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ACC3D" w14:textId="3CF3CC62" w:rsidR="00157F74" w:rsidRDefault="009944A5" w:rsidP="00404ECB">
      <w:pPr>
        <w:sectPr w:rsidR="00157F74" w:rsidSect="00404ECB">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r>
        <w:rPr>
          <w:noProof/>
          <w14:ligatures w14:val="standardContextual"/>
        </w:rPr>
        <mc:AlternateContent>
          <mc:Choice Requires="wps">
            <w:drawing>
              <wp:anchor distT="0" distB="0" distL="114300" distR="114300" simplePos="0" relativeHeight="251659264" behindDoc="0" locked="0" layoutInCell="1" allowOverlap="1" wp14:anchorId="6FF4B10D" wp14:editId="758DAF76">
                <wp:simplePos x="0" y="0"/>
                <wp:positionH relativeFrom="column">
                  <wp:posOffset>-817880</wp:posOffset>
                </wp:positionH>
                <wp:positionV relativeFrom="paragraph">
                  <wp:posOffset>5360035</wp:posOffset>
                </wp:positionV>
                <wp:extent cx="520700" cy="3924300"/>
                <wp:effectExtent l="0" t="0" r="0" b="0"/>
                <wp:wrapNone/>
                <wp:docPr id="16160147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8A709" w14:textId="311B0B4F" w:rsidR="009944A5" w:rsidRPr="009944A5" w:rsidRDefault="009944A5">
                            <w:pPr>
                              <w:rPr>
                                <w:sz w:val="40"/>
                              </w:rPr>
                            </w:pPr>
                            <w:r w:rsidRPr="009944A5">
                              <w:rPr>
                                <w:sz w:val="40"/>
                              </w:rPr>
                              <w:t>Julio a Septiembre de 2023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4B10D"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" filled="f" stroked="f" strokeweight=".5pt">
                <v:fill o:detectmouseclick="t"/>
                <v:textbox style="layout-flow:vertical;mso-layout-flow-alt:bottom-to-top">
                  <w:txbxContent>
                    <w:p w14:paraId="65E8A709" w14:textId="311B0B4F" w:rsidR="009944A5" w:rsidRPr="009944A5" w:rsidRDefault="009944A5">
                      <w:pPr>
                        <w:rPr>
                          <w:sz w:val="40"/>
                        </w:rPr>
                      </w:pPr>
                      <w:r w:rsidRPr="009944A5">
                        <w:rPr>
                          <w:sz w:val="40"/>
                        </w:rPr>
                        <w:t>Julio a Septiembre de 2023</w:t>
                      </w:r>
                    </w:p>
                  </w:txbxContent>
                </v:textbox>
              </v:shape>
            </w:pict>
          </mc:Fallback>
        </mc:AlternateContent>
      </w:r>
      <w:r>
        <w:rPr>
          <w:noProof/>
          <w14:ligatures w14:val="standardContextual"/>
        </w:rPr>
        <w:drawing>
          <wp:anchor distT="0" distB="0" distL="114300" distR="114300" simplePos="0" relativeHeight="251658240" behindDoc="1" locked="0" layoutInCell="1" allowOverlap="1" wp14:anchorId="59C0682F" wp14:editId="72E838AF">
            <wp:simplePos x="0" y="0"/>
            <wp:positionH relativeFrom="page">
              <wp:posOffset>0</wp:posOffset>
            </wp:positionH>
            <wp:positionV relativeFrom="page">
              <wp:posOffset>0</wp:posOffset>
            </wp:positionV>
            <wp:extent cx="7550785" cy="10668000"/>
            <wp:effectExtent l="0" t="0" r="0" b="0"/>
            <wp:wrapNone/>
            <wp:docPr id="842969710" name="Imagen 1"/>
            <wp:cNvGraphicFramePr/>
            <a:graphic xmlns:a="http://schemas.openxmlformats.org/drawingml/2006/main">
              <a:graphicData uri="http://schemas.openxmlformats.org/drawingml/2006/picture">
                <pic:pic xmlns:pic="http://schemas.openxmlformats.org/drawingml/2006/picture">
                  <pic:nvPicPr>
                    <pic:cNvPr id="842969710"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14:paraId="1D5196BB" w14:textId="77777777" w:rsidR="00404ECB" w:rsidRDefault="00404ECB" w:rsidP="00404ECB">
      <w:pPr>
        <w:pStyle w:val="Ttulondice"/>
      </w:pPr>
      <w:r>
        <w:lastRenderedPageBreak/>
        <w:t>CONTENIDO</w:t>
      </w:r>
    </w:p>
    <w:p w14:paraId="4C42F1D0" w14:textId="3F438BA9" w:rsidR="00404ECB" w:rsidRDefault="00404ECB" w:rsidP="00404ECB">
      <w:pPr>
        <w:pStyle w:val="Ttulondice"/>
      </w:pPr>
    </w:p>
    <w:p w14:paraId="33A62DC7" w14:textId="36B97C22" w:rsidR="00404ECB" w:rsidRDefault="00404ECB" w:rsidP="00404ECB">
      <w:pPr>
        <w:pStyle w:val="EntradandiceSumario"/>
        <w:keepNext w:val="0"/>
      </w:pPr>
      <w:r>
        <w:t>1. SENTENCIAS: STC 78/2023 A STC 127/2023</w:t>
      </w:r>
      <w:r>
        <w:tab/>
      </w:r>
      <w:r>
        <w:tab/>
      </w:r>
      <w:r>
        <w:fldChar w:fldCharType="begin"/>
      </w:r>
      <w:r>
        <w:instrText xml:space="preserve"> PAGEREF SUMARIOSENTENCIAS \h </w:instrText>
      </w:r>
      <w:r>
        <w:fldChar w:fldCharType="separate"/>
      </w:r>
      <w:r w:rsidR="00257478">
        <w:rPr>
          <w:noProof/>
        </w:rPr>
        <w:t>3</w:t>
      </w:r>
      <w:r>
        <w:fldChar w:fldCharType="end"/>
      </w:r>
    </w:p>
    <w:p w14:paraId="437C9CC8" w14:textId="1E977668" w:rsidR="00404ECB" w:rsidRDefault="00404ECB" w:rsidP="00404ECB">
      <w:pPr>
        <w:pStyle w:val="EntradandiceSumario"/>
        <w:keepNext w:val="0"/>
      </w:pPr>
    </w:p>
    <w:p w14:paraId="0849CB22" w14:textId="0662F319" w:rsidR="00404ECB" w:rsidRDefault="00404ECB" w:rsidP="00404ECB">
      <w:pPr>
        <w:pStyle w:val="EntradandiceSumario"/>
        <w:keepNext w:val="0"/>
      </w:pPr>
      <w:bookmarkStart w:id="0" w:name="SUMARIOSINDICES"/>
      <w:r>
        <w:t>2. AUTOS: ATC 331/2023 A ATC 446/2023</w:t>
      </w:r>
      <w:r>
        <w:tab/>
      </w:r>
      <w:r>
        <w:tab/>
      </w:r>
      <w:r>
        <w:fldChar w:fldCharType="begin"/>
      </w:r>
      <w:r>
        <w:instrText xml:space="preserve"> PAGEREF SUMARIOSAUTOS \h </w:instrText>
      </w:r>
      <w:r>
        <w:fldChar w:fldCharType="separate"/>
      </w:r>
      <w:r w:rsidR="00257478">
        <w:rPr>
          <w:noProof/>
        </w:rPr>
        <w:t>41</w:t>
      </w:r>
      <w:r>
        <w:fldChar w:fldCharType="end"/>
      </w:r>
    </w:p>
    <w:bookmarkEnd w:id="0"/>
    <w:p w14:paraId="1EAF1AB0" w14:textId="3E9F81F8" w:rsidR="00404ECB" w:rsidRDefault="00404ECB" w:rsidP="00404ECB">
      <w:pPr>
        <w:pStyle w:val="EntradandiceSumario"/>
        <w:keepNext w:val="0"/>
      </w:pPr>
    </w:p>
    <w:p w14:paraId="6960C2A3" w14:textId="77777777" w:rsidR="00404ECB" w:rsidRDefault="00404ECB" w:rsidP="00404ECB">
      <w:pPr>
        <w:pStyle w:val="EntradandiceSumario"/>
        <w:keepNext w:val="0"/>
      </w:pPr>
      <w:r>
        <w:t>3. ÍNDICE DE DISPOSICIONES CON FUERZA DE LEY IMPUGNADAS:</w:t>
      </w:r>
    </w:p>
    <w:p w14:paraId="12B04A72" w14:textId="1024A87F" w:rsidR="00404ECB" w:rsidRDefault="00404ECB" w:rsidP="00404ECB">
      <w:pPr>
        <w:pStyle w:val="EntradandiceSumario"/>
        <w:keepNext w:val="0"/>
      </w:pPr>
    </w:p>
    <w:p w14:paraId="3AFD3D27" w14:textId="0906A6B6" w:rsidR="00404ECB" w:rsidRDefault="00404ECB" w:rsidP="00404ECB">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257478">
        <w:rPr>
          <w:noProof/>
        </w:rPr>
        <w:t>69</w:t>
      </w:r>
      <w:r>
        <w:fldChar w:fldCharType="end"/>
      </w:r>
    </w:p>
    <w:p w14:paraId="23264C99" w14:textId="3EBED6E7" w:rsidR="00404ECB" w:rsidRDefault="00404ECB" w:rsidP="00404ECB">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257478">
        <w:rPr>
          <w:noProof/>
        </w:rPr>
        <w:t>70</w:t>
      </w:r>
      <w:r>
        <w:fldChar w:fldCharType="end"/>
      </w:r>
    </w:p>
    <w:p w14:paraId="2CA9822B" w14:textId="77777777" w:rsidR="00404ECB" w:rsidRDefault="00404ECB" w:rsidP="00404ECB">
      <w:pPr>
        <w:spacing w:after="160" w:line="278" w:lineRule="auto"/>
      </w:pPr>
    </w:p>
    <w:p w14:paraId="48CFF556" w14:textId="77777777" w:rsidR="00404ECB" w:rsidRDefault="00404ECB" w:rsidP="00404ECB">
      <w:pPr>
        <w:pStyle w:val="EntradandiceSumario"/>
        <w:keepNext w:val="0"/>
      </w:pPr>
      <w:r>
        <w:t>4. ÍNDICE DE DISPOSICIONES GENERALES Y RESOLUCIONES IMPUGNADAS:</w:t>
      </w:r>
    </w:p>
    <w:p w14:paraId="398DA973" w14:textId="0AAA7826" w:rsidR="00404ECB" w:rsidRDefault="00404ECB" w:rsidP="00404ECB">
      <w:pPr>
        <w:pStyle w:val="EntradandiceSumario"/>
        <w:keepNext w:val="0"/>
      </w:pPr>
    </w:p>
    <w:p w14:paraId="0F73C13D" w14:textId="57A153C3" w:rsidR="00404ECB" w:rsidRDefault="00404ECB" w:rsidP="00404ECB">
      <w:pPr>
        <w:pStyle w:val="EntradandiceSumarioNivel2"/>
        <w:keepNext w:val="0"/>
      </w:pPr>
      <w:r>
        <w:t>A) Disposiciones del Estado</w:t>
      </w:r>
      <w:r>
        <w:tab/>
      </w:r>
      <w:r>
        <w:tab/>
      </w:r>
      <w:r>
        <w:fldChar w:fldCharType="begin"/>
      </w:r>
      <w:r>
        <w:instrText xml:space="preserve"> PAGEREF INDICE22803 \h </w:instrText>
      </w:r>
      <w:r>
        <w:fldChar w:fldCharType="separate"/>
      </w:r>
      <w:r w:rsidR="00257478">
        <w:rPr>
          <w:noProof/>
        </w:rPr>
        <w:t>72</w:t>
      </w:r>
      <w:r>
        <w:fldChar w:fldCharType="end"/>
      </w:r>
    </w:p>
    <w:p w14:paraId="0788B2F6" w14:textId="0DC7717B" w:rsidR="00404ECB" w:rsidRDefault="00404ECB" w:rsidP="00404ECB">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257478">
        <w:rPr>
          <w:noProof/>
        </w:rPr>
        <w:t>72</w:t>
      </w:r>
      <w:r>
        <w:fldChar w:fldCharType="end"/>
      </w:r>
    </w:p>
    <w:p w14:paraId="0DE3F282" w14:textId="77777777" w:rsidR="00404ECB" w:rsidRDefault="00404ECB" w:rsidP="00404ECB">
      <w:pPr>
        <w:spacing w:after="160" w:line="278" w:lineRule="auto"/>
      </w:pPr>
    </w:p>
    <w:p w14:paraId="41F0A9CD" w14:textId="77777777" w:rsidR="00404ECB" w:rsidRDefault="00404ECB" w:rsidP="00404ECB">
      <w:pPr>
        <w:pStyle w:val="EntradandiceSumario"/>
        <w:keepNext w:val="0"/>
      </w:pPr>
      <w:r>
        <w:t>5. ÍNDICE DE DISPOSICIONES CITADAS:</w:t>
      </w:r>
    </w:p>
    <w:p w14:paraId="2B21C66B" w14:textId="49C5BD01" w:rsidR="00404ECB" w:rsidRDefault="00404ECB" w:rsidP="00404ECB">
      <w:pPr>
        <w:pStyle w:val="EntradandiceSumario"/>
        <w:keepNext w:val="0"/>
      </w:pPr>
    </w:p>
    <w:p w14:paraId="1F69191B" w14:textId="737BA92D" w:rsidR="00404ECB" w:rsidRDefault="00404ECB" w:rsidP="00404ECB">
      <w:pPr>
        <w:pStyle w:val="EntradandiceSumarioNivel2"/>
        <w:keepNext w:val="0"/>
      </w:pPr>
      <w:r>
        <w:t>A) Constitución</w:t>
      </w:r>
      <w:r>
        <w:tab/>
      </w:r>
      <w:r>
        <w:tab/>
      </w:r>
      <w:r>
        <w:fldChar w:fldCharType="begin"/>
      </w:r>
      <w:r>
        <w:instrText xml:space="preserve"> PAGEREF INDICE22804 \h </w:instrText>
      </w:r>
      <w:r>
        <w:fldChar w:fldCharType="separate"/>
      </w:r>
      <w:r w:rsidR="00257478">
        <w:rPr>
          <w:noProof/>
        </w:rPr>
        <w:t>74</w:t>
      </w:r>
      <w:r>
        <w:fldChar w:fldCharType="end"/>
      </w:r>
    </w:p>
    <w:p w14:paraId="15EE70E2" w14:textId="6C732002" w:rsidR="00404ECB" w:rsidRDefault="00404ECB" w:rsidP="00404ECB">
      <w:pPr>
        <w:pStyle w:val="EntradandiceSumarioNivel2"/>
        <w:keepNext w:val="0"/>
      </w:pPr>
      <w:r>
        <w:t>B) Tribunal Constitucional</w:t>
      </w:r>
      <w:r>
        <w:tab/>
      </w:r>
      <w:r>
        <w:tab/>
      </w:r>
      <w:r>
        <w:fldChar w:fldCharType="begin"/>
      </w:r>
      <w:r>
        <w:instrText xml:space="preserve"> PAGEREF INDICE22843 \h </w:instrText>
      </w:r>
      <w:r>
        <w:fldChar w:fldCharType="separate"/>
      </w:r>
      <w:r w:rsidR="00257478">
        <w:rPr>
          <w:noProof/>
        </w:rPr>
        <w:t>78</w:t>
      </w:r>
      <w:r>
        <w:fldChar w:fldCharType="end"/>
      </w:r>
    </w:p>
    <w:p w14:paraId="1E17E7CF" w14:textId="699F82D4" w:rsidR="00404ECB" w:rsidRDefault="00404ECB" w:rsidP="00404ECB">
      <w:pPr>
        <w:pStyle w:val="EntradandiceSumarioNivel2"/>
        <w:keepNext w:val="0"/>
      </w:pPr>
      <w:r>
        <w:t>C) Cortes Generales</w:t>
      </w:r>
      <w:r>
        <w:tab/>
      </w:r>
      <w:r>
        <w:tab/>
      </w:r>
      <w:r>
        <w:fldChar w:fldCharType="begin"/>
      </w:r>
      <w:r>
        <w:instrText xml:space="preserve"> PAGEREF INDICE22844 \h </w:instrText>
      </w:r>
      <w:r>
        <w:fldChar w:fldCharType="separate"/>
      </w:r>
      <w:r w:rsidR="00257478">
        <w:rPr>
          <w:noProof/>
        </w:rPr>
        <w:t>81</w:t>
      </w:r>
      <w:r>
        <w:fldChar w:fldCharType="end"/>
      </w:r>
    </w:p>
    <w:p w14:paraId="3891E232" w14:textId="4D0A8D52" w:rsidR="00404ECB" w:rsidRDefault="00404ECB" w:rsidP="00404ECB">
      <w:pPr>
        <w:pStyle w:val="EntradandiceSumarioNivel2"/>
        <w:keepNext w:val="0"/>
      </w:pPr>
      <w:r>
        <w:t>D) Leyes Orgánicas</w:t>
      </w:r>
      <w:r>
        <w:tab/>
      </w:r>
      <w:r>
        <w:tab/>
      </w:r>
      <w:r>
        <w:fldChar w:fldCharType="begin"/>
      </w:r>
      <w:r>
        <w:instrText xml:space="preserve"> PAGEREF INDICE22845 \h </w:instrText>
      </w:r>
      <w:r>
        <w:fldChar w:fldCharType="separate"/>
      </w:r>
      <w:r w:rsidR="00257478">
        <w:rPr>
          <w:noProof/>
        </w:rPr>
        <w:t>82</w:t>
      </w:r>
      <w:r>
        <w:fldChar w:fldCharType="end"/>
      </w:r>
    </w:p>
    <w:p w14:paraId="498C777E" w14:textId="2802C7DD" w:rsidR="00404ECB" w:rsidRDefault="00404ECB" w:rsidP="00404ECB">
      <w:pPr>
        <w:pStyle w:val="EntradandiceSumarioNivel2"/>
        <w:keepNext w:val="0"/>
      </w:pPr>
      <w:r>
        <w:t>E) Leyes de las Cortes Generales</w:t>
      </w:r>
      <w:r>
        <w:tab/>
      </w:r>
      <w:r>
        <w:tab/>
      </w:r>
      <w:r>
        <w:fldChar w:fldCharType="begin"/>
      </w:r>
      <w:r>
        <w:instrText xml:space="preserve"> PAGEREF INDICE22846 \h </w:instrText>
      </w:r>
      <w:r>
        <w:fldChar w:fldCharType="separate"/>
      </w:r>
      <w:r w:rsidR="00257478">
        <w:rPr>
          <w:noProof/>
        </w:rPr>
        <w:t>86</w:t>
      </w:r>
      <w:r>
        <w:fldChar w:fldCharType="end"/>
      </w:r>
    </w:p>
    <w:p w14:paraId="43DC6086" w14:textId="3830538A" w:rsidR="00404ECB" w:rsidRDefault="00404ECB" w:rsidP="00404ECB">
      <w:pPr>
        <w:pStyle w:val="EntradandiceSumarioNivel2"/>
        <w:keepNext w:val="0"/>
      </w:pPr>
      <w:r>
        <w:t>F) Reales Decretos Legislativos</w:t>
      </w:r>
      <w:r>
        <w:tab/>
      </w:r>
      <w:r>
        <w:tab/>
      </w:r>
      <w:r>
        <w:fldChar w:fldCharType="begin"/>
      </w:r>
      <w:r>
        <w:instrText xml:space="preserve"> PAGEREF INDICE22847 \h </w:instrText>
      </w:r>
      <w:r>
        <w:fldChar w:fldCharType="separate"/>
      </w:r>
      <w:r w:rsidR="00257478">
        <w:rPr>
          <w:noProof/>
        </w:rPr>
        <w:t>90</w:t>
      </w:r>
      <w:r>
        <w:fldChar w:fldCharType="end"/>
      </w:r>
    </w:p>
    <w:p w14:paraId="473F9BFF" w14:textId="25DC5813" w:rsidR="00404ECB" w:rsidRDefault="00404ECB" w:rsidP="00404ECB">
      <w:pPr>
        <w:pStyle w:val="EntradandiceSumarioNivel2"/>
        <w:keepNext w:val="0"/>
      </w:pPr>
      <w:r>
        <w:t>G) Reales Decretos-leyes</w:t>
      </w:r>
      <w:r>
        <w:tab/>
      </w:r>
      <w:r>
        <w:tab/>
      </w:r>
      <w:r>
        <w:fldChar w:fldCharType="begin"/>
      </w:r>
      <w:r>
        <w:instrText xml:space="preserve"> PAGEREF INDICE22848 \h </w:instrText>
      </w:r>
      <w:r>
        <w:fldChar w:fldCharType="separate"/>
      </w:r>
      <w:r w:rsidR="00257478">
        <w:rPr>
          <w:noProof/>
        </w:rPr>
        <w:t>92</w:t>
      </w:r>
      <w:r>
        <w:fldChar w:fldCharType="end"/>
      </w:r>
    </w:p>
    <w:p w14:paraId="0825BA5D" w14:textId="5081CC61" w:rsidR="00404ECB" w:rsidRDefault="00404ECB" w:rsidP="00404ECB">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257478">
        <w:rPr>
          <w:noProof/>
        </w:rPr>
        <w:t>92</w:t>
      </w:r>
      <w:r>
        <w:fldChar w:fldCharType="end"/>
      </w:r>
    </w:p>
    <w:p w14:paraId="27D8721B" w14:textId="43FD3FA2" w:rsidR="00404ECB" w:rsidRDefault="00404ECB" w:rsidP="00404ECB">
      <w:pPr>
        <w:pStyle w:val="EntradandiceSumarioNivel2"/>
        <w:keepNext w:val="0"/>
      </w:pPr>
      <w:r>
        <w:t>I) Legislación preconstitucional</w:t>
      </w:r>
      <w:r>
        <w:tab/>
      </w:r>
      <w:r>
        <w:tab/>
      </w:r>
      <w:r>
        <w:fldChar w:fldCharType="begin"/>
      </w:r>
      <w:r>
        <w:instrText xml:space="preserve"> PAGEREF INDICE22850 \h </w:instrText>
      </w:r>
      <w:r>
        <w:fldChar w:fldCharType="separate"/>
      </w:r>
      <w:r w:rsidR="00257478">
        <w:rPr>
          <w:noProof/>
        </w:rPr>
        <w:t>95</w:t>
      </w:r>
      <w:r>
        <w:fldChar w:fldCharType="end"/>
      </w:r>
    </w:p>
    <w:p w14:paraId="1A5B2D4B" w14:textId="557286D3" w:rsidR="00404ECB" w:rsidRDefault="00404ECB" w:rsidP="00404ECB">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257478">
        <w:rPr>
          <w:noProof/>
        </w:rPr>
        <w:t>96</w:t>
      </w:r>
      <w:r>
        <w:fldChar w:fldCharType="end"/>
      </w:r>
    </w:p>
    <w:p w14:paraId="65C397F9" w14:textId="333552D5" w:rsidR="00404ECB" w:rsidRDefault="00404ECB" w:rsidP="00404ECB">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257478">
        <w:rPr>
          <w:noProof/>
        </w:rPr>
        <w:t>105</w:t>
      </w:r>
      <w:r>
        <w:fldChar w:fldCharType="end"/>
      </w:r>
    </w:p>
    <w:p w14:paraId="5135F258" w14:textId="5F20D2F9" w:rsidR="00404ECB" w:rsidRDefault="00404ECB" w:rsidP="00404ECB">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257478">
        <w:rPr>
          <w:noProof/>
        </w:rPr>
        <w:t>106</w:t>
      </w:r>
      <w:r>
        <w:fldChar w:fldCharType="end"/>
      </w:r>
    </w:p>
    <w:p w14:paraId="066FDD0B" w14:textId="09DAA816" w:rsidR="00404ECB" w:rsidRDefault="00404ECB" w:rsidP="00404ECB">
      <w:pPr>
        <w:pStyle w:val="EntradandiceSumarioNivel2"/>
        <w:keepNext w:val="0"/>
      </w:pPr>
      <w:r>
        <w:t>M) Unión Europea</w:t>
      </w:r>
      <w:r>
        <w:tab/>
      </w:r>
      <w:r>
        <w:tab/>
      </w:r>
      <w:r>
        <w:fldChar w:fldCharType="begin"/>
      </w:r>
      <w:r>
        <w:instrText xml:space="preserve"> PAGEREF INDICE22871 \h </w:instrText>
      </w:r>
      <w:r>
        <w:fldChar w:fldCharType="separate"/>
      </w:r>
      <w:r w:rsidR="00257478">
        <w:rPr>
          <w:noProof/>
        </w:rPr>
        <w:t>107</w:t>
      </w:r>
      <w:r>
        <w:fldChar w:fldCharType="end"/>
      </w:r>
    </w:p>
    <w:p w14:paraId="3F4167D0" w14:textId="50C68C0D" w:rsidR="00404ECB" w:rsidRDefault="00404ECB" w:rsidP="00404ECB">
      <w:pPr>
        <w:pStyle w:val="EntradandiceSumarioNivel2"/>
        <w:keepNext w:val="0"/>
      </w:pPr>
      <w:r>
        <w:t>N) Consejo de Europa</w:t>
      </w:r>
      <w:r>
        <w:tab/>
      </w:r>
      <w:r>
        <w:tab/>
      </w:r>
      <w:r>
        <w:fldChar w:fldCharType="begin"/>
      </w:r>
      <w:r>
        <w:instrText xml:space="preserve"> PAGEREF INDICE27994 \h </w:instrText>
      </w:r>
      <w:r>
        <w:fldChar w:fldCharType="separate"/>
      </w:r>
      <w:r w:rsidR="00257478">
        <w:rPr>
          <w:noProof/>
        </w:rPr>
        <w:t>109</w:t>
      </w:r>
      <w:r>
        <w:fldChar w:fldCharType="end"/>
      </w:r>
    </w:p>
    <w:p w14:paraId="4801CA81" w14:textId="197A31EC" w:rsidR="00404ECB" w:rsidRDefault="00404ECB" w:rsidP="00404ECB">
      <w:pPr>
        <w:pStyle w:val="EntradandiceSumarioNivel2"/>
        <w:keepNext w:val="0"/>
      </w:pPr>
      <w:r>
        <w:t>Ñ) Legislación extranjera</w:t>
      </w:r>
      <w:r>
        <w:tab/>
      </w:r>
      <w:r>
        <w:tab/>
      </w:r>
      <w:r>
        <w:fldChar w:fldCharType="begin"/>
      </w:r>
      <w:r>
        <w:instrText xml:space="preserve"> PAGEREF INDICE22872 \h </w:instrText>
      </w:r>
      <w:r>
        <w:fldChar w:fldCharType="separate"/>
      </w:r>
      <w:r w:rsidR="00257478">
        <w:rPr>
          <w:noProof/>
        </w:rPr>
        <w:t>110</w:t>
      </w:r>
      <w:r>
        <w:fldChar w:fldCharType="end"/>
      </w:r>
    </w:p>
    <w:p w14:paraId="7F87B134" w14:textId="77777777" w:rsidR="00404ECB" w:rsidRDefault="00404ECB" w:rsidP="00404ECB">
      <w:pPr>
        <w:spacing w:after="160" w:line="278" w:lineRule="auto"/>
      </w:pPr>
    </w:p>
    <w:p w14:paraId="061CC754" w14:textId="6816E248" w:rsidR="00404ECB" w:rsidRDefault="00404ECB" w:rsidP="00404ECB">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257478">
        <w:rPr>
          <w:noProof/>
        </w:rPr>
        <w:t>111</w:t>
      </w:r>
      <w:r>
        <w:fldChar w:fldCharType="end"/>
      </w:r>
    </w:p>
    <w:p w14:paraId="0D202088" w14:textId="77777777" w:rsidR="00404ECB" w:rsidRDefault="00404ECB" w:rsidP="00404ECB">
      <w:pPr>
        <w:spacing w:after="160" w:line="278" w:lineRule="auto"/>
      </w:pPr>
    </w:p>
    <w:p w14:paraId="46CF7338" w14:textId="77777777" w:rsidR="00404ECB" w:rsidRDefault="00404ECB" w:rsidP="00404ECB">
      <w:pPr>
        <w:pStyle w:val="EntradandiceSumario"/>
        <w:keepNext w:val="0"/>
      </w:pPr>
      <w:r>
        <w:t>7. ÍNDICE DE RESOLUCIONES DE OTROS TRIBUNALES CITADAS:</w:t>
      </w:r>
    </w:p>
    <w:p w14:paraId="4B5F1DC4" w14:textId="1B05C125" w:rsidR="00404ECB" w:rsidRDefault="00404ECB" w:rsidP="00404ECB">
      <w:pPr>
        <w:pStyle w:val="EntradandiceSumario"/>
        <w:keepNext w:val="0"/>
      </w:pPr>
    </w:p>
    <w:p w14:paraId="65DF8A4F" w14:textId="354D88F6" w:rsidR="00404ECB" w:rsidRDefault="00404ECB" w:rsidP="00404ECB">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257478">
        <w:rPr>
          <w:noProof/>
        </w:rPr>
        <w:t>117</w:t>
      </w:r>
      <w:r>
        <w:fldChar w:fldCharType="end"/>
      </w:r>
    </w:p>
    <w:p w14:paraId="1F5805D6" w14:textId="698DE8D7" w:rsidR="00404ECB" w:rsidRDefault="00404ECB" w:rsidP="00404ECB">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257478">
        <w:rPr>
          <w:noProof/>
        </w:rPr>
        <w:t>121</w:t>
      </w:r>
      <w:r>
        <w:fldChar w:fldCharType="end"/>
      </w:r>
    </w:p>
    <w:p w14:paraId="4B987C25" w14:textId="6D7DA8E3" w:rsidR="00404ECB" w:rsidRDefault="00404ECB" w:rsidP="00404ECB">
      <w:pPr>
        <w:pStyle w:val="EntradandiceSumarioNivel2"/>
        <w:keepNext w:val="0"/>
      </w:pPr>
      <w:r>
        <w:t>C) Tribunal Supremo</w:t>
      </w:r>
      <w:r>
        <w:tab/>
      </w:r>
      <w:r>
        <w:tab/>
      </w:r>
      <w:r>
        <w:fldChar w:fldCharType="begin"/>
      </w:r>
      <w:r>
        <w:instrText xml:space="preserve"> PAGEREF INDICE22925 \h </w:instrText>
      </w:r>
      <w:r>
        <w:fldChar w:fldCharType="separate"/>
      </w:r>
      <w:r w:rsidR="00257478">
        <w:rPr>
          <w:noProof/>
        </w:rPr>
        <w:t>125</w:t>
      </w:r>
      <w:r>
        <w:fldChar w:fldCharType="end"/>
      </w:r>
    </w:p>
    <w:p w14:paraId="1935641D" w14:textId="77777777" w:rsidR="00404ECB" w:rsidRDefault="00404ECB" w:rsidP="00404ECB">
      <w:pPr>
        <w:spacing w:after="160" w:line="278" w:lineRule="auto"/>
      </w:pPr>
    </w:p>
    <w:p w14:paraId="7DF576E6" w14:textId="072B3469" w:rsidR="00404ECB" w:rsidRDefault="00404ECB" w:rsidP="00404ECB">
      <w:pPr>
        <w:pStyle w:val="EntradandiceSumario"/>
      </w:pPr>
      <w:r>
        <w:t>8. ÍNDICE ANALÍTICO</w:t>
      </w:r>
      <w:r>
        <w:tab/>
      </w:r>
      <w:r>
        <w:tab/>
      </w:r>
      <w:r>
        <w:fldChar w:fldCharType="begin"/>
      </w:r>
      <w:r>
        <w:instrText xml:space="preserve"> PAGEREF INDICE5ALFABETICO \h </w:instrText>
      </w:r>
      <w:r>
        <w:fldChar w:fldCharType="separate"/>
      </w:r>
      <w:r w:rsidR="00257478">
        <w:rPr>
          <w:noProof/>
        </w:rPr>
        <w:t>127</w:t>
      </w:r>
      <w:r>
        <w:fldChar w:fldCharType="end"/>
      </w:r>
    </w:p>
    <w:p w14:paraId="45072A43" w14:textId="4D4989B9" w:rsidR="00157F74" w:rsidRDefault="00157F74">
      <w:pPr>
        <w:spacing w:after="160" w:line="278" w:lineRule="auto"/>
      </w:pPr>
      <w:r>
        <w:br w:type="page"/>
      </w:r>
    </w:p>
    <w:p w14:paraId="290439B9" w14:textId="77777777" w:rsidR="00157F74" w:rsidRDefault="00157F74" w:rsidP="00157F74"/>
    <w:p w14:paraId="565D390B" w14:textId="77777777" w:rsidR="00157F74" w:rsidRDefault="00157F74" w:rsidP="00157F74"/>
    <w:p w14:paraId="3E4CF607" w14:textId="77777777" w:rsidR="00157F74" w:rsidRDefault="00157F74" w:rsidP="00157F74"/>
    <w:p w14:paraId="1E647EB2" w14:textId="77777777" w:rsidR="00157F74" w:rsidRDefault="00157F74" w:rsidP="00157F74">
      <w:pPr>
        <w:pStyle w:val="Ttulondice"/>
      </w:pPr>
      <w:bookmarkStart w:id="1" w:name="SUMARIOSENTENCIAS"/>
      <w:r>
        <w:t>1. SENTENCIAS: STC 78/2023 A STC 127/2023</w:t>
      </w:r>
    </w:p>
    <w:bookmarkEnd w:id="1"/>
    <w:p w14:paraId="46120CDE" w14:textId="3D847AB6" w:rsidR="00157F74" w:rsidRDefault="00157F74" w:rsidP="00157F74">
      <w:pPr>
        <w:pStyle w:val="Ttulondice"/>
      </w:pPr>
    </w:p>
    <w:p w14:paraId="646138A6" w14:textId="77777777" w:rsidR="00157F74" w:rsidRDefault="00157F74" w:rsidP="00157F74">
      <w:pPr>
        <w:pStyle w:val="Ttulondice"/>
      </w:pPr>
    </w:p>
    <w:p w14:paraId="721DEF72" w14:textId="77777777" w:rsidR="00157F74" w:rsidRDefault="00157F74" w:rsidP="00157F74">
      <w:pPr>
        <w:pStyle w:val="Ttulondice"/>
      </w:pPr>
    </w:p>
    <w:p w14:paraId="60B3256F" w14:textId="77777777" w:rsidR="00157F74" w:rsidRDefault="00157F74" w:rsidP="00157F74">
      <w:pPr>
        <w:pStyle w:val="Ttulondice"/>
      </w:pPr>
    </w:p>
    <w:p w14:paraId="203E2984" w14:textId="77777777" w:rsidR="00157F74" w:rsidRDefault="00157F74" w:rsidP="00157F74">
      <w:pPr>
        <w:pStyle w:val="Ttulondice"/>
      </w:pPr>
    </w:p>
    <w:p w14:paraId="1821C0E4" w14:textId="77777777" w:rsidR="00157F74" w:rsidRDefault="00157F74" w:rsidP="00157F74">
      <w:pPr>
        <w:pStyle w:val="Ttulondice"/>
      </w:pPr>
    </w:p>
    <w:p w14:paraId="0C4A73E9" w14:textId="77777777" w:rsidR="00157F74" w:rsidRDefault="00157F74" w:rsidP="00157F74">
      <w:pPr>
        <w:pStyle w:val="Ttulondice"/>
      </w:pPr>
    </w:p>
    <w:p w14:paraId="766F7077" w14:textId="77777777" w:rsidR="00157F74" w:rsidRDefault="00157F74" w:rsidP="00157F74">
      <w:pPr>
        <w:pStyle w:val="Ttulondice"/>
      </w:pPr>
    </w:p>
    <w:p w14:paraId="5C90BFE6" w14:textId="77777777" w:rsidR="00157F74" w:rsidRDefault="00157F74" w:rsidP="00157F74">
      <w:pPr>
        <w:pStyle w:val="Ttulondice"/>
      </w:pPr>
    </w:p>
    <w:p w14:paraId="0C4080C6" w14:textId="77777777" w:rsidR="00157F74" w:rsidRDefault="00157F74" w:rsidP="00157F74">
      <w:pPr>
        <w:pStyle w:val="Ttulondice"/>
      </w:pPr>
    </w:p>
    <w:bookmarkStart w:id="2" w:name="SENTENCIA_2023_78"/>
    <w:p w14:paraId="3DF22597" w14:textId="41D31241" w:rsidR="00157F74" w:rsidRDefault="00157F74" w:rsidP="00157F74">
      <w:pPr>
        <w:pStyle w:val="TextoNormalNegrita"/>
      </w:pPr>
      <w:r>
        <w:fldChar w:fldCharType="begin"/>
      </w:r>
      <w:r>
        <w:instrText>HYPERLINK "http://hj.tribunalconstitucional.es/es/Resolucion/Show/29592" \o "Ver resolución"</w:instrText>
      </w:r>
      <w:r>
        <w:fldChar w:fldCharType="separate"/>
      </w:r>
      <w:r>
        <w:t>• Sala Primera. SENTENCIA 78/2023, de 3 de julio de 2023</w:t>
      </w:r>
      <w:r>
        <w:fldChar w:fldCharType="end"/>
      </w:r>
      <w:bookmarkEnd w:id="2"/>
    </w:p>
    <w:p w14:paraId="1D4E39A9" w14:textId="77777777" w:rsidR="00157F74" w:rsidRDefault="00157F74" w:rsidP="00157F74">
      <w:pPr>
        <w:pStyle w:val="TextoNormalSinNegrita"/>
      </w:pPr>
      <w:r>
        <w:t xml:space="preserve"> </w:t>
      </w:r>
      <w:r>
        <w:t xml:space="preserve"> </w:t>
      </w:r>
      <w:r>
        <w:t xml:space="preserve"> </w:t>
      </w:r>
      <w:r>
        <w:t> Recurso de amparo 2669-2019.</w:t>
      </w:r>
    </w:p>
    <w:p w14:paraId="504DF758" w14:textId="77777777" w:rsidR="00157F74" w:rsidRDefault="00157F74" w:rsidP="00157F74">
      <w:pPr>
        <w:pStyle w:val="TextoNormalCentradoCursiva"/>
      </w:pPr>
      <w:r>
        <w:t xml:space="preserve"> </w:t>
      </w:r>
      <w:r>
        <w:t xml:space="preserve"> </w:t>
      </w:r>
      <w:r>
        <w:t xml:space="preserve"> </w:t>
      </w:r>
      <w:r>
        <w:t> (BOE núm. 184, de 03 de agosto de 2023)</w:t>
      </w:r>
    </w:p>
    <w:p w14:paraId="62D38D3F" w14:textId="77777777" w:rsidR="00157F74" w:rsidRDefault="00157F74" w:rsidP="00157F74">
      <w:pPr>
        <w:pStyle w:val="TextoNormalCentrado"/>
      </w:pPr>
      <w:r>
        <w:t xml:space="preserve"> </w:t>
      </w:r>
      <w:r>
        <w:t xml:space="preserve"> </w:t>
      </w:r>
      <w:r>
        <w:t xml:space="preserve"> </w:t>
      </w:r>
      <w:r>
        <w:t> ECLI:ES:TC:2023:78</w:t>
      </w:r>
    </w:p>
    <w:p w14:paraId="35BCF40E" w14:textId="2CEB882A" w:rsidR="00157F74" w:rsidRDefault="00157F74" w:rsidP="00157F74">
      <w:pPr>
        <w:pStyle w:val="TextoNormalCentrado"/>
      </w:pPr>
    </w:p>
    <w:p w14:paraId="6174E84B" w14:textId="77777777" w:rsidR="00157F74" w:rsidRDefault="00157F74" w:rsidP="00157F74">
      <w:pPr>
        <w:pStyle w:val="SntesisDescriptiva"/>
      </w:pPr>
      <w:r w:rsidRPr="00157F74">
        <w:rPr>
          <w:rStyle w:val="SntesisDescriptivaTtulo"/>
        </w:rPr>
        <w:t xml:space="preserve">Síntesis Descriptiva: </w:t>
      </w:r>
      <w:r>
        <w:t>Promovido por doña A.C.M., respecto de las resoluciones dictadas por las salas de lo contencioso-administrativo del Tribunal Supremo y del Tribunal Superior de Justicia de la Región de Murcia que desestimaron su reclamación de responsabilidad patrimonial.</w:t>
      </w:r>
    </w:p>
    <w:p w14:paraId="01B13DDA" w14:textId="65469FFF" w:rsidR="00157F74" w:rsidRDefault="00157F74" w:rsidP="00157F74">
      <w:pPr>
        <w:pStyle w:val="SntesisDescriptiva"/>
      </w:pPr>
    </w:p>
    <w:p w14:paraId="6CFD5CC5" w14:textId="77777777" w:rsidR="00157F74" w:rsidRDefault="00157F74" w:rsidP="00157F74">
      <w:pPr>
        <w:pStyle w:val="SntesisAnaltica"/>
      </w:pPr>
      <w:r w:rsidRPr="00157F74">
        <w:rPr>
          <w:rStyle w:val="SntesisAnalticaTtulo"/>
        </w:rPr>
        <w:t xml:space="preserve">Síntesis Analítica: </w:t>
      </w:r>
      <w:r>
        <w:t>Vulneración del derecho a la integridad física y moral: lesión causada por la derivación a una clínica privada, ubicada fuera del territorio autonómico, para la práctica de la interrupción del embarazo. Votos particulares.</w:t>
      </w:r>
    </w:p>
    <w:p w14:paraId="2EA43309" w14:textId="6C46A38E" w:rsidR="00157F74" w:rsidRDefault="00157F74" w:rsidP="00157F74">
      <w:pPr>
        <w:pStyle w:val="SntesisAnaltica"/>
      </w:pPr>
    </w:p>
    <w:p w14:paraId="549DAA1B" w14:textId="77777777" w:rsidR="00157F74" w:rsidRDefault="00157F74" w:rsidP="00157F74">
      <w:pPr>
        <w:pStyle w:val="SntesisDescriptiva"/>
      </w:pPr>
      <w:r w:rsidRPr="00157F74">
        <w:rPr>
          <w:rStyle w:val="SntesisDescriptivaTtulo"/>
        </w:rPr>
        <w:t xml:space="preserve">Resumen: </w:t>
      </w:r>
      <w:r>
        <w:t xml:space="preserve">La recurrente en amparo acudió al servicio de salud de la Región de Murcia para vigilar el desarrollo de su embarazo, pero tras conocer el riesgo de posibles anomalías graves en el feto y considerar que no obtenía la información y tratamiento adecuados, asistió a una clínica privada. Confirmado el grave diagnóstico del feto, la demandante solicitó la interrupción del embarazo ante la sanidad pública y su petición fue aprobada por el comité clínico. Sin embargo, para la práctica del procedimiento la gestante fue derivada a una clínica privada situada en la Comunidad de Madrid. </w:t>
      </w:r>
    </w:p>
    <w:p w14:paraId="225091EA" w14:textId="77777777" w:rsidR="00157F74" w:rsidRDefault="00157F74" w:rsidP="00157F74">
      <w:pPr>
        <w:pStyle w:val="SntesisDescriptiva"/>
      </w:pPr>
    </w:p>
    <w:p w14:paraId="4CD98ED3" w14:textId="77777777" w:rsidR="00157F74" w:rsidRDefault="00157F74" w:rsidP="00157F74">
      <w:pPr>
        <w:pStyle w:val="SntesisDescriptiva"/>
      </w:pPr>
      <w:r>
        <w:lastRenderedPageBreak/>
        <w:t>Se otorga el amparo. De acuerdo con la doctrina establecida en la STC 44/2023, la interrupción voluntaria del embarazo forma parte del contenido del derecho fundamental a la integridad física y moral, en conexión con la dignidad de la persona y el libre desarrollo de la personalidad. Este derecho se vulnera cuando se infringen las previsiones legales que garantizan a la mujer las condiciones adecuadas para decidir libremente la continuación o no del embarazo, y las que tienen por objeto asegurar que esta prestación se desarrolle con respeto a sus derechos. En este caso, el personal médico no negó información relevante sobre el desarrollo del embarazo o la posibilidad de interrumpirlo; la asistencia de la gestante a la sanidad privada no implica una negación de la atención médica adecuada —especialmente, considerando que las anomalías graves se detectan con precisión en etapas avanzadas del embarazo—, y; transcurrió un tiempo proporcionado entre la solicitud y la práctica del procedimiento clínico. No obstante, se vulneraron las disposiciones legales que obligan a la administración pública a prestar los servicios en la comunidad de residencia de la mujer, pues la administración derivó a la gestante a una clínica privada sin justificación. La administración no demostró que el personal médico de la Región de Murcia no pudiera practicar el aborto por haberse acogido a la objeción de conciencia; además, esta potestad excepcional de los facultativos no puede condicionar el acceso de las mujeres a la prestación sanitaria.</w:t>
      </w:r>
    </w:p>
    <w:p w14:paraId="79ACB5BA" w14:textId="77777777" w:rsidR="00157F74" w:rsidRDefault="00157F74" w:rsidP="00157F74">
      <w:pPr>
        <w:pStyle w:val="SntesisDescriptiva"/>
      </w:pPr>
    </w:p>
    <w:p w14:paraId="207530F3" w14:textId="77777777" w:rsidR="00157F74" w:rsidRDefault="00157F74" w:rsidP="00157F74">
      <w:pPr>
        <w:pStyle w:val="SntesisDescriptiva"/>
      </w:pPr>
      <w:r>
        <w:t>La sentencia cuenta con dos votos particulares.</w:t>
      </w:r>
    </w:p>
    <w:p w14:paraId="77E0E02E" w14:textId="71C4A830" w:rsidR="00157F74" w:rsidRDefault="00157F74" w:rsidP="00157F74">
      <w:pPr>
        <w:pStyle w:val="SntesisDescriptivaConSeparacion"/>
      </w:pPr>
    </w:p>
    <w:bookmarkStart w:id="3" w:name="SENTENCIA_2023_79"/>
    <w:p w14:paraId="1AE3C732" w14:textId="486B95E1" w:rsidR="00157F74" w:rsidRDefault="00157F74" w:rsidP="00157F74">
      <w:pPr>
        <w:pStyle w:val="TextoNormalNegrita"/>
      </w:pPr>
      <w:r>
        <w:fldChar w:fldCharType="begin"/>
      </w:r>
      <w:r>
        <w:instrText>HYPERLINK "http://hj.tribunalconstitucional.es/es/Resolucion/Show/29588" \o "Ver resolución"</w:instrText>
      </w:r>
      <w:r>
        <w:fldChar w:fldCharType="separate"/>
      </w:r>
      <w:r>
        <w:t>• Sala Segunda. SENTENCIA 79/2023, de 3 de julio de 2023</w:t>
      </w:r>
      <w:r>
        <w:fldChar w:fldCharType="end"/>
      </w:r>
      <w:bookmarkEnd w:id="3"/>
    </w:p>
    <w:p w14:paraId="4612E981" w14:textId="77777777" w:rsidR="00157F74" w:rsidRDefault="00157F74" w:rsidP="00157F74">
      <w:pPr>
        <w:pStyle w:val="TextoNormalSinNegrita"/>
      </w:pPr>
      <w:r>
        <w:t xml:space="preserve"> </w:t>
      </w:r>
      <w:r>
        <w:t xml:space="preserve"> </w:t>
      </w:r>
      <w:r>
        <w:t xml:space="preserve"> </w:t>
      </w:r>
      <w:r>
        <w:t> Recurso de amparo 3638-2020.</w:t>
      </w:r>
    </w:p>
    <w:p w14:paraId="0AAA305E" w14:textId="77777777" w:rsidR="00157F74" w:rsidRDefault="00157F74" w:rsidP="00157F74">
      <w:pPr>
        <w:pStyle w:val="TextoNormalCentradoCursiva"/>
      </w:pPr>
      <w:r>
        <w:t xml:space="preserve"> </w:t>
      </w:r>
      <w:r>
        <w:t xml:space="preserve"> </w:t>
      </w:r>
      <w:r>
        <w:t xml:space="preserve"> </w:t>
      </w:r>
      <w:r>
        <w:t> (BOE núm. 184, de 03 de agosto de 2023)</w:t>
      </w:r>
    </w:p>
    <w:p w14:paraId="1AFCE241" w14:textId="77777777" w:rsidR="00157F74" w:rsidRDefault="00157F74" w:rsidP="00157F74">
      <w:pPr>
        <w:pStyle w:val="TextoNormalCentrado"/>
      </w:pPr>
      <w:r>
        <w:t xml:space="preserve"> </w:t>
      </w:r>
      <w:r>
        <w:t xml:space="preserve"> </w:t>
      </w:r>
      <w:r>
        <w:t xml:space="preserve"> </w:t>
      </w:r>
      <w:r>
        <w:t> ECLI:ES:TC:2023:79</w:t>
      </w:r>
    </w:p>
    <w:p w14:paraId="44E7A83A" w14:textId="062D82BB" w:rsidR="00157F74" w:rsidRDefault="00157F74" w:rsidP="00157F74">
      <w:pPr>
        <w:pStyle w:val="TextoNormalCentrado"/>
      </w:pPr>
    </w:p>
    <w:p w14:paraId="5C493A34" w14:textId="77777777" w:rsidR="00157F74" w:rsidRDefault="00157F74" w:rsidP="00157F74">
      <w:pPr>
        <w:pStyle w:val="SntesisDescriptiva"/>
      </w:pPr>
      <w:r w:rsidRPr="00157F74">
        <w:rPr>
          <w:rStyle w:val="SntesisDescriptivaTtulo"/>
        </w:rPr>
        <w:t xml:space="preserve">Síntesis Descriptiva: </w:t>
      </w:r>
      <w:r>
        <w:t>Promovido por don Jaouad Ballasah en relación con las resoluciones dictadas por las salas de lo social del Tribunal Supremo y del Tribunal Superior de Justicia de Madrid en proceso por despido.</w:t>
      </w:r>
    </w:p>
    <w:p w14:paraId="7A859EEB" w14:textId="732E8FA2" w:rsidR="00157F74" w:rsidRDefault="00157F74" w:rsidP="00157F74">
      <w:pPr>
        <w:pStyle w:val="SntesisDescriptiva"/>
      </w:pPr>
    </w:p>
    <w:p w14:paraId="544C837C" w14:textId="77777777" w:rsidR="00157F74" w:rsidRDefault="00157F74" w:rsidP="00157F74">
      <w:pPr>
        <w:pStyle w:val="SntesisAnaltica"/>
      </w:pPr>
      <w:r w:rsidRPr="00157F74">
        <w:rPr>
          <w:rStyle w:val="SntesisAnalticaTtulo"/>
        </w:rPr>
        <w:t xml:space="preserve">Síntesis Analítica: </w:t>
      </w:r>
      <w:r>
        <w:t>Vulneración del derecho a la libertad ideológica, en conexión con las libertades de expresión y de reunión: despido disciplinario de quien participó en una manifestación y difundió por las redes sociales fotografías con mensajes políticos tomadas en su puesto de trabajo.</w:t>
      </w:r>
    </w:p>
    <w:p w14:paraId="17C66375" w14:textId="72CA41D5" w:rsidR="00157F74" w:rsidRDefault="00157F74" w:rsidP="00157F74">
      <w:pPr>
        <w:pStyle w:val="SntesisAnaltica"/>
      </w:pPr>
    </w:p>
    <w:p w14:paraId="14C82E04" w14:textId="77777777" w:rsidR="00157F74" w:rsidRDefault="00157F74" w:rsidP="00157F74">
      <w:pPr>
        <w:pStyle w:val="SntesisDescriptiva"/>
      </w:pPr>
      <w:r w:rsidRPr="00157F74">
        <w:rPr>
          <w:rStyle w:val="SntesisDescriptivaTtulo"/>
        </w:rPr>
        <w:t xml:space="preserve">Resumen: </w:t>
      </w:r>
      <w:r>
        <w:t xml:space="preserve">El demandante de amparo trabajaba como director de la sucursal madrileña de una entidad bancaria marroquí. Tras participar en una manifestación en la que se denunciaba la situación política del Valle del Rif, fue suspendido de empleo y se le abrió expediente disciplinario. Meses después fue despedido con fundamento en el uso indebido de los medios y de la imagen del banco, al haber publicado en redes sociales fotos con mensajes políticos tomadas en su puesto de trabajo. </w:t>
      </w:r>
    </w:p>
    <w:p w14:paraId="55B712E6" w14:textId="77777777" w:rsidR="00157F74" w:rsidRDefault="00157F74" w:rsidP="00157F74">
      <w:pPr>
        <w:pStyle w:val="SntesisDescriptiva"/>
      </w:pPr>
    </w:p>
    <w:p w14:paraId="6AA64DAD" w14:textId="77777777" w:rsidR="00157F74" w:rsidRDefault="00157F74" w:rsidP="00157F74">
      <w:pPr>
        <w:pStyle w:val="SntesisDescriptiva"/>
      </w:pPr>
      <w:r>
        <w:lastRenderedPageBreak/>
        <w:t>Se otorga el amparo por vulneración del derecho a la libertad ideológica, en conexión con los derechos a las libertades de expresión y de reunión. En primer lugar, al ser neutra la actividad empresarial de la entidad bancaria, la ideología no puede justificar la restricción de los derechos fundamentales de sus trabajadores, en especial, cuando aquellos cumplen funciones meramente técnicas. En segundo lugar, existen indicios razonables y suficientes de discriminación ideológica, debido a la posible conexión entre el despido del recurrente y su participación en la manifestación de la que se ha hecho mención: existe una correlación y proximidad temporal entre ambos hechos; las imágenes que supuestamente motivaron el despido no constituyeron la causa de la apertura de la investigación disciplinaria; y, otra empleada fue despedida tras su participación en la manifestación. Por último, la entidad bancaria no cumplió con la carga probatoria de acreditar que las razones del despido fueran ajenas al móvil discriminatorio denunciado por el demandante. En consecuencia, al desconocer estos antecedentes, la resolución impugnada no cumplió con las exigencias de la doctrina constitucional sobre la distribución de la carga de la prueba en los supuestos en los que se acredita la existencia de indicios de lesión de derechos fundamentales por el trabajador en la actuación empresarial.</w:t>
      </w:r>
    </w:p>
    <w:p w14:paraId="5376DE74" w14:textId="1DD0B46C" w:rsidR="00157F74" w:rsidRDefault="00157F74" w:rsidP="00157F74">
      <w:pPr>
        <w:pStyle w:val="SntesisDescriptivaConSeparacion"/>
      </w:pPr>
    </w:p>
    <w:bookmarkStart w:id="4" w:name="SENTENCIA_2023_80"/>
    <w:p w14:paraId="33F4E79B" w14:textId="74238366" w:rsidR="00157F74" w:rsidRDefault="00157F74" w:rsidP="00157F74">
      <w:pPr>
        <w:pStyle w:val="TextoNormalNegrita"/>
      </w:pPr>
      <w:r>
        <w:fldChar w:fldCharType="begin"/>
      </w:r>
      <w:r>
        <w:instrText>HYPERLINK "http://hj.tribunalconstitucional.es/es/Resolucion/Show/29590" \o "Ver resolución"</w:instrText>
      </w:r>
      <w:r>
        <w:fldChar w:fldCharType="separate"/>
      </w:r>
      <w:r>
        <w:t>• Sala Primera. SENTENCIA 80/2023, de 3 de julio de 2023</w:t>
      </w:r>
      <w:r>
        <w:fldChar w:fldCharType="end"/>
      </w:r>
      <w:bookmarkEnd w:id="4"/>
    </w:p>
    <w:p w14:paraId="262774AE" w14:textId="77777777" w:rsidR="00157F74" w:rsidRDefault="00157F74" w:rsidP="00157F74">
      <w:pPr>
        <w:pStyle w:val="TextoNormalSinNegrita"/>
      </w:pPr>
      <w:r>
        <w:t xml:space="preserve"> </w:t>
      </w:r>
      <w:r>
        <w:t xml:space="preserve"> </w:t>
      </w:r>
      <w:r>
        <w:t xml:space="preserve"> </w:t>
      </w:r>
      <w:r>
        <w:t> Recurso de amparo 4255-2020.</w:t>
      </w:r>
    </w:p>
    <w:p w14:paraId="304A787A" w14:textId="77777777" w:rsidR="00157F74" w:rsidRDefault="00157F74" w:rsidP="00157F74">
      <w:pPr>
        <w:pStyle w:val="TextoNormalCentradoCursiva"/>
      </w:pPr>
      <w:r>
        <w:t xml:space="preserve"> </w:t>
      </w:r>
      <w:r>
        <w:t xml:space="preserve"> </w:t>
      </w:r>
      <w:r>
        <w:t xml:space="preserve"> </w:t>
      </w:r>
      <w:r>
        <w:t> (BOE núm. 184, de 03 de agosto de 2023)</w:t>
      </w:r>
    </w:p>
    <w:p w14:paraId="51A228E4" w14:textId="77777777" w:rsidR="00157F74" w:rsidRDefault="00157F74" w:rsidP="00157F74">
      <w:pPr>
        <w:pStyle w:val="TextoNormalCentrado"/>
      </w:pPr>
      <w:r>
        <w:t xml:space="preserve"> </w:t>
      </w:r>
      <w:r>
        <w:t xml:space="preserve"> </w:t>
      </w:r>
      <w:r>
        <w:t xml:space="preserve"> </w:t>
      </w:r>
      <w:r>
        <w:t> ECLI:ES:TC:2023:80</w:t>
      </w:r>
    </w:p>
    <w:p w14:paraId="0105DC63" w14:textId="58E483D3" w:rsidR="00157F74" w:rsidRDefault="00157F74" w:rsidP="00157F74">
      <w:pPr>
        <w:pStyle w:val="TextoNormalCentrado"/>
      </w:pPr>
    </w:p>
    <w:p w14:paraId="5F729332" w14:textId="77777777" w:rsidR="00157F74" w:rsidRDefault="00157F74" w:rsidP="00157F74">
      <w:pPr>
        <w:pStyle w:val="SntesisDescriptiva"/>
      </w:pPr>
      <w:r w:rsidRPr="00157F74">
        <w:rPr>
          <w:rStyle w:val="SntesisDescriptivaTtulo"/>
        </w:rPr>
        <w:t xml:space="preserve">Síntesis Descriptiva: </w:t>
      </w:r>
      <w:r>
        <w:t>Promovido por doña Noemí López Madariaga en relación con las resoluciones dictadas por las salas de lo contencioso-administrativo del Tribunal Supremo y del Tribunal Superior de Justicia de Madrid y un juzgado de la capital, que desestimaron su impugnación de la resolución administrativa sancionadora que acordó su expulsión del territorio nacional.</w:t>
      </w:r>
    </w:p>
    <w:p w14:paraId="3837C7AE" w14:textId="074E3C79" w:rsidR="00157F74" w:rsidRDefault="00157F74" w:rsidP="00157F74">
      <w:pPr>
        <w:pStyle w:val="SntesisDescriptiva"/>
      </w:pPr>
    </w:p>
    <w:p w14:paraId="5706551F" w14:textId="77777777" w:rsidR="00157F74" w:rsidRDefault="00157F74" w:rsidP="00157F74">
      <w:pPr>
        <w:pStyle w:val="SntesisAnaltica"/>
      </w:pPr>
      <w:r w:rsidRPr="00157F74">
        <w:rPr>
          <w:rStyle w:val="SntesisAnalticaTtulo"/>
        </w:rPr>
        <w:t xml:space="preserve">Síntesis Analítica: </w:t>
      </w:r>
      <w:r>
        <w:t>Vulneración de los derechos a la tutela judicial efectiva y a la legalidad sancionadora: aplicación irrazonable de la norma sancionadora que, anteponiendo la expulsión a la multa, infringió la garantía material del derecho (STC 47/2023).</w:t>
      </w:r>
    </w:p>
    <w:p w14:paraId="0DDDEB37" w14:textId="1A735EBE" w:rsidR="00157F74" w:rsidRDefault="00157F74" w:rsidP="00157F74">
      <w:pPr>
        <w:pStyle w:val="SntesisAnaltica"/>
      </w:pPr>
    </w:p>
    <w:p w14:paraId="0BC13980" w14:textId="77777777" w:rsidR="00157F74" w:rsidRDefault="00157F74" w:rsidP="00157F74">
      <w:pPr>
        <w:pStyle w:val="SntesisDescriptiva"/>
      </w:pPr>
      <w:r w:rsidRPr="00157F74">
        <w:rPr>
          <w:rStyle w:val="SntesisDescriptivaTtulo"/>
        </w:rPr>
        <w:t xml:space="preserve">Resumen: </w:t>
      </w:r>
      <w:r>
        <w:t>En aplicación de la doctrina sentada en las SSTC 47/2023, de 10 de mayo, y 53/2023, de 22 de mayo, se otorga el amparo por vulneración de los derechos a la tutela judicial efectiva y a la legalidad sancionadora. En un procedimiento de extranjería, tanto la administración como los órganos judiciales incurrieron en una aplicación irrazonable de la norma al atribuir un efecto directo inverso a la directiva de retorno de la Unión de Europea en perjuicio de la recurrente. La medida adoptada no se ajusta al principio de proporcionalidad al no apreciarse circunstancia agravante o negativa alguna que justifique anteponer la sanción de expulsión a la multa, como prevé la normativa española y la doctrina del Tribunal de Justicia de la Unión Europea.</w:t>
      </w:r>
    </w:p>
    <w:p w14:paraId="2FAC9B30" w14:textId="65A1D04E" w:rsidR="00157F74" w:rsidRDefault="00157F74" w:rsidP="00157F74">
      <w:pPr>
        <w:pStyle w:val="SntesisDescriptivaConSeparacion"/>
      </w:pPr>
    </w:p>
    <w:bookmarkStart w:id="5" w:name="SENTENCIA_2023_81"/>
    <w:p w14:paraId="18513981" w14:textId="67BD5918" w:rsidR="00157F74" w:rsidRDefault="00157F74" w:rsidP="00157F74">
      <w:pPr>
        <w:pStyle w:val="TextoNormalNegrita"/>
      </w:pPr>
      <w:r>
        <w:fldChar w:fldCharType="begin"/>
      </w:r>
      <w:r>
        <w:instrText>HYPERLINK "http://hj.tribunalconstitucional.es/es/Resolucion/Show/29591" \o "Ver resolución"</w:instrText>
      </w:r>
      <w:r>
        <w:fldChar w:fldCharType="separate"/>
      </w:r>
      <w:r>
        <w:t>• Sala Segunda. SENTENCIA 81/2023, de 3 de julio de 2023</w:t>
      </w:r>
      <w:r>
        <w:fldChar w:fldCharType="end"/>
      </w:r>
      <w:bookmarkEnd w:id="5"/>
    </w:p>
    <w:p w14:paraId="22C59CBB" w14:textId="77777777" w:rsidR="00157F74" w:rsidRDefault="00157F74" w:rsidP="00157F74">
      <w:pPr>
        <w:pStyle w:val="TextoNormalSinNegrita"/>
      </w:pPr>
      <w:r>
        <w:t xml:space="preserve"> </w:t>
      </w:r>
      <w:r>
        <w:t xml:space="preserve"> </w:t>
      </w:r>
      <w:r>
        <w:t xml:space="preserve"> </w:t>
      </w:r>
      <w:r>
        <w:t> Recursos de amparo 8250-2021, 8360-2021 (acumulados).</w:t>
      </w:r>
    </w:p>
    <w:p w14:paraId="487B4C88" w14:textId="77777777" w:rsidR="00157F74" w:rsidRDefault="00157F74" w:rsidP="00157F74">
      <w:pPr>
        <w:pStyle w:val="TextoNormalCentradoCursiva"/>
      </w:pPr>
      <w:r>
        <w:t xml:space="preserve"> </w:t>
      </w:r>
      <w:r>
        <w:t xml:space="preserve"> </w:t>
      </w:r>
      <w:r>
        <w:t xml:space="preserve"> </w:t>
      </w:r>
      <w:r>
        <w:t> (BOE núm. 184, de 03 de agosto de 2023)</w:t>
      </w:r>
    </w:p>
    <w:p w14:paraId="423FA56B" w14:textId="77777777" w:rsidR="00157F74" w:rsidRDefault="00157F74" w:rsidP="00157F74">
      <w:pPr>
        <w:pStyle w:val="TextoNormalCentrado"/>
      </w:pPr>
      <w:r>
        <w:t xml:space="preserve"> </w:t>
      </w:r>
      <w:r>
        <w:t xml:space="preserve"> </w:t>
      </w:r>
      <w:r>
        <w:t xml:space="preserve"> </w:t>
      </w:r>
      <w:r>
        <w:t> ECLI:ES:TC:2023:81</w:t>
      </w:r>
    </w:p>
    <w:p w14:paraId="0995F4E6" w14:textId="58E0C703" w:rsidR="00157F74" w:rsidRDefault="00157F74" w:rsidP="00157F74">
      <w:pPr>
        <w:pStyle w:val="TextoNormalCentrado"/>
      </w:pPr>
    </w:p>
    <w:p w14:paraId="70B7714A" w14:textId="77777777" w:rsidR="00157F74" w:rsidRDefault="00157F74" w:rsidP="00157F74">
      <w:pPr>
        <w:pStyle w:val="SntesisDescriptiva"/>
      </w:pPr>
      <w:r w:rsidRPr="00157F74">
        <w:rPr>
          <w:rStyle w:val="SntesisDescriptivaTtulo"/>
        </w:rPr>
        <w:t xml:space="preserve">Síntesis Descriptiva: </w:t>
      </w:r>
      <w:r>
        <w:t>Promovidos por Disa Península, S.L.U., e Inmobiliaria Alozaima, S.L, respecto de las sentencias dictadas por la Audiencia Provincial de Málaga y un juzgado de lo penal de esa capital en causa penal por prevaricación administrativa.</w:t>
      </w:r>
    </w:p>
    <w:p w14:paraId="3A37886C" w14:textId="7F796F80" w:rsidR="00157F74" w:rsidRDefault="00157F74" w:rsidP="00157F74">
      <w:pPr>
        <w:pStyle w:val="SntesisDescriptiva"/>
      </w:pPr>
    </w:p>
    <w:p w14:paraId="5588483C" w14:textId="77777777" w:rsidR="00157F74" w:rsidRDefault="00157F74" w:rsidP="00157F74">
      <w:pPr>
        <w:pStyle w:val="SntesisAnaltica"/>
      </w:pPr>
      <w:r w:rsidRPr="00157F74">
        <w:rPr>
          <w:rStyle w:val="SntesisAnalticaTtulo"/>
        </w:rPr>
        <w:t xml:space="preserve">Síntesis Analítica: </w:t>
      </w:r>
      <w:r>
        <w:t>Vulneración del derecho a la tutela judicial sin indefensión: entidades mercantiles que no fueron llamadas a una causa penal en la que se controvertían sendas licencias de obra de las que eran titulares.</w:t>
      </w:r>
    </w:p>
    <w:p w14:paraId="2E82CABC" w14:textId="6AA84C69" w:rsidR="00157F74" w:rsidRDefault="00157F74" w:rsidP="00157F74">
      <w:pPr>
        <w:pStyle w:val="SntesisAnaltica"/>
      </w:pPr>
    </w:p>
    <w:p w14:paraId="54B8A93D" w14:textId="77777777" w:rsidR="00157F74" w:rsidRDefault="00157F74" w:rsidP="00157F74">
      <w:pPr>
        <w:pStyle w:val="SntesisDescriptiva"/>
      </w:pPr>
      <w:r w:rsidRPr="00157F74">
        <w:rPr>
          <w:rStyle w:val="SntesisDescriptivaTtulo"/>
        </w:rPr>
        <w:t xml:space="preserve">Resumen: </w:t>
      </w:r>
      <w:r>
        <w:t xml:space="preserve">En el marco de un procedimiento penal por delito de prevaricación administrativa se controvierte la validez de sendas licencias administrativas, que fueron transmitidas a terceros. Los ahora recurrentes, propietarios de dos estaciones de servicio, intentan comparecer en la causa, sin permitírseles. </w:t>
      </w:r>
    </w:p>
    <w:p w14:paraId="282095EC" w14:textId="77777777" w:rsidR="00157F74" w:rsidRDefault="00157F74" w:rsidP="00157F74">
      <w:pPr>
        <w:pStyle w:val="SntesisDescriptiva"/>
      </w:pPr>
    </w:p>
    <w:p w14:paraId="59848170" w14:textId="77777777" w:rsidR="00157F74" w:rsidRDefault="00157F74" w:rsidP="00157F74">
      <w:pPr>
        <w:pStyle w:val="SntesisDescriptiva"/>
      </w:pPr>
      <w:r>
        <w:t xml:space="preserve">Se otorga el amparo por vulneración del derecho a la tutela judicial efectiva sin indefensión. Reiterando la doctrina sentada por el Tribunal Europeo de Derechos Humanos se hace hincapié en que la efectividad del derecho de acceso a un procedimiento requiere que quien pretenda ejercerlo tenga la posibilidad clara y concreta de impugnar un acto que constituya una injerencia en sus derechos. En este caso, a pesar de que la solicitud de nulidad de las licencias de obras afectaba los intereses legítimos de las dos entidades recurrentes de amparo, estas no fueron llamadas, de modo personal y directo, al proceso penal para que pudieran actuar en defensa de sus intereses legítimos. </w:t>
      </w:r>
    </w:p>
    <w:p w14:paraId="37BB49B8" w14:textId="77777777" w:rsidR="00157F74" w:rsidRDefault="00157F74" w:rsidP="00157F74">
      <w:pPr>
        <w:pStyle w:val="SntesisDescriptiva"/>
      </w:pPr>
    </w:p>
    <w:p w14:paraId="401F3EC0" w14:textId="77777777" w:rsidR="00157F74" w:rsidRDefault="00157F74" w:rsidP="00157F74">
      <w:pPr>
        <w:pStyle w:val="SntesisDescriptiva"/>
      </w:pPr>
      <w:r>
        <w:t>Se declara la nulidad de la sentencias exclusivamente en el extremo relativo a la declaración de nulidad de las licencias concedidas en el expediente.</w:t>
      </w:r>
    </w:p>
    <w:p w14:paraId="4EBB5E06" w14:textId="7867C5E1" w:rsidR="00157F74" w:rsidRDefault="00157F74" w:rsidP="00157F74">
      <w:pPr>
        <w:pStyle w:val="SntesisDescriptivaConSeparacion"/>
      </w:pPr>
    </w:p>
    <w:bookmarkStart w:id="6" w:name="SENTENCIA_2023_82"/>
    <w:p w14:paraId="52A85DD6" w14:textId="609CC1D7" w:rsidR="00157F74" w:rsidRDefault="00157F74" w:rsidP="00157F74">
      <w:pPr>
        <w:pStyle w:val="TextoNormalNegrita"/>
      </w:pPr>
      <w:r>
        <w:fldChar w:fldCharType="begin"/>
      </w:r>
      <w:r>
        <w:instrText>HYPERLINK "http://hj.tribunalconstitucional.es/es/Resolucion/Show/29594" \o "Ver resolución"</w:instrText>
      </w:r>
      <w:r>
        <w:fldChar w:fldCharType="separate"/>
      </w:r>
      <w:r>
        <w:t>• Sala Segunda. SENTENCIA 82/2023, de 3 de julio de 2023</w:t>
      </w:r>
      <w:r>
        <w:fldChar w:fldCharType="end"/>
      </w:r>
      <w:bookmarkEnd w:id="6"/>
    </w:p>
    <w:p w14:paraId="008B101A" w14:textId="77777777" w:rsidR="00157F74" w:rsidRDefault="00157F74" w:rsidP="00157F74">
      <w:pPr>
        <w:pStyle w:val="TextoNormalSinNegrita"/>
      </w:pPr>
      <w:r>
        <w:t xml:space="preserve"> </w:t>
      </w:r>
      <w:r>
        <w:t xml:space="preserve"> </w:t>
      </w:r>
      <w:r>
        <w:t xml:space="preserve"> </w:t>
      </w:r>
      <w:r>
        <w:t> Recurso de amparo 1414-2022.</w:t>
      </w:r>
    </w:p>
    <w:p w14:paraId="1850D117" w14:textId="77777777" w:rsidR="00157F74" w:rsidRDefault="00157F74" w:rsidP="00157F74">
      <w:pPr>
        <w:pStyle w:val="TextoNormalCentradoCursiva"/>
      </w:pPr>
      <w:r>
        <w:t xml:space="preserve"> </w:t>
      </w:r>
      <w:r>
        <w:t xml:space="preserve"> </w:t>
      </w:r>
      <w:r>
        <w:t xml:space="preserve"> </w:t>
      </w:r>
      <w:r>
        <w:t> (BOE núm. 184, de 03 de agosto de 2023)</w:t>
      </w:r>
    </w:p>
    <w:p w14:paraId="433C7B4F" w14:textId="77777777" w:rsidR="00157F74" w:rsidRDefault="00157F74" w:rsidP="00157F74">
      <w:pPr>
        <w:pStyle w:val="TextoNormalCentrado"/>
      </w:pPr>
      <w:r>
        <w:t xml:space="preserve"> </w:t>
      </w:r>
      <w:r>
        <w:t xml:space="preserve"> </w:t>
      </w:r>
      <w:r>
        <w:t xml:space="preserve"> </w:t>
      </w:r>
      <w:r>
        <w:t> ECLI:ES:TC:2023:82</w:t>
      </w:r>
    </w:p>
    <w:p w14:paraId="07B376C2" w14:textId="0ADFB557" w:rsidR="00157F74" w:rsidRDefault="00157F74" w:rsidP="00157F74">
      <w:pPr>
        <w:pStyle w:val="TextoNormalCentrado"/>
      </w:pPr>
    </w:p>
    <w:p w14:paraId="14869F05" w14:textId="77777777" w:rsidR="00157F74" w:rsidRDefault="00157F74" w:rsidP="00157F74">
      <w:pPr>
        <w:pStyle w:val="SntesisDescriptiva"/>
      </w:pPr>
      <w:r w:rsidRPr="00157F74">
        <w:rPr>
          <w:rStyle w:val="SntesisDescriptivaTtulo"/>
        </w:rPr>
        <w:t xml:space="preserve">Síntesis Descriptiva: </w:t>
      </w:r>
      <w:r>
        <w:t xml:space="preserve">Promovido por don Pau Juvillà i Ballester respecto del acuerdo de la Secretaría General del Parlamento de Cataluña por el que se dieron </w:t>
      </w:r>
      <w:r>
        <w:lastRenderedPageBreak/>
        <w:t>instrucciones a la administración parlamentaria para darle de baja como diputado de la Cámara.</w:t>
      </w:r>
    </w:p>
    <w:p w14:paraId="2B52A732" w14:textId="1CE4E735" w:rsidR="00157F74" w:rsidRDefault="00157F74" w:rsidP="00157F74">
      <w:pPr>
        <w:pStyle w:val="SntesisDescriptiva"/>
      </w:pPr>
    </w:p>
    <w:p w14:paraId="466F2104" w14:textId="77777777" w:rsidR="00157F74" w:rsidRDefault="00157F74" w:rsidP="00157F74">
      <w:pPr>
        <w:pStyle w:val="SntesisAnaltica"/>
      </w:pPr>
      <w:r w:rsidRPr="00157F74">
        <w:rPr>
          <w:rStyle w:val="SntesisAnalticaTtulo"/>
        </w:rPr>
        <w:t xml:space="preserve">Síntesis Analítica: </w:t>
      </w:r>
      <w:r>
        <w:t>Alegada vulneración de los derechos a las funciones representativas, a la libertad de expresión y a la tutela judicial efectiva: inadmisión del recurso de amparo planteado sin agotar la vía judicial previa.</w:t>
      </w:r>
    </w:p>
    <w:p w14:paraId="2B0F82A4" w14:textId="0D13AA0B" w:rsidR="00157F74" w:rsidRDefault="00157F74" w:rsidP="00157F74">
      <w:pPr>
        <w:pStyle w:val="SntesisAnaltica"/>
      </w:pPr>
    </w:p>
    <w:p w14:paraId="3807706F" w14:textId="77777777" w:rsidR="00157F74" w:rsidRDefault="00157F74" w:rsidP="00157F74">
      <w:pPr>
        <w:pStyle w:val="SntesisDescriptiva"/>
      </w:pPr>
      <w:r w:rsidRPr="00157F74">
        <w:rPr>
          <w:rStyle w:val="SntesisDescriptivaTtulo"/>
        </w:rPr>
        <w:t xml:space="preserve">Resumen: </w:t>
      </w:r>
      <w:r>
        <w:t xml:space="preserve">En el marco de un procedimiento abreviado por el delito de desobediencia, el ahora demandante de amparo formalizó un recurso de casación en contra de la sentencia en la que se le condena, entre otras penas, con la inhabilitación especial para el ejercicio de cargo público. Seguidamente, la Junta Electoral Central declaró vacante el escaño que aquel ocupaba, le retiró la credencial de diputado e interesó de la presidenta del Congreso de los Diputados que adoptara las medidas necesarias para garantizar la efectividad de este acuerdo. La secretaría general del Parlamento ordenó a la administración parlamentaria dar de baja como diputado al demandante para evitar responsabilidades legales. </w:t>
      </w:r>
    </w:p>
    <w:p w14:paraId="5E45751F" w14:textId="77777777" w:rsidR="00157F74" w:rsidRDefault="00157F74" w:rsidP="00157F74">
      <w:pPr>
        <w:pStyle w:val="SntesisDescriptiva"/>
      </w:pPr>
    </w:p>
    <w:p w14:paraId="7AC6DC8B" w14:textId="77777777" w:rsidR="00157F74" w:rsidRDefault="00157F74" w:rsidP="00157F74">
      <w:pPr>
        <w:pStyle w:val="SntesisDescriptiva"/>
      </w:pPr>
      <w:r>
        <w:t>Se inadmite el recurso por falta de agotamiento de la vía judicial previa. Al tiempo de la interposición del recurso de amparo, el demandante tenía abierta y pendiente de resolución la vía contencioso-administrativa, con relevancia directa para la simultánea pretensión de amparo.</w:t>
      </w:r>
    </w:p>
    <w:p w14:paraId="4335ACCA" w14:textId="22859C38" w:rsidR="00157F74" w:rsidRDefault="00157F74" w:rsidP="00157F74">
      <w:pPr>
        <w:pStyle w:val="SntesisDescriptivaConSeparacion"/>
      </w:pPr>
    </w:p>
    <w:bookmarkStart w:id="7" w:name="SENTENCIA_2023_83"/>
    <w:p w14:paraId="54E8D6AD" w14:textId="32BC700B" w:rsidR="00157F74" w:rsidRDefault="00157F74" w:rsidP="00157F74">
      <w:pPr>
        <w:pStyle w:val="TextoNormalNegrita"/>
      </w:pPr>
      <w:r>
        <w:fldChar w:fldCharType="begin"/>
      </w:r>
      <w:r>
        <w:instrText>HYPERLINK "http://hj.tribunalconstitucional.es/es/Resolucion/Show/29593" \o "Ver resolución"</w:instrText>
      </w:r>
      <w:r>
        <w:fldChar w:fldCharType="separate"/>
      </w:r>
      <w:r>
        <w:t>• Pleno. SENTENCIA 83/2023, de 4 de julio de 2023</w:t>
      </w:r>
      <w:r>
        <w:fldChar w:fldCharType="end"/>
      </w:r>
      <w:bookmarkEnd w:id="7"/>
    </w:p>
    <w:p w14:paraId="37300FC6" w14:textId="77777777" w:rsidR="00157F74" w:rsidRDefault="00157F74" w:rsidP="00157F74">
      <w:pPr>
        <w:pStyle w:val="TextoNormalSinNegrita"/>
      </w:pPr>
      <w:r>
        <w:t xml:space="preserve"> </w:t>
      </w:r>
      <w:r>
        <w:t xml:space="preserve"> </w:t>
      </w:r>
      <w:r>
        <w:t xml:space="preserve"> </w:t>
      </w:r>
      <w:r>
        <w:t> Recurso de amparo 4913-2020.</w:t>
      </w:r>
    </w:p>
    <w:p w14:paraId="41B205F0" w14:textId="77777777" w:rsidR="00157F74" w:rsidRDefault="00157F74" w:rsidP="00157F74">
      <w:pPr>
        <w:pStyle w:val="TextoNormalCentradoCursiva"/>
      </w:pPr>
      <w:r>
        <w:t xml:space="preserve"> </w:t>
      </w:r>
      <w:r>
        <w:t xml:space="preserve"> </w:t>
      </w:r>
      <w:r>
        <w:t xml:space="preserve"> </w:t>
      </w:r>
      <w:r>
        <w:t> (BOE núm. 184, de 03 de agosto de 2023)</w:t>
      </w:r>
    </w:p>
    <w:p w14:paraId="7E0BFE2D" w14:textId="77777777" w:rsidR="00157F74" w:rsidRDefault="00157F74" w:rsidP="00157F74">
      <w:pPr>
        <w:pStyle w:val="TextoNormalCentrado"/>
      </w:pPr>
      <w:r>
        <w:t xml:space="preserve"> </w:t>
      </w:r>
      <w:r>
        <w:t xml:space="preserve"> </w:t>
      </w:r>
      <w:r>
        <w:t xml:space="preserve"> </w:t>
      </w:r>
      <w:r>
        <w:t> ECLI:ES:TC:2023:83</w:t>
      </w:r>
    </w:p>
    <w:p w14:paraId="76864C63" w14:textId="192D686E" w:rsidR="00157F74" w:rsidRDefault="00157F74" w:rsidP="00157F74">
      <w:pPr>
        <w:pStyle w:val="TextoNormalCentrado"/>
      </w:pPr>
    </w:p>
    <w:p w14:paraId="46879FF4" w14:textId="77777777" w:rsidR="00157F74" w:rsidRDefault="00157F74" w:rsidP="00157F74">
      <w:pPr>
        <w:pStyle w:val="SntesisDescriptiva"/>
      </w:pPr>
      <w:r w:rsidRPr="00157F74">
        <w:rPr>
          <w:rStyle w:val="SntesisDescriptivaTtulo"/>
        </w:rPr>
        <w:t xml:space="preserve">Síntesis Descriptiva: </w:t>
      </w:r>
      <w:r>
        <w:t>Promovido por Menéame Comunicaciones, S.L., respecto de las sentencias dictadas por la Sala de lo Civil del Tribunal Supremo y la Audiencia Provincial de Málaga que le condenaron por intromisión ilegítima en el derecho al honor.</w:t>
      </w:r>
    </w:p>
    <w:p w14:paraId="53331858" w14:textId="6A39CD58" w:rsidR="00157F74" w:rsidRDefault="00157F74" w:rsidP="00157F74">
      <w:pPr>
        <w:pStyle w:val="SntesisDescriptiva"/>
      </w:pPr>
    </w:p>
    <w:p w14:paraId="1509DCAE" w14:textId="77777777" w:rsidR="00157F74" w:rsidRDefault="00157F74" w:rsidP="00157F74">
      <w:pPr>
        <w:pStyle w:val="SntesisAnaltica"/>
      </w:pPr>
      <w:r w:rsidRPr="00157F74">
        <w:rPr>
          <w:rStyle w:val="SntesisAnalticaTtulo"/>
        </w:rPr>
        <w:t xml:space="preserve">Síntesis Analítica: </w:t>
      </w:r>
      <w:r>
        <w:t>Supuesta vulneración de los derechos a la libertad de expresión y a la tutela judicial efectiva: comentario publicado en la página web de la mercantil demandante en el que, al valorar la conducta de un cargo público, se incluyen expresiones injuriosas o vejatorias, innecesarias para expresar la opinión crítica que se emite. Votos particulares.</w:t>
      </w:r>
    </w:p>
    <w:p w14:paraId="765EA54E" w14:textId="07B06470" w:rsidR="00157F74" w:rsidRDefault="00157F74" w:rsidP="00157F74">
      <w:pPr>
        <w:pStyle w:val="SntesisAnaltica"/>
      </w:pPr>
    </w:p>
    <w:p w14:paraId="17324C94" w14:textId="77777777" w:rsidR="00157F74" w:rsidRDefault="00157F74" w:rsidP="00157F74">
      <w:pPr>
        <w:pStyle w:val="SntesisDescriptiva"/>
      </w:pPr>
      <w:r w:rsidRPr="00157F74">
        <w:rPr>
          <w:rStyle w:val="SntesisDescriptivaTtulo"/>
        </w:rPr>
        <w:t xml:space="preserve">Resumen: </w:t>
      </w:r>
      <w:r>
        <w:t xml:space="preserve">Usuarios anónimos introdujeron una serie de comentarios sobre un enlace alojado en la página web “www.meneame.net”, propiedad de la demandante de amparo, que remitía a una noticia publicada en otro sitio web distinto. En esta noticia se denunciaba que un concejal habría incurrido en un gasto elevado de los medios puestos a su disposición por el ayuntamiento de Marbella para el desarrollo de sus funciones. Los comentarios —en los que llegaba a tildarse al concejal de “hijo </w:t>
      </w:r>
      <w:r>
        <w:lastRenderedPageBreak/>
        <w:t xml:space="preserve">de puta” y “ladrón de toda la puta vida”—, permanecieron accesibles al público durante meses. Como consecuencia de una demanda de protección del derecho al honor promovida por el concejal, la ahora recurrente fue condenada al pago de una indemnización pecuniaria y a la publicación de la sentencia en su página web; decisión que fue confirmada en casación. </w:t>
      </w:r>
    </w:p>
    <w:p w14:paraId="35143368" w14:textId="77777777" w:rsidR="00157F74" w:rsidRDefault="00157F74" w:rsidP="00157F74">
      <w:pPr>
        <w:pStyle w:val="SntesisDescriptiva"/>
      </w:pPr>
    </w:p>
    <w:p w14:paraId="5111109B" w14:textId="77777777" w:rsidR="00157F74" w:rsidRDefault="00157F74" w:rsidP="00157F74">
      <w:pPr>
        <w:pStyle w:val="SntesisDescriptiva"/>
      </w:pPr>
      <w:r>
        <w:t xml:space="preserve">Se deniega el amparo. Los comentarios publicados en la página web “Menéame” constituyen expresiones absolutamente vejatorias, que no están al servicio de la formación de una opinión pública libre e informada, y que, por lo tanto, no se encuentran amparadas por la protección constitucional del derecho a la libertad de expresión. A ello se añaden dos elementos relevantes: por un lado, que los comentarios permanecieron como un contenido público fácilmente accesible y, por otro, que fueron elaborados por un autor anónimo, lo que intensifica el elemento de pura vejación. De igual manera, la sentencia desestima las quejas relativas a la vulneración del derecho a la tutela judicial efectiva imputadas a la actuación de los órganos judiciales. En primer lugar, las resoluciones impugnadas cumplieron con el canon de motivación debida, pues encontraron acreditados elementos idóneos para determinar que la titular de la página web tuvo conocimiento efectivo de que alojaba contenido de carácter ilícito. En segundo lugar, no existe incongruencia omisiva en la sentencia de sede casacional, toda vez que la pretensión formulada por el demandante de amparo fue debidamente contestada. Por último, la decisión de inadmisión del incidente de nulidad de actuaciones no es arbitraria o manifiestamente irrazonable, ya que obedeció a que aquella no era la vía procesal adecuada para dar trámite a la denuncia del demandante. </w:t>
      </w:r>
    </w:p>
    <w:p w14:paraId="019AABA3" w14:textId="77777777" w:rsidR="00157F74" w:rsidRDefault="00157F74" w:rsidP="00157F74">
      <w:pPr>
        <w:pStyle w:val="SntesisDescriptiva"/>
      </w:pPr>
    </w:p>
    <w:p w14:paraId="6F869796" w14:textId="77777777" w:rsidR="00157F74" w:rsidRDefault="00157F74" w:rsidP="00157F74">
      <w:pPr>
        <w:pStyle w:val="SntesisDescriptiva"/>
      </w:pPr>
      <w:r>
        <w:t>La sentencia cuenta con dos votos particulares, uno de ellos suscrito por dos magistrados.</w:t>
      </w:r>
    </w:p>
    <w:p w14:paraId="1D44A59D" w14:textId="044F413E" w:rsidR="00157F74" w:rsidRDefault="00157F74" w:rsidP="00157F74">
      <w:pPr>
        <w:pStyle w:val="SntesisDescriptivaConSeparacion"/>
      </w:pPr>
    </w:p>
    <w:bookmarkStart w:id="8" w:name="SENTENCIA_2023_84"/>
    <w:p w14:paraId="526F6DF6" w14:textId="019E4C3D" w:rsidR="00157F74" w:rsidRDefault="00157F74" w:rsidP="00157F74">
      <w:pPr>
        <w:pStyle w:val="TextoNormalNegrita"/>
      </w:pPr>
      <w:r>
        <w:fldChar w:fldCharType="begin"/>
      </w:r>
      <w:r>
        <w:instrText>HYPERLINK "http://hj.tribunalconstitucional.es/es/Resolucion/Show/29595" \o "Ver resolución"</w:instrText>
      </w:r>
      <w:r>
        <w:fldChar w:fldCharType="separate"/>
      </w:r>
      <w:r>
        <w:t>• Pleno. SENTENCIA 84/2023, de 5 de julio de 2023</w:t>
      </w:r>
      <w:r>
        <w:fldChar w:fldCharType="end"/>
      </w:r>
      <w:bookmarkEnd w:id="8"/>
    </w:p>
    <w:p w14:paraId="078485C0" w14:textId="77777777" w:rsidR="00157F74" w:rsidRDefault="00157F74" w:rsidP="00157F74">
      <w:pPr>
        <w:pStyle w:val="TextoNormalSinNegrita"/>
      </w:pPr>
      <w:r>
        <w:t xml:space="preserve"> </w:t>
      </w:r>
      <w:r>
        <w:t xml:space="preserve"> </w:t>
      </w:r>
      <w:r>
        <w:t xml:space="preserve"> </w:t>
      </w:r>
      <w:r>
        <w:t> Recurso de amparo 2233-2020.</w:t>
      </w:r>
    </w:p>
    <w:p w14:paraId="26E86FB6" w14:textId="77777777" w:rsidR="00157F74" w:rsidRDefault="00157F74" w:rsidP="00157F74">
      <w:pPr>
        <w:pStyle w:val="TextoNormalCentradoCursiva"/>
      </w:pPr>
      <w:r>
        <w:t xml:space="preserve"> </w:t>
      </w:r>
      <w:r>
        <w:t xml:space="preserve"> </w:t>
      </w:r>
      <w:r>
        <w:t xml:space="preserve"> </w:t>
      </w:r>
      <w:r>
        <w:t> (BOE núm. 184, de 03 de agosto de 2023)</w:t>
      </w:r>
    </w:p>
    <w:p w14:paraId="33DEC387" w14:textId="77777777" w:rsidR="00157F74" w:rsidRDefault="00157F74" w:rsidP="00157F74">
      <w:pPr>
        <w:pStyle w:val="TextoNormalCentrado"/>
      </w:pPr>
      <w:r>
        <w:t xml:space="preserve"> </w:t>
      </w:r>
      <w:r>
        <w:t xml:space="preserve"> </w:t>
      </w:r>
      <w:r>
        <w:t xml:space="preserve"> </w:t>
      </w:r>
      <w:r>
        <w:t> ECLI:ES:TC:2023:84</w:t>
      </w:r>
    </w:p>
    <w:p w14:paraId="6155DAC4" w14:textId="35B67622" w:rsidR="00157F74" w:rsidRDefault="00157F74" w:rsidP="00157F74">
      <w:pPr>
        <w:pStyle w:val="TextoNormalCentrado"/>
      </w:pPr>
    </w:p>
    <w:p w14:paraId="41A0184B" w14:textId="77777777" w:rsidR="00157F74" w:rsidRDefault="00157F74" w:rsidP="00157F74">
      <w:pPr>
        <w:pStyle w:val="SntesisDescriptiva"/>
      </w:pPr>
      <w:r w:rsidRPr="00157F74">
        <w:rPr>
          <w:rStyle w:val="SntesisDescriptivaTtulo"/>
        </w:rPr>
        <w:t xml:space="preserve">Síntesis Descriptiva: </w:t>
      </w:r>
      <w:r>
        <w:t>Promovido por La Falange (F.E.), respecto de la sentencia dictada por la Sala de lo Contencioso-Administrativo del Tribunal Superior de Justicia de Madrid que desestimó su demanda frente a la resolución del delegado del Gobierno en Madrid prohibiendo la manifestación que pretendía convocar para el 2 de mayo de 2020.</w:t>
      </w:r>
    </w:p>
    <w:p w14:paraId="7571D057" w14:textId="3A7F5301" w:rsidR="00157F74" w:rsidRDefault="00157F74" w:rsidP="00157F74">
      <w:pPr>
        <w:pStyle w:val="SntesisDescriptiva"/>
      </w:pPr>
    </w:p>
    <w:p w14:paraId="5533BD96" w14:textId="77777777" w:rsidR="00157F74" w:rsidRDefault="00157F74" w:rsidP="00157F74">
      <w:pPr>
        <w:pStyle w:val="SntesisAnaltica"/>
      </w:pPr>
      <w:r w:rsidRPr="00157F74">
        <w:rPr>
          <w:rStyle w:val="SntesisAnalticaTtulo"/>
        </w:rPr>
        <w:t xml:space="preserve">Síntesis Analítica: </w:t>
      </w:r>
      <w:r>
        <w:t>Supuesta vulneración de los derechos de reunión y manifestación y a la tutela judicial efectiva: prohibición gubernativa de una manifestación justificada por la protección de la salud pública (STC 61/2023). Voto particular.</w:t>
      </w:r>
    </w:p>
    <w:p w14:paraId="5D52D1B8" w14:textId="4D446DC3" w:rsidR="00157F74" w:rsidRDefault="00157F74" w:rsidP="00157F74">
      <w:pPr>
        <w:pStyle w:val="SntesisAnaltica"/>
      </w:pPr>
    </w:p>
    <w:p w14:paraId="11CA654E" w14:textId="77777777" w:rsidR="00157F74" w:rsidRDefault="00157F74" w:rsidP="00157F74">
      <w:pPr>
        <w:pStyle w:val="SntesisDescriptiva"/>
      </w:pPr>
      <w:r w:rsidRPr="00157F74">
        <w:rPr>
          <w:rStyle w:val="SntesisDescriptivaTtulo"/>
        </w:rPr>
        <w:lastRenderedPageBreak/>
        <w:t xml:space="preserve">Resumen: </w:t>
      </w:r>
      <w:r>
        <w:t>La organización demandante de amparo —La Falange (F.E.) — comunicó la convocatoria de una manifestación en Madrid a celebrar el 2 de mayo de 2020, cuando se hallaba todavía vigente el estado de alarma declarado por el Real Decreto 463/2020. La Delegación del Gobierno prohibió la manifestación, decisión luego refrendada en vía contencioso-administrativa.</w:t>
      </w:r>
    </w:p>
    <w:p w14:paraId="3700541D" w14:textId="77777777" w:rsidR="00157F74" w:rsidRDefault="00157F74" w:rsidP="00157F74">
      <w:pPr>
        <w:pStyle w:val="SntesisDescriptiva"/>
      </w:pPr>
      <w:r>
        <w:t xml:space="preserve">Se deniega el amparo. En aplicación de la doctrina sentada por la STC 61/2023, de 24 de mayo, se concluye que la resolución administrativa que prohibió la manifestación no vulneró el derecho de reunión. Por un lado, la restricción de la libertad de circulación contenida en el real decreto de declaración del estado de alarma sirvió para contextualizar la prohibición y no como su fundamento. Por otro, la limitación del derecho de reunión se apoya en razones fundadas y es proporcional pues la convocatoria y la insuficiencia de medidas suponían un riesgo para unos bienes de relevancia constitucional (la salud y la vida). Además, la prohibición evitaba la concentración de personas por lo que resultó una medida idónea para impedir la difusión del Covid-19, objetivo que no podía alcanzarse con medidas menos restrictivas del derecho fundamental. Asimismo, se constata que de la prohibición se derivan más beneficios que perjuicios sobre el derecho comprometido. La injerencia en el derecho de reunión permitía una muy alta satisfacción de la protección de la salud pública pues en aquel momento los datos sobre la incidencia y evolución de la enfermedad eran muy graves y se desconocían con seguridad los medios de prevención (en coherencia con el ATC 40/2020, de 30 de abril, la distancia social y limitación de contactos interpersonales eran los únicos que se habían mostrado eficaces). </w:t>
      </w:r>
    </w:p>
    <w:p w14:paraId="74DC5D2B" w14:textId="77777777" w:rsidR="00157F74" w:rsidRDefault="00157F74" w:rsidP="00157F74">
      <w:pPr>
        <w:pStyle w:val="SntesisDescriptiva"/>
      </w:pPr>
      <w:r>
        <w:t>La sentencia cuenta con un voto particular suscrito por tres magistrados.</w:t>
      </w:r>
    </w:p>
    <w:p w14:paraId="467F8AF1" w14:textId="130D0097" w:rsidR="00157F74" w:rsidRDefault="00157F74" w:rsidP="00157F74">
      <w:pPr>
        <w:pStyle w:val="SntesisDescriptivaConSeparacion"/>
      </w:pPr>
    </w:p>
    <w:bookmarkStart w:id="9" w:name="SENTENCIA_2023_85"/>
    <w:p w14:paraId="29F553B6" w14:textId="12F5BF22" w:rsidR="00157F74" w:rsidRDefault="00157F74" w:rsidP="00157F74">
      <w:pPr>
        <w:pStyle w:val="TextoNormalNegrita"/>
      </w:pPr>
      <w:r>
        <w:fldChar w:fldCharType="begin"/>
      </w:r>
      <w:r>
        <w:instrText>HYPERLINK "http://hj.tribunalconstitucional.es/es/Resolucion/Show/29596" \o "Ver resolución"</w:instrText>
      </w:r>
      <w:r>
        <w:fldChar w:fldCharType="separate"/>
      </w:r>
      <w:r>
        <w:t>• Pleno. SENTENCIA 85/2023, de 5 de julio de 2023</w:t>
      </w:r>
      <w:r>
        <w:fldChar w:fldCharType="end"/>
      </w:r>
      <w:bookmarkEnd w:id="9"/>
    </w:p>
    <w:p w14:paraId="455D02CB" w14:textId="77777777" w:rsidR="00157F74" w:rsidRDefault="00157F74" w:rsidP="00157F74">
      <w:pPr>
        <w:pStyle w:val="TextoNormalSinNegrita"/>
      </w:pPr>
      <w:r>
        <w:t xml:space="preserve"> </w:t>
      </w:r>
      <w:r>
        <w:t xml:space="preserve"> </w:t>
      </w:r>
      <w:r>
        <w:t xml:space="preserve"> </w:t>
      </w:r>
      <w:r>
        <w:t> Cuestión de inconstitucionalidad 6002-2021.</w:t>
      </w:r>
    </w:p>
    <w:p w14:paraId="72629BB4" w14:textId="77777777" w:rsidR="00157F74" w:rsidRDefault="00157F74" w:rsidP="00157F74">
      <w:pPr>
        <w:pStyle w:val="TextoNormalCentradoCursiva"/>
      </w:pPr>
      <w:r>
        <w:t xml:space="preserve"> </w:t>
      </w:r>
      <w:r>
        <w:t xml:space="preserve"> </w:t>
      </w:r>
      <w:r>
        <w:t xml:space="preserve"> </w:t>
      </w:r>
      <w:r>
        <w:t> (BOE núm. 184, de 03 de agosto de 2023)</w:t>
      </w:r>
    </w:p>
    <w:p w14:paraId="3BD1F457" w14:textId="77777777" w:rsidR="00157F74" w:rsidRDefault="00157F74" w:rsidP="00157F74">
      <w:pPr>
        <w:pStyle w:val="TextoNormalCentrado"/>
      </w:pPr>
      <w:r>
        <w:t xml:space="preserve"> </w:t>
      </w:r>
      <w:r>
        <w:t xml:space="preserve"> </w:t>
      </w:r>
      <w:r>
        <w:t xml:space="preserve"> </w:t>
      </w:r>
      <w:r>
        <w:t> ECLI:ES:TC:2023:85</w:t>
      </w:r>
    </w:p>
    <w:p w14:paraId="285A2251" w14:textId="24E3376C" w:rsidR="00157F74" w:rsidRDefault="00157F74" w:rsidP="00157F74">
      <w:pPr>
        <w:pStyle w:val="TextoNormalCentrado"/>
      </w:pPr>
    </w:p>
    <w:p w14:paraId="0BAC7524" w14:textId="77777777" w:rsidR="00157F74" w:rsidRDefault="00157F74" w:rsidP="00157F74">
      <w:pPr>
        <w:pStyle w:val="SntesisDescriptiva"/>
      </w:pPr>
      <w:r w:rsidRPr="00157F74">
        <w:rPr>
          <w:rStyle w:val="SntesisDescriptivaTtulo"/>
        </w:rPr>
        <w:t xml:space="preserve">Síntesis Descriptiva: </w:t>
      </w:r>
      <w:r>
        <w:t>Planteada por la Sección Tercera de la Sala de lo Contencioso-Administrativo del Tribunal Superior de Justicia del País Vasco, en relación con el artículo 6.2 de la Ley del Parlamento Vasco 2/2016, de 7 de abril, de instituciones locales de Euskadi.</w:t>
      </w:r>
    </w:p>
    <w:p w14:paraId="5A5CA72F" w14:textId="599386EF" w:rsidR="00157F74" w:rsidRDefault="00157F74" w:rsidP="00157F74">
      <w:pPr>
        <w:pStyle w:val="SntesisDescriptiva"/>
      </w:pPr>
    </w:p>
    <w:p w14:paraId="7F556F7F" w14:textId="77777777" w:rsidR="00157F74" w:rsidRDefault="00157F74" w:rsidP="00157F74">
      <w:pPr>
        <w:pStyle w:val="SntesisAnaltica"/>
      </w:pPr>
      <w:r w:rsidRPr="00157F74">
        <w:rPr>
          <w:rStyle w:val="SntesisAnalticaTtulo"/>
        </w:rPr>
        <w:t xml:space="preserve">Síntesis Analítica: </w:t>
      </w:r>
      <w:r>
        <w:t>Régimen de cooficialidad lingüística, principio de seguridad jurídica y derechos a la igualdad y a la participación política: nulidad parcial del precepto legal relativo a la lengua oficial de las entidades locales en la Comunidad Autónoma de Euskadi. Voto particular.</w:t>
      </w:r>
    </w:p>
    <w:p w14:paraId="30B7A794" w14:textId="161D5BBF" w:rsidR="00157F74" w:rsidRDefault="00157F74" w:rsidP="00157F74">
      <w:pPr>
        <w:pStyle w:val="SntesisAnaltica"/>
      </w:pPr>
    </w:p>
    <w:p w14:paraId="283027C5" w14:textId="77777777" w:rsidR="00157F74" w:rsidRDefault="00157F74" w:rsidP="00157F74">
      <w:pPr>
        <w:pStyle w:val="SntesisDescriptiva"/>
      </w:pPr>
      <w:r w:rsidRPr="00157F74">
        <w:rPr>
          <w:rStyle w:val="SntesisDescriptivaTtulo"/>
        </w:rPr>
        <w:t xml:space="preserve">Resumen: </w:t>
      </w:r>
      <w:r>
        <w:t xml:space="preserve">Se cuestiona la constitucionalidad del precepto de la Ley del Parlamento Vasco 2/2016, de 7 de abril, de instituciones locales de Euskadi, en el que se establece el uso preferente de la lengua vasca en las convocatorias, órdenes del día, mociones, votos particulares, propuestas de acuerdo, dictámenes de las comisiones informativas, acuerdos y actas de los órganos de las entidades locales, siempre que </w:t>
      </w:r>
      <w:r>
        <w:lastRenderedPageBreak/>
        <w:t>no se lesionen los derechos de ningún miembro de la entidad local que pueda alegar válidamente el desconocimiento del euskera.</w:t>
      </w:r>
    </w:p>
    <w:p w14:paraId="73D35061" w14:textId="77777777" w:rsidR="00157F74" w:rsidRDefault="00157F74" w:rsidP="00157F74">
      <w:pPr>
        <w:pStyle w:val="SntesisDescriptiva"/>
      </w:pPr>
    </w:p>
    <w:p w14:paraId="22191DEA" w14:textId="77777777" w:rsidR="00157F74" w:rsidRDefault="00157F74" w:rsidP="00157F74">
      <w:pPr>
        <w:pStyle w:val="SntesisDescriptiva"/>
      </w:pPr>
      <w:r>
        <w:t xml:space="preserve">Se estima parcialmente la cuestión de inconstitucionalidad. En primer lugar, la exigencia de alegar válidamente el desconocimiento del euskera quiebra el equilibrio lingüístico entre las dos lenguas cooficiales, de modo que los derechos de libre opción en materia lingüística de los trabajadores públicos se restringen de manera injustificada. En segundo lugar, el acuerdo alcanzado en la Comisión Bilateral de Cooperación entre el Estado y la Comunidad Autónoma establece que no se puede imponer obligación ni carga alguna sobre el desconocimiento del euskera, sin profundizar en la propia imposición de prueba. Finalmente, no es suficiente la remisión a la ley básica de normalización y uso del euskera, por cuanto indica que las resoluciones con eficacia </w:t>
      </w:r>
      <w:r w:rsidRPr="00157F74">
        <w:rPr>
          <w:i/>
        </w:rPr>
        <w:t xml:space="preserve">ad extra </w:t>
      </w:r>
      <w:r>
        <w:t>han de ser redactadas en las dos lenguas oficiales, sin referirse a los derechos lingüísticos de los trabajadores.</w:t>
      </w:r>
    </w:p>
    <w:p w14:paraId="05C95EB0" w14:textId="77777777" w:rsidR="00157F74" w:rsidRDefault="00157F74" w:rsidP="00157F74">
      <w:pPr>
        <w:pStyle w:val="SntesisDescriptiva"/>
      </w:pPr>
    </w:p>
    <w:p w14:paraId="1D5F20A6" w14:textId="77777777" w:rsidR="00157F74" w:rsidRDefault="00157F74" w:rsidP="00157F74">
      <w:pPr>
        <w:pStyle w:val="SntesisDescriptiva"/>
      </w:pPr>
      <w:r>
        <w:t>Esta sentencia cuenta con un voto particular suscrito por dos magistrados.</w:t>
      </w:r>
    </w:p>
    <w:p w14:paraId="07E23C49" w14:textId="19423E5C" w:rsidR="00157F74" w:rsidRDefault="00157F74" w:rsidP="00157F74">
      <w:pPr>
        <w:pStyle w:val="SntesisDescriptivaConSeparacion"/>
      </w:pPr>
    </w:p>
    <w:bookmarkStart w:id="10" w:name="SENTENCIA_2023_86"/>
    <w:p w14:paraId="355DD80E" w14:textId="3C79A77C" w:rsidR="00157F74" w:rsidRDefault="00157F74" w:rsidP="00157F74">
      <w:pPr>
        <w:pStyle w:val="TextoNormalNegrita"/>
      </w:pPr>
      <w:r>
        <w:fldChar w:fldCharType="begin"/>
      </w:r>
      <w:r>
        <w:instrText>HYPERLINK "http://hj.tribunalconstitucional.es/es/Resolucion/Show/29606" \o "Ver resolución"</w:instrText>
      </w:r>
      <w:r>
        <w:fldChar w:fldCharType="separate"/>
      </w:r>
      <w:r>
        <w:t>• Sala Primera. SENTENCIA 86/2023, de 17 de julio de 2023</w:t>
      </w:r>
      <w:r>
        <w:fldChar w:fldCharType="end"/>
      </w:r>
      <w:bookmarkEnd w:id="10"/>
    </w:p>
    <w:p w14:paraId="5E783092" w14:textId="77777777" w:rsidR="00157F74" w:rsidRDefault="00157F74" w:rsidP="00157F74">
      <w:pPr>
        <w:pStyle w:val="TextoNormalSinNegrita"/>
      </w:pPr>
      <w:r>
        <w:t xml:space="preserve"> </w:t>
      </w:r>
      <w:r>
        <w:t xml:space="preserve"> </w:t>
      </w:r>
      <w:r>
        <w:t xml:space="preserve"> </w:t>
      </w:r>
      <w:r>
        <w:t> Recurso de amparo 4650-2021.</w:t>
      </w:r>
    </w:p>
    <w:p w14:paraId="5C4D7DB8" w14:textId="77777777" w:rsidR="00157F74" w:rsidRDefault="00157F74" w:rsidP="00157F74">
      <w:pPr>
        <w:pStyle w:val="TextoNormalCentradoCursiva"/>
      </w:pPr>
      <w:r>
        <w:t xml:space="preserve"> </w:t>
      </w:r>
      <w:r>
        <w:t xml:space="preserve"> </w:t>
      </w:r>
      <w:r>
        <w:t xml:space="preserve"> </w:t>
      </w:r>
      <w:r>
        <w:t> (BOE núm. 205, de 28 de agosto de 2023)</w:t>
      </w:r>
    </w:p>
    <w:p w14:paraId="357EBD2E" w14:textId="77777777" w:rsidR="00157F74" w:rsidRDefault="00157F74" w:rsidP="00157F74">
      <w:pPr>
        <w:pStyle w:val="TextoNormalCentrado"/>
      </w:pPr>
      <w:r>
        <w:t xml:space="preserve"> </w:t>
      </w:r>
      <w:r>
        <w:t xml:space="preserve"> </w:t>
      </w:r>
      <w:r>
        <w:t xml:space="preserve"> </w:t>
      </w:r>
      <w:r>
        <w:t> ECLI:ES:TC:2023:86</w:t>
      </w:r>
    </w:p>
    <w:p w14:paraId="69D62E0E" w14:textId="58B1BBCE" w:rsidR="00157F74" w:rsidRDefault="00157F74" w:rsidP="00157F74">
      <w:pPr>
        <w:pStyle w:val="TextoNormalCentrado"/>
      </w:pPr>
    </w:p>
    <w:p w14:paraId="08717ECF" w14:textId="77777777" w:rsidR="00157F74" w:rsidRDefault="00157F74" w:rsidP="00157F74">
      <w:pPr>
        <w:pStyle w:val="SntesisDescriptiva"/>
      </w:pPr>
      <w:r w:rsidRPr="00157F74">
        <w:rPr>
          <w:rStyle w:val="SntesisDescriptivaTtulo"/>
        </w:rPr>
        <w:t xml:space="preserve">Síntesis Descriptiva: </w:t>
      </w:r>
      <w:r>
        <w:t>Promovido por don Carlos Antonio Cordero Campos en relación con las resoluciones dictadas por las salas de lo contencioso-administrativo del Tribunal Supremo y del Tribunal Superior de Justicia de Madrid y un juzgado de la capital, que desestimaron su impugnación de la resolución administrativa sancionadora que acordó su expulsión del territorio nacional.</w:t>
      </w:r>
    </w:p>
    <w:p w14:paraId="34A340EA" w14:textId="30D8CE5C" w:rsidR="00157F74" w:rsidRDefault="00157F74" w:rsidP="00157F74">
      <w:pPr>
        <w:pStyle w:val="SntesisDescriptiva"/>
      </w:pPr>
    </w:p>
    <w:p w14:paraId="293CDB38" w14:textId="77777777" w:rsidR="00157F74" w:rsidRDefault="00157F74" w:rsidP="00157F74">
      <w:pPr>
        <w:pStyle w:val="SntesisAnaltica"/>
      </w:pPr>
      <w:r w:rsidRPr="00157F74">
        <w:rPr>
          <w:rStyle w:val="SntesisAnalticaTtulo"/>
        </w:rPr>
        <w:t xml:space="preserve">Síntesis Analítica: </w:t>
      </w:r>
      <w:r>
        <w:t>Vulneración del derecho a la legalidad sancionadora: aplicación irrazonable de la norma sancionadora que, anteponiendo la expulsión a la multa, infringió la garantía material del derecho (STC 47/2023).</w:t>
      </w:r>
    </w:p>
    <w:p w14:paraId="292084B4" w14:textId="5F8FC31B" w:rsidR="00157F74" w:rsidRDefault="00157F74" w:rsidP="00157F74">
      <w:pPr>
        <w:pStyle w:val="SntesisAnaltica"/>
      </w:pPr>
    </w:p>
    <w:p w14:paraId="202DB657" w14:textId="77777777" w:rsidR="00157F74" w:rsidRDefault="00157F74" w:rsidP="00157F74">
      <w:pPr>
        <w:pStyle w:val="SntesisDescriptiva"/>
      </w:pPr>
      <w:r w:rsidRPr="00157F74">
        <w:rPr>
          <w:rStyle w:val="SntesisDescriptivaTtulo"/>
        </w:rPr>
        <w:t xml:space="preserve">Resumen: </w:t>
      </w:r>
      <w:r>
        <w:t>En aplicación de la doctrina sentada en la STC 47/2023, de 10 de mayo, se otorga el amparo por vulneración de los derechos a la tutela judicial efectiva y a la legalidad sancionadora. En procedimiento de extranjería, tanto la administración como los órganos judiciales incurrieron en una aplicación irrazonable de la norma al atribuir un efecto directo inverso a la directiva de retorno de la Unión de Europea en perjuicio de la recurrente. La medida adoptada no se ajusta al principio de proporcionalidad al no apreciarse circunstancia agravante o negativa alguna que justifique anteponer la sanción de expulsión a la multa, como prevé la normativa española y la doctrina del Tribunal de Justicia de la Unión Europea.</w:t>
      </w:r>
    </w:p>
    <w:p w14:paraId="42E85AC6" w14:textId="041E79A7" w:rsidR="00157F74" w:rsidRDefault="00157F74" w:rsidP="00157F74">
      <w:pPr>
        <w:pStyle w:val="SntesisDescriptivaConSeparacion"/>
      </w:pPr>
    </w:p>
    <w:bookmarkStart w:id="11" w:name="SENTENCIA_2023_87"/>
    <w:p w14:paraId="1404176E" w14:textId="7465A4A0" w:rsidR="00157F74" w:rsidRDefault="00157F74" w:rsidP="00157F74">
      <w:pPr>
        <w:pStyle w:val="TextoNormalNegrita"/>
      </w:pPr>
      <w:r>
        <w:lastRenderedPageBreak/>
        <w:fldChar w:fldCharType="begin"/>
      </w:r>
      <w:r>
        <w:instrText>HYPERLINK "http://hj.tribunalconstitucional.es/es/Resolucion/Show/29605" \o "Ver resolución"</w:instrText>
      </w:r>
      <w:r>
        <w:fldChar w:fldCharType="separate"/>
      </w:r>
      <w:r>
        <w:t>• Sala Primera. SENTENCIA 87/2023, de 17 de julio de 2023</w:t>
      </w:r>
      <w:r>
        <w:fldChar w:fldCharType="end"/>
      </w:r>
      <w:bookmarkEnd w:id="11"/>
    </w:p>
    <w:p w14:paraId="291E1D54" w14:textId="77777777" w:rsidR="00157F74" w:rsidRDefault="00157F74" w:rsidP="00157F74">
      <w:pPr>
        <w:pStyle w:val="TextoNormalSinNegrita"/>
      </w:pPr>
      <w:r>
        <w:t xml:space="preserve"> </w:t>
      </w:r>
      <w:r>
        <w:t xml:space="preserve"> </w:t>
      </w:r>
      <w:r>
        <w:t xml:space="preserve"> </w:t>
      </w:r>
      <w:r>
        <w:t> Recurso de amparo 2353-2022.</w:t>
      </w:r>
    </w:p>
    <w:p w14:paraId="38871047" w14:textId="77777777" w:rsidR="00157F74" w:rsidRDefault="00157F74" w:rsidP="00157F74">
      <w:pPr>
        <w:pStyle w:val="TextoNormalCentradoCursiva"/>
      </w:pPr>
      <w:r>
        <w:t xml:space="preserve"> </w:t>
      </w:r>
      <w:r>
        <w:t xml:space="preserve"> </w:t>
      </w:r>
      <w:r>
        <w:t xml:space="preserve"> </w:t>
      </w:r>
      <w:r>
        <w:t> (BOE núm. 205, de 28 de agosto de 2023)</w:t>
      </w:r>
    </w:p>
    <w:p w14:paraId="70A48203" w14:textId="77777777" w:rsidR="00157F74" w:rsidRDefault="00157F74" w:rsidP="00157F74">
      <w:pPr>
        <w:pStyle w:val="TextoNormalCentrado"/>
      </w:pPr>
      <w:r>
        <w:t xml:space="preserve"> </w:t>
      </w:r>
      <w:r>
        <w:t xml:space="preserve"> </w:t>
      </w:r>
      <w:r>
        <w:t xml:space="preserve"> </w:t>
      </w:r>
      <w:r>
        <w:t> ECLI:ES:TC:2023:87</w:t>
      </w:r>
    </w:p>
    <w:p w14:paraId="758D6EC0" w14:textId="4DDE9FC7" w:rsidR="00157F74" w:rsidRDefault="00157F74" w:rsidP="00157F74">
      <w:pPr>
        <w:pStyle w:val="TextoNormalCentrado"/>
      </w:pPr>
    </w:p>
    <w:p w14:paraId="302132C8" w14:textId="77777777" w:rsidR="00157F74" w:rsidRDefault="00157F74" w:rsidP="00157F74">
      <w:pPr>
        <w:pStyle w:val="SntesisDescriptiva"/>
      </w:pPr>
      <w:r w:rsidRPr="00157F74">
        <w:rPr>
          <w:rStyle w:val="SntesisDescriptivaTtulo"/>
        </w:rPr>
        <w:t xml:space="preserve">Síntesis Descriptiva: </w:t>
      </w:r>
      <w:r>
        <w:t>Promovido por doña Marelyn Franllely Familia Lugo en relación con las resoluciones dictadas por las salas de lo contencioso-administrativo del Tribunal Supremo y del Tribunal Superior de Justicia de Madrid y un juzgado de la capital, que desestimaron su impugnación de la resolución administrativa sancionadora que acordó su expulsión del territorio nacional.</w:t>
      </w:r>
    </w:p>
    <w:p w14:paraId="476D6C18" w14:textId="53D8682C" w:rsidR="00157F74" w:rsidRDefault="00157F74" w:rsidP="00157F74">
      <w:pPr>
        <w:pStyle w:val="SntesisDescriptiva"/>
      </w:pPr>
    </w:p>
    <w:p w14:paraId="38D92A59" w14:textId="77777777" w:rsidR="00157F74" w:rsidRDefault="00157F74" w:rsidP="00157F74">
      <w:pPr>
        <w:pStyle w:val="SntesisAnaltica"/>
      </w:pPr>
      <w:r w:rsidRPr="00157F74">
        <w:rPr>
          <w:rStyle w:val="SntesisAnalticaTtulo"/>
        </w:rPr>
        <w:t xml:space="preserve">Síntesis Analítica: </w:t>
      </w:r>
      <w:r>
        <w:t>Vulneración de los derechos a la tutela judicial efectiva y a la legalidad sancionadora: aplicación irrazonable de la norma sancionadora que, anteponiendo la expulsión a la multa, infringió la garantía material del derecho (STC 47/2023).</w:t>
      </w:r>
    </w:p>
    <w:p w14:paraId="4689546C" w14:textId="379A631D" w:rsidR="00157F74" w:rsidRDefault="00157F74" w:rsidP="00157F74">
      <w:pPr>
        <w:pStyle w:val="SntesisAnaltica"/>
      </w:pPr>
    </w:p>
    <w:p w14:paraId="396B11FD" w14:textId="77777777" w:rsidR="00157F74" w:rsidRDefault="00157F74" w:rsidP="00157F74">
      <w:pPr>
        <w:pStyle w:val="SntesisDescriptiva"/>
      </w:pPr>
      <w:r w:rsidRPr="00157F74">
        <w:rPr>
          <w:rStyle w:val="SntesisDescriptivaTtulo"/>
        </w:rPr>
        <w:t xml:space="preserve">Resumen: </w:t>
      </w:r>
      <w:r>
        <w:t>En aplicación de la doctrina sentada en las SSTC 47/2023, de 10 de mayo, y 53/2023, de 22 de mayo, se otorga el amparo por vulneración de los derechos a la tutela judicial efectiva y a la legalidad sancionadora. En un procedimiento de extranjería, tanto la administración como los órganos judiciales incurrieron en una aplicación irrazonable de la norma al atribuir un efecto directo inverso a la directiva de retorno de la Unión de Europea en perjuicio de la recurrente. La medida adoptada no se ajusta al principio de proporcionalidad al no apreciarse circunstancia agravante o negativa alguna que justifique anteponer la sanción de expulsión a la multa, como prevé la normativa española y la doctrina del Tribunal de Justicia de la Unión Europea.</w:t>
      </w:r>
    </w:p>
    <w:p w14:paraId="1B75659D" w14:textId="7492A905" w:rsidR="00157F74" w:rsidRDefault="00157F74" w:rsidP="00157F74">
      <w:pPr>
        <w:pStyle w:val="SntesisDescriptivaConSeparacion"/>
      </w:pPr>
    </w:p>
    <w:bookmarkStart w:id="12" w:name="SENTENCIA_2023_88"/>
    <w:p w14:paraId="532A1E71" w14:textId="565981DA" w:rsidR="00157F74" w:rsidRDefault="00157F74" w:rsidP="00157F74">
      <w:pPr>
        <w:pStyle w:val="TextoNormalNegrita"/>
      </w:pPr>
      <w:r>
        <w:fldChar w:fldCharType="begin"/>
      </w:r>
      <w:r>
        <w:instrText>HYPERLINK "http://hj.tribunalconstitucional.es/es/Resolucion/Show/29607" \o "Ver resolución"</w:instrText>
      </w:r>
      <w:r>
        <w:fldChar w:fldCharType="separate"/>
      </w:r>
      <w:r>
        <w:t>• Pleno. SENTENCIA 88/2023, de 18 de julio de 2023</w:t>
      </w:r>
      <w:r>
        <w:fldChar w:fldCharType="end"/>
      </w:r>
      <w:bookmarkEnd w:id="12"/>
    </w:p>
    <w:p w14:paraId="4293DF3C" w14:textId="77777777" w:rsidR="00157F74" w:rsidRDefault="00157F74" w:rsidP="00157F74">
      <w:pPr>
        <w:pStyle w:val="TextoNormalSinNegrita"/>
      </w:pPr>
      <w:r>
        <w:t xml:space="preserve"> </w:t>
      </w:r>
      <w:r>
        <w:t xml:space="preserve"> </w:t>
      </w:r>
      <w:r>
        <w:t xml:space="preserve"> </w:t>
      </w:r>
      <w:r>
        <w:t> Recurso de amparo 2192-2020.</w:t>
      </w:r>
    </w:p>
    <w:p w14:paraId="2376739C" w14:textId="77777777" w:rsidR="00157F74" w:rsidRDefault="00157F74" w:rsidP="00157F74">
      <w:pPr>
        <w:pStyle w:val="TextoNormalCentradoCursiva"/>
      </w:pPr>
      <w:r>
        <w:t xml:space="preserve"> </w:t>
      </w:r>
      <w:r>
        <w:t xml:space="preserve"> </w:t>
      </w:r>
      <w:r>
        <w:t xml:space="preserve"> </w:t>
      </w:r>
      <w:r>
        <w:t> (BOE núm. 205, de 28 de agosto de 2023)</w:t>
      </w:r>
    </w:p>
    <w:p w14:paraId="571471BD" w14:textId="77777777" w:rsidR="00157F74" w:rsidRDefault="00157F74" w:rsidP="00157F74">
      <w:pPr>
        <w:pStyle w:val="TextoNormalCentrado"/>
      </w:pPr>
      <w:r>
        <w:t xml:space="preserve"> </w:t>
      </w:r>
      <w:r>
        <w:t xml:space="preserve"> </w:t>
      </w:r>
      <w:r>
        <w:t xml:space="preserve"> </w:t>
      </w:r>
      <w:r>
        <w:t> ECLI:ES:TC:2023:88</w:t>
      </w:r>
    </w:p>
    <w:p w14:paraId="6AD9294B" w14:textId="281209F3" w:rsidR="00157F74" w:rsidRDefault="00157F74" w:rsidP="00157F74">
      <w:pPr>
        <w:pStyle w:val="TextoNormalCentrado"/>
      </w:pPr>
    </w:p>
    <w:p w14:paraId="251B58C0" w14:textId="77777777" w:rsidR="00157F74" w:rsidRDefault="00157F74" w:rsidP="00157F74">
      <w:pPr>
        <w:pStyle w:val="SntesisDescriptiva"/>
      </w:pPr>
      <w:r w:rsidRPr="00157F74">
        <w:rPr>
          <w:rStyle w:val="SntesisDescriptivaTtulo"/>
        </w:rPr>
        <w:t xml:space="preserve">Síntesis Descriptiva: </w:t>
      </w:r>
      <w:r>
        <w:t>Promovido por Alternativa Sindical de Trabajadores respecto de la sentencia dictada por la Sala de lo Contencioso-Administrativo del Tribunal Superior de Justicia de Madrid que desestimó su demanda frente a la resolución del delegado del Gobierno en Madrid prohibiendo la manifestación que pretendía celebrar el 1 de mayo de 2020.</w:t>
      </w:r>
    </w:p>
    <w:p w14:paraId="69FCD710" w14:textId="7F8B7BDA" w:rsidR="00157F74" w:rsidRDefault="00157F74" w:rsidP="00157F74">
      <w:pPr>
        <w:pStyle w:val="SntesisDescriptiva"/>
      </w:pPr>
    </w:p>
    <w:p w14:paraId="788D7BC9" w14:textId="77777777" w:rsidR="00157F74" w:rsidRDefault="00157F74" w:rsidP="00157F74">
      <w:pPr>
        <w:pStyle w:val="SntesisAnaltica"/>
      </w:pPr>
      <w:r w:rsidRPr="00157F74">
        <w:rPr>
          <w:rStyle w:val="SntesisAnalticaTtulo"/>
        </w:rPr>
        <w:t xml:space="preserve">Síntesis Analítica: </w:t>
      </w:r>
      <w:r>
        <w:t>Supuesta vulneración de los derechos de reunión y manifestación y a la tutela judicial efectiva: prohibición gubernativa de una manifestación justificada por la protección de la salud pública (STC 61/2023). Voto particular.</w:t>
      </w:r>
    </w:p>
    <w:p w14:paraId="6E41F40E" w14:textId="733CA4DC" w:rsidR="00157F74" w:rsidRDefault="00157F74" w:rsidP="00157F74">
      <w:pPr>
        <w:pStyle w:val="SntesisAnaltica"/>
      </w:pPr>
    </w:p>
    <w:p w14:paraId="73EC4DDA" w14:textId="77777777" w:rsidR="00157F74" w:rsidRDefault="00157F74" w:rsidP="00157F74">
      <w:pPr>
        <w:pStyle w:val="SntesisDescriptiva"/>
      </w:pPr>
      <w:r w:rsidRPr="00157F74">
        <w:rPr>
          <w:rStyle w:val="SntesisDescriptivaTtulo"/>
        </w:rPr>
        <w:t xml:space="preserve">Resumen: </w:t>
      </w:r>
      <w:r>
        <w:t xml:space="preserve">La organización demandante de amparo —Alternativa Sindical de Trabajadores— comunicó la convocatoria de una manifestación en Madrid a celebrar </w:t>
      </w:r>
      <w:r>
        <w:lastRenderedPageBreak/>
        <w:t>el 2 de mayo de 2020, cuando se hallaba todavía vigente el estado de alarma declarado por el Real Decreto 463/2020. La Delegación del Gobierno prohibió la manifestación, decisión luego refrendada en vía contencioso-administrativa.</w:t>
      </w:r>
    </w:p>
    <w:p w14:paraId="2A2A338E" w14:textId="77777777" w:rsidR="00157F74" w:rsidRDefault="00157F74" w:rsidP="00157F74">
      <w:pPr>
        <w:pStyle w:val="SntesisDescriptiva"/>
      </w:pPr>
      <w:r>
        <w:t xml:space="preserve">Se deniega el amparo. En aplicación de la doctrina sentada por la STC 61/2023, de 24 de mayo, se concluye que la resolución administrativa que prohibió la manifestación no vulneró el derecho de reunión. Por un lado, la restricción de la libertad de circulación contenida en el real decreto de declaración del estado de alarma sirvió para contextualizar la prohibición y no como su fundamento. Por otro, la limitación del derecho de reunión se apoya en razones fundadas y es proporcional pues la convocatoria y la insuficiencia de medidas suponían un riesgo para unos bienes de relevancia constitucional (la salud y la vida). Además, la prohibición evitaba la concentración de personas por lo que resultó una medida idónea para impedir la difusión del Covid-19, objetivo que no podía alcanzarse con medidas menos restrictivas del derecho fundamental. Asimismo, se constata que de la prohibición se derivan más beneficios que perjuicios sobre el derecho comprometido. La injerencia en el derecho de reunión permitía una muy alta satisfacción de la protección de la salud pública pues en aquel momento los datos sobre la incidencia y evolución de la enfermedad eran muy graves y se desconocían con seguridad los medios de prevención (en coherencia con el ATC 40/2020, de 30 de abril, la distancia social y limitación de contactos interpersonales eran los únicos que se habían mostrado eficaces). </w:t>
      </w:r>
    </w:p>
    <w:p w14:paraId="4F884F2A" w14:textId="77777777" w:rsidR="00157F74" w:rsidRDefault="00157F74" w:rsidP="00157F74">
      <w:pPr>
        <w:pStyle w:val="SntesisDescriptiva"/>
      </w:pPr>
      <w:r>
        <w:t>La sentencia cuenta con un voto particular suscrito por tres magistrados.</w:t>
      </w:r>
    </w:p>
    <w:p w14:paraId="5FDFE879" w14:textId="53F094C6" w:rsidR="00157F74" w:rsidRDefault="00157F74" w:rsidP="00157F74">
      <w:pPr>
        <w:pStyle w:val="SntesisDescriptivaConSeparacion"/>
      </w:pPr>
    </w:p>
    <w:bookmarkStart w:id="13" w:name="SENTENCIA_2023_89"/>
    <w:p w14:paraId="4D15B1AD" w14:textId="5AA25DA3" w:rsidR="00157F74" w:rsidRDefault="00157F74" w:rsidP="00157F74">
      <w:pPr>
        <w:pStyle w:val="TextoNormalNegrita"/>
      </w:pPr>
      <w:r>
        <w:fldChar w:fldCharType="begin"/>
      </w:r>
      <w:r>
        <w:instrText>HYPERLINK "http://hj.tribunalconstitucional.es/es/Resolucion/Show/29608" \o "Ver resolución"</w:instrText>
      </w:r>
      <w:r>
        <w:fldChar w:fldCharType="separate"/>
      </w:r>
      <w:r>
        <w:t>• Pleno. SENTENCIA 89/2023, de 18 de julio de 2023</w:t>
      </w:r>
      <w:r>
        <w:fldChar w:fldCharType="end"/>
      </w:r>
      <w:bookmarkEnd w:id="13"/>
    </w:p>
    <w:p w14:paraId="6BEFA050" w14:textId="77777777" w:rsidR="00157F74" w:rsidRDefault="00157F74" w:rsidP="00157F74">
      <w:pPr>
        <w:pStyle w:val="TextoNormalSinNegrita"/>
      </w:pPr>
      <w:r>
        <w:t xml:space="preserve"> </w:t>
      </w:r>
      <w:r>
        <w:t xml:space="preserve"> </w:t>
      </w:r>
      <w:r>
        <w:t xml:space="preserve"> </w:t>
      </w:r>
      <w:r>
        <w:t> Recurso de amparo 140-2021.</w:t>
      </w:r>
    </w:p>
    <w:p w14:paraId="539023B8" w14:textId="77777777" w:rsidR="00157F74" w:rsidRDefault="00157F74" w:rsidP="00157F74">
      <w:pPr>
        <w:pStyle w:val="TextoNormalCentradoCursiva"/>
      </w:pPr>
      <w:r>
        <w:t xml:space="preserve"> </w:t>
      </w:r>
      <w:r>
        <w:t xml:space="preserve"> </w:t>
      </w:r>
      <w:r>
        <w:t xml:space="preserve"> </w:t>
      </w:r>
      <w:r>
        <w:t> (BOE núm. 205, de 28 de agosto de 2023)</w:t>
      </w:r>
    </w:p>
    <w:p w14:paraId="3AC87499" w14:textId="77777777" w:rsidR="00157F74" w:rsidRDefault="00157F74" w:rsidP="00157F74">
      <w:pPr>
        <w:pStyle w:val="TextoNormalCentrado"/>
      </w:pPr>
      <w:r>
        <w:t xml:space="preserve"> </w:t>
      </w:r>
      <w:r>
        <w:t xml:space="preserve"> </w:t>
      </w:r>
      <w:r>
        <w:t xml:space="preserve"> </w:t>
      </w:r>
      <w:r>
        <w:t> ECLI:ES:TC:2023:89</w:t>
      </w:r>
    </w:p>
    <w:p w14:paraId="1BCCA327" w14:textId="149BDF0B" w:rsidR="00157F74" w:rsidRDefault="00157F74" w:rsidP="00157F74">
      <w:pPr>
        <w:pStyle w:val="TextoNormalCentrado"/>
      </w:pPr>
    </w:p>
    <w:p w14:paraId="0EB93BFB" w14:textId="77777777" w:rsidR="00157F74" w:rsidRDefault="00157F74" w:rsidP="00157F74">
      <w:pPr>
        <w:pStyle w:val="SntesisDescriptiva"/>
      </w:pPr>
      <w:r w:rsidRPr="00157F74">
        <w:rPr>
          <w:rStyle w:val="SntesisDescriptivaTtulo"/>
        </w:rPr>
        <w:t xml:space="preserve">Síntesis Descriptiva: </w:t>
      </w:r>
      <w:r>
        <w:t>Promovido por la mercantil Soninorte Producciones, S.L., respecto de las resoluciones de la Consejería de Administración Pública y Hacienda de La Rioja que rechazaron su solicitud de convocatoria de concurso público para la adjudicación de licencias disponibles de comunicación audiovisual de radiodifusión sonora digital terrestre de ámbito local.</w:t>
      </w:r>
    </w:p>
    <w:p w14:paraId="350B6173" w14:textId="5809E594" w:rsidR="00157F74" w:rsidRDefault="00157F74" w:rsidP="00157F74">
      <w:pPr>
        <w:pStyle w:val="SntesisDescriptiva"/>
      </w:pPr>
    </w:p>
    <w:p w14:paraId="171CBB67" w14:textId="77777777" w:rsidR="00157F74" w:rsidRDefault="00157F74" w:rsidP="00157F74">
      <w:pPr>
        <w:pStyle w:val="SntesisAnaltica"/>
      </w:pPr>
      <w:r w:rsidRPr="00157F74">
        <w:rPr>
          <w:rStyle w:val="SntesisAnalticaTtulo"/>
        </w:rPr>
        <w:t xml:space="preserve">Síntesis Analítica: </w:t>
      </w:r>
      <w:r>
        <w:t>Supuesta vulneración del derecho a la igualdad y de las libertades de expresión e información: resolución administrativa que no resulta desproporcionada y que viene impuesta por la inexistencia de reserva de dominio público radioeléctrico. Votos particulares.</w:t>
      </w:r>
    </w:p>
    <w:p w14:paraId="3E7D7D96" w14:textId="2FACE6BD" w:rsidR="00157F74" w:rsidRDefault="00157F74" w:rsidP="00157F74">
      <w:pPr>
        <w:pStyle w:val="SntesisAnaltica"/>
      </w:pPr>
    </w:p>
    <w:p w14:paraId="2008F14A" w14:textId="77777777" w:rsidR="00157F74" w:rsidRDefault="00157F74" w:rsidP="00157F74">
      <w:pPr>
        <w:pStyle w:val="SntesisDescriptiva"/>
      </w:pPr>
      <w:r w:rsidRPr="00157F74">
        <w:rPr>
          <w:rStyle w:val="SntesisDescriptivaTtulo"/>
        </w:rPr>
        <w:t xml:space="preserve">Resumen: </w:t>
      </w:r>
      <w:r>
        <w:t xml:space="preserve">La entidad demandante de amparo, la mercantil Soninorte Producciones, S.L., solicitó sin éxito a la Consejería de Administración Pública y Hacienda de la Rioja la convocatoria de concurso público para la adjudicación de licencias disponibles de comunicación audiovisual de radiodifusión sonora digital terrestre de ámbito local. </w:t>
      </w:r>
    </w:p>
    <w:p w14:paraId="13B1921E" w14:textId="77777777" w:rsidR="00157F74" w:rsidRDefault="00157F74" w:rsidP="00157F74">
      <w:pPr>
        <w:pStyle w:val="SntesisDescriptiva"/>
      </w:pPr>
      <w:r>
        <w:lastRenderedPageBreak/>
        <w:t>Se desestima el recurso, pues las resoluciones impugnadas no vulneraron el derecho a la libertad de expresión e información. De acuerdo a la normativa vigente, la decisión administrativa impugnada viene impuesta por la inexistencia de dominio público radioeléctrico y es proporcionada. La Ley General de Comunicación Audiovisual establece que sólo es posible otorgar licencias previa confirmación de espacio radioeléctrico suficiente. En el caso, no existían licencias disponibles y la planificación previa a la convocatoria de licencias correspondía al Estado, único competente en la planificación y administración del dominio público radioeléctrico, por lo que la administración no vulneró las libertades de expresión e información. Asimismo, de acuerdo con la jurisprudencia europea, la exigencia de la concesión de títulos habilitantes para el ejercicio de la libertad de expresión es compatible siempre que su alcance sea proporcional. La inexistencia actual de licencias disponibles no es de carácter temporalmente indefinido, como establece la normativa vigente. La sentencia hace hincapié en el carácter instrumental y no absoluto del derecho a difundir las ideas y opiniones y en la capacidad del legislador en la configuración del derecho de creación de medios de comunicación. Finalmente, se descarta la vulneración del principio de igualdad pues el principio de igualdad ante la ley no implica la interpretación homogénea por todos los Tribunales.</w:t>
      </w:r>
    </w:p>
    <w:p w14:paraId="6D5C29A0" w14:textId="057C7C1A" w:rsidR="00157F74" w:rsidRDefault="00157F74" w:rsidP="00157F74">
      <w:pPr>
        <w:pStyle w:val="SntesisDescriptivaConSeparacion"/>
      </w:pPr>
    </w:p>
    <w:bookmarkStart w:id="14" w:name="SENTENCIA_2023_90"/>
    <w:p w14:paraId="7C1B739C" w14:textId="51C11944" w:rsidR="00157F74" w:rsidRDefault="00157F74" w:rsidP="00157F74">
      <w:pPr>
        <w:pStyle w:val="TextoNormalNegrita"/>
      </w:pPr>
      <w:r>
        <w:fldChar w:fldCharType="begin"/>
      </w:r>
      <w:r>
        <w:instrText>HYPERLINK "http://hj.tribunalconstitucional.es/es/Resolucion/Show/29651" \o "Ver resolución"</w:instrText>
      </w:r>
      <w:r>
        <w:fldChar w:fldCharType="separate"/>
      </w:r>
      <w:r>
        <w:t>• Sala Primera. SENTENCIA 90/2023, de 11 de septiembre de 2023</w:t>
      </w:r>
      <w:r>
        <w:fldChar w:fldCharType="end"/>
      </w:r>
      <w:bookmarkEnd w:id="14"/>
    </w:p>
    <w:p w14:paraId="575F53AC" w14:textId="77777777" w:rsidR="00157F74" w:rsidRDefault="00157F74" w:rsidP="00157F74">
      <w:pPr>
        <w:pStyle w:val="TextoNormalSinNegrita"/>
      </w:pPr>
      <w:r>
        <w:t xml:space="preserve"> </w:t>
      </w:r>
      <w:r>
        <w:t xml:space="preserve"> </w:t>
      </w:r>
      <w:r>
        <w:t xml:space="preserve"> </w:t>
      </w:r>
      <w:r>
        <w:t> Recurso de amparo 3212-2020.</w:t>
      </w:r>
    </w:p>
    <w:p w14:paraId="0AC31D92" w14:textId="77777777" w:rsidR="00157F74" w:rsidRDefault="00157F74" w:rsidP="00157F74">
      <w:pPr>
        <w:pStyle w:val="TextoNormalCentradoCursiva"/>
      </w:pPr>
      <w:r>
        <w:t xml:space="preserve"> </w:t>
      </w:r>
      <w:r>
        <w:t xml:space="preserve"> </w:t>
      </w:r>
      <w:r>
        <w:t xml:space="preserve"> </w:t>
      </w:r>
      <w:r>
        <w:t> (BOE núm. 244, de 12 de octubre de 2023)</w:t>
      </w:r>
    </w:p>
    <w:p w14:paraId="770127EA" w14:textId="77777777" w:rsidR="00157F74" w:rsidRDefault="00157F74" w:rsidP="00157F74">
      <w:pPr>
        <w:pStyle w:val="TextoNormalCentrado"/>
      </w:pPr>
      <w:r>
        <w:t xml:space="preserve"> </w:t>
      </w:r>
      <w:r>
        <w:t xml:space="preserve"> </w:t>
      </w:r>
      <w:r>
        <w:t xml:space="preserve"> </w:t>
      </w:r>
      <w:r>
        <w:t> ECLI:ES:TC:2023:90</w:t>
      </w:r>
    </w:p>
    <w:p w14:paraId="3CA1D2D9" w14:textId="2722A42D" w:rsidR="00157F74" w:rsidRDefault="00157F74" w:rsidP="00157F74">
      <w:pPr>
        <w:pStyle w:val="TextoNormalCentrado"/>
      </w:pPr>
    </w:p>
    <w:p w14:paraId="4ED75662" w14:textId="77777777" w:rsidR="00157F74" w:rsidRDefault="00157F74" w:rsidP="00157F74">
      <w:pPr>
        <w:pStyle w:val="SntesisDescriptiva"/>
      </w:pPr>
      <w:r w:rsidRPr="00157F74">
        <w:rPr>
          <w:rStyle w:val="SntesisDescriptivaTtulo"/>
        </w:rPr>
        <w:t xml:space="preserve">Síntesis Descriptiva: </w:t>
      </w:r>
      <w:r>
        <w:t>Promovido por la asociación Automovilistas Europeos Asociados en relación con las resoluciones dictadas por las salas de lo contencioso-administrativo del Tribunal Supremo y del Tribunal Superior de Justicia de Madrid que desestimaron su impugnación de la ordenanza de movilidad del Ayuntamiento de Madrid.</w:t>
      </w:r>
    </w:p>
    <w:p w14:paraId="53873ED2" w14:textId="3F80E4D3" w:rsidR="00157F74" w:rsidRDefault="00157F74" w:rsidP="00157F74">
      <w:pPr>
        <w:pStyle w:val="SntesisDescriptiva"/>
      </w:pPr>
    </w:p>
    <w:p w14:paraId="63497F97" w14:textId="77777777" w:rsidR="00157F74" w:rsidRDefault="00157F74" w:rsidP="00157F74">
      <w:pPr>
        <w:pStyle w:val="SntesisAnaltica"/>
      </w:pPr>
      <w:r w:rsidRPr="00157F74">
        <w:rPr>
          <w:rStyle w:val="SntesisAnalticaTtulo"/>
        </w:rPr>
        <w:t xml:space="preserve">Síntesis Analítica: </w:t>
      </w:r>
      <w:r>
        <w:t>Supuesta vulneración de los derechos a la igualdad y a la tutela judicial efectiva; alegada vulneración del derecho a la libre circulación: resoluciones judiciales que dan respuesta motivada y fundada en Derecho a las pretensiones oportunamente deducidas por la actora; falta de agotamiento de la vía judicial previa.</w:t>
      </w:r>
    </w:p>
    <w:p w14:paraId="278F8046" w14:textId="6928F4F0" w:rsidR="00157F74" w:rsidRDefault="00157F74" w:rsidP="00157F74">
      <w:pPr>
        <w:pStyle w:val="SntesisAnaltica"/>
      </w:pPr>
    </w:p>
    <w:p w14:paraId="4D9A9710" w14:textId="77777777" w:rsidR="00157F74" w:rsidRDefault="00157F74" w:rsidP="00157F74">
      <w:pPr>
        <w:pStyle w:val="SntesisDescriptiva"/>
      </w:pPr>
      <w:r w:rsidRPr="00157F74">
        <w:rPr>
          <w:rStyle w:val="SntesisDescriptivaTtulo"/>
        </w:rPr>
        <w:t xml:space="preserve">Resumen: </w:t>
      </w:r>
      <w:r>
        <w:t xml:space="preserve">La asociación demandante de amparo interpuso recurso contencioso-administrativo ante el Tribunal Superior de Justicia de Madrid en relación con la introducción, en la ordenanza de movilidad del Ayuntamiento de Madrid, de un nuevo sistema de regulación de las plazas de aparcamiento. Frente a la sentencia desestimatoria promovió recurso de casación ante el Tribunal Supremo, que fuera desestimado; solo entonces tuvo conocimiento de la existencia de un voto particular discrepante a la sentencia de instancia. </w:t>
      </w:r>
    </w:p>
    <w:p w14:paraId="2A1314EF" w14:textId="77777777" w:rsidR="00157F74" w:rsidRDefault="00157F74" w:rsidP="00157F74">
      <w:pPr>
        <w:pStyle w:val="SntesisDescriptiva"/>
      </w:pPr>
      <w:r>
        <w:lastRenderedPageBreak/>
        <w:tab/>
        <w:t>Se inadmite el recurso de amparo respecto de la queja relativa a la supuesta vulneración del derecho a la libre circulación de personas —no alegada en la vía judicial previa— y se desestima en lo demás. La ausencia de notificación del voto particular supone una infracción procesal que no merece ser calificada de vulneración de un derecho fundamental toda vez que no conllevó un efectivo y real menoscabo del derecho de defensa. La falta de notificación del voto se produjo una vez dictada la sentencia, por lo que no afectó a los principios de contradicción de las partes ni a la igualdad de armas procesales, ya que el voto no se le notificó a ninguna parte. La sentencia fue notificada por completo, con lo que no se produjo una lesión material y, en todo caso, la supuesta vulneración ya ha sido tutelada por el Tribunal Supremo al rechazar motivadamente el incidente de nulidad de actuaciones intentado. La sentencia de casación no incurrió en arbitrariedad, irrazonabilidad ni error patente y la motivación fue suficiente, por lo que no puede considerarse vulnerado el derecho a la tutela judicial efectiva. Finalmente, tampoco se aprecia vulneración del principio de igualdad en relación con el derecho a la tutela judicial efectiva, pues las sentencias con las que pretende contrastarse la resolución recurrida no son términos idóneos de comparación al tratar asuntos sustancialmente distintos.</w:t>
      </w:r>
    </w:p>
    <w:p w14:paraId="30594971" w14:textId="63D629EB" w:rsidR="00157F74" w:rsidRDefault="00157F74" w:rsidP="00157F74">
      <w:pPr>
        <w:pStyle w:val="SntesisDescriptivaConSeparacion"/>
      </w:pPr>
    </w:p>
    <w:bookmarkStart w:id="15" w:name="SENTENCIA_2023_91"/>
    <w:p w14:paraId="3B8D5272" w14:textId="0E45E639" w:rsidR="00157F74" w:rsidRDefault="00157F74" w:rsidP="00157F74">
      <w:pPr>
        <w:pStyle w:val="TextoNormalNegrita"/>
      </w:pPr>
      <w:r>
        <w:fldChar w:fldCharType="begin"/>
      </w:r>
      <w:r>
        <w:instrText>HYPERLINK "http://hj.tribunalconstitucional.es/es/Resolucion/Show/29652" \o "Ver resolución"</w:instrText>
      </w:r>
      <w:r>
        <w:fldChar w:fldCharType="separate"/>
      </w:r>
      <w:r>
        <w:t>• Sala Primera. SENTENCIA 91/2023, de 11 de septiembre de 2023</w:t>
      </w:r>
      <w:r>
        <w:fldChar w:fldCharType="end"/>
      </w:r>
      <w:bookmarkEnd w:id="15"/>
    </w:p>
    <w:p w14:paraId="3D8A5DD9" w14:textId="77777777" w:rsidR="00157F74" w:rsidRDefault="00157F74" w:rsidP="00157F74">
      <w:pPr>
        <w:pStyle w:val="TextoNormalSinNegrita"/>
      </w:pPr>
      <w:r>
        <w:t xml:space="preserve"> </w:t>
      </w:r>
      <w:r>
        <w:t xml:space="preserve"> </w:t>
      </w:r>
      <w:r>
        <w:t xml:space="preserve"> </w:t>
      </w:r>
      <w:r>
        <w:t> Recurso de amparo 5905-2020.</w:t>
      </w:r>
    </w:p>
    <w:p w14:paraId="7E87E9CC" w14:textId="77777777" w:rsidR="00157F74" w:rsidRDefault="00157F74" w:rsidP="00157F74">
      <w:pPr>
        <w:pStyle w:val="TextoNormalCentradoCursiva"/>
      </w:pPr>
      <w:r>
        <w:t xml:space="preserve"> </w:t>
      </w:r>
      <w:r>
        <w:t xml:space="preserve"> </w:t>
      </w:r>
      <w:r>
        <w:t xml:space="preserve"> </w:t>
      </w:r>
      <w:r>
        <w:t> (BOE núm. 244, de 12 de octubre de 2023)</w:t>
      </w:r>
    </w:p>
    <w:p w14:paraId="3D13641D" w14:textId="77777777" w:rsidR="00157F74" w:rsidRDefault="00157F74" w:rsidP="00157F74">
      <w:pPr>
        <w:pStyle w:val="TextoNormalCentrado"/>
      </w:pPr>
      <w:r>
        <w:t xml:space="preserve"> </w:t>
      </w:r>
      <w:r>
        <w:t xml:space="preserve"> </w:t>
      </w:r>
      <w:r>
        <w:t xml:space="preserve"> </w:t>
      </w:r>
      <w:r>
        <w:t> ECLI:ES:TC:2023:91</w:t>
      </w:r>
    </w:p>
    <w:p w14:paraId="7936DFAA" w14:textId="492F77CA" w:rsidR="00157F74" w:rsidRDefault="00157F74" w:rsidP="00157F74">
      <w:pPr>
        <w:pStyle w:val="TextoNormalCentrado"/>
      </w:pPr>
    </w:p>
    <w:p w14:paraId="46F914AC" w14:textId="77777777" w:rsidR="00157F74" w:rsidRDefault="00157F74" w:rsidP="00157F74">
      <w:pPr>
        <w:pStyle w:val="SntesisDescriptiva"/>
      </w:pPr>
      <w:r w:rsidRPr="00157F74">
        <w:rPr>
          <w:rStyle w:val="SntesisDescriptivaTtulo"/>
        </w:rPr>
        <w:t xml:space="preserve">Síntesis Descriptiva: </w:t>
      </w:r>
      <w:r>
        <w:t>Promovido por doña Tatiana Castillo Medina, en representación de su hijo menor de edad, respecto de los autos dictados por la Audiencia Provincial de Madrid y un juzgado de primera instancia de esta capital en proceso de ejecución hipotecaria.</w:t>
      </w:r>
    </w:p>
    <w:p w14:paraId="6CFCF2F0" w14:textId="1E553C5A" w:rsidR="00157F74" w:rsidRDefault="00157F74" w:rsidP="00157F74">
      <w:pPr>
        <w:pStyle w:val="SntesisDescriptiva"/>
      </w:pPr>
    </w:p>
    <w:p w14:paraId="053732D2" w14:textId="77777777" w:rsidR="00157F74" w:rsidRDefault="00157F74" w:rsidP="00157F74">
      <w:pPr>
        <w:pStyle w:val="SntesisAnaltica"/>
      </w:pPr>
      <w:r w:rsidRPr="00157F74">
        <w:rPr>
          <w:rStyle w:val="SntesisAnalticaTtulo"/>
        </w:rPr>
        <w:t xml:space="preserve">Síntesis Analítica: </w:t>
      </w:r>
      <w:r>
        <w:t>Vulneración del derecho a la tutela judicial efectiva (resolución fundada en Derecho): autos que, ignorando el principio de efectividad del Derecho de la Unión Europea, deniegan la imposición de costas en un proceso en el que se ha declarado el carácter abusivo de cláusulas contractuales.</w:t>
      </w:r>
    </w:p>
    <w:p w14:paraId="7202FC47" w14:textId="3164DB20" w:rsidR="00157F74" w:rsidRDefault="00157F74" w:rsidP="00157F74">
      <w:pPr>
        <w:pStyle w:val="SntesisAnaltica"/>
      </w:pPr>
    </w:p>
    <w:p w14:paraId="27CF57DC" w14:textId="77777777" w:rsidR="00157F74" w:rsidRDefault="00157F74" w:rsidP="00157F74">
      <w:pPr>
        <w:pStyle w:val="SntesisDescriptiva"/>
      </w:pPr>
      <w:r w:rsidRPr="00157F74">
        <w:rPr>
          <w:rStyle w:val="SntesisDescriptivaTtulo"/>
        </w:rPr>
        <w:t xml:space="preserve">Resumen: </w:t>
      </w:r>
      <w:r>
        <w:t xml:space="preserve">En un procedimiento hipotecario, el juzgado actuante decretó el carácter abusivo y nulo de la cláusula que permitía la ejecución del contrato de préstamo por incumplimiento y acordó el archivo del proceso. Sin embargo, no condenó en costas a la entidad bancaria ejecutante, decisión que fue recurrida y posteriormente confirmada en apelación. </w:t>
      </w:r>
    </w:p>
    <w:p w14:paraId="05B30853" w14:textId="77777777" w:rsidR="00157F74" w:rsidRDefault="00157F74" w:rsidP="00157F74">
      <w:pPr>
        <w:pStyle w:val="SntesisDescriptiva"/>
      </w:pPr>
    </w:p>
    <w:p w14:paraId="73DFD17A" w14:textId="77777777" w:rsidR="00157F74" w:rsidRDefault="00157F74" w:rsidP="00157F74">
      <w:pPr>
        <w:pStyle w:val="SntesisDescriptiva"/>
      </w:pPr>
      <w:r>
        <w:t xml:space="preserve">Se otorga el amparo por vulneración del derecho a la tutela judicial efectiva sin indefensión. La decisión judicial frente a las costas fue manifiestamente irrazonable, ya que el juez aplicó la excepción al principio de vencimiento objetivo en costas —prevista en la Ley de enjuiciamiento civil— argumentado serias dudas de derecho, a pesar de haberse demostrado el carácter abusivo de las cláusulas contractuales que </w:t>
      </w:r>
      <w:r>
        <w:lastRenderedPageBreak/>
        <w:t>vinculaban al consumidor al proceso ejecutivo. Asimismo, no se tuvo en cuenta que, en pronunciamientos previos, el Tribunal de Justicia de la Unión Europea (STJUE, Caixabank, S.A., y LG y PK c. Banco Bilbao Vizcaya Argentaria, S.A., de 16 de julio de 2020, entre otras), y el Tribunal Supremo (STS 419/2017, de 4 de julio  —ES:TS:2017:2501—, y otras), han señalado que la aplicación de normas que asignan cargas procesales por costas a los consumidores afectados por cláusulas abusivas, no solamente contradice el principio de efectividad del derecho de la Unión, sino que disuade a los consumidores que pretenden iniciar procesos judiciales por esta causa.</w:t>
      </w:r>
    </w:p>
    <w:p w14:paraId="790F82BB" w14:textId="70C29520" w:rsidR="00157F74" w:rsidRDefault="00157F74" w:rsidP="00157F74">
      <w:pPr>
        <w:pStyle w:val="SntesisDescriptivaConSeparacion"/>
      </w:pPr>
    </w:p>
    <w:bookmarkStart w:id="16" w:name="SENTENCIA_2023_92"/>
    <w:p w14:paraId="3E4AC90D" w14:textId="29C8BC6B" w:rsidR="00157F74" w:rsidRDefault="00157F74" w:rsidP="00157F74">
      <w:pPr>
        <w:pStyle w:val="TextoNormalNegrita"/>
      </w:pPr>
      <w:r>
        <w:fldChar w:fldCharType="begin"/>
      </w:r>
      <w:r>
        <w:instrText>HYPERLINK "http://hj.tribunalconstitucional.es/es/Resolucion/Show/29649" \o "Ver resolución"</w:instrText>
      </w:r>
      <w:r>
        <w:fldChar w:fldCharType="separate"/>
      </w:r>
      <w:r>
        <w:t>• Sala Segunda. SENTENCIA 92/2023, de 11 de septiembre de 2023</w:t>
      </w:r>
      <w:r>
        <w:fldChar w:fldCharType="end"/>
      </w:r>
      <w:bookmarkEnd w:id="16"/>
    </w:p>
    <w:p w14:paraId="71E865B7" w14:textId="77777777" w:rsidR="00157F74" w:rsidRDefault="00157F74" w:rsidP="00157F74">
      <w:pPr>
        <w:pStyle w:val="TextoNormalSinNegrita"/>
      </w:pPr>
      <w:r>
        <w:t xml:space="preserve"> </w:t>
      </w:r>
      <w:r>
        <w:t xml:space="preserve"> </w:t>
      </w:r>
      <w:r>
        <w:t xml:space="preserve"> </w:t>
      </w:r>
      <w:r>
        <w:t> Recurso de amparo 3456-2021.</w:t>
      </w:r>
    </w:p>
    <w:p w14:paraId="6491FBE1" w14:textId="77777777" w:rsidR="00157F74" w:rsidRDefault="00157F74" w:rsidP="00157F74">
      <w:pPr>
        <w:pStyle w:val="TextoNormalCentradoCursiva"/>
      </w:pPr>
      <w:r>
        <w:t xml:space="preserve"> </w:t>
      </w:r>
      <w:r>
        <w:t xml:space="preserve"> </w:t>
      </w:r>
      <w:r>
        <w:t xml:space="preserve"> </w:t>
      </w:r>
      <w:r>
        <w:t> (BOE núm. 244, de 12 de octubre de 2023)</w:t>
      </w:r>
    </w:p>
    <w:p w14:paraId="5A88AD20" w14:textId="77777777" w:rsidR="00157F74" w:rsidRDefault="00157F74" w:rsidP="00157F74">
      <w:pPr>
        <w:pStyle w:val="TextoNormalCentrado"/>
      </w:pPr>
      <w:r>
        <w:t xml:space="preserve"> </w:t>
      </w:r>
      <w:r>
        <w:t xml:space="preserve"> </w:t>
      </w:r>
      <w:r>
        <w:t xml:space="preserve"> </w:t>
      </w:r>
      <w:r>
        <w:t> ECLI:ES:TC:2023:92</w:t>
      </w:r>
    </w:p>
    <w:p w14:paraId="6915E1B1" w14:textId="078027EF" w:rsidR="00157F74" w:rsidRDefault="00157F74" w:rsidP="00157F74">
      <w:pPr>
        <w:pStyle w:val="TextoNormalCentrado"/>
      </w:pPr>
    </w:p>
    <w:p w14:paraId="6FF8BAF3" w14:textId="77777777" w:rsidR="00157F74" w:rsidRDefault="00157F74" w:rsidP="00157F74">
      <w:pPr>
        <w:pStyle w:val="SntesisDescriptiva"/>
      </w:pPr>
      <w:r w:rsidRPr="00157F74">
        <w:rPr>
          <w:rStyle w:val="SntesisDescriptivaTtulo"/>
        </w:rPr>
        <w:t xml:space="preserve">Síntesis Descriptiva: </w:t>
      </w:r>
      <w:r>
        <w:t>Promovido por don Abderrahman El Younoussi respecto de las resoluciones de la Sala de lo Penal del Tribunal Supremo, la Audiencia Provincial de Barcelona y un juzgado de lo penal de esta capital que le condenaron por un delito de tráfico de drogas.</w:t>
      </w:r>
    </w:p>
    <w:p w14:paraId="105B01DD" w14:textId="0F41F24A" w:rsidR="00157F74" w:rsidRDefault="00157F74" w:rsidP="00157F74">
      <w:pPr>
        <w:pStyle w:val="SntesisDescriptiva"/>
      </w:pPr>
    </w:p>
    <w:p w14:paraId="7F75BDE3" w14:textId="77777777" w:rsidR="00157F74" w:rsidRDefault="00157F74" w:rsidP="00157F74">
      <w:pPr>
        <w:pStyle w:val="SntesisAnaltica"/>
      </w:pPr>
      <w:r w:rsidRPr="00157F74">
        <w:rPr>
          <w:rStyle w:val="SntesisAnalticaTtulo"/>
        </w:rPr>
        <w:t xml:space="preserve">Síntesis Analítica: </w:t>
      </w:r>
      <w:r>
        <w:t>Vulneración del derecho a la intimidad personal; alegada vulneración del derecho a la tutela judicial efectiva (acceso al recurso): captación de imágenes en el interior de un garaje privado llevada a cabo sin autorización judicial; falta de agotamiento de la vía judicial previa al no haberse promovido el incidente de nulidad de actuaciones. Voto particular.</w:t>
      </w:r>
    </w:p>
    <w:p w14:paraId="18476E10" w14:textId="0DDA016F" w:rsidR="00157F74" w:rsidRDefault="00157F74" w:rsidP="00157F74">
      <w:pPr>
        <w:pStyle w:val="SntesisAnaltica"/>
      </w:pPr>
    </w:p>
    <w:p w14:paraId="58BA3A0F" w14:textId="77777777" w:rsidR="00157F74" w:rsidRDefault="00157F74" w:rsidP="00157F74">
      <w:pPr>
        <w:pStyle w:val="SntesisDescriptiva"/>
      </w:pPr>
      <w:r w:rsidRPr="00157F74">
        <w:rPr>
          <w:rStyle w:val="SntesisDescriptivaTtulo"/>
        </w:rPr>
        <w:t xml:space="preserve">Resumen: </w:t>
      </w:r>
      <w:r>
        <w:t xml:space="preserve">El demandante de amparo fue condenado por un delito de tráfico de estupefacientes. Durante la investigación, la Guardia Urbana de Barcelona instaló sistemas de captación de imágenes en el interior del garaje de una comunidad de vecinos sin autorización judicial para ello. </w:t>
      </w:r>
    </w:p>
    <w:p w14:paraId="1AFD2C66" w14:textId="77777777" w:rsidR="00157F74" w:rsidRDefault="00157F74" w:rsidP="00157F74">
      <w:pPr>
        <w:pStyle w:val="SntesisDescriptiva"/>
      </w:pPr>
      <w:r>
        <w:tab/>
        <w:t>Se estima parcialmente el recurso. La instalación de cámaras de video-vigilancia sin autorización judicial previa está cubierta por la habilitación contenida en la Ley de enjuiciamiento criminal para la instalación de estos dispositivos en lugares públicos, puesto que el garaje de una comunidad de vecinos no es un espacio público al tener acceso restringido y ser propiedad privada. El recurrente tenía una expectativa razonable de no ser observado por terceras personas en esa zona, por lo que se declara vulnerado su derecho a la intimidad personal y se anula la prueba obtenida. Por otro lado, se inadmite la queja relativa al derecho a la tutela judicial efectiva, por falta de invocación previa. Además, se desestima la supuesta lesión del derecho a un juez imparcial porque el hecho de que la juzgadora formulara preguntas en el proceso orientadas a esclarecer los hechos que le resultaban dudosos, sin sustituir a la acusación, y subsanara inmediatamente las omisiones en que incurrió, no afectó a su imparcialidad ni perjudicó la defensa del encausado. Se rechaza de igual forma la alegación sobre la presunción de inocencia, pues debe ser la jurisdicción ordinaria la que examine esta queja a la luz del conjunto del material probatorio.</w:t>
      </w:r>
    </w:p>
    <w:p w14:paraId="09FFEAB2" w14:textId="77777777" w:rsidR="00157F74" w:rsidRDefault="00157F74" w:rsidP="00157F74">
      <w:pPr>
        <w:pStyle w:val="SntesisDescriptiva"/>
      </w:pPr>
      <w:r>
        <w:lastRenderedPageBreak/>
        <w:t>La sentencia cuenta con un voto particular.</w:t>
      </w:r>
    </w:p>
    <w:p w14:paraId="3405199B" w14:textId="7D9CF8C0" w:rsidR="00157F74" w:rsidRDefault="00157F74" w:rsidP="00157F74">
      <w:pPr>
        <w:pStyle w:val="SntesisDescriptivaConSeparacion"/>
      </w:pPr>
    </w:p>
    <w:bookmarkStart w:id="17" w:name="SENTENCIA_2023_93"/>
    <w:p w14:paraId="2E6826BD" w14:textId="3CFBB5A1" w:rsidR="00157F74" w:rsidRDefault="00157F74" w:rsidP="00157F74">
      <w:pPr>
        <w:pStyle w:val="TextoNormalNegrita"/>
      </w:pPr>
      <w:r>
        <w:fldChar w:fldCharType="begin"/>
      </w:r>
      <w:r>
        <w:instrText>HYPERLINK "http://hj.tribunalconstitucional.es/es/Resolucion/Show/29648" \o "Ver resolución"</w:instrText>
      </w:r>
      <w:r>
        <w:fldChar w:fldCharType="separate"/>
      </w:r>
      <w:r>
        <w:t>• Pleno. SENTENCIA 93/2023, de 12 de septiembre de 2023</w:t>
      </w:r>
      <w:r>
        <w:fldChar w:fldCharType="end"/>
      </w:r>
      <w:bookmarkEnd w:id="17"/>
    </w:p>
    <w:p w14:paraId="4DF3069E" w14:textId="77777777" w:rsidR="00157F74" w:rsidRDefault="00157F74" w:rsidP="00157F74">
      <w:pPr>
        <w:pStyle w:val="TextoNormalSinNegrita"/>
      </w:pPr>
      <w:r>
        <w:t xml:space="preserve"> </w:t>
      </w:r>
      <w:r>
        <w:t xml:space="preserve"> </w:t>
      </w:r>
      <w:r>
        <w:t xml:space="preserve"> </w:t>
      </w:r>
      <w:r>
        <w:t> Recurso de amparo 6513-2020.</w:t>
      </w:r>
    </w:p>
    <w:p w14:paraId="4DC88B9E" w14:textId="77777777" w:rsidR="00157F74" w:rsidRDefault="00157F74" w:rsidP="00157F74">
      <w:pPr>
        <w:pStyle w:val="TextoNormalCentradoCursiva"/>
      </w:pPr>
      <w:r>
        <w:t xml:space="preserve"> </w:t>
      </w:r>
      <w:r>
        <w:t xml:space="preserve"> </w:t>
      </w:r>
      <w:r>
        <w:t xml:space="preserve"> </w:t>
      </w:r>
      <w:r>
        <w:t> (BOE núm. 244, de 12 de octubre de 2023)</w:t>
      </w:r>
    </w:p>
    <w:p w14:paraId="628F3436" w14:textId="77777777" w:rsidR="00157F74" w:rsidRDefault="00157F74" w:rsidP="00157F74">
      <w:pPr>
        <w:pStyle w:val="TextoNormalCentrado"/>
      </w:pPr>
      <w:r>
        <w:t xml:space="preserve"> </w:t>
      </w:r>
      <w:r>
        <w:t xml:space="preserve"> </w:t>
      </w:r>
      <w:r>
        <w:t xml:space="preserve"> </w:t>
      </w:r>
      <w:r>
        <w:t> ECLI:ES:TC:2023:93</w:t>
      </w:r>
    </w:p>
    <w:p w14:paraId="398D42ED" w14:textId="7B4D6100" w:rsidR="00157F74" w:rsidRDefault="00157F74" w:rsidP="00157F74">
      <w:pPr>
        <w:pStyle w:val="TextoNormalCentrado"/>
      </w:pPr>
    </w:p>
    <w:p w14:paraId="6E83BC74" w14:textId="77777777" w:rsidR="00157F74" w:rsidRDefault="00157F74" w:rsidP="00157F74">
      <w:pPr>
        <w:pStyle w:val="SntesisDescriptiva"/>
      </w:pPr>
      <w:r w:rsidRPr="00157F74">
        <w:rPr>
          <w:rStyle w:val="SntesisDescriptivaTtulo"/>
        </w:rPr>
        <w:t xml:space="preserve">Síntesis Descriptiva: </w:t>
      </w:r>
      <w:r>
        <w:t>Promovido por doña María Teresa Rodríguez-Rubio Vázquez y otros ocho diputados del Parlamento de Andalucía en relación con los acuerdos de la mesa de la Cámara que les asignaron la condición de diputados no adscritos.</w:t>
      </w:r>
    </w:p>
    <w:p w14:paraId="414C8E26" w14:textId="30F628B0" w:rsidR="00157F74" w:rsidRDefault="00157F74" w:rsidP="00157F74">
      <w:pPr>
        <w:pStyle w:val="SntesisDescriptiva"/>
      </w:pPr>
    </w:p>
    <w:p w14:paraId="4D18C918" w14:textId="77777777" w:rsidR="00157F74" w:rsidRDefault="00157F74" w:rsidP="00157F74">
      <w:pPr>
        <w:pStyle w:val="SntesisAnaltica"/>
      </w:pPr>
      <w:r w:rsidRPr="00157F74">
        <w:rPr>
          <w:rStyle w:val="SntesisAnalticaTtulo"/>
        </w:rPr>
        <w:t xml:space="preserve">Síntesis Analítica: </w:t>
      </w:r>
      <w:r>
        <w:t>Vulneración del derecho al ejercicio de las funciones representativas, en relación con el derecho de los ciudadanos a participar en los asuntos públicos a través de sus representantes: resoluciones parlamentarias que, contraviniendo la normativa vigente al momento de dictarse, afectan al núcleo esencial de la función representativa.</w:t>
      </w:r>
    </w:p>
    <w:p w14:paraId="38E741DB" w14:textId="28653115" w:rsidR="00157F74" w:rsidRDefault="00157F74" w:rsidP="00157F74">
      <w:pPr>
        <w:pStyle w:val="SntesisAnaltica"/>
      </w:pPr>
    </w:p>
    <w:p w14:paraId="16537595" w14:textId="77777777" w:rsidR="00157F74" w:rsidRDefault="00157F74" w:rsidP="00157F74">
      <w:pPr>
        <w:pStyle w:val="SntesisDescriptiva"/>
      </w:pPr>
      <w:r w:rsidRPr="00157F74">
        <w:rPr>
          <w:rStyle w:val="SntesisDescriptivaTtulo"/>
        </w:rPr>
        <w:t xml:space="preserve">Resumen: </w:t>
      </w:r>
      <w:r>
        <w:t>La mesa del Parlamento de Andalucía acordó que los ahora recurrentes en amparo adquirieran la condición de diputados no adscritos al aceptar la solicitud de baja del grupo parlamentario al que pertenecía. La decisión se fundamentó en el hecho de que habían dejado de pertenecer a la formación política con la que concurrieron a las elecciones autonómicas.</w:t>
      </w:r>
    </w:p>
    <w:p w14:paraId="1D72CA15" w14:textId="77777777" w:rsidR="00157F74" w:rsidRDefault="00157F74" w:rsidP="00157F74">
      <w:pPr>
        <w:pStyle w:val="SntesisDescriptiva"/>
      </w:pPr>
    </w:p>
    <w:p w14:paraId="1C2A816E" w14:textId="77777777" w:rsidR="00157F74" w:rsidRDefault="00157F74" w:rsidP="00157F74">
      <w:pPr>
        <w:pStyle w:val="SntesisDescriptiva"/>
      </w:pPr>
      <w:r>
        <w:t>Se otorga el amparo por la vulneración del derecho al ejercicio de las funciones representativas, en relación con el derecho de los ciudadanos a participar en los asuntos públicos a través de sus representantes. La sentencia declara, por un lado, que las resoluciones parlamentarias inciden en el núcleo esencial del derecho de representación política de los demandantes de amparo. Por el otro, la redacción del reglamento, vigente en el momento en que se adoptaron los acuerdos controvertidos, no establecía ninguna previsión expresa respecto de la obligación de los grupos parlamentarios de, entre otros, establecer el procedimiento de baja. En consecuencia, se realizó una interpretación y aplicación de la normativa parlamentaria que contravenía la vigente en aquel momento.</w:t>
      </w:r>
    </w:p>
    <w:p w14:paraId="6C91A90F" w14:textId="245CEE31" w:rsidR="00157F74" w:rsidRDefault="00157F74" w:rsidP="00157F74">
      <w:pPr>
        <w:pStyle w:val="SntesisDescriptivaConSeparacion"/>
      </w:pPr>
    </w:p>
    <w:bookmarkStart w:id="18" w:name="SENTENCIA_2023_94"/>
    <w:p w14:paraId="082B4C68" w14:textId="3F0C6452" w:rsidR="00157F74" w:rsidRDefault="00157F74" w:rsidP="00157F74">
      <w:pPr>
        <w:pStyle w:val="TextoNormalNegrita"/>
      </w:pPr>
      <w:r>
        <w:fldChar w:fldCharType="begin"/>
      </w:r>
      <w:r>
        <w:instrText>HYPERLINK "http://hj.tribunalconstitucional.es/es/Resolucion/Show/29654" \o "Ver resolución"</w:instrText>
      </w:r>
      <w:r>
        <w:fldChar w:fldCharType="separate"/>
      </w:r>
      <w:r>
        <w:t>• Pleno. SENTENCIA 94/2023, de 12 de septiembre de 2023</w:t>
      </w:r>
      <w:r>
        <w:fldChar w:fldCharType="end"/>
      </w:r>
      <w:bookmarkEnd w:id="18"/>
    </w:p>
    <w:p w14:paraId="20CE2EE4" w14:textId="77777777" w:rsidR="00157F74" w:rsidRDefault="00157F74" w:rsidP="00157F74">
      <w:pPr>
        <w:pStyle w:val="TextoNormalSinNegrita"/>
      </w:pPr>
      <w:r>
        <w:t xml:space="preserve"> </w:t>
      </w:r>
      <w:r>
        <w:t xml:space="preserve"> </w:t>
      </w:r>
      <w:r>
        <w:t xml:space="preserve"> </w:t>
      </w:r>
      <w:r>
        <w:t> Recurso de inconstitucionalidad 4313-2021.</w:t>
      </w:r>
    </w:p>
    <w:p w14:paraId="0819CABB" w14:textId="77777777" w:rsidR="00157F74" w:rsidRDefault="00157F74" w:rsidP="00157F74">
      <w:pPr>
        <w:pStyle w:val="TextoNormalCentradoCursiva"/>
      </w:pPr>
      <w:r>
        <w:t xml:space="preserve"> </w:t>
      </w:r>
      <w:r>
        <w:t xml:space="preserve"> </w:t>
      </w:r>
      <w:r>
        <w:t xml:space="preserve"> </w:t>
      </w:r>
      <w:r>
        <w:t> (BOE núm. 244, de 12 de octubre de 2023)</w:t>
      </w:r>
    </w:p>
    <w:p w14:paraId="36179CE4" w14:textId="77777777" w:rsidR="00157F74" w:rsidRDefault="00157F74" w:rsidP="00157F74">
      <w:pPr>
        <w:pStyle w:val="TextoNormalCentrado"/>
      </w:pPr>
      <w:r>
        <w:t xml:space="preserve"> </w:t>
      </w:r>
      <w:r>
        <w:t xml:space="preserve"> </w:t>
      </w:r>
      <w:r>
        <w:t xml:space="preserve"> </w:t>
      </w:r>
      <w:r>
        <w:t> ECLI:ES:TC:2023:94</w:t>
      </w:r>
    </w:p>
    <w:p w14:paraId="22886841" w14:textId="66145BEE" w:rsidR="00157F74" w:rsidRDefault="00157F74" w:rsidP="00157F74">
      <w:pPr>
        <w:pStyle w:val="TextoNormalCentrado"/>
      </w:pPr>
    </w:p>
    <w:p w14:paraId="0932EE69" w14:textId="77777777" w:rsidR="00157F74" w:rsidRDefault="00157F74" w:rsidP="00157F74">
      <w:pPr>
        <w:pStyle w:val="SntesisDescriptiva"/>
      </w:pPr>
      <w:r w:rsidRPr="00157F74">
        <w:rPr>
          <w:rStyle w:val="SntesisDescriptivaTtulo"/>
        </w:rPr>
        <w:lastRenderedPageBreak/>
        <w:t xml:space="preserve">Síntesis Descriptiva: </w:t>
      </w:r>
      <w:r>
        <w:t>Interpuesto por más de cincuenta diputados del Grupo Parlamentario Popular en el Congreso en relación con la Ley Orgánica 3/2021, de 24 de marzo, de regulación de la eutanasia.</w:t>
      </w:r>
    </w:p>
    <w:p w14:paraId="5E633ACB" w14:textId="1FD35364" w:rsidR="00157F74" w:rsidRDefault="00157F74" w:rsidP="00157F74">
      <w:pPr>
        <w:pStyle w:val="SntesisDescriptiva"/>
      </w:pPr>
    </w:p>
    <w:p w14:paraId="5253AF52" w14:textId="77777777" w:rsidR="00157F74" w:rsidRDefault="00157F74" w:rsidP="00157F74">
      <w:pPr>
        <w:pStyle w:val="SntesisAnaltica"/>
      </w:pPr>
      <w:r w:rsidRPr="00157F74">
        <w:rPr>
          <w:rStyle w:val="SntesisAnalticaTtulo"/>
        </w:rPr>
        <w:t xml:space="preserve">Síntesis Analítica: </w:t>
      </w:r>
      <w:r>
        <w:t>Derecho a la vida y a la integridad física y moral: constitucionalidad de la regulación legal del derecho a la autodeterminación respecto de la propia muerte en contextos eutanásicos (STC 19/2023). Votos particulares.</w:t>
      </w:r>
    </w:p>
    <w:p w14:paraId="4FEBA71D" w14:textId="1E76E59E" w:rsidR="00157F74" w:rsidRDefault="00157F74" w:rsidP="00157F74">
      <w:pPr>
        <w:pStyle w:val="SntesisAnaltica"/>
      </w:pPr>
    </w:p>
    <w:p w14:paraId="5F55E43A" w14:textId="77777777" w:rsidR="00157F74" w:rsidRDefault="00157F74" w:rsidP="00157F74">
      <w:pPr>
        <w:pStyle w:val="SntesisDescriptiva"/>
      </w:pPr>
      <w:r w:rsidRPr="00157F74">
        <w:rPr>
          <w:rStyle w:val="SntesisDescriptivaTtulo"/>
        </w:rPr>
        <w:t xml:space="preserve">Resumen: </w:t>
      </w:r>
      <w:r>
        <w:t xml:space="preserve">Se enjuicia la constitucionalidad de la Ley Orgánica 3/2021, de 24 de marzo, de regulación de la eutanasia, que establece el régimen legal del derecho a la autodeterminación respecto de la propia muerte en contextos eutanásicos. </w:t>
      </w:r>
    </w:p>
    <w:p w14:paraId="05F7CEAA" w14:textId="77777777" w:rsidR="00157F74" w:rsidRDefault="00157F74" w:rsidP="00157F74">
      <w:pPr>
        <w:pStyle w:val="SntesisDescriptiva"/>
      </w:pPr>
    </w:p>
    <w:p w14:paraId="1DD64317" w14:textId="77777777" w:rsidR="00157F74" w:rsidRDefault="00157F74" w:rsidP="00157F74">
      <w:pPr>
        <w:pStyle w:val="SntesisDescriptiva"/>
      </w:pPr>
      <w:r>
        <w:t xml:space="preserve">Reiterando la doctrina sentada en la STC 19/2023, de 22 de marzo, se desestima el recurso. Se rechazan las impugnaciones por motivos procedimentales relativas a la tramitación acelerada de la ley y la omisión de solicitud de informes previos. Se reitera que la eutanasia activa directa se encuentra constitucionalmente amparada y deriva del derecho a la autodeterminación respecto de la propia muerte en contextos eutanásicos. De igual manera, el sistema de garantías y controles fijado en la ley satisface los deberes estatales de protección frente a terceros y es compatible con el principio de seguridad jurídica. </w:t>
      </w:r>
    </w:p>
    <w:p w14:paraId="6EBB4EBD" w14:textId="77777777" w:rsidR="00157F74" w:rsidRDefault="00157F74" w:rsidP="00157F74">
      <w:pPr>
        <w:pStyle w:val="SntesisDescriptiva"/>
      </w:pPr>
    </w:p>
    <w:p w14:paraId="0CA744A2" w14:textId="77777777" w:rsidR="00157F74" w:rsidRDefault="00157F74" w:rsidP="00157F74">
      <w:pPr>
        <w:pStyle w:val="SntesisDescriptiva"/>
      </w:pPr>
      <w:r>
        <w:t xml:space="preserve">Se descartan además las impugnaciones por la supuesta vulneración de la libertad ideológica y religiosa. La creación de un registro de objetores por las administraciones se encuadra dentro de las competencias estatales en materia sanitaria y no interfiere en las competencias autonómicas para su puesta en funcionamiento. Asimismo, la exclusión de las personas jurídicas del amparo del derecho de objeción de conciencia obedece a la naturaleza misma de este derecho, que quedaría en entredicho si se extendiera más allá de la titularidad estrictamente individual, entrañando al propio tiempo un riesgo para la efectividad de la prestación sanitaria aquí implicada. La inclusión de la eutanasia como una prestación del Sistema Nacional de Salud no vulnera el derecho a la libertad profesional del personal sanitario, como tampoco se aprecia vicio alguno respecto del régimen diseñado para las personas con incapacidad de hecho. Finalmente, la sentencia declara constitucional el proceso preferente y sumario establecido para la impugnación de las resoluciones denegatorias de la solicitud de eutanasia a partir de su incardinación en un derecho fundamental. </w:t>
      </w:r>
    </w:p>
    <w:p w14:paraId="20265BEB" w14:textId="77777777" w:rsidR="00157F74" w:rsidRDefault="00157F74" w:rsidP="00157F74">
      <w:pPr>
        <w:pStyle w:val="SntesisDescriptiva"/>
      </w:pPr>
    </w:p>
    <w:p w14:paraId="20055E23" w14:textId="77777777" w:rsidR="00157F74" w:rsidRDefault="00157F74" w:rsidP="00157F74">
      <w:pPr>
        <w:pStyle w:val="SntesisDescriptiva"/>
      </w:pPr>
      <w:r>
        <w:t>La sentencia cuenta con tres votos particulares.</w:t>
      </w:r>
    </w:p>
    <w:p w14:paraId="4F2FE654" w14:textId="0F9D48FA" w:rsidR="00157F74" w:rsidRDefault="00157F74" w:rsidP="00157F74">
      <w:pPr>
        <w:pStyle w:val="SntesisDescriptivaConSeparacion"/>
      </w:pPr>
    </w:p>
    <w:bookmarkStart w:id="19" w:name="SENTENCIA_2023_95"/>
    <w:p w14:paraId="59EDA145" w14:textId="21376469" w:rsidR="00157F74" w:rsidRDefault="00157F74" w:rsidP="00157F74">
      <w:pPr>
        <w:pStyle w:val="TextoNormalNegrita"/>
      </w:pPr>
      <w:r>
        <w:fldChar w:fldCharType="begin"/>
      </w:r>
      <w:r>
        <w:instrText>HYPERLINK "http://hj.tribunalconstitucional.es/es/Resolucion/Show/29653" \o "Ver resolución"</w:instrText>
      </w:r>
      <w:r>
        <w:fldChar w:fldCharType="separate"/>
      </w:r>
      <w:r>
        <w:t>• Sala Segunda. SENTENCIA 95/2023, de 12 de septiembre de 2023</w:t>
      </w:r>
      <w:r>
        <w:fldChar w:fldCharType="end"/>
      </w:r>
      <w:bookmarkEnd w:id="19"/>
    </w:p>
    <w:p w14:paraId="06BC068F" w14:textId="77777777" w:rsidR="00157F74" w:rsidRDefault="00157F74" w:rsidP="00157F74">
      <w:pPr>
        <w:pStyle w:val="TextoNormalSinNegrita"/>
      </w:pPr>
      <w:r>
        <w:t xml:space="preserve"> </w:t>
      </w:r>
      <w:r>
        <w:t xml:space="preserve"> </w:t>
      </w:r>
      <w:r>
        <w:t xml:space="preserve"> </w:t>
      </w:r>
      <w:r>
        <w:t> Recurso de amparo electoral 5529-2023.</w:t>
      </w:r>
    </w:p>
    <w:p w14:paraId="0458B7FF" w14:textId="77777777" w:rsidR="00157F74" w:rsidRDefault="00157F74" w:rsidP="00157F74">
      <w:pPr>
        <w:pStyle w:val="TextoNormalCentradoCursiva"/>
      </w:pPr>
      <w:r>
        <w:t xml:space="preserve"> </w:t>
      </w:r>
      <w:r>
        <w:t xml:space="preserve"> </w:t>
      </w:r>
      <w:r>
        <w:t xml:space="preserve"> </w:t>
      </w:r>
      <w:r>
        <w:t> (BOE núm. 244, de 12 de octubre de 2023)</w:t>
      </w:r>
    </w:p>
    <w:p w14:paraId="7964EBCD" w14:textId="77777777" w:rsidR="00157F74" w:rsidRDefault="00157F74" w:rsidP="00157F74">
      <w:pPr>
        <w:pStyle w:val="TextoNormalCentrado"/>
      </w:pPr>
      <w:r>
        <w:t xml:space="preserve"> </w:t>
      </w:r>
      <w:r>
        <w:t xml:space="preserve"> </w:t>
      </w:r>
      <w:r>
        <w:t xml:space="preserve"> </w:t>
      </w:r>
      <w:r>
        <w:t> ECLI:ES:TC:2023:95</w:t>
      </w:r>
    </w:p>
    <w:p w14:paraId="7C17A653" w14:textId="3254C70C" w:rsidR="00157F74" w:rsidRDefault="00157F74" w:rsidP="00157F74">
      <w:pPr>
        <w:pStyle w:val="TextoNormalCentrado"/>
      </w:pPr>
    </w:p>
    <w:p w14:paraId="2E8A9704" w14:textId="77777777" w:rsidR="00157F74" w:rsidRDefault="00157F74" w:rsidP="00157F74">
      <w:pPr>
        <w:pStyle w:val="SntesisDescriptiva"/>
      </w:pPr>
      <w:r w:rsidRPr="00157F74">
        <w:rPr>
          <w:rStyle w:val="SntesisDescriptivaTtulo"/>
        </w:rPr>
        <w:lastRenderedPageBreak/>
        <w:t xml:space="preserve">Síntesis Descriptiva: </w:t>
      </w:r>
      <w:r>
        <w:t>Promovido por el Partido Socialista Obrero Español de Madrid y otros en relación con la sentencia de la Sala de lo Contencioso-Administrativo del Tribunal Supremo que desestimó su impugnación contencioso electoral respecto de la proclamación de diputados electos en la provincia de Madrid.</w:t>
      </w:r>
    </w:p>
    <w:p w14:paraId="5FF8FF8C" w14:textId="6D92A9D7" w:rsidR="00157F74" w:rsidRDefault="00157F74" w:rsidP="00157F74">
      <w:pPr>
        <w:pStyle w:val="SntesisDescriptiva"/>
      </w:pPr>
    </w:p>
    <w:p w14:paraId="1D96C8C8" w14:textId="77777777" w:rsidR="00157F74" w:rsidRDefault="00157F74" w:rsidP="00157F74">
      <w:pPr>
        <w:pStyle w:val="SntesisAnaltica"/>
      </w:pPr>
      <w:r w:rsidRPr="00157F74">
        <w:rPr>
          <w:rStyle w:val="SntesisAnalticaTtulo"/>
        </w:rPr>
        <w:t xml:space="preserve">Síntesis Analítica: </w:t>
      </w:r>
      <w:r>
        <w:t>Supuesta vulneración del derecho de acceso a los cargos públicos en condiciones de igualdad: denegación de la solicitud de revisión de la totalidad del voto nulo no protestado por parte de la Junta Electoral Provincial de Madrid. Voto particular.</w:t>
      </w:r>
    </w:p>
    <w:p w14:paraId="74AF2A79" w14:textId="591534C8" w:rsidR="00157F74" w:rsidRDefault="00157F74" w:rsidP="00157F74">
      <w:pPr>
        <w:pStyle w:val="SntesisAnaltica"/>
      </w:pPr>
    </w:p>
    <w:p w14:paraId="57943056" w14:textId="77777777" w:rsidR="00157F74" w:rsidRDefault="00157F74" w:rsidP="00157F74">
      <w:pPr>
        <w:pStyle w:val="SntesisDescriptiva"/>
      </w:pPr>
      <w:r w:rsidRPr="00157F74">
        <w:rPr>
          <w:rStyle w:val="SntesisDescriptivaTtulo"/>
        </w:rPr>
        <w:t xml:space="preserve">Resumen: </w:t>
      </w:r>
      <w:r>
        <w:t xml:space="preserve">El Partido Socialista Obrero Español de Madrid solicitó la revisión de todos los votos anulados en la circunscripción de Madrid sin haber impugnado anteriormente las distintas actas de las mesas electorales. </w:t>
      </w:r>
    </w:p>
    <w:p w14:paraId="3F80B8F7" w14:textId="77777777" w:rsidR="00157F74" w:rsidRDefault="00157F74" w:rsidP="00157F74">
      <w:pPr>
        <w:pStyle w:val="SntesisDescriptiva"/>
      </w:pPr>
    </w:p>
    <w:p w14:paraId="5BE45C30" w14:textId="77777777" w:rsidR="00157F74" w:rsidRDefault="00157F74" w:rsidP="00157F74">
      <w:pPr>
        <w:pStyle w:val="SntesisDescriptiva"/>
      </w:pPr>
      <w:r>
        <w:t>Se desestima el recurso de amparo electoral. La sentencia declara que para revisar la totalidad de los votos nulos del conjunto de las mesas electorales de una circunscripción por parte de una junta electoral provincial, deben invocarse indicios que generen incertidumbre razonable sobre la concordancia entre el resultado del escrutinio y la verdadera voluntad de los electores, de manera que se ponga de manifiesto la necesidad de poner en funcionamiento los mecanismos legales previstos para la indagación y el conocimiento de la verdad material manifestada en las urnas. En el caso, el hecho aislado de que el escrutinio arrojase una diferencia ajustada entre las dos candidaturas en conflicto por el último escaño en una circunscripción no puede considerarse motivo válido para instar la revisión de los votos nulos si no se alegan indicios de irregularidad que pongan en cuestión el proceso electoral.</w:t>
      </w:r>
    </w:p>
    <w:p w14:paraId="4C81B8BE" w14:textId="77777777" w:rsidR="00157F74" w:rsidRDefault="00157F74" w:rsidP="00157F74">
      <w:pPr>
        <w:pStyle w:val="SntesisDescriptiva"/>
      </w:pPr>
    </w:p>
    <w:p w14:paraId="3944FB03" w14:textId="77777777" w:rsidR="00157F74" w:rsidRDefault="00157F74" w:rsidP="00157F74">
      <w:pPr>
        <w:pStyle w:val="SntesisDescriptiva"/>
      </w:pPr>
      <w:r>
        <w:t xml:space="preserve"> La sentencia cuenta con un voto particular.</w:t>
      </w:r>
    </w:p>
    <w:p w14:paraId="3479AB6B" w14:textId="2799259F" w:rsidR="00157F74" w:rsidRDefault="00157F74" w:rsidP="00157F74">
      <w:pPr>
        <w:pStyle w:val="SntesisDescriptivaConSeparacion"/>
      </w:pPr>
    </w:p>
    <w:bookmarkStart w:id="20" w:name="SENTENCIA_2023_96"/>
    <w:p w14:paraId="0EF0CBBA" w14:textId="125C2091" w:rsidR="00157F74" w:rsidRDefault="00157F74" w:rsidP="00157F74">
      <w:pPr>
        <w:pStyle w:val="TextoNormalNegrita"/>
      </w:pPr>
      <w:r>
        <w:fldChar w:fldCharType="begin"/>
      </w:r>
      <w:r>
        <w:instrText>HYPERLINK "http://hj.tribunalconstitucional.es/es/Resolucion/Show/29722" \o "Ver resolución"</w:instrText>
      </w:r>
      <w:r>
        <w:fldChar w:fldCharType="separate"/>
      </w:r>
      <w:r>
        <w:t>• Sala Primera. SENTENCIA 96/2023, de 25 de septiembre de 2023</w:t>
      </w:r>
      <w:r>
        <w:fldChar w:fldCharType="end"/>
      </w:r>
      <w:bookmarkEnd w:id="20"/>
    </w:p>
    <w:p w14:paraId="07B3EAC5" w14:textId="77777777" w:rsidR="00157F74" w:rsidRDefault="00157F74" w:rsidP="00157F74">
      <w:pPr>
        <w:pStyle w:val="TextoNormalSinNegrita"/>
      </w:pPr>
      <w:r>
        <w:t xml:space="preserve"> </w:t>
      </w:r>
      <w:r>
        <w:t xml:space="preserve"> </w:t>
      </w:r>
      <w:r>
        <w:t xml:space="preserve"> </w:t>
      </w:r>
      <w:r>
        <w:t> Recurso de amparo 5553-2020.</w:t>
      </w:r>
    </w:p>
    <w:p w14:paraId="5CB002F6" w14:textId="77777777" w:rsidR="00157F74" w:rsidRDefault="00157F74" w:rsidP="00157F74">
      <w:pPr>
        <w:pStyle w:val="TextoNormalCentradoCursiva"/>
      </w:pPr>
      <w:r>
        <w:t xml:space="preserve"> </w:t>
      </w:r>
      <w:r>
        <w:t xml:space="preserve"> </w:t>
      </w:r>
      <w:r>
        <w:t xml:space="preserve"> </w:t>
      </w:r>
      <w:r>
        <w:t> (BOE núm. 261, de 01 de noviembre de 2023)</w:t>
      </w:r>
    </w:p>
    <w:p w14:paraId="78CFC97C" w14:textId="77777777" w:rsidR="00157F74" w:rsidRDefault="00157F74" w:rsidP="00157F74">
      <w:pPr>
        <w:pStyle w:val="TextoNormalCentrado"/>
      </w:pPr>
      <w:r>
        <w:t xml:space="preserve"> </w:t>
      </w:r>
      <w:r>
        <w:t xml:space="preserve"> </w:t>
      </w:r>
      <w:r>
        <w:t xml:space="preserve"> </w:t>
      </w:r>
      <w:r>
        <w:t> ECLI:ES:TC:2023:96</w:t>
      </w:r>
    </w:p>
    <w:p w14:paraId="15A03168" w14:textId="3D942EAF" w:rsidR="00157F74" w:rsidRDefault="00157F74" w:rsidP="00157F74">
      <w:pPr>
        <w:pStyle w:val="TextoNormalCentrado"/>
      </w:pPr>
    </w:p>
    <w:p w14:paraId="249958EF" w14:textId="77777777" w:rsidR="00157F74" w:rsidRDefault="00157F74" w:rsidP="00157F74">
      <w:pPr>
        <w:pStyle w:val="SntesisDescriptiva"/>
      </w:pPr>
      <w:r w:rsidRPr="00157F74">
        <w:rPr>
          <w:rStyle w:val="SntesisDescriptivaTtulo"/>
        </w:rPr>
        <w:t xml:space="preserve">Síntesis Descriptiva: </w:t>
      </w:r>
      <w:r>
        <w:t>Promovido por don Antonio Jesús Osuna Luque y doña Concepción Barrera Cuña respecto de las resoluciones de la Audiencia Provincial de Barcelona y un juzgado de primera instancia e instrucción de Martorell en procedimiento de ejecución hipotecaria.</w:t>
      </w:r>
    </w:p>
    <w:p w14:paraId="2328A580" w14:textId="698B6B1E" w:rsidR="00157F74" w:rsidRDefault="00157F74" w:rsidP="00157F74">
      <w:pPr>
        <w:pStyle w:val="SntesisDescriptiva"/>
      </w:pPr>
    </w:p>
    <w:p w14:paraId="2A554FD9" w14:textId="77777777" w:rsidR="00157F74" w:rsidRDefault="00157F74" w:rsidP="00157F74">
      <w:pPr>
        <w:pStyle w:val="SntesisAnaltica"/>
      </w:pPr>
      <w:r w:rsidRPr="00157F74">
        <w:rPr>
          <w:rStyle w:val="SntesisAnalticaTtulo"/>
        </w:rPr>
        <w:t xml:space="preserve">Síntesis Analítica: </w:t>
      </w:r>
      <w:r>
        <w:t>Vulneración del derecho a la tutela judicial efectiva (resolución fundada en Derecho): STC 91/2023 (autos que, ignorando el principio de efectividad del Derecho de la Unión Europea, deniegan la imposición de costas en un proceso en el que se ha declarado el carácter abusivo de cláusulas contractuales).</w:t>
      </w:r>
    </w:p>
    <w:p w14:paraId="2D4C8B77" w14:textId="4A2C8E20" w:rsidR="00157F74" w:rsidRDefault="00157F74" w:rsidP="00157F74">
      <w:pPr>
        <w:pStyle w:val="SntesisAnaltica"/>
      </w:pPr>
    </w:p>
    <w:p w14:paraId="34F14718" w14:textId="77777777" w:rsidR="00157F74" w:rsidRDefault="00157F74" w:rsidP="00157F74">
      <w:pPr>
        <w:pStyle w:val="SntesisDescriptiva"/>
      </w:pPr>
      <w:r w:rsidRPr="00157F74">
        <w:rPr>
          <w:rStyle w:val="SntesisDescriptivaTtulo"/>
        </w:rPr>
        <w:lastRenderedPageBreak/>
        <w:t xml:space="preserve">Resumen: </w:t>
      </w:r>
      <w:r>
        <w:t>En aplicación de la doctrina sentada en la STC 91/2023, de 11 de septiembre, se estima el recurso por vulneración del derecho a la tutela judicial efectiva sin indefensión. La decisión del órgano judicial, de no condenar en costas a la entidad bancaria ejecutante en el marco de un procedimiento hipotecario, es irrazonable y no satisface las exigencias de motivación judicial. Se reitera que, según el Derecho de la Unión Europea, los consumidores no deben soportar cargas procesales cuando se ha decretado el carácter abusivo y nulo de las cláusulas contractuales que los vinculan al proceso. De lo contrario, se desconocería el principio de efectividad de la Unión Europea, y se crearía un efecto disuasorio para los consumidores que pretendan hacer valer sus derechos por esta causa.</w:t>
      </w:r>
    </w:p>
    <w:p w14:paraId="581B9037" w14:textId="6FE4BB45" w:rsidR="00157F74" w:rsidRDefault="00157F74" w:rsidP="00157F74">
      <w:pPr>
        <w:pStyle w:val="SntesisDescriptivaConSeparacion"/>
      </w:pPr>
    </w:p>
    <w:bookmarkStart w:id="21" w:name="SENTENCIA_2023_97"/>
    <w:p w14:paraId="0BACF697" w14:textId="59F4E197" w:rsidR="00157F74" w:rsidRDefault="00157F74" w:rsidP="00157F74">
      <w:pPr>
        <w:pStyle w:val="TextoNormalNegrita"/>
      </w:pPr>
      <w:r>
        <w:fldChar w:fldCharType="begin"/>
      </w:r>
      <w:r>
        <w:instrText>HYPERLINK "http://hj.tribunalconstitucional.es/es/Resolucion/Show/29713" \o "Ver resolución"</w:instrText>
      </w:r>
      <w:r>
        <w:fldChar w:fldCharType="separate"/>
      </w:r>
      <w:r>
        <w:t>• Sala Primera. SENTENCIA 97/2023, de 25 de septiembre de 2023</w:t>
      </w:r>
      <w:r>
        <w:fldChar w:fldCharType="end"/>
      </w:r>
      <w:bookmarkEnd w:id="21"/>
    </w:p>
    <w:p w14:paraId="37752A3E" w14:textId="77777777" w:rsidR="00157F74" w:rsidRDefault="00157F74" w:rsidP="00157F74">
      <w:pPr>
        <w:pStyle w:val="TextoNormalSinNegrita"/>
      </w:pPr>
      <w:r>
        <w:t xml:space="preserve"> </w:t>
      </w:r>
      <w:r>
        <w:t xml:space="preserve"> </w:t>
      </w:r>
      <w:r>
        <w:t xml:space="preserve"> </w:t>
      </w:r>
      <w:r>
        <w:t> Recurso de amparo 141-2021.</w:t>
      </w:r>
    </w:p>
    <w:p w14:paraId="0385C8B6" w14:textId="77777777" w:rsidR="00157F74" w:rsidRDefault="00157F74" w:rsidP="00157F74">
      <w:pPr>
        <w:pStyle w:val="TextoNormalCentradoCursiva"/>
      </w:pPr>
      <w:r>
        <w:t xml:space="preserve"> </w:t>
      </w:r>
      <w:r>
        <w:t xml:space="preserve"> </w:t>
      </w:r>
      <w:r>
        <w:t xml:space="preserve"> </w:t>
      </w:r>
      <w:r>
        <w:t> (BOE núm. 261, de 01 de noviembre de 2023)</w:t>
      </w:r>
    </w:p>
    <w:p w14:paraId="1B0732F7" w14:textId="77777777" w:rsidR="00157F74" w:rsidRDefault="00157F74" w:rsidP="00157F74">
      <w:pPr>
        <w:pStyle w:val="TextoNormalCentrado"/>
      </w:pPr>
      <w:r>
        <w:t xml:space="preserve"> </w:t>
      </w:r>
      <w:r>
        <w:t xml:space="preserve"> </w:t>
      </w:r>
      <w:r>
        <w:t xml:space="preserve"> </w:t>
      </w:r>
      <w:r>
        <w:t> ECLI:ES:TC:2023:97</w:t>
      </w:r>
    </w:p>
    <w:p w14:paraId="28487648" w14:textId="7EEE678B" w:rsidR="00157F74" w:rsidRDefault="00157F74" w:rsidP="00157F74">
      <w:pPr>
        <w:pStyle w:val="TextoNormalCentrado"/>
      </w:pPr>
    </w:p>
    <w:p w14:paraId="755C8F50" w14:textId="77777777" w:rsidR="00157F74" w:rsidRDefault="00157F74" w:rsidP="00157F74">
      <w:pPr>
        <w:pStyle w:val="SntesisDescriptiva"/>
      </w:pPr>
      <w:r w:rsidRPr="00157F74">
        <w:rPr>
          <w:rStyle w:val="SntesisDescriptivaTtulo"/>
        </w:rPr>
        <w:t xml:space="preserve">Síntesis Descriptiva: </w:t>
      </w:r>
      <w:r>
        <w:t>Promovido por Topanga de Comunicaciones, S.L., respecto de las resoluciones de la Consejería de Empleo, Industria y Turismo del Gobierno del Principado de Asturias que rechazaron su solicitud de convocatoria de concurso público para la adjudicación de licencias disponibles de comunicación audiovisual de radiodifusión sonora digital terrestre de ámbito local.</w:t>
      </w:r>
    </w:p>
    <w:p w14:paraId="503DA04F" w14:textId="7BE7595F" w:rsidR="00157F74" w:rsidRDefault="00157F74" w:rsidP="00157F74">
      <w:pPr>
        <w:pStyle w:val="SntesisDescriptiva"/>
      </w:pPr>
    </w:p>
    <w:p w14:paraId="1E25D74F"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radioeléctrico).Voto particular.</w:t>
      </w:r>
    </w:p>
    <w:p w14:paraId="07629443" w14:textId="501058A7" w:rsidR="00157F74" w:rsidRDefault="00157F74" w:rsidP="00157F74">
      <w:pPr>
        <w:pStyle w:val="SntesisAnaltica"/>
      </w:pPr>
    </w:p>
    <w:p w14:paraId="62E03F4C" w14:textId="77777777" w:rsidR="00157F74" w:rsidRDefault="00157F74" w:rsidP="00157F74">
      <w:pPr>
        <w:pStyle w:val="SntesisDescriptiva"/>
      </w:pPr>
      <w:r w:rsidRPr="00157F74">
        <w:rPr>
          <w:rStyle w:val="SntesisDescriptivaTtulo"/>
        </w:rPr>
        <w:t xml:space="preserve">Resumen: </w:t>
      </w:r>
      <w:r>
        <w:t>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w:t>
      </w:r>
    </w:p>
    <w:p w14:paraId="427F748C" w14:textId="77777777" w:rsidR="00157F74" w:rsidRDefault="00157F74" w:rsidP="00157F74">
      <w:pPr>
        <w:pStyle w:val="SntesisDescriptiva"/>
      </w:pPr>
    </w:p>
    <w:p w14:paraId="55078F10" w14:textId="77777777" w:rsidR="00157F74" w:rsidRDefault="00157F74" w:rsidP="00157F74">
      <w:pPr>
        <w:pStyle w:val="SntesisDescriptiva"/>
      </w:pPr>
      <w:r>
        <w:t>La sentencia cuenta con un voto particular.</w:t>
      </w:r>
    </w:p>
    <w:p w14:paraId="0E88E8EE" w14:textId="2EA6EE0F" w:rsidR="00157F74" w:rsidRDefault="00157F74" w:rsidP="00157F74">
      <w:pPr>
        <w:pStyle w:val="SntesisDescriptivaConSeparacion"/>
      </w:pPr>
    </w:p>
    <w:bookmarkStart w:id="22" w:name="SENTENCIA_2023_98"/>
    <w:p w14:paraId="3CF0724E" w14:textId="5A5B0AB0" w:rsidR="00157F74" w:rsidRDefault="00157F74" w:rsidP="00157F74">
      <w:pPr>
        <w:pStyle w:val="TextoNormalNegrita"/>
      </w:pPr>
      <w:r>
        <w:fldChar w:fldCharType="begin"/>
      </w:r>
      <w:r>
        <w:instrText>HYPERLINK "http://hj.tribunalconstitucional.es/es/Resolucion/Show/29704" \o "Ver resolución"</w:instrText>
      </w:r>
      <w:r>
        <w:fldChar w:fldCharType="separate"/>
      </w:r>
      <w:r>
        <w:t>• Sala Segunda. SENTENCIA 98/2023, de 25 de septiembre de 2023</w:t>
      </w:r>
      <w:r>
        <w:fldChar w:fldCharType="end"/>
      </w:r>
      <w:bookmarkEnd w:id="22"/>
    </w:p>
    <w:p w14:paraId="207A7D92" w14:textId="77777777" w:rsidR="00157F74" w:rsidRDefault="00157F74" w:rsidP="00157F74">
      <w:pPr>
        <w:pStyle w:val="TextoNormalSinNegrita"/>
      </w:pPr>
      <w:r>
        <w:t xml:space="preserve"> </w:t>
      </w:r>
      <w:r>
        <w:t xml:space="preserve"> </w:t>
      </w:r>
      <w:r>
        <w:t xml:space="preserve"> </w:t>
      </w:r>
      <w:r>
        <w:t> Recurso de amparo 164-2021.</w:t>
      </w:r>
    </w:p>
    <w:p w14:paraId="21B5BAEC" w14:textId="77777777" w:rsidR="00157F74" w:rsidRDefault="00157F74" w:rsidP="00157F74">
      <w:pPr>
        <w:pStyle w:val="TextoNormalCentradoCursiva"/>
      </w:pPr>
      <w:r>
        <w:t xml:space="preserve"> </w:t>
      </w:r>
      <w:r>
        <w:t xml:space="preserve"> </w:t>
      </w:r>
      <w:r>
        <w:t xml:space="preserve"> </w:t>
      </w:r>
      <w:r>
        <w:t> (BOE núm. 261, de 01 de noviembre de 2023)</w:t>
      </w:r>
    </w:p>
    <w:p w14:paraId="38D285D9" w14:textId="77777777" w:rsidR="00157F74" w:rsidRDefault="00157F74" w:rsidP="00157F74">
      <w:pPr>
        <w:pStyle w:val="TextoNormalCentrado"/>
      </w:pPr>
      <w:r>
        <w:t xml:space="preserve"> </w:t>
      </w:r>
      <w:r>
        <w:t xml:space="preserve"> </w:t>
      </w:r>
      <w:r>
        <w:t xml:space="preserve"> </w:t>
      </w:r>
      <w:r>
        <w:t> ECLI:ES:TC:2023:98</w:t>
      </w:r>
    </w:p>
    <w:p w14:paraId="094B1B2D" w14:textId="215E46E5" w:rsidR="00157F74" w:rsidRDefault="00157F74" w:rsidP="00157F74">
      <w:pPr>
        <w:pStyle w:val="TextoNormalCentrado"/>
      </w:pPr>
    </w:p>
    <w:p w14:paraId="46B06E52" w14:textId="77777777" w:rsidR="00157F74" w:rsidRDefault="00157F74" w:rsidP="00157F74">
      <w:pPr>
        <w:pStyle w:val="SntesisDescriptiva"/>
      </w:pPr>
      <w:r w:rsidRPr="00157F74">
        <w:rPr>
          <w:rStyle w:val="SntesisDescriptivaTtulo"/>
        </w:rPr>
        <w:t xml:space="preserve">Síntesis Descriptiva: </w:t>
      </w:r>
      <w:r>
        <w:t>Promovido por Veranda y Arnela Desarrollos, S.L., respecto de las resoluciones de la Consejería de Administración Pública y Hacienda de La Rioja que rechazaron su solicitud de convocatoria de concurso público para la adjudicación de licencias disponibles de comunicación audiovisual de radiodifusión sonora digital terrestre de ámbito local.</w:t>
      </w:r>
    </w:p>
    <w:p w14:paraId="0400F7B7" w14:textId="12B50C95" w:rsidR="00157F74" w:rsidRDefault="00157F74" w:rsidP="00157F74">
      <w:pPr>
        <w:pStyle w:val="SntesisDescriptiva"/>
      </w:pPr>
    </w:p>
    <w:p w14:paraId="0B7C0F66"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4B214B02" w14:textId="69D0D4AE" w:rsidR="00157F74" w:rsidRDefault="00157F74" w:rsidP="00157F74">
      <w:pPr>
        <w:pStyle w:val="SntesisAnaltica"/>
      </w:pPr>
    </w:p>
    <w:p w14:paraId="65CA8854" w14:textId="77777777" w:rsidR="00157F74" w:rsidRDefault="00157F74" w:rsidP="00157F74">
      <w:pPr>
        <w:pStyle w:val="SntesisDescriptiva"/>
      </w:pPr>
      <w:r w:rsidRPr="00157F74">
        <w:rPr>
          <w:rStyle w:val="SntesisDescriptivaTtulo"/>
        </w:rPr>
        <w:t xml:space="preserve">Resumen: </w:t>
      </w:r>
      <w:r>
        <w:t>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w:t>
      </w:r>
    </w:p>
    <w:p w14:paraId="25CC3C91" w14:textId="77777777" w:rsidR="00157F74" w:rsidRDefault="00157F74" w:rsidP="00157F74">
      <w:pPr>
        <w:pStyle w:val="SntesisDescriptiva"/>
      </w:pPr>
    </w:p>
    <w:p w14:paraId="4FC8B6B9" w14:textId="77777777" w:rsidR="00157F74" w:rsidRDefault="00157F74" w:rsidP="00157F74">
      <w:pPr>
        <w:pStyle w:val="SntesisDescriptiva"/>
      </w:pPr>
      <w:r>
        <w:t>La sentencia cuenta con un voto particular.</w:t>
      </w:r>
    </w:p>
    <w:p w14:paraId="3B150DC1" w14:textId="273C4FA8" w:rsidR="00157F74" w:rsidRDefault="00157F74" w:rsidP="00157F74">
      <w:pPr>
        <w:pStyle w:val="SntesisDescriptivaConSeparacion"/>
      </w:pPr>
    </w:p>
    <w:bookmarkStart w:id="23" w:name="SENTENCIA_2023_99"/>
    <w:p w14:paraId="1C7BC08F" w14:textId="3EED218E" w:rsidR="00157F74" w:rsidRDefault="00157F74" w:rsidP="00157F74">
      <w:pPr>
        <w:pStyle w:val="TextoNormalNegrita"/>
      </w:pPr>
      <w:r>
        <w:fldChar w:fldCharType="begin"/>
      </w:r>
      <w:r>
        <w:instrText>HYPERLINK "http://hj.tribunalconstitucional.es/es/Resolucion/Show/29733" \o "Ver resolución"</w:instrText>
      </w:r>
      <w:r>
        <w:fldChar w:fldCharType="separate"/>
      </w:r>
      <w:r>
        <w:t>• Sala Primera. SENTENCIA 99/2023, de 25 de septiembre de 2023</w:t>
      </w:r>
      <w:r>
        <w:fldChar w:fldCharType="end"/>
      </w:r>
      <w:bookmarkEnd w:id="23"/>
    </w:p>
    <w:p w14:paraId="73EE8A40" w14:textId="77777777" w:rsidR="00157F74" w:rsidRDefault="00157F74" w:rsidP="00157F74">
      <w:pPr>
        <w:pStyle w:val="TextoNormalSinNegrita"/>
      </w:pPr>
      <w:r>
        <w:t xml:space="preserve"> </w:t>
      </w:r>
      <w:r>
        <w:t xml:space="preserve"> </w:t>
      </w:r>
      <w:r>
        <w:t xml:space="preserve"> </w:t>
      </w:r>
      <w:r>
        <w:t> Recurso de amparo 165-2021.</w:t>
      </w:r>
    </w:p>
    <w:p w14:paraId="4ADCE800" w14:textId="77777777" w:rsidR="00157F74" w:rsidRDefault="00157F74" w:rsidP="00157F74">
      <w:pPr>
        <w:pStyle w:val="TextoNormalCentradoCursiva"/>
      </w:pPr>
      <w:r>
        <w:t xml:space="preserve"> </w:t>
      </w:r>
      <w:r>
        <w:t xml:space="preserve"> </w:t>
      </w:r>
      <w:r>
        <w:t xml:space="preserve"> </w:t>
      </w:r>
      <w:r>
        <w:t> (BOE núm. 261, de 01 de noviembre de 2023)</w:t>
      </w:r>
    </w:p>
    <w:p w14:paraId="2D0BBED9" w14:textId="77777777" w:rsidR="00157F74" w:rsidRDefault="00157F74" w:rsidP="00157F74">
      <w:pPr>
        <w:pStyle w:val="TextoNormalCentrado"/>
      </w:pPr>
      <w:r>
        <w:t xml:space="preserve"> </w:t>
      </w:r>
      <w:r>
        <w:t xml:space="preserve"> </w:t>
      </w:r>
      <w:r>
        <w:t xml:space="preserve"> </w:t>
      </w:r>
      <w:r>
        <w:t> ECLI:ES:TC:2023:99</w:t>
      </w:r>
    </w:p>
    <w:p w14:paraId="4EC7DB44" w14:textId="6433A9F3" w:rsidR="00157F74" w:rsidRDefault="00157F74" w:rsidP="00157F74">
      <w:pPr>
        <w:pStyle w:val="TextoNormalCentrado"/>
      </w:pPr>
    </w:p>
    <w:p w14:paraId="106FD2FA" w14:textId="77777777" w:rsidR="00157F74" w:rsidRDefault="00157F74" w:rsidP="00157F74">
      <w:pPr>
        <w:pStyle w:val="SntesisDescriptiva"/>
      </w:pPr>
      <w:r w:rsidRPr="00157F74">
        <w:rPr>
          <w:rStyle w:val="SntesisDescriptivaTtulo"/>
        </w:rPr>
        <w:t xml:space="preserve">Síntesis Descriptiva: </w:t>
      </w:r>
      <w:r>
        <w:t>Promovido por Topanga de Comunicaciones, S.L., respecto de las resoluciones de la Consejería de Administración Pública y Hacienda de La Rioja que rechazaron su solicitud de convocatoria de concurso público para la adjudicación de licencias disponibles de comunicación audiovisual de radiodifusión sonora digital terrestre de ámbito local.</w:t>
      </w:r>
    </w:p>
    <w:p w14:paraId="1CD86B5A" w14:textId="1A036CC0" w:rsidR="00157F74" w:rsidRDefault="00157F74" w:rsidP="00157F74">
      <w:pPr>
        <w:pStyle w:val="SntesisDescriptiva"/>
      </w:pPr>
    </w:p>
    <w:p w14:paraId="7A58FB81"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791F968A" w14:textId="484AD84E" w:rsidR="00157F74" w:rsidRDefault="00157F74" w:rsidP="00157F74">
      <w:pPr>
        <w:pStyle w:val="SntesisAnaltica"/>
      </w:pPr>
    </w:p>
    <w:p w14:paraId="565C62D9" w14:textId="77777777" w:rsidR="00157F74" w:rsidRDefault="00157F74" w:rsidP="00157F74">
      <w:pPr>
        <w:pStyle w:val="SntesisDescriptiva"/>
      </w:pPr>
      <w:r w:rsidRPr="00157F74">
        <w:rPr>
          <w:rStyle w:val="SntesisDescriptivaTtulo"/>
        </w:rPr>
        <w:t xml:space="preserve">Resumen: </w:t>
      </w:r>
      <w:r>
        <w:t>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w:t>
      </w:r>
    </w:p>
    <w:p w14:paraId="5733B342" w14:textId="77777777" w:rsidR="00157F74" w:rsidRDefault="00157F74" w:rsidP="00157F74">
      <w:pPr>
        <w:pStyle w:val="SntesisDescriptiva"/>
      </w:pPr>
    </w:p>
    <w:p w14:paraId="057CF219" w14:textId="77777777" w:rsidR="00157F74" w:rsidRDefault="00157F74" w:rsidP="00157F74">
      <w:pPr>
        <w:pStyle w:val="SntesisDescriptiva"/>
      </w:pPr>
      <w:r>
        <w:lastRenderedPageBreak/>
        <w:t>La sentencia cuenta con un voto particular.</w:t>
      </w:r>
    </w:p>
    <w:p w14:paraId="075ABA7D" w14:textId="7570DA8B" w:rsidR="00157F74" w:rsidRDefault="00157F74" w:rsidP="00157F74">
      <w:pPr>
        <w:pStyle w:val="SntesisDescriptivaConSeparacion"/>
      </w:pPr>
    </w:p>
    <w:bookmarkStart w:id="24" w:name="SENTENCIA_2023_100"/>
    <w:p w14:paraId="7BDA367B" w14:textId="496A6815" w:rsidR="00157F74" w:rsidRDefault="00157F74" w:rsidP="00157F74">
      <w:pPr>
        <w:pStyle w:val="TextoNormalNegrita"/>
      </w:pPr>
      <w:r>
        <w:fldChar w:fldCharType="begin"/>
      </w:r>
      <w:r>
        <w:instrText>HYPERLINK "http://hj.tribunalconstitucional.es/es/Resolucion/Show/29706" \o "Ver resolución"</w:instrText>
      </w:r>
      <w:r>
        <w:fldChar w:fldCharType="separate"/>
      </w:r>
      <w:r>
        <w:t>• Sala Segunda. SENTENCIA 100/2023, de 25 de septiembre de 2023</w:t>
      </w:r>
      <w:r>
        <w:fldChar w:fldCharType="end"/>
      </w:r>
      <w:bookmarkEnd w:id="24"/>
    </w:p>
    <w:p w14:paraId="322426A9" w14:textId="77777777" w:rsidR="00157F74" w:rsidRDefault="00157F74" w:rsidP="00157F74">
      <w:pPr>
        <w:pStyle w:val="TextoNormalSinNegrita"/>
      </w:pPr>
      <w:r>
        <w:t xml:space="preserve"> </w:t>
      </w:r>
      <w:r>
        <w:t xml:space="preserve"> </w:t>
      </w:r>
      <w:r>
        <w:t xml:space="preserve"> </w:t>
      </w:r>
      <w:r>
        <w:t> Recurso de amparo 418-2021.</w:t>
      </w:r>
    </w:p>
    <w:p w14:paraId="1B2535F3" w14:textId="77777777" w:rsidR="00157F74" w:rsidRDefault="00157F74" w:rsidP="00157F74">
      <w:pPr>
        <w:pStyle w:val="TextoNormalCentradoCursiva"/>
      </w:pPr>
      <w:r>
        <w:t xml:space="preserve"> </w:t>
      </w:r>
      <w:r>
        <w:t xml:space="preserve"> </w:t>
      </w:r>
      <w:r>
        <w:t xml:space="preserve"> </w:t>
      </w:r>
      <w:r>
        <w:t> (BOE núm. 261, de 01 de noviembre de 2023)</w:t>
      </w:r>
    </w:p>
    <w:p w14:paraId="179B04DB" w14:textId="77777777" w:rsidR="00157F74" w:rsidRDefault="00157F74" w:rsidP="00157F74">
      <w:pPr>
        <w:pStyle w:val="TextoNormalCentrado"/>
      </w:pPr>
      <w:r>
        <w:t xml:space="preserve"> </w:t>
      </w:r>
      <w:r>
        <w:t xml:space="preserve"> </w:t>
      </w:r>
      <w:r>
        <w:t xml:space="preserve"> </w:t>
      </w:r>
      <w:r>
        <w:t> ECLI:ES:TC:2023:100</w:t>
      </w:r>
    </w:p>
    <w:p w14:paraId="1BDA4A71" w14:textId="20668222" w:rsidR="00157F74" w:rsidRDefault="00157F74" w:rsidP="00157F74">
      <w:pPr>
        <w:pStyle w:val="TextoNormalCentrado"/>
      </w:pPr>
    </w:p>
    <w:p w14:paraId="0B37FF74" w14:textId="77777777" w:rsidR="00157F74" w:rsidRDefault="00157F74" w:rsidP="00157F74">
      <w:pPr>
        <w:pStyle w:val="SntesisDescriptiva"/>
      </w:pPr>
      <w:r w:rsidRPr="00157F74">
        <w:rPr>
          <w:rStyle w:val="SntesisDescriptivaTtulo"/>
        </w:rPr>
        <w:t xml:space="preserve">Síntesis Descriptiva: </w:t>
      </w:r>
      <w:r>
        <w:t>Promovido por la Federación de Asociaciones Culturales Radio Televisión Adventista España respecto de las resoluciones de la Viceconsejería de Comunicación y Relaciones con los Medios de Canarias que rechazaron su solicitud de convocatoria de concurso público para la adjudicación de licencias disponibles de comunicación audiovisual de radiodifusión sonora digital terrestre de ámbito local.</w:t>
      </w:r>
    </w:p>
    <w:p w14:paraId="73916CFA" w14:textId="25CED7C2" w:rsidR="00157F74" w:rsidRDefault="00157F74" w:rsidP="00157F74">
      <w:pPr>
        <w:pStyle w:val="SntesisDescriptiva"/>
      </w:pPr>
    </w:p>
    <w:p w14:paraId="67DCD91F"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46AB8915" w14:textId="27CFBEF1" w:rsidR="00157F74" w:rsidRDefault="00157F74" w:rsidP="00157F74">
      <w:pPr>
        <w:pStyle w:val="SntesisAnaltica"/>
      </w:pPr>
    </w:p>
    <w:p w14:paraId="5D9FE3D3" w14:textId="77777777" w:rsidR="00157F74" w:rsidRDefault="00157F74" w:rsidP="00157F74">
      <w:pPr>
        <w:pStyle w:val="SntesisDescriptiva"/>
      </w:pPr>
      <w:r w:rsidRPr="00157F74">
        <w:rPr>
          <w:rStyle w:val="SntesisDescriptivaTtulo"/>
        </w:rPr>
        <w:t xml:space="preserve">Resumen: </w:t>
      </w:r>
      <w:r>
        <w:t>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w:t>
      </w:r>
    </w:p>
    <w:p w14:paraId="0236E645" w14:textId="77777777" w:rsidR="00157F74" w:rsidRDefault="00157F74" w:rsidP="00157F74">
      <w:pPr>
        <w:pStyle w:val="SntesisDescriptiva"/>
      </w:pPr>
    </w:p>
    <w:p w14:paraId="3EE76705" w14:textId="77777777" w:rsidR="00157F74" w:rsidRDefault="00157F74" w:rsidP="00157F74">
      <w:pPr>
        <w:pStyle w:val="SntesisDescriptiva"/>
      </w:pPr>
      <w:r>
        <w:t>La sentencia cuenta con un voto particular.</w:t>
      </w:r>
    </w:p>
    <w:p w14:paraId="0C1B3ABF" w14:textId="0F2CA5F5" w:rsidR="00157F74" w:rsidRDefault="00157F74" w:rsidP="00157F74">
      <w:pPr>
        <w:pStyle w:val="SntesisDescriptivaConSeparacion"/>
      </w:pPr>
    </w:p>
    <w:bookmarkStart w:id="25" w:name="SENTENCIA_2023_101"/>
    <w:p w14:paraId="09985AE9" w14:textId="1FE9A5E1" w:rsidR="00157F74" w:rsidRDefault="00157F74" w:rsidP="00157F74">
      <w:pPr>
        <w:pStyle w:val="TextoNormalNegrita"/>
      </w:pPr>
      <w:r>
        <w:fldChar w:fldCharType="begin"/>
      </w:r>
      <w:r>
        <w:instrText>HYPERLINK "http://hj.tribunalconstitucional.es/es/Resolucion/Show/29725" \o "Ver resolución"</w:instrText>
      </w:r>
      <w:r>
        <w:fldChar w:fldCharType="separate"/>
      </w:r>
      <w:r>
        <w:t>• Sala Segunda. SENTENCIA 101/2023, de 25 de septiembre de 2023</w:t>
      </w:r>
      <w:r>
        <w:fldChar w:fldCharType="end"/>
      </w:r>
      <w:bookmarkEnd w:id="25"/>
    </w:p>
    <w:p w14:paraId="327BFE56" w14:textId="77777777" w:rsidR="00157F74" w:rsidRDefault="00157F74" w:rsidP="00157F74">
      <w:pPr>
        <w:pStyle w:val="TextoNormalSinNegrita"/>
      </w:pPr>
      <w:r>
        <w:t xml:space="preserve"> </w:t>
      </w:r>
      <w:r>
        <w:t xml:space="preserve"> </w:t>
      </w:r>
      <w:r>
        <w:t xml:space="preserve"> </w:t>
      </w:r>
      <w:r>
        <w:t> Recurso de amparo 462-2021.</w:t>
      </w:r>
    </w:p>
    <w:p w14:paraId="30F16C78" w14:textId="77777777" w:rsidR="00157F74" w:rsidRDefault="00157F74" w:rsidP="00157F74">
      <w:pPr>
        <w:pStyle w:val="TextoNormalCentradoCursiva"/>
      </w:pPr>
      <w:r>
        <w:t xml:space="preserve"> </w:t>
      </w:r>
      <w:r>
        <w:t xml:space="preserve"> </w:t>
      </w:r>
      <w:r>
        <w:t xml:space="preserve"> </w:t>
      </w:r>
      <w:r>
        <w:t> (BOE núm. 261, de 01 de noviembre de 2023)</w:t>
      </w:r>
    </w:p>
    <w:p w14:paraId="3C048504" w14:textId="77777777" w:rsidR="00157F74" w:rsidRDefault="00157F74" w:rsidP="00157F74">
      <w:pPr>
        <w:pStyle w:val="TextoNormalCentrado"/>
      </w:pPr>
      <w:r>
        <w:t xml:space="preserve"> </w:t>
      </w:r>
      <w:r>
        <w:t xml:space="preserve"> </w:t>
      </w:r>
      <w:r>
        <w:t xml:space="preserve"> </w:t>
      </w:r>
      <w:r>
        <w:t> ECLI:ES:TC:2023:101</w:t>
      </w:r>
    </w:p>
    <w:p w14:paraId="435BCD7C" w14:textId="33E6E5A4" w:rsidR="00157F74" w:rsidRDefault="00157F74" w:rsidP="00157F74">
      <w:pPr>
        <w:pStyle w:val="TextoNormalCentrado"/>
      </w:pPr>
    </w:p>
    <w:p w14:paraId="25F23441" w14:textId="77777777" w:rsidR="00157F74" w:rsidRDefault="00157F74" w:rsidP="00157F74">
      <w:pPr>
        <w:pStyle w:val="SntesisDescriptiva"/>
      </w:pPr>
      <w:r w:rsidRPr="00157F74">
        <w:rPr>
          <w:rStyle w:val="SntesisDescriptivaTtulo"/>
        </w:rPr>
        <w:t xml:space="preserve">Síntesis Descriptiva: </w:t>
      </w:r>
      <w:r>
        <w:t>Promovido por don Josep María Verdaguer Martí en relación con los autos dictados por la Audiencia Provincial de Girona y un juzgado de instrucción de Figueres que rechazaron la solicitud de declaración de complejidad de la causa penal y denegaron la práctica de diversas diligencias.</w:t>
      </w:r>
    </w:p>
    <w:p w14:paraId="3FB97EF7" w14:textId="5E19FC55" w:rsidR="00157F74" w:rsidRDefault="00157F74" w:rsidP="00157F74">
      <w:pPr>
        <w:pStyle w:val="SntesisDescriptiva"/>
      </w:pPr>
    </w:p>
    <w:p w14:paraId="473D9BDC" w14:textId="77777777" w:rsidR="00157F74" w:rsidRDefault="00157F74" w:rsidP="00157F74">
      <w:pPr>
        <w:pStyle w:val="SntesisAnaltica"/>
      </w:pPr>
      <w:r w:rsidRPr="00157F74">
        <w:rPr>
          <w:rStyle w:val="SntesisAnalticaTtulo"/>
        </w:rPr>
        <w:lastRenderedPageBreak/>
        <w:t xml:space="preserve">Síntesis Analítica: </w:t>
      </w:r>
      <w:r>
        <w:t>Alegada vulneración de los derechos a la tutela judicial efectiva y a un proceso con todas las garantías: inadmisión del recurso de amparo planteado sin haber agotado la vía judicial previa.</w:t>
      </w:r>
    </w:p>
    <w:p w14:paraId="08FF8B44" w14:textId="4E8E6175" w:rsidR="00157F74" w:rsidRDefault="00157F74" w:rsidP="00157F74">
      <w:pPr>
        <w:pStyle w:val="SntesisAnaltica"/>
      </w:pPr>
    </w:p>
    <w:p w14:paraId="55619E85" w14:textId="77777777" w:rsidR="00157F74" w:rsidRDefault="00157F74" w:rsidP="00157F74">
      <w:pPr>
        <w:pStyle w:val="SntesisDescriptiva"/>
      </w:pPr>
      <w:r w:rsidRPr="00157F74">
        <w:rPr>
          <w:rStyle w:val="SntesisDescriptivaTtulo"/>
        </w:rPr>
        <w:t xml:space="preserve">Resumen: </w:t>
      </w:r>
      <w:r>
        <w:t>Se inadmite el recurso interpuesto contra los autos que denegaron la solicitud del demandante de declaración de complejidad de la causa y la práctica de diversas actuaciones en el marco de unas diligencias previas. En este caso no se había agotado la vía judicial previa, pues el recurso de reforma promovido por el demandante se encontraba pendiente de resolución al momento promoverse el recurso de amparo.</w:t>
      </w:r>
    </w:p>
    <w:p w14:paraId="792ED6FB" w14:textId="63F55242" w:rsidR="00157F74" w:rsidRDefault="00157F74" w:rsidP="00157F74">
      <w:pPr>
        <w:pStyle w:val="SntesisDescriptivaConSeparacion"/>
      </w:pPr>
    </w:p>
    <w:bookmarkStart w:id="26" w:name="SENTENCIA_2023_102"/>
    <w:p w14:paraId="4FF3D1D7" w14:textId="7ACBF04C" w:rsidR="00157F74" w:rsidRDefault="00157F74" w:rsidP="00157F74">
      <w:pPr>
        <w:pStyle w:val="TextoNormalNegrita"/>
      </w:pPr>
      <w:r>
        <w:fldChar w:fldCharType="begin"/>
      </w:r>
      <w:r>
        <w:instrText>HYPERLINK "http://hj.tribunalconstitucional.es/es/Resolucion/Show/29715" \o "Ver resolución"</w:instrText>
      </w:r>
      <w:r>
        <w:fldChar w:fldCharType="separate"/>
      </w:r>
      <w:r>
        <w:t>• Sala Primera. SENTENCIA 102/2023, de 25 de septiembre de 2023</w:t>
      </w:r>
      <w:r>
        <w:fldChar w:fldCharType="end"/>
      </w:r>
      <w:bookmarkEnd w:id="26"/>
    </w:p>
    <w:p w14:paraId="385AB96C" w14:textId="77777777" w:rsidR="00157F74" w:rsidRDefault="00157F74" w:rsidP="00157F74">
      <w:pPr>
        <w:pStyle w:val="TextoNormalSinNegrita"/>
      </w:pPr>
      <w:r>
        <w:t xml:space="preserve"> </w:t>
      </w:r>
      <w:r>
        <w:t xml:space="preserve"> </w:t>
      </w:r>
      <w:r>
        <w:t xml:space="preserve"> </w:t>
      </w:r>
      <w:r>
        <w:t> Recurso de amparo 508-2021.</w:t>
      </w:r>
    </w:p>
    <w:p w14:paraId="1F728439" w14:textId="77777777" w:rsidR="00157F74" w:rsidRDefault="00157F74" w:rsidP="00157F74">
      <w:pPr>
        <w:pStyle w:val="TextoNormalCentradoCursiva"/>
      </w:pPr>
      <w:r>
        <w:t xml:space="preserve"> </w:t>
      </w:r>
      <w:r>
        <w:t xml:space="preserve"> </w:t>
      </w:r>
      <w:r>
        <w:t xml:space="preserve"> </w:t>
      </w:r>
      <w:r>
        <w:t> (BOE núm. 261, de 01 de noviembre de 2023)</w:t>
      </w:r>
    </w:p>
    <w:p w14:paraId="0A9D03A6" w14:textId="77777777" w:rsidR="00157F74" w:rsidRDefault="00157F74" w:rsidP="00157F74">
      <w:pPr>
        <w:pStyle w:val="TextoNormalCentrado"/>
      </w:pPr>
      <w:r>
        <w:t xml:space="preserve"> </w:t>
      </w:r>
      <w:r>
        <w:t xml:space="preserve"> </w:t>
      </w:r>
      <w:r>
        <w:t xml:space="preserve"> </w:t>
      </w:r>
      <w:r>
        <w:t> ECLI:ES:TC:2023:102</w:t>
      </w:r>
    </w:p>
    <w:p w14:paraId="544E24DD" w14:textId="54E90621" w:rsidR="00157F74" w:rsidRDefault="00157F74" w:rsidP="00157F74">
      <w:pPr>
        <w:pStyle w:val="TextoNormalCentrado"/>
      </w:pPr>
    </w:p>
    <w:p w14:paraId="70EE94B8" w14:textId="77777777" w:rsidR="00157F74" w:rsidRDefault="00157F74" w:rsidP="00157F74">
      <w:pPr>
        <w:pStyle w:val="SntesisDescriptiva"/>
      </w:pPr>
      <w:r w:rsidRPr="00157F74">
        <w:rPr>
          <w:rStyle w:val="SntesisDescriptivaTtulo"/>
        </w:rPr>
        <w:t xml:space="preserve">Síntesis Descriptiva: </w:t>
      </w:r>
      <w:r>
        <w:t>Promovido por Emplazamientos Radiales, S.L., respecto de las resoluciones de la Consejería de Cultura y Política Lingüística del Gobierno Vasco que rechazaron su solicitud de convocatoria de concurso público para la adjudicación de licencias disponibles de comunicación audiovisual de radiodifusión sonora digital terrestre de ámbito local.</w:t>
      </w:r>
    </w:p>
    <w:p w14:paraId="5BCEC61D" w14:textId="76E6022E" w:rsidR="00157F74" w:rsidRDefault="00157F74" w:rsidP="00157F74">
      <w:pPr>
        <w:pStyle w:val="SntesisDescriptiva"/>
      </w:pPr>
    </w:p>
    <w:p w14:paraId="12B49220"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037481A7" w14:textId="07D1B25F" w:rsidR="00157F74" w:rsidRDefault="00157F74" w:rsidP="00157F74">
      <w:pPr>
        <w:pStyle w:val="SntesisAnaltica"/>
      </w:pPr>
    </w:p>
    <w:p w14:paraId="5BA4456F" w14:textId="77777777" w:rsidR="00157F74" w:rsidRDefault="00157F74" w:rsidP="00157F74">
      <w:pPr>
        <w:pStyle w:val="SntesisDescriptiva"/>
      </w:pPr>
      <w:r w:rsidRPr="00157F74">
        <w:rPr>
          <w:rStyle w:val="SntesisDescriptivaTtulo"/>
        </w:rPr>
        <w:t xml:space="preserve">Resumen: </w:t>
      </w:r>
      <w:r>
        <w:t>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w:t>
      </w:r>
    </w:p>
    <w:p w14:paraId="0F9A2234" w14:textId="77777777" w:rsidR="00157F74" w:rsidRDefault="00157F74" w:rsidP="00157F74">
      <w:pPr>
        <w:pStyle w:val="SntesisDescriptiva"/>
      </w:pPr>
    </w:p>
    <w:p w14:paraId="657C1E86" w14:textId="77777777" w:rsidR="00157F74" w:rsidRDefault="00157F74" w:rsidP="00157F74">
      <w:pPr>
        <w:pStyle w:val="SntesisDescriptiva"/>
      </w:pPr>
      <w:r>
        <w:t>La sentencia cuenta con un voto particular.</w:t>
      </w:r>
    </w:p>
    <w:p w14:paraId="4DE27B94" w14:textId="271ED91E" w:rsidR="00157F74" w:rsidRDefault="00157F74" w:rsidP="00157F74">
      <w:pPr>
        <w:pStyle w:val="SntesisDescriptivaConSeparacion"/>
      </w:pPr>
    </w:p>
    <w:bookmarkStart w:id="27" w:name="SENTENCIA_2023_103"/>
    <w:p w14:paraId="11460778" w14:textId="7466E3B9" w:rsidR="00157F74" w:rsidRDefault="00157F74" w:rsidP="00157F74">
      <w:pPr>
        <w:pStyle w:val="TextoNormalNegrita"/>
      </w:pPr>
      <w:r>
        <w:fldChar w:fldCharType="begin"/>
      </w:r>
      <w:r>
        <w:instrText>HYPERLINK "http://hj.tribunalconstitucional.es/es/Resolucion/Show/29708" \o "Ver resolución"</w:instrText>
      </w:r>
      <w:r>
        <w:fldChar w:fldCharType="separate"/>
      </w:r>
      <w:r>
        <w:t>• Sala Segunda. SENTENCIA 103/2023, de 25 de septiembre de 2023</w:t>
      </w:r>
      <w:r>
        <w:fldChar w:fldCharType="end"/>
      </w:r>
      <w:bookmarkEnd w:id="27"/>
    </w:p>
    <w:p w14:paraId="567B73B5" w14:textId="77777777" w:rsidR="00157F74" w:rsidRDefault="00157F74" w:rsidP="00157F74">
      <w:pPr>
        <w:pStyle w:val="TextoNormalSinNegrita"/>
      </w:pPr>
      <w:r>
        <w:t xml:space="preserve"> </w:t>
      </w:r>
      <w:r>
        <w:t xml:space="preserve"> </w:t>
      </w:r>
      <w:r>
        <w:t xml:space="preserve"> </w:t>
      </w:r>
      <w:r>
        <w:t> Recurso de amparo 719-2021.</w:t>
      </w:r>
    </w:p>
    <w:p w14:paraId="6C69ABEE" w14:textId="77777777" w:rsidR="00157F74" w:rsidRDefault="00157F74" w:rsidP="00157F74">
      <w:pPr>
        <w:pStyle w:val="TextoNormalCentradoCursiva"/>
      </w:pPr>
      <w:r>
        <w:t xml:space="preserve"> </w:t>
      </w:r>
      <w:r>
        <w:t xml:space="preserve"> </w:t>
      </w:r>
      <w:r>
        <w:t xml:space="preserve"> </w:t>
      </w:r>
      <w:r>
        <w:t> (BOE núm. 261, de 01 de noviembre de 2023)</w:t>
      </w:r>
    </w:p>
    <w:p w14:paraId="22A9EDCF" w14:textId="77777777" w:rsidR="00157F74" w:rsidRDefault="00157F74" w:rsidP="00157F74">
      <w:pPr>
        <w:pStyle w:val="TextoNormalCentrado"/>
      </w:pPr>
      <w:r>
        <w:t xml:space="preserve"> </w:t>
      </w:r>
      <w:r>
        <w:t xml:space="preserve"> </w:t>
      </w:r>
      <w:r>
        <w:t xml:space="preserve"> </w:t>
      </w:r>
      <w:r>
        <w:t> ECLI:ES:TC:2023:103</w:t>
      </w:r>
    </w:p>
    <w:p w14:paraId="6B467C16" w14:textId="0A1354D4" w:rsidR="00157F74" w:rsidRDefault="00157F74" w:rsidP="00157F74">
      <w:pPr>
        <w:pStyle w:val="TextoNormalCentrado"/>
      </w:pPr>
    </w:p>
    <w:p w14:paraId="25B98863" w14:textId="77777777" w:rsidR="00157F74" w:rsidRDefault="00157F74" w:rsidP="00157F74">
      <w:pPr>
        <w:pStyle w:val="SntesisDescriptiva"/>
      </w:pPr>
      <w:r w:rsidRPr="00157F74">
        <w:rPr>
          <w:rStyle w:val="SntesisDescriptivaTtulo"/>
        </w:rPr>
        <w:t xml:space="preserve">Síntesis Descriptiva: </w:t>
      </w:r>
      <w:r>
        <w:t>Promovido por Mirendica, S.L., respecto de las resoluciones de la Viceconsejería de Comunicación y Relaciones con los Medios de Canarias que rechazaron su solicitud de convocatoria de concurso público para la adjudicación de licencias disponibles de comunicación audiovisual de radiodifusión sonora digital terrestre de ámbito local.</w:t>
      </w:r>
    </w:p>
    <w:p w14:paraId="5D501F30" w14:textId="76B8AC5E" w:rsidR="00157F74" w:rsidRDefault="00157F74" w:rsidP="00157F74">
      <w:pPr>
        <w:pStyle w:val="SntesisDescriptiva"/>
      </w:pPr>
    </w:p>
    <w:p w14:paraId="44579E53"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13FFBC82" w14:textId="01A2244F" w:rsidR="00157F74" w:rsidRDefault="00157F74" w:rsidP="00157F74">
      <w:pPr>
        <w:pStyle w:val="SntesisAnaltica"/>
      </w:pPr>
    </w:p>
    <w:p w14:paraId="28F9B0E9" w14:textId="77777777" w:rsidR="00157F74" w:rsidRDefault="00157F74" w:rsidP="00157F74">
      <w:pPr>
        <w:pStyle w:val="SntesisDescriptiva"/>
      </w:pPr>
      <w:r w:rsidRPr="00157F74">
        <w:rPr>
          <w:rStyle w:val="SntesisDescriptivaTtulo"/>
        </w:rPr>
        <w:t xml:space="preserve">Resumen: </w:t>
      </w:r>
      <w:r>
        <w:t>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w:t>
      </w:r>
    </w:p>
    <w:p w14:paraId="6045C780" w14:textId="77777777" w:rsidR="00157F74" w:rsidRDefault="00157F74" w:rsidP="00157F74">
      <w:pPr>
        <w:pStyle w:val="SntesisDescriptiva"/>
      </w:pPr>
    </w:p>
    <w:p w14:paraId="4D5E62B9" w14:textId="77777777" w:rsidR="00157F74" w:rsidRDefault="00157F74" w:rsidP="00157F74">
      <w:pPr>
        <w:pStyle w:val="SntesisDescriptiva"/>
      </w:pPr>
      <w:r>
        <w:t>La sentencia cuenta con un voto particular.</w:t>
      </w:r>
    </w:p>
    <w:p w14:paraId="35F78485" w14:textId="7003659E" w:rsidR="00157F74" w:rsidRDefault="00157F74" w:rsidP="00157F74">
      <w:pPr>
        <w:pStyle w:val="SntesisDescriptivaConSeparacion"/>
      </w:pPr>
    </w:p>
    <w:bookmarkStart w:id="28" w:name="SENTENCIA_2023_104"/>
    <w:p w14:paraId="08D10585" w14:textId="2AD02E97" w:rsidR="00157F74" w:rsidRDefault="00157F74" w:rsidP="00157F74">
      <w:pPr>
        <w:pStyle w:val="TextoNormalNegrita"/>
      </w:pPr>
      <w:r>
        <w:fldChar w:fldCharType="begin"/>
      </w:r>
      <w:r>
        <w:instrText>HYPERLINK "http://hj.tribunalconstitucional.es/es/Resolucion/Show/29714" \o "Ver resolución"</w:instrText>
      </w:r>
      <w:r>
        <w:fldChar w:fldCharType="separate"/>
      </w:r>
      <w:r>
        <w:t>• Sala Primera. SENTENCIA 104/2023, de 25 de septiembre de 2023</w:t>
      </w:r>
      <w:r>
        <w:fldChar w:fldCharType="end"/>
      </w:r>
      <w:bookmarkEnd w:id="28"/>
    </w:p>
    <w:p w14:paraId="6E714590" w14:textId="77777777" w:rsidR="00157F74" w:rsidRDefault="00157F74" w:rsidP="00157F74">
      <w:pPr>
        <w:pStyle w:val="TextoNormalSinNegrita"/>
      </w:pPr>
      <w:r>
        <w:t xml:space="preserve"> </w:t>
      </w:r>
      <w:r>
        <w:t xml:space="preserve"> </w:t>
      </w:r>
      <w:r>
        <w:t xml:space="preserve"> </w:t>
      </w:r>
      <w:r>
        <w:t> Recurso de amparo 720-2021.</w:t>
      </w:r>
    </w:p>
    <w:p w14:paraId="43AF2170" w14:textId="77777777" w:rsidR="00157F74" w:rsidRDefault="00157F74" w:rsidP="00157F74">
      <w:pPr>
        <w:pStyle w:val="TextoNormalCentradoCursiva"/>
      </w:pPr>
      <w:r>
        <w:t xml:space="preserve"> </w:t>
      </w:r>
      <w:r>
        <w:t xml:space="preserve"> </w:t>
      </w:r>
      <w:r>
        <w:t xml:space="preserve"> </w:t>
      </w:r>
      <w:r>
        <w:t> (BOE núm. 261, de 01 de noviembre de 2023)</w:t>
      </w:r>
    </w:p>
    <w:p w14:paraId="6796DD62" w14:textId="77777777" w:rsidR="00157F74" w:rsidRDefault="00157F74" w:rsidP="00157F74">
      <w:pPr>
        <w:pStyle w:val="TextoNormalCentrado"/>
      </w:pPr>
      <w:r>
        <w:t xml:space="preserve"> </w:t>
      </w:r>
      <w:r>
        <w:t xml:space="preserve"> </w:t>
      </w:r>
      <w:r>
        <w:t xml:space="preserve"> </w:t>
      </w:r>
      <w:r>
        <w:t> ECLI:ES:TC:2023:104</w:t>
      </w:r>
    </w:p>
    <w:p w14:paraId="6998322B" w14:textId="0EC99CF3" w:rsidR="00157F74" w:rsidRDefault="00157F74" w:rsidP="00157F74">
      <w:pPr>
        <w:pStyle w:val="TextoNormalCentrado"/>
      </w:pPr>
    </w:p>
    <w:p w14:paraId="7D1C4316" w14:textId="77777777" w:rsidR="00157F74" w:rsidRDefault="00157F74" w:rsidP="00157F74">
      <w:pPr>
        <w:pStyle w:val="SntesisDescriptiva"/>
      </w:pPr>
      <w:r w:rsidRPr="00157F74">
        <w:rPr>
          <w:rStyle w:val="SntesisDescriptivaTtulo"/>
        </w:rPr>
        <w:t xml:space="preserve">Síntesis Descriptiva: </w:t>
      </w:r>
      <w:r>
        <w:t>Promovido por Soninorte Producciones, S.L., respecto de las resoluciones de la Viceconsejería de Comunicación y Relaciones con los Medios de Canarias que rechazaron su solicitud de convocatoria de concurso público para la adjudicación de licencias disponibles de comunicación audiovisual de radiodifusión sonora digital terrestre de ámbito local.</w:t>
      </w:r>
    </w:p>
    <w:p w14:paraId="56D816F1" w14:textId="61FB348F" w:rsidR="00157F74" w:rsidRDefault="00157F74" w:rsidP="00157F74">
      <w:pPr>
        <w:pStyle w:val="SntesisDescriptiva"/>
      </w:pPr>
    </w:p>
    <w:p w14:paraId="063470F9"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63DE6242" w14:textId="0BEFB661" w:rsidR="00157F74" w:rsidRDefault="00157F74" w:rsidP="00157F74">
      <w:pPr>
        <w:pStyle w:val="SntesisAnaltica"/>
      </w:pPr>
    </w:p>
    <w:p w14:paraId="43E9B594"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13A8813B" w14:textId="77777777" w:rsidR="00157F74" w:rsidRDefault="00157F74" w:rsidP="00157F74">
      <w:pPr>
        <w:pStyle w:val="SntesisDescriptiva"/>
      </w:pPr>
      <w:r>
        <w:t>La sentencia cuenta con un voto particular.</w:t>
      </w:r>
    </w:p>
    <w:p w14:paraId="4C8BDBB1" w14:textId="77E7D377" w:rsidR="00157F74" w:rsidRDefault="00157F74" w:rsidP="00157F74">
      <w:pPr>
        <w:pStyle w:val="SntesisDescriptivaConSeparacion"/>
      </w:pPr>
    </w:p>
    <w:bookmarkStart w:id="29" w:name="SENTENCIA_2023_105"/>
    <w:p w14:paraId="3C6A8BE6" w14:textId="24A19D8F" w:rsidR="00157F74" w:rsidRDefault="00157F74" w:rsidP="00157F74">
      <w:pPr>
        <w:pStyle w:val="TextoNormalNegrita"/>
      </w:pPr>
      <w:r>
        <w:fldChar w:fldCharType="begin"/>
      </w:r>
      <w:r>
        <w:instrText>HYPERLINK "http://hj.tribunalconstitucional.es/es/Resolucion/Show/29734" \o "Ver resolución"</w:instrText>
      </w:r>
      <w:r>
        <w:fldChar w:fldCharType="separate"/>
      </w:r>
      <w:r>
        <w:t>• Sala Primera. SENTENCIA 105/2023, de 25 de septiembre de 2023</w:t>
      </w:r>
      <w:r>
        <w:fldChar w:fldCharType="end"/>
      </w:r>
      <w:bookmarkEnd w:id="29"/>
    </w:p>
    <w:p w14:paraId="63CFE1DE" w14:textId="77777777" w:rsidR="00157F74" w:rsidRDefault="00157F74" w:rsidP="00157F74">
      <w:pPr>
        <w:pStyle w:val="TextoNormalSinNegrita"/>
      </w:pPr>
      <w:r>
        <w:t xml:space="preserve"> </w:t>
      </w:r>
      <w:r>
        <w:t xml:space="preserve"> </w:t>
      </w:r>
      <w:r>
        <w:t xml:space="preserve"> </w:t>
      </w:r>
      <w:r>
        <w:t> Recurso de amparo 756-2021.</w:t>
      </w:r>
    </w:p>
    <w:p w14:paraId="6BB91180" w14:textId="77777777" w:rsidR="00157F74" w:rsidRDefault="00157F74" w:rsidP="00157F74">
      <w:pPr>
        <w:pStyle w:val="TextoNormalCentradoCursiva"/>
      </w:pPr>
      <w:r>
        <w:t xml:space="preserve"> </w:t>
      </w:r>
      <w:r>
        <w:t xml:space="preserve"> </w:t>
      </w:r>
      <w:r>
        <w:t xml:space="preserve"> </w:t>
      </w:r>
      <w:r>
        <w:t> (BOE núm. 261, de 01 de noviembre de 2023)</w:t>
      </w:r>
    </w:p>
    <w:p w14:paraId="59D507DC" w14:textId="77777777" w:rsidR="00157F74" w:rsidRDefault="00157F74" w:rsidP="00157F74">
      <w:pPr>
        <w:pStyle w:val="TextoNormalCentrado"/>
      </w:pPr>
      <w:r>
        <w:t xml:space="preserve"> </w:t>
      </w:r>
      <w:r>
        <w:t xml:space="preserve"> </w:t>
      </w:r>
      <w:r>
        <w:t xml:space="preserve"> </w:t>
      </w:r>
      <w:r>
        <w:t> ECLI:ES:TC:2023:105</w:t>
      </w:r>
    </w:p>
    <w:p w14:paraId="1F4EB3BF" w14:textId="29526AB9" w:rsidR="00157F74" w:rsidRDefault="00157F74" w:rsidP="00157F74">
      <w:pPr>
        <w:pStyle w:val="TextoNormalCentrado"/>
      </w:pPr>
    </w:p>
    <w:p w14:paraId="512878AA" w14:textId="77777777" w:rsidR="00157F74" w:rsidRDefault="00157F74" w:rsidP="00157F74">
      <w:pPr>
        <w:pStyle w:val="SntesisDescriptiva"/>
      </w:pPr>
      <w:r w:rsidRPr="00157F74">
        <w:rPr>
          <w:rStyle w:val="SntesisDescriptivaTtulo"/>
        </w:rPr>
        <w:t xml:space="preserve">Síntesis Descriptiva: </w:t>
      </w:r>
      <w:r>
        <w:t>Promovido por Logondi Comunicación, S.L., respecto de las resoluciones de la Viceconsejería de Comunicación y Relaciones con los Medios de Canarias que rechazaron su solicitud de convocatoria de concurso público para la adjudicación de licencias disponibles de comunicación audiovisual de radiodifusión sonora digital terrestre de ámbito local.</w:t>
      </w:r>
    </w:p>
    <w:p w14:paraId="6BAE408D" w14:textId="73B3BB61" w:rsidR="00157F74" w:rsidRDefault="00157F74" w:rsidP="00157F74">
      <w:pPr>
        <w:pStyle w:val="SntesisDescriptiva"/>
      </w:pPr>
    </w:p>
    <w:p w14:paraId="29FEB0E7"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23EF4077" w14:textId="1B626D10" w:rsidR="00157F74" w:rsidRDefault="00157F74" w:rsidP="00157F74">
      <w:pPr>
        <w:pStyle w:val="SntesisAnaltica"/>
      </w:pPr>
    </w:p>
    <w:p w14:paraId="75917C4B"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486FEA8F" w14:textId="77777777" w:rsidR="00157F74" w:rsidRDefault="00157F74" w:rsidP="00157F74">
      <w:pPr>
        <w:pStyle w:val="SntesisDescriptiva"/>
      </w:pPr>
      <w:r>
        <w:t>La sentencia cuenta con un voto particular.</w:t>
      </w:r>
    </w:p>
    <w:p w14:paraId="46A012BF" w14:textId="695A4E04" w:rsidR="00157F74" w:rsidRDefault="00157F74" w:rsidP="00157F74">
      <w:pPr>
        <w:pStyle w:val="SntesisDescriptivaConSeparacion"/>
      </w:pPr>
    </w:p>
    <w:bookmarkStart w:id="30" w:name="SENTENCIA_2023_106"/>
    <w:p w14:paraId="254A9F38" w14:textId="2BB8C34F" w:rsidR="00157F74" w:rsidRDefault="00157F74" w:rsidP="00157F74">
      <w:pPr>
        <w:pStyle w:val="TextoNormalNegrita"/>
      </w:pPr>
      <w:r>
        <w:fldChar w:fldCharType="begin"/>
      </w:r>
      <w:r>
        <w:instrText>HYPERLINK "http://hj.tribunalconstitucional.es/es/Resolucion/Show/29705" \o "Ver resolución"</w:instrText>
      </w:r>
      <w:r>
        <w:fldChar w:fldCharType="separate"/>
      </w:r>
      <w:r>
        <w:t>• Sala Segunda. SENTENCIA 106/2023, de 25 de septiembre de 2023</w:t>
      </w:r>
      <w:r>
        <w:fldChar w:fldCharType="end"/>
      </w:r>
      <w:bookmarkEnd w:id="30"/>
    </w:p>
    <w:p w14:paraId="329E1C35" w14:textId="77777777" w:rsidR="00157F74" w:rsidRDefault="00157F74" w:rsidP="00157F74">
      <w:pPr>
        <w:pStyle w:val="TextoNormalSinNegrita"/>
      </w:pPr>
      <w:r>
        <w:t xml:space="preserve"> </w:t>
      </w:r>
      <w:r>
        <w:t xml:space="preserve"> </w:t>
      </w:r>
      <w:r>
        <w:t xml:space="preserve"> </w:t>
      </w:r>
      <w:r>
        <w:t> Recurso de amparo 817-2021.</w:t>
      </w:r>
    </w:p>
    <w:p w14:paraId="40D36177" w14:textId="77777777" w:rsidR="00157F74" w:rsidRDefault="00157F74" w:rsidP="00157F74">
      <w:pPr>
        <w:pStyle w:val="TextoNormalCentradoCursiva"/>
      </w:pPr>
      <w:r>
        <w:t xml:space="preserve"> </w:t>
      </w:r>
      <w:r>
        <w:t xml:space="preserve"> </w:t>
      </w:r>
      <w:r>
        <w:t xml:space="preserve"> </w:t>
      </w:r>
      <w:r>
        <w:t> (BOE núm. 261, de 01 de noviembre de 2023)</w:t>
      </w:r>
    </w:p>
    <w:p w14:paraId="64CF851C" w14:textId="77777777" w:rsidR="00157F74" w:rsidRDefault="00157F74" w:rsidP="00157F74">
      <w:pPr>
        <w:pStyle w:val="TextoNormalCentrado"/>
      </w:pPr>
      <w:r>
        <w:t xml:space="preserve"> </w:t>
      </w:r>
      <w:r>
        <w:t xml:space="preserve"> </w:t>
      </w:r>
      <w:r>
        <w:t xml:space="preserve"> </w:t>
      </w:r>
      <w:r>
        <w:t> ECLI:ES:TC:2023:106</w:t>
      </w:r>
    </w:p>
    <w:p w14:paraId="569B0205" w14:textId="13A9668A" w:rsidR="00157F74" w:rsidRDefault="00157F74" w:rsidP="00157F74">
      <w:pPr>
        <w:pStyle w:val="TextoNormalCentrado"/>
      </w:pPr>
    </w:p>
    <w:p w14:paraId="12F85623" w14:textId="77777777" w:rsidR="00157F74" w:rsidRDefault="00157F74" w:rsidP="00157F74">
      <w:pPr>
        <w:pStyle w:val="SntesisDescriptiva"/>
      </w:pPr>
      <w:r w:rsidRPr="00157F74">
        <w:rPr>
          <w:rStyle w:val="SntesisDescriptivaTtulo"/>
        </w:rPr>
        <w:t xml:space="preserve">Síntesis Descriptiva: </w:t>
      </w:r>
      <w:r>
        <w:t>Promovido por Topanga de Comunicaciones, S.L., respecto de las resoluciones de la Consejería de Cultura y Política Lingüística del Gobierno Vasco que rechazaron su solicitud de convocatoria de concurso público para la adjudicación de licencias disponibles de comunicación audiovisual de radiodifusión sonora digital terrestre de ámbito local.</w:t>
      </w:r>
    </w:p>
    <w:p w14:paraId="3367A3F6" w14:textId="57131ACF" w:rsidR="00157F74" w:rsidRDefault="00157F74" w:rsidP="00157F74">
      <w:pPr>
        <w:pStyle w:val="SntesisDescriptiva"/>
      </w:pPr>
    </w:p>
    <w:p w14:paraId="56EBD46E"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5EA2B2F4" w14:textId="0F129507" w:rsidR="00157F74" w:rsidRDefault="00157F74" w:rsidP="00157F74">
      <w:pPr>
        <w:pStyle w:val="SntesisAnaltica"/>
      </w:pPr>
    </w:p>
    <w:p w14:paraId="52F0B2BC"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309EFC40" w14:textId="77777777" w:rsidR="00157F74" w:rsidRDefault="00157F74" w:rsidP="00157F74">
      <w:pPr>
        <w:pStyle w:val="SntesisDescriptiva"/>
      </w:pPr>
      <w:r>
        <w:t>La sentencia cuenta con un voto particular.</w:t>
      </w:r>
    </w:p>
    <w:p w14:paraId="4002B0CA" w14:textId="7705B288" w:rsidR="00157F74" w:rsidRDefault="00157F74" w:rsidP="00157F74">
      <w:pPr>
        <w:pStyle w:val="SntesisDescriptivaConSeparacion"/>
      </w:pPr>
    </w:p>
    <w:bookmarkStart w:id="31" w:name="SENTENCIA_2023_107"/>
    <w:p w14:paraId="554DCA83" w14:textId="4DA3D734" w:rsidR="00157F74" w:rsidRDefault="00157F74" w:rsidP="00157F74">
      <w:pPr>
        <w:pStyle w:val="TextoNormalNegrita"/>
      </w:pPr>
      <w:r>
        <w:fldChar w:fldCharType="begin"/>
      </w:r>
      <w:r>
        <w:instrText>HYPERLINK "http://hj.tribunalconstitucional.es/es/Resolucion/Show/29716" \o "Ver resolución"</w:instrText>
      </w:r>
      <w:r>
        <w:fldChar w:fldCharType="separate"/>
      </w:r>
      <w:r>
        <w:t>• Sala Primera. SENTENCIA 107/2023, de 25 de septiembre de 2023</w:t>
      </w:r>
      <w:r>
        <w:fldChar w:fldCharType="end"/>
      </w:r>
      <w:bookmarkEnd w:id="31"/>
    </w:p>
    <w:p w14:paraId="15AFF03A" w14:textId="77777777" w:rsidR="00157F74" w:rsidRDefault="00157F74" w:rsidP="00157F74">
      <w:pPr>
        <w:pStyle w:val="TextoNormalSinNegrita"/>
      </w:pPr>
      <w:r>
        <w:t xml:space="preserve"> </w:t>
      </w:r>
      <w:r>
        <w:t xml:space="preserve"> </w:t>
      </w:r>
      <w:r>
        <w:t xml:space="preserve"> </w:t>
      </w:r>
      <w:r>
        <w:t> Recurso de amparo 828-2021.</w:t>
      </w:r>
    </w:p>
    <w:p w14:paraId="23CCDB84" w14:textId="77777777" w:rsidR="00157F74" w:rsidRDefault="00157F74" w:rsidP="00157F74">
      <w:pPr>
        <w:pStyle w:val="TextoNormalCentradoCursiva"/>
      </w:pPr>
      <w:r>
        <w:t xml:space="preserve"> </w:t>
      </w:r>
      <w:r>
        <w:t xml:space="preserve"> </w:t>
      </w:r>
      <w:r>
        <w:t xml:space="preserve"> </w:t>
      </w:r>
      <w:r>
        <w:t> (BOE núm. 261, de 01 de noviembre de 2023)</w:t>
      </w:r>
    </w:p>
    <w:p w14:paraId="14230D35" w14:textId="77777777" w:rsidR="00157F74" w:rsidRDefault="00157F74" w:rsidP="00157F74">
      <w:pPr>
        <w:pStyle w:val="TextoNormalCentrado"/>
      </w:pPr>
      <w:r>
        <w:t xml:space="preserve"> </w:t>
      </w:r>
      <w:r>
        <w:t xml:space="preserve"> </w:t>
      </w:r>
      <w:r>
        <w:t xml:space="preserve"> </w:t>
      </w:r>
      <w:r>
        <w:t> ECLI:ES:TC:2023:107</w:t>
      </w:r>
    </w:p>
    <w:p w14:paraId="0AFCFE3C" w14:textId="26B1F57A" w:rsidR="00157F74" w:rsidRDefault="00157F74" w:rsidP="00157F74">
      <w:pPr>
        <w:pStyle w:val="TextoNormalCentrado"/>
      </w:pPr>
    </w:p>
    <w:p w14:paraId="153DAC2C" w14:textId="77777777" w:rsidR="00157F74" w:rsidRDefault="00157F74" w:rsidP="00157F74">
      <w:pPr>
        <w:pStyle w:val="SntesisDescriptiva"/>
      </w:pPr>
      <w:r w:rsidRPr="00157F74">
        <w:rPr>
          <w:rStyle w:val="SntesisDescriptivaTtulo"/>
        </w:rPr>
        <w:t xml:space="preserve">Síntesis Descriptiva: </w:t>
      </w:r>
      <w:r>
        <w:t>Promovido por Logondi Comunicación, S.L., respecto de las resoluciones de la Consejería de Empleo, Industria y Turismo del Gobierno del Principado de Asturias que rechazaron su solicitud de convocatoria de concurso público para la adjudicación de licencias disponibles de comunicación audiovisual de radiodifusión sonora digital terrestre de ámbito local.</w:t>
      </w:r>
    </w:p>
    <w:p w14:paraId="6FB3030D" w14:textId="415FDA12" w:rsidR="00157F74" w:rsidRDefault="00157F74" w:rsidP="00157F74">
      <w:pPr>
        <w:pStyle w:val="SntesisDescriptiva"/>
      </w:pPr>
    </w:p>
    <w:p w14:paraId="2CA144CA"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194F13F8" w14:textId="4FD4AA97" w:rsidR="00157F74" w:rsidRDefault="00157F74" w:rsidP="00157F74">
      <w:pPr>
        <w:pStyle w:val="SntesisAnaltica"/>
      </w:pPr>
    </w:p>
    <w:p w14:paraId="38C87398"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1F63C24E" w14:textId="77777777" w:rsidR="00157F74" w:rsidRDefault="00157F74" w:rsidP="00157F74">
      <w:pPr>
        <w:pStyle w:val="SntesisDescriptiva"/>
      </w:pPr>
      <w:r>
        <w:t>La sentencia cuenta con un voto particular.</w:t>
      </w:r>
    </w:p>
    <w:p w14:paraId="5A7D55DE" w14:textId="7D0762BC" w:rsidR="00157F74" w:rsidRDefault="00157F74" w:rsidP="00157F74">
      <w:pPr>
        <w:pStyle w:val="SntesisDescriptivaConSeparacion"/>
      </w:pPr>
    </w:p>
    <w:bookmarkStart w:id="32" w:name="SENTENCIA_2023_108"/>
    <w:p w14:paraId="1ED39D5F" w14:textId="7071D4EF" w:rsidR="00157F74" w:rsidRDefault="00157F74" w:rsidP="00157F74">
      <w:pPr>
        <w:pStyle w:val="TextoNormalNegrita"/>
      </w:pPr>
      <w:r>
        <w:fldChar w:fldCharType="begin"/>
      </w:r>
      <w:r>
        <w:instrText>HYPERLINK "http://hj.tribunalconstitucional.es/es/Resolucion/Show/29735" \o "Ver resolución"</w:instrText>
      </w:r>
      <w:r>
        <w:fldChar w:fldCharType="separate"/>
      </w:r>
      <w:r>
        <w:t>• Sala Segunda. SENTENCIA 108/2023, de 25 de septiembre de 2023</w:t>
      </w:r>
      <w:r>
        <w:fldChar w:fldCharType="end"/>
      </w:r>
      <w:bookmarkEnd w:id="32"/>
    </w:p>
    <w:p w14:paraId="2DE3C82D" w14:textId="77777777" w:rsidR="00157F74" w:rsidRDefault="00157F74" w:rsidP="00157F74">
      <w:pPr>
        <w:pStyle w:val="TextoNormalSinNegrita"/>
      </w:pPr>
      <w:r>
        <w:t xml:space="preserve"> </w:t>
      </w:r>
      <w:r>
        <w:t xml:space="preserve"> </w:t>
      </w:r>
      <w:r>
        <w:t xml:space="preserve"> </w:t>
      </w:r>
      <w:r>
        <w:t> Recurso de amparo 829-2021.</w:t>
      </w:r>
    </w:p>
    <w:p w14:paraId="6DEDD405" w14:textId="77777777" w:rsidR="00157F74" w:rsidRDefault="00157F74" w:rsidP="00157F74">
      <w:pPr>
        <w:pStyle w:val="TextoNormalCentradoCursiva"/>
      </w:pPr>
      <w:r>
        <w:t xml:space="preserve"> </w:t>
      </w:r>
      <w:r>
        <w:t xml:space="preserve"> </w:t>
      </w:r>
      <w:r>
        <w:t xml:space="preserve"> </w:t>
      </w:r>
      <w:r>
        <w:t> (BOE núm. 261, de 01 de noviembre de 2023)</w:t>
      </w:r>
    </w:p>
    <w:p w14:paraId="19374C77" w14:textId="77777777" w:rsidR="00157F74" w:rsidRDefault="00157F74" w:rsidP="00157F74">
      <w:pPr>
        <w:pStyle w:val="TextoNormalCentrado"/>
      </w:pPr>
      <w:r>
        <w:t xml:space="preserve"> </w:t>
      </w:r>
      <w:r>
        <w:t xml:space="preserve"> </w:t>
      </w:r>
      <w:r>
        <w:t xml:space="preserve"> </w:t>
      </w:r>
      <w:r>
        <w:t> ECLI:ES:TC:2023:108</w:t>
      </w:r>
    </w:p>
    <w:p w14:paraId="07DAA773" w14:textId="6A56A650" w:rsidR="00157F74" w:rsidRDefault="00157F74" w:rsidP="00157F74">
      <w:pPr>
        <w:pStyle w:val="TextoNormalCentrado"/>
      </w:pPr>
    </w:p>
    <w:p w14:paraId="394EFC20" w14:textId="77777777" w:rsidR="00157F74" w:rsidRDefault="00157F74" w:rsidP="00157F74">
      <w:pPr>
        <w:pStyle w:val="SntesisDescriptiva"/>
      </w:pPr>
      <w:r w:rsidRPr="00157F74">
        <w:rPr>
          <w:rStyle w:val="SntesisDescriptivaTtulo"/>
        </w:rPr>
        <w:t xml:space="preserve">Síntesis Descriptiva: </w:t>
      </w:r>
      <w:r>
        <w:t xml:space="preserve">Promovido por Topanga de Comunicaciones, S.L., respecto de las resoluciones de la Viceconsejería de Comunicación y Relaciones con los </w:t>
      </w:r>
      <w:r>
        <w:lastRenderedPageBreak/>
        <w:t>Medios de Canarias que rechazaron su solicitud de convocatoria de concurso público para la adjudicación de licencias disponibles de comunicación audiovisual de radiodifusión sonora digital terrestre de ámbito local.</w:t>
      </w:r>
    </w:p>
    <w:p w14:paraId="4A5172FD" w14:textId="0E4CF490" w:rsidR="00157F74" w:rsidRDefault="00157F74" w:rsidP="00157F74">
      <w:pPr>
        <w:pStyle w:val="SntesisDescriptiva"/>
      </w:pPr>
    </w:p>
    <w:p w14:paraId="12861C37"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1DD87B0E" w14:textId="2BB9D0A5" w:rsidR="00157F74" w:rsidRDefault="00157F74" w:rsidP="00157F74">
      <w:pPr>
        <w:pStyle w:val="SntesisAnaltica"/>
      </w:pPr>
    </w:p>
    <w:p w14:paraId="513D9803"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139F279A" w14:textId="77777777" w:rsidR="00157F74" w:rsidRDefault="00157F74" w:rsidP="00157F74">
      <w:pPr>
        <w:pStyle w:val="SntesisDescriptiva"/>
      </w:pPr>
      <w:r>
        <w:t>La sentencia cuenta con un voto particular.</w:t>
      </w:r>
    </w:p>
    <w:p w14:paraId="37C804B7" w14:textId="42FD89E0" w:rsidR="00157F74" w:rsidRDefault="00157F74" w:rsidP="00157F74">
      <w:pPr>
        <w:pStyle w:val="SntesisDescriptivaConSeparacion"/>
      </w:pPr>
    </w:p>
    <w:bookmarkStart w:id="33" w:name="SENTENCIA_2023_109"/>
    <w:p w14:paraId="46D171A2" w14:textId="07BC7FE9" w:rsidR="00157F74" w:rsidRDefault="00157F74" w:rsidP="00157F74">
      <w:pPr>
        <w:pStyle w:val="TextoNormalNegrita"/>
      </w:pPr>
      <w:r>
        <w:fldChar w:fldCharType="begin"/>
      </w:r>
      <w:r>
        <w:instrText>HYPERLINK "http://hj.tribunalconstitucional.es/es/Resolucion/Show/29710" \o "Ver resolución"</w:instrText>
      </w:r>
      <w:r>
        <w:fldChar w:fldCharType="separate"/>
      </w:r>
      <w:r>
        <w:t>• Sala Primera. SENTENCIA 109/2023, de 25 de septiembre de 2023</w:t>
      </w:r>
      <w:r>
        <w:fldChar w:fldCharType="end"/>
      </w:r>
      <w:bookmarkEnd w:id="33"/>
    </w:p>
    <w:p w14:paraId="4B57779A" w14:textId="77777777" w:rsidR="00157F74" w:rsidRDefault="00157F74" w:rsidP="00157F74">
      <w:pPr>
        <w:pStyle w:val="TextoNormalSinNegrita"/>
      </w:pPr>
      <w:r>
        <w:t xml:space="preserve"> </w:t>
      </w:r>
      <w:r>
        <w:t xml:space="preserve"> </w:t>
      </w:r>
      <w:r>
        <w:t xml:space="preserve"> </w:t>
      </w:r>
      <w:r>
        <w:t> Recurso de amparo 895-2021.</w:t>
      </w:r>
    </w:p>
    <w:p w14:paraId="2E336B5C" w14:textId="77777777" w:rsidR="00157F74" w:rsidRDefault="00157F74" w:rsidP="00157F74">
      <w:pPr>
        <w:pStyle w:val="TextoNormalCentradoCursiva"/>
      </w:pPr>
      <w:r>
        <w:t xml:space="preserve"> </w:t>
      </w:r>
      <w:r>
        <w:t xml:space="preserve"> </w:t>
      </w:r>
      <w:r>
        <w:t xml:space="preserve"> </w:t>
      </w:r>
      <w:r>
        <w:t> (BOE núm. 261, de 01 de noviembre de 2023)</w:t>
      </w:r>
    </w:p>
    <w:p w14:paraId="6230AA56" w14:textId="77777777" w:rsidR="00157F74" w:rsidRDefault="00157F74" w:rsidP="00157F74">
      <w:pPr>
        <w:pStyle w:val="TextoNormalCentrado"/>
      </w:pPr>
      <w:r>
        <w:t xml:space="preserve"> </w:t>
      </w:r>
      <w:r>
        <w:t xml:space="preserve"> </w:t>
      </w:r>
      <w:r>
        <w:t xml:space="preserve"> </w:t>
      </w:r>
      <w:r>
        <w:t> ECLI:ES:TC:2023:109</w:t>
      </w:r>
    </w:p>
    <w:p w14:paraId="79F50EC4" w14:textId="4944745B" w:rsidR="00157F74" w:rsidRDefault="00157F74" w:rsidP="00157F74">
      <w:pPr>
        <w:pStyle w:val="TextoNormalCentrado"/>
      </w:pPr>
    </w:p>
    <w:p w14:paraId="0DA80F0D" w14:textId="77777777" w:rsidR="00157F74" w:rsidRDefault="00157F74" w:rsidP="00157F74">
      <w:pPr>
        <w:pStyle w:val="SntesisDescriptiva"/>
      </w:pPr>
      <w:r w:rsidRPr="00157F74">
        <w:rPr>
          <w:rStyle w:val="SntesisDescriptivaTtulo"/>
        </w:rPr>
        <w:t xml:space="preserve">Síntesis Descriptiva: </w:t>
      </w:r>
      <w:r>
        <w:t>Promovido por Veranda y Arnela Desarrollos, S.L., respecto de las resoluciones de la Viceconsejería de Comunicación y Relaciones con los Medios de Canarias que rechazaron su solicitud de convocatoria de concurso público para la adjudicación de licencias disponibles de comunicación audiovisual de radiodifusión sonora digital terrestre de ámbito local.</w:t>
      </w:r>
    </w:p>
    <w:p w14:paraId="3DAE42CA" w14:textId="32C01310" w:rsidR="00157F74" w:rsidRDefault="00157F74" w:rsidP="00157F74">
      <w:pPr>
        <w:pStyle w:val="SntesisDescriptiva"/>
      </w:pPr>
    </w:p>
    <w:p w14:paraId="12DF1B55"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16A00CCF" w14:textId="56E10DE6" w:rsidR="00157F74" w:rsidRDefault="00157F74" w:rsidP="00157F74">
      <w:pPr>
        <w:pStyle w:val="SntesisAnaltica"/>
      </w:pPr>
    </w:p>
    <w:p w14:paraId="5DC7DB50"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3653E370" w14:textId="77777777" w:rsidR="00157F74" w:rsidRDefault="00157F74" w:rsidP="00157F74">
      <w:pPr>
        <w:pStyle w:val="SntesisDescriptiva"/>
      </w:pPr>
      <w:r>
        <w:t>La sentencia cuenta con un voto particular.</w:t>
      </w:r>
    </w:p>
    <w:p w14:paraId="16B88F8D" w14:textId="57356441" w:rsidR="00157F74" w:rsidRDefault="00157F74" w:rsidP="00157F74">
      <w:pPr>
        <w:pStyle w:val="SntesisDescriptivaConSeparacion"/>
      </w:pPr>
    </w:p>
    <w:bookmarkStart w:id="34" w:name="SENTENCIA_2023_110"/>
    <w:p w14:paraId="4AAACCA7" w14:textId="05C38F21" w:rsidR="00157F74" w:rsidRDefault="00157F74" w:rsidP="00157F74">
      <w:pPr>
        <w:pStyle w:val="TextoNormalNegrita"/>
      </w:pPr>
      <w:r>
        <w:lastRenderedPageBreak/>
        <w:fldChar w:fldCharType="begin"/>
      </w:r>
      <w:r>
        <w:instrText>HYPERLINK "http://hj.tribunalconstitucional.es/es/Resolucion/Show/29731" \o "Ver resolución"</w:instrText>
      </w:r>
      <w:r>
        <w:fldChar w:fldCharType="separate"/>
      </w:r>
      <w:r>
        <w:t>• Sala Primera. SENTENCIA 110/2023, de 25 de septiembre de 2023</w:t>
      </w:r>
      <w:r>
        <w:fldChar w:fldCharType="end"/>
      </w:r>
      <w:bookmarkEnd w:id="34"/>
    </w:p>
    <w:p w14:paraId="1E5A59B0" w14:textId="77777777" w:rsidR="00157F74" w:rsidRDefault="00157F74" w:rsidP="00157F74">
      <w:pPr>
        <w:pStyle w:val="TextoNormalSinNegrita"/>
      </w:pPr>
      <w:r>
        <w:t xml:space="preserve"> </w:t>
      </w:r>
      <w:r>
        <w:t xml:space="preserve"> </w:t>
      </w:r>
      <w:r>
        <w:t xml:space="preserve"> </w:t>
      </w:r>
      <w:r>
        <w:t> Recurso de amparo 1096-2021.</w:t>
      </w:r>
    </w:p>
    <w:p w14:paraId="282495B6" w14:textId="77777777" w:rsidR="00157F74" w:rsidRDefault="00157F74" w:rsidP="00157F74">
      <w:pPr>
        <w:pStyle w:val="TextoNormalCentradoCursiva"/>
      </w:pPr>
      <w:r>
        <w:t xml:space="preserve"> </w:t>
      </w:r>
      <w:r>
        <w:t xml:space="preserve"> </w:t>
      </w:r>
      <w:r>
        <w:t xml:space="preserve"> </w:t>
      </w:r>
      <w:r>
        <w:t> (BOE núm. 261, de 01 de noviembre de 2023)</w:t>
      </w:r>
    </w:p>
    <w:p w14:paraId="68B92DF3" w14:textId="77777777" w:rsidR="00157F74" w:rsidRDefault="00157F74" w:rsidP="00157F74">
      <w:pPr>
        <w:pStyle w:val="TextoNormalCentrado"/>
      </w:pPr>
      <w:r>
        <w:t xml:space="preserve"> </w:t>
      </w:r>
      <w:r>
        <w:t xml:space="preserve"> </w:t>
      </w:r>
      <w:r>
        <w:t xml:space="preserve"> </w:t>
      </w:r>
      <w:r>
        <w:t> ECLI:ES:TC:2023:110</w:t>
      </w:r>
    </w:p>
    <w:p w14:paraId="1A16C25C" w14:textId="762AF300" w:rsidR="00157F74" w:rsidRDefault="00157F74" w:rsidP="00157F74">
      <w:pPr>
        <w:pStyle w:val="TextoNormalCentrado"/>
      </w:pPr>
    </w:p>
    <w:p w14:paraId="32A2EDE5" w14:textId="77777777" w:rsidR="00157F74" w:rsidRDefault="00157F74" w:rsidP="00157F74">
      <w:pPr>
        <w:pStyle w:val="SntesisDescriptiva"/>
      </w:pPr>
      <w:r w:rsidRPr="00157F74">
        <w:rPr>
          <w:rStyle w:val="SntesisDescriptivaTtulo"/>
        </w:rPr>
        <w:t xml:space="preserve">Síntesis Descriptiva: </w:t>
      </w:r>
      <w:r>
        <w:t>Promovido por Emplazamientos Radiales, S.L., respecto de las resoluciones de la Viceconsejería de Comunicación y Relaciones con los Medios de Canarias que rechazaron su solicitud de convocatoria de concurso público para la adjudicación de licencias disponibles de comunicación audiovisual de radiodifusión sonora digital terrestre de ámbito local.</w:t>
      </w:r>
    </w:p>
    <w:p w14:paraId="589A7934" w14:textId="6844CE15" w:rsidR="00157F74" w:rsidRDefault="00157F74" w:rsidP="00157F74">
      <w:pPr>
        <w:pStyle w:val="SntesisDescriptiva"/>
      </w:pPr>
    </w:p>
    <w:p w14:paraId="4B21ED2E"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16FA1FF6" w14:textId="2EF01352" w:rsidR="00157F74" w:rsidRDefault="00157F74" w:rsidP="00157F74">
      <w:pPr>
        <w:pStyle w:val="SntesisAnaltica"/>
      </w:pPr>
    </w:p>
    <w:p w14:paraId="637244D5"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4E4B3674" w14:textId="77777777" w:rsidR="00157F74" w:rsidRDefault="00157F74" w:rsidP="00157F74">
      <w:pPr>
        <w:pStyle w:val="SntesisDescriptiva"/>
      </w:pPr>
    </w:p>
    <w:p w14:paraId="3B5429EF" w14:textId="77777777" w:rsidR="00157F74" w:rsidRDefault="00157F74" w:rsidP="00157F74">
      <w:pPr>
        <w:pStyle w:val="SntesisDescriptiva"/>
      </w:pPr>
      <w:r>
        <w:t>La sentencia cuenta con un voto particular.</w:t>
      </w:r>
    </w:p>
    <w:p w14:paraId="391B2320" w14:textId="3674D675" w:rsidR="00157F74" w:rsidRDefault="00157F74" w:rsidP="00157F74">
      <w:pPr>
        <w:pStyle w:val="SntesisDescriptivaConSeparacion"/>
      </w:pPr>
    </w:p>
    <w:bookmarkStart w:id="35" w:name="SENTENCIA_2023_111"/>
    <w:p w14:paraId="039FDBFA" w14:textId="2ADB46AA" w:rsidR="00157F74" w:rsidRDefault="00157F74" w:rsidP="00157F74">
      <w:pPr>
        <w:pStyle w:val="TextoNormalNegrita"/>
      </w:pPr>
      <w:r>
        <w:fldChar w:fldCharType="begin"/>
      </w:r>
      <w:r>
        <w:instrText>HYPERLINK "http://hj.tribunalconstitucional.es/es/Resolucion/Show/29717" \o "Ver resolución"</w:instrText>
      </w:r>
      <w:r>
        <w:fldChar w:fldCharType="separate"/>
      </w:r>
      <w:r>
        <w:t>• Sala Primera. SENTENCIA 111/2023, de 25 de septiembre de 2023</w:t>
      </w:r>
      <w:r>
        <w:fldChar w:fldCharType="end"/>
      </w:r>
      <w:bookmarkEnd w:id="35"/>
    </w:p>
    <w:p w14:paraId="1966987E" w14:textId="77777777" w:rsidR="00157F74" w:rsidRDefault="00157F74" w:rsidP="00157F74">
      <w:pPr>
        <w:pStyle w:val="TextoNormalSinNegrita"/>
      </w:pPr>
      <w:r>
        <w:t xml:space="preserve"> </w:t>
      </w:r>
      <w:r>
        <w:t xml:space="preserve"> </w:t>
      </w:r>
      <w:r>
        <w:t xml:space="preserve"> </w:t>
      </w:r>
      <w:r>
        <w:t> Recurso de amparo 1168-2021.</w:t>
      </w:r>
    </w:p>
    <w:p w14:paraId="1EEA0D56" w14:textId="77777777" w:rsidR="00157F74" w:rsidRDefault="00157F74" w:rsidP="00157F74">
      <w:pPr>
        <w:pStyle w:val="TextoNormalCentradoCursiva"/>
      </w:pPr>
      <w:r>
        <w:t xml:space="preserve"> </w:t>
      </w:r>
      <w:r>
        <w:t xml:space="preserve"> </w:t>
      </w:r>
      <w:r>
        <w:t xml:space="preserve"> </w:t>
      </w:r>
      <w:r>
        <w:t> (BOE núm. 261, de 01 de noviembre de 2023)</w:t>
      </w:r>
    </w:p>
    <w:p w14:paraId="045C8D84" w14:textId="77777777" w:rsidR="00157F74" w:rsidRDefault="00157F74" w:rsidP="00157F74">
      <w:pPr>
        <w:pStyle w:val="TextoNormalCentrado"/>
      </w:pPr>
      <w:r>
        <w:t xml:space="preserve"> </w:t>
      </w:r>
      <w:r>
        <w:t xml:space="preserve"> </w:t>
      </w:r>
      <w:r>
        <w:t xml:space="preserve"> </w:t>
      </w:r>
      <w:r>
        <w:t> ECLI:ES:TC:2023:111</w:t>
      </w:r>
    </w:p>
    <w:p w14:paraId="07CF6C95" w14:textId="3B85500B" w:rsidR="00157F74" w:rsidRDefault="00157F74" w:rsidP="00157F74">
      <w:pPr>
        <w:pStyle w:val="TextoNormalCentrado"/>
      </w:pPr>
    </w:p>
    <w:p w14:paraId="49D395DD" w14:textId="77777777" w:rsidR="00157F74" w:rsidRDefault="00157F74" w:rsidP="00157F74">
      <w:pPr>
        <w:pStyle w:val="SntesisDescriptiva"/>
      </w:pPr>
      <w:r w:rsidRPr="00157F74">
        <w:rPr>
          <w:rStyle w:val="SntesisDescriptivaTtulo"/>
        </w:rPr>
        <w:t xml:space="preserve">Síntesis Descriptiva: </w:t>
      </w:r>
      <w:r>
        <w:t>Promovido por Logondi Comunicación, S.L., respecto de las resoluciones de la administración de la Comunidad Autónoma de Cantabria que rechazaron su solicitud de convocatoria de concurso público para la adjudicación de licencias disponibles de comunicación audiovisual de radiodifusión sonora digital terrestre de ámbito local.</w:t>
      </w:r>
    </w:p>
    <w:p w14:paraId="161081B7" w14:textId="2F040F81" w:rsidR="00157F74" w:rsidRDefault="00157F74" w:rsidP="00157F74">
      <w:pPr>
        <w:pStyle w:val="SntesisDescriptiva"/>
      </w:pPr>
    </w:p>
    <w:p w14:paraId="11864353"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6565D259" w14:textId="50957A6B" w:rsidR="00157F74" w:rsidRDefault="00157F74" w:rsidP="00157F74">
      <w:pPr>
        <w:pStyle w:val="SntesisAnaltica"/>
      </w:pPr>
    </w:p>
    <w:p w14:paraId="622A4236"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w:t>
      </w:r>
      <w:r>
        <w:lastRenderedPageBreak/>
        <w:t xml:space="preserve">de licencias de comunicación audiovisual de radiodifusión sonora digital terrestre de ámbito local— no vulnera los derechos a la libertad de expresión y comunicación en relación con el derecho a la igualdad.  </w:t>
      </w:r>
    </w:p>
    <w:p w14:paraId="11FD3274" w14:textId="77777777" w:rsidR="00157F74" w:rsidRDefault="00157F74" w:rsidP="00157F74">
      <w:pPr>
        <w:pStyle w:val="SntesisDescriptiva"/>
      </w:pPr>
    </w:p>
    <w:p w14:paraId="4A36876E" w14:textId="77777777" w:rsidR="00157F74" w:rsidRDefault="00157F74" w:rsidP="00157F74">
      <w:pPr>
        <w:pStyle w:val="SntesisDescriptiva"/>
      </w:pPr>
      <w:r>
        <w:t>La sentencia cuenta con un voto particular.</w:t>
      </w:r>
    </w:p>
    <w:p w14:paraId="7C5E9E3C" w14:textId="39854F0D" w:rsidR="00157F74" w:rsidRDefault="00157F74" w:rsidP="00157F74">
      <w:pPr>
        <w:pStyle w:val="SntesisDescriptivaConSeparacion"/>
      </w:pPr>
    </w:p>
    <w:bookmarkStart w:id="36" w:name="SENTENCIA_2023_112"/>
    <w:p w14:paraId="0E1D7376" w14:textId="0B078336" w:rsidR="00157F74" w:rsidRDefault="00157F74" w:rsidP="00157F74">
      <w:pPr>
        <w:pStyle w:val="TextoNormalNegrita"/>
      </w:pPr>
      <w:r>
        <w:fldChar w:fldCharType="begin"/>
      </w:r>
      <w:r>
        <w:instrText>HYPERLINK "http://hj.tribunalconstitucional.es/es/Resolucion/Show/29707" \o "Ver resolución"</w:instrText>
      </w:r>
      <w:r>
        <w:fldChar w:fldCharType="separate"/>
      </w:r>
      <w:r>
        <w:t>• Sala Segunda. SENTENCIA 112/2023, de 25 de septiembre de 2023</w:t>
      </w:r>
      <w:r>
        <w:fldChar w:fldCharType="end"/>
      </w:r>
      <w:bookmarkEnd w:id="36"/>
    </w:p>
    <w:p w14:paraId="755574BD" w14:textId="77777777" w:rsidR="00157F74" w:rsidRDefault="00157F74" w:rsidP="00157F74">
      <w:pPr>
        <w:pStyle w:val="TextoNormalSinNegrita"/>
      </w:pPr>
      <w:r>
        <w:t xml:space="preserve"> </w:t>
      </w:r>
      <w:r>
        <w:t xml:space="preserve"> </w:t>
      </w:r>
      <w:r>
        <w:t xml:space="preserve"> </w:t>
      </w:r>
      <w:r>
        <w:t> Recurso de amparo 1750-2021.</w:t>
      </w:r>
    </w:p>
    <w:p w14:paraId="559C1B35" w14:textId="77777777" w:rsidR="00157F74" w:rsidRDefault="00157F74" w:rsidP="00157F74">
      <w:pPr>
        <w:pStyle w:val="TextoNormalCentradoCursiva"/>
      </w:pPr>
      <w:r>
        <w:t xml:space="preserve"> </w:t>
      </w:r>
      <w:r>
        <w:t xml:space="preserve"> </w:t>
      </w:r>
      <w:r>
        <w:t xml:space="preserve"> </w:t>
      </w:r>
      <w:r>
        <w:t> (BOE núm. 261, de 01 de noviembre de 2023)</w:t>
      </w:r>
    </w:p>
    <w:p w14:paraId="2A720D76" w14:textId="77777777" w:rsidR="00157F74" w:rsidRDefault="00157F74" w:rsidP="00157F74">
      <w:pPr>
        <w:pStyle w:val="TextoNormalCentrado"/>
      </w:pPr>
      <w:r>
        <w:t xml:space="preserve"> </w:t>
      </w:r>
      <w:r>
        <w:t xml:space="preserve"> </w:t>
      </w:r>
      <w:r>
        <w:t xml:space="preserve"> </w:t>
      </w:r>
      <w:r>
        <w:t> ECLI:ES:TC:2023:112</w:t>
      </w:r>
    </w:p>
    <w:p w14:paraId="2437BCC8" w14:textId="0952040D" w:rsidR="00157F74" w:rsidRDefault="00157F74" w:rsidP="00157F74">
      <w:pPr>
        <w:pStyle w:val="TextoNormalCentrado"/>
      </w:pPr>
    </w:p>
    <w:p w14:paraId="7E1CF2E6" w14:textId="77777777" w:rsidR="00157F74" w:rsidRDefault="00157F74" w:rsidP="00157F74">
      <w:pPr>
        <w:pStyle w:val="SntesisDescriptiva"/>
      </w:pPr>
      <w:r w:rsidRPr="00157F74">
        <w:rPr>
          <w:rStyle w:val="SntesisDescriptivaTtulo"/>
        </w:rPr>
        <w:t xml:space="preserve">Síntesis Descriptiva: </w:t>
      </w:r>
      <w:r>
        <w:t>Promovido por Movemos Madrid, S.L., respecto de las resoluciones de la administración de la Comunidad Autónoma de Castilla y León que rechazaron su solicitud de convocatoria de concurso público para la adjudicación de licencias disponibles de comunicación audiovisual de radiodifusión sonora digital terrestre de ámbito local.</w:t>
      </w:r>
    </w:p>
    <w:p w14:paraId="711A1279" w14:textId="0E44BD40" w:rsidR="00157F74" w:rsidRDefault="00157F74" w:rsidP="00157F74">
      <w:pPr>
        <w:pStyle w:val="SntesisDescriptiva"/>
      </w:pPr>
    </w:p>
    <w:p w14:paraId="5DD906D2"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25A44888" w14:textId="73995EDC" w:rsidR="00157F74" w:rsidRDefault="00157F74" w:rsidP="00157F74">
      <w:pPr>
        <w:pStyle w:val="SntesisAnaltica"/>
      </w:pPr>
    </w:p>
    <w:p w14:paraId="104CC327"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26C5E55B" w14:textId="77777777" w:rsidR="00157F74" w:rsidRDefault="00157F74" w:rsidP="00157F74">
      <w:pPr>
        <w:pStyle w:val="SntesisDescriptiva"/>
      </w:pPr>
    </w:p>
    <w:p w14:paraId="475AB13A" w14:textId="77777777" w:rsidR="00157F74" w:rsidRDefault="00157F74" w:rsidP="00157F74">
      <w:pPr>
        <w:pStyle w:val="SntesisDescriptiva"/>
      </w:pPr>
      <w:r>
        <w:t>La sentencia cuenta con un voto particular.</w:t>
      </w:r>
    </w:p>
    <w:p w14:paraId="604F2323" w14:textId="10FCA536" w:rsidR="00157F74" w:rsidRDefault="00157F74" w:rsidP="00157F74">
      <w:pPr>
        <w:pStyle w:val="SntesisDescriptivaConSeparacion"/>
      </w:pPr>
    </w:p>
    <w:bookmarkStart w:id="37" w:name="SENTENCIA_2023_113"/>
    <w:p w14:paraId="30F5F993" w14:textId="413E3206" w:rsidR="00157F74" w:rsidRDefault="00157F74" w:rsidP="00157F74">
      <w:pPr>
        <w:pStyle w:val="TextoNormalNegrita"/>
      </w:pPr>
      <w:r>
        <w:fldChar w:fldCharType="begin"/>
      </w:r>
      <w:r>
        <w:instrText>HYPERLINK "http://hj.tribunalconstitucional.es/es/Resolucion/Show/29723" \o "Ver resolución"</w:instrText>
      </w:r>
      <w:r>
        <w:fldChar w:fldCharType="separate"/>
      </w:r>
      <w:r>
        <w:t>• Sala Segunda. SENTENCIA 113/2023, de 25 de septiembre de 2023</w:t>
      </w:r>
      <w:r>
        <w:fldChar w:fldCharType="end"/>
      </w:r>
      <w:bookmarkEnd w:id="37"/>
    </w:p>
    <w:p w14:paraId="0DC34C73" w14:textId="77777777" w:rsidR="00157F74" w:rsidRDefault="00157F74" w:rsidP="00157F74">
      <w:pPr>
        <w:pStyle w:val="TextoNormalSinNegrita"/>
      </w:pPr>
      <w:r>
        <w:t xml:space="preserve"> </w:t>
      </w:r>
      <w:r>
        <w:t xml:space="preserve"> </w:t>
      </w:r>
      <w:r>
        <w:t xml:space="preserve"> </w:t>
      </w:r>
      <w:r>
        <w:t> Recurso de amparo 1754-2021.</w:t>
      </w:r>
    </w:p>
    <w:p w14:paraId="0DEFAFBA" w14:textId="77777777" w:rsidR="00157F74" w:rsidRDefault="00157F74" w:rsidP="00157F74">
      <w:pPr>
        <w:pStyle w:val="TextoNormalCentradoCursiva"/>
      </w:pPr>
      <w:r>
        <w:t xml:space="preserve"> </w:t>
      </w:r>
      <w:r>
        <w:t xml:space="preserve"> </w:t>
      </w:r>
      <w:r>
        <w:t xml:space="preserve"> </w:t>
      </w:r>
      <w:r>
        <w:t> (BOE núm. 261, de 01 de noviembre de 2023)</w:t>
      </w:r>
    </w:p>
    <w:p w14:paraId="47D67E47" w14:textId="77777777" w:rsidR="00157F74" w:rsidRDefault="00157F74" w:rsidP="00157F74">
      <w:pPr>
        <w:pStyle w:val="TextoNormalCentrado"/>
      </w:pPr>
      <w:r>
        <w:t xml:space="preserve"> </w:t>
      </w:r>
      <w:r>
        <w:t xml:space="preserve"> </w:t>
      </w:r>
      <w:r>
        <w:t xml:space="preserve"> </w:t>
      </w:r>
      <w:r>
        <w:t> ECLI:ES:TC:2023:113</w:t>
      </w:r>
    </w:p>
    <w:p w14:paraId="745D9366" w14:textId="44ECB487" w:rsidR="00157F74" w:rsidRDefault="00157F74" w:rsidP="00157F74">
      <w:pPr>
        <w:pStyle w:val="TextoNormalCentrado"/>
      </w:pPr>
    </w:p>
    <w:p w14:paraId="1B84E24D" w14:textId="77777777" w:rsidR="00157F74" w:rsidRDefault="00157F74" w:rsidP="00157F74">
      <w:pPr>
        <w:pStyle w:val="SntesisDescriptiva"/>
      </w:pPr>
      <w:r w:rsidRPr="00157F74">
        <w:rPr>
          <w:rStyle w:val="SntesisDescriptivaTtulo"/>
        </w:rPr>
        <w:t xml:space="preserve">Síntesis Descriptiva: </w:t>
      </w:r>
      <w:r>
        <w:t xml:space="preserve">Promovido por la Asociación Emplazamientos y Comunicación Nueva Esperanza respecto de las resoluciones de la Consejería de Fomento y Medio Ambiente de la Junta de Castilla y León que rechazaron su solicitud de </w:t>
      </w:r>
      <w:r>
        <w:lastRenderedPageBreak/>
        <w:t>convocatoria de concurso público para la adjudicación de licencias disponibles de comunicación audiovisual de radiodifusión sonora digital terrestre de ámbito local.</w:t>
      </w:r>
    </w:p>
    <w:p w14:paraId="2B8C7FC6" w14:textId="753F614E" w:rsidR="00157F74" w:rsidRDefault="00157F74" w:rsidP="00157F74">
      <w:pPr>
        <w:pStyle w:val="SntesisDescriptiva"/>
      </w:pPr>
    </w:p>
    <w:p w14:paraId="5C978132"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1ABAE138" w14:textId="67C3C633" w:rsidR="00157F74" w:rsidRDefault="00157F74" w:rsidP="00157F74">
      <w:pPr>
        <w:pStyle w:val="SntesisAnaltica"/>
      </w:pPr>
    </w:p>
    <w:p w14:paraId="6CD2DBD0"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07E684C8" w14:textId="77777777" w:rsidR="00157F74" w:rsidRDefault="00157F74" w:rsidP="00157F74">
      <w:pPr>
        <w:pStyle w:val="SntesisDescriptiva"/>
      </w:pPr>
    </w:p>
    <w:p w14:paraId="30CAF029" w14:textId="77777777" w:rsidR="00157F74" w:rsidRDefault="00157F74" w:rsidP="00157F74">
      <w:pPr>
        <w:pStyle w:val="SntesisDescriptiva"/>
      </w:pPr>
      <w:r>
        <w:t>La sentencia cuenta con un voto particular.</w:t>
      </w:r>
    </w:p>
    <w:p w14:paraId="61F77A05" w14:textId="3180AF1E" w:rsidR="00157F74" w:rsidRDefault="00157F74" w:rsidP="00157F74">
      <w:pPr>
        <w:pStyle w:val="SntesisDescriptivaConSeparacion"/>
      </w:pPr>
    </w:p>
    <w:bookmarkStart w:id="38" w:name="SENTENCIA_2023_114"/>
    <w:p w14:paraId="726F94D1" w14:textId="47ED1F51" w:rsidR="00157F74" w:rsidRDefault="00157F74" w:rsidP="00157F74">
      <w:pPr>
        <w:pStyle w:val="TextoNormalNegrita"/>
      </w:pPr>
      <w:r>
        <w:fldChar w:fldCharType="begin"/>
      </w:r>
      <w:r>
        <w:instrText>HYPERLINK "http://hj.tribunalconstitucional.es/es/Resolucion/Show/29709" \o "Ver resolución"</w:instrText>
      </w:r>
      <w:r>
        <w:fldChar w:fldCharType="separate"/>
      </w:r>
      <w:r>
        <w:t>• Sala Segunda. SENTENCIA 114/2023, de 25 de septiembre de 2023</w:t>
      </w:r>
      <w:r>
        <w:fldChar w:fldCharType="end"/>
      </w:r>
      <w:bookmarkEnd w:id="38"/>
    </w:p>
    <w:p w14:paraId="181349B9" w14:textId="77777777" w:rsidR="00157F74" w:rsidRDefault="00157F74" w:rsidP="00157F74">
      <w:pPr>
        <w:pStyle w:val="TextoNormalSinNegrita"/>
      </w:pPr>
      <w:r>
        <w:t xml:space="preserve"> </w:t>
      </w:r>
      <w:r>
        <w:t xml:space="preserve"> </w:t>
      </w:r>
      <w:r>
        <w:t xml:space="preserve"> </w:t>
      </w:r>
      <w:r>
        <w:t> Recurso de amparo 1847-2021.</w:t>
      </w:r>
    </w:p>
    <w:p w14:paraId="733BD631" w14:textId="77777777" w:rsidR="00157F74" w:rsidRDefault="00157F74" w:rsidP="00157F74">
      <w:pPr>
        <w:pStyle w:val="TextoNormalCentradoCursiva"/>
      </w:pPr>
      <w:r>
        <w:t xml:space="preserve"> </w:t>
      </w:r>
      <w:r>
        <w:t xml:space="preserve"> </w:t>
      </w:r>
      <w:r>
        <w:t xml:space="preserve"> </w:t>
      </w:r>
      <w:r>
        <w:t> (BOE núm. 261, de 01 de noviembre de 2023)</w:t>
      </w:r>
    </w:p>
    <w:p w14:paraId="2206EBA9" w14:textId="77777777" w:rsidR="00157F74" w:rsidRDefault="00157F74" w:rsidP="00157F74">
      <w:pPr>
        <w:pStyle w:val="TextoNormalCentrado"/>
      </w:pPr>
      <w:r>
        <w:t xml:space="preserve"> </w:t>
      </w:r>
      <w:r>
        <w:t xml:space="preserve"> </w:t>
      </w:r>
      <w:r>
        <w:t xml:space="preserve"> </w:t>
      </w:r>
      <w:r>
        <w:t> ECLI:ES:TC:2023:114</w:t>
      </w:r>
    </w:p>
    <w:p w14:paraId="44D394A2" w14:textId="03F9D256" w:rsidR="00157F74" w:rsidRDefault="00157F74" w:rsidP="00157F74">
      <w:pPr>
        <w:pStyle w:val="TextoNormalCentrado"/>
      </w:pPr>
    </w:p>
    <w:p w14:paraId="6D6ADAA4" w14:textId="77777777" w:rsidR="00157F74" w:rsidRDefault="00157F74" w:rsidP="00157F74">
      <w:pPr>
        <w:pStyle w:val="SntesisDescriptiva"/>
      </w:pPr>
      <w:r w:rsidRPr="00157F74">
        <w:rPr>
          <w:rStyle w:val="SntesisDescriptivaTtulo"/>
        </w:rPr>
        <w:t xml:space="preserve">Síntesis Descriptiva: </w:t>
      </w:r>
      <w:r>
        <w:t>Promovido por la Asociación Emplazamientos y Comunicación Nueva Esperanza respecto de las resoluciones de la Viceconsejería de Comunicación y Relaciones con los Medios de Canarias que rechazaron su solicitud de convocatoria de concurso público para la adjudicación de licencias disponibles de comunicación audiovisual de radiodifusión sonora digital terrestre de ámbito local.</w:t>
      </w:r>
    </w:p>
    <w:p w14:paraId="271980AA" w14:textId="29CE60F8" w:rsidR="00157F74" w:rsidRDefault="00157F74" w:rsidP="00157F74">
      <w:pPr>
        <w:pStyle w:val="SntesisDescriptiva"/>
      </w:pPr>
    </w:p>
    <w:p w14:paraId="38A24E87"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7A520FFE" w14:textId="5F64C9E5" w:rsidR="00157F74" w:rsidRDefault="00157F74" w:rsidP="00157F74">
      <w:pPr>
        <w:pStyle w:val="SntesisAnaltica"/>
      </w:pPr>
    </w:p>
    <w:p w14:paraId="2DFF61A3"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05EAEE48" w14:textId="77777777" w:rsidR="00157F74" w:rsidRDefault="00157F74" w:rsidP="00157F74">
      <w:pPr>
        <w:pStyle w:val="SntesisDescriptiva"/>
      </w:pPr>
    </w:p>
    <w:p w14:paraId="17B4278B" w14:textId="77777777" w:rsidR="00157F74" w:rsidRDefault="00157F74" w:rsidP="00157F74">
      <w:pPr>
        <w:pStyle w:val="SntesisDescriptiva"/>
      </w:pPr>
      <w:r>
        <w:t>La sentencia cuenta con un voto particular.</w:t>
      </w:r>
    </w:p>
    <w:p w14:paraId="6CC72468" w14:textId="20C3EEFD" w:rsidR="00157F74" w:rsidRDefault="00157F74" w:rsidP="00157F74">
      <w:pPr>
        <w:pStyle w:val="SntesisDescriptivaConSeparacion"/>
      </w:pPr>
    </w:p>
    <w:bookmarkStart w:id="39" w:name="SENTENCIA_2023_115"/>
    <w:p w14:paraId="2A622132" w14:textId="38BB72F2" w:rsidR="00157F74" w:rsidRDefault="00157F74" w:rsidP="00157F74">
      <w:pPr>
        <w:pStyle w:val="TextoNormalNegrita"/>
      </w:pPr>
      <w:r>
        <w:lastRenderedPageBreak/>
        <w:fldChar w:fldCharType="begin"/>
      </w:r>
      <w:r>
        <w:instrText>HYPERLINK "http://hj.tribunalconstitucional.es/es/Resolucion/Show/29718" \o "Ver resolución"</w:instrText>
      </w:r>
      <w:r>
        <w:fldChar w:fldCharType="separate"/>
      </w:r>
      <w:r>
        <w:t>• Sala Primera. SENTENCIA 115/2023, de 25 de septiembre de 2023</w:t>
      </w:r>
      <w:r>
        <w:fldChar w:fldCharType="end"/>
      </w:r>
      <w:bookmarkEnd w:id="39"/>
    </w:p>
    <w:p w14:paraId="5D18AB33" w14:textId="77777777" w:rsidR="00157F74" w:rsidRDefault="00157F74" w:rsidP="00157F74">
      <w:pPr>
        <w:pStyle w:val="TextoNormalSinNegrita"/>
      </w:pPr>
      <w:r>
        <w:t xml:space="preserve"> </w:t>
      </w:r>
      <w:r>
        <w:t xml:space="preserve"> </w:t>
      </w:r>
      <w:r>
        <w:t xml:space="preserve"> </w:t>
      </w:r>
      <w:r>
        <w:t> Recurso de amparo 2749-2021.</w:t>
      </w:r>
    </w:p>
    <w:p w14:paraId="54CDEFDB" w14:textId="77777777" w:rsidR="00157F74" w:rsidRDefault="00157F74" w:rsidP="00157F74">
      <w:pPr>
        <w:pStyle w:val="TextoNormalCentradoCursiva"/>
      </w:pPr>
      <w:r>
        <w:t xml:space="preserve"> </w:t>
      </w:r>
      <w:r>
        <w:t xml:space="preserve"> </w:t>
      </w:r>
      <w:r>
        <w:t xml:space="preserve"> </w:t>
      </w:r>
      <w:r>
        <w:t> (BOE núm. 261, de 01 de noviembre de 2023)</w:t>
      </w:r>
    </w:p>
    <w:p w14:paraId="7FD9B272" w14:textId="77777777" w:rsidR="00157F74" w:rsidRDefault="00157F74" w:rsidP="00157F74">
      <w:pPr>
        <w:pStyle w:val="TextoNormalCentrado"/>
      </w:pPr>
      <w:r>
        <w:t xml:space="preserve"> </w:t>
      </w:r>
      <w:r>
        <w:t xml:space="preserve"> </w:t>
      </w:r>
      <w:r>
        <w:t xml:space="preserve"> </w:t>
      </w:r>
      <w:r>
        <w:t> ECLI:ES:TC:2023:115</w:t>
      </w:r>
    </w:p>
    <w:p w14:paraId="322A8160" w14:textId="23B20795" w:rsidR="00157F74" w:rsidRDefault="00157F74" w:rsidP="00157F74">
      <w:pPr>
        <w:pStyle w:val="TextoNormalCentrado"/>
      </w:pPr>
    </w:p>
    <w:p w14:paraId="00F3605A" w14:textId="77777777" w:rsidR="00157F74" w:rsidRDefault="00157F74" w:rsidP="00157F74">
      <w:pPr>
        <w:pStyle w:val="SntesisDescriptiva"/>
      </w:pPr>
      <w:r w:rsidRPr="00157F74">
        <w:rPr>
          <w:rStyle w:val="SntesisDescriptivaTtulo"/>
        </w:rPr>
        <w:t xml:space="preserve">Síntesis Descriptiva: </w:t>
      </w:r>
      <w:r>
        <w:t>Promovido por la Federación de Asociaciones Culturales Radio Televisión Adventista España respecto de las resoluciones de la Consejería de Cultura y Política Lingüística del Gobierno Vasco que rechazaron su solicitud de convocatoria de concurso público para la adjudicación de licencias disponibles de comunicación audiovisual de radiodifusión sonora digital terrestre de ámbito local.</w:t>
      </w:r>
    </w:p>
    <w:p w14:paraId="231D51F5" w14:textId="79CB2264" w:rsidR="00157F74" w:rsidRDefault="00157F74" w:rsidP="00157F74">
      <w:pPr>
        <w:pStyle w:val="SntesisDescriptiva"/>
      </w:pPr>
    </w:p>
    <w:p w14:paraId="2BE0870B"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106EBDAA" w14:textId="4C5D21A5" w:rsidR="00157F74" w:rsidRDefault="00157F74" w:rsidP="00157F74">
      <w:pPr>
        <w:pStyle w:val="SntesisAnaltica"/>
      </w:pPr>
    </w:p>
    <w:p w14:paraId="2D4C7410"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424A489D" w14:textId="77777777" w:rsidR="00157F74" w:rsidRDefault="00157F74" w:rsidP="00157F74">
      <w:pPr>
        <w:pStyle w:val="SntesisDescriptiva"/>
      </w:pPr>
    </w:p>
    <w:p w14:paraId="7B6FF067" w14:textId="77777777" w:rsidR="00157F74" w:rsidRDefault="00157F74" w:rsidP="00157F74">
      <w:pPr>
        <w:pStyle w:val="SntesisDescriptiva"/>
      </w:pPr>
      <w:r>
        <w:t>La sentencia cuenta con un voto particular.</w:t>
      </w:r>
    </w:p>
    <w:p w14:paraId="2C3D9C03" w14:textId="36D0984F" w:rsidR="00157F74" w:rsidRDefault="00157F74" w:rsidP="00157F74">
      <w:pPr>
        <w:pStyle w:val="SntesisDescriptivaConSeparacion"/>
      </w:pPr>
    </w:p>
    <w:bookmarkStart w:id="40" w:name="SENTENCIA_2023_116"/>
    <w:p w14:paraId="4B3771D2" w14:textId="3C29EE91" w:rsidR="00157F74" w:rsidRDefault="00157F74" w:rsidP="00157F74">
      <w:pPr>
        <w:pStyle w:val="TextoNormalNegrita"/>
      </w:pPr>
      <w:r>
        <w:fldChar w:fldCharType="begin"/>
      </w:r>
      <w:r>
        <w:instrText>HYPERLINK "http://hj.tribunalconstitucional.es/es/Resolucion/Show/29719" \o "Ver resolución"</w:instrText>
      </w:r>
      <w:r>
        <w:fldChar w:fldCharType="separate"/>
      </w:r>
      <w:r>
        <w:t>• Sala Primera. SENTENCIA 116/2023, de 25 de septiembre de 2023</w:t>
      </w:r>
      <w:r>
        <w:fldChar w:fldCharType="end"/>
      </w:r>
      <w:bookmarkEnd w:id="40"/>
    </w:p>
    <w:p w14:paraId="0F019699" w14:textId="77777777" w:rsidR="00157F74" w:rsidRDefault="00157F74" w:rsidP="00157F74">
      <w:pPr>
        <w:pStyle w:val="TextoNormalSinNegrita"/>
      </w:pPr>
      <w:r>
        <w:t xml:space="preserve"> </w:t>
      </w:r>
      <w:r>
        <w:t xml:space="preserve"> </w:t>
      </w:r>
      <w:r>
        <w:t xml:space="preserve"> </w:t>
      </w:r>
      <w:r>
        <w:t> Recurso de amparo 3837-2021.</w:t>
      </w:r>
    </w:p>
    <w:p w14:paraId="5565F012" w14:textId="77777777" w:rsidR="00157F74" w:rsidRDefault="00157F74" w:rsidP="00157F74">
      <w:pPr>
        <w:pStyle w:val="TextoNormalCentradoCursiva"/>
      </w:pPr>
      <w:r>
        <w:t xml:space="preserve"> </w:t>
      </w:r>
      <w:r>
        <w:t xml:space="preserve"> </w:t>
      </w:r>
      <w:r>
        <w:t xml:space="preserve"> </w:t>
      </w:r>
      <w:r>
        <w:t> (BOE núm. 261, de 01 de noviembre de 2023)</w:t>
      </w:r>
    </w:p>
    <w:p w14:paraId="5C50AE53" w14:textId="77777777" w:rsidR="00157F74" w:rsidRDefault="00157F74" w:rsidP="00157F74">
      <w:pPr>
        <w:pStyle w:val="TextoNormalCentrado"/>
      </w:pPr>
      <w:r>
        <w:t xml:space="preserve"> </w:t>
      </w:r>
      <w:r>
        <w:t xml:space="preserve"> </w:t>
      </w:r>
      <w:r>
        <w:t xml:space="preserve"> </w:t>
      </w:r>
      <w:r>
        <w:t> ECLI:ES:TC:2023:116</w:t>
      </w:r>
    </w:p>
    <w:p w14:paraId="2121001D" w14:textId="0A0E293D" w:rsidR="00157F74" w:rsidRDefault="00157F74" w:rsidP="00157F74">
      <w:pPr>
        <w:pStyle w:val="TextoNormalCentrado"/>
      </w:pPr>
    </w:p>
    <w:p w14:paraId="4293EF77" w14:textId="77777777" w:rsidR="00157F74" w:rsidRDefault="00157F74" w:rsidP="00157F74">
      <w:pPr>
        <w:pStyle w:val="SntesisDescriptiva"/>
      </w:pPr>
      <w:r w:rsidRPr="00157F74">
        <w:rPr>
          <w:rStyle w:val="SntesisDescriptivaTtulo"/>
        </w:rPr>
        <w:t xml:space="preserve">Síntesis Descriptiva: </w:t>
      </w:r>
      <w:r>
        <w:t>Promovido por el Grupo Parlamentario Vox en el Parlamento de Cataluña y por su portavoz don Juan Garriga Domènech respecto de los acuerdos de la mesa de la Cámara sobre propuestas de senadores que corresponde designar al pleno del Parlamento.</w:t>
      </w:r>
    </w:p>
    <w:p w14:paraId="3603354B" w14:textId="592D86A9" w:rsidR="00157F74" w:rsidRDefault="00157F74" w:rsidP="00157F74">
      <w:pPr>
        <w:pStyle w:val="SntesisDescriptiva"/>
      </w:pPr>
    </w:p>
    <w:p w14:paraId="55410E91" w14:textId="77777777" w:rsidR="00157F74" w:rsidRDefault="00157F74" w:rsidP="00157F74">
      <w:pPr>
        <w:pStyle w:val="SntesisAnaltica"/>
      </w:pPr>
      <w:r w:rsidRPr="00157F74">
        <w:rPr>
          <w:rStyle w:val="SntesisAnalticaTtulo"/>
        </w:rPr>
        <w:t xml:space="preserve">Síntesis Analítica: </w:t>
      </w:r>
      <w:r>
        <w:t>Supuesta vulneración del derecho a la igualdad en el acceso a los cargos públicos: utilización del cociente Imperiali para el reparto de designación de senadores autonómicos que no contraviene la normativa aplicable ni el principio de proporcionalidad.</w:t>
      </w:r>
    </w:p>
    <w:p w14:paraId="1B629450" w14:textId="5472DACF" w:rsidR="00157F74" w:rsidRDefault="00157F74" w:rsidP="00157F74">
      <w:pPr>
        <w:pStyle w:val="SntesisAnaltica"/>
      </w:pPr>
    </w:p>
    <w:p w14:paraId="34DF11ED" w14:textId="77777777" w:rsidR="00157F74" w:rsidRDefault="00157F74" w:rsidP="00157F74">
      <w:pPr>
        <w:pStyle w:val="SntesisDescriptiva"/>
      </w:pPr>
      <w:r w:rsidRPr="00157F74">
        <w:rPr>
          <w:rStyle w:val="SntesisDescriptivaTtulo"/>
        </w:rPr>
        <w:t xml:space="preserve">Resumen: </w:t>
      </w:r>
      <w:r>
        <w:t xml:space="preserve">La mesa del Parlamento de Cataluña, basándose en la fórmula </w:t>
      </w:r>
      <w:r w:rsidRPr="00157F74">
        <w:rPr>
          <w:i/>
        </w:rPr>
        <w:t>Imperiali</w:t>
      </w:r>
      <w:r>
        <w:t xml:space="preserve">, realizó la distribución proporcional de senadores autonómicos en función de los resultados de las elecciones de febrero de 2021. Como consecuencia de esta operación matemática, el grupo parlamentario Vox se vio privado de un senador de </w:t>
      </w:r>
      <w:r>
        <w:lastRenderedPageBreak/>
        <w:t>designación autonómica al que cree tener derecho en atención a la composición de la asamblea legislativa.</w:t>
      </w:r>
    </w:p>
    <w:p w14:paraId="0B5BC9B3" w14:textId="77777777" w:rsidR="00157F74" w:rsidRDefault="00157F74" w:rsidP="00157F74">
      <w:pPr>
        <w:pStyle w:val="SntesisDescriptiva"/>
      </w:pPr>
    </w:p>
    <w:p w14:paraId="34791264" w14:textId="77777777" w:rsidR="00157F74" w:rsidRDefault="00157F74" w:rsidP="00157F74">
      <w:pPr>
        <w:pStyle w:val="SntesisDescriptiva"/>
      </w:pPr>
      <w:r>
        <w:t xml:space="preserve">Se desestima el recurso de amparo. La sentencia destaca que si bien, la designación llevada a cabo por el Parlamento de Cataluña afecta al </w:t>
      </w:r>
      <w:r w:rsidRPr="00157F74">
        <w:rPr>
          <w:i/>
        </w:rPr>
        <w:t xml:space="preserve"> ius in officium </w:t>
      </w:r>
      <w:r>
        <w:t xml:space="preserve"> de la parte demandante, no se contravienen las disposiciones aplicables, ni los usos parlamentarios, toda vez que no existe un criterio único y uniforme para la designación de senadores. Además, se enfatiza que la normativa deja libertad a la mesa para decidir en cada legislatura la fórmula que considere adecuada. En este caso, se aplicó la fórmula </w:t>
      </w:r>
      <w:r w:rsidRPr="00157F74">
        <w:rPr>
          <w:i/>
        </w:rPr>
        <w:t>Imperiali</w:t>
      </w:r>
      <w:r>
        <w:t xml:space="preserve"> para la distribución, criterio que no contradice el principio de proporcionalidad.</w:t>
      </w:r>
    </w:p>
    <w:p w14:paraId="23D27AB0" w14:textId="22BC7FA1" w:rsidR="00157F74" w:rsidRDefault="00157F74" w:rsidP="00157F74">
      <w:pPr>
        <w:pStyle w:val="SntesisDescriptivaConSeparacion"/>
      </w:pPr>
    </w:p>
    <w:bookmarkStart w:id="41" w:name="SENTENCIA_2023_117"/>
    <w:p w14:paraId="151733CB" w14:textId="0198E09D" w:rsidR="00157F74" w:rsidRDefault="00157F74" w:rsidP="00157F74">
      <w:pPr>
        <w:pStyle w:val="TextoNormalNegrita"/>
      </w:pPr>
      <w:r>
        <w:fldChar w:fldCharType="begin"/>
      </w:r>
      <w:r>
        <w:instrText>HYPERLINK "http://hj.tribunalconstitucional.es/es/Resolucion/Show/29720" \o "Ver resolución"</w:instrText>
      </w:r>
      <w:r>
        <w:fldChar w:fldCharType="separate"/>
      </w:r>
      <w:r>
        <w:t>• Sala Segunda. SENTENCIA 117/2023, de 25 de septiembre de 2023</w:t>
      </w:r>
      <w:r>
        <w:fldChar w:fldCharType="end"/>
      </w:r>
      <w:bookmarkEnd w:id="41"/>
    </w:p>
    <w:p w14:paraId="246780BE" w14:textId="77777777" w:rsidR="00157F74" w:rsidRDefault="00157F74" w:rsidP="00157F74">
      <w:pPr>
        <w:pStyle w:val="TextoNormalSinNegrita"/>
      </w:pPr>
      <w:r>
        <w:t xml:space="preserve"> </w:t>
      </w:r>
      <w:r>
        <w:t xml:space="preserve"> </w:t>
      </w:r>
      <w:r>
        <w:t xml:space="preserve"> </w:t>
      </w:r>
      <w:r>
        <w:t> Recurso de amparo 4397-2021.</w:t>
      </w:r>
    </w:p>
    <w:p w14:paraId="0B0F188E" w14:textId="77777777" w:rsidR="00157F74" w:rsidRDefault="00157F74" w:rsidP="00157F74">
      <w:pPr>
        <w:pStyle w:val="TextoNormalCentradoCursiva"/>
      </w:pPr>
      <w:r>
        <w:t xml:space="preserve"> </w:t>
      </w:r>
      <w:r>
        <w:t xml:space="preserve"> </w:t>
      </w:r>
      <w:r>
        <w:t xml:space="preserve"> </w:t>
      </w:r>
      <w:r>
        <w:t> (BOE núm. 261, de 01 de noviembre de 2023)</w:t>
      </w:r>
    </w:p>
    <w:p w14:paraId="3036EE81" w14:textId="77777777" w:rsidR="00157F74" w:rsidRDefault="00157F74" w:rsidP="00157F74">
      <w:pPr>
        <w:pStyle w:val="TextoNormalCentrado"/>
      </w:pPr>
      <w:r>
        <w:t xml:space="preserve"> </w:t>
      </w:r>
      <w:r>
        <w:t xml:space="preserve"> </w:t>
      </w:r>
      <w:r>
        <w:t xml:space="preserve"> </w:t>
      </w:r>
      <w:r>
        <w:t> ECLI:ES:TC:2023:117</w:t>
      </w:r>
    </w:p>
    <w:p w14:paraId="3F4C3231" w14:textId="692E4C6D" w:rsidR="00157F74" w:rsidRDefault="00157F74" w:rsidP="00157F74">
      <w:pPr>
        <w:pStyle w:val="TextoNormalCentrado"/>
      </w:pPr>
    </w:p>
    <w:p w14:paraId="17DE8D9C" w14:textId="77777777" w:rsidR="00157F74" w:rsidRDefault="00157F74" w:rsidP="00157F74">
      <w:pPr>
        <w:pStyle w:val="SntesisDescriptiva"/>
      </w:pPr>
      <w:r w:rsidRPr="00157F74">
        <w:rPr>
          <w:rStyle w:val="SntesisDescriptivaTtulo"/>
        </w:rPr>
        <w:t xml:space="preserve">Síntesis Descriptiva: </w:t>
      </w:r>
      <w:r>
        <w:t>Promovido por Emplazamientos Radiales, S.L., respecto de la resolución de la Dirección General de Telecomunicaciones y Nuevas Tecnologías del Gobierno de Castilla-La Mancha que rechazó su solicitud de convocatoria de concurso público para la adjudicación de licencias disponibles de comunicación audiovisual de radiodifusión sonora digital terrestre de ámbito local.</w:t>
      </w:r>
    </w:p>
    <w:p w14:paraId="4CF42DD3" w14:textId="59972E78" w:rsidR="00157F74" w:rsidRDefault="00157F74" w:rsidP="00157F74">
      <w:pPr>
        <w:pStyle w:val="SntesisDescriptiva"/>
      </w:pPr>
    </w:p>
    <w:p w14:paraId="7B825526"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74B63304" w14:textId="27DD9AA4" w:rsidR="00157F74" w:rsidRDefault="00157F74" w:rsidP="00157F74">
      <w:pPr>
        <w:pStyle w:val="SntesisAnaltica"/>
      </w:pPr>
    </w:p>
    <w:p w14:paraId="1AE00863"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06A3DB4A" w14:textId="77777777" w:rsidR="00157F74" w:rsidRDefault="00157F74" w:rsidP="00157F74">
      <w:pPr>
        <w:pStyle w:val="SntesisDescriptiva"/>
      </w:pPr>
    </w:p>
    <w:p w14:paraId="0F9AE9E4" w14:textId="77777777" w:rsidR="00157F74" w:rsidRDefault="00157F74" w:rsidP="00157F74">
      <w:pPr>
        <w:pStyle w:val="SntesisDescriptiva"/>
      </w:pPr>
      <w:r>
        <w:t>La sentencia cuenta con un voto particular.</w:t>
      </w:r>
    </w:p>
    <w:p w14:paraId="773B6A63" w14:textId="57205CF4" w:rsidR="00157F74" w:rsidRDefault="00157F74" w:rsidP="00157F74">
      <w:pPr>
        <w:pStyle w:val="SntesisDescriptivaConSeparacion"/>
      </w:pPr>
    </w:p>
    <w:bookmarkStart w:id="42" w:name="SENTENCIA_2023_118"/>
    <w:p w14:paraId="64C1E421" w14:textId="7C8B6514" w:rsidR="00157F74" w:rsidRDefault="00157F74" w:rsidP="00157F74">
      <w:pPr>
        <w:pStyle w:val="TextoNormalNegrita"/>
      </w:pPr>
      <w:r>
        <w:fldChar w:fldCharType="begin"/>
      </w:r>
      <w:r>
        <w:instrText>HYPERLINK "http://hj.tribunalconstitucional.es/es/Resolucion/Show/29732" \o "Ver resolución"</w:instrText>
      </w:r>
      <w:r>
        <w:fldChar w:fldCharType="separate"/>
      </w:r>
      <w:r>
        <w:t>• Sala Segunda. SENTENCIA 118/2023, de 25 de septiembre de 2023</w:t>
      </w:r>
      <w:r>
        <w:fldChar w:fldCharType="end"/>
      </w:r>
      <w:bookmarkEnd w:id="42"/>
    </w:p>
    <w:p w14:paraId="6AA2A8D4" w14:textId="77777777" w:rsidR="00157F74" w:rsidRDefault="00157F74" w:rsidP="00157F74">
      <w:pPr>
        <w:pStyle w:val="TextoNormalSinNegrita"/>
      </w:pPr>
      <w:r>
        <w:t xml:space="preserve"> </w:t>
      </w:r>
      <w:r>
        <w:t xml:space="preserve"> </w:t>
      </w:r>
      <w:r>
        <w:t xml:space="preserve"> </w:t>
      </w:r>
      <w:r>
        <w:t> Recurso de amparo 4568-2021.</w:t>
      </w:r>
    </w:p>
    <w:p w14:paraId="4C8852F7" w14:textId="77777777" w:rsidR="00157F74" w:rsidRDefault="00157F74" w:rsidP="00157F74">
      <w:pPr>
        <w:pStyle w:val="TextoNormalCentradoCursiva"/>
      </w:pPr>
      <w:r>
        <w:t xml:space="preserve"> </w:t>
      </w:r>
      <w:r>
        <w:t xml:space="preserve"> </w:t>
      </w:r>
      <w:r>
        <w:t xml:space="preserve"> </w:t>
      </w:r>
      <w:r>
        <w:t> (BOE núm. 261, de 01 de noviembre de 2023)</w:t>
      </w:r>
    </w:p>
    <w:p w14:paraId="3B385721" w14:textId="77777777" w:rsidR="00157F74" w:rsidRDefault="00157F74" w:rsidP="00157F74">
      <w:pPr>
        <w:pStyle w:val="TextoNormalCentrado"/>
      </w:pPr>
      <w:r>
        <w:lastRenderedPageBreak/>
        <w:t xml:space="preserve"> </w:t>
      </w:r>
      <w:r>
        <w:t xml:space="preserve"> </w:t>
      </w:r>
      <w:r>
        <w:t xml:space="preserve"> </w:t>
      </w:r>
      <w:r>
        <w:t> ECLI:ES:TC:2023:118</w:t>
      </w:r>
    </w:p>
    <w:p w14:paraId="4CF0DA17" w14:textId="4EEB7D72" w:rsidR="00157F74" w:rsidRDefault="00157F74" w:rsidP="00157F74">
      <w:pPr>
        <w:pStyle w:val="TextoNormalCentrado"/>
      </w:pPr>
    </w:p>
    <w:p w14:paraId="49A21DA2" w14:textId="77777777" w:rsidR="00157F74" w:rsidRDefault="00157F74" w:rsidP="00157F74">
      <w:pPr>
        <w:pStyle w:val="SntesisDescriptiva"/>
      </w:pPr>
      <w:r w:rsidRPr="00157F74">
        <w:rPr>
          <w:rStyle w:val="SntesisDescriptivaTtulo"/>
        </w:rPr>
        <w:t xml:space="preserve">Síntesis Descriptiva: </w:t>
      </w:r>
      <w:r>
        <w:t>Promovido por Asociación Emplazamientos y Comunicaciones Nueva Esperanza respecto de las resoluciones de la Consejería de Hacienda y Administraciones Públicas de la Región de Murcia que rechazaron su solicitud de convocatoria de concurso público para la adjudicación de licencias disponibles de comunicación audiovisual de radiodifusión sonora digital terrestre de ámbito local.</w:t>
      </w:r>
    </w:p>
    <w:p w14:paraId="020FA3FA" w14:textId="322ED4AF" w:rsidR="00157F74" w:rsidRDefault="00157F74" w:rsidP="00157F74">
      <w:pPr>
        <w:pStyle w:val="SntesisDescriptiva"/>
      </w:pPr>
    </w:p>
    <w:p w14:paraId="6E8ADFB7"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2D7AE5DD" w14:textId="1979BE6B" w:rsidR="00157F74" w:rsidRDefault="00157F74" w:rsidP="00157F74">
      <w:pPr>
        <w:pStyle w:val="SntesisAnaltica"/>
      </w:pPr>
    </w:p>
    <w:p w14:paraId="2B98E561"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77878656" w14:textId="77777777" w:rsidR="00157F74" w:rsidRDefault="00157F74" w:rsidP="00157F74">
      <w:pPr>
        <w:pStyle w:val="SntesisDescriptiva"/>
      </w:pPr>
    </w:p>
    <w:p w14:paraId="2CB0129C" w14:textId="77777777" w:rsidR="00157F74" w:rsidRDefault="00157F74" w:rsidP="00157F74">
      <w:pPr>
        <w:pStyle w:val="SntesisDescriptiva"/>
      </w:pPr>
      <w:r>
        <w:t>La sentencia cuenta con un voto particular.</w:t>
      </w:r>
    </w:p>
    <w:p w14:paraId="064564CA" w14:textId="25399258" w:rsidR="00157F74" w:rsidRDefault="00157F74" w:rsidP="00157F74">
      <w:pPr>
        <w:pStyle w:val="SntesisDescriptivaConSeparacion"/>
      </w:pPr>
    </w:p>
    <w:bookmarkStart w:id="43" w:name="SENTENCIA_2023_119"/>
    <w:p w14:paraId="58BE4F26" w14:textId="28CE9298" w:rsidR="00157F74" w:rsidRDefault="00157F74" w:rsidP="00157F74">
      <w:pPr>
        <w:pStyle w:val="TextoNormalNegrita"/>
      </w:pPr>
      <w:r>
        <w:fldChar w:fldCharType="begin"/>
      </w:r>
      <w:r>
        <w:instrText>HYPERLINK "http://hj.tribunalconstitucional.es/es/Resolucion/Show/29711" \o "Ver resolución"</w:instrText>
      </w:r>
      <w:r>
        <w:fldChar w:fldCharType="separate"/>
      </w:r>
      <w:r>
        <w:t>• Sala Primera. SENTENCIA 119/2023, de 25 de septiembre de 2023</w:t>
      </w:r>
      <w:r>
        <w:fldChar w:fldCharType="end"/>
      </w:r>
      <w:bookmarkEnd w:id="43"/>
    </w:p>
    <w:p w14:paraId="5332DB14" w14:textId="77777777" w:rsidR="00157F74" w:rsidRDefault="00157F74" w:rsidP="00157F74">
      <w:pPr>
        <w:pStyle w:val="TextoNormalSinNegrita"/>
      </w:pPr>
      <w:r>
        <w:t xml:space="preserve"> </w:t>
      </w:r>
      <w:r>
        <w:t xml:space="preserve"> </w:t>
      </w:r>
      <w:r>
        <w:t xml:space="preserve"> </w:t>
      </w:r>
      <w:r>
        <w:t> Recurso de amparo 6464-2021.</w:t>
      </w:r>
    </w:p>
    <w:p w14:paraId="596326A2" w14:textId="77777777" w:rsidR="00157F74" w:rsidRDefault="00157F74" w:rsidP="00157F74">
      <w:pPr>
        <w:pStyle w:val="TextoNormalCentradoCursiva"/>
      </w:pPr>
      <w:r>
        <w:t xml:space="preserve"> </w:t>
      </w:r>
      <w:r>
        <w:t xml:space="preserve"> </w:t>
      </w:r>
      <w:r>
        <w:t xml:space="preserve"> </w:t>
      </w:r>
      <w:r>
        <w:t> (BOE núm. 261, de 01 de noviembre de 2023)</w:t>
      </w:r>
    </w:p>
    <w:p w14:paraId="279B132E" w14:textId="77777777" w:rsidR="00157F74" w:rsidRDefault="00157F74" w:rsidP="00157F74">
      <w:pPr>
        <w:pStyle w:val="TextoNormalCentrado"/>
      </w:pPr>
      <w:r>
        <w:t xml:space="preserve"> </w:t>
      </w:r>
      <w:r>
        <w:t xml:space="preserve"> </w:t>
      </w:r>
      <w:r>
        <w:t xml:space="preserve"> </w:t>
      </w:r>
      <w:r>
        <w:t> ECLI:ES:TC:2023:119</w:t>
      </w:r>
    </w:p>
    <w:p w14:paraId="386735A9" w14:textId="6A82664A" w:rsidR="00157F74" w:rsidRDefault="00157F74" w:rsidP="00157F74">
      <w:pPr>
        <w:pStyle w:val="TextoNormalCentrado"/>
      </w:pPr>
    </w:p>
    <w:p w14:paraId="6C037F94" w14:textId="77777777" w:rsidR="00157F74" w:rsidRDefault="00157F74" w:rsidP="00157F74">
      <w:pPr>
        <w:pStyle w:val="SntesisDescriptiva"/>
      </w:pPr>
      <w:r w:rsidRPr="00157F74">
        <w:rPr>
          <w:rStyle w:val="SntesisDescriptivaTtulo"/>
        </w:rPr>
        <w:t xml:space="preserve">Síntesis Descriptiva: </w:t>
      </w:r>
      <w:r>
        <w:t>Promovido por Soninorte Producciones, S.L., respecto de las resoluciones de la respecto de los actos de la administración de la Comunidad Autónoma de Cantabria por los que rechazó su solicitud de convocatoria de concurso público para la adjudicación de licencias disponibles de comunicación audiovisual de radiodifusión sonora digital terrestre de ámbito local.</w:t>
      </w:r>
    </w:p>
    <w:p w14:paraId="6F807578" w14:textId="3A9B1F10" w:rsidR="00157F74" w:rsidRDefault="00157F74" w:rsidP="00157F74">
      <w:pPr>
        <w:pStyle w:val="SntesisDescriptiva"/>
      </w:pPr>
    </w:p>
    <w:p w14:paraId="20EEFF2B"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67A715CC" w14:textId="57638B97" w:rsidR="00157F74" w:rsidRDefault="00157F74" w:rsidP="00157F74">
      <w:pPr>
        <w:pStyle w:val="SntesisAnaltica"/>
      </w:pPr>
    </w:p>
    <w:p w14:paraId="0F10E666"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02E33F4D" w14:textId="77777777" w:rsidR="00157F74" w:rsidRDefault="00157F74" w:rsidP="00157F74">
      <w:pPr>
        <w:pStyle w:val="SntesisDescriptiva"/>
      </w:pPr>
    </w:p>
    <w:p w14:paraId="13E4703E" w14:textId="77777777" w:rsidR="00157F74" w:rsidRDefault="00157F74" w:rsidP="00157F74">
      <w:pPr>
        <w:pStyle w:val="SntesisDescriptiva"/>
      </w:pPr>
      <w:r>
        <w:t>La sentencia cuenta con un voto particular.</w:t>
      </w:r>
    </w:p>
    <w:p w14:paraId="4D0230F4" w14:textId="63000C4A" w:rsidR="00157F74" w:rsidRDefault="00157F74" w:rsidP="00157F74">
      <w:pPr>
        <w:pStyle w:val="SntesisDescriptivaConSeparacion"/>
      </w:pPr>
    </w:p>
    <w:bookmarkStart w:id="44" w:name="SENTENCIA_2023_120"/>
    <w:p w14:paraId="0D92E79A" w14:textId="73D25777" w:rsidR="00157F74" w:rsidRDefault="00157F74" w:rsidP="00157F74">
      <w:pPr>
        <w:pStyle w:val="TextoNormalNegrita"/>
      </w:pPr>
      <w:r>
        <w:fldChar w:fldCharType="begin"/>
      </w:r>
      <w:r>
        <w:instrText>HYPERLINK "http://hj.tribunalconstitucional.es/es/Resolucion/Show/29721" \o "Ver resolución"</w:instrText>
      </w:r>
      <w:r>
        <w:fldChar w:fldCharType="separate"/>
      </w:r>
      <w:r>
        <w:t>• Sala Primera. SENTENCIA 120/2023, de 25 de septiembre de 2023</w:t>
      </w:r>
      <w:r>
        <w:fldChar w:fldCharType="end"/>
      </w:r>
      <w:bookmarkEnd w:id="44"/>
    </w:p>
    <w:p w14:paraId="5EB1AD4A" w14:textId="77777777" w:rsidR="00157F74" w:rsidRDefault="00157F74" w:rsidP="00157F74">
      <w:pPr>
        <w:pStyle w:val="TextoNormalSinNegrita"/>
      </w:pPr>
      <w:r>
        <w:t xml:space="preserve"> </w:t>
      </w:r>
      <w:r>
        <w:t xml:space="preserve"> </w:t>
      </w:r>
      <w:r>
        <w:t xml:space="preserve"> </w:t>
      </w:r>
      <w:r>
        <w:t> Recurso de amparo 7122-2021.</w:t>
      </w:r>
    </w:p>
    <w:p w14:paraId="530487B2" w14:textId="77777777" w:rsidR="00157F74" w:rsidRDefault="00157F74" w:rsidP="00157F74">
      <w:pPr>
        <w:pStyle w:val="TextoNormalCentradoCursiva"/>
      </w:pPr>
      <w:r>
        <w:t xml:space="preserve"> </w:t>
      </w:r>
      <w:r>
        <w:t xml:space="preserve"> </w:t>
      </w:r>
      <w:r>
        <w:t xml:space="preserve"> </w:t>
      </w:r>
      <w:r>
        <w:t> (BOE núm. 261, de 01 de noviembre de 2023)</w:t>
      </w:r>
    </w:p>
    <w:p w14:paraId="601FE5FE" w14:textId="77777777" w:rsidR="00157F74" w:rsidRDefault="00157F74" w:rsidP="00157F74">
      <w:pPr>
        <w:pStyle w:val="TextoNormalCentrado"/>
      </w:pPr>
      <w:r>
        <w:t xml:space="preserve"> </w:t>
      </w:r>
      <w:r>
        <w:t xml:space="preserve"> </w:t>
      </w:r>
      <w:r>
        <w:t xml:space="preserve"> </w:t>
      </w:r>
      <w:r>
        <w:t> ECLI:ES:TC:2023:120</w:t>
      </w:r>
    </w:p>
    <w:p w14:paraId="18DD4DE7" w14:textId="7D02666A" w:rsidR="00157F74" w:rsidRDefault="00157F74" w:rsidP="00157F74">
      <w:pPr>
        <w:pStyle w:val="TextoNormalCentrado"/>
      </w:pPr>
    </w:p>
    <w:p w14:paraId="2E61CE89" w14:textId="77777777" w:rsidR="00157F74" w:rsidRDefault="00157F74" w:rsidP="00157F74">
      <w:pPr>
        <w:pStyle w:val="SntesisDescriptiva"/>
      </w:pPr>
      <w:r w:rsidRPr="00157F74">
        <w:rPr>
          <w:rStyle w:val="SntesisDescriptivaTtulo"/>
        </w:rPr>
        <w:t xml:space="preserve">Síntesis Descriptiva: </w:t>
      </w:r>
      <w:r>
        <w:t>Promovido por Logondi Comunicación, S.L., respecto de las resoluciones de la Consejería de Hacienda y Administraciones Públicas de la Región de Murcia que rechazaron su solicitud de convocatoria de concurso público para la adjudicación de licencias disponibles de comunicación audiovisual de radiodifusión sonora digital terrestre de ámbito local.</w:t>
      </w:r>
    </w:p>
    <w:p w14:paraId="4228BF98" w14:textId="46C27DD2" w:rsidR="00157F74" w:rsidRDefault="00157F74" w:rsidP="00157F74">
      <w:pPr>
        <w:pStyle w:val="SntesisDescriptiva"/>
      </w:pPr>
    </w:p>
    <w:p w14:paraId="1B0FA933" w14:textId="77777777" w:rsidR="00157F74" w:rsidRDefault="00157F74" w:rsidP="00157F74">
      <w:pPr>
        <w:pStyle w:val="SntesisAnaltica"/>
      </w:pPr>
      <w:r w:rsidRPr="00157F74">
        <w:rPr>
          <w:rStyle w:val="SntesisAnalticaTtulo"/>
        </w:rPr>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11C24036" w14:textId="258C8679" w:rsidR="00157F74" w:rsidRDefault="00157F74" w:rsidP="00157F74">
      <w:pPr>
        <w:pStyle w:val="SntesisAnaltica"/>
      </w:pPr>
    </w:p>
    <w:p w14:paraId="2494200E"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1802079B" w14:textId="77777777" w:rsidR="00157F74" w:rsidRDefault="00157F74" w:rsidP="00157F74">
      <w:pPr>
        <w:pStyle w:val="SntesisDescriptiva"/>
      </w:pPr>
    </w:p>
    <w:p w14:paraId="5E95C3C7" w14:textId="77777777" w:rsidR="00157F74" w:rsidRDefault="00157F74" w:rsidP="00157F74">
      <w:pPr>
        <w:pStyle w:val="SntesisDescriptiva"/>
      </w:pPr>
      <w:r>
        <w:t>La sentencia cuenta con un voto particular.</w:t>
      </w:r>
    </w:p>
    <w:p w14:paraId="0FE8474C" w14:textId="20EA7BA2" w:rsidR="00157F74" w:rsidRDefault="00157F74" w:rsidP="00157F74">
      <w:pPr>
        <w:pStyle w:val="SntesisDescriptivaConSeparacion"/>
      </w:pPr>
    </w:p>
    <w:bookmarkStart w:id="45" w:name="SENTENCIA_2023_121"/>
    <w:p w14:paraId="201D873C" w14:textId="2B1A3BE1" w:rsidR="00157F74" w:rsidRDefault="00157F74" w:rsidP="00157F74">
      <w:pPr>
        <w:pStyle w:val="TextoNormalNegrita"/>
      </w:pPr>
      <w:r>
        <w:fldChar w:fldCharType="begin"/>
      </w:r>
      <w:r>
        <w:instrText>HYPERLINK "http://hj.tribunalconstitucional.es/es/Resolucion/Show/29712" \o "Ver resolución"</w:instrText>
      </w:r>
      <w:r>
        <w:fldChar w:fldCharType="separate"/>
      </w:r>
      <w:r>
        <w:t>• Sala Segunda. SENTENCIA 121/2023, de 25 de septiembre de 2023</w:t>
      </w:r>
      <w:r>
        <w:fldChar w:fldCharType="end"/>
      </w:r>
      <w:bookmarkEnd w:id="45"/>
    </w:p>
    <w:p w14:paraId="24F7FD34" w14:textId="77777777" w:rsidR="00157F74" w:rsidRDefault="00157F74" w:rsidP="00157F74">
      <w:pPr>
        <w:pStyle w:val="TextoNormalSinNegrita"/>
      </w:pPr>
      <w:r>
        <w:t xml:space="preserve"> </w:t>
      </w:r>
      <w:r>
        <w:t xml:space="preserve"> </w:t>
      </w:r>
      <w:r>
        <w:t xml:space="preserve"> </w:t>
      </w:r>
      <w:r>
        <w:t> Recurso de amparo 7638-2021.</w:t>
      </w:r>
    </w:p>
    <w:p w14:paraId="483E644F" w14:textId="77777777" w:rsidR="00157F74" w:rsidRDefault="00157F74" w:rsidP="00157F74">
      <w:pPr>
        <w:pStyle w:val="TextoNormalCentradoCursiva"/>
      </w:pPr>
      <w:r>
        <w:t xml:space="preserve"> </w:t>
      </w:r>
      <w:r>
        <w:t xml:space="preserve"> </w:t>
      </w:r>
      <w:r>
        <w:t xml:space="preserve"> </w:t>
      </w:r>
      <w:r>
        <w:t> (BOE núm. 261, de 01 de noviembre de 2023)</w:t>
      </w:r>
    </w:p>
    <w:p w14:paraId="510BDCA8" w14:textId="77777777" w:rsidR="00157F74" w:rsidRDefault="00157F74" w:rsidP="00157F74">
      <w:pPr>
        <w:pStyle w:val="TextoNormalCentrado"/>
      </w:pPr>
      <w:r>
        <w:t xml:space="preserve"> </w:t>
      </w:r>
      <w:r>
        <w:t xml:space="preserve"> </w:t>
      </w:r>
      <w:r>
        <w:t xml:space="preserve"> </w:t>
      </w:r>
      <w:r>
        <w:t> ECLI:ES:TC:2023:121</w:t>
      </w:r>
    </w:p>
    <w:p w14:paraId="7FF34BDB" w14:textId="33B20F90" w:rsidR="00157F74" w:rsidRDefault="00157F74" w:rsidP="00157F74">
      <w:pPr>
        <w:pStyle w:val="TextoNormalCentrado"/>
      </w:pPr>
    </w:p>
    <w:p w14:paraId="65382738" w14:textId="77777777" w:rsidR="00157F74" w:rsidRDefault="00157F74" w:rsidP="00157F74">
      <w:pPr>
        <w:pStyle w:val="SntesisDescriptiva"/>
      </w:pPr>
      <w:r w:rsidRPr="00157F74">
        <w:rPr>
          <w:rStyle w:val="SntesisDescriptivaTtulo"/>
        </w:rPr>
        <w:t xml:space="preserve">Síntesis Descriptiva: </w:t>
      </w:r>
      <w:r>
        <w:t>Promovido por Logondi Comunicación, S.L., respecto de la desestimación presunta, por la Consejería de Presidencia de la Xunta de Galicia, de su solicitud de convocatoria de concurso público para la adjudicación de licencias disponibles de comunicación audiovisual de radiodifusión sonora digital terrestre de ámbito local.</w:t>
      </w:r>
    </w:p>
    <w:p w14:paraId="654B5665" w14:textId="7151ABC9" w:rsidR="00157F74" w:rsidRDefault="00157F74" w:rsidP="00157F74">
      <w:pPr>
        <w:pStyle w:val="SntesisDescriptiva"/>
      </w:pPr>
    </w:p>
    <w:p w14:paraId="3C747FB0" w14:textId="77777777" w:rsidR="00157F74" w:rsidRDefault="00157F74" w:rsidP="00157F74">
      <w:pPr>
        <w:pStyle w:val="SntesisAnaltica"/>
      </w:pPr>
      <w:r w:rsidRPr="00157F74">
        <w:rPr>
          <w:rStyle w:val="SntesisAnalticaTtulo"/>
        </w:rPr>
        <w:lastRenderedPageBreak/>
        <w:t xml:space="preserve">Síntesis Analítica: </w:t>
      </w:r>
      <w:r>
        <w:t>Supuesta vulneración del derecho a la igualdad y a las libertades de expresión e información: STC 89/2023 (resolución administrativa que no resulta desproporcionada y que viene impuesta por la inexistencia de reserva de dominio público radioeléctrico). Voto particular.</w:t>
      </w:r>
    </w:p>
    <w:p w14:paraId="2D05C3F4" w14:textId="6699FC64" w:rsidR="00157F74" w:rsidRDefault="00157F74" w:rsidP="00157F74">
      <w:pPr>
        <w:pStyle w:val="SntesisAnaltica"/>
      </w:pPr>
    </w:p>
    <w:p w14:paraId="26AE0D87" w14:textId="77777777" w:rsidR="00157F74" w:rsidRDefault="00157F74" w:rsidP="00157F74">
      <w:pPr>
        <w:pStyle w:val="SntesisDescriptiva"/>
      </w:pPr>
      <w:r w:rsidRPr="00157F74">
        <w:rPr>
          <w:rStyle w:val="SntesisDescriptivaTtulo"/>
        </w:rPr>
        <w:t xml:space="preserve">Resumen: </w:t>
      </w:r>
      <w:r>
        <w:t xml:space="preserve">Se desestima el amparo por remisión a la sentencia, y en aplicación de la doctrina sentada por la STC 89/2023, de 18 de julio. En este caso, la resolución que rechazó la solicitud de convocatoria de concurso público —para la adjudicación de licencias de comunicación audiovisual de radiodifusión sonora digital terrestre de ámbito local— no vulnera los derechos a la libertad de expresión y comunicación en relación con el derecho a la igualdad.  </w:t>
      </w:r>
    </w:p>
    <w:p w14:paraId="6F3E565A" w14:textId="77777777" w:rsidR="00157F74" w:rsidRDefault="00157F74" w:rsidP="00157F74">
      <w:pPr>
        <w:pStyle w:val="SntesisDescriptiva"/>
      </w:pPr>
    </w:p>
    <w:p w14:paraId="6572CBAB" w14:textId="77777777" w:rsidR="00157F74" w:rsidRDefault="00157F74" w:rsidP="00157F74">
      <w:pPr>
        <w:pStyle w:val="SntesisDescriptiva"/>
      </w:pPr>
      <w:r>
        <w:t>La sentencia cuenta con un voto particular.</w:t>
      </w:r>
    </w:p>
    <w:p w14:paraId="65433830" w14:textId="45839EE0" w:rsidR="00157F74" w:rsidRDefault="00157F74" w:rsidP="00157F74">
      <w:pPr>
        <w:pStyle w:val="SntesisDescriptivaConSeparacion"/>
      </w:pPr>
    </w:p>
    <w:bookmarkStart w:id="46" w:name="SENTENCIA_2023_122"/>
    <w:p w14:paraId="0C1ED027" w14:textId="75BFDD2A" w:rsidR="00157F74" w:rsidRDefault="00157F74" w:rsidP="00157F74">
      <w:pPr>
        <w:pStyle w:val="TextoNormalNegrita"/>
      </w:pPr>
      <w:r>
        <w:fldChar w:fldCharType="begin"/>
      </w:r>
      <w:r>
        <w:instrText>HYPERLINK "http://hj.tribunalconstitucional.es/es/Resolucion/Show/29724" \o "Ver resolución"</w:instrText>
      </w:r>
      <w:r>
        <w:fldChar w:fldCharType="separate"/>
      </w:r>
      <w:r>
        <w:t>• Sala Segunda. SENTENCIA 122/2023, de 25 de septiembre de 2023</w:t>
      </w:r>
      <w:r>
        <w:fldChar w:fldCharType="end"/>
      </w:r>
      <w:bookmarkEnd w:id="46"/>
    </w:p>
    <w:p w14:paraId="739D77EE" w14:textId="77777777" w:rsidR="00157F74" w:rsidRDefault="00157F74" w:rsidP="00157F74">
      <w:pPr>
        <w:pStyle w:val="TextoNormalSinNegrita"/>
      </w:pPr>
      <w:r>
        <w:t xml:space="preserve"> </w:t>
      </w:r>
      <w:r>
        <w:t xml:space="preserve"> </w:t>
      </w:r>
      <w:r>
        <w:t xml:space="preserve"> </w:t>
      </w:r>
      <w:r>
        <w:t> Recurso de amparo 6215-2022.</w:t>
      </w:r>
    </w:p>
    <w:p w14:paraId="3B46D1E0" w14:textId="77777777" w:rsidR="00157F74" w:rsidRDefault="00157F74" w:rsidP="00157F74">
      <w:pPr>
        <w:pStyle w:val="TextoNormalCentradoCursiva"/>
      </w:pPr>
      <w:r>
        <w:t xml:space="preserve"> </w:t>
      </w:r>
      <w:r>
        <w:t xml:space="preserve"> </w:t>
      </w:r>
      <w:r>
        <w:t xml:space="preserve"> </w:t>
      </w:r>
      <w:r>
        <w:t> (BOE núm. 261, de 01 de noviembre de 2023)</w:t>
      </w:r>
    </w:p>
    <w:p w14:paraId="0DFB6CA4" w14:textId="77777777" w:rsidR="00157F74" w:rsidRDefault="00157F74" w:rsidP="00157F74">
      <w:pPr>
        <w:pStyle w:val="TextoNormalCentrado"/>
      </w:pPr>
      <w:r>
        <w:t xml:space="preserve"> </w:t>
      </w:r>
      <w:r>
        <w:t xml:space="preserve"> </w:t>
      </w:r>
      <w:r>
        <w:t xml:space="preserve"> </w:t>
      </w:r>
      <w:r>
        <w:t> ECLI:ES:TC:2023:122</w:t>
      </w:r>
    </w:p>
    <w:p w14:paraId="1EF4DC17" w14:textId="32AC1055" w:rsidR="00157F74" w:rsidRDefault="00157F74" w:rsidP="00157F74">
      <w:pPr>
        <w:pStyle w:val="TextoNormalCentrado"/>
      </w:pPr>
    </w:p>
    <w:p w14:paraId="650BEAB2" w14:textId="77777777" w:rsidR="00157F74" w:rsidRDefault="00157F74" w:rsidP="00157F74">
      <w:pPr>
        <w:pStyle w:val="SntesisDescriptiva"/>
      </w:pPr>
      <w:r w:rsidRPr="00157F74">
        <w:rPr>
          <w:rStyle w:val="SntesisDescriptivaTtulo"/>
        </w:rPr>
        <w:t xml:space="preserve">Síntesis Descriptiva: </w:t>
      </w:r>
      <w:r>
        <w:t>Promovido por Euroinversiones Inmobiliarias Costa Sur, S.L., en relación con las resoluciones dictadas por un juzgado de primera instancia e instrucción de Lorca en procedimiento de ejecución hipotecaria.</w:t>
      </w:r>
    </w:p>
    <w:p w14:paraId="2F89B492" w14:textId="50E10F11" w:rsidR="00157F74" w:rsidRDefault="00157F74" w:rsidP="00157F74">
      <w:pPr>
        <w:pStyle w:val="SntesisDescriptiva"/>
      </w:pPr>
    </w:p>
    <w:p w14:paraId="2454B797" w14:textId="77777777" w:rsidR="00157F74" w:rsidRDefault="00157F74" w:rsidP="00157F74">
      <w:pPr>
        <w:pStyle w:val="SntesisAnaltica"/>
      </w:pPr>
      <w:r w:rsidRPr="00157F74">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14:paraId="0217A20D" w14:textId="10839E18" w:rsidR="00157F74" w:rsidRDefault="00157F74" w:rsidP="00157F74">
      <w:pPr>
        <w:pStyle w:val="SntesisAnaltica"/>
      </w:pPr>
    </w:p>
    <w:p w14:paraId="192BA751" w14:textId="77777777" w:rsidR="00157F74" w:rsidRDefault="00157F74" w:rsidP="00157F74">
      <w:pPr>
        <w:pStyle w:val="SntesisDescriptiva"/>
      </w:pPr>
      <w:r w:rsidRPr="00157F74">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14:paraId="49A87A16" w14:textId="2F48DBF9" w:rsidR="00157F74" w:rsidRDefault="00157F74" w:rsidP="00157F74">
      <w:pPr>
        <w:pStyle w:val="SntesisDescriptivaConSeparacion"/>
      </w:pPr>
    </w:p>
    <w:bookmarkStart w:id="47" w:name="SENTENCIA_2023_123"/>
    <w:p w14:paraId="3AA6DFCA" w14:textId="7C8669B3" w:rsidR="00157F74" w:rsidRDefault="00157F74" w:rsidP="00157F74">
      <w:pPr>
        <w:pStyle w:val="TextoNormalNegrita"/>
      </w:pPr>
      <w:r>
        <w:fldChar w:fldCharType="begin"/>
      </w:r>
      <w:r>
        <w:instrText>HYPERLINK "http://hj.tribunalconstitucional.es/es/Resolucion/Show/29726" \o "Ver resolución"</w:instrText>
      </w:r>
      <w:r>
        <w:fldChar w:fldCharType="separate"/>
      </w:r>
      <w:r>
        <w:t>• Sala Primera. SENTENCIA 123/2023, de 25 de septiembre de 2023</w:t>
      </w:r>
      <w:r>
        <w:fldChar w:fldCharType="end"/>
      </w:r>
      <w:bookmarkEnd w:id="47"/>
    </w:p>
    <w:p w14:paraId="6061083C" w14:textId="77777777" w:rsidR="00157F74" w:rsidRDefault="00157F74" w:rsidP="00157F74">
      <w:pPr>
        <w:pStyle w:val="TextoNormalSinNegrita"/>
      </w:pPr>
      <w:r>
        <w:t xml:space="preserve"> </w:t>
      </w:r>
      <w:r>
        <w:t xml:space="preserve"> </w:t>
      </w:r>
      <w:r>
        <w:t xml:space="preserve"> </w:t>
      </w:r>
      <w:r>
        <w:t> Recurso de amparo 27-2023.</w:t>
      </w:r>
    </w:p>
    <w:p w14:paraId="3827CC50" w14:textId="77777777" w:rsidR="00157F74" w:rsidRDefault="00157F74" w:rsidP="00157F74">
      <w:pPr>
        <w:pStyle w:val="TextoNormalCentradoCursiva"/>
      </w:pPr>
      <w:r>
        <w:lastRenderedPageBreak/>
        <w:t xml:space="preserve"> </w:t>
      </w:r>
      <w:r>
        <w:t xml:space="preserve"> </w:t>
      </w:r>
      <w:r>
        <w:t xml:space="preserve"> </w:t>
      </w:r>
      <w:r>
        <w:t> (BOE núm. 261, de 01 de noviembre de 2023)</w:t>
      </w:r>
    </w:p>
    <w:p w14:paraId="559A0E71" w14:textId="77777777" w:rsidR="00157F74" w:rsidRDefault="00157F74" w:rsidP="00157F74">
      <w:pPr>
        <w:pStyle w:val="TextoNormalCentrado"/>
      </w:pPr>
      <w:r>
        <w:t xml:space="preserve"> </w:t>
      </w:r>
      <w:r>
        <w:t xml:space="preserve"> </w:t>
      </w:r>
      <w:r>
        <w:t xml:space="preserve"> </w:t>
      </w:r>
      <w:r>
        <w:t> ECLI:ES:TC:2023:123</w:t>
      </w:r>
    </w:p>
    <w:p w14:paraId="4EBD8622" w14:textId="57CFAFD9" w:rsidR="00157F74" w:rsidRDefault="00157F74" w:rsidP="00157F74">
      <w:pPr>
        <w:pStyle w:val="TextoNormalCentrado"/>
      </w:pPr>
    </w:p>
    <w:p w14:paraId="59B67D39" w14:textId="77777777" w:rsidR="00157F74" w:rsidRDefault="00157F74" w:rsidP="00157F74">
      <w:pPr>
        <w:pStyle w:val="SntesisDescriptiva"/>
      </w:pPr>
      <w:r w:rsidRPr="00157F74">
        <w:rPr>
          <w:rStyle w:val="SntesisDescriptivaTtulo"/>
        </w:rPr>
        <w:t xml:space="preserve">Síntesis Descriptiva: </w:t>
      </w:r>
      <w:r>
        <w:t>Promovido por don Ferrán Civil Arnabat respecto de las resoluciones dictadas por la Audiencia Provincial de Barcelona y un juzgado de lo penal de Manresa en ejecutoria de sentencia privativa de libertad.</w:t>
      </w:r>
    </w:p>
    <w:p w14:paraId="1001DDD1" w14:textId="32A75D63" w:rsidR="00157F74" w:rsidRDefault="00157F74" w:rsidP="00157F74">
      <w:pPr>
        <w:pStyle w:val="SntesisDescriptiva"/>
      </w:pPr>
    </w:p>
    <w:p w14:paraId="799A7D79" w14:textId="77777777" w:rsidR="00157F74" w:rsidRDefault="00157F74" w:rsidP="00157F74">
      <w:pPr>
        <w:pStyle w:val="SntesisAnaltica"/>
      </w:pPr>
      <w:r w:rsidRPr="00157F74">
        <w:rPr>
          <w:rStyle w:val="SntesisAnalticaTtulo"/>
        </w:rPr>
        <w:t xml:space="preserve">Síntesis Analítica: </w:t>
      </w:r>
      <w:r>
        <w:t>Alegada vulneración del derecho a la libertad personal y a la tutela judicial efectiva (motivación): inadmisión del recurso de amparo planteado sin haber agotado la vía judicial previa.</w:t>
      </w:r>
    </w:p>
    <w:p w14:paraId="20B973A7" w14:textId="05967F33" w:rsidR="00157F74" w:rsidRDefault="00157F74" w:rsidP="00157F74">
      <w:pPr>
        <w:pStyle w:val="SntesisAnaltica"/>
      </w:pPr>
    </w:p>
    <w:p w14:paraId="1E7D20DC" w14:textId="77777777" w:rsidR="00157F74" w:rsidRDefault="00157F74" w:rsidP="00157F74">
      <w:pPr>
        <w:pStyle w:val="SntesisDescriptiva"/>
      </w:pPr>
      <w:r w:rsidRPr="00157F74">
        <w:rPr>
          <w:rStyle w:val="SntesisDescriptivaTtulo"/>
        </w:rPr>
        <w:t xml:space="preserve">Resumen: </w:t>
      </w:r>
      <w:r>
        <w:t>Se inadmite el recurso interpuesto contra las resoluciones que revocaron la suspensión de la pena de seis meses de prisión impuesta al demandante por un delito sobre la ordenación del territorio. Si bien la vía judicial ordinaria estaba correctamente agotada a fecha de la presentación de la demanda de amparo, la interposición de un posterior incidente de nulidad de actuaciones reabrió el procedimiento impugnatorio haciendo prematura la promoción del proceso constitucional.</w:t>
      </w:r>
    </w:p>
    <w:p w14:paraId="50924E95" w14:textId="27AC77D0" w:rsidR="00157F74" w:rsidRDefault="00157F74" w:rsidP="00157F74">
      <w:pPr>
        <w:pStyle w:val="SntesisDescriptivaConSeparacion"/>
      </w:pPr>
    </w:p>
    <w:bookmarkStart w:id="48" w:name="SENTENCIA_2023_124"/>
    <w:p w14:paraId="74C504C6" w14:textId="69745A15" w:rsidR="00157F74" w:rsidRDefault="00157F74" w:rsidP="00157F74">
      <w:pPr>
        <w:pStyle w:val="TextoNormalNegrita"/>
      </w:pPr>
      <w:r>
        <w:fldChar w:fldCharType="begin"/>
      </w:r>
      <w:r>
        <w:instrText>HYPERLINK "http://hj.tribunalconstitucional.es/es/Resolucion/Show/29727" \o "Ver resolución"</w:instrText>
      </w:r>
      <w:r>
        <w:fldChar w:fldCharType="separate"/>
      </w:r>
      <w:r>
        <w:t>• Pleno. SENTENCIA 124/2023, de 26 de septiembre de 2023</w:t>
      </w:r>
      <w:r>
        <w:fldChar w:fldCharType="end"/>
      </w:r>
      <w:bookmarkEnd w:id="48"/>
    </w:p>
    <w:p w14:paraId="53F27BEC" w14:textId="77777777" w:rsidR="00157F74" w:rsidRDefault="00157F74" w:rsidP="00157F74">
      <w:pPr>
        <w:pStyle w:val="TextoNormalSinNegrita"/>
      </w:pPr>
      <w:r>
        <w:t xml:space="preserve"> </w:t>
      </w:r>
      <w:r>
        <w:t xml:space="preserve"> </w:t>
      </w:r>
      <w:r>
        <w:t xml:space="preserve"> </w:t>
      </w:r>
      <w:r>
        <w:t> Recurso de inconstitucionalidad 614-2022.</w:t>
      </w:r>
    </w:p>
    <w:p w14:paraId="226793A5" w14:textId="77777777" w:rsidR="00157F74" w:rsidRDefault="00157F74" w:rsidP="00157F74">
      <w:pPr>
        <w:pStyle w:val="TextoNormalCentradoCursiva"/>
      </w:pPr>
      <w:r>
        <w:t xml:space="preserve"> </w:t>
      </w:r>
      <w:r>
        <w:t xml:space="preserve"> </w:t>
      </w:r>
      <w:r>
        <w:t xml:space="preserve"> </w:t>
      </w:r>
      <w:r>
        <w:t> (BOE núm. 261, de 01 de noviembre de 2023)</w:t>
      </w:r>
    </w:p>
    <w:p w14:paraId="1AC043B8" w14:textId="77777777" w:rsidR="00157F74" w:rsidRDefault="00157F74" w:rsidP="00157F74">
      <w:pPr>
        <w:pStyle w:val="TextoNormalCentrado"/>
      </w:pPr>
      <w:r>
        <w:t xml:space="preserve"> </w:t>
      </w:r>
      <w:r>
        <w:t xml:space="preserve"> </w:t>
      </w:r>
      <w:r>
        <w:t xml:space="preserve"> </w:t>
      </w:r>
      <w:r>
        <w:t> ECLI:ES:TC:2023:124</w:t>
      </w:r>
    </w:p>
    <w:p w14:paraId="2F2FADDC" w14:textId="532DAFDB" w:rsidR="00157F74" w:rsidRDefault="00157F74" w:rsidP="00157F74">
      <w:pPr>
        <w:pStyle w:val="TextoNormalCentrado"/>
      </w:pPr>
    </w:p>
    <w:p w14:paraId="394FBB50" w14:textId="77777777" w:rsidR="00157F74" w:rsidRDefault="00157F74" w:rsidP="00157F74">
      <w:pPr>
        <w:pStyle w:val="SntesisDescriptiva"/>
      </w:pPr>
      <w:r w:rsidRPr="00157F74">
        <w:rPr>
          <w:rStyle w:val="SntesisDescriptivaTtulo"/>
        </w:rPr>
        <w:t xml:space="preserve">Síntesis Descriptiva: </w:t>
      </w:r>
      <w:r>
        <w:t>Interpuesto por más de cincuenta diputados del Grupo Parlamentario Popular en el Congreso de los Diputados en relación con diversos preceptos de la Ley 5/2021, de 5 de noviembre, reguladora del fondo de cooperación municipal de los municipios y entidades locales menores de la Comunitat Valenciana.</w:t>
      </w:r>
    </w:p>
    <w:p w14:paraId="36BE052C" w14:textId="510B4B2C" w:rsidR="00157F74" w:rsidRDefault="00157F74" w:rsidP="00157F74">
      <w:pPr>
        <w:pStyle w:val="SntesisDescriptiva"/>
      </w:pPr>
    </w:p>
    <w:p w14:paraId="661D5CF2" w14:textId="77777777" w:rsidR="00157F74" w:rsidRDefault="00157F74" w:rsidP="00157F74">
      <w:pPr>
        <w:pStyle w:val="SntesisAnaltica"/>
      </w:pPr>
      <w:r w:rsidRPr="00157F74">
        <w:rPr>
          <w:rStyle w:val="SntesisAnalticaTtulo"/>
        </w:rPr>
        <w:t xml:space="preserve">Síntesis Analítica: </w:t>
      </w:r>
      <w:r>
        <w:t>Principio de autonomía local (autonomía provincial): nulidad de los preceptos legales que establecen las reglas de distribución del fondo de cooperación municipal y prevén el requerimiento al presidente de la diputación provincial para que se respeten las directrices de coordinación del plan sectorial de financiación del fondo. Votos particulares.</w:t>
      </w:r>
    </w:p>
    <w:p w14:paraId="665E579E" w14:textId="553ED279" w:rsidR="00157F74" w:rsidRDefault="00157F74" w:rsidP="00157F74">
      <w:pPr>
        <w:pStyle w:val="SntesisAnaltica"/>
      </w:pPr>
    </w:p>
    <w:p w14:paraId="6ECC9460" w14:textId="77777777" w:rsidR="00157F74" w:rsidRDefault="00157F74" w:rsidP="00157F74">
      <w:pPr>
        <w:pStyle w:val="SntesisDescriptiva"/>
      </w:pPr>
      <w:r w:rsidRPr="00157F74">
        <w:rPr>
          <w:rStyle w:val="SntesisDescriptivaTtulo"/>
        </w:rPr>
        <w:t xml:space="preserve">Resumen: </w:t>
      </w:r>
      <w:r>
        <w:t xml:space="preserve">Se enjuicia la constitucionalidad de diversos preceptos de la Ley 5/2021, de 5 de noviembre, de la Generalitat Valenciana, reguladora del fondo de cooperación municipal de los municipios y entidades locales menores, relacionados con la participación de las diputaciones provinciales en los fondos de cooperación municipal. </w:t>
      </w:r>
    </w:p>
    <w:p w14:paraId="78EC582F" w14:textId="77777777" w:rsidR="00157F74" w:rsidRDefault="00157F74" w:rsidP="00157F74">
      <w:pPr>
        <w:pStyle w:val="SntesisDescriptiva"/>
      </w:pPr>
    </w:p>
    <w:p w14:paraId="7C6E3A96" w14:textId="77777777" w:rsidR="00157F74" w:rsidRDefault="00157F74" w:rsidP="00157F74">
      <w:pPr>
        <w:pStyle w:val="SntesisDescriptiva"/>
      </w:pPr>
      <w:r>
        <w:t xml:space="preserve">Se estima parcialmente el recurso. El legislador autonómico, al regular el régimen económico de los entes locales, debe respetar el principio de autonomía provincial y las disposiciones establecidas por el legislador estatal. Sin embargo, el precepto que fija las reglas de distribución de los beneficios económicos asignados por </w:t>
      </w:r>
      <w:r>
        <w:lastRenderedPageBreak/>
        <w:t xml:space="preserve">el fondo municipal creado por la ley impugnada contraviene estas previsiones, pues no se ajusta a lo establecido por la normativa estatal en la materia. </w:t>
      </w:r>
    </w:p>
    <w:p w14:paraId="140B9FD8" w14:textId="77777777" w:rsidR="00157F74" w:rsidRDefault="00157F74" w:rsidP="00157F74">
      <w:pPr>
        <w:pStyle w:val="SntesisDescriptiva"/>
      </w:pPr>
    </w:p>
    <w:p w14:paraId="787DE742" w14:textId="77777777" w:rsidR="00157F74" w:rsidRDefault="00157F74" w:rsidP="00157F74">
      <w:pPr>
        <w:pStyle w:val="SntesisDescriptiva"/>
      </w:pPr>
      <w:r>
        <w:t xml:space="preserve">Se desestima el recurso en todo lo demás: los preceptos que regulan la creación de un fondo de cooperación municipal y la participación económica obligatoria en él de las diputaciones provinciales se ajustan al principio de autonomía provincial en su vertiente de gasto. En este caso se establece un límite al principio de autonomía que deriva de la facultad de coordinación asignada a la autoridad autonómica, y que se justifica en las necesidades de coordinación y asistencia económica requeridas por los municipios. Esta limitación está predeterminada por la ley y es proporcional, pues la norma recurrida garantiza la participación de las diputaciones provinciales en defensa de sus intereses a través de su intervención en la ejecución anual del fondo y la elaboración del plan sectorial de financiación básica que ordena la ejecución de los recursos. Por último, se hace hincapié en que el contenido y ejecución de los planes sectoriales de financiación aprobados por el Gobierno autonómico determina el cumplimiento de los límites de intervención autonómica, y se establece que los planes establecidos para 2022 y 2023 cumplen con los señalados requisitos. </w:t>
      </w:r>
    </w:p>
    <w:p w14:paraId="404E61B3" w14:textId="77777777" w:rsidR="00157F74" w:rsidRDefault="00157F74" w:rsidP="00157F74">
      <w:pPr>
        <w:pStyle w:val="SntesisDescriptiva"/>
      </w:pPr>
    </w:p>
    <w:p w14:paraId="14B16D8F" w14:textId="77777777" w:rsidR="00157F74" w:rsidRDefault="00157F74" w:rsidP="00157F74">
      <w:pPr>
        <w:pStyle w:val="SntesisDescriptiva"/>
      </w:pPr>
      <w:r>
        <w:t>La sentencia cuenta con un voto particular.</w:t>
      </w:r>
    </w:p>
    <w:p w14:paraId="04F35345" w14:textId="1A06DF4E" w:rsidR="00157F74" w:rsidRDefault="00157F74" w:rsidP="00157F74">
      <w:pPr>
        <w:pStyle w:val="SntesisDescriptivaConSeparacion"/>
      </w:pPr>
    </w:p>
    <w:bookmarkStart w:id="49" w:name="SENTENCIA_2023_125"/>
    <w:p w14:paraId="17F71059" w14:textId="1085C704" w:rsidR="00157F74" w:rsidRDefault="00157F74" w:rsidP="00157F74">
      <w:pPr>
        <w:pStyle w:val="TextoNormalNegrita"/>
      </w:pPr>
      <w:r>
        <w:fldChar w:fldCharType="begin"/>
      </w:r>
      <w:r>
        <w:instrText>HYPERLINK "http://hj.tribunalconstitucional.es/es/Resolucion/Show/29728" \o "Ver resolución"</w:instrText>
      </w:r>
      <w:r>
        <w:fldChar w:fldCharType="separate"/>
      </w:r>
      <w:r>
        <w:t>• Pleno. SENTENCIA 125/2023, de 27 de septiembre de 2023</w:t>
      </w:r>
      <w:r>
        <w:fldChar w:fldCharType="end"/>
      </w:r>
      <w:bookmarkEnd w:id="49"/>
    </w:p>
    <w:p w14:paraId="257824E9" w14:textId="77777777" w:rsidR="00157F74" w:rsidRDefault="00157F74" w:rsidP="00157F74">
      <w:pPr>
        <w:pStyle w:val="TextoNormalSinNegrita"/>
      </w:pPr>
      <w:r>
        <w:t xml:space="preserve"> </w:t>
      </w:r>
      <w:r>
        <w:t xml:space="preserve"> </w:t>
      </w:r>
      <w:r>
        <w:t xml:space="preserve"> </w:t>
      </w:r>
      <w:r>
        <w:t> Recurso de amparo 962-2020.</w:t>
      </w:r>
    </w:p>
    <w:p w14:paraId="60F9372A" w14:textId="77777777" w:rsidR="00157F74" w:rsidRDefault="00157F74" w:rsidP="00157F74">
      <w:pPr>
        <w:pStyle w:val="TextoNormalCentradoCursiva"/>
      </w:pPr>
      <w:r>
        <w:t xml:space="preserve"> </w:t>
      </w:r>
      <w:r>
        <w:t xml:space="preserve"> </w:t>
      </w:r>
      <w:r>
        <w:t xml:space="preserve"> </w:t>
      </w:r>
      <w:r>
        <w:t> (BOE núm. 261, de 01 de noviembre de 2023)</w:t>
      </w:r>
    </w:p>
    <w:p w14:paraId="7A70CD7D" w14:textId="77777777" w:rsidR="00157F74" w:rsidRDefault="00157F74" w:rsidP="00157F74">
      <w:pPr>
        <w:pStyle w:val="TextoNormalCentrado"/>
      </w:pPr>
      <w:r>
        <w:t xml:space="preserve"> </w:t>
      </w:r>
      <w:r>
        <w:t xml:space="preserve"> </w:t>
      </w:r>
      <w:r>
        <w:t xml:space="preserve"> </w:t>
      </w:r>
      <w:r>
        <w:t> ECLI:ES:TC:2023:125</w:t>
      </w:r>
    </w:p>
    <w:p w14:paraId="734E6ACD" w14:textId="22643C7A" w:rsidR="00157F74" w:rsidRDefault="00157F74" w:rsidP="00157F74">
      <w:pPr>
        <w:pStyle w:val="TextoNormalCentrado"/>
      </w:pPr>
    </w:p>
    <w:p w14:paraId="1E4C611C" w14:textId="77777777" w:rsidR="00157F74" w:rsidRDefault="00157F74" w:rsidP="00157F74">
      <w:pPr>
        <w:pStyle w:val="SntesisDescriptiva"/>
      </w:pPr>
      <w:r w:rsidRPr="00157F74">
        <w:rPr>
          <w:rStyle w:val="SntesisDescriptivaTtulo"/>
        </w:rPr>
        <w:t xml:space="preserve">Síntesis Descriptiva: </w:t>
      </w:r>
      <w:r>
        <w:t>Promovido por don Santiago Abascal Conde y otros en relación con las resoluciones de la presidenta y la mesa del Congreso de los Diputados que dieron por cumplimentado el requisito de promesa o juramento de acatamiento de la Constitución por todos los diputados.</w:t>
      </w:r>
    </w:p>
    <w:p w14:paraId="4A974412" w14:textId="379305A5" w:rsidR="00157F74" w:rsidRDefault="00157F74" w:rsidP="00157F74">
      <w:pPr>
        <w:pStyle w:val="SntesisDescriptiva"/>
      </w:pPr>
    </w:p>
    <w:p w14:paraId="53DAE483" w14:textId="77777777" w:rsidR="00157F74" w:rsidRDefault="00157F74" w:rsidP="00157F74">
      <w:pPr>
        <w:pStyle w:val="SntesisAnaltica"/>
      </w:pPr>
      <w:r w:rsidRPr="00157F74">
        <w:rPr>
          <w:rStyle w:val="SntesisAnalticaTtulo"/>
        </w:rPr>
        <w:t xml:space="preserve">Síntesis Analítica: </w:t>
      </w:r>
      <w:r>
        <w:t>Supuesta vulneración del derecho de representación política: STC 65/2023 (ausencia de acreditación de la incidencia, por la aceptación de las veintinueve fórmulas de acatamiento controvertidas, en la función representativa de los parlamentarios recurrentes). Votos particulares.</w:t>
      </w:r>
    </w:p>
    <w:p w14:paraId="1175D4E7" w14:textId="602057F3" w:rsidR="00157F74" w:rsidRDefault="00157F74" w:rsidP="00157F74">
      <w:pPr>
        <w:pStyle w:val="SntesisAnaltica"/>
      </w:pPr>
    </w:p>
    <w:p w14:paraId="3F275F55" w14:textId="77777777" w:rsidR="00157F74" w:rsidRDefault="00157F74" w:rsidP="00157F74">
      <w:pPr>
        <w:pStyle w:val="SntesisDescriptiva"/>
      </w:pPr>
      <w:r w:rsidRPr="00157F74">
        <w:rPr>
          <w:rStyle w:val="SntesisDescriptivaTtulo"/>
        </w:rPr>
        <w:t xml:space="preserve">Resumen: </w:t>
      </w:r>
      <w:r>
        <w:t xml:space="preserve">Aplicando la doctrina contenida en la STC 65/2023, de 6 de junio, se deniega el amparo. Los demandantes no identificaron ninguna limitación o incidencia en el núcleo esencial de su derecho al ejercicio de las funciones representativas como consecuencia de la aceptación de las fórmulas de acatamiento de la Constitución específicamente controvertidas. </w:t>
      </w:r>
    </w:p>
    <w:p w14:paraId="4512988E" w14:textId="77777777" w:rsidR="00157F74" w:rsidRDefault="00157F74" w:rsidP="00157F74">
      <w:pPr>
        <w:pStyle w:val="SntesisDescriptiva"/>
      </w:pPr>
    </w:p>
    <w:p w14:paraId="63E74B87" w14:textId="77777777" w:rsidR="00157F74" w:rsidRDefault="00157F74" w:rsidP="00157F74">
      <w:pPr>
        <w:pStyle w:val="SntesisDescriptiva"/>
      </w:pPr>
      <w:r>
        <w:t>La sentencia cuenta con un voto particular discrepante, suscrito por tres magistrados, y un voto concurrente.</w:t>
      </w:r>
    </w:p>
    <w:p w14:paraId="45C61AC2" w14:textId="75735095" w:rsidR="00157F74" w:rsidRDefault="00157F74" w:rsidP="00157F74">
      <w:pPr>
        <w:pStyle w:val="SntesisDescriptivaConSeparacion"/>
      </w:pPr>
    </w:p>
    <w:bookmarkStart w:id="50" w:name="SENTENCIA_2023_126"/>
    <w:p w14:paraId="0AF52ACE" w14:textId="12C4209D" w:rsidR="00157F74" w:rsidRDefault="00157F74" w:rsidP="00157F74">
      <w:pPr>
        <w:pStyle w:val="TextoNormalNegrita"/>
      </w:pPr>
      <w:r>
        <w:lastRenderedPageBreak/>
        <w:fldChar w:fldCharType="begin"/>
      </w:r>
      <w:r>
        <w:instrText>HYPERLINK "http://hj.tribunalconstitucional.es/es/Resolucion/Show/29729" \o "Ver resolución"</w:instrText>
      </w:r>
      <w:r>
        <w:fldChar w:fldCharType="separate"/>
      </w:r>
      <w:r>
        <w:t>• Pleno. SENTENCIA 126/2023, de 27 de septiembre de 2023</w:t>
      </w:r>
      <w:r>
        <w:fldChar w:fldCharType="end"/>
      </w:r>
      <w:bookmarkEnd w:id="50"/>
    </w:p>
    <w:p w14:paraId="5080A927" w14:textId="77777777" w:rsidR="00157F74" w:rsidRDefault="00157F74" w:rsidP="00157F74">
      <w:pPr>
        <w:pStyle w:val="TextoNormalSinNegrita"/>
      </w:pPr>
      <w:r>
        <w:t xml:space="preserve"> </w:t>
      </w:r>
      <w:r>
        <w:t xml:space="preserve"> </w:t>
      </w:r>
      <w:r>
        <w:t xml:space="preserve"> </w:t>
      </w:r>
      <w:r>
        <w:t> Recurso de inconstitucionalidad 3839-2022.</w:t>
      </w:r>
    </w:p>
    <w:p w14:paraId="34478AD8" w14:textId="77777777" w:rsidR="00157F74" w:rsidRDefault="00157F74" w:rsidP="00157F74">
      <w:pPr>
        <w:pStyle w:val="TextoNormalCentradoCursiva"/>
      </w:pPr>
      <w:r>
        <w:t xml:space="preserve"> </w:t>
      </w:r>
      <w:r>
        <w:t xml:space="preserve"> </w:t>
      </w:r>
      <w:r>
        <w:t xml:space="preserve"> </w:t>
      </w:r>
      <w:r>
        <w:t> (BOE núm. 261, de 01 de noviembre de 2023)</w:t>
      </w:r>
    </w:p>
    <w:p w14:paraId="3824F155" w14:textId="77777777" w:rsidR="00157F74" w:rsidRDefault="00157F74" w:rsidP="00157F74">
      <w:pPr>
        <w:pStyle w:val="TextoNormalCentrado"/>
      </w:pPr>
      <w:r>
        <w:t xml:space="preserve"> </w:t>
      </w:r>
      <w:r>
        <w:t xml:space="preserve"> </w:t>
      </w:r>
      <w:r>
        <w:t xml:space="preserve"> </w:t>
      </w:r>
      <w:r>
        <w:t> ECLI:ES:TC:2023:126</w:t>
      </w:r>
    </w:p>
    <w:p w14:paraId="0527CFC9" w14:textId="635B1441" w:rsidR="00157F74" w:rsidRDefault="00157F74" w:rsidP="00157F74">
      <w:pPr>
        <w:pStyle w:val="TextoNormalCentrado"/>
      </w:pPr>
    </w:p>
    <w:p w14:paraId="47310ED6" w14:textId="77777777" w:rsidR="00157F74" w:rsidRDefault="00157F74" w:rsidP="00157F74">
      <w:pPr>
        <w:pStyle w:val="SntesisDescriptiva"/>
      </w:pPr>
      <w:r w:rsidRPr="00157F74">
        <w:rPr>
          <w:rStyle w:val="SntesisDescriptivaTtulo"/>
        </w:rPr>
        <w:t xml:space="preserve">Síntesis Descriptiva: </w:t>
      </w:r>
      <w:r>
        <w:t>Interpuesto por el presidente del Gobierno en relación con diversos preceptos del Decreto‑ley del Gobierno de la Región de Murcia 5/2021, de 27 de agosto, de modificación de la Ley de la Asamblea Regional de Murcia 3/2020, de 27 de julio, de recuperación y protección del Mar Menor.</w:t>
      </w:r>
    </w:p>
    <w:p w14:paraId="62AFAC04" w14:textId="73F633E0" w:rsidR="00157F74" w:rsidRDefault="00157F74" w:rsidP="00157F74">
      <w:pPr>
        <w:pStyle w:val="SntesisDescriptiva"/>
      </w:pPr>
    </w:p>
    <w:p w14:paraId="32ABCDB3" w14:textId="77777777" w:rsidR="00157F74" w:rsidRDefault="00157F74" w:rsidP="00157F74">
      <w:pPr>
        <w:pStyle w:val="SntesisAnaltica"/>
      </w:pPr>
      <w:r w:rsidRPr="00157F74">
        <w:rPr>
          <w:rStyle w:val="SntesisAnalticaTtulo"/>
        </w:rPr>
        <w:t xml:space="preserve">Síntesis Analítica: </w:t>
      </w:r>
      <w:r>
        <w:t>Límites a los decretos leyes autonómicos: suficiente justificación de la concurrencia del presupuesto habilitante de la extraordinaria y urgente necesidad para la modificación, en ejercicio de las competencias autonómicas, del régimen de restitución de cultivos.</w:t>
      </w:r>
    </w:p>
    <w:p w14:paraId="626BDDC2" w14:textId="00575D88" w:rsidR="00157F74" w:rsidRDefault="00157F74" w:rsidP="00157F74">
      <w:pPr>
        <w:pStyle w:val="SntesisAnaltica"/>
      </w:pPr>
    </w:p>
    <w:p w14:paraId="25FA6598" w14:textId="77777777" w:rsidR="00157F74" w:rsidRDefault="00157F74" w:rsidP="00157F74">
      <w:pPr>
        <w:pStyle w:val="SntesisDescriptiva"/>
      </w:pPr>
      <w:r w:rsidRPr="00157F74">
        <w:rPr>
          <w:rStyle w:val="SntesisDescriptivaTtulo"/>
        </w:rPr>
        <w:t xml:space="preserve">Resumen: </w:t>
      </w:r>
      <w:r>
        <w:t>Se enjuicia la constitucionalidad del artículo único del Decreto-ley del Gobierno de la Región de Murcia 5/2021, de 27 de agosto, de modificación de la Ley de la Asamblea Regional de Murcia 3/2020, de 27 de julio, de recuperación y protección del Mar Menor, por el que se establece la restitución de los cultivos que habían sido cesados o prohibidos por resolución firme en vía administrativa por el organismo de cuenca, por no estar amparados por un derecho de aprovechamiento de aguas.</w:t>
      </w:r>
    </w:p>
    <w:p w14:paraId="464B0693" w14:textId="77777777" w:rsidR="00157F74" w:rsidRDefault="00157F74" w:rsidP="00157F74">
      <w:pPr>
        <w:pStyle w:val="SntesisDescriptiva"/>
      </w:pPr>
    </w:p>
    <w:p w14:paraId="3D6E07D0" w14:textId="77777777" w:rsidR="00157F74" w:rsidRDefault="00157F74" w:rsidP="00157F74">
      <w:pPr>
        <w:pStyle w:val="SntesisDescriptiva"/>
      </w:pPr>
      <w:r>
        <w:t>Se desestima el recurso. La sentencia encuentra acreditado el presupuesto habilitante de extraordinaria y urgente necesidad, pues la situación crítica del estado ecológico del Mar Menor —agravado por un grave episodio de hipoxia acaecido en 2021— justifica la adopción de las medidas autonómicas destinadas a agilizar la tramitación de los expedientes de restitución de cultivos. De igual manera, la regulación controvertida no afecta a las competencias estatales, sino que se limita a disciplinar la actuación administrativa de la propia comunidad autónoma de procedimiento administrativo común, ni impone al Estado obligación alguna que trascienda las derivadas del ejercicio de sus competencias sobre el medio hídrico.</w:t>
      </w:r>
    </w:p>
    <w:p w14:paraId="1F441583" w14:textId="091D2055" w:rsidR="00157F74" w:rsidRDefault="00157F74" w:rsidP="00157F74">
      <w:pPr>
        <w:pStyle w:val="SntesisDescriptivaConSeparacion"/>
      </w:pPr>
    </w:p>
    <w:bookmarkStart w:id="51" w:name="SENTENCIA_2023_127"/>
    <w:p w14:paraId="32DC6BCA" w14:textId="50888BFC" w:rsidR="00157F74" w:rsidRDefault="00157F74" w:rsidP="00157F74">
      <w:pPr>
        <w:pStyle w:val="TextoNormalNegrita"/>
      </w:pPr>
      <w:r>
        <w:fldChar w:fldCharType="begin"/>
      </w:r>
      <w:r>
        <w:instrText>HYPERLINK "http://hj.tribunalconstitucional.es/es/Resolucion/Show/29730" \o "Ver resolución"</w:instrText>
      </w:r>
      <w:r>
        <w:fldChar w:fldCharType="separate"/>
      </w:r>
      <w:r>
        <w:t>• Pleno. SENTENCIA 127/2023, de 27 de septiembre de 2023</w:t>
      </w:r>
      <w:r>
        <w:fldChar w:fldCharType="end"/>
      </w:r>
      <w:bookmarkEnd w:id="51"/>
    </w:p>
    <w:p w14:paraId="23063696" w14:textId="77777777" w:rsidR="00157F74" w:rsidRDefault="00157F74" w:rsidP="00157F74">
      <w:pPr>
        <w:pStyle w:val="TextoNormalSinNegrita"/>
      </w:pPr>
      <w:r>
        <w:t xml:space="preserve"> </w:t>
      </w:r>
      <w:r>
        <w:t xml:space="preserve"> </w:t>
      </w:r>
      <w:r>
        <w:t xml:space="preserve"> </w:t>
      </w:r>
      <w:r>
        <w:t> Recurso de inconstitucionalidad 3726-2023.</w:t>
      </w:r>
    </w:p>
    <w:p w14:paraId="1F9A3516" w14:textId="77777777" w:rsidR="00157F74" w:rsidRDefault="00157F74" w:rsidP="00157F74">
      <w:pPr>
        <w:pStyle w:val="TextoNormalCentradoCursiva"/>
      </w:pPr>
      <w:r>
        <w:t xml:space="preserve"> </w:t>
      </w:r>
      <w:r>
        <w:t xml:space="preserve"> </w:t>
      </w:r>
      <w:r>
        <w:t xml:space="preserve"> </w:t>
      </w:r>
      <w:r>
        <w:t> (BOE núm. 261, de 01 de noviembre de 2023)</w:t>
      </w:r>
    </w:p>
    <w:p w14:paraId="501D891D" w14:textId="77777777" w:rsidR="00157F74" w:rsidRDefault="00157F74" w:rsidP="00157F74">
      <w:pPr>
        <w:pStyle w:val="TextoNormalCentrado"/>
      </w:pPr>
      <w:r>
        <w:t xml:space="preserve"> </w:t>
      </w:r>
      <w:r>
        <w:t xml:space="preserve"> </w:t>
      </w:r>
      <w:r>
        <w:t xml:space="preserve"> </w:t>
      </w:r>
      <w:r>
        <w:t> ECLI:ES:TC:2023:127</w:t>
      </w:r>
    </w:p>
    <w:p w14:paraId="082A5D29" w14:textId="5C44A291" w:rsidR="00157F74" w:rsidRDefault="00157F74" w:rsidP="00157F74">
      <w:pPr>
        <w:pStyle w:val="TextoNormalCentrado"/>
      </w:pPr>
    </w:p>
    <w:p w14:paraId="017E1624" w14:textId="77777777" w:rsidR="00157F74" w:rsidRDefault="00157F74" w:rsidP="00157F74">
      <w:pPr>
        <w:pStyle w:val="SntesisDescriptiva"/>
      </w:pPr>
      <w:r w:rsidRPr="00157F74">
        <w:rPr>
          <w:rStyle w:val="SntesisDescriptivaTtulo"/>
        </w:rPr>
        <w:t xml:space="preserve">Síntesis Descriptiva: </w:t>
      </w:r>
      <w:r>
        <w:t>Interpuesto por el presidente del Gobierno en relación con diversos preceptos del Decreto-ley de la Junta de Extremadura 5/2022, de 31 de agosto, por el que se establecen medidas urgentes necesarias en la regulación del aprovechamiento de recursos minerales de litio en Extremadura.</w:t>
      </w:r>
    </w:p>
    <w:p w14:paraId="035D4C89" w14:textId="1F1EF3DD" w:rsidR="00157F74" w:rsidRDefault="00157F74" w:rsidP="00157F74">
      <w:pPr>
        <w:pStyle w:val="SntesisDescriptiva"/>
      </w:pPr>
    </w:p>
    <w:p w14:paraId="20B1BF50" w14:textId="77777777" w:rsidR="00157F74" w:rsidRDefault="00157F74" w:rsidP="00157F74">
      <w:pPr>
        <w:pStyle w:val="SntesisAnaltica"/>
      </w:pPr>
      <w:r w:rsidRPr="00157F74">
        <w:rPr>
          <w:rStyle w:val="SntesisAnalticaTtulo"/>
        </w:rPr>
        <w:lastRenderedPageBreak/>
        <w:t xml:space="preserve">Síntesis Analítica: </w:t>
      </w:r>
      <w:r>
        <w:t>Límites a los decretos leyes autonómicos: nulidad de los preceptos relativos al tratamiento y beneficio metalúrgico y mineralúrgico en Extremadura, las consecuencias de su incumplimiento, y la declaración de utilidad pública e interés social a los efectos expropiatorios de las concesiones de explotación de los recursos minerales de litio. Voto particular.</w:t>
      </w:r>
    </w:p>
    <w:p w14:paraId="6FD75531" w14:textId="2B596CDA" w:rsidR="00157F74" w:rsidRDefault="00157F74" w:rsidP="00157F74">
      <w:pPr>
        <w:pStyle w:val="SntesisAnaltica"/>
      </w:pPr>
    </w:p>
    <w:p w14:paraId="1A2E40EA" w14:textId="77777777" w:rsidR="00157F74" w:rsidRDefault="00157F74" w:rsidP="00157F74">
      <w:pPr>
        <w:pStyle w:val="SntesisDescriptiva"/>
      </w:pPr>
      <w:r w:rsidRPr="00157F74">
        <w:rPr>
          <w:rStyle w:val="SntesisDescriptivaTtulo"/>
        </w:rPr>
        <w:t xml:space="preserve">Resumen: </w:t>
      </w:r>
      <w:r>
        <w:t>Se enjuicia la constitucionalidad de diversos preceptos del Decreto-ley de la Junta de Extremadura 5/2022, de 31 de agosto, por el que se establece la obligación de realizar el tratamiento y beneficio del litio en el territorio de Extremadura como condición para la concesión.</w:t>
      </w:r>
    </w:p>
    <w:p w14:paraId="09EA8F24" w14:textId="77777777" w:rsidR="00157F74" w:rsidRDefault="00157F74" w:rsidP="00157F74">
      <w:pPr>
        <w:pStyle w:val="SntesisDescriptiva"/>
      </w:pPr>
    </w:p>
    <w:p w14:paraId="59968F79" w14:textId="77777777" w:rsidR="00157F74" w:rsidRDefault="00157F74" w:rsidP="00157F74">
      <w:pPr>
        <w:pStyle w:val="SntesisDescriptiva"/>
      </w:pPr>
      <w:r>
        <w:t>Se estima el recurso. Por un lado, el precepto que le atribuye a la comunidad autónoma la facultad de condicionar la explotación de litio contradice la norma básica, que reserva al Estado la decisión para determinar, en atención al interés nacional, el lugar donde debe realizarse el tratamiento y beneficio. Por otro, la regulación infringe la competencia estatal en materia de unidad de mercado, al condicionar que la explotación de recursos minerales se realice en el territorio de Extremadura.</w:t>
      </w:r>
    </w:p>
    <w:p w14:paraId="419CB592" w14:textId="77777777" w:rsidR="00157F74" w:rsidRDefault="00157F74" w:rsidP="00157F74">
      <w:pPr>
        <w:pStyle w:val="SntesisDescriptiva"/>
      </w:pPr>
    </w:p>
    <w:p w14:paraId="5E8F0BFF" w14:textId="77777777" w:rsidR="00157F74" w:rsidRDefault="00157F74" w:rsidP="00157F74">
      <w:pPr>
        <w:pStyle w:val="SntesisDescriptiva"/>
      </w:pPr>
      <w:r>
        <w:t>La sentencia cuenta con un voto particular suscrito por dos magistrados.</w:t>
      </w:r>
    </w:p>
    <w:p w14:paraId="3B4A2C8F" w14:textId="33EE786F" w:rsidR="00157F74" w:rsidRDefault="00157F74" w:rsidP="00157F74">
      <w:pPr>
        <w:pStyle w:val="SntesisDescriptivaConSeparacion"/>
      </w:pPr>
    </w:p>
    <w:p w14:paraId="1F694DC5" w14:textId="25D94A52" w:rsidR="00157F74" w:rsidRDefault="00157F74">
      <w:pPr>
        <w:spacing w:after="160" w:line="278" w:lineRule="auto"/>
        <w:rPr>
          <w:rFonts w:ascii="Times New Roman" w:eastAsia="Times New Roman" w:hAnsi="Times New Roman" w:cs="Times New Roman"/>
          <w:sz w:val="24"/>
          <w:szCs w:val="24"/>
          <w:lang w:eastAsia="es-ES"/>
        </w:rPr>
      </w:pPr>
      <w:r>
        <w:br w:type="page"/>
      </w:r>
    </w:p>
    <w:p w14:paraId="1C04F7C5" w14:textId="77777777" w:rsidR="00157F74" w:rsidRDefault="00157F74" w:rsidP="00157F74">
      <w:pPr>
        <w:pStyle w:val="SntesisDescriptivaConSeparacion"/>
      </w:pPr>
      <w:bookmarkStart w:id="52" w:name="SUMARIOSAUTOS"/>
      <w:bookmarkEnd w:id="52"/>
    </w:p>
    <w:p w14:paraId="3DBDE857" w14:textId="77777777" w:rsidR="001560AB" w:rsidRDefault="001560AB" w:rsidP="001560AB">
      <w:pPr>
        <w:pStyle w:val="Ttulondice"/>
      </w:pPr>
      <w:r>
        <w:t>2. AUTOS: ATC 331/2023 A ATC 446/2023</w:t>
      </w:r>
    </w:p>
    <w:p w14:paraId="0E425BD8" w14:textId="22CA1615" w:rsidR="001560AB" w:rsidRDefault="001560AB" w:rsidP="001560AB">
      <w:pPr>
        <w:pStyle w:val="Ttulondice"/>
      </w:pPr>
    </w:p>
    <w:p w14:paraId="0F1982EE" w14:textId="77777777" w:rsidR="001560AB" w:rsidRDefault="001560AB" w:rsidP="001560AB">
      <w:pPr>
        <w:pStyle w:val="Ttulondice"/>
      </w:pPr>
    </w:p>
    <w:p w14:paraId="573E479C" w14:textId="77777777" w:rsidR="001560AB" w:rsidRDefault="001560AB" w:rsidP="001560AB">
      <w:pPr>
        <w:pStyle w:val="Ttulondice"/>
      </w:pPr>
    </w:p>
    <w:p w14:paraId="4BCE9D68" w14:textId="77777777" w:rsidR="001560AB" w:rsidRDefault="001560AB" w:rsidP="001560AB">
      <w:pPr>
        <w:pStyle w:val="Ttulondice"/>
      </w:pPr>
    </w:p>
    <w:p w14:paraId="60C749E7" w14:textId="77777777" w:rsidR="001560AB" w:rsidRDefault="001560AB" w:rsidP="001560AB">
      <w:pPr>
        <w:pStyle w:val="Ttulondice"/>
      </w:pPr>
    </w:p>
    <w:p w14:paraId="1FD91D53" w14:textId="77777777" w:rsidR="001560AB" w:rsidRDefault="001560AB" w:rsidP="001560AB">
      <w:pPr>
        <w:pStyle w:val="Ttulondice"/>
      </w:pPr>
    </w:p>
    <w:p w14:paraId="21C8DB14" w14:textId="77777777" w:rsidR="001560AB" w:rsidRDefault="001560AB" w:rsidP="001560AB">
      <w:pPr>
        <w:pStyle w:val="Ttulondice"/>
      </w:pPr>
    </w:p>
    <w:p w14:paraId="7CDF22D6" w14:textId="77777777" w:rsidR="001560AB" w:rsidRDefault="001560AB" w:rsidP="001560AB">
      <w:pPr>
        <w:pStyle w:val="Ttulondice"/>
      </w:pPr>
    </w:p>
    <w:p w14:paraId="4CC73E40" w14:textId="77777777" w:rsidR="001560AB" w:rsidRDefault="001560AB" w:rsidP="001560AB">
      <w:pPr>
        <w:pStyle w:val="Ttulondice"/>
      </w:pPr>
    </w:p>
    <w:p w14:paraId="693EAA05" w14:textId="77777777" w:rsidR="001560AB" w:rsidRDefault="001560AB" w:rsidP="001560AB">
      <w:pPr>
        <w:pStyle w:val="Ttulondice"/>
      </w:pPr>
    </w:p>
    <w:bookmarkStart w:id="53" w:name="AUTO_2023_331"/>
    <w:p w14:paraId="2EB26240" w14:textId="217025D7" w:rsidR="001560AB" w:rsidRDefault="001560AB" w:rsidP="001560AB">
      <w:pPr>
        <w:pStyle w:val="TextoNormalNegrita"/>
      </w:pPr>
      <w:r>
        <w:fldChar w:fldCharType="begin"/>
      </w:r>
      <w:r>
        <w:instrText>HYPERLINK "http://hj.tribunalconstitucional.es/es/Resolucion/Show/29597" \o "Ver resolución"</w:instrText>
      </w:r>
      <w:r>
        <w:fldChar w:fldCharType="separate"/>
      </w:r>
      <w:r>
        <w:t>• Sala Segunda. AUTO 331/2023, de 3 de julio de 2023</w:t>
      </w:r>
      <w:r>
        <w:fldChar w:fldCharType="end"/>
      </w:r>
      <w:bookmarkEnd w:id="53"/>
    </w:p>
    <w:p w14:paraId="4D4B736A" w14:textId="77777777" w:rsidR="001560AB" w:rsidRDefault="001560AB" w:rsidP="001560AB">
      <w:pPr>
        <w:pStyle w:val="TextoNormalSinNegrita"/>
      </w:pPr>
      <w:r>
        <w:t xml:space="preserve"> </w:t>
      </w:r>
      <w:r>
        <w:t xml:space="preserve"> </w:t>
      </w:r>
      <w:r>
        <w:t xml:space="preserve"> </w:t>
      </w:r>
      <w:r>
        <w:t> Recurso de amparo 296-2020.</w:t>
      </w:r>
    </w:p>
    <w:p w14:paraId="1A0044F3" w14:textId="77777777" w:rsidR="001560AB" w:rsidRDefault="001560AB" w:rsidP="001560AB">
      <w:pPr>
        <w:pStyle w:val="TextoNormalCentrado"/>
      </w:pPr>
      <w:r>
        <w:t xml:space="preserve"> </w:t>
      </w:r>
      <w:r>
        <w:t xml:space="preserve"> </w:t>
      </w:r>
      <w:r>
        <w:t xml:space="preserve"> </w:t>
      </w:r>
      <w:r>
        <w:t> ECLI:ES:TC:2023:331A</w:t>
      </w:r>
    </w:p>
    <w:p w14:paraId="699F5E9D" w14:textId="21FDA06D" w:rsidR="001560AB" w:rsidRDefault="001560AB" w:rsidP="001560AB">
      <w:pPr>
        <w:pStyle w:val="TextoNormalCentrado"/>
      </w:pPr>
    </w:p>
    <w:p w14:paraId="2C3CCB8F" w14:textId="77777777" w:rsidR="001560AB" w:rsidRDefault="001560AB" w:rsidP="001560AB">
      <w:pPr>
        <w:pStyle w:val="SntesisDescriptivaConSeparacion"/>
      </w:pPr>
      <w:r w:rsidRPr="001560AB">
        <w:rPr>
          <w:rStyle w:val="SntesisDescriptivaTtulo"/>
        </w:rPr>
        <w:t xml:space="preserve">Síntesis Descriptiva: </w:t>
      </w:r>
      <w:r>
        <w:t>Deniega la solicitud de aclaración formulada en relación con la STC 39/2023, de 8 de mayo, dictada en el recurso de amparo 296-2020, promovido por doña María Rosa Coll Colom en proceso contencioso-administrativo.</w:t>
      </w:r>
    </w:p>
    <w:bookmarkStart w:id="54" w:name="AUTO_2023_332"/>
    <w:p w14:paraId="1C3918B1" w14:textId="6CB0554A" w:rsidR="001560AB" w:rsidRDefault="001560AB" w:rsidP="001560AB">
      <w:pPr>
        <w:pStyle w:val="TextoNormalNegrita"/>
      </w:pPr>
      <w:r>
        <w:fldChar w:fldCharType="begin"/>
      </w:r>
      <w:r>
        <w:instrText>HYPERLINK "http://hj.tribunalconstitucional.es/es/Resolucion/Show/29598" \o "Ver resolución"</w:instrText>
      </w:r>
      <w:r>
        <w:fldChar w:fldCharType="separate"/>
      </w:r>
      <w:r>
        <w:t>• Sala Segunda. AUTO 332/2023, de 3 de julio de 2023</w:t>
      </w:r>
      <w:r>
        <w:fldChar w:fldCharType="end"/>
      </w:r>
      <w:bookmarkEnd w:id="54"/>
    </w:p>
    <w:p w14:paraId="4BD2DB6A" w14:textId="77777777" w:rsidR="001560AB" w:rsidRDefault="001560AB" w:rsidP="001560AB">
      <w:pPr>
        <w:pStyle w:val="TextoNormalSinNegrita"/>
      </w:pPr>
      <w:r>
        <w:t xml:space="preserve"> </w:t>
      </w:r>
      <w:r>
        <w:t xml:space="preserve"> </w:t>
      </w:r>
      <w:r>
        <w:t xml:space="preserve"> </w:t>
      </w:r>
      <w:r>
        <w:t> Recurso de amparo 4397-2021.</w:t>
      </w:r>
    </w:p>
    <w:p w14:paraId="515E7B0C" w14:textId="77777777" w:rsidR="001560AB" w:rsidRDefault="001560AB" w:rsidP="001560AB">
      <w:pPr>
        <w:pStyle w:val="TextoNormalCentrado"/>
      </w:pPr>
      <w:r>
        <w:t xml:space="preserve"> </w:t>
      </w:r>
      <w:r>
        <w:t xml:space="preserve"> </w:t>
      </w:r>
      <w:r>
        <w:t xml:space="preserve"> </w:t>
      </w:r>
      <w:r>
        <w:t> ECLI:ES:TC:2023:332A</w:t>
      </w:r>
    </w:p>
    <w:p w14:paraId="54476921" w14:textId="5298F792" w:rsidR="001560AB" w:rsidRDefault="001560AB" w:rsidP="001560AB">
      <w:pPr>
        <w:pStyle w:val="TextoNormalCentrado"/>
      </w:pPr>
    </w:p>
    <w:p w14:paraId="145025E1"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4397-2021, promovido por la mercantil Emplazamientos Radiales, S.L., en proceso contencioso-administrativo.</w:t>
      </w:r>
    </w:p>
    <w:bookmarkStart w:id="55" w:name="AUTO_2023_333"/>
    <w:p w14:paraId="192BAEFB" w14:textId="43A29D25" w:rsidR="001560AB" w:rsidRDefault="001560AB" w:rsidP="001560AB">
      <w:pPr>
        <w:pStyle w:val="TextoNormalNegrita"/>
      </w:pPr>
      <w:r>
        <w:fldChar w:fldCharType="begin"/>
      </w:r>
      <w:r>
        <w:instrText>HYPERLINK "http://hj.tribunalconstitucional.es/es/Resolucion/Show/29599" \o "Ver resolución"</w:instrText>
      </w:r>
      <w:r>
        <w:fldChar w:fldCharType="separate"/>
      </w:r>
      <w:r>
        <w:t>• Sala Segunda. AUTO 333/2023, de 3 de julio de 2023</w:t>
      </w:r>
      <w:r>
        <w:fldChar w:fldCharType="end"/>
      </w:r>
      <w:bookmarkEnd w:id="55"/>
    </w:p>
    <w:p w14:paraId="29AA7F78" w14:textId="77777777" w:rsidR="001560AB" w:rsidRDefault="001560AB" w:rsidP="001560AB">
      <w:pPr>
        <w:pStyle w:val="TextoNormalSinNegrita"/>
      </w:pPr>
      <w:r>
        <w:t xml:space="preserve"> </w:t>
      </w:r>
      <w:r>
        <w:t xml:space="preserve"> </w:t>
      </w:r>
      <w:r>
        <w:t xml:space="preserve"> </w:t>
      </w:r>
      <w:r>
        <w:t> Recurso de amparo 7042-2021.</w:t>
      </w:r>
    </w:p>
    <w:p w14:paraId="51A3D9EA" w14:textId="77777777" w:rsidR="001560AB" w:rsidRDefault="001560AB" w:rsidP="001560AB">
      <w:pPr>
        <w:pStyle w:val="TextoNormalCentrado"/>
      </w:pPr>
      <w:r>
        <w:t xml:space="preserve"> </w:t>
      </w:r>
      <w:r>
        <w:t xml:space="preserve"> </w:t>
      </w:r>
      <w:r>
        <w:t xml:space="preserve"> </w:t>
      </w:r>
      <w:r>
        <w:t> ECLI:ES:TC:2023:333A</w:t>
      </w:r>
    </w:p>
    <w:p w14:paraId="6058EE74" w14:textId="4EC0B31A" w:rsidR="001560AB" w:rsidRDefault="001560AB" w:rsidP="001560AB">
      <w:pPr>
        <w:pStyle w:val="TextoNormalCentrado"/>
      </w:pPr>
    </w:p>
    <w:p w14:paraId="5D165DD7"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7042-2021, promovido por la mercantil Tubos Reunidos, S.A., en proceso contencioso-administrativo.</w:t>
      </w:r>
    </w:p>
    <w:bookmarkStart w:id="56" w:name="AUTO_2023_334"/>
    <w:p w14:paraId="2ACC3F5E" w14:textId="5DAFD0D3" w:rsidR="001560AB" w:rsidRDefault="001560AB" w:rsidP="001560AB">
      <w:pPr>
        <w:pStyle w:val="TextoNormalNegrita"/>
      </w:pPr>
      <w:r>
        <w:fldChar w:fldCharType="begin"/>
      </w:r>
      <w:r>
        <w:instrText>HYPERLINK "http://hj.tribunalconstitucional.es/es/Resolucion/Show/29600" \o "Ver resolución"</w:instrText>
      </w:r>
      <w:r>
        <w:fldChar w:fldCharType="separate"/>
      </w:r>
      <w:r>
        <w:t>• Sala Primera. AUTO 334/2023, de 3 de julio de 2023</w:t>
      </w:r>
      <w:r>
        <w:fldChar w:fldCharType="end"/>
      </w:r>
      <w:bookmarkEnd w:id="56"/>
    </w:p>
    <w:p w14:paraId="5464120B" w14:textId="77777777" w:rsidR="001560AB" w:rsidRDefault="001560AB" w:rsidP="001560AB">
      <w:pPr>
        <w:pStyle w:val="TextoNormalSinNegrita"/>
      </w:pPr>
      <w:r>
        <w:t xml:space="preserve"> </w:t>
      </w:r>
      <w:r>
        <w:t xml:space="preserve"> </w:t>
      </w:r>
      <w:r>
        <w:t xml:space="preserve"> </w:t>
      </w:r>
      <w:r>
        <w:t> Recurso de amparo 921-2022.</w:t>
      </w:r>
    </w:p>
    <w:p w14:paraId="4AE29989" w14:textId="77777777" w:rsidR="001560AB" w:rsidRDefault="001560AB" w:rsidP="001560AB">
      <w:pPr>
        <w:pStyle w:val="TextoNormalCentrado"/>
      </w:pPr>
      <w:r>
        <w:t xml:space="preserve"> </w:t>
      </w:r>
      <w:r>
        <w:t xml:space="preserve"> </w:t>
      </w:r>
      <w:r>
        <w:t xml:space="preserve"> </w:t>
      </w:r>
      <w:r>
        <w:t> ECLI:ES:TC:2023:334A</w:t>
      </w:r>
    </w:p>
    <w:p w14:paraId="27F92A7C" w14:textId="1CDFA5A6" w:rsidR="001560AB" w:rsidRDefault="001560AB" w:rsidP="001560AB">
      <w:pPr>
        <w:pStyle w:val="TextoNormalCentrado"/>
      </w:pPr>
    </w:p>
    <w:p w14:paraId="17C90AF8"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921-2022, promovido por la entidad Auro New Transport Concept, S.L., en pleito civil.</w:t>
      </w:r>
    </w:p>
    <w:bookmarkStart w:id="57" w:name="AUTO_2023_335"/>
    <w:p w14:paraId="75623204" w14:textId="3EB7489C" w:rsidR="001560AB" w:rsidRDefault="001560AB" w:rsidP="001560AB">
      <w:pPr>
        <w:pStyle w:val="TextoNormalNegrita"/>
      </w:pPr>
      <w:r>
        <w:fldChar w:fldCharType="begin"/>
      </w:r>
      <w:r>
        <w:instrText>HYPERLINK "http://hj.tribunalconstitucional.es/es/Resolucion/Show/29601" \o "Ver resolución"</w:instrText>
      </w:r>
      <w:r>
        <w:fldChar w:fldCharType="separate"/>
      </w:r>
      <w:r>
        <w:t>• Sección Tercera. AUTO 335/2023, de 3 de julio de 2023</w:t>
      </w:r>
      <w:r>
        <w:fldChar w:fldCharType="end"/>
      </w:r>
      <w:bookmarkEnd w:id="57"/>
    </w:p>
    <w:p w14:paraId="180EE16A" w14:textId="77777777" w:rsidR="001560AB" w:rsidRDefault="001560AB" w:rsidP="001560AB">
      <w:pPr>
        <w:pStyle w:val="TextoNormalSinNegrita"/>
      </w:pPr>
      <w:r>
        <w:t xml:space="preserve"> </w:t>
      </w:r>
      <w:r>
        <w:t xml:space="preserve"> </w:t>
      </w:r>
      <w:r>
        <w:t xml:space="preserve"> </w:t>
      </w:r>
      <w:r>
        <w:t> Recurso de amparo 4996-2022.</w:t>
      </w:r>
    </w:p>
    <w:p w14:paraId="70F772F9" w14:textId="77777777" w:rsidR="001560AB" w:rsidRDefault="001560AB" w:rsidP="001560AB">
      <w:pPr>
        <w:pStyle w:val="TextoNormalCentrado"/>
      </w:pPr>
      <w:r>
        <w:t xml:space="preserve"> </w:t>
      </w:r>
      <w:r>
        <w:t xml:space="preserve"> </w:t>
      </w:r>
      <w:r>
        <w:t xml:space="preserve"> </w:t>
      </w:r>
      <w:r>
        <w:t> ECLI:ES:TC:2023:335A</w:t>
      </w:r>
    </w:p>
    <w:p w14:paraId="74D14FF0" w14:textId="1CF4A8AB" w:rsidR="001560AB" w:rsidRDefault="001560AB" w:rsidP="001560AB">
      <w:pPr>
        <w:pStyle w:val="TextoNormalCentrado"/>
      </w:pPr>
    </w:p>
    <w:p w14:paraId="3F7308F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4996-2022, promovido en proceso contencioso-administrativo.</w:t>
      </w:r>
    </w:p>
    <w:bookmarkStart w:id="58" w:name="AUTO_2023_336"/>
    <w:p w14:paraId="38C35915" w14:textId="208879A9" w:rsidR="001560AB" w:rsidRDefault="001560AB" w:rsidP="001560AB">
      <w:pPr>
        <w:pStyle w:val="TextoNormalNegrita"/>
      </w:pPr>
      <w:r>
        <w:fldChar w:fldCharType="begin"/>
      </w:r>
      <w:r>
        <w:instrText>HYPERLINK "http://hj.tribunalconstitucional.es/es/Resolucion/Show/29602" \o "Ver resolución"</w:instrText>
      </w:r>
      <w:r>
        <w:fldChar w:fldCharType="separate"/>
      </w:r>
      <w:r>
        <w:t>• Sección Tercera. AUTO 336/2023, de 3 de julio de 2023</w:t>
      </w:r>
      <w:r>
        <w:fldChar w:fldCharType="end"/>
      </w:r>
      <w:bookmarkEnd w:id="58"/>
    </w:p>
    <w:p w14:paraId="73450104" w14:textId="77777777" w:rsidR="001560AB" w:rsidRDefault="001560AB" w:rsidP="001560AB">
      <w:pPr>
        <w:pStyle w:val="TextoNormalSinNegrita"/>
      </w:pPr>
      <w:r>
        <w:t xml:space="preserve"> </w:t>
      </w:r>
      <w:r>
        <w:t xml:space="preserve"> </w:t>
      </w:r>
      <w:r>
        <w:t xml:space="preserve"> </w:t>
      </w:r>
      <w:r>
        <w:t> Recurso de amparo 5082-2022.</w:t>
      </w:r>
    </w:p>
    <w:p w14:paraId="54298CAB" w14:textId="77777777" w:rsidR="001560AB" w:rsidRDefault="001560AB" w:rsidP="001560AB">
      <w:pPr>
        <w:pStyle w:val="TextoNormalCentrado"/>
      </w:pPr>
      <w:r>
        <w:t xml:space="preserve"> </w:t>
      </w:r>
      <w:r>
        <w:t xml:space="preserve"> </w:t>
      </w:r>
      <w:r>
        <w:t xml:space="preserve"> </w:t>
      </w:r>
      <w:r>
        <w:t> ECLI:ES:TC:2023:336A</w:t>
      </w:r>
    </w:p>
    <w:p w14:paraId="26EDCED0" w14:textId="0C23CAD9" w:rsidR="001560AB" w:rsidRDefault="001560AB" w:rsidP="001560AB">
      <w:pPr>
        <w:pStyle w:val="TextoNormalCentrado"/>
      </w:pPr>
    </w:p>
    <w:p w14:paraId="4F8DADD9"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5082-2022, promovido en proceso contencioso-administrativo.</w:t>
      </w:r>
    </w:p>
    <w:bookmarkStart w:id="59" w:name="AUTO_2023_337"/>
    <w:p w14:paraId="5AD318E7" w14:textId="4C56E4DF" w:rsidR="001560AB" w:rsidRDefault="001560AB" w:rsidP="001560AB">
      <w:pPr>
        <w:pStyle w:val="TextoNormalNegrita"/>
      </w:pPr>
      <w:r>
        <w:fldChar w:fldCharType="begin"/>
      </w:r>
      <w:r>
        <w:instrText>HYPERLINK "http://hj.tribunalconstitucional.es/es/Resolucion/Show/29603" \o "Ver resolución"</w:instrText>
      </w:r>
      <w:r>
        <w:fldChar w:fldCharType="separate"/>
      </w:r>
      <w:r>
        <w:t>• Sección Tercera. AUTO 337/2023, de 3 de julio de 2023</w:t>
      </w:r>
      <w:r>
        <w:fldChar w:fldCharType="end"/>
      </w:r>
      <w:bookmarkEnd w:id="59"/>
    </w:p>
    <w:p w14:paraId="20BD0633" w14:textId="77777777" w:rsidR="001560AB" w:rsidRDefault="001560AB" w:rsidP="001560AB">
      <w:pPr>
        <w:pStyle w:val="TextoNormalSinNegrita"/>
      </w:pPr>
      <w:r>
        <w:t xml:space="preserve"> </w:t>
      </w:r>
      <w:r>
        <w:t xml:space="preserve"> </w:t>
      </w:r>
      <w:r>
        <w:t xml:space="preserve"> </w:t>
      </w:r>
      <w:r>
        <w:t> Recurso de amparo 5119-2022.</w:t>
      </w:r>
    </w:p>
    <w:p w14:paraId="1DD65C0E" w14:textId="77777777" w:rsidR="001560AB" w:rsidRDefault="001560AB" w:rsidP="001560AB">
      <w:pPr>
        <w:pStyle w:val="TextoNormalCentrado"/>
      </w:pPr>
      <w:r>
        <w:t xml:space="preserve"> </w:t>
      </w:r>
      <w:r>
        <w:t xml:space="preserve"> </w:t>
      </w:r>
      <w:r>
        <w:t xml:space="preserve"> </w:t>
      </w:r>
      <w:r>
        <w:t> ECLI:ES:TC:2023:337A</w:t>
      </w:r>
    </w:p>
    <w:p w14:paraId="375AAC5B" w14:textId="2C92FBE5" w:rsidR="001560AB" w:rsidRDefault="001560AB" w:rsidP="001560AB">
      <w:pPr>
        <w:pStyle w:val="TextoNormalCentrado"/>
      </w:pPr>
    </w:p>
    <w:p w14:paraId="4E87013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5119-2022, promovido en proceso contencioso-administrativo.</w:t>
      </w:r>
    </w:p>
    <w:bookmarkStart w:id="60" w:name="AUTO_2023_338"/>
    <w:p w14:paraId="47920B26" w14:textId="5CD2C264" w:rsidR="001560AB" w:rsidRDefault="001560AB" w:rsidP="001560AB">
      <w:pPr>
        <w:pStyle w:val="TextoNormalNegrita"/>
      </w:pPr>
      <w:r>
        <w:lastRenderedPageBreak/>
        <w:fldChar w:fldCharType="begin"/>
      </w:r>
      <w:r>
        <w:instrText>HYPERLINK "http://hj.tribunalconstitucional.es/es/Resolucion/Show/29604" \o "Ver resolución"</w:instrText>
      </w:r>
      <w:r>
        <w:fldChar w:fldCharType="separate"/>
      </w:r>
      <w:r>
        <w:t>• Sala Segunda. AUTO 338/2023, de 3 de julio de 2023</w:t>
      </w:r>
      <w:r>
        <w:fldChar w:fldCharType="end"/>
      </w:r>
      <w:bookmarkEnd w:id="60"/>
    </w:p>
    <w:p w14:paraId="439D4825" w14:textId="77777777" w:rsidR="001560AB" w:rsidRDefault="001560AB" w:rsidP="001560AB">
      <w:pPr>
        <w:pStyle w:val="TextoNormalSinNegrita"/>
      </w:pPr>
      <w:r>
        <w:t xml:space="preserve"> </w:t>
      </w:r>
      <w:r>
        <w:t xml:space="preserve"> </w:t>
      </w:r>
      <w:r>
        <w:t xml:space="preserve"> </w:t>
      </w:r>
      <w:r>
        <w:t> Recurso de amparo 5165-2022.</w:t>
      </w:r>
    </w:p>
    <w:p w14:paraId="4C1A41C2" w14:textId="77777777" w:rsidR="001560AB" w:rsidRDefault="001560AB" w:rsidP="001560AB">
      <w:pPr>
        <w:pStyle w:val="TextoNormalCentradoCursiva"/>
      </w:pPr>
      <w:r>
        <w:t xml:space="preserve"> </w:t>
      </w:r>
      <w:r>
        <w:t xml:space="preserve"> </w:t>
      </w:r>
      <w:r>
        <w:t xml:space="preserve"> </w:t>
      </w:r>
      <w:r>
        <w:t> (BOE núm. 184, de 03 de agosto de 2023)</w:t>
      </w:r>
    </w:p>
    <w:p w14:paraId="004B19E4" w14:textId="77777777" w:rsidR="001560AB" w:rsidRDefault="001560AB" w:rsidP="001560AB">
      <w:pPr>
        <w:pStyle w:val="TextoNormalCentrado"/>
      </w:pPr>
      <w:r>
        <w:t xml:space="preserve"> </w:t>
      </w:r>
      <w:r>
        <w:t xml:space="preserve"> </w:t>
      </w:r>
      <w:r>
        <w:t xml:space="preserve"> </w:t>
      </w:r>
      <w:r>
        <w:t> ECLI:ES:TC:2023:338A</w:t>
      </w:r>
    </w:p>
    <w:p w14:paraId="5462F52F" w14:textId="7364E250" w:rsidR="001560AB" w:rsidRDefault="001560AB" w:rsidP="001560AB">
      <w:pPr>
        <w:pStyle w:val="TextoNormalCentrado"/>
      </w:pPr>
    </w:p>
    <w:p w14:paraId="5A42801C" w14:textId="77777777" w:rsidR="001560AB" w:rsidRDefault="001560AB" w:rsidP="001560AB">
      <w:pPr>
        <w:pStyle w:val="SntesisDescriptiva"/>
      </w:pPr>
      <w:r w:rsidRPr="001560AB">
        <w:rPr>
          <w:rStyle w:val="SntesisDescriptivaTtulo"/>
        </w:rPr>
        <w:t xml:space="preserve">Síntesis Descriptiva: </w:t>
      </w:r>
      <w:r>
        <w:t>Admite a trámite el recurso de amparo 5165-2022, promovido por la asociación Coordinadora de Barrios para el Seguimiento de Menores y Jóvenes y otras en causa penal. Voto particular.</w:t>
      </w:r>
    </w:p>
    <w:p w14:paraId="6F3CA2B3" w14:textId="043AAE6F" w:rsidR="001560AB" w:rsidRDefault="001560AB" w:rsidP="001560AB">
      <w:pPr>
        <w:pStyle w:val="SntesisDescriptiva"/>
      </w:pPr>
    </w:p>
    <w:p w14:paraId="487C8838" w14:textId="77777777" w:rsidR="001560AB" w:rsidRDefault="001560AB" w:rsidP="001560AB">
      <w:pPr>
        <w:pStyle w:val="SntesisDescriptiva"/>
      </w:pPr>
      <w:r w:rsidRPr="001560AB">
        <w:rPr>
          <w:rStyle w:val="SntesisDescriptivaTtulo"/>
        </w:rPr>
        <w:t xml:space="preserve">Reseña: </w:t>
      </w:r>
      <w:r>
        <w:t>Se admite el recurso de amparo al verificarse el cumplimiento del requisito de especial trascendencia constitucional. El Tribunal, que previamente dictó auto que dejaba sin efecto la providencia que admitía el recurso, aclara que en este caso lo que se controvierte es el derecho a obtener una resolución judicial motivada, no la suficiencia de la investigación desarrollada en las diligencias penales.</w:t>
      </w:r>
    </w:p>
    <w:p w14:paraId="2504AE80" w14:textId="0AC5272C" w:rsidR="001560AB" w:rsidRDefault="001560AB" w:rsidP="001560AB">
      <w:pPr>
        <w:pStyle w:val="SntesisDescriptiva"/>
      </w:pPr>
    </w:p>
    <w:p w14:paraId="6C56FEC7" w14:textId="77777777" w:rsidR="001560AB" w:rsidRDefault="001560AB" w:rsidP="001560AB">
      <w:pPr>
        <w:pStyle w:val="SntesisDescriptivaConSeparacion"/>
      </w:pPr>
      <w:r>
        <w:t>El auto cuenta con un voto particular discrepante.</w:t>
      </w:r>
    </w:p>
    <w:bookmarkStart w:id="61" w:name="AUTO_2023_339"/>
    <w:p w14:paraId="2018189C" w14:textId="35E8DD8B" w:rsidR="001560AB" w:rsidRDefault="001560AB" w:rsidP="001560AB">
      <w:pPr>
        <w:pStyle w:val="TextoNormalNegrita"/>
      </w:pPr>
      <w:r>
        <w:fldChar w:fldCharType="begin"/>
      </w:r>
      <w:r>
        <w:instrText>HYPERLINK "http://hj.tribunalconstitucional.es/es/Resolucion/Show/29609" \o "Ver resolución"</w:instrText>
      </w:r>
      <w:r>
        <w:fldChar w:fldCharType="separate"/>
      </w:r>
      <w:r>
        <w:t>• Sección Tercera. AUTO 339/2023, de 3 de julio de 2023</w:t>
      </w:r>
      <w:r>
        <w:fldChar w:fldCharType="end"/>
      </w:r>
      <w:bookmarkEnd w:id="61"/>
    </w:p>
    <w:p w14:paraId="4F5C5967" w14:textId="77777777" w:rsidR="001560AB" w:rsidRDefault="001560AB" w:rsidP="001560AB">
      <w:pPr>
        <w:pStyle w:val="TextoNormalSinNegrita"/>
      </w:pPr>
      <w:r>
        <w:t xml:space="preserve"> </w:t>
      </w:r>
      <w:r>
        <w:t xml:space="preserve"> </w:t>
      </w:r>
      <w:r>
        <w:t xml:space="preserve"> </w:t>
      </w:r>
      <w:r>
        <w:t> Recurso de amparo 5203-2022.</w:t>
      </w:r>
    </w:p>
    <w:p w14:paraId="522C6700" w14:textId="77777777" w:rsidR="001560AB" w:rsidRDefault="001560AB" w:rsidP="001560AB">
      <w:pPr>
        <w:pStyle w:val="TextoNormalCentrado"/>
      </w:pPr>
      <w:r>
        <w:t xml:space="preserve"> </w:t>
      </w:r>
      <w:r>
        <w:t xml:space="preserve"> </w:t>
      </w:r>
      <w:r>
        <w:t xml:space="preserve"> </w:t>
      </w:r>
      <w:r>
        <w:t> ECLI:ES:TC:2023:339A</w:t>
      </w:r>
    </w:p>
    <w:p w14:paraId="0E4CDA6A" w14:textId="3563D698" w:rsidR="001560AB" w:rsidRDefault="001560AB" w:rsidP="001560AB">
      <w:pPr>
        <w:pStyle w:val="TextoNormalCentrado"/>
      </w:pPr>
    </w:p>
    <w:p w14:paraId="6953E4D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5203-2022, promovido en proceso contencioso-administrativo.</w:t>
      </w:r>
    </w:p>
    <w:bookmarkStart w:id="62" w:name="AUTO_2023_340"/>
    <w:p w14:paraId="0D19EA0A" w14:textId="6067DD47" w:rsidR="001560AB" w:rsidRDefault="001560AB" w:rsidP="001560AB">
      <w:pPr>
        <w:pStyle w:val="TextoNormalNegrita"/>
      </w:pPr>
      <w:r>
        <w:fldChar w:fldCharType="begin"/>
      </w:r>
      <w:r>
        <w:instrText>HYPERLINK "http://hj.tribunalconstitucional.es/es/Resolucion/Show/29610" \o "Ver resolución"</w:instrText>
      </w:r>
      <w:r>
        <w:fldChar w:fldCharType="separate"/>
      </w:r>
      <w:r>
        <w:t>• Sección Tercera. AUTO 340/2023, de 3 de julio de 2023</w:t>
      </w:r>
      <w:r>
        <w:fldChar w:fldCharType="end"/>
      </w:r>
      <w:bookmarkEnd w:id="62"/>
    </w:p>
    <w:p w14:paraId="34F7A7F0" w14:textId="77777777" w:rsidR="001560AB" w:rsidRDefault="001560AB" w:rsidP="001560AB">
      <w:pPr>
        <w:pStyle w:val="TextoNormalSinNegrita"/>
      </w:pPr>
      <w:r>
        <w:t xml:space="preserve"> </w:t>
      </w:r>
      <w:r>
        <w:t xml:space="preserve"> </w:t>
      </w:r>
      <w:r>
        <w:t xml:space="preserve"> </w:t>
      </w:r>
      <w:r>
        <w:t> Recurso de amparo 5311-2022.</w:t>
      </w:r>
    </w:p>
    <w:p w14:paraId="78A0FA63" w14:textId="77777777" w:rsidR="001560AB" w:rsidRDefault="001560AB" w:rsidP="001560AB">
      <w:pPr>
        <w:pStyle w:val="TextoNormalCentrado"/>
      </w:pPr>
      <w:r>
        <w:t xml:space="preserve"> </w:t>
      </w:r>
      <w:r>
        <w:t xml:space="preserve"> </w:t>
      </w:r>
      <w:r>
        <w:t xml:space="preserve"> </w:t>
      </w:r>
      <w:r>
        <w:t> ECLI:ES:TC:2023:340A</w:t>
      </w:r>
    </w:p>
    <w:p w14:paraId="3CB5D672" w14:textId="26F0A2C4" w:rsidR="001560AB" w:rsidRDefault="001560AB" w:rsidP="001560AB">
      <w:pPr>
        <w:pStyle w:val="TextoNormalCentrado"/>
      </w:pPr>
    </w:p>
    <w:p w14:paraId="54B3C45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5311-2022, promovido en proceso contencioso-administrativo</w:t>
      </w:r>
    </w:p>
    <w:bookmarkStart w:id="63" w:name="AUTO_2023_341"/>
    <w:p w14:paraId="3B02BC48" w14:textId="477C4727" w:rsidR="001560AB" w:rsidRDefault="001560AB" w:rsidP="001560AB">
      <w:pPr>
        <w:pStyle w:val="TextoNormalNegrita"/>
      </w:pPr>
      <w:r>
        <w:fldChar w:fldCharType="begin"/>
      </w:r>
      <w:r>
        <w:instrText>HYPERLINK "http://hj.tribunalconstitucional.es/es/Resolucion/Show/29611" \o "Ver resolución"</w:instrText>
      </w:r>
      <w:r>
        <w:fldChar w:fldCharType="separate"/>
      </w:r>
      <w:r>
        <w:t>• Sección Tercera. AUTO 341/2023, de 3 de julio de 2023</w:t>
      </w:r>
      <w:r>
        <w:fldChar w:fldCharType="end"/>
      </w:r>
      <w:bookmarkEnd w:id="63"/>
    </w:p>
    <w:p w14:paraId="57481276" w14:textId="77777777" w:rsidR="001560AB" w:rsidRDefault="001560AB" w:rsidP="001560AB">
      <w:pPr>
        <w:pStyle w:val="TextoNormalSinNegrita"/>
      </w:pPr>
      <w:r>
        <w:t xml:space="preserve"> </w:t>
      </w:r>
      <w:r>
        <w:t xml:space="preserve"> </w:t>
      </w:r>
      <w:r>
        <w:t xml:space="preserve"> </w:t>
      </w:r>
      <w:r>
        <w:t> Recurso de amparo 5395-2022.</w:t>
      </w:r>
    </w:p>
    <w:p w14:paraId="2DBBA392" w14:textId="77777777" w:rsidR="001560AB" w:rsidRDefault="001560AB" w:rsidP="001560AB">
      <w:pPr>
        <w:pStyle w:val="TextoNormalCentrado"/>
      </w:pPr>
      <w:r>
        <w:t xml:space="preserve"> </w:t>
      </w:r>
      <w:r>
        <w:t xml:space="preserve"> </w:t>
      </w:r>
      <w:r>
        <w:t xml:space="preserve"> </w:t>
      </w:r>
      <w:r>
        <w:t> ECLI:ES:TC:2023:341A</w:t>
      </w:r>
    </w:p>
    <w:p w14:paraId="2C7CCB51" w14:textId="4A90BD51" w:rsidR="001560AB" w:rsidRDefault="001560AB" w:rsidP="001560AB">
      <w:pPr>
        <w:pStyle w:val="TextoNormalCentrado"/>
      </w:pPr>
    </w:p>
    <w:p w14:paraId="5CA67F53"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5395-2022, promovido en proceso contencioso-administrativo.</w:t>
      </w:r>
    </w:p>
    <w:bookmarkStart w:id="64" w:name="AUTO_2023_342"/>
    <w:p w14:paraId="21EB6478" w14:textId="48868BC1" w:rsidR="001560AB" w:rsidRDefault="001560AB" w:rsidP="001560AB">
      <w:pPr>
        <w:pStyle w:val="TextoNormalNegrita"/>
      </w:pPr>
      <w:r>
        <w:lastRenderedPageBreak/>
        <w:fldChar w:fldCharType="begin"/>
      </w:r>
      <w:r>
        <w:instrText>HYPERLINK "http://hj.tribunalconstitucional.es/es/Resolucion/Show/29612" \o "Ver resolución"</w:instrText>
      </w:r>
      <w:r>
        <w:fldChar w:fldCharType="separate"/>
      </w:r>
      <w:r>
        <w:t>• Sección Tercera. AUTO 342/2023, de 3 de julio de 2023</w:t>
      </w:r>
      <w:r>
        <w:fldChar w:fldCharType="end"/>
      </w:r>
      <w:bookmarkEnd w:id="64"/>
    </w:p>
    <w:p w14:paraId="19B7309C" w14:textId="77777777" w:rsidR="001560AB" w:rsidRDefault="001560AB" w:rsidP="001560AB">
      <w:pPr>
        <w:pStyle w:val="TextoNormalSinNegrita"/>
      </w:pPr>
      <w:r>
        <w:t xml:space="preserve"> </w:t>
      </w:r>
      <w:r>
        <w:t xml:space="preserve"> </w:t>
      </w:r>
      <w:r>
        <w:t xml:space="preserve"> </w:t>
      </w:r>
      <w:r>
        <w:t> Recurso de amparo 5478-2022.</w:t>
      </w:r>
    </w:p>
    <w:p w14:paraId="267B98A4" w14:textId="77777777" w:rsidR="001560AB" w:rsidRDefault="001560AB" w:rsidP="001560AB">
      <w:pPr>
        <w:pStyle w:val="TextoNormalCentrado"/>
      </w:pPr>
      <w:r>
        <w:t xml:space="preserve"> </w:t>
      </w:r>
      <w:r>
        <w:t xml:space="preserve"> </w:t>
      </w:r>
      <w:r>
        <w:t xml:space="preserve"> </w:t>
      </w:r>
      <w:r>
        <w:t> ECLI:ES:TC:2023:342A</w:t>
      </w:r>
    </w:p>
    <w:p w14:paraId="10FD3C65" w14:textId="5E02A4DD" w:rsidR="001560AB" w:rsidRDefault="001560AB" w:rsidP="001560AB">
      <w:pPr>
        <w:pStyle w:val="TextoNormalCentrado"/>
      </w:pPr>
    </w:p>
    <w:p w14:paraId="66E7112A"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5478-2022, promovido en proceso contencioso-administrativo.</w:t>
      </w:r>
    </w:p>
    <w:bookmarkStart w:id="65" w:name="AUTO_2023_343"/>
    <w:p w14:paraId="5BB2CCC9" w14:textId="5FAF0BC1" w:rsidR="001560AB" w:rsidRDefault="001560AB" w:rsidP="001560AB">
      <w:pPr>
        <w:pStyle w:val="TextoNormalNegrita"/>
      </w:pPr>
      <w:r>
        <w:fldChar w:fldCharType="begin"/>
      </w:r>
      <w:r>
        <w:instrText>HYPERLINK "http://hj.tribunalconstitucional.es/es/Resolucion/Show/29613" \o "Ver resolución"</w:instrText>
      </w:r>
      <w:r>
        <w:fldChar w:fldCharType="separate"/>
      </w:r>
      <w:r>
        <w:t>• Sección Tercera. AUTO 343/2023, de 3 de julio de 2023</w:t>
      </w:r>
      <w:r>
        <w:fldChar w:fldCharType="end"/>
      </w:r>
      <w:bookmarkEnd w:id="65"/>
    </w:p>
    <w:p w14:paraId="52468FFF" w14:textId="77777777" w:rsidR="001560AB" w:rsidRDefault="001560AB" w:rsidP="001560AB">
      <w:pPr>
        <w:pStyle w:val="TextoNormalSinNegrita"/>
      </w:pPr>
      <w:r>
        <w:t xml:space="preserve"> </w:t>
      </w:r>
      <w:r>
        <w:t xml:space="preserve"> </w:t>
      </w:r>
      <w:r>
        <w:t xml:space="preserve"> </w:t>
      </w:r>
      <w:r>
        <w:t> Recurso de amparo 5801-2022.</w:t>
      </w:r>
    </w:p>
    <w:p w14:paraId="15AB75B0" w14:textId="77777777" w:rsidR="001560AB" w:rsidRDefault="001560AB" w:rsidP="001560AB">
      <w:pPr>
        <w:pStyle w:val="TextoNormalCentrado"/>
      </w:pPr>
      <w:r>
        <w:t xml:space="preserve"> </w:t>
      </w:r>
      <w:r>
        <w:t xml:space="preserve"> </w:t>
      </w:r>
      <w:r>
        <w:t xml:space="preserve"> </w:t>
      </w:r>
      <w:r>
        <w:t> ECLI:ES:TC:2023:343A</w:t>
      </w:r>
    </w:p>
    <w:p w14:paraId="7546F6FF" w14:textId="3E7E7DC3" w:rsidR="001560AB" w:rsidRDefault="001560AB" w:rsidP="001560AB">
      <w:pPr>
        <w:pStyle w:val="TextoNormalCentrado"/>
      </w:pPr>
    </w:p>
    <w:p w14:paraId="1445C01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5801-2022, promovido en proceso contencioso-administrativo.</w:t>
      </w:r>
    </w:p>
    <w:bookmarkStart w:id="66" w:name="AUTO_2023_344"/>
    <w:p w14:paraId="7C1ACFEE" w14:textId="4FAD43DA" w:rsidR="001560AB" w:rsidRDefault="001560AB" w:rsidP="001560AB">
      <w:pPr>
        <w:pStyle w:val="TextoNormalNegrita"/>
      </w:pPr>
      <w:r>
        <w:fldChar w:fldCharType="begin"/>
      </w:r>
      <w:r>
        <w:instrText>HYPERLINK "http://hj.tribunalconstitucional.es/es/Resolucion/Show/29614" \o "Ver resolución"</w:instrText>
      </w:r>
      <w:r>
        <w:fldChar w:fldCharType="separate"/>
      </w:r>
      <w:r>
        <w:t>• Sección Tercera. AUTO 344/2023, de 3 de julio de 2023</w:t>
      </w:r>
      <w:r>
        <w:fldChar w:fldCharType="end"/>
      </w:r>
      <w:bookmarkEnd w:id="66"/>
    </w:p>
    <w:p w14:paraId="278B8876" w14:textId="77777777" w:rsidR="001560AB" w:rsidRDefault="001560AB" w:rsidP="001560AB">
      <w:pPr>
        <w:pStyle w:val="TextoNormalSinNegrita"/>
      </w:pPr>
      <w:r>
        <w:t xml:space="preserve"> </w:t>
      </w:r>
      <w:r>
        <w:t xml:space="preserve"> </w:t>
      </w:r>
      <w:r>
        <w:t xml:space="preserve"> </w:t>
      </w:r>
      <w:r>
        <w:t> Recurso de amparo 5841-2022.</w:t>
      </w:r>
    </w:p>
    <w:p w14:paraId="75AE52FC" w14:textId="77777777" w:rsidR="001560AB" w:rsidRDefault="001560AB" w:rsidP="001560AB">
      <w:pPr>
        <w:pStyle w:val="TextoNormalCentrado"/>
      </w:pPr>
      <w:r>
        <w:t xml:space="preserve"> </w:t>
      </w:r>
      <w:r>
        <w:t xml:space="preserve"> </w:t>
      </w:r>
      <w:r>
        <w:t xml:space="preserve"> </w:t>
      </w:r>
      <w:r>
        <w:t> ECLI:ES:TC:2023:344A</w:t>
      </w:r>
    </w:p>
    <w:p w14:paraId="00BC371A" w14:textId="4F9A835C" w:rsidR="001560AB" w:rsidRDefault="001560AB" w:rsidP="001560AB">
      <w:pPr>
        <w:pStyle w:val="TextoNormalCentrado"/>
      </w:pPr>
    </w:p>
    <w:p w14:paraId="567AAFF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5841-2022, promovido en proceso contencioso-administrativo.</w:t>
      </w:r>
    </w:p>
    <w:bookmarkStart w:id="67" w:name="AUTO_2023_345"/>
    <w:p w14:paraId="6BD11703" w14:textId="3E539277" w:rsidR="001560AB" w:rsidRDefault="001560AB" w:rsidP="001560AB">
      <w:pPr>
        <w:pStyle w:val="TextoNormalNegrita"/>
      </w:pPr>
      <w:r>
        <w:fldChar w:fldCharType="begin"/>
      </w:r>
      <w:r>
        <w:instrText>HYPERLINK "http://hj.tribunalconstitucional.es/es/Resolucion/Show/29615" \o "Ver resolución"</w:instrText>
      </w:r>
      <w:r>
        <w:fldChar w:fldCharType="separate"/>
      </w:r>
      <w:r>
        <w:t>• Sección Tercera. AUTO 345/2023, de 3 de julio de 2023</w:t>
      </w:r>
      <w:r>
        <w:fldChar w:fldCharType="end"/>
      </w:r>
      <w:bookmarkEnd w:id="67"/>
    </w:p>
    <w:p w14:paraId="3E66C957" w14:textId="77777777" w:rsidR="001560AB" w:rsidRDefault="001560AB" w:rsidP="001560AB">
      <w:pPr>
        <w:pStyle w:val="TextoNormalSinNegrita"/>
      </w:pPr>
      <w:r>
        <w:t xml:space="preserve"> </w:t>
      </w:r>
      <w:r>
        <w:t xml:space="preserve"> </w:t>
      </w:r>
      <w:r>
        <w:t xml:space="preserve"> </w:t>
      </w:r>
      <w:r>
        <w:t> Recurso de amparo 5985-2022.</w:t>
      </w:r>
    </w:p>
    <w:p w14:paraId="5DCF3701" w14:textId="77777777" w:rsidR="001560AB" w:rsidRDefault="001560AB" w:rsidP="001560AB">
      <w:pPr>
        <w:pStyle w:val="TextoNormalCentrado"/>
      </w:pPr>
      <w:r>
        <w:t xml:space="preserve"> </w:t>
      </w:r>
      <w:r>
        <w:t xml:space="preserve"> </w:t>
      </w:r>
      <w:r>
        <w:t xml:space="preserve"> </w:t>
      </w:r>
      <w:r>
        <w:t> ECLI:ES:TC:2023:345A</w:t>
      </w:r>
    </w:p>
    <w:p w14:paraId="219B42BF" w14:textId="5C5C5900" w:rsidR="001560AB" w:rsidRDefault="001560AB" w:rsidP="001560AB">
      <w:pPr>
        <w:pStyle w:val="TextoNormalCentrado"/>
      </w:pPr>
    </w:p>
    <w:p w14:paraId="433EBC7C"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5985-2022, promovido en proceso contencioso-administrativo.</w:t>
      </w:r>
    </w:p>
    <w:bookmarkStart w:id="68" w:name="AUTO_2023_346"/>
    <w:p w14:paraId="7EF5FF69" w14:textId="6602D6A5" w:rsidR="001560AB" w:rsidRDefault="001560AB" w:rsidP="001560AB">
      <w:pPr>
        <w:pStyle w:val="TextoNormalNegrita"/>
      </w:pPr>
      <w:r>
        <w:fldChar w:fldCharType="begin"/>
      </w:r>
      <w:r>
        <w:instrText>HYPERLINK "http://hj.tribunalconstitucional.es/es/Resolucion/Show/29616" \o "Ver resolución"</w:instrText>
      </w:r>
      <w:r>
        <w:fldChar w:fldCharType="separate"/>
      </w:r>
      <w:r>
        <w:t>• Sección Tercera. AUTO 346/2023, de 3 de julio de 2023</w:t>
      </w:r>
      <w:r>
        <w:fldChar w:fldCharType="end"/>
      </w:r>
      <w:bookmarkEnd w:id="68"/>
    </w:p>
    <w:p w14:paraId="74FA9972" w14:textId="77777777" w:rsidR="001560AB" w:rsidRDefault="001560AB" w:rsidP="001560AB">
      <w:pPr>
        <w:pStyle w:val="TextoNormalSinNegrita"/>
      </w:pPr>
      <w:r>
        <w:t xml:space="preserve"> </w:t>
      </w:r>
      <w:r>
        <w:t xml:space="preserve"> </w:t>
      </w:r>
      <w:r>
        <w:t xml:space="preserve"> </w:t>
      </w:r>
      <w:r>
        <w:t> Recurso de amparo 6011-2022.</w:t>
      </w:r>
    </w:p>
    <w:p w14:paraId="2A10AEB6" w14:textId="77777777" w:rsidR="001560AB" w:rsidRDefault="001560AB" w:rsidP="001560AB">
      <w:pPr>
        <w:pStyle w:val="TextoNormalCentrado"/>
      </w:pPr>
      <w:r>
        <w:t xml:space="preserve"> </w:t>
      </w:r>
      <w:r>
        <w:t xml:space="preserve"> </w:t>
      </w:r>
      <w:r>
        <w:t xml:space="preserve"> </w:t>
      </w:r>
      <w:r>
        <w:t> ECLI:ES:TC:2023:346A</w:t>
      </w:r>
    </w:p>
    <w:p w14:paraId="6B94676C" w14:textId="3750992A" w:rsidR="001560AB" w:rsidRDefault="001560AB" w:rsidP="001560AB">
      <w:pPr>
        <w:pStyle w:val="TextoNormalCentrado"/>
      </w:pPr>
    </w:p>
    <w:p w14:paraId="65546D5B"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6011-2022, promovido en proceso contencioso-administrativo.</w:t>
      </w:r>
    </w:p>
    <w:bookmarkStart w:id="69" w:name="AUTO_2023_347"/>
    <w:p w14:paraId="1EAD2888" w14:textId="03F08B6A" w:rsidR="001560AB" w:rsidRDefault="001560AB" w:rsidP="001560AB">
      <w:pPr>
        <w:pStyle w:val="TextoNormalNegrita"/>
      </w:pPr>
      <w:r>
        <w:lastRenderedPageBreak/>
        <w:fldChar w:fldCharType="begin"/>
      </w:r>
      <w:r>
        <w:instrText>HYPERLINK "http://hj.tribunalconstitucional.es/es/Resolucion/Show/29617" \o "Ver resolución"</w:instrText>
      </w:r>
      <w:r>
        <w:fldChar w:fldCharType="separate"/>
      </w:r>
      <w:r>
        <w:t>• Sección Tercera. AUTO 347/2023, de 3 de julio de 2023</w:t>
      </w:r>
      <w:r>
        <w:fldChar w:fldCharType="end"/>
      </w:r>
      <w:bookmarkEnd w:id="69"/>
    </w:p>
    <w:p w14:paraId="73DCE26E" w14:textId="77777777" w:rsidR="001560AB" w:rsidRDefault="001560AB" w:rsidP="001560AB">
      <w:pPr>
        <w:pStyle w:val="TextoNormalSinNegrita"/>
      </w:pPr>
      <w:r>
        <w:t xml:space="preserve"> </w:t>
      </w:r>
      <w:r>
        <w:t xml:space="preserve"> </w:t>
      </w:r>
      <w:r>
        <w:t xml:space="preserve"> </w:t>
      </w:r>
      <w:r>
        <w:t> Recurso de amparo 6094-2022.</w:t>
      </w:r>
    </w:p>
    <w:p w14:paraId="1AC7E671" w14:textId="77777777" w:rsidR="001560AB" w:rsidRDefault="001560AB" w:rsidP="001560AB">
      <w:pPr>
        <w:pStyle w:val="TextoNormalCentrado"/>
      </w:pPr>
      <w:r>
        <w:t xml:space="preserve"> </w:t>
      </w:r>
      <w:r>
        <w:t xml:space="preserve"> </w:t>
      </w:r>
      <w:r>
        <w:t xml:space="preserve"> </w:t>
      </w:r>
      <w:r>
        <w:t> ECLI:ES:TC:2023:347A</w:t>
      </w:r>
    </w:p>
    <w:p w14:paraId="7AB5A640" w14:textId="25B7E48E" w:rsidR="001560AB" w:rsidRDefault="001560AB" w:rsidP="001560AB">
      <w:pPr>
        <w:pStyle w:val="TextoNormalCentrado"/>
      </w:pPr>
    </w:p>
    <w:p w14:paraId="349E6D6F"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6094-2022, promovido en proceso contencioso-administrativo.</w:t>
      </w:r>
    </w:p>
    <w:bookmarkStart w:id="70" w:name="AUTO_2023_348"/>
    <w:p w14:paraId="6D13D4B0" w14:textId="094A4AFC" w:rsidR="001560AB" w:rsidRDefault="001560AB" w:rsidP="001560AB">
      <w:pPr>
        <w:pStyle w:val="TextoNormalNegrita"/>
      </w:pPr>
      <w:r>
        <w:fldChar w:fldCharType="begin"/>
      </w:r>
      <w:r>
        <w:instrText>HYPERLINK "http://hj.tribunalconstitucional.es/es/Resolucion/Show/29618" \o "Ver resolución"</w:instrText>
      </w:r>
      <w:r>
        <w:fldChar w:fldCharType="separate"/>
      </w:r>
      <w:r>
        <w:t>• Sección Tercera. AUTO 348/2023, de 3 de julio de 2023</w:t>
      </w:r>
      <w:r>
        <w:fldChar w:fldCharType="end"/>
      </w:r>
      <w:bookmarkEnd w:id="70"/>
    </w:p>
    <w:p w14:paraId="717EE77A" w14:textId="77777777" w:rsidR="001560AB" w:rsidRDefault="001560AB" w:rsidP="001560AB">
      <w:pPr>
        <w:pStyle w:val="TextoNormalSinNegrita"/>
      </w:pPr>
      <w:r>
        <w:t xml:space="preserve"> </w:t>
      </w:r>
      <w:r>
        <w:t xml:space="preserve"> </w:t>
      </w:r>
      <w:r>
        <w:t xml:space="preserve"> </w:t>
      </w:r>
      <w:r>
        <w:t> Recurso de amparo 6143-2022.</w:t>
      </w:r>
    </w:p>
    <w:p w14:paraId="63F6C6EC" w14:textId="77777777" w:rsidR="001560AB" w:rsidRDefault="001560AB" w:rsidP="001560AB">
      <w:pPr>
        <w:pStyle w:val="TextoNormalCentrado"/>
      </w:pPr>
      <w:r>
        <w:t xml:space="preserve"> </w:t>
      </w:r>
      <w:r>
        <w:t xml:space="preserve"> </w:t>
      </w:r>
      <w:r>
        <w:t xml:space="preserve"> </w:t>
      </w:r>
      <w:r>
        <w:t> ECLI:ES:TC:2023:348A</w:t>
      </w:r>
    </w:p>
    <w:p w14:paraId="413CA357" w14:textId="4E53126D" w:rsidR="001560AB" w:rsidRDefault="001560AB" w:rsidP="001560AB">
      <w:pPr>
        <w:pStyle w:val="TextoNormalCentrado"/>
      </w:pPr>
    </w:p>
    <w:p w14:paraId="07601FDC"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6143-2022, promovido en proceso contencioso-administrativo.</w:t>
      </w:r>
    </w:p>
    <w:bookmarkStart w:id="71" w:name="AUTO_2023_349"/>
    <w:p w14:paraId="253F876B" w14:textId="2FCD953B" w:rsidR="001560AB" w:rsidRDefault="001560AB" w:rsidP="001560AB">
      <w:pPr>
        <w:pStyle w:val="TextoNormalNegrita"/>
      </w:pPr>
      <w:r>
        <w:fldChar w:fldCharType="begin"/>
      </w:r>
      <w:r>
        <w:instrText>HYPERLINK "http://hj.tribunalconstitucional.es/es/Resolucion/Show/29619" \o "Ver resolución"</w:instrText>
      </w:r>
      <w:r>
        <w:fldChar w:fldCharType="separate"/>
      </w:r>
      <w:r>
        <w:t>• Sección Tercera. AUTO 349/2023, de 3 de julio de 2023</w:t>
      </w:r>
      <w:r>
        <w:fldChar w:fldCharType="end"/>
      </w:r>
      <w:bookmarkEnd w:id="71"/>
    </w:p>
    <w:p w14:paraId="50006AE0" w14:textId="77777777" w:rsidR="001560AB" w:rsidRDefault="001560AB" w:rsidP="001560AB">
      <w:pPr>
        <w:pStyle w:val="TextoNormalSinNegrita"/>
      </w:pPr>
      <w:r>
        <w:t xml:space="preserve"> </w:t>
      </w:r>
      <w:r>
        <w:t xml:space="preserve"> </w:t>
      </w:r>
      <w:r>
        <w:t xml:space="preserve"> </w:t>
      </w:r>
      <w:r>
        <w:t> Recurso de amparo 6154-2022.</w:t>
      </w:r>
    </w:p>
    <w:p w14:paraId="6C386F97" w14:textId="77777777" w:rsidR="001560AB" w:rsidRDefault="001560AB" w:rsidP="001560AB">
      <w:pPr>
        <w:pStyle w:val="TextoNormalCentrado"/>
      </w:pPr>
      <w:r>
        <w:t xml:space="preserve"> </w:t>
      </w:r>
      <w:r>
        <w:t xml:space="preserve"> </w:t>
      </w:r>
      <w:r>
        <w:t xml:space="preserve"> </w:t>
      </w:r>
      <w:r>
        <w:t> ECLI:ES:TC:2023:349A</w:t>
      </w:r>
    </w:p>
    <w:p w14:paraId="1312EC89" w14:textId="5808FF56" w:rsidR="001560AB" w:rsidRDefault="001560AB" w:rsidP="001560AB">
      <w:pPr>
        <w:pStyle w:val="TextoNormalCentrado"/>
      </w:pPr>
    </w:p>
    <w:p w14:paraId="3EB6B1CA"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6154-2022, promovido en proceso contencioso-administrativo.</w:t>
      </w:r>
    </w:p>
    <w:bookmarkStart w:id="72" w:name="AUTO_2023_350"/>
    <w:p w14:paraId="0B9D4DB9" w14:textId="14DFBAC7" w:rsidR="001560AB" w:rsidRDefault="001560AB" w:rsidP="001560AB">
      <w:pPr>
        <w:pStyle w:val="TextoNormalNegrita"/>
      </w:pPr>
      <w:r>
        <w:fldChar w:fldCharType="begin"/>
      </w:r>
      <w:r>
        <w:instrText>HYPERLINK "http://hj.tribunalconstitucional.es/es/Resolucion/Show/29620" \o "Ver resolución"</w:instrText>
      </w:r>
      <w:r>
        <w:fldChar w:fldCharType="separate"/>
      </w:r>
      <w:r>
        <w:t>• Sección Tercera. AUTO 350/2023, de 3 de julio de 2023</w:t>
      </w:r>
      <w:r>
        <w:fldChar w:fldCharType="end"/>
      </w:r>
      <w:bookmarkEnd w:id="72"/>
    </w:p>
    <w:p w14:paraId="406DCF30" w14:textId="77777777" w:rsidR="001560AB" w:rsidRDefault="001560AB" w:rsidP="001560AB">
      <w:pPr>
        <w:pStyle w:val="TextoNormalSinNegrita"/>
      </w:pPr>
      <w:r>
        <w:t xml:space="preserve"> </w:t>
      </w:r>
      <w:r>
        <w:t xml:space="preserve"> </w:t>
      </w:r>
      <w:r>
        <w:t xml:space="preserve"> </w:t>
      </w:r>
      <w:r>
        <w:t> Recurso de amparo 6169-2022.</w:t>
      </w:r>
    </w:p>
    <w:p w14:paraId="189AE880" w14:textId="77777777" w:rsidR="001560AB" w:rsidRDefault="001560AB" w:rsidP="001560AB">
      <w:pPr>
        <w:pStyle w:val="TextoNormalCentrado"/>
      </w:pPr>
      <w:r>
        <w:t xml:space="preserve"> </w:t>
      </w:r>
      <w:r>
        <w:t xml:space="preserve"> </w:t>
      </w:r>
      <w:r>
        <w:t xml:space="preserve"> </w:t>
      </w:r>
      <w:r>
        <w:t> ECLI:ES:TC:2023:350A</w:t>
      </w:r>
    </w:p>
    <w:p w14:paraId="01403BAC" w14:textId="183DDED9" w:rsidR="001560AB" w:rsidRDefault="001560AB" w:rsidP="001560AB">
      <w:pPr>
        <w:pStyle w:val="TextoNormalCentrado"/>
      </w:pPr>
    </w:p>
    <w:p w14:paraId="5E18560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6169-2022, promovido en proceso contencioso-administrativo.</w:t>
      </w:r>
    </w:p>
    <w:bookmarkStart w:id="73" w:name="AUTO_2023_351"/>
    <w:p w14:paraId="240DCBDE" w14:textId="331CEEC6" w:rsidR="001560AB" w:rsidRDefault="001560AB" w:rsidP="001560AB">
      <w:pPr>
        <w:pStyle w:val="TextoNormalNegrita"/>
      </w:pPr>
      <w:r>
        <w:fldChar w:fldCharType="begin"/>
      </w:r>
      <w:r>
        <w:instrText>HYPERLINK "http://hj.tribunalconstitucional.es/es/Resolucion/Show/29621" \o "Ver resolución"</w:instrText>
      </w:r>
      <w:r>
        <w:fldChar w:fldCharType="separate"/>
      </w:r>
      <w:r>
        <w:t>• Sección Tercera. AUTO 351/2023, de 3 de julio de 2023</w:t>
      </w:r>
      <w:r>
        <w:fldChar w:fldCharType="end"/>
      </w:r>
      <w:bookmarkEnd w:id="73"/>
    </w:p>
    <w:p w14:paraId="02AB0322" w14:textId="77777777" w:rsidR="001560AB" w:rsidRDefault="001560AB" w:rsidP="001560AB">
      <w:pPr>
        <w:pStyle w:val="TextoNormalSinNegrita"/>
      </w:pPr>
      <w:r>
        <w:t xml:space="preserve"> </w:t>
      </w:r>
      <w:r>
        <w:t xml:space="preserve"> </w:t>
      </w:r>
      <w:r>
        <w:t xml:space="preserve"> </w:t>
      </w:r>
      <w:r>
        <w:t> Recurso de amparo 6174-2022.</w:t>
      </w:r>
    </w:p>
    <w:p w14:paraId="5AEADDE4" w14:textId="77777777" w:rsidR="001560AB" w:rsidRDefault="001560AB" w:rsidP="001560AB">
      <w:pPr>
        <w:pStyle w:val="TextoNormalCentrado"/>
      </w:pPr>
      <w:r>
        <w:t xml:space="preserve"> </w:t>
      </w:r>
      <w:r>
        <w:t xml:space="preserve"> </w:t>
      </w:r>
      <w:r>
        <w:t xml:space="preserve"> </w:t>
      </w:r>
      <w:r>
        <w:t> ECLI:ES:TC:2023:351A</w:t>
      </w:r>
    </w:p>
    <w:p w14:paraId="2CCE5ED8" w14:textId="04195552" w:rsidR="001560AB" w:rsidRDefault="001560AB" w:rsidP="001560AB">
      <w:pPr>
        <w:pStyle w:val="TextoNormalCentrado"/>
      </w:pPr>
    </w:p>
    <w:p w14:paraId="234BFBDC"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6174-2022, promovido en proceso contencioso-administrativo.</w:t>
      </w:r>
    </w:p>
    <w:bookmarkStart w:id="74" w:name="AUTO_2023_352"/>
    <w:p w14:paraId="592B68C6" w14:textId="2157AC0E" w:rsidR="001560AB" w:rsidRDefault="001560AB" w:rsidP="001560AB">
      <w:pPr>
        <w:pStyle w:val="TextoNormalNegrita"/>
      </w:pPr>
      <w:r>
        <w:lastRenderedPageBreak/>
        <w:fldChar w:fldCharType="begin"/>
      </w:r>
      <w:r>
        <w:instrText>HYPERLINK "http://hj.tribunalconstitucional.es/es/Resolucion/Show/29622" \o "Ver resolución"</w:instrText>
      </w:r>
      <w:r>
        <w:fldChar w:fldCharType="separate"/>
      </w:r>
      <w:r>
        <w:t>• Sección Tercera. AUTO 352/2023, de 3 de julio de 2023</w:t>
      </w:r>
      <w:r>
        <w:fldChar w:fldCharType="end"/>
      </w:r>
      <w:bookmarkEnd w:id="74"/>
    </w:p>
    <w:p w14:paraId="27797372" w14:textId="77777777" w:rsidR="001560AB" w:rsidRDefault="001560AB" w:rsidP="001560AB">
      <w:pPr>
        <w:pStyle w:val="TextoNormalSinNegrita"/>
      </w:pPr>
      <w:r>
        <w:t xml:space="preserve"> </w:t>
      </w:r>
      <w:r>
        <w:t xml:space="preserve"> </w:t>
      </w:r>
      <w:r>
        <w:t xml:space="preserve"> </w:t>
      </w:r>
      <w:r>
        <w:t> Recurso de amparo 6203-2022.</w:t>
      </w:r>
    </w:p>
    <w:p w14:paraId="386F9F40" w14:textId="77777777" w:rsidR="001560AB" w:rsidRDefault="001560AB" w:rsidP="001560AB">
      <w:pPr>
        <w:pStyle w:val="TextoNormalCentrado"/>
      </w:pPr>
      <w:r>
        <w:t xml:space="preserve"> </w:t>
      </w:r>
      <w:r>
        <w:t xml:space="preserve"> </w:t>
      </w:r>
      <w:r>
        <w:t xml:space="preserve"> </w:t>
      </w:r>
      <w:r>
        <w:t> ECLI:ES:TC:2023:352A</w:t>
      </w:r>
    </w:p>
    <w:p w14:paraId="5BB5A428" w14:textId="6267853F" w:rsidR="001560AB" w:rsidRDefault="001560AB" w:rsidP="001560AB">
      <w:pPr>
        <w:pStyle w:val="TextoNormalCentrado"/>
      </w:pPr>
    </w:p>
    <w:p w14:paraId="15B1A4AC"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6203-2022, promovido en proceso contencioso-administrativo.</w:t>
      </w:r>
    </w:p>
    <w:bookmarkStart w:id="75" w:name="AUTO_2023_353"/>
    <w:p w14:paraId="3A58D4E6" w14:textId="380C55D4" w:rsidR="001560AB" w:rsidRDefault="001560AB" w:rsidP="001560AB">
      <w:pPr>
        <w:pStyle w:val="TextoNormalNegrita"/>
      </w:pPr>
      <w:r>
        <w:fldChar w:fldCharType="begin"/>
      </w:r>
      <w:r>
        <w:instrText>HYPERLINK "http://hj.tribunalconstitucional.es/es/Resolucion/Show/29623" \o "Ver resolución"</w:instrText>
      </w:r>
      <w:r>
        <w:fldChar w:fldCharType="separate"/>
      </w:r>
      <w:r>
        <w:t>• Pleno. AUTO 353/2023, de 4 de julio de 2023</w:t>
      </w:r>
      <w:r>
        <w:fldChar w:fldCharType="end"/>
      </w:r>
      <w:bookmarkEnd w:id="75"/>
    </w:p>
    <w:p w14:paraId="3BA81A2D" w14:textId="77777777" w:rsidR="001560AB" w:rsidRDefault="001560AB" w:rsidP="001560AB">
      <w:pPr>
        <w:pStyle w:val="TextoNormalSinNegrita"/>
      </w:pPr>
      <w:r>
        <w:t xml:space="preserve"> </w:t>
      </w:r>
      <w:r>
        <w:t xml:space="preserve"> </w:t>
      </w:r>
      <w:r>
        <w:t xml:space="preserve"> </w:t>
      </w:r>
      <w:r>
        <w:t> Recurso de amparo 1234-2022.</w:t>
      </w:r>
    </w:p>
    <w:p w14:paraId="1CCC909B" w14:textId="77777777" w:rsidR="001560AB" w:rsidRDefault="001560AB" w:rsidP="001560AB">
      <w:pPr>
        <w:pStyle w:val="TextoNormalCentrado"/>
      </w:pPr>
      <w:r>
        <w:t xml:space="preserve"> </w:t>
      </w:r>
      <w:r>
        <w:t xml:space="preserve"> </w:t>
      </w:r>
      <w:r>
        <w:t xml:space="preserve"> </w:t>
      </w:r>
      <w:r>
        <w:t> ECLI:ES:TC:2023:353A</w:t>
      </w:r>
    </w:p>
    <w:p w14:paraId="33D38F62" w14:textId="56307A31" w:rsidR="001560AB" w:rsidRDefault="001560AB" w:rsidP="001560AB">
      <w:pPr>
        <w:pStyle w:val="TextoNormalCentrado"/>
      </w:pPr>
    </w:p>
    <w:p w14:paraId="6E939E63" w14:textId="77777777" w:rsidR="001560AB" w:rsidRDefault="001560AB" w:rsidP="001560AB">
      <w:pPr>
        <w:pStyle w:val="SntesisDescriptivaConSeparacion"/>
      </w:pPr>
      <w:r w:rsidRPr="001560AB">
        <w:rPr>
          <w:rStyle w:val="SntesisDescriptivaTtulo"/>
        </w:rPr>
        <w:t xml:space="preserve">Síntesis Descriptiva: </w:t>
      </w:r>
      <w:r>
        <w:t>Estima el recurso de súplica interpuesto en relación con el ATC 236/2023, de 9 de mayo, que inadmitió las recusaciones planteadas en el recurso de amparo 1234-2022, promovido por don Josep Costa i Roselló en causa penal.</w:t>
      </w:r>
    </w:p>
    <w:bookmarkStart w:id="76" w:name="AUTO_2023_354"/>
    <w:p w14:paraId="4153BF7A" w14:textId="101CEC5A" w:rsidR="001560AB" w:rsidRDefault="001560AB" w:rsidP="001560AB">
      <w:pPr>
        <w:pStyle w:val="TextoNormalNegrita"/>
      </w:pPr>
      <w:r>
        <w:fldChar w:fldCharType="begin"/>
      </w:r>
      <w:r>
        <w:instrText>HYPERLINK "http://hj.tribunalconstitucional.es/es/Resolucion/Show/29624" \o "Ver resolución"</w:instrText>
      </w:r>
      <w:r>
        <w:fldChar w:fldCharType="separate"/>
      </w:r>
      <w:r>
        <w:t>• Pleno. AUTO 354/2023, de 4 de julio de 2023</w:t>
      </w:r>
      <w:r>
        <w:fldChar w:fldCharType="end"/>
      </w:r>
      <w:bookmarkEnd w:id="76"/>
    </w:p>
    <w:p w14:paraId="3FC06E07" w14:textId="77777777" w:rsidR="001560AB" w:rsidRDefault="001560AB" w:rsidP="001560AB">
      <w:pPr>
        <w:pStyle w:val="TextoNormalSinNegrita"/>
      </w:pPr>
      <w:r>
        <w:t xml:space="preserve"> </w:t>
      </w:r>
      <w:r>
        <w:t xml:space="preserve"> </w:t>
      </w:r>
      <w:r>
        <w:t xml:space="preserve"> </w:t>
      </w:r>
      <w:r>
        <w:t> Conflicto en defensa de la autonomía local 1631-2023.</w:t>
      </w:r>
    </w:p>
    <w:p w14:paraId="7A62923B" w14:textId="77777777" w:rsidR="001560AB" w:rsidRDefault="001560AB" w:rsidP="001560AB">
      <w:pPr>
        <w:pStyle w:val="TextoNormalCentrado"/>
      </w:pPr>
      <w:r>
        <w:t xml:space="preserve"> </w:t>
      </w:r>
      <w:r>
        <w:t xml:space="preserve"> </w:t>
      </w:r>
      <w:r>
        <w:t xml:space="preserve"> </w:t>
      </w:r>
      <w:r>
        <w:t> ECLI:ES:TC:2023:354A</w:t>
      </w:r>
    </w:p>
    <w:p w14:paraId="311407B7" w14:textId="6878B91E" w:rsidR="001560AB" w:rsidRDefault="001560AB" w:rsidP="001560AB">
      <w:pPr>
        <w:pStyle w:val="TextoNormalCentrado"/>
      </w:pPr>
    </w:p>
    <w:p w14:paraId="2054CE84" w14:textId="77777777" w:rsidR="001560AB" w:rsidRDefault="001560AB" w:rsidP="001560AB">
      <w:pPr>
        <w:pStyle w:val="SntesisDescriptivaConSeparacion"/>
      </w:pPr>
      <w:r w:rsidRPr="001560AB">
        <w:rPr>
          <w:rStyle w:val="SntesisDescriptivaTtulo"/>
        </w:rPr>
        <w:t xml:space="preserve">Síntesis Descriptiva: </w:t>
      </w:r>
      <w:r>
        <w:t>Inadmite a trámite el conflicto en defensa de la autonomía local 1631-2023, promovido por el Consell Insular de Formentera en relación con varios preceptos de la Ley del Parlamento de las Illes Balears 6/2022, de 5 de agosto, de archivos y gestión documental de las Illes Balears.</w:t>
      </w:r>
    </w:p>
    <w:bookmarkStart w:id="77" w:name="AUTO_2023_355"/>
    <w:p w14:paraId="7CB48E24" w14:textId="063340AC" w:rsidR="001560AB" w:rsidRDefault="001560AB" w:rsidP="001560AB">
      <w:pPr>
        <w:pStyle w:val="TextoNormalNegrita"/>
      </w:pPr>
      <w:r>
        <w:fldChar w:fldCharType="begin"/>
      </w:r>
      <w:r>
        <w:instrText>HYPERLINK "http://hj.tribunalconstitucional.es/es/Resolucion/Show/29625" \o "Ver resolución"</w:instrText>
      </w:r>
      <w:r>
        <w:fldChar w:fldCharType="separate"/>
      </w:r>
      <w:r>
        <w:t>• Pleno. AUTO 355/2023, de 4 de julio de 2023</w:t>
      </w:r>
      <w:r>
        <w:fldChar w:fldCharType="end"/>
      </w:r>
      <w:bookmarkEnd w:id="77"/>
    </w:p>
    <w:p w14:paraId="0095623D" w14:textId="77777777" w:rsidR="001560AB" w:rsidRDefault="001560AB" w:rsidP="001560AB">
      <w:pPr>
        <w:pStyle w:val="TextoNormalSinNegrita"/>
      </w:pPr>
      <w:r>
        <w:t xml:space="preserve"> </w:t>
      </w:r>
      <w:r>
        <w:t xml:space="preserve"> </w:t>
      </w:r>
      <w:r>
        <w:t xml:space="preserve"> </w:t>
      </w:r>
      <w:r>
        <w:t> Cuestión de inconstitucionalidad 2577-2023.</w:t>
      </w:r>
    </w:p>
    <w:p w14:paraId="49DBCA7C" w14:textId="77777777" w:rsidR="001560AB" w:rsidRDefault="001560AB" w:rsidP="001560AB">
      <w:pPr>
        <w:pStyle w:val="TextoNormalCentrado"/>
      </w:pPr>
      <w:r>
        <w:t xml:space="preserve"> </w:t>
      </w:r>
      <w:r>
        <w:t xml:space="preserve"> </w:t>
      </w:r>
      <w:r>
        <w:t xml:space="preserve"> </w:t>
      </w:r>
      <w:r>
        <w:t> ECLI:ES:TC:2023:355A</w:t>
      </w:r>
    </w:p>
    <w:p w14:paraId="0BE4946D" w14:textId="5B1EDB9C" w:rsidR="001560AB" w:rsidRDefault="001560AB" w:rsidP="001560AB">
      <w:pPr>
        <w:pStyle w:val="TextoNormalCentrado"/>
      </w:pPr>
    </w:p>
    <w:p w14:paraId="4875CA06" w14:textId="77777777" w:rsidR="001560AB" w:rsidRDefault="001560AB" w:rsidP="001560AB">
      <w:pPr>
        <w:pStyle w:val="SntesisDescriptivaConSeparacion"/>
      </w:pPr>
      <w:r w:rsidRPr="001560AB">
        <w:rPr>
          <w:rStyle w:val="SntesisDescriptivaTtulo"/>
        </w:rPr>
        <w:t xml:space="preserve">Síntesis Descriptiva: </w:t>
      </w:r>
      <w:r>
        <w:t>Acepta una abstención en la cuestión de inconstitucionalidad 2577-2023, planteada por la Sala de lo Contencioso-Administrativo de la Audiencia Nacional, en relación con los apartados primero y segundo del artículo 3.1 del Real Decreto-ley 3/2016, de 2 de diciembre, por el que se adoptan medidas en el ámbito tributario dirigidas a la consolidación de las finanzas públicas y otras medidas urgentes en materia social.</w:t>
      </w:r>
    </w:p>
    <w:bookmarkStart w:id="78" w:name="AUTO_2023_356"/>
    <w:p w14:paraId="096C3407" w14:textId="69D26A34" w:rsidR="001560AB" w:rsidRDefault="001560AB" w:rsidP="001560AB">
      <w:pPr>
        <w:pStyle w:val="TextoNormalNegrita"/>
      </w:pPr>
      <w:r>
        <w:lastRenderedPageBreak/>
        <w:fldChar w:fldCharType="begin"/>
      </w:r>
      <w:r>
        <w:instrText>HYPERLINK "http://hj.tribunalconstitucional.es/es/Resolucion/Show/29626" \o "Ver resolución"</w:instrText>
      </w:r>
      <w:r>
        <w:fldChar w:fldCharType="separate"/>
      </w:r>
      <w:r>
        <w:t>• Sección Tercera. AUTO 356/2023, de 17 de julio de 2023</w:t>
      </w:r>
      <w:r>
        <w:fldChar w:fldCharType="end"/>
      </w:r>
      <w:bookmarkEnd w:id="78"/>
    </w:p>
    <w:p w14:paraId="42813348" w14:textId="77777777" w:rsidR="001560AB" w:rsidRDefault="001560AB" w:rsidP="001560AB">
      <w:pPr>
        <w:pStyle w:val="TextoNormalSinNegrita"/>
      </w:pPr>
      <w:r>
        <w:t xml:space="preserve"> </w:t>
      </w:r>
      <w:r>
        <w:t xml:space="preserve"> </w:t>
      </w:r>
      <w:r>
        <w:t xml:space="preserve"> </w:t>
      </w:r>
      <w:r>
        <w:t> Recurso de amparo 4670-2022.</w:t>
      </w:r>
    </w:p>
    <w:p w14:paraId="44F4753C" w14:textId="77777777" w:rsidR="001560AB" w:rsidRDefault="001560AB" w:rsidP="001560AB">
      <w:pPr>
        <w:pStyle w:val="TextoNormalCentrado"/>
      </w:pPr>
      <w:r>
        <w:t xml:space="preserve"> </w:t>
      </w:r>
      <w:r>
        <w:t xml:space="preserve"> </w:t>
      </w:r>
      <w:r>
        <w:t xml:space="preserve"> </w:t>
      </w:r>
      <w:r>
        <w:t> ECLI:ES:TC:2023:356A</w:t>
      </w:r>
    </w:p>
    <w:p w14:paraId="1AE857C3" w14:textId="5E7B8D9C" w:rsidR="001560AB" w:rsidRDefault="001560AB" w:rsidP="001560AB">
      <w:pPr>
        <w:pStyle w:val="TextoNormalCentrado"/>
      </w:pPr>
    </w:p>
    <w:p w14:paraId="7B79039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4670-2022, promovido en proceso contencioso-administrativo.</w:t>
      </w:r>
    </w:p>
    <w:bookmarkStart w:id="79" w:name="AUTO_2023_357"/>
    <w:p w14:paraId="4321973C" w14:textId="4F0949AB" w:rsidR="001560AB" w:rsidRDefault="001560AB" w:rsidP="001560AB">
      <w:pPr>
        <w:pStyle w:val="TextoNormalNegrita"/>
      </w:pPr>
      <w:r>
        <w:fldChar w:fldCharType="begin"/>
      </w:r>
      <w:r>
        <w:instrText>HYPERLINK "http://hj.tribunalconstitucional.es/es/Resolucion/Show/29627" \o "Ver resolución"</w:instrText>
      </w:r>
      <w:r>
        <w:fldChar w:fldCharType="separate"/>
      </w:r>
      <w:r>
        <w:t>• Sección Tercera. AUTO 357/2023, de 17 de julio de 2023</w:t>
      </w:r>
      <w:r>
        <w:fldChar w:fldCharType="end"/>
      </w:r>
      <w:bookmarkEnd w:id="79"/>
    </w:p>
    <w:p w14:paraId="323FE333" w14:textId="77777777" w:rsidR="001560AB" w:rsidRDefault="001560AB" w:rsidP="001560AB">
      <w:pPr>
        <w:pStyle w:val="TextoNormalSinNegrita"/>
      </w:pPr>
      <w:r>
        <w:t xml:space="preserve"> </w:t>
      </w:r>
      <w:r>
        <w:t xml:space="preserve"> </w:t>
      </w:r>
      <w:r>
        <w:t xml:space="preserve"> </w:t>
      </w:r>
      <w:r>
        <w:t> Recurso de amparo 4682-2022.</w:t>
      </w:r>
    </w:p>
    <w:p w14:paraId="69748D25" w14:textId="77777777" w:rsidR="001560AB" w:rsidRDefault="001560AB" w:rsidP="001560AB">
      <w:pPr>
        <w:pStyle w:val="TextoNormalCentrado"/>
      </w:pPr>
      <w:r>
        <w:t xml:space="preserve"> </w:t>
      </w:r>
      <w:r>
        <w:t xml:space="preserve"> </w:t>
      </w:r>
      <w:r>
        <w:t xml:space="preserve"> </w:t>
      </w:r>
      <w:r>
        <w:t> ECLI:ES:TC:2023:357A</w:t>
      </w:r>
    </w:p>
    <w:p w14:paraId="75B68333" w14:textId="75D437FB" w:rsidR="001560AB" w:rsidRDefault="001560AB" w:rsidP="001560AB">
      <w:pPr>
        <w:pStyle w:val="TextoNormalCentrado"/>
      </w:pPr>
    </w:p>
    <w:p w14:paraId="6DB305A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4682-2022, promovido en proceso contencioso-administrativo.</w:t>
      </w:r>
    </w:p>
    <w:bookmarkStart w:id="80" w:name="AUTO_2023_358"/>
    <w:p w14:paraId="1CFE2A03" w14:textId="7DBA62BF" w:rsidR="001560AB" w:rsidRDefault="001560AB" w:rsidP="001560AB">
      <w:pPr>
        <w:pStyle w:val="TextoNormalNegrita"/>
      </w:pPr>
      <w:r>
        <w:fldChar w:fldCharType="begin"/>
      </w:r>
      <w:r>
        <w:instrText>HYPERLINK "http://hj.tribunalconstitucional.es/es/Resolucion/Show/29628" \o "Ver resolución"</w:instrText>
      </w:r>
      <w:r>
        <w:fldChar w:fldCharType="separate"/>
      </w:r>
      <w:r>
        <w:t>• Sección Tercera. AUTO 358/2023, de 17 de julio de 2023</w:t>
      </w:r>
      <w:r>
        <w:fldChar w:fldCharType="end"/>
      </w:r>
      <w:bookmarkEnd w:id="80"/>
    </w:p>
    <w:p w14:paraId="78C09867" w14:textId="77777777" w:rsidR="001560AB" w:rsidRDefault="001560AB" w:rsidP="001560AB">
      <w:pPr>
        <w:pStyle w:val="TextoNormalSinNegrita"/>
      </w:pPr>
      <w:r>
        <w:t xml:space="preserve"> </w:t>
      </w:r>
      <w:r>
        <w:t xml:space="preserve"> </w:t>
      </w:r>
      <w:r>
        <w:t xml:space="preserve"> </w:t>
      </w:r>
      <w:r>
        <w:t> Recurso de amparo 4718-2022.</w:t>
      </w:r>
    </w:p>
    <w:p w14:paraId="229DFCBE" w14:textId="77777777" w:rsidR="001560AB" w:rsidRDefault="001560AB" w:rsidP="001560AB">
      <w:pPr>
        <w:pStyle w:val="TextoNormalCentrado"/>
      </w:pPr>
      <w:r>
        <w:t xml:space="preserve"> </w:t>
      </w:r>
      <w:r>
        <w:t xml:space="preserve"> </w:t>
      </w:r>
      <w:r>
        <w:t xml:space="preserve"> </w:t>
      </w:r>
      <w:r>
        <w:t> ECLI:ES:TC:2023:358A</w:t>
      </w:r>
    </w:p>
    <w:p w14:paraId="15C6C07A" w14:textId="04D2B608" w:rsidR="001560AB" w:rsidRDefault="001560AB" w:rsidP="001560AB">
      <w:pPr>
        <w:pStyle w:val="TextoNormalCentrado"/>
      </w:pPr>
    </w:p>
    <w:p w14:paraId="220359D8"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4718-2022, promovido en proceso contencioso-administrativo.</w:t>
      </w:r>
    </w:p>
    <w:bookmarkStart w:id="81" w:name="AUTO_2023_359"/>
    <w:p w14:paraId="4371354A" w14:textId="2A98E417" w:rsidR="001560AB" w:rsidRDefault="001560AB" w:rsidP="001560AB">
      <w:pPr>
        <w:pStyle w:val="TextoNormalNegrita"/>
      </w:pPr>
      <w:r>
        <w:fldChar w:fldCharType="begin"/>
      </w:r>
      <w:r>
        <w:instrText>HYPERLINK "http://hj.tribunalconstitucional.es/es/Resolucion/Show/29629" \o "Ver resolución"</w:instrText>
      </w:r>
      <w:r>
        <w:fldChar w:fldCharType="separate"/>
      </w:r>
      <w:r>
        <w:t>• Sección Tercera. AUTO 359/2023, de 17 de julio de 2023</w:t>
      </w:r>
      <w:r>
        <w:fldChar w:fldCharType="end"/>
      </w:r>
      <w:bookmarkEnd w:id="81"/>
    </w:p>
    <w:p w14:paraId="36AC88D6" w14:textId="77777777" w:rsidR="001560AB" w:rsidRDefault="001560AB" w:rsidP="001560AB">
      <w:pPr>
        <w:pStyle w:val="TextoNormalSinNegrita"/>
      </w:pPr>
      <w:r>
        <w:t xml:space="preserve"> </w:t>
      </w:r>
      <w:r>
        <w:t xml:space="preserve"> </w:t>
      </w:r>
      <w:r>
        <w:t xml:space="preserve"> </w:t>
      </w:r>
      <w:r>
        <w:t> Recurso de amparo 4754-2022.</w:t>
      </w:r>
    </w:p>
    <w:p w14:paraId="2B074644" w14:textId="77777777" w:rsidR="001560AB" w:rsidRDefault="001560AB" w:rsidP="001560AB">
      <w:pPr>
        <w:pStyle w:val="TextoNormalCentrado"/>
      </w:pPr>
      <w:r>
        <w:t xml:space="preserve"> </w:t>
      </w:r>
      <w:r>
        <w:t xml:space="preserve"> </w:t>
      </w:r>
      <w:r>
        <w:t xml:space="preserve"> </w:t>
      </w:r>
      <w:r>
        <w:t> ECLI:ES:TC:2023:359A</w:t>
      </w:r>
    </w:p>
    <w:p w14:paraId="68978AEE" w14:textId="18B9CD57" w:rsidR="001560AB" w:rsidRDefault="001560AB" w:rsidP="001560AB">
      <w:pPr>
        <w:pStyle w:val="TextoNormalCentrado"/>
      </w:pPr>
    </w:p>
    <w:p w14:paraId="69E381A8"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4754-2022, promovido en proceso contencioso-administrativo.</w:t>
      </w:r>
    </w:p>
    <w:bookmarkStart w:id="82" w:name="AUTO_2023_360"/>
    <w:p w14:paraId="79E463F6" w14:textId="5E7CEB06" w:rsidR="001560AB" w:rsidRDefault="001560AB" w:rsidP="001560AB">
      <w:pPr>
        <w:pStyle w:val="TextoNormalNegrita"/>
      </w:pPr>
      <w:r>
        <w:fldChar w:fldCharType="begin"/>
      </w:r>
      <w:r>
        <w:instrText>HYPERLINK "http://hj.tribunalconstitucional.es/es/Resolucion/Show/29630" \o "Ver resolución"</w:instrText>
      </w:r>
      <w:r>
        <w:fldChar w:fldCharType="separate"/>
      </w:r>
      <w:r>
        <w:t>• Sección Tercera. AUTO 360/2023, de 17 de julio de 2023</w:t>
      </w:r>
      <w:r>
        <w:fldChar w:fldCharType="end"/>
      </w:r>
      <w:bookmarkEnd w:id="82"/>
    </w:p>
    <w:p w14:paraId="5A9154ED" w14:textId="77777777" w:rsidR="001560AB" w:rsidRDefault="001560AB" w:rsidP="001560AB">
      <w:pPr>
        <w:pStyle w:val="TextoNormalSinNegrita"/>
      </w:pPr>
      <w:r>
        <w:t xml:space="preserve"> </w:t>
      </w:r>
      <w:r>
        <w:t xml:space="preserve"> </w:t>
      </w:r>
      <w:r>
        <w:t xml:space="preserve"> </w:t>
      </w:r>
      <w:r>
        <w:t> Recurso de amparo 4800-2022.</w:t>
      </w:r>
    </w:p>
    <w:p w14:paraId="2C4FEB0A" w14:textId="77777777" w:rsidR="001560AB" w:rsidRDefault="001560AB" w:rsidP="001560AB">
      <w:pPr>
        <w:pStyle w:val="TextoNormalCentrado"/>
      </w:pPr>
      <w:r>
        <w:t xml:space="preserve"> </w:t>
      </w:r>
      <w:r>
        <w:t xml:space="preserve"> </w:t>
      </w:r>
      <w:r>
        <w:t xml:space="preserve"> </w:t>
      </w:r>
      <w:r>
        <w:t> ECLI:ES:TC:2023:360A</w:t>
      </w:r>
    </w:p>
    <w:p w14:paraId="408C595F" w14:textId="634D6CB3" w:rsidR="001560AB" w:rsidRDefault="001560AB" w:rsidP="001560AB">
      <w:pPr>
        <w:pStyle w:val="TextoNormalCentrado"/>
      </w:pPr>
    </w:p>
    <w:p w14:paraId="4184EA68"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4800-2022, promovido en proceso contencioso-administrativo.</w:t>
      </w:r>
    </w:p>
    <w:bookmarkStart w:id="83" w:name="AUTO_2023_361"/>
    <w:p w14:paraId="52814FEB" w14:textId="119BDB72" w:rsidR="001560AB" w:rsidRDefault="001560AB" w:rsidP="001560AB">
      <w:pPr>
        <w:pStyle w:val="TextoNormalNegrita"/>
      </w:pPr>
      <w:r>
        <w:lastRenderedPageBreak/>
        <w:fldChar w:fldCharType="begin"/>
      </w:r>
      <w:r>
        <w:instrText>HYPERLINK "http://hj.tribunalconstitucional.es/es/Resolucion/Show/29631" \o "Ver resolución"</w:instrText>
      </w:r>
      <w:r>
        <w:fldChar w:fldCharType="separate"/>
      </w:r>
      <w:r>
        <w:t>• Sección Tercera. AUTO 361/2023, de 17 de julio de 2023</w:t>
      </w:r>
      <w:r>
        <w:fldChar w:fldCharType="end"/>
      </w:r>
      <w:bookmarkEnd w:id="83"/>
    </w:p>
    <w:p w14:paraId="2FDA909A" w14:textId="77777777" w:rsidR="001560AB" w:rsidRDefault="001560AB" w:rsidP="001560AB">
      <w:pPr>
        <w:pStyle w:val="TextoNormalSinNegrita"/>
      </w:pPr>
      <w:r>
        <w:t xml:space="preserve"> </w:t>
      </w:r>
      <w:r>
        <w:t xml:space="preserve"> </w:t>
      </w:r>
      <w:r>
        <w:t xml:space="preserve"> </w:t>
      </w:r>
      <w:r>
        <w:t> Recurso de amparo 4957-2022.</w:t>
      </w:r>
    </w:p>
    <w:p w14:paraId="429D26FA" w14:textId="77777777" w:rsidR="001560AB" w:rsidRDefault="001560AB" w:rsidP="001560AB">
      <w:pPr>
        <w:pStyle w:val="TextoNormalCentrado"/>
      </w:pPr>
      <w:r>
        <w:t xml:space="preserve"> </w:t>
      </w:r>
      <w:r>
        <w:t xml:space="preserve"> </w:t>
      </w:r>
      <w:r>
        <w:t xml:space="preserve"> </w:t>
      </w:r>
      <w:r>
        <w:t> ECLI:ES:TC:2023:361A</w:t>
      </w:r>
    </w:p>
    <w:p w14:paraId="2B3CFA99" w14:textId="5D668F87" w:rsidR="001560AB" w:rsidRDefault="001560AB" w:rsidP="001560AB">
      <w:pPr>
        <w:pStyle w:val="TextoNormalCentrado"/>
      </w:pPr>
    </w:p>
    <w:p w14:paraId="7A9DED6A"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4957-2022, promovido en proceso contencioso-administrativo.</w:t>
      </w:r>
    </w:p>
    <w:bookmarkStart w:id="84" w:name="AUTO_2023_362"/>
    <w:p w14:paraId="6B9DEFBB" w14:textId="619CE5FC" w:rsidR="001560AB" w:rsidRDefault="001560AB" w:rsidP="001560AB">
      <w:pPr>
        <w:pStyle w:val="TextoNormalNegrita"/>
      </w:pPr>
      <w:r>
        <w:fldChar w:fldCharType="begin"/>
      </w:r>
      <w:r>
        <w:instrText>HYPERLINK "http://hj.tribunalconstitucional.es/es/Resolucion/Show/29632" \o "Ver resolución"</w:instrText>
      </w:r>
      <w:r>
        <w:fldChar w:fldCharType="separate"/>
      </w:r>
      <w:r>
        <w:t>• Sección Tercera. AUTO 362/2023, de 17 de julio de 2023</w:t>
      </w:r>
      <w:r>
        <w:fldChar w:fldCharType="end"/>
      </w:r>
      <w:bookmarkEnd w:id="84"/>
    </w:p>
    <w:p w14:paraId="71B00746" w14:textId="77777777" w:rsidR="001560AB" w:rsidRDefault="001560AB" w:rsidP="001560AB">
      <w:pPr>
        <w:pStyle w:val="TextoNormalSinNegrita"/>
      </w:pPr>
      <w:r>
        <w:t xml:space="preserve"> </w:t>
      </w:r>
      <w:r>
        <w:t xml:space="preserve"> </w:t>
      </w:r>
      <w:r>
        <w:t xml:space="preserve"> </w:t>
      </w:r>
      <w:r>
        <w:t> Recurso de amparo 5106-2022.</w:t>
      </w:r>
    </w:p>
    <w:p w14:paraId="56504CEC" w14:textId="77777777" w:rsidR="001560AB" w:rsidRDefault="001560AB" w:rsidP="001560AB">
      <w:pPr>
        <w:pStyle w:val="TextoNormalCentrado"/>
      </w:pPr>
      <w:r>
        <w:t xml:space="preserve"> </w:t>
      </w:r>
      <w:r>
        <w:t xml:space="preserve"> </w:t>
      </w:r>
      <w:r>
        <w:t xml:space="preserve"> </w:t>
      </w:r>
      <w:r>
        <w:t> ECLI:ES:TC:2023:362A</w:t>
      </w:r>
    </w:p>
    <w:p w14:paraId="5E153DC5" w14:textId="6FEF9C69" w:rsidR="001560AB" w:rsidRDefault="001560AB" w:rsidP="001560AB">
      <w:pPr>
        <w:pStyle w:val="TextoNormalCentrado"/>
      </w:pPr>
    </w:p>
    <w:p w14:paraId="616E134F"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5106-2022, promovido en proceso contencioso-administrativo.</w:t>
      </w:r>
    </w:p>
    <w:bookmarkStart w:id="85" w:name="AUTO_2023_363"/>
    <w:p w14:paraId="12D79F51" w14:textId="50D4FDCA" w:rsidR="001560AB" w:rsidRDefault="001560AB" w:rsidP="001560AB">
      <w:pPr>
        <w:pStyle w:val="TextoNormalNegrita"/>
      </w:pPr>
      <w:r>
        <w:fldChar w:fldCharType="begin"/>
      </w:r>
      <w:r>
        <w:instrText>HYPERLINK "http://hj.tribunalconstitucional.es/es/Resolucion/Show/29633" \o "Ver resolución"</w:instrText>
      </w:r>
      <w:r>
        <w:fldChar w:fldCharType="separate"/>
      </w:r>
      <w:r>
        <w:t>• Sección Tercera. AUTO 363/2023, de 17 de julio de 2023</w:t>
      </w:r>
      <w:r>
        <w:fldChar w:fldCharType="end"/>
      </w:r>
      <w:bookmarkEnd w:id="85"/>
    </w:p>
    <w:p w14:paraId="36D4CB84" w14:textId="77777777" w:rsidR="001560AB" w:rsidRDefault="001560AB" w:rsidP="001560AB">
      <w:pPr>
        <w:pStyle w:val="TextoNormalSinNegrita"/>
      </w:pPr>
      <w:r>
        <w:t xml:space="preserve"> </w:t>
      </w:r>
      <w:r>
        <w:t xml:space="preserve"> </w:t>
      </w:r>
      <w:r>
        <w:t xml:space="preserve"> </w:t>
      </w:r>
      <w:r>
        <w:t> Recurso de amparo 5260-2022.</w:t>
      </w:r>
    </w:p>
    <w:p w14:paraId="087FC079" w14:textId="77777777" w:rsidR="001560AB" w:rsidRDefault="001560AB" w:rsidP="001560AB">
      <w:pPr>
        <w:pStyle w:val="TextoNormalCentrado"/>
      </w:pPr>
      <w:r>
        <w:t xml:space="preserve"> </w:t>
      </w:r>
      <w:r>
        <w:t xml:space="preserve"> </w:t>
      </w:r>
      <w:r>
        <w:t xml:space="preserve"> </w:t>
      </w:r>
      <w:r>
        <w:t> ECLI:ES:TC:2023:363A</w:t>
      </w:r>
    </w:p>
    <w:p w14:paraId="697981F1" w14:textId="757AF116" w:rsidR="001560AB" w:rsidRDefault="001560AB" w:rsidP="001560AB">
      <w:pPr>
        <w:pStyle w:val="TextoNormalCentrado"/>
      </w:pPr>
    </w:p>
    <w:p w14:paraId="2F6E2DCF"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5260-2022, promovido en proceso contencioso-administrativo.</w:t>
      </w:r>
    </w:p>
    <w:bookmarkStart w:id="86" w:name="AUTO_2023_364"/>
    <w:p w14:paraId="1FFEA0EB" w14:textId="3252DBD3" w:rsidR="001560AB" w:rsidRDefault="001560AB" w:rsidP="001560AB">
      <w:pPr>
        <w:pStyle w:val="TextoNormalNegrita"/>
      </w:pPr>
      <w:r>
        <w:fldChar w:fldCharType="begin"/>
      </w:r>
      <w:r>
        <w:instrText>HYPERLINK "http://hj.tribunalconstitucional.es/es/Resolucion/Show/29634" \o "Ver resolución"</w:instrText>
      </w:r>
      <w:r>
        <w:fldChar w:fldCharType="separate"/>
      </w:r>
      <w:r>
        <w:t>• Sección Tercera. AUTO 364/2023, de 17 de julio de 2023</w:t>
      </w:r>
      <w:r>
        <w:fldChar w:fldCharType="end"/>
      </w:r>
      <w:bookmarkEnd w:id="86"/>
    </w:p>
    <w:p w14:paraId="240CCA80" w14:textId="77777777" w:rsidR="001560AB" w:rsidRDefault="001560AB" w:rsidP="001560AB">
      <w:pPr>
        <w:pStyle w:val="TextoNormalSinNegrita"/>
      </w:pPr>
      <w:r>
        <w:t xml:space="preserve"> </w:t>
      </w:r>
      <w:r>
        <w:t xml:space="preserve"> </w:t>
      </w:r>
      <w:r>
        <w:t xml:space="preserve"> </w:t>
      </w:r>
      <w:r>
        <w:t> Recurso de amparo 5287-2022.</w:t>
      </w:r>
    </w:p>
    <w:p w14:paraId="63599B80" w14:textId="77777777" w:rsidR="001560AB" w:rsidRDefault="001560AB" w:rsidP="001560AB">
      <w:pPr>
        <w:pStyle w:val="TextoNormalCentrado"/>
      </w:pPr>
      <w:r>
        <w:t xml:space="preserve"> </w:t>
      </w:r>
      <w:r>
        <w:t xml:space="preserve"> </w:t>
      </w:r>
      <w:r>
        <w:t xml:space="preserve"> </w:t>
      </w:r>
      <w:r>
        <w:t> ECLI:ES:TC:2023:364A</w:t>
      </w:r>
    </w:p>
    <w:p w14:paraId="29AC7937" w14:textId="58B2EDCC" w:rsidR="001560AB" w:rsidRDefault="001560AB" w:rsidP="001560AB">
      <w:pPr>
        <w:pStyle w:val="TextoNormalCentrado"/>
      </w:pPr>
    </w:p>
    <w:p w14:paraId="0FD402F4"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5287-2022, promovido en proceso contencioso-administrativo.</w:t>
      </w:r>
    </w:p>
    <w:bookmarkStart w:id="87" w:name="AUTO_2023_365"/>
    <w:p w14:paraId="3B4C8A19" w14:textId="5E8F2C96" w:rsidR="001560AB" w:rsidRDefault="001560AB" w:rsidP="001560AB">
      <w:pPr>
        <w:pStyle w:val="TextoNormalNegrita"/>
      </w:pPr>
      <w:r>
        <w:fldChar w:fldCharType="begin"/>
      </w:r>
      <w:r>
        <w:instrText>HYPERLINK "http://hj.tribunalconstitucional.es/es/Resolucion/Show/29635" \o "Ver resolución"</w:instrText>
      </w:r>
      <w:r>
        <w:fldChar w:fldCharType="separate"/>
      </w:r>
      <w:r>
        <w:t>• Sección Tercera. AUTO 365/2023, de 17 de julio de 2023</w:t>
      </w:r>
      <w:r>
        <w:fldChar w:fldCharType="end"/>
      </w:r>
      <w:bookmarkEnd w:id="87"/>
    </w:p>
    <w:p w14:paraId="7F0D9F7D" w14:textId="77777777" w:rsidR="001560AB" w:rsidRDefault="001560AB" w:rsidP="001560AB">
      <w:pPr>
        <w:pStyle w:val="TextoNormalSinNegrita"/>
      </w:pPr>
      <w:r>
        <w:t xml:space="preserve"> </w:t>
      </w:r>
      <w:r>
        <w:t xml:space="preserve"> </w:t>
      </w:r>
      <w:r>
        <w:t xml:space="preserve"> </w:t>
      </w:r>
      <w:r>
        <w:t> Recurso de amparo 5356-2022.</w:t>
      </w:r>
    </w:p>
    <w:p w14:paraId="3895772F" w14:textId="77777777" w:rsidR="001560AB" w:rsidRDefault="001560AB" w:rsidP="001560AB">
      <w:pPr>
        <w:pStyle w:val="TextoNormalCentrado"/>
      </w:pPr>
      <w:r>
        <w:t xml:space="preserve"> </w:t>
      </w:r>
      <w:r>
        <w:t xml:space="preserve"> </w:t>
      </w:r>
      <w:r>
        <w:t xml:space="preserve"> </w:t>
      </w:r>
      <w:r>
        <w:t> ECLI:ES:TC:2023:365A</w:t>
      </w:r>
    </w:p>
    <w:p w14:paraId="1D6DD42E" w14:textId="1971AA0D" w:rsidR="001560AB" w:rsidRDefault="001560AB" w:rsidP="001560AB">
      <w:pPr>
        <w:pStyle w:val="TextoNormalCentrado"/>
      </w:pPr>
    </w:p>
    <w:p w14:paraId="05C8C41F"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5356-2022, promovido en proceso contencioso-administrativo.</w:t>
      </w:r>
    </w:p>
    <w:bookmarkStart w:id="88" w:name="AUTO_2023_366"/>
    <w:p w14:paraId="033ADC11" w14:textId="487D7BE3" w:rsidR="001560AB" w:rsidRDefault="001560AB" w:rsidP="001560AB">
      <w:pPr>
        <w:pStyle w:val="TextoNormalNegrita"/>
      </w:pPr>
      <w:r>
        <w:lastRenderedPageBreak/>
        <w:fldChar w:fldCharType="begin"/>
      </w:r>
      <w:r>
        <w:instrText>HYPERLINK "http://hj.tribunalconstitucional.es/es/Resolucion/Show/29636" \o "Ver resolución"</w:instrText>
      </w:r>
      <w:r>
        <w:fldChar w:fldCharType="separate"/>
      </w:r>
      <w:r>
        <w:t>• Sección Tercera. AUTO 366/2023, de 17 de julio de 2023</w:t>
      </w:r>
      <w:r>
        <w:fldChar w:fldCharType="end"/>
      </w:r>
      <w:bookmarkEnd w:id="88"/>
    </w:p>
    <w:p w14:paraId="66F10DBC" w14:textId="77777777" w:rsidR="001560AB" w:rsidRDefault="001560AB" w:rsidP="001560AB">
      <w:pPr>
        <w:pStyle w:val="TextoNormalSinNegrita"/>
      </w:pPr>
      <w:r>
        <w:t xml:space="preserve"> </w:t>
      </w:r>
      <w:r>
        <w:t xml:space="preserve"> </w:t>
      </w:r>
      <w:r>
        <w:t xml:space="preserve"> </w:t>
      </w:r>
      <w:r>
        <w:t> Recurso de amparo 5358-2022.</w:t>
      </w:r>
    </w:p>
    <w:p w14:paraId="7DCBD9E1" w14:textId="77777777" w:rsidR="001560AB" w:rsidRDefault="001560AB" w:rsidP="001560AB">
      <w:pPr>
        <w:pStyle w:val="TextoNormalCentrado"/>
      </w:pPr>
      <w:r>
        <w:t xml:space="preserve"> </w:t>
      </w:r>
      <w:r>
        <w:t xml:space="preserve"> </w:t>
      </w:r>
      <w:r>
        <w:t xml:space="preserve"> </w:t>
      </w:r>
      <w:r>
        <w:t> ECLI:ES:TC:2023:366A</w:t>
      </w:r>
    </w:p>
    <w:p w14:paraId="0FF82E04" w14:textId="3F0A00C2" w:rsidR="001560AB" w:rsidRDefault="001560AB" w:rsidP="001560AB">
      <w:pPr>
        <w:pStyle w:val="TextoNormalCentrado"/>
      </w:pPr>
    </w:p>
    <w:p w14:paraId="30E35D2A"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5358-2022, promovido en proceso contencioso-administrativo.</w:t>
      </w:r>
    </w:p>
    <w:bookmarkStart w:id="89" w:name="AUTO_2023_367"/>
    <w:p w14:paraId="6703E588" w14:textId="402E065A" w:rsidR="001560AB" w:rsidRDefault="001560AB" w:rsidP="001560AB">
      <w:pPr>
        <w:pStyle w:val="TextoNormalNegrita"/>
      </w:pPr>
      <w:r>
        <w:fldChar w:fldCharType="begin"/>
      </w:r>
      <w:r>
        <w:instrText>HYPERLINK "http://hj.tribunalconstitucional.es/es/Resolucion/Show/29637" \o "Ver resolución"</w:instrText>
      </w:r>
      <w:r>
        <w:fldChar w:fldCharType="separate"/>
      </w:r>
      <w:r>
        <w:t>• Sección Tercera. AUTO 367/2023, de 17 de julio de 2023</w:t>
      </w:r>
      <w:r>
        <w:fldChar w:fldCharType="end"/>
      </w:r>
      <w:bookmarkEnd w:id="89"/>
    </w:p>
    <w:p w14:paraId="1631B5D6" w14:textId="77777777" w:rsidR="001560AB" w:rsidRDefault="001560AB" w:rsidP="001560AB">
      <w:pPr>
        <w:pStyle w:val="TextoNormalSinNegrita"/>
      </w:pPr>
      <w:r>
        <w:t xml:space="preserve"> </w:t>
      </w:r>
      <w:r>
        <w:t xml:space="preserve"> </w:t>
      </w:r>
      <w:r>
        <w:t xml:space="preserve"> </w:t>
      </w:r>
      <w:r>
        <w:t> Recurso de amparo 5588-2022.</w:t>
      </w:r>
    </w:p>
    <w:p w14:paraId="263DD0B2" w14:textId="77777777" w:rsidR="001560AB" w:rsidRDefault="001560AB" w:rsidP="001560AB">
      <w:pPr>
        <w:pStyle w:val="TextoNormalCentrado"/>
      </w:pPr>
      <w:r>
        <w:t xml:space="preserve"> </w:t>
      </w:r>
      <w:r>
        <w:t xml:space="preserve"> </w:t>
      </w:r>
      <w:r>
        <w:t xml:space="preserve"> </w:t>
      </w:r>
      <w:r>
        <w:t> ECLI:ES:TC:2023:367A</w:t>
      </w:r>
    </w:p>
    <w:p w14:paraId="4C8C4082" w14:textId="3B938ABA" w:rsidR="001560AB" w:rsidRDefault="001560AB" w:rsidP="001560AB">
      <w:pPr>
        <w:pStyle w:val="TextoNormalCentrado"/>
      </w:pPr>
    </w:p>
    <w:p w14:paraId="13186F6B"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5588-2022, promovido en proceso contencioso-administrativo.</w:t>
      </w:r>
    </w:p>
    <w:bookmarkStart w:id="90" w:name="AUTO_2023_368"/>
    <w:p w14:paraId="122118B2" w14:textId="38CE3800" w:rsidR="001560AB" w:rsidRDefault="001560AB" w:rsidP="001560AB">
      <w:pPr>
        <w:pStyle w:val="TextoNormalNegrita"/>
      </w:pPr>
      <w:r>
        <w:fldChar w:fldCharType="begin"/>
      </w:r>
      <w:r>
        <w:instrText>HYPERLINK "http://hj.tribunalconstitucional.es/es/Resolucion/Show/29638" \o "Ver resolución"</w:instrText>
      </w:r>
      <w:r>
        <w:fldChar w:fldCharType="separate"/>
      </w:r>
      <w:r>
        <w:t>• Sección Tercera. AUTO 368/2023, de 17 de julio de 2023</w:t>
      </w:r>
      <w:r>
        <w:fldChar w:fldCharType="end"/>
      </w:r>
      <w:bookmarkEnd w:id="90"/>
    </w:p>
    <w:p w14:paraId="2B50F1CC" w14:textId="77777777" w:rsidR="001560AB" w:rsidRDefault="001560AB" w:rsidP="001560AB">
      <w:pPr>
        <w:pStyle w:val="TextoNormalSinNegrita"/>
      </w:pPr>
      <w:r>
        <w:t xml:space="preserve"> </w:t>
      </w:r>
      <w:r>
        <w:t xml:space="preserve"> </w:t>
      </w:r>
      <w:r>
        <w:t xml:space="preserve"> </w:t>
      </w:r>
      <w:r>
        <w:t> Recurso de amparo 5634-2022.</w:t>
      </w:r>
    </w:p>
    <w:p w14:paraId="04D8754B" w14:textId="77777777" w:rsidR="001560AB" w:rsidRDefault="001560AB" w:rsidP="001560AB">
      <w:pPr>
        <w:pStyle w:val="TextoNormalCentrado"/>
      </w:pPr>
      <w:r>
        <w:t xml:space="preserve"> </w:t>
      </w:r>
      <w:r>
        <w:t xml:space="preserve"> </w:t>
      </w:r>
      <w:r>
        <w:t xml:space="preserve"> </w:t>
      </w:r>
      <w:r>
        <w:t> ECLI:ES:TC:2023:368A</w:t>
      </w:r>
    </w:p>
    <w:p w14:paraId="7F9850D8" w14:textId="1162580C" w:rsidR="001560AB" w:rsidRDefault="001560AB" w:rsidP="001560AB">
      <w:pPr>
        <w:pStyle w:val="TextoNormalCentrado"/>
      </w:pPr>
    </w:p>
    <w:p w14:paraId="7B0D6718"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5634-2022, promovido en proceso contencioso-administrativo.</w:t>
      </w:r>
    </w:p>
    <w:bookmarkStart w:id="91" w:name="AUTO_2023_369"/>
    <w:p w14:paraId="3EC06FDE" w14:textId="327FF8C1" w:rsidR="001560AB" w:rsidRDefault="001560AB" w:rsidP="001560AB">
      <w:pPr>
        <w:pStyle w:val="TextoNormalNegrita"/>
      </w:pPr>
      <w:r>
        <w:fldChar w:fldCharType="begin"/>
      </w:r>
      <w:r>
        <w:instrText>HYPERLINK "http://hj.tribunalconstitucional.es/es/Resolucion/Show/29639" \o "Ver resolución"</w:instrText>
      </w:r>
      <w:r>
        <w:fldChar w:fldCharType="separate"/>
      </w:r>
      <w:r>
        <w:t>• Sección Tercera. AUTO 369/2023, de 17 de julio de 2023</w:t>
      </w:r>
      <w:r>
        <w:fldChar w:fldCharType="end"/>
      </w:r>
      <w:bookmarkEnd w:id="91"/>
    </w:p>
    <w:p w14:paraId="275EF786" w14:textId="77777777" w:rsidR="001560AB" w:rsidRDefault="001560AB" w:rsidP="001560AB">
      <w:pPr>
        <w:pStyle w:val="TextoNormalSinNegrita"/>
      </w:pPr>
      <w:r>
        <w:t xml:space="preserve"> </w:t>
      </w:r>
      <w:r>
        <w:t xml:space="preserve"> </w:t>
      </w:r>
      <w:r>
        <w:t xml:space="preserve"> </w:t>
      </w:r>
      <w:r>
        <w:t> Recurso de amparo 5999-2022.</w:t>
      </w:r>
    </w:p>
    <w:p w14:paraId="4C3009FB" w14:textId="77777777" w:rsidR="001560AB" w:rsidRDefault="001560AB" w:rsidP="001560AB">
      <w:pPr>
        <w:pStyle w:val="TextoNormalCentrado"/>
      </w:pPr>
      <w:r>
        <w:t xml:space="preserve"> </w:t>
      </w:r>
      <w:r>
        <w:t xml:space="preserve"> </w:t>
      </w:r>
      <w:r>
        <w:t xml:space="preserve"> </w:t>
      </w:r>
      <w:r>
        <w:t> ECLI:ES:TC:2023:369A</w:t>
      </w:r>
    </w:p>
    <w:p w14:paraId="256AC69D" w14:textId="0C524BBB" w:rsidR="001560AB" w:rsidRDefault="001560AB" w:rsidP="001560AB">
      <w:pPr>
        <w:pStyle w:val="TextoNormalCentrado"/>
      </w:pPr>
    </w:p>
    <w:p w14:paraId="00FD744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5999-2022, promovido en proceso contencioso-administrativo.</w:t>
      </w:r>
    </w:p>
    <w:bookmarkStart w:id="92" w:name="AUTO_2023_370"/>
    <w:p w14:paraId="7A934D7F" w14:textId="4D4ED3FD" w:rsidR="001560AB" w:rsidRDefault="001560AB" w:rsidP="001560AB">
      <w:pPr>
        <w:pStyle w:val="TextoNormalNegrita"/>
      </w:pPr>
      <w:r>
        <w:fldChar w:fldCharType="begin"/>
      </w:r>
      <w:r>
        <w:instrText>HYPERLINK "http://hj.tribunalconstitucional.es/es/Resolucion/Show/29640" \o "Ver resolución"</w:instrText>
      </w:r>
      <w:r>
        <w:fldChar w:fldCharType="separate"/>
      </w:r>
      <w:r>
        <w:t>• Sala Primera. AUTO 370/2023, de 17 de julio de 2023</w:t>
      </w:r>
      <w:r>
        <w:fldChar w:fldCharType="end"/>
      </w:r>
      <w:bookmarkEnd w:id="92"/>
    </w:p>
    <w:p w14:paraId="1CB949C9" w14:textId="77777777" w:rsidR="001560AB" w:rsidRDefault="001560AB" w:rsidP="001560AB">
      <w:pPr>
        <w:pStyle w:val="TextoNormalSinNegrita"/>
      </w:pPr>
      <w:r>
        <w:t xml:space="preserve"> </w:t>
      </w:r>
      <w:r>
        <w:t xml:space="preserve"> </w:t>
      </w:r>
      <w:r>
        <w:t xml:space="preserve"> </w:t>
      </w:r>
      <w:r>
        <w:t> Recurso de amparo 6255-2022.</w:t>
      </w:r>
    </w:p>
    <w:p w14:paraId="154932E4" w14:textId="77777777" w:rsidR="001560AB" w:rsidRDefault="001560AB" w:rsidP="001560AB">
      <w:pPr>
        <w:pStyle w:val="TextoNormalCentrado"/>
      </w:pPr>
      <w:r>
        <w:t xml:space="preserve"> </w:t>
      </w:r>
      <w:r>
        <w:t xml:space="preserve"> </w:t>
      </w:r>
      <w:r>
        <w:t xml:space="preserve"> </w:t>
      </w:r>
      <w:r>
        <w:t> ECLI:ES:TC:2023:370A</w:t>
      </w:r>
    </w:p>
    <w:p w14:paraId="284FC5BC" w14:textId="176192CB" w:rsidR="001560AB" w:rsidRDefault="001560AB" w:rsidP="001560AB">
      <w:pPr>
        <w:pStyle w:val="TextoNormalCentrado"/>
      </w:pPr>
    </w:p>
    <w:p w14:paraId="7BCE9CA0" w14:textId="77777777" w:rsidR="001560AB" w:rsidRDefault="001560AB" w:rsidP="001560AB">
      <w:pPr>
        <w:pStyle w:val="SntesisDescriptivaConSeparacion"/>
      </w:pPr>
      <w:r w:rsidRPr="001560AB">
        <w:rPr>
          <w:rStyle w:val="SntesisDescriptivaTtulo"/>
        </w:rPr>
        <w:t xml:space="preserve">Síntesis Descriptiva: </w:t>
      </w:r>
      <w:r>
        <w:t>Deniega la suspensión y ordena la anotación preventiva de la demanda en el recurso de amparo 6255-2022, promovido por Penrei Inversiones, S.L., en pleito civil.</w:t>
      </w:r>
    </w:p>
    <w:bookmarkStart w:id="93" w:name="AUTO_2023_371"/>
    <w:p w14:paraId="15176CB7" w14:textId="2B780FE5" w:rsidR="001560AB" w:rsidRDefault="001560AB" w:rsidP="001560AB">
      <w:pPr>
        <w:pStyle w:val="TextoNormalNegrita"/>
      </w:pPr>
      <w:r>
        <w:lastRenderedPageBreak/>
        <w:fldChar w:fldCharType="begin"/>
      </w:r>
      <w:r>
        <w:instrText>HYPERLINK "http://hj.tribunalconstitucional.es/es/Resolucion/Show/29641" \o "Ver resolución"</w:instrText>
      </w:r>
      <w:r>
        <w:fldChar w:fldCharType="separate"/>
      </w:r>
      <w:r>
        <w:t>• Sección Tercera. AUTO 371/2023, de 17 de julio de 2023</w:t>
      </w:r>
      <w:r>
        <w:fldChar w:fldCharType="end"/>
      </w:r>
      <w:bookmarkEnd w:id="93"/>
    </w:p>
    <w:p w14:paraId="733955D9" w14:textId="77777777" w:rsidR="001560AB" w:rsidRDefault="001560AB" w:rsidP="001560AB">
      <w:pPr>
        <w:pStyle w:val="TextoNormalSinNegrita"/>
      </w:pPr>
      <w:r>
        <w:t xml:space="preserve"> </w:t>
      </w:r>
      <w:r>
        <w:t xml:space="preserve"> </w:t>
      </w:r>
      <w:r>
        <w:t xml:space="preserve"> </w:t>
      </w:r>
      <w:r>
        <w:t> Recurso de amparo 6737-2022.</w:t>
      </w:r>
    </w:p>
    <w:p w14:paraId="35FCEFC5" w14:textId="77777777" w:rsidR="001560AB" w:rsidRDefault="001560AB" w:rsidP="001560AB">
      <w:pPr>
        <w:pStyle w:val="TextoNormalCentrado"/>
      </w:pPr>
      <w:r>
        <w:t xml:space="preserve"> </w:t>
      </w:r>
      <w:r>
        <w:t xml:space="preserve"> </w:t>
      </w:r>
      <w:r>
        <w:t xml:space="preserve"> </w:t>
      </w:r>
      <w:r>
        <w:t> ECLI:ES:TC:2023:371A</w:t>
      </w:r>
    </w:p>
    <w:p w14:paraId="70207B5C" w14:textId="292971BC" w:rsidR="001560AB" w:rsidRDefault="001560AB" w:rsidP="001560AB">
      <w:pPr>
        <w:pStyle w:val="TextoNormalCentrado"/>
      </w:pPr>
    </w:p>
    <w:p w14:paraId="7805EDA1"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6737-2022, promovido en proceso contencioso-administrativo.</w:t>
      </w:r>
    </w:p>
    <w:bookmarkStart w:id="94" w:name="AUTO_2023_372"/>
    <w:p w14:paraId="6688F523" w14:textId="3400B1FA" w:rsidR="001560AB" w:rsidRDefault="001560AB" w:rsidP="001560AB">
      <w:pPr>
        <w:pStyle w:val="TextoNormalNegrita"/>
      </w:pPr>
      <w:r>
        <w:fldChar w:fldCharType="begin"/>
      </w:r>
      <w:r>
        <w:instrText>HYPERLINK "http://hj.tribunalconstitucional.es/es/Resolucion/Show/29642" \o "Ver resolución"</w:instrText>
      </w:r>
      <w:r>
        <w:fldChar w:fldCharType="separate"/>
      </w:r>
      <w:r>
        <w:t>• Sección Tercera. AUTO 372/2023, de 17 de julio de 2023</w:t>
      </w:r>
      <w:r>
        <w:fldChar w:fldCharType="end"/>
      </w:r>
      <w:bookmarkEnd w:id="94"/>
    </w:p>
    <w:p w14:paraId="3DB16DB5" w14:textId="77777777" w:rsidR="001560AB" w:rsidRDefault="001560AB" w:rsidP="001560AB">
      <w:pPr>
        <w:pStyle w:val="TextoNormalSinNegrita"/>
      </w:pPr>
      <w:r>
        <w:t xml:space="preserve"> </w:t>
      </w:r>
      <w:r>
        <w:t xml:space="preserve"> </w:t>
      </w:r>
      <w:r>
        <w:t xml:space="preserve"> </w:t>
      </w:r>
      <w:r>
        <w:t> Recurso de amparo 7159-2022.</w:t>
      </w:r>
    </w:p>
    <w:p w14:paraId="2DA96657" w14:textId="77777777" w:rsidR="001560AB" w:rsidRDefault="001560AB" w:rsidP="001560AB">
      <w:pPr>
        <w:pStyle w:val="TextoNormalCentrado"/>
      </w:pPr>
      <w:r>
        <w:t xml:space="preserve"> </w:t>
      </w:r>
      <w:r>
        <w:t xml:space="preserve"> </w:t>
      </w:r>
      <w:r>
        <w:t xml:space="preserve"> </w:t>
      </w:r>
      <w:r>
        <w:t> ECLI:ES:TC:2023:372A</w:t>
      </w:r>
    </w:p>
    <w:p w14:paraId="28470451" w14:textId="477D516C" w:rsidR="001560AB" w:rsidRDefault="001560AB" w:rsidP="001560AB">
      <w:pPr>
        <w:pStyle w:val="TextoNormalCentrado"/>
      </w:pPr>
    </w:p>
    <w:p w14:paraId="56285FAA"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7159-2022, promovido en proceso contencioso-administrativo.</w:t>
      </w:r>
    </w:p>
    <w:bookmarkStart w:id="95" w:name="AUTO_2023_373"/>
    <w:p w14:paraId="7EA48CD3" w14:textId="08F2C654" w:rsidR="001560AB" w:rsidRDefault="001560AB" w:rsidP="001560AB">
      <w:pPr>
        <w:pStyle w:val="TextoNormalNegrita"/>
      </w:pPr>
      <w:r>
        <w:fldChar w:fldCharType="begin"/>
      </w:r>
      <w:r>
        <w:instrText>HYPERLINK "http://hj.tribunalconstitucional.es/es/Resolucion/Show/29643" \o "Ver resolución"</w:instrText>
      </w:r>
      <w:r>
        <w:fldChar w:fldCharType="separate"/>
      </w:r>
      <w:r>
        <w:t>• Sección Tercera. AUTO 373/2023, de 17 de julio de 2023</w:t>
      </w:r>
      <w:r>
        <w:fldChar w:fldCharType="end"/>
      </w:r>
      <w:bookmarkEnd w:id="95"/>
    </w:p>
    <w:p w14:paraId="5F6C75C5" w14:textId="77777777" w:rsidR="001560AB" w:rsidRDefault="001560AB" w:rsidP="001560AB">
      <w:pPr>
        <w:pStyle w:val="TextoNormalSinNegrita"/>
      </w:pPr>
      <w:r>
        <w:t xml:space="preserve"> </w:t>
      </w:r>
      <w:r>
        <w:t xml:space="preserve"> </w:t>
      </w:r>
      <w:r>
        <w:t xml:space="preserve"> </w:t>
      </w:r>
      <w:r>
        <w:t> Recurso de amparo 7202-2022.</w:t>
      </w:r>
    </w:p>
    <w:p w14:paraId="6B6D3878" w14:textId="77777777" w:rsidR="001560AB" w:rsidRDefault="001560AB" w:rsidP="001560AB">
      <w:pPr>
        <w:pStyle w:val="TextoNormalCentrado"/>
      </w:pPr>
      <w:r>
        <w:t xml:space="preserve"> </w:t>
      </w:r>
      <w:r>
        <w:t xml:space="preserve"> </w:t>
      </w:r>
      <w:r>
        <w:t xml:space="preserve"> </w:t>
      </w:r>
      <w:r>
        <w:t> ECLI:ES:TC:2023:373A</w:t>
      </w:r>
    </w:p>
    <w:p w14:paraId="122B8D85" w14:textId="2BE0D58C" w:rsidR="001560AB" w:rsidRDefault="001560AB" w:rsidP="001560AB">
      <w:pPr>
        <w:pStyle w:val="TextoNormalCentrado"/>
      </w:pPr>
    </w:p>
    <w:p w14:paraId="3FBE53D0"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7202-2022, promovido en proceso contencioso-administrativo.</w:t>
      </w:r>
    </w:p>
    <w:bookmarkStart w:id="96" w:name="AUTO_2023_374"/>
    <w:p w14:paraId="7D8314A0" w14:textId="5C6BB50B" w:rsidR="001560AB" w:rsidRDefault="001560AB" w:rsidP="001560AB">
      <w:pPr>
        <w:pStyle w:val="TextoNormalNegrita"/>
      </w:pPr>
      <w:r>
        <w:fldChar w:fldCharType="begin"/>
      </w:r>
      <w:r>
        <w:instrText>HYPERLINK "http://hj.tribunalconstitucional.es/es/Resolucion/Show/29644" \o "Ver resolución"</w:instrText>
      </w:r>
      <w:r>
        <w:fldChar w:fldCharType="separate"/>
      </w:r>
      <w:r>
        <w:t>• Pleno. AUTO 374/2023, de 18 de julio de 2023</w:t>
      </w:r>
      <w:r>
        <w:fldChar w:fldCharType="end"/>
      </w:r>
      <w:bookmarkEnd w:id="96"/>
    </w:p>
    <w:p w14:paraId="50406C8E" w14:textId="77777777" w:rsidR="001560AB" w:rsidRDefault="001560AB" w:rsidP="001560AB">
      <w:pPr>
        <w:pStyle w:val="TextoNormalSinNegrita"/>
      </w:pPr>
      <w:r>
        <w:t xml:space="preserve"> </w:t>
      </w:r>
      <w:r>
        <w:t xml:space="preserve"> </w:t>
      </w:r>
      <w:r>
        <w:t xml:space="preserve"> </w:t>
      </w:r>
      <w:r>
        <w:t> Recurso de amparo 3616-2022.</w:t>
      </w:r>
    </w:p>
    <w:p w14:paraId="22E4171E" w14:textId="77777777" w:rsidR="001560AB" w:rsidRDefault="001560AB" w:rsidP="001560AB">
      <w:pPr>
        <w:pStyle w:val="TextoNormalCentrado"/>
      </w:pPr>
      <w:r>
        <w:t xml:space="preserve"> </w:t>
      </w:r>
      <w:r>
        <w:t xml:space="preserve"> </w:t>
      </w:r>
      <w:r>
        <w:t xml:space="preserve"> </w:t>
      </w:r>
      <w:r>
        <w:t> ECLI:ES:TC:2023:374A</w:t>
      </w:r>
    </w:p>
    <w:p w14:paraId="2CDC9A3B" w14:textId="261586E0" w:rsidR="001560AB" w:rsidRDefault="001560AB" w:rsidP="001560AB">
      <w:pPr>
        <w:pStyle w:val="TextoNormalCentrado"/>
      </w:pPr>
    </w:p>
    <w:p w14:paraId="5FE42A4A"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3616-2022, promovido en procedimiento parlamentario.</w:t>
      </w:r>
    </w:p>
    <w:bookmarkStart w:id="97" w:name="AUTO_2023_375"/>
    <w:p w14:paraId="17BAE5AD" w14:textId="46E96584" w:rsidR="001560AB" w:rsidRDefault="001560AB" w:rsidP="001560AB">
      <w:pPr>
        <w:pStyle w:val="TextoNormalNegrita"/>
      </w:pPr>
      <w:r>
        <w:fldChar w:fldCharType="begin"/>
      </w:r>
      <w:r>
        <w:instrText>HYPERLINK "http://hj.tribunalconstitucional.es/es/Resolucion/Show/29645" \o "Ver resolución"</w:instrText>
      </w:r>
      <w:r>
        <w:fldChar w:fldCharType="separate"/>
      </w:r>
      <w:r>
        <w:t>• Sección Cuarta. AUTO 375/2023, de 18 de julio de 2023</w:t>
      </w:r>
      <w:r>
        <w:fldChar w:fldCharType="end"/>
      </w:r>
      <w:bookmarkEnd w:id="97"/>
    </w:p>
    <w:p w14:paraId="33E7C961" w14:textId="77777777" w:rsidR="001560AB" w:rsidRDefault="001560AB" w:rsidP="001560AB">
      <w:pPr>
        <w:pStyle w:val="TextoNormalSinNegrita"/>
      </w:pPr>
      <w:r>
        <w:t xml:space="preserve"> </w:t>
      </w:r>
      <w:r>
        <w:t xml:space="preserve"> </w:t>
      </w:r>
      <w:r>
        <w:t xml:space="preserve"> </w:t>
      </w:r>
      <w:r>
        <w:t> Recurso de amparo 3873-2022.</w:t>
      </w:r>
    </w:p>
    <w:p w14:paraId="502C9708" w14:textId="77777777" w:rsidR="001560AB" w:rsidRDefault="001560AB" w:rsidP="001560AB">
      <w:pPr>
        <w:pStyle w:val="TextoNormalCentrado"/>
      </w:pPr>
      <w:r>
        <w:t xml:space="preserve"> </w:t>
      </w:r>
      <w:r>
        <w:t xml:space="preserve"> </w:t>
      </w:r>
      <w:r>
        <w:t xml:space="preserve"> </w:t>
      </w:r>
      <w:r>
        <w:t> ECLI:ES:TC:2023:375A</w:t>
      </w:r>
    </w:p>
    <w:p w14:paraId="5C41B6FF" w14:textId="60163CEF" w:rsidR="001560AB" w:rsidRDefault="001560AB" w:rsidP="001560AB">
      <w:pPr>
        <w:pStyle w:val="TextoNormalCentrado"/>
      </w:pPr>
    </w:p>
    <w:p w14:paraId="71EDE171" w14:textId="77777777" w:rsidR="001560AB" w:rsidRDefault="001560AB" w:rsidP="001560AB">
      <w:pPr>
        <w:pStyle w:val="SntesisDescriptivaConSeparacion"/>
      </w:pPr>
      <w:r w:rsidRPr="001560AB">
        <w:rPr>
          <w:rStyle w:val="SntesisDescriptivaTtulo"/>
        </w:rPr>
        <w:t xml:space="preserve">Síntesis Descriptiva: </w:t>
      </w:r>
      <w:r>
        <w:t>Estima el recurso de súplica interpuesto por el Ministerio Fiscal en relación con la providencia de inadmisión, e inadmite a trámite el recurso de amparo 3873-2022, promovido por don Simone Perrella en causa penal.</w:t>
      </w:r>
    </w:p>
    <w:bookmarkStart w:id="98" w:name="AUTO_2023_376"/>
    <w:p w14:paraId="554AEE47" w14:textId="5410170B" w:rsidR="001560AB" w:rsidRDefault="001560AB" w:rsidP="001560AB">
      <w:pPr>
        <w:pStyle w:val="TextoNormalNegrita"/>
      </w:pPr>
      <w:r>
        <w:lastRenderedPageBreak/>
        <w:fldChar w:fldCharType="begin"/>
      </w:r>
      <w:r>
        <w:instrText>HYPERLINK "http://hj.tribunalconstitucional.es/es/Resolucion/Show/29646" \o "Ver resolución"</w:instrText>
      </w:r>
      <w:r>
        <w:fldChar w:fldCharType="separate"/>
      </w:r>
      <w:r>
        <w:t>• Pleno. AUTO 376/2023, de 18 de julio de 2023</w:t>
      </w:r>
      <w:r>
        <w:fldChar w:fldCharType="end"/>
      </w:r>
      <w:bookmarkEnd w:id="98"/>
    </w:p>
    <w:p w14:paraId="69FBEE97" w14:textId="77777777" w:rsidR="001560AB" w:rsidRDefault="001560AB" w:rsidP="001560AB">
      <w:pPr>
        <w:pStyle w:val="TextoNormalSinNegrita"/>
      </w:pPr>
      <w:r>
        <w:t xml:space="preserve"> </w:t>
      </w:r>
      <w:r>
        <w:t xml:space="preserve"> </w:t>
      </w:r>
      <w:r>
        <w:t xml:space="preserve"> </w:t>
      </w:r>
      <w:r>
        <w:t> Cuestión de inconstitucionalidad 1577-2023.</w:t>
      </w:r>
    </w:p>
    <w:p w14:paraId="79A27E76" w14:textId="77777777" w:rsidR="001560AB" w:rsidRDefault="001560AB" w:rsidP="001560AB">
      <w:pPr>
        <w:pStyle w:val="TextoNormalCentrado"/>
      </w:pPr>
      <w:r>
        <w:t xml:space="preserve"> </w:t>
      </w:r>
      <w:r>
        <w:t xml:space="preserve"> </w:t>
      </w:r>
      <w:r>
        <w:t xml:space="preserve"> </w:t>
      </w:r>
      <w:r>
        <w:t> ECLI:ES:TC:2023:376A</w:t>
      </w:r>
    </w:p>
    <w:p w14:paraId="04A77773" w14:textId="279E2948" w:rsidR="001560AB" w:rsidRDefault="001560AB" w:rsidP="001560AB">
      <w:pPr>
        <w:pStyle w:val="TextoNormalCentrado"/>
      </w:pPr>
    </w:p>
    <w:p w14:paraId="5B6AB2EF" w14:textId="77777777" w:rsidR="001560AB" w:rsidRDefault="001560AB" w:rsidP="001560AB">
      <w:pPr>
        <w:pStyle w:val="SntesisDescriptivaConSeparacion"/>
      </w:pPr>
      <w:r w:rsidRPr="001560AB">
        <w:rPr>
          <w:rStyle w:val="SntesisDescriptivaTtulo"/>
        </w:rPr>
        <w:t xml:space="preserve">Síntesis Descriptiva: </w:t>
      </w:r>
      <w:r>
        <w:t>Inadmite a trámite la cuestión de inconstitucionalidad 1577-2023, planteada por el Juzgado de lo Contencioso-Administrativo núm. 33 de Madrid, respecto del art. 104.5 del texto refundido de la Ley reguladora de las haciendas locales, aprobado por el Real Decreto Legislativo 2/2004, de 5 de marzo, en la redacción dada por el Real Decreto-ley 26/2021, de 8 de noviembre.</w:t>
      </w:r>
    </w:p>
    <w:bookmarkStart w:id="99" w:name="AUTO_2023_377"/>
    <w:p w14:paraId="112B5951" w14:textId="4EAAD56B" w:rsidR="001560AB" w:rsidRDefault="001560AB" w:rsidP="001560AB">
      <w:pPr>
        <w:pStyle w:val="TextoNormalNegrita"/>
      </w:pPr>
      <w:r>
        <w:fldChar w:fldCharType="begin"/>
      </w:r>
      <w:r>
        <w:instrText>HYPERLINK "http://hj.tribunalconstitucional.es/es/Resolucion/Show/29647" \o "Ver resolución"</w:instrText>
      </w:r>
      <w:r>
        <w:fldChar w:fldCharType="separate"/>
      </w:r>
      <w:r>
        <w:t>• Pleno. AUTO 377/2023, de 18 de julio de 2023</w:t>
      </w:r>
      <w:r>
        <w:fldChar w:fldCharType="end"/>
      </w:r>
      <w:bookmarkEnd w:id="99"/>
    </w:p>
    <w:p w14:paraId="60CFE5D7" w14:textId="77777777" w:rsidR="001560AB" w:rsidRDefault="001560AB" w:rsidP="001560AB">
      <w:pPr>
        <w:pStyle w:val="TextoNormalSinNegrita"/>
      </w:pPr>
      <w:r>
        <w:t xml:space="preserve"> </w:t>
      </w:r>
      <w:r>
        <w:t xml:space="preserve"> </w:t>
      </w:r>
      <w:r>
        <w:t xml:space="preserve"> </w:t>
      </w:r>
      <w:r>
        <w:t> Cuestión de inconstitucionalidad 2800-2023.</w:t>
      </w:r>
    </w:p>
    <w:p w14:paraId="22EA337E" w14:textId="77777777" w:rsidR="001560AB" w:rsidRDefault="001560AB" w:rsidP="001560AB">
      <w:pPr>
        <w:pStyle w:val="TextoNormalCentrado"/>
      </w:pPr>
      <w:r>
        <w:t xml:space="preserve"> </w:t>
      </w:r>
      <w:r>
        <w:t xml:space="preserve"> </w:t>
      </w:r>
      <w:r>
        <w:t xml:space="preserve"> </w:t>
      </w:r>
      <w:r>
        <w:t> ECLI:ES:TC:2023:377A</w:t>
      </w:r>
    </w:p>
    <w:p w14:paraId="07A99556" w14:textId="0FD2BEB1" w:rsidR="001560AB" w:rsidRDefault="001560AB" w:rsidP="001560AB">
      <w:pPr>
        <w:pStyle w:val="TextoNormalCentrado"/>
      </w:pPr>
    </w:p>
    <w:p w14:paraId="2D4B0A58" w14:textId="77777777" w:rsidR="001560AB" w:rsidRDefault="001560AB" w:rsidP="001560AB">
      <w:pPr>
        <w:pStyle w:val="SntesisDescriptivaConSeparacion"/>
      </w:pPr>
      <w:r w:rsidRPr="001560AB">
        <w:rPr>
          <w:rStyle w:val="SntesisDescriptivaTtulo"/>
        </w:rPr>
        <w:t xml:space="preserve">Síntesis Descriptiva: </w:t>
      </w:r>
      <w:r>
        <w:t>Acepta una abstención en la cuestión de inconstitucionalidad 2800-2023, planteada por la Sala de lo Contencioso-Administrativo de la Audiencia Nacional, en relación con los apartados primero y segundo del artículo 3.1 del Real Decreto-ley 3/2016, de 2 de diciembre, por el que se adoptan medidas en el ámbito tributario dirigidas a la consolidación de las finanzas públicas y otras medidas urgentes en materia social.</w:t>
      </w:r>
    </w:p>
    <w:bookmarkStart w:id="100" w:name="AUTO_2023_378"/>
    <w:p w14:paraId="395BA2E1" w14:textId="5045833B" w:rsidR="001560AB" w:rsidRDefault="001560AB" w:rsidP="001560AB">
      <w:pPr>
        <w:pStyle w:val="TextoNormalNegrita"/>
      </w:pPr>
      <w:r>
        <w:fldChar w:fldCharType="begin"/>
      </w:r>
      <w:r>
        <w:instrText>HYPERLINK "http://hj.tribunalconstitucional.es/es/Resolucion/Show/29650" \o "Ver resolución"</w:instrText>
      </w:r>
      <w:r>
        <w:fldChar w:fldCharType="separate"/>
      </w:r>
      <w:r>
        <w:t>• Sección de Vacaciones. AUTO 378/2023, de 9 de agosto de 2023</w:t>
      </w:r>
      <w:r>
        <w:fldChar w:fldCharType="end"/>
      </w:r>
      <w:bookmarkEnd w:id="100"/>
    </w:p>
    <w:p w14:paraId="4617D01A" w14:textId="77777777" w:rsidR="001560AB" w:rsidRDefault="001560AB" w:rsidP="001560AB">
      <w:pPr>
        <w:pStyle w:val="TextoNormalSinNegrita"/>
      </w:pPr>
      <w:r>
        <w:t xml:space="preserve"> </w:t>
      </w:r>
      <w:r>
        <w:t xml:space="preserve"> </w:t>
      </w:r>
      <w:r>
        <w:t xml:space="preserve"> </w:t>
      </w:r>
      <w:r>
        <w:t> Recurso de amparo 5439-2023.</w:t>
      </w:r>
    </w:p>
    <w:p w14:paraId="41337EFE" w14:textId="77777777" w:rsidR="001560AB" w:rsidRDefault="001560AB" w:rsidP="001560AB">
      <w:pPr>
        <w:pStyle w:val="TextoNormalCentrado"/>
      </w:pPr>
      <w:r>
        <w:t xml:space="preserve"> </w:t>
      </w:r>
      <w:r>
        <w:t xml:space="preserve"> </w:t>
      </w:r>
      <w:r>
        <w:t xml:space="preserve"> </w:t>
      </w:r>
      <w:r>
        <w:t> ECLI:ES:TC:2023:378A</w:t>
      </w:r>
    </w:p>
    <w:p w14:paraId="38D8000E" w14:textId="5186F360" w:rsidR="001560AB" w:rsidRDefault="001560AB" w:rsidP="001560AB">
      <w:pPr>
        <w:pStyle w:val="TextoNormalCentrado"/>
      </w:pPr>
    </w:p>
    <w:p w14:paraId="636FEBDD" w14:textId="77777777" w:rsidR="001560AB" w:rsidRDefault="001560AB" w:rsidP="001560AB">
      <w:pPr>
        <w:pStyle w:val="SntesisDescriptivaConSeparacion"/>
      </w:pPr>
      <w:r w:rsidRPr="001560AB">
        <w:rPr>
          <w:rStyle w:val="SntesisDescriptivaTtulo"/>
        </w:rPr>
        <w:t xml:space="preserve">Síntesis Descriptiva: </w:t>
      </w:r>
      <w:r>
        <w:t>Inadmite a trámite el recurso de amparo 5439-2023, promovido por don Carles Puigdemont i Casamajó y don Antoni Comín i Oliveres en causa penal. Voto particular.</w:t>
      </w:r>
    </w:p>
    <w:bookmarkStart w:id="101" w:name="AUTO_2023_379"/>
    <w:p w14:paraId="5A6864F4" w14:textId="5694E1B2" w:rsidR="001560AB" w:rsidRDefault="001560AB" w:rsidP="001560AB">
      <w:pPr>
        <w:pStyle w:val="TextoNormalNegrita"/>
      </w:pPr>
      <w:r>
        <w:fldChar w:fldCharType="begin"/>
      </w:r>
      <w:r>
        <w:instrText>HYPERLINK "http://hj.tribunalconstitucional.es/es/Resolucion/Show/29655" \o "Ver resolución"</w:instrText>
      </w:r>
      <w:r>
        <w:fldChar w:fldCharType="separate"/>
      </w:r>
      <w:r>
        <w:t>• Sección Tercera. AUTO 379/2023, de 4 de septiembre de 2023</w:t>
      </w:r>
      <w:r>
        <w:fldChar w:fldCharType="end"/>
      </w:r>
      <w:bookmarkEnd w:id="101"/>
    </w:p>
    <w:p w14:paraId="220FB179" w14:textId="77777777" w:rsidR="001560AB" w:rsidRDefault="001560AB" w:rsidP="001560AB">
      <w:pPr>
        <w:pStyle w:val="TextoNormalSinNegrita"/>
      </w:pPr>
      <w:r>
        <w:t xml:space="preserve"> </w:t>
      </w:r>
      <w:r>
        <w:t xml:space="preserve"> </w:t>
      </w:r>
      <w:r>
        <w:t xml:space="preserve"> </w:t>
      </w:r>
      <w:r>
        <w:t> Recurso de amparo 305-2022.</w:t>
      </w:r>
    </w:p>
    <w:p w14:paraId="338F5D73" w14:textId="77777777" w:rsidR="001560AB" w:rsidRDefault="001560AB" w:rsidP="001560AB">
      <w:pPr>
        <w:pStyle w:val="TextoNormalCentrado"/>
      </w:pPr>
      <w:r>
        <w:t xml:space="preserve"> </w:t>
      </w:r>
      <w:r>
        <w:t xml:space="preserve"> </w:t>
      </w:r>
      <w:r>
        <w:t xml:space="preserve"> </w:t>
      </w:r>
      <w:r>
        <w:t> ECLI:ES:TC:2023:379A</w:t>
      </w:r>
    </w:p>
    <w:p w14:paraId="6D917B1D" w14:textId="012CED11" w:rsidR="001560AB" w:rsidRDefault="001560AB" w:rsidP="001560AB">
      <w:pPr>
        <w:pStyle w:val="TextoNormalCentrado"/>
      </w:pPr>
    </w:p>
    <w:p w14:paraId="0E3E8D8C"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305-2022, promovido en proceso contencioso-administrativo.</w:t>
      </w:r>
    </w:p>
    <w:bookmarkStart w:id="102" w:name="AUTO_2023_380"/>
    <w:p w14:paraId="0614E348" w14:textId="30113ACC" w:rsidR="001560AB" w:rsidRDefault="001560AB" w:rsidP="001560AB">
      <w:pPr>
        <w:pStyle w:val="TextoNormalNegrita"/>
      </w:pPr>
      <w:r>
        <w:lastRenderedPageBreak/>
        <w:fldChar w:fldCharType="begin"/>
      </w:r>
      <w:r>
        <w:instrText>HYPERLINK "http://hj.tribunalconstitucional.es/es/Resolucion/Show/29656" \o "Ver resolución"</w:instrText>
      </w:r>
      <w:r>
        <w:fldChar w:fldCharType="separate"/>
      </w:r>
      <w:r>
        <w:t>• Sección Tercera. AUTO 380/2023, de 4 de septiembre de 2023</w:t>
      </w:r>
      <w:r>
        <w:fldChar w:fldCharType="end"/>
      </w:r>
      <w:bookmarkEnd w:id="102"/>
    </w:p>
    <w:p w14:paraId="2B4CF36E" w14:textId="77777777" w:rsidR="001560AB" w:rsidRDefault="001560AB" w:rsidP="001560AB">
      <w:pPr>
        <w:pStyle w:val="TextoNormalSinNegrita"/>
      </w:pPr>
      <w:r>
        <w:t xml:space="preserve"> </w:t>
      </w:r>
      <w:r>
        <w:t xml:space="preserve"> </w:t>
      </w:r>
      <w:r>
        <w:t xml:space="preserve"> </w:t>
      </w:r>
      <w:r>
        <w:t> Recurso de amparo 3545-2022.</w:t>
      </w:r>
    </w:p>
    <w:p w14:paraId="78A22EB7" w14:textId="77777777" w:rsidR="001560AB" w:rsidRDefault="001560AB" w:rsidP="001560AB">
      <w:pPr>
        <w:pStyle w:val="TextoNormalCentrado"/>
      </w:pPr>
      <w:r>
        <w:t xml:space="preserve"> </w:t>
      </w:r>
      <w:r>
        <w:t xml:space="preserve"> </w:t>
      </w:r>
      <w:r>
        <w:t xml:space="preserve"> </w:t>
      </w:r>
      <w:r>
        <w:t> ECLI:ES:TC:2023:380A</w:t>
      </w:r>
    </w:p>
    <w:p w14:paraId="6A1B2376" w14:textId="2E2C6818" w:rsidR="001560AB" w:rsidRDefault="001560AB" w:rsidP="001560AB">
      <w:pPr>
        <w:pStyle w:val="TextoNormalCentrado"/>
      </w:pPr>
    </w:p>
    <w:p w14:paraId="14D0A115"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3545-2022, promovido en proceso contencioso-administrativo.</w:t>
      </w:r>
    </w:p>
    <w:bookmarkStart w:id="103" w:name="AUTO_2023_381"/>
    <w:p w14:paraId="46FC23C2" w14:textId="0863ACB1" w:rsidR="001560AB" w:rsidRDefault="001560AB" w:rsidP="001560AB">
      <w:pPr>
        <w:pStyle w:val="TextoNormalNegrita"/>
      </w:pPr>
      <w:r>
        <w:fldChar w:fldCharType="begin"/>
      </w:r>
      <w:r>
        <w:instrText>HYPERLINK "http://hj.tribunalconstitucional.es/es/Resolucion/Show/29657" \o "Ver resolución"</w:instrText>
      </w:r>
      <w:r>
        <w:fldChar w:fldCharType="separate"/>
      </w:r>
      <w:r>
        <w:t>• Sección Tercera. AUTO 381/2023, de 4 de septiembre de 2023</w:t>
      </w:r>
      <w:r>
        <w:fldChar w:fldCharType="end"/>
      </w:r>
      <w:bookmarkEnd w:id="103"/>
    </w:p>
    <w:p w14:paraId="718C1072" w14:textId="77777777" w:rsidR="001560AB" w:rsidRDefault="001560AB" w:rsidP="001560AB">
      <w:pPr>
        <w:pStyle w:val="TextoNormalSinNegrita"/>
      </w:pPr>
      <w:r>
        <w:t xml:space="preserve"> </w:t>
      </w:r>
      <w:r>
        <w:t xml:space="preserve"> </w:t>
      </w:r>
      <w:r>
        <w:t xml:space="preserve"> </w:t>
      </w:r>
      <w:r>
        <w:t> Recurso de amparo 3787-2022.</w:t>
      </w:r>
    </w:p>
    <w:p w14:paraId="11447949" w14:textId="77777777" w:rsidR="001560AB" w:rsidRDefault="001560AB" w:rsidP="001560AB">
      <w:pPr>
        <w:pStyle w:val="TextoNormalCentrado"/>
      </w:pPr>
      <w:r>
        <w:t xml:space="preserve"> </w:t>
      </w:r>
      <w:r>
        <w:t xml:space="preserve"> </w:t>
      </w:r>
      <w:r>
        <w:t xml:space="preserve"> </w:t>
      </w:r>
      <w:r>
        <w:t> ECLI:ES:TC:2023:381A</w:t>
      </w:r>
    </w:p>
    <w:p w14:paraId="6B65EB3A" w14:textId="3FFE13A5" w:rsidR="001560AB" w:rsidRDefault="001560AB" w:rsidP="001560AB">
      <w:pPr>
        <w:pStyle w:val="TextoNormalCentrado"/>
      </w:pPr>
    </w:p>
    <w:p w14:paraId="0B916290"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3787-2022, promovido en proceso contencioso-administrativo.</w:t>
      </w:r>
    </w:p>
    <w:bookmarkStart w:id="104" w:name="AUTO_2023_382"/>
    <w:p w14:paraId="15471874" w14:textId="198A571A" w:rsidR="001560AB" w:rsidRDefault="001560AB" w:rsidP="001560AB">
      <w:pPr>
        <w:pStyle w:val="TextoNormalNegrita"/>
      </w:pPr>
      <w:r>
        <w:fldChar w:fldCharType="begin"/>
      </w:r>
      <w:r>
        <w:instrText>HYPERLINK "http://hj.tribunalconstitucional.es/es/Resolucion/Show/29658" \o "Ver resolución"</w:instrText>
      </w:r>
      <w:r>
        <w:fldChar w:fldCharType="separate"/>
      </w:r>
      <w:r>
        <w:t>• Sección Tercera. AUTO 382/2023, de 4 de septiembre de 2023</w:t>
      </w:r>
      <w:r>
        <w:fldChar w:fldCharType="end"/>
      </w:r>
      <w:bookmarkEnd w:id="104"/>
    </w:p>
    <w:p w14:paraId="49A1C5A0" w14:textId="77777777" w:rsidR="001560AB" w:rsidRDefault="001560AB" w:rsidP="001560AB">
      <w:pPr>
        <w:pStyle w:val="TextoNormalSinNegrita"/>
      </w:pPr>
      <w:r>
        <w:t xml:space="preserve"> </w:t>
      </w:r>
      <w:r>
        <w:t xml:space="preserve"> </w:t>
      </w:r>
      <w:r>
        <w:t xml:space="preserve"> </w:t>
      </w:r>
      <w:r>
        <w:t> Recurso de amparo 3884-2022.</w:t>
      </w:r>
    </w:p>
    <w:p w14:paraId="1849693D" w14:textId="77777777" w:rsidR="001560AB" w:rsidRDefault="001560AB" w:rsidP="001560AB">
      <w:pPr>
        <w:pStyle w:val="TextoNormalCentrado"/>
      </w:pPr>
      <w:r>
        <w:t xml:space="preserve"> </w:t>
      </w:r>
      <w:r>
        <w:t xml:space="preserve"> </w:t>
      </w:r>
      <w:r>
        <w:t xml:space="preserve"> </w:t>
      </w:r>
      <w:r>
        <w:t> ECLI:ES:TC:2023:382A</w:t>
      </w:r>
    </w:p>
    <w:p w14:paraId="2AD46CD3" w14:textId="325F97A5" w:rsidR="001560AB" w:rsidRDefault="001560AB" w:rsidP="001560AB">
      <w:pPr>
        <w:pStyle w:val="TextoNormalCentrado"/>
      </w:pPr>
    </w:p>
    <w:p w14:paraId="0EE9CE5A"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3884-2022, promovido en proceso contencioso-administrativo.</w:t>
      </w:r>
    </w:p>
    <w:bookmarkStart w:id="105" w:name="AUTO_2023_383"/>
    <w:p w14:paraId="5A62A309" w14:textId="4D7D1438" w:rsidR="001560AB" w:rsidRDefault="001560AB" w:rsidP="001560AB">
      <w:pPr>
        <w:pStyle w:val="TextoNormalNegrita"/>
      </w:pPr>
      <w:r>
        <w:fldChar w:fldCharType="begin"/>
      </w:r>
      <w:r>
        <w:instrText>HYPERLINK "http://hj.tribunalconstitucional.es/es/Resolucion/Show/29659" \o "Ver resolución"</w:instrText>
      </w:r>
      <w:r>
        <w:fldChar w:fldCharType="separate"/>
      </w:r>
      <w:r>
        <w:t>• Sección Tercera. AUTO 383/2023, de 4 de septiembre de 2023</w:t>
      </w:r>
      <w:r>
        <w:fldChar w:fldCharType="end"/>
      </w:r>
      <w:bookmarkEnd w:id="105"/>
    </w:p>
    <w:p w14:paraId="6AC7BDAB" w14:textId="77777777" w:rsidR="001560AB" w:rsidRDefault="001560AB" w:rsidP="001560AB">
      <w:pPr>
        <w:pStyle w:val="TextoNormalSinNegrita"/>
      </w:pPr>
      <w:r>
        <w:t xml:space="preserve"> </w:t>
      </w:r>
      <w:r>
        <w:t xml:space="preserve"> </w:t>
      </w:r>
      <w:r>
        <w:t xml:space="preserve"> </w:t>
      </w:r>
      <w:r>
        <w:t> Recurso de amparo 3910-2022.</w:t>
      </w:r>
    </w:p>
    <w:p w14:paraId="6643589C" w14:textId="77777777" w:rsidR="001560AB" w:rsidRDefault="001560AB" w:rsidP="001560AB">
      <w:pPr>
        <w:pStyle w:val="TextoNormalCentrado"/>
      </w:pPr>
      <w:r>
        <w:t xml:space="preserve"> </w:t>
      </w:r>
      <w:r>
        <w:t xml:space="preserve"> </w:t>
      </w:r>
      <w:r>
        <w:t xml:space="preserve"> </w:t>
      </w:r>
      <w:r>
        <w:t> ECLI:ES:TC:2023:383A</w:t>
      </w:r>
    </w:p>
    <w:p w14:paraId="0163A7C1" w14:textId="672735AF" w:rsidR="001560AB" w:rsidRDefault="001560AB" w:rsidP="001560AB">
      <w:pPr>
        <w:pStyle w:val="TextoNormalCentrado"/>
      </w:pPr>
    </w:p>
    <w:p w14:paraId="61B66BEE"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3910-2022, promovido en proceso contencioso-administrativo.</w:t>
      </w:r>
    </w:p>
    <w:bookmarkStart w:id="106" w:name="AUTO_2023_384"/>
    <w:p w14:paraId="6D26E900" w14:textId="2CFA67E1" w:rsidR="001560AB" w:rsidRDefault="001560AB" w:rsidP="001560AB">
      <w:pPr>
        <w:pStyle w:val="TextoNormalNegrita"/>
      </w:pPr>
      <w:r>
        <w:fldChar w:fldCharType="begin"/>
      </w:r>
      <w:r>
        <w:instrText>HYPERLINK "http://hj.tribunalconstitucional.es/es/Resolucion/Show/29660" \o "Ver resolución"</w:instrText>
      </w:r>
      <w:r>
        <w:fldChar w:fldCharType="separate"/>
      </w:r>
      <w:r>
        <w:t>• Sección Tercera. AUTO 384/2023, de 4 de septiembre de 2023</w:t>
      </w:r>
      <w:r>
        <w:fldChar w:fldCharType="end"/>
      </w:r>
      <w:bookmarkEnd w:id="106"/>
    </w:p>
    <w:p w14:paraId="04ACCA92" w14:textId="77777777" w:rsidR="001560AB" w:rsidRDefault="001560AB" w:rsidP="001560AB">
      <w:pPr>
        <w:pStyle w:val="TextoNormalSinNegrita"/>
      </w:pPr>
      <w:r>
        <w:t xml:space="preserve"> </w:t>
      </w:r>
      <w:r>
        <w:t xml:space="preserve"> </w:t>
      </w:r>
      <w:r>
        <w:t xml:space="preserve"> </w:t>
      </w:r>
      <w:r>
        <w:t> Recurso de amparo 3995-2022.</w:t>
      </w:r>
    </w:p>
    <w:p w14:paraId="5AFEB91E" w14:textId="77777777" w:rsidR="001560AB" w:rsidRDefault="001560AB" w:rsidP="001560AB">
      <w:pPr>
        <w:pStyle w:val="TextoNormalCentrado"/>
      </w:pPr>
      <w:r>
        <w:t xml:space="preserve"> </w:t>
      </w:r>
      <w:r>
        <w:t xml:space="preserve"> </w:t>
      </w:r>
      <w:r>
        <w:t xml:space="preserve"> </w:t>
      </w:r>
      <w:r>
        <w:t> ECLI:ES:TC:2023:384A</w:t>
      </w:r>
    </w:p>
    <w:p w14:paraId="0A66C3C9" w14:textId="2371ACCB" w:rsidR="001560AB" w:rsidRDefault="001560AB" w:rsidP="001560AB">
      <w:pPr>
        <w:pStyle w:val="TextoNormalCentrado"/>
      </w:pPr>
    </w:p>
    <w:p w14:paraId="52C2FE71"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3995-2022, promovido en proceso contencioso-administrativo.</w:t>
      </w:r>
    </w:p>
    <w:bookmarkStart w:id="107" w:name="AUTO_2023_385"/>
    <w:p w14:paraId="51BDA49B" w14:textId="604FC714" w:rsidR="001560AB" w:rsidRDefault="001560AB" w:rsidP="001560AB">
      <w:pPr>
        <w:pStyle w:val="TextoNormalNegrita"/>
      </w:pPr>
      <w:r>
        <w:lastRenderedPageBreak/>
        <w:fldChar w:fldCharType="begin"/>
      </w:r>
      <w:r>
        <w:instrText>HYPERLINK "http://hj.tribunalconstitucional.es/es/Resolucion/Show/29661" \o "Ver resolución"</w:instrText>
      </w:r>
      <w:r>
        <w:fldChar w:fldCharType="separate"/>
      </w:r>
      <w:r>
        <w:t>• Sección Tercera. AUTO 385/2023, de 4 de septiembre de 2023</w:t>
      </w:r>
      <w:r>
        <w:fldChar w:fldCharType="end"/>
      </w:r>
      <w:bookmarkEnd w:id="107"/>
    </w:p>
    <w:p w14:paraId="159D87A7" w14:textId="77777777" w:rsidR="001560AB" w:rsidRDefault="001560AB" w:rsidP="001560AB">
      <w:pPr>
        <w:pStyle w:val="TextoNormalSinNegrita"/>
      </w:pPr>
      <w:r>
        <w:t xml:space="preserve"> </w:t>
      </w:r>
      <w:r>
        <w:t xml:space="preserve"> </w:t>
      </w:r>
      <w:r>
        <w:t xml:space="preserve"> </w:t>
      </w:r>
      <w:r>
        <w:t> Recurso de amparo 4164-2022.</w:t>
      </w:r>
    </w:p>
    <w:p w14:paraId="179A7876" w14:textId="77777777" w:rsidR="001560AB" w:rsidRDefault="001560AB" w:rsidP="001560AB">
      <w:pPr>
        <w:pStyle w:val="TextoNormalCentrado"/>
      </w:pPr>
      <w:r>
        <w:t xml:space="preserve"> </w:t>
      </w:r>
      <w:r>
        <w:t xml:space="preserve"> </w:t>
      </w:r>
      <w:r>
        <w:t xml:space="preserve"> </w:t>
      </w:r>
      <w:r>
        <w:t> ECLI:ES:TC:2023:385A</w:t>
      </w:r>
    </w:p>
    <w:p w14:paraId="0F77F138" w14:textId="076DBA8D" w:rsidR="001560AB" w:rsidRDefault="001560AB" w:rsidP="001560AB">
      <w:pPr>
        <w:pStyle w:val="TextoNormalCentrado"/>
      </w:pPr>
    </w:p>
    <w:p w14:paraId="5E8D6455"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4164-2022, promovido en proceso contencioso-administrativo.</w:t>
      </w:r>
    </w:p>
    <w:bookmarkStart w:id="108" w:name="AUTO_2023_386"/>
    <w:p w14:paraId="7C082115" w14:textId="53F052DA" w:rsidR="001560AB" w:rsidRDefault="001560AB" w:rsidP="001560AB">
      <w:pPr>
        <w:pStyle w:val="TextoNormalNegrita"/>
      </w:pPr>
      <w:r>
        <w:fldChar w:fldCharType="begin"/>
      </w:r>
      <w:r>
        <w:instrText>HYPERLINK "http://hj.tribunalconstitucional.es/es/Resolucion/Show/29662" \o "Ver resolución"</w:instrText>
      </w:r>
      <w:r>
        <w:fldChar w:fldCharType="separate"/>
      </w:r>
      <w:r>
        <w:t>• Sección Tercera. AUTO 386/2023, de 4 de septiembre de 2023</w:t>
      </w:r>
      <w:r>
        <w:fldChar w:fldCharType="end"/>
      </w:r>
      <w:bookmarkEnd w:id="108"/>
    </w:p>
    <w:p w14:paraId="01404F93" w14:textId="77777777" w:rsidR="001560AB" w:rsidRDefault="001560AB" w:rsidP="001560AB">
      <w:pPr>
        <w:pStyle w:val="TextoNormalSinNegrita"/>
      </w:pPr>
      <w:r>
        <w:t xml:space="preserve"> </w:t>
      </w:r>
      <w:r>
        <w:t xml:space="preserve"> </w:t>
      </w:r>
      <w:r>
        <w:t xml:space="preserve"> </w:t>
      </w:r>
      <w:r>
        <w:t> Recurso de amparo 4332-2022.</w:t>
      </w:r>
    </w:p>
    <w:p w14:paraId="2BAF0310" w14:textId="77777777" w:rsidR="001560AB" w:rsidRDefault="001560AB" w:rsidP="001560AB">
      <w:pPr>
        <w:pStyle w:val="TextoNormalCentrado"/>
      </w:pPr>
      <w:r>
        <w:t xml:space="preserve"> </w:t>
      </w:r>
      <w:r>
        <w:t xml:space="preserve"> </w:t>
      </w:r>
      <w:r>
        <w:t xml:space="preserve"> </w:t>
      </w:r>
      <w:r>
        <w:t> ECLI:ES:TC:2023:386A</w:t>
      </w:r>
    </w:p>
    <w:p w14:paraId="0273225C" w14:textId="15F9D00B" w:rsidR="001560AB" w:rsidRDefault="001560AB" w:rsidP="001560AB">
      <w:pPr>
        <w:pStyle w:val="TextoNormalCentrado"/>
      </w:pPr>
    </w:p>
    <w:p w14:paraId="78344813"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4332-2022, por la entidad Transformación de Materia Vegetal (TRAMAVE, S.L.), promovido en proceso contencioso-administrativo.</w:t>
      </w:r>
    </w:p>
    <w:bookmarkStart w:id="109" w:name="AUTO_2023_387"/>
    <w:p w14:paraId="7CA795B1" w14:textId="08D8EE30" w:rsidR="001560AB" w:rsidRDefault="001560AB" w:rsidP="001560AB">
      <w:pPr>
        <w:pStyle w:val="TextoNormalNegrita"/>
      </w:pPr>
      <w:r>
        <w:fldChar w:fldCharType="begin"/>
      </w:r>
      <w:r>
        <w:instrText>HYPERLINK "http://hj.tribunalconstitucional.es/es/Resolucion/Show/29663" \o "Ver resolución"</w:instrText>
      </w:r>
      <w:r>
        <w:fldChar w:fldCharType="separate"/>
      </w:r>
      <w:r>
        <w:t>• Sección Tercera. AUTO 387/2023, de 4 de septiembre de 2023</w:t>
      </w:r>
      <w:r>
        <w:fldChar w:fldCharType="end"/>
      </w:r>
      <w:bookmarkEnd w:id="109"/>
    </w:p>
    <w:p w14:paraId="70322B59" w14:textId="77777777" w:rsidR="001560AB" w:rsidRDefault="001560AB" w:rsidP="001560AB">
      <w:pPr>
        <w:pStyle w:val="TextoNormalSinNegrita"/>
      </w:pPr>
      <w:r>
        <w:t xml:space="preserve"> </w:t>
      </w:r>
      <w:r>
        <w:t xml:space="preserve"> </w:t>
      </w:r>
      <w:r>
        <w:t xml:space="preserve"> </w:t>
      </w:r>
      <w:r>
        <w:t> Recurso de amparo 4523-2022.</w:t>
      </w:r>
    </w:p>
    <w:p w14:paraId="20975F37" w14:textId="77777777" w:rsidR="001560AB" w:rsidRDefault="001560AB" w:rsidP="001560AB">
      <w:pPr>
        <w:pStyle w:val="TextoNormalCentrado"/>
      </w:pPr>
      <w:r>
        <w:t xml:space="preserve"> </w:t>
      </w:r>
      <w:r>
        <w:t xml:space="preserve"> </w:t>
      </w:r>
      <w:r>
        <w:t xml:space="preserve"> </w:t>
      </w:r>
      <w:r>
        <w:t> ECLI:ES:TC:2023:387A</w:t>
      </w:r>
    </w:p>
    <w:p w14:paraId="11296B13" w14:textId="7CFD684D" w:rsidR="001560AB" w:rsidRDefault="001560AB" w:rsidP="001560AB">
      <w:pPr>
        <w:pStyle w:val="TextoNormalCentrado"/>
      </w:pPr>
    </w:p>
    <w:p w14:paraId="4B407C6C"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4523-2022, promovido por el Ayuntamiento de Zamora, en proceso contencioso-administrativo.</w:t>
      </w:r>
    </w:p>
    <w:bookmarkStart w:id="110" w:name="AUTO_2023_388"/>
    <w:p w14:paraId="79644878" w14:textId="5F2FCA93" w:rsidR="001560AB" w:rsidRDefault="001560AB" w:rsidP="001560AB">
      <w:pPr>
        <w:pStyle w:val="TextoNormalNegrita"/>
      </w:pPr>
      <w:r>
        <w:fldChar w:fldCharType="begin"/>
      </w:r>
      <w:r>
        <w:instrText>HYPERLINK "http://hj.tribunalconstitucional.es/es/Resolucion/Show/29664" \o "Ver resolución"</w:instrText>
      </w:r>
      <w:r>
        <w:fldChar w:fldCharType="separate"/>
      </w:r>
      <w:r>
        <w:t>• Sección Tercera. AUTO 388/2023, de 4 de septiembre de 2023</w:t>
      </w:r>
      <w:r>
        <w:fldChar w:fldCharType="end"/>
      </w:r>
      <w:bookmarkEnd w:id="110"/>
    </w:p>
    <w:p w14:paraId="7D7CE46B" w14:textId="77777777" w:rsidR="001560AB" w:rsidRDefault="001560AB" w:rsidP="001560AB">
      <w:pPr>
        <w:pStyle w:val="TextoNormalSinNegrita"/>
      </w:pPr>
      <w:r>
        <w:t xml:space="preserve"> </w:t>
      </w:r>
      <w:r>
        <w:t xml:space="preserve"> </w:t>
      </w:r>
      <w:r>
        <w:t xml:space="preserve"> </w:t>
      </w:r>
      <w:r>
        <w:t> Recurso de amparo 4790-2022.</w:t>
      </w:r>
    </w:p>
    <w:p w14:paraId="6F8F02E3" w14:textId="77777777" w:rsidR="001560AB" w:rsidRDefault="001560AB" w:rsidP="001560AB">
      <w:pPr>
        <w:pStyle w:val="TextoNormalCentrado"/>
      </w:pPr>
      <w:r>
        <w:t xml:space="preserve"> </w:t>
      </w:r>
      <w:r>
        <w:t xml:space="preserve"> </w:t>
      </w:r>
      <w:r>
        <w:t xml:space="preserve"> </w:t>
      </w:r>
      <w:r>
        <w:t> ECLI:ES:TC:2023:388A</w:t>
      </w:r>
    </w:p>
    <w:p w14:paraId="188EF385" w14:textId="3F20FCCC" w:rsidR="001560AB" w:rsidRDefault="001560AB" w:rsidP="001560AB">
      <w:pPr>
        <w:pStyle w:val="TextoNormalCentrado"/>
      </w:pPr>
    </w:p>
    <w:p w14:paraId="6153458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4790-2022, promovido en proceso contencioso-administrativo.</w:t>
      </w:r>
    </w:p>
    <w:bookmarkStart w:id="111" w:name="AUTO_2023_389"/>
    <w:p w14:paraId="3D9FCABB" w14:textId="0BE47BD4" w:rsidR="001560AB" w:rsidRDefault="001560AB" w:rsidP="001560AB">
      <w:pPr>
        <w:pStyle w:val="TextoNormalNegrita"/>
      </w:pPr>
      <w:r>
        <w:fldChar w:fldCharType="begin"/>
      </w:r>
      <w:r>
        <w:instrText>HYPERLINK "http://hj.tribunalconstitucional.es/es/Resolucion/Show/29665" \o "Ver resolución"</w:instrText>
      </w:r>
      <w:r>
        <w:fldChar w:fldCharType="separate"/>
      </w:r>
      <w:r>
        <w:t>• Sección Tercera. AUTO 389/2023, de 4 de septiembre de 2023</w:t>
      </w:r>
      <w:r>
        <w:fldChar w:fldCharType="end"/>
      </w:r>
      <w:bookmarkEnd w:id="111"/>
    </w:p>
    <w:p w14:paraId="6EEF130D" w14:textId="77777777" w:rsidR="001560AB" w:rsidRDefault="001560AB" w:rsidP="001560AB">
      <w:pPr>
        <w:pStyle w:val="TextoNormalSinNegrita"/>
      </w:pPr>
      <w:r>
        <w:t xml:space="preserve"> </w:t>
      </w:r>
      <w:r>
        <w:t xml:space="preserve"> </w:t>
      </w:r>
      <w:r>
        <w:t xml:space="preserve"> </w:t>
      </w:r>
      <w:r>
        <w:t> Recurso de amparo 4910-2022.</w:t>
      </w:r>
    </w:p>
    <w:p w14:paraId="4974BE2A" w14:textId="77777777" w:rsidR="001560AB" w:rsidRDefault="001560AB" w:rsidP="001560AB">
      <w:pPr>
        <w:pStyle w:val="TextoNormalCentrado"/>
      </w:pPr>
      <w:r>
        <w:t xml:space="preserve"> </w:t>
      </w:r>
      <w:r>
        <w:t xml:space="preserve"> </w:t>
      </w:r>
      <w:r>
        <w:t xml:space="preserve"> </w:t>
      </w:r>
      <w:r>
        <w:t> ECLI:ES:TC:2023:389A</w:t>
      </w:r>
    </w:p>
    <w:p w14:paraId="6AC95E93" w14:textId="4A3E0C90" w:rsidR="001560AB" w:rsidRDefault="001560AB" w:rsidP="001560AB">
      <w:pPr>
        <w:pStyle w:val="TextoNormalCentrado"/>
      </w:pPr>
    </w:p>
    <w:p w14:paraId="69C55D7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4910-2022, promovido en proceso contencioso-administrativo.</w:t>
      </w:r>
    </w:p>
    <w:bookmarkStart w:id="112" w:name="AUTO_2023_390"/>
    <w:p w14:paraId="4E1B0314" w14:textId="6229F47D" w:rsidR="001560AB" w:rsidRDefault="001560AB" w:rsidP="001560AB">
      <w:pPr>
        <w:pStyle w:val="TextoNormalNegrita"/>
      </w:pPr>
      <w:r>
        <w:lastRenderedPageBreak/>
        <w:fldChar w:fldCharType="begin"/>
      </w:r>
      <w:r>
        <w:instrText>HYPERLINK "http://hj.tribunalconstitucional.es/es/Resolucion/Show/29666" \o "Ver resolución"</w:instrText>
      </w:r>
      <w:r>
        <w:fldChar w:fldCharType="separate"/>
      </w:r>
      <w:r>
        <w:t>• Sección Tercera. AUTO 390/2023, de 4 de septiembre de 2023</w:t>
      </w:r>
      <w:r>
        <w:fldChar w:fldCharType="end"/>
      </w:r>
      <w:bookmarkEnd w:id="112"/>
    </w:p>
    <w:p w14:paraId="4EC98494" w14:textId="77777777" w:rsidR="001560AB" w:rsidRDefault="001560AB" w:rsidP="001560AB">
      <w:pPr>
        <w:pStyle w:val="TextoNormalSinNegrita"/>
      </w:pPr>
      <w:r>
        <w:t xml:space="preserve"> </w:t>
      </w:r>
      <w:r>
        <w:t xml:space="preserve"> </w:t>
      </w:r>
      <w:r>
        <w:t xml:space="preserve"> </w:t>
      </w:r>
      <w:r>
        <w:t> Recurso de amparo 5116-2022.</w:t>
      </w:r>
    </w:p>
    <w:p w14:paraId="62A0592A" w14:textId="77777777" w:rsidR="001560AB" w:rsidRDefault="001560AB" w:rsidP="001560AB">
      <w:pPr>
        <w:pStyle w:val="TextoNormalCentrado"/>
      </w:pPr>
      <w:r>
        <w:t xml:space="preserve"> </w:t>
      </w:r>
      <w:r>
        <w:t xml:space="preserve"> </w:t>
      </w:r>
      <w:r>
        <w:t xml:space="preserve"> </w:t>
      </w:r>
      <w:r>
        <w:t> ECLI:ES:TC:2023:390A</w:t>
      </w:r>
    </w:p>
    <w:p w14:paraId="4854FDD3" w14:textId="7F9A6EFA" w:rsidR="001560AB" w:rsidRDefault="001560AB" w:rsidP="001560AB">
      <w:pPr>
        <w:pStyle w:val="TextoNormalCentrado"/>
      </w:pPr>
    </w:p>
    <w:p w14:paraId="3A822AB7"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5116-2022, promovido en proceso contencioso-administrativo.</w:t>
      </w:r>
    </w:p>
    <w:bookmarkStart w:id="113" w:name="AUTO_2023_391"/>
    <w:p w14:paraId="4FF7DE9E" w14:textId="5088BC76" w:rsidR="001560AB" w:rsidRDefault="001560AB" w:rsidP="001560AB">
      <w:pPr>
        <w:pStyle w:val="TextoNormalNegrita"/>
      </w:pPr>
      <w:r>
        <w:fldChar w:fldCharType="begin"/>
      </w:r>
      <w:r>
        <w:instrText>HYPERLINK "http://hj.tribunalconstitucional.es/es/Resolucion/Show/29667" \o "Ver resolución"</w:instrText>
      </w:r>
      <w:r>
        <w:fldChar w:fldCharType="separate"/>
      </w:r>
      <w:r>
        <w:t>• Sección Tercera. AUTO 391/2023, de 4 de septiembre de 2023</w:t>
      </w:r>
      <w:r>
        <w:fldChar w:fldCharType="end"/>
      </w:r>
      <w:bookmarkEnd w:id="113"/>
    </w:p>
    <w:p w14:paraId="32AE0B58" w14:textId="77777777" w:rsidR="001560AB" w:rsidRDefault="001560AB" w:rsidP="001560AB">
      <w:pPr>
        <w:pStyle w:val="TextoNormalSinNegrita"/>
      </w:pPr>
      <w:r>
        <w:t xml:space="preserve"> </w:t>
      </w:r>
      <w:r>
        <w:t xml:space="preserve"> </w:t>
      </w:r>
      <w:r>
        <w:t xml:space="preserve"> </w:t>
      </w:r>
      <w:r>
        <w:t> Recurso de amparo 5214-2022.</w:t>
      </w:r>
    </w:p>
    <w:p w14:paraId="428440C4" w14:textId="77777777" w:rsidR="001560AB" w:rsidRDefault="001560AB" w:rsidP="001560AB">
      <w:pPr>
        <w:pStyle w:val="TextoNormalCentrado"/>
      </w:pPr>
      <w:r>
        <w:t xml:space="preserve"> </w:t>
      </w:r>
      <w:r>
        <w:t xml:space="preserve"> </w:t>
      </w:r>
      <w:r>
        <w:t xml:space="preserve"> </w:t>
      </w:r>
      <w:r>
        <w:t> ECLI:ES:TC:2023:391A</w:t>
      </w:r>
    </w:p>
    <w:p w14:paraId="4A5E912E" w14:textId="28F462EF" w:rsidR="001560AB" w:rsidRDefault="001560AB" w:rsidP="001560AB">
      <w:pPr>
        <w:pStyle w:val="TextoNormalCentrado"/>
      </w:pPr>
    </w:p>
    <w:p w14:paraId="46A2D4D1"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5214-2022, promovido en proceso contencioso-administrativo.</w:t>
      </w:r>
    </w:p>
    <w:bookmarkStart w:id="114" w:name="AUTO_2023_392"/>
    <w:p w14:paraId="5F64B5DA" w14:textId="6F7E38F0" w:rsidR="001560AB" w:rsidRDefault="001560AB" w:rsidP="001560AB">
      <w:pPr>
        <w:pStyle w:val="TextoNormalNegrita"/>
      </w:pPr>
      <w:r>
        <w:fldChar w:fldCharType="begin"/>
      </w:r>
      <w:r>
        <w:instrText>HYPERLINK "http://hj.tribunalconstitucional.es/es/Resolucion/Show/29668" \o "Ver resolución"</w:instrText>
      </w:r>
      <w:r>
        <w:fldChar w:fldCharType="separate"/>
      </w:r>
      <w:r>
        <w:t>• Sección Tercera. AUTO 392/2023, de 4 de septiembre de 2023</w:t>
      </w:r>
      <w:r>
        <w:fldChar w:fldCharType="end"/>
      </w:r>
      <w:bookmarkEnd w:id="114"/>
    </w:p>
    <w:p w14:paraId="71290817" w14:textId="77777777" w:rsidR="001560AB" w:rsidRDefault="001560AB" w:rsidP="001560AB">
      <w:pPr>
        <w:pStyle w:val="TextoNormalSinNegrita"/>
      </w:pPr>
      <w:r>
        <w:t xml:space="preserve"> </w:t>
      </w:r>
      <w:r>
        <w:t xml:space="preserve"> </w:t>
      </w:r>
      <w:r>
        <w:t xml:space="preserve"> </w:t>
      </w:r>
      <w:r>
        <w:t> Recurso de amparo 5224-2022.</w:t>
      </w:r>
    </w:p>
    <w:p w14:paraId="694B1C23" w14:textId="77777777" w:rsidR="001560AB" w:rsidRDefault="001560AB" w:rsidP="001560AB">
      <w:pPr>
        <w:pStyle w:val="TextoNormalCentrado"/>
      </w:pPr>
      <w:r>
        <w:t xml:space="preserve"> </w:t>
      </w:r>
      <w:r>
        <w:t xml:space="preserve"> </w:t>
      </w:r>
      <w:r>
        <w:t xml:space="preserve"> </w:t>
      </w:r>
      <w:r>
        <w:t> ECLI:ES:TC:2023:392A</w:t>
      </w:r>
    </w:p>
    <w:p w14:paraId="7AB16DF1" w14:textId="03D3A41A" w:rsidR="001560AB" w:rsidRDefault="001560AB" w:rsidP="001560AB">
      <w:pPr>
        <w:pStyle w:val="TextoNormalCentrado"/>
      </w:pPr>
    </w:p>
    <w:p w14:paraId="5C57F6D8"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5224-2022, promovido en proceso contencioso-administrativo.</w:t>
      </w:r>
    </w:p>
    <w:bookmarkStart w:id="115" w:name="AUTO_2023_393"/>
    <w:p w14:paraId="30135D60" w14:textId="49F8E1B8" w:rsidR="001560AB" w:rsidRDefault="001560AB" w:rsidP="001560AB">
      <w:pPr>
        <w:pStyle w:val="TextoNormalNegrita"/>
      </w:pPr>
      <w:r>
        <w:fldChar w:fldCharType="begin"/>
      </w:r>
      <w:r>
        <w:instrText>HYPERLINK "http://hj.tribunalconstitucional.es/es/Resolucion/Show/29669" \o "Ver resolución"</w:instrText>
      </w:r>
      <w:r>
        <w:fldChar w:fldCharType="separate"/>
      </w:r>
      <w:r>
        <w:t>• Sección Tercera. AUTO 393/2023, de 4 de septiembre de 2023</w:t>
      </w:r>
      <w:r>
        <w:fldChar w:fldCharType="end"/>
      </w:r>
      <w:bookmarkEnd w:id="115"/>
    </w:p>
    <w:p w14:paraId="7B98ED9A" w14:textId="77777777" w:rsidR="001560AB" w:rsidRDefault="001560AB" w:rsidP="001560AB">
      <w:pPr>
        <w:pStyle w:val="TextoNormalSinNegrita"/>
      </w:pPr>
      <w:r>
        <w:t xml:space="preserve"> </w:t>
      </w:r>
      <w:r>
        <w:t xml:space="preserve"> </w:t>
      </w:r>
      <w:r>
        <w:t xml:space="preserve"> </w:t>
      </w:r>
      <w:r>
        <w:t> Recurso de amparo 6649-2022.</w:t>
      </w:r>
    </w:p>
    <w:p w14:paraId="4F07F659" w14:textId="77777777" w:rsidR="001560AB" w:rsidRDefault="001560AB" w:rsidP="001560AB">
      <w:pPr>
        <w:pStyle w:val="TextoNormalCentrado"/>
      </w:pPr>
      <w:r>
        <w:t xml:space="preserve"> </w:t>
      </w:r>
      <w:r>
        <w:t xml:space="preserve"> </w:t>
      </w:r>
      <w:r>
        <w:t xml:space="preserve"> </w:t>
      </w:r>
      <w:r>
        <w:t> ECLI:ES:TC:2023:393A</w:t>
      </w:r>
    </w:p>
    <w:p w14:paraId="139905F0" w14:textId="70859091" w:rsidR="001560AB" w:rsidRDefault="001560AB" w:rsidP="001560AB">
      <w:pPr>
        <w:pStyle w:val="TextoNormalCentrado"/>
      </w:pPr>
    </w:p>
    <w:p w14:paraId="6B8880C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6649-2022, promovido en proceso contencioso-administrativo.</w:t>
      </w:r>
    </w:p>
    <w:bookmarkStart w:id="116" w:name="AUTO_2023_394"/>
    <w:p w14:paraId="2A222C53" w14:textId="7360D2CB" w:rsidR="001560AB" w:rsidRDefault="001560AB" w:rsidP="001560AB">
      <w:pPr>
        <w:pStyle w:val="TextoNormalNegrita"/>
      </w:pPr>
      <w:r>
        <w:fldChar w:fldCharType="begin"/>
      </w:r>
      <w:r>
        <w:instrText>HYPERLINK "http://hj.tribunalconstitucional.es/es/Resolucion/Show/29670" \o "Ver resolución"</w:instrText>
      </w:r>
      <w:r>
        <w:fldChar w:fldCharType="separate"/>
      </w:r>
      <w:r>
        <w:t>• Sección Tercera. AUTO 394/2023, de 4 de septiembre de 2023</w:t>
      </w:r>
      <w:r>
        <w:fldChar w:fldCharType="end"/>
      </w:r>
      <w:bookmarkEnd w:id="116"/>
    </w:p>
    <w:p w14:paraId="186E6E01" w14:textId="77777777" w:rsidR="001560AB" w:rsidRDefault="001560AB" w:rsidP="001560AB">
      <w:pPr>
        <w:pStyle w:val="TextoNormalSinNegrita"/>
      </w:pPr>
      <w:r>
        <w:t xml:space="preserve"> </w:t>
      </w:r>
      <w:r>
        <w:t xml:space="preserve"> </w:t>
      </w:r>
      <w:r>
        <w:t xml:space="preserve"> </w:t>
      </w:r>
      <w:r>
        <w:t> Recurso de amparo 6763-2022.</w:t>
      </w:r>
    </w:p>
    <w:p w14:paraId="10FAD8B8" w14:textId="77777777" w:rsidR="001560AB" w:rsidRDefault="001560AB" w:rsidP="001560AB">
      <w:pPr>
        <w:pStyle w:val="TextoNormalCentrado"/>
      </w:pPr>
      <w:r>
        <w:t xml:space="preserve"> </w:t>
      </w:r>
      <w:r>
        <w:t xml:space="preserve"> </w:t>
      </w:r>
      <w:r>
        <w:t xml:space="preserve"> </w:t>
      </w:r>
      <w:r>
        <w:t> ECLI:ES:TC:2023:394A</w:t>
      </w:r>
    </w:p>
    <w:p w14:paraId="2111C498" w14:textId="41AFD13D" w:rsidR="001560AB" w:rsidRDefault="001560AB" w:rsidP="001560AB">
      <w:pPr>
        <w:pStyle w:val="TextoNormalCentrado"/>
      </w:pPr>
    </w:p>
    <w:p w14:paraId="38EDD1FE"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6763-2022, promovido por la entidad Ayacasay, S.L., en proceso contencioso-administrativo.</w:t>
      </w:r>
    </w:p>
    <w:bookmarkStart w:id="117" w:name="AUTO_2023_395"/>
    <w:p w14:paraId="41310B39" w14:textId="554DBBAA" w:rsidR="001560AB" w:rsidRDefault="001560AB" w:rsidP="001560AB">
      <w:pPr>
        <w:pStyle w:val="TextoNormalNegrita"/>
      </w:pPr>
      <w:r>
        <w:lastRenderedPageBreak/>
        <w:fldChar w:fldCharType="begin"/>
      </w:r>
      <w:r>
        <w:instrText>HYPERLINK "http://hj.tribunalconstitucional.es/es/Resolucion/Show/29671" \o "Ver resolución"</w:instrText>
      </w:r>
      <w:r>
        <w:fldChar w:fldCharType="separate"/>
      </w:r>
      <w:r>
        <w:t>• Sección Tercera. AUTO 395/2023, de 4 de septiembre de 2023</w:t>
      </w:r>
      <w:r>
        <w:fldChar w:fldCharType="end"/>
      </w:r>
      <w:bookmarkEnd w:id="117"/>
    </w:p>
    <w:p w14:paraId="5BD6AB55" w14:textId="77777777" w:rsidR="001560AB" w:rsidRDefault="001560AB" w:rsidP="001560AB">
      <w:pPr>
        <w:pStyle w:val="TextoNormalSinNegrita"/>
      </w:pPr>
      <w:r>
        <w:t xml:space="preserve"> </w:t>
      </w:r>
      <w:r>
        <w:t xml:space="preserve"> </w:t>
      </w:r>
      <w:r>
        <w:t xml:space="preserve"> </w:t>
      </w:r>
      <w:r>
        <w:t> Recurso de amparo 7082-2022.</w:t>
      </w:r>
    </w:p>
    <w:p w14:paraId="7E4AA807" w14:textId="77777777" w:rsidR="001560AB" w:rsidRDefault="001560AB" w:rsidP="001560AB">
      <w:pPr>
        <w:pStyle w:val="TextoNormalCentrado"/>
      </w:pPr>
      <w:r>
        <w:t xml:space="preserve"> </w:t>
      </w:r>
      <w:r>
        <w:t xml:space="preserve"> </w:t>
      </w:r>
      <w:r>
        <w:t xml:space="preserve"> </w:t>
      </w:r>
      <w:r>
        <w:t> ECLI:ES:TC:2023:395A</w:t>
      </w:r>
    </w:p>
    <w:p w14:paraId="70ECD2B0" w14:textId="485BA15F" w:rsidR="001560AB" w:rsidRDefault="001560AB" w:rsidP="001560AB">
      <w:pPr>
        <w:pStyle w:val="TextoNormalCentrado"/>
      </w:pPr>
    </w:p>
    <w:p w14:paraId="1E376568"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7082-2022, promovido en proceso contencioso-administrativo.</w:t>
      </w:r>
    </w:p>
    <w:bookmarkStart w:id="118" w:name="AUTO_2023_396"/>
    <w:p w14:paraId="21E0A08A" w14:textId="1E719DC8" w:rsidR="001560AB" w:rsidRDefault="001560AB" w:rsidP="001560AB">
      <w:pPr>
        <w:pStyle w:val="TextoNormalNegrita"/>
      </w:pPr>
      <w:r>
        <w:fldChar w:fldCharType="begin"/>
      </w:r>
      <w:r>
        <w:instrText>HYPERLINK "http://hj.tribunalconstitucional.es/es/Resolucion/Show/29672" \o "Ver resolución"</w:instrText>
      </w:r>
      <w:r>
        <w:fldChar w:fldCharType="separate"/>
      </w:r>
      <w:r>
        <w:t>• Sección Tercera. AUTO 396/2023, de 4 de septiembre de 2023</w:t>
      </w:r>
      <w:r>
        <w:fldChar w:fldCharType="end"/>
      </w:r>
      <w:bookmarkEnd w:id="118"/>
    </w:p>
    <w:p w14:paraId="72EEA58A" w14:textId="77777777" w:rsidR="001560AB" w:rsidRDefault="001560AB" w:rsidP="001560AB">
      <w:pPr>
        <w:pStyle w:val="TextoNormalSinNegrita"/>
      </w:pPr>
      <w:r>
        <w:t xml:space="preserve"> </w:t>
      </w:r>
      <w:r>
        <w:t xml:space="preserve"> </w:t>
      </w:r>
      <w:r>
        <w:t xml:space="preserve"> </w:t>
      </w:r>
      <w:r>
        <w:t> Recurso de amparo 7125-2022.</w:t>
      </w:r>
    </w:p>
    <w:p w14:paraId="4BE3A7F8" w14:textId="77777777" w:rsidR="001560AB" w:rsidRDefault="001560AB" w:rsidP="001560AB">
      <w:pPr>
        <w:pStyle w:val="TextoNormalCentrado"/>
      </w:pPr>
      <w:r>
        <w:t xml:space="preserve"> </w:t>
      </w:r>
      <w:r>
        <w:t xml:space="preserve"> </w:t>
      </w:r>
      <w:r>
        <w:t xml:space="preserve"> </w:t>
      </w:r>
      <w:r>
        <w:t> ECLI:ES:TC:2023:396A</w:t>
      </w:r>
    </w:p>
    <w:p w14:paraId="7BAB76D2" w14:textId="7BFA4987" w:rsidR="001560AB" w:rsidRDefault="001560AB" w:rsidP="001560AB">
      <w:pPr>
        <w:pStyle w:val="TextoNormalCentrado"/>
      </w:pPr>
    </w:p>
    <w:p w14:paraId="3EBAAFAB"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7125-2022, promovido por la entidad Bandera de San Andrés, S.L., en proceso contencioso-administrativo.</w:t>
      </w:r>
    </w:p>
    <w:bookmarkStart w:id="119" w:name="AUTO_2023_397"/>
    <w:p w14:paraId="4FAC3049" w14:textId="6DF8EB30" w:rsidR="001560AB" w:rsidRDefault="001560AB" w:rsidP="001560AB">
      <w:pPr>
        <w:pStyle w:val="TextoNormalNegrita"/>
      </w:pPr>
      <w:r>
        <w:fldChar w:fldCharType="begin"/>
      </w:r>
      <w:r>
        <w:instrText>HYPERLINK "http://hj.tribunalconstitucional.es/es/Resolucion/Show/29673" \o "Ver resolución"</w:instrText>
      </w:r>
      <w:r>
        <w:fldChar w:fldCharType="separate"/>
      </w:r>
      <w:r>
        <w:t>• Sección Tercera. AUTO 397/2023, de 4 de septiembre de 2023</w:t>
      </w:r>
      <w:r>
        <w:fldChar w:fldCharType="end"/>
      </w:r>
      <w:bookmarkEnd w:id="119"/>
    </w:p>
    <w:p w14:paraId="3ADBCFEB" w14:textId="77777777" w:rsidR="001560AB" w:rsidRDefault="001560AB" w:rsidP="001560AB">
      <w:pPr>
        <w:pStyle w:val="TextoNormalSinNegrita"/>
      </w:pPr>
      <w:r>
        <w:t xml:space="preserve"> </w:t>
      </w:r>
      <w:r>
        <w:t xml:space="preserve"> </w:t>
      </w:r>
      <w:r>
        <w:t xml:space="preserve"> </w:t>
      </w:r>
      <w:r>
        <w:t> Recurso de amparo 7542-2022.</w:t>
      </w:r>
    </w:p>
    <w:p w14:paraId="39804C03" w14:textId="77777777" w:rsidR="001560AB" w:rsidRDefault="001560AB" w:rsidP="001560AB">
      <w:pPr>
        <w:pStyle w:val="TextoNormalCentrado"/>
      </w:pPr>
      <w:r>
        <w:t xml:space="preserve"> </w:t>
      </w:r>
      <w:r>
        <w:t xml:space="preserve"> </w:t>
      </w:r>
      <w:r>
        <w:t xml:space="preserve"> </w:t>
      </w:r>
      <w:r>
        <w:t> ECLI:ES:TC:2023:397A</w:t>
      </w:r>
    </w:p>
    <w:p w14:paraId="0E1A960D" w14:textId="2CFB2327" w:rsidR="001560AB" w:rsidRDefault="001560AB" w:rsidP="001560AB">
      <w:pPr>
        <w:pStyle w:val="TextoNormalCentrado"/>
      </w:pPr>
    </w:p>
    <w:p w14:paraId="22A3B76E"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7542-2022, promovido en proceso contencioso-administrativo.</w:t>
      </w:r>
    </w:p>
    <w:bookmarkStart w:id="120" w:name="AUTO_2023_398"/>
    <w:p w14:paraId="6596427E" w14:textId="14D82116" w:rsidR="001560AB" w:rsidRDefault="001560AB" w:rsidP="001560AB">
      <w:pPr>
        <w:pStyle w:val="TextoNormalNegrita"/>
      </w:pPr>
      <w:r>
        <w:fldChar w:fldCharType="begin"/>
      </w:r>
      <w:r>
        <w:instrText>HYPERLINK "http://hj.tribunalconstitucional.es/es/Resolucion/Show/29674" \o "Ver resolución"</w:instrText>
      </w:r>
      <w:r>
        <w:fldChar w:fldCharType="separate"/>
      </w:r>
      <w:r>
        <w:t>• Sección Tercera. AUTO 398/2023, de 4 de septiembre de 2023</w:t>
      </w:r>
      <w:r>
        <w:fldChar w:fldCharType="end"/>
      </w:r>
      <w:bookmarkEnd w:id="120"/>
    </w:p>
    <w:p w14:paraId="2A763965" w14:textId="77777777" w:rsidR="001560AB" w:rsidRDefault="001560AB" w:rsidP="001560AB">
      <w:pPr>
        <w:pStyle w:val="TextoNormalSinNegrita"/>
      </w:pPr>
      <w:r>
        <w:t xml:space="preserve"> </w:t>
      </w:r>
      <w:r>
        <w:t xml:space="preserve"> </w:t>
      </w:r>
      <w:r>
        <w:t xml:space="preserve"> </w:t>
      </w:r>
      <w:r>
        <w:t> Recurso de amparo 7545-2022.</w:t>
      </w:r>
    </w:p>
    <w:p w14:paraId="032EFB43" w14:textId="77777777" w:rsidR="001560AB" w:rsidRDefault="001560AB" w:rsidP="001560AB">
      <w:pPr>
        <w:pStyle w:val="TextoNormalCentrado"/>
      </w:pPr>
      <w:r>
        <w:t xml:space="preserve"> </w:t>
      </w:r>
      <w:r>
        <w:t xml:space="preserve"> </w:t>
      </w:r>
      <w:r>
        <w:t xml:space="preserve"> </w:t>
      </w:r>
      <w:r>
        <w:t> ECLI:ES:TC:2023:398A</w:t>
      </w:r>
    </w:p>
    <w:p w14:paraId="3CBBF835" w14:textId="122DD41C" w:rsidR="001560AB" w:rsidRDefault="001560AB" w:rsidP="001560AB">
      <w:pPr>
        <w:pStyle w:val="TextoNormalCentrado"/>
      </w:pPr>
    </w:p>
    <w:p w14:paraId="35102BE0"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7545-2022, promovido en proceso contencioso-administrativo.</w:t>
      </w:r>
    </w:p>
    <w:bookmarkStart w:id="121" w:name="AUTO_2023_399"/>
    <w:p w14:paraId="0B9B44CC" w14:textId="5783CF12" w:rsidR="001560AB" w:rsidRDefault="001560AB" w:rsidP="001560AB">
      <w:pPr>
        <w:pStyle w:val="TextoNormalNegrita"/>
      </w:pPr>
      <w:r>
        <w:fldChar w:fldCharType="begin"/>
      </w:r>
      <w:r>
        <w:instrText>HYPERLINK "http://hj.tribunalconstitucional.es/es/Resolucion/Show/29675" \o "Ver resolución"</w:instrText>
      </w:r>
      <w:r>
        <w:fldChar w:fldCharType="separate"/>
      </w:r>
      <w:r>
        <w:t>• Sección Tercera. AUTO 399/2023, de 4 de septiembre de 2023</w:t>
      </w:r>
      <w:r>
        <w:fldChar w:fldCharType="end"/>
      </w:r>
      <w:bookmarkEnd w:id="121"/>
    </w:p>
    <w:p w14:paraId="0FD9B653" w14:textId="77777777" w:rsidR="001560AB" w:rsidRDefault="001560AB" w:rsidP="001560AB">
      <w:pPr>
        <w:pStyle w:val="TextoNormalSinNegrita"/>
      </w:pPr>
      <w:r>
        <w:t xml:space="preserve"> </w:t>
      </w:r>
      <w:r>
        <w:t xml:space="preserve"> </w:t>
      </w:r>
      <w:r>
        <w:t xml:space="preserve"> </w:t>
      </w:r>
      <w:r>
        <w:t> Recurso de amparo 7581-2022.</w:t>
      </w:r>
    </w:p>
    <w:p w14:paraId="401C1CBE" w14:textId="77777777" w:rsidR="001560AB" w:rsidRDefault="001560AB" w:rsidP="001560AB">
      <w:pPr>
        <w:pStyle w:val="TextoNormalCentrado"/>
      </w:pPr>
      <w:r>
        <w:t xml:space="preserve"> </w:t>
      </w:r>
      <w:r>
        <w:t xml:space="preserve"> </w:t>
      </w:r>
      <w:r>
        <w:t xml:space="preserve"> </w:t>
      </w:r>
      <w:r>
        <w:t> ECLI:ES:TC:2023:399A</w:t>
      </w:r>
    </w:p>
    <w:p w14:paraId="24F1D8BB" w14:textId="6D14555F" w:rsidR="001560AB" w:rsidRDefault="001560AB" w:rsidP="001560AB">
      <w:pPr>
        <w:pStyle w:val="TextoNormalCentrado"/>
      </w:pPr>
    </w:p>
    <w:p w14:paraId="5B8862EC"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7581-2022, promovido en proceso contencioso-administrativo.</w:t>
      </w:r>
    </w:p>
    <w:bookmarkStart w:id="122" w:name="AUTO_2023_400"/>
    <w:p w14:paraId="4FD28AFD" w14:textId="0D56BD5C" w:rsidR="001560AB" w:rsidRDefault="001560AB" w:rsidP="001560AB">
      <w:pPr>
        <w:pStyle w:val="TextoNormalNegrita"/>
      </w:pPr>
      <w:r>
        <w:lastRenderedPageBreak/>
        <w:fldChar w:fldCharType="begin"/>
      </w:r>
      <w:r>
        <w:instrText>HYPERLINK "http://hj.tribunalconstitucional.es/es/Resolucion/Show/29676" \o "Ver resolución"</w:instrText>
      </w:r>
      <w:r>
        <w:fldChar w:fldCharType="separate"/>
      </w:r>
      <w:r>
        <w:t>• Sección Tercera. AUTO 400/2023, de 4 de septiembre de 2023</w:t>
      </w:r>
      <w:r>
        <w:fldChar w:fldCharType="end"/>
      </w:r>
      <w:bookmarkEnd w:id="122"/>
    </w:p>
    <w:p w14:paraId="376AA1C6" w14:textId="77777777" w:rsidR="001560AB" w:rsidRDefault="001560AB" w:rsidP="001560AB">
      <w:pPr>
        <w:pStyle w:val="TextoNormalSinNegrita"/>
      </w:pPr>
      <w:r>
        <w:t xml:space="preserve"> </w:t>
      </w:r>
      <w:r>
        <w:t xml:space="preserve"> </w:t>
      </w:r>
      <w:r>
        <w:t xml:space="preserve"> </w:t>
      </w:r>
      <w:r>
        <w:t> Recurso de amparo 7591-2022.</w:t>
      </w:r>
    </w:p>
    <w:p w14:paraId="18A1951E" w14:textId="77777777" w:rsidR="001560AB" w:rsidRDefault="001560AB" w:rsidP="001560AB">
      <w:pPr>
        <w:pStyle w:val="TextoNormalCentrado"/>
      </w:pPr>
      <w:r>
        <w:t xml:space="preserve"> </w:t>
      </w:r>
      <w:r>
        <w:t xml:space="preserve"> </w:t>
      </w:r>
      <w:r>
        <w:t xml:space="preserve"> </w:t>
      </w:r>
      <w:r>
        <w:t> ECLI:ES:TC:2023:400A</w:t>
      </w:r>
    </w:p>
    <w:p w14:paraId="2506E4B2" w14:textId="148049F2" w:rsidR="001560AB" w:rsidRDefault="001560AB" w:rsidP="001560AB">
      <w:pPr>
        <w:pStyle w:val="TextoNormalCentrado"/>
      </w:pPr>
    </w:p>
    <w:p w14:paraId="416000DA"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7591-2022, promovido en proceso contencioso-administrativo.</w:t>
      </w:r>
    </w:p>
    <w:bookmarkStart w:id="123" w:name="AUTO_2023_401"/>
    <w:p w14:paraId="725EE8CC" w14:textId="3FEB3E21" w:rsidR="001560AB" w:rsidRDefault="001560AB" w:rsidP="001560AB">
      <w:pPr>
        <w:pStyle w:val="TextoNormalNegrita"/>
      </w:pPr>
      <w:r>
        <w:fldChar w:fldCharType="begin"/>
      </w:r>
      <w:r>
        <w:instrText>HYPERLINK "http://hj.tribunalconstitucional.es/es/Resolucion/Show/29677" \o "Ver resolución"</w:instrText>
      </w:r>
      <w:r>
        <w:fldChar w:fldCharType="separate"/>
      </w:r>
      <w:r>
        <w:t>• Sección Tercera. AUTO 401/2023, de 4 de septiembre de 2023</w:t>
      </w:r>
      <w:r>
        <w:fldChar w:fldCharType="end"/>
      </w:r>
      <w:bookmarkEnd w:id="123"/>
    </w:p>
    <w:p w14:paraId="4567B3F7" w14:textId="77777777" w:rsidR="001560AB" w:rsidRDefault="001560AB" w:rsidP="001560AB">
      <w:pPr>
        <w:pStyle w:val="TextoNormalSinNegrita"/>
      </w:pPr>
      <w:r>
        <w:t xml:space="preserve"> </w:t>
      </w:r>
      <w:r>
        <w:t xml:space="preserve"> </w:t>
      </w:r>
      <w:r>
        <w:t xml:space="preserve"> </w:t>
      </w:r>
      <w:r>
        <w:t> Recurso de amparo 7895-2022.</w:t>
      </w:r>
    </w:p>
    <w:p w14:paraId="52FC55F4" w14:textId="77777777" w:rsidR="001560AB" w:rsidRDefault="001560AB" w:rsidP="001560AB">
      <w:pPr>
        <w:pStyle w:val="TextoNormalCentrado"/>
      </w:pPr>
      <w:r>
        <w:t xml:space="preserve"> </w:t>
      </w:r>
      <w:r>
        <w:t xml:space="preserve"> </w:t>
      </w:r>
      <w:r>
        <w:t xml:space="preserve"> </w:t>
      </w:r>
      <w:r>
        <w:t> ECLI:ES:TC:2023:401A</w:t>
      </w:r>
    </w:p>
    <w:p w14:paraId="007AA5DE" w14:textId="7C39DDBB" w:rsidR="001560AB" w:rsidRDefault="001560AB" w:rsidP="001560AB">
      <w:pPr>
        <w:pStyle w:val="TextoNormalCentrado"/>
      </w:pPr>
    </w:p>
    <w:p w14:paraId="15D6C064"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7895-2022, promovido en proceso contencioso-administrativo.</w:t>
      </w:r>
    </w:p>
    <w:bookmarkStart w:id="124" w:name="AUTO_2023_402"/>
    <w:p w14:paraId="00633117" w14:textId="0ACE1728" w:rsidR="001560AB" w:rsidRDefault="001560AB" w:rsidP="001560AB">
      <w:pPr>
        <w:pStyle w:val="TextoNormalNegrita"/>
      </w:pPr>
      <w:r>
        <w:fldChar w:fldCharType="begin"/>
      </w:r>
      <w:r>
        <w:instrText>HYPERLINK "http://hj.tribunalconstitucional.es/es/Resolucion/Show/29678" \o "Ver resolución"</w:instrText>
      </w:r>
      <w:r>
        <w:fldChar w:fldCharType="separate"/>
      </w:r>
      <w:r>
        <w:t>• Sección Tercera. AUTO 402/2023, de 4 de septiembre de 2023</w:t>
      </w:r>
      <w:r>
        <w:fldChar w:fldCharType="end"/>
      </w:r>
      <w:bookmarkEnd w:id="124"/>
    </w:p>
    <w:p w14:paraId="45DE21C4" w14:textId="77777777" w:rsidR="001560AB" w:rsidRDefault="001560AB" w:rsidP="001560AB">
      <w:pPr>
        <w:pStyle w:val="TextoNormalSinNegrita"/>
      </w:pPr>
      <w:r>
        <w:t xml:space="preserve"> </w:t>
      </w:r>
      <w:r>
        <w:t xml:space="preserve"> </w:t>
      </w:r>
      <w:r>
        <w:t xml:space="preserve"> </w:t>
      </w:r>
      <w:r>
        <w:t> Recurso de amparo 8115-2022.</w:t>
      </w:r>
    </w:p>
    <w:p w14:paraId="2A76D66D" w14:textId="77777777" w:rsidR="001560AB" w:rsidRDefault="001560AB" w:rsidP="001560AB">
      <w:pPr>
        <w:pStyle w:val="TextoNormalCentrado"/>
      </w:pPr>
      <w:r>
        <w:t xml:space="preserve"> </w:t>
      </w:r>
      <w:r>
        <w:t xml:space="preserve"> </w:t>
      </w:r>
      <w:r>
        <w:t xml:space="preserve"> </w:t>
      </w:r>
      <w:r>
        <w:t> ECLI:ES:TC:2023:402A</w:t>
      </w:r>
    </w:p>
    <w:p w14:paraId="3438F158" w14:textId="078F95EA" w:rsidR="001560AB" w:rsidRDefault="001560AB" w:rsidP="001560AB">
      <w:pPr>
        <w:pStyle w:val="TextoNormalCentrado"/>
      </w:pPr>
    </w:p>
    <w:p w14:paraId="557AAA8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8115-2022, promovido en proceso contencioso-administrativo.</w:t>
      </w:r>
    </w:p>
    <w:bookmarkStart w:id="125" w:name="AUTO_2023_403"/>
    <w:p w14:paraId="05B43264" w14:textId="325CE129" w:rsidR="001560AB" w:rsidRDefault="001560AB" w:rsidP="001560AB">
      <w:pPr>
        <w:pStyle w:val="TextoNormalNegrita"/>
      </w:pPr>
      <w:r>
        <w:fldChar w:fldCharType="begin"/>
      </w:r>
      <w:r>
        <w:instrText>HYPERLINK "http://hj.tribunalconstitucional.es/es/Resolucion/Show/29679" \o "Ver resolución"</w:instrText>
      </w:r>
      <w:r>
        <w:fldChar w:fldCharType="separate"/>
      </w:r>
      <w:r>
        <w:t>• Sección Tercera. AUTO 403/2023, de 4 de septiembre de 2023</w:t>
      </w:r>
      <w:r>
        <w:fldChar w:fldCharType="end"/>
      </w:r>
      <w:bookmarkEnd w:id="125"/>
    </w:p>
    <w:p w14:paraId="75D94D7A" w14:textId="77777777" w:rsidR="001560AB" w:rsidRDefault="001560AB" w:rsidP="001560AB">
      <w:pPr>
        <w:pStyle w:val="TextoNormalSinNegrita"/>
      </w:pPr>
      <w:r>
        <w:t xml:space="preserve"> </w:t>
      </w:r>
      <w:r>
        <w:t xml:space="preserve"> </w:t>
      </w:r>
      <w:r>
        <w:t xml:space="preserve"> </w:t>
      </w:r>
      <w:r>
        <w:t> Recurso de amparo 1756-2023.</w:t>
      </w:r>
    </w:p>
    <w:p w14:paraId="6961186F" w14:textId="77777777" w:rsidR="001560AB" w:rsidRDefault="001560AB" w:rsidP="001560AB">
      <w:pPr>
        <w:pStyle w:val="TextoNormalCentrado"/>
      </w:pPr>
      <w:r>
        <w:t xml:space="preserve"> </w:t>
      </w:r>
      <w:r>
        <w:t xml:space="preserve"> </w:t>
      </w:r>
      <w:r>
        <w:t xml:space="preserve"> </w:t>
      </w:r>
      <w:r>
        <w:t> ECLI:ES:TC:2023:403A</w:t>
      </w:r>
    </w:p>
    <w:p w14:paraId="0045FEA5" w14:textId="1846A628" w:rsidR="001560AB" w:rsidRDefault="001560AB" w:rsidP="001560AB">
      <w:pPr>
        <w:pStyle w:val="TextoNormalCentrado"/>
      </w:pPr>
    </w:p>
    <w:p w14:paraId="58052DF2"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1756-2023, promovido en proceso contencioso-administrativo.</w:t>
      </w:r>
    </w:p>
    <w:bookmarkStart w:id="126" w:name="AUTO_2023_404"/>
    <w:p w14:paraId="48CF0DD1" w14:textId="3AC07D71" w:rsidR="001560AB" w:rsidRDefault="001560AB" w:rsidP="001560AB">
      <w:pPr>
        <w:pStyle w:val="TextoNormalNegrita"/>
      </w:pPr>
      <w:r>
        <w:fldChar w:fldCharType="begin"/>
      </w:r>
      <w:r>
        <w:instrText>HYPERLINK "http://hj.tribunalconstitucional.es/es/Resolucion/Show/29680" \o "Ver resolución"</w:instrText>
      </w:r>
      <w:r>
        <w:fldChar w:fldCharType="separate"/>
      </w:r>
      <w:r>
        <w:t>• Sección Tercera. AUTO 404/2023, de 4 de septiembre de 2023</w:t>
      </w:r>
      <w:r>
        <w:fldChar w:fldCharType="end"/>
      </w:r>
      <w:bookmarkEnd w:id="126"/>
    </w:p>
    <w:p w14:paraId="71F1FCC6" w14:textId="77777777" w:rsidR="001560AB" w:rsidRDefault="001560AB" w:rsidP="001560AB">
      <w:pPr>
        <w:pStyle w:val="TextoNormalSinNegrita"/>
      </w:pPr>
      <w:r>
        <w:t xml:space="preserve"> </w:t>
      </w:r>
      <w:r>
        <w:t xml:space="preserve"> </w:t>
      </w:r>
      <w:r>
        <w:t xml:space="preserve"> </w:t>
      </w:r>
      <w:r>
        <w:t> Recurso de amparo 1849-2023.</w:t>
      </w:r>
    </w:p>
    <w:p w14:paraId="5A13890E" w14:textId="77777777" w:rsidR="001560AB" w:rsidRDefault="001560AB" w:rsidP="001560AB">
      <w:pPr>
        <w:pStyle w:val="TextoNormalCentrado"/>
      </w:pPr>
      <w:r>
        <w:t xml:space="preserve"> </w:t>
      </w:r>
      <w:r>
        <w:t xml:space="preserve"> </w:t>
      </w:r>
      <w:r>
        <w:t xml:space="preserve"> </w:t>
      </w:r>
      <w:r>
        <w:t> ECLI:ES:TC:2023:404A</w:t>
      </w:r>
    </w:p>
    <w:p w14:paraId="70872922" w14:textId="0C41F9A9" w:rsidR="001560AB" w:rsidRDefault="001560AB" w:rsidP="001560AB">
      <w:pPr>
        <w:pStyle w:val="TextoNormalCentrado"/>
      </w:pPr>
    </w:p>
    <w:p w14:paraId="797E6C34"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1849-2023, promovido en proceso contencioso-administrativo.</w:t>
      </w:r>
    </w:p>
    <w:bookmarkStart w:id="127" w:name="AUTO_2023_405"/>
    <w:p w14:paraId="5634D016" w14:textId="28905F27" w:rsidR="001560AB" w:rsidRDefault="001560AB" w:rsidP="001560AB">
      <w:pPr>
        <w:pStyle w:val="TextoNormalNegrita"/>
      </w:pPr>
      <w:r>
        <w:lastRenderedPageBreak/>
        <w:fldChar w:fldCharType="begin"/>
      </w:r>
      <w:r>
        <w:instrText>HYPERLINK "http://hj.tribunalconstitucional.es/es/Resolucion/Show/29681" \o "Ver resolución"</w:instrText>
      </w:r>
      <w:r>
        <w:fldChar w:fldCharType="separate"/>
      </w:r>
      <w:r>
        <w:t>• Sección Tercera. AUTO 405/2023, de 4 de septiembre de 2023</w:t>
      </w:r>
      <w:r>
        <w:fldChar w:fldCharType="end"/>
      </w:r>
      <w:bookmarkEnd w:id="127"/>
    </w:p>
    <w:p w14:paraId="53DF8C82" w14:textId="77777777" w:rsidR="001560AB" w:rsidRDefault="001560AB" w:rsidP="001560AB">
      <w:pPr>
        <w:pStyle w:val="TextoNormalSinNegrita"/>
      </w:pPr>
      <w:r>
        <w:t xml:space="preserve"> </w:t>
      </w:r>
      <w:r>
        <w:t xml:space="preserve"> </w:t>
      </w:r>
      <w:r>
        <w:t xml:space="preserve"> </w:t>
      </w:r>
      <w:r>
        <w:t> Recurso de amparo 2213-2023.</w:t>
      </w:r>
    </w:p>
    <w:p w14:paraId="2011C2B9" w14:textId="77777777" w:rsidR="001560AB" w:rsidRDefault="001560AB" w:rsidP="001560AB">
      <w:pPr>
        <w:pStyle w:val="TextoNormalCentrado"/>
      </w:pPr>
      <w:r>
        <w:t xml:space="preserve"> </w:t>
      </w:r>
      <w:r>
        <w:t xml:space="preserve"> </w:t>
      </w:r>
      <w:r>
        <w:t xml:space="preserve"> </w:t>
      </w:r>
      <w:r>
        <w:t> ECLI:ES:TC:2023:405A</w:t>
      </w:r>
    </w:p>
    <w:p w14:paraId="1E8065FE" w14:textId="3ED58310" w:rsidR="001560AB" w:rsidRDefault="001560AB" w:rsidP="001560AB">
      <w:pPr>
        <w:pStyle w:val="TextoNormalCentrado"/>
      </w:pPr>
    </w:p>
    <w:p w14:paraId="012C0579"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2213-2023, promovido en proceso contencioso-administrativo.</w:t>
      </w:r>
    </w:p>
    <w:bookmarkStart w:id="128" w:name="AUTO_2023_406"/>
    <w:p w14:paraId="2EE7E53B" w14:textId="5B2A358E" w:rsidR="001560AB" w:rsidRDefault="001560AB" w:rsidP="001560AB">
      <w:pPr>
        <w:pStyle w:val="TextoNormalNegrita"/>
      </w:pPr>
      <w:r>
        <w:fldChar w:fldCharType="begin"/>
      </w:r>
      <w:r>
        <w:instrText>HYPERLINK "http://hj.tribunalconstitucional.es/es/Resolucion/Show/29682" \o "Ver resolución"</w:instrText>
      </w:r>
      <w:r>
        <w:fldChar w:fldCharType="separate"/>
      </w:r>
      <w:r>
        <w:t>• Sección Tercera. AUTO 406/2023, de 4 de septiembre de 2023</w:t>
      </w:r>
      <w:r>
        <w:fldChar w:fldCharType="end"/>
      </w:r>
      <w:bookmarkEnd w:id="128"/>
    </w:p>
    <w:p w14:paraId="28C32D43" w14:textId="77777777" w:rsidR="001560AB" w:rsidRDefault="001560AB" w:rsidP="001560AB">
      <w:pPr>
        <w:pStyle w:val="TextoNormalSinNegrita"/>
      </w:pPr>
      <w:r>
        <w:t xml:space="preserve"> </w:t>
      </w:r>
      <w:r>
        <w:t xml:space="preserve"> </w:t>
      </w:r>
      <w:r>
        <w:t xml:space="preserve"> </w:t>
      </w:r>
      <w:r>
        <w:t> Recurso de amparo 2397-2023.</w:t>
      </w:r>
    </w:p>
    <w:p w14:paraId="3BAADBCE" w14:textId="77777777" w:rsidR="001560AB" w:rsidRDefault="001560AB" w:rsidP="001560AB">
      <w:pPr>
        <w:pStyle w:val="TextoNormalCentrado"/>
      </w:pPr>
      <w:r>
        <w:t xml:space="preserve"> </w:t>
      </w:r>
      <w:r>
        <w:t xml:space="preserve"> </w:t>
      </w:r>
      <w:r>
        <w:t xml:space="preserve"> </w:t>
      </w:r>
      <w:r>
        <w:t> ECLI:ES:TC:2023:406A</w:t>
      </w:r>
    </w:p>
    <w:p w14:paraId="0110894A" w14:textId="726F876A" w:rsidR="001560AB" w:rsidRDefault="001560AB" w:rsidP="001560AB">
      <w:pPr>
        <w:pStyle w:val="TextoNormalCentrado"/>
      </w:pPr>
    </w:p>
    <w:p w14:paraId="0D5AF9B3"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2397-2023, promovido en proceso contencioso-administrativo.</w:t>
      </w:r>
    </w:p>
    <w:bookmarkStart w:id="129" w:name="AUTO_2023_407"/>
    <w:p w14:paraId="4415505D" w14:textId="4ED471F0" w:rsidR="001560AB" w:rsidRDefault="001560AB" w:rsidP="001560AB">
      <w:pPr>
        <w:pStyle w:val="TextoNormalNegrita"/>
      </w:pPr>
      <w:r>
        <w:fldChar w:fldCharType="begin"/>
      </w:r>
      <w:r>
        <w:instrText>HYPERLINK "http://hj.tribunalconstitucional.es/es/Resolucion/Show/29683" \o "Ver resolución"</w:instrText>
      </w:r>
      <w:r>
        <w:fldChar w:fldCharType="separate"/>
      </w:r>
      <w:r>
        <w:t>• Sección Tercera. AUTO 407/2023, de 4 de septiembre de 2023</w:t>
      </w:r>
      <w:r>
        <w:fldChar w:fldCharType="end"/>
      </w:r>
      <w:bookmarkEnd w:id="129"/>
    </w:p>
    <w:p w14:paraId="0368E94C" w14:textId="77777777" w:rsidR="001560AB" w:rsidRDefault="001560AB" w:rsidP="001560AB">
      <w:pPr>
        <w:pStyle w:val="TextoNormalSinNegrita"/>
      </w:pPr>
      <w:r>
        <w:t xml:space="preserve"> </w:t>
      </w:r>
      <w:r>
        <w:t xml:space="preserve"> </w:t>
      </w:r>
      <w:r>
        <w:t xml:space="preserve"> </w:t>
      </w:r>
      <w:r>
        <w:t> Recurso de amparo 2421-2023.</w:t>
      </w:r>
    </w:p>
    <w:p w14:paraId="7A1F3906" w14:textId="77777777" w:rsidR="001560AB" w:rsidRDefault="001560AB" w:rsidP="001560AB">
      <w:pPr>
        <w:pStyle w:val="TextoNormalCentrado"/>
      </w:pPr>
      <w:r>
        <w:t xml:space="preserve"> </w:t>
      </w:r>
      <w:r>
        <w:t xml:space="preserve"> </w:t>
      </w:r>
      <w:r>
        <w:t xml:space="preserve"> </w:t>
      </w:r>
      <w:r>
        <w:t> ECLI:ES:TC:2023:407A</w:t>
      </w:r>
    </w:p>
    <w:p w14:paraId="0075D475" w14:textId="43644E5E" w:rsidR="001560AB" w:rsidRDefault="001560AB" w:rsidP="001560AB">
      <w:pPr>
        <w:pStyle w:val="TextoNormalCentrado"/>
      </w:pPr>
    </w:p>
    <w:p w14:paraId="7C16126F"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2421-2023, promovido en proceso contencioso-administrativo.</w:t>
      </w:r>
    </w:p>
    <w:bookmarkStart w:id="130" w:name="AUTO_2023_408"/>
    <w:p w14:paraId="7FBA7DCB" w14:textId="735A7378" w:rsidR="001560AB" w:rsidRDefault="001560AB" w:rsidP="001560AB">
      <w:pPr>
        <w:pStyle w:val="TextoNormalNegrita"/>
      </w:pPr>
      <w:r>
        <w:fldChar w:fldCharType="begin"/>
      </w:r>
      <w:r>
        <w:instrText>HYPERLINK "http://hj.tribunalconstitucional.es/es/Resolucion/Show/29684" \o "Ver resolución"</w:instrText>
      </w:r>
      <w:r>
        <w:fldChar w:fldCharType="separate"/>
      </w:r>
      <w:r>
        <w:t>• Sección Tercera. AUTO 408/2023, de 4 de septiembre de 2023</w:t>
      </w:r>
      <w:r>
        <w:fldChar w:fldCharType="end"/>
      </w:r>
      <w:bookmarkEnd w:id="130"/>
    </w:p>
    <w:p w14:paraId="42AA7245" w14:textId="77777777" w:rsidR="001560AB" w:rsidRDefault="001560AB" w:rsidP="001560AB">
      <w:pPr>
        <w:pStyle w:val="TextoNormalSinNegrita"/>
      </w:pPr>
      <w:r>
        <w:t xml:space="preserve"> </w:t>
      </w:r>
      <w:r>
        <w:t xml:space="preserve"> </w:t>
      </w:r>
      <w:r>
        <w:t xml:space="preserve"> </w:t>
      </w:r>
      <w:r>
        <w:t> Recurso de amparo 2432-2023.</w:t>
      </w:r>
    </w:p>
    <w:p w14:paraId="4C840895" w14:textId="77777777" w:rsidR="001560AB" w:rsidRDefault="001560AB" w:rsidP="001560AB">
      <w:pPr>
        <w:pStyle w:val="TextoNormalCentrado"/>
      </w:pPr>
      <w:r>
        <w:t xml:space="preserve"> </w:t>
      </w:r>
      <w:r>
        <w:t xml:space="preserve"> </w:t>
      </w:r>
      <w:r>
        <w:t xml:space="preserve"> </w:t>
      </w:r>
      <w:r>
        <w:t> ECLI:ES:TC:2023:408A</w:t>
      </w:r>
    </w:p>
    <w:p w14:paraId="1E4F5840" w14:textId="64F956CE" w:rsidR="001560AB" w:rsidRDefault="001560AB" w:rsidP="001560AB">
      <w:pPr>
        <w:pStyle w:val="TextoNormalCentrado"/>
      </w:pPr>
    </w:p>
    <w:p w14:paraId="7E383EC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2432-2023, promovido en proceso contencioso-administrativo.</w:t>
      </w:r>
    </w:p>
    <w:bookmarkStart w:id="131" w:name="AUTO_2023_409"/>
    <w:p w14:paraId="5844903C" w14:textId="755BBF0A" w:rsidR="001560AB" w:rsidRDefault="001560AB" w:rsidP="001560AB">
      <w:pPr>
        <w:pStyle w:val="TextoNormalNegrita"/>
      </w:pPr>
      <w:r>
        <w:fldChar w:fldCharType="begin"/>
      </w:r>
      <w:r>
        <w:instrText>HYPERLINK "http://hj.tribunalconstitucional.es/es/Resolucion/Show/29685" \o "Ver resolución"</w:instrText>
      </w:r>
      <w:r>
        <w:fldChar w:fldCharType="separate"/>
      </w:r>
      <w:r>
        <w:t>• Sección Tercera. AUTO 409/2023, de 4 de septiembre de 2023</w:t>
      </w:r>
      <w:r>
        <w:fldChar w:fldCharType="end"/>
      </w:r>
      <w:bookmarkEnd w:id="131"/>
    </w:p>
    <w:p w14:paraId="70613D98" w14:textId="77777777" w:rsidR="001560AB" w:rsidRDefault="001560AB" w:rsidP="001560AB">
      <w:pPr>
        <w:pStyle w:val="TextoNormalSinNegrita"/>
      </w:pPr>
      <w:r>
        <w:t xml:space="preserve"> </w:t>
      </w:r>
      <w:r>
        <w:t xml:space="preserve"> </w:t>
      </w:r>
      <w:r>
        <w:t xml:space="preserve"> </w:t>
      </w:r>
      <w:r>
        <w:t> Recurso de amparo 2434-2023.</w:t>
      </w:r>
    </w:p>
    <w:p w14:paraId="362DDB06" w14:textId="77777777" w:rsidR="001560AB" w:rsidRDefault="001560AB" w:rsidP="001560AB">
      <w:pPr>
        <w:pStyle w:val="TextoNormalCentrado"/>
      </w:pPr>
      <w:r>
        <w:t xml:space="preserve"> </w:t>
      </w:r>
      <w:r>
        <w:t xml:space="preserve"> </w:t>
      </w:r>
      <w:r>
        <w:t xml:space="preserve"> </w:t>
      </w:r>
      <w:r>
        <w:t> ECLI:ES:TC:2023:409A</w:t>
      </w:r>
    </w:p>
    <w:p w14:paraId="508F4AFA" w14:textId="243C3E46" w:rsidR="001560AB" w:rsidRDefault="001560AB" w:rsidP="001560AB">
      <w:pPr>
        <w:pStyle w:val="TextoNormalCentrado"/>
      </w:pPr>
    </w:p>
    <w:p w14:paraId="3E830F39"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2434-2023, promovido en proceso contencioso-administrativo.</w:t>
      </w:r>
    </w:p>
    <w:bookmarkStart w:id="132" w:name="AUTO_2023_410"/>
    <w:p w14:paraId="23FB8717" w14:textId="2B0B27DF" w:rsidR="001560AB" w:rsidRDefault="001560AB" w:rsidP="001560AB">
      <w:pPr>
        <w:pStyle w:val="TextoNormalNegrita"/>
      </w:pPr>
      <w:r>
        <w:lastRenderedPageBreak/>
        <w:fldChar w:fldCharType="begin"/>
      </w:r>
      <w:r>
        <w:instrText>HYPERLINK "http://hj.tribunalconstitucional.es/es/Resolucion/Show/29686" \o "Ver resolución"</w:instrText>
      </w:r>
      <w:r>
        <w:fldChar w:fldCharType="separate"/>
      </w:r>
      <w:r>
        <w:t>• Sección Tercera. AUTO 410/2023, de 4 de septiembre de 2023</w:t>
      </w:r>
      <w:r>
        <w:fldChar w:fldCharType="end"/>
      </w:r>
      <w:bookmarkEnd w:id="132"/>
    </w:p>
    <w:p w14:paraId="77CBFAFC" w14:textId="77777777" w:rsidR="001560AB" w:rsidRDefault="001560AB" w:rsidP="001560AB">
      <w:pPr>
        <w:pStyle w:val="TextoNormalSinNegrita"/>
      </w:pPr>
      <w:r>
        <w:t xml:space="preserve"> </w:t>
      </w:r>
      <w:r>
        <w:t xml:space="preserve"> </w:t>
      </w:r>
      <w:r>
        <w:t xml:space="preserve"> </w:t>
      </w:r>
      <w:r>
        <w:t> Recurso de amparo 2444-2023.</w:t>
      </w:r>
    </w:p>
    <w:p w14:paraId="7CDEC5E1" w14:textId="77777777" w:rsidR="001560AB" w:rsidRDefault="001560AB" w:rsidP="001560AB">
      <w:pPr>
        <w:pStyle w:val="TextoNormalCentrado"/>
      </w:pPr>
      <w:r>
        <w:t xml:space="preserve"> </w:t>
      </w:r>
      <w:r>
        <w:t xml:space="preserve"> </w:t>
      </w:r>
      <w:r>
        <w:t xml:space="preserve"> </w:t>
      </w:r>
      <w:r>
        <w:t> ECLI:ES:TC:2023:410A</w:t>
      </w:r>
    </w:p>
    <w:p w14:paraId="33B2C826" w14:textId="6CB5287A" w:rsidR="001560AB" w:rsidRDefault="001560AB" w:rsidP="001560AB">
      <w:pPr>
        <w:pStyle w:val="TextoNormalCentrado"/>
      </w:pPr>
    </w:p>
    <w:p w14:paraId="0E24C9AD"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2444-2023, promovido en proceso contencioso-administrativo.</w:t>
      </w:r>
    </w:p>
    <w:bookmarkStart w:id="133" w:name="AUTO_2023_411"/>
    <w:p w14:paraId="714FEE7B" w14:textId="60592C63" w:rsidR="001560AB" w:rsidRDefault="001560AB" w:rsidP="001560AB">
      <w:pPr>
        <w:pStyle w:val="TextoNormalNegrita"/>
      </w:pPr>
      <w:r>
        <w:fldChar w:fldCharType="begin"/>
      </w:r>
      <w:r>
        <w:instrText>HYPERLINK "http://hj.tribunalconstitucional.es/es/Resolucion/Show/29687" \o "Ver resolución"</w:instrText>
      </w:r>
      <w:r>
        <w:fldChar w:fldCharType="separate"/>
      </w:r>
      <w:r>
        <w:t>• Sección Tercera. AUTO 411/2023, de 4 de septiembre de 2023</w:t>
      </w:r>
      <w:r>
        <w:fldChar w:fldCharType="end"/>
      </w:r>
      <w:bookmarkEnd w:id="133"/>
    </w:p>
    <w:p w14:paraId="6D90AB23" w14:textId="77777777" w:rsidR="001560AB" w:rsidRDefault="001560AB" w:rsidP="001560AB">
      <w:pPr>
        <w:pStyle w:val="TextoNormalSinNegrita"/>
      </w:pPr>
      <w:r>
        <w:t xml:space="preserve"> </w:t>
      </w:r>
      <w:r>
        <w:t xml:space="preserve"> </w:t>
      </w:r>
      <w:r>
        <w:t xml:space="preserve"> </w:t>
      </w:r>
      <w:r>
        <w:t> Recurso de amparo 2446-2023.</w:t>
      </w:r>
    </w:p>
    <w:p w14:paraId="72139E2B" w14:textId="77777777" w:rsidR="001560AB" w:rsidRDefault="001560AB" w:rsidP="001560AB">
      <w:pPr>
        <w:pStyle w:val="TextoNormalCentrado"/>
      </w:pPr>
      <w:r>
        <w:t xml:space="preserve"> </w:t>
      </w:r>
      <w:r>
        <w:t xml:space="preserve"> </w:t>
      </w:r>
      <w:r>
        <w:t xml:space="preserve"> </w:t>
      </w:r>
      <w:r>
        <w:t> ECLI:ES:TC:2023:411A</w:t>
      </w:r>
    </w:p>
    <w:p w14:paraId="0F07FBA3" w14:textId="404D571C" w:rsidR="001560AB" w:rsidRDefault="001560AB" w:rsidP="001560AB">
      <w:pPr>
        <w:pStyle w:val="TextoNormalCentrado"/>
      </w:pPr>
    </w:p>
    <w:p w14:paraId="37BB8584"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2446-2023, promovido en proceso contencioso-administrativo.</w:t>
      </w:r>
    </w:p>
    <w:bookmarkStart w:id="134" w:name="AUTO_2023_412"/>
    <w:p w14:paraId="3BF0AC13" w14:textId="3956F979" w:rsidR="001560AB" w:rsidRDefault="001560AB" w:rsidP="001560AB">
      <w:pPr>
        <w:pStyle w:val="TextoNormalNegrita"/>
      </w:pPr>
      <w:r>
        <w:fldChar w:fldCharType="begin"/>
      </w:r>
      <w:r>
        <w:instrText>HYPERLINK "http://hj.tribunalconstitucional.es/es/Resolucion/Show/29688" \o "Ver resolución"</w:instrText>
      </w:r>
      <w:r>
        <w:fldChar w:fldCharType="separate"/>
      </w:r>
      <w:r>
        <w:t>• Sección Tercera. AUTO 412/2023, de 4 de septiembre de 2023</w:t>
      </w:r>
      <w:r>
        <w:fldChar w:fldCharType="end"/>
      </w:r>
      <w:bookmarkEnd w:id="134"/>
    </w:p>
    <w:p w14:paraId="73ABB5A1" w14:textId="77777777" w:rsidR="001560AB" w:rsidRDefault="001560AB" w:rsidP="001560AB">
      <w:pPr>
        <w:pStyle w:val="TextoNormalSinNegrita"/>
      </w:pPr>
      <w:r>
        <w:t xml:space="preserve"> </w:t>
      </w:r>
      <w:r>
        <w:t xml:space="preserve"> </w:t>
      </w:r>
      <w:r>
        <w:t xml:space="preserve"> </w:t>
      </w:r>
      <w:r>
        <w:t> Recurso de amparo 2480-2023.</w:t>
      </w:r>
    </w:p>
    <w:p w14:paraId="6E93E86A" w14:textId="77777777" w:rsidR="001560AB" w:rsidRDefault="001560AB" w:rsidP="001560AB">
      <w:pPr>
        <w:pStyle w:val="TextoNormalCentrado"/>
      </w:pPr>
      <w:r>
        <w:t xml:space="preserve"> </w:t>
      </w:r>
      <w:r>
        <w:t xml:space="preserve"> </w:t>
      </w:r>
      <w:r>
        <w:t xml:space="preserve"> </w:t>
      </w:r>
      <w:r>
        <w:t> ECLI:ES:TC:2023:412A</w:t>
      </w:r>
    </w:p>
    <w:p w14:paraId="1849D4D8" w14:textId="637730B1" w:rsidR="001560AB" w:rsidRDefault="001560AB" w:rsidP="001560AB">
      <w:pPr>
        <w:pStyle w:val="TextoNormalCentrado"/>
      </w:pPr>
    </w:p>
    <w:p w14:paraId="37987C8B"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2480-2023, promovido en proceso contencioso-administrativo.</w:t>
      </w:r>
    </w:p>
    <w:bookmarkStart w:id="135" w:name="AUTO_2023_413"/>
    <w:p w14:paraId="34DF61DF" w14:textId="516BAB29" w:rsidR="001560AB" w:rsidRDefault="001560AB" w:rsidP="001560AB">
      <w:pPr>
        <w:pStyle w:val="TextoNormalNegrita"/>
      </w:pPr>
      <w:r>
        <w:fldChar w:fldCharType="begin"/>
      </w:r>
      <w:r>
        <w:instrText>HYPERLINK "http://hj.tribunalconstitucional.es/es/Resolucion/Show/29689" \o "Ver resolución"</w:instrText>
      </w:r>
      <w:r>
        <w:fldChar w:fldCharType="separate"/>
      </w:r>
      <w:r>
        <w:t>• Sección Tercera. AUTO 413/2023, de 4 de septiembre de 2023</w:t>
      </w:r>
      <w:r>
        <w:fldChar w:fldCharType="end"/>
      </w:r>
      <w:bookmarkEnd w:id="135"/>
    </w:p>
    <w:p w14:paraId="0ED5EDEB" w14:textId="77777777" w:rsidR="001560AB" w:rsidRDefault="001560AB" w:rsidP="001560AB">
      <w:pPr>
        <w:pStyle w:val="TextoNormalSinNegrita"/>
      </w:pPr>
      <w:r>
        <w:t xml:space="preserve"> </w:t>
      </w:r>
      <w:r>
        <w:t xml:space="preserve"> </w:t>
      </w:r>
      <w:r>
        <w:t xml:space="preserve"> </w:t>
      </w:r>
      <w:r>
        <w:t> Recurso de amparo 2514-2023.</w:t>
      </w:r>
    </w:p>
    <w:p w14:paraId="0BB6FA88" w14:textId="77777777" w:rsidR="001560AB" w:rsidRDefault="001560AB" w:rsidP="001560AB">
      <w:pPr>
        <w:pStyle w:val="TextoNormalCentrado"/>
      </w:pPr>
      <w:r>
        <w:t xml:space="preserve"> </w:t>
      </w:r>
      <w:r>
        <w:t xml:space="preserve"> </w:t>
      </w:r>
      <w:r>
        <w:t xml:space="preserve"> </w:t>
      </w:r>
      <w:r>
        <w:t> ECLI:ES:TC:2023:413A</w:t>
      </w:r>
    </w:p>
    <w:p w14:paraId="7FAEFF9B" w14:textId="7790DE8F" w:rsidR="001560AB" w:rsidRDefault="001560AB" w:rsidP="001560AB">
      <w:pPr>
        <w:pStyle w:val="TextoNormalCentrado"/>
      </w:pPr>
    </w:p>
    <w:p w14:paraId="78043E22"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2514-2023, promovido en proceso contencioso-administrativo.</w:t>
      </w:r>
    </w:p>
    <w:bookmarkStart w:id="136" w:name="AUTO_2023_414"/>
    <w:p w14:paraId="3EB30718" w14:textId="1488DFB1" w:rsidR="001560AB" w:rsidRDefault="001560AB" w:rsidP="001560AB">
      <w:pPr>
        <w:pStyle w:val="TextoNormalNegrita"/>
      </w:pPr>
      <w:r>
        <w:fldChar w:fldCharType="begin"/>
      </w:r>
      <w:r>
        <w:instrText>HYPERLINK "http://hj.tribunalconstitucional.es/es/Resolucion/Show/29690" \o "Ver resolución"</w:instrText>
      </w:r>
      <w:r>
        <w:fldChar w:fldCharType="separate"/>
      </w:r>
      <w:r>
        <w:t>• Sección Tercera. AUTO 414/2023, de 4 de septiembre de 2023</w:t>
      </w:r>
      <w:r>
        <w:fldChar w:fldCharType="end"/>
      </w:r>
      <w:bookmarkEnd w:id="136"/>
    </w:p>
    <w:p w14:paraId="6C1B7F10" w14:textId="77777777" w:rsidR="001560AB" w:rsidRDefault="001560AB" w:rsidP="001560AB">
      <w:pPr>
        <w:pStyle w:val="TextoNormalSinNegrita"/>
      </w:pPr>
      <w:r>
        <w:t xml:space="preserve"> </w:t>
      </w:r>
      <w:r>
        <w:t xml:space="preserve"> </w:t>
      </w:r>
      <w:r>
        <w:t xml:space="preserve"> </w:t>
      </w:r>
      <w:r>
        <w:t> Recurso de amparo 2615-2023.</w:t>
      </w:r>
    </w:p>
    <w:p w14:paraId="2D55BA09" w14:textId="77777777" w:rsidR="001560AB" w:rsidRDefault="001560AB" w:rsidP="001560AB">
      <w:pPr>
        <w:pStyle w:val="TextoNormalCentrado"/>
      </w:pPr>
      <w:r>
        <w:t xml:space="preserve"> </w:t>
      </w:r>
      <w:r>
        <w:t xml:space="preserve"> </w:t>
      </w:r>
      <w:r>
        <w:t xml:space="preserve"> </w:t>
      </w:r>
      <w:r>
        <w:t> ECLI:ES:TC:2023:414A</w:t>
      </w:r>
    </w:p>
    <w:p w14:paraId="233DE897" w14:textId="19109CA2" w:rsidR="001560AB" w:rsidRDefault="001560AB" w:rsidP="001560AB">
      <w:pPr>
        <w:pStyle w:val="TextoNormalCentrado"/>
      </w:pPr>
    </w:p>
    <w:p w14:paraId="7C49EF11"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2615-2023, promovido en proceso contencioso-administrativo.</w:t>
      </w:r>
    </w:p>
    <w:bookmarkStart w:id="137" w:name="AUTO_2023_415"/>
    <w:p w14:paraId="3BE35428" w14:textId="4A0C6DF1" w:rsidR="001560AB" w:rsidRDefault="001560AB" w:rsidP="001560AB">
      <w:pPr>
        <w:pStyle w:val="TextoNormalNegrita"/>
      </w:pPr>
      <w:r>
        <w:lastRenderedPageBreak/>
        <w:fldChar w:fldCharType="begin"/>
      </w:r>
      <w:r>
        <w:instrText>HYPERLINK "http://hj.tribunalconstitucional.es/es/Resolucion/Show/29691" \o "Ver resolución"</w:instrText>
      </w:r>
      <w:r>
        <w:fldChar w:fldCharType="separate"/>
      </w:r>
      <w:r>
        <w:t>• Sección Tercera. AUTO 415/2023, de 4 de septiembre de 2023</w:t>
      </w:r>
      <w:r>
        <w:fldChar w:fldCharType="end"/>
      </w:r>
      <w:bookmarkEnd w:id="137"/>
    </w:p>
    <w:p w14:paraId="7C4CE097" w14:textId="77777777" w:rsidR="001560AB" w:rsidRDefault="001560AB" w:rsidP="001560AB">
      <w:pPr>
        <w:pStyle w:val="TextoNormalSinNegrita"/>
      </w:pPr>
      <w:r>
        <w:t xml:space="preserve"> </w:t>
      </w:r>
      <w:r>
        <w:t xml:space="preserve"> </w:t>
      </w:r>
      <w:r>
        <w:t xml:space="preserve"> </w:t>
      </w:r>
      <w:r>
        <w:t> Recurso de amparo 2723-2023.</w:t>
      </w:r>
    </w:p>
    <w:p w14:paraId="1C8CD73D" w14:textId="77777777" w:rsidR="001560AB" w:rsidRDefault="001560AB" w:rsidP="001560AB">
      <w:pPr>
        <w:pStyle w:val="TextoNormalCentrado"/>
      </w:pPr>
      <w:r>
        <w:t xml:space="preserve"> </w:t>
      </w:r>
      <w:r>
        <w:t xml:space="preserve"> </w:t>
      </w:r>
      <w:r>
        <w:t xml:space="preserve"> </w:t>
      </w:r>
      <w:r>
        <w:t> ECLI:ES:TC:2023:415A</w:t>
      </w:r>
    </w:p>
    <w:p w14:paraId="3C1AFD54" w14:textId="72756411" w:rsidR="001560AB" w:rsidRDefault="001560AB" w:rsidP="001560AB">
      <w:pPr>
        <w:pStyle w:val="TextoNormalCentrado"/>
      </w:pPr>
    </w:p>
    <w:p w14:paraId="6E3DEA13"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2723-2023, promovido en proceso contencioso-administrativo.</w:t>
      </w:r>
    </w:p>
    <w:bookmarkStart w:id="138" w:name="AUTO_2023_416"/>
    <w:p w14:paraId="23FD116B" w14:textId="04E021FF" w:rsidR="001560AB" w:rsidRDefault="001560AB" w:rsidP="001560AB">
      <w:pPr>
        <w:pStyle w:val="TextoNormalNegrita"/>
      </w:pPr>
      <w:r>
        <w:fldChar w:fldCharType="begin"/>
      </w:r>
      <w:r>
        <w:instrText>HYPERLINK "http://hj.tribunalconstitucional.es/es/Resolucion/Show/29692" \o "Ver resolución"</w:instrText>
      </w:r>
      <w:r>
        <w:fldChar w:fldCharType="separate"/>
      </w:r>
      <w:r>
        <w:t>• Sección Tercera. AUTO 416/2023, de 4 de septiembre de 2023</w:t>
      </w:r>
      <w:r>
        <w:fldChar w:fldCharType="end"/>
      </w:r>
      <w:bookmarkEnd w:id="138"/>
    </w:p>
    <w:p w14:paraId="6CC79218" w14:textId="77777777" w:rsidR="001560AB" w:rsidRDefault="001560AB" w:rsidP="001560AB">
      <w:pPr>
        <w:pStyle w:val="TextoNormalSinNegrita"/>
      </w:pPr>
      <w:r>
        <w:t xml:space="preserve"> </w:t>
      </w:r>
      <w:r>
        <w:t xml:space="preserve"> </w:t>
      </w:r>
      <w:r>
        <w:t xml:space="preserve"> </w:t>
      </w:r>
      <w:r>
        <w:t> Recurso de amparo 2868-2023.</w:t>
      </w:r>
    </w:p>
    <w:p w14:paraId="2CAE067D" w14:textId="77777777" w:rsidR="001560AB" w:rsidRDefault="001560AB" w:rsidP="001560AB">
      <w:pPr>
        <w:pStyle w:val="TextoNormalCentrado"/>
      </w:pPr>
      <w:r>
        <w:t xml:space="preserve"> </w:t>
      </w:r>
      <w:r>
        <w:t xml:space="preserve"> </w:t>
      </w:r>
      <w:r>
        <w:t xml:space="preserve"> </w:t>
      </w:r>
      <w:r>
        <w:t> ECLI:ES:TC:2023:416A</w:t>
      </w:r>
    </w:p>
    <w:p w14:paraId="13D8AE58" w14:textId="7AA525F4" w:rsidR="001560AB" w:rsidRDefault="001560AB" w:rsidP="001560AB">
      <w:pPr>
        <w:pStyle w:val="TextoNormalCentrado"/>
      </w:pPr>
    </w:p>
    <w:p w14:paraId="16F582D3"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2868-2023, promovido en proceso contencioso-administrativo.</w:t>
      </w:r>
    </w:p>
    <w:bookmarkStart w:id="139" w:name="AUTO_2023_417"/>
    <w:p w14:paraId="56AF81A8" w14:textId="585B1EEA" w:rsidR="001560AB" w:rsidRDefault="001560AB" w:rsidP="001560AB">
      <w:pPr>
        <w:pStyle w:val="TextoNormalNegrita"/>
      </w:pPr>
      <w:r>
        <w:fldChar w:fldCharType="begin"/>
      </w:r>
      <w:r>
        <w:instrText>HYPERLINK "http://hj.tribunalconstitucional.es/es/Resolucion/Show/29693" \o "Ver resolución"</w:instrText>
      </w:r>
      <w:r>
        <w:fldChar w:fldCharType="separate"/>
      </w:r>
      <w:r>
        <w:t>• Sección Tercera. AUTO 417/2023, de 4 de septiembre de 2023</w:t>
      </w:r>
      <w:r>
        <w:fldChar w:fldCharType="end"/>
      </w:r>
      <w:bookmarkEnd w:id="139"/>
    </w:p>
    <w:p w14:paraId="44B37296" w14:textId="77777777" w:rsidR="001560AB" w:rsidRDefault="001560AB" w:rsidP="001560AB">
      <w:pPr>
        <w:pStyle w:val="TextoNormalSinNegrita"/>
      </w:pPr>
      <w:r>
        <w:t xml:space="preserve"> </w:t>
      </w:r>
      <w:r>
        <w:t xml:space="preserve"> </w:t>
      </w:r>
      <w:r>
        <w:t xml:space="preserve"> </w:t>
      </w:r>
      <w:r>
        <w:t> Recurso de amparo 2964-2023.</w:t>
      </w:r>
    </w:p>
    <w:p w14:paraId="7A006355" w14:textId="77777777" w:rsidR="001560AB" w:rsidRDefault="001560AB" w:rsidP="001560AB">
      <w:pPr>
        <w:pStyle w:val="TextoNormalCentrado"/>
      </w:pPr>
      <w:r>
        <w:t xml:space="preserve"> </w:t>
      </w:r>
      <w:r>
        <w:t xml:space="preserve"> </w:t>
      </w:r>
      <w:r>
        <w:t xml:space="preserve"> </w:t>
      </w:r>
      <w:r>
        <w:t> ECLI:ES:TC:2023:417A</w:t>
      </w:r>
    </w:p>
    <w:p w14:paraId="2E2263D0" w14:textId="785BEF83" w:rsidR="001560AB" w:rsidRDefault="001560AB" w:rsidP="001560AB">
      <w:pPr>
        <w:pStyle w:val="TextoNormalCentrado"/>
      </w:pPr>
    </w:p>
    <w:p w14:paraId="7B11297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2964-2023, promovido en proceso contencioso-administrativo.</w:t>
      </w:r>
    </w:p>
    <w:bookmarkStart w:id="140" w:name="AUTO_2023_418"/>
    <w:p w14:paraId="677FB62E" w14:textId="6FE448FC" w:rsidR="001560AB" w:rsidRDefault="001560AB" w:rsidP="001560AB">
      <w:pPr>
        <w:pStyle w:val="TextoNormalNegrita"/>
      </w:pPr>
      <w:r>
        <w:fldChar w:fldCharType="begin"/>
      </w:r>
      <w:r>
        <w:instrText>HYPERLINK "http://hj.tribunalconstitucional.es/es/Resolucion/Show/29694" \o "Ver resolución"</w:instrText>
      </w:r>
      <w:r>
        <w:fldChar w:fldCharType="separate"/>
      </w:r>
      <w:r>
        <w:t>• Sección Tercera. AUTO 418/2023, de 4 de septiembre de 2023</w:t>
      </w:r>
      <w:r>
        <w:fldChar w:fldCharType="end"/>
      </w:r>
      <w:bookmarkEnd w:id="140"/>
    </w:p>
    <w:p w14:paraId="749C5063" w14:textId="77777777" w:rsidR="001560AB" w:rsidRDefault="001560AB" w:rsidP="001560AB">
      <w:pPr>
        <w:pStyle w:val="TextoNormalSinNegrita"/>
      </w:pPr>
      <w:r>
        <w:t xml:space="preserve"> </w:t>
      </w:r>
      <w:r>
        <w:t xml:space="preserve"> </w:t>
      </w:r>
      <w:r>
        <w:t xml:space="preserve"> </w:t>
      </w:r>
      <w:r>
        <w:t> Recurso de amparo 3039-2023.</w:t>
      </w:r>
    </w:p>
    <w:p w14:paraId="2B751A76" w14:textId="77777777" w:rsidR="001560AB" w:rsidRDefault="001560AB" w:rsidP="001560AB">
      <w:pPr>
        <w:pStyle w:val="TextoNormalCentrado"/>
      </w:pPr>
      <w:r>
        <w:t xml:space="preserve"> </w:t>
      </w:r>
      <w:r>
        <w:t xml:space="preserve"> </w:t>
      </w:r>
      <w:r>
        <w:t xml:space="preserve"> </w:t>
      </w:r>
      <w:r>
        <w:t> ECLI:ES:TC:2023:418A</w:t>
      </w:r>
    </w:p>
    <w:p w14:paraId="37C25F34" w14:textId="36CB2C73" w:rsidR="001560AB" w:rsidRDefault="001560AB" w:rsidP="001560AB">
      <w:pPr>
        <w:pStyle w:val="TextoNormalCentrado"/>
      </w:pPr>
    </w:p>
    <w:p w14:paraId="2FC586AF"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3039-2023, promovido en proceso contencioso-administrativo.</w:t>
      </w:r>
    </w:p>
    <w:bookmarkStart w:id="141" w:name="AUTO_2023_419"/>
    <w:p w14:paraId="1389C3AD" w14:textId="30B5FDC4" w:rsidR="001560AB" w:rsidRDefault="001560AB" w:rsidP="001560AB">
      <w:pPr>
        <w:pStyle w:val="TextoNormalNegrita"/>
      </w:pPr>
      <w:r>
        <w:fldChar w:fldCharType="begin"/>
      </w:r>
      <w:r>
        <w:instrText>HYPERLINK "http://hj.tribunalconstitucional.es/es/Resolucion/Show/29695" \o "Ver resolución"</w:instrText>
      </w:r>
      <w:r>
        <w:fldChar w:fldCharType="separate"/>
      </w:r>
      <w:r>
        <w:t>• Sección Tercera. AUTO 419/2023, de 4 de septiembre de 2023</w:t>
      </w:r>
      <w:r>
        <w:fldChar w:fldCharType="end"/>
      </w:r>
      <w:bookmarkEnd w:id="141"/>
    </w:p>
    <w:p w14:paraId="0A10A717" w14:textId="77777777" w:rsidR="001560AB" w:rsidRDefault="001560AB" w:rsidP="001560AB">
      <w:pPr>
        <w:pStyle w:val="TextoNormalSinNegrita"/>
      </w:pPr>
      <w:r>
        <w:t xml:space="preserve"> </w:t>
      </w:r>
      <w:r>
        <w:t xml:space="preserve"> </w:t>
      </w:r>
      <w:r>
        <w:t xml:space="preserve"> </w:t>
      </w:r>
      <w:r>
        <w:t> Recurso de amparo 3121-2023.</w:t>
      </w:r>
    </w:p>
    <w:p w14:paraId="0C07A934" w14:textId="77777777" w:rsidR="001560AB" w:rsidRDefault="001560AB" w:rsidP="001560AB">
      <w:pPr>
        <w:pStyle w:val="TextoNormalCentrado"/>
      </w:pPr>
      <w:r>
        <w:t xml:space="preserve"> </w:t>
      </w:r>
      <w:r>
        <w:t xml:space="preserve"> </w:t>
      </w:r>
      <w:r>
        <w:t xml:space="preserve"> </w:t>
      </w:r>
      <w:r>
        <w:t> ECLI:ES:TC:2023:419A</w:t>
      </w:r>
    </w:p>
    <w:p w14:paraId="21DD81EE" w14:textId="49CE57B5" w:rsidR="001560AB" w:rsidRDefault="001560AB" w:rsidP="001560AB">
      <w:pPr>
        <w:pStyle w:val="TextoNormalCentrado"/>
      </w:pPr>
    </w:p>
    <w:p w14:paraId="0B8E7592"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3121-2023, promovido en proceso contencioso-administrativo.</w:t>
      </w:r>
    </w:p>
    <w:bookmarkStart w:id="142" w:name="AUTO_2023_420"/>
    <w:p w14:paraId="20D2526C" w14:textId="65EAFF33" w:rsidR="001560AB" w:rsidRDefault="001560AB" w:rsidP="001560AB">
      <w:pPr>
        <w:pStyle w:val="TextoNormalNegrita"/>
      </w:pPr>
      <w:r>
        <w:lastRenderedPageBreak/>
        <w:fldChar w:fldCharType="begin"/>
      </w:r>
      <w:r>
        <w:instrText>HYPERLINK "http://hj.tribunalconstitucional.es/es/Resolucion/Show/29696" \o "Ver resolución"</w:instrText>
      </w:r>
      <w:r>
        <w:fldChar w:fldCharType="separate"/>
      </w:r>
      <w:r>
        <w:t>• Sección Tercera. AUTO 420/2023, de 4 de septiembre de 2023</w:t>
      </w:r>
      <w:r>
        <w:fldChar w:fldCharType="end"/>
      </w:r>
      <w:bookmarkEnd w:id="142"/>
    </w:p>
    <w:p w14:paraId="204C51FA" w14:textId="77777777" w:rsidR="001560AB" w:rsidRDefault="001560AB" w:rsidP="001560AB">
      <w:pPr>
        <w:pStyle w:val="TextoNormalSinNegrita"/>
      </w:pPr>
      <w:r>
        <w:t xml:space="preserve"> </w:t>
      </w:r>
      <w:r>
        <w:t xml:space="preserve"> </w:t>
      </w:r>
      <w:r>
        <w:t xml:space="preserve"> </w:t>
      </w:r>
      <w:r>
        <w:t> Recurso de amparo 3125-2023.</w:t>
      </w:r>
    </w:p>
    <w:p w14:paraId="16DAEE19" w14:textId="77777777" w:rsidR="001560AB" w:rsidRDefault="001560AB" w:rsidP="001560AB">
      <w:pPr>
        <w:pStyle w:val="TextoNormalCentrado"/>
      </w:pPr>
      <w:r>
        <w:t xml:space="preserve"> </w:t>
      </w:r>
      <w:r>
        <w:t xml:space="preserve"> </w:t>
      </w:r>
      <w:r>
        <w:t xml:space="preserve"> </w:t>
      </w:r>
      <w:r>
        <w:t> ECLI:ES:TC:2023:420A</w:t>
      </w:r>
    </w:p>
    <w:p w14:paraId="12EF7D25" w14:textId="08A0AB5E" w:rsidR="001560AB" w:rsidRDefault="001560AB" w:rsidP="001560AB">
      <w:pPr>
        <w:pStyle w:val="TextoNormalCentrado"/>
      </w:pPr>
    </w:p>
    <w:p w14:paraId="38408B2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3125-2023, promovido en proceso contencioso-administrativo.</w:t>
      </w:r>
    </w:p>
    <w:bookmarkStart w:id="143" w:name="AUTO_2023_421"/>
    <w:p w14:paraId="341B984B" w14:textId="03BB5094" w:rsidR="001560AB" w:rsidRDefault="001560AB" w:rsidP="001560AB">
      <w:pPr>
        <w:pStyle w:val="TextoNormalNegrita"/>
      </w:pPr>
      <w:r>
        <w:fldChar w:fldCharType="begin"/>
      </w:r>
      <w:r>
        <w:instrText>HYPERLINK "http://hj.tribunalconstitucional.es/es/Resolucion/Show/29697" \o "Ver resolución"</w:instrText>
      </w:r>
      <w:r>
        <w:fldChar w:fldCharType="separate"/>
      </w:r>
      <w:r>
        <w:t>• Sección Tercera. AUTO 421/2023, de 4 de septiembre de 2023</w:t>
      </w:r>
      <w:r>
        <w:fldChar w:fldCharType="end"/>
      </w:r>
      <w:bookmarkEnd w:id="143"/>
    </w:p>
    <w:p w14:paraId="000010C8" w14:textId="77777777" w:rsidR="001560AB" w:rsidRDefault="001560AB" w:rsidP="001560AB">
      <w:pPr>
        <w:pStyle w:val="TextoNormalSinNegrita"/>
      </w:pPr>
      <w:r>
        <w:t xml:space="preserve"> </w:t>
      </w:r>
      <w:r>
        <w:t xml:space="preserve"> </w:t>
      </w:r>
      <w:r>
        <w:t xml:space="preserve"> </w:t>
      </w:r>
      <w:r>
        <w:t> Recurso de amparo 3146-2023.</w:t>
      </w:r>
    </w:p>
    <w:p w14:paraId="79884427" w14:textId="77777777" w:rsidR="001560AB" w:rsidRDefault="001560AB" w:rsidP="001560AB">
      <w:pPr>
        <w:pStyle w:val="TextoNormalCentrado"/>
      </w:pPr>
      <w:r>
        <w:t xml:space="preserve"> </w:t>
      </w:r>
      <w:r>
        <w:t xml:space="preserve"> </w:t>
      </w:r>
      <w:r>
        <w:t xml:space="preserve"> </w:t>
      </w:r>
      <w:r>
        <w:t> ECLI:ES:TC:2023:421A</w:t>
      </w:r>
    </w:p>
    <w:p w14:paraId="4CF0DF43" w14:textId="4FB1F81D" w:rsidR="001560AB" w:rsidRDefault="001560AB" w:rsidP="001560AB">
      <w:pPr>
        <w:pStyle w:val="TextoNormalCentrado"/>
      </w:pPr>
    </w:p>
    <w:p w14:paraId="7AEC7035"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3146-2023, promovido en proceso contencioso-administrativo.</w:t>
      </w:r>
    </w:p>
    <w:bookmarkStart w:id="144" w:name="AUTO_2023_422"/>
    <w:p w14:paraId="2C729E41" w14:textId="73F00036" w:rsidR="001560AB" w:rsidRDefault="001560AB" w:rsidP="001560AB">
      <w:pPr>
        <w:pStyle w:val="TextoNormalNegrita"/>
      </w:pPr>
      <w:r>
        <w:fldChar w:fldCharType="begin"/>
      </w:r>
      <w:r>
        <w:instrText>HYPERLINK "http://hj.tribunalconstitucional.es/es/Resolucion/Show/29698" \o "Ver resolución"</w:instrText>
      </w:r>
      <w:r>
        <w:fldChar w:fldCharType="separate"/>
      </w:r>
      <w:r>
        <w:t>• Sección Tercera. AUTO 422/2023, de 4 de septiembre de 2023</w:t>
      </w:r>
      <w:r>
        <w:fldChar w:fldCharType="end"/>
      </w:r>
      <w:bookmarkEnd w:id="144"/>
    </w:p>
    <w:p w14:paraId="525E8B09" w14:textId="77777777" w:rsidR="001560AB" w:rsidRDefault="001560AB" w:rsidP="001560AB">
      <w:pPr>
        <w:pStyle w:val="TextoNormalSinNegrita"/>
      </w:pPr>
      <w:r>
        <w:t xml:space="preserve"> </w:t>
      </w:r>
      <w:r>
        <w:t xml:space="preserve"> </w:t>
      </w:r>
      <w:r>
        <w:t xml:space="preserve"> </w:t>
      </w:r>
      <w:r>
        <w:t> Recurso de amparo 3267-2023.</w:t>
      </w:r>
    </w:p>
    <w:p w14:paraId="63B28382" w14:textId="77777777" w:rsidR="001560AB" w:rsidRDefault="001560AB" w:rsidP="001560AB">
      <w:pPr>
        <w:pStyle w:val="TextoNormalCentrado"/>
      </w:pPr>
      <w:r>
        <w:t xml:space="preserve"> </w:t>
      </w:r>
      <w:r>
        <w:t xml:space="preserve"> </w:t>
      </w:r>
      <w:r>
        <w:t xml:space="preserve"> </w:t>
      </w:r>
      <w:r>
        <w:t> ECLI:ES:TC:2023:422A</w:t>
      </w:r>
    </w:p>
    <w:p w14:paraId="38804F87" w14:textId="2D77B048" w:rsidR="001560AB" w:rsidRDefault="001560AB" w:rsidP="001560AB">
      <w:pPr>
        <w:pStyle w:val="TextoNormalCentrado"/>
      </w:pPr>
    </w:p>
    <w:p w14:paraId="52288A2B"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3267-2023, promovido en proceso contencioso-administrativo.</w:t>
      </w:r>
    </w:p>
    <w:bookmarkStart w:id="145" w:name="AUTO_2023_423"/>
    <w:p w14:paraId="330D6425" w14:textId="01D82BF0" w:rsidR="001560AB" w:rsidRDefault="001560AB" w:rsidP="001560AB">
      <w:pPr>
        <w:pStyle w:val="TextoNormalNegrita"/>
      </w:pPr>
      <w:r>
        <w:fldChar w:fldCharType="begin"/>
      </w:r>
      <w:r>
        <w:instrText>HYPERLINK "http://hj.tribunalconstitucional.es/es/Resolucion/Show/29699" \o "Ver resolución"</w:instrText>
      </w:r>
      <w:r>
        <w:fldChar w:fldCharType="separate"/>
      </w:r>
      <w:r>
        <w:t>• Sección Tercera. AUTO 423/2023, de 4 de septiembre de 2023</w:t>
      </w:r>
      <w:r>
        <w:fldChar w:fldCharType="end"/>
      </w:r>
      <w:bookmarkEnd w:id="145"/>
    </w:p>
    <w:p w14:paraId="1BB40F01" w14:textId="77777777" w:rsidR="001560AB" w:rsidRDefault="001560AB" w:rsidP="001560AB">
      <w:pPr>
        <w:pStyle w:val="TextoNormalSinNegrita"/>
      </w:pPr>
      <w:r>
        <w:t xml:space="preserve"> </w:t>
      </w:r>
      <w:r>
        <w:t xml:space="preserve"> </w:t>
      </w:r>
      <w:r>
        <w:t xml:space="preserve"> </w:t>
      </w:r>
      <w:r>
        <w:t> Recurso de amparo 3269-2023.</w:t>
      </w:r>
    </w:p>
    <w:p w14:paraId="59617167" w14:textId="77777777" w:rsidR="001560AB" w:rsidRDefault="001560AB" w:rsidP="001560AB">
      <w:pPr>
        <w:pStyle w:val="TextoNormalCentrado"/>
      </w:pPr>
      <w:r>
        <w:t xml:space="preserve"> </w:t>
      </w:r>
      <w:r>
        <w:t xml:space="preserve"> </w:t>
      </w:r>
      <w:r>
        <w:t xml:space="preserve"> </w:t>
      </w:r>
      <w:r>
        <w:t> ECLI:ES:TC:2023:423A</w:t>
      </w:r>
    </w:p>
    <w:p w14:paraId="392452E5" w14:textId="418D00B8" w:rsidR="001560AB" w:rsidRDefault="001560AB" w:rsidP="001560AB">
      <w:pPr>
        <w:pStyle w:val="TextoNormalCentrado"/>
      </w:pPr>
    </w:p>
    <w:p w14:paraId="43AB1F11"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3269-2023, promovido en proceso contencioso-administrativo.</w:t>
      </w:r>
    </w:p>
    <w:bookmarkStart w:id="146" w:name="AUTO_2023_424"/>
    <w:p w14:paraId="50B753BF" w14:textId="2C8ACAB9" w:rsidR="001560AB" w:rsidRDefault="001560AB" w:rsidP="001560AB">
      <w:pPr>
        <w:pStyle w:val="TextoNormalNegrita"/>
      </w:pPr>
      <w:r>
        <w:fldChar w:fldCharType="begin"/>
      </w:r>
      <w:r>
        <w:instrText>HYPERLINK "http://hj.tribunalconstitucional.es/es/Resolucion/Show/29700" \o "Ver resolución"</w:instrText>
      </w:r>
      <w:r>
        <w:fldChar w:fldCharType="separate"/>
      </w:r>
      <w:r>
        <w:t>• Sección Tercera. AUTO 424/2023, de 4 de septiembre de 2023</w:t>
      </w:r>
      <w:r>
        <w:fldChar w:fldCharType="end"/>
      </w:r>
      <w:bookmarkEnd w:id="146"/>
    </w:p>
    <w:p w14:paraId="1E3DC2C6" w14:textId="77777777" w:rsidR="001560AB" w:rsidRDefault="001560AB" w:rsidP="001560AB">
      <w:pPr>
        <w:pStyle w:val="TextoNormalSinNegrita"/>
      </w:pPr>
      <w:r>
        <w:t xml:space="preserve"> </w:t>
      </w:r>
      <w:r>
        <w:t xml:space="preserve"> </w:t>
      </w:r>
      <w:r>
        <w:t xml:space="preserve"> </w:t>
      </w:r>
      <w:r>
        <w:t> Recurso de amparo 3427-2023.</w:t>
      </w:r>
    </w:p>
    <w:p w14:paraId="21148050" w14:textId="77777777" w:rsidR="001560AB" w:rsidRDefault="001560AB" w:rsidP="001560AB">
      <w:pPr>
        <w:pStyle w:val="TextoNormalCentrado"/>
      </w:pPr>
      <w:r>
        <w:t xml:space="preserve"> </w:t>
      </w:r>
      <w:r>
        <w:t xml:space="preserve"> </w:t>
      </w:r>
      <w:r>
        <w:t xml:space="preserve"> </w:t>
      </w:r>
      <w:r>
        <w:t> ECLI:ES:TC:2023:424A</w:t>
      </w:r>
    </w:p>
    <w:p w14:paraId="58A2B8D5" w14:textId="75999C77" w:rsidR="001560AB" w:rsidRDefault="001560AB" w:rsidP="001560AB">
      <w:pPr>
        <w:pStyle w:val="TextoNormalCentrado"/>
      </w:pPr>
    </w:p>
    <w:p w14:paraId="0C7199C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3427-2023, promovido en proceso contencioso-administrativo.</w:t>
      </w:r>
    </w:p>
    <w:bookmarkStart w:id="147" w:name="AUTO_2023_425"/>
    <w:p w14:paraId="0C511C03" w14:textId="148A81F2" w:rsidR="001560AB" w:rsidRDefault="001560AB" w:rsidP="001560AB">
      <w:pPr>
        <w:pStyle w:val="TextoNormalNegrita"/>
      </w:pPr>
      <w:r>
        <w:lastRenderedPageBreak/>
        <w:fldChar w:fldCharType="begin"/>
      </w:r>
      <w:r>
        <w:instrText>HYPERLINK "http://hj.tribunalconstitucional.es/es/Resolucion/Show/29701" \o "Ver resolución"</w:instrText>
      </w:r>
      <w:r>
        <w:fldChar w:fldCharType="separate"/>
      </w:r>
      <w:r>
        <w:t>• Sala Segunda. AUTO 425/2023, de 5 de septiembre de 2023</w:t>
      </w:r>
      <w:r>
        <w:fldChar w:fldCharType="end"/>
      </w:r>
      <w:bookmarkEnd w:id="147"/>
    </w:p>
    <w:p w14:paraId="363F0801" w14:textId="77777777" w:rsidR="001560AB" w:rsidRDefault="001560AB" w:rsidP="001560AB">
      <w:pPr>
        <w:pStyle w:val="TextoNormalSinNegrita"/>
      </w:pPr>
      <w:r>
        <w:t xml:space="preserve"> </w:t>
      </w:r>
      <w:r>
        <w:t xml:space="preserve"> </w:t>
      </w:r>
      <w:r>
        <w:t xml:space="preserve"> </w:t>
      </w:r>
      <w:r>
        <w:t> Recurso de amparo electoral 5529-2023.</w:t>
      </w:r>
    </w:p>
    <w:p w14:paraId="16885960" w14:textId="77777777" w:rsidR="001560AB" w:rsidRDefault="001560AB" w:rsidP="001560AB">
      <w:pPr>
        <w:pStyle w:val="TextoNormalCentradoCursiva"/>
      </w:pPr>
      <w:r>
        <w:t xml:space="preserve"> </w:t>
      </w:r>
      <w:r>
        <w:t xml:space="preserve"> </w:t>
      </w:r>
      <w:r>
        <w:t xml:space="preserve"> </w:t>
      </w:r>
      <w:r>
        <w:t> (BOE núm. 244, de 12 de octubre de 2023)</w:t>
      </w:r>
    </w:p>
    <w:p w14:paraId="06550333" w14:textId="77777777" w:rsidR="001560AB" w:rsidRDefault="001560AB" w:rsidP="001560AB">
      <w:pPr>
        <w:pStyle w:val="TextoNormalCentrado"/>
      </w:pPr>
      <w:r>
        <w:t xml:space="preserve"> </w:t>
      </w:r>
      <w:r>
        <w:t xml:space="preserve"> </w:t>
      </w:r>
      <w:r>
        <w:t xml:space="preserve"> </w:t>
      </w:r>
      <w:r>
        <w:t> ECLI:ES:TC:2023:425A</w:t>
      </w:r>
    </w:p>
    <w:p w14:paraId="3D902F7E" w14:textId="5F7AD548" w:rsidR="001560AB" w:rsidRDefault="001560AB" w:rsidP="001560AB">
      <w:pPr>
        <w:pStyle w:val="TextoNormalCentrado"/>
      </w:pPr>
    </w:p>
    <w:p w14:paraId="20B8B171" w14:textId="77777777" w:rsidR="001560AB" w:rsidRDefault="001560AB" w:rsidP="001560AB">
      <w:pPr>
        <w:pStyle w:val="SntesisDescriptivaConSeparacion"/>
      </w:pPr>
      <w:r w:rsidRPr="001560AB">
        <w:rPr>
          <w:rStyle w:val="SntesisDescriptivaTtulo"/>
        </w:rPr>
        <w:t xml:space="preserve">Síntesis Descriptiva: </w:t>
      </w:r>
      <w:r>
        <w:t>Admite a trámite el recurso de amparo 5529-2023, promovido por el Partido Socialista Obrero Español y otros en procedimiento electoral. Voto particular.</w:t>
      </w:r>
    </w:p>
    <w:bookmarkStart w:id="148" w:name="AUTO_2023_426"/>
    <w:p w14:paraId="7AAB85A5" w14:textId="7FC1DEF0" w:rsidR="001560AB" w:rsidRDefault="001560AB" w:rsidP="001560AB">
      <w:pPr>
        <w:pStyle w:val="TextoNormalNegrita"/>
      </w:pPr>
      <w:r>
        <w:fldChar w:fldCharType="begin"/>
      </w:r>
      <w:r>
        <w:instrText>HYPERLINK "http://hj.tribunalconstitucional.es/es/Resolucion/Show/29702" \o "Ver resolución"</w:instrText>
      </w:r>
      <w:r>
        <w:fldChar w:fldCharType="separate"/>
      </w:r>
      <w:r>
        <w:t>• Sección Tercera. AUTO 426/2023, de 6 de septiembre de 2023</w:t>
      </w:r>
      <w:r>
        <w:fldChar w:fldCharType="end"/>
      </w:r>
      <w:bookmarkEnd w:id="148"/>
    </w:p>
    <w:p w14:paraId="4F91CEFA" w14:textId="77777777" w:rsidR="001560AB" w:rsidRDefault="001560AB" w:rsidP="001560AB">
      <w:pPr>
        <w:pStyle w:val="TextoNormalSinNegrita"/>
      </w:pPr>
      <w:r>
        <w:t xml:space="preserve"> </w:t>
      </w:r>
      <w:r>
        <w:t xml:space="preserve"> </w:t>
      </w:r>
      <w:r>
        <w:t xml:space="preserve"> </w:t>
      </w:r>
      <w:r>
        <w:t> Recurso de amparo 1847-2021.</w:t>
      </w:r>
    </w:p>
    <w:p w14:paraId="417EA961" w14:textId="77777777" w:rsidR="001560AB" w:rsidRDefault="001560AB" w:rsidP="001560AB">
      <w:pPr>
        <w:pStyle w:val="TextoNormalCentrado"/>
      </w:pPr>
      <w:r>
        <w:t xml:space="preserve"> </w:t>
      </w:r>
      <w:r>
        <w:t xml:space="preserve"> </w:t>
      </w:r>
      <w:r>
        <w:t xml:space="preserve"> </w:t>
      </w:r>
      <w:r>
        <w:t> ECLI:ES:TC:2023:426A</w:t>
      </w:r>
    </w:p>
    <w:p w14:paraId="46004601" w14:textId="138A7386" w:rsidR="001560AB" w:rsidRDefault="001560AB" w:rsidP="001560AB">
      <w:pPr>
        <w:pStyle w:val="TextoNormalCentrado"/>
      </w:pPr>
    </w:p>
    <w:p w14:paraId="6BA63936"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1847-2022, promovido por la entidad Asociación Emplazamientos y Comunicación Nueva Esperanza, en proceso contencioso-administrativo.</w:t>
      </w:r>
    </w:p>
    <w:bookmarkStart w:id="149" w:name="AUTO_2023_427"/>
    <w:p w14:paraId="5356B9F8" w14:textId="015A5E57" w:rsidR="001560AB" w:rsidRDefault="001560AB" w:rsidP="001560AB">
      <w:pPr>
        <w:pStyle w:val="TextoNormalNegrita"/>
      </w:pPr>
      <w:r>
        <w:fldChar w:fldCharType="begin"/>
      </w:r>
      <w:r>
        <w:instrText>HYPERLINK "http://hj.tribunalconstitucional.es/es/Resolucion/Show/29703" \o "Ver resolución"</w:instrText>
      </w:r>
      <w:r>
        <w:fldChar w:fldCharType="separate"/>
      </w:r>
      <w:r>
        <w:t>• Sección Cuarta. AUTO 427/2023, de 11 de septiembre de 2023</w:t>
      </w:r>
      <w:r>
        <w:fldChar w:fldCharType="end"/>
      </w:r>
      <w:bookmarkEnd w:id="149"/>
    </w:p>
    <w:p w14:paraId="318782B3" w14:textId="77777777" w:rsidR="001560AB" w:rsidRDefault="001560AB" w:rsidP="001560AB">
      <w:pPr>
        <w:pStyle w:val="TextoNormalSinNegrita"/>
      </w:pPr>
      <w:r>
        <w:t xml:space="preserve"> </w:t>
      </w:r>
      <w:r>
        <w:t xml:space="preserve"> </w:t>
      </w:r>
      <w:r>
        <w:t xml:space="preserve"> </w:t>
      </w:r>
      <w:r>
        <w:t> Recurso de amparo 1055-2022.</w:t>
      </w:r>
    </w:p>
    <w:p w14:paraId="68AAB0EC" w14:textId="77777777" w:rsidR="001560AB" w:rsidRDefault="001560AB" w:rsidP="001560AB">
      <w:pPr>
        <w:pStyle w:val="TextoNormalCentradoCursiva"/>
      </w:pPr>
      <w:r>
        <w:t xml:space="preserve"> </w:t>
      </w:r>
      <w:r>
        <w:t xml:space="preserve"> </w:t>
      </w:r>
      <w:r>
        <w:t xml:space="preserve"> </w:t>
      </w:r>
      <w:r>
        <w:t> (BOE núm. 244, de 12 de octubre de 2023)</w:t>
      </w:r>
    </w:p>
    <w:p w14:paraId="5C7EF140" w14:textId="77777777" w:rsidR="001560AB" w:rsidRDefault="001560AB" w:rsidP="001560AB">
      <w:pPr>
        <w:pStyle w:val="TextoNormalCentrado"/>
      </w:pPr>
      <w:r>
        <w:t xml:space="preserve"> </w:t>
      </w:r>
      <w:r>
        <w:t xml:space="preserve"> </w:t>
      </w:r>
      <w:r>
        <w:t xml:space="preserve"> </w:t>
      </w:r>
      <w:r>
        <w:t> ECLI:ES:TC:2023:427A</w:t>
      </w:r>
    </w:p>
    <w:p w14:paraId="26351F08" w14:textId="5EF4481A" w:rsidR="001560AB" w:rsidRDefault="001560AB" w:rsidP="001560AB">
      <w:pPr>
        <w:pStyle w:val="TextoNormalCentrado"/>
      </w:pPr>
    </w:p>
    <w:p w14:paraId="051E2CD0" w14:textId="77777777" w:rsidR="001560AB" w:rsidRDefault="001560AB" w:rsidP="001560AB">
      <w:pPr>
        <w:pStyle w:val="SntesisDescriptivaConSeparacion"/>
      </w:pPr>
      <w:r w:rsidRPr="001560AB">
        <w:rPr>
          <w:rStyle w:val="SntesisDescriptivaTtulo"/>
        </w:rPr>
        <w:t xml:space="preserve">Síntesis Descriptiva: </w:t>
      </w:r>
      <w:r>
        <w:t>Inadmite a trámite el recurso de amparo 1055-2022, promovido por doña Sonsoles Coronado Escudero en proceso contencioso‑administrativo. Voto particular.</w:t>
      </w:r>
    </w:p>
    <w:bookmarkStart w:id="150" w:name="AUTO_2023_428"/>
    <w:p w14:paraId="1B450BD1" w14:textId="280A7B1E" w:rsidR="001560AB" w:rsidRDefault="001560AB" w:rsidP="001560AB">
      <w:pPr>
        <w:pStyle w:val="TextoNormalNegrita"/>
      </w:pPr>
      <w:r>
        <w:fldChar w:fldCharType="begin"/>
      </w:r>
      <w:r>
        <w:instrText>HYPERLINK "http://hj.tribunalconstitucional.es/es/Resolucion/Show/29738" \o "Ver resolución"</w:instrText>
      </w:r>
      <w:r>
        <w:fldChar w:fldCharType="separate"/>
      </w:r>
      <w:r>
        <w:t>• Sala Segunda. AUTO 428/2023, de 11 de septiembre de 2023</w:t>
      </w:r>
      <w:r>
        <w:fldChar w:fldCharType="end"/>
      </w:r>
      <w:bookmarkEnd w:id="150"/>
    </w:p>
    <w:p w14:paraId="5E80C63C" w14:textId="77777777" w:rsidR="001560AB" w:rsidRDefault="001560AB" w:rsidP="001560AB">
      <w:pPr>
        <w:pStyle w:val="TextoNormalSinNegrita"/>
      </w:pPr>
      <w:r>
        <w:t xml:space="preserve"> </w:t>
      </w:r>
      <w:r>
        <w:t xml:space="preserve"> </w:t>
      </w:r>
      <w:r>
        <w:t xml:space="preserve"> </w:t>
      </w:r>
      <w:r>
        <w:t> Recurso de amparo 1372-2022.</w:t>
      </w:r>
    </w:p>
    <w:p w14:paraId="5BAC041D" w14:textId="77777777" w:rsidR="001560AB" w:rsidRDefault="001560AB" w:rsidP="001560AB">
      <w:pPr>
        <w:pStyle w:val="TextoNormalCentrado"/>
      </w:pPr>
      <w:r>
        <w:t xml:space="preserve"> </w:t>
      </w:r>
      <w:r>
        <w:t xml:space="preserve"> </w:t>
      </w:r>
      <w:r>
        <w:t xml:space="preserve"> </w:t>
      </w:r>
      <w:r>
        <w:t> ECLI:ES:TC:2023:428A</w:t>
      </w:r>
    </w:p>
    <w:p w14:paraId="3310844E" w14:textId="1BB07603" w:rsidR="001560AB" w:rsidRDefault="001560AB" w:rsidP="001560AB">
      <w:pPr>
        <w:pStyle w:val="TextoNormalCentrado"/>
      </w:pPr>
    </w:p>
    <w:p w14:paraId="5DC36384"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1372-2022, promovido por doña Olga Villanueva Illana en procedimiento de desahucio.</w:t>
      </w:r>
    </w:p>
    <w:bookmarkStart w:id="151" w:name="AUTO_2023_429"/>
    <w:p w14:paraId="0CE96D33" w14:textId="210AC35F" w:rsidR="001560AB" w:rsidRDefault="001560AB" w:rsidP="001560AB">
      <w:pPr>
        <w:pStyle w:val="TextoNormalNegrita"/>
      </w:pPr>
      <w:r>
        <w:fldChar w:fldCharType="begin"/>
      </w:r>
      <w:r>
        <w:instrText>HYPERLINK "http://hj.tribunalconstitucional.es/es/Resolucion/Show/29739" \o "Ver resolución"</w:instrText>
      </w:r>
      <w:r>
        <w:fldChar w:fldCharType="separate"/>
      </w:r>
      <w:r>
        <w:t>• Sala Primera. AUTO 429/2023, de 11 de septiembre de 2023</w:t>
      </w:r>
      <w:r>
        <w:fldChar w:fldCharType="end"/>
      </w:r>
      <w:bookmarkEnd w:id="151"/>
    </w:p>
    <w:p w14:paraId="50D41FA6" w14:textId="77777777" w:rsidR="001560AB" w:rsidRDefault="001560AB" w:rsidP="001560AB">
      <w:pPr>
        <w:pStyle w:val="TextoNormalSinNegrita"/>
      </w:pPr>
      <w:r>
        <w:t xml:space="preserve"> </w:t>
      </w:r>
      <w:r>
        <w:t xml:space="preserve"> </w:t>
      </w:r>
      <w:r>
        <w:t xml:space="preserve"> </w:t>
      </w:r>
      <w:r>
        <w:t> Recurso de amparo 5505-2022.</w:t>
      </w:r>
    </w:p>
    <w:p w14:paraId="15EC9BC7" w14:textId="77777777" w:rsidR="001560AB" w:rsidRDefault="001560AB" w:rsidP="001560AB">
      <w:pPr>
        <w:pStyle w:val="TextoNormalCentrado"/>
      </w:pPr>
      <w:r>
        <w:t xml:space="preserve"> </w:t>
      </w:r>
      <w:r>
        <w:t xml:space="preserve"> </w:t>
      </w:r>
      <w:r>
        <w:t xml:space="preserve"> </w:t>
      </w:r>
      <w:r>
        <w:t> ECLI:ES:TC:2023:429A</w:t>
      </w:r>
    </w:p>
    <w:p w14:paraId="42681669" w14:textId="2E3081B4" w:rsidR="001560AB" w:rsidRDefault="001560AB" w:rsidP="001560AB">
      <w:pPr>
        <w:pStyle w:val="TextoNormalCentrado"/>
      </w:pPr>
    </w:p>
    <w:p w14:paraId="70A643D6"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5505-2022, promovido por doña L.D.D., en procedimiento de jurisdicción voluntaria.</w:t>
      </w:r>
    </w:p>
    <w:bookmarkStart w:id="152" w:name="AUTO_2023_430"/>
    <w:p w14:paraId="5B0952CC" w14:textId="00D2A7D9" w:rsidR="001560AB" w:rsidRDefault="001560AB" w:rsidP="001560AB">
      <w:pPr>
        <w:pStyle w:val="TextoNormalNegrita"/>
      </w:pPr>
      <w:r>
        <w:fldChar w:fldCharType="begin"/>
      </w:r>
      <w:r>
        <w:instrText>HYPERLINK "http://hj.tribunalconstitucional.es/es/Resolucion/Show/29740" \o "Ver resolución"</w:instrText>
      </w:r>
      <w:r>
        <w:fldChar w:fldCharType="separate"/>
      </w:r>
      <w:r>
        <w:t>• Sección Cuarta. AUTO 430/2023, de 11 de septiembre de 2023</w:t>
      </w:r>
      <w:r>
        <w:fldChar w:fldCharType="end"/>
      </w:r>
      <w:bookmarkEnd w:id="152"/>
    </w:p>
    <w:p w14:paraId="1AC25021" w14:textId="77777777" w:rsidR="001560AB" w:rsidRDefault="001560AB" w:rsidP="001560AB">
      <w:pPr>
        <w:pStyle w:val="TextoNormalSinNegrita"/>
      </w:pPr>
      <w:r>
        <w:t xml:space="preserve"> </w:t>
      </w:r>
      <w:r>
        <w:t xml:space="preserve"> </w:t>
      </w:r>
      <w:r>
        <w:t xml:space="preserve"> </w:t>
      </w:r>
      <w:r>
        <w:t> Recurso de amparo 8550-2022.</w:t>
      </w:r>
    </w:p>
    <w:p w14:paraId="497B10C9" w14:textId="77777777" w:rsidR="001560AB" w:rsidRDefault="001560AB" w:rsidP="001560AB">
      <w:pPr>
        <w:pStyle w:val="TextoNormalCentrado"/>
      </w:pPr>
      <w:r>
        <w:t xml:space="preserve"> </w:t>
      </w:r>
      <w:r>
        <w:t xml:space="preserve"> </w:t>
      </w:r>
      <w:r>
        <w:t xml:space="preserve"> </w:t>
      </w:r>
      <w:r>
        <w:t> ECLI:ES:TC:2023:430A</w:t>
      </w:r>
    </w:p>
    <w:p w14:paraId="3886724E" w14:textId="18DBF60D" w:rsidR="001560AB" w:rsidRDefault="001560AB" w:rsidP="001560AB">
      <w:pPr>
        <w:pStyle w:val="TextoNormalCentrado"/>
      </w:pPr>
    </w:p>
    <w:p w14:paraId="645CFB2C"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8550-2022, promovido en proceso contencioso-administrativo.</w:t>
      </w:r>
    </w:p>
    <w:bookmarkStart w:id="153" w:name="AUTO_2023_431"/>
    <w:p w14:paraId="0FA53E89" w14:textId="53903947" w:rsidR="001560AB" w:rsidRDefault="001560AB" w:rsidP="001560AB">
      <w:pPr>
        <w:pStyle w:val="TextoNormalNegrita"/>
      </w:pPr>
      <w:r>
        <w:fldChar w:fldCharType="begin"/>
      </w:r>
      <w:r>
        <w:instrText>HYPERLINK "http://hj.tribunalconstitucional.es/es/Resolucion/Show/29741" \o "Ver resolución"</w:instrText>
      </w:r>
      <w:r>
        <w:fldChar w:fldCharType="separate"/>
      </w:r>
      <w:r>
        <w:t>• Sala Primera. AUTO 431/2023, de 11 de septiembre de 2023</w:t>
      </w:r>
      <w:r>
        <w:fldChar w:fldCharType="end"/>
      </w:r>
      <w:bookmarkEnd w:id="153"/>
    </w:p>
    <w:p w14:paraId="405E501F" w14:textId="77777777" w:rsidR="001560AB" w:rsidRDefault="001560AB" w:rsidP="001560AB">
      <w:pPr>
        <w:pStyle w:val="TextoNormalSinNegrita"/>
      </w:pPr>
      <w:r>
        <w:t xml:space="preserve"> </w:t>
      </w:r>
      <w:r>
        <w:t xml:space="preserve"> </w:t>
      </w:r>
      <w:r>
        <w:t xml:space="preserve"> </w:t>
      </w:r>
      <w:r>
        <w:t> Recurso de amparo 572-2023.</w:t>
      </w:r>
    </w:p>
    <w:p w14:paraId="30289A93" w14:textId="77777777" w:rsidR="001560AB" w:rsidRDefault="001560AB" w:rsidP="001560AB">
      <w:pPr>
        <w:pStyle w:val="TextoNormalCentrado"/>
      </w:pPr>
      <w:r>
        <w:t xml:space="preserve"> </w:t>
      </w:r>
      <w:r>
        <w:t xml:space="preserve"> </w:t>
      </w:r>
      <w:r>
        <w:t xml:space="preserve"> </w:t>
      </w:r>
      <w:r>
        <w:t> ECLI:ES:TC:2023:431A</w:t>
      </w:r>
    </w:p>
    <w:p w14:paraId="61ED2670" w14:textId="61E8844E" w:rsidR="001560AB" w:rsidRDefault="001560AB" w:rsidP="001560AB">
      <w:pPr>
        <w:pStyle w:val="TextoNormalCentrado"/>
      </w:pPr>
    </w:p>
    <w:p w14:paraId="6765652D"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572-2023, promovido por doña M.M.Q.C., en procedimiento de jurisdicción voluntaria.</w:t>
      </w:r>
    </w:p>
    <w:bookmarkStart w:id="154" w:name="AUTO_2023_432"/>
    <w:p w14:paraId="44254C1A" w14:textId="3F9DA9F4" w:rsidR="001560AB" w:rsidRDefault="001560AB" w:rsidP="001560AB">
      <w:pPr>
        <w:pStyle w:val="TextoNormalNegrita"/>
      </w:pPr>
      <w:r>
        <w:fldChar w:fldCharType="begin"/>
      </w:r>
      <w:r>
        <w:instrText>HYPERLINK "http://hj.tribunalconstitucional.es/es/Resolucion/Show/29742" \o "Ver resolución"</w:instrText>
      </w:r>
      <w:r>
        <w:fldChar w:fldCharType="separate"/>
      </w:r>
      <w:r>
        <w:t>• Sala Segunda. AUTO 432/2023, de 11 de septiembre de 2023</w:t>
      </w:r>
      <w:r>
        <w:fldChar w:fldCharType="end"/>
      </w:r>
      <w:bookmarkEnd w:id="154"/>
    </w:p>
    <w:p w14:paraId="3C097478" w14:textId="77777777" w:rsidR="001560AB" w:rsidRDefault="001560AB" w:rsidP="001560AB">
      <w:pPr>
        <w:pStyle w:val="TextoNormalSinNegrita"/>
      </w:pPr>
      <w:r>
        <w:t xml:space="preserve"> </w:t>
      </w:r>
      <w:r>
        <w:t xml:space="preserve"> </w:t>
      </w:r>
      <w:r>
        <w:t xml:space="preserve"> </w:t>
      </w:r>
      <w:r>
        <w:t> Recurso de amparo electoral 5529-2023.</w:t>
      </w:r>
    </w:p>
    <w:p w14:paraId="34FA001D" w14:textId="77777777" w:rsidR="001560AB" w:rsidRDefault="001560AB" w:rsidP="001560AB">
      <w:pPr>
        <w:pStyle w:val="TextoNormalCentrado"/>
      </w:pPr>
      <w:r>
        <w:t xml:space="preserve"> </w:t>
      </w:r>
      <w:r>
        <w:t xml:space="preserve"> </w:t>
      </w:r>
      <w:r>
        <w:t xml:space="preserve"> </w:t>
      </w:r>
      <w:r>
        <w:t> ECLI:ES:TC:2023:432A</w:t>
      </w:r>
    </w:p>
    <w:p w14:paraId="31F674E5" w14:textId="56EF4A16" w:rsidR="001560AB" w:rsidRDefault="001560AB" w:rsidP="001560AB">
      <w:pPr>
        <w:pStyle w:val="TextoNormalCentrado"/>
      </w:pPr>
    </w:p>
    <w:p w14:paraId="4D832C8B" w14:textId="77777777" w:rsidR="001560AB" w:rsidRDefault="001560AB" w:rsidP="001560AB">
      <w:pPr>
        <w:pStyle w:val="SntesisDescriptivaConSeparacion"/>
      </w:pPr>
      <w:r w:rsidRPr="001560AB">
        <w:rPr>
          <w:rStyle w:val="SntesisDescriptivaTtulo"/>
        </w:rPr>
        <w:t xml:space="preserve">Síntesis Descriptiva: </w:t>
      </w:r>
      <w:r>
        <w:t>Inadmite una recusación en el recurso de amparo 5529-2023, promovido por el Partido Socialista Obrero Español en proceso electoral.</w:t>
      </w:r>
    </w:p>
    <w:bookmarkStart w:id="155" w:name="AUTO_2023_433"/>
    <w:p w14:paraId="7D5E7A04" w14:textId="0D90DB76" w:rsidR="001560AB" w:rsidRDefault="001560AB" w:rsidP="001560AB">
      <w:pPr>
        <w:pStyle w:val="TextoNormalNegrita"/>
      </w:pPr>
      <w:r>
        <w:fldChar w:fldCharType="begin"/>
      </w:r>
      <w:r>
        <w:instrText>HYPERLINK "http://hj.tribunalconstitucional.es/es/Resolucion/Show/29743" \o "Ver resolución"</w:instrText>
      </w:r>
      <w:r>
        <w:fldChar w:fldCharType="separate"/>
      </w:r>
      <w:r>
        <w:t>• Pleno. AUTO 433/2023, de 12 de septiembre de 2023</w:t>
      </w:r>
      <w:r>
        <w:fldChar w:fldCharType="end"/>
      </w:r>
      <w:bookmarkEnd w:id="155"/>
    </w:p>
    <w:p w14:paraId="6ED72987" w14:textId="77777777" w:rsidR="001560AB" w:rsidRDefault="001560AB" w:rsidP="001560AB">
      <w:pPr>
        <w:pStyle w:val="TextoNormalSinNegrita"/>
      </w:pPr>
      <w:r>
        <w:t xml:space="preserve"> </w:t>
      </w:r>
      <w:r>
        <w:t xml:space="preserve"> </w:t>
      </w:r>
      <w:r>
        <w:t xml:space="preserve"> </w:t>
      </w:r>
      <w:r>
        <w:t> Cuestión de inconstitucionalidad 4242-2023.</w:t>
      </w:r>
    </w:p>
    <w:p w14:paraId="74EF8E99" w14:textId="77777777" w:rsidR="001560AB" w:rsidRDefault="001560AB" w:rsidP="001560AB">
      <w:pPr>
        <w:pStyle w:val="TextoNormalCentrado"/>
      </w:pPr>
      <w:r>
        <w:t xml:space="preserve"> </w:t>
      </w:r>
      <w:r>
        <w:t xml:space="preserve"> </w:t>
      </w:r>
      <w:r>
        <w:t xml:space="preserve"> </w:t>
      </w:r>
      <w:r>
        <w:t> ECLI:ES:TC:2023:433A</w:t>
      </w:r>
    </w:p>
    <w:p w14:paraId="5805B1E9" w14:textId="6D8726FC" w:rsidR="001560AB" w:rsidRDefault="001560AB" w:rsidP="001560AB">
      <w:pPr>
        <w:pStyle w:val="TextoNormalCentrado"/>
      </w:pPr>
    </w:p>
    <w:p w14:paraId="727FC62F" w14:textId="77777777" w:rsidR="001560AB" w:rsidRDefault="001560AB" w:rsidP="001560AB">
      <w:pPr>
        <w:pStyle w:val="SntesisDescriptivaConSeparacion"/>
      </w:pPr>
      <w:r w:rsidRPr="001560AB">
        <w:rPr>
          <w:rStyle w:val="SntesisDescriptivaTtulo"/>
        </w:rPr>
        <w:t xml:space="preserve">Síntesis Descriptiva: </w:t>
      </w:r>
      <w:r>
        <w:t>Acepta una abstención en las cuestiones de inconstitucionalidad núm. 4242-2023 y 4408-2023, planteadas contra la Ley 16/2022, de 5 de septiembre, de reforma del texto refundido de la Ley Concursal, aprobado por Real Decreto Legislativo 1/2020, de 5 de mayo.</w:t>
      </w:r>
    </w:p>
    <w:bookmarkStart w:id="156" w:name="AUTO_2023_434"/>
    <w:p w14:paraId="60D826A9" w14:textId="2DEBDB3A" w:rsidR="001560AB" w:rsidRDefault="001560AB" w:rsidP="001560AB">
      <w:pPr>
        <w:pStyle w:val="TextoNormalNegrita"/>
      </w:pPr>
      <w:r>
        <w:lastRenderedPageBreak/>
        <w:fldChar w:fldCharType="begin"/>
      </w:r>
      <w:r>
        <w:instrText>HYPERLINK "http://hj.tribunalconstitucional.es/es/Resolucion/Show/29744" \o "Ver resolución"</w:instrText>
      </w:r>
      <w:r>
        <w:fldChar w:fldCharType="separate"/>
      </w:r>
      <w:r>
        <w:t>• Pleno. AUTO 434/2023, de 12 de septiembre de 2023</w:t>
      </w:r>
      <w:r>
        <w:fldChar w:fldCharType="end"/>
      </w:r>
      <w:bookmarkEnd w:id="156"/>
    </w:p>
    <w:p w14:paraId="258301E4" w14:textId="77777777" w:rsidR="001560AB" w:rsidRDefault="001560AB" w:rsidP="001560AB">
      <w:pPr>
        <w:pStyle w:val="TextoNormalSinNegrita"/>
      </w:pPr>
      <w:r>
        <w:t xml:space="preserve"> </w:t>
      </w:r>
      <w:r>
        <w:t xml:space="preserve"> </w:t>
      </w:r>
      <w:r>
        <w:t xml:space="preserve"> </w:t>
      </w:r>
      <w:r>
        <w:t> Recurso de amparo 5439-2023.</w:t>
      </w:r>
    </w:p>
    <w:p w14:paraId="2BAA5907" w14:textId="77777777" w:rsidR="001560AB" w:rsidRDefault="001560AB" w:rsidP="001560AB">
      <w:pPr>
        <w:pStyle w:val="TextoNormalCentrado"/>
      </w:pPr>
      <w:r>
        <w:t xml:space="preserve"> </w:t>
      </w:r>
      <w:r>
        <w:t xml:space="preserve"> </w:t>
      </w:r>
      <w:r>
        <w:t xml:space="preserve"> </w:t>
      </w:r>
      <w:r>
        <w:t> ECLI:ES:TC:2023:434A</w:t>
      </w:r>
    </w:p>
    <w:p w14:paraId="5CB71978" w14:textId="7758FB37" w:rsidR="001560AB" w:rsidRDefault="001560AB" w:rsidP="001560AB">
      <w:pPr>
        <w:pStyle w:val="TextoNormalCentrado"/>
      </w:pPr>
    </w:p>
    <w:p w14:paraId="3FE0C7DC"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5439-2023, promovido por don Carles Puigdemont i Casamajó y don Antoni Comín i Oliveres en causa penal.</w:t>
      </w:r>
    </w:p>
    <w:bookmarkStart w:id="157" w:name="AUTO_2023_435"/>
    <w:p w14:paraId="5D1F20C9" w14:textId="232E1875" w:rsidR="001560AB" w:rsidRDefault="001560AB" w:rsidP="001560AB">
      <w:pPr>
        <w:pStyle w:val="TextoNormalNegrita"/>
      </w:pPr>
      <w:r>
        <w:fldChar w:fldCharType="begin"/>
      </w:r>
      <w:r>
        <w:instrText>HYPERLINK "http://hj.tribunalconstitucional.es/es/Resolucion/Show/29745" \o "Ver resolución"</w:instrText>
      </w:r>
      <w:r>
        <w:fldChar w:fldCharType="separate"/>
      </w:r>
      <w:r>
        <w:t>• Sección Tercera. AUTO 435/2023, de 22 de septiembre de 2023</w:t>
      </w:r>
      <w:r>
        <w:fldChar w:fldCharType="end"/>
      </w:r>
      <w:bookmarkEnd w:id="157"/>
    </w:p>
    <w:p w14:paraId="78612E49" w14:textId="77777777" w:rsidR="001560AB" w:rsidRDefault="001560AB" w:rsidP="001560AB">
      <w:pPr>
        <w:pStyle w:val="TextoNormalSinNegrita"/>
      </w:pPr>
      <w:r>
        <w:t xml:space="preserve"> </w:t>
      </w:r>
      <w:r>
        <w:t xml:space="preserve"> </w:t>
      </w:r>
      <w:r>
        <w:t xml:space="preserve"> </w:t>
      </w:r>
      <w:r>
        <w:t> Recurso de amparo 2672-2022.</w:t>
      </w:r>
    </w:p>
    <w:p w14:paraId="61262AF9" w14:textId="77777777" w:rsidR="001560AB" w:rsidRDefault="001560AB" w:rsidP="001560AB">
      <w:pPr>
        <w:pStyle w:val="TextoNormalCentrado"/>
      </w:pPr>
      <w:r>
        <w:t xml:space="preserve"> </w:t>
      </w:r>
      <w:r>
        <w:t xml:space="preserve"> </w:t>
      </w:r>
      <w:r>
        <w:t xml:space="preserve"> </w:t>
      </w:r>
      <w:r>
        <w:t> ECLI:ES:TC:2023:435A</w:t>
      </w:r>
    </w:p>
    <w:p w14:paraId="11F80469" w14:textId="72CDEDBC" w:rsidR="001560AB" w:rsidRDefault="001560AB" w:rsidP="001560AB">
      <w:pPr>
        <w:pStyle w:val="TextoNormalCentrado"/>
      </w:pPr>
    </w:p>
    <w:p w14:paraId="723C5DF9" w14:textId="77777777" w:rsidR="001560AB" w:rsidRDefault="001560AB" w:rsidP="001560AB">
      <w:pPr>
        <w:pStyle w:val="SntesisDescriptivaConSeparacion"/>
      </w:pPr>
      <w:r w:rsidRPr="001560AB">
        <w:rPr>
          <w:rStyle w:val="SntesisDescriptivaTtulo"/>
        </w:rPr>
        <w:t xml:space="preserve">Síntesis Descriptiva: </w:t>
      </w:r>
      <w:r>
        <w:t>Acepta una abstención en el recurso de amparo 2672-2022, promovido en proceso contencioso administrativo.</w:t>
      </w:r>
    </w:p>
    <w:bookmarkStart w:id="158" w:name="AUTO_2023_436"/>
    <w:p w14:paraId="15DA627E" w14:textId="5E5D833C" w:rsidR="001560AB" w:rsidRDefault="001560AB" w:rsidP="001560AB">
      <w:pPr>
        <w:pStyle w:val="TextoNormalNegrita"/>
      </w:pPr>
      <w:r>
        <w:fldChar w:fldCharType="begin"/>
      </w:r>
      <w:r>
        <w:instrText>HYPERLINK "http://hj.tribunalconstitucional.es/es/Resolucion/Show/29746" \o "Ver resolución"</w:instrText>
      </w:r>
      <w:r>
        <w:fldChar w:fldCharType="separate"/>
      </w:r>
      <w:r>
        <w:t>• Sala Primera. AUTO 436/2023, de 25 de septiembre de 2023</w:t>
      </w:r>
      <w:r>
        <w:fldChar w:fldCharType="end"/>
      </w:r>
      <w:bookmarkEnd w:id="158"/>
    </w:p>
    <w:p w14:paraId="5B6444E5" w14:textId="77777777" w:rsidR="001560AB" w:rsidRDefault="001560AB" w:rsidP="001560AB">
      <w:pPr>
        <w:pStyle w:val="TextoNormalSinNegrita"/>
      </w:pPr>
      <w:r>
        <w:t xml:space="preserve"> </w:t>
      </w:r>
      <w:r>
        <w:t xml:space="preserve"> </w:t>
      </w:r>
      <w:r>
        <w:t xml:space="preserve"> </w:t>
      </w:r>
      <w:r>
        <w:t> Recurso de amparo 1289-2023.</w:t>
      </w:r>
    </w:p>
    <w:p w14:paraId="419092C7" w14:textId="77777777" w:rsidR="001560AB" w:rsidRDefault="001560AB" w:rsidP="001560AB">
      <w:pPr>
        <w:pStyle w:val="TextoNormalCentrado"/>
      </w:pPr>
      <w:r>
        <w:t xml:space="preserve"> </w:t>
      </w:r>
      <w:r>
        <w:t xml:space="preserve"> </w:t>
      </w:r>
      <w:r>
        <w:t xml:space="preserve"> </w:t>
      </w:r>
      <w:r>
        <w:t> ECLI:ES:TC:2023:436A</w:t>
      </w:r>
    </w:p>
    <w:p w14:paraId="7F468A29" w14:textId="502F4C57" w:rsidR="001560AB" w:rsidRDefault="001560AB" w:rsidP="001560AB">
      <w:pPr>
        <w:pStyle w:val="TextoNormalCentrado"/>
      </w:pPr>
    </w:p>
    <w:p w14:paraId="702C9602"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1289-2023, promovido doña R. M. S. P., en procedimiento de jurisdicción voluntaria.</w:t>
      </w:r>
    </w:p>
    <w:bookmarkStart w:id="159" w:name="AUTO_2023_437"/>
    <w:p w14:paraId="4CF661B2" w14:textId="31644AF8" w:rsidR="001560AB" w:rsidRDefault="001560AB" w:rsidP="001560AB">
      <w:pPr>
        <w:pStyle w:val="TextoNormalNegrita"/>
      </w:pPr>
      <w:r>
        <w:fldChar w:fldCharType="begin"/>
      </w:r>
      <w:r>
        <w:instrText>HYPERLINK "http://hj.tribunalconstitucional.es/es/Resolucion/Show/29747" \o "Ver resolución"</w:instrText>
      </w:r>
      <w:r>
        <w:fldChar w:fldCharType="separate"/>
      </w:r>
      <w:r>
        <w:t>• Pleno. AUTO 437/2023, de 26 de septiembre de 2023</w:t>
      </w:r>
      <w:r>
        <w:fldChar w:fldCharType="end"/>
      </w:r>
      <w:bookmarkEnd w:id="159"/>
    </w:p>
    <w:p w14:paraId="7DC2ED78" w14:textId="77777777" w:rsidR="001560AB" w:rsidRDefault="001560AB" w:rsidP="001560AB">
      <w:pPr>
        <w:pStyle w:val="TextoNormalSinNegrita"/>
      </w:pPr>
      <w:r>
        <w:t xml:space="preserve"> </w:t>
      </w:r>
      <w:r>
        <w:t xml:space="preserve"> </w:t>
      </w:r>
      <w:r>
        <w:t xml:space="preserve"> </w:t>
      </w:r>
      <w:r>
        <w:t> Recurso de amparo 2119-2023.</w:t>
      </w:r>
    </w:p>
    <w:p w14:paraId="6200EC0B" w14:textId="77777777" w:rsidR="001560AB" w:rsidRDefault="001560AB" w:rsidP="001560AB">
      <w:pPr>
        <w:pStyle w:val="TextoNormalCentrado"/>
      </w:pPr>
      <w:r>
        <w:t xml:space="preserve"> </w:t>
      </w:r>
      <w:r>
        <w:t xml:space="preserve"> </w:t>
      </w:r>
      <w:r>
        <w:t xml:space="preserve"> </w:t>
      </w:r>
      <w:r>
        <w:t> ECLI:ES:TC:2023:437A</w:t>
      </w:r>
    </w:p>
    <w:p w14:paraId="06832101" w14:textId="6F95D45D" w:rsidR="001560AB" w:rsidRDefault="001560AB" w:rsidP="001560AB">
      <w:pPr>
        <w:pStyle w:val="TextoNormalCentrado"/>
      </w:pPr>
    </w:p>
    <w:p w14:paraId="34681E7D" w14:textId="77777777" w:rsidR="001560AB" w:rsidRDefault="001560AB" w:rsidP="001560AB">
      <w:pPr>
        <w:pStyle w:val="SntesisDescriptivaConSeparacion"/>
      </w:pPr>
      <w:r w:rsidRPr="001560AB">
        <w:rPr>
          <w:rStyle w:val="SntesisDescriptivaTtulo"/>
        </w:rPr>
        <w:t xml:space="preserve">Síntesis Descriptiva: </w:t>
      </w:r>
      <w:r>
        <w:t>Acuerda el desistimiento y archiva la pieza separada de suspensión en el recurso de amparo 2119-2023, promovido por don José Antonio Griñán Martínez, en causa penal.</w:t>
      </w:r>
    </w:p>
    <w:bookmarkStart w:id="160" w:name="AUTO_2023_438"/>
    <w:p w14:paraId="0B1A5D5B" w14:textId="7979942C" w:rsidR="001560AB" w:rsidRDefault="001560AB" w:rsidP="001560AB">
      <w:pPr>
        <w:pStyle w:val="TextoNormalNegrita"/>
      </w:pPr>
      <w:r>
        <w:fldChar w:fldCharType="begin"/>
      </w:r>
      <w:r>
        <w:instrText>HYPERLINK "http://hj.tribunalconstitucional.es/es/Resolucion/Show/29748" \o "Ver resolución"</w:instrText>
      </w:r>
      <w:r>
        <w:fldChar w:fldCharType="separate"/>
      </w:r>
      <w:r>
        <w:t>• Pleno. AUTO 438/2023, de 26 de septiembre de 2023</w:t>
      </w:r>
      <w:r>
        <w:fldChar w:fldCharType="end"/>
      </w:r>
      <w:bookmarkEnd w:id="160"/>
    </w:p>
    <w:p w14:paraId="0B8405D3" w14:textId="77777777" w:rsidR="001560AB" w:rsidRDefault="001560AB" w:rsidP="001560AB">
      <w:pPr>
        <w:pStyle w:val="TextoNormalSinNegrita"/>
      </w:pPr>
      <w:r>
        <w:t xml:space="preserve"> </w:t>
      </w:r>
      <w:r>
        <w:t xml:space="preserve"> </w:t>
      </w:r>
      <w:r>
        <w:t xml:space="preserve"> </w:t>
      </w:r>
      <w:r>
        <w:t> Recurso de amparo 2136-2023.</w:t>
      </w:r>
    </w:p>
    <w:p w14:paraId="4E74B26A" w14:textId="77777777" w:rsidR="001560AB" w:rsidRDefault="001560AB" w:rsidP="001560AB">
      <w:pPr>
        <w:pStyle w:val="TextoNormalCentrado"/>
      </w:pPr>
      <w:r>
        <w:t xml:space="preserve"> </w:t>
      </w:r>
      <w:r>
        <w:t xml:space="preserve"> </w:t>
      </w:r>
      <w:r>
        <w:t xml:space="preserve"> </w:t>
      </w:r>
      <w:r>
        <w:t> ECLI:ES:TC:2023:438A</w:t>
      </w:r>
    </w:p>
    <w:p w14:paraId="4AC1E565" w14:textId="0B8A29DD" w:rsidR="001560AB" w:rsidRDefault="001560AB" w:rsidP="001560AB">
      <w:pPr>
        <w:pStyle w:val="TextoNormalCentrado"/>
      </w:pPr>
    </w:p>
    <w:p w14:paraId="219F1889"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2136-2023, promovido por don Miguel Ángel Serrano Aguilar en causa penal.</w:t>
      </w:r>
    </w:p>
    <w:bookmarkStart w:id="161" w:name="AUTO_2023_439"/>
    <w:p w14:paraId="29CB6FB2" w14:textId="66CF6DBD" w:rsidR="001560AB" w:rsidRDefault="001560AB" w:rsidP="001560AB">
      <w:pPr>
        <w:pStyle w:val="TextoNormalNegrita"/>
      </w:pPr>
      <w:r>
        <w:lastRenderedPageBreak/>
        <w:fldChar w:fldCharType="begin"/>
      </w:r>
      <w:r>
        <w:instrText>HYPERLINK "http://hj.tribunalconstitucional.es/es/Resolucion/Show/29749" \o "Ver resolución"</w:instrText>
      </w:r>
      <w:r>
        <w:fldChar w:fldCharType="separate"/>
      </w:r>
      <w:r>
        <w:t>• Pleno. AUTO 439/2023, de 26 de septiembre de 2023</w:t>
      </w:r>
      <w:r>
        <w:fldChar w:fldCharType="end"/>
      </w:r>
      <w:bookmarkEnd w:id="161"/>
    </w:p>
    <w:p w14:paraId="28326C48" w14:textId="77777777" w:rsidR="001560AB" w:rsidRDefault="001560AB" w:rsidP="001560AB">
      <w:pPr>
        <w:pStyle w:val="TextoNormalSinNegrita"/>
      </w:pPr>
      <w:r>
        <w:t xml:space="preserve"> </w:t>
      </w:r>
      <w:r>
        <w:t xml:space="preserve"> </w:t>
      </w:r>
      <w:r>
        <w:t xml:space="preserve"> </w:t>
      </w:r>
      <w:r>
        <w:t> Recurso de amparo 2239-2023.</w:t>
      </w:r>
    </w:p>
    <w:p w14:paraId="6A05F188" w14:textId="77777777" w:rsidR="001560AB" w:rsidRDefault="001560AB" w:rsidP="001560AB">
      <w:pPr>
        <w:pStyle w:val="TextoNormalCentrado"/>
      </w:pPr>
      <w:r>
        <w:t xml:space="preserve"> </w:t>
      </w:r>
      <w:r>
        <w:t xml:space="preserve"> </w:t>
      </w:r>
      <w:r>
        <w:t xml:space="preserve"> </w:t>
      </w:r>
      <w:r>
        <w:t> ECLI:ES:TC:2023:439A</w:t>
      </w:r>
    </w:p>
    <w:p w14:paraId="514E36D1" w14:textId="4099DED2" w:rsidR="001560AB" w:rsidRDefault="001560AB" w:rsidP="001560AB">
      <w:pPr>
        <w:pStyle w:val="TextoNormalCentrado"/>
      </w:pPr>
    </w:p>
    <w:p w14:paraId="2E1B4F39"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2239-2023, promovido por don Juan Márquez Contreras en causa penal.</w:t>
      </w:r>
    </w:p>
    <w:bookmarkStart w:id="162" w:name="AUTO_2023_440"/>
    <w:p w14:paraId="6C18CC50" w14:textId="173B9621" w:rsidR="001560AB" w:rsidRDefault="001560AB" w:rsidP="001560AB">
      <w:pPr>
        <w:pStyle w:val="TextoNormalNegrita"/>
      </w:pPr>
      <w:r>
        <w:fldChar w:fldCharType="begin"/>
      </w:r>
      <w:r>
        <w:instrText>HYPERLINK "http://hj.tribunalconstitucional.es/es/Resolucion/Show/29750" \o "Ver resolución"</w:instrText>
      </w:r>
      <w:r>
        <w:fldChar w:fldCharType="separate"/>
      </w:r>
      <w:r>
        <w:t>• Pleno. AUTO 440/2023, de 26 de septiembre de 2023</w:t>
      </w:r>
      <w:r>
        <w:fldChar w:fldCharType="end"/>
      </w:r>
      <w:bookmarkEnd w:id="162"/>
    </w:p>
    <w:p w14:paraId="6DAECE49" w14:textId="77777777" w:rsidR="001560AB" w:rsidRDefault="001560AB" w:rsidP="001560AB">
      <w:pPr>
        <w:pStyle w:val="TextoNormalSinNegrita"/>
      </w:pPr>
      <w:r>
        <w:t xml:space="preserve"> </w:t>
      </w:r>
      <w:r>
        <w:t xml:space="preserve"> </w:t>
      </w:r>
      <w:r>
        <w:t xml:space="preserve"> </w:t>
      </w:r>
      <w:r>
        <w:t> Recurso de amparo 2348-2023.</w:t>
      </w:r>
    </w:p>
    <w:p w14:paraId="16C00560" w14:textId="77777777" w:rsidR="001560AB" w:rsidRDefault="001560AB" w:rsidP="001560AB">
      <w:pPr>
        <w:pStyle w:val="TextoNormalCentrado"/>
      </w:pPr>
      <w:r>
        <w:t xml:space="preserve"> </w:t>
      </w:r>
      <w:r>
        <w:t xml:space="preserve"> </w:t>
      </w:r>
      <w:r>
        <w:t xml:space="preserve"> </w:t>
      </w:r>
      <w:r>
        <w:t> ECLI:ES:TC:2023:440A</w:t>
      </w:r>
    </w:p>
    <w:p w14:paraId="5E467F29" w14:textId="51892E3F" w:rsidR="001560AB" w:rsidRDefault="001560AB" w:rsidP="001560AB">
      <w:pPr>
        <w:pStyle w:val="TextoNormalCentrado"/>
      </w:pPr>
    </w:p>
    <w:p w14:paraId="4CD2C3FC"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2348-2023, promovido por don Antonio Fernández García en causa penal.</w:t>
      </w:r>
    </w:p>
    <w:bookmarkStart w:id="163" w:name="AUTO_2023_441"/>
    <w:p w14:paraId="6A91D0DD" w14:textId="51232FC1" w:rsidR="001560AB" w:rsidRDefault="001560AB" w:rsidP="001560AB">
      <w:pPr>
        <w:pStyle w:val="TextoNormalNegrita"/>
      </w:pPr>
      <w:r>
        <w:fldChar w:fldCharType="begin"/>
      </w:r>
      <w:r>
        <w:instrText>HYPERLINK "http://hj.tribunalconstitucional.es/es/Resolucion/Show/29751" \o "Ver resolución"</w:instrText>
      </w:r>
      <w:r>
        <w:fldChar w:fldCharType="separate"/>
      </w:r>
      <w:r>
        <w:t>• Pleno. AUTO 441/2023, de 26 de septiembre de 2023</w:t>
      </w:r>
      <w:r>
        <w:fldChar w:fldCharType="end"/>
      </w:r>
      <w:bookmarkEnd w:id="163"/>
    </w:p>
    <w:p w14:paraId="3BD11545" w14:textId="77777777" w:rsidR="001560AB" w:rsidRDefault="001560AB" w:rsidP="001560AB">
      <w:pPr>
        <w:pStyle w:val="TextoNormalSinNegrita"/>
      </w:pPr>
      <w:r>
        <w:t xml:space="preserve"> </w:t>
      </w:r>
      <w:r>
        <w:t xml:space="preserve"> </w:t>
      </w:r>
      <w:r>
        <w:t xml:space="preserve"> </w:t>
      </w:r>
      <w:r>
        <w:t> Recurso de amparo 2360-2023.</w:t>
      </w:r>
    </w:p>
    <w:p w14:paraId="148811ED" w14:textId="77777777" w:rsidR="001560AB" w:rsidRDefault="001560AB" w:rsidP="001560AB">
      <w:pPr>
        <w:pStyle w:val="TextoNormalCentrado"/>
      </w:pPr>
      <w:r>
        <w:t xml:space="preserve"> </w:t>
      </w:r>
      <w:r>
        <w:t xml:space="preserve"> </w:t>
      </w:r>
      <w:r>
        <w:t xml:space="preserve"> </w:t>
      </w:r>
      <w:r>
        <w:t> ECLI:ES:TC:2023:441A</w:t>
      </w:r>
    </w:p>
    <w:p w14:paraId="63FEB096" w14:textId="3CC96081" w:rsidR="001560AB" w:rsidRDefault="001560AB" w:rsidP="001560AB">
      <w:pPr>
        <w:pStyle w:val="TextoNormalCentrado"/>
      </w:pPr>
    </w:p>
    <w:p w14:paraId="790EFE76"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2360-2023, promovido por don Francisco Vallejo Serrano en causa penal.</w:t>
      </w:r>
    </w:p>
    <w:bookmarkStart w:id="164" w:name="AUTO_2023_442"/>
    <w:p w14:paraId="24327D03" w14:textId="0A6BE385" w:rsidR="001560AB" w:rsidRDefault="001560AB" w:rsidP="001560AB">
      <w:pPr>
        <w:pStyle w:val="TextoNormalNegrita"/>
      </w:pPr>
      <w:r>
        <w:fldChar w:fldCharType="begin"/>
      </w:r>
      <w:r>
        <w:instrText>HYPERLINK "http://hj.tribunalconstitucional.es/es/Resolucion/Show/29752" \o "Ver resolución"</w:instrText>
      </w:r>
      <w:r>
        <w:fldChar w:fldCharType="separate"/>
      </w:r>
      <w:r>
        <w:t>• Pleno. AUTO 442/2023, de 26 de septiembre de 2023</w:t>
      </w:r>
      <w:r>
        <w:fldChar w:fldCharType="end"/>
      </w:r>
      <w:bookmarkEnd w:id="164"/>
    </w:p>
    <w:p w14:paraId="2E90F263" w14:textId="77777777" w:rsidR="001560AB" w:rsidRDefault="001560AB" w:rsidP="001560AB">
      <w:pPr>
        <w:pStyle w:val="TextoNormalSinNegrita"/>
      </w:pPr>
      <w:r>
        <w:t xml:space="preserve"> </w:t>
      </w:r>
      <w:r>
        <w:t xml:space="preserve"> </w:t>
      </w:r>
      <w:r>
        <w:t xml:space="preserve"> </w:t>
      </w:r>
      <w:r>
        <w:t> Recurso de amparo 2361-2023.</w:t>
      </w:r>
    </w:p>
    <w:p w14:paraId="02BE4343" w14:textId="77777777" w:rsidR="001560AB" w:rsidRDefault="001560AB" w:rsidP="001560AB">
      <w:pPr>
        <w:pStyle w:val="TextoNormalCentrado"/>
      </w:pPr>
      <w:r>
        <w:t xml:space="preserve"> </w:t>
      </w:r>
      <w:r>
        <w:t xml:space="preserve"> </w:t>
      </w:r>
      <w:r>
        <w:t xml:space="preserve"> </w:t>
      </w:r>
      <w:r>
        <w:t> ECLI:ES:TC:2023:442A</w:t>
      </w:r>
    </w:p>
    <w:p w14:paraId="2E61DFE4" w14:textId="7BD703EB" w:rsidR="001560AB" w:rsidRDefault="001560AB" w:rsidP="001560AB">
      <w:pPr>
        <w:pStyle w:val="TextoNormalCentrado"/>
      </w:pPr>
    </w:p>
    <w:p w14:paraId="61E5FBAD"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2361-2023, promovido por don Jesús María Rodríguez Román en causa penal.</w:t>
      </w:r>
    </w:p>
    <w:bookmarkStart w:id="165" w:name="AUTO_2023_443"/>
    <w:p w14:paraId="28879B55" w14:textId="42AE9E76" w:rsidR="001560AB" w:rsidRDefault="001560AB" w:rsidP="001560AB">
      <w:pPr>
        <w:pStyle w:val="TextoNormalNegrita"/>
      </w:pPr>
      <w:r>
        <w:fldChar w:fldCharType="begin"/>
      </w:r>
      <w:r>
        <w:instrText>HYPERLINK "http://hj.tribunalconstitucional.es/es/Resolucion/Show/29753" \o "Ver resolución"</w:instrText>
      </w:r>
      <w:r>
        <w:fldChar w:fldCharType="separate"/>
      </w:r>
      <w:r>
        <w:t>• Pleno. AUTO 443/2023, de 26 de septiembre de 2023</w:t>
      </w:r>
      <w:r>
        <w:fldChar w:fldCharType="end"/>
      </w:r>
      <w:bookmarkEnd w:id="165"/>
    </w:p>
    <w:p w14:paraId="53B81479" w14:textId="77777777" w:rsidR="001560AB" w:rsidRDefault="001560AB" w:rsidP="001560AB">
      <w:pPr>
        <w:pStyle w:val="TextoNormalSinNegrita"/>
      </w:pPr>
      <w:r>
        <w:t xml:space="preserve"> </w:t>
      </w:r>
      <w:r>
        <w:t xml:space="preserve"> </w:t>
      </w:r>
      <w:r>
        <w:t xml:space="preserve"> </w:t>
      </w:r>
      <w:r>
        <w:t> Recurso de amparo 2391-2023.</w:t>
      </w:r>
    </w:p>
    <w:p w14:paraId="6C23A855" w14:textId="77777777" w:rsidR="001560AB" w:rsidRDefault="001560AB" w:rsidP="001560AB">
      <w:pPr>
        <w:pStyle w:val="TextoNormalCentrado"/>
      </w:pPr>
      <w:r>
        <w:t xml:space="preserve"> </w:t>
      </w:r>
      <w:r>
        <w:t xml:space="preserve"> </w:t>
      </w:r>
      <w:r>
        <w:t xml:space="preserve"> </w:t>
      </w:r>
      <w:r>
        <w:t> ECLI:ES:TC:2023:443A</w:t>
      </w:r>
    </w:p>
    <w:p w14:paraId="1BF7926C" w14:textId="03B905E4" w:rsidR="001560AB" w:rsidRDefault="001560AB" w:rsidP="001560AB">
      <w:pPr>
        <w:pStyle w:val="TextoNormalCentrado"/>
      </w:pPr>
    </w:p>
    <w:p w14:paraId="455B8FDE"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2391-2023, promovido por doña Carmen Martínez Aguayo en causa penal.</w:t>
      </w:r>
    </w:p>
    <w:bookmarkStart w:id="166" w:name="AUTO_2023_444"/>
    <w:p w14:paraId="11D91970" w14:textId="1E2E1452" w:rsidR="001560AB" w:rsidRDefault="001560AB" w:rsidP="001560AB">
      <w:pPr>
        <w:pStyle w:val="TextoNormalNegrita"/>
      </w:pPr>
      <w:r>
        <w:lastRenderedPageBreak/>
        <w:fldChar w:fldCharType="begin"/>
      </w:r>
      <w:r>
        <w:instrText>HYPERLINK "http://hj.tribunalconstitucional.es/es/Resolucion/Show/29754" \o "Ver resolución"</w:instrText>
      </w:r>
      <w:r>
        <w:fldChar w:fldCharType="separate"/>
      </w:r>
      <w:r>
        <w:t>• Pleno. AUTO 444/2023, de 26 de septiembre de 2023</w:t>
      </w:r>
      <w:r>
        <w:fldChar w:fldCharType="end"/>
      </w:r>
      <w:bookmarkEnd w:id="166"/>
    </w:p>
    <w:p w14:paraId="24FA1368" w14:textId="77777777" w:rsidR="001560AB" w:rsidRDefault="001560AB" w:rsidP="001560AB">
      <w:pPr>
        <w:pStyle w:val="TextoNormalSinNegrita"/>
      </w:pPr>
      <w:r>
        <w:t xml:space="preserve"> </w:t>
      </w:r>
      <w:r>
        <w:t xml:space="preserve"> </w:t>
      </w:r>
      <w:r>
        <w:t xml:space="preserve"> </w:t>
      </w:r>
      <w:r>
        <w:t> Recurso de amparo 2552-2023.</w:t>
      </w:r>
    </w:p>
    <w:p w14:paraId="29F0554C" w14:textId="77777777" w:rsidR="001560AB" w:rsidRDefault="001560AB" w:rsidP="001560AB">
      <w:pPr>
        <w:pStyle w:val="TextoNormalCentrado"/>
      </w:pPr>
      <w:r>
        <w:t xml:space="preserve"> </w:t>
      </w:r>
      <w:r>
        <w:t xml:space="preserve"> </w:t>
      </w:r>
      <w:r>
        <w:t xml:space="preserve"> </w:t>
      </w:r>
      <w:r>
        <w:t> ECLI:ES:TC:2023:444A</w:t>
      </w:r>
    </w:p>
    <w:p w14:paraId="7DEC1620" w14:textId="6519CD92" w:rsidR="001560AB" w:rsidRDefault="001560AB" w:rsidP="001560AB">
      <w:pPr>
        <w:pStyle w:val="TextoNormalCentrado"/>
      </w:pPr>
    </w:p>
    <w:p w14:paraId="1C7AAE1C" w14:textId="77777777" w:rsidR="001560AB" w:rsidRDefault="001560AB" w:rsidP="001560AB">
      <w:pPr>
        <w:pStyle w:val="SntesisDescriptivaConSeparacion"/>
      </w:pPr>
      <w:r w:rsidRPr="001560AB">
        <w:rPr>
          <w:rStyle w:val="SntesisDescriptivaTtulo"/>
        </w:rPr>
        <w:t xml:space="preserve">Síntesis Descriptiva: </w:t>
      </w:r>
      <w:r>
        <w:t>Deniega la suspensión en el recurso de amparo 2552-2023, promovido por don José Antonio Viera Chacón en causa penal.</w:t>
      </w:r>
    </w:p>
    <w:bookmarkStart w:id="167" w:name="AUTO_2023_445"/>
    <w:p w14:paraId="33F296C3" w14:textId="41FB4975" w:rsidR="001560AB" w:rsidRDefault="001560AB" w:rsidP="001560AB">
      <w:pPr>
        <w:pStyle w:val="TextoNormalNegrita"/>
      </w:pPr>
      <w:r>
        <w:fldChar w:fldCharType="begin"/>
      </w:r>
      <w:r>
        <w:instrText>HYPERLINK "http://hj.tribunalconstitucional.es/es/Resolucion/Show/29755" \o "Ver resolución"</w:instrText>
      </w:r>
      <w:r>
        <w:fldChar w:fldCharType="separate"/>
      </w:r>
      <w:r>
        <w:t>• Pleno. AUTO 445/2023, de 27 de septiembre de 2023</w:t>
      </w:r>
      <w:r>
        <w:fldChar w:fldCharType="end"/>
      </w:r>
      <w:bookmarkEnd w:id="167"/>
    </w:p>
    <w:p w14:paraId="49F116FE" w14:textId="77777777" w:rsidR="001560AB" w:rsidRDefault="001560AB" w:rsidP="001560AB">
      <w:pPr>
        <w:pStyle w:val="TextoNormalSinNegrita"/>
      </w:pPr>
      <w:r>
        <w:t xml:space="preserve"> </w:t>
      </w:r>
      <w:r>
        <w:t xml:space="preserve"> </w:t>
      </w:r>
      <w:r>
        <w:t xml:space="preserve"> </w:t>
      </w:r>
      <w:r>
        <w:t> Recurso de inconstitucionalidad 3133-2023.</w:t>
      </w:r>
    </w:p>
    <w:p w14:paraId="20973D3D" w14:textId="77777777" w:rsidR="001560AB" w:rsidRDefault="001560AB" w:rsidP="001560AB">
      <w:pPr>
        <w:pStyle w:val="TextoNormalCentrado"/>
      </w:pPr>
      <w:r>
        <w:t xml:space="preserve"> </w:t>
      </w:r>
      <w:r>
        <w:t xml:space="preserve"> </w:t>
      </w:r>
      <w:r>
        <w:t xml:space="preserve"> </w:t>
      </w:r>
      <w:r>
        <w:t> ECLI:ES:TC:2023:445A</w:t>
      </w:r>
    </w:p>
    <w:p w14:paraId="7FFFBBC6" w14:textId="10D398BD" w:rsidR="001560AB" w:rsidRDefault="001560AB" w:rsidP="001560AB">
      <w:pPr>
        <w:pStyle w:val="TextoNormalCentrado"/>
      </w:pPr>
    </w:p>
    <w:p w14:paraId="5A48F833" w14:textId="77777777" w:rsidR="001560AB" w:rsidRDefault="001560AB" w:rsidP="001560AB">
      <w:pPr>
        <w:pStyle w:val="SntesisDescriptivaConSeparacion"/>
      </w:pPr>
      <w:r w:rsidRPr="001560AB">
        <w:rPr>
          <w:rStyle w:val="SntesisDescriptivaTtulo"/>
        </w:rPr>
        <w:t xml:space="preserve">Síntesis Descriptiva: </w:t>
      </w:r>
      <w:r>
        <w:t>Mantiene la suspensión acordada en el recurso de inconstitucionalidad 3133-2023, interpuesto por el presidente del Gobierno respecto de la disposición adicional segunda de la Ley de la Asamblea de Madrid 1/2023, de 15 de febrero, de creación de la Agencia Madrileña para el Apoyo a las Personas Adultas con Discapacidad.</w:t>
      </w:r>
    </w:p>
    <w:bookmarkStart w:id="168" w:name="AUTO_2023_446"/>
    <w:p w14:paraId="474FDE10" w14:textId="4ABB57B5" w:rsidR="001560AB" w:rsidRDefault="001560AB" w:rsidP="001560AB">
      <w:pPr>
        <w:pStyle w:val="TextoNormalNegrita"/>
      </w:pPr>
      <w:r>
        <w:fldChar w:fldCharType="begin"/>
      </w:r>
      <w:r>
        <w:instrText>HYPERLINK "http://hj.tribunalconstitucional.es/es/Resolucion/Show/29756" \o "Ver resolución"</w:instrText>
      </w:r>
      <w:r>
        <w:fldChar w:fldCharType="separate"/>
      </w:r>
      <w:r>
        <w:t>• Pleno. AUTO 446/2023, de 27 de septiembre de 2023</w:t>
      </w:r>
      <w:r>
        <w:fldChar w:fldCharType="end"/>
      </w:r>
      <w:bookmarkEnd w:id="168"/>
    </w:p>
    <w:p w14:paraId="7A13E417" w14:textId="77777777" w:rsidR="001560AB" w:rsidRDefault="001560AB" w:rsidP="001560AB">
      <w:pPr>
        <w:pStyle w:val="TextoNormalSinNegrita"/>
      </w:pPr>
      <w:r>
        <w:t xml:space="preserve"> </w:t>
      </w:r>
      <w:r>
        <w:t xml:space="preserve"> </w:t>
      </w:r>
      <w:r>
        <w:t xml:space="preserve"> </w:t>
      </w:r>
      <w:r>
        <w:t> Cuestión de inconstitucionalidad 3594-2023.</w:t>
      </w:r>
    </w:p>
    <w:p w14:paraId="0CFF1F8A" w14:textId="77777777" w:rsidR="001560AB" w:rsidRDefault="001560AB" w:rsidP="001560AB">
      <w:pPr>
        <w:pStyle w:val="TextoNormalCentrado"/>
      </w:pPr>
      <w:r>
        <w:t xml:space="preserve"> </w:t>
      </w:r>
      <w:r>
        <w:t xml:space="preserve"> </w:t>
      </w:r>
      <w:r>
        <w:t xml:space="preserve"> </w:t>
      </w:r>
      <w:r>
        <w:t> ECLI:ES:TC:2023:446A</w:t>
      </w:r>
    </w:p>
    <w:p w14:paraId="07D1187E" w14:textId="7BA53C16" w:rsidR="001560AB" w:rsidRDefault="001560AB" w:rsidP="001560AB">
      <w:pPr>
        <w:pStyle w:val="TextoNormalCentrado"/>
      </w:pPr>
    </w:p>
    <w:p w14:paraId="75698A1F" w14:textId="77777777" w:rsidR="001560AB" w:rsidRDefault="001560AB" w:rsidP="001560AB">
      <w:pPr>
        <w:pStyle w:val="SntesisDescriptivaConSeparacion"/>
      </w:pPr>
      <w:r w:rsidRPr="001560AB">
        <w:rPr>
          <w:rStyle w:val="SntesisDescriptivaTtulo"/>
        </w:rPr>
        <w:t xml:space="preserve">Síntesis Descriptiva: </w:t>
      </w:r>
      <w:r>
        <w:t>Inadmite a trámite la cuestión de inconstitucionalidad 3594-2023, planteada por la Sala de lo Social del Tribunal Superior de Justicia del País Vasco respecto del artículo 177 del texto refundido de la Ley general de la Seguridad Social, el artículo 48.4 del texto refundido de la Ley del estatuto de los trabajadores y, en su caso, el artículo 49 a) y c) del texto refundido de la Ley del estatuto básico del empleado público.</w:t>
      </w:r>
    </w:p>
    <w:p w14:paraId="213201A1" w14:textId="16754C3E" w:rsidR="001560AB" w:rsidRDefault="001560AB">
      <w:pPr>
        <w:spacing w:after="160" w:line="278" w:lineRule="auto"/>
        <w:rPr>
          <w:rFonts w:ascii="Times New Roman" w:eastAsia="Times New Roman" w:hAnsi="Times New Roman" w:cs="Times New Roman"/>
          <w:sz w:val="24"/>
          <w:szCs w:val="24"/>
          <w:lang w:eastAsia="es-ES"/>
        </w:rPr>
      </w:pPr>
      <w:r>
        <w:br w:type="page"/>
      </w:r>
    </w:p>
    <w:p w14:paraId="0EB9B492" w14:textId="77777777" w:rsidR="00185AE3" w:rsidRDefault="00185AE3" w:rsidP="001560AB">
      <w:pPr>
        <w:pStyle w:val="SntesisDescriptivaConSeparacion"/>
        <w:sectPr w:rsidR="00185AE3" w:rsidSect="00404ECB">
          <w:footerReference w:type="default" r:id="rId14"/>
          <w:pgSz w:w="11906" w:h="16838"/>
          <w:pgMar w:top="1559" w:right="1588" w:bottom="1843" w:left="1588" w:header="708" w:footer="708" w:gutter="0"/>
          <w:cols w:space="708"/>
          <w:docGrid w:linePitch="360"/>
        </w:sectPr>
      </w:pPr>
    </w:p>
    <w:p w14:paraId="2CFA9654" w14:textId="77777777" w:rsidR="001560AB" w:rsidRDefault="001560AB" w:rsidP="001560AB">
      <w:pPr>
        <w:pStyle w:val="SntesisDescriptivaConSeparacion"/>
      </w:pPr>
    </w:p>
    <w:p w14:paraId="106E79B4" w14:textId="77777777" w:rsidR="00185AE3" w:rsidRDefault="00185AE3" w:rsidP="00185AE3">
      <w:pPr>
        <w:pStyle w:val="TextoNormal"/>
      </w:pPr>
    </w:p>
    <w:p w14:paraId="19DB2BB1" w14:textId="77777777" w:rsidR="00185AE3" w:rsidRDefault="00185AE3" w:rsidP="00185AE3">
      <w:pPr>
        <w:pStyle w:val="TextoNormal"/>
      </w:pPr>
    </w:p>
    <w:p w14:paraId="7F7430C4" w14:textId="77777777" w:rsidR="00185AE3" w:rsidRDefault="00185AE3" w:rsidP="00185AE3">
      <w:pPr>
        <w:pStyle w:val="TextoNormal"/>
      </w:pPr>
    </w:p>
    <w:p w14:paraId="6F657E06" w14:textId="77777777" w:rsidR="00185AE3" w:rsidRDefault="00185AE3" w:rsidP="00185AE3">
      <w:pPr>
        <w:pStyle w:val="Ttulondice"/>
        <w:suppressAutoHyphens/>
      </w:pPr>
      <w:r>
        <w:t>3. ÍNDICE DE DISPOSICIONES CON FUERZA DE LEY IMPUGNADAS</w:t>
      </w:r>
    </w:p>
    <w:p w14:paraId="6DE59349" w14:textId="1B503748" w:rsidR="00185AE3" w:rsidRDefault="00185AE3" w:rsidP="00185AE3">
      <w:pPr>
        <w:pStyle w:val="TextoNormal"/>
        <w:suppressAutoHyphens/>
      </w:pPr>
    </w:p>
    <w:p w14:paraId="653BA658" w14:textId="77777777" w:rsidR="00185AE3" w:rsidRDefault="00185AE3" w:rsidP="00185AE3">
      <w:pPr>
        <w:pStyle w:val="TextoNormal"/>
        <w:suppressAutoHyphens/>
      </w:pPr>
    </w:p>
    <w:p w14:paraId="34BE5F4E" w14:textId="77777777" w:rsidR="00185AE3" w:rsidRDefault="00185AE3" w:rsidP="00185AE3">
      <w:pPr>
        <w:pStyle w:val="TextoNormal"/>
        <w:suppressAutoHyphens/>
      </w:pPr>
    </w:p>
    <w:p w14:paraId="6E0129EC" w14:textId="77777777" w:rsidR="00185AE3" w:rsidRDefault="00185AE3" w:rsidP="00185AE3">
      <w:pPr>
        <w:pStyle w:val="TextoNormal"/>
        <w:suppressAutoHyphens/>
      </w:pPr>
    </w:p>
    <w:p w14:paraId="79407435" w14:textId="77777777" w:rsidR="00185AE3" w:rsidRDefault="00185AE3" w:rsidP="00185AE3">
      <w:pPr>
        <w:pStyle w:val="TextoNormal"/>
        <w:suppressAutoHyphens/>
      </w:pPr>
    </w:p>
    <w:p w14:paraId="60AB3340" w14:textId="77777777" w:rsidR="00185AE3" w:rsidRDefault="00185AE3" w:rsidP="00185AE3">
      <w:pPr>
        <w:pStyle w:val="TextoNormal"/>
        <w:suppressAutoHyphens/>
      </w:pPr>
    </w:p>
    <w:p w14:paraId="2059ED28" w14:textId="77777777" w:rsidR="00185AE3" w:rsidRDefault="00185AE3" w:rsidP="00185AE3">
      <w:pPr>
        <w:pStyle w:val="TextoNormal"/>
        <w:suppressAutoHyphens/>
      </w:pPr>
    </w:p>
    <w:p w14:paraId="587E135E" w14:textId="77777777" w:rsidR="00185AE3" w:rsidRDefault="00185AE3" w:rsidP="00185AE3">
      <w:pPr>
        <w:pStyle w:val="TextoNormal"/>
        <w:suppressAutoHyphens/>
      </w:pPr>
    </w:p>
    <w:p w14:paraId="2FE9948A" w14:textId="77777777" w:rsidR="00185AE3" w:rsidRDefault="00185AE3" w:rsidP="00185AE3">
      <w:pPr>
        <w:pStyle w:val="TextoNormal"/>
        <w:suppressAutoHyphens/>
      </w:pPr>
    </w:p>
    <w:p w14:paraId="6BEE2E51" w14:textId="77777777" w:rsidR="00185AE3" w:rsidRDefault="00185AE3" w:rsidP="00185AE3">
      <w:pPr>
        <w:pStyle w:val="TextoNormal"/>
      </w:pPr>
    </w:p>
    <w:p w14:paraId="16204ADC" w14:textId="77777777" w:rsidR="00185AE3" w:rsidRDefault="00185AE3" w:rsidP="00185AE3">
      <w:pPr>
        <w:pStyle w:val="TextoNormal"/>
      </w:pPr>
      <w:bookmarkStart w:id="169" w:name="INDICE22802"/>
      <w:bookmarkEnd w:id="169"/>
    </w:p>
    <w:p w14:paraId="135110EB" w14:textId="77777777" w:rsidR="00185AE3" w:rsidRDefault="00185AE3" w:rsidP="00185AE3">
      <w:pPr>
        <w:pStyle w:val="TextoIndiceNivel2"/>
        <w:suppressAutoHyphens/>
      </w:pPr>
      <w:r>
        <w:t>A) Disposiciones con fuerza de ley del Estado</w:t>
      </w:r>
    </w:p>
    <w:p w14:paraId="2F16E7F6" w14:textId="1CCD8416" w:rsidR="00185AE3" w:rsidRDefault="00185AE3" w:rsidP="00185AE3">
      <w:pPr>
        <w:pStyle w:val="TextoIndiceNivel2"/>
      </w:pPr>
    </w:p>
    <w:p w14:paraId="64BF4BAA" w14:textId="77777777" w:rsidR="00185AE3" w:rsidRDefault="00185AE3" w:rsidP="00185AE3">
      <w:pPr>
        <w:pStyle w:val="TextoNormalNegritaCursivandice"/>
      </w:pPr>
      <w:r>
        <w:t>Real Decreto Legislativo 1/1994, de 20 de junio. Texto refundido de la Ley general de la Seguridad Social</w:t>
      </w:r>
    </w:p>
    <w:p w14:paraId="2505B28C" w14:textId="23C300B3" w:rsidR="00185AE3" w:rsidRDefault="00185AE3" w:rsidP="00185AE3">
      <w:pPr>
        <w:pStyle w:val="SangriaFrancesaArticulo"/>
      </w:pPr>
      <w:r w:rsidRPr="00185AE3">
        <w:rPr>
          <w:rStyle w:val="TextoNormalNegritaCaracter"/>
        </w:rPr>
        <w:t>Artículo 177</w:t>
      </w:r>
      <w:r>
        <w:t xml:space="preserve"> (redactado por el Real Decreto Legislativo 8/2015, de 30 de octubre)</w:t>
      </w:r>
      <w:r w:rsidRPr="00185AE3">
        <w:rPr>
          <w:rStyle w:val="TextoNormalNegritaCaracter"/>
        </w:rPr>
        <w:t>.</w:t>
      </w:r>
      <w:r w:rsidRPr="00185AE3">
        <w:rPr>
          <w:rStyle w:val="TextoNormalCaracter"/>
        </w:rPr>
        <w:t>-</w:t>
      </w:r>
      <w:r>
        <w:t xml:space="preserve"> Auto </w:t>
      </w:r>
      <w:hyperlink w:anchor="AUTO_2023_446" w:history="1">
        <w:r w:rsidRPr="00185AE3">
          <w:rPr>
            <w:rStyle w:val="TextoNormalCaracter"/>
          </w:rPr>
          <w:t>446/2023</w:t>
        </w:r>
      </w:hyperlink>
      <w:r>
        <w:t>.</w:t>
      </w:r>
    </w:p>
    <w:p w14:paraId="74B5E970" w14:textId="01C95D1C" w:rsidR="00185AE3" w:rsidRDefault="00185AE3" w:rsidP="00185AE3">
      <w:pPr>
        <w:pStyle w:val="SangriaFrancesaArticulo"/>
      </w:pPr>
    </w:p>
    <w:p w14:paraId="5052E469" w14:textId="77777777" w:rsidR="00185AE3" w:rsidRDefault="00185AE3" w:rsidP="00185AE3">
      <w:pPr>
        <w:pStyle w:val="TextoNormalNegritaCursivandice"/>
      </w:pPr>
      <w:r>
        <w:t>Real Decreto Legislativo 2/2004, de 5 de marzo, por el que se aprueba el texto refundido de la Ley reguladora de las haciendas locales</w:t>
      </w:r>
    </w:p>
    <w:p w14:paraId="1E17160F" w14:textId="47809F80" w:rsidR="00185AE3" w:rsidRDefault="00185AE3" w:rsidP="00185AE3">
      <w:pPr>
        <w:pStyle w:val="SangriaFrancesaArticulo"/>
      </w:pPr>
      <w:r w:rsidRPr="00185AE3">
        <w:rPr>
          <w:rStyle w:val="TextoNormalNegritaCaracter"/>
        </w:rPr>
        <w:t>Artículo 104.5</w:t>
      </w:r>
      <w:r>
        <w:t xml:space="preserve"> (redactado por el Real Decreto-ley 26/2021, de 8 de noviembre)</w:t>
      </w:r>
      <w:r w:rsidRPr="00185AE3">
        <w:rPr>
          <w:rStyle w:val="TextoNormalNegritaCaracter"/>
        </w:rPr>
        <w:t>.</w:t>
      </w:r>
      <w:r w:rsidRPr="00185AE3">
        <w:rPr>
          <w:rStyle w:val="TextoNormalCaracter"/>
        </w:rPr>
        <w:t>-</w:t>
      </w:r>
      <w:r>
        <w:t xml:space="preserve"> Auto </w:t>
      </w:r>
      <w:hyperlink w:anchor="AUTO_2023_376" w:history="1">
        <w:r w:rsidRPr="00185AE3">
          <w:rPr>
            <w:rStyle w:val="TextoNormalCaracter"/>
          </w:rPr>
          <w:t>376/2023</w:t>
        </w:r>
      </w:hyperlink>
      <w:r>
        <w:t>.</w:t>
      </w:r>
    </w:p>
    <w:p w14:paraId="13778A93" w14:textId="6C0BDC80" w:rsidR="00185AE3" w:rsidRDefault="00185AE3" w:rsidP="00185AE3">
      <w:pPr>
        <w:pStyle w:val="SangriaFrancesaArticulo"/>
      </w:pPr>
    </w:p>
    <w:p w14:paraId="45728CB6" w14:textId="77777777" w:rsidR="00185AE3" w:rsidRDefault="00185AE3" w:rsidP="00185AE3">
      <w:pPr>
        <w:pStyle w:val="TextoNormalNegritaCursivandice"/>
      </w:pPr>
      <w:r>
        <w:t>Real Decreto Legislativo 2/2015, de 23 de octubre, por el que se aprueba el texto refundido de la Ley del estatuto de los trabajadores</w:t>
      </w:r>
    </w:p>
    <w:p w14:paraId="2E3BC3D4" w14:textId="65731668" w:rsidR="00185AE3" w:rsidRDefault="00185AE3" w:rsidP="00185AE3">
      <w:pPr>
        <w:pStyle w:val="SangriaFrancesaArticulo"/>
      </w:pPr>
      <w:r w:rsidRPr="00185AE3">
        <w:rPr>
          <w:rStyle w:val="TextoNormalNegritaCaracter"/>
        </w:rPr>
        <w:t>Artículo 48.4.</w:t>
      </w:r>
      <w:r w:rsidRPr="00185AE3">
        <w:rPr>
          <w:rStyle w:val="TextoNormalCaracter"/>
        </w:rPr>
        <w:t>-</w:t>
      </w:r>
      <w:r>
        <w:t xml:space="preserve"> Auto </w:t>
      </w:r>
      <w:hyperlink w:anchor="AUTO_2023_446" w:history="1">
        <w:r w:rsidRPr="00185AE3">
          <w:rPr>
            <w:rStyle w:val="TextoNormalCaracter"/>
          </w:rPr>
          <w:t>446/2023</w:t>
        </w:r>
      </w:hyperlink>
      <w:r>
        <w:t>.</w:t>
      </w:r>
    </w:p>
    <w:p w14:paraId="7757566E" w14:textId="6C9BC0AE" w:rsidR="00185AE3" w:rsidRDefault="00185AE3" w:rsidP="00185AE3">
      <w:pPr>
        <w:pStyle w:val="SangriaFrancesaArticulo"/>
      </w:pPr>
    </w:p>
    <w:p w14:paraId="7EEB7D56" w14:textId="77777777" w:rsidR="00185AE3" w:rsidRDefault="00185AE3" w:rsidP="00185AE3">
      <w:pPr>
        <w:pStyle w:val="TextoNormalNegritaCursivandice"/>
      </w:pPr>
      <w:r>
        <w:t>Real Decreto Legislativo 5/2015, de 30 de octubre, por el que se aprueba el texto refundido de la Ley del estatuto básico del empleado público</w:t>
      </w:r>
    </w:p>
    <w:p w14:paraId="5DE96154" w14:textId="6954D456" w:rsidR="00185AE3" w:rsidRDefault="00185AE3" w:rsidP="00185AE3">
      <w:pPr>
        <w:pStyle w:val="SangriaFrancesaArticulo"/>
      </w:pPr>
      <w:r w:rsidRPr="00185AE3">
        <w:rPr>
          <w:rStyle w:val="TextoNormalNegritaCaracter"/>
        </w:rPr>
        <w:t>Artículo 49 a).</w:t>
      </w:r>
      <w:r w:rsidRPr="00185AE3">
        <w:rPr>
          <w:rStyle w:val="TextoNormalCaracter"/>
        </w:rPr>
        <w:t>-</w:t>
      </w:r>
      <w:r>
        <w:t xml:space="preserve"> Auto </w:t>
      </w:r>
      <w:hyperlink w:anchor="AUTO_2023_446" w:history="1">
        <w:r w:rsidRPr="00185AE3">
          <w:rPr>
            <w:rStyle w:val="TextoNormalCaracter"/>
          </w:rPr>
          <w:t>446/2023</w:t>
        </w:r>
      </w:hyperlink>
      <w:r>
        <w:t>.</w:t>
      </w:r>
    </w:p>
    <w:p w14:paraId="0779B1F9" w14:textId="4BAE5825" w:rsidR="00185AE3" w:rsidRDefault="00185AE3" w:rsidP="00185AE3">
      <w:pPr>
        <w:pStyle w:val="SangriaFrancesaArticulo"/>
      </w:pPr>
      <w:r w:rsidRPr="00185AE3">
        <w:rPr>
          <w:rStyle w:val="TextoNormalNegritaCaracter"/>
        </w:rPr>
        <w:t>Artículo 49 c).</w:t>
      </w:r>
      <w:r w:rsidRPr="00185AE3">
        <w:rPr>
          <w:rStyle w:val="TextoNormalCaracter"/>
        </w:rPr>
        <w:t>-</w:t>
      </w:r>
      <w:r>
        <w:t xml:space="preserve"> Auto </w:t>
      </w:r>
      <w:hyperlink w:anchor="AUTO_2023_446" w:history="1">
        <w:r w:rsidRPr="00185AE3">
          <w:rPr>
            <w:rStyle w:val="TextoNormalCaracter"/>
          </w:rPr>
          <w:t>446/2023</w:t>
        </w:r>
      </w:hyperlink>
      <w:r>
        <w:t>.</w:t>
      </w:r>
    </w:p>
    <w:p w14:paraId="47DABA2D" w14:textId="2D253547" w:rsidR="00185AE3" w:rsidRDefault="00185AE3" w:rsidP="00185AE3">
      <w:pPr>
        <w:pStyle w:val="SangriaFrancesaArticulo"/>
      </w:pPr>
    </w:p>
    <w:p w14:paraId="7CDF6D04" w14:textId="77777777" w:rsidR="00185AE3" w:rsidRDefault="00185AE3" w:rsidP="00185AE3">
      <w:pPr>
        <w:pStyle w:val="TextoNormalNegritaCursivandice"/>
      </w:pPr>
      <w:r>
        <w:t>Ley Orgánica 3/2021, de 24 de marzo, de regulación de la eutanasia</w:t>
      </w:r>
    </w:p>
    <w:p w14:paraId="1EB2F938" w14:textId="1C3C48A4"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4" w:history="1">
        <w:r w:rsidRPr="00185AE3">
          <w:rPr>
            <w:rStyle w:val="TextoNormalCaracter"/>
          </w:rPr>
          <w:t>94/2023</w:t>
        </w:r>
      </w:hyperlink>
      <w:r>
        <w:t>.</w:t>
      </w:r>
    </w:p>
    <w:p w14:paraId="45814B0D" w14:textId="0C291262" w:rsidR="00185AE3" w:rsidRDefault="00185AE3" w:rsidP="00185AE3">
      <w:pPr>
        <w:pStyle w:val="TextoNormal"/>
      </w:pPr>
    </w:p>
    <w:p w14:paraId="67A85AD6" w14:textId="77777777" w:rsidR="00185AE3" w:rsidRDefault="00185AE3" w:rsidP="00185AE3">
      <w:pPr>
        <w:pStyle w:val="SangriaFrancesaArticulo"/>
      </w:pPr>
      <w:bookmarkStart w:id="170" w:name="INDICE22806"/>
    </w:p>
    <w:bookmarkEnd w:id="170"/>
    <w:p w14:paraId="196466AF" w14:textId="77777777" w:rsidR="00185AE3" w:rsidRDefault="00185AE3" w:rsidP="00185AE3">
      <w:pPr>
        <w:pStyle w:val="TextoIndiceNivel2"/>
        <w:suppressAutoHyphens/>
      </w:pPr>
      <w:r>
        <w:t>B) Disposiciones con fuerza de ley de las Comunidades Autónomas</w:t>
      </w:r>
    </w:p>
    <w:p w14:paraId="38CE9DC8" w14:textId="6987CA2F" w:rsidR="00185AE3" w:rsidRDefault="00185AE3" w:rsidP="00185AE3">
      <w:pPr>
        <w:pStyle w:val="TextoNormal"/>
      </w:pPr>
    </w:p>
    <w:p w14:paraId="6D205E3D" w14:textId="77777777" w:rsidR="00185AE3" w:rsidRDefault="00185AE3" w:rsidP="00185AE3">
      <w:pPr>
        <w:pStyle w:val="TextoIndiceNivel2"/>
      </w:pPr>
    </w:p>
    <w:p w14:paraId="35B43BA6" w14:textId="77777777" w:rsidR="00185AE3" w:rsidRDefault="00185AE3" w:rsidP="00185AE3">
      <w:pPr>
        <w:pStyle w:val="TextoNormalNegritaCentrado"/>
        <w:suppressAutoHyphens/>
      </w:pPr>
      <w:r w:rsidRPr="00185AE3">
        <w:rPr>
          <w:rStyle w:val="TextoNormalNegritaCentradoSombreado"/>
        </w:rPr>
        <w:t>B.1) Baleares</w:t>
      </w:r>
    </w:p>
    <w:p w14:paraId="4A2C56BD" w14:textId="22085BBE" w:rsidR="00185AE3" w:rsidRDefault="00185AE3" w:rsidP="00185AE3">
      <w:pPr>
        <w:pStyle w:val="TextoNormalNegritaCentrado"/>
      </w:pPr>
    </w:p>
    <w:p w14:paraId="3A6E580E" w14:textId="77777777" w:rsidR="00185AE3" w:rsidRDefault="00185AE3" w:rsidP="00185AE3">
      <w:pPr>
        <w:pStyle w:val="TextoNormalNegritaCursivandice"/>
      </w:pPr>
      <w:r>
        <w:t>Comunidad Autónoma de las Illes Balears. Ley 6/2022, de 5 de agosto, de archivos y gestión documental de las Illes Balears</w:t>
      </w:r>
    </w:p>
    <w:p w14:paraId="1DBD348E" w14:textId="667AC06A" w:rsidR="00185AE3" w:rsidRDefault="00185AE3" w:rsidP="00185AE3">
      <w:pPr>
        <w:pStyle w:val="SangriaFrancesaArticulo"/>
      </w:pPr>
      <w:r w:rsidRPr="00185AE3">
        <w:rPr>
          <w:rStyle w:val="TextoNormalNegritaCaracter"/>
        </w:rPr>
        <w:t xml:space="preserve">Artículo 35.1 primer inciso </w:t>
      </w:r>
      <w:r w:rsidRPr="00185AE3">
        <w:rPr>
          <w:rStyle w:val="TextoNormalNegritaCursivaCaracter"/>
        </w:rPr>
        <w:t>in fine</w:t>
      </w:r>
      <w:r w:rsidRPr="00185AE3">
        <w:rPr>
          <w:rStyle w:val="TextoNormalNegritaCaracter"/>
        </w:rPr>
        <w:t>.</w:t>
      </w:r>
      <w:r w:rsidRPr="00185AE3">
        <w:rPr>
          <w:rStyle w:val="TextoNormalCaracter"/>
        </w:rPr>
        <w:t>-</w:t>
      </w:r>
      <w:r>
        <w:t xml:space="preserve"> Auto </w:t>
      </w:r>
      <w:hyperlink w:anchor="AUTO_2023_354" w:history="1">
        <w:r w:rsidRPr="00185AE3">
          <w:rPr>
            <w:rStyle w:val="TextoNormalCaracter"/>
          </w:rPr>
          <w:t>354/2023</w:t>
        </w:r>
      </w:hyperlink>
      <w:r>
        <w:t>.</w:t>
      </w:r>
    </w:p>
    <w:p w14:paraId="6D3C1362" w14:textId="7EEE12A3" w:rsidR="00185AE3" w:rsidRDefault="00185AE3" w:rsidP="00185AE3">
      <w:pPr>
        <w:pStyle w:val="SangriaFrancesaArticulo"/>
      </w:pPr>
      <w:r w:rsidRPr="00185AE3">
        <w:rPr>
          <w:rStyle w:val="TextoNormalNegritaCaracter"/>
        </w:rPr>
        <w:t>Artículo 35.1 segundo inciso a).</w:t>
      </w:r>
      <w:r w:rsidRPr="00185AE3">
        <w:rPr>
          <w:rStyle w:val="TextoNormalCaracter"/>
        </w:rPr>
        <w:t>-</w:t>
      </w:r>
      <w:r>
        <w:t xml:space="preserve"> Auto </w:t>
      </w:r>
      <w:hyperlink w:anchor="AUTO_2023_354" w:history="1">
        <w:r w:rsidRPr="00185AE3">
          <w:rPr>
            <w:rStyle w:val="TextoNormalCaracter"/>
          </w:rPr>
          <w:t>354/2023</w:t>
        </w:r>
      </w:hyperlink>
      <w:r>
        <w:t>.</w:t>
      </w:r>
    </w:p>
    <w:p w14:paraId="6E7A5B76" w14:textId="63BC2818" w:rsidR="00185AE3" w:rsidRDefault="00185AE3" w:rsidP="00185AE3">
      <w:pPr>
        <w:pStyle w:val="SangriaFrancesaArticulo"/>
      </w:pPr>
      <w:r w:rsidRPr="00185AE3">
        <w:rPr>
          <w:rStyle w:val="TextoNormalNegritaCaracter"/>
        </w:rPr>
        <w:t>Artículo 35.2.</w:t>
      </w:r>
      <w:r w:rsidRPr="00185AE3">
        <w:rPr>
          <w:rStyle w:val="TextoNormalCaracter"/>
        </w:rPr>
        <w:t>-</w:t>
      </w:r>
      <w:r>
        <w:t xml:space="preserve"> Auto </w:t>
      </w:r>
      <w:hyperlink w:anchor="AUTO_2023_354" w:history="1">
        <w:r w:rsidRPr="00185AE3">
          <w:rPr>
            <w:rStyle w:val="TextoNormalCaracter"/>
          </w:rPr>
          <w:t>354/2023</w:t>
        </w:r>
      </w:hyperlink>
      <w:r>
        <w:t>.</w:t>
      </w:r>
    </w:p>
    <w:p w14:paraId="6E20E71A" w14:textId="5C79CAB8" w:rsidR="00185AE3" w:rsidRDefault="00185AE3" w:rsidP="00185AE3">
      <w:pPr>
        <w:pStyle w:val="SangriaFrancesaArticulo"/>
      </w:pPr>
      <w:r w:rsidRPr="00185AE3">
        <w:rPr>
          <w:rStyle w:val="TextoNormalNegritaCaracter"/>
        </w:rPr>
        <w:t>Artículo 39.6.</w:t>
      </w:r>
      <w:r w:rsidRPr="00185AE3">
        <w:rPr>
          <w:rStyle w:val="TextoNormalCaracter"/>
        </w:rPr>
        <w:t>-</w:t>
      </w:r>
      <w:r>
        <w:t xml:space="preserve"> Auto </w:t>
      </w:r>
      <w:hyperlink w:anchor="AUTO_2023_354" w:history="1">
        <w:r w:rsidRPr="00185AE3">
          <w:rPr>
            <w:rStyle w:val="TextoNormalCaracter"/>
          </w:rPr>
          <w:t>354/2023</w:t>
        </w:r>
      </w:hyperlink>
      <w:r>
        <w:t>.</w:t>
      </w:r>
    </w:p>
    <w:p w14:paraId="73E033E0" w14:textId="7B32FD00" w:rsidR="00185AE3" w:rsidRDefault="00185AE3" w:rsidP="00185AE3">
      <w:pPr>
        <w:pStyle w:val="TextoNormal"/>
      </w:pPr>
    </w:p>
    <w:p w14:paraId="37D8DC21" w14:textId="77777777" w:rsidR="00185AE3" w:rsidRDefault="00185AE3" w:rsidP="00185AE3">
      <w:pPr>
        <w:pStyle w:val="SangriaFrancesaArticulo"/>
      </w:pPr>
    </w:p>
    <w:p w14:paraId="37E5FFB1" w14:textId="77777777" w:rsidR="00185AE3" w:rsidRDefault="00185AE3" w:rsidP="00185AE3">
      <w:pPr>
        <w:pStyle w:val="TextoNormalNegritaCentrado"/>
        <w:suppressAutoHyphens/>
      </w:pPr>
      <w:r w:rsidRPr="00185AE3">
        <w:rPr>
          <w:rStyle w:val="TextoNormalNegritaCentradoSombreado"/>
        </w:rPr>
        <w:t>B.2) Extremadura</w:t>
      </w:r>
    </w:p>
    <w:p w14:paraId="1834D32B" w14:textId="3D95D3AA" w:rsidR="00185AE3" w:rsidRDefault="00185AE3" w:rsidP="00185AE3">
      <w:pPr>
        <w:pStyle w:val="TextoNormalNegritaCentrado"/>
      </w:pPr>
    </w:p>
    <w:p w14:paraId="4BE4DBB1" w14:textId="77777777" w:rsidR="00185AE3" w:rsidRDefault="00185AE3" w:rsidP="00185AE3">
      <w:pPr>
        <w:pStyle w:val="TextoNormalNegritaCursivandice"/>
      </w:pPr>
      <w:r>
        <w:t>Comunidad Autónoma de Extremadura. Decreto-ley 5/2022, de 31 de agosto, por el que se establecen medidas urgentes necesarias en la regulación del aprovechamiento de recursos minerales de litio en Extremadura</w:t>
      </w:r>
    </w:p>
    <w:p w14:paraId="2A51F302" w14:textId="150B5784" w:rsidR="00185AE3" w:rsidRDefault="00185AE3" w:rsidP="00185AE3">
      <w:pPr>
        <w:pStyle w:val="SangriaFrancesaArticulo"/>
      </w:pPr>
      <w:r w:rsidRPr="00185AE3">
        <w:rPr>
          <w:rStyle w:val="TextoNormalNegritaCaracter"/>
        </w:rPr>
        <w:t>Artículo 2.</w:t>
      </w:r>
      <w:r w:rsidRPr="00185AE3">
        <w:rPr>
          <w:rStyle w:val="TextoNormalCaracter"/>
        </w:rPr>
        <w:t>-</w:t>
      </w:r>
      <w:r>
        <w:t xml:space="preserve"> Sentencia </w:t>
      </w:r>
      <w:hyperlink w:anchor="SENTENCIA_2023_127" w:history="1">
        <w:r w:rsidRPr="00185AE3">
          <w:rPr>
            <w:rStyle w:val="TextoNormalCaracter"/>
          </w:rPr>
          <w:t>127/2023</w:t>
        </w:r>
      </w:hyperlink>
      <w:r>
        <w:t xml:space="preserve"> (anula).</w:t>
      </w:r>
    </w:p>
    <w:p w14:paraId="7B883F65" w14:textId="66D6B0F0" w:rsidR="00185AE3" w:rsidRDefault="00185AE3" w:rsidP="00185AE3">
      <w:pPr>
        <w:pStyle w:val="SangriaFrancesaArticulo"/>
      </w:pPr>
      <w:r w:rsidRPr="00185AE3">
        <w:rPr>
          <w:rStyle w:val="TextoNormalNegritaCaracter"/>
        </w:rPr>
        <w:t>Artículo 3.</w:t>
      </w:r>
      <w:r w:rsidRPr="00185AE3">
        <w:rPr>
          <w:rStyle w:val="TextoNormalCaracter"/>
        </w:rPr>
        <w:t>-</w:t>
      </w:r>
      <w:r>
        <w:t xml:space="preserve"> Sentencia </w:t>
      </w:r>
      <w:hyperlink w:anchor="SENTENCIA_2023_127" w:history="1">
        <w:r w:rsidRPr="00185AE3">
          <w:rPr>
            <w:rStyle w:val="TextoNormalCaracter"/>
          </w:rPr>
          <w:t>127/2023</w:t>
        </w:r>
      </w:hyperlink>
      <w:r>
        <w:t xml:space="preserve"> (anula).</w:t>
      </w:r>
    </w:p>
    <w:p w14:paraId="2FA71C63" w14:textId="5A9FC882" w:rsidR="00185AE3" w:rsidRDefault="00185AE3" w:rsidP="00185AE3">
      <w:pPr>
        <w:pStyle w:val="SangriaFrancesaArticulo"/>
      </w:pPr>
      <w:r w:rsidRPr="00185AE3">
        <w:rPr>
          <w:rStyle w:val="TextoNormalNegritaCaracter"/>
        </w:rPr>
        <w:t>Artículo 4.</w:t>
      </w:r>
      <w:r w:rsidRPr="00185AE3">
        <w:rPr>
          <w:rStyle w:val="TextoNormalCaracter"/>
        </w:rPr>
        <w:t>-</w:t>
      </w:r>
      <w:r>
        <w:t xml:space="preserve"> Sentencia </w:t>
      </w:r>
      <w:hyperlink w:anchor="SENTENCIA_2023_127" w:history="1">
        <w:r w:rsidRPr="00185AE3">
          <w:rPr>
            <w:rStyle w:val="TextoNormalCaracter"/>
          </w:rPr>
          <w:t>127/2023</w:t>
        </w:r>
      </w:hyperlink>
      <w:r>
        <w:t xml:space="preserve"> (anula).</w:t>
      </w:r>
    </w:p>
    <w:p w14:paraId="4983B8E3" w14:textId="5D58B867" w:rsidR="00185AE3" w:rsidRDefault="00185AE3" w:rsidP="00185AE3">
      <w:pPr>
        <w:pStyle w:val="TextoNormal"/>
      </w:pPr>
    </w:p>
    <w:p w14:paraId="17D32EFF" w14:textId="77777777" w:rsidR="00185AE3" w:rsidRDefault="00185AE3" w:rsidP="00185AE3">
      <w:pPr>
        <w:pStyle w:val="SangriaFrancesaArticulo"/>
      </w:pPr>
    </w:p>
    <w:p w14:paraId="2DB8A0A5" w14:textId="77777777" w:rsidR="00185AE3" w:rsidRDefault="00185AE3" w:rsidP="00185AE3">
      <w:pPr>
        <w:pStyle w:val="TextoNormalNegritaCentrado"/>
        <w:suppressAutoHyphens/>
      </w:pPr>
      <w:r w:rsidRPr="00185AE3">
        <w:rPr>
          <w:rStyle w:val="TextoNormalNegritaCentradoSombreado"/>
        </w:rPr>
        <w:t>B.3) Madrid</w:t>
      </w:r>
    </w:p>
    <w:p w14:paraId="1E4142A4" w14:textId="48A6452D" w:rsidR="00185AE3" w:rsidRDefault="00185AE3" w:rsidP="00185AE3">
      <w:pPr>
        <w:pStyle w:val="TextoNormalNegritaCentrado"/>
      </w:pPr>
    </w:p>
    <w:p w14:paraId="0304FC54" w14:textId="77777777" w:rsidR="00185AE3" w:rsidRDefault="00185AE3" w:rsidP="00185AE3">
      <w:pPr>
        <w:pStyle w:val="TextoNormalNegritaCursivandice"/>
      </w:pPr>
      <w:r>
        <w:t>Comunidad de Madrid. Ley 1/2023, de 15 de febrero, de creación de la Agencia Madrileña para el Apoyo a las Personas Adultas con Discapacidad</w:t>
      </w:r>
    </w:p>
    <w:p w14:paraId="390E151F" w14:textId="2508FE17" w:rsidR="00185AE3" w:rsidRDefault="00185AE3" w:rsidP="00185AE3">
      <w:pPr>
        <w:pStyle w:val="SangriaFrancesaArticulo"/>
      </w:pPr>
      <w:r w:rsidRPr="00185AE3">
        <w:rPr>
          <w:rStyle w:val="TextoNormalNegritaCaracter"/>
        </w:rPr>
        <w:t>disposición adicional segunda.</w:t>
      </w:r>
      <w:r w:rsidRPr="00185AE3">
        <w:rPr>
          <w:rStyle w:val="TextoNormalCaracter"/>
        </w:rPr>
        <w:t>-</w:t>
      </w:r>
      <w:r>
        <w:t xml:space="preserve"> Auto </w:t>
      </w:r>
      <w:hyperlink w:anchor="AUTO_2023_445" w:history="1">
        <w:r w:rsidRPr="00185AE3">
          <w:rPr>
            <w:rStyle w:val="TextoNormalCaracter"/>
          </w:rPr>
          <w:t>445/2023</w:t>
        </w:r>
      </w:hyperlink>
      <w:r>
        <w:t>.</w:t>
      </w:r>
    </w:p>
    <w:p w14:paraId="463F56A9" w14:textId="06EC79EC" w:rsidR="00185AE3" w:rsidRDefault="00185AE3" w:rsidP="00185AE3">
      <w:pPr>
        <w:pStyle w:val="TextoNormal"/>
      </w:pPr>
    </w:p>
    <w:p w14:paraId="13704A43" w14:textId="77777777" w:rsidR="00185AE3" w:rsidRDefault="00185AE3" w:rsidP="00185AE3">
      <w:pPr>
        <w:pStyle w:val="SangriaFrancesaArticulo"/>
      </w:pPr>
    </w:p>
    <w:p w14:paraId="26FAD046" w14:textId="77777777" w:rsidR="00185AE3" w:rsidRDefault="00185AE3" w:rsidP="00185AE3">
      <w:pPr>
        <w:pStyle w:val="TextoNormalNegritaCentrado"/>
        <w:suppressAutoHyphens/>
      </w:pPr>
      <w:r w:rsidRPr="00185AE3">
        <w:rPr>
          <w:rStyle w:val="TextoNormalNegritaCentradoSombreado"/>
        </w:rPr>
        <w:t>B.4) Murcia</w:t>
      </w:r>
    </w:p>
    <w:p w14:paraId="56E8D42D" w14:textId="3D209B83" w:rsidR="00185AE3" w:rsidRDefault="00185AE3" w:rsidP="00185AE3">
      <w:pPr>
        <w:pStyle w:val="TextoNormalNegritaCentrado"/>
      </w:pPr>
    </w:p>
    <w:p w14:paraId="158F093E" w14:textId="77777777" w:rsidR="00185AE3" w:rsidRDefault="00185AE3" w:rsidP="00185AE3">
      <w:pPr>
        <w:pStyle w:val="TextoNormalNegritaCursivandice"/>
      </w:pPr>
      <w:r>
        <w:t>Comunidad Autónoma de la Región de Murcia. Decreto-ley 5/2021, de 27 de agosto, de modificación de la Ley 3/2020, de 27 de julio, de recuperación y protección del mar Menor</w:t>
      </w:r>
    </w:p>
    <w:p w14:paraId="77AB876D" w14:textId="3149FFCF" w:rsidR="00185AE3" w:rsidRDefault="00185AE3" w:rsidP="00185AE3">
      <w:pPr>
        <w:pStyle w:val="SangriaFrancesaArticulo"/>
      </w:pPr>
      <w:r w:rsidRPr="00185AE3">
        <w:rPr>
          <w:rStyle w:val="TextoNormalNegritaCaracter"/>
        </w:rPr>
        <w:t>Artículo único, apartado 1.</w:t>
      </w:r>
      <w:r w:rsidRPr="00185AE3">
        <w:rPr>
          <w:rStyle w:val="TextoNormalCaracter"/>
        </w:rPr>
        <w:t>-</w:t>
      </w:r>
      <w:r>
        <w:t xml:space="preserve"> Sentencia </w:t>
      </w:r>
      <w:hyperlink w:anchor="SENTENCIA_2023_126" w:history="1">
        <w:r w:rsidRPr="00185AE3">
          <w:rPr>
            <w:rStyle w:val="TextoNormalCaracter"/>
          </w:rPr>
          <w:t>126/2023</w:t>
        </w:r>
      </w:hyperlink>
      <w:r>
        <w:t>.</w:t>
      </w:r>
    </w:p>
    <w:p w14:paraId="2E35432E" w14:textId="6C3D7A47" w:rsidR="00185AE3" w:rsidRDefault="00185AE3" w:rsidP="00185AE3">
      <w:pPr>
        <w:pStyle w:val="SangriaFrancesaArticulo"/>
      </w:pPr>
      <w:r w:rsidRPr="00185AE3">
        <w:rPr>
          <w:rStyle w:val="TextoNormalNegritaCaracter"/>
        </w:rPr>
        <w:t>Artículo único, apartado 2.</w:t>
      </w:r>
      <w:r w:rsidRPr="00185AE3">
        <w:rPr>
          <w:rStyle w:val="TextoNormalCaracter"/>
        </w:rPr>
        <w:t>-</w:t>
      </w:r>
      <w:r>
        <w:t xml:space="preserve"> Sentencia </w:t>
      </w:r>
      <w:hyperlink w:anchor="SENTENCIA_2023_126" w:history="1">
        <w:r w:rsidRPr="00185AE3">
          <w:rPr>
            <w:rStyle w:val="TextoNormalCaracter"/>
          </w:rPr>
          <w:t>126/2023</w:t>
        </w:r>
      </w:hyperlink>
      <w:r>
        <w:t>.</w:t>
      </w:r>
    </w:p>
    <w:p w14:paraId="133242C6" w14:textId="0A385583" w:rsidR="00185AE3" w:rsidRDefault="00185AE3" w:rsidP="00185AE3">
      <w:pPr>
        <w:pStyle w:val="TextoNormal"/>
      </w:pPr>
    </w:p>
    <w:p w14:paraId="55670207" w14:textId="77777777" w:rsidR="00185AE3" w:rsidRDefault="00185AE3" w:rsidP="00185AE3">
      <w:pPr>
        <w:pStyle w:val="SangriaFrancesaArticulo"/>
      </w:pPr>
    </w:p>
    <w:p w14:paraId="2225405D" w14:textId="77777777" w:rsidR="00185AE3" w:rsidRDefault="00185AE3" w:rsidP="00185AE3">
      <w:pPr>
        <w:pStyle w:val="TextoNormalNegritaCentrado"/>
        <w:suppressAutoHyphens/>
      </w:pPr>
      <w:r w:rsidRPr="00185AE3">
        <w:rPr>
          <w:rStyle w:val="TextoNormalNegritaCentradoSombreado"/>
        </w:rPr>
        <w:t>B.5) País Vasco</w:t>
      </w:r>
    </w:p>
    <w:p w14:paraId="13CE344D" w14:textId="68B9274A" w:rsidR="00185AE3" w:rsidRDefault="00185AE3" w:rsidP="00185AE3">
      <w:pPr>
        <w:pStyle w:val="TextoNormalNegritaCentrado"/>
      </w:pPr>
    </w:p>
    <w:p w14:paraId="03FF82BC" w14:textId="77777777" w:rsidR="00185AE3" w:rsidRDefault="00185AE3" w:rsidP="00185AE3">
      <w:pPr>
        <w:pStyle w:val="TextoNormalNegritaCursivandice"/>
      </w:pPr>
      <w:r>
        <w:t>Comunidad Autónoma del País Vasco. Ley 2/2016, de 7 de abril, de instituciones locales de Euskadi</w:t>
      </w:r>
    </w:p>
    <w:p w14:paraId="2830E8BF" w14:textId="5E4C7B67" w:rsidR="00185AE3" w:rsidRDefault="00185AE3" w:rsidP="00185AE3">
      <w:pPr>
        <w:pStyle w:val="SangriaFrancesaArticulo"/>
      </w:pPr>
      <w:r w:rsidRPr="00185AE3">
        <w:rPr>
          <w:rStyle w:val="TextoNormalNegritaCaracter"/>
        </w:rPr>
        <w:t>Artículo 6.2.</w:t>
      </w:r>
      <w:r w:rsidRPr="00185AE3">
        <w:rPr>
          <w:rStyle w:val="TextoNormalCaracter"/>
        </w:rPr>
        <w:t>-</w:t>
      </w:r>
      <w:r>
        <w:t xml:space="preserve"> Sentencia </w:t>
      </w:r>
      <w:hyperlink w:anchor="SENTENCIA_2023_85" w:history="1">
        <w:r w:rsidRPr="00185AE3">
          <w:rPr>
            <w:rStyle w:val="TextoNormalCaracter"/>
          </w:rPr>
          <w:t>85/2023</w:t>
        </w:r>
      </w:hyperlink>
      <w:r>
        <w:t xml:space="preserve"> (anula parcialmente).</w:t>
      </w:r>
    </w:p>
    <w:p w14:paraId="35256EA4" w14:textId="7AE5B05D" w:rsidR="00185AE3" w:rsidRDefault="00185AE3" w:rsidP="00185AE3">
      <w:pPr>
        <w:pStyle w:val="SangriaFrancesaArticulo"/>
      </w:pPr>
      <w:r w:rsidRPr="00185AE3">
        <w:rPr>
          <w:rStyle w:val="TextoNormalNegritaCaracter"/>
        </w:rPr>
        <w:t>Artículo 6.2, inciso "que pueda alegar válidamente el desconocimiento del euskera".</w:t>
      </w:r>
      <w:r w:rsidRPr="00185AE3">
        <w:rPr>
          <w:rStyle w:val="TextoNormalCaracter"/>
        </w:rPr>
        <w:t>-</w:t>
      </w:r>
      <w:r>
        <w:t xml:space="preserve"> Sentencia </w:t>
      </w:r>
      <w:hyperlink w:anchor="SENTENCIA_2023_85" w:history="1">
        <w:r w:rsidRPr="00185AE3">
          <w:rPr>
            <w:rStyle w:val="TextoNormalCaracter"/>
          </w:rPr>
          <w:t>85/2023</w:t>
        </w:r>
      </w:hyperlink>
      <w:r>
        <w:t xml:space="preserve"> (anula).</w:t>
      </w:r>
    </w:p>
    <w:p w14:paraId="6E7BDD39" w14:textId="20E2BAD0" w:rsidR="00185AE3" w:rsidRDefault="00185AE3" w:rsidP="00185AE3">
      <w:pPr>
        <w:pStyle w:val="TextoNormal"/>
      </w:pPr>
    </w:p>
    <w:p w14:paraId="52417B50" w14:textId="77777777" w:rsidR="00185AE3" w:rsidRDefault="00185AE3" w:rsidP="00185AE3">
      <w:pPr>
        <w:pStyle w:val="SangriaFrancesaArticulo"/>
      </w:pPr>
    </w:p>
    <w:p w14:paraId="5749D876" w14:textId="77777777" w:rsidR="00185AE3" w:rsidRDefault="00185AE3" w:rsidP="00185AE3">
      <w:pPr>
        <w:pStyle w:val="TextoNormalNegritaCentrado"/>
        <w:suppressAutoHyphens/>
      </w:pPr>
      <w:r w:rsidRPr="00185AE3">
        <w:rPr>
          <w:rStyle w:val="TextoNormalNegritaCentradoSombreado"/>
        </w:rPr>
        <w:t>B.6) Valencia</w:t>
      </w:r>
    </w:p>
    <w:p w14:paraId="34E80AA5" w14:textId="44ED1BA1" w:rsidR="00185AE3" w:rsidRDefault="00185AE3" w:rsidP="00185AE3">
      <w:pPr>
        <w:pStyle w:val="TextoNormalNegritaCentrado"/>
      </w:pPr>
    </w:p>
    <w:p w14:paraId="4C9F90A7" w14:textId="77777777" w:rsidR="00185AE3" w:rsidRDefault="00185AE3" w:rsidP="00185AE3">
      <w:pPr>
        <w:pStyle w:val="TextoNormalNegritaCursivandice"/>
      </w:pPr>
      <w:r>
        <w:t>Comunitat Valenciana. Ley 5/2021, de 5 de noviembre, reguladora del fondo de cooperación municipal de los municipios y entidades locales menores de la Comunitat Valenciana</w:t>
      </w:r>
    </w:p>
    <w:p w14:paraId="2CEA03DB" w14:textId="07191167" w:rsidR="00185AE3" w:rsidRDefault="00185AE3" w:rsidP="00185AE3">
      <w:pPr>
        <w:pStyle w:val="SangriaFrancesaArticulo"/>
      </w:pPr>
      <w:r w:rsidRPr="00185AE3">
        <w:rPr>
          <w:rStyle w:val="TextoNormalNegritaCaracter"/>
        </w:rPr>
        <w:t>Artículo 2.2.</w:t>
      </w:r>
      <w:r w:rsidRPr="00185AE3">
        <w:rPr>
          <w:rStyle w:val="TextoNormalCaracter"/>
        </w:rPr>
        <w:t>-</w:t>
      </w:r>
      <w:r>
        <w:t xml:space="preserve"> Sentencia </w:t>
      </w:r>
      <w:hyperlink w:anchor="SENTENCIA_2023_124" w:history="1">
        <w:r w:rsidRPr="00185AE3">
          <w:rPr>
            <w:rStyle w:val="TextoNormalCaracter"/>
          </w:rPr>
          <w:t>124/2023</w:t>
        </w:r>
      </w:hyperlink>
      <w:r>
        <w:t>.</w:t>
      </w:r>
    </w:p>
    <w:p w14:paraId="3BFB1928" w14:textId="3C4E456C" w:rsidR="00185AE3" w:rsidRDefault="00185AE3" w:rsidP="00185AE3">
      <w:pPr>
        <w:pStyle w:val="SangriaFrancesaArticulo"/>
      </w:pPr>
      <w:r w:rsidRPr="00185AE3">
        <w:rPr>
          <w:rStyle w:val="TextoNormalNegritaCaracter"/>
        </w:rPr>
        <w:t>Artículo 5.1 inciso "y las diputaciones provinciales".</w:t>
      </w:r>
      <w:r w:rsidRPr="00185AE3">
        <w:rPr>
          <w:rStyle w:val="TextoNormalCaracter"/>
        </w:rPr>
        <w:t>-</w:t>
      </w:r>
      <w:r>
        <w:t xml:space="preserve"> Sentencia </w:t>
      </w:r>
      <w:hyperlink w:anchor="SENTENCIA_2023_124" w:history="1">
        <w:r w:rsidRPr="00185AE3">
          <w:rPr>
            <w:rStyle w:val="TextoNormalCaracter"/>
          </w:rPr>
          <w:t>124/2023</w:t>
        </w:r>
      </w:hyperlink>
      <w:r>
        <w:t>.</w:t>
      </w:r>
    </w:p>
    <w:p w14:paraId="1B12F3E9" w14:textId="23DE84BA" w:rsidR="00185AE3" w:rsidRDefault="00185AE3" w:rsidP="00185AE3">
      <w:pPr>
        <w:pStyle w:val="SangriaFrancesaArticulo"/>
      </w:pPr>
      <w:r w:rsidRPr="00185AE3">
        <w:rPr>
          <w:rStyle w:val="TextoNormalNegritaCaracter"/>
        </w:rPr>
        <w:t>Artículo 5.2 inciso "en el que participarán las diputaciones provinciales".</w:t>
      </w:r>
      <w:r w:rsidRPr="00185AE3">
        <w:rPr>
          <w:rStyle w:val="TextoNormalCaracter"/>
        </w:rPr>
        <w:t>-</w:t>
      </w:r>
      <w:r>
        <w:t xml:space="preserve"> Sentencia </w:t>
      </w:r>
      <w:hyperlink w:anchor="SENTENCIA_2023_124" w:history="1">
        <w:r w:rsidRPr="00185AE3">
          <w:rPr>
            <w:rStyle w:val="TextoNormalCaracter"/>
          </w:rPr>
          <w:t>124/2023</w:t>
        </w:r>
      </w:hyperlink>
      <w:r>
        <w:t>.</w:t>
      </w:r>
    </w:p>
    <w:p w14:paraId="5299A03D" w14:textId="263FB757" w:rsidR="00185AE3" w:rsidRDefault="00185AE3" w:rsidP="00185AE3">
      <w:pPr>
        <w:pStyle w:val="SangriaFrancesaArticulo"/>
      </w:pPr>
      <w:r w:rsidRPr="00185AE3">
        <w:rPr>
          <w:rStyle w:val="TextoNormalNegritaCaracter"/>
        </w:rPr>
        <w:t>Artículo 5.2 inciso "y cada diputación provincial".</w:t>
      </w:r>
      <w:r w:rsidRPr="00185AE3">
        <w:rPr>
          <w:rStyle w:val="TextoNormalCaracter"/>
        </w:rPr>
        <w:t>-</w:t>
      </w:r>
      <w:r>
        <w:t xml:space="preserve"> Sentencia </w:t>
      </w:r>
      <w:hyperlink w:anchor="SENTENCIA_2023_124" w:history="1">
        <w:r w:rsidRPr="00185AE3">
          <w:rPr>
            <w:rStyle w:val="TextoNormalCaracter"/>
          </w:rPr>
          <w:t>124/2023</w:t>
        </w:r>
      </w:hyperlink>
      <w:r>
        <w:t>.</w:t>
      </w:r>
    </w:p>
    <w:p w14:paraId="5DE6A81A" w14:textId="399DC979" w:rsidR="00185AE3" w:rsidRDefault="00185AE3" w:rsidP="00185AE3">
      <w:pPr>
        <w:pStyle w:val="SangriaFrancesaArticulo"/>
      </w:pPr>
      <w:r w:rsidRPr="00185AE3">
        <w:rPr>
          <w:rStyle w:val="TextoNormalNegritaCaracter"/>
        </w:rPr>
        <w:t>Artículo 5.5.</w:t>
      </w:r>
      <w:r w:rsidRPr="00185AE3">
        <w:rPr>
          <w:rStyle w:val="TextoNormalCaracter"/>
        </w:rPr>
        <w:t>-</w:t>
      </w:r>
      <w:r>
        <w:t xml:space="preserve"> Sentencia </w:t>
      </w:r>
      <w:hyperlink w:anchor="SENTENCIA_2023_124" w:history="1">
        <w:r w:rsidRPr="00185AE3">
          <w:rPr>
            <w:rStyle w:val="TextoNormalCaracter"/>
          </w:rPr>
          <w:t>124/2023</w:t>
        </w:r>
      </w:hyperlink>
      <w:r>
        <w:t>.</w:t>
      </w:r>
    </w:p>
    <w:p w14:paraId="039D82F1" w14:textId="2398B377" w:rsidR="00185AE3" w:rsidRDefault="00185AE3" w:rsidP="00185AE3">
      <w:pPr>
        <w:pStyle w:val="SangriaFrancesaArticulo"/>
      </w:pPr>
      <w:r w:rsidRPr="00185AE3">
        <w:rPr>
          <w:rStyle w:val="TextoNormalNegritaCaracter"/>
        </w:rPr>
        <w:t>Artículo 5.6.</w:t>
      </w:r>
      <w:r w:rsidRPr="00185AE3">
        <w:rPr>
          <w:rStyle w:val="TextoNormalCaracter"/>
        </w:rPr>
        <w:t>-</w:t>
      </w:r>
      <w:r>
        <w:t xml:space="preserve"> Sentencia </w:t>
      </w:r>
      <w:hyperlink w:anchor="SENTENCIA_2023_124" w:history="1">
        <w:r w:rsidRPr="00185AE3">
          <w:rPr>
            <w:rStyle w:val="TextoNormalCaracter"/>
          </w:rPr>
          <w:t>124/2023</w:t>
        </w:r>
      </w:hyperlink>
      <w:r>
        <w:t>.</w:t>
      </w:r>
    </w:p>
    <w:p w14:paraId="63AD03FA" w14:textId="1E7C7D97" w:rsidR="00185AE3" w:rsidRDefault="00185AE3" w:rsidP="00185AE3">
      <w:pPr>
        <w:pStyle w:val="SangriaFrancesaArticulo"/>
      </w:pPr>
      <w:r w:rsidRPr="00185AE3">
        <w:rPr>
          <w:rStyle w:val="TextoNormalNegritaCaracter"/>
        </w:rPr>
        <w:t>Artículo 5.6 inciso ", en aplicación del artículo 66 del Estatuto de autonomía de la Comunitat Valenciana,".</w:t>
      </w:r>
      <w:r w:rsidRPr="00185AE3">
        <w:rPr>
          <w:rStyle w:val="TextoNormalCaracter"/>
        </w:rPr>
        <w:t>-</w:t>
      </w:r>
      <w:r>
        <w:t xml:space="preserve"> Sentencia </w:t>
      </w:r>
      <w:hyperlink w:anchor="SENTENCIA_2023_124" w:history="1">
        <w:r w:rsidRPr="00185AE3">
          <w:rPr>
            <w:rStyle w:val="TextoNormalCaracter"/>
          </w:rPr>
          <w:t>124/2023</w:t>
        </w:r>
      </w:hyperlink>
      <w:r>
        <w:t xml:space="preserve"> (anula).</w:t>
      </w:r>
    </w:p>
    <w:p w14:paraId="16F52E94" w14:textId="284E0B47" w:rsidR="00185AE3" w:rsidRDefault="00185AE3" w:rsidP="00185AE3">
      <w:pPr>
        <w:pStyle w:val="SangriaFrancesaArticulo"/>
      </w:pPr>
      <w:r w:rsidRPr="00185AE3">
        <w:rPr>
          <w:rStyle w:val="TextoNormalNegritaCaracter"/>
        </w:rPr>
        <w:t>Artículo 7.</w:t>
      </w:r>
      <w:r w:rsidRPr="00185AE3">
        <w:rPr>
          <w:rStyle w:val="TextoNormalCaracter"/>
        </w:rPr>
        <w:t>-</w:t>
      </w:r>
      <w:r>
        <w:t xml:space="preserve"> Sentencia </w:t>
      </w:r>
      <w:hyperlink w:anchor="SENTENCIA_2023_124" w:history="1">
        <w:r w:rsidRPr="00185AE3">
          <w:rPr>
            <w:rStyle w:val="TextoNormalCaracter"/>
          </w:rPr>
          <w:t>124/2023</w:t>
        </w:r>
      </w:hyperlink>
      <w:r>
        <w:t xml:space="preserve"> (anula).</w:t>
      </w:r>
    </w:p>
    <w:p w14:paraId="5499005E" w14:textId="6E0A64D3" w:rsidR="00185AE3" w:rsidRDefault="00185AE3" w:rsidP="00185AE3">
      <w:pPr>
        <w:pStyle w:val="SangriaFrancesaArticulo"/>
      </w:pPr>
      <w:r w:rsidRPr="00185AE3">
        <w:rPr>
          <w:rStyle w:val="TextoNormalNegritaCaracter"/>
        </w:rPr>
        <w:t>Artículo 8.</w:t>
      </w:r>
      <w:r w:rsidRPr="00185AE3">
        <w:rPr>
          <w:rStyle w:val="TextoNormalCaracter"/>
        </w:rPr>
        <w:t>-</w:t>
      </w:r>
      <w:r>
        <w:t xml:space="preserve"> Sentencia </w:t>
      </w:r>
      <w:hyperlink w:anchor="SENTENCIA_2023_124" w:history="1">
        <w:r w:rsidRPr="00185AE3">
          <w:rPr>
            <w:rStyle w:val="TextoNormalCaracter"/>
          </w:rPr>
          <w:t>124/2023</w:t>
        </w:r>
      </w:hyperlink>
      <w:r>
        <w:t>.</w:t>
      </w:r>
    </w:p>
    <w:p w14:paraId="46667DA8" w14:textId="64EF61B5" w:rsidR="00185AE3" w:rsidRDefault="00185AE3">
      <w:pPr>
        <w:spacing w:after="160" w:line="278" w:lineRule="auto"/>
        <w:rPr>
          <w:rFonts w:ascii="Times New Roman" w:eastAsia="Times New Roman" w:hAnsi="Times New Roman" w:cs="Times New Roman"/>
          <w:sz w:val="24"/>
          <w:szCs w:val="24"/>
          <w:lang w:eastAsia="es-ES"/>
        </w:rPr>
      </w:pPr>
      <w:r>
        <w:br w:type="page"/>
      </w:r>
    </w:p>
    <w:p w14:paraId="4E844820" w14:textId="77777777" w:rsidR="00185AE3" w:rsidRDefault="00185AE3" w:rsidP="00185AE3">
      <w:pPr>
        <w:pStyle w:val="SangriaFrancesaArticulo"/>
      </w:pPr>
    </w:p>
    <w:p w14:paraId="17B66CA3" w14:textId="77777777" w:rsidR="00185AE3" w:rsidRDefault="00185AE3" w:rsidP="00185AE3">
      <w:pPr>
        <w:pStyle w:val="TextoNormal"/>
      </w:pPr>
    </w:p>
    <w:p w14:paraId="5A40E523" w14:textId="77777777" w:rsidR="00185AE3" w:rsidRDefault="00185AE3" w:rsidP="00185AE3">
      <w:pPr>
        <w:pStyle w:val="TextoNormal"/>
      </w:pPr>
    </w:p>
    <w:p w14:paraId="4107813C" w14:textId="77777777" w:rsidR="00185AE3" w:rsidRDefault="00185AE3" w:rsidP="00185AE3">
      <w:pPr>
        <w:pStyle w:val="TextoNormal"/>
      </w:pPr>
    </w:p>
    <w:p w14:paraId="77DF529D" w14:textId="77777777" w:rsidR="00185AE3" w:rsidRDefault="00185AE3" w:rsidP="00185AE3">
      <w:pPr>
        <w:pStyle w:val="Ttulondice"/>
        <w:suppressAutoHyphens/>
      </w:pPr>
      <w:r>
        <w:t>4. ÍNDICE DE DISPOSICIONES GENERALES Y RESOLUCIONES IMPUGNADAS</w:t>
      </w:r>
    </w:p>
    <w:p w14:paraId="050366B7" w14:textId="6E882423" w:rsidR="00185AE3" w:rsidRDefault="00185AE3" w:rsidP="00185AE3">
      <w:pPr>
        <w:pStyle w:val="TextoNormal"/>
        <w:suppressAutoHyphens/>
      </w:pPr>
    </w:p>
    <w:p w14:paraId="0FA25EC6" w14:textId="77777777" w:rsidR="00185AE3" w:rsidRDefault="00185AE3" w:rsidP="00185AE3">
      <w:pPr>
        <w:pStyle w:val="TextoNormal"/>
        <w:suppressAutoHyphens/>
      </w:pPr>
    </w:p>
    <w:p w14:paraId="09F2EA2D" w14:textId="77777777" w:rsidR="00185AE3" w:rsidRDefault="00185AE3" w:rsidP="00185AE3">
      <w:pPr>
        <w:pStyle w:val="TextoNormal"/>
        <w:suppressAutoHyphens/>
      </w:pPr>
    </w:p>
    <w:p w14:paraId="0ECC2ADB" w14:textId="77777777" w:rsidR="00185AE3" w:rsidRDefault="00185AE3" w:rsidP="00185AE3">
      <w:pPr>
        <w:pStyle w:val="TextoNormal"/>
        <w:suppressAutoHyphens/>
      </w:pPr>
    </w:p>
    <w:p w14:paraId="6CD8081A" w14:textId="77777777" w:rsidR="00185AE3" w:rsidRDefault="00185AE3" w:rsidP="00185AE3">
      <w:pPr>
        <w:pStyle w:val="TextoNormal"/>
        <w:suppressAutoHyphens/>
      </w:pPr>
    </w:p>
    <w:p w14:paraId="5AE4AC78" w14:textId="77777777" w:rsidR="00185AE3" w:rsidRDefault="00185AE3" w:rsidP="00185AE3">
      <w:pPr>
        <w:pStyle w:val="TextoNormal"/>
        <w:suppressAutoHyphens/>
      </w:pPr>
    </w:p>
    <w:p w14:paraId="121ECB54" w14:textId="77777777" w:rsidR="00185AE3" w:rsidRDefault="00185AE3" w:rsidP="00185AE3">
      <w:pPr>
        <w:pStyle w:val="TextoNormal"/>
        <w:suppressAutoHyphens/>
      </w:pPr>
    </w:p>
    <w:p w14:paraId="219D8EEB" w14:textId="77777777" w:rsidR="00185AE3" w:rsidRDefault="00185AE3" w:rsidP="00185AE3">
      <w:pPr>
        <w:pStyle w:val="TextoNormal"/>
        <w:suppressAutoHyphens/>
      </w:pPr>
    </w:p>
    <w:p w14:paraId="43F252F0" w14:textId="77777777" w:rsidR="00185AE3" w:rsidRDefault="00185AE3" w:rsidP="00185AE3">
      <w:pPr>
        <w:pStyle w:val="TextoNormal"/>
        <w:suppressAutoHyphens/>
      </w:pPr>
    </w:p>
    <w:p w14:paraId="2B2E6F9A" w14:textId="77777777" w:rsidR="00185AE3" w:rsidRDefault="00185AE3" w:rsidP="00185AE3">
      <w:pPr>
        <w:pStyle w:val="TextoNormal"/>
      </w:pPr>
    </w:p>
    <w:p w14:paraId="494A792C" w14:textId="77777777" w:rsidR="00185AE3" w:rsidRDefault="00185AE3" w:rsidP="00185AE3">
      <w:pPr>
        <w:pStyle w:val="TextoNormal"/>
      </w:pPr>
      <w:bookmarkStart w:id="171" w:name="INDICE22803"/>
      <w:bookmarkEnd w:id="171"/>
    </w:p>
    <w:p w14:paraId="1F8DBD5F" w14:textId="77777777" w:rsidR="00185AE3" w:rsidRDefault="00185AE3" w:rsidP="00185AE3">
      <w:pPr>
        <w:pStyle w:val="TextoIndiceNivel2"/>
        <w:suppressAutoHyphens/>
      </w:pPr>
      <w:r>
        <w:t>A) Disposiciones del Estado</w:t>
      </w:r>
    </w:p>
    <w:p w14:paraId="1F947810" w14:textId="1DCEBF4D" w:rsidR="00185AE3" w:rsidRDefault="00185AE3" w:rsidP="00185AE3">
      <w:pPr>
        <w:pStyle w:val="TextoIndiceNivel2"/>
      </w:pPr>
    </w:p>
    <w:p w14:paraId="77349028" w14:textId="77777777" w:rsidR="00185AE3" w:rsidRDefault="00185AE3" w:rsidP="00185AE3">
      <w:pPr>
        <w:pStyle w:val="TextoNormalNegritaCursivandice"/>
      </w:pPr>
      <w:r>
        <w:t>Acuerdos de la mesa del Congreso de los Diputados de 13 de diciembre de 2019 y de 23 de enero de 2020 por los que se desestima la revisión y la reconsideración del acuerdo de la presidenta del Congreso de los Diputados de 3 de diciembre de 2019 en relación con el requisito de promesa o juramento de acatamiento de la Constitución</w:t>
      </w:r>
    </w:p>
    <w:p w14:paraId="75083C3D" w14:textId="38AE17D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5" w:history="1">
        <w:r w:rsidRPr="00185AE3">
          <w:rPr>
            <w:rStyle w:val="TextoNormalCaracter"/>
          </w:rPr>
          <w:t>125/2023</w:t>
        </w:r>
      </w:hyperlink>
      <w:r>
        <w:t>.</w:t>
      </w:r>
    </w:p>
    <w:p w14:paraId="16DD10B4" w14:textId="39D68064" w:rsidR="00185AE3" w:rsidRDefault="00185AE3" w:rsidP="00185AE3">
      <w:pPr>
        <w:pStyle w:val="TextoNormal"/>
      </w:pPr>
    </w:p>
    <w:p w14:paraId="3CB5572C" w14:textId="77777777" w:rsidR="00185AE3" w:rsidRDefault="00185AE3" w:rsidP="00185AE3">
      <w:pPr>
        <w:pStyle w:val="SangriaFrancesaArticulo"/>
      </w:pPr>
      <w:bookmarkStart w:id="172" w:name="INDICE22824"/>
    </w:p>
    <w:bookmarkEnd w:id="172"/>
    <w:p w14:paraId="07C216E1" w14:textId="77777777" w:rsidR="00185AE3" w:rsidRDefault="00185AE3" w:rsidP="00185AE3">
      <w:pPr>
        <w:pStyle w:val="TextoIndiceNivel2"/>
        <w:suppressAutoHyphens/>
      </w:pPr>
      <w:r>
        <w:t>B) Disposiciones de las Comunidades y Ciudades Autónomas</w:t>
      </w:r>
    </w:p>
    <w:p w14:paraId="39EEE4BC" w14:textId="1CC9E0CF" w:rsidR="00185AE3" w:rsidRDefault="00185AE3" w:rsidP="00185AE3">
      <w:pPr>
        <w:pStyle w:val="TextoNormal"/>
      </w:pPr>
    </w:p>
    <w:p w14:paraId="2CEAB855" w14:textId="77777777" w:rsidR="00185AE3" w:rsidRDefault="00185AE3" w:rsidP="00185AE3">
      <w:pPr>
        <w:pStyle w:val="TextoIndiceNivel2"/>
      </w:pPr>
    </w:p>
    <w:p w14:paraId="526095F2" w14:textId="77777777" w:rsidR="00185AE3" w:rsidRDefault="00185AE3" w:rsidP="00185AE3">
      <w:pPr>
        <w:pStyle w:val="TextoNormalNegritaCentrado"/>
        <w:suppressAutoHyphens/>
      </w:pPr>
      <w:r w:rsidRPr="00185AE3">
        <w:rPr>
          <w:rStyle w:val="TextoNormalNegritaCentradoSombreado"/>
        </w:rPr>
        <w:t>B.1) Andalucía</w:t>
      </w:r>
    </w:p>
    <w:p w14:paraId="45C2FD6F" w14:textId="64816084" w:rsidR="00185AE3" w:rsidRDefault="00185AE3" w:rsidP="00185AE3">
      <w:pPr>
        <w:pStyle w:val="TextoNormalNegritaCentrado"/>
      </w:pPr>
    </w:p>
    <w:p w14:paraId="2F2D7C94" w14:textId="77777777" w:rsidR="00185AE3" w:rsidRDefault="00185AE3" w:rsidP="00185AE3">
      <w:pPr>
        <w:pStyle w:val="TextoNormalNegritaCursivandice"/>
      </w:pPr>
      <w:r>
        <w:t>Comunidad Autónoma de Andalucía. Acuerdo de la mesa del Parlamento de Andalucía de 18 de noviembre de 2020, de adquisición de la condición de diputados no adscritos. Acuerdo del mismo órgano, de 25 de noviembre de 2020, que desestima los recursos de reconsideración</w:t>
      </w:r>
    </w:p>
    <w:p w14:paraId="09FA55F6" w14:textId="1981E42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3" w:history="1">
        <w:r w:rsidRPr="00185AE3">
          <w:rPr>
            <w:rStyle w:val="TextoNormalCaracter"/>
          </w:rPr>
          <w:t>93/2023</w:t>
        </w:r>
      </w:hyperlink>
      <w:r>
        <w:t xml:space="preserve"> (anula).</w:t>
      </w:r>
    </w:p>
    <w:p w14:paraId="49A35B97" w14:textId="1AFD7EE8" w:rsidR="00185AE3" w:rsidRDefault="00185AE3" w:rsidP="00185AE3">
      <w:pPr>
        <w:pStyle w:val="TextoNormal"/>
      </w:pPr>
    </w:p>
    <w:p w14:paraId="4A24B2B4" w14:textId="77777777" w:rsidR="00185AE3" w:rsidRDefault="00185AE3" w:rsidP="00185AE3">
      <w:pPr>
        <w:pStyle w:val="SangriaFrancesaArticulo"/>
      </w:pPr>
    </w:p>
    <w:p w14:paraId="6BA9244D" w14:textId="77777777" w:rsidR="00185AE3" w:rsidRDefault="00185AE3" w:rsidP="00185AE3">
      <w:pPr>
        <w:pStyle w:val="TextoNormalNegritaCentrado"/>
        <w:suppressAutoHyphens/>
      </w:pPr>
      <w:r w:rsidRPr="00185AE3">
        <w:rPr>
          <w:rStyle w:val="TextoNormalNegritaCentradoSombreado"/>
        </w:rPr>
        <w:t>B.2) Cataluña</w:t>
      </w:r>
    </w:p>
    <w:p w14:paraId="42964BC3" w14:textId="1AE5598D" w:rsidR="00185AE3" w:rsidRDefault="00185AE3" w:rsidP="00185AE3">
      <w:pPr>
        <w:pStyle w:val="TextoNormalNegritaCentrado"/>
      </w:pPr>
    </w:p>
    <w:p w14:paraId="49DC0333" w14:textId="77777777" w:rsidR="00185AE3" w:rsidRDefault="00185AE3" w:rsidP="00185AE3">
      <w:pPr>
        <w:pStyle w:val="TextoNormalNegritaCursivandice"/>
      </w:pPr>
      <w:r>
        <w:t>Comunidad Autónoma de Cataluña. Acuerdo de la mesa del Parlamento de Cataluña de 20 de abril de 2021, sobre la distribución del número de senadores que corresponde designar proporcionalmente a cada grupo parlamentario. Acuerdo de 26 de abril de 2021 por el que se desestima la reconsideración solicitada respecto del anterior</w:t>
      </w:r>
    </w:p>
    <w:p w14:paraId="47C2B064" w14:textId="76B3D46E"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16" w:history="1">
        <w:r w:rsidRPr="00185AE3">
          <w:rPr>
            <w:rStyle w:val="TextoNormalCaracter"/>
          </w:rPr>
          <w:t>116/2023</w:t>
        </w:r>
      </w:hyperlink>
      <w:r>
        <w:t>.</w:t>
      </w:r>
    </w:p>
    <w:p w14:paraId="26A5F845" w14:textId="48322BAF" w:rsidR="00185AE3" w:rsidRDefault="00185AE3" w:rsidP="00185AE3">
      <w:pPr>
        <w:pStyle w:val="SangriaFrancesaArticulo"/>
      </w:pPr>
    </w:p>
    <w:p w14:paraId="1236B3F9" w14:textId="77777777" w:rsidR="00185AE3" w:rsidRDefault="00185AE3" w:rsidP="00185AE3">
      <w:pPr>
        <w:pStyle w:val="TextoNormalNegritaCursivandice"/>
      </w:pPr>
      <w:r>
        <w:t>Comunidad Autónoma de Cataluña. Acuerdo de la Secretaría General del Parlamento de Cataluña, de 3 de febrero de 2022, por el que se dan instrucciones a la administración parlamentaria para dar de baja a un diputado de la Cámara</w:t>
      </w:r>
    </w:p>
    <w:p w14:paraId="744C1EF3" w14:textId="1799F8A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w:t>
      </w:r>
    </w:p>
    <w:p w14:paraId="7FA0FB40" w14:textId="5DD3C3D4" w:rsidR="00185AE3" w:rsidRDefault="00185AE3">
      <w:pPr>
        <w:spacing w:after="160" w:line="278" w:lineRule="auto"/>
        <w:rPr>
          <w:rFonts w:ascii="Times New Roman" w:eastAsia="Times New Roman" w:hAnsi="Times New Roman" w:cs="Times New Roman"/>
          <w:sz w:val="24"/>
          <w:szCs w:val="24"/>
          <w:lang w:eastAsia="es-ES"/>
        </w:rPr>
      </w:pPr>
      <w:r>
        <w:br w:type="page"/>
      </w:r>
    </w:p>
    <w:p w14:paraId="200C8657" w14:textId="77777777" w:rsidR="00185AE3" w:rsidRDefault="00185AE3" w:rsidP="00185AE3">
      <w:pPr>
        <w:pStyle w:val="SangriaFrancesaArticulo"/>
      </w:pPr>
    </w:p>
    <w:p w14:paraId="2C87C4C5" w14:textId="77777777" w:rsidR="00185AE3" w:rsidRDefault="00185AE3" w:rsidP="00185AE3">
      <w:pPr>
        <w:pStyle w:val="TextoNormal"/>
      </w:pPr>
    </w:p>
    <w:p w14:paraId="3104B8AC" w14:textId="77777777" w:rsidR="00185AE3" w:rsidRDefault="00185AE3" w:rsidP="00185AE3">
      <w:pPr>
        <w:pStyle w:val="TextoNormal"/>
      </w:pPr>
    </w:p>
    <w:p w14:paraId="716B7C7B" w14:textId="77777777" w:rsidR="00185AE3" w:rsidRDefault="00185AE3" w:rsidP="00185AE3">
      <w:pPr>
        <w:pStyle w:val="TextoNormal"/>
      </w:pPr>
    </w:p>
    <w:p w14:paraId="4373ACCF" w14:textId="77777777" w:rsidR="00185AE3" w:rsidRDefault="00185AE3" w:rsidP="00185AE3">
      <w:pPr>
        <w:pStyle w:val="Ttulondice"/>
        <w:suppressAutoHyphens/>
      </w:pPr>
      <w:r>
        <w:t>5. ÍNDICE DE DISPOSICIONES CITADAS</w:t>
      </w:r>
    </w:p>
    <w:p w14:paraId="0A9676F5" w14:textId="495E5870" w:rsidR="00185AE3" w:rsidRDefault="00185AE3" w:rsidP="00185AE3">
      <w:pPr>
        <w:pStyle w:val="TextoNormal"/>
        <w:suppressAutoHyphens/>
      </w:pPr>
    </w:p>
    <w:p w14:paraId="2D847931" w14:textId="77777777" w:rsidR="00185AE3" w:rsidRDefault="00185AE3" w:rsidP="00185AE3">
      <w:pPr>
        <w:pStyle w:val="TextoNormal"/>
        <w:suppressAutoHyphens/>
      </w:pPr>
    </w:p>
    <w:p w14:paraId="428F0DF3" w14:textId="77777777" w:rsidR="00185AE3" w:rsidRDefault="00185AE3" w:rsidP="00185AE3">
      <w:pPr>
        <w:pStyle w:val="TextoNormal"/>
        <w:suppressAutoHyphens/>
      </w:pPr>
    </w:p>
    <w:p w14:paraId="5B94F51E" w14:textId="77777777" w:rsidR="00185AE3" w:rsidRDefault="00185AE3" w:rsidP="00185AE3">
      <w:pPr>
        <w:pStyle w:val="TextoNormal"/>
        <w:suppressAutoHyphens/>
      </w:pPr>
    </w:p>
    <w:p w14:paraId="2E9AE200" w14:textId="77777777" w:rsidR="00185AE3" w:rsidRDefault="00185AE3" w:rsidP="00185AE3">
      <w:pPr>
        <w:pStyle w:val="TextoNormal"/>
        <w:suppressAutoHyphens/>
      </w:pPr>
    </w:p>
    <w:p w14:paraId="60D78693" w14:textId="77777777" w:rsidR="00185AE3" w:rsidRDefault="00185AE3" w:rsidP="00185AE3">
      <w:pPr>
        <w:pStyle w:val="TextoNormal"/>
        <w:suppressAutoHyphens/>
      </w:pPr>
    </w:p>
    <w:p w14:paraId="4930A273" w14:textId="77777777" w:rsidR="00185AE3" w:rsidRDefault="00185AE3" w:rsidP="00185AE3">
      <w:pPr>
        <w:pStyle w:val="TextoNormal"/>
        <w:suppressAutoHyphens/>
      </w:pPr>
    </w:p>
    <w:p w14:paraId="27F0DDF8" w14:textId="77777777" w:rsidR="00185AE3" w:rsidRDefault="00185AE3" w:rsidP="00185AE3">
      <w:pPr>
        <w:pStyle w:val="TextoNormal"/>
        <w:suppressAutoHyphens/>
      </w:pPr>
    </w:p>
    <w:p w14:paraId="7A568707" w14:textId="77777777" w:rsidR="00185AE3" w:rsidRDefault="00185AE3" w:rsidP="00185AE3">
      <w:pPr>
        <w:pStyle w:val="TextoNormal"/>
        <w:suppressAutoHyphens/>
      </w:pPr>
    </w:p>
    <w:p w14:paraId="2E19C6F6" w14:textId="77777777" w:rsidR="00185AE3" w:rsidRDefault="00185AE3" w:rsidP="00185AE3">
      <w:pPr>
        <w:pStyle w:val="TextoNormal"/>
      </w:pPr>
    </w:p>
    <w:p w14:paraId="4FFDDC55" w14:textId="77777777" w:rsidR="00185AE3" w:rsidRDefault="00185AE3" w:rsidP="00185AE3">
      <w:pPr>
        <w:pStyle w:val="TextoNormal"/>
      </w:pPr>
      <w:bookmarkStart w:id="173" w:name="INDICE22804"/>
      <w:bookmarkEnd w:id="173"/>
    </w:p>
    <w:p w14:paraId="7560D626" w14:textId="77777777" w:rsidR="00185AE3" w:rsidRDefault="00185AE3" w:rsidP="00185AE3">
      <w:pPr>
        <w:pStyle w:val="TextoIndiceNivel2"/>
        <w:suppressAutoHyphens/>
      </w:pPr>
      <w:r>
        <w:t>A) Constitución</w:t>
      </w:r>
    </w:p>
    <w:p w14:paraId="1D4A8075" w14:textId="4E2ED2FB" w:rsidR="00185AE3" w:rsidRDefault="00185AE3" w:rsidP="00185AE3">
      <w:pPr>
        <w:pStyle w:val="TextoIndiceNivel2"/>
      </w:pPr>
    </w:p>
    <w:p w14:paraId="64146D63" w14:textId="77777777" w:rsidR="00185AE3" w:rsidRDefault="00185AE3" w:rsidP="00185AE3">
      <w:pPr>
        <w:pStyle w:val="TextoNormalNegritaCursivandice"/>
      </w:pPr>
      <w:r>
        <w:t>Constitución española, de 27 de diciembre de 1978</w:t>
      </w:r>
    </w:p>
    <w:p w14:paraId="6CAE13E6" w14:textId="1C237407"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4" w:history="1">
        <w:r w:rsidRPr="00185AE3">
          <w:rPr>
            <w:rStyle w:val="TextoNormalCaracter"/>
          </w:rPr>
          <w:t>84/2023</w:t>
        </w:r>
      </w:hyperlink>
      <w:r>
        <w:t xml:space="preserve">, VP; </w:t>
      </w:r>
      <w:hyperlink w:anchor="SENTENCIA_2023_94" w:history="1">
        <w:r w:rsidRPr="00185AE3">
          <w:rPr>
            <w:rStyle w:val="TextoNormalCaracter"/>
          </w:rPr>
          <w:t>94/2023</w:t>
        </w:r>
      </w:hyperlink>
      <w:r>
        <w:t xml:space="preserve">, ff. 2, 3, 5, 6, VP III; </w:t>
      </w:r>
      <w:hyperlink w:anchor="SENTENCIA_2023_95" w:history="1">
        <w:r w:rsidRPr="00185AE3">
          <w:rPr>
            <w:rStyle w:val="TextoNormalCaracter"/>
          </w:rPr>
          <w:t>95/2023</w:t>
        </w:r>
      </w:hyperlink>
      <w:r>
        <w:t>, f. 4.</w:t>
      </w:r>
    </w:p>
    <w:p w14:paraId="0AEBBA8F" w14:textId="1CC7FC81" w:rsidR="00185AE3" w:rsidRDefault="00185AE3" w:rsidP="00185AE3">
      <w:pPr>
        <w:pStyle w:val="SangriaFrancesaArticulo"/>
      </w:pPr>
      <w:r w:rsidRPr="00185AE3">
        <w:rPr>
          <w:rStyle w:val="TextoNormalNegritaCaracter"/>
        </w:rPr>
        <w:t>Título I, capítulo II, sección primera.</w:t>
      </w:r>
      <w:r w:rsidRPr="00185AE3">
        <w:rPr>
          <w:rStyle w:val="TextoNormalCaracter"/>
        </w:rPr>
        <w:t>-</w:t>
      </w:r>
      <w:r>
        <w:t xml:space="preserve"> Sentencia </w:t>
      </w:r>
      <w:hyperlink w:anchor="SENTENCIA_2023_94" w:history="1">
        <w:r w:rsidRPr="00185AE3">
          <w:rPr>
            <w:rStyle w:val="TextoNormalCaracter"/>
          </w:rPr>
          <w:t>94/2023</w:t>
        </w:r>
      </w:hyperlink>
      <w:r>
        <w:t>, f. 6, VP III.</w:t>
      </w:r>
    </w:p>
    <w:p w14:paraId="175334FE" w14:textId="55A600CE" w:rsidR="00185AE3" w:rsidRDefault="00185AE3" w:rsidP="00185AE3">
      <w:pPr>
        <w:pStyle w:val="SangriaFrancesaArticulo"/>
      </w:pPr>
      <w:r w:rsidRPr="00185AE3">
        <w:rPr>
          <w:rStyle w:val="TextoNormalNegritaCaracter"/>
        </w:rPr>
        <w:t>Artículo 1.</w:t>
      </w:r>
      <w:r w:rsidRPr="00185AE3">
        <w:rPr>
          <w:rStyle w:val="TextoNormalCaracter"/>
        </w:rPr>
        <w:t>-</w:t>
      </w:r>
      <w:r>
        <w:t xml:space="preserve"> Sentencias </w:t>
      </w:r>
      <w:hyperlink w:anchor="SENTENCIA_2023_79" w:history="1">
        <w:r w:rsidRPr="00185AE3">
          <w:rPr>
            <w:rStyle w:val="TextoNormalCaracter"/>
          </w:rPr>
          <w:t>79/2023</w:t>
        </w:r>
      </w:hyperlink>
      <w:r>
        <w:t xml:space="preserve">, f. 4; </w:t>
      </w:r>
      <w:hyperlink w:anchor="SENTENCIA_2023_95" w:history="1">
        <w:r w:rsidRPr="00185AE3">
          <w:rPr>
            <w:rStyle w:val="TextoNormalCaracter"/>
          </w:rPr>
          <w:t>95/2023</w:t>
        </w:r>
      </w:hyperlink>
      <w:r>
        <w:t>, f. 4.</w:t>
      </w:r>
    </w:p>
    <w:p w14:paraId="13CD8656" w14:textId="7689660C" w:rsidR="00185AE3" w:rsidRDefault="00185AE3" w:rsidP="00185AE3">
      <w:pPr>
        <w:pStyle w:val="SangriaFrancesaArticulo"/>
      </w:pPr>
      <w:r w:rsidRPr="00185AE3">
        <w:rPr>
          <w:rStyle w:val="TextoNormalNegritaCaracter"/>
        </w:rPr>
        <w:t>Artículo 1.1.</w:t>
      </w:r>
      <w:r w:rsidRPr="00185AE3">
        <w:rPr>
          <w:rStyle w:val="TextoNormalCaracter"/>
        </w:rPr>
        <w:t>-</w:t>
      </w:r>
      <w:r>
        <w:t xml:space="preserve"> Sentencias </w:t>
      </w:r>
      <w:hyperlink w:anchor="SENTENCIA_2023_79" w:history="1">
        <w:r w:rsidRPr="00185AE3">
          <w:rPr>
            <w:rStyle w:val="TextoNormalCaracter"/>
          </w:rPr>
          <w:t>79/2023</w:t>
        </w:r>
      </w:hyperlink>
      <w:r>
        <w:t xml:space="preserve">, ff. 2, 3; </w:t>
      </w:r>
      <w:hyperlink w:anchor="SENTENCIA_2023_83" w:history="1">
        <w:r w:rsidRPr="00185AE3">
          <w:rPr>
            <w:rStyle w:val="TextoNormalCaracter"/>
          </w:rPr>
          <w:t>83/2023</w:t>
        </w:r>
      </w:hyperlink>
      <w:r>
        <w:t xml:space="preserve">, VP I; </w:t>
      </w:r>
      <w:hyperlink w:anchor="SENTENCIA_2023_89" w:history="1">
        <w:r w:rsidRPr="00185AE3">
          <w:rPr>
            <w:rStyle w:val="TextoNormalCaracter"/>
          </w:rPr>
          <w:t>89/2023</w:t>
        </w:r>
      </w:hyperlink>
      <w:r>
        <w:t xml:space="preserve">, VP I; </w:t>
      </w:r>
      <w:hyperlink w:anchor="SENTENCIA_2023_93" w:history="1">
        <w:r w:rsidRPr="00185AE3">
          <w:rPr>
            <w:rStyle w:val="TextoNormalCaracter"/>
          </w:rPr>
          <w:t>93/2023</w:t>
        </w:r>
      </w:hyperlink>
      <w:r>
        <w:t xml:space="preserve">, f. 4; </w:t>
      </w:r>
      <w:hyperlink w:anchor="SENTENCIA_2023_94" w:history="1">
        <w:r w:rsidRPr="00185AE3">
          <w:rPr>
            <w:rStyle w:val="TextoNormalCaracter"/>
          </w:rPr>
          <w:t>94/2023</w:t>
        </w:r>
      </w:hyperlink>
      <w:r>
        <w:t xml:space="preserve">, ff. 3, 6, VP III; </w:t>
      </w:r>
      <w:hyperlink w:anchor="SENTENCIA_2023_126" w:history="1">
        <w:r w:rsidRPr="00185AE3">
          <w:rPr>
            <w:rStyle w:val="TextoNormalCaracter"/>
          </w:rPr>
          <w:t>126/2023</w:t>
        </w:r>
      </w:hyperlink>
      <w:r>
        <w:t>, f. 3.</w:t>
      </w:r>
    </w:p>
    <w:p w14:paraId="5E4C5059" w14:textId="58241A7C" w:rsidR="00185AE3" w:rsidRDefault="00185AE3" w:rsidP="00185AE3">
      <w:pPr>
        <w:pStyle w:val="SangriaIzquierdaArticulo"/>
      </w:pPr>
      <w:r>
        <w:t xml:space="preserve">Auto </w:t>
      </w:r>
      <w:hyperlink w:anchor="AUTO_2023_432" w:history="1">
        <w:r w:rsidRPr="00185AE3">
          <w:rPr>
            <w:rStyle w:val="TextoNormalCaracter"/>
          </w:rPr>
          <w:t>432/2023</w:t>
        </w:r>
      </w:hyperlink>
      <w:r>
        <w:t>, f. 2.</w:t>
      </w:r>
    </w:p>
    <w:p w14:paraId="67F14A35" w14:textId="1B920F11" w:rsidR="00185AE3" w:rsidRDefault="00185AE3" w:rsidP="00185AE3">
      <w:pPr>
        <w:pStyle w:val="SangriaFrancesaArticulo"/>
      </w:pPr>
      <w:r w:rsidRPr="00185AE3">
        <w:rPr>
          <w:rStyle w:val="TextoNormalNegritaCaracter"/>
        </w:rPr>
        <w:t>Artículo 2.</w:t>
      </w:r>
      <w:r w:rsidRPr="00185AE3">
        <w:rPr>
          <w:rStyle w:val="TextoNormalCaracter"/>
        </w:rPr>
        <w:t>-</w:t>
      </w:r>
      <w:r>
        <w:t xml:space="preserve"> Sentencia </w:t>
      </w:r>
      <w:hyperlink w:anchor="SENTENCIA_2023_124" w:history="1">
        <w:r w:rsidRPr="00185AE3">
          <w:rPr>
            <w:rStyle w:val="TextoNormalCaracter"/>
          </w:rPr>
          <w:t>124/2023</w:t>
        </w:r>
      </w:hyperlink>
      <w:r>
        <w:t>, f. 7.</w:t>
      </w:r>
    </w:p>
    <w:p w14:paraId="682D3B6C" w14:textId="3F127448" w:rsidR="00185AE3" w:rsidRDefault="00185AE3" w:rsidP="00185AE3">
      <w:pPr>
        <w:pStyle w:val="SangriaFrancesaArticulo"/>
      </w:pPr>
      <w:r w:rsidRPr="00185AE3">
        <w:rPr>
          <w:rStyle w:val="TextoNormalNegritaCaracter"/>
        </w:rPr>
        <w:t>Artículo 3.</w:t>
      </w:r>
      <w:r w:rsidRPr="00185AE3">
        <w:rPr>
          <w:rStyle w:val="TextoNormalCaracter"/>
        </w:rPr>
        <w:t>-</w:t>
      </w:r>
      <w:r>
        <w:t xml:space="preserve"> Sentencia </w:t>
      </w:r>
      <w:hyperlink w:anchor="SENTENCIA_2023_85" w:history="1">
        <w:r w:rsidRPr="00185AE3">
          <w:rPr>
            <w:rStyle w:val="TextoNormalCaracter"/>
          </w:rPr>
          <w:t>85/2023</w:t>
        </w:r>
      </w:hyperlink>
      <w:r>
        <w:t>, ff. 1 a 4, VP.</w:t>
      </w:r>
    </w:p>
    <w:p w14:paraId="47F5F241" w14:textId="462471E2" w:rsidR="00185AE3" w:rsidRDefault="00185AE3" w:rsidP="00185AE3">
      <w:pPr>
        <w:pStyle w:val="SangriaFrancesaArticulo"/>
      </w:pPr>
      <w:r w:rsidRPr="00185AE3">
        <w:rPr>
          <w:rStyle w:val="TextoNormalNegritaCaracter"/>
        </w:rPr>
        <w:t>Artículo 3.1.</w:t>
      </w:r>
      <w:r w:rsidRPr="00185AE3">
        <w:rPr>
          <w:rStyle w:val="TextoNormalCaracter"/>
        </w:rPr>
        <w:t>-</w:t>
      </w:r>
      <w:r>
        <w:t xml:space="preserve"> Sentencia </w:t>
      </w:r>
      <w:hyperlink w:anchor="SENTENCIA_2023_85" w:history="1">
        <w:r w:rsidRPr="00185AE3">
          <w:rPr>
            <w:rStyle w:val="TextoNormalCaracter"/>
          </w:rPr>
          <w:t>85/2023</w:t>
        </w:r>
      </w:hyperlink>
      <w:r>
        <w:t>, ff. 1, 4, 5, VP.</w:t>
      </w:r>
    </w:p>
    <w:p w14:paraId="188DE838" w14:textId="09FDA1DA" w:rsidR="00185AE3" w:rsidRDefault="00185AE3" w:rsidP="00185AE3">
      <w:pPr>
        <w:pStyle w:val="SangriaFrancesaArticulo"/>
      </w:pPr>
      <w:r w:rsidRPr="00185AE3">
        <w:rPr>
          <w:rStyle w:val="TextoNormalNegritaCaracter"/>
        </w:rPr>
        <w:t>Artículo 3.2.</w:t>
      </w:r>
      <w:r w:rsidRPr="00185AE3">
        <w:rPr>
          <w:rStyle w:val="TextoNormalCaracter"/>
        </w:rPr>
        <w:t>-</w:t>
      </w:r>
      <w:r>
        <w:t xml:space="preserve"> Sentencia </w:t>
      </w:r>
      <w:hyperlink w:anchor="SENTENCIA_2023_85" w:history="1">
        <w:r w:rsidRPr="00185AE3">
          <w:rPr>
            <w:rStyle w:val="TextoNormalCaracter"/>
          </w:rPr>
          <w:t>85/2023</w:t>
        </w:r>
      </w:hyperlink>
      <w:r>
        <w:t>, f. 3.</w:t>
      </w:r>
    </w:p>
    <w:p w14:paraId="72E7C8E8" w14:textId="08D002C8" w:rsidR="00185AE3" w:rsidRDefault="00185AE3" w:rsidP="00185AE3">
      <w:pPr>
        <w:pStyle w:val="SangriaFrancesaArticulo"/>
      </w:pPr>
      <w:r w:rsidRPr="00185AE3">
        <w:rPr>
          <w:rStyle w:val="TextoNormalNegritaCaracter"/>
        </w:rPr>
        <w:t>Artículo 3.3.</w:t>
      </w:r>
      <w:r w:rsidRPr="00185AE3">
        <w:rPr>
          <w:rStyle w:val="TextoNormalCaracter"/>
        </w:rPr>
        <w:t>-</w:t>
      </w:r>
      <w:r>
        <w:t xml:space="preserve"> Sentencia </w:t>
      </w:r>
      <w:hyperlink w:anchor="SENTENCIA_2023_85" w:history="1">
        <w:r w:rsidRPr="00185AE3">
          <w:rPr>
            <w:rStyle w:val="TextoNormalCaracter"/>
          </w:rPr>
          <w:t>85/2023</w:t>
        </w:r>
      </w:hyperlink>
      <w:r>
        <w:t>, f. 3.</w:t>
      </w:r>
    </w:p>
    <w:p w14:paraId="2121A017" w14:textId="6C49C4C3" w:rsidR="00185AE3" w:rsidRDefault="00185AE3" w:rsidP="00185AE3">
      <w:pPr>
        <w:pStyle w:val="SangriaFrancesaArticulo"/>
      </w:pPr>
      <w:r w:rsidRPr="00185AE3">
        <w:rPr>
          <w:rStyle w:val="TextoNormalNegritaCaracter"/>
        </w:rPr>
        <w:t>Artículo 4.</w:t>
      </w:r>
      <w:r w:rsidRPr="00185AE3">
        <w:rPr>
          <w:rStyle w:val="TextoNormalCaracter"/>
        </w:rPr>
        <w:t>-</w:t>
      </w:r>
      <w:r>
        <w:t xml:space="preserve"> Sentencia </w:t>
      </w:r>
      <w:hyperlink w:anchor="SENTENCIA_2023_78" w:history="1">
        <w:r w:rsidRPr="00185AE3">
          <w:rPr>
            <w:rStyle w:val="TextoNormalCaracter"/>
          </w:rPr>
          <w:t>78/2023</w:t>
        </w:r>
      </w:hyperlink>
      <w:r>
        <w:t>, f. 2.</w:t>
      </w:r>
    </w:p>
    <w:p w14:paraId="21710405" w14:textId="4210F4CD" w:rsidR="00185AE3" w:rsidRDefault="00185AE3" w:rsidP="00185AE3">
      <w:pPr>
        <w:pStyle w:val="SangriaFrancesaArticulo"/>
      </w:pPr>
      <w:r w:rsidRPr="00185AE3">
        <w:rPr>
          <w:rStyle w:val="TextoNormalNegritaCaracter"/>
        </w:rPr>
        <w:t>Artículo 9.1.</w:t>
      </w:r>
      <w:r w:rsidRPr="00185AE3">
        <w:rPr>
          <w:rStyle w:val="TextoNormalCaracter"/>
        </w:rPr>
        <w:t>-</w:t>
      </w:r>
      <w:r>
        <w:t xml:space="preserve"> Sentencias </w:t>
      </w:r>
      <w:hyperlink w:anchor="SENTENCIA_2023_89" w:history="1">
        <w:r w:rsidRPr="00185AE3">
          <w:rPr>
            <w:rStyle w:val="TextoNormalCaracter"/>
          </w:rPr>
          <w:t>89/2023</w:t>
        </w:r>
      </w:hyperlink>
      <w:r>
        <w:t xml:space="preserve">, VP II; </w:t>
      </w:r>
      <w:hyperlink w:anchor="SENTENCIA_2023_101" w:history="1">
        <w:r w:rsidRPr="00185AE3">
          <w:rPr>
            <w:rStyle w:val="TextoNormalCaracter"/>
          </w:rPr>
          <w:t>101/2023</w:t>
        </w:r>
      </w:hyperlink>
      <w:r>
        <w:t>, f. 1.</w:t>
      </w:r>
    </w:p>
    <w:p w14:paraId="3DA66ED0" w14:textId="5A7EA0C0" w:rsidR="00185AE3" w:rsidRDefault="00185AE3" w:rsidP="00185AE3">
      <w:pPr>
        <w:pStyle w:val="SangriaFrancesaArticulo"/>
      </w:pPr>
      <w:r w:rsidRPr="00185AE3">
        <w:rPr>
          <w:rStyle w:val="TextoNormalNegritaCaracter"/>
        </w:rPr>
        <w:t>Artículo 9.3.</w:t>
      </w:r>
      <w:r w:rsidRPr="00185AE3">
        <w:rPr>
          <w:rStyle w:val="TextoNormalCaracter"/>
        </w:rPr>
        <w:t>-</w:t>
      </w:r>
      <w:r>
        <w:t xml:space="preserve"> Sentencias </w:t>
      </w:r>
      <w:hyperlink w:anchor="SENTENCIA_2023_85" w:history="1">
        <w:r w:rsidRPr="00185AE3">
          <w:rPr>
            <w:rStyle w:val="TextoNormalCaracter"/>
          </w:rPr>
          <w:t>85/2023</w:t>
        </w:r>
      </w:hyperlink>
      <w:r>
        <w:t xml:space="preserve">, ff. 1, 2; </w:t>
      </w:r>
      <w:hyperlink w:anchor="SENTENCIA_2023_86" w:history="1">
        <w:r w:rsidRPr="00185AE3">
          <w:rPr>
            <w:rStyle w:val="TextoNormalCaracter"/>
          </w:rPr>
          <w:t>86/2023</w:t>
        </w:r>
      </w:hyperlink>
      <w:r>
        <w:t xml:space="preserve">, f. 3; </w:t>
      </w:r>
      <w:hyperlink w:anchor="SENTENCIA_2023_87" w:history="1">
        <w:r w:rsidRPr="00185AE3">
          <w:rPr>
            <w:rStyle w:val="TextoNormalCaracter"/>
          </w:rPr>
          <w:t>87/2023</w:t>
        </w:r>
      </w:hyperlink>
      <w:r>
        <w:t xml:space="preserve">, f. 1; </w:t>
      </w:r>
      <w:hyperlink w:anchor="SENTENCIA_2023_89" w:history="1">
        <w:r w:rsidRPr="00185AE3">
          <w:rPr>
            <w:rStyle w:val="TextoNormalCaracter"/>
          </w:rPr>
          <w:t>89/2023</w:t>
        </w:r>
      </w:hyperlink>
      <w:r>
        <w:t xml:space="preserve">, f. 2; </w:t>
      </w:r>
      <w:hyperlink w:anchor="SENTENCIA_2023_90" w:history="1">
        <w:r w:rsidRPr="00185AE3">
          <w:rPr>
            <w:rStyle w:val="TextoNormalCaracter"/>
          </w:rPr>
          <w:t>90/2023</w:t>
        </w:r>
      </w:hyperlink>
      <w:r>
        <w:t xml:space="preserve">, ff. 1, 3, 5; </w:t>
      </w:r>
      <w:hyperlink w:anchor="SENTENCIA_2023_94" w:history="1">
        <w:r w:rsidRPr="00185AE3">
          <w:rPr>
            <w:rStyle w:val="TextoNormalCaracter"/>
          </w:rPr>
          <w:t>94/2023</w:t>
        </w:r>
      </w:hyperlink>
      <w:r>
        <w:t xml:space="preserve">, f. 3; </w:t>
      </w:r>
      <w:hyperlink w:anchor="SENTENCIA_2023_101" w:history="1">
        <w:r w:rsidRPr="00185AE3">
          <w:rPr>
            <w:rStyle w:val="TextoNormalCaracter"/>
          </w:rPr>
          <w:t>101/2023</w:t>
        </w:r>
      </w:hyperlink>
      <w:r>
        <w:t>, f. 1.</w:t>
      </w:r>
    </w:p>
    <w:p w14:paraId="1D850D2A" w14:textId="50D8D9B2" w:rsidR="00185AE3" w:rsidRDefault="00185AE3" w:rsidP="00185AE3">
      <w:pPr>
        <w:pStyle w:val="SangriaIzquierdaArticulo"/>
      </w:pPr>
      <w:r>
        <w:t xml:space="preserve">Auto </w:t>
      </w:r>
      <w:hyperlink w:anchor="AUTO_2023_445" w:history="1">
        <w:r w:rsidRPr="00185AE3">
          <w:rPr>
            <w:rStyle w:val="TextoNormalCaracter"/>
          </w:rPr>
          <w:t>445/2023</w:t>
        </w:r>
      </w:hyperlink>
      <w:r>
        <w:t>, f. 1.</w:t>
      </w:r>
    </w:p>
    <w:p w14:paraId="1EC8FE8B" w14:textId="385C6EEA" w:rsidR="00185AE3" w:rsidRDefault="00185AE3" w:rsidP="00185AE3">
      <w:pPr>
        <w:pStyle w:val="SangriaFrancesaArticulo"/>
      </w:pPr>
      <w:r w:rsidRPr="00185AE3">
        <w:rPr>
          <w:rStyle w:val="TextoNormalNegritaCaracter"/>
        </w:rPr>
        <w:t>Artículo 9.3</w:t>
      </w:r>
      <w:r>
        <w:t xml:space="preserve"> (seguridad jurídica)</w:t>
      </w:r>
      <w:r w:rsidRPr="00185AE3">
        <w:rPr>
          <w:rStyle w:val="TextoNormalNegritaCaracter"/>
        </w:rPr>
        <w:t>.</w:t>
      </w:r>
      <w:r w:rsidRPr="00185AE3">
        <w:rPr>
          <w:rStyle w:val="TextoNormalCaracter"/>
        </w:rPr>
        <w:t>-</w:t>
      </w:r>
      <w:r>
        <w:t xml:space="preserve"> Sentencia </w:t>
      </w:r>
      <w:hyperlink w:anchor="SENTENCIA_2023_85" w:history="1">
        <w:r w:rsidRPr="00185AE3">
          <w:rPr>
            <w:rStyle w:val="TextoNormalCaracter"/>
          </w:rPr>
          <w:t>85/2023</w:t>
        </w:r>
      </w:hyperlink>
      <w:r>
        <w:t>, f. 2.</w:t>
      </w:r>
    </w:p>
    <w:p w14:paraId="582C468C" w14:textId="007D283A" w:rsidR="00185AE3" w:rsidRDefault="00185AE3" w:rsidP="00185AE3">
      <w:pPr>
        <w:pStyle w:val="SangriaFrancesaArticulo"/>
      </w:pPr>
      <w:r w:rsidRPr="00185AE3">
        <w:rPr>
          <w:rStyle w:val="TextoNormalNegritaCaracter"/>
        </w:rPr>
        <w:t>Artículo 10.</w:t>
      </w:r>
      <w:r w:rsidRPr="00185AE3">
        <w:rPr>
          <w:rStyle w:val="TextoNormalCaracter"/>
        </w:rPr>
        <w:t>-</w:t>
      </w:r>
      <w:r>
        <w:t xml:space="preserve"> Sentencias </w:t>
      </w:r>
      <w:hyperlink w:anchor="SENTENCIA_2023_78" w:history="1">
        <w:r w:rsidRPr="00185AE3">
          <w:rPr>
            <w:rStyle w:val="TextoNormalCaracter"/>
          </w:rPr>
          <w:t>78/2023</w:t>
        </w:r>
      </w:hyperlink>
      <w:r>
        <w:t xml:space="preserve">, VP II; </w:t>
      </w:r>
      <w:hyperlink w:anchor="SENTENCIA_2023_94" w:history="1">
        <w:r w:rsidRPr="00185AE3">
          <w:rPr>
            <w:rStyle w:val="TextoNormalCaracter"/>
          </w:rPr>
          <w:t>94/2023</w:t>
        </w:r>
      </w:hyperlink>
      <w:r>
        <w:t>, f. 3.</w:t>
      </w:r>
    </w:p>
    <w:p w14:paraId="7E235ABF" w14:textId="350647B9" w:rsidR="00185AE3" w:rsidRDefault="00185AE3" w:rsidP="00185AE3">
      <w:pPr>
        <w:pStyle w:val="SangriaFrancesaArticulo"/>
      </w:pPr>
      <w:r w:rsidRPr="00185AE3">
        <w:rPr>
          <w:rStyle w:val="TextoNormalNegritaCaracter"/>
        </w:rPr>
        <w:t>Artículo 10.1.</w:t>
      </w:r>
      <w:r w:rsidRPr="00185AE3">
        <w:rPr>
          <w:rStyle w:val="TextoNormalCaracter"/>
        </w:rPr>
        <w:t>-</w:t>
      </w:r>
      <w:r>
        <w:t xml:space="preserve"> Sentencias </w:t>
      </w:r>
      <w:hyperlink w:anchor="SENTENCIA_2023_78" w:history="1">
        <w:r w:rsidRPr="00185AE3">
          <w:rPr>
            <w:rStyle w:val="TextoNormalCaracter"/>
          </w:rPr>
          <w:t>78/2023</w:t>
        </w:r>
      </w:hyperlink>
      <w:r>
        <w:t xml:space="preserve">, ff. 5, 7, VP II; </w:t>
      </w:r>
      <w:hyperlink w:anchor="SENTENCIA_2023_79" w:history="1">
        <w:r w:rsidRPr="00185AE3">
          <w:rPr>
            <w:rStyle w:val="TextoNormalCaracter"/>
          </w:rPr>
          <w:t>79/2023</w:t>
        </w:r>
      </w:hyperlink>
      <w:r>
        <w:t xml:space="preserve">, ff. 2, 4; </w:t>
      </w:r>
      <w:hyperlink w:anchor="SENTENCIA_2023_84" w:history="1">
        <w:r w:rsidRPr="00185AE3">
          <w:rPr>
            <w:rStyle w:val="TextoNormalCaracter"/>
          </w:rPr>
          <w:t>84/2023</w:t>
        </w:r>
      </w:hyperlink>
      <w:r>
        <w:t xml:space="preserve">, f. 3; </w:t>
      </w:r>
      <w:hyperlink w:anchor="SENTENCIA_2023_92" w:history="1">
        <w:r w:rsidRPr="00185AE3">
          <w:rPr>
            <w:rStyle w:val="TextoNormalCaracter"/>
          </w:rPr>
          <w:t>92/2023</w:t>
        </w:r>
      </w:hyperlink>
      <w:r>
        <w:t xml:space="preserve">, ff. 6, 7; </w:t>
      </w:r>
      <w:hyperlink w:anchor="SENTENCIA_2023_94" w:history="1">
        <w:r w:rsidRPr="00185AE3">
          <w:rPr>
            <w:rStyle w:val="TextoNormalCaracter"/>
          </w:rPr>
          <w:t>94/2023</w:t>
        </w:r>
      </w:hyperlink>
      <w:r>
        <w:t xml:space="preserve">, ff. 3, 5, 6, VP II, VP III; </w:t>
      </w:r>
      <w:hyperlink w:anchor="SENTENCIA_2023_101" w:history="1">
        <w:r w:rsidRPr="00185AE3">
          <w:rPr>
            <w:rStyle w:val="TextoNormalCaracter"/>
          </w:rPr>
          <w:t>101/2023</w:t>
        </w:r>
      </w:hyperlink>
      <w:r>
        <w:t>, f. 1.</w:t>
      </w:r>
    </w:p>
    <w:p w14:paraId="395EADBE" w14:textId="3994B325" w:rsidR="00185AE3" w:rsidRDefault="00185AE3" w:rsidP="00185AE3">
      <w:pPr>
        <w:pStyle w:val="SangriaIzquierdaArticulo"/>
      </w:pPr>
      <w:r>
        <w:t xml:space="preserve">Auto </w:t>
      </w:r>
      <w:hyperlink w:anchor="AUTO_2023_445" w:history="1">
        <w:r w:rsidRPr="00185AE3">
          <w:rPr>
            <w:rStyle w:val="TextoNormalCaracter"/>
          </w:rPr>
          <w:t>445/2023</w:t>
        </w:r>
      </w:hyperlink>
      <w:r>
        <w:t>, f. 3.</w:t>
      </w:r>
    </w:p>
    <w:p w14:paraId="07B50582" w14:textId="629E953C" w:rsidR="00185AE3" w:rsidRDefault="00185AE3" w:rsidP="00185AE3">
      <w:pPr>
        <w:pStyle w:val="SangriaFrancesaArticulo"/>
      </w:pPr>
      <w:r w:rsidRPr="00185AE3">
        <w:rPr>
          <w:rStyle w:val="TextoNormalNegritaCaracter"/>
        </w:rPr>
        <w:t>Artículo 10.2.</w:t>
      </w:r>
      <w:r w:rsidRPr="00185AE3">
        <w:rPr>
          <w:rStyle w:val="TextoNormalCaracter"/>
        </w:rPr>
        <w:t>-</w:t>
      </w:r>
      <w:r>
        <w:t xml:space="preserve"> Sentencias </w:t>
      </w:r>
      <w:hyperlink w:anchor="SENTENCIA_2023_78" w:history="1">
        <w:r w:rsidRPr="00185AE3">
          <w:rPr>
            <w:rStyle w:val="TextoNormalCaracter"/>
          </w:rPr>
          <w:t>78/2023</w:t>
        </w:r>
      </w:hyperlink>
      <w:r>
        <w:t xml:space="preserve">, f. 4, VP II; </w:t>
      </w:r>
      <w:hyperlink w:anchor="SENTENCIA_2023_87" w:history="1">
        <w:r w:rsidRPr="00185AE3">
          <w:rPr>
            <w:rStyle w:val="TextoNormalCaracter"/>
          </w:rPr>
          <w:t>87/2023</w:t>
        </w:r>
      </w:hyperlink>
      <w:r>
        <w:t xml:space="preserve">, f. 2; </w:t>
      </w:r>
      <w:hyperlink w:anchor="SENTENCIA_2023_94" w:history="1">
        <w:r w:rsidRPr="00185AE3">
          <w:rPr>
            <w:rStyle w:val="TextoNormalCaracter"/>
          </w:rPr>
          <w:t>94/2023</w:t>
        </w:r>
      </w:hyperlink>
      <w:r>
        <w:t>, ff. 3, 5.</w:t>
      </w:r>
    </w:p>
    <w:p w14:paraId="26BD9F38" w14:textId="6D1B96A8" w:rsidR="00185AE3" w:rsidRDefault="00185AE3" w:rsidP="00185AE3">
      <w:pPr>
        <w:pStyle w:val="SangriaFrancesaArticulo"/>
      </w:pPr>
      <w:r w:rsidRPr="00185AE3">
        <w:rPr>
          <w:rStyle w:val="TextoNormalNegritaCaracter"/>
        </w:rPr>
        <w:t>Artículo 14.</w:t>
      </w:r>
      <w:r w:rsidRPr="00185AE3">
        <w:rPr>
          <w:rStyle w:val="TextoNormalCaracter"/>
        </w:rPr>
        <w:t>-</w:t>
      </w:r>
      <w:r>
        <w:t xml:space="preserve"> Sentencias </w:t>
      </w:r>
      <w:hyperlink w:anchor="SENTENCIA_2023_78" w:history="1">
        <w:r w:rsidRPr="00185AE3">
          <w:rPr>
            <w:rStyle w:val="TextoNormalCaracter"/>
          </w:rPr>
          <w:t>78/2023</w:t>
        </w:r>
      </w:hyperlink>
      <w:r>
        <w:t xml:space="preserve">, ff. 1, 4, 5, 7; </w:t>
      </w:r>
      <w:hyperlink w:anchor="SENTENCIA_2023_79" w:history="1">
        <w:r w:rsidRPr="00185AE3">
          <w:rPr>
            <w:rStyle w:val="TextoNormalCaracter"/>
          </w:rPr>
          <w:t>79/2023</w:t>
        </w:r>
      </w:hyperlink>
      <w:r>
        <w:t xml:space="preserve">, f. 2; </w:t>
      </w:r>
      <w:hyperlink w:anchor="SENTENCIA_2023_82" w:history="1">
        <w:r w:rsidRPr="00185AE3">
          <w:rPr>
            <w:rStyle w:val="TextoNormalCaracter"/>
          </w:rPr>
          <w:t>82/2023</w:t>
        </w:r>
      </w:hyperlink>
      <w:r>
        <w:t xml:space="preserve">, f. 2; </w:t>
      </w:r>
      <w:hyperlink w:anchor="SENTENCIA_2023_85" w:history="1">
        <w:r w:rsidRPr="00185AE3">
          <w:rPr>
            <w:rStyle w:val="TextoNormalCaracter"/>
          </w:rPr>
          <w:t>85/2023</w:t>
        </w:r>
      </w:hyperlink>
      <w:r>
        <w:t xml:space="preserve">, ff. 1 a 3; </w:t>
      </w:r>
      <w:hyperlink w:anchor="SENTENCIA_2023_89" w:history="1">
        <w:r w:rsidRPr="00185AE3">
          <w:rPr>
            <w:rStyle w:val="TextoNormalCaracter"/>
          </w:rPr>
          <w:t>89/2023</w:t>
        </w:r>
      </w:hyperlink>
      <w:r>
        <w:t xml:space="preserve">, ff. 1, 2; </w:t>
      </w:r>
      <w:hyperlink w:anchor="SENTENCIA_2023_90" w:history="1">
        <w:r w:rsidRPr="00185AE3">
          <w:rPr>
            <w:rStyle w:val="TextoNormalCaracter"/>
          </w:rPr>
          <w:t>90/2023</w:t>
        </w:r>
      </w:hyperlink>
      <w:r>
        <w:t xml:space="preserve">, ff. 1, 3, 6; </w:t>
      </w:r>
      <w:hyperlink w:anchor="SENTENCIA_2023_91" w:history="1">
        <w:r w:rsidRPr="00185AE3">
          <w:rPr>
            <w:rStyle w:val="TextoNormalCaracter"/>
          </w:rPr>
          <w:t>91/2023</w:t>
        </w:r>
      </w:hyperlink>
      <w:r>
        <w:t xml:space="preserve">, f. 4; </w:t>
      </w:r>
      <w:hyperlink w:anchor="SENTENCIA_2023_94" w:history="1">
        <w:r w:rsidRPr="00185AE3">
          <w:rPr>
            <w:rStyle w:val="TextoNormalCaracter"/>
          </w:rPr>
          <w:t>94/2023</w:t>
        </w:r>
      </w:hyperlink>
      <w:r>
        <w:t xml:space="preserve">, ff. 5, 6, VP III; </w:t>
      </w:r>
      <w:hyperlink w:anchor="SENTENCIA_2023_96" w:history="1">
        <w:r w:rsidRPr="00185AE3">
          <w:rPr>
            <w:rStyle w:val="TextoNormalCaracter"/>
          </w:rPr>
          <w:t>96/2023</w:t>
        </w:r>
      </w:hyperlink>
      <w:r>
        <w:t xml:space="preserve">, f. 1; </w:t>
      </w:r>
      <w:hyperlink w:anchor="SENTENCIA_2023_97" w:history="1">
        <w:r w:rsidRPr="00185AE3">
          <w:rPr>
            <w:rStyle w:val="TextoNormalCaracter"/>
          </w:rPr>
          <w:t>97/2023</w:t>
        </w:r>
      </w:hyperlink>
      <w:r>
        <w:t xml:space="preserve">, ff. 1, 3; </w:t>
      </w:r>
      <w:hyperlink w:anchor="SENTENCIA_2023_98" w:history="1">
        <w:r w:rsidRPr="00185AE3">
          <w:rPr>
            <w:rStyle w:val="TextoNormalCaracter"/>
          </w:rPr>
          <w:t>98/2023</w:t>
        </w:r>
      </w:hyperlink>
      <w:r>
        <w:t xml:space="preserve">, ff. 1, 2; </w:t>
      </w:r>
      <w:hyperlink w:anchor="SENTENCIA_2023_99" w:history="1">
        <w:r w:rsidRPr="00185AE3">
          <w:rPr>
            <w:rStyle w:val="TextoNormalCaracter"/>
          </w:rPr>
          <w:t>99/2023</w:t>
        </w:r>
      </w:hyperlink>
      <w:r>
        <w:t xml:space="preserve">, ff. 1, 2; </w:t>
      </w:r>
      <w:hyperlink w:anchor="SENTENCIA_2023_100" w:history="1">
        <w:r w:rsidRPr="00185AE3">
          <w:rPr>
            <w:rStyle w:val="TextoNormalCaracter"/>
          </w:rPr>
          <w:t>100/2023</w:t>
        </w:r>
      </w:hyperlink>
      <w:r>
        <w:t xml:space="preserve">, ff. 1, 2; </w:t>
      </w:r>
      <w:hyperlink w:anchor="SENTENCIA_2023_102" w:history="1">
        <w:r w:rsidRPr="00185AE3">
          <w:rPr>
            <w:rStyle w:val="TextoNormalCaracter"/>
          </w:rPr>
          <w:t>102/2023</w:t>
        </w:r>
      </w:hyperlink>
      <w:r>
        <w:t xml:space="preserve">, ff. 1, 3; </w:t>
      </w:r>
      <w:hyperlink w:anchor="SENTENCIA_2023_103" w:history="1">
        <w:r w:rsidRPr="00185AE3">
          <w:rPr>
            <w:rStyle w:val="TextoNormalCaracter"/>
          </w:rPr>
          <w:t>103/2023</w:t>
        </w:r>
      </w:hyperlink>
      <w:r>
        <w:t xml:space="preserve">, ff. 1, 2; </w:t>
      </w:r>
      <w:hyperlink w:anchor="SENTENCIA_2023_104" w:history="1">
        <w:r w:rsidRPr="00185AE3">
          <w:rPr>
            <w:rStyle w:val="TextoNormalCaracter"/>
          </w:rPr>
          <w:t>104/2023</w:t>
        </w:r>
      </w:hyperlink>
      <w:r>
        <w:t xml:space="preserve">, ff. 1, 2; </w:t>
      </w:r>
      <w:hyperlink w:anchor="SENTENCIA_2023_105" w:history="1">
        <w:r w:rsidRPr="00185AE3">
          <w:rPr>
            <w:rStyle w:val="TextoNormalCaracter"/>
          </w:rPr>
          <w:t>105/2023</w:t>
        </w:r>
      </w:hyperlink>
      <w:r>
        <w:t xml:space="preserve">, ff. 1, 2; </w:t>
      </w:r>
      <w:hyperlink w:anchor="SENTENCIA_2023_106" w:history="1">
        <w:r w:rsidRPr="00185AE3">
          <w:rPr>
            <w:rStyle w:val="TextoNormalCaracter"/>
          </w:rPr>
          <w:t>106/2023</w:t>
        </w:r>
      </w:hyperlink>
      <w:r>
        <w:t xml:space="preserve">, ff. 1 a 3; </w:t>
      </w:r>
      <w:hyperlink w:anchor="SENTENCIA_2023_107" w:history="1">
        <w:r w:rsidRPr="00185AE3">
          <w:rPr>
            <w:rStyle w:val="TextoNormalCaracter"/>
          </w:rPr>
          <w:t>107/2023</w:t>
        </w:r>
      </w:hyperlink>
      <w:r>
        <w:t xml:space="preserve">, ff. 1 a 3; </w:t>
      </w:r>
      <w:hyperlink w:anchor="SENTENCIA_2023_108" w:history="1">
        <w:r w:rsidRPr="00185AE3">
          <w:rPr>
            <w:rStyle w:val="TextoNormalCaracter"/>
          </w:rPr>
          <w:t>108/2023</w:t>
        </w:r>
      </w:hyperlink>
      <w:r>
        <w:t xml:space="preserve">, ff. 1, 2; </w:t>
      </w:r>
      <w:hyperlink w:anchor="SENTENCIA_2023_109" w:history="1">
        <w:r w:rsidRPr="00185AE3">
          <w:rPr>
            <w:rStyle w:val="TextoNormalCaracter"/>
          </w:rPr>
          <w:t>109/2023</w:t>
        </w:r>
      </w:hyperlink>
      <w:r>
        <w:t xml:space="preserve">, ff. 1, 2; </w:t>
      </w:r>
      <w:hyperlink w:anchor="SENTENCIA_2023_110" w:history="1">
        <w:r w:rsidRPr="00185AE3">
          <w:rPr>
            <w:rStyle w:val="TextoNormalCaracter"/>
          </w:rPr>
          <w:t>110/2023</w:t>
        </w:r>
      </w:hyperlink>
      <w:r>
        <w:t xml:space="preserve">, ff. 1, 2; </w:t>
      </w:r>
      <w:hyperlink w:anchor="SENTENCIA_2023_111" w:history="1">
        <w:r w:rsidRPr="00185AE3">
          <w:rPr>
            <w:rStyle w:val="TextoNormalCaracter"/>
          </w:rPr>
          <w:t>111/2023</w:t>
        </w:r>
      </w:hyperlink>
      <w:r>
        <w:t xml:space="preserve">, ff. 1, 2; </w:t>
      </w:r>
      <w:hyperlink w:anchor="SENTENCIA_2023_112" w:history="1">
        <w:r w:rsidRPr="00185AE3">
          <w:rPr>
            <w:rStyle w:val="TextoNormalCaracter"/>
          </w:rPr>
          <w:t>112/2023</w:t>
        </w:r>
      </w:hyperlink>
      <w:r>
        <w:t xml:space="preserve">, ff. 1, 2; </w:t>
      </w:r>
      <w:hyperlink w:anchor="SENTENCIA_2023_113" w:history="1">
        <w:r w:rsidRPr="00185AE3">
          <w:rPr>
            <w:rStyle w:val="TextoNormalCaracter"/>
          </w:rPr>
          <w:t>113/2023</w:t>
        </w:r>
      </w:hyperlink>
      <w:r>
        <w:t xml:space="preserve">, ff. 1, 2; </w:t>
      </w:r>
      <w:hyperlink w:anchor="SENTENCIA_2023_114" w:history="1">
        <w:r w:rsidRPr="00185AE3">
          <w:rPr>
            <w:rStyle w:val="TextoNormalCaracter"/>
          </w:rPr>
          <w:t>114/2023</w:t>
        </w:r>
      </w:hyperlink>
      <w:r>
        <w:t xml:space="preserve">, ff. 1, 2; </w:t>
      </w:r>
      <w:hyperlink w:anchor="SENTENCIA_2023_115" w:history="1">
        <w:r w:rsidRPr="00185AE3">
          <w:rPr>
            <w:rStyle w:val="TextoNormalCaracter"/>
          </w:rPr>
          <w:t>115/2023</w:t>
        </w:r>
      </w:hyperlink>
      <w:r>
        <w:t xml:space="preserve">, ff. 1, 3; </w:t>
      </w:r>
      <w:hyperlink w:anchor="SENTENCIA_2023_117" w:history="1">
        <w:r w:rsidRPr="00185AE3">
          <w:rPr>
            <w:rStyle w:val="TextoNormalCaracter"/>
          </w:rPr>
          <w:t>117/2023</w:t>
        </w:r>
      </w:hyperlink>
      <w:r>
        <w:t xml:space="preserve">, ff. 1, 2; </w:t>
      </w:r>
      <w:hyperlink w:anchor="SENTENCIA_2023_118" w:history="1">
        <w:r w:rsidRPr="00185AE3">
          <w:rPr>
            <w:rStyle w:val="TextoNormalCaracter"/>
          </w:rPr>
          <w:t>118/2023</w:t>
        </w:r>
      </w:hyperlink>
      <w:r>
        <w:t xml:space="preserve">, ff. 1, 3; </w:t>
      </w:r>
      <w:hyperlink w:anchor="SENTENCIA_2023_119" w:history="1">
        <w:r w:rsidRPr="00185AE3">
          <w:rPr>
            <w:rStyle w:val="TextoNormalCaracter"/>
          </w:rPr>
          <w:t>119/2023</w:t>
        </w:r>
      </w:hyperlink>
      <w:r>
        <w:t xml:space="preserve">, ff. 1, 2; </w:t>
      </w:r>
      <w:hyperlink w:anchor="SENTENCIA_2023_120" w:history="1">
        <w:r w:rsidRPr="00185AE3">
          <w:rPr>
            <w:rStyle w:val="TextoNormalCaracter"/>
          </w:rPr>
          <w:t>120/2023</w:t>
        </w:r>
      </w:hyperlink>
      <w:r>
        <w:t xml:space="preserve">, ff. 1, 3; </w:t>
      </w:r>
      <w:hyperlink w:anchor="SENTENCIA_2023_121" w:history="1">
        <w:r w:rsidRPr="00185AE3">
          <w:rPr>
            <w:rStyle w:val="TextoNormalCaracter"/>
          </w:rPr>
          <w:t>121/2023</w:t>
        </w:r>
      </w:hyperlink>
      <w:r>
        <w:t>, ff. 1, 2.</w:t>
      </w:r>
    </w:p>
    <w:p w14:paraId="01907F64" w14:textId="5D9D2B11" w:rsidR="00185AE3" w:rsidRDefault="00185AE3" w:rsidP="00185AE3">
      <w:pPr>
        <w:pStyle w:val="SangriaIzquierdaArticulo"/>
      </w:pPr>
      <w:r>
        <w:t xml:space="preserve">Autos </w:t>
      </w:r>
      <w:hyperlink w:anchor="AUTO_2023_378" w:history="1">
        <w:r w:rsidRPr="00185AE3">
          <w:rPr>
            <w:rStyle w:val="TextoNormalCaracter"/>
          </w:rPr>
          <w:t>378/2023</w:t>
        </w:r>
      </w:hyperlink>
      <w:r>
        <w:t xml:space="preserve">, f. 2; </w:t>
      </w:r>
      <w:hyperlink w:anchor="AUTO_2023_427" w:history="1">
        <w:r w:rsidRPr="00185AE3">
          <w:rPr>
            <w:rStyle w:val="TextoNormalCaracter"/>
          </w:rPr>
          <w:t>427/2023</w:t>
        </w:r>
      </w:hyperlink>
      <w:r>
        <w:t xml:space="preserve">, ff. 1, 2, VP; </w:t>
      </w:r>
      <w:hyperlink w:anchor="AUTO_2023_446" w:history="1">
        <w:r w:rsidRPr="00185AE3">
          <w:rPr>
            <w:rStyle w:val="TextoNormalCaracter"/>
          </w:rPr>
          <w:t>446/2023</w:t>
        </w:r>
      </w:hyperlink>
      <w:r>
        <w:t>, ff. 1, 2.</w:t>
      </w:r>
    </w:p>
    <w:p w14:paraId="2DCA7ABA" w14:textId="28EE1C88" w:rsidR="00185AE3" w:rsidRDefault="00185AE3" w:rsidP="00185AE3">
      <w:pPr>
        <w:pStyle w:val="SangriaFrancesaArticulo"/>
      </w:pPr>
      <w:r w:rsidRPr="00185AE3">
        <w:rPr>
          <w:rStyle w:val="TextoNormalNegritaCaracter"/>
        </w:rPr>
        <w:t>Artículos 14 a 29.</w:t>
      </w:r>
      <w:r w:rsidRPr="00185AE3">
        <w:rPr>
          <w:rStyle w:val="TextoNormalCaracter"/>
        </w:rPr>
        <w:t>-</w:t>
      </w:r>
      <w:r>
        <w:t xml:space="preserve"> Sentencia </w:t>
      </w:r>
      <w:hyperlink w:anchor="SENTENCIA_2023_94" w:history="1">
        <w:r w:rsidRPr="00185AE3">
          <w:rPr>
            <w:rStyle w:val="TextoNormalCaracter"/>
          </w:rPr>
          <w:t>94/2023</w:t>
        </w:r>
      </w:hyperlink>
      <w:r>
        <w:t>, VP II.</w:t>
      </w:r>
    </w:p>
    <w:p w14:paraId="3522FE48" w14:textId="558B6F70" w:rsidR="00185AE3" w:rsidRDefault="00185AE3" w:rsidP="00185AE3">
      <w:pPr>
        <w:pStyle w:val="SangriaFrancesaArticulo"/>
      </w:pPr>
      <w:r w:rsidRPr="00185AE3">
        <w:rPr>
          <w:rStyle w:val="TextoNormalNegritaCaracter"/>
        </w:rPr>
        <w:t>Artículo 15.</w:t>
      </w:r>
      <w:r w:rsidRPr="00185AE3">
        <w:rPr>
          <w:rStyle w:val="TextoNormalCaracter"/>
        </w:rPr>
        <w:t>-</w:t>
      </w:r>
      <w:r>
        <w:t xml:space="preserve"> Sentencias </w:t>
      </w:r>
      <w:hyperlink w:anchor="SENTENCIA_2023_78" w:history="1">
        <w:r w:rsidRPr="00185AE3">
          <w:rPr>
            <w:rStyle w:val="TextoNormalCaracter"/>
          </w:rPr>
          <w:t>78/2023</w:t>
        </w:r>
      </w:hyperlink>
      <w:r>
        <w:t xml:space="preserve">, ff. 1, 4, 5, 7, VP I, II; </w:t>
      </w:r>
      <w:hyperlink w:anchor="SENTENCIA_2023_84" w:history="1">
        <w:r w:rsidRPr="00185AE3">
          <w:rPr>
            <w:rStyle w:val="TextoNormalCaracter"/>
          </w:rPr>
          <w:t>84/2023</w:t>
        </w:r>
      </w:hyperlink>
      <w:r>
        <w:t xml:space="preserve">, VP; </w:t>
      </w:r>
      <w:hyperlink w:anchor="SENTENCIA_2023_88" w:history="1">
        <w:r w:rsidRPr="00185AE3">
          <w:rPr>
            <w:rStyle w:val="TextoNormalCaracter"/>
          </w:rPr>
          <w:t>88/2023</w:t>
        </w:r>
      </w:hyperlink>
      <w:r>
        <w:t xml:space="preserve">, ff. 2, 4; </w:t>
      </w:r>
      <w:hyperlink w:anchor="SENTENCIA_2023_94" w:history="1">
        <w:r w:rsidRPr="00185AE3">
          <w:rPr>
            <w:rStyle w:val="TextoNormalCaracter"/>
          </w:rPr>
          <w:t>94/2023</w:t>
        </w:r>
      </w:hyperlink>
      <w:r>
        <w:t>, ff. 3, 5, 6, VP III.</w:t>
      </w:r>
    </w:p>
    <w:p w14:paraId="46B27994" w14:textId="764AADCB" w:rsidR="00185AE3" w:rsidRDefault="00185AE3" w:rsidP="00185AE3">
      <w:pPr>
        <w:pStyle w:val="SangriaIzquierdaArticulo"/>
      </w:pPr>
      <w:r>
        <w:t xml:space="preserve">Autos </w:t>
      </w:r>
      <w:hyperlink w:anchor="AUTO_2023_338" w:history="1">
        <w:r w:rsidRPr="00185AE3">
          <w:rPr>
            <w:rStyle w:val="TextoNormalCaracter"/>
          </w:rPr>
          <w:t>338/2023</w:t>
        </w:r>
      </w:hyperlink>
      <w:r>
        <w:t xml:space="preserve">, VP; </w:t>
      </w:r>
      <w:hyperlink w:anchor="AUTO_2023_431" w:history="1">
        <w:r w:rsidRPr="00185AE3">
          <w:rPr>
            <w:rStyle w:val="TextoNormalCaracter"/>
          </w:rPr>
          <w:t>431/2023</w:t>
        </w:r>
      </w:hyperlink>
      <w:r>
        <w:t xml:space="preserve">, f. 3; </w:t>
      </w:r>
      <w:hyperlink w:anchor="AUTO_2023_445" w:history="1">
        <w:r w:rsidRPr="00185AE3">
          <w:rPr>
            <w:rStyle w:val="TextoNormalCaracter"/>
          </w:rPr>
          <w:t>445/2023</w:t>
        </w:r>
      </w:hyperlink>
      <w:r>
        <w:t>, f. 3.</w:t>
      </w:r>
    </w:p>
    <w:p w14:paraId="379EDFB5" w14:textId="7F5E4FBC" w:rsidR="00185AE3" w:rsidRDefault="00185AE3" w:rsidP="00185AE3">
      <w:pPr>
        <w:pStyle w:val="SangriaFrancesaArticulo"/>
      </w:pPr>
      <w:r w:rsidRPr="00185AE3">
        <w:rPr>
          <w:rStyle w:val="TextoNormalNegritaCaracter"/>
        </w:rPr>
        <w:t>Artículo 16.</w:t>
      </w:r>
      <w:r w:rsidRPr="00185AE3">
        <w:rPr>
          <w:rStyle w:val="TextoNormalCaracter"/>
        </w:rPr>
        <w:t>-</w:t>
      </w:r>
      <w:r>
        <w:t xml:space="preserve"> Sentencias </w:t>
      </w:r>
      <w:hyperlink w:anchor="SENTENCIA_2023_79" w:history="1">
        <w:r w:rsidRPr="00185AE3">
          <w:rPr>
            <w:rStyle w:val="TextoNormalCaracter"/>
          </w:rPr>
          <w:t>79/2023</w:t>
        </w:r>
      </w:hyperlink>
      <w:r>
        <w:t xml:space="preserve">, f. 2; </w:t>
      </w:r>
      <w:hyperlink w:anchor="SENTENCIA_2023_94" w:history="1">
        <w:r w:rsidRPr="00185AE3">
          <w:rPr>
            <w:rStyle w:val="TextoNormalCaracter"/>
          </w:rPr>
          <w:t>94/2023</w:t>
        </w:r>
      </w:hyperlink>
      <w:r>
        <w:t>, f. 4.</w:t>
      </w:r>
    </w:p>
    <w:p w14:paraId="2F4187C9" w14:textId="4E6D766A" w:rsidR="00185AE3" w:rsidRDefault="00185AE3" w:rsidP="00185AE3">
      <w:pPr>
        <w:pStyle w:val="SangriaFrancesaArticulo"/>
      </w:pPr>
      <w:r w:rsidRPr="00185AE3">
        <w:rPr>
          <w:rStyle w:val="TextoNormalNegritaCaracter"/>
        </w:rPr>
        <w:t>Artículo 16.1.</w:t>
      </w:r>
      <w:r w:rsidRPr="00185AE3">
        <w:rPr>
          <w:rStyle w:val="TextoNormalCaracter"/>
        </w:rPr>
        <w:t>-</w:t>
      </w:r>
      <w:r>
        <w:t xml:space="preserve"> Sentencias </w:t>
      </w:r>
      <w:hyperlink w:anchor="SENTENCIA_2023_79" w:history="1">
        <w:r w:rsidRPr="00185AE3">
          <w:rPr>
            <w:rStyle w:val="TextoNormalCaracter"/>
          </w:rPr>
          <w:t>79/2023</w:t>
        </w:r>
      </w:hyperlink>
      <w:r>
        <w:t xml:space="preserve">, ff. 1 a 5; </w:t>
      </w:r>
      <w:hyperlink w:anchor="SENTENCIA_2023_94" w:history="1">
        <w:r w:rsidRPr="00185AE3">
          <w:rPr>
            <w:rStyle w:val="TextoNormalCaracter"/>
          </w:rPr>
          <w:t>94/2023</w:t>
        </w:r>
      </w:hyperlink>
      <w:r>
        <w:t>, f. 4, VP II, VP III.</w:t>
      </w:r>
    </w:p>
    <w:p w14:paraId="3E58EAF4" w14:textId="64297554" w:rsidR="00185AE3" w:rsidRDefault="00185AE3" w:rsidP="00185AE3">
      <w:pPr>
        <w:pStyle w:val="SangriaFrancesaArticulo"/>
      </w:pPr>
      <w:r w:rsidRPr="00185AE3">
        <w:rPr>
          <w:rStyle w:val="TextoNormalNegritaCaracter"/>
        </w:rPr>
        <w:t>Artículo 17.</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7F335346" w14:textId="3720AD95" w:rsidR="00185AE3" w:rsidRDefault="00185AE3" w:rsidP="00185AE3">
      <w:pPr>
        <w:pStyle w:val="SangriaIzquierdaArticulo"/>
      </w:pPr>
      <w:r>
        <w:t xml:space="preserve">Auto </w:t>
      </w:r>
      <w:hyperlink w:anchor="AUTO_2023_378" w:history="1">
        <w:r w:rsidRPr="00185AE3">
          <w:rPr>
            <w:rStyle w:val="TextoNormalCaracter"/>
          </w:rPr>
          <w:t>378/2023</w:t>
        </w:r>
      </w:hyperlink>
      <w:r>
        <w:t>, f. 1.</w:t>
      </w:r>
    </w:p>
    <w:p w14:paraId="1C2BEEDA" w14:textId="05D9AE33" w:rsidR="00185AE3" w:rsidRDefault="00185AE3" w:rsidP="00185AE3">
      <w:pPr>
        <w:pStyle w:val="SangriaFrancesaArticulo"/>
      </w:pPr>
      <w:r w:rsidRPr="00185AE3">
        <w:rPr>
          <w:rStyle w:val="TextoNormalNegritaCaracter"/>
        </w:rPr>
        <w:t>Artículo 17.1.</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6679F961" w14:textId="7C2B7A8D" w:rsidR="00185AE3" w:rsidRDefault="00185AE3" w:rsidP="00185AE3">
      <w:pPr>
        <w:pStyle w:val="SangriaFrancesaArticulo"/>
      </w:pPr>
      <w:r w:rsidRPr="00185AE3">
        <w:rPr>
          <w:rStyle w:val="TextoNormalNegritaCaracter"/>
        </w:rPr>
        <w:t>Artículo 18.</w:t>
      </w:r>
      <w:r w:rsidRPr="00185AE3">
        <w:rPr>
          <w:rStyle w:val="TextoNormalCaracter"/>
        </w:rPr>
        <w:t>-</w:t>
      </w:r>
      <w:r>
        <w:t xml:space="preserve"> Sentencia </w:t>
      </w:r>
      <w:hyperlink w:anchor="SENTENCIA_2023_78" w:history="1">
        <w:r w:rsidRPr="00185AE3">
          <w:rPr>
            <w:rStyle w:val="TextoNormalCaracter"/>
          </w:rPr>
          <w:t>78/2023</w:t>
        </w:r>
      </w:hyperlink>
      <w:r>
        <w:t>, VP II.</w:t>
      </w:r>
    </w:p>
    <w:p w14:paraId="79498CCD" w14:textId="7534D08F" w:rsidR="00185AE3" w:rsidRDefault="00185AE3" w:rsidP="00185AE3">
      <w:pPr>
        <w:pStyle w:val="SangriaFrancesaArticulo"/>
      </w:pPr>
      <w:r w:rsidRPr="00185AE3">
        <w:rPr>
          <w:rStyle w:val="TextoNormalNegritaCaracter"/>
        </w:rPr>
        <w:t>Artículo 18.1.</w:t>
      </w:r>
      <w:r w:rsidRPr="00185AE3">
        <w:rPr>
          <w:rStyle w:val="TextoNormalCaracter"/>
        </w:rPr>
        <w:t>-</w:t>
      </w:r>
      <w:r>
        <w:t xml:space="preserve"> Sentencias </w:t>
      </w:r>
      <w:hyperlink w:anchor="SENTENCIA_2023_78" w:history="1">
        <w:r w:rsidRPr="00185AE3">
          <w:rPr>
            <w:rStyle w:val="TextoNormalCaracter"/>
          </w:rPr>
          <w:t>78/2023</w:t>
        </w:r>
      </w:hyperlink>
      <w:r>
        <w:t xml:space="preserve">, ff. 1, 2, 4, 5, VP II; </w:t>
      </w:r>
      <w:hyperlink w:anchor="SENTENCIA_2023_79" w:history="1">
        <w:r w:rsidRPr="00185AE3">
          <w:rPr>
            <w:rStyle w:val="TextoNormalCaracter"/>
          </w:rPr>
          <w:t>79/2023</w:t>
        </w:r>
      </w:hyperlink>
      <w:r>
        <w:t xml:space="preserve">, f. 2; </w:t>
      </w:r>
      <w:hyperlink w:anchor="SENTENCIA_2023_83" w:history="1">
        <w:r w:rsidRPr="00185AE3">
          <w:rPr>
            <w:rStyle w:val="TextoNormalCaracter"/>
          </w:rPr>
          <w:t>83/2023</w:t>
        </w:r>
      </w:hyperlink>
      <w:r>
        <w:t xml:space="preserve">, f. 4, VP II; </w:t>
      </w:r>
      <w:hyperlink w:anchor="SENTENCIA_2023_92" w:history="1">
        <w:r w:rsidRPr="00185AE3">
          <w:rPr>
            <w:rStyle w:val="TextoNormalCaracter"/>
          </w:rPr>
          <w:t>92/2023</w:t>
        </w:r>
      </w:hyperlink>
      <w:r>
        <w:t>, ff. 1 a 3, 5 a 9, VP.</w:t>
      </w:r>
    </w:p>
    <w:p w14:paraId="04EEA945" w14:textId="582F457A" w:rsidR="00185AE3" w:rsidRDefault="00185AE3" w:rsidP="00185AE3">
      <w:pPr>
        <w:pStyle w:val="SangriaFrancesaArticulo"/>
      </w:pPr>
      <w:r w:rsidRPr="00185AE3">
        <w:rPr>
          <w:rStyle w:val="TextoNormalNegritaCaracter"/>
        </w:rPr>
        <w:t>Artículo 18.2.</w:t>
      </w:r>
      <w:r w:rsidRPr="00185AE3">
        <w:rPr>
          <w:rStyle w:val="TextoNormalCaracter"/>
        </w:rPr>
        <w:t>-</w:t>
      </w:r>
      <w:r>
        <w:t xml:space="preserve"> Sentencia </w:t>
      </w:r>
      <w:hyperlink w:anchor="SENTENCIA_2023_92" w:history="1">
        <w:r w:rsidRPr="00185AE3">
          <w:rPr>
            <w:rStyle w:val="TextoNormalCaracter"/>
          </w:rPr>
          <w:t>92/2023</w:t>
        </w:r>
      </w:hyperlink>
      <w:r>
        <w:t>, f. 6, VP.</w:t>
      </w:r>
    </w:p>
    <w:p w14:paraId="5A41C9ED" w14:textId="343695A9" w:rsidR="00185AE3" w:rsidRDefault="00185AE3" w:rsidP="00185AE3">
      <w:pPr>
        <w:pStyle w:val="SangriaFrancesaArticulo"/>
      </w:pPr>
      <w:r w:rsidRPr="00185AE3">
        <w:rPr>
          <w:rStyle w:val="TextoNormalNegritaCaracter"/>
        </w:rPr>
        <w:t>Artículo 19.</w:t>
      </w:r>
      <w:r w:rsidRPr="00185AE3">
        <w:rPr>
          <w:rStyle w:val="TextoNormalCaracter"/>
        </w:rPr>
        <w:t>-</w:t>
      </w:r>
      <w:r>
        <w:t xml:space="preserve"> Sentencia </w:t>
      </w:r>
      <w:hyperlink w:anchor="SENTENCIA_2023_90" w:history="1">
        <w:r w:rsidRPr="00185AE3">
          <w:rPr>
            <w:rStyle w:val="TextoNormalCaracter"/>
          </w:rPr>
          <w:t>90/2023</w:t>
        </w:r>
      </w:hyperlink>
      <w:r>
        <w:t>, ff. 1 a 3.</w:t>
      </w:r>
    </w:p>
    <w:p w14:paraId="110DA51E" w14:textId="49F3B98E" w:rsidR="00185AE3" w:rsidRDefault="00185AE3" w:rsidP="00185AE3">
      <w:pPr>
        <w:pStyle w:val="SangriaIzquierdaArticulo"/>
      </w:pPr>
      <w:r>
        <w:t xml:space="preserve">Auto </w:t>
      </w:r>
      <w:hyperlink w:anchor="AUTO_2023_378" w:history="1">
        <w:r w:rsidRPr="00185AE3">
          <w:rPr>
            <w:rStyle w:val="TextoNormalCaracter"/>
          </w:rPr>
          <w:t>378/2023</w:t>
        </w:r>
      </w:hyperlink>
      <w:r>
        <w:t>, f. 1.</w:t>
      </w:r>
    </w:p>
    <w:p w14:paraId="35AFEB37" w14:textId="4842E8CF" w:rsidR="00185AE3" w:rsidRDefault="00185AE3" w:rsidP="00185AE3">
      <w:pPr>
        <w:pStyle w:val="SangriaFrancesaArticulo"/>
      </w:pPr>
      <w:r w:rsidRPr="00185AE3">
        <w:rPr>
          <w:rStyle w:val="TextoNormalNegritaCaracter"/>
        </w:rPr>
        <w:t>Artículo 20.</w:t>
      </w:r>
      <w:r w:rsidRPr="00185AE3">
        <w:rPr>
          <w:rStyle w:val="TextoNormalCaracter"/>
        </w:rPr>
        <w:t>-</w:t>
      </w:r>
      <w:r>
        <w:t xml:space="preserve"> Sentencias </w:t>
      </w:r>
      <w:hyperlink w:anchor="SENTENCIA_2023_89" w:history="1">
        <w:r w:rsidRPr="00185AE3">
          <w:rPr>
            <w:rStyle w:val="TextoNormalCaracter"/>
          </w:rPr>
          <w:t>89/2023</w:t>
        </w:r>
      </w:hyperlink>
      <w:r>
        <w:t xml:space="preserve">, ff. 3, 4, VP I, VP II; </w:t>
      </w:r>
      <w:hyperlink w:anchor="SENTENCIA_2023_97" w:history="1">
        <w:r w:rsidRPr="00185AE3">
          <w:rPr>
            <w:rStyle w:val="TextoNormalCaracter"/>
          </w:rPr>
          <w:t>97/2023</w:t>
        </w:r>
      </w:hyperlink>
      <w:r>
        <w:t xml:space="preserve">, f. 2; </w:t>
      </w:r>
      <w:hyperlink w:anchor="SENTENCIA_2023_102" w:history="1">
        <w:r w:rsidRPr="00185AE3">
          <w:rPr>
            <w:rStyle w:val="TextoNormalCaracter"/>
          </w:rPr>
          <w:t>102/2023</w:t>
        </w:r>
      </w:hyperlink>
      <w:r>
        <w:t xml:space="preserve">, f. 2; </w:t>
      </w:r>
      <w:hyperlink w:anchor="SENTENCIA_2023_104" w:history="1">
        <w:r w:rsidRPr="00185AE3">
          <w:rPr>
            <w:rStyle w:val="TextoNormalCaracter"/>
          </w:rPr>
          <w:t>104/2023</w:t>
        </w:r>
      </w:hyperlink>
      <w:r>
        <w:t xml:space="preserve">, f. 2; </w:t>
      </w:r>
      <w:hyperlink w:anchor="SENTENCIA_2023_106" w:history="1">
        <w:r w:rsidRPr="00185AE3">
          <w:rPr>
            <w:rStyle w:val="TextoNormalCaracter"/>
          </w:rPr>
          <w:t>106/2023</w:t>
        </w:r>
      </w:hyperlink>
      <w:r>
        <w:t xml:space="preserve">, f. 2; </w:t>
      </w:r>
      <w:hyperlink w:anchor="SENTENCIA_2023_107" w:history="1">
        <w:r w:rsidRPr="00185AE3">
          <w:rPr>
            <w:rStyle w:val="TextoNormalCaracter"/>
          </w:rPr>
          <w:t>107/2023</w:t>
        </w:r>
      </w:hyperlink>
      <w:r>
        <w:t>, f. 2.</w:t>
      </w:r>
    </w:p>
    <w:p w14:paraId="03DD01CE" w14:textId="1662D7C6" w:rsidR="00185AE3" w:rsidRDefault="00185AE3" w:rsidP="00185AE3">
      <w:pPr>
        <w:pStyle w:val="SangriaFrancesaArticulo"/>
      </w:pPr>
      <w:r w:rsidRPr="00185AE3">
        <w:rPr>
          <w:rStyle w:val="TextoNormalNegritaCaracter"/>
        </w:rPr>
        <w:t>Artículo 20.1.</w:t>
      </w:r>
      <w:r w:rsidRPr="00185AE3">
        <w:rPr>
          <w:rStyle w:val="TextoNormalCaracter"/>
        </w:rPr>
        <w:t>-</w:t>
      </w:r>
      <w:r>
        <w:t xml:space="preserve"> Sentencia </w:t>
      </w:r>
      <w:hyperlink w:anchor="SENTENCIA_2023_89" w:history="1">
        <w:r w:rsidRPr="00185AE3">
          <w:rPr>
            <w:rStyle w:val="TextoNormalCaracter"/>
          </w:rPr>
          <w:t>89/2023</w:t>
        </w:r>
      </w:hyperlink>
      <w:r>
        <w:t>, VP I, VP II, VP III.</w:t>
      </w:r>
    </w:p>
    <w:p w14:paraId="6203F86E" w14:textId="069123CF" w:rsidR="00185AE3" w:rsidRDefault="00185AE3" w:rsidP="00185AE3">
      <w:pPr>
        <w:pStyle w:val="SangriaFrancesaArticulo"/>
      </w:pPr>
      <w:r w:rsidRPr="00185AE3">
        <w:rPr>
          <w:rStyle w:val="TextoNormalNegritaCaracter"/>
        </w:rPr>
        <w:t>Artículo 20.1 a).</w:t>
      </w:r>
      <w:r w:rsidRPr="00185AE3">
        <w:rPr>
          <w:rStyle w:val="TextoNormalCaracter"/>
        </w:rPr>
        <w:t>-</w:t>
      </w:r>
      <w:r>
        <w:t xml:space="preserve"> Sentencias </w:t>
      </w:r>
      <w:hyperlink w:anchor="SENTENCIA_2023_79" w:history="1">
        <w:r w:rsidRPr="00185AE3">
          <w:rPr>
            <w:rStyle w:val="TextoNormalCaracter"/>
          </w:rPr>
          <w:t>79/2023</w:t>
        </w:r>
      </w:hyperlink>
      <w:r>
        <w:t xml:space="preserve">, ff. 2 a 5; </w:t>
      </w:r>
      <w:hyperlink w:anchor="SENTENCIA_2023_82" w:history="1">
        <w:r w:rsidRPr="00185AE3">
          <w:rPr>
            <w:rStyle w:val="TextoNormalCaracter"/>
          </w:rPr>
          <w:t>82/2023</w:t>
        </w:r>
      </w:hyperlink>
      <w:r>
        <w:t xml:space="preserve">, f. 1; </w:t>
      </w:r>
      <w:hyperlink w:anchor="SENTENCIA_2023_83" w:history="1">
        <w:r w:rsidRPr="00185AE3">
          <w:rPr>
            <w:rStyle w:val="TextoNormalCaracter"/>
          </w:rPr>
          <w:t>83/2023</w:t>
        </w:r>
      </w:hyperlink>
      <w:r>
        <w:t xml:space="preserve">, ff. 1, 3, 4, 6, VP I; </w:t>
      </w:r>
      <w:hyperlink w:anchor="SENTENCIA_2023_89" w:history="1">
        <w:r w:rsidRPr="00185AE3">
          <w:rPr>
            <w:rStyle w:val="TextoNormalCaracter"/>
          </w:rPr>
          <w:t>89/2023</w:t>
        </w:r>
      </w:hyperlink>
      <w:r>
        <w:t xml:space="preserve">, ff. 1 a 4, VP I, VP II, VP III; </w:t>
      </w:r>
      <w:hyperlink w:anchor="SENTENCIA_2023_97" w:history="1">
        <w:r w:rsidRPr="00185AE3">
          <w:rPr>
            <w:rStyle w:val="TextoNormalCaracter"/>
          </w:rPr>
          <w:t>97/2023</w:t>
        </w:r>
      </w:hyperlink>
      <w:r>
        <w:t xml:space="preserve">, ff. 1, 3; </w:t>
      </w:r>
      <w:hyperlink w:anchor="SENTENCIA_2023_98" w:history="1">
        <w:r w:rsidRPr="00185AE3">
          <w:rPr>
            <w:rStyle w:val="TextoNormalCaracter"/>
          </w:rPr>
          <w:t>98/2023</w:t>
        </w:r>
      </w:hyperlink>
      <w:r>
        <w:t xml:space="preserve">, ff. 1, 2; </w:t>
      </w:r>
      <w:hyperlink w:anchor="SENTENCIA_2023_99" w:history="1">
        <w:r w:rsidRPr="00185AE3">
          <w:rPr>
            <w:rStyle w:val="TextoNormalCaracter"/>
          </w:rPr>
          <w:t>99/2023</w:t>
        </w:r>
      </w:hyperlink>
      <w:r>
        <w:t xml:space="preserve">, ff. 1, 2; </w:t>
      </w:r>
      <w:hyperlink w:anchor="SENTENCIA_2023_100" w:history="1">
        <w:r w:rsidRPr="00185AE3">
          <w:rPr>
            <w:rStyle w:val="TextoNormalCaracter"/>
          </w:rPr>
          <w:t>100/2023</w:t>
        </w:r>
      </w:hyperlink>
      <w:r>
        <w:t xml:space="preserve">, ff. 1, 2; </w:t>
      </w:r>
      <w:hyperlink w:anchor="SENTENCIA_2023_102" w:history="1">
        <w:r w:rsidRPr="00185AE3">
          <w:rPr>
            <w:rStyle w:val="TextoNormalCaracter"/>
          </w:rPr>
          <w:t>102/2023</w:t>
        </w:r>
      </w:hyperlink>
      <w:r>
        <w:t xml:space="preserve">, ff. 1, 3; </w:t>
      </w:r>
      <w:hyperlink w:anchor="SENTENCIA_2023_103" w:history="1">
        <w:r w:rsidRPr="00185AE3">
          <w:rPr>
            <w:rStyle w:val="TextoNormalCaracter"/>
          </w:rPr>
          <w:t>103/2023</w:t>
        </w:r>
      </w:hyperlink>
      <w:r>
        <w:t xml:space="preserve">, ff. 1, 2; </w:t>
      </w:r>
      <w:hyperlink w:anchor="SENTENCIA_2023_104" w:history="1">
        <w:r w:rsidRPr="00185AE3">
          <w:rPr>
            <w:rStyle w:val="TextoNormalCaracter"/>
          </w:rPr>
          <w:t>104/2023</w:t>
        </w:r>
      </w:hyperlink>
      <w:r>
        <w:t xml:space="preserve">, ff. 1, 2; </w:t>
      </w:r>
      <w:hyperlink w:anchor="SENTENCIA_2023_105" w:history="1">
        <w:r w:rsidRPr="00185AE3">
          <w:rPr>
            <w:rStyle w:val="TextoNormalCaracter"/>
          </w:rPr>
          <w:t>105/2023</w:t>
        </w:r>
      </w:hyperlink>
      <w:r>
        <w:t xml:space="preserve">, ff. 1, 2; </w:t>
      </w:r>
      <w:hyperlink w:anchor="SENTENCIA_2023_106" w:history="1">
        <w:r w:rsidRPr="00185AE3">
          <w:rPr>
            <w:rStyle w:val="TextoNormalCaracter"/>
          </w:rPr>
          <w:t>106/2023</w:t>
        </w:r>
      </w:hyperlink>
      <w:r>
        <w:t xml:space="preserve">, ff. 1, 3; </w:t>
      </w:r>
      <w:hyperlink w:anchor="SENTENCIA_2023_107" w:history="1">
        <w:r w:rsidRPr="00185AE3">
          <w:rPr>
            <w:rStyle w:val="TextoNormalCaracter"/>
          </w:rPr>
          <w:t>107/2023</w:t>
        </w:r>
      </w:hyperlink>
      <w:r>
        <w:t xml:space="preserve">, ff. 1, 3; </w:t>
      </w:r>
      <w:hyperlink w:anchor="SENTENCIA_2023_108" w:history="1">
        <w:r w:rsidRPr="00185AE3">
          <w:rPr>
            <w:rStyle w:val="TextoNormalCaracter"/>
          </w:rPr>
          <w:t>108/2023</w:t>
        </w:r>
      </w:hyperlink>
      <w:r>
        <w:t xml:space="preserve">, ff. 1, 2; </w:t>
      </w:r>
      <w:hyperlink w:anchor="SENTENCIA_2023_109" w:history="1">
        <w:r w:rsidRPr="00185AE3">
          <w:rPr>
            <w:rStyle w:val="TextoNormalCaracter"/>
          </w:rPr>
          <w:t>109/2023</w:t>
        </w:r>
      </w:hyperlink>
      <w:r>
        <w:t xml:space="preserve">, ff. 1, 2; </w:t>
      </w:r>
      <w:hyperlink w:anchor="SENTENCIA_2023_110" w:history="1">
        <w:r w:rsidRPr="00185AE3">
          <w:rPr>
            <w:rStyle w:val="TextoNormalCaracter"/>
          </w:rPr>
          <w:t>110/2023</w:t>
        </w:r>
      </w:hyperlink>
      <w:r>
        <w:t xml:space="preserve">, ff. 1, 2; </w:t>
      </w:r>
      <w:hyperlink w:anchor="SENTENCIA_2023_111" w:history="1">
        <w:r w:rsidRPr="00185AE3">
          <w:rPr>
            <w:rStyle w:val="TextoNormalCaracter"/>
          </w:rPr>
          <w:t>111/2023</w:t>
        </w:r>
      </w:hyperlink>
      <w:r>
        <w:t xml:space="preserve">, ff. 1, 2; </w:t>
      </w:r>
      <w:hyperlink w:anchor="SENTENCIA_2023_112" w:history="1">
        <w:r w:rsidRPr="00185AE3">
          <w:rPr>
            <w:rStyle w:val="TextoNormalCaracter"/>
          </w:rPr>
          <w:t>112/2023</w:t>
        </w:r>
      </w:hyperlink>
      <w:r>
        <w:t xml:space="preserve">, ff. 1, 2; </w:t>
      </w:r>
      <w:hyperlink w:anchor="SENTENCIA_2023_113" w:history="1">
        <w:r w:rsidRPr="00185AE3">
          <w:rPr>
            <w:rStyle w:val="TextoNormalCaracter"/>
          </w:rPr>
          <w:t>113/2023</w:t>
        </w:r>
      </w:hyperlink>
      <w:r>
        <w:t xml:space="preserve">, ff. 1, 2; </w:t>
      </w:r>
      <w:hyperlink w:anchor="SENTENCIA_2023_114" w:history="1">
        <w:r w:rsidRPr="00185AE3">
          <w:rPr>
            <w:rStyle w:val="TextoNormalCaracter"/>
          </w:rPr>
          <w:t>114/2023</w:t>
        </w:r>
      </w:hyperlink>
      <w:r>
        <w:t xml:space="preserve">, ff. 1, 2; </w:t>
      </w:r>
      <w:hyperlink w:anchor="SENTENCIA_2023_115" w:history="1">
        <w:r w:rsidRPr="00185AE3">
          <w:rPr>
            <w:rStyle w:val="TextoNormalCaracter"/>
          </w:rPr>
          <w:t>115/2023</w:t>
        </w:r>
      </w:hyperlink>
      <w:r>
        <w:t xml:space="preserve">, ff. 1, 3; </w:t>
      </w:r>
      <w:hyperlink w:anchor="SENTENCIA_2023_117" w:history="1">
        <w:r w:rsidRPr="00185AE3">
          <w:rPr>
            <w:rStyle w:val="TextoNormalCaracter"/>
          </w:rPr>
          <w:t>117/2023</w:t>
        </w:r>
      </w:hyperlink>
      <w:r>
        <w:t xml:space="preserve">, ff. 1, 2; </w:t>
      </w:r>
      <w:hyperlink w:anchor="SENTENCIA_2023_118" w:history="1">
        <w:r w:rsidRPr="00185AE3">
          <w:rPr>
            <w:rStyle w:val="TextoNormalCaracter"/>
          </w:rPr>
          <w:t>118/2023</w:t>
        </w:r>
      </w:hyperlink>
      <w:r>
        <w:t xml:space="preserve">, ff. 1, 3; </w:t>
      </w:r>
      <w:hyperlink w:anchor="SENTENCIA_2023_119" w:history="1">
        <w:r w:rsidRPr="00185AE3">
          <w:rPr>
            <w:rStyle w:val="TextoNormalCaracter"/>
          </w:rPr>
          <w:t>119/2023</w:t>
        </w:r>
      </w:hyperlink>
      <w:r>
        <w:t xml:space="preserve">, ff. 1, 2; </w:t>
      </w:r>
      <w:hyperlink w:anchor="SENTENCIA_2023_120" w:history="1">
        <w:r w:rsidRPr="00185AE3">
          <w:rPr>
            <w:rStyle w:val="TextoNormalCaracter"/>
          </w:rPr>
          <w:t>120/2023</w:t>
        </w:r>
      </w:hyperlink>
      <w:r>
        <w:t xml:space="preserve">, ff. 1, 3; </w:t>
      </w:r>
      <w:hyperlink w:anchor="SENTENCIA_2023_121" w:history="1">
        <w:r w:rsidRPr="00185AE3">
          <w:rPr>
            <w:rStyle w:val="TextoNormalCaracter"/>
          </w:rPr>
          <w:t>121/2023</w:t>
        </w:r>
      </w:hyperlink>
      <w:r>
        <w:t>, ff. 1, 2.</w:t>
      </w:r>
    </w:p>
    <w:p w14:paraId="733FB9AA" w14:textId="6506EFC9" w:rsidR="00185AE3" w:rsidRDefault="00185AE3" w:rsidP="00185AE3">
      <w:pPr>
        <w:pStyle w:val="SangriaFrancesaArticulo"/>
      </w:pPr>
      <w:r w:rsidRPr="00185AE3">
        <w:rPr>
          <w:rStyle w:val="TextoNormalNegritaCaracter"/>
        </w:rPr>
        <w:t>Artículo 20.1 b).</w:t>
      </w:r>
      <w:r w:rsidRPr="00185AE3">
        <w:rPr>
          <w:rStyle w:val="TextoNormalCaracter"/>
        </w:rPr>
        <w:t>-</w:t>
      </w:r>
      <w:r>
        <w:t xml:space="preserve"> Sentencia </w:t>
      </w:r>
      <w:hyperlink w:anchor="SENTENCIA_2023_119" w:history="1">
        <w:r w:rsidRPr="00185AE3">
          <w:rPr>
            <w:rStyle w:val="TextoNormalCaracter"/>
          </w:rPr>
          <w:t>119/2023</w:t>
        </w:r>
      </w:hyperlink>
      <w:r>
        <w:t>, ff. 1, 2.</w:t>
      </w:r>
    </w:p>
    <w:p w14:paraId="5553B28C" w14:textId="4460559A" w:rsidR="00185AE3" w:rsidRDefault="00185AE3" w:rsidP="00185AE3">
      <w:pPr>
        <w:pStyle w:val="SangriaFrancesaArticulo"/>
      </w:pPr>
      <w:r w:rsidRPr="00185AE3">
        <w:rPr>
          <w:rStyle w:val="TextoNormalNegritaCaracter"/>
        </w:rPr>
        <w:t>Artículo 20.1 c).</w:t>
      </w:r>
      <w:r w:rsidRPr="00185AE3">
        <w:rPr>
          <w:rStyle w:val="TextoNormalCaracter"/>
        </w:rPr>
        <w:t>-</w:t>
      </w:r>
      <w:r>
        <w:t xml:space="preserve"> Sentencias </w:t>
      </w:r>
      <w:hyperlink w:anchor="SENTENCIA_2023_79" w:history="1">
        <w:r w:rsidRPr="00185AE3">
          <w:rPr>
            <w:rStyle w:val="TextoNormalCaracter"/>
          </w:rPr>
          <w:t>79/2023</w:t>
        </w:r>
      </w:hyperlink>
      <w:r>
        <w:t xml:space="preserve">, f. 4; </w:t>
      </w:r>
      <w:hyperlink w:anchor="SENTENCIA_2023_89" w:history="1">
        <w:r w:rsidRPr="00185AE3">
          <w:rPr>
            <w:rStyle w:val="TextoNormalCaracter"/>
          </w:rPr>
          <w:t>89/2023</w:t>
        </w:r>
      </w:hyperlink>
      <w:r>
        <w:t>, VP II.</w:t>
      </w:r>
    </w:p>
    <w:p w14:paraId="4828B88B" w14:textId="7BCEBDAF" w:rsidR="00185AE3" w:rsidRDefault="00185AE3" w:rsidP="00185AE3">
      <w:pPr>
        <w:pStyle w:val="SangriaFrancesaArticulo"/>
      </w:pPr>
      <w:r w:rsidRPr="00185AE3">
        <w:rPr>
          <w:rStyle w:val="TextoNormalNegritaCaracter"/>
        </w:rPr>
        <w:t>Artículo 20.1 d).</w:t>
      </w:r>
      <w:r w:rsidRPr="00185AE3">
        <w:rPr>
          <w:rStyle w:val="TextoNormalCaracter"/>
        </w:rPr>
        <w:t>-</w:t>
      </w:r>
      <w:r>
        <w:t xml:space="preserve"> Sentencias </w:t>
      </w:r>
      <w:hyperlink w:anchor="SENTENCIA_2023_83" w:history="1">
        <w:r w:rsidRPr="00185AE3">
          <w:rPr>
            <w:rStyle w:val="TextoNormalCaracter"/>
          </w:rPr>
          <w:t>83/2023</w:t>
        </w:r>
      </w:hyperlink>
      <w:r>
        <w:t xml:space="preserve">, f. 4, VP I; </w:t>
      </w:r>
      <w:hyperlink w:anchor="SENTENCIA_2023_89" w:history="1">
        <w:r w:rsidRPr="00185AE3">
          <w:rPr>
            <w:rStyle w:val="TextoNormalCaracter"/>
          </w:rPr>
          <w:t>89/2023</w:t>
        </w:r>
      </w:hyperlink>
      <w:r>
        <w:t xml:space="preserve">, ff. 1 a 4, VP I, VP II, VP III; </w:t>
      </w:r>
      <w:hyperlink w:anchor="SENTENCIA_2023_97" w:history="1">
        <w:r w:rsidRPr="00185AE3">
          <w:rPr>
            <w:rStyle w:val="TextoNormalCaracter"/>
          </w:rPr>
          <w:t>97/2023</w:t>
        </w:r>
      </w:hyperlink>
      <w:r>
        <w:t xml:space="preserve">, ff. 1, 3; </w:t>
      </w:r>
      <w:hyperlink w:anchor="SENTENCIA_2023_98" w:history="1">
        <w:r w:rsidRPr="00185AE3">
          <w:rPr>
            <w:rStyle w:val="TextoNormalCaracter"/>
          </w:rPr>
          <w:t>98/2023</w:t>
        </w:r>
      </w:hyperlink>
      <w:r>
        <w:t xml:space="preserve">, ff. 1, 2; </w:t>
      </w:r>
      <w:hyperlink w:anchor="SENTENCIA_2023_99" w:history="1">
        <w:r w:rsidRPr="00185AE3">
          <w:rPr>
            <w:rStyle w:val="TextoNormalCaracter"/>
          </w:rPr>
          <w:t>99/2023</w:t>
        </w:r>
      </w:hyperlink>
      <w:r>
        <w:t xml:space="preserve">, ff. 1, 2; </w:t>
      </w:r>
      <w:hyperlink w:anchor="SENTENCIA_2023_100" w:history="1">
        <w:r w:rsidRPr="00185AE3">
          <w:rPr>
            <w:rStyle w:val="TextoNormalCaracter"/>
          </w:rPr>
          <w:t>100/2023</w:t>
        </w:r>
      </w:hyperlink>
      <w:r>
        <w:t xml:space="preserve">, ff. 1, 2; </w:t>
      </w:r>
      <w:hyperlink w:anchor="SENTENCIA_2023_102" w:history="1">
        <w:r w:rsidRPr="00185AE3">
          <w:rPr>
            <w:rStyle w:val="TextoNormalCaracter"/>
          </w:rPr>
          <w:t>102/2023</w:t>
        </w:r>
      </w:hyperlink>
      <w:r>
        <w:t xml:space="preserve">, ff. 1, 3; </w:t>
      </w:r>
      <w:hyperlink w:anchor="SENTENCIA_2023_103" w:history="1">
        <w:r w:rsidRPr="00185AE3">
          <w:rPr>
            <w:rStyle w:val="TextoNormalCaracter"/>
          </w:rPr>
          <w:t>103/2023</w:t>
        </w:r>
      </w:hyperlink>
      <w:r>
        <w:t xml:space="preserve">, ff. 1, 2; </w:t>
      </w:r>
      <w:hyperlink w:anchor="SENTENCIA_2023_104" w:history="1">
        <w:r w:rsidRPr="00185AE3">
          <w:rPr>
            <w:rStyle w:val="TextoNormalCaracter"/>
          </w:rPr>
          <w:t>104/2023</w:t>
        </w:r>
      </w:hyperlink>
      <w:r>
        <w:t xml:space="preserve">, ff. 1, 2; </w:t>
      </w:r>
      <w:hyperlink w:anchor="SENTENCIA_2023_105" w:history="1">
        <w:r w:rsidRPr="00185AE3">
          <w:rPr>
            <w:rStyle w:val="TextoNormalCaracter"/>
          </w:rPr>
          <w:t>105/2023</w:t>
        </w:r>
      </w:hyperlink>
      <w:r>
        <w:t xml:space="preserve">, ff. 1, 2; </w:t>
      </w:r>
      <w:hyperlink w:anchor="SENTENCIA_2023_106" w:history="1">
        <w:r w:rsidRPr="00185AE3">
          <w:rPr>
            <w:rStyle w:val="TextoNormalCaracter"/>
          </w:rPr>
          <w:t>106/2023</w:t>
        </w:r>
      </w:hyperlink>
      <w:r>
        <w:t xml:space="preserve">, ff. 1, 3; </w:t>
      </w:r>
      <w:hyperlink w:anchor="SENTENCIA_2023_107" w:history="1">
        <w:r w:rsidRPr="00185AE3">
          <w:rPr>
            <w:rStyle w:val="TextoNormalCaracter"/>
          </w:rPr>
          <w:t>107/2023</w:t>
        </w:r>
      </w:hyperlink>
      <w:r>
        <w:t xml:space="preserve">, ff. 1, 3; </w:t>
      </w:r>
      <w:hyperlink w:anchor="SENTENCIA_2023_108" w:history="1">
        <w:r w:rsidRPr="00185AE3">
          <w:rPr>
            <w:rStyle w:val="TextoNormalCaracter"/>
          </w:rPr>
          <w:t>108/2023</w:t>
        </w:r>
      </w:hyperlink>
      <w:r>
        <w:t xml:space="preserve">, ff. 1, 2; </w:t>
      </w:r>
      <w:hyperlink w:anchor="SENTENCIA_2023_109" w:history="1">
        <w:r w:rsidRPr="00185AE3">
          <w:rPr>
            <w:rStyle w:val="TextoNormalCaracter"/>
          </w:rPr>
          <w:t>109/2023</w:t>
        </w:r>
      </w:hyperlink>
      <w:r>
        <w:t xml:space="preserve">, ff. 1, 2; </w:t>
      </w:r>
      <w:hyperlink w:anchor="SENTENCIA_2023_110" w:history="1">
        <w:r w:rsidRPr="00185AE3">
          <w:rPr>
            <w:rStyle w:val="TextoNormalCaracter"/>
          </w:rPr>
          <w:t>110/2023</w:t>
        </w:r>
      </w:hyperlink>
      <w:r>
        <w:t xml:space="preserve">, ff. 1, 2; </w:t>
      </w:r>
      <w:hyperlink w:anchor="SENTENCIA_2023_111" w:history="1">
        <w:r w:rsidRPr="00185AE3">
          <w:rPr>
            <w:rStyle w:val="TextoNormalCaracter"/>
          </w:rPr>
          <w:t>111/2023</w:t>
        </w:r>
      </w:hyperlink>
      <w:r>
        <w:t xml:space="preserve">, ff. 1, 2; </w:t>
      </w:r>
      <w:hyperlink w:anchor="SENTENCIA_2023_112" w:history="1">
        <w:r w:rsidRPr="00185AE3">
          <w:rPr>
            <w:rStyle w:val="TextoNormalCaracter"/>
          </w:rPr>
          <w:t>112/2023</w:t>
        </w:r>
      </w:hyperlink>
      <w:r>
        <w:t xml:space="preserve">, ff. 1, 2; </w:t>
      </w:r>
      <w:hyperlink w:anchor="SENTENCIA_2023_113" w:history="1">
        <w:r w:rsidRPr="00185AE3">
          <w:rPr>
            <w:rStyle w:val="TextoNormalCaracter"/>
          </w:rPr>
          <w:t>113/2023</w:t>
        </w:r>
      </w:hyperlink>
      <w:r>
        <w:t xml:space="preserve">, ff. 1, 2; </w:t>
      </w:r>
      <w:hyperlink w:anchor="SENTENCIA_2023_114" w:history="1">
        <w:r w:rsidRPr="00185AE3">
          <w:rPr>
            <w:rStyle w:val="TextoNormalCaracter"/>
          </w:rPr>
          <w:t>114/2023</w:t>
        </w:r>
      </w:hyperlink>
      <w:r>
        <w:t xml:space="preserve">, ff. 1, 2; </w:t>
      </w:r>
      <w:hyperlink w:anchor="SENTENCIA_2023_115" w:history="1">
        <w:r w:rsidRPr="00185AE3">
          <w:rPr>
            <w:rStyle w:val="TextoNormalCaracter"/>
          </w:rPr>
          <w:t>115/2023</w:t>
        </w:r>
      </w:hyperlink>
      <w:r>
        <w:t xml:space="preserve">, ff. 1, 3; </w:t>
      </w:r>
      <w:hyperlink w:anchor="SENTENCIA_2023_117" w:history="1">
        <w:r w:rsidRPr="00185AE3">
          <w:rPr>
            <w:rStyle w:val="TextoNormalCaracter"/>
          </w:rPr>
          <w:t>117/2023</w:t>
        </w:r>
      </w:hyperlink>
      <w:r>
        <w:t xml:space="preserve">, ff. 1, 2; </w:t>
      </w:r>
      <w:hyperlink w:anchor="SENTENCIA_2023_118" w:history="1">
        <w:r w:rsidRPr="00185AE3">
          <w:rPr>
            <w:rStyle w:val="TextoNormalCaracter"/>
          </w:rPr>
          <w:t>118/2023</w:t>
        </w:r>
      </w:hyperlink>
      <w:r>
        <w:t xml:space="preserve">, ff. 1, 3; </w:t>
      </w:r>
      <w:hyperlink w:anchor="SENTENCIA_2023_120" w:history="1">
        <w:r w:rsidRPr="00185AE3">
          <w:rPr>
            <w:rStyle w:val="TextoNormalCaracter"/>
          </w:rPr>
          <w:t>120/2023</w:t>
        </w:r>
      </w:hyperlink>
      <w:r>
        <w:t xml:space="preserve">, ff. 1, 3; </w:t>
      </w:r>
      <w:hyperlink w:anchor="SENTENCIA_2023_121" w:history="1">
        <w:r w:rsidRPr="00185AE3">
          <w:rPr>
            <w:rStyle w:val="TextoNormalCaracter"/>
          </w:rPr>
          <w:t>121/2023</w:t>
        </w:r>
      </w:hyperlink>
      <w:r>
        <w:t>, ff. 1, 2.</w:t>
      </w:r>
    </w:p>
    <w:p w14:paraId="05D42878" w14:textId="039A7E05" w:rsidR="00185AE3" w:rsidRDefault="00185AE3" w:rsidP="00185AE3">
      <w:pPr>
        <w:pStyle w:val="SangriaFrancesaArticulo"/>
      </w:pPr>
      <w:r w:rsidRPr="00185AE3">
        <w:rPr>
          <w:rStyle w:val="TextoNormalNegritaCaracter"/>
        </w:rPr>
        <w:t>Artículo 20.4.</w:t>
      </w:r>
      <w:r w:rsidRPr="00185AE3">
        <w:rPr>
          <w:rStyle w:val="TextoNormalCaracter"/>
        </w:rPr>
        <w:t>-</w:t>
      </w:r>
      <w:r>
        <w:t xml:space="preserve"> Sentencia </w:t>
      </w:r>
      <w:hyperlink w:anchor="SENTENCIA_2023_83" w:history="1">
        <w:r w:rsidRPr="00185AE3">
          <w:rPr>
            <w:rStyle w:val="TextoNormalCaracter"/>
          </w:rPr>
          <w:t>83/2023</w:t>
        </w:r>
      </w:hyperlink>
      <w:r>
        <w:t>, f. 4.</w:t>
      </w:r>
    </w:p>
    <w:p w14:paraId="04B18DA5" w14:textId="3A0BC889" w:rsidR="00185AE3" w:rsidRDefault="00185AE3" w:rsidP="00185AE3">
      <w:pPr>
        <w:pStyle w:val="SangriaFrancesaArticulo"/>
      </w:pPr>
      <w:r w:rsidRPr="00185AE3">
        <w:rPr>
          <w:rStyle w:val="TextoNormalNegritaCaracter"/>
        </w:rPr>
        <w:t>Artículo 21.</w:t>
      </w:r>
      <w:r w:rsidRPr="00185AE3">
        <w:rPr>
          <w:rStyle w:val="TextoNormalCaracter"/>
        </w:rPr>
        <w:t>-</w:t>
      </w:r>
      <w:r>
        <w:t xml:space="preserve"> Sentencias </w:t>
      </w:r>
      <w:hyperlink w:anchor="SENTENCIA_2023_79" w:history="1">
        <w:r w:rsidRPr="00185AE3">
          <w:rPr>
            <w:rStyle w:val="TextoNormalCaracter"/>
          </w:rPr>
          <w:t>79/2023</w:t>
        </w:r>
      </w:hyperlink>
      <w:r>
        <w:t xml:space="preserve">, ff. 2 a 5; </w:t>
      </w:r>
      <w:hyperlink w:anchor="SENTENCIA_2023_84" w:history="1">
        <w:r w:rsidRPr="00185AE3">
          <w:rPr>
            <w:rStyle w:val="TextoNormalCaracter"/>
          </w:rPr>
          <w:t>84/2023</w:t>
        </w:r>
      </w:hyperlink>
      <w:r>
        <w:t xml:space="preserve">, ff. 1 a 4, VP; </w:t>
      </w:r>
      <w:hyperlink w:anchor="SENTENCIA_2023_88" w:history="1">
        <w:r w:rsidRPr="00185AE3">
          <w:rPr>
            <w:rStyle w:val="TextoNormalCaracter"/>
          </w:rPr>
          <w:t>88/2023</w:t>
        </w:r>
      </w:hyperlink>
      <w:r>
        <w:t>, ff. 1 a 5.</w:t>
      </w:r>
    </w:p>
    <w:p w14:paraId="4530635A" w14:textId="128A6A43" w:rsidR="00185AE3" w:rsidRDefault="00185AE3" w:rsidP="00185AE3">
      <w:pPr>
        <w:pStyle w:val="SangriaFrancesaArticulo"/>
      </w:pPr>
      <w:r w:rsidRPr="00185AE3">
        <w:rPr>
          <w:rStyle w:val="TextoNormalNegritaCaracter"/>
        </w:rPr>
        <w:t>Artículo 21.1.</w:t>
      </w:r>
      <w:r w:rsidRPr="00185AE3">
        <w:rPr>
          <w:rStyle w:val="TextoNormalCaracter"/>
        </w:rPr>
        <w:t>-</w:t>
      </w:r>
      <w:r>
        <w:t xml:space="preserve"> Sentencia </w:t>
      </w:r>
      <w:hyperlink w:anchor="SENTENCIA_2023_79" w:history="1">
        <w:r w:rsidRPr="00185AE3">
          <w:rPr>
            <w:rStyle w:val="TextoNormalCaracter"/>
          </w:rPr>
          <w:t>79/2023</w:t>
        </w:r>
      </w:hyperlink>
      <w:r>
        <w:t>, f. 2.</w:t>
      </w:r>
    </w:p>
    <w:p w14:paraId="777FDAF9" w14:textId="781EE49D" w:rsidR="00185AE3" w:rsidRDefault="00185AE3" w:rsidP="00185AE3">
      <w:pPr>
        <w:pStyle w:val="SangriaFrancesaArticulo"/>
      </w:pPr>
      <w:r w:rsidRPr="00185AE3">
        <w:rPr>
          <w:rStyle w:val="TextoNormalNegritaCaracter"/>
        </w:rPr>
        <w:t>Artículo 21.2.</w:t>
      </w:r>
      <w:r w:rsidRPr="00185AE3">
        <w:rPr>
          <w:rStyle w:val="TextoNormalCaracter"/>
        </w:rPr>
        <w:t>-</w:t>
      </w:r>
      <w:r>
        <w:t xml:space="preserve"> Sentencias </w:t>
      </w:r>
      <w:hyperlink w:anchor="SENTENCIA_2023_84" w:history="1">
        <w:r w:rsidRPr="00185AE3">
          <w:rPr>
            <w:rStyle w:val="TextoNormalCaracter"/>
          </w:rPr>
          <w:t>84/2023</w:t>
        </w:r>
      </w:hyperlink>
      <w:r>
        <w:t xml:space="preserve">, f. 3, VP; </w:t>
      </w:r>
      <w:hyperlink w:anchor="SENTENCIA_2023_88" w:history="1">
        <w:r w:rsidRPr="00185AE3">
          <w:rPr>
            <w:rStyle w:val="TextoNormalCaracter"/>
          </w:rPr>
          <w:t>88/2023</w:t>
        </w:r>
      </w:hyperlink>
      <w:r>
        <w:t>, ff. 2, 4.</w:t>
      </w:r>
    </w:p>
    <w:p w14:paraId="67574171" w14:textId="1D10ED83" w:rsidR="00185AE3" w:rsidRDefault="00185AE3" w:rsidP="00185AE3">
      <w:pPr>
        <w:pStyle w:val="SangriaFrancesaArticulo"/>
      </w:pPr>
      <w:r w:rsidRPr="00185AE3">
        <w:rPr>
          <w:rStyle w:val="TextoNormalNegritaCaracter"/>
        </w:rPr>
        <w:t>Artículo 22.</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01FAF6E5" w14:textId="57233054" w:rsidR="00185AE3" w:rsidRDefault="00185AE3" w:rsidP="00185AE3">
      <w:pPr>
        <w:pStyle w:val="SangriaFrancesaArticulo"/>
      </w:pPr>
      <w:r w:rsidRPr="00185AE3">
        <w:rPr>
          <w:rStyle w:val="TextoNormalNegritaCaracter"/>
        </w:rPr>
        <w:t>Artículo 23.</w:t>
      </w:r>
      <w:r w:rsidRPr="00185AE3">
        <w:rPr>
          <w:rStyle w:val="TextoNormalCaracter"/>
        </w:rPr>
        <w:t>-</w:t>
      </w:r>
      <w:r>
        <w:t xml:space="preserve"> Sentencias </w:t>
      </w:r>
      <w:hyperlink w:anchor="SENTENCIA_2023_85" w:history="1">
        <w:r w:rsidRPr="00185AE3">
          <w:rPr>
            <w:rStyle w:val="TextoNormalCaracter"/>
          </w:rPr>
          <w:t>85/2023</w:t>
        </w:r>
      </w:hyperlink>
      <w:r>
        <w:t xml:space="preserve">, ff. 1, 2; </w:t>
      </w:r>
      <w:hyperlink w:anchor="SENTENCIA_2023_93" w:history="1">
        <w:r w:rsidRPr="00185AE3">
          <w:rPr>
            <w:rStyle w:val="TextoNormalCaracter"/>
          </w:rPr>
          <w:t>93/2023</w:t>
        </w:r>
      </w:hyperlink>
      <w:r>
        <w:t xml:space="preserve">, ff. 3, 4; </w:t>
      </w:r>
      <w:hyperlink w:anchor="SENTENCIA_2023_94" w:history="1">
        <w:r w:rsidRPr="00185AE3">
          <w:rPr>
            <w:rStyle w:val="TextoNormalCaracter"/>
          </w:rPr>
          <w:t>94/2023</w:t>
        </w:r>
      </w:hyperlink>
      <w:r>
        <w:t xml:space="preserve">, f. 2; </w:t>
      </w:r>
      <w:hyperlink w:anchor="SENTENCIA_2023_95" w:history="1">
        <w:r w:rsidRPr="00185AE3">
          <w:rPr>
            <w:rStyle w:val="TextoNormalCaracter"/>
          </w:rPr>
          <w:t>95/2023</w:t>
        </w:r>
      </w:hyperlink>
      <w:r>
        <w:t xml:space="preserve">, ff. 4 a 7, VP; </w:t>
      </w:r>
      <w:hyperlink w:anchor="SENTENCIA_2023_125" w:history="1">
        <w:r w:rsidRPr="00185AE3">
          <w:rPr>
            <w:rStyle w:val="TextoNormalCaracter"/>
          </w:rPr>
          <w:t>125/2023</w:t>
        </w:r>
      </w:hyperlink>
      <w:r>
        <w:t>, ff. 1, 2.</w:t>
      </w:r>
    </w:p>
    <w:p w14:paraId="395E8940" w14:textId="26951787" w:rsidR="00185AE3" w:rsidRDefault="00185AE3" w:rsidP="00185AE3">
      <w:pPr>
        <w:pStyle w:val="SangriaIzquierdaArticulo"/>
      </w:pPr>
      <w:r>
        <w:t xml:space="preserve">Autos </w:t>
      </w:r>
      <w:hyperlink w:anchor="AUTO_2023_425" w:history="1">
        <w:r w:rsidRPr="00185AE3">
          <w:rPr>
            <w:rStyle w:val="TextoNormalCaracter"/>
          </w:rPr>
          <w:t>425/2023</w:t>
        </w:r>
      </w:hyperlink>
      <w:r>
        <w:t xml:space="preserve">, VP; </w:t>
      </w:r>
      <w:hyperlink w:anchor="AUTO_2023_427" w:history="1">
        <w:r w:rsidRPr="00185AE3">
          <w:rPr>
            <w:rStyle w:val="TextoNormalCaracter"/>
          </w:rPr>
          <w:t>427/2023</w:t>
        </w:r>
      </w:hyperlink>
      <w:r>
        <w:t>, VP.</w:t>
      </w:r>
    </w:p>
    <w:p w14:paraId="4F443218" w14:textId="10A9965A" w:rsidR="00185AE3" w:rsidRDefault="00185AE3" w:rsidP="00185AE3">
      <w:pPr>
        <w:pStyle w:val="SangriaFrancesaArticulo"/>
      </w:pPr>
      <w:r w:rsidRPr="00185AE3">
        <w:rPr>
          <w:rStyle w:val="TextoNormalNegritaCaracter"/>
        </w:rPr>
        <w:t>Artículo 23.1.</w:t>
      </w:r>
      <w:r w:rsidRPr="00185AE3">
        <w:rPr>
          <w:rStyle w:val="TextoNormalCaracter"/>
        </w:rPr>
        <w:t>-</w:t>
      </w:r>
      <w:r>
        <w:t xml:space="preserve"> Sentencias </w:t>
      </w:r>
      <w:hyperlink w:anchor="SENTENCIA_2023_85" w:history="1">
        <w:r w:rsidRPr="00185AE3">
          <w:rPr>
            <w:rStyle w:val="TextoNormalCaracter"/>
          </w:rPr>
          <w:t>85/2023</w:t>
        </w:r>
      </w:hyperlink>
      <w:r>
        <w:t xml:space="preserve">, f. 2; </w:t>
      </w:r>
      <w:hyperlink w:anchor="SENTENCIA_2023_93" w:history="1">
        <w:r w:rsidRPr="00185AE3">
          <w:rPr>
            <w:rStyle w:val="TextoNormalCaracter"/>
          </w:rPr>
          <w:t>93/2023</w:t>
        </w:r>
      </w:hyperlink>
      <w:r>
        <w:t xml:space="preserve">, ff. 3, 4; </w:t>
      </w:r>
      <w:hyperlink w:anchor="SENTENCIA_2023_94" w:history="1">
        <w:r w:rsidRPr="00185AE3">
          <w:rPr>
            <w:rStyle w:val="TextoNormalCaracter"/>
          </w:rPr>
          <w:t>94/2023</w:t>
        </w:r>
      </w:hyperlink>
      <w:r>
        <w:t xml:space="preserve">, f. 2; </w:t>
      </w:r>
      <w:hyperlink w:anchor="SENTENCIA_2023_95" w:history="1">
        <w:r w:rsidRPr="00185AE3">
          <w:rPr>
            <w:rStyle w:val="TextoNormalCaracter"/>
          </w:rPr>
          <w:t>95/2023</w:t>
        </w:r>
      </w:hyperlink>
      <w:r>
        <w:t xml:space="preserve">, ff. 2, 4; </w:t>
      </w:r>
      <w:hyperlink w:anchor="SENTENCIA_2023_116" w:history="1">
        <w:r w:rsidRPr="00185AE3">
          <w:rPr>
            <w:rStyle w:val="TextoNormalCaracter"/>
          </w:rPr>
          <w:t>116/2023</w:t>
        </w:r>
      </w:hyperlink>
      <w:r>
        <w:t xml:space="preserve">, f. 3; </w:t>
      </w:r>
      <w:hyperlink w:anchor="SENTENCIA_2023_125" w:history="1">
        <w:r w:rsidRPr="00185AE3">
          <w:rPr>
            <w:rStyle w:val="TextoNormalCaracter"/>
          </w:rPr>
          <w:t>125/2023</w:t>
        </w:r>
      </w:hyperlink>
      <w:r>
        <w:t>, VP I.</w:t>
      </w:r>
    </w:p>
    <w:p w14:paraId="3B0A4284" w14:textId="36648D6F" w:rsidR="00185AE3" w:rsidRDefault="00185AE3" w:rsidP="00185AE3">
      <w:pPr>
        <w:pStyle w:val="SangriaIzquierdaArticulo"/>
      </w:pPr>
      <w:r>
        <w:t xml:space="preserve">Autos </w:t>
      </w:r>
      <w:hyperlink w:anchor="AUTO_2023_378" w:history="1">
        <w:r w:rsidRPr="00185AE3">
          <w:rPr>
            <w:rStyle w:val="TextoNormalCaracter"/>
          </w:rPr>
          <w:t>378/2023</w:t>
        </w:r>
      </w:hyperlink>
      <w:r>
        <w:t xml:space="preserve">, f. 1; </w:t>
      </w:r>
      <w:hyperlink w:anchor="AUTO_2023_425" w:history="1">
        <w:r w:rsidRPr="00185AE3">
          <w:rPr>
            <w:rStyle w:val="TextoNormalCaracter"/>
          </w:rPr>
          <w:t>425/2023</w:t>
        </w:r>
      </w:hyperlink>
      <w:r>
        <w:t xml:space="preserve">, f. 3; </w:t>
      </w:r>
      <w:hyperlink w:anchor="AUTO_2023_432" w:history="1">
        <w:r w:rsidRPr="00185AE3">
          <w:rPr>
            <w:rStyle w:val="TextoNormalCaracter"/>
          </w:rPr>
          <w:t>432/2023</w:t>
        </w:r>
      </w:hyperlink>
      <w:r>
        <w:t>, f. 3.</w:t>
      </w:r>
    </w:p>
    <w:p w14:paraId="6796D092" w14:textId="6B061517" w:rsidR="00185AE3" w:rsidRDefault="00185AE3" w:rsidP="00185AE3">
      <w:pPr>
        <w:pStyle w:val="SangriaFrancesaArticulo"/>
      </w:pPr>
      <w:r w:rsidRPr="00185AE3">
        <w:rPr>
          <w:rStyle w:val="TextoNormalNegritaCaracter"/>
        </w:rPr>
        <w:t>Artículo 23.2.</w:t>
      </w:r>
      <w:r w:rsidRPr="00185AE3">
        <w:rPr>
          <w:rStyle w:val="TextoNormalCaracter"/>
        </w:rPr>
        <w:t>-</w:t>
      </w:r>
      <w:r>
        <w:t xml:space="preserve"> Sentencias </w:t>
      </w:r>
      <w:hyperlink w:anchor="SENTENCIA_2023_82" w:history="1">
        <w:r w:rsidRPr="00185AE3">
          <w:rPr>
            <w:rStyle w:val="TextoNormalCaracter"/>
          </w:rPr>
          <w:t>82/2023</w:t>
        </w:r>
      </w:hyperlink>
      <w:r>
        <w:t xml:space="preserve">, f. 1; </w:t>
      </w:r>
      <w:hyperlink w:anchor="SENTENCIA_2023_93" w:history="1">
        <w:r w:rsidRPr="00185AE3">
          <w:rPr>
            <w:rStyle w:val="TextoNormalCaracter"/>
          </w:rPr>
          <w:t>93/2023</w:t>
        </w:r>
      </w:hyperlink>
      <w:r>
        <w:t xml:space="preserve">, ff. 1, 3, 4; </w:t>
      </w:r>
      <w:hyperlink w:anchor="SENTENCIA_2023_94" w:history="1">
        <w:r w:rsidRPr="00185AE3">
          <w:rPr>
            <w:rStyle w:val="TextoNormalCaracter"/>
          </w:rPr>
          <w:t>94/2023</w:t>
        </w:r>
      </w:hyperlink>
      <w:r>
        <w:t xml:space="preserve">, f. 2; </w:t>
      </w:r>
      <w:hyperlink w:anchor="SENTENCIA_2023_95" w:history="1">
        <w:r w:rsidRPr="00185AE3">
          <w:rPr>
            <w:rStyle w:val="TextoNormalCaracter"/>
          </w:rPr>
          <w:t>95/2023</w:t>
        </w:r>
      </w:hyperlink>
      <w:r>
        <w:t xml:space="preserve">, ff. 2, 4, 6, VP; </w:t>
      </w:r>
      <w:hyperlink w:anchor="SENTENCIA_2023_116" w:history="1">
        <w:r w:rsidRPr="00185AE3">
          <w:rPr>
            <w:rStyle w:val="TextoNormalCaracter"/>
          </w:rPr>
          <w:t>116/2023</w:t>
        </w:r>
      </w:hyperlink>
      <w:r>
        <w:t xml:space="preserve">, ff. 1 a 4; </w:t>
      </w:r>
      <w:hyperlink w:anchor="SENTENCIA_2023_125" w:history="1">
        <w:r w:rsidRPr="00185AE3">
          <w:rPr>
            <w:rStyle w:val="TextoNormalCaracter"/>
          </w:rPr>
          <w:t>125/2023</w:t>
        </w:r>
      </w:hyperlink>
      <w:r>
        <w:t>, f. 1, VP I.</w:t>
      </w:r>
    </w:p>
    <w:p w14:paraId="78429385" w14:textId="4925C582" w:rsidR="00185AE3" w:rsidRDefault="00185AE3" w:rsidP="00185AE3">
      <w:pPr>
        <w:pStyle w:val="SangriaIzquierdaArticulo"/>
      </w:pPr>
      <w:r>
        <w:t xml:space="preserve">Autos </w:t>
      </w:r>
      <w:hyperlink w:anchor="AUTO_2023_425" w:history="1">
        <w:r w:rsidRPr="00185AE3">
          <w:rPr>
            <w:rStyle w:val="TextoNormalCaracter"/>
          </w:rPr>
          <w:t>425/2023</w:t>
        </w:r>
      </w:hyperlink>
      <w:r>
        <w:t xml:space="preserve">, f. 3; </w:t>
      </w:r>
      <w:hyperlink w:anchor="AUTO_2023_427" w:history="1">
        <w:r w:rsidRPr="00185AE3">
          <w:rPr>
            <w:rStyle w:val="TextoNormalCaracter"/>
          </w:rPr>
          <w:t>427/2023</w:t>
        </w:r>
      </w:hyperlink>
      <w:r>
        <w:t xml:space="preserve">, VP; </w:t>
      </w:r>
      <w:hyperlink w:anchor="AUTO_2023_432" w:history="1">
        <w:r w:rsidRPr="00185AE3">
          <w:rPr>
            <w:rStyle w:val="TextoNormalCaracter"/>
          </w:rPr>
          <w:t>432/2023</w:t>
        </w:r>
      </w:hyperlink>
      <w:r>
        <w:t>, f. 3.</w:t>
      </w:r>
    </w:p>
    <w:p w14:paraId="72D9DF25" w14:textId="370500F3" w:rsidR="00185AE3" w:rsidRDefault="00185AE3" w:rsidP="00185AE3">
      <w:pPr>
        <w:pStyle w:val="SangriaFrancesaArticulo"/>
      </w:pPr>
      <w:r w:rsidRPr="00185AE3">
        <w:rPr>
          <w:rStyle w:val="TextoNormalNegritaCaracter"/>
        </w:rPr>
        <w:t>Artículo 24.</w:t>
      </w:r>
      <w:r w:rsidRPr="00185AE3">
        <w:rPr>
          <w:rStyle w:val="TextoNormalCaracter"/>
        </w:rPr>
        <w:t>-</w:t>
      </w:r>
      <w:r>
        <w:t xml:space="preserve"> Sentencias </w:t>
      </w:r>
      <w:hyperlink w:anchor="SENTENCIA_2023_78" w:history="1">
        <w:r w:rsidRPr="00185AE3">
          <w:rPr>
            <w:rStyle w:val="TextoNormalCaracter"/>
          </w:rPr>
          <w:t>78/2023</w:t>
        </w:r>
      </w:hyperlink>
      <w:r>
        <w:t xml:space="preserve">, ff. 1, 7, VP II; </w:t>
      </w:r>
      <w:hyperlink w:anchor="SENTENCIA_2023_79" w:history="1">
        <w:r w:rsidRPr="00185AE3">
          <w:rPr>
            <w:rStyle w:val="TextoNormalCaracter"/>
          </w:rPr>
          <w:t>79/2023</w:t>
        </w:r>
      </w:hyperlink>
      <w:r>
        <w:t xml:space="preserve">, f. 1; </w:t>
      </w:r>
      <w:hyperlink w:anchor="SENTENCIA_2023_83" w:history="1">
        <w:r w:rsidRPr="00185AE3">
          <w:rPr>
            <w:rStyle w:val="TextoNormalCaracter"/>
          </w:rPr>
          <w:t>83/2023</w:t>
        </w:r>
      </w:hyperlink>
      <w:r>
        <w:t xml:space="preserve">, f. 7; </w:t>
      </w:r>
      <w:hyperlink w:anchor="SENTENCIA_2023_86" w:history="1">
        <w:r w:rsidRPr="00185AE3">
          <w:rPr>
            <w:rStyle w:val="TextoNormalCaracter"/>
          </w:rPr>
          <w:t>86/2023</w:t>
        </w:r>
      </w:hyperlink>
      <w:r>
        <w:t xml:space="preserve">, ff. 2, 3; </w:t>
      </w:r>
      <w:hyperlink w:anchor="SENTENCIA_2023_95" w:history="1">
        <w:r w:rsidRPr="00185AE3">
          <w:rPr>
            <w:rStyle w:val="TextoNormalCaracter"/>
          </w:rPr>
          <w:t>95/2023</w:t>
        </w:r>
      </w:hyperlink>
      <w:r>
        <w:t>, VP.</w:t>
      </w:r>
    </w:p>
    <w:p w14:paraId="59765063" w14:textId="42C7CF08" w:rsidR="00185AE3" w:rsidRDefault="00185AE3" w:rsidP="00185AE3">
      <w:pPr>
        <w:pStyle w:val="SangriaIzquierdaArticulo"/>
      </w:pPr>
      <w:r>
        <w:t xml:space="preserve">Auto </w:t>
      </w:r>
      <w:hyperlink w:anchor="AUTO_2023_427" w:history="1">
        <w:r w:rsidRPr="00185AE3">
          <w:rPr>
            <w:rStyle w:val="TextoNormalCaracter"/>
          </w:rPr>
          <w:t>427/2023</w:t>
        </w:r>
      </w:hyperlink>
      <w:r>
        <w:t>, ff. 1, 2.</w:t>
      </w:r>
    </w:p>
    <w:p w14:paraId="24BEDCA4" w14:textId="0C090891" w:rsidR="00185AE3" w:rsidRDefault="00185AE3" w:rsidP="00185AE3">
      <w:pPr>
        <w:pStyle w:val="SangriaFrancesaArticulo"/>
      </w:pPr>
      <w:r w:rsidRPr="00185AE3">
        <w:rPr>
          <w:rStyle w:val="TextoNormalNegritaCaracter"/>
        </w:rPr>
        <w:t>Artículo 24.1.</w:t>
      </w:r>
      <w:r w:rsidRPr="00185AE3">
        <w:rPr>
          <w:rStyle w:val="TextoNormalCaracter"/>
        </w:rPr>
        <w:t>-</w:t>
      </w:r>
      <w:r>
        <w:t xml:space="preserve"> Sentencias </w:t>
      </w:r>
      <w:hyperlink w:anchor="SENTENCIA_2023_78" w:history="1">
        <w:r w:rsidRPr="00185AE3">
          <w:rPr>
            <w:rStyle w:val="TextoNormalCaracter"/>
          </w:rPr>
          <w:t>78/2023</w:t>
        </w:r>
      </w:hyperlink>
      <w:r>
        <w:t xml:space="preserve">, ff. 1, 4; </w:t>
      </w:r>
      <w:hyperlink w:anchor="SENTENCIA_2023_79" w:history="1">
        <w:r w:rsidRPr="00185AE3">
          <w:rPr>
            <w:rStyle w:val="TextoNormalCaracter"/>
          </w:rPr>
          <w:t>79/2023</w:t>
        </w:r>
      </w:hyperlink>
      <w:r>
        <w:t xml:space="preserve">, ff. 2, 3; </w:t>
      </w:r>
      <w:hyperlink w:anchor="SENTENCIA_2023_80" w:history="1">
        <w:r w:rsidRPr="00185AE3">
          <w:rPr>
            <w:rStyle w:val="TextoNormalCaracter"/>
          </w:rPr>
          <w:t>80/2023</w:t>
        </w:r>
      </w:hyperlink>
      <w:r>
        <w:t xml:space="preserve">, ff. 1 a 3; </w:t>
      </w:r>
      <w:hyperlink w:anchor="SENTENCIA_2023_81" w:history="1">
        <w:r w:rsidRPr="00185AE3">
          <w:rPr>
            <w:rStyle w:val="TextoNormalCaracter"/>
          </w:rPr>
          <w:t>81/2023</w:t>
        </w:r>
      </w:hyperlink>
      <w:r>
        <w:t xml:space="preserve">, ff. 1, 2, 4; </w:t>
      </w:r>
      <w:hyperlink w:anchor="SENTENCIA_2023_82" w:history="1">
        <w:r w:rsidRPr="00185AE3">
          <w:rPr>
            <w:rStyle w:val="TextoNormalCaracter"/>
          </w:rPr>
          <w:t>82/2023</w:t>
        </w:r>
      </w:hyperlink>
      <w:r>
        <w:t xml:space="preserve">, f. 3; </w:t>
      </w:r>
      <w:hyperlink w:anchor="SENTENCIA_2023_83" w:history="1">
        <w:r w:rsidRPr="00185AE3">
          <w:rPr>
            <w:rStyle w:val="TextoNormalCaracter"/>
          </w:rPr>
          <w:t>83/2023</w:t>
        </w:r>
      </w:hyperlink>
      <w:r>
        <w:t xml:space="preserve">, ff. 1, 2, 7; </w:t>
      </w:r>
      <w:hyperlink w:anchor="SENTENCIA_2023_84" w:history="1">
        <w:r w:rsidRPr="00185AE3">
          <w:rPr>
            <w:rStyle w:val="TextoNormalCaracter"/>
          </w:rPr>
          <w:t>84/2023</w:t>
        </w:r>
      </w:hyperlink>
      <w:r>
        <w:t xml:space="preserve">, f. 1; </w:t>
      </w:r>
      <w:hyperlink w:anchor="SENTENCIA_2023_86" w:history="1">
        <w:r w:rsidRPr="00185AE3">
          <w:rPr>
            <w:rStyle w:val="TextoNormalCaracter"/>
          </w:rPr>
          <w:t>86/2023</w:t>
        </w:r>
      </w:hyperlink>
      <w:r>
        <w:t xml:space="preserve">, ff. 1 a 3; </w:t>
      </w:r>
      <w:hyperlink w:anchor="SENTENCIA_2023_87" w:history="1">
        <w:r w:rsidRPr="00185AE3">
          <w:rPr>
            <w:rStyle w:val="TextoNormalCaracter"/>
          </w:rPr>
          <w:t>87/2023</w:t>
        </w:r>
      </w:hyperlink>
      <w:r>
        <w:t xml:space="preserve">, ff. 1 a 3; </w:t>
      </w:r>
      <w:hyperlink w:anchor="SENTENCIA_2023_90" w:history="1">
        <w:r w:rsidRPr="00185AE3">
          <w:rPr>
            <w:rStyle w:val="TextoNormalCaracter"/>
          </w:rPr>
          <w:t>90/2023</w:t>
        </w:r>
      </w:hyperlink>
      <w:r>
        <w:t xml:space="preserve">, ff. 1, 3 a 6; </w:t>
      </w:r>
      <w:hyperlink w:anchor="SENTENCIA_2023_91" w:history="1">
        <w:r w:rsidRPr="00185AE3">
          <w:rPr>
            <w:rStyle w:val="TextoNormalCaracter"/>
          </w:rPr>
          <w:t>91/2023</w:t>
        </w:r>
      </w:hyperlink>
      <w:r>
        <w:t xml:space="preserve">, f. 1; </w:t>
      </w:r>
      <w:hyperlink w:anchor="SENTENCIA_2023_92" w:history="1">
        <w:r w:rsidRPr="00185AE3">
          <w:rPr>
            <w:rStyle w:val="TextoNormalCaracter"/>
          </w:rPr>
          <w:t>92/2023</w:t>
        </w:r>
      </w:hyperlink>
      <w:r>
        <w:t xml:space="preserve">, ff. 1, 3; </w:t>
      </w:r>
      <w:hyperlink w:anchor="SENTENCIA_2023_96" w:history="1">
        <w:r w:rsidRPr="00185AE3">
          <w:rPr>
            <w:rStyle w:val="TextoNormalCaracter"/>
          </w:rPr>
          <w:t>96/2023</w:t>
        </w:r>
      </w:hyperlink>
      <w:r>
        <w:t xml:space="preserve">, ff. 1 a 3; </w:t>
      </w:r>
      <w:hyperlink w:anchor="SENTENCIA_2023_101" w:history="1">
        <w:r w:rsidRPr="00185AE3">
          <w:rPr>
            <w:rStyle w:val="TextoNormalCaracter"/>
          </w:rPr>
          <w:t>101/2023</w:t>
        </w:r>
      </w:hyperlink>
      <w:r>
        <w:t xml:space="preserve">, f. 1; </w:t>
      </w:r>
      <w:hyperlink w:anchor="SENTENCIA_2023_122" w:history="1">
        <w:r w:rsidRPr="00185AE3">
          <w:rPr>
            <w:rStyle w:val="TextoNormalCaracter"/>
          </w:rPr>
          <w:t>122/2023</w:t>
        </w:r>
      </w:hyperlink>
      <w:r>
        <w:t xml:space="preserve">, f. único; </w:t>
      </w:r>
      <w:hyperlink w:anchor="SENTENCIA_2023_123" w:history="1">
        <w:r w:rsidRPr="00185AE3">
          <w:rPr>
            <w:rStyle w:val="TextoNormalCaracter"/>
          </w:rPr>
          <w:t>123/2023</w:t>
        </w:r>
      </w:hyperlink>
      <w:r>
        <w:t>, f. 1.</w:t>
      </w:r>
    </w:p>
    <w:p w14:paraId="0E4A0D55" w14:textId="7DFBBADC" w:rsidR="00185AE3" w:rsidRDefault="00185AE3" w:rsidP="00185AE3">
      <w:pPr>
        <w:pStyle w:val="SangriaIzquierdaArticulo"/>
      </w:pPr>
      <w:r>
        <w:t xml:space="preserve">Autos </w:t>
      </w:r>
      <w:hyperlink w:anchor="AUTO_2023_338" w:history="1">
        <w:r w:rsidRPr="00185AE3">
          <w:rPr>
            <w:rStyle w:val="TextoNormalCaracter"/>
          </w:rPr>
          <w:t>338/2023</w:t>
        </w:r>
      </w:hyperlink>
      <w:r>
        <w:t xml:space="preserve">, VP; </w:t>
      </w:r>
      <w:hyperlink w:anchor="AUTO_2023_375" w:history="1">
        <w:r w:rsidRPr="00185AE3">
          <w:rPr>
            <w:rStyle w:val="TextoNormalCaracter"/>
          </w:rPr>
          <w:t>375/2023</w:t>
        </w:r>
      </w:hyperlink>
      <w:r>
        <w:t xml:space="preserve">, f. 2; </w:t>
      </w:r>
      <w:hyperlink w:anchor="AUTO_2023_427" w:history="1">
        <w:r w:rsidRPr="00185AE3">
          <w:rPr>
            <w:rStyle w:val="TextoNormalCaracter"/>
          </w:rPr>
          <w:t>427/2023</w:t>
        </w:r>
      </w:hyperlink>
      <w:r>
        <w:t>, f. 2, VP.</w:t>
      </w:r>
    </w:p>
    <w:p w14:paraId="29884168" w14:textId="18A8AD85" w:rsidR="00185AE3" w:rsidRDefault="00185AE3" w:rsidP="00185AE3">
      <w:pPr>
        <w:pStyle w:val="SangriaFrancesaArticulo"/>
      </w:pPr>
      <w:r w:rsidRPr="00185AE3">
        <w:rPr>
          <w:rStyle w:val="TextoNormalNegritaCaracter"/>
        </w:rPr>
        <w:t>Artículo 24.2.</w:t>
      </w:r>
      <w:r w:rsidRPr="00185AE3">
        <w:rPr>
          <w:rStyle w:val="TextoNormalCaracter"/>
        </w:rPr>
        <w:t>-</w:t>
      </w:r>
      <w:r>
        <w:t xml:space="preserve"> Sentencias </w:t>
      </w:r>
      <w:hyperlink w:anchor="SENTENCIA_2023_78" w:history="1">
        <w:r w:rsidRPr="00185AE3">
          <w:rPr>
            <w:rStyle w:val="TextoNormalCaracter"/>
          </w:rPr>
          <w:t>78/2023</w:t>
        </w:r>
      </w:hyperlink>
      <w:r>
        <w:t xml:space="preserve">, ff. 1, 4; </w:t>
      </w:r>
      <w:hyperlink w:anchor="SENTENCIA_2023_82" w:history="1">
        <w:r w:rsidRPr="00185AE3">
          <w:rPr>
            <w:rStyle w:val="TextoNormalCaracter"/>
          </w:rPr>
          <w:t>82/2023</w:t>
        </w:r>
      </w:hyperlink>
      <w:r>
        <w:t xml:space="preserve">, ff. 1, 2; </w:t>
      </w:r>
      <w:hyperlink w:anchor="SENTENCIA_2023_87" w:history="1">
        <w:r w:rsidRPr="00185AE3">
          <w:rPr>
            <w:rStyle w:val="TextoNormalCaracter"/>
          </w:rPr>
          <w:t>87/2023</w:t>
        </w:r>
      </w:hyperlink>
      <w:r>
        <w:t xml:space="preserve">, f. 1; </w:t>
      </w:r>
      <w:hyperlink w:anchor="SENTENCIA_2023_92" w:history="1">
        <w:r w:rsidRPr="00185AE3">
          <w:rPr>
            <w:rStyle w:val="TextoNormalCaracter"/>
          </w:rPr>
          <w:t>92/2023</w:t>
        </w:r>
      </w:hyperlink>
      <w:r>
        <w:t xml:space="preserve">, ff. 1, 3 a 5, 9, VP; </w:t>
      </w:r>
      <w:hyperlink w:anchor="SENTENCIA_2023_96" w:history="1">
        <w:r w:rsidRPr="00185AE3">
          <w:rPr>
            <w:rStyle w:val="TextoNormalCaracter"/>
          </w:rPr>
          <w:t>96/2023</w:t>
        </w:r>
      </w:hyperlink>
      <w:r>
        <w:t>, f. 1.</w:t>
      </w:r>
    </w:p>
    <w:p w14:paraId="41F69793" w14:textId="3395C43C" w:rsidR="00185AE3" w:rsidRDefault="00185AE3" w:rsidP="00185AE3">
      <w:pPr>
        <w:pStyle w:val="SangriaIzquierdaArticulo"/>
      </w:pPr>
      <w:r>
        <w:t xml:space="preserve">Autos </w:t>
      </w:r>
      <w:hyperlink w:anchor="AUTO_2023_375" w:history="1">
        <w:r w:rsidRPr="00185AE3">
          <w:rPr>
            <w:rStyle w:val="TextoNormalCaracter"/>
          </w:rPr>
          <w:t>375/2023</w:t>
        </w:r>
      </w:hyperlink>
      <w:r>
        <w:t xml:space="preserve">, f. 2; </w:t>
      </w:r>
      <w:hyperlink w:anchor="AUTO_2023_427" w:history="1">
        <w:r w:rsidRPr="00185AE3">
          <w:rPr>
            <w:rStyle w:val="TextoNormalCaracter"/>
          </w:rPr>
          <w:t>427/2023</w:t>
        </w:r>
      </w:hyperlink>
      <w:r>
        <w:t>, f. 2, VP.</w:t>
      </w:r>
    </w:p>
    <w:p w14:paraId="7018F30E" w14:textId="2E66720D" w:rsidR="00185AE3" w:rsidRDefault="00185AE3" w:rsidP="00185AE3">
      <w:pPr>
        <w:pStyle w:val="SangriaFrancesaArticulo"/>
      </w:pPr>
      <w:r w:rsidRPr="00185AE3">
        <w:rPr>
          <w:rStyle w:val="TextoNormalNegritaCaracter"/>
        </w:rPr>
        <w:t>Artículo 24.2</w:t>
      </w:r>
      <w:r>
        <w:t xml:space="preserve"> (derecho a un juez imparcial)</w:t>
      </w:r>
      <w:r w:rsidRPr="00185AE3">
        <w:rPr>
          <w:rStyle w:val="TextoNormalNegritaCaracter"/>
        </w:rPr>
        <w:t>.</w:t>
      </w:r>
      <w:r w:rsidRPr="00185AE3">
        <w:rPr>
          <w:rStyle w:val="TextoNormalCaracter"/>
        </w:rPr>
        <w:t>-</w:t>
      </w:r>
      <w:r>
        <w:t xml:space="preserve"> Sentencia </w:t>
      </w:r>
      <w:hyperlink w:anchor="SENTENCIA_2023_101" w:history="1">
        <w:r w:rsidRPr="00185AE3">
          <w:rPr>
            <w:rStyle w:val="TextoNormalCaracter"/>
          </w:rPr>
          <w:t>101/2023</w:t>
        </w:r>
      </w:hyperlink>
      <w:r>
        <w:t>, f. 3.</w:t>
      </w:r>
    </w:p>
    <w:p w14:paraId="62FA1139" w14:textId="16A652BC" w:rsidR="00185AE3" w:rsidRDefault="00185AE3" w:rsidP="00185AE3">
      <w:pPr>
        <w:pStyle w:val="SangriaFrancesaArticulo"/>
      </w:pPr>
      <w:r w:rsidRPr="00185AE3">
        <w:rPr>
          <w:rStyle w:val="TextoNormalNegritaCaracter"/>
        </w:rPr>
        <w:t>Artículo 24.2</w:t>
      </w:r>
      <w:r>
        <w:t xml:space="preserve"> (derecho a un proceso con todas las garantías)</w:t>
      </w:r>
      <w:r w:rsidRPr="00185AE3">
        <w:rPr>
          <w:rStyle w:val="TextoNormalNegritaCaracter"/>
        </w:rPr>
        <w:t>.</w:t>
      </w:r>
      <w:r w:rsidRPr="00185AE3">
        <w:rPr>
          <w:rStyle w:val="TextoNormalCaracter"/>
        </w:rPr>
        <w:t>-</w:t>
      </w:r>
      <w:r>
        <w:t xml:space="preserve"> Sentencia </w:t>
      </w:r>
      <w:hyperlink w:anchor="SENTENCIA_2023_101" w:history="1">
        <w:r w:rsidRPr="00185AE3">
          <w:rPr>
            <w:rStyle w:val="TextoNormalCaracter"/>
          </w:rPr>
          <w:t>101/2023</w:t>
        </w:r>
      </w:hyperlink>
      <w:r>
        <w:t>, ff. 1, 3.</w:t>
      </w:r>
    </w:p>
    <w:p w14:paraId="24F58303" w14:textId="3A93C7F8" w:rsidR="00185AE3" w:rsidRDefault="00185AE3" w:rsidP="00185AE3">
      <w:pPr>
        <w:pStyle w:val="SangriaFrancesaArticulo"/>
      </w:pPr>
      <w:r w:rsidRPr="00185AE3">
        <w:rPr>
          <w:rStyle w:val="TextoNormalNegritaCaracter"/>
        </w:rPr>
        <w:t>Artículo 25.</w:t>
      </w:r>
      <w:r w:rsidRPr="00185AE3">
        <w:rPr>
          <w:rStyle w:val="TextoNormalCaracter"/>
        </w:rPr>
        <w:t>-</w:t>
      </w:r>
      <w:r>
        <w:t xml:space="preserve"> Auto </w:t>
      </w:r>
      <w:hyperlink w:anchor="AUTO_2023_427" w:history="1">
        <w:r w:rsidRPr="00185AE3">
          <w:rPr>
            <w:rStyle w:val="TextoNormalCaracter"/>
          </w:rPr>
          <w:t>427/2023</w:t>
        </w:r>
      </w:hyperlink>
      <w:r>
        <w:t>, ff. 1, 2.</w:t>
      </w:r>
    </w:p>
    <w:p w14:paraId="6C29754A" w14:textId="5BCD9D49" w:rsidR="00185AE3" w:rsidRDefault="00185AE3" w:rsidP="00185AE3">
      <w:pPr>
        <w:pStyle w:val="SangriaFrancesaArticulo"/>
      </w:pPr>
      <w:r w:rsidRPr="00185AE3">
        <w:rPr>
          <w:rStyle w:val="TextoNormalNegritaCaracter"/>
        </w:rPr>
        <w:t>Artículo 25.1.</w:t>
      </w:r>
      <w:r w:rsidRPr="00185AE3">
        <w:rPr>
          <w:rStyle w:val="TextoNormalCaracter"/>
        </w:rPr>
        <w:t>-</w:t>
      </w:r>
      <w:r>
        <w:t xml:space="preserve"> Sentencias </w:t>
      </w:r>
      <w:hyperlink w:anchor="SENTENCIA_2023_80" w:history="1">
        <w:r w:rsidRPr="00185AE3">
          <w:rPr>
            <w:rStyle w:val="TextoNormalCaracter"/>
          </w:rPr>
          <w:t>80/2023</w:t>
        </w:r>
      </w:hyperlink>
      <w:r>
        <w:t xml:space="preserve">, ff. 2, 3; </w:t>
      </w:r>
      <w:hyperlink w:anchor="SENTENCIA_2023_82" w:history="1">
        <w:r w:rsidRPr="00185AE3">
          <w:rPr>
            <w:rStyle w:val="TextoNormalCaracter"/>
          </w:rPr>
          <w:t>82/2023</w:t>
        </w:r>
      </w:hyperlink>
      <w:r>
        <w:t xml:space="preserve">, f. 2; </w:t>
      </w:r>
      <w:hyperlink w:anchor="SENTENCIA_2023_86" w:history="1">
        <w:r w:rsidRPr="00185AE3">
          <w:rPr>
            <w:rStyle w:val="TextoNormalCaracter"/>
          </w:rPr>
          <w:t>86/2023</w:t>
        </w:r>
      </w:hyperlink>
      <w:r>
        <w:t xml:space="preserve">, f. 3; </w:t>
      </w:r>
      <w:hyperlink w:anchor="SENTENCIA_2023_87" w:history="1">
        <w:r w:rsidRPr="00185AE3">
          <w:rPr>
            <w:rStyle w:val="TextoNormalCaracter"/>
          </w:rPr>
          <w:t>87/2023</w:t>
        </w:r>
      </w:hyperlink>
      <w:r>
        <w:t xml:space="preserve">, ff. 1 a 3; </w:t>
      </w:r>
      <w:hyperlink w:anchor="SENTENCIA_2023_92" w:history="1">
        <w:r w:rsidRPr="00185AE3">
          <w:rPr>
            <w:rStyle w:val="TextoNormalCaracter"/>
          </w:rPr>
          <w:t>92/2023</w:t>
        </w:r>
      </w:hyperlink>
      <w:r>
        <w:t>, ff. 1, 6.</w:t>
      </w:r>
    </w:p>
    <w:p w14:paraId="08274747" w14:textId="13FE6791" w:rsidR="00185AE3" w:rsidRDefault="00185AE3" w:rsidP="00185AE3">
      <w:pPr>
        <w:pStyle w:val="SangriaIzquierdaArticulo"/>
      </w:pPr>
      <w:r>
        <w:t xml:space="preserve">Auto </w:t>
      </w:r>
      <w:hyperlink w:anchor="AUTO_2023_427" w:history="1">
        <w:r w:rsidRPr="00185AE3">
          <w:rPr>
            <w:rStyle w:val="TextoNormalCaracter"/>
          </w:rPr>
          <w:t>427/2023</w:t>
        </w:r>
      </w:hyperlink>
      <w:r>
        <w:t>, f. 2.</w:t>
      </w:r>
    </w:p>
    <w:p w14:paraId="51B5AF0A" w14:textId="133085B2" w:rsidR="00185AE3" w:rsidRDefault="00185AE3" w:rsidP="00185AE3">
      <w:pPr>
        <w:pStyle w:val="SangriaFrancesaArticulo"/>
      </w:pPr>
      <w:r w:rsidRPr="00185AE3">
        <w:rPr>
          <w:rStyle w:val="TextoNormalNegritaCaracter"/>
        </w:rPr>
        <w:t>Artículo 25.2.</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740F5B12" w14:textId="7428E6CF" w:rsidR="00185AE3" w:rsidRDefault="00185AE3" w:rsidP="00185AE3">
      <w:pPr>
        <w:pStyle w:val="SangriaFrancesaArticulo"/>
      </w:pPr>
      <w:r w:rsidRPr="00185AE3">
        <w:rPr>
          <w:rStyle w:val="TextoNormalNegritaCaracter"/>
        </w:rPr>
        <w:t>Artículo 27.1.</w:t>
      </w:r>
      <w:r w:rsidRPr="00185AE3">
        <w:rPr>
          <w:rStyle w:val="TextoNormalCaracter"/>
        </w:rPr>
        <w:t>-</w:t>
      </w:r>
      <w:r>
        <w:t xml:space="preserve"> Sentencia </w:t>
      </w:r>
      <w:hyperlink w:anchor="SENTENCIA_2023_79" w:history="1">
        <w:r w:rsidRPr="00185AE3">
          <w:rPr>
            <w:rStyle w:val="TextoNormalCaracter"/>
          </w:rPr>
          <w:t>79/2023</w:t>
        </w:r>
      </w:hyperlink>
      <w:r>
        <w:t>, f. 4.</w:t>
      </w:r>
    </w:p>
    <w:p w14:paraId="22708CEA" w14:textId="5B8B5D80" w:rsidR="00185AE3" w:rsidRDefault="00185AE3" w:rsidP="00185AE3">
      <w:pPr>
        <w:pStyle w:val="SangriaFrancesaArticulo"/>
      </w:pPr>
      <w:r w:rsidRPr="00185AE3">
        <w:rPr>
          <w:rStyle w:val="TextoNormalNegritaCaracter"/>
        </w:rPr>
        <w:t>Artículo 28.</w:t>
      </w:r>
      <w:r w:rsidRPr="00185AE3">
        <w:rPr>
          <w:rStyle w:val="TextoNormalCaracter"/>
        </w:rPr>
        <w:t>-</w:t>
      </w:r>
      <w:r>
        <w:t xml:space="preserve"> Sentencia </w:t>
      </w:r>
      <w:hyperlink w:anchor="SENTENCIA_2023_88" w:history="1">
        <w:r w:rsidRPr="00185AE3">
          <w:rPr>
            <w:rStyle w:val="TextoNormalCaracter"/>
          </w:rPr>
          <w:t>88/2023</w:t>
        </w:r>
      </w:hyperlink>
      <w:r>
        <w:t>, ff. 1, 3.</w:t>
      </w:r>
    </w:p>
    <w:p w14:paraId="0D1B1678" w14:textId="3C1C7D8F" w:rsidR="00185AE3" w:rsidRDefault="00185AE3" w:rsidP="00185AE3">
      <w:pPr>
        <w:pStyle w:val="SangriaFrancesaArticulo"/>
      </w:pPr>
      <w:r w:rsidRPr="00185AE3">
        <w:rPr>
          <w:rStyle w:val="TextoNormalNegritaCaracter"/>
        </w:rPr>
        <w:t>Artículo 28.1.</w:t>
      </w:r>
      <w:r w:rsidRPr="00185AE3">
        <w:rPr>
          <w:rStyle w:val="TextoNormalCaracter"/>
        </w:rPr>
        <w:t>-</w:t>
      </w:r>
      <w:r>
        <w:t xml:space="preserve"> Sentencia </w:t>
      </w:r>
      <w:hyperlink w:anchor="SENTENCIA_2023_79" w:history="1">
        <w:r w:rsidRPr="00185AE3">
          <w:rPr>
            <w:rStyle w:val="TextoNormalCaracter"/>
          </w:rPr>
          <w:t>79/2023</w:t>
        </w:r>
      </w:hyperlink>
      <w:r>
        <w:t>, f. 2.</w:t>
      </w:r>
    </w:p>
    <w:p w14:paraId="75055FEE" w14:textId="2000819B" w:rsidR="00185AE3" w:rsidRDefault="00185AE3" w:rsidP="00185AE3">
      <w:pPr>
        <w:pStyle w:val="SangriaFrancesaArticulo"/>
      </w:pPr>
      <w:r w:rsidRPr="00185AE3">
        <w:rPr>
          <w:rStyle w:val="TextoNormalNegritaCaracter"/>
        </w:rPr>
        <w:t>Artículo 31.</w:t>
      </w:r>
      <w:r w:rsidRPr="00185AE3">
        <w:rPr>
          <w:rStyle w:val="TextoNormalCaracter"/>
        </w:rPr>
        <w:t>-</w:t>
      </w:r>
      <w:r>
        <w:t xml:space="preserve"> Sentencia </w:t>
      </w:r>
      <w:hyperlink w:anchor="SENTENCIA_2023_126" w:history="1">
        <w:r w:rsidRPr="00185AE3">
          <w:rPr>
            <w:rStyle w:val="TextoNormalCaracter"/>
          </w:rPr>
          <w:t>126/2023</w:t>
        </w:r>
      </w:hyperlink>
      <w:r>
        <w:t>, f. 2.</w:t>
      </w:r>
    </w:p>
    <w:p w14:paraId="13243D9A" w14:textId="2E254AB2" w:rsidR="00185AE3" w:rsidRDefault="00185AE3" w:rsidP="00185AE3">
      <w:pPr>
        <w:pStyle w:val="SangriaFrancesaArticulo"/>
      </w:pPr>
      <w:r w:rsidRPr="00185AE3">
        <w:rPr>
          <w:rStyle w:val="TextoNormalNegritaCaracter"/>
        </w:rPr>
        <w:t>Artículo 31.1.</w:t>
      </w:r>
      <w:r w:rsidRPr="00185AE3">
        <w:rPr>
          <w:rStyle w:val="TextoNormalCaracter"/>
        </w:rPr>
        <w:t>-</w:t>
      </w:r>
      <w:r>
        <w:t xml:space="preserve"> Auto </w:t>
      </w:r>
      <w:hyperlink w:anchor="AUTO_2023_376" w:history="1">
        <w:r w:rsidRPr="00185AE3">
          <w:rPr>
            <w:rStyle w:val="TextoNormalCaracter"/>
          </w:rPr>
          <w:t>376/2023</w:t>
        </w:r>
      </w:hyperlink>
      <w:r>
        <w:t>, f. 1.</w:t>
      </w:r>
    </w:p>
    <w:p w14:paraId="007E6653" w14:textId="75945A55" w:rsidR="00185AE3" w:rsidRDefault="00185AE3" w:rsidP="00185AE3">
      <w:pPr>
        <w:pStyle w:val="SangriaFrancesaArticulo"/>
      </w:pPr>
      <w:r w:rsidRPr="00185AE3">
        <w:rPr>
          <w:rStyle w:val="TextoNormalNegritaCaracter"/>
        </w:rPr>
        <w:t>Artículo 35.</w:t>
      </w:r>
      <w:r w:rsidRPr="00185AE3">
        <w:rPr>
          <w:rStyle w:val="TextoNormalCaracter"/>
        </w:rPr>
        <w:t>-</w:t>
      </w:r>
      <w:r>
        <w:t xml:space="preserve"> Sentencia </w:t>
      </w:r>
      <w:hyperlink w:anchor="SENTENCIA_2023_94" w:history="1">
        <w:r w:rsidRPr="00185AE3">
          <w:rPr>
            <w:rStyle w:val="TextoNormalCaracter"/>
          </w:rPr>
          <w:t>94/2023</w:t>
        </w:r>
      </w:hyperlink>
      <w:r>
        <w:t>, f. 4.</w:t>
      </w:r>
    </w:p>
    <w:p w14:paraId="6743BDB1" w14:textId="68C198BE" w:rsidR="00185AE3" w:rsidRDefault="00185AE3" w:rsidP="00185AE3">
      <w:pPr>
        <w:pStyle w:val="SangriaFrancesaArticulo"/>
      </w:pPr>
      <w:r w:rsidRPr="00185AE3">
        <w:rPr>
          <w:rStyle w:val="TextoNormalNegritaCaracter"/>
        </w:rPr>
        <w:t>Artículo 35.1.</w:t>
      </w:r>
      <w:r w:rsidRPr="00185AE3">
        <w:rPr>
          <w:rStyle w:val="TextoNormalCaracter"/>
        </w:rPr>
        <w:t>-</w:t>
      </w:r>
      <w:r>
        <w:t xml:space="preserve"> Sentencia </w:t>
      </w:r>
      <w:hyperlink w:anchor="SENTENCIA_2023_94" w:history="1">
        <w:r w:rsidRPr="00185AE3">
          <w:rPr>
            <w:rStyle w:val="TextoNormalCaracter"/>
          </w:rPr>
          <w:t>94/2023</w:t>
        </w:r>
      </w:hyperlink>
      <w:r>
        <w:t>, f. 4.</w:t>
      </w:r>
    </w:p>
    <w:p w14:paraId="4343511B" w14:textId="6841255F" w:rsidR="00185AE3" w:rsidRDefault="00185AE3" w:rsidP="00185AE3">
      <w:pPr>
        <w:pStyle w:val="SangriaFrancesaArticulo"/>
      </w:pPr>
      <w:r w:rsidRPr="00185AE3">
        <w:rPr>
          <w:rStyle w:val="TextoNormalNegritaCaracter"/>
        </w:rPr>
        <w:t>Artículo 36.</w:t>
      </w:r>
      <w:r w:rsidRPr="00185AE3">
        <w:rPr>
          <w:rStyle w:val="TextoNormalCaracter"/>
        </w:rPr>
        <w:t>-</w:t>
      </w:r>
      <w:r>
        <w:t xml:space="preserve"> Sentencia </w:t>
      </w:r>
      <w:hyperlink w:anchor="SENTENCIA_2023_94" w:history="1">
        <w:r w:rsidRPr="00185AE3">
          <w:rPr>
            <w:rStyle w:val="TextoNormalCaracter"/>
          </w:rPr>
          <w:t>94/2023</w:t>
        </w:r>
      </w:hyperlink>
      <w:r>
        <w:t>, f. 4.</w:t>
      </w:r>
    </w:p>
    <w:p w14:paraId="1C5F4FF9" w14:textId="0B7D81F3" w:rsidR="00185AE3" w:rsidRDefault="00185AE3" w:rsidP="00185AE3">
      <w:pPr>
        <w:pStyle w:val="SangriaFrancesaArticulo"/>
      </w:pPr>
      <w:r w:rsidRPr="00185AE3">
        <w:rPr>
          <w:rStyle w:val="TextoNormalNegritaCaracter"/>
        </w:rPr>
        <w:t>Artículo 38.</w:t>
      </w:r>
      <w:r w:rsidRPr="00185AE3">
        <w:rPr>
          <w:rStyle w:val="TextoNormalCaracter"/>
        </w:rPr>
        <w:t>-</w:t>
      </w:r>
      <w:r>
        <w:t xml:space="preserve"> Sentencias </w:t>
      </w:r>
      <w:hyperlink w:anchor="SENTENCIA_2023_79" w:history="1">
        <w:r w:rsidRPr="00185AE3">
          <w:rPr>
            <w:rStyle w:val="TextoNormalCaracter"/>
          </w:rPr>
          <w:t>79/2023</w:t>
        </w:r>
      </w:hyperlink>
      <w:r>
        <w:t xml:space="preserve">, f. 3; </w:t>
      </w:r>
      <w:hyperlink w:anchor="SENTENCIA_2023_83" w:history="1">
        <w:r w:rsidRPr="00185AE3">
          <w:rPr>
            <w:rStyle w:val="TextoNormalCaracter"/>
          </w:rPr>
          <w:t>83/2023</w:t>
        </w:r>
      </w:hyperlink>
      <w:r>
        <w:t xml:space="preserve">, VP I; </w:t>
      </w:r>
      <w:hyperlink w:anchor="SENTENCIA_2023_89" w:history="1">
        <w:r w:rsidRPr="00185AE3">
          <w:rPr>
            <w:rStyle w:val="TextoNormalCaracter"/>
          </w:rPr>
          <w:t>89/2023</w:t>
        </w:r>
      </w:hyperlink>
      <w:r>
        <w:t xml:space="preserve">, f. 3, VP II; </w:t>
      </w:r>
      <w:hyperlink w:anchor="SENTENCIA_2023_94" w:history="1">
        <w:r w:rsidRPr="00185AE3">
          <w:rPr>
            <w:rStyle w:val="TextoNormalCaracter"/>
          </w:rPr>
          <w:t>94/2023</w:t>
        </w:r>
      </w:hyperlink>
      <w:r>
        <w:t>, f. 4.</w:t>
      </w:r>
    </w:p>
    <w:p w14:paraId="2EAB8EAE" w14:textId="0F612A49" w:rsidR="00185AE3" w:rsidRDefault="00185AE3" w:rsidP="00185AE3">
      <w:pPr>
        <w:pStyle w:val="SangriaFrancesaArticulo"/>
      </w:pPr>
      <w:r w:rsidRPr="00185AE3">
        <w:rPr>
          <w:rStyle w:val="TextoNormalNegritaCaracter"/>
        </w:rPr>
        <w:t>Artículo 39.</w:t>
      </w:r>
      <w:r w:rsidRPr="00185AE3">
        <w:rPr>
          <w:rStyle w:val="TextoNormalCaracter"/>
        </w:rPr>
        <w:t>-</w:t>
      </w:r>
      <w:r>
        <w:t xml:space="preserve"> Auto </w:t>
      </w:r>
      <w:hyperlink w:anchor="AUTO_2023_446" w:history="1">
        <w:r w:rsidRPr="00185AE3">
          <w:rPr>
            <w:rStyle w:val="TextoNormalCaracter"/>
          </w:rPr>
          <w:t>446/2023</w:t>
        </w:r>
      </w:hyperlink>
      <w:r>
        <w:t>, ff. 1, 2.</w:t>
      </w:r>
    </w:p>
    <w:p w14:paraId="5DD509E0" w14:textId="5EBBA50D" w:rsidR="00185AE3" w:rsidRDefault="00185AE3" w:rsidP="00185AE3">
      <w:pPr>
        <w:pStyle w:val="SangriaFrancesaArticulo"/>
      </w:pPr>
      <w:r w:rsidRPr="00185AE3">
        <w:rPr>
          <w:rStyle w:val="TextoNormalNegritaCaracter"/>
        </w:rPr>
        <w:t>Artículo 41.</w:t>
      </w:r>
      <w:r w:rsidRPr="00185AE3">
        <w:rPr>
          <w:rStyle w:val="TextoNormalCaracter"/>
        </w:rPr>
        <w:t>-</w:t>
      </w:r>
      <w:r>
        <w:t xml:space="preserve"> Auto </w:t>
      </w:r>
      <w:hyperlink w:anchor="AUTO_2023_446" w:history="1">
        <w:r w:rsidRPr="00185AE3">
          <w:rPr>
            <w:rStyle w:val="TextoNormalCaracter"/>
          </w:rPr>
          <w:t>446/2023</w:t>
        </w:r>
      </w:hyperlink>
      <w:r>
        <w:t>, ff. 1, 2.</w:t>
      </w:r>
    </w:p>
    <w:p w14:paraId="02D85A71" w14:textId="332A2D90" w:rsidR="00185AE3" w:rsidRDefault="00185AE3" w:rsidP="00185AE3">
      <w:pPr>
        <w:pStyle w:val="SangriaFrancesaArticulo"/>
      </w:pPr>
      <w:r w:rsidRPr="00185AE3">
        <w:rPr>
          <w:rStyle w:val="TextoNormalNegritaCaracter"/>
        </w:rPr>
        <w:t>Artículo 43.</w:t>
      </w:r>
      <w:r w:rsidRPr="00185AE3">
        <w:rPr>
          <w:rStyle w:val="TextoNormalCaracter"/>
        </w:rPr>
        <w:t>-</w:t>
      </w:r>
      <w:r>
        <w:t xml:space="preserve"> Sentencias </w:t>
      </w:r>
      <w:hyperlink w:anchor="SENTENCIA_2023_84" w:history="1">
        <w:r w:rsidRPr="00185AE3">
          <w:rPr>
            <w:rStyle w:val="TextoNormalCaracter"/>
          </w:rPr>
          <w:t>84/2023</w:t>
        </w:r>
      </w:hyperlink>
      <w:r>
        <w:t xml:space="preserve">, ff. 3, 4, VP; </w:t>
      </w:r>
      <w:hyperlink w:anchor="SENTENCIA_2023_88" w:history="1">
        <w:r w:rsidRPr="00185AE3">
          <w:rPr>
            <w:rStyle w:val="TextoNormalCaracter"/>
          </w:rPr>
          <w:t>88/2023</w:t>
        </w:r>
      </w:hyperlink>
      <w:r>
        <w:t>, ff. 2, 4.</w:t>
      </w:r>
    </w:p>
    <w:p w14:paraId="165045D1" w14:textId="4B17E035" w:rsidR="00185AE3" w:rsidRDefault="00185AE3" w:rsidP="00185AE3">
      <w:pPr>
        <w:pStyle w:val="SangriaFrancesaArticulo"/>
      </w:pPr>
      <w:r w:rsidRPr="00185AE3">
        <w:rPr>
          <w:rStyle w:val="TextoNormalNegritaCaracter"/>
        </w:rPr>
        <w:t>Artículo 43.2.</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379785D6" w14:textId="2C6BB961" w:rsidR="00185AE3" w:rsidRDefault="00185AE3" w:rsidP="00185AE3">
      <w:pPr>
        <w:pStyle w:val="SangriaFrancesaArticulo"/>
      </w:pPr>
      <w:r w:rsidRPr="00185AE3">
        <w:rPr>
          <w:rStyle w:val="TextoNormalNegritaCaracter"/>
        </w:rPr>
        <w:t>Artículo 49.</w:t>
      </w:r>
      <w:r w:rsidRPr="00185AE3">
        <w:rPr>
          <w:rStyle w:val="TextoNormalCaracter"/>
        </w:rPr>
        <w:t>-</w:t>
      </w:r>
      <w:r>
        <w:t xml:space="preserve"> Sentencia </w:t>
      </w:r>
      <w:hyperlink w:anchor="SENTENCIA_2023_94" w:history="1">
        <w:r w:rsidRPr="00185AE3">
          <w:rPr>
            <w:rStyle w:val="TextoNormalCaracter"/>
          </w:rPr>
          <w:t>94/2023</w:t>
        </w:r>
      </w:hyperlink>
      <w:r>
        <w:t>, f. 5.</w:t>
      </w:r>
    </w:p>
    <w:p w14:paraId="13E4E867" w14:textId="173F83A5" w:rsidR="00185AE3" w:rsidRDefault="00185AE3" w:rsidP="00185AE3">
      <w:pPr>
        <w:pStyle w:val="SangriaFrancesaArticulo"/>
      </w:pPr>
      <w:r w:rsidRPr="00185AE3">
        <w:rPr>
          <w:rStyle w:val="TextoNormalNegritaCaracter"/>
        </w:rPr>
        <w:t>Artículo 51.1.</w:t>
      </w:r>
      <w:r w:rsidRPr="00185AE3">
        <w:rPr>
          <w:rStyle w:val="TextoNormalCaracter"/>
        </w:rPr>
        <w:t>-</w:t>
      </w:r>
      <w:r>
        <w:t xml:space="preserve"> Sentencia </w:t>
      </w:r>
      <w:hyperlink w:anchor="SENTENCIA_2023_91" w:history="1">
        <w:r w:rsidRPr="00185AE3">
          <w:rPr>
            <w:rStyle w:val="TextoNormalCaracter"/>
          </w:rPr>
          <w:t>91/2023</w:t>
        </w:r>
      </w:hyperlink>
      <w:r>
        <w:t>, f. 4.</w:t>
      </w:r>
    </w:p>
    <w:p w14:paraId="71E4354D" w14:textId="31190831" w:rsidR="00185AE3" w:rsidRDefault="00185AE3" w:rsidP="00185AE3">
      <w:pPr>
        <w:pStyle w:val="SangriaFrancesaArticulo"/>
      </w:pPr>
      <w:r w:rsidRPr="00185AE3">
        <w:rPr>
          <w:rStyle w:val="TextoNormalNegritaCaracter"/>
        </w:rPr>
        <w:t>Artículo 53.1.</w:t>
      </w:r>
      <w:r w:rsidRPr="00185AE3">
        <w:rPr>
          <w:rStyle w:val="TextoNormalCaracter"/>
        </w:rPr>
        <w:t>-</w:t>
      </w:r>
      <w:r>
        <w:t xml:space="preserve"> Sentencias </w:t>
      </w:r>
      <w:hyperlink w:anchor="SENTENCIA_2023_89" w:history="1">
        <w:r w:rsidRPr="00185AE3">
          <w:rPr>
            <w:rStyle w:val="TextoNormalCaracter"/>
          </w:rPr>
          <w:t>89/2023</w:t>
        </w:r>
      </w:hyperlink>
      <w:r>
        <w:t xml:space="preserve">, VP II; </w:t>
      </w:r>
      <w:hyperlink w:anchor="SENTENCIA_2023_92" w:history="1">
        <w:r w:rsidRPr="00185AE3">
          <w:rPr>
            <w:rStyle w:val="TextoNormalCaracter"/>
          </w:rPr>
          <w:t>92/2023</w:t>
        </w:r>
      </w:hyperlink>
      <w:r>
        <w:t xml:space="preserve">, f. 7; </w:t>
      </w:r>
      <w:hyperlink w:anchor="SENTENCIA_2023_95" w:history="1">
        <w:r w:rsidRPr="00185AE3">
          <w:rPr>
            <w:rStyle w:val="TextoNormalCaracter"/>
          </w:rPr>
          <w:t>95/2023</w:t>
        </w:r>
      </w:hyperlink>
      <w:r>
        <w:t>, f. 6.</w:t>
      </w:r>
    </w:p>
    <w:p w14:paraId="43F24A09" w14:textId="5CFFF3FF" w:rsidR="00185AE3" w:rsidRDefault="00185AE3" w:rsidP="00185AE3">
      <w:pPr>
        <w:pStyle w:val="SangriaFrancesaArticulo"/>
      </w:pPr>
      <w:r w:rsidRPr="00185AE3">
        <w:rPr>
          <w:rStyle w:val="TextoNormalNegritaCaracter"/>
        </w:rPr>
        <w:t>Artículo 53.2.</w:t>
      </w:r>
      <w:r w:rsidRPr="00185AE3">
        <w:rPr>
          <w:rStyle w:val="TextoNormalCaracter"/>
        </w:rPr>
        <w:t>-</w:t>
      </w:r>
      <w:r>
        <w:t xml:space="preserve"> Sentencias </w:t>
      </w:r>
      <w:hyperlink w:anchor="SENTENCIA_2023_78" w:history="1">
        <w:r w:rsidRPr="00185AE3">
          <w:rPr>
            <w:rStyle w:val="TextoNormalCaracter"/>
          </w:rPr>
          <w:t>78/2023</w:t>
        </w:r>
      </w:hyperlink>
      <w:r>
        <w:t xml:space="preserve">, f. 4; </w:t>
      </w:r>
      <w:hyperlink w:anchor="SENTENCIA_2023_82" w:history="1">
        <w:r w:rsidRPr="00185AE3">
          <w:rPr>
            <w:rStyle w:val="TextoNormalCaracter"/>
          </w:rPr>
          <w:t>82/2023</w:t>
        </w:r>
      </w:hyperlink>
      <w:r>
        <w:t xml:space="preserve">, f. 3; </w:t>
      </w:r>
      <w:hyperlink w:anchor="SENTENCIA_2023_83" w:history="1">
        <w:r w:rsidRPr="00185AE3">
          <w:rPr>
            <w:rStyle w:val="TextoNormalCaracter"/>
          </w:rPr>
          <w:t>83/2023</w:t>
        </w:r>
      </w:hyperlink>
      <w:r>
        <w:t xml:space="preserve">, VP I; </w:t>
      </w:r>
      <w:hyperlink w:anchor="SENTENCIA_2023_87" w:history="1">
        <w:r w:rsidRPr="00185AE3">
          <w:rPr>
            <w:rStyle w:val="TextoNormalCaracter"/>
          </w:rPr>
          <w:t>87/2023</w:t>
        </w:r>
      </w:hyperlink>
      <w:r>
        <w:t xml:space="preserve">, f. 1; </w:t>
      </w:r>
      <w:hyperlink w:anchor="SENTENCIA_2023_89" w:history="1">
        <w:r w:rsidRPr="00185AE3">
          <w:rPr>
            <w:rStyle w:val="TextoNormalCaracter"/>
          </w:rPr>
          <w:t>89/2023</w:t>
        </w:r>
      </w:hyperlink>
      <w:r>
        <w:t xml:space="preserve">, ff. 2, 3; </w:t>
      </w:r>
      <w:hyperlink w:anchor="SENTENCIA_2023_92" w:history="1">
        <w:r w:rsidRPr="00185AE3">
          <w:rPr>
            <w:rStyle w:val="TextoNormalCaracter"/>
          </w:rPr>
          <w:t>92/2023</w:t>
        </w:r>
      </w:hyperlink>
      <w:r>
        <w:t xml:space="preserve">, f. 3; </w:t>
      </w:r>
      <w:hyperlink w:anchor="SENTENCIA_2023_94" w:history="1">
        <w:r w:rsidRPr="00185AE3">
          <w:rPr>
            <w:rStyle w:val="TextoNormalCaracter"/>
          </w:rPr>
          <w:t>94/2023</w:t>
        </w:r>
      </w:hyperlink>
      <w:r>
        <w:t xml:space="preserve">, f. 6, VP II, VP III; </w:t>
      </w:r>
      <w:hyperlink w:anchor="SENTENCIA_2023_101" w:history="1">
        <w:r w:rsidRPr="00185AE3">
          <w:rPr>
            <w:rStyle w:val="TextoNormalCaracter"/>
          </w:rPr>
          <w:t>101/2023</w:t>
        </w:r>
      </w:hyperlink>
      <w:r>
        <w:t xml:space="preserve">, f. 3; </w:t>
      </w:r>
      <w:hyperlink w:anchor="SENTENCIA_2023_123" w:history="1">
        <w:r w:rsidRPr="00185AE3">
          <w:rPr>
            <w:rStyle w:val="TextoNormalCaracter"/>
          </w:rPr>
          <w:t>123/2023</w:t>
        </w:r>
      </w:hyperlink>
      <w:r>
        <w:t>, f. 2.</w:t>
      </w:r>
    </w:p>
    <w:p w14:paraId="438A5FC4" w14:textId="234003AB" w:rsidR="00185AE3" w:rsidRDefault="00185AE3" w:rsidP="00185AE3">
      <w:pPr>
        <w:pStyle w:val="SangriaIzquierdaArticulo"/>
      </w:pPr>
      <w:r>
        <w:t xml:space="preserve">Autos </w:t>
      </w:r>
      <w:hyperlink w:anchor="AUTO_2023_338" w:history="1">
        <w:r w:rsidRPr="00185AE3">
          <w:rPr>
            <w:rStyle w:val="TextoNormalCaracter"/>
          </w:rPr>
          <w:t>338/2023</w:t>
        </w:r>
      </w:hyperlink>
      <w:r>
        <w:t xml:space="preserve">, VP; </w:t>
      </w:r>
      <w:hyperlink w:anchor="AUTO_2023_427" w:history="1">
        <w:r w:rsidRPr="00185AE3">
          <w:rPr>
            <w:rStyle w:val="TextoNormalCaracter"/>
          </w:rPr>
          <w:t>427/2023</w:t>
        </w:r>
      </w:hyperlink>
      <w:r>
        <w:t>, VP.</w:t>
      </w:r>
    </w:p>
    <w:p w14:paraId="5915508D" w14:textId="46E4DD7B" w:rsidR="00185AE3" w:rsidRDefault="00185AE3" w:rsidP="00185AE3">
      <w:pPr>
        <w:pStyle w:val="SangriaFrancesaArticulo"/>
      </w:pPr>
      <w:r w:rsidRPr="00185AE3">
        <w:rPr>
          <w:rStyle w:val="TextoNormalNegritaCaracter"/>
        </w:rPr>
        <w:t>Artículo 55.1.</w:t>
      </w:r>
      <w:r w:rsidRPr="00185AE3">
        <w:rPr>
          <w:rStyle w:val="TextoNormalCaracter"/>
        </w:rPr>
        <w:t>-</w:t>
      </w:r>
      <w:r>
        <w:t xml:space="preserve"> Sentencia </w:t>
      </w:r>
      <w:hyperlink w:anchor="SENTENCIA_2023_84" w:history="1">
        <w:r w:rsidRPr="00185AE3">
          <w:rPr>
            <w:rStyle w:val="TextoNormalCaracter"/>
          </w:rPr>
          <w:t>84/2023</w:t>
        </w:r>
      </w:hyperlink>
      <w:r>
        <w:t>, ff. 1, 2.</w:t>
      </w:r>
    </w:p>
    <w:p w14:paraId="3BABA6EC" w14:textId="074498EA" w:rsidR="00185AE3" w:rsidRDefault="00185AE3" w:rsidP="00185AE3">
      <w:pPr>
        <w:pStyle w:val="SangriaFrancesaArticulo"/>
      </w:pPr>
      <w:r w:rsidRPr="00185AE3">
        <w:rPr>
          <w:rStyle w:val="TextoNormalNegritaCaracter"/>
        </w:rPr>
        <w:t>Artículo 66.</w:t>
      </w:r>
      <w:r w:rsidRPr="00185AE3">
        <w:rPr>
          <w:rStyle w:val="TextoNormalCaracter"/>
        </w:rPr>
        <w:t>-</w:t>
      </w:r>
      <w:r>
        <w:t xml:space="preserve"> Sentencia </w:t>
      </w:r>
      <w:hyperlink w:anchor="SENTENCIA_2023_78" w:history="1">
        <w:r w:rsidRPr="00185AE3">
          <w:rPr>
            <w:rStyle w:val="TextoNormalCaracter"/>
          </w:rPr>
          <w:t>78/2023</w:t>
        </w:r>
      </w:hyperlink>
      <w:r>
        <w:t>, VP II.</w:t>
      </w:r>
    </w:p>
    <w:p w14:paraId="6E083906" w14:textId="367A5614" w:rsidR="00185AE3" w:rsidRDefault="00185AE3" w:rsidP="00185AE3">
      <w:pPr>
        <w:pStyle w:val="SangriaFrancesaArticulo"/>
      </w:pPr>
      <w:r w:rsidRPr="00185AE3">
        <w:rPr>
          <w:rStyle w:val="TextoNormalNegritaCaracter"/>
        </w:rPr>
        <w:t>Artículo 66.2.</w:t>
      </w:r>
      <w:r w:rsidRPr="00185AE3">
        <w:rPr>
          <w:rStyle w:val="TextoNormalCaracter"/>
        </w:rPr>
        <w:t>-</w:t>
      </w:r>
      <w:r>
        <w:t xml:space="preserve"> Sentencia </w:t>
      </w:r>
      <w:hyperlink w:anchor="SENTENCIA_2023_94" w:history="1">
        <w:r w:rsidRPr="00185AE3">
          <w:rPr>
            <w:rStyle w:val="TextoNormalCaracter"/>
          </w:rPr>
          <w:t>94/2023</w:t>
        </w:r>
      </w:hyperlink>
      <w:r>
        <w:t>, f. 2.</w:t>
      </w:r>
    </w:p>
    <w:p w14:paraId="22D2A2B0" w14:textId="1A0A469A" w:rsidR="00185AE3" w:rsidRDefault="00185AE3" w:rsidP="00185AE3">
      <w:pPr>
        <w:pStyle w:val="SangriaFrancesaArticulo"/>
      </w:pPr>
      <w:r w:rsidRPr="00185AE3">
        <w:rPr>
          <w:rStyle w:val="TextoNormalNegritaCaracter"/>
        </w:rPr>
        <w:t>Artículo 69.5.</w:t>
      </w:r>
      <w:r w:rsidRPr="00185AE3">
        <w:rPr>
          <w:rStyle w:val="TextoNormalCaracter"/>
        </w:rPr>
        <w:t>-</w:t>
      </w:r>
      <w:r>
        <w:t xml:space="preserve"> Sentencia </w:t>
      </w:r>
      <w:hyperlink w:anchor="SENTENCIA_2023_116" w:history="1">
        <w:r w:rsidRPr="00185AE3">
          <w:rPr>
            <w:rStyle w:val="TextoNormalCaracter"/>
          </w:rPr>
          <w:t>116/2023</w:t>
        </w:r>
      </w:hyperlink>
      <w:r>
        <w:t>, ff. 3, 4.</w:t>
      </w:r>
    </w:p>
    <w:p w14:paraId="351A9AA3" w14:textId="744D1F5B" w:rsidR="00185AE3" w:rsidRDefault="00185AE3" w:rsidP="00185AE3">
      <w:pPr>
        <w:pStyle w:val="SangriaFrancesaArticulo"/>
      </w:pPr>
      <w:r w:rsidRPr="00185AE3">
        <w:rPr>
          <w:rStyle w:val="TextoNormalNegritaCaracter"/>
        </w:rPr>
        <w:t>Artículo 71.</w:t>
      </w:r>
      <w:r w:rsidRPr="00185AE3">
        <w:rPr>
          <w:rStyle w:val="TextoNormalCaracter"/>
        </w:rPr>
        <w:t>-</w:t>
      </w:r>
      <w:r>
        <w:t xml:space="preserve"> Auto </w:t>
      </w:r>
      <w:hyperlink w:anchor="AUTO_2023_378" w:history="1">
        <w:r w:rsidRPr="00185AE3">
          <w:rPr>
            <w:rStyle w:val="TextoNormalCaracter"/>
          </w:rPr>
          <w:t>378/2023</w:t>
        </w:r>
      </w:hyperlink>
      <w:r>
        <w:t>, f. 2.</w:t>
      </w:r>
    </w:p>
    <w:p w14:paraId="44946924" w14:textId="000FB651" w:rsidR="00185AE3" w:rsidRDefault="00185AE3" w:rsidP="00185AE3">
      <w:pPr>
        <w:pStyle w:val="SangriaFrancesaArticulo"/>
      </w:pPr>
      <w:r w:rsidRPr="00185AE3">
        <w:rPr>
          <w:rStyle w:val="TextoNormalNegritaCaracter"/>
        </w:rPr>
        <w:t>Artículo 72.1.</w:t>
      </w:r>
      <w:r w:rsidRPr="00185AE3">
        <w:rPr>
          <w:rStyle w:val="TextoNormalCaracter"/>
        </w:rPr>
        <w:t>-</w:t>
      </w:r>
      <w:r>
        <w:t xml:space="preserve"> Sentencias </w:t>
      </w:r>
      <w:hyperlink w:anchor="SENTENCIA_2023_93" w:history="1">
        <w:r w:rsidRPr="00185AE3">
          <w:rPr>
            <w:rStyle w:val="TextoNormalCaracter"/>
          </w:rPr>
          <w:t>93/2023</w:t>
        </w:r>
      </w:hyperlink>
      <w:r>
        <w:t xml:space="preserve">, ff. 3, 4; </w:t>
      </w:r>
      <w:hyperlink w:anchor="SENTENCIA_2023_116" w:history="1">
        <w:r w:rsidRPr="00185AE3">
          <w:rPr>
            <w:rStyle w:val="TextoNormalCaracter"/>
          </w:rPr>
          <w:t>116/2023</w:t>
        </w:r>
      </w:hyperlink>
      <w:r>
        <w:t>, ff. 3, 4.</w:t>
      </w:r>
    </w:p>
    <w:p w14:paraId="50B77476" w14:textId="25D6619E" w:rsidR="00185AE3" w:rsidRDefault="00185AE3" w:rsidP="00185AE3">
      <w:pPr>
        <w:pStyle w:val="SangriaFrancesaArticulo"/>
      </w:pPr>
      <w:r w:rsidRPr="00185AE3">
        <w:rPr>
          <w:rStyle w:val="TextoNormalNegritaCaracter"/>
        </w:rPr>
        <w:t>Artículo 72.3.</w:t>
      </w:r>
      <w:r w:rsidRPr="00185AE3">
        <w:rPr>
          <w:rStyle w:val="TextoNormalCaracter"/>
        </w:rPr>
        <w:t>-</w:t>
      </w:r>
      <w:r>
        <w:t xml:space="preserve"> Sentencia </w:t>
      </w:r>
      <w:hyperlink w:anchor="SENTENCIA_2023_82" w:history="1">
        <w:r w:rsidRPr="00185AE3">
          <w:rPr>
            <w:rStyle w:val="TextoNormalCaracter"/>
          </w:rPr>
          <w:t>82/2023</w:t>
        </w:r>
      </w:hyperlink>
      <w:r>
        <w:t>, f. 3.</w:t>
      </w:r>
    </w:p>
    <w:p w14:paraId="0A8F19FA" w14:textId="1CF4034F" w:rsidR="00185AE3" w:rsidRDefault="00185AE3" w:rsidP="00185AE3">
      <w:pPr>
        <w:pStyle w:val="SangriaFrancesaArticulo"/>
      </w:pPr>
      <w:r w:rsidRPr="00185AE3">
        <w:rPr>
          <w:rStyle w:val="TextoNormalNegritaCaracter"/>
        </w:rPr>
        <w:t>Artículo 81.1.</w:t>
      </w:r>
      <w:r w:rsidRPr="00185AE3">
        <w:rPr>
          <w:rStyle w:val="TextoNormalCaracter"/>
        </w:rPr>
        <w:t>-</w:t>
      </w:r>
      <w:r>
        <w:t xml:space="preserve"> Sentencias </w:t>
      </w:r>
      <w:hyperlink w:anchor="SENTENCIA_2023_92" w:history="1">
        <w:r w:rsidRPr="00185AE3">
          <w:rPr>
            <w:rStyle w:val="TextoNormalCaracter"/>
          </w:rPr>
          <w:t>92/2023</w:t>
        </w:r>
      </w:hyperlink>
      <w:r>
        <w:t xml:space="preserve">, f. 7; </w:t>
      </w:r>
      <w:hyperlink w:anchor="SENTENCIA_2023_95" w:history="1">
        <w:r w:rsidRPr="00185AE3">
          <w:rPr>
            <w:rStyle w:val="TextoNormalCaracter"/>
          </w:rPr>
          <w:t>95/2023</w:t>
        </w:r>
      </w:hyperlink>
      <w:r>
        <w:t>, f. 6.</w:t>
      </w:r>
    </w:p>
    <w:p w14:paraId="3284E913" w14:textId="493A2924" w:rsidR="00185AE3" w:rsidRDefault="00185AE3" w:rsidP="00185AE3">
      <w:pPr>
        <w:pStyle w:val="SangriaIzquierdaArticulo"/>
      </w:pPr>
      <w:r>
        <w:t xml:space="preserve">Auto </w:t>
      </w:r>
      <w:hyperlink w:anchor="AUTO_2023_445" w:history="1">
        <w:r w:rsidRPr="00185AE3">
          <w:rPr>
            <w:rStyle w:val="TextoNormalCaracter"/>
          </w:rPr>
          <w:t>445/2023</w:t>
        </w:r>
      </w:hyperlink>
      <w:r>
        <w:t>, f. 1.</w:t>
      </w:r>
    </w:p>
    <w:p w14:paraId="17561422" w14:textId="3F4A13E9" w:rsidR="00185AE3" w:rsidRDefault="00185AE3" w:rsidP="00185AE3">
      <w:pPr>
        <w:pStyle w:val="SangriaFrancesaArticulo"/>
      </w:pPr>
      <w:r w:rsidRPr="00185AE3">
        <w:rPr>
          <w:rStyle w:val="TextoNormalNegritaCaracter"/>
        </w:rPr>
        <w:t>Artículo 86.1.</w:t>
      </w:r>
      <w:r w:rsidRPr="00185AE3">
        <w:rPr>
          <w:rStyle w:val="TextoNormalCaracter"/>
        </w:rPr>
        <w:t>-</w:t>
      </w:r>
      <w:r>
        <w:t xml:space="preserve"> Sentencia </w:t>
      </w:r>
      <w:hyperlink w:anchor="SENTENCIA_2023_126" w:history="1">
        <w:r w:rsidRPr="00185AE3">
          <w:rPr>
            <w:rStyle w:val="TextoNormalCaracter"/>
          </w:rPr>
          <w:t>126/2023</w:t>
        </w:r>
      </w:hyperlink>
      <w:r>
        <w:t>, ff. 1, 3, 4.</w:t>
      </w:r>
    </w:p>
    <w:p w14:paraId="56E04604" w14:textId="7AD051E5" w:rsidR="00185AE3" w:rsidRDefault="00185AE3" w:rsidP="00185AE3">
      <w:pPr>
        <w:pStyle w:val="SangriaFrancesaArticulo"/>
      </w:pPr>
      <w:r w:rsidRPr="00185AE3">
        <w:rPr>
          <w:rStyle w:val="TextoNormalNegritaCaracter"/>
        </w:rPr>
        <w:t>Artículo 93.</w:t>
      </w:r>
      <w:r w:rsidRPr="00185AE3">
        <w:rPr>
          <w:rStyle w:val="TextoNormalCaracter"/>
        </w:rPr>
        <w:t>-</w:t>
      </w:r>
      <w:r>
        <w:t xml:space="preserve"> Sentencia </w:t>
      </w:r>
      <w:hyperlink w:anchor="SENTENCIA_2023_94" w:history="1">
        <w:r w:rsidRPr="00185AE3">
          <w:rPr>
            <w:rStyle w:val="TextoNormalCaracter"/>
          </w:rPr>
          <w:t>94/2023</w:t>
        </w:r>
      </w:hyperlink>
      <w:r>
        <w:t>, f. 2.</w:t>
      </w:r>
    </w:p>
    <w:p w14:paraId="46EE52A2" w14:textId="43930132" w:rsidR="00185AE3" w:rsidRDefault="00185AE3" w:rsidP="00185AE3">
      <w:pPr>
        <w:pStyle w:val="SangriaFrancesaArticulo"/>
      </w:pPr>
      <w:r w:rsidRPr="00185AE3">
        <w:rPr>
          <w:rStyle w:val="TextoNormalNegritaCaracter"/>
        </w:rPr>
        <w:t>Artículo 96.1.</w:t>
      </w:r>
      <w:r w:rsidRPr="00185AE3">
        <w:rPr>
          <w:rStyle w:val="TextoNormalCaracter"/>
        </w:rPr>
        <w:t>-</w:t>
      </w:r>
      <w:r>
        <w:t xml:space="preserve"> Sentencia </w:t>
      </w:r>
      <w:hyperlink w:anchor="SENTENCIA_2023_94" w:history="1">
        <w:r w:rsidRPr="00185AE3">
          <w:rPr>
            <w:rStyle w:val="TextoNormalCaracter"/>
          </w:rPr>
          <w:t>94/2023</w:t>
        </w:r>
      </w:hyperlink>
      <w:r>
        <w:t>, f. 5.</w:t>
      </w:r>
    </w:p>
    <w:p w14:paraId="2BEE9B2F" w14:textId="5DF310A2" w:rsidR="00185AE3" w:rsidRDefault="00185AE3" w:rsidP="00185AE3">
      <w:pPr>
        <w:pStyle w:val="SangriaFrancesaArticulo"/>
      </w:pPr>
      <w:r w:rsidRPr="00185AE3">
        <w:rPr>
          <w:rStyle w:val="TextoNormalNegritaCaracter"/>
        </w:rPr>
        <w:t>Artículo 103.</w:t>
      </w:r>
      <w:r w:rsidRPr="00185AE3">
        <w:rPr>
          <w:rStyle w:val="TextoNormalCaracter"/>
        </w:rPr>
        <w:t>-</w:t>
      </w:r>
      <w:r>
        <w:t xml:space="preserve"> Sentencia </w:t>
      </w:r>
      <w:hyperlink w:anchor="SENTENCIA_2023_84" w:history="1">
        <w:r w:rsidRPr="00185AE3">
          <w:rPr>
            <w:rStyle w:val="TextoNormalCaracter"/>
          </w:rPr>
          <w:t>84/2023</w:t>
        </w:r>
      </w:hyperlink>
      <w:r>
        <w:t>, VP.</w:t>
      </w:r>
    </w:p>
    <w:p w14:paraId="04C79451" w14:textId="717A02C3" w:rsidR="00185AE3" w:rsidRDefault="00185AE3" w:rsidP="00185AE3">
      <w:pPr>
        <w:pStyle w:val="SangriaFrancesaArticulo"/>
      </w:pPr>
      <w:r w:rsidRPr="00185AE3">
        <w:rPr>
          <w:rStyle w:val="TextoNormalNegritaCaracter"/>
        </w:rPr>
        <w:t>Artículo 103.1.</w:t>
      </w:r>
      <w:r w:rsidRPr="00185AE3">
        <w:rPr>
          <w:rStyle w:val="TextoNormalCaracter"/>
        </w:rPr>
        <w:t>-</w:t>
      </w:r>
      <w:r>
        <w:t xml:space="preserve"> Sentencias </w:t>
      </w:r>
      <w:hyperlink w:anchor="SENTENCIA_2023_124" w:history="1">
        <w:r w:rsidRPr="00185AE3">
          <w:rPr>
            <w:rStyle w:val="TextoNormalCaracter"/>
          </w:rPr>
          <w:t>124/2023</w:t>
        </w:r>
      </w:hyperlink>
      <w:r>
        <w:t xml:space="preserve">, f. 5; </w:t>
      </w:r>
      <w:hyperlink w:anchor="SENTENCIA_2023_127" w:history="1">
        <w:r w:rsidRPr="00185AE3">
          <w:rPr>
            <w:rStyle w:val="TextoNormalCaracter"/>
          </w:rPr>
          <w:t>127/2023</w:t>
        </w:r>
      </w:hyperlink>
      <w:r>
        <w:t>, VP.</w:t>
      </w:r>
    </w:p>
    <w:p w14:paraId="178FD956" w14:textId="6038CD76" w:rsidR="00185AE3" w:rsidRDefault="00185AE3" w:rsidP="00185AE3">
      <w:pPr>
        <w:pStyle w:val="SangriaFrancesaArticulo"/>
      </w:pPr>
      <w:r w:rsidRPr="00185AE3">
        <w:rPr>
          <w:rStyle w:val="TextoNormalNegritaCaracter"/>
        </w:rPr>
        <w:t>Artículo 103.3.</w:t>
      </w:r>
      <w:r w:rsidRPr="00185AE3">
        <w:rPr>
          <w:rStyle w:val="TextoNormalCaracter"/>
        </w:rPr>
        <w:t>-</w:t>
      </w:r>
      <w:r>
        <w:t xml:space="preserve"> Auto </w:t>
      </w:r>
      <w:hyperlink w:anchor="AUTO_2023_427" w:history="1">
        <w:r w:rsidRPr="00185AE3">
          <w:rPr>
            <w:rStyle w:val="TextoNormalCaracter"/>
          </w:rPr>
          <w:t>427/2023</w:t>
        </w:r>
      </w:hyperlink>
      <w:r>
        <w:t>, VP.</w:t>
      </w:r>
    </w:p>
    <w:p w14:paraId="0DF334F3" w14:textId="5499A27A" w:rsidR="00185AE3" w:rsidRDefault="00185AE3" w:rsidP="00185AE3">
      <w:pPr>
        <w:pStyle w:val="SangriaFrancesaArticulo"/>
      </w:pPr>
      <w:r w:rsidRPr="00185AE3">
        <w:rPr>
          <w:rStyle w:val="TextoNormalNegritaCaracter"/>
        </w:rPr>
        <w:t>Artículo 104.1.</w:t>
      </w:r>
      <w:r w:rsidRPr="00185AE3">
        <w:rPr>
          <w:rStyle w:val="TextoNormalCaracter"/>
        </w:rPr>
        <w:t>-</w:t>
      </w:r>
      <w:r>
        <w:t xml:space="preserve"> Sentencia </w:t>
      </w:r>
      <w:hyperlink w:anchor="SENTENCIA_2023_92" w:history="1">
        <w:r w:rsidRPr="00185AE3">
          <w:rPr>
            <w:rStyle w:val="TextoNormalCaracter"/>
          </w:rPr>
          <w:t>92/2023</w:t>
        </w:r>
      </w:hyperlink>
      <w:r>
        <w:t>, f. 7.</w:t>
      </w:r>
    </w:p>
    <w:p w14:paraId="5DAFAEDA" w14:textId="7566828C" w:rsidR="00185AE3" w:rsidRDefault="00185AE3" w:rsidP="00185AE3">
      <w:pPr>
        <w:pStyle w:val="SangriaFrancesaArticulo"/>
      </w:pPr>
      <w:r w:rsidRPr="00185AE3">
        <w:rPr>
          <w:rStyle w:val="TextoNormalNegritaCaracter"/>
        </w:rPr>
        <w:t>Artículo 116.</w:t>
      </w:r>
      <w:r w:rsidRPr="00185AE3">
        <w:rPr>
          <w:rStyle w:val="TextoNormalCaracter"/>
        </w:rPr>
        <w:t>-</w:t>
      </w:r>
      <w:r>
        <w:t xml:space="preserve"> Sentencias </w:t>
      </w:r>
      <w:hyperlink w:anchor="SENTENCIA_2023_84" w:history="1">
        <w:r w:rsidRPr="00185AE3">
          <w:rPr>
            <w:rStyle w:val="TextoNormalCaracter"/>
          </w:rPr>
          <w:t>84/2023</w:t>
        </w:r>
      </w:hyperlink>
      <w:r>
        <w:t xml:space="preserve">, f. 3; </w:t>
      </w:r>
      <w:hyperlink w:anchor="SENTENCIA_2023_88" w:history="1">
        <w:r w:rsidRPr="00185AE3">
          <w:rPr>
            <w:rStyle w:val="TextoNormalCaracter"/>
          </w:rPr>
          <w:t>88/2023</w:t>
        </w:r>
      </w:hyperlink>
      <w:r>
        <w:t>, f. 4.</w:t>
      </w:r>
    </w:p>
    <w:p w14:paraId="0000A721" w14:textId="5AEEF852" w:rsidR="00185AE3" w:rsidRDefault="00185AE3" w:rsidP="00185AE3">
      <w:pPr>
        <w:pStyle w:val="SangriaFrancesaArticulo"/>
      </w:pPr>
      <w:r w:rsidRPr="00185AE3">
        <w:rPr>
          <w:rStyle w:val="TextoNormalNegritaCaracter"/>
        </w:rPr>
        <w:t>Artículo 117.3.</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016D8884" w14:textId="009D9748" w:rsidR="00185AE3" w:rsidRDefault="00185AE3" w:rsidP="00185AE3">
      <w:pPr>
        <w:pStyle w:val="SangriaIzquierdaArticulo"/>
      </w:pPr>
      <w:r>
        <w:t xml:space="preserve">Autos </w:t>
      </w:r>
      <w:hyperlink w:anchor="AUTO_2023_334" w:history="1">
        <w:r w:rsidRPr="00185AE3">
          <w:rPr>
            <w:rStyle w:val="TextoNormalCaracter"/>
          </w:rPr>
          <w:t>334/2023</w:t>
        </w:r>
      </w:hyperlink>
      <w:r>
        <w:t xml:space="preserve">, f. 2; </w:t>
      </w:r>
      <w:hyperlink w:anchor="AUTO_2023_338" w:history="1">
        <w:r w:rsidRPr="00185AE3">
          <w:rPr>
            <w:rStyle w:val="TextoNormalCaracter"/>
          </w:rPr>
          <w:t>338/2023</w:t>
        </w:r>
      </w:hyperlink>
      <w:r>
        <w:t xml:space="preserve">, VP; </w:t>
      </w:r>
      <w:hyperlink w:anchor="AUTO_2023_376" w:history="1">
        <w:r w:rsidRPr="00185AE3">
          <w:rPr>
            <w:rStyle w:val="TextoNormalCaracter"/>
          </w:rPr>
          <w:t>376/2023</w:t>
        </w:r>
      </w:hyperlink>
      <w:r>
        <w:t xml:space="preserve">, f. 3; </w:t>
      </w:r>
      <w:hyperlink w:anchor="AUTO_2023_428" w:history="1">
        <w:r w:rsidRPr="00185AE3">
          <w:rPr>
            <w:rStyle w:val="TextoNormalCaracter"/>
          </w:rPr>
          <w:t>428/2023</w:t>
        </w:r>
      </w:hyperlink>
      <w:r>
        <w:t xml:space="preserve">, f. 2; </w:t>
      </w:r>
      <w:hyperlink w:anchor="AUTO_2023_436" w:history="1">
        <w:r w:rsidRPr="00185AE3">
          <w:rPr>
            <w:rStyle w:val="TextoNormalCaracter"/>
          </w:rPr>
          <w:t>436/2023</w:t>
        </w:r>
      </w:hyperlink>
      <w:r>
        <w:t>, f. 2.</w:t>
      </w:r>
    </w:p>
    <w:p w14:paraId="5B35565F" w14:textId="2A582EDB" w:rsidR="00185AE3" w:rsidRDefault="00185AE3" w:rsidP="00185AE3">
      <w:pPr>
        <w:pStyle w:val="SangriaFrancesaArticulo"/>
      </w:pPr>
      <w:r w:rsidRPr="00185AE3">
        <w:rPr>
          <w:rStyle w:val="TextoNormalNegritaCaracter"/>
        </w:rPr>
        <w:t>Artículo 123.</w:t>
      </w:r>
      <w:r w:rsidRPr="00185AE3">
        <w:rPr>
          <w:rStyle w:val="TextoNormalCaracter"/>
        </w:rPr>
        <w:t>-</w:t>
      </w:r>
      <w:r>
        <w:t xml:space="preserve"> Sentencia </w:t>
      </w:r>
      <w:hyperlink w:anchor="SENTENCIA_2023_123" w:history="1">
        <w:r w:rsidRPr="00185AE3">
          <w:rPr>
            <w:rStyle w:val="TextoNormalCaracter"/>
          </w:rPr>
          <w:t>123/2023</w:t>
        </w:r>
      </w:hyperlink>
      <w:r>
        <w:t>, f. 2.</w:t>
      </w:r>
    </w:p>
    <w:p w14:paraId="47923A30" w14:textId="70C86CFC" w:rsidR="00185AE3" w:rsidRDefault="00185AE3" w:rsidP="00185AE3">
      <w:pPr>
        <w:pStyle w:val="SangriaFrancesaArticulo"/>
      </w:pPr>
      <w:r w:rsidRPr="00185AE3">
        <w:rPr>
          <w:rStyle w:val="TextoNormalNegritaCaracter"/>
        </w:rPr>
        <w:t>Artículo 126.</w:t>
      </w:r>
      <w:r w:rsidRPr="00185AE3">
        <w:rPr>
          <w:rStyle w:val="TextoNormalCaracter"/>
        </w:rPr>
        <w:t>-</w:t>
      </w:r>
      <w:r>
        <w:t xml:space="preserve"> Sentencia </w:t>
      </w:r>
      <w:hyperlink w:anchor="SENTENCIA_2023_92" w:history="1">
        <w:r w:rsidRPr="00185AE3">
          <w:rPr>
            <w:rStyle w:val="TextoNormalCaracter"/>
          </w:rPr>
          <w:t>92/2023</w:t>
        </w:r>
      </w:hyperlink>
      <w:r>
        <w:t>, ff. 6, 8, VP.</w:t>
      </w:r>
    </w:p>
    <w:p w14:paraId="7FC2B168" w14:textId="43683EF5" w:rsidR="00185AE3" w:rsidRDefault="00185AE3" w:rsidP="00185AE3">
      <w:pPr>
        <w:pStyle w:val="SangriaFrancesaArticulo"/>
      </w:pPr>
      <w:r w:rsidRPr="00185AE3">
        <w:rPr>
          <w:rStyle w:val="TextoNormalNegritaCaracter"/>
        </w:rPr>
        <w:t>Artículo 128.</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37FFEC46" w14:textId="0509FCB6" w:rsidR="00185AE3" w:rsidRDefault="00185AE3" w:rsidP="00185AE3">
      <w:pPr>
        <w:pStyle w:val="SangriaFrancesaArticulo"/>
      </w:pPr>
      <w:r w:rsidRPr="00185AE3">
        <w:rPr>
          <w:rStyle w:val="TextoNormalNegritaCaracter"/>
        </w:rPr>
        <w:t>Artículo 128.1.</w:t>
      </w:r>
      <w:r w:rsidRPr="00185AE3">
        <w:rPr>
          <w:rStyle w:val="TextoNormalCaracter"/>
        </w:rPr>
        <w:t>-</w:t>
      </w:r>
      <w:r>
        <w:t xml:space="preserve"> Sentencia </w:t>
      </w:r>
      <w:hyperlink w:anchor="SENTENCIA_2023_127" w:history="1">
        <w:r w:rsidRPr="00185AE3">
          <w:rPr>
            <w:rStyle w:val="TextoNormalCaracter"/>
          </w:rPr>
          <w:t>127/2023</w:t>
        </w:r>
      </w:hyperlink>
      <w:r>
        <w:t>, f. 2, VP.</w:t>
      </w:r>
    </w:p>
    <w:p w14:paraId="7D1EEE7F" w14:textId="0BA458CE" w:rsidR="00185AE3" w:rsidRDefault="00185AE3" w:rsidP="00185AE3">
      <w:pPr>
        <w:pStyle w:val="SangriaFrancesaArticulo"/>
      </w:pPr>
      <w:r w:rsidRPr="00185AE3">
        <w:rPr>
          <w:rStyle w:val="TextoNormalNegritaCaracter"/>
        </w:rPr>
        <w:t>Artículo 132.2.</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33787CE5" w14:textId="0392D1DB" w:rsidR="00185AE3" w:rsidRDefault="00185AE3" w:rsidP="00185AE3">
      <w:pPr>
        <w:pStyle w:val="SangriaFrancesaArticulo"/>
      </w:pPr>
      <w:r w:rsidRPr="00185AE3">
        <w:rPr>
          <w:rStyle w:val="TextoNormalNegritaCaracter"/>
        </w:rPr>
        <w:t>Artículo 137.</w:t>
      </w:r>
      <w:r w:rsidRPr="00185AE3">
        <w:rPr>
          <w:rStyle w:val="TextoNormalCaracter"/>
        </w:rPr>
        <w:t>-</w:t>
      </w:r>
      <w:r>
        <w:t xml:space="preserve"> Sentencia </w:t>
      </w:r>
      <w:hyperlink w:anchor="SENTENCIA_2023_124" w:history="1">
        <w:r w:rsidRPr="00185AE3">
          <w:rPr>
            <w:rStyle w:val="TextoNormalCaracter"/>
          </w:rPr>
          <w:t>124/2023</w:t>
        </w:r>
      </w:hyperlink>
      <w:r>
        <w:t>, ff. 1, 4 a 8, VP I, VP II.</w:t>
      </w:r>
    </w:p>
    <w:p w14:paraId="4130F0C3" w14:textId="2A30648D" w:rsidR="00185AE3" w:rsidRDefault="00185AE3" w:rsidP="00185AE3">
      <w:pPr>
        <w:pStyle w:val="SangriaFrancesaArticulo"/>
      </w:pPr>
      <w:r w:rsidRPr="00185AE3">
        <w:rPr>
          <w:rStyle w:val="TextoNormalNegritaCaracter"/>
        </w:rPr>
        <w:t>Artículo 140.</w:t>
      </w:r>
      <w:r w:rsidRPr="00185AE3">
        <w:rPr>
          <w:rStyle w:val="TextoNormalCaracter"/>
        </w:rPr>
        <w:t>-</w:t>
      </w:r>
      <w:r>
        <w:t xml:space="preserve"> Sentencia </w:t>
      </w:r>
      <w:hyperlink w:anchor="SENTENCIA_2023_124" w:history="1">
        <w:r w:rsidRPr="00185AE3">
          <w:rPr>
            <w:rStyle w:val="TextoNormalCaracter"/>
          </w:rPr>
          <w:t>124/2023</w:t>
        </w:r>
      </w:hyperlink>
      <w:r>
        <w:t>, ff. 4 a 7.</w:t>
      </w:r>
    </w:p>
    <w:p w14:paraId="4DEFB464" w14:textId="1681474F" w:rsidR="00185AE3" w:rsidRDefault="00185AE3" w:rsidP="00185AE3">
      <w:pPr>
        <w:pStyle w:val="SangriaFrancesaArticulo"/>
      </w:pPr>
      <w:r w:rsidRPr="00185AE3">
        <w:rPr>
          <w:rStyle w:val="TextoNormalNegritaCaracter"/>
        </w:rPr>
        <w:t>Artículo 141.</w:t>
      </w:r>
      <w:r w:rsidRPr="00185AE3">
        <w:rPr>
          <w:rStyle w:val="TextoNormalCaracter"/>
        </w:rPr>
        <w:t>-</w:t>
      </w:r>
      <w:r>
        <w:t xml:space="preserve"> Sentencia </w:t>
      </w:r>
      <w:hyperlink w:anchor="SENTENCIA_2023_124" w:history="1">
        <w:r w:rsidRPr="00185AE3">
          <w:rPr>
            <w:rStyle w:val="TextoNormalCaracter"/>
          </w:rPr>
          <w:t>124/2023</w:t>
        </w:r>
      </w:hyperlink>
      <w:r>
        <w:t>, ff. 1, 4 a 8, VP I.</w:t>
      </w:r>
    </w:p>
    <w:p w14:paraId="6A94F653" w14:textId="452FB87A" w:rsidR="00185AE3" w:rsidRDefault="00185AE3" w:rsidP="00185AE3">
      <w:pPr>
        <w:pStyle w:val="SangriaFrancesaArticulo"/>
      </w:pPr>
      <w:r w:rsidRPr="00185AE3">
        <w:rPr>
          <w:rStyle w:val="TextoNormalNegritaCaracter"/>
        </w:rPr>
        <w:t>Artículo 141.1.</w:t>
      </w:r>
      <w:r w:rsidRPr="00185AE3">
        <w:rPr>
          <w:rStyle w:val="TextoNormalCaracter"/>
        </w:rPr>
        <w:t>-</w:t>
      </w:r>
      <w:r>
        <w:t xml:space="preserve"> Sentencia </w:t>
      </w:r>
      <w:hyperlink w:anchor="SENTENCIA_2023_124" w:history="1">
        <w:r w:rsidRPr="00185AE3">
          <w:rPr>
            <w:rStyle w:val="TextoNormalCaracter"/>
          </w:rPr>
          <w:t>124/2023</w:t>
        </w:r>
      </w:hyperlink>
      <w:r>
        <w:t>, ff. 3, 5, 7, 8.</w:t>
      </w:r>
    </w:p>
    <w:p w14:paraId="7200B695" w14:textId="488F90AE" w:rsidR="00185AE3" w:rsidRDefault="00185AE3" w:rsidP="00185AE3">
      <w:pPr>
        <w:pStyle w:val="SangriaFrancesaArticulo"/>
      </w:pPr>
      <w:r w:rsidRPr="00185AE3">
        <w:rPr>
          <w:rStyle w:val="TextoNormalNegritaCaracter"/>
        </w:rPr>
        <w:t>Artículo 141.2.</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07BF497C" w14:textId="23FB4DE1" w:rsidR="00185AE3" w:rsidRDefault="00185AE3" w:rsidP="00185AE3">
      <w:pPr>
        <w:pStyle w:val="SangriaFrancesaArticulo"/>
      </w:pPr>
      <w:r w:rsidRPr="00185AE3">
        <w:rPr>
          <w:rStyle w:val="TextoNormalNegritaCaracter"/>
        </w:rPr>
        <w:t>Artículo 142.</w:t>
      </w:r>
      <w:r w:rsidRPr="00185AE3">
        <w:rPr>
          <w:rStyle w:val="TextoNormalCaracter"/>
        </w:rPr>
        <w:t>-</w:t>
      </w:r>
      <w:r>
        <w:t xml:space="preserve"> Sentencia </w:t>
      </w:r>
      <w:hyperlink w:anchor="SENTENCIA_2023_124" w:history="1">
        <w:r w:rsidRPr="00185AE3">
          <w:rPr>
            <w:rStyle w:val="TextoNormalCaracter"/>
          </w:rPr>
          <w:t>124/2023</w:t>
        </w:r>
      </w:hyperlink>
      <w:r>
        <w:t>, ff. 4 a 8, VP I.</w:t>
      </w:r>
    </w:p>
    <w:p w14:paraId="1458C5EA" w14:textId="6ED2E431" w:rsidR="00185AE3" w:rsidRDefault="00185AE3" w:rsidP="00185AE3">
      <w:pPr>
        <w:pStyle w:val="SangriaFrancesaArticulo"/>
      </w:pPr>
      <w:r w:rsidRPr="00185AE3">
        <w:rPr>
          <w:rStyle w:val="TextoNormalNegritaCaracter"/>
        </w:rPr>
        <w:t>Artículo 148.1.7.</w:t>
      </w:r>
      <w:r w:rsidRPr="00185AE3">
        <w:rPr>
          <w:rStyle w:val="TextoNormalCaracter"/>
        </w:rPr>
        <w:t>-</w:t>
      </w:r>
      <w:r>
        <w:t xml:space="preserve"> Sentencia </w:t>
      </w:r>
      <w:hyperlink w:anchor="SENTENCIA_2023_126" w:history="1">
        <w:r w:rsidRPr="00185AE3">
          <w:rPr>
            <w:rStyle w:val="TextoNormalCaracter"/>
          </w:rPr>
          <w:t>126/2023</w:t>
        </w:r>
      </w:hyperlink>
      <w:r>
        <w:t>, ff. 1, 5.</w:t>
      </w:r>
    </w:p>
    <w:p w14:paraId="26821F9A" w14:textId="1DB0BC7D" w:rsidR="00185AE3" w:rsidRDefault="00185AE3" w:rsidP="00185AE3">
      <w:pPr>
        <w:pStyle w:val="SangriaFrancesaArticulo"/>
      </w:pPr>
      <w:r w:rsidRPr="00185AE3">
        <w:rPr>
          <w:rStyle w:val="TextoNormalNegritaCaracter"/>
        </w:rPr>
        <w:t>Artículo 149.</w:t>
      </w:r>
      <w:r w:rsidRPr="00185AE3">
        <w:rPr>
          <w:rStyle w:val="TextoNormalCaracter"/>
        </w:rPr>
        <w:t>-</w:t>
      </w:r>
      <w:r>
        <w:t xml:space="preserve"> Sentencia </w:t>
      </w:r>
      <w:hyperlink w:anchor="SENTENCIA_2023_90" w:history="1">
        <w:r w:rsidRPr="00185AE3">
          <w:rPr>
            <w:rStyle w:val="TextoNormalCaracter"/>
          </w:rPr>
          <w:t>90/2023</w:t>
        </w:r>
      </w:hyperlink>
      <w:r>
        <w:t>, f. 6.</w:t>
      </w:r>
    </w:p>
    <w:p w14:paraId="4E1BC8B5" w14:textId="6167FA4D" w:rsidR="00185AE3" w:rsidRDefault="00185AE3" w:rsidP="00185AE3">
      <w:pPr>
        <w:pStyle w:val="SangriaFrancesaArticulo"/>
      </w:pPr>
      <w:r w:rsidRPr="00185AE3">
        <w:rPr>
          <w:rStyle w:val="TextoNormalNegritaCaracter"/>
        </w:rPr>
        <w:t>Artículo 149.1.</w:t>
      </w:r>
      <w:r w:rsidRPr="00185AE3">
        <w:rPr>
          <w:rStyle w:val="TextoNormalCaracter"/>
        </w:rPr>
        <w:t>-</w:t>
      </w:r>
      <w:r>
        <w:t xml:space="preserve"> Sentencia </w:t>
      </w:r>
      <w:hyperlink w:anchor="SENTENCIA_2023_124" w:history="1">
        <w:r w:rsidRPr="00185AE3">
          <w:rPr>
            <w:rStyle w:val="TextoNormalCaracter"/>
          </w:rPr>
          <w:t>124/2023</w:t>
        </w:r>
      </w:hyperlink>
      <w:r>
        <w:t>, f. 5.</w:t>
      </w:r>
    </w:p>
    <w:p w14:paraId="02BDEF15" w14:textId="140DF40E" w:rsidR="00185AE3" w:rsidRDefault="00185AE3" w:rsidP="00185AE3">
      <w:pPr>
        <w:pStyle w:val="SangriaFrancesaArticulo"/>
      </w:pPr>
      <w:r w:rsidRPr="00185AE3">
        <w:rPr>
          <w:rStyle w:val="TextoNormalNegritaCaracter"/>
        </w:rPr>
        <w:t>Artículo 149.1.4.</w:t>
      </w:r>
      <w:r w:rsidRPr="00185AE3">
        <w:rPr>
          <w:rStyle w:val="TextoNormalCaracter"/>
        </w:rPr>
        <w:t>-</w:t>
      </w:r>
      <w:r>
        <w:t xml:space="preserve"> Sentencia </w:t>
      </w:r>
      <w:hyperlink w:anchor="SENTENCIA_2023_124" w:history="1">
        <w:r w:rsidRPr="00185AE3">
          <w:rPr>
            <w:rStyle w:val="TextoNormalCaracter"/>
          </w:rPr>
          <w:t>124/2023</w:t>
        </w:r>
      </w:hyperlink>
      <w:r>
        <w:t>, f. 5.</w:t>
      </w:r>
    </w:p>
    <w:p w14:paraId="3BBB14D4" w14:textId="4BC85F85" w:rsidR="00185AE3" w:rsidRDefault="00185AE3" w:rsidP="00185AE3">
      <w:pPr>
        <w:pStyle w:val="SangriaFrancesaArticulo"/>
      </w:pPr>
      <w:r w:rsidRPr="00185AE3">
        <w:rPr>
          <w:rStyle w:val="TextoNormalNegritaCaracter"/>
        </w:rPr>
        <w:t>Artículo 149.1.6.</w:t>
      </w:r>
      <w:r w:rsidRPr="00185AE3">
        <w:rPr>
          <w:rStyle w:val="TextoNormalCaracter"/>
        </w:rPr>
        <w:t>-</w:t>
      </w:r>
      <w:r>
        <w:t xml:space="preserve"> Auto </w:t>
      </w:r>
      <w:hyperlink w:anchor="AUTO_2023_445" w:history="1">
        <w:r w:rsidRPr="00185AE3">
          <w:rPr>
            <w:rStyle w:val="TextoNormalCaracter"/>
          </w:rPr>
          <w:t>445/2023</w:t>
        </w:r>
      </w:hyperlink>
      <w:r>
        <w:t>, f. 1.</w:t>
      </w:r>
    </w:p>
    <w:p w14:paraId="700C8FB6" w14:textId="663402E6" w:rsidR="00185AE3" w:rsidRDefault="00185AE3" w:rsidP="00185AE3">
      <w:pPr>
        <w:pStyle w:val="SangriaFrancesaArticulo"/>
      </w:pPr>
      <w:r w:rsidRPr="00185AE3">
        <w:rPr>
          <w:rStyle w:val="TextoNormalNegritaCaracter"/>
        </w:rPr>
        <w:t>Artículo 149.1.8.</w:t>
      </w:r>
      <w:r w:rsidRPr="00185AE3">
        <w:rPr>
          <w:rStyle w:val="TextoNormalCaracter"/>
        </w:rPr>
        <w:t>-</w:t>
      </w:r>
      <w:r>
        <w:t xml:space="preserve"> Auto </w:t>
      </w:r>
      <w:hyperlink w:anchor="AUTO_2023_445" w:history="1">
        <w:r w:rsidRPr="00185AE3">
          <w:rPr>
            <w:rStyle w:val="TextoNormalCaracter"/>
          </w:rPr>
          <w:t>445/2023</w:t>
        </w:r>
      </w:hyperlink>
      <w:r>
        <w:t>, f. 1.</w:t>
      </w:r>
    </w:p>
    <w:p w14:paraId="576C1C63" w14:textId="34666CB2" w:rsidR="00185AE3" w:rsidRDefault="00185AE3" w:rsidP="00185AE3">
      <w:pPr>
        <w:pStyle w:val="SangriaFrancesaArticulo"/>
      </w:pPr>
      <w:r w:rsidRPr="00185AE3">
        <w:rPr>
          <w:rStyle w:val="TextoNormalNegritaCaracter"/>
        </w:rPr>
        <w:t>Artículo 149.1.9.</w:t>
      </w:r>
      <w:r w:rsidRPr="00185AE3">
        <w:rPr>
          <w:rStyle w:val="TextoNormalCaracter"/>
        </w:rPr>
        <w:t>-</w:t>
      </w:r>
      <w:r>
        <w:t xml:space="preserve"> Sentencia </w:t>
      </w:r>
      <w:hyperlink w:anchor="SENTENCIA_2023_124" w:history="1">
        <w:r w:rsidRPr="00185AE3">
          <w:rPr>
            <w:rStyle w:val="TextoNormalCaracter"/>
          </w:rPr>
          <w:t>124/2023</w:t>
        </w:r>
      </w:hyperlink>
      <w:r>
        <w:t>, f. 5.</w:t>
      </w:r>
    </w:p>
    <w:p w14:paraId="5725F2FA" w14:textId="5F74284C" w:rsidR="00185AE3" w:rsidRDefault="00185AE3" w:rsidP="00185AE3">
      <w:pPr>
        <w:pStyle w:val="SangriaFrancesaArticulo"/>
      </w:pPr>
      <w:r w:rsidRPr="00185AE3">
        <w:rPr>
          <w:rStyle w:val="TextoNormalNegritaCaracter"/>
        </w:rPr>
        <w:t>Artículo 149.1.13.</w:t>
      </w:r>
      <w:r w:rsidRPr="00185AE3">
        <w:rPr>
          <w:rStyle w:val="TextoNormalCaracter"/>
        </w:rPr>
        <w:t>-</w:t>
      </w:r>
      <w:r>
        <w:t xml:space="preserve"> Sentencia </w:t>
      </w:r>
      <w:hyperlink w:anchor="SENTENCIA_2023_127" w:history="1">
        <w:r w:rsidRPr="00185AE3">
          <w:rPr>
            <w:rStyle w:val="TextoNormalCaracter"/>
          </w:rPr>
          <w:t>127/2023</w:t>
        </w:r>
      </w:hyperlink>
      <w:r>
        <w:t>, f. 5, VP.</w:t>
      </w:r>
    </w:p>
    <w:p w14:paraId="6A918401" w14:textId="7D1F3412" w:rsidR="00185AE3" w:rsidRDefault="00185AE3" w:rsidP="00185AE3">
      <w:pPr>
        <w:pStyle w:val="SangriaIzquierdaArticulo"/>
      </w:pPr>
      <w:r>
        <w:t xml:space="preserve">Auto </w:t>
      </w:r>
      <w:hyperlink w:anchor="AUTO_2023_427" w:history="1">
        <w:r w:rsidRPr="00185AE3">
          <w:rPr>
            <w:rStyle w:val="TextoNormalCaracter"/>
          </w:rPr>
          <w:t>427/2023</w:t>
        </w:r>
      </w:hyperlink>
      <w:r>
        <w:t>, VP.</w:t>
      </w:r>
    </w:p>
    <w:p w14:paraId="768CF6FA" w14:textId="794868CB" w:rsidR="00185AE3" w:rsidRDefault="00185AE3" w:rsidP="00185AE3">
      <w:pPr>
        <w:pStyle w:val="SangriaFrancesaArticulo"/>
      </w:pPr>
      <w:r w:rsidRPr="00185AE3">
        <w:rPr>
          <w:rStyle w:val="TextoNormalNegritaCaracter"/>
        </w:rPr>
        <w:t>Artículo 149.1.14.</w:t>
      </w:r>
      <w:r w:rsidRPr="00185AE3">
        <w:rPr>
          <w:rStyle w:val="TextoNormalCaracter"/>
        </w:rPr>
        <w:t>-</w:t>
      </w:r>
      <w:r>
        <w:t xml:space="preserve"> Sentencia </w:t>
      </w:r>
      <w:hyperlink w:anchor="SENTENCIA_2023_124" w:history="1">
        <w:r w:rsidRPr="00185AE3">
          <w:rPr>
            <w:rStyle w:val="TextoNormalCaracter"/>
          </w:rPr>
          <w:t>124/2023</w:t>
        </w:r>
      </w:hyperlink>
      <w:r>
        <w:t>, f. 7.</w:t>
      </w:r>
    </w:p>
    <w:p w14:paraId="67653680" w14:textId="14495758" w:rsidR="00185AE3" w:rsidRDefault="00185AE3" w:rsidP="00185AE3">
      <w:pPr>
        <w:pStyle w:val="SangriaFrancesaArticulo"/>
      </w:pPr>
      <w:r w:rsidRPr="00185AE3">
        <w:rPr>
          <w:rStyle w:val="TextoNormalNegritaCaracter"/>
        </w:rPr>
        <w:t>Artículo 149.1.16.</w:t>
      </w:r>
      <w:r w:rsidRPr="00185AE3">
        <w:rPr>
          <w:rStyle w:val="TextoNormalCaracter"/>
        </w:rPr>
        <w:t>-</w:t>
      </w:r>
      <w:r>
        <w:t xml:space="preserve"> Sentencia </w:t>
      </w:r>
      <w:hyperlink w:anchor="SENTENCIA_2023_94" w:history="1">
        <w:r w:rsidRPr="00185AE3">
          <w:rPr>
            <w:rStyle w:val="TextoNormalCaracter"/>
          </w:rPr>
          <w:t>94/2023</w:t>
        </w:r>
      </w:hyperlink>
      <w:r>
        <w:t>, f. 4.</w:t>
      </w:r>
    </w:p>
    <w:p w14:paraId="6E0C856E" w14:textId="19C4049E" w:rsidR="00185AE3" w:rsidRDefault="00185AE3" w:rsidP="00185AE3">
      <w:pPr>
        <w:pStyle w:val="SangriaFrancesaArticulo"/>
      </w:pPr>
      <w:r w:rsidRPr="00185AE3">
        <w:rPr>
          <w:rStyle w:val="TextoNormalNegritaCaracter"/>
        </w:rPr>
        <w:t>Artículo 149.1.18.</w:t>
      </w:r>
      <w:r w:rsidRPr="00185AE3">
        <w:rPr>
          <w:rStyle w:val="TextoNormalCaracter"/>
        </w:rPr>
        <w:t>-</w:t>
      </w:r>
      <w:r>
        <w:t xml:space="preserve"> Sentencias </w:t>
      </w:r>
      <w:hyperlink w:anchor="SENTENCIA_2023_124" w:history="1">
        <w:r w:rsidRPr="00185AE3">
          <w:rPr>
            <w:rStyle w:val="TextoNormalCaracter"/>
          </w:rPr>
          <w:t>124/2023</w:t>
        </w:r>
      </w:hyperlink>
      <w:r>
        <w:t xml:space="preserve">, ff. 4, 5; </w:t>
      </w:r>
      <w:hyperlink w:anchor="SENTENCIA_2023_126" w:history="1">
        <w:r w:rsidRPr="00185AE3">
          <w:rPr>
            <w:rStyle w:val="TextoNormalCaracter"/>
          </w:rPr>
          <w:t>126/2023</w:t>
        </w:r>
      </w:hyperlink>
      <w:r>
        <w:t>, ff. 1, 5.</w:t>
      </w:r>
    </w:p>
    <w:p w14:paraId="40904619" w14:textId="4C195AEC" w:rsidR="00185AE3" w:rsidRDefault="00185AE3" w:rsidP="00185AE3">
      <w:pPr>
        <w:pStyle w:val="SangriaFrancesaArticulo"/>
      </w:pPr>
      <w:r w:rsidRPr="00185AE3">
        <w:rPr>
          <w:rStyle w:val="TextoNormalNegritaCaracter"/>
        </w:rPr>
        <w:t>Artículo 149.1.20.</w:t>
      </w:r>
      <w:r w:rsidRPr="00185AE3">
        <w:rPr>
          <w:rStyle w:val="TextoNormalCaracter"/>
        </w:rPr>
        <w:t>-</w:t>
      </w:r>
      <w:r>
        <w:t xml:space="preserve"> Sentencia </w:t>
      </w:r>
      <w:hyperlink w:anchor="SENTENCIA_2023_124" w:history="1">
        <w:r w:rsidRPr="00185AE3">
          <w:rPr>
            <w:rStyle w:val="TextoNormalCaracter"/>
          </w:rPr>
          <w:t>124/2023</w:t>
        </w:r>
      </w:hyperlink>
      <w:r>
        <w:t>, f. 5.</w:t>
      </w:r>
    </w:p>
    <w:p w14:paraId="70C0FE29" w14:textId="7B55EA10" w:rsidR="00185AE3" w:rsidRDefault="00185AE3" w:rsidP="00185AE3">
      <w:pPr>
        <w:pStyle w:val="SangriaFrancesaArticulo"/>
      </w:pPr>
      <w:r w:rsidRPr="00185AE3">
        <w:rPr>
          <w:rStyle w:val="TextoNormalNegritaCaracter"/>
        </w:rPr>
        <w:t>Artículo 149.1.21.</w:t>
      </w:r>
      <w:r w:rsidRPr="00185AE3">
        <w:rPr>
          <w:rStyle w:val="TextoNormalCaracter"/>
        </w:rPr>
        <w:t>-</w:t>
      </w:r>
      <w:r>
        <w:t xml:space="preserve"> Sentencia </w:t>
      </w:r>
      <w:hyperlink w:anchor="SENTENCIA_2023_89" w:history="1">
        <w:r w:rsidRPr="00185AE3">
          <w:rPr>
            <w:rStyle w:val="TextoNormalCaracter"/>
          </w:rPr>
          <w:t>89/2023</w:t>
        </w:r>
      </w:hyperlink>
      <w:r>
        <w:t>, f. 4.</w:t>
      </w:r>
    </w:p>
    <w:p w14:paraId="199E2518" w14:textId="136D04C6" w:rsidR="00185AE3" w:rsidRDefault="00185AE3" w:rsidP="00185AE3">
      <w:pPr>
        <w:pStyle w:val="SangriaFrancesaArticulo"/>
      </w:pPr>
      <w:r w:rsidRPr="00185AE3">
        <w:rPr>
          <w:rStyle w:val="TextoNormalNegritaCaracter"/>
        </w:rPr>
        <w:t>Artículo 149.1.22.</w:t>
      </w:r>
      <w:r w:rsidRPr="00185AE3">
        <w:rPr>
          <w:rStyle w:val="TextoNormalCaracter"/>
        </w:rPr>
        <w:t>-</w:t>
      </w:r>
      <w:r>
        <w:t xml:space="preserve"> Sentencia </w:t>
      </w:r>
      <w:hyperlink w:anchor="SENTENCIA_2023_126" w:history="1">
        <w:r w:rsidRPr="00185AE3">
          <w:rPr>
            <w:rStyle w:val="TextoNormalCaracter"/>
          </w:rPr>
          <w:t>126/2023</w:t>
        </w:r>
      </w:hyperlink>
      <w:r>
        <w:t>, ff. 1, 5.</w:t>
      </w:r>
    </w:p>
    <w:p w14:paraId="0807E0D7" w14:textId="38FC4303" w:rsidR="00185AE3" w:rsidRDefault="00185AE3" w:rsidP="00185AE3">
      <w:pPr>
        <w:pStyle w:val="SangriaFrancesaArticulo"/>
      </w:pPr>
      <w:r w:rsidRPr="00185AE3">
        <w:rPr>
          <w:rStyle w:val="TextoNormalNegritaCaracter"/>
        </w:rPr>
        <w:t>Artículo 149.1.25.</w:t>
      </w:r>
      <w:r w:rsidRPr="00185AE3">
        <w:rPr>
          <w:rStyle w:val="TextoNormalCaracter"/>
        </w:rPr>
        <w:t>-</w:t>
      </w:r>
      <w:r>
        <w:t xml:space="preserve"> Sentencia </w:t>
      </w:r>
      <w:hyperlink w:anchor="SENTENCIA_2023_127" w:history="1">
        <w:r w:rsidRPr="00185AE3">
          <w:rPr>
            <w:rStyle w:val="TextoNormalCaracter"/>
          </w:rPr>
          <w:t>127/2023</w:t>
        </w:r>
      </w:hyperlink>
      <w:r>
        <w:t>, ff. 1 a 4, VP.</w:t>
      </w:r>
    </w:p>
    <w:p w14:paraId="6C009A66" w14:textId="39D87375" w:rsidR="00185AE3" w:rsidRDefault="00185AE3" w:rsidP="00185AE3">
      <w:pPr>
        <w:pStyle w:val="SangriaFrancesaArticulo"/>
      </w:pPr>
      <w:r w:rsidRPr="00185AE3">
        <w:rPr>
          <w:rStyle w:val="TextoNormalNegritaCaracter"/>
        </w:rPr>
        <w:t>Artículo 161.1 b).</w:t>
      </w:r>
      <w:r w:rsidRPr="00185AE3">
        <w:rPr>
          <w:rStyle w:val="TextoNormalCaracter"/>
        </w:rPr>
        <w:t>-</w:t>
      </w:r>
      <w:r>
        <w:t xml:space="preserve"> Sentencias </w:t>
      </w:r>
      <w:hyperlink w:anchor="SENTENCIA_2023_82" w:history="1">
        <w:r w:rsidRPr="00185AE3">
          <w:rPr>
            <w:rStyle w:val="TextoNormalCaracter"/>
          </w:rPr>
          <w:t>82/2023</w:t>
        </w:r>
      </w:hyperlink>
      <w:r>
        <w:t xml:space="preserve">, f. 3; </w:t>
      </w:r>
      <w:hyperlink w:anchor="SENTENCIA_2023_123" w:history="1">
        <w:r w:rsidRPr="00185AE3">
          <w:rPr>
            <w:rStyle w:val="TextoNormalCaracter"/>
          </w:rPr>
          <w:t>123/2023</w:t>
        </w:r>
      </w:hyperlink>
      <w:r>
        <w:t>, f. 2.</w:t>
      </w:r>
    </w:p>
    <w:p w14:paraId="634708B7" w14:textId="60C9A3E8" w:rsidR="00185AE3" w:rsidRDefault="00185AE3" w:rsidP="00185AE3">
      <w:pPr>
        <w:pStyle w:val="SangriaIzquierdaArticulo"/>
      </w:pPr>
      <w:r>
        <w:t xml:space="preserve">Auto </w:t>
      </w:r>
      <w:hyperlink w:anchor="AUTO_2023_338" w:history="1">
        <w:r w:rsidRPr="00185AE3">
          <w:rPr>
            <w:rStyle w:val="TextoNormalCaracter"/>
          </w:rPr>
          <w:t>338/2023</w:t>
        </w:r>
      </w:hyperlink>
      <w:r>
        <w:t>, VP.</w:t>
      </w:r>
    </w:p>
    <w:p w14:paraId="7FFEF723" w14:textId="61DF9460" w:rsidR="00185AE3" w:rsidRDefault="00185AE3" w:rsidP="00185AE3">
      <w:pPr>
        <w:pStyle w:val="SangriaFrancesaArticulo"/>
      </w:pPr>
      <w:r w:rsidRPr="00185AE3">
        <w:rPr>
          <w:rStyle w:val="TextoNormalNegritaCaracter"/>
        </w:rPr>
        <w:t>Artículo 161.2.</w:t>
      </w:r>
      <w:r w:rsidRPr="00185AE3">
        <w:rPr>
          <w:rStyle w:val="TextoNormalCaracter"/>
        </w:rPr>
        <w:t>-</w:t>
      </w:r>
      <w:r>
        <w:t xml:space="preserve"> Sentencia </w:t>
      </w:r>
      <w:hyperlink w:anchor="SENTENCIA_2023_127" w:history="1">
        <w:r w:rsidRPr="00185AE3">
          <w:rPr>
            <w:rStyle w:val="TextoNormalCaracter"/>
          </w:rPr>
          <w:t>127/2023</w:t>
        </w:r>
      </w:hyperlink>
      <w:r>
        <w:t>, f. 6.</w:t>
      </w:r>
    </w:p>
    <w:p w14:paraId="5D4B828C" w14:textId="44F8D174" w:rsidR="00185AE3" w:rsidRDefault="00185AE3" w:rsidP="00185AE3">
      <w:pPr>
        <w:pStyle w:val="SangriaIzquierdaArticulo"/>
      </w:pPr>
      <w:r>
        <w:t xml:space="preserve">Autos </w:t>
      </w:r>
      <w:hyperlink w:anchor="AUTO_2023_436" w:history="1">
        <w:r w:rsidRPr="00185AE3">
          <w:rPr>
            <w:rStyle w:val="TextoNormalCaracter"/>
          </w:rPr>
          <w:t>436/2023</w:t>
        </w:r>
      </w:hyperlink>
      <w:r>
        <w:t xml:space="preserve">, f. 3; </w:t>
      </w:r>
      <w:hyperlink w:anchor="AUTO_2023_445" w:history="1">
        <w:r w:rsidRPr="00185AE3">
          <w:rPr>
            <w:rStyle w:val="TextoNormalCaracter"/>
          </w:rPr>
          <w:t>445/2023</w:t>
        </w:r>
      </w:hyperlink>
      <w:r>
        <w:t>, ff. 1 a 3.</w:t>
      </w:r>
    </w:p>
    <w:p w14:paraId="316130A7" w14:textId="6598578A" w:rsidR="00185AE3" w:rsidRDefault="00185AE3" w:rsidP="00185AE3">
      <w:pPr>
        <w:pStyle w:val="SangriaFrancesaArticulo"/>
      </w:pPr>
      <w:r w:rsidRPr="00185AE3">
        <w:rPr>
          <w:rStyle w:val="TextoNormalNegritaCaracter"/>
        </w:rPr>
        <w:t>Artículo 162.1 a).</w:t>
      </w:r>
      <w:r w:rsidRPr="00185AE3">
        <w:rPr>
          <w:rStyle w:val="TextoNormalCaracter"/>
        </w:rPr>
        <w:t>-</w:t>
      </w:r>
      <w:r>
        <w:t xml:space="preserve"> Auto </w:t>
      </w:r>
      <w:hyperlink w:anchor="AUTO_2023_376" w:history="1">
        <w:r w:rsidRPr="00185AE3">
          <w:rPr>
            <w:rStyle w:val="TextoNormalCaracter"/>
          </w:rPr>
          <w:t>376/2023</w:t>
        </w:r>
      </w:hyperlink>
      <w:r>
        <w:t>, f. 3.</w:t>
      </w:r>
    </w:p>
    <w:p w14:paraId="06C26326" w14:textId="19073E48" w:rsidR="00185AE3" w:rsidRDefault="00185AE3" w:rsidP="00185AE3">
      <w:pPr>
        <w:pStyle w:val="SangriaFrancesaArticulo"/>
      </w:pPr>
      <w:r w:rsidRPr="00185AE3">
        <w:rPr>
          <w:rStyle w:val="TextoNormalNegritaCaracter"/>
        </w:rPr>
        <w:t>Artículo 162.2.</w:t>
      </w:r>
      <w:r w:rsidRPr="00185AE3">
        <w:rPr>
          <w:rStyle w:val="TextoNormalCaracter"/>
        </w:rPr>
        <w:t>-</w:t>
      </w:r>
      <w:r>
        <w:t xml:space="preserve"> Sentencia </w:t>
      </w:r>
      <w:hyperlink w:anchor="SENTENCIA_2023_127" w:history="1">
        <w:r w:rsidRPr="00185AE3">
          <w:rPr>
            <w:rStyle w:val="TextoNormalCaracter"/>
          </w:rPr>
          <w:t>127/2023</w:t>
        </w:r>
      </w:hyperlink>
      <w:r>
        <w:t>, f. 6.</w:t>
      </w:r>
    </w:p>
    <w:p w14:paraId="778084BB" w14:textId="77F7BDCF" w:rsidR="00185AE3" w:rsidRDefault="00185AE3" w:rsidP="00185AE3">
      <w:pPr>
        <w:pStyle w:val="SangriaFrancesaArticulo"/>
      </w:pPr>
      <w:r w:rsidRPr="00185AE3">
        <w:rPr>
          <w:rStyle w:val="TextoNormalNegritaCaracter"/>
        </w:rPr>
        <w:t>Artículo 163.</w:t>
      </w:r>
      <w:r w:rsidRPr="00185AE3">
        <w:rPr>
          <w:rStyle w:val="TextoNormalCaracter"/>
        </w:rPr>
        <w:t>-</w:t>
      </w:r>
      <w:r>
        <w:t xml:space="preserve"> Autos </w:t>
      </w:r>
      <w:hyperlink w:anchor="AUTO_2023_376" w:history="1">
        <w:r w:rsidRPr="00185AE3">
          <w:rPr>
            <w:rStyle w:val="TextoNormalCaracter"/>
          </w:rPr>
          <w:t>376/2023</w:t>
        </w:r>
      </w:hyperlink>
      <w:r>
        <w:t xml:space="preserve">, f. 2; </w:t>
      </w:r>
      <w:hyperlink w:anchor="AUTO_2023_446" w:history="1">
        <w:r w:rsidRPr="00185AE3">
          <w:rPr>
            <w:rStyle w:val="TextoNormalCaracter"/>
          </w:rPr>
          <w:t>446/2023</w:t>
        </w:r>
      </w:hyperlink>
      <w:r>
        <w:t>, f. 4.</w:t>
      </w:r>
    </w:p>
    <w:p w14:paraId="5D0FB7FD" w14:textId="640F3C6F" w:rsidR="00185AE3" w:rsidRDefault="00185AE3" w:rsidP="00185AE3">
      <w:pPr>
        <w:pStyle w:val="SangriaFrancesaArticulo"/>
      </w:pPr>
      <w:r w:rsidRPr="00185AE3">
        <w:rPr>
          <w:rStyle w:val="TextoNormalNegritaCaracter"/>
        </w:rPr>
        <w:t>Artículo 165.</w:t>
      </w:r>
      <w:r w:rsidRPr="00185AE3">
        <w:rPr>
          <w:rStyle w:val="TextoNormalCaracter"/>
        </w:rPr>
        <w:t>-</w:t>
      </w:r>
      <w:r>
        <w:t xml:space="preserve"> Sentencia </w:t>
      </w:r>
      <w:hyperlink w:anchor="SENTENCIA_2023_82" w:history="1">
        <w:r w:rsidRPr="00185AE3">
          <w:rPr>
            <w:rStyle w:val="TextoNormalCaracter"/>
          </w:rPr>
          <w:t>82/2023</w:t>
        </w:r>
      </w:hyperlink>
      <w:r>
        <w:t>, f. 3.</w:t>
      </w:r>
    </w:p>
    <w:p w14:paraId="589BD8EB" w14:textId="0BC6F7E0" w:rsidR="00185AE3" w:rsidRDefault="00185AE3" w:rsidP="00185AE3">
      <w:pPr>
        <w:pStyle w:val="SangriaFrancesaArticulo"/>
      </w:pPr>
      <w:r w:rsidRPr="00185AE3">
        <w:rPr>
          <w:rStyle w:val="TextoNormalNegritaCaracter"/>
        </w:rPr>
        <w:t>Artículo 168.</w:t>
      </w:r>
      <w:r w:rsidRPr="00185AE3">
        <w:rPr>
          <w:rStyle w:val="TextoNormalCaracter"/>
        </w:rPr>
        <w:t>-</w:t>
      </w:r>
      <w:r>
        <w:t xml:space="preserve"> Sentencia </w:t>
      </w:r>
      <w:hyperlink w:anchor="SENTENCIA_2023_94" w:history="1">
        <w:r w:rsidRPr="00185AE3">
          <w:rPr>
            <w:rStyle w:val="TextoNormalCaracter"/>
          </w:rPr>
          <w:t>94/2023</w:t>
        </w:r>
      </w:hyperlink>
      <w:r>
        <w:t>, ff. 2, 6.</w:t>
      </w:r>
    </w:p>
    <w:p w14:paraId="70B5E1C9" w14:textId="4AB0F767" w:rsidR="00185AE3" w:rsidRDefault="00185AE3" w:rsidP="00185AE3">
      <w:pPr>
        <w:pStyle w:val="SangriaFrancesaArticulo"/>
      </w:pPr>
      <w:r w:rsidRPr="00185AE3">
        <w:rPr>
          <w:rStyle w:val="TextoNormalNegritaCaracter"/>
        </w:rPr>
        <w:t>Artículo 169.</w:t>
      </w:r>
      <w:r w:rsidRPr="00185AE3">
        <w:rPr>
          <w:rStyle w:val="TextoNormalCaracter"/>
        </w:rPr>
        <w:t>-</w:t>
      </w:r>
      <w:r>
        <w:t xml:space="preserve"> Sentencia </w:t>
      </w:r>
      <w:hyperlink w:anchor="SENTENCIA_2023_94" w:history="1">
        <w:r w:rsidRPr="00185AE3">
          <w:rPr>
            <w:rStyle w:val="TextoNormalCaracter"/>
          </w:rPr>
          <w:t>94/2023</w:t>
        </w:r>
      </w:hyperlink>
      <w:r>
        <w:t>, ff. 2, 6.</w:t>
      </w:r>
    </w:p>
    <w:p w14:paraId="44458FC6" w14:textId="3BA98090" w:rsidR="00185AE3" w:rsidRDefault="00185AE3" w:rsidP="00185AE3">
      <w:pPr>
        <w:pStyle w:val="TextoNormal"/>
      </w:pPr>
    </w:p>
    <w:p w14:paraId="39F09BA0" w14:textId="77777777" w:rsidR="00185AE3" w:rsidRDefault="00185AE3" w:rsidP="00185AE3">
      <w:pPr>
        <w:pStyle w:val="SangriaFrancesaArticulo"/>
      </w:pPr>
      <w:bookmarkStart w:id="174" w:name="INDICE22843"/>
    </w:p>
    <w:bookmarkEnd w:id="174"/>
    <w:p w14:paraId="5AF046CA" w14:textId="77777777" w:rsidR="00185AE3" w:rsidRDefault="00185AE3" w:rsidP="00185AE3">
      <w:pPr>
        <w:pStyle w:val="TextoIndiceNivel2"/>
        <w:suppressAutoHyphens/>
      </w:pPr>
      <w:r>
        <w:t>B) Tribunal Constitucional</w:t>
      </w:r>
    </w:p>
    <w:p w14:paraId="1F17068C" w14:textId="5162EB78" w:rsidR="00185AE3" w:rsidRDefault="00185AE3" w:rsidP="00185AE3">
      <w:pPr>
        <w:pStyle w:val="TextoIndiceNivel2"/>
      </w:pPr>
    </w:p>
    <w:p w14:paraId="34693CEE" w14:textId="77777777" w:rsidR="00185AE3" w:rsidRDefault="00185AE3" w:rsidP="00185AE3">
      <w:pPr>
        <w:pStyle w:val="TextoNormalNegritaCursivandice"/>
      </w:pPr>
      <w:r>
        <w:t>Ley Orgánica 2/1979, de 3 de octubre. Tribunal Constitucional</w:t>
      </w:r>
    </w:p>
    <w:p w14:paraId="29FA57DF" w14:textId="77F8210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 3.</w:t>
      </w:r>
    </w:p>
    <w:p w14:paraId="277C7F13" w14:textId="6C59291C" w:rsidR="00185AE3" w:rsidRDefault="00185AE3" w:rsidP="00185AE3">
      <w:pPr>
        <w:pStyle w:val="SangriaFrancesaArticulo"/>
      </w:pPr>
      <w:r w:rsidRPr="00185AE3">
        <w:rPr>
          <w:rStyle w:val="TextoNormalNegritaCaracter"/>
        </w:rPr>
        <w:t>Artículo 8.1.</w:t>
      </w:r>
      <w:r w:rsidRPr="00185AE3">
        <w:rPr>
          <w:rStyle w:val="TextoNormalCaracter"/>
        </w:rPr>
        <w:t>-</w:t>
      </w:r>
      <w:r>
        <w:t xml:space="preserve"> Auto </w:t>
      </w:r>
      <w:hyperlink w:anchor="AUTO_2023_353" w:history="1">
        <w:r w:rsidRPr="00185AE3">
          <w:rPr>
            <w:rStyle w:val="TextoNormalCaracter"/>
          </w:rPr>
          <w:t>353/2023</w:t>
        </w:r>
      </w:hyperlink>
      <w:r>
        <w:t>, f. 2.</w:t>
      </w:r>
    </w:p>
    <w:p w14:paraId="51C7ED18" w14:textId="18034622" w:rsidR="00185AE3" w:rsidRDefault="00185AE3" w:rsidP="00185AE3">
      <w:pPr>
        <w:pStyle w:val="SangriaFrancesaArticulo"/>
      </w:pPr>
      <w:r w:rsidRPr="00185AE3">
        <w:rPr>
          <w:rStyle w:val="TextoNormalNegritaCaracter"/>
        </w:rPr>
        <w:t>Artículo 10.1 n).</w:t>
      </w:r>
      <w:r w:rsidRPr="00185AE3">
        <w:rPr>
          <w:rStyle w:val="TextoNormalCaracter"/>
        </w:rPr>
        <w:t>-</w:t>
      </w:r>
      <w:r>
        <w:t xml:space="preserve"> Auto </w:t>
      </w:r>
      <w:hyperlink w:anchor="AUTO_2023_338" w:history="1">
        <w:r w:rsidRPr="00185AE3">
          <w:rPr>
            <w:rStyle w:val="TextoNormalCaracter"/>
          </w:rPr>
          <w:t>338/2023</w:t>
        </w:r>
      </w:hyperlink>
      <w:r>
        <w:t>, f. 5.</w:t>
      </w:r>
    </w:p>
    <w:p w14:paraId="64174C30" w14:textId="6DE96880" w:rsidR="00185AE3" w:rsidRDefault="00185AE3" w:rsidP="00185AE3">
      <w:pPr>
        <w:pStyle w:val="SangriaFrancesaArticulo"/>
      </w:pPr>
      <w:r w:rsidRPr="00185AE3">
        <w:rPr>
          <w:rStyle w:val="TextoNormalNegritaCaracter"/>
        </w:rPr>
        <w:t>Artículo 22.</w:t>
      </w:r>
      <w:r w:rsidRPr="00185AE3">
        <w:rPr>
          <w:rStyle w:val="TextoNormalCaracter"/>
        </w:rPr>
        <w:t>-</w:t>
      </w:r>
      <w:r>
        <w:t xml:space="preserve"> Auto </w:t>
      </w:r>
      <w:hyperlink w:anchor="AUTO_2023_432" w:history="1">
        <w:r w:rsidRPr="00185AE3">
          <w:rPr>
            <w:rStyle w:val="TextoNormalCaracter"/>
          </w:rPr>
          <w:t>432/2023</w:t>
        </w:r>
      </w:hyperlink>
      <w:r>
        <w:t>, f. 2.</w:t>
      </w:r>
    </w:p>
    <w:p w14:paraId="0E07E30F" w14:textId="326BA762" w:rsidR="00185AE3" w:rsidRDefault="00185AE3" w:rsidP="00185AE3">
      <w:pPr>
        <w:pStyle w:val="SangriaFrancesaArticulo"/>
      </w:pPr>
      <w:r w:rsidRPr="00185AE3">
        <w:rPr>
          <w:rStyle w:val="TextoNormalNegritaCaracter"/>
        </w:rPr>
        <w:t>Artículo 32.1.</w:t>
      </w:r>
      <w:r w:rsidRPr="00185AE3">
        <w:rPr>
          <w:rStyle w:val="TextoNormalCaracter"/>
        </w:rPr>
        <w:t>-</w:t>
      </w:r>
      <w:r>
        <w:t xml:space="preserve"> Auto </w:t>
      </w:r>
      <w:hyperlink w:anchor="AUTO_2023_376" w:history="1">
        <w:r w:rsidRPr="00185AE3">
          <w:rPr>
            <w:rStyle w:val="TextoNormalCaracter"/>
          </w:rPr>
          <w:t>376/2023</w:t>
        </w:r>
      </w:hyperlink>
      <w:r>
        <w:t>, f. 3.</w:t>
      </w:r>
    </w:p>
    <w:p w14:paraId="6C5D23B9" w14:textId="655A6479" w:rsidR="00185AE3" w:rsidRDefault="00185AE3" w:rsidP="00185AE3">
      <w:pPr>
        <w:pStyle w:val="SangriaFrancesaArticulo"/>
      </w:pPr>
      <w:r w:rsidRPr="00185AE3">
        <w:rPr>
          <w:rStyle w:val="TextoNormalNegritaCaracter"/>
        </w:rPr>
        <w:t>Artículo 33.</w:t>
      </w:r>
      <w:r w:rsidRPr="00185AE3">
        <w:rPr>
          <w:rStyle w:val="TextoNormalCaracter"/>
        </w:rPr>
        <w:t>-</w:t>
      </w:r>
      <w:r>
        <w:t xml:space="preserve"> Sentencia </w:t>
      </w:r>
      <w:hyperlink w:anchor="SENTENCIA_2023_126" w:history="1">
        <w:r w:rsidRPr="00185AE3">
          <w:rPr>
            <w:rStyle w:val="TextoNormalCaracter"/>
          </w:rPr>
          <w:t>126/2023</w:t>
        </w:r>
      </w:hyperlink>
      <w:r>
        <w:t>, f. 2.</w:t>
      </w:r>
    </w:p>
    <w:p w14:paraId="19881E84" w14:textId="0B397595" w:rsidR="00185AE3" w:rsidRDefault="00185AE3" w:rsidP="00185AE3">
      <w:pPr>
        <w:pStyle w:val="SangriaFrancesaArticulo"/>
      </w:pPr>
      <w:r w:rsidRPr="00185AE3">
        <w:rPr>
          <w:rStyle w:val="TextoNormalNegritaCaracter"/>
        </w:rPr>
        <w:t>Artículo 33.2.</w:t>
      </w:r>
      <w:r w:rsidRPr="00185AE3">
        <w:rPr>
          <w:rStyle w:val="TextoNormalCaracter"/>
        </w:rPr>
        <w:t>-</w:t>
      </w:r>
      <w:r>
        <w:t xml:space="preserve"> Sentencia </w:t>
      </w:r>
      <w:hyperlink w:anchor="SENTENCIA_2023_126" w:history="1">
        <w:r w:rsidRPr="00185AE3">
          <w:rPr>
            <w:rStyle w:val="TextoNormalCaracter"/>
          </w:rPr>
          <w:t>126/2023</w:t>
        </w:r>
      </w:hyperlink>
      <w:r>
        <w:t>, f. 2.</w:t>
      </w:r>
    </w:p>
    <w:p w14:paraId="4580D7C5" w14:textId="26421916" w:rsidR="00185AE3" w:rsidRDefault="00185AE3" w:rsidP="00185AE3">
      <w:pPr>
        <w:pStyle w:val="SangriaFrancesaArticulo"/>
      </w:pPr>
      <w:r w:rsidRPr="00185AE3">
        <w:rPr>
          <w:rStyle w:val="TextoNormalNegritaCaracter"/>
        </w:rPr>
        <w:t>Artículo 35.</w:t>
      </w:r>
      <w:r w:rsidRPr="00185AE3">
        <w:rPr>
          <w:rStyle w:val="TextoNormalCaracter"/>
        </w:rPr>
        <w:t>-</w:t>
      </w:r>
      <w:r>
        <w:t xml:space="preserve"> Autos </w:t>
      </w:r>
      <w:hyperlink w:anchor="AUTO_2023_376" w:history="1">
        <w:r w:rsidRPr="00185AE3">
          <w:rPr>
            <w:rStyle w:val="TextoNormalCaracter"/>
          </w:rPr>
          <w:t>376/2023</w:t>
        </w:r>
      </w:hyperlink>
      <w:r>
        <w:t xml:space="preserve">, f. 1; </w:t>
      </w:r>
      <w:hyperlink w:anchor="AUTO_2023_446" w:history="1">
        <w:r w:rsidRPr="00185AE3">
          <w:rPr>
            <w:rStyle w:val="TextoNormalCaracter"/>
          </w:rPr>
          <w:t>446/2023</w:t>
        </w:r>
      </w:hyperlink>
      <w:r>
        <w:t>, f. 4.</w:t>
      </w:r>
    </w:p>
    <w:p w14:paraId="0CC5FA48" w14:textId="343343D1" w:rsidR="00185AE3" w:rsidRDefault="00185AE3" w:rsidP="00185AE3">
      <w:pPr>
        <w:pStyle w:val="SangriaFrancesaArticulo"/>
      </w:pPr>
      <w:r w:rsidRPr="00185AE3">
        <w:rPr>
          <w:rStyle w:val="TextoNormalNegritaCaracter"/>
        </w:rPr>
        <w:t>Artículo 35.2.</w:t>
      </w:r>
      <w:r w:rsidRPr="00185AE3">
        <w:rPr>
          <w:rStyle w:val="TextoNormalCaracter"/>
        </w:rPr>
        <w:t>-</w:t>
      </w:r>
      <w:r>
        <w:t xml:space="preserve"> Sentencia </w:t>
      </w:r>
      <w:hyperlink w:anchor="SENTENCIA_2023_85" w:history="1">
        <w:r w:rsidRPr="00185AE3">
          <w:rPr>
            <w:rStyle w:val="TextoNormalCaracter"/>
          </w:rPr>
          <w:t>85/2023</w:t>
        </w:r>
      </w:hyperlink>
      <w:r>
        <w:t>, f. 2.</w:t>
      </w:r>
    </w:p>
    <w:p w14:paraId="2C2BD04E" w14:textId="575F1678" w:rsidR="00185AE3" w:rsidRDefault="00185AE3" w:rsidP="00185AE3">
      <w:pPr>
        <w:pStyle w:val="SangriaIzquierdaArticulo"/>
      </w:pPr>
      <w:r>
        <w:t xml:space="preserve">Autos </w:t>
      </w:r>
      <w:hyperlink w:anchor="AUTO_2023_376" w:history="1">
        <w:r w:rsidRPr="00185AE3">
          <w:rPr>
            <w:rStyle w:val="TextoNormalCaracter"/>
          </w:rPr>
          <w:t>376/2023</w:t>
        </w:r>
      </w:hyperlink>
      <w:r>
        <w:t xml:space="preserve">, f. 4; </w:t>
      </w:r>
      <w:hyperlink w:anchor="AUTO_2023_446" w:history="1">
        <w:r w:rsidRPr="00185AE3">
          <w:rPr>
            <w:rStyle w:val="TextoNormalCaracter"/>
          </w:rPr>
          <w:t>446/2023</w:t>
        </w:r>
      </w:hyperlink>
      <w:r>
        <w:t>, ff. 2 a 4.</w:t>
      </w:r>
    </w:p>
    <w:p w14:paraId="464EB990" w14:textId="0A0ADF41" w:rsidR="00185AE3" w:rsidRDefault="00185AE3" w:rsidP="00185AE3">
      <w:pPr>
        <w:pStyle w:val="SangriaFrancesaArticulo"/>
      </w:pPr>
      <w:r w:rsidRPr="00185AE3">
        <w:rPr>
          <w:rStyle w:val="TextoNormalNegritaCaracter"/>
        </w:rPr>
        <w:t>Artículos 35 a 37.</w:t>
      </w:r>
      <w:r w:rsidRPr="00185AE3">
        <w:rPr>
          <w:rStyle w:val="TextoNormalCaracter"/>
        </w:rPr>
        <w:t>-</w:t>
      </w:r>
      <w:r>
        <w:t xml:space="preserve"> Auto </w:t>
      </w:r>
      <w:hyperlink w:anchor="AUTO_2023_376" w:history="1">
        <w:r w:rsidRPr="00185AE3">
          <w:rPr>
            <w:rStyle w:val="TextoNormalCaracter"/>
          </w:rPr>
          <w:t>376/2023</w:t>
        </w:r>
      </w:hyperlink>
      <w:r>
        <w:t>, f. 2.</w:t>
      </w:r>
    </w:p>
    <w:p w14:paraId="78E5D53A" w14:textId="2842A242" w:rsidR="00185AE3" w:rsidRDefault="00185AE3" w:rsidP="00185AE3">
      <w:pPr>
        <w:pStyle w:val="SangriaFrancesaArticulo"/>
      </w:pPr>
      <w:r w:rsidRPr="00185AE3">
        <w:rPr>
          <w:rStyle w:val="TextoNormalNegritaCaracter"/>
        </w:rPr>
        <w:t>Artículo 37.1.</w:t>
      </w:r>
      <w:r w:rsidRPr="00185AE3">
        <w:rPr>
          <w:rStyle w:val="TextoNormalCaracter"/>
        </w:rPr>
        <w:t>-</w:t>
      </w:r>
      <w:r>
        <w:t xml:space="preserve"> Autos </w:t>
      </w:r>
      <w:hyperlink w:anchor="AUTO_2023_376" w:history="1">
        <w:r w:rsidRPr="00185AE3">
          <w:rPr>
            <w:rStyle w:val="TextoNormalCaracter"/>
          </w:rPr>
          <w:t>376/2023</w:t>
        </w:r>
      </w:hyperlink>
      <w:r>
        <w:t xml:space="preserve">, ff. 1, 2; </w:t>
      </w:r>
      <w:hyperlink w:anchor="AUTO_2023_446" w:history="1">
        <w:r w:rsidRPr="00185AE3">
          <w:rPr>
            <w:rStyle w:val="TextoNormalCaracter"/>
          </w:rPr>
          <w:t>446/2023</w:t>
        </w:r>
      </w:hyperlink>
      <w:r>
        <w:t>, ff. 2, 4.</w:t>
      </w:r>
    </w:p>
    <w:p w14:paraId="06D2CE48" w14:textId="0252E6A8" w:rsidR="00185AE3" w:rsidRDefault="00185AE3" w:rsidP="00185AE3">
      <w:pPr>
        <w:pStyle w:val="SangriaFrancesaArticulo"/>
      </w:pPr>
      <w:r w:rsidRPr="00185AE3">
        <w:rPr>
          <w:rStyle w:val="TextoNormalNegritaCaracter"/>
        </w:rPr>
        <w:t>Artículo 39.2.</w:t>
      </w:r>
      <w:r w:rsidRPr="00185AE3">
        <w:rPr>
          <w:rStyle w:val="TextoNormalCaracter"/>
        </w:rPr>
        <w:t>-</w:t>
      </w:r>
      <w:r>
        <w:t xml:space="preserve"> Sentencia </w:t>
      </w:r>
      <w:hyperlink w:anchor="SENTENCIA_2023_127" w:history="1">
        <w:r w:rsidRPr="00185AE3">
          <w:rPr>
            <w:rStyle w:val="TextoNormalCaracter"/>
          </w:rPr>
          <w:t>127/2023</w:t>
        </w:r>
      </w:hyperlink>
      <w:r>
        <w:t>, f. 5, VP.</w:t>
      </w:r>
    </w:p>
    <w:p w14:paraId="105AD41C" w14:textId="70443315" w:rsidR="00185AE3" w:rsidRDefault="00185AE3" w:rsidP="00185AE3">
      <w:pPr>
        <w:pStyle w:val="SangriaFrancesaArticulo"/>
      </w:pPr>
      <w:r w:rsidRPr="00185AE3">
        <w:rPr>
          <w:rStyle w:val="TextoNormalNegritaCaracter"/>
        </w:rPr>
        <w:t>Artículo 41.</w:t>
      </w:r>
      <w:r w:rsidRPr="00185AE3">
        <w:rPr>
          <w:rStyle w:val="TextoNormalCaracter"/>
        </w:rPr>
        <w:t>-</w:t>
      </w:r>
      <w:r>
        <w:t xml:space="preserve"> Sentencia </w:t>
      </w:r>
      <w:hyperlink w:anchor="SENTENCIA_2023_123" w:history="1">
        <w:r w:rsidRPr="00185AE3">
          <w:rPr>
            <w:rStyle w:val="TextoNormalCaracter"/>
          </w:rPr>
          <w:t>123/2023</w:t>
        </w:r>
      </w:hyperlink>
      <w:r>
        <w:t>, f. 2.</w:t>
      </w:r>
    </w:p>
    <w:p w14:paraId="15845F05" w14:textId="56E4066D" w:rsidR="00185AE3" w:rsidRDefault="00185AE3" w:rsidP="00185AE3">
      <w:pPr>
        <w:pStyle w:val="SangriaIzquierdaArticulo"/>
      </w:pPr>
      <w:r>
        <w:t xml:space="preserve">Autos </w:t>
      </w:r>
      <w:hyperlink w:anchor="AUTO_2023_338" w:history="1">
        <w:r w:rsidRPr="00185AE3">
          <w:rPr>
            <w:rStyle w:val="TextoNormalCaracter"/>
          </w:rPr>
          <w:t>338/2023</w:t>
        </w:r>
      </w:hyperlink>
      <w:r>
        <w:t xml:space="preserve">, VP; </w:t>
      </w:r>
      <w:hyperlink w:anchor="AUTO_2023_425" w:history="1">
        <w:r w:rsidRPr="00185AE3">
          <w:rPr>
            <w:rStyle w:val="TextoNormalCaracter"/>
          </w:rPr>
          <w:t>425/2023</w:t>
        </w:r>
      </w:hyperlink>
      <w:r>
        <w:t>, VP.</w:t>
      </w:r>
    </w:p>
    <w:p w14:paraId="6EC506AD" w14:textId="7E836B9B" w:rsidR="00185AE3" w:rsidRDefault="00185AE3" w:rsidP="00185AE3">
      <w:pPr>
        <w:pStyle w:val="SangriaFrancesaArticulo"/>
      </w:pPr>
      <w:r w:rsidRPr="00185AE3">
        <w:rPr>
          <w:rStyle w:val="TextoNormalNegritaCaracter"/>
        </w:rPr>
        <w:t>Artículo 41 a 46.</w:t>
      </w:r>
      <w:r w:rsidRPr="00185AE3">
        <w:rPr>
          <w:rStyle w:val="TextoNormalCaracter"/>
        </w:rPr>
        <w:t>-</w:t>
      </w:r>
      <w:r>
        <w:t xml:space="preserve"> Auto </w:t>
      </w:r>
      <w:hyperlink w:anchor="AUTO_2023_427" w:history="1">
        <w:r w:rsidRPr="00185AE3">
          <w:rPr>
            <w:rStyle w:val="TextoNormalCaracter"/>
          </w:rPr>
          <w:t>427/2023</w:t>
        </w:r>
      </w:hyperlink>
      <w:r>
        <w:t>, VP.</w:t>
      </w:r>
    </w:p>
    <w:p w14:paraId="656152F2" w14:textId="503E229C" w:rsidR="00185AE3" w:rsidRDefault="00185AE3" w:rsidP="00185AE3">
      <w:pPr>
        <w:pStyle w:val="SangriaFrancesaArticulo"/>
      </w:pPr>
      <w:r w:rsidRPr="00185AE3">
        <w:rPr>
          <w:rStyle w:val="TextoNormalNegritaCaracter"/>
        </w:rPr>
        <w:t>Artículo 41.1.</w:t>
      </w:r>
      <w:r w:rsidRPr="00185AE3">
        <w:rPr>
          <w:rStyle w:val="TextoNormalCaracter"/>
        </w:rPr>
        <w:t>-</w:t>
      </w:r>
      <w:r>
        <w:t xml:space="preserve"> Sentencias </w:t>
      </w:r>
      <w:hyperlink w:anchor="SENTENCIA_2023_78" w:history="1">
        <w:r w:rsidRPr="00185AE3">
          <w:rPr>
            <w:rStyle w:val="TextoNormalCaracter"/>
          </w:rPr>
          <w:t>78/2023</w:t>
        </w:r>
      </w:hyperlink>
      <w:r>
        <w:t xml:space="preserve">, f. 4; </w:t>
      </w:r>
      <w:hyperlink w:anchor="SENTENCIA_2023_89" w:history="1">
        <w:r w:rsidRPr="00185AE3">
          <w:rPr>
            <w:rStyle w:val="TextoNormalCaracter"/>
          </w:rPr>
          <w:t>89/2023</w:t>
        </w:r>
      </w:hyperlink>
      <w:r>
        <w:t>, f. 3.</w:t>
      </w:r>
    </w:p>
    <w:p w14:paraId="239D2707" w14:textId="451325B3" w:rsidR="00185AE3" w:rsidRDefault="00185AE3" w:rsidP="00185AE3">
      <w:pPr>
        <w:pStyle w:val="SangriaFrancesaArticulo"/>
      </w:pPr>
      <w:r w:rsidRPr="00185AE3">
        <w:rPr>
          <w:rStyle w:val="TextoNormalNegritaCaracter"/>
        </w:rPr>
        <w:t>Artículo 42.</w:t>
      </w:r>
      <w:r w:rsidRPr="00185AE3">
        <w:rPr>
          <w:rStyle w:val="TextoNormalCaracter"/>
        </w:rPr>
        <w:t>-</w:t>
      </w:r>
      <w:r>
        <w:t xml:space="preserve"> Sentencias </w:t>
      </w:r>
      <w:hyperlink w:anchor="SENTENCIA_2023_82" w:history="1">
        <w:r w:rsidRPr="00185AE3">
          <w:rPr>
            <w:rStyle w:val="TextoNormalCaracter"/>
          </w:rPr>
          <w:t>82/2023</w:t>
        </w:r>
      </w:hyperlink>
      <w:r>
        <w:t xml:space="preserve">, ff. 2 a 4; </w:t>
      </w:r>
      <w:hyperlink w:anchor="SENTENCIA_2023_93" w:history="1">
        <w:r w:rsidRPr="00185AE3">
          <w:rPr>
            <w:rStyle w:val="TextoNormalCaracter"/>
          </w:rPr>
          <w:t>93/2023</w:t>
        </w:r>
      </w:hyperlink>
      <w:r>
        <w:t xml:space="preserve">, ff. 1, 4; </w:t>
      </w:r>
      <w:hyperlink w:anchor="SENTENCIA_2023_125" w:history="1">
        <w:r w:rsidRPr="00185AE3">
          <w:rPr>
            <w:rStyle w:val="TextoNormalCaracter"/>
          </w:rPr>
          <w:t>125/2023</w:t>
        </w:r>
      </w:hyperlink>
      <w:r>
        <w:t>, f. 1.</w:t>
      </w:r>
    </w:p>
    <w:p w14:paraId="260B6BDE" w14:textId="072C1AE6" w:rsidR="00185AE3" w:rsidRDefault="00185AE3" w:rsidP="00185AE3">
      <w:pPr>
        <w:pStyle w:val="SangriaFrancesaArticulo"/>
      </w:pPr>
      <w:r w:rsidRPr="00185AE3">
        <w:rPr>
          <w:rStyle w:val="TextoNormalNegritaCaracter"/>
        </w:rPr>
        <w:t>Artículo 43.</w:t>
      </w:r>
      <w:r w:rsidRPr="00185AE3">
        <w:rPr>
          <w:rStyle w:val="TextoNormalCaracter"/>
        </w:rPr>
        <w:t>-</w:t>
      </w:r>
      <w:r>
        <w:t xml:space="preserve"> Sentencias </w:t>
      </w:r>
      <w:hyperlink w:anchor="SENTENCIA_2023_78" w:history="1">
        <w:r w:rsidRPr="00185AE3">
          <w:rPr>
            <w:rStyle w:val="TextoNormalCaracter"/>
          </w:rPr>
          <w:t>78/2023</w:t>
        </w:r>
      </w:hyperlink>
      <w:r>
        <w:t xml:space="preserve">, f. 4; </w:t>
      </w:r>
      <w:hyperlink w:anchor="SENTENCIA_2023_82" w:history="1">
        <w:r w:rsidRPr="00185AE3">
          <w:rPr>
            <w:rStyle w:val="TextoNormalCaracter"/>
          </w:rPr>
          <w:t>82/2023</w:t>
        </w:r>
      </w:hyperlink>
      <w:r>
        <w:t xml:space="preserve">, f. 3, 4; </w:t>
      </w:r>
      <w:hyperlink w:anchor="SENTENCIA_2023_86" w:history="1">
        <w:r w:rsidRPr="00185AE3">
          <w:rPr>
            <w:rStyle w:val="TextoNormalCaracter"/>
          </w:rPr>
          <w:t>86/2023</w:t>
        </w:r>
      </w:hyperlink>
      <w:r>
        <w:t xml:space="preserve">, f. 2; </w:t>
      </w:r>
      <w:hyperlink w:anchor="SENTENCIA_2023_87" w:history="1">
        <w:r w:rsidRPr="00185AE3">
          <w:rPr>
            <w:rStyle w:val="TextoNormalCaracter"/>
          </w:rPr>
          <w:t>87/2023</w:t>
        </w:r>
      </w:hyperlink>
      <w:r>
        <w:t xml:space="preserve">, f. 2; </w:t>
      </w:r>
      <w:hyperlink w:anchor="SENTENCIA_2023_88" w:history="1">
        <w:r w:rsidRPr="00185AE3">
          <w:rPr>
            <w:rStyle w:val="TextoNormalCaracter"/>
          </w:rPr>
          <w:t>88/2023</w:t>
        </w:r>
      </w:hyperlink>
      <w:r>
        <w:t xml:space="preserve">, f. 2; </w:t>
      </w:r>
      <w:hyperlink w:anchor="SENTENCIA_2023_102" w:history="1">
        <w:r w:rsidRPr="00185AE3">
          <w:rPr>
            <w:rStyle w:val="TextoNormalCaracter"/>
          </w:rPr>
          <w:t>102/2023</w:t>
        </w:r>
      </w:hyperlink>
      <w:r>
        <w:t xml:space="preserve">, f. 2; </w:t>
      </w:r>
      <w:hyperlink w:anchor="SENTENCIA_2023_106" w:history="1">
        <w:r w:rsidRPr="00185AE3">
          <w:rPr>
            <w:rStyle w:val="TextoNormalCaracter"/>
          </w:rPr>
          <w:t>106/2023</w:t>
        </w:r>
      </w:hyperlink>
      <w:r>
        <w:t xml:space="preserve">, f. 2; </w:t>
      </w:r>
      <w:hyperlink w:anchor="SENTENCIA_2023_115" w:history="1">
        <w:r w:rsidRPr="00185AE3">
          <w:rPr>
            <w:rStyle w:val="TextoNormalCaracter"/>
          </w:rPr>
          <w:t>115/2023</w:t>
        </w:r>
      </w:hyperlink>
      <w:r>
        <w:t>, f. 2.</w:t>
      </w:r>
    </w:p>
    <w:p w14:paraId="37C2D8F6" w14:textId="4C62809A" w:rsidR="00185AE3" w:rsidRDefault="00185AE3" w:rsidP="00185AE3">
      <w:pPr>
        <w:pStyle w:val="SangriaFrancesaArticulo"/>
      </w:pPr>
      <w:r w:rsidRPr="00185AE3">
        <w:rPr>
          <w:rStyle w:val="TextoNormalNegritaCaracter"/>
        </w:rPr>
        <w:t>Artículo 43.1.</w:t>
      </w:r>
      <w:r w:rsidRPr="00185AE3">
        <w:rPr>
          <w:rStyle w:val="TextoNormalCaracter"/>
        </w:rPr>
        <w:t>-</w:t>
      </w:r>
      <w:r>
        <w:t xml:space="preserve"> Sentencias </w:t>
      </w:r>
      <w:hyperlink w:anchor="SENTENCIA_2023_82" w:history="1">
        <w:r w:rsidRPr="00185AE3">
          <w:rPr>
            <w:rStyle w:val="TextoNormalCaracter"/>
          </w:rPr>
          <w:t>82/2023</w:t>
        </w:r>
      </w:hyperlink>
      <w:r>
        <w:t xml:space="preserve">, f. 4; </w:t>
      </w:r>
      <w:hyperlink w:anchor="SENTENCIA_2023_123" w:history="1">
        <w:r w:rsidRPr="00185AE3">
          <w:rPr>
            <w:rStyle w:val="TextoNormalCaracter"/>
          </w:rPr>
          <w:t>123/2023</w:t>
        </w:r>
      </w:hyperlink>
      <w:r>
        <w:t>, f. 2.</w:t>
      </w:r>
    </w:p>
    <w:p w14:paraId="465E0F7F" w14:textId="4BEEDD69" w:rsidR="00185AE3" w:rsidRDefault="00185AE3" w:rsidP="00185AE3">
      <w:pPr>
        <w:pStyle w:val="SangriaFrancesaArticulo"/>
      </w:pPr>
      <w:r w:rsidRPr="00185AE3">
        <w:rPr>
          <w:rStyle w:val="TextoNormalNegritaCaracter"/>
        </w:rPr>
        <w:t>Artículo 43.2.</w:t>
      </w:r>
      <w:r w:rsidRPr="00185AE3">
        <w:rPr>
          <w:rStyle w:val="TextoNormalCaracter"/>
        </w:rPr>
        <w:t>-</w:t>
      </w:r>
      <w:r>
        <w:t xml:space="preserve"> Sentencia </w:t>
      </w:r>
      <w:hyperlink w:anchor="SENTENCIA_2023_87" w:history="1">
        <w:r w:rsidRPr="00185AE3">
          <w:rPr>
            <w:rStyle w:val="TextoNormalCaracter"/>
          </w:rPr>
          <w:t>87/2023</w:t>
        </w:r>
      </w:hyperlink>
      <w:r>
        <w:t>, f. 2.</w:t>
      </w:r>
    </w:p>
    <w:p w14:paraId="5D0B5627" w14:textId="36960A6A" w:rsidR="00185AE3" w:rsidRDefault="00185AE3" w:rsidP="00185AE3">
      <w:pPr>
        <w:pStyle w:val="SangriaFrancesaArticulo"/>
      </w:pPr>
      <w:r w:rsidRPr="00185AE3">
        <w:rPr>
          <w:rStyle w:val="TextoNormalNegritaCaracter"/>
        </w:rPr>
        <w:t>Artículo 44.</w:t>
      </w:r>
      <w:r w:rsidRPr="00185AE3">
        <w:rPr>
          <w:rStyle w:val="TextoNormalCaracter"/>
        </w:rPr>
        <w:t>-</w:t>
      </w:r>
      <w:r>
        <w:t xml:space="preserve"> Sentencias </w:t>
      </w:r>
      <w:hyperlink w:anchor="SENTENCIA_2023_79" w:history="1">
        <w:r w:rsidRPr="00185AE3">
          <w:rPr>
            <w:rStyle w:val="TextoNormalCaracter"/>
          </w:rPr>
          <w:t>79/2023</w:t>
        </w:r>
      </w:hyperlink>
      <w:r>
        <w:t xml:space="preserve">, f. 2; </w:t>
      </w:r>
      <w:hyperlink w:anchor="SENTENCIA_2023_82" w:history="1">
        <w:r w:rsidRPr="00185AE3">
          <w:rPr>
            <w:rStyle w:val="TextoNormalCaracter"/>
          </w:rPr>
          <w:t>82/2023</w:t>
        </w:r>
      </w:hyperlink>
      <w:r>
        <w:t xml:space="preserve">, f. 2; </w:t>
      </w:r>
      <w:hyperlink w:anchor="SENTENCIA_2023_86" w:history="1">
        <w:r w:rsidRPr="00185AE3">
          <w:rPr>
            <w:rStyle w:val="TextoNormalCaracter"/>
          </w:rPr>
          <w:t>86/2023</w:t>
        </w:r>
      </w:hyperlink>
      <w:r>
        <w:t>, f. 2.</w:t>
      </w:r>
    </w:p>
    <w:p w14:paraId="4906E920" w14:textId="2BB67735" w:rsidR="00185AE3" w:rsidRDefault="00185AE3" w:rsidP="00185AE3">
      <w:pPr>
        <w:pStyle w:val="SangriaFrancesaArticulo"/>
      </w:pPr>
      <w:r w:rsidRPr="00185AE3">
        <w:rPr>
          <w:rStyle w:val="TextoNormalNegritaCaracter"/>
        </w:rPr>
        <w:t>Artículo 44.1.</w:t>
      </w:r>
      <w:r w:rsidRPr="00185AE3">
        <w:rPr>
          <w:rStyle w:val="TextoNormalCaracter"/>
        </w:rPr>
        <w:t>-</w:t>
      </w:r>
      <w:r>
        <w:t xml:space="preserve"> Sentencias </w:t>
      </w:r>
      <w:hyperlink w:anchor="SENTENCIA_2023_78" w:history="1">
        <w:r w:rsidRPr="00185AE3">
          <w:rPr>
            <w:rStyle w:val="TextoNormalCaracter"/>
          </w:rPr>
          <w:t>78/2023</w:t>
        </w:r>
      </w:hyperlink>
      <w:r>
        <w:t xml:space="preserve">, f. 4; </w:t>
      </w:r>
      <w:hyperlink w:anchor="SENTENCIA_2023_84" w:history="1">
        <w:r w:rsidRPr="00185AE3">
          <w:rPr>
            <w:rStyle w:val="TextoNormalCaracter"/>
          </w:rPr>
          <w:t>84/2023</w:t>
        </w:r>
      </w:hyperlink>
      <w:r>
        <w:t xml:space="preserve">, f. 1; </w:t>
      </w:r>
      <w:hyperlink w:anchor="SENTENCIA_2023_92" w:history="1">
        <w:r w:rsidRPr="00185AE3">
          <w:rPr>
            <w:rStyle w:val="TextoNormalCaracter"/>
          </w:rPr>
          <w:t>92/2023</w:t>
        </w:r>
      </w:hyperlink>
      <w:r>
        <w:t>, f. 3.</w:t>
      </w:r>
    </w:p>
    <w:p w14:paraId="545D15FE" w14:textId="66F395E3" w:rsidR="00185AE3" w:rsidRDefault="00185AE3" w:rsidP="00185AE3">
      <w:pPr>
        <w:pStyle w:val="SangriaIzquierdaArticulo"/>
      </w:pPr>
      <w:r>
        <w:t xml:space="preserve">Auto </w:t>
      </w:r>
      <w:hyperlink w:anchor="AUTO_2023_425" w:history="1">
        <w:r w:rsidRPr="00185AE3">
          <w:rPr>
            <w:rStyle w:val="TextoNormalCaracter"/>
          </w:rPr>
          <w:t>425/2023</w:t>
        </w:r>
      </w:hyperlink>
      <w:r>
        <w:t>, VP.</w:t>
      </w:r>
    </w:p>
    <w:p w14:paraId="32A679FD" w14:textId="18DE6395" w:rsidR="00185AE3" w:rsidRDefault="00185AE3" w:rsidP="00185AE3">
      <w:pPr>
        <w:pStyle w:val="SangriaFrancesaArticulo"/>
      </w:pPr>
      <w:r w:rsidRPr="00185AE3">
        <w:rPr>
          <w:rStyle w:val="TextoNormalNegritaCaracter"/>
        </w:rPr>
        <w:t>Artículo 44.1 a).</w:t>
      </w:r>
      <w:r w:rsidRPr="00185AE3">
        <w:rPr>
          <w:rStyle w:val="TextoNormalCaracter"/>
        </w:rPr>
        <w:t>-</w:t>
      </w:r>
      <w:r>
        <w:t xml:space="preserve"> Sentencias </w:t>
      </w:r>
      <w:hyperlink w:anchor="SENTENCIA_2023_80" w:history="1">
        <w:r w:rsidRPr="00185AE3">
          <w:rPr>
            <w:rStyle w:val="TextoNormalCaracter"/>
          </w:rPr>
          <w:t>80/2023</w:t>
        </w:r>
      </w:hyperlink>
      <w:r>
        <w:t xml:space="preserve">, f. 2; </w:t>
      </w:r>
      <w:hyperlink w:anchor="SENTENCIA_2023_87" w:history="1">
        <w:r w:rsidRPr="00185AE3">
          <w:rPr>
            <w:rStyle w:val="TextoNormalCaracter"/>
          </w:rPr>
          <w:t>87/2023</w:t>
        </w:r>
      </w:hyperlink>
      <w:r>
        <w:t xml:space="preserve">, f. 2; </w:t>
      </w:r>
      <w:hyperlink w:anchor="SENTENCIA_2023_89" w:history="1">
        <w:r w:rsidRPr="00185AE3">
          <w:rPr>
            <w:rStyle w:val="TextoNormalCaracter"/>
          </w:rPr>
          <w:t>89/2023</w:t>
        </w:r>
      </w:hyperlink>
      <w:r>
        <w:t xml:space="preserve">, f. 2; </w:t>
      </w:r>
      <w:hyperlink w:anchor="SENTENCIA_2023_92" w:history="1">
        <w:r w:rsidRPr="00185AE3">
          <w:rPr>
            <w:rStyle w:val="TextoNormalCaracter"/>
          </w:rPr>
          <w:t>92/2023</w:t>
        </w:r>
      </w:hyperlink>
      <w:r>
        <w:t xml:space="preserve">, f. 3; </w:t>
      </w:r>
      <w:hyperlink w:anchor="SENTENCIA_2023_101" w:history="1">
        <w:r w:rsidRPr="00185AE3">
          <w:rPr>
            <w:rStyle w:val="TextoNormalCaracter"/>
          </w:rPr>
          <w:t>101/2023</w:t>
        </w:r>
      </w:hyperlink>
      <w:r>
        <w:t xml:space="preserve">, f. 3; </w:t>
      </w:r>
      <w:hyperlink w:anchor="SENTENCIA_2023_102" w:history="1">
        <w:r w:rsidRPr="00185AE3">
          <w:rPr>
            <w:rStyle w:val="TextoNormalCaracter"/>
          </w:rPr>
          <w:t>102/2023</w:t>
        </w:r>
      </w:hyperlink>
      <w:r>
        <w:t xml:space="preserve">, f. 2; </w:t>
      </w:r>
      <w:hyperlink w:anchor="SENTENCIA_2023_106" w:history="1">
        <w:r w:rsidRPr="00185AE3">
          <w:rPr>
            <w:rStyle w:val="TextoNormalCaracter"/>
          </w:rPr>
          <w:t>106/2023</w:t>
        </w:r>
      </w:hyperlink>
      <w:r>
        <w:t xml:space="preserve">, f. 2; </w:t>
      </w:r>
      <w:hyperlink w:anchor="SENTENCIA_2023_115" w:history="1">
        <w:r w:rsidRPr="00185AE3">
          <w:rPr>
            <w:rStyle w:val="TextoNormalCaracter"/>
          </w:rPr>
          <w:t>115/2023</w:t>
        </w:r>
      </w:hyperlink>
      <w:r>
        <w:t xml:space="preserve">, f. 2; </w:t>
      </w:r>
      <w:hyperlink w:anchor="SENTENCIA_2023_123" w:history="1">
        <w:r w:rsidRPr="00185AE3">
          <w:rPr>
            <w:rStyle w:val="TextoNormalCaracter"/>
          </w:rPr>
          <w:t>123/2023</w:t>
        </w:r>
      </w:hyperlink>
      <w:r>
        <w:t>, f. 2.</w:t>
      </w:r>
    </w:p>
    <w:p w14:paraId="4B976282" w14:textId="31B8EF38" w:rsidR="00185AE3" w:rsidRDefault="00185AE3" w:rsidP="00185AE3">
      <w:pPr>
        <w:pStyle w:val="SangriaIzquierdaArticulo"/>
      </w:pPr>
      <w:r>
        <w:t xml:space="preserve">Autos </w:t>
      </w:r>
      <w:hyperlink w:anchor="AUTO_2023_375" w:history="1">
        <w:r w:rsidRPr="00185AE3">
          <w:rPr>
            <w:rStyle w:val="TextoNormalCaracter"/>
          </w:rPr>
          <w:t>375/2023</w:t>
        </w:r>
      </w:hyperlink>
      <w:r>
        <w:t xml:space="preserve">, f. 2; </w:t>
      </w:r>
      <w:hyperlink w:anchor="AUTO_2023_427" w:history="1">
        <w:r w:rsidRPr="00185AE3">
          <w:rPr>
            <w:rStyle w:val="TextoNormalCaracter"/>
          </w:rPr>
          <w:t>427/2023</w:t>
        </w:r>
      </w:hyperlink>
      <w:r>
        <w:t>, f. 2.</w:t>
      </w:r>
    </w:p>
    <w:p w14:paraId="6E7B8C7E" w14:textId="59301DC6" w:rsidR="00185AE3" w:rsidRDefault="00185AE3" w:rsidP="00185AE3">
      <w:pPr>
        <w:pStyle w:val="SangriaFrancesaArticulo"/>
      </w:pPr>
      <w:r w:rsidRPr="00185AE3">
        <w:rPr>
          <w:rStyle w:val="TextoNormalNegritaCaracter"/>
        </w:rPr>
        <w:t xml:space="preserve">Artículo 44.1 b) </w:t>
      </w:r>
      <w:r w:rsidRPr="00185AE3">
        <w:rPr>
          <w:rStyle w:val="TextoNormalNegritaCursivaCaracter"/>
        </w:rPr>
        <w:t>in fine</w:t>
      </w:r>
      <w:r w:rsidRPr="00185AE3">
        <w:rPr>
          <w:rStyle w:val="TextoNormalNegritaCaracter"/>
        </w:rPr>
        <w:t>.</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2AE5319E" w14:textId="6931A64C" w:rsidR="00185AE3" w:rsidRDefault="00185AE3" w:rsidP="00185AE3">
      <w:pPr>
        <w:pStyle w:val="SangriaFrancesaArticulo"/>
      </w:pPr>
      <w:r w:rsidRPr="00185AE3">
        <w:rPr>
          <w:rStyle w:val="TextoNormalNegritaCaracter"/>
        </w:rPr>
        <w:t>Artículo 44.1 c).</w:t>
      </w:r>
      <w:r w:rsidRPr="00185AE3">
        <w:rPr>
          <w:rStyle w:val="TextoNormalCaracter"/>
        </w:rPr>
        <w:t>-</w:t>
      </w:r>
      <w:r>
        <w:t xml:space="preserve"> Sentencias </w:t>
      </w:r>
      <w:hyperlink w:anchor="SENTENCIA_2023_79" w:history="1">
        <w:r w:rsidRPr="00185AE3">
          <w:rPr>
            <w:rStyle w:val="TextoNormalCaracter"/>
          </w:rPr>
          <w:t>79/2023</w:t>
        </w:r>
      </w:hyperlink>
      <w:r>
        <w:t xml:space="preserve">, f. 2; </w:t>
      </w:r>
      <w:hyperlink w:anchor="SENTENCIA_2023_88" w:history="1">
        <w:r w:rsidRPr="00185AE3">
          <w:rPr>
            <w:rStyle w:val="TextoNormalCaracter"/>
          </w:rPr>
          <w:t>88/2023</w:t>
        </w:r>
      </w:hyperlink>
      <w:r>
        <w:t xml:space="preserve">, f. 3; </w:t>
      </w:r>
      <w:hyperlink w:anchor="SENTENCIA_2023_90" w:history="1">
        <w:r w:rsidRPr="00185AE3">
          <w:rPr>
            <w:rStyle w:val="TextoNormalCaracter"/>
          </w:rPr>
          <w:t>90/2023</w:t>
        </w:r>
      </w:hyperlink>
      <w:r>
        <w:t>, ff. 1 a 3.</w:t>
      </w:r>
    </w:p>
    <w:p w14:paraId="58AB11CE" w14:textId="450AB57B" w:rsidR="00185AE3" w:rsidRDefault="00185AE3" w:rsidP="00185AE3">
      <w:pPr>
        <w:pStyle w:val="SangriaFrancesaArticulo"/>
      </w:pPr>
      <w:r w:rsidRPr="00185AE3">
        <w:rPr>
          <w:rStyle w:val="TextoNormalNegritaCaracter"/>
        </w:rPr>
        <w:t xml:space="preserve">Artículo 44.1 </w:t>
      </w:r>
      <w:r w:rsidRPr="00185AE3">
        <w:rPr>
          <w:rStyle w:val="TextoNormalNegritaCursivaCaracter"/>
        </w:rPr>
        <w:t>in fine</w:t>
      </w:r>
      <w:r w:rsidRPr="00185AE3">
        <w:rPr>
          <w:rStyle w:val="TextoNormalNegritaCaracter"/>
        </w:rPr>
        <w:t>.</w:t>
      </w:r>
      <w:r w:rsidRPr="00185AE3">
        <w:rPr>
          <w:rStyle w:val="TextoNormalCaracter"/>
        </w:rPr>
        <w:t>-</w:t>
      </w:r>
      <w:r>
        <w:t xml:space="preserve"> Sentencia </w:t>
      </w:r>
      <w:hyperlink w:anchor="SENTENCIA_2023_80" w:history="1">
        <w:r w:rsidRPr="00185AE3">
          <w:rPr>
            <w:rStyle w:val="TextoNormalCaracter"/>
          </w:rPr>
          <w:t>80/2023</w:t>
        </w:r>
      </w:hyperlink>
      <w:r>
        <w:t>, f. 3.</w:t>
      </w:r>
    </w:p>
    <w:p w14:paraId="517DDCE5" w14:textId="70C73074" w:rsidR="00185AE3" w:rsidRDefault="00185AE3" w:rsidP="00185AE3">
      <w:pPr>
        <w:pStyle w:val="SangriaFrancesaArticulo"/>
      </w:pPr>
      <w:r w:rsidRPr="00185AE3">
        <w:rPr>
          <w:rStyle w:val="TextoNormalNegritaCaracter"/>
        </w:rPr>
        <w:t>Artículo 44.2.</w:t>
      </w:r>
      <w:r w:rsidRPr="00185AE3">
        <w:rPr>
          <w:rStyle w:val="TextoNormalCaracter"/>
        </w:rPr>
        <w:t>-</w:t>
      </w:r>
      <w:r>
        <w:t xml:space="preserve"> Sentencias </w:t>
      </w:r>
      <w:hyperlink w:anchor="SENTENCIA_2023_80" w:history="1">
        <w:r w:rsidRPr="00185AE3">
          <w:rPr>
            <w:rStyle w:val="TextoNormalCaracter"/>
          </w:rPr>
          <w:t>80/2023</w:t>
        </w:r>
      </w:hyperlink>
      <w:r>
        <w:t xml:space="preserve">, f. 2; </w:t>
      </w:r>
      <w:hyperlink w:anchor="SENTENCIA_2023_86" w:history="1">
        <w:r w:rsidRPr="00185AE3">
          <w:rPr>
            <w:rStyle w:val="TextoNormalCaracter"/>
          </w:rPr>
          <w:t>86/2023</w:t>
        </w:r>
      </w:hyperlink>
      <w:r>
        <w:t>, f. 2.</w:t>
      </w:r>
    </w:p>
    <w:p w14:paraId="6010093F" w14:textId="1ED3513A" w:rsidR="00185AE3" w:rsidRDefault="00185AE3" w:rsidP="00185AE3">
      <w:pPr>
        <w:pStyle w:val="SangriaIzquierdaArticulo"/>
      </w:pPr>
      <w:r>
        <w:t xml:space="preserve">Auto </w:t>
      </w:r>
      <w:hyperlink w:anchor="AUTO_2023_375" w:history="1">
        <w:r w:rsidRPr="00185AE3">
          <w:rPr>
            <w:rStyle w:val="TextoNormalCaracter"/>
          </w:rPr>
          <w:t>375/2023</w:t>
        </w:r>
      </w:hyperlink>
      <w:r>
        <w:t>, f. 1.</w:t>
      </w:r>
    </w:p>
    <w:p w14:paraId="67192339" w14:textId="07C23AB9" w:rsidR="00185AE3" w:rsidRDefault="00185AE3" w:rsidP="00185AE3">
      <w:pPr>
        <w:pStyle w:val="SangriaFrancesaArticulo"/>
      </w:pPr>
      <w:r w:rsidRPr="00185AE3">
        <w:rPr>
          <w:rStyle w:val="TextoNormalNegritaCaracter"/>
        </w:rPr>
        <w:t>Artículo 46.1 b).</w:t>
      </w:r>
      <w:r w:rsidRPr="00185AE3">
        <w:rPr>
          <w:rStyle w:val="TextoNormalCaracter"/>
        </w:rPr>
        <w:t>-</w:t>
      </w:r>
      <w:r>
        <w:t xml:space="preserve"> Sentencia </w:t>
      </w:r>
      <w:hyperlink w:anchor="SENTENCIA_2023_91" w:history="1">
        <w:r w:rsidRPr="00185AE3">
          <w:rPr>
            <w:rStyle w:val="TextoNormalCaracter"/>
          </w:rPr>
          <w:t>91/2023</w:t>
        </w:r>
      </w:hyperlink>
      <w:r>
        <w:t>, f. 2.</w:t>
      </w:r>
    </w:p>
    <w:p w14:paraId="44608150" w14:textId="43172937" w:rsidR="00185AE3" w:rsidRDefault="00185AE3" w:rsidP="00185AE3">
      <w:pPr>
        <w:pStyle w:val="SangriaFrancesaArticulo"/>
      </w:pPr>
      <w:r w:rsidRPr="00185AE3">
        <w:rPr>
          <w:rStyle w:val="TextoNormalNegritaCaracter"/>
        </w:rPr>
        <w:t>Artículo 49.</w:t>
      </w:r>
      <w:r w:rsidRPr="00185AE3">
        <w:rPr>
          <w:rStyle w:val="TextoNormalCaracter"/>
        </w:rPr>
        <w:t>-</w:t>
      </w:r>
      <w:r>
        <w:t xml:space="preserve"> Sentencia </w:t>
      </w:r>
      <w:hyperlink w:anchor="SENTENCIA_2023_79" w:history="1">
        <w:r w:rsidRPr="00185AE3">
          <w:rPr>
            <w:rStyle w:val="TextoNormalCaracter"/>
          </w:rPr>
          <w:t>79/2023</w:t>
        </w:r>
      </w:hyperlink>
      <w:r>
        <w:t>, f. 2.</w:t>
      </w:r>
    </w:p>
    <w:p w14:paraId="27FF4583" w14:textId="3E904E19" w:rsidR="00185AE3" w:rsidRDefault="00185AE3" w:rsidP="00185AE3">
      <w:pPr>
        <w:pStyle w:val="SangriaIzquierdaArticulo"/>
      </w:pPr>
      <w:r>
        <w:t xml:space="preserve">Auto </w:t>
      </w:r>
      <w:hyperlink w:anchor="AUTO_2023_427" w:history="1">
        <w:r w:rsidRPr="00185AE3">
          <w:rPr>
            <w:rStyle w:val="TextoNormalCaracter"/>
          </w:rPr>
          <w:t>427/2023</w:t>
        </w:r>
      </w:hyperlink>
      <w:r>
        <w:t>, VP.</w:t>
      </w:r>
    </w:p>
    <w:p w14:paraId="7CC2E845" w14:textId="136D7647" w:rsidR="00185AE3" w:rsidRDefault="00185AE3" w:rsidP="00185AE3">
      <w:pPr>
        <w:pStyle w:val="SangriaFrancesaArticulo"/>
      </w:pPr>
      <w:r w:rsidRPr="00185AE3">
        <w:rPr>
          <w:rStyle w:val="TextoNormalNegritaCaracter"/>
        </w:rPr>
        <w:t>Artículo 49.1.</w:t>
      </w:r>
      <w:r w:rsidRPr="00185AE3">
        <w:rPr>
          <w:rStyle w:val="TextoNormalCaracter"/>
        </w:rPr>
        <w:t>-</w:t>
      </w:r>
      <w:r>
        <w:t xml:space="preserve"> Sentencia </w:t>
      </w:r>
      <w:hyperlink w:anchor="SENTENCIA_2023_87" w:history="1">
        <w:r w:rsidRPr="00185AE3">
          <w:rPr>
            <w:rStyle w:val="TextoNormalCaracter"/>
          </w:rPr>
          <w:t>87/2023</w:t>
        </w:r>
      </w:hyperlink>
      <w:r>
        <w:t>, f. 2.</w:t>
      </w:r>
    </w:p>
    <w:p w14:paraId="4BE0B2E3" w14:textId="2C8E296C" w:rsidR="00185AE3" w:rsidRDefault="00185AE3" w:rsidP="00185AE3">
      <w:pPr>
        <w:pStyle w:val="SangriaFrancesaArticulo"/>
      </w:pPr>
      <w:r w:rsidRPr="00185AE3">
        <w:rPr>
          <w:rStyle w:val="TextoNormalNegritaCaracter"/>
        </w:rPr>
        <w:t>Artículo 50.1.</w:t>
      </w:r>
      <w:r w:rsidRPr="00185AE3">
        <w:rPr>
          <w:rStyle w:val="TextoNormalCaracter"/>
        </w:rPr>
        <w:t>-</w:t>
      </w:r>
      <w:r>
        <w:t xml:space="preserve"> Sentencias </w:t>
      </w:r>
      <w:hyperlink w:anchor="SENTENCIA_2023_83" w:history="1">
        <w:r w:rsidRPr="00185AE3">
          <w:rPr>
            <w:rStyle w:val="TextoNormalCaracter"/>
          </w:rPr>
          <w:t>83/2023</w:t>
        </w:r>
      </w:hyperlink>
      <w:r>
        <w:t xml:space="preserve">, f. 5; </w:t>
      </w:r>
      <w:hyperlink w:anchor="SENTENCIA_2023_92" w:history="1">
        <w:r w:rsidRPr="00185AE3">
          <w:rPr>
            <w:rStyle w:val="TextoNormalCaracter"/>
          </w:rPr>
          <w:t>92/2023</w:t>
        </w:r>
      </w:hyperlink>
      <w:r>
        <w:t xml:space="preserve">, f. 1; </w:t>
      </w:r>
      <w:hyperlink w:anchor="SENTENCIA_2023_93" w:history="1">
        <w:r w:rsidRPr="00185AE3">
          <w:rPr>
            <w:rStyle w:val="TextoNormalCaracter"/>
          </w:rPr>
          <w:t>93/2023</w:t>
        </w:r>
      </w:hyperlink>
      <w:r>
        <w:t xml:space="preserve">, f. 2; </w:t>
      </w:r>
      <w:hyperlink w:anchor="SENTENCIA_2023_102" w:history="1">
        <w:r w:rsidRPr="00185AE3">
          <w:rPr>
            <w:rStyle w:val="TextoNormalCaracter"/>
          </w:rPr>
          <w:t>102/2023</w:t>
        </w:r>
      </w:hyperlink>
      <w:r>
        <w:t xml:space="preserve">, f. 2; </w:t>
      </w:r>
      <w:hyperlink w:anchor="SENTENCIA_2023_106" w:history="1">
        <w:r w:rsidRPr="00185AE3">
          <w:rPr>
            <w:rStyle w:val="TextoNormalCaracter"/>
          </w:rPr>
          <w:t>106/2023</w:t>
        </w:r>
      </w:hyperlink>
      <w:r>
        <w:t xml:space="preserve">, f. 2; </w:t>
      </w:r>
      <w:hyperlink w:anchor="SENTENCIA_2023_116" w:history="1">
        <w:r w:rsidRPr="00185AE3">
          <w:rPr>
            <w:rStyle w:val="TextoNormalCaracter"/>
          </w:rPr>
          <w:t>116/2023</w:t>
        </w:r>
      </w:hyperlink>
      <w:r>
        <w:t xml:space="preserve">, f. 2; </w:t>
      </w:r>
      <w:hyperlink w:anchor="SENTENCIA_2023_118" w:history="1">
        <w:r w:rsidRPr="00185AE3">
          <w:rPr>
            <w:rStyle w:val="TextoNormalCaracter"/>
          </w:rPr>
          <w:t>118/2023</w:t>
        </w:r>
      </w:hyperlink>
      <w:r>
        <w:t xml:space="preserve">, f. 2; </w:t>
      </w:r>
      <w:hyperlink w:anchor="SENTENCIA_2023_120" w:history="1">
        <w:r w:rsidRPr="00185AE3">
          <w:rPr>
            <w:rStyle w:val="TextoNormalCaracter"/>
          </w:rPr>
          <w:t>120/2023</w:t>
        </w:r>
      </w:hyperlink>
      <w:r>
        <w:t>, f. 2.</w:t>
      </w:r>
    </w:p>
    <w:p w14:paraId="20189A5C" w14:textId="5E15E3EB" w:rsidR="00185AE3" w:rsidRDefault="00185AE3" w:rsidP="00185AE3">
      <w:pPr>
        <w:pStyle w:val="SangriaIzquierdaArticulo"/>
      </w:pPr>
      <w:r>
        <w:t xml:space="preserve">Autos </w:t>
      </w:r>
      <w:hyperlink w:anchor="AUTO_2023_338" w:history="1">
        <w:r w:rsidRPr="00185AE3">
          <w:rPr>
            <w:rStyle w:val="TextoNormalCaracter"/>
          </w:rPr>
          <w:t>338/2023</w:t>
        </w:r>
      </w:hyperlink>
      <w:r>
        <w:t xml:space="preserve">, f. 4; </w:t>
      </w:r>
      <w:hyperlink w:anchor="AUTO_2023_425" w:history="1">
        <w:r w:rsidRPr="00185AE3">
          <w:rPr>
            <w:rStyle w:val="TextoNormalCaracter"/>
          </w:rPr>
          <w:t>425/2023</w:t>
        </w:r>
      </w:hyperlink>
      <w:r>
        <w:t>, f. 3.</w:t>
      </w:r>
    </w:p>
    <w:p w14:paraId="3443854D" w14:textId="20F89BFA" w:rsidR="00185AE3" w:rsidRDefault="00185AE3" w:rsidP="00185AE3">
      <w:pPr>
        <w:pStyle w:val="SangriaFrancesaArticulo"/>
      </w:pPr>
      <w:r w:rsidRPr="00185AE3">
        <w:rPr>
          <w:rStyle w:val="TextoNormalNegritaCaracter"/>
        </w:rPr>
        <w:t>Artículo 50.1 a).</w:t>
      </w:r>
      <w:r w:rsidRPr="00185AE3">
        <w:rPr>
          <w:rStyle w:val="TextoNormalCaracter"/>
        </w:rPr>
        <w:t>-</w:t>
      </w:r>
      <w:r>
        <w:t xml:space="preserve"> Sentencias </w:t>
      </w:r>
      <w:hyperlink w:anchor="SENTENCIA_2023_84" w:history="1">
        <w:r w:rsidRPr="00185AE3">
          <w:rPr>
            <w:rStyle w:val="TextoNormalCaracter"/>
          </w:rPr>
          <w:t>84/2023</w:t>
        </w:r>
      </w:hyperlink>
      <w:r>
        <w:t xml:space="preserve">, f. 1; </w:t>
      </w:r>
      <w:hyperlink w:anchor="SENTENCIA_2023_92" w:history="1">
        <w:r w:rsidRPr="00185AE3">
          <w:rPr>
            <w:rStyle w:val="TextoNormalCaracter"/>
          </w:rPr>
          <w:t>92/2023</w:t>
        </w:r>
      </w:hyperlink>
      <w:r>
        <w:t xml:space="preserve">, f. 3; </w:t>
      </w:r>
      <w:hyperlink w:anchor="SENTENCIA_2023_123" w:history="1">
        <w:r w:rsidRPr="00185AE3">
          <w:rPr>
            <w:rStyle w:val="TextoNormalCaracter"/>
          </w:rPr>
          <w:t>123/2023</w:t>
        </w:r>
      </w:hyperlink>
      <w:r>
        <w:t>, f. 2.</w:t>
      </w:r>
    </w:p>
    <w:p w14:paraId="70A6FBBE" w14:textId="6D014E43" w:rsidR="00185AE3" w:rsidRDefault="00185AE3" w:rsidP="00185AE3">
      <w:pPr>
        <w:pStyle w:val="SangriaIzquierdaArticulo"/>
      </w:pPr>
      <w:r>
        <w:t xml:space="preserve">Autos </w:t>
      </w:r>
      <w:hyperlink w:anchor="AUTO_2023_375" w:history="1">
        <w:r w:rsidRPr="00185AE3">
          <w:rPr>
            <w:rStyle w:val="TextoNormalCaracter"/>
          </w:rPr>
          <w:t>375/2023</w:t>
        </w:r>
      </w:hyperlink>
      <w:r>
        <w:t xml:space="preserve">, f. 2; </w:t>
      </w:r>
      <w:hyperlink w:anchor="AUTO_2023_427" w:history="1">
        <w:r w:rsidRPr="00185AE3">
          <w:rPr>
            <w:rStyle w:val="TextoNormalCaracter"/>
          </w:rPr>
          <w:t>427/2023</w:t>
        </w:r>
      </w:hyperlink>
      <w:r>
        <w:t>, f. 2.</w:t>
      </w:r>
    </w:p>
    <w:p w14:paraId="6A3A0301" w14:textId="367F87B7" w:rsidR="00185AE3" w:rsidRDefault="00185AE3" w:rsidP="00185AE3">
      <w:pPr>
        <w:pStyle w:val="SangriaFrancesaArticulo"/>
      </w:pPr>
      <w:r w:rsidRPr="00185AE3">
        <w:rPr>
          <w:rStyle w:val="TextoNormalNegritaCaracter"/>
        </w:rPr>
        <w:t>Artículo 50.1 b).</w:t>
      </w:r>
      <w:r w:rsidRPr="00185AE3">
        <w:rPr>
          <w:rStyle w:val="TextoNormalCaracter"/>
        </w:rPr>
        <w:t>-</w:t>
      </w:r>
      <w:r>
        <w:t xml:space="preserve"> Sentencias </w:t>
      </w:r>
      <w:hyperlink w:anchor="SENTENCIA_2023_79" w:history="1">
        <w:r w:rsidRPr="00185AE3">
          <w:rPr>
            <w:rStyle w:val="TextoNormalCaracter"/>
          </w:rPr>
          <w:t>79/2023</w:t>
        </w:r>
      </w:hyperlink>
      <w:r>
        <w:t xml:space="preserve">, f. 2; </w:t>
      </w:r>
      <w:hyperlink w:anchor="SENTENCIA_2023_87" w:history="1">
        <w:r w:rsidRPr="00185AE3">
          <w:rPr>
            <w:rStyle w:val="TextoNormalCaracter"/>
          </w:rPr>
          <w:t>87/2023</w:t>
        </w:r>
      </w:hyperlink>
      <w:r>
        <w:t>, f. 2.</w:t>
      </w:r>
    </w:p>
    <w:p w14:paraId="63DFFC14" w14:textId="5F668E92" w:rsidR="00185AE3" w:rsidRDefault="00185AE3" w:rsidP="00185AE3">
      <w:pPr>
        <w:pStyle w:val="SangriaIzquierdaArticulo"/>
      </w:pPr>
      <w:r>
        <w:t xml:space="preserve">Autos </w:t>
      </w:r>
      <w:hyperlink w:anchor="AUTO_2023_338" w:history="1">
        <w:r w:rsidRPr="00185AE3">
          <w:rPr>
            <w:rStyle w:val="TextoNormalCaracter"/>
          </w:rPr>
          <w:t>338/2023</w:t>
        </w:r>
      </w:hyperlink>
      <w:r>
        <w:t xml:space="preserve">, VP; </w:t>
      </w:r>
      <w:hyperlink w:anchor="AUTO_2023_375" w:history="1">
        <w:r w:rsidRPr="00185AE3">
          <w:rPr>
            <w:rStyle w:val="TextoNormalCaracter"/>
          </w:rPr>
          <w:t>375/2023</w:t>
        </w:r>
      </w:hyperlink>
      <w:r>
        <w:t>, f. 2.</w:t>
      </w:r>
    </w:p>
    <w:p w14:paraId="0AEA78B3" w14:textId="0F0A3F31" w:rsidR="00185AE3" w:rsidRDefault="00185AE3" w:rsidP="00185AE3">
      <w:pPr>
        <w:pStyle w:val="SangriaFrancesaArticulo"/>
      </w:pPr>
      <w:r w:rsidRPr="00185AE3">
        <w:rPr>
          <w:rStyle w:val="TextoNormalNegritaCaracter"/>
        </w:rPr>
        <w:t>Artículo 50.1 b)</w:t>
      </w:r>
      <w:r>
        <w:t xml:space="preserve"> (redactado por la Ley Orgánica 6/2007, de 24 de mayo)</w:t>
      </w:r>
      <w:r w:rsidRPr="00185AE3">
        <w:rPr>
          <w:rStyle w:val="TextoNormalNegritaCaracter"/>
        </w:rPr>
        <w:t>.</w:t>
      </w:r>
      <w:r w:rsidRPr="00185AE3">
        <w:rPr>
          <w:rStyle w:val="TextoNormalCaracter"/>
        </w:rPr>
        <w:t>-</w:t>
      </w:r>
      <w:r>
        <w:t xml:space="preserve"> Auto </w:t>
      </w:r>
      <w:hyperlink w:anchor="AUTO_2023_427" w:history="1">
        <w:r w:rsidRPr="00185AE3">
          <w:rPr>
            <w:rStyle w:val="TextoNormalCaracter"/>
          </w:rPr>
          <w:t>427/2023</w:t>
        </w:r>
      </w:hyperlink>
      <w:r>
        <w:t>, VP.</w:t>
      </w:r>
    </w:p>
    <w:p w14:paraId="6E51CA0B" w14:textId="3798AD54" w:rsidR="00185AE3" w:rsidRDefault="00185AE3" w:rsidP="00185AE3">
      <w:pPr>
        <w:pStyle w:val="SangriaFrancesaArticulo"/>
      </w:pPr>
      <w:r w:rsidRPr="00185AE3">
        <w:rPr>
          <w:rStyle w:val="TextoNormalNegritaCaracter"/>
        </w:rPr>
        <w:t>Artículo 50.1 c).</w:t>
      </w:r>
      <w:r w:rsidRPr="00185AE3">
        <w:rPr>
          <w:rStyle w:val="TextoNormalCaracter"/>
        </w:rPr>
        <w:t>-</w:t>
      </w:r>
      <w:r>
        <w:t xml:space="preserve"> Auto </w:t>
      </w:r>
      <w:hyperlink w:anchor="AUTO_2023_427" w:history="1">
        <w:r w:rsidRPr="00185AE3">
          <w:rPr>
            <w:rStyle w:val="TextoNormalCaracter"/>
          </w:rPr>
          <w:t>427/2023</w:t>
        </w:r>
      </w:hyperlink>
      <w:r>
        <w:t>, VP.</w:t>
      </w:r>
    </w:p>
    <w:p w14:paraId="074D1A61" w14:textId="6AE71510" w:rsidR="00185AE3" w:rsidRDefault="00185AE3" w:rsidP="00185AE3">
      <w:pPr>
        <w:pStyle w:val="SangriaFrancesaArticulo"/>
      </w:pPr>
      <w:r w:rsidRPr="00185AE3">
        <w:rPr>
          <w:rStyle w:val="TextoNormalNegritaCaracter"/>
        </w:rPr>
        <w:t>Artículo 52.</w:t>
      </w:r>
      <w:r w:rsidRPr="00185AE3">
        <w:rPr>
          <w:rStyle w:val="TextoNormalCaracter"/>
        </w:rPr>
        <w:t>-</w:t>
      </w:r>
      <w:r>
        <w:t xml:space="preserve"> Sentencias </w:t>
      </w:r>
      <w:hyperlink w:anchor="SENTENCIA_2023_79" w:history="1">
        <w:r w:rsidRPr="00185AE3">
          <w:rPr>
            <w:rStyle w:val="TextoNormalCaracter"/>
          </w:rPr>
          <w:t>79/2023</w:t>
        </w:r>
      </w:hyperlink>
      <w:r>
        <w:t xml:space="preserve">, f. 1; </w:t>
      </w:r>
      <w:hyperlink w:anchor="SENTENCIA_2023_84" w:history="1">
        <w:r w:rsidRPr="00185AE3">
          <w:rPr>
            <w:rStyle w:val="TextoNormalCaracter"/>
          </w:rPr>
          <w:t>84/2023</w:t>
        </w:r>
      </w:hyperlink>
      <w:r>
        <w:t>, f. 1.</w:t>
      </w:r>
    </w:p>
    <w:p w14:paraId="5E73FC60" w14:textId="44FE0463" w:rsidR="00185AE3" w:rsidRDefault="00185AE3" w:rsidP="00185AE3">
      <w:pPr>
        <w:pStyle w:val="SangriaFrancesaArticulo"/>
      </w:pPr>
      <w:r w:rsidRPr="00185AE3">
        <w:rPr>
          <w:rStyle w:val="TextoNormalNegritaCaracter"/>
        </w:rPr>
        <w:t>Artículo 52.1.</w:t>
      </w:r>
      <w:r w:rsidRPr="00185AE3">
        <w:rPr>
          <w:rStyle w:val="TextoNormalCaracter"/>
        </w:rPr>
        <w:t>-</w:t>
      </w:r>
      <w:r>
        <w:t xml:space="preserve"> Sentencia </w:t>
      </w:r>
      <w:hyperlink w:anchor="SENTENCIA_2023_82" w:history="1">
        <w:r w:rsidRPr="00185AE3">
          <w:rPr>
            <w:rStyle w:val="TextoNormalCaracter"/>
          </w:rPr>
          <w:t>82/2023</w:t>
        </w:r>
      </w:hyperlink>
      <w:r>
        <w:t>, ff. 2, 3.</w:t>
      </w:r>
    </w:p>
    <w:p w14:paraId="36380BC8" w14:textId="778E2EE2" w:rsidR="00185AE3" w:rsidRDefault="00185AE3" w:rsidP="00185AE3">
      <w:pPr>
        <w:pStyle w:val="SangriaFrancesaArticulo"/>
      </w:pPr>
      <w:r w:rsidRPr="00185AE3">
        <w:rPr>
          <w:rStyle w:val="TextoNormalNegritaCaracter"/>
        </w:rPr>
        <w:t>Artículo 52.2.</w:t>
      </w:r>
      <w:r w:rsidRPr="00185AE3">
        <w:rPr>
          <w:rStyle w:val="TextoNormalCaracter"/>
        </w:rPr>
        <w:t>-</w:t>
      </w:r>
      <w:r>
        <w:t xml:space="preserve"> Autos </w:t>
      </w:r>
      <w:hyperlink w:anchor="AUTO_2023_334" w:history="1">
        <w:r w:rsidRPr="00185AE3">
          <w:rPr>
            <w:rStyle w:val="TextoNormalCaracter"/>
          </w:rPr>
          <w:t>334/2023</w:t>
        </w:r>
      </w:hyperlink>
      <w:r>
        <w:t xml:space="preserve">, f. 2; </w:t>
      </w:r>
      <w:hyperlink w:anchor="AUTO_2023_429" w:history="1">
        <w:r w:rsidRPr="00185AE3">
          <w:rPr>
            <w:rStyle w:val="TextoNormalCaracter"/>
          </w:rPr>
          <w:t>429/2023</w:t>
        </w:r>
      </w:hyperlink>
      <w:r>
        <w:t xml:space="preserve">, f. 2; </w:t>
      </w:r>
      <w:hyperlink w:anchor="AUTO_2023_431" w:history="1">
        <w:r w:rsidRPr="00185AE3">
          <w:rPr>
            <w:rStyle w:val="TextoNormalCaracter"/>
          </w:rPr>
          <w:t>431/2023</w:t>
        </w:r>
      </w:hyperlink>
      <w:r>
        <w:t xml:space="preserve">, f. 2; </w:t>
      </w:r>
      <w:hyperlink w:anchor="AUTO_2023_436" w:history="1">
        <w:r w:rsidRPr="00185AE3">
          <w:rPr>
            <w:rStyle w:val="TextoNormalCaracter"/>
          </w:rPr>
          <w:t>436/2023</w:t>
        </w:r>
      </w:hyperlink>
      <w:r>
        <w:t>, f. 2.</w:t>
      </w:r>
    </w:p>
    <w:p w14:paraId="50294D67" w14:textId="71D9CF0F" w:rsidR="00185AE3" w:rsidRDefault="00185AE3" w:rsidP="00185AE3">
      <w:pPr>
        <w:pStyle w:val="SangriaFrancesaArticulo"/>
      </w:pPr>
      <w:r w:rsidRPr="00185AE3">
        <w:rPr>
          <w:rStyle w:val="TextoNormalNegritaCaracter"/>
        </w:rPr>
        <w:t>Artículo 52.2</w:t>
      </w:r>
      <w:r>
        <w:t xml:space="preserve"> (redactado por la Ley Orgánica 6/2007, de 24 de mayo)</w:t>
      </w:r>
      <w:r w:rsidRPr="00185AE3">
        <w:rPr>
          <w:rStyle w:val="TextoNormalNegritaCaracter"/>
        </w:rPr>
        <w:t>.</w:t>
      </w:r>
      <w:r w:rsidRPr="00185AE3">
        <w:rPr>
          <w:rStyle w:val="TextoNormalCaracter"/>
        </w:rPr>
        <w:t>-</w:t>
      </w:r>
      <w:r>
        <w:t xml:space="preserve"> Auto </w:t>
      </w:r>
      <w:hyperlink w:anchor="AUTO_2023_428" w:history="1">
        <w:r w:rsidRPr="00185AE3">
          <w:rPr>
            <w:rStyle w:val="TextoNormalCaracter"/>
          </w:rPr>
          <w:t>428/2023</w:t>
        </w:r>
      </w:hyperlink>
      <w:r>
        <w:t>, f. 1.</w:t>
      </w:r>
    </w:p>
    <w:p w14:paraId="605B4262" w14:textId="191952B2" w:rsidR="00185AE3" w:rsidRDefault="00185AE3" w:rsidP="00185AE3">
      <w:pPr>
        <w:pStyle w:val="SangriaFrancesaArticulo"/>
      </w:pPr>
      <w:r w:rsidRPr="00185AE3">
        <w:rPr>
          <w:rStyle w:val="TextoNormalNegritaCaracter"/>
        </w:rPr>
        <w:t>Artículo 53.</w:t>
      </w:r>
      <w:r w:rsidRPr="00185AE3">
        <w:rPr>
          <w:rStyle w:val="TextoNormalCaracter"/>
        </w:rPr>
        <w:t>-</w:t>
      </w:r>
      <w:r>
        <w:t xml:space="preserve"> Sentencia </w:t>
      </w:r>
      <w:hyperlink w:anchor="SENTENCIA_2023_101" w:history="1">
        <w:r w:rsidRPr="00185AE3">
          <w:rPr>
            <w:rStyle w:val="TextoNormalCaracter"/>
          </w:rPr>
          <w:t>101/2023</w:t>
        </w:r>
      </w:hyperlink>
      <w:r>
        <w:t>, f. 2.</w:t>
      </w:r>
    </w:p>
    <w:p w14:paraId="4361F15D" w14:textId="5362D34F" w:rsidR="00185AE3" w:rsidRDefault="00185AE3" w:rsidP="00185AE3">
      <w:pPr>
        <w:pStyle w:val="SangriaFrancesaArticulo"/>
      </w:pPr>
      <w:r w:rsidRPr="00185AE3">
        <w:rPr>
          <w:rStyle w:val="TextoNormalNegritaCaracter"/>
        </w:rPr>
        <w:t>Artículo 53 a).</w:t>
      </w:r>
      <w:r w:rsidRPr="00185AE3">
        <w:rPr>
          <w:rStyle w:val="TextoNormalCaracter"/>
        </w:rPr>
        <w:t>-</w:t>
      </w:r>
      <w:r>
        <w:t xml:space="preserve"> Sentencias </w:t>
      </w:r>
      <w:hyperlink w:anchor="SENTENCIA_2023_80" w:history="1">
        <w:r w:rsidRPr="00185AE3">
          <w:rPr>
            <w:rStyle w:val="TextoNormalCaracter"/>
          </w:rPr>
          <w:t>80/2023</w:t>
        </w:r>
      </w:hyperlink>
      <w:r>
        <w:t xml:space="preserve">, f. 3; </w:t>
      </w:r>
      <w:hyperlink w:anchor="SENTENCIA_2023_86" w:history="1">
        <w:r w:rsidRPr="00185AE3">
          <w:rPr>
            <w:rStyle w:val="TextoNormalCaracter"/>
          </w:rPr>
          <w:t>86/2023</w:t>
        </w:r>
      </w:hyperlink>
      <w:r>
        <w:t xml:space="preserve">, f. 3; </w:t>
      </w:r>
      <w:hyperlink w:anchor="SENTENCIA_2023_87" w:history="1">
        <w:r w:rsidRPr="00185AE3">
          <w:rPr>
            <w:rStyle w:val="TextoNormalCaracter"/>
          </w:rPr>
          <w:t>87/2023</w:t>
        </w:r>
      </w:hyperlink>
      <w:r>
        <w:t>, ff. 1, 3.</w:t>
      </w:r>
    </w:p>
    <w:p w14:paraId="6033D0E9" w14:textId="7DFE6CE4" w:rsidR="00185AE3" w:rsidRDefault="00185AE3" w:rsidP="00185AE3">
      <w:pPr>
        <w:pStyle w:val="SangriaFrancesaArticulo"/>
      </w:pPr>
      <w:r w:rsidRPr="00185AE3">
        <w:rPr>
          <w:rStyle w:val="TextoNormalNegritaCaracter"/>
        </w:rPr>
        <w:t>Artículo 55.</w:t>
      </w:r>
      <w:r w:rsidRPr="00185AE3">
        <w:rPr>
          <w:rStyle w:val="TextoNormalCaracter"/>
        </w:rPr>
        <w:t>-</w:t>
      </w:r>
      <w:r>
        <w:t xml:space="preserve"> Sentencia </w:t>
      </w:r>
      <w:hyperlink w:anchor="SENTENCIA_2023_79" w:history="1">
        <w:r w:rsidRPr="00185AE3">
          <w:rPr>
            <w:rStyle w:val="TextoNormalCaracter"/>
          </w:rPr>
          <w:t>79/2023</w:t>
        </w:r>
      </w:hyperlink>
      <w:r>
        <w:t>, f. 5.</w:t>
      </w:r>
    </w:p>
    <w:p w14:paraId="6C80812B" w14:textId="39C250C6" w:rsidR="00185AE3" w:rsidRDefault="00185AE3" w:rsidP="00185AE3">
      <w:pPr>
        <w:pStyle w:val="SangriaFrancesaArticulo"/>
      </w:pPr>
      <w:r w:rsidRPr="00185AE3">
        <w:rPr>
          <w:rStyle w:val="TextoNormalNegritaCaracter"/>
        </w:rPr>
        <w:t>Artículo 55.1.</w:t>
      </w:r>
      <w:r w:rsidRPr="00185AE3">
        <w:rPr>
          <w:rStyle w:val="TextoNormalCaracter"/>
        </w:rPr>
        <w:t>-</w:t>
      </w:r>
      <w:r>
        <w:t xml:space="preserve"> Sentencia </w:t>
      </w:r>
      <w:hyperlink w:anchor="SENTENCIA_2023_86" w:history="1">
        <w:r w:rsidRPr="00185AE3">
          <w:rPr>
            <w:rStyle w:val="TextoNormalCaracter"/>
          </w:rPr>
          <w:t>86/2023</w:t>
        </w:r>
      </w:hyperlink>
      <w:r>
        <w:t>, f. 3.</w:t>
      </w:r>
    </w:p>
    <w:p w14:paraId="29CE8CA7" w14:textId="22BFAFA9" w:rsidR="00185AE3" w:rsidRDefault="00185AE3" w:rsidP="00185AE3">
      <w:pPr>
        <w:pStyle w:val="SangriaFrancesaArticulo"/>
      </w:pPr>
      <w:r w:rsidRPr="00185AE3">
        <w:rPr>
          <w:rStyle w:val="TextoNormalNegritaCaracter"/>
        </w:rPr>
        <w:t>Artículo 56.</w:t>
      </w:r>
      <w:r w:rsidRPr="00185AE3">
        <w:rPr>
          <w:rStyle w:val="TextoNormalCaracter"/>
        </w:rPr>
        <w:t>-</w:t>
      </w:r>
      <w:r>
        <w:t xml:space="preserve"> Autos </w:t>
      </w:r>
      <w:hyperlink w:anchor="AUTO_2023_334" w:history="1">
        <w:r w:rsidRPr="00185AE3">
          <w:rPr>
            <w:rStyle w:val="TextoNormalCaracter"/>
          </w:rPr>
          <w:t>334/2023</w:t>
        </w:r>
      </w:hyperlink>
      <w:r>
        <w:t xml:space="preserve">, ff. 2 a 4; </w:t>
      </w:r>
      <w:hyperlink w:anchor="AUTO_2023_370" w:history="1">
        <w:r w:rsidRPr="00185AE3">
          <w:rPr>
            <w:rStyle w:val="TextoNormalCaracter"/>
          </w:rPr>
          <w:t>370/2023</w:t>
        </w:r>
      </w:hyperlink>
      <w:r>
        <w:t xml:space="preserve">, f. 2; </w:t>
      </w:r>
      <w:hyperlink w:anchor="AUTO_2023_429" w:history="1">
        <w:r w:rsidRPr="00185AE3">
          <w:rPr>
            <w:rStyle w:val="TextoNormalCaracter"/>
          </w:rPr>
          <w:t>429/2023</w:t>
        </w:r>
      </w:hyperlink>
      <w:r>
        <w:t xml:space="preserve">, f. 2; </w:t>
      </w:r>
      <w:hyperlink w:anchor="AUTO_2023_431" w:history="1">
        <w:r w:rsidRPr="00185AE3">
          <w:rPr>
            <w:rStyle w:val="TextoNormalCaracter"/>
          </w:rPr>
          <w:t>431/2023</w:t>
        </w:r>
      </w:hyperlink>
      <w:r>
        <w:t xml:space="preserve">, f. 2; </w:t>
      </w:r>
      <w:hyperlink w:anchor="AUTO_2023_436" w:history="1">
        <w:r w:rsidRPr="00185AE3">
          <w:rPr>
            <w:rStyle w:val="TextoNormalCaracter"/>
          </w:rPr>
          <w:t>436/2023</w:t>
        </w:r>
      </w:hyperlink>
      <w:r>
        <w:t xml:space="preserve">, ff. 2, 3; </w:t>
      </w:r>
      <w:hyperlink w:anchor="AUTO_2023_440" w:history="1">
        <w:r w:rsidRPr="00185AE3">
          <w:rPr>
            <w:rStyle w:val="TextoNormalCaracter"/>
          </w:rPr>
          <w:t>440/2023</w:t>
        </w:r>
      </w:hyperlink>
      <w:r>
        <w:t xml:space="preserve">, f. 3; </w:t>
      </w:r>
      <w:hyperlink w:anchor="AUTO_2023_441" w:history="1">
        <w:r w:rsidRPr="00185AE3">
          <w:rPr>
            <w:rStyle w:val="TextoNormalCaracter"/>
          </w:rPr>
          <w:t>441/2023</w:t>
        </w:r>
      </w:hyperlink>
      <w:r>
        <w:t xml:space="preserve">, f. 3; </w:t>
      </w:r>
      <w:hyperlink w:anchor="AUTO_2023_442" w:history="1">
        <w:r w:rsidRPr="00185AE3">
          <w:rPr>
            <w:rStyle w:val="TextoNormalCaracter"/>
          </w:rPr>
          <w:t>442/2023</w:t>
        </w:r>
      </w:hyperlink>
      <w:r>
        <w:t>, f. 3.</w:t>
      </w:r>
    </w:p>
    <w:p w14:paraId="7BA892FB" w14:textId="3AF9A730" w:rsidR="00185AE3" w:rsidRDefault="00185AE3" w:rsidP="00185AE3">
      <w:pPr>
        <w:pStyle w:val="SangriaFrancesaArticulo"/>
      </w:pPr>
      <w:r w:rsidRPr="00185AE3">
        <w:rPr>
          <w:rStyle w:val="TextoNormalNegritaCaracter"/>
        </w:rPr>
        <w:t>Artículo 56.1.</w:t>
      </w:r>
      <w:r w:rsidRPr="00185AE3">
        <w:rPr>
          <w:rStyle w:val="TextoNormalCaracter"/>
        </w:rPr>
        <w:t>-</w:t>
      </w:r>
      <w:r>
        <w:t xml:space="preserve"> Autos </w:t>
      </w:r>
      <w:hyperlink w:anchor="AUTO_2023_436" w:history="1">
        <w:r w:rsidRPr="00185AE3">
          <w:rPr>
            <w:rStyle w:val="TextoNormalCaracter"/>
          </w:rPr>
          <w:t>436/2023</w:t>
        </w:r>
      </w:hyperlink>
      <w:r>
        <w:t xml:space="preserve">, f. 2; </w:t>
      </w:r>
      <w:hyperlink w:anchor="AUTO_2023_438" w:history="1">
        <w:r w:rsidRPr="00185AE3">
          <w:rPr>
            <w:rStyle w:val="TextoNormalCaracter"/>
          </w:rPr>
          <w:t>438/2023</w:t>
        </w:r>
      </w:hyperlink>
      <w:r>
        <w:t xml:space="preserve">, f. 2; </w:t>
      </w:r>
      <w:hyperlink w:anchor="AUTO_2023_439" w:history="1">
        <w:r w:rsidRPr="00185AE3">
          <w:rPr>
            <w:rStyle w:val="TextoNormalCaracter"/>
          </w:rPr>
          <w:t>439/2023</w:t>
        </w:r>
      </w:hyperlink>
      <w:r>
        <w:t xml:space="preserve">, f. 2; </w:t>
      </w:r>
      <w:hyperlink w:anchor="AUTO_2023_440" w:history="1">
        <w:r w:rsidRPr="00185AE3">
          <w:rPr>
            <w:rStyle w:val="TextoNormalCaracter"/>
          </w:rPr>
          <w:t>440/2023</w:t>
        </w:r>
      </w:hyperlink>
      <w:r>
        <w:t xml:space="preserve">, f. 2; </w:t>
      </w:r>
      <w:hyperlink w:anchor="AUTO_2023_441" w:history="1">
        <w:r w:rsidRPr="00185AE3">
          <w:rPr>
            <w:rStyle w:val="TextoNormalCaracter"/>
          </w:rPr>
          <w:t>441/2023</w:t>
        </w:r>
      </w:hyperlink>
      <w:r>
        <w:t xml:space="preserve">, f. 2; </w:t>
      </w:r>
      <w:hyperlink w:anchor="AUTO_2023_442" w:history="1">
        <w:r w:rsidRPr="00185AE3">
          <w:rPr>
            <w:rStyle w:val="TextoNormalCaracter"/>
          </w:rPr>
          <w:t>442/2023</w:t>
        </w:r>
      </w:hyperlink>
      <w:r>
        <w:t xml:space="preserve">, f. 2; </w:t>
      </w:r>
      <w:hyperlink w:anchor="AUTO_2023_443" w:history="1">
        <w:r w:rsidRPr="00185AE3">
          <w:rPr>
            <w:rStyle w:val="TextoNormalCaracter"/>
          </w:rPr>
          <w:t>443/2023</w:t>
        </w:r>
      </w:hyperlink>
      <w:r>
        <w:t xml:space="preserve">, f. 2; </w:t>
      </w:r>
      <w:hyperlink w:anchor="AUTO_2023_444" w:history="1">
        <w:r w:rsidRPr="00185AE3">
          <w:rPr>
            <w:rStyle w:val="TextoNormalCaracter"/>
          </w:rPr>
          <w:t>444/2023</w:t>
        </w:r>
      </w:hyperlink>
      <w:r>
        <w:t>, f. 2.</w:t>
      </w:r>
    </w:p>
    <w:p w14:paraId="0F76925D" w14:textId="40C5F721" w:rsidR="00185AE3" w:rsidRDefault="00185AE3" w:rsidP="00185AE3">
      <w:pPr>
        <w:pStyle w:val="SangriaFrancesaArticulo"/>
      </w:pPr>
      <w:r w:rsidRPr="00185AE3">
        <w:rPr>
          <w:rStyle w:val="TextoNormalNegritaCaracter"/>
        </w:rPr>
        <w:t>Artículo 56.1</w:t>
      </w:r>
      <w:r>
        <w:t xml:space="preserve"> (redactado por la Ley Orgánica 6/2007, de 24 de mayo)</w:t>
      </w:r>
      <w:r w:rsidRPr="00185AE3">
        <w:rPr>
          <w:rStyle w:val="TextoNormalNegritaCaracter"/>
        </w:rPr>
        <w:t>.</w:t>
      </w:r>
      <w:r w:rsidRPr="00185AE3">
        <w:rPr>
          <w:rStyle w:val="TextoNormalCaracter"/>
        </w:rPr>
        <w:t>-</w:t>
      </w:r>
      <w:r>
        <w:t xml:space="preserve"> Auto </w:t>
      </w:r>
      <w:hyperlink w:anchor="AUTO_2023_428" w:history="1">
        <w:r w:rsidRPr="00185AE3">
          <w:rPr>
            <w:rStyle w:val="TextoNormalCaracter"/>
          </w:rPr>
          <w:t>428/2023</w:t>
        </w:r>
      </w:hyperlink>
      <w:r>
        <w:t>, f. 1.</w:t>
      </w:r>
    </w:p>
    <w:p w14:paraId="27A4DE2B" w14:textId="788670EB" w:rsidR="00185AE3" w:rsidRDefault="00185AE3" w:rsidP="00185AE3">
      <w:pPr>
        <w:pStyle w:val="SangriaFrancesaArticulo"/>
      </w:pPr>
      <w:r w:rsidRPr="00185AE3">
        <w:rPr>
          <w:rStyle w:val="TextoNormalNegritaCaracter"/>
        </w:rPr>
        <w:t>Artículo 56.2.</w:t>
      </w:r>
      <w:r w:rsidRPr="00185AE3">
        <w:rPr>
          <w:rStyle w:val="TextoNormalCaracter"/>
        </w:rPr>
        <w:t>-</w:t>
      </w:r>
      <w:r>
        <w:t xml:space="preserve"> Autos </w:t>
      </w:r>
      <w:hyperlink w:anchor="AUTO_2023_370" w:history="1">
        <w:r w:rsidRPr="00185AE3">
          <w:rPr>
            <w:rStyle w:val="TextoNormalCaracter"/>
          </w:rPr>
          <w:t>370/2023</w:t>
        </w:r>
      </w:hyperlink>
      <w:r>
        <w:t xml:space="preserve">, f. 2; </w:t>
      </w:r>
      <w:hyperlink w:anchor="AUTO_2023_378" w:history="1">
        <w:r w:rsidRPr="00185AE3">
          <w:rPr>
            <w:rStyle w:val="TextoNormalCaracter"/>
          </w:rPr>
          <w:t>378/2023</w:t>
        </w:r>
      </w:hyperlink>
      <w:r>
        <w:t xml:space="preserve">, VP; </w:t>
      </w:r>
      <w:hyperlink w:anchor="AUTO_2023_429" w:history="1">
        <w:r w:rsidRPr="00185AE3">
          <w:rPr>
            <w:rStyle w:val="TextoNormalCaracter"/>
          </w:rPr>
          <w:t>429/2023</w:t>
        </w:r>
      </w:hyperlink>
      <w:r>
        <w:t xml:space="preserve">, f. 2; </w:t>
      </w:r>
      <w:hyperlink w:anchor="AUTO_2023_431" w:history="1">
        <w:r w:rsidRPr="00185AE3">
          <w:rPr>
            <w:rStyle w:val="TextoNormalCaracter"/>
          </w:rPr>
          <w:t>431/2023</w:t>
        </w:r>
      </w:hyperlink>
      <w:r>
        <w:t xml:space="preserve">, ff. 2, 3; </w:t>
      </w:r>
      <w:hyperlink w:anchor="AUTO_2023_436" w:history="1">
        <w:r w:rsidRPr="00185AE3">
          <w:rPr>
            <w:rStyle w:val="TextoNormalCaracter"/>
          </w:rPr>
          <w:t>436/2023</w:t>
        </w:r>
      </w:hyperlink>
      <w:r>
        <w:t xml:space="preserve">, f. 2; </w:t>
      </w:r>
      <w:hyperlink w:anchor="AUTO_2023_438" w:history="1">
        <w:r w:rsidRPr="00185AE3">
          <w:rPr>
            <w:rStyle w:val="TextoNormalCaracter"/>
          </w:rPr>
          <w:t>438/2023</w:t>
        </w:r>
      </w:hyperlink>
      <w:r>
        <w:t xml:space="preserve">, ff. 2, 3; </w:t>
      </w:r>
      <w:hyperlink w:anchor="AUTO_2023_439" w:history="1">
        <w:r w:rsidRPr="00185AE3">
          <w:rPr>
            <w:rStyle w:val="TextoNormalCaracter"/>
          </w:rPr>
          <w:t>439/2023</w:t>
        </w:r>
      </w:hyperlink>
      <w:r>
        <w:t xml:space="preserve">, ff. 2, 3; </w:t>
      </w:r>
      <w:hyperlink w:anchor="AUTO_2023_440" w:history="1">
        <w:r w:rsidRPr="00185AE3">
          <w:rPr>
            <w:rStyle w:val="TextoNormalCaracter"/>
          </w:rPr>
          <w:t>440/2023</w:t>
        </w:r>
      </w:hyperlink>
      <w:r>
        <w:t xml:space="preserve">, f. 2; </w:t>
      </w:r>
      <w:hyperlink w:anchor="AUTO_2023_441" w:history="1">
        <w:r w:rsidRPr="00185AE3">
          <w:rPr>
            <w:rStyle w:val="TextoNormalCaracter"/>
          </w:rPr>
          <w:t>441/2023</w:t>
        </w:r>
      </w:hyperlink>
      <w:r>
        <w:t xml:space="preserve">, f. 2; </w:t>
      </w:r>
      <w:hyperlink w:anchor="AUTO_2023_442" w:history="1">
        <w:r w:rsidRPr="00185AE3">
          <w:rPr>
            <w:rStyle w:val="TextoNormalCaracter"/>
          </w:rPr>
          <w:t>442/2023</w:t>
        </w:r>
      </w:hyperlink>
      <w:r>
        <w:t xml:space="preserve">, f. 2; </w:t>
      </w:r>
      <w:hyperlink w:anchor="AUTO_2023_443" w:history="1">
        <w:r w:rsidRPr="00185AE3">
          <w:rPr>
            <w:rStyle w:val="TextoNormalCaracter"/>
          </w:rPr>
          <w:t>443/2023</w:t>
        </w:r>
      </w:hyperlink>
      <w:r>
        <w:t xml:space="preserve">, ff. 1 a 3; </w:t>
      </w:r>
      <w:hyperlink w:anchor="AUTO_2023_444" w:history="1">
        <w:r w:rsidRPr="00185AE3">
          <w:rPr>
            <w:rStyle w:val="TextoNormalCaracter"/>
          </w:rPr>
          <w:t>444/2023</w:t>
        </w:r>
      </w:hyperlink>
      <w:r>
        <w:t>, f. 2.</w:t>
      </w:r>
    </w:p>
    <w:p w14:paraId="60BBFE88" w14:textId="5628F2C0" w:rsidR="00185AE3" w:rsidRDefault="00185AE3" w:rsidP="00185AE3">
      <w:pPr>
        <w:pStyle w:val="SangriaFrancesaArticulo"/>
      </w:pPr>
      <w:r w:rsidRPr="00185AE3">
        <w:rPr>
          <w:rStyle w:val="TextoNormalNegritaCaracter"/>
        </w:rPr>
        <w:t>Artículo 56.2</w:t>
      </w:r>
      <w:r>
        <w:t xml:space="preserve"> (redactado por la Ley Orgánica 6/2007, de 24 de mayo)</w:t>
      </w:r>
      <w:r w:rsidRPr="00185AE3">
        <w:rPr>
          <w:rStyle w:val="TextoNormalNegritaCaracter"/>
        </w:rPr>
        <w:t>.</w:t>
      </w:r>
      <w:r w:rsidRPr="00185AE3">
        <w:rPr>
          <w:rStyle w:val="TextoNormalCaracter"/>
        </w:rPr>
        <w:t>-</w:t>
      </w:r>
      <w:r>
        <w:t xml:space="preserve"> Auto </w:t>
      </w:r>
      <w:hyperlink w:anchor="AUTO_2023_428" w:history="1">
        <w:r w:rsidRPr="00185AE3">
          <w:rPr>
            <w:rStyle w:val="TextoNormalCaracter"/>
          </w:rPr>
          <w:t>428/2023</w:t>
        </w:r>
      </w:hyperlink>
      <w:r>
        <w:t>, ff. 1, 2.</w:t>
      </w:r>
    </w:p>
    <w:p w14:paraId="0641421D" w14:textId="6CC15A87" w:rsidR="00185AE3" w:rsidRDefault="00185AE3" w:rsidP="00185AE3">
      <w:pPr>
        <w:pStyle w:val="SangriaFrancesaArticulo"/>
      </w:pPr>
      <w:r w:rsidRPr="00185AE3">
        <w:rPr>
          <w:rStyle w:val="TextoNormalNegritaCaracter"/>
        </w:rPr>
        <w:t>Artículo 56.3</w:t>
      </w:r>
      <w:r>
        <w:t xml:space="preserve"> (redactado por la Ley Orgánica 6/2007, de 24 de mayo)</w:t>
      </w:r>
      <w:r w:rsidRPr="00185AE3">
        <w:rPr>
          <w:rStyle w:val="TextoNormalNegritaCaracter"/>
        </w:rPr>
        <w:t>.</w:t>
      </w:r>
      <w:r w:rsidRPr="00185AE3">
        <w:rPr>
          <w:rStyle w:val="TextoNormalCaracter"/>
        </w:rPr>
        <w:t>-</w:t>
      </w:r>
      <w:r>
        <w:t xml:space="preserve"> Auto </w:t>
      </w:r>
      <w:hyperlink w:anchor="AUTO_2023_428" w:history="1">
        <w:r w:rsidRPr="00185AE3">
          <w:rPr>
            <w:rStyle w:val="TextoNormalCaracter"/>
          </w:rPr>
          <w:t>428/2023</w:t>
        </w:r>
      </w:hyperlink>
      <w:r>
        <w:t>, ff. 1, 2.</w:t>
      </w:r>
    </w:p>
    <w:p w14:paraId="04629618" w14:textId="32856BF3" w:rsidR="00185AE3" w:rsidRDefault="00185AE3" w:rsidP="00185AE3">
      <w:pPr>
        <w:pStyle w:val="SangriaFrancesaArticulo"/>
      </w:pPr>
      <w:r w:rsidRPr="00185AE3">
        <w:rPr>
          <w:rStyle w:val="TextoNormalNegritaCaracter"/>
        </w:rPr>
        <w:t>Artículo 57.</w:t>
      </w:r>
      <w:r w:rsidRPr="00185AE3">
        <w:rPr>
          <w:rStyle w:val="TextoNormalCaracter"/>
        </w:rPr>
        <w:t>-</w:t>
      </w:r>
      <w:r>
        <w:t xml:space="preserve"> Autos </w:t>
      </w:r>
      <w:hyperlink w:anchor="AUTO_2023_428" w:history="1">
        <w:r w:rsidRPr="00185AE3">
          <w:rPr>
            <w:rStyle w:val="TextoNormalCaracter"/>
          </w:rPr>
          <w:t>428/2023</w:t>
        </w:r>
      </w:hyperlink>
      <w:r>
        <w:t xml:space="preserve">, f. 2; </w:t>
      </w:r>
      <w:hyperlink w:anchor="AUTO_2023_439" w:history="1">
        <w:r w:rsidRPr="00185AE3">
          <w:rPr>
            <w:rStyle w:val="TextoNormalCaracter"/>
          </w:rPr>
          <w:t>439/2023</w:t>
        </w:r>
      </w:hyperlink>
      <w:r>
        <w:t>, f. 3.</w:t>
      </w:r>
    </w:p>
    <w:p w14:paraId="06E1F85A" w14:textId="0A5F0EA1" w:rsidR="00185AE3" w:rsidRDefault="00185AE3" w:rsidP="00185AE3">
      <w:pPr>
        <w:pStyle w:val="SangriaFrancesaArticulo"/>
      </w:pPr>
      <w:r w:rsidRPr="00185AE3">
        <w:rPr>
          <w:rStyle w:val="TextoNormalNegritaCaracter"/>
        </w:rPr>
        <w:t>Artículo 75 quinquies, apartado 1.</w:t>
      </w:r>
      <w:r w:rsidRPr="00185AE3">
        <w:rPr>
          <w:rStyle w:val="TextoNormalCaracter"/>
        </w:rPr>
        <w:t>-</w:t>
      </w:r>
      <w:r>
        <w:t xml:space="preserve"> Auto </w:t>
      </w:r>
      <w:hyperlink w:anchor="AUTO_2023_354" w:history="1">
        <w:r w:rsidRPr="00185AE3">
          <w:rPr>
            <w:rStyle w:val="TextoNormalCaracter"/>
          </w:rPr>
          <w:t>354/2023</w:t>
        </w:r>
      </w:hyperlink>
      <w:r>
        <w:t>, ff. 1, 2.</w:t>
      </w:r>
    </w:p>
    <w:p w14:paraId="24E92143" w14:textId="408CC5E7" w:rsidR="00185AE3" w:rsidRDefault="00185AE3" w:rsidP="00185AE3">
      <w:pPr>
        <w:pStyle w:val="SangriaFrancesaArticulo"/>
      </w:pPr>
      <w:r w:rsidRPr="00185AE3">
        <w:rPr>
          <w:rStyle w:val="TextoNormalNegritaCaracter"/>
        </w:rPr>
        <w:t>Artículo 75 ter 1.</w:t>
      </w:r>
      <w:r w:rsidRPr="00185AE3">
        <w:rPr>
          <w:rStyle w:val="TextoNormalCaracter"/>
        </w:rPr>
        <w:t>-</w:t>
      </w:r>
      <w:r>
        <w:t xml:space="preserve"> Auto </w:t>
      </w:r>
      <w:hyperlink w:anchor="AUTO_2023_354" w:history="1">
        <w:r w:rsidRPr="00185AE3">
          <w:rPr>
            <w:rStyle w:val="TextoNormalCaracter"/>
          </w:rPr>
          <w:t>354/2023</w:t>
        </w:r>
      </w:hyperlink>
      <w:r>
        <w:t>, ff. 2, 4.</w:t>
      </w:r>
    </w:p>
    <w:p w14:paraId="03DE7BBE" w14:textId="313CFA0E" w:rsidR="00185AE3" w:rsidRDefault="00185AE3" w:rsidP="00185AE3">
      <w:pPr>
        <w:pStyle w:val="SangriaFrancesaArticulo"/>
      </w:pPr>
      <w:r w:rsidRPr="00185AE3">
        <w:rPr>
          <w:rStyle w:val="TextoNormalNegritaCaracter"/>
        </w:rPr>
        <w:t>Artículo 75 ter 1 a).</w:t>
      </w:r>
      <w:r w:rsidRPr="00185AE3">
        <w:rPr>
          <w:rStyle w:val="TextoNormalCaracter"/>
        </w:rPr>
        <w:t>-</w:t>
      </w:r>
      <w:r>
        <w:t xml:space="preserve"> Auto </w:t>
      </w:r>
      <w:hyperlink w:anchor="AUTO_2023_354" w:history="1">
        <w:r w:rsidRPr="00185AE3">
          <w:rPr>
            <w:rStyle w:val="TextoNormalCaracter"/>
          </w:rPr>
          <w:t>354/2023</w:t>
        </w:r>
      </w:hyperlink>
      <w:r>
        <w:t>, ff. 2 a 4.</w:t>
      </w:r>
    </w:p>
    <w:p w14:paraId="289CE177" w14:textId="7ABA336E" w:rsidR="00185AE3" w:rsidRDefault="00185AE3" w:rsidP="00185AE3">
      <w:pPr>
        <w:pStyle w:val="SangriaFrancesaArticulo"/>
      </w:pPr>
      <w:r w:rsidRPr="00185AE3">
        <w:rPr>
          <w:rStyle w:val="TextoNormalNegritaCaracter"/>
        </w:rPr>
        <w:t>Artículo 75 ter 1 b).</w:t>
      </w:r>
      <w:r w:rsidRPr="00185AE3">
        <w:rPr>
          <w:rStyle w:val="TextoNormalCaracter"/>
        </w:rPr>
        <w:t>-</w:t>
      </w:r>
      <w:r>
        <w:t xml:space="preserve"> Auto </w:t>
      </w:r>
      <w:hyperlink w:anchor="AUTO_2023_354" w:history="1">
        <w:r w:rsidRPr="00185AE3">
          <w:rPr>
            <w:rStyle w:val="TextoNormalCaracter"/>
          </w:rPr>
          <w:t>354/2023</w:t>
        </w:r>
      </w:hyperlink>
      <w:r>
        <w:t>, ff. 2, 5.</w:t>
      </w:r>
    </w:p>
    <w:p w14:paraId="09B42115" w14:textId="598F574E" w:rsidR="00185AE3" w:rsidRDefault="00185AE3" w:rsidP="00185AE3">
      <w:pPr>
        <w:pStyle w:val="SangriaFrancesaArticulo"/>
      </w:pPr>
      <w:r w:rsidRPr="00185AE3">
        <w:rPr>
          <w:rStyle w:val="TextoNormalNegritaCaracter"/>
        </w:rPr>
        <w:t>Artículo 75 ter 1 c).</w:t>
      </w:r>
      <w:r w:rsidRPr="00185AE3">
        <w:rPr>
          <w:rStyle w:val="TextoNormalCaracter"/>
        </w:rPr>
        <w:t>-</w:t>
      </w:r>
      <w:r>
        <w:t xml:space="preserve"> Auto </w:t>
      </w:r>
      <w:hyperlink w:anchor="AUTO_2023_354" w:history="1">
        <w:r w:rsidRPr="00185AE3">
          <w:rPr>
            <w:rStyle w:val="TextoNormalCaracter"/>
          </w:rPr>
          <w:t>354/2023</w:t>
        </w:r>
      </w:hyperlink>
      <w:r>
        <w:t>, f. 5.</w:t>
      </w:r>
    </w:p>
    <w:p w14:paraId="42C57169" w14:textId="5B61650C" w:rsidR="00185AE3" w:rsidRDefault="00185AE3" w:rsidP="00185AE3">
      <w:pPr>
        <w:pStyle w:val="SangriaFrancesaArticulo"/>
      </w:pPr>
      <w:r w:rsidRPr="00185AE3">
        <w:rPr>
          <w:rStyle w:val="TextoNormalNegritaCaracter"/>
        </w:rPr>
        <w:t>Artículo 80.</w:t>
      </w:r>
      <w:r w:rsidRPr="00185AE3">
        <w:rPr>
          <w:rStyle w:val="TextoNormalCaracter"/>
        </w:rPr>
        <w:t>-</w:t>
      </w:r>
      <w:r>
        <w:t xml:space="preserve"> Autos </w:t>
      </w:r>
      <w:hyperlink w:anchor="AUTO_2023_332" w:history="1">
        <w:r w:rsidRPr="00185AE3">
          <w:rPr>
            <w:rStyle w:val="TextoNormalCaracter"/>
          </w:rPr>
          <w:t>332/2023</w:t>
        </w:r>
      </w:hyperlink>
      <w:r>
        <w:t xml:space="preserve">, f. único; </w:t>
      </w:r>
      <w:hyperlink w:anchor="AUTO_2023_333" w:history="1">
        <w:r w:rsidRPr="00185AE3">
          <w:rPr>
            <w:rStyle w:val="TextoNormalCaracter"/>
          </w:rPr>
          <w:t>333/2023</w:t>
        </w:r>
      </w:hyperlink>
      <w:r>
        <w:t xml:space="preserve">, f. único; </w:t>
      </w:r>
      <w:hyperlink w:anchor="AUTO_2023_335" w:history="1">
        <w:r w:rsidRPr="00185AE3">
          <w:rPr>
            <w:rStyle w:val="TextoNormalCaracter"/>
          </w:rPr>
          <w:t>335/2023</w:t>
        </w:r>
      </w:hyperlink>
      <w:r>
        <w:t xml:space="preserve">, f. único; </w:t>
      </w:r>
      <w:hyperlink w:anchor="AUTO_2023_336" w:history="1">
        <w:r w:rsidRPr="00185AE3">
          <w:rPr>
            <w:rStyle w:val="TextoNormalCaracter"/>
          </w:rPr>
          <w:t>336/2023</w:t>
        </w:r>
      </w:hyperlink>
      <w:r>
        <w:t xml:space="preserve">, f. único; </w:t>
      </w:r>
      <w:hyperlink w:anchor="AUTO_2023_337" w:history="1">
        <w:r w:rsidRPr="00185AE3">
          <w:rPr>
            <w:rStyle w:val="TextoNormalCaracter"/>
          </w:rPr>
          <w:t>337/2023</w:t>
        </w:r>
      </w:hyperlink>
      <w:r>
        <w:t xml:space="preserve">, f. único; </w:t>
      </w:r>
      <w:hyperlink w:anchor="AUTO_2023_339" w:history="1">
        <w:r w:rsidRPr="00185AE3">
          <w:rPr>
            <w:rStyle w:val="TextoNormalCaracter"/>
          </w:rPr>
          <w:t>339/2023</w:t>
        </w:r>
      </w:hyperlink>
      <w:r>
        <w:t xml:space="preserve">, f. único; </w:t>
      </w:r>
      <w:hyperlink w:anchor="AUTO_2023_340" w:history="1">
        <w:r w:rsidRPr="00185AE3">
          <w:rPr>
            <w:rStyle w:val="TextoNormalCaracter"/>
          </w:rPr>
          <w:t>340/2023</w:t>
        </w:r>
      </w:hyperlink>
      <w:r>
        <w:t xml:space="preserve">, f. único; </w:t>
      </w:r>
      <w:hyperlink w:anchor="AUTO_2023_341" w:history="1">
        <w:r w:rsidRPr="00185AE3">
          <w:rPr>
            <w:rStyle w:val="TextoNormalCaracter"/>
          </w:rPr>
          <w:t>341/2023</w:t>
        </w:r>
      </w:hyperlink>
      <w:r>
        <w:t xml:space="preserve">, f. único; </w:t>
      </w:r>
      <w:hyperlink w:anchor="AUTO_2023_342" w:history="1">
        <w:r w:rsidRPr="00185AE3">
          <w:rPr>
            <w:rStyle w:val="TextoNormalCaracter"/>
          </w:rPr>
          <w:t>342/2023</w:t>
        </w:r>
      </w:hyperlink>
      <w:r>
        <w:t xml:space="preserve">, f. único; </w:t>
      </w:r>
      <w:hyperlink w:anchor="AUTO_2023_343" w:history="1">
        <w:r w:rsidRPr="00185AE3">
          <w:rPr>
            <w:rStyle w:val="TextoNormalCaracter"/>
          </w:rPr>
          <w:t>343/2023</w:t>
        </w:r>
      </w:hyperlink>
      <w:r>
        <w:t xml:space="preserve">, f. único; </w:t>
      </w:r>
      <w:hyperlink w:anchor="AUTO_2023_344" w:history="1">
        <w:r w:rsidRPr="00185AE3">
          <w:rPr>
            <w:rStyle w:val="TextoNormalCaracter"/>
          </w:rPr>
          <w:t>344/2023</w:t>
        </w:r>
      </w:hyperlink>
      <w:r>
        <w:t xml:space="preserve">, f. único; </w:t>
      </w:r>
      <w:hyperlink w:anchor="AUTO_2023_345" w:history="1">
        <w:r w:rsidRPr="00185AE3">
          <w:rPr>
            <w:rStyle w:val="TextoNormalCaracter"/>
          </w:rPr>
          <w:t>345/2023</w:t>
        </w:r>
      </w:hyperlink>
      <w:r>
        <w:t xml:space="preserve">, f. único; </w:t>
      </w:r>
      <w:hyperlink w:anchor="AUTO_2023_346" w:history="1">
        <w:r w:rsidRPr="00185AE3">
          <w:rPr>
            <w:rStyle w:val="TextoNormalCaracter"/>
          </w:rPr>
          <w:t>346/2023</w:t>
        </w:r>
      </w:hyperlink>
      <w:r>
        <w:t xml:space="preserve">, f. único; </w:t>
      </w:r>
      <w:hyperlink w:anchor="AUTO_2023_347" w:history="1">
        <w:r w:rsidRPr="00185AE3">
          <w:rPr>
            <w:rStyle w:val="TextoNormalCaracter"/>
          </w:rPr>
          <w:t>347/2023</w:t>
        </w:r>
      </w:hyperlink>
      <w:r>
        <w:t xml:space="preserve">, f. único; </w:t>
      </w:r>
      <w:hyperlink w:anchor="AUTO_2023_348" w:history="1">
        <w:r w:rsidRPr="00185AE3">
          <w:rPr>
            <w:rStyle w:val="TextoNormalCaracter"/>
          </w:rPr>
          <w:t>348/2023</w:t>
        </w:r>
      </w:hyperlink>
      <w:r>
        <w:t xml:space="preserve">, f. único; </w:t>
      </w:r>
      <w:hyperlink w:anchor="AUTO_2023_349" w:history="1">
        <w:r w:rsidRPr="00185AE3">
          <w:rPr>
            <w:rStyle w:val="TextoNormalCaracter"/>
          </w:rPr>
          <w:t>349/2023</w:t>
        </w:r>
      </w:hyperlink>
      <w:r>
        <w:t xml:space="preserve">, f. único; </w:t>
      </w:r>
      <w:hyperlink w:anchor="AUTO_2023_350" w:history="1">
        <w:r w:rsidRPr="00185AE3">
          <w:rPr>
            <w:rStyle w:val="TextoNormalCaracter"/>
          </w:rPr>
          <w:t>350/2023</w:t>
        </w:r>
      </w:hyperlink>
      <w:r>
        <w:t xml:space="preserve">, f. único; </w:t>
      </w:r>
      <w:hyperlink w:anchor="AUTO_2023_351" w:history="1">
        <w:r w:rsidRPr="00185AE3">
          <w:rPr>
            <w:rStyle w:val="TextoNormalCaracter"/>
          </w:rPr>
          <w:t>351/2023</w:t>
        </w:r>
      </w:hyperlink>
      <w:r>
        <w:t xml:space="preserve">, f. único; </w:t>
      </w:r>
      <w:hyperlink w:anchor="AUTO_2023_352" w:history="1">
        <w:r w:rsidRPr="00185AE3">
          <w:rPr>
            <w:rStyle w:val="TextoNormalCaracter"/>
          </w:rPr>
          <w:t>352/2023</w:t>
        </w:r>
      </w:hyperlink>
      <w:r>
        <w:t xml:space="preserve">, f. único; </w:t>
      </w:r>
      <w:hyperlink w:anchor="AUTO_2023_353" w:history="1">
        <w:r w:rsidRPr="00185AE3">
          <w:rPr>
            <w:rStyle w:val="TextoNormalCaracter"/>
          </w:rPr>
          <w:t>353/2023</w:t>
        </w:r>
      </w:hyperlink>
      <w:r>
        <w:t xml:space="preserve">, f. 3; </w:t>
      </w:r>
      <w:hyperlink w:anchor="AUTO_2023_355" w:history="1">
        <w:r w:rsidRPr="00185AE3">
          <w:rPr>
            <w:rStyle w:val="TextoNormalCaracter"/>
          </w:rPr>
          <w:t>355/2023</w:t>
        </w:r>
      </w:hyperlink>
      <w:r>
        <w:t xml:space="preserve">, f. único; </w:t>
      </w:r>
      <w:hyperlink w:anchor="AUTO_2023_356" w:history="1">
        <w:r w:rsidRPr="00185AE3">
          <w:rPr>
            <w:rStyle w:val="TextoNormalCaracter"/>
          </w:rPr>
          <w:t>356/2023</w:t>
        </w:r>
      </w:hyperlink>
      <w:r>
        <w:t xml:space="preserve">, f. único; </w:t>
      </w:r>
      <w:hyperlink w:anchor="AUTO_2023_357" w:history="1">
        <w:r w:rsidRPr="00185AE3">
          <w:rPr>
            <w:rStyle w:val="TextoNormalCaracter"/>
          </w:rPr>
          <w:t>357/2023</w:t>
        </w:r>
      </w:hyperlink>
      <w:r>
        <w:t xml:space="preserve">, f. único; </w:t>
      </w:r>
      <w:hyperlink w:anchor="AUTO_2023_358" w:history="1">
        <w:r w:rsidRPr="00185AE3">
          <w:rPr>
            <w:rStyle w:val="TextoNormalCaracter"/>
          </w:rPr>
          <w:t>358/2023</w:t>
        </w:r>
      </w:hyperlink>
      <w:r>
        <w:t xml:space="preserve">, f. único; </w:t>
      </w:r>
      <w:hyperlink w:anchor="AUTO_2023_359" w:history="1">
        <w:r w:rsidRPr="00185AE3">
          <w:rPr>
            <w:rStyle w:val="TextoNormalCaracter"/>
          </w:rPr>
          <w:t>359/2023</w:t>
        </w:r>
      </w:hyperlink>
      <w:r>
        <w:t xml:space="preserve">, f. único; </w:t>
      </w:r>
      <w:hyperlink w:anchor="AUTO_2023_360" w:history="1">
        <w:r w:rsidRPr="00185AE3">
          <w:rPr>
            <w:rStyle w:val="TextoNormalCaracter"/>
          </w:rPr>
          <w:t>360/2023</w:t>
        </w:r>
      </w:hyperlink>
      <w:r>
        <w:t xml:space="preserve">, f. único; </w:t>
      </w:r>
      <w:hyperlink w:anchor="AUTO_2023_361" w:history="1">
        <w:r w:rsidRPr="00185AE3">
          <w:rPr>
            <w:rStyle w:val="TextoNormalCaracter"/>
          </w:rPr>
          <w:t>361/2023</w:t>
        </w:r>
      </w:hyperlink>
      <w:r>
        <w:t xml:space="preserve">, f. único; </w:t>
      </w:r>
      <w:hyperlink w:anchor="AUTO_2023_362" w:history="1">
        <w:r w:rsidRPr="00185AE3">
          <w:rPr>
            <w:rStyle w:val="TextoNormalCaracter"/>
          </w:rPr>
          <w:t>362/2023</w:t>
        </w:r>
      </w:hyperlink>
      <w:r>
        <w:t xml:space="preserve">, f. único; </w:t>
      </w:r>
      <w:hyperlink w:anchor="AUTO_2023_363" w:history="1">
        <w:r w:rsidRPr="00185AE3">
          <w:rPr>
            <w:rStyle w:val="TextoNormalCaracter"/>
          </w:rPr>
          <w:t>363/2023</w:t>
        </w:r>
      </w:hyperlink>
      <w:r>
        <w:t xml:space="preserve">, f. único; </w:t>
      </w:r>
      <w:hyperlink w:anchor="AUTO_2023_364" w:history="1">
        <w:r w:rsidRPr="00185AE3">
          <w:rPr>
            <w:rStyle w:val="TextoNormalCaracter"/>
          </w:rPr>
          <w:t>364/2023</w:t>
        </w:r>
      </w:hyperlink>
      <w:r>
        <w:t xml:space="preserve">, f. único; </w:t>
      </w:r>
      <w:hyperlink w:anchor="AUTO_2023_365" w:history="1">
        <w:r w:rsidRPr="00185AE3">
          <w:rPr>
            <w:rStyle w:val="TextoNormalCaracter"/>
          </w:rPr>
          <w:t>365/2023</w:t>
        </w:r>
      </w:hyperlink>
      <w:r>
        <w:t xml:space="preserve">, f. único; </w:t>
      </w:r>
      <w:hyperlink w:anchor="AUTO_2023_366" w:history="1">
        <w:r w:rsidRPr="00185AE3">
          <w:rPr>
            <w:rStyle w:val="TextoNormalCaracter"/>
          </w:rPr>
          <w:t>366/2023</w:t>
        </w:r>
      </w:hyperlink>
      <w:r>
        <w:t xml:space="preserve">, f. único; </w:t>
      </w:r>
      <w:hyperlink w:anchor="AUTO_2023_367" w:history="1">
        <w:r w:rsidRPr="00185AE3">
          <w:rPr>
            <w:rStyle w:val="TextoNormalCaracter"/>
          </w:rPr>
          <w:t>367/2023</w:t>
        </w:r>
      </w:hyperlink>
      <w:r>
        <w:t xml:space="preserve">, f. único; </w:t>
      </w:r>
      <w:hyperlink w:anchor="AUTO_2023_368" w:history="1">
        <w:r w:rsidRPr="00185AE3">
          <w:rPr>
            <w:rStyle w:val="TextoNormalCaracter"/>
          </w:rPr>
          <w:t>368/2023</w:t>
        </w:r>
      </w:hyperlink>
      <w:r>
        <w:t xml:space="preserve">, f. único; </w:t>
      </w:r>
      <w:hyperlink w:anchor="AUTO_2023_369" w:history="1">
        <w:r w:rsidRPr="00185AE3">
          <w:rPr>
            <w:rStyle w:val="TextoNormalCaracter"/>
          </w:rPr>
          <w:t>369/2023</w:t>
        </w:r>
      </w:hyperlink>
      <w:r>
        <w:t xml:space="preserve">, f. único; </w:t>
      </w:r>
      <w:hyperlink w:anchor="AUTO_2023_371" w:history="1">
        <w:r w:rsidRPr="00185AE3">
          <w:rPr>
            <w:rStyle w:val="TextoNormalCaracter"/>
          </w:rPr>
          <w:t>371/2023</w:t>
        </w:r>
      </w:hyperlink>
      <w:r>
        <w:t xml:space="preserve">, f. único; </w:t>
      </w:r>
      <w:hyperlink w:anchor="AUTO_2023_372" w:history="1">
        <w:r w:rsidRPr="00185AE3">
          <w:rPr>
            <w:rStyle w:val="TextoNormalCaracter"/>
          </w:rPr>
          <w:t>372/2023</w:t>
        </w:r>
      </w:hyperlink>
      <w:r>
        <w:t xml:space="preserve">, f. único; </w:t>
      </w:r>
      <w:hyperlink w:anchor="AUTO_2023_373" w:history="1">
        <w:r w:rsidRPr="00185AE3">
          <w:rPr>
            <w:rStyle w:val="TextoNormalCaracter"/>
          </w:rPr>
          <w:t>373/2023</w:t>
        </w:r>
      </w:hyperlink>
      <w:r>
        <w:t xml:space="preserve">, f. único; </w:t>
      </w:r>
      <w:hyperlink w:anchor="AUTO_2023_374" w:history="1">
        <w:r w:rsidRPr="00185AE3">
          <w:rPr>
            <w:rStyle w:val="TextoNormalCaracter"/>
          </w:rPr>
          <w:t>374/2023</w:t>
        </w:r>
      </w:hyperlink>
      <w:r>
        <w:t xml:space="preserve">, f. único; </w:t>
      </w:r>
      <w:hyperlink w:anchor="AUTO_2023_377" w:history="1">
        <w:r w:rsidRPr="00185AE3">
          <w:rPr>
            <w:rStyle w:val="TextoNormalCaracter"/>
          </w:rPr>
          <w:t>377/2023</w:t>
        </w:r>
      </w:hyperlink>
      <w:r>
        <w:t xml:space="preserve">, f. único; </w:t>
      </w:r>
      <w:hyperlink w:anchor="AUTO_2023_379" w:history="1">
        <w:r w:rsidRPr="00185AE3">
          <w:rPr>
            <w:rStyle w:val="TextoNormalCaracter"/>
          </w:rPr>
          <w:t>379/2023</w:t>
        </w:r>
      </w:hyperlink>
      <w:r>
        <w:t xml:space="preserve">, f. único; </w:t>
      </w:r>
      <w:hyperlink w:anchor="AUTO_2023_380" w:history="1">
        <w:r w:rsidRPr="00185AE3">
          <w:rPr>
            <w:rStyle w:val="TextoNormalCaracter"/>
          </w:rPr>
          <w:t>380/2023</w:t>
        </w:r>
      </w:hyperlink>
      <w:r>
        <w:t xml:space="preserve">, f. único; </w:t>
      </w:r>
      <w:hyperlink w:anchor="AUTO_2023_381" w:history="1">
        <w:r w:rsidRPr="00185AE3">
          <w:rPr>
            <w:rStyle w:val="TextoNormalCaracter"/>
          </w:rPr>
          <w:t>381/2023</w:t>
        </w:r>
      </w:hyperlink>
      <w:r>
        <w:t xml:space="preserve">, f. único; </w:t>
      </w:r>
      <w:hyperlink w:anchor="AUTO_2023_382" w:history="1">
        <w:r w:rsidRPr="00185AE3">
          <w:rPr>
            <w:rStyle w:val="TextoNormalCaracter"/>
          </w:rPr>
          <w:t>382/2023</w:t>
        </w:r>
      </w:hyperlink>
      <w:r>
        <w:t xml:space="preserve">, f. único; </w:t>
      </w:r>
      <w:hyperlink w:anchor="AUTO_2023_383" w:history="1">
        <w:r w:rsidRPr="00185AE3">
          <w:rPr>
            <w:rStyle w:val="TextoNormalCaracter"/>
          </w:rPr>
          <w:t>383/2023</w:t>
        </w:r>
      </w:hyperlink>
      <w:r>
        <w:t xml:space="preserve">, f. único; </w:t>
      </w:r>
      <w:hyperlink w:anchor="AUTO_2023_384" w:history="1">
        <w:r w:rsidRPr="00185AE3">
          <w:rPr>
            <w:rStyle w:val="TextoNormalCaracter"/>
          </w:rPr>
          <w:t>384/2023</w:t>
        </w:r>
      </w:hyperlink>
      <w:r>
        <w:t xml:space="preserve">, f. único; </w:t>
      </w:r>
      <w:hyperlink w:anchor="AUTO_2023_385" w:history="1">
        <w:r w:rsidRPr="00185AE3">
          <w:rPr>
            <w:rStyle w:val="TextoNormalCaracter"/>
          </w:rPr>
          <w:t>385/2023</w:t>
        </w:r>
      </w:hyperlink>
      <w:r>
        <w:t xml:space="preserve">, f. único; </w:t>
      </w:r>
      <w:hyperlink w:anchor="AUTO_2023_386" w:history="1">
        <w:r w:rsidRPr="00185AE3">
          <w:rPr>
            <w:rStyle w:val="TextoNormalCaracter"/>
          </w:rPr>
          <w:t>386/2023</w:t>
        </w:r>
      </w:hyperlink>
      <w:r>
        <w:t xml:space="preserve">, f. único; </w:t>
      </w:r>
      <w:hyperlink w:anchor="AUTO_2023_387" w:history="1">
        <w:r w:rsidRPr="00185AE3">
          <w:rPr>
            <w:rStyle w:val="TextoNormalCaracter"/>
          </w:rPr>
          <w:t>387/2023</w:t>
        </w:r>
      </w:hyperlink>
      <w:r>
        <w:t xml:space="preserve">, f. único; </w:t>
      </w:r>
      <w:hyperlink w:anchor="AUTO_2023_388" w:history="1">
        <w:r w:rsidRPr="00185AE3">
          <w:rPr>
            <w:rStyle w:val="TextoNormalCaracter"/>
          </w:rPr>
          <w:t>388/2023</w:t>
        </w:r>
      </w:hyperlink>
      <w:r>
        <w:t xml:space="preserve">, f. único; </w:t>
      </w:r>
      <w:hyperlink w:anchor="AUTO_2023_389" w:history="1">
        <w:r w:rsidRPr="00185AE3">
          <w:rPr>
            <w:rStyle w:val="TextoNormalCaracter"/>
          </w:rPr>
          <w:t>389/2023</w:t>
        </w:r>
      </w:hyperlink>
      <w:r>
        <w:t xml:space="preserve">, f. único; </w:t>
      </w:r>
      <w:hyperlink w:anchor="AUTO_2023_390" w:history="1">
        <w:r w:rsidRPr="00185AE3">
          <w:rPr>
            <w:rStyle w:val="TextoNormalCaracter"/>
          </w:rPr>
          <w:t>390/2023</w:t>
        </w:r>
      </w:hyperlink>
      <w:r>
        <w:t xml:space="preserve">, f. único; </w:t>
      </w:r>
      <w:hyperlink w:anchor="AUTO_2023_391" w:history="1">
        <w:r w:rsidRPr="00185AE3">
          <w:rPr>
            <w:rStyle w:val="TextoNormalCaracter"/>
          </w:rPr>
          <w:t>391/2023</w:t>
        </w:r>
      </w:hyperlink>
      <w:r>
        <w:t xml:space="preserve">, f. único; </w:t>
      </w:r>
      <w:hyperlink w:anchor="AUTO_2023_392" w:history="1">
        <w:r w:rsidRPr="00185AE3">
          <w:rPr>
            <w:rStyle w:val="TextoNormalCaracter"/>
          </w:rPr>
          <w:t>392/2023</w:t>
        </w:r>
      </w:hyperlink>
      <w:r>
        <w:t xml:space="preserve">, f. único; </w:t>
      </w:r>
      <w:hyperlink w:anchor="AUTO_2023_393" w:history="1">
        <w:r w:rsidRPr="00185AE3">
          <w:rPr>
            <w:rStyle w:val="TextoNormalCaracter"/>
          </w:rPr>
          <w:t>393/2023</w:t>
        </w:r>
      </w:hyperlink>
      <w:r>
        <w:t xml:space="preserve">, f. único; </w:t>
      </w:r>
      <w:hyperlink w:anchor="AUTO_2023_394" w:history="1">
        <w:r w:rsidRPr="00185AE3">
          <w:rPr>
            <w:rStyle w:val="TextoNormalCaracter"/>
          </w:rPr>
          <w:t>394/2023</w:t>
        </w:r>
      </w:hyperlink>
      <w:r>
        <w:t xml:space="preserve">, f. único; </w:t>
      </w:r>
      <w:hyperlink w:anchor="AUTO_2023_395" w:history="1">
        <w:r w:rsidRPr="00185AE3">
          <w:rPr>
            <w:rStyle w:val="TextoNormalCaracter"/>
          </w:rPr>
          <w:t>395/2023</w:t>
        </w:r>
      </w:hyperlink>
      <w:r>
        <w:t xml:space="preserve">, f. único; </w:t>
      </w:r>
      <w:hyperlink w:anchor="AUTO_2023_396" w:history="1">
        <w:r w:rsidRPr="00185AE3">
          <w:rPr>
            <w:rStyle w:val="TextoNormalCaracter"/>
          </w:rPr>
          <w:t>396/2023</w:t>
        </w:r>
      </w:hyperlink>
      <w:r>
        <w:t xml:space="preserve">, f. único; </w:t>
      </w:r>
      <w:hyperlink w:anchor="AUTO_2023_397" w:history="1">
        <w:r w:rsidRPr="00185AE3">
          <w:rPr>
            <w:rStyle w:val="TextoNormalCaracter"/>
          </w:rPr>
          <w:t>397/2023</w:t>
        </w:r>
      </w:hyperlink>
      <w:r>
        <w:t xml:space="preserve">, f. único; </w:t>
      </w:r>
      <w:hyperlink w:anchor="AUTO_2023_398" w:history="1">
        <w:r w:rsidRPr="00185AE3">
          <w:rPr>
            <w:rStyle w:val="TextoNormalCaracter"/>
          </w:rPr>
          <w:t>398/2023</w:t>
        </w:r>
      </w:hyperlink>
      <w:r>
        <w:t xml:space="preserve">, f. único; </w:t>
      </w:r>
      <w:hyperlink w:anchor="AUTO_2023_399" w:history="1">
        <w:r w:rsidRPr="00185AE3">
          <w:rPr>
            <w:rStyle w:val="TextoNormalCaracter"/>
          </w:rPr>
          <w:t>399/2023</w:t>
        </w:r>
      </w:hyperlink>
      <w:r>
        <w:t xml:space="preserve">, f. único; </w:t>
      </w:r>
      <w:hyperlink w:anchor="AUTO_2023_400" w:history="1">
        <w:r w:rsidRPr="00185AE3">
          <w:rPr>
            <w:rStyle w:val="TextoNormalCaracter"/>
          </w:rPr>
          <w:t>400/2023</w:t>
        </w:r>
      </w:hyperlink>
      <w:r>
        <w:t xml:space="preserve">, f. único; </w:t>
      </w:r>
      <w:hyperlink w:anchor="AUTO_2023_401" w:history="1">
        <w:r w:rsidRPr="00185AE3">
          <w:rPr>
            <w:rStyle w:val="TextoNormalCaracter"/>
          </w:rPr>
          <w:t>401/2023</w:t>
        </w:r>
      </w:hyperlink>
      <w:r>
        <w:t xml:space="preserve">, f. único; </w:t>
      </w:r>
      <w:hyperlink w:anchor="AUTO_2023_402" w:history="1">
        <w:r w:rsidRPr="00185AE3">
          <w:rPr>
            <w:rStyle w:val="TextoNormalCaracter"/>
          </w:rPr>
          <w:t>402/2023</w:t>
        </w:r>
      </w:hyperlink>
      <w:r>
        <w:t xml:space="preserve">, f. único; </w:t>
      </w:r>
      <w:hyperlink w:anchor="AUTO_2023_403" w:history="1">
        <w:r w:rsidRPr="00185AE3">
          <w:rPr>
            <w:rStyle w:val="TextoNormalCaracter"/>
          </w:rPr>
          <w:t>403/2023</w:t>
        </w:r>
      </w:hyperlink>
      <w:r>
        <w:t xml:space="preserve">, f. único; </w:t>
      </w:r>
      <w:hyperlink w:anchor="AUTO_2023_404" w:history="1">
        <w:r w:rsidRPr="00185AE3">
          <w:rPr>
            <w:rStyle w:val="TextoNormalCaracter"/>
          </w:rPr>
          <w:t>404/2023</w:t>
        </w:r>
      </w:hyperlink>
      <w:r>
        <w:t xml:space="preserve">, f. único; </w:t>
      </w:r>
      <w:hyperlink w:anchor="AUTO_2023_405" w:history="1">
        <w:r w:rsidRPr="00185AE3">
          <w:rPr>
            <w:rStyle w:val="TextoNormalCaracter"/>
          </w:rPr>
          <w:t>405/2023</w:t>
        </w:r>
      </w:hyperlink>
      <w:r>
        <w:t xml:space="preserve">, f. único; </w:t>
      </w:r>
      <w:hyperlink w:anchor="AUTO_2023_406" w:history="1">
        <w:r w:rsidRPr="00185AE3">
          <w:rPr>
            <w:rStyle w:val="TextoNormalCaracter"/>
          </w:rPr>
          <w:t>406/2023</w:t>
        </w:r>
      </w:hyperlink>
      <w:r>
        <w:t xml:space="preserve">, f. único; </w:t>
      </w:r>
      <w:hyperlink w:anchor="AUTO_2023_407" w:history="1">
        <w:r w:rsidRPr="00185AE3">
          <w:rPr>
            <w:rStyle w:val="TextoNormalCaracter"/>
          </w:rPr>
          <w:t>407/2023</w:t>
        </w:r>
      </w:hyperlink>
      <w:r>
        <w:t xml:space="preserve">, f. único; </w:t>
      </w:r>
      <w:hyperlink w:anchor="AUTO_2023_408" w:history="1">
        <w:r w:rsidRPr="00185AE3">
          <w:rPr>
            <w:rStyle w:val="TextoNormalCaracter"/>
          </w:rPr>
          <w:t>408/2023</w:t>
        </w:r>
      </w:hyperlink>
      <w:r>
        <w:t xml:space="preserve">, f. único; </w:t>
      </w:r>
      <w:hyperlink w:anchor="AUTO_2023_409" w:history="1">
        <w:r w:rsidRPr="00185AE3">
          <w:rPr>
            <w:rStyle w:val="TextoNormalCaracter"/>
          </w:rPr>
          <w:t>409/2023</w:t>
        </w:r>
      </w:hyperlink>
      <w:r>
        <w:t xml:space="preserve">, f. único; </w:t>
      </w:r>
      <w:hyperlink w:anchor="AUTO_2023_410" w:history="1">
        <w:r w:rsidRPr="00185AE3">
          <w:rPr>
            <w:rStyle w:val="TextoNormalCaracter"/>
          </w:rPr>
          <w:t>410/2023</w:t>
        </w:r>
      </w:hyperlink>
      <w:r>
        <w:t xml:space="preserve">, f. único; </w:t>
      </w:r>
      <w:hyperlink w:anchor="AUTO_2023_411" w:history="1">
        <w:r w:rsidRPr="00185AE3">
          <w:rPr>
            <w:rStyle w:val="TextoNormalCaracter"/>
          </w:rPr>
          <w:t>411/2023</w:t>
        </w:r>
      </w:hyperlink>
      <w:r>
        <w:t xml:space="preserve">, f. único; </w:t>
      </w:r>
      <w:hyperlink w:anchor="AUTO_2023_412" w:history="1">
        <w:r w:rsidRPr="00185AE3">
          <w:rPr>
            <w:rStyle w:val="TextoNormalCaracter"/>
          </w:rPr>
          <w:t>412/2023</w:t>
        </w:r>
      </w:hyperlink>
      <w:r>
        <w:t xml:space="preserve">, f. único; </w:t>
      </w:r>
      <w:hyperlink w:anchor="AUTO_2023_413" w:history="1">
        <w:r w:rsidRPr="00185AE3">
          <w:rPr>
            <w:rStyle w:val="TextoNormalCaracter"/>
          </w:rPr>
          <w:t>413/2023</w:t>
        </w:r>
      </w:hyperlink>
      <w:r>
        <w:t xml:space="preserve">, f. único; </w:t>
      </w:r>
      <w:hyperlink w:anchor="AUTO_2023_414" w:history="1">
        <w:r w:rsidRPr="00185AE3">
          <w:rPr>
            <w:rStyle w:val="TextoNormalCaracter"/>
          </w:rPr>
          <w:t>414/2023</w:t>
        </w:r>
      </w:hyperlink>
      <w:r>
        <w:t xml:space="preserve">, f. único; </w:t>
      </w:r>
      <w:hyperlink w:anchor="AUTO_2023_415" w:history="1">
        <w:r w:rsidRPr="00185AE3">
          <w:rPr>
            <w:rStyle w:val="TextoNormalCaracter"/>
          </w:rPr>
          <w:t>415/2023</w:t>
        </w:r>
      </w:hyperlink>
      <w:r>
        <w:t xml:space="preserve">, f. único; </w:t>
      </w:r>
      <w:hyperlink w:anchor="AUTO_2023_416" w:history="1">
        <w:r w:rsidRPr="00185AE3">
          <w:rPr>
            <w:rStyle w:val="TextoNormalCaracter"/>
          </w:rPr>
          <w:t>416/2023</w:t>
        </w:r>
      </w:hyperlink>
      <w:r>
        <w:t xml:space="preserve">, f. único; </w:t>
      </w:r>
      <w:hyperlink w:anchor="AUTO_2023_417" w:history="1">
        <w:r w:rsidRPr="00185AE3">
          <w:rPr>
            <w:rStyle w:val="TextoNormalCaracter"/>
          </w:rPr>
          <w:t>417/2023</w:t>
        </w:r>
      </w:hyperlink>
      <w:r>
        <w:t xml:space="preserve">, f. único; </w:t>
      </w:r>
      <w:hyperlink w:anchor="AUTO_2023_418" w:history="1">
        <w:r w:rsidRPr="00185AE3">
          <w:rPr>
            <w:rStyle w:val="TextoNormalCaracter"/>
          </w:rPr>
          <w:t>418/2023</w:t>
        </w:r>
      </w:hyperlink>
      <w:r>
        <w:t xml:space="preserve">, f. único; </w:t>
      </w:r>
      <w:hyperlink w:anchor="AUTO_2023_419" w:history="1">
        <w:r w:rsidRPr="00185AE3">
          <w:rPr>
            <w:rStyle w:val="TextoNormalCaracter"/>
          </w:rPr>
          <w:t>419/2023</w:t>
        </w:r>
      </w:hyperlink>
      <w:r>
        <w:t xml:space="preserve">, f. único; </w:t>
      </w:r>
      <w:hyperlink w:anchor="AUTO_2023_420" w:history="1">
        <w:r w:rsidRPr="00185AE3">
          <w:rPr>
            <w:rStyle w:val="TextoNormalCaracter"/>
          </w:rPr>
          <w:t>420/2023</w:t>
        </w:r>
      </w:hyperlink>
      <w:r>
        <w:t xml:space="preserve">, f. único; </w:t>
      </w:r>
      <w:hyperlink w:anchor="AUTO_2023_421" w:history="1">
        <w:r w:rsidRPr="00185AE3">
          <w:rPr>
            <w:rStyle w:val="TextoNormalCaracter"/>
          </w:rPr>
          <w:t>421/2023</w:t>
        </w:r>
      </w:hyperlink>
      <w:r>
        <w:t xml:space="preserve">, f. único; </w:t>
      </w:r>
      <w:hyperlink w:anchor="AUTO_2023_422" w:history="1">
        <w:r w:rsidRPr="00185AE3">
          <w:rPr>
            <w:rStyle w:val="TextoNormalCaracter"/>
          </w:rPr>
          <w:t>422/2023</w:t>
        </w:r>
      </w:hyperlink>
      <w:r>
        <w:t xml:space="preserve">, f. único; </w:t>
      </w:r>
      <w:hyperlink w:anchor="AUTO_2023_423" w:history="1">
        <w:r w:rsidRPr="00185AE3">
          <w:rPr>
            <w:rStyle w:val="TextoNormalCaracter"/>
          </w:rPr>
          <w:t>423/2023</w:t>
        </w:r>
      </w:hyperlink>
      <w:r>
        <w:t xml:space="preserve">, f. único; </w:t>
      </w:r>
      <w:hyperlink w:anchor="AUTO_2023_424" w:history="1">
        <w:r w:rsidRPr="00185AE3">
          <w:rPr>
            <w:rStyle w:val="TextoNormalCaracter"/>
          </w:rPr>
          <w:t>424/2023</w:t>
        </w:r>
      </w:hyperlink>
      <w:r>
        <w:t xml:space="preserve">, f. único; </w:t>
      </w:r>
      <w:hyperlink w:anchor="AUTO_2023_426" w:history="1">
        <w:r w:rsidRPr="00185AE3">
          <w:rPr>
            <w:rStyle w:val="TextoNormalCaracter"/>
          </w:rPr>
          <w:t>426/2023</w:t>
        </w:r>
      </w:hyperlink>
      <w:r>
        <w:t xml:space="preserve">, f. único; </w:t>
      </w:r>
      <w:hyperlink w:anchor="AUTO_2023_430" w:history="1">
        <w:r w:rsidRPr="00185AE3">
          <w:rPr>
            <w:rStyle w:val="TextoNormalCaracter"/>
          </w:rPr>
          <w:t>430/2023</w:t>
        </w:r>
      </w:hyperlink>
      <w:r>
        <w:t xml:space="preserve">, f. único; </w:t>
      </w:r>
      <w:hyperlink w:anchor="AUTO_2023_432" w:history="1">
        <w:r w:rsidRPr="00185AE3">
          <w:rPr>
            <w:rStyle w:val="TextoNormalCaracter"/>
          </w:rPr>
          <w:t>432/2023</w:t>
        </w:r>
      </w:hyperlink>
      <w:r>
        <w:t xml:space="preserve">, f. 2; </w:t>
      </w:r>
      <w:hyperlink w:anchor="AUTO_2023_433" w:history="1">
        <w:r w:rsidRPr="00185AE3">
          <w:rPr>
            <w:rStyle w:val="TextoNormalCaracter"/>
          </w:rPr>
          <w:t>433/2023</w:t>
        </w:r>
      </w:hyperlink>
      <w:r>
        <w:t xml:space="preserve">, f. único; </w:t>
      </w:r>
      <w:hyperlink w:anchor="AUTO_2023_434" w:history="1">
        <w:r w:rsidRPr="00185AE3">
          <w:rPr>
            <w:rStyle w:val="TextoNormalCaracter"/>
          </w:rPr>
          <w:t>434/2023</w:t>
        </w:r>
      </w:hyperlink>
      <w:r>
        <w:t xml:space="preserve">, f. único; </w:t>
      </w:r>
      <w:hyperlink w:anchor="AUTO_2023_435" w:history="1">
        <w:r w:rsidRPr="00185AE3">
          <w:rPr>
            <w:rStyle w:val="TextoNormalCaracter"/>
          </w:rPr>
          <w:t>435/2023</w:t>
        </w:r>
      </w:hyperlink>
      <w:r>
        <w:t xml:space="preserve">, f. único; </w:t>
      </w:r>
      <w:hyperlink w:anchor="AUTO_2023_437" w:history="1">
        <w:r w:rsidRPr="00185AE3">
          <w:rPr>
            <w:rStyle w:val="TextoNormalCaracter"/>
          </w:rPr>
          <w:t>437/2023</w:t>
        </w:r>
      </w:hyperlink>
      <w:r>
        <w:t>, f. único.</w:t>
      </w:r>
    </w:p>
    <w:p w14:paraId="04E875D0" w14:textId="6C594E6F" w:rsidR="00185AE3" w:rsidRDefault="00185AE3" w:rsidP="00185AE3">
      <w:pPr>
        <w:pStyle w:val="SangriaFrancesaArticulo"/>
      </w:pPr>
      <w:r w:rsidRPr="00185AE3">
        <w:rPr>
          <w:rStyle w:val="TextoNormalNegritaCaracter"/>
        </w:rPr>
        <w:t>Artículo 83.</w:t>
      </w:r>
      <w:r w:rsidRPr="00185AE3">
        <w:rPr>
          <w:rStyle w:val="TextoNormalCaracter"/>
        </w:rPr>
        <w:t>-</w:t>
      </w:r>
      <w:r>
        <w:t xml:space="preserve"> Sentencia </w:t>
      </w:r>
      <w:hyperlink w:anchor="SENTENCIA_2023_124" w:history="1">
        <w:r w:rsidRPr="00185AE3">
          <w:rPr>
            <w:rStyle w:val="TextoNormalCaracter"/>
          </w:rPr>
          <w:t>124/2023</w:t>
        </w:r>
      </w:hyperlink>
      <w:r>
        <w:t>, f. 2.</w:t>
      </w:r>
    </w:p>
    <w:p w14:paraId="03383274" w14:textId="6D500783" w:rsidR="00185AE3" w:rsidRDefault="00185AE3" w:rsidP="00185AE3">
      <w:pPr>
        <w:pStyle w:val="SangriaFrancesaArticulo"/>
      </w:pPr>
      <w:r w:rsidRPr="00185AE3">
        <w:rPr>
          <w:rStyle w:val="TextoNormalNegritaCaracter"/>
        </w:rPr>
        <w:t>Artículo 86.1.</w:t>
      </w:r>
      <w:r w:rsidRPr="00185AE3">
        <w:rPr>
          <w:rStyle w:val="TextoNormalCaracter"/>
        </w:rPr>
        <w:t>-</w:t>
      </w:r>
      <w:r>
        <w:t xml:space="preserve"> Auto </w:t>
      </w:r>
      <w:hyperlink w:anchor="AUTO_2023_427" w:history="1">
        <w:r w:rsidRPr="00185AE3">
          <w:rPr>
            <w:rStyle w:val="TextoNormalCaracter"/>
          </w:rPr>
          <w:t>427/2023</w:t>
        </w:r>
      </w:hyperlink>
      <w:r>
        <w:t>, f. 2.</w:t>
      </w:r>
    </w:p>
    <w:p w14:paraId="3995BA8B" w14:textId="253A5682" w:rsidR="00185AE3" w:rsidRDefault="00185AE3" w:rsidP="00185AE3">
      <w:pPr>
        <w:pStyle w:val="SangriaFrancesaArticulo"/>
      </w:pPr>
      <w:r w:rsidRPr="00185AE3">
        <w:rPr>
          <w:rStyle w:val="TextoNormalNegritaCaracter"/>
        </w:rPr>
        <w:t>Artículo 86.3.</w:t>
      </w:r>
      <w:r w:rsidRPr="00185AE3">
        <w:rPr>
          <w:rStyle w:val="TextoNormalCaracter"/>
        </w:rPr>
        <w:t>-</w:t>
      </w:r>
      <w:r>
        <w:t xml:space="preserve"> Sentencias </w:t>
      </w:r>
      <w:hyperlink w:anchor="SENTENCIA_2023_78" w:history="1">
        <w:r w:rsidRPr="00185AE3">
          <w:rPr>
            <w:rStyle w:val="TextoNormalCaracter"/>
          </w:rPr>
          <w:t>78/2023</w:t>
        </w:r>
      </w:hyperlink>
      <w:r>
        <w:t xml:space="preserve">, f. 2; </w:t>
      </w:r>
      <w:hyperlink w:anchor="SENTENCIA_2023_83" w:history="1">
        <w:r w:rsidRPr="00185AE3">
          <w:rPr>
            <w:rStyle w:val="TextoNormalCaracter"/>
          </w:rPr>
          <w:t>83/2023</w:t>
        </w:r>
      </w:hyperlink>
      <w:r>
        <w:t>, f. 1.</w:t>
      </w:r>
    </w:p>
    <w:p w14:paraId="4043ACA6" w14:textId="5828168C" w:rsidR="00185AE3" w:rsidRDefault="00185AE3" w:rsidP="00185AE3">
      <w:pPr>
        <w:pStyle w:val="SangriaIzquierdaArticulo"/>
      </w:pPr>
      <w:r>
        <w:t xml:space="preserve">Autos </w:t>
      </w:r>
      <w:hyperlink w:anchor="AUTO_2023_429" w:history="1">
        <w:r w:rsidRPr="00185AE3">
          <w:rPr>
            <w:rStyle w:val="TextoNormalCaracter"/>
          </w:rPr>
          <w:t>429/2023</w:t>
        </w:r>
      </w:hyperlink>
      <w:r>
        <w:t xml:space="preserve">, f. 1; </w:t>
      </w:r>
      <w:hyperlink w:anchor="AUTO_2023_436" w:history="1">
        <w:r w:rsidRPr="00185AE3">
          <w:rPr>
            <w:rStyle w:val="TextoNormalCaracter"/>
          </w:rPr>
          <w:t>436/2023</w:t>
        </w:r>
      </w:hyperlink>
      <w:r>
        <w:t>, f. 1.</w:t>
      </w:r>
    </w:p>
    <w:p w14:paraId="2186DE81" w14:textId="2C80AC13" w:rsidR="00185AE3" w:rsidRDefault="00185AE3" w:rsidP="00185AE3">
      <w:pPr>
        <w:pStyle w:val="SangriaFrancesaArticulo"/>
      </w:pPr>
      <w:r w:rsidRPr="00185AE3">
        <w:rPr>
          <w:rStyle w:val="TextoNormalNegritaCaracter"/>
        </w:rPr>
        <w:t>Artículo 90.2.</w:t>
      </w:r>
      <w:r w:rsidRPr="00185AE3">
        <w:rPr>
          <w:rStyle w:val="TextoNormalCaracter"/>
        </w:rPr>
        <w:t>-</w:t>
      </w:r>
      <w:r>
        <w:t xml:space="preserve"> Sentencias </w:t>
      </w:r>
      <w:hyperlink w:anchor="SENTENCIA_2023_78" w:history="1">
        <w:r w:rsidRPr="00185AE3">
          <w:rPr>
            <w:rStyle w:val="TextoNormalCaracter"/>
          </w:rPr>
          <w:t>78/2023</w:t>
        </w:r>
      </w:hyperlink>
      <w:r>
        <w:t xml:space="preserve">, VP II; </w:t>
      </w:r>
      <w:hyperlink w:anchor="SENTENCIA_2023_83" w:history="1">
        <w:r w:rsidRPr="00185AE3">
          <w:rPr>
            <w:rStyle w:val="TextoNormalCaracter"/>
          </w:rPr>
          <w:t>83/2023</w:t>
        </w:r>
      </w:hyperlink>
      <w:r>
        <w:t xml:space="preserve">, VP I; </w:t>
      </w:r>
      <w:hyperlink w:anchor="SENTENCIA_2023_84" w:history="1">
        <w:r w:rsidRPr="00185AE3">
          <w:rPr>
            <w:rStyle w:val="TextoNormalCaracter"/>
          </w:rPr>
          <w:t>84/2023</w:t>
        </w:r>
      </w:hyperlink>
      <w:r>
        <w:t xml:space="preserve">, VP; </w:t>
      </w:r>
      <w:hyperlink w:anchor="SENTENCIA_2023_85" w:history="1">
        <w:r w:rsidRPr="00185AE3">
          <w:rPr>
            <w:rStyle w:val="TextoNormalCaracter"/>
          </w:rPr>
          <w:t>85/2023</w:t>
        </w:r>
      </w:hyperlink>
      <w:r>
        <w:t xml:space="preserve">, VP; </w:t>
      </w:r>
      <w:hyperlink w:anchor="SENTENCIA_2023_88" w:history="1">
        <w:r w:rsidRPr="00185AE3">
          <w:rPr>
            <w:rStyle w:val="TextoNormalCaracter"/>
          </w:rPr>
          <w:t>88/2023</w:t>
        </w:r>
      </w:hyperlink>
      <w:r>
        <w:t xml:space="preserve">, VP; </w:t>
      </w:r>
      <w:hyperlink w:anchor="SENTENCIA_2023_89" w:history="1">
        <w:r w:rsidRPr="00185AE3">
          <w:rPr>
            <w:rStyle w:val="TextoNormalCaracter"/>
          </w:rPr>
          <w:t>89/2023</w:t>
        </w:r>
      </w:hyperlink>
      <w:r>
        <w:t xml:space="preserve">, VP I, VP III; </w:t>
      </w:r>
      <w:hyperlink w:anchor="SENTENCIA_2023_92" w:history="1">
        <w:r w:rsidRPr="00185AE3">
          <w:rPr>
            <w:rStyle w:val="TextoNormalCaracter"/>
          </w:rPr>
          <w:t>92/2023</w:t>
        </w:r>
      </w:hyperlink>
      <w:r>
        <w:t xml:space="preserve">, VP; </w:t>
      </w:r>
      <w:hyperlink w:anchor="SENTENCIA_2023_94" w:history="1">
        <w:r w:rsidRPr="00185AE3">
          <w:rPr>
            <w:rStyle w:val="TextoNormalCaracter"/>
          </w:rPr>
          <w:t>94/2023</w:t>
        </w:r>
      </w:hyperlink>
      <w:r>
        <w:t xml:space="preserve">, VP I, VP II; </w:t>
      </w:r>
      <w:hyperlink w:anchor="SENTENCIA_2023_95" w:history="1">
        <w:r w:rsidRPr="00185AE3">
          <w:rPr>
            <w:rStyle w:val="TextoNormalCaracter"/>
          </w:rPr>
          <w:t>95/2023</w:t>
        </w:r>
      </w:hyperlink>
      <w:r>
        <w:t xml:space="preserve">, VP; </w:t>
      </w:r>
      <w:hyperlink w:anchor="SENTENCIA_2023_97" w:history="1">
        <w:r w:rsidRPr="00185AE3">
          <w:rPr>
            <w:rStyle w:val="TextoNormalCaracter"/>
          </w:rPr>
          <w:t>97/2023</w:t>
        </w:r>
      </w:hyperlink>
      <w:r>
        <w:t xml:space="preserve">, VP; </w:t>
      </w:r>
      <w:hyperlink w:anchor="SENTENCIA_2023_98" w:history="1">
        <w:r w:rsidRPr="00185AE3">
          <w:rPr>
            <w:rStyle w:val="TextoNormalCaracter"/>
          </w:rPr>
          <w:t>98/2023</w:t>
        </w:r>
      </w:hyperlink>
      <w:r>
        <w:t xml:space="preserve">, VP; </w:t>
      </w:r>
      <w:hyperlink w:anchor="SENTENCIA_2023_99" w:history="1">
        <w:r w:rsidRPr="00185AE3">
          <w:rPr>
            <w:rStyle w:val="TextoNormalCaracter"/>
          </w:rPr>
          <w:t>99/2023</w:t>
        </w:r>
      </w:hyperlink>
      <w:r>
        <w:t xml:space="preserve">, VP; </w:t>
      </w:r>
      <w:hyperlink w:anchor="SENTENCIA_2023_100" w:history="1">
        <w:r w:rsidRPr="00185AE3">
          <w:rPr>
            <w:rStyle w:val="TextoNormalCaracter"/>
          </w:rPr>
          <w:t>100/2023</w:t>
        </w:r>
      </w:hyperlink>
      <w:r>
        <w:t xml:space="preserve">, VP; </w:t>
      </w:r>
      <w:hyperlink w:anchor="SENTENCIA_2023_102" w:history="1">
        <w:r w:rsidRPr="00185AE3">
          <w:rPr>
            <w:rStyle w:val="TextoNormalCaracter"/>
          </w:rPr>
          <w:t>102/2023</w:t>
        </w:r>
      </w:hyperlink>
      <w:r>
        <w:t xml:space="preserve">, VP; </w:t>
      </w:r>
      <w:hyperlink w:anchor="SENTENCIA_2023_103" w:history="1">
        <w:r w:rsidRPr="00185AE3">
          <w:rPr>
            <w:rStyle w:val="TextoNormalCaracter"/>
          </w:rPr>
          <w:t>103/2023</w:t>
        </w:r>
      </w:hyperlink>
      <w:r>
        <w:t xml:space="preserve">, VP; </w:t>
      </w:r>
      <w:hyperlink w:anchor="SENTENCIA_2023_104" w:history="1">
        <w:r w:rsidRPr="00185AE3">
          <w:rPr>
            <w:rStyle w:val="TextoNormalCaracter"/>
          </w:rPr>
          <w:t>104/2023</w:t>
        </w:r>
      </w:hyperlink>
      <w:r>
        <w:t xml:space="preserve">, VP; </w:t>
      </w:r>
      <w:hyperlink w:anchor="SENTENCIA_2023_105" w:history="1">
        <w:r w:rsidRPr="00185AE3">
          <w:rPr>
            <w:rStyle w:val="TextoNormalCaracter"/>
          </w:rPr>
          <w:t>105/2023</w:t>
        </w:r>
      </w:hyperlink>
      <w:r>
        <w:t xml:space="preserve">, VP; </w:t>
      </w:r>
      <w:hyperlink w:anchor="SENTENCIA_2023_106" w:history="1">
        <w:r w:rsidRPr="00185AE3">
          <w:rPr>
            <w:rStyle w:val="TextoNormalCaracter"/>
          </w:rPr>
          <w:t>106/2023</w:t>
        </w:r>
      </w:hyperlink>
      <w:r>
        <w:t xml:space="preserve">, VP; </w:t>
      </w:r>
      <w:hyperlink w:anchor="SENTENCIA_2023_107" w:history="1">
        <w:r w:rsidRPr="00185AE3">
          <w:rPr>
            <w:rStyle w:val="TextoNormalCaracter"/>
          </w:rPr>
          <w:t>107/2023</w:t>
        </w:r>
      </w:hyperlink>
      <w:r>
        <w:t xml:space="preserve">, VP; </w:t>
      </w:r>
      <w:hyperlink w:anchor="SENTENCIA_2023_108" w:history="1">
        <w:r w:rsidRPr="00185AE3">
          <w:rPr>
            <w:rStyle w:val="TextoNormalCaracter"/>
          </w:rPr>
          <w:t>108/2023</w:t>
        </w:r>
      </w:hyperlink>
      <w:r>
        <w:t xml:space="preserve">, VP; </w:t>
      </w:r>
      <w:hyperlink w:anchor="SENTENCIA_2023_109" w:history="1">
        <w:r w:rsidRPr="00185AE3">
          <w:rPr>
            <w:rStyle w:val="TextoNormalCaracter"/>
          </w:rPr>
          <w:t>109/2023</w:t>
        </w:r>
      </w:hyperlink>
      <w:r>
        <w:t xml:space="preserve">, VP; </w:t>
      </w:r>
      <w:hyperlink w:anchor="SENTENCIA_2023_110" w:history="1">
        <w:r w:rsidRPr="00185AE3">
          <w:rPr>
            <w:rStyle w:val="TextoNormalCaracter"/>
          </w:rPr>
          <w:t>110/2023</w:t>
        </w:r>
      </w:hyperlink>
      <w:r>
        <w:t xml:space="preserve">, VP; </w:t>
      </w:r>
      <w:hyperlink w:anchor="SENTENCIA_2023_111" w:history="1">
        <w:r w:rsidRPr="00185AE3">
          <w:rPr>
            <w:rStyle w:val="TextoNormalCaracter"/>
          </w:rPr>
          <w:t>111/2023</w:t>
        </w:r>
      </w:hyperlink>
      <w:r>
        <w:t xml:space="preserve">, VP; </w:t>
      </w:r>
      <w:hyperlink w:anchor="SENTENCIA_2023_112" w:history="1">
        <w:r w:rsidRPr="00185AE3">
          <w:rPr>
            <w:rStyle w:val="TextoNormalCaracter"/>
          </w:rPr>
          <w:t>112/2023</w:t>
        </w:r>
      </w:hyperlink>
      <w:r>
        <w:t xml:space="preserve">, VP; </w:t>
      </w:r>
      <w:hyperlink w:anchor="SENTENCIA_2023_114" w:history="1">
        <w:r w:rsidRPr="00185AE3">
          <w:rPr>
            <w:rStyle w:val="TextoNormalCaracter"/>
          </w:rPr>
          <w:t>114/2023</w:t>
        </w:r>
      </w:hyperlink>
      <w:r>
        <w:t xml:space="preserve">, VP; </w:t>
      </w:r>
      <w:hyperlink w:anchor="SENTENCIA_2023_115" w:history="1">
        <w:r w:rsidRPr="00185AE3">
          <w:rPr>
            <w:rStyle w:val="TextoNormalCaracter"/>
          </w:rPr>
          <w:t>115/2023</w:t>
        </w:r>
      </w:hyperlink>
      <w:r>
        <w:t xml:space="preserve">, VP; </w:t>
      </w:r>
      <w:hyperlink w:anchor="SENTENCIA_2023_117" w:history="1">
        <w:r w:rsidRPr="00185AE3">
          <w:rPr>
            <w:rStyle w:val="TextoNormalCaracter"/>
          </w:rPr>
          <w:t>117/2023</w:t>
        </w:r>
      </w:hyperlink>
      <w:r>
        <w:t xml:space="preserve">, VP; </w:t>
      </w:r>
      <w:hyperlink w:anchor="SENTENCIA_2023_118" w:history="1">
        <w:r w:rsidRPr="00185AE3">
          <w:rPr>
            <w:rStyle w:val="TextoNormalCaracter"/>
          </w:rPr>
          <w:t>118/2023</w:t>
        </w:r>
      </w:hyperlink>
      <w:r>
        <w:t xml:space="preserve">, VP; </w:t>
      </w:r>
      <w:hyperlink w:anchor="SENTENCIA_2023_119" w:history="1">
        <w:r w:rsidRPr="00185AE3">
          <w:rPr>
            <w:rStyle w:val="TextoNormalCaracter"/>
          </w:rPr>
          <w:t>119/2023</w:t>
        </w:r>
      </w:hyperlink>
      <w:r>
        <w:t xml:space="preserve">, VP; </w:t>
      </w:r>
      <w:hyperlink w:anchor="SENTENCIA_2023_120" w:history="1">
        <w:r w:rsidRPr="00185AE3">
          <w:rPr>
            <w:rStyle w:val="TextoNormalCaracter"/>
          </w:rPr>
          <w:t>120/2023</w:t>
        </w:r>
      </w:hyperlink>
      <w:r>
        <w:t xml:space="preserve">, VP; </w:t>
      </w:r>
      <w:hyperlink w:anchor="SENTENCIA_2023_121" w:history="1">
        <w:r w:rsidRPr="00185AE3">
          <w:rPr>
            <w:rStyle w:val="TextoNormalCaracter"/>
          </w:rPr>
          <w:t>121/2023</w:t>
        </w:r>
      </w:hyperlink>
      <w:r>
        <w:t xml:space="preserve">, VP; </w:t>
      </w:r>
      <w:hyperlink w:anchor="SENTENCIA_2023_124" w:history="1">
        <w:r w:rsidRPr="00185AE3">
          <w:rPr>
            <w:rStyle w:val="TextoNormalCaracter"/>
          </w:rPr>
          <w:t>124/2023</w:t>
        </w:r>
      </w:hyperlink>
      <w:r>
        <w:t xml:space="preserve">, VP I, VP II; </w:t>
      </w:r>
      <w:hyperlink w:anchor="SENTENCIA_2023_125" w:history="1">
        <w:r w:rsidRPr="00185AE3">
          <w:rPr>
            <w:rStyle w:val="TextoNormalCaracter"/>
          </w:rPr>
          <w:t>125/2023</w:t>
        </w:r>
      </w:hyperlink>
      <w:r>
        <w:t xml:space="preserve">, VP I, VP II; </w:t>
      </w:r>
      <w:hyperlink w:anchor="SENTENCIA_2023_127" w:history="1">
        <w:r w:rsidRPr="00185AE3">
          <w:rPr>
            <w:rStyle w:val="TextoNormalCaracter"/>
          </w:rPr>
          <w:t>127/2023</w:t>
        </w:r>
      </w:hyperlink>
      <w:r>
        <w:t>, VP.</w:t>
      </w:r>
    </w:p>
    <w:p w14:paraId="46B8FB52" w14:textId="29F8DF0C" w:rsidR="00185AE3" w:rsidRDefault="00185AE3" w:rsidP="00185AE3">
      <w:pPr>
        <w:pStyle w:val="SangriaIzquierdaArticulo"/>
      </w:pPr>
      <w:r>
        <w:t xml:space="preserve">Autos </w:t>
      </w:r>
      <w:hyperlink w:anchor="AUTO_2023_338" w:history="1">
        <w:r w:rsidRPr="00185AE3">
          <w:rPr>
            <w:rStyle w:val="TextoNormalCaracter"/>
          </w:rPr>
          <w:t>338/2023</w:t>
        </w:r>
      </w:hyperlink>
      <w:r>
        <w:t xml:space="preserve">, VP; </w:t>
      </w:r>
      <w:hyperlink w:anchor="AUTO_2023_378" w:history="1">
        <w:r w:rsidRPr="00185AE3">
          <w:rPr>
            <w:rStyle w:val="TextoNormalCaracter"/>
          </w:rPr>
          <w:t>378/2023</w:t>
        </w:r>
      </w:hyperlink>
      <w:r>
        <w:t xml:space="preserve">, VP; </w:t>
      </w:r>
      <w:hyperlink w:anchor="AUTO_2023_425" w:history="1">
        <w:r w:rsidRPr="00185AE3">
          <w:rPr>
            <w:rStyle w:val="TextoNormalCaracter"/>
          </w:rPr>
          <w:t>425/2023</w:t>
        </w:r>
      </w:hyperlink>
      <w:r>
        <w:t>, VP.</w:t>
      </w:r>
    </w:p>
    <w:p w14:paraId="1AF17C4F" w14:textId="784BF134" w:rsidR="00185AE3" w:rsidRDefault="00185AE3" w:rsidP="00185AE3">
      <w:pPr>
        <w:pStyle w:val="SangriaFrancesaArticulo"/>
      </w:pPr>
      <w:r w:rsidRPr="00185AE3">
        <w:rPr>
          <w:rStyle w:val="TextoNormalNegritaCaracter"/>
        </w:rPr>
        <w:t>Artículo 93.1.</w:t>
      </w:r>
      <w:r w:rsidRPr="00185AE3">
        <w:rPr>
          <w:rStyle w:val="TextoNormalCaracter"/>
        </w:rPr>
        <w:t>-</w:t>
      </w:r>
      <w:r>
        <w:t xml:space="preserve"> Auto </w:t>
      </w:r>
      <w:hyperlink w:anchor="AUTO_2023_331" w:history="1">
        <w:r w:rsidRPr="00185AE3">
          <w:rPr>
            <w:rStyle w:val="TextoNormalCaracter"/>
          </w:rPr>
          <w:t>331/2023</w:t>
        </w:r>
      </w:hyperlink>
      <w:r>
        <w:t>, f. único.</w:t>
      </w:r>
    </w:p>
    <w:p w14:paraId="54CADB90" w14:textId="3207E897" w:rsidR="00185AE3" w:rsidRDefault="00185AE3" w:rsidP="00185AE3">
      <w:pPr>
        <w:pStyle w:val="SangriaFrancesaArticulo"/>
      </w:pPr>
      <w:r w:rsidRPr="00185AE3">
        <w:rPr>
          <w:rStyle w:val="TextoNormalNegritaCaracter"/>
        </w:rPr>
        <w:t>Disposición adicional tercera, apartado 1.</w:t>
      </w:r>
      <w:r w:rsidRPr="00185AE3">
        <w:rPr>
          <w:rStyle w:val="TextoNormalCaracter"/>
        </w:rPr>
        <w:t>-</w:t>
      </w:r>
      <w:r>
        <w:t xml:space="preserve"> Auto </w:t>
      </w:r>
      <w:hyperlink w:anchor="AUTO_2023_354" w:history="1">
        <w:r w:rsidRPr="00185AE3">
          <w:rPr>
            <w:rStyle w:val="TextoNormalCaracter"/>
          </w:rPr>
          <w:t>354/2023</w:t>
        </w:r>
      </w:hyperlink>
      <w:r>
        <w:t>, f. 2.</w:t>
      </w:r>
    </w:p>
    <w:p w14:paraId="0AE7E90B" w14:textId="523E09D4" w:rsidR="00185AE3" w:rsidRDefault="00185AE3" w:rsidP="00185AE3">
      <w:pPr>
        <w:pStyle w:val="SangriaFrancesaArticulo"/>
      </w:pPr>
      <w:r w:rsidRPr="00185AE3">
        <w:rPr>
          <w:rStyle w:val="TextoNormalNegritaCaracter"/>
        </w:rPr>
        <w:t>Disposición adicional tercera, apartado 2.</w:t>
      </w:r>
      <w:r w:rsidRPr="00185AE3">
        <w:rPr>
          <w:rStyle w:val="TextoNormalCaracter"/>
        </w:rPr>
        <w:t>-</w:t>
      </w:r>
      <w:r>
        <w:t xml:space="preserve"> Auto </w:t>
      </w:r>
      <w:hyperlink w:anchor="AUTO_2023_354" w:history="1">
        <w:r w:rsidRPr="00185AE3">
          <w:rPr>
            <w:rStyle w:val="TextoNormalCaracter"/>
          </w:rPr>
          <w:t>354/2023</w:t>
        </w:r>
      </w:hyperlink>
      <w:r>
        <w:t>, f. 5.</w:t>
      </w:r>
    </w:p>
    <w:p w14:paraId="6EFD96DB" w14:textId="11913697" w:rsidR="00185AE3" w:rsidRDefault="00185AE3" w:rsidP="00185AE3">
      <w:pPr>
        <w:pStyle w:val="SangriaFrancesaArticulo"/>
      </w:pPr>
    </w:p>
    <w:p w14:paraId="30CA1722" w14:textId="77777777" w:rsidR="00185AE3" w:rsidRDefault="00185AE3" w:rsidP="00185AE3">
      <w:pPr>
        <w:pStyle w:val="TextoNormalNegritaCursivandice"/>
      </w:pPr>
      <w:r>
        <w:t>Ley Orgánica 6/2007, de 24 de mayo, por la que se modifica la Ley Orgánica 2/1979, de 3 de octubre, del Tribunal Constitucional</w:t>
      </w:r>
    </w:p>
    <w:p w14:paraId="1EA4E2B4" w14:textId="0D6C69F4"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27" w:history="1">
        <w:r w:rsidRPr="00185AE3">
          <w:rPr>
            <w:rStyle w:val="TextoNormalCaracter"/>
          </w:rPr>
          <w:t>427/2023</w:t>
        </w:r>
      </w:hyperlink>
      <w:r>
        <w:t>, VP.</w:t>
      </w:r>
    </w:p>
    <w:p w14:paraId="4420CE80" w14:textId="399EDD84" w:rsidR="00185AE3" w:rsidRDefault="00185AE3" w:rsidP="00185AE3">
      <w:pPr>
        <w:pStyle w:val="SangriaFrancesaArticulo"/>
      </w:pPr>
    </w:p>
    <w:p w14:paraId="4982052D" w14:textId="77777777" w:rsidR="00185AE3" w:rsidRDefault="00185AE3" w:rsidP="00185AE3">
      <w:pPr>
        <w:pStyle w:val="TextoNormalNegritaCursivandice"/>
      </w:pPr>
      <w:r>
        <w:t>Acuerdo de 23 de julio de 2015, del Pleno del Tribunal Constitucional, por el que se regula la exclusión de los datos de identidad personal en la publicación de las resoluciones jurisdiccionales</w:t>
      </w:r>
    </w:p>
    <w:p w14:paraId="0BCBDD02" w14:textId="42A3B09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8" w:history="1">
        <w:r w:rsidRPr="00185AE3">
          <w:rPr>
            <w:rStyle w:val="TextoNormalCaracter"/>
          </w:rPr>
          <w:t>78/2023</w:t>
        </w:r>
      </w:hyperlink>
      <w:r>
        <w:t>, f. 2.</w:t>
      </w:r>
    </w:p>
    <w:p w14:paraId="52BFB4D2" w14:textId="02659E94" w:rsidR="00185AE3" w:rsidRDefault="00185AE3" w:rsidP="00185AE3">
      <w:pPr>
        <w:pStyle w:val="SangriaIzquierdaArticulo"/>
      </w:pPr>
      <w:r>
        <w:t xml:space="preserve">Auto </w:t>
      </w:r>
      <w:hyperlink w:anchor="AUTO_2023_429" w:history="1">
        <w:r w:rsidRPr="00185AE3">
          <w:rPr>
            <w:rStyle w:val="TextoNormalCaracter"/>
          </w:rPr>
          <w:t>429/2023</w:t>
        </w:r>
      </w:hyperlink>
      <w:r>
        <w:t>, f. 1.</w:t>
      </w:r>
    </w:p>
    <w:p w14:paraId="1890EC9C" w14:textId="784607D5" w:rsidR="00185AE3" w:rsidRDefault="00185AE3" w:rsidP="00185AE3">
      <w:pPr>
        <w:pStyle w:val="SangriaFrancesaArticulo"/>
      </w:pPr>
      <w:r w:rsidRPr="00185AE3">
        <w:rPr>
          <w:rStyle w:val="TextoNormalNegritaCaracter"/>
        </w:rPr>
        <w:t>Artículo 1.</w:t>
      </w:r>
      <w:r w:rsidRPr="00185AE3">
        <w:rPr>
          <w:rStyle w:val="TextoNormalCaracter"/>
        </w:rPr>
        <w:t>-</w:t>
      </w:r>
      <w:r>
        <w:t xml:space="preserve"> Sentencia </w:t>
      </w:r>
      <w:hyperlink w:anchor="SENTENCIA_2023_83" w:history="1">
        <w:r w:rsidRPr="00185AE3">
          <w:rPr>
            <w:rStyle w:val="TextoNormalCaracter"/>
          </w:rPr>
          <w:t>83/2023</w:t>
        </w:r>
      </w:hyperlink>
      <w:r>
        <w:t>, f. 1.</w:t>
      </w:r>
    </w:p>
    <w:p w14:paraId="6F9C4FEB" w14:textId="5AB2CDE0" w:rsidR="00185AE3" w:rsidRDefault="00185AE3" w:rsidP="00185AE3">
      <w:pPr>
        <w:pStyle w:val="SangriaFrancesaArticulo"/>
      </w:pPr>
    </w:p>
    <w:p w14:paraId="1A11E093" w14:textId="77777777" w:rsidR="00185AE3" w:rsidRDefault="00185AE3" w:rsidP="00185AE3">
      <w:pPr>
        <w:pStyle w:val="TextoNormalNegritaCursivandice"/>
      </w:pPr>
      <w:r>
        <w:t>Acuerdo de 19 de noviembre de 2021, del Pleno del Tribunal Constitucional, por el que se dispone la composición de las Salas y Secciones del Tribunal Constitucional</w:t>
      </w:r>
    </w:p>
    <w:p w14:paraId="40FF1CAB" w14:textId="15D4659C" w:rsidR="00185AE3" w:rsidRDefault="00185AE3" w:rsidP="00185AE3">
      <w:pPr>
        <w:pStyle w:val="SangriaFrancesaArticulo"/>
      </w:pPr>
      <w:r w:rsidRPr="00185AE3">
        <w:rPr>
          <w:rStyle w:val="TextoNormalNegritaCaracter"/>
        </w:rPr>
        <w:t>Artículo 2.1.</w:t>
      </w:r>
      <w:r w:rsidRPr="00185AE3">
        <w:rPr>
          <w:rStyle w:val="TextoNormalCaracter"/>
        </w:rPr>
        <w:t>-</w:t>
      </w:r>
      <w:r>
        <w:t xml:space="preserve"> Auto </w:t>
      </w:r>
      <w:hyperlink w:anchor="AUTO_2023_353" w:history="1">
        <w:r w:rsidRPr="00185AE3">
          <w:rPr>
            <w:rStyle w:val="TextoNormalCaracter"/>
          </w:rPr>
          <w:t>353/2023</w:t>
        </w:r>
      </w:hyperlink>
      <w:r>
        <w:t>, f. 3.</w:t>
      </w:r>
    </w:p>
    <w:p w14:paraId="4B3E83C7" w14:textId="3D5FE98F" w:rsidR="00185AE3" w:rsidRDefault="00185AE3" w:rsidP="00185AE3">
      <w:pPr>
        <w:pStyle w:val="SangriaFrancesaArticulo"/>
      </w:pPr>
      <w:r w:rsidRPr="00185AE3">
        <w:rPr>
          <w:rStyle w:val="TextoNormalNegritaCaracter"/>
        </w:rPr>
        <w:t>Artículo 2.2.</w:t>
      </w:r>
      <w:r w:rsidRPr="00185AE3">
        <w:rPr>
          <w:rStyle w:val="TextoNormalCaracter"/>
        </w:rPr>
        <w:t>-</w:t>
      </w:r>
      <w:r>
        <w:t xml:space="preserve"> Auto </w:t>
      </w:r>
      <w:hyperlink w:anchor="AUTO_2023_353" w:history="1">
        <w:r w:rsidRPr="00185AE3">
          <w:rPr>
            <w:rStyle w:val="TextoNormalCaracter"/>
          </w:rPr>
          <w:t>353/2023</w:t>
        </w:r>
      </w:hyperlink>
      <w:r>
        <w:t>, f. 3.</w:t>
      </w:r>
    </w:p>
    <w:p w14:paraId="220C56DD" w14:textId="4E6D1EAC" w:rsidR="00185AE3" w:rsidRDefault="00185AE3" w:rsidP="00185AE3">
      <w:pPr>
        <w:pStyle w:val="SangriaFrancesaArticulo"/>
      </w:pPr>
    </w:p>
    <w:p w14:paraId="4EB71AEA" w14:textId="77777777" w:rsidR="00185AE3" w:rsidRDefault="00185AE3" w:rsidP="00185AE3">
      <w:pPr>
        <w:pStyle w:val="TextoNormalNegritaCursivandice"/>
      </w:pPr>
      <w:r>
        <w:t>Acuerdo de 17 de enero de 2023, del Pleno del Tribunal Constitucional, por el que se dispone la composición de las Salas y Secciones del Tribunal Constitucional</w:t>
      </w:r>
    </w:p>
    <w:p w14:paraId="5A5EB5F1" w14:textId="61E9C89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53" w:history="1">
        <w:r w:rsidRPr="00185AE3">
          <w:rPr>
            <w:rStyle w:val="TextoNormalCaracter"/>
          </w:rPr>
          <w:t>353/2023</w:t>
        </w:r>
      </w:hyperlink>
      <w:r>
        <w:t>, ff. 1, 3.</w:t>
      </w:r>
    </w:p>
    <w:p w14:paraId="63E50087" w14:textId="044A1367" w:rsidR="00185AE3" w:rsidRDefault="00185AE3" w:rsidP="00185AE3">
      <w:pPr>
        <w:pStyle w:val="SangriaFrancesaArticulo"/>
      </w:pPr>
      <w:r w:rsidRPr="00185AE3">
        <w:rPr>
          <w:rStyle w:val="TextoNormalNegritaCaracter"/>
        </w:rPr>
        <w:t>Artículo 3.1.</w:t>
      </w:r>
      <w:r w:rsidRPr="00185AE3">
        <w:rPr>
          <w:rStyle w:val="TextoNormalCaracter"/>
        </w:rPr>
        <w:t>-</w:t>
      </w:r>
      <w:r>
        <w:t xml:space="preserve"> Auto </w:t>
      </w:r>
      <w:hyperlink w:anchor="AUTO_2023_353" w:history="1">
        <w:r w:rsidRPr="00185AE3">
          <w:rPr>
            <w:rStyle w:val="TextoNormalCaracter"/>
          </w:rPr>
          <w:t>353/2023</w:t>
        </w:r>
      </w:hyperlink>
      <w:r>
        <w:t>, ff. 1, 3.</w:t>
      </w:r>
    </w:p>
    <w:p w14:paraId="4F097171" w14:textId="3A045A88" w:rsidR="00185AE3" w:rsidRDefault="00185AE3" w:rsidP="00185AE3">
      <w:pPr>
        <w:pStyle w:val="SangriaFrancesaArticulo"/>
      </w:pPr>
      <w:r w:rsidRPr="00185AE3">
        <w:rPr>
          <w:rStyle w:val="TextoNormalNegritaCaracter"/>
        </w:rPr>
        <w:t>Artículo 3.2.</w:t>
      </w:r>
      <w:r w:rsidRPr="00185AE3">
        <w:rPr>
          <w:rStyle w:val="TextoNormalCaracter"/>
        </w:rPr>
        <w:t>-</w:t>
      </w:r>
      <w:r>
        <w:t xml:space="preserve"> Auto </w:t>
      </w:r>
      <w:hyperlink w:anchor="AUTO_2023_353" w:history="1">
        <w:r w:rsidRPr="00185AE3">
          <w:rPr>
            <w:rStyle w:val="TextoNormalCaracter"/>
          </w:rPr>
          <w:t>353/2023</w:t>
        </w:r>
      </w:hyperlink>
      <w:r>
        <w:t>, f. 3.</w:t>
      </w:r>
    </w:p>
    <w:p w14:paraId="5D52BFF9" w14:textId="4A9B9E01" w:rsidR="00185AE3" w:rsidRDefault="00185AE3" w:rsidP="00185AE3">
      <w:pPr>
        <w:pStyle w:val="TextoNormal"/>
      </w:pPr>
    </w:p>
    <w:p w14:paraId="4F20778D" w14:textId="77777777" w:rsidR="00185AE3" w:rsidRDefault="00185AE3" w:rsidP="00185AE3">
      <w:pPr>
        <w:pStyle w:val="SangriaFrancesaArticulo"/>
      </w:pPr>
      <w:bookmarkStart w:id="175" w:name="INDICE22844"/>
    </w:p>
    <w:bookmarkEnd w:id="175"/>
    <w:p w14:paraId="1507E510" w14:textId="77777777" w:rsidR="00185AE3" w:rsidRDefault="00185AE3" w:rsidP="00185AE3">
      <w:pPr>
        <w:pStyle w:val="TextoIndiceNivel2"/>
        <w:suppressAutoHyphens/>
      </w:pPr>
      <w:r>
        <w:t>C) Cortes Generales</w:t>
      </w:r>
    </w:p>
    <w:p w14:paraId="6062F66D" w14:textId="4F94A843" w:rsidR="00185AE3" w:rsidRDefault="00185AE3" w:rsidP="00185AE3">
      <w:pPr>
        <w:pStyle w:val="TextoIndiceNivel2"/>
      </w:pPr>
    </w:p>
    <w:p w14:paraId="5F49CA8B" w14:textId="77777777" w:rsidR="00185AE3" w:rsidRDefault="00185AE3" w:rsidP="00185AE3">
      <w:pPr>
        <w:pStyle w:val="TextoNormalNegritaCursivandice"/>
      </w:pPr>
      <w:r>
        <w:t>Reglamento del Congreso de los Diputados, de 10 de febrero de 1982</w:t>
      </w:r>
    </w:p>
    <w:p w14:paraId="3014FD7D" w14:textId="603C93B2" w:rsidR="00185AE3" w:rsidRDefault="00185AE3" w:rsidP="00185AE3">
      <w:pPr>
        <w:pStyle w:val="SangriaFrancesaArticulo"/>
      </w:pPr>
      <w:r w:rsidRPr="00185AE3">
        <w:rPr>
          <w:rStyle w:val="TextoNormalNegritaCaracter"/>
        </w:rPr>
        <w:t>Artículo 44.</w:t>
      </w:r>
      <w:r w:rsidRPr="00185AE3">
        <w:rPr>
          <w:rStyle w:val="TextoNormalCaracter"/>
        </w:rPr>
        <w:t>-</w:t>
      </w:r>
      <w:r>
        <w:t xml:space="preserve"> Sentencia </w:t>
      </w:r>
      <w:hyperlink w:anchor="SENTENCIA_2023_94" w:history="1">
        <w:r w:rsidRPr="00185AE3">
          <w:rPr>
            <w:rStyle w:val="TextoNormalCaracter"/>
          </w:rPr>
          <w:t>94/2023</w:t>
        </w:r>
      </w:hyperlink>
      <w:r>
        <w:t>, f. 2.</w:t>
      </w:r>
    </w:p>
    <w:p w14:paraId="063A1F16" w14:textId="36EC1A96" w:rsidR="00185AE3" w:rsidRDefault="00185AE3" w:rsidP="00185AE3">
      <w:pPr>
        <w:pStyle w:val="SangriaFrancesaArticulo"/>
      </w:pPr>
      <w:r w:rsidRPr="00185AE3">
        <w:rPr>
          <w:rStyle w:val="TextoNormalNegritaCaracter"/>
        </w:rPr>
        <w:t>Artículo 93.</w:t>
      </w:r>
      <w:r w:rsidRPr="00185AE3">
        <w:rPr>
          <w:rStyle w:val="TextoNormalCaracter"/>
        </w:rPr>
        <w:t>-</w:t>
      </w:r>
      <w:r>
        <w:t xml:space="preserve"> Sentencia </w:t>
      </w:r>
      <w:hyperlink w:anchor="SENTENCIA_2023_94" w:history="1">
        <w:r w:rsidRPr="00185AE3">
          <w:rPr>
            <w:rStyle w:val="TextoNormalCaracter"/>
          </w:rPr>
          <w:t>94/2023</w:t>
        </w:r>
      </w:hyperlink>
      <w:r>
        <w:t>, f. 2.</w:t>
      </w:r>
    </w:p>
    <w:p w14:paraId="0E7E0C21" w14:textId="6AA79B8E" w:rsidR="00185AE3" w:rsidRDefault="00185AE3" w:rsidP="00185AE3">
      <w:pPr>
        <w:pStyle w:val="SangriaFrancesaArticulo"/>
      </w:pPr>
      <w:r w:rsidRPr="00185AE3">
        <w:rPr>
          <w:rStyle w:val="TextoNormalNegritaCaracter"/>
        </w:rPr>
        <w:t>Artículos 124 y ss..</w:t>
      </w:r>
      <w:r w:rsidRPr="00185AE3">
        <w:rPr>
          <w:rStyle w:val="TextoNormalCaracter"/>
        </w:rPr>
        <w:t>-</w:t>
      </w:r>
      <w:r>
        <w:t xml:space="preserve"> Sentencia </w:t>
      </w:r>
      <w:hyperlink w:anchor="SENTENCIA_2023_94" w:history="1">
        <w:r w:rsidRPr="00185AE3">
          <w:rPr>
            <w:rStyle w:val="TextoNormalCaracter"/>
          </w:rPr>
          <w:t>94/2023</w:t>
        </w:r>
      </w:hyperlink>
      <w:r>
        <w:t>, f. 2.</w:t>
      </w:r>
    </w:p>
    <w:p w14:paraId="07CEB584" w14:textId="201631B7" w:rsidR="00185AE3" w:rsidRDefault="00185AE3" w:rsidP="00185AE3">
      <w:pPr>
        <w:pStyle w:val="SangriaFrancesaArticulo"/>
      </w:pPr>
    </w:p>
    <w:p w14:paraId="7C0EC941" w14:textId="77777777" w:rsidR="00185AE3" w:rsidRDefault="00185AE3" w:rsidP="00185AE3">
      <w:pPr>
        <w:pStyle w:val="TextoNormalNegritaCursivandice"/>
      </w:pPr>
      <w:r>
        <w:t>Acuerdos de la mesa del Congreso de los Diputados de 13 de diciembre de 2019 y de 23 de enero de 2020 por los que se desestima la revisión y la reconsideración del acuerdo de la presidenta del Congreso de los Diputados de 3 de diciembre de 2019 en relación con el requisito de promesa o juramento de acatamiento de la Constitución</w:t>
      </w:r>
    </w:p>
    <w:p w14:paraId="34BA40B5" w14:textId="38D33FC7"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5" w:history="1">
        <w:r w:rsidRPr="00185AE3">
          <w:rPr>
            <w:rStyle w:val="TextoNormalCaracter"/>
          </w:rPr>
          <w:t>125/2023</w:t>
        </w:r>
      </w:hyperlink>
      <w:r>
        <w:t>, f. 1.</w:t>
      </w:r>
    </w:p>
    <w:p w14:paraId="1D3569D0" w14:textId="2529193F" w:rsidR="00185AE3" w:rsidRDefault="00185AE3" w:rsidP="00185AE3">
      <w:pPr>
        <w:pStyle w:val="TextoNormal"/>
      </w:pPr>
    </w:p>
    <w:p w14:paraId="6018A3F3" w14:textId="77777777" w:rsidR="00185AE3" w:rsidRDefault="00185AE3" w:rsidP="00185AE3">
      <w:pPr>
        <w:pStyle w:val="SangriaFrancesaArticulo"/>
      </w:pPr>
      <w:bookmarkStart w:id="176" w:name="INDICE22845"/>
    </w:p>
    <w:bookmarkEnd w:id="176"/>
    <w:p w14:paraId="62231757" w14:textId="77777777" w:rsidR="00185AE3" w:rsidRDefault="00185AE3" w:rsidP="00185AE3">
      <w:pPr>
        <w:pStyle w:val="TextoIndiceNivel2"/>
        <w:suppressAutoHyphens/>
      </w:pPr>
      <w:r>
        <w:t>D) Leyes Orgánicas</w:t>
      </w:r>
    </w:p>
    <w:p w14:paraId="45F6C4A4" w14:textId="26E2B413" w:rsidR="00185AE3" w:rsidRDefault="00185AE3" w:rsidP="00185AE3">
      <w:pPr>
        <w:pStyle w:val="TextoIndiceNivel2"/>
      </w:pPr>
    </w:p>
    <w:p w14:paraId="46AC3C00" w14:textId="77777777" w:rsidR="00185AE3" w:rsidRDefault="00185AE3" w:rsidP="00185AE3">
      <w:pPr>
        <w:pStyle w:val="TextoNormalNegritaCursivandice"/>
      </w:pPr>
      <w:r>
        <w:t>Ley Orgánica 3/1980, de 22 de abril. Consejo de Estado</w:t>
      </w:r>
    </w:p>
    <w:p w14:paraId="069370CE" w14:textId="4AB07FFD" w:rsidR="00185AE3" w:rsidRDefault="00185AE3" w:rsidP="00185AE3">
      <w:pPr>
        <w:pStyle w:val="SangriaFrancesaArticulo"/>
      </w:pPr>
      <w:r w:rsidRPr="00185AE3">
        <w:rPr>
          <w:rStyle w:val="TextoNormalNegritaCaracter"/>
        </w:rPr>
        <w:t>Artículo 21.</w:t>
      </w:r>
      <w:r w:rsidRPr="00185AE3">
        <w:rPr>
          <w:rStyle w:val="TextoNormalCaracter"/>
        </w:rPr>
        <w:t>-</w:t>
      </w:r>
      <w:r>
        <w:t xml:space="preserve"> Sentencia </w:t>
      </w:r>
      <w:hyperlink w:anchor="SENTENCIA_2023_94" w:history="1">
        <w:r w:rsidRPr="00185AE3">
          <w:rPr>
            <w:rStyle w:val="TextoNormalCaracter"/>
          </w:rPr>
          <w:t>94/2023</w:t>
        </w:r>
      </w:hyperlink>
      <w:r>
        <w:t>, f. 2.</w:t>
      </w:r>
    </w:p>
    <w:p w14:paraId="29CE9C65" w14:textId="0792BA3E" w:rsidR="00185AE3" w:rsidRDefault="00185AE3" w:rsidP="00185AE3">
      <w:pPr>
        <w:pStyle w:val="SangriaFrancesaArticulo"/>
      </w:pPr>
      <w:r w:rsidRPr="00185AE3">
        <w:rPr>
          <w:rStyle w:val="TextoNormalNegritaCaracter"/>
        </w:rPr>
        <w:t>Artículo 22.</w:t>
      </w:r>
      <w:r w:rsidRPr="00185AE3">
        <w:rPr>
          <w:rStyle w:val="TextoNormalCaracter"/>
        </w:rPr>
        <w:t>-</w:t>
      </w:r>
      <w:r>
        <w:t xml:space="preserve"> Sentencia </w:t>
      </w:r>
      <w:hyperlink w:anchor="SENTENCIA_2023_94" w:history="1">
        <w:r w:rsidRPr="00185AE3">
          <w:rPr>
            <w:rStyle w:val="TextoNormalCaracter"/>
          </w:rPr>
          <w:t>94/2023</w:t>
        </w:r>
      </w:hyperlink>
      <w:r>
        <w:t>, f. 2.</w:t>
      </w:r>
    </w:p>
    <w:p w14:paraId="37F49028" w14:textId="3C4B24C6" w:rsidR="00185AE3" w:rsidRDefault="00185AE3" w:rsidP="00185AE3">
      <w:pPr>
        <w:pStyle w:val="SangriaFrancesaArticulo"/>
      </w:pPr>
    </w:p>
    <w:p w14:paraId="03D21420" w14:textId="77777777" w:rsidR="00185AE3" w:rsidRDefault="00185AE3" w:rsidP="00185AE3">
      <w:pPr>
        <w:pStyle w:val="TextoNormalNegritaCursivandice"/>
      </w:pPr>
      <w:r>
        <w:t>Ley Orgánica 7/1980, de 5 de julio, de libertad religiosa</w:t>
      </w:r>
    </w:p>
    <w:p w14:paraId="181B3AAB" w14:textId="43C17775" w:rsidR="00185AE3" w:rsidRDefault="00185AE3" w:rsidP="00185AE3">
      <w:pPr>
        <w:pStyle w:val="SangriaFrancesaArticulo"/>
      </w:pPr>
      <w:r w:rsidRPr="00185AE3">
        <w:rPr>
          <w:rStyle w:val="TextoNormalNegritaCaracter"/>
        </w:rPr>
        <w:t>Artículo 6.1.</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0C2FA2D0" w14:textId="1A85BFC9" w:rsidR="00185AE3" w:rsidRDefault="00185AE3" w:rsidP="00185AE3">
      <w:pPr>
        <w:pStyle w:val="SangriaFrancesaArticulo"/>
      </w:pPr>
    </w:p>
    <w:p w14:paraId="115BCB05" w14:textId="77777777" w:rsidR="00185AE3" w:rsidRDefault="00185AE3" w:rsidP="00185AE3">
      <w:pPr>
        <w:pStyle w:val="TextoNormalNegritaCursivandice"/>
      </w:pPr>
      <w:r>
        <w:t>Ley Orgánica 4/1981, de 1 de junio, de los estados de alarma, excepción y sitio</w:t>
      </w:r>
    </w:p>
    <w:p w14:paraId="020068FC" w14:textId="53ACF375" w:rsidR="00185AE3" w:rsidRDefault="00185AE3" w:rsidP="00185AE3">
      <w:pPr>
        <w:pStyle w:val="SangriaFrancesaArticulo"/>
      </w:pPr>
      <w:r w:rsidRPr="00185AE3">
        <w:rPr>
          <w:rStyle w:val="TextoNormalNegritaCaracter"/>
        </w:rPr>
        <w:t>Artículo 11.</w:t>
      </w:r>
      <w:r w:rsidRPr="00185AE3">
        <w:rPr>
          <w:rStyle w:val="TextoNormalCaracter"/>
        </w:rPr>
        <w:t>-</w:t>
      </w:r>
      <w:r>
        <w:t xml:space="preserve"> Sentencia </w:t>
      </w:r>
      <w:hyperlink w:anchor="SENTENCIA_2023_84" w:history="1">
        <w:r w:rsidRPr="00185AE3">
          <w:rPr>
            <w:rStyle w:val="TextoNormalCaracter"/>
          </w:rPr>
          <w:t>84/2023</w:t>
        </w:r>
      </w:hyperlink>
      <w:r>
        <w:t>, f. 1.</w:t>
      </w:r>
    </w:p>
    <w:p w14:paraId="37C243E8" w14:textId="67793D4E" w:rsidR="00185AE3" w:rsidRDefault="00185AE3" w:rsidP="00185AE3">
      <w:pPr>
        <w:pStyle w:val="SangriaFrancesaArticulo"/>
      </w:pPr>
      <w:r w:rsidRPr="00185AE3">
        <w:rPr>
          <w:rStyle w:val="TextoNormalNegritaCaracter"/>
        </w:rPr>
        <w:t>Artículo 11 a).</w:t>
      </w:r>
      <w:r w:rsidRPr="00185AE3">
        <w:rPr>
          <w:rStyle w:val="TextoNormalCaracter"/>
        </w:rPr>
        <w:t>-</w:t>
      </w:r>
      <w:r>
        <w:t xml:space="preserve"> Sentencia </w:t>
      </w:r>
      <w:hyperlink w:anchor="SENTENCIA_2023_84" w:history="1">
        <w:r w:rsidRPr="00185AE3">
          <w:rPr>
            <w:rStyle w:val="TextoNormalCaracter"/>
          </w:rPr>
          <w:t>84/2023</w:t>
        </w:r>
      </w:hyperlink>
      <w:r>
        <w:t>, f. 1.</w:t>
      </w:r>
    </w:p>
    <w:p w14:paraId="2A11C1EA" w14:textId="0648F3EB" w:rsidR="00185AE3" w:rsidRDefault="00185AE3" w:rsidP="00185AE3">
      <w:pPr>
        <w:pStyle w:val="SangriaFrancesaArticulo"/>
      </w:pPr>
    </w:p>
    <w:p w14:paraId="3B854A5C" w14:textId="77777777" w:rsidR="00185AE3" w:rsidRDefault="00185AE3" w:rsidP="00185AE3">
      <w:pPr>
        <w:pStyle w:val="TextoNormalNegritaCursivandice"/>
      </w:pPr>
      <w:r>
        <w:t>Ley Orgánica 9/1983, de 15 de julio, reguladora del derecho de reunión</w:t>
      </w:r>
    </w:p>
    <w:p w14:paraId="5C4646F5" w14:textId="6966A39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4" w:history="1">
        <w:r w:rsidRPr="00185AE3">
          <w:rPr>
            <w:rStyle w:val="TextoNormalCaracter"/>
          </w:rPr>
          <w:t>84/2023</w:t>
        </w:r>
      </w:hyperlink>
      <w:r>
        <w:t xml:space="preserve">, VP; </w:t>
      </w:r>
      <w:hyperlink w:anchor="SENTENCIA_2023_88" w:history="1">
        <w:r w:rsidRPr="00185AE3">
          <w:rPr>
            <w:rStyle w:val="TextoNormalCaracter"/>
          </w:rPr>
          <w:t>88/2023</w:t>
        </w:r>
      </w:hyperlink>
      <w:r>
        <w:t>, f. 2.</w:t>
      </w:r>
    </w:p>
    <w:p w14:paraId="77CE3F71" w14:textId="7A311F68" w:rsidR="00185AE3" w:rsidRDefault="00185AE3" w:rsidP="00185AE3">
      <w:pPr>
        <w:pStyle w:val="SangriaFrancesaArticulo"/>
      </w:pPr>
      <w:r w:rsidRPr="00185AE3">
        <w:rPr>
          <w:rStyle w:val="TextoNormalNegritaCaracter"/>
        </w:rPr>
        <w:t>Artículo 8 y ss..</w:t>
      </w:r>
      <w:r w:rsidRPr="00185AE3">
        <w:rPr>
          <w:rStyle w:val="TextoNormalCaracter"/>
        </w:rPr>
        <w:t>-</w:t>
      </w:r>
      <w:r>
        <w:t xml:space="preserve"> Sentencia </w:t>
      </w:r>
      <w:hyperlink w:anchor="SENTENCIA_2023_88" w:history="1">
        <w:r w:rsidRPr="00185AE3">
          <w:rPr>
            <w:rStyle w:val="TextoNormalCaracter"/>
          </w:rPr>
          <w:t>88/2023</w:t>
        </w:r>
      </w:hyperlink>
      <w:r>
        <w:t>, f. 2.</w:t>
      </w:r>
    </w:p>
    <w:p w14:paraId="7D543D5A" w14:textId="6F26E338" w:rsidR="00185AE3" w:rsidRDefault="00185AE3" w:rsidP="00185AE3">
      <w:pPr>
        <w:pStyle w:val="SangriaFrancesaArticulo"/>
      </w:pPr>
      <w:r w:rsidRPr="00185AE3">
        <w:rPr>
          <w:rStyle w:val="TextoNormalNegritaCaracter"/>
        </w:rPr>
        <w:t>Artículo 10.</w:t>
      </w:r>
      <w:r w:rsidRPr="00185AE3">
        <w:rPr>
          <w:rStyle w:val="TextoNormalCaracter"/>
        </w:rPr>
        <w:t>-</w:t>
      </w:r>
      <w:r>
        <w:t xml:space="preserve"> Sentencias </w:t>
      </w:r>
      <w:hyperlink w:anchor="SENTENCIA_2023_84" w:history="1">
        <w:r w:rsidRPr="00185AE3">
          <w:rPr>
            <w:rStyle w:val="TextoNormalCaracter"/>
          </w:rPr>
          <w:t>84/2023</w:t>
        </w:r>
      </w:hyperlink>
      <w:r>
        <w:t xml:space="preserve">, f. 4, VP; </w:t>
      </w:r>
      <w:hyperlink w:anchor="SENTENCIA_2023_88" w:history="1">
        <w:r w:rsidRPr="00185AE3">
          <w:rPr>
            <w:rStyle w:val="TextoNormalCaracter"/>
          </w:rPr>
          <w:t>88/2023</w:t>
        </w:r>
      </w:hyperlink>
      <w:r>
        <w:t>, ff. 1, 3.</w:t>
      </w:r>
    </w:p>
    <w:p w14:paraId="09FB984B" w14:textId="140E22A8" w:rsidR="00185AE3" w:rsidRDefault="00185AE3" w:rsidP="00185AE3">
      <w:pPr>
        <w:pStyle w:val="SangriaFrancesaArticulo"/>
      </w:pPr>
    </w:p>
    <w:p w14:paraId="3CFF2F0F" w14:textId="77777777" w:rsidR="00185AE3" w:rsidRDefault="00185AE3" w:rsidP="00185AE3">
      <w:pPr>
        <w:pStyle w:val="TextoNormalNegritaCursivandice"/>
      </w:pPr>
      <w:r>
        <w:t>Ley Orgánica 5/1985, de 19 de junio, del régimen electoral general</w:t>
      </w:r>
    </w:p>
    <w:p w14:paraId="6DE54B0D" w14:textId="3D549376"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5" w:history="1">
        <w:r w:rsidRPr="00185AE3">
          <w:rPr>
            <w:rStyle w:val="TextoNormalCaracter"/>
          </w:rPr>
          <w:t>95/2023</w:t>
        </w:r>
      </w:hyperlink>
      <w:r>
        <w:t>, ff. 4 a 6, VP.</w:t>
      </w:r>
    </w:p>
    <w:p w14:paraId="31F9A6F7" w14:textId="53AFC23C" w:rsidR="00185AE3" w:rsidRDefault="00185AE3" w:rsidP="00185AE3">
      <w:pPr>
        <w:pStyle w:val="SangriaIzquierdaArticulo"/>
      </w:pPr>
      <w:r>
        <w:t xml:space="preserve">Auto </w:t>
      </w:r>
      <w:hyperlink w:anchor="AUTO_2023_425" w:history="1">
        <w:r w:rsidRPr="00185AE3">
          <w:rPr>
            <w:rStyle w:val="TextoNormalCaracter"/>
          </w:rPr>
          <w:t>425/2023</w:t>
        </w:r>
      </w:hyperlink>
      <w:r>
        <w:t>, VP.</w:t>
      </w:r>
    </w:p>
    <w:p w14:paraId="4095CE9B" w14:textId="53B2F788" w:rsidR="00185AE3" w:rsidRDefault="00185AE3" w:rsidP="00185AE3">
      <w:pPr>
        <w:pStyle w:val="SangriaFrancesaArticulo"/>
      </w:pPr>
      <w:r w:rsidRPr="00185AE3">
        <w:rPr>
          <w:rStyle w:val="TextoNormalNegritaCaracter"/>
        </w:rPr>
        <w:t>Artículo 6.2 b).</w:t>
      </w:r>
      <w:r w:rsidRPr="00185AE3">
        <w:rPr>
          <w:rStyle w:val="TextoNormalCaracter"/>
        </w:rPr>
        <w:t>-</w:t>
      </w:r>
      <w:r>
        <w:t xml:space="preserve"> Sentencia </w:t>
      </w:r>
      <w:hyperlink w:anchor="SENTENCIA_2023_82" w:history="1">
        <w:r w:rsidRPr="00185AE3">
          <w:rPr>
            <w:rStyle w:val="TextoNormalCaracter"/>
          </w:rPr>
          <w:t>82/2023</w:t>
        </w:r>
      </w:hyperlink>
      <w:r>
        <w:t>, ff. 1, 3.</w:t>
      </w:r>
    </w:p>
    <w:p w14:paraId="4C2231DA" w14:textId="784D256F" w:rsidR="00185AE3" w:rsidRDefault="00185AE3" w:rsidP="00185AE3">
      <w:pPr>
        <w:pStyle w:val="SangriaFrancesaArticulo"/>
      </w:pPr>
      <w:r w:rsidRPr="00185AE3">
        <w:rPr>
          <w:rStyle w:val="TextoNormalNegritaCaracter"/>
        </w:rPr>
        <w:t>Artículo 6.4.</w:t>
      </w:r>
      <w:r w:rsidRPr="00185AE3">
        <w:rPr>
          <w:rStyle w:val="TextoNormalCaracter"/>
        </w:rPr>
        <w:t>-</w:t>
      </w:r>
      <w:r>
        <w:t xml:space="preserve"> Sentencia </w:t>
      </w:r>
      <w:hyperlink w:anchor="SENTENCIA_2023_82" w:history="1">
        <w:r w:rsidRPr="00185AE3">
          <w:rPr>
            <w:rStyle w:val="TextoNormalCaracter"/>
          </w:rPr>
          <w:t>82/2023</w:t>
        </w:r>
      </w:hyperlink>
      <w:r>
        <w:t>, f. 1.</w:t>
      </w:r>
    </w:p>
    <w:p w14:paraId="0FF33E52" w14:textId="4AB15900" w:rsidR="00185AE3" w:rsidRDefault="00185AE3" w:rsidP="00185AE3">
      <w:pPr>
        <w:pStyle w:val="SangriaFrancesaArticulo"/>
      </w:pPr>
      <w:r w:rsidRPr="00185AE3">
        <w:rPr>
          <w:rStyle w:val="TextoNormalNegritaCaracter"/>
        </w:rPr>
        <w:t>Artículo 105.</w:t>
      </w:r>
      <w:r w:rsidRPr="00185AE3">
        <w:rPr>
          <w:rStyle w:val="TextoNormalCaracter"/>
        </w:rPr>
        <w:t>-</w:t>
      </w:r>
      <w:r>
        <w:t xml:space="preserve"> Auto </w:t>
      </w:r>
      <w:hyperlink w:anchor="AUTO_2023_425" w:history="1">
        <w:r w:rsidRPr="00185AE3">
          <w:rPr>
            <w:rStyle w:val="TextoNormalCaracter"/>
          </w:rPr>
          <w:t>425/2023</w:t>
        </w:r>
      </w:hyperlink>
      <w:r>
        <w:t>, f. 3.</w:t>
      </w:r>
    </w:p>
    <w:p w14:paraId="5B2F8BF4" w14:textId="31855D86" w:rsidR="00185AE3" w:rsidRDefault="00185AE3" w:rsidP="00185AE3">
      <w:pPr>
        <w:pStyle w:val="SangriaFrancesaArticulo"/>
      </w:pPr>
      <w:r w:rsidRPr="00185AE3">
        <w:rPr>
          <w:rStyle w:val="TextoNormalNegritaCaracter"/>
        </w:rPr>
        <w:t>Artículo 108.</w:t>
      </w:r>
      <w:r w:rsidRPr="00185AE3">
        <w:rPr>
          <w:rStyle w:val="TextoNormalCaracter"/>
        </w:rPr>
        <w:t>-</w:t>
      </w:r>
      <w:r>
        <w:t xml:space="preserve"> Auto </w:t>
      </w:r>
      <w:hyperlink w:anchor="AUTO_2023_425" w:history="1">
        <w:r w:rsidRPr="00185AE3">
          <w:rPr>
            <w:rStyle w:val="TextoNormalCaracter"/>
          </w:rPr>
          <w:t>425/2023</w:t>
        </w:r>
      </w:hyperlink>
      <w:r>
        <w:t>, f. 3.</w:t>
      </w:r>
    </w:p>
    <w:p w14:paraId="09E950A1" w14:textId="4E54B5EA" w:rsidR="00185AE3" w:rsidRDefault="00185AE3" w:rsidP="00185AE3">
      <w:pPr>
        <w:pStyle w:val="SangriaFrancesaArticulo"/>
      </w:pPr>
      <w:r w:rsidRPr="00185AE3">
        <w:rPr>
          <w:rStyle w:val="TextoNormalNegritaCaracter"/>
        </w:rPr>
        <w:t>Artículo 163.</w:t>
      </w:r>
      <w:r w:rsidRPr="00185AE3">
        <w:rPr>
          <w:rStyle w:val="TextoNormalCaracter"/>
        </w:rPr>
        <w:t>-</w:t>
      </w:r>
      <w:r>
        <w:t xml:space="preserve"> Sentencia </w:t>
      </w:r>
      <w:hyperlink w:anchor="SENTENCIA_2023_116" w:history="1">
        <w:r w:rsidRPr="00185AE3">
          <w:rPr>
            <w:rStyle w:val="TextoNormalCaracter"/>
          </w:rPr>
          <w:t>116/2023</w:t>
        </w:r>
      </w:hyperlink>
      <w:r>
        <w:t>, f. 3.</w:t>
      </w:r>
    </w:p>
    <w:p w14:paraId="10A83F13" w14:textId="21886DCF" w:rsidR="00185AE3" w:rsidRDefault="00185AE3" w:rsidP="00185AE3">
      <w:pPr>
        <w:pStyle w:val="SangriaFrancesaArticulo"/>
      </w:pPr>
    </w:p>
    <w:p w14:paraId="341997DF" w14:textId="77777777" w:rsidR="00185AE3" w:rsidRDefault="00185AE3" w:rsidP="00185AE3">
      <w:pPr>
        <w:pStyle w:val="TextoNormalNegritaCursivandice"/>
      </w:pPr>
      <w:r>
        <w:t>Ley Orgánica 6/1985, de 1 de julio. Poder judicial</w:t>
      </w:r>
    </w:p>
    <w:p w14:paraId="0A354992" w14:textId="0371CD8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53" w:history="1">
        <w:r w:rsidRPr="00185AE3">
          <w:rPr>
            <w:rStyle w:val="TextoNormalCaracter"/>
          </w:rPr>
          <w:t>353/2023</w:t>
        </w:r>
      </w:hyperlink>
      <w:r>
        <w:t>, f. 2.</w:t>
      </w:r>
    </w:p>
    <w:p w14:paraId="2CE17313" w14:textId="63440F8B" w:rsidR="00185AE3" w:rsidRDefault="00185AE3" w:rsidP="00185AE3">
      <w:pPr>
        <w:pStyle w:val="SangriaFrancesaArticulo"/>
      </w:pPr>
      <w:r w:rsidRPr="00185AE3">
        <w:rPr>
          <w:rStyle w:val="TextoNormalNegritaCaracter"/>
        </w:rPr>
        <w:t>Artículo 5.1.</w:t>
      </w:r>
      <w:r w:rsidRPr="00185AE3">
        <w:rPr>
          <w:rStyle w:val="TextoNormalCaracter"/>
        </w:rPr>
        <w:t>-</w:t>
      </w:r>
      <w:r>
        <w:t xml:space="preserve"> Sentencia </w:t>
      </w:r>
      <w:hyperlink w:anchor="SENTENCIA_2023_123" w:history="1">
        <w:r w:rsidRPr="00185AE3">
          <w:rPr>
            <w:rStyle w:val="TextoNormalCaracter"/>
          </w:rPr>
          <w:t>123/2023</w:t>
        </w:r>
      </w:hyperlink>
      <w:r>
        <w:t>, f. 2.</w:t>
      </w:r>
    </w:p>
    <w:p w14:paraId="52481B42" w14:textId="7DF46B6A" w:rsidR="00185AE3" w:rsidRDefault="00185AE3" w:rsidP="00185AE3">
      <w:pPr>
        <w:pStyle w:val="SangriaFrancesaArticulo"/>
      </w:pPr>
      <w:r w:rsidRPr="00185AE3">
        <w:rPr>
          <w:rStyle w:val="TextoNormalNegritaCaracter"/>
        </w:rPr>
        <w:t>Artículo 74.1 c).</w:t>
      </w:r>
      <w:r w:rsidRPr="00185AE3">
        <w:rPr>
          <w:rStyle w:val="TextoNormalCaracter"/>
        </w:rPr>
        <w:t>-</w:t>
      </w:r>
      <w:r>
        <w:t xml:space="preserve"> Sentencia </w:t>
      </w:r>
      <w:hyperlink w:anchor="SENTENCIA_2023_82" w:history="1">
        <w:r w:rsidRPr="00185AE3">
          <w:rPr>
            <w:rStyle w:val="TextoNormalCaracter"/>
          </w:rPr>
          <w:t>82/2023</w:t>
        </w:r>
      </w:hyperlink>
      <w:r>
        <w:t>, f. 3.</w:t>
      </w:r>
    </w:p>
    <w:p w14:paraId="7D99840C" w14:textId="0D581FF7" w:rsidR="00185AE3" w:rsidRDefault="00185AE3" w:rsidP="00185AE3">
      <w:pPr>
        <w:pStyle w:val="SangriaFrancesaArticulo"/>
      </w:pPr>
      <w:r w:rsidRPr="00185AE3">
        <w:rPr>
          <w:rStyle w:val="TextoNormalNegritaCaracter"/>
        </w:rPr>
        <w:t>Artículo 219.</w:t>
      </w:r>
      <w:r w:rsidRPr="00185AE3">
        <w:rPr>
          <w:rStyle w:val="TextoNormalCaracter"/>
        </w:rPr>
        <w:t>-</w:t>
      </w:r>
      <w:r>
        <w:t xml:space="preserve"> Auto </w:t>
      </w:r>
      <w:hyperlink w:anchor="AUTO_2023_432" w:history="1">
        <w:r w:rsidRPr="00185AE3">
          <w:rPr>
            <w:rStyle w:val="TextoNormalCaracter"/>
          </w:rPr>
          <w:t>432/2023</w:t>
        </w:r>
      </w:hyperlink>
      <w:r>
        <w:t>, f. 2.</w:t>
      </w:r>
    </w:p>
    <w:p w14:paraId="7FF5D86B" w14:textId="341D258F" w:rsidR="00185AE3" w:rsidRDefault="00185AE3" w:rsidP="00185AE3">
      <w:pPr>
        <w:pStyle w:val="SangriaFrancesaArticulo"/>
      </w:pPr>
      <w:r w:rsidRPr="00185AE3">
        <w:rPr>
          <w:rStyle w:val="TextoNormalNegritaCaracter"/>
        </w:rPr>
        <w:t>Artículo 219 apartados 1 a 9, 12 a 15.</w:t>
      </w:r>
      <w:r w:rsidRPr="00185AE3">
        <w:rPr>
          <w:rStyle w:val="TextoNormalCaracter"/>
        </w:rPr>
        <w:t>-</w:t>
      </w:r>
      <w:r>
        <w:t xml:space="preserve"> Auto </w:t>
      </w:r>
      <w:hyperlink w:anchor="AUTO_2023_374" w:history="1">
        <w:r w:rsidRPr="00185AE3">
          <w:rPr>
            <w:rStyle w:val="TextoNormalCaracter"/>
          </w:rPr>
          <w:t>374/2023</w:t>
        </w:r>
      </w:hyperlink>
      <w:r>
        <w:t>, f. único.</w:t>
      </w:r>
    </w:p>
    <w:p w14:paraId="388A98E9" w14:textId="2DAC14FE" w:rsidR="00185AE3" w:rsidRDefault="00185AE3" w:rsidP="00185AE3">
      <w:pPr>
        <w:pStyle w:val="SangriaFrancesaArticulo"/>
      </w:pPr>
      <w:r w:rsidRPr="00185AE3">
        <w:rPr>
          <w:rStyle w:val="TextoNormalNegritaCaracter"/>
        </w:rPr>
        <w:t>Artículo 219.1.</w:t>
      </w:r>
      <w:r w:rsidRPr="00185AE3">
        <w:rPr>
          <w:rStyle w:val="TextoNormalCaracter"/>
        </w:rPr>
        <w:t>-</w:t>
      </w:r>
      <w:r>
        <w:t xml:space="preserve"> Auto </w:t>
      </w:r>
      <w:hyperlink w:anchor="AUTO_2023_374" w:history="1">
        <w:r w:rsidRPr="00185AE3">
          <w:rPr>
            <w:rStyle w:val="TextoNormalCaracter"/>
          </w:rPr>
          <w:t>374/2023</w:t>
        </w:r>
      </w:hyperlink>
      <w:r>
        <w:t>, f. único.</w:t>
      </w:r>
    </w:p>
    <w:p w14:paraId="5905C882" w14:textId="76B608AF" w:rsidR="00185AE3" w:rsidRDefault="00185AE3" w:rsidP="00185AE3">
      <w:pPr>
        <w:pStyle w:val="SangriaFrancesaArticulo"/>
      </w:pPr>
      <w:r w:rsidRPr="00185AE3">
        <w:rPr>
          <w:rStyle w:val="TextoNormalNegritaCaracter"/>
        </w:rPr>
        <w:t>Artículo 219.10.</w:t>
      </w:r>
      <w:r w:rsidRPr="00185AE3">
        <w:rPr>
          <w:rStyle w:val="TextoNormalCaracter"/>
        </w:rPr>
        <w:t>-</w:t>
      </w:r>
      <w:r>
        <w:t xml:space="preserve"> Autos </w:t>
      </w:r>
      <w:hyperlink w:anchor="AUTO_2023_432" w:history="1">
        <w:r w:rsidRPr="00185AE3">
          <w:rPr>
            <w:rStyle w:val="TextoNormalCaracter"/>
          </w:rPr>
          <w:t>432/2023</w:t>
        </w:r>
      </w:hyperlink>
      <w:r>
        <w:t xml:space="preserve">, f. 1; </w:t>
      </w:r>
      <w:hyperlink w:anchor="AUTO_2023_434" w:history="1">
        <w:r w:rsidRPr="00185AE3">
          <w:rPr>
            <w:rStyle w:val="TextoNormalCaracter"/>
          </w:rPr>
          <w:t>434/2023</w:t>
        </w:r>
      </w:hyperlink>
      <w:r>
        <w:t>, f. único.</w:t>
      </w:r>
    </w:p>
    <w:p w14:paraId="3CA97E8E" w14:textId="0E54D389" w:rsidR="00185AE3" w:rsidRDefault="00185AE3" w:rsidP="00185AE3">
      <w:pPr>
        <w:pStyle w:val="SangriaFrancesaArticulo"/>
      </w:pPr>
      <w:r w:rsidRPr="00185AE3">
        <w:rPr>
          <w:rStyle w:val="TextoNormalNegritaCaracter"/>
        </w:rPr>
        <w:t>Artículo 219.11.</w:t>
      </w:r>
      <w:r w:rsidRPr="00185AE3">
        <w:rPr>
          <w:rStyle w:val="TextoNormalCaracter"/>
        </w:rPr>
        <w:t>-</w:t>
      </w:r>
      <w:r>
        <w:t xml:space="preserve"> Autos </w:t>
      </w:r>
      <w:hyperlink w:anchor="AUTO_2023_332" w:history="1">
        <w:r w:rsidRPr="00185AE3">
          <w:rPr>
            <w:rStyle w:val="TextoNormalCaracter"/>
          </w:rPr>
          <w:t>332/2023</w:t>
        </w:r>
      </w:hyperlink>
      <w:r>
        <w:t xml:space="preserve">, f. único; </w:t>
      </w:r>
      <w:hyperlink w:anchor="AUTO_2023_333" w:history="1">
        <w:r w:rsidRPr="00185AE3">
          <w:rPr>
            <w:rStyle w:val="TextoNormalCaracter"/>
          </w:rPr>
          <w:t>333/2023</w:t>
        </w:r>
      </w:hyperlink>
      <w:r>
        <w:t xml:space="preserve">, f. único; </w:t>
      </w:r>
      <w:hyperlink w:anchor="AUTO_2023_335" w:history="1">
        <w:r w:rsidRPr="00185AE3">
          <w:rPr>
            <w:rStyle w:val="TextoNormalCaracter"/>
          </w:rPr>
          <w:t>335/2023</w:t>
        </w:r>
      </w:hyperlink>
      <w:r>
        <w:t xml:space="preserve">, f. único; </w:t>
      </w:r>
      <w:hyperlink w:anchor="AUTO_2023_336" w:history="1">
        <w:r w:rsidRPr="00185AE3">
          <w:rPr>
            <w:rStyle w:val="TextoNormalCaracter"/>
          </w:rPr>
          <w:t>336/2023</w:t>
        </w:r>
      </w:hyperlink>
      <w:r>
        <w:t xml:space="preserve">, f. único; </w:t>
      </w:r>
      <w:hyperlink w:anchor="AUTO_2023_337" w:history="1">
        <w:r w:rsidRPr="00185AE3">
          <w:rPr>
            <w:rStyle w:val="TextoNormalCaracter"/>
          </w:rPr>
          <w:t>337/2023</w:t>
        </w:r>
      </w:hyperlink>
      <w:r>
        <w:t xml:space="preserve">, f. único; </w:t>
      </w:r>
      <w:hyperlink w:anchor="AUTO_2023_339" w:history="1">
        <w:r w:rsidRPr="00185AE3">
          <w:rPr>
            <w:rStyle w:val="TextoNormalCaracter"/>
          </w:rPr>
          <w:t>339/2023</w:t>
        </w:r>
      </w:hyperlink>
      <w:r>
        <w:t xml:space="preserve">, f. único; </w:t>
      </w:r>
      <w:hyperlink w:anchor="AUTO_2023_340" w:history="1">
        <w:r w:rsidRPr="00185AE3">
          <w:rPr>
            <w:rStyle w:val="TextoNormalCaracter"/>
          </w:rPr>
          <w:t>340/2023</w:t>
        </w:r>
      </w:hyperlink>
      <w:r>
        <w:t xml:space="preserve">, f. único; </w:t>
      </w:r>
      <w:hyperlink w:anchor="AUTO_2023_341" w:history="1">
        <w:r w:rsidRPr="00185AE3">
          <w:rPr>
            <w:rStyle w:val="TextoNormalCaracter"/>
          </w:rPr>
          <w:t>341/2023</w:t>
        </w:r>
      </w:hyperlink>
      <w:r>
        <w:t xml:space="preserve">, f. único; </w:t>
      </w:r>
      <w:hyperlink w:anchor="AUTO_2023_342" w:history="1">
        <w:r w:rsidRPr="00185AE3">
          <w:rPr>
            <w:rStyle w:val="TextoNormalCaracter"/>
          </w:rPr>
          <w:t>342/2023</w:t>
        </w:r>
      </w:hyperlink>
      <w:r>
        <w:t xml:space="preserve">, f. único; </w:t>
      </w:r>
      <w:hyperlink w:anchor="AUTO_2023_343" w:history="1">
        <w:r w:rsidRPr="00185AE3">
          <w:rPr>
            <w:rStyle w:val="TextoNormalCaracter"/>
          </w:rPr>
          <w:t>343/2023</w:t>
        </w:r>
      </w:hyperlink>
      <w:r>
        <w:t xml:space="preserve">, f. único; </w:t>
      </w:r>
      <w:hyperlink w:anchor="AUTO_2023_344" w:history="1">
        <w:r w:rsidRPr="00185AE3">
          <w:rPr>
            <w:rStyle w:val="TextoNormalCaracter"/>
          </w:rPr>
          <w:t>344/2023</w:t>
        </w:r>
      </w:hyperlink>
      <w:r>
        <w:t xml:space="preserve">, f. único; </w:t>
      </w:r>
      <w:hyperlink w:anchor="AUTO_2023_345" w:history="1">
        <w:r w:rsidRPr="00185AE3">
          <w:rPr>
            <w:rStyle w:val="TextoNormalCaracter"/>
          </w:rPr>
          <w:t>345/2023</w:t>
        </w:r>
      </w:hyperlink>
      <w:r>
        <w:t xml:space="preserve">, f. único; </w:t>
      </w:r>
      <w:hyperlink w:anchor="AUTO_2023_346" w:history="1">
        <w:r w:rsidRPr="00185AE3">
          <w:rPr>
            <w:rStyle w:val="TextoNormalCaracter"/>
          </w:rPr>
          <w:t>346/2023</w:t>
        </w:r>
      </w:hyperlink>
      <w:r>
        <w:t xml:space="preserve">, f. único; </w:t>
      </w:r>
      <w:hyperlink w:anchor="AUTO_2023_347" w:history="1">
        <w:r w:rsidRPr="00185AE3">
          <w:rPr>
            <w:rStyle w:val="TextoNormalCaracter"/>
          </w:rPr>
          <w:t>347/2023</w:t>
        </w:r>
      </w:hyperlink>
      <w:r>
        <w:t xml:space="preserve">, f. único; </w:t>
      </w:r>
      <w:hyperlink w:anchor="AUTO_2023_348" w:history="1">
        <w:r w:rsidRPr="00185AE3">
          <w:rPr>
            <w:rStyle w:val="TextoNormalCaracter"/>
          </w:rPr>
          <w:t>348/2023</w:t>
        </w:r>
      </w:hyperlink>
      <w:r>
        <w:t xml:space="preserve">, f. único; </w:t>
      </w:r>
      <w:hyperlink w:anchor="AUTO_2023_349" w:history="1">
        <w:r w:rsidRPr="00185AE3">
          <w:rPr>
            <w:rStyle w:val="TextoNormalCaracter"/>
          </w:rPr>
          <w:t>349/2023</w:t>
        </w:r>
      </w:hyperlink>
      <w:r>
        <w:t xml:space="preserve">, f. único; </w:t>
      </w:r>
      <w:hyperlink w:anchor="AUTO_2023_350" w:history="1">
        <w:r w:rsidRPr="00185AE3">
          <w:rPr>
            <w:rStyle w:val="TextoNormalCaracter"/>
          </w:rPr>
          <w:t>350/2023</w:t>
        </w:r>
      </w:hyperlink>
      <w:r>
        <w:t xml:space="preserve">, f. único; </w:t>
      </w:r>
      <w:hyperlink w:anchor="AUTO_2023_351" w:history="1">
        <w:r w:rsidRPr="00185AE3">
          <w:rPr>
            <w:rStyle w:val="TextoNormalCaracter"/>
          </w:rPr>
          <w:t>351/2023</w:t>
        </w:r>
      </w:hyperlink>
      <w:r>
        <w:t xml:space="preserve">, f. único; </w:t>
      </w:r>
      <w:hyperlink w:anchor="AUTO_2023_352" w:history="1">
        <w:r w:rsidRPr="00185AE3">
          <w:rPr>
            <w:rStyle w:val="TextoNormalCaracter"/>
          </w:rPr>
          <w:t>352/2023</w:t>
        </w:r>
      </w:hyperlink>
      <w:r>
        <w:t xml:space="preserve">, f. único; </w:t>
      </w:r>
      <w:hyperlink w:anchor="AUTO_2023_356" w:history="1">
        <w:r w:rsidRPr="00185AE3">
          <w:rPr>
            <w:rStyle w:val="TextoNormalCaracter"/>
          </w:rPr>
          <w:t>356/2023</w:t>
        </w:r>
      </w:hyperlink>
      <w:r>
        <w:t xml:space="preserve">, f. único; </w:t>
      </w:r>
      <w:hyperlink w:anchor="AUTO_2023_357" w:history="1">
        <w:r w:rsidRPr="00185AE3">
          <w:rPr>
            <w:rStyle w:val="TextoNormalCaracter"/>
          </w:rPr>
          <w:t>357/2023</w:t>
        </w:r>
      </w:hyperlink>
      <w:r>
        <w:t xml:space="preserve">, f. único; </w:t>
      </w:r>
      <w:hyperlink w:anchor="AUTO_2023_358" w:history="1">
        <w:r w:rsidRPr="00185AE3">
          <w:rPr>
            <w:rStyle w:val="TextoNormalCaracter"/>
          </w:rPr>
          <w:t>358/2023</w:t>
        </w:r>
      </w:hyperlink>
      <w:r>
        <w:t xml:space="preserve">, f. único; </w:t>
      </w:r>
      <w:hyperlink w:anchor="AUTO_2023_359" w:history="1">
        <w:r w:rsidRPr="00185AE3">
          <w:rPr>
            <w:rStyle w:val="TextoNormalCaracter"/>
          </w:rPr>
          <w:t>359/2023</w:t>
        </w:r>
      </w:hyperlink>
      <w:r>
        <w:t xml:space="preserve">, f. único; </w:t>
      </w:r>
      <w:hyperlink w:anchor="AUTO_2023_360" w:history="1">
        <w:r w:rsidRPr="00185AE3">
          <w:rPr>
            <w:rStyle w:val="TextoNormalCaracter"/>
          </w:rPr>
          <w:t>360/2023</w:t>
        </w:r>
      </w:hyperlink>
      <w:r>
        <w:t xml:space="preserve">, f. único; </w:t>
      </w:r>
      <w:hyperlink w:anchor="AUTO_2023_361" w:history="1">
        <w:r w:rsidRPr="00185AE3">
          <w:rPr>
            <w:rStyle w:val="TextoNormalCaracter"/>
          </w:rPr>
          <w:t>361/2023</w:t>
        </w:r>
      </w:hyperlink>
      <w:r>
        <w:t xml:space="preserve">, f. único; </w:t>
      </w:r>
      <w:hyperlink w:anchor="AUTO_2023_362" w:history="1">
        <w:r w:rsidRPr="00185AE3">
          <w:rPr>
            <w:rStyle w:val="TextoNormalCaracter"/>
          </w:rPr>
          <w:t>362/2023</w:t>
        </w:r>
      </w:hyperlink>
      <w:r>
        <w:t xml:space="preserve">, f. único; </w:t>
      </w:r>
      <w:hyperlink w:anchor="AUTO_2023_363" w:history="1">
        <w:r w:rsidRPr="00185AE3">
          <w:rPr>
            <w:rStyle w:val="TextoNormalCaracter"/>
          </w:rPr>
          <w:t>363/2023</w:t>
        </w:r>
      </w:hyperlink>
      <w:r>
        <w:t xml:space="preserve">, f. único; </w:t>
      </w:r>
      <w:hyperlink w:anchor="AUTO_2023_364" w:history="1">
        <w:r w:rsidRPr="00185AE3">
          <w:rPr>
            <w:rStyle w:val="TextoNormalCaracter"/>
          </w:rPr>
          <w:t>364/2023</w:t>
        </w:r>
      </w:hyperlink>
      <w:r>
        <w:t xml:space="preserve">, f. único; </w:t>
      </w:r>
      <w:hyperlink w:anchor="AUTO_2023_365" w:history="1">
        <w:r w:rsidRPr="00185AE3">
          <w:rPr>
            <w:rStyle w:val="TextoNormalCaracter"/>
          </w:rPr>
          <w:t>365/2023</w:t>
        </w:r>
      </w:hyperlink>
      <w:r>
        <w:t xml:space="preserve">, f. único; </w:t>
      </w:r>
      <w:hyperlink w:anchor="AUTO_2023_366" w:history="1">
        <w:r w:rsidRPr="00185AE3">
          <w:rPr>
            <w:rStyle w:val="TextoNormalCaracter"/>
          </w:rPr>
          <w:t>366/2023</w:t>
        </w:r>
      </w:hyperlink>
      <w:r>
        <w:t xml:space="preserve">, f. único; </w:t>
      </w:r>
      <w:hyperlink w:anchor="AUTO_2023_367" w:history="1">
        <w:r w:rsidRPr="00185AE3">
          <w:rPr>
            <w:rStyle w:val="TextoNormalCaracter"/>
          </w:rPr>
          <w:t>367/2023</w:t>
        </w:r>
      </w:hyperlink>
      <w:r>
        <w:t xml:space="preserve">, f. único; </w:t>
      </w:r>
      <w:hyperlink w:anchor="AUTO_2023_368" w:history="1">
        <w:r w:rsidRPr="00185AE3">
          <w:rPr>
            <w:rStyle w:val="TextoNormalCaracter"/>
          </w:rPr>
          <w:t>368/2023</w:t>
        </w:r>
      </w:hyperlink>
      <w:r>
        <w:t xml:space="preserve">, f. único; </w:t>
      </w:r>
      <w:hyperlink w:anchor="AUTO_2023_369" w:history="1">
        <w:r w:rsidRPr="00185AE3">
          <w:rPr>
            <w:rStyle w:val="TextoNormalCaracter"/>
          </w:rPr>
          <w:t>369/2023</w:t>
        </w:r>
      </w:hyperlink>
      <w:r>
        <w:t xml:space="preserve">, f. único; </w:t>
      </w:r>
      <w:hyperlink w:anchor="AUTO_2023_371" w:history="1">
        <w:r w:rsidRPr="00185AE3">
          <w:rPr>
            <w:rStyle w:val="TextoNormalCaracter"/>
          </w:rPr>
          <w:t>371/2023</w:t>
        </w:r>
      </w:hyperlink>
      <w:r>
        <w:t xml:space="preserve">, f. único; </w:t>
      </w:r>
      <w:hyperlink w:anchor="AUTO_2023_372" w:history="1">
        <w:r w:rsidRPr="00185AE3">
          <w:rPr>
            <w:rStyle w:val="TextoNormalCaracter"/>
          </w:rPr>
          <w:t>372/2023</w:t>
        </w:r>
      </w:hyperlink>
      <w:r>
        <w:t xml:space="preserve">, f. único; </w:t>
      </w:r>
      <w:hyperlink w:anchor="AUTO_2023_373" w:history="1">
        <w:r w:rsidRPr="00185AE3">
          <w:rPr>
            <w:rStyle w:val="TextoNormalCaracter"/>
          </w:rPr>
          <w:t>373/2023</w:t>
        </w:r>
      </w:hyperlink>
      <w:r>
        <w:t xml:space="preserve">, f. único; </w:t>
      </w:r>
      <w:hyperlink w:anchor="AUTO_2023_379" w:history="1">
        <w:r w:rsidRPr="00185AE3">
          <w:rPr>
            <w:rStyle w:val="TextoNormalCaracter"/>
          </w:rPr>
          <w:t>379/2023</w:t>
        </w:r>
      </w:hyperlink>
      <w:r>
        <w:t xml:space="preserve">, f. único; </w:t>
      </w:r>
      <w:hyperlink w:anchor="AUTO_2023_380" w:history="1">
        <w:r w:rsidRPr="00185AE3">
          <w:rPr>
            <w:rStyle w:val="TextoNormalCaracter"/>
          </w:rPr>
          <w:t>380/2023</w:t>
        </w:r>
      </w:hyperlink>
      <w:r>
        <w:t xml:space="preserve">, f. único; </w:t>
      </w:r>
      <w:hyperlink w:anchor="AUTO_2023_381" w:history="1">
        <w:r w:rsidRPr="00185AE3">
          <w:rPr>
            <w:rStyle w:val="TextoNormalCaracter"/>
          </w:rPr>
          <w:t>381/2023</w:t>
        </w:r>
      </w:hyperlink>
      <w:r>
        <w:t xml:space="preserve">, f. único; </w:t>
      </w:r>
      <w:hyperlink w:anchor="AUTO_2023_382" w:history="1">
        <w:r w:rsidRPr="00185AE3">
          <w:rPr>
            <w:rStyle w:val="TextoNormalCaracter"/>
          </w:rPr>
          <w:t>382/2023</w:t>
        </w:r>
      </w:hyperlink>
      <w:r>
        <w:t xml:space="preserve">, f. único; </w:t>
      </w:r>
      <w:hyperlink w:anchor="AUTO_2023_383" w:history="1">
        <w:r w:rsidRPr="00185AE3">
          <w:rPr>
            <w:rStyle w:val="TextoNormalCaracter"/>
          </w:rPr>
          <w:t>383/2023</w:t>
        </w:r>
      </w:hyperlink>
      <w:r>
        <w:t xml:space="preserve">, f. único; </w:t>
      </w:r>
      <w:hyperlink w:anchor="AUTO_2023_384" w:history="1">
        <w:r w:rsidRPr="00185AE3">
          <w:rPr>
            <w:rStyle w:val="TextoNormalCaracter"/>
          </w:rPr>
          <w:t>384/2023</w:t>
        </w:r>
      </w:hyperlink>
      <w:r>
        <w:t xml:space="preserve">, f. único; </w:t>
      </w:r>
      <w:hyperlink w:anchor="AUTO_2023_385" w:history="1">
        <w:r w:rsidRPr="00185AE3">
          <w:rPr>
            <w:rStyle w:val="TextoNormalCaracter"/>
          </w:rPr>
          <w:t>385/2023</w:t>
        </w:r>
      </w:hyperlink>
      <w:r>
        <w:t xml:space="preserve">, f. único; </w:t>
      </w:r>
      <w:hyperlink w:anchor="AUTO_2023_386" w:history="1">
        <w:r w:rsidRPr="00185AE3">
          <w:rPr>
            <w:rStyle w:val="TextoNormalCaracter"/>
          </w:rPr>
          <w:t>386/2023</w:t>
        </w:r>
      </w:hyperlink>
      <w:r>
        <w:t xml:space="preserve">, f. único; </w:t>
      </w:r>
      <w:hyperlink w:anchor="AUTO_2023_387" w:history="1">
        <w:r w:rsidRPr="00185AE3">
          <w:rPr>
            <w:rStyle w:val="TextoNormalCaracter"/>
          </w:rPr>
          <w:t>387/2023</w:t>
        </w:r>
      </w:hyperlink>
      <w:r>
        <w:t xml:space="preserve">, f. único; </w:t>
      </w:r>
      <w:hyperlink w:anchor="AUTO_2023_388" w:history="1">
        <w:r w:rsidRPr="00185AE3">
          <w:rPr>
            <w:rStyle w:val="TextoNormalCaracter"/>
          </w:rPr>
          <w:t>388/2023</w:t>
        </w:r>
      </w:hyperlink>
      <w:r>
        <w:t xml:space="preserve">, f. único; </w:t>
      </w:r>
      <w:hyperlink w:anchor="AUTO_2023_389" w:history="1">
        <w:r w:rsidRPr="00185AE3">
          <w:rPr>
            <w:rStyle w:val="TextoNormalCaracter"/>
          </w:rPr>
          <w:t>389/2023</w:t>
        </w:r>
      </w:hyperlink>
      <w:r>
        <w:t xml:space="preserve">, f. único; </w:t>
      </w:r>
      <w:hyperlink w:anchor="AUTO_2023_390" w:history="1">
        <w:r w:rsidRPr="00185AE3">
          <w:rPr>
            <w:rStyle w:val="TextoNormalCaracter"/>
          </w:rPr>
          <w:t>390/2023</w:t>
        </w:r>
      </w:hyperlink>
      <w:r>
        <w:t xml:space="preserve">, f. único; </w:t>
      </w:r>
      <w:hyperlink w:anchor="AUTO_2023_391" w:history="1">
        <w:r w:rsidRPr="00185AE3">
          <w:rPr>
            <w:rStyle w:val="TextoNormalCaracter"/>
          </w:rPr>
          <w:t>391/2023</w:t>
        </w:r>
      </w:hyperlink>
      <w:r>
        <w:t xml:space="preserve">, f. único; </w:t>
      </w:r>
      <w:hyperlink w:anchor="AUTO_2023_392" w:history="1">
        <w:r w:rsidRPr="00185AE3">
          <w:rPr>
            <w:rStyle w:val="TextoNormalCaracter"/>
          </w:rPr>
          <w:t>392/2023</w:t>
        </w:r>
      </w:hyperlink>
      <w:r>
        <w:t xml:space="preserve">, f. único; </w:t>
      </w:r>
      <w:hyperlink w:anchor="AUTO_2023_393" w:history="1">
        <w:r w:rsidRPr="00185AE3">
          <w:rPr>
            <w:rStyle w:val="TextoNormalCaracter"/>
          </w:rPr>
          <w:t>393/2023</w:t>
        </w:r>
      </w:hyperlink>
      <w:r>
        <w:t xml:space="preserve">, f. único; </w:t>
      </w:r>
      <w:hyperlink w:anchor="AUTO_2023_394" w:history="1">
        <w:r w:rsidRPr="00185AE3">
          <w:rPr>
            <w:rStyle w:val="TextoNormalCaracter"/>
          </w:rPr>
          <w:t>394/2023</w:t>
        </w:r>
      </w:hyperlink>
      <w:r>
        <w:t xml:space="preserve">, f. único; </w:t>
      </w:r>
      <w:hyperlink w:anchor="AUTO_2023_395" w:history="1">
        <w:r w:rsidRPr="00185AE3">
          <w:rPr>
            <w:rStyle w:val="TextoNormalCaracter"/>
          </w:rPr>
          <w:t>395/2023</w:t>
        </w:r>
      </w:hyperlink>
      <w:r>
        <w:t xml:space="preserve">, f. único; </w:t>
      </w:r>
      <w:hyperlink w:anchor="AUTO_2023_396" w:history="1">
        <w:r w:rsidRPr="00185AE3">
          <w:rPr>
            <w:rStyle w:val="TextoNormalCaracter"/>
          </w:rPr>
          <w:t>396/2023</w:t>
        </w:r>
      </w:hyperlink>
      <w:r>
        <w:t xml:space="preserve">, f. único; </w:t>
      </w:r>
      <w:hyperlink w:anchor="AUTO_2023_397" w:history="1">
        <w:r w:rsidRPr="00185AE3">
          <w:rPr>
            <w:rStyle w:val="TextoNormalCaracter"/>
          </w:rPr>
          <w:t>397/2023</w:t>
        </w:r>
      </w:hyperlink>
      <w:r>
        <w:t xml:space="preserve">, f. único; </w:t>
      </w:r>
      <w:hyperlink w:anchor="AUTO_2023_398" w:history="1">
        <w:r w:rsidRPr="00185AE3">
          <w:rPr>
            <w:rStyle w:val="TextoNormalCaracter"/>
          </w:rPr>
          <w:t>398/2023</w:t>
        </w:r>
      </w:hyperlink>
      <w:r>
        <w:t xml:space="preserve">, f. único; </w:t>
      </w:r>
      <w:hyperlink w:anchor="AUTO_2023_399" w:history="1">
        <w:r w:rsidRPr="00185AE3">
          <w:rPr>
            <w:rStyle w:val="TextoNormalCaracter"/>
          </w:rPr>
          <w:t>399/2023</w:t>
        </w:r>
      </w:hyperlink>
      <w:r>
        <w:t xml:space="preserve">, f. único; </w:t>
      </w:r>
      <w:hyperlink w:anchor="AUTO_2023_400" w:history="1">
        <w:r w:rsidRPr="00185AE3">
          <w:rPr>
            <w:rStyle w:val="TextoNormalCaracter"/>
          </w:rPr>
          <w:t>400/2023</w:t>
        </w:r>
      </w:hyperlink>
      <w:r>
        <w:t xml:space="preserve">, f. único; </w:t>
      </w:r>
      <w:hyperlink w:anchor="AUTO_2023_401" w:history="1">
        <w:r w:rsidRPr="00185AE3">
          <w:rPr>
            <w:rStyle w:val="TextoNormalCaracter"/>
          </w:rPr>
          <w:t>401/2023</w:t>
        </w:r>
      </w:hyperlink>
      <w:r>
        <w:t xml:space="preserve">, f. único; </w:t>
      </w:r>
      <w:hyperlink w:anchor="AUTO_2023_402" w:history="1">
        <w:r w:rsidRPr="00185AE3">
          <w:rPr>
            <w:rStyle w:val="TextoNormalCaracter"/>
          </w:rPr>
          <w:t>402/2023</w:t>
        </w:r>
      </w:hyperlink>
      <w:r>
        <w:t xml:space="preserve">, f. único; </w:t>
      </w:r>
      <w:hyperlink w:anchor="AUTO_2023_403" w:history="1">
        <w:r w:rsidRPr="00185AE3">
          <w:rPr>
            <w:rStyle w:val="TextoNormalCaracter"/>
          </w:rPr>
          <w:t>403/2023</w:t>
        </w:r>
      </w:hyperlink>
      <w:r>
        <w:t xml:space="preserve">, f. único; </w:t>
      </w:r>
      <w:hyperlink w:anchor="AUTO_2023_404" w:history="1">
        <w:r w:rsidRPr="00185AE3">
          <w:rPr>
            <w:rStyle w:val="TextoNormalCaracter"/>
          </w:rPr>
          <w:t>404/2023</w:t>
        </w:r>
      </w:hyperlink>
      <w:r>
        <w:t xml:space="preserve">, f. único; </w:t>
      </w:r>
      <w:hyperlink w:anchor="AUTO_2023_405" w:history="1">
        <w:r w:rsidRPr="00185AE3">
          <w:rPr>
            <w:rStyle w:val="TextoNormalCaracter"/>
          </w:rPr>
          <w:t>405/2023</w:t>
        </w:r>
      </w:hyperlink>
      <w:r>
        <w:t xml:space="preserve">, f. único; </w:t>
      </w:r>
      <w:hyperlink w:anchor="AUTO_2023_406" w:history="1">
        <w:r w:rsidRPr="00185AE3">
          <w:rPr>
            <w:rStyle w:val="TextoNormalCaracter"/>
          </w:rPr>
          <w:t>406/2023</w:t>
        </w:r>
      </w:hyperlink>
      <w:r>
        <w:t xml:space="preserve">, f. único; </w:t>
      </w:r>
      <w:hyperlink w:anchor="AUTO_2023_407" w:history="1">
        <w:r w:rsidRPr="00185AE3">
          <w:rPr>
            <w:rStyle w:val="TextoNormalCaracter"/>
          </w:rPr>
          <w:t>407/2023</w:t>
        </w:r>
      </w:hyperlink>
      <w:r>
        <w:t xml:space="preserve">, f. único; </w:t>
      </w:r>
      <w:hyperlink w:anchor="AUTO_2023_408" w:history="1">
        <w:r w:rsidRPr="00185AE3">
          <w:rPr>
            <w:rStyle w:val="TextoNormalCaracter"/>
          </w:rPr>
          <w:t>408/2023</w:t>
        </w:r>
      </w:hyperlink>
      <w:r>
        <w:t xml:space="preserve">, f. único; </w:t>
      </w:r>
      <w:hyperlink w:anchor="AUTO_2023_409" w:history="1">
        <w:r w:rsidRPr="00185AE3">
          <w:rPr>
            <w:rStyle w:val="TextoNormalCaracter"/>
          </w:rPr>
          <w:t>409/2023</w:t>
        </w:r>
      </w:hyperlink>
      <w:r>
        <w:t xml:space="preserve">, f. único; </w:t>
      </w:r>
      <w:hyperlink w:anchor="AUTO_2023_410" w:history="1">
        <w:r w:rsidRPr="00185AE3">
          <w:rPr>
            <w:rStyle w:val="TextoNormalCaracter"/>
          </w:rPr>
          <w:t>410/2023</w:t>
        </w:r>
      </w:hyperlink>
      <w:r>
        <w:t xml:space="preserve">, f. único; </w:t>
      </w:r>
      <w:hyperlink w:anchor="AUTO_2023_411" w:history="1">
        <w:r w:rsidRPr="00185AE3">
          <w:rPr>
            <w:rStyle w:val="TextoNormalCaracter"/>
          </w:rPr>
          <w:t>411/2023</w:t>
        </w:r>
      </w:hyperlink>
      <w:r>
        <w:t xml:space="preserve">, f. único; </w:t>
      </w:r>
      <w:hyperlink w:anchor="AUTO_2023_412" w:history="1">
        <w:r w:rsidRPr="00185AE3">
          <w:rPr>
            <w:rStyle w:val="TextoNormalCaracter"/>
          </w:rPr>
          <w:t>412/2023</w:t>
        </w:r>
      </w:hyperlink>
      <w:r>
        <w:t xml:space="preserve">, f. único; </w:t>
      </w:r>
      <w:hyperlink w:anchor="AUTO_2023_413" w:history="1">
        <w:r w:rsidRPr="00185AE3">
          <w:rPr>
            <w:rStyle w:val="TextoNormalCaracter"/>
          </w:rPr>
          <w:t>413/2023</w:t>
        </w:r>
      </w:hyperlink>
      <w:r>
        <w:t xml:space="preserve">, f. único; </w:t>
      </w:r>
      <w:hyperlink w:anchor="AUTO_2023_414" w:history="1">
        <w:r w:rsidRPr="00185AE3">
          <w:rPr>
            <w:rStyle w:val="TextoNormalCaracter"/>
          </w:rPr>
          <w:t>414/2023</w:t>
        </w:r>
      </w:hyperlink>
      <w:r>
        <w:t xml:space="preserve">, f. único; </w:t>
      </w:r>
      <w:hyperlink w:anchor="AUTO_2023_415" w:history="1">
        <w:r w:rsidRPr="00185AE3">
          <w:rPr>
            <w:rStyle w:val="TextoNormalCaracter"/>
          </w:rPr>
          <w:t>415/2023</w:t>
        </w:r>
      </w:hyperlink>
      <w:r>
        <w:t xml:space="preserve">, f. único; </w:t>
      </w:r>
      <w:hyperlink w:anchor="AUTO_2023_416" w:history="1">
        <w:r w:rsidRPr="00185AE3">
          <w:rPr>
            <w:rStyle w:val="TextoNormalCaracter"/>
          </w:rPr>
          <w:t>416/2023</w:t>
        </w:r>
      </w:hyperlink>
      <w:r>
        <w:t xml:space="preserve">, f. único; </w:t>
      </w:r>
      <w:hyperlink w:anchor="AUTO_2023_417" w:history="1">
        <w:r w:rsidRPr="00185AE3">
          <w:rPr>
            <w:rStyle w:val="TextoNormalCaracter"/>
          </w:rPr>
          <w:t>417/2023</w:t>
        </w:r>
      </w:hyperlink>
      <w:r>
        <w:t xml:space="preserve">, f. único; </w:t>
      </w:r>
      <w:hyperlink w:anchor="AUTO_2023_418" w:history="1">
        <w:r w:rsidRPr="00185AE3">
          <w:rPr>
            <w:rStyle w:val="TextoNormalCaracter"/>
          </w:rPr>
          <w:t>418/2023</w:t>
        </w:r>
      </w:hyperlink>
      <w:r>
        <w:t xml:space="preserve">, f. único; </w:t>
      </w:r>
      <w:hyperlink w:anchor="AUTO_2023_419" w:history="1">
        <w:r w:rsidRPr="00185AE3">
          <w:rPr>
            <w:rStyle w:val="TextoNormalCaracter"/>
          </w:rPr>
          <w:t>419/2023</w:t>
        </w:r>
      </w:hyperlink>
      <w:r>
        <w:t xml:space="preserve">, f. único; </w:t>
      </w:r>
      <w:hyperlink w:anchor="AUTO_2023_420" w:history="1">
        <w:r w:rsidRPr="00185AE3">
          <w:rPr>
            <w:rStyle w:val="TextoNormalCaracter"/>
          </w:rPr>
          <w:t>420/2023</w:t>
        </w:r>
      </w:hyperlink>
      <w:r>
        <w:t xml:space="preserve">, f. único; </w:t>
      </w:r>
      <w:hyperlink w:anchor="AUTO_2023_421" w:history="1">
        <w:r w:rsidRPr="00185AE3">
          <w:rPr>
            <w:rStyle w:val="TextoNormalCaracter"/>
          </w:rPr>
          <w:t>421/2023</w:t>
        </w:r>
      </w:hyperlink>
      <w:r>
        <w:t xml:space="preserve">, f. único; </w:t>
      </w:r>
      <w:hyperlink w:anchor="AUTO_2023_422" w:history="1">
        <w:r w:rsidRPr="00185AE3">
          <w:rPr>
            <w:rStyle w:val="TextoNormalCaracter"/>
          </w:rPr>
          <w:t>422/2023</w:t>
        </w:r>
      </w:hyperlink>
      <w:r>
        <w:t xml:space="preserve">, f. único; </w:t>
      </w:r>
      <w:hyperlink w:anchor="AUTO_2023_423" w:history="1">
        <w:r w:rsidRPr="00185AE3">
          <w:rPr>
            <w:rStyle w:val="TextoNormalCaracter"/>
          </w:rPr>
          <w:t>423/2023</w:t>
        </w:r>
      </w:hyperlink>
      <w:r>
        <w:t xml:space="preserve">, f. único; </w:t>
      </w:r>
      <w:hyperlink w:anchor="AUTO_2023_424" w:history="1">
        <w:r w:rsidRPr="00185AE3">
          <w:rPr>
            <w:rStyle w:val="TextoNormalCaracter"/>
          </w:rPr>
          <w:t>424/2023</w:t>
        </w:r>
      </w:hyperlink>
      <w:r>
        <w:t xml:space="preserve">, f. único; </w:t>
      </w:r>
      <w:hyperlink w:anchor="AUTO_2023_426" w:history="1">
        <w:r w:rsidRPr="00185AE3">
          <w:rPr>
            <w:rStyle w:val="TextoNormalCaracter"/>
          </w:rPr>
          <w:t>426/2023</w:t>
        </w:r>
      </w:hyperlink>
      <w:r>
        <w:t xml:space="preserve">, f. único; </w:t>
      </w:r>
      <w:hyperlink w:anchor="AUTO_2023_435" w:history="1">
        <w:r w:rsidRPr="00185AE3">
          <w:rPr>
            <w:rStyle w:val="TextoNormalCaracter"/>
          </w:rPr>
          <w:t>435/2023</w:t>
        </w:r>
      </w:hyperlink>
      <w:r>
        <w:t>, f. único.</w:t>
      </w:r>
    </w:p>
    <w:p w14:paraId="0B4C12AB" w14:textId="56B27D7F" w:rsidR="00185AE3" w:rsidRDefault="00185AE3" w:rsidP="00185AE3">
      <w:pPr>
        <w:pStyle w:val="SangriaFrancesaArticulo"/>
      </w:pPr>
      <w:r w:rsidRPr="00185AE3">
        <w:rPr>
          <w:rStyle w:val="TextoNormalNegritaCaracter"/>
        </w:rPr>
        <w:t>Artículo 219.13.</w:t>
      </w:r>
      <w:r w:rsidRPr="00185AE3">
        <w:rPr>
          <w:rStyle w:val="TextoNormalCaracter"/>
        </w:rPr>
        <w:t>-</w:t>
      </w:r>
      <w:r>
        <w:t xml:space="preserve"> Autos </w:t>
      </w:r>
      <w:hyperlink w:anchor="AUTO_2023_355" w:history="1">
        <w:r w:rsidRPr="00185AE3">
          <w:rPr>
            <w:rStyle w:val="TextoNormalCaracter"/>
          </w:rPr>
          <w:t>355/2023</w:t>
        </w:r>
      </w:hyperlink>
      <w:r>
        <w:t xml:space="preserve">, f. único; </w:t>
      </w:r>
      <w:hyperlink w:anchor="AUTO_2023_377" w:history="1">
        <w:r w:rsidRPr="00185AE3">
          <w:rPr>
            <w:rStyle w:val="TextoNormalCaracter"/>
          </w:rPr>
          <w:t>377/2023</w:t>
        </w:r>
      </w:hyperlink>
      <w:r>
        <w:t xml:space="preserve">, f. único; </w:t>
      </w:r>
      <w:hyperlink w:anchor="AUTO_2023_430" w:history="1">
        <w:r w:rsidRPr="00185AE3">
          <w:rPr>
            <w:rStyle w:val="TextoNormalCaracter"/>
          </w:rPr>
          <w:t>430/2023</w:t>
        </w:r>
      </w:hyperlink>
      <w:r>
        <w:t xml:space="preserve">, f. único; </w:t>
      </w:r>
      <w:hyperlink w:anchor="AUTO_2023_433" w:history="1">
        <w:r w:rsidRPr="00185AE3">
          <w:rPr>
            <w:rStyle w:val="TextoNormalCaracter"/>
          </w:rPr>
          <w:t>433/2023</w:t>
        </w:r>
      </w:hyperlink>
      <w:r>
        <w:t>, f. único.</w:t>
      </w:r>
    </w:p>
    <w:p w14:paraId="47058698" w14:textId="619E421E" w:rsidR="00185AE3" w:rsidRDefault="00185AE3" w:rsidP="00185AE3">
      <w:pPr>
        <w:pStyle w:val="SangriaFrancesaArticulo"/>
      </w:pPr>
      <w:r w:rsidRPr="00185AE3">
        <w:rPr>
          <w:rStyle w:val="TextoNormalNegritaCaracter"/>
        </w:rPr>
        <w:t>Artículo 219.14.</w:t>
      </w:r>
      <w:r w:rsidRPr="00185AE3">
        <w:rPr>
          <w:rStyle w:val="TextoNormalCaracter"/>
        </w:rPr>
        <w:t>-</w:t>
      </w:r>
      <w:r>
        <w:t xml:space="preserve"> Auto </w:t>
      </w:r>
      <w:hyperlink w:anchor="AUTO_2023_374" w:history="1">
        <w:r w:rsidRPr="00185AE3">
          <w:rPr>
            <w:rStyle w:val="TextoNormalCaracter"/>
          </w:rPr>
          <w:t>374/2023</w:t>
        </w:r>
      </w:hyperlink>
      <w:r>
        <w:t>, f. único.</w:t>
      </w:r>
    </w:p>
    <w:p w14:paraId="250372BB" w14:textId="5754E839" w:rsidR="00185AE3" w:rsidRDefault="00185AE3" w:rsidP="00185AE3">
      <w:pPr>
        <w:pStyle w:val="SangriaFrancesaArticulo"/>
      </w:pPr>
      <w:r w:rsidRPr="00185AE3">
        <w:rPr>
          <w:rStyle w:val="TextoNormalNegritaCaracter"/>
        </w:rPr>
        <w:t>Artículo 219.15.</w:t>
      </w:r>
      <w:r w:rsidRPr="00185AE3">
        <w:rPr>
          <w:rStyle w:val="TextoNormalCaracter"/>
        </w:rPr>
        <w:t>-</w:t>
      </w:r>
      <w:r>
        <w:t xml:space="preserve"> Auto </w:t>
      </w:r>
      <w:hyperlink w:anchor="AUTO_2023_374" w:history="1">
        <w:r w:rsidRPr="00185AE3">
          <w:rPr>
            <w:rStyle w:val="TextoNormalCaracter"/>
          </w:rPr>
          <w:t>374/2023</w:t>
        </w:r>
      </w:hyperlink>
      <w:r>
        <w:t>, f. único.</w:t>
      </w:r>
    </w:p>
    <w:p w14:paraId="78549F85" w14:textId="2421D560" w:rsidR="00185AE3" w:rsidRDefault="00185AE3" w:rsidP="00185AE3">
      <w:pPr>
        <w:pStyle w:val="SangriaFrancesaArticulo"/>
      </w:pPr>
      <w:r w:rsidRPr="00185AE3">
        <w:rPr>
          <w:rStyle w:val="TextoNormalNegritaCaracter"/>
        </w:rPr>
        <w:t>Artículo 221.4.</w:t>
      </w:r>
      <w:r w:rsidRPr="00185AE3">
        <w:rPr>
          <w:rStyle w:val="TextoNormalCaracter"/>
        </w:rPr>
        <w:t>-</w:t>
      </w:r>
      <w:r>
        <w:t xml:space="preserve"> Autos </w:t>
      </w:r>
      <w:hyperlink w:anchor="AUTO_2023_332" w:history="1">
        <w:r w:rsidRPr="00185AE3">
          <w:rPr>
            <w:rStyle w:val="TextoNormalCaracter"/>
          </w:rPr>
          <w:t>332/2023</w:t>
        </w:r>
      </w:hyperlink>
      <w:r>
        <w:t xml:space="preserve">, f. único; </w:t>
      </w:r>
      <w:hyperlink w:anchor="AUTO_2023_333" w:history="1">
        <w:r w:rsidRPr="00185AE3">
          <w:rPr>
            <w:rStyle w:val="TextoNormalCaracter"/>
          </w:rPr>
          <w:t>333/2023</w:t>
        </w:r>
      </w:hyperlink>
      <w:r>
        <w:t xml:space="preserve">, f. único; </w:t>
      </w:r>
      <w:hyperlink w:anchor="AUTO_2023_335" w:history="1">
        <w:r w:rsidRPr="00185AE3">
          <w:rPr>
            <w:rStyle w:val="TextoNormalCaracter"/>
          </w:rPr>
          <w:t>335/2023</w:t>
        </w:r>
      </w:hyperlink>
      <w:r>
        <w:t xml:space="preserve">, f. único; </w:t>
      </w:r>
      <w:hyperlink w:anchor="AUTO_2023_336" w:history="1">
        <w:r w:rsidRPr="00185AE3">
          <w:rPr>
            <w:rStyle w:val="TextoNormalCaracter"/>
          </w:rPr>
          <w:t>336/2023</w:t>
        </w:r>
      </w:hyperlink>
      <w:r>
        <w:t xml:space="preserve">, f. único; </w:t>
      </w:r>
      <w:hyperlink w:anchor="AUTO_2023_337" w:history="1">
        <w:r w:rsidRPr="00185AE3">
          <w:rPr>
            <w:rStyle w:val="TextoNormalCaracter"/>
          </w:rPr>
          <w:t>337/2023</w:t>
        </w:r>
      </w:hyperlink>
      <w:r>
        <w:t xml:space="preserve">, f. único; </w:t>
      </w:r>
      <w:hyperlink w:anchor="AUTO_2023_339" w:history="1">
        <w:r w:rsidRPr="00185AE3">
          <w:rPr>
            <w:rStyle w:val="TextoNormalCaracter"/>
          </w:rPr>
          <w:t>339/2023</w:t>
        </w:r>
      </w:hyperlink>
      <w:r>
        <w:t xml:space="preserve">, f. único; </w:t>
      </w:r>
      <w:hyperlink w:anchor="AUTO_2023_340" w:history="1">
        <w:r w:rsidRPr="00185AE3">
          <w:rPr>
            <w:rStyle w:val="TextoNormalCaracter"/>
          </w:rPr>
          <w:t>340/2023</w:t>
        </w:r>
      </w:hyperlink>
      <w:r>
        <w:t xml:space="preserve">, f. único; </w:t>
      </w:r>
      <w:hyperlink w:anchor="AUTO_2023_341" w:history="1">
        <w:r w:rsidRPr="00185AE3">
          <w:rPr>
            <w:rStyle w:val="TextoNormalCaracter"/>
          </w:rPr>
          <w:t>341/2023</w:t>
        </w:r>
      </w:hyperlink>
      <w:r>
        <w:t xml:space="preserve">, f. único; </w:t>
      </w:r>
      <w:hyperlink w:anchor="AUTO_2023_342" w:history="1">
        <w:r w:rsidRPr="00185AE3">
          <w:rPr>
            <w:rStyle w:val="TextoNormalCaracter"/>
          </w:rPr>
          <w:t>342/2023</w:t>
        </w:r>
      </w:hyperlink>
      <w:r>
        <w:t xml:space="preserve">, f. único; </w:t>
      </w:r>
      <w:hyperlink w:anchor="AUTO_2023_343" w:history="1">
        <w:r w:rsidRPr="00185AE3">
          <w:rPr>
            <w:rStyle w:val="TextoNormalCaracter"/>
          </w:rPr>
          <w:t>343/2023</w:t>
        </w:r>
      </w:hyperlink>
      <w:r>
        <w:t xml:space="preserve">, f. único; </w:t>
      </w:r>
      <w:hyperlink w:anchor="AUTO_2023_344" w:history="1">
        <w:r w:rsidRPr="00185AE3">
          <w:rPr>
            <w:rStyle w:val="TextoNormalCaracter"/>
          </w:rPr>
          <w:t>344/2023</w:t>
        </w:r>
      </w:hyperlink>
      <w:r>
        <w:t xml:space="preserve">, f. único; </w:t>
      </w:r>
      <w:hyperlink w:anchor="AUTO_2023_345" w:history="1">
        <w:r w:rsidRPr="00185AE3">
          <w:rPr>
            <w:rStyle w:val="TextoNormalCaracter"/>
          </w:rPr>
          <w:t>345/2023</w:t>
        </w:r>
      </w:hyperlink>
      <w:r>
        <w:t xml:space="preserve">, f. único; </w:t>
      </w:r>
      <w:hyperlink w:anchor="AUTO_2023_346" w:history="1">
        <w:r w:rsidRPr="00185AE3">
          <w:rPr>
            <w:rStyle w:val="TextoNormalCaracter"/>
          </w:rPr>
          <w:t>346/2023</w:t>
        </w:r>
      </w:hyperlink>
      <w:r>
        <w:t xml:space="preserve">, f. único; </w:t>
      </w:r>
      <w:hyperlink w:anchor="AUTO_2023_347" w:history="1">
        <w:r w:rsidRPr="00185AE3">
          <w:rPr>
            <w:rStyle w:val="TextoNormalCaracter"/>
          </w:rPr>
          <w:t>347/2023</w:t>
        </w:r>
      </w:hyperlink>
      <w:r>
        <w:t xml:space="preserve">, f. único; </w:t>
      </w:r>
      <w:hyperlink w:anchor="AUTO_2023_348" w:history="1">
        <w:r w:rsidRPr="00185AE3">
          <w:rPr>
            <w:rStyle w:val="TextoNormalCaracter"/>
          </w:rPr>
          <w:t>348/2023</w:t>
        </w:r>
      </w:hyperlink>
      <w:r>
        <w:t xml:space="preserve">, f. único; </w:t>
      </w:r>
      <w:hyperlink w:anchor="AUTO_2023_349" w:history="1">
        <w:r w:rsidRPr="00185AE3">
          <w:rPr>
            <w:rStyle w:val="TextoNormalCaracter"/>
          </w:rPr>
          <w:t>349/2023</w:t>
        </w:r>
      </w:hyperlink>
      <w:r>
        <w:t xml:space="preserve">, f. único; </w:t>
      </w:r>
      <w:hyperlink w:anchor="AUTO_2023_350" w:history="1">
        <w:r w:rsidRPr="00185AE3">
          <w:rPr>
            <w:rStyle w:val="TextoNormalCaracter"/>
          </w:rPr>
          <w:t>350/2023</w:t>
        </w:r>
      </w:hyperlink>
      <w:r>
        <w:t xml:space="preserve">, f. único; </w:t>
      </w:r>
      <w:hyperlink w:anchor="AUTO_2023_351" w:history="1">
        <w:r w:rsidRPr="00185AE3">
          <w:rPr>
            <w:rStyle w:val="TextoNormalCaracter"/>
          </w:rPr>
          <w:t>351/2023</w:t>
        </w:r>
      </w:hyperlink>
      <w:r>
        <w:t xml:space="preserve">, f. único; </w:t>
      </w:r>
      <w:hyperlink w:anchor="AUTO_2023_352" w:history="1">
        <w:r w:rsidRPr="00185AE3">
          <w:rPr>
            <w:rStyle w:val="TextoNormalCaracter"/>
          </w:rPr>
          <w:t>352/2023</w:t>
        </w:r>
      </w:hyperlink>
      <w:r>
        <w:t xml:space="preserve">, f. único; </w:t>
      </w:r>
      <w:hyperlink w:anchor="AUTO_2023_355" w:history="1">
        <w:r w:rsidRPr="00185AE3">
          <w:rPr>
            <w:rStyle w:val="TextoNormalCaracter"/>
          </w:rPr>
          <w:t>355/2023</w:t>
        </w:r>
      </w:hyperlink>
      <w:r>
        <w:t xml:space="preserve">, f. único; </w:t>
      </w:r>
      <w:hyperlink w:anchor="AUTO_2023_356" w:history="1">
        <w:r w:rsidRPr="00185AE3">
          <w:rPr>
            <w:rStyle w:val="TextoNormalCaracter"/>
          </w:rPr>
          <w:t>356/2023</w:t>
        </w:r>
      </w:hyperlink>
      <w:r>
        <w:t xml:space="preserve">, f. único; </w:t>
      </w:r>
      <w:hyperlink w:anchor="AUTO_2023_357" w:history="1">
        <w:r w:rsidRPr="00185AE3">
          <w:rPr>
            <w:rStyle w:val="TextoNormalCaracter"/>
          </w:rPr>
          <w:t>357/2023</w:t>
        </w:r>
      </w:hyperlink>
      <w:r>
        <w:t xml:space="preserve">, f. único; </w:t>
      </w:r>
      <w:hyperlink w:anchor="AUTO_2023_358" w:history="1">
        <w:r w:rsidRPr="00185AE3">
          <w:rPr>
            <w:rStyle w:val="TextoNormalCaracter"/>
          </w:rPr>
          <w:t>358/2023</w:t>
        </w:r>
      </w:hyperlink>
      <w:r>
        <w:t xml:space="preserve">, f. único; </w:t>
      </w:r>
      <w:hyperlink w:anchor="AUTO_2023_359" w:history="1">
        <w:r w:rsidRPr="00185AE3">
          <w:rPr>
            <w:rStyle w:val="TextoNormalCaracter"/>
          </w:rPr>
          <w:t>359/2023</w:t>
        </w:r>
      </w:hyperlink>
      <w:r>
        <w:t xml:space="preserve">, f. único; </w:t>
      </w:r>
      <w:hyperlink w:anchor="AUTO_2023_360" w:history="1">
        <w:r w:rsidRPr="00185AE3">
          <w:rPr>
            <w:rStyle w:val="TextoNormalCaracter"/>
          </w:rPr>
          <w:t>360/2023</w:t>
        </w:r>
      </w:hyperlink>
      <w:r>
        <w:t xml:space="preserve">, f. único; </w:t>
      </w:r>
      <w:hyperlink w:anchor="AUTO_2023_361" w:history="1">
        <w:r w:rsidRPr="00185AE3">
          <w:rPr>
            <w:rStyle w:val="TextoNormalCaracter"/>
          </w:rPr>
          <w:t>361/2023</w:t>
        </w:r>
      </w:hyperlink>
      <w:r>
        <w:t xml:space="preserve">, f. único; </w:t>
      </w:r>
      <w:hyperlink w:anchor="AUTO_2023_362" w:history="1">
        <w:r w:rsidRPr="00185AE3">
          <w:rPr>
            <w:rStyle w:val="TextoNormalCaracter"/>
          </w:rPr>
          <w:t>362/2023</w:t>
        </w:r>
      </w:hyperlink>
      <w:r>
        <w:t xml:space="preserve">, f. único; </w:t>
      </w:r>
      <w:hyperlink w:anchor="AUTO_2023_363" w:history="1">
        <w:r w:rsidRPr="00185AE3">
          <w:rPr>
            <w:rStyle w:val="TextoNormalCaracter"/>
          </w:rPr>
          <w:t>363/2023</w:t>
        </w:r>
      </w:hyperlink>
      <w:r>
        <w:t xml:space="preserve">, f. único; </w:t>
      </w:r>
      <w:hyperlink w:anchor="AUTO_2023_364" w:history="1">
        <w:r w:rsidRPr="00185AE3">
          <w:rPr>
            <w:rStyle w:val="TextoNormalCaracter"/>
          </w:rPr>
          <w:t>364/2023</w:t>
        </w:r>
      </w:hyperlink>
      <w:r>
        <w:t xml:space="preserve">, f. único; </w:t>
      </w:r>
      <w:hyperlink w:anchor="AUTO_2023_365" w:history="1">
        <w:r w:rsidRPr="00185AE3">
          <w:rPr>
            <w:rStyle w:val="TextoNormalCaracter"/>
          </w:rPr>
          <w:t>365/2023</w:t>
        </w:r>
      </w:hyperlink>
      <w:r>
        <w:t xml:space="preserve">, f. único; </w:t>
      </w:r>
      <w:hyperlink w:anchor="AUTO_2023_366" w:history="1">
        <w:r w:rsidRPr="00185AE3">
          <w:rPr>
            <w:rStyle w:val="TextoNormalCaracter"/>
          </w:rPr>
          <w:t>366/2023</w:t>
        </w:r>
      </w:hyperlink>
      <w:r>
        <w:t xml:space="preserve">, f. único; </w:t>
      </w:r>
      <w:hyperlink w:anchor="AUTO_2023_367" w:history="1">
        <w:r w:rsidRPr="00185AE3">
          <w:rPr>
            <w:rStyle w:val="TextoNormalCaracter"/>
          </w:rPr>
          <w:t>367/2023</w:t>
        </w:r>
      </w:hyperlink>
      <w:r>
        <w:t xml:space="preserve">, f. único; </w:t>
      </w:r>
      <w:hyperlink w:anchor="AUTO_2023_368" w:history="1">
        <w:r w:rsidRPr="00185AE3">
          <w:rPr>
            <w:rStyle w:val="TextoNormalCaracter"/>
          </w:rPr>
          <w:t>368/2023</w:t>
        </w:r>
      </w:hyperlink>
      <w:r>
        <w:t xml:space="preserve">, f. único; </w:t>
      </w:r>
      <w:hyperlink w:anchor="AUTO_2023_369" w:history="1">
        <w:r w:rsidRPr="00185AE3">
          <w:rPr>
            <w:rStyle w:val="TextoNormalCaracter"/>
          </w:rPr>
          <w:t>369/2023</w:t>
        </w:r>
      </w:hyperlink>
      <w:r>
        <w:t xml:space="preserve">, f. único; </w:t>
      </w:r>
      <w:hyperlink w:anchor="AUTO_2023_371" w:history="1">
        <w:r w:rsidRPr="00185AE3">
          <w:rPr>
            <w:rStyle w:val="TextoNormalCaracter"/>
          </w:rPr>
          <w:t>371/2023</w:t>
        </w:r>
      </w:hyperlink>
      <w:r>
        <w:t xml:space="preserve">, f. único; </w:t>
      </w:r>
      <w:hyperlink w:anchor="AUTO_2023_372" w:history="1">
        <w:r w:rsidRPr="00185AE3">
          <w:rPr>
            <w:rStyle w:val="TextoNormalCaracter"/>
          </w:rPr>
          <w:t>372/2023</w:t>
        </w:r>
      </w:hyperlink>
      <w:r>
        <w:t xml:space="preserve">, f. único; </w:t>
      </w:r>
      <w:hyperlink w:anchor="AUTO_2023_373" w:history="1">
        <w:r w:rsidRPr="00185AE3">
          <w:rPr>
            <w:rStyle w:val="TextoNormalCaracter"/>
          </w:rPr>
          <w:t>373/2023</w:t>
        </w:r>
      </w:hyperlink>
      <w:r>
        <w:t xml:space="preserve">, f. único; </w:t>
      </w:r>
      <w:hyperlink w:anchor="AUTO_2023_374" w:history="1">
        <w:r w:rsidRPr="00185AE3">
          <w:rPr>
            <w:rStyle w:val="TextoNormalCaracter"/>
          </w:rPr>
          <w:t>374/2023</w:t>
        </w:r>
      </w:hyperlink>
      <w:r>
        <w:t xml:space="preserve">, f. único; </w:t>
      </w:r>
      <w:hyperlink w:anchor="AUTO_2023_377" w:history="1">
        <w:r w:rsidRPr="00185AE3">
          <w:rPr>
            <w:rStyle w:val="TextoNormalCaracter"/>
          </w:rPr>
          <w:t>377/2023</w:t>
        </w:r>
      </w:hyperlink>
      <w:r>
        <w:t xml:space="preserve">, f. único; </w:t>
      </w:r>
      <w:hyperlink w:anchor="AUTO_2023_379" w:history="1">
        <w:r w:rsidRPr="00185AE3">
          <w:rPr>
            <w:rStyle w:val="TextoNormalCaracter"/>
          </w:rPr>
          <w:t>379/2023</w:t>
        </w:r>
      </w:hyperlink>
      <w:r>
        <w:t xml:space="preserve">, f. único; </w:t>
      </w:r>
      <w:hyperlink w:anchor="AUTO_2023_380" w:history="1">
        <w:r w:rsidRPr="00185AE3">
          <w:rPr>
            <w:rStyle w:val="TextoNormalCaracter"/>
          </w:rPr>
          <w:t>380/2023</w:t>
        </w:r>
      </w:hyperlink>
      <w:r>
        <w:t xml:space="preserve">, f. único; </w:t>
      </w:r>
      <w:hyperlink w:anchor="AUTO_2023_381" w:history="1">
        <w:r w:rsidRPr="00185AE3">
          <w:rPr>
            <w:rStyle w:val="TextoNormalCaracter"/>
          </w:rPr>
          <w:t>381/2023</w:t>
        </w:r>
      </w:hyperlink>
      <w:r>
        <w:t xml:space="preserve">, f. único; </w:t>
      </w:r>
      <w:hyperlink w:anchor="AUTO_2023_382" w:history="1">
        <w:r w:rsidRPr="00185AE3">
          <w:rPr>
            <w:rStyle w:val="TextoNormalCaracter"/>
          </w:rPr>
          <w:t>382/2023</w:t>
        </w:r>
      </w:hyperlink>
      <w:r>
        <w:t xml:space="preserve">, f. único; </w:t>
      </w:r>
      <w:hyperlink w:anchor="AUTO_2023_383" w:history="1">
        <w:r w:rsidRPr="00185AE3">
          <w:rPr>
            <w:rStyle w:val="TextoNormalCaracter"/>
          </w:rPr>
          <w:t>383/2023</w:t>
        </w:r>
      </w:hyperlink>
      <w:r>
        <w:t xml:space="preserve">, f. único; </w:t>
      </w:r>
      <w:hyperlink w:anchor="AUTO_2023_384" w:history="1">
        <w:r w:rsidRPr="00185AE3">
          <w:rPr>
            <w:rStyle w:val="TextoNormalCaracter"/>
          </w:rPr>
          <w:t>384/2023</w:t>
        </w:r>
      </w:hyperlink>
      <w:r>
        <w:t xml:space="preserve">, f. único; </w:t>
      </w:r>
      <w:hyperlink w:anchor="AUTO_2023_385" w:history="1">
        <w:r w:rsidRPr="00185AE3">
          <w:rPr>
            <w:rStyle w:val="TextoNormalCaracter"/>
          </w:rPr>
          <w:t>385/2023</w:t>
        </w:r>
      </w:hyperlink>
      <w:r>
        <w:t xml:space="preserve">, f. único; </w:t>
      </w:r>
      <w:hyperlink w:anchor="AUTO_2023_386" w:history="1">
        <w:r w:rsidRPr="00185AE3">
          <w:rPr>
            <w:rStyle w:val="TextoNormalCaracter"/>
          </w:rPr>
          <w:t>386/2023</w:t>
        </w:r>
      </w:hyperlink>
      <w:r>
        <w:t xml:space="preserve">, f. único; </w:t>
      </w:r>
      <w:hyperlink w:anchor="AUTO_2023_387" w:history="1">
        <w:r w:rsidRPr="00185AE3">
          <w:rPr>
            <w:rStyle w:val="TextoNormalCaracter"/>
          </w:rPr>
          <w:t>387/2023</w:t>
        </w:r>
      </w:hyperlink>
      <w:r>
        <w:t xml:space="preserve">, f. único; </w:t>
      </w:r>
      <w:hyperlink w:anchor="AUTO_2023_388" w:history="1">
        <w:r w:rsidRPr="00185AE3">
          <w:rPr>
            <w:rStyle w:val="TextoNormalCaracter"/>
          </w:rPr>
          <w:t>388/2023</w:t>
        </w:r>
      </w:hyperlink>
      <w:r>
        <w:t xml:space="preserve">, f. único; </w:t>
      </w:r>
      <w:hyperlink w:anchor="AUTO_2023_389" w:history="1">
        <w:r w:rsidRPr="00185AE3">
          <w:rPr>
            <w:rStyle w:val="TextoNormalCaracter"/>
          </w:rPr>
          <w:t>389/2023</w:t>
        </w:r>
      </w:hyperlink>
      <w:r>
        <w:t xml:space="preserve">, f. único; </w:t>
      </w:r>
      <w:hyperlink w:anchor="AUTO_2023_390" w:history="1">
        <w:r w:rsidRPr="00185AE3">
          <w:rPr>
            <w:rStyle w:val="TextoNormalCaracter"/>
          </w:rPr>
          <w:t>390/2023</w:t>
        </w:r>
      </w:hyperlink>
      <w:r>
        <w:t xml:space="preserve">, f. único; </w:t>
      </w:r>
      <w:hyperlink w:anchor="AUTO_2023_391" w:history="1">
        <w:r w:rsidRPr="00185AE3">
          <w:rPr>
            <w:rStyle w:val="TextoNormalCaracter"/>
          </w:rPr>
          <w:t>391/2023</w:t>
        </w:r>
      </w:hyperlink>
      <w:r>
        <w:t xml:space="preserve">, f. único; </w:t>
      </w:r>
      <w:hyperlink w:anchor="AUTO_2023_392" w:history="1">
        <w:r w:rsidRPr="00185AE3">
          <w:rPr>
            <w:rStyle w:val="TextoNormalCaracter"/>
          </w:rPr>
          <w:t>392/2023</w:t>
        </w:r>
      </w:hyperlink>
      <w:r>
        <w:t xml:space="preserve">, f. único; </w:t>
      </w:r>
      <w:hyperlink w:anchor="AUTO_2023_393" w:history="1">
        <w:r w:rsidRPr="00185AE3">
          <w:rPr>
            <w:rStyle w:val="TextoNormalCaracter"/>
          </w:rPr>
          <w:t>393/2023</w:t>
        </w:r>
      </w:hyperlink>
      <w:r>
        <w:t xml:space="preserve">, f. único; </w:t>
      </w:r>
      <w:hyperlink w:anchor="AUTO_2023_394" w:history="1">
        <w:r w:rsidRPr="00185AE3">
          <w:rPr>
            <w:rStyle w:val="TextoNormalCaracter"/>
          </w:rPr>
          <w:t>394/2023</w:t>
        </w:r>
      </w:hyperlink>
      <w:r>
        <w:t xml:space="preserve">, f. único; </w:t>
      </w:r>
      <w:hyperlink w:anchor="AUTO_2023_395" w:history="1">
        <w:r w:rsidRPr="00185AE3">
          <w:rPr>
            <w:rStyle w:val="TextoNormalCaracter"/>
          </w:rPr>
          <w:t>395/2023</w:t>
        </w:r>
      </w:hyperlink>
      <w:r>
        <w:t xml:space="preserve">, f. único; </w:t>
      </w:r>
      <w:hyperlink w:anchor="AUTO_2023_396" w:history="1">
        <w:r w:rsidRPr="00185AE3">
          <w:rPr>
            <w:rStyle w:val="TextoNormalCaracter"/>
          </w:rPr>
          <w:t>396/2023</w:t>
        </w:r>
      </w:hyperlink>
      <w:r>
        <w:t xml:space="preserve">, f. único; </w:t>
      </w:r>
      <w:hyperlink w:anchor="AUTO_2023_397" w:history="1">
        <w:r w:rsidRPr="00185AE3">
          <w:rPr>
            <w:rStyle w:val="TextoNormalCaracter"/>
          </w:rPr>
          <w:t>397/2023</w:t>
        </w:r>
      </w:hyperlink>
      <w:r>
        <w:t xml:space="preserve">, f. único; </w:t>
      </w:r>
      <w:hyperlink w:anchor="AUTO_2023_398" w:history="1">
        <w:r w:rsidRPr="00185AE3">
          <w:rPr>
            <w:rStyle w:val="TextoNormalCaracter"/>
          </w:rPr>
          <w:t>398/2023</w:t>
        </w:r>
      </w:hyperlink>
      <w:r>
        <w:t xml:space="preserve">, f. único; </w:t>
      </w:r>
      <w:hyperlink w:anchor="AUTO_2023_399" w:history="1">
        <w:r w:rsidRPr="00185AE3">
          <w:rPr>
            <w:rStyle w:val="TextoNormalCaracter"/>
          </w:rPr>
          <w:t>399/2023</w:t>
        </w:r>
      </w:hyperlink>
      <w:r>
        <w:t xml:space="preserve">, f. único; </w:t>
      </w:r>
      <w:hyperlink w:anchor="AUTO_2023_400" w:history="1">
        <w:r w:rsidRPr="00185AE3">
          <w:rPr>
            <w:rStyle w:val="TextoNormalCaracter"/>
          </w:rPr>
          <w:t>400/2023</w:t>
        </w:r>
      </w:hyperlink>
      <w:r>
        <w:t xml:space="preserve">, f. único; </w:t>
      </w:r>
      <w:hyperlink w:anchor="AUTO_2023_401" w:history="1">
        <w:r w:rsidRPr="00185AE3">
          <w:rPr>
            <w:rStyle w:val="TextoNormalCaracter"/>
          </w:rPr>
          <w:t>401/2023</w:t>
        </w:r>
      </w:hyperlink>
      <w:r>
        <w:t xml:space="preserve">, f. único; </w:t>
      </w:r>
      <w:hyperlink w:anchor="AUTO_2023_402" w:history="1">
        <w:r w:rsidRPr="00185AE3">
          <w:rPr>
            <w:rStyle w:val="TextoNormalCaracter"/>
          </w:rPr>
          <w:t>402/2023</w:t>
        </w:r>
      </w:hyperlink>
      <w:r>
        <w:t xml:space="preserve">, f. único; </w:t>
      </w:r>
      <w:hyperlink w:anchor="AUTO_2023_403" w:history="1">
        <w:r w:rsidRPr="00185AE3">
          <w:rPr>
            <w:rStyle w:val="TextoNormalCaracter"/>
          </w:rPr>
          <w:t>403/2023</w:t>
        </w:r>
      </w:hyperlink>
      <w:r>
        <w:t xml:space="preserve">, f. único; </w:t>
      </w:r>
      <w:hyperlink w:anchor="AUTO_2023_404" w:history="1">
        <w:r w:rsidRPr="00185AE3">
          <w:rPr>
            <w:rStyle w:val="TextoNormalCaracter"/>
          </w:rPr>
          <w:t>404/2023</w:t>
        </w:r>
      </w:hyperlink>
      <w:r>
        <w:t xml:space="preserve">, f. único; </w:t>
      </w:r>
      <w:hyperlink w:anchor="AUTO_2023_405" w:history="1">
        <w:r w:rsidRPr="00185AE3">
          <w:rPr>
            <w:rStyle w:val="TextoNormalCaracter"/>
          </w:rPr>
          <w:t>405/2023</w:t>
        </w:r>
      </w:hyperlink>
      <w:r>
        <w:t xml:space="preserve">, f. único; </w:t>
      </w:r>
      <w:hyperlink w:anchor="AUTO_2023_406" w:history="1">
        <w:r w:rsidRPr="00185AE3">
          <w:rPr>
            <w:rStyle w:val="TextoNormalCaracter"/>
          </w:rPr>
          <w:t>406/2023</w:t>
        </w:r>
      </w:hyperlink>
      <w:r>
        <w:t xml:space="preserve">, f. único; </w:t>
      </w:r>
      <w:hyperlink w:anchor="AUTO_2023_407" w:history="1">
        <w:r w:rsidRPr="00185AE3">
          <w:rPr>
            <w:rStyle w:val="TextoNormalCaracter"/>
          </w:rPr>
          <w:t>407/2023</w:t>
        </w:r>
      </w:hyperlink>
      <w:r>
        <w:t xml:space="preserve">, f. único; </w:t>
      </w:r>
      <w:hyperlink w:anchor="AUTO_2023_408" w:history="1">
        <w:r w:rsidRPr="00185AE3">
          <w:rPr>
            <w:rStyle w:val="TextoNormalCaracter"/>
          </w:rPr>
          <w:t>408/2023</w:t>
        </w:r>
      </w:hyperlink>
      <w:r>
        <w:t xml:space="preserve">, f. único; </w:t>
      </w:r>
      <w:hyperlink w:anchor="AUTO_2023_409" w:history="1">
        <w:r w:rsidRPr="00185AE3">
          <w:rPr>
            <w:rStyle w:val="TextoNormalCaracter"/>
          </w:rPr>
          <w:t>409/2023</w:t>
        </w:r>
      </w:hyperlink>
      <w:r>
        <w:t xml:space="preserve">, f. único; </w:t>
      </w:r>
      <w:hyperlink w:anchor="AUTO_2023_410" w:history="1">
        <w:r w:rsidRPr="00185AE3">
          <w:rPr>
            <w:rStyle w:val="TextoNormalCaracter"/>
          </w:rPr>
          <w:t>410/2023</w:t>
        </w:r>
      </w:hyperlink>
      <w:r>
        <w:t xml:space="preserve">, f. único; </w:t>
      </w:r>
      <w:hyperlink w:anchor="AUTO_2023_411" w:history="1">
        <w:r w:rsidRPr="00185AE3">
          <w:rPr>
            <w:rStyle w:val="TextoNormalCaracter"/>
          </w:rPr>
          <w:t>411/2023</w:t>
        </w:r>
      </w:hyperlink>
      <w:r>
        <w:t xml:space="preserve">, f. único; </w:t>
      </w:r>
      <w:hyperlink w:anchor="AUTO_2023_412" w:history="1">
        <w:r w:rsidRPr="00185AE3">
          <w:rPr>
            <w:rStyle w:val="TextoNormalCaracter"/>
          </w:rPr>
          <w:t>412/2023</w:t>
        </w:r>
      </w:hyperlink>
      <w:r>
        <w:t xml:space="preserve">, f. único; </w:t>
      </w:r>
      <w:hyperlink w:anchor="AUTO_2023_413" w:history="1">
        <w:r w:rsidRPr="00185AE3">
          <w:rPr>
            <w:rStyle w:val="TextoNormalCaracter"/>
          </w:rPr>
          <w:t>413/2023</w:t>
        </w:r>
      </w:hyperlink>
      <w:r>
        <w:t xml:space="preserve">, f. único; </w:t>
      </w:r>
      <w:hyperlink w:anchor="AUTO_2023_414" w:history="1">
        <w:r w:rsidRPr="00185AE3">
          <w:rPr>
            <w:rStyle w:val="TextoNormalCaracter"/>
          </w:rPr>
          <w:t>414/2023</w:t>
        </w:r>
      </w:hyperlink>
      <w:r>
        <w:t xml:space="preserve">, f. único; </w:t>
      </w:r>
      <w:hyperlink w:anchor="AUTO_2023_415" w:history="1">
        <w:r w:rsidRPr="00185AE3">
          <w:rPr>
            <w:rStyle w:val="TextoNormalCaracter"/>
          </w:rPr>
          <w:t>415/2023</w:t>
        </w:r>
      </w:hyperlink>
      <w:r>
        <w:t xml:space="preserve">, f. único; </w:t>
      </w:r>
      <w:hyperlink w:anchor="AUTO_2023_416" w:history="1">
        <w:r w:rsidRPr="00185AE3">
          <w:rPr>
            <w:rStyle w:val="TextoNormalCaracter"/>
          </w:rPr>
          <w:t>416/2023</w:t>
        </w:r>
      </w:hyperlink>
      <w:r>
        <w:t xml:space="preserve">, f. único; </w:t>
      </w:r>
      <w:hyperlink w:anchor="AUTO_2023_417" w:history="1">
        <w:r w:rsidRPr="00185AE3">
          <w:rPr>
            <w:rStyle w:val="TextoNormalCaracter"/>
          </w:rPr>
          <w:t>417/2023</w:t>
        </w:r>
      </w:hyperlink>
      <w:r>
        <w:t xml:space="preserve">, f. único; </w:t>
      </w:r>
      <w:hyperlink w:anchor="AUTO_2023_418" w:history="1">
        <w:r w:rsidRPr="00185AE3">
          <w:rPr>
            <w:rStyle w:val="TextoNormalCaracter"/>
          </w:rPr>
          <w:t>418/2023</w:t>
        </w:r>
      </w:hyperlink>
      <w:r>
        <w:t xml:space="preserve">, f. único; </w:t>
      </w:r>
      <w:hyperlink w:anchor="AUTO_2023_419" w:history="1">
        <w:r w:rsidRPr="00185AE3">
          <w:rPr>
            <w:rStyle w:val="TextoNormalCaracter"/>
          </w:rPr>
          <w:t>419/2023</w:t>
        </w:r>
      </w:hyperlink>
      <w:r>
        <w:t xml:space="preserve">, f. único; </w:t>
      </w:r>
      <w:hyperlink w:anchor="AUTO_2023_420" w:history="1">
        <w:r w:rsidRPr="00185AE3">
          <w:rPr>
            <w:rStyle w:val="TextoNormalCaracter"/>
          </w:rPr>
          <w:t>420/2023</w:t>
        </w:r>
      </w:hyperlink>
      <w:r>
        <w:t xml:space="preserve">, f. único; </w:t>
      </w:r>
      <w:hyperlink w:anchor="AUTO_2023_421" w:history="1">
        <w:r w:rsidRPr="00185AE3">
          <w:rPr>
            <w:rStyle w:val="TextoNormalCaracter"/>
          </w:rPr>
          <w:t>421/2023</w:t>
        </w:r>
      </w:hyperlink>
      <w:r>
        <w:t xml:space="preserve">, f. único; </w:t>
      </w:r>
      <w:hyperlink w:anchor="AUTO_2023_422" w:history="1">
        <w:r w:rsidRPr="00185AE3">
          <w:rPr>
            <w:rStyle w:val="TextoNormalCaracter"/>
          </w:rPr>
          <w:t>422/2023</w:t>
        </w:r>
      </w:hyperlink>
      <w:r>
        <w:t xml:space="preserve">, f. único; </w:t>
      </w:r>
      <w:hyperlink w:anchor="AUTO_2023_423" w:history="1">
        <w:r w:rsidRPr="00185AE3">
          <w:rPr>
            <w:rStyle w:val="TextoNormalCaracter"/>
          </w:rPr>
          <w:t>423/2023</w:t>
        </w:r>
      </w:hyperlink>
      <w:r>
        <w:t xml:space="preserve">, f. único; </w:t>
      </w:r>
      <w:hyperlink w:anchor="AUTO_2023_424" w:history="1">
        <w:r w:rsidRPr="00185AE3">
          <w:rPr>
            <w:rStyle w:val="TextoNormalCaracter"/>
          </w:rPr>
          <w:t>424/2023</w:t>
        </w:r>
      </w:hyperlink>
      <w:r>
        <w:t xml:space="preserve">, f. único; </w:t>
      </w:r>
      <w:hyperlink w:anchor="AUTO_2023_426" w:history="1">
        <w:r w:rsidRPr="00185AE3">
          <w:rPr>
            <w:rStyle w:val="TextoNormalCaracter"/>
          </w:rPr>
          <w:t>426/2023</w:t>
        </w:r>
      </w:hyperlink>
      <w:r>
        <w:t xml:space="preserve">, f. único; </w:t>
      </w:r>
      <w:hyperlink w:anchor="AUTO_2023_430" w:history="1">
        <w:r w:rsidRPr="00185AE3">
          <w:rPr>
            <w:rStyle w:val="TextoNormalCaracter"/>
          </w:rPr>
          <w:t>430/2023</w:t>
        </w:r>
      </w:hyperlink>
      <w:r>
        <w:t xml:space="preserve">, f. único; </w:t>
      </w:r>
      <w:hyperlink w:anchor="AUTO_2023_433" w:history="1">
        <w:r w:rsidRPr="00185AE3">
          <w:rPr>
            <w:rStyle w:val="TextoNormalCaracter"/>
          </w:rPr>
          <w:t>433/2023</w:t>
        </w:r>
      </w:hyperlink>
      <w:r>
        <w:t xml:space="preserve">, f. único; </w:t>
      </w:r>
      <w:hyperlink w:anchor="AUTO_2023_435" w:history="1">
        <w:r w:rsidRPr="00185AE3">
          <w:rPr>
            <w:rStyle w:val="TextoNormalCaracter"/>
          </w:rPr>
          <w:t>435/2023</w:t>
        </w:r>
      </w:hyperlink>
      <w:r>
        <w:t>, f. único.</w:t>
      </w:r>
    </w:p>
    <w:p w14:paraId="4518DD30" w14:textId="3C87F141" w:rsidR="00185AE3" w:rsidRDefault="00185AE3" w:rsidP="00185AE3">
      <w:pPr>
        <w:pStyle w:val="SangriaFrancesaArticulo"/>
      </w:pPr>
      <w:r w:rsidRPr="00185AE3">
        <w:rPr>
          <w:rStyle w:val="TextoNormalNegritaCaracter"/>
        </w:rPr>
        <w:t>Artículo 223.1.</w:t>
      </w:r>
      <w:r w:rsidRPr="00185AE3">
        <w:rPr>
          <w:rStyle w:val="TextoNormalCaracter"/>
        </w:rPr>
        <w:t>-</w:t>
      </w:r>
      <w:r>
        <w:t xml:space="preserve"> Auto </w:t>
      </w:r>
      <w:hyperlink w:anchor="AUTO_2023_353" w:history="1">
        <w:r w:rsidRPr="00185AE3">
          <w:rPr>
            <w:rStyle w:val="TextoNormalCaracter"/>
          </w:rPr>
          <w:t>353/2023</w:t>
        </w:r>
      </w:hyperlink>
      <w:r>
        <w:t>, f. 3.</w:t>
      </w:r>
    </w:p>
    <w:p w14:paraId="05AACA9C" w14:textId="11657C3D" w:rsidR="00185AE3" w:rsidRDefault="00185AE3" w:rsidP="00185AE3">
      <w:pPr>
        <w:pStyle w:val="SangriaFrancesaArticulo"/>
      </w:pPr>
      <w:r w:rsidRPr="00185AE3">
        <w:rPr>
          <w:rStyle w:val="TextoNormalNegritaCaracter"/>
        </w:rPr>
        <w:t>Artículo 241.</w:t>
      </w:r>
      <w:r w:rsidRPr="00185AE3">
        <w:rPr>
          <w:rStyle w:val="TextoNormalCaracter"/>
        </w:rPr>
        <w:t>-</w:t>
      </w:r>
      <w:r>
        <w:t xml:space="preserve"> Sentencias </w:t>
      </w:r>
      <w:hyperlink w:anchor="SENTENCIA_2023_83" w:history="1">
        <w:r w:rsidRPr="00185AE3">
          <w:rPr>
            <w:rStyle w:val="TextoNormalCaracter"/>
          </w:rPr>
          <w:t>83/2023</w:t>
        </w:r>
      </w:hyperlink>
      <w:r>
        <w:t xml:space="preserve">, f. 7; </w:t>
      </w:r>
      <w:hyperlink w:anchor="SENTENCIA_2023_84" w:history="1">
        <w:r w:rsidRPr="00185AE3">
          <w:rPr>
            <w:rStyle w:val="TextoNormalCaracter"/>
          </w:rPr>
          <w:t>84/2023</w:t>
        </w:r>
      </w:hyperlink>
      <w:r>
        <w:t xml:space="preserve">, f. 1; </w:t>
      </w:r>
      <w:hyperlink w:anchor="SENTENCIA_2023_87" w:history="1">
        <w:r w:rsidRPr="00185AE3">
          <w:rPr>
            <w:rStyle w:val="TextoNormalCaracter"/>
          </w:rPr>
          <w:t>87/2023</w:t>
        </w:r>
      </w:hyperlink>
      <w:r>
        <w:t>, f. 2.</w:t>
      </w:r>
    </w:p>
    <w:p w14:paraId="7686CFC5" w14:textId="577D3C23" w:rsidR="00185AE3" w:rsidRDefault="00185AE3" w:rsidP="00185AE3">
      <w:pPr>
        <w:pStyle w:val="SangriaIzquierdaArticulo"/>
      </w:pPr>
      <w:r>
        <w:t xml:space="preserve">Auto </w:t>
      </w:r>
      <w:hyperlink w:anchor="AUTO_2023_375" w:history="1">
        <w:r w:rsidRPr="00185AE3">
          <w:rPr>
            <w:rStyle w:val="TextoNormalCaracter"/>
          </w:rPr>
          <w:t>375/2023</w:t>
        </w:r>
      </w:hyperlink>
      <w:r>
        <w:t>, f. 2.</w:t>
      </w:r>
    </w:p>
    <w:p w14:paraId="553FFC8C" w14:textId="6C6B6F3C" w:rsidR="00185AE3" w:rsidRDefault="00185AE3" w:rsidP="00185AE3">
      <w:pPr>
        <w:pStyle w:val="SangriaFrancesaArticulo"/>
      </w:pPr>
      <w:r w:rsidRPr="00185AE3">
        <w:rPr>
          <w:rStyle w:val="TextoNormalNegritaCaracter"/>
        </w:rPr>
        <w:t>Artículo 241.1.</w:t>
      </w:r>
      <w:r w:rsidRPr="00185AE3">
        <w:rPr>
          <w:rStyle w:val="TextoNormalCaracter"/>
        </w:rPr>
        <w:t>-</w:t>
      </w:r>
      <w:r>
        <w:t xml:space="preserve"> Sentencias </w:t>
      </w:r>
      <w:hyperlink w:anchor="SENTENCIA_2023_80" w:history="1">
        <w:r w:rsidRPr="00185AE3">
          <w:rPr>
            <w:rStyle w:val="TextoNormalCaracter"/>
          </w:rPr>
          <w:t>80/2023</w:t>
        </w:r>
      </w:hyperlink>
      <w:r>
        <w:t xml:space="preserve">, f. 2; </w:t>
      </w:r>
      <w:hyperlink w:anchor="SENTENCIA_2023_86" w:history="1">
        <w:r w:rsidRPr="00185AE3">
          <w:rPr>
            <w:rStyle w:val="TextoNormalCaracter"/>
          </w:rPr>
          <w:t>86/2023</w:t>
        </w:r>
      </w:hyperlink>
      <w:r>
        <w:t xml:space="preserve">, f. 2; </w:t>
      </w:r>
      <w:hyperlink w:anchor="SENTENCIA_2023_92" w:history="1">
        <w:r w:rsidRPr="00185AE3">
          <w:rPr>
            <w:rStyle w:val="TextoNormalCaracter"/>
          </w:rPr>
          <w:t>92/2023</w:t>
        </w:r>
      </w:hyperlink>
      <w:r>
        <w:t xml:space="preserve">, ff. 1, 3; </w:t>
      </w:r>
      <w:hyperlink w:anchor="SENTENCIA_2023_102" w:history="1">
        <w:r w:rsidRPr="00185AE3">
          <w:rPr>
            <w:rStyle w:val="TextoNormalCaracter"/>
          </w:rPr>
          <w:t>102/2023</w:t>
        </w:r>
      </w:hyperlink>
      <w:r>
        <w:t xml:space="preserve">, f. 2; </w:t>
      </w:r>
      <w:hyperlink w:anchor="SENTENCIA_2023_106" w:history="1">
        <w:r w:rsidRPr="00185AE3">
          <w:rPr>
            <w:rStyle w:val="TextoNormalCaracter"/>
          </w:rPr>
          <w:t>106/2023</w:t>
        </w:r>
      </w:hyperlink>
      <w:r>
        <w:t xml:space="preserve">, f. 2; </w:t>
      </w:r>
      <w:hyperlink w:anchor="SENTENCIA_2023_115" w:history="1">
        <w:r w:rsidRPr="00185AE3">
          <w:rPr>
            <w:rStyle w:val="TextoNormalCaracter"/>
          </w:rPr>
          <w:t>115/2023</w:t>
        </w:r>
      </w:hyperlink>
      <w:r>
        <w:t>, f. 2.</w:t>
      </w:r>
    </w:p>
    <w:p w14:paraId="19097ABC" w14:textId="28C97DB0" w:rsidR="00185AE3" w:rsidRDefault="00185AE3" w:rsidP="00185AE3">
      <w:pPr>
        <w:pStyle w:val="SangriaFrancesaArticulo"/>
      </w:pPr>
      <w:r w:rsidRPr="00185AE3">
        <w:rPr>
          <w:rStyle w:val="TextoNormalNegritaCaracter"/>
        </w:rPr>
        <w:t>Artículo 260.2.</w:t>
      </w:r>
      <w:r w:rsidRPr="00185AE3">
        <w:rPr>
          <w:rStyle w:val="TextoNormalCaracter"/>
        </w:rPr>
        <w:t>-</w:t>
      </w:r>
      <w:r>
        <w:t xml:space="preserve"> Sentencia </w:t>
      </w:r>
      <w:hyperlink w:anchor="SENTENCIA_2023_90" w:history="1">
        <w:r w:rsidRPr="00185AE3">
          <w:rPr>
            <w:rStyle w:val="TextoNormalCaracter"/>
          </w:rPr>
          <w:t>90/2023</w:t>
        </w:r>
      </w:hyperlink>
      <w:r>
        <w:t>, f. 4.</w:t>
      </w:r>
    </w:p>
    <w:p w14:paraId="38DCAF2A" w14:textId="720244DF" w:rsidR="00185AE3" w:rsidRDefault="00185AE3" w:rsidP="00185AE3">
      <w:pPr>
        <w:pStyle w:val="SangriaFrancesaArticulo"/>
      </w:pPr>
      <w:r w:rsidRPr="00185AE3">
        <w:rPr>
          <w:rStyle w:val="TextoNormalNegritaCaracter"/>
        </w:rPr>
        <w:t>Artículo 267.</w:t>
      </w:r>
      <w:r w:rsidRPr="00185AE3">
        <w:rPr>
          <w:rStyle w:val="TextoNormalCaracter"/>
        </w:rPr>
        <w:t>-</w:t>
      </w:r>
      <w:r>
        <w:t xml:space="preserve"> Auto </w:t>
      </w:r>
      <w:hyperlink w:anchor="AUTO_2023_338" w:history="1">
        <w:r w:rsidRPr="00185AE3">
          <w:rPr>
            <w:rStyle w:val="TextoNormalCaracter"/>
          </w:rPr>
          <w:t>338/2023</w:t>
        </w:r>
      </w:hyperlink>
      <w:r>
        <w:t>, f. 2.</w:t>
      </w:r>
    </w:p>
    <w:p w14:paraId="754F49B6" w14:textId="703A7E65" w:rsidR="00185AE3" w:rsidRDefault="00185AE3" w:rsidP="00185AE3">
      <w:pPr>
        <w:pStyle w:val="SangriaFrancesaArticulo"/>
      </w:pPr>
      <w:r w:rsidRPr="00185AE3">
        <w:rPr>
          <w:rStyle w:val="TextoNormalNegritaCaracter"/>
        </w:rPr>
        <w:t>Artículo 456.</w:t>
      </w:r>
      <w:r w:rsidRPr="00185AE3">
        <w:rPr>
          <w:rStyle w:val="TextoNormalCaracter"/>
        </w:rPr>
        <w:t>-</w:t>
      </w:r>
      <w:r>
        <w:t xml:space="preserve"> Auto </w:t>
      </w:r>
      <w:hyperlink w:anchor="AUTO_2023_353" w:history="1">
        <w:r w:rsidRPr="00185AE3">
          <w:rPr>
            <w:rStyle w:val="TextoNormalCaracter"/>
          </w:rPr>
          <w:t>353/2023</w:t>
        </w:r>
      </w:hyperlink>
      <w:r>
        <w:t>, f. 3.</w:t>
      </w:r>
    </w:p>
    <w:p w14:paraId="4828F13F" w14:textId="65BBEBBB" w:rsidR="00185AE3" w:rsidRDefault="00185AE3" w:rsidP="00185AE3">
      <w:pPr>
        <w:pStyle w:val="SangriaFrancesaArticulo"/>
      </w:pPr>
    </w:p>
    <w:p w14:paraId="28B4E042" w14:textId="77777777" w:rsidR="00185AE3" w:rsidRDefault="00185AE3" w:rsidP="00185AE3">
      <w:pPr>
        <w:pStyle w:val="TextoNormalNegritaCursivandice"/>
      </w:pPr>
      <w:r>
        <w:t>Ley Orgánica 10/1995, de 23 de noviembre, del Código penal</w:t>
      </w:r>
    </w:p>
    <w:p w14:paraId="00FD5BFD" w14:textId="74C1A0DC" w:rsidR="00185AE3" w:rsidRDefault="00185AE3" w:rsidP="00185AE3">
      <w:pPr>
        <w:pStyle w:val="SangriaFrancesaArticulo"/>
      </w:pPr>
      <w:r w:rsidRPr="00185AE3">
        <w:rPr>
          <w:rStyle w:val="TextoNormalNegritaCaracter"/>
        </w:rPr>
        <w:t>Artículo 4.4.</w:t>
      </w:r>
      <w:r w:rsidRPr="00185AE3">
        <w:rPr>
          <w:rStyle w:val="TextoNormalCaracter"/>
        </w:rPr>
        <w:t>-</w:t>
      </w:r>
      <w:r>
        <w:t xml:space="preserve"> Auto </w:t>
      </w:r>
      <w:hyperlink w:anchor="AUTO_2023_439" w:history="1">
        <w:r w:rsidRPr="00185AE3">
          <w:rPr>
            <w:rStyle w:val="TextoNormalCaracter"/>
          </w:rPr>
          <w:t>439/2023</w:t>
        </w:r>
      </w:hyperlink>
      <w:r>
        <w:t>, f. 3.</w:t>
      </w:r>
    </w:p>
    <w:p w14:paraId="4D4E175C" w14:textId="16EA5CB1" w:rsidR="00185AE3" w:rsidRDefault="00185AE3" w:rsidP="00185AE3">
      <w:pPr>
        <w:pStyle w:val="SangriaFrancesaArticulo"/>
      </w:pPr>
      <w:r w:rsidRPr="00185AE3">
        <w:rPr>
          <w:rStyle w:val="TextoNormalNegritaCaracter"/>
        </w:rPr>
        <w:t>Artículo 80 y ss.</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03A43160" w14:textId="5DB8574F" w:rsidR="00185AE3" w:rsidRDefault="00185AE3" w:rsidP="00185AE3">
      <w:pPr>
        <w:pStyle w:val="SangriaFrancesaArticulo"/>
      </w:pPr>
      <w:r w:rsidRPr="00185AE3">
        <w:rPr>
          <w:rStyle w:val="TextoNormalNegritaCaracter"/>
        </w:rPr>
        <w:t>Artículo 86.</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11CD4226" w14:textId="7F494D9C" w:rsidR="00185AE3" w:rsidRDefault="00185AE3" w:rsidP="00185AE3">
      <w:pPr>
        <w:pStyle w:val="SangriaFrancesaArticulo"/>
      </w:pPr>
      <w:r w:rsidRPr="00185AE3">
        <w:rPr>
          <w:rStyle w:val="TextoNormalNegritaCaracter"/>
        </w:rPr>
        <w:t>Artículo 88.</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57805B79" w14:textId="0D020B23" w:rsidR="00185AE3" w:rsidRDefault="00185AE3" w:rsidP="00185AE3">
      <w:pPr>
        <w:pStyle w:val="SangriaFrancesaArticulo"/>
      </w:pPr>
      <w:r w:rsidRPr="00185AE3">
        <w:rPr>
          <w:rStyle w:val="TextoNormalNegritaCaracter"/>
        </w:rPr>
        <w:t>Artículo 319.1.</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02954820" w14:textId="0E4E4CCC" w:rsidR="00185AE3" w:rsidRDefault="00185AE3" w:rsidP="00185AE3">
      <w:pPr>
        <w:pStyle w:val="SangriaFrancesaArticulo"/>
      </w:pPr>
      <w:r w:rsidRPr="00185AE3">
        <w:rPr>
          <w:rStyle w:val="TextoNormalNegritaCaracter"/>
        </w:rPr>
        <w:t>Artículo 319.3.</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56816C6A" w14:textId="704A4533" w:rsidR="00185AE3" w:rsidRDefault="00185AE3" w:rsidP="00185AE3">
      <w:pPr>
        <w:pStyle w:val="SangriaFrancesaArticulo"/>
      </w:pPr>
      <w:r w:rsidRPr="00185AE3">
        <w:rPr>
          <w:rStyle w:val="TextoNormalNegritaCaracter"/>
        </w:rPr>
        <w:t>Artículo 320.2.</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0059B89E" w14:textId="001EBF3A" w:rsidR="00185AE3" w:rsidRDefault="00185AE3" w:rsidP="00185AE3">
      <w:pPr>
        <w:pStyle w:val="SangriaFrancesaArticulo"/>
      </w:pPr>
      <w:r w:rsidRPr="00185AE3">
        <w:rPr>
          <w:rStyle w:val="TextoNormalNegritaCaracter"/>
        </w:rPr>
        <w:t>Artículo 410.1.</w:t>
      </w:r>
      <w:r w:rsidRPr="00185AE3">
        <w:rPr>
          <w:rStyle w:val="TextoNormalCaracter"/>
        </w:rPr>
        <w:t>-</w:t>
      </w:r>
      <w:r>
        <w:t xml:space="preserve"> Sentencia </w:t>
      </w:r>
      <w:hyperlink w:anchor="SENTENCIA_2023_82" w:history="1">
        <w:r w:rsidRPr="00185AE3">
          <w:rPr>
            <w:rStyle w:val="TextoNormalCaracter"/>
          </w:rPr>
          <w:t>82/2023</w:t>
        </w:r>
      </w:hyperlink>
      <w:r>
        <w:t>, f. 1.</w:t>
      </w:r>
    </w:p>
    <w:p w14:paraId="7984383C" w14:textId="606E3E52" w:rsidR="00185AE3" w:rsidRDefault="00185AE3" w:rsidP="00185AE3">
      <w:pPr>
        <w:pStyle w:val="SangriaFrancesaArticulo"/>
      </w:pPr>
    </w:p>
    <w:p w14:paraId="3F54EEE6" w14:textId="77777777" w:rsidR="00185AE3" w:rsidRDefault="00185AE3" w:rsidP="00185AE3">
      <w:pPr>
        <w:pStyle w:val="TextoNormalNegritaCursivandice"/>
      </w:pPr>
      <w:r>
        <w:t>Ley Orgánica 4/1997, de 4 de agosto, por la que se regula la utilización de videocámaras por las fuerzas y cuerpos de seguridad en lugares públicos</w:t>
      </w:r>
    </w:p>
    <w:p w14:paraId="11D75CDB" w14:textId="5AB4FCDD" w:rsidR="00185AE3" w:rsidRDefault="00185AE3" w:rsidP="00185AE3">
      <w:pPr>
        <w:pStyle w:val="SangriaFrancesaArticulo"/>
      </w:pPr>
      <w:r w:rsidRPr="00185AE3">
        <w:rPr>
          <w:rStyle w:val="TextoNormalNegritaCaracter"/>
        </w:rPr>
        <w:t>Artículo 3.</w:t>
      </w:r>
      <w:r w:rsidRPr="00185AE3">
        <w:rPr>
          <w:rStyle w:val="TextoNormalCaracter"/>
        </w:rPr>
        <w:t>-</w:t>
      </w:r>
      <w:r>
        <w:t xml:space="preserve"> Sentencia </w:t>
      </w:r>
      <w:hyperlink w:anchor="SENTENCIA_2023_92" w:history="1">
        <w:r w:rsidRPr="00185AE3">
          <w:rPr>
            <w:rStyle w:val="TextoNormalCaracter"/>
          </w:rPr>
          <w:t>92/2023</w:t>
        </w:r>
      </w:hyperlink>
      <w:r>
        <w:t>, f. 8.</w:t>
      </w:r>
    </w:p>
    <w:p w14:paraId="01E3CD8A" w14:textId="2CFF153F" w:rsidR="00185AE3" w:rsidRDefault="00185AE3" w:rsidP="00185AE3">
      <w:pPr>
        <w:pStyle w:val="SangriaFrancesaArticulo"/>
      </w:pPr>
      <w:r w:rsidRPr="00185AE3">
        <w:rPr>
          <w:rStyle w:val="TextoNormalNegritaCaracter"/>
        </w:rPr>
        <w:t>Artículo 5.2.</w:t>
      </w:r>
      <w:r w:rsidRPr="00185AE3">
        <w:rPr>
          <w:rStyle w:val="TextoNormalCaracter"/>
        </w:rPr>
        <w:t>-</w:t>
      </w:r>
      <w:r>
        <w:t xml:space="preserve"> Sentencia </w:t>
      </w:r>
      <w:hyperlink w:anchor="SENTENCIA_2023_92" w:history="1">
        <w:r w:rsidRPr="00185AE3">
          <w:rPr>
            <w:rStyle w:val="TextoNormalCaracter"/>
          </w:rPr>
          <w:t>92/2023</w:t>
        </w:r>
      </w:hyperlink>
      <w:r>
        <w:t>, f. 8.</w:t>
      </w:r>
    </w:p>
    <w:p w14:paraId="279812DA" w14:textId="1017F377" w:rsidR="00185AE3" w:rsidRDefault="00185AE3" w:rsidP="00185AE3">
      <w:pPr>
        <w:pStyle w:val="SangriaFrancesaArticulo"/>
      </w:pPr>
    </w:p>
    <w:p w14:paraId="090E5A93" w14:textId="77777777" w:rsidR="00185AE3" w:rsidRDefault="00185AE3" w:rsidP="00185AE3">
      <w:pPr>
        <w:pStyle w:val="TextoNormalNegritaCursivandice"/>
      </w:pPr>
      <w:r>
        <w:t>Ley Orgánica 15/1999, de 13 de diciembre. Protección de datos de carácter personal</w:t>
      </w:r>
    </w:p>
    <w:p w14:paraId="66598214" w14:textId="0360C8A4" w:rsidR="00185AE3" w:rsidRDefault="00185AE3" w:rsidP="00185AE3">
      <w:pPr>
        <w:pStyle w:val="SangriaFrancesaArticulo"/>
      </w:pPr>
      <w:r w:rsidRPr="00185AE3">
        <w:rPr>
          <w:rStyle w:val="TextoNormalNegritaCaracter"/>
        </w:rPr>
        <w:t>Artículo 22.3.</w:t>
      </w:r>
      <w:r w:rsidRPr="00185AE3">
        <w:rPr>
          <w:rStyle w:val="TextoNormalCaracter"/>
        </w:rPr>
        <w:t>-</w:t>
      </w:r>
      <w:r>
        <w:t xml:space="preserve"> Sentencia </w:t>
      </w:r>
      <w:hyperlink w:anchor="SENTENCIA_2023_92" w:history="1">
        <w:r w:rsidRPr="00185AE3">
          <w:rPr>
            <w:rStyle w:val="TextoNormalCaracter"/>
          </w:rPr>
          <w:t>92/2023</w:t>
        </w:r>
      </w:hyperlink>
      <w:r>
        <w:t>, f. 8.</w:t>
      </w:r>
    </w:p>
    <w:p w14:paraId="7AC83244" w14:textId="6D3D5E5A" w:rsidR="00185AE3" w:rsidRDefault="00185AE3" w:rsidP="00185AE3">
      <w:pPr>
        <w:pStyle w:val="SangriaFrancesaArticulo"/>
      </w:pPr>
    </w:p>
    <w:p w14:paraId="1FC9569A" w14:textId="77777777" w:rsidR="00185AE3" w:rsidRDefault="00185AE3" w:rsidP="00185AE3">
      <w:pPr>
        <w:pStyle w:val="TextoNormalNegritaCursivandice"/>
      </w:pPr>
      <w:r>
        <w:t>Ley Orgánica 4/2000, de 11 de enero, sobre derechos y libertades de los extranjeros en España y su integración social</w:t>
      </w:r>
    </w:p>
    <w:p w14:paraId="62C07D37" w14:textId="0BD4C08D"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7" w:history="1">
        <w:r w:rsidRPr="00185AE3">
          <w:rPr>
            <w:rStyle w:val="TextoNormalCaracter"/>
          </w:rPr>
          <w:t>87/2023</w:t>
        </w:r>
      </w:hyperlink>
      <w:r>
        <w:t>, f. 2.</w:t>
      </w:r>
    </w:p>
    <w:p w14:paraId="37C52306" w14:textId="17FF6208" w:rsidR="00185AE3" w:rsidRDefault="00185AE3" w:rsidP="00185AE3">
      <w:pPr>
        <w:pStyle w:val="SangriaFrancesaArticulo"/>
      </w:pPr>
      <w:r w:rsidRPr="00185AE3">
        <w:rPr>
          <w:rStyle w:val="TextoNormalNegritaCaracter"/>
        </w:rPr>
        <w:t>Artículo 51.3 a).</w:t>
      </w:r>
      <w:r w:rsidRPr="00185AE3">
        <w:rPr>
          <w:rStyle w:val="TextoNormalCaracter"/>
        </w:rPr>
        <w:t>-</w:t>
      </w:r>
      <w:r>
        <w:t xml:space="preserve"> Sentencias </w:t>
      </w:r>
      <w:hyperlink w:anchor="SENTENCIA_2023_80" w:history="1">
        <w:r w:rsidRPr="00185AE3">
          <w:rPr>
            <w:rStyle w:val="TextoNormalCaracter"/>
          </w:rPr>
          <w:t>80/2023</w:t>
        </w:r>
      </w:hyperlink>
      <w:r>
        <w:t xml:space="preserve">, f. 3; </w:t>
      </w:r>
      <w:hyperlink w:anchor="SENTENCIA_2023_87" w:history="1">
        <w:r w:rsidRPr="00185AE3">
          <w:rPr>
            <w:rStyle w:val="TextoNormalCaracter"/>
          </w:rPr>
          <w:t>87/2023</w:t>
        </w:r>
      </w:hyperlink>
      <w:r>
        <w:t>, f. 3.</w:t>
      </w:r>
    </w:p>
    <w:p w14:paraId="0FCE00A2" w14:textId="5B500092" w:rsidR="00185AE3" w:rsidRDefault="00185AE3" w:rsidP="00185AE3">
      <w:pPr>
        <w:pStyle w:val="SangriaFrancesaArticulo"/>
      </w:pPr>
      <w:r w:rsidRPr="00185AE3">
        <w:rPr>
          <w:rStyle w:val="TextoNormalNegritaCaracter"/>
        </w:rPr>
        <w:t>Artículo 53.1 a).</w:t>
      </w:r>
      <w:r w:rsidRPr="00185AE3">
        <w:rPr>
          <w:rStyle w:val="TextoNormalCaracter"/>
        </w:rPr>
        <w:t>-</w:t>
      </w:r>
      <w:r>
        <w:t xml:space="preserve"> Sentencias </w:t>
      </w:r>
      <w:hyperlink w:anchor="SENTENCIA_2023_80" w:history="1">
        <w:r w:rsidRPr="00185AE3">
          <w:rPr>
            <w:rStyle w:val="TextoNormalCaracter"/>
          </w:rPr>
          <w:t>80/2023</w:t>
        </w:r>
      </w:hyperlink>
      <w:r>
        <w:t xml:space="preserve">, f. 3; </w:t>
      </w:r>
      <w:hyperlink w:anchor="SENTENCIA_2023_86" w:history="1">
        <w:r w:rsidRPr="00185AE3">
          <w:rPr>
            <w:rStyle w:val="TextoNormalCaracter"/>
          </w:rPr>
          <w:t>86/2023</w:t>
        </w:r>
      </w:hyperlink>
      <w:r>
        <w:t xml:space="preserve">, f. 3; </w:t>
      </w:r>
      <w:hyperlink w:anchor="SENTENCIA_2023_87" w:history="1">
        <w:r w:rsidRPr="00185AE3">
          <w:rPr>
            <w:rStyle w:val="TextoNormalCaracter"/>
          </w:rPr>
          <w:t>87/2023</w:t>
        </w:r>
      </w:hyperlink>
      <w:r>
        <w:t>, f. 3.</w:t>
      </w:r>
    </w:p>
    <w:p w14:paraId="26753BC8" w14:textId="7E0E5593" w:rsidR="00185AE3" w:rsidRDefault="00185AE3" w:rsidP="00185AE3">
      <w:pPr>
        <w:pStyle w:val="SangriaFrancesaArticulo"/>
      </w:pPr>
      <w:r w:rsidRPr="00185AE3">
        <w:rPr>
          <w:rStyle w:val="TextoNormalNegritaCaracter"/>
        </w:rPr>
        <w:t>Artículo 55.</w:t>
      </w:r>
      <w:r w:rsidRPr="00185AE3">
        <w:rPr>
          <w:rStyle w:val="TextoNormalCaracter"/>
        </w:rPr>
        <w:t>-</w:t>
      </w:r>
      <w:r>
        <w:t xml:space="preserve"> Sentencia </w:t>
      </w:r>
      <w:hyperlink w:anchor="SENTENCIA_2023_80" w:history="1">
        <w:r w:rsidRPr="00185AE3">
          <w:rPr>
            <w:rStyle w:val="TextoNormalCaracter"/>
          </w:rPr>
          <w:t>80/2023</w:t>
        </w:r>
      </w:hyperlink>
      <w:r>
        <w:t>, f. 3.</w:t>
      </w:r>
    </w:p>
    <w:p w14:paraId="3AD411A2" w14:textId="34A90502" w:rsidR="00185AE3" w:rsidRDefault="00185AE3" w:rsidP="00185AE3">
      <w:pPr>
        <w:pStyle w:val="SangriaFrancesaArticulo"/>
      </w:pPr>
      <w:r w:rsidRPr="00185AE3">
        <w:rPr>
          <w:rStyle w:val="TextoNormalNegritaCaracter"/>
        </w:rPr>
        <w:t>Artículo 55.1.</w:t>
      </w:r>
      <w:r w:rsidRPr="00185AE3">
        <w:rPr>
          <w:rStyle w:val="TextoNormalCaracter"/>
        </w:rPr>
        <w:t>-</w:t>
      </w:r>
      <w:r>
        <w:t xml:space="preserve"> Sentencia </w:t>
      </w:r>
      <w:hyperlink w:anchor="SENTENCIA_2023_87" w:history="1">
        <w:r w:rsidRPr="00185AE3">
          <w:rPr>
            <w:rStyle w:val="TextoNormalCaracter"/>
          </w:rPr>
          <w:t>87/2023</w:t>
        </w:r>
      </w:hyperlink>
      <w:r>
        <w:t>, f. 3.</w:t>
      </w:r>
    </w:p>
    <w:p w14:paraId="6890EA72" w14:textId="0500761F" w:rsidR="00185AE3" w:rsidRDefault="00185AE3" w:rsidP="00185AE3">
      <w:pPr>
        <w:pStyle w:val="SangriaFrancesaArticulo"/>
      </w:pPr>
      <w:r w:rsidRPr="00185AE3">
        <w:rPr>
          <w:rStyle w:val="TextoNormalNegritaCaracter"/>
        </w:rPr>
        <w:t>Artículo 55.1 b).</w:t>
      </w:r>
      <w:r w:rsidRPr="00185AE3">
        <w:rPr>
          <w:rStyle w:val="TextoNormalCaracter"/>
        </w:rPr>
        <w:t>-</w:t>
      </w:r>
      <w:r>
        <w:t xml:space="preserve"> Sentencias </w:t>
      </w:r>
      <w:hyperlink w:anchor="SENTENCIA_2023_80" w:history="1">
        <w:r w:rsidRPr="00185AE3">
          <w:rPr>
            <w:rStyle w:val="TextoNormalCaracter"/>
          </w:rPr>
          <w:t>80/2023</w:t>
        </w:r>
      </w:hyperlink>
      <w:r>
        <w:t xml:space="preserve">, f. 3; </w:t>
      </w:r>
      <w:hyperlink w:anchor="SENTENCIA_2023_86" w:history="1">
        <w:r w:rsidRPr="00185AE3">
          <w:rPr>
            <w:rStyle w:val="TextoNormalCaracter"/>
          </w:rPr>
          <w:t>86/2023</w:t>
        </w:r>
      </w:hyperlink>
      <w:r>
        <w:t xml:space="preserve">, f. 3; </w:t>
      </w:r>
      <w:hyperlink w:anchor="SENTENCIA_2023_87" w:history="1">
        <w:r w:rsidRPr="00185AE3">
          <w:rPr>
            <w:rStyle w:val="TextoNormalCaracter"/>
          </w:rPr>
          <w:t>87/2023</w:t>
        </w:r>
      </w:hyperlink>
      <w:r>
        <w:t>, f. 3.</w:t>
      </w:r>
    </w:p>
    <w:p w14:paraId="7ACC6E3F" w14:textId="2B1C206E" w:rsidR="00185AE3" w:rsidRDefault="00185AE3" w:rsidP="00185AE3">
      <w:pPr>
        <w:pStyle w:val="SangriaFrancesaArticulo"/>
      </w:pPr>
      <w:r w:rsidRPr="00185AE3">
        <w:rPr>
          <w:rStyle w:val="TextoNormalNegritaCaracter"/>
        </w:rPr>
        <w:t>Artículo 55.3.</w:t>
      </w:r>
      <w:r w:rsidRPr="00185AE3">
        <w:rPr>
          <w:rStyle w:val="TextoNormalCaracter"/>
        </w:rPr>
        <w:t>-</w:t>
      </w:r>
      <w:r>
        <w:t xml:space="preserve"> Sentencia </w:t>
      </w:r>
      <w:hyperlink w:anchor="SENTENCIA_2023_86" w:history="1">
        <w:r w:rsidRPr="00185AE3">
          <w:rPr>
            <w:rStyle w:val="TextoNormalCaracter"/>
          </w:rPr>
          <w:t>86/2023</w:t>
        </w:r>
      </w:hyperlink>
      <w:r>
        <w:t>, f. 3.</w:t>
      </w:r>
    </w:p>
    <w:p w14:paraId="2BDC72ED" w14:textId="2027746C" w:rsidR="00185AE3" w:rsidRDefault="00185AE3" w:rsidP="00185AE3">
      <w:pPr>
        <w:pStyle w:val="SangriaFrancesaArticulo"/>
      </w:pPr>
      <w:r w:rsidRPr="00185AE3">
        <w:rPr>
          <w:rStyle w:val="TextoNormalNegritaCaracter"/>
        </w:rPr>
        <w:t>Artículo 57.</w:t>
      </w:r>
      <w:r w:rsidRPr="00185AE3">
        <w:rPr>
          <w:rStyle w:val="TextoNormalCaracter"/>
        </w:rPr>
        <w:t>-</w:t>
      </w:r>
      <w:r>
        <w:t xml:space="preserve"> Sentencia </w:t>
      </w:r>
      <w:hyperlink w:anchor="SENTENCIA_2023_80" w:history="1">
        <w:r w:rsidRPr="00185AE3">
          <w:rPr>
            <w:rStyle w:val="TextoNormalCaracter"/>
          </w:rPr>
          <w:t>80/2023</w:t>
        </w:r>
      </w:hyperlink>
      <w:r>
        <w:t>, f. 3.</w:t>
      </w:r>
    </w:p>
    <w:p w14:paraId="48C97902" w14:textId="56FBCBF5" w:rsidR="00185AE3" w:rsidRDefault="00185AE3" w:rsidP="00185AE3">
      <w:pPr>
        <w:pStyle w:val="SangriaFrancesaArticulo"/>
      </w:pPr>
      <w:r w:rsidRPr="00185AE3">
        <w:rPr>
          <w:rStyle w:val="TextoNormalNegritaCaracter"/>
        </w:rPr>
        <w:t>Artículo 57.1.</w:t>
      </w:r>
      <w:r w:rsidRPr="00185AE3">
        <w:rPr>
          <w:rStyle w:val="TextoNormalCaracter"/>
        </w:rPr>
        <w:t>-</w:t>
      </w:r>
      <w:r>
        <w:t xml:space="preserve"> Sentencias </w:t>
      </w:r>
      <w:hyperlink w:anchor="SENTENCIA_2023_80" w:history="1">
        <w:r w:rsidRPr="00185AE3">
          <w:rPr>
            <w:rStyle w:val="TextoNormalCaracter"/>
          </w:rPr>
          <w:t>80/2023</w:t>
        </w:r>
      </w:hyperlink>
      <w:r>
        <w:t xml:space="preserve">, f. 3; </w:t>
      </w:r>
      <w:hyperlink w:anchor="SENTENCIA_2023_86" w:history="1">
        <w:r w:rsidRPr="00185AE3">
          <w:rPr>
            <w:rStyle w:val="TextoNormalCaracter"/>
          </w:rPr>
          <w:t>86/2023</w:t>
        </w:r>
      </w:hyperlink>
      <w:r>
        <w:t xml:space="preserve">, f. 3; </w:t>
      </w:r>
      <w:hyperlink w:anchor="SENTENCIA_2023_87" w:history="1">
        <w:r w:rsidRPr="00185AE3">
          <w:rPr>
            <w:rStyle w:val="TextoNormalCaracter"/>
          </w:rPr>
          <w:t>87/2023</w:t>
        </w:r>
      </w:hyperlink>
      <w:r>
        <w:t>, f. 3.</w:t>
      </w:r>
    </w:p>
    <w:p w14:paraId="4B938AE5" w14:textId="11612D1E" w:rsidR="00185AE3" w:rsidRDefault="00185AE3" w:rsidP="00185AE3">
      <w:pPr>
        <w:pStyle w:val="SangriaFrancesaArticulo"/>
      </w:pPr>
      <w:r w:rsidRPr="00185AE3">
        <w:rPr>
          <w:rStyle w:val="TextoNormalNegritaCaracter"/>
        </w:rPr>
        <w:t>Artículo 57.3.</w:t>
      </w:r>
      <w:r w:rsidRPr="00185AE3">
        <w:rPr>
          <w:rStyle w:val="TextoNormalCaracter"/>
        </w:rPr>
        <w:t>-</w:t>
      </w:r>
      <w:r>
        <w:t xml:space="preserve"> Sentencia </w:t>
      </w:r>
      <w:hyperlink w:anchor="SENTENCIA_2023_86" w:history="1">
        <w:r w:rsidRPr="00185AE3">
          <w:rPr>
            <w:rStyle w:val="TextoNormalCaracter"/>
          </w:rPr>
          <w:t>86/2023</w:t>
        </w:r>
      </w:hyperlink>
      <w:r>
        <w:t>, f. 3.</w:t>
      </w:r>
    </w:p>
    <w:p w14:paraId="7D1FE323" w14:textId="4B59B578" w:rsidR="00185AE3" w:rsidRDefault="00185AE3" w:rsidP="00185AE3">
      <w:pPr>
        <w:pStyle w:val="SangriaFrancesaArticulo"/>
      </w:pPr>
    </w:p>
    <w:p w14:paraId="211CD953" w14:textId="77777777" w:rsidR="00185AE3" w:rsidRDefault="00185AE3" w:rsidP="00185AE3">
      <w:pPr>
        <w:pStyle w:val="TextoNormalNegritaCursivandice"/>
      </w:pPr>
      <w:r>
        <w:t>Ley Orgánica 2/2010, de 3 de marzo, de salud sexual y reproductiva y de la interrupción voluntaria del embarazo</w:t>
      </w:r>
    </w:p>
    <w:p w14:paraId="7AC2BA9D" w14:textId="21E01D18"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8" w:history="1">
        <w:r w:rsidRPr="00185AE3">
          <w:rPr>
            <w:rStyle w:val="TextoNormalCaracter"/>
          </w:rPr>
          <w:t>78/2023</w:t>
        </w:r>
      </w:hyperlink>
      <w:r>
        <w:t>, f. 6, VP II.</w:t>
      </w:r>
    </w:p>
    <w:p w14:paraId="6537D057" w14:textId="6F980B6B" w:rsidR="00185AE3" w:rsidRDefault="00185AE3" w:rsidP="00185AE3">
      <w:pPr>
        <w:pStyle w:val="SangriaFrancesaArticulo"/>
      </w:pPr>
      <w:r w:rsidRPr="00185AE3">
        <w:rPr>
          <w:rStyle w:val="TextoNormalNegritaCaracter"/>
        </w:rPr>
        <w:t>Artículo 12.</w:t>
      </w:r>
      <w:r w:rsidRPr="00185AE3">
        <w:rPr>
          <w:rStyle w:val="TextoNormalCaracter"/>
        </w:rPr>
        <w:t>-</w:t>
      </w:r>
      <w:r>
        <w:t xml:space="preserve"> Sentencia </w:t>
      </w:r>
      <w:hyperlink w:anchor="SENTENCIA_2023_78" w:history="1">
        <w:r w:rsidRPr="00185AE3">
          <w:rPr>
            <w:rStyle w:val="TextoNormalCaracter"/>
          </w:rPr>
          <w:t>78/2023</w:t>
        </w:r>
      </w:hyperlink>
      <w:r>
        <w:t>, f. 7.</w:t>
      </w:r>
    </w:p>
    <w:p w14:paraId="5C6AFBB9" w14:textId="48E27CDC" w:rsidR="00185AE3" w:rsidRDefault="00185AE3" w:rsidP="00185AE3">
      <w:pPr>
        <w:pStyle w:val="SangriaFrancesaArticulo"/>
      </w:pPr>
      <w:r w:rsidRPr="00185AE3">
        <w:rPr>
          <w:rStyle w:val="TextoNormalNegritaCaracter"/>
        </w:rPr>
        <w:t>Artículo 15.</w:t>
      </w:r>
      <w:r w:rsidRPr="00185AE3">
        <w:rPr>
          <w:rStyle w:val="TextoNormalCaracter"/>
        </w:rPr>
        <w:t>-</w:t>
      </w:r>
      <w:r>
        <w:t xml:space="preserve"> Sentencia </w:t>
      </w:r>
      <w:hyperlink w:anchor="SENTENCIA_2023_78" w:history="1">
        <w:r w:rsidRPr="00185AE3">
          <w:rPr>
            <w:rStyle w:val="TextoNormalCaracter"/>
          </w:rPr>
          <w:t>78/2023</w:t>
        </w:r>
      </w:hyperlink>
      <w:r>
        <w:t>, f. 6.</w:t>
      </w:r>
    </w:p>
    <w:p w14:paraId="70F12ACD" w14:textId="705479A5" w:rsidR="00185AE3" w:rsidRDefault="00185AE3" w:rsidP="00185AE3">
      <w:pPr>
        <w:pStyle w:val="SangriaFrancesaArticulo"/>
      </w:pPr>
      <w:r w:rsidRPr="00185AE3">
        <w:rPr>
          <w:rStyle w:val="TextoNormalNegritaCaracter"/>
        </w:rPr>
        <w:t>Artículo 16.</w:t>
      </w:r>
      <w:r w:rsidRPr="00185AE3">
        <w:rPr>
          <w:rStyle w:val="TextoNormalCaracter"/>
        </w:rPr>
        <w:t>-</w:t>
      </w:r>
      <w:r>
        <w:t xml:space="preserve"> Sentencia </w:t>
      </w:r>
      <w:hyperlink w:anchor="SENTENCIA_2023_78" w:history="1">
        <w:r w:rsidRPr="00185AE3">
          <w:rPr>
            <w:rStyle w:val="TextoNormalCaracter"/>
          </w:rPr>
          <w:t>78/2023</w:t>
        </w:r>
      </w:hyperlink>
      <w:r>
        <w:t>, f. 6.</w:t>
      </w:r>
    </w:p>
    <w:p w14:paraId="1D8DB1F7" w14:textId="76C1487E" w:rsidR="00185AE3" w:rsidRDefault="00185AE3" w:rsidP="00185AE3">
      <w:pPr>
        <w:pStyle w:val="SangriaFrancesaArticulo"/>
      </w:pPr>
      <w:r w:rsidRPr="00185AE3">
        <w:rPr>
          <w:rStyle w:val="TextoNormalNegritaCaracter"/>
        </w:rPr>
        <w:t>Artículo 18.</w:t>
      </w:r>
      <w:r w:rsidRPr="00185AE3">
        <w:rPr>
          <w:rStyle w:val="TextoNormalCaracter"/>
        </w:rPr>
        <w:t>-</w:t>
      </w:r>
      <w:r>
        <w:t xml:space="preserve"> Sentencia </w:t>
      </w:r>
      <w:hyperlink w:anchor="SENTENCIA_2023_78" w:history="1">
        <w:r w:rsidRPr="00185AE3">
          <w:rPr>
            <w:rStyle w:val="TextoNormalCaracter"/>
          </w:rPr>
          <w:t>78/2023</w:t>
        </w:r>
      </w:hyperlink>
      <w:r>
        <w:t>, f. 6.</w:t>
      </w:r>
    </w:p>
    <w:p w14:paraId="1149C31E" w14:textId="3F861A19" w:rsidR="00185AE3" w:rsidRDefault="00185AE3" w:rsidP="00185AE3">
      <w:pPr>
        <w:pStyle w:val="SangriaFrancesaArticulo"/>
      </w:pPr>
      <w:r w:rsidRPr="00185AE3">
        <w:rPr>
          <w:rStyle w:val="TextoNormalNegritaCaracter"/>
        </w:rPr>
        <w:t>Artículo 19.</w:t>
      </w:r>
      <w:r w:rsidRPr="00185AE3">
        <w:rPr>
          <w:rStyle w:val="TextoNormalCaracter"/>
        </w:rPr>
        <w:t>-</w:t>
      </w:r>
      <w:r>
        <w:t xml:space="preserve"> Sentencia </w:t>
      </w:r>
      <w:hyperlink w:anchor="SENTENCIA_2023_78" w:history="1">
        <w:r w:rsidRPr="00185AE3">
          <w:rPr>
            <w:rStyle w:val="TextoNormalCaracter"/>
          </w:rPr>
          <w:t>78/2023</w:t>
        </w:r>
      </w:hyperlink>
      <w:r>
        <w:t>, f. 6.</w:t>
      </w:r>
    </w:p>
    <w:p w14:paraId="7C56116F" w14:textId="0B59B776" w:rsidR="00185AE3" w:rsidRDefault="00185AE3" w:rsidP="00185AE3">
      <w:pPr>
        <w:pStyle w:val="SangriaFrancesaArticulo"/>
      </w:pPr>
      <w:r w:rsidRPr="00185AE3">
        <w:rPr>
          <w:rStyle w:val="TextoNormalNegritaCaracter"/>
        </w:rPr>
        <w:t>Artículo 19 bis</w:t>
      </w:r>
      <w:r>
        <w:t xml:space="preserve"> (redactado por la Ley Orgánica 1/2023, de 28 de febrero)</w:t>
      </w:r>
      <w:r w:rsidRPr="00185AE3">
        <w:rPr>
          <w:rStyle w:val="TextoNormalNegritaCaracter"/>
        </w:rPr>
        <w:t>.</w:t>
      </w:r>
      <w:r w:rsidRPr="00185AE3">
        <w:rPr>
          <w:rStyle w:val="TextoNormalCaracter"/>
        </w:rPr>
        <w:t>-</w:t>
      </w:r>
      <w:r>
        <w:t xml:space="preserve"> Sentencia </w:t>
      </w:r>
      <w:hyperlink w:anchor="SENTENCIA_2023_78" w:history="1">
        <w:r w:rsidRPr="00185AE3">
          <w:rPr>
            <w:rStyle w:val="TextoNormalCaracter"/>
          </w:rPr>
          <w:t>78/2023</w:t>
        </w:r>
      </w:hyperlink>
      <w:r>
        <w:t>, f. 6.</w:t>
      </w:r>
    </w:p>
    <w:p w14:paraId="4822CB0A" w14:textId="402FF43A" w:rsidR="00185AE3" w:rsidRDefault="00185AE3" w:rsidP="00185AE3">
      <w:pPr>
        <w:pStyle w:val="SangriaFrancesaArticulo"/>
      </w:pPr>
      <w:r w:rsidRPr="00185AE3">
        <w:rPr>
          <w:rStyle w:val="TextoNormalNegritaCaracter"/>
        </w:rPr>
        <w:t>Artículo 19.2.</w:t>
      </w:r>
      <w:r w:rsidRPr="00185AE3">
        <w:rPr>
          <w:rStyle w:val="TextoNormalCaracter"/>
        </w:rPr>
        <w:t>-</w:t>
      </w:r>
      <w:r>
        <w:t xml:space="preserve"> Sentencia </w:t>
      </w:r>
      <w:hyperlink w:anchor="SENTENCIA_2023_78" w:history="1">
        <w:r w:rsidRPr="00185AE3">
          <w:rPr>
            <w:rStyle w:val="TextoNormalCaracter"/>
          </w:rPr>
          <w:t>78/2023</w:t>
        </w:r>
      </w:hyperlink>
      <w:r>
        <w:t>, ff. 6, 7, VP I, VP II.</w:t>
      </w:r>
    </w:p>
    <w:p w14:paraId="5B386FB7" w14:textId="24097791" w:rsidR="00185AE3" w:rsidRDefault="00185AE3" w:rsidP="00185AE3">
      <w:pPr>
        <w:pStyle w:val="SangriaFrancesaArticulo"/>
      </w:pPr>
      <w:r w:rsidRPr="00185AE3">
        <w:rPr>
          <w:rStyle w:val="TextoNormalNegritaCaracter"/>
        </w:rPr>
        <w:t>Artículo 19.5</w:t>
      </w:r>
      <w:r>
        <w:t xml:space="preserve"> (redactado por la Ley Orgánica 1/2023, de 28 de febrero)</w:t>
      </w:r>
      <w:r w:rsidRPr="00185AE3">
        <w:rPr>
          <w:rStyle w:val="TextoNormalNegritaCaracter"/>
        </w:rPr>
        <w:t>.</w:t>
      </w:r>
      <w:r w:rsidRPr="00185AE3">
        <w:rPr>
          <w:rStyle w:val="TextoNormalCaracter"/>
        </w:rPr>
        <w:t>-</w:t>
      </w:r>
      <w:r>
        <w:t xml:space="preserve"> Sentencia </w:t>
      </w:r>
      <w:hyperlink w:anchor="SENTENCIA_2023_78" w:history="1">
        <w:r w:rsidRPr="00185AE3">
          <w:rPr>
            <w:rStyle w:val="TextoNormalCaracter"/>
          </w:rPr>
          <w:t>78/2023</w:t>
        </w:r>
      </w:hyperlink>
      <w:r>
        <w:t>, f. 7, VP II.</w:t>
      </w:r>
    </w:p>
    <w:p w14:paraId="7AB72FEE" w14:textId="60B6ADDA" w:rsidR="00185AE3" w:rsidRDefault="00185AE3" w:rsidP="00185AE3">
      <w:pPr>
        <w:pStyle w:val="SangriaFrancesaArticulo"/>
      </w:pPr>
    </w:p>
    <w:p w14:paraId="6F61852C" w14:textId="77777777" w:rsidR="00185AE3" w:rsidRDefault="00185AE3" w:rsidP="00185AE3">
      <w:pPr>
        <w:pStyle w:val="TextoNormalNegritaCursivandice"/>
      </w:pPr>
      <w:r>
        <w:t>Ley Orgánica 7/2013, de 28 de noviembre, de reforma de la Ley Orgánica 4/1982, de 9 de junio, de Estatuto de Autonomía de la Región de Murcia</w:t>
      </w:r>
    </w:p>
    <w:p w14:paraId="19AA4226" w14:textId="1A4991E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6" w:history="1">
        <w:r w:rsidRPr="00185AE3">
          <w:rPr>
            <w:rStyle w:val="TextoNormalCaracter"/>
          </w:rPr>
          <w:t>126/2023</w:t>
        </w:r>
      </w:hyperlink>
      <w:r>
        <w:t>, ff. 3, 4.</w:t>
      </w:r>
    </w:p>
    <w:p w14:paraId="02ADBFDA" w14:textId="5EA5CCAF" w:rsidR="00185AE3" w:rsidRDefault="00185AE3" w:rsidP="00185AE3">
      <w:pPr>
        <w:pStyle w:val="SangriaFrancesaArticulo"/>
      </w:pPr>
    </w:p>
    <w:p w14:paraId="1A4F9813" w14:textId="77777777" w:rsidR="00185AE3" w:rsidRDefault="00185AE3" w:rsidP="00185AE3">
      <w:pPr>
        <w:pStyle w:val="TextoNormalNegritaCursivandice"/>
      </w:pPr>
      <w:r>
        <w:t>Ley Orgánica 1/2015, de 30 de marzo, por la que se modifica la Ley Orgánica 10/1995, de 23 de noviembre, del Código penal</w:t>
      </w:r>
    </w:p>
    <w:p w14:paraId="08DF35D9" w14:textId="3CC4901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120BD13E" w14:textId="6A66E800" w:rsidR="00185AE3" w:rsidRDefault="00185AE3" w:rsidP="00185AE3">
      <w:pPr>
        <w:pStyle w:val="SangriaFrancesaArticulo"/>
      </w:pPr>
    </w:p>
    <w:p w14:paraId="7D75BAFA" w14:textId="77777777" w:rsidR="00185AE3" w:rsidRDefault="00185AE3" w:rsidP="00185AE3">
      <w:pPr>
        <w:pStyle w:val="TextoNormalNegritaCursivandice"/>
      </w:pPr>
      <w:r>
        <w:t>Ley Orgánica 13/2015, de 5 de octubre, de modificación de la Ley de enjuiciamiento criminal para el fortalecimiento de las garantías procesales y la regulación de las medidas de investigación tecnológica</w:t>
      </w:r>
    </w:p>
    <w:p w14:paraId="438FBFE9" w14:textId="2BC4F20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2" w:history="1">
        <w:r w:rsidRPr="00185AE3">
          <w:rPr>
            <w:rStyle w:val="TextoNormalCaracter"/>
          </w:rPr>
          <w:t>92/2023</w:t>
        </w:r>
      </w:hyperlink>
      <w:r>
        <w:t>, f. 2.</w:t>
      </w:r>
    </w:p>
    <w:p w14:paraId="2A38AF3D" w14:textId="5BA77DBE" w:rsidR="00185AE3" w:rsidRDefault="00185AE3" w:rsidP="00185AE3">
      <w:pPr>
        <w:pStyle w:val="SangriaFrancesaArticulo"/>
      </w:pPr>
    </w:p>
    <w:p w14:paraId="4F8EF44C" w14:textId="77777777" w:rsidR="00185AE3" w:rsidRDefault="00185AE3" w:rsidP="00185AE3">
      <w:pPr>
        <w:pStyle w:val="TextoNormalNegritaCursivandice"/>
      </w:pPr>
      <w:r>
        <w:t>Ley Orgánica 3/2021, de 24 de marzo, de regulación de la eutanasia</w:t>
      </w:r>
    </w:p>
    <w:p w14:paraId="38DC8156" w14:textId="364EF1C6"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4" w:history="1">
        <w:r w:rsidRPr="00185AE3">
          <w:rPr>
            <w:rStyle w:val="TextoNormalCaracter"/>
          </w:rPr>
          <w:t>94/2023</w:t>
        </w:r>
      </w:hyperlink>
      <w:r>
        <w:t>, ff. 1 a 6, VP II, VP III.</w:t>
      </w:r>
    </w:p>
    <w:p w14:paraId="0B817610" w14:textId="2599680A" w:rsidR="00185AE3" w:rsidRDefault="00185AE3" w:rsidP="00185AE3">
      <w:pPr>
        <w:pStyle w:val="SangriaFrancesaArticulo"/>
      </w:pPr>
      <w:r w:rsidRPr="00185AE3">
        <w:rPr>
          <w:rStyle w:val="TextoNormalNegritaCaracter"/>
        </w:rPr>
        <w:t>Artículo 1.</w:t>
      </w:r>
      <w:r w:rsidRPr="00185AE3">
        <w:rPr>
          <w:rStyle w:val="TextoNormalCaracter"/>
        </w:rPr>
        <w:t>-</w:t>
      </w:r>
      <w:r>
        <w:t xml:space="preserve"> Auto </w:t>
      </w:r>
      <w:hyperlink w:anchor="AUTO_2023_445" w:history="1">
        <w:r w:rsidRPr="00185AE3">
          <w:rPr>
            <w:rStyle w:val="TextoNormalCaracter"/>
          </w:rPr>
          <w:t>445/2023</w:t>
        </w:r>
      </w:hyperlink>
      <w:r>
        <w:t>, f. 3.</w:t>
      </w:r>
    </w:p>
    <w:p w14:paraId="317188D8" w14:textId="1E733498" w:rsidR="00185AE3" w:rsidRDefault="00185AE3" w:rsidP="00185AE3">
      <w:pPr>
        <w:pStyle w:val="SangriaFrancesaArticulo"/>
      </w:pPr>
      <w:r w:rsidRPr="00185AE3">
        <w:rPr>
          <w:rStyle w:val="TextoNormalNegritaCaracter"/>
        </w:rPr>
        <w:t>Artículo 1 párrafo 2.</w:t>
      </w:r>
      <w:r w:rsidRPr="00185AE3">
        <w:rPr>
          <w:rStyle w:val="TextoNormalCaracter"/>
        </w:rPr>
        <w:t>-</w:t>
      </w:r>
      <w:r>
        <w:t xml:space="preserve"> Sentencia </w:t>
      </w:r>
      <w:hyperlink w:anchor="SENTENCIA_2023_94" w:history="1">
        <w:r w:rsidRPr="00185AE3">
          <w:rPr>
            <w:rStyle w:val="TextoNormalCaracter"/>
          </w:rPr>
          <w:t>94/2023</w:t>
        </w:r>
      </w:hyperlink>
      <w:r>
        <w:t>, f. 4.</w:t>
      </w:r>
    </w:p>
    <w:p w14:paraId="6744EED3" w14:textId="75E73494" w:rsidR="00185AE3" w:rsidRDefault="00185AE3" w:rsidP="00185AE3">
      <w:pPr>
        <w:pStyle w:val="SangriaFrancesaArticulo"/>
      </w:pPr>
      <w:r w:rsidRPr="00185AE3">
        <w:rPr>
          <w:rStyle w:val="TextoNormalNegritaCaracter"/>
        </w:rPr>
        <w:t>Artículo 3 b).</w:t>
      </w:r>
      <w:r w:rsidRPr="00185AE3">
        <w:rPr>
          <w:rStyle w:val="TextoNormalCaracter"/>
        </w:rPr>
        <w:t>-</w:t>
      </w:r>
      <w:r>
        <w:t xml:space="preserve"> Sentencia </w:t>
      </w:r>
      <w:hyperlink w:anchor="SENTENCIA_2023_94" w:history="1">
        <w:r w:rsidRPr="00185AE3">
          <w:rPr>
            <w:rStyle w:val="TextoNormalCaracter"/>
          </w:rPr>
          <w:t>94/2023</w:t>
        </w:r>
      </w:hyperlink>
      <w:r>
        <w:t>, ff. 3, 5, VP III.</w:t>
      </w:r>
    </w:p>
    <w:p w14:paraId="2B046154" w14:textId="23EC481B" w:rsidR="00185AE3" w:rsidRDefault="00185AE3" w:rsidP="00185AE3">
      <w:pPr>
        <w:pStyle w:val="SangriaFrancesaArticulo"/>
      </w:pPr>
      <w:r w:rsidRPr="00185AE3">
        <w:rPr>
          <w:rStyle w:val="TextoNormalNegritaCaracter"/>
        </w:rPr>
        <w:t>Artículo 3 c).</w:t>
      </w:r>
      <w:r w:rsidRPr="00185AE3">
        <w:rPr>
          <w:rStyle w:val="TextoNormalCaracter"/>
        </w:rPr>
        <w:t>-</w:t>
      </w:r>
      <w:r>
        <w:t xml:space="preserve"> Sentencia </w:t>
      </w:r>
      <w:hyperlink w:anchor="SENTENCIA_2023_94" w:history="1">
        <w:r w:rsidRPr="00185AE3">
          <w:rPr>
            <w:rStyle w:val="TextoNormalCaracter"/>
          </w:rPr>
          <w:t>94/2023</w:t>
        </w:r>
      </w:hyperlink>
      <w:r>
        <w:t>, f. 3.</w:t>
      </w:r>
    </w:p>
    <w:p w14:paraId="3007433C" w14:textId="688BDC5A" w:rsidR="00185AE3" w:rsidRDefault="00185AE3" w:rsidP="00185AE3">
      <w:pPr>
        <w:pStyle w:val="SangriaFrancesaArticulo"/>
      </w:pPr>
      <w:r w:rsidRPr="00185AE3">
        <w:rPr>
          <w:rStyle w:val="TextoNormalNegritaCaracter"/>
        </w:rPr>
        <w:t>Artículo 3 d).</w:t>
      </w:r>
      <w:r w:rsidRPr="00185AE3">
        <w:rPr>
          <w:rStyle w:val="TextoNormalCaracter"/>
        </w:rPr>
        <w:t>-</w:t>
      </w:r>
      <w:r>
        <w:t xml:space="preserve"> Sentencia </w:t>
      </w:r>
      <w:hyperlink w:anchor="SENTENCIA_2023_94" w:history="1">
        <w:r w:rsidRPr="00185AE3">
          <w:rPr>
            <w:rStyle w:val="TextoNormalCaracter"/>
          </w:rPr>
          <w:t>94/2023</w:t>
        </w:r>
      </w:hyperlink>
      <w:r>
        <w:t>, ff. 3, 4.</w:t>
      </w:r>
    </w:p>
    <w:p w14:paraId="6CA1B8DD" w14:textId="600FA839" w:rsidR="00185AE3" w:rsidRDefault="00185AE3" w:rsidP="00185AE3">
      <w:pPr>
        <w:pStyle w:val="SangriaFrancesaArticulo"/>
      </w:pPr>
      <w:r w:rsidRPr="00185AE3">
        <w:rPr>
          <w:rStyle w:val="TextoNormalNegritaCaracter"/>
        </w:rPr>
        <w:t>Artículo 3 e).</w:t>
      </w:r>
      <w:r w:rsidRPr="00185AE3">
        <w:rPr>
          <w:rStyle w:val="TextoNormalCaracter"/>
        </w:rPr>
        <w:t>-</w:t>
      </w:r>
      <w:r>
        <w:t xml:space="preserve"> Sentencia </w:t>
      </w:r>
      <w:hyperlink w:anchor="SENTENCIA_2023_94" w:history="1">
        <w:r w:rsidRPr="00185AE3">
          <w:rPr>
            <w:rStyle w:val="TextoNormalCaracter"/>
          </w:rPr>
          <w:t>94/2023</w:t>
        </w:r>
      </w:hyperlink>
      <w:r>
        <w:t>, f. 3.</w:t>
      </w:r>
    </w:p>
    <w:p w14:paraId="74A49C9A" w14:textId="24E32FF5" w:rsidR="00185AE3" w:rsidRDefault="00185AE3" w:rsidP="00185AE3">
      <w:pPr>
        <w:pStyle w:val="SangriaFrancesaArticulo"/>
      </w:pPr>
      <w:r w:rsidRPr="00185AE3">
        <w:rPr>
          <w:rStyle w:val="TextoNormalNegritaCaracter"/>
        </w:rPr>
        <w:t>Artículo 3 g).</w:t>
      </w:r>
      <w:r w:rsidRPr="00185AE3">
        <w:rPr>
          <w:rStyle w:val="TextoNormalCaracter"/>
        </w:rPr>
        <w:t>-</w:t>
      </w:r>
      <w:r>
        <w:t xml:space="preserve"> Sentencia </w:t>
      </w:r>
      <w:hyperlink w:anchor="SENTENCIA_2023_94" w:history="1">
        <w:r w:rsidRPr="00185AE3">
          <w:rPr>
            <w:rStyle w:val="TextoNormalCaracter"/>
          </w:rPr>
          <w:t>94/2023</w:t>
        </w:r>
      </w:hyperlink>
      <w:r>
        <w:t>, ff. 1, 4.</w:t>
      </w:r>
    </w:p>
    <w:p w14:paraId="38D562A7" w14:textId="44123C7E" w:rsidR="00185AE3" w:rsidRDefault="00185AE3" w:rsidP="00185AE3">
      <w:pPr>
        <w:pStyle w:val="SangriaFrancesaArticulo"/>
      </w:pPr>
      <w:r w:rsidRPr="00185AE3">
        <w:rPr>
          <w:rStyle w:val="TextoNormalNegritaCaracter"/>
        </w:rPr>
        <w:t>Artículo 3 h).</w:t>
      </w:r>
      <w:r w:rsidRPr="00185AE3">
        <w:rPr>
          <w:rStyle w:val="TextoNormalCaracter"/>
        </w:rPr>
        <w:t>-</w:t>
      </w:r>
      <w:r>
        <w:t xml:space="preserve"> Sentencia </w:t>
      </w:r>
      <w:hyperlink w:anchor="SENTENCIA_2023_94" w:history="1">
        <w:r w:rsidRPr="00185AE3">
          <w:rPr>
            <w:rStyle w:val="TextoNormalCaracter"/>
          </w:rPr>
          <w:t>94/2023</w:t>
        </w:r>
      </w:hyperlink>
      <w:r>
        <w:t>, f. 3.</w:t>
      </w:r>
    </w:p>
    <w:p w14:paraId="28EE9B7A" w14:textId="684369A0" w:rsidR="00185AE3" w:rsidRDefault="00185AE3" w:rsidP="00185AE3">
      <w:pPr>
        <w:pStyle w:val="SangriaFrancesaArticulo"/>
      </w:pPr>
      <w:r w:rsidRPr="00185AE3">
        <w:rPr>
          <w:rStyle w:val="TextoNormalNegritaCaracter"/>
        </w:rPr>
        <w:t>Artículo 4.2.</w:t>
      </w:r>
      <w:r w:rsidRPr="00185AE3">
        <w:rPr>
          <w:rStyle w:val="TextoNormalCaracter"/>
        </w:rPr>
        <w:t>-</w:t>
      </w:r>
      <w:r>
        <w:t xml:space="preserve"> Sentencia </w:t>
      </w:r>
      <w:hyperlink w:anchor="SENTENCIA_2023_94" w:history="1">
        <w:r w:rsidRPr="00185AE3">
          <w:rPr>
            <w:rStyle w:val="TextoNormalCaracter"/>
          </w:rPr>
          <w:t>94/2023</w:t>
        </w:r>
      </w:hyperlink>
      <w:r>
        <w:t>, f. 3.</w:t>
      </w:r>
    </w:p>
    <w:p w14:paraId="6AFFC133" w14:textId="07FFA7C6" w:rsidR="00185AE3" w:rsidRDefault="00185AE3" w:rsidP="00185AE3">
      <w:pPr>
        <w:pStyle w:val="SangriaFrancesaArticulo"/>
      </w:pPr>
      <w:r w:rsidRPr="00185AE3">
        <w:rPr>
          <w:rStyle w:val="TextoNormalNegritaCaracter"/>
        </w:rPr>
        <w:t>Artículo 5.1 b).</w:t>
      </w:r>
      <w:r w:rsidRPr="00185AE3">
        <w:rPr>
          <w:rStyle w:val="TextoNormalCaracter"/>
        </w:rPr>
        <w:t>-</w:t>
      </w:r>
      <w:r>
        <w:t xml:space="preserve"> Sentencia </w:t>
      </w:r>
      <w:hyperlink w:anchor="SENTENCIA_2023_94" w:history="1">
        <w:r w:rsidRPr="00185AE3">
          <w:rPr>
            <w:rStyle w:val="TextoNormalCaracter"/>
          </w:rPr>
          <w:t>94/2023</w:t>
        </w:r>
      </w:hyperlink>
      <w:r>
        <w:t>, f. 3, VP III.</w:t>
      </w:r>
    </w:p>
    <w:p w14:paraId="1A43057F" w14:textId="7778D6D8" w:rsidR="00185AE3" w:rsidRDefault="00185AE3" w:rsidP="00185AE3">
      <w:pPr>
        <w:pStyle w:val="SangriaFrancesaArticulo"/>
      </w:pPr>
      <w:r w:rsidRPr="00185AE3">
        <w:rPr>
          <w:rStyle w:val="TextoNormalNegritaCaracter"/>
        </w:rPr>
        <w:t>Artículo 5.1 c).</w:t>
      </w:r>
      <w:r w:rsidRPr="00185AE3">
        <w:rPr>
          <w:rStyle w:val="TextoNormalCaracter"/>
        </w:rPr>
        <w:t>-</w:t>
      </w:r>
      <w:r>
        <w:t xml:space="preserve"> Sentencia </w:t>
      </w:r>
      <w:hyperlink w:anchor="SENTENCIA_2023_94" w:history="1">
        <w:r w:rsidRPr="00185AE3">
          <w:rPr>
            <w:rStyle w:val="TextoNormalCaracter"/>
          </w:rPr>
          <w:t>94/2023</w:t>
        </w:r>
      </w:hyperlink>
      <w:r>
        <w:t>, f. 3.</w:t>
      </w:r>
    </w:p>
    <w:p w14:paraId="5C4EB71E" w14:textId="579ABA5C" w:rsidR="00185AE3" w:rsidRDefault="00185AE3" w:rsidP="00185AE3">
      <w:pPr>
        <w:pStyle w:val="SangriaFrancesaArticulo"/>
      </w:pPr>
      <w:r w:rsidRPr="00185AE3">
        <w:rPr>
          <w:rStyle w:val="TextoNormalNegritaCaracter"/>
        </w:rPr>
        <w:t xml:space="preserve">Artículo 5.1 c) </w:t>
      </w:r>
      <w:r w:rsidRPr="00185AE3">
        <w:rPr>
          <w:rStyle w:val="TextoNormalNegritaCursivaCaracter"/>
        </w:rPr>
        <w:t>in fine</w:t>
      </w:r>
      <w:r w:rsidRPr="00185AE3">
        <w:rPr>
          <w:rStyle w:val="TextoNormalNegritaCaracter"/>
        </w:rPr>
        <w:t>.</w:t>
      </w:r>
      <w:r w:rsidRPr="00185AE3">
        <w:rPr>
          <w:rStyle w:val="TextoNormalCaracter"/>
        </w:rPr>
        <w:t>-</w:t>
      </w:r>
      <w:r>
        <w:t xml:space="preserve"> Sentencia </w:t>
      </w:r>
      <w:hyperlink w:anchor="SENTENCIA_2023_94" w:history="1">
        <w:r w:rsidRPr="00185AE3">
          <w:rPr>
            <w:rStyle w:val="TextoNormalCaracter"/>
          </w:rPr>
          <w:t>94/2023</w:t>
        </w:r>
      </w:hyperlink>
      <w:r>
        <w:t>, f. 3.</w:t>
      </w:r>
    </w:p>
    <w:p w14:paraId="537F4B5D" w14:textId="7850BAFA" w:rsidR="00185AE3" w:rsidRDefault="00185AE3" w:rsidP="00185AE3">
      <w:pPr>
        <w:pStyle w:val="SangriaFrancesaArticulo"/>
      </w:pPr>
      <w:r w:rsidRPr="00185AE3">
        <w:rPr>
          <w:rStyle w:val="TextoNormalNegritaCaracter"/>
        </w:rPr>
        <w:t>Artículo 5.1 c) párrafo 2.</w:t>
      </w:r>
      <w:r w:rsidRPr="00185AE3">
        <w:rPr>
          <w:rStyle w:val="TextoNormalCaracter"/>
        </w:rPr>
        <w:t>-</w:t>
      </w:r>
      <w:r>
        <w:t xml:space="preserve"> Sentencia </w:t>
      </w:r>
      <w:hyperlink w:anchor="SENTENCIA_2023_94" w:history="1">
        <w:r w:rsidRPr="00185AE3">
          <w:rPr>
            <w:rStyle w:val="TextoNormalCaracter"/>
          </w:rPr>
          <w:t>94/2023</w:t>
        </w:r>
      </w:hyperlink>
      <w:r>
        <w:t>, f. 3.</w:t>
      </w:r>
    </w:p>
    <w:p w14:paraId="64C770BA" w14:textId="45212BDE" w:rsidR="00185AE3" w:rsidRDefault="00185AE3" w:rsidP="00185AE3">
      <w:pPr>
        <w:pStyle w:val="SangriaFrancesaArticulo"/>
      </w:pPr>
      <w:r w:rsidRPr="00185AE3">
        <w:rPr>
          <w:rStyle w:val="TextoNormalNegritaCaracter"/>
        </w:rPr>
        <w:t>Artículo 5.1 d).</w:t>
      </w:r>
      <w:r w:rsidRPr="00185AE3">
        <w:rPr>
          <w:rStyle w:val="TextoNormalCaracter"/>
        </w:rPr>
        <w:t>-</w:t>
      </w:r>
      <w:r>
        <w:t xml:space="preserve"> Sentencia </w:t>
      </w:r>
      <w:hyperlink w:anchor="SENTENCIA_2023_94" w:history="1">
        <w:r w:rsidRPr="00185AE3">
          <w:rPr>
            <w:rStyle w:val="TextoNormalCaracter"/>
          </w:rPr>
          <w:t>94/2023</w:t>
        </w:r>
      </w:hyperlink>
      <w:r>
        <w:t>, ff. 3, 5.</w:t>
      </w:r>
    </w:p>
    <w:p w14:paraId="77F8B511" w14:textId="37953201" w:rsidR="00185AE3" w:rsidRDefault="00185AE3" w:rsidP="00185AE3">
      <w:pPr>
        <w:pStyle w:val="SangriaFrancesaArticulo"/>
      </w:pPr>
      <w:r w:rsidRPr="00185AE3">
        <w:rPr>
          <w:rStyle w:val="TextoNormalNegritaCaracter"/>
        </w:rPr>
        <w:t>Artículo 5.1 e).</w:t>
      </w:r>
      <w:r w:rsidRPr="00185AE3">
        <w:rPr>
          <w:rStyle w:val="TextoNormalCaracter"/>
        </w:rPr>
        <w:t>-</w:t>
      </w:r>
      <w:r>
        <w:t xml:space="preserve"> Sentencia </w:t>
      </w:r>
      <w:hyperlink w:anchor="SENTENCIA_2023_94" w:history="1">
        <w:r w:rsidRPr="00185AE3">
          <w:rPr>
            <w:rStyle w:val="TextoNormalCaracter"/>
          </w:rPr>
          <w:t>94/2023</w:t>
        </w:r>
      </w:hyperlink>
      <w:r>
        <w:t>, f. 3.</w:t>
      </w:r>
    </w:p>
    <w:p w14:paraId="009E1AAD" w14:textId="579A94E2" w:rsidR="00185AE3" w:rsidRDefault="00185AE3" w:rsidP="00185AE3">
      <w:pPr>
        <w:pStyle w:val="SangriaFrancesaArticulo"/>
      </w:pPr>
      <w:r w:rsidRPr="00185AE3">
        <w:rPr>
          <w:rStyle w:val="TextoNormalNegritaCaracter"/>
        </w:rPr>
        <w:t>Artículo 5.2.</w:t>
      </w:r>
      <w:r w:rsidRPr="00185AE3">
        <w:rPr>
          <w:rStyle w:val="TextoNormalCaracter"/>
        </w:rPr>
        <w:t>-</w:t>
      </w:r>
      <w:r>
        <w:t xml:space="preserve"> Sentencia </w:t>
      </w:r>
      <w:hyperlink w:anchor="SENTENCIA_2023_94" w:history="1">
        <w:r w:rsidRPr="00185AE3">
          <w:rPr>
            <w:rStyle w:val="TextoNormalCaracter"/>
          </w:rPr>
          <w:t>94/2023</w:t>
        </w:r>
      </w:hyperlink>
      <w:r>
        <w:t>, ff. 3, 5, VP III.</w:t>
      </w:r>
    </w:p>
    <w:p w14:paraId="59F15D76" w14:textId="44AD7B83" w:rsidR="00185AE3" w:rsidRDefault="00185AE3" w:rsidP="00185AE3">
      <w:pPr>
        <w:pStyle w:val="SangriaIzquierdaArticulo"/>
      </w:pPr>
      <w:r>
        <w:t xml:space="preserve">Auto </w:t>
      </w:r>
      <w:hyperlink w:anchor="AUTO_2023_445" w:history="1">
        <w:r w:rsidRPr="00185AE3">
          <w:rPr>
            <w:rStyle w:val="TextoNormalCaracter"/>
          </w:rPr>
          <w:t>445/2023</w:t>
        </w:r>
      </w:hyperlink>
      <w:r>
        <w:t>, f. 1.</w:t>
      </w:r>
    </w:p>
    <w:p w14:paraId="45784577" w14:textId="5E2D82FB" w:rsidR="00185AE3" w:rsidRDefault="00185AE3" w:rsidP="00185AE3">
      <w:pPr>
        <w:pStyle w:val="SangriaFrancesaArticulo"/>
      </w:pPr>
      <w:r w:rsidRPr="00185AE3">
        <w:rPr>
          <w:rStyle w:val="TextoNormalNegritaCaracter"/>
        </w:rPr>
        <w:t>Artículo 6.</w:t>
      </w:r>
      <w:r w:rsidRPr="00185AE3">
        <w:rPr>
          <w:rStyle w:val="TextoNormalCaracter"/>
        </w:rPr>
        <w:t>-</w:t>
      </w:r>
      <w:r>
        <w:t xml:space="preserve"> Sentencia </w:t>
      </w:r>
      <w:hyperlink w:anchor="SENTENCIA_2023_94" w:history="1">
        <w:r w:rsidRPr="00185AE3">
          <w:rPr>
            <w:rStyle w:val="TextoNormalCaracter"/>
          </w:rPr>
          <w:t>94/2023</w:t>
        </w:r>
      </w:hyperlink>
      <w:r>
        <w:t>, f. 4.</w:t>
      </w:r>
    </w:p>
    <w:p w14:paraId="2C683034" w14:textId="0004C2E6" w:rsidR="00185AE3" w:rsidRDefault="00185AE3" w:rsidP="00185AE3">
      <w:pPr>
        <w:pStyle w:val="SangriaFrancesaArticulo"/>
      </w:pPr>
      <w:r w:rsidRPr="00185AE3">
        <w:rPr>
          <w:rStyle w:val="TextoNormalNegritaCaracter"/>
        </w:rPr>
        <w:t>Artículo 6.2.</w:t>
      </w:r>
      <w:r w:rsidRPr="00185AE3">
        <w:rPr>
          <w:rStyle w:val="TextoNormalCaracter"/>
        </w:rPr>
        <w:t>-</w:t>
      </w:r>
      <w:r>
        <w:t xml:space="preserve"> Sentencia </w:t>
      </w:r>
      <w:hyperlink w:anchor="SENTENCIA_2023_94" w:history="1">
        <w:r w:rsidRPr="00185AE3">
          <w:rPr>
            <w:rStyle w:val="TextoNormalCaracter"/>
          </w:rPr>
          <w:t>94/2023</w:t>
        </w:r>
      </w:hyperlink>
      <w:r>
        <w:t>, f. 3.</w:t>
      </w:r>
    </w:p>
    <w:p w14:paraId="4F30D5F0" w14:textId="3E91FF26" w:rsidR="00185AE3" w:rsidRDefault="00185AE3" w:rsidP="00185AE3">
      <w:pPr>
        <w:pStyle w:val="SangriaFrancesaArticulo"/>
      </w:pPr>
      <w:r w:rsidRPr="00185AE3">
        <w:rPr>
          <w:rStyle w:val="TextoNormalNegritaCaracter"/>
        </w:rPr>
        <w:t>Artículo 6.3.</w:t>
      </w:r>
      <w:r w:rsidRPr="00185AE3">
        <w:rPr>
          <w:rStyle w:val="TextoNormalCaracter"/>
        </w:rPr>
        <w:t>-</w:t>
      </w:r>
      <w:r>
        <w:t xml:space="preserve"> Sentencia </w:t>
      </w:r>
      <w:hyperlink w:anchor="SENTENCIA_2023_94" w:history="1">
        <w:r w:rsidRPr="00185AE3">
          <w:rPr>
            <w:rStyle w:val="TextoNormalCaracter"/>
          </w:rPr>
          <w:t>94/2023</w:t>
        </w:r>
      </w:hyperlink>
      <w:r>
        <w:t>, f. 3.</w:t>
      </w:r>
    </w:p>
    <w:p w14:paraId="01C2A5F6" w14:textId="6A400404" w:rsidR="00185AE3" w:rsidRDefault="00185AE3" w:rsidP="00185AE3">
      <w:pPr>
        <w:pStyle w:val="SangriaFrancesaArticulo"/>
      </w:pPr>
      <w:r w:rsidRPr="00185AE3">
        <w:rPr>
          <w:rStyle w:val="TextoNormalNegritaCaracter"/>
        </w:rPr>
        <w:t>Artículo 6.4.</w:t>
      </w:r>
      <w:r w:rsidRPr="00185AE3">
        <w:rPr>
          <w:rStyle w:val="TextoNormalCaracter"/>
        </w:rPr>
        <w:t>-</w:t>
      </w:r>
      <w:r>
        <w:t xml:space="preserve"> Sentencia </w:t>
      </w:r>
      <w:hyperlink w:anchor="SENTENCIA_2023_94" w:history="1">
        <w:r w:rsidRPr="00185AE3">
          <w:rPr>
            <w:rStyle w:val="TextoNormalCaracter"/>
          </w:rPr>
          <w:t>94/2023</w:t>
        </w:r>
      </w:hyperlink>
      <w:r>
        <w:t>, f. 3.</w:t>
      </w:r>
    </w:p>
    <w:p w14:paraId="078BB891" w14:textId="5ED64356" w:rsidR="00185AE3" w:rsidRDefault="00185AE3" w:rsidP="00185AE3">
      <w:pPr>
        <w:pStyle w:val="SangriaFrancesaArticulo"/>
      </w:pPr>
      <w:r w:rsidRPr="00185AE3">
        <w:rPr>
          <w:rStyle w:val="TextoNormalNegritaCaracter"/>
        </w:rPr>
        <w:t>Artículo 7.2.</w:t>
      </w:r>
      <w:r w:rsidRPr="00185AE3">
        <w:rPr>
          <w:rStyle w:val="TextoNormalCaracter"/>
        </w:rPr>
        <w:t>-</w:t>
      </w:r>
      <w:r>
        <w:t xml:space="preserve"> Sentencia </w:t>
      </w:r>
      <w:hyperlink w:anchor="SENTENCIA_2023_94" w:history="1">
        <w:r w:rsidRPr="00185AE3">
          <w:rPr>
            <w:rStyle w:val="TextoNormalCaracter"/>
          </w:rPr>
          <w:t>94/2023</w:t>
        </w:r>
      </w:hyperlink>
      <w:r>
        <w:t>, f. 3.</w:t>
      </w:r>
    </w:p>
    <w:p w14:paraId="0E15C334" w14:textId="4BD361E5" w:rsidR="00185AE3" w:rsidRDefault="00185AE3" w:rsidP="00185AE3">
      <w:pPr>
        <w:pStyle w:val="SangriaFrancesaArticulo"/>
      </w:pPr>
      <w:r w:rsidRPr="00185AE3">
        <w:rPr>
          <w:rStyle w:val="TextoNormalNegritaCaracter"/>
        </w:rPr>
        <w:t>Artículo 8.</w:t>
      </w:r>
      <w:r w:rsidRPr="00185AE3">
        <w:rPr>
          <w:rStyle w:val="TextoNormalCaracter"/>
        </w:rPr>
        <w:t>-</w:t>
      </w:r>
      <w:r>
        <w:t xml:space="preserve"> Sentencia </w:t>
      </w:r>
      <w:hyperlink w:anchor="SENTENCIA_2023_94" w:history="1">
        <w:r w:rsidRPr="00185AE3">
          <w:rPr>
            <w:rStyle w:val="TextoNormalCaracter"/>
          </w:rPr>
          <w:t>94/2023</w:t>
        </w:r>
      </w:hyperlink>
      <w:r>
        <w:t>, ff. 3, 4, VP III.</w:t>
      </w:r>
    </w:p>
    <w:p w14:paraId="6F63F066" w14:textId="2AB2872B" w:rsidR="00185AE3" w:rsidRDefault="00185AE3" w:rsidP="00185AE3">
      <w:pPr>
        <w:pStyle w:val="SangriaFrancesaArticulo"/>
      </w:pPr>
      <w:r w:rsidRPr="00185AE3">
        <w:rPr>
          <w:rStyle w:val="TextoNormalNegritaCaracter"/>
        </w:rPr>
        <w:t>Artículo 8.1.</w:t>
      </w:r>
      <w:r w:rsidRPr="00185AE3">
        <w:rPr>
          <w:rStyle w:val="TextoNormalCaracter"/>
        </w:rPr>
        <w:t>-</w:t>
      </w:r>
      <w:r>
        <w:t xml:space="preserve"> Sentencia </w:t>
      </w:r>
      <w:hyperlink w:anchor="SENTENCIA_2023_94" w:history="1">
        <w:r w:rsidRPr="00185AE3">
          <w:rPr>
            <w:rStyle w:val="TextoNormalCaracter"/>
          </w:rPr>
          <w:t>94/2023</w:t>
        </w:r>
      </w:hyperlink>
      <w:r>
        <w:t>, f. 3, VP III.</w:t>
      </w:r>
    </w:p>
    <w:p w14:paraId="6DE4B016" w14:textId="3B6360B9" w:rsidR="00185AE3" w:rsidRDefault="00185AE3" w:rsidP="00185AE3">
      <w:pPr>
        <w:pStyle w:val="SangriaFrancesaArticulo"/>
      </w:pPr>
      <w:r w:rsidRPr="00185AE3">
        <w:rPr>
          <w:rStyle w:val="TextoNormalNegritaCaracter"/>
        </w:rPr>
        <w:t>Artículo 8.2.</w:t>
      </w:r>
      <w:r w:rsidRPr="00185AE3">
        <w:rPr>
          <w:rStyle w:val="TextoNormalCaracter"/>
        </w:rPr>
        <w:t>-</w:t>
      </w:r>
      <w:r>
        <w:t xml:space="preserve"> Sentencia </w:t>
      </w:r>
      <w:hyperlink w:anchor="SENTENCIA_2023_94" w:history="1">
        <w:r w:rsidRPr="00185AE3">
          <w:rPr>
            <w:rStyle w:val="TextoNormalCaracter"/>
          </w:rPr>
          <w:t>94/2023</w:t>
        </w:r>
      </w:hyperlink>
      <w:r>
        <w:t>, f. 3.</w:t>
      </w:r>
    </w:p>
    <w:p w14:paraId="51A55BDE" w14:textId="7EF45035" w:rsidR="00185AE3" w:rsidRDefault="00185AE3" w:rsidP="00185AE3">
      <w:pPr>
        <w:pStyle w:val="SangriaFrancesaArticulo"/>
      </w:pPr>
      <w:r w:rsidRPr="00185AE3">
        <w:rPr>
          <w:rStyle w:val="TextoNormalNegritaCaracter"/>
        </w:rPr>
        <w:t>Artículo 8.3.</w:t>
      </w:r>
      <w:r w:rsidRPr="00185AE3">
        <w:rPr>
          <w:rStyle w:val="TextoNormalCaracter"/>
        </w:rPr>
        <w:t>-</w:t>
      </w:r>
      <w:r>
        <w:t xml:space="preserve"> Sentencia </w:t>
      </w:r>
      <w:hyperlink w:anchor="SENTENCIA_2023_94" w:history="1">
        <w:r w:rsidRPr="00185AE3">
          <w:rPr>
            <w:rStyle w:val="TextoNormalCaracter"/>
          </w:rPr>
          <w:t>94/2023</w:t>
        </w:r>
      </w:hyperlink>
      <w:r>
        <w:t>, f. 3.</w:t>
      </w:r>
    </w:p>
    <w:p w14:paraId="217004DF" w14:textId="30E769EA" w:rsidR="00185AE3" w:rsidRDefault="00185AE3" w:rsidP="00185AE3">
      <w:pPr>
        <w:pStyle w:val="SangriaFrancesaArticulo"/>
      </w:pPr>
      <w:r w:rsidRPr="00185AE3">
        <w:rPr>
          <w:rStyle w:val="TextoNormalNegritaCaracter"/>
        </w:rPr>
        <w:t>Artículo 9.</w:t>
      </w:r>
      <w:r w:rsidRPr="00185AE3">
        <w:rPr>
          <w:rStyle w:val="TextoNormalCaracter"/>
        </w:rPr>
        <w:t>-</w:t>
      </w:r>
      <w:r>
        <w:t xml:space="preserve"> Sentencia </w:t>
      </w:r>
      <w:hyperlink w:anchor="SENTENCIA_2023_94" w:history="1">
        <w:r w:rsidRPr="00185AE3">
          <w:rPr>
            <w:rStyle w:val="TextoNormalCaracter"/>
          </w:rPr>
          <w:t>94/2023</w:t>
        </w:r>
      </w:hyperlink>
      <w:r>
        <w:t>, ff. 3, 5, VP III.</w:t>
      </w:r>
    </w:p>
    <w:p w14:paraId="7F43B812" w14:textId="7E149C30" w:rsidR="00185AE3" w:rsidRDefault="00185AE3" w:rsidP="00185AE3">
      <w:pPr>
        <w:pStyle w:val="SangriaFrancesaArticulo"/>
      </w:pPr>
      <w:r w:rsidRPr="00185AE3">
        <w:rPr>
          <w:rStyle w:val="TextoNormalNegritaCaracter"/>
        </w:rPr>
        <w:t>Artículo 10.</w:t>
      </w:r>
      <w:r w:rsidRPr="00185AE3">
        <w:rPr>
          <w:rStyle w:val="TextoNormalCaracter"/>
        </w:rPr>
        <w:t>-</w:t>
      </w:r>
      <w:r>
        <w:t xml:space="preserve"> Sentencia </w:t>
      </w:r>
      <w:hyperlink w:anchor="SENTENCIA_2023_94" w:history="1">
        <w:r w:rsidRPr="00185AE3">
          <w:rPr>
            <w:rStyle w:val="TextoNormalCaracter"/>
          </w:rPr>
          <w:t>94/2023</w:t>
        </w:r>
      </w:hyperlink>
      <w:r>
        <w:t>, f. 3, VP III.</w:t>
      </w:r>
    </w:p>
    <w:p w14:paraId="1463B906" w14:textId="6FE9E01A" w:rsidR="00185AE3" w:rsidRDefault="00185AE3" w:rsidP="00185AE3">
      <w:pPr>
        <w:pStyle w:val="SangriaFrancesaArticulo"/>
      </w:pPr>
      <w:r w:rsidRPr="00185AE3">
        <w:rPr>
          <w:rStyle w:val="TextoNormalNegritaCaracter"/>
        </w:rPr>
        <w:t>Artículo 10.3.</w:t>
      </w:r>
      <w:r w:rsidRPr="00185AE3">
        <w:rPr>
          <w:rStyle w:val="TextoNormalCaracter"/>
        </w:rPr>
        <w:t>-</w:t>
      </w:r>
      <w:r>
        <w:t xml:space="preserve"> Sentencia </w:t>
      </w:r>
      <w:hyperlink w:anchor="SENTENCIA_2023_94" w:history="1">
        <w:r w:rsidRPr="00185AE3">
          <w:rPr>
            <w:rStyle w:val="TextoNormalCaracter"/>
          </w:rPr>
          <w:t>94/2023</w:t>
        </w:r>
      </w:hyperlink>
      <w:r>
        <w:t>, f. 3.</w:t>
      </w:r>
    </w:p>
    <w:p w14:paraId="1C8C8B1E" w14:textId="41817CF3" w:rsidR="00185AE3" w:rsidRDefault="00185AE3" w:rsidP="00185AE3">
      <w:pPr>
        <w:pStyle w:val="SangriaFrancesaArticulo"/>
      </w:pPr>
      <w:r w:rsidRPr="00185AE3">
        <w:rPr>
          <w:rStyle w:val="TextoNormalNegritaCaracter"/>
        </w:rPr>
        <w:t>Artículo 10.5.</w:t>
      </w:r>
      <w:r w:rsidRPr="00185AE3">
        <w:rPr>
          <w:rStyle w:val="TextoNormalCaracter"/>
        </w:rPr>
        <w:t>-</w:t>
      </w:r>
      <w:r>
        <w:t xml:space="preserve"> Sentencia </w:t>
      </w:r>
      <w:hyperlink w:anchor="SENTENCIA_2023_94" w:history="1">
        <w:r w:rsidRPr="00185AE3">
          <w:rPr>
            <w:rStyle w:val="TextoNormalCaracter"/>
          </w:rPr>
          <w:t>94/2023</w:t>
        </w:r>
      </w:hyperlink>
      <w:r>
        <w:t>, ff. 3, 6, VP II, VP III.</w:t>
      </w:r>
    </w:p>
    <w:p w14:paraId="66D023D1" w14:textId="1BCF77B5" w:rsidR="00185AE3" w:rsidRDefault="00185AE3" w:rsidP="00185AE3">
      <w:pPr>
        <w:pStyle w:val="SangriaFrancesaArticulo"/>
      </w:pPr>
      <w:r w:rsidRPr="00185AE3">
        <w:rPr>
          <w:rStyle w:val="TextoNormalNegritaCaracter"/>
        </w:rPr>
        <w:t>Artículo 11.</w:t>
      </w:r>
      <w:r w:rsidRPr="00185AE3">
        <w:rPr>
          <w:rStyle w:val="TextoNormalCaracter"/>
        </w:rPr>
        <w:t>-</w:t>
      </w:r>
      <w:r>
        <w:t xml:space="preserve"> Sentencia </w:t>
      </w:r>
      <w:hyperlink w:anchor="SENTENCIA_2023_94" w:history="1">
        <w:r w:rsidRPr="00185AE3">
          <w:rPr>
            <w:rStyle w:val="TextoNormalCaracter"/>
          </w:rPr>
          <w:t>94/2023</w:t>
        </w:r>
      </w:hyperlink>
      <w:r>
        <w:t>, f. 4.</w:t>
      </w:r>
    </w:p>
    <w:p w14:paraId="1A4B382D" w14:textId="59178F20" w:rsidR="00185AE3" w:rsidRDefault="00185AE3" w:rsidP="00185AE3">
      <w:pPr>
        <w:pStyle w:val="SangriaFrancesaArticulo"/>
      </w:pPr>
      <w:r w:rsidRPr="00185AE3">
        <w:rPr>
          <w:rStyle w:val="TextoNormalNegritaCaracter"/>
        </w:rPr>
        <w:t>Artículo 11.2.</w:t>
      </w:r>
      <w:r w:rsidRPr="00185AE3">
        <w:rPr>
          <w:rStyle w:val="TextoNormalCaracter"/>
        </w:rPr>
        <w:t>-</w:t>
      </w:r>
      <w:r>
        <w:t xml:space="preserve"> Sentencia </w:t>
      </w:r>
      <w:hyperlink w:anchor="SENTENCIA_2023_94" w:history="1">
        <w:r w:rsidRPr="00185AE3">
          <w:rPr>
            <w:rStyle w:val="TextoNormalCaracter"/>
          </w:rPr>
          <w:t>94/2023</w:t>
        </w:r>
      </w:hyperlink>
      <w:r>
        <w:t>, f. 3.</w:t>
      </w:r>
    </w:p>
    <w:p w14:paraId="6173A88A" w14:textId="0EC8370B" w:rsidR="00185AE3" w:rsidRDefault="00185AE3" w:rsidP="00185AE3">
      <w:pPr>
        <w:pStyle w:val="SangriaFrancesaArticulo"/>
      </w:pPr>
      <w:r w:rsidRPr="00185AE3">
        <w:rPr>
          <w:rStyle w:val="TextoNormalNegritaCaracter"/>
        </w:rPr>
        <w:t>Artículo 12.</w:t>
      </w:r>
      <w:r w:rsidRPr="00185AE3">
        <w:rPr>
          <w:rStyle w:val="TextoNormalCaracter"/>
        </w:rPr>
        <w:t>-</w:t>
      </w:r>
      <w:r>
        <w:t xml:space="preserve"> Sentencia </w:t>
      </w:r>
      <w:hyperlink w:anchor="SENTENCIA_2023_94" w:history="1">
        <w:r w:rsidRPr="00185AE3">
          <w:rPr>
            <w:rStyle w:val="TextoNormalCaracter"/>
          </w:rPr>
          <w:t>94/2023</w:t>
        </w:r>
      </w:hyperlink>
      <w:r>
        <w:t>, f. 3.</w:t>
      </w:r>
    </w:p>
    <w:p w14:paraId="4DE925FB" w14:textId="3C5834E6" w:rsidR="00185AE3" w:rsidRDefault="00185AE3" w:rsidP="00185AE3">
      <w:pPr>
        <w:pStyle w:val="SangriaFrancesaArticulo"/>
      </w:pPr>
      <w:r w:rsidRPr="00185AE3">
        <w:rPr>
          <w:rStyle w:val="TextoNormalNegritaCaracter"/>
        </w:rPr>
        <w:t>Artículo 13.1.</w:t>
      </w:r>
      <w:r w:rsidRPr="00185AE3">
        <w:rPr>
          <w:rStyle w:val="TextoNormalCaracter"/>
        </w:rPr>
        <w:t>-</w:t>
      </w:r>
      <w:r>
        <w:t xml:space="preserve"> Sentencia </w:t>
      </w:r>
      <w:hyperlink w:anchor="SENTENCIA_2023_94" w:history="1">
        <w:r w:rsidRPr="00185AE3">
          <w:rPr>
            <w:rStyle w:val="TextoNormalCaracter"/>
          </w:rPr>
          <w:t>94/2023</w:t>
        </w:r>
      </w:hyperlink>
      <w:r>
        <w:t>, f. 4.</w:t>
      </w:r>
    </w:p>
    <w:p w14:paraId="134941F8" w14:textId="435340CD" w:rsidR="00185AE3" w:rsidRDefault="00185AE3" w:rsidP="00185AE3">
      <w:pPr>
        <w:pStyle w:val="SangriaFrancesaArticulo"/>
      </w:pPr>
      <w:r w:rsidRPr="00185AE3">
        <w:rPr>
          <w:rStyle w:val="TextoNormalNegritaCaracter"/>
        </w:rPr>
        <w:t>Artículo 13.2.</w:t>
      </w:r>
      <w:r w:rsidRPr="00185AE3">
        <w:rPr>
          <w:rStyle w:val="TextoNormalCaracter"/>
        </w:rPr>
        <w:t>-</w:t>
      </w:r>
      <w:r>
        <w:t xml:space="preserve"> Sentencia </w:t>
      </w:r>
      <w:hyperlink w:anchor="SENTENCIA_2023_94" w:history="1">
        <w:r w:rsidRPr="00185AE3">
          <w:rPr>
            <w:rStyle w:val="TextoNormalCaracter"/>
          </w:rPr>
          <w:t>94/2023</w:t>
        </w:r>
      </w:hyperlink>
      <w:r>
        <w:t>, f. 4, VP II, VP III.</w:t>
      </w:r>
    </w:p>
    <w:p w14:paraId="0FA9848C" w14:textId="762D3A5F" w:rsidR="00185AE3" w:rsidRDefault="00185AE3" w:rsidP="00185AE3">
      <w:pPr>
        <w:pStyle w:val="SangriaFrancesaArticulo"/>
      </w:pPr>
      <w:r w:rsidRPr="00185AE3">
        <w:rPr>
          <w:rStyle w:val="TextoNormalNegritaCaracter"/>
        </w:rPr>
        <w:t>Artículo 14.</w:t>
      </w:r>
      <w:r w:rsidRPr="00185AE3">
        <w:rPr>
          <w:rStyle w:val="TextoNormalCaracter"/>
        </w:rPr>
        <w:t>-</w:t>
      </w:r>
      <w:r>
        <w:t xml:space="preserve"> Sentencia </w:t>
      </w:r>
      <w:hyperlink w:anchor="SENTENCIA_2023_94" w:history="1">
        <w:r w:rsidRPr="00185AE3">
          <w:rPr>
            <w:rStyle w:val="TextoNormalCaracter"/>
          </w:rPr>
          <w:t>94/2023</w:t>
        </w:r>
      </w:hyperlink>
      <w:r>
        <w:t>, f. 3, VP II, VP III.</w:t>
      </w:r>
    </w:p>
    <w:p w14:paraId="02A330AF" w14:textId="3F38B085" w:rsidR="00185AE3" w:rsidRDefault="00185AE3" w:rsidP="00185AE3">
      <w:pPr>
        <w:pStyle w:val="SangriaFrancesaArticulo"/>
      </w:pPr>
      <w:r w:rsidRPr="00185AE3">
        <w:rPr>
          <w:rStyle w:val="TextoNormalNegritaCaracter"/>
        </w:rPr>
        <w:t>Artículo 16.</w:t>
      </w:r>
      <w:r w:rsidRPr="00185AE3">
        <w:rPr>
          <w:rStyle w:val="TextoNormalCaracter"/>
        </w:rPr>
        <w:t>-</w:t>
      </w:r>
      <w:r>
        <w:t xml:space="preserve"> Sentencia </w:t>
      </w:r>
      <w:hyperlink w:anchor="SENTENCIA_2023_94" w:history="1">
        <w:r w:rsidRPr="00185AE3">
          <w:rPr>
            <w:rStyle w:val="TextoNormalCaracter"/>
          </w:rPr>
          <w:t>94/2023</w:t>
        </w:r>
      </w:hyperlink>
      <w:r>
        <w:t>, f. 4.</w:t>
      </w:r>
    </w:p>
    <w:p w14:paraId="314642DF" w14:textId="36B8AEF7" w:rsidR="00185AE3" w:rsidRDefault="00185AE3" w:rsidP="00185AE3">
      <w:pPr>
        <w:pStyle w:val="SangriaFrancesaArticulo"/>
      </w:pPr>
      <w:r w:rsidRPr="00185AE3">
        <w:rPr>
          <w:rStyle w:val="TextoNormalNegritaCaracter"/>
        </w:rPr>
        <w:t>Artículo 16.1.</w:t>
      </w:r>
      <w:r w:rsidRPr="00185AE3">
        <w:rPr>
          <w:rStyle w:val="TextoNormalCaracter"/>
        </w:rPr>
        <w:t>-</w:t>
      </w:r>
      <w:r>
        <w:t xml:space="preserve"> Sentencia </w:t>
      </w:r>
      <w:hyperlink w:anchor="SENTENCIA_2023_94" w:history="1">
        <w:r w:rsidRPr="00185AE3">
          <w:rPr>
            <w:rStyle w:val="TextoNormalCaracter"/>
          </w:rPr>
          <w:t>94/2023</w:t>
        </w:r>
      </w:hyperlink>
      <w:r>
        <w:t>, f. 4.</w:t>
      </w:r>
    </w:p>
    <w:p w14:paraId="13869780" w14:textId="30A73145" w:rsidR="00185AE3" w:rsidRDefault="00185AE3" w:rsidP="00185AE3">
      <w:pPr>
        <w:pStyle w:val="SangriaFrancesaArticulo"/>
      </w:pPr>
      <w:r w:rsidRPr="00185AE3">
        <w:rPr>
          <w:rStyle w:val="TextoNormalNegritaCaracter"/>
        </w:rPr>
        <w:t>Artículo 16.2.</w:t>
      </w:r>
      <w:r w:rsidRPr="00185AE3">
        <w:rPr>
          <w:rStyle w:val="TextoNormalCaracter"/>
        </w:rPr>
        <w:t>-</w:t>
      </w:r>
      <w:r>
        <w:t xml:space="preserve"> Sentencia </w:t>
      </w:r>
      <w:hyperlink w:anchor="SENTENCIA_2023_94" w:history="1">
        <w:r w:rsidRPr="00185AE3">
          <w:rPr>
            <w:rStyle w:val="TextoNormalCaracter"/>
          </w:rPr>
          <w:t>94/2023</w:t>
        </w:r>
      </w:hyperlink>
      <w:r>
        <w:t>, f. 4.</w:t>
      </w:r>
    </w:p>
    <w:p w14:paraId="60F183B1" w14:textId="45EACCEE" w:rsidR="00185AE3" w:rsidRDefault="00185AE3" w:rsidP="00185AE3">
      <w:pPr>
        <w:pStyle w:val="SangriaFrancesaArticulo"/>
      </w:pPr>
      <w:r w:rsidRPr="00185AE3">
        <w:rPr>
          <w:rStyle w:val="TextoNormalNegritaCaracter"/>
        </w:rPr>
        <w:t>Artículo 17.</w:t>
      </w:r>
      <w:r w:rsidRPr="00185AE3">
        <w:rPr>
          <w:rStyle w:val="TextoNormalCaracter"/>
        </w:rPr>
        <w:t>-</w:t>
      </w:r>
      <w:r>
        <w:t xml:space="preserve"> Sentencia </w:t>
      </w:r>
      <w:hyperlink w:anchor="SENTENCIA_2023_94" w:history="1">
        <w:r w:rsidRPr="00185AE3">
          <w:rPr>
            <w:rStyle w:val="TextoNormalCaracter"/>
          </w:rPr>
          <w:t>94/2023</w:t>
        </w:r>
      </w:hyperlink>
      <w:r>
        <w:t>, f. 3.</w:t>
      </w:r>
    </w:p>
    <w:p w14:paraId="0A35161F" w14:textId="33821A29" w:rsidR="00185AE3" w:rsidRDefault="00185AE3" w:rsidP="00185AE3">
      <w:pPr>
        <w:pStyle w:val="SangriaFrancesaArticulo"/>
      </w:pPr>
      <w:r w:rsidRPr="00185AE3">
        <w:rPr>
          <w:rStyle w:val="TextoNormalNegritaCaracter"/>
        </w:rPr>
        <w:t>Artículo 17.5.</w:t>
      </w:r>
      <w:r w:rsidRPr="00185AE3">
        <w:rPr>
          <w:rStyle w:val="TextoNormalCaracter"/>
        </w:rPr>
        <w:t>-</w:t>
      </w:r>
      <w:r>
        <w:t xml:space="preserve"> Sentencia </w:t>
      </w:r>
      <w:hyperlink w:anchor="SENTENCIA_2023_94" w:history="1">
        <w:r w:rsidRPr="00185AE3">
          <w:rPr>
            <w:rStyle w:val="TextoNormalCaracter"/>
          </w:rPr>
          <w:t>94/2023</w:t>
        </w:r>
      </w:hyperlink>
      <w:r>
        <w:t>, f. 3.</w:t>
      </w:r>
    </w:p>
    <w:p w14:paraId="304E1832" w14:textId="359E184C" w:rsidR="00185AE3" w:rsidRDefault="00185AE3" w:rsidP="00185AE3">
      <w:pPr>
        <w:pStyle w:val="SangriaFrancesaArticulo"/>
      </w:pPr>
      <w:r w:rsidRPr="00185AE3">
        <w:rPr>
          <w:rStyle w:val="TextoNormalNegritaCaracter"/>
        </w:rPr>
        <w:t>Artículo 18.</w:t>
      </w:r>
      <w:r w:rsidRPr="00185AE3">
        <w:rPr>
          <w:rStyle w:val="TextoNormalCaracter"/>
        </w:rPr>
        <w:t>-</w:t>
      </w:r>
      <w:r>
        <w:t xml:space="preserve"> Sentencia </w:t>
      </w:r>
      <w:hyperlink w:anchor="SENTENCIA_2023_94" w:history="1">
        <w:r w:rsidRPr="00185AE3">
          <w:rPr>
            <w:rStyle w:val="TextoNormalCaracter"/>
          </w:rPr>
          <w:t>94/2023</w:t>
        </w:r>
      </w:hyperlink>
      <w:r>
        <w:t>, f. 3.</w:t>
      </w:r>
    </w:p>
    <w:p w14:paraId="5B91A95A" w14:textId="3943EC2C" w:rsidR="00185AE3" w:rsidRDefault="00185AE3" w:rsidP="00185AE3">
      <w:pPr>
        <w:pStyle w:val="SangriaFrancesaArticulo"/>
      </w:pPr>
      <w:r w:rsidRPr="00185AE3">
        <w:rPr>
          <w:rStyle w:val="TextoNormalNegritaCaracter"/>
        </w:rPr>
        <w:t>Artículo 18 a).</w:t>
      </w:r>
      <w:r w:rsidRPr="00185AE3">
        <w:rPr>
          <w:rStyle w:val="TextoNormalCaracter"/>
        </w:rPr>
        <w:t>-</w:t>
      </w:r>
      <w:r>
        <w:t xml:space="preserve"> Sentencia </w:t>
      </w:r>
      <w:hyperlink w:anchor="SENTENCIA_2023_94" w:history="1">
        <w:r w:rsidRPr="00185AE3">
          <w:rPr>
            <w:rStyle w:val="TextoNormalCaracter"/>
          </w:rPr>
          <w:t>94/2023</w:t>
        </w:r>
      </w:hyperlink>
      <w:r>
        <w:t>, f. 6, VP II, VP III.</w:t>
      </w:r>
    </w:p>
    <w:p w14:paraId="26815E37" w14:textId="12F40C45" w:rsidR="00185AE3" w:rsidRDefault="00185AE3" w:rsidP="00185AE3">
      <w:pPr>
        <w:pStyle w:val="SangriaFrancesaArticulo"/>
      </w:pPr>
      <w:r w:rsidRPr="00185AE3">
        <w:rPr>
          <w:rStyle w:val="TextoNormalNegritaCaracter"/>
        </w:rPr>
        <w:t>Disposición adicional quinta.</w:t>
      </w:r>
      <w:r w:rsidRPr="00185AE3">
        <w:rPr>
          <w:rStyle w:val="TextoNormalCaracter"/>
        </w:rPr>
        <w:t>-</w:t>
      </w:r>
      <w:r>
        <w:t xml:space="preserve"> Sentencia </w:t>
      </w:r>
      <w:hyperlink w:anchor="SENTENCIA_2023_94" w:history="1">
        <w:r w:rsidRPr="00185AE3">
          <w:rPr>
            <w:rStyle w:val="TextoNormalCaracter"/>
          </w:rPr>
          <w:t>94/2023</w:t>
        </w:r>
      </w:hyperlink>
      <w:r>
        <w:t>, f. 6, VP II, VP III.</w:t>
      </w:r>
    </w:p>
    <w:p w14:paraId="013A045C" w14:textId="29C5DB78" w:rsidR="00185AE3" w:rsidRDefault="00185AE3" w:rsidP="00185AE3">
      <w:pPr>
        <w:pStyle w:val="SangriaFrancesaArticulo"/>
      </w:pPr>
    </w:p>
    <w:p w14:paraId="681EBB2E" w14:textId="77777777" w:rsidR="00185AE3" w:rsidRDefault="00185AE3" w:rsidP="00185AE3">
      <w:pPr>
        <w:pStyle w:val="TextoNormalNegritaCursivandice"/>
      </w:pPr>
      <w:r>
        <w:t>Ley Orgánica 14/2022, de 22 de diciembre, de transposición de directivas europeas y otras disposiciones para la adaptación de la legislación penal al ordenamiento de la Unión Europea, y reforma de los delitos contra la integridad moral, desórdenes públicos y contrabando de armas de doble uso</w:t>
      </w:r>
    </w:p>
    <w:p w14:paraId="6B771B07" w14:textId="454CFFB7"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78" w:history="1">
        <w:r w:rsidRPr="00185AE3">
          <w:rPr>
            <w:rStyle w:val="TextoNormalCaracter"/>
          </w:rPr>
          <w:t>378/2023</w:t>
        </w:r>
      </w:hyperlink>
      <w:r>
        <w:t>, f. 1.</w:t>
      </w:r>
    </w:p>
    <w:p w14:paraId="551C3E1D" w14:textId="3787AFFC" w:rsidR="00185AE3" w:rsidRDefault="00185AE3" w:rsidP="00185AE3">
      <w:pPr>
        <w:pStyle w:val="SangriaFrancesaArticulo"/>
      </w:pPr>
    </w:p>
    <w:p w14:paraId="59B82404" w14:textId="77777777" w:rsidR="00185AE3" w:rsidRDefault="00185AE3" w:rsidP="00185AE3">
      <w:pPr>
        <w:pStyle w:val="TextoNormalNegritaCursivandice"/>
      </w:pPr>
      <w:r>
        <w:t>Ley Orgánica 1/2023, de 28 de febrero, por la que se modifica la Ley Orgánica 2/2010, de 3 de marzo, de salud sexual y reproductiva y de la interrupción voluntaria del embarazo</w:t>
      </w:r>
    </w:p>
    <w:p w14:paraId="03D12B2F" w14:textId="7D89A87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8" w:history="1">
        <w:r w:rsidRPr="00185AE3">
          <w:rPr>
            <w:rStyle w:val="TextoNormalCaracter"/>
          </w:rPr>
          <w:t>78/2023</w:t>
        </w:r>
      </w:hyperlink>
      <w:r>
        <w:t>, ff. 6, 7, VP II.</w:t>
      </w:r>
    </w:p>
    <w:p w14:paraId="31EC8F1D" w14:textId="5B3B0F92" w:rsidR="00185AE3" w:rsidRDefault="00185AE3" w:rsidP="00185AE3">
      <w:pPr>
        <w:pStyle w:val="TextoNormal"/>
      </w:pPr>
    </w:p>
    <w:p w14:paraId="75501386" w14:textId="77777777" w:rsidR="00185AE3" w:rsidRDefault="00185AE3" w:rsidP="00185AE3">
      <w:pPr>
        <w:pStyle w:val="SangriaFrancesaArticulo"/>
      </w:pPr>
      <w:bookmarkStart w:id="177" w:name="INDICE22846"/>
    </w:p>
    <w:bookmarkEnd w:id="177"/>
    <w:p w14:paraId="355C3AE6" w14:textId="77777777" w:rsidR="00185AE3" w:rsidRDefault="00185AE3" w:rsidP="00185AE3">
      <w:pPr>
        <w:pStyle w:val="TextoIndiceNivel2"/>
        <w:suppressAutoHyphens/>
      </w:pPr>
      <w:r>
        <w:t>E) Leyes de las Cortes Generales</w:t>
      </w:r>
    </w:p>
    <w:p w14:paraId="427213A9" w14:textId="2D692279" w:rsidR="00185AE3" w:rsidRDefault="00185AE3" w:rsidP="00185AE3">
      <w:pPr>
        <w:pStyle w:val="TextoIndiceNivel2"/>
      </w:pPr>
    </w:p>
    <w:p w14:paraId="706FB1B7" w14:textId="77777777" w:rsidR="00185AE3" w:rsidRDefault="00185AE3" w:rsidP="00185AE3">
      <w:pPr>
        <w:pStyle w:val="TextoNormalNegritaCursivandice"/>
      </w:pPr>
      <w:r>
        <w:t>Ley 30/1979, de 27 de octubre, sobre extracción y trasplante de órganos</w:t>
      </w:r>
    </w:p>
    <w:p w14:paraId="1F57B832" w14:textId="0DA8E3C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43269860" w14:textId="3AB07A7C" w:rsidR="00185AE3" w:rsidRDefault="00185AE3" w:rsidP="00185AE3">
      <w:pPr>
        <w:pStyle w:val="SangriaFrancesaArticulo"/>
      </w:pPr>
    </w:p>
    <w:p w14:paraId="3D22D1BD" w14:textId="77777777" w:rsidR="00185AE3" w:rsidRDefault="00185AE3" w:rsidP="00185AE3">
      <w:pPr>
        <w:pStyle w:val="TextoNormalNegritaCursivandice"/>
      </w:pPr>
      <w:r>
        <w:t>Ley 50/1981, de 30 de diciembre, por la que se regula el Estatuto orgánico del Ministerio Fiscal</w:t>
      </w:r>
    </w:p>
    <w:p w14:paraId="26C2E171" w14:textId="27D2F2A2" w:rsidR="00185AE3" w:rsidRDefault="00185AE3" w:rsidP="00185AE3">
      <w:pPr>
        <w:pStyle w:val="SangriaFrancesaArticulo"/>
      </w:pPr>
      <w:r w:rsidRPr="00185AE3">
        <w:rPr>
          <w:rStyle w:val="TextoNormalNegritaCaracter"/>
        </w:rPr>
        <w:t>Artículo 14.4 j).</w:t>
      </w:r>
      <w:r w:rsidRPr="00185AE3">
        <w:rPr>
          <w:rStyle w:val="TextoNormalCaracter"/>
        </w:rPr>
        <w:t>-</w:t>
      </w:r>
      <w:r>
        <w:t xml:space="preserve"> Sentencia </w:t>
      </w:r>
      <w:hyperlink w:anchor="SENTENCIA_2023_94" w:history="1">
        <w:r w:rsidRPr="00185AE3">
          <w:rPr>
            <w:rStyle w:val="TextoNormalCaracter"/>
          </w:rPr>
          <w:t>94/2023</w:t>
        </w:r>
      </w:hyperlink>
      <w:r>
        <w:t>, f. 2.</w:t>
      </w:r>
    </w:p>
    <w:p w14:paraId="38B8FB40" w14:textId="2B8BA197" w:rsidR="00185AE3" w:rsidRDefault="00185AE3" w:rsidP="00185AE3">
      <w:pPr>
        <w:pStyle w:val="SangriaFrancesaArticulo"/>
      </w:pPr>
    </w:p>
    <w:p w14:paraId="7BADB212" w14:textId="77777777" w:rsidR="00185AE3" w:rsidRDefault="00185AE3" w:rsidP="00185AE3">
      <w:pPr>
        <w:pStyle w:val="TextoNormalNegritaCursivandice"/>
      </w:pPr>
      <w:r>
        <w:t>Ley 30/1984, de 2 de agosto, de medidas para la reforma de la función pública</w:t>
      </w:r>
    </w:p>
    <w:p w14:paraId="4D8B435C" w14:textId="09B72F97" w:rsidR="00185AE3" w:rsidRDefault="00185AE3" w:rsidP="00185AE3">
      <w:pPr>
        <w:pStyle w:val="SangriaFrancesaArticulo"/>
      </w:pPr>
      <w:r w:rsidRPr="00185AE3">
        <w:rPr>
          <w:rStyle w:val="TextoNormalNegritaCaracter"/>
        </w:rPr>
        <w:t>Artículo 19.1.</w:t>
      </w:r>
      <w:r w:rsidRPr="00185AE3">
        <w:rPr>
          <w:rStyle w:val="TextoNormalCaracter"/>
        </w:rPr>
        <w:t>-</w:t>
      </w:r>
      <w:r>
        <w:t xml:space="preserve"> Auto </w:t>
      </w:r>
      <w:hyperlink w:anchor="AUTO_2023_427" w:history="1">
        <w:r w:rsidRPr="00185AE3">
          <w:rPr>
            <w:rStyle w:val="TextoNormalCaracter"/>
          </w:rPr>
          <w:t>427/2023</w:t>
        </w:r>
      </w:hyperlink>
      <w:r>
        <w:t>, f. 2.</w:t>
      </w:r>
    </w:p>
    <w:p w14:paraId="6BBD23A1" w14:textId="520CBBBE" w:rsidR="00185AE3" w:rsidRDefault="00185AE3" w:rsidP="00185AE3">
      <w:pPr>
        <w:pStyle w:val="SangriaFrancesaArticulo"/>
      </w:pPr>
    </w:p>
    <w:p w14:paraId="57E79985" w14:textId="77777777" w:rsidR="00185AE3" w:rsidRDefault="00185AE3" w:rsidP="00185AE3">
      <w:pPr>
        <w:pStyle w:val="TextoNormalNegritaCursivandice"/>
      </w:pPr>
      <w:r>
        <w:t>Ley 7/1985, de 2 de abril, reguladora de las bases del régimen local</w:t>
      </w:r>
    </w:p>
    <w:p w14:paraId="48BCB38A" w14:textId="0686D04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ff. 1, 4, 5, VP I.</w:t>
      </w:r>
    </w:p>
    <w:p w14:paraId="023C945F" w14:textId="1575223D" w:rsidR="00185AE3" w:rsidRDefault="00185AE3" w:rsidP="00185AE3">
      <w:pPr>
        <w:pStyle w:val="SangriaFrancesaArticulo"/>
      </w:pPr>
      <w:r w:rsidRPr="00185AE3">
        <w:rPr>
          <w:rStyle w:val="TextoNormalNegritaCaracter"/>
        </w:rPr>
        <w:t>Artículo 2.1.</w:t>
      </w:r>
      <w:r w:rsidRPr="00185AE3">
        <w:rPr>
          <w:rStyle w:val="TextoNormalCaracter"/>
        </w:rPr>
        <w:t>-</w:t>
      </w:r>
      <w:r>
        <w:t xml:space="preserve"> Sentencia </w:t>
      </w:r>
      <w:hyperlink w:anchor="SENTENCIA_2023_124" w:history="1">
        <w:r w:rsidRPr="00185AE3">
          <w:rPr>
            <w:rStyle w:val="TextoNormalCaracter"/>
          </w:rPr>
          <w:t>124/2023</w:t>
        </w:r>
      </w:hyperlink>
      <w:r>
        <w:t>, ff. 5, 7.</w:t>
      </w:r>
    </w:p>
    <w:p w14:paraId="5F0546E6" w14:textId="4FE24F8A" w:rsidR="00185AE3" w:rsidRDefault="00185AE3" w:rsidP="00185AE3">
      <w:pPr>
        <w:pStyle w:val="SangriaFrancesaArticulo"/>
      </w:pPr>
      <w:r w:rsidRPr="00185AE3">
        <w:rPr>
          <w:rStyle w:val="TextoNormalNegritaCaracter"/>
        </w:rPr>
        <w:t>Artículo 7.1.</w:t>
      </w:r>
      <w:r w:rsidRPr="00185AE3">
        <w:rPr>
          <w:rStyle w:val="TextoNormalCaracter"/>
        </w:rPr>
        <w:t>-</w:t>
      </w:r>
      <w:r>
        <w:t xml:space="preserve"> Sentencia </w:t>
      </w:r>
      <w:hyperlink w:anchor="SENTENCIA_2023_124" w:history="1">
        <w:r w:rsidRPr="00185AE3">
          <w:rPr>
            <w:rStyle w:val="TextoNormalCaracter"/>
          </w:rPr>
          <w:t>124/2023</w:t>
        </w:r>
      </w:hyperlink>
      <w:r>
        <w:t>, f. 7.</w:t>
      </w:r>
    </w:p>
    <w:p w14:paraId="5586E0BB" w14:textId="5EF34E10" w:rsidR="00185AE3" w:rsidRDefault="00185AE3" w:rsidP="00185AE3">
      <w:pPr>
        <w:pStyle w:val="SangriaFrancesaArticulo"/>
      </w:pPr>
      <w:r w:rsidRPr="00185AE3">
        <w:rPr>
          <w:rStyle w:val="TextoNormalNegritaCaracter"/>
        </w:rPr>
        <w:t>Artículo 10.</w:t>
      </w:r>
      <w:r w:rsidRPr="00185AE3">
        <w:rPr>
          <w:rStyle w:val="TextoNormalCaracter"/>
        </w:rPr>
        <w:t>-</w:t>
      </w:r>
      <w:r>
        <w:t xml:space="preserve"> Sentencia </w:t>
      </w:r>
      <w:hyperlink w:anchor="SENTENCIA_2023_124" w:history="1">
        <w:r w:rsidRPr="00185AE3">
          <w:rPr>
            <w:rStyle w:val="TextoNormalCaracter"/>
          </w:rPr>
          <w:t>124/2023</w:t>
        </w:r>
      </w:hyperlink>
      <w:r>
        <w:t>, ff. 2, 8, VP I.</w:t>
      </w:r>
    </w:p>
    <w:p w14:paraId="5540217C" w14:textId="00173FE8" w:rsidR="00185AE3" w:rsidRDefault="00185AE3" w:rsidP="00185AE3">
      <w:pPr>
        <w:pStyle w:val="SangriaFrancesaArticulo"/>
      </w:pPr>
      <w:r w:rsidRPr="00185AE3">
        <w:rPr>
          <w:rStyle w:val="TextoNormalNegritaCaracter"/>
        </w:rPr>
        <w:t>Artículo 10.2.</w:t>
      </w:r>
      <w:r w:rsidRPr="00185AE3">
        <w:rPr>
          <w:rStyle w:val="TextoNormalCaracter"/>
        </w:rPr>
        <w:t>-</w:t>
      </w:r>
      <w:r>
        <w:t xml:space="preserve"> Sentencia </w:t>
      </w:r>
      <w:hyperlink w:anchor="SENTENCIA_2023_124" w:history="1">
        <w:r w:rsidRPr="00185AE3">
          <w:rPr>
            <w:rStyle w:val="TextoNormalCaracter"/>
          </w:rPr>
          <w:t>124/2023</w:t>
        </w:r>
      </w:hyperlink>
      <w:r>
        <w:t>, ff. 6, 8, VP I.</w:t>
      </w:r>
    </w:p>
    <w:p w14:paraId="25F06C12" w14:textId="411FCFD5" w:rsidR="00185AE3" w:rsidRDefault="00185AE3" w:rsidP="00185AE3">
      <w:pPr>
        <w:pStyle w:val="SangriaFrancesaArticulo"/>
      </w:pPr>
      <w:r w:rsidRPr="00185AE3">
        <w:rPr>
          <w:rStyle w:val="TextoNormalNegritaCaracter"/>
        </w:rPr>
        <w:t>Artículo 25.</w:t>
      </w:r>
      <w:r w:rsidRPr="00185AE3">
        <w:rPr>
          <w:rStyle w:val="TextoNormalCaracter"/>
        </w:rPr>
        <w:t>-</w:t>
      </w:r>
      <w:r>
        <w:t xml:space="preserve"> Sentencia </w:t>
      </w:r>
      <w:hyperlink w:anchor="SENTENCIA_2023_90" w:history="1">
        <w:r w:rsidRPr="00185AE3">
          <w:rPr>
            <w:rStyle w:val="TextoNormalCaracter"/>
          </w:rPr>
          <w:t>90/2023</w:t>
        </w:r>
      </w:hyperlink>
      <w:r>
        <w:t>, f. 6.</w:t>
      </w:r>
    </w:p>
    <w:p w14:paraId="3BBFAB12" w14:textId="4DD465B9" w:rsidR="00185AE3" w:rsidRDefault="00185AE3" w:rsidP="00185AE3">
      <w:pPr>
        <w:pStyle w:val="SangriaFrancesaArticulo"/>
      </w:pPr>
      <w:r w:rsidRPr="00185AE3">
        <w:rPr>
          <w:rStyle w:val="TextoNormalNegritaCaracter"/>
        </w:rPr>
        <w:t>Artículo 25.2.</w:t>
      </w:r>
      <w:r w:rsidRPr="00185AE3">
        <w:rPr>
          <w:rStyle w:val="TextoNormalCaracter"/>
        </w:rPr>
        <w:t>-</w:t>
      </w:r>
      <w:r>
        <w:t xml:space="preserve"> Sentencia </w:t>
      </w:r>
      <w:hyperlink w:anchor="SENTENCIA_2023_124" w:history="1">
        <w:r w:rsidRPr="00185AE3">
          <w:rPr>
            <w:rStyle w:val="TextoNormalCaracter"/>
          </w:rPr>
          <w:t>124/2023</w:t>
        </w:r>
      </w:hyperlink>
      <w:r>
        <w:t>, ff. 5, 7.</w:t>
      </w:r>
    </w:p>
    <w:p w14:paraId="2374324F" w14:textId="2E2B7865" w:rsidR="00185AE3" w:rsidRDefault="00185AE3" w:rsidP="00185AE3">
      <w:pPr>
        <w:pStyle w:val="SangriaFrancesaArticulo"/>
      </w:pPr>
      <w:r w:rsidRPr="00185AE3">
        <w:rPr>
          <w:rStyle w:val="TextoNormalNegritaCaracter"/>
        </w:rPr>
        <w:t>Artículo 25.4</w:t>
      </w:r>
      <w:r>
        <w:t xml:space="preserve"> (redactado por la Ley 27/2013, de 27 de diciembre)</w:t>
      </w:r>
      <w:r w:rsidRPr="00185AE3">
        <w:rPr>
          <w:rStyle w:val="TextoNormalNegritaCaracter"/>
        </w:rPr>
        <w:t>.</w:t>
      </w:r>
      <w:r w:rsidRPr="00185AE3">
        <w:rPr>
          <w:rStyle w:val="TextoNormalCaracter"/>
        </w:rPr>
        <w:t>-</w:t>
      </w:r>
      <w:r>
        <w:t xml:space="preserve"> Sentencia </w:t>
      </w:r>
      <w:hyperlink w:anchor="SENTENCIA_2023_124" w:history="1">
        <w:r w:rsidRPr="00185AE3">
          <w:rPr>
            <w:rStyle w:val="TextoNormalCaracter"/>
          </w:rPr>
          <w:t>124/2023</w:t>
        </w:r>
      </w:hyperlink>
      <w:r>
        <w:t>, f. 7.</w:t>
      </w:r>
    </w:p>
    <w:p w14:paraId="5B0D2A6C" w14:textId="50CF138A" w:rsidR="00185AE3" w:rsidRDefault="00185AE3" w:rsidP="00185AE3">
      <w:pPr>
        <w:pStyle w:val="SangriaFrancesaArticulo"/>
      </w:pPr>
      <w:r w:rsidRPr="00185AE3">
        <w:rPr>
          <w:rStyle w:val="TextoNormalNegritaCaracter"/>
        </w:rPr>
        <w:t>Artículo 26.</w:t>
      </w:r>
      <w:r w:rsidRPr="00185AE3">
        <w:rPr>
          <w:rStyle w:val="TextoNormalCaracter"/>
        </w:rPr>
        <w:t>-</w:t>
      </w:r>
      <w:r>
        <w:t xml:space="preserve"> Sentencia </w:t>
      </w:r>
      <w:hyperlink w:anchor="SENTENCIA_2023_124" w:history="1">
        <w:r w:rsidRPr="00185AE3">
          <w:rPr>
            <w:rStyle w:val="TextoNormalCaracter"/>
          </w:rPr>
          <w:t>124/2023</w:t>
        </w:r>
      </w:hyperlink>
      <w:r>
        <w:t>, f. 5.</w:t>
      </w:r>
    </w:p>
    <w:p w14:paraId="5E106C3C" w14:textId="009A6F95" w:rsidR="00185AE3" w:rsidRDefault="00185AE3" w:rsidP="00185AE3">
      <w:pPr>
        <w:pStyle w:val="SangriaFrancesaArticulo"/>
      </w:pPr>
      <w:r w:rsidRPr="00185AE3">
        <w:rPr>
          <w:rStyle w:val="TextoNormalNegritaCaracter"/>
        </w:rPr>
        <w:t>Artículo 26.3.</w:t>
      </w:r>
      <w:r w:rsidRPr="00185AE3">
        <w:rPr>
          <w:rStyle w:val="TextoNormalCaracter"/>
        </w:rPr>
        <w:t>-</w:t>
      </w:r>
      <w:r>
        <w:t xml:space="preserve"> Sentencia </w:t>
      </w:r>
      <w:hyperlink w:anchor="SENTENCIA_2023_124" w:history="1">
        <w:r w:rsidRPr="00185AE3">
          <w:rPr>
            <w:rStyle w:val="TextoNormalCaracter"/>
          </w:rPr>
          <w:t>124/2023</w:t>
        </w:r>
      </w:hyperlink>
      <w:r>
        <w:t>, VP II.</w:t>
      </w:r>
    </w:p>
    <w:p w14:paraId="613B2DCC" w14:textId="5B783490" w:rsidR="00185AE3" w:rsidRDefault="00185AE3" w:rsidP="00185AE3">
      <w:pPr>
        <w:pStyle w:val="SangriaFrancesaArticulo"/>
      </w:pPr>
      <w:r w:rsidRPr="00185AE3">
        <w:rPr>
          <w:rStyle w:val="TextoNormalNegritaCaracter"/>
        </w:rPr>
        <w:t>Artículo 31.2 a).</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7EA4BFD6" w14:textId="512BDF94" w:rsidR="00185AE3" w:rsidRDefault="00185AE3" w:rsidP="00185AE3">
      <w:pPr>
        <w:pStyle w:val="SangriaFrancesaArticulo"/>
      </w:pPr>
      <w:r w:rsidRPr="00185AE3">
        <w:rPr>
          <w:rStyle w:val="TextoNormalNegritaCaracter"/>
        </w:rPr>
        <w:t>Artículo 36.</w:t>
      </w:r>
      <w:r w:rsidRPr="00185AE3">
        <w:rPr>
          <w:rStyle w:val="TextoNormalCaracter"/>
        </w:rPr>
        <w:t>-</w:t>
      </w:r>
      <w:r>
        <w:t xml:space="preserve"> Sentencia </w:t>
      </w:r>
      <w:hyperlink w:anchor="SENTENCIA_2023_124" w:history="1">
        <w:r w:rsidRPr="00185AE3">
          <w:rPr>
            <w:rStyle w:val="TextoNormalCaracter"/>
          </w:rPr>
          <w:t>124/2023</w:t>
        </w:r>
      </w:hyperlink>
      <w:r>
        <w:t>, f. 5, VP II.</w:t>
      </w:r>
    </w:p>
    <w:p w14:paraId="650D3D54" w14:textId="72033BDE" w:rsidR="00185AE3" w:rsidRDefault="00185AE3" w:rsidP="00185AE3">
      <w:pPr>
        <w:pStyle w:val="SangriaFrancesaArticulo"/>
      </w:pPr>
      <w:r w:rsidRPr="00185AE3">
        <w:rPr>
          <w:rStyle w:val="TextoNormalNegritaCaracter"/>
        </w:rPr>
        <w:t>Artículo 36.1.</w:t>
      </w:r>
      <w:r w:rsidRPr="00185AE3">
        <w:rPr>
          <w:rStyle w:val="TextoNormalCaracter"/>
        </w:rPr>
        <w:t>-</w:t>
      </w:r>
      <w:r>
        <w:t xml:space="preserve"> Sentencia </w:t>
      </w:r>
      <w:hyperlink w:anchor="SENTENCIA_2023_124" w:history="1">
        <w:r w:rsidRPr="00185AE3">
          <w:rPr>
            <w:rStyle w:val="TextoNormalCaracter"/>
          </w:rPr>
          <w:t>124/2023</w:t>
        </w:r>
      </w:hyperlink>
      <w:r>
        <w:t>, VP I.</w:t>
      </w:r>
    </w:p>
    <w:p w14:paraId="17994662" w14:textId="1815620B" w:rsidR="00185AE3" w:rsidRDefault="00185AE3" w:rsidP="00185AE3">
      <w:pPr>
        <w:pStyle w:val="SangriaFrancesaArticulo"/>
      </w:pPr>
      <w:r w:rsidRPr="00185AE3">
        <w:rPr>
          <w:rStyle w:val="TextoNormalNegritaCaracter"/>
        </w:rPr>
        <w:t>Artículo 36.1 b).</w:t>
      </w:r>
      <w:r w:rsidRPr="00185AE3">
        <w:rPr>
          <w:rStyle w:val="TextoNormalCaracter"/>
        </w:rPr>
        <w:t>-</w:t>
      </w:r>
      <w:r>
        <w:t xml:space="preserve"> Sentencia </w:t>
      </w:r>
      <w:hyperlink w:anchor="SENTENCIA_2023_124" w:history="1">
        <w:r w:rsidRPr="00185AE3">
          <w:rPr>
            <w:rStyle w:val="TextoNormalCaracter"/>
          </w:rPr>
          <w:t>124/2023</w:t>
        </w:r>
      </w:hyperlink>
      <w:r>
        <w:t>, ff. 7, 8, VP II.</w:t>
      </w:r>
    </w:p>
    <w:p w14:paraId="635409E7" w14:textId="078BF5BD" w:rsidR="00185AE3" w:rsidRDefault="00185AE3" w:rsidP="00185AE3">
      <w:pPr>
        <w:pStyle w:val="SangriaFrancesaArticulo"/>
      </w:pPr>
      <w:r w:rsidRPr="00185AE3">
        <w:rPr>
          <w:rStyle w:val="TextoNormalNegritaCaracter"/>
        </w:rPr>
        <w:t>Artículo 36.2.</w:t>
      </w:r>
      <w:r w:rsidRPr="00185AE3">
        <w:rPr>
          <w:rStyle w:val="TextoNormalCaracter"/>
        </w:rPr>
        <w:t>-</w:t>
      </w:r>
      <w:r>
        <w:t xml:space="preserve"> Sentencia </w:t>
      </w:r>
      <w:hyperlink w:anchor="SENTENCIA_2023_124" w:history="1">
        <w:r w:rsidRPr="00185AE3">
          <w:rPr>
            <w:rStyle w:val="TextoNormalCaracter"/>
          </w:rPr>
          <w:t>124/2023</w:t>
        </w:r>
      </w:hyperlink>
      <w:r>
        <w:t>, VP I.</w:t>
      </w:r>
    </w:p>
    <w:p w14:paraId="20CA2E58" w14:textId="1C78E480" w:rsidR="00185AE3" w:rsidRDefault="00185AE3" w:rsidP="00185AE3">
      <w:pPr>
        <w:pStyle w:val="SangriaFrancesaArticulo"/>
      </w:pPr>
      <w:r w:rsidRPr="00185AE3">
        <w:rPr>
          <w:rStyle w:val="TextoNormalNegritaCaracter"/>
        </w:rPr>
        <w:t>Artículo 58.2.</w:t>
      </w:r>
      <w:r w:rsidRPr="00185AE3">
        <w:rPr>
          <w:rStyle w:val="TextoNormalCaracter"/>
        </w:rPr>
        <w:t>-</w:t>
      </w:r>
      <w:r>
        <w:t xml:space="preserve"> Sentencia </w:t>
      </w:r>
      <w:hyperlink w:anchor="SENTENCIA_2023_124" w:history="1">
        <w:r w:rsidRPr="00185AE3">
          <w:rPr>
            <w:rStyle w:val="TextoNormalCaracter"/>
          </w:rPr>
          <w:t>124/2023</w:t>
        </w:r>
      </w:hyperlink>
      <w:r>
        <w:t>, f. 6.</w:t>
      </w:r>
    </w:p>
    <w:p w14:paraId="256A3058" w14:textId="7959B689" w:rsidR="00185AE3" w:rsidRDefault="00185AE3" w:rsidP="00185AE3">
      <w:pPr>
        <w:pStyle w:val="SangriaFrancesaArticulo"/>
      </w:pPr>
      <w:r w:rsidRPr="00185AE3">
        <w:rPr>
          <w:rStyle w:val="TextoNormalNegritaCaracter"/>
        </w:rPr>
        <w:t>Artículo 59.</w:t>
      </w:r>
      <w:r w:rsidRPr="00185AE3">
        <w:rPr>
          <w:rStyle w:val="TextoNormalCaracter"/>
        </w:rPr>
        <w:t>-</w:t>
      </w:r>
      <w:r>
        <w:t xml:space="preserve"> Sentencia </w:t>
      </w:r>
      <w:hyperlink w:anchor="SENTENCIA_2023_124" w:history="1">
        <w:r w:rsidRPr="00185AE3">
          <w:rPr>
            <w:rStyle w:val="TextoNormalCaracter"/>
          </w:rPr>
          <w:t>124/2023</w:t>
        </w:r>
      </w:hyperlink>
      <w:r>
        <w:t>, ff. 2, 8, VP I.</w:t>
      </w:r>
    </w:p>
    <w:p w14:paraId="3AFD9C3D" w14:textId="4D0A87FC" w:rsidR="00185AE3" w:rsidRDefault="00185AE3" w:rsidP="00185AE3">
      <w:pPr>
        <w:pStyle w:val="SangriaFrancesaArticulo"/>
      </w:pPr>
      <w:r w:rsidRPr="00185AE3">
        <w:rPr>
          <w:rStyle w:val="TextoNormalNegritaCaracter"/>
        </w:rPr>
        <w:t>Artículo 59.1.</w:t>
      </w:r>
      <w:r w:rsidRPr="00185AE3">
        <w:rPr>
          <w:rStyle w:val="TextoNormalCaracter"/>
        </w:rPr>
        <w:t>-</w:t>
      </w:r>
      <w:r>
        <w:t xml:space="preserve"> Sentencia </w:t>
      </w:r>
      <w:hyperlink w:anchor="SENTENCIA_2023_124" w:history="1">
        <w:r w:rsidRPr="00185AE3">
          <w:rPr>
            <w:rStyle w:val="TextoNormalCaracter"/>
          </w:rPr>
          <w:t>124/2023</w:t>
        </w:r>
      </w:hyperlink>
      <w:r>
        <w:t>, ff. 6, 8, VP I.</w:t>
      </w:r>
    </w:p>
    <w:p w14:paraId="54FE5715" w14:textId="6E0019DB" w:rsidR="00185AE3" w:rsidRDefault="00185AE3" w:rsidP="00185AE3">
      <w:pPr>
        <w:pStyle w:val="SangriaFrancesaArticulo"/>
      </w:pPr>
      <w:r w:rsidRPr="00185AE3">
        <w:rPr>
          <w:rStyle w:val="TextoNormalNegritaCaracter"/>
        </w:rPr>
        <w:t>Artículo 59.2.</w:t>
      </w:r>
      <w:r w:rsidRPr="00185AE3">
        <w:rPr>
          <w:rStyle w:val="TextoNormalCaracter"/>
        </w:rPr>
        <w:t>-</w:t>
      </w:r>
      <w:r>
        <w:t xml:space="preserve"> Sentencia </w:t>
      </w:r>
      <w:hyperlink w:anchor="SENTENCIA_2023_124" w:history="1">
        <w:r w:rsidRPr="00185AE3">
          <w:rPr>
            <w:rStyle w:val="TextoNormalCaracter"/>
          </w:rPr>
          <w:t>124/2023</w:t>
        </w:r>
      </w:hyperlink>
      <w:r>
        <w:t>, VP I.</w:t>
      </w:r>
    </w:p>
    <w:p w14:paraId="5DF84B77" w14:textId="48E55CA6" w:rsidR="00185AE3" w:rsidRDefault="00185AE3" w:rsidP="00185AE3">
      <w:pPr>
        <w:pStyle w:val="SangriaFrancesaArticulo"/>
      </w:pPr>
      <w:r w:rsidRPr="00185AE3">
        <w:rPr>
          <w:rStyle w:val="TextoNormalNegritaCaracter"/>
        </w:rPr>
        <w:t>Artículo 60.</w:t>
      </w:r>
      <w:r w:rsidRPr="00185AE3">
        <w:rPr>
          <w:rStyle w:val="TextoNormalCaracter"/>
        </w:rPr>
        <w:t>-</w:t>
      </w:r>
      <w:r>
        <w:t xml:space="preserve"> Sentencia </w:t>
      </w:r>
      <w:hyperlink w:anchor="SENTENCIA_2023_124" w:history="1">
        <w:r w:rsidRPr="00185AE3">
          <w:rPr>
            <w:rStyle w:val="TextoNormalCaracter"/>
          </w:rPr>
          <w:t>124/2023</w:t>
        </w:r>
      </w:hyperlink>
      <w:r>
        <w:t>, VP I.</w:t>
      </w:r>
    </w:p>
    <w:p w14:paraId="600A10D3" w14:textId="7D346449" w:rsidR="00185AE3" w:rsidRDefault="00185AE3" w:rsidP="00185AE3">
      <w:pPr>
        <w:pStyle w:val="SangriaFrancesaArticulo"/>
      </w:pPr>
    </w:p>
    <w:p w14:paraId="26066840" w14:textId="77777777" w:rsidR="00185AE3" w:rsidRDefault="00185AE3" w:rsidP="00185AE3">
      <w:pPr>
        <w:pStyle w:val="TextoNormalNegritaCursivandice"/>
      </w:pPr>
      <w:r>
        <w:t>Ley 14/1986, de 25 de abril, general de sanidad</w:t>
      </w:r>
    </w:p>
    <w:p w14:paraId="1C7BCEC5" w14:textId="048B4984" w:rsidR="00185AE3" w:rsidRDefault="00185AE3" w:rsidP="00185AE3">
      <w:pPr>
        <w:pStyle w:val="SangriaFrancesaArticulo"/>
      </w:pPr>
      <w:r w:rsidRPr="00185AE3">
        <w:rPr>
          <w:rStyle w:val="TextoNormalNegritaCaracter"/>
        </w:rPr>
        <w:t>Artículo 90.</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71660E99" w14:textId="734AED3A" w:rsidR="00185AE3" w:rsidRDefault="00185AE3" w:rsidP="00185AE3">
      <w:pPr>
        <w:pStyle w:val="SangriaFrancesaArticulo"/>
      </w:pPr>
    </w:p>
    <w:p w14:paraId="08C44DCA" w14:textId="77777777" w:rsidR="00185AE3" w:rsidRDefault="00185AE3" w:rsidP="00185AE3">
      <w:pPr>
        <w:pStyle w:val="TextoNormalNegritaCursivandice"/>
      </w:pPr>
      <w:r>
        <w:t>Ley 30/1992, de 26 de noviembre, de régimen jurídico de las administraciones públicas y del procedimiento administrativo común</w:t>
      </w:r>
    </w:p>
    <w:p w14:paraId="3CD5BEBD" w14:textId="667FCAA1" w:rsidR="00185AE3" w:rsidRDefault="00185AE3" w:rsidP="00185AE3">
      <w:pPr>
        <w:pStyle w:val="SangriaFrancesaArticulo"/>
      </w:pPr>
      <w:r w:rsidRPr="00185AE3">
        <w:rPr>
          <w:rStyle w:val="TextoNormalNegritaCaracter"/>
        </w:rPr>
        <w:t>Artículo 35 d).</w:t>
      </w:r>
      <w:r w:rsidRPr="00185AE3">
        <w:rPr>
          <w:rStyle w:val="TextoNormalCaracter"/>
        </w:rPr>
        <w:t>-</w:t>
      </w:r>
      <w:r>
        <w:t xml:space="preserve"> Sentencia </w:t>
      </w:r>
      <w:hyperlink w:anchor="SENTENCIA_2023_85" w:history="1">
        <w:r w:rsidRPr="00185AE3">
          <w:rPr>
            <w:rStyle w:val="TextoNormalCaracter"/>
          </w:rPr>
          <w:t>85/2023</w:t>
        </w:r>
      </w:hyperlink>
      <w:r>
        <w:t>, VP.</w:t>
      </w:r>
    </w:p>
    <w:p w14:paraId="1B5CE490" w14:textId="55B93291" w:rsidR="00185AE3" w:rsidRDefault="00185AE3" w:rsidP="00185AE3">
      <w:pPr>
        <w:pStyle w:val="SangriaFrancesaArticulo"/>
      </w:pPr>
    </w:p>
    <w:p w14:paraId="1A548280" w14:textId="77777777" w:rsidR="00185AE3" w:rsidRDefault="00185AE3" w:rsidP="00185AE3">
      <w:pPr>
        <w:pStyle w:val="TextoNormalNegritaCursivandice"/>
      </w:pPr>
      <w:r>
        <w:t>Ley 50/1997, de 27 de noviembre, del Gobierno</w:t>
      </w:r>
    </w:p>
    <w:p w14:paraId="1044DFA7" w14:textId="12667FA9" w:rsidR="00185AE3" w:rsidRDefault="00185AE3" w:rsidP="00185AE3">
      <w:pPr>
        <w:pStyle w:val="SangriaFrancesaArticulo"/>
      </w:pPr>
      <w:r w:rsidRPr="00185AE3">
        <w:rPr>
          <w:rStyle w:val="TextoNormalNegritaCaracter"/>
        </w:rPr>
        <w:t>Artículos 2, 5, 18, 22 y 24.</w:t>
      </w:r>
      <w:r w:rsidRPr="00185AE3">
        <w:rPr>
          <w:rStyle w:val="TextoNormalCaracter"/>
        </w:rPr>
        <w:t>-</w:t>
      </w:r>
      <w:r>
        <w:t xml:space="preserve"> Auto </w:t>
      </w:r>
      <w:hyperlink w:anchor="AUTO_2023_433" w:history="1">
        <w:r w:rsidRPr="00185AE3">
          <w:rPr>
            <w:rStyle w:val="TextoNormalCaracter"/>
          </w:rPr>
          <w:t>433/2023</w:t>
        </w:r>
      </w:hyperlink>
      <w:r>
        <w:t>, f. único.</w:t>
      </w:r>
    </w:p>
    <w:p w14:paraId="429D53AB" w14:textId="289FA9E1" w:rsidR="00185AE3" w:rsidRDefault="00185AE3" w:rsidP="00185AE3">
      <w:pPr>
        <w:pStyle w:val="SangriaFrancesaArticulo"/>
      </w:pPr>
    </w:p>
    <w:p w14:paraId="0ABE7C19" w14:textId="77777777" w:rsidR="00185AE3" w:rsidRDefault="00185AE3" w:rsidP="00185AE3">
      <w:pPr>
        <w:pStyle w:val="TextoNormalNegritaCursivandice"/>
      </w:pPr>
      <w:r>
        <w:t>Ley 29/1998, de 13 de julio, reguladora de la jurisdicción contencioso-administrativa</w:t>
      </w:r>
    </w:p>
    <w:p w14:paraId="787FF880" w14:textId="2C8B80AA" w:rsidR="00185AE3" w:rsidRDefault="00185AE3" w:rsidP="00185AE3">
      <w:pPr>
        <w:pStyle w:val="SangriaFrancesaArticulo"/>
      </w:pPr>
      <w:r w:rsidRPr="00185AE3">
        <w:rPr>
          <w:rStyle w:val="TextoNormalNegritaCaracter"/>
        </w:rPr>
        <w:t>Artículo 1.3 a).</w:t>
      </w:r>
      <w:r w:rsidRPr="00185AE3">
        <w:rPr>
          <w:rStyle w:val="TextoNormalCaracter"/>
        </w:rPr>
        <w:t>-</w:t>
      </w:r>
      <w:r>
        <w:t xml:space="preserve"> Sentencia </w:t>
      </w:r>
      <w:hyperlink w:anchor="SENTENCIA_2023_82" w:history="1">
        <w:r w:rsidRPr="00185AE3">
          <w:rPr>
            <w:rStyle w:val="TextoNormalCaracter"/>
          </w:rPr>
          <w:t>82/2023</w:t>
        </w:r>
      </w:hyperlink>
      <w:r>
        <w:t>, f. 3.</w:t>
      </w:r>
    </w:p>
    <w:p w14:paraId="493574AA" w14:textId="77C58B00" w:rsidR="00185AE3" w:rsidRDefault="00185AE3" w:rsidP="00185AE3">
      <w:pPr>
        <w:pStyle w:val="SangriaFrancesaArticulo"/>
      </w:pPr>
      <w:r w:rsidRPr="00185AE3">
        <w:rPr>
          <w:rStyle w:val="TextoNormalNegritaCaracter"/>
        </w:rPr>
        <w:t>Artículo 10.1 b).</w:t>
      </w:r>
      <w:r w:rsidRPr="00185AE3">
        <w:rPr>
          <w:rStyle w:val="TextoNormalCaracter"/>
        </w:rPr>
        <w:t>-</w:t>
      </w:r>
      <w:r>
        <w:t xml:space="preserve"> Sentencia </w:t>
      </w:r>
      <w:hyperlink w:anchor="SENTENCIA_2023_82" w:history="1">
        <w:r w:rsidRPr="00185AE3">
          <w:rPr>
            <w:rStyle w:val="TextoNormalCaracter"/>
          </w:rPr>
          <w:t>82/2023</w:t>
        </w:r>
      </w:hyperlink>
      <w:r>
        <w:t>, f. 3.</w:t>
      </w:r>
    </w:p>
    <w:p w14:paraId="1E55639F" w14:textId="6A46E8B1" w:rsidR="00185AE3" w:rsidRDefault="00185AE3" w:rsidP="00185AE3">
      <w:pPr>
        <w:pStyle w:val="SangriaFrancesaArticulo"/>
      </w:pPr>
      <w:r w:rsidRPr="00185AE3">
        <w:rPr>
          <w:rStyle w:val="TextoNormalNegritaCaracter"/>
        </w:rPr>
        <w:t>Artículo 86.3.</w:t>
      </w:r>
      <w:r w:rsidRPr="00185AE3">
        <w:rPr>
          <w:rStyle w:val="TextoNormalCaracter"/>
        </w:rPr>
        <w:t>-</w:t>
      </w:r>
      <w:r>
        <w:t xml:space="preserve"> Sentencia </w:t>
      </w:r>
      <w:hyperlink w:anchor="SENTENCIA_2023_89" w:history="1">
        <w:r w:rsidRPr="00185AE3">
          <w:rPr>
            <w:rStyle w:val="TextoNormalCaracter"/>
          </w:rPr>
          <w:t>89/2023</w:t>
        </w:r>
      </w:hyperlink>
      <w:r>
        <w:t>, f. 2.</w:t>
      </w:r>
    </w:p>
    <w:p w14:paraId="63AF5C3F" w14:textId="6BEF7DD9" w:rsidR="00185AE3" w:rsidRDefault="00185AE3" w:rsidP="00185AE3">
      <w:pPr>
        <w:pStyle w:val="SangriaFrancesaArticulo"/>
      </w:pPr>
      <w:r w:rsidRPr="00185AE3">
        <w:rPr>
          <w:rStyle w:val="TextoNormalNegritaCaracter"/>
        </w:rPr>
        <w:t>Artículo 88.</w:t>
      </w:r>
      <w:r w:rsidRPr="00185AE3">
        <w:rPr>
          <w:rStyle w:val="TextoNormalCaracter"/>
        </w:rPr>
        <w:t>-</w:t>
      </w:r>
      <w:r>
        <w:t xml:space="preserve"> Sentencia </w:t>
      </w:r>
      <w:hyperlink w:anchor="SENTENCIA_2023_80" w:history="1">
        <w:r w:rsidRPr="00185AE3">
          <w:rPr>
            <w:rStyle w:val="TextoNormalCaracter"/>
          </w:rPr>
          <w:t>80/2023</w:t>
        </w:r>
      </w:hyperlink>
      <w:r>
        <w:t>, ff. 2, 3.</w:t>
      </w:r>
    </w:p>
    <w:p w14:paraId="3FF26F35" w14:textId="60099D9F" w:rsidR="00185AE3" w:rsidRDefault="00185AE3" w:rsidP="00185AE3">
      <w:pPr>
        <w:pStyle w:val="SangriaFrancesaArticulo"/>
      </w:pPr>
      <w:r w:rsidRPr="00185AE3">
        <w:rPr>
          <w:rStyle w:val="TextoNormalNegritaCaracter"/>
        </w:rPr>
        <w:t>Artículo 90.5.</w:t>
      </w:r>
      <w:r w:rsidRPr="00185AE3">
        <w:rPr>
          <w:rStyle w:val="TextoNormalCaracter"/>
        </w:rPr>
        <w:t>-</w:t>
      </w:r>
      <w:r>
        <w:t xml:space="preserve"> Sentencia </w:t>
      </w:r>
      <w:hyperlink w:anchor="SENTENCIA_2023_80" w:history="1">
        <w:r w:rsidRPr="00185AE3">
          <w:rPr>
            <w:rStyle w:val="TextoNormalCaracter"/>
          </w:rPr>
          <w:t>80/2023</w:t>
        </w:r>
      </w:hyperlink>
      <w:r>
        <w:t>, f. 2.</w:t>
      </w:r>
    </w:p>
    <w:p w14:paraId="7A79974C" w14:textId="57A823D7" w:rsidR="00185AE3" w:rsidRDefault="00185AE3" w:rsidP="00185AE3">
      <w:pPr>
        <w:pStyle w:val="SangriaFrancesaArticulo"/>
      </w:pPr>
      <w:r w:rsidRPr="00185AE3">
        <w:rPr>
          <w:rStyle w:val="TextoNormalNegritaCaracter"/>
        </w:rPr>
        <w:t>Artículo 122.3.</w:t>
      </w:r>
      <w:r w:rsidRPr="00185AE3">
        <w:rPr>
          <w:rStyle w:val="TextoNormalCaracter"/>
        </w:rPr>
        <w:t>-</w:t>
      </w:r>
      <w:r>
        <w:t xml:space="preserve"> Sentencia </w:t>
      </w:r>
      <w:hyperlink w:anchor="SENTENCIA_2023_84" w:history="1">
        <w:r w:rsidRPr="00185AE3">
          <w:rPr>
            <w:rStyle w:val="TextoNormalCaracter"/>
          </w:rPr>
          <w:t>84/2023</w:t>
        </w:r>
      </w:hyperlink>
      <w:r>
        <w:t>, VP.</w:t>
      </w:r>
    </w:p>
    <w:p w14:paraId="10BEB3E6" w14:textId="7F083F84" w:rsidR="00185AE3" w:rsidRDefault="00185AE3" w:rsidP="00185AE3">
      <w:pPr>
        <w:pStyle w:val="SangriaFrancesaArticulo"/>
      </w:pPr>
    </w:p>
    <w:p w14:paraId="076A00BB" w14:textId="77777777" w:rsidR="00185AE3" w:rsidRDefault="00185AE3" w:rsidP="00185AE3">
      <w:pPr>
        <w:pStyle w:val="TextoNormalNegritaCursivandice"/>
      </w:pPr>
      <w:r>
        <w:t>Ley 1/2000, de 7 de enero, de Enjuiciamiento Civil</w:t>
      </w:r>
    </w:p>
    <w:p w14:paraId="2268C249" w14:textId="2526A036"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01" w:history="1">
        <w:r w:rsidRPr="00185AE3">
          <w:rPr>
            <w:rStyle w:val="TextoNormalCaracter"/>
          </w:rPr>
          <w:t>101/2023</w:t>
        </w:r>
      </w:hyperlink>
      <w:r>
        <w:t>, f. 3.</w:t>
      </w:r>
    </w:p>
    <w:p w14:paraId="71F3E1AF" w14:textId="6DDC52B0" w:rsidR="00185AE3" w:rsidRDefault="00185AE3" w:rsidP="00185AE3">
      <w:pPr>
        <w:pStyle w:val="SangriaFrancesaArticulo"/>
      </w:pPr>
      <w:r w:rsidRPr="00185AE3">
        <w:rPr>
          <w:rStyle w:val="TextoNormalNegritaCaracter"/>
        </w:rPr>
        <w:t>Exposición de motivos, apartado IX.</w:t>
      </w:r>
      <w:r w:rsidRPr="00185AE3">
        <w:rPr>
          <w:rStyle w:val="TextoNormalCaracter"/>
        </w:rPr>
        <w:t>-</w:t>
      </w:r>
      <w:r>
        <w:t xml:space="preserve"> Auto </w:t>
      </w:r>
      <w:hyperlink w:anchor="AUTO_2023_353" w:history="1">
        <w:r w:rsidRPr="00185AE3">
          <w:rPr>
            <w:rStyle w:val="TextoNormalCaracter"/>
          </w:rPr>
          <w:t>353/2023</w:t>
        </w:r>
      </w:hyperlink>
      <w:r>
        <w:t>, f. 3.</w:t>
      </w:r>
    </w:p>
    <w:p w14:paraId="7F3EEFA3" w14:textId="707AA0BA" w:rsidR="00185AE3" w:rsidRDefault="00185AE3" w:rsidP="00185AE3">
      <w:pPr>
        <w:pStyle w:val="SangriaFrancesaArticulo"/>
      </w:pPr>
      <w:r w:rsidRPr="00185AE3">
        <w:rPr>
          <w:rStyle w:val="TextoNormalNegritaCaracter"/>
        </w:rPr>
        <w:t>Artículo 4.</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496CD791" w14:textId="50D3583C" w:rsidR="00185AE3" w:rsidRDefault="00185AE3" w:rsidP="00185AE3">
      <w:pPr>
        <w:pStyle w:val="SangriaFrancesaArticulo"/>
      </w:pPr>
      <w:r w:rsidRPr="00185AE3">
        <w:rPr>
          <w:rStyle w:val="TextoNormalNegritaCaracter"/>
        </w:rPr>
        <w:t>Artículos 40 a 43.</w:t>
      </w:r>
      <w:r w:rsidRPr="00185AE3">
        <w:rPr>
          <w:rStyle w:val="TextoNormalCaracter"/>
        </w:rPr>
        <w:t>-</w:t>
      </w:r>
      <w:r>
        <w:t xml:space="preserve"> Sentencia </w:t>
      </w:r>
      <w:hyperlink w:anchor="SENTENCIA_2023_123" w:history="1">
        <w:r w:rsidRPr="00185AE3">
          <w:rPr>
            <w:rStyle w:val="TextoNormalCaracter"/>
          </w:rPr>
          <w:t>123/2023</w:t>
        </w:r>
      </w:hyperlink>
      <w:r>
        <w:t>, f. 2.</w:t>
      </w:r>
    </w:p>
    <w:p w14:paraId="005ECBF7" w14:textId="087E0E1C" w:rsidR="00185AE3" w:rsidRDefault="00185AE3" w:rsidP="00185AE3">
      <w:pPr>
        <w:pStyle w:val="SangriaFrancesaArticulo"/>
      </w:pPr>
      <w:r w:rsidRPr="00185AE3">
        <w:rPr>
          <w:rStyle w:val="TextoNormalNegritaCaracter"/>
        </w:rPr>
        <w:t>Artículo 155.1.</w:t>
      </w:r>
      <w:r w:rsidRPr="00185AE3">
        <w:rPr>
          <w:rStyle w:val="TextoNormalCaracter"/>
        </w:rPr>
        <w:t>-</w:t>
      </w:r>
      <w:r>
        <w:t xml:space="preserve"> Sentencia </w:t>
      </w:r>
      <w:hyperlink w:anchor="SENTENCIA_2023_122" w:history="1">
        <w:r w:rsidRPr="00185AE3">
          <w:rPr>
            <w:rStyle w:val="TextoNormalCaracter"/>
          </w:rPr>
          <w:t>122/2023</w:t>
        </w:r>
      </w:hyperlink>
      <w:r>
        <w:t>, f. único.</w:t>
      </w:r>
    </w:p>
    <w:p w14:paraId="3C0DD916" w14:textId="09521E88" w:rsidR="00185AE3" w:rsidRDefault="00185AE3" w:rsidP="00185AE3">
      <w:pPr>
        <w:pStyle w:val="SangriaFrancesaArticulo"/>
      </w:pPr>
      <w:r w:rsidRPr="00185AE3">
        <w:rPr>
          <w:rStyle w:val="TextoNormalNegritaCaracter"/>
        </w:rPr>
        <w:t>Artículo 205.2.</w:t>
      </w:r>
      <w:r w:rsidRPr="00185AE3">
        <w:rPr>
          <w:rStyle w:val="TextoNormalCaracter"/>
        </w:rPr>
        <w:t>-</w:t>
      </w:r>
      <w:r>
        <w:t xml:space="preserve"> Sentencia </w:t>
      </w:r>
      <w:hyperlink w:anchor="SENTENCIA_2023_90" w:history="1">
        <w:r w:rsidRPr="00185AE3">
          <w:rPr>
            <w:rStyle w:val="TextoNormalCaracter"/>
          </w:rPr>
          <w:t>90/2023</w:t>
        </w:r>
      </w:hyperlink>
      <w:r>
        <w:t>, f. 4.</w:t>
      </w:r>
    </w:p>
    <w:p w14:paraId="62ACA1CB" w14:textId="4EFDFD35" w:rsidR="00185AE3" w:rsidRDefault="00185AE3" w:rsidP="00185AE3">
      <w:pPr>
        <w:pStyle w:val="SangriaFrancesaArticulo"/>
      </w:pPr>
      <w:r w:rsidRPr="00185AE3">
        <w:rPr>
          <w:rStyle w:val="TextoNormalNegritaCaracter"/>
        </w:rPr>
        <w:t>Artículo 206.2.1.</w:t>
      </w:r>
      <w:r w:rsidRPr="00185AE3">
        <w:rPr>
          <w:rStyle w:val="TextoNormalCaracter"/>
        </w:rPr>
        <w:t>-</w:t>
      </w:r>
      <w:r>
        <w:t xml:space="preserve"> Auto </w:t>
      </w:r>
      <w:hyperlink w:anchor="AUTO_2023_353" w:history="1">
        <w:r w:rsidRPr="00185AE3">
          <w:rPr>
            <w:rStyle w:val="TextoNormalCaracter"/>
          </w:rPr>
          <w:t>353/2023</w:t>
        </w:r>
      </w:hyperlink>
      <w:r>
        <w:t>, f. 3.</w:t>
      </w:r>
    </w:p>
    <w:p w14:paraId="66FF09FC" w14:textId="33FBE3EA" w:rsidR="00185AE3" w:rsidRDefault="00185AE3" w:rsidP="00185AE3">
      <w:pPr>
        <w:pStyle w:val="SangriaFrancesaArticulo"/>
      </w:pPr>
      <w:r w:rsidRPr="00185AE3">
        <w:rPr>
          <w:rStyle w:val="TextoNormalNegritaCaracter"/>
        </w:rPr>
        <w:t>Artículo 273.4.</w:t>
      </w:r>
      <w:r w:rsidRPr="00185AE3">
        <w:rPr>
          <w:rStyle w:val="TextoNormalCaracter"/>
        </w:rPr>
        <w:t>-</w:t>
      </w:r>
      <w:r>
        <w:t xml:space="preserve"> Sentencia </w:t>
      </w:r>
      <w:hyperlink w:anchor="SENTENCIA_2023_122" w:history="1">
        <w:r w:rsidRPr="00185AE3">
          <w:rPr>
            <w:rStyle w:val="TextoNormalCaracter"/>
          </w:rPr>
          <w:t>122/2023</w:t>
        </w:r>
      </w:hyperlink>
      <w:r>
        <w:t>, f. único.</w:t>
      </w:r>
    </w:p>
    <w:p w14:paraId="1E352325" w14:textId="31D2BFD0" w:rsidR="00185AE3" w:rsidRDefault="00185AE3" w:rsidP="00185AE3">
      <w:pPr>
        <w:pStyle w:val="SangriaFrancesaArticulo"/>
      </w:pPr>
      <w:r w:rsidRPr="00185AE3">
        <w:rPr>
          <w:rStyle w:val="TextoNormalNegritaCaracter"/>
        </w:rPr>
        <w:t>Artículo 394.</w:t>
      </w:r>
      <w:r w:rsidRPr="00185AE3">
        <w:rPr>
          <w:rStyle w:val="TextoNormalCaracter"/>
        </w:rPr>
        <w:t>-</w:t>
      </w:r>
      <w:r>
        <w:t xml:space="preserve"> Sentencia </w:t>
      </w:r>
      <w:hyperlink w:anchor="SENTENCIA_2023_91" w:history="1">
        <w:r w:rsidRPr="00185AE3">
          <w:rPr>
            <w:rStyle w:val="TextoNormalCaracter"/>
          </w:rPr>
          <w:t>91/2023</w:t>
        </w:r>
      </w:hyperlink>
      <w:r>
        <w:t>, f. 4.</w:t>
      </w:r>
    </w:p>
    <w:p w14:paraId="62137D5A" w14:textId="29878F40" w:rsidR="00185AE3" w:rsidRDefault="00185AE3" w:rsidP="00185AE3">
      <w:pPr>
        <w:pStyle w:val="SangriaFrancesaArticulo"/>
      </w:pPr>
      <w:r w:rsidRPr="00185AE3">
        <w:rPr>
          <w:rStyle w:val="TextoNormalNegritaCaracter"/>
        </w:rPr>
        <w:t>Artículo 394.1.</w:t>
      </w:r>
      <w:r w:rsidRPr="00185AE3">
        <w:rPr>
          <w:rStyle w:val="TextoNormalCaracter"/>
        </w:rPr>
        <w:t>-</w:t>
      </w:r>
      <w:r>
        <w:t xml:space="preserve"> Sentencia </w:t>
      </w:r>
      <w:hyperlink w:anchor="SENTENCIA_2023_91" w:history="1">
        <w:r w:rsidRPr="00185AE3">
          <w:rPr>
            <w:rStyle w:val="TextoNormalCaracter"/>
          </w:rPr>
          <w:t>91/2023</w:t>
        </w:r>
      </w:hyperlink>
      <w:r>
        <w:t>, f. 4.</w:t>
      </w:r>
    </w:p>
    <w:p w14:paraId="4ADB452C" w14:textId="0C400A4B" w:rsidR="00185AE3" w:rsidRDefault="00185AE3" w:rsidP="00185AE3">
      <w:pPr>
        <w:pStyle w:val="SangriaFrancesaArticulo"/>
      </w:pPr>
      <w:r w:rsidRPr="00185AE3">
        <w:rPr>
          <w:rStyle w:val="TextoNormalNegritaCaracter"/>
        </w:rPr>
        <w:t>Artículo 706.</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60AF4CEF" w14:textId="267F9753" w:rsidR="00185AE3" w:rsidRDefault="00185AE3" w:rsidP="00185AE3">
      <w:pPr>
        <w:pStyle w:val="SangriaFrancesaArticulo"/>
      </w:pPr>
      <w:r w:rsidRPr="00185AE3">
        <w:rPr>
          <w:rStyle w:val="TextoNormalNegritaCaracter"/>
        </w:rPr>
        <w:t>Artículo 728.2.</w:t>
      </w:r>
      <w:r w:rsidRPr="00185AE3">
        <w:rPr>
          <w:rStyle w:val="TextoNormalCaracter"/>
        </w:rPr>
        <w:t>-</w:t>
      </w:r>
      <w:r>
        <w:t xml:space="preserve"> Auto </w:t>
      </w:r>
      <w:hyperlink w:anchor="AUTO_2023_334" w:history="1">
        <w:r w:rsidRPr="00185AE3">
          <w:rPr>
            <w:rStyle w:val="TextoNormalCaracter"/>
          </w:rPr>
          <w:t>334/2023</w:t>
        </w:r>
      </w:hyperlink>
      <w:r>
        <w:t>, f. 4.</w:t>
      </w:r>
    </w:p>
    <w:p w14:paraId="5B0521CF" w14:textId="6EEEF80F" w:rsidR="00185AE3" w:rsidRDefault="00185AE3" w:rsidP="00185AE3">
      <w:pPr>
        <w:pStyle w:val="SangriaFrancesaArticulo"/>
      </w:pPr>
    </w:p>
    <w:p w14:paraId="6B29DFFE" w14:textId="77777777" w:rsidR="00185AE3" w:rsidRDefault="00185AE3" w:rsidP="00185AE3">
      <w:pPr>
        <w:pStyle w:val="TextoNormalNegritaCursivandice"/>
      </w:pPr>
      <w:r>
        <w:t>Ley 34/2002, de 11 de julio. Servicios de la sociedad de la información y de comercio electrónico</w:t>
      </w:r>
    </w:p>
    <w:p w14:paraId="2D2FB678" w14:textId="55FC4E8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II.</w:t>
      </w:r>
    </w:p>
    <w:p w14:paraId="4662C0F3" w14:textId="14882035" w:rsidR="00185AE3" w:rsidRDefault="00185AE3" w:rsidP="00185AE3">
      <w:pPr>
        <w:pStyle w:val="SangriaFrancesaArticulo"/>
      </w:pPr>
      <w:r w:rsidRPr="00185AE3">
        <w:rPr>
          <w:rStyle w:val="TextoNormalNegritaCaracter"/>
        </w:rPr>
        <w:t>Artículo 16.</w:t>
      </w:r>
      <w:r w:rsidRPr="00185AE3">
        <w:rPr>
          <w:rStyle w:val="TextoNormalCaracter"/>
        </w:rPr>
        <w:t>-</w:t>
      </w:r>
      <w:r>
        <w:t xml:space="preserve"> Sentencia </w:t>
      </w:r>
      <w:hyperlink w:anchor="SENTENCIA_2023_83" w:history="1">
        <w:r w:rsidRPr="00185AE3">
          <w:rPr>
            <w:rStyle w:val="TextoNormalCaracter"/>
          </w:rPr>
          <w:t>83/2023</w:t>
        </w:r>
      </w:hyperlink>
      <w:r>
        <w:t>, ff. 1 a 3, 7, VP I.</w:t>
      </w:r>
    </w:p>
    <w:p w14:paraId="12BF5239" w14:textId="7D31CA7A" w:rsidR="00185AE3" w:rsidRDefault="00185AE3" w:rsidP="00185AE3">
      <w:pPr>
        <w:pStyle w:val="SangriaFrancesaArticulo"/>
      </w:pPr>
      <w:r w:rsidRPr="00185AE3">
        <w:rPr>
          <w:rStyle w:val="TextoNormalNegritaCaracter"/>
        </w:rPr>
        <w:t>Artículo 16.1.</w:t>
      </w:r>
      <w:r w:rsidRPr="00185AE3">
        <w:rPr>
          <w:rStyle w:val="TextoNormalCaracter"/>
        </w:rPr>
        <w:t>-</w:t>
      </w:r>
      <w:r>
        <w:t xml:space="preserve"> Sentencia </w:t>
      </w:r>
      <w:hyperlink w:anchor="SENTENCIA_2023_83" w:history="1">
        <w:r w:rsidRPr="00185AE3">
          <w:rPr>
            <w:rStyle w:val="TextoNormalCaracter"/>
          </w:rPr>
          <w:t>83/2023</w:t>
        </w:r>
      </w:hyperlink>
      <w:r>
        <w:t>, VP II.</w:t>
      </w:r>
    </w:p>
    <w:p w14:paraId="21815CD4" w14:textId="741C6B4A" w:rsidR="00185AE3" w:rsidRDefault="00185AE3" w:rsidP="00185AE3">
      <w:pPr>
        <w:pStyle w:val="SangriaFrancesaArticulo"/>
      </w:pPr>
      <w:r w:rsidRPr="00185AE3">
        <w:rPr>
          <w:rStyle w:val="TextoNormalNegritaCaracter"/>
        </w:rPr>
        <w:t>Artículo 16.1 b).</w:t>
      </w:r>
      <w:r w:rsidRPr="00185AE3">
        <w:rPr>
          <w:rStyle w:val="TextoNormalCaracter"/>
        </w:rPr>
        <w:t>-</w:t>
      </w:r>
      <w:r>
        <w:t xml:space="preserve"> Sentencia </w:t>
      </w:r>
      <w:hyperlink w:anchor="SENTENCIA_2023_83" w:history="1">
        <w:r w:rsidRPr="00185AE3">
          <w:rPr>
            <w:rStyle w:val="TextoNormalCaracter"/>
          </w:rPr>
          <w:t>83/2023</w:t>
        </w:r>
      </w:hyperlink>
      <w:r>
        <w:t>, VP II.</w:t>
      </w:r>
    </w:p>
    <w:p w14:paraId="4D0ABC18" w14:textId="413F33A8" w:rsidR="00185AE3" w:rsidRDefault="00185AE3" w:rsidP="00185AE3">
      <w:pPr>
        <w:pStyle w:val="SangriaFrancesaArticulo"/>
      </w:pPr>
      <w:r w:rsidRPr="00185AE3">
        <w:rPr>
          <w:rStyle w:val="TextoNormalNegritaCaracter"/>
        </w:rPr>
        <w:t>Artículo 16.2.</w:t>
      </w:r>
      <w:r w:rsidRPr="00185AE3">
        <w:rPr>
          <w:rStyle w:val="TextoNormalCaracter"/>
        </w:rPr>
        <w:t>-</w:t>
      </w:r>
      <w:r>
        <w:t xml:space="preserve"> Sentencia </w:t>
      </w:r>
      <w:hyperlink w:anchor="SENTENCIA_2023_83" w:history="1">
        <w:r w:rsidRPr="00185AE3">
          <w:rPr>
            <w:rStyle w:val="TextoNormalCaracter"/>
          </w:rPr>
          <w:t>83/2023</w:t>
        </w:r>
      </w:hyperlink>
      <w:r>
        <w:t>, f. 3.</w:t>
      </w:r>
    </w:p>
    <w:p w14:paraId="5C2B1219" w14:textId="05ACDF75" w:rsidR="00185AE3" w:rsidRDefault="00185AE3" w:rsidP="00185AE3">
      <w:pPr>
        <w:pStyle w:val="SangriaFrancesaArticulo"/>
      </w:pPr>
      <w:r w:rsidRPr="00185AE3">
        <w:rPr>
          <w:rStyle w:val="TextoNormalNegritaCaracter"/>
        </w:rPr>
        <w:t>artículo 17.</w:t>
      </w:r>
      <w:r w:rsidRPr="00185AE3">
        <w:rPr>
          <w:rStyle w:val="TextoNormalCaracter"/>
        </w:rPr>
        <w:t>-</w:t>
      </w:r>
      <w:r>
        <w:t xml:space="preserve"> Sentencia </w:t>
      </w:r>
      <w:hyperlink w:anchor="SENTENCIA_2023_83" w:history="1">
        <w:r w:rsidRPr="00185AE3">
          <w:rPr>
            <w:rStyle w:val="TextoNormalCaracter"/>
          </w:rPr>
          <w:t>83/2023</w:t>
        </w:r>
      </w:hyperlink>
      <w:r>
        <w:t>, f. 3.</w:t>
      </w:r>
    </w:p>
    <w:p w14:paraId="0E8CE5A7" w14:textId="4E52DE68" w:rsidR="00185AE3" w:rsidRDefault="00185AE3" w:rsidP="00185AE3">
      <w:pPr>
        <w:pStyle w:val="SangriaFrancesaArticulo"/>
      </w:pPr>
    </w:p>
    <w:p w14:paraId="25BA94C3" w14:textId="77777777" w:rsidR="00185AE3" w:rsidRDefault="00185AE3" w:rsidP="00185AE3">
      <w:pPr>
        <w:pStyle w:val="TextoNormalNegritaCursivandice"/>
      </w:pPr>
      <w:r>
        <w:t>Ley 41/2002, de 14 de noviembre, básica reguladora de la autonomía del paciente y de derechos y obligaciones en materia de información y documentación clínica</w:t>
      </w:r>
    </w:p>
    <w:p w14:paraId="19CE8B77" w14:textId="3ABD5406"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23FB9E8F" w14:textId="2DF7D985" w:rsidR="00185AE3" w:rsidRDefault="00185AE3" w:rsidP="00185AE3">
      <w:pPr>
        <w:pStyle w:val="SangriaFrancesaArticulo"/>
      </w:pPr>
      <w:r w:rsidRPr="00185AE3">
        <w:rPr>
          <w:rStyle w:val="TextoNormalNegritaCaracter"/>
        </w:rPr>
        <w:t>Artículo 9.</w:t>
      </w:r>
      <w:r w:rsidRPr="00185AE3">
        <w:rPr>
          <w:rStyle w:val="TextoNormalCaracter"/>
        </w:rPr>
        <w:t>-</w:t>
      </w:r>
      <w:r>
        <w:t xml:space="preserve"> Auto </w:t>
      </w:r>
      <w:hyperlink w:anchor="AUTO_2023_445" w:history="1">
        <w:r w:rsidRPr="00185AE3">
          <w:rPr>
            <w:rStyle w:val="TextoNormalCaracter"/>
          </w:rPr>
          <w:t>445/2023</w:t>
        </w:r>
      </w:hyperlink>
      <w:r>
        <w:t>, f. 1.</w:t>
      </w:r>
    </w:p>
    <w:p w14:paraId="6F98D982" w14:textId="1F27DE28" w:rsidR="00185AE3" w:rsidRDefault="00185AE3" w:rsidP="00185AE3">
      <w:pPr>
        <w:pStyle w:val="SangriaFrancesaArticulo"/>
      </w:pPr>
      <w:r w:rsidRPr="00185AE3">
        <w:rPr>
          <w:rStyle w:val="TextoNormalNegritaCaracter"/>
        </w:rPr>
        <w:t>Artículo 9.3.</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69737113" w14:textId="12349355" w:rsidR="00185AE3" w:rsidRDefault="00185AE3" w:rsidP="00185AE3">
      <w:pPr>
        <w:pStyle w:val="SangriaFrancesaArticulo"/>
      </w:pPr>
      <w:r w:rsidRPr="00185AE3">
        <w:rPr>
          <w:rStyle w:val="TextoNormalNegritaCaracter"/>
        </w:rPr>
        <w:t>Artículo 9.3 a 5.</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41DE0F36" w14:textId="7EFA7550" w:rsidR="00185AE3" w:rsidRDefault="00185AE3" w:rsidP="00185AE3">
      <w:pPr>
        <w:pStyle w:val="SangriaFrancesaArticulo"/>
      </w:pPr>
    </w:p>
    <w:p w14:paraId="3BD7962E" w14:textId="77777777" w:rsidR="00185AE3" w:rsidRDefault="00185AE3" w:rsidP="00185AE3">
      <w:pPr>
        <w:pStyle w:val="TextoNormalNegritaCursivandice"/>
      </w:pPr>
      <w:r>
        <w:t>Ley 55/2003, de 16 de diciembre, del estatuto marco del personal estatutario de los servicios de salud</w:t>
      </w:r>
    </w:p>
    <w:p w14:paraId="3BE2C982" w14:textId="3F796780" w:rsidR="00185AE3" w:rsidRDefault="00185AE3" w:rsidP="00185AE3">
      <w:pPr>
        <w:pStyle w:val="SangriaFrancesaArticulo"/>
      </w:pPr>
      <w:r w:rsidRPr="00185AE3">
        <w:rPr>
          <w:rStyle w:val="TextoNormalNegritaCaracter"/>
        </w:rPr>
        <w:t>Artículo 20.</w:t>
      </w:r>
      <w:r w:rsidRPr="00185AE3">
        <w:rPr>
          <w:rStyle w:val="TextoNormalCaracter"/>
        </w:rPr>
        <w:t>-</w:t>
      </w:r>
      <w:r>
        <w:t xml:space="preserve"> Auto </w:t>
      </w:r>
      <w:hyperlink w:anchor="AUTO_2023_427" w:history="1">
        <w:r w:rsidRPr="00185AE3">
          <w:rPr>
            <w:rStyle w:val="TextoNormalCaracter"/>
          </w:rPr>
          <w:t>427/2023</w:t>
        </w:r>
      </w:hyperlink>
      <w:r>
        <w:t>, f. 2.</w:t>
      </w:r>
    </w:p>
    <w:p w14:paraId="6F064495" w14:textId="5E81FD64" w:rsidR="00185AE3" w:rsidRDefault="00185AE3" w:rsidP="00185AE3">
      <w:pPr>
        <w:pStyle w:val="SangriaFrancesaArticulo"/>
      </w:pPr>
    </w:p>
    <w:p w14:paraId="43FA389E" w14:textId="77777777" w:rsidR="00185AE3" w:rsidRDefault="00185AE3" w:rsidP="00185AE3">
      <w:pPr>
        <w:pStyle w:val="TextoNormalNegritaCursivandice"/>
      </w:pPr>
      <w:r>
        <w:t>Ley 17/2009, de 23 de noviembre, sobre el libre acceso a las actividades de servicios y su ejercicio</w:t>
      </w:r>
    </w:p>
    <w:p w14:paraId="55AFAF88" w14:textId="54C1E41C"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7" w:history="1">
        <w:r w:rsidRPr="00185AE3">
          <w:rPr>
            <w:rStyle w:val="TextoNormalCaracter"/>
          </w:rPr>
          <w:t>127/2023</w:t>
        </w:r>
      </w:hyperlink>
      <w:r>
        <w:t>, VP.</w:t>
      </w:r>
    </w:p>
    <w:p w14:paraId="075BCCCE" w14:textId="6C07BCF4" w:rsidR="00185AE3" w:rsidRDefault="00185AE3" w:rsidP="00185AE3">
      <w:pPr>
        <w:pStyle w:val="SangriaFrancesaArticulo"/>
      </w:pPr>
      <w:r w:rsidRPr="00185AE3">
        <w:rPr>
          <w:rStyle w:val="TextoNormalNegritaCaracter"/>
        </w:rPr>
        <w:t>Artículo 3.11.</w:t>
      </w:r>
      <w:r w:rsidRPr="00185AE3">
        <w:rPr>
          <w:rStyle w:val="TextoNormalCaracter"/>
        </w:rPr>
        <w:t>-</w:t>
      </w:r>
      <w:r>
        <w:t xml:space="preserve"> Sentencia </w:t>
      </w:r>
      <w:hyperlink w:anchor="SENTENCIA_2023_127" w:history="1">
        <w:r w:rsidRPr="00185AE3">
          <w:rPr>
            <w:rStyle w:val="TextoNormalCaracter"/>
          </w:rPr>
          <w:t>127/2023</w:t>
        </w:r>
      </w:hyperlink>
      <w:r>
        <w:t>, f. 5, VP.</w:t>
      </w:r>
    </w:p>
    <w:p w14:paraId="46FB14BA" w14:textId="2956F0AC" w:rsidR="00185AE3" w:rsidRDefault="00185AE3" w:rsidP="00185AE3">
      <w:pPr>
        <w:pStyle w:val="SangriaFrancesaArticulo"/>
      </w:pPr>
    </w:p>
    <w:p w14:paraId="0269CB86" w14:textId="77777777" w:rsidR="00185AE3" w:rsidRDefault="00185AE3" w:rsidP="00185AE3">
      <w:pPr>
        <w:pStyle w:val="TextoNormalNegritaCursivandice"/>
      </w:pPr>
      <w:r>
        <w:t>Ley 7/2010, de 31 de marzo, general de la comunicación audiovisual</w:t>
      </w:r>
    </w:p>
    <w:p w14:paraId="7F1BFC19" w14:textId="11F028E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9" w:history="1">
        <w:r w:rsidRPr="00185AE3">
          <w:rPr>
            <w:rStyle w:val="TextoNormalCaracter"/>
          </w:rPr>
          <w:t>89/2023</w:t>
        </w:r>
      </w:hyperlink>
      <w:r>
        <w:t xml:space="preserve">, ff. 3, 4, VP II, VP III; </w:t>
      </w:r>
      <w:hyperlink w:anchor="SENTENCIA_2023_97" w:history="1">
        <w:r w:rsidRPr="00185AE3">
          <w:rPr>
            <w:rStyle w:val="TextoNormalCaracter"/>
          </w:rPr>
          <w:t>97/2023</w:t>
        </w:r>
      </w:hyperlink>
      <w:r>
        <w:t xml:space="preserve">, f. 2; </w:t>
      </w:r>
      <w:hyperlink w:anchor="SENTENCIA_2023_102" w:history="1">
        <w:r w:rsidRPr="00185AE3">
          <w:rPr>
            <w:rStyle w:val="TextoNormalCaracter"/>
          </w:rPr>
          <w:t>102/2023</w:t>
        </w:r>
      </w:hyperlink>
      <w:r>
        <w:t xml:space="preserve">, f.2; </w:t>
      </w:r>
      <w:hyperlink w:anchor="SENTENCIA_2023_106" w:history="1">
        <w:r w:rsidRPr="00185AE3">
          <w:rPr>
            <w:rStyle w:val="TextoNormalCaracter"/>
          </w:rPr>
          <w:t>106/2023</w:t>
        </w:r>
      </w:hyperlink>
      <w:r>
        <w:t xml:space="preserve">, f. 2; </w:t>
      </w:r>
      <w:hyperlink w:anchor="SENTENCIA_2023_107" w:history="1">
        <w:r w:rsidRPr="00185AE3">
          <w:rPr>
            <w:rStyle w:val="TextoNormalCaracter"/>
          </w:rPr>
          <w:t>107/2023</w:t>
        </w:r>
      </w:hyperlink>
      <w:r>
        <w:t>, f. 2.</w:t>
      </w:r>
    </w:p>
    <w:p w14:paraId="523BA947" w14:textId="3610CACA" w:rsidR="00185AE3" w:rsidRDefault="00185AE3" w:rsidP="00185AE3">
      <w:pPr>
        <w:pStyle w:val="SangriaFrancesaArticulo"/>
      </w:pPr>
      <w:r w:rsidRPr="00185AE3">
        <w:rPr>
          <w:rStyle w:val="TextoNormalNegritaCaracter"/>
        </w:rPr>
        <w:t>Artículo 22.</w:t>
      </w:r>
      <w:r w:rsidRPr="00185AE3">
        <w:rPr>
          <w:rStyle w:val="TextoNormalCaracter"/>
        </w:rPr>
        <w:t>-</w:t>
      </w:r>
      <w:r>
        <w:t xml:space="preserve"> Sentencia </w:t>
      </w:r>
      <w:hyperlink w:anchor="SENTENCIA_2023_89" w:history="1">
        <w:r w:rsidRPr="00185AE3">
          <w:rPr>
            <w:rStyle w:val="TextoNormalCaracter"/>
          </w:rPr>
          <w:t>89/2023</w:t>
        </w:r>
      </w:hyperlink>
      <w:r>
        <w:t>, VP I.</w:t>
      </w:r>
    </w:p>
    <w:p w14:paraId="6D5E1F9C" w14:textId="313DA75D" w:rsidR="00185AE3" w:rsidRDefault="00185AE3" w:rsidP="00185AE3">
      <w:pPr>
        <w:pStyle w:val="SangriaFrancesaArticulo"/>
      </w:pPr>
      <w:r w:rsidRPr="00185AE3">
        <w:rPr>
          <w:rStyle w:val="TextoNormalNegritaCaracter"/>
        </w:rPr>
        <w:t>Artículo 22.1.</w:t>
      </w:r>
      <w:r w:rsidRPr="00185AE3">
        <w:rPr>
          <w:rStyle w:val="TextoNormalCaracter"/>
        </w:rPr>
        <w:t>-</w:t>
      </w:r>
      <w:r>
        <w:t xml:space="preserve"> Sentencia </w:t>
      </w:r>
      <w:hyperlink w:anchor="SENTENCIA_2023_89" w:history="1">
        <w:r w:rsidRPr="00185AE3">
          <w:rPr>
            <w:rStyle w:val="TextoNormalCaracter"/>
          </w:rPr>
          <w:t>89/2023</w:t>
        </w:r>
      </w:hyperlink>
      <w:r>
        <w:t>, f. 3.</w:t>
      </w:r>
    </w:p>
    <w:p w14:paraId="1B3F1FD1" w14:textId="7C6A45F0" w:rsidR="00185AE3" w:rsidRDefault="00185AE3" w:rsidP="00185AE3">
      <w:pPr>
        <w:pStyle w:val="SangriaFrancesaArticulo"/>
      </w:pPr>
      <w:r w:rsidRPr="00185AE3">
        <w:rPr>
          <w:rStyle w:val="TextoNormalNegritaCaracter"/>
        </w:rPr>
        <w:t>Artículo 22.2.</w:t>
      </w:r>
      <w:r w:rsidRPr="00185AE3">
        <w:rPr>
          <w:rStyle w:val="TextoNormalCaracter"/>
        </w:rPr>
        <w:t>-</w:t>
      </w:r>
      <w:r>
        <w:t xml:space="preserve"> Sentencia </w:t>
      </w:r>
      <w:hyperlink w:anchor="SENTENCIA_2023_89" w:history="1">
        <w:r w:rsidRPr="00185AE3">
          <w:rPr>
            <w:rStyle w:val="TextoNormalCaracter"/>
          </w:rPr>
          <w:t>89/2023</w:t>
        </w:r>
      </w:hyperlink>
      <w:r>
        <w:t>, f. 3.</w:t>
      </w:r>
    </w:p>
    <w:p w14:paraId="4B893702" w14:textId="69BFE53E" w:rsidR="00185AE3" w:rsidRDefault="00185AE3" w:rsidP="00185AE3">
      <w:pPr>
        <w:pStyle w:val="SangriaFrancesaArticulo"/>
      </w:pPr>
      <w:r w:rsidRPr="00185AE3">
        <w:rPr>
          <w:rStyle w:val="TextoNormalNegritaCaracter"/>
        </w:rPr>
        <w:t>Artículo 22.3.</w:t>
      </w:r>
      <w:r w:rsidRPr="00185AE3">
        <w:rPr>
          <w:rStyle w:val="TextoNormalCaracter"/>
        </w:rPr>
        <w:t>-</w:t>
      </w:r>
      <w:r>
        <w:t xml:space="preserve"> Sentencia </w:t>
      </w:r>
      <w:hyperlink w:anchor="SENTENCIA_2023_89" w:history="1">
        <w:r w:rsidRPr="00185AE3">
          <w:rPr>
            <w:rStyle w:val="TextoNormalCaracter"/>
          </w:rPr>
          <w:t>89/2023</w:t>
        </w:r>
      </w:hyperlink>
      <w:r>
        <w:t>, f. 3.</w:t>
      </w:r>
    </w:p>
    <w:p w14:paraId="33D29546" w14:textId="605953AA" w:rsidR="00185AE3" w:rsidRDefault="00185AE3" w:rsidP="00185AE3">
      <w:pPr>
        <w:pStyle w:val="SangriaFrancesaArticulo"/>
      </w:pPr>
      <w:r w:rsidRPr="00185AE3">
        <w:rPr>
          <w:rStyle w:val="TextoNormalNegritaCaracter"/>
        </w:rPr>
        <w:t>Artículo 23.</w:t>
      </w:r>
      <w:r w:rsidRPr="00185AE3">
        <w:rPr>
          <w:rStyle w:val="TextoNormalCaracter"/>
        </w:rPr>
        <w:t>-</w:t>
      </w:r>
      <w:r>
        <w:t xml:space="preserve"> Sentencia </w:t>
      </w:r>
      <w:hyperlink w:anchor="SENTENCIA_2023_89" w:history="1">
        <w:r w:rsidRPr="00185AE3">
          <w:rPr>
            <w:rStyle w:val="TextoNormalCaracter"/>
          </w:rPr>
          <w:t>89/2023</w:t>
        </w:r>
      </w:hyperlink>
      <w:r>
        <w:t>, f. 3.</w:t>
      </w:r>
    </w:p>
    <w:p w14:paraId="43274EB1" w14:textId="58B4C36E" w:rsidR="00185AE3" w:rsidRDefault="00185AE3" w:rsidP="00185AE3">
      <w:pPr>
        <w:pStyle w:val="SangriaFrancesaArticulo"/>
      </w:pPr>
      <w:r w:rsidRPr="00185AE3">
        <w:rPr>
          <w:rStyle w:val="TextoNormalNegritaCaracter"/>
        </w:rPr>
        <w:t>Artículo 24 a 30.</w:t>
      </w:r>
      <w:r w:rsidRPr="00185AE3">
        <w:rPr>
          <w:rStyle w:val="TextoNormalCaracter"/>
        </w:rPr>
        <w:t>-</w:t>
      </w:r>
      <w:r>
        <w:t xml:space="preserve"> Sentencia </w:t>
      </w:r>
      <w:hyperlink w:anchor="SENTENCIA_2023_89" w:history="1">
        <w:r w:rsidRPr="00185AE3">
          <w:rPr>
            <w:rStyle w:val="TextoNormalCaracter"/>
          </w:rPr>
          <w:t>89/2023</w:t>
        </w:r>
      </w:hyperlink>
      <w:r>
        <w:t>, f. 3.</w:t>
      </w:r>
    </w:p>
    <w:p w14:paraId="281F7432" w14:textId="7F2B1FB3" w:rsidR="00185AE3" w:rsidRDefault="00185AE3" w:rsidP="00185AE3">
      <w:pPr>
        <w:pStyle w:val="SangriaFrancesaArticulo"/>
      </w:pPr>
      <w:r w:rsidRPr="00185AE3">
        <w:rPr>
          <w:rStyle w:val="TextoNormalNegritaCaracter"/>
        </w:rPr>
        <w:t>Artículo 24.2.</w:t>
      </w:r>
      <w:r w:rsidRPr="00185AE3">
        <w:rPr>
          <w:rStyle w:val="TextoNormalCaracter"/>
        </w:rPr>
        <w:t>-</w:t>
      </w:r>
      <w:r>
        <w:t xml:space="preserve"> Sentencia </w:t>
      </w:r>
      <w:hyperlink w:anchor="SENTENCIA_2023_89" w:history="1">
        <w:r w:rsidRPr="00185AE3">
          <w:rPr>
            <w:rStyle w:val="TextoNormalCaracter"/>
          </w:rPr>
          <w:t>89/2023</w:t>
        </w:r>
      </w:hyperlink>
      <w:r>
        <w:t>, f. 3.</w:t>
      </w:r>
    </w:p>
    <w:p w14:paraId="65143352" w14:textId="29C66A04" w:rsidR="00185AE3" w:rsidRDefault="00185AE3" w:rsidP="00185AE3">
      <w:pPr>
        <w:pStyle w:val="SangriaFrancesaArticulo"/>
      </w:pPr>
      <w:r w:rsidRPr="00185AE3">
        <w:rPr>
          <w:rStyle w:val="TextoNormalNegritaCaracter"/>
        </w:rPr>
        <w:t>Artículo 27.</w:t>
      </w:r>
      <w:r w:rsidRPr="00185AE3">
        <w:rPr>
          <w:rStyle w:val="TextoNormalCaracter"/>
        </w:rPr>
        <w:t>-</w:t>
      </w:r>
      <w:r>
        <w:t xml:space="preserve"> Sentencia </w:t>
      </w:r>
      <w:hyperlink w:anchor="SENTENCIA_2023_89" w:history="1">
        <w:r w:rsidRPr="00185AE3">
          <w:rPr>
            <w:rStyle w:val="TextoNormalCaracter"/>
          </w:rPr>
          <w:t>89/2023</w:t>
        </w:r>
      </w:hyperlink>
      <w:r>
        <w:t>, ff. 1, 3, 4, VP I, VP II.</w:t>
      </w:r>
    </w:p>
    <w:p w14:paraId="6B553BFB" w14:textId="7460EB55" w:rsidR="00185AE3" w:rsidRDefault="00185AE3" w:rsidP="00185AE3">
      <w:pPr>
        <w:pStyle w:val="SangriaFrancesaArticulo"/>
      </w:pPr>
      <w:r w:rsidRPr="00185AE3">
        <w:rPr>
          <w:rStyle w:val="TextoNormalNegritaCaracter"/>
        </w:rPr>
        <w:t>Artículo 27.2.</w:t>
      </w:r>
      <w:r w:rsidRPr="00185AE3">
        <w:rPr>
          <w:rStyle w:val="TextoNormalCaracter"/>
        </w:rPr>
        <w:t>-</w:t>
      </w:r>
      <w:r>
        <w:t xml:space="preserve"> Sentencia </w:t>
      </w:r>
      <w:hyperlink w:anchor="SENTENCIA_2023_89" w:history="1">
        <w:r w:rsidRPr="00185AE3">
          <w:rPr>
            <w:rStyle w:val="TextoNormalCaracter"/>
          </w:rPr>
          <w:t>89/2023</w:t>
        </w:r>
      </w:hyperlink>
      <w:r>
        <w:t>, ff. 3, 4, VP I, VP II, VP III.</w:t>
      </w:r>
    </w:p>
    <w:p w14:paraId="380F863F" w14:textId="2AB5D3F5" w:rsidR="00185AE3" w:rsidRDefault="00185AE3" w:rsidP="00185AE3">
      <w:pPr>
        <w:pStyle w:val="SangriaFrancesaArticulo"/>
      </w:pPr>
      <w:r w:rsidRPr="00185AE3">
        <w:rPr>
          <w:rStyle w:val="TextoNormalNegritaCaracter"/>
        </w:rPr>
        <w:t>Artículo 27.4.</w:t>
      </w:r>
      <w:r w:rsidRPr="00185AE3">
        <w:rPr>
          <w:rStyle w:val="TextoNormalCaracter"/>
        </w:rPr>
        <w:t>-</w:t>
      </w:r>
      <w:r>
        <w:t xml:space="preserve"> Sentencias </w:t>
      </w:r>
      <w:hyperlink w:anchor="SENTENCIA_2023_89" w:history="1">
        <w:r w:rsidRPr="00185AE3">
          <w:rPr>
            <w:rStyle w:val="TextoNormalCaracter"/>
          </w:rPr>
          <w:t>89/2023</w:t>
        </w:r>
      </w:hyperlink>
      <w:r>
        <w:t xml:space="preserve">, ff. 1 a 4, VP I, VP II; </w:t>
      </w:r>
      <w:hyperlink w:anchor="SENTENCIA_2023_104" w:history="1">
        <w:r w:rsidRPr="00185AE3">
          <w:rPr>
            <w:rStyle w:val="TextoNormalCaracter"/>
          </w:rPr>
          <w:t>104/2023</w:t>
        </w:r>
      </w:hyperlink>
      <w:r>
        <w:t>, f. 2.</w:t>
      </w:r>
    </w:p>
    <w:p w14:paraId="75F25ADF" w14:textId="2D71FA48" w:rsidR="00185AE3" w:rsidRDefault="00185AE3" w:rsidP="00185AE3">
      <w:pPr>
        <w:pStyle w:val="SangriaFrancesaArticulo"/>
      </w:pPr>
      <w:r w:rsidRPr="00185AE3">
        <w:rPr>
          <w:rStyle w:val="TextoNormalNegritaCaracter"/>
        </w:rPr>
        <w:t>Artículo 27.5.</w:t>
      </w:r>
      <w:r w:rsidRPr="00185AE3">
        <w:rPr>
          <w:rStyle w:val="TextoNormalCaracter"/>
        </w:rPr>
        <w:t>-</w:t>
      </w:r>
      <w:r>
        <w:t xml:space="preserve"> Sentencia </w:t>
      </w:r>
      <w:hyperlink w:anchor="SENTENCIA_2023_89" w:history="1">
        <w:r w:rsidRPr="00185AE3">
          <w:rPr>
            <w:rStyle w:val="TextoNormalCaracter"/>
          </w:rPr>
          <w:t>89/2023</w:t>
        </w:r>
      </w:hyperlink>
      <w:r>
        <w:t>, ff. 3, 4.</w:t>
      </w:r>
    </w:p>
    <w:p w14:paraId="54ADB8FB" w14:textId="12A5B068" w:rsidR="00185AE3" w:rsidRDefault="00185AE3" w:rsidP="00185AE3">
      <w:pPr>
        <w:pStyle w:val="SangriaFrancesaArticulo"/>
      </w:pPr>
      <w:r w:rsidRPr="00185AE3">
        <w:rPr>
          <w:rStyle w:val="TextoNormalNegritaCaracter"/>
        </w:rPr>
        <w:t>Artículo 28.1.</w:t>
      </w:r>
      <w:r w:rsidRPr="00185AE3">
        <w:rPr>
          <w:rStyle w:val="TextoNormalCaracter"/>
        </w:rPr>
        <w:t>-</w:t>
      </w:r>
      <w:r>
        <w:t xml:space="preserve"> Sentencia </w:t>
      </w:r>
      <w:hyperlink w:anchor="SENTENCIA_2023_89" w:history="1">
        <w:r w:rsidRPr="00185AE3">
          <w:rPr>
            <w:rStyle w:val="TextoNormalCaracter"/>
          </w:rPr>
          <w:t>89/2023</w:t>
        </w:r>
      </w:hyperlink>
      <w:r>
        <w:t>, f. 3.</w:t>
      </w:r>
    </w:p>
    <w:p w14:paraId="58CEDA4B" w14:textId="491DB7AC" w:rsidR="00185AE3" w:rsidRDefault="00185AE3" w:rsidP="00185AE3">
      <w:pPr>
        <w:pStyle w:val="SangriaFrancesaArticulo"/>
      </w:pPr>
      <w:r w:rsidRPr="00185AE3">
        <w:rPr>
          <w:rStyle w:val="TextoNormalNegritaCaracter"/>
        </w:rPr>
        <w:t>Artículo 28.3 b).</w:t>
      </w:r>
      <w:r w:rsidRPr="00185AE3">
        <w:rPr>
          <w:rStyle w:val="TextoNormalCaracter"/>
        </w:rPr>
        <w:t>-</w:t>
      </w:r>
      <w:r>
        <w:t xml:space="preserve"> Sentencia </w:t>
      </w:r>
      <w:hyperlink w:anchor="SENTENCIA_2023_89" w:history="1">
        <w:r w:rsidRPr="00185AE3">
          <w:rPr>
            <w:rStyle w:val="TextoNormalCaracter"/>
          </w:rPr>
          <w:t>89/2023</w:t>
        </w:r>
      </w:hyperlink>
      <w:r>
        <w:t>, ff. 3, 4.</w:t>
      </w:r>
    </w:p>
    <w:p w14:paraId="64B698FA" w14:textId="1B2F1A62" w:rsidR="00185AE3" w:rsidRDefault="00185AE3" w:rsidP="00185AE3">
      <w:pPr>
        <w:pStyle w:val="SangriaFrancesaArticulo"/>
      </w:pPr>
      <w:r w:rsidRPr="00185AE3">
        <w:rPr>
          <w:rStyle w:val="TextoNormalNegritaCaracter"/>
        </w:rPr>
        <w:t>Disposición transitoria segunda.</w:t>
      </w:r>
      <w:r w:rsidRPr="00185AE3">
        <w:rPr>
          <w:rStyle w:val="TextoNormalCaracter"/>
        </w:rPr>
        <w:t>-</w:t>
      </w:r>
      <w:r>
        <w:t xml:space="preserve"> Sentencia </w:t>
      </w:r>
      <w:hyperlink w:anchor="SENTENCIA_2023_89" w:history="1">
        <w:r w:rsidRPr="00185AE3">
          <w:rPr>
            <w:rStyle w:val="TextoNormalCaracter"/>
          </w:rPr>
          <w:t>89/2023</w:t>
        </w:r>
      </w:hyperlink>
      <w:r>
        <w:t>, ff. 3, 4.</w:t>
      </w:r>
    </w:p>
    <w:p w14:paraId="152312E5" w14:textId="7D98A9CA" w:rsidR="00185AE3" w:rsidRDefault="00185AE3" w:rsidP="00185AE3">
      <w:pPr>
        <w:pStyle w:val="SangriaFrancesaArticulo"/>
      </w:pPr>
    </w:p>
    <w:p w14:paraId="3406E865" w14:textId="77777777" w:rsidR="00185AE3" w:rsidRDefault="00185AE3" w:rsidP="00185AE3">
      <w:pPr>
        <w:pStyle w:val="TextoNormalNegritaCursivandice"/>
      </w:pPr>
      <w:r>
        <w:t>Ley 36/2011, de 10 de octubre, reguladora de la jurisdicción social</w:t>
      </w:r>
    </w:p>
    <w:p w14:paraId="04035A5F" w14:textId="083BEE7D" w:rsidR="00185AE3" w:rsidRDefault="00185AE3" w:rsidP="00185AE3">
      <w:pPr>
        <w:pStyle w:val="SangriaFrancesaArticulo"/>
      </w:pPr>
      <w:r w:rsidRPr="00185AE3">
        <w:rPr>
          <w:rStyle w:val="TextoNormalNegritaCaracter"/>
        </w:rPr>
        <w:t>Artículo 4.</w:t>
      </w:r>
      <w:r w:rsidRPr="00185AE3">
        <w:rPr>
          <w:rStyle w:val="TextoNormalCaracter"/>
        </w:rPr>
        <w:t>-</w:t>
      </w:r>
      <w:r>
        <w:t xml:space="preserve"> Sentencia </w:t>
      </w:r>
      <w:hyperlink w:anchor="SENTENCIA_2023_123" w:history="1">
        <w:r w:rsidRPr="00185AE3">
          <w:rPr>
            <w:rStyle w:val="TextoNormalCaracter"/>
          </w:rPr>
          <w:t>123/2023</w:t>
        </w:r>
      </w:hyperlink>
      <w:r>
        <w:t>, f. 2.</w:t>
      </w:r>
    </w:p>
    <w:p w14:paraId="26DAE1E8" w14:textId="36194F48" w:rsidR="00185AE3" w:rsidRDefault="00185AE3" w:rsidP="00185AE3">
      <w:pPr>
        <w:pStyle w:val="SangriaFrancesaArticulo"/>
      </w:pPr>
    </w:p>
    <w:p w14:paraId="288145FA" w14:textId="77777777" w:rsidR="00185AE3" w:rsidRDefault="00185AE3" w:rsidP="00185AE3">
      <w:pPr>
        <w:pStyle w:val="TextoNormalNegritaCursivandice"/>
      </w:pPr>
      <w:r>
        <w:t>Ley 20/2013, de 9 de diciembre, de garantía de la unidad de mercado</w:t>
      </w:r>
    </w:p>
    <w:p w14:paraId="3A7DCAF1" w14:textId="44FE3F03"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7" w:history="1">
        <w:r w:rsidRPr="00185AE3">
          <w:rPr>
            <w:rStyle w:val="TextoNormalCaracter"/>
          </w:rPr>
          <w:t>127/2023</w:t>
        </w:r>
      </w:hyperlink>
      <w:r>
        <w:t>, VP.</w:t>
      </w:r>
    </w:p>
    <w:p w14:paraId="2A76014C" w14:textId="00DFEF11" w:rsidR="00185AE3" w:rsidRDefault="00185AE3" w:rsidP="00185AE3">
      <w:pPr>
        <w:pStyle w:val="SangriaFrancesaArticulo"/>
      </w:pPr>
      <w:r w:rsidRPr="00185AE3">
        <w:rPr>
          <w:rStyle w:val="TextoNormalNegritaCaracter"/>
        </w:rPr>
        <w:t>Artículo 5.</w:t>
      </w:r>
      <w:r w:rsidRPr="00185AE3">
        <w:rPr>
          <w:rStyle w:val="TextoNormalCaracter"/>
        </w:rPr>
        <w:t>-</w:t>
      </w:r>
      <w:r>
        <w:t xml:space="preserve"> Sentencia </w:t>
      </w:r>
      <w:hyperlink w:anchor="SENTENCIA_2023_127" w:history="1">
        <w:r w:rsidRPr="00185AE3">
          <w:rPr>
            <w:rStyle w:val="TextoNormalCaracter"/>
          </w:rPr>
          <w:t>127/2023</w:t>
        </w:r>
      </w:hyperlink>
      <w:r>
        <w:t>, f. 5, VP.</w:t>
      </w:r>
    </w:p>
    <w:p w14:paraId="568BBDA8" w14:textId="13BC1CE1" w:rsidR="00185AE3" w:rsidRDefault="00185AE3" w:rsidP="00185AE3">
      <w:pPr>
        <w:pStyle w:val="SangriaFrancesaArticulo"/>
      </w:pPr>
      <w:r w:rsidRPr="00185AE3">
        <w:rPr>
          <w:rStyle w:val="TextoNormalNegritaCaracter"/>
        </w:rPr>
        <w:t>Artículo 5.1.</w:t>
      </w:r>
      <w:r w:rsidRPr="00185AE3">
        <w:rPr>
          <w:rStyle w:val="TextoNormalCaracter"/>
        </w:rPr>
        <w:t>-</w:t>
      </w:r>
      <w:r>
        <w:t xml:space="preserve"> Sentencia </w:t>
      </w:r>
      <w:hyperlink w:anchor="SENTENCIA_2023_127" w:history="1">
        <w:r w:rsidRPr="00185AE3">
          <w:rPr>
            <w:rStyle w:val="TextoNormalCaracter"/>
          </w:rPr>
          <w:t>127/2023</w:t>
        </w:r>
      </w:hyperlink>
      <w:r>
        <w:t>, f. 5.</w:t>
      </w:r>
    </w:p>
    <w:p w14:paraId="415EAC9D" w14:textId="251D7736" w:rsidR="00185AE3" w:rsidRDefault="00185AE3" w:rsidP="00185AE3">
      <w:pPr>
        <w:pStyle w:val="SangriaFrancesaArticulo"/>
      </w:pPr>
      <w:r w:rsidRPr="00185AE3">
        <w:rPr>
          <w:rStyle w:val="TextoNormalNegritaCaracter"/>
        </w:rPr>
        <w:t>Artículo 5.2.</w:t>
      </w:r>
      <w:r w:rsidRPr="00185AE3">
        <w:rPr>
          <w:rStyle w:val="TextoNormalCaracter"/>
        </w:rPr>
        <w:t>-</w:t>
      </w:r>
      <w:r>
        <w:t xml:space="preserve"> Sentencia </w:t>
      </w:r>
      <w:hyperlink w:anchor="SENTENCIA_2023_127" w:history="1">
        <w:r w:rsidRPr="00185AE3">
          <w:rPr>
            <w:rStyle w:val="TextoNormalCaracter"/>
          </w:rPr>
          <w:t>127/2023</w:t>
        </w:r>
      </w:hyperlink>
      <w:r>
        <w:t>, f. 5.</w:t>
      </w:r>
    </w:p>
    <w:p w14:paraId="26033EAF" w14:textId="658884E2" w:rsidR="00185AE3" w:rsidRDefault="00185AE3" w:rsidP="00185AE3">
      <w:pPr>
        <w:pStyle w:val="SangriaFrancesaArticulo"/>
      </w:pPr>
    </w:p>
    <w:p w14:paraId="72AA9027" w14:textId="77777777" w:rsidR="00185AE3" w:rsidRDefault="00185AE3" w:rsidP="00185AE3">
      <w:pPr>
        <w:pStyle w:val="TextoNormalNegritaCursivandice"/>
      </w:pPr>
      <w:r>
        <w:t>Ley 27/2013, de 27 de diciembre, de racionalización y sostenibilidad de la administración local</w:t>
      </w:r>
    </w:p>
    <w:p w14:paraId="3C1BEB54" w14:textId="67B0099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 7.</w:t>
      </w:r>
    </w:p>
    <w:p w14:paraId="1DEBBC8B" w14:textId="77ACD2B2" w:rsidR="00185AE3" w:rsidRDefault="00185AE3" w:rsidP="00185AE3">
      <w:pPr>
        <w:pStyle w:val="SangriaFrancesaArticulo"/>
      </w:pPr>
    </w:p>
    <w:p w14:paraId="1EDA587B" w14:textId="77777777" w:rsidR="00185AE3" w:rsidRDefault="00185AE3" w:rsidP="00185AE3">
      <w:pPr>
        <w:pStyle w:val="TextoNormalNegritaCursivandice"/>
      </w:pPr>
      <w:r>
        <w:t>Ley 9/2014, de 9 de mayo, general de telecomunicaciones</w:t>
      </w:r>
    </w:p>
    <w:p w14:paraId="171CE2C6" w14:textId="238FB799" w:rsidR="00185AE3" w:rsidRDefault="00185AE3" w:rsidP="00185AE3">
      <w:pPr>
        <w:pStyle w:val="SangriaFrancesaArticulo"/>
      </w:pPr>
      <w:r w:rsidRPr="00185AE3">
        <w:rPr>
          <w:rStyle w:val="TextoNormalNegritaCaracter"/>
        </w:rPr>
        <w:t>Artículo 60.</w:t>
      </w:r>
      <w:r w:rsidRPr="00185AE3">
        <w:rPr>
          <w:rStyle w:val="TextoNormalCaracter"/>
        </w:rPr>
        <w:t>-</w:t>
      </w:r>
      <w:r>
        <w:t xml:space="preserve"> Sentencia </w:t>
      </w:r>
      <w:hyperlink w:anchor="SENTENCIA_2023_89" w:history="1">
        <w:r w:rsidRPr="00185AE3">
          <w:rPr>
            <w:rStyle w:val="TextoNormalCaracter"/>
          </w:rPr>
          <w:t>89/2023</w:t>
        </w:r>
      </w:hyperlink>
      <w:r>
        <w:t>, f. 3.</w:t>
      </w:r>
    </w:p>
    <w:p w14:paraId="2E2A7B24" w14:textId="055D5C10" w:rsidR="00185AE3" w:rsidRDefault="00185AE3" w:rsidP="00185AE3">
      <w:pPr>
        <w:pStyle w:val="SangriaFrancesaArticulo"/>
      </w:pPr>
      <w:r w:rsidRPr="00185AE3">
        <w:rPr>
          <w:rStyle w:val="TextoNormalNegritaCaracter"/>
        </w:rPr>
        <w:t>Artículo 60.1.</w:t>
      </w:r>
      <w:r w:rsidRPr="00185AE3">
        <w:rPr>
          <w:rStyle w:val="TextoNormalCaracter"/>
        </w:rPr>
        <w:t>-</w:t>
      </w:r>
      <w:r>
        <w:t xml:space="preserve"> Sentencia </w:t>
      </w:r>
      <w:hyperlink w:anchor="SENTENCIA_2023_89" w:history="1">
        <w:r w:rsidRPr="00185AE3">
          <w:rPr>
            <w:rStyle w:val="TextoNormalCaracter"/>
          </w:rPr>
          <w:t>89/2023</w:t>
        </w:r>
      </w:hyperlink>
      <w:r>
        <w:t>, f. 4.</w:t>
      </w:r>
    </w:p>
    <w:p w14:paraId="04ABEF15" w14:textId="5EEF0C8B" w:rsidR="00185AE3" w:rsidRDefault="00185AE3" w:rsidP="00185AE3">
      <w:pPr>
        <w:pStyle w:val="SangriaFrancesaArticulo"/>
      </w:pPr>
      <w:r w:rsidRPr="00185AE3">
        <w:rPr>
          <w:rStyle w:val="TextoNormalNegritaCaracter"/>
        </w:rPr>
        <w:t>Artículo 85.</w:t>
      </w:r>
      <w:r w:rsidRPr="00185AE3">
        <w:rPr>
          <w:rStyle w:val="TextoNormalCaracter"/>
        </w:rPr>
        <w:t>-</w:t>
      </w:r>
      <w:r>
        <w:t xml:space="preserve"> Sentencia </w:t>
      </w:r>
      <w:hyperlink w:anchor="SENTENCIA_2023_89" w:history="1">
        <w:r w:rsidRPr="00185AE3">
          <w:rPr>
            <w:rStyle w:val="TextoNormalCaracter"/>
          </w:rPr>
          <w:t>89/2023</w:t>
        </w:r>
      </w:hyperlink>
      <w:r>
        <w:t>, f. 3.</w:t>
      </w:r>
    </w:p>
    <w:p w14:paraId="76C7DF6E" w14:textId="6CD363E3" w:rsidR="00185AE3" w:rsidRDefault="00185AE3" w:rsidP="00185AE3">
      <w:pPr>
        <w:pStyle w:val="SangriaFrancesaArticulo"/>
      </w:pPr>
    </w:p>
    <w:p w14:paraId="135BBC66" w14:textId="77777777" w:rsidR="00185AE3" w:rsidRDefault="00185AE3" w:rsidP="00185AE3">
      <w:pPr>
        <w:pStyle w:val="TextoNormalNegritaCursivandice"/>
      </w:pPr>
      <w:r>
        <w:t>Ley 27/2014, de 27 de noviembre, del impuesto sobre sociedades</w:t>
      </w:r>
    </w:p>
    <w:p w14:paraId="0FDB2F38" w14:textId="0480BA43" w:rsidR="00185AE3" w:rsidRDefault="00185AE3" w:rsidP="00185AE3">
      <w:pPr>
        <w:pStyle w:val="SangriaFrancesaArticulo"/>
      </w:pPr>
      <w:r w:rsidRPr="00185AE3">
        <w:rPr>
          <w:rStyle w:val="TextoNormalNegritaCaracter"/>
        </w:rPr>
        <w:t>Disposición adicional segunda.</w:t>
      </w:r>
      <w:r w:rsidRPr="00185AE3">
        <w:rPr>
          <w:rStyle w:val="TextoNormalCaracter"/>
        </w:rPr>
        <w:t>-</w:t>
      </w:r>
      <w:r>
        <w:t xml:space="preserve"> Auto </w:t>
      </w:r>
      <w:hyperlink w:anchor="AUTO_2023_376" w:history="1">
        <w:r w:rsidRPr="00185AE3">
          <w:rPr>
            <w:rStyle w:val="TextoNormalCaracter"/>
          </w:rPr>
          <w:t>376/2023</w:t>
        </w:r>
      </w:hyperlink>
      <w:r>
        <w:t>, f. 1.</w:t>
      </w:r>
    </w:p>
    <w:p w14:paraId="4ECB00F4" w14:textId="5CF07591" w:rsidR="00185AE3" w:rsidRDefault="00185AE3" w:rsidP="00185AE3">
      <w:pPr>
        <w:pStyle w:val="SangriaFrancesaArticulo"/>
      </w:pPr>
    </w:p>
    <w:p w14:paraId="71139515" w14:textId="77777777" w:rsidR="00185AE3" w:rsidRDefault="00185AE3" w:rsidP="00185AE3">
      <w:pPr>
        <w:pStyle w:val="TextoNormalNegritaCursivandice"/>
      </w:pPr>
      <w:r>
        <w:t>Ley 15/2015, de 2 de julio, de la jurisdicción voluntaria</w:t>
      </w:r>
    </w:p>
    <w:p w14:paraId="7081D0D4" w14:textId="3D7F4AC7" w:rsidR="00185AE3" w:rsidRDefault="00185AE3" w:rsidP="00185AE3">
      <w:pPr>
        <w:pStyle w:val="SangriaFrancesaArticulo"/>
      </w:pPr>
      <w:r w:rsidRPr="00185AE3">
        <w:rPr>
          <w:rStyle w:val="TextoNormalNegritaCaracter"/>
        </w:rPr>
        <w:t>Artículo 78.1.</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63852B5A" w14:textId="1D0EED98" w:rsidR="00185AE3" w:rsidRDefault="00185AE3" w:rsidP="00185AE3">
      <w:pPr>
        <w:pStyle w:val="SangriaFrancesaArticulo"/>
      </w:pPr>
      <w:r w:rsidRPr="00185AE3">
        <w:rPr>
          <w:rStyle w:val="TextoNormalNegritaCaracter"/>
        </w:rPr>
        <w:t>Artículo 78.2.</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2CD119DB" w14:textId="3D3821DB" w:rsidR="00185AE3" w:rsidRDefault="00185AE3" w:rsidP="00185AE3">
      <w:pPr>
        <w:pStyle w:val="SangriaFrancesaArticulo"/>
      </w:pPr>
      <w:r w:rsidRPr="00185AE3">
        <w:rPr>
          <w:rStyle w:val="TextoNormalNegritaCaracter"/>
        </w:rPr>
        <w:t>Artículo 79.1.</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0FD37255" w14:textId="1D08E96E" w:rsidR="00185AE3" w:rsidRDefault="00185AE3" w:rsidP="00185AE3">
      <w:pPr>
        <w:pStyle w:val="SangriaFrancesaArticulo"/>
      </w:pPr>
      <w:r w:rsidRPr="00185AE3">
        <w:rPr>
          <w:rStyle w:val="TextoNormalNegritaCaracter"/>
        </w:rPr>
        <w:t>Artículo 79.2.</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38964DD9" w14:textId="194B19ED" w:rsidR="00185AE3" w:rsidRDefault="00185AE3" w:rsidP="00185AE3">
      <w:pPr>
        <w:pStyle w:val="SangriaFrancesaArticulo"/>
      </w:pPr>
      <w:r w:rsidRPr="00185AE3">
        <w:rPr>
          <w:rStyle w:val="TextoNormalNegritaCaracter"/>
        </w:rPr>
        <w:t>Artículo 79.3.</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6D0D0503" w14:textId="45E73C5B" w:rsidR="00185AE3" w:rsidRDefault="00185AE3" w:rsidP="00185AE3">
      <w:pPr>
        <w:pStyle w:val="SangriaFrancesaArticulo"/>
      </w:pPr>
      <w:r w:rsidRPr="00185AE3">
        <w:rPr>
          <w:rStyle w:val="TextoNormalNegritaCaracter"/>
        </w:rPr>
        <w:t>Artículo 80.1.</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5BBF0F35" w14:textId="533F123E" w:rsidR="00185AE3" w:rsidRDefault="00185AE3" w:rsidP="00185AE3">
      <w:pPr>
        <w:pStyle w:val="SangriaFrancesaArticulo"/>
      </w:pPr>
      <w:r w:rsidRPr="00185AE3">
        <w:rPr>
          <w:rStyle w:val="TextoNormalNegritaCaracter"/>
        </w:rPr>
        <w:t>Artículo 80.2.</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2659DBAD" w14:textId="1D21415A" w:rsidR="00185AE3" w:rsidRDefault="00185AE3" w:rsidP="00185AE3">
      <w:pPr>
        <w:pStyle w:val="SangriaFrancesaArticulo"/>
      </w:pPr>
      <w:r w:rsidRPr="00185AE3">
        <w:rPr>
          <w:rStyle w:val="TextoNormalNegritaCaracter"/>
        </w:rPr>
        <w:t>Artículo 80.3.</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18F918AE" w14:textId="27348EDF" w:rsidR="00185AE3" w:rsidRDefault="00185AE3" w:rsidP="00185AE3">
      <w:pPr>
        <w:pStyle w:val="SangriaFrancesaArticulo"/>
      </w:pPr>
    </w:p>
    <w:p w14:paraId="5D17221A" w14:textId="77777777" w:rsidR="00185AE3" w:rsidRDefault="00185AE3" w:rsidP="00185AE3">
      <w:pPr>
        <w:pStyle w:val="TextoNormalNegritaCursivandice"/>
      </w:pPr>
      <w:r>
        <w:t>Ley 39/2015, de 1 de octubre, del procedimiento administrativo común de las administraciones públicas</w:t>
      </w:r>
    </w:p>
    <w:p w14:paraId="7E2BE846" w14:textId="7BB5B55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6" w:history="1">
        <w:r w:rsidRPr="00185AE3">
          <w:rPr>
            <w:rStyle w:val="TextoNormalCaracter"/>
          </w:rPr>
          <w:t>126/2023</w:t>
        </w:r>
      </w:hyperlink>
      <w:r>
        <w:t>, f. 5.</w:t>
      </w:r>
    </w:p>
    <w:p w14:paraId="77042918" w14:textId="75A96245" w:rsidR="00185AE3" w:rsidRDefault="00185AE3" w:rsidP="00185AE3">
      <w:pPr>
        <w:pStyle w:val="SangriaFrancesaArticulo"/>
      </w:pPr>
    </w:p>
    <w:p w14:paraId="3551AD68" w14:textId="77777777" w:rsidR="00185AE3" w:rsidRDefault="00185AE3" w:rsidP="00185AE3">
      <w:pPr>
        <w:pStyle w:val="TextoNormalNegritaCursivandice"/>
      </w:pPr>
      <w:r>
        <w:t>Ley 40/2015, de 1 de octubre, de régimen jurídico del sector público</w:t>
      </w:r>
    </w:p>
    <w:p w14:paraId="7CC84DB0" w14:textId="176AF6EB" w:rsidR="00185AE3" w:rsidRDefault="00185AE3" w:rsidP="00185AE3">
      <w:pPr>
        <w:pStyle w:val="SangriaFrancesaArticulo"/>
      </w:pPr>
      <w:r w:rsidRPr="00185AE3">
        <w:rPr>
          <w:rStyle w:val="TextoNormalNegritaCaracter"/>
        </w:rPr>
        <w:t>Artículo 141.1 c).</w:t>
      </w:r>
      <w:r w:rsidRPr="00185AE3">
        <w:rPr>
          <w:rStyle w:val="TextoNormalCaracter"/>
        </w:rPr>
        <w:t>-</w:t>
      </w:r>
      <w:r>
        <w:t xml:space="preserve"> Sentencia </w:t>
      </w:r>
      <w:hyperlink w:anchor="SENTENCIA_2023_126" w:history="1">
        <w:r w:rsidRPr="00185AE3">
          <w:rPr>
            <w:rStyle w:val="TextoNormalCaracter"/>
          </w:rPr>
          <w:t>126/2023</w:t>
        </w:r>
      </w:hyperlink>
      <w:r>
        <w:t>, f. 5.</w:t>
      </w:r>
    </w:p>
    <w:p w14:paraId="69BE6E14" w14:textId="4991E343" w:rsidR="00185AE3" w:rsidRDefault="00185AE3" w:rsidP="00185AE3">
      <w:pPr>
        <w:pStyle w:val="SangriaFrancesaArticulo"/>
      </w:pPr>
    </w:p>
    <w:p w14:paraId="70A4C4A7" w14:textId="77777777" w:rsidR="00185AE3" w:rsidRDefault="00185AE3" w:rsidP="00185AE3">
      <w:pPr>
        <w:pStyle w:val="TextoNormalNegritaCursivandice"/>
      </w:pPr>
      <w:r>
        <w:t>Ley 2/2020, de 27 de julio, por la que se modifica el artículo 324 de la Ley de enjuiciamiento criminal</w:t>
      </w:r>
    </w:p>
    <w:p w14:paraId="4CF837EF" w14:textId="13DFC7B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01" w:history="1">
        <w:r w:rsidRPr="00185AE3">
          <w:rPr>
            <w:rStyle w:val="TextoNormalCaracter"/>
          </w:rPr>
          <w:t>101/2023</w:t>
        </w:r>
      </w:hyperlink>
      <w:r>
        <w:t>, ff. 1, 3.</w:t>
      </w:r>
    </w:p>
    <w:p w14:paraId="6F5A5A34" w14:textId="784367F6" w:rsidR="00185AE3" w:rsidRDefault="00185AE3" w:rsidP="00185AE3">
      <w:pPr>
        <w:pStyle w:val="SangriaFrancesaArticulo"/>
      </w:pPr>
    </w:p>
    <w:p w14:paraId="4CCCE175" w14:textId="77777777" w:rsidR="00185AE3" w:rsidRDefault="00185AE3" w:rsidP="00185AE3">
      <w:pPr>
        <w:pStyle w:val="TextoNormalNegritaCursivandice"/>
      </w:pPr>
      <w:r>
        <w:t>Ley 20/2021, de 28 de diciembre, de medidas urgentes para la reducción de la temporalidad en el empleo público</w:t>
      </w:r>
    </w:p>
    <w:p w14:paraId="5B548D00" w14:textId="0CE514D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27" w:history="1">
        <w:r w:rsidRPr="00185AE3">
          <w:rPr>
            <w:rStyle w:val="TextoNormalCaracter"/>
          </w:rPr>
          <w:t>427/2023</w:t>
        </w:r>
      </w:hyperlink>
      <w:r>
        <w:t>, VP.</w:t>
      </w:r>
    </w:p>
    <w:p w14:paraId="66CE7773" w14:textId="19C951D1" w:rsidR="00185AE3" w:rsidRDefault="00185AE3" w:rsidP="00185AE3">
      <w:pPr>
        <w:pStyle w:val="SangriaFrancesaArticulo"/>
      </w:pPr>
    </w:p>
    <w:p w14:paraId="733165D5" w14:textId="77777777" w:rsidR="00185AE3" w:rsidRDefault="00185AE3" w:rsidP="00185AE3">
      <w:pPr>
        <w:pStyle w:val="TextoNormalNegritaCursivandice"/>
      </w:pPr>
      <w:r>
        <w:t>Ley 13/2022, de 7 de julio, general de comunicación audiovisual</w:t>
      </w:r>
    </w:p>
    <w:p w14:paraId="46E4F5A9" w14:textId="0F44F01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9" w:history="1">
        <w:r w:rsidRPr="00185AE3">
          <w:rPr>
            <w:rStyle w:val="TextoNormalCaracter"/>
          </w:rPr>
          <w:t>89/2023</w:t>
        </w:r>
      </w:hyperlink>
      <w:r>
        <w:t xml:space="preserve">, f. 3; </w:t>
      </w:r>
      <w:hyperlink w:anchor="SENTENCIA_2023_97" w:history="1">
        <w:r w:rsidRPr="00185AE3">
          <w:rPr>
            <w:rStyle w:val="TextoNormalCaracter"/>
          </w:rPr>
          <w:t>97/2023</w:t>
        </w:r>
      </w:hyperlink>
      <w:r>
        <w:t xml:space="preserve">, f. 2; </w:t>
      </w:r>
      <w:hyperlink w:anchor="SENTENCIA_2023_102" w:history="1">
        <w:r w:rsidRPr="00185AE3">
          <w:rPr>
            <w:rStyle w:val="TextoNormalCaracter"/>
          </w:rPr>
          <w:t>102/2023</w:t>
        </w:r>
      </w:hyperlink>
      <w:r>
        <w:t xml:space="preserve">, f. 2; </w:t>
      </w:r>
      <w:hyperlink w:anchor="SENTENCIA_2023_106" w:history="1">
        <w:r w:rsidRPr="00185AE3">
          <w:rPr>
            <w:rStyle w:val="TextoNormalCaracter"/>
          </w:rPr>
          <w:t>106/2023</w:t>
        </w:r>
      </w:hyperlink>
      <w:r>
        <w:t xml:space="preserve">, f. 2; </w:t>
      </w:r>
      <w:hyperlink w:anchor="SENTENCIA_2023_107" w:history="1">
        <w:r w:rsidRPr="00185AE3">
          <w:rPr>
            <w:rStyle w:val="TextoNormalCaracter"/>
          </w:rPr>
          <w:t>107/2023</w:t>
        </w:r>
      </w:hyperlink>
      <w:r>
        <w:t>, f. 2.</w:t>
      </w:r>
    </w:p>
    <w:p w14:paraId="367E3185" w14:textId="2BB1B722" w:rsidR="00185AE3" w:rsidRDefault="00185AE3" w:rsidP="00185AE3">
      <w:pPr>
        <w:pStyle w:val="SangriaFrancesaArticulo"/>
      </w:pPr>
      <w:r w:rsidRPr="00185AE3">
        <w:rPr>
          <w:rStyle w:val="TextoNormalNegritaCaracter"/>
        </w:rPr>
        <w:t>Artículo 26.1.</w:t>
      </w:r>
      <w:r w:rsidRPr="00185AE3">
        <w:rPr>
          <w:rStyle w:val="TextoNormalCaracter"/>
        </w:rPr>
        <w:t>-</w:t>
      </w:r>
      <w:r>
        <w:t xml:space="preserve"> Sentencia </w:t>
      </w:r>
      <w:hyperlink w:anchor="SENTENCIA_2023_89" w:history="1">
        <w:r w:rsidRPr="00185AE3">
          <w:rPr>
            <w:rStyle w:val="TextoNormalCaracter"/>
          </w:rPr>
          <w:t>89/2023</w:t>
        </w:r>
      </w:hyperlink>
      <w:r>
        <w:t>, f. 3.</w:t>
      </w:r>
    </w:p>
    <w:p w14:paraId="30633B67" w14:textId="36CC5547" w:rsidR="00185AE3" w:rsidRDefault="00185AE3" w:rsidP="00185AE3">
      <w:pPr>
        <w:pStyle w:val="SangriaFrancesaArticulo"/>
      </w:pPr>
      <w:r w:rsidRPr="00185AE3">
        <w:rPr>
          <w:rStyle w:val="TextoNormalNegritaCaracter"/>
        </w:rPr>
        <w:t>Artículo 26.5.</w:t>
      </w:r>
      <w:r w:rsidRPr="00185AE3">
        <w:rPr>
          <w:rStyle w:val="TextoNormalCaracter"/>
        </w:rPr>
        <w:t>-</w:t>
      </w:r>
      <w:r>
        <w:t xml:space="preserve"> Sentencia </w:t>
      </w:r>
      <w:hyperlink w:anchor="SENTENCIA_2023_89" w:history="1">
        <w:r w:rsidRPr="00185AE3">
          <w:rPr>
            <w:rStyle w:val="TextoNormalCaracter"/>
          </w:rPr>
          <w:t>89/2023</w:t>
        </w:r>
      </w:hyperlink>
      <w:r>
        <w:t>, f. 3, VP II.</w:t>
      </w:r>
    </w:p>
    <w:p w14:paraId="1EEBB016" w14:textId="46388CD3" w:rsidR="00185AE3" w:rsidRDefault="00185AE3" w:rsidP="00185AE3">
      <w:pPr>
        <w:pStyle w:val="SangriaFrancesaArticulo"/>
      </w:pPr>
      <w:r w:rsidRPr="00185AE3">
        <w:rPr>
          <w:rStyle w:val="TextoNormalNegritaCaracter"/>
        </w:rPr>
        <w:t>Artículo 76.1.</w:t>
      </w:r>
      <w:r w:rsidRPr="00185AE3">
        <w:rPr>
          <w:rStyle w:val="TextoNormalCaracter"/>
        </w:rPr>
        <w:t>-</w:t>
      </w:r>
      <w:r>
        <w:t xml:space="preserve"> Sentencia </w:t>
      </w:r>
      <w:hyperlink w:anchor="SENTENCIA_2023_89" w:history="1">
        <w:r w:rsidRPr="00185AE3">
          <w:rPr>
            <w:rStyle w:val="TextoNormalCaracter"/>
          </w:rPr>
          <w:t>89/2023</w:t>
        </w:r>
      </w:hyperlink>
      <w:r>
        <w:t>, VP I.</w:t>
      </w:r>
    </w:p>
    <w:p w14:paraId="13667BB4" w14:textId="647F959F" w:rsidR="00185AE3" w:rsidRDefault="00185AE3" w:rsidP="00185AE3">
      <w:pPr>
        <w:pStyle w:val="SangriaFrancesaArticulo"/>
      </w:pPr>
      <w:r w:rsidRPr="00185AE3">
        <w:rPr>
          <w:rStyle w:val="TextoNormalNegritaCaracter"/>
        </w:rPr>
        <w:t>Artículo 76.4.</w:t>
      </w:r>
      <w:r w:rsidRPr="00185AE3">
        <w:rPr>
          <w:rStyle w:val="TextoNormalCaracter"/>
        </w:rPr>
        <w:t>-</w:t>
      </w:r>
      <w:r>
        <w:t xml:space="preserve"> Sentencia </w:t>
      </w:r>
      <w:hyperlink w:anchor="SENTENCIA_2023_89" w:history="1">
        <w:r w:rsidRPr="00185AE3">
          <w:rPr>
            <w:rStyle w:val="TextoNormalCaracter"/>
          </w:rPr>
          <w:t>89/2023</w:t>
        </w:r>
      </w:hyperlink>
      <w:r>
        <w:t>, VP III.</w:t>
      </w:r>
    </w:p>
    <w:p w14:paraId="2EB0413D" w14:textId="429DE835" w:rsidR="00185AE3" w:rsidRDefault="00185AE3" w:rsidP="00185AE3">
      <w:pPr>
        <w:pStyle w:val="SangriaFrancesaArticulo"/>
      </w:pPr>
      <w:r w:rsidRPr="00185AE3">
        <w:rPr>
          <w:rStyle w:val="TextoNormalNegritaCaracter"/>
        </w:rPr>
        <w:t>Artículo 85.1.</w:t>
      </w:r>
      <w:r w:rsidRPr="00185AE3">
        <w:rPr>
          <w:rStyle w:val="TextoNormalCaracter"/>
        </w:rPr>
        <w:t>-</w:t>
      </w:r>
      <w:r>
        <w:t xml:space="preserve"> Sentencia </w:t>
      </w:r>
      <w:hyperlink w:anchor="SENTENCIA_2023_89" w:history="1">
        <w:r w:rsidRPr="00185AE3">
          <w:rPr>
            <w:rStyle w:val="TextoNormalCaracter"/>
          </w:rPr>
          <w:t>89/2023</w:t>
        </w:r>
      </w:hyperlink>
      <w:r>
        <w:t>, ff. 3, 4.</w:t>
      </w:r>
    </w:p>
    <w:p w14:paraId="0F96AB47" w14:textId="0B5AFA14" w:rsidR="00185AE3" w:rsidRDefault="00185AE3" w:rsidP="00185AE3">
      <w:pPr>
        <w:pStyle w:val="SangriaFrancesaArticulo"/>
      </w:pPr>
      <w:r w:rsidRPr="00185AE3">
        <w:rPr>
          <w:rStyle w:val="TextoNormalNegritaCaracter"/>
        </w:rPr>
        <w:t>Disposición derogatoria única, apartado 1 b).</w:t>
      </w:r>
      <w:r w:rsidRPr="00185AE3">
        <w:rPr>
          <w:rStyle w:val="TextoNormalCaracter"/>
        </w:rPr>
        <w:t>-</w:t>
      </w:r>
      <w:r>
        <w:t xml:space="preserve"> Sentencia </w:t>
      </w:r>
      <w:hyperlink w:anchor="SENTENCIA_2023_89" w:history="1">
        <w:r w:rsidRPr="00185AE3">
          <w:rPr>
            <w:rStyle w:val="TextoNormalCaracter"/>
          </w:rPr>
          <w:t>89/2023</w:t>
        </w:r>
      </w:hyperlink>
      <w:r>
        <w:t>, f. 3.</w:t>
      </w:r>
    </w:p>
    <w:p w14:paraId="02063144" w14:textId="429CAC9C" w:rsidR="00185AE3" w:rsidRDefault="00185AE3" w:rsidP="00185AE3">
      <w:pPr>
        <w:pStyle w:val="TextoNormal"/>
      </w:pPr>
    </w:p>
    <w:p w14:paraId="6193A450" w14:textId="77777777" w:rsidR="00185AE3" w:rsidRDefault="00185AE3" w:rsidP="00185AE3">
      <w:pPr>
        <w:pStyle w:val="SangriaFrancesaArticulo"/>
      </w:pPr>
      <w:bookmarkStart w:id="178" w:name="INDICE22847"/>
    </w:p>
    <w:bookmarkEnd w:id="178"/>
    <w:p w14:paraId="59077F4E" w14:textId="77777777" w:rsidR="00185AE3" w:rsidRDefault="00185AE3" w:rsidP="00185AE3">
      <w:pPr>
        <w:pStyle w:val="TextoIndiceNivel2"/>
        <w:suppressAutoHyphens/>
      </w:pPr>
      <w:r>
        <w:t>F) Reales Decretos Legislativos</w:t>
      </w:r>
    </w:p>
    <w:p w14:paraId="47CBB1D1" w14:textId="6C717E4F" w:rsidR="00185AE3" w:rsidRDefault="00185AE3" w:rsidP="00185AE3">
      <w:pPr>
        <w:pStyle w:val="TextoIndiceNivel2"/>
      </w:pPr>
    </w:p>
    <w:p w14:paraId="3C0B8DCB" w14:textId="77777777" w:rsidR="00185AE3" w:rsidRDefault="00185AE3" w:rsidP="00185AE3">
      <w:pPr>
        <w:pStyle w:val="TextoNormalNegritaCursivandice"/>
      </w:pPr>
      <w:r>
        <w:t>Real Decreto Legislativo 1/1994, de 20 de junio. Texto refundido de la Ley general de la Seguridad Social</w:t>
      </w:r>
    </w:p>
    <w:p w14:paraId="6F38358F" w14:textId="242D64E9" w:rsidR="00185AE3" w:rsidRDefault="00185AE3" w:rsidP="00185AE3">
      <w:pPr>
        <w:pStyle w:val="SangriaFrancesaArticulo"/>
      </w:pPr>
      <w:r w:rsidRPr="00185AE3">
        <w:rPr>
          <w:rStyle w:val="TextoNormalNegritaCaracter"/>
        </w:rPr>
        <w:t>Artículo 177</w:t>
      </w:r>
      <w:r>
        <w:t xml:space="preserve"> (redactado por el Real Decreto Legislativo 8/2015, de 30 de octubre)</w:t>
      </w:r>
      <w:r w:rsidRPr="00185AE3">
        <w:rPr>
          <w:rStyle w:val="TextoNormalNegritaCaracter"/>
        </w:rPr>
        <w:t>.</w:t>
      </w:r>
      <w:r w:rsidRPr="00185AE3">
        <w:rPr>
          <w:rStyle w:val="TextoNormalCaracter"/>
        </w:rPr>
        <w:t>-</w:t>
      </w:r>
      <w:r>
        <w:t xml:space="preserve"> Auto </w:t>
      </w:r>
      <w:hyperlink w:anchor="AUTO_2023_446" w:history="1">
        <w:r w:rsidRPr="00185AE3">
          <w:rPr>
            <w:rStyle w:val="TextoNormalCaracter"/>
          </w:rPr>
          <w:t>446/2023</w:t>
        </w:r>
      </w:hyperlink>
      <w:r>
        <w:t>, ff. 1, 3, 4.</w:t>
      </w:r>
    </w:p>
    <w:p w14:paraId="4635874D" w14:textId="0E946D77" w:rsidR="00185AE3" w:rsidRDefault="00185AE3" w:rsidP="00185AE3">
      <w:pPr>
        <w:pStyle w:val="SangriaFrancesaArticulo"/>
      </w:pPr>
    </w:p>
    <w:p w14:paraId="365EB369" w14:textId="77777777" w:rsidR="00185AE3" w:rsidRDefault="00185AE3" w:rsidP="00185AE3">
      <w:pPr>
        <w:pStyle w:val="TextoNormalNegritaCursivandice"/>
      </w:pPr>
      <w:r>
        <w:t>Real Decreto Legislativo 1/2001, de 20 de julio, por el que se aprueba el texto refundido de la Ley de aguas</w:t>
      </w:r>
    </w:p>
    <w:p w14:paraId="0C4EA600" w14:textId="3A94EA1C"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6" w:history="1">
        <w:r w:rsidRPr="00185AE3">
          <w:rPr>
            <w:rStyle w:val="TextoNormalCaracter"/>
          </w:rPr>
          <w:t>126/2023</w:t>
        </w:r>
      </w:hyperlink>
      <w:r>
        <w:t>, f. 5.</w:t>
      </w:r>
    </w:p>
    <w:p w14:paraId="6E5C66F5" w14:textId="1DE04E7C" w:rsidR="00185AE3" w:rsidRDefault="00185AE3" w:rsidP="00185AE3">
      <w:pPr>
        <w:pStyle w:val="SangriaFrancesaArticulo"/>
      </w:pPr>
      <w:r w:rsidRPr="00185AE3">
        <w:rPr>
          <w:rStyle w:val="TextoNormalNegritaCaracter"/>
        </w:rPr>
        <w:t>Artículo 17 c).</w:t>
      </w:r>
      <w:r w:rsidRPr="00185AE3">
        <w:rPr>
          <w:rStyle w:val="TextoNormalCaracter"/>
        </w:rPr>
        <w:t>-</w:t>
      </w:r>
      <w:r>
        <w:t xml:space="preserve"> Sentencia </w:t>
      </w:r>
      <w:hyperlink w:anchor="SENTENCIA_2023_126" w:history="1">
        <w:r w:rsidRPr="00185AE3">
          <w:rPr>
            <w:rStyle w:val="TextoNormalCaracter"/>
          </w:rPr>
          <w:t>126/2023</w:t>
        </w:r>
      </w:hyperlink>
      <w:r>
        <w:t>, f. 5.</w:t>
      </w:r>
    </w:p>
    <w:p w14:paraId="39CD63D0" w14:textId="54F7E781" w:rsidR="00185AE3" w:rsidRDefault="00185AE3" w:rsidP="00185AE3">
      <w:pPr>
        <w:pStyle w:val="SangriaFrancesaArticulo"/>
      </w:pPr>
      <w:r w:rsidRPr="00185AE3">
        <w:rPr>
          <w:rStyle w:val="TextoNormalNegritaCaracter"/>
        </w:rPr>
        <w:t>Artículo 17 d).</w:t>
      </w:r>
      <w:r w:rsidRPr="00185AE3">
        <w:rPr>
          <w:rStyle w:val="TextoNormalCaracter"/>
        </w:rPr>
        <w:t>-</w:t>
      </w:r>
      <w:r>
        <w:t xml:space="preserve"> Sentencia </w:t>
      </w:r>
      <w:hyperlink w:anchor="SENTENCIA_2023_126" w:history="1">
        <w:r w:rsidRPr="00185AE3">
          <w:rPr>
            <w:rStyle w:val="TextoNormalCaracter"/>
          </w:rPr>
          <w:t>126/2023</w:t>
        </w:r>
      </w:hyperlink>
      <w:r>
        <w:t>, f. 5.</w:t>
      </w:r>
    </w:p>
    <w:p w14:paraId="4888B139" w14:textId="38662AFA" w:rsidR="00185AE3" w:rsidRDefault="00185AE3" w:rsidP="00185AE3">
      <w:pPr>
        <w:pStyle w:val="SangriaFrancesaArticulo"/>
      </w:pPr>
      <w:r w:rsidRPr="00185AE3">
        <w:rPr>
          <w:rStyle w:val="TextoNormalNegritaCaracter"/>
        </w:rPr>
        <w:t>Artículo 23.1.</w:t>
      </w:r>
      <w:r w:rsidRPr="00185AE3">
        <w:rPr>
          <w:rStyle w:val="TextoNormalCaracter"/>
        </w:rPr>
        <w:t>-</w:t>
      </w:r>
      <w:r>
        <w:t xml:space="preserve"> Sentencia </w:t>
      </w:r>
      <w:hyperlink w:anchor="SENTENCIA_2023_126" w:history="1">
        <w:r w:rsidRPr="00185AE3">
          <w:rPr>
            <w:rStyle w:val="TextoNormalCaracter"/>
          </w:rPr>
          <w:t>126/2023</w:t>
        </w:r>
      </w:hyperlink>
      <w:r>
        <w:t>, f. 5.</w:t>
      </w:r>
    </w:p>
    <w:p w14:paraId="13E832C9" w14:textId="1E3B2BAF" w:rsidR="00185AE3" w:rsidRDefault="00185AE3" w:rsidP="00185AE3">
      <w:pPr>
        <w:pStyle w:val="SangriaFrancesaArticulo"/>
      </w:pPr>
      <w:r w:rsidRPr="00185AE3">
        <w:rPr>
          <w:rStyle w:val="TextoNormalNegritaCaracter"/>
        </w:rPr>
        <w:t>Artículo 24 a).</w:t>
      </w:r>
      <w:r w:rsidRPr="00185AE3">
        <w:rPr>
          <w:rStyle w:val="TextoNormalCaracter"/>
        </w:rPr>
        <w:t>-</w:t>
      </w:r>
      <w:r>
        <w:t xml:space="preserve"> Sentencia </w:t>
      </w:r>
      <w:hyperlink w:anchor="SENTENCIA_2023_126" w:history="1">
        <w:r w:rsidRPr="00185AE3">
          <w:rPr>
            <w:rStyle w:val="TextoNormalCaracter"/>
          </w:rPr>
          <w:t>126/2023</w:t>
        </w:r>
      </w:hyperlink>
      <w:r>
        <w:t>, f. 5.</w:t>
      </w:r>
    </w:p>
    <w:p w14:paraId="2FBA97D2" w14:textId="1FD7E95E" w:rsidR="00185AE3" w:rsidRDefault="00185AE3" w:rsidP="00185AE3">
      <w:pPr>
        <w:pStyle w:val="SangriaFrancesaArticulo"/>
      </w:pPr>
      <w:r w:rsidRPr="00185AE3">
        <w:rPr>
          <w:rStyle w:val="TextoNormalNegritaCaracter"/>
        </w:rPr>
        <w:t>Artículo 128.1.</w:t>
      </w:r>
      <w:r w:rsidRPr="00185AE3">
        <w:rPr>
          <w:rStyle w:val="TextoNormalCaracter"/>
        </w:rPr>
        <w:t>-</w:t>
      </w:r>
      <w:r>
        <w:t xml:space="preserve"> Sentencia </w:t>
      </w:r>
      <w:hyperlink w:anchor="SENTENCIA_2023_126" w:history="1">
        <w:r w:rsidRPr="00185AE3">
          <w:rPr>
            <w:rStyle w:val="TextoNormalCaracter"/>
          </w:rPr>
          <w:t>126/2023</w:t>
        </w:r>
      </w:hyperlink>
      <w:r>
        <w:t>, f. 5.</w:t>
      </w:r>
    </w:p>
    <w:p w14:paraId="2411AE84" w14:textId="227D9F48" w:rsidR="00185AE3" w:rsidRDefault="00185AE3" w:rsidP="00185AE3">
      <w:pPr>
        <w:pStyle w:val="SangriaFrancesaArticulo"/>
      </w:pPr>
      <w:r w:rsidRPr="00185AE3">
        <w:rPr>
          <w:rStyle w:val="TextoNormalNegritaCaracter"/>
        </w:rPr>
        <w:t>Artículo 128.2.</w:t>
      </w:r>
      <w:r w:rsidRPr="00185AE3">
        <w:rPr>
          <w:rStyle w:val="TextoNormalCaracter"/>
        </w:rPr>
        <w:t>-</w:t>
      </w:r>
      <w:r>
        <w:t xml:space="preserve"> Sentencia </w:t>
      </w:r>
      <w:hyperlink w:anchor="SENTENCIA_2023_126" w:history="1">
        <w:r w:rsidRPr="00185AE3">
          <w:rPr>
            <w:rStyle w:val="TextoNormalCaracter"/>
          </w:rPr>
          <w:t>126/2023</w:t>
        </w:r>
      </w:hyperlink>
      <w:r>
        <w:t>, f. 5.</w:t>
      </w:r>
    </w:p>
    <w:p w14:paraId="2F73FCF1" w14:textId="0FBB6B57" w:rsidR="00185AE3" w:rsidRDefault="00185AE3" w:rsidP="00185AE3">
      <w:pPr>
        <w:pStyle w:val="SangriaFrancesaArticulo"/>
      </w:pPr>
    </w:p>
    <w:p w14:paraId="7123CDAC" w14:textId="77777777" w:rsidR="00185AE3" w:rsidRDefault="00185AE3" w:rsidP="00185AE3">
      <w:pPr>
        <w:pStyle w:val="TextoNormalNegritaCursivandice"/>
      </w:pPr>
      <w:r>
        <w:t>Real Decreto Legislativo 2/2004, de 5 de marzo, por el que se aprueba el texto refundido de la Ley reguladora de las haciendas locales</w:t>
      </w:r>
    </w:p>
    <w:p w14:paraId="2406D6EB" w14:textId="7AF5B2E9"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 1.</w:t>
      </w:r>
    </w:p>
    <w:p w14:paraId="16E737C2" w14:textId="3FD28E02" w:rsidR="00185AE3" w:rsidRDefault="00185AE3" w:rsidP="00185AE3">
      <w:pPr>
        <w:pStyle w:val="SangriaFrancesaArticulo"/>
      </w:pPr>
      <w:r w:rsidRPr="00185AE3">
        <w:rPr>
          <w:rStyle w:val="TextoNormalNegritaCaracter"/>
        </w:rPr>
        <w:t>Artículo 104.5</w:t>
      </w:r>
      <w:r>
        <w:t xml:space="preserve"> (redactado por el Real Decreto-ley 26/2021, de 8 de noviembre)</w:t>
      </w:r>
      <w:r w:rsidRPr="00185AE3">
        <w:rPr>
          <w:rStyle w:val="TextoNormalNegritaCaracter"/>
        </w:rPr>
        <w:t>.</w:t>
      </w:r>
      <w:r w:rsidRPr="00185AE3">
        <w:rPr>
          <w:rStyle w:val="TextoNormalCaracter"/>
        </w:rPr>
        <w:t>-</w:t>
      </w:r>
      <w:r>
        <w:t xml:space="preserve"> Auto </w:t>
      </w:r>
      <w:hyperlink w:anchor="AUTO_2023_376" w:history="1">
        <w:r w:rsidRPr="00185AE3">
          <w:rPr>
            <w:rStyle w:val="TextoNormalCaracter"/>
          </w:rPr>
          <w:t>376/2023</w:t>
        </w:r>
      </w:hyperlink>
      <w:r>
        <w:t>, ff.. 1, 4.</w:t>
      </w:r>
    </w:p>
    <w:p w14:paraId="61BC649B" w14:textId="7072677B" w:rsidR="00185AE3" w:rsidRDefault="00185AE3" w:rsidP="00185AE3">
      <w:pPr>
        <w:pStyle w:val="SangriaFrancesaArticulo"/>
      </w:pPr>
      <w:r w:rsidRPr="00185AE3">
        <w:rPr>
          <w:rStyle w:val="TextoNormalNegritaCaracter"/>
        </w:rPr>
        <w:t>Artículo 104.5 párrafo 4.</w:t>
      </w:r>
      <w:r w:rsidRPr="00185AE3">
        <w:rPr>
          <w:rStyle w:val="TextoNormalCaracter"/>
        </w:rPr>
        <w:t>-</w:t>
      </w:r>
      <w:r>
        <w:t xml:space="preserve"> Auto </w:t>
      </w:r>
      <w:hyperlink w:anchor="AUTO_2023_376" w:history="1">
        <w:r w:rsidRPr="00185AE3">
          <w:rPr>
            <w:rStyle w:val="TextoNormalCaracter"/>
          </w:rPr>
          <w:t>376/2023</w:t>
        </w:r>
      </w:hyperlink>
      <w:r>
        <w:t>, f. 4.</w:t>
      </w:r>
    </w:p>
    <w:p w14:paraId="022F254A" w14:textId="3D6FEC51" w:rsidR="00185AE3" w:rsidRDefault="00185AE3" w:rsidP="00185AE3">
      <w:pPr>
        <w:pStyle w:val="SangriaFrancesaArticulo"/>
      </w:pPr>
      <w:r w:rsidRPr="00185AE3">
        <w:rPr>
          <w:rStyle w:val="TextoNormalNegritaCaracter"/>
        </w:rPr>
        <w:t>Artículo 106.</w:t>
      </w:r>
      <w:r w:rsidRPr="00185AE3">
        <w:rPr>
          <w:rStyle w:val="TextoNormalCaracter"/>
        </w:rPr>
        <w:t>-</w:t>
      </w:r>
      <w:r>
        <w:t xml:space="preserve"> Auto </w:t>
      </w:r>
      <w:hyperlink w:anchor="AUTO_2023_376" w:history="1">
        <w:r w:rsidRPr="00185AE3">
          <w:rPr>
            <w:rStyle w:val="TextoNormalCaracter"/>
          </w:rPr>
          <w:t>376/2023</w:t>
        </w:r>
      </w:hyperlink>
      <w:r>
        <w:t>, f. 1.</w:t>
      </w:r>
    </w:p>
    <w:p w14:paraId="07CA2B47" w14:textId="282907AB" w:rsidR="00185AE3" w:rsidRDefault="00185AE3" w:rsidP="00185AE3">
      <w:pPr>
        <w:pStyle w:val="SangriaFrancesaArticulo"/>
      </w:pPr>
      <w:r w:rsidRPr="00185AE3">
        <w:rPr>
          <w:rStyle w:val="TextoNormalNegritaCaracter"/>
        </w:rPr>
        <w:t>Artículo 118.</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7CD31A3F" w14:textId="12100DD0" w:rsidR="00185AE3" w:rsidRDefault="00185AE3" w:rsidP="00185AE3">
      <w:pPr>
        <w:pStyle w:val="SangriaFrancesaArticulo"/>
      </w:pPr>
      <w:r w:rsidRPr="00185AE3">
        <w:rPr>
          <w:rStyle w:val="TextoNormalNegritaCaracter"/>
        </w:rPr>
        <w:t>Artículo 124.</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381053B9" w14:textId="6568B420" w:rsidR="00185AE3" w:rsidRDefault="00185AE3" w:rsidP="00185AE3">
      <w:pPr>
        <w:pStyle w:val="SangriaFrancesaArticulo"/>
      </w:pPr>
    </w:p>
    <w:p w14:paraId="09E6EB64" w14:textId="77777777" w:rsidR="00185AE3" w:rsidRDefault="00185AE3" w:rsidP="00185AE3">
      <w:pPr>
        <w:pStyle w:val="TextoNormalNegritaCursivandice"/>
      </w:pPr>
      <w:r>
        <w:t>Real Decreto Legislativo 2/2015, de 23 de octubre, por el que se aprueba el texto refundido de la Ley del estatuto de los trabajadores</w:t>
      </w:r>
    </w:p>
    <w:p w14:paraId="4484EBDB" w14:textId="2B8A74A8" w:rsidR="00185AE3" w:rsidRDefault="00185AE3" w:rsidP="00185AE3">
      <w:pPr>
        <w:pStyle w:val="SangriaFrancesaArticulo"/>
      </w:pPr>
      <w:r w:rsidRPr="00185AE3">
        <w:rPr>
          <w:rStyle w:val="TextoNormalNegritaCaracter"/>
        </w:rPr>
        <w:t>Artículo 48.4.</w:t>
      </w:r>
      <w:r w:rsidRPr="00185AE3">
        <w:rPr>
          <w:rStyle w:val="TextoNormalCaracter"/>
        </w:rPr>
        <w:t>-</w:t>
      </w:r>
      <w:r>
        <w:t xml:space="preserve"> Auto </w:t>
      </w:r>
      <w:hyperlink w:anchor="AUTO_2023_446" w:history="1">
        <w:r w:rsidRPr="00185AE3">
          <w:rPr>
            <w:rStyle w:val="TextoNormalCaracter"/>
          </w:rPr>
          <w:t>446/2023</w:t>
        </w:r>
      </w:hyperlink>
      <w:r>
        <w:t>, ff. 1, 3.</w:t>
      </w:r>
    </w:p>
    <w:p w14:paraId="24B1A127" w14:textId="4D800D24" w:rsidR="00185AE3" w:rsidRDefault="00185AE3" w:rsidP="00185AE3">
      <w:pPr>
        <w:pStyle w:val="SangriaFrancesaArticulo"/>
      </w:pPr>
    </w:p>
    <w:p w14:paraId="01560775" w14:textId="77777777" w:rsidR="00185AE3" w:rsidRDefault="00185AE3" w:rsidP="00185AE3">
      <w:pPr>
        <w:pStyle w:val="TextoNormalNegritaCursivandice"/>
      </w:pPr>
      <w:r>
        <w:t>Real Decreto Legislativo 5/2015, de 30 de octubre, por el que se aprueba el texto refundido de la Ley del estatuto básico del empleado público</w:t>
      </w:r>
    </w:p>
    <w:p w14:paraId="5F934D2F" w14:textId="59B8EF52" w:rsidR="00185AE3" w:rsidRDefault="00185AE3" w:rsidP="00185AE3">
      <w:pPr>
        <w:pStyle w:val="SangriaFrancesaArticulo"/>
      </w:pPr>
      <w:r w:rsidRPr="00185AE3">
        <w:rPr>
          <w:rStyle w:val="TextoNormalNegritaCaracter"/>
        </w:rPr>
        <w:t>Artículo 17.</w:t>
      </w:r>
      <w:r w:rsidRPr="00185AE3">
        <w:rPr>
          <w:rStyle w:val="TextoNormalCaracter"/>
        </w:rPr>
        <w:t>-</w:t>
      </w:r>
      <w:r>
        <w:t xml:space="preserve"> Auto </w:t>
      </w:r>
      <w:hyperlink w:anchor="AUTO_2023_427" w:history="1">
        <w:r w:rsidRPr="00185AE3">
          <w:rPr>
            <w:rStyle w:val="TextoNormalCaracter"/>
          </w:rPr>
          <w:t>427/2023</w:t>
        </w:r>
      </w:hyperlink>
      <w:r>
        <w:t>, f. 2.</w:t>
      </w:r>
    </w:p>
    <w:p w14:paraId="22246FA5" w14:textId="1579B80C" w:rsidR="00185AE3" w:rsidRDefault="00185AE3" w:rsidP="00185AE3">
      <w:pPr>
        <w:pStyle w:val="SangriaFrancesaArticulo"/>
      </w:pPr>
      <w:r w:rsidRPr="00185AE3">
        <w:rPr>
          <w:rStyle w:val="TextoNormalNegritaCaracter"/>
        </w:rPr>
        <w:t>Artículo 17.2.</w:t>
      </w:r>
      <w:r w:rsidRPr="00185AE3">
        <w:rPr>
          <w:rStyle w:val="TextoNormalCaracter"/>
        </w:rPr>
        <w:t>-</w:t>
      </w:r>
      <w:r>
        <w:t xml:space="preserve"> Auto </w:t>
      </w:r>
      <w:hyperlink w:anchor="AUTO_2023_427" w:history="1">
        <w:r w:rsidRPr="00185AE3">
          <w:rPr>
            <w:rStyle w:val="TextoNormalCaracter"/>
          </w:rPr>
          <w:t>427/2023</w:t>
        </w:r>
      </w:hyperlink>
      <w:r>
        <w:t>, f. 2.</w:t>
      </w:r>
    </w:p>
    <w:p w14:paraId="4B4C44E2" w14:textId="3EA0DEED" w:rsidR="00185AE3" w:rsidRDefault="00185AE3" w:rsidP="00185AE3">
      <w:pPr>
        <w:pStyle w:val="SangriaFrancesaArticulo"/>
      </w:pPr>
      <w:r w:rsidRPr="00185AE3">
        <w:rPr>
          <w:rStyle w:val="TextoNormalNegritaCaracter"/>
        </w:rPr>
        <w:t>Artículo 18.</w:t>
      </w:r>
      <w:r w:rsidRPr="00185AE3">
        <w:rPr>
          <w:rStyle w:val="TextoNormalCaracter"/>
        </w:rPr>
        <w:t>-</w:t>
      </w:r>
      <w:r>
        <w:t xml:space="preserve"> Auto </w:t>
      </w:r>
      <w:hyperlink w:anchor="AUTO_2023_427" w:history="1">
        <w:r w:rsidRPr="00185AE3">
          <w:rPr>
            <w:rStyle w:val="TextoNormalCaracter"/>
          </w:rPr>
          <w:t>427/2023</w:t>
        </w:r>
      </w:hyperlink>
      <w:r>
        <w:t>, f. 2.</w:t>
      </w:r>
    </w:p>
    <w:p w14:paraId="3C40AC6E" w14:textId="223ECA71" w:rsidR="00185AE3" w:rsidRDefault="00185AE3" w:rsidP="00185AE3">
      <w:pPr>
        <w:pStyle w:val="SangriaFrancesaArticulo"/>
      </w:pPr>
      <w:r w:rsidRPr="00185AE3">
        <w:rPr>
          <w:rStyle w:val="TextoNormalNegritaCaracter"/>
        </w:rPr>
        <w:t>Artículo 48.</w:t>
      </w:r>
      <w:r w:rsidRPr="00185AE3">
        <w:rPr>
          <w:rStyle w:val="TextoNormalCaracter"/>
        </w:rPr>
        <w:t>-</w:t>
      </w:r>
      <w:r>
        <w:t xml:space="preserve"> Auto </w:t>
      </w:r>
      <w:hyperlink w:anchor="AUTO_2023_446" w:history="1">
        <w:r w:rsidRPr="00185AE3">
          <w:rPr>
            <w:rStyle w:val="TextoNormalCaracter"/>
          </w:rPr>
          <w:t>446/2023</w:t>
        </w:r>
      </w:hyperlink>
      <w:r>
        <w:t>, f. 3.</w:t>
      </w:r>
    </w:p>
    <w:p w14:paraId="28838716" w14:textId="70C8DD83" w:rsidR="00185AE3" w:rsidRDefault="00185AE3" w:rsidP="00185AE3">
      <w:pPr>
        <w:pStyle w:val="SangriaFrancesaArticulo"/>
      </w:pPr>
      <w:r w:rsidRPr="00185AE3">
        <w:rPr>
          <w:rStyle w:val="TextoNormalNegritaCaracter"/>
        </w:rPr>
        <w:t>Artículo 49 a).</w:t>
      </w:r>
      <w:r w:rsidRPr="00185AE3">
        <w:rPr>
          <w:rStyle w:val="TextoNormalCaracter"/>
        </w:rPr>
        <w:t>-</w:t>
      </w:r>
      <w:r>
        <w:t xml:space="preserve"> Auto </w:t>
      </w:r>
      <w:hyperlink w:anchor="AUTO_2023_446" w:history="1">
        <w:r w:rsidRPr="00185AE3">
          <w:rPr>
            <w:rStyle w:val="TextoNormalCaracter"/>
          </w:rPr>
          <w:t>446/2023</w:t>
        </w:r>
      </w:hyperlink>
      <w:r>
        <w:t>, ff. 1, 3.</w:t>
      </w:r>
    </w:p>
    <w:p w14:paraId="7B9CE881" w14:textId="4213B908" w:rsidR="00185AE3" w:rsidRDefault="00185AE3" w:rsidP="00185AE3">
      <w:pPr>
        <w:pStyle w:val="SangriaFrancesaArticulo"/>
      </w:pPr>
      <w:r w:rsidRPr="00185AE3">
        <w:rPr>
          <w:rStyle w:val="TextoNormalNegritaCaracter"/>
        </w:rPr>
        <w:t>Artículo 49 c).</w:t>
      </w:r>
      <w:r w:rsidRPr="00185AE3">
        <w:rPr>
          <w:rStyle w:val="TextoNormalCaracter"/>
        </w:rPr>
        <w:t>-</w:t>
      </w:r>
      <w:r>
        <w:t xml:space="preserve"> Auto </w:t>
      </w:r>
      <w:hyperlink w:anchor="AUTO_2023_446" w:history="1">
        <w:r w:rsidRPr="00185AE3">
          <w:rPr>
            <w:rStyle w:val="TextoNormalCaracter"/>
          </w:rPr>
          <w:t>446/2023</w:t>
        </w:r>
      </w:hyperlink>
      <w:r>
        <w:t>, ff. 1, 3.</w:t>
      </w:r>
    </w:p>
    <w:p w14:paraId="0DA8E82B" w14:textId="381AC9CA" w:rsidR="00185AE3" w:rsidRDefault="00185AE3" w:rsidP="00185AE3">
      <w:pPr>
        <w:pStyle w:val="SangriaFrancesaArticulo"/>
      </w:pPr>
      <w:r w:rsidRPr="00185AE3">
        <w:rPr>
          <w:rStyle w:val="TextoNormalNegritaCaracter"/>
        </w:rPr>
        <w:t>Artículo 62.1.</w:t>
      </w:r>
      <w:r w:rsidRPr="00185AE3">
        <w:rPr>
          <w:rStyle w:val="TextoNormalCaracter"/>
        </w:rPr>
        <w:t>-</w:t>
      </w:r>
      <w:r>
        <w:t xml:space="preserve"> Auto </w:t>
      </w:r>
      <w:hyperlink w:anchor="AUTO_2023_427" w:history="1">
        <w:r w:rsidRPr="00185AE3">
          <w:rPr>
            <w:rStyle w:val="TextoNormalCaracter"/>
          </w:rPr>
          <w:t>427/2023</w:t>
        </w:r>
      </w:hyperlink>
      <w:r>
        <w:t>, f. 2.</w:t>
      </w:r>
    </w:p>
    <w:p w14:paraId="7DC3C68E" w14:textId="5AA52C7F" w:rsidR="00185AE3" w:rsidRDefault="00185AE3" w:rsidP="00185AE3">
      <w:pPr>
        <w:pStyle w:val="SangriaFrancesaArticulo"/>
      </w:pPr>
    </w:p>
    <w:p w14:paraId="0E2A0512" w14:textId="77777777" w:rsidR="00185AE3" w:rsidRDefault="00185AE3" w:rsidP="00185AE3">
      <w:pPr>
        <w:pStyle w:val="TextoNormalNegritaCursivandice"/>
      </w:pPr>
      <w:r>
        <w:t>Real Decreto Legislativo 6/2015, de 30 de octubre, por el que se aprueba el texto refundido de la Ley sobre tráfico, circulación de vehículos a motor y seguridad vial</w:t>
      </w:r>
    </w:p>
    <w:p w14:paraId="0747521C" w14:textId="40D39C67" w:rsidR="00185AE3" w:rsidRDefault="00185AE3" w:rsidP="00185AE3">
      <w:pPr>
        <w:pStyle w:val="SangriaFrancesaArticulo"/>
      </w:pPr>
      <w:r w:rsidRPr="00185AE3">
        <w:rPr>
          <w:rStyle w:val="TextoNormalNegritaCaracter"/>
        </w:rPr>
        <w:t>Artículo 7.</w:t>
      </w:r>
      <w:r w:rsidRPr="00185AE3">
        <w:rPr>
          <w:rStyle w:val="TextoNormalCaracter"/>
        </w:rPr>
        <w:t>-</w:t>
      </w:r>
      <w:r>
        <w:t xml:space="preserve"> Sentencia </w:t>
      </w:r>
      <w:hyperlink w:anchor="SENTENCIA_2023_90" w:history="1">
        <w:r w:rsidRPr="00185AE3">
          <w:rPr>
            <w:rStyle w:val="TextoNormalCaracter"/>
          </w:rPr>
          <w:t>90/2023</w:t>
        </w:r>
      </w:hyperlink>
      <w:r>
        <w:t>, f. 6.</w:t>
      </w:r>
    </w:p>
    <w:p w14:paraId="18C437E2" w14:textId="3844603A" w:rsidR="00185AE3" w:rsidRDefault="00185AE3" w:rsidP="00185AE3">
      <w:pPr>
        <w:pStyle w:val="SangriaFrancesaArticulo"/>
      </w:pPr>
      <w:r w:rsidRPr="00185AE3">
        <w:rPr>
          <w:rStyle w:val="TextoNormalNegritaCaracter"/>
        </w:rPr>
        <w:t>Artículo 7 b).</w:t>
      </w:r>
      <w:r w:rsidRPr="00185AE3">
        <w:rPr>
          <w:rStyle w:val="TextoNormalCaracter"/>
        </w:rPr>
        <w:t>-</w:t>
      </w:r>
      <w:r>
        <w:t xml:space="preserve"> Sentencia </w:t>
      </w:r>
      <w:hyperlink w:anchor="SENTENCIA_2023_90" w:history="1">
        <w:r w:rsidRPr="00185AE3">
          <w:rPr>
            <w:rStyle w:val="TextoNormalCaracter"/>
          </w:rPr>
          <w:t>90/2023</w:t>
        </w:r>
      </w:hyperlink>
      <w:r>
        <w:t>, f. 6.</w:t>
      </w:r>
    </w:p>
    <w:p w14:paraId="2ADF83A6" w14:textId="25902389" w:rsidR="00185AE3" w:rsidRDefault="00185AE3" w:rsidP="00185AE3">
      <w:pPr>
        <w:pStyle w:val="SangriaFrancesaArticulo"/>
      </w:pPr>
      <w:r w:rsidRPr="00185AE3">
        <w:rPr>
          <w:rStyle w:val="TextoNormalNegritaCaracter"/>
        </w:rPr>
        <w:t>Artículo 55.</w:t>
      </w:r>
      <w:r w:rsidRPr="00185AE3">
        <w:rPr>
          <w:rStyle w:val="TextoNormalCaracter"/>
        </w:rPr>
        <w:t>-</w:t>
      </w:r>
      <w:r>
        <w:t xml:space="preserve"> Sentencia </w:t>
      </w:r>
      <w:hyperlink w:anchor="SENTENCIA_2023_90" w:history="1">
        <w:r w:rsidRPr="00185AE3">
          <w:rPr>
            <w:rStyle w:val="TextoNormalCaracter"/>
          </w:rPr>
          <w:t>90/2023</w:t>
        </w:r>
      </w:hyperlink>
      <w:r>
        <w:t>, f. 6.</w:t>
      </w:r>
    </w:p>
    <w:p w14:paraId="6E758E26" w14:textId="2EDB3726" w:rsidR="00185AE3" w:rsidRDefault="00185AE3" w:rsidP="00185AE3">
      <w:pPr>
        <w:pStyle w:val="SangriaFrancesaArticulo"/>
      </w:pPr>
    </w:p>
    <w:p w14:paraId="68BC9B11" w14:textId="77777777" w:rsidR="00185AE3" w:rsidRDefault="00185AE3" w:rsidP="00185AE3">
      <w:pPr>
        <w:pStyle w:val="TextoNormalNegritaCursivandice"/>
      </w:pPr>
      <w:r>
        <w:t>Real Decreto Legislativo 1/2020, de 5 de mayo. Texto refundido de la Ley concursal</w:t>
      </w:r>
    </w:p>
    <w:p w14:paraId="5377B9D2" w14:textId="68BCCC68"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33" w:history="1">
        <w:r w:rsidRPr="00185AE3">
          <w:rPr>
            <w:rStyle w:val="TextoNormalCaracter"/>
          </w:rPr>
          <w:t>433/2023</w:t>
        </w:r>
      </w:hyperlink>
      <w:r>
        <w:t>, f. único.</w:t>
      </w:r>
    </w:p>
    <w:p w14:paraId="5C226006" w14:textId="2DCAADBB" w:rsidR="00185AE3" w:rsidRDefault="00185AE3" w:rsidP="00185AE3">
      <w:pPr>
        <w:pStyle w:val="TextoNormal"/>
      </w:pPr>
    </w:p>
    <w:p w14:paraId="04C1AB47" w14:textId="77777777" w:rsidR="00185AE3" w:rsidRDefault="00185AE3" w:rsidP="00185AE3">
      <w:pPr>
        <w:pStyle w:val="SangriaFrancesaArticulo"/>
      </w:pPr>
      <w:bookmarkStart w:id="179" w:name="INDICE22848"/>
    </w:p>
    <w:bookmarkEnd w:id="179"/>
    <w:p w14:paraId="50244276" w14:textId="77777777" w:rsidR="00185AE3" w:rsidRDefault="00185AE3" w:rsidP="00185AE3">
      <w:pPr>
        <w:pStyle w:val="TextoIndiceNivel2"/>
        <w:suppressAutoHyphens/>
      </w:pPr>
      <w:r>
        <w:t>G) Reales Decretos-leyes</w:t>
      </w:r>
    </w:p>
    <w:p w14:paraId="32797FDA" w14:textId="7A2A9F0A" w:rsidR="00185AE3" w:rsidRDefault="00185AE3" w:rsidP="00185AE3">
      <w:pPr>
        <w:pStyle w:val="TextoIndiceNivel2"/>
      </w:pPr>
    </w:p>
    <w:p w14:paraId="4E849E13" w14:textId="77777777" w:rsidR="00185AE3" w:rsidRDefault="00185AE3" w:rsidP="00185AE3">
      <w:pPr>
        <w:pStyle w:val="TextoNormalNegritaCursivandice"/>
      </w:pPr>
      <w:r>
        <w:t>Real Decreto-ley 3/2016, de 2 de diciembre, por el que se adoptan medidas en el ámbito tributario dirigidas a la consolidación de las finanzas públicas y otras medidas urgentes en materia social</w:t>
      </w:r>
    </w:p>
    <w:p w14:paraId="4ECF72AF" w14:textId="006D055D"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Autos </w:t>
      </w:r>
      <w:hyperlink w:anchor="AUTO_2023_355" w:history="1">
        <w:r w:rsidRPr="00185AE3">
          <w:rPr>
            <w:rStyle w:val="TextoNormalCaracter"/>
          </w:rPr>
          <w:t>355/2023</w:t>
        </w:r>
      </w:hyperlink>
      <w:r>
        <w:t xml:space="preserve">, f. único; </w:t>
      </w:r>
      <w:hyperlink w:anchor="AUTO_2023_377" w:history="1">
        <w:r w:rsidRPr="00185AE3">
          <w:rPr>
            <w:rStyle w:val="TextoNormalCaracter"/>
          </w:rPr>
          <w:t>377/2023</w:t>
        </w:r>
      </w:hyperlink>
      <w:r>
        <w:t>, f. único.</w:t>
      </w:r>
    </w:p>
    <w:p w14:paraId="3693113D" w14:textId="4309174B" w:rsidR="00185AE3" w:rsidRDefault="00185AE3" w:rsidP="00185AE3">
      <w:pPr>
        <w:pStyle w:val="SangriaFrancesaArticulo"/>
      </w:pPr>
    </w:p>
    <w:p w14:paraId="29A21A56" w14:textId="77777777" w:rsidR="00185AE3" w:rsidRDefault="00185AE3" w:rsidP="00185AE3">
      <w:pPr>
        <w:pStyle w:val="TextoNormalNegritaCursivandice"/>
      </w:pPr>
      <w:r>
        <w:t>Real Decreto-ley 1/2017, de 20 de enero, de medidas urgentes de protección de consumidores en materia de cláusulas suelo</w:t>
      </w:r>
    </w:p>
    <w:p w14:paraId="30841E5E" w14:textId="19B1E67B" w:rsidR="00185AE3" w:rsidRDefault="00185AE3" w:rsidP="00185AE3">
      <w:pPr>
        <w:pStyle w:val="SangriaFrancesaArticulo"/>
      </w:pPr>
      <w:r w:rsidRPr="00185AE3">
        <w:rPr>
          <w:rStyle w:val="TextoNormalNegritaCaracter"/>
        </w:rPr>
        <w:t>Artículo 4.2.</w:t>
      </w:r>
      <w:r w:rsidRPr="00185AE3">
        <w:rPr>
          <w:rStyle w:val="TextoNormalCaracter"/>
        </w:rPr>
        <w:t>-</w:t>
      </w:r>
      <w:r>
        <w:t xml:space="preserve"> Sentencias </w:t>
      </w:r>
      <w:hyperlink w:anchor="SENTENCIA_2023_91" w:history="1">
        <w:r w:rsidRPr="00185AE3">
          <w:rPr>
            <w:rStyle w:val="TextoNormalCaracter"/>
          </w:rPr>
          <w:t>91/2023</w:t>
        </w:r>
      </w:hyperlink>
      <w:r>
        <w:t xml:space="preserve">, f. 4; </w:t>
      </w:r>
      <w:hyperlink w:anchor="SENTENCIA_2023_96" w:history="1">
        <w:r w:rsidRPr="00185AE3">
          <w:rPr>
            <w:rStyle w:val="TextoNormalCaracter"/>
          </w:rPr>
          <w:t>96/2023</w:t>
        </w:r>
      </w:hyperlink>
      <w:r>
        <w:t>, f. 2.</w:t>
      </w:r>
    </w:p>
    <w:p w14:paraId="07213F20" w14:textId="217F6CF8" w:rsidR="00185AE3" w:rsidRDefault="00185AE3" w:rsidP="00185AE3">
      <w:pPr>
        <w:pStyle w:val="SangriaFrancesaArticulo"/>
      </w:pPr>
    </w:p>
    <w:p w14:paraId="63AD2190" w14:textId="77777777" w:rsidR="00185AE3" w:rsidRDefault="00185AE3" w:rsidP="00185AE3">
      <w:pPr>
        <w:pStyle w:val="TextoNormalNegritaCursivandice"/>
      </w:pPr>
      <w:r>
        <w:t>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14:paraId="7B43717F" w14:textId="22E856E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76" w:history="1">
        <w:r w:rsidRPr="00185AE3">
          <w:rPr>
            <w:rStyle w:val="TextoNormalCaracter"/>
          </w:rPr>
          <w:t>376/2023</w:t>
        </w:r>
      </w:hyperlink>
      <w:r>
        <w:t>, f. 1.</w:t>
      </w:r>
    </w:p>
    <w:p w14:paraId="4934064F" w14:textId="6BE2EA4D" w:rsidR="00185AE3" w:rsidRDefault="00185AE3" w:rsidP="00185AE3">
      <w:pPr>
        <w:pStyle w:val="TextoNormal"/>
      </w:pPr>
    </w:p>
    <w:p w14:paraId="730C1638" w14:textId="77777777" w:rsidR="00185AE3" w:rsidRDefault="00185AE3" w:rsidP="00185AE3">
      <w:pPr>
        <w:pStyle w:val="SangriaFrancesaArticulo"/>
      </w:pPr>
      <w:bookmarkStart w:id="180" w:name="INDICE22849"/>
    </w:p>
    <w:bookmarkEnd w:id="180"/>
    <w:p w14:paraId="1A3C1E84" w14:textId="77777777" w:rsidR="00185AE3" w:rsidRDefault="00185AE3" w:rsidP="00185AE3">
      <w:pPr>
        <w:pStyle w:val="TextoIndiceNivel2"/>
        <w:suppressAutoHyphens/>
      </w:pPr>
      <w:r>
        <w:t>H) Reales Decretos y otras disposiciones generales del Estado</w:t>
      </w:r>
    </w:p>
    <w:p w14:paraId="4B0A5323" w14:textId="662450C9" w:rsidR="00185AE3" w:rsidRDefault="00185AE3" w:rsidP="00185AE3">
      <w:pPr>
        <w:pStyle w:val="TextoIndiceNivel2"/>
      </w:pPr>
    </w:p>
    <w:p w14:paraId="5F9B925E" w14:textId="77777777" w:rsidR="00185AE3" w:rsidRDefault="00185AE3" w:rsidP="00185AE3">
      <w:pPr>
        <w:pStyle w:val="TextoNormalNegritaCursivandice"/>
      </w:pPr>
      <w:r>
        <w:t>Real Decreto 426/1980, de 22 de febrero. Desarrollo de la Ley 30/1979 sobre extracción y trasplante de órganos</w:t>
      </w:r>
    </w:p>
    <w:p w14:paraId="63433BD8" w14:textId="73E82AEB"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4EA1625B" w14:textId="20471D7E" w:rsidR="00185AE3" w:rsidRDefault="00185AE3" w:rsidP="00185AE3">
      <w:pPr>
        <w:pStyle w:val="SangriaFrancesaArticulo"/>
      </w:pPr>
    </w:p>
    <w:p w14:paraId="698496E0" w14:textId="77777777" w:rsidR="00185AE3" w:rsidRDefault="00185AE3" w:rsidP="00185AE3">
      <w:pPr>
        <w:pStyle w:val="TextoNormalNegritaCursivandice"/>
      </w:pPr>
      <w:r>
        <w:t>Real Decreto 1136/1984, de 29 de febrero, sobre valoración definitiva y ampliación de funciones y medios adscritos a los servicios traspasados y adaptación de los transferidos en fase preautonómica a la Comunidad Autónoma de Extremadura en materia de industria, energía y minas</w:t>
      </w:r>
    </w:p>
    <w:p w14:paraId="072AFCD5" w14:textId="5276B748"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7" w:history="1">
        <w:r w:rsidRPr="00185AE3">
          <w:rPr>
            <w:rStyle w:val="TextoNormalCaracter"/>
          </w:rPr>
          <w:t>127/2023</w:t>
        </w:r>
      </w:hyperlink>
      <w:r>
        <w:t>, f. 3.</w:t>
      </w:r>
    </w:p>
    <w:p w14:paraId="0549CD8B" w14:textId="7B5F040A" w:rsidR="00185AE3" w:rsidRDefault="00185AE3" w:rsidP="00185AE3">
      <w:pPr>
        <w:pStyle w:val="SangriaFrancesaArticulo"/>
      </w:pPr>
    </w:p>
    <w:p w14:paraId="07DD01E7" w14:textId="77777777" w:rsidR="00185AE3" w:rsidRDefault="00185AE3" w:rsidP="00185AE3">
      <w:pPr>
        <w:pStyle w:val="TextoNormalNegritaCursivandice"/>
      </w:pPr>
      <w:r>
        <w:t>Real Decreto 2568/1986, de 28 de noviembre, por el que se aprueba el Reglamento de organización, funcionamiento y régimen jurídico de las entidades locales</w:t>
      </w:r>
    </w:p>
    <w:p w14:paraId="63922096" w14:textId="761EE91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5" w:history="1">
        <w:r w:rsidRPr="00185AE3">
          <w:rPr>
            <w:rStyle w:val="TextoNormalCaracter"/>
          </w:rPr>
          <w:t>85/2023</w:t>
        </w:r>
      </w:hyperlink>
      <w:r>
        <w:t>, f. 1, VP.</w:t>
      </w:r>
    </w:p>
    <w:p w14:paraId="1ACF695E" w14:textId="3598B30C" w:rsidR="00185AE3" w:rsidRDefault="00185AE3" w:rsidP="00185AE3">
      <w:pPr>
        <w:pStyle w:val="SangriaFrancesaArticulo"/>
      </w:pPr>
      <w:r w:rsidRPr="00185AE3">
        <w:rPr>
          <w:rStyle w:val="TextoNormalNegritaCaracter"/>
        </w:rPr>
        <w:t>Artículo 86.</w:t>
      </w:r>
      <w:r w:rsidRPr="00185AE3">
        <w:rPr>
          <w:rStyle w:val="TextoNormalCaracter"/>
        </w:rPr>
        <w:t>-</w:t>
      </w:r>
      <w:r>
        <w:t xml:space="preserve"> Sentencia </w:t>
      </w:r>
      <w:hyperlink w:anchor="SENTENCIA_2023_85" w:history="1">
        <w:r w:rsidRPr="00185AE3">
          <w:rPr>
            <w:rStyle w:val="TextoNormalCaracter"/>
          </w:rPr>
          <w:t>85/2023</w:t>
        </w:r>
      </w:hyperlink>
      <w:r>
        <w:t>, VP.</w:t>
      </w:r>
    </w:p>
    <w:p w14:paraId="3E5A5D60" w14:textId="541E1358" w:rsidR="00185AE3" w:rsidRDefault="00185AE3" w:rsidP="00185AE3">
      <w:pPr>
        <w:pStyle w:val="SangriaFrancesaArticulo"/>
      </w:pPr>
      <w:r w:rsidRPr="00185AE3">
        <w:rPr>
          <w:rStyle w:val="TextoNormalNegritaCaracter"/>
        </w:rPr>
        <w:t>Artículo 110.</w:t>
      </w:r>
      <w:r w:rsidRPr="00185AE3">
        <w:rPr>
          <w:rStyle w:val="TextoNormalCaracter"/>
        </w:rPr>
        <w:t>-</w:t>
      </w:r>
      <w:r>
        <w:t xml:space="preserve"> Sentencia </w:t>
      </w:r>
      <w:hyperlink w:anchor="SENTENCIA_2023_85" w:history="1">
        <w:r w:rsidRPr="00185AE3">
          <w:rPr>
            <w:rStyle w:val="TextoNormalCaracter"/>
          </w:rPr>
          <w:t>85/2023</w:t>
        </w:r>
      </w:hyperlink>
      <w:r>
        <w:t>, VP.</w:t>
      </w:r>
    </w:p>
    <w:p w14:paraId="7A838A48" w14:textId="235CE8C4" w:rsidR="00185AE3" w:rsidRDefault="00185AE3" w:rsidP="00185AE3">
      <w:pPr>
        <w:pStyle w:val="SangriaFrancesaArticulo"/>
      </w:pPr>
    </w:p>
    <w:p w14:paraId="4AB4971A" w14:textId="77777777" w:rsidR="00185AE3" w:rsidRDefault="00185AE3" w:rsidP="00185AE3">
      <w:pPr>
        <w:pStyle w:val="TextoNormalNegritaCursivandice"/>
      </w:pPr>
      <w:r>
        <w:t>Real Decreto 1287/1999, de 23 de julio. Aprueba el plan técnico nacional de la difusión sonora digital terrenal</w:t>
      </w:r>
    </w:p>
    <w:p w14:paraId="005095A6" w14:textId="5C036339"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9" w:history="1">
        <w:r w:rsidRPr="00185AE3">
          <w:rPr>
            <w:rStyle w:val="TextoNormalCaracter"/>
          </w:rPr>
          <w:t>89/2023</w:t>
        </w:r>
      </w:hyperlink>
      <w:r>
        <w:t>, f. 4.</w:t>
      </w:r>
    </w:p>
    <w:p w14:paraId="127EC0AB" w14:textId="23B20AAF" w:rsidR="00185AE3" w:rsidRDefault="00185AE3" w:rsidP="00185AE3">
      <w:pPr>
        <w:pStyle w:val="SangriaFrancesaArticulo"/>
      </w:pPr>
    </w:p>
    <w:p w14:paraId="4E762365" w14:textId="77777777" w:rsidR="00185AE3" w:rsidRDefault="00185AE3" w:rsidP="00185AE3">
      <w:pPr>
        <w:pStyle w:val="TextoNormalNegritaCursivandice"/>
      </w:pPr>
      <w:r>
        <w:t>Orden del Ministerio de Ciencia y Tecnología, de 15 de octubre de 2001. Aprueba la planificación de bloques de frecuencias destinados a la radio digital de ámbito local, en régimen de gestión indirecta, correspondiente al plan técnico nacional de la radiodifusión sonora digital terrenal</w:t>
      </w:r>
    </w:p>
    <w:p w14:paraId="56C957F2" w14:textId="7E8E1F90" w:rsidR="00185AE3" w:rsidRDefault="00185AE3" w:rsidP="00185AE3">
      <w:pPr>
        <w:pStyle w:val="SangriaFrancesaArticulo"/>
      </w:pPr>
      <w:r w:rsidRPr="00185AE3">
        <w:rPr>
          <w:rStyle w:val="TextoNormalNegritaCaracter"/>
        </w:rPr>
        <w:t>Anexo.</w:t>
      </w:r>
      <w:r w:rsidRPr="00185AE3">
        <w:rPr>
          <w:rStyle w:val="TextoNormalCaracter"/>
        </w:rPr>
        <w:t>-</w:t>
      </w:r>
      <w:r>
        <w:t xml:space="preserve"> Sentencia </w:t>
      </w:r>
      <w:hyperlink w:anchor="SENTENCIA_2023_89" w:history="1">
        <w:r w:rsidRPr="00185AE3">
          <w:rPr>
            <w:rStyle w:val="TextoNormalCaracter"/>
          </w:rPr>
          <w:t>89/2023</w:t>
        </w:r>
      </w:hyperlink>
      <w:r>
        <w:t>, f. 4.</w:t>
      </w:r>
    </w:p>
    <w:p w14:paraId="093B51E1" w14:textId="43C0CEC6" w:rsidR="00185AE3" w:rsidRDefault="00185AE3" w:rsidP="00185AE3">
      <w:pPr>
        <w:pStyle w:val="SangriaFrancesaArticulo"/>
      </w:pPr>
    </w:p>
    <w:p w14:paraId="2E8B0632" w14:textId="77777777" w:rsidR="00185AE3" w:rsidRDefault="00185AE3" w:rsidP="00185AE3">
      <w:pPr>
        <w:pStyle w:val="TextoNormalNegritaCursivandice"/>
      </w:pPr>
      <w:r>
        <w:t>Real Decreto 1428/2003, de 21 de noviembre, por el que se aprueba el Reglamento general de circulación para la aplicación y desarrollo del texto articulado de la Ley sobre tráfico, circulación de vehículos a motor y seguridad vial, aprobado por el Real Decreto Legislativo 339/1990, de 2 de marzo</w:t>
      </w:r>
    </w:p>
    <w:p w14:paraId="73DDA18B" w14:textId="1A90899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0" w:history="1">
        <w:r w:rsidRPr="00185AE3">
          <w:rPr>
            <w:rStyle w:val="TextoNormalCaracter"/>
          </w:rPr>
          <w:t>90/2023</w:t>
        </w:r>
      </w:hyperlink>
      <w:r>
        <w:t>, f. 6.</w:t>
      </w:r>
    </w:p>
    <w:p w14:paraId="6610F3B3" w14:textId="0BE21DEE" w:rsidR="00185AE3" w:rsidRDefault="00185AE3" w:rsidP="00185AE3">
      <w:pPr>
        <w:pStyle w:val="SangriaFrancesaArticulo"/>
      </w:pPr>
      <w:r w:rsidRPr="00185AE3">
        <w:rPr>
          <w:rStyle w:val="TextoNormalNegritaCaracter"/>
        </w:rPr>
        <w:t>Artículo 166.</w:t>
      </w:r>
      <w:r w:rsidRPr="00185AE3">
        <w:rPr>
          <w:rStyle w:val="TextoNormalCaracter"/>
        </w:rPr>
        <w:t>-</w:t>
      </w:r>
      <w:r>
        <w:t xml:space="preserve"> Sentencia </w:t>
      </w:r>
      <w:hyperlink w:anchor="SENTENCIA_2023_90" w:history="1">
        <w:r w:rsidRPr="00185AE3">
          <w:rPr>
            <w:rStyle w:val="TextoNormalCaracter"/>
          </w:rPr>
          <w:t>90/2023</w:t>
        </w:r>
      </w:hyperlink>
      <w:r>
        <w:t>, f. 6.</w:t>
      </w:r>
    </w:p>
    <w:p w14:paraId="3F7428A6" w14:textId="34726546" w:rsidR="00185AE3" w:rsidRDefault="00185AE3" w:rsidP="00185AE3">
      <w:pPr>
        <w:pStyle w:val="SangriaFrancesaArticulo"/>
      </w:pPr>
      <w:r w:rsidRPr="00185AE3">
        <w:rPr>
          <w:rStyle w:val="TextoNormalNegritaCaracter"/>
        </w:rPr>
        <w:t>Artículo 177.</w:t>
      </w:r>
      <w:r w:rsidRPr="00185AE3">
        <w:rPr>
          <w:rStyle w:val="TextoNormalCaracter"/>
        </w:rPr>
        <w:t>-</w:t>
      </w:r>
      <w:r>
        <w:t xml:space="preserve"> Sentencia </w:t>
      </w:r>
      <w:hyperlink w:anchor="SENTENCIA_2023_90" w:history="1">
        <w:r w:rsidRPr="00185AE3">
          <w:rPr>
            <w:rStyle w:val="TextoNormalCaracter"/>
          </w:rPr>
          <w:t>90/2023</w:t>
        </w:r>
      </w:hyperlink>
      <w:r>
        <w:t>, f. 6.</w:t>
      </w:r>
    </w:p>
    <w:p w14:paraId="0E6E8ECA" w14:textId="4268899D" w:rsidR="00185AE3" w:rsidRDefault="00185AE3" w:rsidP="00185AE3">
      <w:pPr>
        <w:pStyle w:val="SangriaFrancesaArticulo"/>
      </w:pPr>
    </w:p>
    <w:p w14:paraId="02F8A5E5" w14:textId="77777777" w:rsidR="00185AE3" w:rsidRDefault="00185AE3" w:rsidP="00185AE3">
      <w:pPr>
        <w:pStyle w:val="TextoNormalNegritaCursivandice"/>
      </w:pPr>
      <w:r>
        <w:t>Real Decreto 123/2017, de 24 de febrero, por el que se aprueba el Reglamento sobre el uso del dominio público radioeléctrico</w:t>
      </w:r>
    </w:p>
    <w:p w14:paraId="64C25E06" w14:textId="5E69739E" w:rsidR="00185AE3" w:rsidRDefault="00185AE3" w:rsidP="00185AE3">
      <w:pPr>
        <w:pStyle w:val="SangriaFrancesaArticulo"/>
      </w:pPr>
      <w:r w:rsidRPr="00185AE3">
        <w:rPr>
          <w:rStyle w:val="TextoNormalNegritaCaracter"/>
        </w:rPr>
        <w:t>Artículo 3.</w:t>
      </w:r>
      <w:r w:rsidRPr="00185AE3">
        <w:rPr>
          <w:rStyle w:val="TextoNormalCaracter"/>
        </w:rPr>
        <w:t>-</w:t>
      </w:r>
      <w:r>
        <w:t xml:space="preserve"> Sentencia </w:t>
      </w:r>
      <w:hyperlink w:anchor="SENTENCIA_2023_89" w:history="1">
        <w:r w:rsidRPr="00185AE3">
          <w:rPr>
            <w:rStyle w:val="TextoNormalCaracter"/>
          </w:rPr>
          <w:t>89/2023</w:t>
        </w:r>
      </w:hyperlink>
      <w:r>
        <w:t>, f. 3.</w:t>
      </w:r>
    </w:p>
    <w:p w14:paraId="422B4C15" w14:textId="650FD281" w:rsidR="00185AE3" w:rsidRDefault="00185AE3" w:rsidP="00185AE3">
      <w:pPr>
        <w:pStyle w:val="SangriaFrancesaArticulo"/>
      </w:pPr>
      <w:r w:rsidRPr="00185AE3">
        <w:rPr>
          <w:rStyle w:val="TextoNormalNegritaCaracter"/>
        </w:rPr>
        <w:t>Artículo 4.1.</w:t>
      </w:r>
      <w:r w:rsidRPr="00185AE3">
        <w:rPr>
          <w:rStyle w:val="TextoNormalCaracter"/>
        </w:rPr>
        <w:t>-</w:t>
      </w:r>
      <w:r>
        <w:t xml:space="preserve"> Sentencia </w:t>
      </w:r>
      <w:hyperlink w:anchor="SENTENCIA_2023_89" w:history="1">
        <w:r w:rsidRPr="00185AE3">
          <w:rPr>
            <w:rStyle w:val="TextoNormalCaracter"/>
          </w:rPr>
          <w:t>89/2023</w:t>
        </w:r>
      </w:hyperlink>
      <w:r>
        <w:t>, f. 3.</w:t>
      </w:r>
    </w:p>
    <w:p w14:paraId="1DB57753" w14:textId="14A7B1A1" w:rsidR="00185AE3" w:rsidRDefault="00185AE3" w:rsidP="00185AE3">
      <w:pPr>
        <w:pStyle w:val="SangriaFrancesaArticulo"/>
      </w:pPr>
      <w:r w:rsidRPr="00185AE3">
        <w:rPr>
          <w:rStyle w:val="TextoNormalNegritaCaracter"/>
        </w:rPr>
        <w:t>Artículo 5.1.</w:t>
      </w:r>
      <w:r w:rsidRPr="00185AE3">
        <w:rPr>
          <w:rStyle w:val="TextoNormalCaracter"/>
        </w:rPr>
        <w:t>-</w:t>
      </w:r>
      <w:r>
        <w:t xml:space="preserve"> Sentencia </w:t>
      </w:r>
      <w:hyperlink w:anchor="SENTENCIA_2023_89" w:history="1">
        <w:r w:rsidRPr="00185AE3">
          <w:rPr>
            <w:rStyle w:val="TextoNormalCaracter"/>
          </w:rPr>
          <w:t>89/2023</w:t>
        </w:r>
      </w:hyperlink>
      <w:r>
        <w:t>, f. 3.</w:t>
      </w:r>
    </w:p>
    <w:p w14:paraId="6F785EC2" w14:textId="74554D26" w:rsidR="00185AE3" w:rsidRDefault="00185AE3" w:rsidP="00185AE3">
      <w:pPr>
        <w:pStyle w:val="SangriaFrancesaArticulo"/>
      </w:pPr>
      <w:r w:rsidRPr="00185AE3">
        <w:rPr>
          <w:rStyle w:val="TextoNormalNegritaCaracter"/>
        </w:rPr>
        <w:t>Artículo 39.2.</w:t>
      </w:r>
      <w:r w:rsidRPr="00185AE3">
        <w:rPr>
          <w:rStyle w:val="TextoNormalCaracter"/>
        </w:rPr>
        <w:t>-</w:t>
      </w:r>
      <w:r>
        <w:t xml:space="preserve"> Sentencia </w:t>
      </w:r>
      <w:hyperlink w:anchor="SENTENCIA_2023_89" w:history="1">
        <w:r w:rsidRPr="00185AE3">
          <w:rPr>
            <w:rStyle w:val="TextoNormalCaracter"/>
          </w:rPr>
          <w:t>89/2023</w:t>
        </w:r>
      </w:hyperlink>
      <w:r>
        <w:t>, f. 3.</w:t>
      </w:r>
    </w:p>
    <w:p w14:paraId="33A031A6" w14:textId="32E45302" w:rsidR="00185AE3" w:rsidRDefault="00185AE3" w:rsidP="00185AE3">
      <w:pPr>
        <w:pStyle w:val="SangriaFrancesaArticulo"/>
      </w:pPr>
      <w:r w:rsidRPr="00185AE3">
        <w:rPr>
          <w:rStyle w:val="TextoNormalNegritaCaracter"/>
        </w:rPr>
        <w:t>Artículo 39.7.</w:t>
      </w:r>
      <w:r w:rsidRPr="00185AE3">
        <w:rPr>
          <w:rStyle w:val="TextoNormalCaracter"/>
        </w:rPr>
        <w:t>-</w:t>
      </w:r>
      <w:r>
        <w:t xml:space="preserve"> Sentencia </w:t>
      </w:r>
      <w:hyperlink w:anchor="SENTENCIA_2023_89" w:history="1">
        <w:r w:rsidRPr="00185AE3">
          <w:rPr>
            <w:rStyle w:val="TextoNormalCaracter"/>
          </w:rPr>
          <w:t>89/2023</w:t>
        </w:r>
      </w:hyperlink>
      <w:r>
        <w:t>, f. 3.</w:t>
      </w:r>
    </w:p>
    <w:p w14:paraId="7827FF4D" w14:textId="317A15B9" w:rsidR="00185AE3" w:rsidRDefault="00185AE3" w:rsidP="00185AE3">
      <w:pPr>
        <w:pStyle w:val="SangriaFrancesaArticulo"/>
      </w:pPr>
    </w:p>
    <w:p w14:paraId="287EF056" w14:textId="77777777" w:rsidR="00185AE3" w:rsidRDefault="00185AE3" w:rsidP="00185AE3">
      <w:pPr>
        <w:pStyle w:val="TextoNormalNegritaCursivandice"/>
      </w:pPr>
      <w:r>
        <w:t>Real Decreto 129/2019, de 4 de marzo, de disolución del Congreso de los Diputados y del Senado y de convocatoria de elecciones</w:t>
      </w:r>
    </w:p>
    <w:p w14:paraId="1A7D9111" w14:textId="2C75E0B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 1.</w:t>
      </w:r>
    </w:p>
    <w:p w14:paraId="53AC05D7" w14:textId="0968F4A2" w:rsidR="00185AE3" w:rsidRDefault="00185AE3" w:rsidP="00185AE3">
      <w:pPr>
        <w:pStyle w:val="SangriaFrancesaArticulo"/>
      </w:pPr>
    </w:p>
    <w:p w14:paraId="25E43712" w14:textId="77777777" w:rsidR="00185AE3" w:rsidRDefault="00185AE3" w:rsidP="00185AE3">
      <w:pPr>
        <w:pStyle w:val="TextoNormalNegritaCursivandice"/>
      </w:pPr>
      <w:r>
        <w:t>Circular de la Fiscalía General del Estado 4/2019, de 6 de marzo, sobre utilización de dispositivos técnicos de captación de la imagen, de seguimiento y de localización</w:t>
      </w:r>
    </w:p>
    <w:p w14:paraId="6D5B61F3" w14:textId="7D41FE43"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2" w:history="1">
        <w:r w:rsidRPr="00185AE3">
          <w:rPr>
            <w:rStyle w:val="TextoNormalCaracter"/>
          </w:rPr>
          <w:t>92/2023</w:t>
        </w:r>
      </w:hyperlink>
      <w:r>
        <w:t>, f. 8.</w:t>
      </w:r>
    </w:p>
    <w:p w14:paraId="014E28B4" w14:textId="2E7C3072" w:rsidR="00185AE3" w:rsidRDefault="00185AE3" w:rsidP="00185AE3">
      <w:pPr>
        <w:pStyle w:val="SangriaFrancesaArticulo"/>
      </w:pPr>
    </w:p>
    <w:p w14:paraId="65BBE4ED" w14:textId="77777777" w:rsidR="00185AE3" w:rsidRDefault="00185AE3" w:rsidP="00185AE3">
      <w:pPr>
        <w:pStyle w:val="TextoNormalNegritaCursivandice"/>
      </w:pPr>
      <w:r>
        <w:t>Real Decreto 391/2019, de 21 de junio. Aprueba el plan técnico nacional de la televisión digital terrestre y se regulan determinados aspectos para la liberación del segundo dividendo digital</w:t>
      </w:r>
    </w:p>
    <w:p w14:paraId="4C7EC1BF" w14:textId="2D82927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9" w:history="1">
        <w:r w:rsidRPr="00185AE3">
          <w:rPr>
            <w:rStyle w:val="TextoNormalCaracter"/>
          </w:rPr>
          <w:t>89/2023</w:t>
        </w:r>
      </w:hyperlink>
      <w:r>
        <w:t>, f. 4.</w:t>
      </w:r>
    </w:p>
    <w:p w14:paraId="5EFFE39F" w14:textId="19CC44F9" w:rsidR="00185AE3" w:rsidRDefault="00185AE3" w:rsidP="00185AE3">
      <w:pPr>
        <w:pStyle w:val="SangriaFrancesaArticulo"/>
      </w:pPr>
    </w:p>
    <w:p w14:paraId="5295CE89" w14:textId="77777777" w:rsidR="00185AE3" w:rsidRDefault="00185AE3" w:rsidP="00185AE3">
      <w:pPr>
        <w:pStyle w:val="TextoNormalNegritaCursivandice"/>
      </w:pPr>
      <w:r>
        <w:t>Real Decreto 463/2020, de 14 de marzo, por el que se declara el estado de alarma para la gestión de la situación de crisis sanitaria ocasionada por el COVID-19</w:t>
      </w:r>
    </w:p>
    <w:p w14:paraId="4808E31A" w14:textId="15749CC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4" w:history="1">
        <w:r w:rsidRPr="00185AE3">
          <w:rPr>
            <w:rStyle w:val="TextoNormalCaracter"/>
          </w:rPr>
          <w:t>84/2023</w:t>
        </w:r>
      </w:hyperlink>
      <w:r>
        <w:t xml:space="preserve">, ff. 1, 2, 4, VP; </w:t>
      </w:r>
      <w:hyperlink w:anchor="SENTENCIA_2023_88" w:history="1">
        <w:r w:rsidRPr="00185AE3">
          <w:rPr>
            <w:rStyle w:val="TextoNormalCaracter"/>
          </w:rPr>
          <w:t>88/2023</w:t>
        </w:r>
      </w:hyperlink>
      <w:r>
        <w:t>, ff. 2, 5.</w:t>
      </w:r>
    </w:p>
    <w:p w14:paraId="453142AF" w14:textId="30C423C5" w:rsidR="00185AE3" w:rsidRDefault="00185AE3" w:rsidP="00185AE3">
      <w:pPr>
        <w:pStyle w:val="SangriaFrancesaArticulo"/>
      </w:pPr>
      <w:r w:rsidRPr="00185AE3">
        <w:rPr>
          <w:rStyle w:val="TextoNormalNegritaCaracter"/>
        </w:rPr>
        <w:t>Artículo 7.</w:t>
      </w:r>
      <w:r w:rsidRPr="00185AE3">
        <w:rPr>
          <w:rStyle w:val="TextoNormalCaracter"/>
        </w:rPr>
        <w:t>-</w:t>
      </w:r>
      <w:r>
        <w:t xml:space="preserve"> Sentencia </w:t>
      </w:r>
      <w:hyperlink w:anchor="SENTENCIA_2023_84" w:history="1">
        <w:r w:rsidRPr="00185AE3">
          <w:rPr>
            <w:rStyle w:val="TextoNormalCaracter"/>
          </w:rPr>
          <w:t>84/2023</w:t>
        </w:r>
      </w:hyperlink>
      <w:r>
        <w:t>, f. 2.</w:t>
      </w:r>
    </w:p>
    <w:p w14:paraId="4B804D9B" w14:textId="142E098E" w:rsidR="00185AE3" w:rsidRDefault="00185AE3" w:rsidP="00185AE3">
      <w:pPr>
        <w:pStyle w:val="SangriaFrancesaArticulo"/>
      </w:pPr>
    </w:p>
    <w:p w14:paraId="20C5622C" w14:textId="77777777" w:rsidR="00185AE3" w:rsidRDefault="00185AE3" w:rsidP="00185AE3">
      <w:pPr>
        <w:pStyle w:val="TextoNormalNegritaCursivandice"/>
      </w:pPr>
      <w:r>
        <w:t>Real Decreto 476/2020, de 27 de marzo, por el que se prorroga el estado de alarma declarado por el Real Decreto 463/2020, de 14 de marzo, por el que se declara el estado de alarma para la gestión de la situación de crisis sanitaria ocasionada por el COVID-19</w:t>
      </w:r>
    </w:p>
    <w:p w14:paraId="6D577BFD" w14:textId="59306B5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4" w:history="1">
        <w:r w:rsidRPr="00185AE3">
          <w:rPr>
            <w:rStyle w:val="TextoNormalCaracter"/>
          </w:rPr>
          <w:t>84/2023</w:t>
        </w:r>
      </w:hyperlink>
      <w:r>
        <w:t xml:space="preserve">, f. 4; </w:t>
      </w:r>
      <w:hyperlink w:anchor="SENTENCIA_2023_88" w:history="1">
        <w:r w:rsidRPr="00185AE3">
          <w:rPr>
            <w:rStyle w:val="TextoNormalCaracter"/>
          </w:rPr>
          <w:t>88/2023</w:t>
        </w:r>
      </w:hyperlink>
      <w:r>
        <w:t>, f. 5.</w:t>
      </w:r>
    </w:p>
    <w:p w14:paraId="61C1A416" w14:textId="5CC0D926" w:rsidR="00185AE3" w:rsidRDefault="00185AE3" w:rsidP="00185AE3">
      <w:pPr>
        <w:pStyle w:val="SangriaFrancesaArticulo"/>
      </w:pPr>
    </w:p>
    <w:p w14:paraId="16DD64AE" w14:textId="77777777" w:rsidR="00185AE3" w:rsidRDefault="00185AE3" w:rsidP="00185AE3">
      <w:pPr>
        <w:pStyle w:val="TextoNormalNegritaCursivandice"/>
      </w:pPr>
      <w:r>
        <w:t>Real Decreto 487/2020, de 10 de abril, por el que se prorroga el estado de alarma declarado por el Real Decreto 463/2020, de 14 de marzo, por el que se declara el estado de alarma para la gestión de la situación de crisis sanitaria ocasionada por el COVID-19</w:t>
      </w:r>
    </w:p>
    <w:p w14:paraId="3D474E04" w14:textId="78188089"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4" w:history="1">
        <w:r w:rsidRPr="00185AE3">
          <w:rPr>
            <w:rStyle w:val="TextoNormalCaracter"/>
          </w:rPr>
          <w:t>84/2023</w:t>
        </w:r>
      </w:hyperlink>
      <w:r>
        <w:t xml:space="preserve">, f. 4; </w:t>
      </w:r>
      <w:hyperlink w:anchor="SENTENCIA_2023_88" w:history="1">
        <w:r w:rsidRPr="00185AE3">
          <w:rPr>
            <w:rStyle w:val="TextoNormalCaracter"/>
          </w:rPr>
          <w:t>88/2023</w:t>
        </w:r>
      </w:hyperlink>
      <w:r>
        <w:t>, f. 5.</w:t>
      </w:r>
    </w:p>
    <w:p w14:paraId="3D009B55" w14:textId="5B53EA10" w:rsidR="00185AE3" w:rsidRDefault="00185AE3" w:rsidP="00185AE3">
      <w:pPr>
        <w:pStyle w:val="SangriaFrancesaArticulo"/>
      </w:pPr>
    </w:p>
    <w:p w14:paraId="40C5E5E5" w14:textId="77777777" w:rsidR="00185AE3" w:rsidRDefault="00185AE3" w:rsidP="00185AE3">
      <w:pPr>
        <w:pStyle w:val="TextoNormalNegritaCursivandice"/>
      </w:pPr>
      <w:r>
        <w:t>Real Decreto 492/2020, de 24 de abril, por el que se prorroga el estado de alarma declarado por el Real Decreto 463/2020, de 14 de marzo, por el que se declara el estado de alarma para la gestión de la situación de crisis sanitaria ocasionada por el COVID-19</w:t>
      </w:r>
    </w:p>
    <w:p w14:paraId="7F29E39F" w14:textId="58F4BD59"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4" w:history="1">
        <w:r w:rsidRPr="00185AE3">
          <w:rPr>
            <w:rStyle w:val="TextoNormalCaracter"/>
          </w:rPr>
          <w:t>84/2023</w:t>
        </w:r>
      </w:hyperlink>
      <w:r>
        <w:t xml:space="preserve">, f. 4; </w:t>
      </w:r>
      <w:hyperlink w:anchor="SENTENCIA_2023_88" w:history="1">
        <w:r w:rsidRPr="00185AE3">
          <w:rPr>
            <w:rStyle w:val="TextoNormalCaracter"/>
          </w:rPr>
          <w:t>88/2023</w:t>
        </w:r>
      </w:hyperlink>
      <w:r>
        <w:t>, f. 5.</w:t>
      </w:r>
    </w:p>
    <w:p w14:paraId="4C496D79" w14:textId="37F9A489" w:rsidR="00185AE3" w:rsidRDefault="00185AE3" w:rsidP="00185AE3">
      <w:pPr>
        <w:pStyle w:val="SangriaFrancesaArticulo"/>
      </w:pPr>
    </w:p>
    <w:p w14:paraId="1B1B728A" w14:textId="77777777" w:rsidR="00185AE3" w:rsidRDefault="00185AE3" w:rsidP="00185AE3">
      <w:pPr>
        <w:pStyle w:val="TextoNormalNegritaCursivandice"/>
      </w:pPr>
      <w:r>
        <w:t>Orden del Ministerio de Sanidad SND/422/2020, de 19 de mayo, por la que se regulan las condiciones para el uso obligatorio de mascarilla durante la situación de crisis sanitaria ocasionada por el COVID-19.</w:t>
      </w:r>
    </w:p>
    <w:p w14:paraId="424AFFC4" w14:textId="31051E4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4" w:history="1">
        <w:r w:rsidRPr="00185AE3">
          <w:rPr>
            <w:rStyle w:val="TextoNormalCaracter"/>
          </w:rPr>
          <w:t>84/2023</w:t>
        </w:r>
      </w:hyperlink>
      <w:r>
        <w:t xml:space="preserve">, f. 4; </w:t>
      </w:r>
      <w:hyperlink w:anchor="SENTENCIA_2023_88" w:history="1">
        <w:r w:rsidRPr="00185AE3">
          <w:rPr>
            <w:rStyle w:val="TextoNormalCaracter"/>
          </w:rPr>
          <w:t>88/2023</w:t>
        </w:r>
      </w:hyperlink>
      <w:r>
        <w:t>, f. 5.</w:t>
      </w:r>
    </w:p>
    <w:p w14:paraId="040D9519" w14:textId="181D9788" w:rsidR="00185AE3" w:rsidRDefault="00185AE3" w:rsidP="00185AE3">
      <w:pPr>
        <w:pStyle w:val="SangriaFrancesaArticulo"/>
      </w:pPr>
    </w:p>
    <w:p w14:paraId="7F2142DC" w14:textId="77777777" w:rsidR="00185AE3" w:rsidRDefault="00185AE3" w:rsidP="00185AE3">
      <w:pPr>
        <w:pStyle w:val="TextoNormalNegritaCursivandice"/>
      </w:pPr>
      <w:r>
        <w:t>Acuerdo 411/2021, de 22 de diciembre, de la Junta Electoral Central sobre causa de inelegibilidad sobrevenida de diputado electo como consecuencia de la imposición de pena de inhabilitación especial para el ejercicio de cargos públicos</w:t>
      </w:r>
    </w:p>
    <w:p w14:paraId="1C43173C" w14:textId="2796691C"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ff. 1, 2.</w:t>
      </w:r>
    </w:p>
    <w:p w14:paraId="6BB338A0" w14:textId="55904F67" w:rsidR="00185AE3" w:rsidRDefault="00185AE3" w:rsidP="00185AE3">
      <w:pPr>
        <w:pStyle w:val="SangriaFrancesaArticulo"/>
      </w:pPr>
    </w:p>
    <w:p w14:paraId="6E1A5397" w14:textId="77777777" w:rsidR="00185AE3" w:rsidRDefault="00185AE3" w:rsidP="00185AE3">
      <w:pPr>
        <w:pStyle w:val="TextoNormalNegritaCursivandice"/>
      </w:pPr>
      <w:r>
        <w:t>Acuerdo 2/2022, de 20 de enero, de la Junta Electoral Central sobre retirada de la credencial de diputado electo por causa de inelegibilidad sobrevenida, declarar su vacante y expedir la credencial al siguiente candidato de la lista</w:t>
      </w:r>
    </w:p>
    <w:p w14:paraId="4A1142D5" w14:textId="2348DF8C"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ff.1, 2, 4.</w:t>
      </w:r>
    </w:p>
    <w:p w14:paraId="0E68C9C1" w14:textId="6510A184" w:rsidR="00185AE3" w:rsidRDefault="00185AE3" w:rsidP="00185AE3">
      <w:pPr>
        <w:pStyle w:val="SangriaFrancesaArticulo"/>
      </w:pPr>
    </w:p>
    <w:p w14:paraId="27B7A5B2" w14:textId="77777777" w:rsidR="00185AE3" w:rsidRDefault="00185AE3" w:rsidP="00185AE3">
      <w:pPr>
        <w:pStyle w:val="TextoNormalNegritaCursivandice"/>
      </w:pPr>
      <w:r>
        <w:t>Acuerdo 27/2022, de 27 de enero, de la Junta Electoral Central sobre denegación de suspensión cautelar de la ejecución del acuerdo 2/2022, de 20 de enero</w:t>
      </w:r>
    </w:p>
    <w:p w14:paraId="2788B23A" w14:textId="3493193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ff. 1, 2, 4.</w:t>
      </w:r>
    </w:p>
    <w:p w14:paraId="34FFA5EF" w14:textId="4E8D8DE0" w:rsidR="00185AE3" w:rsidRDefault="00185AE3" w:rsidP="00185AE3">
      <w:pPr>
        <w:pStyle w:val="SangriaFrancesaArticulo"/>
      </w:pPr>
    </w:p>
    <w:p w14:paraId="58554F56" w14:textId="77777777" w:rsidR="00185AE3" w:rsidRDefault="00185AE3" w:rsidP="00185AE3">
      <w:pPr>
        <w:pStyle w:val="TextoNormalNegritaCursivandice"/>
      </w:pPr>
      <w:r>
        <w:t>Acuerdo 34/2022, de 3 de febrero, de la Junta Electoral Central sobre resolución por la Sala de lo Contencioso-Administrativo del Tribunal Supremo acerca de la suspensión del acuerdo de la Junta Electoral Central de 20 de enero 2022 a iniciativa del diputado electo y del Parlamento de Cataluña, así como requerir a la presidenta del Parlamento de Cataluña para que ejecute el citado acuerdo</w:t>
      </w:r>
    </w:p>
    <w:p w14:paraId="3B7C3482" w14:textId="7CE0E93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ff. 1 a 4.</w:t>
      </w:r>
    </w:p>
    <w:p w14:paraId="113AD3F6" w14:textId="18E244F5" w:rsidR="00185AE3" w:rsidRDefault="00185AE3" w:rsidP="00185AE3">
      <w:pPr>
        <w:pStyle w:val="TextoNormal"/>
      </w:pPr>
    </w:p>
    <w:p w14:paraId="3842AEF6" w14:textId="77777777" w:rsidR="00185AE3" w:rsidRDefault="00185AE3" w:rsidP="00185AE3">
      <w:pPr>
        <w:pStyle w:val="SangriaFrancesaArticulo"/>
      </w:pPr>
      <w:bookmarkStart w:id="181" w:name="INDICE22850"/>
    </w:p>
    <w:bookmarkEnd w:id="181"/>
    <w:p w14:paraId="6CA91F57" w14:textId="77777777" w:rsidR="00185AE3" w:rsidRDefault="00185AE3" w:rsidP="00185AE3">
      <w:pPr>
        <w:pStyle w:val="TextoIndiceNivel2"/>
        <w:suppressAutoHyphens/>
      </w:pPr>
      <w:r>
        <w:t>I) Legislación preconstitucional</w:t>
      </w:r>
    </w:p>
    <w:p w14:paraId="7EDAB1B0" w14:textId="26DFA426" w:rsidR="00185AE3" w:rsidRDefault="00185AE3" w:rsidP="00185AE3">
      <w:pPr>
        <w:pStyle w:val="TextoIndiceNivel2"/>
      </w:pPr>
    </w:p>
    <w:p w14:paraId="3FB4DD7B" w14:textId="77777777" w:rsidR="00185AE3" w:rsidRDefault="00185AE3" w:rsidP="00185AE3">
      <w:pPr>
        <w:pStyle w:val="TextoNormalNegritaCursivandice"/>
      </w:pPr>
      <w:r>
        <w:t>Real Decreto de 3 de febrero de 1881. Ley de enjuiciamiento civil</w:t>
      </w:r>
    </w:p>
    <w:p w14:paraId="4B3B9C49" w14:textId="002A7C77" w:rsidR="00185AE3" w:rsidRDefault="00185AE3" w:rsidP="00185AE3">
      <w:pPr>
        <w:pStyle w:val="SangriaFrancesaArticulo"/>
      </w:pPr>
      <w:r w:rsidRPr="00185AE3">
        <w:rPr>
          <w:rStyle w:val="TextoNormalNegritaCaracter"/>
        </w:rPr>
        <w:t>Artículo 394.</w:t>
      </w:r>
      <w:r w:rsidRPr="00185AE3">
        <w:rPr>
          <w:rStyle w:val="TextoNormalCaracter"/>
        </w:rPr>
        <w:t>-</w:t>
      </w:r>
      <w:r>
        <w:t xml:space="preserve"> Sentencia </w:t>
      </w:r>
      <w:hyperlink w:anchor="SENTENCIA_2023_96" w:history="1">
        <w:r w:rsidRPr="00185AE3">
          <w:rPr>
            <w:rStyle w:val="TextoNormalCaracter"/>
          </w:rPr>
          <w:t>96/2023</w:t>
        </w:r>
      </w:hyperlink>
      <w:r>
        <w:t>, f. 2.</w:t>
      </w:r>
    </w:p>
    <w:p w14:paraId="1E0B5302" w14:textId="291425BF" w:rsidR="00185AE3" w:rsidRDefault="00185AE3" w:rsidP="00185AE3">
      <w:pPr>
        <w:pStyle w:val="SangriaFrancesaArticulo"/>
      </w:pPr>
      <w:r w:rsidRPr="00185AE3">
        <w:rPr>
          <w:rStyle w:val="TextoNormalNegritaCaracter"/>
        </w:rPr>
        <w:t>Artículo 394.1.</w:t>
      </w:r>
      <w:r w:rsidRPr="00185AE3">
        <w:rPr>
          <w:rStyle w:val="TextoNormalCaracter"/>
        </w:rPr>
        <w:t>-</w:t>
      </w:r>
      <w:r>
        <w:t xml:space="preserve"> Sentencia </w:t>
      </w:r>
      <w:hyperlink w:anchor="SENTENCIA_2023_96" w:history="1">
        <w:r w:rsidRPr="00185AE3">
          <w:rPr>
            <w:rStyle w:val="TextoNormalCaracter"/>
          </w:rPr>
          <w:t>96/2023</w:t>
        </w:r>
      </w:hyperlink>
      <w:r>
        <w:t>, f. 2.</w:t>
      </w:r>
    </w:p>
    <w:p w14:paraId="123E0DAF" w14:textId="3469DCE3" w:rsidR="00185AE3" w:rsidRDefault="00185AE3" w:rsidP="00185AE3">
      <w:pPr>
        <w:pStyle w:val="SangriaFrancesaArticulo"/>
      </w:pPr>
      <w:r w:rsidRPr="00185AE3">
        <w:rPr>
          <w:rStyle w:val="TextoNormalNegritaCaracter"/>
        </w:rPr>
        <w:t>Artículo 561.2.</w:t>
      </w:r>
      <w:r w:rsidRPr="00185AE3">
        <w:rPr>
          <w:rStyle w:val="TextoNormalCaracter"/>
        </w:rPr>
        <w:t>-</w:t>
      </w:r>
      <w:r>
        <w:t xml:space="preserve"> Sentencia </w:t>
      </w:r>
      <w:hyperlink w:anchor="SENTENCIA_2023_96" w:history="1">
        <w:r w:rsidRPr="00185AE3">
          <w:rPr>
            <w:rStyle w:val="TextoNormalCaracter"/>
          </w:rPr>
          <w:t>96/2023</w:t>
        </w:r>
      </w:hyperlink>
      <w:r>
        <w:t>, f. 3.</w:t>
      </w:r>
    </w:p>
    <w:p w14:paraId="5A69F9D2" w14:textId="2EA1DA3C" w:rsidR="00185AE3" w:rsidRDefault="00185AE3" w:rsidP="00185AE3">
      <w:pPr>
        <w:pStyle w:val="SangriaFrancesaArticulo"/>
      </w:pPr>
    </w:p>
    <w:p w14:paraId="1385F2EF" w14:textId="77777777" w:rsidR="00185AE3" w:rsidRDefault="00185AE3" w:rsidP="00185AE3">
      <w:pPr>
        <w:pStyle w:val="TextoNormalNegritaCursivandice"/>
      </w:pPr>
      <w:r>
        <w:t>Real Decreto de 14 de septiembre de 1882. Ley de enjuiciamiento criminal</w:t>
      </w:r>
    </w:p>
    <w:p w14:paraId="7C7E9340" w14:textId="03F86F4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2" w:history="1">
        <w:r w:rsidRPr="00185AE3">
          <w:rPr>
            <w:rStyle w:val="TextoNormalCaracter"/>
          </w:rPr>
          <w:t>92/2023</w:t>
        </w:r>
      </w:hyperlink>
      <w:r>
        <w:t>, f. 4.</w:t>
      </w:r>
    </w:p>
    <w:p w14:paraId="3A0D4DD7" w14:textId="6280B641" w:rsidR="00185AE3" w:rsidRDefault="00185AE3" w:rsidP="00185AE3">
      <w:pPr>
        <w:pStyle w:val="SangriaFrancesaArticulo"/>
      </w:pPr>
      <w:r w:rsidRPr="00185AE3">
        <w:rPr>
          <w:rStyle w:val="TextoNormalNegritaCaracter"/>
        </w:rPr>
        <w:t>Artículos 3 a 7.</w:t>
      </w:r>
      <w:r w:rsidRPr="00185AE3">
        <w:rPr>
          <w:rStyle w:val="TextoNormalCaracter"/>
        </w:rPr>
        <w:t>-</w:t>
      </w:r>
      <w:r>
        <w:t xml:space="preserve"> Sentencia </w:t>
      </w:r>
      <w:hyperlink w:anchor="SENTENCIA_2023_123" w:history="1">
        <w:r w:rsidRPr="00185AE3">
          <w:rPr>
            <w:rStyle w:val="TextoNormalCaracter"/>
          </w:rPr>
          <w:t>123/2023</w:t>
        </w:r>
      </w:hyperlink>
      <w:r>
        <w:t>, f. 2.</w:t>
      </w:r>
    </w:p>
    <w:p w14:paraId="4E9C47A4" w14:textId="6DD3A4FF" w:rsidR="00185AE3" w:rsidRDefault="00185AE3" w:rsidP="00185AE3">
      <w:pPr>
        <w:pStyle w:val="SangriaFrancesaArticulo"/>
      </w:pPr>
      <w:r w:rsidRPr="00185AE3">
        <w:rPr>
          <w:rStyle w:val="TextoNormalNegritaCaracter"/>
        </w:rPr>
        <w:t>Artículo 324</w:t>
      </w:r>
      <w:r>
        <w:t xml:space="preserve"> (redactado por la Ley 2/2020, de 27 de julio)</w:t>
      </w:r>
      <w:r w:rsidRPr="00185AE3">
        <w:rPr>
          <w:rStyle w:val="TextoNormalNegritaCaracter"/>
        </w:rPr>
        <w:t>.</w:t>
      </w:r>
      <w:r w:rsidRPr="00185AE3">
        <w:rPr>
          <w:rStyle w:val="TextoNormalCaracter"/>
        </w:rPr>
        <w:t>-</w:t>
      </w:r>
      <w:r>
        <w:t xml:space="preserve"> Sentencia </w:t>
      </w:r>
      <w:hyperlink w:anchor="SENTENCIA_2023_101" w:history="1">
        <w:r w:rsidRPr="00185AE3">
          <w:rPr>
            <w:rStyle w:val="TextoNormalCaracter"/>
          </w:rPr>
          <w:t>101/2023</w:t>
        </w:r>
      </w:hyperlink>
      <w:r>
        <w:t>, ff. 1, 3.</w:t>
      </w:r>
    </w:p>
    <w:p w14:paraId="4260C97F" w14:textId="301DC2B6" w:rsidR="00185AE3" w:rsidRDefault="00185AE3" w:rsidP="00185AE3">
      <w:pPr>
        <w:pStyle w:val="SangriaFrancesaArticulo"/>
      </w:pPr>
      <w:r w:rsidRPr="00185AE3">
        <w:rPr>
          <w:rStyle w:val="TextoNormalNegritaCaracter"/>
        </w:rPr>
        <w:t>Artículo 588 quinquies a).</w:t>
      </w:r>
      <w:r w:rsidRPr="00185AE3">
        <w:rPr>
          <w:rStyle w:val="TextoNormalCaracter"/>
        </w:rPr>
        <w:t>-</w:t>
      </w:r>
      <w:r>
        <w:t xml:space="preserve"> Sentencia </w:t>
      </w:r>
      <w:hyperlink w:anchor="SENTENCIA_2023_92" w:history="1">
        <w:r w:rsidRPr="00185AE3">
          <w:rPr>
            <w:rStyle w:val="TextoNormalCaracter"/>
          </w:rPr>
          <w:t>92/2023</w:t>
        </w:r>
      </w:hyperlink>
      <w:r>
        <w:t>, f. 8.</w:t>
      </w:r>
    </w:p>
    <w:p w14:paraId="79A2E8AE" w14:textId="4A45AD1F" w:rsidR="00185AE3" w:rsidRDefault="00185AE3" w:rsidP="00185AE3">
      <w:pPr>
        <w:pStyle w:val="SangriaFrancesaArticulo"/>
      </w:pPr>
      <w:r w:rsidRPr="00185AE3">
        <w:rPr>
          <w:rStyle w:val="TextoNormalNegritaCaracter"/>
        </w:rPr>
        <w:t>Artículo 588 quinquies a)</w:t>
      </w:r>
      <w:r>
        <w:t xml:space="preserve"> (redactado por la Ley Orgánica 13/2015, de 5 de octubre)</w:t>
      </w:r>
      <w:r w:rsidRPr="00185AE3">
        <w:rPr>
          <w:rStyle w:val="TextoNormalNegritaCaracter"/>
        </w:rPr>
        <w:t>.</w:t>
      </w:r>
      <w:r w:rsidRPr="00185AE3">
        <w:rPr>
          <w:rStyle w:val="TextoNormalCaracter"/>
        </w:rPr>
        <w:t>-</w:t>
      </w:r>
      <w:r>
        <w:t xml:space="preserve"> Sentencia </w:t>
      </w:r>
      <w:hyperlink w:anchor="SENTENCIA_2023_92" w:history="1">
        <w:r w:rsidRPr="00185AE3">
          <w:rPr>
            <w:rStyle w:val="TextoNormalCaracter"/>
          </w:rPr>
          <w:t>92/2023</w:t>
        </w:r>
      </w:hyperlink>
      <w:r>
        <w:t>, f. 8.</w:t>
      </w:r>
    </w:p>
    <w:p w14:paraId="37D42B39" w14:textId="2BC0570F" w:rsidR="00185AE3" w:rsidRDefault="00185AE3" w:rsidP="00185AE3">
      <w:pPr>
        <w:pStyle w:val="SangriaFrancesaArticulo"/>
      </w:pPr>
      <w:r w:rsidRPr="00185AE3">
        <w:rPr>
          <w:rStyle w:val="TextoNormalNegritaCaracter"/>
        </w:rPr>
        <w:t>Artículo 588 quinquies a) apartado primero.</w:t>
      </w:r>
      <w:r w:rsidRPr="00185AE3">
        <w:rPr>
          <w:rStyle w:val="TextoNormalCaracter"/>
        </w:rPr>
        <w:t>-</w:t>
      </w:r>
      <w:r>
        <w:t xml:space="preserve"> Sentencia </w:t>
      </w:r>
      <w:hyperlink w:anchor="SENTENCIA_2023_92" w:history="1">
        <w:r w:rsidRPr="00185AE3">
          <w:rPr>
            <w:rStyle w:val="TextoNormalCaracter"/>
          </w:rPr>
          <w:t>92/2023</w:t>
        </w:r>
      </w:hyperlink>
      <w:r>
        <w:t>, f. 8.</w:t>
      </w:r>
    </w:p>
    <w:p w14:paraId="04745B8F" w14:textId="67F8A007" w:rsidR="00185AE3" w:rsidRDefault="00185AE3" w:rsidP="00185AE3">
      <w:pPr>
        <w:pStyle w:val="SangriaFrancesaArticulo"/>
      </w:pPr>
      <w:r w:rsidRPr="00185AE3">
        <w:rPr>
          <w:rStyle w:val="TextoNormalNegritaCaracter"/>
        </w:rPr>
        <w:t>Artículo 637.</w:t>
      </w:r>
      <w:r w:rsidRPr="00185AE3">
        <w:rPr>
          <w:rStyle w:val="TextoNormalCaracter"/>
        </w:rPr>
        <w:t>-</w:t>
      </w:r>
      <w:r>
        <w:t xml:space="preserve"> Auto </w:t>
      </w:r>
      <w:hyperlink w:anchor="AUTO_2023_338" w:history="1">
        <w:r w:rsidRPr="00185AE3">
          <w:rPr>
            <w:rStyle w:val="TextoNormalCaracter"/>
          </w:rPr>
          <w:t>338/2023</w:t>
        </w:r>
      </w:hyperlink>
      <w:r>
        <w:t>, f. 4.</w:t>
      </w:r>
    </w:p>
    <w:p w14:paraId="5F1A8717" w14:textId="7D71691B" w:rsidR="00185AE3" w:rsidRDefault="00185AE3" w:rsidP="00185AE3">
      <w:pPr>
        <w:pStyle w:val="SangriaFrancesaArticulo"/>
      </w:pPr>
      <w:r w:rsidRPr="00185AE3">
        <w:rPr>
          <w:rStyle w:val="TextoNormalNegritaCaracter"/>
        </w:rPr>
        <w:t>Artículo 641.</w:t>
      </w:r>
      <w:r w:rsidRPr="00185AE3">
        <w:rPr>
          <w:rStyle w:val="TextoNormalCaracter"/>
        </w:rPr>
        <w:t>-</w:t>
      </w:r>
      <w:r>
        <w:t xml:space="preserve"> Auto </w:t>
      </w:r>
      <w:hyperlink w:anchor="AUTO_2023_338" w:history="1">
        <w:r w:rsidRPr="00185AE3">
          <w:rPr>
            <w:rStyle w:val="TextoNormalCaracter"/>
          </w:rPr>
          <w:t>338/2023</w:t>
        </w:r>
      </w:hyperlink>
      <w:r>
        <w:t>, f. 4.</w:t>
      </w:r>
    </w:p>
    <w:p w14:paraId="1B3426AB" w14:textId="73274792" w:rsidR="00185AE3" w:rsidRDefault="00185AE3" w:rsidP="00185AE3">
      <w:pPr>
        <w:pStyle w:val="SangriaFrancesaArticulo"/>
      </w:pPr>
      <w:r w:rsidRPr="00185AE3">
        <w:rPr>
          <w:rStyle w:val="TextoNormalNegritaCaracter"/>
        </w:rPr>
        <w:t>Artículo 683.</w:t>
      </w:r>
      <w:r w:rsidRPr="00185AE3">
        <w:rPr>
          <w:rStyle w:val="TextoNormalCaracter"/>
        </w:rPr>
        <w:t>-</w:t>
      </w:r>
      <w:r>
        <w:t xml:space="preserve"> Sentencia </w:t>
      </w:r>
      <w:hyperlink w:anchor="SENTENCIA_2023_92" w:history="1">
        <w:r w:rsidRPr="00185AE3">
          <w:rPr>
            <w:rStyle w:val="TextoNormalCaracter"/>
          </w:rPr>
          <w:t>92/2023</w:t>
        </w:r>
      </w:hyperlink>
      <w:r>
        <w:t>, f. 4.</w:t>
      </w:r>
    </w:p>
    <w:p w14:paraId="6814B000" w14:textId="1C189A01" w:rsidR="00185AE3" w:rsidRDefault="00185AE3" w:rsidP="00185AE3">
      <w:pPr>
        <w:pStyle w:val="SangriaFrancesaArticulo"/>
      </w:pPr>
      <w:r w:rsidRPr="00185AE3">
        <w:rPr>
          <w:rStyle w:val="TextoNormalNegritaCaracter"/>
        </w:rPr>
        <w:t>Artículo 892.</w:t>
      </w:r>
      <w:r w:rsidRPr="00185AE3">
        <w:rPr>
          <w:rStyle w:val="TextoNormalCaracter"/>
        </w:rPr>
        <w:t>-</w:t>
      </w:r>
      <w:r>
        <w:t xml:space="preserve"> Sentencia </w:t>
      </w:r>
      <w:hyperlink w:anchor="SENTENCIA_2023_92" w:history="1">
        <w:r w:rsidRPr="00185AE3">
          <w:rPr>
            <w:rStyle w:val="TextoNormalCaracter"/>
          </w:rPr>
          <w:t>92/2023</w:t>
        </w:r>
      </w:hyperlink>
      <w:r>
        <w:t>, f. 3.</w:t>
      </w:r>
    </w:p>
    <w:p w14:paraId="3B8FE092" w14:textId="760CAEBE" w:rsidR="00185AE3" w:rsidRDefault="00185AE3" w:rsidP="00185AE3">
      <w:pPr>
        <w:pStyle w:val="SangriaFrancesaArticulo"/>
      </w:pPr>
      <w:r w:rsidRPr="00185AE3">
        <w:rPr>
          <w:rStyle w:val="TextoNormalNegritaCaracter"/>
        </w:rPr>
        <w:t>Artículo 984.</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29193AC5" w14:textId="7762A006" w:rsidR="00185AE3" w:rsidRDefault="00185AE3" w:rsidP="00185AE3">
      <w:pPr>
        <w:pStyle w:val="SangriaFrancesaArticulo"/>
      </w:pPr>
      <w:r w:rsidRPr="00185AE3">
        <w:rPr>
          <w:rStyle w:val="TextoNormalNegritaCaracter"/>
        </w:rPr>
        <w:t>Artículo 984 párrafo tercero.</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28A5A358" w14:textId="357D10AA" w:rsidR="00185AE3" w:rsidRDefault="00185AE3" w:rsidP="00185AE3">
      <w:pPr>
        <w:pStyle w:val="SangriaFrancesaArticulo"/>
      </w:pPr>
      <w:r w:rsidRPr="00185AE3">
        <w:rPr>
          <w:rStyle w:val="TextoNormalNegritaCaracter"/>
        </w:rPr>
        <w:t>Artículo 989.2.</w:t>
      </w:r>
      <w:r w:rsidRPr="00185AE3">
        <w:rPr>
          <w:rStyle w:val="TextoNormalCaracter"/>
        </w:rPr>
        <w:t>-</w:t>
      </w:r>
      <w:r>
        <w:t xml:space="preserve"> Sentencia </w:t>
      </w:r>
      <w:hyperlink w:anchor="SENTENCIA_2023_123" w:history="1">
        <w:r w:rsidRPr="00185AE3">
          <w:rPr>
            <w:rStyle w:val="TextoNormalCaracter"/>
          </w:rPr>
          <w:t>123/2023</w:t>
        </w:r>
      </w:hyperlink>
      <w:r>
        <w:t>, f. 1.</w:t>
      </w:r>
    </w:p>
    <w:p w14:paraId="6C9F268D" w14:textId="3096EA42" w:rsidR="00185AE3" w:rsidRDefault="00185AE3" w:rsidP="00185AE3">
      <w:pPr>
        <w:pStyle w:val="SangriaFrancesaArticulo"/>
      </w:pPr>
    </w:p>
    <w:p w14:paraId="1D806F7C" w14:textId="77777777" w:rsidR="00185AE3" w:rsidRDefault="00185AE3" w:rsidP="00185AE3">
      <w:pPr>
        <w:pStyle w:val="TextoNormalNegritaCursivandice"/>
      </w:pPr>
      <w:r>
        <w:t>Real Decreto de 24 de julio de 1889. Código civil</w:t>
      </w:r>
    </w:p>
    <w:p w14:paraId="433EE0FF" w14:textId="160F5A5A" w:rsidR="00185AE3" w:rsidRDefault="00185AE3" w:rsidP="00185AE3">
      <w:pPr>
        <w:pStyle w:val="SangriaFrancesaArticulo"/>
      </w:pPr>
      <w:r w:rsidRPr="00185AE3">
        <w:rPr>
          <w:rStyle w:val="TextoNormalNegritaCaracter"/>
        </w:rPr>
        <w:t>Artículo 3.1.</w:t>
      </w:r>
      <w:r w:rsidRPr="00185AE3">
        <w:rPr>
          <w:rStyle w:val="TextoNormalCaracter"/>
        </w:rPr>
        <w:t>-</w:t>
      </w:r>
      <w:r>
        <w:t xml:space="preserve"> Sentencia </w:t>
      </w:r>
      <w:hyperlink w:anchor="SENTENCIA_2023_89" w:history="1">
        <w:r w:rsidRPr="00185AE3">
          <w:rPr>
            <w:rStyle w:val="TextoNormalCaracter"/>
          </w:rPr>
          <w:t>89/2023</w:t>
        </w:r>
      </w:hyperlink>
      <w:r>
        <w:t>, VP I.</w:t>
      </w:r>
    </w:p>
    <w:p w14:paraId="4DACD1DF" w14:textId="241EA139" w:rsidR="00185AE3" w:rsidRDefault="00185AE3" w:rsidP="00185AE3">
      <w:pPr>
        <w:pStyle w:val="SangriaFrancesaArticulo"/>
      </w:pPr>
      <w:r w:rsidRPr="00185AE3">
        <w:rPr>
          <w:rStyle w:val="TextoNormalNegritaCaracter"/>
        </w:rPr>
        <w:t>Artículo 339.</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2780BDC4" w14:textId="10FCCF63" w:rsidR="00185AE3" w:rsidRDefault="00185AE3" w:rsidP="00185AE3">
      <w:pPr>
        <w:pStyle w:val="SangriaFrancesaArticulo"/>
      </w:pPr>
    </w:p>
    <w:p w14:paraId="283394C8" w14:textId="77777777" w:rsidR="00185AE3" w:rsidRDefault="00185AE3" w:rsidP="00185AE3">
      <w:pPr>
        <w:pStyle w:val="TextoNormalNegritaCursivandice"/>
      </w:pPr>
      <w:r>
        <w:t>Decreto de 8 de febrero de 1946 por el que se aprueba la nueva redacción oficial de la Ley hipotecaria</w:t>
      </w:r>
    </w:p>
    <w:p w14:paraId="5BE324DA" w14:textId="5A155CAC" w:rsidR="00185AE3" w:rsidRDefault="00185AE3" w:rsidP="00185AE3">
      <w:pPr>
        <w:pStyle w:val="SangriaFrancesaArticulo"/>
      </w:pPr>
      <w:r w:rsidRPr="00185AE3">
        <w:rPr>
          <w:rStyle w:val="TextoNormalNegritaCaracter"/>
        </w:rPr>
        <w:t>Artículo 42.1.</w:t>
      </w:r>
      <w:r w:rsidRPr="00185AE3">
        <w:rPr>
          <w:rStyle w:val="TextoNormalCaracter"/>
        </w:rPr>
        <w:t>-</w:t>
      </w:r>
      <w:r>
        <w:t xml:space="preserve"> Autos </w:t>
      </w:r>
      <w:hyperlink w:anchor="AUTO_2023_370" w:history="1">
        <w:r w:rsidRPr="00185AE3">
          <w:rPr>
            <w:rStyle w:val="TextoNormalCaracter"/>
          </w:rPr>
          <w:t>370/2023</w:t>
        </w:r>
      </w:hyperlink>
      <w:r>
        <w:t xml:space="preserve">, f. 2; </w:t>
      </w:r>
      <w:hyperlink w:anchor="AUTO_2023_428" w:history="1">
        <w:r w:rsidRPr="00185AE3">
          <w:rPr>
            <w:rStyle w:val="TextoNormalCaracter"/>
          </w:rPr>
          <w:t>428/2023</w:t>
        </w:r>
      </w:hyperlink>
      <w:r>
        <w:t>, f. 3.</w:t>
      </w:r>
    </w:p>
    <w:p w14:paraId="63E2ABB9" w14:textId="09E2C66E" w:rsidR="00185AE3" w:rsidRDefault="00185AE3" w:rsidP="00185AE3">
      <w:pPr>
        <w:pStyle w:val="SangriaFrancesaArticulo"/>
      </w:pPr>
    </w:p>
    <w:p w14:paraId="4B50AC5B" w14:textId="77777777" w:rsidR="00185AE3" w:rsidRDefault="00185AE3" w:rsidP="00185AE3">
      <w:pPr>
        <w:pStyle w:val="TextoNormalNegritaCursivandice"/>
      </w:pPr>
      <w:r>
        <w:t>Ley de 27 de diciembre de 1956. Jurisdicción contencioso-administrativa</w:t>
      </w:r>
    </w:p>
    <w:p w14:paraId="04A95D9E" w14:textId="11C0B46A" w:rsidR="00185AE3" w:rsidRDefault="00185AE3" w:rsidP="00185AE3">
      <w:pPr>
        <w:pStyle w:val="SangriaFrancesaArticulo"/>
      </w:pPr>
      <w:r w:rsidRPr="00185AE3">
        <w:rPr>
          <w:rStyle w:val="TextoNormalNegritaCaracter"/>
        </w:rPr>
        <w:t>Artículo 4.</w:t>
      </w:r>
      <w:r w:rsidRPr="00185AE3">
        <w:rPr>
          <w:rStyle w:val="TextoNormalCaracter"/>
        </w:rPr>
        <w:t>-</w:t>
      </w:r>
      <w:r>
        <w:t xml:space="preserve"> Sentencia </w:t>
      </w:r>
      <w:hyperlink w:anchor="SENTENCIA_2023_123" w:history="1">
        <w:r w:rsidRPr="00185AE3">
          <w:rPr>
            <w:rStyle w:val="TextoNormalCaracter"/>
          </w:rPr>
          <w:t>123/2023</w:t>
        </w:r>
      </w:hyperlink>
      <w:r>
        <w:t>, f. 2.</w:t>
      </w:r>
    </w:p>
    <w:p w14:paraId="6644A6D7" w14:textId="72C1821C" w:rsidR="00185AE3" w:rsidRDefault="00185AE3" w:rsidP="00185AE3">
      <w:pPr>
        <w:pStyle w:val="SangriaFrancesaArticulo"/>
      </w:pPr>
    </w:p>
    <w:p w14:paraId="4FFD508E" w14:textId="77777777" w:rsidR="00185AE3" w:rsidRDefault="00185AE3" w:rsidP="00185AE3">
      <w:pPr>
        <w:pStyle w:val="TextoNormalNegritaCursivandice"/>
      </w:pPr>
      <w:r>
        <w:t>Ley 22/1973, de 21 de julio, de minas</w:t>
      </w:r>
    </w:p>
    <w:p w14:paraId="3DF39EDC" w14:textId="1FFA64E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7" w:history="1">
        <w:r w:rsidRPr="00185AE3">
          <w:rPr>
            <w:rStyle w:val="TextoNormalCaracter"/>
          </w:rPr>
          <w:t>127/2023</w:t>
        </w:r>
      </w:hyperlink>
      <w:r>
        <w:t>, f. 3.</w:t>
      </w:r>
    </w:p>
    <w:p w14:paraId="1AC61B21" w14:textId="04962B68" w:rsidR="00185AE3" w:rsidRDefault="00185AE3" w:rsidP="00185AE3">
      <w:pPr>
        <w:pStyle w:val="SangriaFrancesaArticulo"/>
      </w:pPr>
      <w:r w:rsidRPr="00185AE3">
        <w:rPr>
          <w:rStyle w:val="TextoNormalNegritaCaracter"/>
        </w:rPr>
        <w:t>Artículo 2.1.</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240D3060" w14:textId="0ACA7E0A" w:rsidR="00185AE3" w:rsidRDefault="00185AE3" w:rsidP="00185AE3">
      <w:pPr>
        <w:pStyle w:val="SangriaFrancesaArticulo"/>
      </w:pPr>
      <w:r w:rsidRPr="00185AE3">
        <w:rPr>
          <w:rStyle w:val="TextoNormalNegritaCaracter"/>
        </w:rPr>
        <w:t>Artículo 73.</w:t>
      </w:r>
      <w:r w:rsidRPr="00185AE3">
        <w:rPr>
          <w:rStyle w:val="TextoNormalCaracter"/>
        </w:rPr>
        <w:t>-</w:t>
      </w:r>
      <w:r>
        <w:t xml:space="preserve"> Sentencia </w:t>
      </w:r>
      <w:hyperlink w:anchor="SENTENCIA_2023_127" w:history="1">
        <w:r w:rsidRPr="00185AE3">
          <w:rPr>
            <w:rStyle w:val="TextoNormalCaracter"/>
          </w:rPr>
          <w:t>127/2023</w:t>
        </w:r>
      </w:hyperlink>
      <w:r>
        <w:t>, VP.</w:t>
      </w:r>
    </w:p>
    <w:p w14:paraId="4DE97F99" w14:textId="4396B628" w:rsidR="00185AE3" w:rsidRDefault="00185AE3" w:rsidP="00185AE3">
      <w:pPr>
        <w:pStyle w:val="SangriaFrancesaArticulo"/>
      </w:pPr>
      <w:r w:rsidRPr="00185AE3">
        <w:rPr>
          <w:rStyle w:val="TextoNormalNegritaCaracter"/>
        </w:rPr>
        <w:t>Artículo 73.1.</w:t>
      </w:r>
      <w:r w:rsidRPr="00185AE3">
        <w:rPr>
          <w:rStyle w:val="TextoNormalCaracter"/>
        </w:rPr>
        <w:t>-</w:t>
      </w:r>
      <w:r>
        <w:t xml:space="preserve"> Sentencia </w:t>
      </w:r>
      <w:hyperlink w:anchor="SENTENCIA_2023_127" w:history="1">
        <w:r w:rsidRPr="00185AE3">
          <w:rPr>
            <w:rStyle w:val="TextoNormalCaracter"/>
          </w:rPr>
          <w:t>127/2023</w:t>
        </w:r>
      </w:hyperlink>
      <w:r>
        <w:t>, ff. 3, 4, VP.</w:t>
      </w:r>
    </w:p>
    <w:p w14:paraId="03644925" w14:textId="3956B1A3" w:rsidR="00185AE3" w:rsidRDefault="00185AE3" w:rsidP="00185AE3">
      <w:pPr>
        <w:pStyle w:val="SangriaFrancesaArticulo"/>
      </w:pPr>
    </w:p>
    <w:p w14:paraId="4D6D5A07" w14:textId="77777777" w:rsidR="00185AE3" w:rsidRDefault="00185AE3" w:rsidP="00185AE3">
      <w:pPr>
        <w:pStyle w:val="TextoNormalNegritaCursivandice"/>
      </w:pPr>
      <w:r>
        <w:t>Real Decreto 2857/1978, de 25 de agosto, por el que se aprueba el reglamento general para el régimen de la minería</w:t>
      </w:r>
    </w:p>
    <w:p w14:paraId="315F9D13" w14:textId="0195663F" w:rsidR="00185AE3" w:rsidRDefault="00185AE3" w:rsidP="00185AE3">
      <w:pPr>
        <w:pStyle w:val="SangriaFrancesaArticulo"/>
      </w:pPr>
      <w:r w:rsidRPr="00185AE3">
        <w:rPr>
          <w:rStyle w:val="TextoNormalNegritaCaracter"/>
        </w:rPr>
        <w:t>Artículo 57.2.</w:t>
      </w:r>
      <w:r w:rsidRPr="00185AE3">
        <w:rPr>
          <w:rStyle w:val="TextoNormalCaracter"/>
        </w:rPr>
        <w:t>-</w:t>
      </w:r>
      <w:r>
        <w:t xml:space="preserve"> Sentencia </w:t>
      </w:r>
      <w:hyperlink w:anchor="SENTENCIA_2023_127" w:history="1">
        <w:r w:rsidRPr="00185AE3">
          <w:rPr>
            <w:rStyle w:val="TextoNormalCaracter"/>
          </w:rPr>
          <w:t>127/2023</w:t>
        </w:r>
      </w:hyperlink>
      <w:r>
        <w:t>, f. 1.</w:t>
      </w:r>
    </w:p>
    <w:p w14:paraId="2EAD55D7" w14:textId="4AC2E1DC" w:rsidR="00185AE3" w:rsidRDefault="00185AE3" w:rsidP="00185AE3">
      <w:pPr>
        <w:pStyle w:val="TextoNormal"/>
      </w:pPr>
    </w:p>
    <w:p w14:paraId="62189470" w14:textId="77777777" w:rsidR="00185AE3" w:rsidRDefault="00185AE3" w:rsidP="00185AE3">
      <w:pPr>
        <w:pStyle w:val="SangriaFrancesaArticulo"/>
      </w:pPr>
      <w:bookmarkStart w:id="182" w:name="INDICE22851"/>
    </w:p>
    <w:bookmarkEnd w:id="182"/>
    <w:p w14:paraId="51100ED0" w14:textId="77777777" w:rsidR="00185AE3" w:rsidRDefault="00185AE3" w:rsidP="00185AE3">
      <w:pPr>
        <w:pStyle w:val="TextoIndiceNivel2"/>
        <w:suppressAutoHyphens/>
      </w:pPr>
      <w:r>
        <w:t>J) Comunidades y Ciudades Autónomas</w:t>
      </w:r>
    </w:p>
    <w:p w14:paraId="5FF3559F" w14:textId="15289606" w:rsidR="00185AE3" w:rsidRDefault="00185AE3" w:rsidP="00185AE3">
      <w:pPr>
        <w:pStyle w:val="TextoNormal"/>
      </w:pPr>
    </w:p>
    <w:p w14:paraId="76D158AE" w14:textId="77777777" w:rsidR="00185AE3" w:rsidRDefault="00185AE3" w:rsidP="00185AE3">
      <w:pPr>
        <w:pStyle w:val="TextoIndiceNivel2"/>
      </w:pPr>
    </w:p>
    <w:p w14:paraId="22BC9337" w14:textId="77777777" w:rsidR="00185AE3" w:rsidRDefault="00185AE3" w:rsidP="00185AE3">
      <w:pPr>
        <w:pStyle w:val="TextoNormalNegritaCentrado"/>
        <w:suppressAutoHyphens/>
      </w:pPr>
      <w:r w:rsidRPr="00185AE3">
        <w:rPr>
          <w:rStyle w:val="TextoNormalNegritaCentradoSombreado"/>
        </w:rPr>
        <w:t>J.1) Andalucía</w:t>
      </w:r>
    </w:p>
    <w:p w14:paraId="09E7FF86" w14:textId="244268D6" w:rsidR="00185AE3" w:rsidRDefault="00185AE3" w:rsidP="00185AE3">
      <w:pPr>
        <w:pStyle w:val="TextoNormal"/>
      </w:pPr>
    </w:p>
    <w:p w14:paraId="378E5F39" w14:textId="77777777" w:rsidR="00185AE3" w:rsidRDefault="00185AE3" w:rsidP="00185AE3">
      <w:pPr>
        <w:pStyle w:val="TextoNormalNegritaCentradoSubrayado"/>
        <w:suppressAutoHyphens/>
      </w:pPr>
      <w:r>
        <w:t>J.1.d) Disposiciones parlamentarias autonómicas</w:t>
      </w:r>
    </w:p>
    <w:p w14:paraId="6E586EEF" w14:textId="51A4BA5D" w:rsidR="00185AE3" w:rsidRDefault="00185AE3" w:rsidP="00185AE3">
      <w:pPr>
        <w:pStyle w:val="TextoNormalNegritaCentradoSubrayado"/>
      </w:pPr>
    </w:p>
    <w:p w14:paraId="747C527C" w14:textId="77777777" w:rsidR="00185AE3" w:rsidRDefault="00185AE3" w:rsidP="00185AE3">
      <w:pPr>
        <w:pStyle w:val="TextoNormalNegritaCursivandice"/>
      </w:pPr>
      <w:r>
        <w:t>Reglamento del Parlamento de Andalucía, de 28 de septiembre de 2005</w:t>
      </w:r>
    </w:p>
    <w:p w14:paraId="20F68693" w14:textId="243FCD05" w:rsidR="00185AE3" w:rsidRDefault="00185AE3" w:rsidP="00185AE3">
      <w:pPr>
        <w:pStyle w:val="SangriaFrancesaArticulo"/>
      </w:pPr>
      <w:r w:rsidRPr="00185AE3">
        <w:rPr>
          <w:rStyle w:val="TextoNormalNegritaCaracter"/>
        </w:rPr>
        <w:t>Artículo 23.</w:t>
      </w:r>
      <w:r w:rsidRPr="00185AE3">
        <w:rPr>
          <w:rStyle w:val="TextoNormalCaracter"/>
        </w:rPr>
        <w:t>-</w:t>
      </w:r>
      <w:r>
        <w:t xml:space="preserve"> Sentencia </w:t>
      </w:r>
      <w:hyperlink w:anchor="SENTENCIA_2023_93" w:history="1">
        <w:r w:rsidRPr="00185AE3">
          <w:rPr>
            <w:rStyle w:val="TextoNormalCaracter"/>
          </w:rPr>
          <w:t>93/2023</w:t>
        </w:r>
      </w:hyperlink>
      <w:r>
        <w:t>, f. 4.</w:t>
      </w:r>
    </w:p>
    <w:p w14:paraId="29478DA9" w14:textId="66125A86" w:rsidR="00185AE3" w:rsidRDefault="00185AE3" w:rsidP="00185AE3">
      <w:pPr>
        <w:pStyle w:val="SangriaFrancesaArticulo"/>
      </w:pPr>
      <w:r w:rsidRPr="00185AE3">
        <w:rPr>
          <w:rStyle w:val="TextoNormalNegritaCaracter"/>
        </w:rPr>
        <w:t>Artículo 24.1.</w:t>
      </w:r>
      <w:r w:rsidRPr="00185AE3">
        <w:rPr>
          <w:rStyle w:val="TextoNormalCaracter"/>
        </w:rPr>
        <w:t>-</w:t>
      </w:r>
      <w:r>
        <w:t xml:space="preserve"> Sentencia </w:t>
      </w:r>
      <w:hyperlink w:anchor="SENTENCIA_2023_93" w:history="1">
        <w:r w:rsidRPr="00185AE3">
          <w:rPr>
            <w:rStyle w:val="TextoNormalCaracter"/>
          </w:rPr>
          <w:t>93/2023</w:t>
        </w:r>
      </w:hyperlink>
      <w:r>
        <w:t>, ff. 1, 4.</w:t>
      </w:r>
    </w:p>
    <w:p w14:paraId="17BF4972" w14:textId="7BDBABCB" w:rsidR="00185AE3" w:rsidRDefault="00185AE3" w:rsidP="00185AE3">
      <w:pPr>
        <w:pStyle w:val="SangriaFrancesaArticulo"/>
      </w:pPr>
      <w:r w:rsidRPr="00185AE3">
        <w:rPr>
          <w:rStyle w:val="TextoNormalNegritaCaracter"/>
        </w:rPr>
        <w:t>Artículo 24.2.</w:t>
      </w:r>
      <w:r w:rsidRPr="00185AE3">
        <w:rPr>
          <w:rStyle w:val="TextoNormalCaracter"/>
        </w:rPr>
        <w:t>-</w:t>
      </w:r>
      <w:r>
        <w:t xml:space="preserve"> Sentencia </w:t>
      </w:r>
      <w:hyperlink w:anchor="SENTENCIA_2023_93" w:history="1">
        <w:r w:rsidRPr="00185AE3">
          <w:rPr>
            <w:rStyle w:val="TextoNormalCaracter"/>
          </w:rPr>
          <w:t>93/2023</w:t>
        </w:r>
      </w:hyperlink>
      <w:r>
        <w:t>, f. 4.</w:t>
      </w:r>
    </w:p>
    <w:p w14:paraId="1DCE2F56" w14:textId="19B3CB68" w:rsidR="00185AE3" w:rsidRDefault="00185AE3" w:rsidP="00185AE3">
      <w:pPr>
        <w:pStyle w:val="SangriaFrancesaArticulo"/>
      </w:pPr>
      <w:r w:rsidRPr="00185AE3">
        <w:rPr>
          <w:rStyle w:val="TextoNormalNegritaCaracter"/>
        </w:rPr>
        <w:t>Artículo 24.2 c.</w:t>
      </w:r>
      <w:r w:rsidRPr="00185AE3">
        <w:rPr>
          <w:rStyle w:val="TextoNormalCaracter"/>
        </w:rPr>
        <w:t>-</w:t>
      </w:r>
      <w:r>
        <w:t xml:space="preserve"> Sentencia </w:t>
      </w:r>
      <w:hyperlink w:anchor="SENTENCIA_2023_93" w:history="1">
        <w:r w:rsidRPr="00185AE3">
          <w:rPr>
            <w:rStyle w:val="TextoNormalCaracter"/>
          </w:rPr>
          <w:t>93/2023</w:t>
        </w:r>
      </w:hyperlink>
      <w:r>
        <w:t>, f. 4.</w:t>
      </w:r>
    </w:p>
    <w:p w14:paraId="6B86358F" w14:textId="16C1A471" w:rsidR="00185AE3" w:rsidRDefault="00185AE3" w:rsidP="00185AE3">
      <w:pPr>
        <w:pStyle w:val="SangriaFrancesaArticulo"/>
      </w:pPr>
    </w:p>
    <w:p w14:paraId="09044B33" w14:textId="77777777" w:rsidR="00185AE3" w:rsidRDefault="00185AE3" w:rsidP="00185AE3">
      <w:pPr>
        <w:pStyle w:val="TextoNormalNegritaCursivandice"/>
      </w:pPr>
      <w:r>
        <w:t>Comunidad Autónoma de Andalucía. Acuerdo de la mesa del Parlamento de Andalucía de 18 de noviembre de 2020, de adquisición de la condición de diputados no adscritos. Acuerdo del mismo órgano, de 25 de noviembre de 2020, que desestima los recursos de reconsideración</w:t>
      </w:r>
    </w:p>
    <w:p w14:paraId="662B97DA" w14:textId="7D3EFD2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3" w:history="1">
        <w:r w:rsidRPr="00185AE3">
          <w:rPr>
            <w:rStyle w:val="TextoNormalCaracter"/>
          </w:rPr>
          <w:t>93/2023</w:t>
        </w:r>
      </w:hyperlink>
      <w:r>
        <w:t>.</w:t>
      </w:r>
    </w:p>
    <w:p w14:paraId="2C33280B" w14:textId="4194025E" w:rsidR="00185AE3" w:rsidRDefault="00185AE3" w:rsidP="00185AE3">
      <w:pPr>
        <w:pStyle w:val="TextoNormal"/>
      </w:pPr>
    </w:p>
    <w:p w14:paraId="3C9EDE05" w14:textId="77777777" w:rsidR="00185AE3" w:rsidRDefault="00185AE3" w:rsidP="00185AE3">
      <w:pPr>
        <w:pStyle w:val="SangriaFrancesaArticulo"/>
      </w:pPr>
    </w:p>
    <w:p w14:paraId="5D598A8C" w14:textId="77777777" w:rsidR="00185AE3" w:rsidRDefault="00185AE3" w:rsidP="00185AE3">
      <w:pPr>
        <w:pStyle w:val="TextoNormalNegritaCentrado"/>
        <w:suppressAutoHyphens/>
      </w:pPr>
      <w:r w:rsidRPr="00185AE3">
        <w:rPr>
          <w:rStyle w:val="TextoNormalNegritaCentradoSombreado"/>
        </w:rPr>
        <w:t>J.2) Baleares</w:t>
      </w:r>
    </w:p>
    <w:p w14:paraId="0465F787" w14:textId="56D5A64C" w:rsidR="00185AE3" w:rsidRDefault="00185AE3" w:rsidP="00185AE3">
      <w:pPr>
        <w:pStyle w:val="TextoNormal"/>
      </w:pPr>
    </w:p>
    <w:p w14:paraId="5CA514C5" w14:textId="77777777" w:rsidR="00185AE3" w:rsidRDefault="00185AE3" w:rsidP="00185AE3">
      <w:pPr>
        <w:pStyle w:val="TextoNormalNegritaCentradoSubrayado"/>
        <w:suppressAutoHyphens/>
      </w:pPr>
      <w:r>
        <w:t>J.2.a) Estatuto de Autonomía</w:t>
      </w:r>
    </w:p>
    <w:p w14:paraId="7DE05427" w14:textId="22095F98" w:rsidR="00185AE3" w:rsidRDefault="00185AE3" w:rsidP="00185AE3">
      <w:pPr>
        <w:pStyle w:val="TextoNormalNegritaCentradoSubrayado"/>
      </w:pPr>
    </w:p>
    <w:p w14:paraId="00847E13" w14:textId="77777777" w:rsidR="00185AE3" w:rsidRDefault="00185AE3" w:rsidP="00185AE3">
      <w:pPr>
        <w:pStyle w:val="TextoNormalNegritaCursivandice"/>
      </w:pPr>
      <w:r>
        <w:t>Ley Orgánica 1/2007, de 28 de febrero, de reforma del Estatuto de Autonomía de las Illes Balears</w:t>
      </w:r>
    </w:p>
    <w:p w14:paraId="4CB753CD" w14:textId="649609AF" w:rsidR="00185AE3" w:rsidRDefault="00185AE3" w:rsidP="00185AE3">
      <w:pPr>
        <w:pStyle w:val="SangriaFrancesaArticulo"/>
      </w:pPr>
      <w:r w:rsidRPr="00185AE3">
        <w:rPr>
          <w:rStyle w:val="TextoNormalNegritaCaracter"/>
        </w:rPr>
        <w:t>Artículo 63.2.</w:t>
      </w:r>
      <w:r w:rsidRPr="00185AE3">
        <w:rPr>
          <w:rStyle w:val="TextoNormalCaracter"/>
        </w:rPr>
        <w:t>-</w:t>
      </w:r>
      <w:r>
        <w:t xml:space="preserve"> Auto </w:t>
      </w:r>
      <w:hyperlink w:anchor="AUTO_2023_354" w:history="1">
        <w:r w:rsidRPr="00185AE3">
          <w:rPr>
            <w:rStyle w:val="TextoNormalCaracter"/>
          </w:rPr>
          <w:t>354/2023</w:t>
        </w:r>
      </w:hyperlink>
      <w:r>
        <w:t>, f. 4.</w:t>
      </w:r>
    </w:p>
    <w:p w14:paraId="7BCF4B4D" w14:textId="5A88C9EC" w:rsidR="00185AE3" w:rsidRDefault="00185AE3" w:rsidP="00185AE3">
      <w:pPr>
        <w:pStyle w:val="TextoNormal"/>
      </w:pPr>
    </w:p>
    <w:p w14:paraId="6ADF0AA6" w14:textId="77777777" w:rsidR="00185AE3" w:rsidRDefault="00185AE3" w:rsidP="00185AE3">
      <w:pPr>
        <w:pStyle w:val="TextoNormalNegritaCentradoSubrayado"/>
        <w:suppressAutoHyphens/>
      </w:pPr>
      <w:r>
        <w:t>J.2.b) Leyes y disposiciones con fuerza de Ley</w:t>
      </w:r>
    </w:p>
    <w:p w14:paraId="7349CBB7" w14:textId="711918F3" w:rsidR="00185AE3" w:rsidRDefault="00185AE3" w:rsidP="00185AE3">
      <w:pPr>
        <w:pStyle w:val="TextoNormalNegritaCentradoSubrayado"/>
      </w:pPr>
    </w:p>
    <w:p w14:paraId="40C8BF91" w14:textId="77777777" w:rsidR="00185AE3" w:rsidRDefault="00185AE3" w:rsidP="00185AE3">
      <w:pPr>
        <w:pStyle w:val="TextoNormalNegritaCursivandice"/>
      </w:pPr>
      <w:r>
        <w:t>Comunidad Autónoma de las Illes Balears. Ley 3/2003, de 26 de marzo, de régimen jurídico de la administración de la Comunidad Autónoma de las Illes Balears</w:t>
      </w:r>
    </w:p>
    <w:p w14:paraId="00EF114B" w14:textId="16A08B60" w:rsidR="00185AE3" w:rsidRDefault="00185AE3" w:rsidP="00185AE3">
      <w:pPr>
        <w:pStyle w:val="SangriaFrancesaArticulo"/>
      </w:pPr>
      <w:r w:rsidRPr="00185AE3">
        <w:rPr>
          <w:rStyle w:val="TextoNormalNegritaCaracter"/>
        </w:rPr>
        <w:t>Artículo 43.</w:t>
      </w:r>
      <w:r w:rsidRPr="00185AE3">
        <w:rPr>
          <w:rStyle w:val="TextoNormalCaracter"/>
        </w:rPr>
        <w:t>-</w:t>
      </w:r>
      <w:r>
        <w:t xml:space="preserve"> Sentencia </w:t>
      </w:r>
      <w:hyperlink w:anchor="SENTENCIA_2023_85" w:history="1">
        <w:r w:rsidRPr="00185AE3">
          <w:rPr>
            <w:rStyle w:val="TextoNormalCaracter"/>
          </w:rPr>
          <w:t>85/2023</w:t>
        </w:r>
      </w:hyperlink>
      <w:r>
        <w:t>, VP.</w:t>
      </w:r>
    </w:p>
    <w:p w14:paraId="466C187F" w14:textId="12784318" w:rsidR="00185AE3" w:rsidRDefault="00185AE3" w:rsidP="00185AE3">
      <w:pPr>
        <w:pStyle w:val="SangriaFrancesaArticulo"/>
      </w:pPr>
      <w:r w:rsidRPr="00185AE3">
        <w:rPr>
          <w:rStyle w:val="TextoNormalNegritaCaracter"/>
        </w:rPr>
        <w:t>Artículo 44.</w:t>
      </w:r>
      <w:r w:rsidRPr="00185AE3">
        <w:rPr>
          <w:rStyle w:val="TextoNormalCaracter"/>
        </w:rPr>
        <w:t>-</w:t>
      </w:r>
      <w:r>
        <w:t xml:space="preserve"> Sentencia </w:t>
      </w:r>
      <w:hyperlink w:anchor="SENTENCIA_2023_85" w:history="1">
        <w:r w:rsidRPr="00185AE3">
          <w:rPr>
            <w:rStyle w:val="TextoNormalCaracter"/>
          </w:rPr>
          <w:t>85/2023</w:t>
        </w:r>
      </w:hyperlink>
      <w:r>
        <w:t>, VP.</w:t>
      </w:r>
    </w:p>
    <w:p w14:paraId="7AC459A3" w14:textId="59AFC02B" w:rsidR="00185AE3" w:rsidRDefault="00185AE3" w:rsidP="00185AE3">
      <w:pPr>
        <w:pStyle w:val="SangriaFrancesaArticulo"/>
      </w:pPr>
    </w:p>
    <w:p w14:paraId="268547E0" w14:textId="77777777" w:rsidR="00185AE3" w:rsidRDefault="00185AE3" w:rsidP="00185AE3">
      <w:pPr>
        <w:pStyle w:val="TextoNormalNegritaCursivandice"/>
      </w:pPr>
      <w:r>
        <w:t>Comunidad Autónoma de las Illes Balears. Ley 4/2022, de 28 de junio, de consejos insulares</w:t>
      </w:r>
    </w:p>
    <w:p w14:paraId="3E2996F4" w14:textId="57B1264F" w:rsidR="00185AE3" w:rsidRDefault="00185AE3" w:rsidP="00185AE3">
      <w:pPr>
        <w:pStyle w:val="SangriaFrancesaArticulo"/>
      </w:pPr>
      <w:r w:rsidRPr="00185AE3">
        <w:rPr>
          <w:rStyle w:val="TextoNormalNegritaCaracter"/>
        </w:rPr>
        <w:t>Título IX.</w:t>
      </w:r>
      <w:r w:rsidRPr="00185AE3">
        <w:rPr>
          <w:rStyle w:val="TextoNormalCaracter"/>
        </w:rPr>
        <w:t>-</w:t>
      </w:r>
      <w:r>
        <w:t xml:space="preserve"> Auto </w:t>
      </w:r>
      <w:hyperlink w:anchor="AUTO_2023_354" w:history="1">
        <w:r w:rsidRPr="00185AE3">
          <w:rPr>
            <w:rStyle w:val="TextoNormalCaracter"/>
          </w:rPr>
          <w:t>354/2023</w:t>
        </w:r>
      </w:hyperlink>
      <w:r>
        <w:t>, f. 4.</w:t>
      </w:r>
    </w:p>
    <w:p w14:paraId="6D68E722" w14:textId="4B7F3BCC" w:rsidR="00185AE3" w:rsidRDefault="00185AE3" w:rsidP="00185AE3">
      <w:pPr>
        <w:pStyle w:val="SangriaFrancesaArticulo"/>
      </w:pPr>
      <w:r w:rsidRPr="00185AE3">
        <w:rPr>
          <w:rStyle w:val="TextoNormalNegritaCaracter"/>
        </w:rPr>
        <w:t>Artículo 1.3.</w:t>
      </w:r>
      <w:r w:rsidRPr="00185AE3">
        <w:rPr>
          <w:rStyle w:val="TextoNormalCaracter"/>
        </w:rPr>
        <w:t>-</w:t>
      </w:r>
      <w:r>
        <w:t xml:space="preserve"> Auto </w:t>
      </w:r>
      <w:hyperlink w:anchor="AUTO_2023_354" w:history="1">
        <w:r w:rsidRPr="00185AE3">
          <w:rPr>
            <w:rStyle w:val="TextoNormalCaracter"/>
          </w:rPr>
          <w:t>354/2023</w:t>
        </w:r>
      </w:hyperlink>
      <w:r>
        <w:t>, f. 4.</w:t>
      </w:r>
    </w:p>
    <w:p w14:paraId="1A8683FF" w14:textId="358293B2" w:rsidR="00185AE3" w:rsidRDefault="00185AE3" w:rsidP="00185AE3">
      <w:pPr>
        <w:pStyle w:val="SangriaFrancesaArticulo"/>
      </w:pPr>
    </w:p>
    <w:p w14:paraId="1ED63BCB" w14:textId="77777777" w:rsidR="00185AE3" w:rsidRDefault="00185AE3" w:rsidP="00185AE3">
      <w:pPr>
        <w:pStyle w:val="TextoNormalNegritaCursivandice"/>
      </w:pPr>
      <w:r>
        <w:t>Comunidad Autónoma de las Illes Balears. Ley 6/2022, de 5 de agosto, de archivos y gestión documental de las Illes Balears</w:t>
      </w:r>
    </w:p>
    <w:p w14:paraId="1A4E97C4" w14:textId="6E16738F" w:rsidR="00185AE3" w:rsidRDefault="00185AE3" w:rsidP="00185AE3">
      <w:pPr>
        <w:pStyle w:val="SangriaFrancesaArticulo"/>
      </w:pPr>
      <w:r w:rsidRPr="00185AE3">
        <w:rPr>
          <w:rStyle w:val="TextoNormalNegritaCaracter"/>
        </w:rPr>
        <w:t>Artículo 3.1.</w:t>
      </w:r>
      <w:r w:rsidRPr="00185AE3">
        <w:rPr>
          <w:rStyle w:val="TextoNormalCaracter"/>
        </w:rPr>
        <w:t>-</w:t>
      </w:r>
      <w:r>
        <w:t xml:space="preserve"> Auto </w:t>
      </w:r>
      <w:hyperlink w:anchor="AUTO_2023_354" w:history="1">
        <w:r w:rsidRPr="00185AE3">
          <w:rPr>
            <w:rStyle w:val="TextoNormalCaracter"/>
          </w:rPr>
          <w:t>354/2023</w:t>
        </w:r>
      </w:hyperlink>
      <w:r>
        <w:t>, f. 4.</w:t>
      </w:r>
    </w:p>
    <w:p w14:paraId="0274A2E5" w14:textId="574EB014" w:rsidR="00185AE3" w:rsidRDefault="00185AE3" w:rsidP="00185AE3">
      <w:pPr>
        <w:pStyle w:val="SangriaFrancesaArticulo"/>
      </w:pPr>
      <w:r w:rsidRPr="00185AE3">
        <w:rPr>
          <w:rStyle w:val="TextoNormalNegritaCaracter"/>
        </w:rPr>
        <w:t>Artículo 5.1.</w:t>
      </w:r>
      <w:r w:rsidRPr="00185AE3">
        <w:rPr>
          <w:rStyle w:val="TextoNormalCaracter"/>
        </w:rPr>
        <w:t>-</w:t>
      </w:r>
      <w:r>
        <w:t xml:space="preserve"> Auto </w:t>
      </w:r>
      <w:hyperlink w:anchor="AUTO_2023_354" w:history="1">
        <w:r w:rsidRPr="00185AE3">
          <w:rPr>
            <w:rStyle w:val="TextoNormalCaracter"/>
          </w:rPr>
          <w:t>354/2023</w:t>
        </w:r>
      </w:hyperlink>
      <w:r>
        <w:t>, f. 4.</w:t>
      </w:r>
    </w:p>
    <w:p w14:paraId="45790AF3" w14:textId="3D0C2A6E" w:rsidR="00185AE3" w:rsidRDefault="00185AE3" w:rsidP="00185AE3">
      <w:pPr>
        <w:pStyle w:val="SangriaFrancesaArticulo"/>
      </w:pPr>
      <w:r w:rsidRPr="00185AE3">
        <w:rPr>
          <w:rStyle w:val="TextoNormalNegritaCaracter"/>
        </w:rPr>
        <w:t>Artículo 5.2.</w:t>
      </w:r>
      <w:r w:rsidRPr="00185AE3">
        <w:rPr>
          <w:rStyle w:val="TextoNormalCaracter"/>
        </w:rPr>
        <w:t>-</w:t>
      </w:r>
      <w:r>
        <w:t xml:space="preserve"> Auto </w:t>
      </w:r>
      <w:hyperlink w:anchor="AUTO_2023_354" w:history="1">
        <w:r w:rsidRPr="00185AE3">
          <w:rPr>
            <w:rStyle w:val="TextoNormalCaracter"/>
          </w:rPr>
          <w:t>354/2023</w:t>
        </w:r>
      </w:hyperlink>
      <w:r>
        <w:t>, f. 4.</w:t>
      </w:r>
    </w:p>
    <w:p w14:paraId="3F5BAC77" w14:textId="7C71EF3E" w:rsidR="00185AE3" w:rsidRDefault="00185AE3" w:rsidP="00185AE3">
      <w:pPr>
        <w:pStyle w:val="SangriaFrancesaArticulo"/>
      </w:pPr>
      <w:r w:rsidRPr="00185AE3">
        <w:rPr>
          <w:rStyle w:val="TextoNormalNegritaCaracter"/>
        </w:rPr>
        <w:t>Artículo 10.1.</w:t>
      </w:r>
      <w:r w:rsidRPr="00185AE3">
        <w:rPr>
          <w:rStyle w:val="TextoNormalCaracter"/>
        </w:rPr>
        <w:t>-</w:t>
      </w:r>
      <w:r>
        <w:t xml:space="preserve"> Auto </w:t>
      </w:r>
      <w:hyperlink w:anchor="AUTO_2023_354" w:history="1">
        <w:r w:rsidRPr="00185AE3">
          <w:rPr>
            <w:rStyle w:val="TextoNormalCaracter"/>
          </w:rPr>
          <w:t>354/2023</w:t>
        </w:r>
      </w:hyperlink>
      <w:r>
        <w:t>, f. 4.</w:t>
      </w:r>
    </w:p>
    <w:p w14:paraId="1F8A73AF" w14:textId="1EC2748C" w:rsidR="00185AE3" w:rsidRDefault="00185AE3" w:rsidP="00185AE3">
      <w:pPr>
        <w:pStyle w:val="SangriaFrancesaArticulo"/>
      </w:pPr>
      <w:r w:rsidRPr="00185AE3">
        <w:rPr>
          <w:rStyle w:val="TextoNormalNegritaCaracter"/>
        </w:rPr>
        <w:t>Artículo 10.2.</w:t>
      </w:r>
      <w:r w:rsidRPr="00185AE3">
        <w:rPr>
          <w:rStyle w:val="TextoNormalCaracter"/>
        </w:rPr>
        <w:t>-</w:t>
      </w:r>
      <w:r>
        <w:t xml:space="preserve"> Auto </w:t>
      </w:r>
      <w:hyperlink w:anchor="AUTO_2023_354" w:history="1">
        <w:r w:rsidRPr="00185AE3">
          <w:rPr>
            <w:rStyle w:val="TextoNormalCaracter"/>
          </w:rPr>
          <w:t>354/2023</w:t>
        </w:r>
      </w:hyperlink>
      <w:r>
        <w:t>, f. 4.</w:t>
      </w:r>
    </w:p>
    <w:p w14:paraId="1DF0BCC7" w14:textId="53FDF154" w:rsidR="00185AE3" w:rsidRDefault="00185AE3" w:rsidP="00185AE3">
      <w:pPr>
        <w:pStyle w:val="SangriaFrancesaArticulo"/>
      </w:pPr>
      <w:r w:rsidRPr="00185AE3">
        <w:rPr>
          <w:rStyle w:val="TextoNormalNegritaCaracter"/>
        </w:rPr>
        <w:t>Artículo 20.1.</w:t>
      </w:r>
      <w:r w:rsidRPr="00185AE3">
        <w:rPr>
          <w:rStyle w:val="TextoNormalCaracter"/>
        </w:rPr>
        <w:t>-</w:t>
      </w:r>
      <w:r>
        <w:t xml:space="preserve"> Auto </w:t>
      </w:r>
      <w:hyperlink w:anchor="AUTO_2023_354" w:history="1">
        <w:r w:rsidRPr="00185AE3">
          <w:rPr>
            <w:rStyle w:val="TextoNormalCaracter"/>
          </w:rPr>
          <w:t>354/2023</w:t>
        </w:r>
      </w:hyperlink>
      <w:r>
        <w:t>, f. 4.</w:t>
      </w:r>
    </w:p>
    <w:p w14:paraId="05B76E24" w14:textId="29653D4D" w:rsidR="00185AE3" w:rsidRDefault="00185AE3" w:rsidP="00185AE3">
      <w:pPr>
        <w:pStyle w:val="SangriaFrancesaArticulo"/>
      </w:pPr>
      <w:r w:rsidRPr="00185AE3">
        <w:rPr>
          <w:rStyle w:val="TextoNormalNegritaCaracter"/>
        </w:rPr>
        <w:t>Artículo 24 g) y h).</w:t>
      </w:r>
      <w:r w:rsidRPr="00185AE3">
        <w:rPr>
          <w:rStyle w:val="TextoNormalCaracter"/>
        </w:rPr>
        <w:t>-</w:t>
      </w:r>
      <w:r>
        <w:t xml:space="preserve"> Auto </w:t>
      </w:r>
      <w:hyperlink w:anchor="AUTO_2023_354" w:history="1">
        <w:r w:rsidRPr="00185AE3">
          <w:rPr>
            <w:rStyle w:val="TextoNormalCaracter"/>
          </w:rPr>
          <w:t>354/2023</w:t>
        </w:r>
      </w:hyperlink>
      <w:r>
        <w:t>, f. 4.</w:t>
      </w:r>
    </w:p>
    <w:p w14:paraId="4C087EE8" w14:textId="01F1C8AB" w:rsidR="00185AE3" w:rsidRDefault="00185AE3" w:rsidP="00185AE3">
      <w:pPr>
        <w:pStyle w:val="SangriaFrancesaArticulo"/>
      </w:pPr>
      <w:r w:rsidRPr="00185AE3">
        <w:rPr>
          <w:rStyle w:val="TextoNormalNegritaCaracter"/>
        </w:rPr>
        <w:t>Artículo 35.</w:t>
      </w:r>
      <w:r w:rsidRPr="00185AE3">
        <w:rPr>
          <w:rStyle w:val="TextoNormalCaracter"/>
        </w:rPr>
        <w:t>-</w:t>
      </w:r>
      <w:r>
        <w:t xml:space="preserve"> Auto </w:t>
      </w:r>
      <w:hyperlink w:anchor="AUTO_2023_354" w:history="1">
        <w:r w:rsidRPr="00185AE3">
          <w:rPr>
            <w:rStyle w:val="TextoNormalCaracter"/>
          </w:rPr>
          <w:t>354/2023</w:t>
        </w:r>
      </w:hyperlink>
      <w:r>
        <w:t>, ff. 2, 4.</w:t>
      </w:r>
    </w:p>
    <w:p w14:paraId="5B87C7E0" w14:textId="60970C77" w:rsidR="00185AE3" w:rsidRDefault="00185AE3" w:rsidP="00185AE3">
      <w:pPr>
        <w:pStyle w:val="SangriaFrancesaArticulo"/>
      </w:pPr>
      <w:r w:rsidRPr="00185AE3">
        <w:rPr>
          <w:rStyle w:val="TextoNormalNegritaCaracter"/>
        </w:rPr>
        <w:t>Artículo 35.1.</w:t>
      </w:r>
      <w:r w:rsidRPr="00185AE3">
        <w:rPr>
          <w:rStyle w:val="TextoNormalCaracter"/>
        </w:rPr>
        <w:t>-</w:t>
      </w:r>
      <w:r>
        <w:t xml:space="preserve"> Auto </w:t>
      </w:r>
      <w:hyperlink w:anchor="AUTO_2023_354" w:history="1">
        <w:r w:rsidRPr="00185AE3">
          <w:rPr>
            <w:rStyle w:val="TextoNormalCaracter"/>
          </w:rPr>
          <w:t>354/2023</w:t>
        </w:r>
      </w:hyperlink>
      <w:r>
        <w:t>, f. 4.</w:t>
      </w:r>
    </w:p>
    <w:p w14:paraId="2F262B82" w14:textId="518B756E" w:rsidR="00185AE3" w:rsidRDefault="00185AE3" w:rsidP="00185AE3">
      <w:pPr>
        <w:pStyle w:val="SangriaFrancesaArticulo"/>
      </w:pPr>
      <w:r w:rsidRPr="00185AE3">
        <w:rPr>
          <w:rStyle w:val="TextoNormalNegritaCaracter"/>
        </w:rPr>
        <w:t xml:space="preserve">Artículo 35.1 primer inciso </w:t>
      </w:r>
      <w:r w:rsidRPr="00185AE3">
        <w:rPr>
          <w:rStyle w:val="TextoNormalNegritaCursivaCaracter"/>
        </w:rPr>
        <w:t>in fine</w:t>
      </w:r>
      <w:r w:rsidRPr="00185AE3">
        <w:rPr>
          <w:rStyle w:val="TextoNormalNegritaCaracter"/>
        </w:rPr>
        <w:t>.</w:t>
      </w:r>
      <w:r w:rsidRPr="00185AE3">
        <w:rPr>
          <w:rStyle w:val="TextoNormalCaracter"/>
        </w:rPr>
        <w:t>-</w:t>
      </w:r>
      <w:r>
        <w:t xml:space="preserve"> Auto </w:t>
      </w:r>
      <w:hyperlink w:anchor="AUTO_2023_354" w:history="1">
        <w:r w:rsidRPr="00185AE3">
          <w:rPr>
            <w:rStyle w:val="TextoNormalCaracter"/>
          </w:rPr>
          <w:t>354/2023</w:t>
        </w:r>
      </w:hyperlink>
      <w:r>
        <w:t>, f. 1.</w:t>
      </w:r>
    </w:p>
    <w:p w14:paraId="01F75675" w14:textId="2CBA66A7" w:rsidR="00185AE3" w:rsidRDefault="00185AE3" w:rsidP="00185AE3">
      <w:pPr>
        <w:pStyle w:val="SangriaFrancesaArticulo"/>
      </w:pPr>
      <w:r w:rsidRPr="00185AE3">
        <w:rPr>
          <w:rStyle w:val="TextoNormalNegritaCaracter"/>
        </w:rPr>
        <w:t>Artículo 35.1 segundo inciso a).</w:t>
      </w:r>
      <w:r w:rsidRPr="00185AE3">
        <w:rPr>
          <w:rStyle w:val="TextoNormalCaracter"/>
        </w:rPr>
        <w:t>-</w:t>
      </w:r>
      <w:r>
        <w:t xml:space="preserve"> Auto </w:t>
      </w:r>
      <w:hyperlink w:anchor="AUTO_2023_354" w:history="1">
        <w:r w:rsidRPr="00185AE3">
          <w:rPr>
            <w:rStyle w:val="TextoNormalCaracter"/>
          </w:rPr>
          <w:t>354/2023</w:t>
        </w:r>
      </w:hyperlink>
      <w:r>
        <w:t>, f. 1.</w:t>
      </w:r>
    </w:p>
    <w:p w14:paraId="3971E25F" w14:textId="277A6E6A" w:rsidR="00185AE3" w:rsidRDefault="00185AE3" w:rsidP="00185AE3">
      <w:pPr>
        <w:pStyle w:val="SangriaFrancesaArticulo"/>
      </w:pPr>
      <w:r w:rsidRPr="00185AE3">
        <w:rPr>
          <w:rStyle w:val="TextoNormalNegritaCaracter"/>
        </w:rPr>
        <w:t>Artículo 35.2.</w:t>
      </w:r>
      <w:r w:rsidRPr="00185AE3">
        <w:rPr>
          <w:rStyle w:val="TextoNormalCaracter"/>
        </w:rPr>
        <w:t>-</w:t>
      </w:r>
      <w:r>
        <w:t xml:space="preserve"> Auto </w:t>
      </w:r>
      <w:hyperlink w:anchor="AUTO_2023_354" w:history="1">
        <w:r w:rsidRPr="00185AE3">
          <w:rPr>
            <w:rStyle w:val="TextoNormalCaracter"/>
          </w:rPr>
          <w:t>354/2023</w:t>
        </w:r>
      </w:hyperlink>
      <w:r>
        <w:t>, ff. 1, 4.</w:t>
      </w:r>
    </w:p>
    <w:p w14:paraId="53F73DAE" w14:textId="548E9AA2" w:rsidR="00185AE3" w:rsidRDefault="00185AE3" w:rsidP="00185AE3">
      <w:pPr>
        <w:pStyle w:val="SangriaFrancesaArticulo"/>
      </w:pPr>
      <w:r w:rsidRPr="00185AE3">
        <w:rPr>
          <w:rStyle w:val="TextoNormalNegritaCaracter"/>
        </w:rPr>
        <w:t>Artículo 36.</w:t>
      </w:r>
      <w:r w:rsidRPr="00185AE3">
        <w:rPr>
          <w:rStyle w:val="TextoNormalCaracter"/>
        </w:rPr>
        <w:t>-</w:t>
      </w:r>
      <w:r>
        <w:t xml:space="preserve"> Auto </w:t>
      </w:r>
      <w:hyperlink w:anchor="AUTO_2023_354" w:history="1">
        <w:r w:rsidRPr="00185AE3">
          <w:rPr>
            <w:rStyle w:val="TextoNormalCaracter"/>
          </w:rPr>
          <w:t>354/2023</w:t>
        </w:r>
      </w:hyperlink>
      <w:r>
        <w:t>, ff. 1, 4.</w:t>
      </w:r>
    </w:p>
    <w:p w14:paraId="13777D30" w14:textId="173981CD" w:rsidR="00185AE3" w:rsidRDefault="00185AE3" w:rsidP="00185AE3">
      <w:pPr>
        <w:pStyle w:val="SangriaFrancesaArticulo"/>
      </w:pPr>
      <w:r w:rsidRPr="00185AE3">
        <w:rPr>
          <w:rStyle w:val="TextoNormalNegritaCaracter"/>
        </w:rPr>
        <w:t>Artículo 37.</w:t>
      </w:r>
      <w:r w:rsidRPr="00185AE3">
        <w:rPr>
          <w:rStyle w:val="TextoNormalCaracter"/>
        </w:rPr>
        <w:t>-</w:t>
      </w:r>
      <w:r>
        <w:t xml:space="preserve"> Auto </w:t>
      </w:r>
      <w:hyperlink w:anchor="AUTO_2023_354" w:history="1">
        <w:r w:rsidRPr="00185AE3">
          <w:rPr>
            <w:rStyle w:val="TextoNormalCaracter"/>
          </w:rPr>
          <w:t>354/2023</w:t>
        </w:r>
      </w:hyperlink>
      <w:r>
        <w:t>, ff. 1, 4.</w:t>
      </w:r>
    </w:p>
    <w:p w14:paraId="3951FE67" w14:textId="2D728F58" w:rsidR="00185AE3" w:rsidRDefault="00185AE3" w:rsidP="00185AE3">
      <w:pPr>
        <w:pStyle w:val="SangriaFrancesaArticulo"/>
      </w:pPr>
      <w:r w:rsidRPr="00185AE3">
        <w:rPr>
          <w:rStyle w:val="TextoNormalNegritaCaracter"/>
        </w:rPr>
        <w:t>Artículo 39.</w:t>
      </w:r>
      <w:r w:rsidRPr="00185AE3">
        <w:rPr>
          <w:rStyle w:val="TextoNormalCaracter"/>
        </w:rPr>
        <w:t>-</w:t>
      </w:r>
      <w:r>
        <w:t xml:space="preserve"> Auto </w:t>
      </w:r>
      <w:hyperlink w:anchor="AUTO_2023_354" w:history="1">
        <w:r w:rsidRPr="00185AE3">
          <w:rPr>
            <w:rStyle w:val="TextoNormalCaracter"/>
          </w:rPr>
          <w:t>354/2023</w:t>
        </w:r>
      </w:hyperlink>
      <w:r>
        <w:t>, f. 2.</w:t>
      </w:r>
    </w:p>
    <w:p w14:paraId="3CB166DA" w14:textId="320E4A57" w:rsidR="00185AE3" w:rsidRDefault="00185AE3" w:rsidP="00185AE3">
      <w:pPr>
        <w:pStyle w:val="SangriaFrancesaArticulo"/>
      </w:pPr>
      <w:r w:rsidRPr="00185AE3">
        <w:rPr>
          <w:rStyle w:val="TextoNormalNegritaCaracter"/>
        </w:rPr>
        <w:t>Artículo 39.6.</w:t>
      </w:r>
      <w:r w:rsidRPr="00185AE3">
        <w:rPr>
          <w:rStyle w:val="TextoNormalCaracter"/>
        </w:rPr>
        <w:t>-</w:t>
      </w:r>
      <w:r>
        <w:t xml:space="preserve"> Auto </w:t>
      </w:r>
      <w:hyperlink w:anchor="AUTO_2023_354" w:history="1">
        <w:r w:rsidRPr="00185AE3">
          <w:rPr>
            <w:rStyle w:val="TextoNormalCaracter"/>
          </w:rPr>
          <w:t>354/2023</w:t>
        </w:r>
      </w:hyperlink>
      <w:r>
        <w:t>, ff. 1, 4.</w:t>
      </w:r>
    </w:p>
    <w:p w14:paraId="42E4353C" w14:textId="47DB21ED" w:rsidR="00185AE3" w:rsidRDefault="00185AE3" w:rsidP="00185AE3">
      <w:pPr>
        <w:pStyle w:val="TextoNormal"/>
      </w:pPr>
    </w:p>
    <w:p w14:paraId="5B0038DC" w14:textId="77777777" w:rsidR="00185AE3" w:rsidRDefault="00185AE3" w:rsidP="00185AE3">
      <w:pPr>
        <w:pStyle w:val="SangriaFrancesaArticulo"/>
      </w:pPr>
    </w:p>
    <w:p w14:paraId="0C4E8039" w14:textId="77777777" w:rsidR="00185AE3" w:rsidRDefault="00185AE3" w:rsidP="00185AE3">
      <w:pPr>
        <w:pStyle w:val="TextoNormalNegritaCentrado"/>
        <w:suppressAutoHyphens/>
      </w:pPr>
      <w:r w:rsidRPr="00185AE3">
        <w:rPr>
          <w:rStyle w:val="TextoNormalNegritaCentradoSombreado"/>
        </w:rPr>
        <w:t>J.3) Cataluña</w:t>
      </w:r>
    </w:p>
    <w:p w14:paraId="3FF6E61B" w14:textId="7DE66F73" w:rsidR="00185AE3" w:rsidRDefault="00185AE3" w:rsidP="00185AE3">
      <w:pPr>
        <w:pStyle w:val="TextoNormal"/>
      </w:pPr>
    </w:p>
    <w:p w14:paraId="59E69624" w14:textId="77777777" w:rsidR="00185AE3" w:rsidRDefault="00185AE3" w:rsidP="00185AE3">
      <w:pPr>
        <w:pStyle w:val="TextoNormalNegritaCentradoSubrayado"/>
        <w:suppressAutoHyphens/>
      </w:pPr>
      <w:r>
        <w:t>J.3.a) Estatuto de Autonomía</w:t>
      </w:r>
    </w:p>
    <w:p w14:paraId="19B0EB55" w14:textId="3340D98C" w:rsidR="00185AE3" w:rsidRDefault="00185AE3" w:rsidP="00185AE3">
      <w:pPr>
        <w:pStyle w:val="TextoNormalNegritaCentradoSubrayado"/>
      </w:pPr>
    </w:p>
    <w:p w14:paraId="2F12226A" w14:textId="77777777" w:rsidR="00185AE3" w:rsidRDefault="00185AE3" w:rsidP="00185AE3">
      <w:pPr>
        <w:pStyle w:val="TextoNormalNegritaCursivandice"/>
      </w:pPr>
      <w:r>
        <w:t>Ley Orgánica 4/1979, de 18 de diciembre, de Estatuto de Autonomía de Cataluña</w:t>
      </w:r>
    </w:p>
    <w:p w14:paraId="6F420FB9" w14:textId="4A64F5CF" w:rsidR="00185AE3" w:rsidRDefault="00185AE3" w:rsidP="00185AE3">
      <w:pPr>
        <w:pStyle w:val="SangriaFrancesaArticulo"/>
      </w:pPr>
      <w:r w:rsidRPr="00185AE3">
        <w:rPr>
          <w:rStyle w:val="TextoNormalNegritaCaracter"/>
        </w:rPr>
        <w:t>Disposición transitoria sexta.</w:t>
      </w:r>
      <w:r w:rsidRPr="00185AE3">
        <w:rPr>
          <w:rStyle w:val="TextoNormalCaracter"/>
        </w:rPr>
        <w:t>-</w:t>
      </w:r>
      <w:r>
        <w:t xml:space="preserve"> Sentencia </w:t>
      </w:r>
      <w:hyperlink w:anchor="SENTENCIA_2023_124" w:history="1">
        <w:r w:rsidRPr="00185AE3">
          <w:rPr>
            <w:rStyle w:val="TextoNormalCaracter"/>
          </w:rPr>
          <w:t>124/2023</w:t>
        </w:r>
      </w:hyperlink>
      <w:r>
        <w:t>, VP I.</w:t>
      </w:r>
    </w:p>
    <w:p w14:paraId="6CCF3CC3" w14:textId="655B00FE" w:rsidR="00185AE3" w:rsidRDefault="00185AE3" w:rsidP="00185AE3">
      <w:pPr>
        <w:pStyle w:val="SangriaFrancesaArticulo"/>
      </w:pPr>
    </w:p>
    <w:p w14:paraId="77548121" w14:textId="77777777" w:rsidR="00185AE3" w:rsidRDefault="00185AE3" w:rsidP="00185AE3">
      <w:pPr>
        <w:pStyle w:val="TextoNormalNegritaCursivandice"/>
      </w:pPr>
      <w:r>
        <w:t>Ley Orgánica 6/2006, de 19 de julio, de reforma del Estatuto de Autonomía de Cataluña</w:t>
      </w:r>
    </w:p>
    <w:p w14:paraId="73249530" w14:textId="27357CF7"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5" w:history="1">
        <w:r w:rsidRPr="00185AE3">
          <w:rPr>
            <w:rStyle w:val="TextoNormalCaracter"/>
          </w:rPr>
          <w:t>85/2023</w:t>
        </w:r>
      </w:hyperlink>
      <w:r>
        <w:t>, VP.</w:t>
      </w:r>
    </w:p>
    <w:p w14:paraId="47F62443" w14:textId="777DC337" w:rsidR="00185AE3" w:rsidRDefault="00185AE3" w:rsidP="00185AE3">
      <w:pPr>
        <w:pStyle w:val="SangriaFrancesaArticulo"/>
      </w:pPr>
      <w:r w:rsidRPr="00185AE3">
        <w:rPr>
          <w:rStyle w:val="TextoNormalNegritaCaracter"/>
        </w:rPr>
        <w:t>Artículo 33.1.</w:t>
      </w:r>
      <w:r w:rsidRPr="00185AE3">
        <w:rPr>
          <w:rStyle w:val="TextoNormalCaracter"/>
        </w:rPr>
        <w:t>-</w:t>
      </w:r>
      <w:r>
        <w:t xml:space="preserve"> Sentencia </w:t>
      </w:r>
      <w:hyperlink w:anchor="SENTENCIA_2023_85" w:history="1">
        <w:r w:rsidRPr="00185AE3">
          <w:rPr>
            <w:rStyle w:val="TextoNormalCaracter"/>
          </w:rPr>
          <w:t>85/2023</w:t>
        </w:r>
      </w:hyperlink>
      <w:r>
        <w:t>, VP.</w:t>
      </w:r>
    </w:p>
    <w:p w14:paraId="06D3BD6A" w14:textId="61F198E2" w:rsidR="00185AE3" w:rsidRDefault="00185AE3" w:rsidP="00185AE3">
      <w:pPr>
        <w:pStyle w:val="SangriaFrancesaArticulo"/>
      </w:pPr>
      <w:r w:rsidRPr="00185AE3">
        <w:rPr>
          <w:rStyle w:val="TextoNormalNegritaCaracter"/>
        </w:rPr>
        <w:t>Artículo 50.5.</w:t>
      </w:r>
      <w:r w:rsidRPr="00185AE3">
        <w:rPr>
          <w:rStyle w:val="TextoNormalCaracter"/>
        </w:rPr>
        <w:t>-</w:t>
      </w:r>
      <w:r>
        <w:t xml:space="preserve"> Sentencia </w:t>
      </w:r>
      <w:hyperlink w:anchor="SENTENCIA_2023_85" w:history="1">
        <w:r w:rsidRPr="00185AE3">
          <w:rPr>
            <w:rStyle w:val="TextoNormalCaracter"/>
          </w:rPr>
          <w:t>85/2023</w:t>
        </w:r>
      </w:hyperlink>
      <w:r>
        <w:t>, VP.</w:t>
      </w:r>
    </w:p>
    <w:p w14:paraId="34758FA9" w14:textId="57698766" w:rsidR="00185AE3" w:rsidRDefault="00185AE3" w:rsidP="00185AE3">
      <w:pPr>
        <w:pStyle w:val="SangriaFrancesaArticulo"/>
      </w:pPr>
      <w:r w:rsidRPr="00185AE3">
        <w:rPr>
          <w:rStyle w:val="TextoNormalNegritaCaracter"/>
        </w:rPr>
        <w:t>Artículo 61 a).</w:t>
      </w:r>
      <w:r w:rsidRPr="00185AE3">
        <w:rPr>
          <w:rStyle w:val="TextoNormalCaracter"/>
        </w:rPr>
        <w:t>-</w:t>
      </w:r>
      <w:r>
        <w:t xml:space="preserve"> Sentencia </w:t>
      </w:r>
      <w:hyperlink w:anchor="SENTENCIA_2023_116" w:history="1">
        <w:r w:rsidRPr="00185AE3">
          <w:rPr>
            <w:rStyle w:val="TextoNormalCaracter"/>
          </w:rPr>
          <w:t>116/2023</w:t>
        </w:r>
      </w:hyperlink>
      <w:r>
        <w:t>, f. 4.</w:t>
      </w:r>
    </w:p>
    <w:p w14:paraId="1608048E" w14:textId="4CA36C10" w:rsidR="00185AE3" w:rsidRDefault="00185AE3" w:rsidP="00185AE3">
      <w:pPr>
        <w:pStyle w:val="TextoNormal"/>
      </w:pPr>
    </w:p>
    <w:p w14:paraId="16306F1A" w14:textId="77777777" w:rsidR="00185AE3" w:rsidRDefault="00185AE3" w:rsidP="00185AE3">
      <w:pPr>
        <w:pStyle w:val="TextoNormalNegritaCentradoSubrayado"/>
        <w:suppressAutoHyphens/>
      </w:pPr>
      <w:r>
        <w:t>J.3.b) Leyes y disposiciones con fuerza de Ley</w:t>
      </w:r>
    </w:p>
    <w:p w14:paraId="4DA6C4C5" w14:textId="11D79309" w:rsidR="00185AE3" w:rsidRDefault="00185AE3" w:rsidP="00185AE3">
      <w:pPr>
        <w:pStyle w:val="TextoNormalNegritaCentradoSubrayado"/>
      </w:pPr>
    </w:p>
    <w:p w14:paraId="6855BBD7" w14:textId="77777777" w:rsidR="00185AE3" w:rsidRDefault="00185AE3" w:rsidP="00185AE3">
      <w:pPr>
        <w:pStyle w:val="TextoNormalNegritaCursivandice"/>
      </w:pPr>
      <w:r>
        <w:t>Comunidad Autónoma de Cataluña. Ley 23/1987, de 23 de diciembre, por la que se establecen los criterios de financiación del plan único de obras y servicios de Cataluña a las bases para la selección, distribución y financiación de las obras y servicios a incluir en el mismo</w:t>
      </w:r>
    </w:p>
    <w:p w14:paraId="5CFB9949" w14:textId="26098DA3"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VP II.</w:t>
      </w:r>
    </w:p>
    <w:p w14:paraId="68B9BB76" w14:textId="385982CC" w:rsidR="00185AE3" w:rsidRDefault="00185AE3" w:rsidP="00185AE3">
      <w:pPr>
        <w:pStyle w:val="SangriaFrancesaArticulo"/>
      </w:pPr>
    </w:p>
    <w:p w14:paraId="339A1933" w14:textId="77777777" w:rsidR="00185AE3" w:rsidRDefault="00185AE3" w:rsidP="00185AE3">
      <w:pPr>
        <w:pStyle w:val="TextoNormalNegritaCursivandice"/>
      </w:pPr>
      <w:r>
        <w:t>Comunidad Autónoma de Cataluña. Ley 1/1998, de 7 de enero, de política lingüística</w:t>
      </w:r>
    </w:p>
    <w:p w14:paraId="22FE4C62" w14:textId="76135272" w:rsidR="00185AE3" w:rsidRDefault="00185AE3" w:rsidP="00185AE3">
      <w:pPr>
        <w:pStyle w:val="SangriaFrancesaArticulo"/>
      </w:pPr>
      <w:r w:rsidRPr="00185AE3">
        <w:rPr>
          <w:rStyle w:val="TextoNormalNegritaCaracter"/>
        </w:rPr>
        <w:t>Artículo 9.1.</w:t>
      </w:r>
      <w:r w:rsidRPr="00185AE3">
        <w:rPr>
          <w:rStyle w:val="TextoNormalCaracter"/>
        </w:rPr>
        <w:t>-</w:t>
      </w:r>
      <w:r>
        <w:t xml:space="preserve"> Sentencia </w:t>
      </w:r>
      <w:hyperlink w:anchor="SENTENCIA_2023_85" w:history="1">
        <w:r w:rsidRPr="00185AE3">
          <w:rPr>
            <w:rStyle w:val="TextoNormalCaracter"/>
          </w:rPr>
          <w:t>85/2023</w:t>
        </w:r>
      </w:hyperlink>
      <w:r>
        <w:t>, VP.</w:t>
      </w:r>
    </w:p>
    <w:p w14:paraId="05E08D76" w14:textId="50AB6EA4" w:rsidR="00185AE3" w:rsidRDefault="00185AE3" w:rsidP="00185AE3">
      <w:pPr>
        <w:pStyle w:val="SangriaFrancesaArticulo"/>
      </w:pPr>
      <w:r w:rsidRPr="00185AE3">
        <w:rPr>
          <w:rStyle w:val="TextoNormalNegritaCaracter"/>
        </w:rPr>
        <w:t>Artículo 10.</w:t>
      </w:r>
      <w:r w:rsidRPr="00185AE3">
        <w:rPr>
          <w:rStyle w:val="TextoNormalCaracter"/>
        </w:rPr>
        <w:t>-</w:t>
      </w:r>
      <w:r>
        <w:t xml:space="preserve"> Sentencia </w:t>
      </w:r>
      <w:hyperlink w:anchor="SENTENCIA_2023_85" w:history="1">
        <w:r w:rsidRPr="00185AE3">
          <w:rPr>
            <w:rStyle w:val="TextoNormalCaracter"/>
          </w:rPr>
          <w:t>85/2023</w:t>
        </w:r>
      </w:hyperlink>
      <w:r>
        <w:t>, VP.</w:t>
      </w:r>
    </w:p>
    <w:p w14:paraId="10C91A76" w14:textId="0E08E25C" w:rsidR="00185AE3" w:rsidRDefault="00185AE3" w:rsidP="00185AE3">
      <w:pPr>
        <w:pStyle w:val="SangriaFrancesaArticulo"/>
      </w:pPr>
    </w:p>
    <w:p w14:paraId="086B2021" w14:textId="77777777" w:rsidR="00185AE3" w:rsidRDefault="00185AE3" w:rsidP="00185AE3">
      <w:pPr>
        <w:pStyle w:val="TextoNormalNegritaCursivandice"/>
      </w:pPr>
      <w:r>
        <w:t>Comunidad Autónoma de Cataluña. Ley 6/2010, de 26 de marzo, del procedimiento de designación de los senadores que representan a la Generalidad en el Senado</w:t>
      </w:r>
    </w:p>
    <w:p w14:paraId="19C14EF2" w14:textId="72E980C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16" w:history="1">
        <w:r w:rsidRPr="00185AE3">
          <w:rPr>
            <w:rStyle w:val="TextoNormalCaracter"/>
          </w:rPr>
          <w:t>116/2023</w:t>
        </w:r>
      </w:hyperlink>
      <w:r>
        <w:t>, f. 4.</w:t>
      </w:r>
    </w:p>
    <w:p w14:paraId="2248F75A" w14:textId="3B8FDDC8" w:rsidR="00185AE3" w:rsidRDefault="00185AE3" w:rsidP="00185AE3">
      <w:pPr>
        <w:pStyle w:val="SangriaFrancesaArticulo"/>
      </w:pPr>
      <w:r w:rsidRPr="00185AE3">
        <w:rPr>
          <w:rStyle w:val="TextoNormalNegritaCaracter"/>
        </w:rPr>
        <w:t>Artículo 3.</w:t>
      </w:r>
      <w:r w:rsidRPr="00185AE3">
        <w:rPr>
          <w:rStyle w:val="TextoNormalCaracter"/>
        </w:rPr>
        <w:t>-</w:t>
      </w:r>
      <w:r>
        <w:t xml:space="preserve"> Sentencia </w:t>
      </w:r>
      <w:hyperlink w:anchor="SENTENCIA_2023_116" w:history="1">
        <w:r w:rsidRPr="00185AE3">
          <w:rPr>
            <w:rStyle w:val="TextoNormalCaracter"/>
          </w:rPr>
          <w:t>116/2023</w:t>
        </w:r>
      </w:hyperlink>
      <w:r>
        <w:t>, f. 4.</w:t>
      </w:r>
    </w:p>
    <w:p w14:paraId="00373C8A" w14:textId="621A33FA" w:rsidR="00185AE3" w:rsidRDefault="00185AE3" w:rsidP="00185AE3">
      <w:pPr>
        <w:pStyle w:val="SangriaFrancesaArticulo"/>
      </w:pPr>
    </w:p>
    <w:p w14:paraId="0922937C" w14:textId="77777777" w:rsidR="00185AE3" w:rsidRDefault="00185AE3" w:rsidP="00185AE3">
      <w:pPr>
        <w:pStyle w:val="TextoNormalNegritaCursivandice"/>
      </w:pPr>
      <w:r>
        <w:t>Comunidad Autónoma de Cataluña. Ley 35/2010, de 1 de octubre, del occitano, aranés en Arán</w:t>
      </w:r>
    </w:p>
    <w:p w14:paraId="28247E1D" w14:textId="19C0829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5" w:history="1">
        <w:r w:rsidRPr="00185AE3">
          <w:rPr>
            <w:rStyle w:val="TextoNormalCaracter"/>
          </w:rPr>
          <w:t>85/2023</w:t>
        </w:r>
      </w:hyperlink>
      <w:r>
        <w:t>, VP.</w:t>
      </w:r>
    </w:p>
    <w:p w14:paraId="79ADEB5A" w14:textId="202AE1C8" w:rsidR="00185AE3" w:rsidRDefault="00185AE3" w:rsidP="00185AE3">
      <w:pPr>
        <w:pStyle w:val="TextoNormal"/>
      </w:pPr>
    </w:p>
    <w:p w14:paraId="763DB2E7" w14:textId="77777777" w:rsidR="00185AE3" w:rsidRDefault="00185AE3" w:rsidP="00185AE3">
      <w:pPr>
        <w:pStyle w:val="TextoNormalNegritaCentradoSubrayado"/>
        <w:suppressAutoHyphens/>
      </w:pPr>
      <w:r>
        <w:t>J.3.d) Disposiciones parlamentarias autonómicas</w:t>
      </w:r>
    </w:p>
    <w:p w14:paraId="4835B7FF" w14:textId="4FE09840" w:rsidR="00185AE3" w:rsidRDefault="00185AE3" w:rsidP="00185AE3">
      <w:pPr>
        <w:pStyle w:val="TextoNormalNegritaCentradoSubrayado"/>
      </w:pPr>
    </w:p>
    <w:p w14:paraId="007046F8" w14:textId="77777777" w:rsidR="00185AE3" w:rsidRDefault="00185AE3" w:rsidP="00185AE3">
      <w:pPr>
        <w:pStyle w:val="TextoNormalNegritaCursivandice"/>
      </w:pPr>
      <w:r>
        <w:t>Comunidad Autónoma de Cataluña. Texto consolidado de los Estatutos del régimen y el gobierno interiores del Parlamento de Cataluña, aprobado por la mesa del Parlamento de Cataluña en la sesión de 3 de mayo de 2016</w:t>
      </w:r>
    </w:p>
    <w:p w14:paraId="32737B45" w14:textId="3E425647" w:rsidR="00185AE3" w:rsidRDefault="00185AE3" w:rsidP="00185AE3">
      <w:pPr>
        <w:pStyle w:val="SangriaFrancesaArticulo"/>
      </w:pPr>
      <w:r w:rsidRPr="00185AE3">
        <w:rPr>
          <w:rStyle w:val="TextoNormalNegritaCaracter"/>
        </w:rPr>
        <w:t>Artículo 2.1.</w:t>
      </w:r>
      <w:r w:rsidRPr="00185AE3">
        <w:rPr>
          <w:rStyle w:val="TextoNormalCaracter"/>
        </w:rPr>
        <w:t>-</w:t>
      </w:r>
      <w:r>
        <w:t xml:space="preserve"> Sentencia </w:t>
      </w:r>
      <w:hyperlink w:anchor="SENTENCIA_2023_82" w:history="1">
        <w:r w:rsidRPr="00185AE3">
          <w:rPr>
            <w:rStyle w:val="TextoNormalCaracter"/>
          </w:rPr>
          <w:t>82/2023</w:t>
        </w:r>
      </w:hyperlink>
      <w:r>
        <w:t>, f. 3.</w:t>
      </w:r>
    </w:p>
    <w:p w14:paraId="0CD29575" w14:textId="12A8D59C" w:rsidR="00185AE3" w:rsidRDefault="00185AE3" w:rsidP="00185AE3">
      <w:pPr>
        <w:pStyle w:val="SangriaFrancesaArticulo"/>
      </w:pPr>
      <w:r w:rsidRPr="00185AE3">
        <w:rPr>
          <w:rStyle w:val="TextoNormalNegritaCaracter"/>
        </w:rPr>
        <w:t>Artículo 143.</w:t>
      </w:r>
      <w:r w:rsidRPr="00185AE3">
        <w:rPr>
          <w:rStyle w:val="TextoNormalCaracter"/>
        </w:rPr>
        <w:t>-</w:t>
      </w:r>
      <w:r>
        <w:t xml:space="preserve"> Sentencia </w:t>
      </w:r>
      <w:hyperlink w:anchor="SENTENCIA_2023_82" w:history="1">
        <w:r w:rsidRPr="00185AE3">
          <w:rPr>
            <w:rStyle w:val="TextoNormalCaracter"/>
          </w:rPr>
          <w:t>82/2023</w:t>
        </w:r>
      </w:hyperlink>
      <w:r>
        <w:t>, f. 3.</w:t>
      </w:r>
    </w:p>
    <w:p w14:paraId="57325DEE" w14:textId="36C8E69F" w:rsidR="00185AE3" w:rsidRDefault="00185AE3" w:rsidP="00185AE3">
      <w:pPr>
        <w:pStyle w:val="SangriaFrancesaArticulo"/>
      </w:pPr>
      <w:r w:rsidRPr="00185AE3">
        <w:rPr>
          <w:rStyle w:val="TextoNormalNegritaCaracter"/>
        </w:rPr>
        <w:t>Artículo 144.2.</w:t>
      </w:r>
      <w:r w:rsidRPr="00185AE3">
        <w:rPr>
          <w:rStyle w:val="TextoNormalCaracter"/>
        </w:rPr>
        <w:t>-</w:t>
      </w:r>
      <w:r>
        <w:t xml:space="preserve"> Sentencia </w:t>
      </w:r>
      <w:hyperlink w:anchor="SENTENCIA_2023_82" w:history="1">
        <w:r w:rsidRPr="00185AE3">
          <w:rPr>
            <w:rStyle w:val="TextoNormalCaracter"/>
          </w:rPr>
          <w:t>82/2023</w:t>
        </w:r>
      </w:hyperlink>
      <w:r>
        <w:t>, f. 3.</w:t>
      </w:r>
    </w:p>
    <w:p w14:paraId="3AF78EC0" w14:textId="77F81BB4" w:rsidR="00185AE3" w:rsidRDefault="00185AE3" w:rsidP="00185AE3">
      <w:pPr>
        <w:pStyle w:val="SangriaFrancesaArticulo"/>
      </w:pPr>
      <w:r w:rsidRPr="00185AE3">
        <w:rPr>
          <w:rStyle w:val="TextoNormalNegritaCaracter"/>
        </w:rPr>
        <w:t>Artículo 151.3.</w:t>
      </w:r>
      <w:r w:rsidRPr="00185AE3">
        <w:rPr>
          <w:rStyle w:val="TextoNormalCaracter"/>
        </w:rPr>
        <w:t>-</w:t>
      </w:r>
      <w:r>
        <w:t xml:space="preserve"> Sentencia </w:t>
      </w:r>
      <w:hyperlink w:anchor="SENTENCIA_2023_82" w:history="1">
        <w:r w:rsidRPr="00185AE3">
          <w:rPr>
            <w:rStyle w:val="TextoNormalCaracter"/>
          </w:rPr>
          <w:t>82/2023</w:t>
        </w:r>
      </w:hyperlink>
      <w:r>
        <w:t>, f. 3.</w:t>
      </w:r>
    </w:p>
    <w:p w14:paraId="5A13C494" w14:textId="4369553B" w:rsidR="00185AE3" w:rsidRDefault="00185AE3" w:rsidP="00185AE3">
      <w:pPr>
        <w:pStyle w:val="SangriaFrancesaArticulo"/>
      </w:pPr>
    </w:p>
    <w:p w14:paraId="431058C8" w14:textId="77777777" w:rsidR="00185AE3" w:rsidRDefault="00185AE3" w:rsidP="00185AE3">
      <w:pPr>
        <w:pStyle w:val="TextoNormalNegritaCursivandice"/>
      </w:pPr>
      <w:r>
        <w:t>Comunidad Autónoma de Cataluña. Reglamento del Parlamento de Cataluña, texto refundido aprobado por acuerdo de la mesa del Parlamento de Cataluña de 20 de febrero de 2018</w:t>
      </w:r>
    </w:p>
    <w:p w14:paraId="6C97ACF7" w14:textId="1A40EB89"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 3.</w:t>
      </w:r>
    </w:p>
    <w:p w14:paraId="179C7EFB" w14:textId="2A365C97" w:rsidR="00185AE3" w:rsidRDefault="00185AE3" w:rsidP="00185AE3">
      <w:pPr>
        <w:pStyle w:val="SangriaFrancesaArticulo"/>
      </w:pPr>
      <w:r w:rsidRPr="00185AE3">
        <w:rPr>
          <w:rStyle w:val="TextoNormalNegritaCaracter"/>
        </w:rPr>
        <w:t>Artículo 18.</w:t>
      </w:r>
      <w:r w:rsidRPr="00185AE3">
        <w:rPr>
          <w:rStyle w:val="TextoNormalCaracter"/>
        </w:rPr>
        <w:t>-</w:t>
      </w:r>
      <w:r>
        <w:t xml:space="preserve"> Sentencia </w:t>
      </w:r>
      <w:hyperlink w:anchor="SENTENCIA_2023_82" w:history="1">
        <w:r w:rsidRPr="00185AE3">
          <w:rPr>
            <w:rStyle w:val="TextoNormalCaracter"/>
          </w:rPr>
          <w:t>82/2023</w:t>
        </w:r>
      </w:hyperlink>
      <w:r>
        <w:t>, f. 1.</w:t>
      </w:r>
    </w:p>
    <w:p w14:paraId="4A129A5D" w14:textId="2E112B32" w:rsidR="00185AE3" w:rsidRDefault="00185AE3" w:rsidP="00185AE3">
      <w:pPr>
        <w:pStyle w:val="SangriaFrancesaArticulo"/>
      </w:pPr>
      <w:r w:rsidRPr="00185AE3">
        <w:rPr>
          <w:rStyle w:val="TextoNormalNegritaCaracter"/>
        </w:rPr>
        <w:t>Artículo 23.</w:t>
      </w:r>
      <w:r w:rsidRPr="00185AE3">
        <w:rPr>
          <w:rStyle w:val="TextoNormalCaracter"/>
        </w:rPr>
        <w:t>-</w:t>
      </w:r>
      <w:r>
        <w:t xml:space="preserve"> Sentencia </w:t>
      </w:r>
      <w:hyperlink w:anchor="SENTENCIA_2023_82" w:history="1">
        <w:r w:rsidRPr="00185AE3">
          <w:rPr>
            <w:rStyle w:val="TextoNormalCaracter"/>
          </w:rPr>
          <w:t>82/2023</w:t>
        </w:r>
      </w:hyperlink>
      <w:r>
        <w:t>, f. 1.</w:t>
      </w:r>
    </w:p>
    <w:p w14:paraId="20A055C1" w14:textId="2AA4EB26" w:rsidR="00185AE3" w:rsidRDefault="00185AE3" w:rsidP="00185AE3">
      <w:pPr>
        <w:pStyle w:val="SangriaFrancesaArticulo"/>
      </w:pPr>
      <w:r w:rsidRPr="00185AE3">
        <w:rPr>
          <w:rStyle w:val="TextoNormalNegritaCaracter"/>
        </w:rPr>
        <w:t>Artículo 24.</w:t>
      </w:r>
      <w:r w:rsidRPr="00185AE3">
        <w:rPr>
          <w:rStyle w:val="TextoNormalCaracter"/>
        </w:rPr>
        <w:t>-</w:t>
      </w:r>
      <w:r>
        <w:t xml:space="preserve"> Sentencia </w:t>
      </w:r>
      <w:hyperlink w:anchor="SENTENCIA_2023_82" w:history="1">
        <w:r w:rsidRPr="00185AE3">
          <w:rPr>
            <w:rStyle w:val="TextoNormalCaracter"/>
          </w:rPr>
          <w:t>82/2023</w:t>
        </w:r>
      </w:hyperlink>
      <w:r>
        <w:t>, f. 1.</w:t>
      </w:r>
    </w:p>
    <w:p w14:paraId="34655115" w14:textId="4E533F27" w:rsidR="00185AE3" w:rsidRDefault="00185AE3" w:rsidP="00185AE3">
      <w:pPr>
        <w:pStyle w:val="SangriaFrancesaArticulo"/>
      </w:pPr>
      <w:r w:rsidRPr="00185AE3">
        <w:rPr>
          <w:rStyle w:val="TextoNormalNegritaCaracter"/>
        </w:rPr>
        <w:t>Artículo 25.1 a).</w:t>
      </w:r>
      <w:r w:rsidRPr="00185AE3">
        <w:rPr>
          <w:rStyle w:val="TextoNormalCaracter"/>
        </w:rPr>
        <w:t>-</w:t>
      </w:r>
      <w:r>
        <w:t xml:space="preserve"> Sentencia </w:t>
      </w:r>
      <w:hyperlink w:anchor="SENTENCIA_2023_82" w:history="1">
        <w:r w:rsidRPr="00185AE3">
          <w:rPr>
            <w:rStyle w:val="TextoNormalCaracter"/>
          </w:rPr>
          <w:t>82/2023</w:t>
        </w:r>
      </w:hyperlink>
      <w:r>
        <w:t>, f. 1.</w:t>
      </w:r>
    </w:p>
    <w:p w14:paraId="049C9AC3" w14:textId="017D6E85" w:rsidR="00185AE3" w:rsidRDefault="00185AE3" w:rsidP="00185AE3">
      <w:pPr>
        <w:pStyle w:val="SangriaFrancesaArticulo"/>
      </w:pPr>
      <w:r w:rsidRPr="00185AE3">
        <w:rPr>
          <w:rStyle w:val="TextoNormalNegritaCaracter"/>
        </w:rPr>
        <w:t>Artículo 25.1 b).</w:t>
      </w:r>
      <w:r w:rsidRPr="00185AE3">
        <w:rPr>
          <w:rStyle w:val="TextoNormalCaracter"/>
        </w:rPr>
        <w:t>-</w:t>
      </w:r>
      <w:r>
        <w:t xml:space="preserve"> Sentencia </w:t>
      </w:r>
      <w:hyperlink w:anchor="SENTENCIA_2023_82" w:history="1">
        <w:r w:rsidRPr="00185AE3">
          <w:rPr>
            <w:rStyle w:val="TextoNormalCaracter"/>
          </w:rPr>
          <w:t>82/2023</w:t>
        </w:r>
      </w:hyperlink>
      <w:r>
        <w:t>, f. 1.</w:t>
      </w:r>
    </w:p>
    <w:p w14:paraId="6D7F12BD" w14:textId="5694AD0D" w:rsidR="00185AE3" w:rsidRDefault="00185AE3" w:rsidP="00185AE3">
      <w:pPr>
        <w:pStyle w:val="SangriaFrancesaArticulo"/>
      </w:pPr>
      <w:r w:rsidRPr="00185AE3">
        <w:rPr>
          <w:rStyle w:val="TextoNormalNegritaCaracter"/>
        </w:rPr>
        <w:t>Artículo 37.3 c).</w:t>
      </w:r>
      <w:r w:rsidRPr="00185AE3">
        <w:rPr>
          <w:rStyle w:val="TextoNormalCaracter"/>
        </w:rPr>
        <w:t>-</w:t>
      </w:r>
      <w:r>
        <w:t xml:space="preserve"> Sentencia </w:t>
      </w:r>
      <w:hyperlink w:anchor="SENTENCIA_2023_82" w:history="1">
        <w:r w:rsidRPr="00185AE3">
          <w:rPr>
            <w:rStyle w:val="TextoNormalCaracter"/>
          </w:rPr>
          <w:t>82/2023</w:t>
        </w:r>
      </w:hyperlink>
      <w:r>
        <w:t>, f. 3.</w:t>
      </w:r>
    </w:p>
    <w:p w14:paraId="200EA1B4" w14:textId="078FA366" w:rsidR="00185AE3" w:rsidRDefault="00185AE3" w:rsidP="00185AE3">
      <w:pPr>
        <w:pStyle w:val="SangriaFrancesaArticulo"/>
      </w:pPr>
      <w:r w:rsidRPr="00185AE3">
        <w:rPr>
          <w:rStyle w:val="TextoNormalNegritaCaracter"/>
        </w:rPr>
        <w:t>Artículo 37.3 f).</w:t>
      </w:r>
      <w:r w:rsidRPr="00185AE3">
        <w:rPr>
          <w:rStyle w:val="TextoNormalCaracter"/>
        </w:rPr>
        <w:t>-</w:t>
      </w:r>
      <w:r>
        <w:t xml:space="preserve"> Sentencia </w:t>
      </w:r>
      <w:hyperlink w:anchor="SENTENCIA_2023_82" w:history="1">
        <w:r w:rsidRPr="00185AE3">
          <w:rPr>
            <w:rStyle w:val="TextoNormalCaracter"/>
          </w:rPr>
          <w:t>82/2023</w:t>
        </w:r>
      </w:hyperlink>
      <w:r>
        <w:t>, f. 3.</w:t>
      </w:r>
    </w:p>
    <w:p w14:paraId="2325BE12" w14:textId="6E00C5DB" w:rsidR="00185AE3" w:rsidRDefault="00185AE3" w:rsidP="00185AE3">
      <w:pPr>
        <w:pStyle w:val="SangriaFrancesaArticulo"/>
      </w:pPr>
      <w:r w:rsidRPr="00185AE3">
        <w:rPr>
          <w:rStyle w:val="TextoNormalNegritaCaracter"/>
        </w:rPr>
        <w:t>Artículo 37.3 h).</w:t>
      </w:r>
      <w:r w:rsidRPr="00185AE3">
        <w:rPr>
          <w:rStyle w:val="TextoNormalCaracter"/>
        </w:rPr>
        <w:t>-</w:t>
      </w:r>
      <w:r>
        <w:t xml:space="preserve"> Sentencia </w:t>
      </w:r>
      <w:hyperlink w:anchor="SENTENCIA_2023_82" w:history="1">
        <w:r w:rsidRPr="00185AE3">
          <w:rPr>
            <w:rStyle w:val="TextoNormalCaracter"/>
          </w:rPr>
          <w:t>82/2023</w:t>
        </w:r>
      </w:hyperlink>
      <w:r>
        <w:t>, f. 3.</w:t>
      </w:r>
    </w:p>
    <w:p w14:paraId="2FFFF9CA" w14:textId="5B6D2B37" w:rsidR="00185AE3" w:rsidRDefault="00185AE3" w:rsidP="00185AE3">
      <w:pPr>
        <w:pStyle w:val="SangriaFrancesaArticulo"/>
      </w:pPr>
      <w:r w:rsidRPr="00185AE3">
        <w:rPr>
          <w:rStyle w:val="TextoNormalNegritaCaracter"/>
        </w:rPr>
        <w:t>Ártículo 37.3 i).</w:t>
      </w:r>
      <w:r w:rsidRPr="00185AE3">
        <w:rPr>
          <w:rStyle w:val="TextoNormalCaracter"/>
        </w:rPr>
        <w:t>-</w:t>
      </w:r>
      <w:r>
        <w:t xml:space="preserve"> Sentencia </w:t>
      </w:r>
      <w:hyperlink w:anchor="SENTENCIA_2023_82" w:history="1">
        <w:r w:rsidRPr="00185AE3">
          <w:rPr>
            <w:rStyle w:val="TextoNormalCaracter"/>
          </w:rPr>
          <w:t>82/2023</w:t>
        </w:r>
      </w:hyperlink>
      <w:r>
        <w:t>, f. 3.</w:t>
      </w:r>
    </w:p>
    <w:p w14:paraId="1B6BE1DA" w14:textId="059F8514" w:rsidR="00185AE3" w:rsidRDefault="00185AE3" w:rsidP="00185AE3">
      <w:pPr>
        <w:pStyle w:val="SangriaFrancesaArticulo"/>
      </w:pPr>
      <w:r w:rsidRPr="00185AE3">
        <w:rPr>
          <w:rStyle w:val="TextoNormalNegritaCaracter"/>
        </w:rPr>
        <w:t>Artículo 64.</w:t>
      </w:r>
      <w:r w:rsidRPr="00185AE3">
        <w:rPr>
          <w:rStyle w:val="TextoNormalCaracter"/>
        </w:rPr>
        <w:t>-</w:t>
      </w:r>
      <w:r>
        <w:t xml:space="preserve"> Sentencia </w:t>
      </w:r>
      <w:hyperlink w:anchor="SENTENCIA_2023_82" w:history="1">
        <w:r w:rsidRPr="00185AE3">
          <w:rPr>
            <w:rStyle w:val="TextoNormalCaracter"/>
          </w:rPr>
          <w:t>82/2023</w:t>
        </w:r>
      </w:hyperlink>
      <w:r>
        <w:t>, f. 1.</w:t>
      </w:r>
    </w:p>
    <w:p w14:paraId="1CBC4CD7" w14:textId="2C405E92" w:rsidR="00185AE3" w:rsidRDefault="00185AE3" w:rsidP="00185AE3">
      <w:pPr>
        <w:pStyle w:val="SangriaFrancesaArticulo"/>
      </w:pPr>
      <w:r w:rsidRPr="00185AE3">
        <w:rPr>
          <w:rStyle w:val="TextoNormalNegritaCaracter"/>
        </w:rPr>
        <w:t>Artículo 64.2.</w:t>
      </w:r>
      <w:r w:rsidRPr="00185AE3">
        <w:rPr>
          <w:rStyle w:val="TextoNormalCaracter"/>
        </w:rPr>
        <w:t>-</w:t>
      </w:r>
      <w:r>
        <w:t xml:space="preserve"> Sentencia </w:t>
      </w:r>
      <w:hyperlink w:anchor="SENTENCIA_2023_82" w:history="1">
        <w:r w:rsidRPr="00185AE3">
          <w:rPr>
            <w:rStyle w:val="TextoNormalCaracter"/>
          </w:rPr>
          <w:t>82/2023</w:t>
        </w:r>
      </w:hyperlink>
      <w:r>
        <w:t>, f.1.</w:t>
      </w:r>
    </w:p>
    <w:p w14:paraId="79BD8B9B" w14:textId="41B59057" w:rsidR="00185AE3" w:rsidRDefault="00185AE3" w:rsidP="00185AE3">
      <w:pPr>
        <w:pStyle w:val="SangriaFrancesaArticulo"/>
      </w:pPr>
      <w:r w:rsidRPr="00185AE3">
        <w:rPr>
          <w:rStyle w:val="TextoNormalNegritaCaracter"/>
        </w:rPr>
        <w:t>Artículo 64.3.</w:t>
      </w:r>
      <w:r w:rsidRPr="00185AE3">
        <w:rPr>
          <w:rStyle w:val="TextoNormalCaracter"/>
        </w:rPr>
        <w:t>-</w:t>
      </w:r>
      <w:r>
        <w:t xml:space="preserve"> Sentencia </w:t>
      </w:r>
      <w:hyperlink w:anchor="SENTENCIA_2023_82" w:history="1">
        <w:r w:rsidRPr="00185AE3">
          <w:rPr>
            <w:rStyle w:val="TextoNormalCaracter"/>
          </w:rPr>
          <w:t>82/2023</w:t>
        </w:r>
      </w:hyperlink>
      <w:r>
        <w:t>, f. 1.</w:t>
      </w:r>
    </w:p>
    <w:p w14:paraId="72FB4AA6" w14:textId="733907AC" w:rsidR="00185AE3" w:rsidRDefault="00185AE3" w:rsidP="00185AE3">
      <w:pPr>
        <w:pStyle w:val="SangriaFrancesaArticulo"/>
      </w:pPr>
      <w:r w:rsidRPr="00185AE3">
        <w:rPr>
          <w:rStyle w:val="TextoNormalNegritaCaracter"/>
        </w:rPr>
        <w:t>Artículo 174.2.</w:t>
      </w:r>
      <w:r w:rsidRPr="00185AE3">
        <w:rPr>
          <w:rStyle w:val="TextoNormalCaracter"/>
        </w:rPr>
        <w:t>-</w:t>
      </w:r>
      <w:r>
        <w:t xml:space="preserve"> Sentencia </w:t>
      </w:r>
      <w:hyperlink w:anchor="SENTENCIA_2023_116" w:history="1">
        <w:r w:rsidRPr="00185AE3">
          <w:rPr>
            <w:rStyle w:val="TextoNormalCaracter"/>
          </w:rPr>
          <w:t>116/2023</w:t>
        </w:r>
      </w:hyperlink>
      <w:r>
        <w:t>, f. 4.</w:t>
      </w:r>
    </w:p>
    <w:p w14:paraId="3C169269" w14:textId="78A9D380" w:rsidR="00185AE3" w:rsidRDefault="00185AE3" w:rsidP="00185AE3">
      <w:pPr>
        <w:pStyle w:val="SangriaFrancesaArticulo"/>
      </w:pPr>
      <w:r w:rsidRPr="00185AE3">
        <w:rPr>
          <w:rStyle w:val="TextoNormalNegritaCaracter"/>
        </w:rPr>
        <w:t>Artículos 246 a 250.</w:t>
      </w:r>
      <w:r w:rsidRPr="00185AE3">
        <w:rPr>
          <w:rStyle w:val="TextoNormalCaracter"/>
        </w:rPr>
        <w:t>-</w:t>
      </w:r>
      <w:r>
        <w:t xml:space="preserve"> Sentencia </w:t>
      </w:r>
      <w:hyperlink w:anchor="SENTENCIA_2023_82" w:history="1">
        <w:r w:rsidRPr="00185AE3">
          <w:rPr>
            <w:rStyle w:val="TextoNormalCaracter"/>
          </w:rPr>
          <w:t>82/2023</w:t>
        </w:r>
      </w:hyperlink>
      <w:r>
        <w:t>, f. 3.</w:t>
      </w:r>
    </w:p>
    <w:p w14:paraId="2EC4BC7A" w14:textId="6B63B637" w:rsidR="00185AE3" w:rsidRDefault="00185AE3" w:rsidP="00185AE3">
      <w:pPr>
        <w:pStyle w:val="SangriaFrancesaArticulo"/>
      </w:pPr>
      <w:r w:rsidRPr="00185AE3">
        <w:rPr>
          <w:rStyle w:val="TextoNormalNegritaCaracter"/>
        </w:rPr>
        <w:t>Artículo 249.1.</w:t>
      </w:r>
      <w:r w:rsidRPr="00185AE3">
        <w:rPr>
          <w:rStyle w:val="TextoNormalCaracter"/>
        </w:rPr>
        <w:t>-</w:t>
      </w:r>
      <w:r>
        <w:t xml:space="preserve"> Sentencia </w:t>
      </w:r>
      <w:hyperlink w:anchor="SENTENCIA_2023_82" w:history="1">
        <w:r w:rsidRPr="00185AE3">
          <w:rPr>
            <w:rStyle w:val="TextoNormalCaracter"/>
          </w:rPr>
          <w:t>82/2023</w:t>
        </w:r>
      </w:hyperlink>
      <w:r>
        <w:t>, f. 3.</w:t>
      </w:r>
    </w:p>
    <w:p w14:paraId="37134FEC" w14:textId="045823EE" w:rsidR="00185AE3" w:rsidRDefault="00185AE3" w:rsidP="00185AE3">
      <w:pPr>
        <w:pStyle w:val="SangriaFrancesaArticulo"/>
      </w:pPr>
      <w:r w:rsidRPr="00185AE3">
        <w:rPr>
          <w:rStyle w:val="TextoNormalNegritaCaracter"/>
        </w:rPr>
        <w:t>Artículo 249.2.</w:t>
      </w:r>
      <w:r w:rsidRPr="00185AE3">
        <w:rPr>
          <w:rStyle w:val="TextoNormalCaracter"/>
        </w:rPr>
        <w:t>-</w:t>
      </w:r>
      <w:r>
        <w:t xml:space="preserve"> Sentencia </w:t>
      </w:r>
      <w:hyperlink w:anchor="SENTENCIA_2023_82" w:history="1">
        <w:r w:rsidRPr="00185AE3">
          <w:rPr>
            <w:rStyle w:val="TextoNormalCaracter"/>
          </w:rPr>
          <w:t>82/2023</w:t>
        </w:r>
      </w:hyperlink>
      <w:r>
        <w:t>, f. 3.</w:t>
      </w:r>
    </w:p>
    <w:p w14:paraId="503199A2" w14:textId="19DFBAF0" w:rsidR="00185AE3" w:rsidRDefault="00185AE3" w:rsidP="00185AE3">
      <w:pPr>
        <w:pStyle w:val="SangriaFrancesaArticulo"/>
      </w:pPr>
    </w:p>
    <w:p w14:paraId="75B9DD2D" w14:textId="77777777" w:rsidR="00185AE3" w:rsidRDefault="00185AE3" w:rsidP="00185AE3">
      <w:pPr>
        <w:pStyle w:val="TextoNormalNegritaCursivandice"/>
      </w:pPr>
      <w:r>
        <w:t>Comunidad Autónoma de Cataluña. Acuerdo del Pleno del Parlamento de Cataluña de 17 de diciembre de 2021, sobre situación de compatibilidad o incompatibilidad de un diputado</w:t>
      </w:r>
    </w:p>
    <w:p w14:paraId="4A883933" w14:textId="7FB5859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 3.</w:t>
      </w:r>
    </w:p>
    <w:p w14:paraId="69EFBA16" w14:textId="2CC2DC3F" w:rsidR="00185AE3" w:rsidRDefault="00185AE3" w:rsidP="00185AE3">
      <w:pPr>
        <w:pStyle w:val="SangriaFrancesaArticulo"/>
      </w:pPr>
    </w:p>
    <w:p w14:paraId="2D885C69" w14:textId="77777777" w:rsidR="00185AE3" w:rsidRDefault="00185AE3" w:rsidP="00185AE3">
      <w:pPr>
        <w:pStyle w:val="TextoNormalNegritaCursivandice"/>
      </w:pPr>
      <w:r>
        <w:t>Comunidad Autónoma de Cataluña. Resolución 217/XIV del Parlamento de Cataluña, de 25 de enero de 2022, por el que se decide la interposición de recurso contencioso administrativo contra el acuerdo 2/2022 de la Junta Electoral, de 20 de enero</w:t>
      </w:r>
    </w:p>
    <w:p w14:paraId="73D97B4F" w14:textId="035681A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ff. 1, 2.</w:t>
      </w:r>
    </w:p>
    <w:p w14:paraId="3E92E18D" w14:textId="23E3C3C1" w:rsidR="00185AE3" w:rsidRDefault="00185AE3" w:rsidP="00185AE3">
      <w:pPr>
        <w:pStyle w:val="SangriaFrancesaArticulo"/>
      </w:pPr>
    </w:p>
    <w:p w14:paraId="574CFA12" w14:textId="77777777" w:rsidR="00185AE3" w:rsidRDefault="00185AE3" w:rsidP="00185AE3">
      <w:pPr>
        <w:pStyle w:val="TextoNormalNegritaCursivandice"/>
      </w:pPr>
      <w:r>
        <w:t>Comunidad Autónoma de Cataluña. Resolución del Parlamento de Cataluña, de 3 de febrero de 2022, sobre la situación de compatibilidad y sobre la condición de diputado de miembro del Parlamento</w:t>
      </w:r>
    </w:p>
    <w:p w14:paraId="0C979F97" w14:textId="7B82B29E"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ff. 1 a 3.</w:t>
      </w:r>
    </w:p>
    <w:p w14:paraId="268B29E4" w14:textId="43D2E492" w:rsidR="00185AE3" w:rsidRDefault="00185AE3" w:rsidP="00185AE3">
      <w:pPr>
        <w:pStyle w:val="TextoNormal"/>
      </w:pPr>
    </w:p>
    <w:p w14:paraId="2E1E216A" w14:textId="77777777" w:rsidR="00185AE3" w:rsidRDefault="00185AE3" w:rsidP="00185AE3">
      <w:pPr>
        <w:pStyle w:val="SangriaFrancesaArticulo"/>
      </w:pPr>
    </w:p>
    <w:p w14:paraId="30C202BC" w14:textId="77777777" w:rsidR="00185AE3" w:rsidRDefault="00185AE3" w:rsidP="00185AE3">
      <w:pPr>
        <w:pStyle w:val="TextoNormalNegritaCentrado"/>
        <w:suppressAutoHyphens/>
      </w:pPr>
      <w:r w:rsidRPr="00185AE3">
        <w:rPr>
          <w:rStyle w:val="TextoNormalNegritaCentradoSombreado"/>
        </w:rPr>
        <w:t>J.4) Extremadura</w:t>
      </w:r>
    </w:p>
    <w:p w14:paraId="641F86C7" w14:textId="28827B54" w:rsidR="00185AE3" w:rsidRDefault="00185AE3" w:rsidP="00185AE3">
      <w:pPr>
        <w:pStyle w:val="TextoNormal"/>
      </w:pPr>
    </w:p>
    <w:p w14:paraId="4D924D21" w14:textId="77777777" w:rsidR="00185AE3" w:rsidRDefault="00185AE3" w:rsidP="00185AE3">
      <w:pPr>
        <w:pStyle w:val="TextoNormalNegritaCentradoSubrayado"/>
        <w:suppressAutoHyphens/>
      </w:pPr>
      <w:r>
        <w:t>J.4.a) Estatuto de Autonomía</w:t>
      </w:r>
    </w:p>
    <w:p w14:paraId="464C2609" w14:textId="725BF9FD" w:rsidR="00185AE3" w:rsidRDefault="00185AE3" w:rsidP="00185AE3">
      <w:pPr>
        <w:pStyle w:val="TextoNormalNegritaCentradoSubrayado"/>
      </w:pPr>
    </w:p>
    <w:p w14:paraId="5C0B1CF7" w14:textId="77777777" w:rsidR="00185AE3" w:rsidRDefault="00185AE3" w:rsidP="00185AE3">
      <w:pPr>
        <w:pStyle w:val="TextoNormalNegritaCursivandice"/>
      </w:pPr>
      <w:r>
        <w:t>Ley Orgánica 1/2011, de 28 de enero, de reforma del Estatuto de Autonomía de la Comunidad Autónoma de Extremadura</w:t>
      </w:r>
    </w:p>
    <w:p w14:paraId="3B7587AD" w14:textId="776C0F0A" w:rsidR="00185AE3" w:rsidRDefault="00185AE3" w:rsidP="00185AE3">
      <w:pPr>
        <w:pStyle w:val="SangriaFrancesaArticulo"/>
      </w:pPr>
      <w:r w:rsidRPr="00185AE3">
        <w:rPr>
          <w:rStyle w:val="TextoNormalNegritaCaracter"/>
        </w:rPr>
        <w:t>Artículo 9.1.1.</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4EB7ABE4" w14:textId="277643C0" w:rsidR="00185AE3" w:rsidRDefault="00185AE3" w:rsidP="00185AE3">
      <w:pPr>
        <w:pStyle w:val="SangriaFrancesaArticulo"/>
      </w:pPr>
      <w:r w:rsidRPr="00185AE3">
        <w:rPr>
          <w:rStyle w:val="TextoNormalNegritaCaracter"/>
        </w:rPr>
        <w:t>Artículo 9.1.7.</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7F363378" w14:textId="33360129" w:rsidR="00185AE3" w:rsidRDefault="00185AE3" w:rsidP="00185AE3">
      <w:pPr>
        <w:pStyle w:val="SangriaFrancesaArticulo"/>
      </w:pPr>
      <w:r w:rsidRPr="00185AE3">
        <w:rPr>
          <w:rStyle w:val="TextoNormalNegritaCaracter"/>
        </w:rPr>
        <w:t>Artículo 9.1.15.</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08C99D51" w14:textId="388D83EB" w:rsidR="00185AE3" w:rsidRDefault="00185AE3" w:rsidP="00185AE3">
      <w:pPr>
        <w:pStyle w:val="SangriaFrancesaArticulo"/>
      </w:pPr>
      <w:r w:rsidRPr="00185AE3">
        <w:rPr>
          <w:rStyle w:val="TextoNormalNegritaCaracter"/>
        </w:rPr>
        <w:t>Artículo 9.1.16.</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778662CA" w14:textId="4C9FAC0A" w:rsidR="00185AE3" w:rsidRDefault="00185AE3" w:rsidP="00185AE3">
      <w:pPr>
        <w:pStyle w:val="SangriaFrancesaArticulo"/>
      </w:pPr>
      <w:r w:rsidRPr="00185AE3">
        <w:rPr>
          <w:rStyle w:val="TextoNormalNegritaCaracter"/>
        </w:rPr>
        <w:t>Artículo 9.1.31.</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3B3D951A" w14:textId="26B47B2B" w:rsidR="00185AE3" w:rsidRDefault="00185AE3" w:rsidP="00185AE3">
      <w:pPr>
        <w:pStyle w:val="SangriaFrancesaArticulo"/>
      </w:pPr>
      <w:r w:rsidRPr="00185AE3">
        <w:rPr>
          <w:rStyle w:val="TextoNormalNegritaCaracter"/>
        </w:rPr>
        <w:t>Artículo 9.1.32.</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7FFF3CEA" w14:textId="5995B697" w:rsidR="00185AE3" w:rsidRDefault="00185AE3" w:rsidP="00185AE3">
      <w:pPr>
        <w:pStyle w:val="SangriaFrancesaArticulo"/>
      </w:pPr>
      <w:r w:rsidRPr="00185AE3">
        <w:rPr>
          <w:rStyle w:val="TextoNormalNegritaCaracter"/>
        </w:rPr>
        <w:t>Artículo 9.1.34.</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5DF051A3" w14:textId="581CC43A" w:rsidR="00185AE3" w:rsidRDefault="00185AE3" w:rsidP="00185AE3">
      <w:pPr>
        <w:pStyle w:val="SangriaFrancesaArticulo"/>
      </w:pPr>
      <w:r w:rsidRPr="00185AE3">
        <w:rPr>
          <w:rStyle w:val="TextoNormalNegritaCaracter"/>
        </w:rPr>
        <w:t>Artículo 9.1.37.</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21CE4E5B" w14:textId="7C59DEEF" w:rsidR="00185AE3" w:rsidRDefault="00185AE3" w:rsidP="00185AE3">
      <w:pPr>
        <w:pStyle w:val="SangriaFrancesaArticulo"/>
      </w:pPr>
      <w:r w:rsidRPr="00185AE3">
        <w:rPr>
          <w:rStyle w:val="TextoNormalNegritaCaracter"/>
        </w:rPr>
        <w:t>Artículo 9.1.38.</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4D9959A7" w14:textId="70379679" w:rsidR="00185AE3" w:rsidRDefault="00185AE3" w:rsidP="00185AE3">
      <w:pPr>
        <w:pStyle w:val="SangriaFrancesaArticulo"/>
      </w:pPr>
      <w:r w:rsidRPr="00185AE3">
        <w:rPr>
          <w:rStyle w:val="TextoNormalNegritaCaracter"/>
        </w:rPr>
        <w:t>Artículo 9.1.39.</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49F5054C" w14:textId="5DC51907" w:rsidR="00185AE3" w:rsidRDefault="00185AE3" w:rsidP="00185AE3">
      <w:pPr>
        <w:pStyle w:val="SangriaFrancesaArticulo"/>
      </w:pPr>
      <w:r w:rsidRPr="00185AE3">
        <w:rPr>
          <w:rStyle w:val="TextoNormalNegritaCaracter"/>
        </w:rPr>
        <w:t>Artículo 10.1.7.</w:t>
      </w:r>
      <w:r w:rsidRPr="00185AE3">
        <w:rPr>
          <w:rStyle w:val="TextoNormalCaracter"/>
        </w:rPr>
        <w:t>-</w:t>
      </w:r>
      <w:r>
        <w:t xml:space="preserve"> Sentencia </w:t>
      </w:r>
      <w:hyperlink w:anchor="SENTENCIA_2023_127" w:history="1">
        <w:r w:rsidRPr="00185AE3">
          <w:rPr>
            <w:rStyle w:val="TextoNormalCaracter"/>
          </w:rPr>
          <w:t>127/2023</w:t>
        </w:r>
      </w:hyperlink>
      <w:r>
        <w:t>, ff. 2, 3.</w:t>
      </w:r>
    </w:p>
    <w:p w14:paraId="3D9F6524" w14:textId="6670696C" w:rsidR="00185AE3" w:rsidRDefault="00185AE3" w:rsidP="00185AE3">
      <w:pPr>
        <w:pStyle w:val="SangriaFrancesaArticulo"/>
      </w:pPr>
      <w:r w:rsidRPr="00185AE3">
        <w:rPr>
          <w:rStyle w:val="TextoNormalNegritaCaracter"/>
        </w:rPr>
        <w:t>Artículo 10.2.</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23CAA79D" w14:textId="14B9DF5A" w:rsidR="00185AE3" w:rsidRDefault="00185AE3" w:rsidP="00185AE3">
      <w:pPr>
        <w:pStyle w:val="SangriaFrancesaArticulo"/>
      </w:pPr>
      <w:r w:rsidRPr="00185AE3">
        <w:rPr>
          <w:rStyle w:val="TextoNormalNegritaCaracter"/>
        </w:rPr>
        <w:t>Artículo 11.7.</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544295CD" w14:textId="16857F64" w:rsidR="00185AE3" w:rsidRDefault="00185AE3" w:rsidP="00185AE3">
      <w:pPr>
        <w:pStyle w:val="SangriaFrancesaArticulo"/>
      </w:pPr>
      <w:r w:rsidRPr="00185AE3">
        <w:rPr>
          <w:rStyle w:val="TextoNormalNegritaCaracter"/>
        </w:rPr>
        <w:t>Artículo 13.2.</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0F94CA6B" w14:textId="43ABFB60" w:rsidR="00185AE3" w:rsidRDefault="00185AE3" w:rsidP="00185AE3">
      <w:pPr>
        <w:pStyle w:val="SangriaFrancesaArticulo"/>
      </w:pPr>
      <w:r w:rsidRPr="00185AE3">
        <w:rPr>
          <w:rStyle w:val="TextoNormalNegritaCaracter"/>
        </w:rPr>
        <w:t>Artículo 13.3.</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0EF0E66F" w14:textId="526A024E" w:rsidR="00185AE3" w:rsidRDefault="00185AE3" w:rsidP="00185AE3">
      <w:pPr>
        <w:pStyle w:val="SangriaFrancesaArticulo"/>
      </w:pPr>
      <w:r w:rsidRPr="00185AE3">
        <w:rPr>
          <w:rStyle w:val="TextoNormalNegritaCaracter"/>
        </w:rPr>
        <w:t>Artículo 73.1.</w:t>
      </w:r>
      <w:r w:rsidRPr="00185AE3">
        <w:rPr>
          <w:rStyle w:val="TextoNormalCaracter"/>
        </w:rPr>
        <w:t>-</w:t>
      </w:r>
      <w:r>
        <w:t xml:space="preserve"> Sentencia </w:t>
      </w:r>
      <w:hyperlink w:anchor="SENTENCIA_2023_127" w:history="1">
        <w:r w:rsidRPr="00185AE3">
          <w:rPr>
            <w:rStyle w:val="TextoNormalCaracter"/>
          </w:rPr>
          <w:t>127/2023</w:t>
        </w:r>
      </w:hyperlink>
      <w:r>
        <w:t>, f. 2.</w:t>
      </w:r>
    </w:p>
    <w:p w14:paraId="5C18B680" w14:textId="3B1E27FD" w:rsidR="00185AE3" w:rsidRDefault="00185AE3" w:rsidP="00185AE3">
      <w:pPr>
        <w:pStyle w:val="TextoNormal"/>
      </w:pPr>
    </w:p>
    <w:p w14:paraId="08B5D0D9" w14:textId="77777777" w:rsidR="00185AE3" w:rsidRDefault="00185AE3" w:rsidP="00185AE3">
      <w:pPr>
        <w:pStyle w:val="TextoNormalNegritaCentradoSubrayado"/>
        <w:suppressAutoHyphens/>
      </w:pPr>
      <w:r>
        <w:t>J.4.b) Leyes y disposiciones con fuerza de Ley</w:t>
      </w:r>
    </w:p>
    <w:p w14:paraId="7C52DD00" w14:textId="11F54070" w:rsidR="00185AE3" w:rsidRDefault="00185AE3" w:rsidP="00185AE3">
      <w:pPr>
        <w:pStyle w:val="TextoNormalNegritaCentradoSubrayado"/>
      </w:pPr>
    </w:p>
    <w:p w14:paraId="1AA5B2FB" w14:textId="77777777" w:rsidR="00185AE3" w:rsidRDefault="00185AE3" w:rsidP="00185AE3">
      <w:pPr>
        <w:pStyle w:val="TextoNormalNegritaCursivandice"/>
      </w:pPr>
      <w:r>
        <w:t>Comunidad Autónoma de Extremadura. Decreto-ley 5/2022, de 31 de agosto, por el que se establecen medidas urgentes necesarias en la regulación del aprovechamiento de recursos minerales de litio en Extremadura</w:t>
      </w:r>
    </w:p>
    <w:p w14:paraId="124F39EA" w14:textId="2AD079AC" w:rsidR="00185AE3" w:rsidRDefault="00185AE3" w:rsidP="00185AE3">
      <w:pPr>
        <w:pStyle w:val="SangriaFrancesaArticulo"/>
      </w:pPr>
      <w:r w:rsidRPr="00185AE3">
        <w:rPr>
          <w:rStyle w:val="TextoNormalNegritaCaracter"/>
        </w:rPr>
        <w:t>Exposición de motivos.</w:t>
      </w:r>
      <w:r w:rsidRPr="00185AE3">
        <w:rPr>
          <w:rStyle w:val="TextoNormalCaracter"/>
        </w:rPr>
        <w:t>-</w:t>
      </w:r>
      <w:r>
        <w:t xml:space="preserve"> Sentencia </w:t>
      </w:r>
      <w:hyperlink w:anchor="SENTENCIA_2023_127" w:history="1">
        <w:r w:rsidRPr="00185AE3">
          <w:rPr>
            <w:rStyle w:val="TextoNormalCaracter"/>
          </w:rPr>
          <w:t>127/2023</w:t>
        </w:r>
      </w:hyperlink>
      <w:r>
        <w:t>, ff. 3, 5.</w:t>
      </w:r>
    </w:p>
    <w:p w14:paraId="31796923" w14:textId="3118AF54" w:rsidR="00185AE3" w:rsidRDefault="00185AE3" w:rsidP="00185AE3">
      <w:pPr>
        <w:pStyle w:val="SangriaFrancesaArticulo"/>
      </w:pPr>
      <w:r w:rsidRPr="00185AE3">
        <w:rPr>
          <w:rStyle w:val="TextoNormalNegritaCaracter"/>
        </w:rPr>
        <w:t>Artículo 2.</w:t>
      </w:r>
      <w:r w:rsidRPr="00185AE3">
        <w:rPr>
          <w:rStyle w:val="TextoNormalCaracter"/>
        </w:rPr>
        <w:t>-</w:t>
      </w:r>
      <w:r>
        <w:t xml:space="preserve"> Sentencia </w:t>
      </w:r>
      <w:hyperlink w:anchor="SENTENCIA_2023_127" w:history="1">
        <w:r w:rsidRPr="00185AE3">
          <w:rPr>
            <w:rStyle w:val="TextoNormalCaracter"/>
          </w:rPr>
          <w:t>127/2023</w:t>
        </w:r>
      </w:hyperlink>
      <w:r>
        <w:t>, ff. 1, 3 a 5.</w:t>
      </w:r>
    </w:p>
    <w:p w14:paraId="72FE5C3A" w14:textId="0F697880" w:rsidR="00185AE3" w:rsidRDefault="00185AE3" w:rsidP="00185AE3">
      <w:pPr>
        <w:pStyle w:val="SangriaFrancesaArticulo"/>
      </w:pPr>
      <w:r w:rsidRPr="00185AE3">
        <w:rPr>
          <w:rStyle w:val="TextoNormalNegritaCaracter"/>
        </w:rPr>
        <w:t>Artículo 2.1.</w:t>
      </w:r>
      <w:r w:rsidRPr="00185AE3">
        <w:rPr>
          <w:rStyle w:val="TextoNormalCaracter"/>
        </w:rPr>
        <w:t>-</w:t>
      </w:r>
      <w:r>
        <w:t xml:space="preserve"> Sentencia </w:t>
      </w:r>
      <w:hyperlink w:anchor="SENTENCIA_2023_127" w:history="1">
        <w:r w:rsidRPr="00185AE3">
          <w:rPr>
            <w:rStyle w:val="TextoNormalCaracter"/>
          </w:rPr>
          <w:t>127/2023</w:t>
        </w:r>
      </w:hyperlink>
      <w:r>
        <w:t>, f. 4.</w:t>
      </w:r>
    </w:p>
    <w:p w14:paraId="77EDB8D1" w14:textId="510DAC07" w:rsidR="00185AE3" w:rsidRDefault="00185AE3" w:rsidP="00185AE3">
      <w:pPr>
        <w:pStyle w:val="SangriaFrancesaArticulo"/>
      </w:pPr>
      <w:r w:rsidRPr="00185AE3">
        <w:rPr>
          <w:rStyle w:val="TextoNormalNegritaCaracter"/>
        </w:rPr>
        <w:t>Artículo 2.1 primer inciso.</w:t>
      </w:r>
      <w:r w:rsidRPr="00185AE3">
        <w:rPr>
          <w:rStyle w:val="TextoNormalCaracter"/>
        </w:rPr>
        <w:t>-</w:t>
      </w:r>
      <w:r>
        <w:t xml:space="preserve"> Sentencia </w:t>
      </w:r>
      <w:hyperlink w:anchor="SENTENCIA_2023_127" w:history="1">
        <w:r w:rsidRPr="00185AE3">
          <w:rPr>
            <w:rStyle w:val="TextoNormalCaracter"/>
          </w:rPr>
          <w:t>127/2023</w:t>
        </w:r>
      </w:hyperlink>
      <w:r>
        <w:t>, f. 1.</w:t>
      </w:r>
    </w:p>
    <w:p w14:paraId="5B0F4E43" w14:textId="27B3B125" w:rsidR="00185AE3" w:rsidRDefault="00185AE3" w:rsidP="00185AE3">
      <w:pPr>
        <w:pStyle w:val="SangriaFrancesaArticulo"/>
      </w:pPr>
      <w:r w:rsidRPr="00185AE3">
        <w:rPr>
          <w:rStyle w:val="TextoNormalNegritaCaracter"/>
        </w:rPr>
        <w:t>Artículo 3.</w:t>
      </w:r>
      <w:r w:rsidRPr="00185AE3">
        <w:rPr>
          <w:rStyle w:val="TextoNormalCaracter"/>
        </w:rPr>
        <w:t>-</w:t>
      </w:r>
      <w:r>
        <w:t xml:space="preserve"> Sentencia </w:t>
      </w:r>
      <w:hyperlink w:anchor="SENTENCIA_2023_127" w:history="1">
        <w:r w:rsidRPr="00185AE3">
          <w:rPr>
            <w:rStyle w:val="TextoNormalCaracter"/>
          </w:rPr>
          <w:t>127/2023</w:t>
        </w:r>
      </w:hyperlink>
      <w:r>
        <w:t>, ff. 1, 4.</w:t>
      </w:r>
    </w:p>
    <w:p w14:paraId="562C36EA" w14:textId="1CF8E0F4" w:rsidR="00185AE3" w:rsidRDefault="00185AE3" w:rsidP="00185AE3">
      <w:pPr>
        <w:pStyle w:val="SangriaFrancesaArticulo"/>
      </w:pPr>
      <w:r w:rsidRPr="00185AE3">
        <w:rPr>
          <w:rStyle w:val="TextoNormalNegritaCaracter"/>
        </w:rPr>
        <w:t>Artículo 4.</w:t>
      </w:r>
      <w:r w:rsidRPr="00185AE3">
        <w:rPr>
          <w:rStyle w:val="TextoNormalCaracter"/>
        </w:rPr>
        <w:t>-</w:t>
      </w:r>
      <w:r>
        <w:t xml:space="preserve"> Sentencia </w:t>
      </w:r>
      <w:hyperlink w:anchor="SENTENCIA_2023_127" w:history="1">
        <w:r w:rsidRPr="00185AE3">
          <w:rPr>
            <w:rStyle w:val="TextoNormalCaracter"/>
          </w:rPr>
          <w:t>127/2023</w:t>
        </w:r>
      </w:hyperlink>
      <w:r>
        <w:t>, ff. 1, 4.</w:t>
      </w:r>
    </w:p>
    <w:p w14:paraId="0C17D8EA" w14:textId="09E94C99" w:rsidR="00185AE3" w:rsidRDefault="00185AE3" w:rsidP="00185AE3">
      <w:pPr>
        <w:pStyle w:val="TextoNormal"/>
      </w:pPr>
    </w:p>
    <w:p w14:paraId="6D9F6D7A" w14:textId="77777777" w:rsidR="00185AE3" w:rsidRDefault="00185AE3" w:rsidP="00185AE3">
      <w:pPr>
        <w:pStyle w:val="SangriaFrancesaArticulo"/>
      </w:pPr>
    </w:p>
    <w:p w14:paraId="2A3B7E7B" w14:textId="77777777" w:rsidR="00185AE3" w:rsidRDefault="00185AE3" w:rsidP="00185AE3">
      <w:pPr>
        <w:pStyle w:val="TextoNormalNegritaCentrado"/>
        <w:suppressAutoHyphens/>
      </w:pPr>
      <w:r w:rsidRPr="00185AE3">
        <w:rPr>
          <w:rStyle w:val="TextoNormalNegritaCentradoSombreado"/>
        </w:rPr>
        <w:t>J.5) La Rioja</w:t>
      </w:r>
    </w:p>
    <w:p w14:paraId="7521ACCF" w14:textId="27EF812E" w:rsidR="00185AE3" w:rsidRDefault="00185AE3" w:rsidP="00185AE3">
      <w:pPr>
        <w:pStyle w:val="TextoNormal"/>
      </w:pPr>
    </w:p>
    <w:p w14:paraId="5AD58D3C" w14:textId="77777777" w:rsidR="00185AE3" w:rsidRDefault="00185AE3" w:rsidP="00185AE3">
      <w:pPr>
        <w:pStyle w:val="TextoNormalNegritaCentradoSubrayado"/>
        <w:suppressAutoHyphens/>
      </w:pPr>
      <w:r>
        <w:t>J.5.c) Decretos y otras disposiciones reglamentarias</w:t>
      </w:r>
    </w:p>
    <w:p w14:paraId="7AED9CA3" w14:textId="089F1AD8" w:rsidR="00185AE3" w:rsidRDefault="00185AE3" w:rsidP="00185AE3">
      <w:pPr>
        <w:pStyle w:val="TextoNormalNegritaCentradoSubrayado"/>
      </w:pPr>
    </w:p>
    <w:p w14:paraId="08A89E09" w14:textId="77777777" w:rsidR="00185AE3" w:rsidRDefault="00185AE3" w:rsidP="00185AE3">
      <w:pPr>
        <w:pStyle w:val="TextoNormalNegritaCursivandice"/>
      </w:pPr>
      <w:r>
        <w:t>Comunidad Autónoma de La Rioja. Decreto del Gobierno de La Rioja 64/2012, de 9 de noviembre, por el que se regulan los servicios de comunicación audiovisual y el registro de prestadores en el ámbito de la Comunidad Autónoma de La Rioja</w:t>
      </w:r>
    </w:p>
    <w:p w14:paraId="20508C10" w14:textId="7D1F4B2B" w:rsidR="00185AE3" w:rsidRDefault="00185AE3" w:rsidP="00185AE3">
      <w:pPr>
        <w:pStyle w:val="SangriaFrancesaArticulo"/>
      </w:pPr>
      <w:r w:rsidRPr="00185AE3">
        <w:rPr>
          <w:rStyle w:val="TextoNormalNegritaCaracter"/>
        </w:rPr>
        <w:t>Artículo 4.1.</w:t>
      </w:r>
      <w:r w:rsidRPr="00185AE3">
        <w:rPr>
          <w:rStyle w:val="TextoNormalCaracter"/>
        </w:rPr>
        <w:t>-</w:t>
      </w:r>
      <w:r>
        <w:t xml:space="preserve"> Sentencia </w:t>
      </w:r>
      <w:hyperlink w:anchor="SENTENCIA_2023_89" w:history="1">
        <w:r w:rsidRPr="00185AE3">
          <w:rPr>
            <w:rStyle w:val="TextoNormalCaracter"/>
          </w:rPr>
          <w:t>89/2023</w:t>
        </w:r>
      </w:hyperlink>
      <w:r>
        <w:t>, f. 3.</w:t>
      </w:r>
    </w:p>
    <w:p w14:paraId="2FCB1E6C" w14:textId="1E5AE6AF" w:rsidR="00185AE3" w:rsidRDefault="00185AE3" w:rsidP="00185AE3">
      <w:pPr>
        <w:pStyle w:val="TextoNormal"/>
      </w:pPr>
    </w:p>
    <w:p w14:paraId="220753FC" w14:textId="77777777" w:rsidR="00185AE3" w:rsidRDefault="00185AE3" w:rsidP="00185AE3">
      <w:pPr>
        <w:pStyle w:val="SangriaFrancesaArticulo"/>
      </w:pPr>
    </w:p>
    <w:p w14:paraId="131464A4" w14:textId="77777777" w:rsidR="00185AE3" w:rsidRDefault="00185AE3" w:rsidP="00185AE3">
      <w:pPr>
        <w:pStyle w:val="TextoNormalNegritaCentrado"/>
        <w:suppressAutoHyphens/>
      </w:pPr>
      <w:r w:rsidRPr="00185AE3">
        <w:rPr>
          <w:rStyle w:val="TextoNormalNegritaCentradoSombreado"/>
        </w:rPr>
        <w:t>J.6) Madrid</w:t>
      </w:r>
    </w:p>
    <w:p w14:paraId="6F558ABB" w14:textId="3FB80E96" w:rsidR="00185AE3" w:rsidRDefault="00185AE3" w:rsidP="00185AE3">
      <w:pPr>
        <w:pStyle w:val="TextoNormal"/>
      </w:pPr>
    </w:p>
    <w:p w14:paraId="0F366ED0" w14:textId="77777777" w:rsidR="00185AE3" w:rsidRDefault="00185AE3" w:rsidP="00185AE3">
      <w:pPr>
        <w:pStyle w:val="TextoNormalNegritaCentradoSubrayado"/>
        <w:suppressAutoHyphens/>
      </w:pPr>
      <w:r>
        <w:t>J.6.b) Leyes y disposiciones con fuerza de Ley</w:t>
      </w:r>
    </w:p>
    <w:p w14:paraId="6027610C" w14:textId="61C2F4CE" w:rsidR="00185AE3" w:rsidRDefault="00185AE3" w:rsidP="00185AE3">
      <w:pPr>
        <w:pStyle w:val="TextoNormalNegritaCentradoSubrayado"/>
      </w:pPr>
    </w:p>
    <w:p w14:paraId="2EED4A85" w14:textId="77777777" w:rsidR="00185AE3" w:rsidRDefault="00185AE3" w:rsidP="00185AE3">
      <w:pPr>
        <w:pStyle w:val="TextoNormalNegritaCursivandice"/>
      </w:pPr>
      <w:r>
        <w:t>Comunidad de Madrid. Ley 22/2006, de 4 de julio, de capitalidad y de régimen especial de Madrid</w:t>
      </w:r>
    </w:p>
    <w:p w14:paraId="7429A847" w14:textId="2B889080" w:rsidR="00185AE3" w:rsidRDefault="00185AE3" w:rsidP="00185AE3">
      <w:pPr>
        <w:pStyle w:val="SangriaFrancesaArticulo"/>
      </w:pPr>
      <w:r w:rsidRPr="00185AE3">
        <w:rPr>
          <w:rStyle w:val="TextoNormalNegritaCaracter"/>
        </w:rPr>
        <w:t>Artículo 40.</w:t>
      </w:r>
      <w:r w:rsidRPr="00185AE3">
        <w:rPr>
          <w:rStyle w:val="TextoNormalCaracter"/>
        </w:rPr>
        <w:t>-</w:t>
      </w:r>
      <w:r>
        <w:t xml:space="preserve"> Sentencia </w:t>
      </w:r>
      <w:hyperlink w:anchor="SENTENCIA_2023_90" w:history="1">
        <w:r w:rsidRPr="00185AE3">
          <w:rPr>
            <w:rStyle w:val="TextoNormalCaracter"/>
          </w:rPr>
          <w:t>90/2023</w:t>
        </w:r>
      </w:hyperlink>
      <w:r>
        <w:t>, f. 6.</w:t>
      </w:r>
    </w:p>
    <w:p w14:paraId="1063404E" w14:textId="4AA69833" w:rsidR="00185AE3" w:rsidRDefault="00185AE3" w:rsidP="00185AE3">
      <w:pPr>
        <w:pStyle w:val="SangriaFrancesaArticulo"/>
      </w:pPr>
    </w:p>
    <w:p w14:paraId="20FAC835" w14:textId="77777777" w:rsidR="00185AE3" w:rsidRDefault="00185AE3" w:rsidP="00185AE3">
      <w:pPr>
        <w:pStyle w:val="TextoNormalNegritaCursivandice"/>
      </w:pPr>
      <w:r>
        <w:t>Comunidad de Madrid. Ley 1/2023, de 15 de febrero, de creación de la Agencia Madrileña para el Apoyo a las Personas Adultas con Discapacidad</w:t>
      </w:r>
    </w:p>
    <w:p w14:paraId="0239EC75" w14:textId="0FAA23C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45" w:history="1">
        <w:r w:rsidRPr="00185AE3">
          <w:rPr>
            <w:rStyle w:val="TextoNormalCaracter"/>
          </w:rPr>
          <w:t>445/2023</w:t>
        </w:r>
      </w:hyperlink>
      <w:r>
        <w:t>, f. 3.</w:t>
      </w:r>
    </w:p>
    <w:p w14:paraId="6BD7C0EF" w14:textId="59EF0E4B" w:rsidR="00185AE3" w:rsidRDefault="00185AE3" w:rsidP="00185AE3">
      <w:pPr>
        <w:pStyle w:val="SangriaFrancesaArticulo"/>
      </w:pPr>
      <w:r w:rsidRPr="00185AE3">
        <w:rPr>
          <w:rStyle w:val="TextoNormalNegritaCaracter"/>
        </w:rPr>
        <w:t>disposición adicional segunda.</w:t>
      </w:r>
      <w:r w:rsidRPr="00185AE3">
        <w:rPr>
          <w:rStyle w:val="TextoNormalCaracter"/>
        </w:rPr>
        <w:t>-</w:t>
      </w:r>
      <w:r>
        <w:t xml:space="preserve"> Auto </w:t>
      </w:r>
      <w:hyperlink w:anchor="AUTO_2023_445" w:history="1">
        <w:r w:rsidRPr="00185AE3">
          <w:rPr>
            <w:rStyle w:val="TextoNormalCaracter"/>
          </w:rPr>
          <w:t>445/2023</w:t>
        </w:r>
      </w:hyperlink>
      <w:r>
        <w:t>, f. 1.</w:t>
      </w:r>
    </w:p>
    <w:p w14:paraId="2DDB1E6C" w14:textId="4A2AED20" w:rsidR="00185AE3" w:rsidRDefault="00185AE3" w:rsidP="00185AE3">
      <w:pPr>
        <w:pStyle w:val="TextoNormal"/>
      </w:pPr>
    </w:p>
    <w:p w14:paraId="12B0CEC0" w14:textId="77777777" w:rsidR="00185AE3" w:rsidRDefault="00185AE3" w:rsidP="00185AE3">
      <w:pPr>
        <w:pStyle w:val="TextoNormalNegritaCentradoSubrayado"/>
        <w:suppressAutoHyphens/>
      </w:pPr>
      <w:r>
        <w:t>J.6.c) Decretos y otras disposiciones reglamentarias</w:t>
      </w:r>
    </w:p>
    <w:p w14:paraId="0C6C0C39" w14:textId="281D9A2F" w:rsidR="00185AE3" w:rsidRDefault="00185AE3" w:rsidP="00185AE3">
      <w:pPr>
        <w:pStyle w:val="TextoNormalNegritaCentradoSubrayado"/>
      </w:pPr>
    </w:p>
    <w:p w14:paraId="65725456" w14:textId="77777777" w:rsidR="00185AE3" w:rsidRDefault="00185AE3" w:rsidP="00185AE3">
      <w:pPr>
        <w:pStyle w:val="TextoNormalNegritaCursivandice"/>
      </w:pPr>
      <w:r>
        <w:t>Acuerdo de la Junta Electoral Provincial de Madrid, de 1 de agosto de 2023. Resolutorio de reclamaciones contra el acto de escrutinio general del Congreso de los Diputados en las elecciones generales del 23 de julio de 2023</w:t>
      </w:r>
    </w:p>
    <w:p w14:paraId="19E26063" w14:textId="0AF21554"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5" w:history="1">
        <w:r w:rsidRPr="00185AE3">
          <w:rPr>
            <w:rStyle w:val="TextoNormalCaracter"/>
          </w:rPr>
          <w:t>95/2023</w:t>
        </w:r>
      </w:hyperlink>
      <w:r>
        <w:t>, f. 1.</w:t>
      </w:r>
    </w:p>
    <w:p w14:paraId="00A9EF85" w14:textId="12567565" w:rsidR="00185AE3" w:rsidRDefault="00185AE3" w:rsidP="00185AE3">
      <w:pPr>
        <w:pStyle w:val="TextoNormal"/>
      </w:pPr>
    </w:p>
    <w:p w14:paraId="3089C6EC" w14:textId="77777777" w:rsidR="00185AE3" w:rsidRDefault="00185AE3" w:rsidP="00185AE3">
      <w:pPr>
        <w:pStyle w:val="SangriaFrancesaArticulo"/>
      </w:pPr>
    </w:p>
    <w:p w14:paraId="40674D29" w14:textId="77777777" w:rsidR="00185AE3" w:rsidRDefault="00185AE3" w:rsidP="00185AE3">
      <w:pPr>
        <w:pStyle w:val="TextoNormalNegritaCentrado"/>
        <w:suppressAutoHyphens/>
      </w:pPr>
      <w:r w:rsidRPr="00185AE3">
        <w:rPr>
          <w:rStyle w:val="TextoNormalNegritaCentradoSombreado"/>
        </w:rPr>
        <w:t>J.7) Murcia</w:t>
      </w:r>
    </w:p>
    <w:p w14:paraId="7944074D" w14:textId="41D9177F" w:rsidR="00185AE3" w:rsidRDefault="00185AE3" w:rsidP="00185AE3">
      <w:pPr>
        <w:pStyle w:val="TextoNormal"/>
      </w:pPr>
    </w:p>
    <w:p w14:paraId="16D75507" w14:textId="77777777" w:rsidR="00185AE3" w:rsidRDefault="00185AE3" w:rsidP="00185AE3">
      <w:pPr>
        <w:pStyle w:val="TextoNormalNegritaCentradoSubrayado"/>
        <w:suppressAutoHyphens/>
      </w:pPr>
      <w:r>
        <w:t>J.7.a) Estatuto de Autonomía</w:t>
      </w:r>
    </w:p>
    <w:p w14:paraId="621B6480" w14:textId="4FEB743E" w:rsidR="00185AE3" w:rsidRDefault="00185AE3" w:rsidP="00185AE3">
      <w:pPr>
        <w:pStyle w:val="TextoNormalNegritaCentradoSubrayado"/>
      </w:pPr>
    </w:p>
    <w:p w14:paraId="46A8836E" w14:textId="77777777" w:rsidR="00185AE3" w:rsidRDefault="00185AE3" w:rsidP="00185AE3">
      <w:pPr>
        <w:pStyle w:val="TextoNormalNegritaCursivandice"/>
      </w:pPr>
      <w:r>
        <w:t>Ley Orgánica 4/1982, de 9 de junio, de Estatuto de Autonomía de la Región de Murcia</w:t>
      </w:r>
    </w:p>
    <w:p w14:paraId="67BE0218" w14:textId="4137F28B" w:rsidR="00185AE3" w:rsidRDefault="00185AE3" w:rsidP="00185AE3">
      <w:pPr>
        <w:pStyle w:val="SangriaFrancesaArticulo"/>
      </w:pPr>
      <w:r w:rsidRPr="00185AE3">
        <w:rPr>
          <w:rStyle w:val="TextoNormalNegritaCaracter"/>
        </w:rPr>
        <w:t>Artículo 30.3</w:t>
      </w:r>
      <w:r>
        <w:t xml:space="preserve"> (redactado por la Ley Orgánica 7/2013, de 28 de noviembre)</w:t>
      </w:r>
      <w:r w:rsidRPr="00185AE3">
        <w:rPr>
          <w:rStyle w:val="TextoNormalNegritaCaracter"/>
        </w:rPr>
        <w:t>.</w:t>
      </w:r>
      <w:r w:rsidRPr="00185AE3">
        <w:rPr>
          <w:rStyle w:val="TextoNormalCaracter"/>
        </w:rPr>
        <w:t>-</w:t>
      </w:r>
      <w:r>
        <w:t xml:space="preserve"> Sentencia </w:t>
      </w:r>
      <w:hyperlink w:anchor="SENTENCIA_2023_126" w:history="1">
        <w:r w:rsidRPr="00185AE3">
          <w:rPr>
            <w:rStyle w:val="TextoNormalCaracter"/>
          </w:rPr>
          <w:t>126/2023</w:t>
        </w:r>
      </w:hyperlink>
      <w:r>
        <w:t>, ff. 3, 4.</w:t>
      </w:r>
    </w:p>
    <w:p w14:paraId="712672BE" w14:textId="6B0CDE6E" w:rsidR="00185AE3" w:rsidRDefault="00185AE3" w:rsidP="00185AE3">
      <w:pPr>
        <w:pStyle w:val="TextoNormal"/>
      </w:pPr>
    </w:p>
    <w:p w14:paraId="7A153C5F" w14:textId="77777777" w:rsidR="00185AE3" w:rsidRDefault="00185AE3" w:rsidP="00185AE3">
      <w:pPr>
        <w:pStyle w:val="TextoNormalNegritaCentradoSubrayado"/>
        <w:suppressAutoHyphens/>
      </w:pPr>
      <w:r>
        <w:t>J.7.b) Leyes y disposiciones con fuerza de Ley</w:t>
      </w:r>
    </w:p>
    <w:p w14:paraId="53164CE9" w14:textId="1991667B" w:rsidR="00185AE3" w:rsidRDefault="00185AE3" w:rsidP="00185AE3">
      <w:pPr>
        <w:pStyle w:val="TextoNormalNegritaCentradoSubrayado"/>
      </w:pPr>
    </w:p>
    <w:p w14:paraId="652D1CAA" w14:textId="77777777" w:rsidR="00185AE3" w:rsidRDefault="00185AE3" w:rsidP="00185AE3">
      <w:pPr>
        <w:pStyle w:val="TextoNormalNegritaCursivandice"/>
      </w:pPr>
      <w:r>
        <w:t>Comunidad Autónoma de la Región de Murcia. Decreto-ley 1/2017, de 4 de abril, de medidas urgentes para garantizar la sostenibilidad ambiental en el entorno del mar Menor</w:t>
      </w:r>
    </w:p>
    <w:p w14:paraId="49D7CB5C" w14:textId="3366D27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6" w:history="1">
        <w:r w:rsidRPr="00185AE3">
          <w:rPr>
            <w:rStyle w:val="TextoNormalCaracter"/>
          </w:rPr>
          <w:t>126/2023</w:t>
        </w:r>
      </w:hyperlink>
      <w:r>
        <w:t>, f. 4.</w:t>
      </w:r>
    </w:p>
    <w:p w14:paraId="4CC9079D" w14:textId="5735E67A" w:rsidR="00185AE3" w:rsidRDefault="00185AE3" w:rsidP="00185AE3">
      <w:pPr>
        <w:pStyle w:val="SangriaFrancesaArticulo"/>
      </w:pPr>
    </w:p>
    <w:p w14:paraId="1DD9CC84" w14:textId="77777777" w:rsidR="00185AE3" w:rsidRDefault="00185AE3" w:rsidP="00185AE3">
      <w:pPr>
        <w:pStyle w:val="TextoNormalNegritaCursivandice"/>
      </w:pPr>
      <w:r>
        <w:t>Comunidad Autónoma de la Región de Murcia. Ley 1/2018, de 7 de febrero, de medidas urgentes para garantizar la sostenibilidad ambiental en el entorno del mar Menor</w:t>
      </w:r>
    </w:p>
    <w:p w14:paraId="45E75A51" w14:textId="15E152A8"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6" w:history="1">
        <w:r w:rsidRPr="00185AE3">
          <w:rPr>
            <w:rStyle w:val="TextoNormalCaracter"/>
          </w:rPr>
          <w:t>126/2023</w:t>
        </w:r>
      </w:hyperlink>
      <w:r>
        <w:t>, f. 4.</w:t>
      </w:r>
    </w:p>
    <w:p w14:paraId="3A166E1F" w14:textId="098B73D5" w:rsidR="00185AE3" w:rsidRDefault="00185AE3" w:rsidP="00185AE3">
      <w:pPr>
        <w:pStyle w:val="SangriaFrancesaArticulo"/>
      </w:pPr>
    </w:p>
    <w:p w14:paraId="7B6CEF1B" w14:textId="77777777" w:rsidR="00185AE3" w:rsidRDefault="00185AE3" w:rsidP="00185AE3">
      <w:pPr>
        <w:pStyle w:val="TextoNormalNegritaCursivandice"/>
      </w:pPr>
      <w:r>
        <w:t>Comunidad Autónoma de la Región de Murcia. Decreto-ley 2/2019, de 26 de diciembre, de protección integral del mar Menor</w:t>
      </w:r>
    </w:p>
    <w:p w14:paraId="194A8617" w14:textId="49543BDC"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6" w:history="1">
        <w:r w:rsidRPr="00185AE3">
          <w:rPr>
            <w:rStyle w:val="TextoNormalCaracter"/>
          </w:rPr>
          <w:t>126/2023</w:t>
        </w:r>
      </w:hyperlink>
      <w:r>
        <w:t>, f. 4.</w:t>
      </w:r>
    </w:p>
    <w:p w14:paraId="1ADF4BD9" w14:textId="036D75BD" w:rsidR="00185AE3" w:rsidRDefault="00185AE3" w:rsidP="00185AE3">
      <w:pPr>
        <w:pStyle w:val="SangriaFrancesaArticulo"/>
      </w:pPr>
    </w:p>
    <w:p w14:paraId="1BCF1539" w14:textId="77777777" w:rsidR="00185AE3" w:rsidRDefault="00185AE3" w:rsidP="00185AE3">
      <w:pPr>
        <w:pStyle w:val="TextoNormalNegritaCursivandice"/>
      </w:pPr>
      <w:r>
        <w:t>Comunidad Autónoma de la Región de Murcia. Ley 3/2020, de 27 de julio, de recuperación y protección del mar Menor</w:t>
      </w:r>
    </w:p>
    <w:p w14:paraId="7A6E3532" w14:textId="5C55E1F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6" w:history="1">
        <w:r w:rsidRPr="00185AE3">
          <w:rPr>
            <w:rStyle w:val="TextoNormalCaracter"/>
          </w:rPr>
          <w:t>126/2023</w:t>
        </w:r>
      </w:hyperlink>
      <w:r>
        <w:t>, ff. 1, 4, 5.</w:t>
      </w:r>
    </w:p>
    <w:p w14:paraId="57E9E1E9" w14:textId="00D6B419" w:rsidR="00185AE3" w:rsidRDefault="00185AE3" w:rsidP="00185AE3">
      <w:pPr>
        <w:pStyle w:val="SangriaFrancesaArticulo"/>
      </w:pPr>
      <w:r w:rsidRPr="00185AE3">
        <w:rPr>
          <w:rStyle w:val="TextoNormalNegritaCaracter"/>
        </w:rPr>
        <w:t>Artículo 28.2.</w:t>
      </w:r>
      <w:r w:rsidRPr="00185AE3">
        <w:rPr>
          <w:rStyle w:val="TextoNormalCaracter"/>
        </w:rPr>
        <w:t>-</w:t>
      </w:r>
      <w:r>
        <w:t xml:space="preserve"> Sentencia </w:t>
      </w:r>
      <w:hyperlink w:anchor="SENTENCIA_2023_126" w:history="1">
        <w:r w:rsidRPr="00185AE3">
          <w:rPr>
            <w:rStyle w:val="TextoNormalCaracter"/>
          </w:rPr>
          <w:t>126/2023</w:t>
        </w:r>
      </w:hyperlink>
      <w:r>
        <w:t>, f. 1.</w:t>
      </w:r>
    </w:p>
    <w:p w14:paraId="3BF1551B" w14:textId="08E05742" w:rsidR="00185AE3" w:rsidRDefault="00185AE3" w:rsidP="00185AE3">
      <w:pPr>
        <w:pStyle w:val="SangriaFrancesaArticulo"/>
      </w:pPr>
      <w:r w:rsidRPr="00185AE3">
        <w:rPr>
          <w:rStyle w:val="TextoNormalNegritaCaracter"/>
        </w:rPr>
        <w:t>Artículo 31.3.</w:t>
      </w:r>
      <w:r w:rsidRPr="00185AE3">
        <w:rPr>
          <w:rStyle w:val="TextoNormalCaracter"/>
        </w:rPr>
        <w:t>-</w:t>
      </w:r>
      <w:r>
        <w:t xml:space="preserve"> Sentencia </w:t>
      </w:r>
      <w:hyperlink w:anchor="SENTENCIA_2023_126" w:history="1">
        <w:r w:rsidRPr="00185AE3">
          <w:rPr>
            <w:rStyle w:val="TextoNormalCaracter"/>
          </w:rPr>
          <w:t>126/2023</w:t>
        </w:r>
      </w:hyperlink>
      <w:r>
        <w:t>, f. 2.</w:t>
      </w:r>
    </w:p>
    <w:p w14:paraId="5F79DB1C" w14:textId="48D9CC87" w:rsidR="00185AE3" w:rsidRDefault="00185AE3" w:rsidP="00185AE3">
      <w:pPr>
        <w:pStyle w:val="SangriaFrancesaArticulo"/>
      </w:pPr>
      <w:r w:rsidRPr="00185AE3">
        <w:rPr>
          <w:rStyle w:val="TextoNormalNegritaCaracter"/>
        </w:rPr>
        <w:t>Artículo 33.1</w:t>
      </w:r>
      <w:r>
        <w:t xml:space="preserve"> (redactado por el Decreto-ley 5/2021, de 27 de agosto)</w:t>
      </w:r>
      <w:r w:rsidRPr="00185AE3">
        <w:rPr>
          <w:rStyle w:val="TextoNormalNegritaCaracter"/>
        </w:rPr>
        <w:t>.</w:t>
      </w:r>
      <w:r w:rsidRPr="00185AE3">
        <w:rPr>
          <w:rStyle w:val="TextoNormalCaracter"/>
        </w:rPr>
        <w:t>-</w:t>
      </w:r>
      <w:r>
        <w:t xml:space="preserve"> Sentencia </w:t>
      </w:r>
      <w:hyperlink w:anchor="SENTENCIA_2023_126" w:history="1">
        <w:r w:rsidRPr="00185AE3">
          <w:rPr>
            <w:rStyle w:val="TextoNormalCaracter"/>
          </w:rPr>
          <w:t>126/2023</w:t>
        </w:r>
      </w:hyperlink>
      <w:r>
        <w:t>, ff. 1, 4.</w:t>
      </w:r>
    </w:p>
    <w:p w14:paraId="474E2DED" w14:textId="1F4B10BD" w:rsidR="00185AE3" w:rsidRDefault="00185AE3" w:rsidP="00185AE3">
      <w:pPr>
        <w:pStyle w:val="SangriaFrancesaArticulo"/>
      </w:pPr>
      <w:r w:rsidRPr="00185AE3">
        <w:rPr>
          <w:rStyle w:val="TextoNormalNegritaCaracter"/>
        </w:rPr>
        <w:t>Artículo 33.1</w:t>
      </w:r>
      <w:r>
        <w:t xml:space="preserve"> (redactado por el Decreto-ley 5/2021, de 27 de agosto) inciso "de aquellos regadíos que hayan sido cesados o prohibidos por resolución firme en vía administrativa por el Organismo de Cuenca, por no estar amparados por un derecho de aprovechamiento de aguas"</w:t>
      </w:r>
      <w:r w:rsidRPr="00185AE3">
        <w:rPr>
          <w:rStyle w:val="TextoNormalNegritaCaracter"/>
        </w:rPr>
        <w:t>.</w:t>
      </w:r>
      <w:r w:rsidRPr="00185AE3">
        <w:rPr>
          <w:rStyle w:val="TextoNormalCaracter"/>
        </w:rPr>
        <w:t>-</w:t>
      </w:r>
      <w:r>
        <w:t xml:space="preserve"> Sentencia </w:t>
      </w:r>
      <w:hyperlink w:anchor="SENTENCIA_2023_126" w:history="1">
        <w:r w:rsidRPr="00185AE3">
          <w:rPr>
            <w:rStyle w:val="TextoNormalCaracter"/>
          </w:rPr>
          <w:t>126/2023</w:t>
        </w:r>
      </w:hyperlink>
      <w:r>
        <w:t>, f. 1.</w:t>
      </w:r>
    </w:p>
    <w:p w14:paraId="1DE15DF0" w14:textId="27373573" w:rsidR="00185AE3" w:rsidRDefault="00185AE3" w:rsidP="00185AE3">
      <w:pPr>
        <w:pStyle w:val="SangriaFrancesaArticulo"/>
      </w:pPr>
      <w:r w:rsidRPr="00185AE3">
        <w:rPr>
          <w:rStyle w:val="TextoNormalNegritaCaracter"/>
        </w:rPr>
        <w:t>Artículo 33.4</w:t>
      </w:r>
      <w:r>
        <w:t xml:space="preserve"> (redactado por el Decreto-ley 5/2021, de 27 de agosto)</w:t>
      </w:r>
      <w:r w:rsidRPr="00185AE3">
        <w:rPr>
          <w:rStyle w:val="TextoNormalNegritaCaracter"/>
        </w:rPr>
        <w:t>.</w:t>
      </w:r>
      <w:r w:rsidRPr="00185AE3">
        <w:rPr>
          <w:rStyle w:val="TextoNormalCaracter"/>
        </w:rPr>
        <w:t>-</w:t>
      </w:r>
      <w:r>
        <w:t xml:space="preserve"> Sentencia </w:t>
      </w:r>
      <w:hyperlink w:anchor="SENTENCIA_2023_126" w:history="1">
        <w:r w:rsidRPr="00185AE3">
          <w:rPr>
            <w:rStyle w:val="TextoNormalCaracter"/>
          </w:rPr>
          <w:t>126/2023</w:t>
        </w:r>
      </w:hyperlink>
      <w:r>
        <w:t>, ff. 1, 4.</w:t>
      </w:r>
    </w:p>
    <w:p w14:paraId="18C4E7F8" w14:textId="52E53CFC" w:rsidR="00185AE3" w:rsidRDefault="00185AE3" w:rsidP="00185AE3">
      <w:pPr>
        <w:pStyle w:val="SangriaFrancesaArticulo"/>
      </w:pPr>
      <w:r w:rsidRPr="00185AE3">
        <w:rPr>
          <w:rStyle w:val="TextoNormalNegritaCaracter"/>
        </w:rPr>
        <w:t>Artículo 34.1</w:t>
      </w:r>
      <w:r>
        <w:t xml:space="preserve"> (redactado por el Decreto-ley 5/2021, de 27 de agosto)</w:t>
      </w:r>
      <w:r w:rsidRPr="00185AE3">
        <w:rPr>
          <w:rStyle w:val="TextoNormalNegritaCaracter"/>
        </w:rPr>
        <w:t>.</w:t>
      </w:r>
      <w:r w:rsidRPr="00185AE3">
        <w:rPr>
          <w:rStyle w:val="TextoNormalCaracter"/>
        </w:rPr>
        <w:t>-</w:t>
      </w:r>
      <w:r>
        <w:t xml:space="preserve"> Sentencia </w:t>
      </w:r>
      <w:hyperlink w:anchor="SENTENCIA_2023_126" w:history="1">
        <w:r w:rsidRPr="00185AE3">
          <w:rPr>
            <w:rStyle w:val="TextoNormalCaracter"/>
          </w:rPr>
          <w:t>126/2023</w:t>
        </w:r>
      </w:hyperlink>
      <w:r>
        <w:t>, ff. 1, 4.</w:t>
      </w:r>
    </w:p>
    <w:p w14:paraId="65DA734F" w14:textId="34D36BEE" w:rsidR="00185AE3" w:rsidRDefault="00185AE3" w:rsidP="00185AE3">
      <w:pPr>
        <w:pStyle w:val="SangriaFrancesaArticulo"/>
      </w:pPr>
      <w:r w:rsidRPr="00185AE3">
        <w:rPr>
          <w:rStyle w:val="TextoNormalNegritaCaracter"/>
        </w:rPr>
        <w:t>Artículo 34.1</w:t>
      </w:r>
      <w:r>
        <w:t xml:space="preserve"> (redactado por el Decreto-ley 5/2021, de 27 de agosto) inciso "debe contar con informe o certificado que reciba del Organismo de Cuenca sobre los regadíos que hayan sido cesados o prohibidos por resolución firme en vía administrativa"</w:t>
      </w:r>
      <w:r w:rsidRPr="00185AE3">
        <w:rPr>
          <w:rStyle w:val="TextoNormalNegritaCaracter"/>
        </w:rPr>
        <w:t>.</w:t>
      </w:r>
      <w:r w:rsidRPr="00185AE3">
        <w:rPr>
          <w:rStyle w:val="TextoNormalCaracter"/>
        </w:rPr>
        <w:t>-</w:t>
      </w:r>
      <w:r>
        <w:t xml:space="preserve"> Sentencia </w:t>
      </w:r>
      <w:hyperlink w:anchor="SENTENCIA_2023_126" w:history="1">
        <w:r w:rsidRPr="00185AE3">
          <w:rPr>
            <w:rStyle w:val="TextoNormalCaracter"/>
          </w:rPr>
          <w:t>126/2023</w:t>
        </w:r>
      </w:hyperlink>
      <w:r>
        <w:t>, f. 1.</w:t>
      </w:r>
    </w:p>
    <w:p w14:paraId="0F838D9A" w14:textId="742557A6" w:rsidR="00185AE3" w:rsidRDefault="00185AE3" w:rsidP="00185AE3">
      <w:pPr>
        <w:pStyle w:val="SangriaFrancesaArticulo"/>
      </w:pPr>
      <w:r w:rsidRPr="00185AE3">
        <w:rPr>
          <w:rStyle w:val="TextoNormalNegritaCaracter"/>
        </w:rPr>
        <w:t>Artículo 34.2</w:t>
      </w:r>
      <w:r>
        <w:t xml:space="preserve"> (redactado por el Decreto-ley 5/2021, de 27 de agosto)</w:t>
      </w:r>
      <w:r w:rsidRPr="00185AE3">
        <w:rPr>
          <w:rStyle w:val="TextoNormalNegritaCaracter"/>
        </w:rPr>
        <w:t>.</w:t>
      </w:r>
      <w:r w:rsidRPr="00185AE3">
        <w:rPr>
          <w:rStyle w:val="TextoNormalCaracter"/>
        </w:rPr>
        <w:t>-</w:t>
      </w:r>
      <w:r>
        <w:t xml:space="preserve"> Sentencia </w:t>
      </w:r>
      <w:hyperlink w:anchor="SENTENCIA_2023_126" w:history="1">
        <w:r w:rsidRPr="00185AE3">
          <w:rPr>
            <w:rStyle w:val="TextoNormalCaracter"/>
          </w:rPr>
          <w:t>126/2023</w:t>
        </w:r>
      </w:hyperlink>
      <w:r>
        <w:t>, ff. 1, 4.</w:t>
      </w:r>
    </w:p>
    <w:p w14:paraId="46828AA6" w14:textId="1CE97F96" w:rsidR="00185AE3" w:rsidRDefault="00185AE3" w:rsidP="00185AE3">
      <w:pPr>
        <w:pStyle w:val="SangriaFrancesaArticulo"/>
      </w:pPr>
      <w:r w:rsidRPr="00185AE3">
        <w:rPr>
          <w:rStyle w:val="TextoNormalNegritaCaracter"/>
        </w:rPr>
        <w:t>Artículo 34.2</w:t>
      </w:r>
      <w:r>
        <w:t xml:space="preserve"> (redactado por el Decreto-ley 5/2021, de 27 de agosto) inciso "recibida comunicación del Organismo de Cuenca con indicación de las explotaciones que carecen de derecho de agua, en los términos del apartado anterior"</w:t>
      </w:r>
      <w:r w:rsidRPr="00185AE3">
        <w:rPr>
          <w:rStyle w:val="TextoNormalNegritaCaracter"/>
        </w:rPr>
        <w:t>.</w:t>
      </w:r>
      <w:r w:rsidRPr="00185AE3">
        <w:rPr>
          <w:rStyle w:val="TextoNormalCaracter"/>
        </w:rPr>
        <w:t>-</w:t>
      </w:r>
      <w:r>
        <w:t xml:space="preserve"> Sentencia </w:t>
      </w:r>
      <w:hyperlink w:anchor="SENTENCIA_2023_126" w:history="1">
        <w:r w:rsidRPr="00185AE3">
          <w:rPr>
            <w:rStyle w:val="TextoNormalCaracter"/>
          </w:rPr>
          <w:t>126/2023</w:t>
        </w:r>
      </w:hyperlink>
      <w:r>
        <w:t>, f. 1.</w:t>
      </w:r>
    </w:p>
    <w:p w14:paraId="3E67CD52" w14:textId="44ECABAB" w:rsidR="00185AE3" w:rsidRDefault="00185AE3" w:rsidP="00185AE3">
      <w:pPr>
        <w:pStyle w:val="SangriaFrancesaArticulo"/>
      </w:pPr>
    </w:p>
    <w:p w14:paraId="01008D56" w14:textId="77777777" w:rsidR="00185AE3" w:rsidRDefault="00185AE3" w:rsidP="00185AE3">
      <w:pPr>
        <w:pStyle w:val="TextoNormalNegritaCursivandice"/>
      </w:pPr>
      <w:r>
        <w:t>Comunidad Autónoma de la Región de Murcia. Decreto-ley 5/2021, de 27 de agosto, de modificación de la Ley 3/2020, de 27 de julio, de recuperación y protección del mar Menor</w:t>
      </w:r>
    </w:p>
    <w:p w14:paraId="48D0DDC5" w14:textId="03DA0E9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6" w:history="1">
        <w:r w:rsidRPr="00185AE3">
          <w:rPr>
            <w:rStyle w:val="TextoNormalCaracter"/>
          </w:rPr>
          <w:t>126/2023</w:t>
        </w:r>
      </w:hyperlink>
      <w:r>
        <w:t>, ff. 2 a 5.</w:t>
      </w:r>
    </w:p>
    <w:p w14:paraId="797C3A8E" w14:textId="76035673" w:rsidR="00185AE3" w:rsidRDefault="00185AE3" w:rsidP="00185AE3">
      <w:pPr>
        <w:pStyle w:val="SangriaFrancesaArticulo"/>
      </w:pPr>
      <w:r w:rsidRPr="00185AE3">
        <w:rPr>
          <w:rStyle w:val="TextoNormalNegritaCaracter"/>
        </w:rPr>
        <w:t>Exposición de motivos.</w:t>
      </w:r>
      <w:r w:rsidRPr="00185AE3">
        <w:rPr>
          <w:rStyle w:val="TextoNormalCaracter"/>
        </w:rPr>
        <w:t>-</w:t>
      </w:r>
      <w:r>
        <w:t xml:space="preserve"> Sentencia </w:t>
      </w:r>
      <w:hyperlink w:anchor="SENTENCIA_2023_126" w:history="1">
        <w:r w:rsidRPr="00185AE3">
          <w:rPr>
            <w:rStyle w:val="TextoNormalCaracter"/>
          </w:rPr>
          <w:t>126/2023</w:t>
        </w:r>
      </w:hyperlink>
      <w:r>
        <w:t>, f. 4.</w:t>
      </w:r>
    </w:p>
    <w:p w14:paraId="130EF219" w14:textId="02DC0C40" w:rsidR="00185AE3" w:rsidRDefault="00185AE3" w:rsidP="00185AE3">
      <w:pPr>
        <w:pStyle w:val="SangriaFrancesaArticulo"/>
      </w:pPr>
      <w:r w:rsidRPr="00185AE3">
        <w:rPr>
          <w:rStyle w:val="TextoNormalNegritaCaracter"/>
        </w:rPr>
        <w:t>Artículo único, apartado 1.</w:t>
      </w:r>
      <w:r w:rsidRPr="00185AE3">
        <w:rPr>
          <w:rStyle w:val="TextoNormalCaracter"/>
        </w:rPr>
        <w:t>-</w:t>
      </w:r>
      <w:r>
        <w:t xml:space="preserve"> Sentencia </w:t>
      </w:r>
      <w:hyperlink w:anchor="SENTENCIA_2023_126" w:history="1">
        <w:r w:rsidRPr="00185AE3">
          <w:rPr>
            <w:rStyle w:val="TextoNormalCaracter"/>
          </w:rPr>
          <w:t>126/2023</w:t>
        </w:r>
      </w:hyperlink>
      <w:r>
        <w:t>, ff. 1, 2.</w:t>
      </w:r>
    </w:p>
    <w:p w14:paraId="04FDDDDE" w14:textId="076467D6" w:rsidR="00185AE3" w:rsidRDefault="00185AE3" w:rsidP="00185AE3">
      <w:pPr>
        <w:pStyle w:val="SangriaFrancesaArticulo"/>
      </w:pPr>
      <w:r w:rsidRPr="00185AE3">
        <w:rPr>
          <w:rStyle w:val="TextoNormalNegritaCaracter"/>
        </w:rPr>
        <w:t>Artículo único, apartado 2.</w:t>
      </w:r>
      <w:r w:rsidRPr="00185AE3">
        <w:rPr>
          <w:rStyle w:val="TextoNormalCaracter"/>
        </w:rPr>
        <w:t>-</w:t>
      </w:r>
      <w:r>
        <w:t xml:space="preserve"> Sentencia </w:t>
      </w:r>
      <w:hyperlink w:anchor="SENTENCIA_2023_126" w:history="1">
        <w:r w:rsidRPr="00185AE3">
          <w:rPr>
            <w:rStyle w:val="TextoNormalCaracter"/>
          </w:rPr>
          <w:t>126/2023</w:t>
        </w:r>
      </w:hyperlink>
      <w:r>
        <w:t>, ff. 1, 2.</w:t>
      </w:r>
    </w:p>
    <w:p w14:paraId="5C566D7C" w14:textId="40DCE83D" w:rsidR="00185AE3" w:rsidRDefault="00185AE3" w:rsidP="00185AE3">
      <w:pPr>
        <w:pStyle w:val="SangriaFrancesaArticulo"/>
      </w:pPr>
      <w:r w:rsidRPr="00185AE3">
        <w:rPr>
          <w:rStyle w:val="TextoNormalNegritaCaracter"/>
        </w:rPr>
        <w:t>Disposición final única.</w:t>
      </w:r>
      <w:r w:rsidRPr="00185AE3">
        <w:rPr>
          <w:rStyle w:val="TextoNormalCaracter"/>
        </w:rPr>
        <w:t>-</w:t>
      </w:r>
      <w:r>
        <w:t xml:space="preserve"> Sentencia </w:t>
      </w:r>
      <w:hyperlink w:anchor="SENTENCIA_2023_126" w:history="1">
        <w:r w:rsidRPr="00185AE3">
          <w:rPr>
            <w:rStyle w:val="TextoNormalCaracter"/>
          </w:rPr>
          <w:t>126/2023</w:t>
        </w:r>
      </w:hyperlink>
      <w:r>
        <w:t>, f. 4.</w:t>
      </w:r>
    </w:p>
    <w:p w14:paraId="659F0FB7" w14:textId="222ABB0C" w:rsidR="00185AE3" w:rsidRDefault="00185AE3" w:rsidP="00185AE3">
      <w:pPr>
        <w:pStyle w:val="TextoNormal"/>
      </w:pPr>
    </w:p>
    <w:p w14:paraId="521C43CF" w14:textId="77777777" w:rsidR="00185AE3" w:rsidRDefault="00185AE3" w:rsidP="00185AE3">
      <w:pPr>
        <w:pStyle w:val="SangriaFrancesaArticulo"/>
      </w:pPr>
    </w:p>
    <w:p w14:paraId="61A4D3AD" w14:textId="77777777" w:rsidR="00185AE3" w:rsidRDefault="00185AE3" w:rsidP="00185AE3">
      <w:pPr>
        <w:pStyle w:val="TextoNormalNegritaCentrado"/>
        <w:suppressAutoHyphens/>
      </w:pPr>
      <w:r w:rsidRPr="00185AE3">
        <w:rPr>
          <w:rStyle w:val="TextoNormalNegritaCentradoSombreado"/>
        </w:rPr>
        <w:t>J.8) País Vasco</w:t>
      </w:r>
    </w:p>
    <w:p w14:paraId="0F230668" w14:textId="4DB9880A" w:rsidR="00185AE3" w:rsidRDefault="00185AE3" w:rsidP="00185AE3">
      <w:pPr>
        <w:pStyle w:val="TextoNormal"/>
      </w:pPr>
    </w:p>
    <w:p w14:paraId="56ABA298" w14:textId="77777777" w:rsidR="00185AE3" w:rsidRDefault="00185AE3" w:rsidP="00185AE3">
      <w:pPr>
        <w:pStyle w:val="TextoNormalNegritaCentradoSubrayado"/>
        <w:suppressAutoHyphens/>
      </w:pPr>
      <w:r>
        <w:t>J.8.a) Estatuto de Autonomía</w:t>
      </w:r>
    </w:p>
    <w:p w14:paraId="2FFA6026" w14:textId="3347704A" w:rsidR="00185AE3" w:rsidRDefault="00185AE3" w:rsidP="00185AE3">
      <w:pPr>
        <w:pStyle w:val="TextoNormalNegritaCentradoSubrayado"/>
      </w:pPr>
    </w:p>
    <w:p w14:paraId="064FCE2D" w14:textId="77777777" w:rsidR="00185AE3" w:rsidRDefault="00185AE3" w:rsidP="00185AE3">
      <w:pPr>
        <w:pStyle w:val="TextoNormalNegritaCursivandice"/>
      </w:pPr>
      <w:r>
        <w:t>Ley Orgánica 3/1979, de 18 de diciembre, de Estatuto de Autonomía para el País Vasco</w:t>
      </w:r>
    </w:p>
    <w:p w14:paraId="5A0C2346" w14:textId="33435100" w:rsidR="00185AE3" w:rsidRDefault="00185AE3" w:rsidP="00185AE3">
      <w:pPr>
        <w:pStyle w:val="SangriaFrancesaArticulo"/>
      </w:pPr>
      <w:r w:rsidRPr="00185AE3">
        <w:rPr>
          <w:rStyle w:val="TextoNormalNegritaCaracter"/>
        </w:rPr>
        <w:t>Artículo 6.</w:t>
      </w:r>
      <w:r w:rsidRPr="00185AE3">
        <w:rPr>
          <w:rStyle w:val="TextoNormalCaracter"/>
        </w:rPr>
        <w:t>-</w:t>
      </w:r>
      <w:r>
        <w:t xml:space="preserve"> Sentencia </w:t>
      </w:r>
      <w:hyperlink w:anchor="SENTENCIA_2023_85" w:history="1">
        <w:r w:rsidRPr="00185AE3">
          <w:rPr>
            <w:rStyle w:val="TextoNormalCaracter"/>
          </w:rPr>
          <w:t>85/2023</w:t>
        </w:r>
      </w:hyperlink>
      <w:r>
        <w:t>, f. 4.</w:t>
      </w:r>
    </w:p>
    <w:p w14:paraId="429519C3" w14:textId="2A22165C" w:rsidR="00185AE3" w:rsidRDefault="00185AE3" w:rsidP="00185AE3">
      <w:pPr>
        <w:pStyle w:val="SangriaFrancesaArticulo"/>
      </w:pPr>
      <w:r w:rsidRPr="00185AE3">
        <w:rPr>
          <w:rStyle w:val="TextoNormalNegritaCaracter"/>
        </w:rPr>
        <w:t>Artículo 6.1.</w:t>
      </w:r>
      <w:r w:rsidRPr="00185AE3">
        <w:rPr>
          <w:rStyle w:val="TextoNormalCaracter"/>
        </w:rPr>
        <w:t>-</w:t>
      </w:r>
      <w:r>
        <w:t xml:space="preserve"> Sentencia </w:t>
      </w:r>
      <w:hyperlink w:anchor="SENTENCIA_2023_85" w:history="1">
        <w:r w:rsidRPr="00185AE3">
          <w:rPr>
            <w:rStyle w:val="TextoNormalCaracter"/>
          </w:rPr>
          <w:t>85/2023</w:t>
        </w:r>
      </w:hyperlink>
      <w:r>
        <w:t>, f. 3.</w:t>
      </w:r>
    </w:p>
    <w:p w14:paraId="02C81643" w14:textId="44E699C2" w:rsidR="00185AE3" w:rsidRDefault="00185AE3" w:rsidP="00185AE3">
      <w:pPr>
        <w:pStyle w:val="SangriaFrancesaArticulo"/>
      </w:pPr>
      <w:r w:rsidRPr="00185AE3">
        <w:rPr>
          <w:rStyle w:val="TextoNormalNegritaCaracter"/>
        </w:rPr>
        <w:t>Artículo 6.2.</w:t>
      </w:r>
      <w:r w:rsidRPr="00185AE3">
        <w:rPr>
          <w:rStyle w:val="TextoNormalCaracter"/>
        </w:rPr>
        <w:t>-</w:t>
      </w:r>
      <w:r>
        <w:t xml:space="preserve"> Sentencia </w:t>
      </w:r>
      <w:hyperlink w:anchor="SENTENCIA_2023_85" w:history="1">
        <w:r w:rsidRPr="00185AE3">
          <w:rPr>
            <w:rStyle w:val="TextoNormalCaracter"/>
          </w:rPr>
          <w:t>85/2023</w:t>
        </w:r>
      </w:hyperlink>
      <w:r>
        <w:t>, f. 3.</w:t>
      </w:r>
    </w:p>
    <w:p w14:paraId="10C39B58" w14:textId="3B2B2F73" w:rsidR="00185AE3" w:rsidRDefault="00185AE3" w:rsidP="00185AE3">
      <w:pPr>
        <w:pStyle w:val="TextoNormal"/>
      </w:pPr>
    </w:p>
    <w:p w14:paraId="7F11C097" w14:textId="77777777" w:rsidR="00185AE3" w:rsidRDefault="00185AE3" w:rsidP="00185AE3">
      <w:pPr>
        <w:pStyle w:val="TextoNormalNegritaCentradoSubrayado"/>
        <w:suppressAutoHyphens/>
      </w:pPr>
      <w:r>
        <w:t>J.8.b) Leyes y disposiciones con fuerza de Ley</w:t>
      </w:r>
    </w:p>
    <w:p w14:paraId="403C310A" w14:textId="60322712" w:rsidR="00185AE3" w:rsidRDefault="00185AE3" w:rsidP="00185AE3">
      <w:pPr>
        <w:pStyle w:val="TextoNormalNegritaCentradoSubrayado"/>
      </w:pPr>
    </w:p>
    <w:p w14:paraId="348DCAF5" w14:textId="77777777" w:rsidR="00185AE3" w:rsidRDefault="00185AE3" w:rsidP="00185AE3">
      <w:pPr>
        <w:pStyle w:val="TextoNormalNegritaCursivandice"/>
      </w:pPr>
      <w:r>
        <w:t>Comunidad Autónoma del País Vasco. Ley 10/1982, de 24 de noviembre, básica de normalización del uso del Euskera</w:t>
      </w:r>
    </w:p>
    <w:p w14:paraId="3AFF8128" w14:textId="700DB4E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5" w:history="1">
        <w:r w:rsidRPr="00185AE3">
          <w:rPr>
            <w:rStyle w:val="TextoNormalCaracter"/>
          </w:rPr>
          <w:t>85/2023</w:t>
        </w:r>
      </w:hyperlink>
      <w:r>
        <w:t>, ff. 1, 4, 5, VP.</w:t>
      </w:r>
    </w:p>
    <w:p w14:paraId="0CDCAB28" w14:textId="1B0C1C99" w:rsidR="00185AE3" w:rsidRDefault="00185AE3" w:rsidP="00185AE3">
      <w:pPr>
        <w:pStyle w:val="SangriaFrancesaArticulo"/>
      </w:pPr>
      <w:r w:rsidRPr="00185AE3">
        <w:rPr>
          <w:rStyle w:val="TextoNormalNegritaCaracter"/>
        </w:rPr>
        <w:t>Artículo 8.</w:t>
      </w:r>
      <w:r w:rsidRPr="00185AE3">
        <w:rPr>
          <w:rStyle w:val="TextoNormalCaracter"/>
        </w:rPr>
        <w:t>-</w:t>
      </w:r>
      <w:r>
        <w:t xml:space="preserve"> Sentencia </w:t>
      </w:r>
      <w:hyperlink w:anchor="SENTENCIA_2023_85" w:history="1">
        <w:r w:rsidRPr="00185AE3">
          <w:rPr>
            <w:rStyle w:val="TextoNormalCaracter"/>
          </w:rPr>
          <w:t>85/2023</w:t>
        </w:r>
      </w:hyperlink>
      <w:r>
        <w:t>, f. 4.</w:t>
      </w:r>
    </w:p>
    <w:p w14:paraId="45205E4B" w14:textId="0C9ABA00" w:rsidR="00185AE3" w:rsidRDefault="00185AE3" w:rsidP="00185AE3">
      <w:pPr>
        <w:pStyle w:val="SangriaFrancesaArticulo"/>
      </w:pPr>
      <w:r w:rsidRPr="00185AE3">
        <w:rPr>
          <w:rStyle w:val="TextoNormalNegritaCaracter"/>
        </w:rPr>
        <w:t>Artículo 8.1.</w:t>
      </w:r>
      <w:r w:rsidRPr="00185AE3">
        <w:rPr>
          <w:rStyle w:val="TextoNormalCaracter"/>
        </w:rPr>
        <w:t>-</w:t>
      </w:r>
      <w:r>
        <w:t xml:space="preserve"> Sentencia </w:t>
      </w:r>
      <w:hyperlink w:anchor="SENTENCIA_2023_85" w:history="1">
        <w:r w:rsidRPr="00185AE3">
          <w:rPr>
            <w:rStyle w:val="TextoNormalCaracter"/>
          </w:rPr>
          <w:t>85/2023</w:t>
        </w:r>
      </w:hyperlink>
      <w:r>
        <w:t>, f. 4.</w:t>
      </w:r>
    </w:p>
    <w:p w14:paraId="56251B4E" w14:textId="68955D12" w:rsidR="00185AE3" w:rsidRDefault="00185AE3" w:rsidP="00185AE3">
      <w:pPr>
        <w:pStyle w:val="SangriaFrancesaArticulo"/>
      </w:pPr>
    </w:p>
    <w:p w14:paraId="18B27652" w14:textId="77777777" w:rsidR="00185AE3" w:rsidRDefault="00185AE3" w:rsidP="00185AE3">
      <w:pPr>
        <w:pStyle w:val="TextoNormalNegritaCursivandice"/>
      </w:pPr>
      <w:r>
        <w:t>Comunidad Autónoma del País Vasco. Ley 2/2016, de 7 de abril, de instituciones locales de Euskadi</w:t>
      </w:r>
    </w:p>
    <w:p w14:paraId="58BBF021" w14:textId="547312C1" w:rsidR="00185AE3" w:rsidRDefault="00185AE3" w:rsidP="00185AE3">
      <w:pPr>
        <w:pStyle w:val="SangriaFrancesaArticulo"/>
      </w:pPr>
      <w:r w:rsidRPr="00185AE3">
        <w:rPr>
          <w:rStyle w:val="TextoNormalNegritaCaracter"/>
        </w:rPr>
        <w:t>Artículo 6.</w:t>
      </w:r>
      <w:r w:rsidRPr="00185AE3">
        <w:rPr>
          <w:rStyle w:val="TextoNormalCaracter"/>
        </w:rPr>
        <w:t>-</w:t>
      </w:r>
      <w:r>
        <w:t xml:space="preserve"> Sentencia </w:t>
      </w:r>
      <w:hyperlink w:anchor="SENTENCIA_2023_85" w:history="1">
        <w:r w:rsidRPr="00185AE3">
          <w:rPr>
            <w:rStyle w:val="TextoNormalCaracter"/>
          </w:rPr>
          <w:t>85/2023</w:t>
        </w:r>
      </w:hyperlink>
      <w:r>
        <w:t>, f. 1, VP.</w:t>
      </w:r>
    </w:p>
    <w:p w14:paraId="67F897F4" w14:textId="0E834675" w:rsidR="00185AE3" w:rsidRDefault="00185AE3" w:rsidP="00185AE3">
      <w:pPr>
        <w:pStyle w:val="SangriaFrancesaArticulo"/>
      </w:pPr>
      <w:r w:rsidRPr="00185AE3">
        <w:rPr>
          <w:rStyle w:val="TextoNormalNegritaCaracter"/>
        </w:rPr>
        <w:t>Artículo 6.1.</w:t>
      </w:r>
      <w:r w:rsidRPr="00185AE3">
        <w:rPr>
          <w:rStyle w:val="TextoNormalCaracter"/>
        </w:rPr>
        <w:t>-</w:t>
      </w:r>
      <w:r>
        <w:t xml:space="preserve"> Sentencia </w:t>
      </w:r>
      <w:hyperlink w:anchor="SENTENCIA_2023_85" w:history="1">
        <w:r w:rsidRPr="00185AE3">
          <w:rPr>
            <w:rStyle w:val="TextoNormalCaracter"/>
          </w:rPr>
          <w:t>85/2023</w:t>
        </w:r>
      </w:hyperlink>
      <w:r>
        <w:t>, f. 4.</w:t>
      </w:r>
    </w:p>
    <w:p w14:paraId="29495635" w14:textId="0687EAEA" w:rsidR="00185AE3" w:rsidRDefault="00185AE3" w:rsidP="00185AE3">
      <w:pPr>
        <w:pStyle w:val="SangriaFrancesaArticulo"/>
      </w:pPr>
      <w:r w:rsidRPr="00185AE3">
        <w:rPr>
          <w:rStyle w:val="TextoNormalNegritaCaracter"/>
        </w:rPr>
        <w:t>Artículo 6.2.</w:t>
      </w:r>
      <w:r w:rsidRPr="00185AE3">
        <w:rPr>
          <w:rStyle w:val="TextoNormalCaracter"/>
        </w:rPr>
        <w:t>-</w:t>
      </w:r>
      <w:r>
        <w:t xml:space="preserve"> Sentencia </w:t>
      </w:r>
      <w:hyperlink w:anchor="SENTENCIA_2023_85" w:history="1">
        <w:r w:rsidRPr="00185AE3">
          <w:rPr>
            <w:rStyle w:val="TextoNormalCaracter"/>
          </w:rPr>
          <w:t>85/2023</w:t>
        </w:r>
      </w:hyperlink>
      <w:r>
        <w:t>, ff. 1 a 5, VP.</w:t>
      </w:r>
    </w:p>
    <w:p w14:paraId="3481538B" w14:textId="0A0EA511" w:rsidR="00185AE3" w:rsidRDefault="00185AE3" w:rsidP="00185AE3">
      <w:pPr>
        <w:pStyle w:val="SangriaFrancesaArticulo"/>
      </w:pPr>
      <w:r w:rsidRPr="00185AE3">
        <w:rPr>
          <w:rStyle w:val="TextoNormalNegritaCaracter"/>
        </w:rPr>
        <w:t>Artículo 6.2, inciso "que pueda alegar válidamente el desconocimiento del euskera".</w:t>
      </w:r>
      <w:r w:rsidRPr="00185AE3">
        <w:rPr>
          <w:rStyle w:val="TextoNormalCaracter"/>
        </w:rPr>
        <w:t>-</w:t>
      </w:r>
      <w:r>
        <w:t xml:space="preserve"> Sentencia </w:t>
      </w:r>
      <w:hyperlink w:anchor="SENTENCIA_2023_85" w:history="1">
        <w:r w:rsidRPr="00185AE3">
          <w:rPr>
            <w:rStyle w:val="TextoNormalCaracter"/>
          </w:rPr>
          <w:t>85/2023</w:t>
        </w:r>
      </w:hyperlink>
      <w:r>
        <w:t>, f. 5, VP.</w:t>
      </w:r>
    </w:p>
    <w:p w14:paraId="79EAEA53" w14:textId="29DDA8BB" w:rsidR="00185AE3" w:rsidRDefault="00185AE3" w:rsidP="00185AE3">
      <w:pPr>
        <w:pStyle w:val="SangriaFrancesaArticulo"/>
      </w:pPr>
      <w:r w:rsidRPr="00185AE3">
        <w:rPr>
          <w:rStyle w:val="TextoNormalNegritaCaracter"/>
        </w:rPr>
        <w:t>Artículo 6.2, inciso "siempre que no se lesionen los derechos de ningún miembro de la entidad local que pueda alegar válidamente el desconocimiento del euskera".</w:t>
      </w:r>
      <w:r w:rsidRPr="00185AE3">
        <w:rPr>
          <w:rStyle w:val="TextoNormalCaracter"/>
        </w:rPr>
        <w:t>-</w:t>
      </w:r>
      <w:r>
        <w:t xml:space="preserve"> Sentencia </w:t>
      </w:r>
      <w:hyperlink w:anchor="SENTENCIA_2023_85" w:history="1">
        <w:r w:rsidRPr="00185AE3">
          <w:rPr>
            <w:rStyle w:val="TextoNormalCaracter"/>
          </w:rPr>
          <w:t>85/2023</w:t>
        </w:r>
      </w:hyperlink>
      <w:r>
        <w:t>, ff. 1, 2, VP.</w:t>
      </w:r>
    </w:p>
    <w:p w14:paraId="00E4C4AB" w14:textId="63597503" w:rsidR="00185AE3" w:rsidRDefault="00185AE3" w:rsidP="00185AE3">
      <w:pPr>
        <w:pStyle w:val="TextoNormal"/>
      </w:pPr>
    </w:p>
    <w:p w14:paraId="1F7406A3" w14:textId="77777777" w:rsidR="00185AE3" w:rsidRDefault="00185AE3" w:rsidP="00185AE3">
      <w:pPr>
        <w:pStyle w:val="TextoNormalNegritaCentradoSubrayado"/>
        <w:suppressAutoHyphens/>
      </w:pPr>
      <w:r>
        <w:t>J.8.c) Decretos y otras disposiciones reglamentarias</w:t>
      </w:r>
    </w:p>
    <w:p w14:paraId="7BEEF416" w14:textId="1916EC4D" w:rsidR="00185AE3" w:rsidRDefault="00185AE3" w:rsidP="00185AE3">
      <w:pPr>
        <w:pStyle w:val="TextoNormalNegritaCentradoSubrayado"/>
      </w:pPr>
    </w:p>
    <w:p w14:paraId="53D6EFA9" w14:textId="77777777" w:rsidR="00185AE3" w:rsidRDefault="00185AE3" w:rsidP="00185AE3">
      <w:pPr>
        <w:pStyle w:val="TextoNormalNegritaCursivandice"/>
      </w:pPr>
      <w:r>
        <w:t>Comunidad Autónoma del País Vasco. Decreto 179/2019, de 19 de noviembre, sobre normalización del uso institucional y administrativo de las lenguas oficiales en las instituciones locales de Euskadi</w:t>
      </w:r>
    </w:p>
    <w:p w14:paraId="1D94D509" w14:textId="5D9B4490" w:rsidR="00185AE3" w:rsidRDefault="00185AE3" w:rsidP="00185AE3">
      <w:pPr>
        <w:pStyle w:val="SangriaFrancesaArticulo"/>
      </w:pPr>
      <w:r w:rsidRPr="00185AE3">
        <w:rPr>
          <w:rStyle w:val="TextoNormalNegritaCaracter"/>
        </w:rPr>
        <w:t>Artículo 18.</w:t>
      </w:r>
      <w:r w:rsidRPr="00185AE3">
        <w:rPr>
          <w:rStyle w:val="TextoNormalCaracter"/>
        </w:rPr>
        <w:t>-</w:t>
      </w:r>
      <w:r>
        <w:t xml:space="preserve"> Sentencia </w:t>
      </w:r>
      <w:hyperlink w:anchor="SENTENCIA_2023_85" w:history="1">
        <w:r w:rsidRPr="00185AE3">
          <w:rPr>
            <w:rStyle w:val="TextoNormalCaracter"/>
          </w:rPr>
          <w:t>85/2023</w:t>
        </w:r>
      </w:hyperlink>
      <w:r>
        <w:t>, ff. 1, 2, 4.</w:t>
      </w:r>
    </w:p>
    <w:p w14:paraId="1527AAA5" w14:textId="4DA5B6EA" w:rsidR="00185AE3" w:rsidRDefault="00185AE3" w:rsidP="00185AE3">
      <w:pPr>
        <w:pStyle w:val="SangriaFrancesaArticulo"/>
      </w:pPr>
      <w:r w:rsidRPr="00185AE3">
        <w:rPr>
          <w:rStyle w:val="TextoNormalNegritaCaracter"/>
        </w:rPr>
        <w:t>Artículo 21.</w:t>
      </w:r>
      <w:r w:rsidRPr="00185AE3">
        <w:rPr>
          <w:rStyle w:val="TextoNormalCaracter"/>
        </w:rPr>
        <w:t>-</w:t>
      </w:r>
      <w:r>
        <w:t xml:space="preserve"> Sentencia </w:t>
      </w:r>
      <w:hyperlink w:anchor="SENTENCIA_2023_85" w:history="1">
        <w:r w:rsidRPr="00185AE3">
          <w:rPr>
            <w:rStyle w:val="TextoNormalCaracter"/>
          </w:rPr>
          <w:t>85/2023</w:t>
        </w:r>
      </w:hyperlink>
      <w:r>
        <w:t>, ff. 1, 2.</w:t>
      </w:r>
    </w:p>
    <w:p w14:paraId="7177A7A5" w14:textId="166754AA" w:rsidR="00185AE3" w:rsidRDefault="00185AE3" w:rsidP="00185AE3">
      <w:pPr>
        <w:pStyle w:val="TextoNormal"/>
      </w:pPr>
    </w:p>
    <w:p w14:paraId="336060C3" w14:textId="77777777" w:rsidR="00185AE3" w:rsidRDefault="00185AE3" w:rsidP="00185AE3">
      <w:pPr>
        <w:pStyle w:val="SangriaFrancesaArticulo"/>
      </w:pPr>
    </w:p>
    <w:p w14:paraId="68B43A85" w14:textId="77777777" w:rsidR="00185AE3" w:rsidRDefault="00185AE3" w:rsidP="00185AE3">
      <w:pPr>
        <w:pStyle w:val="TextoNormalNegritaCentrado"/>
        <w:suppressAutoHyphens/>
      </w:pPr>
      <w:r w:rsidRPr="00185AE3">
        <w:rPr>
          <w:rStyle w:val="TextoNormalNegritaCentradoSombreado"/>
        </w:rPr>
        <w:t>J.9) Valencia</w:t>
      </w:r>
    </w:p>
    <w:p w14:paraId="449C9E61" w14:textId="4774D8F6" w:rsidR="00185AE3" w:rsidRDefault="00185AE3" w:rsidP="00185AE3">
      <w:pPr>
        <w:pStyle w:val="TextoNormal"/>
      </w:pPr>
    </w:p>
    <w:p w14:paraId="2792CB90" w14:textId="77777777" w:rsidR="00185AE3" w:rsidRDefault="00185AE3" w:rsidP="00185AE3">
      <w:pPr>
        <w:pStyle w:val="TextoNormalNegritaCentradoSubrayado"/>
        <w:suppressAutoHyphens/>
      </w:pPr>
      <w:r>
        <w:t>J.9.a) Estatuto de Autonomía</w:t>
      </w:r>
    </w:p>
    <w:p w14:paraId="7C6C34AF" w14:textId="5E2E0C18" w:rsidR="00185AE3" w:rsidRDefault="00185AE3" w:rsidP="00185AE3">
      <w:pPr>
        <w:pStyle w:val="TextoNormalNegritaCentradoSubrayado"/>
      </w:pPr>
    </w:p>
    <w:p w14:paraId="5A0A5E2E" w14:textId="77777777" w:rsidR="00185AE3" w:rsidRDefault="00185AE3" w:rsidP="00185AE3">
      <w:pPr>
        <w:pStyle w:val="TextoNormalNegritaCursivandice"/>
      </w:pPr>
      <w:r>
        <w:t>Ley Orgánica 5/1982, de 1 de julio, de Estatuto de Autonomía de la Comunidad Valenciana</w:t>
      </w:r>
    </w:p>
    <w:p w14:paraId="3D0F86FB" w14:textId="09059DC6"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 7.</w:t>
      </w:r>
    </w:p>
    <w:p w14:paraId="3232CC2D" w14:textId="1D80A14A" w:rsidR="00185AE3" w:rsidRDefault="00185AE3" w:rsidP="00185AE3">
      <w:pPr>
        <w:pStyle w:val="SangriaFrancesaArticulo"/>
      </w:pPr>
      <w:r w:rsidRPr="00185AE3">
        <w:rPr>
          <w:rStyle w:val="TextoNormalNegritaCaracter"/>
        </w:rPr>
        <w:t>Artículo 49.1.8.</w:t>
      </w:r>
      <w:r w:rsidRPr="00185AE3">
        <w:rPr>
          <w:rStyle w:val="TextoNormalCaracter"/>
        </w:rPr>
        <w:t>-</w:t>
      </w:r>
      <w:r>
        <w:t xml:space="preserve"> Sentencia </w:t>
      </w:r>
      <w:hyperlink w:anchor="SENTENCIA_2023_124" w:history="1">
        <w:r w:rsidRPr="00185AE3">
          <w:rPr>
            <w:rStyle w:val="TextoNormalCaracter"/>
          </w:rPr>
          <w:t>124/2023</w:t>
        </w:r>
      </w:hyperlink>
      <w:r>
        <w:t>, ff. 4, 8.</w:t>
      </w:r>
    </w:p>
    <w:p w14:paraId="55D7AC3B" w14:textId="53FEAD46" w:rsidR="00185AE3" w:rsidRDefault="00185AE3" w:rsidP="00185AE3">
      <w:pPr>
        <w:pStyle w:val="SangriaFrancesaArticulo"/>
      </w:pPr>
      <w:r w:rsidRPr="00185AE3">
        <w:rPr>
          <w:rStyle w:val="TextoNormalNegritaCaracter"/>
        </w:rPr>
        <w:t>Artículo 63.2.</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66D3E3EA" w14:textId="2C01D508" w:rsidR="00185AE3" w:rsidRDefault="00185AE3" w:rsidP="00185AE3">
      <w:pPr>
        <w:pStyle w:val="SangriaFrancesaArticulo"/>
      </w:pPr>
      <w:r w:rsidRPr="00185AE3">
        <w:rPr>
          <w:rStyle w:val="TextoNormalNegritaCaracter"/>
        </w:rPr>
        <w:t>Artículo 63.3.</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145B800A" w14:textId="2BE28F07" w:rsidR="00185AE3" w:rsidRDefault="00185AE3" w:rsidP="00185AE3">
      <w:pPr>
        <w:pStyle w:val="SangriaFrancesaArticulo"/>
      </w:pPr>
      <w:r w:rsidRPr="00185AE3">
        <w:rPr>
          <w:rStyle w:val="TextoNormalNegritaCaracter"/>
        </w:rPr>
        <w:t xml:space="preserve">Artículo 64.2 </w:t>
      </w:r>
      <w:r w:rsidRPr="00185AE3">
        <w:rPr>
          <w:rStyle w:val="TextoNormalNegritaCursivaCaracter"/>
        </w:rPr>
        <w:t>in fine</w:t>
      </w:r>
      <w:r w:rsidRPr="00185AE3">
        <w:rPr>
          <w:rStyle w:val="TextoNormalNegritaCaracter"/>
        </w:rPr>
        <w:t>.</w:t>
      </w:r>
      <w:r w:rsidRPr="00185AE3">
        <w:rPr>
          <w:rStyle w:val="TextoNormalCaracter"/>
        </w:rPr>
        <w:t>-</w:t>
      </w:r>
      <w:r>
        <w:t xml:space="preserve"> Sentencia </w:t>
      </w:r>
      <w:hyperlink w:anchor="SENTENCIA_2023_124" w:history="1">
        <w:r w:rsidRPr="00185AE3">
          <w:rPr>
            <w:rStyle w:val="TextoNormalCaracter"/>
          </w:rPr>
          <w:t>124/2023</w:t>
        </w:r>
      </w:hyperlink>
      <w:r>
        <w:t>, f. 7.</w:t>
      </w:r>
    </w:p>
    <w:p w14:paraId="32470DAF" w14:textId="31D42473" w:rsidR="00185AE3" w:rsidRDefault="00185AE3" w:rsidP="00185AE3">
      <w:pPr>
        <w:pStyle w:val="SangriaFrancesaArticulo"/>
      </w:pPr>
      <w:r w:rsidRPr="00185AE3">
        <w:rPr>
          <w:rStyle w:val="TextoNormalNegritaCaracter"/>
        </w:rPr>
        <w:t>Artículo 64.3.</w:t>
      </w:r>
      <w:r w:rsidRPr="00185AE3">
        <w:rPr>
          <w:rStyle w:val="TextoNormalCaracter"/>
        </w:rPr>
        <w:t>-</w:t>
      </w:r>
      <w:r>
        <w:t xml:space="preserve"> Sentencia </w:t>
      </w:r>
      <w:hyperlink w:anchor="SENTENCIA_2023_124" w:history="1">
        <w:r w:rsidRPr="00185AE3">
          <w:rPr>
            <w:rStyle w:val="TextoNormalCaracter"/>
          </w:rPr>
          <w:t>124/2023</w:t>
        </w:r>
      </w:hyperlink>
      <w:r>
        <w:t>, ff. 1, 2, 8.</w:t>
      </w:r>
    </w:p>
    <w:p w14:paraId="1D422B7C" w14:textId="1E488B83" w:rsidR="00185AE3" w:rsidRDefault="00185AE3" w:rsidP="00185AE3">
      <w:pPr>
        <w:pStyle w:val="SangriaFrancesaArticulo"/>
      </w:pPr>
      <w:r w:rsidRPr="00185AE3">
        <w:rPr>
          <w:rStyle w:val="TextoNormalNegritaCaracter"/>
        </w:rPr>
        <w:t>Artículo 66.</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4EF61F11" w14:textId="09F47947" w:rsidR="00185AE3" w:rsidRDefault="00185AE3" w:rsidP="00185AE3">
      <w:pPr>
        <w:pStyle w:val="SangriaFrancesaArticulo"/>
      </w:pPr>
      <w:r w:rsidRPr="00185AE3">
        <w:rPr>
          <w:rStyle w:val="TextoNormalNegritaCaracter"/>
        </w:rPr>
        <w:t>Artículo 66.3.</w:t>
      </w:r>
      <w:r w:rsidRPr="00185AE3">
        <w:rPr>
          <w:rStyle w:val="TextoNormalCaracter"/>
        </w:rPr>
        <w:t>-</w:t>
      </w:r>
      <w:r>
        <w:t xml:space="preserve"> Sentencia </w:t>
      </w:r>
      <w:hyperlink w:anchor="SENTENCIA_2023_124" w:history="1">
        <w:r w:rsidRPr="00185AE3">
          <w:rPr>
            <w:rStyle w:val="TextoNormalCaracter"/>
          </w:rPr>
          <w:t>124/2023</w:t>
        </w:r>
      </w:hyperlink>
      <w:r>
        <w:t>, ff. 1 a 3, 6, 8.</w:t>
      </w:r>
    </w:p>
    <w:p w14:paraId="413A05BD" w14:textId="0D31458F" w:rsidR="00185AE3" w:rsidRDefault="00185AE3" w:rsidP="00185AE3">
      <w:pPr>
        <w:pStyle w:val="SangriaFrancesaArticulo"/>
      </w:pPr>
      <w:r w:rsidRPr="00185AE3">
        <w:rPr>
          <w:rStyle w:val="TextoNormalNegritaCaracter"/>
        </w:rPr>
        <w:t>Artículo 66.4.</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7F873BF1" w14:textId="0213809F" w:rsidR="00185AE3" w:rsidRDefault="00185AE3" w:rsidP="00185AE3">
      <w:pPr>
        <w:pStyle w:val="TextoNormal"/>
      </w:pPr>
    </w:p>
    <w:p w14:paraId="234EFEAF" w14:textId="77777777" w:rsidR="00185AE3" w:rsidRDefault="00185AE3" w:rsidP="00185AE3">
      <w:pPr>
        <w:pStyle w:val="TextoNormalNegritaCentradoSubrayado"/>
        <w:suppressAutoHyphens/>
      </w:pPr>
      <w:r>
        <w:t>J.9.b) Leyes y disposiciones con fuerza de Ley</w:t>
      </w:r>
    </w:p>
    <w:p w14:paraId="570A5EE6" w14:textId="43E7810F" w:rsidR="00185AE3" w:rsidRDefault="00185AE3" w:rsidP="00185AE3">
      <w:pPr>
        <w:pStyle w:val="TextoNormalNegritaCentradoSubrayado"/>
      </w:pPr>
    </w:p>
    <w:p w14:paraId="0C2B46ED" w14:textId="77777777" w:rsidR="00185AE3" w:rsidRDefault="00185AE3" w:rsidP="00185AE3">
      <w:pPr>
        <w:pStyle w:val="TextoNormalNegritaCursivandice"/>
      </w:pPr>
      <w:r>
        <w:t>Comunitat Valenciana. Ley 2/1983, de 4 de octubre, por la que se declaran de interés general para la Comunidad Valenciana determinadas funciones propias de las diputaciones provinciales</w:t>
      </w:r>
    </w:p>
    <w:p w14:paraId="217A0C7D" w14:textId="3CD3C81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 8, VP I, VP II.</w:t>
      </w:r>
    </w:p>
    <w:p w14:paraId="783B82BE" w14:textId="7D51EDA2" w:rsidR="00185AE3" w:rsidRDefault="00185AE3" w:rsidP="00185AE3">
      <w:pPr>
        <w:pStyle w:val="SangriaFrancesaArticulo"/>
      </w:pPr>
      <w:r w:rsidRPr="00185AE3">
        <w:rPr>
          <w:rStyle w:val="TextoNormalNegritaCaracter"/>
        </w:rPr>
        <w:t>Artículo 2.1 g).</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1BC1775A" w14:textId="38E8602F" w:rsidR="00185AE3" w:rsidRDefault="00185AE3" w:rsidP="00185AE3">
      <w:pPr>
        <w:pStyle w:val="SangriaFrancesaArticulo"/>
      </w:pPr>
      <w:r w:rsidRPr="00185AE3">
        <w:rPr>
          <w:rStyle w:val="TextoNormalNegritaCaracter"/>
        </w:rPr>
        <w:t>Artículo 2.2 b).</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32C09E3C" w14:textId="22832224" w:rsidR="00185AE3" w:rsidRDefault="00185AE3" w:rsidP="00185AE3">
      <w:pPr>
        <w:pStyle w:val="SangriaFrancesaArticulo"/>
      </w:pPr>
    </w:p>
    <w:p w14:paraId="19F6EEAF" w14:textId="77777777" w:rsidR="00185AE3" w:rsidRDefault="00185AE3" w:rsidP="00185AE3">
      <w:pPr>
        <w:pStyle w:val="TextoNormalNegritaCursivandice"/>
      </w:pPr>
      <w:r>
        <w:t>Comunitat Valenciana. Ley 8/2010, de 23 de junio, de régimen local de la Comunitat Valenciana</w:t>
      </w:r>
    </w:p>
    <w:p w14:paraId="411524C1" w14:textId="065D7C49"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 4, VP I.</w:t>
      </w:r>
    </w:p>
    <w:p w14:paraId="21BF1927" w14:textId="7690C6B4" w:rsidR="00185AE3" w:rsidRDefault="00185AE3" w:rsidP="00185AE3">
      <w:pPr>
        <w:pStyle w:val="SangriaFrancesaArticulo"/>
      </w:pPr>
      <w:r w:rsidRPr="00185AE3">
        <w:rPr>
          <w:rStyle w:val="TextoNormalNegritaCaracter"/>
        </w:rPr>
        <w:t>Título XI, capítulo II.</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531CE68E" w14:textId="55DBF1A4" w:rsidR="00185AE3" w:rsidRDefault="00185AE3" w:rsidP="00185AE3">
      <w:pPr>
        <w:pStyle w:val="SangriaFrancesaArticulo"/>
      </w:pPr>
      <w:r w:rsidRPr="00185AE3">
        <w:rPr>
          <w:rStyle w:val="TextoNormalNegritaCaracter"/>
        </w:rPr>
        <w:t>Artículo 201.</w:t>
      </w:r>
      <w:r w:rsidRPr="00185AE3">
        <w:rPr>
          <w:rStyle w:val="TextoNormalCaracter"/>
        </w:rPr>
        <w:t>-</w:t>
      </w:r>
      <w:r>
        <w:t xml:space="preserve"> Sentencia </w:t>
      </w:r>
      <w:hyperlink w:anchor="SENTENCIA_2023_124" w:history="1">
        <w:r w:rsidRPr="00185AE3">
          <w:rPr>
            <w:rStyle w:val="TextoNormalCaracter"/>
          </w:rPr>
          <w:t>124/2023</w:t>
        </w:r>
      </w:hyperlink>
      <w:r>
        <w:t>, ff. 3, 8.</w:t>
      </w:r>
    </w:p>
    <w:p w14:paraId="196D5B81" w14:textId="135C32FE" w:rsidR="00185AE3" w:rsidRDefault="00185AE3" w:rsidP="00185AE3">
      <w:pPr>
        <w:pStyle w:val="SangriaFrancesaArticulo"/>
      </w:pPr>
    </w:p>
    <w:p w14:paraId="2ED06667" w14:textId="77777777" w:rsidR="00185AE3" w:rsidRDefault="00185AE3" w:rsidP="00185AE3">
      <w:pPr>
        <w:pStyle w:val="TextoNormalNegritaCursivandice"/>
      </w:pPr>
      <w:r>
        <w:t>Comunitat Valenciana. Ley 3/2019, de 18 de febrero, de servicios sociales inclusivos de la Comunitat Valenciana</w:t>
      </w:r>
    </w:p>
    <w:p w14:paraId="6FE11B63" w14:textId="46A2777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VP I, VP II.</w:t>
      </w:r>
    </w:p>
    <w:p w14:paraId="5C1BE7ED" w14:textId="359D5560" w:rsidR="00185AE3" w:rsidRDefault="00185AE3" w:rsidP="00185AE3">
      <w:pPr>
        <w:pStyle w:val="SangriaFrancesaArticulo"/>
      </w:pPr>
    </w:p>
    <w:p w14:paraId="65AF627C" w14:textId="77777777" w:rsidR="00185AE3" w:rsidRDefault="00185AE3" w:rsidP="00185AE3">
      <w:pPr>
        <w:pStyle w:val="TextoNormalNegritaCursivandice"/>
      </w:pPr>
      <w:r>
        <w:t>Comunitat Valenciana. Ley 5/2021, de 5 de noviembre, reguladora del fondo de cooperación municipal de los municipios y entidades locales menores de la Comunitat Valenciana</w:t>
      </w:r>
    </w:p>
    <w:p w14:paraId="75A20A93" w14:textId="7FD1AF77"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ff. 1, 3, 8, VP II.</w:t>
      </w:r>
    </w:p>
    <w:p w14:paraId="703DD8CA" w14:textId="4DE04693" w:rsidR="00185AE3" w:rsidRDefault="00185AE3" w:rsidP="00185AE3">
      <w:pPr>
        <w:pStyle w:val="SangriaFrancesaArticulo"/>
      </w:pPr>
      <w:r w:rsidRPr="00185AE3">
        <w:rPr>
          <w:rStyle w:val="TextoNormalNegritaCaracter"/>
        </w:rPr>
        <w:t>Capítulo preliminar.</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7803DAB4" w14:textId="0B1C62DA" w:rsidR="00185AE3" w:rsidRDefault="00185AE3" w:rsidP="00185AE3">
      <w:pPr>
        <w:pStyle w:val="SangriaFrancesaArticulo"/>
      </w:pPr>
      <w:r w:rsidRPr="00185AE3">
        <w:rPr>
          <w:rStyle w:val="TextoNormalNegritaCaracter"/>
        </w:rPr>
        <w:t>Capítulo I.</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5CD59280" w14:textId="39CD3F50" w:rsidR="00185AE3" w:rsidRDefault="00185AE3" w:rsidP="00185AE3">
      <w:pPr>
        <w:pStyle w:val="SangriaFrancesaArticulo"/>
      </w:pPr>
      <w:r w:rsidRPr="00185AE3">
        <w:rPr>
          <w:rStyle w:val="TextoNormalNegritaCaracter"/>
        </w:rPr>
        <w:t>Capítulo II.</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374892AE" w14:textId="35FB78EE" w:rsidR="00185AE3" w:rsidRDefault="00185AE3" w:rsidP="00185AE3">
      <w:pPr>
        <w:pStyle w:val="SangriaFrancesaArticulo"/>
      </w:pPr>
      <w:r w:rsidRPr="00185AE3">
        <w:rPr>
          <w:rStyle w:val="TextoNormalNegritaCaracter"/>
        </w:rPr>
        <w:t>Preámbulo.</w:t>
      </w:r>
      <w:r w:rsidRPr="00185AE3">
        <w:rPr>
          <w:rStyle w:val="TextoNormalCaracter"/>
        </w:rPr>
        <w:t>-</w:t>
      </w:r>
      <w:r>
        <w:t xml:space="preserve"> Sentencia </w:t>
      </w:r>
      <w:hyperlink w:anchor="SENTENCIA_2023_124" w:history="1">
        <w:r w:rsidRPr="00185AE3">
          <w:rPr>
            <w:rStyle w:val="TextoNormalCaracter"/>
          </w:rPr>
          <w:t>124/2023</w:t>
        </w:r>
      </w:hyperlink>
      <w:r>
        <w:t>, ff. 3, 8.</w:t>
      </w:r>
    </w:p>
    <w:p w14:paraId="6C9D8D6F" w14:textId="49309280" w:rsidR="00185AE3" w:rsidRDefault="00185AE3" w:rsidP="00185AE3">
      <w:pPr>
        <w:pStyle w:val="SangriaFrancesaArticulo"/>
      </w:pPr>
      <w:r w:rsidRPr="00185AE3">
        <w:rPr>
          <w:rStyle w:val="TextoNormalNegritaCaracter"/>
        </w:rPr>
        <w:t>Artículo 2.1.</w:t>
      </w:r>
      <w:r w:rsidRPr="00185AE3">
        <w:rPr>
          <w:rStyle w:val="TextoNormalCaracter"/>
        </w:rPr>
        <w:t>-</w:t>
      </w:r>
      <w:r>
        <w:t xml:space="preserve"> Sentencia </w:t>
      </w:r>
      <w:hyperlink w:anchor="SENTENCIA_2023_124" w:history="1">
        <w:r w:rsidRPr="00185AE3">
          <w:rPr>
            <w:rStyle w:val="TextoNormalCaracter"/>
          </w:rPr>
          <w:t>124/2023</w:t>
        </w:r>
      </w:hyperlink>
      <w:r>
        <w:t>, f. 8, VP I.</w:t>
      </w:r>
    </w:p>
    <w:p w14:paraId="0F8C11C1" w14:textId="5AE76938" w:rsidR="00185AE3" w:rsidRDefault="00185AE3" w:rsidP="00185AE3">
      <w:pPr>
        <w:pStyle w:val="SangriaFrancesaArticulo"/>
      </w:pPr>
      <w:r w:rsidRPr="00185AE3">
        <w:rPr>
          <w:rStyle w:val="TextoNormalNegritaCaracter"/>
        </w:rPr>
        <w:t>Artículo 2.2.</w:t>
      </w:r>
      <w:r w:rsidRPr="00185AE3">
        <w:rPr>
          <w:rStyle w:val="TextoNormalCaracter"/>
        </w:rPr>
        <w:t>-</w:t>
      </w:r>
      <w:r>
        <w:t xml:space="preserve"> Sentencia </w:t>
      </w:r>
      <w:hyperlink w:anchor="SENTENCIA_2023_124" w:history="1">
        <w:r w:rsidRPr="00185AE3">
          <w:rPr>
            <w:rStyle w:val="TextoNormalCaracter"/>
          </w:rPr>
          <w:t>124/2023</w:t>
        </w:r>
      </w:hyperlink>
      <w:r>
        <w:t>, ff. 1, 8, VP I, VP II.</w:t>
      </w:r>
    </w:p>
    <w:p w14:paraId="3555E86C" w14:textId="38F45E66" w:rsidR="00185AE3" w:rsidRDefault="00185AE3" w:rsidP="00185AE3">
      <w:pPr>
        <w:pStyle w:val="SangriaFrancesaArticulo"/>
      </w:pPr>
      <w:r w:rsidRPr="00185AE3">
        <w:rPr>
          <w:rStyle w:val="TextoNormalNegritaCaracter"/>
        </w:rPr>
        <w:t>Artículo 2.2 inciso final.</w:t>
      </w:r>
      <w:r w:rsidRPr="00185AE3">
        <w:rPr>
          <w:rStyle w:val="TextoNormalCaracter"/>
        </w:rPr>
        <w:t>-</w:t>
      </w:r>
      <w:r>
        <w:t xml:space="preserve"> Sentencia </w:t>
      </w:r>
      <w:hyperlink w:anchor="SENTENCIA_2023_124" w:history="1">
        <w:r w:rsidRPr="00185AE3">
          <w:rPr>
            <w:rStyle w:val="TextoNormalCaracter"/>
          </w:rPr>
          <w:t>124/2023</w:t>
        </w:r>
      </w:hyperlink>
      <w:r>
        <w:t>, VP II.</w:t>
      </w:r>
    </w:p>
    <w:p w14:paraId="7E6F526E" w14:textId="663908EF" w:rsidR="00185AE3" w:rsidRDefault="00185AE3" w:rsidP="00185AE3">
      <w:pPr>
        <w:pStyle w:val="SangriaFrancesaArticulo"/>
      </w:pPr>
      <w:r w:rsidRPr="00185AE3">
        <w:rPr>
          <w:rStyle w:val="TextoNormalNegritaCaracter"/>
        </w:rPr>
        <w:t>Artículo 2.3.</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41EFD587" w14:textId="1650EBC8" w:rsidR="00185AE3" w:rsidRDefault="00185AE3" w:rsidP="00185AE3">
      <w:pPr>
        <w:pStyle w:val="SangriaFrancesaArticulo"/>
      </w:pPr>
      <w:r w:rsidRPr="00185AE3">
        <w:rPr>
          <w:rStyle w:val="TextoNormalNegritaCaracter"/>
        </w:rPr>
        <w:t>Artículo 3.</w:t>
      </w:r>
      <w:r w:rsidRPr="00185AE3">
        <w:rPr>
          <w:rStyle w:val="TextoNormalCaracter"/>
        </w:rPr>
        <w:t>-</w:t>
      </w:r>
      <w:r>
        <w:t xml:space="preserve"> Sentencia </w:t>
      </w:r>
      <w:hyperlink w:anchor="SENTENCIA_2023_124" w:history="1">
        <w:r w:rsidRPr="00185AE3">
          <w:rPr>
            <w:rStyle w:val="TextoNormalCaracter"/>
          </w:rPr>
          <w:t>124/2023</w:t>
        </w:r>
      </w:hyperlink>
      <w:r>
        <w:t>, VP I, VP II.</w:t>
      </w:r>
    </w:p>
    <w:p w14:paraId="5EE59B98" w14:textId="74C4D29C" w:rsidR="00185AE3" w:rsidRDefault="00185AE3" w:rsidP="00185AE3">
      <w:pPr>
        <w:pStyle w:val="SangriaFrancesaArticulo"/>
      </w:pPr>
      <w:r w:rsidRPr="00185AE3">
        <w:rPr>
          <w:rStyle w:val="TextoNormalNegritaCaracter"/>
        </w:rPr>
        <w:t>Artículo 5.1.</w:t>
      </w:r>
      <w:r w:rsidRPr="00185AE3">
        <w:rPr>
          <w:rStyle w:val="TextoNormalCaracter"/>
        </w:rPr>
        <w:t>-</w:t>
      </w:r>
      <w:r>
        <w:t xml:space="preserve"> Sentencia </w:t>
      </w:r>
      <w:hyperlink w:anchor="SENTENCIA_2023_124" w:history="1">
        <w:r w:rsidRPr="00185AE3">
          <w:rPr>
            <w:rStyle w:val="TextoNormalCaracter"/>
          </w:rPr>
          <w:t>124/2023</w:t>
        </w:r>
      </w:hyperlink>
      <w:r>
        <w:t>, VP I, VP II.</w:t>
      </w:r>
    </w:p>
    <w:p w14:paraId="2CA690F4" w14:textId="08DFFB7B" w:rsidR="00185AE3" w:rsidRDefault="00185AE3" w:rsidP="00185AE3">
      <w:pPr>
        <w:pStyle w:val="SangriaFrancesaArticulo"/>
      </w:pPr>
      <w:r w:rsidRPr="00185AE3">
        <w:rPr>
          <w:rStyle w:val="TextoNormalNegritaCaracter"/>
        </w:rPr>
        <w:t>Artículo 5.1 inciso "y las diputaciones provinciales".</w:t>
      </w:r>
      <w:r w:rsidRPr="00185AE3">
        <w:rPr>
          <w:rStyle w:val="TextoNormalCaracter"/>
        </w:rPr>
        <w:t>-</w:t>
      </w:r>
      <w:r>
        <w:t xml:space="preserve"> Sentencia </w:t>
      </w:r>
      <w:hyperlink w:anchor="SENTENCIA_2023_124" w:history="1">
        <w:r w:rsidRPr="00185AE3">
          <w:rPr>
            <w:rStyle w:val="TextoNormalCaracter"/>
          </w:rPr>
          <w:t>124/2023</w:t>
        </w:r>
      </w:hyperlink>
      <w:r>
        <w:t>, ff. 1, 8.</w:t>
      </w:r>
    </w:p>
    <w:p w14:paraId="54D11E49" w14:textId="124B94ED" w:rsidR="00185AE3" w:rsidRDefault="00185AE3" w:rsidP="00185AE3">
      <w:pPr>
        <w:pStyle w:val="SangriaFrancesaArticulo"/>
      </w:pPr>
      <w:r w:rsidRPr="00185AE3">
        <w:rPr>
          <w:rStyle w:val="TextoNormalNegritaCaracter"/>
        </w:rPr>
        <w:t>Artículo 5.2.</w:t>
      </w:r>
      <w:r w:rsidRPr="00185AE3">
        <w:rPr>
          <w:rStyle w:val="TextoNormalCaracter"/>
        </w:rPr>
        <w:t>-</w:t>
      </w:r>
      <w:r>
        <w:t xml:space="preserve"> Sentencia </w:t>
      </w:r>
      <w:hyperlink w:anchor="SENTENCIA_2023_124" w:history="1">
        <w:r w:rsidRPr="00185AE3">
          <w:rPr>
            <w:rStyle w:val="TextoNormalCaracter"/>
          </w:rPr>
          <w:t>124/2023</w:t>
        </w:r>
      </w:hyperlink>
      <w:r>
        <w:t>, f. 8, VP II.</w:t>
      </w:r>
    </w:p>
    <w:p w14:paraId="40922459" w14:textId="7C7759BD" w:rsidR="00185AE3" w:rsidRDefault="00185AE3" w:rsidP="00185AE3">
      <w:pPr>
        <w:pStyle w:val="SangriaFrancesaArticulo"/>
      </w:pPr>
      <w:r w:rsidRPr="00185AE3">
        <w:rPr>
          <w:rStyle w:val="TextoNormalNegritaCaracter"/>
        </w:rPr>
        <w:t>Artículo 5.2 inciso "en el que participarán las diputaciones provinciales".</w:t>
      </w:r>
      <w:r w:rsidRPr="00185AE3">
        <w:rPr>
          <w:rStyle w:val="TextoNormalCaracter"/>
        </w:rPr>
        <w:t>-</w:t>
      </w:r>
      <w:r>
        <w:t xml:space="preserve"> Sentencia </w:t>
      </w:r>
      <w:hyperlink w:anchor="SENTENCIA_2023_124" w:history="1">
        <w:r w:rsidRPr="00185AE3">
          <w:rPr>
            <w:rStyle w:val="TextoNormalCaracter"/>
          </w:rPr>
          <w:t>124/2023</w:t>
        </w:r>
      </w:hyperlink>
      <w:r>
        <w:t>, ff. 1, 8.</w:t>
      </w:r>
    </w:p>
    <w:p w14:paraId="174636CD" w14:textId="481AEC39" w:rsidR="00185AE3" w:rsidRDefault="00185AE3" w:rsidP="00185AE3">
      <w:pPr>
        <w:pStyle w:val="SangriaFrancesaArticulo"/>
      </w:pPr>
      <w:r w:rsidRPr="00185AE3">
        <w:rPr>
          <w:rStyle w:val="TextoNormalNegritaCaracter"/>
        </w:rPr>
        <w:t>Artículo 5.2 inciso "y cada diputación provincial".</w:t>
      </w:r>
      <w:r w:rsidRPr="00185AE3">
        <w:rPr>
          <w:rStyle w:val="TextoNormalCaracter"/>
        </w:rPr>
        <w:t>-</w:t>
      </w:r>
      <w:r>
        <w:t xml:space="preserve"> Sentencia </w:t>
      </w:r>
      <w:hyperlink w:anchor="SENTENCIA_2023_124" w:history="1">
        <w:r w:rsidRPr="00185AE3">
          <w:rPr>
            <w:rStyle w:val="TextoNormalCaracter"/>
          </w:rPr>
          <w:t>124/2023</w:t>
        </w:r>
      </w:hyperlink>
      <w:r>
        <w:t>, ff. 1, 8.</w:t>
      </w:r>
    </w:p>
    <w:p w14:paraId="69D19919" w14:textId="46C6CE20" w:rsidR="00185AE3" w:rsidRDefault="00185AE3" w:rsidP="00185AE3">
      <w:pPr>
        <w:pStyle w:val="SangriaFrancesaArticulo"/>
      </w:pPr>
      <w:r w:rsidRPr="00185AE3">
        <w:rPr>
          <w:rStyle w:val="TextoNormalNegritaCaracter"/>
        </w:rPr>
        <w:t>Artículo 5.5.</w:t>
      </w:r>
      <w:r w:rsidRPr="00185AE3">
        <w:rPr>
          <w:rStyle w:val="TextoNormalCaracter"/>
        </w:rPr>
        <w:t>-</w:t>
      </w:r>
      <w:r>
        <w:t xml:space="preserve"> Sentencia </w:t>
      </w:r>
      <w:hyperlink w:anchor="SENTENCIA_2023_124" w:history="1">
        <w:r w:rsidRPr="00185AE3">
          <w:rPr>
            <w:rStyle w:val="TextoNormalCaracter"/>
          </w:rPr>
          <w:t>124/2023</w:t>
        </w:r>
      </w:hyperlink>
      <w:r>
        <w:t>, ff. 1, 8, VP II.</w:t>
      </w:r>
    </w:p>
    <w:p w14:paraId="6D8B097E" w14:textId="66B7B368" w:rsidR="00185AE3" w:rsidRDefault="00185AE3" w:rsidP="00185AE3">
      <w:pPr>
        <w:pStyle w:val="SangriaFrancesaArticulo"/>
      </w:pPr>
      <w:r w:rsidRPr="00185AE3">
        <w:rPr>
          <w:rStyle w:val="TextoNormalNegritaCaracter"/>
        </w:rPr>
        <w:t>Artículo 5.6.</w:t>
      </w:r>
      <w:r w:rsidRPr="00185AE3">
        <w:rPr>
          <w:rStyle w:val="TextoNormalCaracter"/>
        </w:rPr>
        <w:t>-</w:t>
      </w:r>
      <w:r>
        <w:t xml:space="preserve"> Sentencia </w:t>
      </w:r>
      <w:hyperlink w:anchor="SENTENCIA_2023_124" w:history="1">
        <w:r w:rsidRPr="00185AE3">
          <w:rPr>
            <w:rStyle w:val="TextoNormalCaracter"/>
          </w:rPr>
          <w:t>124/2023</w:t>
        </w:r>
      </w:hyperlink>
      <w:r>
        <w:t>, ff. 1, 8, VP II.</w:t>
      </w:r>
    </w:p>
    <w:p w14:paraId="4C1E95C7" w14:textId="5BB0D4D6" w:rsidR="00185AE3" w:rsidRDefault="00185AE3" w:rsidP="00185AE3">
      <w:pPr>
        <w:pStyle w:val="SangriaFrancesaArticulo"/>
      </w:pPr>
      <w:r w:rsidRPr="00185AE3">
        <w:rPr>
          <w:rStyle w:val="TextoNormalNegritaCaracter"/>
        </w:rPr>
        <w:t>Artículo 5.6 inciso ", en aplicación del artículo 66 del Estatuto de autonomía de la Comunitat Valenciana,".</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1A7A90BD" w14:textId="21DC2430" w:rsidR="00185AE3" w:rsidRDefault="00185AE3" w:rsidP="00185AE3">
      <w:pPr>
        <w:pStyle w:val="SangriaFrancesaArticulo"/>
      </w:pPr>
      <w:r w:rsidRPr="00185AE3">
        <w:rPr>
          <w:rStyle w:val="TextoNormalNegritaCaracter"/>
        </w:rPr>
        <w:t>Artículos 5.</w:t>
      </w:r>
      <w:r w:rsidRPr="00185AE3">
        <w:rPr>
          <w:rStyle w:val="TextoNormalCaracter"/>
        </w:rPr>
        <w:t>-</w:t>
      </w:r>
      <w:r>
        <w:t xml:space="preserve"> Sentencia </w:t>
      </w:r>
      <w:hyperlink w:anchor="SENTENCIA_2023_124" w:history="1">
        <w:r w:rsidRPr="00185AE3">
          <w:rPr>
            <w:rStyle w:val="TextoNormalCaracter"/>
          </w:rPr>
          <w:t>124/2023</w:t>
        </w:r>
      </w:hyperlink>
      <w:r>
        <w:t>, VP I, VP II.</w:t>
      </w:r>
    </w:p>
    <w:p w14:paraId="1763BC7D" w14:textId="723A77DE" w:rsidR="00185AE3" w:rsidRDefault="00185AE3" w:rsidP="00185AE3">
      <w:pPr>
        <w:pStyle w:val="SangriaFrancesaArticulo"/>
      </w:pPr>
      <w:r w:rsidRPr="00185AE3">
        <w:rPr>
          <w:rStyle w:val="TextoNormalNegritaCaracter"/>
        </w:rPr>
        <w:t>Artículo 7.</w:t>
      </w:r>
      <w:r w:rsidRPr="00185AE3">
        <w:rPr>
          <w:rStyle w:val="TextoNormalCaracter"/>
        </w:rPr>
        <w:t>-</w:t>
      </w:r>
      <w:r>
        <w:t xml:space="preserve"> Sentencia </w:t>
      </w:r>
      <w:hyperlink w:anchor="SENTENCIA_2023_124" w:history="1">
        <w:r w:rsidRPr="00185AE3">
          <w:rPr>
            <w:rStyle w:val="TextoNormalCaracter"/>
          </w:rPr>
          <w:t>124/2023</w:t>
        </w:r>
      </w:hyperlink>
      <w:r>
        <w:t>, ff. 1, 2, 8, VP II.</w:t>
      </w:r>
    </w:p>
    <w:p w14:paraId="636E4AB9" w14:textId="424BD5F6" w:rsidR="00185AE3" w:rsidRDefault="00185AE3" w:rsidP="00185AE3">
      <w:pPr>
        <w:pStyle w:val="SangriaFrancesaArticulo"/>
      </w:pPr>
      <w:r w:rsidRPr="00185AE3">
        <w:rPr>
          <w:rStyle w:val="TextoNormalNegritaCaracter"/>
        </w:rPr>
        <w:t>Artículo 7 b).</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3C587065" w14:textId="2BF37A69" w:rsidR="00185AE3" w:rsidRDefault="00185AE3" w:rsidP="00185AE3">
      <w:pPr>
        <w:pStyle w:val="SangriaFrancesaArticulo"/>
      </w:pPr>
      <w:r w:rsidRPr="00185AE3">
        <w:rPr>
          <w:rStyle w:val="TextoNormalNegritaCaracter"/>
        </w:rPr>
        <w:t>Artículo 7 c).</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25DAFB0C" w14:textId="547A2CDC" w:rsidR="00185AE3" w:rsidRDefault="00185AE3" w:rsidP="00185AE3">
      <w:pPr>
        <w:pStyle w:val="SangriaFrancesaArticulo"/>
      </w:pPr>
      <w:r w:rsidRPr="00185AE3">
        <w:rPr>
          <w:rStyle w:val="TextoNormalNegritaCaracter"/>
        </w:rPr>
        <w:t>Artículo 8.</w:t>
      </w:r>
      <w:r w:rsidRPr="00185AE3">
        <w:rPr>
          <w:rStyle w:val="TextoNormalCaracter"/>
        </w:rPr>
        <w:t>-</w:t>
      </w:r>
      <w:r>
        <w:t xml:space="preserve"> Sentencia </w:t>
      </w:r>
      <w:hyperlink w:anchor="SENTENCIA_2023_124" w:history="1">
        <w:r w:rsidRPr="00185AE3">
          <w:rPr>
            <w:rStyle w:val="TextoNormalCaracter"/>
          </w:rPr>
          <w:t>124/2023</w:t>
        </w:r>
      </w:hyperlink>
      <w:r>
        <w:t>, ff. 1, 8, VP I, VP II.</w:t>
      </w:r>
    </w:p>
    <w:p w14:paraId="49E79FF7" w14:textId="4CEDB44C" w:rsidR="00185AE3" w:rsidRDefault="00185AE3" w:rsidP="00185AE3">
      <w:pPr>
        <w:pStyle w:val="SangriaFrancesaArticulo"/>
      </w:pPr>
      <w:r w:rsidRPr="00185AE3">
        <w:rPr>
          <w:rStyle w:val="TextoNormalNegritaCaracter"/>
        </w:rPr>
        <w:t>Artículo 8.2.</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4D79FADD" w14:textId="28B05E2A" w:rsidR="00185AE3" w:rsidRDefault="00185AE3" w:rsidP="00185AE3">
      <w:pPr>
        <w:pStyle w:val="SangriaFrancesaArticulo"/>
      </w:pPr>
      <w:r w:rsidRPr="00185AE3">
        <w:rPr>
          <w:rStyle w:val="TextoNormalNegritaCaracter"/>
        </w:rPr>
        <w:t>Artículo 10.</w:t>
      </w:r>
      <w:r w:rsidRPr="00185AE3">
        <w:rPr>
          <w:rStyle w:val="TextoNormalCaracter"/>
        </w:rPr>
        <w:t>-</w:t>
      </w:r>
      <w:r>
        <w:t xml:space="preserve"> Sentencia </w:t>
      </w:r>
      <w:hyperlink w:anchor="SENTENCIA_2023_124" w:history="1">
        <w:r w:rsidRPr="00185AE3">
          <w:rPr>
            <w:rStyle w:val="TextoNormalCaracter"/>
          </w:rPr>
          <w:t>124/2023</w:t>
        </w:r>
      </w:hyperlink>
      <w:r>
        <w:t>, f. 8, VP II.</w:t>
      </w:r>
    </w:p>
    <w:p w14:paraId="2D349F71" w14:textId="1F8A3479" w:rsidR="00185AE3" w:rsidRDefault="00185AE3" w:rsidP="00185AE3">
      <w:pPr>
        <w:pStyle w:val="SangriaFrancesaArticulo"/>
      </w:pPr>
      <w:r w:rsidRPr="00185AE3">
        <w:rPr>
          <w:rStyle w:val="TextoNormalNegritaCaracter"/>
        </w:rPr>
        <w:t>Artículo 11.</w:t>
      </w:r>
      <w:r w:rsidRPr="00185AE3">
        <w:rPr>
          <w:rStyle w:val="TextoNormalCaracter"/>
        </w:rPr>
        <w:t>-</w:t>
      </w:r>
      <w:r>
        <w:t xml:space="preserve"> Sentencia </w:t>
      </w:r>
      <w:hyperlink w:anchor="SENTENCIA_2023_124" w:history="1">
        <w:r w:rsidRPr="00185AE3">
          <w:rPr>
            <w:rStyle w:val="TextoNormalCaracter"/>
          </w:rPr>
          <w:t>124/2023</w:t>
        </w:r>
      </w:hyperlink>
      <w:r>
        <w:t>, f. 8, VP II.</w:t>
      </w:r>
    </w:p>
    <w:p w14:paraId="55B6B81D" w14:textId="439AC3E2" w:rsidR="00185AE3" w:rsidRDefault="00185AE3" w:rsidP="00185AE3">
      <w:pPr>
        <w:pStyle w:val="SangriaFrancesaArticulo"/>
      </w:pPr>
      <w:r w:rsidRPr="00185AE3">
        <w:rPr>
          <w:rStyle w:val="TextoNormalNegritaCaracter"/>
        </w:rPr>
        <w:t>Artículo 12 a).</w:t>
      </w:r>
      <w:r w:rsidRPr="00185AE3">
        <w:rPr>
          <w:rStyle w:val="TextoNormalCaracter"/>
        </w:rPr>
        <w:t>-</w:t>
      </w:r>
      <w:r>
        <w:t xml:space="preserve"> Sentencia </w:t>
      </w:r>
      <w:hyperlink w:anchor="SENTENCIA_2023_124" w:history="1">
        <w:r w:rsidRPr="00185AE3">
          <w:rPr>
            <w:rStyle w:val="TextoNormalCaracter"/>
          </w:rPr>
          <w:t>124/2023</w:t>
        </w:r>
      </w:hyperlink>
      <w:r>
        <w:t>, VP II.</w:t>
      </w:r>
    </w:p>
    <w:p w14:paraId="76296B81" w14:textId="11DE6172" w:rsidR="00185AE3" w:rsidRDefault="00185AE3" w:rsidP="00185AE3">
      <w:pPr>
        <w:pStyle w:val="SangriaFrancesaArticulo"/>
      </w:pPr>
      <w:r w:rsidRPr="00185AE3">
        <w:rPr>
          <w:rStyle w:val="TextoNormalNegritaCaracter"/>
        </w:rPr>
        <w:t>Disposición adicional primera.</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61443D38" w14:textId="293D6DD9" w:rsidR="00185AE3" w:rsidRDefault="00185AE3" w:rsidP="00185AE3">
      <w:pPr>
        <w:pStyle w:val="SangriaFrancesaArticulo"/>
      </w:pPr>
      <w:r w:rsidRPr="00185AE3">
        <w:rPr>
          <w:rStyle w:val="TextoNormalNegritaCaracter"/>
        </w:rPr>
        <w:t>Disposición adicional segunda.</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0D9DE4F3" w14:textId="0950BC0A" w:rsidR="00185AE3" w:rsidRDefault="00185AE3" w:rsidP="00185AE3">
      <w:pPr>
        <w:pStyle w:val="SangriaFrancesaArticulo"/>
      </w:pPr>
      <w:r w:rsidRPr="00185AE3">
        <w:rPr>
          <w:rStyle w:val="TextoNormalNegritaCaracter"/>
        </w:rPr>
        <w:t>Disposición derogatoria única.</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3D87BBD4" w14:textId="30397F2F" w:rsidR="00185AE3" w:rsidRDefault="00185AE3" w:rsidP="00185AE3">
      <w:pPr>
        <w:pStyle w:val="SangriaFrancesaArticulo"/>
      </w:pPr>
      <w:r w:rsidRPr="00185AE3">
        <w:rPr>
          <w:rStyle w:val="TextoNormalNegritaCaracter"/>
        </w:rPr>
        <w:t>Disposición final primera.</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2314367E" w14:textId="4A519A2C" w:rsidR="00185AE3" w:rsidRDefault="00185AE3" w:rsidP="00185AE3">
      <w:pPr>
        <w:pStyle w:val="SangriaFrancesaArticulo"/>
      </w:pPr>
      <w:r w:rsidRPr="00185AE3">
        <w:rPr>
          <w:rStyle w:val="TextoNormalNegritaCaracter"/>
        </w:rPr>
        <w:t>Disposición final segunda.</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76576B9C" w14:textId="12C823DB" w:rsidR="00185AE3" w:rsidRDefault="00185AE3" w:rsidP="00185AE3">
      <w:pPr>
        <w:pStyle w:val="TextoNormal"/>
      </w:pPr>
    </w:p>
    <w:p w14:paraId="21C22405" w14:textId="77777777" w:rsidR="00185AE3" w:rsidRDefault="00185AE3" w:rsidP="00185AE3">
      <w:pPr>
        <w:pStyle w:val="TextoNormalNegritaCentradoSubrayado"/>
        <w:suppressAutoHyphens/>
      </w:pPr>
      <w:r>
        <w:t>J.9.c) Decretos y otras disposiciones reglamentarias</w:t>
      </w:r>
    </w:p>
    <w:p w14:paraId="6E57D48B" w14:textId="3A81D481" w:rsidR="00185AE3" w:rsidRDefault="00185AE3" w:rsidP="00185AE3">
      <w:pPr>
        <w:pStyle w:val="TextoNormalNegritaCentradoSubrayado"/>
      </w:pPr>
    </w:p>
    <w:p w14:paraId="4C9D1D8D" w14:textId="77777777" w:rsidR="00185AE3" w:rsidRDefault="00185AE3" w:rsidP="00185AE3">
      <w:pPr>
        <w:pStyle w:val="TextoNormalNegritaCursivandice"/>
      </w:pPr>
      <w:r>
        <w:t>Comunitat Valenciana. Decreto 51/2017, de 7 de abril, del Consell, por el que se regula el fondo de cooperación municipal incondicionado de la Comunitat Valenciana</w:t>
      </w:r>
    </w:p>
    <w:p w14:paraId="52471DAA" w14:textId="75DB688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66AB0596" w14:textId="6D5841E8" w:rsidR="00185AE3" w:rsidRDefault="00185AE3" w:rsidP="00185AE3">
      <w:pPr>
        <w:pStyle w:val="SangriaFrancesaArticulo"/>
      </w:pPr>
      <w:r w:rsidRPr="00185AE3">
        <w:rPr>
          <w:rStyle w:val="TextoNormalNegritaCaracter"/>
        </w:rPr>
        <w:t>Capítulo II.</w:t>
      </w:r>
      <w:r w:rsidRPr="00185AE3">
        <w:rPr>
          <w:rStyle w:val="TextoNormalCaracter"/>
        </w:rPr>
        <w:t>-</w:t>
      </w:r>
      <w:r>
        <w:t xml:space="preserve"> Sentencia </w:t>
      </w:r>
      <w:hyperlink w:anchor="SENTENCIA_2023_124" w:history="1">
        <w:r w:rsidRPr="00185AE3">
          <w:rPr>
            <w:rStyle w:val="TextoNormalCaracter"/>
          </w:rPr>
          <w:t>124/2023</w:t>
        </w:r>
      </w:hyperlink>
      <w:r>
        <w:t>, f. 3.</w:t>
      </w:r>
    </w:p>
    <w:p w14:paraId="5FDAA286" w14:textId="6199DC73" w:rsidR="00185AE3" w:rsidRDefault="00185AE3" w:rsidP="00185AE3">
      <w:pPr>
        <w:pStyle w:val="SangriaFrancesaArticulo"/>
      </w:pPr>
    </w:p>
    <w:p w14:paraId="443F2164" w14:textId="77777777" w:rsidR="00185AE3" w:rsidRDefault="00185AE3" w:rsidP="00185AE3">
      <w:pPr>
        <w:pStyle w:val="TextoNormalNegritaCursivandice"/>
      </w:pPr>
      <w:r>
        <w:t>Comunitat Valenciana. Acuerdo de 17 de junio de 2022, del Consell, por el que se aprueba el plan sectorial de financiación básica del fondo de cooperación municipal</w:t>
      </w:r>
    </w:p>
    <w:p w14:paraId="608AA3FE" w14:textId="608B9116"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6341488E" w14:textId="5A894E38" w:rsidR="00185AE3" w:rsidRDefault="00185AE3" w:rsidP="00185AE3">
      <w:pPr>
        <w:pStyle w:val="SangriaFrancesaArticulo"/>
      </w:pPr>
    </w:p>
    <w:p w14:paraId="39364CD3" w14:textId="77777777" w:rsidR="00185AE3" w:rsidRDefault="00185AE3" w:rsidP="00185AE3">
      <w:pPr>
        <w:pStyle w:val="TextoNormalNegritaCursivandice"/>
      </w:pPr>
      <w:r>
        <w:t>Comunitat Valenciana. Acuerdo de 24 de marzo de 2023, del Consell, por el que se aprueba el plan sectorial de financiación básica del fondo de cooperación municipal, para el ejercicio 2024</w:t>
      </w:r>
    </w:p>
    <w:p w14:paraId="6FC46AA6" w14:textId="7DC12526"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4" w:history="1">
        <w:r w:rsidRPr="00185AE3">
          <w:rPr>
            <w:rStyle w:val="TextoNormalCaracter"/>
          </w:rPr>
          <w:t>124/2023</w:t>
        </w:r>
      </w:hyperlink>
      <w:r>
        <w:t>, f. 8.</w:t>
      </w:r>
    </w:p>
    <w:p w14:paraId="4A5091E2" w14:textId="0FF9732E" w:rsidR="00185AE3" w:rsidRDefault="00185AE3" w:rsidP="00185AE3">
      <w:pPr>
        <w:pStyle w:val="TextoNormal"/>
      </w:pPr>
    </w:p>
    <w:p w14:paraId="2682DDC1" w14:textId="77777777" w:rsidR="00185AE3" w:rsidRDefault="00185AE3" w:rsidP="00185AE3">
      <w:pPr>
        <w:pStyle w:val="SangriaFrancesaArticulo"/>
      </w:pPr>
      <w:bookmarkStart w:id="183" w:name="INDICE22869"/>
    </w:p>
    <w:bookmarkEnd w:id="183"/>
    <w:p w14:paraId="14A7728E" w14:textId="77777777" w:rsidR="00185AE3" w:rsidRDefault="00185AE3" w:rsidP="00185AE3">
      <w:pPr>
        <w:pStyle w:val="TextoIndiceNivel2"/>
        <w:suppressAutoHyphens/>
      </w:pPr>
      <w:r>
        <w:t>K) Territorios históricos y corporaciones locales</w:t>
      </w:r>
    </w:p>
    <w:p w14:paraId="0709436B" w14:textId="096C23D6" w:rsidR="00185AE3" w:rsidRDefault="00185AE3" w:rsidP="00185AE3">
      <w:pPr>
        <w:pStyle w:val="TextoNormal"/>
      </w:pPr>
    </w:p>
    <w:p w14:paraId="685710F2" w14:textId="77777777" w:rsidR="00185AE3" w:rsidRDefault="00185AE3" w:rsidP="00185AE3">
      <w:pPr>
        <w:pStyle w:val="TextoIndiceNivel2"/>
      </w:pPr>
    </w:p>
    <w:p w14:paraId="61B66205" w14:textId="77777777" w:rsidR="00185AE3" w:rsidRDefault="00185AE3" w:rsidP="00185AE3">
      <w:pPr>
        <w:pStyle w:val="TextoNormalNegritaCentrado"/>
        <w:suppressAutoHyphens/>
      </w:pPr>
      <w:r w:rsidRPr="00185AE3">
        <w:rPr>
          <w:rStyle w:val="TextoNormalNegritaCentradoSombreado"/>
        </w:rPr>
        <w:t>K.10) Corporaciones locales</w:t>
      </w:r>
    </w:p>
    <w:p w14:paraId="68C4959A" w14:textId="58AC3692" w:rsidR="00185AE3" w:rsidRDefault="00185AE3" w:rsidP="00185AE3">
      <w:pPr>
        <w:pStyle w:val="TextoNormalNegritaCentrado"/>
      </w:pPr>
    </w:p>
    <w:p w14:paraId="5C2DECD8" w14:textId="77777777" w:rsidR="00185AE3" w:rsidRDefault="00185AE3" w:rsidP="00185AE3">
      <w:pPr>
        <w:pStyle w:val="TextoNormalNegritaCursivandice"/>
      </w:pPr>
      <w:r>
        <w:t>Ordenanza del Ayuntamiento de Madrid, de 30 de julio de 1998. Ordenanza de circulación para la Villa de Madrid</w:t>
      </w:r>
    </w:p>
    <w:p w14:paraId="48053D2E" w14:textId="5AD0CBE5" w:rsidR="00185AE3" w:rsidRDefault="00185AE3" w:rsidP="00185AE3">
      <w:pPr>
        <w:pStyle w:val="SangriaFrancesaArticulo"/>
      </w:pPr>
      <w:r w:rsidRPr="00185AE3">
        <w:rPr>
          <w:rStyle w:val="TextoNormalNegritaCaracter"/>
        </w:rPr>
        <w:t>Artículo 8 párrafo 2.</w:t>
      </w:r>
      <w:r w:rsidRPr="00185AE3">
        <w:rPr>
          <w:rStyle w:val="TextoNormalCaracter"/>
        </w:rPr>
        <w:t>-</w:t>
      </w:r>
      <w:r>
        <w:t xml:space="preserve"> Sentencia </w:t>
      </w:r>
      <w:hyperlink w:anchor="SENTENCIA_2023_90" w:history="1">
        <w:r w:rsidRPr="00185AE3">
          <w:rPr>
            <w:rStyle w:val="TextoNormalCaracter"/>
          </w:rPr>
          <w:t>90/2023</w:t>
        </w:r>
      </w:hyperlink>
      <w:r>
        <w:t>, f. 6.</w:t>
      </w:r>
    </w:p>
    <w:p w14:paraId="0B76B401" w14:textId="63E44A5A" w:rsidR="00185AE3" w:rsidRDefault="00185AE3" w:rsidP="00185AE3">
      <w:pPr>
        <w:pStyle w:val="SangriaFrancesaArticulo"/>
      </w:pPr>
    </w:p>
    <w:p w14:paraId="6803F4D1" w14:textId="77777777" w:rsidR="00185AE3" w:rsidRDefault="00185AE3" w:rsidP="00185AE3">
      <w:pPr>
        <w:pStyle w:val="TextoNormalNegritaCursivandice"/>
      </w:pPr>
      <w:r>
        <w:t>Ordenanza del Ayuntamiento de Madrid, de 26 de septiembre de 2005. Ordenanza de movilidad para la ciudad de Madrid</w:t>
      </w:r>
    </w:p>
    <w:p w14:paraId="232469EA" w14:textId="3F59E159"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0" w:history="1">
        <w:r w:rsidRPr="00185AE3">
          <w:rPr>
            <w:rStyle w:val="TextoNormalCaracter"/>
          </w:rPr>
          <w:t>90/2023</w:t>
        </w:r>
      </w:hyperlink>
      <w:r>
        <w:t>, ff. 2, 3.</w:t>
      </w:r>
    </w:p>
    <w:p w14:paraId="2BB3B9EB" w14:textId="28F03B6C" w:rsidR="00185AE3" w:rsidRDefault="00185AE3" w:rsidP="00185AE3">
      <w:pPr>
        <w:pStyle w:val="SangriaFrancesaArticulo"/>
      </w:pPr>
    </w:p>
    <w:p w14:paraId="040499CB" w14:textId="77777777" w:rsidR="00185AE3" w:rsidRDefault="00185AE3" w:rsidP="00185AE3">
      <w:pPr>
        <w:pStyle w:val="TextoNormalNegritaCursivandice"/>
      </w:pPr>
      <w:r>
        <w:t>Ordenanza del Ayuntamiento de Madrid, de 30 de noviembre de 2010. Modificación de la ordenanza de movilidad para la ciudad de Madrid</w:t>
      </w:r>
    </w:p>
    <w:p w14:paraId="71D17C8B" w14:textId="2DA659B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0" w:history="1">
        <w:r w:rsidRPr="00185AE3">
          <w:rPr>
            <w:rStyle w:val="TextoNormalCaracter"/>
          </w:rPr>
          <w:t>90/2023</w:t>
        </w:r>
      </w:hyperlink>
      <w:r>
        <w:t>, f. 6.</w:t>
      </w:r>
    </w:p>
    <w:p w14:paraId="133E4824" w14:textId="57625130" w:rsidR="00185AE3" w:rsidRDefault="00185AE3" w:rsidP="00185AE3">
      <w:pPr>
        <w:pStyle w:val="SangriaFrancesaArticulo"/>
      </w:pPr>
    </w:p>
    <w:p w14:paraId="5D1E2818" w14:textId="77777777" w:rsidR="00185AE3" w:rsidRDefault="00185AE3" w:rsidP="00185AE3">
      <w:pPr>
        <w:pStyle w:val="TextoNormalNegritaCursivandice"/>
      </w:pPr>
      <w:r>
        <w:t>Acuerdo del Pleno del Ayuntamiento de Madrid, de 28 de mayo de 2014, por el que se modificó la ordenanza de movilidad para la ciudad de Madrid</w:t>
      </w:r>
    </w:p>
    <w:p w14:paraId="33F8138C" w14:textId="5D0C21F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0" w:history="1">
        <w:r w:rsidRPr="00185AE3">
          <w:rPr>
            <w:rStyle w:val="TextoNormalCaracter"/>
          </w:rPr>
          <w:t>90/2023</w:t>
        </w:r>
      </w:hyperlink>
      <w:r>
        <w:t>, f. 4.</w:t>
      </w:r>
    </w:p>
    <w:p w14:paraId="19DB2A83" w14:textId="07FA9A24" w:rsidR="00185AE3" w:rsidRDefault="00185AE3" w:rsidP="00185AE3">
      <w:pPr>
        <w:pStyle w:val="SangriaFrancesaArticulo"/>
      </w:pPr>
    </w:p>
    <w:p w14:paraId="4095F568" w14:textId="77777777" w:rsidR="00185AE3" w:rsidRDefault="00185AE3" w:rsidP="00185AE3">
      <w:pPr>
        <w:pStyle w:val="TextoNormalNegritaCursivandice"/>
      </w:pPr>
      <w:r>
        <w:t>Ordenanza del Ayuntamiento de Madrid, de 5 de octubre de 2018. Ordenanza de movilidad sostenible de la ciudad de Madrid</w:t>
      </w:r>
    </w:p>
    <w:p w14:paraId="79124309" w14:textId="03851A3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0" w:history="1">
        <w:r w:rsidRPr="00185AE3">
          <w:rPr>
            <w:rStyle w:val="TextoNormalCaracter"/>
          </w:rPr>
          <w:t>90/2023</w:t>
        </w:r>
      </w:hyperlink>
      <w:r>
        <w:t>, f. 3.</w:t>
      </w:r>
    </w:p>
    <w:p w14:paraId="627A81FA" w14:textId="10D93D53" w:rsidR="00185AE3" w:rsidRDefault="00185AE3" w:rsidP="00185AE3">
      <w:pPr>
        <w:pStyle w:val="TextoNormal"/>
      </w:pPr>
    </w:p>
    <w:p w14:paraId="5157334D" w14:textId="77777777" w:rsidR="00185AE3" w:rsidRDefault="00185AE3" w:rsidP="00185AE3">
      <w:pPr>
        <w:pStyle w:val="SangriaFrancesaArticulo"/>
      </w:pPr>
      <w:bookmarkStart w:id="184" w:name="INDICE22870"/>
    </w:p>
    <w:bookmarkEnd w:id="184"/>
    <w:p w14:paraId="7B0A3FAC" w14:textId="77777777" w:rsidR="00185AE3" w:rsidRDefault="00185AE3" w:rsidP="00185AE3">
      <w:pPr>
        <w:pStyle w:val="TextoIndiceNivel2"/>
        <w:suppressAutoHyphens/>
      </w:pPr>
      <w:r>
        <w:t>L) Tratados y acuerdos internacionales</w:t>
      </w:r>
    </w:p>
    <w:p w14:paraId="5188A11C" w14:textId="01998EDC" w:rsidR="00185AE3" w:rsidRDefault="00185AE3" w:rsidP="00185AE3">
      <w:pPr>
        <w:pStyle w:val="TextoIndiceNivel2"/>
      </w:pPr>
    </w:p>
    <w:p w14:paraId="3B796DD9" w14:textId="77777777" w:rsidR="00185AE3" w:rsidRDefault="00185AE3" w:rsidP="00185AE3">
      <w:pPr>
        <w:pStyle w:val="TextoNormalNegritaCursivandice"/>
      </w:pPr>
      <w:r>
        <w:t>Declaración universal de derechos humanos de 10 de diciembre de 1948</w:t>
      </w:r>
    </w:p>
    <w:p w14:paraId="091E1333" w14:textId="645A2F8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8" w:history="1">
        <w:r w:rsidRPr="00185AE3">
          <w:rPr>
            <w:rStyle w:val="TextoNormalCaracter"/>
          </w:rPr>
          <w:t>78/2023</w:t>
        </w:r>
      </w:hyperlink>
      <w:r>
        <w:t>, f. 4.</w:t>
      </w:r>
    </w:p>
    <w:p w14:paraId="6259A829" w14:textId="249527A1" w:rsidR="00185AE3" w:rsidRDefault="00185AE3" w:rsidP="00185AE3">
      <w:pPr>
        <w:pStyle w:val="SangriaFrancesaArticulo"/>
      </w:pPr>
    </w:p>
    <w:p w14:paraId="5133052A" w14:textId="77777777" w:rsidR="00185AE3" w:rsidRDefault="00185AE3" w:rsidP="00185AE3">
      <w:pPr>
        <w:pStyle w:val="TextoNormalNegritaCursivandice"/>
      </w:pPr>
      <w:r>
        <w:t>Convención de Naciones Unidas sobre la eliminación de todas las formas de discriminación contra la mujer, hecha en Nueva York el 18 de diciembre de 1979. Ratificada por Instrumento de 16 de diciembre de 1983</w:t>
      </w:r>
    </w:p>
    <w:p w14:paraId="00560960" w14:textId="203FE2A8" w:rsidR="00185AE3" w:rsidRDefault="00185AE3" w:rsidP="00185AE3">
      <w:pPr>
        <w:pStyle w:val="SangriaFrancesaArticulo"/>
      </w:pPr>
      <w:r w:rsidRPr="00185AE3">
        <w:rPr>
          <w:rStyle w:val="TextoNormalNegritaCaracter"/>
        </w:rPr>
        <w:t>Artículo 1.</w:t>
      </w:r>
      <w:r w:rsidRPr="00185AE3">
        <w:rPr>
          <w:rStyle w:val="TextoNormalCaracter"/>
        </w:rPr>
        <w:t>-</w:t>
      </w:r>
      <w:r>
        <w:t xml:space="preserve"> Sentencia </w:t>
      </w:r>
      <w:hyperlink w:anchor="SENTENCIA_2023_78" w:history="1">
        <w:r w:rsidRPr="00185AE3">
          <w:rPr>
            <w:rStyle w:val="TextoNormalCaracter"/>
          </w:rPr>
          <w:t>78/2023</w:t>
        </w:r>
      </w:hyperlink>
      <w:r>
        <w:t>, ff. 1, 4.</w:t>
      </w:r>
    </w:p>
    <w:p w14:paraId="3A385D86" w14:textId="12389EA3" w:rsidR="00185AE3" w:rsidRDefault="00185AE3" w:rsidP="00185AE3">
      <w:pPr>
        <w:pStyle w:val="SangriaFrancesaArticulo"/>
      </w:pPr>
      <w:r w:rsidRPr="00185AE3">
        <w:rPr>
          <w:rStyle w:val="TextoNormalNegritaCaracter"/>
        </w:rPr>
        <w:t>Artículo 12.</w:t>
      </w:r>
      <w:r w:rsidRPr="00185AE3">
        <w:rPr>
          <w:rStyle w:val="TextoNormalCaracter"/>
        </w:rPr>
        <w:t>-</w:t>
      </w:r>
      <w:r>
        <w:t xml:space="preserve"> Sentencia </w:t>
      </w:r>
      <w:hyperlink w:anchor="SENTENCIA_2023_78" w:history="1">
        <w:r w:rsidRPr="00185AE3">
          <w:rPr>
            <w:rStyle w:val="TextoNormalCaracter"/>
          </w:rPr>
          <w:t>78/2023</w:t>
        </w:r>
      </w:hyperlink>
      <w:r>
        <w:t>, ff. 1, 4.</w:t>
      </w:r>
    </w:p>
    <w:p w14:paraId="74A1940A" w14:textId="549615A5" w:rsidR="00185AE3" w:rsidRDefault="00185AE3" w:rsidP="00185AE3">
      <w:pPr>
        <w:pStyle w:val="SangriaFrancesaArticulo"/>
      </w:pPr>
      <w:r w:rsidRPr="00185AE3">
        <w:rPr>
          <w:rStyle w:val="TextoNormalNegritaCaracter"/>
        </w:rPr>
        <w:t>Artículo 16 e).</w:t>
      </w:r>
      <w:r w:rsidRPr="00185AE3">
        <w:rPr>
          <w:rStyle w:val="TextoNormalCaracter"/>
        </w:rPr>
        <w:t>-</w:t>
      </w:r>
      <w:r>
        <w:t xml:space="preserve"> Sentencia </w:t>
      </w:r>
      <w:hyperlink w:anchor="SENTENCIA_2023_78" w:history="1">
        <w:r w:rsidRPr="00185AE3">
          <w:rPr>
            <w:rStyle w:val="TextoNormalCaracter"/>
          </w:rPr>
          <w:t>78/2023</w:t>
        </w:r>
      </w:hyperlink>
      <w:r>
        <w:t>, ff. 1, 4.</w:t>
      </w:r>
    </w:p>
    <w:p w14:paraId="776FA69E" w14:textId="1157E965" w:rsidR="00185AE3" w:rsidRDefault="00185AE3" w:rsidP="00185AE3">
      <w:pPr>
        <w:pStyle w:val="SangriaFrancesaArticulo"/>
      </w:pPr>
    </w:p>
    <w:p w14:paraId="75BC8592" w14:textId="77777777" w:rsidR="00185AE3" w:rsidRDefault="00185AE3" w:rsidP="00185AE3">
      <w:pPr>
        <w:pStyle w:val="TextoNormalNegritaCursivandice"/>
      </w:pPr>
      <w:r>
        <w:t>Constitución de la Unión Internacional de Telecomunicaciones, de 22 de diciembre de 1992</w:t>
      </w:r>
    </w:p>
    <w:p w14:paraId="5F879927" w14:textId="5DE591CF" w:rsidR="00185AE3" w:rsidRDefault="00185AE3" w:rsidP="00185AE3">
      <w:pPr>
        <w:pStyle w:val="SangriaFrancesaArticulo"/>
      </w:pPr>
      <w:r w:rsidRPr="00185AE3">
        <w:rPr>
          <w:rStyle w:val="TextoNormalNegritaCaracter"/>
        </w:rPr>
        <w:t>Artículo 12.1.</w:t>
      </w:r>
      <w:r w:rsidRPr="00185AE3">
        <w:rPr>
          <w:rStyle w:val="TextoNormalCaracter"/>
        </w:rPr>
        <w:t>-</w:t>
      </w:r>
      <w:r>
        <w:t xml:space="preserve"> Sentencia </w:t>
      </w:r>
      <w:hyperlink w:anchor="SENTENCIA_2023_89" w:history="1">
        <w:r w:rsidRPr="00185AE3">
          <w:rPr>
            <w:rStyle w:val="TextoNormalCaracter"/>
          </w:rPr>
          <w:t>89/2023</w:t>
        </w:r>
      </w:hyperlink>
      <w:r>
        <w:t>, ff. 3, 4.</w:t>
      </w:r>
    </w:p>
    <w:p w14:paraId="7CB6B934" w14:textId="08EBF7A1" w:rsidR="00185AE3" w:rsidRDefault="00185AE3" w:rsidP="00185AE3">
      <w:pPr>
        <w:pStyle w:val="TextoNormal"/>
      </w:pPr>
    </w:p>
    <w:p w14:paraId="637235A3" w14:textId="77777777" w:rsidR="00185AE3" w:rsidRDefault="00185AE3" w:rsidP="00185AE3">
      <w:pPr>
        <w:pStyle w:val="SangriaFrancesaArticulo"/>
      </w:pPr>
      <w:bookmarkStart w:id="185" w:name="INDICE22871"/>
    </w:p>
    <w:bookmarkEnd w:id="185"/>
    <w:p w14:paraId="6AD730EF" w14:textId="77777777" w:rsidR="00185AE3" w:rsidRDefault="00185AE3" w:rsidP="00185AE3">
      <w:pPr>
        <w:pStyle w:val="TextoIndiceNivel2"/>
        <w:suppressAutoHyphens/>
      </w:pPr>
      <w:r>
        <w:t>M) Unión Europea</w:t>
      </w:r>
    </w:p>
    <w:p w14:paraId="26E5C64B" w14:textId="57F4F13A" w:rsidR="00185AE3" w:rsidRDefault="00185AE3" w:rsidP="00185AE3">
      <w:pPr>
        <w:pStyle w:val="TextoIndiceNivel2"/>
      </w:pPr>
    </w:p>
    <w:p w14:paraId="0B616197" w14:textId="77777777" w:rsidR="00185AE3" w:rsidRDefault="00185AE3" w:rsidP="00185AE3">
      <w:pPr>
        <w:pStyle w:val="TextoNormalNegritaCursivandice"/>
      </w:pPr>
      <w:r>
        <w:t>Directiva 93/13/CEE del Consejo, de 5 de abril de 1993, sobre cláusulas abusivas en los contratos celebrados con consumidores</w:t>
      </w:r>
    </w:p>
    <w:p w14:paraId="40E46474" w14:textId="0FD563D3"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91" w:history="1">
        <w:r w:rsidRPr="00185AE3">
          <w:rPr>
            <w:rStyle w:val="TextoNormalCaracter"/>
          </w:rPr>
          <w:t>91/2023</w:t>
        </w:r>
      </w:hyperlink>
      <w:r>
        <w:t xml:space="preserve">, ff. 1, 2, 4; </w:t>
      </w:r>
      <w:hyperlink w:anchor="SENTENCIA_2023_96" w:history="1">
        <w:r w:rsidRPr="00185AE3">
          <w:rPr>
            <w:rStyle w:val="TextoNormalCaracter"/>
          </w:rPr>
          <w:t>96/2023</w:t>
        </w:r>
      </w:hyperlink>
      <w:r>
        <w:t>, ff. 1, 2.</w:t>
      </w:r>
    </w:p>
    <w:p w14:paraId="0C71DC29" w14:textId="7D32FE4E" w:rsidR="00185AE3" w:rsidRDefault="00185AE3" w:rsidP="00185AE3">
      <w:pPr>
        <w:pStyle w:val="SangriaFrancesaArticulo"/>
      </w:pPr>
      <w:r w:rsidRPr="00185AE3">
        <w:rPr>
          <w:rStyle w:val="TextoNormalNegritaCaracter"/>
        </w:rPr>
        <w:t>Artículo 6.</w:t>
      </w:r>
      <w:r w:rsidRPr="00185AE3">
        <w:rPr>
          <w:rStyle w:val="TextoNormalCaracter"/>
        </w:rPr>
        <w:t>-</w:t>
      </w:r>
      <w:r>
        <w:t xml:space="preserve"> Sentencia </w:t>
      </w:r>
      <w:hyperlink w:anchor="SENTENCIA_2023_96" w:history="1">
        <w:r w:rsidRPr="00185AE3">
          <w:rPr>
            <w:rStyle w:val="TextoNormalCaracter"/>
          </w:rPr>
          <w:t>96/2023</w:t>
        </w:r>
      </w:hyperlink>
      <w:r>
        <w:t>, f. 2.</w:t>
      </w:r>
    </w:p>
    <w:p w14:paraId="1E616012" w14:textId="3ADB0EFD" w:rsidR="00185AE3" w:rsidRDefault="00185AE3" w:rsidP="00185AE3">
      <w:pPr>
        <w:pStyle w:val="SangriaFrancesaArticulo"/>
      </w:pPr>
      <w:r w:rsidRPr="00185AE3">
        <w:rPr>
          <w:rStyle w:val="TextoNormalNegritaCaracter"/>
        </w:rPr>
        <w:t>Artículo 6.1.</w:t>
      </w:r>
      <w:r w:rsidRPr="00185AE3">
        <w:rPr>
          <w:rStyle w:val="TextoNormalCaracter"/>
        </w:rPr>
        <w:t>-</w:t>
      </w:r>
      <w:r>
        <w:t xml:space="preserve"> Sentencias </w:t>
      </w:r>
      <w:hyperlink w:anchor="SENTENCIA_2023_91" w:history="1">
        <w:r w:rsidRPr="00185AE3">
          <w:rPr>
            <w:rStyle w:val="TextoNormalCaracter"/>
          </w:rPr>
          <w:t>91/2023</w:t>
        </w:r>
      </w:hyperlink>
      <w:r>
        <w:t xml:space="preserve">, f. 4; </w:t>
      </w:r>
      <w:hyperlink w:anchor="SENTENCIA_2023_96" w:history="1">
        <w:r w:rsidRPr="00185AE3">
          <w:rPr>
            <w:rStyle w:val="TextoNormalCaracter"/>
          </w:rPr>
          <w:t>96/2023</w:t>
        </w:r>
      </w:hyperlink>
      <w:r>
        <w:t>, ff. 2, 3.</w:t>
      </w:r>
    </w:p>
    <w:p w14:paraId="3CDEF78E" w14:textId="17157E66" w:rsidR="00185AE3" w:rsidRDefault="00185AE3" w:rsidP="00185AE3">
      <w:pPr>
        <w:pStyle w:val="SangriaFrancesaArticulo"/>
      </w:pPr>
      <w:r w:rsidRPr="00185AE3">
        <w:rPr>
          <w:rStyle w:val="TextoNormalNegritaCaracter"/>
        </w:rPr>
        <w:t>Artículo 7.</w:t>
      </w:r>
      <w:r w:rsidRPr="00185AE3">
        <w:rPr>
          <w:rStyle w:val="TextoNormalCaracter"/>
        </w:rPr>
        <w:t>-</w:t>
      </w:r>
      <w:r>
        <w:t xml:space="preserve"> Sentencia </w:t>
      </w:r>
      <w:hyperlink w:anchor="SENTENCIA_2023_96" w:history="1">
        <w:r w:rsidRPr="00185AE3">
          <w:rPr>
            <w:rStyle w:val="TextoNormalCaracter"/>
          </w:rPr>
          <w:t>96/2023</w:t>
        </w:r>
      </w:hyperlink>
      <w:r>
        <w:t>, f. 2.</w:t>
      </w:r>
    </w:p>
    <w:p w14:paraId="1378D072" w14:textId="54C28AA2" w:rsidR="00185AE3" w:rsidRDefault="00185AE3" w:rsidP="00185AE3">
      <w:pPr>
        <w:pStyle w:val="SangriaFrancesaArticulo"/>
      </w:pPr>
      <w:r w:rsidRPr="00185AE3">
        <w:rPr>
          <w:rStyle w:val="TextoNormalNegritaCaracter"/>
        </w:rPr>
        <w:t>Artículo 7.1.</w:t>
      </w:r>
      <w:r w:rsidRPr="00185AE3">
        <w:rPr>
          <w:rStyle w:val="TextoNormalCaracter"/>
        </w:rPr>
        <w:t>-</w:t>
      </w:r>
      <w:r>
        <w:t xml:space="preserve"> Sentencias </w:t>
      </w:r>
      <w:hyperlink w:anchor="SENTENCIA_2023_91" w:history="1">
        <w:r w:rsidRPr="00185AE3">
          <w:rPr>
            <w:rStyle w:val="TextoNormalCaracter"/>
          </w:rPr>
          <w:t>91/2023</w:t>
        </w:r>
      </w:hyperlink>
      <w:r>
        <w:t xml:space="preserve">, f. 4; </w:t>
      </w:r>
      <w:hyperlink w:anchor="SENTENCIA_2023_96" w:history="1">
        <w:r w:rsidRPr="00185AE3">
          <w:rPr>
            <w:rStyle w:val="TextoNormalCaracter"/>
          </w:rPr>
          <w:t>96/2023</w:t>
        </w:r>
      </w:hyperlink>
      <w:r>
        <w:t>, ff. 2, 3.</w:t>
      </w:r>
    </w:p>
    <w:p w14:paraId="1AC42CA8" w14:textId="6C119AA0" w:rsidR="00185AE3" w:rsidRDefault="00185AE3" w:rsidP="00185AE3">
      <w:pPr>
        <w:pStyle w:val="SangriaFrancesaArticulo"/>
      </w:pPr>
      <w:r w:rsidRPr="00185AE3">
        <w:rPr>
          <w:rStyle w:val="TextoNormalNegritaCaracter"/>
        </w:rPr>
        <w:t>Artículo 7.2.</w:t>
      </w:r>
      <w:r w:rsidRPr="00185AE3">
        <w:rPr>
          <w:rStyle w:val="TextoNormalCaracter"/>
        </w:rPr>
        <w:t>-</w:t>
      </w:r>
      <w:r>
        <w:t xml:space="preserve"> Sentencia </w:t>
      </w:r>
      <w:hyperlink w:anchor="SENTENCIA_2023_96" w:history="1">
        <w:r w:rsidRPr="00185AE3">
          <w:rPr>
            <w:rStyle w:val="TextoNormalCaracter"/>
          </w:rPr>
          <w:t>96/2023</w:t>
        </w:r>
      </w:hyperlink>
      <w:r>
        <w:t>, f. 1.</w:t>
      </w:r>
    </w:p>
    <w:p w14:paraId="1F6E562B" w14:textId="66EC8556" w:rsidR="00185AE3" w:rsidRDefault="00185AE3" w:rsidP="00185AE3">
      <w:pPr>
        <w:pStyle w:val="SangriaFrancesaArticulo"/>
      </w:pPr>
    </w:p>
    <w:p w14:paraId="54D85EE3" w14:textId="77777777" w:rsidR="00185AE3" w:rsidRDefault="00185AE3" w:rsidP="00185AE3">
      <w:pPr>
        <w:pStyle w:val="TextoNormalNegritaCursivandice"/>
      </w:pPr>
      <w:r>
        <w:t>Directiva 1999/70/CE del Consejo, de 28 de junio de 1999. Acuerdo marco de la CES, la UNICEF y el CEEP sobre el trabajo de duración determinada</w:t>
      </w:r>
    </w:p>
    <w:p w14:paraId="771DE19A" w14:textId="37E3084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27" w:history="1">
        <w:r w:rsidRPr="00185AE3">
          <w:rPr>
            <w:rStyle w:val="TextoNormalCaracter"/>
          </w:rPr>
          <w:t>427/2023</w:t>
        </w:r>
      </w:hyperlink>
      <w:r>
        <w:t>, f. 1, VP.</w:t>
      </w:r>
    </w:p>
    <w:p w14:paraId="60434406" w14:textId="46BF55AF" w:rsidR="00185AE3" w:rsidRDefault="00185AE3" w:rsidP="00185AE3">
      <w:pPr>
        <w:pStyle w:val="SangriaFrancesaArticulo"/>
      </w:pPr>
      <w:r w:rsidRPr="00185AE3">
        <w:rPr>
          <w:rStyle w:val="TextoNormalNegritaCaracter"/>
        </w:rPr>
        <w:t>Cláusula 4.1.</w:t>
      </w:r>
      <w:r w:rsidRPr="00185AE3">
        <w:rPr>
          <w:rStyle w:val="TextoNormalCaracter"/>
        </w:rPr>
        <w:t>-</w:t>
      </w:r>
      <w:r>
        <w:t xml:space="preserve"> Auto </w:t>
      </w:r>
      <w:hyperlink w:anchor="AUTO_2023_427" w:history="1">
        <w:r w:rsidRPr="00185AE3">
          <w:rPr>
            <w:rStyle w:val="TextoNormalCaracter"/>
          </w:rPr>
          <w:t>427/2023</w:t>
        </w:r>
      </w:hyperlink>
      <w:r>
        <w:t>, VP.</w:t>
      </w:r>
    </w:p>
    <w:p w14:paraId="02FAB70A" w14:textId="0B4B2363" w:rsidR="00185AE3" w:rsidRDefault="00185AE3" w:rsidP="00185AE3">
      <w:pPr>
        <w:pStyle w:val="SangriaFrancesaArticulo"/>
      </w:pPr>
      <w:r w:rsidRPr="00185AE3">
        <w:rPr>
          <w:rStyle w:val="TextoNormalNegritaCaracter"/>
        </w:rPr>
        <w:t>Claúsula 5.1.</w:t>
      </w:r>
      <w:r w:rsidRPr="00185AE3">
        <w:rPr>
          <w:rStyle w:val="TextoNormalCaracter"/>
        </w:rPr>
        <w:t>-</w:t>
      </w:r>
      <w:r>
        <w:t xml:space="preserve"> Auto </w:t>
      </w:r>
      <w:hyperlink w:anchor="AUTO_2023_427" w:history="1">
        <w:r w:rsidRPr="00185AE3">
          <w:rPr>
            <w:rStyle w:val="TextoNormalCaracter"/>
          </w:rPr>
          <w:t>427/2023</w:t>
        </w:r>
      </w:hyperlink>
      <w:r>
        <w:t>, f. 2.</w:t>
      </w:r>
    </w:p>
    <w:p w14:paraId="7BBCD377" w14:textId="16096F2C" w:rsidR="00185AE3" w:rsidRDefault="00185AE3" w:rsidP="00185AE3">
      <w:pPr>
        <w:pStyle w:val="SangriaFrancesaArticulo"/>
      </w:pPr>
    </w:p>
    <w:p w14:paraId="3139C33B" w14:textId="77777777" w:rsidR="00185AE3" w:rsidRDefault="00185AE3" w:rsidP="00185AE3">
      <w:pPr>
        <w:pStyle w:val="TextoNormalNegritaCursivandice"/>
      </w:pPr>
      <w:r>
        <w:t>Recomendación (UE) 1999/519, de la Comisión, de 12 de julio de 1999, relativa a la exposición del público en general a campos electromagnéticos (0 Hz a 300 GHz)</w:t>
      </w:r>
    </w:p>
    <w:p w14:paraId="3D7B7209" w14:textId="527D9EBB"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9" w:history="1">
        <w:r w:rsidRPr="00185AE3">
          <w:rPr>
            <w:rStyle w:val="TextoNormalCaracter"/>
          </w:rPr>
          <w:t>89/2023</w:t>
        </w:r>
      </w:hyperlink>
      <w:r>
        <w:t>, VP I.</w:t>
      </w:r>
    </w:p>
    <w:p w14:paraId="6DF80BFE" w14:textId="5FF10C8D" w:rsidR="00185AE3" w:rsidRDefault="00185AE3" w:rsidP="00185AE3">
      <w:pPr>
        <w:pStyle w:val="SangriaFrancesaArticulo"/>
      </w:pPr>
    </w:p>
    <w:p w14:paraId="63B12AC3" w14:textId="77777777" w:rsidR="00185AE3" w:rsidRDefault="00185AE3" w:rsidP="00185AE3">
      <w:pPr>
        <w:pStyle w:val="TextoNormalNegritaCursivandice"/>
      </w:pPr>
      <w:r>
        <w:t>Directiva 2000/31/CE del Parlamento Europeo y del Consejo, de 8 de junio de 2000, relativa a determinados aspectos jurídicos de los servicios de la sociedad de la información, en particular el comercio electrónico en el mercado interior (Directiva sobre el comercio electrónico)</w:t>
      </w:r>
    </w:p>
    <w:p w14:paraId="70920552" w14:textId="0204C514"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II.</w:t>
      </w:r>
    </w:p>
    <w:p w14:paraId="53B60721" w14:textId="5118201C" w:rsidR="00185AE3" w:rsidRDefault="00185AE3" w:rsidP="00185AE3">
      <w:pPr>
        <w:pStyle w:val="SangriaFrancesaArticulo"/>
      </w:pPr>
      <w:r w:rsidRPr="00185AE3">
        <w:rPr>
          <w:rStyle w:val="TextoNormalNegritaCaracter"/>
        </w:rPr>
        <w:t>Artículo 42.</w:t>
      </w:r>
      <w:r w:rsidRPr="00185AE3">
        <w:rPr>
          <w:rStyle w:val="TextoNormalCaracter"/>
        </w:rPr>
        <w:t>-</w:t>
      </w:r>
      <w:r>
        <w:t xml:space="preserve"> Sentencia </w:t>
      </w:r>
      <w:hyperlink w:anchor="SENTENCIA_2023_83" w:history="1">
        <w:r w:rsidRPr="00185AE3">
          <w:rPr>
            <w:rStyle w:val="TextoNormalCaracter"/>
          </w:rPr>
          <w:t>83/2023</w:t>
        </w:r>
      </w:hyperlink>
      <w:r>
        <w:t>, VP II.</w:t>
      </w:r>
    </w:p>
    <w:p w14:paraId="539D3221" w14:textId="436738E0" w:rsidR="00185AE3" w:rsidRDefault="00185AE3" w:rsidP="00185AE3">
      <w:pPr>
        <w:pStyle w:val="SangriaFrancesaArticulo"/>
      </w:pPr>
      <w:r w:rsidRPr="00185AE3">
        <w:rPr>
          <w:rStyle w:val="TextoNormalNegritaCaracter"/>
        </w:rPr>
        <w:t>Artículo 43.</w:t>
      </w:r>
      <w:r w:rsidRPr="00185AE3">
        <w:rPr>
          <w:rStyle w:val="TextoNormalCaracter"/>
        </w:rPr>
        <w:t>-</w:t>
      </w:r>
      <w:r>
        <w:t xml:space="preserve"> Sentencia </w:t>
      </w:r>
      <w:hyperlink w:anchor="SENTENCIA_2023_83" w:history="1">
        <w:r w:rsidRPr="00185AE3">
          <w:rPr>
            <w:rStyle w:val="TextoNormalCaracter"/>
          </w:rPr>
          <w:t>83/2023</w:t>
        </w:r>
      </w:hyperlink>
      <w:r>
        <w:t>, VP II.</w:t>
      </w:r>
    </w:p>
    <w:p w14:paraId="55806AC6" w14:textId="3A8D23A5" w:rsidR="00185AE3" w:rsidRDefault="00185AE3" w:rsidP="00185AE3">
      <w:pPr>
        <w:pStyle w:val="SangriaFrancesaArticulo"/>
      </w:pPr>
    </w:p>
    <w:p w14:paraId="40960710" w14:textId="77777777" w:rsidR="00185AE3" w:rsidRDefault="00185AE3" w:rsidP="00185AE3">
      <w:pPr>
        <w:pStyle w:val="TextoNormalNegritaCursivandice"/>
      </w:pPr>
      <w:r>
        <w:t>Carta de los derechos fundamentales de la Unión Europea, firmada en Niza el 7 de diciembre de 2000</w:t>
      </w:r>
    </w:p>
    <w:p w14:paraId="6AAB6677" w14:textId="3446C7BA" w:rsidR="00185AE3" w:rsidRDefault="00185AE3" w:rsidP="00185AE3">
      <w:pPr>
        <w:pStyle w:val="SangriaFrancesaArticulo"/>
      </w:pPr>
      <w:r w:rsidRPr="00185AE3">
        <w:rPr>
          <w:rStyle w:val="TextoNormalNegritaCaracter"/>
        </w:rPr>
        <w:t>Artículo 6.</w:t>
      </w:r>
      <w:r w:rsidRPr="00185AE3">
        <w:rPr>
          <w:rStyle w:val="TextoNormalCaracter"/>
        </w:rPr>
        <w:t>-</w:t>
      </w:r>
      <w:r>
        <w:t xml:space="preserve"> Auto </w:t>
      </w:r>
      <w:hyperlink w:anchor="AUTO_2023_378" w:history="1">
        <w:r w:rsidRPr="00185AE3">
          <w:rPr>
            <w:rStyle w:val="TextoNormalCaracter"/>
          </w:rPr>
          <w:t>378/2023</w:t>
        </w:r>
      </w:hyperlink>
      <w:r>
        <w:t>, f. 1.</w:t>
      </w:r>
    </w:p>
    <w:p w14:paraId="3373C6A8" w14:textId="36802A75" w:rsidR="00185AE3" w:rsidRDefault="00185AE3" w:rsidP="00185AE3">
      <w:pPr>
        <w:pStyle w:val="SangriaFrancesaArticulo"/>
      </w:pPr>
      <w:r w:rsidRPr="00185AE3">
        <w:rPr>
          <w:rStyle w:val="TextoNormalNegritaCaracter"/>
        </w:rPr>
        <w:t>Artículo 39.2.</w:t>
      </w:r>
      <w:r w:rsidRPr="00185AE3">
        <w:rPr>
          <w:rStyle w:val="TextoNormalCaracter"/>
        </w:rPr>
        <w:t>-</w:t>
      </w:r>
      <w:r>
        <w:t xml:space="preserve"> Auto </w:t>
      </w:r>
      <w:hyperlink w:anchor="AUTO_2023_378" w:history="1">
        <w:r w:rsidRPr="00185AE3">
          <w:rPr>
            <w:rStyle w:val="TextoNormalCaracter"/>
          </w:rPr>
          <w:t>378/2023</w:t>
        </w:r>
      </w:hyperlink>
      <w:r>
        <w:t>, f. 1.</w:t>
      </w:r>
    </w:p>
    <w:p w14:paraId="5F868697" w14:textId="283A5CC2" w:rsidR="00185AE3" w:rsidRDefault="00185AE3" w:rsidP="00185AE3">
      <w:pPr>
        <w:pStyle w:val="SangriaFrancesaArticulo"/>
      </w:pPr>
      <w:r w:rsidRPr="00185AE3">
        <w:rPr>
          <w:rStyle w:val="TextoNormalNegritaCaracter"/>
        </w:rPr>
        <w:t>Artículo 45.</w:t>
      </w:r>
      <w:r w:rsidRPr="00185AE3">
        <w:rPr>
          <w:rStyle w:val="TextoNormalCaracter"/>
        </w:rPr>
        <w:t>-</w:t>
      </w:r>
      <w:r>
        <w:t xml:space="preserve"> Auto </w:t>
      </w:r>
      <w:hyperlink w:anchor="AUTO_2023_378" w:history="1">
        <w:r w:rsidRPr="00185AE3">
          <w:rPr>
            <w:rStyle w:val="TextoNormalCaracter"/>
          </w:rPr>
          <w:t>378/2023</w:t>
        </w:r>
      </w:hyperlink>
      <w:r>
        <w:t>, f. 1.</w:t>
      </w:r>
    </w:p>
    <w:p w14:paraId="139DCFB6" w14:textId="0B8CE37D" w:rsidR="00185AE3" w:rsidRDefault="00185AE3" w:rsidP="00185AE3">
      <w:pPr>
        <w:pStyle w:val="SangriaFrancesaArticulo"/>
      </w:pPr>
      <w:r w:rsidRPr="00185AE3">
        <w:rPr>
          <w:rStyle w:val="TextoNormalNegritaCaracter"/>
        </w:rPr>
        <w:t>Artículo 47.</w:t>
      </w:r>
      <w:r w:rsidRPr="00185AE3">
        <w:rPr>
          <w:rStyle w:val="TextoNormalCaracter"/>
        </w:rPr>
        <w:t>-</w:t>
      </w:r>
      <w:r>
        <w:t xml:space="preserve"> Auto </w:t>
      </w:r>
      <w:hyperlink w:anchor="AUTO_2023_378" w:history="1">
        <w:r w:rsidRPr="00185AE3">
          <w:rPr>
            <w:rStyle w:val="TextoNormalCaracter"/>
          </w:rPr>
          <w:t>378/2023</w:t>
        </w:r>
      </w:hyperlink>
      <w:r>
        <w:t>, f. 1.</w:t>
      </w:r>
    </w:p>
    <w:p w14:paraId="3EE57E5C" w14:textId="5CDBD25A" w:rsidR="00185AE3" w:rsidRDefault="00185AE3" w:rsidP="00185AE3">
      <w:pPr>
        <w:pStyle w:val="SangriaFrancesaArticulo"/>
      </w:pPr>
      <w:r w:rsidRPr="00185AE3">
        <w:rPr>
          <w:rStyle w:val="TextoNormalNegritaCaracter"/>
        </w:rPr>
        <w:t>Artículo 52.1.</w:t>
      </w:r>
      <w:r w:rsidRPr="00185AE3">
        <w:rPr>
          <w:rStyle w:val="TextoNormalCaracter"/>
        </w:rPr>
        <w:t>-</w:t>
      </w:r>
      <w:r>
        <w:t xml:space="preserve"> Sentencia </w:t>
      </w:r>
      <w:hyperlink w:anchor="SENTENCIA_2023_89" w:history="1">
        <w:r w:rsidRPr="00185AE3">
          <w:rPr>
            <w:rStyle w:val="TextoNormalCaracter"/>
          </w:rPr>
          <w:t>89/2023</w:t>
        </w:r>
      </w:hyperlink>
      <w:r>
        <w:t>, VP I.</w:t>
      </w:r>
    </w:p>
    <w:p w14:paraId="10377D41" w14:textId="3BCCE7CD" w:rsidR="00185AE3" w:rsidRDefault="00185AE3" w:rsidP="00185AE3">
      <w:pPr>
        <w:pStyle w:val="SangriaFrancesaArticulo"/>
      </w:pPr>
    </w:p>
    <w:p w14:paraId="2D0FB47C" w14:textId="77777777" w:rsidR="00185AE3" w:rsidRDefault="00185AE3" w:rsidP="00185AE3">
      <w:pPr>
        <w:pStyle w:val="TextoNormalNegritaCursivandice"/>
      </w:pPr>
      <w:r>
        <w:t>Tratado de funcionamiento de la Unión Europea —TFUE— hecho en Lisboa, de 13 de diciembre de 2007</w:t>
      </w:r>
    </w:p>
    <w:p w14:paraId="04FD19B5" w14:textId="748D964E" w:rsidR="00185AE3" w:rsidRDefault="00185AE3" w:rsidP="00185AE3">
      <w:pPr>
        <w:pStyle w:val="SangriaFrancesaArticulo"/>
      </w:pPr>
      <w:r w:rsidRPr="00185AE3">
        <w:rPr>
          <w:rStyle w:val="TextoNormalNegritaCaracter"/>
        </w:rPr>
        <w:t>Artículo 52.1.</w:t>
      </w:r>
      <w:r w:rsidRPr="00185AE3">
        <w:rPr>
          <w:rStyle w:val="TextoNormalCaracter"/>
        </w:rPr>
        <w:t>-</w:t>
      </w:r>
      <w:r>
        <w:t xml:space="preserve"> Sentencia </w:t>
      </w:r>
      <w:hyperlink w:anchor="SENTENCIA_2023_89" w:history="1">
        <w:r w:rsidRPr="00185AE3">
          <w:rPr>
            <w:rStyle w:val="TextoNormalCaracter"/>
          </w:rPr>
          <w:t>89/2023</w:t>
        </w:r>
      </w:hyperlink>
      <w:r>
        <w:t>, VP I.</w:t>
      </w:r>
    </w:p>
    <w:p w14:paraId="31EABFDF" w14:textId="0C296B1E" w:rsidR="00185AE3" w:rsidRDefault="00185AE3" w:rsidP="00185AE3">
      <w:pPr>
        <w:pStyle w:val="SangriaFrancesaArticulo"/>
      </w:pPr>
      <w:r w:rsidRPr="00185AE3">
        <w:rPr>
          <w:rStyle w:val="TextoNormalNegritaCaracter"/>
        </w:rPr>
        <w:t>Artículo 267.</w:t>
      </w:r>
      <w:r w:rsidRPr="00185AE3">
        <w:rPr>
          <w:rStyle w:val="TextoNormalCaracter"/>
        </w:rPr>
        <w:t>-</w:t>
      </w:r>
      <w:r>
        <w:t xml:space="preserve"> Sentencia </w:t>
      </w:r>
      <w:hyperlink w:anchor="SENTENCIA_2023_96" w:history="1">
        <w:r w:rsidRPr="00185AE3">
          <w:rPr>
            <w:rStyle w:val="TextoNormalCaracter"/>
          </w:rPr>
          <w:t>96/2023</w:t>
        </w:r>
      </w:hyperlink>
      <w:r>
        <w:t>, f. 1.</w:t>
      </w:r>
    </w:p>
    <w:p w14:paraId="7C697CAA" w14:textId="1D3C9593" w:rsidR="00185AE3" w:rsidRDefault="00185AE3" w:rsidP="00185AE3">
      <w:pPr>
        <w:pStyle w:val="SangriaIzquierdaArticulo"/>
      </w:pPr>
      <w:r>
        <w:t xml:space="preserve">Auto </w:t>
      </w:r>
      <w:hyperlink w:anchor="AUTO_2023_427" w:history="1">
        <w:r w:rsidRPr="00185AE3">
          <w:rPr>
            <w:rStyle w:val="TextoNormalCaracter"/>
          </w:rPr>
          <w:t>427/2023</w:t>
        </w:r>
      </w:hyperlink>
      <w:r>
        <w:t>, f. 2.</w:t>
      </w:r>
    </w:p>
    <w:p w14:paraId="76835C6D" w14:textId="287DC7DF" w:rsidR="00185AE3" w:rsidRDefault="00185AE3" w:rsidP="00185AE3">
      <w:pPr>
        <w:pStyle w:val="SangriaIzquierdaArticulo"/>
      </w:pPr>
    </w:p>
    <w:p w14:paraId="44E9941A" w14:textId="77777777" w:rsidR="00185AE3" w:rsidRDefault="00185AE3" w:rsidP="00185AE3">
      <w:pPr>
        <w:pStyle w:val="TextoNormalNegritaCursivandice"/>
      </w:pPr>
      <w:r>
        <w:t>Directiva 2008/115/CE del Parlamento Europeo y del Consejo, de 16 de diciembre de 2008, relativa a normas y procedimientos comunes en los Estados miembros para el retorno de los nacionales de terceros países en situación irregular</w:t>
      </w:r>
    </w:p>
    <w:p w14:paraId="53F7BD51" w14:textId="443453D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0" w:history="1">
        <w:r w:rsidRPr="00185AE3">
          <w:rPr>
            <w:rStyle w:val="TextoNormalCaracter"/>
          </w:rPr>
          <w:t>80/2023</w:t>
        </w:r>
      </w:hyperlink>
      <w:r>
        <w:t xml:space="preserve">, ff. 1, 3; </w:t>
      </w:r>
      <w:hyperlink w:anchor="SENTENCIA_2023_87" w:history="1">
        <w:r w:rsidRPr="00185AE3">
          <w:rPr>
            <w:rStyle w:val="TextoNormalCaracter"/>
          </w:rPr>
          <w:t>87/2023</w:t>
        </w:r>
      </w:hyperlink>
      <w:r>
        <w:t>, ff. 2, 3.</w:t>
      </w:r>
    </w:p>
    <w:p w14:paraId="239A77EE" w14:textId="7B1D9F4D" w:rsidR="00185AE3" w:rsidRDefault="00185AE3" w:rsidP="00185AE3">
      <w:pPr>
        <w:pStyle w:val="SangriaFrancesaArticulo"/>
      </w:pPr>
      <w:r w:rsidRPr="00185AE3">
        <w:rPr>
          <w:rStyle w:val="TextoNormalNegritaCaracter"/>
        </w:rPr>
        <w:t>Artículo 6.1.</w:t>
      </w:r>
      <w:r w:rsidRPr="00185AE3">
        <w:rPr>
          <w:rStyle w:val="TextoNormalCaracter"/>
        </w:rPr>
        <w:t>-</w:t>
      </w:r>
      <w:r>
        <w:t xml:space="preserve"> Sentencias </w:t>
      </w:r>
      <w:hyperlink w:anchor="SENTENCIA_2023_80" w:history="1">
        <w:r w:rsidRPr="00185AE3">
          <w:rPr>
            <w:rStyle w:val="TextoNormalCaracter"/>
          </w:rPr>
          <w:t>80/2023</w:t>
        </w:r>
      </w:hyperlink>
      <w:r>
        <w:t xml:space="preserve">, f. 3; </w:t>
      </w:r>
      <w:hyperlink w:anchor="SENTENCIA_2023_86" w:history="1">
        <w:r w:rsidRPr="00185AE3">
          <w:rPr>
            <w:rStyle w:val="TextoNormalCaracter"/>
          </w:rPr>
          <w:t>86/2023</w:t>
        </w:r>
      </w:hyperlink>
      <w:r>
        <w:t xml:space="preserve">, f. 3; </w:t>
      </w:r>
      <w:hyperlink w:anchor="SENTENCIA_2023_87" w:history="1">
        <w:r w:rsidRPr="00185AE3">
          <w:rPr>
            <w:rStyle w:val="TextoNormalCaracter"/>
          </w:rPr>
          <w:t>87/2023</w:t>
        </w:r>
      </w:hyperlink>
      <w:r>
        <w:t>, f. 3.</w:t>
      </w:r>
    </w:p>
    <w:p w14:paraId="739BA56F" w14:textId="35269121" w:rsidR="00185AE3" w:rsidRDefault="00185AE3" w:rsidP="00185AE3">
      <w:pPr>
        <w:pStyle w:val="SangriaFrancesaArticulo"/>
      </w:pPr>
    </w:p>
    <w:p w14:paraId="4403B1A7" w14:textId="77777777" w:rsidR="00185AE3" w:rsidRDefault="00185AE3" w:rsidP="00185AE3">
      <w:pPr>
        <w:pStyle w:val="TextoNormalNegritaCursivandice"/>
      </w:pPr>
      <w:r>
        <w:t>Protocolo núm. 7 sobre los privilegios y las inmunidades de la Unión Europea; anexo al Tratado de la Unión Europea, al Tratado de funcionamiento de la Unión Europea y al Tratado constitutivo de la Comunidad Europea de la Energía Atómica. DOUE de 26 de octubre de 2012</w:t>
      </w:r>
    </w:p>
    <w:p w14:paraId="4F05911C" w14:textId="48DB298E" w:rsidR="00185AE3" w:rsidRDefault="00185AE3" w:rsidP="00185AE3">
      <w:pPr>
        <w:pStyle w:val="SangriaFrancesaArticulo"/>
      </w:pPr>
      <w:r w:rsidRPr="00185AE3">
        <w:rPr>
          <w:rStyle w:val="TextoNormalNegritaCaracter"/>
        </w:rPr>
        <w:t>Artículo 9, párrafo 1, a).</w:t>
      </w:r>
      <w:r w:rsidRPr="00185AE3">
        <w:rPr>
          <w:rStyle w:val="TextoNormalCaracter"/>
        </w:rPr>
        <w:t>-</w:t>
      </w:r>
      <w:r>
        <w:t xml:space="preserve"> Auto </w:t>
      </w:r>
      <w:hyperlink w:anchor="AUTO_2023_378" w:history="1">
        <w:r w:rsidRPr="00185AE3">
          <w:rPr>
            <w:rStyle w:val="TextoNormalCaracter"/>
          </w:rPr>
          <w:t>378/2023</w:t>
        </w:r>
      </w:hyperlink>
      <w:r>
        <w:t>, f. 2.</w:t>
      </w:r>
    </w:p>
    <w:p w14:paraId="44292341" w14:textId="793A5CC3" w:rsidR="00185AE3" w:rsidRDefault="00185AE3" w:rsidP="00185AE3">
      <w:pPr>
        <w:pStyle w:val="SangriaFrancesaArticulo"/>
      </w:pPr>
    </w:p>
    <w:p w14:paraId="1B679A3A" w14:textId="77777777" w:rsidR="00185AE3" w:rsidRDefault="00185AE3" w:rsidP="00185AE3">
      <w:pPr>
        <w:pStyle w:val="TextoNormalNegritaCursivandice"/>
      </w:pPr>
      <w:r>
        <w:t>Directiva (UE) 2018/1972 del Parlamento Europeo y del Consejo, de 11 de diciembre de 2018, por la que se establece el código europeo de las comunicaciones electrónicas</w:t>
      </w:r>
    </w:p>
    <w:p w14:paraId="500B4BD1" w14:textId="7E8A7F4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9" w:history="1">
        <w:r w:rsidRPr="00185AE3">
          <w:rPr>
            <w:rStyle w:val="TextoNormalCaracter"/>
          </w:rPr>
          <w:t>89/2023</w:t>
        </w:r>
      </w:hyperlink>
      <w:r>
        <w:t>, VP I.</w:t>
      </w:r>
    </w:p>
    <w:p w14:paraId="5E4B140D" w14:textId="360D1329" w:rsidR="00185AE3" w:rsidRDefault="00185AE3" w:rsidP="00185AE3">
      <w:pPr>
        <w:pStyle w:val="SangriaFrancesaArticulo"/>
      </w:pPr>
      <w:r w:rsidRPr="00185AE3">
        <w:rPr>
          <w:rStyle w:val="TextoNormalNegritaCaracter"/>
        </w:rPr>
        <w:t>Artículo 4.</w:t>
      </w:r>
      <w:r w:rsidRPr="00185AE3">
        <w:rPr>
          <w:rStyle w:val="TextoNormalCaracter"/>
        </w:rPr>
        <w:t>-</w:t>
      </w:r>
      <w:r>
        <w:t xml:space="preserve"> Sentencia </w:t>
      </w:r>
      <w:hyperlink w:anchor="SENTENCIA_2023_89" w:history="1">
        <w:r w:rsidRPr="00185AE3">
          <w:rPr>
            <w:rStyle w:val="TextoNormalCaracter"/>
          </w:rPr>
          <w:t>89/2023</w:t>
        </w:r>
      </w:hyperlink>
      <w:r>
        <w:t>, f. 3.</w:t>
      </w:r>
    </w:p>
    <w:p w14:paraId="2FA35776" w14:textId="5105BF39" w:rsidR="00185AE3" w:rsidRDefault="00185AE3" w:rsidP="00185AE3">
      <w:pPr>
        <w:pStyle w:val="SangriaFrancesaArticulo"/>
      </w:pPr>
      <w:r w:rsidRPr="00185AE3">
        <w:rPr>
          <w:rStyle w:val="TextoNormalNegritaCaracter"/>
        </w:rPr>
        <w:t>Artículo 45.1.</w:t>
      </w:r>
      <w:r w:rsidRPr="00185AE3">
        <w:rPr>
          <w:rStyle w:val="TextoNormalCaracter"/>
        </w:rPr>
        <w:t>-</w:t>
      </w:r>
      <w:r>
        <w:t xml:space="preserve"> Sentencia </w:t>
      </w:r>
      <w:hyperlink w:anchor="SENTENCIA_2023_89" w:history="1">
        <w:r w:rsidRPr="00185AE3">
          <w:rPr>
            <w:rStyle w:val="TextoNormalCaracter"/>
          </w:rPr>
          <w:t>89/2023</w:t>
        </w:r>
      </w:hyperlink>
      <w:r>
        <w:t>, VP I.</w:t>
      </w:r>
    </w:p>
    <w:p w14:paraId="3FC636F1" w14:textId="1462ACF1" w:rsidR="00185AE3" w:rsidRDefault="00185AE3" w:rsidP="00185AE3">
      <w:pPr>
        <w:pStyle w:val="SangriaFrancesaArticulo"/>
      </w:pPr>
      <w:r w:rsidRPr="00185AE3">
        <w:rPr>
          <w:rStyle w:val="TextoNormalNegritaCaracter"/>
        </w:rPr>
        <w:t>Artículo 45.3.</w:t>
      </w:r>
      <w:r w:rsidRPr="00185AE3">
        <w:rPr>
          <w:rStyle w:val="TextoNormalCaracter"/>
        </w:rPr>
        <w:t>-</w:t>
      </w:r>
      <w:r>
        <w:t xml:space="preserve"> Sentencia </w:t>
      </w:r>
      <w:hyperlink w:anchor="SENTENCIA_2023_89" w:history="1">
        <w:r w:rsidRPr="00185AE3">
          <w:rPr>
            <w:rStyle w:val="TextoNormalCaracter"/>
          </w:rPr>
          <w:t>89/2023</w:t>
        </w:r>
      </w:hyperlink>
      <w:r>
        <w:t>, VP I.</w:t>
      </w:r>
    </w:p>
    <w:p w14:paraId="0FB87E74" w14:textId="65FD4AE1" w:rsidR="00185AE3" w:rsidRDefault="00185AE3" w:rsidP="00185AE3">
      <w:pPr>
        <w:pStyle w:val="SangriaFrancesaArticulo"/>
      </w:pPr>
      <w:r w:rsidRPr="00185AE3">
        <w:rPr>
          <w:rStyle w:val="TextoNormalNegritaCaracter"/>
        </w:rPr>
        <w:t>Artículo 45.4.</w:t>
      </w:r>
      <w:r w:rsidRPr="00185AE3">
        <w:rPr>
          <w:rStyle w:val="TextoNormalCaracter"/>
        </w:rPr>
        <w:t>-</w:t>
      </w:r>
      <w:r>
        <w:t xml:space="preserve"> Sentencia </w:t>
      </w:r>
      <w:hyperlink w:anchor="SENTENCIA_2023_89" w:history="1">
        <w:r w:rsidRPr="00185AE3">
          <w:rPr>
            <w:rStyle w:val="TextoNormalCaracter"/>
          </w:rPr>
          <w:t>89/2023</w:t>
        </w:r>
      </w:hyperlink>
      <w:r>
        <w:t>, VP I.</w:t>
      </w:r>
    </w:p>
    <w:p w14:paraId="281894B3" w14:textId="365652B9" w:rsidR="00185AE3" w:rsidRDefault="00185AE3" w:rsidP="00185AE3">
      <w:pPr>
        <w:pStyle w:val="SangriaFrancesaArticulo"/>
      </w:pPr>
      <w:r w:rsidRPr="00185AE3">
        <w:rPr>
          <w:rStyle w:val="TextoNormalNegritaCaracter"/>
        </w:rPr>
        <w:t>Artículo 46.</w:t>
      </w:r>
      <w:r w:rsidRPr="00185AE3">
        <w:rPr>
          <w:rStyle w:val="TextoNormalCaracter"/>
        </w:rPr>
        <w:t>-</w:t>
      </w:r>
      <w:r>
        <w:t xml:space="preserve"> Sentencia </w:t>
      </w:r>
      <w:hyperlink w:anchor="SENTENCIA_2023_89" w:history="1">
        <w:r w:rsidRPr="00185AE3">
          <w:rPr>
            <w:rStyle w:val="TextoNormalCaracter"/>
          </w:rPr>
          <w:t>89/2023</w:t>
        </w:r>
      </w:hyperlink>
      <w:r>
        <w:t>, ff. 3, 4.</w:t>
      </w:r>
    </w:p>
    <w:p w14:paraId="10FD23E1" w14:textId="19732327" w:rsidR="00185AE3" w:rsidRDefault="00185AE3" w:rsidP="00185AE3">
      <w:pPr>
        <w:pStyle w:val="SangriaFrancesaArticulo"/>
      </w:pPr>
      <w:r w:rsidRPr="00185AE3">
        <w:rPr>
          <w:rStyle w:val="TextoNormalNegritaCaracter"/>
        </w:rPr>
        <w:t>Artículo 55.</w:t>
      </w:r>
      <w:r w:rsidRPr="00185AE3">
        <w:rPr>
          <w:rStyle w:val="TextoNormalCaracter"/>
        </w:rPr>
        <w:t>-</w:t>
      </w:r>
      <w:r>
        <w:t xml:space="preserve"> Sentencia </w:t>
      </w:r>
      <w:hyperlink w:anchor="SENTENCIA_2023_89" w:history="1">
        <w:r w:rsidRPr="00185AE3">
          <w:rPr>
            <w:rStyle w:val="TextoNormalCaracter"/>
          </w:rPr>
          <w:t>89/2023</w:t>
        </w:r>
      </w:hyperlink>
      <w:r>
        <w:t>, VP I.</w:t>
      </w:r>
    </w:p>
    <w:p w14:paraId="5F966AF6" w14:textId="1F637663" w:rsidR="00185AE3" w:rsidRDefault="00185AE3" w:rsidP="00185AE3">
      <w:pPr>
        <w:pStyle w:val="SangriaFrancesaArticulo"/>
      </w:pPr>
      <w:r w:rsidRPr="00185AE3">
        <w:rPr>
          <w:rStyle w:val="TextoNormalNegritaCaracter"/>
        </w:rPr>
        <w:t>Artículo 122.</w:t>
      </w:r>
      <w:r w:rsidRPr="00185AE3">
        <w:rPr>
          <w:rStyle w:val="TextoNormalCaracter"/>
        </w:rPr>
        <w:t>-</w:t>
      </w:r>
      <w:r>
        <w:t xml:space="preserve"> Sentencia </w:t>
      </w:r>
      <w:hyperlink w:anchor="SENTENCIA_2023_89" w:history="1">
        <w:r w:rsidRPr="00185AE3">
          <w:rPr>
            <w:rStyle w:val="TextoNormalCaracter"/>
          </w:rPr>
          <w:t>89/2023</w:t>
        </w:r>
      </w:hyperlink>
      <w:r>
        <w:t>, f. 3.</w:t>
      </w:r>
    </w:p>
    <w:p w14:paraId="4DFD605E" w14:textId="0C66D217" w:rsidR="00185AE3" w:rsidRDefault="00185AE3" w:rsidP="00185AE3">
      <w:pPr>
        <w:pStyle w:val="SangriaFrancesaArticulo"/>
      </w:pPr>
    </w:p>
    <w:p w14:paraId="42C4EB7C" w14:textId="77777777" w:rsidR="00185AE3" w:rsidRDefault="00185AE3" w:rsidP="00185AE3">
      <w:pPr>
        <w:pStyle w:val="TextoNormalNegritaCursivandice"/>
      </w:pPr>
      <w:r>
        <w:t>Comunicación de la Comisión al Parlamento Europeo, al Consejo, al Comité Económico y Social Europeo y al Comité de las Regiones, de 3 de septiembre de 2020, COM(2020) 474 final, resiliencia de las materias primas fundamentales: trazando el camino hacia un mayor grado de seguridad y sostenibilidad</w:t>
      </w:r>
    </w:p>
    <w:p w14:paraId="258A431A" w14:textId="3091F388"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127" w:history="1">
        <w:r w:rsidRPr="00185AE3">
          <w:rPr>
            <w:rStyle w:val="TextoNormalCaracter"/>
          </w:rPr>
          <w:t>127/2023</w:t>
        </w:r>
      </w:hyperlink>
      <w:r>
        <w:t>, f. 3.</w:t>
      </w:r>
    </w:p>
    <w:p w14:paraId="400CB18A" w14:textId="4203C430" w:rsidR="00185AE3" w:rsidRDefault="00185AE3" w:rsidP="00185AE3">
      <w:pPr>
        <w:pStyle w:val="SangriaFrancesaArticulo"/>
      </w:pPr>
    </w:p>
    <w:p w14:paraId="56E60E16" w14:textId="77777777" w:rsidR="00185AE3" w:rsidRDefault="00185AE3" w:rsidP="00185AE3">
      <w:pPr>
        <w:pStyle w:val="TextoNormalNegritaCursivandice"/>
      </w:pPr>
      <w:r>
        <w:t>Decisión P9_TA(2021)0059 del Parlamento Europeo, de 9 de marzo de 2021, sobre suplicatorio de suspensión de inmunidad</w:t>
      </w:r>
    </w:p>
    <w:p w14:paraId="5871E578" w14:textId="07188D79" w:rsidR="00185AE3" w:rsidRDefault="00185AE3" w:rsidP="00185AE3">
      <w:pPr>
        <w:pStyle w:val="SangriaFrancesaArticulo"/>
      </w:pPr>
      <w:r w:rsidRPr="00185AE3">
        <w:rPr>
          <w:rStyle w:val="TextoNormalNegritaCaracter"/>
        </w:rPr>
        <w:t>K a N.</w:t>
      </w:r>
      <w:r w:rsidRPr="00185AE3">
        <w:rPr>
          <w:rStyle w:val="TextoNormalCaracter"/>
        </w:rPr>
        <w:t>-</w:t>
      </w:r>
      <w:r>
        <w:t xml:space="preserve"> Auto </w:t>
      </w:r>
      <w:hyperlink w:anchor="AUTO_2023_378" w:history="1">
        <w:r w:rsidRPr="00185AE3">
          <w:rPr>
            <w:rStyle w:val="TextoNormalCaracter"/>
          </w:rPr>
          <w:t>378/2023</w:t>
        </w:r>
      </w:hyperlink>
      <w:r>
        <w:t>, f. 2.</w:t>
      </w:r>
    </w:p>
    <w:p w14:paraId="1705C7E2" w14:textId="5EBB0A2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78" w:history="1">
        <w:r w:rsidRPr="00185AE3">
          <w:rPr>
            <w:rStyle w:val="TextoNormalCaracter"/>
          </w:rPr>
          <w:t>378/2023</w:t>
        </w:r>
      </w:hyperlink>
      <w:r>
        <w:t>, f. 2.</w:t>
      </w:r>
    </w:p>
    <w:p w14:paraId="6C51C0E2" w14:textId="17619E62" w:rsidR="00185AE3" w:rsidRDefault="00185AE3" w:rsidP="00185AE3">
      <w:pPr>
        <w:pStyle w:val="SangriaFrancesaArticulo"/>
      </w:pPr>
    </w:p>
    <w:p w14:paraId="093E0B8E" w14:textId="77777777" w:rsidR="00185AE3" w:rsidRDefault="00185AE3" w:rsidP="00185AE3">
      <w:pPr>
        <w:pStyle w:val="TextoNormalNegritaCursivandice"/>
      </w:pPr>
      <w:r>
        <w:t>Decisión P9_TA(2021)0060 del Parlamento Europeo, de 9 de marzo de 2021, sobre suplicatorio de suspensión de inmunidad</w:t>
      </w:r>
    </w:p>
    <w:p w14:paraId="18186F0B" w14:textId="1F7033E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78" w:history="1">
        <w:r w:rsidRPr="00185AE3">
          <w:rPr>
            <w:rStyle w:val="TextoNormalCaracter"/>
          </w:rPr>
          <w:t>378/2023</w:t>
        </w:r>
      </w:hyperlink>
      <w:r>
        <w:t>, f. 2.</w:t>
      </w:r>
    </w:p>
    <w:p w14:paraId="7813F074" w14:textId="2B90518E" w:rsidR="00185AE3" w:rsidRDefault="00185AE3" w:rsidP="00185AE3">
      <w:pPr>
        <w:pStyle w:val="SangriaFrancesaArticulo"/>
      </w:pPr>
      <w:r w:rsidRPr="00185AE3">
        <w:rPr>
          <w:rStyle w:val="TextoNormalNegritaCaracter"/>
        </w:rPr>
        <w:t>K a N.</w:t>
      </w:r>
      <w:r w:rsidRPr="00185AE3">
        <w:rPr>
          <w:rStyle w:val="TextoNormalCaracter"/>
        </w:rPr>
        <w:t>-</w:t>
      </w:r>
      <w:r>
        <w:t xml:space="preserve"> Auto </w:t>
      </w:r>
      <w:hyperlink w:anchor="AUTO_2023_378" w:history="1">
        <w:r w:rsidRPr="00185AE3">
          <w:rPr>
            <w:rStyle w:val="TextoNormalCaracter"/>
          </w:rPr>
          <w:t>378/2023</w:t>
        </w:r>
      </w:hyperlink>
      <w:r>
        <w:t>, f. 2.</w:t>
      </w:r>
    </w:p>
    <w:p w14:paraId="45BB24D8" w14:textId="378157D9" w:rsidR="00185AE3" w:rsidRDefault="00185AE3" w:rsidP="00185AE3">
      <w:pPr>
        <w:pStyle w:val="SangriaFrancesaArticulo"/>
      </w:pPr>
    </w:p>
    <w:p w14:paraId="3AE0C872" w14:textId="77777777" w:rsidR="00185AE3" w:rsidRDefault="00185AE3" w:rsidP="00185AE3">
      <w:pPr>
        <w:pStyle w:val="TextoNormalNegritaCursivandice"/>
      </w:pPr>
      <w:r>
        <w:t>Decisión P9_TA(2021)0061 del Parlamento Europeo, de 9 de marzo de 2021, sobre suplicatorio de suspensión de inmunidad</w:t>
      </w:r>
    </w:p>
    <w:p w14:paraId="36CC6BB0" w14:textId="6225388C" w:rsidR="00185AE3" w:rsidRDefault="00185AE3" w:rsidP="00185AE3">
      <w:pPr>
        <w:pStyle w:val="SangriaFrancesaArticulo"/>
      </w:pPr>
      <w:r w:rsidRPr="00185AE3">
        <w:rPr>
          <w:rStyle w:val="TextoNormalNegritaCaracter"/>
        </w:rPr>
        <w:t>K a N.</w:t>
      </w:r>
      <w:r w:rsidRPr="00185AE3">
        <w:rPr>
          <w:rStyle w:val="TextoNormalCaracter"/>
        </w:rPr>
        <w:t>-</w:t>
      </w:r>
      <w:r>
        <w:t xml:space="preserve"> Auto </w:t>
      </w:r>
      <w:hyperlink w:anchor="AUTO_2023_378" w:history="1">
        <w:r w:rsidRPr="00185AE3">
          <w:rPr>
            <w:rStyle w:val="TextoNormalCaracter"/>
          </w:rPr>
          <w:t>378/2023</w:t>
        </w:r>
      </w:hyperlink>
      <w:r>
        <w:t>, f. 2.</w:t>
      </w:r>
    </w:p>
    <w:p w14:paraId="424A2558" w14:textId="461D45D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78" w:history="1">
        <w:r w:rsidRPr="00185AE3">
          <w:rPr>
            <w:rStyle w:val="TextoNormalCaracter"/>
          </w:rPr>
          <w:t>378/2023</w:t>
        </w:r>
      </w:hyperlink>
      <w:r>
        <w:t>, f. 2.</w:t>
      </w:r>
    </w:p>
    <w:p w14:paraId="4E7D550F" w14:textId="39350694" w:rsidR="00185AE3" w:rsidRDefault="00185AE3" w:rsidP="00185AE3">
      <w:pPr>
        <w:pStyle w:val="SangriaFrancesaArticulo"/>
      </w:pPr>
    </w:p>
    <w:p w14:paraId="7C277DBB" w14:textId="77777777" w:rsidR="00185AE3" w:rsidRDefault="00185AE3" w:rsidP="00185AE3">
      <w:pPr>
        <w:pStyle w:val="TextoNormalNegritaCursivandice"/>
      </w:pPr>
      <w:r>
        <w:t>Reglamento (UE) 2022/2065 del Parlamento Europeo y del Consejo, de 19 de octubre de 2022, relativo a un mercado único de servicios digitales y por el que se modifica la Directiva 2000/31/CE (Reglamento de Servicios Digitales)</w:t>
      </w:r>
    </w:p>
    <w:p w14:paraId="61133978" w14:textId="381C70A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II.</w:t>
      </w:r>
    </w:p>
    <w:p w14:paraId="728101FB" w14:textId="5A35E807" w:rsidR="00185AE3" w:rsidRDefault="00185AE3" w:rsidP="00185AE3">
      <w:pPr>
        <w:pStyle w:val="TextoNormal"/>
      </w:pPr>
    </w:p>
    <w:p w14:paraId="0BCBADB3" w14:textId="77777777" w:rsidR="00185AE3" w:rsidRDefault="00185AE3" w:rsidP="00185AE3">
      <w:pPr>
        <w:pStyle w:val="SangriaFrancesaArticulo"/>
      </w:pPr>
      <w:bookmarkStart w:id="186" w:name="INDICE27994"/>
    </w:p>
    <w:bookmarkEnd w:id="186"/>
    <w:p w14:paraId="45A47870" w14:textId="77777777" w:rsidR="00185AE3" w:rsidRDefault="00185AE3" w:rsidP="00185AE3">
      <w:pPr>
        <w:pStyle w:val="TextoIndiceNivel2"/>
        <w:suppressAutoHyphens/>
      </w:pPr>
      <w:r>
        <w:t>N) Consejo de Europa</w:t>
      </w:r>
    </w:p>
    <w:p w14:paraId="44C7E79C" w14:textId="440D19D2" w:rsidR="00185AE3" w:rsidRDefault="00185AE3" w:rsidP="00185AE3">
      <w:pPr>
        <w:pStyle w:val="TextoIndiceNivel2"/>
      </w:pPr>
    </w:p>
    <w:p w14:paraId="6AD0B809" w14:textId="77777777" w:rsidR="00185AE3" w:rsidRDefault="00185AE3" w:rsidP="00185AE3">
      <w:pPr>
        <w:pStyle w:val="TextoNormalNegritaCursivandice"/>
      </w:pPr>
      <w:r>
        <w:t>Convenio europeo para la protección de los derechos humanos y de las libertades fundamentales, hecho en Roma el 4 de noviembre de 1950. Ratificado por Instrumento de 26 de septiembre de 1979</w:t>
      </w:r>
    </w:p>
    <w:p w14:paraId="27F7FAF2" w14:textId="3FA0000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78" w:history="1">
        <w:r w:rsidRPr="00185AE3">
          <w:rPr>
            <w:rStyle w:val="TextoNormalCaracter"/>
          </w:rPr>
          <w:t>78/2023</w:t>
        </w:r>
      </w:hyperlink>
      <w:r>
        <w:t xml:space="preserve">, f. 4, VP II; </w:t>
      </w:r>
      <w:hyperlink w:anchor="SENTENCIA_2023_84" w:history="1">
        <w:r w:rsidRPr="00185AE3">
          <w:rPr>
            <w:rStyle w:val="TextoNormalCaracter"/>
          </w:rPr>
          <w:t>84/2023</w:t>
        </w:r>
      </w:hyperlink>
      <w:r>
        <w:t xml:space="preserve">, VP; </w:t>
      </w:r>
      <w:hyperlink w:anchor="SENTENCIA_2023_94" w:history="1">
        <w:r w:rsidRPr="00185AE3">
          <w:rPr>
            <w:rStyle w:val="TextoNormalCaracter"/>
          </w:rPr>
          <w:t>94/2023</w:t>
        </w:r>
      </w:hyperlink>
      <w:r>
        <w:t>, f. 3, VP III.</w:t>
      </w:r>
    </w:p>
    <w:p w14:paraId="066427A4" w14:textId="28FB0656" w:rsidR="00185AE3" w:rsidRDefault="00185AE3" w:rsidP="00185AE3">
      <w:pPr>
        <w:pStyle w:val="SangriaFrancesaArticulo"/>
      </w:pPr>
      <w:r w:rsidRPr="00185AE3">
        <w:rPr>
          <w:rStyle w:val="TextoNormalNegritaCaracter"/>
        </w:rPr>
        <w:t>Artículo 2.</w:t>
      </w:r>
      <w:r w:rsidRPr="00185AE3">
        <w:rPr>
          <w:rStyle w:val="TextoNormalCaracter"/>
        </w:rPr>
        <w:t>-</w:t>
      </w:r>
      <w:r>
        <w:t xml:space="preserve"> Sentencias </w:t>
      </w:r>
      <w:hyperlink w:anchor="SENTENCIA_2023_78" w:history="1">
        <w:r w:rsidRPr="00185AE3">
          <w:rPr>
            <w:rStyle w:val="TextoNormalCaracter"/>
          </w:rPr>
          <w:t>78/2023</w:t>
        </w:r>
      </w:hyperlink>
      <w:r>
        <w:t xml:space="preserve">, VP II; </w:t>
      </w:r>
      <w:hyperlink w:anchor="SENTENCIA_2023_94" w:history="1">
        <w:r w:rsidRPr="00185AE3">
          <w:rPr>
            <w:rStyle w:val="TextoNormalCaracter"/>
          </w:rPr>
          <w:t>94/2023</w:t>
        </w:r>
      </w:hyperlink>
      <w:r>
        <w:t>, f. 3.</w:t>
      </w:r>
    </w:p>
    <w:p w14:paraId="329DEF90" w14:textId="7FE2B79A" w:rsidR="00185AE3" w:rsidRDefault="00185AE3" w:rsidP="00185AE3">
      <w:pPr>
        <w:pStyle w:val="SangriaIzquierdaArticulo"/>
      </w:pPr>
      <w:r>
        <w:t xml:space="preserve">Auto </w:t>
      </w:r>
      <w:hyperlink w:anchor="AUTO_2023_338" w:history="1">
        <w:r w:rsidRPr="00185AE3">
          <w:rPr>
            <w:rStyle w:val="TextoNormalCaracter"/>
          </w:rPr>
          <w:t>338/2023</w:t>
        </w:r>
      </w:hyperlink>
      <w:r>
        <w:t>, f. 4, VP.</w:t>
      </w:r>
    </w:p>
    <w:p w14:paraId="7952A2DA" w14:textId="28DCCA92" w:rsidR="00185AE3" w:rsidRDefault="00185AE3" w:rsidP="00185AE3">
      <w:pPr>
        <w:pStyle w:val="SangriaFrancesaArticulo"/>
      </w:pPr>
      <w:r w:rsidRPr="00185AE3">
        <w:rPr>
          <w:rStyle w:val="TextoNormalNegritaCaracter"/>
        </w:rPr>
        <w:t>Artículo 3.</w:t>
      </w:r>
      <w:r w:rsidRPr="00185AE3">
        <w:rPr>
          <w:rStyle w:val="TextoNormalCaracter"/>
        </w:rPr>
        <w:t>-</w:t>
      </w:r>
      <w:r>
        <w:t xml:space="preserve"> Sentencia </w:t>
      </w:r>
      <w:hyperlink w:anchor="SENTENCIA_2023_78" w:history="1">
        <w:r w:rsidRPr="00185AE3">
          <w:rPr>
            <w:rStyle w:val="TextoNormalCaracter"/>
          </w:rPr>
          <w:t>78/2023</w:t>
        </w:r>
      </w:hyperlink>
      <w:r>
        <w:t>, ff. 1, 4, VP II.</w:t>
      </w:r>
    </w:p>
    <w:p w14:paraId="5C0061BF" w14:textId="1FE00375" w:rsidR="00185AE3" w:rsidRDefault="00185AE3" w:rsidP="00185AE3">
      <w:pPr>
        <w:pStyle w:val="SangriaIzquierdaArticulo"/>
      </w:pPr>
      <w:r>
        <w:t xml:space="preserve">Auto </w:t>
      </w:r>
      <w:hyperlink w:anchor="AUTO_2023_338" w:history="1">
        <w:r w:rsidRPr="00185AE3">
          <w:rPr>
            <w:rStyle w:val="TextoNormalCaracter"/>
          </w:rPr>
          <w:t>338/2023</w:t>
        </w:r>
      </w:hyperlink>
      <w:r>
        <w:t>, VP.</w:t>
      </w:r>
    </w:p>
    <w:p w14:paraId="2D607071" w14:textId="097D7819" w:rsidR="00185AE3" w:rsidRDefault="00185AE3" w:rsidP="00185AE3">
      <w:pPr>
        <w:pStyle w:val="SangriaFrancesaArticulo"/>
      </w:pPr>
      <w:r w:rsidRPr="00185AE3">
        <w:rPr>
          <w:rStyle w:val="TextoNormalNegritaCaracter"/>
        </w:rPr>
        <w:t>Artículo 6.</w:t>
      </w:r>
      <w:r w:rsidRPr="00185AE3">
        <w:rPr>
          <w:rStyle w:val="TextoNormalCaracter"/>
        </w:rPr>
        <w:t>-</w:t>
      </w:r>
      <w:r>
        <w:t xml:space="preserve"> Auto </w:t>
      </w:r>
      <w:hyperlink w:anchor="AUTO_2023_378" w:history="1">
        <w:r w:rsidRPr="00185AE3">
          <w:rPr>
            <w:rStyle w:val="TextoNormalCaracter"/>
          </w:rPr>
          <w:t>378/2023</w:t>
        </w:r>
      </w:hyperlink>
      <w:r>
        <w:t>, f. 1.</w:t>
      </w:r>
    </w:p>
    <w:p w14:paraId="3C733B2E" w14:textId="22703535" w:rsidR="00185AE3" w:rsidRDefault="00185AE3" w:rsidP="00185AE3">
      <w:pPr>
        <w:pStyle w:val="SangriaFrancesaArticulo"/>
      </w:pPr>
      <w:r w:rsidRPr="00185AE3">
        <w:rPr>
          <w:rStyle w:val="TextoNormalNegritaCaracter"/>
        </w:rPr>
        <w:t>Artículo 6.1.</w:t>
      </w:r>
      <w:r w:rsidRPr="00185AE3">
        <w:rPr>
          <w:rStyle w:val="TextoNormalCaracter"/>
        </w:rPr>
        <w:t>-</w:t>
      </w:r>
      <w:r>
        <w:t xml:space="preserve"> Sentencias </w:t>
      </w:r>
      <w:hyperlink w:anchor="SENTENCIA_2023_78" w:history="1">
        <w:r w:rsidRPr="00185AE3">
          <w:rPr>
            <w:rStyle w:val="TextoNormalCaracter"/>
          </w:rPr>
          <w:t>78/2023</w:t>
        </w:r>
      </w:hyperlink>
      <w:r>
        <w:t xml:space="preserve">, ff. 1, 4; </w:t>
      </w:r>
      <w:hyperlink w:anchor="SENTENCIA_2023_92" w:history="1">
        <w:r w:rsidRPr="00185AE3">
          <w:rPr>
            <w:rStyle w:val="TextoNormalCaracter"/>
          </w:rPr>
          <w:t>92/2023</w:t>
        </w:r>
      </w:hyperlink>
      <w:r>
        <w:t>, f. 4.</w:t>
      </w:r>
    </w:p>
    <w:p w14:paraId="0E319A02" w14:textId="2C56E62A" w:rsidR="00185AE3" w:rsidRDefault="00185AE3" w:rsidP="00185AE3">
      <w:pPr>
        <w:pStyle w:val="SangriaFrancesaArticulo"/>
      </w:pPr>
      <w:r w:rsidRPr="00185AE3">
        <w:rPr>
          <w:rStyle w:val="TextoNormalNegritaCaracter"/>
        </w:rPr>
        <w:t>Artículo 8.</w:t>
      </w:r>
      <w:r w:rsidRPr="00185AE3">
        <w:rPr>
          <w:rStyle w:val="TextoNormalCaracter"/>
        </w:rPr>
        <w:t>-</w:t>
      </w:r>
      <w:r>
        <w:t xml:space="preserve"> Sentencias </w:t>
      </w:r>
      <w:hyperlink w:anchor="SENTENCIA_2023_78" w:history="1">
        <w:r w:rsidRPr="00185AE3">
          <w:rPr>
            <w:rStyle w:val="TextoNormalCaracter"/>
          </w:rPr>
          <w:t>78/2023</w:t>
        </w:r>
      </w:hyperlink>
      <w:r>
        <w:t xml:space="preserve">, ff. 1, 4, 7, VP II; </w:t>
      </w:r>
      <w:hyperlink w:anchor="SENTENCIA_2023_83" w:history="1">
        <w:r w:rsidRPr="00185AE3">
          <w:rPr>
            <w:rStyle w:val="TextoNormalCaracter"/>
          </w:rPr>
          <w:t>83/2023</w:t>
        </w:r>
      </w:hyperlink>
      <w:r>
        <w:t>, VP I.</w:t>
      </w:r>
    </w:p>
    <w:p w14:paraId="2E0E9F5E" w14:textId="182CB295" w:rsidR="00185AE3" w:rsidRDefault="00185AE3" w:rsidP="00185AE3">
      <w:pPr>
        <w:pStyle w:val="SangriaFrancesaArticulo"/>
      </w:pPr>
      <w:r w:rsidRPr="00185AE3">
        <w:rPr>
          <w:rStyle w:val="TextoNormalNegritaCaracter"/>
        </w:rPr>
        <w:t>Artículo 8.1.</w:t>
      </w:r>
      <w:r w:rsidRPr="00185AE3">
        <w:rPr>
          <w:rStyle w:val="TextoNormalCaracter"/>
        </w:rPr>
        <w:t>-</w:t>
      </w:r>
      <w:r>
        <w:t xml:space="preserve"> Sentencias </w:t>
      </w:r>
      <w:hyperlink w:anchor="SENTENCIA_2023_78" w:history="1">
        <w:r w:rsidRPr="00185AE3">
          <w:rPr>
            <w:rStyle w:val="TextoNormalCaracter"/>
          </w:rPr>
          <w:t>78/2023</w:t>
        </w:r>
      </w:hyperlink>
      <w:r>
        <w:t xml:space="preserve">, VP II; </w:t>
      </w:r>
      <w:hyperlink w:anchor="SENTENCIA_2023_92" w:history="1">
        <w:r w:rsidRPr="00185AE3">
          <w:rPr>
            <w:rStyle w:val="TextoNormalCaracter"/>
          </w:rPr>
          <w:t>92/2023</w:t>
        </w:r>
      </w:hyperlink>
      <w:r>
        <w:t>, f. 6, VP.</w:t>
      </w:r>
    </w:p>
    <w:p w14:paraId="734F76BE" w14:textId="367D4E9A" w:rsidR="00185AE3" w:rsidRDefault="00185AE3" w:rsidP="00185AE3">
      <w:pPr>
        <w:pStyle w:val="SangriaFrancesaArticulo"/>
      </w:pPr>
      <w:r w:rsidRPr="00185AE3">
        <w:rPr>
          <w:rStyle w:val="TextoNormalNegritaCaracter"/>
        </w:rPr>
        <w:t>Artículo 10.</w:t>
      </w:r>
      <w:r w:rsidRPr="00185AE3">
        <w:rPr>
          <w:rStyle w:val="TextoNormalCaracter"/>
        </w:rPr>
        <w:t>-</w:t>
      </w:r>
      <w:r>
        <w:t xml:space="preserve"> Sentencias </w:t>
      </w:r>
      <w:hyperlink w:anchor="SENTENCIA_2023_83" w:history="1">
        <w:r w:rsidRPr="00185AE3">
          <w:rPr>
            <w:rStyle w:val="TextoNormalCaracter"/>
          </w:rPr>
          <w:t>83/2023</w:t>
        </w:r>
      </w:hyperlink>
      <w:r>
        <w:t xml:space="preserve">, f. 4, VP I; </w:t>
      </w:r>
      <w:hyperlink w:anchor="SENTENCIA_2023_89" w:history="1">
        <w:r w:rsidRPr="00185AE3">
          <w:rPr>
            <w:rStyle w:val="TextoNormalCaracter"/>
          </w:rPr>
          <w:t>89/2023</w:t>
        </w:r>
      </w:hyperlink>
      <w:r>
        <w:t>, f. 3.</w:t>
      </w:r>
    </w:p>
    <w:p w14:paraId="09DB3EC2" w14:textId="4ECD8938" w:rsidR="00185AE3" w:rsidRDefault="00185AE3" w:rsidP="00185AE3">
      <w:pPr>
        <w:pStyle w:val="SangriaFrancesaArticulo"/>
      </w:pPr>
      <w:r w:rsidRPr="00185AE3">
        <w:rPr>
          <w:rStyle w:val="TextoNormalNegritaCaracter"/>
        </w:rPr>
        <w:t>Artículo 10.1.</w:t>
      </w:r>
      <w:r w:rsidRPr="00185AE3">
        <w:rPr>
          <w:rStyle w:val="TextoNormalCaracter"/>
        </w:rPr>
        <w:t>-</w:t>
      </w:r>
      <w:r>
        <w:t xml:space="preserve"> Sentencia </w:t>
      </w:r>
      <w:hyperlink w:anchor="SENTENCIA_2023_89" w:history="1">
        <w:r w:rsidRPr="00185AE3">
          <w:rPr>
            <w:rStyle w:val="TextoNormalCaracter"/>
          </w:rPr>
          <w:t>89/2023</w:t>
        </w:r>
      </w:hyperlink>
      <w:r>
        <w:t>, f. 3.</w:t>
      </w:r>
    </w:p>
    <w:p w14:paraId="52942E86" w14:textId="79741C23" w:rsidR="00185AE3" w:rsidRDefault="00185AE3" w:rsidP="00185AE3">
      <w:pPr>
        <w:pStyle w:val="SangriaFrancesaArticulo"/>
      </w:pPr>
      <w:r w:rsidRPr="00185AE3">
        <w:rPr>
          <w:rStyle w:val="TextoNormalNegritaCaracter"/>
        </w:rPr>
        <w:t>Artículo 10.2.</w:t>
      </w:r>
      <w:r w:rsidRPr="00185AE3">
        <w:rPr>
          <w:rStyle w:val="TextoNormalCaracter"/>
        </w:rPr>
        <w:t>-</w:t>
      </w:r>
      <w:r>
        <w:t xml:space="preserve"> Sentencia </w:t>
      </w:r>
      <w:hyperlink w:anchor="SENTENCIA_2023_89" w:history="1">
        <w:r w:rsidRPr="00185AE3">
          <w:rPr>
            <w:rStyle w:val="TextoNormalCaracter"/>
          </w:rPr>
          <w:t>89/2023</w:t>
        </w:r>
      </w:hyperlink>
      <w:r>
        <w:t>, f. 3.</w:t>
      </w:r>
    </w:p>
    <w:p w14:paraId="05AB2F20" w14:textId="4C524B3C" w:rsidR="00185AE3" w:rsidRDefault="00185AE3" w:rsidP="00185AE3">
      <w:pPr>
        <w:pStyle w:val="SangriaFrancesaArticulo"/>
      </w:pPr>
      <w:r w:rsidRPr="00185AE3">
        <w:rPr>
          <w:rStyle w:val="TextoNormalNegritaCaracter"/>
        </w:rPr>
        <w:t>Artículo 11.</w:t>
      </w:r>
      <w:r w:rsidRPr="00185AE3">
        <w:rPr>
          <w:rStyle w:val="TextoNormalCaracter"/>
        </w:rPr>
        <w:t>-</w:t>
      </w:r>
      <w:r>
        <w:t xml:space="preserve"> Sentencia </w:t>
      </w:r>
      <w:hyperlink w:anchor="SENTENCIA_2023_84" w:history="1">
        <w:r w:rsidRPr="00185AE3">
          <w:rPr>
            <w:rStyle w:val="TextoNormalCaracter"/>
          </w:rPr>
          <w:t>84/2023</w:t>
        </w:r>
      </w:hyperlink>
      <w:r>
        <w:t>, f. 4.</w:t>
      </w:r>
    </w:p>
    <w:p w14:paraId="325E15D6" w14:textId="2E7E1444" w:rsidR="00185AE3" w:rsidRDefault="00185AE3" w:rsidP="00185AE3">
      <w:pPr>
        <w:pStyle w:val="SangriaFrancesaArticulo"/>
      </w:pPr>
      <w:r w:rsidRPr="00185AE3">
        <w:rPr>
          <w:rStyle w:val="TextoNormalNegritaCaracter"/>
        </w:rPr>
        <w:t>Artículo 11.2.</w:t>
      </w:r>
      <w:r w:rsidRPr="00185AE3">
        <w:rPr>
          <w:rStyle w:val="TextoNormalCaracter"/>
        </w:rPr>
        <w:t>-</w:t>
      </w:r>
      <w:r>
        <w:t xml:space="preserve"> Sentencia </w:t>
      </w:r>
      <w:hyperlink w:anchor="SENTENCIA_2023_84" w:history="1">
        <w:r w:rsidRPr="00185AE3">
          <w:rPr>
            <w:rStyle w:val="TextoNormalCaracter"/>
          </w:rPr>
          <w:t>84/2023</w:t>
        </w:r>
      </w:hyperlink>
      <w:r>
        <w:t>, f. 3.</w:t>
      </w:r>
    </w:p>
    <w:p w14:paraId="23195296" w14:textId="68983B8C" w:rsidR="00185AE3" w:rsidRDefault="00185AE3" w:rsidP="00185AE3">
      <w:pPr>
        <w:pStyle w:val="SangriaFrancesaArticulo"/>
      </w:pPr>
      <w:r w:rsidRPr="00185AE3">
        <w:rPr>
          <w:rStyle w:val="TextoNormalNegritaCaracter"/>
        </w:rPr>
        <w:t>Artículo 13.</w:t>
      </w:r>
      <w:r w:rsidRPr="00185AE3">
        <w:rPr>
          <w:rStyle w:val="TextoNormalCaracter"/>
        </w:rPr>
        <w:t>-</w:t>
      </w:r>
      <w:r>
        <w:t xml:space="preserve"> Auto </w:t>
      </w:r>
      <w:hyperlink w:anchor="AUTO_2023_378" w:history="1">
        <w:r w:rsidRPr="00185AE3">
          <w:rPr>
            <w:rStyle w:val="TextoNormalCaracter"/>
          </w:rPr>
          <w:t>378/2023</w:t>
        </w:r>
      </w:hyperlink>
      <w:r>
        <w:t>, f. 1.</w:t>
      </w:r>
    </w:p>
    <w:p w14:paraId="5F340260" w14:textId="694BFC42" w:rsidR="00185AE3" w:rsidRDefault="00185AE3" w:rsidP="00185AE3">
      <w:pPr>
        <w:pStyle w:val="SangriaFrancesaArticulo"/>
      </w:pPr>
    </w:p>
    <w:p w14:paraId="1A366C55" w14:textId="77777777" w:rsidR="00185AE3" w:rsidRDefault="00185AE3" w:rsidP="00185AE3">
      <w:pPr>
        <w:pStyle w:val="TextoNormalNegritaCursivandice"/>
      </w:pPr>
      <w:r>
        <w:t>Carta europea de autonomía local, hecha en Estrasburgo, de 15 de octubre de 1985. Ratificada por Instrumento de 20 de enero de 1988</w:t>
      </w:r>
    </w:p>
    <w:p w14:paraId="7BF559ED" w14:textId="68AECBDA" w:rsidR="00185AE3" w:rsidRDefault="00185AE3" w:rsidP="00185AE3">
      <w:pPr>
        <w:pStyle w:val="SangriaFrancesaArticulo"/>
      </w:pPr>
      <w:r w:rsidRPr="00185AE3">
        <w:rPr>
          <w:rStyle w:val="TextoNormalNegritaCaracter"/>
        </w:rPr>
        <w:t>Artículo 9.</w:t>
      </w:r>
      <w:r w:rsidRPr="00185AE3">
        <w:rPr>
          <w:rStyle w:val="TextoNormalCaracter"/>
        </w:rPr>
        <w:t>-</w:t>
      </w:r>
      <w:r>
        <w:t xml:space="preserve"> Sentencia </w:t>
      </w:r>
      <w:hyperlink w:anchor="SENTENCIA_2023_124" w:history="1">
        <w:r w:rsidRPr="00185AE3">
          <w:rPr>
            <w:rStyle w:val="TextoNormalCaracter"/>
          </w:rPr>
          <w:t>124/2023</w:t>
        </w:r>
      </w:hyperlink>
      <w:r>
        <w:t>, f. 7.</w:t>
      </w:r>
    </w:p>
    <w:p w14:paraId="12ADD6DE" w14:textId="3218C975" w:rsidR="00185AE3" w:rsidRDefault="00185AE3" w:rsidP="00185AE3">
      <w:pPr>
        <w:pStyle w:val="SangriaFrancesaArticulo"/>
      </w:pPr>
    </w:p>
    <w:p w14:paraId="46F0AB4F" w14:textId="77777777" w:rsidR="00185AE3" w:rsidRDefault="00185AE3" w:rsidP="00185AE3">
      <w:pPr>
        <w:pStyle w:val="TextoNormalNegritaCursivandice"/>
      </w:pPr>
      <w:r>
        <w:t>Carta europea de las lenguas regionales o minoritarias, hecha en Estrasburgo el 5 de noviembre de 1992. Ratificada por Instrumento de 2 de febrero de 2001</w:t>
      </w:r>
    </w:p>
    <w:p w14:paraId="2FF24F9F" w14:textId="2A90603E"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5" w:history="1">
        <w:r w:rsidRPr="00185AE3">
          <w:rPr>
            <w:rStyle w:val="TextoNormalCaracter"/>
          </w:rPr>
          <w:t>85/2023</w:t>
        </w:r>
      </w:hyperlink>
      <w:r>
        <w:t>, f. 4.</w:t>
      </w:r>
    </w:p>
    <w:p w14:paraId="3A809116" w14:textId="3D759BC5" w:rsidR="00185AE3" w:rsidRDefault="00185AE3" w:rsidP="00185AE3">
      <w:pPr>
        <w:pStyle w:val="SangriaFrancesaArticulo"/>
      </w:pPr>
      <w:r w:rsidRPr="00185AE3">
        <w:rPr>
          <w:rStyle w:val="TextoNormalNegritaCaracter"/>
        </w:rPr>
        <w:t>Artículo 7.2.</w:t>
      </w:r>
      <w:r w:rsidRPr="00185AE3">
        <w:rPr>
          <w:rStyle w:val="TextoNormalCaracter"/>
        </w:rPr>
        <w:t>-</w:t>
      </w:r>
      <w:r>
        <w:t xml:space="preserve"> Sentencia </w:t>
      </w:r>
      <w:hyperlink w:anchor="SENTENCIA_2023_85" w:history="1">
        <w:r w:rsidRPr="00185AE3">
          <w:rPr>
            <w:rStyle w:val="TextoNormalCaracter"/>
          </w:rPr>
          <w:t>85/2023</w:t>
        </w:r>
      </w:hyperlink>
      <w:r>
        <w:t>, f. 4.</w:t>
      </w:r>
    </w:p>
    <w:p w14:paraId="58D6CDB6" w14:textId="439EB488" w:rsidR="00185AE3" w:rsidRDefault="00185AE3" w:rsidP="00185AE3">
      <w:pPr>
        <w:pStyle w:val="SangriaFrancesaArticulo"/>
      </w:pPr>
    </w:p>
    <w:p w14:paraId="1B11BEDE" w14:textId="77777777" w:rsidR="00185AE3" w:rsidRDefault="00185AE3" w:rsidP="00185AE3">
      <w:pPr>
        <w:pStyle w:val="TextoNormalNegritaCursivandice"/>
      </w:pPr>
      <w:r>
        <w:t>Protocolo núm. 12 al Convenio europeo para la protección de los derechos humanos y de las libertades fundamentales, de 4 de noviembre de 2000. Ratificado por Instrumento de 6 de marzo de 2008</w:t>
      </w:r>
    </w:p>
    <w:p w14:paraId="08903E60" w14:textId="0A9BD3AC" w:rsidR="00185AE3" w:rsidRDefault="00185AE3" w:rsidP="00185AE3">
      <w:pPr>
        <w:pStyle w:val="SangriaFrancesaArticulo"/>
      </w:pPr>
      <w:r w:rsidRPr="00185AE3">
        <w:rPr>
          <w:rStyle w:val="TextoNormalNegritaCaracter"/>
        </w:rPr>
        <w:t>Artículo 1.</w:t>
      </w:r>
      <w:r w:rsidRPr="00185AE3">
        <w:rPr>
          <w:rStyle w:val="TextoNormalCaracter"/>
        </w:rPr>
        <w:t>-</w:t>
      </w:r>
      <w:r>
        <w:t xml:space="preserve"> Sentencia </w:t>
      </w:r>
      <w:hyperlink w:anchor="SENTENCIA_2023_78" w:history="1">
        <w:r w:rsidRPr="00185AE3">
          <w:rPr>
            <w:rStyle w:val="TextoNormalCaracter"/>
          </w:rPr>
          <w:t>78/2023</w:t>
        </w:r>
      </w:hyperlink>
      <w:r>
        <w:t>, ff. 1, 4.</w:t>
      </w:r>
    </w:p>
    <w:p w14:paraId="0C4934ED" w14:textId="115BA77B" w:rsidR="00185AE3" w:rsidRDefault="00185AE3" w:rsidP="00185AE3">
      <w:pPr>
        <w:pStyle w:val="SangriaFrancesaArticulo"/>
      </w:pPr>
      <w:r w:rsidRPr="00185AE3">
        <w:rPr>
          <w:rStyle w:val="TextoNormalNegritaCaracter"/>
        </w:rPr>
        <w:t>Artículo 14.</w:t>
      </w:r>
      <w:r w:rsidRPr="00185AE3">
        <w:rPr>
          <w:rStyle w:val="TextoNormalCaracter"/>
        </w:rPr>
        <w:t>-</w:t>
      </w:r>
      <w:r>
        <w:t xml:space="preserve"> Sentencia </w:t>
      </w:r>
      <w:hyperlink w:anchor="SENTENCIA_2023_78" w:history="1">
        <w:r w:rsidRPr="00185AE3">
          <w:rPr>
            <w:rStyle w:val="TextoNormalCaracter"/>
          </w:rPr>
          <w:t>78/2023</w:t>
        </w:r>
      </w:hyperlink>
      <w:r>
        <w:t>, ff. 1, 4.</w:t>
      </w:r>
    </w:p>
    <w:p w14:paraId="7D29CD8A" w14:textId="47BF2DB4" w:rsidR="00185AE3" w:rsidRDefault="00185AE3" w:rsidP="00185AE3">
      <w:pPr>
        <w:pStyle w:val="SangriaFrancesaArticulo"/>
      </w:pPr>
    </w:p>
    <w:p w14:paraId="66F3AD15" w14:textId="77777777" w:rsidR="00185AE3" w:rsidRDefault="00185AE3" w:rsidP="00185AE3">
      <w:pPr>
        <w:pStyle w:val="TextoNormalNegritaCursivandice"/>
      </w:pPr>
      <w:r>
        <w:t>Recomendación (2011)7, del Comité de Ministros del Consejo de Europa, de 21 de septiembre de 2011. Nuevo concepto de medios de comunicación</w:t>
      </w:r>
    </w:p>
    <w:p w14:paraId="438F8CB6" w14:textId="63211ED9"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w:t>
      </w:r>
    </w:p>
    <w:p w14:paraId="22BF7822" w14:textId="267076F0" w:rsidR="00185AE3" w:rsidRDefault="00185AE3" w:rsidP="00185AE3">
      <w:pPr>
        <w:pStyle w:val="TextoNormal"/>
      </w:pPr>
    </w:p>
    <w:p w14:paraId="661D2E35" w14:textId="77777777" w:rsidR="00185AE3" w:rsidRDefault="00185AE3" w:rsidP="00185AE3">
      <w:pPr>
        <w:pStyle w:val="SangriaFrancesaArticulo"/>
      </w:pPr>
      <w:bookmarkStart w:id="187" w:name="INDICE22872"/>
    </w:p>
    <w:bookmarkEnd w:id="187"/>
    <w:p w14:paraId="205871AF" w14:textId="77777777" w:rsidR="00185AE3" w:rsidRDefault="00185AE3" w:rsidP="00185AE3">
      <w:pPr>
        <w:pStyle w:val="TextoIndiceNivel2"/>
        <w:suppressAutoHyphens/>
      </w:pPr>
      <w:r>
        <w:t>Ñ) Legislación extranjera</w:t>
      </w:r>
    </w:p>
    <w:p w14:paraId="00BE086E" w14:textId="15560708" w:rsidR="00185AE3" w:rsidRDefault="00185AE3" w:rsidP="00185AE3">
      <w:pPr>
        <w:pStyle w:val="TextoIndiceNivel2"/>
      </w:pPr>
    </w:p>
    <w:p w14:paraId="4B1651E1" w14:textId="77777777" w:rsidR="00185AE3" w:rsidRDefault="00185AE3" w:rsidP="00185AE3">
      <w:pPr>
        <w:pStyle w:val="TextoNormalNegritaCursivandice"/>
      </w:pPr>
      <w:r>
        <w:t>Ley Fundamental de la República Federal de Alemania, de 23 de mayo de 1949</w:t>
      </w:r>
    </w:p>
    <w:p w14:paraId="7BA5FB58" w14:textId="189FAC69" w:rsidR="00185AE3" w:rsidRDefault="00185AE3" w:rsidP="00185AE3">
      <w:pPr>
        <w:pStyle w:val="SangriaFrancesaArticulo"/>
      </w:pPr>
      <w:r w:rsidRPr="00185AE3">
        <w:rPr>
          <w:rStyle w:val="TextoNormalNegritaCaracter"/>
        </w:rPr>
        <w:t>Artículo 19.3.</w:t>
      </w:r>
      <w:r w:rsidRPr="00185AE3">
        <w:rPr>
          <w:rStyle w:val="TextoNormalCaracter"/>
        </w:rPr>
        <w:t>-</w:t>
      </w:r>
      <w:r>
        <w:t xml:space="preserve"> Sentencia </w:t>
      </w:r>
      <w:hyperlink w:anchor="SENTENCIA_2023_83" w:history="1">
        <w:r w:rsidRPr="00185AE3">
          <w:rPr>
            <w:rStyle w:val="TextoNormalCaracter"/>
          </w:rPr>
          <w:t>83/2023</w:t>
        </w:r>
      </w:hyperlink>
      <w:r>
        <w:t>, VP I.</w:t>
      </w:r>
    </w:p>
    <w:p w14:paraId="3AD0E777" w14:textId="7B4C9738" w:rsidR="00185AE3" w:rsidRDefault="00185AE3">
      <w:pPr>
        <w:spacing w:after="160" w:line="278" w:lineRule="auto"/>
        <w:rPr>
          <w:rFonts w:ascii="Times New Roman" w:eastAsia="Times New Roman" w:hAnsi="Times New Roman" w:cs="Times New Roman"/>
          <w:sz w:val="24"/>
          <w:szCs w:val="24"/>
          <w:lang w:eastAsia="es-ES"/>
        </w:rPr>
      </w:pPr>
      <w:r>
        <w:br w:type="page"/>
      </w:r>
    </w:p>
    <w:p w14:paraId="44523B20" w14:textId="77777777" w:rsidR="00185AE3" w:rsidRDefault="00185AE3" w:rsidP="00185AE3">
      <w:pPr>
        <w:pStyle w:val="SangriaFrancesaArticulo"/>
      </w:pPr>
    </w:p>
    <w:p w14:paraId="6E8C663E" w14:textId="77777777" w:rsidR="00185AE3" w:rsidRDefault="00185AE3" w:rsidP="00185AE3">
      <w:pPr>
        <w:pStyle w:val="TextoNormal"/>
      </w:pPr>
    </w:p>
    <w:p w14:paraId="4F79E14C" w14:textId="77777777" w:rsidR="00185AE3" w:rsidRDefault="00185AE3" w:rsidP="00185AE3">
      <w:pPr>
        <w:pStyle w:val="TextoNormal"/>
      </w:pPr>
    </w:p>
    <w:p w14:paraId="4FB71DB2" w14:textId="77777777" w:rsidR="00185AE3" w:rsidRDefault="00185AE3" w:rsidP="00185AE3">
      <w:pPr>
        <w:pStyle w:val="TextoNormal"/>
      </w:pPr>
    </w:p>
    <w:p w14:paraId="36107C0D" w14:textId="77777777" w:rsidR="00185AE3" w:rsidRDefault="00185AE3" w:rsidP="00185AE3">
      <w:pPr>
        <w:pStyle w:val="Ttulondice"/>
        <w:suppressAutoHyphens/>
      </w:pPr>
      <w:bookmarkStart w:id="188" w:name="INDICE41030"/>
      <w:r>
        <w:t>6. ÍNDICE DE RESOLUCIONES DE ÓRGANOS JUDICIALES IMPUGNADAS</w:t>
      </w:r>
    </w:p>
    <w:bookmarkEnd w:id="188"/>
    <w:p w14:paraId="4046BCC5" w14:textId="74C49EE4" w:rsidR="00185AE3" w:rsidRDefault="00185AE3" w:rsidP="00185AE3">
      <w:pPr>
        <w:pStyle w:val="TextoNormal"/>
        <w:suppressAutoHyphens/>
      </w:pPr>
    </w:p>
    <w:p w14:paraId="43E062A4" w14:textId="77777777" w:rsidR="00185AE3" w:rsidRDefault="00185AE3" w:rsidP="00185AE3">
      <w:pPr>
        <w:pStyle w:val="TextoNormal"/>
        <w:suppressAutoHyphens/>
      </w:pPr>
    </w:p>
    <w:p w14:paraId="1695AF1E" w14:textId="77777777" w:rsidR="00185AE3" w:rsidRDefault="00185AE3" w:rsidP="00185AE3">
      <w:pPr>
        <w:pStyle w:val="TextoNormal"/>
        <w:suppressAutoHyphens/>
      </w:pPr>
    </w:p>
    <w:p w14:paraId="4C23C9AF" w14:textId="77777777" w:rsidR="00185AE3" w:rsidRDefault="00185AE3" w:rsidP="00185AE3">
      <w:pPr>
        <w:pStyle w:val="TextoNormal"/>
        <w:suppressAutoHyphens/>
      </w:pPr>
    </w:p>
    <w:p w14:paraId="72110FFC" w14:textId="77777777" w:rsidR="00185AE3" w:rsidRDefault="00185AE3" w:rsidP="00185AE3">
      <w:pPr>
        <w:pStyle w:val="TextoNormal"/>
        <w:suppressAutoHyphens/>
      </w:pPr>
    </w:p>
    <w:p w14:paraId="5B8BD1F2" w14:textId="77777777" w:rsidR="00185AE3" w:rsidRDefault="00185AE3" w:rsidP="00185AE3">
      <w:pPr>
        <w:pStyle w:val="TextoNormal"/>
        <w:suppressAutoHyphens/>
      </w:pPr>
    </w:p>
    <w:p w14:paraId="5400CAA2" w14:textId="77777777" w:rsidR="00185AE3" w:rsidRDefault="00185AE3" w:rsidP="00185AE3">
      <w:pPr>
        <w:pStyle w:val="TextoNormal"/>
        <w:suppressAutoHyphens/>
      </w:pPr>
    </w:p>
    <w:p w14:paraId="3935FCB5" w14:textId="77777777" w:rsidR="00185AE3" w:rsidRDefault="00185AE3" w:rsidP="00185AE3">
      <w:pPr>
        <w:pStyle w:val="TextoNormal"/>
        <w:suppressAutoHyphens/>
      </w:pPr>
    </w:p>
    <w:p w14:paraId="3181103B" w14:textId="77777777" w:rsidR="00185AE3" w:rsidRDefault="00185AE3" w:rsidP="00185AE3">
      <w:pPr>
        <w:pStyle w:val="TextoNormal"/>
        <w:suppressAutoHyphens/>
      </w:pPr>
    </w:p>
    <w:p w14:paraId="3D173DA2" w14:textId="77777777" w:rsidR="00185AE3" w:rsidRDefault="00185AE3" w:rsidP="00185AE3">
      <w:pPr>
        <w:pStyle w:val="TextoNormal"/>
        <w:suppressAutoHyphens/>
      </w:pPr>
    </w:p>
    <w:p w14:paraId="11D30CED" w14:textId="77777777" w:rsidR="00185AE3" w:rsidRDefault="00185AE3" w:rsidP="00185AE3">
      <w:pPr>
        <w:pStyle w:val="TextoNormalNegritaCursivandice"/>
      </w:pPr>
      <w:r>
        <w:t xml:space="preserve">Sentencia de </w:t>
      </w:r>
      <w:r w:rsidRPr="00185AE3">
        <w:rPr>
          <w:rStyle w:val="TextoNormalNegritaCursivaSubrayadondiceCaracter"/>
        </w:rPr>
        <w:t>20 de enero de 2017</w:t>
      </w:r>
      <w:r>
        <w:t>, dictada por la Audiencia Provincial de Málaga en rollo de apelación 252-2016. Sentencia de 31 de mayo de 2016, dictada por el Juzgado de lo Penal núm. 8 de Málaga, en el juicio oral 491-2014 en materia de delito de prevaricación</w:t>
      </w:r>
    </w:p>
    <w:p w14:paraId="00639933" w14:textId="37081DC6" w:rsidR="00185AE3" w:rsidRDefault="00185AE3" w:rsidP="00185AE3">
      <w:pPr>
        <w:pStyle w:val="SangriaFrancesaArticulo"/>
      </w:pPr>
      <w:r>
        <w:t xml:space="preserve">Sentencia </w:t>
      </w:r>
      <w:hyperlink w:anchor="SENTENCIA_2023_81" w:history="1">
        <w:r w:rsidRPr="00185AE3">
          <w:rPr>
            <w:rStyle w:val="TextoNormalCaracter"/>
          </w:rPr>
          <w:t>81/2023</w:t>
        </w:r>
      </w:hyperlink>
      <w:r>
        <w:t xml:space="preserve"> (anula parcialmente).</w:t>
      </w:r>
    </w:p>
    <w:p w14:paraId="6A2154E1" w14:textId="1BC219C7" w:rsidR="00185AE3" w:rsidRDefault="00185AE3" w:rsidP="00185AE3">
      <w:pPr>
        <w:pStyle w:val="SangriaFrancesaArticulo"/>
      </w:pPr>
    </w:p>
    <w:p w14:paraId="16D0F9A3" w14:textId="77777777" w:rsidR="00185AE3" w:rsidRDefault="00185AE3" w:rsidP="00185AE3">
      <w:pPr>
        <w:pStyle w:val="TextoNormalNegritaCursivandice"/>
      </w:pPr>
      <w:r>
        <w:t xml:space="preserve">Sentencia de 22 de junio de 2018, dictada por la Sala de lo Contencioso-Administrativo del Tribunal Superior de Justicia de la Región de Murcia que desestimó el recurso contencioso administrativo interpuesto contra la desestimación por silencio de la reclamación. Providencia de 17 de enero de 2019, dictada por la Sala de lo Contencioso-Administrativo del Tribunal Supremo que inadmite el recurso de casación. Providencia de </w:t>
      </w:r>
      <w:r w:rsidRPr="00185AE3">
        <w:rPr>
          <w:rStyle w:val="TextoNormalNegritaCursivaSubrayadondiceCaracter"/>
        </w:rPr>
        <w:t>14 de marzo de 2019</w:t>
      </w:r>
      <w:r>
        <w:t>, dictada por el Tribunal Superior de Justicia de la Región de Murcia que inadmite el incidente de nulidad de actuaciones, en materia de responsabilidad patrimonial por interrupción del embarazo</w:t>
      </w:r>
    </w:p>
    <w:p w14:paraId="71F33777" w14:textId="20E6C956" w:rsidR="00185AE3" w:rsidRDefault="00185AE3" w:rsidP="00185AE3">
      <w:pPr>
        <w:pStyle w:val="SangriaFrancesaArticulo"/>
      </w:pPr>
      <w:r>
        <w:t xml:space="preserve">Sentencia </w:t>
      </w:r>
      <w:hyperlink w:anchor="SENTENCIA_2023_78" w:history="1">
        <w:r w:rsidRPr="00185AE3">
          <w:rPr>
            <w:rStyle w:val="TextoNormalCaracter"/>
          </w:rPr>
          <w:t>78/2023</w:t>
        </w:r>
      </w:hyperlink>
      <w:r>
        <w:t xml:space="preserve"> (anula).</w:t>
      </w:r>
    </w:p>
    <w:p w14:paraId="757A1FE1" w14:textId="692600A2" w:rsidR="00185AE3" w:rsidRDefault="00185AE3" w:rsidP="00185AE3">
      <w:pPr>
        <w:pStyle w:val="SangriaFrancesaArticulo"/>
      </w:pPr>
    </w:p>
    <w:p w14:paraId="3D24A35A" w14:textId="77777777" w:rsidR="00185AE3" w:rsidRDefault="00185AE3" w:rsidP="00185AE3">
      <w:pPr>
        <w:pStyle w:val="TextoNormalNegritaCursivandice"/>
      </w:pPr>
      <w:r>
        <w:t xml:space="preserve">Sentencia de 23 de septiembre de 2019, dictada por el Juzgado de lo Contencioso-Administrativo núm. 1  de Lleida, que desestima los recursos núm. 302-2018 y 457-2018. Auto de </w:t>
      </w:r>
      <w:r w:rsidRPr="00185AE3">
        <w:rPr>
          <w:rStyle w:val="TextoNormalNegritaCursivaSubrayadondiceCaracter"/>
        </w:rPr>
        <w:t>10 de diciembre de 2019</w:t>
      </w:r>
      <w:r>
        <w:t>, dictado por el mismo órgano judicial, en materia de liquidación tributaria</w:t>
      </w:r>
    </w:p>
    <w:p w14:paraId="0AB3DD1B" w14:textId="519DD336" w:rsidR="00185AE3" w:rsidRDefault="00185AE3" w:rsidP="00185AE3">
      <w:pPr>
        <w:pStyle w:val="SangriaFrancesaArticulo"/>
      </w:pPr>
      <w:r>
        <w:t xml:space="preserve">Auto </w:t>
      </w:r>
      <w:hyperlink w:anchor="AUTO_2023_331" w:history="1">
        <w:r w:rsidRPr="00185AE3">
          <w:rPr>
            <w:rStyle w:val="TextoNormalCaracter"/>
          </w:rPr>
          <w:t>331/2023</w:t>
        </w:r>
      </w:hyperlink>
      <w:r>
        <w:t>.</w:t>
      </w:r>
    </w:p>
    <w:p w14:paraId="053BAD58" w14:textId="5D75C92E" w:rsidR="00185AE3" w:rsidRDefault="00185AE3" w:rsidP="00185AE3">
      <w:pPr>
        <w:pStyle w:val="SangriaFrancesaArticulo"/>
      </w:pPr>
    </w:p>
    <w:p w14:paraId="5017EE61" w14:textId="77777777" w:rsidR="00185AE3" w:rsidRDefault="00185AE3" w:rsidP="00185AE3">
      <w:pPr>
        <w:pStyle w:val="TextoNormalNegritaCursivandice"/>
      </w:pPr>
      <w:r>
        <w:t xml:space="preserve">Sentencia de </w:t>
      </w:r>
      <w:r w:rsidRPr="00185AE3">
        <w:rPr>
          <w:rStyle w:val="TextoNormalNegritaCursivaSubrayadondiceCaracter"/>
        </w:rPr>
        <w:t>30 de abril de 2020</w:t>
      </w:r>
      <w:r>
        <w:t>, dictada por la Sala de lo Contencioso-Administrativo del Tribunal Superior de Justicia de Madrid en el procedimiento 306-2020, en materia de derecho de reunión</w:t>
      </w:r>
    </w:p>
    <w:p w14:paraId="0401B7BE" w14:textId="21772043" w:rsidR="00185AE3" w:rsidRDefault="00185AE3" w:rsidP="00185AE3">
      <w:pPr>
        <w:pStyle w:val="SangriaFrancesaArticulo"/>
      </w:pPr>
      <w:r>
        <w:t xml:space="preserve">Sentencia </w:t>
      </w:r>
      <w:hyperlink w:anchor="SENTENCIA_2023_84" w:history="1">
        <w:r w:rsidRPr="00185AE3">
          <w:rPr>
            <w:rStyle w:val="TextoNormalCaracter"/>
          </w:rPr>
          <w:t>84/2023</w:t>
        </w:r>
      </w:hyperlink>
      <w:r>
        <w:t>.</w:t>
      </w:r>
    </w:p>
    <w:p w14:paraId="225D3B26" w14:textId="6DB2EB81" w:rsidR="00185AE3" w:rsidRDefault="00185AE3" w:rsidP="00185AE3">
      <w:pPr>
        <w:pStyle w:val="SangriaFrancesaArticulo"/>
      </w:pPr>
    </w:p>
    <w:p w14:paraId="08FEE8E3" w14:textId="77777777" w:rsidR="00185AE3" w:rsidRDefault="00185AE3" w:rsidP="00185AE3">
      <w:pPr>
        <w:pStyle w:val="TextoNormalNegritaCursivandice"/>
      </w:pPr>
      <w:r>
        <w:t xml:space="preserve">Sentencia de </w:t>
      </w:r>
      <w:r w:rsidRPr="00185AE3">
        <w:rPr>
          <w:rStyle w:val="TextoNormalNegritaCursivaSubrayadondiceCaracter"/>
        </w:rPr>
        <w:t>30 de abril de 2020</w:t>
      </w:r>
      <w:r>
        <w:t>, dictada por la Sala de lo Contencioso-Administrativo del Tribunal Superior de Justicia de Madrid en el procedimiento 309-2020, en materia de derecho de reunión</w:t>
      </w:r>
    </w:p>
    <w:p w14:paraId="68DF5EDD" w14:textId="5E854C38" w:rsidR="00185AE3" w:rsidRDefault="00185AE3" w:rsidP="00185AE3">
      <w:pPr>
        <w:pStyle w:val="SangriaFrancesaArticulo"/>
      </w:pPr>
      <w:r>
        <w:t xml:space="preserve">Sentencia </w:t>
      </w:r>
      <w:hyperlink w:anchor="SENTENCIA_2023_88" w:history="1">
        <w:r w:rsidRPr="00185AE3">
          <w:rPr>
            <w:rStyle w:val="TextoNormalCaracter"/>
          </w:rPr>
          <w:t>88/2023</w:t>
        </w:r>
      </w:hyperlink>
      <w:r>
        <w:t>.</w:t>
      </w:r>
    </w:p>
    <w:p w14:paraId="44636ADA" w14:textId="350701DE" w:rsidR="00185AE3" w:rsidRDefault="00185AE3" w:rsidP="00185AE3">
      <w:pPr>
        <w:pStyle w:val="SangriaFrancesaArticulo"/>
      </w:pPr>
    </w:p>
    <w:p w14:paraId="29D17BCD" w14:textId="77777777" w:rsidR="00185AE3" w:rsidRDefault="00185AE3" w:rsidP="00185AE3">
      <w:pPr>
        <w:pStyle w:val="TextoNormalNegritaCursivandice"/>
      </w:pPr>
      <w:r>
        <w:t xml:space="preserve">Auto de </w:t>
      </w:r>
      <w:r w:rsidRPr="00185AE3">
        <w:rPr>
          <w:rStyle w:val="TextoNormalNegritaCursivaSubrayadondiceCaracter"/>
        </w:rPr>
        <w:t>12 de mayo de 2020</w:t>
      </w:r>
      <w:r>
        <w:t>, dictado por la Sala de lo Contencioso-Administrativo del Tribunal Supremo que desestimó el incidente de nulidad de actuaciones. Sentencia de 13 de diciembre de 2019, dictada por la Sala de lo Contencioso-Administrativo del Tribunal Supremo en recurso de casación, sobre la impugnación de la ordenanza de movilidad del Ayuntamiento de Madrid</w:t>
      </w:r>
    </w:p>
    <w:p w14:paraId="753CD17F" w14:textId="3F38E9D5" w:rsidR="00185AE3" w:rsidRDefault="00185AE3" w:rsidP="00185AE3">
      <w:pPr>
        <w:pStyle w:val="SangriaFrancesaArticulo"/>
      </w:pPr>
      <w:r>
        <w:t xml:space="preserve">Sentencia </w:t>
      </w:r>
      <w:hyperlink w:anchor="SENTENCIA_2023_90" w:history="1">
        <w:r w:rsidRPr="00185AE3">
          <w:rPr>
            <w:rStyle w:val="TextoNormalCaracter"/>
          </w:rPr>
          <w:t>90/2023</w:t>
        </w:r>
      </w:hyperlink>
      <w:r>
        <w:t>.</w:t>
      </w:r>
    </w:p>
    <w:p w14:paraId="312F8AC6" w14:textId="07EB9EEE" w:rsidR="00185AE3" w:rsidRDefault="00185AE3" w:rsidP="00185AE3">
      <w:pPr>
        <w:pStyle w:val="SangriaFrancesaArticulo"/>
      </w:pPr>
    </w:p>
    <w:p w14:paraId="16B2BAD2" w14:textId="77777777" w:rsidR="00185AE3" w:rsidRDefault="00185AE3" w:rsidP="00185AE3">
      <w:pPr>
        <w:pStyle w:val="TextoNormalNegritaCursivandice"/>
      </w:pPr>
      <w:r>
        <w:t xml:space="preserve">Auto de </w:t>
      </w:r>
      <w:r w:rsidRPr="00185AE3">
        <w:rPr>
          <w:rStyle w:val="TextoNormalNegritaCursivaSubrayadondiceCaracter"/>
        </w:rPr>
        <w:t>11 de junio de 2020</w:t>
      </w:r>
      <w:r>
        <w:t>, dictado por la Sala de lo Social del Tribunal Supremo, en recurso de casación para unificación de doctrina núm. 3594-2019. Sentencia de 29 de mayo de 2019, dictada por la Sala de lo Social del Tribunal Superior de Justicia de Madrid, en recurso de suplicación núm. 19-2019, en materia de despido</w:t>
      </w:r>
    </w:p>
    <w:p w14:paraId="423E0ED8" w14:textId="72B1BCBB" w:rsidR="00185AE3" w:rsidRDefault="00185AE3" w:rsidP="00185AE3">
      <w:pPr>
        <w:pStyle w:val="SangriaFrancesaArticulo"/>
      </w:pPr>
      <w:r>
        <w:t xml:space="preserve">Sentencia </w:t>
      </w:r>
      <w:hyperlink w:anchor="SENTENCIA_2023_79" w:history="1">
        <w:r w:rsidRPr="00185AE3">
          <w:rPr>
            <w:rStyle w:val="TextoNormalCaracter"/>
          </w:rPr>
          <w:t>79/2023</w:t>
        </w:r>
      </w:hyperlink>
      <w:r>
        <w:t xml:space="preserve"> (anula).</w:t>
      </w:r>
    </w:p>
    <w:p w14:paraId="15ED067B" w14:textId="411E4B5D" w:rsidR="00185AE3" w:rsidRDefault="00185AE3" w:rsidP="00185AE3">
      <w:pPr>
        <w:pStyle w:val="SangriaFrancesaArticulo"/>
      </w:pPr>
    </w:p>
    <w:p w14:paraId="36911ECF" w14:textId="77777777" w:rsidR="00185AE3" w:rsidRDefault="00185AE3" w:rsidP="00185AE3">
      <w:pPr>
        <w:pStyle w:val="TextoNormalNegritaCursivandice"/>
      </w:pPr>
      <w:r>
        <w:t xml:space="preserve">Providencias de 11 de mayo y </w:t>
      </w:r>
      <w:r w:rsidRPr="00185AE3">
        <w:rPr>
          <w:rStyle w:val="TextoNormalNegritaCursivaSubrayadondiceCaracter"/>
        </w:rPr>
        <w:t>15 de julio de 2020</w:t>
      </w:r>
      <w:r>
        <w:t>, dictadas por la Sala de lo Contencioso-Administrativo del Tribunal Supremo, en incidente de nulidad de actuaciones y recurso de casación 7788-2019. Sentencia de 30 de septiembre de 2019, dictada por la Sala de lo Contencioso-Administrativo del Tribunal Superior de Justicia de Madrid, en recurso de apelación 572-2019. Sentencia de 5 de marzo de 2019, dictada por el Juzgado de lo Contencioso-Administrativo núm. 16 de Madrid, en el procedimiento abreviado 148-2018, sobre sanción de expulsión del territorio nacional</w:t>
      </w:r>
    </w:p>
    <w:p w14:paraId="0F56C3D7" w14:textId="2FD42347" w:rsidR="00185AE3" w:rsidRDefault="00185AE3" w:rsidP="00185AE3">
      <w:pPr>
        <w:pStyle w:val="SangriaFrancesaArticulo"/>
      </w:pPr>
      <w:r>
        <w:t xml:space="preserve">Sentencia </w:t>
      </w:r>
      <w:hyperlink w:anchor="SENTENCIA_2023_80" w:history="1">
        <w:r w:rsidRPr="00185AE3">
          <w:rPr>
            <w:rStyle w:val="TextoNormalCaracter"/>
          </w:rPr>
          <w:t>80/2023</w:t>
        </w:r>
      </w:hyperlink>
      <w:r>
        <w:t xml:space="preserve"> (anula).</w:t>
      </w:r>
    </w:p>
    <w:p w14:paraId="59404D0A" w14:textId="12D84EE1" w:rsidR="00185AE3" w:rsidRDefault="00185AE3" w:rsidP="00185AE3">
      <w:pPr>
        <w:pStyle w:val="SangriaFrancesaArticulo"/>
      </w:pPr>
    </w:p>
    <w:p w14:paraId="10141E66" w14:textId="77777777" w:rsidR="00185AE3" w:rsidRDefault="00185AE3" w:rsidP="00185AE3">
      <w:pPr>
        <w:pStyle w:val="TextoNormalNegritaCursivandice"/>
      </w:pPr>
      <w:r>
        <w:t xml:space="preserve">Providencia de </w:t>
      </w:r>
      <w:r w:rsidRPr="00185AE3">
        <w:rPr>
          <w:rStyle w:val="TextoNormalNegritaCursivaSubrayadondiceCaracter"/>
        </w:rPr>
        <w:t>27 de julio de 2020</w:t>
      </w:r>
      <w:r>
        <w:t>, dictada por la Sala de lo Civil del Tribunal Supremo, en incidente de nulidad de actuaciones. Sentencia de 2 de junio de 2020, dictada por la misma Sala en recurso de casación 1842-2018. Sentencia de 5 de febrero de 2018, dictada por la Audiencia Provincial de Málaga en recurso de apelación 834-2017, en materia de intromisión ilegítima en el derecho al honor</w:t>
      </w:r>
    </w:p>
    <w:p w14:paraId="481A5937" w14:textId="4FE96AD3" w:rsidR="00185AE3" w:rsidRDefault="00185AE3" w:rsidP="00185AE3">
      <w:pPr>
        <w:pStyle w:val="SangriaFrancesaArticulo"/>
      </w:pPr>
      <w:r>
        <w:t xml:space="preserve">Sentencia </w:t>
      </w:r>
      <w:hyperlink w:anchor="SENTENCIA_2023_83" w:history="1">
        <w:r w:rsidRPr="00185AE3">
          <w:rPr>
            <w:rStyle w:val="TextoNormalCaracter"/>
          </w:rPr>
          <w:t>83/2023</w:t>
        </w:r>
      </w:hyperlink>
      <w:r>
        <w:t>.</w:t>
      </w:r>
    </w:p>
    <w:p w14:paraId="77B3AC6E" w14:textId="42EAE32F" w:rsidR="00185AE3" w:rsidRDefault="00185AE3" w:rsidP="00185AE3">
      <w:pPr>
        <w:pStyle w:val="SangriaFrancesaArticulo"/>
      </w:pPr>
    </w:p>
    <w:p w14:paraId="73CA9F52" w14:textId="77777777" w:rsidR="00185AE3" w:rsidRDefault="00185AE3" w:rsidP="00185AE3">
      <w:pPr>
        <w:pStyle w:val="TextoNormalNegritaCursivandice"/>
      </w:pPr>
      <w:r>
        <w:t xml:space="preserve">Auto de 20 de mayo de 2020, dictado por la Audiencia Provincial de Barcelona en recurso de apelación 421-2018. Autos de 29 de marzo de 2017 y de 5 de mayo de 2017, dictados por el Juzgado de Primera Instancia e Instrucción núm. 5 de Martorell. Providencias de 28 de julio de 2020 y de </w:t>
      </w:r>
      <w:r w:rsidRPr="00185AE3">
        <w:rPr>
          <w:rStyle w:val="TextoNormalNegritaCursivaSubrayadondiceCaracter"/>
        </w:rPr>
        <w:t>28 de septiembre de 2020</w:t>
      </w:r>
      <w:r>
        <w:t>, dictadas por la Audiencia Provincial de Barcelona en procedimiento de ejecución hipotecaria núm. 826-2012</w:t>
      </w:r>
    </w:p>
    <w:p w14:paraId="5AAD7C99" w14:textId="446A65CB" w:rsidR="00185AE3" w:rsidRDefault="00185AE3" w:rsidP="00185AE3">
      <w:pPr>
        <w:pStyle w:val="SangriaFrancesaArticulo"/>
      </w:pPr>
      <w:r>
        <w:t xml:space="preserve">Sentencia </w:t>
      </w:r>
      <w:hyperlink w:anchor="SENTENCIA_2023_96" w:history="1">
        <w:r w:rsidRPr="00185AE3">
          <w:rPr>
            <w:rStyle w:val="TextoNormalCaracter"/>
          </w:rPr>
          <w:t>96/2023</w:t>
        </w:r>
      </w:hyperlink>
      <w:r>
        <w:t xml:space="preserve"> (anula).</w:t>
      </w:r>
    </w:p>
    <w:p w14:paraId="54342645" w14:textId="6FACFE87" w:rsidR="00185AE3" w:rsidRDefault="00185AE3" w:rsidP="00185AE3">
      <w:pPr>
        <w:pStyle w:val="SangriaFrancesaArticulo"/>
      </w:pPr>
    </w:p>
    <w:p w14:paraId="5D44A75A" w14:textId="77777777" w:rsidR="00185AE3" w:rsidRDefault="00185AE3" w:rsidP="00185AE3">
      <w:pPr>
        <w:pStyle w:val="TextoNormalNegritaCursivandice"/>
      </w:pPr>
      <w:r>
        <w:t xml:space="preserve">Auto de </w:t>
      </w:r>
      <w:r w:rsidRPr="00185AE3">
        <w:rPr>
          <w:rStyle w:val="TextoNormalNegritaCursivaSubrayadondiceCaracter"/>
        </w:rPr>
        <w:t>7 de octubre de 2020</w:t>
      </w:r>
      <w:r>
        <w:t>, dictado por la Audiencia Provincial de Madrid, en rollo de apelación núm. 425-2020, en procedimiento de ejecución hipotecaria</w:t>
      </w:r>
    </w:p>
    <w:p w14:paraId="541DD9F3" w14:textId="48C6DA31" w:rsidR="00185AE3" w:rsidRDefault="00185AE3" w:rsidP="00185AE3">
      <w:pPr>
        <w:pStyle w:val="SangriaFrancesaArticulo"/>
      </w:pPr>
      <w:r>
        <w:t xml:space="preserve">Sentencia </w:t>
      </w:r>
      <w:hyperlink w:anchor="SENTENCIA_2023_91" w:history="1">
        <w:r w:rsidRPr="00185AE3">
          <w:rPr>
            <w:rStyle w:val="TextoNormalCaracter"/>
          </w:rPr>
          <w:t>91/2023</w:t>
        </w:r>
      </w:hyperlink>
      <w:r>
        <w:t xml:space="preserve"> (anula).</w:t>
      </w:r>
    </w:p>
    <w:p w14:paraId="64040443" w14:textId="09246405" w:rsidR="00185AE3" w:rsidRDefault="00185AE3" w:rsidP="00185AE3">
      <w:pPr>
        <w:pStyle w:val="SangriaFrancesaArticulo"/>
      </w:pPr>
    </w:p>
    <w:p w14:paraId="34A6ADCB" w14:textId="77777777" w:rsidR="00185AE3" w:rsidRDefault="00185AE3" w:rsidP="00185AE3">
      <w:pPr>
        <w:pStyle w:val="TextoNormalNegritaCursivandice"/>
      </w:pPr>
      <w:r>
        <w:t xml:space="preserve">Autos de </w:t>
      </w:r>
      <w:r w:rsidRPr="00185AE3">
        <w:rPr>
          <w:rStyle w:val="TextoNormalNegritaCursivaSubrayadondiceCaracter"/>
        </w:rPr>
        <w:t>26 de noviembre de 2020</w:t>
      </w:r>
      <w:r>
        <w:t xml:space="preserve"> dictados por la Audiencia Provincial de Gerona en incidentes de nulidad de actuaciones. Autos de 15 de septiembre de 2020 dictados por el mismo órgano en recursos de apelación 440-2020 y 441-2020. Autos de 13 de mayo de 2019 y de 25 de noviembre de 2019 dictados por el Juzgado de Instrucción núm. 2 de Figueras en las diligencias previas 580-2018 sobre denegación del carácter complejo de la causa y de la práctica de diversas diligencias</w:t>
      </w:r>
    </w:p>
    <w:p w14:paraId="7CD4813F" w14:textId="64C97E3F" w:rsidR="00185AE3" w:rsidRDefault="00185AE3" w:rsidP="00185AE3">
      <w:pPr>
        <w:pStyle w:val="SangriaFrancesaArticulo"/>
      </w:pPr>
      <w:r>
        <w:t xml:space="preserve">Sentencia </w:t>
      </w:r>
      <w:hyperlink w:anchor="SENTENCIA_2023_101" w:history="1">
        <w:r w:rsidRPr="00185AE3">
          <w:rPr>
            <w:rStyle w:val="TextoNormalCaracter"/>
          </w:rPr>
          <w:t>101/2023</w:t>
        </w:r>
      </w:hyperlink>
      <w:r>
        <w:t>.</w:t>
      </w:r>
    </w:p>
    <w:p w14:paraId="5BBC08AA" w14:textId="57A555AC" w:rsidR="00185AE3" w:rsidRDefault="00185AE3" w:rsidP="00185AE3">
      <w:pPr>
        <w:pStyle w:val="SangriaFrancesaArticulo"/>
      </w:pPr>
    </w:p>
    <w:p w14:paraId="3FB1F7B7" w14:textId="77777777" w:rsidR="00185AE3" w:rsidRDefault="00185AE3" w:rsidP="00185AE3">
      <w:pPr>
        <w:pStyle w:val="TextoNormalNegritaCursivandice"/>
      </w:pPr>
      <w:r>
        <w:t xml:space="preserve">Providencia de </w:t>
      </w:r>
      <w:r w:rsidRPr="00185AE3">
        <w:rPr>
          <w:rStyle w:val="TextoNormalNegritaCursivaSubrayadondiceCaracter"/>
        </w:rPr>
        <w:t>8 de abril de 2021</w:t>
      </w:r>
      <w:r>
        <w:t>, dictada por la Sala de lo Penal del Tribunal Supremo en recurso de casación 4479-2020. Sentencia de 26 de agosto de 2020, dictada por la Audiencia Provincial de Barcelona en recurso de apelación 131-2020. Sentencia de 22 de mayo de 2020, dictada por el Juzgado de lo Penal núm. 4 de Barcelona en procedimiento abreviado 129-2020, en materia de tráfico de drogas</w:t>
      </w:r>
    </w:p>
    <w:p w14:paraId="3CB7CBC0" w14:textId="504DC245" w:rsidR="00185AE3" w:rsidRDefault="00185AE3" w:rsidP="00185AE3">
      <w:pPr>
        <w:pStyle w:val="SangriaFrancesaArticulo"/>
      </w:pPr>
      <w:r>
        <w:t xml:space="preserve">Sentencia </w:t>
      </w:r>
      <w:hyperlink w:anchor="SENTENCIA_2023_92" w:history="1">
        <w:r w:rsidRPr="00185AE3">
          <w:rPr>
            <w:rStyle w:val="TextoNormalCaracter"/>
          </w:rPr>
          <w:t>92/2023</w:t>
        </w:r>
      </w:hyperlink>
      <w:r>
        <w:t xml:space="preserve"> (anula).</w:t>
      </w:r>
    </w:p>
    <w:p w14:paraId="239EA82B" w14:textId="18A63E7C" w:rsidR="00185AE3" w:rsidRDefault="00185AE3" w:rsidP="00185AE3">
      <w:pPr>
        <w:pStyle w:val="SangriaFrancesaArticulo"/>
      </w:pPr>
    </w:p>
    <w:p w14:paraId="38A6D77C" w14:textId="77777777" w:rsidR="00185AE3" w:rsidRDefault="00185AE3" w:rsidP="00185AE3">
      <w:pPr>
        <w:pStyle w:val="TextoNormalNegritaCursivandice"/>
      </w:pPr>
      <w:r>
        <w:t xml:space="preserve">Sentencia de 31 de julio de 2019, dictada por el Juzgado de lo Contencioso-Administrativo núm. 18 de Madrid en procedimiento abreviado núm. 83-2019. Sentencia de 18 de junio de 2020, dictada por la Sala de lo Contencioso-Administrativo del Tribunal Superior de Justicia de Madrid, en recurso de apelación núm. 1189-2019. Providencias de 4 de noviembre de 2020 y </w:t>
      </w:r>
      <w:r w:rsidRPr="00185AE3">
        <w:rPr>
          <w:rStyle w:val="TextoNormalNegritaCursivaSubrayadondiceCaracter"/>
        </w:rPr>
        <w:t>20 de mayo de 2021</w:t>
      </w:r>
      <w:r>
        <w:t>, dictadas por la Sala de lo Contencioso-Administrativo del Tribunal Supremo, sobre sanción de expulsión de territorio nacional</w:t>
      </w:r>
    </w:p>
    <w:p w14:paraId="1BDE8328" w14:textId="4ED45B69" w:rsidR="00185AE3" w:rsidRDefault="00185AE3" w:rsidP="00185AE3">
      <w:pPr>
        <w:pStyle w:val="SangriaFrancesaArticulo"/>
      </w:pPr>
      <w:r>
        <w:t xml:space="preserve">Sentencia </w:t>
      </w:r>
      <w:hyperlink w:anchor="SENTENCIA_2023_86" w:history="1">
        <w:r w:rsidRPr="00185AE3">
          <w:rPr>
            <w:rStyle w:val="TextoNormalCaracter"/>
          </w:rPr>
          <w:t>86/2023</w:t>
        </w:r>
      </w:hyperlink>
      <w:r>
        <w:t xml:space="preserve"> (anula).</w:t>
      </w:r>
    </w:p>
    <w:p w14:paraId="30909C2C" w14:textId="36C41821" w:rsidR="00185AE3" w:rsidRDefault="00185AE3" w:rsidP="00185AE3">
      <w:pPr>
        <w:pStyle w:val="SangriaFrancesaArticulo"/>
      </w:pPr>
    </w:p>
    <w:p w14:paraId="737101E4" w14:textId="77777777" w:rsidR="00185AE3" w:rsidRDefault="00185AE3" w:rsidP="00185AE3">
      <w:pPr>
        <w:pStyle w:val="TextoNormalNegritaCursivandice"/>
      </w:pPr>
      <w:r>
        <w:t xml:space="preserve">Providencia de </w:t>
      </w:r>
      <w:r w:rsidRPr="00185AE3">
        <w:rPr>
          <w:rStyle w:val="TextoNormalNegritaCursivaSubrayadondiceCaracter"/>
        </w:rPr>
        <w:t>5 de noviembre de 2021</w:t>
      </w:r>
      <w:r>
        <w:t>, dictada por el Juzgado de lo Penal núm. 8 de Málaga en incidente de nulidad de actuaciones, en materia de delito de prevaricación</w:t>
      </w:r>
    </w:p>
    <w:p w14:paraId="5EEEEED3" w14:textId="05A4818C" w:rsidR="00185AE3" w:rsidRDefault="00185AE3" w:rsidP="00185AE3">
      <w:pPr>
        <w:pStyle w:val="SangriaFrancesaArticulo"/>
      </w:pPr>
      <w:r>
        <w:t xml:space="preserve">Sentencia </w:t>
      </w:r>
      <w:hyperlink w:anchor="SENTENCIA_2023_81" w:history="1">
        <w:r w:rsidRPr="00185AE3">
          <w:rPr>
            <w:rStyle w:val="TextoNormalCaracter"/>
          </w:rPr>
          <w:t>81/2023</w:t>
        </w:r>
      </w:hyperlink>
      <w:r>
        <w:t xml:space="preserve"> (anula).</w:t>
      </w:r>
    </w:p>
    <w:p w14:paraId="4A54804F" w14:textId="26CB43A6" w:rsidR="00185AE3" w:rsidRDefault="00185AE3" w:rsidP="00185AE3">
      <w:pPr>
        <w:pStyle w:val="SangriaFrancesaArticulo"/>
      </w:pPr>
    </w:p>
    <w:p w14:paraId="0A7381C1" w14:textId="77777777" w:rsidR="00185AE3" w:rsidRDefault="00185AE3" w:rsidP="00185AE3">
      <w:pPr>
        <w:pStyle w:val="TextoNormalNegritaCursivandice"/>
      </w:pPr>
      <w:r>
        <w:t xml:space="preserve">Auto de 25 de octubre de 2021, dictado por el Tribunal Superior de Justicia de Cataluña en diligencias previas núm. 2-2021, en materia de delito de desobediencia. Auto de 23 de noviembre de 2021, dictado por el mismo órgano, en recurso de reforma. Auto de </w:t>
      </w:r>
      <w:r w:rsidRPr="00185AE3">
        <w:rPr>
          <w:rStyle w:val="TextoNormalNegritaCursivaSubrayadondiceCaracter"/>
        </w:rPr>
        <w:t>11 de enero de 2022</w:t>
      </w:r>
      <w:r>
        <w:t>, dictado por la sala de lo Civil y Penal del Tribunal Superior de Justicia de Cataluña en recurso de apelación</w:t>
      </w:r>
    </w:p>
    <w:p w14:paraId="1C9BA9DF" w14:textId="466E554E" w:rsidR="00185AE3" w:rsidRDefault="00185AE3" w:rsidP="00185AE3">
      <w:pPr>
        <w:pStyle w:val="SangriaFrancesaArticulo"/>
      </w:pPr>
      <w:r>
        <w:t xml:space="preserve">Auto </w:t>
      </w:r>
      <w:hyperlink w:anchor="AUTO_2023_353" w:history="1">
        <w:r w:rsidRPr="00185AE3">
          <w:rPr>
            <w:rStyle w:val="TextoNormalCaracter"/>
          </w:rPr>
          <w:t>353/2023</w:t>
        </w:r>
      </w:hyperlink>
      <w:r>
        <w:t>.</w:t>
      </w:r>
    </w:p>
    <w:p w14:paraId="62140FA7" w14:textId="36A96BDC" w:rsidR="00185AE3" w:rsidRDefault="00185AE3" w:rsidP="00185AE3">
      <w:pPr>
        <w:pStyle w:val="SangriaFrancesaArticulo"/>
      </w:pPr>
    </w:p>
    <w:p w14:paraId="131E9CED" w14:textId="77777777" w:rsidR="00185AE3" w:rsidRDefault="00185AE3" w:rsidP="00185AE3">
      <w:pPr>
        <w:pStyle w:val="TextoNormalNegritaCursivandice"/>
      </w:pPr>
      <w:r>
        <w:t xml:space="preserve">Sentencia de 22 de octubre de 2021, dictada por la Sala de los Civil y Penal del Tribunal Superior de Justicia de Madrid, en procedimiento de nulidad de laudo arbitral. Auto de </w:t>
      </w:r>
      <w:r w:rsidRPr="00185AE3">
        <w:rPr>
          <w:rStyle w:val="TextoNormalNegritaCursivaSubrayadondiceCaracter"/>
        </w:rPr>
        <w:t>11 de enero de 2022</w:t>
      </w:r>
      <w:r>
        <w:t>, dictado por el mismo órgano judicial, en materia de alquiler de vehículos de turismo con conductor (VTC)</w:t>
      </w:r>
    </w:p>
    <w:p w14:paraId="38C5DDD3" w14:textId="47B3F9C2" w:rsidR="00185AE3" w:rsidRDefault="00185AE3" w:rsidP="00185AE3">
      <w:pPr>
        <w:pStyle w:val="SangriaFrancesaArticulo"/>
      </w:pPr>
      <w:r>
        <w:t xml:space="preserve">Auto </w:t>
      </w:r>
      <w:hyperlink w:anchor="AUTO_2023_334" w:history="1">
        <w:r w:rsidRPr="00185AE3">
          <w:rPr>
            <w:rStyle w:val="TextoNormalCaracter"/>
          </w:rPr>
          <w:t>334/2023</w:t>
        </w:r>
      </w:hyperlink>
      <w:r>
        <w:t>.</w:t>
      </w:r>
    </w:p>
    <w:p w14:paraId="26415657" w14:textId="339A1289" w:rsidR="00185AE3" w:rsidRDefault="00185AE3" w:rsidP="00185AE3">
      <w:pPr>
        <w:pStyle w:val="SangriaFrancesaArticulo"/>
      </w:pPr>
    </w:p>
    <w:p w14:paraId="042C023F" w14:textId="77777777" w:rsidR="00185AE3" w:rsidRDefault="00185AE3" w:rsidP="00185AE3">
      <w:pPr>
        <w:pStyle w:val="TextoNormalNegritaCursivandice"/>
      </w:pPr>
      <w:r>
        <w:t xml:space="preserve">Auto de </w:t>
      </w:r>
      <w:r w:rsidRPr="00185AE3">
        <w:rPr>
          <w:rStyle w:val="TextoNormalNegritaCursivaSubrayadondiceCaracter"/>
        </w:rPr>
        <w:t>13 de enero de 2022</w:t>
      </w:r>
      <w:r>
        <w:t>, dictado por la Audiencia Provincial de Madrid, que desestimó el recurso de apelación. Auto de 1 de diciembre de 2017, dictado por el Juzgado de Primera Instancia núm. 26 de Madrid que denegó aclaración. Auto de 10 de noviembre de 2017, dictado por el Juzgado de Primera Instancia núm. 26 de Madrid en procedimiento ordinario 1240-2016, en procedimiento de desahucio por precario 769-2018</w:t>
      </w:r>
    </w:p>
    <w:p w14:paraId="598693B1" w14:textId="25FC4CEE" w:rsidR="00185AE3" w:rsidRDefault="00185AE3" w:rsidP="00185AE3">
      <w:pPr>
        <w:pStyle w:val="SangriaFrancesaArticulo"/>
      </w:pPr>
      <w:r>
        <w:t xml:space="preserve">Auto </w:t>
      </w:r>
      <w:hyperlink w:anchor="AUTO_2023_428" w:history="1">
        <w:r w:rsidRPr="00185AE3">
          <w:rPr>
            <w:rStyle w:val="TextoNormalCaracter"/>
          </w:rPr>
          <w:t>428/2023</w:t>
        </w:r>
      </w:hyperlink>
      <w:r>
        <w:t>.</w:t>
      </w:r>
    </w:p>
    <w:p w14:paraId="7C351696" w14:textId="1BB067B0" w:rsidR="00185AE3" w:rsidRDefault="00185AE3" w:rsidP="00185AE3">
      <w:pPr>
        <w:pStyle w:val="SangriaFrancesaArticulo"/>
      </w:pPr>
    </w:p>
    <w:p w14:paraId="65901FB5" w14:textId="77777777" w:rsidR="00185AE3" w:rsidRDefault="00185AE3" w:rsidP="00185AE3">
      <w:pPr>
        <w:pStyle w:val="TextoNormalNegritaCursivandice"/>
      </w:pPr>
      <w:r>
        <w:t xml:space="preserve">Sentencia de 21 de diciembre de 2021, dictada por la Sala de lo Contencioso-Administrativo del Tribunal Supremo en recurso de casación 3565-2019. Providencia de </w:t>
      </w:r>
      <w:r w:rsidRPr="00185AE3">
        <w:rPr>
          <w:rStyle w:val="TextoNormalNegritaCursivaSubrayadondiceCaracter"/>
        </w:rPr>
        <w:t>27 de enero de 2022</w:t>
      </w:r>
      <w:r>
        <w:t>, dictada por la misma Sala en incidente de nulidad de actuaciones, en materia de personal estatutario temporal de carácter interino</w:t>
      </w:r>
    </w:p>
    <w:p w14:paraId="14B6F040" w14:textId="6344C79E" w:rsidR="00185AE3" w:rsidRDefault="00185AE3" w:rsidP="00185AE3">
      <w:pPr>
        <w:pStyle w:val="SangriaFrancesaArticulo"/>
      </w:pPr>
      <w:r>
        <w:t xml:space="preserve">Auto </w:t>
      </w:r>
      <w:hyperlink w:anchor="AUTO_2023_427" w:history="1">
        <w:r w:rsidRPr="00185AE3">
          <w:rPr>
            <w:rStyle w:val="TextoNormalCaracter"/>
          </w:rPr>
          <w:t>427/2023</w:t>
        </w:r>
      </w:hyperlink>
      <w:r>
        <w:t>.</w:t>
      </w:r>
    </w:p>
    <w:p w14:paraId="2DFAE145" w14:textId="0CA0ED29" w:rsidR="00185AE3" w:rsidRDefault="00185AE3" w:rsidP="00185AE3">
      <w:pPr>
        <w:pStyle w:val="SangriaFrancesaArticulo"/>
      </w:pPr>
    </w:p>
    <w:p w14:paraId="1983C458" w14:textId="77777777" w:rsidR="00185AE3" w:rsidRDefault="00185AE3" w:rsidP="00185AE3">
      <w:pPr>
        <w:pStyle w:val="TextoNormalNegritaCursivandice"/>
      </w:pPr>
      <w:r>
        <w:t xml:space="preserve">Sentencia de 13 de julio de 2020, dictada por el Juzgado de lo Contencioso-Administrativo núm. 4 de Madrid en procedimiento abreviado núm. 496-2019. Sentencia de 13 de mayo de 2021, dictada por la Sala de lo Contencioso-Administrativo del Tribunal Superior de Justicia de Madrid, en recurso de apelación núm. 875-2020. Providencia de </w:t>
      </w:r>
      <w:r w:rsidRPr="00185AE3">
        <w:rPr>
          <w:rStyle w:val="TextoNormalNegritaCursivaSubrayadondiceCaracter"/>
        </w:rPr>
        <w:t>23 de febrero de 2022</w:t>
      </w:r>
      <w:r>
        <w:t>, dictada por la Sala de lo Contencioso-Administrativo del Tribunal Supremo, en recurso de casación núm. 5464-2021, sobre sanción de expulsión de territorio nacional</w:t>
      </w:r>
    </w:p>
    <w:p w14:paraId="6BB67397" w14:textId="0A013D3F" w:rsidR="00185AE3" w:rsidRDefault="00185AE3" w:rsidP="00185AE3">
      <w:pPr>
        <w:pStyle w:val="SangriaFrancesaArticulo"/>
      </w:pPr>
      <w:r>
        <w:t xml:space="preserve">Sentencia </w:t>
      </w:r>
      <w:hyperlink w:anchor="SENTENCIA_2023_87" w:history="1">
        <w:r w:rsidRPr="00185AE3">
          <w:rPr>
            <w:rStyle w:val="TextoNormalCaracter"/>
          </w:rPr>
          <w:t>87/2023</w:t>
        </w:r>
      </w:hyperlink>
      <w:r>
        <w:t xml:space="preserve"> (anula).</w:t>
      </w:r>
    </w:p>
    <w:p w14:paraId="56A84A5D" w14:textId="1139A688" w:rsidR="00185AE3" w:rsidRDefault="00185AE3" w:rsidP="00185AE3">
      <w:pPr>
        <w:pStyle w:val="SangriaFrancesaArticulo"/>
      </w:pPr>
    </w:p>
    <w:p w14:paraId="057361FF" w14:textId="77777777" w:rsidR="00185AE3" w:rsidRDefault="00185AE3" w:rsidP="00185AE3">
      <w:pPr>
        <w:pStyle w:val="TextoNormalNegritaCursivandice"/>
      </w:pPr>
      <w:r>
        <w:t xml:space="preserve">Auto de 29 de septiembre de 2021, dictado por el Juzgado de Primera Instancia núm. 15 de Las Palmas de Gran Canaria en procedimiento de jurisdicción voluntaria núm. 464-2021. Auto de </w:t>
      </w:r>
      <w:r w:rsidRPr="00185AE3">
        <w:rPr>
          <w:rStyle w:val="TextoNormalNegritaCursivaSubrayadondiceCaracter"/>
        </w:rPr>
        <w:t>11 de marzo de 2022</w:t>
      </w:r>
      <w:r>
        <w:t>, dictado por la Audiencia Provincial de Las Palmas en rollo de apelación núm. 1576-2021, en materia de vacunación frente a la Covid-19</w:t>
      </w:r>
    </w:p>
    <w:p w14:paraId="03D8E73A" w14:textId="62E0EAEE" w:rsidR="00185AE3" w:rsidRDefault="00185AE3" w:rsidP="00185AE3">
      <w:pPr>
        <w:pStyle w:val="SangriaFrancesaArticulo"/>
      </w:pPr>
      <w:r>
        <w:t xml:space="preserve">Auto </w:t>
      </w:r>
      <w:hyperlink w:anchor="AUTO_2023_429" w:history="1">
        <w:r w:rsidRPr="00185AE3">
          <w:rPr>
            <w:rStyle w:val="TextoNormalCaracter"/>
          </w:rPr>
          <w:t>429/2023</w:t>
        </w:r>
      </w:hyperlink>
      <w:r>
        <w:t>.</w:t>
      </w:r>
    </w:p>
    <w:p w14:paraId="6329968E" w14:textId="4D81B3BB" w:rsidR="00185AE3" w:rsidRDefault="00185AE3" w:rsidP="00185AE3">
      <w:pPr>
        <w:pStyle w:val="SangriaFrancesaArticulo"/>
      </w:pPr>
    </w:p>
    <w:p w14:paraId="1B8D3C57" w14:textId="77777777" w:rsidR="00185AE3" w:rsidRDefault="00185AE3" w:rsidP="00185AE3">
      <w:pPr>
        <w:pStyle w:val="TextoNormalNegritaCursivandice"/>
      </w:pPr>
      <w:r>
        <w:t xml:space="preserve">Sentencia de 28 de julio de 2021, dictada por el Juzgado de lo Penal núm. 27 de Barcelona, en procedimiento abreviado núm. 412-2020. Sentencia de </w:t>
      </w:r>
      <w:r w:rsidRPr="00185AE3">
        <w:rPr>
          <w:rStyle w:val="TextoNormalNegritaCursivaSubrayadondiceCaracter"/>
        </w:rPr>
        <w:t>31 de marzo de 2022</w:t>
      </w:r>
      <w:r>
        <w:t>, dictada por la Audiencia Provincial de Barcelona, que desestima recurso de apelación núm. 501-2021, en materia de lesiones</w:t>
      </w:r>
    </w:p>
    <w:p w14:paraId="7CC08693" w14:textId="3E5CCDDC" w:rsidR="00185AE3" w:rsidRDefault="00185AE3" w:rsidP="00185AE3">
      <w:pPr>
        <w:pStyle w:val="SangriaFrancesaArticulo"/>
      </w:pPr>
      <w:r>
        <w:t xml:space="preserve">Auto </w:t>
      </w:r>
      <w:hyperlink w:anchor="AUTO_2023_375" w:history="1">
        <w:r w:rsidRPr="00185AE3">
          <w:rPr>
            <w:rStyle w:val="TextoNormalCaracter"/>
          </w:rPr>
          <w:t>375/2023</w:t>
        </w:r>
      </w:hyperlink>
      <w:r>
        <w:t>.</w:t>
      </w:r>
    </w:p>
    <w:p w14:paraId="71D86E97" w14:textId="171787C6" w:rsidR="00185AE3" w:rsidRDefault="00185AE3" w:rsidP="00185AE3">
      <w:pPr>
        <w:pStyle w:val="SangriaFrancesaArticulo"/>
      </w:pPr>
    </w:p>
    <w:p w14:paraId="6D811B60" w14:textId="77777777" w:rsidR="00185AE3" w:rsidRDefault="00185AE3" w:rsidP="00185AE3">
      <w:pPr>
        <w:pStyle w:val="TextoNormalNegritaCursivandice"/>
      </w:pPr>
      <w:r>
        <w:t xml:space="preserve">Sentencia de </w:t>
      </w:r>
      <w:r w:rsidRPr="00185AE3">
        <w:rPr>
          <w:rStyle w:val="TextoNormalNegritaCursivaSubrayadondiceCaracter"/>
        </w:rPr>
        <w:t>27 de mayo de 2022</w:t>
      </w:r>
      <w:r>
        <w:t>, dictada por la Sala de lo Penal del Tribunal Supremo en recurso de casación 1203-2021. Auto de 27 de julio de 2020, dictado por la Audiencia Provincial de Cádiz en recurso de apelación 37-2020, en materia de delitos de homicidio por imprudencia grave y de denegación de auxilio</w:t>
      </w:r>
    </w:p>
    <w:p w14:paraId="69182FBC" w14:textId="57394AF2" w:rsidR="00185AE3" w:rsidRDefault="00185AE3" w:rsidP="00185AE3">
      <w:pPr>
        <w:pStyle w:val="SangriaFrancesaArticulo"/>
      </w:pPr>
      <w:r>
        <w:t xml:space="preserve">Auto </w:t>
      </w:r>
      <w:hyperlink w:anchor="AUTO_2023_338" w:history="1">
        <w:r w:rsidRPr="00185AE3">
          <w:rPr>
            <w:rStyle w:val="TextoNormalCaracter"/>
          </w:rPr>
          <w:t>338/2023</w:t>
        </w:r>
      </w:hyperlink>
      <w:r>
        <w:t>.</w:t>
      </w:r>
    </w:p>
    <w:p w14:paraId="708FAE39" w14:textId="531BB5BF" w:rsidR="00185AE3" w:rsidRDefault="00185AE3" w:rsidP="00185AE3">
      <w:pPr>
        <w:pStyle w:val="SangriaFrancesaArticulo"/>
      </w:pPr>
    </w:p>
    <w:p w14:paraId="05997E87" w14:textId="77777777" w:rsidR="00185AE3" w:rsidRDefault="00185AE3" w:rsidP="00185AE3">
      <w:pPr>
        <w:pStyle w:val="TextoNormalNegritaCursivandice"/>
      </w:pPr>
      <w:r>
        <w:t xml:space="preserve">Autos de 14 de noviembre de 2018 y </w:t>
      </w:r>
      <w:r w:rsidRPr="00185AE3">
        <w:rPr>
          <w:rStyle w:val="TextoNormalNegritaCursivaSubrayadondiceCaracter"/>
        </w:rPr>
        <w:t>7 de julio de 2022</w:t>
      </w:r>
      <w:r>
        <w:t>, dictados por el Juzgado de Primera Instancia e Instrucción núm. 4 de Lorca, en el procedimiento de ejecución hipotecaria núm. 355-2018</w:t>
      </w:r>
    </w:p>
    <w:p w14:paraId="6C78A818" w14:textId="2167CE01" w:rsidR="00185AE3" w:rsidRDefault="00185AE3" w:rsidP="00185AE3">
      <w:pPr>
        <w:pStyle w:val="SangriaFrancesaArticulo"/>
      </w:pPr>
      <w:r>
        <w:t xml:space="preserve">Sentencia </w:t>
      </w:r>
      <w:hyperlink w:anchor="SENTENCIA_2023_122" w:history="1">
        <w:r w:rsidRPr="00185AE3">
          <w:rPr>
            <w:rStyle w:val="TextoNormalCaracter"/>
          </w:rPr>
          <w:t>122/2023</w:t>
        </w:r>
      </w:hyperlink>
      <w:r>
        <w:t xml:space="preserve"> (anula).</w:t>
      </w:r>
    </w:p>
    <w:p w14:paraId="685E9B8E" w14:textId="78FD4533" w:rsidR="00185AE3" w:rsidRDefault="00185AE3" w:rsidP="00185AE3">
      <w:pPr>
        <w:pStyle w:val="SangriaIzquierdaArticulo"/>
      </w:pPr>
      <w:r>
        <w:t xml:space="preserve">Auto </w:t>
      </w:r>
      <w:hyperlink w:anchor="AUTO_2023_370" w:history="1">
        <w:r w:rsidRPr="00185AE3">
          <w:rPr>
            <w:rStyle w:val="TextoNormalCaracter"/>
          </w:rPr>
          <w:t>370/2023</w:t>
        </w:r>
      </w:hyperlink>
      <w:r>
        <w:t>.</w:t>
      </w:r>
    </w:p>
    <w:p w14:paraId="68E662C8" w14:textId="69687BB4" w:rsidR="00185AE3" w:rsidRDefault="00185AE3" w:rsidP="00185AE3">
      <w:pPr>
        <w:pStyle w:val="SangriaIzquierdaArticulo"/>
      </w:pPr>
    </w:p>
    <w:p w14:paraId="43FBEA5E" w14:textId="77777777" w:rsidR="00185AE3" w:rsidRDefault="00185AE3" w:rsidP="00185AE3">
      <w:pPr>
        <w:pStyle w:val="TextoNormalNegritaCursivandice"/>
      </w:pPr>
      <w:r>
        <w:t xml:space="preserve">Caso "ERE" de Andalucía: Sentencia 749/2022, de </w:t>
      </w:r>
      <w:r w:rsidRPr="00185AE3">
        <w:rPr>
          <w:rStyle w:val="TextoNormalNegritaCursivaSubrayadondiceCaracter"/>
        </w:rPr>
        <w:t>13 de septiembre</w:t>
      </w:r>
      <w:r>
        <w:t>, dictada por la Sala de lo Penal del Tribunal Supremo en recurso de casación 601-2020. Sentencia 490/2019, de 19 de noviembre, dictada por la Audiencia Provincial de Sevilla en procedimiento abreviado núm. 133-2016, rollo núm. 1965-2017</w:t>
      </w:r>
    </w:p>
    <w:p w14:paraId="2D482DBA" w14:textId="1E6EE800" w:rsidR="00185AE3" w:rsidRDefault="00185AE3" w:rsidP="00185AE3">
      <w:pPr>
        <w:pStyle w:val="SangriaFrancesaArticulo"/>
      </w:pPr>
      <w:r>
        <w:t xml:space="preserve">Autos </w:t>
      </w:r>
      <w:hyperlink w:anchor="AUTO_2023_437" w:history="1">
        <w:r w:rsidRPr="00185AE3">
          <w:rPr>
            <w:rStyle w:val="TextoNormalCaracter"/>
          </w:rPr>
          <w:t>437/2023</w:t>
        </w:r>
      </w:hyperlink>
      <w:r>
        <w:t xml:space="preserve">; </w:t>
      </w:r>
      <w:hyperlink w:anchor="AUTO_2023_438" w:history="1">
        <w:r w:rsidRPr="00185AE3">
          <w:rPr>
            <w:rStyle w:val="TextoNormalCaracter"/>
          </w:rPr>
          <w:t>438/2023</w:t>
        </w:r>
      </w:hyperlink>
      <w:r>
        <w:t xml:space="preserve">; </w:t>
      </w:r>
      <w:hyperlink w:anchor="AUTO_2023_439" w:history="1">
        <w:r w:rsidRPr="00185AE3">
          <w:rPr>
            <w:rStyle w:val="TextoNormalCaracter"/>
          </w:rPr>
          <w:t>439/2023</w:t>
        </w:r>
      </w:hyperlink>
      <w:r>
        <w:t xml:space="preserve">; </w:t>
      </w:r>
      <w:hyperlink w:anchor="AUTO_2023_440" w:history="1">
        <w:r w:rsidRPr="00185AE3">
          <w:rPr>
            <w:rStyle w:val="TextoNormalCaracter"/>
          </w:rPr>
          <w:t>440/2023</w:t>
        </w:r>
      </w:hyperlink>
      <w:r>
        <w:t xml:space="preserve">; </w:t>
      </w:r>
      <w:hyperlink w:anchor="AUTO_2023_441" w:history="1">
        <w:r w:rsidRPr="00185AE3">
          <w:rPr>
            <w:rStyle w:val="TextoNormalCaracter"/>
          </w:rPr>
          <w:t>441/2023</w:t>
        </w:r>
      </w:hyperlink>
      <w:r>
        <w:t xml:space="preserve">; </w:t>
      </w:r>
      <w:hyperlink w:anchor="AUTO_2023_442" w:history="1">
        <w:r w:rsidRPr="00185AE3">
          <w:rPr>
            <w:rStyle w:val="TextoNormalCaracter"/>
          </w:rPr>
          <w:t>442/2023</w:t>
        </w:r>
      </w:hyperlink>
      <w:r>
        <w:t xml:space="preserve">; </w:t>
      </w:r>
      <w:hyperlink w:anchor="AUTO_2023_443" w:history="1">
        <w:r w:rsidRPr="00185AE3">
          <w:rPr>
            <w:rStyle w:val="TextoNormalCaracter"/>
          </w:rPr>
          <w:t>443/2023</w:t>
        </w:r>
      </w:hyperlink>
      <w:r>
        <w:t xml:space="preserve">; </w:t>
      </w:r>
      <w:hyperlink w:anchor="AUTO_2023_444" w:history="1">
        <w:r w:rsidRPr="00185AE3">
          <w:rPr>
            <w:rStyle w:val="TextoNormalCaracter"/>
          </w:rPr>
          <w:t>444/2023</w:t>
        </w:r>
      </w:hyperlink>
      <w:r>
        <w:t>.</w:t>
      </w:r>
    </w:p>
    <w:p w14:paraId="652212AB" w14:textId="6733120B" w:rsidR="00185AE3" w:rsidRDefault="00185AE3" w:rsidP="00185AE3">
      <w:pPr>
        <w:pStyle w:val="SangriaFrancesaArticulo"/>
      </w:pPr>
    </w:p>
    <w:p w14:paraId="0242B9A3" w14:textId="77777777" w:rsidR="00185AE3" w:rsidRDefault="00185AE3" w:rsidP="00185AE3">
      <w:pPr>
        <w:pStyle w:val="TextoNormalNegritaCursivandice"/>
      </w:pPr>
      <w:r>
        <w:t xml:space="preserve">Auto de 25 de febrero de 2022, dictado por el Juzgado de lo Penal núm. 1 de Manresa, que acuerda la revocación de la suspensión de pena de prisión. Auto de 13 de mayo de 2022, dictado por el mismo órgano judicial, que desestima recurso de reforma. Auto de </w:t>
      </w:r>
      <w:r w:rsidRPr="00185AE3">
        <w:rPr>
          <w:rStyle w:val="TextoNormalNegritaCursivaSubrayadondiceCaracter"/>
        </w:rPr>
        <w:t>25 de noviembre de 2022</w:t>
      </w:r>
      <w:r>
        <w:t>, dictado por la Audiencia Provincial de Barcelona, que desestima recurso de apelación, en materia de delito sobre la ordenación del territorio</w:t>
      </w:r>
    </w:p>
    <w:p w14:paraId="430D4645" w14:textId="3C4153F4" w:rsidR="00185AE3" w:rsidRDefault="00185AE3" w:rsidP="00185AE3">
      <w:pPr>
        <w:pStyle w:val="SangriaFrancesaArticulo"/>
      </w:pPr>
      <w:r>
        <w:t xml:space="preserve">Sentencia </w:t>
      </w:r>
      <w:hyperlink w:anchor="SENTENCIA_2023_123" w:history="1">
        <w:r w:rsidRPr="00185AE3">
          <w:rPr>
            <w:rStyle w:val="TextoNormalCaracter"/>
          </w:rPr>
          <w:t>123/2023</w:t>
        </w:r>
      </w:hyperlink>
      <w:r>
        <w:t>.</w:t>
      </w:r>
    </w:p>
    <w:p w14:paraId="079638EC" w14:textId="29126DDB" w:rsidR="00185AE3" w:rsidRDefault="00185AE3" w:rsidP="00185AE3">
      <w:pPr>
        <w:pStyle w:val="SangriaFrancesaArticulo"/>
      </w:pPr>
    </w:p>
    <w:p w14:paraId="386B9EBD" w14:textId="77777777" w:rsidR="00185AE3" w:rsidRDefault="00185AE3" w:rsidP="00185AE3">
      <w:pPr>
        <w:pStyle w:val="TextoNormalNegritaCursivandice"/>
      </w:pPr>
      <w:r>
        <w:t xml:space="preserve">Auto de </w:t>
      </w:r>
      <w:r w:rsidRPr="00185AE3">
        <w:rPr>
          <w:rStyle w:val="TextoNormalNegritaCursivaSubrayadondiceCaracter"/>
        </w:rPr>
        <w:t>16 de enero de 2023</w:t>
      </w:r>
      <w:r>
        <w:t>, dictado por la Audiencia Provincial de Sevilla en recurso de apelación 8036-2022. Auto de 23 de junio de 2022, dictado por el Juzgado de Primera Instancia núm. 17 de Sevilla en procedimiento de jurisdicción voluntaria 244-2022, sobre desacuerdo en el ejercicio de la patria potestad en materia de vacunación</w:t>
      </w:r>
    </w:p>
    <w:p w14:paraId="5FDE58E9" w14:textId="09350EED" w:rsidR="00185AE3" w:rsidRDefault="00185AE3" w:rsidP="00185AE3">
      <w:pPr>
        <w:pStyle w:val="SangriaFrancesaArticulo"/>
      </w:pPr>
      <w:r>
        <w:t xml:space="preserve">Auto </w:t>
      </w:r>
      <w:hyperlink w:anchor="AUTO_2023_436" w:history="1">
        <w:r w:rsidRPr="00185AE3">
          <w:rPr>
            <w:rStyle w:val="TextoNormalCaracter"/>
          </w:rPr>
          <w:t>436/2023</w:t>
        </w:r>
      </w:hyperlink>
      <w:r>
        <w:t>.</w:t>
      </w:r>
    </w:p>
    <w:p w14:paraId="37CD89A8" w14:textId="6326BAEF" w:rsidR="00185AE3" w:rsidRDefault="00185AE3" w:rsidP="00185AE3">
      <w:pPr>
        <w:pStyle w:val="SangriaFrancesaArticulo"/>
      </w:pPr>
    </w:p>
    <w:p w14:paraId="0021958F" w14:textId="77777777" w:rsidR="00185AE3" w:rsidRDefault="00185AE3" w:rsidP="00185AE3">
      <w:pPr>
        <w:pStyle w:val="TextoNormalNegritaCursivandice"/>
      </w:pPr>
      <w:r>
        <w:t xml:space="preserve">Auto de 20 de diciembre de 2022, dictado por la Audiencia Provincial de Albacete en rollo de apelación 498-2022. Providencia de </w:t>
      </w:r>
      <w:r w:rsidRPr="00185AE3">
        <w:rPr>
          <w:rStyle w:val="TextoNormalNegritaCursivaSubrayadondiceCaracter"/>
        </w:rPr>
        <w:t>26 de enero de 2023</w:t>
      </w:r>
      <w:r>
        <w:t>, dictado por el mismo órgano judicial en incidente de nulidad de actuaciones, en procedimiento de jurisdicción voluntaria 244-2022, sobre desacuerdo en el ejercicio de la patria potestad en materia de vacunación</w:t>
      </w:r>
    </w:p>
    <w:p w14:paraId="55836CCC" w14:textId="14C23399" w:rsidR="00185AE3" w:rsidRDefault="00185AE3" w:rsidP="00185AE3">
      <w:pPr>
        <w:pStyle w:val="SangriaFrancesaArticulo"/>
      </w:pPr>
      <w:r>
        <w:t xml:space="preserve">Auto </w:t>
      </w:r>
      <w:hyperlink w:anchor="AUTO_2023_431" w:history="1">
        <w:r w:rsidRPr="00185AE3">
          <w:rPr>
            <w:rStyle w:val="TextoNormalCaracter"/>
          </w:rPr>
          <w:t>431/2023</w:t>
        </w:r>
      </w:hyperlink>
      <w:r>
        <w:t>.</w:t>
      </w:r>
    </w:p>
    <w:p w14:paraId="18FE934E" w14:textId="7965E808" w:rsidR="00185AE3" w:rsidRDefault="00185AE3" w:rsidP="00185AE3">
      <w:pPr>
        <w:pStyle w:val="SangriaFrancesaArticulo"/>
      </w:pPr>
    </w:p>
    <w:p w14:paraId="52677985" w14:textId="77777777" w:rsidR="00185AE3" w:rsidRDefault="00185AE3" w:rsidP="00185AE3">
      <w:pPr>
        <w:pStyle w:val="TextoNormalNegritaCursivandice"/>
      </w:pPr>
      <w:r>
        <w:t xml:space="preserve">Caso "ERE" de Andalucía: Auto de </w:t>
      </w:r>
      <w:r w:rsidRPr="00185AE3">
        <w:rPr>
          <w:rStyle w:val="TextoNormalNegritaCursivaSubrayadondiceCaracter"/>
        </w:rPr>
        <w:t>16 de febrero de 2023</w:t>
      </w:r>
      <w:r>
        <w:t xml:space="preserve"> dictado por la Sala de lo Penal del Tribunal Supremo en incidente de nulidad de actuaciones</w:t>
      </w:r>
    </w:p>
    <w:p w14:paraId="272C620C" w14:textId="64ACD1A0" w:rsidR="00185AE3" w:rsidRDefault="00185AE3" w:rsidP="00185AE3">
      <w:pPr>
        <w:pStyle w:val="SangriaFrancesaArticulo"/>
      </w:pPr>
      <w:r>
        <w:t xml:space="preserve">Autos </w:t>
      </w:r>
      <w:hyperlink w:anchor="AUTO_2023_437" w:history="1">
        <w:r w:rsidRPr="00185AE3">
          <w:rPr>
            <w:rStyle w:val="TextoNormalCaracter"/>
          </w:rPr>
          <w:t>437/2023</w:t>
        </w:r>
      </w:hyperlink>
      <w:r>
        <w:t xml:space="preserve">; </w:t>
      </w:r>
      <w:hyperlink w:anchor="AUTO_2023_438" w:history="1">
        <w:r w:rsidRPr="00185AE3">
          <w:rPr>
            <w:rStyle w:val="TextoNormalCaracter"/>
          </w:rPr>
          <w:t>438/2023</w:t>
        </w:r>
      </w:hyperlink>
      <w:r>
        <w:t xml:space="preserve">; </w:t>
      </w:r>
      <w:hyperlink w:anchor="AUTO_2023_439" w:history="1">
        <w:r w:rsidRPr="00185AE3">
          <w:rPr>
            <w:rStyle w:val="TextoNormalCaracter"/>
          </w:rPr>
          <w:t>439/2023</w:t>
        </w:r>
      </w:hyperlink>
      <w:r>
        <w:t xml:space="preserve">; </w:t>
      </w:r>
      <w:hyperlink w:anchor="AUTO_2023_440" w:history="1">
        <w:r w:rsidRPr="00185AE3">
          <w:rPr>
            <w:rStyle w:val="TextoNormalCaracter"/>
          </w:rPr>
          <w:t>440/2023</w:t>
        </w:r>
      </w:hyperlink>
      <w:r>
        <w:t xml:space="preserve">; </w:t>
      </w:r>
      <w:hyperlink w:anchor="AUTO_2023_441" w:history="1">
        <w:r w:rsidRPr="00185AE3">
          <w:rPr>
            <w:rStyle w:val="TextoNormalCaracter"/>
          </w:rPr>
          <w:t>441/2023</w:t>
        </w:r>
      </w:hyperlink>
      <w:r>
        <w:t xml:space="preserve">; </w:t>
      </w:r>
      <w:hyperlink w:anchor="AUTO_2023_442" w:history="1">
        <w:r w:rsidRPr="00185AE3">
          <w:rPr>
            <w:rStyle w:val="TextoNormalCaracter"/>
          </w:rPr>
          <w:t>442/2023</w:t>
        </w:r>
      </w:hyperlink>
      <w:r>
        <w:t xml:space="preserve">; </w:t>
      </w:r>
      <w:hyperlink w:anchor="AUTO_2023_443" w:history="1">
        <w:r w:rsidRPr="00185AE3">
          <w:rPr>
            <w:rStyle w:val="TextoNormalCaracter"/>
          </w:rPr>
          <w:t>443/2023</w:t>
        </w:r>
      </w:hyperlink>
      <w:r>
        <w:t xml:space="preserve">; </w:t>
      </w:r>
      <w:hyperlink w:anchor="AUTO_2023_444" w:history="1">
        <w:r w:rsidRPr="00185AE3">
          <w:rPr>
            <w:rStyle w:val="TextoNormalCaracter"/>
          </w:rPr>
          <w:t>444/2023</w:t>
        </w:r>
      </w:hyperlink>
      <w:r>
        <w:t>.</w:t>
      </w:r>
    </w:p>
    <w:p w14:paraId="3280963B" w14:textId="0A101CC5" w:rsidR="00185AE3" w:rsidRDefault="00185AE3" w:rsidP="00185AE3">
      <w:pPr>
        <w:pStyle w:val="SangriaFrancesaArticulo"/>
      </w:pPr>
    </w:p>
    <w:p w14:paraId="0599D6CE" w14:textId="77777777" w:rsidR="00185AE3" w:rsidRDefault="00185AE3" w:rsidP="00185AE3">
      <w:pPr>
        <w:pStyle w:val="TextoNormalNegritaCursivandice"/>
      </w:pPr>
      <w:r>
        <w:t xml:space="preserve">Causa especial núm. 20907-2017 (derivada del denominado “procés” en Cataluña): Auto de </w:t>
      </w:r>
      <w:r w:rsidRPr="00185AE3">
        <w:rPr>
          <w:rStyle w:val="TextoNormalNegritaCursivaSubrayadondiceCaracter"/>
        </w:rPr>
        <w:t>13 de junio de 2023</w:t>
      </w:r>
      <w:r>
        <w:t>, dictado por la Sala de lo Penal del Tribunal Supremo, que desestima recurso de apelación contra auto de 21 de marzo de 2023 desestimatorio del recurso de reforma frente al auto de 12 de enero de 2023, en materia de libramiento de orden nacional de detención y puesta a disposición de los procesados</w:t>
      </w:r>
    </w:p>
    <w:p w14:paraId="18804FD2" w14:textId="7DCDB022" w:rsidR="00185AE3" w:rsidRDefault="00185AE3" w:rsidP="00185AE3">
      <w:pPr>
        <w:pStyle w:val="SangriaFrancesaArticulo"/>
      </w:pPr>
      <w:r>
        <w:t xml:space="preserve">Auto </w:t>
      </w:r>
      <w:hyperlink w:anchor="AUTO_2023_378" w:history="1">
        <w:r w:rsidRPr="00185AE3">
          <w:rPr>
            <w:rStyle w:val="TextoNormalCaracter"/>
          </w:rPr>
          <w:t>378/2023</w:t>
        </w:r>
      </w:hyperlink>
      <w:r>
        <w:t>.</w:t>
      </w:r>
    </w:p>
    <w:p w14:paraId="11DEDB94" w14:textId="2D9A6E25" w:rsidR="00185AE3" w:rsidRDefault="00185AE3" w:rsidP="00185AE3">
      <w:pPr>
        <w:pStyle w:val="SangriaFrancesaArticulo"/>
      </w:pPr>
    </w:p>
    <w:p w14:paraId="35E2DC7E" w14:textId="77777777" w:rsidR="00185AE3" w:rsidRDefault="00185AE3" w:rsidP="00185AE3">
      <w:pPr>
        <w:pStyle w:val="TextoNormalNegritaCursivandice"/>
      </w:pPr>
      <w:r>
        <w:t xml:space="preserve">Sentencia de </w:t>
      </w:r>
      <w:r w:rsidRPr="00185AE3">
        <w:rPr>
          <w:rStyle w:val="TextoNormalNegritaCursivaSubrayadondiceCaracter"/>
        </w:rPr>
        <w:t>25 de agosto de 2023</w:t>
      </w:r>
      <w:r>
        <w:t>, dictada por la Sala de lo Contencioso-Administrativo del Tribunal Supremo, en el recurso contencioso-electoral núm. 779-2023, en materia de escrutinio de la circunscripción de Madrid del voto CERA</w:t>
      </w:r>
    </w:p>
    <w:p w14:paraId="23BBB5C7" w14:textId="0C67980C" w:rsidR="00185AE3" w:rsidRDefault="00185AE3" w:rsidP="00185AE3">
      <w:pPr>
        <w:pStyle w:val="SangriaFrancesaArticulo"/>
      </w:pPr>
      <w:r>
        <w:t xml:space="preserve">Sentencia </w:t>
      </w:r>
      <w:hyperlink w:anchor="SENTENCIA_2023_95" w:history="1">
        <w:r w:rsidRPr="00185AE3">
          <w:rPr>
            <w:rStyle w:val="TextoNormalCaracter"/>
          </w:rPr>
          <w:t>95/2023</w:t>
        </w:r>
      </w:hyperlink>
      <w:r>
        <w:t>.</w:t>
      </w:r>
    </w:p>
    <w:p w14:paraId="5662FA1D" w14:textId="3A632988" w:rsidR="00185AE3" w:rsidRDefault="00185AE3" w:rsidP="00185AE3">
      <w:pPr>
        <w:pStyle w:val="SangriaIzquierdaArticulo"/>
      </w:pPr>
      <w:r>
        <w:t xml:space="preserve">Auto </w:t>
      </w:r>
      <w:hyperlink w:anchor="AUTO_2023_425" w:history="1">
        <w:r w:rsidRPr="00185AE3">
          <w:rPr>
            <w:rStyle w:val="TextoNormalCaracter"/>
          </w:rPr>
          <w:t>425/2023</w:t>
        </w:r>
      </w:hyperlink>
      <w:r>
        <w:t>.</w:t>
      </w:r>
    </w:p>
    <w:p w14:paraId="074A76BD" w14:textId="4EB9DA65" w:rsidR="00185AE3" w:rsidRDefault="00185AE3">
      <w:pPr>
        <w:spacing w:after="160" w:line="278" w:lineRule="auto"/>
        <w:rPr>
          <w:rFonts w:ascii="Times New Roman" w:eastAsia="Times New Roman" w:hAnsi="Times New Roman" w:cs="Times New Roman"/>
          <w:sz w:val="24"/>
          <w:szCs w:val="24"/>
          <w:lang w:eastAsia="es-ES"/>
        </w:rPr>
      </w:pPr>
      <w:r>
        <w:br w:type="page"/>
      </w:r>
    </w:p>
    <w:p w14:paraId="4AFC3533" w14:textId="77777777" w:rsidR="00185AE3" w:rsidRDefault="00185AE3" w:rsidP="00185AE3">
      <w:pPr>
        <w:pStyle w:val="SangriaIzquierdaArticulo"/>
      </w:pPr>
    </w:p>
    <w:p w14:paraId="1A224DED" w14:textId="77777777" w:rsidR="00185AE3" w:rsidRDefault="00185AE3" w:rsidP="00185AE3">
      <w:pPr>
        <w:pStyle w:val="TextoNormal"/>
      </w:pPr>
    </w:p>
    <w:p w14:paraId="71D9E391" w14:textId="77777777" w:rsidR="00185AE3" w:rsidRDefault="00185AE3" w:rsidP="00185AE3">
      <w:pPr>
        <w:pStyle w:val="TextoNormal"/>
      </w:pPr>
    </w:p>
    <w:p w14:paraId="3B20E159" w14:textId="77777777" w:rsidR="00185AE3" w:rsidRDefault="00185AE3" w:rsidP="00185AE3">
      <w:pPr>
        <w:pStyle w:val="TextoNormal"/>
      </w:pPr>
    </w:p>
    <w:p w14:paraId="7E7B2167" w14:textId="77777777" w:rsidR="00185AE3" w:rsidRDefault="00185AE3" w:rsidP="00185AE3">
      <w:pPr>
        <w:pStyle w:val="Ttulondice"/>
        <w:suppressAutoHyphens/>
      </w:pPr>
      <w:r>
        <w:t>7. ÍNDICE DE RESOLUCIONES DE OTROS TRIBUNALES CITADAS</w:t>
      </w:r>
    </w:p>
    <w:p w14:paraId="69C115DA" w14:textId="2F7033AC" w:rsidR="00185AE3" w:rsidRDefault="00185AE3" w:rsidP="00185AE3">
      <w:pPr>
        <w:pStyle w:val="TextoNormal"/>
        <w:suppressAutoHyphens/>
      </w:pPr>
    </w:p>
    <w:p w14:paraId="7EC106C0" w14:textId="77777777" w:rsidR="00185AE3" w:rsidRDefault="00185AE3" w:rsidP="00185AE3">
      <w:pPr>
        <w:pStyle w:val="TextoNormal"/>
        <w:suppressAutoHyphens/>
      </w:pPr>
    </w:p>
    <w:p w14:paraId="2E35C25A" w14:textId="77777777" w:rsidR="00185AE3" w:rsidRDefault="00185AE3" w:rsidP="00185AE3">
      <w:pPr>
        <w:pStyle w:val="TextoNormal"/>
        <w:suppressAutoHyphens/>
      </w:pPr>
    </w:p>
    <w:p w14:paraId="0FB2AE4D" w14:textId="77777777" w:rsidR="00185AE3" w:rsidRDefault="00185AE3" w:rsidP="00185AE3">
      <w:pPr>
        <w:pStyle w:val="TextoNormal"/>
        <w:suppressAutoHyphens/>
      </w:pPr>
    </w:p>
    <w:p w14:paraId="1F330C7D" w14:textId="77777777" w:rsidR="00185AE3" w:rsidRDefault="00185AE3" w:rsidP="00185AE3">
      <w:pPr>
        <w:pStyle w:val="TextoNormal"/>
        <w:suppressAutoHyphens/>
      </w:pPr>
    </w:p>
    <w:p w14:paraId="47702380" w14:textId="77777777" w:rsidR="00185AE3" w:rsidRDefault="00185AE3" w:rsidP="00185AE3">
      <w:pPr>
        <w:pStyle w:val="TextoNormal"/>
        <w:suppressAutoHyphens/>
      </w:pPr>
    </w:p>
    <w:p w14:paraId="36590C90" w14:textId="77777777" w:rsidR="00185AE3" w:rsidRDefault="00185AE3" w:rsidP="00185AE3">
      <w:pPr>
        <w:pStyle w:val="TextoNormal"/>
        <w:suppressAutoHyphens/>
      </w:pPr>
    </w:p>
    <w:p w14:paraId="6C7EDC13" w14:textId="77777777" w:rsidR="00185AE3" w:rsidRDefault="00185AE3" w:rsidP="00185AE3">
      <w:pPr>
        <w:pStyle w:val="TextoNormal"/>
        <w:suppressAutoHyphens/>
      </w:pPr>
    </w:p>
    <w:p w14:paraId="4662CABB" w14:textId="77777777" w:rsidR="00185AE3" w:rsidRDefault="00185AE3" w:rsidP="00185AE3">
      <w:pPr>
        <w:pStyle w:val="TextoNormal"/>
        <w:suppressAutoHyphens/>
      </w:pPr>
    </w:p>
    <w:p w14:paraId="72154301" w14:textId="77777777" w:rsidR="00185AE3" w:rsidRDefault="00185AE3" w:rsidP="00185AE3">
      <w:pPr>
        <w:pStyle w:val="TextoNormal"/>
      </w:pPr>
    </w:p>
    <w:p w14:paraId="248AD74A" w14:textId="77777777" w:rsidR="00185AE3" w:rsidRDefault="00185AE3" w:rsidP="00185AE3">
      <w:pPr>
        <w:pStyle w:val="TextoNormal"/>
      </w:pPr>
      <w:bookmarkStart w:id="189" w:name="INDICE22805"/>
      <w:bookmarkEnd w:id="189"/>
    </w:p>
    <w:p w14:paraId="13F1A485" w14:textId="77777777" w:rsidR="00185AE3" w:rsidRDefault="00185AE3" w:rsidP="00185AE3">
      <w:pPr>
        <w:pStyle w:val="TextoIndiceNivel2"/>
        <w:suppressAutoHyphens/>
      </w:pPr>
      <w:r>
        <w:t>A) Tribunal Europeo de Derechos Humanos</w:t>
      </w:r>
    </w:p>
    <w:p w14:paraId="18EB4465" w14:textId="14AB8A9F" w:rsidR="00185AE3" w:rsidRDefault="00185AE3" w:rsidP="00185AE3">
      <w:pPr>
        <w:pStyle w:val="TextoIndiceNivel2"/>
      </w:pPr>
    </w:p>
    <w:p w14:paraId="3683D579" w14:textId="77777777" w:rsidR="00185AE3" w:rsidRDefault="00185AE3" w:rsidP="00185AE3">
      <w:pPr>
        <w:pStyle w:val="TextoNormalNegritaCursivandice"/>
      </w:pPr>
      <w:r>
        <w:t>Decisión de inadmisión de la Comisión Europea de Derechos Humanos 11684/85, de 5 de octubre de 1988 (Jean-Jacques AMY c. Bélgica)</w:t>
      </w:r>
    </w:p>
    <w:p w14:paraId="5937DB66" w14:textId="7C72C43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8" w:history="1">
        <w:r w:rsidRPr="00185AE3">
          <w:rPr>
            <w:rStyle w:val="TextoNormalCaracter"/>
          </w:rPr>
          <w:t>78/2023</w:t>
        </w:r>
      </w:hyperlink>
      <w:r>
        <w:t>, VP II.</w:t>
      </w:r>
    </w:p>
    <w:p w14:paraId="1C5205B2" w14:textId="11B14885" w:rsidR="00185AE3" w:rsidRDefault="00185AE3" w:rsidP="00185AE3">
      <w:pPr>
        <w:pStyle w:val="SangriaFrancesaArticulo"/>
      </w:pPr>
    </w:p>
    <w:p w14:paraId="7331B811" w14:textId="77777777" w:rsidR="00185AE3" w:rsidRDefault="00185AE3" w:rsidP="00185AE3">
      <w:pPr>
        <w:pStyle w:val="TextoNormalNegritaCursivandice"/>
      </w:pPr>
      <w:r>
        <w:t>Sentencia del Tribunal Europeo de Derechos Humanos de 28 de marzo de 1990 (Groppera Radio AG y otros c. Suiza)</w:t>
      </w:r>
    </w:p>
    <w:p w14:paraId="4B350EEB" w14:textId="00492DF0" w:rsidR="00185AE3" w:rsidRDefault="00185AE3" w:rsidP="00185AE3">
      <w:pPr>
        <w:pStyle w:val="SangriaFrancesaArticulo"/>
      </w:pPr>
      <w:r w:rsidRPr="00185AE3">
        <w:rPr>
          <w:rStyle w:val="TextoNormalNegritaCaracter"/>
        </w:rPr>
        <w:t>§ 60.</w:t>
      </w:r>
      <w:r w:rsidRPr="00185AE3">
        <w:rPr>
          <w:rStyle w:val="TextoNormalCaracter"/>
        </w:rPr>
        <w:t>-</w:t>
      </w:r>
      <w:r>
        <w:t xml:space="preserve"> Sentencia </w:t>
      </w:r>
      <w:hyperlink w:anchor="SENTENCIA_2023_89" w:history="1">
        <w:r w:rsidRPr="00185AE3">
          <w:rPr>
            <w:rStyle w:val="TextoNormalCaracter"/>
          </w:rPr>
          <w:t>89/2023</w:t>
        </w:r>
      </w:hyperlink>
      <w:r>
        <w:t>, f. 3.</w:t>
      </w:r>
    </w:p>
    <w:p w14:paraId="434A4B8A" w14:textId="04215815" w:rsidR="00185AE3" w:rsidRDefault="00185AE3" w:rsidP="00185AE3">
      <w:pPr>
        <w:pStyle w:val="SangriaFrancesaArticulo"/>
      </w:pPr>
      <w:r w:rsidRPr="00185AE3">
        <w:rPr>
          <w:rStyle w:val="TextoNormalNegritaCaracter"/>
        </w:rPr>
        <w:t>§ 61.</w:t>
      </w:r>
      <w:r w:rsidRPr="00185AE3">
        <w:rPr>
          <w:rStyle w:val="TextoNormalCaracter"/>
        </w:rPr>
        <w:t>-</w:t>
      </w:r>
      <w:r>
        <w:t xml:space="preserve"> Sentencia </w:t>
      </w:r>
      <w:hyperlink w:anchor="SENTENCIA_2023_89" w:history="1">
        <w:r w:rsidRPr="00185AE3">
          <w:rPr>
            <w:rStyle w:val="TextoNormalCaracter"/>
          </w:rPr>
          <w:t>89/2023</w:t>
        </w:r>
      </w:hyperlink>
      <w:r>
        <w:t>, f. 3.</w:t>
      </w:r>
    </w:p>
    <w:p w14:paraId="320A9822" w14:textId="5425E9A2" w:rsidR="00185AE3" w:rsidRDefault="00185AE3" w:rsidP="00185AE3">
      <w:pPr>
        <w:pStyle w:val="SangriaFrancesaArticulo"/>
      </w:pPr>
      <w:r w:rsidRPr="00185AE3">
        <w:rPr>
          <w:rStyle w:val="TextoNormalNegritaCaracter"/>
        </w:rPr>
        <w:t>§ 64.</w:t>
      </w:r>
      <w:r w:rsidRPr="00185AE3">
        <w:rPr>
          <w:rStyle w:val="TextoNormalCaracter"/>
        </w:rPr>
        <w:t>-</w:t>
      </w:r>
      <w:r>
        <w:t xml:space="preserve"> Sentencia </w:t>
      </w:r>
      <w:hyperlink w:anchor="SENTENCIA_2023_89" w:history="1">
        <w:r w:rsidRPr="00185AE3">
          <w:rPr>
            <w:rStyle w:val="TextoNormalCaracter"/>
          </w:rPr>
          <w:t>89/2023</w:t>
        </w:r>
      </w:hyperlink>
      <w:r>
        <w:t>, f. 3.</w:t>
      </w:r>
    </w:p>
    <w:p w14:paraId="4F0380E9" w14:textId="547545FB" w:rsidR="00185AE3" w:rsidRDefault="00185AE3" w:rsidP="00185AE3">
      <w:pPr>
        <w:pStyle w:val="SangriaFrancesaArticulo"/>
      </w:pPr>
    </w:p>
    <w:p w14:paraId="3938C702" w14:textId="77777777" w:rsidR="00185AE3" w:rsidRDefault="00185AE3" w:rsidP="00185AE3">
      <w:pPr>
        <w:pStyle w:val="TextoNormalNegritaCursivandice"/>
      </w:pPr>
      <w:r>
        <w:t>Sentencia del Tribunal Europeo de Derechos Humanos de 23 de abril de 1992 (Castells c. España)</w:t>
      </w:r>
    </w:p>
    <w:p w14:paraId="5EB19C84" w14:textId="7D6E481F" w:rsidR="00185AE3" w:rsidRDefault="00185AE3" w:rsidP="00185AE3">
      <w:pPr>
        <w:pStyle w:val="SangriaFrancesaArticulo"/>
      </w:pPr>
      <w:r w:rsidRPr="00185AE3">
        <w:rPr>
          <w:rStyle w:val="TextoNormalNegritaCaracter"/>
        </w:rPr>
        <w:t>§ 42.</w:t>
      </w:r>
      <w:r w:rsidRPr="00185AE3">
        <w:rPr>
          <w:rStyle w:val="TextoNormalCaracter"/>
        </w:rPr>
        <w:t>-</w:t>
      </w:r>
      <w:r>
        <w:t xml:space="preserve"> Sentencia </w:t>
      </w:r>
      <w:hyperlink w:anchor="SENTENCIA_2023_83" w:history="1">
        <w:r w:rsidRPr="00185AE3">
          <w:rPr>
            <w:rStyle w:val="TextoNormalCaracter"/>
          </w:rPr>
          <w:t>83/2023</w:t>
        </w:r>
      </w:hyperlink>
      <w:r>
        <w:t>, f. 4.</w:t>
      </w:r>
    </w:p>
    <w:p w14:paraId="336470F4" w14:textId="2F4E020E" w:rsidR="00185AE3" w:rsidRDefault="00185AE3" w:rsidP="00185AE3">
      <w:pPr>
        <w:pStyle w:val="SangriaFrancesaArticulo"/>
      </w:pPr>
    </w:p>
    <w:p w14:paraId="27B78E07" w14:textId="77777777" w:rsidR="00185AE3" w:rsidRDefault="00185AE3" w:rsidP="00185AE3">
      <w:pPr>
        <w:pStyle w:val="TextoNormalNegritaCursivandice"/>
      </w:pPr>
      <w:r>
        <w:t>Sentencia del Tribunal Europeo de Derechos Humanos de 8 de julio de 1999 (Ceylan c. Turquía)</w:t>
      </w:r>
    </w:p>
    <w:p w14:paraId="41811357" w14:textId="7D1115B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w:t>
      </w:r>
    </w:p>
    <w:p w14:paraId="1F7AE43D" w14:textId="4892C449" w:rsidR="00185AE3" w:rsidRDefault="00185AE3" w:rsidP="00185AE3">
      <w:pPr>
        <w:pStyle w:val="SangriaFrancesaArticulo"/>
      </w:pPr>
    </w:p>
    <w:p w14:paraId="31172EA5" w14:textId="77777777" w:rsidR="00185AE3" w:rsidRDefault="00185AE3" w:rsidP="00185AE3">
      <w:pPr>
        <w:pStyle w:val="TextoNormalNegritaCursivandice"/>
      </w:pPr>
      <w:r>
        <w:t>Sentencia del Tribunal Europeo de Derechos Humanos de 29 de febrero de 2000 (Fuentes Bobo c. España)</w:t>
      </w:r>
    </w:p>
    <w:p w14:paraId="037E8C16" w14:textId="4DE56258"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9" w:history="1">
        <w:r w:rsidRPr="00185AE3">
          <w:rPr>
            <w:rStyle w:val="TextoNormalCaracter"/>
          </w:rPr>
          <w:t>79/2023</w:t>
        </w:r>
      </w:hyperlink>
      <w:r>
        <w:t>, f. 3.</w:t>
      </w:r>
    </w:p>
    <w:p w14:paraId="03D1FC1B" w14:textId="427730A7" w:rsidR="00185AE3" w:rsidRDefault="00185AE3" w:rsidP="00185AE3">
      <w:pPr>
        <w:pStyle w:val="SangriaFrancesaArticulo"/>
      </w:pPr>
      <w:r w:rsidRPr="00185AE3">
        <w:rPr>
          <w:rStyle w:val="TextoNormalNegritaCaracter"/>
        </w:rPr>
        <w:t>§ 43.</w:t>
      </w:r>
      <w:r w:rsidRPr="00185AE3">
        <w:rPr>
          <w:rStyle w:val="TextoNormalCaracter"/>
        </w:rPr>
        <w:t>-</w:t>
      </w:r>
      <w:r>
        <w:t xml:space="preserve"> Sentencia </w:t>
      </w:r>
      <w:hyperlink w:anchor="SENTENCIA_2023_83" w:history="1">
        <w:r w:rsidRPr="00185AE3">
          <w:rPr>
            <w:rStyle w:val="TextoNormalCaracter"/>
          </w:rPr>
          <w:t>83/2023</w:t>
        </w:r>
      </w:hyperlink>
      <w:r>
        <w:t>, f. 4.</w:t>
      </w:r>
    </w:p>
    <w:p w14:paraId="737ED5F1" w14:textId="63E2833F" w:rsidR="00185AE3" w:rsidRDefault="00185AE3" w:rsidP="00185AE3">
      <w:pPr>
        <w:pStyle w:val="SangriaFrancesaArticulo"/>
      </w:pPr>
    </w:p>
    <w:p w14:paraId="51A0E3A4" w14:textId="77777777" w:rsidR="00185AE3" w:rsidRDefault="00185AE3" w:rsidP="00185AE3">
      <w:pPr>
        <w:pStyle w:val="TextoNormalNegritaCursivandice"/>
      </w:pPr>
      <w:r>
        <w:t>Sentencia del Tribunal Europeo de Derechos Humanos de 28 de septiembre de 2000 (Lopes Gomes da Silva c. Portugal)</w:t>
      </w:r>
    </w:p>
    <w:p w14:paraId="7B8E9F9F" w14:textId="02E16B60" w:rsidR="00185AE3" w:rsidRDefault="00185AE3" w:rsidP="00185AE3">
      <w:pPr>
        <w:pStyle w:val="SangriaFrancesaArticulo"/>
      </w:pPr>
      <w:r w:rsidRPr="00185AE3">
        <w:rPr>
          <w:rStyle w:val="TextoNormalNegritaCaracter"/>
        </w:rPr>
        <w:t>§ 30.</w:t>
      </w:r>
      <w:r w:rsidRPr="00185AE3">
        <w:rPr>
          <w:rStyle w:val="TextoNormalCaracter"/>
        </w:rPr>
        <w:t>-</w:t>
      </w:r>
      <w:r>
        <w:t xml:space="preserve"> Sentencia </w:t>
      </w:r>
      <w:hyperlink w:anchor="SENTENCIA_2023_83" w:history="1">
        <w:r w:rsidRPr="00185AE3">
          <w:rPr>
            <w:rStyle w:val="TextoNormalCaracter"/>
          </w:rPr>
          <w:t>83/2023</w:t>
        </w:r>
      </w:hyperlink>
      <w:r>
        <w:t>, f. 4.</w:t>
      </w:r>
    </w:p>
    <w:p w14:paraId="1086DECE" w14:textId="31C2BFCE" w:rsidR="00185AE3" w:rsidRDefault="00185AE3" w:rsidP="00185AE3">
      <w:pPr>
        <w:pStyle w:val="SangriaFrancesaArticulo"/>
      </w:pPr>
      <w:r w:rsidRPr="00185AE3">
        <w:rPr>
          <w:rStyle w:val="TextoNormalNegritaCaracter"/>
        </w:rPr>
        <w:t>§ 34.</w:t>
      </w:r>
      <w:r w:rsidRPr="00185AE3">
        <w:rPr>
          <w:rStyle w:val="TextoNormalCaracter"/>
        </w:rPr>
        <w:t>-</w:t>
      </w:r>
      <w:r>
        <w:t xml:space="preserve"> Sentencia </w:t>
      </w:r>
      <w:hyperlink w:anchor="SENTENCIA_2023_83" w:history="1">
        <w:r w:rsidRPr="00185AE3">
          <w:rPr>
            <w:rStyle w:val="TextoNormalCaracter"/>
          </w:rPr>
          <w:t>83/2023</w:t>
        </w:r>
      </w:hyperlink>
      <w:r>
        <w:t>, f. 4.</w:t>
      </w:r>
    </w:p>
    <w:p w14:paraId="7A8AEDE3" w14:textId="3ED51B58" w:rsidR="00185AE3" w:rsidRDefault="00185AE3" w:rsidP="00185AE3">
      <w:pPr>
        <w:pStyle w:val="SangriaFrancesaArticulo"/>
      </w:pPr>
    </w:p>
    <w:p w14:paraId="2741B493" w14:textId="77777777" w:rsidR="00185AE3" w:rsidRDefault="00185AE3" w:rsidP="00185AE3">
      <w:pPr>
        <w:pStyle w:val="TextoNormalNegritaCursivandice"/>
      </w:pPr>
      <w:r>
        <w:t>Sentencia del Tribunal Europeo de Derechos Humanos de 25 de septiembre de 2001 (P.G. y J.H. c. Reino Unido)</w:t>
      </w:r>
    </w:p>
    <w:p w14:paraId="651DC344" w14:textId="45A60CEE" w:rsidR="00185AE3" w:rsidRDefault="00185AE3" w:rsidP="00185AE3">
      <w:pPr>
        <w:pStyle w:val="SangriaFrancesaArticulo"/>
      </w:pPr>
      <w:r w:rsidRPr="00185AE3">
        <w:rPr>
          <w:rStyle w:val="TextoNormalNegritaCaracter"/>
        </w:rPr>
        <w:t>§ 57.</w:t>
      </w:r>
      <w:r w:rsidRPr="00185AE3">
        <w:rPr>
          <w:rStyle w:val="TextoNormalCaracter"/>
        </w:rPr>
        <w:t>-</w:t>
      </w:r>
      <w:r>
        <w:t xml:space="preserve"> Sentencia </w:t>
      </w:r>
      <w:hyperlink w:anchor="SENTENCIA_2023_92" w:history="1">
        <w:r w:rsidRPr="00185AE3">
          <w:rPr>
            <w:rStyle w:val="TextoNormalCaracter"/>
          </w:rPr>
          <w:t>92/2023</w:t>
        </w:r>
      </w:hyperlink>
      <w:r>
        <w:t>, f. 6, VP.</w:t>
      </w:r>
    </w:p>
    <w:p w14:paraId="3F2D2C0C" w14:textId="42FFA9B1" w:rsidR="00185AE3" w:rsidRDefault="00185AE3" w:rsidP="00185AE3">
      <w:pPr>
        <w:pStyle w:val="SangriaFrancesaArticulo"/>
      </w:pPr>
    </w:p>
    <w:p w14:paraId="606432E2" w14:textId="77777777" w:rsidR="00185AE3" w:rsidRDefault="00185AE3" w:rsidP="00185AE3">
      <w:pPr>
        <w:pStyle w:val="TextoNormalNegritaCursivandice"/>
      </w:pPr>
      <w:r>
        <w:t>Sentencia del Tribunal Europeo de Derechos Humanos de 9 de abril de 2002 (Cisse c. Francia)</w:t>
      </w:r>
    </w:p>
    <w:p w14:paraId="51A020B3" w14:textId="5E7090F3"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4" w:history="1">
        <w:r w:rsidRPr="00185AE3">
          <w:rPr>
            <w:rStyle w:val="TextoNormalCaracter"/>
          </w:rPr>
          <w:t>84/2023</w:t>
        </w:r>
      </w:hyperlink>
      <w:r>
        <w:t>, f. 4.</w:t>
      </w:r>
    </w:p>
    <w:p w14:paraId="41DA66EA" w14:textId="0FFF85C3" w:rsidR="00185AE3" w:rsidRDefault="00185AE3" w:rsidP="00185AE3">
      <w:pPr>
        <w:pStyle w:val="SangriaFrancesaArticulo"/>
      </w:pPr>
      <w:r w:rsidRPr="00185AE3">
        <w:rPr>
          <w:rStyle w:val="TextoNormalNegritaCaracter"/>
        </w:rPr>
        <w:t>§ 5.</w:t>
      </w:r>
      <w:r w:rsidRPr="00185AE3">
        <w:rPr>
          <w:rStyle w:val="TextoNormalCaracter"/>
        </w:rPr>
        <w:t>-</w:t>
      </w:r>
      <w:r>
        <w:t xml:space="preserve"> Sentencias </w:t>
      </w:r>
      <w:hyperlink w:anchor="SENTENCIA_2023_84" w:history="1">
        <w:r w:rsidRPr="00185AE3">
          <w:rPr>
            <w:rStyle w:val="TextoNormalCaracter"/>
          </w:rPr>
          <w:t>84/2023</w:t>
        </w:r>
      </w:hyperlink>
      <w:r>
        <w:t xml:space="preserve">, VP; </w:t>
      </w:r>
      <w:hyperlink w:anchor="SENTENCIA_2023_88" w:history="1">
        <w:r w:rsidRPr="00185AE3">
          <w:rPr>
            <w:rStyle w:val="TextoNormalCaracter"/>
          </w:rPr>
          <w:t>88/2023</w:t>
        </w:r>
      </w:hyperlink>
      <w:r>
        <w:t>, f. 4.</w:t>
      </w:r>
    </w:p>
    <w:p w14:paraId="7B5AEAD8" w14:textId="1D092C5D" w:rsidR="00185AE3" w:rsidRDefault="00185AE3" w:rsidP="00185AE3">
      <w:pPr>
        <w:pStyle w:val="SangriaFrancesaArticulo"/>
      </w:pPr>
      <w:r w:rsidRPr="00185AE3">
        <w:rPr>
          <w:rStyle w:val="TextoNormalNegritaCaracter"/>
        </w:rPr>
        <w:t>§ 51.</w:t>
      </w:r>
      <w:r w:rsidRPr="00185AE3">
        <w:rPr>
          <w:rStyle w:val="TextoNormalCaracter"/>
        </w:rPr>
        <w:t>-</w:t>
      </w:r>
      <w:r>
        <w:t xml:space="preserve"> Sentencia </w:t>
      </w:r>
      <w:hyperlink w:anchor="SENTENCIA_2023_84" w:history="1">
        <w:r w:rsidRPr="00185AE3">
          <w:rPr>
            <w:rStyle w:val="TextoNormalCaracter"/>
          </w:rPr>
          <w:t>84/2023</w:t>
        </w:r>
      </w:hyperlink>
      <w:r>
        <w:t>, f. 3.</w:t>
      </w:r>
    </w:p>
    <w:p w14:paraId="226E3B20" w14:textId="79DF01F4" w:rsidR="00185AE3" w:rsidRDefault="00185AE3" w:rsidP="00185AE3">
      <w:pPr>
        <w:pStyle w:val="SangriaFrancesaArticulo"/>
      </w:pPr>
    </w:p>
    <w:p w14:paraId="1337D475" w14:textId="77777777" w:rsidR="00185AE3" w:rsidRDefault="00185AE3" w:rsidP="00185AE3">
      <w:pPr>
        <w:pStyle w:val="TextoNormalNegritaCursivandice"/>
      </w:pPr>
      <w:r>
        <w:t>Sentencia del Tribunal Europeo de Derechos Humanos de 28 de enero de 2003 (Peck c. Reino Unido)</w:t>
      </w:r>
    </w:p>
    <w:p w14:paraId="2105AF31" w14:textId="145CD129" w:rsidR="00185AE3" w:rsidRDefault="00185AE3" w:rsidP="00185AE3">
      <w:pPr>
        <w:pStyle w:val="SangriaFrancesaArticulo"/>
      </w:pPr>
      <w:r w:rsidRPr="00185AE3">
        <w:rPr>
          <w:rStyle w:val="TextoNormalNegritaCaracter"/>
        </w:rPr>
        <w:t>§ 58.</w:t>
      </w:r>
      <w:r w:rsidRPr="00185AE3">
        <w:rPr>
          <w:rStyle w:val="TextoNormalCaracter"/>
        </w:rPr>
        <w:t>-</w:t>
      </w:r>
      <w:r>
        <w:t xml:space="preserve"> Sentencia </w:t>
      </w:r>
      <w:hyperlink w:anchor="SENTENCIA_2023_92" w:history="1">
        <w:r w:rsidRPr="00185AE3">
          <w:rPr>
            <w:rStyle w:val="TextoNormalCaracter"/>
          </w:rPr>
          <w:t>92/2023</w:t>
        </w:r>
      </w:hyperlink>
      <w:r>
        <w:t>, f. 6, VP.</w:t>
      </w:r>
    </w:p>
    <w:p w14:paraId="6F966BD5" w14:textId="78B3B3CD" w:rsidR="00185AE3" w:rsidRDefault="00185AE3" w:rsidP="00185AE3">
      <w:pPr>
        <w:pStyle w:val="SangriaFrancesaArticulo"/>
      </w:pPr>
    </w:p>
    <w:p w14:paraId="6145D193" w14:textId="77777777" w:rsidR="00185AE3" w:rsidRDefault="00185AE3" w:rsidP="00185AE3">
      <w:pPr>
        <w:pStyle w:val="TextoNormalNegritaCursivandice"/>
      </w:pPr>
      <w:r>
        <w:t>Sentencia del Tribunal Europeo de Derechos Humanos de 27 de mayo de 2003 (Skalka c. Polonia)</w:t>
      </w:r>
    </w:p>
    <w:p w14:paraId="655B5432" w14:textId="66D14972" w:rsidR="00185AE3" w:rsidRDefault="00185AE3" w:rsidP="00185AE3">
      <w:pPr>
        <w:pStyle w:val="SangriaFrancesaArticulo"/>
      </w:pPr>
      <w:r w:rsidRPr="00185AE3">
        <w:rPr>
          <w:rStyle w:val="TextoNormalNegritaCaracter"/>
        </w:rPr>
        <w:t>§ 34.</w:t>
      </w:r>
      <w:r w:rsidRPr="00185AE3">
        <w:rPr>
          <w:rStyle w:val="TextoNormalCaracter"/>
        </w:rPr>
        <w:t>-</w:t>
      </w:r>
      <w:r>
        <w:t xml:space="preserve"> Sentencia </w:t>
      </w:r>
      <w:hyperlink w:anchor="SENTENCIA_2023_83" w:history="1">
        <w:r w:rsidRPr="00185AE3">
          <w:rPr>
            <w:rStyle w:val="TextoNormalCaracter"/>
          </w:rPr>
          <w:t>83/2023</w:t>
        </w:r>
      </w:hyperlink>
      <w:r>
        <w:t>, f. 4.</w:t>
      </w:r>
    </w:p>
    <w:p w14:paraId="7F3A4733" w14:textId="79CA6A42" w:rsidR="00185AE3" w:rsidRDefault="00185AE3" w:rsidP="00185AE3">
      <w:pPr>
        <w:pStyle w:val="SangriaFrancesaArticulo"/>
      </w:pPr>
    </w:p>
    <w:p w14:paraId="198C1C0D" w14:textId="77777777" w:rsidR="00185AE3" w:rsidRDefault="00185AE3" w:rsidP="00185AE3">
      <w:pPr>
        <w:pStyle w:val="TextoNormalNegritaCursivandice"/>
      </w:pPr>
      <w:r>
        <w:t>Sentencia del Tribunal Europeo de Derechos Humanos de 10 de julio de 2003 (Murphy c. Irlanda)</w:t>
      </w:r>
    </w:p>
    <w:p w14:paraId="2A5D9183" w14:textId="05DCC5E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w:t>
      </w:r>
    </w:p>
    <w:p w14:paraId="18456771" w14:textId="4126A154" w:rsidR="00185AE3" w:rsidRDefault="00185AE3" w:rsidP="00185AE3">
      <w:pPr>
        <w:pStyle w:val="SangriaFrancesaArticulo"/>
      </w:pPr>
      <w:r w:rsidRPr="00185AE3">
        <w:rPr>
          <w:rStyle w:val="TextoNormalNegritaCaracter"/>
        </w:rPr>
        <w:t>§ 67.</w:t>
      </w:r>
      <w:r w:rsidRPr="00185AE3">
        <w:rPr>
          <w:rStyle w:val="TextoNormalCaracter"/>
        </w:rPr>
        <w:t>-</w:t>
      </w:r>
      <w:r>
        <w:t xml:space="preserve"> Sentencia </w:t>
      </w:r>
      <w:hyperlink w:anchor="SENTENCIA_2023_83" w:history="1">
        <w:r w:rsidRPr="00185AE3">
          <w:rPr>
            <w:rStyle w:val="TextoNormalCaracter"/>
          </w:rPr>
          <w:t>83/2023</w:t>
        </w:r>
      </w:hyperlink>
      <w:r>
        <w:t>, VP I.</w:t>
      </w:r>
    </w:p>
    <w:p w14:paraId="75C60BAB" w14:textId="49BAA47F" w:rsidR="00185AE3" w:rsidRDefault="00185AE3" w:rsidP="00185AE3">
      <w:pPr>
        <w:pStyle w:val="SangriaFrancesaArticulo"/>
      </w:pPr>
    </w:p>
    <w:p w14:paraId="0C156FEA" w14:textId="77777777" w:rsidR="00185AE3" w:rsidRDefault="00185AE3" w:rsidP="00185AE3">
      <w:pPr>
        <w:pStyle w:val="TextoNormalNegritaCursivandice"/>
      </w:pPr>
      <w:r>
        <w:t>Sentencia del Tribunal Europeo de Derechos Humanos de 8 de julio de 2004 (VO c. Francia)</w:t>
      </w:r>
    </w:p>
    <w:p w14:paraId="077FE3B8" w14:textId="7EA4B761"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8" w:history="1">
        <w:r w:rsidRPr="00185AE3">
          <w:rPr>
            <w:rStyle w:val="TextoNormalCaracter"/>
          </w:rPr>
          <w:t>78/2023</w:t>
        </w:r>
      </w:hyperlink>
      <w:r>
        <w:t>, VP II.</w:t>
      </w:r>
    </w:p>
    <w:p w14:paraId="36276163" w14:textId="1FCFF1E7" w:rsidR="00185AE3" w:rsidRDefault="00185AE3" w:rsidP="00185AE3">
      <w:pPr>
        <w:pStyle w:val="SangriaFrancesaArticulo"/>
      </w:pPr>
    </w:p>
    <w:p w14:paraId="0F21F151" w14:textId="77777777" w:rsidR="00185AE3" w:rsidRDefault="00185AE3" w:rsidP="00185AE3">
      <w:pPr>
        <w:pStyle w:val="TextoNormalNegritaCursivandice"/>
      </w:pPr>
      <w:r>
        <w:t>Sentencia del Tribunal Europeo de Derechos Humanos de 2 de noviembre de 2004 (Martínez Sala y otros c. España)</w:t>
      </w:r>
    </w:p>
    <w:p w14:paraId="0A2BD20C" w14:textId="1690B164"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38" w:history="1">
        <w:r w:rsidRPr="00185AE3">
          <w:rPr>
            <w:rStyle w:val="TextoNormalCaracter"/>
          </w:rPr>
          <w:t>338/2023</w:t>
        </w:r>
      </w:hyperlink>
      <w:r>
        <w:t>, VP.</w:t>
      </w:r>
    </w:p>
    <w:p w14:paraId="624489D2" w14:textId="7A6830FA" w:rsidR="00185AE3" w:rsidRDefault="00185AE3" w:rsidP="00185AE3">
      <w:pPr>
        <w:pStyle w:val="SangriaFrancesaArticulo"/>
      </w:pPr>
    </w:p>
    <w:p w14:paraId="10B3FB69" w14:textId="77777777" w:rsidR="00185AE3" w:rsidRDefault="00185AE3" w:rsidP="00185AE3">
      <w:pPr>
        <w:pStyle w:val="TextoNormalNegritaCursivandice"/>
      </w:pPr>
      <w:r>
        <w:t>Sentencia del Tribunal Europeo de Derechos Humanos de 22 de junio de 2006 (Díaz Ochoa c. España)</w:t>
      </w:r>
    </w:p>
    <w:p w14:paraId="597B2AD8" w14:textId="53D44F52" w:rsidR="00185AE3" w:rsidRDefault="00185AE3" w:rsidP="00185AE3">
      <w:pPr>
        <w:pStyle w:val="SangriaFrancesaArticulo"/>
      </w:pPr>
      <w:r w:rsidRPr="00185AE3">
        <w:rPr>
          <w:rStyle w:val="TextoNormalNegritaCaracter"/>
        </w:rPr>
        <w:t>§ 49.</w:t>
      </w:r>
      <w:r w:rsidRPr="00185AE3">
        <w:rPr>
          <w:rStyle w:val="TextoNormalCaracter"/>
        </w:rPr>
        <w:t>-</w:t>
      </w:r>
      <w:r>
        <w:t xml:space="preserve"> Sentencia </w:t>
      </w:r>
      <w:hyperlink w:anchor="SENTENCIA_2023_81" w:history="1">
        <w:r w:rsidRPr="00185AE3">
          <w:rPr>
            <w:rStyle w:val="TextoNormalCaracter"/>
          </w:rPr>
          <w:t>81/2023</w:t>
        </w:r>
      </w:hyperlink>
      <w:r>
        <w:t>, f. 2.</w:t>
      </w:r>
    </w:p>
    <w:p w14:paraId="70586282" w14:textId="09C8052C" w:rsidR="00185AE3" w:rsidRDefault="00185AE3" w:rsidP="00185AE3">
      <w:pPr>
        <w:pStyle w:val="SangriaFrancesaArticulo"/>
      </w:pPr>
    </w:p>
    <w:p w14:paraId="3B81C0F2" w14:textId="77777777" w:rsidR="00185AE3" w:rsidRDefault="00185AE3" w:rsidP="00185AE3">
      <w:pPr>
        <w:pStyle w:val="TextoNormalNegritaCursivandice"/>
      </w:pPr>
      <w:r>
        <w:t>Sentencia del Tribunal Europeo de Derechos Humanos de 15 de octubre de 2009 (Micallef c. Malta)</w:t>
      </w:r>
    </w:p>
    <w:p w14:paraId="66896D6B" w14:textId="6F210AF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2" w:history="1">
        <w:r w:rsidRPr="00185AE3">
          <w:rPr>
            <w:rStyle w:val="TextoNormalCaracter"/>
          </w:rPr>
          <w:t>92/2023</w:t>
        </w:r>
      </w:hyperlink>
      <w:r>
        <w:t>, f. 4.</w:t>
      </w:r>
    </w:p>
    <w:p w14:paraId="0953CDC6" w14:textId="6F09D050" w:rsidR="00185AE3" w:rsidRDefault="00185AE3" w:rsidP="00185AE3">
      <w:pPr>
        <w:pStyle w:val="SangriaFrancesaArticulo"/>
      </w:pPr>
    </w:p>
    <w:p w14:paraId="42B2C55E" w14:textId="77777777" w:rsidR="00185AE3" w:rsidRDefault="00185AE3" w:rsidP="00185AE3">
      <w:pPr>
        <w:pStyle w:val="TextoNormalNegritaCursivandice"/>
      </w:pPr>
      <w:r>
        <w:t>Sentencia del Tribunal Europeo de Derechos Humanos de 25 de febrero de 2010 (Renaud c. Francia)</w:t>
      </w:r>
    </w:p>
    <w:p w14:paraId="12D93164" w14:textId="2532686D" w:rsidR="00185AE3" w:rsidRDefault="00185AE3" w:rsidP="00185AE3">
      <w:pPr>
        <w:pStyle w:val="SangriaFrancesaArticulo"/>
      </w:pPr>
      <w:r w:rsidRPr="00185AE3">
        <w:rPr>
          <w:rStyle w:val="TextoNormalNegritaCaracter"/>
        </w:rPr>
        <w:t>§ 38.</w:t>
      </w:r>
      <w:r w:rsidRPr="00185AE3">
        <w:rPr>
          <w:rStyle w:val="TextoNormalCaracter"/>
        </w:rPr>
        <w:t>-</w:t>
      </w:r>
      <w:r>
        <w:t xml:space="preserve"> Sentencia </w:t>
      </w:r>
      <w:hyperlink w:anchor="SENTENCIA_2023_83" w:history="1">
        <w:r w:rsidRPr="00185AE3">
          <w:rPr>
            <w:rStyle w:val="TextoNormalCaracter"/>
          </w:rPr>
          <w:t>83/2023</w:t>
        </w:r>
      </w:hyperlink>
      <w:r>
        <w:t>, VP I.</w:t>
      </w:r>
    </w:p>
    <w:p w14:paraId="45355EC2" w14:textId="2B811A42" w:rsidR="00185AE3" w:rsidRDefault="00185AE3" w:rsidP="00185AE3">
      <w:pPr>
        <w:pStyle w:val="SangriaFrancesaArticulo"/>
      </w:pPr>
    </w:p>
    <w:p w14:paraId="682C3CF9" w14:textId="77777777" w:rsidR="00185AE3" w:rsidRDefault="00185AE3" w:rsidP="00185AE3">
      <w:pPr>
        <w:pStyle w:val="TextoNormalNegritaCursivandice"/>
      </w:pPr>
      <w:r>
        <w:t>Sentencia del Tribunal Europeo de Derechos Humanos de 16 de diciembre de 2010 (A, B y C c. Irlanda)</w:t>
      </w:r>
    </w:p>
    <w:p w14:paraId="0EAA9E2B" w14:textId="0CAD8B57"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8" w:history="1">
        <w:r w:rsidRPr="00185AE3">
          <w:rPr>
            <w:rStyle w:val="TextoNormalCaracter"/>
          </w:rPr>
          <w:t>78/2023</w:t>
        </w:r>
      </w:hyperlink>
      <w:r>
        <w:t>, VP II.</w:t>
      </w:r>
    </w:p>
    <w:p w14:paraId="2785DCE9" w14:textId="557899A1" w:rsidR="00185AE3" w:rsidRDefault="00185AE3" w:rsidP="00185AE3">
      <w:pPr>
        <w:pStyle w:val="SangriaFrancesaArticulo"/>
      </w:pPr>
    </w:p>
    <w:p w14:paraId="1CA01558" w14:textId="77777777" w:rsidR="00185AE3" w:rsidRDefault="00185AE3" w:rsidP="00185AE3">
      <w:pPr>
        <w:pStyle w:val="TextoNormalNegritaCursivandice"/>
      </w:pPr>
      <w:r>
        <w:t>Sentencia del Tribunal Europeo de Derechos Humanos de 20 de enero de 2011 (Haas c. Suiza)</w:t>
      </w:r>
    </w:p>
    <w:p w14:paraId="21A325F5" w14:textId="3774CAAD"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4" w:history="1">
        <w:r w:rsidRPr="00185AE3">
          <w:rPr>
            <w:rStyle w:val="TextoNormalCaracter"/>
          </w:rPr>
          <w:t>94/2023</w:t>
        </w:r>
      </w:hyperlink>
      <w:r>
        <w:t>, VP III.</w:t>
      </w:r>
    </w:p>
    <w:p w14:paraId="232EAFA2" w14:textId="5114AFA5" w:rsidR="00185AE3" w:rsidRDefault="00185AE3" w:rsidP="00185AE3">
      <w:pPr>
        <w:pStyle w:val="SangriaFrancesaArticulo"/>
      </w:pPr>
    </w:p>
    <w:p w14:paraId="4A7DDAF2" w14:textId="77777777" w:rsidR="00185AE3" w:rsidRDefault="00185AE3" w:rsidP="00185AE3">
      <w:pPr>
        <w:pStyle w:val="TextoNormalNegritaCursivandice"/>
      </w:pPr>
      <w:r>
        <w:t>Sentencia del Tribunal Europeo de Derechos Humanos de 5 de mayo de 2011 (Consejo Editorial de Pravoye Delo y Shtekel c. Ucrania)</w:t>
      </w:r>
    </w:p>
    <w:p w14:paraId="5211173C" w14:textId="26D191F3" w:rsidR="00185AE3" w:rsidRDefault="00185AE3" w:rsidP="00185AE3">
      <w:pPr>
        <w:pStyle w:val="SangriaFrancesaArticulo"/>
      </w:pPr>
      <w:r w:rsidRPr="00185AE3">
        <w:rPr>
          <w:rStyle w:val="TextoNormalNegritaCaracter"/>
        </w:rPr>
        <w:t>§ 63.</w:t>
      </w:r>
      <w:r w:rsidRPr="00185AE3">
        <w:rPr>
          <w:rStyle w:val="TextoNormalCaracter"/>
        </w:rPr>
        <w:t>-</w:t>
      </w:r>
      <w:r>
        <w:t xml:space="preserve"> Sentencia </w:t>
      </w:r>
      <w:hyperlink w:anchor="SENTENCIA_2023_83" w:history="1">
        <w:r w:rsidRPr="00185AE3">
          <w:rPr>
            <w:rStyle w:val="TextoNormalCaracter"/>
          </w:rPr>
          <w:t>83/2023</w:t>
        </w:r>
      </w:hyperlink>
      <w:r>
        <w:t>, f. 5.</w:t>
      </w:r>
    </w:p>
    <w:p w14:paraId="53566DAE" w14:textId="35BA95C9" w:rsidR="00185AE3" w:rsidRDefault="00185AE3" w:rsidP="00185AE3">
      <w:pPr>
        <w:pStyle w:val="SangriaFrancesaArticulo"/>
      </w:pPr>
    </w:p>
    <w:p w14:paraId="0CBB8544" w14:textId="77777777" w:rsidR="00185AE3" w:rsidRDefault="00185AE3" w:rsidP="00185AE3">
      <w:pPr>
        <w:pStyle w:val="TextoNormalNegritaCursivandice"/>
      </w:pPr>
      <w:r>
        <w:t>Sentencia del Tribunal Europeo de Derechos Humanos de 24 de mayo de 2011 (Todorova c. Bulgaria)</w:t>
      </w:r>
    </w:p>
    <w:p w14:paraId="2D66110F" w14:textId="413A607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38" w:history="1">
        <w:r w:rsidRPr="00185AE3">
          <w:rPr>
            <w:rStyle w:val="TextoNormalCaracter"/>
          </w:rPr>
          <w:t>338/2023</w:t>
        </w:r>
      </w:hyperlink>
      <w:r>
        <w:t>, f. 4.</w:t>
      </w:r>
    </w:p>
    <w:p w14:paraId="044CD004" w14:textId="11D4D7C3" w:rsidR="00185AE3" w:rsidRDefault="00185AE3" w:rsidP="00185AE3">
      <w:pPr>
        <w:pStyle w:val="SangriaFrancesaArticulo"/>
      </w:pPr>
    </w:p>
    <w:p w14:paraId="01B81966" w14:textId="77777777" w:rsidR="00185AE3" w:rsidRDefault="00185AE3" w:rsidP="00185AE3">
      <w:pPr>
        <w:pStyle w:val="TextoNormalNegritaCursivandice"/>
      </w:pPr>
      <w:r>
        <w:t>Sentencia del Tribunal Europeo de Derechos Humanos de 12 de septiembre de 2011 (Palomo Sánchez y otros c. España)</w:t>
      </w:r>
    </w:p>
    <w:p w14:paraId="6E47844A" w14:textId="2303588E"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9" w:history="1">
        <w:r w:rsidRPr="00185AE3">
          <w:rPr>
            <w:rStyle w:val="TextoNormalCaracter"/>
          </w:rPr>
          <w:t>79/2023</w:t>
        </w:r>
      </w:hyperlink>
      <w:r>
        <w:t>, f. 3.</w:t>
      </w:r>
    </w:p>
    <w:p w14:paraId="0813104E" w14:textId="5E654651" w:rsidR="00185AE3" w:rsidRDefault="00185AE3" w:rsidP="00185AE3">
      <w:pPr>
        <w:pStyle w:val="SangriaFrancesaArticulo"/>
      </w:pPr>
    </w:p>
    <w:p w14:paraId="1E358039" w14:textId="77777777" w:rsidR="00185AE3" w:rsidRDefault="00185AE3" w:rsidP="00185AE3">
      <w:pPr>
        <w:pStyle w:val="TextoNormalNegritaCursivandice"/>
      </w:pPr>
      <w:r>
        <w:t>Sentencia del Tribunal Europeo de Derechos Humanos de 7 de febrero de 2012 (Axel Springer AG c. Alemania)</w:t>
      </w:r>
    </w:p>
    <w:p w14:paraId="634F1DA7" w14:textId="4800C574"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w:t>
      </w:r>
    </w:p>
    <w:p w14:paraId="551B6DB9" w14:textId="184D29F3" w:rsidR="00185AE3" w:rsidRDefault="00185AE3" w:rsidP="00185AE3">
      <w:pPr>
        <w:pStyle w:val="SangriaFrancesaArticulo"/>
      </w:pPr>
    </w:p>
    <w:p w14:paraId="671CD02A" w14:textId="77777777" w:rsidR="00185AE3" w:rsidRDefault="00185AE3" w:rsidP="00185AE3">
      <w:pPr>
        <w:pStyle w:val="TextoNormalNegritaCursivandice"/>
      </w:pPr>
      <w:r>
        <w:t>Sentencia del Tribunal Europeo de Derechos Humanos (Gran Sala) de 13 de julio de 2012 (Mouvement Raëlien Suisse c. Suiza)</w:t>
      </w:r>
    </w:p>
    <w:p w14:paraId="5B7A64A0" w14:textId="65506D4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w:t>
      </w:r>
    </w:p>
    <w:p w14:paraId="54717AC6" w14:textId="29DB6EB5" w:rsidR="00185AE3" w:rsidRDefault="00185AE3" w:rsidP="00185AE3">
      <w:pPr>
        <w:pStyle w:val="SangriaFrancesaArticulo"/>
      </w:pPr>
      <w:r w:rsidRPr="00185AE3">
        <w:rPr>
          <w:rStyle w:val="TextoNormalNegritaCaracter"/>
        </w:rPr>
        <w:t>§ 75.</w:t>
      </w:r>
      <w:r w:rsidRPr="00185AE3">
        <w:rPr>
          <w:rStyle w:val="TextoNormalCaracter"/>
        </w:rPr>
        <w:t>-</w:t>
      </w:r>
      <w:r>
        <w:t xml:space="preserve"> Sentencia </w:t>
      </w:r>
      <w:hyperlink w:anchor="SENTENCIA_2023_83" w:history="1">
        <w:r w:rsidRPr="00185AE3">
          <w:rPr>
            <w:rStyle w:val="TextoNormalCaracter"/>
          </w:rPr>
          <w:t>83/2023</w:t>
        </w:r>
      </w:hyperlink>
      <w:r>
        <w:t>, VP I.</w:t>
      </w:r>
    </w:p>
    <w:p w14:paraId="4401A2E0" w14:textId="0DD23615" w:rsidR="00185AE3" w:rsidRDefault="00185AE3" w:rsidP="00185AE3">
      <w:pPr>
        <w:pStyle w:val="SangriaFrancesaArticulo"/>
      </w:pPr>
    </w:p>
    <w:p w14:paraId="057AC821" w14:textId="77777777" w:rsidR="00185AE3" w:rsidRDefault="00185AE3" w:rsidP="00185AE3">
      <w:pPr>
        <w:pStyle w:val="TextoNormalNegritaCursivandice"/>
      </w:pPr>
      <w:r>
        <w:t>Sentencia del Tribunal Europeo de Derechos Humanos de 30 de octubre de 2012 (P. y S. c. Polonia)</w:t>
      </w:r>
    </w:p>
    <w:p w14:paraId="27150178" w14:textId="602DC77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78" w:history="1">
        <w:r w:rsidRPr="00185AE3">
          <w:rPr>
            <w:rStyle w:val="TextoNormalCaracter"/>
          </w:rPr>
          <w:t>78/2023</w:t>
        </w:r>
      </w:hyperlink>
      <w:r>
        <w:t>, VP II.</w:t>
      </w:r>
    </w:p>
    <w:p w14:paraId="10E8A51A" w14:textId="68FF48BE" w:rsidR="00185AE3" w:rsidRDefault="00185AE3" w:rsidP="00185AE3">
      <w:pPr>
        <w:pStyle w:val="SangriaFrancesaArticulo"/>
      </w:pPr>
      <w:r w:rsidRPr="00185AE3">
        <w:rPr>
          <w:rStyle w:val="TextoNormalNegritaCaracter"/>
        </w:rPr>
        <w:t>§ 105 a 108.</w:t>
      </w:r>
      <w:r w:rsidRPr="00185AE3">
        <w:rPr>
          <w:rStyle w:val="TextoNormalCaracter"/>
        </w:rPr>
        <w:t>-</w:t>
      </w:r>
      <w:r>
        <w:t xml:space="preserve"> Sentencia </w:t>
      </w:r>
      <w:hyperlink w:anchor="SENTENCIA_2023_78" w:history="1">
        <w:r w:rsidRPr="00185AE3">
          <w:rPr>
            <w:rStyle w:val="TextoNormalCaracter"/>
          </w:rPr>
          <w:t>78/2023</w:t>
        </w:r>
      </w:hyperlink>
      <w:r>
        <w:t>, f. 7.</w:t>
      </w:r>
    </w:p>
    <w:p w14:paraId="281CF40E" w14:textId="79CB8CE2" w:rsidR="00185AE3" w:rsidRDefault="00185AE3" w:rsidP="00185AE3">
      <w:pPr>
        <w:pStyle w:val="SangriaFrancesaArticulo"/>
      </w:pPr>
    </w:p>
    <w:p w14:paraId="78689C32" w14:textId="77777777" w:rsidR="00185AE3" w:rsidRDefault="00185AE3" w:rsidP="00185AE3">
      <w:pPr>
        <w:pStyle w:val="TextoNormalNegritaCursivandice"/>
      </w:pPr>
      <w:r>
        <w:t>Sentencia del Tribunal Europeo de Derechos Humanos de 16 de enero de 2014 (Tierbefreier E.V. c. Alemania)</w:t>
      </w:r>
    </w:p>
    <w:p w14:paraId="02C384E8" w14:textId="726D60D6"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f. 5, VP I.</w:t>
      </w:r>
    </w:p>
    <w:p w14:paraId="2716184F" w14:textId="15AF57AF" w:rsidR="00185AE3" w:rsidRDefault="00185AE3" w:rsidP="00185AE3">
      <w:pPr>
        <w:pStyle w:val="SangriaFrancesaArticulo"/>
      </w:pPr>
    </w:p>
    <w:p w14:paraId="46FABF26" w14:textId="77777777" w:rsidR="00185AE3" w:rsidRDefault="00185AE3" w:rsidP="00185AE3">
      <w:pPr>
        <w:pStyle w:val="TextoNormalNegritaCursivandice"/>
      </w:pPr>
      <w:r>
        <w:t>Sentencia del Tribunal Europeo de Derechos Humanos de 10 de julio de 2014 (Axel Springer AG c. Alemania —núm. 2—)</w:t>
      </w:r>
    </w:p>
    <w:p w14:paraId="7F1E4F32" w14:textId="1BA805C7"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w:t>
      </w:r>
    </w:p>
    <w:p w14:paraId="09E03EB7" w14:textId="7AD2AC06" w:rsidR="00185AE3" w:rsidRDefault="00185AE3" w:rsidP="00185AE3">
      <w:pPr>
        <w:pStyle w:val="SangriaFrancesaArticulo"/>
      </w:pPr>
    </w:p>
    <w:p w14:paraId="3FFAA900" w14:textId="77777777" w:rsidR="00185AE3" w:rsidRDefault="00185AE3" w:rsidP="00185AE3">
      <w:pPr>
        <w:pStyle w:val="TextoNormalNegritaCursivandice"/>
      </w:pPr>
      <w:r>
        <w:t>Sentencia del Tribunal Europeo de Derechos Humanos de 20 de enero de 2015 (Arribas Antón c. España)</w:t>
      </w:r>
    </w:p>
    <w:p w14:paraId="6E4DE8EE" w14:textId="18A52272" w:rsidR="00185AE3" w:rsidRDefault="00185AE3" w:rsidP="00185AE3">
      <w:pPr>
        <w:pStyle w:val="SangriaFrancesaArticulo"/>
      </w:pPr>
      <w:r w:rsidRPr="00185AE3">
        <w:rPr>
          <w:rStyle w:val="TextoNormalNegritaCaracter"/>
        </w:rPr>
        <w:t>§ 46.</w:t>
      </w:r>
      <w:r w:rsidRPr="00185AE3">
        <w:rPr>
          <w:rStyle w:val="TextoNormalCaracter"/>
        </w:rPr>
        <w:t>-</w:t>
      </w:r>
      <w:r>
        <w:t xml:space="preserve"> Sentencia </w:t>
      </w:r>
      <w:hyperlink w:anchor="SENTENCIA_2023_92" w:history="1">
        <w:r w:rsidRPr="00185AE3">
          <w:rPr>
            <w:rStyle w:val="TextoNormalCaracter"/>
          </w:rPr>
          <w:t>92/2023</w:t>
        </w:r>
      </w:hyperlink>
      <w:r>
        <w:t>, f. 1.</w:t>
      </w:r>
    </w:p>
    <w:p w14:paraId="385C92E2" w14:textId="527BB14E" w:rsidR="00185AE3" w:rsidRDefault="00185AE3" w:rsidP="00185AE3">
      <w:pPr>
        <w:pStyle w:val="SangriaFrancesaArticulo"/>
      </w:pPr>
    </w:p>
    <w:p w14:paraId="4604688C" w14:textId="77777777" w:rsidR="00185AE3" w:rsidRDefault="00185AE3" w:rsidP="00185AE3">
      <w:pPr>
        <w:pStyle w:val="TextoNormalNegritaCursivandice"/>
      </w:pPr>
      <w:r>
        <w:t>Sentencia del Tribunal Europeo de Derechos Humanos de 16 de junio de 2015 (Delfi AS c. Estonia)</w:t>
      </w:r>
    </w:p>
    <w:p w14:paraId="6F9C5B00" w14:textId="3DD5DF5B"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w:t>
      </w:r>
    </w:p>
    <w:p w14:paraId="77AE6F2A" w14:textId="04A69B56" w:rsidR="00185AE3" w:rsidRDefault="00185AE3" w:rsidP="00185AE3">
      <w:pPr>
        <w:pStyle w:val="SangriaFrancesaArticulo"/>
      </w:pPr>
      <w:r w:rsidRPr="00185AE3">
        <w:rPr>
          <w:rStyle w:val="TextoNormalNegritaCaracter"/>
        </w:rPr>
        <w:t>§ 42.</w:t>
      </w:r>
      <w:r w:rsidRPr="00185AE3">
        <w:rPr>
          <w:rStyle w:val="TextoNormalCaracter"/>
        </w:rPr>
        <w:t>-</w:t>
      </w:r>
      <w:r>
        <w:t xml:space="preserve"> Sentencia </w:t>
      </w:r>
      <w:hyperlink w:anchor="SENTENCIA_2023_83" w:history="1">
        <w:r w:rsidRPr="00185AE3">
          <w:rPr>
            <w:rStyle w:val="TextoNormalCaracter"/>
          </w:rPr>
          <w:t>83/2023</w:t>
        </w:r>
      </w:hyperlink>
      <w:r>
        <w:t>, VP I.</w:t>
      </w:r>
    </w:p>
    <w:p w14:paraId="1EB07AAF" w14:textId="354376E8" w:rsidR="00185AE3" w:rsidRDefault="00185AE3" w:rsidP="00185AE3">
      <w:pPr>
        <w:pStyle w:val="SangriaFrancesaArticulo"/>
      </w:pPr>
      <w:r w:rsidRPr="00185AE3">
        <w:rPr>
          <w:rStyle w:val="TextoNormalNegritaCaracter"/>
        </w:rPr>
        <w:t>§ 43.</w:t>
      </w:r>
      <w:r w:rsidRPr="00185AE3">
        <w:rPr>
          <w:rStyle w:val="TextoNormalCaracter"/>
        </w:rPr>
        <w:t>-</w:t>
      </w:r>
      <w:r>
        <w:t xml:space="preserve"> Sentencia </w:t>
      </w:r>
      <w:hyperlink w:anchor="SENTENCIA_2023_83" w:history="1">
        <w:r w:rsidRPr="00185AE3">
          <w:rPr>
            <w:rStyle w:val="TextoNormalCaracter"/>
          </w:rPr>
          <w:t>83/2023</w:t>
        </w:r>
      </w:hyperlink>
      <w:r>
        <w:t>, VP I.</w:t>
      </w:r>
    </w:p>
    <w:p w14:paraId="01AF6CA2" w14:textId="1F2AEF3D" w:rsidR="00185AE3" w:rsidRDefault="00185AE3" w:rsidP="00185AE3">
      <w:pPr>
        <w:pStyle w:val="SangriaFrancesaArticulo"/>
      </w:pPr>
      <w:r w:rsidRPr="00185AE3">
        <w:rPr>
          <w:rStyle w:val="TextoNormalNegritaCaracter"/>
        </w:rPr>
        <w:t>§ 133.</w:t>
      </w:r>
      <w:r w:rsidRPr="00185AE3">
        <w:rPr>
          <w:rStyle w:val="TextoNormalCaracter"/>
        </w:rPr>
        <w:t>-</w:t>
      </w:r>
      <w:r>
        <w:t xml:space="preserve"> Sentencia </w:t>
      </w:r>
      <w:hyperlink w:anchor="SENTENCIA_2023_83" w:history="1">
        <w:r w:rsidRPr="00185AE3">
          <w:rPr>
            <w:rStyle w:val="TextoNormalCaracter"/>
          </w:rPr>
          <w:t>83/2023</w:t>
        </w:r>
      </w:hyperlink>
      <w:r>
        <w:t>, f. 5, VP I.</w:t>
      </w:r>
    </w:p>
    <w:p w14:paraId="36B6A522" w14:textId="17E9DC26" w:rsidR="00185AE3" w:rsidRDefault="00185AE3" w:rsidP="00185AE3">
      <w:pPr>
        <w:pStyle w:val="SangriaFrancesaArticulo"/>
      </w:pPr>
    </w:p>
    <w:p w14:paraId="24B084BA" w14:textId="77777777" w:rsidR="00185AE3" w:rsidRDefault="00185AE3" w:rsidP="00185AE3">
      <w:pPr>
        <w:pStyle w:val="TextoNormalNegritaCursivandice"/>
      </w:pPr>
      <w:r>
        <w:t>Decisión del Tribunal Europeo de Derechos Humanos de 19 de septiembre de 2017 (Tamiz c. Reino Unido)</w:t>
      </w:r>
    </w:p>
    <w:p w14:paraId="5DBC966E" w14:textId="0870950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w:t>
      </w:r>
    </w:p>
    <w:p w14:paraId="6A19FD48" w14:textId="6908EFE0" w:rsidR="00185AE3" w:rsidRDefault="00185AE3" w:rsidP="00185AE3">
      <w:pPr>
        <w:pStyle w:val="SangriaFrancesaArticulo"/>
      </w:pPr>
      <w:r w:rsidRPr="00185AE3">
        <w:rPr>
          <w:rStyle w:val="TextoNormalNegritaCaracter"/>
        </w:rPr>
        <w:t>§ 75.</w:t>
      </w:r>
      <w:r w:rsidRPr="00185AE3">
        <w:rPr>
          <w:rStyle w:val="TextoNormalCaracter"/>
        </w:rPr>
        <w:t>-</w:t>
      </w:r>
      <w:r>
        <w:t xml:space="preserve"> Sentencia </w:t>
      </w:r>
      <w:hyperlink w:anchor="SENTENCIA_2023_83" w:history="1">
        <w:r w:rsidRPr="00185AE3">
          <w:rPr>
            <w:rStyle w:val="TextoNormalCaracter"/>
          </w:rPr>
          <w:t>83/2023</w:t>
        </w:r>
      </w:hyperlink>
      <w:r>
        <w:t>, VP I.</w:t>
      </w:r>
    </w:p>
    <w:p w14:paraId="63536C02" w14:textId="488D2ADE" w:rsidR="00185AE3" w:rsidRDefault="00185AE3" w:rsidP="00185AE3">
      <w:pPr>
        <w:pStyle w:val="SangriaFrancesaArticulo"/>
      </w:pPr>
      <w:r w:rsidRPr="00185AE3">
        <w:rPr>
          <w:rStyle w:val="TextoNormalNegritaCaracter"/>
        </w:rPr>
        <w:t>§ 85.</w:t>
      </w:r>
      <w:r w:rsidRPr="00185AE3">
        <w:rPr>
          <w:rStyle w:val="TextoNormalCaracter"/>
        </w:rPr>
        <w:t>-</w:t>
      </w:r>
      <w:r>
        <w:t xml:space="preserve"> Sentencia </w:t>
      </w:r>
      <w:hyperlink w:anchor="SENTENCIA_2023_83" w:history="1">
        <w:r w:rsidRPr="00185AE3">
          <w:rPr>
            <w:rStyle w:val="TextoNormalCaracter"/>
          </w:rPr>
          <w:t>83/2023</w:t>
        </w:r>
      </w:hyperlink>
      <w:r>
        <w:t>, VP I.</w:t>
      </w:r>
    </w:p>
    <w:p w14:paraId="4255D51E" w14:textId="71DDC174" w:rsidR="00185AE3" w:rsidRDefault="00185AE3" w:rsidP="00185AE3">
      <w:pPr>
        <w:pStyle w:val="SangriaFrancesaArticulo"/>
      </w:pPr>
    </w:p>
    <w:p w14:paraId="760CF74F" w14:textId="77777777" w:rsidR="00185AE3" w:rsidRDefault="00185AE3" w:rsidP="00185AE3">
      <w:pPr>
        <w:pStyle w:val="TextoNormalNegritaCursivandice"/>
      </w:pPr>
      <w:r>
        <w:t>Sentencia del Tribunal Europeo de Derechos Humanos de 6 de noviembre de 2018 (Otegi Mondragón y otros c. España)</w:t>
      </w:r>
    </w:p>
    <w:p w14:paraId="0DA6859B" w14:textId="7F1796B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2" w:history="1">
        <w:r w:rsidRPr="00185AE3">
          <w:rPr>
            <w:rStyle w:val="TextoNormalCaracter"/>
          </w:rPr>
          <w:t>92/2023</w:t>
        </w:r>
      </w:hyperlink>
      <w:r>
        <w:t>, f. 4.</w:t>
      </w:r>
    </w:p>
    <w:p w14:paraId="2F51135B" w14:textId="54604E3E" w:rsidR="00185AE3" w:rsidRDefault="00185AE3" w:rsidP="00185AE3">
      <w:pPr>
        <w:pStyle w:val="SangriaFrancesaArticulo"/>
      </w:pPr>
    </w:p>
    <w:p w14:paraId="7010A929" w14:textId="77777777" w:rsidR="00185AE3" w:rsidRDefault="00185AE3" w:rsidP="00185AE3">
      <w:pPr>
        <w:pStyle w:val="TextoNormalNegritaCursivandice"/>
      </w:pPr>
      <w:r>
        <w:t>Sentencia del Tribunal Europeo de Derechos Humanos de 12 de enero de 2012 (Igor Shevchenko c. Ucrania)</w:t>
      </w:r>
    </w:p>
    <w:p w14:paraId="0D8BBC4C" w14:textId="513C013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38" w:history="1">
        <w:r w:rsidRPr="00185AE3">
          <w:rPr>
            <w:rStyle w:val="TextoNormalCaracter"/>
          </w:rPr>
          <w:t>338/2023</w:t>
        </w:r>
      </w:hyperlink>
      <w:r>
        <w:t>, f. 4.</w:t>
      </w:r>
    </w:p>
    <w:p w14:paraId="2762C998" w14:textId="13DC829F" w:rsidR="00185AE3" w:rsidRDefault="00185AE3" w:rsidP="00185AE3">
      <w:pPr>
        <w:pStyle w:val="SangriaFrancesaArticulo"/>
      </w:pPr>
    </w:p>
    <w:p w14:paraId="72F8E1AF" w14:textId="77777777" w:rsidR="00185AE3" w:rsidRDefault="00185AE3" w:rsidP="00185AE3">
      <w:pPr>
        <w:pStyle w:val="TextoNormalNegritaCursivandice"/>
      </w:pPr>
      <w:r>
        <w:t>Sentencia del Tribunal Europeo de Derechos Humanos de 19 de enero de 2021 (Klopstra c. España)</w:t>
      </w:r>
    </w:p>
    <w:p w14:paraId="6C8753FE" w14:textId="4494409F" w:rsidR="00185AE3" w:rsidRDefault="00185AE3" w:rsidP="00185AE3">
      <w:pPr>
        <w:pStyle w:val="SangriaFrancesaArticulo"/>
      </w:pPr>
      <w:r w:rsidRPr="00185AE3">
        <w:rPr>
          <w:rStyle w:val="TextoNormalNegritaCaracter"/>
        </w:rPr>
        <w:t>§ 49.</w:t>
      </w:r>
      <w:r w:rsidRPr="00185AE3">
        <w:rPr>
          <w:rStyle w:val="TextoNormalCaracter"/>
        </w:rPr>
        <w:t>-</w:t>
      </w:r>
      <w:r>
        <w:t xml:space="preserve"> Sentencia </w:t>
      </w:r>
      <w:hyperlink w:anchor="SENTENCIA_2023_81" w:history="1">
        <w:r w:rsidRPr="00185AE3">
          <w:rPr>
            <w:rStyle w:val="TextoNormalCaracter"/>
          </w:rPr>
          <w:t>81/2023</w:t>
        </w:r>
      </w:hyperlink>
      <w:r>
        <w:t>, f. 2.</w:t>
      </w:r>
    </w:p>
    <w:p w14:paraId="29C58BBD" w14:textId="1A8E9F70" w:rsidR="00185AE3" w:rsidRDefault="00185AE3" w:rsidP="00185AE3">
      <w:pPr>
        <w:pStyle w:val="SangriaFrancesaArticulo"/>
      </w:pPr>
    </w:p>
    <w:p w14:paraId="0597AE4B" w14:textId="77777777" w:rsidR="00185AE3" w:rsidRDefault="00185AE3" w:rsidP="00185AE3">
      <w:pPr>
        <w:pStyle w:val="TextoNormalNegritaCursivandice"/>
      </w:pPr>
      <w:r>
        <w:t>Sentencia del Tribunal Europeo de Derechos Humanos de 15 de marzo de 2022 (Communauté genevoise d’action syndicale (CGAS) c. Suiza)</w:t>
      </w:r>
    </w:p>
    <w:p w14:paraId="3C864067" w14:textId="104BAA0A" w:rsidR="00185AE3" w:rsidRDefault="00185AE3" w:rsidP="00185AE3">
      <w:pPr>
        <w:pStyle w:val="SangriaFrancesaArticulo"/>
      </w:pPr>
      <w:r w:rsidRPr="00185AE3">
        <w:rPr>
          <w:rStyle w:val="TextoNormalNegritaCaracter"/>
        </w:rPr>
        <w:t>§ 80.</w:t>
      </w:r>
      <w:r w:rsidRPr="00185AE3">
        <w:rPr>
          <w:rStyle w:val="TextoNormalCaracter"/>
        </w:rPr>
        <w:t>-</w:t>
      </w:r>
      <w:r>
        <w:t xml:space="preserve"> Sentencias </w:t>
      </w:r>
      <w:hyperlink w:anchor="SENTENCIA_2023_84" w:history="1">
        <w:r w:rsidRPr="00185AE3">
          <w:rPr>
            <w:rStyle w:val="TextoNormalCaracter"/>
          </w:rPr>
          <w:t>84/2023</w:t>
        </w:r>
      </w:hyperlink>
      <w:r>
        <w:t xml:space="preserve">, VP; </w:t>
      </w:r>
      <w:hyperlink w:anchor="SENTENCIA_2023_88" w:history="1">
        <w:r w:rsidRPr="00185AE3">
          <w:rPr>
            <w:rStyle w:val="TextoNormalCaracter"/>
          </w:rPr>
          <w:t>88/2023</w:t>
        </w:r>
      </w:hyperlink>
      <w:r>
        <w:t>, f. 4.</w:t>
      </w:r>
    </w:p>
    <w:p w14:paraId="346C9D55" w14:textId="45DCA3D7" w:rsidR="00185AE3" w:rsidRDefault="00185AE3" w:rsidP="00185AE3">
      <w:pPr>
        <w:pStyle w:val="SangriaFrancesaArticulo"/>
      </w:pPr>
    </w:p>
    <w:p w14:paraId="0F1D26DC" w14:textId="77777777" w:rsidR="00185AE3" w:rsidRDefault="00185AE3" w:rsidP="00185AE3">
      <w:pPr>
        <w:pStyle w:val="TextoNormalNegritaCursivandice"/>
      </w:pPr>
      <w:r>
        <w:t>Sentencia del Tribunal Europeo de Derechos Humanos de 14 de junio de 2022 (Cruz García c. España)</w:t>
      </w:r>
    </w:p>
    <w:p w14:paraId="18C58C8D" w14:textId="108B4239" w:rsidR="00185AE3" w:rsidRDefault="00185AE3" w:rsidP="00185AE3">
      <w:pPr>
        <w:pStyle w:val="SangriaFrancesaArticulo"/>
      </w:pPr>
      <w:r w:rsidRPr="00185AE3">
        <w:rPr>
          <w:rStyle w:val="TextoNormalNegritaCaracter"/>
        </w:rPr>
        <w:t>§ 19.</w:t>
      </w:r>
      <w:r w:rsidRPr="00185AE3">
        <w:rPr>
          <w:rStyle w:val="TextoNormalCaracter"/>
        </w:rPr>
        <w:t>-</w:t>
      </w:r>
      <w:r>
        <w:t xml:space="preserve"> Sentencia </w:t>
      </w:r>
      <w:hyperlink w:anchor="SENTENCIA_2023_81" w:history="1">
        <w:r w:rsidRPr="00185AE3">
          <w:rPr>
            <w:rStyle w:val="TextoNormalCaracter"/>
          </w:rPr>
          <w:t>81/2023</w:t>
        </w:r>
      </w:hyperlink>
      <w:r>
        <w:t>, f. 2.</w:t>
      </w:r>
    </w:p>
    <w:p w14:paraId="3FC26C30" w14:textId="09BA2990" w:rsidR="00185AE3" w:rsidRDefault="00185AE3" w:rsidP="00185AE3">
      <w:pPr>
        <w:pStyle w:val="SangriaFrancesaArticulo"/>
      </w:pPr>
      <w:r w:rsidRPr="00185AE3">
        <w:rPr>
          <w:rStyle w:val="TextoNormalNegritaCaracter"/>
        </w:rPr>
        <w:t>§ 22.</w:t>
      </w:r>
      <w:r w:rsidRPr="00185AE3">
        <w:rPr>
          <w:rStyle w:val="TextoNormalCaracter"/>
        </w:rPr>
        <w:t>-</w:t>
      </w:r>
      <w:r>
        <w:t xml:space="preserve"> Sentencia </w:t>
      </w:r>
      <w:hyperlink w:anchor="SENTENCIA_2023_81" w:history="1">
        <w:r w:rsidRPr="00185AE3">
          <w:rPr>
            <w:rStyle w:val="TextoNormalCaracter"/>
          </w:rPr>
          <w:t>81/2023</w:t>
        </w:r>
      </w:hyperlink>
      <w:r>
        <w:t>, f. 2.</w:t>
      </w:r>
    </w:p>
    <w:p w14:paraId="1953291D" w14:textId="30FC671E" w:rsidR="00185AE3" w:rsidRDefault="00185AE3" w:rsidP="00185AE3">
      <w:pPr>
        <w:pStyle w:val="SangriaFrancesaArticulo"/>
      </w:pPr>
      <w:r w:rsidRPr="00185AE3">
        <w:rPr>
          <w:rStyle w:val="TextoNormalNegritaCaracter"/>
        </w:rPr>
        <w:t>§ 23.</w:t>
      </w:r>
      <w:r w:rsidRPr="00185AE3">
        <w:rPr>
          <w:rStyle w:val="TextoNormalCaracter"/>
        </w:rPr>
        <w:t>-</w:t>
      </w:r>
      <w:r>
        <w:t xml:space="preserve"> Sentencia </w:t>
      </w:r>
      <w:hyperlink w:anchor="SENTENCIA_2023_81" w:history="1">
        <w:r w:rsidRPr="00185AE3">
          <w:rPr>
            <w:rStyle w:val="TextoNormalCaracter"/>
          </w:rPr>
          <w:t>81/2023</w:t>
        </w:r>
      </w:hyperlink>
      <w:r>
        <w:t>, f. 2.</w:t>
      </w:r>
    </w:p>
    <w:p w14:paraId="3775949B" w14:textId="34D2E2CA" w:rsidR="00185AE3" w:rsidRDefault="00185AE3" w:rsidP="00185AE3">
      <w:pPr>
        <w:pStyle w:val="SangriaFrancesaArticulo"/>
      </w:pPr>
    </w:p>
    <w:p w14:paraId="749A37DE" w14:textId="77777777" w:rsidR="00185AE3" w:rsidRDefault="00185AE3" w:rsidP="00185AE3">
      <w:pPr>
        <w:pStyle w:val="TextoNormalNegritaCursivandice"/>
      </w:pPr>
      <w:r>
        <w:t>Sentencia del Tribunal Europeo de Derechos Humanos (Gran Sala) de 15 de mayo de 2023 (Sánchez c. Francia)</w:t>
      </w:r>
    </w:p>
    <w:p w14:paraId="438F49BA" w14:textId="524A9277"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f. 5, VP I.</w:t>
      </w:r>
    </w:p>
    <w:p w14:paraId="459CCFCB" w14:textId="2BDC755D" w:rsidR="00185AE3" w:rsidRDefault="00185AE3" w:rsidP="00185AE3">
      <w:pPr>
        <w:pStyle w:val="TextoNormal"/>
      </w:pPr>
    </w:p>
    <w:p w14:paraId="1DA500C5" w14:textId="77777777" w:rsidR="00185AE3" w:rsidRDefault="00185AE3" w:rsidP="00185AE3">
      <w:pPr>
        <w:pStyle w:val="SangriaFrancesaArticulo"/>
      </w:pPr>
      <w:bookmarkStart w:id="190" w:name="INDICE22924"/>
    </w:p>
    <w:bookmarkEnd w:id="190"/>
    <w:p w14:paraId="4F239480" w14:textId="77777777" w:rsidR="00185AE3" w:rsidRDefault="00185AE3" w:rsidP="00185AE3">
      <w:pPr>
        <w:pStyle w:val="TextoIndiceNivel2"/>
        <w:suppressAutoHyphens/>
      </w:pPr>
      <w:r>
        <w:t>B) Tribunales de Justicia de las Comunidades Europeas y de la Unión Europea</w:t>
      </w:r>
    </w:p>
    <w:p w14:paraId="7EF8E7FC" w14:textId="2DE89832" w:rsidR="00185AE3" w:rsidRDefault="00185AE3" w:rsidP="00185AE3">
      <w:pPr>
        <w:pStyle w:val="TextoIndiceNivel2"/>
      </w:pPr>
    </w:p>
    <w:p w14:paraId="40AEF19C" w14:textId="77777777" w:rsidR="00185AE3" w:rsidRDefault="00185AE3" w:rsidP="00185AE3">
      <w:pPr>
        <w:pStyle w:val="TextoNormalNegritaCursivandice"/>
      </w:pPr>
      <w:r>
        <w:t>Sentencia del Tribunal de Justicia de las Comunidades Europeas de 6 de octubre de 1982 (Srl Cilfit y Lanificio di Gavardo SpA c. Ministero della Sanità, asunto C-283/81)</w:t>
      </w:r>
    </w:p>
    <w:p w14:paraId="7B8B2A9D" w14:textId="23FC2AE7" w:rsidR="00185AE3" w:rsidRDefault="00185AE3" w:rsidP="00185AE3">
      <w:pPr>
        <w:pStyle w:val="SangriaFrancesaArticulo"/>
      </w:pPr>
      <w:r w:rsidRPr="00185AE3">
        <w:rPr>
          <w:rStyle w:val="TextoNormalNegritaCaracter"/>
        </w:rPr>
        <w:t>§ 14 a 21.</w:t>
      </w:r>
      <w:r w:rsidRPr="00185AE3">
        <w:rPr>
          <w:rStyle w:val="TextoNormalCaracter"/>
        </w:rPr>
        <w:t>-</w:t>
      </w:r>
      <w:r>
        <w:t xml:space="preserve"> Auto </w:t>
      </w:r>
      <w:hyperlink w:anchor="AUTO_2023_427" w:history="1">
        <w:r w:rsidRPr="00185AE3">
          <w:rPr>
            <w:rStyle w:val="TextoNormalCaracter"/>
          </w:rPr>
          <w:t>427/2023</w:t>
        </w:r>
      </w:hyperlink>
      <w:r>
        <w:t>, f. 2.</w:t>
      </w:r>
    </w:p>
    <w:p w14:paraId="1A0808ED" w14:textId="414B29B0" w:rsidR="00185AE3" w:rsidRDefault="00185AE3" w:rsidP="00185AE3">
      <w:pPr>
        <w:pStyle w:val="SangriaFrancesaArticulo"/>
      </w:pPr>
    </w:p>
    <w:p w14:paraId="3341FD7A" w14:textId="77777777" w:rsidR="00185AE3" w:rsidRDefault="00185AE3" w:rsidP="00185AE3">
      <w:pPr>
        <w:pStyle w:val="TextoNormalNegritaCursivandice"/>
      </w:pPr>
      <w:r>
        <w:t>Sentencia del Tribunal de Justicia de las Comunidades Europeas de 22 de enero de 2002 (Canal satélite digital, S.L. c. España, asunto C-390/99)</w:t>
      </w:r>
    </w:p>
    <w:p w14:paraId="50DD8D22" w14:textId="5EC6A758" w:rsidR="00185AE3" w:rsidRDefault="00185AE3" w:rsidP="00185AE3">
      <w:pPr>
        <w:pStyle w:val="SangriaFrancesaArticulo"/>
      </w:pPr>
      <w:r w:rsidRPr="00185AE3">
        <w:rPr>
          <w:rStyle w:val="TextoNormalNegritaCaracter"/>
        </w:rPr>
        <w:t>§ 34.</w:t>
      </w:r>
      <w:r w:rsidRPr="00185AE3">
        <w:rPr>
          <w:rStyle w:val="TextoNormalCaracter"/>
        </w:rPr>
        <w:t>-</w:t>
      </w:r>
      <w:r>
        <w:t xml:space="preserve"> Sentencia </w:t>
      </w:r>
      <w:hyperlink w:anchor="SENTENCIA_2023_89" w:history="1">
        <w:r w:rsidRPr="00185AE3">
          <w:rPr>
            <w:rStyle w:val="TextoNormalCaracter"/>
          </w:rPr>
          <w:t>89/2023</w:t>
        </w:r>
      </w:hyperlink>
      <w:r>
        <w:t>, f. 3.</w:t>
      </w:r>
    </w:p>
    <w:p w14:paraId="1308312E" w14:textId="652006CF" w:rsidR="00185AE3" w:rsidRDefault="00185AE3" w:rsidP="00185AE3">
      <w:pPr>
        <w:pStyle w:val="SangriaFrancesaArticulo"/>
      </w:pPr>
      <w:r w:rsidRPr="00185AE3">
        <w:rPr>
          <w:rStyle w:val="TextoNormalNegritaCaracter"/>
        </w:rPr>
        <w:t>§ 35.</w:t>
      </w:r>
      <w:r w:rsidRPr="00185AE3">
        <w:rPr>
          <w:rStyle w:val="TextoNormalCaracter"/>
        </w:rPr>
        <w:t>-</w:t>
      </w:r>
      <w:r>
        <w:t xml:space="preserve"> Sentencia </w:t>
      </w:r>
      <w:hyperlink w:anchor="SENTENCIA_2023_89" w:history="1">
        <w:r w:rsidRPr="00185AE3">
          <w:rPr>
            <w:rStyle w:val="TextoNormalCaracter"/>
          </w:rPr>
          <w:t>89/2023</w:t>
        </w:r>
      </w:hyperlink>
      <w:r>
        <w:t>, f. 3.</w:t>
      </w:r>
    </w:p>
    <w:p w14:paraId="003218BC" w14:textId="1CEB898A" w:rsidR="00185AE3" w:rsidRDefault="00185AE3" w:rsidP="00185AE3">
      <w:pPr>
        <w:pStyle w:val="SangriaFrancesaArticulo"/>
      </w:pPr>
    </w:p>
    <w:p w14:paraId="078E157F" w14:textId="77777777" w:rsidR="00185AE3" w:rsidRDefault="00185AE3" w:rsidP="00185AE3">
      <w:pPr>
        <w:pStyle w:val="TextoNormalNegritaCursivandice"/>
      </w:pPr>
      <w:r>
        <w:t>Sentencia del Tribunal de Justicia de las Comunidades Europeas de 26 de octubre de 2006 (Mostaza Claro c. Centro Móvil Milenium, S.L., asunto C-168/05)</w:t>
      </w:r>
    </w:p>
    <w:p w14:paraId="122A6945" w14:textId="3F54FA48" w:rsidR="00185AE3" w:rsidRDefault="00185AE3" w:rsidP="00185AE3">
      <w:pPr>
        <w:pStyle w:val="SangriaFrancesaArticulo"/>
      </w:pPr>
      <w:r w:rsidRPr="00185AE3">
        <w:rPr>
          <w:rStyle w:val="TextoNormalNegritaCaracter"/>
        </w:rPr>
        <w:t>§ 24.</w:t>
      </w:r>
      <w:r w:rsidRPr="00185AE3">
        <w:rPr>
          <w:rStyle w:val="TextoNormalCaracter"/>
        </w:rPr>
        <w:t>-</w:t>
      </w:r>
      <w:r>
        <w:t xml:space="preserve"> Sentencia </w:t>
      </w:r>
      <w:hyperlink w:anchor="SENTENCIA_2023_91" w:history="1">
        <w:r w:rsidRPr="00185AE3">
          <w:rPr>
            <w:rStyle w:val="TextoNormalCaracter"/>
          </w:rPr>
          <w:t>91/2023</w:t>
        </w:r>
      </w:hyperlink>
      <w:r>
        <w:t>, f. 4.</w:t>
      </w:r>
    </w:p>
    <w:p w14:paraId="2CA1CC02" w14:textId="561C2E55" w:rsidR="00185AE3" w:rsidRDefault="00185AE3" w:rsidP="00185AE3">
      <w:pPr>
        <w:pStyle w:val="SangriaFrancesaArticulo"/>
      </w:pPr>
    </w:p>
    <w:p w14:paraId="086950E4" w14:textId="77777777" w:rsidR="00185AE3" w:rsidRDefault="00185AE3" w:rsidP="00185AE3">
      <w:pPr>
        <w:pStyle w:val="TextoNormalNegritaCursivandice"/>
      </w:pPr>
      <w:r>
        <w:t>Sentencia del Tribunal de Justicia de las Comunidades Europeas de 15 de abril de 2008 (Impact c. Minister for Agriculture and Food y otros, asunto C-268/06)</w:t>
      </w:r>
    </w:p>
    <w:p w14:paraId="1FC59325" w14:textId="25B3D550" w:rsidR="00185AE3" w:rsidRDefault="00185AE3" w:rsidP="00185AE3">
      <w:pPr>
        <w:pStyle w:val="SangriaFrancesaArticulo"/>
      </w:pPr>
      <w:r w:rsidRPr="00185AE3">
        <w:rPr>
          <w:rStyle w:val="TextoNormalNegritaCaracter"/>
        </w:rPr>
        <w:t>§ 79.</w:t>
      </w:r>
      <w:r w:rsidRPr="00185AE3">
        <w:rPr>
          <w:rStyle w:val="TextoNormalCaracter"/>
        </w:rPr>
        <w:t>-</w:t>
      </w:r>
      <w:r>
        <w:t xml:space="preserve"> Auto </w:t>
      </w:r>
      <w:hyperlink w:anchor="AUTO_2023_427" w:history="1">
        <w:r w:rsidRPr="00185AE3">
          <w:rPr>
            <w:rStyle w:val="TextoNormalCaracter"/>
          </w:rPr>
          <w:t>427/2023</w:t>
        </w:r>
      </w:hyperlink>
      <w:r>
        <w:t>, f. 2, VP.</w:t>
      </w:r>
    </w:p>
    <w:p w14:paraId="7BB60DCA" w14:textId="123BEB7B" w:rsidR="00185AE3" w:rsidRDefault="00185AE3" w:rsidP="00185AE3">
      <w:pPr>
        <w:pStyle w:val="SangriaFrancesaArticulo"/>
      </w:pPr>
    </w:p>
    <w:p w14:paraId="3994F7B3" w14:textId="77777777" w:rsidR="00185AE3" w:rsidRDefault="00185AE3" w:rsidP="00185AE3">
      <w:pPr>
        <w:pStyle w:val="TextoNormalNegritaCursivandice"/>
      </w:pPr>
      <w:r>
        <w:t>Sentencia del Tribunal de Justicia de las Comunidades Europeas de 23 de abril de 2009 (Kiriaki Angelidaki y otros c. Organismos Nomarchiakis Autodioikisis Rethymnis; Charikleia Giannoudi c. Dimos Geropotamou; y Georgios Karabousanos y Sofoklis Michopoulos c. Dimos Geropotamou, asuntos acumulados C-378/07 a C-380/07)</w:t>
      </w:r>
    </w:p>
    <w:p w14:paraId="516F175C" w14:textId="427B8C34" w:rsidR="00185AE3" w:rsidRDefault="00185AE3" w:rsidP="00185AE3">
      <w:pPr>
        <w:pStyle w:val="SangriaFrancesaArticulo"/>
      </w:pPr>
      <w:r w:rsidRPr="00185AE3">
        <w:rPr>
          <w:rStyle w:val="TextoNormalNegritaCaracter"/>
        </w:rPr>
        <w:t>§ 196.</w:t>
      </w:r>
      <w:r w:rsidRPr="00185AE3">
        <w:rPr>
          <w:rStyle w:val="TextoNormalCaracter"/>
        </w:rPr>
        <w:t>-</w:t>
      </w:r>
      <w:r>
        <w:t xml:space="preserve"> Auto </w:t>
      </w:r>
      <w:hyperlink w:anchor="AUTO_2023_427" w:history="1">
        <w:r w:rsidRPr="00185AE3">
          <w:rPr>
            <w:rStyle w:val="TextoNormalCaracter"/>
          </w:rPr>
          <w:t>427/2023</w:t>
        </w:r>
      </w:hyperlink>
      <w:r>
        <w:t>, VP.</w:t>
      </w:r>
    </w:p>
    <w:p w14:paraId="53E992E8" w14:textId="42B5BF0C" w:rsidR="00185AE3" w:rsidRDefault="00185AE3" w:rsidP="00185AE3">
      <w:pPr>
        <w:pStyle w:val="SangriaFrancesaArticulo"/>
      </w:pPr>
    </w:p>
    <w:p w14:paraId="26A43873" w14:textId="77777777" w:rsidR="00185AE3" w:rsidRDefault="00185AE3" w:rsidP="00185AE3">
      <w:pPr>
        <w:pStyle w:val="TextoNormalNegritaCursivandice"/>
      </w:pPr>
      <w:r>
        <w:t>Sentencia del Tribunal de Justicia de las Comunidades Europeas de 4 de junio de 2009 (Pannon GSM Zrt. c. Erzsébet Sustikné Gyorfi, asunto C-243/08)</w:t>
      </w:r>
    </w:p>
    <w:p w14:paraId="0B9ABD0E" w14:textId="7197447C" w:rsidR="00185AE3" w:rsidRDefault="00185AE3" w:rsidP="00185AE3">
      <w:pPr>
        <w:pStyle w:val="SangriaFrancesaArticulo"/>
      </w:pPr>
      <w:r w:rsidRPr="00185AE3">
        <w:rPr>
          <w:rStyle w:val="TextoNormalNegritaCaracter"/>
        </w:rPr>
        <w:t>§ 30.</w:t>
      </w:r>
      <w:r w:rsidRPr="00185AE3">
        <w:rPr>
          <w:rStyle w:val="TextoNormalCaracter"/>
        </w:rPr>
        <w:t>-</w:t>
      </w:r>
      <w:r>
        <w:t xml:space="preserve"> Sentencia </w:t>
      </w:r>
      <w:hyperlink w:anchor="SENTENCIA_2023_96" w:history="1">
        <w:r w:rsidRPr="00185AE3">
          <w:rPr>
            <w:rStyle w:val="TextoNormalCaracter"/>
          </w:rPr>
          <w:t>96/2023</w:t>
        </w:r>
      </w:hyperlink>
      <w:r>
        <w:t>, f. 1.</w:t>
      </w:r>
    </w:p>
    <w:p w14:paraId="4852B9C0" w14:textId="28ACE35A" w:rsidR="00185AE3" w:rsidRDefault="00185AE3" w:rsidP="00185AE3">
      <w:pPr>
        <w:pStyle w:val="SangriaFrancesaArticulo"/>
      </w:pPr>
    </w:p>
    <w:p w14:paraId="2E35F48A" w14:textId="77777777" w:rsidR="00185AE3" w:rsidRDefault="00185AE3" w:rsidP="00185AE3">
      <w:pPr>
        <w:pStyle w:val="TextoNormalNegritaCursivandice"/>
      </w:pPr>
      <w:r>
        <w:t>Sentencia del Tribunal de Justicia de la Unión Europea de 23 de marzo de 2010 [Google France SARL y Google Inc. c. Louis Vuitton Malletier, S.A.; Google France SARL c. Viaticum, S.A., y Luteciel SARL; y Google France SARL c. Centre national de recherche en relations humaines (CNRRH) SARL y otros. Asuntos acumulados C-236/08 a C-238/08]</w:t>
      </w:r>
    </w:p>
    <w:p w14:paraId="51A2F202" w14:textId="623E0E3B" w:rsidR="00185AE3" w:rsidRDefault="00185AE3" w:rsidP="00185AE3">
      <w:pPr>
        <w:pStyle w:val="SangriaFrancesaArticulo"/>
      </w:pPr>
      <w:r w:rsidRPr="00185AE3">
        <w:rPr>
          <w:rStyle w:val="TextoNormalNegritaCaracter"/>
        </w:rPr>
        <w:t>§ 114.</w:t>
      </w:r>
      <w:r w:rsidRPr="00185AE3">
        <w:rPr>
          <w:rStyle w:val="TextoNormalCaracter"/>
        </w:rPr>
        <w:t>-</w:t>
      </w:r>
      <w:r>
        <w:t xml:space="preserve"> Sentencia </w:t>
      </w:r>
      <w:hyperlink w:anchor="SENTENCIA_2023_83" w:history="1">
        <w:r w:rsidRPr="00185AE3">
          <w:rPr>
            <w:rStyle w:val="TextoNormalCaracter"/>
          </w:rPr>
          <w:t>83/2023</w:t>
        </w:r>
      </w:hyperlink>
      <w:r>
        <w:t>, VP II.</w:t>
      </w:r>
    </w:p>
    <w:p w14:paraId="15A0B289" w14:textId="50EDE625" w:rsidR="00185AE3" w:rsidRDefault="00185AE3" w:rsidP="00185AE3">
      <w:pPr>
        <w:pStyle w:val="SangriaFrancesaArticulo"/>
      </w:pPr>
    </w:p>
    <w:p w14:paraId="05072576" w14:textId="77777777" w:rsidR="00185AE3" w:rsidRDefault="00185AE3" w:rsidP="00185AE3">
      <w:pPr>
        <w:pStyle w:val="TextoNormalNegritaCursivandice"/>
      </w:pPr>
      <w:r>
        <w:t>Auto del Tribunal de Justicia de la Unión Europea de 1 de octubre de 2010 (Franco Affatato c. Azienda Sanitaria Provinciale di Cosenza, asunto C-3/10)</w:t>
      </w:r>
    </w:p>
    <w:p w14:paraId="1F37BFF9" w14:textId="1341460F" w:rsidR="00185AE3" w:rsidRDefault="00185AE3" w:rsidP="00185AE3">
      <w:pPr>
        <w:pStyle w:val="SangriaFrancesaArticulo"/>
      </w:pPr>
      <w:r w:rsidRPr="00185AE3">
        <w:rPr>
          <w:rStyle w:val="TextoNormalNegritaCaracter"/>
        </w:rPr>
        <w:t>§ 42.</w:t>
      </w:r>
      <w:r w:rsidRPr="00185AE3">
        <w:rPr>
          <w:rStyle w:val="TextoNormalCaracter"/>
        </w:rPr>
        <w:t>-</w:t>
      </w:r>
      <w:r>
        <w:t xml:space="preserve"> Auto </w:t>
      </w:r>
      <w:hyperlink w:anchor="AUTO_2023_427" w:history="1">
        <w:r w:rsidRPr="00185AE3">
          <w:rPr>
            <w:rStyle w:val="TextoNormalCaracter"/>
          </w:rPr>
          <w:t>427/2023</w:t>
        </w:r>
      </w:hyperlink>
      <w:r>
        <w:t>, f. 2.</w:t>
      </w:r>
    </w:p>
    <w:p w14:paraId="4BD06650" w14:textId="14F1E701" w:rsidR="00185AE3" w:rsidRDefault="00185AE3" w:rsidP="00185AE3">
      <w:pPr>
        <w:pStyle w:val="SangriaFrancesaArticulo"/>
      </w:pPr>
    </w:p>
    <w:p w14:paraId="065EE198" w14:textId="77777777" w:rsidR="00185AE3" w:rsidRDefault="00185AE3" w:rsidP="00185AE3">
      <w:pPr>
        <w:pStyle w:val="TextoNormalNegritaCursivandice"/>
      </w:pPr>
      <w:r>
        <w:t>Sentencia del Tribunal de Justicia de la Unión Europea de 8 de septiembre de 2011 (Francisco Javier Rosado Santana c. Consejería de Justicia y Administración Pública de la Junta de Andalucía, asunto C-177/10)</w:t>
      </w:r>
    </w:p>
    <w:p w14:paraId="05C7ECCA" w14:textId="5A35988E"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27" w:history="1">
        <w:r w:rsidRPr="00185AE3">
          <w:rPr>
            <w:rStyle w:val="TextoNormalCaracter"/>
          </w:rPr>
          <w:t>427/2023</w:t>
        </w:r>
      </w:hyperlink>
      <w:r>
        <w:t>, VP.</w:t>
      </w:r>
    </w:p>
    <w:p w14:paraId="279A0FA3" w14:textId="5C56B76E" w:rsidR="00185AE3" w:rsidRDefault="00185AE3" w:rsidP="00185AE3">
      <w:pPr>
        <w:pStyle w:val="SangriaFrancesaArticulo"/>
      </w:pPr>
    </w:p>
    <w:p w14:paraId="1E89388C" w14:textId="77777777" w:rsidR="00185AE3" w:rsidRDefault="00185AE3" w:rsidP="00185AE3">
      <w:pPr>
        <w:pStyle w:val="TextoNormalNegritaCursivandice"/>
      </w:pPr>
      <w:r>
        <w:t>Auto del Tribunal de Justicia de la Unión Europea de 11 de diciembre de 2014 (León Medialdea c. Ayuntamiento de Huetor Vega, asunto C-86/14)</w:t>
      </w:r>
    </w:p>
    <w:p w14:paraId="0E661365" w14:textId="36A136D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27" w:history="1">
        <w:r w:rsidRPr="00185AE3">
          <w:rPr>
            <w:rStyle w:val="TextoNormalCaracter"/>
          </w:rPr>
          <w:t>427/2023</w:t>
        </w:r>
      </w:hyperlink>
      <w:r>
        <w:t>, VP.</w:t>
      </w:r>
    </w:p>
    <w:p w14:paraId="06B1DDBF" w14:textId="70949005" w:rsidR="00185AE3" w:rsidRDefault="00185AE3" w:rsidP="00185AE3">
      <w:pPr>
        <w:pStyle w:val="SangriaFrancesaArticulo"/>
      </w:pPr>
    </w:p>
    <w:p w14:paraId="42E2347A" w14:textId="77777777" w:rsidR="00185AE3" w:rsidRDefault="00185AE3" w:rsidP="00185AE3">
      <w:pPr>
        <w:pStyle w:val="TextoNormalNegritaCursivandice"/>
      </w:pPr>
      <w:r>
        <w:t>Sentencia del Tribunal de Justicia de la Unión Europea de 23 de abril de 2015 (Subdelegación del Gobierno en Guipuzkoa - Extranjería contra Samir Zaizoune, asunto C-38/14)</w:t>
      </w:r>
    </w:p>
    <w:p w14:paraId="481CF88F" w14:textId="121F6226"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0" w:history="1">
        <w:r w:rsidRPr="00185AE3">
          <w:rPr>
            <w:rStyle w:val="TextoNormalCaracter"/>
          </w:rPr>
          <w:t>80/2023</w:t>
        </w:r>
      </w:hyperlink>
      <w:r>
        <w:t xml:space="preserve">, f.f 1 a 3; </w:t>
      </w:r>
      <w:hyperlink w:anchor="SENTENCIA_2023_86" w:history="1">
        <w:r w:rsidRPr="00185AE3">
          <w:rPr>
            <w:rStyle w:val="TextoNormalCaracter"/>
          </w:rPr>
          <w:t>86/2023</w:t>
        </w:r>
      </w:hyperlink>
      <w:r>
        <w:t xml:space="preserve">, f. 1; </w:t>
      </w:r>
      <w:hyperlink w:anchor="SENTENCIA_2023_87" w:history="1">
        <w:r w:rsidRPr="00185AE3">
          <w:rPr>
            <w:rStyle w:val="TextoNormalCaracter"/>
          </w:rPr>
          <w:t>87/2023</w:t>
        </w:r>
      </w:hyperlink>
      <w:r>
        <w:t>, f. 3.</w:t>
      </w:r>
    </w:p>
    <w:p w14:paraId="64C6408E" w14:textId="24A77AC1" w:rsidR="00185AE3" w:rsidRDefault="00185AE3" w:rsidP="00185AE3">
      <w:pPr>
        <w:pStyle w:val="SangriaFrancesaArticulo"/>
      </w:pPr>
    </w:p>
    <w:p w14:paraId="3DD94AEC" w14:textId="77777777" w:rsidR="00185AE3" w:rsidRDefault="00185AE3" w:rsidP="00185AE3">
      <w:pPr>
        <w:pStyle w:val="TextoNormalNegritaCursivandice"/>
      </w:pPr>
      <w:r>
        <w:t>Sentencia del Tribunal de Justicia de la Unión Europea (Sala Segunda) de 9 de septiembre de 2015 (X contra Inspecteur van Rijksbelastingdienst y T.A. van Dijk contra Staatssecretaris van Financiën, asunto C-72/14)</w:t>
      </w:r>
    </w:p>
    <w:p w14:paraId="3539A7C4" w14:textId="2AF1F9C8" w:rsidR="00185AE3" w:rsidRDefault="00185AE3" w:rsidP="00185AE3">
      <w:pPr>
        <w:pStyle w:val="SangriaFrancesaArticulo"/>
      </w:pPr>
      <w:r w:rsidRPr="00185AE3">
        <w:rPr>
          <w:rStyle w:val="TextoNormalNegritaCaracter"/>
        </w:rPr>
        <w:t>§ 60 a 63.</w:t>
      </w:r>
      <w:r w:rsidRPr="00185AE3">
        <w:rPr>
          <w:rStyle w:val="TextoNormalCaracter"/>
        </w:rPr>
        <w:t>-</w:t>
      </w:r>
      <w:r>
        <w:t xml:space="preserve"> Auto </w:t>
      </w:r>
      <w:hyperlink w:anchor="AUTO_2023_427" w:history="1">
        <w:r w:rsidRPr="00185AE3">
          <w:rPr>
            <w:rStyle w:val="TextoNormalCaracter"/>
          </w:rPr>
          <w:t>427/2023</w:t>
        </w:r>
      </w:hyperlink>
      <w:r>
        <w:t>, f. 2.</w:t>
      </w:r>
    </w:p>
    <w:p w14:paraId="571076EC" w14:textId="2DAF32B9" w:rsidR="00185AE3" w:rsidRDefault="00185AE3" w:rsidP="00185AE3">
      <w:pPr>
        <w:pStyle w:val="SangriaFrancesaArticulo"/>
      </w:pPr>
    </w:p>
    <w:p w14:paraId="69D81F82" w14:textId="77777777" w:rsidR="00185AE3" w:rsidRDefault="00185AE3" w:rsidP="00185AE3">
      <w:pPr>
        <w:pStyle w:val="TextoNormalNegritaCursivandice"/>
      </w:pPr>
      <w:r>
        <w:t>Sentencia del Tribunal Europeo de la Unión Europea de 21 de diciembre de 2016 [Francisco Gutiérrez Naranjo c. Cajasur Banco SAU, Ana María Palacios Martínez c. Banco Bilbao Vizcaya Argentaria SA (BBVA), Banco Popular Español, S.A., c. Emilio Irles López y Teresa Torres Andreu, asuntos acumulados C-154/15, C-307/15 y C-308/15]</w:t>
      </w:r>
    </w:p>
    <w:p w14:paraId="60285513" w14:textId="2D1D6B7A"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6" w:history="1">
        <w:r w:rsidRPr="00185AE3">
          <w:rPr>
            <w:rStyle w:val="TextoNormalCaracter"/>
          </w:rPr>
          <w:t>96/2023</w:t>
        </w:r>
      </w:hyperlink>
      <w:r>
        <w:t>, ff. 2, 3.</w:t>
      </w:r>
    </w:p>
    <w:p w14:paraId="0E6405D1" w14:textId="2E3FC9AA" w:rsidR="00185AE3" w:rsidRDefault="00185AE3" w:rsidP="00185AE3">
      <w:pPr>
        <w:pStyle w:val="SangriaFrancesaArticulo"/>
      </w:pPr>
    </w:p>
    <w:p w14:paraId="129FFBB3" w14:textId="77777777" w:rsidR="00185AE3" w:rsidRDefault="00185AE3" w:rsidP="00185AE3">
      <w:pPr>
        <w:pStyle w:val="TextoNormalNegritaCursivandice"/>
      </w:pPr>
      <w:r>
        <w:t>Sentencia del Tribunal de Justicia de la Unión Europea de 31 de mayo de 2018 (Zsolt Sziber c. ERSTE Bank Hungary Zrt, asunto C-483/16)</w:t>
      </w:r>
    </w:p>
    <w:p w14:paraId="290577A8" w14:textId="1B9B7FE3" w:rsidR="00185AE3" w:rsidRDefault="00185AE3" w:rsidP="00185AE3">
      <w:pPr>
        <w:pStyle w:val="SangriaFrancesaArticulo"/>
      </w:pPr>
      <w:r w:rsidRPr="00185AE3">
        <w:rPr>
          <w:rStyle w:val="TextoNormalNegritaCaracter"/>
        </w:rPr>
        <w:t>§ 35.</w:t>
      </w:r>
      <w:r w:rsidRPr="00185AE3">
        <w:rPr>
          <w:rStyle w:val="TextoNormalCaracter"/>
        </w:rPr>
        <w:t>-</w:t>
      </w:r>
      <w:r>
        <w:t xml:space="preserve"> Sentencia </w:t>
      </w:r>
      <w:hyperlink w:anchor="SENTENCIA_2023_91" w:history="1">
        <w:r w:rsidRPr="00185AE3">
          <w:rPr>
            <w:rStyle w:val="TextoNormalCaracter"/>
          </w:rPr>
          <w:t>91/2023</w:t>
        </w:r>
      </w:hyperlink>
      <w:r>
        <w:t>, f. 4.</w:t>
      </w:r>
    </w:p>
    <w:p w14:paraId="58A6B7E3" w14:textId="0EE958EF" w:rsidR="00185AE3" w:rsidRDefault="00185AE3" w:rsidP="00185AE3">
      <w:pPr>
        <w:pStyle w:val="SangriaFrancesaArticulo"/>
      </w:pPr>
    </w:p>
    <w:p w14:paraId="6164F61D" w14:textId="77777777" w:rsidR="00185AE3" w:rsidRDefault="00185AE3" w:rsidP="00185AE3">
      <w:pPr>
        <w:pStyle w:val="TextoNormalNegritaCursivandice"/>
      </w:pPr>
      <w:r>
        <w:t>Sentencia del Tribunal de Justicia de la Unión Europea de 13 de septiembre de 2018 (Profi Credit Polska S.A. w Bielsku Bialej c. Mariusz Wawrzosek, asunto C-176/17)</w:t>
      </w:r>
    </w:p>
    <w:p w14:paraId="02EF3A4F" w14:textId="702354ED"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91" w:history="1">
        <w:r w:rsidRPr="00185AE3">
          <w:rPr>
            <w:rStyle w:val="TextoNormalCaracter"/>
          </w:rPr>
          <w:t>91/2023</w:t>
        </w:r>
      </w:hyperlink>
      <w:r>
        <w:t xml:space="preserve">, f. 4; </w:t>
      </w:r>
      <w:hyperlink w:anchor="SENTENCIA_2023_96" w:history="1">
        <w:r w:rsidRPr="00185AE3">
          <w:rPr>
            <w:rStyle w:val="TextoNormalCaracter"/>
          </w:rPr>
          <w:t>96/2023</w:t>
        </w:r>
      </w:hyperlink>
      <w:r>
        <w:t>, f. 2.</w:t>
      </w:r>
    </w:p>
    <w:p w14:paraId="6CC40C0B" w14:textId="441A79FA" w:rsidR="00185AE3" w:rsidRDefault="00185AE3" w:rsidP="00185AE3">
      <w:pPr>
        <w:pStyle w:val="SangriaFrancesaArticulo"/>
      </w:pPr>
      <w:r w:rsidRPr="00185AE3">
        <w:rPr>
          <w:rStyle w:val="TextoNormalNegritaCaracter"/>
        </w:rPr>
        <w:t>§ 63.</w:t>
      </w:r>
      <w:r w:rsidRPr="00185AE3">
        <w:rPr>
          <w:rStyle w:val="TextoNormalCaracter"/>
        </w:rPr>
        <w:t>-</w:t>
      </w:r>
      <w:r>
        <w:t xml:space="preserve"> Sentencia </w:t>
      </w:r>
      <w:hyperlink w:anchor="SENTENCIA_2023_96" w:history="1">
        <w:r w:rsidRPr="00185AE3">
          <w:rPr>
            <w:rStyle w:val="TextoNormalCaracter"/>
          </w:rPr>
          <w:t>96/2023</w:t>
        </w:r>
      </w:hyperlink>
      <w:r>
        <w:t>, f. 2.</w:t>
      </w:r>
    </w:p>
    <w:p w14:paraId="340DCBAA" w14:textId="0B5B5DE2" w:rsidR="00185AE3" w:rsidRDefault="00185AE3" w:rsidP="00185AE3">
      <w:pPr>
        <w:pStyle w:val="SangriaFrancesaArticulo"/>
      </w:pPr>
      <w:r w:rsidRPr="00185AE3">
        <w:rPr>
          <w:rStyle w:val="TextoNormalNegritaCaracter"/>
        </w:rPr>
        <w:t>§ 68.</w:t>
      </w:r>
      <w:r w:rsidRPr="00185AE3">
        <w:rPr>
          <w:rStyle w:val="TextoNormalCaracter"/>
        </w:rPr>
        <w:t>-</w:t>
      </w:r>
      <w:r>
        <w:t xml:space="preserve"> Sentencia </w:t>
      </w:r>
      <w:hyperlink w:anchor="SENTENCIA_2023_96" w:history="1">
        <w:r w:rsidRPr="00185AE3">
          <w:rPr>
            <w:rStyle w:val="TextoNormalCaracter"/>
          </w:rPr>
          <w:t>96/2023</w:t>
        </w:r>
      </w:hyperlink>
      <w:r>
        <w:t>, f. 2.</w:t>
      </w:r>
    </w:p>
    <w:p w14:paraId="4011EE91" w14:textId="0AFA013A" w:rsidR="00185AE3" w:rsidRDefault="00185AE3" w:rsidP="00185AE3">
      <w:pPr>
        <w:pStyle w:val="SangriaFrancesaArticulo"/>
      </w:pPr>
    </w:p>
    <w:p w14:paraId="43D84B96" w14:textId="77777777" w:rsidR="00185AE3" w:rsidRDefault="00185AE3" w:rsidP="00185AE3">
      <w:pPr>
        <w:pStyle w:val="TextoNormalNegritaCursivandice"/>
      </w:pPr>
      <w:r>
        <w:t>Sentencia del Tribunal de Justicia de la Unión Europea de 20 de septiembre de 2018 (Chiara Motter contra Provincia autonoma di Trento. Petición de decisión prejudicial planteada por el Tribunale di Trento, asunto C-466/17)</w:t>
      </w:r>
    </w:p>
    <w:p w14:paraId="3CBA334D" w14:textId="55E4D75B"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27" w:history="1">
        <w:r w:rsidRPr="00185AE3">
          <w:rPr>
            <w:rStyle w:val="TextoNormalCaracter"/>
          </w:rPr>
          <w:t>427/2023</w:t>
        </w:r>
      </w:hyperlink>
      <w:r>
        <w:t>, VP.</w:t>
      </w:r>
    </w:p>
    <w:p w14:paraId="2133D78D" w14:textId="5CE0F23F" w:rsidR="00185AE3" w:rsidRDefault="00185AE3" w:rsidP="00185AE3">
      <w:pPr>
        <w:pStyle w:val="SangriaFrancesaArticulo"/>
      </w:pPr>
    </w:p>
    <w:p w14:paraId="0461E8CD" w14:textId="77777777" w:rsidR="00185AE3" w:rsidRDefault="00185AE3" w:rsidP="00185AE3">
      <w:pPr>
        <w:pStyle w:val="TextoNormalNegritaCursivandice"/>
      </w:pPr>
      <w:r>
        <w:t>Sentencia del Tribunal de Justicia de la Unión Europea de 21 de noviembre de 2018 (Ministerio de Defensa c. de Diego Porras, asunto C-619/17)</w:t>
      </w:r>
    </w:p>
    <w:p w14:paraId="0030E523" w14:textId="0FB0E664"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27" w:history="1">
        <w:r w:rsidRPr="00185AE3">
          <w:rPr>
            <w:rStyle w:val="TextoNormalCaracter"/>
          </w:rPr>
          <w:t>427/2023</w:t>
        </w:r>
      </w:hyperlink>
      <w:r>
        <w:t>, VP.</w:t>
      </w:r>
    </w:p>
    <w:p w14:paraId="1D0FA644" w14:textId="0FB4A065" w:rsidR="00185AE3" w:rsidRDefault="00185AE3" w:rsidP="00185AE3">
      <w:pPr>
        <w:pStyle w:val="SangriaFrancesaArticulo"/>
      </w:pPr>
      <w:r w:rsidRPr="00185AE3">
        <w:rPr>
          <w:rStyle w:val="TextoNormalNegritaCaracter"/>
        </w:rPr>
        <w:t>§ 51.</w:t>
      </w:r>
      <w:r w:rsidRPr="00185AE3">
        <w:rPr>
          <w:rStyle w:val="TextoNormalCaracter"/>
        </w:rPr>
        <w:t>-</w:t>
      </w:r>
      <w:r>
        <w:t xml:space="preserve"> Auto </w:t>
      </w:r>
      <w:hyperlink w:anchor="AUTO_2023_427" w:history="1">
        <w:r w:rsidRPr="00185AE3">
          <w:rPr>
            <w:rStyle w:val="TextoNormalCaracter"/>
          </w:rPr>
          <w:t>427/2023</w:t>
        </w:r>
      </w:hyperlink>
      <w:r>
        <w:t>, f. 2.</w:t>
      </w:r>
    </w:p>
    <w:p w14:paraId="2D2AB2AA" w14:textId="7F57AB56" w:rsidR="00185AE3" w:rsidRDefault="00185AE3" w:rsidP="00185AE3">
      <w:pPr>
        <w:pStyle w:val="SangriaFrancesaArticulo"/>
      </w:pPr>
      <w:r w:rsidRPr="00185AE3">
        <w:rPr>
          <w:rStyle w:val="TextoNormalNegritaCaracter"/>
        </w:rPr>
        <w:t>§ 86.</w:t>
      </w:r>
      <w:r w:rsidRPr="00185AE3">
        <w:rPr>
          <w:rStyle w:val="TextoNormalCaracter"/>
        </w:rPr>
        <w:t>-</w:t>
      </w:r>
      <w:r>
        <w:t xml:space="preserve"> Auto </w:t>
      </w:r>
      <w:hyperlink w:anchor="AUTO_2023_427" w:history="1">
        <w:r w:rsidRPr="00185AE3">
          <w:rPr>
            <w:rStyle w:val="TextoNormalCaracter"/>
          </w:rPr>
          <w:t>427/2023</w:t>
        </w:r>
      </w:hyperlink>
      <w:r>
        <w:t>, f. 2.</w:t>
      </w:r>
    </w:p>
    <w:p w14:paraId="25CB96F3" w14:textId="0E6AAAE4" w:rsidR="00185AE3" w:rsidRDefault="00185AE3" w:rsidP="00185AE3">
      <w:pPr>
        <w:pStyle w:val="SangriaFrancesaArticulo"/>
      </w:pPr>
    </w:p>
    <w:p w14:paraId="55D933C2" w14:textId="77777777" w:rsidR="00185AE3" w:rsidRDefault="00185AE3" w:rsidP="00185AE3">
      <w:pPr>
        <w:pStyle w:val="TextoNormalNegritaCursivandice"/>
      </w:pPr>
      <w:r>
        <w:t>Sentencia del Tribunal de Justicia de la Unión Europea de 19 de marzo de 2020 [Sánchez Ruiz y Fernández Álvarez y otras c. la Comunidad de Madrid (Servicio Madrileño de Salud), asuntos acumulados C-103/18 y C-429/18]</w:t>
      </w:r>
    </w:p>
    <w:p w14:paraId="73572231" w14:textId="3CE0D0E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27" w:history="1">
        <w:r w:rsidRPr="00185AE3">
          <w:rPr>
            <w:rStyle w:val="TextoNormalCaracter"/>
          </w:rPr>
          <w:t>427/2023</w:t>
        </w:r>
      </w:hyperlink>
      <w:r>
        <w:t>, VP.</w:t>
      </w:r>
    </w:p>
    <w:p w14:paraId="67EFF2A0" w14:textId="0A4D1F56" w:rsidR="00185AE3" w:rsidRDefault="00185AE3" w:rsidP="00185AE3">
      <w:pPr>
        <w:pStyle w:val="SangriaFrancesaArticulo"/>
      </w:pPr>
      <w:r w:rsidRPr="00185AE3">
        <w:rPr>
          <w:rStyle w:val="TextoNormalNegritaCaracter"/>
        </w:rPr>
        <w:t>§ 85 y 87.</w:t>
      </w:r>
      <w:r w:rsidRPr="00185AE3">
        <w:rPr>
          <w:rStyle w:val="TextoNormalCaracter"/>
        </w:rPr>
        <w:t>-</w:t>
      </w:r>
      <w:r>
        <w:t xml:space="preserve"> Auto </w:t>
      </w:r>
      <w:hyperlink w:anchor="AUTO_2023_427" w:history="1">
        <w:r w:rsidRPr="00185AE3">
          <w:rPr>
            <w:rStyle w:val="TextoNormalCaracter"/>
          </w:rPr>
          <w:t>427/2023</w:t>
        </w:r>
      </w:hyperlink>
      <w:r>
        <w:t>, f. 2.</w:t>
      </w:r>
    </w:p>
    <w:p w14:paraId="0624741B" w14:textId="348ED1F8" w:rsidR="00185AE3" w:rsidRDefault="00185AE3" w:rsidP="00185AE3">
      <w:pPr>
        <w:pStyle w:val="SangriaFrancesaArticulo"/>
      </w:pPr>
      <w:r w:rsidRPr="00185AE3">
        <w:rPr>
          <w:rStyle w:val="TextoNormalNegritaCaracter"/>
        </w:rPr>
        <w:t>§ 86 y 88.</w:t>
      </w:r>
      <w:r w:rsidRPr="00185AE3">
        <w:rPr>
          <w:rStyle w:val="TextoNormalCaracter"/>
        </w:rPr>
        <w:t>-</w:t>
      </w:r>
      <w:r>
        <w:t xml:space="preserve"> Auto </w:t>
      </w:r>
      <w:hyperlink w:anchor="AUTO_2023_427" w:history="1">
        <w:r w:rsidRPr="00185AE3">
          <w:rPr>
            <w:rStyle w:val="TextoNormalCaracter"/>
          </w:rPr>
          <w:t>427/2023</w:t>
        </w:r>
      </w:hyperlink>
      <w:r>
        <w:t>, f. 2.</w:t>
      </w:r>
    </w:p>
    <w:p w14:paraId="1D444BEC" w14:textId="4B71E885" w:rsidR="00185AE3" w:rsidRDefault="00185AE3" w:rsidP="00185AE3">
      <w:pPr>
        <w:pStyle w:val="SangriaFrancesaArticulo"/>
      </w:pPr>
      <w:r w:rsidRPr="00185AE3">
        <w:rPr>
          <w:rStyle w:val="TextoNormalNegritaCaracter"/>
        </w:rPr>
        <w:t>§ 120.</w:t>
      </w:r>
      <w:r w:rsidRPr="00185AE3">
        <w:rPr>
          <w:rStyle w:val="TextoNormalCaracter"/>
        </w:rPr>
        <w:t>-</w:t>
      </w:r>
      <w:r>
        <w:t xml:space="preserve"> Auto </w:t>
      </w:r>
      <w:hyperlink w:anchor="AUTO_2023_427" w:history="1">
        <w:r w:rsidRPr="00185AE3">
          <w:rPr>
            <w:rStyle w:val="TextoNormalCaracter"/>
          </w:rPr>
          <w:t>427/2023</w:t>
        </w:r>
      </w:hyperlink>
      <w:r>
        <w:t>, f. 2.</w:t>
      </w:r>
    </w:p>
    <w:p w14:paraId="0C70902C" w14:textId="55579D8F" w:rsidR="00185AE3" w:rsidRDefault="00185AE3" w:rsidP="00185AE3">
      <w:pPr>
        <w:pStyle w:val="SangriaFrancesaArticulo"/>
      </w:pPr>
    </w:p>
    <w:p w14:paraId="4D8B2E4B" w14:textId="77777777" w:rsidR="00185AE3" w:rsidRDefault="00185AE3" w:rsidP="00185AE3">
      <w:pPr>
        <w:pStyle w:val="TextoNormalNegritaCursivandice"/>
      </w:pPr>
      <w:r>
        <w:t>Sentencia del Tribunal de Justicia de la Unión Europea de 16 de julio de 2020 (CY c. Caixabank, S.A. y LG y PK c. Banco Bilbao Vizcaya Argentaria, S.A., asuntos acumulados C-224/19 y C-259/19)</w:t>
      </w:r>
    </w:p>
    <w:p w14:paraId="0329D893" w14:textId="4E2F065C"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1" w:history="1">
        <w:r w:rsidRPr="00185AE3">
          <w:rPr>
            <w:rStyle w:val="TextoNormalCaracter"/>
          </w:rPr>
          <w:t>91/2023</w:t>
        </w:r>
      </w:hyperlink>
      <w:r>
        <w:t>, ff. 1, 4.</w:t>
      </w:r>
    </w:p>
    <w:p w14:paraId="40C26712" w14:textId="14E138D4" w:rsidR="00185AE3" w:rsidRDefault="00185AE3" w:rsidP="00185AE3">
      <w:pPr>
        <w:pStyle w:val="SangriaFrancesaArticulo"/>
      </w:pPr>
      <w:r w:rsidRPr="00185AE3">
        <w:rPr>
          <w:rStyle w:val="TextoNormalNegritaCaracter"/>
        </w:rPr>
        <w:t>§ 98.</w:t>
      </w:r>
      <w:r w:rsidRPr="00185AE3">
        <w:rPr>
          <w:rStyle w:val="TextoNormalCaracter"/>
        </w:rPr>
        <w:t>-</w:t>
      </w:r>
      <w:r>
        <w:t xml:space="preserve"> Sentencia </w:t>
      </w:r>
      <w:hyperlink w:anchor="SENTENCIA_2023_91" w:history="1">
        <w:r w:rsidRPr="00185AE3">
          <w:rPr>
            <w:rStyle w:val="TextoNormalCaracter"/>
          </w:rPr>
          <w:t>91/2023</w:t>
        </w:r>
      </w:hyperlink>
      <w:r>
        <w:t>, f. 4.</w:t>
      </w:r>
    </w:p>
    <w:p w14:paraId="1A8E2725" w14:textId="79785C58" w:rsidR="00185AE3" w:rsidRDefault="00185AE3" w:rsidP="00185AE3">
      <w:pPr>
        <w:pStyle w:val="SangriaFrancesaArticulo"/>
      </w:pPr>
      <w:r w:rsidRPr="00185AE3">
        <w:rPr>
          <w:rStyle w:val="TextoNormalNegritaCaracter"/>
        </w:rPr>
        <w:t>§ 99.</w:t>
      </w:r>
      <w:r w:rsidRPr="00185AE3">
        <w:rPr>
          <w:rStyle w:val="TextoNormalCaracter"/>
        </w:rPr>
        <w:t>-</w:t>
      </w:r>
      <w:r>
        <w:t xml:space="preserve"> Sentencias </w:t>
      </w:r>
      <w:hyperlink w:anchor="SENTENCIA_2023_91" w:history="1">
        <w:r w:rsidRPr="00185AE3">
          <w:rPr>
            <w:rStyle w:val="TextoNormalCaracter"/>
          </w:rPr>
          <w:t>91/2023</w:t>
        </w:r>
      </w:hyperlink>
      <w:r>
        <w:t xml:space="preserve">, f. 4; </w:t>
      </w:r>
      <w:hyperlink w:anchor="SENTENCIA_2023_96" w:history="1">
        <w:r w:rsidRPr="00185AE3">
          <w:rPr>
            <w:rStyle w:val="TextoNormalCaracter"/>
          </w:rPr>
          <w:t>96/2023</w:t>
        </w:r>
      </w:hyperlink>
      <w:r>
        <w:t>, ff. 1, 2.</w:t>
      </w:r>
    </w:p>
    <w:p w14:paraId="0B82E991" w14:textId="384718C6" w:rsidR="00185AE3" w:rsidRDefault="00185AE3" w:rsidP="00185AE3">
      <w:pPr>
        <w:pStyle w:val="SangriaFrancesaArticulo"/>
      </w:pPr>
    </w:p>
    <w:p w14:paraId="403271FC" w14:textId="77777777" w:rsidR="00185AE3" w:rsidRDefault="00185AE3" w:rsidP="00185AE3">
      <w:pPr>
        <w:pStyle w:val="TextoNormalNegritaCursivandice"/>
      </w:pPr>
      <w:r>
        <w:t>Sentencia del Tribunal de Justicia de la Unión Europea de 8 de octubre de 2020 (MO contra Subdelegación del Gobierno en Toledo, asunto C-568/19)</w:t>
      </w:r>
    </w:p>
    <w:p w14:paraId="061F073A" w14:textId="03923753"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0" w:history="1">
        <w:r w:rsidRPr="00185AE3">
          <w:rPr>
            <w:rStyle w:val="TextoNormalCaracter"/>
          </w:rPr>
          <w:t>80/2023</w:t>
        </w:r>
      </w:hyperlink>
      <w:r>
        <w:t xml:space="preserve">, f. 3; </w:t>
      </w:r>
      <w:hyperlink w:anchor="SENTENCIA_2023_86" w:history="1">
        <w:r w:rsidRPr="00185AE3">
          <w:rPr>
            <w:rStyle w:val="TextoNormalCaracter"/>
          </w:rPr>
          <w:t>86/2023</w:t>
        </w:r>
      </w:hyperlink>
      <w:r>
        <w:t xml:space="preserve">, ff. 1; </w:t>
      </w:r>
      <w:hyperlink w:anchor="SENTENCIA_2023_87" w:history="1">
        <w:r w:rsidRPr="00185AE3">
          <w:rPr>
            <w:rStyle w:val="TextoNormalCaracter"/>
          </w:rPr>
          <w:t>87/2023</w:t>
        </w:r>
      </w:hyperlink>
      <w:r>
        <w:t>, ff. 2, 3.</w:t>
      </w:r>
    </w:p>
    <w:p w14:paraId="22D5AEA1" w14:textId="1D3187CD" w:rsidR="00185AE3" w:rsidRDefault="00185AE3" w:rsidP="00185AE3">
      <w:pPr>
        <w:pStyle w:val="SangriaFrancesaArticulo"/>
      </w:pPr>
      <w:r w:rsidRPr="00185AE3">
        <w:rPr>
          <w:rStyle w:val="TextoNormalNegritaCaracter"/>
        </w:rPr>
        <w:t>§ 35.</w:t>
      </w:r>
      <w:r w:rsidRPr="00185AE3">
        <w:rPr>
          <w:rStyle w:val="TextoNormalCaracter"/>
        </w:rPr>
        <w:t>-</w:t>
      </w:r>
      <w:r>
        <w:t xml:space="preserve"> Sentencias </w:t>
      </w:r>
      <w:hyperlink w:anchor="SENTENCIA_2023_80" w:history="1">
        <w:r w:rsidRPr="00185AE3">
          <w:rPr>
            <w:rStyle w:val="TextoNormalCaracter"/>
          </w:rPr>
          <w:t>80/2023</w:t>
        </w:r>
      </w:hyperlink>
      <w:r>
        <w:t xml:space="preserve">, f. 3; </w:t>
      </w:r>
      <w:hyperlink w:anchor="SENTENCIA_2023_86" w:history="1">
        <w:r w:rsidRPr="00185AE3">
          <w:rPr>
            <w:rStyle w:val="TextoNormalCaracter"/>
          </w:rPr>
          <w:t>86/2023</w:t>
        </w:r>
      </w:hyperlink>
      <w:r>
        <w:t xml:space="preserve">, f. 3; </w:t>
      </w:r>
      <w:hyperlink w:anchor="SENTENCIA_2023_87" w:history="1">
        <w:r w:rsidRPr="00185AE3">
          <w:rPr>
            <w:rStyle w:val="TextoNormalCaracter"/>
          </w:rPr>
          <w:t>87/2023</w:t>
        </w:r>
      </w:hyperlink>
      <w:r>
        <w:t>, f. 3.</w:t>
      </w:r>
    </w:p>
    <w:p w14:paraId="7717A136" w14:textId="609081F0" w:rsidR="00185AE3" w:rsidRDefault="00185AE3" w:rsidP="00185AE3">
      <w:pPr>
        <w:pStyle w:val="SangriaFrancesaArticulo"/>
      </w:pPr>
    </w:p>
    <w:p w14:paraId="4339CA69" w14:textId="77777777" w:rsidR="00185AE3" w:rsidRDefault="00185AE3" w:rsidP="00185AE3">
      <w:pPr>
        <w:pStyle w:val="TextoNormalNegritaCursivandice"/>
      </w:pPr>
      <w:r>
        <w:t>Sentencia del Tribunal de Justicia de la Unión Europea de 11 de febrero de 2021 (M.V. y otros c. Organismos Topikis Aftodioikisis "Dimos Agiou Nikolaou", asunto C-760/18)</w:t>
      </w:r>
    </w:p>
    <w:p w14:paraId="5E891179" w14:textId="51BA15D8" w:rsidR="00185AE3" w:rsidRDefault="00185AE3" w:rsidP="00185AE3">
      <w:pPr>
        <w:pStyle w:val="SangriaFrancesaArticulo"/>
      </w:pPr>
      <w:r w:rsidRPr="00185AE3">
        <w:rPr>
          <w:rStyle w:val="TextoNormalNegritaCaracter"/>
        </w:rPr>
        <w:t>§ 63.</w:t>
      </w:r>
      <w:r w:rsidRPr="00185AE3">
        <w:rPr>
          <w:rStyle w:val="TextoNormalCaracter"/>
        </w:rPr>
        <w:t>-</w:t>
      </w:r>
      <w:r>
        <w:t xml:space="preserve"> Auto </w:t>
      </w:r>
      <w:hyperlink w:anchor="AUTO_2023_427" w:history="1">
        <w:r w:rsidRPr="00185AE3">
          <w:rPr>
            <w:rStyle w:val="TextoNormalCaracter"/>
          </w:rPr>
          <w:t>427/2023</w:t>
        </w:r>
      </w:hyperlink>
      <w:r>
        <w:t>, f. 2.</w:t>
      </w:r>
    </w:p>
    <w:p w14:paraId="5A347BBA" w14:textId="2A7B7D77" w:rsidR="00185AE3" w:rsidRDefault="00185AE3" w:rsidP="00185AE3">
      <w:pPr>
        <w:pStyle w:val="SangriaFrancesaArticulo"/>
      </w:pPr>
    </w:p>
    <w:p w14:paraId="1917950C" w14:textId="77777777" w:rsidR="00185AE3" w:rsidRDefault="00185AE3" w:rsidP="00185AE3">
      <w:pPr>
        <w:pStyle w:val="TextoNormalNegritaCursivandice"/>
      </w:pPr>
      <w:r>
        <w:t>Sentencia del Tribunal de Justicia de la Unión Europea de 3 de junio de 2021 (Instituto Madrileño de Investigación y Desarrollo Rural, Agrario y Alimentario c. JN, asunto C-726/19)</w:t>
      </w:r>
    </w:p>
    <w:p w14:paraId="7F1214A5" w14:textId="4948B35D"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27" w:history="1">
        <w:r w:rsidRPr="00185AE3">
          <w:rPr>
            <w:rStyle w:val="TextoNormalCaracter"/>
          </w:rPr>
          <w:t>427/2023</w:t>
        </w:r>
      </w:hyperlink>
      <w:r>
        <w:t>, VP.</w:t>
      </w:r>
    </w:p>
    <w:p w14:paraId="35C5C35F" w14:textId="66BA89A2" w:rsidR="00185AE3" w:rsidRDefault="00185AE3" w:rsidP="00185AE3">
      <w:pPr>
        <w:pStyle w:val="SangriaFrancesaArticulo"/>
      </w:pPr>
      <w:r w:rsidRPr="00185AE3">
        <w:rPr>
          <w:rStyle w:val="TextoNormalNegritaCaracter"/>
        </w:rPr>
        <w:t>§ 44 y 45.</w:t>
      </w:r>
      <w:r w:rsidRPr="00185AE3">
        <w:rPr>
          <w:rStyle w:val="TextoNormalCaracter"/>
        </w:rPr>
        <w:t>-</w:t>
      </w:r>
      <w:r>
        <w:t xml:space="preserve"> Auto </w:t>
      </w:r>
      <w:hyperlink w:anchor="AUTO_2023_427" w:history="1">
        <w:r w:rsidRPr="00185AE3">
          <w:rPr>
            <w:rStyle w:val="TextoNormalCaracter"/>
          </w:rPr>
          <w:t>427/2023</w:t>
        </w:r>
      </w:hyperlink>
      <w:r>
        <w:t>, VP.</w:t>
      </w:r>
    </w:p>
    <w:p w14:paraId="58CA0A9E" w14:textId="06DA3045" w:rsidR="00185AE3" w:rsidRDefault="00185AE3" w:rsidP="00185AE3">
      <w:pPr>
        <w:pStyle w:val="SangriaFrancesaArticulo"/>
      </w:pPr>
      <w:r w:rsidRPr="00185AE3">
        <w:rPr>
          <w:rStyle w:val="TextoNormalNegritaCaracter"/>
        </w:rPr>
        <w:t>§ 60.</w:t>
      </w:r>
      <w:r w:rsidRPr="00185AE3">
        <w:rPr>
          <w:rStyle w:val="TextoNormalCaracter"/>
        </w:rPr>
        <w:t>-</w:t>
      </w:r>
      <w:r>
        <w:t xml:space="preserve"> Auto </w:t>
      </w:r>
      <w:hyperlink w:anchor="AUTO_2023_427" w:history="1">
        <w:r w:rsidRPr="00185AE3">
          <w:rPr>
            <w:rStyle w:val="TextoNormalCaracter"/>
          </w:rPr>
          <w:t>427/2023</w:t>
        </w:r>
      </w:hyperlink>
      <w:r>
        <w:t>, VP.</w:t>
      </w:r>
    </w:p>
    <w:p w14:paraId="1C161287" w14:textId="6D924209" w:rsidR="00185AE3" w:rsidRDefault="00185AE3" w:rsidP="00185AE3">
      <w:pPr>
        <w:pStyle w:val="SangriaFrancesaArticulo"/>
      </w:pPr>
      <w:r w:rsidRPr="00185AE3">
        <w:rPr>
          <w:rStyle w:val="TextoNormalNegritaCaracter"/>
        </w:rPr>
        <w:t>§ 67.</w:t>
      </w:r>
      <w:r w:rsidRPr="00185AE3">
        <w:rPr>
          <w:rStyle w:val="TextoNormalCaracter"/>
        </w:rPr>
        <w:t>-</w:t>
      </w:r>
      <w:r>
        <w:t xml:space="preserve"> Auto </w:t>
      </w:r>
      <w:hyperlink w:anchor="AUTO_2023_427" w:history="1">
        <w:r w:rsidRPr="00185AE3">
          <w:rPr>
            <w:rStyle w:val="TextoNormalCaracter"/>
          </w:rPr>
          <w:t>427/2023</w:t>
        </w:r>
      </w:hyperlink>
      <w:r>
        <w:t>, VP.</w:t>
      </w:r>
    </w:p>
    <w:p w14:paraId="093027F7" w14:textId="01BFA8D8" w:rsidR="00185AE3" w:rsidRDefault="00185AE3" w:rsidP="00185AE3">
      <w:pPr>
        <w:pStyle w:val="SangriaFrancesaArticulo"/>
      </w:pPr>
      <w:r w:rsidRPr="00185AE3">
        <w:rPr>
          <w:rStyle w:val="TextoNormalNegritaCaracter"/>
        </w:rPr>
        <w:t>§ 71.</w:t>
      </w:r>
      <w:r w:rsidRPr="00185AE3">
        <w:rPr>
          <w:rStyle w:val="TextoNormalCaracter"/>
        </w:rPr>
        <w:t>-</w:t>
      </w:r>
      <w:r>
        <w:t xml:space="preserve"> Auto </w:t>
      </w:r>
      <w:hyperlink w:anchor="AUTO_2023_427" w:history="1">
        <w:r w:rsidRPr="00185AE3">
          <w:rPr>
            <w:rStyle w:val="TextoNormalCaracter"/>
          </w:rPr>
          <w:t>427/2023</w:t>
        </w:r>
      </w:hyperlink>
      <w:r>
        <w:t>, VP.</w:t>
      </w:r>
    </w:p>
    <w:p w14:paraId="53749F7C" w14:textId="0F88B15E" w:rsidR="00185AE3" w:rsidRDefault="00185AE3" w:rsidP="00185AE3">
      <w:pPr>
        <w:pStyle w:val="SangriaFrancesaArticulo"/>
      </w:pPr>
      <w:r w:rsidRPr="00185AE3">
        <w:rPr>
          <w:rStyle w:val="TextoNormalNegritaCaracter"/>
        </w:rPr>
        <w:t>§ 72.</w:t>
      </w:r>
      <w:r w:rsidRPr="00185AE3">
        <w:rPr>
          <w:rStyle w:val="TextoNormalCaracter"/>
        </w:rPr>
        <w:t>-</w:t>
      </w:r>
      <w:r>
        <w:t xml:space="preserve"> Auto </w:t>
      </w:r>
      <w:hyperlink w:anchor="AUTO_2023_427" w:history="1">
        <w:r w:rsidRPr="00185AE3">
          <w:rPr>
            <w:rStyle w:val="TextoNormalCaracter"/>
          </w:rPr>
          <w:t>427/2023</w:t>
        </w:r>
      </w:hyperlink>
      <w:r>
        <w:t>, VP.</w:t>
      </w:r>
    </w:p>
    <w:p w14:paraId="0F0AE8B6" w14:textId="27E33812" w:rsidR="00185AE3" w:rsidRDefault="00185AE3" w:rsidP="00185AE3">
      <w:pPr>
        <w:pStyle w:val="SangriaFrancesaArticulo"/>
      </w:pPr>
      <w:r w:rsidRPr="00185AE3">
        <w:rPr>
          <w:rStyle w:val="TextoNormalNegritaCaracter"/>
        </w:rPr>
        <w:t>§ 73.</w:t>
      </w:r>
      <w:r w:rsidRPr="00185AE3">
        <w:rPr>
          <w:rStyle w:val="TextoNormalCaracter"/>
        </w:rPr>
        <w:t>-</w:t>
      </w:r>
      <w:r>
        <w:t xml:space="preserve"> Auto </w:t>
      </w:r>
      <w:hyperlink w:anchor="AUTO_2023_427" w:history="1">
        <w:r w:rsidRPr="00185AE3">
          <w:rPr>
            <w:rStyle w:val="TextoNormalCaracter"/>
          </w:rPr>
          <w:t>427/2023</w:t>
        </w:r>
      </w:hyperlink>
      <w:r>
        <w:t>, f. 2.</w:t>
      </w:r>
    </w:p>
    <w:p w14:paraId="412E59E2" w14:textId="6BBF83C0" w:rsidR="00185AE3" w:rsidRDefault="00185AE3" w:rsidP="00185AE3">
      <w:pPr>
        <w:pStyle w:val="SangriaFrancesaArticulo"/>
      </w:pPr>
      <w:r w:rsidRPr="00185AE3">
        <w:rPr>
          <w:rStyle w:val="TextoNormalNegritaCaracter"/>
        </w:rPr>
        <w:t>§ 74.</w:t>
      </w:r>
      <w:r w:rsidRPr="00185AE3">
        <w:rPr>
          <w:rStyle w:val="TextoNormalCaracter"/>
        </w:rPr>
        <w:t>-</w:t>
      </w:r>
      <w:r>
        <w:t xml:space="preserve"> Auto </w:t>
      </w:r>
      <w:hyperlink w:anchor="AUTO_2023_427" w:history="1">
        <w:r w:rsidRPr="00185AE3">
          <w:rPr>
            <w:rStyle w:val="TextoNormalCaracter"/>
          </w:rPr>
          <w:t>427/2023</w:t>
        </w:r>
      </w:hyperlink>
      <w:r>
        <w:t>, f. 2.</w:t>
      </w:r>
    </w:p>
    <w:p w14:paraId="176AD8DF" w14:textId="790EA073" w:rsidR="00185AE3" w:rsidRDefault="00185AE3" w:rsidP="00185AE3">
      <w:pPr>
        <w:pStyle w:val="SangriaFrancesaArticulo"/>
      </w:pPr>
    </w:p>
    <w:p w14:paraId="6BD8B445" w14:textId="77777777" w:rsidR="00185AE3" w:rsidRDefault="00185AE3" w:rsidP="00185AE3">
      <w:pPr>
        <w:pStyle w:val="TextoNormalNegritaCursivandice"/>
      </w:pPr>
      <w:r>
        <w:t>Sentencia del Tribunal de Justicia de la Unión Europea de 22 de junio de 2021 (Frank Peterson c. Google LLC y otros; y Elsevier Inc. c. Cyando AG, asuntos acumulados C-682/18 y C-683/18)</w:t>
      </w:r>
    </w:p>
    <w:p w14:paraId="24DA9D7B" w14:textId="56D38DED"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3" w:history="1">
        <w:r w:rsidRPr="00185AE3">
          <w:rPr>
            <w:rStyle w:val="TextoNormalCaracter"/>
          </w:rPr>
          <w:t>83/2023</w:t>
        </w:r>
      </w:hyperlink>
      <w:r>
        <w:t>, VP I.</w:t>
      </w:r>
    </w:p>
    <w:p w14:paraId="5AF8EC44" w14:textId="1A8CC126" w:rsidR="00185AE3" w:rsidRDefault="00185AE3" w:rsidP="00185AE3">
      <w:pPr>
        <w:pStyle w:val="SangriaFrancesaArticulo"/>
      </w:pPr>
    </w:p>
    <w:p w14:paraId="56B30B86" w14:textId="77777777" w:rsidR="00185AE3" w:rsidRDefault="00185AE3" w:rsidP="00185AE3">
      <w:pPr>
        <w:pStyle w:val="TextoNormalNegritaCursivandice"/>
      </w:pPr>
      <w:r>
        <w:t>Sentencia del Tribunal de Justicia de la Unión Europea de 6 de octubre de 2021 (Consorzio Italian Management y Catania Multiservizi SpA c. Rete Ferroviaria Italiana SpA, asunto C-561/19)</w:t>
      </w:r>
    </w:p>
    <w:p w14:paraId="417E00C4" w14:textId="5CFD72C5" w:rsidR="00185AE3" w:rsidRDefault="00185AE3" w:rsidP="00185AE3">
      <w:pPr>
        <w:pStyle w:val="SangriaFrancesaArticulo"/>
      </w:pPr>
      <w:r w:rsidRPr="00185AE3">
        <w:rPr>
          <w:rStyle w:val="TextoNormalNegritaCaracter"/>
        </w:rPr>
        <w:t>§ 66.</w:t>
      </w:r>
      <w:r w:rsidRPr="00185AE3">
        <w:rPr>
          <w:rStyle w:val="TextoNormalCaracter"/>
        </w:rPr>
        <w:t>-</w:t>
      </w:r>
      <w:r>
        <w:t xml:space="preserve"> Auto </w:t>
      </w:r>
      <w:hyperlink w:anchor="AUTO_2023_427" w:history="1">
        <w:r w:rsidRPr="00185AE3">
          <w:rPr>
            <w:rStyle w:val="TextoNormalCaracter"/>
          </w:rPr>
          <w:t>427/2023</w:t>
        </w:r>
      </w:hyperlink>
      <w:r>
        <w:t>, f. 2.</w:t>
      </w:r>
    </w:p>
    <w:p w14:paraId="526B1E7A" w14:textId="727D06E2" w:rsidR="00185AE3" w:rsidRDefault="00185AE3" w:rsidP="00185AE3">
      <w:pPr>
        <w:pStyle w:val="SangriaFrancesaArticulo"/>
      </w:pPr>
    </w:p>
    <w:p w14:paraId="65A7DDA7" w14:textId="77777777" w:rsidR="00185AE3" w:rsidRDefault="00185AE3" w:rsidP="00185AE3">
      <w:pPr>
        <w:pStyle w:val="TextoNormalNegritaCursivandice"/>
      </w:pPr>
      <w:r>
        <w:t>Sentencia del Tribunal de Justicia de la Unión Europea de 3 de marzo de 2022 (UN contra Subdelegación del Gobierno en Pontevedra, asunto C-409/20)</w:t>
      </w:r>
    </w:p>
    <w:p w14:paraId="3E3861F6" w14:textId="1F4478CF"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80" w:history="1">
        <w:r w:rsidRPr="00185AE3">
          <w:rPr>
            <w:rStyle w:val="TextoNormalCaracter"/>
          </w:rPr>
          <w:t>80/2023</w:t>
        </w:r>
      </w:hyperlink>
      <w:r>
        <w:t xml:space="preserve">, f. 3; </w:t>
      </w:r>
      <w:hyperlink w:anchor="SENTENCIA_2023_87" w:history="1">
        <w:r w:rsidRPr="00185AE3">
          <w:rPr>
            <w:rStyle w:val="TextoNormalCaracter"/>
          </w:rPr>
          <w:t>87/2023</w:t>
        </w:r>
      </w:hyperlink>
      <w:r>
        <w:t>, f. 3.</w:t>
      </w:r>
    </w:p>
    <w:p w14:paraId="3C232EDA" w14:textId="2CC93664" w:rsidR="00185AE3" w:rsidRDefault="00185AE3" w:rsidP="00185AE3">
      <w:pPr>
        <w:pStyle w:val="SangriaFrancesaArticulo"/>
      </w:pPr>
    </w:p>
    <w:p w14:paraId="4BB80214" w14:textId="77777777" w:rsidR="00185AE3" w:rsidRDefault="00185AE3" w:rsidP="00185AE3">
      <w:pPr>
        <w:pStyle w:val="TextoNormalNegritaCursivandice"/>
      </w:pPr>
      <w:r>
        <w:t>Sentencia del Tribunal de Justicia de la Unión Europea de 7 de abril de 2022 (EL y TP c. Caixabank, S. A., asunto C-385/20)</w:t>
      </w:r>
    </w:p>
    <w:p w14:paraId="02716223" w14:textId="3BE55A27"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Sentencias </w:t>
      </w:r>
      <w:hyperlink w:anchor="SENTENCIA_2023_91" w:history="1">
        <w:r w:rsidRPr="00185AE3">
          <w:rPr>
            <w:rStyle w:val="TextoNormalCaracter"/>
          </w:rPr>
          <w:t>91/2023</w:t>
        </w:r>
      </w:hyperlink>
      <w:r>
        <w:t xml:space="preserve">, f. 4; </w:t>
      </w:r>
      <w:hyperlink w:anchor="SENTENCIA_2023_96" w:history="1">
        <w:r w:rsidRPr="00185AE3">
          <w:rPr>
            <w:rStyle w:val="TextoNormalCaracter"/>
          </w:rPr>
          <w:t>96/2023</w:t>
        </w:r>
      </w:hyperlink>
      <w:r>
        <w:t>, f. 2.</w:t>
      </w:r>
    </w:p>
    <w:p w14:paraId="15D0FAEA" w14:textId="0D3697FC" w:rsidR="00185AE3" w:rsidRDefault="00185AE3" w:rsidP="00185AE3">
      <w:pPr>
        <w:pStyle w:val="SangriaFrancesaArticulo"/>
      </w:pPr>
    </w:p>
    <w:p w14:paraId="45FC4EAD" w14:textId="77777777" w:rsidR="00185AE3" w:rsidRDefault="00185AE3" w:rsidP="00185AE3">
      <w:pPr>
        <w:pStyle w:val="TextoNormalNegritaCursivandice"/>
      </w:pPr>
      <w:r>
        <w:t>Sentencia del Tribunal General de la Unión Europea de 5 de julio de 2023 (Puigdemont i Casamajó y otros c. el Parlamento Europeo, asunto T-272/21 R)</w:t>
      </w:r>
    </w:p>
    <w:p w14:paraId="785F0213" w14:textId="6C56EBBB"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378" w:history="1">
        <w:r w:rsidRPr="00185AE3">
          <w:rPr>
            <w:rStyle w:val="TextoNormalCaracter"/>
          </w:rPr>
          <w:t>378/2023</w:t>
        </w:r>
      </w:hyperlink>
      <w:r>
        <w:t>, f. 2, VP.</w:t>
      </w:r>
    </w:p>
    <w:p w14:paraId="220BB7BC" w14:textId="36947526" w:rsidR="00185AE3" w:rsidRDefault="00185AE3" w:rsidP="00185AE3">
      <w:pPr>
        <w:pStyle w:val="SangriaFrancesaArticulo"/>
      </w:pPr>
    </w:p>
    <w:p w14:paraId="75B04D5F" w14:textId="77777777" w:rsidR="00185AE3" w:rsidRDefault="00185AE3" w:rsidP="00185AE3">
      <w:pPr>
        <w:pStyle w:val="TextoNormalNegritaCursivandice"/>
      </w:pPr>
      <w:r>
        <w:t>Sentencia del Tribunal de Justicia de la Unión Europea de 13 de julio de 2023 (Cajasur Banco, S. A. c. JO y IM, asunto C-35/22)</w:t>
      </w:r>
    </w:p>
    <w:p w14:paraId="2053DA8A" w14:textId="43ED5F7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1" w:history="1">
        <w:r w:rsidRPr="00185AE3">
          <w:rPr>
            <w:rStyle w:val="TextoNormalCaracter"/>
          </w:rPr>
          <w:t>91/2023</w:t>
        </w:r>
      </w:hyperlink>
      <w:r>
        <w:t>, f. 4.</w:t>
      </w:r>
    </w:p>
    <w:p w14:paraId="16254BC7" w14:textId="3DE5F2B3" w:rsidR="00185AE3" w:rsidRDefault="00185AE3" w:rsidP="00185AE3">
      <w:pPr>
        <w:pStyle w:val="SangriaFrancesaArticulo"/>
      </w:pPr>
      <w:r w:rsidRPr="00185AE3">
        <w:rPr>
          <w:rStyle w:val="TextoNormalNegritaCaracter"/>
        </w:rPr>
        <w:t>§ 37.</w:t>
      </w:r>
      <w:r w:rsidRPr="00185AE3">
        <w:rPr>
          <w:rStyle w:val="TextoNormalCaracter"/>
        </w:rPr>
        <w:t>-</w:t>
      </w:r>
      <w:r>
        <w:t xml:space="preserve"> Sentencia </w:t>
      </w:r>
      <w:hyperlink w:anchor="SENTENCIA_2023_91" w:history="1">
        <w:r w:rsidRPr="00185AE3">
          <w:rPr>
            <w:rStyle w:val="TextoNormalCaracter"/>
          </w:rPr>
          <w:t>91/2023</w:t>
        </w:r>
      </w:hyperlink>
      <w:r>
        <w:t>, f. 4.</w:t>
      </w:r>
    </w:p>
    <w:p w14:paraId="591E99E0" w14:textId="06020277" w:rsidR="00185AE3" w:rsidRDefault="00185AE3" w:rsidP="00185AE3">
      <w:pPr>
        <w:pStyle w:val="TextoNormal"/>
      </w:pPr>
    </w:p>
    <w:p w14:paraId="44AB52F8" w14:textId="77777777" w:rsidR="00185AE3" w:rsidRDefault="00185AE3" w:rsidP="00185AE3">
      <w:pPr>
        <w:pStyle w:val="SangriaFrancesaArticulo"/>
      </w:pPr>
      <w:bookmarkStart w:id="191" w:name="INDICE22925"/>
    </w:p>
    <w:bookmarkEnd w:id="191"/>
    <w:p w14:paraId="5766B2EF" w14:textId="77777777" w:rsidR="00185AE3" w:rsidRDefault="00185AE3" w:rsidP="00185AE3">
      <w:pPr>
        <w:pStyle w:val="TextoIndiceNivel2"/>
        <w:suppressAutoHyphens/>
      </w:pPr>
      <w:r>
        <w:t>C) Tribunal Supremo</w:t>
      </w:r>
    </w:p>
    <w:p w14:paraId="145997A6" w14:textId="4C1B8914" w:rsidR="00185AE3" w:rsidRDefault="00185AE3" w:rsidP="00185AE3">
      <w:pPr>
        <w:pStyle w:val="TextoIndiceNivel2"/>
      </w:pPr>
    </w:p>
    <w:p w14:paraId="426AE79A" w14:textId="77777777" w:rsidR="00185AE3" w:rsidRDefault="00185AE3" w:rsidP="00185AE3">
      <w:pPr>
        <w:pStyle w:val="TextoNormalNegritaCursivandice"/>
      </w:pPr>
      <w:r>
        <w:t>Sentencia de 24 de junio, de la Sala de lo Contencioso-Administrativo del Tribunal Supremo (ECLI:ES:TS:2014:2757)</w:t>
      </w:r>
    </w:p>
    <w:p w14:paraId="52C1ECED" w14:textId="73650215" w:rsidR="00185AE3" w:rsidRDefault="00185AE3" w:rsidP="00185AE3">
      <w:pPr>
        <w:pStyle w:val="SangriaFrancesaArticulo"/>
      </w:pPr>
      <w:r>
        <w:t xml:space="preserve">Sentencia </w:t>
      </w:r>
      <w:hyperlink w:anchor="SENTENCIA_2023_90" w:history="1">
        <w:r w:rsidRPr="00185AE3">
          <w:rPr>
            <w:rStyle w:val="TextoNormalCaracter"/>
          </w:rPr>
          <w:t>90/2023</w:t>
        </w:r>
      </w:hyperlink>
      <w:r>
        <w:t>, f. 6.</w:t>
      </w:r>
    </w:p>
    <w:p w14:paraId="398135F1" w14:textId="2CFF21D6" w:rsidR="00185AE3" w:rsidRDefault="00185AE3" w:rsidP="00185AE3">
      <w:pPr>
        <w:pStyle w:val="SangriaFrancesaArticulo"/>
      </w:pPr>
    </w:p>
    <w:p w14:paraId="1002CD6B" w14:textId="77777777" w:rsidR="00185AE3" w:rsidRDefault="00185AE3" w:rsidP="00185AE3">
      <w:pPr>
        <w:pStyle w:val="TextoNormalNegritaCursivandice"/>
      </w:pPr>
      <w:r>
        <w:t>Sentencia 419/2017, de 4 de julio, de la Sala de lo Civil del Tribunal Supremo (ECLI:ES:TS:2017:2501)</w:t>
      </w:r>
    </w:p>
    <w:p w14:paraId="6DBC1B5E" w14:textId="4A1B23C2"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1" w:history="1">
        <w:r w:rsidRPr="00185AE3">
          <w:rPr>
            <w:rStyle w:val="TextoNormalCaracter"/>
          </w:rPr>
          <w:t>91/2023</w:t>
        </w:r>
      </w:hyperlink>
      <w:r>
        <w:t>, ff. 1, 4.</w:t>
      </w:r>
    </w:p>
    <w:p w14:paraId="2EE1D7CC" w14:textId="03678409" w:rsidR="00185AE3" w:rsidRDefault="00185AE3" w:rsidP="00185AE3">
      <w:pPr>
        <w:pStyle w:val="SangriaFrancesaArticulo"/>
      </w:pPr>
      <w:r>
        <w:t xml:space="preserve">Sentencia </w:t>
      </w:r>
      <w:hyperlink w:anchor="SENTENCIA_2023_96" w:history="1">
        <w:r w:rsidRPr="00185AE3">
          <w:rPr>
            <w:rStyle w:val="TextoNormalCaracter"/>
          </w:rPr>
          <w:t>96/2023</w:t>
        </w:r>
      </w:hyperlink>
      <w:r>
        <w:t>, ff. 1, 2.</w:t>
      </w:r>
    </w:p>
    <w:p w14:paraId="05EEBE35" w14:textId="3303ABC8" w:rsidR="00185AE3" w:rsidRDefault="00185AE3" w:rsidP="00185AE3">
      <w:pPr>
        <w:pStyle w:val="SangriaFrancesaArticulo"/>
      </w:pPr>
    </w:p>
    <w:p w14:paraId="78FF11D5" w14:textId="77777777" w:rsidR="00185AE3" w:rsidRDefault="00185AE3" w:rsidP="00185AE3">
      <w:pPr>
        <w:pStyle w:val="TextoNormalNegritaCursivandice"/>
      </w:pPr>
      <w:r>
        <w:t>Sentencia 980/2018, de 12 de junio de 2018, de la Sala de lo Contencioso-Administrativo del Tribunal Supremo (ECLI:ES:TS:2018:2523)</w:t>
      </w:r>
    </w:p>
    <w:p w14:paraId="58E8C49F" w14:textId="38D32D30"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0" w:history="1">
        <w:r w:rsidRPr="00185AE3">
          <w:rPr>
            <w:rStyle w:val="TextoNormalCaracter"/>
          </w:rPr>
          <w:t>80/2023</w:t>
        </w:r>
      </w:hyperlink>
      <w:r>
        <w:t>, f. 3.</w:t>
      </w:r>
    </w:p>
    <w:p w14:paraId="23F42035" w14:textId="678448C6" w:rsidR="00185AE3" w:rsidRDefault="00185AE3" w:rsidP="00185AE3">
      <w:pPr>
        <w:pStyle w:val="SangriaFrancesaArticulo"/>
      </w:pPr>
    </w:p>
    <w:p w14:paraId="46134728" w14:textId="77777777" w:rsidR="00185AE3" w:rsidRDefault="00185AE3" w:rsidP="00185AE3">
      <w:pPr>
        <w:pStyle w:val="TextoNormalNegritaCursivandice"/>
      </w:pPr>
      <w:r>
        <w:t>Sentencia 1425/2018, de 26 de septiembre de 2018, de la Sala de lo Contencioso-Administrativo del Tribunal Supremo (ECLI:ES:TS:2018:3250)</w:t>
      </w:r>
    </w:p>
    <w:p w14:paraId="0BE7C94A" w14:textId="7D099F5C" w:rsidR="00185AE3" w:rsidRDefault="00185AE3" w:rsidP="00185AE3">
      <w:pPr>
        <w:pStyle w:val="SangriaFrancesaArticulo"/>
      </w:pPr>
      <w:r>
        <w:t xml:space="preserve">Auto </w:t>
      </w:r>
      <w:hyperlink w:anchor="AUTO_2023_427" w:history="1">
        <w:r w:rsidRPr="00185AE3">
          <w:rPr>
            <w:rStyle w:val="TextoNormalCaracter"/>
          </w:rPr>
          <w:t>427/2023</w:t>
        </w:r>
      </w:hyperlink>
      <w:r>
        <w:t>, VP.</w:t>
      </w:r>
    </w:p>
    <w:p w14:paraId="77B957DC" w14:textId="1C6C9048" w:rsidR="00185AE3" w:rsidRDefault="00185AE3" w:rsidP="00185AE3">
      <w:pPr>
        <w:pStyle w:val="SangriaFrancesaArticulo"/>
      </w:pPr>
    </w:p>
    <w:p w14:paraId="16900981" w14:textId="77777777" w:rsidR="00185AE3" w:rsidRDefault="00185AE3" w:rsidP="00185AE3">
      <w:pPr>
        <w:pStyle w:val="TextoNormalNegritaCursivandice"/>
      </w:pPr>
      <w:r>
        <w:t>Sentencia 1426/2018, de 26 de septiembre de 2018, de la Sala de lo Contencioso-Administrativo del Tribunal Supremo (ECLI:ES:TS:2018:3251 )</w:t>
      </w:r>
    </w:p>
    <w:p w14:paraId="2B65FA81" w14:textId="2A3025A2" w:rsidR="00185AE3" w:rsidRDefault="00185AE3" w:rsidP="00185AE3">
      <w:pPr>
        <w:pStyle w:val="SangriaFrancesaArticulo"/>
      </w:pPr>
      <w:r>
        <w:t xml:space="preserve">Auto </w:t>
      </w:r>
      <w:hyperlink w:anchor="AUTO_2023_427" w:history="1">
        <w:r w:rsidRPr="00185AE3">
          <w:rPr>
            <w:rStyle w:val="TextoNormalCaracter"/>
          </w:rPr>
          <w:t>427/2023</w:t>
        </w:r>
      </w:hyperlink>
      <w:r>
        <w:t>, VP.</w:t>
      </w:r>
    </w:p>
    <w:p w14:paraId="7F6EA8D2" w14:textId="534F7C72" w:rsidR="00185AE3" w:rsidRDefault="00185AE3" w:rsidP="00185AE3">
      <w:pPr>
        <w:pStyle w:val="SangriaFrancesaArticulo"/>
      </w:pPr>
    </w:p>
    <w:p w14:paraId="4CFE233F" w14:textId="77777777" w:rsidR="00185AE3" w:rsidRDefault="00185AE3" w:rsidP="00185AE3">
      <w:pPr>
        <w:pStyle w:val="TextoNormalNegritaCursivandice"/>
      </w:pPr>
      <w:r>
        <w:t>Sentencia 1716/2018, de 27 de noviembre de 2018, de la Sala de lo Contencioso-Administrativo del Tribunal Supremo (ECLI:ES:TS:2018:4270)</w:t>
      </w:r>
    </w:p>
    <w:p w14:paraId="34EBED7D" w14:textId="5EB7A5DC" w:rsidR="00185AE3" w:rsidRDefault="00185AE3" w:rsidP="00185AE3">
      <w:pPr>
        <w:pStyle w:val="SangriaFrancesaArticulo"/>
      </w:pPr>
      <w:r>
        <w:t xml:space="preserve">Sentencia </w:t>
      </w:r>
      <w:hyperlink w:anchor="SENTENCIA_2023_80" w:history="1">
        <w:r w:rsidRPr="00185AE3">
          <w:rPr>
            <w:rStyle w:val="TextoNormalCaracter"/>
          </w:rPr>
          <w:t>80/2023</w:t>
        </w:r>
      </w:hyperlink>
      <w:r>
        <w:t>, f. 3.</w:t>
      </w:r>
    </w:p>
    <w:p w14:paraId="74C8A9C5" w14:textId="5125DF14" w:rsidR="00185AE3" w:rsidRDefault="00185AE3" w:rsidP="00185AE3">
      <w:pPr>
        <w:pStyle w:val="SangriaFrancesaArticulo"/>
      </w:pPr>
    </w:p>
    <w:p w14:paraId="0C9054A8" w14:textId="77777777" w:rsidR="00185AE3" w:rsidRDefault="00185AE3" w:rsidP="00185AE3">
      <w:pPr>
        <w:pStyle w:val="TextoNormalNegritaCursivandice"/>
      </w:pPr>
      <w:r>
        <w:t>Sentencia 1817/2018, de 19 de diciembre de 2018, de la Sala de lo Contencioso-Administrativo del Tribunal Supremo (ECLI:ES:TS:2018:4386)</w:t>
      </w:r>
    </w:p>
    <w:p w14:paraId="5D4EA02F" w14:textId="7BB2C150" w:rsidR="00185AE3" w:rsidRDefault="00185AE3" w:rsidP="00185AE3">
      <w:pPr>
        <w:pStyle w:val="SangriaFrancesaArticulo"/>
      </w:pPr>
      <w:r>
        <w:t xml:space="preserve">Sentencia </w:t>
      </w:r>
      <w:hyperlink w:anchor="SENTENCIA_2023_80" w:history="1">
        <w:r w:rsidRPr="00185AE3">
          <w:rPr>
            <w:rStyle w:val="TextoNormalCaracter"/>
          </w:rPr>
          <w:t>80/2023</w:t>
        </w:r>
      </w:hyperlink>
      <w:r>
        <w:t>, f. 3.</w:t>
      </w:r>
    </w:p>
    <w:p w14:paraId="31E83953" w14:textId="34EC037D" w:rsidR="00185AE3" w:rsidRDefault="00185AE3" w:rsidP="00185AE3">
      <w:pPr>
        <w:pStyle w:val="SangriaFrancesaArticulo"/>
      </w:pPr>
    </w:p>
    <w:p w14:paraId="111732A5" w14:textId="77777777" w:rsidR="00185AE3" w:rsidRDefault="00185AE3" w:rsidP="00185AE3">
      <w:pPr>
        <w:pStyle w:val="TextoNormalNegritaCursivandice"/>
      </w:pPr>
      <w:r>
        <w:t>Sentencia 1818/2018, de 19 de diciembre de 2018, de la Sala de lo Contencioso-Administrativo del Tribunal Supremo (ECLI:ES:TS:2018:4387)</w:t>
      </w:r>
    </w:p>
    <w:p w14:paraId="287FBC9E" w14:textId="73D6F97C" w:rsidR="00185AE3" w:rsidRDefault="00185AE3" w:rsidP="00185AE3">
      <w:pPr>
        <w:pStyle w:val="SangriaFrancesaArticulo"/>
      </w:pPr>
      <w:r>
        <w:t xml:space="preserve">Sentencia </w:t>
      </w:r>
      <w:hyperlink w:anchor="SENTENCIA_2023_80" w:history="1">
        <w:r w:rsidRPr="00185AE3">
          <w:rPr>
            <w:rStyle w:val="TextoNormalCaracter"/>
          </w:rPr>
          <w:t>80/2023</w:t>
        </w:r>
      </w:hyperlink>
      <w:r>
        <w:t>, f. 3.</w:t>
      </w:r>
    </w:p>
    <w:p w14:paraId="62C6AA38" w14:textId="7A7D0041" w:rsidR="00185AE3" w:rsidRDefault="00185AE3" w:rsidP="00185AE3">
      <w:pPr>
        <w:pStyle w:val="SangriaFrancesaArticulo"/>
      </w:pPr>
    </w:p>
    <w:p w14:paraId="560F9E24" w14:textId="77777777" w:rsidR="00185AE3" w:rsidRDefault="00185AE3" w:rsidP="00185AE3">
      <w:pPr>
        <w:pStyle w:val="TextoNormalNegritaCursivandice"/>
      </w:pPr>
      <w:r>
        <w:t>Sentencia 1/2020, de 9 de enero de 2020, de la Sección Tercera de la Sala de lo Contencioso-Administrativo del Tribunal Supremo (ECLI:ES:TS:2020:15)</w:t>
      </w:r>
    </w:p>
    <w:p w14:paraId="61DE74C3" w14:textId="01A7B55A" w:rsidR="00185AE3" w:rsidRDefault="00185AE3" w:rsidP="00185AE3">
      <w:pPr>
        <w:pStyle w:val="SangriaFrancesaArticulo"/>
      </w:pPr>
      <w:r>
        <w:t xml:space="preserve">Sentencia </w:t>
      </w:r>
      <w:hyperlink w:anchor="SENTENCIA_2023_89" w:history="1">
        <w:r w:rsidRPr="00185AE3">
          <w:rPr>
            <w:rStyle w:val="TextoNormalCaracter"/>
          </w:rPr>
          <w:t>89/2023</w:t>
        </w:r>
      </w:hyperlink>
      <w:r>
        <w:t>, VP I.</w:t>
      </w:r>
    </w:p>
    <w:p w14:paraId="250F98F7" w14:textId="626BEFE1" w:rsidR="00185AE3" w:rsidRDefault="00185AE3" w:rsidP="00185AE3">
      <w:pPr>
        <w:pStyle w:val="SangriaFrancesaArticulo"/>
      </w:pPr>
    </w:p>
    <w:p w14:paraId="7C6CEBAD" w14:textId="77777777" w:rsidR="00185AE3" w:rsidRDefault="00185AE3" w:rsidP="00185AE3">
      <w:pPr>
        <w:pStyle w:val="TextoNormalNegritaCursivandice"/>
      </w:pPr>
      <w:r>
        <w:t>Sentencia 10/2020, de 14 de enero de 2020, de la Sección Tercera de la Sala de lo Contencioso-Administrativo del Tribunal Supremo (ECLI:ES:TS:2020:16)</w:t>
      </w:r>
    </w:p>
    <w:p w14:paraId="6700EBC8" w14:textId="5AFC2ABA" w:rsidR="00185AE3" w:rsidRDefault="00185AE3" w:rsidP="00185AE3">
      <w:pPr>
        <w:pStyle w:val="SangriaFrancesaArticulo"/>
      </w:pPr>
      <w:r>
        <w:t xml:space="preserve">Sentencia </w:t>
      </w:r>
      <w:hyperlink w:anchor="SENTENCIA_2023_89" w:history="1">
        <w:r w:rsidRPr="00185AE3">
          <w:rPr>
            <w:rStyle w:val="TextoNormalCaracter"/>
          </w:rPr>
          <w:t>89/2023</w:t>
        </w:r>
      </w:hyperlink>
      <w:r>
        <w:t>, VP I.</w:t>
      </w:r>
    </w:p>
    <w:p w14:paraId="2E140FAD" w14:textId="52AA36B0" w:rsidR="00185AE3" w:rsidRDefault="00185AE3" w:rsidP="00185AE3">
      <w:pPr>
        <w:pStyle w:val="SangriaFrancesaArticulo"/>
      </w:pPr>
    </w:p>
    <w:p w14:paraId="3704770C" w14:textId="77777777" w:rsidR="00185AE3" w:rsidRDefault="00185AE3" w:rsidP="00185AE3">
      <w:pPr>
        <w:pStyle w:val="TextoNormalNegritaCursivandice"/>
      </w:pPr>
      <w:r>
        <w:t>Sentencia 472/2020, de 17 de septiembre, de la Sala de lo Civil del Tribunal Supremo (ECLI:ES:TS:2020:2838)</w:t>
      </w:r>
    </w:p>
    <w:p w14:paraId="30D32891" w14:textId="0EC25A3B"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91" w:history="1">
        <w:r w:rsidRPr="00185AE3">
          <w:rPr>
            <w:rStyle w:val="TextoNormalCaracter"/>
          </w:rPr>
          <w:t>91/2023</w:t>
        </w:r>
      </w:hyperlink>
      <w:r>
        <w:t>, ff. 1, 4.</w:t>
      </w:r>
    </w:p>
    <w:p w14:paraId="5A80D893" w14:textId="65E408B6" w:rsidR="00185AE3" w:rsidRDefault="00185AE3" w:rsidP="00185AE3">
      <w:pPr>
        <w:pStyle w:val="SangriaFrancesaArticulo"/>
      </w:pPr>
      <w:r>
        <w:t xml:space="preserve">Sentencia </w:t>
      </w:r>
      <w:hyperlink w:anchor="SENTENCIA_2023_96" w:history="1">
        <w:r w:rsidRPr="00185AE3">
          <w:rPr>
            <w:rStyle w:val="TextoNormalCaracter"/>
          </w:rPr>
          <w:t>96/2023</w:t>
        </w:r>
      </w:hyperlink>
      <w:r>
        <w:t>, ff. 1, 2.</w:t>
      </w:r>
    </w:p>
    <w:p w14:paraId="5C0299E7" w14:textId="6AD723AF" w:rsidR="00185AE3" w:rsidRDefault="00185AE3" w:rsidP="00185AE3">
      <w:pPr>
        <w:pStyle w:val="SangriaFrancesaArticulo"/>
      </w:pPr>
    </w:p>
    <w:p w14:paraId="49784BA7" w14:textId="77777777" w:rsidR="00185AE3" w:rsidRDefault="00185AE3" w:rsidP="00185AE3">
      <w:pPr>
        <w:pStyle w:val="TextoNormalNegritaCursivandice"/>
      </w:pPr>
      <w:r>
        <w:t>Sentencia 1621/2020, de 26 de noviembre de 2020, de la Sección Tercera de la Sala de lo Contencioso-Administrativo del Tribunal Supremo (ECLI:ES:TS:2020:4120)</w:t>
      </w:r>
    </w:p>
    <w:p w14:paraId="7466236C" w14:textId="63F70A9C" w:rsidR="00185AE3" w:rsidRDefault="00185AE3" w:rsidP="00185AE3">
      <w:pPr>
        <w:pStyle w:val="SangriaFrancesaArticulo"/>
      </w:pPr>
      <w:r>
        <w:t xml:space="preserve">Sentencia </w:t>
      </w:r>
      <w:hyperlink w:anchor="SENTENCIA_2023_89" w:history="1">
        <w:r w:rsidRPr="00185AE3">
          <w:rPr>
            <w:rStyle w:val="TextoNormalCaracter"/>
          </w:rPr>
          <w:t>89/2023</w:t>
        </w:r>
      </w:hyperlink>
      <w:r>
        <w:t>, VP I.</w:t>
      </w:r>
    </w:p>
    <w:p w14:paraId="08DDE7F5" w14:textId="44185448" w:rsidR="00185AE3" w:rsidRDefault="00185AE3" w:rsidP="00185AE3">
      <w:pPr>
        <w:pStyle w:val="SangriaFrancesaArticulo"/>
      </w:pPr>
    </w:p>
    <w:p w14:paraId="1F55A543" w14:textId="77777777" w:rsidR="00185AE3" w:rsidRDefault="00185AE3" w:rsidP="00185AE3">
      <w:pPr>
        <w:pStyle w:val="TextoNormalNegritaCursivandice"/>
      </w:pPr>
      <w:r>
        <w:t>Sentencia 143/2021, de 4 de febrero de 2021, de la Sección Tercera de la Sala de lo Contencioso-Administrativo del Tribunal Supremo (ECLI:ES:TS:2021:547)</w:t>
      </w:r>
    </w:p>
    <w:p w14:paraId="0CBC5D80" w14:textId="45C0A671" w:rsidR="00185AE3" w:rsidRDefault="00185AE3" w:rsidP="00185AE3">
      <w:pPr>
        <w:pStyle w:val="SangriaFrancesaArticulo"/>
      </w:pPr>
      <w:r>
        <w:t xml:space="preserve">Sentencia </w:t>
      </w:r>
      <w:hyperlink w:anchor="SENTENCIA_2023_89" w:history="1">
        <w:r w:rsidRPr="00185AE3">
          <w:rPr>
            <w:rStyle w:val="TextoNormalCaracter"/>
          </w:rPr>
          <w:t>89/2023</w:t>
        </w:r>
      </w:hyperlink>
      <w:r>
        <w:t>, VP I.</w:t>
      </w:r>
    </w:p>
    <w:p w14:paraId="436C8F83" w14:textId="36CA5F72" w:rsidR="00185AE3" w:rsidRDefault="00185AE3" w:rsidP="00185AE3">
      <w:pPr>
        <w:pStyle w:val="SangriaFrancesaArticulo"/>
      </w:pPr>
    </w:p>
    <w:p w14:paraId="07DBDB9C" w14:textId="77777777" w:rsidR="00185AE3" w:rsidRDefault="00185AE3" w:rsidP="00185AE3">
      <w:pPr>
        <w:pStyle w:val="TextoNormalNegritaCursivandice"/>
      </w:pPr>
      <w:r>
        <w:t>Sentencia 649/2021, de 28 de junio de 2021, de la Sala de lo Contencioso-Administrativo del Tribunal Supremo (ECLI:ES:TS:2021:2454)</w:t>
      </w:r>
    </w:p>
    <w:p w14:paraId="6C14F7A7" w14:textId="63A5A1E9" w:rsidR="00185AE3" w:rsidRDefault="00185AE3" w:rsidP="00185AE3">
      <w:pPr>
        <w:pStyle w:val="SangriaFrancesaArticulo"/>
      </w:pPr>
      <w:r>
        <w:t xml:space="preserve">Auto </w:t>
      </w:r>
      <w:hyperlink w:anchor="AUTO_2023_427" w:history="1">
        <w:r w:rsidRPr="00185AE3">
          <w:rPr>
            <w:rStyle w:val="TextoNormalCaracter"/>
          </w:rPr>
          <w:t>427/2023</w:t>
        </w:r>
      </w:hyperlink>
      <w:r>
        <w:t>, VP.</w:t>
      </w:r>
    </w:p>
    <w:p w14:paraId="3179D13D" w14:textId="295CE6F4" w:rsidR="00185AE3" w:rsidRDefault="00185AE3" w:rsidP="00185AE3">
      <w:pPr>
        <w:pStyle w:val="SangriaFrancesaArticulo"/>
      </w:pPr>
    </w:p>
    <w:p w14:paraId="4C761BAD" w14:textId="77777777" w:rsidR="00185AE3" w:rsidRDefault="00185AE3" w:rsidP="00185AE3">
      <w:pPr>
        <w:pStyle w:val="TextoNormalNegritaCursivandice"/>
      </w:pPr>
      <w:r>
        <w:t>Sentencia 1534/2021, de 20 de diciembre de 2021, de la Sala de lo Contencioso-Administrativo del Tribunal Supremo (ECLI:ES:TS:2021:4824)</w:t>
      </w:r>
    </w:p>
    <w:p w14:paraId="055AB843" w14:textId="1A30959F" w:rsidR="00185AE3" w:rsidRDefault="00185AE3" w:rsidP="00185AE3">
      <w:pPr>
        <w:pStyle w:val="SangriaFrancesaArticulo"/>
      </w:pPr>
      <w:r>
        <w:t xml:space="preserve">Auto </w:t>
      </w:r>
      <w:hyperlink w:anchor="AUTO_2023_427" w:history="1">
        <w:r w:rsidRPr="00185AE3">
          <w:rPr>
            <w:rStyle w:val="TextoNormalCaracter"/>
          </w:rPr>
          <w:t>427/2023</w:t>
        </w:r>
      </w:hyperlink>
      <w:r>
        <w:t>, VP.</w:t>
      </w:r>
    </w:p>
    <w:p w14:paraId="1A314844" w14:textId="6FAE1B50" w:rsidR="00185AE3" w:rsidRDefault="00185AE3" w:rsidP="00185AE3">
      <w:pPr>
        <w:pStyle w:val="SangriaFrancesaArticulo"/>
      </w:pPr>
    </w:p>
    <w:p w14:paraId="6D807877" w14:textId="77777777" w:rsidR="00185AE3" w:rsidRDefault="00185AE3" w:rsidP="00185AE3">
      <w:pPr>
        <w:pStyle w:val="TextoNormalNegritaCursivandice"/>
      </w:pPr>
      <w:r>
        <w:t>Sentencia 4352/2022, de 30 de noviembre, de la Sala de lo Contencioso-Administrativo del Tribunal Supremo (ECLI:ES:TS:2022:4352)</w:t>
      </w:r>
    </w:p>
    <w:p w14:paraId="41DD0933" w14:textId="5957B063"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 1.</w:t>
      </w:r>
    </w:p>
    <w:p w14:paraId="5FFE142E" w14:textId="3159173B" w:rsidR="00185AE3" w:rsidRDefault="00185AE3" w:rsidP="00185AE3">
      <w:pPr>
        <w:pStyle w:val="SangriaFrancesaArticulo"/>
      </w:pPr>
    </w:p>
    <w:p w14:paraId="6D1027DA" w14:textId="77777777" w:rsidR="00185AE3" w:rsidRDefault="00185AE3" w:rsidP="00185AE3">
      <w:pPr>
        <w:pStyle w:val="TextoNormalNegritaCursivandice"/>
      </w:pPr>
      <w:r>
        <w:t>Sentencia 169/2023, de 2 de marzo de 2023, de la Sala de lo Social del Tribunal Supremo (ECLI:ES:TS:2023:783)</w:t>
      </w:r>
    </w:p>
    <w:p w14:paraId="18D55531" w14:textId="22E0C53D" w:rsidR="00185AE3" w:rsidRDefault="00185AE3" w:rsidP="00185AE3">
      <w:pPr>
        <w:pStyle w:val="SangriaFrancesaArticulo"/>
      </w:pPr>
      <w:r w:rsidRPr="00185AE3">
        <w:rPr>
          <w:rStyle w:val="TextoNormalNegritaCaracter"/>
        </w:rPr>
        <w:t>En general.</w:t>
      </w:r>
      <w:r w:rsidRPr="00185AE3">
        <w:rPr>
          <w:rStyle w:val="TextoNormalCaracter"/>
        </w:rPr>
        <w:t>-</w:t>
      </w:r>
      <w:r>
        <w:t xml:space="preserve"> Auto </w:t>
      </w:r>
      <w:hyperlink w:anchor="AUTO_2023_446" w:history="1">
        <w:r w:rsidRPr="00185AE3">
          <w:rPr>
            <w:rStyle w:val="TextoNormalCaracter"/>
          </w:rPr>
          <w:t>446/2023</w:t>
        </w:r>
      </w:hyperlink>
      <w:r>
        <w:t>, f. 2.</w:t>
      </w:r>
    </w:p>
    <w:p w14:paraId="2D990CB1" w14:textId="6CE7EF54" w:rsidR="00185AE3" w:rsidRDefault="00185AE3" w:rsidP="00185AE3">
      <w:pPr>
        <w:pStyle w:val="SangriaFrancesaArticulo"/>
      </w:pPr>
    </w:p>
    <w:p w14:paraId="5BC79FD7" w14:textId="77777777" w:rsidR="00185AE3" w:rsidRDefault="00185AE3" w:rsidP="00185AE3">
      <w:pPr>
        <w:pStyle w:val="TextoNormalNegritaCursivandice"/>
      </w:pPr>
      <w:r>
        <w:t>Sentencia 444/2023, de 30 de marzo, de la Sala de lo Contencioso-Administrativo del Tribunal Supremo (ECLI:ES:TS:2023:991)</w:t>
      </w:r>
    </w:p>
    <w:p w14:paraId="506E9166" w14:textId="77D66BA5" w:rsidR="00185AE3" w:rsidRDefault="00185AE3" w:rsidP="00185AE3">
      <w:pPr>
        <w:pStyle w:val="SangriaFrancesaArticulo"/>
      </w:pPr>
      <w:r w:rsidRPr="00185AE3">
        <w:rPr>
          <w:rStyle w:val="TextoNormalNegritaCaracter"/>
        </w:rPr>
        <w:t>En general.</w:t>
      </w:r>
      <w:r w:rsidRPr="00185AE3">
        <w:rPr>
          <w:rStyle w:val="TextoNormalCaracter"/>
        </w:rPr>
        <w:t>-</w:t>
      </w:r>
      <w:r>
        <w:t xml:space="preserve"> Sentencia </w:t>
      </w:r>
      <w:hyperlink w:anchor="SENTENCIA_2023_82" w:history="1">
        <w:r w:rsidRPr="00185AE3">
          <w:rPr>
            <w:rStyle w:val="TextoNormalCaracter"/>
          </w:rPr>
          <w:t>82/2023</w:t>
        </w:r>
      </w:hyperlink>
      <w:r>
        <w:t>, ff. 1, 4.</w:t>
      </w:r>
    </w:p>
    <w:p w14:paraId="4B1DADCA" w14:textId="4CA10C27" w:rsidR="00185AE3" w:rsidRDefault="00185AE3">
      <w:pPr>
        <w:spacing w:after="160" w:line="278" w:lineRule="auto"/>
        <w:rPr>
          <w:rFonts w:ascii="Times New Roman" w:eastAsia="Times New Roman" w:hAnsi="Times New Roman" w:cs="Times New Roman"/>
          <w:sz w:val="24"/>
          <w:szCs w:val="24"/>
          <w:lang w:eastAsia="es-ES"/>
        </w:rPr>
      </w:pPr>
      <w:r>
        <w:br w:type="page"/>
      </w:r>
    </w:p>
    <w:p w14:paraId="595C11FA" w14:textId="77777777" w:rsidR="00185AE3" w:rsidRDefault="00185AE3" w:rsidP="00185AE3">
      <w:pPr>
        <w:pStyle w:val="SangriaFrancesaArticulo"/>
      </w:pPr>
      <w:bookmarkStart w:id="192" w:name="INDICE5ALFABETICO"/>
      <w:bookmarkEnd w:id="192"/>
    </w:p>
    <w:p w14:paraId="74119E5D" w14:textId="77777777" w:rsidR="00AA3665" w:rsidRDefault="00AA3665" w:rsidP="00AA3665">
      <w:pPr>
        <w:pStyle w:val="TextoNormal"/>
      </w:pPr>
    </w:p>
    <w:p w14:paraId="1626FDC4" w14:textId="77777777" w:rsidR="00AA3665" w:rsidRDefault="00AA3665" w:rsidP="00AA3665">
      <w:pPr>
        <w:pStyle w:val="TextoNormal"/>
      </w:pPr>
    </w:p>
    <w:p w14:paraId="6F8E5989" w14:textId="77777777" w:rsidR="00AA3665" w:rsidRDefault="00AA3665" w:rsidP="00AA3665">
      <w:pPr>
        <w:pStyle w:val="TextoNormal"/>
      </w:pPr>
    </w:p>
    <w:p w14:paraId="3D5603D4" w14:textId="77777777" w:rsidR="00AA3665" w:rsidRDefault="00AA3665" w:rsidP="00AA3665">
      <w:pPr>
        <w:pStyle w:val="Ttulondice"/>
      </w:pPr>
      <w:r>
        <w:t>8. ÍNDICE ANALÍTICO</w:t>
      </w:r>
    </w:p>
    <w:p w14:paraId="35C1B705" w14:textId="1A6F5D2B" w:rsidR="00AA3665" w:rsidRDefault="00AA3665" w:rsidP="00AA3665">
      <w:pPr>
        <w:pStyle w:val="TextoNormal"/>
      </w:pPr>
    </w:p>
    <w:p w14:paraId="52B94DE8" w14:textId="77777777" w:rsidR="00AA3665" w:rsidRDefault="00AA3665" w:rsidP="00AA3665">
      <w:pPr>
        <w:pStyle w:val="Ttulondice"/>
      </w:pPr>
    </w:p>
    <w:p w14:paraId="7BA51DFF" w14:textId="77777777" w:rsidR="00AA3665" w:rsidRDefault="00AA3665" w:rsidP="00AA3665">
      <w:pPr>
        <w:pStyle w:val="Ttulondice"/>
      </w:pPr>
    </w:p>
    <w:p w14:paraId="297D635F" w14:textId="77777777" w:rsidR="00AA3665" w:rsidRDefault="00AA3665" w:rsidP="00AA3665">
      <w:pPr>
        <w:pStyle w:val="Ttulondice"/>
      </w:pPr>
    </w:p>
    <w:p w14:paraId="7AF2F08C" w14:textId="77777777" w:rsidR="00AA3665" w:rsidRDefault="00AA3665" w:rsidP="00AA3665">
      <w:pPr>
        <w:pStyle w:val="Ttulondice"/>
      </w:pPr>
    </w:p>
    <w:p w14:paraId="7361901C" w14:textId="77777777" w:rsidR="00AA3665" w:rsidRDefault="00AA3665" w:rsidP="00AA3665">
      <w:pPr>
        <w:pStyle w:val="Ttulondice"/>
      </w:pPr>
    </w:p>
    <w:p w14:paraId="09E4AEE7" w14:textId="77777777" w:rsidR="00AA3665" w:rsidRDefault="00AA3665" w:rsidP="00AA3665">
      <w:pPr>
        <w:pStyle w:val="Ttulondice"/>
      </w:pPr>
    </w:p>
    <w:p w14:paraId="6CE7A444" w14:textId="77777777" w:rsidR="00AA3665" w:rsidRDefault="00AA3665" w:rsidP="00AA3665">
      <w:pPr>
        <w:pStyle w:val="Ttulondice"/>
      </w:pPr>
    </w:p>
    <w:p w14:paraId="7C728A29" w14:textId="77777777" w:rsidR="00AA3665" w:rsidRDefault="00AA3665" w:rsidP="00AA3665">
      <w:pPr>
        <w:pStyle w:val="TextoNormalNegritaCentrado"/>
      </w:pPr>
      <w:r>
        <w:t>A</w:t>
      </w:r>
    </w:p>
    <w:p w14:paraId="073F25D4" w14:textId="1C9ADF3B" w:rsidR="00AA3665" w:rsidRDefault="00AA3665" w:rsidP="00AA3665">
      <w:pPr>
        <w:pStyle w:val="TextoNormalNegritaCentrado"/>
      </w:pPr>
    </w:p>
    <w:p w14:paraId="0CDB88F4" w14:textId="0D2512B5" w:rsidR="00AA3665" w:rsidRPr="00AA3665" w:rsidRDefault="00AA3665" w:rsidP="00AA3665">
      <w:pPr>
        <w:pStyle w:val="TextoNormalSangraFrancesa"/>
        <w:rPr>
          <w:rStyle w:val="TextoNormalCaracter"/>
        </w:rPr>
      </w:pPr>
      <w:bookmarkStart w:id="193" w:name="DESCRIPTORALFABETICO193"/>
      <w:r w:rsidRPr="00AA3665">
        <w:rPr>
          <w:rStyle w:val="TextoNormalNegritaCaracter"/>
        </w:rPr>
        <w:t>Aborto</w:t>
      </w:r>
      <w:bookmarkEnd w:id="193"/>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ff. 5 y 6, VP I, VP II.</w:t>
      </w:r>
    </w:p>
    <w:p w14:paraId="327B515E" w14:textId="77777777" w:rsidR="00AA3665" w:rsidRPr="00AA3665" w:rsidRDefault="00AA3665" w:rsidP="00AA3665">
      <w:pPr>
        <w:pStyle w:val="TextoNormalSangraFrancesa"/>
        <w:rPr>
          <w:rStyle w:val="TextoNormalCaracter"/>
        </w:rPr>
      </w:pPr>
      <w:bookmarkStart w:id="194" w:name="DESCRIPTORALFABETICO101"/>
      <w:r w:rsidRPr="00AA3665">
        <w:rPr>
          <w:rStyle w:val="TextoNormalNegritaCaracter"/>
        </w:rPr>
        <w:t>Abstención de magistrados del Tribunal Constitucional</w:t>
      </w:r>
      <w:bookmarkEnd w:id="194"/>
      <w:r w:rsidRPr="00AA3665">
        <w:rPr>
          <w:rStyle w:val="TextoNormalCaracter"/>
        </w:rPr>
        <w:t xml:space="preserve">, </w:t>
      </w:r>
    </w:p>
    <w:p w14:paraId="1FB6A8B7" w14:textId="4F979139" w:rsidR="00AA3665" w:rsidRPr="00AA3665" w:rsidRDefault="00AA3665" w:rsidP="00AA3665">
      <w:pPr>
        <w:pStyle w:val="TextoNormalSangraFrancesa"/>
        <w:rPr>
          <w:rStyle w:val="TextoNormalCaracter"/>
        </w:rPr>
      </w:pPr>
      <w:r w:rsidRPr="00AA3665">
        <w:rPr>
          <w:rStyle w:val="TextoNormalCursivaCaracter"/>
        </w:rPr>
        <w:t xml:space="preserve">    Acepta, </w:t>
      </w:r>
      <w:r w:rsidRPr="00AA3665">
        <w:rPr>
          <w:rStyle w:val="TextoNormalCaracter"/>
        </w:rPr>
        <w:t xml:space="preserve">Autos </w:t>
      </w:r>
      <w:hyperlink w:anchor="AUTO_2023_332" w:history="1">
        <w:r w:rsidRPr="00AA3665">
          <w:rPr>
            <w:rStyle w:val="TextoNormalCaracter"/>
          </w:rPr>
          <w:t>332/2023</w:t>
        </w:r>
      </w:hyperlink>
      <w:r w:rsidRPr="00AA3665">
        <w:rPr>
          <w:rStyle w:val="TextoNormalCaracter"/>
        </w:rPr>
        <w:t xml:space="preserve">, f.único; </w:t>
      </w:r>
      <w:hyperlink w:anchor="AUTO_2023_333" w:history="1">
        <w:r w:rsidRPr="00AA3665">
          <w:rPr>
            <w:rStyle w:val="TextoNormalCaracter"/>
          </w:rPr>
          <w:t>333/2023</w:t>
        </w:r>
      </w:hyperlink>
      <w:r w:rsidRPr="00AA3665">
        <w:rPr>
          <w:rStyle w:val="TextoNormalCaracter"/>
        </w:rPr>
        <w:t xml:space="preserve">, f. único; </w:t>
      </w:r>
      <w:hyperlink w:anchor="AUTO_2023_335" w:history="1">
        <w:r w:rsidRPr="00AA3665">
          <w:rPr>
            <w:rStyle w:val="TextoNormalCaracter"/>
          </w:rPr>
          <w:t>335/2023</w:t>
        </w:r>
      </w:hyperlink>
      <w:r w:rsidRPr="00AA3665">
        <w:rPr>
          <w:rStyle w:val="TextoNormalCaracter"/>
        </w:rPr>
        <w:t xml:space="preserve">, f. único; </w:t>
      </w:r>
      <w:hyperlink w:anchor="AUTO_2023_336" w:history="1">
        <w:r w:rsidRPr="00AA3665">
          <w:rPr>
            <w:rStyle w:val="TextoNormalCaracter"/>
          </w:rPr>
          <w:t>336/2023</w:t>
        </w:r>
      </w:hyperlink>
      <w:r w:rsidRPr="00AA3665">
        <w:rPr>
          <w:rStyle w:val="TextoNormalCaracter"/>
        </w:rPr>
        <w:t xml:space="preserve">, f. único; </w:t>
      </w:r>
      <w:hyperlink w:anchor="AUTO_2023_337" w:history="1">
        <w:r w:rsidRPr="00AA3665">
          <w:rPr>
            <w:rStyle w:val="TextoNormalCaracter"/>
          </w:rPr>
          <w:t>337/2023</w:t>
        </w:r>
      </w:hyperlink>
      <w:r w:rsidRPr="00AA3665">
        <w:rPr>
          <w:rStyle w:val="TextoNormalCaracter"/>
        </w:rPr>
        <w:t xml:space="preserve">, f. único; </w:t>
      </w:r>
      <w:hyperlink w:anchor="AUTO_2023_339" w:history="1">
        <w:r w:rsidRPr="00AA3665">
          <w:rPr>
            <w:rStyle w:val="TextoNormalCaracter"/>
          </w:rPr>
          <w:t>339/2023</w:t>
        </w:r>
      </w:hyperlink>
      <w:r w:rsidRPr="00AA3665">
        <w:rPr>
          <w:rStyle w:val="TextoNormalCaracter"/>
        </w:rPr>
        <w:t xml:space="preserve">, f. único; </w:t>
      </w:r>
      <w:hyperlink w:anchor="AUTO_2023_340" w:history="1">
        <w:r w:rsidRPr="00AA3665">
          <w:rPr>
            <w:rStyle w:val="TextoNormalCaracter"/>
          </w:rPr>
          <w:t>340/2023</w:t>
        </w:r>
      </w:hyperlink>
      <w:r w:rsidRPr="00AA3665">
        <w:rPr>
          <w:rStyle w:val="TextoNormalCaracter"/>
        </w:rPr>
        <w:t xml:space="preserve">, f. único; </w:t>
      </w:r>
      <w:hyperlink w:anchor="AUTO_2023_341" w:history="1">
        <w:r w:rsidRPr="00AA3665">
          <w:rPr>
            <w:rStyle w:val="TextoNormalCaracter"/>
          </w:rPr>
          <w:t>341/2023</w:t>
        </w:r>
      </w:hyperlink>
      <w:r w:rsidRPr="00AA3665">
        <w:rPr>
          <w:rStyle w:val="TextoNormalCaracter"/>
        </w:rPr>
        <w:t xml:space="preserve">, f. único; </w:t>
      </w:r>
      <w:hyperlink w:anchor="AUTO_2023_342" w:history="1">
        <w:r w:rsidRPr="00AA3665">
          <w:rPr>
            <w:rStyle w:val="TextoNormalCaracter"/>
          </w:rPr>
          <w:t>342/2023</w:t>
        </w:r>
      </w:hyperlink>
      <w:r w:rsidRPr="00AA3665">
        <w:rPr>
          <w:rStyle w:val="TextoNormalCaracter"/>
        </w:rPr>
        <w:t xml:space="preserve">, f. único; </w:t>
      </w:r>
      <w:hyperlink w:anchor="AUTO_2023_343" w:history="1">
        <w:r w:rsidRPr="00AA3665">
          <w:rPr>
            <w:rStyle w:val="TextoNormalCaracter"/>
          </w:rPr>
          <w:t>343/2023</w:t>
        </w:r>
      </w:hyperlink>
      <w:r w:rsidRPr="00AA3665">
        <w:rPr>
          <w:rStyle w:val="TextoNormalCaracter"/>
        </w:rPr>
        <w:t xml:space="preserve">, f. único; </w:t>
      </w:r>
      <w:hyperlink w:anchor="AUTO_2023_344" w:history="1">
        <w:r w:rsidRPr="00AA3665">
          <w:rPr>
            <w:rStyle w:val="TextoNormalCaracter"/>
          </w:rPr>
          <w:t>344/2023</w:t>
        </w:r>
      </w:hyperlink>
      <w:r w:rsidRPr="00AA3665">
        <w:rPr>
          <w:rStyle w:val="TextoNormalCaracter"/>
        </w:rPr>
        <w:t xml:space="preserve">, f. único; </w:t>
      </w:r>
      <w:hyperlink w:anchor="AUTO_2023_345" w:history="1">
        <w:r w:rsidRPr="00AA3665">
          <w:rPr>
            <w:rStyle w:val="TextoNormalCaracter"/>
          </w:rPr>
          <w:t>345/2023</w:t>
        </w:r>
      </w:hyperlink>
      <w:r w:rsidRPr="00AA3665">
        <w:rPr>
          <w:rStyle w:val="TextoNormalCaracter"/>
        </w:rPr>
        <w:t xml:space="preserve">, f. único; </w:t>
      </w:r>
      <w:hyperlink w:anchor="AUTO_2023_346" w:history="1">
        <w:r w:rsidRPr="00AA3665">
          <w:rPr>
            <w:rStyle w:val="TextoNormalCaracter"/>
          </w:rPr>
          <w:t>346/2023</w:t>
        </w:r>
      </w:hyperlink>
      <w:r w:rsidRPr="00AA3665">
        <w:rPr>
          <w:rStyle w:val="TextoNormalCaracter"/>
        </w:rPr>
        <w:t xml:space="preserve">, f. único; </w:t>
      </w:r>
      <w:hyperlink w:anchor="AUTO_2023_347" w:history="1">
        <w:r w:rsidRPr="00AA3665">
          <w:rPr>
            <w:rStyle w:val="TextoNormalCaracter"/>
          </w:rPr>
          <w:t>347/2023</w:t>
        </w:r>
      </w:hyperlink>
      <w:r w:rsidRPr="00AA3665">
        <w:rPr>
          <w:rStyle w:val="TextoNormalCaracter"/>
        </w:rPr>
        <w:t xml:space="preserve">, f. único; </w:t>
      </w:r>
      <w:hyperlink w:anchor="AUTO_2023_348" w:history="1">
        <w:r w:rsidRPr="00AA3665">
          <w:rPr>
            <w:rStyle w:val="TextoNormalCaracter"/>
          </w:rPr>
          <w:t>348/2023</w:t>
        </w:r>
      </w:hyperlink>
      <w:r w:rsidRPr="00AA3665">
        <w:rPr>
          <w:rStyle w:val="TextoNormalCaracter"/>
        </w:rPr>
        <w:t xml:space="preserve">, f. único; </w:t>
      </w:r>
      <w:hyperlink w:anchor="AUTO_2023_349" w:history="1">
        <w:r w:rsidRPr="00AA3665">
          <w:rPr>
            <w:rStyle w:val="TextoNormalCaracter"/>
          </w:rPr>
          <w:t>349/2023</w:t>
        </w:r>
      </w:hyperlink>
      <w:r w:rsidRPr="00AA3665">
        <w:rPr>
          <w:rStyle w:val="TextoNormalCaracter"/>
        </w:rPr>
        <w:t xml:space="preserve">, f. único; </w:t>
      </w:r>
      <w:hyperlink w:anchor="AUTO_2023_350" w:history="1">
        <w:r w:rsidRPr="00AA3665">
          <w:rPr>
            <w:rStyle w:val="TextoNormalCaracter"/>
          </w:rPr>
          <w:t>350/2023</w:t>
        </w:r>
      </w:hyperlink>
      <w:r w:rsidRPr="00AA3665">
        <w:rPr>
          <w:rStyle w:val="TextoNormalCaracter"/>
        </w:rPr>
        <w:t xml:space="preserve">, f. único; </w:t>
      </w:r>
      <w:hyperlink w:anchor="AUTO_2023_351" w:history="1">
        <w:r w:rsidRPr="00AA3665">
          <w:rPr>
            <w:rStyle w:val="TextoNormalCaracter"/>
          </w:rPr>
          <w:t>351/2023</w:t>
        </w:r>
      </w:hyperlink>
      <w:r w:rsidRPr="00AA3665">
        <w:rPr>
          <w:rStyle w:val="TextoNormalCaracter"/>
        </w:rPr>
        <w:t xml:space="preserve">, f. único; </w:t>
      </w:r>
      <w:hyperlink w:anchor="AUTO_2023_352" w:history="1">
        <w:r w:rsidRPr="00AA3665">
          <w:rPr>
            <w:rStyle w:val="TextoNormalCaracter"/>
          </w:rPr>
          <w:t>352/2023</w:t>
        </w:r>
      </w:hyperlink>
      <w:r w:rsidRPr="00AA3665">
        <w:rPr>
          <w:rStyle w:val="TextoNormalCaracter"/>
        </w:rPr>
        <w:t xml:space="preserve">, f. único; </w:t>
      </w:r>
      <w:hyperlink w:anchor="AUTO_2023_355" w:history="1">
        <w:r w:rsidRPr="00AA3665">
          <w:rPr>
            <w:rStyle w:val="TextoNormalCaracter"/>
          </w:rPr>
          <w:t>355/2023</w:t>
        </w:r>
      </w:hyperlink>
      <w:r w:rsidRPr="00AA3665">
        <w:rPr>
          <w:rStyle w:val="TextoNormalCaracter"/>
        </w:rPr>
        <w:t xml:space="preserve">, f. único; </w:t>
      </w:r>
      <w:hyperlink w:anchor="AUTO_2023_356" w:history="1">
        <w:r w:rsidRPr="00AA3665">
          <w:rPr>
            <w:rStyle w:val="TextoNormalCaracter"/>
          </w:rPr>
          <w:t>356/2023</w:t>
        </w:r>
      </w:hyperlink>
      <w:r w:rsidRPr="00AA3665">
        <w:rPr>
          <w:rStyle w:val="TextoNormalCaracter"/>
        </w:rPr>
        <w:t xml:space="preserve">, f. único; </w:t>
      </w:r>
      <w:hyperlink w:anchor="AUTO_2023_357" w:history="1">
        <w:r w:rsidRPr="00AA3665">
          <w:rPr>
            <w:rStyle w:val="TextoNormalCaracter"/>
          </w:rPr>
          <w:t>357/2023</w:t>
        </w:r>
      </w:hyperlink>
      <w:r w:rsidRPr="00AA3665">
        <w:rPr>
          <w:rStyle w:val="TextoNormalCaracter"/>
        </w:rPr>
        <w:t xml:space="preserve">, f. único; </w:t>
      </w:r>
      <w:hyperlink w:anchor="AUTO_2023_358" w:history="1">
        <w:r w:rsidRPr="00AA3665">
          <w:rPr>
            <w:rStyle w:val="TextoNormalCaracter"/>
          </w:rPr>
          <w:t>358/2023</w:t>
        </w:r>
      </w:hyperlink>
      <w:r w:rsidRPr="00AA3665">
        <w:rPr>
          <w:rStyle w:val="TextoNormalCaracter"/>
        </w:rPr>
        <w:t xml:space="preserve">, f. único; </w:t>
      </w:r>
      <w:hyperlink w:anchor="AUTO_2023_359" w:history="1">
        <w:r w:rsidRPr="00AA3665">
          <w:rPr>
            <w:rStyle w:val="TextoNormalCaracter"/>
          </w:rPr>
          <w:t>359/2023</w:t>
        </w:r>
      </w:hyperlink>
      <w:r w:rsidRPr="00AA3665">
        <w:rPr>
          <w:rStyle w:val="TextoNormalCaracter"/>
        </w:rPr>
        <w:t xml:space="preserve">, f. único; </w:t>
      </w:r>
      <w:hyperlink w:anchor="AUTO_2023_360" w:history="1">
        <w:r w:rsidRPr="00AA3665">
          <w:rPr>
            <w:rStyle w:val="TextoNormalCaracter"/>
          </w:rPr>
          <w:t>360/2023</w:t>
        </w:r>
      </w:hyperlink>
      <w:r w:rsidRPr="00AA3665">
        <w:rPr>
          <w:rStyle w:val="TextoNormalCaracter"/>
        </w:rPr>
        <w:t xml:space="preserve">, f. único; </w:t>
      </w:r>
      <w:hyperlink w:anchor="AUTO_2023_361" w:history="1">
        <w:r w:rsidRPr="00AA3665">
          <w:rPr>
            <w:rStyle w:val="TextoNormalCaracter"/>
          </w:rPr>
          <w:t>361/2023</w:t>
        </w:r>
      </w:hyperlink>
      <w:r w:rsidRPr="00AA3665">
        <w:rPr>
          <w:rStyle w:val="TextoNormalCaracter"/>
        </w:rPr>
        <w:t xml:space="preserve">, f. único; </w:t>
      </w:r>
      <w:hyperlink w:anchor="AUTO_2023_362" w:history="1">
        <w:r w:rsidRPr="00AA3665">
          <w:rPr>
            <w:rStyle w:val="TextoNormalCaracter"/>
          </w:rPr>
          <w:t>362/2023</w:t>
        </w:r>
      </w:hyperlink>
      <w:r w:rsidRPr="00AA3665">
        <w:rPr>
          <w:rStyle w:val="TextoNormalCaracter"/>
        </w:rPr>
        <w:t xml:space="preserve">, f. único; </w:t>
      </w:r>
      <w:hyperlink w:anchor="AUTO_2023_363" w:history="1">
        <w:r w:rsidRPr="00AA3665">
          <w:rPr>
            <w:rStyle w:val="TextoNormalCaracter"/>
          </w:rPr>
          <w:t>363/2023</w:t>
        </w:r>
      </w:hyperlink>
      <w:r w:rsidRPr="00AA3665">
        <w:rPr>
          <w:rStyle w:val="TextoNormalCaracter"/>
        </w:rPr>
        <w:t xml:space="preserve">, f. único; </w:t>
      </w:r>
      <w:hyperlink w:anchor="AUTO_2023_364" w:history="1">
        <w:r w:rsidRPr="00AA3665">
          <w:rPr>
            <w:rStyle w:val="TextoNormalCaracter"/>
          </w:rPr>
          <w:t>364/2023</w:t>
        </w:r>
      </w:hyperlink>
      <w:r w:rsidRPr="00AA3665">
        <w:rPr>
          <w:rStyle w:val="TextoNormalCaracter"/>
        </w:rPr>
        <w:t xml:space="preserve">, f. único; </w:t>
      </w:r>
      <w:hyperlink w:anchor="AUTO_2023_365" w:history="1">
        <w:r w:rsidRPr="00AA3665">
          <w:rPr>
            <w:rStyle w:val="TextoNormalCaracter"/>
          </w:rPr>
          <w:t>365/2023</w:t>
        </w:r>
      </w:hyperlink>
      <w:r w:rsidRPr="00AA3665">
        <w:rPr>
          <w:rStyle w:val="TextoNormalCaracter"/>
        </w:rPr>
        <w:t xml:space="preserve">, f. único; </w:t>
      </w:r>
      <w:hyperlink w:anchor="AUTO_2023_366" w:history="1">
        <w:r w:rsidRPr="00AA3665">
          <w:rPr>
            <w:rStyle w:val="TextoNormalCaracter"/>
          </w:rPr>
          <w:t>366/2023</w:t>
        </w:r>
      </w:hyperlink>
      <w:r w:rsidRPr="00AA3665">
        <w:rPr>
          <w:rStyle w:val="TextoNormalCaracter"/>
        </w:rPr>
        <w:t xml:space="preserve">, f. único; </w:t>
      </w:r>
      <w:hyperlink w:anchor="AUTO_2023_367" w:history="1">
        <w:r w:rsidRPr="00AA3665">
          <w:rPr>
            <w:rStyle w:val="TextoNormalCaracter"/>
          </w:rPr>
          <w:t>367/2023</w:t>
        </w:r>
      </w:hyperlink>
      <w:r w:rsidRPr="00AA3665">
        <w:rPr>
          <w:rStyle w:val="TextoNormalCaracter"/>
        </w:rPr>
        <w:t xml:space="preserve">, f. único; </w:t>
      </w:r>
      <w:hyperlink w:anchor="AUTO_2023_368" w:history="1">
        <w:r w:rsidRPr="00AA3665">
          <w:rPr>
            <w:rStyle w:val="TextoNormalCaracter"/>
          </w:rPr>
          <w:t>368/2023</w:t>
        </w:r>
      </w:hyperlink>
      <w:r w:rsidRPr="00AA3665">
        <w:rPr>
          <w:rStyle w:val="TextoNormalCaracter"/>
        </w:rPr>
        <w:t xml:space="preserve">, f. único; </w:t>
      </w:r>
      <w:hyperlink w:anchor="AUTO_2023_369" w:history="1">
        <w:r w:rsidRPr="00AA3665">
          <w:rPr>
            <w:rStyle w:val="TextoNormalCaracter"/>
          </w:rPr>
          <w:t>369/2023</w:t>
        </w:r>
      </w:hyperlink>
      <w:r w:rsidRPr="00AA3665">
        <w:rPr>
          <w:rStyle w:val="TextoNormalCaracter"/>
        </w:rPr>
        <w:t xml:space="preserve">, f. único; </w:t>
      </w:r>
      <w:hyperlink w:anchor="AUTO_2023_371" w:history="1">
        <w:r w:rsidRPr="00AA3665">
          <w:rPr>
            <w:rStyle w:val="TextoNormalCaracter"/>
          </w:rPr>
          <w:t>371/2023</w:t>
        </w:r>
      </w:hyperlink>
      <w:r w:rsidRPr="00AA3665">
        <w:rPr>
          <w:rStyle w:val="TextoNormalCaracter"/>
        </w:rPr>
        <w:t xml:space="preserve">, f. único; </w:t>
      </w:r>
      <w:hyperlink w:anchor="AUTO_2023_372" w:history="1">
        <w:r w:rsidRPr="00AA3665">
          <w:rPr>
            <w:rStyle w:val="TextoNormalCaracter"/>
          </w:rPr>
          <w:t>372/2023</w:t>
        </w:r>
      </w:hyperlink>
      <w:r w:rsidRPr="00AA3665">
        <w:rPr>
          <w:rStyle w:val="TextoNormalCaracter"/>
        </w:rPr>
        <w:t xml:space="preserve">, f. único; </w:t>
      </w:r>
      <w:hyperlink w:anchor="AUTO_2023_373" w:history="1">
        <w:r w:rsidRPr="00AA3665">
          <w:rPr>
            <w:rStyle w:val="TextoNormalCaracter"/>
          </w:rPr>
          <w:t>373/2023</w:t>
        </w:r>
      </w:hyperlink>
      <w:r w:rsidRPr="00AA3665">
        <w:rPr>
          <w:rStyle w:val="TextoNormalCaracter"/>
        </w:rPr>
        <w:t xml:space="preserve">, f. único; </w:t>
      </w:r>
      <w:hyperlink w:anchor="AUTO_2023_374" w:history="1">
        <w:r w:rsidRPr="00AA3665">
          <w:rPr>
            <w:rStyle w:val="TextoNormalCaracter"/>
          </w:rPr>
          <w:t>374/2023</w:t>
        </w:r>
      </w:hyperlink>
      <w:r w:rsidRPr="00AA3665">
        <w:rPr>
          <w:rStyle w:val="TextoNormalCaracter"/>
        </w:rPr>
        <w:t xml:space="preserve">, f. único; </w:t>
      </w:r>
      <w:hyperlink w:anchor="AUTO_2023_377" w:history="1">
        <w:r w:rsidRPr="00AA3665">
          <w:rPr>
            <w:rStyle w:val="TextoNormalCaracter"/>
          </w:rPr>
          <w:t>377/2023</w:t>
        </w:r>
      </w:hyperlink>
      <w:r w:rsidRPr="00AA3665">
        <w:rPr>
          <w:rStyle w:val="TextoNormalCaracter"/>
        </w:rPr>
        <w:t xml:space="preserve">, f. único; </w:t>
      </w:r>
      <w:hyperlink w:anchor="AUTO_2023_379" w:history="1">
        <w:r w:rsidRPr="00AA3665">
          <w:rPr>
            <w:rStyle w:val="TextoNormalCaracter"/>
          </w:rPr>
          <w:t>379/2023</w:t>
        </w:r>
      </w:hyperlink>
      <w:r w:rsidRPr="00AA3665">
        <w:rPr>
          <w:rStyle w:val="TextoNormalCaracter"/>
        </w:rPr>
        <w:t xml:space="preserve">, f. único; </w:t>
      </w:r>
      <w:hyperlink w:anchor="AUTO_2023_380" w:history="1">
        <w:r w:rsidRPr="00AA3665">
          <w:rPr>
            <w:rStyle w:val="TextoNormalCaracter"/>
          </w:rPr>
          <w:t>380/2023</w:t>
        </w:r>
      </w:hyperlink>
      <w:r w:rsidRPr="00AA3665">
        <w:rPr>
          <w:rStyle w:val="TextoNormalCaracter"/>
        </w:rPr>
        <w:t xml:space="preserve">, f. único; </w:t>
      </w:r>
      <w:hyperlink w:anchor="AUTO_2023_381" w:history="1">
        <w:r w:rsidRPr="00AA3665">
          <w:rPr>
            <w:rStyle w:val="TextoNormalCaracter"/>
          </w:rPr>
          <w:t>381/2023</w:t>
        </w:r>
      </w:hyperlink>
      <w:r w:rsidRPr="00AA3665">
        <w:rPr>
          <w:rStyle w:val="TextoNormalCaracter"/>
        </w:rPr>
        <w:t xml:space="preserve">, f. único; </w:t>
      </w:r>
      <w:hyperlink w:anchor="AUTO_2023_382" w:history="1">
        <w:r w:rsidRPr="00AA3665">
          <w:rPr>
            <w:rStyle w:val="TextoNormalCaracter"/>
          </w:rPr>
          <w:t>382/2023</w:t>
        </w:r>
      </w:hyperlink>
      <w:r w:rsidRPr="00AA3665">
        <w:rPr>
          <w:rStyle w:val="TextoNormalCaracter"/>
        </w:rPr>
        <w:t xml:space="preserve">, f. único; </w:t>
      </w:r>
      <w:hyperlink w:anchor="AUTO_2023_383" w:history="1">
        <w:r w:rsidRPr="00AA3665">
          <w:rPr>
            <w:rStyle w:val="TextoNormalCaracter"/>
          </w:rPr>
          <w:t>383/2023</w:t>
        </w:r>
      </w:hyperlink>
      <w:r w:rsidRPr="00AA3665">
        <w:rPr>
          <w:rStyle w:val="TextoNormalCaracter"/>
        </w:rPr>
        <w:t xml:space="preserve">, f. único; </w:t>
      </w:r>
      <w:hyperlink w:anchor="AUTO_2023_384" w:history="1">
        <w:r w:rsidRPr="00AA3665">
          <w:rPr>
            <w:rStyle w:val="TextoNormalCaracter"/>
          </w:rPr>
          <w:t>384/2023</w:t>
        </w:r>
      </w:hyperlink>
      <w:r w:rsidRPr="00AA3665">
        <w:rPr>
          <w:rStyle w:val="TextoNormalCaracter"/>
        </w:rPr>
        <w:t xml:space="preserve">, f. único; </w:t>
      </w:r>
      <w:hyperlink w:anchor="AUTO_2023_385" w:history="1">
        <w:r w:rsidRPr="00AA3665">
          <w:rPr>
            <w:rStyle w:val="TextoNormalCaracter"/>
          </w:rPr>
          <w:t>385/2023</w:t>
        </w:r>
      </w:hyperlink>
      <w:r w:rsidRPr="00AA3665">
        <w:rPr>
          <w:rStyle w:val="TextoNormalCaracter"/>
        </w:rPr>
        <w:t xml:space="preserve">, f. único; </w:t>
      </w:r>
      <w:hyperlink w:anchor="AUTO_2023_386" w:history="1">
        <w:r w:rsidRPr="00AA3665">
          <w:rPr>
            <w:rStyle w:val="TextoNormalCaracter"/>
          </w:rPr>
          <w:t>386/2023</w:t>
        </w:r>
      </w:hyperlink>
      <w:r w:rsidRPr="00AA3665">
        <w:rPr>
          <w:rStyle w:val="TextoNormalCaracter"/>
        </w:rPr>
        <w:t xml:space="preserve">, f. único; </w:t>
      </w:r>
      <w:hyperlink w:anchor="AUTO_2023_387" w:history="1">
        <w:r w:rsidRPr="00AA3665">
          <w:rPr>
            <w:rStyle w:val="TextoNormalCaracter"/>
          </w:rPr>
          <w:t>387/2023</w:t>
        </w:r>
      </w:hyperlink>
      <w:r w:rsidRPr="00AA3665">
        <w:rPr>
          <w:rStyle w:val="TextoNormalCaracter"/>
        </w:rPr>
        <w:t xml:space="preserve">, f. único; </w:t>
      </w:r>
      <w:hyperlink w:anchor="AUTO_2023_388" w:history="1">
        <w:r w:rsidRPr="00AA3665">
          <w:rPr>
            <w:rStyle w:val="TextoNormalCaracter"/>
          </w:rPr>
          <w:t>388/2023</w:t>
        </w:r>
      </w:hyperlink>
      <w:r w:rsidRPr="00AA3665">
        <w:rPr>
          <w:rStyle w:val="TextoNormalCaracter"/>
        </w:rPr>
        <w:t xml:space="preserve">, f. único; </w:t>
      </w:r>
      <w:hyperlink w:anchor="AUTO_2023_389" w:history="1">
        <w:r w:rsidRPr="00AA3665">
          <w:rPr>
            <w:rStyle w:val="TextoNormalCaracter"/>
          </w:rPr>
          <w:t>389/2023</w:t>
        </w:r>
      </w:hyperlink>
      <w:r w:rsidRPr="00AA3665">
        <w:rPr>
          <w:rStyle w:val="TextoNormalCaracter"/>
        </w:rPr>
        <w:t xml:space="preserve">, f. único; </w:t>
      </w:r>
      <w:hyperlink w:anchor="AUTO_2023_390" w:history="1">
        <w:r w:rsidRPr="00AA3665">
          <w:rPr>
            <w:rStyle w:val="TextoNormalCaracter"/>
          </w:rPr>
          <w:t>390/2023</w:t>
        </w:r>
      </w:hyperlink>
      <w:r w:rsidRPr="00AA3665">
        <w:rPr>
          <w:rStyle w:val="TextoNormalCaracter"/>
        </w:rPr>
        <w:t xml:space="preserve">, f. único; </w:t>
      </w:r>
      <w:hyperlink w:anchor="AUTO_2023_391" w:history="1">
        <w:r w:rsidRPr="00AA3665">
          <w:rPr>
            <w:rStyle w:val="TextoNormalCaracter"/>
          </w:rPr>
          <w:t>391/2023</w:t>
        </w:r>
      </w:hyperlink>
      <w:r w:rsidRPr="00AA3665">
        <w:rPr>
          <w:rStyle w:val="TextoNormalCaracter"/>
        </w:rPr>
        <w:t xml:space="preserve">, f. único; </w:t>
      </w:r>
      <w:hyperlink w:anchor="AUTO_2023_392" w:history="1">
        <w:r w:rsidRPr="00AA3665">
          <w:rPr>
            <w:rStyle w:val="TextoNormalCaracter"/>
          </w:rPr>
          <w:t>392/2023</w:t>
        </w:r>
      </w:hyperlink>
      <w:r w:rsidRPr="00AA3665">
        <w:rPr>
          <w:rStyle w:val="TextoNormalCaracter"/>
        </w:rPr>
        <w:t xml:space="preserve">, f. único; </w:t>
      </w:r>
      <w:hyperlink w:anchor="AUTO_2023_393" w:history="1">
        <w:r w:rsidRPr="00AA3665">
          <w:rPr>
            <w:rStyle w:val="TextoNormalCaracter"/>
          </w:rPr>
          <w:t>393/2023</w:t>
        </w:r>
      </w:hyperlink>
      <w:r w:rsidRPr="00AA3665">
        <w:rPr>
          <w:rStyle w:val="TextoNormalCaracter"/>
        </w:rPr>
        <w:t xml:space="preserve">, f. único; </w:t>
      </w:r>
      <w:hyperlink w:anchor="AUTO_2023_394" w:history="1">
        <w:r w:rsidRPr="00AA3665">
          <w:rPr>
            <w:rStyle w:val="TextoNormalCaracter"/>
          </w:rPr>
          <w:t>394/2023</w:t>
        </w:r>
      </w:hyperlink>
      <w:r w:rsidRPr="00AA3665">
        <w:rPr>
          <w:rStyle w:val="TextoNormalCaracter"/>
        </w:rPr>
        <w:t xml:space="preserve">, f. único; </w:t>
      </w:r>
      <w:hyperlink w:anchor="AUTO_2023_395" w:history="1">
        <w:r w:rsidRPr="00AA3665">
          <w:rPr>
            <w:rStyle w:val="TextoNormalCaracter"/>
          </w:rPr>
          <w:t>395/2023</w:t>
        </w:r>
      </w:hyperlink>
      <w:r w:rsidRPr="00AA3665">
        <w:rPr>
          <w:rStyle w:val="TextoNormalCaracter"/>
        </w:rPr>
        <w:t xml:space="preserve">, f. único; </w:t>
      </w:r>
      <w:hyperlink w:anchor="AUTO_2023_396" w:history="1">
        <w:r w:rsidRPr="00AA3665">
          <w:rPr>
            <w:rStyle w:val="TextoNormalCaracter"/>
          </w:rPr>
          <w:t>396/2023</w:t>
        </w:r>
      </w:hyperlink>
      <w:r w:rsidRPr="00AA3665">
        <w:rPr>
          <w:rStyle w:val="TextoNormalCaracter"/>
        </w:rPr>
        <w:t xml:space="preserve">, f. único; </w:t>
      </w:r>
      <w:hyperlink w:anchor="AUTO_2023_397" w:history="1">
        <w:r w:rsidRPr="00AA3665">
          <w:rPr>
            <w:rStyle w:val="TextoNormalCaracter"/>
          </w:rPr>
          <w:t>397/2023</w:t>
        </w:r>
      </w:hyperlink>
      <w:r w:rsidRPr="00AA3665">
        <w:rPr>
          <w:rStyle w:val="TextoNormalCaracter"/>
        </w:rPr>
        <w:t xml:space="preserve">, f. único; </w:t>
      </w:r>
      <w:hyperlink w:anchor="AUTO_2023_398" w:history="1">
        <w:r w:rsidRPr="00AA3665">
          <w:rPr>
            <w:rStyle w:val="TextoNormalCaracter"/>
          </w:rPr>
          <w:t>398/2023</w:t>
        </w:r>
      </w:hyperlink>
      <w:r w:rsidRPr="00AA3665">
        <w:rPr>
          <w:rStyle w:val="TextoNormalCaracter"/>
        </w:rPr>
        <w:t xml:space="preserve">, f. único; </w:t>
      </w:r>
      <w:hyperlink w:anchor="AUTO_2023_399" w:history="1">
        <w:r w:rsidRPr="00AA3665">
          <w:rPr>
            <w:rStyle w:val="TextoNormalCaracter"/>
          </w:rPr>
          <w:t>399/2023</w:t>
        </w:r>
      </w:hyperlink>
      <w:r w:rsidRPr="00AA3665">
        <w:rPr>
          <w:rStyle w:val="TextoNormalCaracter"/>
        </w:rPr>
        <w:t xml:space="preserve">, f. único; </w:t>
      </w:r>
      <w:hyperlink w:anchor="AUTO_2023_400" w:history="1">
        <w:r w:rsidRPr="00AA3665">
          <w:rPr>
            <w:rStyle w:val="TextoNormalCaracter"/>
          </w:rPr>
          <w:t>400/2023</w:t>
        </w:r>
      </w:hyperlink>
      <w:r w:rsidRPr="00AA3665">
        <w:rPr>
          <w:rStyle w:val="TextoNormalCaracter"/>
        </w:rPr>
        <w:t xml:space="preserve">, f. único; </w:t>
      </w:r>
      <w:hyperlink w:anchor="AUTO_2023_401" w:history="1">
        <w:r w:rsidRPr="00AA3665">
          <w:rPr>
            <w:rStyle w:val="TextoNormalCaracter"/>
          </w:rPr>
          <w:t>401/2023</w:t>
        </w:r>
      </w:hyperlink>
      <w:r w:rsidRPr="00AA3665">
        <w:rPr>
          <w:rStyle w:val="TextoNormalCaracter"/>
        </w:rPr>
        <w:t xml:space="preserve">, f. único; </w:t>
      </w:r>
      <w:hyperlink w:anchor="AUTO_2023_402" w:history="1">
        <w:r w:rsidRPr="00AA3665">
          <w:rPr>
            <w:rStyle w:val="TextoNormalCaracter"/>
          </w:rPr>
          <w:t>402/2023</w:t>
        </w:r>
      </w:hyperlink>
      <w:r w:rsidRPr="00AA3665">
        <w:rPr>
          <w:rStyle w:val="TextoNormalCaracter"/>
        </w:rPr>
        <w:t xml:space="preserve">, f. único; </w:t>
      </w:r>
      <w:hyperlink w:anchor="AUTO_2023_403" w:history="1">
        <w:r w:rsidRPr="00AA3665">
          <w:rPr>
            <w:rStyle w:val="TextoNormalCaracter"/>
          </w:rPr>
          <w:t>403/2023</w:t>
        </w:r>
      </w:hyperlink>
      <w:r w:rsidRPr="00AA3665">
        <w:rPr>
          <w:rStyle w:val="TextoNormalCaracter"/>
        </w:rPr>
        <w:t xml:space="preserve">, f. único; </w:t>
      </w:r>
      <w:hyperlink w:anchor="AUTO_2023_404" w:history="1">
        <w:r w:rsidRPr="00AA3665">
          <w:rPr>
            <w:rStyle w:val="TextoNormalCaracter"/>
          </w:rPr>
          <w:t>404/2023</w:t>
        </w:r>
      </w:hyperlink>
      <w:r w:rsidRPr="00AA3665">
        <w:rPr>
          <w:rStyle w:val="TextoNormalCaracter"/>
        </w:rPr>
        <w:t xml:space="preserve">, f. único; </w:t>
      </w:r>
      <w:hyperlink w:anchor="AUTO_2023_405" w:history="1">
        <w:r w:rsidRPr="00AA3665">
          <w:rPr>
            <w:rStyle w:val="TextoNormalCaracter"/>
          </w:rPr>
          <w:t>405/2023</w:t>
        </w:r>
      </w:hyperlink>
      <w:r w:rsidRPr="00AA3665">
        <w:rPr>
          <w:rStyle w:val="TextoNormalCaracter"/>
        </w:rPr>
        <w:t xml:space="preserve">, f. único; </w:t>
      </w:r>
      <w:hyperlink w:anchor="AUTO_2023_406" w:history="1">
        <w:r w:rsidRPr="00AA3665">
          <w:rPr>
            <w:rStyle w:val="TextoNormalCaracter"/>
          </w:rPr>
          <w:t>406/2023</w:t>
        </w:r>
      </w:hyperlink>
      <w:r w:rsidRPr="00AA3665">
        <w:rPr>
          <w:rStyle w:val="TextoNormalCaracter"/>
        </w:rPr>
        <w:t xml:space="preserve">, f. único; </w:t>
      </w:r>
      <w:hyperlink w:anchor="AUTO_2023_407" w:history="1">
        <w:r w:rsidRPr="00AA3665">
          <w:rPr>
            <w:rStyle w:val="TextoNormalCaracter"/>
          </w:rPr>
          <w:t>407/2023</w:t>
        </w:r>
      </w:hyperlink>
      <w:r w:rsidRPr="00AA3665">
        <w:rPr>
          <w:rStyle w:val="TextoNormalCaracter"/>
        </w:rPr>
        <w:t xml:space="preserve">, f. único; </w:t>
      </w:r>
      <w:hyperlink w:anchor="AUTO_2023_408" w:history="1">
        <w:r w:rsidRPr="00AA3665">
          <w:rPr>
            <w:rStyle w:val="TextoNormalCaracter"/>
          </w:rPr>
          <w:t>408/2023</w:t>
        </w:r>
      </w:hyperlink>
      <w:r w:rsidRPr="00AA3665">
        <w:rPr>
          <w:rStyle w:val="TextoNormalCaracter"/>
        </w:rPr>
        <w:t xml:space="preserve">, f. único; </w:t>
      </w:r>
      <w:hyperlink w:anchor="AUTO_2023_409" w:history="1">
        <w:r w:rsidRPr="00AA3665">
          <w:rPr>
            <w:rStyle w:val="TextoNormalCaracter"/>
          </w:rPr>
          <w:t>409/2023</w:t>
        </w:r>
      </w:hyperlink>
      <w:r w:rsidRPr="00AA3665">
        <w:rPr>
          <w:rStyle w:val="TextoNormalCaracter"/>
        </w:rPr>
        <w:t xml:space="preserve">, f. único; </w:t>
      </w:r>
      <w:hyperlink w:anchor="AUTO_2023_410" w:history="1">
        <w:r w:rsidRPr="00AA3665">
          <w:rPr>
            <w:rStyle w:val="TextoNormalCaracter"/>
          </w:rPr>
          <w:t>410/2023</w:t>
        </w:r>
      </w:hyperlink>
      <w:r w:rsidRPr="00AA3665">
        <w:rPr>
          <w:rStyle w:val="TextoNormalCaracter"/>
        </w:rPr>
        <w:t xml:space="preserve">, f. único; </w:t>
      </w:r>
      <w:hyperlink w:anchor="AUTO_2023_411" w:history="1">
        <w:r w:rsidRPr="00AA3665">
          <w:rPr>
            <w:rStyle w:val="TextoNormalCaracter"/>
          </w:rPr>
          <w:t>411/2023</w:t>
        </w:r>
      </w:hyperlink>
      <w:r w:rsidRPr="00AA3665">
        <w:rPr>
          <w:rStyle w:val="TextoNormalCaracter"/>
        </w:rPr>
        <w:t xml:space="preserve">, f. único; </w:t>
      </w:r>
      <w:hyperlink w:anchor="AUTO_2023_412" w:history="1">
        <w:r w:rsidRPr="00AA3665">
          <w:rPr>
            <w:rStyle w:val="TextoNormalCaracter"/>
          </w:rPr>
          <w:t>412/2023</w:t>
        </w:r>
      </w:hyperlink>
      <w:r w:rsidRPr="00AA3665">
        <w:rPr>
          <w:rStyle w:val="TextoNormalCaracter"/>
        </w:rPr>
        <w:t xml:space="preserve">, f. único; </w:t>
      </w:r>
      <w:hyperlink w:anchor="AUTO_2023_413" w:history="1">
        <w:r w:rsidRPr="00AA3665">
          <w:rPr>
            <w:rStyle w:val="TextoNormalCaracter"/>
          </w:rPr>
          <w:t>413/2023</w:t>
        </w:r>
      </w:hyperlink>
      <w:r w:rsidRPr="00AA3665">
        <w:rPr>
          <w:rStyle w:val="TextoNormalCaracter"/>
        </w:rPr>
        <w:t xml:space="preserve">, f. único; </w:t>
      </w:r>
      <w:hyperlink w:anchor="AUTO_2023_414" w:history="1">
        <w:r w:rsidRPr="00AA3665">
          <w:rPr>
            <w:rStyle w:val="TextoNormalCaracter"/>
          </w:rPr>
          <w:t>414/2023</w:t>
        </w:r>
      </w:hyperlink>
      <w:r w:rsidRPr="00AA3665">
        <w:rPr>
          <w:rStyle w:val="TextoNormalCaracter"/>
        </w:rPr>
        <w:t xml:space="preserve">, f. único; </w:t>
      </w:r>
      <w:hyperlink w:anchor="AUTO_2023_415" w:history="1">
        <w:r w:rsidRPr="00AA3665">
          <w:rPr>
            <w:rStyle w:val="TextoNormalCaracter"/>
          </w:rPr>
          <w:t>415/2023</w:t>
        </w:r>
      </w:hyperlink>
      <w:r w:rsidRPr="00AA3665">
        <w:rPr>
          <w:rStyle w:val="TextoNormalCaracter"/>
        </w:rPr>
        <w:t xml:space="preserve">, f. único; </w:t>
      </w:r>
      <w:hyperlink w:anchor="AUTO_2023_416" w:history="1">
        <w:r w:rsidRPr="00AA3665">
          <w:rPr>
            <w:rStyle w:val="TextoNormalCaracter"/>
          </w:rPr>
          <w:t>416/2023</w:t>
        </w:r>
      </w:hyperlink>
      <w:r w:rsidRPr="00AA3665">
        <w:rPr>
          <w:rStyle w:val="TextoNormalCaracter"/>
        </w:rPr>
        <w:t xml:space="preserve">, f. único; </w:t>
      </w:r>
      <w:hyperlink w:anchor="AUTO_2023_417" w:history="1">
        <w:r w:rsidRPr="00AA3665">
          <w:rPr>
            <w:rStyle w:val="TextoNormalCaracter"/>
          </w:rPr>
          <w:t>417/2023</w:t>
        </w:r>
      </w:hyperlink>
      <w:r w:rsidRPr="00AA3665">
        <w:rPr>
          <w:rStyle w:val="TextoNormalCaracter"/>
        </w:rPr>
        <w:t xml:space="preserve">, f. único; </w:t>
      </w:r>
      <w:hyperlink w:anchor="AUTO_2023_418" w:history="1">
        <w:r w:rsidRPr="00AA3665">
          <w:rPr>
            <w:rStyle w:val="TextoNormalCaracter"/>
          </w:rPr>
          <w:t>418/2023</w:t>
        </w:r>
      </w:hyperlink>
      <w:r w:rsidRPr="00AA3665">
        <w:rPr>
          <w:rStyle w:val="TextoNormalCaracter"/>
        </w:rPr>
        <w:t xml:space="preserve">, f. único; </w:t>
      </w:r>
      <w:hyperlink w:anchor="AUTO_2023_419" w:history="1">
        <w:r w:rsidRPr="00AA3665">
          <w:rPr>
            <w:rStyle w:val="TextoNormalCaracter"/>
          </w:rPr>
          <w:t>419/2023</w:t>
        </w:r>
      </w:hyperlink>
      <w:r w:rsidRPr="00AA3665">
        <w:rPr>
          <w:rStyle w:val="TextoNormalCaracter"/>
        </w:rPr>
        <w:t xml:space="preserve">, f. único; </w:t>
      </w:r>
      <w:hyperlink w:anchor="AUTO_2023_420" w:history="1">
        <w:r w:rsidRPr="00AA3665">
          <w:rPr>
            <w:rStyle w:val="TextoNormalCaracter"/>
          </w:rPr>
          <w:t>420/2023</w:t>
        </w:r>
      </w:hyperlink>
      <w:r w:rsidRPr="00AA3665">
        <w:rPr>
          <w:rStyle w:val="TextoNormalCaracter"/>
        </w:rPr>
        <w:t xml:space="preserve">, f. único; </w:t>
      </w:r>
      <w:hyperlink w:anchor="AUTO_2023_421" w:history="1">
        <w:r w:rsidRPr="00AA3665">
          <w:rPr>
            <w:rStyle w:val="TextoNormalCaracter"/>
          </w:rPr>
          <w:t>421/2023</w:t>
        </w:r>
      </w:hyperlink>
      <w:r w:rsidRPr="00AA3665">
        <w:rPr>
          <w:rStyle w:val="TextoNormalCaracter"/>
        </w:rPr>
        <w:t xml:space="preserve">, f. único; </w:t>
      </w:r>
      <w:hyperlink w:anchor="AUTO_2023_422" w:history="1">
        <w:r w:rsidRPr="00AA3665">
          <w:rPr>
            <w:rStyle w:val="TextoNormalCaracter"/>
          </w:rPr>
          <w:t>422/2023</w:t>
        </w:r>
      </w:hyperlink>
      <w:r w:rsidRPr="00AA3665">
        <w:rPr>
          <w:rStyle w:val="TextoNormalCaracter"/>
        </w:rPr>
        <w:t xml:space="preserve">, f. único; </w:t>
      </w:r>
      <w:hyperlink w:anchor="AUTO_2023_423" w:history="1">
        <w:r w:rsidRPr="00AA3665">
          <w:rPr>
            <w:rStyle w:val="TextoNormalCaracter"/>
          </w:rPr>
          <w:t>423/2023</w:t>
        </w:r>
      </w:hyperlink>
      <w:r w:rsidRPr="00AA3665">
        <w:rPr>
          <w:rStyle w:val="TextoNormalCaracter"/>
        </w:rPr>
        <w:t xml:space="preserve">, f. único; </w:t>
      </w:r>
      <w:hyperlink w:anchor="AUTO_2023_424" w:history="1">
        <w:r w:rsidRPr="00AA3665">
          <w:rPr>
            <w:rStyle w:val="TextoNormalCaracter"/>
          </w:rPr>
          <w:t>424/2023</w:t>
        </w:r>
      </w:hyperlink>
      <w:r w:rsidRPr="00AA3665">
        <w:rPr>
          <w:rStyle w:val="TextoNormalCaracter"/>
        </w:rPr>
        <w:t xml:space="preserve">, f. único; </w:t>
      </w:r>
      <w:hyperlink w:anchor="AUTO_2023_426" w:history="1">
        <w:r w:rsidRPr="00AA3665">
          <w:rPr>
            <w:rStyle w:val="TextoNormalCaracter"/>
          </w:rPr>
          <w:t>426/2023</w:t>
        </w:r>
      </w:hyperlink>
      <w:r w:rsidRPr="00AA3665">
        <w:rPr>
          <w:rStyle w:val="TextoNormalCaracter"/>
        </w:rPr>
        <w:t xml:space="preserve">, f. único; </w:t>
      </w:r>
      <w:hyperlink w:anchor="AUTO_2023_430" w:history="1">
        <w:r w:rsidRPr="00AA3665">
          <w:rPr>
            <w:rStyle w:val="TextoNormalCaracter"/>
          </w:rPr>
          <w:t>430/2023</w:t>
        </w:r>
      </w:hyperlink>
      <w:r w:rsidRPr="00AA3665">
        <w:rPr>
          <w:rStyle w:val="TextoNormalCaracter"/>
        </w:rPr>
        <w:t xml:space="preserve">, f. único; </w:t>
      </w:r>
      <w:hyperlink w:anchor="AUTO_2023_433" w:history="1">
        <w:r w:rsidRPr="00AA3665">
          <w:rPr>
            <w:rStyle w:val="TextoNormalCaracter"/>
          </w:rPr>
          <w:t>433/2023</w:t>
        </w:r>
      </w:hyperlink>
      <w:r w:rsidRPr="00AA3665">
        <w:rPr>
          <w:rStyle w:val="TextoNormalCaracter"/>
        </w:rPr>
        <w:t xml:space="preserve">, f. único; </w:t>
      </w:r>
      <w:hyperlink w:anchor="AUTO_2023_434" w:history="1">
        <w:r w:rsidRPr="00AA3665">
          <w:rPr>
            <w:rStyle w:val="TextoNormalCaracter"/>
          </w:rPr>
          <w:t>434/2023</w:t>
        </w:r>
      </w:hyperlink>
      <w:r w:rsidRPr="00AA3665">
        <w:rPr>
          <w:rStyle w:val="TextoNormalCaracter"/>
        </w:rPr>
        <w:t xml:space="preserve">, f. único; </w:t>
      </w:r>
      <w:hyperlink w:anchor="AUTO_2023_435" w:history="1">
        <w:r w:rsidRPr="00AA3665">
          <w:rPr>
            <w:rStyle w:val="TextoNormalCaracter"/>
          </w:rPr>
          <w:t>435/2023</w:t>
        </w:r>
      </w:hyperlink>
      <w:r w:rsidRPr="00AA3665">
        <w:rPr>
          <w:rStyle w:val="TextoNormalCaracter"/>
        </w:rPr>
        <w:t>, f. único.</w:t>
      </w:r>
    </w:p>
    <w:p w14:paraId="046869A5" w14:textId="5370847B" w:rsidR="00AA3665" w:rsidRPr="00AA3665" w:rsidRDefault="00AA3665" w:rsidP="00AA3665">
      <w:pPr>
        <w:pStyle w:val="TextoNormalSangraFrancesa"/>
        <w:rPr>
          <w:rStyle w:val="TextoNormalCaracter"/>
        </w:rPr>
      </w:pPr>
      <w:bookmarkStart w:id="195" w:name="DESCRIPTORALFABETICO27"/>
      <w:r w:rsidRPr="00AA3665">
        <w:rPr>
          <w:rStyle w:val="TextoNormalNegritaCaracter"/>
        </w:rPr>
        <w:t>Acceso a los cargos públicos de representación política</w:t>
      </w:r>
      <w:bookmarkEnd w:id="195"/>
      <w:r w:rsidRPr="00AA3665">
        <w:rPr>
          <w:rStyle w:val="TextoNormalCaracter"/>
        </w:rPr>
        <w:t xml:space="preserve">, Sentencia </w:t>
      </w:r>
      <w:hyperlink w:anchor="SENTENCIA_2023_95" w:history="1">
        <w:r w:rsidRPr="00AA3665">
          <w:rPr>
            <w:rStyle w:val="TextoNormalCaracter"/>
          </w:rPr>
          <w:t>95/2023</w:t>
        </w:r>
      </w:hyperlink>
      <w:r w:rsidRPr="00AA3665">
        <w:rPr>
          <w:rStyle w:val="TextoNormalCaracter"/>
        </w:rPr>
        <w:t>, ff. 2 a 6.</w:t>
      </w:r>
    </w:p>
    <w:p w14:paraId="61F97890" w14:textId="0D592493" w:rsidR="00AA3665" w:rsidRPr="00AA3665" w:rsidRDefault="00AA3665" w:rsidP="00AA3665">
      <w:pPr>
        <w:pStyle w:val="TextoNormalSangraFrancesa"/>
        <w:rPr>
          <w:rStyle w:val="TextoNormalCaracter"/>
        </w:rPr>
      </w:pPr>
      <w:bookmarkStart w:id="196" w:name="DESCRIPTORALFABETICO124"/>
      <w:r w:rsidRPr="00AA3665">
        <w:rPr>
          <w:rStyle w:val="TextoNormalNegritaCaracter"/>
        </w:rPr>
        <w:t>Aclaración de sentencias del Tribunal Constitucional</w:t>
      </w:r>
      <w:bookmarkEnd w:id="196"/>
      <w:r w:rsidRPr="00AA3665">
        <w:rPr>
          <w:rStyle w:val="TextoNormalCaracter"/>
        </w:rPr>
        <w:t xml:space="preserve">, Auto </w:t>
      </w:r>
      <w:hyperlink w:anchor="AUTO_2023_331" w:history="1">
        <w:r w:rsidRPr="00AA3665">
          <w:rPr>
            <w:rStyle w:val="TextoNormalCaracter"/>
          </w:rPr>
          <w:t>331/2023</w:t>
        </w:r>
      </w:hyperlink>
      <w:r w:rsidRPr="00AA3665">
        <w:rPr>
          <w:rStyle w:val="TextoNormalCaracter"/>
        </w:rPr>
        <w:t>, f. único.</w:t>
      </w:r>
    </w:p>
    <w:p w14:paraId="06F3DC07" w14:textId="4EA81D35" w:rsidR="00AA3665" w:rsidRPr="00AA3665" w:rsidRDefault="00AA3665" w:rsidP="00AA3665">
      <w:pPr>
        <w:pStyle w:val="TextoNormalSangraFrancesa"/>
        <w:rPr>
          <w:rStyle w:val="TextoNormalCaracter"/>
        </w:rPr>
      </w:pPr>
      <w:bookmarkStart w:id="197" w:name="DESCRIPTORALFABETICO125"/>
      <w:r w:rsidRPr="00AA3665">
        <w:rPr>
          <w:rStyle w:val="TextoNormalNegritaCaracter"/>
        </w:rPr>
        <w:t>Aclaración improcedente</w:t>
      </w:r>
      <w:bookmarkEnd w:id="197"/>
      <w:r w:rsidRPr="00AA3665">
        <w:rPr>
          <w:rStyle w:val="TextoNormalCaracter"/>
        </w:rPr>
        <w:t xml:space="preserve">, Auto </w:t>
      </w:r>
      <w:hyperlink w:anchor="AUTO_2023_331" w:history="1">
        <w:r w:rsidRPr="00AA3665">
          <w:rPr>
            <w:rStyle w:val="TextoNormalCaracter"/>
          </w:rPr>
          <w:t>331/2023</w:t>
        </w:r>
      </w:hyperlink>
      <w:r w:rsidRPr="00AA3665">
        <w:rPr>
          <w:rStyle w:val="TextoNormalCaracter"/>
        </w:rPr>
        <w:t>, f. único.</w:t>
      </w:r>
    </w:p>
    <w:p w14:paraId="3E1FAE51" w14:textId="6811575B" w:rsidR="00AA3665" w:rsidRPr="00AA3665" w:rsidRDefault="00AA3665" w:rsidP="00AA3665">
      <w:pPr>
        <w:pStyle w:val="TextoNormalSangraFrancesa"/>
        <w:rPr>
          <w:rStyle w:val="TextoNormalCaracter"/>
        </w:rPr>
      </w:pPr>
      <w:bookmarkStart w:id="198" w:name="DESCRIPTORALFABETICO223"/>
      <w:r w:rsidRPr="00AA3665">
        <w:rPr>
          <w:rStyle w:val="TextoNormalNegritaCaracter"/>
        </w:rPr>
        <w:t>Actos de comunicación al domicilio de las partes aún no personadas</w:t>
      </w:r>
      <w:bookmarkEnd w:id="198"/>
      <w:r w:rsidRPr="00AA3665">
        <w:rPr>
          <w:rStyle w:val="TextoNormalCaracter"/>
        </w:rPr>
        <w:t xml:space="preserve">, Sentencia </w:t>
      </w:r>
      <w:hyperlink w:anchor="SENTENCIA_2023_122" w:history="1">
        <w:r w:rsidRPr="00AA3665">
          <w:rPr>
            <w:rStyle w:val="TextoNormalCaracter"/>
          </w:rPr>
          <w:t>122/2023</w:t>
        </w:r>
      </w:hyperlink>
      <w:r w:rsidRPr="00AA3665">
        <w:rPr>
          <w:rStyle w:val="TextoNormalCaracter"/>
        </w:rPr>
        <w:t>, f. único.</w:t>
      </w:r>
    </w:p>
    <w:p w14:paraId="41D69ABC" w14:textId="49C9DFFD" w:rsidR="00AA3665" w:rsidRPr="00AA3665" w:rsidRDefault="00AA3665" w:rsidP="00AA3665">
      <w:pPr>
        <w:pStyle w:val="TextoNormalSangraFrancesa"/>
        <w:rPr>
          <w:rStyle w:val="TextoNormalCaracter"/>
        </w:rPr>
      </w:pPr>
      <w:bookmarkStart w:id="199" w:name="DESCRIPTORALFABETICO140"/>
      <w:r w:rsidRPr="00AA3665">
        <w:rPr>
          <w:rStyle w:val="TextoNormalNegritaCaracter"/>
        </w:rPr>
        <w:t>Actos parlamentarios</w:t>
      </w:r>
      <w:bookmarkEnd w:id="199"/>
      <w:r w:rsidRPr="00AA3665">
        <w:rPr>
          <w:rStyle w:val="TextoNormalCaracter"/>
        </w:rPr>
        <w:t xml:space="preserve">, Sentencia </w:t>
      </w:r>
      <w:hyperlink w:anchor="SENTENCIA_2023_125" w:history="1">
        <w:r w:rsidRPr="00AA3665">
          <w:rPr>
            <w:rStyle w:val="TextoNormalCaracter"/>
          </w:rPr>
          <w:t>125/2023</w:t>
        </w:r>
      </w:hyperlink>
      <w:r w:rsidRPr="00AA3665">
        <w:rPr>
          <w:rStyle w:val="TextoNormalCaracter"/>
        </w:rPr>
        <w:t>, f. 1.</w:t>
      </w:r>
    </w:p>
    <w:p w14:paraId="1A093127" w14:textId="203B697D" w:rsidR="00AA3665" w:rsidRPr="00AA3665" w:rsidRDefault="00AA3665" w:rsidP="00AA3665">
      <w:pPr>
        <w:pStyle w:val="TextoNormalSangraFrancesa"/>
        <w:rPr>
          <w:rStyle w:val="TextoNormalCaracter"/>
        </w:rPr>
      </w:pPr>
      <w:bookmarkStart w:id="200" w:name="DESCRIPTORALFABETICO117"/>
      <w:r w:rsidRPr="00AA3665">
        <w:rPr>
          <w:rStyle w:val="TextoNormalNegritaCaracter"/>
        </w:rPr>
        <w:t>Admisión de recurso de amparo por auto</w:t>
      </w:r>
      <w:bookmarkEnd w:id="200"/>
      <w:r w:rsidRPr="00AA3665">
        <w:rPr>
          <w:rStyle w:val="TextoNormalCaracter"/>
        </w:rPr>
        <w:t xml:space="preserve">, Autos </w:t>
      </w:r>
      <w:hyperlink w:anchor="AUTO_2023_338" w:history="1">
        <w:r w:rsidRPr="00AA3665">
          <w:rPr>
            <w:rStyle w:val="TextoNormalCaracter"/>
          </w:rPr>
          <w:t>338/2023</w:t>
        </w:r>
      </w:hyperlink>
      <w:r w:rsidRPr="00AA3665">
        <w:rPr>
          <w:rStyle w:val="TextoNormalCaracter"/>
        </w:rPr>
        <w:t xml:space="preserve">, f. 4, VP; </w:t>
      </w:r>
      <w:hyperlink w:anchor="AUTO_2023_425" w:history="1">
        <w:r w:rsidRPr="00AA3665">
          <w:rPr>
            <w:rStyle w:val="TextoNormalCaracter"/>
          </w:rPr>
          <w:t>425/2023</w:t>
        </w:r>
      </w:hyperlink>
      <w:r w:rsidRPr="00AA3665">
        <w:rPr>
          <w:rStyle w:val="TextoNormalCaracter"/>
        </w:rPr>
        <w:t>, ff. 2 a 4.</w:t>
      </w:r>
    </w:p>
    <w:p w14:paraId="1698F737" w14:textId="4E8F72F7" w:rsidR="00AA3665" w:rsidRPr="00AA3665" w:rsidRDefault="00AA3665" w:rsidP="00AA3665">
      <w:pPr>
        <w:pStyle w:val="TextoNormalSangraFrancesa"/>
        <w:rPr>
          <w:rStyle w:val="TextoNormalCaracter"/>
        </w:rPr>
      </w:pPr>
      <w:bookmarkStart w:id="201" w:name="DESCRIPTORALFABETICO118"/>
      <w:r w:rsidRPr="00AA3665">
        <w:rPr>
          <w:rStyle w:val="TextoNormalNegritaCaracter"/>
        </w:rPr>
        <w:t>Agotamiento de la vía judicial</w:t>
      </w:r>
      <w:bookmarkEnd w:id="201"/>
      <w:r w:rsidRPr="00AA3665">
        <w:rPr>
          <w:rStyle w:val="TextoNormalCaracter"/>
        </w:rPr>
        <w:t xml:space="preserve">, Sentencia </w:t>
      </w:r>
      <w:hyperlink w:anchor="SENTENCIA_2023_82" w:history="1">
        <w:r w:rsidRPr="00AA3665">
          <w:rPr>
            <w:rStyle w:val="TextoNormalCaracter"/>
          </w:rPr>
          <w:t>82/2023</w:t>
        </w:r>
      </w:hyperlink>
      <w:r w:rsidRPr="00AA3665">
        <w:rPr>
          <w:rStyle w:val="TextoNormalCaracter"/>
        </w:rPr>
        <w:t>, f. 3.</w:t>
      </w:r>
    </w:p>
    <w:p w14:paraId="6F2D1209" w14:textId="129AFC99" w:rsidR="00AA3665" w:rsidRPr="00AA3665" w:rsidRDefault="00AA3665" w:rsidP="00AA3665">
      <w:pPr>
        <w:pStyle w:val="TextoNormalSangraFrancesa"/>
        <w:rPr>
          <w:rStyle w:val="TextoNormalCaracter"/>
        </w:rPr>
      </w:pPr>
      <w:bookmarkStart w:id="202" w:name="DESCRIPTORALFABETICO2"/>
      <w:r w:rsidRPr="00AA3665">
        <w:rPr>
          <w:rStyle w:val="TextoNormalNegritaCaracter"/>
        </w:rPr>
        <w:t>Ámbito territorial de competencias</w:t>
      </w:r>
      <w:bookmarkEnd w:id="202"/>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ff. 2 a 4, VP.</w:t>
      </w:r>
    </w:p>
    <w:p w14:paraId="0F267C1D" w14:textId="18B4BB27" w:rsidR="00AA3665" w:rsidRPr="00AA3665" w:rsidRDefault="00AA3665" w:rsidP="00AA3665">
      <w:pPr>
        <w:pStyle w:val="TextoNormalSangraFrancesa"/>
        <w:rPr>
          <w:rStyle w:val="TextoNormalCaracter"/>
        </w:rPr>
      </w:pPr>
      <w:bookmarkStart w:id="203" w:name="DESCRIPTORALFABETICO235"/>
      <w:r w:rsidRPr="00AA3665">
        <w:rPr>
          <w:rStyle w:val="TextoNormalNegritaCaracter"/>
        </w:rPr>
        <w:t>Anotación preventiva de demanda de amparo</w:t>
      </w:r>
      <w:bookmarkEnd w:id="203"/>
      <w:r w:rsidRPr="00AA3665">
        <w:rPr>
          <w:rStyle w:val="TextoNormalCaracter"/>
        </w:rPr>
        <w:t xml:space="preserve">, Autos </w:t>
      </w:r>
      <w:hyperlink w:anchor="AUTO_2023_370" w:history="1">
        <w:r w:rsidRPr="00AA3665">
          <w:rPr>
            <w:rStyle w:val="TextoNormalCaracter"/>
          </w:rPr>
          <w:t>370/2023</w:t>
        </w:r>
      </w:hyperlink>
      <w:r w:rsidRPr="00AA3665">
        <w:rPr>
          <w:rStyle w:val="TextoNormalCaracter"/>
        </w:rPr>
        <w:t xml:space="preserve">, ff. 2 y 3; </w:t>
      </w:r>
      <w:hyperlink w:anchor="AUTO_2023_428" w:history="1">
        <w:r w:rsidRPr="00AA3665">
          <w:rPr>
            <w:rStyle w:val="TextoNormalCaracter"/>
          </w:rPr>
          <w:t>428/2023</w:t>
        </w:r>
      </w:hyperlink>
      <w:r w:rsidRPr="00AA3665">
        <w:rPr>
          <w:rStyle w:val="TextoNormalCaracter"/>
        </w:rPr>
        <w:t>, f. 3.</w:t>
      </w:r>
    </w:p>
    <w:p w14:paraId="213ED07C" w14:textId="48E20572" w:rsidR="00AA3665" w:rsidRPr="00AA3665" w:rsidRDefault="00AA3665" w:rsidP="00AA3665">
      <w:pPr>
        <w:pStyle w:val="TextoNormalSangraFrancesa"/>
        <w:rPr>
          <w:rStyle w:val="TextoNormalCaracter"/>
        </w:rPr>
      </w:pPr>
      <w:bookmarkStart w:id="204" w:name="DESCRIPTORALFABETICO197"/>
      <w:r w:rsidRPr="00AA3665">
        <w:rPr>
          <w:rStyle w:val="TextoNormalNegritaCaracter"/>
        </w:rPr>
        <w:t>Aplicación del Derecho de la Unión Europea</w:t>
      </w:r>
      <w:bookmarkEnd w:id="204"/>
      <w:r w:rsidRPr="00AA3665">
        <w:rPr>
          <w:rStyle w:val="TextoNormalCaracter"/>
        </w:rPr>
        <w:t xml:space="preserve">, Sentencias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ff. 2 y 3.</w:t>
      </w:r>
    </w:p>
    <w:p w14:paraId="36F0DCA9" w14:textId="4E321708" w:rsidR="00AA3665" w:rsidRPr="00AA3665" w:rsidRDefault="00AA3665" w:rsidP="00AA3665">
      <w:pPr>
        <w:pStyle w:val="TextoNormalSangraFrancesa"/>
        <w:rPr>
          <w:rStyle w:val="TextoNormalCaracter"/>
        </w:rPr>
      </w:pPr>
      <w:bookmarkStart w:id="205" w:name="DESCRIPTORALFABETICO187"/>
      <w:r w:rsidRPr="00AA3665">
        <w:rPr>
          <w:rStyle w:val="TextoNormalNegritaCaracter"/>
        </w:rPr>
        <w:t>Aprovechamiento de recursos minerales</w:t>
      </w:r>
      <w:bookmarkEnd w:id="205"/>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ff. 1 a 4.</w:t>
      </w:r>
    </w:p>
    <w:p w14:paraId="299E6B8E" w14:textId="465479C7" w:rsidR="00AA3665" w:rsidRPr="00AA3665" w:rsidRDefault="00AA3665" w:rsidP="00AA3665">
      <w:pPr>
        <w:pStyle w:val="TextoNormalSangraFrancesa"/>
        <w:rPr>
          <w:rStyle w:val="TextoNormalCaracter"/>
        </w:rPr>
      </w:pPr>
      <w:bookmarkStart w:id="206" w:name="DESCRIPTORALFABETICO5"/>
      <w:r w:rsidRPr="00AA3665">
        <w:rPr>
          <w:rStyle w:val="TextoNormalNegritaCaracter"/>
        </w:rPr>
        <w:t>Aprovechamientos hidráulicos en cuencas supraautonómicas</w:t>
      </w:r>
      <w:bookmarkEnd w:id="206"/>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6DD04C00" w14:textId="5E9FF958" w:rsidR="00AA3665" w:rsidRPr="00AA3665" w:rsidRDefault="00AA3665" w:rsidP="00AA3665">
      <w:pPr>
        <w:pStyle w:val="TextoNormalSangraFrancesa"/>
        <w:rPr>
          <w:rStyle w:val="TextoNormalCaracter"/>
        </w:rPr>
      </w:pPr>
      <w:bookmarkStart w:id="207" w:name="DESCRIPTORALFABETICO189"/>
      <w:r w:rsidRPr="00AA3665">
        <w:rPr>
          <w:rStyle w:val="TextoNormalNegritaCaracter"/>
        </w:rPr>
        <w:t>Arraigo familiar</w:t>
      </w:r>
      <w:bookmarkEnd w:id="207"/>
      <w:r w:rsidRPr="00AA3665">
        <w:rPr>
          <w:rStyle w:val="TextoNormalCaracter"/>
        </w:rPr>
        <w:t xml:space="preserve">, Sentencias </w:t>
      </w:r>
      <w:hyperlink w:anchor="SENTENCIA_2023_80" w:history="1">
        <w:r w:rsidRPr="00AA3665">
          <w:rPr>
            <w:rStyle w:val="TextoNormalCaracter"/>
          </w:rPr>
          <w:t>80/2023</w:t>
        </w:r>
      </w:hyperlink>
      <w:r w:rsidRPr="00AA3665">
        <w:rPr>
          <w:rStyle w:val="TextoNormalCaracter"/>
        </w:rPr>
        <w:t xml:space="preserve">, f. único; </w:t>
      </w:r>
      <w:hyperlink w:anchor="SENTENCIA_2023_86" w:history="1">
        <w:r w:rsidRPr="00AA3665">
          <w:rPr>
            <w:rStyle w:val="TextoNormalCaracter"/>
          </w:rPr>
          <w:t>86/2023</w:t>
        </w:r>
      </w:hyperlink>
      <w:r w:rsidRPr="00AA3665">
        <w:rPr>
          <w:rStyle w:val="TextoNormalCaracter"/>
        </w:rPr>
        <w:t xml:space="preserve">, f. único; </w:t>
      </w:r>
      <w:hyperlink w:anchor="SENTENCIA_2023_87" w:history="1">
        <w:r w:rsidRPr="00AA3665">
          <w:rPr>
            <w:rStyle w:val="TextoNormalCaracter"/>
          </w:rPr>
          <w:t>87/2023</w:t>
        </w:r>
      </w:hyperlink>
      <w:r w:rsidRPr="00AA3665">
        <w:rPr>
          <w:rStyle w:val="TextoNormalCaracter"/>
        </w:rPr>
        <w:t>, f. 3.</w:t>
      </w:r>
    </w:p>
    <w:p w14:paraId="2BF9D901" w14:textId="02BC85E5" w:rsidR="00AA3665" w:rsidRPr="00AA3665" w:rsidRDefault="00AA3665" w:rsidP="00AA3665">
      <w:pPr>
        <w:pStyle w:val="TextoNormalSangraFrancesa"/>
        <w:rPr>
          <w:rStyle w:val="TextoNormalCaracter"/>
        </w:rPr>
      </w:pPr>
      <w:bookmarkStart w:id="208" w:name="DESCRIPTORALFABETICO119"/>
      <w:r w:rsidRPr="00AA3665">
        <w:rPr>
          <w:rStyle w:val="TextoNormalNegritaCaracter"/>
        </w:rPr>
        <w:t>Ausencia de doctrina constitucional</w:t>
      </w:r>
      <w:bookmarkEnd w:id="208"/>
      <w:r w:rsidRPr="00AA3665">
        <w:rPr>
          <w:rStyle w:val="TextoNormalCaracter"/>
        </w:rPr>
        <w:t xml:space="preserve">, Sentencia </w:t>
      </w:r>
      <w:hyperlink w:anchor="SENTENCIA_2023_92" w:history="1">
        <w:r w:rsidRPr="00AA3665">
          <w:rPr>
            <w:rStyle w:val="TextoNormalCaracter"/>
          </w:rPr>
          <w:t>92/2023</w:t>
        </w:r>
      </w:hyperlink>
      <w:r w:rsidRPr="00AA3665">
        <w:rPr>
          <w:rStyle w:val="TextoNormalCaracter"/>
        </w:rPr>
        <w:t>, f. 2.</w:t>
      </w:r>
    </w:p>
    <w:p w14:paraId="4BFA1A55" w14:textId="258AFD7B" w:rsidR="00AA3665" w:rsidRPr="00AA3665" w:rsidRDefault="00AA3665" w:rsidP="00AA3665">
      <w:pPr>
        <w:pStyle w:val="TextoNormalSangraFrancesa"/>
        <w:rPr>
          <w:rStyle w:val="TextoNormalCaracter"/>
        </w:rPr>
      </w:pPr>
      <w:r w:rsidRPr="00AA3665">
        <w:rPr>
          <w:rStyle w:val="TextoNormalCaracter"/>
        </w:rPr>
        <w:t xml:space="preserve">    Auto </w:t>
      </w:r>
      <w:hyperlink w:anchor="AUTO_2023_338" w:history="1">
        <w:r w:rsidRPr="00AA3665">
          <w:rPr>
            <w:rStyle w:val="TextoNormalCaracter"/>
          </w:rPr>
          <w:t>338/2023</w:t>
        </w:r>
      </w:hyperlink>
      <w:r w:rsidRPr="00AA3665">
        <w:rPr>
          <w:rStyle w:val="TextoNormalCaracter"/>
        </w:rPr>
        <w:t>, ff. 3 y 4, VP.</w:t>
      </w:r>
    </w:p>
    <w:p w14:paraId="052136D6" w14:textId="2369C7AA" w:rsidR="00AA3665" w:rsidRPr="00AA3665" w:rsidRDefault="00AA3665" w:rsidP="00AA3665">
      <w:pPr>
        <w:pStyle w:val="TextoNormalSangraFrancesa"/>
        <w:rPr>
          <w:rStyle w:val="TextoNormalCaracter"/>
        </w:rPr>
      </w:pPr>
      <w:bookmarkStart w:id="209" w:name="DESCRIPTORALFABETICO217"/>
      <w:r w:rsidRPr="00AA3665">
        <w:rPr>
          <w:rStyle w:val="TextoNormalNegritaCaracter"/>
        </w:rPr>
        <w:t>Autonomía del paciente</w:t>
      </w:r>
      <w:bookmarkEnd w:id="209"/>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3A4F8A39" w14:textId="3F185D1A" w:rsidR="00AA3665" w:rsidRPr="00AA3665" w:rsidRDefault="00AA3665" w:rsidP="00AA3665">
      <w:pPr>
        <w:pStyle w:val="TextoNormalSangraFrancesa"/>
        <w:rPr>
          <w:rStyle w:val="TextoNormalCaracter"/>
        </w:rPr>
      </w:pPr>
      <w:bookmarkStart w:id="210" w:name="DESCRIPTORALFABETICO154"/>
      <w:r w:rsidRPr="00AA3665">
        <w:rPr>
          <w:rStyle w:val="TextoNormalNegritaCaracter"/>
        </w:rPr>
        <w:t>Autonomía local</w:t>
      </w:r>
      <w:bookmarkEnd w:id="210"/>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4 a 8, VP I, VP II.</w:t>
      </w:r>
    </w:p>
    <w:p w14:paraId="47961662" w14:textId="322A0DA8" w:rsidR="00AA3665" w:rsidRPr="00AA3665" w:rsidRDefault="00AA3665" w:rsidP="00AA3665">
      <w:pPr>
        <w:pStyle w:val="TextoNormalSangraFrancesa"/>
        <w:rPr>
          <w:rStyle w:val="TextoNormalCaracter"/>
        </w:rPr>
      </w:pPr>
      <w:bookmarkStart w:id="211" w:name="DESCRIPTORALFABETICO155"/>
      <w:r w:rsidRPr="00AA3665">
        <w:rPr>
          <w:rStyle w:val="TextoNormalNegritaCaracter"/>
        </w:rPr>
        <w:t>Autonomía provincial</w:t>
      </w:r>
      <w:bookmarkEnd w:id="211"/>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4 a 8, VP I, VP II.</w:t>
      </w:r>
    </w:p>
    <w:p w14:paraId="3815BBF9" w14:textId="1210827C" w:rsidR="00AA3665" w:rsidRPr="00AA3665" w:rsidRDefault="00AA3665" w:rsidP="00AA3665">
      <w:pPr>
        <w:pStyle w:val="TextoNormalSangraFrancesa"/>
        <w:rPr>
          <w:rStyle w:val="TextoNormalCaracter"/>
        </w:rPr>
      </w:pPr>
      <w:bookmarkStart w:id="212" w:name="DESCRIPTORALFABETICO227"/>
      <w:r w:rsidRPr="00AA3665">
        <w:rPr>
          <w:rStyle w:val="TextoNormalNegritaCaracter"/>
        </w:rPr>
        <w:t>Autorización judicial</w:t>
      </w:r>
      <w:bookmarkEnd w:id="212"/>
      <w:r w:rsidRPr="00AA3665">
        <w:rPr>
          <w:rStyle w:val="TextoNormalCaracter"/>
        </w:rPr>
        <w:t xml:space="preserve">, Sentencia </w:t>
      </w:r>
      <w:hyperlink w:anchor="SENTENCIA_2023_92" w:history="1">
        <w:r w:rsidRPr="00AA3665">
          <w:rPr>
            <w:rStyle w:val="TextoNormalCaracter"/>
          </w:rPr>
          <w:t>92/2023</w:t>
        </w:r>
      </w:hyperlink>
      <w:r w:rsidRPr="00AA3665">
        <w:rPr>
          <w:rStyle w:val="TextoNormalCaracter"/>
        </w:rPr>
        <w:t>, ff. 6 a 8.</w:t>
      </w:r>
    </w:p>
    <w:p w14:paraId="3F00F9DD" w14:textId="42D31D3E" w:rsidR="00AA3665" w:rsidRDefault="00AA3665" w:rsidP="00AA3665">
      <w:pPr>
        <w:pStyle w:val="TextoNormalSangraFrancesa"/>
      </w:pPr>
    </w:p>
    <w:p w14:paraId="794047C7" w14:textId="77777777" w:rsidR="00AA3665" w:rsidRDefault="00AA3665" w:rsidP="00AA3665">
      <w:pPr>
        <w:pStyle w:val="TextoNormalSangraFrancesa"/>
      </w:pPr>
    </w:p>
    <w:p w14:paraId="2DC047C7" w14:textId="77777777" w:rsidR="00AA3665" w:rsidRDefault="00AA3665" w:rsidP="00AA3665">
      <w:pPr>
        <w:pStyle w:val="TextoNormalNegritaCentrado"/>
      </w:pPr>
      <w:r>
        <w:t>B</w:t>
      </w:r>
    </w:p>
    <w:p w14:paraId="6BAF5B98" w14:textId="4159D154" w:rsidR="00AA3665" w:rsidRDefault="00AA3665" w:rsidP="00AA3665">
      <w:pPr>
        <w:pStyle w:val="TextoNormalNegritaCentrado"/>
      </w:pPr>
    </w:p>
    <w:p w14:paraId="6D904984" w14:textId="4D0CF5BE" w:rsidR="00AA3665" w:rsidRPr="00AA3665" w:rsidRDefault="00AA3665" w:rsidP="00AA3665">
      <w:pPr>
        <w:pStyle w:val="TextoNormalSangraFrancesa"/>
        <w:rPr>
          <w:rStyle w:val="TextoNormalCaracter"/>
        </w:rPr>
      </w:pPr>
      <w:bookmarkStart w:id="213" w:name="DESCRIPTORALFABETICO1"/>
      <w:r w:rsidRPr="00AA3665">
        <w:rPr>
          <w:rStyle w:val="TextoNormalNegritaCaracter"/>
        </w:rPr>
        <w:t>Bloque de constitucionalidad</w:t>
      </w:r>
      <w:bookmarkEnd w:id="213"/>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2, 7 y 8.</w:t>
      </w:r>
    </w:p>
    <w:p w14:paraId="6049BEEB" w14:textId="082E26B9" w:rsidR="00AA3665" w:rsidRDefault="00AA3665" w:rsidP="00AA3665">
      <w:pPr>
        <w:pStyle w:val="TextoNormalSangraFrancesa"/>
      </w:pPr>
    </w:p>
    <w:p w14:paraId="76F9D07D" w14:textId="77777777" w:rsidR="00AA3665" w:rsidRDefault="00AA3665" w:rsidP="00AA3665">
      <w:pPr>
        <w:pStyle w:val="TextoNormalSangraFrancesa"/>
      </w:pPr>
    </w:p>
    <w:p w14:paraId="6D91F099" w14:textId="77777777" w:rsidR="00AA3665" w:rsidRDefault="00AA3665" w:rsidP="00AA3665">
      <w:pPr>
        <w:pStyle w:val="TextoNormalNegritaCentrado"/>
      </w:pPr>
      <w:r>
        <w:t>C</w:t>
      </w:r>
    </w:p>
    <w:p w14:paraId="151E1F4A" w14:textId="3FA30F62" w:rsidR="00AA3665" w:rsidRDefault="00AA3665" w:rsidP="00AA3665">
      <w:pPr>
        <w:pStyle w:val="TextoNormalNegritaCentrado"/>
      </w:pPr>
    </w:p>
    <w:p w14:paraId="0DBC4FED" w14:textId="3CAFC6CE" w:rsidR="00AA3665" w:rsidRPr="00AA3665" w:rsidRDefault="00AA3665" w:rsidP="00AA3665">
      <w:pPr>
        <w:pStyle w:val="TextoNormalSangraFrancesa"/>
        <w:rPr>
          <w:rStyle w:val="TextoNormalCaracter"/>
        </w:rPr>
      </w:pPr>
      <w:bookmarkStart w:id="214" w:name="DESCRIPTORALFABETICO44"/>
      <w:r w:rsidRPr="00AA3665">
        <w:rPr>
          <w:rStyle w:val="TextoNormalNegritaCaracter"/>
        </w:rPr>
        <w:t>Canon de motivación reforzado cuando afecta a derechos fundamentales</w:t>
      </w:r>
      <w:bookmarkEnd w:id="214"/>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3 y 4; </w:t>
      </w:r>
      <w:hyperlink w:anchor="SENTENCIA_2023_88" w:history="1">
        <w:r w:rsidRPr="00AA3665">
          <w:rPr>
            <w:rStyle w:val="TextoNormalCaracter"/>
          </w:rPr>
          <w:t>88/2023</w:t>
        </w:r>
      </w:hyperlink>
      <w:r w:rsidRPr="00AA3665">
        <w:rPr>
          <w:rStyle w:val="TextoNormalCaracter"/>
        </w:rPr>
        <w:t>, ff. 4 y 5.</w:t>
      </w:r>
    </w:p>
    <w:p w14:paraId="0C7535D9" w14:textId="225D5109" w:rsidR="00AA3665" w:rsidRPr="00AA3665" w:rsidRDefault="00AA3665" w:rsidP="00AA3665">
      <w:pPr>
        <w:pStyle w:val="TextoNormalSangraFrancesa"/>
        <w:rPr>
          <w:rStyle w:val="TextoNormalCaracter"/>
        </w:rPr>
      </w:pPr>
      <w:bookmarkStart w:id="215" w:name="DESCRIPTORALFABETICO178"/>
      <w:r w:rsidRPr="00AA3665">
        <w:rPr>
          <w:rStyle w:val="TextoNormalNegritaCaracter"/>
        </w:rPr>
        <w:t>Cláusulas abusivas</w:t>
      </w:r>
      <w:bookmarkEnd w:id="215"/>
      <w:r w:rsidRPr="00AA3665">
        <w:rPr>
          <w:rStyle w:val="TextoNormalCaracter"/>
        </w:rPr>
        <w:t xml:space="preserve">, Sentencias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ff. 2 y 3.</w:t>
      </w:r>
    </w:p>
    <w:p w14:paraId="398CEAC4" w14:textId="55F88ED7" w:rsidR="00AA3665" w:rsidRPr="00AA3665" w:rsidRDefault="00AA3665" w:rsidP="00AA3665">
      <w:pPr>
        <w:pStyle w:val="TextoNormalSangraFrancesa"/>
        <w:rPr>
          <w:rStyle w:val="TextoNormalCaracter"/>
        </w:rPr>
      </w:pPr>
      <w:bookmarkStart w:id="216" w:name="DESCRIPTORALFABETICO176"/>
      <w:r w:rsidRPr="00AA3665">
        <w:rPr>
          <w:rStyle w:val="TextoNormalNegritaCaracter"/>
        </w:rPr>
        <w:t>Cláusulas suelo</w:t>
      </w:r>
      <w:bookmarkEnd w:id="216"/>
      <w:r w:rsidRPr="00AA3665">
        <w:rPr>
          <w:rStyle w:val="TextoNormalCaracter"/>
        </w:rPr>
        <w:t xml:space="preserve">, Sentencias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ff. 2 y 3.</w:t>
      </w:r>
    </w:p>
    <w:p w14:paraId="5A017B48" w14:textId="1F073BB7" w:rsidR="00AA3665" w:rsidRPr="00AA3665" w:rsidRDefault="00AA3665" w:rsidP="00AA3665">
      <w:pPr>
        <w:pStyle w:val="TextoNormalSangraFrancesa"/>
        <w:rPr>
          <w:rStyle w:val="TextoNormalCaracter"/>
        </w:rPr>
      </w:pPr>
      <w:bookmarkStart w:id="217" w:name="DESCRIPTORALFABETICO222"/>
      <w:r w:rsidRPr="00AA3665">
        <w:rPr>
          <w:rStyle w:val="TextoNormalNegritaCaracter"/>
        </w:rPr>
        <w:t>Colisión de los derechos del trabajador y los intereses del empresario</w:t>
      </w:r>
      <w:bookmarkEnd w:id="217"/>
      <w:r w:rsidRPr="00AA3665">
        <w:rPr>
          <w:rStyle w:val="TextoNormalCaracter"/>
        </w:rPr>
        <w:t xml:space="preserve">, Sentencia </w:t>
      </w:r>
      <w:hyperlink w:anchor="SENTENCIA_2023_79" w:history="1">
        <w:r w:rsidRPr="00AA3665">
          <w:rPr>
            <w:rStyle w:val="TextoNormalCaracter"/>
          </w:rPr>
          <w:t>79/2023</w:t>
        </w:r>
      </w:hyperlink>
      <w:r w:rsidRPr="00AA3665">
        <w:rPr>
          <w:rStyle w:val="TextoNormalCaracter"/>
        </w:rPr>
        <w:t>, f. 4.</w:t>
      </w:r>
    </w:p>
    <w:p w14:paraId="1D5C898A" w14:textId="4CD64593" w:rsidR="00AA3665" w:rsidRPr="00AA3665" w:rsidRDefault="00AA3665" w:rsidP="00AA3665">
      <w:pPr>
        <w:pStyle w:val="TextoNormalSangraFrancesa"/>
        <w:rPr>
          <w:rStyle w:val="TextoNormalCaracter"/>
        </w:rPr>
      </w:pPr>
      <w:bookmarkStart w:id="218" w:name="DESCRIPTORALFABETICO166"/>
      <w:r w:rsidRPr="00AA3665">
        <w:rPr>
          <w:rStyle w:val="TextoNormalNegritaCaracter"/>
        </w:rPr>
        <w:t>Competencias de las diputaciones provinciales</w:t>
      </w:r>
      <w:bookmarkEnd w:id="218"/>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4 a 8.</w:t>
      </w:r>
    </w:p>
    <w:p w14:paraId="357A32E6" w14:textId="7135BA4E" w:rsidR="00AA3665" w:rsidRPr="00AA3665" w:rsidRDefault="00AA3665" w:rsidP="00AA3665">
      <w:pPr>
        <w:pStyle w:val="TextoNormalSangraFrancesa"/>
        <w:rPr>
          <w:rStyle w:val="TextoNormalCaracter"/>
        </w:rPr>
      </w:pPr>
      <w:bookmarkStart w:id="219" w:name="DESCRIPTORALFABETICO3"/>
      <w:r w:rsidRPr="00AA3665">
        <w:rPr>
          <w:rStyle w:val="TextoNormalNegritaCaracter"/>
        </w:rPr>
        <w:t>Competencias en materia de agricultura</w:t>
      </w:r>
      <w:bookmarkEnd w:id="219"/>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025FB5E9" w14:textId="1456280F" w:rsidR="00AA3665" w:rsidRPr="00AA3665" w:rsidRDefault="00AA3665" w:rsidP="00AA3665">
      <w:pPr>
        <w:pStyle w:val="TextoNormalSangraFrancesa"/>
        <w:rPr>
          <w:rStyle w:val="TextoNormalCaracter"/>
        </w:rPr>
      </w:pPr>
      <w:bookmarkStart w:id="220" w:name="DESCRIPTORALFABETICO4"/>
      <w:r w:rsidRPr="00AA3665">
        <w:rPr>
          <w:rStyle w:val="TextoNormalNegritaCaracter"/>
        </w:rPr>
        <w:t>Competencias en materia de aprovechamientos hidráulicos</w:t>
      </w:r>
      <w:bookmarkEnd w:id="220"/>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03038F82" w14:textId="3C353330" w:rsidR="00AA3665" w:rsidRPr="00AA3665" w:rsidRDefault="00AA3665" w:rsidP="00AA3665">
      <w:pPr>
        <w:pStyle w:val="TextoNormalSangraFrancesa"/>
        <w:rPr>
          <w:rStyle w:val="TextoNormalCaracter"/>
        </w:rPr>
      </w:pPr>
      <w:bookmarkStart w:id="221" w:name="DESCRIPTORALFABETICO6"/>
      <w:r w:rsidRPr="00AA3665">
        <w:rPr>
          <w:rStyle w:val="TextoNormalNegritaCaracter"/>
        </w:rPr>
        <w:t>Competencias en materia de bases del régimen jurídico de las Administraciones públicas</w:t>
      </w:r>
      <w:bookmarkEnd w:id="221"/>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4 a 8.</w:t>
      </w:r>
    </w:p>
    <w:p w14:paraId="2A3A8F15" w14:textId="6008DAB9" w:rsidR="00AA3665" w:rsidRPr="00AA3665" w:rsidRDefault="00AA3665" w:rsidP="00AA3665">
      <w:pPr>
        <w:pStyle w:val="TextoNormalSangraFrancesa"/>
        <w:rPr>
          <w:rStyle w:val="TextoNormalCaracter"/>
        </w:rPr>
      </w:pPr>
      <w:bookmarkStart w:id="222" w:name="DESCRIPTORALFABETICO7"/>
      <w:r w:rsidRPr="00AA3665">
        <w:rPr>
          <w:rStyle w:val="TextoNormalNegritaCaracter"/>
        </w:rPr>
        <w:t>Competencias en materia de hacienda pública</w:t>
      </w:r>
      <w:bookmarkEnd w:id="222"/>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4 a 8.</w:t>
      </w:r>
    </w:p>
    <w:p w14:paraId="700825ED" w14:textId="50C2428A" w:rsidR="00AA3665" w:rsidRPr="00AA3665" w:rsidRDefault="00AA3665" w:rsidP="00AA3665">
      <w:pPr>
        <w:pStyle w:val="TextoNormalSangraFrancesa"/>
        <w:rPr>
          <w:rStyle w:val="TextoNormalCaracter"/>
        </w:rPr>
      </w:pPr>
      <w:bookmarkStart w:id="223" w:name="DESCRIPTORALFABETICO8"/>
      <w:r w:rsidRPr="00AA3665">
        <w:rPr>
          <w:rStyle w:val="TextoNormalNegritaCaracter"/>
        </w:rPr>
        <w:t>Competencias en materia de medios de comunicación audiovisual</w:t>
      </w:r>
      <w:bookmarkEnd w:id="223"/>
      <w:r w:rsidRPr="00AA3665">
        <w:rPr>
          <w:rStyle w:val="TextoNormalCaracter"/>
        </w:rPr>
        <w:t xml:space="preserve">, Sentencia </w:t>
      </w:r>
      <w:hyperlink w:anchor="SENTENCIA_2023_89" w:history="1">
        <w:r w:rsidRPr="00AA3665">
          <w:rPr>
            <w:rStyle w:val="TextoNormalCaracter"/>
          </w:rPr>
          <w:t>89/2023</w:t>
        </w:r>
      </w:hyperlink>
      <w:r w:rsidRPr="00AA3665">
        <w:rPr>
          <w:rStyle w:val="TextoNormalCaracter"/>
        </w:rPr>
        <w:t>, ff. 1,3 y 4, VPI, VPII, VPIII.</w:t>
      </w:r>
    </w:p>
    <w:p w14:paraId="1AEB8D3A" w14:textId="5BB009D5" w:rsidR="00AA3665" w:rsidRPr="00AA3665" w:rsidRDefault="00AA3665" w:rsidP="00AA3665">
      <w:pPr>
        <w:pStyle w:val="TextoNormalSangraFrancesa"/>
        <w:rPr>
          <w:rStyle w:val="TextoNormalCaracter"/>
        </w:rPr>
      </w:pPr>
      <w:bookmarkStart w:id="224" w:name="DESCRIPTORALFABETICO9"/>
      <w:r w:rsidRPr="00AA3665">
        <w:rPr>
          <w:rStyle w:val="TextoNormalNegritaCaracter"/>
        </w:rPr>
        <w:t>Competencias en materia de planificación económica</w:t>
      </w:r>
      <w:bookmarkEnd w:id="224"/>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ff. 2 a 4, VP.</w:t>
      </w:r>
    </w:p>
    <w:p w14:paraId="00ED850A" w14:textId="0BDCA33C" w:rsidR="00AA3665" w:rsidRPr="00AA3665" w:rsidRDefault="00AA3665" w:rsidP="00AA3665">
      <w:pPr>
        <w:pStyle w:val="TextoNormalSangraFrancesa"/>
        <w:rPr>
          <w:rStyle w:val="TextoNormalCaracter"/>
        </w:rPr>
      </w:pPr>
      <w:bookmarkStart w:id="225" w:name="DESCRIPTORALFABETICO10"/>
      <w:r w:rsidRPr="00AA3665">
        <w:rPr>
          <w:rStyle w:val="TextoNormalNegritaCaracter"/>
        </w:rPr>
        <w:t>Competencias en materia de procedimiento administrativo común</w:t>
      </w:r>
      <w:bookmarkEnd w:id="225"/>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6D950361" w14:textId="51824BD5" w:rsidR="00AA3665" w:rsidRPr="00AA3665" w:rsidRDefault="00AA3665" w:rsidP="00AA3665">
      <w:pPr>
        <w:pStyle w:val="TextoNormalSangraFrancesa"/>
        <w:rPr>
          <w:rStyle w:val="TextoNormalCaracter"/>
        </w:rPr>
      </w:pPr>
      <w:bookmarkStart w:id="226" w:name="DESCRIPTORALFABETICO11"/>
      <w:r w:rsidRPr="00AA3665">
        <w:rPr>
          <w:rStyle w:val="TextoNormalNegritaCaracter"/>
        </w:rPr>
        <w:t>Competencias en materia de régimen minero</w:t>
      </w:r>
      <w:bookmarkEnd w:id="226"/>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ff. 2 a 4, VP.</w:t>
      </w:r>
    </w:p>
    <w:p w14:paraId="557FE872" w14:textId="4D9A1838" w:rsidR="00AA3665" w:rsidRPr="00AA3665" w:rsidRDefault="00AA3665" w:rsidP="00AA3665">
      <w:pPr>
        <w:pStyle w:val="TextoNormalSangraFrancesa"/>
        <w:rPr>
          <w:rStyle w:val="TextoNormalCaracter"/>
        </w:rPr>
      </w:pPr>
      <w:bookmarkStart w:id="227" w:name="DESCRIPTORALFABETICO12"/>
      <w:r w:rsidRPr="00AA3665">
        <w:rPr>
          <w:rStyle w:val="TextoNormalNegritaCaracter"/>
        </w:rPr>
        <w:t>Competencias en materia de sanidad</w:t>
      </w:r>
      <w:bookmarkEnd w:id="227"/>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 VP III.</w:t>
      </w:r>
    </w:p>
    <w:p w14:paraId="2D88CF81" w14:textId="2A08193C" w:rsidR="00AA3665" w:rsidRPr="00AA3665" w:rsidRDefault="00AA3665" w:rsidP="00AA3665">
      <w:pPr>
        <w:pStyle w:val="TextoNormalSangraFrancesa"/>
        <w:rPr>
          <w:rStyle w:val="TextoNormalCaracter"/>
        </w:rPr>
      </w:pPr>
      <w:bookmarkStart w:id="228" w:name="DESCRIPTORALFABETICO168"/>
      <w:r w:rsidRPr="00AA3665">
        <w:rPr>
          <w:rStyle w:val="TextoNormalNegritaCaracter"/>
        </w:rPr>
        <w:t>Comunicaciones electrónicas en la Administración de justicia</w:t>
      </w:r>
      <w:bookmarkEnd w:id="228"/>
      <w:r w:rsidRPr="00AA3665">
        <w:rPr>
          <w:rStyle w:val="TextoNormalCaracter"/>
        </w:rPr>
        <w:t xml:space="preserve">, Sentencia </w:t>
      </w:r>
      <w:hyperlink w:anchor="SENTENCIA_2023_122" w:history="1">
        <w:r w:rsidRPr="00AA3665">
          <w:rPr>
            <w:rStyle w:val="TextoNormalCaracter"/>
          </w:rPr>
          <w:t>122/2023</w:t>
        </w:r>
      </w:hyperlink>
      <w:r w:rsidRPr="00AA3665">
        <w:rPr>
          <w:rStyle w:val="TextoNormalCaracter"/>
        </w:rPr>
        <w:t>, f. único.</w:t>
      </w:r>
    </w:p>
    <w:p w14:paraId="05BEAB3C" w14:textId="700D084F" w:rsidR="00AA3665" w:rsidRPr="00AA3665" w:rsidRDefault="00AA3665" w:rsidP="00AA3665">
      <w:pPr>
        <w:pStyle w:val="TextoNormalSangraFrancesa"/>
        <w:rPr>
          <w:rStyle w:val="TextoNormalCaracter"/>
        </w:rPr>
      </w:pPr>
      <w:bookmarkStart w:id="229" w:name="DESCRIPTORALFABETICO240"/>
      <w:r w:rsidRPr="00AA3665">
        <w:rPr>
          <w:rStyle w:val="TextoNormalNegritaCaracter"/>
        </w:rPr>
        <w:t>Comunidad Valenciana</w:t>
      </w:r>
      <w:bookmarkEnd w:id="229"/>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4 a 8.</w:t>
      </w:r>
    </w:p>
    <w:p w14:paraId="14CB953B" w14:textId="28C17E2C" w:rsidR="00AA3665" w:rsidRPr="00AA3665" w:rsidRDefault="00AA3665" w:rsidP="00AA3665">
      <w:pPr>
        <w:pStyle w:val="TextoNormalSangraFrancesa"/>
        <w:rPr>
          <w:rStyle w:val="TextoNormalCaracter"/>
        </w:rPr>
      </w:pPr>
      <w:bookmarkStart w:id="230" w:name="DESCRIPTORALFABETICO167"/>
      <w:r w:rsidRPr="00AA3665">
        <w:rPr>
          <w:rStyle w:val="TextoNormalNegritaCaracter"/>
        </w:rPr>
        <w:t>Concesiones en materia de recursos minerales</w:t>
      </w:r>
      <w:bookmarkEnd w:id="230"/>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ff. 2 a 4, VP.</w:t>
      </w:r>
    </w:p>
    <w:p w14:paraId="3A818968" w14:textId="6F55FB1E" w:rsidR="00AA3665" w:rsidRPr="00AA3665" w:rsidRDefault="00AA3665" w:rsidP="00AA3665">
      <w:pPr>
        <w:pStyle w:val="TextoNormalSangraFrancesa"/>
        <w:rPr>
          <w:rStyle w:val="TextoNormalCaracter"/>
        </w:rPr>
      </w:pPr>
      <w:bookmarkStart w:id="231" w:name="DESCRIPTORALFABETICO169"/>
      <w:r w:rsidRPr="00AA3665">
        <w:rPr>
          <w:rStyle w:val="TextoNormalNegritaCaracter"/>
        </w:rPr>
        <w:t>Concurso público</w:t>
      </w:r>
      <w:bookmarkEnd w:id="231"/>
      <w:r w:rsidRPr="00AA3665">
        <w:rPr>
          <w:rStyle w:val="TextoNormalCaracter"/>
        </w:rPr>
        <w:t xml:space="preserve">, Sentencia </w:t>
      </w:r>
      <w:hyperlink w:anchor="SENTENCIA_2023_89" w:history="1">
        <w:r w:rsidRPr="00AA3665">
          <w:rPr>
            <w:rStyle w:val="TextoNormalCaracter"/>
          </w:rPr>
          <w:t>89/2023</w:t>
        </w:r>
      </w:hyperlink>
      <w:r w:rsidRPr="00AA3665">
        <w:rPr>
          <w:rStyle w:val="TextoNormalCaracter"/>
        </w:rPr>
        <w:t>, VP I, VP II, VP III.</w:t>
      </w:r>
    </w:p>
    <w:p w14:paraId="6D831329" w14:textId="2703CE9E" w:rsidR="00AA3665" w:rsidRPr="00AA3665" w:rsidRDefault="00AA3665" w:rsidP="00AA3665">
      <w:pPr>
        <w:pStyle w:val="TextoNormalSangraFrancesa"/>
        <w:rPr>
          <w:rStyle w:val="TextoNormalCaracter"/>
        </w:rPr>
      </w:pPr>
      <w:bookmarkStart w:id="232" w:name="DESCRIPTORALFABETICO108"/>
      <w:r w:rsidRPr="00AA3665">
        <w:rPr>
          <w:rStyle w:val="TextoNormalNegritaCaracter"/>
        </w:rPr>
        <w:t>Conflictos en defensa de la autonomía local</w:t>
      </w:r>
      <w:bookmarkEnd w:id="232"/>
      <w:r w:rsidRPr="00AA3665">
        <w:rPr>
          <w:rStyle w:val="TextoNormalCaracter"/>
        </w:rPr>
        <w:t xml:space="preserve">, Auto </w:t>
      </w:r>
      <w:hyperlink w:anchor="AUTO_2023_354" w:history="1">
        <w:r w:rsidRPr="00AA3665">
          <w:rPr>
            <w:rStyle w:val="TextoNormalCaracter"/>
          </w:rPr>
          <w:t>354/2023</w:t>
        </w:r>
      </w:hyperlink>
      <w:r w:rsidRPr="00AA3665">
        <w:rPr>
          <w:rStyle w:val="TextoNormalCaracter"/>
        </w:rPr>
        <w:t>, ff. 1 a 5.</w:t>
      </w:r>
    </w:p>
    <w:p w14:paraId="0A560ECB" w14:textId="0B8754EA" w:rsidR="00AA3665" w:rsidRPr="00AA3665" w:rsidRDefault="00AA3665" w:rsidP="00AA3665">
      <w:pPr>
        <w:pStyle w:val="TextoNormalSangraFrancesa"/>
        <w:rPr>
          <w:rStyle w:val="TextoNormalCaracter"/>
        </w:rPr>
      </w:pPr>
      <w:bookmarkStart w:id="233" w:name="DESCRIPTORALFABETICO150"/>
      <w:r w:rsidRPr="00AA3665">
        <w:rPr>
          <w:rStyle w:val="TextoNormalNegritaCaracter"/>
        </w:rPr>
        <w:t>Congreso de los Diputados</w:t>
      </w:r>
      <w:bookmarkEnd w:id="233"/>
      <w:r w:rsidRPr="00AA3665">
        <w:rPr>
          <w:rStyle w:val="TextoNormalCaracter"/>
        </w:rPr>
        <w:t xml:space="preserve">, Sentencia </w:t>
      </w:r>
      <w:hyperlink w:anchor="SENTENCIA_2023_125" w:history="1">
        <w:r w:rsidRPr="00AA3665">
          <w:rPr>
            <w:rStyle w:val="TextoNormalCaracter"/>
          </w:rPr>
          <w:t>125/2023</w:t>
        </w:r>
      </w:hyperlink>
      <w:r w:rsidRPr="00AA3665">
        <w:rPr>
          <w:rStyle w:val="TextoNormalCaracter"/>
        </w:rPr>
        <w:t>, ff. 1 y 2.</w:t>
      </w:r>
    </w:p>
    <w:p w14:paraId="7354B2C0" w14:textId="6D38381B" w:rsidR="00AA3665" w:rsidRPr="00AA3665" w:rsidRDefault="00AA3665" w:rsidP="00AA3665">
      <w:pPr>
        <w:pStyle w:val="TextoNormalSangraFrancesa"/>
        <w:rPr>
          <w:rStyle w:val="TextoNormalCaracter"/>
        </w:rPr>
      </w:pPr>
      <w:bookmarkStart w:id="234" w:name="DESCRIPTORALFABETICO205"/>
      <w:r w:rsidRPr="00AA3665">
        <w:rPr>
          <w:rStyle w:val="TextoNormalNegritaCaracter"/>
        </w:rPr>
        <w:t>Consentimiento informado</w:t>
      </w:r>
      <w:bookmarkEnd w:id="234"/>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 VP III.</w:t>
      </w:r>
    </w:p>
    <w:p w14:paraId="0E286B9E" w14:textId="1C7F8B96" w:rsidR="00AA3665" w:rsidRPr="00AA3665" w:rsidRDefault="00AA3665" w:rsidP="00AA3665">
      <w:pPr>
        <w:pStyle w:val="TextoNormalSangraFrancesa"/>
        <w:rPr>
          <w:rStyle w:val="TextoNormalCaracter"/>
        </w:rPr>
      </w:pPr>
      <w:bookmarkStart w:id="235" w:name="DESCRIPTORALFABETICO67"/>
      <w:r w:rsidRPr="00AA3665">
        <w:rPr>
          <w:rStyle w:val="TextoNormalNegritaCaracter"/>
        </w:rPr>
        <w:t>Contenido de la libertad de expresión</w:t>
      </w:r>
      <w:bookmarkEnd w:id="235"/>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ff. 4 a 6, VP I, VP II.</w:t>
      </w:r>
    </w:p>
    <w:p w14:paraId="45B2EBEA" w14:textId="086C72D9" w:rsidR="00AA3665" w:rsidRPr="00AA3665" w:rsidRDefault="00AA3665" w:rsidP="00AA3665">
      <w:pPr>
        <w:pStyle w:val="TextoNormalSangraFrancesa"/>
        <w:rPr>
          <w:rStyle w:val="TextoNormalCaracter"/>
        </w:rPr>
      </w:pPr>
      <w:bookmarkStart w:id="236" w:name="DESCRIPTORALFABETICO74"/>
      <w:r w:rsidRPr="00AA3665">
        <w:rPr>
          <w:rStyle w:val="TextoNormalNegritaCaracter"/>
        </w:rPr>
        <w:t>Contenido de la libertad de información</w:t>
      </w:r>
      <w:bookmarkEnd w:id="236"/>
      <w:r w:rsidRPr="00AA3665">
        <w:rPr>
          <w:rStyle w:val="TextoNormalCaracter"/>
        </w:rPr>
        <w:t xml:space="preserve">, Sentencia </w:t>
      </w:r>
      <w:hyperlink w:anchor="SENTENCIA_2023_89" w:history="1">
        <w:r w:rsidRPr="00AA3665">
          <w:rPr>
            <w:rStyle w:val="TextoNormalCaracter"/>
          </w:rPr>
          <w:t>89/2023</w:t>
        </w:r>
      </w:hyperlink>
      <w:r w:rsidRPr="00AA3665">
        <w:rPr>
          <w:rStyle w:val="TextoNormalCaracter"/>
        </w:rPr>
        <w:t>, ff.1 a 4, VP I, VP II, VP III.</w:t>
      </w:r>
    </w:p>
    <w:p w14:paraId="01241041" w14:textId="09A4BBFC" w:rsidR="00AA3665" w:rsidRPr="00AA3665" w:rsidRDefault="00AA3665" w:rsidP="00AA3665">
      <w:pPr>
        <w:pStyle w:val="TextoNormalSangraFrancesa"/>
        <w:rPr>
          <w:rStyle w:val="TextoNormalCaracter"/>
        </w:rPr>
      </w:pPr>
      <w:bookmarkStart w:id="237" w:name="DESCRIPTORALFABETICO34"/>
      <w:r w:rsidRPr="00AA3665">
        <w:rPr>
          <w:rStyle w:val="TextoNormalNegritaCaracter"/>
        </w:rPr>
        <w:t>Contenido del derecho a la integridad física y moral</w:t>
      </w:r>
      <w:bookmarkEnd w:id="237"/>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 5 a 7, VP I, VP II.</w:t>
      </w:r>
    </w:p>
    <w:p w14:paraId="316565EF" w14:textId="4F12920E" w:rsidR="00AA3665" w:rsidRPr="00AA3665" w:rsidRDefault="00AA3665" w:rsidP="00AA3665">
      <w:pPr>
        <w:pStyle w:val="TextoNormalSangraFrancesa"/>
        <w:rPr>
          <w:rStyle w:val="TextoNormalCaracter"/>
        </w:rPr>
      </w:pPr>
      <w:bookmarkStart w:id="238" w:name="DESCRIPTORALFABETICO79"/>
      <w:r w:rsidRPr="00AA3665">
        <w:rPr>
          <w:rStyle w:val="TextoNormalNegritaCaracter"/>
        </w:rPr>
        <w:t>Contenido del derecho a la objeción de conciencia</w:t>
      </w:r>
      <w:bookmarkEnd w:id="238"/>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4, VP II.</w:t>
      </w:r>
    </w:p>
    <w:p w14:paraId="04A17D70" w14:textId="243395AB" w:rsidR="00AA3665" w:rsidRPr="00AA3665" w:rsidRDefault="00AA3665" w:rsidP="00AA3665">
      <w:pPr>
        <w:pStyle w:val="TextoNormalSangraFrancesa"/>
        <w:rPr>
          <w:rStyle w:val="TextoNormalCaracter"/>
        </w:rPr>
      </w:pPr>
      <w:bookmarkStart w:id="239" w:name="DESCRIPTORALFABETICO47"/>
      <w:r w:rsidRPr="00AA3665">
        <w:rPr>
          <w:rStyle w:val="TextoNormalNegritaCaracter"/>
        </w:rPr>
        <w:t>Contenido del derecho a la tutela judicial sin indefensión</w:t>
      </w:r>
      <w:bookmarkEnd w:id="239"/>
      <w:r w:rsidRPr="00AA3665">
        <w:rPr>
          <w:rStyle w:val="TextoNormalCaracter"/>
        </w:rPr>
        <w:t xml:space="preserve">, Sentencia </w:t>
      </w:r>
      <w:hyperlink w:anchor="SENTENCIA_2023_81" w:history="1">
        <w:r w:rsidRPr="00AA3665">
          <w:rPr>
            <w:rStyle w:val="TextoNormalCaracter"/>
          </w:rPr>
          <w:t>81/2023</w:t>
        </w:r>
      </w:hyperlink>
      <w:r w:rsidRPr="00AA3665">
        <w:rPr>
          <w:rStyle w:val="TextoNormalCaracter"/>
        </w:rPr>
        <w:t>, ff. 2 y 3.</w:t>
      </w:r>
    </w:p>
    <w:p w14:paraId="329E98D2" w14:textId="5343BF66" w:rsidR="00AA3665" w:rsidRPr="00AA3665" w:rsidRDefault="00AA3665" w:rsidP="00AA3665">
      <w:pPr>
        <w:pStyle w:val="TextoNormalSangraFrancesa"/>
        <w:rPr>
          <w:rStyle w:val="TextoNormalCaracter"/>
        </w:rPr>
      </w:pPr>
      <w:bookmarkStart w:id="240" w:name="DESCRIPTORALFABETICO49"/>
      <w:r w:rsidRPr="00AA3665">
        <w:rPr>
          <w:rStyle w:val="TextoNormalNegritaCaracter"/>
        </w:rPr>
        <w:t>Contenido del derecho a la vida</w:t>
      </w:r>
      <w:bookmarkEnd w:id="240"/>
      <w:r w:rsidRPr="00AA3665">
        <w:rPr>
          <w:rStyle w:val="TextoNormalCaracter"/>
        </w:rPr>
        <w:t xml:space="preserve">, Sentencias </w:t>
      </w:r>
      <w:hyperlink w:anchor="SENTENCIA_2023_78" w:history="1">
        <w:r w:rsidRPr="00AA3665">
          <w:rPr>
            <w:rStyle w:val="TextoNormalCaracter"/>
          </w:rPr>
          <w:t>78/2023</w:t>
        </w:r>
      </w:hyperlink>
      <w:r w:rsidRPr="00AA3665">
        <w:rPr>
          <w:rStyle w:val="TextoNormalCaracter"/>
        </w:rPr>
        <w:t xml:space="preserve">, f. 5 a 7, VP I, VP II; </w:t>
      </w:r>
      <w:hyperlink w:anchor="SENTENCIA_2023_94" w:history="1">
        <w:r w:rsidRPr="00AA3665">
          <w:rPr>
            <w:rStyle w:val="TextoNormalCaracter"/>
          </w:rPr>
          <w:t>94/2023</w:t>
        </w:r>
      </w:hyperlink>
      <w:r w:rsidRPr="00AA3665">
        <w:rPr>
          <w:rStyle w:val="TextoNormalCaracter"/>
        </w:rPr>
        <w:t>, f. 3, VP III.</w:t>
      </w:r>
    </w:p>
    <w:p w14:paraId="65EE10D5" w14:textId="293B63B9" w:rsidR="00AA3665" w:rsidRPr="00AA3665" w:rsidRDefault="00AA3665" w:rsidP="00AA3665">
      <w:pPr>
        <w:pStyle w:val="TextoNormalSangraFrancesa"/>
        <w:rPr>
          <w:rStyle w:val="TextoNormalCaracter"/>
        </w:rPr>
      </w:pPr>
      <w:bookmarkStart w:id="241" w:name="DESCRIPTORALFABETICO43"/>
      <w:r w:rsidRPr="00AA3665">
        <w:rPr>
          <w:rStyle w:val="TextoNormalNegritaCaracter"/>
        </w:rPr>
        <w:t>Contenido del derecho al recurso legal</w:t>
      </w:r>
      <w:bookmarkEnd w:id="241"/>
      <w:r w:rsidRPr="00AA3665">
        <w:rPr>
          <w:rStyle w:val="TextoNormalCaracter"/>
        </w:rPr>
        <w:t xml:space="preserve">, Sentencia </w:t>
      </w:r>
      <w:hyperlink w:anchor="SENTENCIA_2023_87" w:history="1">
        <w:r w:rsidRPr="00AA3665">
          <w:rPr>
            <w:rStyle w:val="TextoNormalCaracter"/>
          </w:rPr>
          <w:t>87/2023</w:t>
        </w:r>
      </w:hyperlink>
      <w:r w:rsidRPr="00AA3665">
        <w:rPr>
          <w:rStyle w:val="TextoNormalCaracter"/>
        </w:rPr>
        <w:t>.</w:t>
      </w:r>
    </w:p>
    <w:p w14:paraId="514DD853" w14:textId="213CCCFF" w:rsidR="00AA3665" w:rsidRPr="00AA3665" w:rsidRDefault="00AA3665" w:rsidP="00AA3665">
      <w:pPr>
        <w:pStyle w:val="TextoNormalSangraFrancesa"/>
        <w:rPr>
          <w:rStyle w:val="TextoNormalCaracter"/>
        </w:rPr>
      </w:pPr>
      <w:bookmarkStart w:id="242" w:name="DESCRIPTORALFABETICO60"/>
      <w:r w:rsidRPr="00AA3665">
        <w:rPr>
          <w:rStyle w:val="TextoNormalNegritaCaracter"/>
        </w:rPr>
        <w:t>Contenido del derecho de reunión y de manifestación</w:t>
      </w:r>
      <w:bookmarkEnd w:id="242"/>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4 y 5.</w:t>
      </w:r>
    </w:p>
    <w:p w14:paraId="0057488F" w14:textId="004B1E01" w:rsidR="00AA3665" w:rsidRPr="00AA3665" w:rsidRDefault="00AA3665" w:rsidP="00AA3665">
      <w:pPr>
        <w:pStyle w:val="TextoNormalSangraFrancesa"/>
        <w:rPr>
          <w:rStyle w:val="TextoNormalCaracter"/>
        </w:rPr>
      </w:pPr>
      <w:bookmarkStart w:id="243" w:name="DESCRIPTORALFABETICO81"/>
      <w:r w:rsidRPr="00AA3665">
        <w:rPr>
          <w:rStyle w:val="TextoNormalNegritaCaracter"/>
        </w:rPr>
        <w:t>Contenido no absoluto de los derechos fundamentales</w:t>
      </w:r>
      <w:bookmarkEnd w:id="243"/>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7856EEBB" w14:textId="7C7F4515" w:rsidR="00AA3665" w:rsidRPr="00AA3665" w:rsidRDefault="00AA3665" w:rsidP="00AA3665">
      <w:pPr>
        <w:pStyle w:val="TextoNormalSangraFrancesa"/>
        <w:rPr>
          <w:rStyle w:val="TextoNormalCaracter"/>
        </w:rPr>
      </w:pPr>
      <w:bookmarkStart w:id="244" w:name="DESCRIPTORALFABETICO134"/>
      <w:r w:rsidRPr="00AA3665">
        <w:rPr>
          <w:rStyle w:val="TextoNormalNegritaCaracter"/>
        </w:rPr>
        <w:t>Control judicial de la actividad administrativa</w:t>
      </w:r>
      <w:bookmarkEnd w:id="244"/>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ff. 3 y 6, VP III.</w:t>
      </w:r>
    </w:p>
    <w:p w14:paraId="4B424B4C" w14:textId="08379E19" w:rsidR="00AA3665" w:rsidRPr="00AA3665" w:rsidRDefault="00AA3665" w:rsidP="00AA3665">
      <w:pPr>
        <w:pStyle w:val="TextoNormalSangraFrancesa"/>
        <w:rPr>
          <w:rStyle w:val="TextoNormalCaracter"/>
        </w:rPr>
      </w:pPr>
      <w:bookmarkStart w:id="245" w:name="DESCRIPTORALFABETICO104"/>
      <w:r w:rsidRPr="00AA3665">
        <w:rPr>
          <w:rStyle w:val="TextoNormalNegritaCaracter"/>
        </w:rPr>
        <w:t>Controversias de contenido competencial</w:t>
      </w:r>
      <w:bookmarkEnd w:id="245"/>
      <w:r w:rsidRPr="00AA3665">
        <w:rPr>
          <w:rStyle w:val="TextoNormalCaracter"/>
        </w:rPr>
        <w:t xml:space="preserve">, Sentencia </w:t>
      </w:r>
      <w:hyperlink w:anchor="SENTENCIA_2023_89" w:history="1">
        <w:r w:rsidRPr="00AA3665">
          <w:rPr>
            <w:rStyle w:val="TextoNormalCaracter"/>
          </w:rPr>
          <w:t>89/2023</w:t>
        </w:r>
      </w:hyperlink>
      <w:r w:rsidRPr="00AA3665">
        <w:rPr>
          <w:rStyle w:val="TextoNormalCaracter"/>
        </w:rPr>
        <w:t>, ff. 3 y 4, VPI, VPII, VPIII.</w:t>
      </w:r>
    </w:p>
    <w:p w14:paraId="405AA3D3" w14:textId="460FB4B2" w:rsidR="00AA3665" w:rsidRPr="00AA3665" w:rsidRDefault="00AA3665" w:rsidP="00AA3665">
      <w:pPr>
        <w:pStyle w:val="TextoNormalSangraFrancesa"/>
        <w:rPr>
          <w:rStyle w:val="TextoNormalCaracter"/>
        </w:rPr>
      </w:pPr>
      <w:bookmarkStart w:id="246" w:name="DESCRIPTORALFABETICO162"/>
      <w:r w:rsidRPr="00AA3665">
        <w:rPr>
          <w:rStyle w:val="TextoNormalNegritaCaracter"/>
        </w:rPr>
        <w:t>Cooficialidad lingüística</w:t>
      </w:r>
      <w:bookmarkEnd w:id="246"/>
      <w:r w:rsidRPr="00AA3665">
        <w:rPr>
          <w:rStyle w:val="TextoNormalCaracter"/>
        </w:rPr>
        <w:t xml:space="preserve">, Sentencia </w:t>
      </w:r>
      <w:hyperlink w:anchor="SENTENCIA_2023_85" w:history="1">
        <w:r w:rsidRPr="00AA3665">
          <w:rPr>
            <w:rStyle w:val="TextoNormalCaracter"/>
          </w:rPr>
          <w:t>85/2023</w:t>
        </w:r>
      </w:hyperlink>
      <w:r w:rsidRPr="00AA3665">
        <w:rPr>
          <w:rStyle w:val="TextoNormalCaracter"/>
        </w:rPr>
        <w:t>, ff. 2 a 4.</w:t>
      </w:r>
    </w:p>
    <w:p w14:paraId="02FD284C" w14:textId="66897EDF" w:rsidR="00AA3665" w:rsidRPr="00AA3665" w:rsidRDefault="00AA3665" w:rsidP="00AA3665">
      <w:pPr>
        <w:pStyle w:val="TextoNormalSangraFrancesa"/>
        <w:rPr>
          <w:rStyle w:val="TextoNormalCaracter"/>
        </w:rPr>
      </w:pPr>
      <w:bookmarkStart w:id="247" w:name="DESCRIPTORALFABETICO18"/>
      <w:r w:rsidRPr="00AA3665">
        <w:rPr>
          <w:rStyle w:val="TextoNormalNegritaCaracter"/>
        </w:rPr>
        <w:t>Coordinación entre haciendas públicas</w:t>
      </w:r>
      <w:bookmarkEnd w:id="247"/>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4 a 8.</w:t>
      </w:r>
    </w:p>
    <w:p w14:paraId="4A2FCF52" w14:textId="66FAA656" w:rsidR="00AA3665" w:rsidRPr="00AA3665" w:rsidRDefault="00AA3665" w:rsidP="00AA3665">
      <w:pPr>
        <w:pStyle w:val="TextoNormalSangraFrancesa"/>
        <w:rPr>
          <w:rStyle w:val="TextoNormalCaracter"/>
        </w:rPr>
      </w:pPr>
      <w:bookmarkStart w:id="248" w:name="DESCRIPTORALFABETICO149"/>
      <w:r w:rsidRPr="00AA3665">
        <w:rPr>
          <w:rStyle w:val="TextoNormalNegritaCaracter"/>
        </w:rPr>
        <w:t>Cortes Generales</w:t>
      </w:r>
      <w:bookmarkEnd w:id="248"/>
      <w:r w:rsidRPr="00AA3665">
        <w:rPr>
          <w:rStyle w:val="TextoNormalCaracter"/>
        </w:rPr>
        <w:t xml:space="preserve">, Sentencia </w:t>
      </w:r>
      <w:hyperlink w:anchor="SENTENCIA_2023_95" w:history="1">
        <w:r w:rsidRPr="00AA3665">
          <w:rPr>
            <w:rStyle w:val="TextoNormalCaracter"/>
          </w:rPr>
          <w:t>95/2023</w:t>
        </w:r>
      </w:hyperlink>
      <w:r w:rsidRPr="00AA3665">
        <w:rPr>
          <w:rStyle w:val="TextoNormalCaracter"/>
        </w:rPr>
        <w:t>, f. 1.</w:t>
      </w:r>
    </w:p>
    <w:p w14:paraId="0EB61D1A" w14:textId="3DFC52EA" w:rsidR="00AA3665" w:rsidRPr="00AA3665" w:rsidRDefault="00AA3665" w:rsidP="00AA3665">
      <w:pPr>
        <w:pStyle w:val="TextoNormalSangraFrancesa"/>
        <w:rPr>
          <w:rStyle w:val="TextoNormalCaracter"/>
        </w:rPr>
      </w:pPr>
      <w:bookmarkStart w:id="249" w:name="DESCRIPTORALFABETICO229"/>
      <w:r w:rsidRPr="00AA3665">
        <w:rPr>
          <w:rStyle w:val="TextoNormalNegritaCaracter"/>
        </w:rPr>
        <w:t>Costas procesales desiguales</w:t>
      </w:r>
      <w:bookmarkEnd w:id="249"/>
      <w:r w:rsidRPr="00AA3665">
        <w:rPr>
          <w:rStyle w:val="TextoNormalCaracter"/>
        </w:rPr>
        <w:t xml:space="preserve">, Sentencia </w:t>
      </w:r>
      <w:hyperlink w:anchor="SENTENCIA_2023_91" w:history="1">
        <w:r w:rsidRPr="00AA3665">
          <w:rPr>
            <w:rStyle w:val="TextoNormalCaracter"/>
          </w:rPr>
          <w:t>91/2023</w:t>
        </w:r>
      </w:hyperlink>
      <w:r w:rsidRPr="00AA3665">
        <w:rPr>
          <w:rStyle w:val="TextoNormalCaracter"/>
        </w:rPr>
        <w:t>, ff. 3 y 4.</w:t>
      </w:r>
    </w:p>
    <w:p w14:paraId="648AD382" w14:textId="3094D388" w:rsidR="00AA3665" w:rsidRPr="00AA3665" w:rsidRDefault="00AA3665" w:rsidP="00AA3665">
      <w:pPr>
        <w:pStyle w:val="TextoNormalSangraFrancesa"/>
        <w:rPr>
          <w:rStyle w:val="TextoNormalCaracter"/>
        </w:rPr>
      </w:pPr>
      <w:bookmarkStart w:id="250" w:name="DESCRIPTORALFABETICO179"/>
      <w:r w:rsidRPr="00AA3665">
        <w:rPr>
          <w:rStyle w:val="TextoNormalNegritaCaracter"/>
        </w:rPr>
        <w:t>Crisis derivada de la covid-19</w:t>
      </w:r>
      <w:bookmarkEnd w:id="250"/>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2 a 4.</w:t>
      </w:r>
    </w:p>
    <w:p w14:paraId="140EF287" w14:textId="384F2A0A" w:rsidR="00AA3665" w:rsidRPr="00AA3665" w:rsidRDefault="00AA3665" w:rsidP="00AA3665">
      <w:pPr>
        <w:pStyle w:val="TextoNormalSangraFrancesa"/>
        <w:rPr>
          <w:rStyle w:val="TextoNormalCaracter"/>
        </w:rPr>
      </w:pPr>
      <w:bookmarkStart w:id="251" w:name="DESCRIPTORALFABETICO173"/>
      <w:r w:rsidRPr="00AA3665">
        <w:rPr>
          <w:rStyle w:val="TextoNormalNegritaCaracter"/>
        </w:rPr>
        <w:t>Cultivo agrícola</w:t>
      </w:r>
      <w:bookmarkEnd w:id="251"/>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53A8A94C" w14:textId="7BDACD9D" w:rsidR="00AA3665" w:rsidRDefault="00AA3665" w:rsidP="00AA3665">
      <w:pPr>
        <w:pStyle w:val="TextoNormalSangraFrancesa"/>
      </w:pPr>
    </w:p>
    <w:p w14:paraId="0B6268EA" w14:textId="77777777" w:rsidR="00AA3665" w:rsidRDefault="00AA3665" w:rsidP="00AA3665">
      <w:pPr>
        <w:pStyle w:val="TextoNormalSangraFrancesa"/>
      </w:pPr>
    </w:p>
    <w:p w14:paraId="24DC00CD" w14:textId="77777777" w:rsidR="00AA3665" w:rsidRDefault="00AA3665" w:rsidP="00AA3665">
      <w:pPr>
        <w:pStyle w:val="TextoNormalNegritaCentrado"/>
      </w:pPr>
      <w:r>
        <w:t>D</w:t>
      </w:r>
    </w:p>
    <w:p w14:paraId="71CDEF5D" w14:textId="0464AA0A" w:rsidR="00AA3665" w:rsidRDefault="00AA3665" w:rsidP="00AA3665">
      <w:pPr>
        <w:pStyle w:val="TextoNormalNegritaCentrado"/>
      </w:pPr>
    </w:p>
    <w:p w14:paraId="7A4F1FC3" w14:textId="5DC6C2C4" w:rsidR="00AA3665" w:rsidRPr="00AA3665" w:rsidRDefault="00AA3665" w:rsidP="00AA3665">
      <w:pPr>
        <w:pStyle w:val="TextoNormalSangraFrancesa"/>
        <w:rPr>
          <w:rStyle w:val="TextoNormalCaracter"/>
        </w:rPr>
      </w:pPr>
      <w:bookmarkStart w:id="252" w:name="DESCRIPTORALFABETICO202"/>
      <w:r w:rsidRPr="00AA3665">
        <w:rPr>
          <w:rStyle w:val="TextoNormalNegritaCaracter"/>
        </w:rPr>
        <w:t>Decretos-leyes autonómicos</w:t>
      </w:r>
      <w:bookmarkEnd w:id="252"/>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55DFB66D" w14:textId="1B97A348" w:rsidR="00AA3665" w:rsidRPr="00AA3665" w:rsidRDefault="00AA3665" w:rsidP="00AA3665">
      <w:pPr>
        <w:pStyle w:val="TextoNormalSangraFrancesa"/>
        <w:rPr>
          <w:rStyle w:val="TextoNormalCaracter"/>
        </w:rPr>
      </w:pPr>
      <w:bookmarkStart w:id="253" w:name="DESCRIPTORALFABETICO180"/>
      <w:r w:rsidRPr="00AA3665">
        <w:rPr>
          <w:rStyle w:val="TextoNormalNegritaCaracter"/>
        </w:rPr>
        <w:t>Defensa de los consumidores</w:t>
      </w:r>
      <w:bookmarkEnd w:id="253"/>
      <w:r w:rsidRPr="00AA3665">
        <w:rPr>
          <w:rStyle w:val="TextoNormalCaracter"/>
        </w:rPr>
        <w:t xml:space="preserve">, Sentencia </w:t>
      </w:r>
      <w:hyperlink w:anchor="SENTENCIA_2023_91" w:history="1">
        <w:r w:rsidRPr="00AA3665">
          <w:rPr>
            <w:rStyle w:val="TextoNormalCaracter"/>
          </w:rPr>
          <w:t>91/2023</w:t>
        </w:r>
      </w:hyperlink>
      <w:r w:rsidRPr="00AA3665">
        <w:rPr>
          <w:rStyle w:val="TextoNormalCaracter"/>
        </w:rPr>
        <w:t>, ff. 3 y 4.</w:t>
      </w:r>
    </w:p>
    <w:p w14:paraId="7BBD7B2B" w14:textId="374EB127" w:rsidR="00AA3665" w:rsidRPr="00AA3665" w:rsidRDefault="00AA3665" w:rsidP="00AA3665">
      <w:pPr>
        <w:pStyle w:val="TextoNormalSangraFrancesa"/>
        <w:rPr>
          <w:rStyle w:val="TextoNormalCaracter"/>
        </w:rPr>
      </w:pPr>
      <w:bookmarkStart w:id="254" w:name="DESCRIPTORALFABETICO131"/>
      <w:r w:rsidRPr="00AA3665">
        <w:rPr>
          <w:rStyle w:val="TextoNormalNegritaCaracter"/>
        </w:rPr>
        <w:t>Delegados del Gobierno</w:t>
      </w:r>
      <w:bookmarkEnd w:id="254"/>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2 a 4.</w:t>
      </w:r>
    </w:p>
    <w:p w14:paraId="6F446AFD" w14:textId="44243B25" w:rsidR="00AA3665" w:rsidRPr="00AA3665" w:rsidRDefault="00AA3665" w:rsidP="00AA3665">
      <w:pPr>
        <w:pStyle w:val="TextoNormalSangraFrancesa"/>
        <w:rPr>
          <w:rStyle w:val="TextoNormalCaracter"/>
        </w:rPr>
      </w:pPr>
      <w:bookmarkStart w:id="255" w:name="DESCRIPTORALFABETICO69"/>
      <w:r w:rsidRPr="00AA3665">
        <w:rPr>
          <w:rStyle w:val="TextoNormalNegritaCaracter"/>
        </w:rPr>
        <w:t>Delimitación de los derechos a la libre expresión e información</w:t>
      </w:r>
      <w:bookmarkEnd w:id="255"/>
      <w:r w:rsidRPr="00AA3665">
        <w:rPr>
          <w:rStyle w:val="TextoNormalCaracter"/>
        </w:rPr>
        <w:t xml:space="preserve">, Sentencia </w:t>
      </w:r>
      <w:hyperlink w:anchor="SENTENCIA_2023_89" w:history="1">
        <w:r w:rsidRPr="00AA3665">
          <w:rPr>
            <w:rStyle w:val="TextoNormalCaracter"/>
          </w:rPr>
          <w:t>89/2023</w:t>
        </w:r>
      </w:hyperlink>
      <w:r w:rsidRPr="00AA3665">
        <w:rPr>
          <w:rStyle w:val="TextoNormalCaracter"/>
        </w:rPr>
        <w:t>, ff.1 a 4, VP I, VP II, VP III.</w:t>
      </w:r>
    </w:p>
    <w:p w14:paraId="3B6A2200" w14:textId="0C037927" w:rsidR="00AA3665" w:rsidRPr="00AA3665" w:rsidRDefault="00AA3665" w:rsidP="00AA3665">
      <w:pPr>
        <w:pStyle w:val="TextoNormalSangraFrancesa"/>
        <w:rPr>
          <w:rStyle w:val="TextoNormalCaracter"/>
        </w:rPr>
      </w:pPr>
      <w:bookmarkStart w:id="256" w:name="DESCRIPTORALFABETICO238"/>
      <w:r w:rsidRPr="00AA3665">
        <w:rPr>
          <w:rStyle w:val="TextoNormalNegritaCaracter"/>
        </w:rPr>
        <w:t>Demanda civil contra el honor</w:t>
      </w:r>
      <w:bookmarkEnd w:id="256"/>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ff. 4 a 6.</w:t>
      </w:r>
    </w:p>
    <w:p w14:paraId="26C532FF" w14:textId="77777777" w:rsidR="00AA3665" w:rsidRPr="00AA3665" w:rsidRDefault="00AA3665" w:rsidP="00AA3665">
      <w:pPr>
        <w:pStyle w:val="TextoNormalSangraFrancesa"/>
        <w:rPr>
          <w:rStyle w:val="TextoNormalCaracter"/>
        </w:rPr>
      </w:pPr>
      <w:bookmarkStart w:id="257" w:name="DESCRIPTORALFABETICO25"/>
      <w:r w:rsidRPr="00AA3665">
        <w:rPr>
          <w:rStyle w:val="TextoNormalNegritaCaracter"/>
        </w:rPr>
        <w:t>Derecho a acceder a las funciones públicas</w:t>
      </w:r>
      <w:bookmarkEnd w:id="257"/>
      <w:r w:rsidRPr="00AA3665">
        <w:rPr>
          <w:rStyle w:val="TextoNormalCaracter"/>
        </w:rPr>
        <w:t xml:space="preserve">, </w:t>
      </w:r>
    </w:p>
    <w:p w14:paraId="11368035" w14:textId="30C393C5"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 </w:t>
      </w:r>
      <w:hyperlink w:anchor="SENTENCIA_2023_116" w:history="1">
        <w:r w:rsidRPr="00AA3665">
          <w:rPr>
            <w:rStyle w:val="TextoNormalCaracter"/>
          </w:rPr>
          <w:t>116/2023</w:t>
        </w:r>
      </w:hyperlink>
      <w:r w:rsidRPr="00AA3665">
        <w:rPr>
          <w:rStyle w:val="TextoNormalCaracter"/>
        </w:rPr>
        <w:t>, ff. 1 a 4.</w:t>
      </w:r>
    </w:p>
    <w:p w14:paraId="63E21516" w14:textId="2EE2B4BB" w:rsidR="00AA3665" w:rsidRPr="00AA3665" w:rsidRDefault="00AA3665" w:rsidP="00AA3665">
      <w:pPr>
        <w:pStyle w:val="TextoNormalSangraFrancesa"/>
        <w:rPr>
          <w:rStyle w:val="TextoNormalCaracter"/>
        </w:rPr>
      </w:pPr>
      <w:bookmarkStart w:id="258" w:name="DESCRIPTORALFABETICO26"/>
      <w:r w:rsidRPr="00AA3665">
        <w:rPr>
          <w:rStyle w:val="TextoNormalNegritaCaracter"/>
        </w:rPr>
        <w:t>Derecho a acceder a los cargos públicos</w:t>
      </w:r>
      <w:bookmarkEnd w:id="258"/>
      <w:r w:rsidRPr="00AA3665">
        <w:rPr>
          <w:rStyle w:val="TextoNormalCaracter"/>
        </w:rPr>
        <w:t xml:space="preserve">, Sentencia </w:t>
      </w:r>
      <w:hyperlink w:anchor="SENTENCIA_2023_93" w:history="1">
        <w:r w:rsidRPr="00AA3665">
          <w:rPr>
            <w:rStyle w:val="TextoNormalCaracter"/>
          </w:rPr>
          <w:t>93/2023</w:t>
        </w:r>
      </w:hyperlink>
      <w:r w:rsidRPr="00AA3665">
        <w:rPr>
          <w:rStyle w:val="TextoNormalCaracter"/>
        </w:rPr>
        <w:t>, f. 2.</w:t>
      </w:r>
    </w:p>
    <w:p w14:paraId="455C59B2" w14:textId="532CE6EA"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Sentencias </w:t>
      </w:r>
      <w:hyperlink w:anchor="SENTENCIA_2023_95" w:history="1">
        <w:r w:rsidRPr="00AA3665">
          <w:rPr>
            <w:rStyle w:val="TextoNormalCaracter"/>
          </w:rPr>
          <w:t>95/2023</w:t>
        </w:r>
      </w:hyperlink>
      <w:r w:rsidRPr="00AA3665">
        <w:rPr>
          <w:rStyle w:val="TextoNormalCaracter"/>
        </w:rPr>
        <w:t xml:space="preserve">, ff. 2 a 6; </w:t>
      </w:r>
      <w:hyperlink w:anchor="SENTENCIA_2023_125" w:history="1">
        <w:r w:rsidRPr="00AA3665">
          <w:rPr>
            <w:rStyle w:val="TextoNormalCaracter"/>
          </w:rPr>
          <w:t>125/2023</w:t>
        </w:r>
      </w:hyperlink>
      <w:r w:rsidRPr="00AA3665">
        <w:rPr>
          <w:rStyle w:val="TextoNormalCaracter"/>
        </w:rPr>
        <w:t>, f. 2.</w:t>
      </w:r>
    </w:p>
    <w:p w14:paraId="5AFCA0F1" w14:textId="77777777" w:rsidR="00AA3665" w:rsidRPr="00AA3665" w:rsidRDefault="00AA3665" w:rsidP="00AA3665">
      <w:pPr>
        <w:pStyle w:val="TextoNormalSangraFrancesa"/>
        <w:rPr>
          <w:rStyle w:val="TextoNormalCaracter"/>
        </w:rPr>
      </w:pPr>
      <w:bookmarkStart w:id="259" w:name="DESCRIPTORALFABETICO28"/>
      <w:r w:rsidRPr="00AA3665">
        <w:rPr>
          <w:rStyle w:val="TextoNormalNegritaCaracter"/>
        </w:rPr>
        <w:t>Derecho a ejercer los cargos públicos</w:t>
      </w:r>
      <w:bookmarkEnd w:id="259"/>
      <w:r w:rsidRPr="00AA3665">
        <w:rPr>
          <w:rStyle w:val="TextoNormalCaracter"/>
        </w:rPr>
        <w:t xml:space="preserve">, </w:t>
      </w:r>
    </w:p>
    <w:p w14:paraId="3085B712" w14:textId="1EA03EF7"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Sentencias </w:t>
      </w:r>
      <w:hyperlink w:anchor="SENTENCIA_2023_116" w:history="1">
        <w:r w:rsidRPr="00AA3665">
          <w:rPr>
            <w:rStyle w:val="TextoNormalCaracter"/>
          </w:rPr>
          <w:t>116/2023</w:t>
        </w:r>
      </w:hyperlink>
      <w:r w:rsidRPr="00AA3665">
        <w:rPr>
          <w:rStyle w:val="TextoNormalCaracter"/>
        </w:rPr>
        <w:t xml:space="preserve">, ff. 1 a 4; </w:t>
      </w:r>
      <w:hyperlink w:anchor="SENTENCIA_2023_125" w:history="1">
        <w:r w:rsidRPr="00AA3665">
          <w:rPr>
            <w:rStyle w:val="TextoNormalCaracter"/>
          </w:rPr>
          <w:t>125/2023</w:t>
        </w:r>
      </w:hyperlink>
      <w:r w:rsidRPr="00AA3665">
        <w:rPr>
          <w:rStyle w:val="TextoNormalCaracter"/>
        </w:rPr>
        <w:t>, f. 2.</w:t>
      </w:r>
    </w:p>
    <w:p w14:paraId="400F5281" w14:textId="009105F5"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 </w:t>
      </w:r>
      <w:hyperlink w:anchor="SENTENCIA_2023_93" w:history="1">
        <w:r w:rsidRPr="00AA3665">
          <w:rPr>
            <w:rStyle w:val="TextoNormalCaracter"/>
          </w:rPr>
          <w:t>93/2023</w:t>
        </w:r>
      </w:hyperlink>
      <w:r w:rsidRPr="00AA3665">
        <w:rPr>
          <w:rStyle w:val="TextoNormalCaracter"/>
        </w:rPr>
        <w:t>, ff. 2 a 4.</w:t>
      </w:r>
    </w:p>
    <w:p w14:paraId="7109D8A4" w14:textId="130A8F9C" w:rsidR="00AA3665" w:rsidRPr="00AA3665" w:rsidRDefault="00AA3665" w:rsidP="00AA3665">
      <w:pPr>
        <w:pStyle w:val="TextoNormalSangraFrancesa"/>
        <w:rPr>
          <w:rStyle w:val="TextoNormalCaracter"/>
        </w:rPr>
      </w:pPr>
      <w:bookmarkStart w:id="260" w:name="DESCRIPTORALFABETICO216"/>
      <w:r w:rsidRPr="00AA3665">
        <w:rPr>
          <w:rStyle w:val="TextoNormalNegritaCaracter"/>
        </w:rPr>
        <w:t>Derecho a la asistencia sanitaria</w:t>
      </w:r>
      <w:bookmarkEnd w:id="260"/>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 5 a 7, VP II.</w:t>
      </w:r>
    </w:p>
    <w:p w14:paraId="2C06AF58" w14:textId="556370C0" w:rsidR="00AA3665" w:rsidRPr="00AA3665" w:rsidRDefault="00AA3665" w:rsidP="00AA3665">
      <w:pPr>
        <w:pStyle w:val="TextoNormalSangraFrancesa"/>
        <w:rPr>
          <w:rStyle w:val="TextoNormalCaracter"/>
        </w:rPr>
      </w:pPr>
      <w:bookmarkStart w:id="261" w:name="DESCRIPTORALFABETICO33"/>
      <w:r w:rsidRPr="00AA3665">
        <w:rPr>
          <w:rStyle w:val="TextoNormalNegritaCaracter"/>
        </w:rPr>
        <w:t>Derecho a la integridad física y moral</w:t>
      </w:r>
      <w:bookmarkEnd w:id="261"/>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 VP III.</w:t>
      </w:r>
    </w:p>
    <w:p w14:paraId="5728EBC4" w14:textId="341A1070" w:rsidR="00AA3665" w:rsidRPr="00AA3665" w:rsidRDefault="00AA3665" w:rsidP="00AA3665">
      <w:pPr>
        <w:pStyle w:val="TextoNormalSangraFrancesa"/>
        <w:rPr>
          <w:rStyle w:val="TextoNormalCaracter"/>
        </w:rPr>
      </w:pPr>
      <w:r w:rsidRPr="00AA3665">
        <w:rPr>
          <w:rStyle w:val="TextoNormalCursivaCaracter"/>
        </w:rPr>
        <w:t xml:space="preserve">    Doctrina constitucional, </w:t>
      </w:r>
      <w:r w:rsidRPr="00AA3665">
        <w:rPr>
          <w:rStyle w:val="TextoNormalCaracter"/>
        </w:rPr>
        <w:t xml:space="preserve">Sentencia </w:t>
      </w:r>
      <w:hyperlink w:anchor="SENTENCIA_2023_94" w:history="1">
        <w:r w:rsidRPr="00AA3665">
          <w:rPr>
            <w:rStyle w:val="TextoNormalCaracter"/>
          </w:rPr>
          <w:t>94/2023</w:t>
        </w:r>
      </w:hyperlink>
      <w:r w:rsidRPr="00AA3665">
        <w:rPr>
          <w:rStyle w:val="TextoNormalCaracter"/>
        </w:rPr>
        <w:t>, f. 3, VP III.</w:t>
      </w:r>
    </w:p>
    <w:p w14:paraId="6253D99A" w14:textId="1F42BB56"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 </w:t>
      </w:r>
      <w:hyperlink w:anchor="SENTENCIA_2023_78" w:history="1">
        <w:r w:rsidRPr="00AA3665">
          <w:rPr>
            <w:rStyle w:val="TextoNormalCaracter"/>
          </w:rPr>
          <w:t>78/2023</w:t>
        </w:r>
      </w:hyperlink>
      <w:r w:rsidRPr="00AA3665">
        <w:rPr>
          <w:rStyle w:val="TextoNormalCaracter"/>
        </w:rPr>
        <w:t>, ff. 5 y 6, VP I, VP II.</w:t>
      </w:r>
    </w:p>
    <w:p w14:paraId="3F0794F3" w14:textId="77777777" w:rsidR="00AA3665" w:rsidRPr="00AA3665" w:rsidRDefault="00AA3665" w:rsidP="00AA3665">
      <w:pPr>
        <w:pStyle w:val="TextoNormalSangraFrancesa"/>
        <w:rPr>
          <w:rStyle w:val="TextoNormalCaracter"/>
        </w:rPr>
      </w:pPr>
      <w:bookmarkStart w:id="262" w:name="DESCRIPTORALFABETICO35"/>
      <w:r w:rsidRPr="00AA3665">
        <w:rPr>
          <w:rStyle w:val="TextoNormalNegritaCaracter"/>
        </w:rPr>
        <w:t>Derecho a la intimidad personal y familiar</w:t>
      </w:r>
      <w:bookmarkEnd w:id="262"/>
      <w:r w:rsidRPr="00AA3665">
        <w:rPr>
          <w:rStyle w:val="TextoNormalCaracter"/>
        </w:rPr>
        <w:t xml:space="preserve">, </w:t>
      </w:r>
    </w:p>
    <w:p w14:paraId="2DBBD463" w14:textId="71A31D91"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 </w:t>
      </w:r>
      <w:hyperlink w:anchor="SENTENCIA_2023_92" w:history="1">
        <w:r w:rsidRPr="00AA3665">
          <w:rPr>
            <w:rStyle w:val="TextoNormalCaracter"/>
          </w:rPr>
          <w:t>92/2023</w:t>
        </w:r>
      </w:hyperlink>
      <w:r w:rsidRPr="00AA3665">
        <w:rPr>
          <w:rStyle w:val="TextoNormalCaracter"/>
        </w:rPr>
        <w:t>, ff. 6 a 8, VP.</w:t>
      </w:r>
    </w:p>
    <w:p w14:paraId="218BD2B2" w14:textId="77777777" w:rsidR="00AA3665" w:rsidRPr="00AA3665" w:rsidRDefault="00AA3665" w:rsidP="00AA3665">
      <w:pPr>
        <w:pStyle w:val="TextoNormalSangraFrancesa"/>
        <w:rPr>
          <w:rStyle w:val="TextoNormalCaracter"/>
        </w:rPr>
      </w:pPr>
      <w:bookmarkStart w:id="263" w:name="DESCRIPTORALFABETICO36"/>
      <w:r w:rsidRPr="00AA3665">
        <w:rPr>
          <w:rStyle w:val="TextoNormalNegritaCaracter"/>
        </w:rPr>
        <w:t>Derecho a la legalidad penal</w:t>
      </w:r>
      <w:bookmarkEnd w:id="263"/>
      <w:r w:rsidRPr="00AA3665">
        <w:rPr>
          <w:rStyle w:val="TextoNormalCaracter"/>
        </w:rPr>
        <w:t xml:space="preserve">, </w:t>
      </w:r>
    </w:p>
    <w:p w14:paraId="2FD3337C" w14:textId="5E68DC7A"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Sentencias </w:t>
      </w:r>
      <w:hyperlink w:anchor="SENTENCIA_2023_80" w:history="1">
        <w:r w:rsidRPr="00AA3665">
          <w:rPr>
            <w:rStyle w:val="TextoNormalCaracter"/>
          </w:rPr>
          <w:t>80/2023</w:t>
        </w:r>
      </w:hyperlink>
      <w:r w:rsidRPr="00AA3665">
        <w:rPr>
          <w:rStyle w:val="TextoNormalCaracter"/>
        </w:rPr>
        <w:t xml:space="preserve">, f. único; </w:t>
      </w:r>
      <w:hyperlink w:anchor="SENTENCIA_2023_87" w:history="1">
        <w:r w:rsidRPr="00AA3665">
          <w:rPr>
            <w:rStyle w:val="TextoNormalCaracter"/>
          </w:rPr>
          <w:t>87/2023</w:t>
        </w:r>
      </w:hyperlink>
      <w:r w:rsidRPr="00AA3665">
        <w:rPr>
          <w:rStyle w:val="TextoNormalCaracter"/>
        </w:rPr>
        <w:t>, f. 3.</w:t>
      </w:r>
    </w:p>
    <w:p w14:paraId="005F4185" w14:textId="77777777" w:rsidR="00AA3665" w:rsidRPr="00AA3665" w:rsidRDefault="00AA3665" w:rsidP="00AA3665">
      <w:pPr>
        <w:pStyle w:val="TextoNormalSangraFrancesa"/>
        <w:rPr>
          <w:rStyle w:val="TextoNormalCaracter"/>
        </w:rPr>
      </w:pPr>
      <w:bookmarkStart w:id="264" w:name="DESCRIPTORALFABETICO37"/>
      <w:r w:rsidRPr="00AA3665">
        <w:rPr>
          <w:rStyle w:val="TextoNormalNegritaCaracter"/>
        </w:rPr>
        <w:t>Derecho a la legalidad sancionadora</w:t>
      </w:r>
      <w:bookmarkEnd w:id="264"/>
      <w:r w:rsidRPr="00AA3665">
        <w:rPr>
          <w:rStyle w:val="TextoNormalCaracter"/>
        </w:rPr>
        <w:t xml:space="preserve">, </w:t>
      </w:r>
    </w:p>
    <w:p w14:paraId="29E1F2FB" w14:textId="2F512FB9"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 </w:t>
      </w:r>
      <w:hyperlink w:anchor="SENTENCIA_2023_86" w:history="1">
        <w:r w:rsidRPr="00AA3665">
          <w:rPr>
            <w:rStyle w:val="TextoNormalCaracter"/>
          </w:rPr>
          <w:t>86/2023</w:t>
        </w:r>
      </w:hyperlink>
      <w:r w:rsidRPr="00AA3665">
        <w:rPr>
          <w:rStyle w:val="TextoNormalCaracter"/>
        </w:rPr>
        <w:t>, f. único.</w:t>
      </w:r>
    </w:p>
    <w:p w14:paraId="3D22CE71" w14:textId="77EB7538" w:rsidR="00AA3665" w:rsidRPr="00AA3665" w:rsidRDefault="00AA3665" w:rsidP="00AA3665">
      <w:pPr>
        <w:pStyle w:val="TextoNormalSangraFrancesa"/>
        <w:rPr>
          <w:rStyle w:val="TextoNormalCaracter"/>
        </w:rPr>
      </w:pPr>
      <w:bookmarkStart w:id="265" w:name="DESCRIPTORALFABETICO39"/>
      <w:r w:rsidRPr="00AA3665">
        <w:rPr>
          <w:rStyle w:val="TextoNormalNegritaCaracter"/>
        </w:rPr>
        <w:t>Derecho a la presunción de inocencia</w:t>
      </w:r>
      <w:bookmarkEnd w:id="265"/>
      <w:r w:rsidRPr="00AA3665">
        <w:rPr>
          <w:rStyle w:val="TextoNormalCaracter"/>
        </w:rPr>
        <w:t xml:space="preserve">, Sentencia </w:t>
      </w:r>
      <w:hyperlink w:anchor="SENTENCIA_2023_92" w:history="1">
        <w:r w:rsidRPr="00AA3665">
          <w:rPr>
            <w:rStyle w:val="TextoNormalCaracter"/>
          </w:rPr>
          <w:t>92/2023</w:t>
        </w:r>
      </w:hyperlink>
      <w:r w:rsidRPr="00AA3665">
        <w:rPr>
          <w:rStyle w:val="TextoNormalCaracter"/>
        </w:rPr>
        <w:t>, f. 9.</w:t>
      </w:r>
    </w:p>
    <w:p w14:paraId="337C7671" w14:textId="77777777" w:rsidR="00AA3665" w:rsidRPr="00AA3665" w:rsidRDefault="00AA3665" w:rsidP="00AA3665">
      <w:pPr>
        <w:pStyle w:val="TextoNormalSangraFrancesa"/>
        <w:rPr>
          <w:rStyle w:val="TextoNormalCaracter"/>
        </w:rPr>
      </w:pPr>
      <w:bookmarkStart w:id="266" w:name="DESCRIPTORALFABETICO40"/>
      <w:r w:rsidRPr="00AA3665">
        <w:rPr>
          <w:rStyle w:val="TextoNormalNegritaCaracter"/>
        </w:rPr>
        <w:t>Derecho a la tutela judicial efectiva</w:t>
      </w:r>
      <w:bookmarkEnd w:id="266"/>
      <w:r w:rsidRPr="00AA3665">
        <w:rPr>
          <w:rStyle w:val="TextoNormalCaracter"/>
        </w:rPr>
        <w:t xml:space="preserve">, </w:t>
      </w:r>
    </w:p>
    <w:p w14:paraId="2375FA3E" w14:textId="63918DDE"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 </w:t>
      </w:r>
      <w:hyperlink w:anchor="SENTENCIA_2023_83" w:history="1">
        <w:r w:rsidRPr="00AA3665">
          <w:rPr>
            <w:rStyle w:val="TextoNormalCaracter"/>
          </w:rPr>
          <w:t>83/2023</w:t>
        </w:r>
      </w:hyperlink>
      <w:r w:rsidRPr="00AA3665">
        <w:rPr>
          <w:rStyle w:val="TextoNormalCaracter"/>
        </w:rPr>
        <w:t>, f. 7.</w:t>
      </w:r>
    </w:p>
    <w:p w14:paraId="1919AC83" w14:textId="4FB04882"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Sentencias </w:t>
      </w:r>
      <w:hyperlink w:anchor="SENTENCIA_2023_80" w:history="1">
        <w:r w:rsidRPr="00AA3665">
          <w:rPr>
            <w:rStyle w:val="TextoNormalCaracter"/>
          </w:rPr>
          <w:t>80/2023</w:t>
        </w:r>
      </w:hyperlink>
      <w:r w:rsidRPr="00AA3665">
        <w:rPr>
          <w:rStyle w:val="TextoNormalCaracter"/>
        </w:rPr>
        <w:t xml:space="preserve">, f. único; </w:t>
      </w:r>
      <w:hyperlink w:anchor="SENTENCIA_2023_87" w:history="1">
        <w:r w:rsidRPr="00AA3665">
          <w:rPr>
            <w:rStyle w:val="TextoNormalCaracter"/>
          </w:rPr>
          <w:t>87/2023</w:t>
        </w:r>
      </w:hyperlink>
      <w:r w:rsidRPr="00AA3665">
        <w:rPr>
          <w:rStyle w:val="TextoNormalCaracter"/>
        </w:rPr>
        <w:t>, f. 3.</w:t>
      </w:r>
    </w:p>
    <w:p w14:paraId="2B7D478D" w14:textId="1E1A0FE0" w:rsidR="00AA3665" w:rsidRPr="00AA3665" w:rsidRDefault="00AA3665" w:rsidP="00AA3665">
      <w:pPr>
        <w:pStyle w:val="TextoNormalSangraFrancesa"/>
        <w:rPr>
          <w:rStyle w:val="TextoNormalCaracter"/>
        </w:rPr>
      </w:pPr>
      <w:bookmarkStart w:id="267" w:name="DESCRIPTORALFABETICO46"/>
      <w:r w:rsidRPr="00AA3665">
        <w:rPr>
          <w:rStyle w:val="TextoNormalNegritaCaracter"/>
        </w:rPr>
        <w:t>Derecho a la tutela judicial sin indefensión</w:t>
      </w:r>
      <w:bookmarkEnd w:id="267"/>
      <w:r w:rsidRPr="00AA3665">
        <w:rPr>
          <w:rStyle w:val="TextoNormalCaracter"/>
        </w:rPr>
        <w:t xml:space="preserve">, Sentencia </w:t>
      </w:r>
      <w:hyperlink w:anchor="SENTENCIA_2023_92" w:history="1">
        <w:r w:rsidRPr="00AA3665">
          <w:rPr>
            <w:rStyle w:val="TextoNormalCaracter"/>
          </w:rPr>
          <w:t>92/2023</w:t>
        </w:r>
      </w:hyperlink>
      <w:r w:rsidRPr="00AA3665">
        <w:rPr>
          <w:rStyle w:val="TextoNormalCaracter"/>
        </w:rPr>
        <w:t>, f. 2.</w:t>
      </w:r>
    </w:p>
    <w:p w14:paraId="2C5482C3" w14:textId="6EE7138F"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 </w:t>
      </w:r>
      <w:hyperlink w:anchor="SENTENCIA_2023_90" w:history="1">
        <w:r w:rsidRPr="00AA3665">
          <w:rPr>
            <w:rStyle w:val="TextoNormalCaracter"/>
          </w:rPr>
          <w:t>90/2023</w:t>
        </w:r>
      </w:hyperlink>
      <w:r w:rsidRPr="00AA3665">
        <w:rPr>
          <w:rStyle w:val="TextoNormalCaracter"/>
        </w:rPr>
        <w:t>, ff. 4 y 5.</w:t>
      </w:r>
    </w:p>
    <w:p w14:paraId="73142BD3" w14:textId="704B7741"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Sentencias </w:t>
      </w:r>
      <w:hyperlink w:anchor="SENTENCIA_2023_81" w:history="1">
        <w:r w:rsidRPr="00AA3665">
          <w:rPr>
            <w:rStyle w:val="TextoNormalCaracter"/>
          </w:rPr>
          <w:t>81/2023</w:t>
        </w:r>
      </w:hyperlink>
      <w:r w:rsidRPr="00AA3665">
        <w:rPr>
          <w:rStyle w:val="TextoNormalCaracter"/>
        </w:rPr>
        <w:t xml:space="preserve">, ff. 2 y 3;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xml:space="preserve">, ff. 2 y 3; </w:t>
      </w:r>
      <w:hyperlink w:anchor="SENTENCIA_2023_122" w:history="1">
        <w:r w:rsidRPr="00AA3665">
          <w:rPr>
            <w:rStyle w:val="TextoNormalCaracter"/>
          </w:rPr>
          <w:t>122/2023</w:t>
        </w:r>
      </w:hyperlink>
      <w:r w:rsidRPr="00AA3665">
        <w:rPr>
          <w:rStyle w:val="TextoNormalCaracter"/>
        </w:rPr>
        <w:t>, f. único.</w:t>
      </w:r>
    </w:p>
    <w:p w14:paraId="30B20E11" w14:textId="4396F253" w:rsidR="00AA3665" w:rsidRPr="00AA3665" w:rsidRDefault="00AA3665" w:rsidP="00AA3665">
      <w:pPr>
        <w:pStyle w:val="TextoNormalSangraFrancesa"/>
        <w:rPr>
          <w:rStyle w:val="TextoNormalCaracter"/>
        </w:rPr>
      </w:pPr>
      <w:bookmarkStart w:id="268" w:name="DESCRIPTORALFABETICO48"/>
      <w:r w:rsidRPr="00AA3665">
        <w:rPr>
          <w:rStyle w:val="TextoNormalNegritaCaracter"/>
        </w:rPr>
        <w:t>Derecho a la vida</w:t>
      </w:r>
      <w:bookmarkEnd w:id="268"/>
      <w:r w:rsidRPr="00AA3665">
        <w:rPr>
          <w:rStyle w:val="TextoNormalCaracter"/>
        </w:rPr>
        <w:t xml:space="preserve">, Sentencias </w:t>
      </w:r>
      <w:hyperlink w:anchor="SENTENCIA_2023_78" w:history="1">
        <w:r w:rsidRPr="00AA3665">
          <w:rPr>
            <w:rStyle w:val="TextoNormalCaracter"/>
          </w:rPr>
          <w:t>78/2023</w:t>
        </w:r>
      </w:hyperlink>
      <w:r w:rsidRPr="00AA3665">
        <w:rPr>
          <w:rStyle w:val="TextoNormalCaracter"/>
        </w:rPr>
        <w:t xml:space="preserve">, ff. 5 a 7, VP I, VP II; </w:t>
      </w:r>
      <w:hyperlink w:anchor="SENTENCIA_2023_94" w:history="1">
        <w:r w:rsidRPr="00AA3665">
          <w:rPr>
            <w:rStyle w:val="TextoNormalCaracter"/>
          </w:rPr>
          <w:t>94/2023</w:t>
        </w:r>
      </w:hyperlink>
      <w:r w:rsidRPr="00AA3665">
        <w:rPr>
          <w:rStyle w:val="TextoNormalCaracter"/>
        </w:rPr>
        <w:t>, ff. 3 y 5, VP III.</w:t>
      </w:r>
    </w:p>
    <w:p w14:paraId="1C212564" w14:textId="069B3DD0" w:rsidR="00AA3665" w:rsidRPr="00AA3665" w:rsidRDefault="00AA3665" w:rsidP="00AA3665">
      <w:pPr>
        <w:pStyle w:val="TextoNormalSangraFrancesa"/>
        <w:rPr>
          <w:rStyle w:val="TextoNormalCaracter"/>
        </w:rPr>
      </w:pPr>
      <w:r w:rsidRPr="00AA3665">
        <w:rPr>
          <w:rStyle w:val="TextoNormalCaracter"/>
        </w:rPr>
        <w:t xml:space="preserve">    Auto </w:t>
      </w:r>
      <w:hyperlink w:anchor="AUTO_2023_338" w:history="1">
        <w:r w:rsidRPr="00AA3665">
          <w:rPr>
            <w:rStyle w:val="TextoNormalCaracter"/>
          </w:rPr>
          <w:t>338/2023</w:t>
        </w:r>
      </w:hyperlink>
      <w:r w:rsidRPr="00AA3665">
        <w:rPr>
          <w:rStyle w:val="TextoNormalCaracter"/>
        </w:rPr>
        <w:t>, f.4, VP.</w:t>
      </w:r>
    </w:p>
    <w:p w14:paraId="2FF29945" w14:textId="0319AB7D"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4 y 5.</w:t>
      </w:r>
    </w:p>
    <w:p w14:paraId="0963637B" w14:textId="65EA4EFB" w:rsidR="00AA3665" w:rsidRPr="00AA3665" w:rsidRDefault="00AA3665" w:rsidP="00AA3665">
      <w:pPr>
        <w:pStyle w:val="TextoNormalSangraFrancesa"/>
        <w:rPr>
          <w:rStyle w:val="TextoNormalCaracter"/>
        </w:rPr>
      </w:pPr>
      <w:bookmarkStart w:id="269" w:name="DESCRIPTORALFABETICO53"/>
      <w:r w:rsidRPr="00AA3665">
        <w:rPr>
          <w:rStyle w:val="TextoNormalNegritaCaracter"/>
        </w:rPr>
        <w:t>Derecho a participar en los asuntos públicos</w:t>
      </w:r>
      <w:bookmarkEnd w:id="269"/>
      <w:r w:rsidRPr="00AA3665">
        <w:rPr>
          <w:rStyle w:val="TextoNormalCaracter"/>
        </w:rPr>
        <w:t xml:space="preserve">, Sentencia </w:t>
      </w:r>
      <w:hyperlink w:anchor="SENTENCIA_2023_116" w:history="1">
        <w:r w:rsidRPr="00AA3665">
          <w:rPr>
            <w:rStyle w:val="TextoNormalCaracter"/>
          </w:rPr>
          <w:t>116/2023</w:t>
        </w:r>
      </w:hyperlink>
      <w:r w:rsidRPr="00AA3665">
        <w:rPr>
          <w:rStyle w:val="TextoNormalCaracter"/>
        </w:rPr>
        <w:t>, ff. 1 a 4.</w:t>
      </w:r>
    </w:p>
    <w:p w14:paraId="6244FFBF" w14:textId="3B9ED7D5"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 </w:t>
      </w:r>
      <w:hyperlink w:anchor="SENTENCIA_2023_93" w:history="1">
        <w:r w:rsidRPr="00AA3665">
          <w:rPr>
            <w:rStyle w:val="TextoNormalCaracter"/>
          </w:rPr>
          <w:t>93/2023</w:t>
        </w:r>
      </w:hyperlink>
      <w:r w:rsidRPr="00AA3665">
        <w:rPr>
          <w:rStyle w:val="TextoNormalCaracter"/>
        </w:rPr>
        <w:t>, ff. 2 a 4.</w:t>
      </w:r>
    </w:p>
    <w:p w14:paraId="2622DFE7" w14:textId="77777777" w:rsidR="00AA3665" w:rsidRPr="00AA3665" w:rsidRDefault="00AA3665" w:rsidP="00AA3665">
      <w:pPr>
        <w:pStyle w:val="TextoNormalSangraFrancesa"/>
        <w:rPr>
          <w:rStyle w:val="TextoNormalCaracter"/>
        </w:rPr>
      </w:pPr>
      <w:bookmarkStart w:id="270" w:name="DESCRIPTORALFABETICO55"/>
      <w:r w:rsidRPr="00AA3665">
        <w:rPr>
          <w:rStyle w:val="TextoNormalNegritaCaracter"/>
        </w:rPr>
        <w:t>Derecho a un juez imparcial</w:t>
      </w:r>
      <w:bookmarkEnd w:id="270"/>
      <w:r w:rsidRPr="00AA3665">
        <w:rPr>
          <w:rStyle w:val="TextoNormalCaracter"/>
        </w:rPr>
        <w:t xml:space="preserve">, </w:t>
      </w:r>
    </w:p>
    <w:p w14:paraId="339BAC51" w14:textId="442C814B"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 </w:t>
      </w:r>
      <w:hyperlink w:anchor="SENTENCIA_2023_92" w:history="1">
        <w:r w:rsidRPr="00AA3665">
          <w:rPr>
            <w:rStyle w:val="TextoNormalCaracter"/>
          </w:rPr>
          <w:t>92/2023</w:t>
        </w:r>
      </w:hyperlink>
      <w:r w:rsidRPr="00AA3665">
        <w:rPr>
          <w:rStyle w:val="TextoNormalCaracter"/>
        </w:rPr>
        <w:t>, ff. 4 y 5.</w:t>
      </w:r>
    </w:p>
    <w:p w14:paraId="3A736573" w14:textId="72B0CC88" w:rsidR="00AA3665" w:rsidRPr="00AA3665" w:rsidRDefault="00AA3665" w:rsidP="00AA3665">
      <w:pPr>
        <w:pStyle w:val="TextoNormalSangraFrancesa"/>
        <w:rPr>
          <w:rStyle w:val="TextoNormalCaracter"/>
        </w:rPr>
      </w:pPr>
      <w:bookmarkStart w:id="271" w:name="DESCRIPTORALFABETICO56"/>
      <w:r w:rsidRPr="00AA3665">
        <w:rPr>
          <w:rStyle w:val="TextoNormalNegritaCaracter"/>
        </w:rPr>
        <w:t>Derecho al honor</w:t>
      </w:r>
      <w:bookmarkEnd w:id="271"/>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ff. 4 a 6, VP I, VP II.</w:t>
      </w:r>
    </w:p>
    <w:p w14:paraId="5D4559AF" w14:textId="139EC8B0" w:rsidR="00AA3665" w:rsidRPr="00AA3665" w:rsidRDefault="00AA3665" w:rsidP="00AA3665">
      <w:pPr>
        <w:pStyle w:val="TextoNormalSangraFrancesa"/>
        <w:rPr>
          <w:rStyle w:val="TextoNormalCaracter"/>
        </w:rPr>
      </w:pPr>
      <w:bookmarkStart w:id="272" w:name="DESCRIPTORALFABETICO57"/>
      <w:r w:rsidRPr="00AA3665">
        <w:rPr>
          <w:rStyle w:val="TextoNormalNegritaCaracter"/>
        </w:rPr>
        <w:t>Derecho al libre desarrollo de la personalidad</w:t>
      </w:r>
      <w:bookmarkEnd w:id="272"/>
      <w:r w:rsidRPr="00AA3665">
        <w:rPr>
          <w:rStyle w:val="TextoNormalCaracter"/>
        </w:rPr>
        <w:t xml:space="preserve">, Sentencias </w:t>
      </w:r>
      <w:hyperlink w:anchor="SENTENCIA_2023_78" w:history="1">
        <w:r w:rsidRPr="00AA3665">
          <w:rPr>
            <w:rStyle w:val="TextoNormalCaracter"/>
          </w:rPr>
          <w:t>78/2023</w:t>
        </w:r>
      </w:hyperlink>
      <w:r w:rsidRPr="00AA3665">
        <w:rPr>
          <w:rStyle w:val="TextoNormalCaracter"/>
        </w:rPr>
        <w:t xml:space="preserve">, ff. 5 a 7, VP I, VP II; </w:t>
      </w:r>
      <w:hyperlink w:anchor="SENTENCIA_2023_94" w:history="1">
        <w:r w:rsidRPr="00AA3665">
          <w:rPr>
            <w:rStyle w:val="TextoNormalCaracter"/>
          </w:rPr>
          <w:t>94/2023</w:t>
        </w:r>
      </w:hyperlink>
      <w:r w:rsidRPr="00AA3665">
        <w:rPr>
          <w:rStyle w:val="TextoNormalCaracter"/>
        </w:rPr>
        <w:t>, f. 3.</w:t>
      </w:r>
    </w:p>
    <w:p w14:paraId="409C215D" w14:textId="53E4B1DA" w:rsidR="00AA3665" w:rsidRPr="00AA3665" w:rsidRDefault="00AA3665" w:rsidP="00AA3665">
      <w:pPr>
        <w:pStyle w:val="TextoNormalSangraFrancesa"/>
        <w:rPr>
          <w:rStyle w:val="TextoNormalCaracter"/>
        </w:rPr>
      </w:pPr>
      <w:bookmarkStart w:id="273" w:name="DESCRIPTORALFABETICO58"/>
      <w:r w:rsidRPr="00AA3665">
        <w:rPr>
          <w:rStyle w:val="TextoNormalNegritaCaracter"/>
        </w:rPr>
        <w:t>Derecho de acceso a la información</w:t>
      </w:r>
      <w:bookmarkEnd w:id="273"/>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 6 y 7.</w:t>
      </w:r>
    </w:p>
    <w:p w14:paraId="2940B3D1" w14:textId="06D94113" w:rsidR="00AA3665" w:rsidRPr="00AA3665" w:rsidRDefault="00AA3665" w:rsidP="00AA3665">
      <w:pPr>
        <w:pStyle w:val="TextoNormalSangraFrancesa"/>
        <w:rPr>
          <w:rStyle w:val="TextoNormalCaracter"/>
        </w:rPr>
      </w:pPr>
      <w:bookmarkStart w:id="274" w:name="DESCRIPTORALFABETICO41"/>
      <w:r w:rsidRPr="00AA3665">
        <w:rPr>
          <w:rStyle w:val="TextoNormalNegritaCaracter"/>
        </w:rPr>
        <w:t>Derecho de acceso a la jurisdicción</w:t>
      </w:r>
      <w:bookmarkEnd w:id="274"/>
      <w:r w:rsidRPr="00AA3665">
        <w:rPr>
          <w:rStyle w:val="TextoNormalCaracter"/>
        </w:rPr>
        <w:t xml:space="preserve">, Sentencia </w:t>
      </w:r>
      <w:hyperlink w:anchor="SENTENCIA_2023_81" w:history="1">
        <w:r w:rsidRPr="00AA3665">
          <w:rPr>
            <w:rStyle w:val="TextoNormalCaracter"/>
          </w:rPr>
          <w:t>81/2023</w:t>
        </w:r>
      </w:hyperlink>
      <w:r w:rsidRPr="00AA3665">
        <w:rPr>
          <w:rStyle w:val="TextoNormalCaracter"/>
        </w:rPr>
        <w:t>, ff. 2 y 3.</w:t>
      </w:r>
    </w:p>
    <w:p w14:paraId="3ECAC606" w14:textId="42B88BA1" w:rsidR="00AA3665" w:rsidRPr="00AA3665" w:rsidRDefault="00AA3665" w:rsidP="00AA3665">
      <w:pPr>
        <w:pStyle w:val="TextoNormalSangraFrancesa"/>
        <w:rPr>
          <w:rStyle w:val="TextoNormalCaracter"/>
        </w:rPr>
      </w:pPr>
      <w:bookmarkStart w:id="275" w:name="DESCRIPTORALFABETICO198"/>
      <w:r w:rsidRPr="00AA3665">
        <w:rPr>
          <w:rStyle w:val="TextoNormalNegritaCaracter"/>
        </w:rPr>
        <w:t>Derecho de la Unión Europea no es canon de constitucionalidad autónomo</w:t>
      </w:r>
      <w:bookmarkEnd w:id="275"/>
      <w:r w:rsidRPr="00AA3665">
        <w:rPr>
          <w:rStyle w:val="TextoNormalCaracter"/>
        </w:rPr>
        <w:t xml:space="preserve">, Sentencia </w:t>
      </w:r>
      <w:hyperlink w:anchor="SENTENCIA_2023_91" w:history="1">
        <w:r w:rsidRPr="00AA3665">
          <w:rPr>
            <w:rStyle w:val="TextoNormalCaracter"/>
          </w:rPr>
          <w:t>91/2023</w:t>
        </w:r>
      </w:hyperlink>
      <w:r w:rsidRPr="00AA3665">
        <w:rPr>
          <w:rStyle w:val="TextoNormalCaracter"/>
        </w:rPr>
        <w:t>, ff. 3 y 4.</w:t>
      </w:r>
    </w:p>
    <w:p w14:paraId="2FF96DAB" w14:textId="48C94E64" w:rsidR="00AA3665" w:rsidRPr="00AA3665" w:rsidRDefault="00AA3665" w:rsidP="00AA3665">
      <w:pPr>
        <w:pStyle w:val="TextoNormalSangraFrancesa"/>
        <w:rPr>
          <w:rStyle w:val="TextoNormalCaracter"/>
        </w:rPr>
      </w:pPr>
      <w:bookmarkStart w:id="276" w:name="DESCRIPTORALFABETICO163"/>
      <w:r w:rsidRPr="00AA3665">
        <w:rPr>
          <w:rStyle w:val="TextoNormalNegritaCaracter"/>
        </w:rPr>
        <w:t>Derecho de opción lingüística</w:t>
      </w:r>
      <w:bookmarkEnd w:id="276"/>
      <w:r w:rsidRPr="00AA3665">
        <w:rPr>
          <w:rStyle w:val="TextoNormalCaracter"/>
        </w:rPr>
        <w:t xml:space="preserve">, Sentencia </w:t>
      </w:r>
      <w:hyperlink w:anchor="SENTENCIA_2023_85" w:history="1">
        <w:r w:rsidRPr="00AA3665">
          <w:rPr>
            <w:rStyle w:val="TextoNormalCaracter"/>
          </w:rPr>
          <w:t>85/2023</w:t>
        </w:r>
      </w:hyperlink>
      <w:r w:rsidRPr="00AA3665">
        <w:rPr>
          <w:rStyle w:val="TextoNormalCaracter"/>
        </w:rPr>
        <w:t>, ff. 2 a 4.</w:t>
      </w:r>
    </w:p>
    <w:p w14:paraId="6804C5AA" w14:textId="77777777" w:rsidR="00AA3665" w:rsidRPr="00AA3665" w:rsidRDefault="00AA3665" w:rsidP="00AA3665">
      <w:pPr>
        <w:pStyle w:val="TextoNormalSangraFrancesa"/>
        <w:rPr>
          <w:rStyle w:val="TextoNormalCaracter"/>
        </w:rPr>
      </w:pPr>
      <w:bookmarkStart w:id="277" w:name="DESCRIPTORALFABETICO30"/>
      <w:r w:rsidRPr="00AA3665">
        <w:rPr>
          <w:rStyle w:val="TextoNormalNegritaCaracter"/>
        </w:rPr>
        <w:t>Derecho de representación política</w:t>
      </w:r>
      <w:bookmarkEnd w:id="277"/>
      <w:r w:rsidRPr="00AA3665">
        <w:rPr>
          <w:rStyle w:val="TextoNormalCaracter"/>
        </w:rPr>
        <w:t xml:space="preserve">, </w:t>
      </w:r>
    </w:p>
    <w:p w14:paraId="662938CE" w14:textId="5B1C9307"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 </w:t>
      </w:r>
      <w:hyperlink w:anchor="SENTENCIA_2023_125" w:history="1">
        <w:r w:rsidRPr="00AA3665">
          <w:rPr>
            <w:rStyle w:val="TextoNormalCaracter"/>
          </w:rPr>
          <w:t>125/2023</w:t>
        </w:r>
      </w:hyperlink>
      <w:r w:rsidRPr="00AA3665">
        <w:rPr>
          <w:rStyle w:val="TextoNormalCaracter"/>
        </w:rPr>
        <w:t>, f. 2.</w:t>
      </w:r>
    </w:p>
    <w:p w14:paraId="15E0DFD8" w14:textId="540A1F2D"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 </w:t>
      </w:r>
      <w:hyperlink w:anchor="SENTENCIA_2023_93" w:history="1">
        <w:r w:rsidRPr="00AA3665">
          <w:rPr>
            <w:rStyle w:val="TextoNormalCaracter"/>
          </w:rPr>
          <w:t>93/2023</w:t>
        </w:r>
      </w:hyperlink>
      <w:r w:rsidRPr="00AA3665">
        <w:rPr>
          <w:rStyle w:val="TextoNormalCaracter"/>
        </w:rPr>
        <w:t>, f. 2.</w:t>
      </w:r>
    </w:p>
    <w:p w14:paraId="08E4D4B0" w14:textId="77777777" w:rsidR="00AA3665" w:rsidRPr="00AA3665" w:rsidRDefault="00AA3665" w:rsidP="00AA3665">
      <w:pPr>
        <w:pStyle w:val="TextoNormalSangraFrancesa"/>
        <w:rPr>
          <w:rStyle w:val="TextoNormalCaracter"/>
        </w:rPr>
      </w:pPr>
      <w:bookmarkStart w:id="278" w:name="DESCRIPTORALFABETICO61"/>
      <w:r w:rsidRPr="00AA3665">
        <w:rPr>
          <w:rStyle w:val="TextoNormalNegritaCaracter"/>
        </w:rPr>
        <w:t>Derecho de reunión</w:t>
      </w:r>
      <w:bookmarkEnd w:id="278"/>
      <w:r w:rsidRPr="00AA3665">
        <w:rPr>
          <w:rStyle w:val="TextoNormalCaracter"/>
        </w:rPr>
        <w:t xml:space="preserve">, </w:t>
      </w:r>
    </w:p>
    <w:p w14:paraId="7C69754C" w14:textId="3A152ADF" w:rsidR="00AA3665" w:rsidRPr="00AA3665" w:rsidRDefault="00AA3665" w:rsidP="00AA3665">
      <w:pPr>
        <w:pStyle w:val="TextoNormalSangraFrancesa"/>
        <w:rPr>
          <w:rStyle w:val="TextoNormalCaracter"/>
        </w:rPr>
      </w:pPr>
      <w:r w:rsidRPr="00AA3665">
        <w:rPr>
          <w:rStyle w:val="TextoNormalCursivaCaracter"/>
        </w:rPr>
        <w:t xml:space="preserve">    Vulnerado, </w:t>
      </w:r>
      <w:r w:rsidRPr="00AA3665">
        <w:rPr>
          <w:rStyle w:val="TextoNormalCaracter"/>
        </w:rPr>
        <w:t xml:space="preserve">Sentencia </w:t>
      </w:r>
      <w:hyperlink w:anchor="SENTENCIA_2023_79" w:history="1">
        <w:r w:rsidRPr="00AA3665">
          <w:rPr>
            <w:rStyle w:val="TextoNormalCaracter"/>
          </w:rPr>
          <w:t>79/2023</w:t>
        </w:r>
      </w:hyperlink>
      <w:r w:rsidRPr="00AA3665">
        <w:rPr>
          <w:rStyle w:val="TextoNormalCaracter"/>
        </w:rPr>
        <w:t>, ff. 3 y 4.</w:t>
      </w:r>
    </w:p>
    <w:p w14:paraId="25B86E99" w14:textId="77777777" w:rsidR="00AA3665" w:rsidRPr="00AA3665" w:rsidRDefault="00AA3665" w:rsidP="00AA3665">
      <w:pPr>
        <w:pStyle w:val="TextoNormalSangraFrancesa"/>
        <w:rPr>
          <w:rStyle w:val="TextoNormalCaracter"/>
        </w:rPr>
      </w:pPr>
      <w:bookmarkStart w:id="279" w:name="DESCRIPTORALFABETICO59"/>
      <w:r w:rsidRPr="00AA3665">
        <w:rPr>
          <w:rStyle w:val="TextoNormalNegritaCaracter"/>
        </w:rPr>
        <w:t>Derecho de reunión y de manifestación</w:t>
      </w:r>
      <w:bookmarkEnd w:id="279"/>
      <w:r w:rsidRPr="00AA3665">
        <w:rPr>
          <w:rStyle w:val="TextoNormalCaracter"/>
        </w:rPr>
        <w:t xml:space="preserve">, </w:t>
      </w:r>
    </w:p>
    <w:p w14:paraId="4B3E3DBF" w14:textId="7903D250" w:rsidR="00AA3665" w:rsidRPr="00AA3665" w:rsidRDefault="00AA3665" w:rsidP="00AA3665">
      <w:pPr>
        <w:pStyle w:val="TextoNormalSangraFrancesa"/>
        <w:rPr>
          <w:rStyle w:val="TextoNormalCaracter"/>
        </w:rPr>
      </w:pPr>
      <w:r w:rsidRPr="00AA3665">
        <w:rPr>
          <w:rStyle w:val="TextoNormalCursivaCaracter"/>
        </w:rPr>
        <w:t xml:space="preserve">    Doctrina constitucional, </w:t>
      </w:r>
      <w:r w:rsidRPr="00AA3665">
        <w:rPr>
          <w:rStyle w:val="TextoNormalCaracter"/>
        </w:rPr>
        <w:t xml:space="preserve">Sentencia </w:t>
      </w:r>
      <w:hyperlink w:anchor="SENTENCIA_2023_79" w:history="1">
        <w:r w:rsidRPr="00AA3665">
          <w:rPr>
            <w:rStyle w:val="TextoNormalCaracter"/>
          </w:rPr>
          <w:t>79/2023</w:t>
        </w:r>
      </w:hyperlink>
      <w:r w:rsidRPr="00AA3665">
        <w:rPr>
          <w:rStyle w:val="TextoNormalCaracter"/>
        </w:rPr>
        <w:t>, ff. 3 y 4.</w:t>
      </w:r>
    </w:p>
    <w:p w14:paraId="0E16E8BF" w14:textId="4BFBECF4"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4 y 5.</w:t>
      </w:r>
    </w:p>
    <w:p w14:paraId="71E61CE7" w14:textId="41A46BB6" w:rsidR="00AA3665" w:rsidRPr="00AA3665" w:rsidRDefault="00AA3665" w:rsidP="00AA3665">
      <w:pPr>
        <w:pStyle w:val="TextoNormalSangraFrancesa"/>
        <w:rPr>
          <w:rStyle w:val="TextoNormalCaracter"/>
        </w:rPr>
      </w:pPr>
      <w:bookmarkStart w:id="280" w:name="DESCRIPTORALFABETICO64"/>
      <w:r w:rsidRPr="00AA3665">
        <w:rPr>
          <w:rStyle w:val="TextoNormalNegritaCaracter"/>
        </w:rPr>
        <w:t>Derechos de la mujer</w:t>
      </w:r>
      <w:bookmarkEnd w:id="280"/>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ff. 5 a 7, VP I, VP II.</w:t>
      </w:r>
    </w:p>
    <w:p w14:paraId="415F906E" w14:textId="02BFBDEB" w:rsidR="00AA3665" w:rsidRPr="00AA3665" w:rsidRDefault="00AA3665" w:rsidP="00AA3665">
      <w:pPr>
        <w:pStyle w:val="TextoNormalSangraFrancesa"/>
        <w:rPr>
          <w:rStyle w:val="TextoNormalCaracter"/>
        </w:rPr>
      </w:pPr>
      <w:bookmarkStart w:id="281" w:name="DESCRIPTORALFABETICO83"/>
      <w:r w:rsidRPr="00AA3665">
        <w:rPr>
          <w:rStyle w:val="TextoNormalNegritaCaracter"/>
        </w:rPr>
        <w:t>Derechos fundamentales indisponibles</w:t>
      </w:r>
      <w:bookmarkEnd w:id="281"/>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 VP II.</w:t>
      </w:r>
    </w:p>
    <w:p w14:paraId="124AFA55" w14:textId="08D22CED" w:rsidR="00AA3665" w:rsidRPr="00AA3665" w:rsidRDefault="00AA3665" w:rsidP="00AA3665">
      <w:pPr>
        <w:pStyle w:val="TextoNormalSangraFrancesa"/>
        <w:rPr>
          <w:rStyle w:val="TextoNormalCaracter"/>
        </w:rPr>
      </w:pPr>
      <w:bookmarkStart w:id="282" w:name="DESCRIPTORALFABETICO182"/>
      <w:r w:rsidRPr="00AA3665">
        <w:rPr>
          <w:rStyle w:val="TextoNormalNegritaCaracter"/>
        </w:rPr>
        <w:t>Derechos prestacionales</w:t>
      </w:r>
      <w:bookmarkEnd w:id="282"/>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ff. 3, 4 y 6.</w:t>
      </w:r>
    </w:p>
    <w:p w14:paraId="5CABBF8F" w14:textId="5F2A0275" w:rsidR="00AA3665" w:rsidRPr="00AA3665" w:rsidRDefault="00AA3665" w:rsidP="00AA3665">
      <w:pPr>
        <w:pStyle w:val="TextoNormalSangraFrancesa"/>
        <w:rPr>
          <w:rStyle w:val="TextoNormalCaracter"/>
        </w:rPr>
      </w:pPr>
      <w:bookmarkStart w:id="283" w:name="DESCRIPTORALFABETICO183"/>
      <w:r w:rsidRPr="00AA3665">
        <w:rPr>
          <w:rStyle w:val="TextoNormalNegritaCaracter"/>
        </w:rPr>
        <w:t>Derechos subjetivos</w:t>
      </w:r>
      <w:bookmarkEnd w:id="283"/>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038110B4" w14:textId="6EE3E39D" w:rsidR="00AA3665" w:rsidRPr="00AA3665" w:rsidRDefault="00AA3665" w:rsidP="00AA3665">
      <w:pPr>
        <w:pStyle w:val="TextoNormalSangraFrancesa"/>
        <w:rPr>
          <w:rStyle w:val="TextoNormalCaracter"/>
        </w:rPr>
      </w:pPr>
      <w:bookmarkStart w:id="284" w:name="DESCRIPTORALFABETICO145"/>
      <w:r w:rsidRPr="00AA3665">
        <w:rPr>
          <w:rStyle w:val="TextoNormalNegritaCaracter"/>
        </w:rPr>
        <w:t>Designación de senadores</w:t>
      </w:r>
      <w:bookmarkEnd w:id="284"/>
      <w:r w:rsidRPr="00AA3665">
        <w:rPr>
          <w:rStyle w:val="TextoNormalCaracter"/>
        </w:rPr>
        <w:t xml:space="preserve">, Sentencia </w:t>
      </w:r>
      <w:hyperlink w:anchor="SENTENCIA_2023_116" w:history="1">
        <w:r w:rsidRPr="00AA3665">
          <w:rPr>
            <w:rStyle w:val="TextoNormalCaracter"/>
          </w:rPr>
          <w:t>116/2023</w:t>
        </w:r>
      </w:hyperlink>
      <w:r w:rsidRPr="00AA3665">
        <w:rPr>
          <w:rStyle w:val="TextoNormalCaracter"/>
        </w:rPr>
        <w:t>, ff. 1 a 4.</w:t>
      </w:r>
    </w:p>
    <w:p w14:paraId="622C72F9" w14:textId="77777777" w:rsidR="00AA3665" w:rsidRPr="00AA3665" w:rsidRDefault="00AA3665" w:rsidP="00AA3665">
      <w:pPr>
        <w:pStyle w:val="TextoNormalSangraFrancesa"/>
        <w:rPr>
          <w:rStyle w:val="TextoNormalCaracter"/>
        </w:rPr>
      </w:pPr>
      <w:bookmarkStart w:id="285" w:name="DESCRIPTORALFABETICO107"/>
      <w:r w:rsidRPr="00AA3665">
        <w:rPr>
          <w:rStyle w:val="TextoNormalNegritaCaracter"/>
        </w:rPr>
        <w:t>Desistimiento en el recurso de amparo</w:t>
      </w:r>
      <w:bookmarkEnd w:id="285"/>
      <w:r w:rsidRPr="00AA3665">
        <w:rPr>
          <w:rStyle w:val="TextoNormalCaracter"/>
        </w:rPr>
        <w:t xml:space="preserve">, </w:t>
      </w:r>
    </w:p>
    <w:p w14:paraId="079D5A07" w14:textId="2DFD892B" w:rsidR="00AA3665" w:rsidRPr="00AA3665" w:rsidRDefault="00AA3665" w:rsidP="00AA3665">
      <w:pPr>
        <w:pStyle w:val="TextoNormalSangraFrancesa"/>
        <w:rPr>
          <w:rStyle w:val="TextoNormalCaracter"/>
        </w:rPr>
      </w:pPr>
      <w:r w:rsidRPr="00AA3665">
        <w:rPr>
          <w:rStyle w:val="TextoNormalCursivaCaracter"/>
        </w:rPr>
        <w:t xml:space="preserve">    Procedencia, </w:t>
      </w:r>
      <w:r w:rsidRPr="00AA3665">
        <w:rPr>
          <w:rStyle w:val="TextoNormalCaracter"/>
        </w:rPr>
        <w:t xml:space="preserve">Auto </w:t>
      </w:r>
      <w:hyperlink w:anchor="AUTO_2023_437" w:history="1">
        <w:r w:rsidRPr="00AA3665">
          <w:rPr>
            <w:rStyle w:val="TextoNormalCaracter"/>
          </w:rPr>
          <w:t>437/2023</w:t>
        </w:r>
      </w:hyperlink>
      <w:r w:rsidRPr="00AA3665">
        <w:rPr>
          <w:rStyle w:val="TextoNormalCaracter"/>
        </w:rPr>
        <w:t>, f. único.</w:t>
      </w:r>
    </w:p>
    <w:p w14:paraId="4546D518" w14:textId="04CE30DD" w:rsidR="00AA3665" w:rsidRPr="00AA3665" w:rsidRDefault="00AA3665" w:rsidP="00AA3665">
      <w:pPr>
        <w:pStyle w:val="TextoNormalSangraFrancesa"/>
        <w:rPr>
          <w:rStyle w:val="TextoNormalCaracter"/>
        </w:rPr>
      </w:pPr>
      <w:bookmarkStart w:id="286" w:name="DESCRIPTORALFABETICO220"/>
      <w:r w:rsidRPr="00AA3665">
        <w:rPr>
          <w:rStyle w:val="TextoNormalNegritaCaracter"/>
        </w:rPr>
        <w:t>Despido radicalmente nulo</w:t>
      </w:r>
      <w:bookmarkEnd w:id="286"/>
      <w:r w:rsidRPr="00AA3665">
        <w:rPr>
          <w:rStyle w:val="TextoNormalCaracter"/>
        </w:rPr>
        <w:t xml:space="preserve">, Sentencia </w:t>
      </w:r>
      <w:hyperlink w:anchor="SENTENCIA_2023_79" w:history="1">
        <w:r w:rsidRPr="00AA3665">
          <w:rPr>
            <w:rStyle w:val="TextoNormalCaracter"/>
          </w:rPr>
          <w:t>79/2023</w:t>
        </w:r>
      </w:hyperlink>
      <w:r w:rsidRPr="00AA3665">
        <w:rPr>
          <w:rStyle w:val="TextoNormalCaracter"/>
        </w:rPr>
        <w:t>, f. 4.</w:t>
      </w:r>
    </w:p>
    <w:p w14:paraId="5F79F061" w14:textId="2A62F5BD" w:rsidR="00AA3665" w:rsidRPr="00AA3665" w:rsidRDefault="00AA3665" w:rsidP="00AA3665">
      <w:pPr>
        <w:pStyle w:val="TextoNormalSangraFrancesa"/>
        <w:rPr>
          <w:rStyle w:val="TextoNormalCaracter"/>
        </w:rPr>
      </w:pPr>
      <w:bookmarkStart w:id="287" w:name="DESCRIPTORALFABETICO206"/>
      <w:r w:rsidRPr="00AA3665">
        <w:rPr>
          <w:rStyle w:val="TextoNormalNegritaCaracter"/>
        </w:rPr>
        <w:t>Dignidad de la persona</w:t>
      </w:r>
      <w:bookmarkEnd w:id="287"/>
      <w:r w:rsidRPr="00AA3665">
        <w:rPr>
          <w:rStyle w:val="TextoNormalCaracter"/>
        </w:rPr>
        <w:t xml:space="preserve">, Sentencias </w:t>
      </w:r>
      <w:hyperlink w:anchor="SENTENCIA_2023_78" w:history="1">
        <w:r w:rsidRPr="00AA3665">
          <w:rPr>
            <w:rStyle w:val="TextoNormalCaracter"/>
          </w:rPr>
          <w:t>78/2023</w:t>
        </w:r>
      </w:hyperlink>
      <w:r w:rsidRPr="00AA3665">
        <w:rPr>
          <w:rStyle w:val="TextoNormalCaracter"/>
        </w:rPr>
        <w:t xml:space="preserve">, ff. 5, 6, VP I, VP II; </w:t>
      </w:r>
      <w:hyperlink w:anchor="SENTENCIA_2023_94" w:history="1">
        <w:r w:rsidRPr="00AA3665">
          <w:rPr>
            <w:rStyle w:val="TextoNormalCaracter"/>
          </w:rPr>
          <w:t>94/2023</w:t>
        </w:r>
      </w:hyperlink>
      <w:r w:rsidRPr="00AA3665">
        <w:rPr>
          <w:rStyle w:val="TextoNormalCaracter"/>
        </w:rPr>
        <w:t>, f. 3.</w:t>
      </w:r>
    </w:p>
    <w:p w14:paraId="6C357161" w14:textId="4A1073B3" w:rsidR="00AA3665" w:rsidRPr="00AA3665" w:rsidRDefault="00AA3665" w:rsidP="00AA3665">
      <w:pPr>
        <w:pStyle w:val="TextoNormalSangraFrancesa"/>
        <w:rPr>
          <w:rStyle w:val="TextoNormalCaracter"/>
        </w:rPr>
      </w:pPr>
      <w:bookmarkStart w:id="288" w:name="DESCRIPTORALFABETICO165"/>
      <w:r w:rsidRPr="00AA3665">
        <w:rPr>
          <w:rStyle w:val="TextoNormalNegritaCaracter"/>
        </w:rPr>
        <w:t>Diputaciones provinciales</w:t>
      </w:r>
      <w:bookmarkEnd w:id="288"/>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4 a 8.</w:t>
      </w:r>
    </w:p>
    <w:p w14:paraId="1107CBE7" w14:textId="161AA963" w:rsidR="00AA3665" w:rsidRPr="00AA3665" w:rsidRDefault="00AA3665" w:rsidP="00AA3665">
      <w:pPr>
        <w:pStyle w:val="TextoNormalSangraFrancesa"/>
        <w:rPr>
          <w:rStyle w:val="TextoNormalCaracter"/>
        </w:rPr>
      </w:pPr>
      <w:bookmarkStart w:id="289" w:name="DESCRIPTORALFABETICO142"/>
      <w:r w:rsidRPr="00AA3665">
        <w:rPr>
          <w:rStyle w:val="TextoNormalNegritaCaracter"/>
        </w:rPr>
        <w:t>Diputados</w:t>
      </w:r>
      <w:bookmarkEnd w:id="289"/>
      <w:r w:rsidRPr="00AA3665">
        <w:rPr>
          <w:rStyle w:val="TextoNormalCaracter"/>
        </w:rPr>
        <w:t xml:space="preserve">, Sentencia </w:t>
      </w:r>
      <w:hyperlink w:anchor="SENTENCIA_2023_125" w:history="1">
        <w:r w:rsidRPr="00AA3665">
          <w:rPr>
            <w:rStyle w:val="TextoNormalCaracter"/>
          </w:rPr>
          <w:t>125/2023</w:t>
        </w:r>
      </w:hyperlink>
      <w:r w:rsidRPr="00AA3665">
        <w:rPr>
          <w:rStyle w:val="TextoNormalCaracter"/>
        </w:rPr>
        <w:t>, ff. 1 y 2.</w:t>
      </w:r>
    </w:p>
    <w:p w14:paraId="42E820AA" w14:textId="47375B4B" w:rsidR="00AA3665" w:rsidRPr="00AA3665" w:rsidRDefault="00AA3665" w:rsidP="00AA3665">
      <w:pPr>
        <w:pStyle w:val="TextoNormalSangraFrancesa"/>
        <w:rPr>
          <w:rStyle w:val="TextoNormalCaracter"/>
        </w:rPr>
      </w:pPr>
      <w:bookmarkStart w:id="290" w:name="DESCRIPTORALFABETICO52"/>
      <w:r w:rsidRPr="00AA3665">
        <w:rPr>
          <w:rStyle w:val="TextoNormalNegritaCaracter"/>
        </w:rPr>
        <w:t>Discriminación por razón de residencia</w:t>
      </w:r>
      <w:bookmarkEnd w:id="290"/>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ff. 6, 7, VP II.</w:t>
      </w:r>
    </w:p>
    <w:p w14:paraId="427380E3" w14:textId="54B6575C" w:rsidR="00AA3665" w:rsidRPr="00AA3665" w:rsidRDefault="00AA3665" w:rsidP="00AA3665">
      <w:pPr>
        <w:pStyle w:val="TextoNormalSangraFrancesa"/>
        <w:rPr>
          <w:rStyle w:val="TextoNormalCaracter"/>
        </w:rPr>
      </w:pPr>
      <w:bookmarkStart w:id="291" w:name="DESCRIPTORALFABETICO153"/>
      <w:r w:rsidRPr="00AA3665">
        <w:rPr>
          <w:rStyle w:val="TextoNormalNegritaCaracter"/>
        </w:rPr>
        <w:t>Doctrina del Tribunal de Justicia de la Unión Europea</w:t>
      </w:r>
      <w:bookmarkEnd w:id="291"/>
      <w:r w:rsidRPr="00AA3665">
        <w:rPr>
          <w:rStyle w:val="TextoNormalCaracter"/>
        </w:rPr>
        <w:t xml:space="preserve">, Sentencias </w:t>
      </w:r>
      <w:hyperlink w:anchor="SENTENCIA_2023_80" w:history="1">
        <w:r w:rsidRPr="00AA3665">
          <w:rPr>
            <w:rStyle w:val="TextoNormalCaracter"/>
          </w:rPr>
          <w:t>80/2023</w:t>
        </w:r>
      </w:hyperlink>
      <w:r w:rsidRPr="00AA3665">
        <w:rPr>
          <w:rStyle w:val="TextoNormalCaracter"/>
        </w:rPr>
        <w:t xml:space="preserve">, f. único; </w:t>
      </w:r>
      <w:hyperlink w:anchor="SENTENCIA_2023_86" w:history="1">
        <w:r w:rsidRPr="00AA3665">
          <w:rPr>
            <w:rStyle w:val="TextoNormalCaracter"/>
          </w:rPr>
          <w:t>86/2023</w:t>
        </w:r>
      </w:hyperlink>
      <w:r w:rsidRPr="00AA3665">
        <w:rPr>
          <w:rStyle w:val="TextoNormalCaracter"/>
        </w:rPr>
        <w:t xml:space="preserve">, f. único; </w:t>
      </w:r>
      <w:hyperlink w:anchor="SENTENCIA_2023_87" w:history="1">
        <w:r w:rsidRPr="00AA3665">
          <w:rPr>
            <w:rStyle w:val="TextoNormalCaracter"/>
          </w:rPr>
          <w:t>87/2023</w:t>
        </w:r>
      </w:hyperlink>
      <w:r w:rsidRPr="00AA3665">
        <w:rPr>
          <w:rStyle w:val="TextoNormalCaracter"/>
        </w:rPr>
        <w:t xml:space="preserve">, f. 3; </w:t>
      </w:r>
      <w:hyperlink w:anchor="SENTENCIA_2023_89" w:history="1">
        <w:r w:rsidRPr="00AA3665">
          <w:rPr>
            <w:rStyle w:val="TextoNormalCaracter"/>
          </w:rPr>
          <w:t>89/2023</w:t>
        </w:r>
      </w:hyperlink>
      <w:r w:rsidRPr="00AA3665">
        <w:rPr>
          <w:rStyle w:val="TextoNormalCaracter"/>
        </w:rPr>
        <w:t xml:space="preserve">, f.3;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ff. 2 y 3.</w:t>
      </w:r>
    </w:p>
    <w:p w14:paraId="1AF63222" w14:textId="54719283" w:rsidR="00AA3665" w:rsidRPr="00AA3665" w:rsidRDefault="00AA3665" w:rsidP="00AA3665">
      <w:pPr>
        <w:pStyle w:val="TextoNormalSangraFrancesa"/>
        <w:rPr>
          <w:rStyle w:val="TextoNormalCaracter"/>
        </w:rPr>
      </w:pPr>
      <w:bookmarkStart w:id="292" w:name="DESCRIPTORALFABETICO200"/>
      <w:r w:rsidRPr="00AA3665">
        <w:rPr>
          <w:rStyle w:val="TextoNormalNegritaCaracter"/>
        </w:rPr>
        <w:t>Doctrina del Tribunal Europeo de Derechos Humanos</w:t>
      </w:r>
      <w:bookmarkEnd w:id="292"/>
      <w:r w:rsidRPr="00AA3665">
        <w:rPr>
          <w:rStyle w:val="TextoNormalCaracter"/>
        </w:rPr>
        <w:t xml:space="preserve">, Sentencias </w:t>
      </w:r>
      <w:hyperlink w:anchor="SENTENCIA_2023_78" w:history="1">
        <w:r w:rsidRPr="00AA3665">
          <w:rPr>
            <w:rStyle w:val="TextoNormalCaracter"/>
          </w:rPr>
          <w:t>78/2023</w:t>
        </w:r>
      </w:hyperlink>
      <w:r w:rsidRPr="00AA3665">
        <w:rPr>
          <w:rStyle w:val="TextoNormalCaracter"/>
        </w:rPr>
        <w:t xml:space="preserve">, f. 7, VP II; </w:t>
      </w:r>
      <w:hyperlink w:anchor="SENTENCIA_2023_81" w:history="1">
        <w:r w:rsidRPr="00AA3665">
          <w:rPr>
            <w:rStyle w:val="TextoNormalCaracter"/>
          </w:rPr>
          <w:t>81/2023</w:t>
        </w:r>
      </w:hyperlink>
      <w:r w:rsidRPr="00AA3665">
        <w:rPr>
          <w:rStyle w:val="TextoNormalCaracter"/>
        </w:rPr>
        <w:t xml:space="preserve">, f. 2; </w:t>
      </w:r>
      <w:hyperlink w:anchor="SENTENCIA_2023_83" w:history="1">
        <w:r w:rsidRPr="00AA3665">
          <w:rPr>
            <w:rStyle w:val="TextoNormalCaracter"/>
          </w:rPr>
          <w:t>83/2023</w:t>
        </w:r>
      </w:hyperlink>
      <w:r w:rsidRPr="00AA3665">
        <w:rPr>
          <w:rStyle w:val="TextoNormalCaracter"/>
        </w:rPr>
        <w:t xml:space="preserve">, ff. 4 y 5, VP I; </w:t>
      </w:r>
      <w:hyperlink w:anchor="SENTENCIA_2023_84" w:history="1">
        <w:r w:rsidRPr="00AA3665">
          <w:rPr>
            <w:rStyle w:val="TextoNormalCaracter"/>
          </w:rPr>
          <w:t>84/2023</w:t>
        </w:r>
      </w:hyperlink>
      <w:r w:rsidRPr="00AA3665">
        <w:rPr>
          <w:rStyle w:val="TextoNormalCaracter"/>
        </w:rPr>
        <w:t xml:space="preserve">, f. 3; </w:t>
      </w:r>
      <w:hyperlink w:anchor="SENTENCIA_2023_88" w:history="1">
        <w:r w:rsidRPr="00AA3665">
          <w:rPr>
            <w:rStyle w:val="TextoNormalCaracter"/>
          </w:rPr>
          <w:t>88/2023</w:t>
        </w:r>
      </w:hyperlink>
      <w:r w:rsidRPr="00AA3665">
        <w:rPr>
          <w:rStyle w:val="TextoNormalCaracter"/>
        </w:rPr>
        <w:t xml:space="preserve">, f. 4; </w:t>
      </w:r>
      <w:hyperlink w:anchor="SENTENCIA_2023_94" w:history="1">
        <w:r w:rsidRPr="00AA3665">
          <w:rPr>
            <w:rStyle w:val="TextoNormalCaracter"/>
          </w:rPr>
          <w:t>94/2023</w:t>
        </w:r>
      </w:hyperlink>
      <w:r w:rsidRPr="00AA3665">
        <w:rPr>
          <w:rStyle w:val="TextoNormalCaracter"/>
        </w:rPr>
        <w:t>, f. 2, VP III.</w:t>
      </w:r>
    </w:p>
    <w:p w14:paraId="52F7EC78" w14:textId="223CBA7E" w:rsidR="00AA3665" w:rsidRPr="00AA3665" w:rsidRDefault="00AA3665" w:rsidP="00AA3665">
      <w:pPr>
        <w:pStyle w:val="TextoNormalSangraFrancesa"/>
        <w:rPr>
          <w:rStyle w:val="TextoNormalCaracter"/>
        </w:rPr>
      </w:pPr>
      <w:r w:rsidRPr="00AA3665">
        <w:rPr>
          <w:rStyle w:val="TextoNormalCaracter"/>
        </w:rPr>
        <w:t xml:space="preserve">    Auto </w:t>
      </w:r>
      <w:hyperlink w:anchor="AUTO_2023_338" w:history="1">
        <w:r w:rsidRPr="00AA3665">
          <w:rPr>
            <w:rStyle w:val="TextoNormalCaracter"/>
          </w:rPr>
          <w:t>338/2023</w:t>
        </w:r>
      </w:hyperlink>
      <w:r w:rsidRPr="00AA3665">
        <w:rPr>
          <w:rStyle w:val="TextoNormalCaracter"/>
        </w:rPr>
        <w:t>, f.4,VP.</w:t>
      </w:r>
    </w:p>
    <w:p w14:paraId="4C4E8D3B" w14:textId="2347827E" w:rsidR="00AA3665" w:rsidRPr="00AA3665" w:rsidRDefault="00AA3665" w:rsidP="00AA3665">
      <w:pPr>
        <w:pStyle w:val="TextoNormalSangraFrancesa"/>
        <w:rPr>
          <w:rStyle w:val="TextoNormalCaracter"/>
        </w:rPr>
      </w:pPr>
      <w:bookmarkStart w:id="293" w:name="DESCRIPTORALFABETICO133"/>
      <w:r w:rsidRPr="00AA3665">
        <w:rPr>
          <w:rStyle w:val="TextoNormalNegritaCaracter"/>
        </w:rPr>
        <w:t>Doctrina del Tribunal Supremo</w:t>
      </w:r>
      <w:bookmarkEnd w:id="293"/>
      <w:r w:rsidRPr="00AA3665">
        <w:rPr>
          <w:rStyle w:val="TextoNormalCaracter"/>
        </w:rPr>
        <w:t xml:space="preserve">, Sentencias </w:t>
      </w:r>
      <w:hyperlink w:anchor="SENTENCIA_2023_89" w:history="1">
        <w:r w:rsidRPr="00AA3665">
          <w:rPr>
            <w:rStyle w:val="TextoNormalCaracter"/>
          </w:rPr>
          <w:t>89/2023</w:t>
        </w:r>
      </w:hyperlink>
      <w:r w:rsidRPr="00AA3665">
        <w:rPr>
          <w:rStyle w:val="TextoNormalCaracter"/>
        </w:rPr>
        <w:t xml:space="preserve">, ff. 1 y 2 , VP I , VP II, VP III;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ff. 2 y 3.</w:t>
      </w:r>
    </w:p>
    <w:p w14:paraId="4BF0074B" w14:textId="02744017" w:rsidR="00AA3665" w:rsidRPr="00AA3665" w:rsidRDefault="00AA3665" w:rsidP="00AA3665">
      <w:pPr>
        <w:pStyle w:val="TextoNormalSangraFrancesa"/>
        <w:rPr>
          <w:rStyle w:val="TextoNormalCaracter"/>
        </w:rPr>
      </w:pPr>
      <w:bookmarkStart w:id="294" w:name="DESCRIPTORALFABETICO212"/>
      <w:r w:rsidRPr="00AA3665">
        <w:rPr>
          <w:rStyle w:val="TextoNormalNegritaCaracter"/>
        </w:rPr>
        <w:t>Documento de instrucciones previas / Testamento vital</w:t>
      </w:r>
      <w:bookmarkEnd w:id="294"/>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269524D5" w14:textId="6C7B2965" w:rsidR="00AA3665" w:rsidRDefault="00AA3665" w:rsidP="00AA3665">
      <w:pPr>
        <w:pStyle w:val="TextoNormalSangraFrancesa"/>
      </w:pPr>
    </w:p>
    <w:p w14:paraId="5398EA60" w14:textId="77777777" w:rsidR="00AA3665" w:rsidRDefault="00AA3665" w:rsidP="00AA3665">
      <w:pPr>
        <w:pStyle w:val="TextoNormalSangraFrancesa"/>
      </w:pPr>
    </w:p>
    <w:p w14:paraId="69ABADC9" w14:textId="77777777" w:rsidR="00AA3665" w:rsidRDefault="00AA3665" w:rsidP="00AA3665">
      <w:pPr>
        <w:pStyle w:val="TextoNormalNegritaCentrado"/>
      </w:pPr>
      <w:r>
        <w:t>E</w:t>
      </w:r>
    </w:p>
    <w:p w14:paraId="40586113" w14:textId="1990F8F6" w:rsidR="00AA3665" w:rsidRDefault="00AA3665" w:rsidP="00AA3665">
      <w:pPr>
        <w:pStyle w:val="TextoNormalNegritaCentrado"/>
      </w:pPr>
    </w:p>
    <w:p w14:paraId="37471E3C" w14:textId="7E5779C5" w:rsidR="00AA3665" w:rsidRPr="00AA3665" w:rsidRDefault="00AA3665" w:rsidP="00AA3665">
      <w:pPr>
        <w:pStyle w:val="TextoNormalSangraFrancesa"/>
        <w:rPr>
          <w:rStyle w:val="TextoNormalCaracter"/>
        </w:rPr>
      </w:pPr>
      <w:bookmarkStart w:id="295" w:name="DESCRIPTORALFABETICO84"/>
      <w:r w:rsidRPr="00AA3665">
        <w:rPr>
          <w:rStyle w:val="TextoNormalNegritaCaracter"/>
        </w:rPr>
        <w:t>Efecto desaliento del ejercicio de los derechos fundamentales</w:t>
      </w:r>
      <w:bookmarkEnd w:id="295"/>
      <w:r w:rsidRPr="00AA3665">
        <w:rPr>
          <w:rStyle w:val="TextoNormalCaracter"/>
        </w:rPr>
        <w:t xml:space="preserve">, Sentencias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ff. 2 y 3.</w:t>
      </w:r>
    </w:p>
    <w:p w14:paraId="7AC2EBCB" w14:textId="4EBCAF42" w:rsidR="00AA3665" w:rsidRPr="00AA3665" w:rsidRDefault="00AA3665" w:rsidP="00AA3665">
      <w:pPr>
        <w:pStyle w:val="TextoNormalSangraFrancesa"/>
        <w:rPr>
          <w:rStyle w:val="TextoNormalCaracter"/>
        </w:rPr>
      </w:pPr>
      <w:bookmarkStart w:id="296" w:name="DESCRIPTORALFABETICO139"/>
      <w:r w:rsidRPr="00AA3665">
        <w:rPr>
          <w:rStyle w:val="TextoNormalNegritaCaracter"/>
        </w:rPr>
        <w:t>Elaboración de informes sobre proyectos de leyes</w:t>
      </w:r>
      <w:bookmarkEnd w:id="296"/>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2.</w:t>
      </w:r>
    </w:p>
    <w:p w14:paraId="2EB5D06D" w14:textId="2488F5A6" w:rsidR="00AA3665" w:rsidRPr="00AA3665" w:rsidRDefault="00AA3665" w:rsidP="00AA3665">
      <w:pPr>
        <w:pStyle w:val="TextoNormalSangraFrancesa"/>
        <w:rPr>
          <w:rStyle w:val="TextoNormalCaracter"/>
        </w:rPr>
      </w:pPr>
      <w:bookmarkStart w:id="297" w:name="DESCRIPTORALFABETICO207"/>
      <w:r w:rsidRPr="00AA3665">
        <w:rPr>
          <w:rStyle w:val="TextoNormalNegritaCaracter"/>
        </w:rPr>
        <w:t>Embarazo</w:t>
      </w:r>
      <w:bookmarkEnd w:id="297"/>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ff. 5 a 7, VP I, VP II.</w:t>
      </w:r>
    </w:p>
    <w:p w14:paraId="594A1F4B" w14:textId="4A1244E0" w:rsidR="00AA3665" w:rsidRPr="00AA3665" w:rsidRDefault="00AA3665" w:rsidP="00AA3665">
      <w:pPr>
        <w:pStyle w:val="TextoNormalSangraFrancesa"/>
        <w:rPr>
          <w:rStyle w:val="TextoNormalCaracter"/>
        </w:rPr>
      </w:pPr>
      <w:bookmarkStart w:id="298" w:name="DESCRIPTORALFABETICO82"/>
      <w:r w:rsidRPr="00AA3665">
        <w:rPr>
          <w:rStyle w:val="TextoNormalNegritaCaracter"/>
        </w:rPr>
        <w:t>Estado de alarma</w:t>
      </w:r>
      <w:bookmarkEnd w:id="298"/>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2 a 4.</w:t>
      </w:r>
    </w:p>
    <w:p w14:paraId="2F2DE947" w14:textId="5D5829CD" w:rsidR="00AA3665" w:rsidRPr="00AA3665" w:rsidRDefault="00AA3665" w:rsidP="00AA3665">
      <w:pPr>
        <w:pStyle w:val="TextoNormalSangraFrancesa"/>
        <w:rPr>
          <w:rStyle w:val="TextoNormalCaracter"/>
        </w:rPr>
      </w:pPr>
      <w:bookmarkStart w:id="299" w:name="DESCRIPTORALFABETICO159"/>
      <w:r w:rsidRPr="00AA3665">
        <w:rPr>
          <w:rStyle w:val="TextoNormalNegritaCaracter"/>
        </w:rPr>
        <w:t>Estado social y democrático de Derecho</w:t>
      </w:r>
      <w:bookmarkEnd w:id="299"/>
      <w:r w:rsidRPr="00AA3665">
        <w:rPr>
          <w:rStyle w:val="TextoNormalCaracter"/>
        </w:rPr>
        <w:t xml:space="preserve">, Sentencia </w:t>
      </w:r>
      <w:hyperlink w:anchor="SENTENCIA_2023_79" w:history="1">
        <w:r w:rsidRPr="00AA3665">
          <w:rPr>
            <w:rStyle w:val="TextoNormalCaracter"/>
          </w:rPr>
          <w:t>79/2023</w:t>
        </w:r>
      </w:hyperlink>
      <w:r w:rsidRPr="00AA3665">
        <w:rPr>
          <w:rStyle w:val="TextoNormalCaracter"/>
        </w:rPr>
        <w:t>, f. 3.</w:t>
      </w:r>
    </w:p>
    <w:p w14:paraId="5F6C3F83" w14:textId="53480DDF" w:rsidR="00AA3665" w:rsidRPr="00AA3665" w:rsidRDefault="00AA3665" w:rsidP="00AA3665">
      <w:pPr>
        <w:pStyle w:val="TextoNormalSangraFrancesa"/>
        <w:rPr>
          <w:rStyle w:val="TextoNormalCaracter"/>
        </w:rPr>
      </w:pPr>
      <w:bookmarkStart w:id="300" w:name="DESCRIPTORALFABETICO105"/>
      <w:r w:rsidRPr="00AA3665">
        <w:rPr>
          <w:rStyle w:val="TextoNormalNegritaCaracter"/>
        </w:rPr>
        <w:t>Estimación de recurso de súplica contra Autos del Tribunal Constitucional</w:t>
      </w:r>
      <w:bookmarkEnd w:id="300"/>
      <w:r w:rsidRPr="00AA3665">
        <w:rPr>
          <w:rStyle w:val="TextoNormalCaracter"/>
        </w:rPr>
        <w:t xml:space="preserve">, Auto </w:t>
      </w:r>
      <w:hyperlink w:anchor="AUTO_2023_353" w:history="1">
        <w:r w:rsidRPr="00AA3665">
          <w:rPr>
            <w:rStyle w:val="TextoNormalCaracter"/>
          </w:rPr>
          <w:t>353/2023</w:t>
        </w:r>
      </w:hyperlink>
      <w:r w:rsidRPr="00AA3665">
        <w:rPr>
          <w:rStyle w:val="TextoNormalCaracter"/>
        </w:rPr>
        <w:t>, ff. 2 y 3.</w:t>
      </w:r>
    </w:p>
    <w:p w14:paraId="26985146" w14:textId="6FD9A120" w:rsidR="00AA3665" w:rsidRPr="00AA3665" w:rsidRDefault="00AA3665" w:rsidP="00AA3665">
      <w:pPr>
        <w:pStyle w:val="TextoNormalSangraFrancesa"/>
        <w:rPr>
          <w:rStyle w:val="TextoNormalCaracter"/>
        </w:rPr>
      </w:pPr>
      <w:bookmarkStart w:id="301" w:name="DESCRIPTORALFABETICO106"/>
      <w:r w:rsidRPr="00AA3665">
        <w:rPr>
          <w:rStyle w:val="TextoNormalNegritaCaracter"/>
        </w:rPr>
        <w:t>Estimación e inadmisión de recurso de amparo</w:t>
      </w:r>
      <w:bookmarkEnd w:id="301"/>
      <w:r w:rsidRPr="00AA3665">
        <w:rPr>
          <w:rStyle w:val="TextoNormalCaracter"/>
        </w:rPr>
        <w:t xml:space="preserve">, Auto </w:t>
      </w:r>
      <w:hyperlink w:anchor="AUTO_2023_375" w:history="1">
        <w:r w:rsidRPr="00AA3665">
          <w:rPr>
            <w:rStyle w:val="TextoNormalCaracter"/>
          </w:rPr>
          <w:t>375/2023</w:t>
        </w:r>
      </w:hyperlink>
      <w:r w:rsidRPr="00AA3665">
        <w:rPr>
          <w:rStyle w:val="TextoNormalCaracter"/>
        </w:rPr>
        <w:t>, ff. 1 y 2.</w:t>
      </w:r>
    </w:p>
    <w:p w14:paraId="11250D0F" w14:textId="71585E43" w:rsidR="00AA3665" w:rsidRPr="00AA3665" w:rsidRDefault="00AA3665" w:rsidP="00AA3665">
      <w:pPr>
        <w:pStyle w:val="TextoNormalSangraFrancesa"/>
        <w:rPr>
          <w:rStyle w:val="TextoNormalCaracter"/>
        </w:rPr>
      </w:pPr>
      <w:bookmarkStart w:id="302" w:name="DESCRIPTORALFABETICO164"/>
      <w:r w:rsidRPr="00AA3665">
        <w:rPr>
          <w:rStyle w:val="TextoNormalNegritaCaracter"/>
        </w:rPr>
        <w:t>Euskera</w:t>
      </w:r>
      <w:bookmarkEnd w:id="302"/>
      <w:r w:rsidRPr="00AA3665">
        <w:rPr>
          <w:rStyle w:val="TextoNormalCaracter"/>
        </w:rPr>
        <w:t xml:space="preserve">, Sentencia </w:t>
      </w:r>
      <w:hyperlink w:anchor="SENTENCIA_2023_85" w:history="1">
        <w:r w:rsidRPr="00AA3665">
          <w:rPr>
            <w:rStyle w:val="TextoNormalCaracter"/>
          </w:rPr>
          <w:t>85/2023</w:t>
        </w:r>
      </w:hyperlink>
      <w:r w:rsidRPr="00AA3665">
        <w:rPr>
          <w:rStyle w:val="TextoNormalCaracter"/>
        </w:rPr>
        <w:t>, ff. 2 a 4.</w:t>
      </w:r>
    </w:p>
    <w:p w14:paraId="52B03DD3" w14:textId="0F4F0D72" w:rsidR="00AA3665" w:rsidRPr="00AA3665" w:rsidRDefault="00AA3665" w:rsidP="00AA3665">
      <w:pPr>
        <w:pStyle w:val="TextoNormalSangraFrancesa"/>
        <w:rPr>
          <w:rStyle w:val="TextoNormalCaracter"/>
        </w:rPr>
      </w:pPr>
      <w:bookmarkStart w:id="303" w:name="DESCRIPTORALFABETICO188"/>
      <w:r w:rsidRPr="00AA3665">
        <w:rPr>
          <w:rStyle w:val="TextoNormalNegritaCaracter"/>
        </w:rPr>
        <w:t>Eutanasia</w:t>
      </w:r>
      <w:bookmarkEnd w:id="303"/>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ff. 3 a 6, VP III.</w:t>
      </w:r>
    </w:p>
    <w:p w14:paraId="1857464E" w14:textId="6F5520D4" w:rsidR="00AA3665" w:rsidRPr="00AA3665" w:rsidRDefault="00AA3665" w:rsidP="00AA3665">
      <w:pPr>
        <w:pStyle w:val="TextoNormalSangraFrancesa"/>
        <w:rPr>
          <w:rStyle w:val="TextoNormalCaracter"/>
        </w:rPr>
      </w:pPr>
      <w:bookmarkStart w:id="304" w:name="DESCRIPTORALFABETICO68"/>
      <w:r w:rsidRPr="00AA3665">
        <w:rPr>
          <w:rStyle w:val="TextoNormalNegritaCaracter"/>
        </w:rPr>
        <w:t>Exclusión de un derecho al insulto</w:t>
      </w:r>
      <w:bookmarkEnd w:id="304"/>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ff. 2, 3.</w:t>
      </w:r>
    </w:p>
    <w:p w14:paraId="0BED18ED" w14:textId="3DE24F61" w:rsidR="00AA3665" w:rsidRPr="00AA3665" w:rsidRDefault="00AA3665" w:rsidP="00AA3665">
      <w:pPr>
        <w:pStyle w:val="TextoNormalSangraFrancesa"/>
        <w:rPr>
          <w:rStyle w:val="TextoNormalCaracter"/>
        </w:rPr>
      </w:pPr>
      <w:bookmarkStart w:id="305" w:name="DESCRIPTORALFABETICO185"/>
      <w:r w:rsidRPr="00AA3665">
        <w:rPr>
          <w:rStyle w:val="TextoNormalNegritaCaracter"/>
        </w:rPr>
        <w:t>Explotaciones mineras</w:t>
      </w:r>
      <w:bookmarkEnd w:id="305"/>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ff. 2 a 4, VP.</w:t>
      </w:r>
    </w:p>
    <w:p w14:paraId="66160C4F" w14:textId="4CF971D8" w:rsidR="00AA3665" w:rsidRPr="00AA3665" w:rsidRDefault="00AA3665" w:rsidP="00AA3665">
      <w:pPr>
        <w:pStyle w:val="TextoNormalSangraFrancesa"/>
        <w:rPr>
          <w:rStyle w:val="TextoNormalCaracter"/>
        </w:rPr>
      </w:pPr>
      <w:bookmarkStart w:id="306" w:name="DESCRIPTORALFABETICO70"/>
      <w:r w:rsidRPr="00AA3665">
        <w:rPr>
          <w:rStyle w:val="TextoNormalNegritaCaracter"/>
        </w:rPr>
        <w:t>Expresiones vejatorias</w:t>
      </w:r>
      <w:bookmarkEnd w:id="306"/>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 6, VP I.</w:t>
      </w:r>
    </w:p>
    <w:p w14:paraId="5D2D4C13" w14:textId="638D366B" w:rsidR="00AA3665" w:rsidRPr="00AA3665" w:rsidRDefault="00AA3665" w:rsidP="00AA3665">
      <w:pPr>
        <w:pStyle w:val="TextoNormalSangraFrancesa"/>
        <w:rPr>
          <w:rStyle w:val="TextoNormalCaracter"/>
        </w:rPr>
      </w:pPr>
      <w:bookmarkStart w:id="307" w:name="DESCRIPTORALFABETICO190"/>
      <w:r w:rsidRPr="00AA3665">
        <w:rPr>
          <w:rStyle w:val="TextoNormalNegritaCaracter"/>
        </w:rPr>
        <w:t>Expulsión de extranjeros</w:t>
      </w:r>
      <w:bookmarkEnd w:id="307"/>
      <w:r w:rsidRPr="00AA3665">
        <w:rPr>
          <w:rStyle w:val="TextoNormalCaracter"/>
        </w:rPr>
        <w:t xml:space="preserve">, Sentencias </w:t>
      </w:r>
      <w:hyperlink w:anchor="SENTENCIA_2023_80" w:history="1">
        <w:r w:rsidRPr="00AA3665">
          <w:rPr>
            <w:rStyle w:val="TextoNormalCaracter"/>
          </w:rPr>
          <w:t>80/2023</w:t>
        </w:r>
      </w:hyperlink>
      <w:r w:rsidRPr="00AA3665">
        <w:rPr>
          <w:rStyle w:val="TextoNormalCaracter"/>
        </w:rPr>
        <w:t xml:space="preserve">, f. único; </w:t>
      </w:r>
      <w:hyperlink w:anchor="SENTENCIA_2023_86" w:history="1">
        <w:r w:rsidRPr="00AA3665">
          <w:rPr>
            <w:rStyle w:val="TextoNormalCaracter"/>
          </w:rPr>
          <w:t>86/2023</w:t>
        </w:r>
      </w:hyperlink>
      <w:r w:rsidRPr="00AA3665">
        <w:rPr>
          <w:rStyle w:val="TextoNormalCaracter"/>
        </w:rPr>
        <w:t xml:space="preserve">, f. único; </w:t>
      </w:r>
      <w:hyperlink w:anchor="SENTENCIA_2023_87" w:history="1">
        <w:r w:rsidRPr="00AA3665">
          <w:rPr>
            <w:rStyle w:val="TextoNormalCaracter"/>
          </w:rPr>
          <w:t>87/2023</w:t>
        </w:r>
      </w:hyperlink>
      <w:r w:rsidRPr="00AA3665">
        <w:rPr>
          <w:rStyle w:val="TextoNormalCaracter"/>
        </w:rPr>
        <w:t>, f. 3.</w:t>
      </w:r>
    </w:p>
    <w:p w14:paraId="05565DC8" w14:textId="5E2C284C" w:rsidR="00AA3665" w:rsidRPr="00AA3665" w:rsidRDefault="00AA3665" w:rsidP="00AA3665">
      <w:pPr>
        <w:pStyle w:val="TextoNormalSangraFrancesa"/>
        <w:rPr>
          <w:rStyle w:val="TextoNormalCaracter"/>
        </w:rPr>
      </w:pPr>
      <w:bookmarkStart w:id="308" w:name="DESCRIPTORALFABETICO241"/>
      <w:r w:rsidRPr="00AA3665">
        <w:rPr>
          <w:rStyle w:val="TextoNormalNegritaCaracter"/>
        </w:rPr>
        <w:t>Extremadura</w:t>
      </w:r>
      <w:bookmarkEnd w:id="308"/>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w:t>
      </w:r>
    </w:p>
    <w:p w14:paraId="781CBC2B" w14:textId="3AA920A6" w:rsidR="00AA3665" w:rsidRDefault="00AA3665" w:rsidP="00AA3665">
      <w:pPr>
        <w:pStyle w:val="TextoNormalSangraFrancesa"/>
      </w:pPr>
    </w:p>
    <w:p w14:paraId="70ABC1BC" w14:textId="77777777" w:rsidR="00AA3665" w:rsidRDefault="00AA3665" w:rsidP="00AA3665">
      <w:pPr>
        <w:pStyle w:val="TextoNormalSangraFrancesa"/>
      </w:pPr>
    </w:p>
    <w:p w14:paraId="67A14C4A" w14:textId="77777777" w:rsidR="00AA3665" w:rsidRDefault="00AA3665" w:rsidP="00AA3665">
      <w:pPr>
        <w:pStyle w:val="TextoNormalNegritaCentrado"/>
      </w:pPr>
      <w:r>
        <w:t>F</w:t>
      </w:r>
    </w:p>
    <w:p w14:paraId="0A6283C7" w14:textId="00661787" w:rsidR="00AA3665" w:rsidRDefault="00AA3665" w:rsidP="00AA3665">
      <w:pPr>
        <w:pStyle w:val="TextoNormalNegritaCentrado"/>
      </w:pPr>
    </w:p>
    <w:p w14:paraId="05ED14F4" w14:textId="0F01ED91" w:rsidR="00AA3665" w:rsidRPr="00AA3665" w:rsidRDefault="00AA3665" w:rsidP="00AA3665">
      <w:pPr>
        <w:pStyle w:val="TextoNormalSangraFrancesa"/>
        <w:rPr>
          <w:rStyle w:val="TextoNormalCaracter"/>
        </w:rPr>
      </w:pPr>
      <w:bookmarkStart w:id="309" w:name="DESCRIPTORALFABETICO120"/>
      <w:r w:rsidRPr="00AA3665">
        <w:rPr>
          <w:rStyle w:val="TextoNormalNegritaCaracter"/>
        </w:rPr>
        <w:t>Falta de agotamiento de la vía judicial</w:t>
      </w:r>
      <w:bookmarkEnd w:id="309"/>
      <w:r w:rsidRPr="00AA3665">
        <w:rPr>
          <w:rStyle w:val="TextoNormalCaracter"/>
        </w:rPr>
        <w:t xml:space="preserve">, Sentencias </w:t>
      </w:r>
      <w:hyperlink w:anchor="SENTENCIA_2023_90" w:history="1">
        <w:r w:rsidRPr="00AA3665">
          <w:rPr>
            <w:rStyle w:val="TextoNormalCaracter"/>
          </w:rPr>
          <w:t>90/2023</w:t>
        </w:r>
      </w:hyperlink>
      <w:r w:rsidRPr="00AA3665">
        <w:rPr>
          <w:rStyle w:val="TextoNormalCaracter"/>
        </w:rPr>
        <w:t xml:space="preserve">, f. 3; </w:t>
      </w:r>
      <w:hyperlink w:anchor="SENTENCIA_2023_101" w:history="1">
        <w:r w:rsidRPr="00AA3665">
          <w:rPr>
            <w:rStyle w:val="TextoNormalCaracter"/>
          </w:rPr>
          <w:t>101/2023</w:t>
        </w:r>
      </w:hyperlink>
      <w:r w:rsidRPr="00AA3665">
        <w:rPr>
          <w:rStyle w:val="TextoNormalCaracter"/>
        </w:rPr>
        <w:t xml:space="preserve">, f. 3; </w:t>
      </w:r>
      <w:hyperlink w:anchor="SENTENCIA_2023_123" w:history="1">
        <w:r w:rsidRPr="00AA3665">
          <w:rPr>
            <w:rStyle w:val="TextoNormalCaracter"/>
          </w:rPr>
          <w:t>123/2023</w:t>
        </w:r>
      </w:hyperlink>
      <w:r w:rsidRPr="00AA3665">
        <w:rPr>
          <w:rStyle w:val="TextoNormalCaracter"/>
        </w:rPr>
        <w:t>, f. 2.</w:t>
      </w:r>
    </w:p>
    <w:p w14:paraId="1A9651D3" w14:textId="1F3C791F" w:rsidR="00AA3665" w:rsidRPr="00AA3665" w:rsidRDefault="00AA3665" w:rsidP="00AA3665">
      <w:pPr>
        <w:pStyle w:val="TextoNormalSangraFrancesa"/>
        <w:rPr>
          <w:rStyle w:val="TextoNormalCaracter"/>
        </w:rPr>
      </w:pPr>
      <w:bookmarkStart w:id="310" w:name="DESCRIPTORALFABETICO224"/>
      <w:r w:rsidRPr="00AA3665">
        <w:rPr>
          <w:rStyle w:val="TextoNormalNegritaCaracter"/>
        </w:rPr>
        <w:t>Falta de citación</w:t>
      </w:r>
      <w:bookmarkEnd w:id="310"/>
      <w:r w:rsidRPr="00AA3665">
        <w:rPr>
          <w:rStyle w:val="TextoNormalCaracter"/>
        </w:rPr>
        <w:t xml:space="preserve">, Sentencia </w:t>
      </w:r>
      <w:hyperlink w:anchor="SENTENCIA_2023_81" w:history="1">
        <w:r w:rsidRPr="00AA3665">
          <w:rPr>
            <w:rStyle w:val="TextoNormalCaracter"/>
          </w:rPr>
          <w:t>81/2023</w:t>
        </w:r>
      </w:hyperlink>
      <w:r w:rsidRPr="00AA3665">
        <w:rPr>
          <w:rStyle w:val="TextoNormalCaracter"/>
        </w:rPr>
        <w:t>, ff. 2 y 3.</w:t>
      </w:r>
    </w:p>
    <w:p w14:paraId="2DA33080" w14:textId="29C699F9" w:rsidR="00AA3665" w:rsidRPr="00AA3665" w:rsidRDefault="00AA3665" w:rsidP="00AA3665">
      <w:pPr>
        <w:pStyle w:val="TextoNormalSangraFrancesa"/>
        <w:rPr>
          <w:rStyle w:val="TextoNormalCaracter"/>
        </w:rPr>
      </w:pPr>
      <w:bookmarkStart w:id="311" w:name="DESCRIPTORALFABETICO225"/>
      <w:r w:rsidRPr="00AA3665">
        <w:rPr>
          <w:rStyle w:val="TextoNormalNegritaCaracter"/>
        </w:rPr>
        <w:t>Falta de emplazamiento personal</w:t>
      </w:r>
      <w:bookmarkEnd w:id="311"/>
      <w:r w:rsidRPr="00AA3665">
        <w:rPr>
          <w:rStyle w:val="TextoNormalCaracter"/>
        </w:rPr>
        <w:t xml:space="preserve">, Sentencia </w:t>
      </w:r>
      <w:hyperlink w:anchor="SENTENCIA_2023_122" w:history="1">
        <w:r w:rsidRPr="00AA3665">
          <w:rPr>
            <w:rStyle w:val="TextoNormalCaracter"/>
          </w:rPr>
          <w:t>122/2023</w:t>
        </w:r>
      </w:hyperlink>
      <w:r w:rsidRPr="00AA3665">
        <w:rPr>
          <w:rStyle w:val="TextoNormalCaracter"/>
        </w:rPr>
        <w:t>, f. único.</w:t>
      </w:r>
    </w:p>
    <w:p w14:paraId="7FC32FE0" w14:textId="6C80C13B" w:rsidR="00AA3665" w:rsidRPr="00AA3665" w:rsidRDefault="00AA3665" w:rsidP="00AA3665">
      <w:pPr>
        <w:pStyle w:val="TextoNormalSangraFrancesa"/>
        <w:rPr>
          <w:rStyle w:val="TextoNormalCaracter"/>
        </w:rPr>
      </w:pPr>
      <w:bookmarkStart w:id="312" w:name="DESCRIPTORALFABETICO226"/>
      <w:r w:rsidRPr="00AA3665">
        <w:rPr>
          <w:rStyle w:val="TextoNormalNegritaCaracter"/>
        </w:rPr>
        <w:t>Falta de notificación</w:t>
      </w:r>
      <w:bookmarkEnd w:id="312"/>
      <w:r w:rsidRPr="00AA3665">
        <w:rPr>
          <w:rStyle w:val="TextoNormalCaracter"/>
        </w:rPr>
        <w:t xml:space="preserve">, Sentencia </w:t>
      </w:r>
      <w:hyperlink w:anchor="SENTENCIA_2023_90" w:history="1">
        <w:r w:rsidRPr="00AA3665">
          <w:rPr>
            <w:rStyle w:val="TextoNormalCaracter"/>
          </w:rPr>
          <w:t>90/2023</w:t>
        </w:r>
      </w:hyperlink>
      <w:r w:rsidRPr="00AA3665">
        <w:rPr>
          <w:rStyle w:val="TextoNormalCaracter"/>
        </w:rPr>
        <w:t>, f. 4.</w:t>
      </w:r>
    </w:p>
    <w:p w14:paraId="72244E9A" w14:textId="1D5DD394" w:rsidR="00AA3665" w:rsidRPr="00AA3665" w:rsidRDefault="00AA3665" w:rsidP="00AA3665">
      <w:pPr>
        <w:pStyle w:val="TextoNormalSangraFrancesa"/>
        <w:rPr>
          <w:rStyle w:val="TextoNormalCaracter"/>
        </w:rPr>
      </w:pPr>
      <w:bookmarkStart w:id="313" w:name="DESCRIPTORALFABETICO71"/>
      <w:r w:rsidRPr="00AA3665">
        <w:rPr>
          <w:rStyle w:val="TextoNormalNegritaCaracter"/>
        </w:rPr>
        <w:t>Finalidad de difusión del mensaje no esencial</w:t>
      </w:r>
      <w:bookmarkEnd w:id="313"/>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ff. 5 y 6.</w:t>
      </w:r>
    </w:p>
    <w:p w14:paraId="650A8AD7" w14:textId="03E8A46F" w:rsidR="00AA3665" w:rsidRPr="00AA3665" w:rsidRDefault="00AA3665" w:rsidP="00AA3665">
      <w:pPr>
        <w:pStyle w:val="TextoNormalSangraFrancesa"/>
        <w:rPr>
          <w:rStyle w:val="TextoNormalCaracter"/>
        </w:rPr>
      </w:pPr>
      <w:bookmarkStart w:id="314" w:name="DESCRIPTORALFABETICO16"/>
      <w:r w:rsidRPr="00AA3665">
        <w:rPr>
          <w:rStyle w:val="TextoNormalNegritaCaracter"/>
        </w:rPr>
        <w:t>Financiación local</w:t>
      </w:r>
      <w:bookmarkEnd w:id="314"/>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 7, VP I, VP II.</w:t>
      </w:r>
    </w:p>
    <w:p w14:paraId="095EBF58" w14:textId="14B4CA68" w:rsidR="00AA3665" w:rsidRPr="00AA3665" w:rsidRDefault="00AA3665" w:rsidP="00AA3665">
      <w:pPr>
        <w:pStyle w:val="TextoNormalSangraFrancesa"/>
        <w:rPr>
          <w:rStyle w:val="TextoNormalCaracter"/>
        </w:rPr>
      </w:pPr>
      <w:bookmarkStart w:id="315" w:name="DESCRIPTORALFABETICO13"/>
      <w:r w:rsidRPr="00AA3665">
        <w:rPr>
          <w:rStyle w:val="TextoNormalNegritaCaracter"/>
        </w:rPr>
        <w:t>Fondos públicos</w:t>
      </w:r>
      <w:bookmarkEnd w:id="315"/>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4 a 8.</w:t>
      </w:r>
    </w:p>
    <w:p w14:paraId="4C077E77" w14:textId="236757DB" w:rsidR="00AA3665" w:rsidRPr="00AA3665" w:rsidRDefault="00AA3665" w:rsidP="00AA3665">
      <w:pPr>
        <w:pStyle w:val="TextoNormalSangraFrancesa"/>
        <w:rPr>
          <w:rStyle w:val="TextoNormalCaracter"/>
        </w:rPr>
      </w:pPr>
      <w:bookmarkStart w:id="316" w:name="DESCRIPTORALFABETICO14"/>
      <w:r w:rsidRPr="00AA3665">
        <w:rPr>
          <w:rStyle w:val="TextoNormalNegritaCaracter"/>
        </w:rPr>
        <w:t>Fondos sectoriales</w:t>
      </w:r>
      <w:bookmarkEnd w:id="316"/>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ff. 6 y 7.</w:t>
      </w:r>
    </w:p>
    <w:p w14:paraId="55D1C19E" w14:textId="5BD6F878" w:rsidR="00AA3665" w:rsidRPr="00AA3665" w:rsidRDefault="00AA3665" w:rsidP="00AA3665">
      <w:pPr>
        <w:pStyle w:val="TextoNormalSangraFrancesa"/>
        <w:rPr>
          <w:rStyle w:val="TextoNormalCaracter"/>
        </w:rPr>
      </w:pPr>
      <w:bookmarkStart w:id="317" w:name="DESCRIPTORALFABETICO20"/>
      <w:r w:rsidRPr="00AA3665">
        <w:rPr>
          <w:rStyle w:val="TextoNormalNegritaCaracter"/>
        </w:rPr>
        <w:t>Fórmula de acatamiento</w:t>
      </w:r>
      <w:bookmarkEnd w:id="317"/>
      <w:r w:rsidRPr="00AA3665">
        <w:rPr>
          <w:rStyle w:val="TextoNormalCaracter"/>
        </w:rPr>
        <w:t xml:space="preserve">, Sentencia </w:t>
      </w:r>
      <w:hyperlink w:anchor="SENTENCIA_2023_125" w:history="1">
        <w:r w:rsidRPr="00AA3665">
          <w:rPr>
            <w:rStyle w:val="TextoNormalCaracter"/>
          </w:rPr>
          <w:t>125/2023</w:t>
        </w:r>
      </w:hyperlink>
      <w:r w:rsidRPr="00AA3665">
        <w:rPr>
          <w:rStyle w:val="TextoNormalCaracter"/>
        </w:rPr>
        <w:t>, ff. 1 y 2.</w:t>
      </w:r>
    </w:p>
    <w:p w14:paraId="4EC14BE6" w14:textId="1671AAE3" w:rsidR="00AA3665" w:rsidRPr="00AA3665" w:rsidRDefault="00AA3665" w:rsidP="00AA3665">
      <w:pPr>
        <w:pStyle w:val="TextoNormalSangraFrancesa"/>
        <w:rPr>
          <w:rStyle w:val="TextoNormalCaracter"/>
        </w:rPr>
      </w:pPr>
      <w:bookmarkStart w:id="318" w:name="DESCRIPTORALFABETICO191"/>
      <w:r w:rsidRPr="00AA3665">
        <w:rPr>
          <w:rStyle w:val="TextoNormalNegritaCaracter"/>
        </w:rPr>
        <w:t>Funciones policiales</w:t>
      </w:r>
      <w:bookmarkEnd w:id="318"/>
      <w:r w:rsidRPr="00AA3665">
        <w:rPr>
          <w:rStyle w:val="TextoNormalCaracter"/>
        </w:rPr>
        <w:t xml:space="preserve">, Auto </w:t>
      </w:r>
      <w:hyperlink w:anchor="AUTO_2023_338" w:history="1">
        <w:r w:rsidRPr="00AA3665">
          <w:rPr>
            <w:rStyle w:val="TextoNormalCaracter"/>
          </w:rPr>
          <w:t>338/2023</w:t>
        </w:r>
      </w:hyperlink>
      <w:r w:rsidRPr="00AA3665">
        <w:rPr>
          <w:rStyle w:val="TextoNormalCaracter"/>
        </w:rPr>
        <w:t>, f.4,VP.</w:t>
      </w:r>
    </w:p>
    <w:p w14:paraId="5AA2E4C3" w14:textId="3C96F69C" w:rsidR="00AA3665" w:rsidRPr="00AA3665" w:rsidRDefault="00AA3665" w:rsidP="00AA3665">
      <w:pPr>
        <w:pStyle w:val="TextoNormalSangraFrancesa"/>
        <w:rPr>
          <w:rStyle w:val="TextoNormalCaracter"/>
        </w:rPr>
      </w:pPr>
      <w:bookmarkStart w:id="319" w:name="DESCRIPTORALFABETICO143"/>
      <w:r w:rsidRPr="00AA3665">
        <w:rPr>
          <w:rStyle w:val="TextoNormalNegritaCaracter"/>
        </w:rPr>
        <w:t>Funciones representativas</w:t>
      </w:r>
      <w:bookmarkEnd w:id="319"/>
      <w:r w:rsidRPr="00AA3665">
        <w:rPr>
          <w:rStyle w:val="TextoNormalCaracter"/>
        </w:rPr>
        <w:t xml:space="preserve">, Sentencia </w:t>
      </w:r>
      <w:hyperlink w:anchor="SENTENCIA_2023_82" w:history="1">
        <w:r w:rsidRPr="00AA3665">
          <w:rPr>
            <w:rStyle w:val="TextoNormalCaracter"/>
          </w:rPr>
          <w:t>82/2023</w:t>
        </w:r>
      </w:hyperlink>
      <w:r w:rsidRPr="00AA3665">
        <w:rPr>
          <w:rStyle w:val="TextoNormalCaracter"/>
        </w:rPr>
        <w:t>, ff. 1 a 3.</w:t>
      </w:r>
    </w:p>
    <w:p w14:paraId="4CAEC638" w14:textId="0765776A" w:rsidR="00AA3665" w:rsidRDefault="00AA3665" w:rsidP="00AA3665">
      <w:pPr>
        <w:pStyle w:val="TextoNormalSangraFrancesa"/>
      </w:pPr>
    </w:p>
    <w:p w14:paraId="67B46F24" w14:textId="77777777" w:rsidR="00AA3665" w:rsidRDefault="00AA3665" w:rsidP="00AA3665">
      <w:pPr>
        <w:pStyle w:val="TextoNormalSangraFrancesa"/>
      </w:pPr>
    </w:p>
    <w:p w14:paraId="3F80C362" w14:textId="77777777" w:rsidR="00AA3665" w:rsidRDefault="00AA3665" w:rsidP="00AA3665">
      <w:pPr>
        <w:pStyle w:val="TextoNormalNegritaCentrado"/>
      </w:pPr>
      <w:r>
        <w:t>G</w:t>
      </w:r>
    </w:p>
    <w:p w14:paraId="34A048E1" w14:textId="04189E62" w:rsidR="00AA3665" w:rsidRDefault="00AA3665" w:rsidP="00AA3665">
      <w:pPr>
        <w:pStyle w:val="TextoNormalNegritaCentrado"/>
      </w:pPr>
    </w:p>
    <w:p w14:paraId="3580AE40" w14:textId="62558914" w:rsidR="00AA3665" w:rsidRPr="00AA3665" w:rsidRDefault="00AA3665" w:rsidP="00AA3665">
      <w:pPr>
        <w:pStyle w:val="TextoNormalSangraFrancesa"/>
        <w:rPr>
          <w:rStyle w:val="TextoNormalCaracter"/>
        </w:rPr>
      </w:pPr>
      <w:bookmarkStart w:id="320" w:name="DESCRIPTORALFABETICO38"/>
      <w:r w:rsidRPr="00AA3665">
        <w:rPr>
          <w:rStyle w:val="TextoNormalNegritaCaracter"/>
        </w:rPr>
        <w:t>Garantía material del derecho a la legalidad sancionadora</w:t>
      </w:r>
      <w:bookmarkEnd w:id="320"/>
      <w:r w:rsidRPr="00AA3665">
        <w:rPr>
          <w:rStyle w:val="TextoNormalCaracter"/>
        </w:rPr>
        <w:t xml:space="preserve">, Sentencias </w:t>
      </w:r>
      <w:hyperlink w:anchor="SENTENCIA_2023_80" w:history="1">
        <w:r w:rsidRPr="00AA3665">
          <w:rPr>
            <w:rStyle w:val="TextoNormalCaracter"/>
          </w:rPr>
          <w:t>80/2023</w:t>
        </w:r>
      </w:hyperlink>
      <w:r w:rsidRPr="00AA3665">
        <w:rPr>
          <w:rStyle w:val="TextoNormalCaracter"/>
        </w:rPr>
        <w:t xml:space="preserve">, f. único; </w:t>
      </w:r>
      <w:hyperlink w:anchor="SENTENCIA_2023_86" w:history="1">
        <w:r w:rsidRPr="00AA3665">
          <w:rPr>
            <w:rStyle w:val="TextoNormalCaracter"/>
          </w:rPr>
          <w:t>86/2023</w:t>
        </w:r>
      </w:hyperlink>
      <w:r w:rsidRPr="00AA3665">
        <w:rPr>
          <w:rStyle w:val="TextoNormalCaracter"/>
        </w:rPr>
        <w:t xml:space="preserve">, f. único; </w:t>
      </w:r>
      <w:hyperlink w:anchor="SENTENCIA_2023_87" w:history="1">
        <w:r w:rsidRPr="00AA3665">
          <w:rPr>
            <w:rStyle w:val="TextoNormalCaracter"/>
          </w:rPr>
          <w:t>87/2023</w:t>
        </w:r>
      </w:hyperlink>
      <w:r w:rsidRPr="00AA3665">
        <w:rPr>
          <w:rStyle w:val="TextoNormalCaracter"/>
        </w:rPr>
        <w:t>, f. 3.</w:t>
      </w:r>
    </w:p>
    <w:p w14:paraId="417C3DBC" w14:textId="565928D7" w:rsidR="00AA3665" w:rsidRDefault="00AA3665" w:rsidP="00AA3665">
      <w:pPr>
        <w:pStyle w:val="TextoNormalSangraFrancesa"/>
      </w:pPr>
    </w:p>
    <w:p w14:paraId="5C28458C" w14:textId="77777777" w:rsidR="00AA3665" w:rsidRDefault="00AA3665" w:rsidP="00AA3665">
      <w:pPr>
        <w:pStyle w:val="TextoNormalSangraFrancesa"/>
      </w:pPr>
    </w:p>
    <w:p w14:paraId="3C0234F7" w14:textId="77777777" w:rsidR="00AA3665" w:rsidRDefault="00AA3665" w:rsidP="00AA3665">
      <w:pPr>
        <w:pStyle w:val="TextoNormalNegritaCentrado"/>
      </w:pPr>
      <w:r>
        <w:t>I</w:t>
      </w:r>
    </w:p>
    <w:p w14:paraId="7BE19EA3" w14:textId="198FC841" w:rsidR="00AA3665" w:rsidRDefault="00AA3665" w:rsidP="00AA3665">
      <w:pPr>
        <w:pStyle w:val="TextoNormalNegritaCentrado"/>
      </w:pPr>
    </w:p>
    <w:p w14:paraId="4E426A15" w14:textId="738441BD" w:rsidR="00AA3665" w:rsidRPr="00AA3665" w:rsidRDefault="00AA3665" w:rsidP="00AA3665">
      <w:pPr>
        <w:pStyle w:val="TextoNormalSangraFrancesa"/>
        <w:rPr>
          <w:rStyle w:val="TextoNormalCaracter"/>
        </w:rPr>
      </w:pPr>
      <w:bookmarkStart w:id="321" w:name="DESCRIPTORALFABETICO31"/>
      <w:r w:rsidRPr="00AA3665">
        <w:rPr>
          <w:rStyle w:val="TextoNormalNegritaCaracter"/>
        </w:rPr>
        <w:t>Igualdad en el acceso a los cargos públicos</w:t>
      </w:r>
      <w:bookmarkEnd w:id="321"/>
      <w:r w:rsidRPr="00AA3665">
        <w:rPr>
          <w:rStyle w:val="TextoNormalCaracter"/>
        </w:rPr>
        <w:t xml:space="preserve">, Sentencias </w:t>
      </w:r>
      <w:hyperlink w:anchor="SENTENCIA_2023_95" w:history="1">
        <w:r w:rsidRPr="00AA3665">
          <w:rPr>
            <w:rStyle w:val="TextoNormalCaracter"/>
          </w:rPr>
          <w:t>95/2023</w:t>
        </w:r>
      </w:hyperlink>
      <w:r w:rsidRPr="00AA3665">
        <w:rPr>
          <w:rStyle w:val="TextoNormalCaracter"/>
        </w:rPr>
        <w:t xml:space="preserve">, f. 3; </w:t>
      </w:r>
      <w:hyperlink w:anchor="SENTENCIA_2023_116" w:history="1">
        <w:r w:rsidRPr="00AA3665">
          <w:rPr>
            <w:rStyle w:val="TextoNormalCaracter"/>
          </w:rPr>
          <w:t>116/2023</w:t>
        </w:r>
      </w:hyperlink>
      <w:r w:rsidRPr="00AA3665">
        <w:rPr>
          <w:rStyle w:val="TextoNormalCaracter"/>
        </w:rPr>
        <w:t>, ff. 1 a 4.</w:t>
      </w:r>
    </w:p>
    <w:p w14:paraId="596AF2B7" w14:textId="6DFC098E" w:rsidR="00AA3665" w:rsidRPr="00AA3665" w:rsidRDefault="00AA3665" w:rsidP="00AA3665">
      <w:pPr>
        <w:pStyle w:val="TextoNormalSangraFrancesa"/>
        <w:rPr>
          <w:rStyle w:val="TextoNormalCaracter"/>
        </w:rPr>
      </w:pPr>
      <w:bookmarkStart w:id="322" w:name="DESCRIPTORALFABETICO54"/>
      <w:r w:rsidRPr="00AA3665">
        <w:rPr>
          <w:rStyle w:val="TextoNormalNegritaCaracter"/>
        </w:rPr>
        <w:t>Igualdad en el sufragio</w:t>
      </w:r>
      <w:bookmarkEnd w:id="322"/>
      <w:r w:rsidRPr="00AA3665">
        <w:rPr>
          <w:rStyle w:val="TextoNormalCaracter"/>
        </w:rPr>
        <w:t xml:space="preserve">, Sentencia </w:t>
      </w:r>
      <w:hyperlink w:anchor="SENTENCIA_2023_95" w:history="1">
        <w:r w:rsidRPr="00AA3665">
          <w:rPr>
            <w:rStyle w:val="TextoNormalCaracter"/>
          </w:rPr>
          <w:t>95/2023</w:t>
        </w:r>
      </w:hyperlink>
      <w:r w:rsidRPr="00AA3665">
        <w:rPr>
          <w:rStyle w:val="TextoNormalCaracter"/>
        </w:rPr>
        <w:t>, f. 2.</w:t>
      </w:r>
    </w:p>
    <w:p w14:paraId="639B5F7D" w14:textId="77777777" w:rsidR="00AA3665" w:rsidRPr="00AA3665" w:rsidRDefault="00AA3665" w:rsidP="00AA3665">
      <w:pPr>
        <w:pStyle w:val="TextoNormalSangraFrancesa"/>
        <w:rPr>
          <w:rStyle w:val="TextoNormalCaracter"/>
        </w:rPr>
      </w:pPr>
      <w:bookmarkStart w:id="323" w:name="DESCRIPTORALFABETICO32"/>
      <w:r w:rsidRPr="00AA3665">
        <w:rPr>
          <w:rStyle w:val="TextoNormalNegritaCaracter"/>
        </w:rPr>
        <w:t>Igualdad en la aplicación de la ley</w:t>
      </w:r>
      <w:bookmarkEnd w:id="323"/>
      <w:r w:rsidRPr="00AA3665">
        <w:rPr>
          <w:rStyle w:val="TextoNormalCaracter"/>
        </w:rPr>
        <w:t xml:space="preserve">, </w:t>
      </w:r>
    </w:p>
    <w:p w14:paraId="76E221D4" w14:textId="3DC3CA16" w:rsidR="00AA3665" w:rsidRPr="00AA3665" w:rsidRDefault="00AA3665" w:rsidP="00AA3665">
      <w:pPr>
        <w:pStyle w:val="TextoNormalSangraFrancesa"/>
        <w:rPr>
          <w:rStyle w:val="TextoNormalCaracter"/>
        </w:rPr>
      </w:pPr>
      <w:r w:rsidRPr="00AA3665">
        <w:rPr>
          <w:rStyle w:val="TextoNormalCursivaCaracter"/>
        </w:rPr>
        <w:t xml:space="preserve">    Respetada, </w:t>
      </w:r>
      <w:r w:rsidRPr="00AA3665">
        <w:rPr>
          <w:rStyle w:val="TextoNormalCaracter"/>
        </w:rPr>
        <w:t xml:space="preserve">Sentencias </w:t>
      </w:r>
      <w:hyperlink w:anchor="SENTENCIA_2023_89" w:history="1">
        <w:r w:rsidRPr="00AA3665">
          <w:rPr>
            <w:rStyle w:val="TextoNormalCaracter"/>
          </w:rPr>
          <w:t>89/2023</w:t>
        </w:r>
      </w:hyperlink>
      <w:r w:rsidRPr="00AA3665">
        <w:rPr>
          <w:rStyle w:val="TextoNormalCaracter"/>
        </w:rPr>
        <w:t xml:space="preserve">, ff.1 a 3, VP I; </w:t>
      </w:r>
      <w:hyperlink w:anchor="SENTENCIA_2023_90" w:history="1">
        <w:r w:rsidRPr="00AA3665">
          <w:rPr>
            <w:rStyle w:val="TextoNormalCaracter"/>
          </w:rPr>
          <w:t>90/2023</w:t>
        </w:r>
      </w:hyperlink>
      <w:r w:rsidRPr="00AA3665">
        <w:rPr>
          <w:rStyle w:val="TextoNormalCaracter"/>
        </w:rPr>
        <w:t xml:space="preserve">, f. 6; </w:t>
      </w:r>
      <w:hyperlink w:anchor="SENTENCIA_2023_97" w:history="1">
        <w:r w:rsidRPr="00AA3665">
          <w:rPr>
            <w:rStyle w:val="TextoNormalCaracter"/>
          </w:rPr>
          <w:t>97/2023</w:t>
        </w:r>
      </w:hyperlink>
      <w:r w:rsidRPr="00AA3665">
        <w:rPr>
          <w:rStyle w:val="TextoNormalCaracter"/>
        </w:rPr>
        <w:t xml:space="preserve">, f. 3; </w:t>
      </w:r>
      <w:hyperlink w:anchor="SENTENCIA_2023_98" w:history="1">
        <w:r w:rsidRPr="00AA3665">
          <w:rPr>
            <w:rStyle w:val="TextoNormalCaracter"/>
          </w:rPr>
          <w:t>98/2023</w:t>
        </w:r>
      </w:hyperlink>
      <w:r w:rsidRPr="00AA3665">
        <w:rPr>
          <w:rStyle w:val="TextoNormalCaracter"/>
        </w:rPr>
        <w:t xml:space="preserve">, ff. 1 y 2; </w:t>
      </w:r>
      <w:hyperlink w:anchor="SENTENCIA_2023_99" w:history="1">
        <w:r w:rsidRPr="00AA3665">
          <w:rPr>
            <w:rStyle w:val="TextoNormalCaracter"/>
          </w:rPr>
          <w:t>99/2023</w:t>
        </w:r>
      </w:hyperlink>
      <w:r w:rsidRPr="00AA3665">
        <w:rPr>
          <w:rStyle w:val="TextoNormalCaracter"/>
        </w:rPr>
        <w:t xml:space="preserve">, ff. 1 y 2; </w:t>
      </w:r>
      <w:hyperlink w:anchor="SENTENCIA_2023_100" w:history="1">
        <w:r w:rsidRPr="00AA3665">
          <w:rPr>
            <w:rStyle w:val="TextoNormalCaracter"/>
          </w:rPr>
          <w:t>100/2023</w:t>
        </w:r>
      </w:hyperlink>
      <w:r w:rsidRPr="00AA3665">
        <w:rPr>
          <w:rStyle w:val="TextoNormalCaracter"/>
        </w:rPr>
        <w:t xml:space="preserve">, ff. 1 y 2; </w:t>
      </w:r>
      <w:hyperlink w:anchor="SENTENCIA_2023_102" w:history="1">
        <w:r w:rsidRPr="00AA3665">
          <w:rPr>
            <w:rStyle w:val="TextoNormalCaracter"/>
          </w:rPr>
          <w:t>102/2023</w:t>
        </w:r>
      </w:hyperlink>
      <w:r w:rsidRPr="00AA3665">
        <w:rPr>
          <w:rStyle w:val="TextoNormalCaracter"/>
        </w:rPr>
        <w:t xml:space="preserve">, f. 3; </w:t>
      </w:r>
      <w:hyperlink w:anchor="SENTENCIA_2023_103" w:history="1">
        <w:r w:rsidRPr="00AA3665">
          <w:rPr>
            <w:rStyle w:val="TextoNormalCaracter"/>
          </w:rPr>
          <w:t>103/2023</w:t>
        </w:r>
      </w:hyperlink>
      <w:r w:rsidRPr="00AA3665">
        <w:rPr>
          <w:rStyle w:val="TextoNormalCaracter"/>
        </w:rPr>
        <w:t xml:space="preserve">, ff. 1 y 2; </w:t>
      </w:r>
      <w:hyperlink w:anchor="SENTENCIA_2023_104" w:history="1">
        <w:r w:rsidRPr="00AA3665">
          <w:rPr>
            <w:rStyle w:val="TextoNormalCaracter"/>
          </w:rPr>
          <w:t>104/2023</w:t>
        </w:r>
      </w:hyperlink>
      <w:r w:rsidRPr="00AA3665">
        <w:rPr>
          <w:rStyle w:val="TextoNormalCaracter"/>
        </w:rPr>
        <w:t xml:space="preserve">, f. 2; </w:t>
      </w:r>
      <w:hyperlink w:anchor="SENTENCIA_2023_105" w:history="1">
        <w:r w:rsidRPr="00AA3665">
          <w:rPr>
            <w:rStyle w:val="TextoNormalCaracter"/>
          </w:rPr>
          <w:t>105/2023</w:t>
        </w:r>
      </w:hyperlink>
      <w:r w:rsidRPr="00AA3665">
        <w:rPr>
          <w:rStyle w:val="TextoNormalCaracter"/>
        </w:rPr>
        <w:t xml:space="preserve">, f. 2; </w:t>
      </w:r>
      <w:hyperlink w:anchor="SENTENCIA_2023_106" w:history="1">
        <w:r w:rsidRPr="00AA3665">
          <w:rPr>
            <w:rStyle w:val="TextoNormalCaracter"/>
          </w:rPr>
          <w:t>106/2023</w:t>
        </w:r>
      </w:hyperlink>
      <w:r w:rsidRPr="00AA3665">
        <w:rPr>
          <w:rStyle w:val="TextoNormalCaracter"/>
        </w:rPr>
        <w:t xml:space="preserve">, f. 3; </w:t>
      </w:r>
      <w:hyperlink w:anchor="SENTENCIA_2023_107" w:history="1">
        <w:r w:rsidRPr="00AA3665">
          <w:rPr>
            <w:rStyle w:val="TextoNormalCaracter"/>
          </w:rPr>
          <w:t>107/2023</w:t>
        </w:r>
      </w:hyperlink>
      <w:r w:rsidRPr="00AA3665">
        <w:rPr>
          <w:rStyle w:val="TextoNormalCaracter"/>
        </w:rPr>
        <w:t xml:space="preserve">, f. 3; </w:t>
      </w:r>
      <w:hyperlink w:anchor="SENTENCIA_2023_108" w:history="1">
        <w:r w:rsidRPr="00AA3665">
          <w:rPr>
            <w:rStyle w:val="TextoNormalCaracter"/>
          </w:rPr>
          <w:t>108/2023</w:t>
        </w:r>
      </w:hyperlink>
      <w:r w:rsidRPr="00AA3665">
        <w:rPr>
          <w:rStyle w:val="TextoNormalCaracter"/>
        </w:rPr>
        <w:t xml:space="preserve">, f. 2; </w:t>
      </w:r>
      <w:hyperlink w:anchor="SENTENCIA_2023_109" w:history="1">
        <w:r w:rsidRPr="00AA3665">
          <w:rPr>
            <w:rStyle w:val="TextoNormalCaracter"/>
          </w:rPr>
          <w:t>109/2023</w:t>
        </w:r>
      </w:hyperlink>
      <w:r w:rsidRPr="00AA3665">
        <w:rPr>
          <w:rStyle w:val="TextoNormalCaracter"/>
        </w:rPr>
        <w:t xml:space="preserve">, f. 2; </w:t>
      </w:r>
      <w:hyperlink w:anchor="SENTENCIA_2023_110" w:history="1">
        <w:r w:rsidRPr="00AA3665">
          <w:rPr>
            <w:rStyle w:val="TextoNormalCaracter"/>
          </w:rPr>
          <w:t>110/2023</w:t>
        </w:r>
      </w:hyperlink>
      <w:r w:rsidRPr="00AA3665">
        <w:rPr>
          <w:rStyle w:val="TextoNormalCaracter"/>
        </w:rPr>
        <w:t xml:space="preserve">, ff. 1 y 2; </w:t>
      </w:r>
      <w:hyperlink w:anchor="SENTENCIA_2023_111" w:history="1">
        <w:r w:rsidRPr="00AA3665">
          <w:rPr>
            <w:rStyle w:val="TextoNormalCaracter"/>
          </w:rPr>
          <w:t>111/2023</w:t>
        </w:r>
      </w:hyperlink>
      <w:r w:rsidRPr="00AA3665">
        <w:rPr>
          <w:rStyle w:val="TextoNormalCaracter"/>
        </w:rPr>
        <w:t xml:space="preserve">, ff. 1 y 2; </w:t>
      </w:r>
      <w:hyperlink w:anchor="SENTENCIA_2023_112" w:history="1">
        <w:r w:rsidRPr="00AA3665">
          <w:rPr>
            <w:rStyle w:val="TextoNormalCaracter"/>
          </w:rPr>
          <w:t>112/2023</w:t>
        </w:r>
      </w:hyperlink>
      <w:r w:rsidRPr="00AA3665">
        <w:rPr>
          <w:rStyle w:val="TextoNormalCaracter"/>
        </w:rPr>
        <w:t xml:space="preserve">, ff. 1 y 2; </w:t>
      </w:r>
      <w:hyperlink w:anchor="SENTENCIA_2023_113" w:history="1">
        <w:r w:rsidRPr="00AA3665">
          <w:rPr>
            <w:rStyle w:val="TextoNormalCaracter"/>
          </w:rPr>
          <w:t>113/2023</w:t>
        </w:r>
      </w:hyperlink>
      <w:r w:rsidRPr="00AA3665">
        <w:rPr>
          <w:rStyle w:val="TextoNormalCaracter"/>
        </w:rPr>
        <w:t xml:space="preserve">, ff. 1 y 2; </w:t>
      </w:r>
      <w:hyperlink w:anchor="SENTENCIA_2023_114" w:history="1">
        <w:r w:rsidRPr="00AA3665">
          <w:rPr>
            <w:rStyle w:val="TextoNormalCaracter"/>
          </w:rPr>
          <w:t>114/2023</w:t>
        </w:r>
      </w:hyperlink>
      <w:r w:rsidRPr="00AA3665">
        <w:rPr>
          <w:rStyle w:val="TextoNormalCaracter"/>
        </w:rPr>
        <w:t xml:space="preserve">, ff. 1 y 2; </w:t>
      </w:r>
      <w:hyperlink w:anchor="SENTENCIA_2023_115" w:history="1">
        <w:r w:rsidRPr="00AA3665">
          <w:rPr>
            <w:rStyle w:val="TextoNormalCaracter"/>
          </w:rPr>
          <w:t>115/2023</w:t>
        </w:r>
      </w:hyperlink>
      <w:r w:rsidRPr="00AA3665">
        <w:rPr>
          <w:rStyle w:val="TextoNormalCaracter"/>
        </w:rPr>
        <w:t xml:space="preserve">, ff. 1 a 3; </w:t>
      </w:r>
      <w:hyperlink w:anchor="SENTENCIA_2023_117" w:history="1">
        <w:r w:rsidRPr="00AA3665">
          <w:rPr>
            <w:rStyle w:val="TextoNormalCaracter"/>
          </w:rPr>
          <w:t>117/2023</w:t>
        </w:r>
      </w:hyperlink>
      <w:r w:rsidRPr="00AA3665">
        <w:rPr>
          <w:rStyle w:val="TextoNormalCaracter"/>
        </w:rPr>
        <w:t xml:space="preserve">, f. 2; </w:t>
      </w:r>
      <w:hyperlink w:anchor="SENTENCIA_2023_118" w:history="1">
        <w:r w:rsidRPr="00AA3665">
          <w:rPr>
            <w:rStyle w:val="TextoNormalCaracter"/>
          </w:rPr>
          <w:t>118/2023</w:t>
        </w:r>
      </w:hyperlink>
      <w:r w:rsidRPr="00AA3665">
        <w:rPr>
          <w:rStyle w:val="TextoNormalCaracter"/>
        </w:rPr>
        <w:t xml:space="preserve">, f. 3; </w:t>
      </w:r>
      <w:hyperlink w:anchor="SENTENCIA_2023_119" w:history="1">
        <w:r w:rsidRPr="00AA3665">
          <w:rPr>
            <w:rStyle w:val="TextoNormalCaracter"/>
          </w:rPr>
          <w:t>119/2023</w:t>
        </w:r>
      </w:hyperlink>
      <w:r w:rsidRPr="00AA3665">
        <w:rPr>
          <w:rStyle w:val="TextoNormalCaracter"/>
        </w:rPr>
        <w:t xml:space="preserve">, f. 2; </w:t>
      </w:r>
      <w:hyperlink w:anchor="SENTENCIA_2023_120" w:history="1">
        <w:r w:rsidRPr="00AA3665">
          <w:rPr>
            <w:rStyle w:val="TextoNormalCaracter"/>
          </w:rPr>
          <w:t>120/2023</w:t>
        </w:r>
      </w:hyperlink>
      <w:r w:rsidRPr="00AA3665">
        <w:rPr>
          <w:rStyle w:val="TextoNormalCaracter"/>
        </w:rPr>
        <w:t xml:space="preserve">, f. 3; </w:t>
      </w:r>
      <w:hyperlink w:anchor="SENTENCIA_2023_121" w:history="1">
        <w:r w:rsidRPr="00AA3665">
          <w:rPr>
            <w:rStyle w:val="TextoNormalCaracter"/>
          </w:rPr>
          <w:t>121/2023</w:t>
        </w:r>
      </w:hyperlink>
      <w:r w:rsidRPr="00AA3665">
        <w:rPr>
          <w:rStyle w:val="TextoNormalCaracter"/>
        </w:rPr>
        <w:t>, f. 2.</w:t>
      </w:r>
    </w:p>
    <w:p w14:paraId="0062A988" w14:textId="186F878B" w:rsidR="00AA3665" w:rsidRPr="00AA3665" w:rsidRDefault="00AA3665" w:rsidP="00AA3665">
      <w:pPr>
        <w:pStyle w:val="TextoNormalSangraFrancesa"/>
        <w:rPr>
          <w:rStyle w:val="TextoNormalCaracter"/>
        </w:rPr>
      </w:pPr>
      <w:bookmarkStart w:id="324" w:name="DESCRIPTORALFABETICO242"/>
      <w:r w:rsidRPr="00AA3665">
        <w:rPr>
          <w:rStyle w:val="TextoNormalNegritaCaracter"/>
        </w:rPr>
        <w:t>Illes Balears</w:t>
      </w:r>
      <w:bookmarkEnd w:id="324"/>
      <w:r w:rsidRPr="00AA3665">
        <w:rPr>
          <w:rStyle w:val="TextoNormalCaracter"/>
        </w:rPr>
        <w:t xml:space="preserve">, Auto </w:t>
      </w:r>
      <w:hyperlink w:anchor="AUTO_2023_354" w:history="1">
        <w:r w:rsidRPr="00AA3665">
          <w:rPr>
            <w:rStyle w:val="TextoNormalCaracter"/>
          </w:rPr>
          <w:t>354/2023</w:t>
        </w:r>
      </w:hyperlink>
      <w:r w:rsidRPr="00AA3665">
        <w:rPr>
          <w:rStyle w:val="TextoNormalCaracter"/>
        </w:rPr>
        <w:t>.</w:t>
      </w:r>
    </w:p>
    <w:p w14:paraId="60892ECF" w14:textId="0130F405" w:rsidR="00AA3665" w:rsidRPr="00AA3665" w:rsidRDefault="00AA3665" w:rsidP="00AA3665">
      <w:pPr>
        <w:pStyle w:val="TextoNormalSangraFrancesa"/>
        <w:rPr>
          <w:rStyle w:val="TextoNormalCaracter"/>
        </w:rPr>
      </w:pPr>
      <w:bookmarkStart w:id="325" w:name="DESCRIPTORALFABETICO23"/>
      <w:r w:rsidRPr="00AA3665">
        <w:rPr>
          <w:rStyle w:val="TextoNormalNegritaCaracter"/>
        </w:rPr>
        <w:t>Impugnación de la proclamación de Diputados</w:t>
      </w:r>
      <w:bookmarkEnd w:id="325"/>
      <w:r w:rsidRPr="00AA3665">
        <w:rPr>
          <w:rStyle w:val="TextoNormalCaracter"/>
        </w:rPr>
        <w:t xml:space="preserve">, Sentencia </w:t>
      </w:r>
      <w:hyperlink w:anchor="SENTENCIA_2023_95" w:history="1">
        <w:r w:rsidRPr="00AA3665">
          <w:rPr>
            <w:rStyle w:val="TextoNormalCaracter"/>
          </w:rPr>
          <w:t>95/2023</w:t>
        </w:r>
      </w:hyperlink>
      <w:r w:rsidRPr="00AA3665">
        <w:rPr>
          <w:rStyle w:val="TextoNormalCaracter"/>
        </w:rPr>
        <w:t>, f. 2.</w:t>
      </w:r>
    </w:p>
    <w:p w14:paraId="274ECAC1" w14:textId="57AE2177" w:rsidR="00AA3665" w:rsidRPr="00AA3665" w:rsidRDefault="00AA3665" w:rsidP="00AA3665">
      <w:pPr>
        <w:pStyle w:val="TextoNormalSangraFrancesa"/>
        <w:rPr>
          <w:rStyle w:val="TextoNormalCaracter"/>
        </w:rPr>
      </w:pPr>
      <w:bookmarkStart w:id="326" w:name="DESCRIPTORALFABETICO109"/>
      <w:r w:rsidRPr="00AA3665">
        <w:rPr>
          <w:rStyle w:val="TextoNormalNegritaCaracter"/>
        </w:rPr>
        <w:t>Inadmisión de conflictos en defensa de la autonomía local</w:t>
      </w:r>
      <w:bookmarkEnd w:id="326"/>
      <w:r w:rsidRPr="00AA3665">
        <w:rPr>
          <w:rStyle w:val="TextoNormalCaracter"/>
        </w:rPr>
        <w:t xml:space="preserve">, Auto </w:t>
      </w:r>
      <w:hyperlink w:anchor="AUTO_2023_354" w:history="1">
        <w:r w:rsidRPr="00AA3665">
          <w:rPr>
            <w:rStyle w:val="TextoNormalCaracter"/>
          </w:rPr>
          <w:t>354/2023</w:t>
        </w:r>
      </w:hyperlink>
      <w:r w:rsidRPr="00AA3665">
        <w:rPr>
          <w:rStyle w:val="TextoNormalCaracter"/>
        </w:rPr>
        <w:t>, ff. 1 a 5.</w:t>
      </w:r>
    </w:p>
    <w:p w14:paraId="26CCCCB6" w14:textId="141513EA" w:rsidR="00AA3665" w:rsidRPr="00AA3665" w:rsidRDefault="00AA3665" w:rsidP="00AA3665">
      <w:pPr>
        <w:pStyle w:val="TextoNormalSangraFrancesa"/>
        <w:rPr>
          <w:rStyle w:val="TextoNormalCaracter"/>
        </w:rPr>
      </w:pPr>
      <w:bookmarkStart w:id="327" w:name="DESCRIPTORALFABETICO111"/>
      <w:r w:rsidRPr="00AA3665">
        <w:rPr>
          <w:rStyle w:val="TextoNormalNegritaCaracter"/>
        </w:rPr>
        <w:t>Inadmisión de cuestión de inconstitucionalidad</w:t>
      </w:r>
      <w:bookmarkEnd w:id="327"/>
      <w:r w:rsidRPr="00AA3665">
        <w:rPr>
          <w:rStyle w:val="TextoNormalCaracter"/>
        </w:rPr>
        <w:t xml:space="preserve">, Autos </w:t>
      </w:r>
      <w:hyperlink w:anchor="AUTO_2023_376" w:history="1">
        <w:r w:rsidRPr="00AA3665">
          <w:rPr>
            <w:rStyle w:val="TextoNormalCaracter"/>
          </w:rPr>
          <w:t>376/2023</w:t>
        </w:r>
      </w:hyperlink>
      <w:r w:rsidRPr="00AA3665">
        <w:rPr>
          <w:rStyle w:val="TextoNormalCaracter"/>
        </w:rPr>
        <w:t xml:space="preserve">, ff. 1 a 4; </w:t>
      </w:r>
      <w:hyperlink w:anchor="AUTO_2023_446" w:history="1">
        <w:r w:rsidRPr="00AA3665">
          <w:rPr>
            <w:rStyle w:val="TextoNormalCaracter"/>
          </w:rPr>
          <w:t>446/2023</w:t>
        </w:r>
      </w:hyperlink>
      <w:r w:rsidRPr="00AA3665">
        <w:rPr>
          <w:rStyle w:val="TextoNormalCaracter"/>
        </w:rPr>
        <w:t>, ff. 1 a 4.</w:t>
      </w:r>
    </w:p>
    <w:p w14:paraId="29C3DB97" w14:textId="25F2B2B9" w:rsidR="00AA3665" w:rsidRPr="00AA3665" w:rsidRDefault="00AA3665" w:rsidP="00AA3665">
      <w:pPr>
        <w:pStyle w:val="TextoNormalSangraFrancesa"/>
        <w:rPr>
          <w:rStyle w:val="TextoNormalCaracter"/>
        </w:rPr>
      </w:pPr>
      <w:bookmarkStart w:id="328" w:name="DESCRIPTORALFABETICO112"/>
      <w:r w:rsidRPr="00AA3665">
        <w:rPr>
          <w:rStyle w:val="TextoNormalNegritaCaracter"/>
        </w:rPr>
        <w:t>Inadmisión de cuestión de inconstitucionalidad por falta de requisitos procesales</w:t>
      </w:r>
      <w:bookmarkEnd w:id="328"/>
      <w:r w:rsidRPr="00AA3665">
        <w:rPr>
          <w:rStyle w:val="TextoNormalCaracter"/>
        </w:rPr>
        <w:t xml:space="preserve">, Autos </w:t>
      </w:r>
      <w:hyperlink w:anchor="AUTO_2023_376" w:history="1">
        <w:r w:rsidRPr="00AA3665">
          <w:rPr>
            <w:rStyle w:val="TextoNormalCaracter"/>
          </w:rPr>
          <w:t>376/2023</w:t>
        </w:r>
      </w:hyperlink>
      <w:r w:rsidRPr="00AA3665">
        <w:rPr>
          <w:rStyle w:val="TextoNormalCaracter"/>
        </w:rPr>
        <w:t xml:space="preserve">, ff. 1 a 4; </w:t>
      </w:r>
      <w:hyperlink w:anchor="AUTO_2023_446" w:history="1">
        <w:r w:rsidRPr="00AA3665">
          <w:rPr>
            <w:rStyle w:val="TextoNormalCaracter"/>
          </w:rPr>
          <w:t>446/2023</w:t>
        </w:r>
      </w:hyperlink>
      <w:r w:rsidRPr="00AA3665">
        <w:rPr>
          <w:rStyle w:val="TextoNormalCaracter"/>
        </w:rPr>
        <w:t>, ff. 1 a 4.</w:t>
      </w:r>
    </w:p>
    <w:p w14:paraId="6BA1CB74" w14:textId="46A53DA3" w:rsidR="00AA3665" w:rsidRPr="00AA3665" w:rsidRDefault="00AA3665" w:rsidP="00AA3665">
      <w:pPr>
        <w:pStyle w:val="TextoNormalSangraFrancesa"/>
        <w:rPr>
          <w:rStyle w:val="TextoNormalCaracter"/>
        </w:rPr>
      </w:pPr>
      <w:bookmarkStart w:id="329" w:name="DESCRIPTORALFABETICO121"/>
      <w:r w:rsidRPr="00AA3665">
        <w:rPr>
          <w:rStyle w:val="TextoNormalNegritaCaracter"/>
        </w:rPr>
        <w:t>Inadmisión de recurso de amparo por Auto</w:t>
      </w:r>
      <w:bookmarkEnd w:id="329"/>
      <w:r w:rsidRPr="00AA3665">
        <w:rPr>
          <w:rStyle w:val="TextoNormalCaracter"/>
        </w:rPr>
        <w:t xml:space="preserve">, Autos </w:t>
      </w:r>
      <w:hyperlink w:anchor="AUTO_2023_378" w:history="1">
        <w:r w:rsidRPr="00AA3665">
          <w:rPr>
            <w:rStyle w:val="TextoNormalCaracter"/>
          </w:rPr>
          <w:t>378/2023</w:t>
        </w:r>
      </w:hyperlink>
      <w:r w:rsidRPr="00AA3665">
        <w:rPr>
          <w:rStyle w:val="TextoNormalCaracter"/>
        </w:rPr>
        <w:t xml:space="preserve">, ff. 1 y 2, VP; </w:t>
      </w:r>
      <w:hyperlink w:anchor="AUTO_2023_427" w:history="1">
        <w:r w:rsidRPr="00AA3665">
          <w:rPr>
            <w:rStyle w:val="TextoNormalCaracter"/>
          </w:rPr>
          <w:t>427/2023</w:t>
        </w:r>
      </w:hyperlink>
      <w:r w:rsidRPr="00AA3665">
        <w:rPr>
          <w:rStyle w:val="TextoNormalCaracter"/>
        </w:rPr>
        <w:t>, f. 2.</w:t>
      </w:r>
    </w:p>
    <w:p w14:paraId="5394A305" w14:textId="30AE3392" w:rsidR="00AA3665" w:rsidRPr="00AA3665" w:rsidRDefault="00AA3665" w:rsidP="00AA3665">
      <w:pPr>
        <w:pStyle w:val="TextoNormalSangraFrancesa"/>
        <w:rPr>
          <w:rStyle w:val="TextoNormalCaracter"/>
        </w:rPr>
      </w:pPr>
      <w:bookmarkStart w:id="330" w:name="DESCRIPTORALFABETICO122"/>
      <w:r w:rsidRPr="00AA3665">
        <w:rPr>
          <w:rStyle w:val="TextoNormalNegritaCaracter"/>
        </w:rPr>
        <w:t>Inadmisión de recurso de amparo por sentencia</w:t>
      </w:r>
      <w:bookmarkEnd w:id="330"/>
      <w:r w:rsidRPr="00AA3665">
        <w:rPr>
          <w:rStyle w:val="TextoNormalCaracter"/>
        </w:rPr>
        <w:t xml:space="preserve">, Sentencias </w:t>
      </w:r>
      <w:hyperlink w:anchor="SENTENCIA_2023_82" w:history="1">
        <w:r w:rsidRPr="00AA3665">
          <w:rPr>
            <w:rStyle w:val="TextoNormalCaracter"/>
          </w:rPr>
          <w:t>82/2023</w:t>
        </w:r>
      </w:hyperlink>
      <w:r w:rsidRPr="00AA3665">
        <w:rPr>
          <w:rStyle w:val="TextoNormalCaracter"/>
        </w:rPr>
        <w:t xml:space="preserve">, ff. 1 a 3; </w:t>
      </w:r>
      <w:hyperlink w:anchor="SENTENCIA_2023_101" w:history="1">
        <w:r w:rsidRPr="00AA3665">
          <w:rPr>
            <w:rStyle w:val="TextoNormalCaracter"/>
          </w:rPr>
          <w:t>101/2023</w:t>
        </w:r>
      </w:hyperlink>
      <w:r w:rsidRPr="00AA3665">
        <w:rPr>
          <w:rStyle w:val="TextoNormalCaracter"/>
        </w:rPr>
        <w:t xml:space="preserve">, f. 3; </w:t>
      </w:r>
      <w:hyperlink w:anchor="SENTENCIA_2023_123" w:history="1">
        <w:r w:rsidRPr="00AA3665">
          <w:rPr>
            <w:rStyle w:val="TextoNormalCaracter"/>
          </w:rPr>
          <w:t>123/2023</w:t>
        </w:r>
      </w:hyperlink>
      <w:r w:rsidRPr="00AA3665">
        <w:rPr>
          <w:rStyle w:val="TextoNormalCaracter"/>
        </w:rPr>
        <w:t>, ff. 1 a 2.</w:t>
      </w:r>
    </w:p>
    <w:p w14:paraId="3A8B377A" w14:textId="50C5FEF3" w:rsidR="00AA3665" w:rsidRPr="00AA3665" w:rsidRDefault="00AA3665" w:rsidP="00AA3665">
      <w:pPr>
        <w:pStyle w:val="TextoNormalSangraFrancesa"/>
        <w:rPr>
          <w:rStyle w:val="TextoNormalCaracter"/>
        </w:rPr>
      </w:pPr>
      <w:bookmarkStart w:id="331" w:name="DESCRIPTORALFABETICO236"/>
      <w:r w:rsidRPr="00AA3665">
        <w:rPr>
          <w:rStyle w:val="TextoNormalNegritaCaracter"/>
        </w:rPr>
        <w:t>Inadmisión de recurso de casación</w:t>
      </w:r>
      <w:bookmarkEnd w:id="331"/>
      <w:r w:rsidRPr="00AA3665">
        <w:rPr>
          <w:rStyle w:val="TextoNormalCaracter"/>
        </w:rPr>
        <w:t xml:space="preserve">, Sentencia </w:t>
      </w:r>
      <w:hyperlink w:anchor="SENTENCIA_2023_87" w:history="1">
        <w:r w:rsidRPr="00AA3665">
          <w:rPr>
            <w:rStyle w:val="TextoNormalCaracter"/>
          </w:rPr>
          <w:t>87/2023</w:t>
        </w:r>
      </w:hyperlink>
      <w:r w:rsidRPr="00AA3665">
        <w:rPr>
          <w:rStyle w:val="TextoNormalCaracter"/>
        </w:rPr>
        <w:t>.</w:t>
      </w:r>
    </w:p>
    <w:p w14:paraId="15112E26" w14:textId="257A1ED1" w:rsidR="00AA3665" w:rsidRPr="00AA3665" w:rsidRDefault="00AA3665" w:rsidP="00AA3665">
      <w:pPr>
        <w:pStyle w:val="TextoNormalSangraFrancesa"/>
        <w:rPr>
          <w:rStyle w:val="TextoNormalCaracter"/>
        </w:rPr>
      </w:pPr>
      <w:bookmarkStart w:id="332" w:name="DESCRIPTORALFABETICO110"/>
      <w:r w:rsidRPr="00AA3665">
        <w:rPr>
          <w:rStyle w:val="TextoNormalNegritaCaracter"/>
        </w:rPr>
        <w:t>Inadmisión por insuficiencia de número de municipios legitimados</w:t>
      </w:r>
      <w:bookmarkEnd w:id="332"/>
      <w:r w:rsidRPr="00AA3665">
        <w:rPr>
          <w:rStyle w:val="TextoNormalCaracter"/>
        </w:rPr>
        <w:t xml:space="preserve">, Auto </w:t>
      </w:r>
      <w:hyperlink w:anchor="AUTO_2023_354" w:history="1">
        <w:r w:rsidRPr="00AA3665">
          <w:rPr>
            <w:rStyle w:val="TextoNormalCaracter"/>
          </w:rPr>
          <w:t>354/2023</w:t>
        </w:r>
      </w:hyperlink>
      <w:r w:rsidRPr="00AA3665">
        <w:rPr>
          <w:rStyle w:val="TextoNormalCaracter"/>
        </w:rPr>
        <w:t>, ff. 1 a 5.</w:t>
      </w:r>
    </w:p>
    <w:p w14:paraId="40C7B1AF" w14:textId="3F480E57" w:rsidR="00AA3665" w:rsidRPr="00AA3665" w:rsidRDefault="00AA3665" w:rsidP="00AA3665">
      <w:pPr>
        <w:pStyle w:val="TextoNormalSangraFrancesa"/>
        <w:rPr>
          <w:rStyle w:val="TextoNormalCaracter"/>
        </w:rPr>
      </w:pPr>
      <w:bookmarkStart w:id="333" w:name="DESCRIPTORALFABETICO234"/>
      <w:r w:rsidRPr="00AA3665">
        <w:rPr>
          <w:rStyle w:val="TextoNormalNegritaCaracter"/>
        </w:rPr>
        <w:t>Incidente de nulidad de actuaciones</w:t>
      </w:r>
      <w:bookmarkEnd w:id="333"/>
      <w:r w:rsidRPr="00AA3665">
        <w:rPr>
          <w:rStyle w:val="TextoNormalCaracter"/>
        </w:rPr>
        <w:t xml:space="preserve">, Sentencia </w:t>
      </w:r>
      <w:hyperlink w:anchor="SENTENCIA_2023_81" w:history="1">
        <w:r w:rsidRPr="00AA3665">
          <w:rPr>
            <w:rStyle w:val="TextoNormalCaracter"/>
          </w:rPr>
          <w:t>81/2023</w:t>
        </w:r>
      </w:hyperlink>
      <w:r w:rsidRPr="00AA3665">
        <w:rPr>
          <w:rStyle w:val="TextoNormalCaracter"/>
        </w:rPr>
        <w:t>, f. 3.</w:t>
      </w:r>
    </w:p>
    <w:p w14:paraId="665EE757" w14:textId="4D13E91B" w:rsidR="00AA3665" w:rsidRPr="00AA3665" w:rsidRDefault="00AA3665" w:rsidP="00AA3665">
      <w:pPr>
        <w:pStyle w:val="TextoNormalSangraFrancesa"/>
        <w:rPr>
          <w:rStyle w:val="TextoNormalCaracter"/>
        </w:rPr>
      </w:pPr>
      <w:bookmarkStart w:id="334" w:name="DESCRIPTORALFABETICO103"/>
      <w:r w:rsidRPr="00AA3665">
        <w:rPr>
          <w:rStyle w:val="TextoNormalNegritaCaracter"/>
        </w:rPr>
        <w:t>Incidente de recusación de magistrados del Tribunal Constitucional</w:t>
      </w:r>
      <w:bookmarkEnd w:id="334"/>
      <w:r w:rsidRPr="00AA3665">
        <w:rPr>
          <w:rStyle w:val="TextoNormalCaracter"/>
        </w:rPr>
        <w:t xml:space="preserve">, Auto </w:t>
      </w:r>
      <w:hyperlink w:anchor="AUTO_2023_353" w:history="1">
        <w:r w:rsidRPr="00AA3665">
          <w:rPr>
            <w:rStyle w:val="TextoNormalCaracter"/>
          </w:rPr>
          <w:t>353/2023</w:t>
        </w:r>
      </w:hyperlink>
      <w:r w:rsidRPr="00AA3665">
        <w:rPr>
          <w:rStyle w:val="TextoNormalCaracter"/>
        </w:rPr>
        <w:t>, ff. 2 y 3.</w:t>
      </w:r>
    </w:p>
    <w:p w14:paraId="1C9A2E95" w14:textId="28C2E583" w:rsidR="00AA3665" w:rsidRPr="00AA3665" w:rsidRDefault="00AA3665" w:rsidP="00AA3665">
      <w:pPr>
        <w:pStyle w:val="TextoNormalSangraFrancesa"/>
        <w:rPr>
          <w:rStyle w:val="TextoNormalCaracter"/>
        </w:rPr>
      </w:pPr>
      <w:bookmarkStart w:id="335" w:name="DESCRIPTORALFABETICO233"/>
      <w:r w:rsidRPr="00AA3665">
        <w:rPr>
          <w:rStyle w:val="TextoNormalNegritaCaracter"/>
        </w:rPr>
        <w:t>Indicios de discriminación</w:t>
      </w:r>
      <w:bookmarkEnd w:id="335"/>
      <w:r w:rsidRPr="00AA3665">
        <w:rPr>
          <w:rStyle w:val="TextoNormalCaracter"/>
        </w:rPr>
        <w:t xml:space="preserve">, Sentencia </w:t>
      </w:r>
      <w:hyperlink w:anchor="SENTENCIA_2023_79" w:history="1">
        <w:r w:rsidRPr="00AA3665">
          <w:rPr>
            <w:rStyle w:val="TextoNormalCaracter"/>
          </w:rPr>
          <w:t>79/2023</w:t>
        </w:r>
      </w:hyperlink>
      <w:r w:rsidRPr="00AA3665">
        <w:rPr>
          <w:rStyle w:val="TextoNormalCaracter"/>
        </w:rPr>
        <w:t>, f. 4.</w:t>
      </w:r>
    </w:p>
    <w:p w14:paraId="6B93E356" w14:textId="5B4C94A6" w:rsidR="00AA3665" w:rsidRPr="00AA3665" w:rsidRDefault="00AA3665" w:rsidP="00AA3665">
      <w:pPr>
        <w:pStyle w:val="TextoNormalSangraFrancesa"/>
        <w:rPr>
          <w:rStyle w:val="TextoNormalCaracter"/>
        </w:rPr>
      </w:pPr>
      <w:bookmarkStart w:id="336" w:name="DESCRIPTORALFABETICO177"/>
      <w:r w:rsidRPr="00AA3665">
        <w:rPr>
          <w:rStyle w:val="TextoNormalNegritaCaracter"/>
        </w:rPr>
        <w:t>Inelegibilidad por condena penal</w:t>
      </w:r>
      <w:bookmarkEnd w:id="336"/>
      <w:r w:rsidRPr="00AA3665">
        <w:rPr>
          <w:rStyle w:val="TextoNormalCaracter"/>
        </w:rPr>
        <w:t xml:space="preserve">, Sentencia </w:t>
      </w:r>
      <w:hyperlink w:anchor="SENTENCIA_2023_82" w:history="1">
        <w:r w:rsidRPr="00AA3665">
          <w:rPr>
            <w:rStyle w:val="TextoNormalCaracter"/>
          </w:rPr>
          <w:t>82/2023</w:t>
        </w:r>
      </w:hyperlink>
      <w:r w:rsidRPr="00AA3665">
        <w:rPr>
          <w:rStyle w:val="TextoNormalCaracter"/>
        </w:rPr>
        <w:t>, ff. 1 a 2.</w:t>
      </w:r>
    </w:p>
    <w:p w14:paraId="3CE3EAA7" w14:textId="1375C591" w:rsidR="00AA3665" w:rsidRPr="00AA3665" w:rsidRDefault="00AA3665" w:rsidP="00AA3665">
      <w:pPr>
        <w:pStyle w:val="TextoNormalSangraFrancesa"/>
        <w:rPr>
          <w:rStyle w:val="TextoNormalCaracter"/>
        </w:rPr>
      </w:pPr>
      <w:bookmarkStart w:id="337" w:name="DESCRIPTORALFABETICO144"/>
      <w:r w:rsidRPr="00AA3665">
        <w:rPr>
          <w:rStyle w:val="TextoNormalNegritaCaracter"/>
        </w:rPr>
        <w:t>Inmunidad parlamentaria</w:t>
      </w:r>
      <w:bookmarkEnd w:id="337"/>
      <w:r w:rsidRPr="00AA3665">
        <w:rPr>
          <w:rStyle w:val="TextoNormalCaracter"/>
        </w:rPr>
        <w:t xml:space="preserve">, Auto </w:t>
      </w:r>
      <w:hyperlink w:anchor="AUTO_2023_378" w:history="1">
        <w:r w:rsidRPr="00AA3665">
          <w:rPr>
            <w:rStyle w:val="TextoNormalCaracter"/>
          </w:rPr>
          <w:t>378/2023</w:t>
        </w:r>
      </w:hyperlink>
      <w:r w:rsidRPr="00AA3665">
        <w:rPr>
          <w:rStyle w:val="TextoNormalCaracter"/>
        </w:rPr>
        <w:t>, ff. 1 y 2 y VP.</w:t>
      </w:r>
    </w:p>
    <w:p w14:paraId="63B1BC62" w14:textId="19A89CA2" w:rsidR="00AA3665" w:rsidRPr="00AA3665" w:rsidRDefault="00AA3665" w:rsidP="00AA3665">
      <w:pPr>
        <w:pStyle w:val="TextoNormalSangraFrancesa"/>
        <w:rPr>
          <w:rStyle w:val="TextoNormalCaracter"/>
        </w:rPr>
      </w:pPr>
      <w:bookmarkStart w:id="338" w:name="DESCRIPTORALFABETICO161"/>
      <w:r w:rsidRPr="00AA3665">
        <w:rPr>
          <w:rStyle w:val="TextoNormalNegritaCaracter"/>
        </w:rPr>
        <w:t>Interés general</w:t>
      </w:r>
      <w:bookmarkEnd w:id="338"/>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ff. 1 y 2.</w:t>
      </w:r>
    </w:p>
    <w:p w14:paraId="5CF48F89" w14:textId="6BF0637F" w:rsidR="00AA3665" w:rsidRPr="00AA3665" w:rsidRDefault="00AA3665" w:rsidP="00AA3665">
      <w:pPr>
        <w:pStyle w:val="TextoNormalSangraFrancesa"/>
        <w:rPr>
          <w:rStyle w:val="TextoNormalCaracter"/>
        </w:rPr>
      </w:pPr>
      <w:bookmarkStart w:id="339" w:name="DESCRIPTORALFABETICO85"/>
      <w:r w:rsidRPr="00AA3665">
        <w:rPr>
          <w:rStyle w:val="TextoNormalNegritaCaracter"/>
        </w:rPr>
        <w:t>Interpretación de los derechos fundamentales conforme al Convenio europeo de derechos humanos</w:t>
      </w:r>
      <w:bookmarkEnd w:id="339"/>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1D29EC56" w14:textId="5A0A2D3E" w:rsidR="00AA3665" w:rsidRPr="00AA3665" w:rsidRDefault="00AA3665" w:rsidP="00AA3665">
      <w:pPr>
        <w:pStyle w:val="TextoNormalSangraFrancesa"/>
        <w:rPr>
          <w:rStyle w:val="TextoNormalCaracter"/>
        </w:rPr>
      </w:pPr>
      <w:bookmarkStart w:id="340" w:name="DESCRIPTORALFABETICO231"/>
      <w:r w:rsidRPr="00AA3665">
        <w:rPr>
          <w:rStyle w:val="TextoNormalNegritaCaracter"/>
        </w:rPr>
        <w:t>Inversión de la carga de la prueba</w:t>
      </w:r>
      <w:bookmarkEnd w:id="340"/>
      <w:r w:rsidRPr="00AA3665">
        <w:rPr>
          <w:rStyle w:val="TextoNormalCaracter"/>
        </w:rPr>
        <w:t xml:space="preserve">, Sentencia </w:t>
      </w:r>
      <w:hyperlink w:anchor="SENTENCIA_2023_79" w:history="1">
        <w:r w:rsidRPr="00AA3665">
          <w:rPr>
            <w:rStyle w:val="TextoNormalCaracter"/>
          </w:rPr>
          <w:t>79/2023</w:t>
        </w:r>
      </w:hyperlink>
      <w:r w:rsidRPr="00AA3665">
        <w:rPr>
          <w:rStyle w:val="TextoNormalCaracter"/>
        </w:rPr>
        <w:t>, f. 4.</w:t>
      </w:r>
    </w:p>
    <w:p w14:paraId="0C52ACBA" w14:textId="4EC53BD7" w:rsidR="00AA3665" w:rsidRPr="00AA3665" w:rsidRDefault="00AA3665" w:rsidP="00AA3665">
      <w:pPr>
        <w:pStyle w:val="TextoNormalSangraFrancesa"/>
        <w:rPr>
          <w:rStyle w:val="TextoNormalCaracter"/>
        </w:rPr>
      </w:pPr>
      <w:bookmarkStart w:id="341" w:name="DESCRIPTORALFABETICO42"/>
      <w:r w:rsidRPr="00AA3665">
        <w:rPr>
          <w:rStyle w:val="TextoNormalNegritaCaracter"/>
          <w:i/>
        </w:rPr>
        <w:t>Ius ut procedatur</w:t>
      </w:r>
      <w:bookmarkEnd w:id="341"/>
      <w:r w:rsidRPr="00AA3665">
        <w:rPr>
          <w:rStyle w:val="TextoNormalCaracter"/>
        </w:rPr>
        <w:t xml:space="preserve">, Auto </w:t>
      </w:r>
      <w:hyperlink w:anchor="AUTO_2023_338" w:history="1">
        <w:r w:rsidRPr="00AA3665">
          <w:rPr>
            <w:rStyle w:val="TextoNormalCaracter"/>
          </w:rPr>
          <w:t>338/2023</w:t>
        </w:r>
      </w:hyperlink>
      <w:r w:rsidRPr="00AA3665">
        <w:rPr>
          <w:rStyle w:val="TextoNormalCaracter"/>
        </w:rPr>
        <w:t>, f.4, VP.</w:t>
      </w:r>
    </w:p>
    <w:p w14:paraId="0554F7B5" w14:textId="7A403588" w:rsidR="00AA3665" w:rsidRDefault="00AA3665" w:rsidP="00AA3665">
      <w:pPr>
        <w:pStyle w:val="TextoNormalSangraFrancesa"/>
      </w:pPr>
    </w:p>
    <w:p w14:paraId="23950BB4" w14:textId="77777777" w:rsidR="00AA3665" w:rsidRDefault="00AA3665" w:rsidP="00AA3665">
      <w:pPr>
        <w:pStyle w:val="TextoNormalSangraFrancesa"/>
      </w:pPr>
    </w:p>
    <w:p w14:paraId="4F8C5246" w14:textId="77777777" w:rsidR="00AA3665" w:rsidRDefault="00AA3665" w:rsidP="00AA3665">
      <w:pPr>
        <w:pStyle w:val="TextoNormalNegritaCentrado"/>
      </w:pPr>
      <w:r>
        <w:t>J</w:t>
      </w:r>
    </w:p>
    <w:p w14:paraId="2706645A" w14:textId="3B448AC4" w:rsidR="00AA3665" w:rsidRDefault="00AA3665" w:rsidP="00AA3665">
      <w:pPr>
        <w:pStyle w:val="TextoNormalNegritaCentrado"/>
      </w:pPr>
    </w:p>
    <w:p w14:paraId="47856E51" w14:textId="69E3CB58" w:rsidR="00AA3665" w:rsidRPr="00AA3665" w:rsidRDefault="00AA3665" w:rsidP="00AA3665">
      <w:pPr>
        <w:pStyle w:val="TextoNormalSangraFrancesa"/>
        <w:rPr>
          <w:rStyle w:val="TextoNormalCaracter"/>
        </w:rPr>
      </w:pPr>
      <w:bookmarkStart w:id="342" w:name="DESCRIPTORALFABETICO113"/>
      <w:r w:rsidRPr="00AA3665">
        <w:rPr>
          <w:rStyle w:val="TextoNormalNegritaCaracter"/>
        </w:rPr>
        <w:t>Juicio de aplicabilidad inconsistente</w:t>
      </w:r>
      <w:bookmarkEnd w:id="342"/>
      <w:r w:rsidRPr="00AA3665">
        <w:rPr>
          <w:rStyle w:val="TextoNormalCaracter"/>
        </w:rPr>
        <w:t xml:space="preserve">, Auto </w:t>
      </w:r>
      <w:hyperlink w:anchor="AUTO_2023_446" w:history="1">
        <w:r w:rsidRPr="00AA3665">
          <w:rPr>
            <w:rStyle w:val="TextoNormalCaracter"/>
          </w:rPr>
          <w:t>446/2023</w:t>
        </w:r>
      </w:hyperlink>
      <w:r w:rsidRPr="00AA3665">
        <w:rPr>
          <w:rStyle w:val="TextoNormalCaracter"/>
        </w:rPr>
        <w:t>, ff. 1 a 4.</w:t>
      </w:r>
    </w:p>
    <w:p w14:paraId="33E78B24" w14:textId="4239617B" w:rsidR="00AA3665" w:rsidRPr="00AA3665" w:rsidRDefault="00AA3665" w:rsidP="00AA3665">
      <w:pPr>
        <w:pStyle w:val="TextoNormalSangraFrancesa"/>
        <w:rPr>
          <w:rStyle w:val="TextoNormalCaracter"/>
        </w:rPr>
      </w:pPr>
      <w:bookmarkStart w:id="343" w:name="DESCRIPTORALFABETICO19"/>
      <w:r w:rsidRPr="00AA3665">
        <w:rPr>
          <w:rStyle w:val="TextoNormalNegritaCaracter"/>
        </w:rPr>
        <w:t>Juramento o promesa de acatamiento a la Constitución</w:t>
      </w:r>
      <w:bookmarkEnd w:id="343"/>
      <w:r w:rsidRPr="00AA3665">
        <w:rPr>
          <w:rStyle w:val="TextoNormalCaracter"/>
        </w:rPr>
        <w:t xml:space="preserve">, Sentencia </w:t>
      </w:r>
      <w:hyperlink w:anchor="SENTENCIA_2023_125" w:history="1">
        <w:r w:rsidRPr="00AA3665">
          <w:rPr>
            <w:rStyle w:val="TextoNormalCaracter"/>
          </w:rPr>
          <w:t>125/2023</w:t>
        </w:r>
      </w:hyperlink>
      <w:r w:rsidRPr="00AA3665">
        <w:rPr>
          <w:rStyle w:val="TextoNormalCaracter"/>
        </w:rPr>
        <w:t>, ff. 1 y 2.</w:t>
      </w:r>
    </w:p>
    <w:p w14:paraId="1AAA1118" w14:textId="4DF46585" w:rsidR="00AA3665" w:rsidRDefault="00AA3665" w:rsidP="00AA3665">
      <w:pPr>
        <w:pStyle w:val="TextoNormalSangraFrancesa"/>
      </w:pPr>
    </w:p>
    <w:p w14:paraId="561D08BD" w14:textId="77777777" w:rsidR="00AA3665" w:rsidRDefault="00AA3665" w:rsidP="00AA3665">
      <w:pPr>
        <w:pStyle w:val="TextoNormalSangraFrancesa"/>
      </w:pPr>
    </w:p>
    <w:p w14:paraId="05F78A7F" w14:textId="77777777" w:rsidR="00AA3665" w:rsidRDefault="00AA3665" w:rsidP="00AA3665">
      <w:pPr>
        <w:pStyle w:val="TextoNormalNegritaCentrado"/>
      </w:pPr>
      <w:r>
        <w:t>L</w:t>
      </w:r>
    </w:p>
    <w:p w14:paraId="661C3CDA" w14:textId="645758D3" w:rsidR="00AA3665" w:rsidRDefault="00AA3665" w:rsidP="00AA3665">
      <w:pPr>
        <w:pStyle w:val="TextoNormalNegritaCentrado"/>
      </w:pPr>
    </w:p>
    <w:p w14:paraId="7A77E716" w14:textId="6BE346CC" w:rsidR="00AA3665" w:rsidRPr="00AA3665" w:rsidRDefault="00AA3665" w:rsidP="00AA3665">
      <w:pPr>
        <w:pStyle w:val="TextoNormalSangraFrancesa"/>
        <w:rPr>
          <w:rStyle w:val="TextoNormalCaracter"/>
        </w:rPr>
      </w:pPr>
      <w:bookmarkStart w:id="344" w:name="DESCRIPTORALFABETICO158"/>
      <w:r w:rsidRPr="00AA3665">
        <w:rPr>
          <w:rStyle w:val="TextoNormalNegritaCaracter"/>
        </w:rPr>
        <w:t>Libertad</w:t>
      </w:r>
      <w:bookmarkEnd w:id="344"/>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6931C5C1" w14:textId="29C3816D" w:rsidR="00AA3665" w:rsidRPr="00AA3665" w:rsidRDefault="00AA3665" w:rsidP="00AA3665">
      <w:pPr>
        <w:pStyle w:val="TextoNormalSangraFrancesa"/>
        <w:rPr>
          <w:rStyle w:val="TextoNormalCaracter"/>
        </w:rPr>
      </w:pPr>
      <w:bookmarkStart w:id="345" w:name="DESCRIPTORALFABETICO65"/>
      <w:r w:rsidRPr="00AA3665">
        <w:rPr>
          <w:rStyle w:val="TextoNormalNegritaCaracter"/>
        </w:rPr>
        <w:t>Libertad de circulación</w:t>
      </w:r>
      <w:bookmarkEnd w:id="345"/>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2 y 4; </w:t>
      </w:r>
      <w:hyperlink w:anchor="SENTENCIA_2023_88" w:history="1">
        <w:r w:rsidRPr="00AA3665">
          <w:rPr>
            <w:rStyle w:val="TextoNormalCaracter"/>
          </w:rPr>
          <w:t>88/2023</w:t>
        </w:r>
      </w:hyperlink>
      <w:r w:rsidRPr="00AA3665">
        <w:rPr>
          <w:rStyle w:val="TextoNormalCaracter"/>
        </w:rPr>
        <w:t xml:space="preserve">, ff. 2 a 4; </w:t>
      </w:r>
      <w:hyperlink w:anchor="SENTENCIA_2023_90" w:history="1">
        <w:r w:rsidRPr="00AA3665">
          <w:rPr>
            <w:rStyle w:val="TextoNormalCaracter"/>
          </w:rPr>
          <w:t>90/2023</w:t>
        </w:r>
      </w:hyperlink>
      <w:r w:rsidRPr="00AA3665">
        <w:rPr>
          <w:rStyle w:val="TextoNormalCaracter"/>
        </w:rPr>
        <w:t>, f. 2.</w:t>
      </w:r>
    </w:p>
    <w:p w14:paraId="388D2ACC" w14:textId="7D858E64" w:rsidR="00AA3665" w:rsidRPr="00AA3665" w:rsidRDefault="00AA3665" w:rsidP="00AA3665">
      <w:pPr>
        <w:pStyle w:val="TextoNormalSangraFrancesa"/>
        <w:rPr>
          <w:rStyle w:val="TextoNormalCaracter"/>
        </w:rPr>
      </w:pPr>
      <w:bookmarkStart w:id="346" w:name="DESCRIPTORALFABETICO135"/>
      <w:r w:rsidRPr="00AA3665">
        <w:rPr>
          <w:rStyle w:val="TextoNormalNegritaCaracter"/>
        </w:rPr>
        <w:t>Libertad de configuración del legislador</w:t>
      </w:r>
      <w:bookmarkEnd w:id="346"/>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ff. 4 y 6.</w:t>
      </w:r>
    </w:p>
    <w:p w14:paraId="7E6E8EF9" w14:textId="7C35E265" w:rsidR="00AA3665" w:rsidRPr="00AA3665" w:rsidRDefault="00AA3665" w:rsidP="00AA3665">
      <w:pPr>
        <w:pStyle w:val="TextoNormalSangraFrancesa"/>
        <w:rPr>
          <w:rStyle w:val="TextoNormalCaracter"/>
        </w:rPr>
      </w:pPr>
      <w:bookmarkStart w:id="347" w:name="DESCRIPTORALFABETICO66"/>
      <w:r w:rsidRPr="00AA3665">
        <w:rPr>
          <w:rStyle w:val="TextoNormalNegritaCaracter"/>
        </w:rPr>
        <w:t>Libertad de expresión</w:t>
      </w:r>
      <w:bookmarkEnd w:id="347"/>
      <w:r w:rsidRPr="00AA3665">
        <w:rPr>
          <w:rStyle w:val="TextoNormalCaracter"/>
        </w:rPr>
        <w:t xml:space="preserve">, Sentencia </w:t>
      </w:r>
      <w:hyperlink w:anchor="SENTENCIA_2023_82" w:history="1">
        <w:r w:rsidRPr="00AA3665">
          <w:rPr>
            <w:rStyle w:val="TextoNormalCaracter"/>
          </w:rPr>
          <w:t>82/2023</w:t>
        </w:r>
      </w:hyperlink>
      <w:r w:rsidRPr="00AA3665">
        <w:rPr>
          <w:rStyle w:val="TextoNormalCaracter"/>
        </w:rPr>
        <w:t>, f. 1.</w:t>
      </w:r>
    </w:p>
    <w:p w14:paraId="7EBBD9F3" w14:textId="4519A59B" w:rsidR="00AA3665" w:rsidRPr="00AA3665" w:rsidRDefault="00AA3665" w:rsidP="00AA3665">
      <w:pPr>
        <w:pStyle w:val="TextoNormalSangraFrancesa"/>
        <w:rPr>
          <w:rStyle w:val="TextoNormalCaracter"/>
        </w:rPr>
      </w:pPr>
      <w:r w:rsidRPr="00AA3665">
        <w:rPr>
          <w:rStyle w:val="TextoNormalCursivaCaracter"/>
        </w:rPr>
        <w:t xml:space="preserve">    Respetada, </w:t>
      </w:r>
      <w:r w:rsidRPr="00AA3665">
        <w:rPr>
          <w:rStyle w:val="TextoNormalCaracter"/>
        </w:rPr>
        <w:t xml:space="preserve">Sentencias </w:t>
      </w:r>
      <w:hyperlink w:anchor="SENTENCIA_2023_83" w:history="1">
        <w:r w:rsidRPr="00AA3665">
          <w:rPr>
            <w:rStyle w:val="TextoNormalCaracter"/>
          </w:rPr>
          <w:t>83/2023</w:t>
        </w:r>
      </w:hyperlink>
      <w:r w:rsidRPr="00AA3665">
        <w:rPr>
          <w:rStyle w:val="TextoNormalCaracter"/>
        </w:rPr>
        <w:t xml:space="preserve">, ff. 4, 5, VP I, VP II; </w:t>
      </w:r>
      <w:hyperlink w:anchor="SENTENCIA_2023_89" w:history="1">
        <w:r w:rsidRPr="00AA3665">
          <w:rPr>
            <w:rStyle w:val="TextoNormalCaracter"/>
          </w:rPr>
          <w:t>89/2023</w:t>
        </w:r>
      </w:hyperlink>
      <w:r w:rsidRPr="00AA3665">
        <w:rPr>
          <w:rStyle w:val="TextoNormalCaracter"/>
        </w:rPr>
        <w:t xml:space="preserve">, ff.1 a 4, VP I, VP II, VP III; </w:t>
      </w:r>
      <w:hyperlink w:anchor="SENTENCIA_2023_97" w:history="1">
        <w:r w:rsidRPr="00AA3665">
          <w:rPr>
            <w:rStyle w:val="TextoNormalCaracter"/>
          </w:rPr>
          <w:t>97/2023</w:t>
        </w:r>
      </w:hyperlink>
      <w:r w:rsidRPr="00AA3665">
        <w:rPr>
          <w:rStyle w:val="TextoNormalCaracter"/>
        </w:rPr>
        <w:t xml:space="preserve">, f. 3; </w:t>
      </w:r>
      <w:hyperlink w:anchor="SENTENCIA_2023_98" w:history="1">
        <w:r w:rsidRPr="00AA3665">
          <w:rPr>
            <w:rStyle w:val="TextoNormalCaracter"/>
          </w:rPr>
          <w:t>98/2023</w:t>
        </w:r>
      </w:hyperlink>
      <w:r w:rsidRPr="00AA3665">
        <w:rPr>
          <w:rStyle w:val="TextoNormalCaracter"/>
        </w:rPr>
        <w:t xml:space="preserve">, ff. 1 y 2; </w:t>
      </w:r>
      <w:hyperlink w:anchor="SENTENCIA_2023_99" w:history="1">
        <w:r w:rsidRPr="00AA3665">
          <w:rPr>
            <w:rStyle w:val="TextoNormalCaracter"/>
          </w:rPr>
          <w:t>99/2023</w:t>
        </w:r>
      </w:hyperlink>
      <w:r w:rsidRPr="00AA3665">
        <w:rPr>
          <w:rStyle w:val="TextoNormalCaracter"/>
        </w:rPr>
        <w:t xml:space="preserve">, ff. 1 y 2; </w:t>
      </w:r>
      <w:hyperlink w:anchor="SENTENCIA_2023_100" w:history="1">
        <w:r w:rsidRPr="00AA3665">
          <w:rPr>
            <w:rStyle w:val="TextoNormalCaracter"/>
          </w:rPr>
          <w:t>100/2023</w:t>
        </w:r>
      </w:hyperlink>
      <w:r w:rsidRPr="00AA3665">
        <w:rPr>
          <w:rStyle w:val="TextoNormalCaracter"/>
        </w:rPr>
        <w:t xml:space="preserve">, ff. 1 y 2; </w:t>
      </w:r>
      <w:hyperlink w:anchor="SENTENCIA_2023_102" w:history="1">
        <w:r w:rsidRPr="00AA3665">
          <w:rPr>
            <w:rStyle w:val="TextoNormalCaracter"/>
          </w:rPr>
          <w:t>102/2023</w:t>
        </w:r>
      </w:hyperlink>
      <w:r w:rsidRPr="00AA3665">
        <w:rPr>
          <w:rStyle w:val="TextoNormalCaracter"/>
        </w:rPr>
        <w:t xml:space="preserve">, f. 3; </w:t>
      </w:r>
      <w:hyperlink w:anchor="SENTENCIA_2023_103" w:history="1">
        <w:r w:rsidRPr="00AA3665">
          <w:rPr>
            <w:rStyle w:val="TextoNormalCaracter"/>
          </w:rPr>
          <w:t>103/2023</w:t>
        </w:r>
      </w:hyperlink>
      <w:r w:rsidRPr="00AA3665">
        <w:rPr>
          <w:rStyle w:val="TextoNormalCaracter"/>
        </w:rPr>
        <w:t xml:space="preserve">, ff. 1 y 2; </w:t>
      </w:r>
      <w:hyperlink w:anchor="SENTENCIA_2023_104" w:history="1">
        <w:r w:rsidRPr="00AA3665">
          <w:rPr>
            <w:rStyle w:val="TextoNormalCaracter"/>
          </w:rPr>
          <w:t>104/2023</w:t>
        </w:r>
      </w:hyperlink>
      <w:r w:rsidRPr="00AA3665">
        <w:rPr>
          <w:rStyle w:val="TextoNormalCaracter"/>
        </w:rPr>
        <w:t xml:space="preserve">, f. 2; </w:t>
      </w:r>
      <w:hyperlink w:anchor="SENTENCIA_2023_105" w:history="1">
        <w:r w:rsidRPr="00AA3665">
          <w:rPr>
            <w:rStyle w:val="TextoNormalCaracter"/>
          </w:rPr>
          <w:t>105/2023</w:t>
        </w:r>
      </w:hyperlink>
      <w:r w:rsidRPr="00AA3665">
        <w:rPr>
          <w:rStyle w:val="TextoNormalCaracter"/>
        </w:rPr>
        <w:t xml:space="preserve">, f. 2; </w:t>
      </w:r>
      <w:hyperlink w:anchor="SENTENCIA_2023_106" w:history="1">
        <w:r w:rsidRPr="00AA3665">
          <w:rPr>
            <w:rStyle w:val="TextoNormalCaracter"/>
          </w:rPr>
          <w:t>106/2023</w:t>
        </w:r>
      </w:hyperlink>
      <w:r w:rsidRPr="00AA3665">
        <w:rPr>
          <w:rStyle w:val="TextoNormalCaracter"/>
        </w:rPr>
        <w:t xml:space="preserve">, f. 3; </w:t>
      </w:r>
      <w:hyperlink w:anchor="SENTENCIA_2023_107" w:history="1">
        <w:r w:rsidRPr="00AA3665">
          <w:rPr>
            <w:rStyle w:val="TextoNormalCaracter"/>
          </w:rPr>
          <w:t>107/2023</w:t>
        </w:r>
      </w:hyperlink>
      <w:r w:rsidRPr="00AA3665">
        <w:rPr>
          <w:rStyle w:val="TextoNormalCaracter"/>
        </w:rPr>
        <w:t xml:space="preserve">, f. 3; </w:t>
      </w:r>
      <w:hyperlink w:anchor="SENTENCIA_2023_108" w:history="1">
        <w:r w:rsidRPr="00AA3665">
          <w:rPr>
            <w:rStyle w:val="TextoNormalCaracter"/>
          </w:rPr>
          <w:t>108/2023</w:t>
        </w:r>
      </w:hyperlink>
      <w:r w:rsidRPr="00AA3665">
        <w:rPr>
          <w:rStyle w:val="TextoNormalCaracter"/>
        </w:rPr>
        <w:t xml:space="preserve">, f. 2; </w:t>
      </w:r>
      <w:hyperlink w:anchor="SENTENCIA_2023_109" w:history="1">
        <w:r w:rsidRPr="00AA3665">
          <w:rPr>
            <w:rStyle w:val="TextoNormalCaracter"/>
          </w:rPr>
          <w:t>109/2023</w:t>
        </w:r>
      </w:hyperlink>
      <w:r w:rsidRPr="00AA3665">
        <w:rPr>
          <w:rStyle w:val="TextoNormalCaracter"/>
        </w:rPr>
        <w:t xml:space="preserve">, f. 2; </w:t>
      </w:r>
      <w:hyperlink w:anchor="SENTENCIA_2023_110" w:history="1">
        <w:r w:rsidRPr="00AA3665">
          <w:rPr>
            <w:rStyle w:val="TextoNormalCaracter"/>
          </w:rPr>
          <w:t>110/2023</w:t>
        </w:r>
      </w:hyperlink>
      <w:r w:rsidRPr="00AA3665">
        <w:rPr>
          <w:rStyle w:val="TextoNormalCaracter"/>
        </w:rPr>
        <w:t xml:space="preserve">, ff. 1 y 2; </w:t>
      </w:r>
      <w:hyperlink w:anchor="SENTENCIA_2023_111" w:history="1">
        <w:r w:rsidRPr="00AA3665">
          <w:rPr>
            <w:rStyle w:val="TextoNormalCaracter"/>
          </w:rPr>
          <w:t>111/2023</w:t>
        </w:r>
      </w:hyperlink>
      <w:r w:rsidRPr="00AA3665">
        <w:rPr>
          <w:rStyle w:val="TextoNormalCaracter"/>
        </w:rPr>
        <w:t xml:space="preserve">, ff. 1 y 2; </w:t>
      </w:r>
      <w:hyperlink w:anchor="SENTENCIA_2023_112" w:history="1">
        <w:r w:rsidRPr="00AA3665">
          <w:rPr>
            <w:rStyle w:val="TextoNormalCaracter"/>
          </w:rPr>
          <w:t>112/2023</w:t>
        </w:r>
      </w:hyperlink>
      <w:r w:rsidRPr="00AA3665">
        <w:rPr>
          <w:rStyle w:val="TextoNormalCaracter"/>
        </w:rPr>
        <w:t xml:space="preserve">, ff. 1 y 2; </w:t>
      </w:r>
      <w:hyperlink w:anchor="SENTENCIA_2023_113" w:history="1">
        <w:r w:rsidRPr="00AA3665">
          <w:rPr>
            <w:rStyle w:val="TextoNormalCaracter"/>
          </w:rPr>
          <w:t>113/2023</w:t>
        </w:r>
      </w:hyperlink>
      <w:r w:rsidRPr="00AA3665">
        <w:rPr>
          <w:rStyle w:val="TextoNormalCaracter"/>
        </w:rPr>
        <w:t xml:space="preserve">, ff. 1 y 2; </w:t>
      </w:r>
      <w:hyperlink w:anchor="SENTENCIA_2023_114" w:history="1">
        <w:r w:rsidRPr="00AA3665">
          <w:rPr>
            <w:rStyle w:val="TextoNormalCaracter"/>
          </w:rPr>
          <w:t>114/2023</w:t>
        </w:r>
      </w:hyperlink>
      <w:r w:rsidRPr="00AA3665">
        <w:rPr>
          <w:rStyle w:val="TextoNormalCaracter"/>
        </w:rPr>
        <w:t xml:space="preserve">, ff. 1 y 2; </w:t>
      </w:r>
      <w:hyperlink w:anchor="SENTENCIA_2023_115" w:history="1">
        <w:r w:rsidRPr="00AA3665">
          <w:rPr>
            <w:rStyle w:val="TextoNormalCaracter"/>
          </w:rPr>
          <w:t>115/2023</w:t>
        </w:r>
      </w:hyperlink>
      <w:r w:rsidRPr="00AA3665">
        <w:rPr>
          <w:rStyle w:val="TextoNormalCaracter"/>
        </w:rPr>
        <w:t xml:space="preserve">, ff. 1 a 3; </w:t>
      </w:r>
      <w:hyperlink w:anchor="SENTENCIA_2023_117" w:history="1">
        <w:r w:rsidRPr="00AA3665">
          <w:rPr>
            <w:rStyle w:val="TextoNormalCaracter"/>
          </w:rPr>
          <w:t>117/2023</w:t>
        </w:r>
      </w:hyperlink>
      <w:r w:rsidRPr="00AA3665">
        <w:rPr>
          <w:rStyle w:val="TextoNormalCaracter"/>
        </w:rPr>
        <w:t xml:space="preserve">, f. 2; </w:t>
      </w:r>
      <w:hyperlink w:anchor="SENTENCIA_2023_118" w:history="1">
        <w:r w:rsidRPr="00AA3665">
          <w:rPr>
            <w:rStyle w:val="TextoNormalCaracter"/>
          </w:rPr>
          <w:t>118/2023</w:t>
        </w:r>
      </w:hyperlink>
      <w:r w:rsidRPr="00AA3665">
        <w:rPr>
          <w:rStyle w:val="TextoNormalCaracter"/>
        </w:rPr>
        <w:t xml:space="preserve">, f. 3; </w:t>
      </w:r>
      <w:hyperlink w:anchor="SENTENCIA_2023_119" w:history="1">
        <w:r w:rsidRPr="00AA3665">
          <w:rPr>
            <w:rStyle w:val="TextoNormalCaracter"/>
          </w:rPr>
          <w:t>119/2023</w:t>
        </w:r>
      </w:hyperlink>
      <w:r w:rsidRPr="00AA3665">
        <w:rPr>
          <w:rStyle w:val="TextoNormalCaracter"/>
        </w:rPr>
        <w:t xml:space="preserve">, f. 2; </w:t>
      </w:r>
      <w:hyperlink w:anchor="SENTENCIA_2023_120" w:history="1">
        <w:r w:rsidRPr="00AA3665">
          <w:rPr>
            <w:rStyle w:val="TextoNormalCaracter"/>
          </w:rPr>
          <w:t>120/2023</w:t>
        </w:r>
      </w:hyperlink>
      <w:r w:rsidRPr="00AA3665">
        <w:rPr>
          <w:rStyle w:val="TextoNormalCaracter"/>
        </w:rPr>
        <w:t xml:space="preserve">, f. 3; </w:t>
      </w:r>
      <w:hyperlink w:anchor="SENTENCIA_2023_121" w:history="1">
        <w:r w:rsidRPr="00AA3665">
          <w:rPr>
            <w:rStyle w:val="TextoNormalCaracter"/>
          </w:rPr>
          <w:t>121/2023</w:t>
        </w:r>
      </w:hyperlink>
      <w:r w:rsidRPr="00AA3665">
        <w:rPr>
          <w:rStyle w:val="TextoNormalCaracter"/>
        </w:rPr>
        <w:t>, f. 2.</w:t>
      </w:r>
    </w:p>
    <w:p w14:paraId="3F12C488" w14:textId="7A2C776A" w:rsidR="00AA3665" w:rsidRPr="00AA3665" w:rsidRDefault="00AA3665" w:rsidP="00AA3665">
      <w:pPr>
        <w:pStyle w:val="TextoNormalSangraFrancesa"/>
        <w:rPr>
          <w:rStyle w:val="TextoNormalCaracter"/>
        </w:rPr>
      </w:pPr>
      <w:r w:rsidRPr="00AA3665">
        <w:rPr>
          <w:rStyle w:val="TextoNormalCursivaCaracter"/>
        </w:rPr>
        <w:t xml:space="preserve">    Vulnerada, </w:t>
      </w:r>
      <w:r w:rsidRPr="00AA3665">
        <w:rPr>
          <w:rStyle w:val="TextoNormalCaracter"/>
        </w:rPr>
        <w:t xml:space="preserve">Sentencia </w:t>
      </w:r>
      <w:hyperlink w:anchor="SENTENCIA_2023_79" w:history="1">
        <w:r w:rsidRPr="00AA3665">
          <w:rPr>
            <w:rStyle w:val="TextoNormalCaracter"/>
          </w:rPr>
          <w:t>79/2023</w:t>
        </w:r>
      </w:hyperlink>
      <w:r w:rsidRPr="00AA3665">
        <w:rPr>
          <w:rStyle w:val="TextoNormalCaracter"/>
        </w:rPr>
        <w:t>, ff. 3 y 4.</w:t>
      </w:r>
    </w:p>
    <w:p w14:paraId="7AF328F7" w14:textId="77777777" w:rsidR="00AA3665" w:rsidRPr="00AA3665" w:rsidRDefault="00AA3665" w:rsidP="00AA3665">
      <w:pPr>
        <w:pStyle w:val="TextoNormalSangraFrancesa"/>
        <w:rPr>
          <w:rStyle w:val="TextoNormalCaracter"/>
        </w:rPr>
      </w:pPr>
      <w:bookmarkStart w:id="348" w:name="DESCRIPTORALFABETICO73"/>
      <w:r w:rsidRPr="00AA3665">
        <w:rPr>
          <w:rStyle w:val="TextoNormalNegritaCaracter"/>
        </w:rPr>
        <w:t>Libertad de información</w:t>
      </w:r>
      <w:bookmarkEnd w:id="348"/>
      <w:r w:rsidRPr="00AA3665">
        <w:rPr>
          <w:rStyle w:val="TextoNormalCaracter"/>
        </w:rPr>
        <w:t xml:space="preserve">, </w:t>
      </w:r>
    </w:p>
    <w:p w14:paraId="01D3A048" w14:textId="41528DBF" w:rsidR="00AA3665" w:rsidRPr="00AA3665" w:rsidRDefault="00AA3665" w:rsidP="00AA3665">
      <w:pPr>
        <w:pStyle w:val="TextoNormalSangraFrancesa"/>
        <w:rPr>
          <w:rStyle w:val="TextoNormalCaracter"/>
        </w:rPr>
      </w:pPr>
      <w:r w:rsidRPr="00AA3665">
        <w:rPr>
          <w:rStyle w:val="TextoNormalCursivaCaracter"/>
        </w:rPr>
        <w:t xml:space="preserve">    Respetada, </w:t>
      </w:r>
      <w:r w:rsidRPr="00AA3665">
        <w:rPr>
          <w:rStyle w:val="TextoNormalCaracter"/>
        </w:rPr>
        <w:t xml:space="preserve">Sentencias </w:t>
      </w:r>
      <w:hyperlink w:anchor="SENTENCIA_2023_89" w:history="1">
        <w:r w:rsidRPr="00AA3665">
          <w:rPr>
            <w:rStyle w:val="TextoNormalCaracter"/>
          </w:rPr>
          <w:t>89/2023</w:t>
        </w:r>
      </w:hyperlink>
      <w:r w:rsidRPr="00AA3665">
        <w:rPr>
          <w:rStyle w:val="TextoNormalCaracter"/>
        </w:rPr>
        <w:t xml:space="preserve">; </w:t>
      </w:r>
      <w:hyperlink w:anchor="SENTENCIA_2023_97" w:history="1">
        <w:r w:rsidRPr="00AA3665">
          <w:rPr>
            <w:rStyle w:val="TextoNormalCaracter"/>
          </w:rPr>
          <w:t>97/2023</w:t>
        </w:r>
      </w:hyperlink>
      <w:r w:rsidRPr="00AA3665">
        <w:rPr>
          <w:rStyle w:val="TextoNormalCaracter"/>
        </w:rPr>
        <w:t xml:space="preserve">, f. 3; </w:t>
      </w:r>
      <w:hyperlink w:anchor="SENTENCIA_2023_98" w:history="1">
        <w:r w:rsidRPr="00AA3665">
          <w:rPr>
            <w:rStyle w:val="TextoNormalCaracter"/>
          </w:rPr>
          <w:t>98/2023</w:t>
        </w:r>
      </w:hyperlink>
      <w:r w:rsidRPr="00AA3665">
        <w:rPr>
          <w:rStyle w:val="TextoNormalCaracter"/>
        </w:rPr>
        <w:t xml:space="preserve">, ff. 1 y 2; </w:t>
      </w:r>
      <w:hyperlink w:anchor="SENTENCIA_2023_99" w:history="1">
        <w:r w:rsidRPr="00AA3665">
          <w:rPr>
            <w:rStyle w:val="TextoNormalCaracter"/>
          </w:rPr>
          <w:t>99/2023</w:t>
        </w:r>
      </w:hyperlink>
      <w:r w:rsidRPr="00AA3665">
        <w:rPr>
          <w:rStyle w:val="TextoNormalCaracter"/>
        </w:rPr>
        <w:t xml:space="preserve">, ff. 1 y 2; </w:t>
      </w:r>
      <w:hyperlink w:anchor="SENTENCIA_2023_100" w:history="1">
        <w:r w:rsidRPr="00AA3665">
          <w:rPr>
            <w:rStyle w:val="TextoNormalCaracter"/>
          </w:rPr>
          <w:t>100/2023</w:t>
        </w:r>
      </w:hyperlink>
      <w:r w:rsidRPr="00AA3665">
        <w:rPr>
          <w:rStyle w:val="TextoNormalCaracter"/>
        </w:rPr>
        <w:t xml:space="preserve">, ff. 1 y 2; </w:t>
      </w:r>
      <w:hyperlink w:anchor="SENTENCIA_2023_102" w:history="1">
        <w:r w:rsidRPr="00AA3665">
          <w:rPr>
            <w:rStyle w:val="TextoNormalCaracter"/>
          </w:rPr>
          <w:t>102/2023</w:t>
        </w:r>
      </w:hyperlink>
      <w:r w:rsidRPr="00AA3665">
        <w:rPr>
          <w:rStyle w:val="TextoNormalCaracter"/>
        </w:rPr>
        <w:t xml:space="preserve">, f. 3; </w:t>
      </w:r>
      <w:hyperlink w:anchor="SENTENCIA_2023_103" w:history="1">
        <w:r w:rsidRPr="00AA3665">
          <w:rPr>
            <w:rStyle w:val="TextoNormalCaracter"/>
          </w:rPr>
          <w:t>103/2023</w:t>
        </w:r>
      </w:hyperlink>
      <w:r w:rsidRPr="00AA3665">
        <w:rPr>
          <w:rStyle w:val="TextoNormalCaracter"/>
        </w:rPr>
        <w:t xml:space="preserve">, ff. 1 y 2; </w:t>
      </w:r>
      <w:hyperlink w:anchor="SENTENCIA_2023_104" w:history="1">
        <w:r w:rsidRPr="00AA3665">
          <w:rPr>
            <w:rStyle w:val="TextoNormalCaracter"/>
          </w:rPr>
          <w:t>104/2023</w:t>
        </w:r>
      </w:hyperlink>
      <w:r w:rsidRPr="00AA3665">
        <w:rPr>
          <w:rStyle w:val="TextoNormalCaracter"/>
        </w:rPr>
        <w:t xml:space="preserve">, f. 2; </w:t>
      </w:r>
      <w:hyperlink w:anchor="SENTENCIA_2023_105" w:history="1">
        <w:r w:rsidRPr="00AA3665">
          <w:rPr>
            <w:rStyle w:val="TextoNormalCaracter"/>
          </w:rPr>
          <w:t>105/2023</w:t>
        </w:r>
      </w:hyperlink>
      <w:r w:rsidRPr="00AA3665">
        <w:rPr>
          <w:rStyle w:val="TextoNormalCaracter"/>
        </w:rPr>
        <w:t xml:space="preserve">, f. 2; </w:t>
      </w:r>
      <w:hyperlink w:anchor="SENTENCIA_2023_106" w:history="1">
        <w:r w:rsidRPr="00AA3665">
          <w:rPr>
            <w:rStyle w:val="TextoNormalCaracter"/>
          </w:rPr>
          <w:t>106/2023</w:t>
        </w:r>
      </w:hyperlink>
      <w:r w:rsidRPr="00AA3665">
        <w:rPr>
          <w:rStyle w:val="TextoNormalCaracter"/>
        </w:rPr>
        <w:t xml:space="preserve">, f. 3; </w:t>
      </w:r>
      <w:hyperlink w:anchor="SENTENCIA_2023_107" w:history="1">
        <w:r w:rsidRPr="00AA3665">
          <w:rPr>
            <w:rStyle w:val="TextoNormalCaracter"/>
          </w:rPr>
          <w:t>107/2023</w:t>
        </w:r>
      </w:hyperlink>
      <w:r w:rsidRPr="00AA3665">
        <w:rPr>
          <w:rStyle w:val="TextoNormalCaracter"/>
        </w:rPr>
        <w:t xml:space="preserve">, f. 3; </w:t>
      </w:r>
      <w:hyperlink w:anchor="SENTENCIA_2023_108" w:history="1">
        <w:r w:rsidRPr="00AA3665">
          <w:rPr>
            <w:rStyle w:val="TextoNormalCaracter"/>
          </w:rPr>
          <w:t>108/2023</w:t>
        </w:r>
      </w:hyperlink>
      <w:r w:rsidRPr="00AA3665">
        <w:rPr>
          <w:rStyle w:val="TextoNormalCaracter"/>
        </w:rPr>
        <w:t xml:space="preserve">, f. 2; </w:t>
      </w:r>
      <w:hyperlink w:anchor="SENTENCIA_2023_109" w:history="1">
        <w:r w:rsidRPr="00AA3665">
          <w:rPr>
            <w:rStyle w:val="TextoNormalCaracter"/>
          </w:rPr>
          <w:t>109/2023</w:t>
        </w:r>
      </w:hyperlink>
      <w:r w:rsidRPr="00AA3665">
        <w:rPr>
          <w:rStyle w:val="TextoNormalCaracter"/>
        </w:rPr>
        <w:t xml:space="preserve">, f. 2; </w:t>
      </w:r>
      <w:hyperlink w:anchor="SENTENCIA_2023_110" w:history="1">
        <w:r w:rsidRPr="00AA3665">
          <w:rPr>
            <w:rStyle w:val="TextoNormalCaracter"/>
          </w:rPr>
          <w:t>110/2023</w:t>
        </w:r>
      </w:hyperlink>
      <w:r w:rsidRPr="00AA3665">
        <w:rPr>
          <w:rStyle w:val="TextoNormalCaracter"/>
        </w:rPr>
        <w:t xml:space="preserve">, ff. 1 y 2; </w:t>
      </w:r>
      <w:hyperlink w:anchor="SENTENCIA_2023_111" w:history="1">
        <w:r w:rsidRPr="00AA3665">
          <w:rPr>
            <w:rStyle w:val="TextoNormalCaracter"/>
          </w:rPr>
          <w:t>111/2023</w:t>
        </w:r>
      </w:hyperlink>
      <w:r w:rsidRPr="00AA3665">
        <w:rPr>
          <w:rStyle w:val="TextoNormalCaracter"/>
        </w:rPr>
        <w:t xml:space="preserve">, ff. 1 y 2; </w:t>
      </w:r>
      <w:hyperlink w:anchor="SENTENCIA_2023_112" w:history="1">
        <w:r w:rsidRPr="00AA3665">
          <w:rPr>
            <w:rStyle w:val="TextoNormalCaracter"/>
          </w:rPr>
          <w:t>112/2023</w:t>
        </w:r>
      </w:hyperlink>
      <w:r w:rsidRPr="00AA3665">
        <w:rPr>
          <w:rStyle w:val="TextoNormalCaracter"/>
        </w:rPr>
        <w:t xml:space="preserve">, ff. 1 y 2; </w:t>
      </w:r>
      <w:hyperlink w:anchor="SENTENCIA_2023_113" w:history="1">
        <w:r w:rsidRPr="00AA3665">
          <w:rPr>
            <w:rStyle w:val="TextoNormalCaracter"/>
          </w:rPr>
          <w:t>113/2023</w:t>
        </w:r>
      </w:hyperlink>
      <w:r w:rsidRPr="00AA3665">
        <w:rPr>
          <w:rStyle w:val="TextoNormalCaracter"/>
        </w:rPr>
        <w:t xml:space="preserve">, ff. 1 y 2; </w:t>
      </w:r>
      <w:hyperlink w:anchor="SENTENCIA_2023_114" w:history="1">
        <w:r w:rsidRPr="00AA3665">
          <w:rPr>
            <w:rStyle w:val="TextoNormalCaracter"/>
          </w:rPr>
          <w:t>114/2023</w:t>
        </w:r>
      </w:hyperlink>
      <w:r w:rsidRPr="00AA3665">
        <w:rPr>
          <w:rStyle w:val="TextoNormalCaracter"/>
        </w:rPr>
        <w:t xml:space="preserve">, ff. 1 y 2; </w:t>
      </w:r>
      <w:hyperlink w:anchor="SENTENCIA_2023_115" w:history="1">
        <w:r w:rsidRPr="00AA3665">
          <w:rPr>
            <w:rStyle w:val="TextoNormalCaracter"/>
          </w:rPr>
          <w:t>115/2023</w:t>
        </w:r>
      </w:hyperlink>
      <w:r w:rsidRPr="00AA3665">
        <w:rPr>
          <w:rStyle w:val="TextoNormalCaracter"/>
        </w:rPr>
        <w:t xml:space="preserve">, ff. 1 a 3; </w:t>
      </w:r>
      <w:hyperlink w:anchor="SENTENCIA_2023_117" w:history="1">
        <w:r w:rsidRPr="00AA3665">
          <w:rPr>
            <w:rStyle w:val="TextoNormalCaracter"/>
          </w:rPr>
          <w:t>117/2023</w:t>
        </w:r>
      </w:hyperlink>
      <w:r w:rsidRPr="00AA3665">
        <w:rPr>
          <w:rStyle w:val="TextoNormalCaracter"/>
        </w:rPr>
        <w:t xml:space="preserve">, f. 2; </w:t>
      </w:r>
      <w:hyperlink w:anchor="SENTENCIA_2023_118" w:history="1">
        <w:r w:rsidRPr="00AA3665">
          <w:rPr>
            <w:rStyle w:val="TextoNormalCaracter"/>
          </w:rPr>
          <w:t>118/2023</w:t>
        </w:r>
      </w:hyperlink>
      <w:r w:rsidRPr="00AA3665">
        <w:rPr>
          <w:rStyle w:val="TextoNormalCaracter"/>
        </w:rPr>
        <w:t xml:space="preserve">, f. 3; </w:t>
      </w:r>
      <w:hyperlink w:anchor="SENTENCIA_2023_119" w:history="1">
        <w:r w:rsidRPr="00AA3665">
          <w:rPr>
            <w:rStyle w:val="TextoNormalCaracter"/>
          </w:rPr>
          <w:t>119/2023</w:t>
        </w:r>
      </w:hyperlink>
      <w:r w:rsidRPr="00AA3665">
        <w:rPr>
          <w:rStyle w:val="TextoNormalCaracter"/>
        </w:rPr>
        <w:t xml:space="preserve">, f. 2; </w:t>
      </w:r>
      <w:hyperlink w:anchor="SENTENCIA_2023_120" w:history="1">
        <w:r w:rsidRPr="00AA3665">
          <w:rPr>
            <w:rStyle w:val="TextoNormalCaracter"/>
          </w:rPr>
          <w:t>120/2023</w:t>
        </w:r>
      </w:hyperlink>
      <w:r w:rsidRPr="00AA3665">
        <w:rPr>
          <w:rStyle w:val="TextoNormalCaracter"/>
        </w:rPr>
        <w:t xml:space="preserve">, f. 3; </w:t>
      </w:r>
      <w:hyperlink w:anchor="SENTENCIA_2023_121" w:history="1">
        <w:r w:rsidRPr="00AA3665">
          <w:rPr>
            <w:rStyle w:val="TextoNormalCaracter"/>
          </w:rPr>
          <w:t>121/2023</w:t>
        </w:r>
      </w:hyperlink>
      <w:r w:rsidRPr="00AA3665">
        <w:rPr>
          <w:rStyle w:val="TextoNormalCaracter"/>
        </w:rPr>
        <w:t>, f. 2.</w:t>
      </w:r>
    </w:p>
    <w:p w14:paraId="3647410E" w14:textId="77777777" w:rsidR="00AA3665" w:rsidRPr="00AA3665" w:rsidRDefault="00AA3665" w:rsidP="00AA3665">
      <w:pPr>
        <w:pStyle w:val="TextoNormalSangraFrancesa"/>
        <w:rPr>
          <w:rStyle w:val="TextoNormalCaracter"/>
        </w:rPr>
      </w:pPr>
      <w:bookmarkStart w:id="349" w:name="DESCRIPTORALFABETICO76"/>
      <w:r w:rsidRPr="00AA3665">
        <w:rPr>
          <w:rStyle w:val="TextoNormalNegritaCaracter"/>
        </w:rPr>
        <w:t>Libertad ideológica</w:t>
      </w:r>
      <w:bookmarkEnd w:id="349"/>
      <w:r w:rsidRPr="00AA3665">
        <w:rPr>
          <w:rStyle w:val="TextoNormalCaracter"/>
        </w:rPr>
        <w:t xml:space="preserve">, </w:t>
      </w:r>
    </w:p>
    <w:p w14:paraId="0C824D64" w14:textId="523E889D" w:rsidR="00AA3665" w:rsidRPr="00AA3665" w:rsidRDefault="00AA3665" w:rsidP="00AA3665">
      <w:pPr>
        <w:pStyle w:val="TextoNormalSangraFrancesa"/>
        <w:rPr>
          <w:rStyle w:val="TextoNormalCaracter"/>
        </w:rPr>
      </w:pPr>
      <w:r w:rsidRPr="00AA3665">
        <w:rPr>
          <w:rStyle w:val="TextoNormalCursivaCaracter"/>
        </w:rPr>
        <w:t xml:space="preserve">    Vulnerada, </w:t>
      </w:r>
      <w:r w:rsidRPr="00AA3665">
        <w:rPr>
          <w:rStyle w:val="TextoNormalCaracter"/>
        </w:rPr>
        <w:t xml:space="preserve">Sentencia </w:t>
      </w:r>
      <w:hyperlink w:anchor="SENTENCIA_2023_79" w:history="1">
        <w:r w:rsidRPr="00AA3665">
          <w:rPr>
            <w:rStyle w:val="TextoNormalCaracter"/>
          </w:rPr>
          <w:t>79/2023</w:t>
        </w:r>
      </w:hyperlink>
      <w:r w:rsidRPr="00AA3665">
        <w:rPr>
          <w:rStyle w:val="TextoNormalCaracter"/>
        </w:rPr>
        <w:t>, ff. 3 y 4.</w:t>
      </w:r>
    </w:p>
    <w:p w14:paraId="10BE604A" w14:textId="6C44F022" w:rsidR="00AA3665" w:rsidRPr="00AA3665" w:rsidRDefault="00AA3665" w:rsidP="00AA3665">
      <w:pPr>
        <w:pStyle w:val="TextoNormalSangraFrancesa"/>
        <w:rPr>
          <w:rStyle w:val="TextoNormalCaracter"/>
        </w:rPr>
      </w:pPr>
      <w:bookmarkStart w:id="350" w:name="DESCRIPTORALFABETICO192"/>
      <w:r w:rsidRPr="00AA3665">
        <w:rPr>
          <w:rStyle w:val="TextoNormalNegritaCaracter"/>
        </w:rPr>
        <w:t>Licencias de comunicación audiovisual de radiodifusión</w:t>
      </w:r>
      <w:bookmarkEnd w:id="350"/>
      <w:r w:rsidRPr="00AA3665">
        <w:rPr>
          <w:rStyle w:val="TextoNormalCaracter"/>
        </w:rPr>
        <w:t xml:space="preserve">, Sentencias </w:t>
      </w:r>
      <w:hyperlink w:anchor="SENTENCIA_2023_89" w:history="1">
        <w:r w:rsidRPr="00AA3665">
          <w:rPr>
            <w:rStyle w:val="TextoNormalCaracter"/>
          </w:rPr>
          <w:t>89/2023</w:t>
        </w:r>
      </w:hyperlink>
      <w:r w:rsidRPr="00AA3665">
        <w:rPr>
          <w:rStyle w:val="TextoNormalCaracter"/>
        </w:rPr>
        <w:t xml:space="preserve">, ff.1 a 4, VP I, VP II, VP III; </w:t>
      </w:r>
      <w:hyperlink w:anchor="SENTENCIA_2023_97" w:history="1">
        <w:r w:rsidRPr="00AA3665">
          <w:rPr>
            <w:rStyle w:val="TextoNormalCaracter"/>
          </w:rPr>
          <w:t>97/2023</w:t>
        </w:r>
      </w:hyperlink>
      <w:r w:rsidRPr="00AA3665">
        <w:rPr>
          <w:rStyle w:val="TextoNormalCaracter"/>
        </w:rPr>
        <w:t xml:space="preserve">, ff. 1 a 3; </w:t>
      </w:r>
      <w:hyperlink w:anchor="SENTENCIA_2023_98" w:history="1">
        <w:r w:rsidRPr="00AA3665">
          <w:rPr>
            <w:rStyle w:val="TextoNormalCaracter"/>
          </w:rPr>
          <w:t>98/2023</w:t>
        </w:r>
      </w:hyperlink>
      <w:r w:rsidRPr="00AA3665">
        <w:rPr>
          <w:rStyle w:val="TextoNormalCaracter"/>
        </w:rPr>
        <w:t xml:space="preserve">, ff. 1 y 2; </w:t>
      </w:r>
      <w:hyperlink w:anchor="SENTENCIA_2023_99" w:history="1">
        <w:r w:rsidRPr="00AA3665">
          <w:rPr>
            <w:rStyle w:val="TextoNormalCaracter"/>
          </w:rPr>
          <w:t>99/2023</w:t>
        </w:r>
      </w:hyperlink>
      <w:r w:rsidRPr="00AA3665">
        <w:rPr>
          <w:rStyle w:val="TextoNormalCaracter"/>
        </w:rPr>
        <w:t xml:space="preserve">, ff. 1 y 2; </w:t>
      </w:r>
      <w:hyperlink w:anchor="SENTENCIA_2023_100" w:history="1">
        <w:r w:rsidRPr="00AA3665">
          <w:rPr>
            <w:rStyle w:val="TextoNormalCaracter"/>
          </w:rPr>
          <w:t>100/2023</w:t>
        </w:r>
      </w:hyperlink>
      <w:r w:rsidRPr="00AA3665">
        <w:rPr>
          <w:rStyle w:val="TextoNormalCaracter"/>
        </w:rPr>
        <w:t xml:space="preserve">, ff. 1 y 2; </w:t>
      </w:r>
      <w:hyperlink w:anchor="SENTENCIA_2023_102" w:history="1">
        <w:r w:rsidRPr="00AA3665">
          <w:rPr>
            <w:rStyle w:val="TextoNormalCaracter"/>
          </w:rPr>
          <w:t>102/2023</w:t>
        </w:r>
      </w:hyperlink>
      <w:r w:rsidRPr="00AA3665">
        <w:rPr>
          <w:rStyle w:val="TextoNormalCaracter"/>
        </w:rPr>
        <w:t xml:space="preserve">, ff. 1 a 3; </w:t>
      </w:r>
      <w:hyperlink w:anchor="SENTENCIA_2023_103" w:history="1">
        <w:r w:rsidRPr="00AA3665">
          <w:rPr>
            <w:rStyle w:val="TextoNormalCaracter"/>
          </w:rPr>
          <w:t>103/2023</w:t>
        </w:r>
      </w:hyperlink>
      <w:r w:rsidRPr="00AA3665">
        <w:rPr>
          <w:rStyle w:val="TextoNormalCaracter"/>
        </w:rPr>
        <w:t xml:space="preserve">, ff. 1 y 2; </w:t>
      </w:r>
      <w:hyperlink w:anchor="SENTENCIA_2023_104" w:history="1">
        <w:r w:rsidRPr="00AA3665">
          <w:rPr>
            <w:rStyle w:val="TextoNormalCaracter"/>
          </w:rPr>
          <w:t>104/2023</w:t>
        </w:r>
      </w:hyperlink>
      <w:r w:rsidRPr="00AA3665">
        <w:rPr>
          <w:rStyle w:val="TextoNormalCaracter"/>
        </w:rPr>
        <w:t xml:space="preserve">, ff. 1 y 2; </w:t>
      </w:r>
      <w:hyperlink w:anchor="SENTENCIA_2023_105" w:history="1">
        <w:r w:rsidRPr="00AA3665">
          <w:rPr>
            <w:rStyle w:val="TextoNormalCaracter"/>
          </w:rPr>
          <w:t>105/2023</w:t>
        </w:r>
      </w:hyperlink>
      <w:r w:rsidRPr="00AA3665">
        <w:rPr>
          <w:rStyle w:val="TextoNormalCaracter"/>
        </w:rPr>
        <w:t xml:space="preserve">, ff. 1 y 2; </w:t>
      </w:r>
      <w:hyperlink w:anchor="SENTENCIA_2023_106" w:history="1">
        <w:r w:rsidRPr="00AA3665">
          <w:rPr>
            <w:rStyle w:val="TextoNormalCaracter"/>
          </w:rPr>
          <w:t>106/2023</w:t>
        </w:r>
      </w:hyperlink>
      <w:r w:rsidRPr="00AA3665">
        <w:rPr>
          <w:rStyle w:val="TextoNormalCaracter"/>
        </w:rPr>
        <w:t xml:space="preserve">, ff. 1 a 3; </w:t>
      </w:r>
      <w:hyperlink w:anchor="SENTENCIA_2023_107" w:history="1">
        <w:r w:rsidRPr="00AA3665">
          <w:rPr>
            <w:rStyle w:val="TextoNormalCaracter"/>
          </w:rPr>
          <w:t>107/2023</w:t>
        </w:r>
      </w:hyperlink>
      <w:r w:rsidRPr="00AA3665">
        <w:rPr>
          <w:rStyle w:val="TextoNormalCaracter"/>
        </w:rPr>
        <w:t xml:space="preserve">, ff. 1 y 3; </w:t>
      </w:r>
      <w:hyperlink w:anchor="SENTENCIA_2023_108" w:history="1">
        <w:r w:rsidRPr="00AA3665">
          <w:rPr>
            <w:rStyle w:val="TextoNormalCaracter"/>
          </w:rPr>
          <w:t>108/2023</w:t>
        </w:r>
      </w:hyperlink>
      <w:r w:rsidRPr="00AA3665">
        <w:rPr>
          <w:rStyle w:val="TextoNormalCaracter"/>
        </w:rPr>
        <w:t xml:space="preserve">, ff. 1 y 2; </w:t>
      </w:r>
      <w:hyperlink w:anchor="SENTENCIA_2023_109" w:history="1">
        <w:r w:rsidRPr="00AA3665">
          <w:rPr>
            <w:rStyle w:val="TextoNormalCaracter"/>
          </w:rPr>
          <w:t>109/2023</w:t>
        </w:r>
      </w:hyperlink>
      <w:r w:rsidRPr="00AA3665">
        <w:rPr>
          <w:rStyle w:val="TextoNormalCaracter"/>
        </w:rPr>
        <w:t xml:space="preserve">, ff. 1 y 2; </w:t>
      </w:r>
      <w:hyperlink w:anchor="SENTENCIA_2023_110" w:history="1">
        <w:r w:rsidRPr="00AA3665">
          <w:rPr>
            <w:rStyle w:val="TextoNormalCaracter"/>
          </w:rPr>
          <w:t>110/2023</w:t>
        </w:r>
      </w:hyperlink>
      <w:r w:rsidRPr="00AA3665">
        <w:rPr>
          <w:rStyle w:val="TextoNormalCaracter"/>
        </w:rPr>
        <w:t xml:space="preserve">, ff. 1 y 2; </w:t>
      </w:r>
      <w:hyperlink w:anchor="SENTENCIA_2023_111" w:history="1">
        <w:r w:rsidRPr="00AA3665">
          <w:rPr>
            <w:rStyle w:val="TextoNormalCaracter"/>
          </w:rPr>
          <w:t>111/2023</w:t>
        </w:r>
      </w:hyperlink>
      <w:r w:rsidRPr="00AA3665">
        <w:rPr>
          <w:rStyle w:val="TextoNormalCaracter"/>
        </w:rPr>
        <w:t xml:space="preserve">, ff. 1 y 2; </w:t>
      </w:r>
      <w:hyperlink w:anchor="SENTENCIA_2023_112" w:history="1">
        <w:r w:rsidRPr="00AA3665">
          <w:rPr>
            <w:rStyle w:val="TextoNormalCaracter"/>
          </w:rPr>
          <w:t>112/2023</w:t>
        </w:r>
      </w:hyperlink>
      <w:r w:rsidRPr="00AA3665">
        <w:rPr>
          <w:rStyle w:val="TextoNormalCaracter"/>
        </w:rPr>
        <w:t xml:space="preserve">, ff. 1 y 2; </w:t>
      </w:r>
      <w:hyperlink w:anchor="SENTENCIA_2023_113" w:history="1">
        <w:r w:rsidRPr="00AA3665">
          <w:rPr>
            <w:rStyle w:val="TextoNormalCaracter"/>
          </w:rPr>
          <w:t>113/2023</w:t>
        </w:r>
      </w:hyperlink>
      <w:r w:rsidRPr="00AA3665">
        <w:rPr>
          <w:rStyle w:val="TextoNormalCaracter"/>
        </w:rPr>
        <w:t xml:space="preserve">, ff. 1 y 2; </w:t>
      </w:r>
      <w:hyperlink w:anchor="SENTENCIA_2023_114" w:history="1">
        <w:r w:rsidRPr="00AA3665">
          <w:rPr>
            <w:rStyle w:val="TextoNormalCaracter"/>
          </w:rPr>
          <w:t>114/2023</w:t>
        </w:r>
      </w:hyperlink>
      <w:r w:rsidRPr="00AA3665">
        <w:rPr>
          <w:rStyle w:val="TextoNormalCaracter"/>
        </w:rPr>
        <w:t xml:space="preserve">, ff. 1 y 2; </w:t>
      </w:r>
      <w:hyperlink w:anchor="SENTENCIA_2023_115" w:history="1">
        <w:r w:rsidRPr="00AA3665">
          <w:rPr>
            <w:rStyle w:val="TextoNormalCaracter"/>
          </w:rPr>
          <w:t>115/2023</w:t>
        </w:r>
      </w:hyperlink>
      <w:r w:rsidRPr="00AA3665">
        <w:rPr>
          <w:rStyle w:val="TextoNormalCaracter"/>
        </w:rPr>
        <w:t xml:space="preserve">, ff. 1 y 3; </w:t>
      </w:r>
      <w:hyperlink w:anchor="SENTENCIA_2023_117" w:history="1">
        <w:r w:rsidRPr="00AA3665">
          <w:rPr>
            <w:rStyle w:val="TextoNormalCaracter"/>
          </w:rPr>
          <w:t>117/2023</w:t>
        </w:r>
      </w:hyperlink>
      <w:r w:rsidRPr="00AA3665">
        <w:rPr>
          <w:rStyle w:val="TextoNormalCaracter"/>
        </w:rPr>
        <w:t xml:space="preserve">, ff. 1 y 2; </w:t>
      </w:r>
      <w:hyperlink w:anchor="SENTENCIA_2023_118" w:history="1">
        <w:r w:rsidRPr="00AA3665">
          <w:rPr>
            <w:rStyle w:val="TextoNormalCaracter"/>
          </w:rPr>
          <w:t>118/2023</w:t>
        </w:r>
      </w:hyperlink>
      <w:r w:rsidRPr="00AA3665">
        <w:rPr>
          <w:rStyle w:val="TextoNormalCaracter"/>
        </w:rPr>
        <w:t xml:space="preserve">, ff. 1 y 3; </w:t>
      </w:r>
      <w:hyperlink w:anchor="SENTENCIA_2023_119" w:history="1">
        <w:r w:rsidRPr="00AA3665">
          <w:rPr>
            <w:rStyle w:val="TextoNormalCaracter"/>
          </w:rPr>
          <w:t>119/2023</w:t>
        </w:r>
      </w:hyperlink>
      <w:r w:rsidRPr="00AA3665">
        <w:rPr>
          <w:rStyle w:val="TextoNormalCaracter"/>
        </w:rPr>
        <w:t xml:space="preserve">, ff. 1 y 2; </w:t>
      </w:r>
      <w:hyperlink w:anchor="SENTENCIA_2023_120" w:history="1">
        <w:r w:rsidRPr="00AA3665">
          <w:rPr>
            <w:rStyle w:val="TextoNormalCaracter"/>
          </w:rPr>
          <w:t>120/2023</w:t>
        </w:r>
      </w:hyperlink>
      <w:r w:rsidRPr="00AA3665">
        <w:rPr>
          <w:rStyle w:val="TextoNormalCaracter"/>
        </w:rPr>
        <w:t xml:space="preserve">, ff. 1 y 3; </w:t>
      </w:r>
      <w:hyperlink w:anchor="SENTENCIA_2023_121" w:history="1">
        <w:r w:rsidRPr="00AA3665">
          <w:rPr>
            <w:rStyle w:val="TextoNormalCaracter"/>
          </w:rPr>
          <w:t>121/2023</w:t>
        </w:r>
      </w:hyperlink>
      <w:r w:rsidRPr="00AA3665">
        <w:rPr>
          <w:rStyle w:val="TextoNormalCaracter"/>
        </w:rPr>
        <w:t>, ff. 1 y 2.</w:t>
      </w:r>
    </w:p>
    <w:p w14:paraId="379B1CE8" w14:textId="293F859B" w:rsidR="00AA3665" w:rsidRPr="00AA3665" w:rsidRDefault="00AA3665" w:rsidP="00AA3665">
      <w:pPr>
        <w:pStyle w:val="TextoNormalSangraFrancesa"/>
        <w:rPr>
          <w:rStyle w:val="TextoNormalCaracter"/>
        </w:rPr>
      </w:pPr>
      <w:bookmarkStart w:id="351" w:name="DESCRIPTORALFABETICO86"/>
      <w:r w:rsidRPr="00AA3665">
        <w:rPr>
          <w:rStyle w:val="TextoNormalNegritaCaracter"/>
        </w:rPr>
        <w:t>Limitación de derechos fundamentales</w:t>
      </w:r>
      <w:bookmarkEnd w:id="351"/>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4 y 5.</w:t>
      </w:r>
    </w:p>
    <w:p w14:paraId="5CE304AF" w14:textId="326B8B39" w:rsidR="00AA3665" w:rsidRPr="00AA3665" w:rsidRDefault="00AA3665" w:rsidP="00AA3665">
      <w:pPr>
        <w:pStyle w:val="TextoNormalSangraFrancesa"/>
        <w:rPr>
          <w:rStyle w:val="TextoNormalCaracter"/>
        </w:rPr>
      </w:pPr>
      <w:bookmarkStart w:id="352" w:name="DESCRIPTORALFABETICO72"/>
      <w:r w:rsidRPr="00AA3665">
        <w:rPr>
          <w:rStyle w:val="TextoNormalNegritaCaracter"/>
        </w:rPr>
        <w:t>Límites a la libertad de expresión</w:t>
      </w:r>
      <w:bookmarkEnd w:id="352"/>
      <w:r w:rsidRPr="00AA3665">
        <w:rPr>
          <w:rStyle w:val="TextoNormalCaracter"/>
        </w:rPr>
        <w:t xml:space="preserve">, Sentencias </w:t>
      </w:r>
      <w:hyperlink w:anchor="SENTENCIA_2023_79" w:history="1">
        <w:r w:rsidRPr="00AA3665">
          <w:rPr>
            <w:rStyle w:val="TextoNormalCaracter"/>
          </w:rPr>
          <w:t>79/2023</w:t>
        </w:r>
      </w:hyperlink>
      <w:r w:rsidRPr="00AA3665">
        <w:rPr>
          <w:rStyle w:val="TextoNormalCaracter"/>
        </w:rPr>
        <w:t xml:space="preserve">, f. 4; </w:t>
      </w:r>
      <w:hyperlink w:anchor="SENTENCIA_2023_83" w:history="1">
        <w:r w:rsidRPr="00AA3665">
          <w:rPr>
            <w:rStyle w:val="TextoNormalCaracter"/>
          </w:rPr>
          <w:t>83/2023</w:t>
        </w:r>
      </w:hyperlink>
      <w:r w:rsidRPr="00AA3665">
        <w:rPr>
          <w:rStyle w:val="TextoNormalCaracter"/>
        </w:rPr>
        <w:t>, ff. 4 a 6, VP I, VP II.</w:t>
      </w:r>
    </w:p>
    <w:p w14:paraId="503FADA3" w14:textId="1016FC8A" w:rsidR="00AA3665" w:rsidRDefault="00AA3665" w:rsidP="00AA3665">
      <w:pPr>
        <w:pStyle w:val="TextoNormalSangraFrancesa"/>
      </w:pPr>
    </w:p>
    <w:p w14:paraId="4E80D288" w14:textId="77777777" w:rsidR="00AA3665" w:rsidRDefault="00AA3665" w:rsidP="00AA3665">
      <w:pPr>
        <w:pStyle w:val="TextoNormalSangraFrancesa"/>
      </w:pPr>
    </w:p>
    <w:p w14:paraId="0A23DD4A" w14:textId="77777777" w:rsidR="00AA3665" w:rsidRDefault="00AA3665" w:rsidP="00AA3665">
      <w:pPr>
        <w:pStyle w:val="TextoNormalNegritaCentrado"/>
      </w:pPr>
      <w:r>
        <w:t>M</w:t>
      </w:r>
    </w:p>
    <w:p w14:paraId="7080B2B4" w14:textId="1454894C" w:rsidR="00AA3665" w:rsidRDefault="00AA3665" w:rsidP="00AA3665">
      <w:pPr>
        <w:pStyle w:val="TextoNormalNegritaCentrado"/>
      </w:pPr>
    </w:p>
    <w:p w14:paraId="2AA9D6AE" w14:textId="1F99E5F8" w:rsidR="00AA3665" w:rsidRPr="00AA3665" w:rsidRDefault="00AA3665" w:rsidP="00AA3665">
      <w:pPr>
        <w:pStyle w:val="TextoNormalSangraFrancesa"/>
        <w:rPr>
          <w:rStyle w:val="TextoNormalCaracter"/>
        </w:rPr>
      </w:pPr>
      <w:bookmarkStart w:id="353" w:name="DESCRIPTORALFABETICO245"/>
      <w:r w:rsidRPr="00AA3665">
        <w:rPr>
          <w:rStyle w:val="TextoNormalNegritaCaracter"/>
        </w:rPr>
        <w:t>Madrid</w:t>
      </w:r>
      <w:bookmarkEnd w:id="353"/>
      <w:r w:rsidRPr="00AA3665">
        <w:rPr>
          <w:rStyle w:val="TextoNormalCaracter"/>
        </w:rPr>
        <w:t xml:space="preserve">, Auto </w:t>
      </w:r>
      <w:hyperlink w:anchor="AUTO_2023_445" w:history="1">
        <w:r w:rsidRPr="00AA3665">
          <w:rPr>
            <w:rStyle w:val="TextoNormalCaracter"/>
          </w:rPr>
          <w:t>445/2023</w:t>
        </w:r>
      </w:hyperlink>
      <w:r w:rsidRPr="00AA3665">
        <w:rPr>
          <w:rStyle w:val="TextoNormalCaracter"/>
        </w:rPr>
        <w:t>, ff. 1 a 3.</w:t>
      </w:r>
    </w:p>
    <w:p w14:paraId="2146E5D8" w14:textId="5BB48615" w:rsidR="00AA3665" w:rsidRPr="00AA3665" w:rsidRDefault="00AA3665" w:rsidP="00AA3665">
      <w:pPr>
        <w:pStyle w:val="TextoNormalSangraFrancesa"/>
        <w:rPr>
          <w:rStyle w:val="TextoNormalCaracter"/>
        </w:rPr>
      </w:pPr>
      <w:bookmarkStart w:id="354" w:name="DESCRIPTORALFABETICO100"/>
      <w:r w:rsidRPr="00AA3665">
        <w:rPr>
          <w:rStyle w:val="TextoNormalNegritaCaracter"/>
        </w:rPr>
        <w:t>Mantenimiento de la suspensión de disposiciones de las Comunidades Autónomas</w:t>
      </w:r>
      <w:bookmarkEnd w:id="354"/>
      <w:r w:rsidRPr="00AA3665">
        <w:rPr>
          <w:rStyle w:val="TextoNormalCaracter"/>
        </w:rPr>
        <w:t xml:space="preserve">, Auto </w:t>
      </w:r>
      <w:hyperlink w:anchor="AUTO_2023_445" w:history="1">
        <w:r w:rsidRPr="00AA3665">
          <w:rPr>
            <w:rStyle w:val="TextoNormalCaracter"/>
          </w:rPr>
          <w:t>445/2023</w:t>
        </w:r>
      </w:hyperlink>
      <w:r w:rsidRPr="00AA3665">
        <w:rPr>
          <w:rStyle w:val="TextoNormalCaracter"/>
        </w:rPr>
        <w:t>, ff. 1 a 3.</w:t>
      </w:r>
    </w:p>
    <w:p w14:paraId="581532C3" w14:textId="71AF4294" w:rsidR="00AA3665" w:rsidRPr="00AA3665" w:rsidRDefault="00AA3665" w:rsidP="00AA3665">
      <w:pPr>
        <w:pStyle w:val="TextoNormalSangraFrancesa"/>
        <w:rPr>
          <w:rStyle w:val="TextoNormalCaracter"/>
        </w:rPr>
      </w:pPr>
      <w:bookmarkStart w:id="355" w:name="DESCRIPTORALFABETICO95"/>
      <w:r w:rsidRPr="00AA3665">
        <w:rPr>
          <w:rStyle w:val="TextoNormalNegritaCaracter"/>
        </w:rPr>
        <w:t>Mantenimiento de la suspensión del acto que origina el amparo</w:t>
      </w:r>
      <w:bookmarkEnd w:id="355"/>
      <w:r w:rsidRPr="00AA3665">
        <w:rPr>
          <w:rStyle w:val="TextoNormalCaracter"/>
        </w:rPr>
        <w:t xml:space="preserve">, Auto </w:t>
      </w:r>
      <w:hyperlink w:anchor="AUTO_2023_445" w:history="1">
        <w:r w:rsidRPr="00AA3665">
          <w:rPr>
            <w:rStyle w:val="TextoNormalCaracter"/>
          </w:rPr>
          <w:t>445/2023</w:t>
        </w:r>
      </w:hyperlink>
      <w:r w:rsidRPr="00AA3665">
        <w:rPr>
          <w:rStyle w:val="TextoNormalCaracter"/>
        </w:rPr>
        <w:t>, ff. 1 a 3.</w:t>
      </w:r>
    </w:p>
    <w:p w14:paraId="35020D24" w14:textId="178FA408" w:rsidR="00AA3665" w:rsidRPr="00AA3665" w:rsidRDefault="00AA3665" w:rsidP="00AA3665">
      <w:pPr>
        <w:pStyle w:val="TextoNormalSangraFrancesa"/>
        <w:rPr>
          <w:rStyle w:val="TextoNormalCaracter"/>
        </w:rPr>
      </w:pPr>
      <w:bookmarkStart w:id="356" w:name="DESCRIPTORALFABETICO204"/>
      <w:r w:rsidRPr="00AA3665">
        <w:rPr>
          <w:rStyle w:val="TextoNormalNegritaCaracter"/>
        </w:rPr>
        <w:t>Motivación de la extraordinaria y urgente necesidad</w:t>
      </w:r>
      <w:bookmarkEnd w:id="356"/>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021B5CBD" w14:textId="3FD95DD3" w:rsidR="00AA3665" w:rsidRPr="00AA3665" w:rsidRDefault="00AA3665" w:rsidP="00AA3665">
      <w:pPr>
        <w:pStyle w:val="TextoNormalSangraFrancesa"/>
        <w:rPr>
          <w:rStyle w:val="TextoNormalCaracter"/>
        </w:rPr>
      </w:pPr>
      <w:bookmarkStart w:id="357" w:name="DESCRIPTORALFABETICO88"/>
      <w:r w:rsidRPr="00AA3665">
        <w:rPr>
          <w:rStyle w:val="TextoNormalNegritaCaracter"/>
        </w:rPr>
        <w:t>Motivación de resoluciones restrictivas de derechos fundamentales</w:t>
      </w:r>
      <w:bookmarkEnd w:id="357"/>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3 y 4, VP; </w:t>
      </w:r>
      <w:hyperlink w:anchor="SENTENCIA_2023_88" w:history="1">
        <w:r w:rsidRPr="00AA3665">
          <w:rPr>
            <w:rStyle w:val="TextoNormalCaracter"/>
          </w:rPr>
          <w:t>88/2023</w:t>
        </w:r>
      </w:hyperlink>
      <w:r w:rsidRPr="00AA3665">
        <w:rPr>
          <w:rStyle w:val="TextoNormalCaracter"/>
        </w:rPr>
        <w:t>, ff. 4 y 5, VP.</w:t>
      </w:r>
    </w:p>
    <w:p w14:paraId="5ECAECA6" w14:textId="0B591B70" w:rsidR="00AA3665" w:rsidRPr="00AA3665" w:rsidRDefault="00AA3665" w:rsidP="00AA3665">
      <w:pPr>
        <w:pStyle w:val="TextoNormalSangraFrancesa"/>
        <w:rPr>
          <w:rStyle w:val="TextoNormalCaracter"/>
        </w:rPr>
      </w:pPr>
      <w:bookmarkStart w:id="358" w:name="DESCRIPTORALFABETICO45"/>
      <w:r w:rsidRPr="00AA3665">
        <w:rPr>
          <w:rStyle w:val="TextoNormalNegritaCaracter"/>
        </w:rPr>
        <w:t>Motivación suficiente de sentencias</w:t>
      </w:r>
      <w:bookmarkEnd w:id="358"/>
      <w:r w:rsidRPr="00AA3665">
        <w:rPr>
          <w:rStyle w:val="TextoNormalCaracter"/>
        </w:rPr>
        <w:t xml:space="preserve">, Sentencia </w:t>
      </w:r>
      <w:hyperlink w:anchor="SENTENCIA_2023_90" w:history="1">
        <w:r w:rsidRPr="00AA3665">
          <w:rPr>
            <w:rStyle w:val="TextoNormalCaracter"/>
          </w:rPr>
          <w:t>90/2023</w:t>
        </w:r>
      </w:hyperlink>
      <w:r w:rsidRPr="00AA3665">
        <w:rPr>
          <w:rStyle w:val="TextoNormalCaracter"/>
        </w:rPr>
        <w:t>, ff. 5 y 6.</w:t>
      </w:r>
    </w:p>
    <w:p w14:paraId="10060BFF" w14:textId="7D5C7394" w:rsidR="00AA3665" w:rsidRDefault="00AA3665" w:rsidP="00AA3665">
      <w:pPr>
        <w:pStyle w:val="TextoNormalSangraFrancesa"/>
      </w:pPr>
    </w:p>
    <w:p w14:paraId="2A952D43" w14:textId="77777777" w:rsidR="00AA3665" w:rsidRDefault="00AA3665" w:rsidP="00AA3665">
      <w:pPr>
        <w:pStyle w:val="TextoNormalSangraFrancesa"/>
      </w:pPr>
    </w:p>
    <w:p w14:paraId="76DF8083" w14:textId="77777777" w:rsidR="00AA3665" w:rsidRDefault="00AA3665" w:rsidP="00AA3665">
      <w:pPr>
        <w:pStyle w:val="TextoNormalNegritaCentrado"/>
      </w:pPr>
      <w:r>
        <w:t>N</w:t>
      </w:r>
    </w:p>
    <w:p w14:paraId="296FEB06" w14:textId="4598180D" w:rsidR="00AA3665" w:rsidRDefault="00AA3665" w:rsidP="00AA3665">
      <w:pPr>
        <w:pStyle w:val="TextoNormalNegritaCentrado"/>
      </w:pPr>
    </w:p>
    <w:p w14:paraId="6F74779D" w14:textId="5FBAADD0" w:rsidR="00AA3665" w:rsidRPr="00AA3665" w:rsidRDefault="00AA3665" w:rsidP="00AA3665">
      <w:pPr>
        <w:pStyle w:val="TextoNormalSangraFrancesa"/>
        <w:rPr>
          <w:rStyle w:val="TextoNormalCaracter"/>
        </w:rPr>
      </w:pPr>
      <w:bookmarkStart w:id="359" w:name="DESCRIPTORALFABETICO50"/>
      <w:r w:rsidRPr="00AA3665">
        <w:rPr>
          <w:rStyle w:val="TextoNormalNegritaCaracter"/>
          <w:i/>
        </w:rPr>
        <w:t>Nasciturus</w:t>
      </w:r>
      <w:bookmarkEnd w:id="359"/>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ff. 5 y 6, VP I, VP II.</w:t>
      </w:r>
    </w:p>
    <w:p w14:paraId="3FEEA60E" w14:textId="36D2F776" w:rsidR="00AA3665" w:rsidRPr="00AA3665" w:rsidRDefault="00AA3665" w:rsidP="00AA3665">
      <w:pPr>
        <w:pStyle w:val="TextoNormalSangraFrancesa"/>
        <w:rPr>
          <w:rStyle w:val="TextoNormalCaracter"/>
        </w:rPr>
      </w:pPr>
      <w:bookmarkStart w:id="360" w:name="DESCRIPTORALFABETICO77"/>
      <w:r w:rsidRPr="00AA3665">
        <w:rPr>
          <w:rStyle w:val="TextoNormalNegritaCaracter"/>
        </w:rPr>
        <w:t>Neutralidad ideológica</w:t>
      </w:r>
      <w:bookmarkEnd w:id="360"/>
      <w:r w:rsidRPr="00AA3665">
        <w:rPr>
          <w:rStyle w:val="TextoNormalCaracter"/>
        </w:rPr>
        <w:t xml:space="preserve">, Sentencia </w:t>
      </w:r>
      <w:hyperlink w:anchor="SENTENCIA_2023_79" w:history="1">
        <w:r w:rsidRPr="00AA3665">
          <w:rPr>
            <w:rStyle w:val="TextoNormalCaracter"/>
          </w:rPr>
          <w:t>79/2023</w:t>
        </w:r>
      </w:hyperlink>
      <w:r w:rsidRPr="00AA3665">
        <w:rPr>
          <w:rStyle w:val="TextoNormalCaracter"/>
        </w:rPr>
        <w:t>, ff. 3 y 4.</w:t>
      </w:r>
    </w:p>
    <w:p w14:paraId="150B3A16" w14:textId="7DE471CC" w:rsidR="00AA3665" w:rsidRDefault="00AA3665" w:rsidP="00AA3665">
      <w:pPr>
        <w:pStyle w:val="TextoNormalSangraFrancesa"/>
      </w:pPr>
    </w:p>
    <w:p w14:paraId="13BBB96D" w14:textId="77777777" w:rsidR="00AA3665" w:rsidRDefault="00AA3665" w:rsidP="00AA3665">
      <w:pPr>
        <w:pStyle w:val="TextoNormalSangraFrancesa"/>
      </w:pPr>
    </w:p>
    <w:p w14:paraId="6D0C33C9" w14:textId="77777777" w:rsidR="00AA3665" w:rsidRDefault="00AA3665" w:rsidP="00AA3665">
      <w:pPr>
        <w:pStyle w:val="TextoNormalNegritaCentrado"/>
      </w:pPr>
      <w:r>
        <w:t>O</w:t>
      </w:r>
    </w:p>
    <w:p w14:paraId="204731CF" w14:textId="664E8333" w:rsidR="00AA3665" w:rsidRDefault="00AA3665" w:rsidP="00AA3665">
      <w:pPr>
        <w:pStyle w:val="TextoNormalNegritaCentrado"/>
      </w:pPr>
    </w:p>
    <w:p w14:paraId="1CFE0E13" w14:textId="77777777" w:rsidR="00AA3665" w:rsidRPr="00AA3665" w:rsidRDefault="00AA3665" w:rsidP="00AA3665">
      <w:pPr>
        <w:pStyle w:val="TextoNormalSangraFrancesa"/>
        <w:rPr>
          <w:rStyle w:val="TextoNormalCaracter"/>
        </w:rPr>
      </w:pPr>
      <w:bookmarkStart w:id="361" w:name="DESCRIPTORALFABETICO78"/>
      <w:r w:rsidRPr="00AA3665">
        <w:rPr>
          <w:rStyle w:val="TextoNormalNegritaCaracter"/>
        </w:rPr>
        <w:t>Objeción de conciencia</w:t>
      </w:r>
      <w:bookmarkEnd w:id="361"/>
      <w:r w:rsidRPr="00AA3665">
        <w:rPr>
          <w:rStyle w:val="TextoNormalCaracter"/>
        </w:rPr>
        <w:t xml:space="preserve">, </w:t>
      </w:r>
    </w:p>
    <w:p w14:paraId="1DDE210C" w14:textId="3A12C401" w:rsidR="00AA3665" w:rsidRPr="00AA3665" w:rsidRDefault="00AA3665" w:rsidP="00AA3665">
      <w:pPr>
        <w:pStyle w:val="TextoNormalSangraFrancesa"/>
        <w:rPr>
          <w:rStyle w:val="TextoNormalCaracter"/>
        </w:rPr>
      </w:pPr>
      <w:r w:rsidRPr="00AA3665">
        <w:rPr>
          <w:rStyle w:val="TextoNormalCursivaCaracter"/>
        </w:rPr>
        <w:t xml:space="preserve">    Concepto, </w:t>
      </w:r>
      <w:r w:rsidRPr="00AA3665">
        <w:rPr>
          <w:rStyle w:val="TextoNormalCaracter"/>
        </w:rPr>
        <w:t xml:space="preserve">Sentencia </w:t>
      </w:r>
      <w:hyperlink w:anchor="SENTENCIA_2023_78" w:history="1">
        <w:r w:rsidRPr="00AA3665">
          <w:rPr>
            <w:rStyle w:val="TextoNormalCaracter"/>
          </w:rPr>
          <w:t>78/2023</w:t>
        </w:r>
      </w:hyperlink>
      <w:r w:rsidRPr="00AA3665">
        <w:rPr>
          <w:rStyle w:val="TextoNormalCaracter"/>
        </w:rPr>
        <w:t>, f. 7, VP II.</w:t>
      </w:r>
    </w:p>
    <w:p w14:paraId="2F9D7980" w14:textId="7468A87B" w:rsidR="00AA3665" w:rsidRPr="00AA3665" w:rsidRDefault="00AA3665" w:rsidP="00AA3665">
      <w:pPr>
        <w:pStyle w:val="TextoNormalSangraFrancesa"/>
        <w:rPr>
          <w:rStyle w:val="TextoNormalCaracter"/>
        </w:rPr>
      </w:pPr>
      <w:bookmarkStart w:id="362" w:name="DESCRIPTORALFABETICO80"/>
      <w:r w:rsidRPr="00AA3665">
        <w:rPr>
          <w:rStyle w:val="TextoNormalNegritaCaracter"/>
        </w:rPr>
        <w:t>Objeción de conciencia a la interrupción voluntaria del embarazo</w:t>
      </w:r>
      <w:bookmarkEnd w:id="362"/>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 7, VP II.</w:t>
      </w:r>
    </w:p>
    <w:p w14:paraId="1DE576C0" w14:textId="4420145B" w:rsidR="00AA3665" w:rsidRPr="00AA3665" w:rsidRDefault="00AA3665" w:rsidP="00AA3665">
      <w:pPr>
        <w:pStyle w:val="TextoNormalSangraFrancesa"/>
        <w:rPr>
          <w:rStyle w:val="TextoNormalCaracter"/>
        </w:rPr>
      </w:pPr>
      <w:bookmarkStart w:id="363" w:name="DESCRIPTORALFABETICO239"/>
      <w:r w:rsidRPr="00AA3665">
        <w:rPr>
          <w:rStyle w:val="TextoNormalNegritaCaracter"/>
        </w:rPr>
        <w:t>Oposición a la ejecución hipotecaria</w:t>
      </w:r>
      <w:bookmarkEnd w:id="363"/>
      <w:r w:rsidRPr="00AA3665">
        <w:rPr>
          <w:rStyle w:val="TextoNormalCaracter"/>
        </w:rPr>
        <w:t xml:space="preserve">, Sentencia </w:t>
      </w:r>
      <w:hyperlink w:anchor="SENTENCIA_2023_122" w:history="1">
        <w:r w:rsidRPr="00AA3665">
          <w:rPr>
            <w:rStyle w:val="TextoNormalCaracter"/>
          </w:rPr>
          <w:t>122/2023</w:t>
        </w:r>
      </w:hyperlink>
      <w:r w:rsidRPr="00AA3665">
        <w:rPr>
          <w:rStyle w:val="TextoNormalCaracter"/>
        </w:rPr>
        <w:t>, f. único.</w:t>
      </w:r>
    </w:p>
    <w:p w14:paraId="32B4E94C" w14:textId="41DBE367" w:rsidR="00AA3665" w:rsidRPr="00AA3665" w:rsidRDefault="00AA3665" w:rsidP="00AA3665">
      <w:pPr>
        <w:pStyle w:val="TextoNormalSangraFrancesa"/>
        <w:rPr>
          <w:rStyle w:val="TextoNormalCaracter"/>
        </w:rPr>
      </w:pPr>
      <w:bookmarkStart w:id="364" w:name="DESCRIPTORALFABETICO132"/>
      <w:r w:rsidRPr="00AA3665">
        <w:rPr>
          <w:rStyle w:val="TextoNormalNegritaCaracter"/>
        </w:rPr>
        <w:t>Organismos de cuenca</w:t>
      </w:r>
      <w:bookmarkEnd w:id="364"/>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776CA8C7" w14:textId="3B1F16A7" w:rsidR="00AA3665" w:rsidRDefault="00AA3665" w:rsidP="00AA3665">
      <w:pPr>
        <w:pStyle w:val="TextoNormalSangraFrancesa"/>
      </w:pPr>
    </w:p>
    <w:p w14:paraId="11A307D0" w14:textId="77777777" w:rsidR="00AA3665" w:rsidRDefault="00AA3665" w:rsidP="00AA3665">
      <w:pPr>
        <w:pStyle w:val="TextoNormalSangraFrancesa"/>
      </w:pPr>
    </w:p>
    <w:p w14:paraId="63AA8560" w14:textId="77777777" w:rsidR="00AA3665" w:rsidRDefault="00AA3665" w:rsidP="00AA3665">
      <w:pPr>
        <w:pStyle w:val="TextoNormalNegritaCentrado"/>
      </w:pPr>
      <w:r>
        <w:t>P</w:t>
      </w:r>
    </w:p>
    <w:p w14:paraId="3C290AB5" w14:textId="0D8C8A83" w:rsidR="00AA3665" w:rsidRDefault="00AA3665" w:rsidP="00AA3665">
      <w:pPr>
        <w:pStyle w:val="TextoNormalNegritaCentrado"/>
      </w:pPr>
    </w:p>
    <w:p w14:paraId="15B388C3" w14:textId="201BF9D5" w:rsidR="00AA3665" w:rsidRPr="00AA3665" w:rsidRDefault="00AA3665" w:rsidP="00AA3665">
      <w:pPr>
        <w:pStyle w:val="TextoNormalSangraFrancesa"/>
        <w:rPr>
          <w:rStyle w:val="TextoNormalCaracter"/>
        </w:rPr>
      </w:pPr>
      <w:bookmarkStart w:id="365" w:name="DESCRIPTORALFABETICO243"/>
      <w:r w:rsidRPr="00AA3665">
        <w:rPr>
          <w:rStyle w:val="TextoNormalNegritaCaracter"/>
        </w:rPr>
        <w:t>País Vasco</w:t>
      </w:r>
      <w:bookmarkEnd w:id="365"/>
      <w:r w:rsidRPr="00AA3665">
        <w:rPr>
          <w:rStyle w:val="TextoNormalCaracter"/>
        </w:rPr>
        <w:t xml:space="preserve">, Sentencia </w:t>
      </w:r>
      <w:hyperlink w:anchor="SENTENCIA_2023_85" w:history="1">
        <w:r w:rsidRPr="00AA3665">
          <w:rPr>
            <w:rStyle w:val="TextoNormalCaracter"/>
          </w:rPr>
          <w:t>85/2023</w:t>
        </w:r>
      </w:hyperlink>
      <w:r w:rsidRPr="00AA3665">
        <w:rPr>
          <w:rStyle w:val="TextoNormalCaracter"/>
        </w:rPr>
        <w:t>.</w:t>
      </w:r>
    </w:p>
    <w:p w14:paraId="6E37705A" w14:textId="5EC47790" w:rsidR="00AA3665" w:rsidRPr="00AA3665" w:rsidRDefault="00AA3665" w:rsidP="00AA3665">
      <w:pPr>
        <w:pStyle w:val="TextoNormalSangraFrancesa"/>
        <w:rPr>
          <w:rStyle w:val="TextoNormalCaracter"/>
        </w:rPr>
      </w:pPr>
      <w:bookmarkStart w:id="366" w:name="DESCRIPTORALFABETICO147"/>
      <w:r w:rsidRPr="00AA3665">
        <w:rPr>
          <w:rStyle w:val="TextoNormalNegritaCaracter"/>
        </w:rPr>
        <w:t>Parlamentarios autonómicos no adscritos</w:t>
      </w:r>
      <w:bookmarkEnd w:id="366"/>
      <w:r w:rsidRPr="00AA3665">
        <w:rPr>
          <w:rStyle w:val="TextoNormalCaracter"/>
        </w:rPr>
        <w:t xml:space="preserve">, Sentencia </w:t>
      </w:r>
      <w:hyperlink w:anchor="SENTENCIA_2023_93" w:history="1">
        <w:r w:rsidRPr="00AA3665">
          <w:rPr>
            <w:rStyle w:val="TextoNormalCaracter"/>
          </w:rPr>
          <w:t>93/2023</w:t>
        </w:r>
      </w:hyperlink>
      <w:r w:rsidRPr="00AA3665">
        <w:rPr>
          <w:rStyle w:val="TextoNormalCaracter"/>
        </w:rPr>
        <w:t>, ff. 2 a 4.</w:t>
      </w:r>
    </w:p>
    <w:p w14:paraId="1945F845" w14:textId="50B9A079" w:rsidR="00AA3665" w:rsidRPr="00AA3665" w:rsidRDefault="00AA3665" w:rsidP="00AA3665">
      <w:pPr>
        <w:pStyle w:val="TextoNormalSangraFrancesa"/>
        <w:rPr>
          <w:rStyle w:val="TextoNormalCaracter"/>
        </w:rPr>
      </w:pPr>
      <w:bookmarkStart w:id="367" w:name="DESCRIPTORALFABETICO148"/>
      <w:r w:rsidRPr="00AA3665">
        <w:rPr>
          <w:rStyle w:val="TextoNormalNegritaCaracter"/>
        </w:rPr>
        <w:t>Parlamento de Andalucía</w:t>
      </w:r>
      <w:bookmarkEnd w:id="367"/>
      <w:r w:rsidRPr="00AA3665">
        <w:rPr>
          <w:rStyle w:val="TextoNormalCaracter"/>
        </w:rPr>
        <w:t xml:space="preserve">, Sentencia </w:t>
      </w:r>
      <w:hyperlink w:anchor="SENTENCIA_2023_93" w:history="1">
        <w:r w:rsidRPr="00AA3665">
          <w:rPr>
            <w:rStyle w:val="TextoNormalCaracter"/>
          </w:rPr>
          <w:t>93/2023</w:t>
        </w:r>
      </w:hyperlink>
      <w:r w:rsidRPr="00AA3665">
        <w:rPr>
          <w:rStyle w:val="TextoNormalCaracter"/>
        </w:rPr>
        <w:t>, ff. 2 a 4.</w:t>
      </w:r>
    </w:p>
    <w:p w14:paraId="3E3F7EE8" w14:textId="2877F64E" w:rsidR="00AA3665" w:rsidRPr="00AA3665" w:rsidRDefault="00AA3665" w:rsidP="00AA3665">
      <w:pPr>
        <w:pStyle w:val="TextoNormalSangraFrancesa"/>
        <w:rPr>
          <w:rStyle w:val="TextoNormalCaracter"/>
        </w:rPr>
      </w:pPr>
      <w:bookmarkStart w:id="368" w:name="DESCRIPTORALFABETICO151"/>
      <w:r w:rsidRPr="00AA3665">
        <w:rPr>
          <w:rStyle w:val="TextoNormalNegritaCaracter"/>
        </w:rPr>
        <w:t>Parlamento Europeo</w:t>
      </w:r>
      <w:bookmarkEnd w:id="368"/>
      <w:r w:rsidRPr="00AA3665">
        <w:rPr>
          <w:rStyle w:val="TextoNormalCaracter"/>
        </w:rPr>
        <w:t xml:space="preserve">, Auto </w:t>
      </w:r>
      <w:hyperlink w:anchor="AUTO_2023_378" w:history="1">
        <w:r w:rsidRPr="00AA3665">
          <w:rPr>
            <w:rStyle w:val="TextoNormalCaracter"/>
          </w:rPr>
          <w:t>378/2023</w:t>
        </w:r>
      </w:hyperlink>
      <w:r w:rsidRPr="00AA3665">
        <w:rPr>
          <w:rStyle w:val="TextoNormalCaracter"/>
        </w:rPr>
        <w:t>, f. 1.</w:t>
      </w:r>
    </w:p>
    <w:p w14:paraId="1A59330D" w14:textId="6EBBC3CD" w:rsidR="00AA3665" w:rsidRPr="00AA3665" w:rsidRDefault="00AA3665" w:rsidP="00AA3665">
      <w:pPr>
        <w:pStyle w:val="TextoNormalSangraFrancesa"/>
        <w:rPr>
          <w:rStyle w:val="TextoNormalCaracter"/>
        </w:rPr>
      </w:pPr>
      <w:bookmarkStart w:id="369" w:name="DESCRIPTORALFABETICO170"/>
      <w:r w:rsidRPr="00AA3665">
        <w:rPr>
          <w:rStyle w:val="TextoNormalNegritaCaracter"/>
        </w:rPr>
        <w:t>Personal laboral</w:t>
      </w:r>
      <w:bookmarkEnd w:id="369"/>
      <w:r w:rsidRPr="00AA3665">
        <w:rPr>
          <w:rStyle w:val="TextoNormalCaracter"/>
        </w:rPr>
        <w:t xml:space="preserve">, Auto </w:t>
      </w:r>
      <w:hyperlink w:anchor="AUTO_2023_427" w:history="1">
        <w:r w:rsidRPr="00AA3665">
          <w:rPr>
            <w:rStyle w:val="TextoNormalCaracter"/>
          </w:rPr>
          <w:t>427/2023</w:t>
        </w:r>
      </w:hyperlink>
      <w:r w:rsidRPr="00AA3665">
        <w:rPr>
          <w:rStyle w:val="TextoNormalCaracter"/>
        </w:rPr>
        <w:t>, f. 1.</w:t>
      </w:r>
    </w:p>
    <w:p w14:paraId="74EE2324" w14:textId="1273A1D4" w:rsidR="00AA3665" w:rsidRPr="00AA3665" w:rsidRDefault="00AA3665" w:rsidP="00AA3665">
      <w:pPr>
        <w:pStyle w:val="TextoNormalSangraFrancesa"/>
        <w:rPr>
          <w:rStyle w:val="TextoNormalCaracter"/>
        </w:rPr>
      </w:pPr>
      <w:bookmarkStart w:id="370" w:name="DESCRIPTORALFABETICO218"/>
      <w:r w:rsidRPr="00AA3665">
        <w:rPr>
          <w:rStyle w:val="TextoNormalNegritaCaracter"/>
        </w:rPr>
        <w:t>Personal sanitario</w:t>
      </w:r>
      <w:bookmarkEnd w:id="370"/>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6.</w:t>
      </w:r>
    </w:p>
    <w:p w14:paraId="681F12C1" w14:textId="273864ED" w:rsidR="00AA3665" w:rsidRPr="00AA3665" w:rsidRDefault="00AA3665" w:rsidP="00AA3665">
      <w:pPr>
        <w:pStyle w:val="TextoNormalSangraFrancesa"/>
        <w:rPr>
          <w:rStyle w:val="TextoNormalCaracter"/>
        </w:rPr>
      </w:pPr>
      <w:bookmarkStart w:id="371" w:name="DESCRIPTORALFABETICO208"/>
      <w:r w:rsidRPr="00AA3665">
        <w:rPr>
          <w:rStyle w:val="TextoNormalNegritaCaracter"/>
        </w:rPr>
        <w:t>Personas con incapacidad</w:t>
      </w:r>
      <w:bookmarkEnd w:id="371"/>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71761F29" w14:textId="05D3C251" w:rsidR="00AA3665" w:rsidRPr="00AA3665" w:rsidRDefault="00AA3665" w:rsidP="00AA3665">
      <w:pPr>
        <w:pStyle w:val="TextoNormalSangraFrancesa"/>
        <w:rPr>
          <w:rStyle w:val="TextoNormalCaracter"/>
        </w:rPr>
      </w:pPr>
      <w:bookmarkStart w:id="372" w:name="DESCRIPTORALFABETICO175"/>
      <w:r w:rsidRPr="00AA3665">
        <w:rPr>
          <w:rStyle w:val="TextoNormalNegritaCaracter"/>
        </w:rPr>
        <w:t>Planificación hidrológica</w:t>
      </w:r>
      <w:bookmarkEnd w:id="372"/>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y 4.</w:t>
      </w:r>
    </w:p>
    <w:p w14:paraId="0E1622D2" w14:textId="3A15D9CF" w:rsidR="00AA3665" w:rsidRPr="00AA3665" w:rsidRDefault="00AA3665" w:rsidP="00AA3665">
      <w:pPr>
        <w:pStyle w:val="TextoNormalSangraFrancesa"/>
        <w:rPr>
          <w:rStyle w:val="TextoNormalCaracter"/>
        </w:rPr>
      </w:pPr>
      <w:bookmarkStart w:id="373" w:name="DESCRIPTORALFABETICO213"/>
      <w:r w:rsidRPr="00AA3665">
        <w:rPr>
          <w:rStyle w:val="TextoNormalNegritaCaracter"/>
        </w:rPr>
        <w:t>Plazos en el procedimiento administrativo</w:t>
      </w:r>
      <w:bookmarkEnd w:id="373"/>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ff. 5 y 6.</w:t>
      </w:r>
    </w:p>
    <w:p w14:paraId="164BFACE" w14:textId="5948E2EA" w:rsidR="00AA3665" w:rsidRPr="00AA3665" w:rsidRDefault="00AA3665" w:rsidP="00AA3665">
      <w:pPr>
        <w:pStyle w:val="TextoNormalSangraFrancesa"/>
        <w:rPr>
          <w:rStyle w:val="TextoNormalCaracter"/>
        </w:rPr>
      </w:pPr>
      <w:bookmarkStart w:id="374" w:name="DESCRIPTORALFABETICO160"/>
      <w:r w:rsidRPr="00AA3665">
        <w:rPr>
          <w:rStyle w:val="TextoNormalNegritaCaracter"/>
        </w:rPr>
        <w:t>Pluralismo político</w:t>
      </w:r>
      <w:bookmarkEnd w:id="374"/>
      <w:r w:rsidRPr="00AA3665">
        <w:rPr>
          <w:rStyle w:val="TextoNormalCaracter"/>
        </w:rPr>
        <w:t xml:space="preserve">, Sentencia </w:t>
      </w:r>
      <w:hyperlink w:anchor="SENTENCIA_2023_79" w:history="1">
        <w:r w:rsidRPr="00AA3665">
          <w:rPr>
            <w:rStyle w:val="TextoNormalCaracter"/>
          </w:rPr>
          <w:t>79/2023</w:t>
        </w:r>
      </w:hyperlink>
      <w:r w:rsidRPr="00AA3665">
        <w:rPr>
          <w:rStyle w:val="TextoNormalCaracter"/>
        </w:rPr>
        <w:t>, f. 3.</w:t>
      </w:r>
    </w:p>
    <w:p w14:paraId="793A81EF" w14:textId="67F23552" w:rsidR="00AA3665" w:rsidRPr="00AA3665" w:rsidRDefault="00AA3665" w:rsidP="00AA3665">
      <w:pPr>
        <w:pStyle w:val="TextoNormalSangraFrancesa"/>
        <w:rPr>
          <w:rStyle w:val="TextoNormalCaracter"/>
        </w:rPr>
      </w:pPr>
      <w:bookmarkStart w:id="375" w:name="DESCRIPTORALFABETICO89"/>
      <w:r w:rsidRPr="00AA3665">
        <w:rPr>
          <w:rStyle w:val="TextoNormalNegritaCaracter"/>
        </w:rPr>
        <w:t>Ponderación de derechos fundamentales</w:t>
      </w:r>
      <w:bookmarkEnd w:id="375"/>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ff. 3 a 6.</w:t>
      </w:r>
    </w:p>
    <w:p w14:paraId="191C7A20" w14:textId="0064DD98" w:rsidR="00AA3665" w:rsidRPr="00AA3665" w:rsidRDefault="00AA3665" w:rsidP="00AA3665">
      <w:pPr>
        <w:pStyle w:val="TextoNormalSangraFrancesa"/>
        <w:rPr>
          <w:rStyle w:val="TextoNormalCaracter"/>
        </w:rPr>
      </w:pPr>
      <w:bookmarkStart w:id="376" w:name="DESCRIPTORALFABETICO90"/>
      <w:r w:rsidRPr="00AA3665">
        <w:rPr>
          <w:rStyle w:val="TextoNormalNegritaCaracter"/>
        </w:rPr>
        <w:t>Ponderación entre el derecho al honor y la libertad de expresión</w:t>
      </w:r>
      <w:bookmarkEnd w:id="376"/>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ff. 4 a 6, VP I, VP II.</w:t>
      </w:r>
    </w:p>
    <w:p w14:paraId="1CF7F564" w14:textId="12B5D7AD" w:rsidR="00AA3665" w:rsidRPr="00AA3665" w:rsidRDefault="00AA3665" w:rsidP="00AA3665">
      <w:pPr>
        <w:pStyle w:val="TextoNormalSangraFrancesa"/>
        <w:rPr>
          <w:rStyle w:val="TextoNormalCaracter"/>
        </w:rPr>
      </w:pPr>
      <w:bookmarkStart w:id="377" w:name="DESCRIPTORALFABETICO15"/>
      <w:r w:rsidRPr="00AA3665">
        <w:rPr>
          <w:rStyle w:val="TextoNormalNegritaCaracter"/>
        </w:rPr>
        <w:t>Porcentaje de participación en los ingresos de las Diputaciones Provinciales</w:t>
      </w:r>
      <w:bookmarkEnd w:id="377"/>
      <w:r w:rsidRPr="00AA3665">
        <w:rPr>
          <w:rStyle w:val="TextoNormalCaracter"/>
        </w:rPr>
        <w:t xml:space="preserve">, Sentencia </w:t>
      </w:r>
      <w:hyperlink w:anchor="SENTENCIA_2023_124" w:history="1">
        <w:r w:rsidRPr="00AA3665">
          <w:rPr>
            <w:rStyle w:val="TextoNormalCaracter"/>
          </w:rPr>
          <w:t>124/2023</w:t>
        </w:r>
      </w:hyperlink>
      <w:r w:rsidRPr="00AA3665">
        <w:rPr>
          <w:rStyle w:val="TextoNormalCaracter"/>
        </w:rPr>
        <w:t>, f. 8.</w:t>
      </w:r>
    </w:p>
    <w:p w14:paraId="09DE7560" w14:textId="6E50EBF5" w:rsidR="00AA3665" w:rsidRPr="00AA3665" w:rsidRDefault="00AA3665" w:rsidP="00AA3665">
      <w:pPr>
        <w:pStyle w:val="TextoNormalSangraFrancesa"/>
        <w:rPr>
          <w:rStyle w:val="TextoNormalCaracter"/>
        </w:rPr>
      </w:pPr>
      <w:bookmarkStart w:id="378" w:name="DESCRIPTORALFABETICO91"/>
      <w:r w:rsidRPr="00AA3665">
        <w:rPr>
          <w:rStyle w:val="TextoNormalNegritaCaracter"/>
        </w:rPr>
        <w:t>Posición preferente de los derechos fundamentales</w:t>
      </w:r>
      <w:bookmarkEnd w:id="378"/>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6, VP II.</w:t>
      </w:r>
    </w:p>
    <w:p w14:paraId="5054D845" w14:textId="34D955B8" w:rsidR="00AA3665" w:rsidRPr="00AA3665" w:rsidRDefault="00AA3665" w:rsidP="00AA3665">
      <w:pPr>
        <w:pStyle w:val="TextoNormalSangraFrancesa"/>
        <w:rPr>
          <w:rStyle w:val="TextoNormalCaracter"/>
        </w:rPr>
      </w:pPr>
      <w:bookmarkStart w:id="379" w:name="DESCRIPTORALFABETICO196"/>
      <w:r w:rsidRPr="00AA3665">
        <w:rPr>
          <w:rStyle w:val="TextoNormalNegritaCaracter"/>
        </w:rPr>
        <w:t>Prensa digital</w:t>
      </w:r>
      <w:bookmarkEnd w:id="379"/>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ff. 5 y 6.</w:t>
      </w:r>
    </w:p>
    <w:p w14:paraId="0077D5F6" w14:textId="6B64FD17" w:rsidR="00AA3665" w:rsidRPr="00AA3665" w:rsidRDefault="00AA3665" w:rsidP="00AA3665">
      <w:pPr>
        <w:pStyle w:val="TextoNormalSangraFrancesa"/>
        <w:rPr>
          <w:rStyle w:val="TextoNormalCaracter"/>
        </w:rPr>
      </w:pPr>
      <w:bookmarkStart w:id="380" w:name="DESCRIPTORALFABETICO203"/>
      <w:r w:rsidRPr="00AA3665">
        <w:rPr>
          <w:rStyle w:val="TextoNormalNegritaCaracter"/>
        </w:rPr>
        <w:t>Presupuesto habilitante</w:t>
      </w:r>
      <w:bookmarkEnd w:id="380"/>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6156B977" w14:textId="70D05F96" w:rsidR="00AA3665" w:rsidRPr="00AA3665" w:rsidRDefault="00AA3665" w:rsidP="00AA3665">
      <w:pPr>
        <w:pStyle w:val="TextoNormalSangraFrancesa"/>
        <w:rPr>
          <w:rStyle w:val="TextoNormalCaracter"/>
        </w:rPr>
      </w:pPr>
      <w:bookmarkStart w:id="381" w:name="DESCRIPTORALFABETICO194"/>
      <w:r w:rsidRPr="00AA3665">
        <w:rPr>
          <w:rStyle w:val="TextoNormalNegritaCaracter"/>
        </w:rPr>
        <w:t>Prevaricación</w:t>
      </w:r>
      <w:bookmarkEnd w:id="381"/>
      <w:r w:rsidRPr="00AA3665">
        <w:rPr>
          <w:rStyle w:val="TextoNormalCaracter"/>
        </w:rPr>
        <w:t xml:space="preserve">, Sentencia </w:t>
      </w:r>
      <w:hyperlink w:anchor="SENTENCIA_2023_81" w:history="1">
        <w:r w:rsidRPr="00AA3665">
          <w:rPr>
            <w:rStyle w:val="TextoNormalCaracter"/>
          </w:rPr>
          <w:t>81/2023</w:t>
        </w:r>
      </w:hyperlink>
      <w:r w:rsidRPr="00AA3665">
        <w:rPr>
          <w:rStyle w:val="TextoNormalCaracter"/>
        </w:rPr>
        <w:t>, ff. 2 y 3.</w:t>
      </w:r>
    </w:p>
    <w:p w14:paraId="48703C3F" w14:textId="265579CE" w:rsidR="00AA3665" w:rsidRPr="00AA3665" w:rsidRDefault="00AA3665" w:rsidP="00AA3665">
      <w:pPr>
        <w:pStyle w:val="TextoNormalSangraFrancesa"/>
        <w:rPr>
          <w:rStyle w:val="TextoNormalCaracter"/>
        </w:rPr>
      </w:pPr>
      <w:bookmarkStart w:id="382" w:name="DESCRIPTORALFABETICO211"/>
      <w:r w:rsidRPr="00AA3665">
        <w:rPr>
          <w:rStyle w:val="TextoNormalNegritaCaracter"/>
        </w:rPr>
        <w:t>Principio de autonomía de la voluntad</w:t>
      </w:r>
      <w:bookmarkEnd w:id="382"/>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23E61671" w14:textId="10E94FF4" w:rsidR="00AA3665" w:rsidRPr="00AA3665" w:rsidRDefault="00AA3665" w:rsidP="00AA3665">
      <w:pPr>
        <w:pStyle w:val="TextoNormalSangraFrancesa"/>
        <w:rPr>
          <w:rStyle w:val="TextoNormalCaracter"/>
        </w:rPr>
      </w:pPr>
      <w:bookmarkStart w:id="383" w:name="DESCRIPTORALFABETICO199"/>
      <w:r w:rsidRPr="00AA3665">
        <w:rPr>
          <w:rStyle w:val="TextoNormalNegritaCaracter"/>
        </w:rPr>
        <w:t>Principio de efectividad del Derecho de la Unión Europea</w:t>
      </w:r>
      <w:bookmarkEnd w:id="383"/>
      <w:r w:rsidRPr="00AA3665">
        <w:rPr>
          <w:rStyle w:val="TextoNormalCaracter"/>
        </w:rPr>
        <w:t xml:space="preserve">, Sentencias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ff. 2 y 3.</w:t>
      </w:r>
    </w:p>
    <w:p w14:paraId="26990940" w14:textId="588DA026" w:rsidR="00AA3665" w:rsidRPr="00AA3665" w:rsidRDefault="00AA3665" w:rsidP="00AA3665">
      <w:pPr>
        <w:pStyle w:val="TextoNormalSangraFrancesa"/>
        <w:rPr>
          <w:rStyle w:val="TextoNormalCaracter"/>
        </w:rPr>
      </w:pPr>
      <w:bookmarkStart w:id="384" w:name="DESCRIPTORALFABETICO156"/>
      <w:r w:rsidRPr="00AA3665">
        <w:rPr>
          <w:rStyle w:val="TextoNormalNegritaCaracter"/>
        </w:rPr>
        <w:t>Principio de proporcionalidad</w:t>
      </w:r>
      <w:bookmarkEnd w:id="384"/>
      <w:r w:rsidRPr="00AA3665">
        <w:rPr>
          <w:rStyle w:val="TextoNormalCaracter"/>
        </w:rPr>
        <w:t xml:space="preserve">, Sentencias </w:t>
      </w:r>
      <w:hyperlink w:anchor="SENTENCIA_2023_80" w:history="1">
        <w:r w:rsidRPr="00AA3665">
          <w:rPr>
            <w:rStyle w:val="TextoNormalCaracter"/>
          </w:rPr>
          <w:t>80/2023</w:t>
        </w:r>
      </w:hyperlink>
      <w:r w:rsidRPr="00AA3665">
        <w:rPr>
          <w:rStyle w:val="TextoNormalCaracter"/>
        </w:rPr>
        <w:t xml:space="preserve">, f. único; </w:t>
      </w:r>
      <w:hyperlink w:anchor="SENTENCIA_2023_86" w:history="1">
        <w:r w:rsidRPr="00AA3665">
          <w:rPr>
            <w:rStyle w:val="TextoNormalCaracter"/>
          </w:rPr>
          <w:t>86/2023</w:t>
        </w:r>
      </w:hyperlink>
      <w:r w:rsidRPr="00AA3665">
        <w:rPr>
          <w:rStyle w:val="TextoNormalCaracter"/>
        </w:rPr>
        <w:t xml:space="preserve">, f. único; </w:t>
      </w:r>
      <w:hyperlink w:anchor="SENTENCIA_2023_87" w:history="1">
        <w:r w:rsidRPr="00AA3665">
          <w:rPr>
            <w:rStyle w:val="TextoNormalCaracter"/>
          </w:rPr>
          <w:t>87/2023</w:t>
        </w:r>
      </w:hyperlink>
      <w:r w:rsidRPr="00AA3665">
        <w:rPr>
          <w:rStyle w:val="TextoNormalCaracter"/>
        </w:rPr>
        <w:t xml:space="preserve">, f. 3; </w:t>
      </w:r>
      <w:hyperlink w:anchor="SENTENCIA_2023_94" w:history="1">
        <w:r w:rsidRPr="00AA3665">
          <w:rPr>
            <w:rStyle w:val="TextoNormalCaracter"/>
          </w:rPr>
          <w:t>94/2023</w:t>
        </w:r>
      </w:hyperlink>
      <w:r w:rsidRPr="00AA3665">
        <w:rPr>
          <w:rStyle w:val="TextoNormalCaracter"/>
        </w:rPr>
        <w:t>, f. 3.</w:t>
      </w:r>
    </w:p>
    <w:p w14:paraId="6CA93AEB" w14:textId="77777777" w:rsidR="00AA3665" w:rsidRPr="00AA3665" w:rsidRDefault="00AA3665" w:rsidP="00AA3665">
      <w:pPr>
        <w:pStyle w:val="TextoNormalSangraFrancesa"/>
        <w:rPr>
          <w:rStyle w:val="TextoNormalCaracter"/>
        </w:rPr>
      </w:pPr>
      <w:bookmarkStart w:id="385" w:name="DESCRIPTORALFABETICO157"/>
      <w:r w:rsidRPr="00AA3665">
        <w:rPr>
          <w:rStyle w:val="TextoNormalNegritaCaracter"/>
        </w:rPr>
        <w:t>Principio de seguridad jurídica</w:t>
      </w:r>
      <w:bookmarkEnd w:id="385"/>
      <w:r w:rsidRPr="00AA3665">
        <w:rPr>
          <w:rStyle w:val="TextoNormalCaracter"/>
        </w:rPr>
        <w:t xml:space="preserve">, </w:t>
      </w:r>
    </w:p>
    <w:p w14:paraId="3B9DB014" w14:textId="44836780" w:rsidR="00AA3665" w:rsidRPr="00AA3665" w:rsidRDefault="00AA3665" w:rsidP="00AA3665">
      <w:pPr>
        <w:pStyle w:val="TextoNormalSangraFrancesa"/>
        <w:rPr>
          <w:rStyle w:val="TextoNormalCaracter"/>
        </w:rPr>
      </w:pPr>
      <w:r w:rsidRPr="00AA3665">
        <w:rPr>
          <w:rStyle w:val="TextoNormalCursivaCaracter"/>
        </w:rPr>
        <w:t xml:space="preserve">    Respetado, </w:t>
      </w:r>
      <w:r w:rsidRPr="00AA3665">
        <w:rPr>
          <w:rStyle w:val="TextoNormalCaracter"/>
        </w:rPr>
        <w:t xml:space="preserve">Sentencia </w:t>
      </w:r>
      <w:hyperlink w:anchor="SENTENCIA_2023_94" w:history="1">
        <w:r w:rsidRPr="00AA3665">
          <w:rPr>
            <w:rStyle w:val="TextoNormalCaracter"/>
          </w:rPr>
          <w:t>94/2023</w:t>
        </w:r>
      </w:hyperlink>
      <w:r w:rsidRPr="00AA3665">
        <w:rPr>
          <w:rStyle w:val="TextoNormalCaracter"/>
        </w:rPr>
        <w:t>, f. 3.</w:t>
      </w:r>
    </w:p>
    <w:p w14:paraId="3CBA9EFB" w14:textId="6722CDA8" w:rsidR="00AA3665" w:rsidRPr="00AA3665" w:rsidRDefault="00AA3665" w:rsidP="00AA3665">
      <w:pPr>
        <w:pStyle w:val="TextoNormalSangraFrancesa"/>
        <w:rPr>
          <w:rStyle w:val="TextoNormalCaracter"/>
        </w:rPr>
      </w:pPr>
      <w:bookmarkStart w:id="386" w:name="DESCRIPTORALFABETICO92"/>
      <w:r w:rsidRPr="00AA3665">
        <w:rPr>
          <w:rStyle w:val="TextoNormalNegritaCaracter"/>
        </w:rPr>
        <w:t>Principios de preferencia y sumariedad</w:t>
      </w:r>
      <w:bookmarkEnd w:id="386"/>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6.</w:t>
      </w:r>
    </w:p>
    <w:p w14:paraId="3FFD0D3D" w14:textId="2F142670" w:rsidR="00AA3665" w:rsidRPr="00AA3665" w:rsidRDefault="00AA3665" w:rsidP="00AA3665">
      <w:pPr>
        <w:pStyle w:val="TextoNormalSangraFrancesa"/>
        <w:rPr>
          <w:rStyle w:val="TextoNormalCaracter"/>
        </w:rPr>
      </w:pPr>
      <w:bookmarkStart w:id="387" w:name="DESCRIPTORALFABETICO22"/>
      <w:r w:rsidRPr="00AA3665">
        <w:rPr>
          <w:rStyle w:val="TextoNormalNegritaCaracter"/>
        </w:rPr>
        <w:t>Procedimiento electoral</w:t>
      </w:r>
      <w:bookmarkEnd w:id="387"/>
      <w:r w:rsidRPr="00AA3665">
        <w:rPr>
          <w:rStyle w:val="TextoNormalCaracter"/>
        </w:rPr>
        <w:t xml:space="preserve">, Sentencia </w:t>
      </w:r>
      <w:hyperlink w:anchor="SENTENCIA_2023_95" w:history="1">
        <w:r w:rsidRPr="00AA3665">
          <w:rPr>
            <w:rStyle w:val="TextoNormalCaracter"/>
          </w:rPr>
          <w:t>95/2023</w:t>
        </w:r>
      </w:hyperlink>
      <w:r w:rsidRPr="00AA3665">
        <w:rPr>
          <w:rStyle w:val="TextoNormalCaracter"/>
        </w:rPr>
        <w:t>, f. 2.</w:t>
      </w:r>
    </w:p>
    <w:p w14:paraId="4B7C7ABC" w14:textId="2969D4B6" w:rsidR="00AA3665" w:rsidRPr="00AA3665" w:rsidRDefault="00AA3665" w:rsidP="00AA3665">
      <w:pPr>
        <w:pStyle w:val="TextoNormalSangraFrancesa"/>
        <w:rPr>
          <w:rStyle w:val="TextoNormalCaracter"/>
        </w:rPr>
      </w:pPr>
      <w:bookmarkStart w:id="388" w:name="DESCRIPTORALFABETICO136"/>
      <w:r w:rsidRPr="00AA3665">
        <w:rPr>
          <w:rStyle w:val="TextoNormalNegritaCaracter"/>
        </w:rPr>
        <w:t>Procedimiento legislativo de urgencia</w:t>
      </w:r>
      <w:bookmarkEnd w:id="388"/>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2.</w:t>
      </w:r>
    </w:p>
    <w:p w14:paraId="1CD4C221" w14:textId="4815E6D1" w:rsidR="00AA3665" w:rsidRPr="00AA3665" w:rsidRDefault="00AA3665" w:rsidP="00AA3665">
      <w:pPr>
        <w:pStyle w:val="TextoNormalSangraFrancesa"/>
        <w:rPr>
          <w:rStyle w:val="TextoNormalCaracter"/>
        </w:rPr>
      </w:pPr>
      <w:bookmarkStart w:id="389" w:name="DESCRIPTORALFABETICO137"/>
      <w:r w:rsidRPr="00AA3665">
        <w:rPr>
          <w:rStyle w:val="TextoNormalNegritaCaracter"/>
        </w:rPr>
        <w:t>Procedimiento legislativo ordinario</w:t>
      </w:r>
      <w:bookmarkEnd w:id="389"/>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2.</w:t>
      </w:r>
    </w:p>
    <w:p w14:paraId="2D82C590" w14:textId="46E95DC4" w:rsidR="00AA3665" w:rsidRPr="00AA3665" w:rsidRDefault="00AA3665" w:rsidP="00AA3665">
      <w:pPr>
        <w:pStyle w:val="TextoNormalSangraFrancesa"/>
        <w:rPr>
          <w:rStyle w:val="TextoNormalCaracter"/>
        </w:rPr>
      </w:pPr>
      <w:bookmarkStart w:id="390" w:name="DESCRIPTORALFABETICO62"/>
      <w:r w:rsidRPr="00AA3665">
        <w:rPr>
          <w:rStyle w:val="TextoNormalNegritaCaracter"/>
        </w:rPr>
        <w:t>Prohibición de manifestación</w:t>
      </w:r>
      <w:bookmarkEnd w:id="390"/>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4 y 5.</w:t>
      </w:r>
    </w:p>
    <w:p w14:paraId="3E71F64C" w14:textId="18C98543" w:rsidR="00AA3665" w:rsidRPr="00AA3665" w:rsidRDefault="00AA3665" w:rsidP="00AA3665">
      <w:pPr>
        <w:pStyle w:val="TextoNormalSangraFrancesa"/>
        <w:rPr>
          <w:rStyle w:val="TextoNormalCaracter"/>
        </w:rPr>
      </w:pPr>
      <w:bookmarkStart w:id="391" w:name="DESCRIPTORALFABETICO87"/>
      <w:r w:rsidRPr="00AA3665">
        <w:rPr>
          <w:rStyle w:val="TextoNormalNegritaCaracter"/>
        </w:rPr>
        <w:t>Proporcionalidad de las medidas restrictivas de derechos fundamentales</w:t>
      </w:r>
      <w:bookmarkEnd w:id="391"/>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3 y 4, VP; </w:t>
      </w:r>
      <w:hyperlink w:anchor="SENTENCIA_2023_88" w:history="1">
        <w:r w:rsidRPr="00AA3665">
          <w:rPr>
            <w:rStyle w:val="TextoNormalCaracter"/>
          </w:rPr>
          <w:t>88/2023</w:t>
        </w:r>
      </w:hyperlink>
      <w:r w:rsidRPr="00AA3665">
        <w:rPr>
          <w:rStyle w:val="TextoNormalCaracter"/>
        </w:rPr>
        <w:t>, ff. 4 y 5.</w:t>
      </w:r>
    </w:p>
    <w:p w14:paraId="0256B83A" w14:textId="212A7BF8" w:rsidR="00AA3665" w:rsidRPr="00AA3665" w:rsidRDefault="00AA3665" w:rsidP="00AA3665">
      <w:pPr>
        <w:pStyle w:val="TextoNormalSangraFrancesa"/>
        <w:rPr>
          <w:rStyle w:val="TextoNormalCaracter"/>
        </w:rPr>
      </w:pPr>
      <w:bookmarkStart w:id="392" w:name="DESCRIPTORALFABETICO138"/>
      <w:r w:rsidRPr="00AA3665">
        <w:rPr>
          <w:rStyle w:val="TextoNormalNegritaCaracter"/>
        </w:rPr>
        <w:t>Proposición de ley</w:t>
      </w:r>
      <w:bookmarkEnd w:id="392"/>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2.</w:t>
      </w:r>
    </w:p>
    <w:p w14:paraId="3EC0C97B" w14:textId="59AE220C" w:rsidR="00AA3665" w:rsidRPr="00AA3665" w:rsidRDefault="00AA3665" w:rsidP="00AA3665">
      <w:pPr>
        <w:pStyle w:val="TextoNormalSangraFrancesa"/>
        <w:rPr>
          <w:rStyle w:val="TextoNormalCaracter"/>
        </w:rPr>
      </w:pPr>
      <w:bookmarkStart w:id="393" w:name="DESCRIPTORALFABETICO181"/>
      <w:r w:rsidRPr="00AA3665">
        <w:rPr>
          <w:rStyle w:val="TextoNormalNegritaCaracter"/>
        </w:rPr>
        <w:t>Protección del consumidor</w:t>
      </w:r>
      <w:bookmarkEnd w:id="393"/>
      <w:r w:rsidRPr="00AA3665">
        <w:rPr>
          <w:rStyle w:val="TextoNormalCaracter"/>
        </w:rPr>
        <w:t xml:space="preserve">, Sentencias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ff. 2 y 3.</w:t>
      </w:r>
    </w:p>
    <w:p w14:paraId="1574791B" w14:textId="44910E98" w:rsidR="00AA3665" w:rsidRPr="00AA3665" w:rsidRDefault="00AA3665" w:rsidP="00AA3665">
      <w:pPr>
        <w:pStyle w:val="TextoNormalSangraFrancesa"/>
        <w:rPr>
          <w:rStyle w:val="TextoNormalCaracter"/>
        </w:rPr>
      </w:pPr>
      <w:bookmarkStart w:id="394" w:name="DESCRIPTORALFABETICO195"/>
      <w:r w:rsidRPr="00AA3665">
        <w:rPr>
          <w:rStyle w:val="TextoNormalNegritaCaracter"/>
        </w:rPr>
        <w:t>Protección del medio ambiente</w:t>
      </w:r>
      <w:bookmarkEnd w:id="394"/>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y 4.</w:t>
      </w:r>
    </w:p>
    <w:p w14:paraId="305DD187" w14:textId="7F588064" w:rsidR="00AA3665" w:rsidRPr="00AA3665" w:rsidRDefault="00AA3665" w:rsidP="00AA3665">
      <w:pPr>
        <w:pStyle w:val="TextoNormalSangraFrancesa"/>
        <w:rPr>
          <w:rStyle w:val="TextoNormalCaracter"/>
        </w:rPr>
      </w:pPr>
      <w:bookmarkStart w:id="395" w:name="DESCRIPTORALFABETICO232"/>
      <w:r w:rsidRPr="00AA3665">
        <w:rPr>
          <w:rStyle w:val="TextoNormalNegritaCaracter"/>
        </w:rPr>
        <w:t>Prueba ilícita</w:t>
      </w:r>
      <w:bookmarkEnd w:id="395"/>
      <w:r w:rsidRPr="00AA3665">
        <w:rPr>
          <w:rStyle w:val="TextoNormalCaracter"/>
        </w:rPr>
        <w:t xml:space="preserve">, Sentencia </w:t>
      </w:r>
      <w:hyperlink w:anchor="SENTENCIA_2023_92" w:history="1">
        <w:r w:rsidRPr="00AA3665">
          <w:rPr>
            <w:rStyle w:val="TextoNormalCaracter"/>
          </w:rPr>
          <w:t>92/2023</w:t>
        </w:r>
      </w:hyperlink>
      <w:r w:rsidRPr="00AA3665">
        <w:rPr>
          <w:rStyle w:val="TextoNormalCaracter"/>
        </w:rPr>
        <w:t>, ff. 6 a 8, VP.</w:t>
      </w:r>
    </w:p>
    <w:p w14:paraId="1F997234" w14:textId="77952949" w:rsidR="00AA3665" w:rsidRDefault="00AA3665" w:rsidP="00AA3665">
      <w:pPr>
        <w:pStyle w:val="TextoNormalSangraFrancesa"/>
      </w:pPr>
    </w:p>
    <w:p w14:paraId="6CEFD353" w14:textId="77777777" w:rsidR="00AA3665" w:rsidRDefault="00AA3665" w:rsidP="00AA3665">
      <w:pPr>
        <w:pStyle w:val="TextoNormalSangraFrancesa"/>
      </w:pPr>
    </w:p>
    <w:p w14:paraId="147DE3AA" w14:textId="77777777" w:rsidR="00AA3665" w:rsidRDefault="00AA3665" w:rsidP="00AA3665">
      <w:pPr>
        <w:pStyle w:val="TextoNormalNegritaCentrado"/>
      </w:pPr>
      <w:r>
        <w:t>R</w:t>
      </w:r>
    </w:p>
    <w:p w14:paraId="037423E7" w14:textId="199216B5" w:rsidR="00AA3665" w:rsidRDefault="00AA3665" w:rsidP="00AA3665">
      <w:pPr>
        <w:pStyle w:val="TextoNormalNegritaCentrado"/>
      </w:pPr>
    </w:p>
    <w:p w14:paraId="0DFE85C1" w14:textId="44CB044F" w:rsidR="00AA3665" w:rsidRPr="00AA3665" w:rsidRDefault="00AA3665" w:rsidP="00AA3665">
      <w:pPr>
        <w:pStyle w:val="TextoNormalSangraFrancesa"/>
        <w:rPr>
          <w:rStyle w:val="TextoNormalCaracter"/>
        </w:rPr>
      </w:pPr>
      <w:bookmarkStart w:id="396" w:name="DESCRIPTORALFABETICO93"/>
      <w:r w:rsidRPr="00AA3665">
        <w:rPr>
          <w:rStyle w:val="TextoNormalNegritaCaracter"/>
        </w:rPr>
        <w:t>Reconocimiento de derechos fundamentales</w:t>
      </w:r>
      <w:bookmarkEnd w:id="396"/>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44179F1B" w14:textId="672DFC31" w:rsidR="00AA3665" w:rsidRPr="00AA3665" w:rsidRDefault="00AA3665" w:rsidP="00AA3665">
      <w:pPr>
        <w:pStyle w:val="TextoNormalSangraFrancesa"/>
        <w:rPr>
          <w:rStyle w:val="TextoNormalCaracter"/>
        </w:rPr>
      </w:pPr>
      <w:bookmarkStart w:id="397" w:name="DESCRIPTORALFABETICO115"/>
      <w:r w:rsidRPr="00AA3665">
        <w:rPr>
          <w:rStyle w:val="TextoNormalNegritaCaracter"/>
        </w:rPr>
        <w:t>Recurso de amparo contra actos parlamentarios</w:t>
      </w:r>
      <w:bookmarkEnd w:id="397"/>
      <w:r w:rsidRPr="00AA3665">
        <w:rPr>
          <w:rStyle w:val="TextoNormalCaracter"/>
        </w:rPr>
        <w:t xml:space="preserve">, Sentencia </w:t>
      </w:r>
      <w:hyperlink w:anchor="SENTENCIA_2023_82" w:history="1">
        <w:r w:rsidRPr="00AA3665">
          <w:rPr>
            <w:rStyle w:val="TextoNormalCaracter"/>
          </w:rPr>
          <w:t>82/2023</w:t>
        </w:r>
      </w:hyperlink>
      <w:r w:rsidRPr="00AA3665">
        <w:rPr>
          <w:rStyle w:val="TextoNormalCaracter"/>
        </w:rPr>
        <w:t>, f. 3.</w:t>
      </w:r>
    </w:p>
    <w:p w14:paraId="433E322D" w14:textId="20A11E5C" w:rsidR="00AA3665" w:rsidRPr="00AA3665" w:rsidRDefault="00AA3665" w:rsidP="00AA3665">
      <w:pPr>
        <w:pStyle w:val="TextoNormalSangraFrancesa"/>
        <w:rPr>
          <w:rStyle w:val="TextoNormalCaracter"/>
        </w:rPr>
      </w:pPr>
      <w:bookmarkStart w:id="398" w:name="DESCRIPTORALFABETICO123"/>
      <w:r w:rsidRPr="00AA3665">
        <w:rPr>
          <w:rStyle w:val="TextoNormalNegritaCaracter"/>
        </w:rPr>
        <w:t>Recurso de amparo electoral</w:t>
      </w:r>
      <w:bookmarkEnd w:id="398"/>
      <w:r w:rsidRPr="00AA3665">
        <w:rPr>
          <w:rStyle w:val="TextoNormalCaracter"/>
        </w:rPr>
        <w:t xml:space="preserve">, Auto </w:t>
      </w:r>
      <w:hyperlink w:anchor="AUTO_2023_425" w:history="1">
        <w:r w:rsidRPr="00AA3665">
          <w:rPr>
            <w:rStyle w:val="TextoNormalCaracter"/>
          </w:rPr>
          <w:t>425/2023</w:t>
        </w:r>
      </w:hyperlink>
      <w:r w:rsidRPr="00AA3665">
        <w:rPr>
          <w:rStyle w:val="TextoNormalCaracter"/>
        </w:rPr>
        <w:t>, f. 2.</w:t>
      </w:r>
    </w:p>
    <w:p w14:paraId="06FEABE4" w14:textId="7F777CE4" w:rsidR="00AA3665" w:rsidRPr="00AA3665" w:rsidRDefault="00AA3665" w:rsidP="00AA3665">
      <w:pPr>
        <w:pStyle w:val="TextoNormalSangraFrancesa"/>
        <w:rPr>
          <w:rStyle w:val="TextoNormalCaracter"/>
        </w:rPr>
      </w:pPr>
      <w:bookmarkStart w:id="399" w:name="DESCRIPTORALFABETICO114"/>
      <w:r w:rsidRPr="00AA3665">
        <w:rPr>
          <w:rStyle w:val="TextoNormalNegritaCaracter"/>
        </w:rPr>
        <w:t>Recurso de amparo mixto</w:t>
      </w:r>
      <w:bookmarkEnd w:id="399"/>
      <w:r w:rsidRPr="00AA3665">
        <w:rPr>
          <w:rStyle w:val="TextoNormalCaracter"/>
        </w:rPr>
        <w:t xml:space="preserve">, Sentencias </w:t>
      </w:r>
      <w:hyperlink w:anchor="SENTENCIA_2023_78" w:history="1">
        <w:r w:rsidRPr="00AA3665">
          <w:rPr>
            <w:rStyle w:val="TextoNormalCaracter"/>
          </w:rPr>
          <w:t>78/2023</w:t>
        </w:r>
      </w:hyperlink>
      <w:r w:rsidRPr="00AA3665">
        <w:rPr>
          <w:rStyle w:val="TextoNormalCaracter"/>
        </w:rPr>
        <w:t xml:space="preserve">, f. 4; </w:t>
      </w:r>
      <w:hyperlink w:anchor="SENTENCIA_2023_84" w:history="1">
        <w:r w:rsidRPr="00AA3665">
          <w:rPr>
            <w:rStyle w:val="TextoNormalCaracter"/>
          </w:rPr>
          <w:t>84/2023</w:t>
        </w:r>
      </w:hyperlink>
      <w:r w:rsidRPr="00AA3665">
        <w:rPr>
          <w:rStyle w:val="TextoNormalCaracter"/>
        </w:rPr>
        <w:t>, f. 1.</w:t>
      </w:r>
    </w:p>
    <w:p w14:paraId="25E4846D" w14:textId="7B5D21BD" w:rsidR="00AA3665" w:rsidRPr="00AA3665" w:rsidRDefault="00AA3665" w:rsidP="00AA3665">
      <w:pPr>
        <w:pStyle w:val="TextoNormalSangraFrancesa"/>
        <w:rPr>
          <w:rStyle w:val="TextoNormalCaracter"/>
        </w:rPr>
      </w:pPr>
      <w:bookmarkStart w:id="400" w:name="DESCRIPTORALFABETICO237"/>
      <w:r w:rsidRPr="00AA3665">
        <w:rPr>
          <w:rStyle w:val="TextoNormalNegritaCaracter"/>
        </w:rPr>
        <w:t>Recurso de reforma</w:t>
      </w:r>
      <w:bookmarkEnd w:id="400"/>
      <w:r w:rsidRPr="00AA3665">
        <w:rPr>
          <w:rStyle w:val="TextoNormalCaracter"/>
        </w:rPr>
        <w:t xml:space="preserve">, Sentencia </w:t>
      </w:r>
      <w:hyperlink w:anchor="SENTENCIA_2023_101" w:history="1">
        <w:r w:rsidRPr="00AA3665">
          <w:rPr>
            <w:rStyle w:val="TextoNormalCaracter"/>
          </w:rPr>
          <w:t>101/2023</w:t>
        </w:r>
      </w:hyperlink>
      <w:r w:rsidRPr="00AA3665">
        <w:rPr>
          <w:rStyle w:val="TextoNormalCaracter"/>
        </w:rPr>
        <w:t>, ff. 1 a 3.</w:t>
      </w:r>
    </w:p>
    <w:p w14:paraId="29B5B418" w14:textId="782C95B2" w:rsidR="00AA3665" w:rsidRPr="00AA3665" w:rsidRDefault="00AA3665" w:rsidP="00AA3665">
      <w:pPr>
        <w:pStyle w:val="TextoNormalSangraFrancesa"/>
        <w:rPr>
          <w:rStyle w:val="TextoNormalCaracter"/>
        </w:rPr>
      </w:pPr>
      <w:bookmarkStart w:id="401" w:name="DESCRIPTORALFABETICO186"/>
      <w:r w:rsidRPr="00AA3665">
        <w:rPr>
          <w:rStyle w:val="TextoNormalNegritaCaracter"/>
        </w:rPr>
        <w:t>Recursos minerales</w:t>
      </w:r>
      <w:bookmarkEnd w:id="401"/>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ff. 1 a 4.</w:t>
      </w:r>
    </w:p>
    <w:p w14:paraId="474215EC" w14:textId="77777777" w:rsidR="00AA3665" w:rsidRPr="00AA3665" w:rsidRDefault="00AA3665" w:rsidP="00AA3665">
      <w:pPr>
        <w:pStyle w:val="TextoNormalSangraFrancesa"/>
        <w:rPr>
          <w:rStyle w:val="TextoNormalCaracter"/>
        </w:rPr>
      </w:pPr>
      <w:bookmarkStart w:id="402" w:name="DESCRIPTORALFABETICO102"/>
      <w:r w:rsidRPr="00AA3665">
        <w:rPr>
          <w:rStyle w:val="TextoNormalNegritaCaracter"/>
        </w:rPr>
        <w:t>Recusación de magistrados del Tribunal Constitucional</w:t>
      </w:r>
      <w:bookmarkEnd w:id="402"/>
      <w:r w:rsidRPr="00AA3665">
        <w:rPr>
          <w:rStyle w:val="TextoNormalCaracter"/>
        </w:rPr>
        <w:t xml:space="preserve">, </w:t>
      </w:r>
    </w:p>
    <w:p w14:paraId="23A199F2" w14:textId="2BA1B095" w:rsidR="00AA3665" w:rsidRPr="00AA3665" w:rsidRDefault="00AA3665" w:rsidP="00AA3665">
      <w:pPr>
        <w:pStyle w:val="TextoNormalSangraFrancesa"/>
        <w:rPr>
          <w:rStyle w:val="TextoNormalCaracter"/>
        </w:rPr>
      </w:pPr>
      <w:r w:rsidRPr="00AA3665">
        <w:rPr>
          <w:rStyle w:val="TextoNormalCursivaCaracter"/>
        </w:rPr>
        <w:t xml:space="preserve">    Deniega, </w:t>
      </w:r>
      <w:r w:rsidRPr="00AA3665">
        <w:rPr>
          <w:rStyle w:val="TextoNormalCaracter"/>
        </w:rPr>
        <w:t xml:space="preserve">Auto </w:t>
      </w:r>
      <w:hyperlink w:anchor="AUTO_2023_432" w:history="1">
        <w:r w:rsidRPr="00AA3665">
          <w:rPr>
            <w:rStyle w:val="TextoNormalCaracter"/>
          </w:rPr>
          <w:t>432/2023</w:t>
        </w:r>
      </w:hyperlink>
      <w:r w:rsidRPr="00AA3665">
        <w:rPr>
          <w:rStyle w:val="TextoNormalCaracter"/>
        </w:rPr>
        <w:t>, f. 3.</w:t>
      </w:r>
    </w:p>
    <w:p w14:paraId="6BB64773" w14:textId="07E6E4E5" w:rsidR="00AA3665" w:rsidRPr="00AA3665" w:rsidRDefault="00AA3665" w:rsidP="00AA3665">
      <w:pPr>
        <w:pStyle w:val="TextoNormalSangraFrancesa"/>
        <w:rPr>
          <w:rStyle w:val="TextoNormalCaracter"/>
        </w:rPr>
      </w:pPr>
      <w:bookmarkStart w:id="403" w:name="DESCRIPTORALFABETICO214"/>
      <w:r w:rsidRPr="00AA3665">
        <w:rPr>
          <w:rStyle w:val="TextoNormalNegritaCaracter"/>
        </w:rPr>
        <w:t>Redes sociales</w:t>
      </w:r>
      <w:bookmarkEnd w:id="403"/>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ff. 5 y 6, VP I, VP II.</w:t>
      </w:r>
    </w:p>
    <w:p w14:paraId="18763D09" w14:textId="7405BA78" w:rsidR="00AA3665" w:rsidRPr="00AA3665" w:rsidRDefault="00AA3665" w:rsidP="00AA3665">
      <w:pPr>
        <w:pStyle w:val="TextoNormalSangraFrancesa"/>
        <w:rPr>
          <w:rStyle w:val="TextoNormalCaracter"/>
        </w:rPr>
      </w:pPr>
      <w:bookmarkStart w:id="404" w:name="DESCRIPTORALFABETICO174"/>
      <w:r w:rsidRPr="00AA3665">
        <w:rPr>
          <w:rStyle w:val="TextoNormalNegritaCaracter"/>
        </w:rPr>
        <w:t>Regadío</w:t>
      </w:r>
      <w:bookmarkEnd w:id="404"/>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4BB75EA5" w14:textId="7DBED805" w:rsidR="00AA3665" w:rsidRPr="00AA3665" w:rsidRDefault="00AA3665" w:rsidP="00AA3665">
      <w:pPr>
        <w:pStyle w:val="TextoNormalSangraFrancesa"/>
        <w:rPr>
          <w:rStyle w:val="TextoNormalCaracter"/>
        </w:rPr>
      </w:pPr>
      <w:bookmarkStart w:id="405" w:name="DESCRIPTORALFABETICO184"/>
      <w:r w:rsidRPr="00AA3665">
        <w:rPr>
          <w:rStyle w:val="TextoNormalNegritaCaracter"/>
        </w:rPr>
        <w:t>Régimen minero</w:t>
      </w:r>
      <w:bookmarkEnd w:id="405"/>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ff. 1 a 4.</w:t>
      </w:r>
    </w:p>
    <w:p w14:paraId="7593BF13" w14:textId="06FF96B8" w:rsidR="00AA3665" w:rsidRPr="00AA3665" w:rsidRDefault="00AA3665" w:rsidP="00AA3665">
      <w:pPr>
        <w:pStyle w:val="TextoNormalSangraFrancesa"/>
        <w:rPr>
          <w:rStyle w:val="TextoNormalCaracter"/>
        </w:rPr>
      </w:pPr>
      <w:bookmarkStart w:id="406" w:name="DESCRIPTORALFABETICO244"/>
      <w:r w:rsidRPr="00AA3665">
        <w:rPr>
          <w:rStyle w:val="TextoNormalNegritaCaracter"/>
        </w:rPr>
        <w:t>Región de Murcia</w:t>
      </w:r>
      <w:bookmarkEnd w:id="406"/>
      <w:r w:rsidRPr="00AA3665">
        <w:rPr>
          <w:rStyle w:val="TextoNormalCaracter"/>
        </w:rPr>
        <w:t xml:space="preserve">, Sentencia </w:t>
      </w:r>
      <w:hyperlink w:anchor="SENTENCIA_2023_126" w:history="1">
        <w:r w:rsidRPr="00AA3665">
          <w:rPr>
            <w:rStyle w:val="TextoNormalCaracter"/>
          </w:rPr>
          <w:t>126/2023</w:t>
        </w:r>
      </w:hyperlink>
      <w:r w:rsidRPr="00AA3665">
        <w:rPr>
          <w:rStyle w:val="TextoNormalCaracter"/>
        </w:rPr>
        <w:t>, ff. 3 a 5.</w:t>
      </w:r>
    </w:p>
    <w:p w14:paraId="2D05C1B8" w14:textId="7720A2F2" w:rsidR="00AA3665" w:rsidRPr="00AA3665" w:rsidRDefault="00AA3665" w:rsidP="00AA3665">
      <w:pPr>
        <w:pStyle w:val="TextoNormalSangraFrancesa"/>
        <w:rPr>
          <w:rStyle w:val="TextoNormalCaracter"/>
        </w:rPr>
      </w:pPr>
      <w:bookmarkStart w:id="407" w:name="DESCRIPTORALFABETICO24"/>
      <w:r w:rsidRPr="00AA3665">
        <w:rPr>
          <w:rStyle w:val="TextoNormalNegritaCaracter"/>
        </w:rPr>
        <w:t>Regla D'Hondt</w:t>
      </w:r>
      <w:bookmarkEnd w:id="407"/>
      <w:r w:rsidRPr="00AA3665">
        <w:rPr>
          <w:rStyle w:val="TextoNormalCaracter"/>
        </w:rPr>
        <w:t xml:space="preserve">, Sentencia </w:t>
      </w:r>
      <w:hyperlink w:anchor="SENTENCIA_2023_116" w:history="1">
        <w:r w:rsidRPr="00AA3665">
          <w:rPr>
            <w:rStyle w:val="TextoNormalCaracter"/>
          </w:rPr>
          <w:t>116/2023</w:t>
        </w:r>
      </w:hyperlink>
      <w:r w:rsidRPr="00AA3665">
        <w:rPr>
          <w:rStyle w:val="TextoNormalCaracter"/>
        </w:rPr>
        <w:t>, ff. 3 y 4.</w:t>
      </w:r>
    </w:p>
    <w:p w14:paraId="4F4A6FAC" w14:textId="34766330" w:rsidR="00AA3665" w:rsidRPr="00AA3665" w:rsidRDefault="00AA3665" w:rsidP="00AA3665">
      <w:pPr>
        <w:pStyle w:val="TextoNormalSangraFrancesa"/>
        <w:rPr>
          <w:rStyle w:val="TextoNormalCaracter"/>
        </w:rPr>
      </w:pPr>
      <w:bookmarkStart w:id="408" w:name="DESCRIPTORALFABETICO221"/>
      <w:r w:rsidRPr="00AA3665">
        <w:rPr>
          <w:rStyle w:val="TextoNormalNegritaCaracter"/>
        </w:rPr>
        <w:t>Relaciones laborales</w:t>
      </w:r>
      <w:bookmarkEnd w:id="408"/>
      <w:r w:rsidRPr="00AA3665">
        <w:rPr>
          <w:rStyle w:val="TextoNormalCaracter"/>
        </w:rPr>
        <w:t xml:space="preserve">, Sentencia </w:t>
      </w:r>
      <w:hyperlink w:anchor="SENTENCIA_2023_79" w:history="1">
        <w:r w:rsidRPr="00AA3665">
          <w:rPr>
            <w:rStyle w:val="TextoNormalCaracter"/>
          </w:rPr>
          <w:t>79/2023</w:t>
        </w:r>
      </w:hyperlink>
      <w:r w:rsidRPr="00AA3665">
        <w:rPr>
          <w:rStyle w:val="TextoNormalCaracter"/>
        </w:rPr>
        <w:t>, ff. 3 y 4.</w:t>
      </w:r>
    </w:p>
    <w:p w14:paraId="686D38A5" w14:textId="5DDBD2BB" w:rsidR="00AA3665" w:rsidRPr="00AA3665" w:rsidRDefault="00AA3665" w:rsidP="00AA3665">
      <w:pPr>
        <w:pStyle w:val="TextoNormalSangraFrancesa"/>
        <w:rPr>
          <w:rStyle w:val="TextoNormalCaracter"/>
        </w:rPr>
      </w:pPr>
      <w:bookmarkStart w:id="409" w:name="DESCRIPTORALFABETICO152"/>
      <w:r w:rsidRPr="00AA3665">
        <w:rPr>
          <w:rStyle w:val="TextoNormalNegritaCaracter"/>
        </w:rPr>
        <w:t>Representación proporcional</w:t>
      </w:r>
      <w:bookmarkEnd w:id="409"/>
      <w:r w:rsidRPr="00AA3665">
        <w:rPr>
          <w:rStyle w:val="TextoNormalCaracter"/>
        </w:rPr>
        <w:t xml:space="preserve">, Sentencia </w:t>
      </w:r>
      <w:hyperlink w:anchor="SENTENCIA_2023_116" w:history="1">
        <w:r w:rsidRPr="00AA3665">
          <w:rPr>
            <w:rStyle w:val="TextoNormalCaracter"/>
          </w:rPr>
          <w:t>116/2023</w:t>
        </w:r>
      </w:hyperlink>
      <w:r w:rsidRPr="00AA3665">
        <w:rPr>
          <w:rStyle w:val="TextoNormalCaracter"/>
        </w:rPr>
        <w:t>, ff. 1 a 4.</w:t>
      </w:r>
    </w:p>
    <w:p w14:paraId="164F38B9" w14:textId="69A3C01D" w:rsidR="00AA3665" w:rsidRPr="00AA3665" w:rsidRDefault="00AA3665" w:rsidP="00AA3665">
      <w:pPr>
        <w:pStyle w:val="TextoNormalSangraFrancesa"/>
        <w:rPr>
          <w:rStyle w:val="TextoNormalCaracter"/>
        </w:rPr>
      </w:pPr>
      <w:bookmarkStart w:id="410" w:name="DESCRIPTORALFABETICO171"/>
      <w:r w:rsidRPr="00AA3665">
        <w:rPr>
          <w:rStyle w:val="TextoNormalNegritaCaracter"/>
        </w:rPr>
        <w:t>Responsabilidad patrimonial de las Administraciones públicas</w:t>
      </w:r>
      <w:bookmarkEnd w:id="410"/>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ff. 5 a 7.</w:t>
      </w:r>
    </w:p>
    <w:p w14:paraId="337785D6" w14:textId="323780A6" w:rsidR="00AA3665" w:rsidRDefault="00AA3665" w:rsidP="00AA3665">
      <w:pPr>
        <w:pStyle w:val="TextoNormalSangraFrancesa"/>
      </w:pPr>
    </w:p>
    <w:p w14:paraId="193F8330" w14:textId="77777777" w:rsidR="00AA3665" w:rsidRDefault="00AA3665" w:rsidP="00AA3665">
      <w:pPr>
        <w:pStyle w:val="TextoNormalSangraFrancesa"/>
      </w:pPr>
    </w:p>
    <w:p w14:paraId="4B7D6A08" w14:textId="77777777" w:rsidR="00AA3665" w:rsidRDefault="00AA3665" w:rsidP="00AA3665">
      <w:pPr>
        <w:pStyle w:val="TextoNormalNegritaCentrado"/>
      </w:pPr>
      <w:r>
        <w:t>S</w:t>
      </w:r>
    </w:p>
    <w:p w14:paraId="57413800" w14:textId="7C0E4BC3" w:rsidR="00AA3665" w:rsidRDefault="00AA3665" w:rsidP="00AA3665">
      <w:pPr>
        <w:pStyle w:val="TextoNormalNegritaCentrado"/>
      </w:pPr>
    </w:p>
    <w:p w14:paraId="42AC9EA3" w14:textId="32DE8F81" w:rsidR="00AA3665" w:rsidRPr="00AA3665" w:rsidRDefault="00AA3665" w:rsidP="00AA3665">
      <w:pPr>
        <w:pStyle w:val="TextoNormalSangraFrancesa"/>
        <w:rPr>
          <w:rStyle w:val="TextoNormalCaracter"/>
        </w:rPr>
      </w:pPr>
      <w:bookmarkStart w:id="411" w:name="DESCRIPTORALFABETICO215"/>
      <w:r w:rsidRPr="00AA3665">
        <w:rPr>
          <w:rStyle w:val="TextoNormalNegritaCaracter"/>
        </w:rPr>
        <w:t>Salud pública</w:t>
      </w:r>
      <w:bookmarkEnd w:id="411"/>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2 a 4.</w:t>
      </w:r>
    </w:p>
    <w:p w14:paraId="13955144" w14:textId="45D96506" w:rsidR="00AA3665" w:rsidRPr="00AA3665" w:rsidRDefault="00AA3665" w:rsidP="00AA3665">
      <w:pPr>
        <w:pStyle w:val="TextoNormalSangraFrancesa"/>
        <w:rPr>
          <w:rStyle w:val="TextoNormalCaracter"/>
        </w:rPr>
      </w:pPr>
      <w:bookmarkStart w:id="412" w:name="DESCRIPTORALFABETICO130"/>
      <w:r w:rsidRPr="00AA3665">
        <w:rPr>
          <w:rStyle w:val="TextoNormalNegritaCaracter"/>
        </w:rPr>
        <w:t>Sección de Vacaciones del Tribunal Constitucional</w:t>
      </w:r>
      <w:bookmarkEnd w:id="412"/>
      <w:r w:rsidRPr="00AA3665">
        <w:rPr>
          <w:rStyle w:val="TextoNormalCaracter"/>
        </w:rPr>
        <w:t xml:space="preserve">, Auto </w:t>
      </w:r>
      <w:hyperlink w:anchor="AUTO_2023_378" w:history="1">
        <w:r w:rsidRPr="00AA3665">
          <w:rPr>
            <w:rStyle w:val="TextoNormalCaracter"/>
          </w:rPr>
          <w:t>378/2023</w:t>
        </w:r>
      </w:hyperlink>
      <w:r w:rsidRPr="00AA3665">
        <w:rPr>
          <w:rStyle w:val="TextoNormalCaracter"/>
        </w:rPr>
        <w:t>, f. 1, VP.</w:t>
      </w:r>
    </w:p>
    <w:p w14:paraId="6E44A2A8" w14:textId="23D649BA" w:rsidR="00AA3665" w:rsidRPr="00AA3665" w:rsidRDefault="00AA3665" w:rsidP="00AA3665">
      <w:pPr>
        <w:pStyle w:val="TextoNormalSangraFrancesa"/>
        <w:rPr>
          <w:rStyle w:val="TextoNormalCaracter"/>
        </w:rPr>
      </w:pPr>
      <w:bookmarkStart w:id="413" w:name="DESCRIPTORALFABETICO146"/>
      <w:r w:rsidRPr="00AA3665">
        <w:rPr>
          <w:rStyle w:val="TextoNormalNegritaCaracter"/>
        </w:rPr>
        <w:t>Senadores autonómicos</w:t>
      </w:r>
      <w:bookmarkEnd w:id="413"/>
      <w:r w:rsidRPr="00AA3665">
        <w:rPr>
          <w:rStyle w:val="TextoNormalCaracter"/>
        </w:rPr>
        <w:t xml:space="preserve">, Sentencia </w:t>
      </w:r>
      <w:hyperlink w:anchor="SENTENCIA_2023_116" w:history="1">
        <w:r w:rsidRPr="00AA3665">
          <w:rPr>
            <w:rStyle w:val="TextoNormalCaracter"/>
          </w:rPr>
          <w:t>116/2023</w:t>
        </w:r>
      </w:hyperlink>
      <w:r w:rsidRPr="00AA3665">
        <w:rPr>
          <w:rStyle w:val="TextoNormalCaracter"/>
        </w:rPr>
        <w:t>, ff. 1 a 4.</w:t>
      </w:r>
    </w:p>
    <w:p w14:paraId="4073D519" w14:textId="0FB9139C" w:rsidR="00AA3665" w:rsidRPr="00AA3665" w:rsidRDefault="00AA3665" w:rsidP="00AA3665">
      <w:pPr>
        <w:pStyle w:val="TextoNormalSangraFrancesa"/>
        <w:rPr>
          <w:rStyle w:val="TextoNormalCaracter"/>
        </w:rPr>
      </w:pPr>
      <w:bookmarkStart w:id="414" w:name="DESCRIPTORALFABETICO209"/>
      <w:r w:rsidRPr="00AA3665">
        <w:rPr>
          <w:rStyle w:val="TextoNormalNegritaCaracter"/>
        </w:rPr>
        <w:t>Ser humano</w:t>
      </w:r>
      <w:bookmarkEnd w:id="414"/>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ff. 5 a 7, VP I, VP II.</w:t>
      </w:r>
    </w:p>
    <w:p w14:paraId="12C09890" w14:textId="363D371F" w:rsidR="00AA3665" w:rsidRPr="00AA3665" w:rsidRDefault="00AA3665" w:rsidP="00AA3665">
      <w:pPr>
        <w:pStyle w:val="TextoNormalSangraFrancesa"/>
        <w:rPr>
          <w:rStyle w:val="TextoNormalCaracter"/>
        </w:rPr>
      </w:pPr>
      <w:bookmarkStart w:id="415" w:name="DESCRIPTORALFABETICO172"/>
      <w:r w:rsidRPr="00AA3665">
        <w:rPr>
          <w:rStyle w:val="TextoNormalNegritaCaracter"/>
        </w:rPr>
        <w:t>Servicios públicos de salud</w:t>
      </w:r>
      <w:bookmarkEnd w:id="415"/>
      <w:r w:rsidRPr="00AA3665">
        <w:rPr>
          <w:rStyle w:val="TextoNormalCaracter"/>
        </w:rPr>
        <w:t xml:space="preserve">, Sentencias </w:t>
      </w:r>
      <w:hyperlink w:anchor="SENTENCIA_2023_78" w:history="1">
        <w:r w:rsidRPr="00AA3665">
          <w:rPr>
            <w:rStyle w:val="TextoNormalCaracter"/>
          </w:rPr>
          <w:t>78/2023</w:t>
        </w:r>
      </w:hyperlink>
      <w:r w:rsidRPr="00AA3665">
        <w:rPr>
          <w:rStyle w:val="TextoNormalCaracter"/>
        </w:rPr>
        <w:t xml:space="preserve">, ff. 5 a 7; </w:t>
      </w:r>
      <w:hyperlink w:anchor="SENTENCIA_2023_94" w:history="1">
        <w:r w:rsidRPr="00AA3665">
          <w:rPr>
            <w:rStyle w:val="TextoNormalCaracter"/>
          </w:rPr>
          <w:t>94/2023</w:t>
        </w:r>
      </w:hyperlink>
      <w:r w:rsidRPr="00AA3665">
        <w:rPr>
          <w:rStyle w:val="TextoNormalCaracter"/>
        </w:rPr>
        <w:t>, f. 6.</w:t>
      </w:r>
    </w:p>
    <w:p w14:paraId="2DD8CC4A" w14:textId="791F4058" w:rsidR="00AA3665" w:rsidRPr="00AA3665" w:rsidRDefault="00AA3665" w:rsidP="00AA3665">
      <w:pPr>
        <w:pStyle w:val="TextoNormalSangraFrancesa"/>
        <w:rPr>
          <w:rStyle w:val="TextoNormalCaracter"/>
        </w:rPr>
      </w:pPr>
      <w:bookmarkStart w:id="416" w:name="DESCRIPTORALFABETICO219"/>
      <w:r w:rsidRPr="00AA3665">
        <w:rPr>
          <w:rStyle w:val="TextoNormalNegritaCaracter"/>
        </w:rPr>
        <w:t>Sistemas de cámara o videocámara</w:t>
      </w:r>
      <w:bookmarkEnd w:id="416"/>
      <w:r w:rsidRPr="00AA3665">
        <w:rPr>
          <w:rStyle w:val="TextoNormalCaracter"/>
        </w:rPr>
        <w:t xml:space="preserve">, Sentencia </w:t>
      </w:r>
      <w:hyperlink w:anchor="SENTENCIA_2023_92" w:history="1">
        <w:r w:rsidRPr="00AA3665">
          <w:rPr>
            <w:rStyle w:val="TextoNormalCaracter"/>
          </w:rPr>
          <w:t>92/2023</w:t>
        </w:r>
      </w:hyperlink>
      <w:r w:rsidRPr="00AA3665">
        <w:rPr>
          <w:rStyle w:val="TextoNormalCaracter"/>
        </w:rPr>
        <w:t>, ff.  6 a 8, VP.</w:t>
      </w:r>
    </w:p>
    <w:p w14:paraId="4926908B" w14:textId="5FFDB500" w:rsidR="00AA3665" w:rsidRPr="00AA3665" w:rsidRDefault="00AA3665" w:rsidP="00AA3665">
      <w:pPr>
        <w:pStyle w:val="TextoNormalSangraFrancesa"/>
        <w:rPr>
          <w:rStyle w:val="TextoNormalCaracter"/>
        </w:rPr>
      </w:pPr>
      <w:bookmarkStart w:id="417" w:name="DESCRIPTORALFABETICO228"/>
      <w:r w:rsidRPr="00AA3665">
        <w:rPr>
          <w:rStyle w:val="TextoNormalNegritaCaracter"/>
        </w:rPr>
        <w:t>Sistemas de imposición de costas</w:t>
      </w:r>
      <w:bookmarkEnd w:id="417"/>
      <w:r w:rsidRPr="00AA3665">
        <w:rPr>
          <w:rStyle w:val="TextoNormalCaracter"/>
        </w:rPr>
        <w:t xml:space="preserve">, Sentencias </w:t>
      </w:r>
      <w:hyperlink w:anchor="SENTENCIA_2023_91" w:history="1">
        <w:r w:rsidRPr="00AA3665">
          <w:rPr>
            <w:rStyle w:val="TextoNormalCaracter"/>
          </w:rPr>
          <w:t>91/2023</w:t>
        </w:r>
      </w:hyperlink>
      <w:r w:rsidRPr="00AA3665">
        <w:rPr>
          <w:rStyle w:val="TextoNormalCaracter"/>
        </w:rPr>
        <w:t xml:space="preserve">, ff. 3 y 4; </w:t>
      </w:r>
      <w:hyperlink w:anchor="SENTENCIA_2023_96" w:history="1">
        <w:r w:rsidRPr="00AA3665">
          <w:rPr>
            <w:rStyle w:val="TextoNormalCaracter"/>
          </w:rPr>
          <w:t>96/2023</w:t>
        </w:r>
      </w:hyperlink>
      <w:r w:rsidRPr="00AA3665">
        <w:rPr>
          <w:rStyle w:val="TextoNormalCaracter"/>
        </w:rPr>
        <w:t>, ff. 2 y 3.</w:t>
      </w:r>
    </w:p>
    <w:p w14:paraId="3FF4909A" w14:textId="12EC30DA" w:rsidR="00AA3665" w:rsidRPr="00AA3665" w:rsidRDefault="00AA3665" w:rsidP="00AA3665">
      <w:pPr>
        <w:pStyle w:val="TextoNormalSangraFrancesa"/>
        <w:rPr>
          <w:rStyle w:val="TextoNormalCaracter"/>
        </w:rPr>
      </w:pPr>
      <w:bookmarkStart w:id="418" w:name="DESCRIPTORALFABETICO63"/>
      <w:r w:rsidRPr="00AA3665">
        <w:rPr>
          <w:rStyle w:val="TextoNormalNegritaCaracter"/>
        </w:rPr>
        <w:t>Sufragio pasivo</w:t>
      </w:r>
      <w:bookmarkEnd w:id="418"/>
      <w:r w:rsidRPr="00AA3665">
        <w:rPr>
          <w:rStyle w:val="TextoNormalCaracter"/>
        </w:rPr>
        <w:t xml:space="preserve">, Auto </w:t>
      </w:r>
      <w:hyperlink w:anchor="AUTO_2023_425" w:history="1">
        <w:r w:rsidRPr="00AA3665">
          <w:rPr>
            <w:rStyle w:val="TextoNormalCaracter"/>
          </w:rPr>
          <w:t>425/2023</w:t>
        </w:r>
      </w:hyperlink>
      <w:r w:rsidRPr="00AA3665">
        <w:rPr>
          <w:rStyle w:val="TextoNormalCaracter"/>
        </w:rPr>
        <w:t>, f. 3.</w:t>
      </w:r>
    </w:p>
    <w:p w14:paraId="5E26D4AD" w14:textId="77777777" w:rsidR="00AA3665" w:rsidRPr="00AA3665" w:rsidRDefault="00AA3665" w:rsidP="00AA3665">
      <w:pPr>
        <w:pStyle w:val="TextoNormalSangraFrancesa"/>
        <w:rPr>
          <w:rStyle w:val="TextoNormalCaracter"/>
        </w:rPr>
      </w:pPr>
      <w:bookmarkStart w:id="419" w:name="DESCRIPTORALFABETICO97"/>
      <w:r w:rsidRPr="00AA3665">
        <w:rPr>
          <w:rStyle w:val="TextoNormalNegritaCaracter"/>
        </w:rPr>
        <w:t>Suspensión cautelar de resoluciones civiles</w:t>
      </w:r>
      <w:bookmarkEnd w:id="419"/>
      <w:r w:rsidRPr="00AA3665">
        <w:rPr>
          <w:rStyle w:val="TextoNormalCaracter"/>
        </w:rPr>
        <w:t xml:space="preserve">, </w:t>
      </w:r>
    </w:p>
    <w:p w14:paraId="7B4C9628" w14:textId="566A259C" w:rsidR="00AA3665" w:rsidRPr="00AA3665" w:rsidRDefault="00AA3665" w:rsidP="00AA3665">
      <w:pPr>
        <w:pStyle w:val="TextoNormalSangraFrancesa"/>
        <w:rPr>
          <w:rStyle w:val="TextoNormalCaracter"/>
        </w:rPr>
      </w:pPr>
      <w:r w:rsidRPr="00AA3665">
        <w:rPr>
          <w:rStyle w:val="TextoNormalCursivaCaracter"/>
        </w:rPr>
        <w:t xml:space="preserve">    No suspende, </w:t>
      </w:r>
      <w:r w:rsidRPr="00AA3665">
        <w:rPr>
          <w:rStyle w:val="TextoNormalCaracter"/>
        </w:rPr>
        <w:t xml:space="preserve">Autos </w:t>
      </w:r>
      <w:hyperlink w:anchor="AUTO_2023_370" w:history="1">
        <w:r w:rsidRPr="00AA3665">
          <w:rPr>
            <w:rStyle w:val="TextoNormalCaracter"/>
          </w:rPr>
          <w:t>370/2023</w:t>
        </w:r>
      </w:hyperlink>
      <w:r w:rsidRPr="00AA3665">
        <w:rPr>
          <w:rStyle w:val="TextoNormalCaracter"/>
        </w:rPr>
        <w:t xml:space="preserve">, ff. 2 y 3; </w:t>
      </w:r>
      <w:hyperlink w:anchor="AUTO_2023_428" w:history="1">
        <w:r w:rsidRPr="00AA3665">
          <w:rPr>
            <w:rStyle w:val="TextoNormalCaracter"/>
          </w:rPr>
          <w:t>428/2023</w:t>
        </w:r>
      </w:hyperlink>
      <w:r w:rsidRPr="00AA3665">
        <w:rPr>
          <w:rStyle w:val="TextoNormalCaracter"/>
        </w:rPr>
        <w:t xml:space="preserve">, f. 2; </w:t>
      </w:r>
      <w:hyperlink w:anchor="AUTO_2023_429" w:history="1">
        <w:r w:rsidRPr="00AA3665">
          <w:rPr>
            <w:rStyle w:val="TextoNormalCaracter"/>
          </w:rPr>
          <w:t>429/2023</w:t>
        </w:r>
      </w:hyperlink>
      <w:r w:rsidRPr="00AA3665">
        <w:rPr>
          <w:rStyle w:val="TextoNormalCaracter"/>
        </w:rPr>
        <w:t xml:space="preserve">, f. 3; </w:t>
      </w:r>
      <w:hyperlink w:anchor="AUTO_2023_431" w:history="1">
        <w:r w:rsidRPr="00AA3665">
          <w:rPr>
            <w:rStyle w:val="TextoNormalCaracter"/>
          </w:rPr>
          <w:t>431/2023</w:t>
        </w:r>
      </w:hyperlink>
      <w:r w:rsidRPr="00AA3665">
        <w:rPr>
          <w:rStyle w:val="TextoNormalCaracter"/>
        </w:rPr>
        <w:t>, f. 3.</w:t>
      </w:r>
    </w:p>
    <w:p w14:paraId="53B04A69" w14:textId="77777777" w:rsidR="00AA3665" w:rsidRPr="00AA3665" w:rsidRDefault="00AA3665" w:rsidP="00AA3665">
      <w:pPr>
        <w:pStyle w:val="TextoNormalSangraFrancesa"/>
        <w:rPr>
          <w:rStyle w:val="TextoNormalCaracter"/>
        </w:rPr>
      </w:pPr>
      <w:bookmarkStart w:id="420" w:name="DESCRIPTORALFABETICO96"/>
      <w:r w:rsidRPr="00AA3665">
        <w:rPr>
          <w:rStyle w:val="TextoNormalNegritaCaracter"/>
        </w:rPr>
        <w:t>Suspensión cautelar de resoluciones judiciales</w:t>
      </w:r>
      <w:bookmarkEnd w:id="420"/>
      <w:r w:rsidRPr="00AA3665">
        <w:rPr>
          <w:rStyle w:val="TextoNormalCaracter"/>
        </w:rPr>
        <w:t xml:space="preserve">, </w:t>
      </w:r>
    </w:p>
    <w:p w14:paraId="3CF4E7E9" w14:textId="34AB6932" w:rsidR="00AA3665" w:rsidRPr="00AA3665" w:rsidRDefault="00AA3665" w:rsidP="00AA3665">
      <w:pPr>
        <w:pStyle w:val="TextoNormalSangraFrancesa"/>
        <w:rPr>
          <w:rStyle w:val="TextoNormalCaracter"/>
        </w:rPr>
      </w:pPr>
      <w:r w:rsidRPr="00AA3665">
        <w:rPr>
          <w:rStyle w:val="TextoNormalCursivaCaracter"/>
        </w:rPr>
        <w:t xml:space="preserve">    No suspende, </w:t>
      </w:r>
      <w:r w:rsidRPr="00AA3665">
        <w:rPr>
          <w:rStyle w:val="TextoNormalCaracter"/>
        </w:rPr>
        <w:t xml:space="preserve">Auto </w:t>
      </w:r>
      <w:hyperlink w:anchor="AUTO_2023_334" w:history="1">
        <w:r w:rsidRPr="00AA3665">
          <w:rPr>
            <w:rStyle w:val="TextoNormalCaracter"/>
          </w:rPr>
          <w:t>334/2023</w:t>
        </w:r>
      </w:hyperlink>
      <w:r w:rsidRPr="00AA3665">
        <w:rPr>
          <w:rStyle w:val="TextoNormalCaracter"/>
        </w:rPr>
        <w:t>, f. 2.</w:t>
      </w:r>
    </w:p>
    <w:p w14:paraId="4BA5E388" w14:textId="77777777" w:rsidR="00AA3665" w:rsidRPr="00AA3665" w:rsidRDefault="00AA3665" w:rsidP="00AA3665">
      <w:pPr>
        <w:pStyle w:val="TextoNormalSangraFrancesa"/>
        <w:rPr>
          <w:rStyle w:val="TextoNormalCaracter"/>
        </w:rPr>
      </w:pPr>
      <w:bookmarkStart w:id="421" w:name="DESCRIPTORALFABETICO99"/>
      <w:r w:rsidRPr="00AA3665">
        <w:rPr>
          <w:rStyle w:val="TextoNormalNegritaCaracter"/>
        </w:rPr>
        <w:t>Suspensión cautelar de resoluciones penales</w:t>
      </w:r>
      <w:bookmarkEnd w:id="421"/>
      <w:r w:rsidRPr="00AA3665">
        <w:rPr>
          <w:rStyle w:val="TextoNormalCaracter"/>
        </w:rPr>
        <w:t xml:space="preserve">, </w:t>
      </w:r>
    </w:p>
    <w:p w14:paraId="77CD8FB7" w14:textId="37621AB8" w:rsidR="00AA3665" w:rsidRPr="00AA3665" w:rsidRDefault="00AA3665" w:rsidP="00AA3665">
      <w:pPr>
        <w:pStyle w:val="TextoNormalSangraFrancesa"/>
        <w:rPr>
          <w:rStyle w:val="TextoNormalCaracter"/>
        </w:rPr>
      </w:pPr>
      <w:r w:rsidRPr="00AA3665">
        <w:rPr>
          <w:rStyle w:val="TextoNormalCursivaCaracter"/>
        </w:rPr>
        <w:t xml:space="preserve">    No suspende, </w:t>
      </w:r>
      <w:r w:rsidRPr="00AA3665">
        <w:rPr>
          <w:rStyle w:val="TextoNormalCaracter"/>
        </w:rPr>
        <w:t xml:space="preserve">Autos </w:t>
      </w:r>
      <w:hyperlink w:anchor="AUTO_2023_438" w:history="1">
        <w:r w:rsidRPr="00AA3665">
          <w:rPr>
            <w:rStyle w:val="TextoNormalCaracter"/>
          </w:rPr>
          <w:t>438/2023</w:t>
        </w:r>
      </w:hyperlink>
      <w:r w:rsidRPr="00AA3665">
        <w:rPr>
          <w:rStyle w:val="TextoNormalCaracter"/>
        </w:rPr>
        <w:t xml:space="preserve">, ff. 1 y 2; </w:t>
      </w:r>
      <w:hyperlink w:anchor="AUTO_2023_439" w:history="1">
        <w:r w:rsidRPr="00AA3665">
          <w:rPr>
            <w:rStyle w:val="TextoNormalCaracter"/>
          </w:rPr>
          <w:t>439/2023</w:t>
        </w:r>
      </w:hyperlink>
      <w:r w:rsidRPr="00AA3665">
        <w:rPr>
          <w:rStyle w:val="TextoNormalCaracter"/>
        </w:rPr>
        <w:t xml:space="preserve">, ff. 1 y 2; </w:t>
      </w:r>
      <w:hyperlink w:anchor="AUTO_2023_440" w:history="1">
        <w:r w:rsidRPr="00AA3665">
          <w:rPr>
            <w:rStyle w:val="TextoNormalCaracter"/>
          </w:rPr>
          <w:t>440/2023</w:t>
        </w:r>
      </w:hyperlink>
      <w:r w:rsidRPr="00AA3665">
        <w:rPr>
          <w:rStyle w:val="TextoNormalCaracter"/>
        </w:rPr>
        <w:t xml:space="preserve">, ff. 1 a 3; </w:t>
      </w:r>
      <w:hyperlink w:anchor="AUTO_2023_441" w:history="1">
        <w:r w:rsidRPr="00AA3665">
          <w:rPr>
            <w:rStyle w:val="TextoNormalCaracter"/>
          </w:rPr>
          <w:t>441/2023</w:t>
        </w:r>
      </w:hyperlink>
      <w:r w:rsidRPr="00AA3665">
        <w:rPr>
          <w:rStyle w:val="TextoNormalCaracter"/>
        </w:rPr>
        <w:t xml:space="preserve">, ff. 1 a 3; </w:t>
      </w:r>
      <w:hyperlink w:anchor="AUTO_2023_442" w:history="1">
        <w:r w:rsidRPr="00AA3665">
          <w:rPr>
            <w:rStyle w:val="TextoNormalCaracter"/>
          </w:rPr>
          <w:t>442/2023</w:t>
        </w:r>
      </w:hyperlink>
      <w:r w:rsidRPr="00AA3665">
        <w:rPr>
          <w:rStyle w:val="TextoNormalCaracter"/>
        </w:rPr>
        <w:t xml:space="preserve">, ff. 1 a 3; </w:t>
      </w:r>
      <w:hyperlink w:anchor="AUTO_2023_443" w:history="1">
        <w:r w:rsidRPr="00AA3665">
          <w:rPr>
            <w:rStyle w:val="TextoNormalCaracter"/>
          </w:rPr>
          <w:t>443/2023</w:t>
        </w:r>
      </w:hyperlink>
      <w:r w:rsidRPr="00AA3665">
        <w:rPr>
          <w:rStyle w:val="TextoNormalCaracter"/>
        </w:rPr>
        <w:t xml:space="preserve">, ff. 1 a 3; </w:t>
      </w:r>
      <w:hyperlink w:anchor="AUTO_2023_444" w:history="1">
        <w:r w:rsidRPr="00AA3665">
          <w:rPr>
            <w:rStyle w:val="TextoNormalCaracter"/>
          </w:rPr>
          <w:t>444/2023</w:t>
        </w:r>
      </w:hyperlink>
      <w:r w:rsidRPr="00AA3665">
        <w:rPr>
          <w:rStyle w:val="TextoNormalCaracter"/>
        </w:rPr>
        <w:t>, ff. 1 a 3.</w:t>
      </w:r>
    </w:p>
    <w:p w14:paraId="41EBB71A" w14:textId="77777777" w:rsidR="00AA3665" w:rsidRPr="00AA3665" w:rsidRDefault="00AA3665" w:rsidP="00AA3665">
      <w:pPr>
        <w:pStyle w:val="TextoNormalSangraFrancesa"/>
        <w:rPr>
          <w:rStyle w:val="TextoNormalCaracter"/>
        </w:rPr>
      </w:pPr>
      <w:bookmarkStart w:id="422" w:name="DESCRIPTORALFABETICO98"/>
      <w:r w:rsidRPr="00AA3665">
        <w:rPr>
          <w:rStyle w:val="TextoNormalNegritaCaracter"/>
        </w:rPr>
        <w:t>Suspensión cautelar de sentencias civiles</w:t>
      </w:r>
      <w:bookmarkEnd w:id="422"/>
      <w:r w:rsidRPr="00AA3665">
        <w:rPr>
          <w:rStyle w:val="TextoNormalCaracter"/>
        </w:rPr>
        <w:t xml:space="preserve">, </w:t>
      </w:r>
    </w:p>
    <w:p w14:paraId="10D182EC" w14:textId="2F3F1FE7" w:rsidR="00AA3665" w:rsidRPr="00AA3665" w:rsidRDefault="00AA3665" w:rsidP="00AA3665">
      <w:pPr>
        <w:pStyle w:val="TextoNormalSangraFrancesa"/>
        <w:rPr>
          <w:rStyle w:val="TextoNormalCaracter"/>
        </w:rPr>
      </w:pPr>
      <w:r w:rsidRPr="00AA3665">
        <w:rPr>
          <w:rStyle w:val="TextoNormalCursivaCaracter"/>
        </w:rPr>
        <w:t xml:space="preserve">    No suspende, </w:t>
      </w:r>
      <w:r w:rsidRPr="00AA3665">
        <w:rPr>
          <w:rStyle w:val="TextoNormalCaracter"/>
        </w:rPr>
        <w:t xml:space="preserve">Auto </w:t>
      </w:r>
      <w:hyperlink w:anchor="AUTO_2023_436" w:history="1">
        <w:r w:rsidRPr="00AA3665">
          <w:rPr>
            <w:rStyle w:val="TextoNormalCaracter"/>
          </w:rPr>
          <w:t>436/2023</w:t>
        </w:r>
      </w:hyperlink>
      <w:r w:rsidRPr="00AA3665">
        <w:rPr>
          <w:rStyle w:val="TextoNormalCaracter"/>
        </w:rPr>
        <w:t>, ff. 2 a 4.</w:t>
      </w:r>
    </w:p>
    <w:p w14:paraId="268E22C6" w14:textId="30E21304" w:rsidR="00AA3665" w:rsidRPr="00AA3665" w:rsidRDefault="00AA3665" w:rsidP="00AA3665">
      <w:pPr>
        <w:pStyle w:val="TextoNormalSangraFrancesa"/>
        <w:rPr>
          <w:rStyle w:val="TextoNormalCaracter"/>
        </w:rPr>
      </w:pPr>
      <w:bookmarkStart w:id="423" w:name="DESCRIPTORALFABETICO94"/>
      <w:r w:rsidRPr="00AA3665">
        <w:rPr>
          <w:rStyle w:val="TextoNormalNegritaCaracter"/>
        </w:rPr>
        <w:t>Suspensión de derechos fundamentales</w:t>
      </w:r>
      <w:bookmarkEnd w:id="423"/>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ff. 2 a 4; </w:t>
      </w:r>
      <w:hyperlink w:anchor="SENTENCIA_2023_88" w:history="1">
        <w:r w:rsidRPr="00AA3665">
          <w:rPr>
            <w:rStyle w:val="TextoNormalCaracter"/>
          </w:rPr>
          <w:t>88/2023</w:t>
        </w:r>
      </w:hyperlink>
      <w:r w:rsidRPr="00AA3665">
        <w:rPr>
          <w:rStyle w:val="TextoNormalCaracter"/>
        </w:rPr>
        <w:t>, ff. 2 a 4.</w:t>
      </w:r>
    </w:p>
    <w:p w14:paraId="58D269AD" w14:textId="1B2CF3B5" w:rsidR="00AA3665" w:rsidRDefault="00AA3665" w:rsidP="00AA3665">
      <w:pPr>
        <w:pStyle w:val="TextoNormalSangraFrancesa"/>
      </w:pPr>
    </w:p>
    <w:p w14:paraId="6175A4DE" w14:textId="77777777" w:rsidR="00AA3665" w:rsidRDefault="00AA3665" w:rsidP="00AA3665">
      <w:pPr>
        <w:pStyle w:val="TextoNormalSangraFrancesa"/>
      </w:pPr>
    </w:p>
    <w:p w14:paraId="1C6F3D13" w14:textId="77777777" w:rsidR="00AA3665" w:rsidRDefault="00AA3665" w:rsidP="00AA3665">
      <w:pPr>
        <w:pStyle w:val="TextoNormalNegritaCentrado"/>
      </w:pPr>
      <w:r>
        <w:t>T</w:t>
      </w:r>
    </w:p>
    <w:p w14:paraId="37E5F889" w14:textId="0C7C6D06" w:rsidR="00AA3665" w:rsidRDefault="00AA3665" w:rsidP="00AA3665">
      <w:pPr>
        <w:pStyle w:val="TextoNormalNegritaCentrado"/>
      </w:pPr>
    </w:p>
    <w:p w14:paraId="59A093F7" w14:textId="45FB3B94" w:rsidR="00AA3665" w:rsidRPr="00AA3665" w:rsidRDefault="00AA3665" w:rsidP="00AA3665">
      <w:pPr>
        <w:pStyle w:val="TextoNormalSangraFrancesa"/>
        <w:rPr>
          <w:rStyle w:val="TextoNormalCaracter"/>
        </w:rPr>
      </w:pPr>
      <w:bookmarkStart w:id="424" w:name="DESCRIPTORALFABETICO75"/>
      <w:r w:rsidRPr="00AA3665">
        <w:rPr>
          <w:rStyle w:val="TextoNormalNegritaCaracter"/>
        </w:rPr>
        <w:t>Titulares de noticias de prensa</w:t>
      </w:r>
      <w:bookmarkEnd w:id="424"/>
      <w:r w:rsidRPr="00AA3665">
        <w:rPr>
          <w:rStyle w:val="TextoNormalCaracter"/>
        </w:rPr>
        <w:t xml:space="preserve">, Sentencia </w:t>
      </w:r>
      <w:hyperlink w:anchor="SENTENCIA_2023_83" w:history="1">
        <w:r w:rsidRPr="00AA3665">
          <w:rPr>
            <w:rStyle w:val="TextoNormalCaracter"/>
          </w:rPr>
          <w:t>83/2023</w:t>
        </w:r>
      </w:hyperlink>
      <w:r w:rsidRPr="00AA3665">
        <w:rPr>
          <w:rStyle w:val="TextoNormalCaracter"/>
        </w:rPr>
        <w:t>, ff. 5 y 6.</w:t>
      </w:r>
    </w:p>
    <w:p w14:paraId="7F4FB974" w14:textId="1BCD9BBC" w:rsidR="00AA3665" w:rsidRPr="00AA3665" w:rsidRDefault="00AA3665" w:rsidP="00AA3665">
      <w:pPr>
        <w:pStyle w:val="TextoNormalSangraFrancesa"/>
        <w:rPr>
          <w:rStyle w:val="TextoNormalCaracter"/>
        </w:rPr>
      </w:pPr>
      <w:bookmarkStart w:id="425" w:name="DESCRIPTORALFABETICO230"/>
      <w:r w:rsidRPr="00AA3665">
        <w:rPr>
          <w:rStyle w:val="TextoNormalNegritaCaracter"/>
        </w:rPr>
        <w:t>Traducción de documentos a lenguas cooficiales</w:t>
      </w:r>
      <w:bookmarkEnd w:id="425"/>
      <w:r w:rsidRPr="00AA3665">
        <w:rPr>
          <w:rStyle w:val="TextoNormalCaracter"/>
        </w:rPr>
        <w:t xml:space="preserve">, Sentencia </w:t>
      </w:r>
      <w:hyperlink w:anchor="SENTENCIA_2023_85" w:history="1">
        <w:r w:rsidRPr="00AA3665">
          <w:rPr>
            <w:rStyle w:val="TextoNormalCaracter"/>
          </w:rPr>
          <w:t>85/2023</w:t>
        </w:r>
      </w:hyperlink>
      <w:r w:rsidRPr="00AA3665">
        <w:rPr>
          <w:rStyle w:val="TextoNormalCaracter"/>
        </w:rPr>
        <w:t>, ff. 2 a 4.</w:t>
      </w:r>
    </w:p>
    <w:p w14:paraId="1C04DB00" w14:textId="39F26EA0" w:rsidR="00AA3665" w:rsidRPr="00AA3665" w:rsidRDefault="00AA3665" w:rsidP="00AA3665">
      <w:pPr>
        <w:pStyle w:val="TextoNormalSangraFrancesa"/>
        <w:rPr>
          <w:rStyle w:val="TextoNormalCaracter"/>
        </w:rPr>
      </w:pPr>
      <w:bookmarkStart w:id="426" w:name="DESCRIPTORALFABETICO116"/>
      <w:r w:rsidRPr="00AA3665">
        <w:rPr>
          <w:rStyle w:val="TextoNormalNegritaCaracter"/>
        </w:rPr>
        <w:t>Trámite de admisión en el recurso de amparo</w:t>
      </w:r>
      <w:bookmarkEnd w:id="426"/>
      <w:r w:rsidRPr="00AA3665">
        <w:rPr>
          <w:rStyle w:val="TextoNormalCaracter"/>
        </w:rPr>
        <w:t xml:space="preserve">, Autos </w:t>
      </w:r>
      <w:hyperlink w:anchor="AUTO_2023_338" w:history="1">
        <w:r w:rsidRPr="00AA3665">
          <w:rPr>
            <w:rStyle w:val="TextoNormalCaracter"/>
          </w:rPr>
          <w:t>338/2023</w:t>
        </w:r>
      </w:hyperlink>
      <w:r w:rsidRPr="00AA3665">
        <w:rPr>
          <w:rStyle w:val="TextoNormalCaracter"/>
        </w:rPr>
        <w:t xml:space="preserve">, ff. 3 y 4, VP; </w:t>
      </w:r>
      <w:hyperlink w:anchor="AUTO_2023_425" w:history="1">
        <w:r w:rsidRPr="00AA3665">
          <w:rPr>
            <w:rStyle w:val="TextoNormalCaracter"/>
          </w:rPr>
          <w:t>425/2023</w:t>
        </w:r>
      </w:hyperlink>
      <w:r w:rsidRPr="00AA3665">
        <w:rPr>
          <w:rStyle w:val="TextoNormalCaracter"/>
        </w:rPr>
        <w:t>, ff. 2 a 4.</w:t>
      </w:r>
    </w:p>
    <w:p w14:paraId="032CBF6D" w14:textId="6F605BFD" w:rsidR="00AA3665" w:rsidRPr="00AA3665" w:rsidRDefault="00AA3665" w:rsidP="00AA3665">
      <w:pPr>
        <w:pStyle w:val="TextoNormalSangraFrancesa"/>
        <w:rPr>
          <w:rStyle w:val="TextoNormalCaracter"/>
        </w:rPr>
      </w:pPr>
      <w:bookmarkStart w:id="427" w:name="DESCRIPTORALFABETICO29"/>
      <w:r w:rsidRPr="00AA3665">
        <w:rPr>
          <w:rStyle w:val="TextoNormalNegritaCaracter"/>
        </w:rPr>
        <w:t>Transfuguismo</w:t>
      </w:r>
      <w:bookmarkEnd w:id="427"/>
      <w:r w:rsidRPr="00AA3665">
        <w:rPr>
          <w:rStyle w:val="TextoNormalCaracter"/>
        </w:rPr>
        <w:t xml:space="preserve">, Sentencia </w:t>
      </w:r>
      <w:hyperlink w:anchor="SENTENCIA_2023_93" w:history="1">
        <w:r w:rsidRPr="00AA3665">
          <w:rPr>
            <w:rStyle w:val="TextoNormalCaracter"/>
          </w:rPr>
          <w:t>93/2023</w:t>
        </w:r>
      </w:hyperlink>
      <w:r w:rsidRPr="00AA3665">
        <w:rPr>
          <w:rStyle w:val="TextoNormalCaracter"/>
        </w:rPr>
        <w:t>, ff. 2 a 4.</w:t>
      </w:r>
    </w:p>
    <w:p w14:paraId="7C786EA1" w14:textId="57661B28" w:rsidR="00AA3665" w:rsidRDefault="00AA3665" w:rsidP="00AA3665">
      <w:pPr>
        <w:pStyle w:val="TextoNormalSangraFrancesa"/>
      </w:pPr>
    </w:p>
    <w:p w14:paraId="02120E1A" w14:textId="77777777" w:rsidR="00AA3665" w:rsidRDefault="00AA3665" w:rsidP="00AA3665">
      <w:pPr>
        <w:pStyle w:val="TextoNormalSangraFrancesa"/>
      </w:pPr>
    </w:p>
    <w:p w14:paraId="198E6D4C" w14:textId="77777777" w:rsidR="00AA3665" w:rsidRDefault="00AA3665" w:rsidP="00AA3665">
      <w:pPr>
        <w:pStyle w:val="TextoNormalNegritaCentrado"/>
      </w:pPr>
      <w:r>
        <w:t>U</w:t>
      </w:r>
    </w:p>
    <w:p w14:paraId="1F462F0F" w14:textId="628814AF" w:rsidR="00AA3665" w:rsidRDefault="00AA3665" w:rsidP="00AA3665">
      <w:pPr>
        <w:pStyle w:val="TextoNormalNegritaCentrado"/>
      </w:pPr>
    </w:p>
    <w:p w14:paraId="19F4B855" w14:textId="59C8A47B" w:rsidR="00AA3665" w:rsidRPr="00AA3665" w:rsidRDefault="00AA3665" w:rsidP="00AA3665">
      <w:pPr>
        <w:pStyle w:val="TextoNormalSangraFrancesa"/>
        <w:rPr>
          <w:rStyle w:val="TextoNormalCaracter"/>
        </w:rPr>
      </w:pPr>
      <w:bookmarkStart w:id="428" w:name="DESCRIPTORALFABETICO17"/>
      <w:r w:rsidRPr="00AA3665">
        <w:rPr>
          <w:rStyle w:val="TextoNormalNegritaCaracter"/>
        </w:rPr>
        <w:t>Unidad de mercado</w:t>
      </w:r>
      <w:bookmarkEnd w:id="428"/>
      <w:r w:rsidRPr="00AA3665">
        <w:rPr>
          <w:rStyle w:val="TextoNormalCaracter"/>
        </w:rPr>
        <w:t xml:space="preserve">, Sentencia </w:t>
      </w:r>
      <w:hyperlink w:anchor="SENTENCIA_2023_127" w:history="1">
        <w:r w:rsidRPr="00AA3665">
          <w:rPr>
            <w:rStyle w:val="TextoNormalCaracter"/>
          </w:rPr>
          <w:t>127/2023</w:t>
        </w:r>
      </w:hyperlink>
      <w:r w:rsidRPr="00AA3665">
        <w:rPr>
          <w:rStyle w:val="TextoNormalCaracter"/>
        </w:rPr>
        <w:t>, f. 5, VP I.</w:t>
      </w:r>
    </w:p>
    <w:p w14:paraId="4A1ED652" w14:textId="762E8C48" w:rsidR="00AA3665" w:rsidRPr="00AA3665" w:rsidRDefault="00AA3665" w:rsidP="00AA3665">
      <w:pPr>
        <w:pStyle w:val="TextoNormalSangraFrancesa"/>
        <w:rPr>
          <w:rStyle w:val="TextoNormalCaracter"/>
        </w:rPr>
      </w:pPr>
      <w:bookmarkStart w:id="429" w:name="DESCRIPTORALFABETICO141"/>
      <w:r w:rsidRPr="00AA3665">
        <w:rPr>
          <w:rStyle w:val="TextoNormalNegritaCaracter"/>
        </w:rPr>
        <w:t>Usos parlamentarios</w:t>
      </w:r>
      <w:bookmarkEnd w:id="429"/>
      <w:r w:rsidRPr="00AA3665">
        <w:rPr>
          <w:rStyle w:val="TextoNormalCaracter"/>
        </w:rPr>
        <w:t xml:space="preserve">, Sentencia </w:t>
      </w:r>
      <w:hyperlink w:anchor="SENTENCIA_2023_116" w:history="1">
        <w:r w:rsidRPr="00AA3665">
          <w:rPr>
            <w:rStyle w:val="TextoNormalCaracter"/>
          </w:rPr>
          <w:t>116/2023</w:t>
        </w:r>
      </w:hyperlink>
      <w:r w:rsidRPr="00AA3665">
        <w:rPr>
          <w:rStyle w:val="TextoNormalCaracter"/>
        </w:rPr>
        <w:t>, ff. 1 a 4.</w:t>
      </w:r>
    </w:p>
    <w:p w14:paraId="179F5D46" w14:textId="79D70D1C" w:rsidR="00AA3665" w:rsidRDefault="00AA3665" w:rsidP="00AA3665">
      <w:pPr>
        <w:pStyle w:val="TextoNormalSangraFrancesa"/>
      </w:pPr>
    </w:p>
    <w:p w14:paraId="16246EDD" w14:textId="77777777" w:rsidR="00AA3665" w:rsidRDefault="00AA3665" w:rsidP="00AA3665">
      <w:pPr>
        <w:pStyle w:val="TextoNormalSangraFrancesa"/>
      </w:pPr>
    </w:p>
    <w:p w14:paraId="2F4F3D15" w14:textId="77777777" w:rsidR="00AA3665" w:rsidRDefault="00AA3665" w:rsidP="00AA3665">
      <w:pPr>
        <w:pStyle w:val="TextoNormalNegritaCentrado"/>
      </w:pPr>
      <w:r>
        <w:t>V</w:t>
      </w:r>
    </w:p>
    <w:p w14:paraId="7AC20942" w14:textId="00EA15B4" w:rsidR="00AA3665" w:rsidRDefault="00AA3665" w:rsidP="00AA3665">
      <w:pPr>
        <w:pStyle w:val="TextoNormalNegritaCentrado"/>
      </w:pPr>
    </w:p>
    <w:p w14:paraId="57FD2640" w14:textId="745666A5" w:rsidR="00AA3665" w:rsidRPr="00AA3665" w:rsidRDefault="00AA3665" w:rsidP="00AA3665">
      <w:pPr>
        <w:pStyle w:val="TextoNormalSangraFrancesa"/>
        <w:rPr>
          <w:rStyle w:val="TextoNormalCaracter"/>
        </w:rPr>
      </w:pPr>
      <w:bookmarkStart w:id="430" w:name="DESCRIPTORALFABETICO201"/>
      <w:r w:rsidRPr="00AA3665">
        <w:rPr>
          <w:rStyle w:val="TextoNormalNegritaCaracter"/>
        </w:rPr>
        <w:t>Valor constitucional de la doctrina del Tribunal Europeo de Derechos Humanos</w:t>
      </w:r>
      <w:bookmarkEnd w:id="430"/>
      <w:r w:rsidRPr="00AA3665">
        <w:rPr>
          <w:rStyle w:val="TextoNormalCaracter"/>
        </w:rPr>
        <w:t xml:space="preserve">, Sentencia </w:t>
      </w:r>
      <w:hyperlink w:anchor="SENTENCIA_2023_89" w:history="1">
        <w:r w:rsidRPr="00AA3665">
          <w:rPr>
            <w:rStyle w:val="TextoNormalCaracter"/>
          </w:rPr>
          <w:t>89/2023</w:t>
        </w:r>
      </w:hyperlink>
      <w:r w:rsidRPr="00AA3665">
        <w:rPr>
          <w:rStyle w:val="TextoNormalCaracter"/>
        </w:rPr>
        <w:t>, f.3.</w:t>
      </w:r>
    </w:p>
    <w:p w14:paraId="3B135212" w14:textId="172F6857" w:rsidR="00AA3665" w:rsidRPr="00AA3665" w:rsidRDefault="00AA3665" w:rsidP="00AA3665">
      <w:pPr>
        <w:pStyle w:val="TextoNormalSangraFrancesa"/>
        <w:rPr>
          <w:rStyle w:val="TextoNormalCaracter"/>
        </w:rPr>
      </w:pPr>
      <w:bookmarkStart w:id="431" w:name="DESCRIPTORALFABETICO210"/>
      <w:r w:rsidRPr="00AA3665">
        <w:rPr>
          <w:rStyle w:val="TextoNormalNegritaCaracter"/>
        </w:rPr>
        <w:t>Viabilidad del feto</w:t>
      </w:r>
      <w:bookmarkEnd w:id="431"/>
      <w:r w:rsidRPr="00AA3665">
        <w:rPr>
          <w:rStyle w:val="TextoNormalCaracter"/>
        </w:rPr>
        <w:t xml:space="preserve">, Sentencia </w:t>
      </w:r>
      <w:hyperlink w:anchor="SENTENCIA_2023_78" w:history="1">
        <w:r w:rsidRPr="00AA3665">
          <w:rPr>
            <w:rStyle w:val="TextoNormalCaracter"/>
          </w:rPr>
          <w:t>78/2023</w:t>
        </w:r>
      </w:hyperlink>
      <w:r w:rsidRPr="00AA3665">
        <w:rPr>
          <w:rStyle w:val="TextoNormalCaracter"/>
        </w:rPr>
        <w:t>, ff. 6, 7, VP I, VP II.</w:t>
      </w:r>
    </w:p>
    <w:p w14:paraId="2879481B" w14:textId="6A9715C2" w:rsidR="00AA3665" w:rsidRPr="00AA3665" w:rsidRDefault="00AA3665" w:rsidP="00AA3665">
      <w:pPr>
        <w:pStyle w:val="TextoNormalSangraFrancesa"/>
        <w:rPr>
          <w:rStyle w:val="TextoNormalCaracter"/>
        </w:rPr>
      </w:pPr>
      <w:bookmarkStart w:id="432" w:name="DESCRIPTORALFABETICO51"/>
      <w:r w:rsidRPr="00AA3665">
        <w:rPr>
          <w:rStyle w:val="TextoNormalNegritaCaracter"/>
        </w:rPr>
        <w:t>Vida humana</w:t>
      </w:r>
      <w:bookmarkEnd w:id="432"/>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 f. 3.</w:t>
      </w:r>
    </w:p>
    <w:p w14:paraId="2A50F237" w14:textId="28B59F22" w:rsidR="00AA3665" w:rsidRPr="00AA3665" w:rsidRDefault="00AA3665" w:rsidP="00AA3665">
      <w:pPr>
        <w:pStyle w:val="TextoNormalSangraFrancesa"/>
        <w:rPr>
          <w:rStyle w:val="TextoNormalCaracter"/>
        </w:rPr>
      </w:pPr>
      <w:bookmarkStart w:id="433" w:name="DESCRIPTORALFABETICO126"/>
      <w:r w:rsidRPr="00AA3665">
        <w:rPr>
          <w:rStyle w:val="TextoNormalNegritaCaracter"/>
        </w:rPr>
        <w:t>Voto particular, formulado uno</w:t>
      </w:r>
      <w:bookmarkEnd w:id="433"/>
      <w:r w:rsidRPr="00AA3665">
        <w:rPr>
          <w:rStyle w:val="TextoNormalCaracter"/>
        </w:rPr>
        <w:t xml:space="preserve">, Sentencias </w:t>
      </w:r>
      <w:hyperlink w:anchor="SENTENCIA_2023_84" w:history="1">
        <w:r w:rsidRPr="00AA3665">
          <w:rPr>
            <w:rStyle w:val="TextoNormalCaracter"/>
          </w:rPr>
          <w:t>84/2023</w:t>
        </w:r>
      </w:hyperlink>
      <w:r w:rsidRPr="00AA3665">
        <w:rPr>
          <w:rStyle w:val="TextoNormalCaracter"/>
        </w:rPr>
        <w:t xml:space="preserve">; </w:t>
      </w:r>
      <w:hyperlink w:anchor="SENTENCIA_2023_85" w:history="1">
        <w:r w:rsidRPr="00AA3665">
          <w:rPr>
            <w:rStyle w:val="TextoNormalCaracter"/>
          </w:rPr>
          <w:t>85/2023</w:t>
        </w:r>
      </w:hyperlink>
      <w:r w:rsidRPr="00AA3665">
        <w:rPr>
          <w:rStyle w:val="TextoNormalCaracter"/>
        </w:rPr>
        <w:t xml:space="preserve">; </w:t>
      </w:r>
      <w:hyperlink w:anchor="SENTENCIA_2023_88" w:history="1">
        <w:r w:rsidRPr="00AA3665">
          <w:rPr>
            <w:rStyle w:val="TextoNormalCaracter"/>
          </w:rPr>
          <w:t>88/2023</w:t>
        </w:r>
      </w:hyperlink>
      <w:r w:rsidRPr="00AA3665">
        <w:rPr>
          <w:rStyle w:val="TextoNormalCaracter"/>
        </w:rPr>
        <w:t xml:space="preserve">; </w:t>
      </w:r>
      <w:hyperlink w:anchor="SENTENCIA_2023_95" w:history="1">
        <w:r w:rsidRPr="00AA3665">
          <w:rPr>
            <w:rStyle w:val="TextoNormalCaracter"/>
          </w:rPr>
          <w:t>95/2023</w:t>
        </w:r>
      </w:hyperlink>
      <w:r w:rsidRPr="00AA3665">
        <w:rPr>
          <w:rStyle w:val="TextoNormalCaracter"/>
        </w:rPr>
        <w:t xml:space="preserve">; </w:t>
      </w:r>
      <w:hyperlink w:anchor="SENTENCIA_2023_97" w:history="1">
        <w:r w:rsidRPr="00AA3665">
          <w:rPr>
            <w:rStyle w:val="TextoNormalCaracter"/>
          </w:rPr>
          <w:t>97/2023</w:t>
        </w:r>
      </w:hyperlink>
      <w:r w:rsidRPr="00AA3665">
        <w:rPr>
          <w:rStyle w:val="TextoNormalCaracter"/>
        </w:rPr>
        <w:t xml:space="preserve">; </w:t>
      </w:r>
      <w:hyperlink w:anchor="SENTENCIA_2023_98" w:history="1">
        <w:r w:rsidRPr="00AA3665">
          <w:rPr>
            <w:rStyle w:val="TextoNormalCaracter"/>
          </w:rPr>
          <w:t>98/2023</w:t>
        </w:r>
      </w:hyperlink>
      <w:r w:rsidRPr="00AA3665">
        <w:rPr>
          <w:rStyle w:val="TextoNormalCaracter"/>
        </w:rPr>
        <w:t xml:space="preserve">; </w:t>
      </w:r>
      <w:hyperlink w:anchor="SENTENCIA_2023_99" w:history="1">
        <w:r w:rsidRPr="00AA3665">
          <w:rPr>
            <w:rStyle w:val="TextoNormalCaracter"/>
          </w:rPr>
          <w:t>99/2023</w:t>
        </w:r>
      </w:hyperlink>
      <w:r w:rsidRPr="00AA3665">
        <w:rPr>
          <w:rStyle w:val="TextoNormalCaracter"/>
        </w:rPr>
        <w:t xml:space="preserve">; </w:t>
      </w:r>
      <w:hyperlink w:anchor="SENTENCIA_2023_100" w:history="1">
        <w:r w:rsidRPr="00AA3665">
          <w:rPr>
            <w:rStyle w:val="TextoNormalCaracter"/>
          </w:rPr>
          <w:t>100/2023</w:t>
        </w:r>
      </w:hyperlink>
      <w:r w:rsidRPr="00AA3665">
        <w:rPr>
          <w:rStyle w:val="TextoNormalCaracter"/>
        </w:rPr>
        <w:t xml:space="preserve">; </w:t>
      </w:r>
      <w:hyperlink w:anchor="SENTENCIA_2023_102" w:history="1">
        <w:r w:rsidRPr="00AA3665">
          <w:rPr>
            <w:rStyle w:val="TextoNormalCaracter"/>
          </w:rPr>
          <w:t>102/2023</w:t>
        </w:r>
      </w:hyperlink>
      <w:r w:rsidRPr="00AA3665">
        <w:rPr>
          <w:rStyle w:val="TextoNormalCaracter"/>
        </w:rPr>
        <w:t xml:space="preserve">; </w:t>
      </w:r>
      <w:hyperlink w:anchor="SENTENCIA_2023_103" w:history="1">
        <w:r w:rsidRPr="00AA3665">
          <w:rPr>
            <w:rStyle w:val="TextoNormalCaracter"/>
          </w:rPr>
          <w:t>103/2023</w:t>
        </w:r>
      </w:hyperlink>
      <w:r w:rsidRPr="00AA3665">
        <w:rPr>
          <w:rStyle w:val="TextoNormalCaracter"/>
        </w:rPr>
        <w:t xml:space="preserve">; </w:t>
      </w:r>
      <w:hyperlink w:anchor="SENTENCIA_2023_104" w:history="1">
        <w:r w:rsidRPr="00AA3665">
          <w:rPr>
            <w:rStyle w:val="TextoNormalCaracter"/>
          </w:rPr>
          <w:t>104/2023</w:t>
        </w:r>
      </w:hyperlink>
      <w:r w:rsidRPr="00AA3665">
        <w:rPr>
          <w:rStyle w:val="TextoNormalCaracter"/>
        </w:rPr>
        <w:t xml:space="preserve">; </w:t>
      </w:r>
      <w:hyperlink w:anchor="SENTENCIA_2023_105" w:history="1">
        <w:r w:rsidRPr="00AA3665">
          <w:rPr>
            <w:rStyle w:val="TextoNormalCaracter"/>
          </w:rPr>
          <w:t>105/2023</w:t>
        </w:r>
      </w:hyperlink>
      <w:r w:rsidRPr="00AA3665">
        <w:rPr>
          <w:rStyle w:val="TextoNormalCaracter"/>
        </w:rPr>
        <w:t xml:space="preserve">; </w:t>
      </w:r>
      <w:hyperlink w:anchor="SENTENCIA_2023_106" w:history="1">
        <w:r w:rsidRPr="00AA3665">
          <w:rPr>
            <w:rStyle w:val="TextoNormalCaracter"/>
          </w:rPr>
          <w:t>106/2023</w:t>
        </w:r>
      </w:hyperlink>
      <w:r w:rsidRPr="00AA3665">
        <w:rPr>
          <w:rStyle w:val="TextoNormalCaracter"/>
        </w:rPr>
        <w:t xml:space="preserve">; </w:t>
      </w:r>
      <w:hyperlink w:anchor="SENTENCIA_2023_107" w:history="1">
        <w:r w:rsidRPr="00AA3665">
          <w:rPr>
            <w:rStyle w:val="TextoNormalCaracter"/>
          </w:rPr>
          <w:t>107/2023</w:t>
        </w:r>
      </w:hyperlink>
      <w:r w:rsidRPr="00AA3665">
        <w:rPr>
          <w:rStyle w:val="TextoNormalCaracter"/>
        </w:rPr>
        <w:t xml:space="preserve">; </w:t>
      </w:r>
      <w:hyperlink w:anchor="SENTENCIA_2023_108" w:history="1">
        <w:r w:rsidRPr="00AA3665">
          <w:rPr>
            <w:rStyle w:val="TextoNormalCaracter"/>
          </w:rPr>
          <w:t>108/2023</w:t>
        </w:r>
      </w:hyperlink>
      <w:r w:rsidRPr="00AA3665">
        <w:rPr>
          <w:rStyle w:val="TextoNormalCaracter"/>
        </w:rPr>
        <w:t xml:space="preserve">; </w:t>
      </w:r>
      <w:hyperlink w:anchor="SENTENCIA_2023_109" w:history="1">
        <w:r w:rsidRPr="00AA3665">
          <w:rPr>
            <w:rStyle w:val="TextoNormalCaracter"/>
          </w:rPr>
          <w:t>109/2023</w:t>
        </w:r>
      </w:hyperlink>
      <w:r w:rsidRPr="00AA3665">
        <w:rPr>
          <w:rStyle w:val="TextoNormalCaracter"/>
        </w:rPr>
        <w:t xml:space="preserve">; </w:t>
      </w:r>
      <w:hyperlink w:anchor="SENTENCIA_2023_110" w:history="1">
        <w:r w:rsidRPr="00AA3665">
          <w:rPr>
            <w:rStyle w:val="TextoNormalCaracter"/>
          </w:rPr>
          <w:t>110/2023</w:t>
        </w:r>
      </w:hyperlink>
      <w:r w:rsidRPr="00AA3665">
        <w:rPr>
          <w:rStyle w:val="TextoNormalCaracter"/>
        </w:rPr>
        <w:t xml:space="preserve">; </w:t>
      </w:r>
      <w:hyperlink w:anchor="SENTENCIA_2023_111" w:history="1">
        <w:r w:rsidRPr="00AA3665">
          <w:rPr>
            <w:rStyle w:val="TextoNormalCaracter"/>
          </w:rPr>
          <w:t>111/2023</w:t>
        </w:r>
      </w:hyperlink>
      <w:r w:rsidRPr="00AA3665">
        <w:rPr>
          <w:rStyle w:val="TextoNormalCaracter"/>
        </w:rPr>
        <w:t xml:space="preserve">; </w:t>
      </w:r>
      <w:hyperlink w:anchor="SENTENCIA_2023_112" w:history="1">
        <w:r w:rsidRPr="00AA3665">
          <w:rPr>
            <w:rStyle w:val="TextoNormalCaracter"/>
          </w:rPr>
          <w:t>112/2023</w:t>
        </w:r>
      </w:hyperlink>
      <w:r w:rsidRPr="00AA3665">
        <w:rPr>
          <w:rStyle w:val="TextoNormalCaracter"/>
        </w:rPr>
        <w:t xml:space="preserve">; </w:t>
      </w:r>
      <w:hyperlink w:anchor="SENTENCIA_2023_113" w:history="1">
        <w:r w:rsidRPr="00AA3665">
          <w:rPr>
            <w:rStyle w:val="TextoNormalCaracter"/>
          </w:rPr>
          <w:t>113/2023</w:t>
        </w:r>
      </w:hyperlink>
      <w:r w:rsidRPr="00AA3665">
        <w:rPr>
          <w:rStyle w:val="TextoNormalCaracter"/>
        </w:rPr>
        <w:t xml:space="preserve">; </w:t>
      </w:r>
      <w:hyperlink w:anchor="SENTENCIA_2023_114" w:history="1">
        <w:r w:rsidRPr="00AA3665">
          <w:rPr>
            <w:rStyle w:val="TextoNormalCaracter"/>
          </w:rPr>
          <w:t>114/2023</w:t>
        </w:r>
      </w:hyperlink>
      <w:r w:rsidRPr="00AA3665">
        <w:rPr>
          <w:rStyle w:val="TextoNormalCaracter"/>
        </w:rPr>
        <w:t xml:space="preserve">; </w:t>
      </w:r>
      <w:hyperlink w:anchor="SENTENCIA_2023_115" w:history="1">
        <w:r w:rsidRPr="00AA3665">
          <w:rPr>
            <w:rStyle w:val="TextoNormalCaracter"/>
          </w:rPr>
          <w:t>115/2023</w:t>
        </w:r>
      </w:hyperlink>
      <w:r w:rsidRPr="00AA3665">
        <w:rPr>
          <w:rStyle w:val="TextoNormalCaracter"/>
        </w:rPr>
        <w:t xml:space="preserve">; </w:t>
      </w:r>
      <w:hyperlink w:anchor="SENTENCIA_2023_117" w:history="1">
        <w:r w:rsidRPr="00AA3665">
          <w:rPr>
            <w:rStyle w:val="TextoNormalCaracter"/>
          </w:rPr>
          <w:t>117/2023</w:t>
        </w:r>
      </w:hyperlink>
      <w:r w:rsidRPr="00AA3665">
        <w:rPr>
          <w:rStyle w:val="TextoNormalCaracter"/>
        </w:rPr>
        <w:t xml:space="preserve">; </w:t>
      </w:r>
      <w:hyperlink w:anchor="SENTENCIA_2023_118" w:history="1">
        <w:r w:rsidRPr="00AA3665">
          <w:rPr>
            <w:rStyle w:val="TextoNormalCaracter"/>
          </w:rPr>
          <w:t>118/2023</w:t>
        </w:r>
      </w:hyperlink>
      <w:r w:rsidRPr="00AA3665">
        <w:rPr>
          <w:rStyle w:val="TextoNormalCaracter"/>
        </w:rPr>
        <w:t xml:space="preserve">; </w:t>
      </w:r>
      <w:hyperlink w:anchor="SENTENCIA_2023_119" w:history="1">
        <w:r w:rsidRPr="00AA3665">
          <w:rPr>
            <w:rStyle w:val="TextoNormalCaracter"/>
          </w:rPr>
          <w:t>119/2023</w:t>
        </w:r>
      </w:hyperlink>
      <w:r w:rsidRPr="00AA3665">
        <w:rPr>
          <w:rStyle w:val="TextoNormalCaracter"/>
        </w:rPr>
        <w:t xml:space="preserve">; </w:t>
      </w:r>
      <w:hyperlink w:anchor="SENTENCIA_2023_120" w:history="1">
        <w:r w:rsidRPr="00AA3665">
          <w:rPr>
            <w:rStyle w:val="TextoNormalCaracter"/>
          </w:rPr>
          <w:t>120/2023</w:t>
        </w:r>
      </w:hyperlink>
      <w:r w:rsidRPr="00AA3665">
        <w:rPr>
          <w:rStyle w:val="TextoNormalCaracter"/>
        </w:rPr>
        <w:t xml:space="preserve">; </w:t>
      </w:r>
      <w:hyperlink w:anchor="SENTENCIA_2023_121" w:history="1">
        <w:r w:rsidRPr="00AA3665">
          <w:rPr>
            <w:rStyle w:val="TextoNormalCaracter"/>
          </w:rPr>
          <w:t>121/2023</w:t>
        </w:r>
      </w:hyperlink>
      <w:r w:rsidRPr="00AA3665">
        <w:rPr>
          <w:rStyle w:val="TextoNormalCaracter"/>
        </w:rPr>
        <w:t xml:space="preserve">; </w:t>
      </w:r>
      <w:hyperlink w:anchor="SENTENCIA_2023_127" w:history="1">
        <w:r w:rsidRPr="00AA3665">
          <w:rPr>
            <w:rStyle w:val="TextoNormalCaracter"/>
          </w:rPr>
          <w:t>127/2023</w:t>
        </w:r>
      </w:hyperlink>
      <w:r w:rsidRPr="00AA3665">
        <w:rPr>
          <w:rStyle w:val="TextoNormalCaracter"/>
        </w:rPr>
        <w:t>.</w:t>
      </w:r>
    </w:p>
    <w:p w14:paraId="723A5572" w14:textId="6F0D2DCB" w:rsidR="00AA3665" w:rsidRPr="00AA3665" w:rsidRDefault="00AA3665" w:rsidP="00AA3665">
      <w:pPr>
        <w:pStyle w:val="TextoNormalSangraFrancesa"/>
        <w:rPr>
          <w:rStyle w:val="TextoNormalCaracter"/>
        </w:rPr>
      </w:pPr>
      <w:r w:rsidRPr="00AA3665">
        <w:rPr>
          <w:rStyle w:val="TextoNormalCaracter"/>
        </w:rPr>
        <w:t xml:space="preserve">    Auto </w:t>
      </w:r>
      <w:hyperlink w:anchor="AUTO_2023_338" w:history="1">
        <w:r w:rsidRPr="00AA3665">
          <w:rPr>
            <w:rStyle w:val="TextoNormalCaracter"/>
          </w:rPr>
          <w:t>338/2023</w:t>
        </w:r>
      </w:hyperlink>
      <w:r w:rsidRPr="00AA3665">
        <w:rPr>
          <w:rStyle w:val="TextoNormalCaracter"/>
        </w:rPr>
        <w:t>.</w:t>
      </w:r>
    </w:p>
    <w:p w14:paraId="0CE38D30" w14:textId="1DE9AEC2" w:rsidR="00AA3665" w:rsidRPr="00AA3665" w:rsidRDefault="00AA3665" w:rsidP="00AA3665">
      <w:pPr>
        <w:pStyle w:val="TextoNormalSangraFrancesa"/>
        <w:rPr>
          <w:rStyle w:val="TextoNormalCaracter"/>
        </w:rPr>
      </w:pPr>
      <w:bookmarkStart w:id="434" w:name="DESCRIPTORALFABETICO21"/>
      <w:r w:rsidRPr="00AA3665">
        <w:rPr>
          <w:rStyle w:val="TextoNormalNegritaCaracter"/>
        </w:rPr>
        <w:t>Votos nulos</w:t>
      </w:r>
      <w:bookmarkEnd w:id="434"/>
      <w:r w:rsidRPr="00AA3665">
        <w:rPr>
          <w:rStyle w:val="TextoNormalCaracter"/>
        </w:rPr>
        <w:t xml:space="preserve">, Sentencia </w:t>
      </w:r>
      <w:hyperlink w:anchor="SENTENCIA_2023_95" w:history="1">
        <w:r w:rsidRPr="00AA3665">
          <w:rPr>
            <w:rStyle w:val="TextoNormalCaracter"/>
          </w:rPr>
          <w:t>95/2023</w:t>
        </w:r>
      </w:hyperlink>
      <w:r w:rsidRPr="00AA3665">
        <w:rPr>
          <w:rStyle w:val="TextoNormalCaracter"/>
        </w:rPr>
        <w:t>, ff. 2 a 6.</w:t>
      </w:r>
    </w:p>
    <w:p w14:paraId="1DA91344" w14:textId="57EBD8BD" w:rsidR="00AA3665" w:rsidRPr="00AA3665" w:rsidRDefault="00AA3665" w:rsidP="00AA3665">
      <w:pPr>
        <w:pStyle w:val="TextoNormalSangraFrancesa"/>
        <w:rPr>
          <w:rStyle w:val="TextoNormalCaracter"/>
        </w:rPr>
      </w:pPr>
      <w:bookmarkStart w:id="435" w:name="DESCRIPTORALFABETICO127"/>
      <w:r w:rsidRPr="00AA3665">
        <w:rPr>
          <w:rStyle w:val="TextoNormalNegritaCaracter"/>
        </w:rPr>
        <w:t>Votos particulares concurrentes</w:t>
      </w:r>
      <w:bookmarkEnd w:id="435"/>
      <w:r w:rsidRPr="00AA3665">
        <w:rPr>
          <w:rStyle w:val="TextoNormalCaracter"/>
        </w:rPr>
        <w:t xml:space="preserve">, Sentencia </w:t>
      </w:r>
      <w:hyperlink w:anchor="SENTENCIA_2023_94" w:history="1">
        <w:r w:rsidRPr="00AA3665">
          <w:rPr>
            <w:rStyle w:val="TextoNormalCaracter"/>
          </w:rPr>
          <w:t>94/2023</w:t>
        </w:r>
      </w:hyperlink>
      <w:r w:rsidRPr="00AA3665">
        <w:rPr>
          <w:rStyle w:val="TextoNormalCaracter"/>
        </w:rPr>
        <w:t>.</w:t>
      </w:r>
    </w:p>
    <w:p w14:paraId="64CB48EF" w14:textId="48E7FB8C" w:rsidR="00AA3665" w:rsidRPr="00AA3665" w:rsidRDefault="00AA3665" w:rsidP="00AA3665">
      <w:pPr>
        <w:pStyle w:val="TextoNormalSangraFrancesa"/>
        <w:rPr>
          <w:rStyle w:val="TextoNormalCaracter"/>
        </w:rPr>
      </w:pPr>
      <w:bookmarkStart w:id="436" w:name="DESCRIPTORALFABETICO128"/>
      <w:r w:rsidRPr="00AA3665">
        <w:rPr>
          <w:rStyle w:val="TextoNormalNegritaCaracter"/>
        </w:rPr>
        <w:t xml:space="preserve">Votos particulares, formulados dos </w:t>
      </w:r>
      <w:bookmarkEnd w:id="436"/>
      <w:r w:rsidRPr="00AA3665">
        <w:rPr>
          <w:rStyle w:val="TextoNormalCaracter"/>
        </w:rPr>
        <w:t xml:space="preserve">, Sentencias </w:t>
      </w:r>
      <w:hyperlink w:anchor="SENTENCIA_2023_78" w:history="1">
        <w:r w:rsidRPr="00AA3665">
          <w:rPr>
            <w:rStyle w:val="TextoNormalCaracter"/>
          </w:rPr>
          <w:t>78/2023</w:t>
        </w:r>
      </w:hyperlink>
      <w:r w:rsidRPr="00AA3665">
        <w:rPr>
          <w:rStyle w:val="TextoNormalCaracter"/>
        </w:rPr>
        <w:t xml:space="preserve">, VP I, VP II; </w:t>
      </w:r>
      <w:hyperlink w:anchor="SENTENCIA_2023_83" w:history="1">
        <w:r w:rsidRPr="00AA3665">
          <w:rPr>
            <w:rStyle w:val="TextoNormalCaracter"/>
          </w:rPr>
          <w:t>83/2023</w:t>
        </w:r>
      </w:hyperlink>
      <w:r w:rsidRPr="00AA3665">
        <w:rPr>
          <w:rStyle w:val="TextoNormalCaracter"/>
        </w:rPr>
        <w:t xml:space="preserve">; </w:t>
      </w:r>
      <w:hyperlink w:anchor="SENTENCIA_2023_124" w:history="1">
        <w:r w:rsidRPr="00AA3665">
          <w:rPr>
            <w:rStyle w:val="TextoNormalCaracter"/>
          </w:rPr>
          <w:t>124/2023</w:t>
        </w:r>
      </w:hyperlink>
      <w:r w:rsidRPr="00AA3665">
        <w:rPr>
          <w:rStyle w:val="TextoNormalCaracter"/>
        </w:rPr>
        <w:t xml:space="preserve">; </w:t>
      </w:r>
      <w:hyperlink w:anchor="SENTENCIA_2023_125" w:history="1">
        <w:r w:rsidRPr="00AA3665">
          <w:rPr>
            <w:rStyle w:val="TextoNormalCaracter"/>
          </w:rPr>
          <w:t>125/2023</w:t>
        </w:r>
      </w:hyperlink>
      <w:r w:rsidRPr="00AA3665">
        <w:rPr>
          <w:rStyle w:val="TextoNormalCaracter"/>
        </w:rPr>
        <w:t>.</w:t>
      </w:r>
    </w:p>
    <w:p w14:paraId="19BFEC5B" w14:textId="7EEB7F94" w:rsidR="00AA3665" w:rsidRPr="00AA3665" w:rsidRDefault="00AA3665" w:rsidP="00AA3665">
      <w:pPr>
        <w:pStyle w:val="TextoNormalSangraFrancesa"/>
        <w:rPr>
          <w:rStyle w:val="TextoNormalCaracter"/>
        </w:rPr>
      </w:pPr>
      <w:bookmarkStart w:id="437" w:name="DESCRIPTORALFABETICO129"/>
      <w:r w:rsidRPr="00AA3665">
        <w:rPr>
          <w:rStyle w:val="TextoNormalNegritaCaracter"/>
        </w:rPr>
        <w:t>Votos particulares, formulados tres</w:t>
      </w:r>
      <w:bookmarkEnd w:id="437"/>
      <w:r w:rsidRPr="00AA3665">
        <w:rPr>
          <w:rStyle w:val="TextoNormalCaracter"/>
        </w:rPr>
        <w:t xml:space="preserve">, Sentencias </w:t>
      </w:r>
      <w:hyperlink w:anchor="SENTENCIA_2023_89" w:history="1">
        <w:r w:rsidRPr="00AA3665">
          <w:rPr>
            <w:rStyle w:val="TextoNormalCaracter"/>
          </w:rPr>
          <w:t>89/2023</w:t>
        </w:r>
      </w:hyperlink>
      <w:r w:rsidRPr="00AA3665">
        <w:rPr>
          <w:rStyle w:val="TextoNormalCaracter"/>
        </w:rPr>
        <w:t xml:space="preserve">; </w:t>
      </w:r>
      <w:hyperlink w:anchor="SENTENCIA_2023_94" w:history="1">
        <w:r w:rsidRPr="00AA3665">
          <w:rPr>
            <w:rStyle w:val="TextoNormalCaracter"/>
          </w:rPr>
          <w:t>94/2023</w:t>
        </w:r>
      </w:hyperlink>
      <w:r w:rsidRPr="00AA3665">
        <w:rPr>
          <w:rStyle w:val="TextoNormalCaracter"/>
        </w:rPr>
        <w:t>.</w:t>
      </w:r>
    </w:p>
    <w:p w14:paraId="4511A80B" w14:textId="56DA8F7F" w:rsidR="00AA3665" w:rsidRPr="00185AE3" w:rsidRDefault="00AA3665" w:rsidP="00AA3665">
      <w:pPr>
        <w:pStyle w:val="TextoNormalSangraFrancesa"/>
      </w:pPr>
    </w:p>
    <w:sectPr w:rsidR="00AA3665" w:rsidRPr="00185AE3" w:rsidSect="00185AE3">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A02E3" w14:textId="77777777" w:rsidR="00157F74" w:rsidRDefault="00157F74" w:rsidP="00157F74">
      <w:pPr>
        <w:spacing w:after="0" w:line="240" w:lineRule="auto"/>
      </w:pPr>
      <w:r>
        <w:separator/>
      </w:r>
    </w:p>
  </w:endnote>
  <w:endnote w:type="continuationSeparator" w:id="0">
    <w:p w14:paraId="6DA4F057" w14:textId="77777777" w:rsidR="00157F74" w:rsidRDefault="00157F74" w:rsidP="0015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B85E9" w14:textId="77777777" w:rsidR="00157F74" w:rsidRDefault="00157F74" w:rsidP="00404ECB">
    <w:pPr>
      <w:pStyle w:val="Piedepgina"/>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AE29CF5" w14:textId="77777777" w:rsidR="00157F74" w:rsidRDefault="00157F74" w:rsidP="00157F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D02FB" w14:textId="40E1E075" w:rsidR="00157F74" w:rsidRDefault="00157F74" w:rsidP="00404ECB">
    <w:pPr>
      <w:pStyle w:val="Piedepgina"/>
      <w:framePr w:wrap="around" w:vAnchor="text" w:hAnchor="margin" w:xAlign="center" w:y="1"/>
      <w:rPr>
        <w:rStyle w:val="Nmerodepgina"/>
      </w:rPr>
    </w:pPr>
    <w:r>
      <w:rPr>
        <w:rStyle w:val="Nmerodepgina"/>
      </w:rPr>
      <w:fldChar w:fldCharType="begin"/>
    </w:r>
    <w:r>
      <w:rPr>
        <w:rStyle w:val="Nmerodepgina"/>
      </w:rPr>
      <w:instrText xml:space="preserve"> PAGE </w:instrText>
    </w:r>
    <w:r w:rsidR="00404ECB">
      <w:rPr>
        <w:rStyle w:val="Nmerodepgina"/>
      </w:rPr>
      <w:fldChar w:fldCharType="separate"/>
    </w:r>
    <w:r w:rsidR="00404ECB">
      <w:rPr>
        <w:rStyle w:val="Nmerodepgina"/>
        <w:noProof/>
      </w:rPr>
      <w:t>0</w:t>
    </w:r>
    <w:r>
      <w:rPr>
        <w:rStyle w:val="Nmerodepgina"/>
      </w:rPr>
      <w:fldChar w:fldCharType="end"/>
    </w:r>
  </w:p>
  <w:p w14:paraId="7810D4E6" w14:textId="77777777" w:rsidR="00157F74" w:rsidRDefault="00157F74" w:rsidP="00157F74">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C07AF" w14:textId="77777777" w:rsidR="00157F74" w:rsidRDefault="00157F7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57B35" w14:textId="352E212D" w:rsidR="00157F74" w:rsidRDefault="00157F74" w:rsidP="00404ECB">
    <w:pPr>
      <w:pStyle w:val="Piedepgina"/>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2BF45C93" w14:textId="77777777" w:rsidR="00157F74" w:rsidRDefault="00157F74" w:rsidP="00157F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22754" w14:textId="77777777" w:rsidR="00157F74" w:rsidRDefault="00157F74" w:rsidP="00157F74">
      <w:pPr>
        <w:spacing w:after="0" w:line="240" w:lineRule="auto"/>
      </w:pPr>
      <w:r>
        <w:separator/>
      </w:r>
    </w:p>
  </w:footnote>
  <w:footnote w:type="continuationSeparator" w:id="0">
    <w:p w14:paraId="116B7C25" w14:textId="77777777" w:rsidR="00157F74" w:rsidRDefault="00157F74" w:rsidP="0015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D87AD" w14:textId="77777777" w:rsidR="00157F74" w:rsidRDefault="00157F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A274B" w14:textId="77777777" w:rsidR="00404ECB" w:rsidRDefault="00404ECB" w:rsidP="00404ECB">
    <w:pPr>
      <w:pStyle w:val="CabeceraGaceta"/>
    </w:pPr>
    <w:r>
      <w:t xml:space="preserve">                                                                                                                                             Año 2023</w:t>
    </w:r>
  </w:p>
  <w:p w14:paraId="7CF57C73" w14:textId="77777777" w:rsidR="00404ECB" w:rsidRDefault="00404ECB" w:rsidP="00404ECB">
    <w:pPr>
      <w:pStyle w:val="CabeceraGaceta"/>
    </w:pPr>
    <w:r>
      <w:t xml:space="preserve">                         Gaceta de jurisprudencia constitucional</w:t>
    </w:r>
  </w:p>
  <w:p w14:paraId="1A1998EC" w14:textId="4F7F36D3" w:rsidR="00157F74" w:rsidRDefault="00404ECB" w:rsidP="00404ECB">
    <w:pPr>
      <w:pStyle w:val="CabeceraGaceta"/>
    </w:pPr>
    <w:r>
      <w:t xml:space="preserve">                                                                                                                                  Tercer trimestre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0D380" w14:textId="77777777" w:rsidR="00157F74" w:rsidRDefault="00157F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16cid:durableId="894849136">
    <w:abstractNumId w:val="8"/>
  </w:num>
  <w:num w:numId="2" w16cid:durableId="746610910">
    <w:abstractNumId w:val="3"/>
  </w:num>
  <w:num w:numId="3" w16cid:durableId="1769540671">
    <w:abstractNumId w:val="2"/>
  </w:num>
  <w:num w:numId="4" w16cid:durableId="193268791">
    <w:abstractNumId w:val="1"/>
  </w:num>
  <w:num w:numId="5" w16cid:durableId="1575628552">
    <w:abstractNumId w:val="0"/>
  </w:num>
  <w:num w:numId="6" w16cid:durableId="1963463564">
    <w:abstractNumId w:val="9"/>
  </w:num>
  <w:num w:numId="7" w16cid:durableId="502354850">
    <w:abstractNumId w:val="7"/>
  </w:num>
  <w:num w:numId="8" w16cid:durableId="1830975618">
    <w:abstractNumId w:val="6"/>
  </w:num>
  <w:num w:numId="9" w16cid:durableId="1651210434">
    <w:abstractNumId w:val="5"/>
  </w:num>
  <w:num w:numId="10" w16cid:durableId="6561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08"/>
    <w:rsid w:val="00034C62"/>
    <w:rsid w:val="001560AB"/>
    <w:rsid w:val="00157F74"/>
    <w:rsid w:val="00185AE3"/>
    <w:rsid w:val="00257478"/>
    <w:rsid w:val="00404ECB"/>
    <w:rsid w:val="004242AD"/>
    <w:rsid w:val="009944A5"/>
    <w:rsid w:val="00AA3665"/>
    <w:rsid w:val="00DE2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A3D8"/>
  <w15:chartTrackingRefBased/>
  <w15:docId w15:val="{85481333-4809-4EB1-B886-7126D8FE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E08"/>
    <w:pPr>
      <w:spacing w:after="200" w:line="276" w:lineRule="auto"/>
    </w:pPr>
    <w:rPr>
      <w:kern w:val="0"/>
      <w:sz w:val="22"/>
      <w:szCs w:val="22"/>
      <w14:ligatures w14:val="none"/>
    </w:rPr>
  </w:style>
  <w:style w:type="paragraph" w:styleId="Ttulo1">
    <w:name w:val="heading 1"/>
    <w:basedOn w:val="Normal"/>
    <w:next w:val="Normal"/>
    <w:link w:val="Ttulo1Car"/>
    <w:uiPriority w:val="9"/>
    <w:rsid w:val="00DE2E08"/>
    <w:pPr>
      <w:keepNext/>
      <w:keepLines/>
      <w:spacing w:before="480" w:after="0" w:line="240" w:lineRule="auto"/>
      <w:jc w:val="both"/>
      <w:outlineLvl w:val="0"/>
    </w:pPr>
    <w:rPr>
      <w:rFonts w:asciiTheme="majorHAnsi" w:eastAsiaTheme="majorEastAsia" w:hAnsiTheme="majorHAnsi" w:cstheme="majorBidi"/>
      <w:b/>
      <w:bCs/>
      <w:color w:val="0F4761" w:themeColor="accent1" w:themeShade="BF"/>
      <w:sz w:val="28"/>
      <w:szCs w:val="28"/>
      <w:lang w:eastAsia="es-ES"/>
    </w:rPr>
  </w:style>
  <w:style w:type="paragraph" w:styleId="Ttulo2">
    <w:name w:val="heading 2"/>
    <w:basedOn w:val="Normal"/>
    <w:next w:val="Normal"/>
    <w:link w:val="Ttulo2Car"/>
    <w:uiPriority w:val="9"/>
    <w:semiHidden/>
    <w:rsid w:val="00DE2E08"/>
    <w:pPr>
      <w:keepNext/>
      <w:keepLines/>
      <w:spacing w:before="200" w:after="0" w:line="240" w:lineRule="auto"/>
      <w:jc w:val="both"/>
      <w:outlineLvl w:val="1"/>
    </w:pPr>
    <w:rPr>
      <w:rFonts w:asciiTheme="majorHAnsi" w:eastAsiaTheme="majorEastAsia" w:hAnsiTheme="majorHAnsi" w:cstheme="majorBidi"/>
      <w:b/>
      <w:bCs/>
      <w:color w:val="156082" w:themeColor="accent1"/>
      <w:sz w:val="26"/>
      <w:szCs w:val="26"/>
      <w:lang w:eastAsia="es-ES"/>
    </w:rPr>
  </w:style>
  <w:style w:type="paragraph" w:styleId="Ttulo3">
    <w:name w:val="heading 3"/>
    <w:basedOn w:val="Normal"/>
    <w:next w:val="Normal"/>
    <w:link w:val="Ttulo3Car"/>
    <w:uiPriority w:val="9"/>
    <w:semiHidden/>
    <w:unhideWhenUsed/>
    <w:qFormat/>
    <w:rsid w:val="00DE2E0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E2E0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rsid w:val="00DE2E08"/>
    <w:pPr>
      <w:keepNext/>
      <w:keepLines/>
      <w:spacing w:before="200" w:after="0" w:line="240" w:lineRule="auto"/>
      <w:jc w:val="both"/>
      <w:outlineLvl w:val="4"/>
    </w:pPr>
    <w:rPr>
      <w:rFonts w:asciiTheme="majorHAnsi" w:eastAsiaTheme="majorEastAsia" w:hAnsiTheme="majorHAnsi" w:cstheme="majorBidi"/>
      <w:color w:val="0A2F40" w:themeColor="accent1" w:themeShade="7F"/>
      <w:sz w:val="24"/>
      <w:szCs w:val="24"/>
      <w:lang w:eastAsia="es-ES"/>
    </w:rPr>
  </w:style>
  <w:style w:type="paragraph" w:styleId="Ttulo6">
    <w:name w:val="heading 6"/>
    <w:basedOn w:val="Normal"/>
    <w:next w:val="Normal"/>
    <w:link w:val="Ttulo6Car"/>
    <w:uiPriority w:val="9"/>
    <w:semiHidden/>
    <w:unhideWhenUsed/>
    <w:qFormat/>
    <w:rsid w:val="00DE2E0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qFormat/>
    <w:rsid w:val="00DE2E08"/>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DE2E08"/>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DE2E08"/>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DE2E0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E2E08"/>
  </w:style>
  <w:style w:type="character" w:customStyle="1" w:styleId="Ttulo1Car">
    <w:name w:val="Título 1 Car"/>
    <w:basedOn w:val="Fuentedeprrafopredeter"/>
    <w:link w:val="Ttulo1"/>
    <w:uiPriority w:val="9"/>
    <w:rsid w:val="00DE2E08"/>
    <w:rPr>
      <w:rFonts w:asciiTheme="majorHAnsi" w:eastAsiaTheme="majorEastAsia" w:hAnsiTheme="majorHAnsi" w:cstheme="majorBidi"/>
      <w:b/>
      <w:bCs/>
      <w:color w:val="0F4761" w:themeColor="accent1" w:themeShade="BF"/>
      <w:kern w:val="0"/>
      <w:sz w:val="28"/>
      <w:szCs w:val="28"/>
      <w:lang w:eastAsia="es-ES"/>
      <w14:ligatures w14:val="none"/>
    </w:rPr>
  </w:style>
  <w:style w:type="character" w:customStyle="1" w:styleId="Ttulo2Car">
    <w:name w:val="Título 2 Car"/>
    <w:basedOn w:val="Fuentedeprrafopredeter"/>
    <w:link w:val="Ttulo2"/>
    <w:uiPriority w:val="9"/>
    <w:semiHidden/>
    <w:rsid w:val="00DE2E08"/>
    <w:rPr>
      <w:rFonts w:asciiTheme="majorHAnsi" w:eastAsiaTheme="majorEastAsia" w:hAnsiTheme="majorHAnsi" w:cstheme="majorBidi"/>
      <w:b/>
      <w:bCs/>
      <w:color w:val="156082" w:themeColor="accent1"/>
      <w:kern w:val="0"/>
      <w:sz w:val="26"/>
      <w:szCs w:val="26"/>
      <w:lang w:eastAsia="es-ES"/>
      <w14:ligatures w14:val="none"/>
    </w:rPr>
  </w:style>
  <w:style w:type="character" w:customStyle="1" w:styleId="Ttulo3Car">
    <w:name w:val="Título 3 Car"/>
    <w:basedOn w:val="Fuentedeprrafopredeter"/>
    <w:link w:val="Ttulo3"/>
    <w:uiPriority w:val="9"/>
    <w:semiHidden/>
    <w:rsid w:val="00DE2E0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E2E0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E2E08"/>
    <w:rPr>
      <w:rFonts w:asciiTheme="majorHAnsi" w:eastAsiaTheme="majorEastAsia" w:hAnsiTheme="majorHAnsi" w:cstheme="majorBidi"/>
      <w:color w:val="0A2F40" w:themeColor="accent1" w:themeShade="7F"/>
      <w:kern w:val="0"/>
      <w:lang w:eastAsia="es-ES"/>
      <w14:ligatures w14:val="none"/>
    </w:rPr>
  </w:style>
  <w:style w:type="character" w:customStyle="1" w:styleId="Ttulo6Car">
    <w:name w:val="Título 6 Car"/>
    <w:basedOn w:val="Fuentedeprrafopredeter"/>
    <w:link w:val="Ttulo6"/>
    <w:uiPriority w:val="9"/>
    <w:semiHidden/>
    <w:rsid w:val="00DE2E0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E2E08"/>
    <w:rPr>
      <w:rFonts w:asciiTheme="majorHAnsi" w:eastAsiaTheme="majorEastAsia" w:hAnsiTheme="majorHAnsi" w:cstheme="majorBidi"/>
      <w:i/>
      <w:iCs/>
      <w:color w:val="404040" w:themeColor="text1" w:themeTint="BF"/>
      <w:kern w:val="0"/>
      <w:sz w:val="22"/>
      <w:szCs w:val="22"/>
      <w14:ligatures w14:val="none"/>
    </w:rPr>
  </w:style>
  <w:style w:type="character" w:customStyle="1" w:styleId="Ttulo8Car">
    <w:name w:val="Título 8 Car"/>
    <w:basedOn w:val="Fuentedeprrafopredeter"/>
    <w:link w:val="Ttulo8"/>
    <w:uiPriority w:val="9"/>
    <w:semiHidden/>
    <w:rsid w:val="00DE2E08"/>
    <w:rPr>
      <w:rFonts w:asciiTheme="majorHAnsi" w:eastAsiaTheme="majorEastAsia" w:hAnsiTheme="majorHAnsi" w:cstheme="majorBidi"/>
      <w:color w:val="404040" w:themeColor="text1" w:themeTint="BF"/>
      <w:kern w:val="0"/>
      <w:sz w:val="20"/>
      <w:szCs w:val="20"/>
      <w14:ligatures w14:val="none"/>
    </w:rPr>
  </w:style>
  <w:style w:type="character" w:customStyle="1" w:styleId="Ttulo9Car">
    <w:name w:val="Título 9 Car"/>
    <w:basedOn w:val="Fuentedeprrafopredeter"/>
    <w:link w:val="Ttulo9"/>
    <w:uiPriority w:val="9"/>
    <w:semiHidden/>
    <w:rsid w:val="00DE2E08"/>
    <w:rPr>
      <w:rFonts w:asciiTheme="majorHAnsi" w:eastAsiaTheme="majorEastAsia" w:hAnsiTheme="majorHAnsi" w:cstheme="majorBidi"/>
      <w:i/>
      <w:iCs/>
      <w:color w:val="404040" w:themeColor="text1" w:themeTint="BF"/>
      <w:kern w:val="0"/>
      <w:sz w:val="20"/>
      <w:szCs w:val="20"/>
      <w14:ligatures w14:val="none"/>
    </w:rPr>
  </w:style>
  <w:style w:type="paragraph" w:styleId="Ttulo">
    <w:name w:val="Title"/>
    <w:basedOn w:val="Normal"/>
    <w:next w:val="Normal"/>
    <w:link w:val="TtuloCar"/>
    <w:uiPriority w:val="10"/>
    <w:qFormat/>
    <w:rsid w:val="00DE2E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E2E0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E2E0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E2E0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E2E08"/>
    <w:pPr>
      <w:spacing w:before="160"/>
      <w:jc w:val="center"/>
    </w:pPr>
    <w:rPr>
      <w:i/>
      <w:iCs/>
      <w:color w:val="404040" w:themeColor="text1" w:themeTint="BF"/>
    </w:rPr>
  </w:style>
  <w:style w:type="character" w:customStyle="1" w:styleId="CitaCar">
    <w:name w:val="Cita Car"/>
    <w:basedOn w:val="Fuentedeprrafopredeter"/>
    <w:link w:val="Cita"/>
    <w:uiPriority w:val="29"/>
    <w:rsid w:val="00DE2E08"/>
    <w:rPr>
      <w:i/>
      <w:iCs/>
      <w:color w:val="404040" w:themeColor="text1" w:themeTint="BF"/>
    </w:rPr>
  </w:style>
  <w:style w:type="paragraph" w:styleId="Prrafodelista">
    <w:name w:val="List Paragraph"/>
    <w:basedOn w:val="Normal"/>
    <w:uiPriority w:val="34"/>
    <w:qFormat/>
    <w:rsid w:val="00DE2E08"/>
    <w:pPr>
      <w:ind w:left="720"/>
      <w:contextualSpacing/>
    </w:pPr>
  </w:style>
  <w:style w:type="character" w:styleId="nfasisintenso">
    <w:name w:val="Intense Emphasis"/>
    <w:basedOn w:val="Fuentedeprrafopredeter"/>
    <w:uiPriority w:val="21"/>
    <w:qFormat/>
    <w:rsid w:val="00DE2E08"/>
    <w:rPr>
      <w:i/>
      <w:iCs/>
      <w:color w:val="0F4761" w:themeColor="accent1" w:themeShade="BF"/>
    </w:rPr>
  </w:style>
  <w:style w:type="paragraph" w:styleId="Citadestacada">
    <w:name w:val="Intense Quote"/>
    <w:basedOn w:val="Normal"/>
    <w:next w:val="Normal"/>
    <w:link w:val="CitadestacadaCar"/>
    <w:uiPriority w:val="30"/>
    <w:qFormat/>
    <w:rsid w:val="00DE2E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E2E08"/>
    <w:rPr>
      <w:i/>
      <w:iCs/>
      <w:color w:val="0F4761" w:themeColor="accent1" w:themeShade="BF"/>
    </w:rPr>
  </w:style>
  <w:style w:type="character" w:styleId="Referenciaintensa">
    <w:name w:val="Intense Reference"/>
    <w:basedOn w:val="Fuentedeprrafopredeter"/>
    <w:uiPriority w:val="32"/>
    <w:qFormat/>
    <w:rsid w:val="00DE2E08"/>
    <w:rPr>
      <w:b/>
      <w:bCs/>
      <w:smallCaps/>
      <w:color w:val="0F4761" w:themeColor="accent1" w:themeShade="BF"/>
      <w:spacing w:val="5"/>
    </w:rPr>
  </w:style>
  <w:style w:type="paragraph" w:styleId="Sinespaciado">
    <w:name w:val="No Spacing"/>
    <w:uiPriority w:val="1"/>
    <w:rsid w:val="00DE2E08"/>
    <w:pPr>
      <w:spacing w:after="0" w:line="240" w:lineRule="auto"/>
    </w:pPr>
    <w:rPr>
      <w:kern w:val="0"/>
      <w:sz w:val="22"/>
      <w:szCs w:val="22"/>
      <w14:ligatures w14:val="none"/>
    </w:rPr>
  </w:style>
  <w:style w:type="paragraph" w:styleId="Textocomentario">
    <w:name w:val="annotation text"/>
    <w:basedOn w:val="Normal"/>
    <w:link w:val="TextocomentarioCar"/>
    <w:uiPriority w:val="99"/>
    <w:semiHidden/>
    <w:rsid w:val="00DE2E08"/>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E2E08"/>
    <w:rPr>
      <w:rFonts w:ascii="Times New Roman" w:eastAsia="Times New Roman" w:hAnsi="Times New Roman" w:cs="Times New Roman"/>
      <w:kern w:val="0"/>
      <w:sz w:val="20"/>
      <w:szCs w:val="20"/>
      <w:lang w:eastAsia="es-ES"/>
      <w14:ligatures w14:val="none"/>
    </w:rPr>
  </w:style>
  <w:style w:type="paragraph" w:styleId="Continuarlista4">
    <w:name w:val="List Continue 4"/>
    <w:basedOn w:val="Normal"/>
    <w:uiPriority w:val="99"/>
    <w:semiHidden/>
    <w:rsid w:val="00DE2E08"/>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DE2E08"/>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DE2E08"/>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DE2E08"/>
    <w:rPr>
      <w:rFonts w:ascii="Times New Roman" w:eastAsia="Times New Roman" w:hAnsi="Times New Roman" w:cs="Times New Roman"/>
      <w:b/>
      <w:kern w:val="0"/>
      <w:lang w:eastAsia="es-ES"/>
      <w14:ligatures w14:val="none"/>
    </w:rPr>
  </w:style>
  <w:style w:type="character" w:customStyle="1" w:styleId="TextoNormalCaracter">
    <w:name w:val="Texto Normal Caracter"/>
    <w:basedOn w:val="Fuentedeprrafopredeter"/>
    <w:uiPriority w:val="1"/>
    <w:qFormat/>
    <w:rsid w:val="00DE2E08"/>
    <w:rPr>
      <w:rFonts w:ascii="Times New Roman" w:hAnsi="Times New Roman"/>
      <w:i w:val="0"/>
      <w:sz w:val="24"/>
    </w:rPr>
  </w:style>
  <w:style w:type="character" w:customStyle="1" w:styleId="TtuloBOECar">
    <w:name w:val="Título BOE Car"/>
    <w:basedOn w:val="Fuentedeprrafopredeter"/>
    <w:link w:val="TtuloBOE"/>
    <w:rsid w:val="00DE2E08"/>
    <w:rPr>
      <w:rFonts w:ascii="Times New Roman" w:eastAsia="Times New Roman" w:hAnsi="Times New Roman" w:cs="Times New Roman"/>
      <w:i/>
      <w:kern w:val="0"/>
      <w:lang w:eastAsia="es-ES"/>
      <w14:ligatures w14:val="none"/>
    </w:rPr>
  </w:style>
  <w:style w:type="character" w:customStyle="1" w:styleId="TextoNormalCursivaCaracter">
    <w:name w:val="Texto Normal Cursiva Caracter"/>
    <w:basedOn w:val="TextoNormalCaracter"/>
    <w:uiPriority w:val="1"/>
    <w:qFormat/>
    <w:rsid w:val="00DE2E08"/>
    <w:rPr>
      <w:rFonts w:ascii="Times New Roman" w:hAnsi="Times New Roman"/>
      <w:i/>
      <w:sz w:val="24"/>
    </w:rPr>
  </w:style>
  <w:style w:type="paragraph" w:customStyle="1" w:styleId="Extracto">
    <w:name w:val="Extracto"/>
    <w:basedOn w:val="Normal"/>
    <w:link w:val="ExtractoCar"/>
    <w:qFormat/>
    <w:rsid w:val="00DE2E08"/>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DE2E08"/>
    <w:rPr>
      <w:rFonts w:ascii="Times New Roman" w:eastAsia="Times New Roman" w:hAnsi="Times New Roman" w:cs="Times New Roman"/>
      <w:b/>
      <w:color w:val="000000"/>
      <w:kern w:val="0"/>
      <w:lang w:eastAsia="es-ES"/>
      <w14:ligatures w14:val="none"/>
    </w:rPr>
  </w:style>
  <w:style w:type="paragraph" w:customStyle="1" w:styleId="TextoNormal">
    <w:name w:val="Texto Normal"/>
    <w:basedOn w:val="Normal"/>
    <w:link w:val="TextoNormalCar"/>
    <w:qFormat/>
    <w:rsid w:val="00DE2E08"/>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DE2E08"/>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DE2E08"/>
    <w:rPr>
      <w:rFonts w:ascii="Times New Roman" w:eastAsia="Times New Roman" w:hAnsi="Times New Roman" w:cs="Times New Roman"/>
      <w:kern w:val="0"/>
      <w:lang w:eastAsia="es-ES"/>
      <w14:ligatures w14:val="none"/>
    </w:rPr>
  </w:style>
  <w:style w:type="character" w:customStyle="1" w:styleId="TextoNormalCentradoCar">
    <w:name w:val="Texto Normal Centrado Car"/>
    <w:basedOn w:val="Fuentedeprrafopredeter"/>
    <w:link w:val="TextoNormalCentrado"/>
    <w:rsid w:val="00DE2E08"/>
    <w:rPr>
      <w:rFonts w:ascii="Times New Roman" w:eastAsia="Times New Roman" w:hAnsi="Times New Roman" w:cs="Times New Roman"/>
      <w:kern w:val="0"/>
      <w:lang w:eastAsia="es-ES"/>
      <w14:ligatures w14:val="none"/>
    </w:rPr>
  </w:style>
  <w:style w:type="paragraph" w:customStyle="1" w:styleId="TextoNormalNegritaCentrado">
    <w:name w:val="Texto Normal Negrita Centrado"/>
    <w:basedOn w:val="Normal"/>
    <w:link w:val="TextoNormalNegritaCentradoCar"/>
    <w:qFormat/>
    <w:rsid w:val="00DE2E08"/>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DE2E08"/>
    <w:rPr>
      <w:rFonts w:ascii="Times New Roman" w:eastAsia="Times New Roman" w:hAnsi="Times New Roman" w:cs="Times New Roman"/>
      <w:b/>
      <w:kern w:val="0"/>
      <w:sz w:val="28"/>
      <w:lang w:eastAsia="es-ES"/>
      <w14:ligatures w14:val="none"/>
    </w:rPr>
  </w:style>
  <w:style w:type="paragraph" w:customStyle="1" w:styleId="CabeceraApartado">
    <w:name w:val="Cabecera Apartado"/>
    <w:basedOn w:val="Normal"/>
    <w:link w:val="CabeceraApartadoCar"/>
    <w:qFormat/>
    <w:rsid w:val="00DE2E08"/>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DE2E08"/>
    <w:rPr>
      <w:rFonts w:ascii="Times New Roman" w:eastAsia="Times New Roman" w:hAnsi="Times New Roman" w:cs="Times New Roman"/>
      <w:kern w:val="0"/>
      <w:sz w:val="48"/>
      <w:lang w:eastAsia="es-ES"/>
      <w14:ligatures w14:val="none"/>
    </w:rPr>
  </w:style>
  <w:style w:type="paragraph" w:customStyle="1" w:styleId="CabeceraApartadoDerecha">
    <w:name w:val="Cabecera Apartado Derecha"/>
    <w:basedOn w:val="Normal"/>
    <w:link w:val="CabeceraApartadoDerechaCar"/>
    <w:qFormat/>
    <w:rsid w:val="00DE2E08"/>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DE2E08"/>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DE2E08"/>
    <w:rPr>
      <w:rFonts w:ascii="Times New Roman" w:eastAsia="Times New Roman" w:hAnsi="Times New Roman" w:cs="Times New Roman"/>
      <w:kern w:val="0"/>
      <w:sz w:val="48"/>
      <w:lang w:eastAsia="es-ES"/>
      <w14:ligatures w14:val="none"/>
    </w:rPr>
  </w:style>
  <w:style w:type="paragraph" w:customStyle="1" w:styleId="EntradandiceAuto">
    <w:name w:val="Entrada Índice Auto"/>
    <w:basedOn w:val="Normal"/>
    <w:link w:val="EntradandiceAutoCar"/>
    <w:qFormat/>
    <w:rsid w:val="00DE2E08"/>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DE2E08"/>
    <w:rPr>
      <w:rFonts w:ascii="Times New Roman" w:eastAsia="Times New Roman" w:hAnsi="Times New Roman" w:cs="Times New Roman"/>
      <w:kern w:val="0"/>
      <w:lang w:eastAsia="es-ES"/>
      <w14:ligatures w14:val="none"/>
    </w:rPr>
  </w:style>
  <w:style w:type="character" w:customStyle="1" w:styleId="EntradandiceAutoCar">
    <w:name w:val="Entrada Índice Auto Car"/>
    <w:basedOn w:val="Fuentedeprrafopredeter"/>
    <w:link w:val="EntradandiceAuto"/>
    <w:rsid w:val="00DE2E08"/>
    <w:rPr>
      <w:rFonts w:ascii="Times New Roman" w:eastAsia="Times New Roman" w:hAnsi="Times New Roman" w:cs="Times New Roman"/>
      <w:kern w:val="0"/>
      <w:lang w:eastAsia="es-ES"/>
      <w14:ligatures w14:val="none"/>
    </w:rPr>
  </w:style>
  <w:style w:type="paragraph" w:customStyle="1" w:styleId="TtuloAbreviaturas">
    <w:name w:val="Título Abreviaturas"/>
    <w:basedOn w:val="Normal"/>
    <w:link w:val="TtuloAbreviaturasCar"/>
    <w:qFormat/>
    <w:rsid w:val="00DE2E08"/>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DE2E08"/>
    <w:rPr>
      <w:rFonts w:ascii="Times New Roman" w:eastAsia="Times New Roman" w:hAnsi="Times New Roman" w:cs="Times New Roman"/>
      <w:kern w:val="0"/>
      <w:sz w:val="32"/>
      <w:szCs w:val="32"/>
      <w:lang w:eastAsia="es-ES"/>
      <w14:ligatures w14:val="none"/>
    </w:rPr>
  </w:style>
  <w:style w:type="paragraph" w:customStyle="1" w:styleId="ParrafoNormal">
    <w:name w:val="Parrafo Normal"/>
    <w:basedOn w:val="Normal"/>
    <w:link w:val="ParrafoNormalCar"/>
    <w:qFormat/>
    <w:rsid w:val="00DE2E08"/>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DE2E08"/>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DE2E08"/>
    <w:rPr>
      <w:rFonts w:ascii="Times New Roman" w:eastAsia="Times New Roman" w:hAnsi="Times New Roman" w:cs="Times New Roman"/>
      <w:kern w:val="0"/>
      <w:lang w:eastAsia="es-ES"/>
      <w14:ligatures w14:val="none"/>
    </w:rPr>
  </w:style>
  <w:style w:type="paragraph" w:customStyle="1" w:styleId="Ttulondice">
    <w:name w:val="Título Índice"/>
    <w:basedOn w:val="Normal"/>
    <w:link w:val="TtulondiceCar"/>
    <w:qFormat/>
    <w:rsid w:val="00DE2E08"/>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DE2E08"/>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DE2E08"/>
    <w:rPr>
      <w:rFonts w:ascii="Times New Roman" w:eastAsia="Times New Roman" w:hAnsi="Times New Roman" w:cs="Times New Roman"/>
      <w:kern w:val="0"/>
      <w:sz w:val="40"/>
      <w:lang w:eastAsia="es-ES"/>
      <w14:ligatures w14:val="none"/>
    </w:rPr>
  </w:style>
  <w:style w:type="character" w:customStyle="1" w:styleId="TextoNormalNegritaCaracter">
    <w:name w:val="Texto Normal Negrita Caracter"/>
    <w:basedOn w:val="Fuentedeprrafopredeter"/>
    <w:uiPriority w:val="1"/>
    <w:qFormat/>
    <w:rsid w:val="00DE2E08"/>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DE2E08"/>
    <w:rPr>
      <w:rFonts w:ascii="Times New Roman" w:eastAsia="Times New Roman" w:hAnsi="Times New Roman" w:cs="Times New Roman"/>
      <w:b/>
      <w:i/>
      <w:kern w:val="0"/>
      <w:lang w:eastAsia="es-ES"/>
      <w14:ligatures w14:val="none"/>
    </w:rPr>
  </w:style>
  <w:style w:type="paragraph" w:customStyle="1" w:styleId="TextoNormalNegrita">
    <w:name w:val="Texto Normal Negrita"/>
    <w:basedOn w:val="Normal"/>
    <w:link w:val="TextoNormalNegritaCar"/>
    <w:qFormat/>
    <w:rsid w:val="00DE2E08"/>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DE2E08"/>
    <w:rPr>
      <w:rFonts w:ascii="Times New Roman" w:eastAsia="Times New Roman" w:hAnsi="Times New Roman" w:cs="Times New Roman"/>
      <w:b/>
      <w:kern w:val="0"/>
      <w:lang w:eastAsia="es-ES"/>
      <w14:ligatures w14:val="none"/>
    </w:rPr>
  </w:style>
  <w:style w:type="paragraph" w:customStyle="1" w:styleId="IndiceNivel1">
    <w:name w:val="Indice Nivel 1"/>
    <w:basedOn w:val="Normal"/>
    <w:link w:val="IndiceNivel1Car"/>
    <w:qFormat/>
    <w:rsid w:val="00DE2E08"/>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DE2E08"/>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DE2E08"/>
    <w:rPr>
      <w:rFonts w:ascii="Times New Roman" w:eastAsia="Times New Roman" w:hAnsi="Times New Roman" w:cs="Times New Roman"/>
      <w:kern w:val="0"/>
      <w:lang w:eastAsia="es-ES"/>
      <w14:ligatures w14:val="none"/>
    </w:rPr>
  </w:style>
  <w:style w:type="character" w:customStyle="1" w:styleId="IndiceNivel2Car">
    <w:name w:val="Indice Nivel 2 Car"/>
    <w:basedOn w:val="Fuentedeprrafopredeter"/>
    <w:link w:val="IndiceNivel2"/>
    <w:rsid w:val="00DE2E08"/>
    <w:rPr>
      <w:rFonts w:ascii="Times New Roman" w:eastAsia="Times New Roman" w:hAnsi="Times New Roman" w:cs="Times New Roman"/>
      <w:kern w:val="0"/>
      <w:lang w:eastAsia="es-ES"/>
      <w14:ligatures w14:val="none"/>
    </w:rPr>
  </w:style>
  <w:style w:type="paragraph" w:customStyle="1" w:styleId="SntesisDescriptiva">
    <w:name w:val="Síntesis Descriptiva"/>
    <w:basedOn w:val="ParrafoNormal"/>
    <w:link w:val="SntesisDescriptivaCar"/>
    <w:qFormat/>
    <w:rsid w:val="00DE2E08"/>
    <w:pPr>
      <w:ind w:left="624" w:firstLine="709"/>
    </w:pPr>
  </w:style>
  <w:style w:type="paragraph" w:customStyle="1" w:styleId="SntesisAnaltica">
    <w:name w:val="Síntesis Analítica"/>
    <w:basedOn w:val="ParrafoNormal"/>
    <w:link w:val="SntesisAnalticaCar"/>
    <w:qFormat/>
    <w:rsid w:val="00DE2E08"/>
    <w:pPr>
      <w:ind w:left="624" w:firstLine="709"/>
    </w:pPr>
    <w:rPr>
      <w:i/>
    </w:rPr>
  </w:style>
  <w:style w:type="character" w:customStyle="1" w:styleId="ParrafoNormalCar">
    <w:name w:val="Parrafo Normal Car"/>
    <w:basedOn w:val="Fuentedeprrafopredeter"/>
    <w:link w:val="ParrafoNormal"/>
    <w:rsid w:val="00DE2E08"/>
    <w:rPr>
      <w:rFonts w:ascii="Times New Roman" w:eastAsia="Times New Roman" w:hAnsi="Times New Roman" w:cs="Times New Roman"/>
      <w:kern w:val="0"/>
      <w:lang w:eastAsia="es-ES"/>
      <w14:ligatures w14:val="none"/>
    </w:rPr>
  </w:style>
  <w:style w:type="character" w:customStyle="1" w:styleId="SntesisDescriptivaCar">
    <w:name w:val="Síntesis Descriptiva Car"/>
    <w:basedOn w:val="ParrafoNormalCar"/>
    <w:link w:val="SntesisDescriptiva"/>
    <w:rsid w:val="00DE2E08"/>
    <w:rPr>
      <w:rFonts w:ascii="Times New Roman" w:eastAsia="Times New Roman" w:hAnsi="Times New Roman" w:cs="Times New Roman"/>
      <w:kern w:val="0"/>
      <w:lang w:eastAsia="es-ES"/>
      <w14:ligatures w14:val="none"/>
    </w:rPr>
  </w:style>
  <w:style w:type="character" w:customStyle="1" w:styleId="SntesisAnalticaCar">
    <w:name w:val="Síntesis Analítica Car"/>
    <w:basedOn w:val="ParrafoNormalCar"/>
    <w:link w:val="SntesisAnaltica"/>
    <w:rsid w:val="00DE2E08"/>
    <w:rPr>
      <w:rFonts w:ascii="Times New Roman" w:eastAsia="Times New Roman" w:hAnsi="Times New Roman" w:cs="Times New Roman"/>
      <w:i/>
      <w:kern w:val="0"/>
      <w:lang w:eastAsia="es-ES"/>
      <w14:ligatures w14:val="none"/>
    </w:rPr>
  </w:style>
  <w:style w:type="paragraph" w:customStyle="1" w:styleId="TextoNormalSangraFrancesa">
    <w:name w:val="Texto Normal Sangría Francesa"/>
    <w:basedOn w:val="Normal"/>
    <w:link w:val="TextoNormalSangraFrancesaCar"/>
    <w:qFormat/>
    <w:rsid w:val="00DE2E08"/>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DE2E08"/>
    <w:rPr>
      <w:rFonts w:ascii="Times New Roman" w:eastAsia="Times New Roman" w:hAnsi="Times New Roman" w:cs="Times New Roman"/>
      <w:kern w:val="0"/>
      <w:lang w:eastAsia="es-ES"/>
      <w14:ligatures w14:val="none"/>
    </w:rPr>
  </w:style>
  <w:style w:type="paragraph" w:customStyle="1" w:styleId="DescriptoresJerarquicoTextoNormal">
    <w:name w:val="Descriptores Jerarquico Texto Normal"/>
    <w:basedOn w:val="TextoNormalSangraFrancesa"/>
    <w:link w:val="DescriptoresJerarquicoTextoNormalCar"/>
    <w:qFormat/>
    <w:rsid w:val="00DE2E08"/>
    <w:pPr>
      <w:tabs>
        <w:tab w:val="left" w:pos="1134"/>
      </w:tabs>
      <w:ind w:left="3969" w:hanging="4536"/>
      <w:jc w:val="left"/>
    </w:pPr>
    <w:rPr>
      <w:sz w:val="22"/>
    </w:rPr>
  </w:style>
  <w:style w:type="character" w:customStyle="1" w:styleId="DescriptoresJerarquicoTextoNormalCar">
    <w:name w:val="Descriptores Jerarquico Texto Normal Car"/>
    <w:basedOn w:val="TextoNormalSangraFrancesaCar"/>
    <w:link w:val="DescriptoresJerarquicoTextoNormal"/>
    <w:rsid w:val="00DE2E08"/>
    <w:rPr>
      <w:rFonts w:ascii="Times New Roman" w:eastAsia="Times New Roman" w:hAnsi="Times New Roman" w:cs="Times New Roman"/>
      <w:kern w:val="0"/>
      <w:sz w:val="22"/>
      <w:lang w:eastAsia="es-ES"/>
      <w14:ligatures w14:val="none"/>
    </w:rPr>
  </w:style>
  <w:style w:type="paragraph" w:styleId="Textodeglobo">
    <w:name w:val="Balloon Text"/>
    <w:basedOn w:val="Normal"/>
    <w:link w:val="TextodegloboCar"/>
    <w:uiPriority w:val="99"/>
    <w:semiHidden/>
    <w:unhideWhenUsed/>
    <w:rsid w:val="00DE2E0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DE2E08"/>
    <w:rPr>
      <w:rFonts w:ascii="Tahoma" w:eastAsia="Times New Roman" w:hAnsi="Tahoma" w:cs="Tahoma"/>
      <w:kern w:val="0"/>
      <w:sz w:val="16"/>
      <w:szCs w:val="16"/>
      <w:lang w:eastAsia="es-ES"/>
      <w14:ligatures w14:val="none"/>
    </w:rPr>
  </w:style>
  <w:style w:type="paragraph" w:customStyle="1" w:styleId="Portada1">
    <w:name w:val="Portada 1"/>
    <w:basedOn w:val="Normal"/>
    <w:link w:val="Portada1Car"/>
    <w:qFormat/>
    <w:rsid w:val="00DE2E08"/>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DE2E08"/>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DE2E08"/>
    <w:rPr>
      <w:rFonts w:ascii="Times New Roman" w:eastAsia="Times New Roman" w:hAnsi="Times New Roman" w:cs="Times New Roman"/>
      <w:kern w:val="0"/>
      <w:sz w:val="32"/>
      <w:lang w:eastAsia="es-ES"/>
      <w14:ligatures w14:val="none"/>
    </w:rPr>
  </w:style>
  <w:style w:type="paragraph" w:customStyle="1" w:styleId="PortadaPrincipal">
    <w:name w:val="Portada Principal"/>
    <w:basedOn w:val="Normal"/>
    <w:link w:val="PortadaPrincipalCar"/>
    <w:qFormat/>
    <w:rsid w:val="00DE2E08"/>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DE2E08"/>
    <w:rPr>
      <w:rFonts w:ascii="Times New Roman" w:eastAsia="Times New Roman" w:hAnsi="Times New Roman" w:cs="Times New Roman"/>
      <w:kern w:val="0"/>
      <w:lang w:eastAsia="es-ES"/>
      <w14:ligatures w14:val="none"/>
    </w:rPr>
  </w:style>
  <w:style w:type="character" w:customStyle="1" w:styleId="PortadaPrincipalCar">
    <w:name w:val="Portada Principal Car"/>
    <w:basedOn w:val="Fuentedeprrafopredeter"/>
    <w:link w:val="PortadaPrincipal"/>
    <w:rsid w:val="00DE2E08"/>
    <w:rPr>
      <w:rFonts w:ascii="Times New Roman" w:eastAsia="Times New Roman" w:hAnsi="Times New Roman" w:cs="Times New Roman"/>
      <w:kern w:val="0"/>
      <w:sz w:val="96"/>
      <w:lang w:eastAsia="es-ES"/>
      <w14:ligatures w14:val="none"/>
    </w:rPr>
  </w:style>
  <w:style w:type="paragraph" w:customStyle="1" w:styleId="EntradaSumario">
    <w:name w:val="Entrada Sumario"/>
    <w:basedOn w:val="Normal"/>
    <w:link w:val="EntradaSumarioCar"/>
    <w:qFormat/>
    <w:rsid w:val="00DE2E08"/>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DE2E08"/>
    <w:rPr>
      <w:rFonts w:ascii="Times New Roman" w:hAnsi="Times New Roman"/>
      <w:kern w:val="0"/>
      <w:szCs w:val="22"/>
      <w14:ligatures w14:val="none"/>
    </w:rPr>
  </w:style>
  <w:style w:type="paragraph" w:customStyle="1" w:styleId="Prueba">
    <w:name w:val="Prueba"/>
    <w:basedOn w:val="Normal"/>
    <w:link w:val="PruebaCar"/>
    <w:qFormat/>
    <w:rsid w:val="00DE2E08"/>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DE2E08"/>
    <w:rPr>
      <w:rFonts w:ascii="Times New Roman" w:hAnsi="Times New Roman" w:cs="Times New Roman"/>
      <w:kern w:val="0"/>
      <w14:ligatures w14:val="none"/>
    </w:rPr>
  </w:style>
  <w:style w:type="paragraph" w:customStyle="1" w:styleId="Paginas">
    <w:name w:val="Paginas"/>
    <w:basedOn w:val="Prueba"/>
    <w:link w:val="PaginasCar"/>
    <w:qFormat/>
    <w:rsid w:val="00DE2E08"/>
  </w:style>
  <w:style w:type="character" w:customStyle="1" w:styleId="PaginasCar">
    <w:name w:val="Paginas Car"/>
    <w:basedOn w:val="PruebaCar"/>
    <w:link w:val="Paginas"/>
    <w:rsid w:val="00DE2E08"/>
    <w:rPr>
      <w:rFonts w:ascii="Times New Roman" w:hAnsi="Times New Roman" w:cs="Times New Roman"/>
      <w:kern w:val="0"/>
      <w14:ligatures w14:val="none"/>
    </w:rPr>
  </w:style>
  <w:style w:type="paragraph" w:customStyle="1" w:styleId="SangriaFrancesaArticulo">
    <w:name w:val="Sangria Francesa Articulo"/>
    <w:basedOn w:val="ParrafoNormal"/>
    <w:link w:val="SangriaFrancesaArticuloCar"/>
    <w:qFormat/>
    <w:rsid w:val="00DE2E08"/>
    <w:pPr>
      <w:ind w:left="568" w:hanging="284"/>
    </w:pPr>
  </w:style>
  <w:style w:type="paragraph" w:customStyle="1" w:styleId="SangriaIzquierdaArticulo">
    <w:name w:val="Sangria Izquierda Articulo"/>
    <w:basedOn w:val="SangriaFrancesaArticulo"/>
    <w:link w:val="SangriaIzquierdaArticuloCar"/>
    <w:qFormat/>
    <w:rsid w:val="00DE2E08"/>
    <w:pPr>
      <w:ind w:firstLine="0"/>
    </w:pPr>
  </w:style>
  <w:style w:type="character" w:customStyle="1" w:styleId="SangriaFrancesaArticuloCar">
    <w:name w:val="Sangria Francesa Articulo Car"/>
    <w:basedOn w:val="ParrafoNormalCar"/>
    <w:link w:val="SangriaFrancesaArticulo"/>
    <w:rsid w:val="00DE2E08"/>
    <w:rPr>
      <w:rFonts w:ascii="Times New Roman" w:eastAsia="Times New Roman" w:hAnsi="Times New Roman" w:cs="Times New Roman"/>
      <w:kern w:val="0"/>
      <w:lang w:eastAsia="es-ES"/>
      <w14:ligatures w14:val="none"/>
    </w:rPr>
  </w:style>
  <w:style w:type="character" w:customStyle="1" w:styleId="SangriaIzquierdaArticuloCar">
    <w:name w:val="Sangria Izquierda Articulo Car"/>
    <w:basedOn w:val="SangriaFrancesaArticuloCar"/>
    <w:link w:val="SangriaIzquierdaArticulo"/>
    <w:rsid w:val="00DE2E08"/>
    <w:rPr>
      <w:rFonts w:ascii="Times New Roman" w:eastAsia="Times New Roman" w:hAnsi="Times New Roman" w:cs="Times New Roman"/>
      <w:kern w:val="0"/>
      <w:lang w:eastAsia="es-ES"/>
      <w14:ligatures w14:val="none"/>
    </w:rPr>
  </w:style>
  <w:style w:type="paragraph" w:customStyle="1" w:styleId="DescriptoresJerarquicoNegrita">
    <w:name w:val="Descriptores Jerarquico Negrita"/>
    <w:basedOn w:val="TextoNormalNegrita"/>
    <w:link w:val="DescriptoresJerarquicoNegritaCar"/>
    <w:qFormat/>
    <w:rsid w:val="00DE2E08"/>
    <w:pPr>
      <w:tabs>
        <w:tab w:val="left" w:pos="1134"/>
      </w:tabs>
      <w:ind w:left="-567"/>
    </w:pPr>
    <w:rPr>
      <w:sz w:val="22"/>
    </w:rPr>
  </w:style>
  <w:style w:type="character" w:customStyle="1" w:styleId="DescriptoresJerarquicoNegritaCar">
    <w:name w:val="Descriptores Jerarquico Negrita Car"/>
    <w:basedOn w:val="TextoNormalNegritaCar"/>
    <w:link w:val="DescriptoresJerarquicoNegrita"/>
    <w:rsid w:val="00DE2E08"/>
    <w:rPr>
      <w:rFonts w:ascii="Times New Roman" w:eastAsia="Times New Roman" w:hAnsi="Times New Roman" w:cs="Times New Roman"/>
      <w:b/>
      <w:kern w:val="0"/>
      <w:sz w:val="22"/>
      <w:lang w:eastAsia="es-ES"/>
      <w14:ligatures w14:val="none"/>
    </w:rPr>
  </w:style>
  <w:style w:type="paragraph" w:customStyle="1" w:styleId="Notaalpie">
    <w:name w:val="Nota al pie"/>
    <w:basedOn w:val="TextoNormal"/>
    <w:qFormat/>
    <w:rsid w:val="00DE2E08"/>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DE2E08"/>
    <w:rPr>
      <w:rFonts w:ascii="Times New Roman" w:hAnsi="Times New Roman"/>
      <w:b/>
      <w:i/>
      <w:sz w:val="24"/>
    </w:rPr>
  </w:style>
  <w:style w:type="paragraph" w:customStyle="1" w:styleId="EntradandiceSumario">
    <w:name w:val="Entrada Índice Sumario"/>
    <w:basedOn w:val="EntradandiceSentencia"/>
    <w:qFormat/>
    <w:rsid w:val="00DE2E08"/>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DE2E08"/>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DE2E08"/>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DE2E08"/>
    <w:rPr>
      <w:rFonts w:ascii="Bodoni MT Condensed" w:hAnsi="Bodoni MT Condensed"/>
      <w:b/>
      <w:i/>
      <w:color w:val="A6A6A6" w:themeColor="background1" w:themeShade="A6"/>
      <w:kern w:val="0"/>
      <w:sz w:val="148"/>
      <w:szCs w:val="22"/>
      <w14:textOutline w14:w="9525" w14:cap="rnd" w14:cmpd="sng" w14:algn="ctr">
        <w14:solidFill>
          <w14:schemeClr w14:val="tx1"/>
        </w14:solidFill>
        <w14:prstDash w14:val="solid"/>
        <w14:bevel/>
      </w14:textOutline>
      <w14:props3d w14:extrusionH="57150" w14:contourW="0" w14:prstMaterial="warmMatte">
        <w14:bevelT w14:w="63500" w14:h="12700" w14:prst="angle"/>
      </w14:props3d>
      <w14:ligatures w14:val="none"/>
    </w:rPr>
  </w:style>
  <w:style w:type="character" w:customStyle="1" w:styleId="SntesisDescriptivaTtulo">
    <w:name w:val="Síntesis Descriptiva Título"/>
    <w:basedOn w:val="Fuentedeprrafopredeter"/>
    <w:uiPriority w:val="1"/>
    <w:qFormat/>
    <w:rsid w:val="00DE2E08"/>
    <w:rPr>
      <w:rFonts w:ascii="Times New Roman" w:hAnsi="Times New Roman"/>
      <w:color w:val="A7599E"/>
      <w:sz w:val="24"/>
    </w:rPr>
  </w:style>
  <w:style w:type="character" w:customStyle="1" w:styleId="SntesisAnalticaTtulo">
    <w:name w:val="Síntesis Analítica Título"/>
    <w:basedOn w:val="SntesisDescriptivaTtulo"/>
    <w:uiPriority w:val="1"/>
    <w:qFormat/>
    <w:rsid w:val="00DE2E08"/>
    <w:rPr>
      <w:rFonts w:ascii="Times New Roman" w:hAnsi="Times New Roman"/>
      <w:i w:val="0"/>
      <w:color w:val="A7599E"/>
      <w:sz w:val="24"/>
    </w:rPr>
  </w:style>
  <w:style w:type="paragraph" w:customStyle="1" w:styleId="CabeceraGaceta">
    <w:name w:val="Cabecera Gaceta"/>
    <w:next w:val="Normal"/>
    <w:link w:val="CabeceraGacetaCar"/>
    <w:qFormat/>
    <w:rsid w:val="00DE2E08"/>
    <w:pPr>
      <w:pBdr>
        <w:top w:val="single" w:sz="4" w:space="10" w:color="auto"/>
        <w:bottom w:val="single" w:sz="4" w:space="10" w:color="auto"/>
      </w:pBdr>
      <w:spacing w:after="480" w:line="168" w:lineRule="auto"/>
      <w:contextualSpacing/>
    </w:pPr>
    <w:rPr>
      <w:rFonts w:ascii="Batang" w:hAnsi="Batang"/>
      <w:color w:val="000000" w:themeColor="text1"/>
      <w:kern w:val="0"/>
      <w:sz w:val="20"/>
      <w:szCs w:val="22"/>
      <w14:textOutline w14:w="9525" w14:cap="rnd" w14:cmpd="sng" w14:algn="ctr">
        <w14:noFill/>
        <w14:prstDash w14:val="solid"/>
        <w14:bevel/>
      </w14:textOutline>
      <w14:ligatures w14:val="none"/>
    </w:rPr>
  </w:style>
  <w:style w:type="character" w:customStyle="1" w:styleId="CabeceraGacetaCar">
    <w:name w:val="Cabecera Gaceta Car"/>
    <w:basedOn w:val="Fuentedeprrafopredeter"/>
    <w:link w:val="CabeceraGaceta"/>
    <w:rsid w:val="00DE2E08"/>
    <w:rPr>
      <w:rFonts w:ascii="Batang" w:hAnsi="Batang"/>
      <w:color w:val="000000" w:themeColor="text1"/>
      <w:kern w:val="0"/>
      <w:sz w:val="20"/>
      <w:szCs w:val="22"/>
      <w14:textOutline w14:w="9525" w14:cap="rnd" w14:cmpd="sng" w14:algn="ctr">
        <w14:noFill/>
        <w14:prstDash w14:val="solid"/>
        <w14:bevel/>
      </w14:textOutline>
      <w14:ligatures w14:val="none"/>
    </w:rPr>
  </w:style>
  <w:style w:type="paragraph" w:customStyle="1" w:styleId="TextoNormalSeparacionUltimoParrafo">
    <w:name w:val="Texto Normal Separacion Ultimo Parrafo"/>
    <w:basedOn w:val="TextoNormal"/>
    <w:qFormat/>
    <w:rsid w:val="00DE2E08"/>
    <w:pPr>
      <w:spacing w:after="1800"/>
    </w:pPr>
  </w:style>
  <w:style w:type="character" w:styleId="nfasis">
    <w:name w:val="Emphasis"/>
    <w:basedOn w:val="Fuentedeprrafopredeter"/>
    <w:uiPriority w:val="20"/>
    <w:qFormat/>
    <w:rsid w:val="00DE2E08"/>
    <w:rPr>
      <w:i/>
      <w:iCs/>
    </w:rPr>
  </w:style>
  <w:style w:type="character" w:styleId="Hipervnculo">
    <w:name w:val="Hyperlink"/>
    <w:basedOn w:val="Fuentedeprrafopredeter"/>
    <w:uiPriority w:val="99"/>
    <w:unhideWhenUsed/>
    <w:rsid w:val="00DE2E08"/>
    <w:rPr>
      <w:b w:val="0"/>
      <w:color w:val="000000" w:themeColor="text1"/>
      <w:u w:val="none"/>
    </w:rPr>
  </w:style>
  <w:style w:type="paragraph" w:customStyle="1" w:styleId="SntesisDescriptivaConSeparacion">
    <w:name w:val="Síntesis Descriptiva Con Separacion"/>
    <w:basedOn w:val="SntesisDescriptiva"/>
    <w:qFormat/>
    <w:rsid w:val="00DE2E08"/>
    <w:pPr>
      <w:spacing w:after="1000"/>
    </w:pPr>
  </w:style>
  <w:style w:type="paragraph" w:customStyle="1" w:styleId="SntesisAnalticaConSeparacin">
    <w:name w:val="Síntesis Analítica Con Separación"/>
    <w:basedOn w:val="SntesisAnaltica"/>
    <w:qFormat/>
    <w:rsid w:val="00DE2E08"/>
    <w:pPr>
      <w:spacing w:after="1200"/>
    </w:pPr>
  </w:style>
  <w:style w:type="paragraph" w:customStyle="1" w:styleId="TtuloListado">
    <w:name w:val="Título Listado"/>
    <w:basedOn w:val="TextoNormal"/>
    <w:qFormat/>
    <w:rsid w:val="00DE2E08"/>
    <w:pPr>
      <w:spacing w:line="360" w:lineRule="auto"/>
      <w:jc w:val="center"/>
    </w:pPr>
    <w:rPr>
      <w:b/>
      <w:u w:val="single"/>
    </w:rPr>
  </w:style>
  <w:style w:type="paragraph" w:customStyle="1" w:styleId="TextoNormalCentradoCursiva">
    <w:name w:val="Texto Normal Centrado Cursiva"/>
    <w:basedOn w:val="TextoNormalCentrado"/>
    <w:qFormat/>
    <w:rsid w:val="00DE2E08"/>
    <w:rPr>
      <w:i/>
    </w:rPr>
  </w:style>
  <w:style w:type="paragraph" w:customStyle="1" w:styleId="TextoConBorde">
    <w:name w:val="Texto Con Borde"/>
    <w:qFormat/>
    <w:rsid w:val="00DE2E08"/>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kern w:val="0"/>
      <w:lang w:eastAsia="es-ES"/>
      <w14:ligatures w14:val="none"/>
    </w:rPr>
  </w:style>
  <w:style w:type="paragraph" w:customStyle="1" w:styleId="TtuloSecundarioGaceta">
    <w:name w:val="Título Secundario Gaceta"/>
    <w:basedOn w:val="TtuloPrincipalGaceta"/>
    <w:qFormat/>
    <w:rsid w:val="00DE2E08"/>
    <w:rPr>
      <w:sz w:val="76"/>
    </w:rPr>
  </w:style>
  <w:style w:type="paragraph" w:customStyle="1" w:styleId="TextoNormalSinNegrita">
    <w:name w:val="Texto Normal Sin Negrita"/>
    <w:basedOn w:val="TextoNormal"/>
    <w:qFormat/>
    <w:rsid w:val="00DE2E08"/>
    <w:pPr>
      <w:ind w:firstLine="0"/>
    </w:pPr>
  </w:style>
  <w:style w:type="paragraph" w:customStyle="1" w:styleId="DescriptoresJerarquicoNegritaTitulo">
    <w:name w:val="Descriptores Jerarquico Negrita Titulo"/>
    <w:basedOn w:val="DescriptoresJerarquicoNegrita"/>
    <w:qFormat/>
    <w:rsid w:val="00DE2E08"/>
    <w:pPr>
      <w:ind w:left="0"/>
    </w:pPr>
    <w:rPr>
      <w:sz w:val="28"/>
    </w:rPr>
  </w:style>
  <w:style w:type="paragraph" w:customStyle="1" w:styleId="PieGaceta">
    <w:name w:val="Pie Gaceta"/>
    <w:basedOn w:val="CabeceraGaceta"/>
    <w:next w:val="Normal"/>
    <w:qFormat/>
    <w:rsid w:val="00DE2E08"/>
    <w:pPr>
      <w:pBdr>
        <w:bottom w:val="none" w:sz="0" w:space="0" w:color="auto"/>
      </w:pBdr>
    </w:pPr>
    <w:rPr>
      <w:color w:val="auto"/>
    </w:rPr>
  </w:style>
  <w:style w:type="paragraph" w:customStyle="1" w:styleId="CabeceraGacetaAnno">
    <w:name w:val="Cabecera Gaceta Anno"/>
    <w:qFormat/>
    <w:rsid w:val="00DE2E08"/>
    <w:pPr>
      <w:pBdr>
        <w:top w:val="single" w:sz="4" w:space="1" w:color="auto"/>
      </w:pBdr>
      <w:spacing w:after="200" w:line="276" w:lineRule="auto"/>
    </w:pPr>
    <w:rPr>
      <w:rFonts w:ascii="Batang" w:hAnsi="Batang"/>
      <w:kern w:val="0"/>
      <w:sz w:val="20"/>
      <w:szCs w:val="22"/>
      <w14:textOutline w14:w="9525" w14:cap="rnd" w14:cmpd="sng" w14:algn="ctr">
        <w14:noFill/>
        <w14:prstDash w14:val="solid"/>
        <w14:bevel/>
      </w14:textOutline>
      <w14:ligatures w14:val="none"/>
    </w:rPr>
  </w:style>
  <w:style w:type="paragraph" w:customStyle="1" w:styleId="CabeceraGacetaSemestre">
    <w:name w:val="Cabecera Gaceta Semestre"/>
    <w:basedOn w:val="CabeceraGacetaAnno"/>
    <w:qFormat/>
    <w:rsid w:val="00DE2E08"/>
    <w:pPr>
      <w:pBdr>
        <w:bottom w:val="single" w:sz="4" w:space="1" w:color="auto"/>
      </w:pBdr>
    </w:pPr>
  </w:style>
  <w:style w:type="paragraph" w:customStyle="1" w:styleId="EntradandiceSumarioNivel2">
    <w:name w:val="Entrada Índice Sumario Nivel2"/>
    <w:basedOn w:val="EntradandiceSumario"/>
    <w:next w:val="EntradandiceSumario"/>
    <w:qFormat/>
    <w:rsid w:val="00DE2E08"/>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DE2E08"/>
    <w:rPr>
      <w:rFonts w:ascii="Times New Roman" w:hAnsi="Times New Roman"/>
      <w:b/>
      <w:sz w:val="32"/>
      <w:bdr w:val="none" w:sz="0" w:space="0" w:color="auto"/>
      <w:shd w:val="clear" w:color="auto" w:fill="E8E8E8" w:themeFill="background2"/>
    </w:rPr>
  </w:style>
  <w:style w:type="paragraph" w:customStyle="1" w:styleId="TextoIndiceNivel2">
    <w:name w:val="TextoIndice Nivel2"/>
    <w:basedOn w:val="TextoNormalNegritaCentrado"/>
    <w:qFormat/>
    <w:rsid w:val="00DE2E08"/>
    <w:rPr>
      <w:sz w:val="36"/>
    </w:rPr>
  </w:style>
  <w:style w:type="character" w:customStyle="1" w:styleId="ndiceJerrquicoDescriptor">
    <w:name w:val="Índice Jerárquico Descriptor"/>
    <w:basedOn w:val="TextoNormalCar"/>
    <w:uiPriority w:val="1"/>
    <w:qFormat/>
    <w:rsid w:val="00DE2E08"/>
    <w:rPr>
      <w:rFonts w:ascii="Times New Roman" w:eastAsia="Times New Roman" w:hAnsi="Times New Roman" w:cs="Times New Roman"/>
      <w:kern w:val="0"/>
      <w:sz w:val="18"/>
      <w:lang w:eastAsia="es-ES"/>
      <w14:ligatures w14:val="none"/>
    </w:rPr>
  </w:style>
  <w:style w:type="character" w:customStyle="1" w:styleId="ndiceJerrquicoDescriptorNegrita">
    <w:name w:val="Índice Jerárquico Descriptor Negrita"/>
    <w:basedOn w:val="ndiceJerrquicoDescriptor"/>
    <w:uiPriority w:val="1"/>
    <w:qFormat/>
    <w:rsid w:val="00DE2E08"/>
    <w:rPr>
      <w:rFonts w:ascii="Times New Roman" w:eastAsia="Times New Roman" w:hAnsi="Times New Roman" w:cs="Times New Roman"/>
      <w:b/>
      <w:kern w:val="0"/>
      <w:sz w:val="18"/>
      <w:lang w:eastAsia="es-ES"/>
      <w14:ligatures w14:val="none"/>
    </w:rPr>
  </w:style>
  <w:style w:type="paragraph" w:customStyle="1" w:styleId="TextoNormalNegritaCursivandice">
    <w:name w:val="Texto Normal Negrita Cursiva Índice"/>
    <w:basedOn w:val="TextoNormalNegritaCursiva"/>
    <w:next w:val="TextoNormalNegritaCursiva"/>
    <w:link w:val="TextoNormalNegritaCursivandiceCar"/>
    <w:qFormat/>
    <w:rsid w:val="00DE2E08"/>
    <w:rPr>
      <w:sz w:val="26"/>
    </w:rPr>
  </w:style>
  <w:style w:type="character" w:customStyle="1" w:styleId="DescriptoresJerrquicoNegritaCarcter">
    <w:name w:val="Descriptores Jerárquico Negrita Carácter"/>
    <w:basedOn w:val="DescriptoresJerarquicoNegritaCar"/>
    <w:uiPriority w:val="1"/>
    <w:qFormat/>
    <w:rsid w:val="00DE2E08"/>
    <w:rPr>
      <w:rFonts w:ascii="Times New Roman" w:eastAsia="Times New Roman" w:hAnsi="Times New Roman" w:cs="Times New Roman"/>
      <w:b/>
      <w:kern w:val="0"/>
      <w:sz w:val="22"/>
      <w:lang w:eastAsia="es-ES"/>
      <w14:ligatures w14:val="none"/>
    </w:rPr>
  </w:style>
  <w:style w:type="character" w:styleId="Hipervnculovisitado">
    <w:name w:val="FollowedHyperlink"/>
    <w:basedOn w:val="Fuentedeprrafopredeter"/>
    <w:uiPriority w:val="99"/>
    <w:semiHidden/>
    <w:unhideWhenUsed/>
    <w:rsid w:val="00DE2E08"/>
    <w:rPr>
      <w:color w:val="auto"/>
      <w:u w:val="none"/>
    </w:rPr>
  </w:style>
  <w:style w:type="paragraph" w:customStyle="1" w:styleId="TextoNormalNegritaCentradoSubrayado">
    <w:name w:val="Texto Normal Negrita Centrado Subrayado"/>
    <w:basedOn w:val="TextoNormalNegritaCentrado"/>
    <w:qFormat/>
    <w:rsid w:val="00DE2E08"/>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DE2E08"/>
    <w:rPr>
      <w:b w:val="0"/>
      <w:i w:val="0"/>
      <w:u w:val="single"/>
    </w:rPr>
  </w:style>
  <w:style w:type="character" w:customStyle="1" w:styleId="TextoNormalNegritaCursivandiceCar">
    <w:name w:val="Texto Normal Negrita Cursiva Índice Car"/>
    <w:basedOn w:val="TextoNormalNegritaCursivaCar"/>
    <w:link w:val="TextoNormalNegritaCursivandice"/>
    <w:rsid w:val="00DE2E08"/>
    <w:rPr>
      <w:rFonts w:ascii="Times New Roman" w:eastAsia="Times New Roman" w:hAnsi="Times New Roman" w:cs="Times New Roman"/>
      <w:b/>
      <w:i/>
      <w:kern w:val="0"/>
      <w:sz w:val="26"/>
      <w:lang w:eastAsia="es-ES"/>
      <w14:ligatures w14:val="none"/>
    </w:rPr>
  </w:style>
  <w:style w:type="character" w:customStyle="1" w:styleId="TextoNormalNegritaCursivaSubrayadondiceCar">
    <w:name w:val="Texto Normal Negrita Cursiva Subrayado Índice Car"/>
    <w:basedOn w:val="TextoNormalNegritaCursivandiceCar"/>
    <w:link w:val="TextoNormalNegritaCursivaSubrayadondice"/>
    <w:rsid w:val="00DE2E08"/>
    <w:rPr>
      <w:rFonts w:ascii="Times New Roman" w:eastAsia="Times New Roman" w:hAnsi="Times New Roman" w:cs="Times New Roman"/>
      <w:b w:val="0"/>
      <w:i w:val="0"/>
      <w:kern w:val="0"/>
      <w:sz w:val="26"/>
      <w:u w:val="single"/>
      <w:lang w:eastAsia="es-ES"/>
      <w14:ligatures w14:val="none"/>
    </w:rPr>
  </w:style>
  <w:style w:type="character" w:customStyle="1" w:styleId="TextoNormalNegritaCursivandiceCaracter">
    <w:name w:val="Texto Normal Negrita Cursiva Índice Caracter"/>
    <w:basedOn w:val="TextoNormalCar"/>
    <w:uiPriority w:val="1"/>
    <w:qFormat/>
    <w:rsid w:val="00DE2E08"/>
    <w:rPr>
      <w:rFonts w:ascii="Times New Roman" w:eastAsia="Times New Roman" w:hAnsi="Times New Roman" w:cs="Times New Roman"/>
      <w:b/>
      <w:i/>
      <w:kern w:val="0"/>
      <w:sz w:val="26"/>
      <w:lang w:eastAsia="es-ES"/>
      <w14:ligatures w14:val="none"/>
    </w:rPr>
  </w:style>
  <w:style w:type="character" w:customStyle="1" w:styleId="TextoNormalNegritaCursivaSubrayadondiceCaracter">
    <w:name w:val="Texto Normal Negrita Cursiva Subrayado Índice Caracter"/>
    <w:basedOn w:val="TextoNormalCaracter"/>
    <w:uiPriority w:val="1"/>
    <w:qFormat/>
    <w:rsid w:val="00DE2E08"/>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DE2E08"/>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DE2E08"/>
    <w:rPr>
      <w:rFonts w:ascii="Times New Roman" w:eastAsia="Times New Roman" w:hAnsi="Times New Roman" w:cs="Times New Roman"/>
      <w:b/>
      <w:i/>
      <w:kern w:val="0"/>
      <w:sz w:val="26"/>
      <w:u w:val="single"/>
      <w:lang w:eastAsia="es-ES"/>
      <w14:ligatures w14:val="none"/>
    </w:rPr>
  </w:style>
  <w:style w:type="paragraph" w:styleId="Encabezado">
    <w:name w:val="header"/>
    <w:basedOn w:val="Normal"/>
    <w:link w:val="EncabezadoCar"/>
    <w:uiPriority w:val="99"/>
    <w:unhideWhenUsed/>
    <w:rsid w:val="00157F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7F74"/>
    <w:rPr>
      <w:kern w:val="0"/>
      <w:sz w:val="22"/>
      <w:szCs w:val="22"/>
      <w14:ligatures w14:val="none"/>
    </w:rPr>
  </w:style>
  <w:style w:type="paragraph" w:styleId="Piedepgina">
    <w:name w:val="footer"/>
    <w:basedOn w:val="Normal"/>
    <w:link w:val="PiedepginaCar"/>
    <w:uiPriority w:val="99"/>
    <w:unhideWhenUsed/>
    <w:rsid w:val="00157F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7F74"/>
    <w:rPr>
      <w:kern w:val="0"/>
      <w:sz w:val="22"/>
      <w:szCs w:val="22"/>
      <w14:ligatures w14:val="none"/>
    </w:rPr>
  </w:style>
  <w:style w:type="character" w:styleId="Nmerodepgina">
    <w:name w:val="page number"/>
    <w:basedOn w:val="Fuentedeprrafopredeter"/>
    <w:uiPriority w:val="99"/>
    <w:semiHidden/>
    <w:unhideWhenUsed/>
    <w:rsid w:val="00157F74"/>
  </w:style>
  <w:style w:type="character" w:styleId="Mencinsinresolver">
    <w:name w:val="Unresolved Mention"/>
    <w:basedOn w:val="Fuentedeprrafopredeter"/>
    <w:uiPriority w:val="99"/>
    <w:semiHidden/>
    <w:unhideWhenUsed/>
    <w:rsid w:val="00157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716205313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1716205313Resolucion</Template>
  <TotalTime>12</TotalTime>
  <Pages>63</Pages>
  <Words>52110</Words>
  <Characters>286609</Characters>
  <Application>Microsoft Office Word</Application>
  <DocSecurity>0</DocSecurity>
  <Lines>2388</Lines>
  <Paragraphs>676</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338043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2024-05-20T11:52:00Z</cp:lastPrinted>
  <dcterms:created xsi:type="dcterms:W3CDTF">2024-05-20T11:41:00Z</dcterms:created>
  <dcterms:modified xsi:type="dcterms:W3CDTF">2024-05-20T11:53:00Z</dcterms:modified>
</cp:coreProperties>
</file>