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9F" w:rsidRDefault="005477BE" w:rsidP="00C3797C">
      <w:pPr>
        <w:sectPr w:rsidR="004A049F" w:rsidSect="00C3797C">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77BE" w:rsidRPr="005477BE" w:rsidRDefault="005477BE">
                            <w:pPr>
                              <w:rPr>
                                <w:sz w:val="40"/>
                              </w:rPr>
                            </w:pPr>
                            <w:r w:rsidRPr="005477BE">
                              <w:rPr>
                                <w:sz w:val="40"/>
                              </w:rPr>
                              <w:t>Enero a Marzo de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5477BE" w:rsidRPr="005477BE" w:rsidRDefault="005477BE">
                      <w:pPr>
                        <w:rPr>
                          <w:sz w:val="40"/>
                        </w:rPr>
                      </w:pPr>
                      <w:r w:rsidRPr="005477BE">
                        <w:rPr>
                          <w:sz w:val="40"/>
                        </w:rPr>
                        <w:t>Enero a Marzo de 2018</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C3797C" w:rsidRDefault="00C3797C" w:rsidP="00C3797C">
      <w:pPr>
        <w:pStyle w:val="Ttulondice"/>
      </w:pPr>
      <w:r>
        <w:lastRenderedPageBreak/>
        <w:t>CONTENIDO</w:t>
      </w:r>
    </w:p>
    <w:p w:rsidR="00C3797C" w:rsidRDefault="00C3797C" w:rsidP="00C3797C">
      <w:pPr>
        <w:pStyle w:val="Ttulondice"/>
      </w:pPr>
    </w:p>
    <w:p w:rsidR="00C3797C" w:rsidRDefault="00C3797C" w:rsidP="00C3797C">
      <w:pPr>
        <w:pStyle w:val="EntradandiceSumario"/>
        <w:keepNext w:val="0"/>
      </w:pPr>
      <w:r>
        <w:t>1. SENTENCIAS: STC 1/2018 A STC 30/2018</w:t>
      </w:r>
      <w:r>
        <w:tab/>
      </w:r>
      <w:r>
        <w:tab/>
      </w:r>
      <w:r>
        <w:fldChar w:fldCharType="begin"/>
      </w:r>
      <w:r>
        <w:instrText xml:space="preserve"> PAGEREF SUMARIOSENTENCIAS \h </w:instrText>
      </w:r>
      <w:r>
        <w:fldChar w:fldCharType="separate"/>
      </w:r>
      <w:r w:rsidR="00081F53">
        <w:rPr>
          <w:noProof/>
        </w:rPr>
        <w:t>2</w:t>
      </w:r>
      <w:r>
        <w:fldChar w:fldCharType="end"/>
      </w:r>
    </w:p>
    <w:p w:rsidR="00C3797C" w:rsidRDefault="00C3797C" w:rsidP="00C3797C">
      <w:pPr>
        <w:pStyle w:val="EntradandiceSumario"/>
        <w:keepNext w:val="0"/>
      </w:pPr>
    </w:p>
    <w:p w:rsidR="00C3797C" w:rsidRDefault="00C3797C" w:rsidP="00C3797C">
      <w:pPr>
        <w:pStyle w:val="EntradandiceSumario"/>
        <w:keepNext w:val="0"/>
      </w:pPr>
      <w:bookmarkStart w:id="1" w:name="SUMARIOSINDICES"/>
      <w:r>
        <w:t>2. AUTOS: ATC 1/2018 A ATC 38/2018</w:t>
      </w:r>
      <w:r>
        <w:tab/>
      </w:r>
      <w:r>
        <w:tab/>
      </w:r>
      <w:r>
        <w:fldChar w:fldCharType="begin"/>
      </w:r>
      <w:r>
        <w:instrText xml:space="preserve"> PAGEREF SUMARIOSAUTOS \h </w:instrText>
      </w:r>
      <w:r>
        <w:fldChar w:fldCharType="separate"/>
      </w:r>
      <w:r w:rsidR="00081F53">
        <w:rPr>
          <w:noProof/>
        </w:rPr>
        <w:t>28</w:t>
      </w:r>
      <w:r>
        <w:fldChar w:fldCharType="end"/>
      </w:r>
    </w:p>
    <w:bookmarkEnd w:id="1"/>
    <w:p w:rsidR="00C3797C" w:rsidRDefault="00C3797C" w:rsidP="00C3797C">
      <w:pPr>
        <w:pStyle w:val="EntradandiceSumario"/>
        <w:keepNext w:val="0"/>
      </w:pPr>
    </w:p>
    <w:p w:rsidR="00C3797C" w:rsidRDefault="00C3797C" w:rsidP="00C3797C">
      <w:pPr>
        <w:pStyle w:val="EntradandiceSumario"/>
        <w:keepNext w:val="0"/>
      </w:pPr>
      <w:r>
        <w:t>3. ÍNDICE DE DISPOSICIONES CON FUERZA DE LEY IMPUGNADAS:</w:t>
      </w:r>
    </w:p>
    <w:p w:rsidR="00C3797C" w:rsidRDefault="00C3797C" w:rsidP="00C3797C">
      <w:pPr>
        <w:pStyle w:val="EntradandiceSumario"/>
        <w:keepNext w:val="0"/>
      </w:pPr>
    </w:p>
    <w:p w:rsidR="00C3797C" w:rsidRDefault="00C3797C" w:rsidP="00C3797C">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081F53">
        <w:rPr>
          <w:noProof/>
        </w:rPr>
        <w:t>42</w:t>
      </w:r>
      <w:r>
        <w:fldChar w:fldCharType="end"/>
      </w:r>
    </w:p>
    <w:p w:rsidR="00C3797C" w:rsidRDefault="00C3797C" w:rsidP="00C3797C">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081F53">
        <w:rPr>
          <w:noProof/>
        </w:rPr>
        <w:t>45</w:t>
      </w:r>
      <w:r>
        <w:fldChar w:fldCharType="end"/>
      </w:r>
    </w:p>
    <w:p w:rsidR="00C3797C" w:rsidRDefault="00C3797C" w:rsidP="00C3797C">
      <w:pPr>
        <w:spacing w:after="160" w:line="259" w:lineRule="auto"/>
      </w:pPr>
    </w:p>
    <w:p w:rsidR="00C3797C" w:rsidRDefault="00C3797C" w:rsidP="00C3797C">
      <w:pPr>
        <w:pStyle w:val="EntradandiceSumario"/>
        <w:keepNext w:val="0"/>
      </w:pPr>
      <w:r>
        <w:t>4. ÍNDICE DE DISPOSICIONES GENERALES IMPUGNADAS:</w:t>
      </w:r>
    </w:p>
    <w:p w:rsidR="00C3797C" w:rsidRDefault="00C3797C" w:rsidP="00C3797C">
      <w:pPr>
        <w:pStyle w:val="EntradandiceSumario"/>
        <w:keepNext w:val="0"/>
      </w:pPr>
    </w:p>
    <w:p w:rsidR="00C3797C" w:rsidRDefault="00C3797C" w:rsidP="00C3797C">
      <w:pPr>
        <w:pStyle w:val="EntradandiceSumarioNivel2"/>
        <w:keepNext w:val="0"/>
      </w:pPr>
      <w:r>
        <w:t>A) Disposiciones del Estado</w:t>
      </w:r>
      <w:r>
        <w:tab/>
      </w:r>
      <w:r>
        <w:tab/>
      </w:r>
      <w:r>
        <w:fldChar w:fldCharType="begin"/>
      </w:r>
      <w:r>
        <w:instrText xml:space="preserve"> PAGEREF INDICE22803 \h </w:instrText>
      </w:r>
      <w:r>
        <w:fldChar w:fldCharType="separate"/>
      </w:r>
      <w:r w:rsidR="00081F53">
        <w:rPr>
          <w:noProof/>
        </w:rPr>
        <w:t>52</w:t>
      </w:r>
      <w:r>
        <w:fldChar w:fldCharType="end"/>
      </w:r>
    </w:p>
    <w:p w:rsidR="00C3797C" w:rsidRDefault="00C3797C" w:rsidP="00C3797C">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081F53">
        <w:rPr>
          <w:noProof/>
        </w:rPr>
        <w:t>52</w:t>
      </w:r>
      <w:r>
        <w:fldChar w:fldCharType="end"/>
      </w:r>
    </w:p>
    <w:p w:rsidR="00C3797C" w:rsidRDefault="00C3797C" w:rsidP="00C3797C">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081F53">
        <w:rPr>
          <w:noProof/>
        </w:rPr>
        <w:t>53</w:t>
      </w:r>
      <w:r>
        <w:fldChar w:fldCharType="end"/>
      </w:r>
    </w:p>
    <w:p w:rsidR="00C3797C" w:rsidRDefault="00C3797C" w:rsidP="00C3797C">
      <w:pPr>
        <w:spacing w:after="160" w:line="259" w:lineRule="auto"/>
      </w:pPr>
    </w:p>
    <w:p w:rsidR="00C3797C" w:rsidRDefault="00C3797C" w:rsidP="00C3797C">
      <w:pPr>
        <w:pStyle w:val="EntradandiceSumario"/>
        <w:keepNext w:val="0"/>
      </w:pPr>
      <w:r>
        <w:t>5. ÍNDICE DE DISPOSICIONES CITADAS:</w:t>
      </w:r>
    </w:p>
    <w:p w:rsidR="00C3797C" w:rsidRDefault="00C3797C" w:rsidP="00C3797C">
      <w:pPr>
        <w:pStyle w:val="EntradandiceSumario"/>
        <w:keepNext w:val="0"/>
      </w:pPr>
    </w:p>
    <w:p w:rsidR="00C3797C" w:rsidRDefault="00C3797C" w:rsidP="00C3797C">
      <w:pPr>
        <w:pStyle w:val="EntradandiceSumarioNivel2"/>
        <w:keepNext w:val="0"/>
      </w:pPr>
      <w:r>
        <w:t>A) Constitución</w:t>
      </w:r>
      <w:r>
        <w:tab/>
      </w:r>
      <w:r>
        <w:tab/>
      </w:r>
      <w:r>
        <w:fldChar w:fldCharType="begin"/>
      </w:r>
      <w:r>
        <w:instrText xml:space="preserve"> PAGEREF INDICE22804 \h </w:instrText>
      </w:r>
      <w:r>
        <w:fldChar w:fldCharType="separate"/>
      </w:r>
      <w:r w:rsidR="00081F53">
        <w:rPr>
          <w:noProof/>
        </w:rPr>
        <w:t>55</w:t>
      </w:r>
      <w:r>
        <w:fldChar w:fldCharType="end"/>
      </w:r>
    </w:p>
    <w:p w:rsidR="00C3797C" w:rsidRDefault="00C3797C" w:rsidP="00C3797C">
      <w:pPr>
        <w:pStyle w:val="EntradandiceSumarioNivel2"/>
        <w:keepNext w:val="0"/>
      </w:pPr>
      <w:r>
        <w:t>B) Tribunal Constitucional</w:t>
      </w:r>
      <w:r>
        <w:tab/>
      </w:r>
      <w:r>
        <w:tab/>
      </w:r>
      <w:r>
        <w:fldChar w:fldCharType="begin"/>
      </w:r>
      <w:r>
        <w:instrText xml:space="preserve"> PAGEREF INDICE22843 \h </w:instrText>
      </w:r>
      <w:r>
        <w:fldChar w:fldCharType="separate"/>
      </w:r>
      <w:r w:rsidR="00081F53">
        <w:rPr>
          <w:noProof/>
        </w:rPr>
        <w:t>59</w:t>
      </w:r>
      <w:r>
        <w:fldChar w:fldCharType="end"/>
      </w:r>
    </w:p>
    <w:p w:rsidR="00C3797C" w:rsidRDefault="00C3797C" w:rsidP="00C3797C">
      <w:pPr>
        <w:pStyle w:val="EntradandiceSumarioNivel2"/>
        <w:keepNext w:val="0"/>
      </w:pPr>
      <w:r>
        <w:t>D) Leyes Orgánicas</w:t>
      </w:r>
      <w:r>
        <w:tab/>
      </w:r>
      <w:r>
        <w:tab/>
      </w:r>
      <w:r>
        <w:fldChar w:fldCharType="begin"/>
      </w:r>
      <w:r>
        <w:instrText xml:space="preserve"> PAGEREF INDICE22845 \h </w:instrText>
      </w:r>
      <w:r>
        <w:fldChar w:fldCharType="separate"/>
      </w:r>
      <w:r w:rsidR="00081F53">
        <w:rPr>
          <w:noProof/>
        </w:rPr>
        <w:t>62</w:t>
      </w:r>
      <w:r>
        <w:fldChar w:fldCharType="end"/>
      </w:r>
    </w:p>
    <w:p w:rsidR="00C3797C" w:rsidRDefault="00C3797C" w:rsidP="00C3797C">
      <w:pPr>
        <w:pStyle w:val="EntradandiceSumarioNivel2"/>
        <w:keepNext w:val="0"/>
      </w:pPr>
      <w:r>
        <w:t>E) Leyes de las Cortes Generales</w:t>
      </w:r>
      <w:r>
        <w:tab/>
      </w:r>
      <w:r>
        <w:tab/>
      </w:r>
      <w:r>
        <w:fldChar w:fldCharType="begin"/>
      </w:r>
      <w:r>
        <w:instrText xml:space="preserve"> PAGEREF INDICE22846 \h </w:instrText>
      </w:r>
      <w:r>
        <w:fldChar w:fldCharType="separate"/>
      </w:r>
      <w:r w:rsidR="00081F53">
        <w:rPr>
          <w:noProof/>
        </w:rPr>
        <w:t>70</w:t>
      </w:r>
      <w:r>
        <w:fldChar w:fldCharType="end"/>
      </w:r>
    </w:p>
    <w:p w:rsidR="00C3797C" w:rsidRDefault="00C3797C" w:rsidP="00C3797C">
      <w:pPr>
        <w:pStyle w:val="EntradandiceSumarioNivel2"/>
        <w:keepNext w:val="0"/>
      </w:pPr>
      <w:r>
        <w:t>F) Reales Decretos Legislativos</w:t>
      </w:r>
      <w:r>
        <w:tab/>
      </w:r>
      <w:r>
        <w:tab/>
      </w:r>
      <w:r>
        <w:fldChar w:fldCharType="begin"/>
      </w:r>
      <w:r>
        <w:instrText xml:space="preserve"> PAGEREF INDICE22847 \h </w:instrText>
      </w:r>
      <w:r>
        <w:fldChar w:fldCharType="separate"/>
      </w:r>
      <w:r w:rsidR="00081F53">
        <w:rPr>
          <w:noProof/>
        </w:rPr>
        <w:t>79</w:t>
      </w:r>
      <w:r>
        <w:fldChar w:fldCharType="end"/>
      </w:r>
    </w:p>
    <w:p w:rsidR="00C3797C" w:rsidRDefault="00C3797C" w:rsidP="00C3797C">
      <w:pPr>
        <w:pStyle w:val="EntradandiceSumarioNivel2"/>
        <w:keepNext w:val="0"/>
      </w:pPr>
      <w:r>
        <w:t>G) Reales Decretos-leyes</w:t>
      </w:r>
      <w:r>
        <w:tab/>
      </w:r>
      <w:r>
        <w:tab/>
      </w:r>
      <w:r>
        <w:fldChar w:fldCharType="begin"/>
      </w:r>
      <w:r>
        <w:instrText xml:space="preserve"> PAGEREF INDICE22848 \h </w:instrText>
      </w:r>
      <w:r>
        <w:fldChar w:fldCharType="separate"/>
      </w:r>
      <w:r w:rsidR="00081F53">
        <w:rPr>
          <w:noProof/>
        </w:rPr>
        <w:t>81</w:t>
      </w:r>
      <w:r>
        <w:fldChar w:fldCharType="end"/>
      </w:r>
    </w:p>
    <w:p w:rsidR="00C3797C" w:rsidRDefault="00C3797C" w:rsidP="00C3797C">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081F53">
        <w:rPr>
          <w:noProof/>
        </w:rPr>
        <w:t>82</w:t>
      </w:r>
      <w:r>
        <w:fldChar w:fldCharType="end"/>
      </w:r>
    </w:p>
    <w:p w:rsidR="00C3797C" w:rsidRDefault="00C3797C" w:rsidP="00C3797C">
      <w:pPr>
        <w:pStyle w:val="EntradandiceSumarioNivel2"/>
        <w:keepNext w:val="0"/>
      </w:pPr>
      <w:r>
        <w:t>I) Legislación preconstitucional</w:t>
      </w:r>
      <w:r>
        <w:tab/>
      </w:r>
      <w:r>
        <w:tab/>
      </w:r>
      <w:r>
        <w:fldChar w:fldCharType="begin"/>
      </w:r>
      <w:r>
        <w:instrText xml:space="preserve"> PAGEREF INDICE22850 \h </w:instrText>
      </w:r>
      <w:r>
        <w:fldChar w:fldCharType="separate"/>
      </w:r>
      <w:r w:rsidR="00081F53">
        <w:rPr>
          <w:noProof/>
        </w:rPr>
        <w:t>86</w:t>
      </w:r>
      <w:r>
        <w:fldChar w:fldCharType="end"/>
      </w:r>
    </w:p>
    <w:p w:rsidR="00C3797C" w:rsidRDefault="00C3797C" w:rsidP="00C3797C">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081F53">
        <w:rPr>
          <w:noProof/>
        </w:rPr>
        <w:t>88</w:t>
      </w:r>
      <w:r>
        <w:fldChar w:fldCharType="end"/>
      </w:r>
    </w:p>
    <w:p w:rsidR="00C3797C" w:rsidRDefault="00C3797C" w:rsidP="00C3797C">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081F53">
        <w:rPr>
          <w:noProof/>
        </w:rPr>
        <w:t>112</w:t>
      </w:r>
      <w:r>
        <w:fldChar w:fldCharType="end"/>
      </w:r>
    </w:p>
    <w:p w:rsidR="00C3797C" w:rsidRDefault="00C3797C" w:rsidP="00C3797C">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081F53">
        <w:rPr>
          <w:noProof/>
        </w:rPr>
        <w:t>112</w:t>
      </w:r>
      <w:r>
        <w:fldChar w:fldCharType="end"/>
      </w:r>
    </w:p>
    <w:p w:rsidR="00C3797C" w:rsidRDefault="00C3797C" w:rsidP="00C3797C">
      <w:pPr>
        <w:pStyle w:val="EntradandiceSumarioNivel2"/>
        <w:keepNext w:val="0"/>
      </w:pPr>
      <w:r>
        <w:t>M) Unión Europea</w:t>
      </w:r>
      <w:r>
        <w:tab/>
      </w:r>
      <w:r>
        <w:tab/>
      </w:r>
      <w:r>
        <w:fldChar w:fldCharType="begin"/>
      </w:r>
      <w:r>
        <w:instrText xml:space="preserve"> PAGEREF INDICE22871 \h </w:instrText>
      </w:r>
      <w:r>
        <w:fldChar w:fldCharType="separate"/>
      </w:r>
      <w:r w:rsidR="00081F53">
        <w:rPr>
          <w:noProof/>
        </w:rPr>
        <w:t>113</w:t>
      </w:r>
      <w:r>
        <w:fldChar w:fldCharType="end"/>
      </w:r>
    </w:p>
    <w:p w:rsidR="00C3797C" w:rsidRDefault="00C3797C" w:rsidP="00C3797C">
      <w:pPr>
        <w:pStyle w:val="EntradandiceSumarioNivel2"/>
        <w:keepNext w:val="0"/>
      </w:pPr>
      <w:r>
        <w:t>N) Consejo de Europa</w:t>
      </w:r>
      <w:r>
        <w:tab/>
      </w:r>
      <w:r>
        <w:tab/>
      </w:r>
      <w:r>
        <w:fldChar w:fldCharType="begin"/>
      </w:r>
      <w:r>
        <w:instrText xml:space="preserve"> PAGEREF INDICE27994 \h </w:instrText>
      </w:r>
      <w:r>
        <w:fldChar w:fldCharType="separate"/>
      </w:r>
      <w:r w:rsidR="00081F53">
        <w:rPr>
          <w:noProof/>
        </w:rPr>
        <w:t>116</w:t>
      </w:r>
      <w:r>
        <w:fldChar w:fldCharType="end"/>
      </w:r>
    </w:p>
    <w:p w:rsidR="00C3797C" w:rsidRDefault="00C3797C" w:rsidP="00C3797C">
      <w:pPr>
        <w:spacing w:after="160" w:line="259" w:lineRule="auto"/>
      </w:pPr>
    </w:p>
    <w:p w:rsidR="00C3797C" w:rsidRDefault="00C3797C" w:rsidP="00C3797C">
      <w:pPr>
        <w:pStyle w:val="EntradandiceSumario"/>
        <w:keepNext w:val="0"/>
      </w:pPr>
      <w:r>
        <w:t>6. ÍNDICE DE RESOLUCIONES JUDICIALES DE OTROS TRIBUNALES CITADAS:</w:t>
      </w:r>
    </w:p>
    <w:p w:rsidR="00C3797C" w:rsidRDefault="00C3797C" w:rsidP="00C3797C">
      <w:pPr>
        <w:pStyle w:val="EntradandiceSumario"/>
        <w:keepNext w:val="0"/>
      </w:pPr>
    </w:p>
    <w:p w:rsidR="00C3797C" w:rsidRDefault="00C3797C" w:rsidP="00C3797C">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081F53">
        <w:rPr>
          <w:noProof/>
        </w:rPr>
        <w:t>119</w:t>
      </w:r>
      <w:r>
        <w:fldChar w:fldCharType="end"/>
      </w:r>
    </w:p>
    <w:p w:rsidR="00C3797C" w:rsidRDefault="00C3797C" w:rsidP="00C3797C">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081F53">
        <w:rPr>
          <w:noProof/>
        </w:rPr>
        <w:t>122</w:t>
      </w:r>
      <w:r>
        <w:fldChar w:fldCharType="end"/>
      </w:r>
    </w:p>
    <w:p w:rsidR="00C3797C" w:rsidRDefault="00C3797C" w:rsidP="00C3797C">
      <w:pPr>
        <w:spacing w:after="160" w:line="259" w:lineRule="auto"/>
      </w:pPr>
    </w:p>
    <w:p w:rsidR="00C3797C" w:rsidRDefault="00C3797C" w:rsidP="00C3797C">
      <w:pPr>
        <w:pStyle w:val="EntradandiceSumario"/>
      </w:pPr>
      <w:r>
        <w:t>7. ÍNDICE ANALÍTICO</w:t>
      </w:r>
      <w:r>
        <w:tab/>
      </w:r>
      <w:r>
        <w:tab/>
      </w:r>
      <w:r>
        <w:fldChar w:fldCharType="begin"/>
      </w:r>
      <w:r>
        <w:instrText xml:space="preserve"> PAGEREF INDICE5ALFABETICO \h </w:instrText>
      </w:r>
      <w:r>
        <w:fldChar w:fldCharType="separate"/>
      </w:r>
      <w:r w:rsidR="00081F53">
        <w:rPr>
          <w:noProof/>
        </w:rPr>
        <w:t>126</w:t>
      </w:r>
      <w:r>
        <w:fldChar w:fldCharType="end"/>
      </w:r>
    </w:p>
    <w:p w:rsidR="00C3797C" w:rsidRDefault="00C3797C">
      <w:pPr>
        <w:spacing w:after="160" w:line="259" w:lineRule="auto"/>
      </w:pPr>
    </w:p>
    <w:p w:rsidR="004A049F" w:rsidRDefault="004A049F">
      <w:pPr>
        <w:spacing w:after="160" w:line="259" w:lineRule="auto"/>
      </w:pPr>
      <w:r>
        <w:br w:type="page"/>
      </w:r>
    </w:p>
    <w:p w:rsidR="004A049F" w:rsidRDefault="004A049F" w:rsidP="004A049F"/>
    <w:p w:rsidR="004A049F" w:rsidRDefault="004A049F" w:rsidP="004A049F"/>
    <w:p w:rsidR="004A049F" w:rsidRDefault="004A049F" w:rsidP="004A049F"/>
    <w:p w:rsidR="004A049F" w:rsidRDefault="004A049F" w:rsidP="004A049F">
      <w:pPr>
        <w:pStyle w:val="Ttulondice"/>
      </w:pPr>
      <w:bookmarkStart w:id="2" w:name="SUMARIOSENTENCIAS"/>
      <w:r>
        <w:t>1. SENTENCIAS: STC 1/2018 A STC 30/2018</w:t>
      </w:r>
    </w:p>
    <w:bookmarkEnd w:id="2"/>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p w:rsidR="004A049F" w:rsidRDefault="004A049F" w:rsidP="004A049F">
      <w:pPr>
        <w:pStyle w:val="Ttulondice"/>
      </w:pPr>
    </w:p>
    <w:bookmarkStart w:id="3" w:name="SENTENCIA_2018_1"/>
    <w:p w:rsidR="004A049F" w:rsidRDefault="004A049F" w:rsidP="004A049F">
      <w:pPr>
        <w:pStyle w:val="TextoNormalNegrita"/>
      </w:pPr>
      <w:r>
        <w:fldChar w:fldCharType="begin"/>
      </w:r>
      <w:r>
        <w:instrText xml:space="preserve"> HYPERLINK "http://hj.tribunalconstitucional.es/es/Resolucion/Show/25557" \o "Ver resolución" </w:instrText>
      </w:r>
      <w:r>
        <w:fldChar w:fldCharType="separate"/>
      </w:r>
      <w:r>
        <w:t>• Pleno. SENTENCIA 1/2018, de 11 de enero de 2018</w:t>
      </w:r>
      <w:r>
        <w:fldChar w:fldCharType="end"/>
      </w:r>
      <w:bookmarkEnd w:id="3"/>
    </w:p>
    <w:p w:rsidR="004A049F" w:rsidRDefault="004A049F" w:rsidP="004A049F">
      <w:pPr>
        <w:pStyle w:val="TextoNormalSinNegrita"/>
      </w:pPr>
      <w:r>
        <w:t xml:space="preserve"> </w:t>
      </w:r>
      <w:r>
        <w:t xml:space="preserve"> </w:t>
      </w:r>
      <w:r>
        <w:t xml:space="preserve"> </w:t>
      </w:r>
      <w:r>
        <w:t> Cuestión de inconstitucionalidad 2578-2015.</w:t>
      </w:r>
    </w:p>
    <w:p w:rsidR="004A049F" w:rsidRDefault="004A049F" w:rsidP="004A049F">
      <w:pPr>
        <w:pStyle w:val="TextoNormalCentradoCursiva"/>
      </w:pPr>
      <w:r>
        <w:t xml:space="preserve"> </w:t>
      </w:r>
      <w:r>
        <w:t xml:space="preserve"> </w:t>
      </w:r>
      <w:r>
        <w:t xml:space="preserve"> </w:t>
      </w:r>
      <w:r>
        <w:t> (BOE núm. 34, de 07 de febrero de 2018)</w:t>
      </w:r>
    </w:p>
    <w:p w:rsidR="004A049F" w:rsidRDefault="004A049F" w:rsidP="004A049F">
      <w:pPr>
        <w:pStyle w:val="TextoNormalCentrado"/>
      </w:pPr>
      <w:r>
        <w:t xml:space="preserve"> </w:t>
      </w:r>
      <w:r>
        <w:t xml:space="preserve"> </w:t>
      </w:r>
      <w:r>
        <w:t xml:space="preserve"> </w:t>
      </w:r>
      <w:r>
        <w:t> ECLI:ES:TC:2018:1</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Planteada por la Sala de lo Civil y Penal del Tribunal Superior de Justicia de Cataluña con respecto al artículo 76 e) de la Ley 50/1980, de 8 de octubre, de contrato de seguro.</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Principio de exclusividad jurisdiccional y derecho a la tutela judicial efectiva: nulidad del precepto que prescinde de la voluntad de una de las partes en el sometimiento a arbitraje cualquier controversia que pueda suscitarse en relación con el contrato de seguro. Votos particulares.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del precepto de la Ley 50/1980, de 8 de octubre, de contrato de seguro, que traspone una Directiva de la Unión Europea y establece el derecho en favor del asegurado a recurrir al procedimiento de arbitraje en caso de conflicto sobre el contrato de seguro de asistencia de defensa jurídica.</w:t>
      </w:r>
    </w:p>
    <w:p w:rsidR="004A049F" w:rsidRDefault="004A049F" w:rsidP="004A049F">
      <w:pPr>
        <w:pStyle w:val="SntesisDescriptiva"/>
      </w:pPr>
    </w:p>
    <w:p w:rsidR="004A049F" w:rsidRDefault="004A049F" w:rsidP="004A049F">
      <w:pPr>
        <w:pStyle w:val="SntesisDescriptiva"/>
      </w:pPr>
      <w:r>
        <w:t xml:space="preserve">Se declara la nulidad del precepto cuestionado. La sentencia declara la vulneración del derecho a la tutela judicial efectiva, pues en la medida en que el recurso frente al arbitraje impide un control judicial de fondo y la Ley de contrato de seguro prescinde de la voluntad del asegurador para someter la controversia a arbitraje, le </w:t>
      </w:r>
      <w:r>
        <w:lastRenderedPageBreak/>
        <w:t>impide el acceso a la jurisdicción de los juzgados y tribunales de justicia, que son los únicos que, ante la falta de voluntad concurrente de los litigantes, tienen encomendada constitucionalmente la función de juzgar y hacer ejecutar lo juzgado. Por último, la sentencia afirma que la norma nacional concilia las obligaciones del Estado en el seno de la Unión con las exigencias de la tutela judicial efectiva, puesto que la instauración del procedimiento de arbitraje no precisa cuál debe ser y cómo debe funcionar el mismo.</w:t>
      </w:r>
    </w:p>
    <w:p w:rsidR="004A049F" w:rsidRDefault="004A049F" w:rsidP="004A049F">
      <w:pPr>
        <w:pStyle w:val="SntesisDescriptiva"/>
      </w:pPr>
    </w:p>
    <w:p w:rsidR="004A049F" w:rsidRDefault="004A049F" w:rsidP="004A049F">
      <w:pPr>
        <w:pStyle w:val="SntesisDescriptivaConSeparacion"/>
      </w:pPr>
      <w:r>
        <w:t>La sentencia cuenta con tres votos particulares discrepantes, uno de ellos suscrito por dos magistrados.</w:t>
      </w:r>
    </w:p>
    <w:bookmarkStart w:id="4" w:name="SENTENCIA_2018_2"/>
    <w:p w:rsidR="004A049F" w:rsidRDefault="004A049F" w:rsidP="004A049F">
      <w:pPr>
        <w:pStyle w:val="TextoNormalNegrita"/>
      </w:pPr>
      <w:r>
        <w:fldChar w:fldCharType="begin"/>
      </w:r>
      <w:r>
        <w:instrText xml:space="preserve"> HYPERLINK "http://hj.tribunalconstitucional.es/es/Resolucion/Show/25556" \o "Ver resolución" </w:instrText>
      </w:r>
      <w:r>
        <w:fldChar w:fldCharType="separate"/>
      </w:r>
      <w:r>
        <w:t>• Pleno. SENTENCIA 2/2018, de 11 de enero de 2018</w:t>
      </w:r>
      <w:r>
        <w:fldChar w:fldCharType="end"/>
      </w:r>
      <w:bookmarkEnd w:id="4"/>
    </w:p>
    <w:p w:rsidR="004A049F" w:rsidRDefault="004A049F" w:rsidP="004A049F">
      <w:pPr>
        <w:pStyle w:val="TextoNormalSinNegrita"/>
      </w:pPr>
      <w:r>
        <w:t xml:space="preserve"> </w:t>
      </w:r>
      <w:r>
        <w:t xml:space="preserve"> </w:t>
      </w:r>
      <w:r>
        <w:t xml:space="preserve"> </w:t>
      </w:r>
      <w:r>
        <w:t> Recurso de inconstitucionalidad 2002-2017.</w:t>
      </w:r>
    </w:p>
    <w:p w:rsidR="004A049F" w:rsidRDefault="004A049F" w:rsidP="004A049F">
      <w:pPr>
        <w:pStyle w:val="TextoNormalCentradoCursiva"/>
      </w:pPr>
      <w:r>
        <w:t xml:space="preserve"> </w:t>
      </w:r>
      <w:r>
        <w:t xml:space="preserve"> </w:t>
      </w:r>
      <w:r>
        <w:t xml:space="preserve"> </w:t>
      </w:r>
      <w:r>
        <w:t> (BOE núm. 34, de 07 de febrero de 2018)</w:t>
      </w:r>
    </w:p>
    <w:p w:rsidR="004A049F" w:rsidRDefault="004A049F" w:rsidP="004A049F">
      <w:pPr>
        <w:pStyle w:val="TextoNormalCentrado"/>
      </w:pPr>
      <w:r>
        <w:t xml:space="preserve"> </w:t>
      </w:r>
      <w:r>
        <w:t xml:space="preserve"> </w:t>
      </w:r>
      <w:r>
        <w:t xml:space="preserve"> </w:t>
      </w:r>
      <w:r>
        <w:t> ECLI:ES:TC:2018:2</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en relación con distintos preceptos de la Ley 7/2016, de 21 de julio, de medidas extraordinarias contra la exclusión social, de la Comunidad Autónoma de Extremadura.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extranjería, legislación procesal, asistencia social y sanidad: nulidad de los preceptos legales autonómicos que extienden la cobertura sanitaria a sujetos no incluidos en el Sistema Nacional de Salud (STC 134/2017) y establecen la inembargabilidad de unas ayudas extraordinarias de apoyo social para contingencias. Votos particulares.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diversos preceptos de la Ley 7/2016, de 21 de julio, de medidas extraordinarias contra la exclusión social, de la Comunidad Autónoma de Extremadura, que regulan: a) la extensión de la cobertura sanitaria a sujetos no incluidos en el Sistema Nacional de Salud y b) la declaración de inembargabilidad de unas ayudas extraordinarias de apoyo social para contingencias.</w:t>
      </w:r>
    </w:p>
    <w:p w:rsidR="004A049F" w:rsidRDefault="004A049F" w:rsidP="004A049F">
      <w:pPr>
        <w:pStyle w:val="SntesisDescriptiva"/>
      </w:pPr>
    </w:p>
    <w:p w:rsidR="004A049F" w:rsidRDefault="004A049F" w:rsidP="004A049F">
      <w:pPr>
        <w:pStyle w:val="SntesisDescriptiva"/>
      </w:pPr>
      <w:r>
        <w:t>Se estima parcialmente el conflicto. Por un lado, en aplicación de la doctrina sentada en la STC 134/2017, de 16 de noviembre, se declara la inconstitucionalidad y nulidad de los preceptos que regulan un sistema de acceso a las prestaciones sanitarias que no atiende a los conceptos de asegurado o beneficiario que se establecen en la normativa básica estatal en la materia, contenida en la Ley 16/2003, de 28 de mayo, de cohesión y calidad del Sistema Nacional de Salud, que cumple la doble exigencia de ser formal y materialmente básica.</w:t>
      </w:r>
    </w:p>
    <w:p w:rsidR="004A049F" w:rsidRDefault="004A049F" w:rsidP="004A049F">
      <w:pPr>
        <w:pStyle w:val="SntesisDescriptiva"/>
      </w:pPr>
    </w:p>
    <w:p w:rsidR="004A049F" w:rsidRDefault="004A049F" w:rsidP="004A049F">
      <w:pPr>
        <w:pStyle w:val="SntesisDescriptiva"/>
      </w:pPr>
      <w:r>
        <w:t xml:space="preserve">Por otro lado, en aplicación de la doctrina sentada en la STC 47/2004, de 25 de marzo, se declara la inconstitucionalidad y nulidad del inciso que establece la inembargabilidad de unas ayudas extraordinarias de apoyo social para contingencias, </w:t>
      </w:r>
      <w:r>
        <w:lastRenderedPageBreak/>
        <w:t>al no encontrarse amparado en la competencia autonómica en materia procesal. La norma autonómica contiene una modificación de la regla general sobre inembargabilidad de los bienes, que vulnera la competencia estatal sobre legislación procesal. Se desestima el conflicto en todo lo demás.</w:t>
      </w:r>
    </w:p>
    <w:p w:rsidR="004A049F" w:rsidRDefault="004A049F" w:rsidP="004A049F">
      <w:pPr>
        <w:pStyle w:val="SntesisDescriptiva"/>
      </w:pPr>
    </w:p>
    <w:p w:rsidR="004A049F" w:rsidRDefault="004A049F" w:rsidP="004A049F">
      <w:pPr>
        <w:pStyle w:val="SntesisDescriptivaConSeparacion"/>
      </w:pPr>
      <w:r>
        <w:t>La Sentencia cuenta con dos votos particulares discrepantes, uno de ellos suscrito por cuatro magistrados.</w:t>
      </w:r>
    </w:p>
    <w:bookmarkStart w:id="5" w:name="SENTENCIA_2018_3"/>
    <w:p w:rsidR="004A049F" w:rsidRDefault="004A049F" w:rsidP="004A049F">
      <w:pPr>
        <w:pStyle w:val="TextoNormalNegrita"/>
      </w:pPr>
      <w:r>
        <w:fldChar w:fldCharType="begin"/>
      </w:r>
      <w:r>
        <w:instrText xml:space="preserve"> HYPERLINK "http://hj.tribunalconstitucional.es/es/Resolucion/Show/25560" \o "Ver resolución" </w:instrText>
      </w:r>
      <w:r>
        <w:fldChar w:fldCharType="separate"/>
      </w:r>
      <w:r>
        <w:t>• Sala Segunda. SENTENCIA 3/2018, de 22 de enero de 2018</w:t>
      </w:r>
      <w:r>
        <w:fldChar w:fldCharType="end"/>
      </w:r>
      <w:bookmarkEnd w:id="5"/>
    </w:p>
    <w:p w:rsidR="004A049F" w:rsidRDefault="004A049F" w:rsidP="004A049F">
      <w:pPr>
        <w:pStyle w:val="TextoNormalSinNegrita"/>
      </w:pPr>
      <w:r>
        <w:t xml:space="preserve"> </w:t>
      </w:r>
      <w:r>
        <w:t xml:space="preserve"> </w:t>
      </w:r>
      <w:r>
        <w:t xml:space="preserve"> </w:t>
      </w:r>
      <w:r>
        <w:t> Recurso de amparo 2699-2016.</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ECLI:ES:TC:2018:3</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A.R.S. en relación con las resoluciones de la Comunidad de Madrid y de las salas de lo contencioso-administrativo del Tribunal Superior de Justicia de Madrid y del Tribunal Supremo que rechazaron su solicitud de reconocimiento de la situación de dependencia y determinación del programa individual de atención que le correspondiera.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no padecer discriminación por razón de edad y discapacidad: resoluciones administrativas y judiciales que, al examinar una solicitud de ayuda para situación de dependencia, aplican indebidamente una regla de exclusión por edad.</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El recurrente en amparo, una persona con discapacidad psíquica severa, solicitó a la Comunidad de Madrid su inclusión en un programa de atención individualizada en un centro de asistencia para personas con discapacidad. Su solicitud fue denegada en aplicación de una exclusión por razón de edad prevista en una norma reglamentaria autonómica, al ser mayor de 60 años, prescindiendo de toda valoración médica sobre su estado y sus necesidades de tratamiento especializado.</w:t>
      </w:r>
    </w:p>
    <w:p w:rsidR="004A049F" w:rsidRDefault="004A049F" w:rsidP="004A049F">
      <w:pPr>
        <w:pStyle w:val="SntesisDescriptiva"/>
      </w:pPr>
    </w:p>
    <w:p w:rsidR="004A049F" w:rsidRDefault="004A049F" w:rsidP="004A049F">
      <w:pPr>
        <w:pStyle w:val="SntesisDescriptivaConSeparacion"/>
      </w:pPr>
      <w:r>
        <w:t>Se estima el recurso, se otorga el amparo y se ordena retrotraer las actuaciones al momento de la solicitud. La Sentencia observa que existían normas jurídicas autonómicas de mayor rango y de fecha posterior que podían haber sido aplicadas, evitando así la privación del derecho a la asistencia sanitaria debida. También fue posible levantar los efectos perjudiciales de dicha regla de exclusión en sede de control jurisdiccional, estimando el recurso contencioso-administrativo presentado y acordando la nulidad de las resoluciones impugnadas por aplicar aquella disposición general con vulneración de la Constitución. La aplicación de la norma de exclusión, pese a disponer de instrumentos jurídicos suficientes para que tal aplicación no tuviera lugar, propició que se materializara la situación de discriminación múltiple por razón de discapacidad, ya que conllevó la pérdida del derecho a la asistencia médica que necesita el recurrente, ignorando la exigencia de ajustes razonables, y de edad, en cuanto no pudo acceder a esta atención únicamente por tener más de 60 años.</w:t>
      </w:r>
    </w:p>
    <w:bookmarkStart w:id="6" w:name="SENTENCIA_2018_4"/>
    <w:p w:rsidR="004A049F" w:rsidRDefault="004A049F" w:rsidP="004A049F">
      <w:pPr>
        <w:pStyle w:val="TextoNormalNegrita"/>
      </w:pPr>
      <w:r>
        <w:lastRenderedPageBreak/>
        <w:fldChar w:fldCharType="begin"/>
      </w:r>
      <w:r>
        <w:instrText xml:space="preserve"> HYPERLINK "http://hj.tribunalconstitucional.es/es/Resolucion/Show/25568" \o "Ver resolución" </w:instrText>
      </w:r>
      <w:r>
        <w:fldChar w:fldCharType="separate"/>
      </w:r>
      <w:r>
        <w:t>• Sala Segunda. SENTENCIA 4/2018, de 22 de enero de 2018</w:t>
      </w:r>
      <w:r>
        <w:fldChar w:fldCharType="end"/>
      </w:r>
      <w:bookmarkEnd w:id="6"/>
    </w:p>
    <w:p w:rsidR="004A049F" w:rsidRDefault="004A049F" w:rsidP="004A049F">
      <w:pPr>
        <w:pStyle w:val="TextoNormalSinNegrita"/>
      </w:pPr>
      <w:r>
        <w:t xml:space="preserve"> </w:t>
      </w:r>
      <w:r>
        <w:t xml:space="preserve"> </w:t>
      </w:r>
      <w:r>
        <w:t xml:space="preserve"> </w:t>
      </w:r>
      <w:r>
        <w:t> Recurso de amparo 4931-2016.</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ECLI:ES:TC:2018:4</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el Grupo Parlamentario Podemos en el Parlamento de Canarias en relación con los acuerdos de las mesas de la Comisión de Política Territorial, Sostenibilidad y Seguridad y del Parlamento que inadmitieron sus enmiendas a la iniciativa legislativa de otro grupo parlamentario.</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inadmisión de enmiendas resultante de un error de calificación como enmiendas a la totalidad presentadas extemporáneamente.</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Las mesas de la Comisión de política territorial, sostenibilidad y seguridad y del Parlamento de Canarias inadmitieron las enmiendas al articulado presentadas por el recurrente, el Grupo Parlamentario Podemos, a una proposición de ley para la modificación de diversos preceptos de la Ley 6/2002, de 12 de junio, sobre medidas para la ordenación territorial de la actividad turística en las islas de El Hierro, La Gomera y La Palma.</w:t>
      </w:r>
    </w:p>
    <w:p w:rsidR="004A049F" w:rsidRDefault="004A049F" w:rsidP="004A049F">
      <w:pPr>
        <w:pStyle w:val="SntesisDescriptiva"/>
      </w:pPr>
    </w:p>
    <w:p w:rsidR="004A049F" w:rsidRDefault="004A049F" w:rsidP="004A049F">
      <w:pPr>
        <w:pStyle w:val="SntesisDescriptivaConSeparacion"/>
      </w:pPr>
      <w:r>
        <w:t>Se otorga el amparo. Los acuerdos impugnados inadmitieron a trámite las enmiendas al articulado con fundamento en un error de calificación como enmiendas a la totalidad presentadas extemporáneamente. La Sentencia afirma que las decisiones adoptadas por las mesas, además de no haber dado respuesta a la diferencia de trato aducida, son restrictivas del ius in officium de los parlamentarios recurrentes y no cumplen las exigencias de una motivación expresa, suficiente y adecuada. En consecuencia, se declara la vulneración del derecho fundamental del Grupo Parlamentario Podemos en el Parlamento de Canarias a acceder en condiciones de igualdad a las funciones y cargos públicos, en su vertiente del derecho al ejercicio de la función representativa, en conexión con el derecho de los ciudadanos a participar en los asuntos públicos.</w:t>
      </w:r>
    </w:p>
    <w:bookmarkStart w:id="7" w:name="SENTENCIA_2018_5"/>
    <w:p w:rsidR="004A049F" w:rsidRDefault="004A049F" w:rsidP="004A049F">
      <w:pPr>
        <w:pStyle w:val="TextoNormalNegrita"/>
      </w:pPr>
      <w:r>
        <w:fldChar w:fldCharType="begin"/>
      </w:r>
      <w:r>
        <w:instrText xml:space="preserve"> HYPERLINK "http://hj.tribunalconstitucional.es/es/Resolucion/Show/25565" \o "Ver resolución" </w:instrText>
      </w:r>
      <w:r>
        <w:fldChar w:fldCharType="separate"/>
      </w:r>
      <w:r>
        <w:t>• Sala Segunda. SENTENCIA 5/2018, de 22 de enero de 2018</w:t>
      </w:r>
      <w:r>
        <w:fldChar w:fldCharType="end"/>
      </w:r>
      <w:bookmarkEnd w:id="7"/>
    </w:p>
    <w:p w:rsidR="004A049F" w:rsidRDefault="004A049F" w:rsidP="004A049F">
      <w:pPr>
        <w:pStyle w:val="TextoNormalSinNegrita"/>
      </w:pPr>
      <w:r>
        <w:t xml:space="preserve"> </w:t>
      </w:r>
      <w:r>
        <w:t xml:space="preserve"> </w:t>
      </w:r>
      <w:r>
        <w:t xml:space="preserve"> </w:t>
      </w:r>
      <w:r>
        <w:t> Recurso de amparo 5832-2016.</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ECLI:ES:TC:2018:5</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doña María Rocío Alcaide Ruiz en relación con las resoluciones dictadas por un Juzgado de Primera Instancia e Instrucción de Sanlúcar la Mayor en procedimiento de ejecución hipotecaria.</w:t>
      </w:r>
    </w:p>
    <w:p w:rsidR="004A049F" w:rsidRDefault="004A049F" w:rsidP="004A049F">
      <w:pPr>
        <w:pStyle w:val="SntesisDescriptiva"/>
      </w:pPr>
    </w:p>
    <w:p w:rsidR="004A049F" w:rsidRDefault="004A049F" w:rsidP="004A049F">
      <w:pPr>
        <w:pStyle w:val="SntesisAnaltica"/>
      </w:pPr>
      <w:r w:rsidRPr="004A049F">
        <w:rPr>
          <w:rStyle w:val="SntesisAnalticaTtulo"/>
        </w:rPr>
        <w:lastRenderedPageBreak/>
        <w:t xml:space="preserve">Síntesis Analítica: </w:t>
      </w:r>
      <w:r>
        <w:t>Vulneración del derecho a la tutela judicial sin indefensión: emplazamiento mediante edictos sin agotar los medios de comunicación personal (STC 122/2013).</w:t>
      </w:r>
    </w:p>
    <w:p w:rsidR="004A049F" w:rsidRDefault="004A049F" w:rsidP="004A049F">
      <w:pPr>
        <w:pStyle w:val="SntesisAnaltica"/>
      </w:pPr>
    </w:p>
    <w:p w:rsidR="004A049F" w:rsidRDefault="004A049F" w:rsidP="004A049F">
      <w:pPr>
        <w:pStyle w:val="SntesisDescriptivaConSeparacion"/>
      </w:pPr>
      <w:r w:rsidRPr="004A049F">
        <w:rPr>
          <w:rStyle w:val="SntesisDescriptivaTtulo"/>
        </w:rPr>
        <w:t xml:space="preserve">Resumen: </w:t>
      </w:r>
      <w:r>
        <w:t>Se estima el recurso de amparo promovido por la deudora que fue notificada de un procedimiento de ejecución hipotecaria mediante edictos, tras fracasar la diligencia de notificación personal intentada en el domicilio del inmueble hipotecado. El órgano judicial no desarrolló actividad de averiguación alguna de un domicilio alternativo de la recurrente, información que además constaba en la escritura del contrato de hipoteca, por lo que su derecho a la tutela judicial efectiva resultó vulnerado.</w:t>
      </w:r>
    </w:p>
    <w:bookmarkStart w:id="8" w:name="SENTENCIA_2018_6"/>
    <w:p w:rsidR="004A049F" w:rsidRDefault="004A049F" w:rsidP="004A049F">
      <w:pPr>
        <w:pStyle w:val="TextoNormalNegrita"/>
      </w:pPr>
      <w:r>
        <w:fldChar w:fldCharType="begin"/>
      </w:r>
      <w:r>
        <w:instrText xml:space="preserve"> HYPERLINK "http://hj.tribunalconstitucional.es/es/Resolucion/Show/25566" \o "Ver resolución" </w:instrText>
      </w:r>
      <w:r>
        <w:fldChar w:fldCharType="separate"/>
      </w:r>
      <w:r>
        <w:t>• Sala Segunda. SENTENCIA 6/2018, de 22 de enero de 2018</w:t>
      </w:r>
      <w:r>
        <w:fldChar w:fldCharType="end"/>
      </w:r>
      <w:bookmarkEnd w:id="8"/>
    </w:p>
    <w:p w:rsidR="004A049F" w:rsidRDefault="004A049F" w:rsidP="004A049F">
      <w:pPr>
        <w:pStyle w:val="TextoNormalSinNegrita"/>
      </w:pPr>
      <w:r>
        <w:t xml:space="preserve"> </w:t>
      </w:r>
      <w:r>
        <w:t xml:space="preserve"> </w:t>
      </w:r>
      <w:r>
        <w:t xml:space="preserve"> </w:t>
      </w:r>
      <w:r>
        <w:t> Recurso de amparo 880-2017.</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ECLI:ES:TC:2018:6</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la mercantil Locales y Oficinas en Renta, S.L., respecto de la Sentencia de la Sala de lo Contencioso-Administrativo del Tribunal Superior de Justicia de Andalucía, con sede en Málaga, que inadmitió su impugnación sobre comprobación de valores y subsiguiente liquidación por el impuesto sobre transmisiones patrimoniales y actos jurídicos documentados.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tutela judicial efectiva (acceso a la justicia): resolución judicial que inadmite un recurso contencioso-administrativo por incumplimiento de la carga de aportar los documentos acreditativos de la satisfacción de los requisitos exigidos para entablar acciones las personas jurídicas, incurriendo en error patente (STC 167/2014).</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 mercantil Locales y Oficinas en Renta,  S.L., recurre en amparo una sentencia por la que sea inadmitió su impugnación de un acuerdo de comprobación de valores y subsiguiente liquidación por el impuesto sobre transmisiones patrimoniales y actos jurídicos documentados. Dicha sentencia estableció que la recurrente no había aportado documento alguno que acredite el cumplimiento de los requisitos exigidos para entablar acciones a las personas jurídicas. La entidad recurrente presentó una certificación del acta de la junta general de la sociedad, extendida por uno de sus administradores solidarios, por la que se ratificaba la decisión de estos de interponer el recurso.</w:t>
      </w:r>
    </w:p>
    <w:p w:rsidR="004A049F" w:rsidRDefault="004A049F" w:rsidP="004A049F">
      <w:pPr>
        <w:pStyle w:val="SntesisDescriptiva"/>
      </w:pPr>
    </w:p>
    <w:p w:rsidR="004A049F" w:rsidRDefault="004A049F" w:rsidP="004A049F">
      <w:pPr>
        <w:pStyle w:val="SntesisDescriptiva"/>
      </w:pPr>
      <w:r>
        <w:t xml:space="preserve">Se otorga el amparo. La Sentencia, en aplicación de la doctrina contenida en la STC 167/2014, de 22 de octubre, declara que se ha vulnerado el derecho a la tutela judicial efectiva de la recurrente en su vertiente de acceso a la jurisdicción. Se afirma que, al considerar que el certificado del acuerdo no figuraba en las actuaciones, se ha </w:t>
      </w:r>
      <w:r>
        <w:lastRenderedPageBreak/>
        <w:t>producido un error de hecho patente, imputable al órgano judicial, sobre el que descansa la argumentación de la sentencia y que ha producido efectos negativos en la esfera jurídica de la recurrente al haberle impedido obtener una respuesta motivada y fundada en Derecho sobre el fondo del recurso contencioso-administrativo interpuesto.</w:t>
      </w:r>
    </w:p>
    <w:p w:rsidR="004A049F" w:rsidRDefault="004A049F" w:rsidP="004A049F">
      <w:pPr>
        <w:pStyle w:val="SntesisDescriptiva"/>
      </w:pPr>
    </w:p>
    <w:p w:rsidR="004A049F" w:rsidRDefault="004A049F" w:rsidP="004A049F">
      <w:pPr>
        <w:pStyle w:val="SntesisDescriptivaConSeparacion"/>
      </w:pPr>
      <w:r>
        <w:t>La especial trascendencia constitucional reside en un desconocimiento de la función del incidente de nulidad de actuaciones, que puede considerarse grave y carente de justificación.</w:t>
      </w:r>
    </w:p>
    <w:bookmarkStart w:id="9" w:name="SENTENCIA_2018_7"/>
    <w:p w:rsidR="004A049F" w:rsidRDefault="004A049F" w:rsidP="004A049F">
      <w:pPr>
        <w:pStyle w:val="TextoNormalNegrita"/>
      </w:pPr>
      <w:r>
        <w:fldChar w:fldCharType="begin"/>
      </w:r>
      <w:r>
        <w:instrText xml:space="preserve"> HYPERLINK "http://hj.tribunalconstitucional.es/es/Resolucion/Show/25558" \o "Ver resolución" </w:instrText>
      </w:r>
      <w:r>
        <w:fldChar w:fldCharType="separate"/>
      </w:r>
      <w:r>
        <w:t>• Pleno. SENTENCIA 7/2018, de 25 de enero de 2018</w:t>
      </w:r>
      <w:r>
        <w:fldChar w:fldCharType="end"/>
      </w:r>
      <w:bookmarkEnd w:id="9"/>
    </w:p>
    <w:p w:rsidR="004A049F" w:rsidRDefault="004A049F" w:rsidP="004A049F">
      <w:pPr>
        <w:pStyle w:val="TextoNormalSinNegrita"/>
      </w:pPr>
      <w:r>
        <w:t xml:space="preserve"> </w:t>
      </w:r>
      <w:r>
        <w:t xml:space="preserve"> </w:t>
      </w:r>
      <w:r>
        <w:t xml:space="preserve"> </w:t>
      </w:r>
      <w:r>
        <w:t> Recurso de inconstitucionalidad 7611-2010.</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ECLI:ES:TC:2018:7</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más de cincuenta diputados del Grupo Parlamentario Popular en el Congreso en relación con diversos preceptos de la Ley del Parlamento de Cataluña 22/2010, de 20 de julio, del Código de consumo de Cataluña.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Régimen lingüístico y derechos de los consumidores, disponibilidad lingüística: interpretación conforme de los preceptos legales autonómicos relativos al derecho de los consumidores a ser atendidos en la lengua oficial de su elección y a recibir determinadas informaciones en catalán (STC 31/2010).</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los preceptos de la Ley 22/2010, de 20 de julio, del Código de consumo de Cataluña, que reconocen a los consumidores el derecho a ser atendidos de forma oral y escrita en la lengua oficial que escojan y a recibir determinada información en catalán.</w:t>
      </w:r>
    </w:p>
    <w:p w:rsidR="004A049F" w:rsidRDefault="004A049F" w:rsidP="004A049F">
      <w:pPr>
        <w:pStyle w:val="SntesisDescriptiva"/>
      </w:pPr>
    </w:p>
    <w:p w:rsidR="004A049F" w:rsidRDefault="004A049F" w:rsidP="004A049F">
      <w:pPr>
        <w:pStyle w:val="SntesisDescriptivaConSeparacion"/>
      </w:pPr>
      <w:r>
        <w:t>Se remite a la interpretación conforme a la Constitución efectuada en la STC  88/2017, de 4 de julio, sobre los preceptos impugnados. De forma adicional se desestima: a) la vulneración de la competencia estatal sobre regulación de las condiciones básicas que garantizan la igualdad, por no haber enunciado los recurrentes la normativa estatal con la que a su juicio entraría en disputa la regulación autonómica; b) la vulneración del derecho a la libertad de empresa, por ser compatible la regulación autonómica con la garantía de que todas las empresas de un mismo sector disfruten del mismo grado de libertad ante cada ordenamiento individualmente considerado, y c) la vulneración de la libre circulación de mercancías y personas en todo el territorio español, al no contemplar la regulación autonómica efectos diferenciados más onerosos sobre los operadores foráneos que sobre los operadores locales.</w:t>
      </w:r>
    </w:p>
    <w:bookmarkStart w:id="10" w:name="SENTENCIA_2018_8"/>
    <w:p w:rsidR="004A049F" w:rsidRDefault="004A049F" w:rsidP="004A049F">
      <w:pPr>
        <w:pStyle w:val="TextoNormalNegrita"/>
      </w:pPr>
      <w:r>
        <w:lastRenderedPageBreak/>
        <w:fldChar w:fldCharType="begin"/>
      </w:r>
      <w:r>
        <w:instrText xml:space="preserve"> HYPERLINK "http://hj.tribunalconstitucional.es/es/Resolucion/Show/25559" \o "Ver resolución" </w:instrText>
      </w:r>
      <w:r>
        <w:fldChar w:fldCharType="separate"/>
      </w:r>
      <w:r>
        <w:t>• Pleno. SENTENCIA 8/2018, de 25 de enero de 2018</w:t>
      </w:r>
      <w:r>
        <w:fldChar w:fldCharType="end"/>
      </w:r>
      <w:bookmarkEnd w:id="10"/>
    </w:p>
    <w:p w:rsidR="004A049F" w:rsidRDefault="004A049F" w:rsidP="004A049F">
      <w:pPr>
        <w:pStyle w:val="TextoNormalSinNegrita"/>
      </w:pPr>
      <w:r>
        <w:t xml:space="preserve"> </w:t>
      </w:r>
      <w:r>
        <w:t xml:space="preserve"> </w:t>
      </w:r>
      <w:r>
        <w:t xml:space="preserve"> </w:t>
      </w:r>
      <w:r>
        <w:t> Recurso de inconstitucionalidad 1941-2016.</w:t>
      </w:r>
    </w:p>
    <w:p w:rsidR="004A049F" w:rsidRDefault="004A049F" w:rsidP="004A049F">
      <w:pPr>
        <w:pStyle w:val="TextoNormalCentradoCursiva"/>
      </w:pPr>
      <w:r>
        <w:t xml:space="preserve"> </w:t>
      </w:r>
      <w:r>
        <w:t xml:space="preserve"> </w:t>
      </w:r>
      <w:r>
        <w:t xml:space="preserve"> </w:t>
      </w:r>
      <w:r>
        <w:t> (BOE núm. 46, de 21 de febrero de 2018)</w:t>
      </w:r>
    </w:p>
    <w:p w:rsidR="004A049F" w:rsidRDefault="004A049F" w:rsidP="004A049F">
      <w:pPr>
        <w:pStyle w:val="TextoNormalCentrado"/>
      </w:pPr>
      <w:r>
        <w:t xml:space="preserve"> </w:t>
      </w:r>
      <w:r>
        <w:t xml:space="preserve"> </w:t>
      </w:r>
      <w:r>
        <w:t xml:space="preserve"> </w:t>
      </w:r>
      <w:r>
        <w:t> ECLI:ES:TC:2018:8</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en relación con diversos preceptos de la Ley del Parlamento vasco 6/2015, de 30 de junio, de medidas adicionales de protección medioambiental para la extracción de hidrocarburos no convencionales y la fractura hidráulica.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ordenación general de la economía, medio ambiente y minas: nulidad de los preceptos legales que extienden la competencia autonómica al mar territorial, y prohíben, de manera absoluta e incondicionada, una técnica de investigación y explotación de hidrocarburos (STC 106/2014). Voto particular</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diversos  preceptos de la Ley de la Comunidad Autónoma del País Vasco 6/2015, de 30 de junio, de medidas adicionales de protección medioambiental para la extracción de hidrocarburos no convencionales y la fractura hidráulica. En concreto se impugnan: a) la prohibición de utilizar la tecnología de la fractura hidráulica en terrenos clasificados como suelo no urbanizable y en aquellos con riesgo de vulnerabilidad media, alta o muy alta en el mapa de vulnerabilidad a la contaminación de los acuíferos de la Comunidad Autónoma del País Vasco; b) la regulación sobre los hidratos de metano enterrados en el mar, y c) otros preceptos instrumentales o conexos a los antes referidos.</w:t>
      </w:r>
    </w:p>
    <w:p w:rsidR="004A049F" w:rsidRDefault="004A049F" w:rsidP="004A049F">
      <w:pPr>
        <w:pStyle w:val="SntesisDescriptiva"/>
      </w:pPr>
    </w:p>
    <w:p w:rsidR="004A049F" w:rsidRDefault="004A049F" w:rsidP="004A049F">
      <w:pPr>
        <w:pStyle w:val="SntesisDescriptiva"/>
      </w:pPr>
      <w:r>
        <w:t>Se estima parcialmente el recurso de inconstitucionalidad. Se declara inconstitucional la prohibición general del uso de la fracturación hidráulica y, por el contrario, se desestima la impugnación del precepto que prohíbe su utilización en terrenos clasificados con riesgo de vulnerabilidad media, alta o muy alta en el mapa de vulnerabilidad a la contaminación de los acuíferos. Finalmente, se declara inconstitucional, la regulación sobre los hidratos de metano enterrados en el mar, por contravenir el principio de territorialidad y vulnerar la competencia del Estado sobre autorizaciones de exploración, permisos de investigación, concesiones de explotación, e inspección de las actividades en el subsuelo marino. Se desestima el recurso en todo lo demás.</w:t>
      </w:r>
    </w:p>
    <w:p w:rsidR="004A049F" w:rsidRDefault="004A049F" w:rsidP="004A049F">
      <w:pPr>
        <w:pStyle w:val="SntesisDescriptiva"/>
      </w:pPr>
    </w:p>
    <w:p w:rsidR="004A049F" w:rsidRDefault="004A049F" w:rsidP="004A049F">
      <w:pPr>
        <w:pStyle w:val="SntesisDescriptivaConSeparacion"/>
      </w:pPr>
      <w:r>
        <w:t>La Sentencia cuenta con un voto particular discrepante suscrito por tres magistrados.</w:t>
      </w:r>
    </w:p>
    <w:bookmarkStart w:id="11" w:name="SENTENCIA_2018_9"/>
    <w:p w:rsidR="004A049F" w:rsidRDefault="004A049F" w:rsidP="004A049F">
      <w:pPr>
        <w:pStyle w:val="TextoNormalNegrita"/>
      </w:pPr>
      <w:r>
        <w:fldChar w:fldCharType="begin"/>
      </w:r>
      <w:r>
        <w:instrText xml:space="preserve"> HYPERLINK "http://hj.tribunalconstitucional.es/es/Resolucion/Show/25575" \o "Ver resolución" </w:instrText>
      </w:r>
      <w:r>
        <w:fldChar w:fldCharType="separate"/>
      </w:r>
      <w:r>
        <w:t>• Sala Segunda. SENTENCIA 9/2018, de 5 de febrero de 2018</w:t>
      </w:r>
      <w:r>
        <w:fldChar w:fldCharType="end"/>
      </w:r>
      <w:bookmarkEnd w:id="11"/>
    </w:p>
    <w:p w:rsidR="004A049F" w:rsidRDefault="004A049F" w:rsidP="004A049F">
      <w:pPr>
        <w:pStyle w:val="TextoNormalSinNegrita"/>
      </w:pPr>
      <w:r>
        <w:t xml:space="preserve"> </w:t>
      </w:r>
      <w:r>
        <w:t xml:space="preserve"> </w:t>
      </w:r>
      <w:r>
        <w:t xml:space="preserve"> </w:t>
      </w:r>
      <w:r>
        <w:t> Recurso de amparo 3680-2016.</w:t>
      </w:r>
    </w:p>
    <w:p w:rsidR="004A049F" w:rsidRDefault="004A049F" w:rsidP="004A049F">
      <w:pPr>
        <w:pStyle w:val="TextoNormalCentradoCursiva"/>
      </w:pPr>
      <w:r>
        <w:t xml:space="preserve"> </w:t>
      </w:r>
      <w:r>
        <w:t xml:space="preserve"> </w:t>
      </w:r>
      <w:r>
        <w:t xml:space="preserve"> </w:t>
      </w:r>
      <w:r>
        <w:t> (BOE núm. 59, de 08 de marzo de 2018)</w:t>
      </w:r>
    </w:p>
    <w:p w:rsidR="004A049F" w:rsidRDefault="004A049F" w:rsidP="004A049F">
      <w:pPr>
        <w:pStyle w:val="TextoNormalCentrado"/>
      </w:pPr>
      <w:r>
        <w:t xml:space="preserve"> </w:t>
      </w:r>
      <w:r>
        <w:t xml:space="preserve"> </w:t>
      </w:r>
      <w:r>
        <w:t xml:space="preserve"> </w:t>
      </w:r>
      <w:r>
        <w:t> ECLI:ES:TC:2018:9</w:t>
      </w:r>
    </w:p>
    <w:p w:rsidR="004A049F" w:rsidRDefault="004A049F" w:rsidP="004A049F">
      <w:pPr>
        <w:pStyle w:val="TextoNormalCentrado"/>
      </w:pPr>
    </w:p>
    <w:p w:rsidR="004A049F" w:rsidRDefault="004A049F" w:rsidP="004A049F">
      <w:pPr>
        <w:pStyle w:val="SntesisDescriptiva"/>
      </w:pPr>
      <w:r w:rsidRPr="004A049F">
        <w:rPr>
          <w:rStyle w:val="SntesisDescriptivaTtulo"/>
        </w:rPr>
        <w:lastRenderedPageBreak/>
        <w:t xml:space="preserve">Síntesis Descriptiva: </w:t>
      </w:r>
      <w:r>
        <w:t>Promovido doña María Jesús Moya Martínez en relación con las resoluciones sancionadoras de la Fiscal General del Estado y de la Secretaría de Estado de Justicia y con la posterior sentencia de la Sala de lo Contencioso-Administrativo del Tribunal Superior de Justicia de Madrid, desestimatoria de la impugnación de aquellas.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Supuesta vulneración de los derechos a la tutela judicial efectiva y a la legalidad sancionadora: alegaciones de defectos que se dicen padecidos en la instrucción del expediente sancionador —intervención del Ministerio Fiscal, caducidad, confusión de las fases de instrucción y resolución— cuya realidad no queda acreditada.</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 recurrente fue sancionada por decreto de la Fiscal General del Estado como autora de una falta disciplinaria muy grave en el desempeño de la función de fiscal. La sanción fue confirmada por resolución de la Secretaría de Estado de Justicia y por el Tribunal Superior de Justicia de Madrid.</w:t>
      </w:r>
    </w:p>
    <w:p w:rsidR="004A049F" w:rsidRDefault="004A049F" w:rsidP="004A049F">
      <w:pPr>
        <w:pStyle w:val="SntesisDescriptiva"/>
      </w:pPr>
    </w:p>
    <w:p w:rsidR="004A049F" w:rsidRDefault="004A049F" w:rsidP="004A049F">
      <w:pPr>
        <w:pStyle w:val="SntesisDescriptivaConSeparacion"/>
      </w:pPr>
      <w:r>
        <w:t>Se desestima el amparo. Por un lado, el derecho a la tutela judicial efectiva no resulta vulnerado ni por la pretendida falta de separación entre las fases de instrucción y resolución –la separación derivada de la exigencia de imparcialidad es de funciones, no de órganos–, ni por el nombramiento del instructor, que la recurrente no impugnó en su momento ante el órgano sancionador, ni por la ausencia del Ministerio Fiscal en el procedimiento sancionador, pues la presencia del mismo no se contempla en el estatuto orgánico del Ministerio Fiscal. Por otro lado, tampoco se vulnera el derecho a la legalidad sancionadora por cuanto las pretensiones aducidas por la recurrente no se incardinan en las garantías derivadas de dicho derecho. Por último, la pretendida caducidad del procedimiento es, con salvedades que no atañen a este asunto, una cuestión de legalidad ordinaria que no corresponde juzgar al Tribunal.</w:t>
      </w:r>
    </w:p>
    <w:bookmarkStart w:id="12" w:name="SENTENCIA_2018_10"/>
    <w:p w:rsidR="004A049F" w:rsidRDefault="004A049F" w:rsidP="004A049F">
      <w:pPr>
        <w:pStyle w:val="TextoNormalNegrita"/>
      </w:pPr>
      <w:r>
        <w:fldChar w:fldCharType="begin"/>
      </w:r>
      <w:r>
        <w:instrText xml:space="preserve"> HYPERLINK "http://hj.tribunalconstitucional.es/es/Resolucion/Show/25572" \o "Ver resolución" </w:instrText>
      </w:r>
      <w:r>
        <w:fldChar w:fldCharType="separate"/>
      </w:r>
      <w:r>
        <w:t>• Sala Segunda. SENTENCIA 10/2018, de 5 de febrero de 2018</w:t>
      </w:r>
      <w:r>
        <w:fldChar w:fldCharType="end"/>
      </w:r>
      <w:bookmarkEnd w:id="12"/>
    </w:p>
    <w:p w:rsidR="004A049F" w:rsidRDefault="004A049F" w:rsidP="004A049F">
      <w:pPr>
        <w:pStyle w:val="TextoNormalSinNegrita"/>
      </w:pPr>
      <w:r>
        <w:t xml:space="preserve"> </w:t>
      </w:r>
      <w:r>
        <w:t xml:space="preserve"> </w:t>
      </w:r>
      <w:r>
        <w:t xml:space="preserve"> </w:t>
      </w:r>
      <w:r>
        <w:t> Recurso de amparo 4304-2017.</w:t>
      </w:r>
    </w:p>
    <w:p w:rsidR="004A049F" w:rsidRDefault="004A049F" w:rsidP="004A049F">
      <w:pPr>
        <w:pStyle w:val="TextoNormalCentradoCursiva"/>
      </w:pPr>
      <w:r>
        <w:t xml:space="preserve"> </w:t>
      </w:r>
      <w:r>
        <w:t xml:space="preserve"> </w:t>
      </w:r>
      <w:r>
        <w:t xml:space="preserve"> </w:t>
      </w:r>
      <w:r>
        <w:t> (BOE núm. 59, de 08 de marzo de 2018)</w:t>
      </w:r>
    </w:p>
    <w:p w:rsidR="004A049F" w:rsidRDefault="004A049F" w:rsidP="004A049F">
      <w:pPr>
        <w:pStyle w:val="TextoNormalCentrado"/>
      </w:pPr>
      <w:r>
        <w:t xml:space="preserve"> </w:t>
      </w:r>
      <w:r>
        <w:t xml:space="preserve"> </w:t>
      </w:r>
      <w:r>
        <w:t xml:space="preserve"> </w:t>
      </w:r>
      <w:r>
        <w:t> ECLI:ES:TC:2018:10</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los diputados del Grupo Parlamentario Socialista del Parlamento de Cataluña en relación con los acuerdos de la Mesa de la cámara parlamentaria que inadmitieron su solicitud de dictamen del Consejo de Garantías Estatutarias en relación con la proposición de ley denominada del referéndum de autodeterminación.</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 xml:space="preserve">Vulneración del derecho al ejercicio de las funciones representativas, en relación con el derecho de los ciudadanos a participar en los asuntos públicos a través de sus representantes: inadmisión de solicitud de dictamen del </w:t>
      </w:r>
      <w:r>
        <w:lastRenderedPageBreak/>
        <w:t>órgano consultivo que constituye una denegación de una facultad integrante del núcleo de la función representativa parlamentaria (STC 114/2017).</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 Mesa del Parlamento de Cataluña, por medio de dos acuerdos de 6 de septiembre de 2017, inadmitió la solicitud de los diputados del Grupo Parlamentario Socialista en dicha Cámara, ahora recurrentes en amparo, de dictamen del Consejo de Garantías Estatutarias respecto de la proposición de ley denominada del referéndum de autodeterminación.</w:t>
      </w:r>
    </w:p>
    <w:p w:rsidR="004A049F" w:rsidRDefault="004A049F" w:rsidP="004A049F">
      <w:pPr>
        <w:pStyle w:val="SntesisDescriptiva"/>
      </w:pPr>
    </w:p>
    <w:p w:rsidR="004A049F" w:rsidRDefault="004A049F" w:rsidP="004A049F">
      <w:pPr>
        <w:pStyle w:val="SntesisDescriptivaConSeparacion"/>
      </w:pPr>
      <w:r>
        <w:t>Se otorga el amparo. La Sentencia, en aplicación de la doctrina contenida en la STC 114/2017, de 17 de octubre, afirma que la posibilidad de solicitar el dictamen del Consejo de Garantías Estatutarias no puede ser suprimida sin merma de la integridad del propio procedimiento legislativo. En la medida en que el ejercicio de la facultad legislativa forma parte del núcleo de la función representativa parlamentaria, los acuerdos impugnados constituyen una infracción del mismo vulneradora del derecho de los parlamentarios a ejercer la función representativa con los requisitos que señalan las leyes y, correlativamente, del derecho de los ciudadanos a participar en los asuntos públicos a través de sus representantes.</w:t>
      </w:r>
    </w:p>
    <w:bookmarkStart w:id="13" w:name="SENTENCIA_2018_11"/>
    <w:p w:rsidR="004A049F" w:rsidRDefault="004A049F" w:rsidP="004A049F">
      <w:pPr>
        <w:pStyle w:val="TextoNormalNegrita"/>
      </w:pPr>
      <w:r>
        <w:fldChar w:fldCharType="begin"/>
      </w:r>
      <w:r>
        <w:instrText xml:space="preserve"> HYPERLINK "http://hj.tribunalconstitucional.es/es/Resolucion/Show/25576" \o "Ver resolución" </w:instrText>
      </w:r>
      <w:r>
        <w:fldChar w:fldCharType="separate"/>
      </w:r>
      <w:r>
        <w:t>• Pleno. SENTENCIA 11/2018, de 8 de febrero de 2018</w:t>
      </w:r>
      <w:r>
        <w:fldChar w:fldCharType="end"/>
      </w:r>
      <w:bookmarkEnd w:id="13"/>
    </w:p>
    <w:p w:rsidR="004A049F" w:rsidRDefault="004A049F" w:rsidP="004A049F">
      <w:pPr>
        <w:pStyle w:val="TextoNormalSinNegrita"/>
      </w:pPr>
      <w:r>
        <w:t xml:space="preserve"> </w:t>
      </w:r>
      <w:r>
        <w:t xml:space="preserve"> </w:t>
      </w:r>
      <w:r>
        <w:t xml:space="preserve"> </w:t>
      </w:r>
      <w:r>
        <w:t> Recurso de inconstitucionalidad 4460-2011.</w:t>
      </w:r>
    </w:p>
    <w:p w:rsidR="004A049F" w:rsidRDefault="004A049F" w:rsidP="004A049F">
      <w:pPr>
        <w:pStyle w:val="TextoNormalCentradoCursiva"/>
      </w:pPr>
      <w:r>
        <w:t xml:space="preserve"> </w:t>
      </w:r>
      <w:r>
        <w:t xml:space="preserve"> </w:t>
      </w:r>
      <w:r>
        <w:t xml:space="preserve"> </w:t>
      </w:r>
      <w:r>
        <w:t> (BOE núm. 59, de 08 de marzo de 2018)</w:t>
      </w:r>
    </w:p>
    <w:p w:rsidR="004A049F" w:rsidRDefault="004A049F" w:rsidP="004A049F">
      <w:pPr>
        <w:pStyle w:val="TextoNormalCentrado"/>
      </w:pPr>
      <w:r>
        <w:t xml:space="preserve"> </w:t>
      </w:r>
      <w:r>
        <w:t xml:space="preserve"> </w:t>
      </w:r>
      <w:r>
        <w:t xml:space="preserve"> </w:t>
      </w:r>
      <w:r>
        <w:t> ECLI:ES:TC:2018:11</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en relación con diversos preceptos de la Ley del Parlamento de Cataluña 35/2010, de 1 de octubre, del occitano, aranés en Arán.</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Régimen de cooficialidad lingüística: nulidad de la atribución de carácter preferente a una lengua cooficial (STC 31/2010); interpretación conforme con la Constitución del precepto legal autonómico que atribuye al aranés la condición de lengua de uso normal por las administraciones públicas catalanas en sus relaciones con Arán.</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diversos preceptos de la Ley del Parlamento de Cataluña 35/2010, de 1 de octubre, del occitano, aranés en Arán, que establecen el uso preferente de esta lengua cooficial en las instituciones del Valle de Arán, los medios de comunicación públicos, la enseñanza, la toponimia y en las relaciones de la Administración del Estado y la Generalidad con la ciudanía. Se impugna además la consideración del aranés como la lengua normalmente utilizada por la administración catalana en sus relaciones con el Valle de Arán.</w:t>
      </w:r>
    </w:p>
    <w:p w:rsidR="004A049F" w:rsidRDefault="004A049F" w:rsidP="004A049F">
      <w:pPr>
        <w:pStyle w:val="SntesisDescriptiva"/>
      </w:pPr>
    </w:p>
    <w:p w:rsidR="004A049F" w:rsidRDefault="004A049F" w:rsidP="004A049F">
      <w:pPr>
        <w:pStyle w:val="SntesisDescriptivaConSeparacion"/>
      </w:pPr>
      <w:r>
        <w:t xml:space="preserve">Se estima parcialmente el recurso de inconstitucionalidad. Por un lado, en aplicación de la doctrina establecida en la STC 31/2010, de 28 de junio, se declara la </w:t>
      </w:r>
      <w:r>
        <w:lastRenderedPageBreak/>
        <w:t>inconstitucionalidad y nulidad de los preceptos que determinan el uso preferente del aranés respecto de las otras lenguas cooficiales de la comunidad autónoma. Por otro lado, en aplicación de la doctrina establecida en la STC 86/2017, de 4 de julio, se declara que es conforme a la Constitución la consideración de uso normal, siempre que se interprete que la misma no implica ni exclusión ni preferencia del aranés sobre las otras dos lenguas también oficiales en el Valle de Arán.</w:t>
      </w:r>
    </w:p>
    <w:bookmarkStart w:id="14" w:name="SENTENCIA_2018_12"/>
    <w:p w:rsidR="004A049F" w:rsidRDefault="004A049F" w:rsidP="004A049F">
      <w:pPr>
        <w:pStyle w:val="TextoNormalNegrita"/>
      </w:pPr>
      <w:r>
        <w:fldChar w:fldCharType="begin"/>
      </w:r>
      <w:r>
        <w:instrText xml:space="preserve"> HYPERLINK "http://hj.tribunalconstitucional.es/es/Resolucion/Show/25577" \o "Ver resolución" </w:instrText>
      </w:r>
      <w:r>
        <w:fldChar w:fldCharType="separate"/>
      </w:r>
      <w:r>
        <w:t>• Pleno. SENTENCIA 12/2018, de 8 de febrero de 2018</w:t>
      </w:r>
      <w:r>
        <w:fldChar w:fldCharType="end"/>
      </w:r>
      <w:bookmarkEnd w:id="14"/>
    </w:p>
    <w:p w:rsidR="004A049F" w:rsidRDefault="004A049F" w:rsidP="004A049F">
      <w:pPr>
        <w:pStyle w:val="TextoNormalSinNegrita"/>
      </w:pPr>
      <w:r>
        <w:t xml:space="preserve"> </w:t>
      </w:r>
      <w:r>
        <w:t xml:space="preserve"> </w:t>
      </w:r>
      <w:r>
        <w:t xml:space="preserve"> </w:t>
      </w:r>
      <w:r>
        <w:t> Recurso de amparo 4464-2014.</w:t>
      </w:r>
    </w:p>
    <w:p w:rsidR="004A049F" w:rsidRDefault="004A049F" w:rsidP="004A049F">
      <w:pPr>
        <w:pStyle w:val="TextoNormalCentradoCursiva"/>
      </w:pPr>
      <w:r>
        <w:t xml:space="preserve"> </w:t>
      </w:r>
      <w:r>
        <w:t xml:space="preserve"> </w:t>
      </w:r>
      <w:r>
        <w:t xml:space="preserve"> </w:t>
      </w:r>
      <w:r>
        <w:t> (BOE núm. 59, de 08 de marzo de 2018)</w:t>
      </w:r>
    </w:p>
    <w:p w:rsidR="004A049F" w:rsidRDefault="004A049F" w:rsidP="004A049F">
      <w:pPr>
        <w:pStyle w:val="TextoNormalCentrado"/>
      </w:pPr>
      <w:r>
        <w:t xml:space="preserve"> </w:t>
      </w:r>
      <w:r>
        <w:t xml:space="preserve"> </w:t>
      </w:r>
      <w:r>
        <w:t xml:space="preserve"> </w:t>
      </w:r>
      <w:r>
        <w:t> ECLI:ES:TC:2018:12</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Ángel Renieblas Renieblas respecto de las resoluciones sancionadoras de la Consejería de Educación, Cultura y Deportes de la Junta de Comunidades de Castilla-La Mancha, así como la sentencia de un Juzgado de lo contencioso-administrativo de Guadalajara, que desestimó la impugnación de aquellas.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legalidad sancionadora: efecto desaliento y vulneración de la legalidad en la sanción disciplinaria impuesta a un profesor de educación primaria que dirigió una nota comunicativa a los padres de sus alumnos explicándoles las razones por las que se adhería a una huelga en la enseñanza, e hizo partícipes de estas razones a los propios alumnos.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Un profesor de educación primaria fue sancionado por remitir una carta a los padres de sus alumnos informando de una convocatoria de huelga y de su intención de secundarla y dedicar unos diez minutos del horario lectivo a informar a sus alumnos de sus motivos. Los hechos fueron calificados como una falta leve consistente en el incumplimiento de los deberes y obligaciones del personal funcionario, concretado en dos conductas: la utilización de recursos y bienes públicos para usos particulares y la infracción del deber de neutralidad.</w:t>
      </w:r>
    </w:p>
    <w:p w:rsidR="004A049F" w:rsidRDefault="004A049F" w:rsidP="004A049F">
      <w:pPr>
        <w:pStyle w:val="SntesisDescriptiva"/>
      </w:pPr>
    </w:p>
    <w:p w:rsidR="004A049F" w:rsidRDefault="004A049F" w:rsidP="004A049F">
      <w:pPr>
        <w:pStyle w:val="SntesisDescriptivaConSeparacion"/>
      </w:pPr>
      <w:r>
        <w:t>Se otorga el amparo. La sentencia considera que dada la índole de la información transmitida y el escaso tiempo de clase dedicado a facilitarla, el comportamiento del profesor no tiene encaje en el tipo sancionador referido al uso de recursos públicos para usos particulares. Por otra parte, la información contenida en la carta remitida a los padres no se puede entender vulneradora del deber de neutralidad funcionarial, y la información proporcionada a los alumnos sobre su voluntad de secundar la huelga no supone, por sí sola, un propósito de adoctrinamiento o de influir tendenciosamente en el alumnado.  Se estima por tanto la vulneración del derecho a la legalidad sancionadora, evitándose así el "efecto desaliento" en el ejercicio de los derechos fundamentales.</w:t>
      </w:r>
    </w:p>
    <w:bookmarkStart w:id="15" w:name="SENTENCIA_2018_13"/>
    <w:p w:rsidR="004A049F" w:rsidRDefault="004A049F" w:rsidP="004A049F">
      <w:pPr>
        <w:pStyle w:val="TextoNormalNegrita"/>
      </w:pPr>
      <w:r>
        <w:lastRenderedPageBreak/>
        <w:fldChar w:fldCharType="begin"/>
      </w:r>
      <w:r>
        <w:instrText xml:space="preserve"> HYPERLINK "http://hj.tribunalconstitucional.es/es/Resolucion/Show/25578" \o "Ver resolución" </w:instrText>
      </w:r>
      <w:r>
        <w:fldChar w:fldCharType="separate"/>
      </w:r>
      <w:r>
        <w:t>• Pleno. SENTENCIA 13/2018, de 8 de febrero de 2018</w:t>
      </w:r>
      <w:r>
        <w:fldChar w:fldCharType="end"/>
      </w:r>
      <w:bookmarkEnd w:id="15"/>
    </w:p>
    <w:p w:rsidR="004A049F" w:rsidRDefault="004A049F" w:rsidP="004A049F">
      <w:pPr>
        <w:pStyle w:val="TextoNormalSinNegrita"/>
      </w:pPr>
      <w:r>
        <w:t xml:space="preserve"> </w:t>
      </w:r>
      <w:r>
        <w:t xml:space="preserve"> </w:t>
      </w:r>
      <w:r>
        <w:t xml:space="preserve"> </w:t>
      </w:r>
      <w:r>
        <w:t> Cuestión prejudicial de validez sobre normas forales fiscales 2633-2017.</w:t>
      </w:r>
    </w:p>
    <w:p w:rsidR="004A049F" w:rsidRDefault="004A049F" w:rsidP="004A049F">
      <w:pPr>
        <w:pStyle w:val="TextoNormalCentradoCursiva"/>
      </w:pPr>
      <w:r>
        <w:t xml:space="preserve"> </w:t>
      </w:r>
      <w:r>
        <w:t xml:space="preserve"> </w:t>
      </w:r>
      <w:r>
        <w:t xml:space="preserve"> </w:t>
      </w:r>
      <w:r>
        <w:t> (BOE núm. 59, de 08 de marzo de 2018)</w:t>
      </w:r>
    </w:p>
    <w:p w:rsidR="004A049F" w:rsidRDefault="004A049F" w:rsidP="004A049F">
      <w:pPr>
        <w:pStyle w:val="TextoNormalCentrado"/>
      </w:pPr>
      <w:r>
        <w:t xml:space="preserve"> </w:t>
      </w:r>
      <w:r>
        <w:t xml:space="preserve"> </w:t>
      </w:r>
      <w:r>
        <w:t xml:space="preserve"> </w:t>
      </w:r>
      <w:r>
        <w:t> ECLI:ES:TC:2018:13</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Planteada por la Sección Primera de la Sala de lo Contencioso-administrativo del Tribunal Superior de Justicia del País Vasco en relación con el artículo 4.2 de la Norma Foral de Gipuzkoa 13/2012, de 27 de diciembre, por la que se aprueban determinadas modificaciones tributarias.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Libertad religiosa: nulidad de la norma foral que suprime, en el impuesto sobre transmisiones patrimoniales y actos jurídicos documentados, la exención aplicable a los bienes y derechos destinados a actividades religiosas o asistenciales (STC 207/2013).</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validez del precepto de la Norma Foral de Gipuzkoa 13/2012, de 27 de diciembre, por la que se aprueban determinadas modificaciones tributarias, que suprime la exención aplicable a los bienes y derechos destinados a actividades religiosas o asistenciales.</w:t>
      </w:r>
    </w:p>
    <w:p w:rsidR="004A049F" w:rsidRDefault="004A049F" w:rsidP="004A049F">
      <w:pPr>
        <w:pStyle w:val="SntesisDescriptiva"/>
      </w:pPr>
    </w:p>
    <w:p w:rsidR="004A049F" w:rsidRDefault="004A049F" w:rsidP="004A049F">
      <w:pPr>
        <w:pStyle w:val="SntesisDescriptivaConSeparacion"/>
      </w:pPr>
      <w:r>
        <w:t>Se estima la cuestión prejudicial de validez. En aplicación de la doctrina contenida en la STC 207/2013, de 5 de diciembre, se declara que al eliminar el beneficio fiscal reconocido en la Ley orgánica 7/1980, de 5 de julio, de libertad religiosa, en favor de determinadas iglesias, confesiones y comunidades, el precepto recurrido vulnera la competencia exclusiva estatal sobre la regulación de las condiciones básicas de igualdad y uniformidad en el tratamiento tributario de las confesiones religiosas, en relación con el derecho fundamental a la libertad religiosa en su vertiente externa y colectiva.</w:t>
      </w:r>
    </w:p>
    <w:bookmarkStart w:id="16" w:name="SENTENCIA_2018_14"/>
    <w:p w:rsidR="004A049F" w:rsidRDefault="004A049F" w:rsidP="004A049F">
      <w:pPr>
        <w:pStyle w:val="TextoNormalNegrita"/>
      </w:pPr>
      <w:r>
        <w:fldChar w:fldCharType="begin"/>
      </w:r>
      <w:r>
        <w:instrText xml:space="preserve"> HYPERLINK "http://hj.tribunalconstitucional.es/es/Resolucion/Show/25585" \o "Ver resolución" </w:instrText>
      </w:r>
      <w:r>
        <w:fldChar w:fldCharType="separate"/>
      </w:r>
      <w:r>
        <w:t>• Pleno. SENTENCIA 14/2018, de 20 de febrero de 2018</w:t>
      </w:r>
      <w:r>
        <w:fldChar w:fldCharType="end"/>
      </w:r>
      <w:bookmarkEnd w:id="16"/>
    </w:p>
    <w:p w:rsidR="004A049F" w:rsidRDefault="004A049F" w:rsidP="004A049F">
      <w:pPr>
        <w:pStyle w:val="TextoNormalSinNegrita"/>
      </w:pPr>
      <w:r>
        <w:t xml:space="preserve"> </w:t>
      </w:r>
      <w:r>
        <w:t xml:space="preserve"> </w:t>
      </w:r>
      <w:r>
        <w:t xml:space="preserve"> </w:t>
      </w:r>
      <w:r>
        <w:t> Recurso de inconstitucionalidad 1377-2014.</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ECLI:ES:TC:2018:14</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Gobierno de la Generalitat de Cataluña en relación con diversos preceptos de la Ley Orgánica 8/2013, de 9 de diciembre, para la mejora de la calidad educativa.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en educación y régimen lingüístico: nulidad de los preceptos legales que regulan el derecho a recibir las enseñanzas en las lenguas oficiales y la repercusión a las comunidades autónomas de los gastos de escolarización de alumnos en centros privados con oferta educativa en castellano y habilitan al Gobierno para el establecimiento de las bases de la educación plurilingüe.</w:t>
      </w:r>
    </w:p>
    <w:p w:rsidR="004A049F" w:rsidRDefault="004A049F" w:rsidP="004A049F">
      <w:pPr>
        <w:pStyle w:val="SntesisAnaltica"/>
      </w:pPr>
    </w:p>
    <w:p w:rsidR="004A049F" w:rsidRDefault="004A049F" w:rsidP="004A049F">
      <w:pPr>
        <w:pStyle w:val="SntesisDescriptiva"/>
      </w:pPr>
      <w:r w:rsidRPr="004A049F">
        <w:rPr>
          <w:rStyle w:val="SntesisDescriptivaTtulo"/>
        </w:rPr>
        <w:lastRenderedPageBreak/>
        <w:t xml:space="preserve">Resumen: </w:t>
      </w:r>
      <w:r>
        <w:t>Se enjuicia la constitucionalidad por razones competenciales de diversos preceptos de la Ley Orgánica 8/2013, de 9 de diciembre, para la mejora de la calidad educativa (LOMCE), que regulan, en otros, los siguientes extremos: a) los contenidos comunes, los estándares de aprendizaje evaluables y el horario lectivo mínimo del bloque de asignaturas troncales; b) el diseño, contenido y procedimiento de revisión de las pruebas finales de evaluación en las etapas de educación secundaria obligatoria y bachillerato; c) la atribución al Gobierno para establecer las bases de la educación plurilingüe desde segundo ciclo de educación infantil hasta bachillerato y d) la función reservada al Ministerio de Educación para decidir sobre la escolarización de alumnos en centros privados, cuando la alta inspección de educación compruebe que la programación anual de la administración educativa competente no garantiza una oferta docente razonable sostenida con fondos públicos en la que el castellano sea utilizado como lengua vehicular.</w:t>
      </w:r>
    </w:p>
    <w:p w:rsidR="004A049F" w:rsidRDefault="004A049F" w:rsidP="004A049F">
      <w:pPr>
        <w:pStyle w:val="SntesisDescriptiva"/>
      </w:pPr>
    </w:p>
    <w:p w:rsidR="004A049F" w:rsidRDefault="004A049F" w:rsidP="004A049F">
      <w:pPr>
        <w:pStyle w:val="SntesisDescriptiva"/>
      </w:pPr>
      <w:r>
        <w:t>Se estima parcialmente el recurso y por tanto se declara la inconstitucionalidad y nulidad de: a) la habilitación en blanco al gobierno para establecer por vía reglamentaria las bases de la educación plurilingüe desde segundo ciclo de educación infantil hasta bachillerato, por carecer de criterio alguno susceptible de servir de imprescindible pauta o guía para ese desarrollo de lo  básico en esta materia  y b) la potestad otorgada al Ministerio de Educación de decidir, en caso de incumplimiento autonómico, sobre la escolarización de alumnos en centros privados y asumir los gastos efectivos de este proceso por cuenta de la administración educativa correspondiente, pues ni se compadece con los límites específicamente marcados por el Tribunal sobre la alta inspección, ni reúne las mínimas garantías de certidumbre jurídica necesarias para asegurar que las comunidades autónomas puedan conocer cuál es el marco básico al que deben someter su competencia de desarrollo legislativo.</w:t>
      </w:r>
    </w:p>
    <w:p w:rsidR="004A049F" w:rsidRDefault="004A049F" w:rsidP="004A049F">
      <w:pPr>
        <w:pStyle w:val="SntesisDescriptiva"/>
      </w:pPr>
    </w:p>
    <w:p w:rsidR="004A049F" w:rsidRDefault="004A049F" w:rsidP="004A049F">
      <w:pPr>
        <w:pStyle w:val="SntesisDescriptiva"/>
      </w:pPr>
      <w:r>
        <w:t>Se desestima el recurso en todo lo demás. Entre otras, se declara la constitucionalidad de la regulación sobre: a) los contenidos comunes de las asignaturas troncales, pues estas no impiden que las administraciones educativas prevean enseñanzas específicas que respondan a la particularidad de su estado autonómico y, b) las pruebas finales de evaluación, pues el Estado es competente para acometer su entera normación,  al ser la superación de estas condición inexcusable para la obtención de los títulos académicos.</w:t>
      </w:r>
    </w:p>
    <w:p w:rsidR="004A049F" w:rsidRDefault="004A049F" w:rsidP="004A049F">
      <w:pPr>
        <w:pStyle w:val="SntesisDescriptiva"/>
      </w:pPr>
    </w:p>
    <w:p w:rsidR="004A049F" w:rsidRDefault="004A049F" w:rsidP="004A049F">
      <w:pPr>
        <w:pStyle w:val="SntesisDescriptivaConSeparacion"/>
      </w:pPr>
      <w:r>
        <w:t>La declaración de inconstitucionalidad efectuada no afecta a los actos firmes dictados en ejecución de la norma impugnada.</w:t>
      </w:r>
    </w:p>
    <w:bookmarkStart w:id="17" w:name="SENTENCIA_2018_15"/>
    <w:p w:rsidR="004A049F" w:rsidRDefault="004A049F" w:rsidP="004A049F">
      <w:pPr>
        <w:pStyle w:val="TextoNormalNegrita"/>
      </w:pPr>
      <w:r>
        <w:fldChar w:fldCharType="begin"/>
      </w:r>
      <w:r>
        <w:instrText xml:space="preserve"> HYPERLINK "http://hj.tribunalconstitucional.es/es/Resolucion/Show/25586" \o "Ver resolución" </w:instrText>
      </w:r>
      <w:r>
        <w:fldChar w:fldCharType="separate"/>
      </w:r>
      <w:r>
        <w:t>• Pleno. SENTENCIA 15/2018, de 22 de febrero de 2018</w:t>
      </w:r>
      <w:r>
        <w:fldChar w:fldCharType="end"/>
      </w:r>
      <w:bookmarkEnd w:id="17"/>
    </w:p>
    <w:p w:rsidR="004A049F" w:rsidRDefault="004A049F" w:rsidP="004A049F">
      <w:pPr>
        <w:pStyle w:val="TextoNormalSinNegrita"/>
      </w:pPr>
      <w:r>
        <w:t xml:space="preserve"> </w:t>
      </w:r>
      <w:r>
        <w:t xml:space="preserve"> </w:t>
      </w:r>
      <w:r>
        <w:t xml:space="preserve"> </w:t>
      </w:r>
      <w:r>
        <w:t> Conflicto positivo de competencia 1245-2012.</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ECLI:ES:TC:2018:15</w:t>
      </w:r>
    </w:p>
    <w:p w:rsidR="004A049F" w:rsidRDefault="004A049F" w:rsidP="004A049F">
      <w:pPr>
        <w:pStyle w:val="TextoNormalCentrado"/>
      </w:pPr>
    </w:p>
    <w:p w:rsidR="004A049F" w:rsidRDefault="004A049F" w:rsidP="004A049F">
      <w:pPr>
        <w:pStyle w:val="SntesisDescriptiva"/>
      </w:pPr>
      <w:r w:rsidRPr="004A049F">
        <w:rPr>
          <w:rStyle w:val="SntesisDescriptivaTtulo"/>
        </w:rPr>
        <w:lastRenderedPageBreak/>
        <w:t xml:space="preserve">Síntesis Descriptiva: </w:t>
      </w:r>
      <w:r>
        <w:t>Planteado por el Gobierno de la Generalitat de Cataluña en relación con el Real Decreto 1494/2011, de 24 de octubre, por el que se regula el fondo de carbono para una economía sostenible.</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ordenación general de la economía, energía y medio ambiente: nulidad de los preceptos reglamentarios que encomiendan determinadas funciones ejecutivas a la Comisión Ejecutiva del fondo de carbono para una economía sostenible (STC 33/2005).</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plantea un conflicto positivo de competencia en relación con varios preceptos del Real Decreto 1494/2011, de 24 de octubre, por el que se regula el fondo de carbono para una economía sostenible, relativos a los órganos de gobierno del fondo y sus funciones.</w:t>
      </w:r>
    </w:p>
    <w:p w:rsidR="004A049F" w:rsidRDefault="004A049F" w:rsidP="004A049F">
      <w:pPr>
        <w:pStyle w:val="SntesisDescriptiva"/>
      </w:pPr>
    </w:p>
    <w:p w:rsidR="004A049F" w:rsidRDefault="004A049F" w:rsidP="004A049F">
      <w:pPr>
        <w:pStyle w:val="SntesisDescriptiva"/>
      </w:pPr>
      <w:r>
        <w:t>Se estima parcialmente el conflicto. Se afirma en primer lugar que debe aplicarse preferentemente la competencia del Estado en materia de legislación básica sobre protección del medio ambiente por ser el título competencial más específico. En relación con el mecanismo de colaboración consistente en la integración de un representante de todas las comunidades autónomas en el consejo rector del fondo, la sentencia afirma que no puede considerarse una fórmula de colaboración suficiente al tratarse de un ámbito de actuación en el que las comunidades autónomas pueden tener criterios o intereses contrapuestos, ya sea con el Estado o entre sí, y que afecta al ejercicio de sus competencias. Por lo que respecta a la comisión ejecutiva, se afirma que la designación de una entidad de acreditación o la autorización de un organismo para verificar la reducción de emisiones contaminantes constituye una función de carácter ejecutivo en materia de medio ambiente que corresponde a las comunidades autónomas, al no concurrir los requisitos necesarios para afirmar el carácter básico de este precepto.</w:t>
      </w:r>
    </w:p>
    <w:p w:rsidR="004A049F" w:rsidRDefault="004A049F" w:rsidP="004A049F">
      <w:pPr>
        <w:pStyle w:val="SntesisDescriptiva"/>
      </w:pPr>
    </w:p>
    <w:p w:rsidR="004A049F" w:rsidRDefault="004A049F" w:rsidP="004A049F">
      <w:pPr>
        <w:pStyle w:val="SntesisDescriptivaConSeparacion"/>
      </w:pPr>
      <w:r>
        <w:t>Se desestima el recurso en todo lo demás por considerarse imprescindible una dirección y organización unitaria para alcanzar los fines del fondo.</w:t>
      </w:r>
    </w:p>
    <w:bookmarkStart w:id="18" w:name="SENTENCIA_2018_16"/>
    <w:p w:rsidR="004A049F" w:rsidRDefault="004A049F" w:rsidP="004A049F">
      <w:pPr>
        <w:pStyle w:val="TextoNormalNegrita"/>
      </w:pPr>
      <w:r>
        <w:fldChar w:fldCharType="begin"/>
      </w:r>
      <w:r>
        <w:instrText xml:space="preserve"> HYPERLINK "http://hj.tribunalconstitucional.es/es/Resolucion/Show/25574" \o "Ver resolución" </w:instrText>
      </w:r>
      <w:r>
        <w:fldChar w:fldCharType="separate"/>
      </w:r>
      <w:r>
        <w:t>• Pleno. SENTENCIA 16/2018, de 22 de febrero de 2018</w:t>
      </w:r>
      <w:r>
        <w:fldChar w:fldCharType="end"/>
      </w:r>
      <w:bookmarkEnd w:id="18"/>
    </w:p>
    <w:p w:rsidR="004A049F" w:rsidRDefault="004A049F" w:rsidP="004A049F">
      <w:pPr>
        <w:pStyle w:val="TextoNormalSinNegrita"/>
      </w:pPr>
      <w:r>
        <w:t xml:space="preserve"> </w:t>
      </w:r>
      <w:r>
        <w:t xml:space="preserve"> </w:t>
      </w:r>
      <w:r>
        <w:t xml:space="preserve"> </w:t>
      </w:r>
      <w:r>
        <w:t> Recurso de inconstitucionalidad 6036-2013.</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ECLI:ES:TC:2018:16</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en relación con diversos preceptos de la Ley Foral 24/2013, de 2 de julio, de medidas urgentes para garantizar el derecho a la vivienda en Navarra.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vivienda, crédito y ordenación general de la economía: nulidad de los preceptos legales que regulan una expropiación de uso de vivienda que menoscaba las competencias estatales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diversos preceptos de la Ley Foral 24/2013, de 22 de febrero, de medidas urgentes para garantizar el derecho a la vivienda en Navarra, que introducen en la Ley Foral 10/2010, de 10 de mayo, del derecho a la vivienda en Navarra algunos instrumentos administrativos para evitar la existencia de viviendas deshabitadas. En concreto, se enjuician: a) la imposición como manifestación de la función social de la vivienda que su titular haya de darle efectiva habitación, b) las consecuencias que puede comportar para las personas jurídicas el no dar efectiva ocupación a una vivienda de su titularidad y c) la expropiación forzosa del uso de la vivienda objeto de un procedimiento de desahucio por ejecución hipotecaria instado por entidades financieras o entidades de gestión de activos en los que resulte adjudicatario del remate una de dichas entidades.</w:t>
      </w:r>
    </w:p>
    <w:p w:rsidR="004A049F" w:rsidRDefault="004A049F" w:rsidP="004A049F">
      <w:pPr>
        <w:pStyle w:val="SntesisDescriptiva"/>
      </w:pPr>
    </w:p>
    <w:p w:rsidR="004A049F" w:rsidRDefault="004A049F" w:rsidP="004A049F">
      <w:pPr>
        <w:pStyle w:val="SntesisDescriptiva"/>
      </w:pPr>
      <w:r>
        <w:t>Se estima parcialmente el recurso de inconstitucionalidad. La sentencia, en aplicación de la doctrina contenida en la STC 93/2015, de 14 de mayo, declara la inconstitucionalidad y nulidad de la disposición autonómica que contempla la expropiación forzosa del uso de la vivienda objeto de un procedimiento de desahucio por ejecución hipotecaria instado por entidades financieras o entidades de gestión de activos en los que resulte adjudicatario del remate una de dichas entidades. Se afirma que la adición autonómica de este mecanismo, orientado a dar cobertura a la necesidad social de vivienda, rompe el carácter coherente que se pretende con la modulación estatal del sistema de ejecución hipotecaria establecida por la Ley 1/2013 de 14 de mayo, de medidas para reforzar la protección a los deudores hipotecarios, reestructuración de deuda y alquiler social, la cual ya trata de satisfacer esa misma necesidad, al tiempo que pretende evitar que con ello se perturbe significativamente el funcionamiento del mercado de crédito. Dicha ruptura distorsiona la ordenación básica aprobada al amparo de la competencia que la Constitución otorga en exclusiva al Estado para establecer las bases y coordinar la planificación general de la actividad económica.</w:t>
      </w:r>
    </w:p>
    <w:p w:rsidR="004A049F" w:rsidRDefault="004A049F" w:rsidP="004A049F">
      <w:pPr>
        <w:pStyle w:val="SntesisDescriptiva"/>
      </w:pPr>
    </w:p>
    <w:p w:rsidR="004A049F" w:rsidRDefault="004A049F" w:rsidP="004A049F">
      <w:pPr>
        <w:pStyle w:val="SntesisDescriptivaConSeparacion"/>
      </w:pPr>
      <w:r>
        <w:t>Se desestima el recurso en todo lo demás. La sentencia afirma que la Comunidad Foral de Navarra, por tener atribuida estatutariamente la materia de vivienda, es competente para incidir, mediante regulaciones orientadas a atender los intereses generales relacionados con la garantía a los ciudadanos del disfrute a una vivienda digna, en la delimitación del derecho de propiedad, concretamente en la definición de su función social.</w:t>
      </w:r>
    </w:p>
    <w:bookmarkStart w:id="19" w:name="SENTENCIA_2018_17"/>
    <w:p w:rsidR="004A049F" w:rsidRDefault="004A049F" w:rsidP="004A049F">
      <w:pPr>
        <w:pStyle w:val="TextoNormalNegrita"/>
      </w:pPr>
      <w:r>
        <w:fldChar w:fldCharType="begin"/>
      </w:r>
      <w:r>
        <w:instrText xml:space="preserve"> HYPERLINK "http://hj.tribunalconstitucional.es/es/Resolucion/Show/25587" \o "Ver resolución" </w:instrText>
      </w:r>
      <w:r>
        <w:fldChar w:fldCharType="separate"/>
      </w:r>
      <w:r>
        <w:t>• Pleno. SENTENCIA 17/2018, de 22 de febrero de 2018</w:t>
      </w:r>
      <w:r>
        <w:fldChar w:fldCharType="end"/>
      </w:r>
      <w:bookmarkEnd w:id="19"/>
    </w:p>
    <w:p w:rsidR="004A049F" w:rsidRDefault="004A049F" w:rsidP="004A049F">
      <w:pPr>
        <w:pStyle w:val="TextoNormalSinNegrita"/>
      </w:pPr>
      <w:r>
        <w:t xml:space="preserve"> </w:t>
      </w:r>
      <w:r>
        <w:t xml:space="preserve"> </w:t>
      </w:r>
      <w:r>
        <w:t xml:space="preserve"> </w:t>
      </w:r>
      <w:r>
        <w:t> Recurso de inconstitucionalidad 7089-2013.</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ECLI:ES:TC:2018:17</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 xml:space="preserve">Interpuesto por el Presidente del Gobierno en relación con la Ley Foral 8/2013, de 25 de febrero, por la que se reconoce a las personas </w:t>
      </w:r>
      <w:r>
        <w:lastRenderedPageBreak/>
        <w:t>residentes en Navarra el derecho de acceso a la asistencia sanitaria gratuita del sistema público sanitario de Navarra.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extranjería, asistencia sanitaria y sanidad: nulidad de la ley foral que extiende la cobertura sanitaria a sujetos no incluidos en el Sistema Nacional de Salud (STC 134/2017). Votos particulares.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la Ley Foral 8/2013, de 25 de febrero, por la que se reconoce a las personas residentes en Navarra el derecho de acceso a la asistencia sanitaria gratuita del sistema público sanitario de Navarra.</w:t>
      </w:r>
    </w:p>
    <w:p w:rsidR="004A049F" w:rsidRDefault="004A049F" w:rsidP="004A049F">
      <w:pPr>
        <w:pStyle w:val="SntesisDescriptiva"/>
      </w:pPr>
    </w:p>
    <w:p w:rsidR="004A049F" w:rsidRDefault="004A049F" w:rsidP="004A049F">
      <w:pPr>
        <w:pStyle w:val="SntesisDescriptiva"/>
      </w:pPr>
      <w:r>
        <w:t>Se estima el recurso. En aplicación de la doctrina sentada en la STC 134/2017, de 16 de noviembre, se declara la inconstitucionalidad y nulidad de la norma autonómica impugnada, que regula un sistema de acceso a las prestaciones sanitarias que no atiende a los conceptos de asegurado o beneficiario que se establecen en la normativa básica estatal en la materia, contenida en la Ley 16/2003, de 28 de mayo, de cohesión y calidad del Sistema Nacional de Salud.</w:t>
      </w:r>
    </w:p>
    <w:p w:rsidR="004A049F" w:rsidRDefault="004A049F" w:rsidP="004A049F">
      <w:pPr>
        <w:pStyle w:val="SntesisDescriptiva"/>
      </w:pPr>
    </w:p>
    <w:p w:rsidR="004A049F" w:rsidRDefault="004A049F" w:rsidP="004A049F">
      <w:pPr>
        <w:pStyle w:val="SntesisDescriptivaConSeparacion"/>
      </w:pPr>
      <w:r>
        <w:t>La Sentencia cuenta con dos votos particulares discrepantes, uno de ellos suscrito por cuatro magistrados.</w:t>
      </w:r>
    </w:p>
    <w:bookmarkStart w:id="20" w:name="SENTENCIA_2018_18"/>
    <w:p w:rsidR="004A049F" w:rsidRDefault="004A049F" w:rsidP="004A049F">
      <w:pPr>
        <w:pStyle w:val="TextoNormalNegrita"/>
      </w:pPr>
      <w:r>
        <w:fldChar w:fldCharType="begin"/>
      </w:r>
      <w:r>
        <w:instrText xml:space="preserve"> HYPERLINK "http://hj.tribunalconstitucional.es/es/Resolucion/Show/25596" \o "Ver resolución" </w:instrText>
      </w:r>
      <w:r>
        <w:fldChar w:fldCharType="separate"/>
      </w:r>
      <w:r>
        <w:t>• Pleno. SENTENCIA 18/2018, de 22 de febrero de 2018</w:t>
      </w:r>
      <w:r>
        <w:fldChar w:fldCharType="end"/>
      </w:r>
      <w:bookmarkEnd w:id="20"/>
    </w:p>
    <w:p w:rsidR="004A049F" w:rsidRDefault="004A049F" w:rsidP="004A049F">
      <w:pPr>
        <w:pStyle w:val="TextoNormalSinNegrita"/>
      </w:pPr>
      <w:r>
        <w:t xml:space="preserve"> </w:t>
      </w:r>
      <w:r>
        <w:t xml:space="preserve"> </w:t>
      </w:r>
      <w:r>
        <w:t xml:space="preserve"> </w:t>
      </w:r>
      <w:r>
        <w:t> Conflicto positivo de competencia 136-2013.</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ECLI:ES:TC:2018:18</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Planteado por el Gobierno de la Nación respecto del Decreto Foral 117/2012, de 31 de octubre, por el que se modifica el Decreto Foral 640/1996, de 18 de noviembre, que establece el procedimiento y las condiciones para el acceso a las prestaciones del régimen de universalización de la asistencia sanitaria pública en la Comunidad Foral de Navarra.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extranjería, asistencia sanitaria y sanidad: pérdida parcial de objeto del conflicto y nulidad de los preceptos reglamentarios que extienden la cobertura sanitaria a sujetos no incluidos en el Sistema Nacional de Salud (STC 134/2017). Votos particulares.</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plantea un conflicto positivo de competencias en relación con el Decreto Foral 117/2012, de 31 de octubre, por el que se modifica el Decreto Foral 640/1996, de 18 de noviembre, que establece el procedimiento y las condiciones para el acceso a las prestaciones del régimen de universalización de la asistencia sanitaria pública en la Comunidad Foral de Navarra.</w:t>
      </w:r>
    </w:p>
    <w:p w:rsidR="004A049F" w:rsidRDefault="004A049F" w:rsidP="004A049F">
      <w:pPr>
        <w:pStyle w:val="SntesisDescriptiva"/>
      </w:pPr>
    </w:p>
    <w:p w:rsidR="004A049F" w:rsidRDefault="004A049F" w:rsidP="004A049F">
      <w:pPr>
        <w:pStyle w:val="SntesisDescriptiva"/>
      </w:pPr>
      <w:r>
        <w:lastRenderedPageBreak/>
        <w:t>Se declara la pérdida parcial de objeto del conflicto. La entrada en vigor de la Ley Foral 8/2013, de 25 de febrero, por la que se reconoce a las personas residentes en Navarra el derecho de acceso a la asistencia sanitaria gratuita del sistema público sanitario de Navarra -declarada a su vez inconstitucional por la STC 17/2018- supuso la derogación parcial del Decreto Foral 117/2012.</w:t>
      </w:r>
    </w:p>
    <w:p w:rsidR="004A049F" w:rsidRDefault="004A049F" w:rsidP="004A049F">
      <w:pPr>
        <w:pStyle w:val="SntesisDescriptiva"/>
      </w:pPr>
    </w:p>
    <w:p w:rsidR="004A049F" w:rsidRDefault="004A049F" w:rsidP="004A049F">
      <w:pPr>
        <w:pStyle w:val="SntesisDescriptiva"/>
      </w:pPr>
      <w:r>
        <w:t>Además, en aplicación de la doctrina sentada en la STC 134/2017, de 16 de noviembre, se declara la inconstitucionalidad y nulidad de los preceptos de la norma autonómica impugnada respecto de los cuales pervive el conflicto, que regulan un sistema de acceso a las prestaciones sanitarias que no atiende a los conceptos de asegurado o beneficiario que se establecen en la normativa básica estatal en la materia, contenida en la Ley 16/2003, de 28 de mayo, de cohesión y calidad del Sistema Nacional de Salud.</w:t>
      </w:r>
    </w:p>
    <w:p w:rsidR="004A049F" w:rsidRDefault="004A049F" w:rsidP="004A049F">
      <w:pPr>
        <w:pStyle w:val="SntesisDescriptiva"/>
      </w:pPr>
    </w:p>
    <w:p w:rsidR="004A049F" w:rsidRDefault="004A049F" w:rsidP="004A049F">
      <w:pPr>
        <w:pStyle w:val="SntesisDescriptivaConSeparacion"/>
      </w:pPr>
      <w:r>
        <w:t>La Sentencia cuenta con dos votos particulares discrepantes, uno de ellos suscrito por cuatro magistrados.</w:t>
      </w:r>
    </w:p>
    <w:bookmarkStart w:id="21" w:name="SENTENCIA_2018_19"/>
    <w:p w:rsidR="004A049F" w:rsidRDefault="004A049F" w:rsidP="004A049F">
      <w:pPr>
        <w:pStyle w:val="TextoNormalNegrita"/>
      </w:pPr>
      <w:r>
        <w:fldChar w:fldCharType="begin"/>
      </w:r>
      <w:r>
        <w:instrText xml:space="preserve"> HYPERLINK "http://hj.tribunalconstitucional.es/es/Resolucion/Show/25588" \o "Ver resolución" </w:instrText>
      </w:r>
      <w:r>
        <w:fldChar w:fldCharType="separate"/>
      </w:r>
      <w:r>
        <w:t>• Pleno. SENTENCIA 19/2018, de 22 de febrero de 2018</w:t>
      </w:r>
      <w:r>
        <w:fldChar w:fldCharType="end"/>
      </w:r>
      <w:bookmarkEnd w:id="21"/>
    </w:p>
    <w:p w:rsidR="004A049F" w:rsidRDefault="004A049F" w:rsidP="004A049F">
      <w:pPr>
        <w:pStyle w:val="TextoNormalSinNegrita"/>
      </w:pPr>
      <w:r>
        <w:t xml:space="preserve"> </w:t>
      </w:r>
      <w:r>
        <w:t xml:space="preserve"> </w:t>
      </w:r>
      <w:r>
        <w:t xml:space="preserve"> </w:t>
      </w:r>
      <w:r>
        <w:t> Recurso de inconstitucionalidad 681-2015.</w:t>
      </w:r>
    </w:p>
    <w:p w:rsidR="004A049F" w:rsidRDefault="004A049F" w:rsidP="004A049F">
      <w:pPr>
        <w:pStyle w:val="TextoNormalCentradoCursiva"/>
      </w:pPr>
      <w:r>
        <w:t xml:space="preserve"> </w:t>
      </w:r>
      <w:r>
        <w:t xml:space="preserve"> </w:t>
      </w:r>
      <w:r>
        <w:t xml:space="preserve"> </w:t>
      </w:r>
      <w:r>
        <w:t> (BOE núm. 72, de 23 de marzo de 2018)</w:t>
      </w:r>
    </w:p>
    <w:p w:rsidR="004A049F" w:rsidRDefault="004A049F" w:rsidP="004A049F">
      <w:pPr>
        <w:pStyle w:val="TextoNormalCentrado"/>
      </w:pPr>
      <w:r>
        <w:t xml:space="preserve"> </w:t>
      </w:r>
      <w:r>
        <w:t xml:space="preserve"> </w:t>
      </w:r>
      <w:r>
        <w:t xml:space="preserve"> </w:t>
      </w:r>
      <w:r>
        <w:t> ECLI:ES:TC:2018:19</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más de cincuenta diputados del Grupo Parlamentario Socialista del Congreso en relación con diversos preceptos de la Ley 21/2014, de 4 de noviembre, por la que se modifica el texto refundido de la Ley de propiedad intelectual, y con un crédito presupuestario incluido en la Ley 36/2014, de 26 de diciembre, de presupuestos generales del Estado para 2015.</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Derechos de asociación y propiedad, principio de igualdad: pérdida de objeto del recurso y desestimación del recurso en relación con el régimen de ventanilla única de facturación y pago y participación en ella de las entidades de gestión.</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enjuician diversos preceptos de la Ley 21/2014, de 4 de noviembre, por la que se modifica el texto refundido de la Ley de propiedad intelectual, aprobado por Real Decreto Legislativo 1/1996, de 12 de abril, y la Ley 1/2000, de 7 de enero, de enjuiciamiento civil, así como la consignación presupuestaria correspondiente al sistema de compensación por copia privada incluida en la Ley 36/2014, de 26 de diciembre, de presupuestos generales del Estado para el año 2015.</w:t>
      </w:r>
    </w:p>
    <w:p w:rsidR="004A049F" w:rsidRDefault="004A049F" w:rsidP="004A049F">
      <w:pPr>
        <w:pStyle w:val="SntesisDescriptiva"/>
      </w:pPr>
    </w:p>
    <w:p w:rsidR="004A049F" w:rsidRDefault="004A049F" w:rsidP="004A049F">
      <w:pPr>
        <w:pStyle w:val="SntesisDescriptivaConSeparacion"/>
      </w:pPr>
      <w:r>
        <w:t xml:space="preserve">Se declara la pérdida sobrevenida de objeto en relación con el precepto de la Ley 21/2014, de 4 de noviembre, que regula el sistema de compensación por copia privada con cargo a los presupuestos generales del Estado, así como la consignación presupuestaria correspondiente prevista en la Ley 36/2014, de 26 de diciembre, pues </w:t>
      </w:r>
      <w:r>
        <w:lastRenderedPageBreak/>
        <w:t>tales preceptos se entienden derogados por el Real Decreto-ley 12/2017, de 3 de julio. El recurso se desestima en todo lo demás. La obligación de las entidades de gestión de crear y mantener una persona jurídico-privada para gestionar y facturar el pago de los derechos (mediante el régimen que se ha venido en llamar "ventanilla única") no vulnera la libertad negativa de asociación, pues tal mandato permite la gestión a través de cualquier modalidad de persona jurídico-privada, no solo una de índole asociativa.</w:t>
      </w:r>
    </w:p>
    <w:bookmarkStart w:id="22" w:name="SENTENCIA_2018_20"/>
    <w:p w:rsidR="004A049F" w:rsidRDefault="004A049F" w:rsidP="004A049F">
      <w:pPr>
        <w:pStyle w:val="TextoNormalNegrita"/>
      </w:pPr>
      <w:r>
        <w:fldChar w:fldCharType="begin"/>
      </w:r>
      <w:r>
        <w:instrText xml:space="preserve"> HYPERLINK "http://hj.tribunalconstitucional.es/es/Resolucion/Show/25594" \o "Ver resolución" </w:instrText>
      </w:r>
      <w:r>
        <w:fldChar w:fldCharType="separate"/>
      </w:r>
      <w:r>
        <w:t>• Sala Primera. SENTENCIA 20/2018, de 5 de marzo de 2018</w:t>
      </w:r>
      <w:r>
        <w:fldChar w:fldCharType="end"/>
      </w:r>
      <w:bookmarkEnd w:id="22"/>
    </w:p>
    <w:p w:rsidR="004A049F" w:rsidRDefault="004A049F" w:rsidP="004A049F">
      <w:pPr>
        <w:pStyle w:val="TextoNormalSinNegrita"/>
      </w:pPr>
      <w:r>
        <w:t xml:space="preserve"> </w:t>
      </w:r>
      <w:r>
        <w:t xml:space="preserve"> </w:t>
      </w:r>
      <w:r>
        <w:t xml:space="preserve"> </w:t>
      </w:r>
      <w:r>
        <w:t> Recurso de amparo 1821-2016.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ECLI:ES:TC:2018:20</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la federación regional de servicios de la Unión General de Trabajadores de Madrid en relación con los acuerdos de la Mesa de la Asamblea de Madrid sobre designación de las organizaciones profesionales y sociales elegidas para que propusieran cinco candidatos al consejo de administración de Radio Televisión Madrid.</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 los derechos a la igualdad y de acceso a los medios públicos de comunicación social, en conexión con la libertad de sindicación: exclusión de candidatura carente de cobertura normativa y que no ofrece una justificación objetiva y razonable.</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 federación regional de servicios de UGT-Madrid acude en amparo frente a los acuerdos de la Mesa de la Asamblea de Madrid, en los que fue excluida de la designación de organizaciones profesionales y sociales elegidas para proponer candidatos al consejo de administración de Radio Televisión Madrid.</w:t>
      </w:r>
    </w:p>
    <w:p w:rsidR="004A049F" w:rsidRDefault="004A049F" w:rsidP="004A049F">
      <w:pPr>
        <w:pStyle w:val="SntesisDescriptiva"/>
      </w:pPr>
    </w:p>
    <w:p w:rsidR="004A049F" w:rsidRDefault="004A049F" w:rsidP="004A049F">
      <w:pPr>
        <w:pStyle w:val="SntesisDescriptivaConSeparacion"/>
      </w:pPr>
      <w:r>
        <w:t>Se estima el recurso. La sentencia afirma que la selección de candidaturas no constituye un acto exclusivamente político o discrecional, siendo necesario que exista una motivación expresa que explique la decisión adoptada. Esta falta de motivación resulta especialmente relevante toda vez que UGT-Madrid reunía los requisitos de representatividad requeridos y se daba la circunstancia de que existían más puestos a cubrir que candidaturas presentadas. La ausencia de una justificación objetiva y razonable del acuerdo de la Mesa impide conocer las razones de la exclusión de la federación recurrente, así como si la elección tuvo lugar conforme a la normativa aplicable o fue una decisión arbitraria y por tanto discriminatoria. Tal falta de motivación supone la vulneración del derecho a la igualdad de la recurrente, del derecho de acceso a los medios de comunicación social públicos y, asimismo, de la libertad sindical.</w:t>
      </w:r>
    </w:p>
    <w:bookmarkStart w:id="23" w:name="SENTENCIA_2018_21"/>
    <w:p w:rsidR="004A049F" w:rsidRDefault="004A049F" w:rsidP="004A049F">
      <w:pPr>
        <w:pStyle w:val="TextoNormalNegrita"/>
      </w:pPr>
      <w:r>
        <w:lastRenderedPageBreak/>
        <w:fldChar w:fldCharType="begin"/>
      </w:r>
      <w:r>
        <w:instrText xml:space="preserve"> HYPERLINK "http://hj.tribunalconstitucional.es/es/Resolucion/Show/25599" \o "Ver resolución" </w:instrText>
      </w:r>
      <w:r>
        <w:fldChar w:fldCharType="separate"/>
      </w:r>
      <w:r>
        <w:t>• Sala Primera. SENTENCIA 21/2018, de 5 de marzo de 2018</w:t>
      </w:r>
      <w:r>
        <w:fldChar w:fldCharType="end"/>
      </w:r>
      <w:bookmarkEnd w:id="23"/>
    </w:p>
    <w:p w:rsidR="004A049F" w:rsidRDefault="004A049F" w:rsidP="004A049F">
      <w:pPr>
        <w:pStyle w:val="TextoNormalSinNegrita"/>
      </w:pPr>
      <w:r>
        <w:t xml:space="preserve"> </w:t>
      </w:r>
      <w:r>
        <w:t xml:space="preserve"> </w:t>
      </w:r>
      <w:r>
        <w:t xml:space="preserve"> </w:t>
      </w:r>
      <w:r>
        <w:t> Recurso de amparo 3766-2016.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ECLI:ES:TC:2018:21</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Wander Suero en relación con el auto de un Juzgado de Instrucción de Madrid denegando la incoación de habeas corpus.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libertad personal: ausencia de información suficiente sobre las razones de la detención y denegación del acceso a los elementos de las actuaciones policiales esenciales para valorar su legalidad.</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El recurrente en amparo fue informado oralmente de que había sido detenido por su supuesta participación en una agresión en grupo constitutiva de un delito de lesiones. Como único motivo de la detención, se le informó que había sido interceptado en el lugar de los hechos pocos minutos después de la comisión del delito. Su abogado solicitó tener acceso al atestado, petición que fue rechazada por el instructor policial, y la incoación de un procedimiento de habeas corpus, que fue denegada por el juzgado de instrucción.</w:t>
      </w:r>
    </w:p>
    <w:p w:rsidR="004A049F" w:rsidRDefault="004A049F" w:rsidP="004A049F">
      <w:pPr>
        <w:pStyle w:val="SntesisDescriptiva"/>
      </w:pPr>
    </w:p>
    <w:p w:rsidR="004A049F" w:rsidRDefault="004A049F" w:rsidP="004A049F">
      <w:pPr>
        <w:pStyle w:val="SntesisDescriptivaConSeparacion"/>
      </w:pPr>
      <w:r>
        <w:t>Se estima el amparo y se reconoce la vulneración del derecho del recurrente a la libertad personal. La vigente redacción de la Ley de enjuiciamiento criminal, reflejando a su vez la normativa europea –en particular la Directiva 2012/13/UE de 22 de mayo-, establece el derecho de las personas detenidas a ser informadas de las razones motivadoras de su detención y a acceder a los elementos de las actuaciones que sean esenciales para impugnar la legalidad de la detención o privación de libertad. La información facilitada al recurrente indicaba un motivo de detención que, aisladamente, no era suficiente para justificarla, y omitía los datos objetivos que permitieron establecer el vínculo de conexión probable entre la agresión y las personas detenidas. Las razones objetivas de la detención debieron formar parte nuclear de la información facilitada al detenido y a su letrado, proporcionarse al detenido por escrito y hacerse constar fehacientemente mediante un procedimiento de registro que permitiera su verificación, de modo que el detenido o su abogado pudieran cuestionar la detención. La denegación del acceso al atestado impidió a su vez subsanar estas deficiencias.</w:t>
      </w:r>
    </w:p>
    <w:bookmarkStart w:id="24" w:name="SENTENCIA_2018_22"/>
    <w:p w:rsidR="004A049F" w:rsidRDefault="004A049F" w:rsidP="004A049F">
      <w:pPr>
        <w:pStyle w:val="TextoNormalNegrita"/>
      </w:pPr>
      <w:r>
        <w:fldChar w:fldCharType="begin"/>
      </w:r>
      <w:r>
        <w:instrText xml:space="preserve"> HYPERLINK "http://hj.tribunalconstitucional.es/es/Resolucion/Show/25601" \o "Ver resolución" </w:instrText>
      </w:r>
      <w:r>
        <w:fldChar w:fldCharType="separate"/>
      </w:r>
      <w:r>
        <w:t>• Sala Primera. SENTENCIA 22/2018, de 5 de marzo de 2018</w:t>
      </w:r>
      <w:r>
        <w:fldChar w:fldCharType="end"/>
      </w:r>
      <w:bookmarkEnd w:id="24"/>
    </w:p>
    <w:p w:rsidR="004A049F" w:rsidRDefault="004A049F" w:rsidP="004A049F">
      <w:pPr>
        <w:pStyle w:val="TextoNormalSinNegrita"/>
      </w:pPr>
      <w:r>
        <w:t xml:space="preserve"> </w:t>
      </w:r>
      <w:r>
        <w:t xml:space="preserve"> </w:t>
      </w:r>
      <w:r>
        <w:t xml:space="preserve"> </w:t>
      </w:r>
      <w:r>
        <w:t> Recurso de amparo 5194-2016.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ECLI:ES:TC:2018:22</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 xml:space="preserve">Promovido por don Juan Ignacio Manzano Terrades respecto de la sentencia de un Juzgado de lo Contencioso-Administrativo de Castellón </w:t>
      </w:r>
      <w:r>
        <w:lastRenderedPageBreak/>
        <w:t>desestimatoria de su pretensión de percibir cantidades reclamadas por reducción de jornada.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tutela judicial efectiva (motivación): resolución judicial carente de razonamiento suficiente sobre interpretación y aplicabilidad de directiva de la Unión Europea y jurisprudencia del Tribunal de Justicia (STC 135/2017). Voto particular.</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El Juzgado de lo Contencioso-Administrativo núm. 1 de Castellón, denegó al recurrente, un funcionario interino, su pretensión de recibir las cantidades reclamadas por la reducción de su jornada de trabajo y, consecuentemente, de sus retribuciones. La sentencia recurrida  dejó imprejuzgada una alegación sustancial de la parte actora sobre la existencia de una directiva comunitaria y jurisprudencia del Tribunal de Justicia de la Unión Europea que, en su criterio, serían aplicables al caso.</w:t>
      </w:r>
    </w:p>
    <w:p w:rsidR="004A049F" w:rsidRDefault="004A049F" w:rsidP="004A049F">
      <w:pPr>
        <w:pStyle w:val="SntesisDescriptiva"/>
      </w:pPr>
    </w:p>
    <w:p w:rsidR="004A049F" w:rsidRDefault="004A049F" w:rsidP="004A049F">
      <w:pPr>
        <w:pStyle w:val="SntesisDescriptiva"/>
      </w:pPr>
      <w:r>
        <w:t>Se estima el recurso de amparo. En aplicación de la doctrina sentada en las SSTC 232/2015, de 5 de noviembre y 135/2017, de 27 de noviembre, la Sentencia declara que  el rechazo del alegato sin razonamiento expreso y sin plantear cuestión prejudicial ante el Tribunal de Justicia de la Unión Europea, vulnera el derecho del recurrente a la tutela judicial efectiva sin indefensión.</w:t>
      </w:r>
    </w:p>
    <w:p w:rsidR="004A049F" w:rsidRDefault="004A049F" w:rsidP="004A049F">
      <w:pPr>
        <w:pStyle w:val="SntesisDescriptiva"/>
      </w:pPr>
    </w:p>
    <w:p w:rsidR="004A049F" w:rsidRDefault="004A049F" w:rsidP="004A049F">
      <w:pPr>
        <w:pStyle w:val="SntesisDescriptivaConSeparacion"/>
      </w:pPr>
      <w:r>
        <w:t>La Sentencia cuenta con un voto particular concurrente suscrito por dos magistrados.</w:t>
      </w:r>
    </w:p>
    <w:bookmarkStart w:id="25" w:name="SENTENCIA_2018_23"/>
    <w:p w:rsidR="004A049F" w:rsidRDefault="004A049F" w:rsidP="004A049F">
      <w:pPr>
        <w:pStyle w:val="TextoNormalNegrita"/>
      </w:pPr>
      <w:r>
        <w:fldChar w:fldCharType="begin"/>
      </w:r>
      <w:r>
        <w:instrText xml:space="preserve"> HYPERLINK "http://hj.tribunalconstitucional.es/es/Resolucion/Show/25600" \o "Ver resolución" </w:instrText>
      </w:r>
      <w:r>
        <w:fldChar w:fldCharType="separate"/>
      </w:r>
      <w:r>
        <w:t>• Sala Segunda. SENTENCIA 23/2018, de 5 de marzo de 2018</w:t>
      </w:r>
      <w:r>
        <w:fldChar w:fldCharType="end"/>
      </w:r>
      <w:bookmarkEnd w:id="25"/>
    </w:p>
    <w:p w:rsidR="004A049F" w:rsidRDefault="004A049F" w:rsidP="004A049F">
      <w:pPr>
        <w:pStyle w:val="TextoNormalSinNegrita"/>
      </w:pPr>
      <w:r>
        <w:t xml:space="preserve"> </w:t>
      </w:r>
      <w:r>
        <w:t xml:space="preserve"> </w:t>
      </w:r>
      <w:r>
        <w:t xml:space="preserve"> </w:t>
      </w:r>
      <w:r>
        <w:t> Recurso de amparo 5231-2016.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ECLI:ES:TC:2018:23</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Jorge Cano Tamborero en relación con la sentencia de un Juzgado de lo Contencioso-Administrativo de Castellón desestimatoria de su impugnación de resolución sancionadora.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tutela judicial efectiva (motivación): sentencia que omite un pronunciamiento fundándose en el carácter exclusivamente revisor de la jurisdicción contencioso-administrativa (STC 160/2001).</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Al recurrente le fue impuesta una sanción económica por la comisión de una infracción consistente en la conducción de un camión portando un exceso de carga. La sanción fue posteriormente confirmada en alzada y en vía contencioso-administrativa. En ésta última, el órgano judicial omitió pronunciarse sobre uno de los motivos del escrito de demanda, el error en la determinación del peso del vehículo, argumentando que dicha alegación no había sido planteada en vía administrativa.</w:t>
      </w:r>
    </w:p>
    <w:p w:rsidR="004A049F" w:rsidRDefault="004A049F" w:rsidP="004A049F">
      <w:pPr>
        <w:pStyle w:val="SntesisDescriptiva"/>
      </w:pPr>
    </w:p>
    <w:p w:rsidR="004A049F" w:rsidRDefault="004A049F" w:rsidP="004A049F">
      <w:pPr>
        <w:pStyle w:val="SntesisDescriptivaConSeparacion"/>
      </w:pPr>
      <w:r>
        <w:lastRenderedPageBreak/>
        <w:t>Se estima el recurso. En aplicación de la doctrina contenida en la STC 160/2001, la sentencia afirma que el incumplimiento de la obligación de resolver sobre una de las cuestiones esenciales planteadas, basado en el carácter exclusivamente revisor de la jurisdicción contencioso-administrativa, comporta una restricción desproporcionada y contraria al principio pro actione que supone una vulneración del derecho a la tutela judicial efectiva sin indefensión en su vertiente de acceso a la justicia.</w:t>
      </w:r>
    </w:p>
    <w:bookmarkStart w:id="26" w:name="SENTENCIA_2018_24"/>
    <w:p w:rsidR="004A049F" w:rsidRDefault="004A049F" w:rsidP="004A049F">
      <w:pPr>
        <w:pStyle w:val="TextoNormalNegrita"/>
      </w:pPr>
      <w:r>
        <w:fldChar w:fldCharType="begin"/>
      </w:r>
      <w:r>
        <w:instrText xml:space="preserve"> HYPERLINK "http://hj.tribunalconstitucional.es/es/Resolucion/Show/25592" \o "Ver resolución" </w:instrText>
      </w:r>
      <w:r>
        <w:fldChar w:fldCharType="separate"/>
      </w:r>
      <w:r>
        <w:t>• Sala Primera. SENTENCIA 24/2018, de 5 de marzo de 2018</w:t>
      </w:r>
      <w:r>
        <w:fldChar w:fldCharType="end"/>
      </w:r>
      <w:bookmarkEnd w:id="26"/>
    </w:p>
    <w:p w:rsidR="004A049F" w:rsidRDefault="004A049F" w:rsidP="004A049F">
      <w:pPr>
        <w:pStyle w:val="TextoNormalSinNegrita"/>
      </w:pPr>
      <w:r>
        <w:t xml:space="preserve"> </w:t>
      </w:r>
      <w:r>
        <w:t xml:space="preserve"> </w:t>
      </w:r>
      <w:r>
        <w:t xml:space="preserve"> </w:t>
      </w:r>
      <w:r>
        <w:t> Recurso de amparo 5586-2016.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ECLI:ES:TC:2018:24</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Ilias I. Traber respecto de los autos de un Juzgado Central de Instrucción y de la Sala de lo Penal de la Audiencia Nacional que denegaron su personación mediante abogado y procurador en las diligencias previas que se seguían por la presunta comisión de delitos de asociación ilícita y blanqueo continuado de capitales.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tutela judicial efectiva en relación con los derechos a la defensa y a la asistencia letrada: denegación de personación tras orden de busca, captura y puesta a disposición del órgano judicial que no satisfacen el juicio de necesidad de las medidas adoptadas para garantizar que el investigado quedara a disposición del órgano judicial.</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Enterado extraprocesalmente de la orden de busca y captura cursada contra él, el recurrente solicitó su personación en el proceso penal mediante procurador y abogado, justificando su incomparecencia personal ante el juez en problemas de salud para trasladarse a España. La personación le fue denegada por no ponerse a disposición del órgano judicial.</w:t>
      </w:r>
    </w:p>
    <w:p w:rsidR="004A049F" w:rsidRDefault="004A049F" w:rsidP="004A049F">
      <w:pPr>
        <w:pStyle w:val="SntesisDescriptiva"/>
      </w:pPr>
    </w:p>
    <w:p w:rsidR="004A049F" w:rsidRDefault="004A049F" w:rsidP="004A049F">
      <w:pPr>
        <w:pStyle w:val="SntesisDescriptivaConSeparacion"/>
      </w:pPr>
      <w:r>
        <w:t>Se estima el recurso. Pese a que la regulación del procedimiento abreviado exige la comparecencia personal del investigado, la exclusión absoluta del derecho de defensa del recurrente resulta desproporcionada a su incomparecencia desde el prisma del juicio de necesidad, pues el órgano judicial eludió toda consideración sobre las circunstancias personales alegadas y los documentos aportados por el recurrente.</w:t>
      </w:r>
    </w:p>
    <w:bookmarkStart w:id="27" w:name="SENTENCIA_2018_25"/>
    <w:p w:rsidR="004A049F" w:rsidRDefault="004A049F" w:rsidP="004A049F">
      <w:pPr>
        <w:pStyle w:val="TextoNormalNegrita"/>
      </w:pPr>
      <w:r>
        <w:fldChar w:fldCharType="begin"/>
      </w:r>
      <w:r>
        <w:instrText xml:space="preserve"> HYPERLINK "http://hj.tribunalconstitucional.es/es/Resolucion/Show/25591" \o "Ver resolución" </w:instrText>
      </w:r>
      <w:r>
        <w:fldChar w:fldCharType="separate"/>
      </w:r>
      <w:r>
        <w:t>• Sala Segunda. SENTENCIA 25/2018, de 5 de marzo de 2018</w:t>
      </w:r>
      <w:r>
        <w:fldChar w:fldCharType="end"/>
      </w:r>
      <w:bookmarkEnd w:id="27"/>
    </w:p>
    <w:p w:rsidR="004A049F" w:rsidRDefault="004A049F" w:rsidP="004A049F">
      <w:pPr>
        <w:pStyle w:val="TextoNormalSinNegrita"/>
      </w:pPr>
      <w:r>
        <w:t xml:space="preserve"> </w:t>
      </w:r>
      <w:r>
        <w:t xml:space="preserve"> </w:t>
      </w:r>
      <w:r>
        <w:t xml:space="preserve"> </w:t>
      </w:r>
      <w:r>
        <w:t> Recurso de amparo 5685-2016.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lastRenderedPageBreak/>
        <w:t xml:space="preserve"> </w:t>
      </w:r>
      <w:r>
        <w:t xml:space="preserve"> </w:t>
      </w:r>
      <w:r>
        <w:t xml:space="preserve"> </w:t>
      </w:r>
      <w:r>
        <w:t> ECLI:ES:TC:2018:25</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César Rodríguez Vázquez frente al auto de la Sala de lo Penal del Tribunal Supremo que desestimó su pretensión de declaración de prescripción del delito de blanqueo imprudente por el que había sido previamente condenado.</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 la tutela judicial efectiva en relación con los derechos a la libertad y a la legalidad penal: aplicación irrazonable de la doctrina sobre criterios para el cómputo del plazo de prescripción en los delitos conexos. Voto particular.</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El recurrente fue condenado por un delito de blanqueo de capitales imprudente. El plazo de prescripción de esta infracción fue computado en aplicación del régimen de las infracciones conexas, poniéndose en relación con la participación dolosa de otras personas en la ejecución de delitos de la misma naturaleza.</w:t>
      </w:r>
    </w:p>
    <w:p w:rsidR="004A049F" w:rsidRDefault="004A049F" w:rsidP="004A049F">
      <w:pPr>
        <w:pStyle w:val="SntesisDescriptiva"/>
      </w:pPr>
    </w:p>
    <w:p w:rsidR="004A049F" w:rsidRDefault="004A049F" w:rsidP="004A049F">
      <w:pPr>
        <w:pStyle w:val="SntesisDescriptiva"/>
      </w:pPr>
      <w:r>
        <w:t>Se otorga el amparo. Puesto que la intervención del recurrente está desconectada del complejo de conductas desarrolladas por el resto de acusados, no puede inferirse de aquel una actuación delictiva extendida en el tiempo. La determinación del cómputo de la prescripción realizada por el órgano judicial vulnera el derecho a la tutela judicial efectiva sin indefensión del recurrente.</w:t>
      </w:r>
    </w:p>
    <w:p w:rsidR="004A049F" w:rsidRDefault="004A049F" w:rsidP="004A049F">
      <w:pPr>
        <w:pStyle w:val="SntesisDescriptiva"/>
      </w:pPr>
    </w:p>
    <w:p w:rsidR="004A049F" w:rsidRDefault="004A049F" w:rsidP="004A049F">
      <w:pPr>
        <w:pStyle w:val="SntesisDescriptivaConSeparacion"/>
      </w:pPr>
      <w:r>
        <w:t>La sentencia cuenta con un voto particular suscrito por un magistrado.</w:t>
      </w:r>
    </w:p>
    <w:bookmarkStart w:id="28" w:name="SENTENCIA_2018_26"/>
    <w:p w:rsidR="004A049F" w:rsidRDefault="004A049F" w:rsidP="004A049F">
      <w:pPr>
        <w:pStyle w:val="TextoNormalNegrita"/>
      </w:pPr>
      <w:r>
        <w:fldChar w:fldCharType="begin"/>
      </w:r>
      <w:r>
        <w:instrText xml:space="preserve"> HYPERLINK "http://hj.tribunalconstitucional.es/es/Resolucion/Show/25597" \o "Ver resolución" </w:instrText>
      </w:r>
      <w:r>
        <w:fldChar w:fldCharType="separate"/>
      </w:r>
      <w:r>
        <w:t>• Sala Primera. SENTENCIA 26/2018, de 5 de marzo de 2018</w:t>
      </w:r>
      <w:r>
        <w:fldChar w:fldCharType="end"/>
      </w:r>
      <w:bookmarkEnd w:id="28"/>
    </w:p>
    <w:p w:rsidR="004A049F" w:rsidRDefault="004A049F" w:rsidP="004A049F">
      <w:pPr>
        <w:pStyle w:val="TextoNormalSinNegrita"/>
      </w:pPr>
      <w:r>
        <w:t xml:space="preserve"> </w:t>
      </w:r>
      <w:r>
        <w:t xml:space="preserve"> </w:t>
      </w:r>
      <w:r>
        <w:t xml:space="preserve"> </w:t>
      </w:r>
      <w:r>
        <w:t> Recurso de amparo 6491-2016.</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ECLI:ES:TC:2018:26</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don Rodrigo Tena Arregui en relación con los autos de la Audiencia Provincial de Madrid que acordaron el sobreseimiento provisional de las actuaciones seguidas en relación con un posible delito de descubrimiento y revelación de secretos.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Supuesta vulneración del derecho a la tutela judicial efectiva en relación con los derechos al secreto de las comunicaciones y de asociación: archivo de diligencias abiertas a consecuencia de una denuncia de acceso indebido y posterior revelación del contenido de los mensajes de correo electrónico intercambiados en una cuenta facilitada por el partido político en el que militaba el denunciante. Voto particular.</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 xml:space="preserve">El recurrente, afiliado al partido político Unión, Progreso y Democracia, fue dado de baja en el partido por su vinculación con un partido competidor, </w:t>
      </w:r>
      <w:r>
        <w:lastRenderedPageBreak/>
        <w:t>tras lo que se elaboró una pericial sobre sus cuentas de correo corporativo, cuyo resultado fue filtrado a la prensa. Por auto de la Audiencia Provincial se acuerda el sobreseimiento provisional y archivo de la causa por falta de acreditación de la infracción penal que dio lugar a su apertura.</w:t>
      </w:r>
    </w:p>
    <w:p w:rsidR="004A049F" w:rsidRDefault="004A049F" w:rsidP="004A049F">
      <w:pPr>
        <w:pStyle w:val="SntesisDescriptiva"/>
      </w:pPr>
    </w:p>
    <w:p w:rsidR="004A049F" w:rsidRDefault="004A049F" w:rsidP="004A049F">
      <w:pPr>
        <w:pStyle w:val="SntesisDescriptiva"/>
      </w:pPr>
      <w:r>
        <w:t>Se desestima el recurso. La sentencia declara que no se produce la vulneración del derecho a la tutela judicial por conexión con los derechos a la intimidad y al secreto de las comunicaciones, puesto que el auto recurrido responde a la motivación reforzada exigible, ya que sopesa las circunstancias en las que se produjo la interferencia en los contenidos de la cuenta de correo electrónico recuperada por el  partido y descarta de forma razonada que el derecho penal deba inmiscuirse en ello.</w:t>
      </w:r>
    </w:p>
    <w:p w:rsidR="004A049F" w:rsidRDefault="004A049F" w:rsidP="004A049F">
      <w:pPr>
        <w:pStyle w:val="SntesisDescriptiva"/>
      </w:pPr>
    </w:p>
    <w:p w:rsidR="004A049F" w:rsidRDefault="004A049F" w:rsidP="004A049F">
      <w:pPr>
        <w:pStyle w:val="SntesisDescriptivaConSeparacion"/>
      </w:pPr>
      <w:r>
        <w:t>La sentencia cuenta con un voto particular, suscrito por dos magistrados.</w:t>
      </w:r>
    </w:p>
    <w:bookmarkStart w:id="29" w:name="SENTENCIA_2018_27"/>
    <w:p w:rsidR="004A049F" w:rsidRDefault="004A049F" w:rsidP="004A049F">
      <w:pPr>
        <w:pStyle w:val="TextoNormalNegrita"/>
      </w:pPr>
      <w:r>
        <w:fldChar w:fldCharType="begin"/>
      </w:r>
      <w:r>
        <w:instrText xml:space="preserve"> HYPERLINK "http://hj.tribunalconstitucional.es/es/Resolucion/Show/25593" \o "Ver resolución" </w:instrText>
      </w:r>
      <w:r>
        <w:fldChar w:fldCharType="separate"/>
      </w:r>
      <w:r>
        <w:t>• Sala Segunda. SENTENCIA 27/2018, de 5 de marzo de 2018</w:t>
      </w:r>
      <w:r>
        <w:fldChar w:fldCharType="end"/>
      </w:r>
      <w:bookmarkEnd w:id="29"/>
    </w:p>
    <w:p w:rsidR="004A049F" w:rsidRDefault="004A049F" w:rsidP="004A049F">
      <w:pPr>
        <w:pStyle w:val="TextoNormalSinNegrita"/>
      </w:pPr>
      <w:r>
        <w:t xml:space="preserve"> </w:t>
      </w:r>
      <w:r>
        <w:t xml:space="preserve"> </w:t>
      </w:r>
      <w:r>
        <w:t xml:space="preserve"> </w:t>
      </w:r>
      <w:r>
        <w:t> Recurso de amparo 4340-2017.</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ECLI:ES:TC:2018:27</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Promovido por los diputados del Grupo Parlamentario Socialista del Parlamento de Cataluña en relación con los acuerdos de la Mesa de la cámara parlamentaria que inadmitieron su solicitud de dictamen del Consejo de Garantías Estatutarias en relación con la proposición de ley denominada de transitoriedad jurídica y fundacional de la república.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inadmisión de solicitud de dictamen del órgano consultivo que constituye una denegación de una facultad integrante del núcleo de la función representativa parlamentaria (STC 10/2018).</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La Mesa del Parlamento de Cataluña, por medio de dos acuerdos de 7 de septiembre de 2017, inadmitió la solicitud de los diputados del Grupo Parlamentario Socialista en dicha Cámara, ahora recurrentes en amparo, de dictamen del Consejo de Garantías Estatutarias respecto de la proposición de ley denominada de transitoriedad jurídica y fundacional de la república.</w:t>
      </w:r>
    </w:p>
    <w:p w:rsidR="004A049F" w:rsidRDefault="004A049F" w:rsidP="004A049F">
      <w:pPr>
        <w:pStyle w:val="SntesisDescriptiva"/>
      </w:pPr>
    </w:p>
    <w:p w:rsidR="004A049F" w:rsidRDefault="004A049F" w:rsidP="004A049F">
      <w:pPr>
        <w:pStyle w:val="SntesisDescriptivaConSeparacion"/>
      </w:pPr>
      <w:r>
        <w:t xml:space="preserve">Se otorga el amparo. La Sentencia, en aplicación de la doctrina contenida en la STC 10/2018, de 5 de febrero, afirma que la posibilidad de solicitar el dictamen del Consejo de Garantías Estatutarias no puede ser suprimida sin merma de la integridad del propio procedimiento legislativo. En la medida en que el ejercicio de la facultad legislativa forma parte del núcleo mismo de la función representativa parlamentaria, los acuerdos impugnados constituyen una infracción de dicho núcleo, vulneradora del derecho de los parlamentarios a ejercer la función representativa con los </w:t>
      </w:r>
      <w:r>
        <w:lastRenderedPageBreak/>
        <w:t>requisitos que señalan las leyes y, correlativamente, del derecho de los ciudadanos a participar en los asuntos públicos a través de sus representantes.</w:t>
      </w:r>
    </w:p>
    <w:bookmarkStart w:id="30" w:name="SENTENCIA_2018_28"/>
    <w:p w:rsidR="004A049F" w:rsidRDefault="004A049F" w:rsidP="004A049F">
      <w:pPr>
        <w:pStyle w:val="TextoNormalNegrita"/>
      </w:pPr>
      <w:r>
        <w:fldChar w:fldCharType="begin"/>
      </w:r>
      <w:r>
        <w:instrText xml:space="preserve"> HYPERLINK "http://hj.tribunalconstitucional.es/es/Resolucion/Show/25598" \o "Ver resolución" </w:instrText>
      </w:r>
      <w:r>
        <w:fldChar w:fldCharType="separate"/>
      </w:r>
      <w:r>
        <w:t>• Pleno. SENTENCIA 28/2018, de 8 de marzo de 2018</w:t>
      </w:r>
      <w:r>
        <w:fldChar w:fldCharType="end"/>
      </w:r>
      <w:bookmarkEnd w:id="30"/>
    </w:p>
    <w:p w:rsidR="004A049F" w:rsidRDefault="004A049F" w:rsidP="004A049F">
      <w:pPr>
        <w:pStyle w:val="TextoNormalSinNegrita"/>
      </w:pPr>
      <w:r>
        <w:t xml:space="preserve"> </w:t>
      </w:r>
      <w:r>
        <w:t xml:space="preserve"> </w:t>
      </w:r>
      <w:r>
        <w:t xml:space="preserve"> </w:t>
      </w:r>
      <w:r>
        <w:t> Recurso de inconstitucionalidad 584-2007.</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ECLI:ES:TC:2018:28</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en relación con diversos preceptos de la Ley 1/2006, de 19 de abril, del sector audiovisual de la Comunidad Valenciana.</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telecomunicaciones y medios de comunicación visual: nulidad de los preceptos legales autonómicos relativos a las funciones de los gestores de canales múltiples digitales y canales de televisión digital terrestre; interpretación conforme de los preceptos relativos a la titularidad de canales múltiples digitales de cobertura autonómica y al estudio del espectro radioeléctrico en el territorio autonómico; pérdida parcial de objeto del recurso (STC 78/2017).</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diversos preceptos de la Ley 1/2006, de 19 de abril, del sector audiovisual de la Comunidad Valenciana, que establecen, entre otros: a) un criterio para determinar el ámbito de aplicación de la ley basado en el lugar de destino de las emisiones televisivas y de radiodifusión, b) la titularidad de canales múltiples digitales de cobertura autonómica que puedan configurarse de acuerdo con las disponibilidades del espectro radioeléctrico en su territorio, y c) una serie de obligaciones y requisitos para los gestores del múltiple digital.</w:t>
      </w:r>
    </w:p>
    <w:p w:rsidR="004A049F" w:rsidRDefault="004A049F" w:rsidP="004A049F">
      <w:pPr>
        <w:pStyle w:val="SntesisDescriptiva"/>
      </w:pPr>
    </w:p>
    <w:p w:rsidR="004A049F" w:rsidRDefault="004A049F" w:rsidP="004A049F">
      <w:pPr>
        <w:pStyle w:val="SntesisDescriptivaConSeparacion"/>
      </w:pPr>
      <w:r>
        <w:t>Se estima parcialmente el recurso. Los preceptos que establecen las obligaciones y requisitos del gestor del múltiple digital presentan un carácter técnico vinculado al uso del dominio público radioeléctrico y no guardan relación con el contenido de la información transportada, por lo que se inscriben y, por tanto, invaden el ejercicio de la competencia exclusiva estatal en materia de telecomunicaciones. En aplicación de la doctrina contenida en la STC 78/2017, de 22 de junio, se establece la interpretación conforme en relación con los preceptos que regulan la titularidad de canales múltiples digitales de cobertura autonómica y se desestima el recurso en todo lo demás.</w:t>
      </w:r>
    </w:p>
    <w:bookmarkStart w:id="31" w:name="SENTENCIA_2018_29"/>
    <w:p w:rsidR="004A049F" w:rsidRDefault="004A049F" w:rsidP="004A049F">
      <w:pPr>
        <w:pStyle w:val="TextoNormalNegrita"/>
      </w:pPr>
      <w:r>
        <w:fldChar w:fldCharType="begin"/>
      </w:r>
      <w:r>
        <w:instrText xml:space="preserve"> HYPERLINK "http://hj.tribunalconstitucional.es/es/Resolucion/Show/25595" \o "Ver resolución" </w:instrText>
      </w:r>
      <w:r>
        <w:fldChar w:fldCharType="separate"/>
      </w:r>
      <w:r>
        <w:t>• Pleno. SENTENCIA 29/2018, de 8 de marzo de 2018</w:t>
      </w:r>
      <w:r>
        <w:fldChar w:fldCharType="end"/>
      </w:r>
      <w:bookmarkEnd w:id="31"/>
    </w:p>
    <w:p w:rsidR="004A049F" w:rsidRDefault="004A049F" w:rsidP="004A049F">
      <w:pPr>
        <w:pStyle w:val="TextoNormalSinNegrita"/>
      </w:pPr>
      <w:r>
        <w:t xml:space="preserve"> </w:t>
      </w:r>
      <w:r>
        <w:t xml:space="preserve"> </w:t>
      </w:r>
      <w:r>
        <w:t xml:space="preserve"> </w:t>
      </w:r>
      <w:r>
        <w:t> Recurso de inconstitucionalidad 231-2017.</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lastRenderedPageBreak/>
        <w:t xml:space="preserve"> </w:t>
      </w:r>
      <w:r>
        <w:t xml:space="preserve"> </w:t>
      </w:r>
      <w:r>
        <w:t xml:space="preserve"> </w:t>
      </w:r>
      <w:r>
        <w:t> ECLI:ES:TC:2018:29</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Interpuesto por el Presidente del Gobierno respecto del artículo 83 de la Ley del Parlamento Vasco 1/2016, de 7 de abril, de atención integral de adicciones y drogodependencias.</w:t>
      </w:r>
    </w:p>
    <w:p w:rsidR="004A049F" w:rsidRDefault="004A049F" w:rsidP="004A049F">
      <w:pPr>
        <w:pStyle w:val="SntesisDescriptiva"/>
      </w:pPr>
    </w:p>
    <w:p w:rsidR="004A049F" w:rsidRDefault="004A049F" w:rsidP="004A049F">
      <w:pPr>
        <w:pStyle w:val="SntesisAnaltica"/>
      </w:pPr>
      <w:r w:rsidRPr="004A049F">
        <w:rPr>
          <w:rStyle w:val="SntesisAnalticaTtulo"/>
        </w:rPr>
        <w:t xml:space="preserve">Síntesis Analítica: </w:t>
      </w:r>
      <w:r>
        <w:t>Competencias sobre sanidad, legislación penal y seguridad pública: interpretación conforme del precepto legal autonómico que establece las funciones de colaboración con la administración sanitaria que cumplen las entidades de personas consumidoras de cannabis (STC 144/2017).</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la constitucionalidad de un precepto de la Ley vasca 1/2016, de 7 de abril, de atención integral de adicciones y drogodependencias que, por una parte, reconoce la posibilidad de que se constituyan legalmente asociaciones que denomina “entidades de personas consumidoras de cannabis” y, por otra, impone a estas asociaciones la realización de una serie de funciones de colaboración con la Administración competente en materia de protección de la salud de quienes sufren adicción al consumo de cannabis.</w:t>
      </w:r>
    </w:p>
    <w:p w:rsidR="004A049F" w:rsidRDefault="004A049F" w:rsidP="004A049F">
      <w:pPr>
        <w:pStyle w:val="SntesisDescriptiva"/>
      </w:pPr>
    </w:p>
    <w:p w:rsidR="004A049F" w:rsidRDefault="004A049F" w:rsidP="004A049F">
      <w:pPr>
        <w:pStyle w:val="SntesisDescriptivaConSeparacion"/>
      </w:pPr>
      <w:r>
        <w:t>La Sentencia realiza una interpretación conforme con la Constitución del precepto impugnado al entender que ninguno de sus contenidos normativos afirma explícitamente que los socios puedan abastecerse de cannabis para su consumo personal a través de la asociación. En aplicación de la doctrina contenida en la STC 144/2017, de 14 de diciembre, se afirma que el precepto recurrido puede entenderse en el sentido de que no predetermina el tipo de actividades que estas asociaciones desarrollan, sino que se limita a prever que estas entidades deben cumplir ciertas funciones de colaboración con la administración sanitaria en atención a los objetivos de protección de la salud y reducción de daños. Con esta interpretación, la regulación contenida en el citado precepto puede encuadrarse competencialmente en el desarrollo de las bases estatales sobre sanidad interior que, de acuerdo con el Estatuto de Autonomía del País Vasco, corresponde a esta Comunidad Autónoma.</w:t>
      </w:r>
    </w:p>
    <w:bookmarkStart w:id="32" w:name="SENTENCIA_2018_30"/>
    <w:p w:rsidR="004A049F" w:rsidRDefault="004A049F" w:rsidP="004A049F">
      <w:pPr>
        <w:pStyle w:val="TextoNormalNegrita"/>
      </w:pPr>
      <w:r>
        <w:fldChar w:fldCharType="begin"/>
      </w:r>
      <w:r>
        <w:instrText xml:space="preserve"> HYPERLINK "http://hj.tribunalconstitucional.es/es/Resolucion/Show/25609" \o "Ver resolución" </w:instrText>
      </w:r>
      <w:r>
        <w:fldChar w:fldCharType="separate"/>
      </w:r>
      <w:r>
        <w:t>• Pleno. SENTENCIA 30/2018, de 22 de marzo de 2018</w:t>
      </w:r>
      <w:r>
        <w:fldChar w:fldCharType="end"/>
      </w:r>
      <w:bookmarkEnd w:id="32"/>
    </w:p>
    <w:p w:rsidR="004A049F" w:rsidRDefault="004A049F" w:rsidP="004A049F">
      <w:pPr>
        <w:pStyle w:val="TextoNormalSinNegrita"/>
      </w:pPr>
      <w:r>
        <w:t xml:space="preserve"> </w:t>
      </w:r>
      <w:r>
        <w:t xml:space="preserve"> </w:t>
      </w:r>
      <w:r>
        <w:t xml:space="preserve"> </w:t>
      </w:r>
      <w:r>
        <w:t> Conflicto positivo de competencia 6305-2014.</w:t>
      </w:r>
    </w:p>
    <w:p w:rsidR="004A049F" w:rsidRDefault="004A049F" w:rsidP="004A049F">
      <w:pPr>
        <w:pStyle w:val="TextoNormalCentradoCursiva"/>
      </w:pPr>
      <w:r>
        <w:t xml:space="preserve"> </w:t>
      </w:r>
      <w:r>
        <w:t xml:space="preserve"> </w:t>
      </w:r>
      <w:r>
        <w:t xml:space="preserve"> </w:t>
      </w:r>
      <w:r>
        <w:t> (BOE núm. 90, de 13 de abril de 2018)</w:t>
      </w:r>
    </w:p>
    <w:p w:rsidR="004A049F" w:rsidRDefault="004A049F" w:rsidP="004A049F">
      <w:pPr>
        <w:pStyle w:val="TextoNormalCentrado"/>
      </w:pPr>
      <w:r>
        <w:t xml:space="preserve"> </w:t>
      </w:r>
      <w:r>
        <w:t xml:space="preserve"> </w:t>
      </w:r>
      <w:r>
        <w:t xml:space="preserve"> </w:t>
      </w:r>
      <w:r>
        <w:t> ECLI:ES:TC:2018:30</w:t>
      </w:r>
    </w:p>
    <w:p w:rsidR="004A049F" w:rsidRDefault="004A049F" w:rsidP="004A049F">
      <w:pPr>
        <w:pStyle w:val="TextoNormalCentrado"/>
      </w:pPr>
    </w:p>
    <w:p w:rsidR="004A049F" w:rsidRDefault="004A049F" w:rsidP="004A049F">
      <w:pPr>
        <w:pStyle w:val="SntesisDescriptiva"/>
      </w:pPr>
      <w:r w:rsidRPr="004A049F">
        <w:rPr>
          <w:rStyle w:val="SntesisDescriptivaTtulo"/>
        </w:rPr>
        <w:t xml:space="preserve">Síntesis Descriptiva: </w:t>
      </w:r>
      <w:r>
        <w:t>Planteado por el Gobierno de la Generalitat de Cataluña respecto del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w:t>
      </w:r>
    </w:p>
    <w:p w:rsidR="004A049F" w:rsidRDefault="004A049F" w:rsidP="004A049F">
      <w:pPr>
        <w:pStyle w:val="SntesisDescriptiva"/>
      </w:pPr>
    </w:p>
    <w:p w:rsidR="004A049F" w:rsidRDefault="004A049F" w:rsidP="004A049F">
      <w:pPr>
        <w:pStyle w:val="SntesisAnaltica"/>
      </w:pPr>
      <w:r w:rsidRPr="004A049F">
        <w:rPr>
          <w:rStyle w:val="SntesisAnalticaTtulo"/>
        </w:rPr>
        <w:lastRenderedPageBreak/>
        <w:t xml:space="preserve">Síntesis Analítica: </w:t>
      </w:r>
      <w:r>
        <w:t>Competencias en educación y régimen lingüístico: nulidad de la norma reglamentaria estatal que regula el procedimiento de reconocimiento de compensación de los costes de escolarización en lengua castellana (STC 14/2018).</w:t>
      </w:r>
    </w:p>
    <w:p w:rsidR="004A049F" w:rsidRDefault="004A049F" w:rsidP="004A049F">
      <w:pPr>
        <w:pStyle w:val="SntesisAnaltica"/>
      </w:pPr>
    </w:p>
    <w:p w:rsidR="004A049F" w:rsidRDefault="004A049F" w:rsidP="004A049F">
      <w:pPr>
        <w:pStyle w:val="SntesisDescriptiva"/>
      </w:pPr>
      <w:r w:rsidRPr="004A049F">
        <w:rPr>
          <w:rStyle w:val="SntesisDescriptivaTtulo"/>
        </w:rPr>
        <w:t xml:space="preserve">Resumen: </w:t>
      </w:r>
      <w:r>
        <w:t>Se enjuicia el Real Decreto 591/2014, de 11 de julio, por el que se regulan los procedimientos relativos al reconocimiento de la compensación de los costes de escolarización previstos en el apartado cuarto de la disposición adicional trigésima octava de la Ley Orgánica 2/2006, de 3 de mayo, de educación (LOE). En concreto, la norma impugnada regula el proceso de compensación de los costes asumidos por el Ministerio de Educación en la escolarización en centros privados, con cargo posterior a las administraciones educativas autonómicas, cuando la alta de inspección determine que no se garantiza una oferta docente razonable sostenida con fondos públicos en la que el castellano sea utilizado como lengua vehicular.</w:t>
      </w:r>
    </w:p>
    <w:p w:rsidR="004A049F" w:rsidRDefault="004A049F" w:rsidP="004A049F">
      <w:pPr>
        <w:pStyle w:val="SntesisDescriptiva"/>
      </w:pPr>
    </w:p>
    <w:p w:rsidR="004A049F" w:rsidRDefault="004A049F" w:rsidP="004A049F">
      <w:pPr>
        <w:pStyle w:val="SntesisDescriptivaConSeparacion"/>
      </w:pPr>
      <w:r>
        <w:t>Se estima el conflicto positivo de competencia. La sentencia se remite de forma íntegra a la STC 14/2018, de 20 de febrero, que declaró la inconstitucionalidad y nulidad de los preceptos de la LOE explícitamente desarrollados por el real decreto impugnado, al no ajustarse con los límites ya establecidos respecto de las funciones de la alta inspección ni reunir las mínimas garantías de certidumbre jurídica necesarias para asegurar que las comunidades autónomas puedan conocer cuál es el marco básico al que deben someter su competencia de desarrollo legislativo.</w:t>
      </w:r>
    </w:p>
    <w:p w:rsidR="004A049F" w:rsidRDefault="004A049F" w:rsidP="004A049F">
      <w:pPr>
        <w:pStyle w:val="SntesisDescriptivaConSeparacion"/>
      </w:pPr>
    </w:p>
    <w:p w:rsidR="004A049F" w:rsidRDefault="004A049F">
      <w:pPr>
        <w:spacing w:after="160" w:line="259" w:lineRule="auto"/>
        <w:rPr>
          <w:rFonts w:ascii="Times New Roman" w:eastAsia="Times New Roman" w:hAnsi="Times New Roman" w:cs="Times New Roman"/>
          <w:sz w:val="24"/>
          <w:szCs w:val="24"/>
          <w:lang w:eastAsia="es-ES"/>
        </w:rPr>
      </w:pPr>
      <w:r>
        <w:br w:type="page"/>
      </w:r>
    </w:p>
    <w:p w:rsidR="004A049F" w:rsidRDefault="004A049F" w:rsidP="004A049F">
      <w:pPr>
        <w:pStyle w:val="SntesisDescriptivaConSeparacion"/>
      </w:pPr>
      <w:bookmarkStart w:id="33" w:name="SUMARIOSAUTOS"/>
      <w:bookmarkEnd w:id="33"/>
    </w:p>
    <w:p w:rsidR="000E492E" w:rsidRDefault="000E492E" w:rsidP="000E492E">
      <w:pPr>
        <w:pStyle w:val="Ttulondice"/>
      </w:pPr>
      <w:r>
        <w:t>2. AUTOS: ATC 1/2018 A ATC 38/2018</w:t>
      </w: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p w:rsidR="000E492E" w:rsidRDefault="000E492E" w:rsidP="000E492E">
      <w:pPr>
        <w:pStyle w:val="Ttulondice"/>
      </w:pPr>
    </w:p>
    <w:bookmarkStart w:id="34" w:name="AUTO_2018_1"/>
    <w:p w:rsidR="000E492E" w:rsidRDefault="000E492E" w:rsidP="000E492E">
      <w:pPr>
        <w:pStyle w:val="TextoNormalNegrita"/>
      </w:pPr>
      <w:r>
        <w:fldChar w:fldCharType="begin"/>
      </w:r>
      <w:r>
        <w:instrText xml:space="preserve"> HYPERLINK "http://hj.tribunalconstitucional.es/es/Resolucion/Show/25561" \o "Ver resolución" </w:instrText>
      </w:r>
      <w:r>
        <w:fldChar w:fldCharType="separate"/>
      </w:r>
      <w:r>
        <w:t>• Sala Primera. AUTO 1/2018, de 22 de enero de 2018</w:t>
      </w:r>
      <w:r>
        <w:fldChar w:fldCharType="end"/>
      </w:r>
      <w:bookmarkEnd w:id="34"/>
    </w:p>
    <w:p w:rsidR="000E492E" w:rsidRDefault="000E492E" w:rsidP="000E492E">
      <w:pPr>
        <w:pStyle w:val="TextoNormalSinNegrita"/>
      </w:pPr>
      <w:r>
        <w:t xml:space="preserve"> </w:t>
      </w:r>
      <w:r>
        <w:t xml:space="preserve"> </w:t>
      </w:r>
      <w:r>
        <w:t xml:space="preserve"> </w:t>
      </w:r>
      <w:r>
        <w:t> Recurso de amparo 5814-2014, 475-2015.</w:t>
      </w:r>
    </w:p>
    <w:p w:rsidR="000E492E" w:rsidRDefault="000E492E" w:rsidP="000E492E">
      <w:pPr>
        <w:pStyle w:val="TextoNormalCentrado"/>
      </w:pPr>
      <w:r>
        <w:t xml:space="preserve"> </w:t>
      </w:r>
      <w:r>
        <w:t xml:space="preserve"> </w:t>
      </w:r>
      <w:r>
        <w:t xml:space="preserve"> </w:t>
      </w:r>
      <w:r>
        <w:t> ECLI:ES:TC:2018:1A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Desestima el incidente de ejecución de la STC 133/2016, de 18 de julio, en lo que se refiere al recurso de amparo 5814-2014, promovido por Andorcio, S.L. en proceso contencioso-administrativo.</w:t>
      </w:r>
    </w:p>
    <w:bookmarkStart w:id="35" w:name="AUTO_2018_2"/>
    <w:p w:rsidR="000E492E" w:rsidRDefault="000E492E" w:rsidP="000E492E">
      <w:pPr>
        <w:pStyle w:val="TextoNormalNegrita"/>
      </w:pPr>
      <w:r>
        <w:fldChar w:fldCharType="begin"/>
      </w:r>
      <w:r>
        <w:instrText xml:space="preserve"> HYPERLINK "http://hj.tribunalconstitucional.es/es/Resolucion/Show/25562" \o "Ver resolución" </w:instrText>
      </w:r>
      <w:r>
        <w:fldChar w:fldCharType="separate"/>
      </w:r>
      <w:r>
        <w:t>• Sala Segunda. AUTO 2/2018, de 22 de enero de 2018</w:t>
      </w:r>
      <w:r>
        <w:fldChar w:fldCharType="end"/>
      </w:r>
      <w:bookmarkEnd w:id="35"/>
    </w:p>
    <w:p w:rsidR="000E492E" w:rsidRDefault="000E492E" w:rsidP="000E492E">
      <w:pPr>
        <w:pStyle w:val="TextoNormalSinNegrita"/>
      </w:pPr>
      <w:r>
        <w:t xml:space="preserve"> </w:t>
      </w:r>
      <w:r>
        <w:t xml:space="preserve"> </w:t>
      </w:r>
      <w:r>
        <w:t xml:space="preserve"> </w:t>
      </w:r>
      <w:r>
        <w:t> Recurso de amparo 4731-2017.</w:t>
      </w:r>
    </w:p>
    <w:p w:rsidR="000E492E" w:rsidRDefault="000E492E" w:rsidP="000E492E">
      <w:pPr>
        <w:pStyle w:val="TextoNormalCentrado"/>
      </w:pPr>
      <w:r>
        <w:t xml:space="preserve"> </w:t>
      </w:r>
      <w:r>
        <w:t xml:space="preserve"> </w:t>
      </w:r>
      <w:r>
        <w:t xml:space="preserve"> </w:t>
      </w:r>
      <w:r>
        <w:t> ECLI:ES:TC:2018:2A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Deniega la suspensión en el recurso de amparo 4731-2017, promovido por don Antonio Peñuela González y don Enrique Montalvo García en causa penal.</w:t>
      </w:r>
    </w:p>
    <w:bookmarkStart w:id="36" w:name="AUTO_2018_3"/>
    <w:p w:rsidR="000E492E" w:rsidRDefault="000E492E" w:rsidP="000E492E">
      <w:pPr>
        <w:pStyle w:val="TextoNormalNegrita"/>
      </w:pPr>
      <w:r>
        <w:fldChar w:fldCharType="begin"/>
      </w:r>
      <w:r>
        <w:instrText xml:space="preserve"> HYPERLINK "http://hj.tribunalconstitucional.es/es/Resolucion/Show/25563" \o "Ver resolución" </w:instrText>
      </w:r>
      <w:r>
        <w:fldChar w:fldCharType="separate"/>
      </w:r>
      <w:r>
        <w:t>• Pleno. AUTO 3/2018, de 23 de enero de 2018</w:t>
      </w:r>
      <w:r>
        <w:fldChar w:fldCharType="end"/>
      </w:r>
      <w:bookmarkEnd w:id="36"/>
    </w:p>
    <w:p w:rsidR="000E492E" w:rsidRDefault="000E492E" w:rsidP="000E492E">
      <w:pPr>
        <w:pStyle w:val="TextoNormalSinNegrita"/>
      </w:pPr>
      <w:r>
        <w:lastRenderedPageBreak/>
        <w:t xml:space="preserve"> </w:t>
      </w:r>
      <w:r>
        <w:t xml:space="preserve"> </w:t>
      </w:r>
      <w:r>
        <w:t xml:space="preserve"> </w:t>
      </w:r>
      <w:r>
        <w:t> Cuestión de inconstitucionalidad 4074-2017.</w:t>
      </w:r>
    </w:p>
    <w:p w:rsidR="000E492E" w:rsidRDefault="000E492E" w:rsidP="000E492E">
      <w:pPr>
        <w:pStyle w:val="TextoNormalCentradoCursiva"/>
      </w:pPr>
      <w:r>
        <w:t xml:space="preserve"> </w:t>
      </w:r>
      <w:r>
        <w:t xml:space="preserve"> </w:t>
      </w:r>
      <w:r>
        <w:t xml:space="preserve"> </w:t>
      </w:r>
      <w:r>
        <w:t> (BOE núm. 46, de 21 de febrero de 2018)</w:t>
      </w:r>
    </w:p>
    <w:p w:rsidR="000E492E" w:rsidRDefault="000E492E" w:rsidP="000E492E">
      <w:pPr>
        <w:pStyle w:val="TextoNormalCentrado"/>
      </w:pPr>
      <w:r>
        <w:t xml:space="preserve"> </w:t>
      </w:r>
      <w:r>
        <w:t xml:space="preserve"> </w:t>
      </w:r>
      <w:r>
        <w:t xml:space="preserve"> </w:t>
      </w:r>
      <w:r>
        <w:t> ECLI:ES:TC:2018:3A</w:t>
      </w:r>
    </w:p>
    <w:p w:rsidR="000E492E" w:rsidRDefault="000E492E" w:rsidP="000E492E">
      <w:pPr>
        <w:pStyle w:val="TextoNormalCentrado"/>
      </w:pPr>
    </w:p>
    <w:p w:rsidR="000E492E" w:rsidRDefault="000E492E" w:rsidP="000E492E">
      <w:pPr>
        <w:pStyle w:val="SntesisDescriptiva"/>
      </w:pPr>
      <w:r w:rsidRPr="000E492E">
        <w:rPr>
          <w:rStyle w:val="SntesisDescriptivaTtulo"/>
        </w:rPr>
        <w:t xml:space="preserve">Síntesis Descriptiva: </w:t>
      </w:r>
      <w:r>
        <w:t>Inadmite a trámite la cuestión de inconstitucionalidad 4074-2017, planteada por el Juzgado de lo Penal núm. 1 de Orihuela en relación con la condición tercera del apartado segundo del artículo 80 del Código penal.</w:t>
      </w:r>
    </w:p>
    <w:p w:rsidR="000E492E" w:rsidRDefault="000E492E" w:rsidP="000E492E">
      <w:pPr>
        <w:pStyle w:val="SntesisDescriptiva"/>
      </w:pPr>
    </w:p>
    <w:p w:rsidR="000E492E" w:rsidRDefault="000E492E" w:rsidP="000E492E">
      <w:pPr>
        <w:pStyle w:val="SntesisDescriptiva"/>
      </w:pPr>
      <w:r w:rsidRPr="000E492E">
        <w:rPr>
          <w:rStyle w:val="SntesisDescriptivaTtulo"/>
        </w:rPr>
        <w:t xml:space="preserve">Reseña: </w:t>
      </w:r>
      <w:r>
        <w:t>Se plantea una cuestión de inconstitucionalidad en relación con el precepto del Código Penal que establece como una de las condiciones para dejar en suspenso la ejecución de la pena el que se satisfagan las responsabilidades civiles que se hubieren originado. El órgano jurisdiccional cuestionante aprecia una diferencia de trato entre el penado con capacidad de pago y el que carece enteramente de tal capacidad que estima contradictoria con el principio de igualdad constitucional.</w:t>
      </w:r>
    </w:p>
    <w:p w:rsidR="000E492E" w:rsidRDefault="000E492E" w:rsidP="000E492E">
      <w:pPr>
        <w:pStyle w:val="SntesisDescriptiva"/>
      </w:pPr>
    </w:p>
    <w:p w:rsidR="000E492E" w:rsidRDefault="000E492E" w:rsidP="000E492E">
      <w:pPr>
        <w:pStyle w:val="SntesisDescriptivaConSeparacion"/>
      </w:pPr>
      <w:r>
        <w:t>Se inadmite la cuestión. Se aprecia que la interpretación efectuada por el órgano judicial carece de un fundamento jurídico sólido, pues lo único que se exige en el momento de decidir sobre la suspensión de la ejecución es un compromiso mínimo por parte del penado de satisfacer la responsabilidad civil impuesta, de acuerdo con su capacidad económica. Si el resarcimiento de la víctima no llega a producirse por razón de la precaria situación económica del reo, el propio Código Penal establece que la suspensión de la ejecución de la pena no se verá revocada.</w:t>
      </w:r>
    </w:p>
    <w:bookmarkStart w:id="37" w:name="AUTO_2018_4"/>
    <w:p w:rsidR="000E492E" w:rsidRDefault="000E492E" w:rsidP="000E492E">
      <w:pPr>
        <w:pStyle w:val="TextoNormalNegrita"/>
      </w:pPr>
      <w:r>
        <w:fldChar w:fldCharType="begin"/>
      </w:r>
      <w:r>
        <w:instrText xml:space="preserve"> HYPERLINK "http://hj.tribunalconstitucional.es/es/Resolucion/Show/25564" \o "Ver resolución" </w:instrText>
      </w:r>
      <w:r>
        <w:fldChar w:fldCharType="separate"/>
      </w:r>
      <w:r>
        <w:t>• Pleno. AUTO 4/2018, de 23 de enero de 2018</w:t>
      </w:r>
      <w:r>
        <w:fldChar w:fldCharType="end"/>
      </w:r>
      <w:bookmarkEnd w:id="37"/>
    </w:p>
    <w:p w:rsidR="000E492E" w:rsidRDefault="000E492E" w:rsidP="000E492E">
      <w:pPr>
        <w:pStyle w:val="TextoNormalSinNegrita"/>
      </w:pPr>
      <w:r>
        <w:t xml:space="preserve"> </w:t>
      </w:r>
      <w:r>
        <w:t xml:space="preserve"> </w:t>
      </w:r>
      <w:r>
        <w:t xml:space="preserve"> </w:t>
      </w:r>
      <w:r>
        <w:t> Cuestión de inconstitucionalidad 4120-2017.</w:t>
      </w:r>
    </w:p>
    <w:p w:rsidR="000E492E" w:rsidRDefault="000E492E" w:rsidP="000E492E">
      <w:pPr>
        <w:pStyle w:val="TextoNormalCentradoCursiva"/>
      </w:pPr>
      <w:r>
        <w:t xml:space="preserve"> </w:t>
      </w:r>
      <w:r>
        <w:t xml:space="preserve"> </w:t>
      </w:r>
      <w:r>
        <w:t xml:space="preserve"> </w:t>
      </w:r>
      <w:r>
        <w:t> (BOE núm. 46, de 21 de febrero de 2018)</w:t>
      </w:r>
    </w:p>
    <w:p w:rsidR="000E492E" w:rsidRDefault="000E492E" w:rsidP="000E492E">
      <w:pPr>
        <w:pStyle w:val="TextoNormalCentrado"/>
      </w:pPr>
      <w:r>
        <w:t xml:space="preserve"> </w:t>
      </w:r>
      <w:r>
        <w:t xml:space="preserve"> </w:t>
      </w:r>
      <w:r>
        <w:t xml:space="preserve"> </w:t>
      </w:r>
      <w:r>
        <w:t> ECLI:ES:TC:2018:4A</w:t>
      </w:r>
    </w:p>
    <w:p w:rsidR="000E492E" w:rsidRDefault="000E492E" w:rsidP="000E492E">
      <w:pPr>
        <w:pStyle w:val="TextoNormalCentrado"/>
      </w:pPr>
    </w:p>
    <w:p w:rsidR="000E492E" w:rsidRDefault="000E492E" w:rsidP="000E492E">
      <w:pPr>
        <w:pStyle w:val="SntesisDescriptiva"/>
      </w:pPr>
      <w:r w:rsidRPr="000E492E">
        <w:rPr>
          <w:rStyle w:val="SntesisDescriptivaTtulo"/>
        </w:rPr>
        <w:t xml:space="preserve">Síntesis Descriptiva: </w:t>
      </w:r>
      <w:r>
        <w:t>Inadmite a trámite la cuestión de inconstitucionalidad 4120-2017, planteada por el Juzgado de lo Social núm. 34 de Madrid en relación con el párrafo segundo del artículo 220.1 del texto refundido de la Ley general de la Seguridad Social, aprobado por el Real Decreto Legislativo 8/2015, de 30 de octubre.</w:t>
      </w:r>
    </w:p>
    <w:p w:rsidR="000E492E" w:rsidRDefault="000E492E" w:rsidP="000E492E">
      <w:pPr>
        <w:pStyle w:val="SntesisDescriptiva"/>
      </w:pPr>
    </w:p>
    <w:p w:rsidR="000E492E" w:rsidRDefault="000E492E" w:rsidP="000E492E">
      <w:pPr>
        <w:pStyle w:val="SntesisDescriptiva"/>
      </w:pPr>
      <w:r w:rsidRPr="000E492E">
        <w:rPr>
          <w:rStyle w:val="SntesisDescriptivaTtulo"/>
        </w:rPr>
        <w:t xml:space="preserve">Reseña: </w:t>
      </w:r>
      <w:r>
        <w:t>Se cuestiona la constitucionalidad de un párrafo del precepto del Real Decreto Legislativo 8/2015, de 30 de octubre, por el que se aprueba el texto refundido de la Ley general de la Seguridad Social, que vincula el derecho del separado o divorciado supérstite a percibir la pensión de viudedad a la preexistencia de una pensión compensatoria a su favor.</w:t>
      </w:r>
    </w:p>
    <w:p w:rsidR="000E492E" w:rsidRDefault="000E492E" w:rsidP="000E492E">
      <w:pPr>
        <w:pStyle w:val="SntesisDescriptiva"/>
      </w:pPr>
    </w:p>
    <w:p w:rsidR="000E492E" w:rsidRDefault="000E492E" w:rsidP="000E492E">
      <w:pPr>
        <w:pStyle w:val="SntesisDescriptivaConSeparacion"/>
      </w:pPr>
      <w:r>
        <w:t xml:space="preserve">Se inadmite a trámite la cuestión por resultar notoriamente infundada. La pensión de viudedad no tiene por estricta finalidad atender la potencial situación de necesidad o dependencia económica del beneficiario, sino mitigar el impacto económico que la muerte del causante produce al cónyuge superviviente. Puesto que la pensión compensatoria persigue asimismo corregir un desequilibrio patrimonial –en </w:t>
      </w:r>
      <w:r>
        <w:lastRenderedPageBreak/>
        <w:t>este caso, el derivado de la crisis matrimonial– vincular la prestación de viudedad a la preexistencia de tal pensión compensatoria a la muerte del causante no constituye un trato diferenciado carente de justificación objetiva y razonable o que conduzca a un resultado desproporcionado. Por otro lado, el condicionamiento tampoco excede del ámbito de configuración legal que la doctrina constitucional reconoce al legislador en materia de protección social, económica y jurídica de la familia.</w:t>
      </w:r>
    </w:p>
    <w:bookmarkStart w:id="38" w:name="AUTO_2018_5"/>
    <w:p w:rsidR="000E492E" w:rsidRDefault="000E492E" w:rsidP="000E492E">
      <w:pPr>
        <w:pStyle w:val="TextoNormalNegrita"/>
      </w:pPr>
      <w:r>
        <w:fldChar w:fldCharType="begin"/>
      </w:r>
      <w:r>
        <w:instrText xml:space="preserve"> HYPERLINK "http://hj.tribunalconstitucional.es/es/Resolucion/Show/25567" \o "Ver resolución" </w:instrText>
      </w:r>
      <w:r>
        <w:fldChar w:fldCharType="separate"/>
      </w:r>
      <w:r>
        <w:t>• Pleno. AUTO 5/2018, de 27 de enero de 2018</w:t>
      </w:r>
      <w:r>
        <w:fldChar w:fldCharType="end"/>
      </w:r>
      <w:bookmarkEnd w:id="38"/>
    </w:p>
    <w:p w:rsidR="000E492E" w:rsidRDefault="000E492E" w:rsidP="000E492E">
      <w:pPr>
        <w:pStyle w:val="TextoNormalSinNegrita"/>
      </w:pPr>
      <w:r>
        <w:t xml:space="preserve"> </w:t>
      </w:r>
      <w:r>
        <w:t xml:space="preserve"> </w:t>
      </w:r>
      <w:r>
        <w:t xml:space="preserve"> </w:t>
      </w:r>
      <w:r>
        <w:t> Impugnación de disposiciones autonómicas 492-2018.</w:t>
      </w:r>
    </w:p>
    <w:p w:rsidR="000E492E" w:rsidRDefault="000E492E" w:rsidP="000E492E">
      <w:pPr>
        <w:pStyle w:val="TextoNormalCentradoCursiva"/>
      </w:pPr>
      <w:r>
        <w:t xml:space="preserve"> </w:t>
      </w:r>
      <w:r>
        <w:t xml:space="preserve"> </w:t>
      </w:r>
      <w:r>
        <w:t xml:space="preserve"> </w:t>
      </w:r>
      <w:r>
        <w:t> (BOE núm. 46, de 21 de febrero de 2018)</w:t>
      </w:r>
    </w:p>
    <w:p w:rsidR="000E492E" w:rsidRDefault="000E492E" w:rsidP="000E492E">
      <w:pPr>
        <w:pStyle w:val="TextoNormalCentrado"/>
      </w:pPr>
      <w:r>
        <w:t xml:space="preserve"> </w:t>
      </w:r>
      <w:r>
        <w:t xml:space="preserve"> </w:t>
      </w:r>
      <w:r>
        <w:t xml:space="preserve"> </w:t>
      </w:r>
      <w:r>
        <w:t> ECLI:ES:TC:2018:5A</w:t>
      </w:r>
    </w:p>
    <w:p w:rsidR="000E492E" w:rsidRDefault="000E492E" w:rsidP="000E492E">
      <w:pPr>
        <w:pStyle w:val="TextoNormalCentrado"/>
      </w:pPr>
    </w:p>
    <w:p w:rsidR="000E492E" w:rsidRDefault="000E492E" w:rsidP="000E492E">
      <w:pPr>
        <w:pStyle w:val="SntesisDescriptiva"/>
      </w:pPr>
      <w:r w:rsidRPr="000E492E">
        <w:rPr>
          <w:rStyle w:val="SntesisDescriptivaTtulo"/>
        </w:rPr>
        <w:t xml:space="preserve">Síntesis Descriptiva: </w:t>
      </w:r>
      <w:r>
        <w:t>Tiene por promovida la impugnación de disposiciones autonómicas 492-2018, planteada por el Gobierno de la Nación respecto de las resoluciones del Presidente del Parlamento de Cataluña en las que se propone la investidura de don Carles Puigdemont i Casamajó como candidato a Presidente de la Generalitat de Cataluña, y adopta medidas cautelares.</w:t>
      </w:r>
    </w:p>
    <w:p w:rsidR="000E492E" w:rsidRDefault="000E492E" w:rsidP="000E492E">
      <w:pPr>
        <w:pStyle w:val="SntesisDescriptiva"/>
      </w:pPr>
    </w:p>
    <w:p w:rsidR="000E492E" w:rsidRDefault="000E492E" w:rsidP="000E492E">
      <w:pPr>
        <w:pStyle w:val="SntesisDescriptiva"/>
      </w:pPr>
      <w:r w:rsidRPr="000E492E">
        <w:rPr>
          <w:rStyle w:val="SntesisDescriptivaTtulo"/>
        </w:rPr>
        <w:t xml:space="preserve">Reseña: </w:t>
      </w:r>
      <w:r>
        <w:t>El Gobierno de la Nación impugna las resoluciones del Presidente del Parlamento de Cataluña de 23 de enero de 2018, por la que se propone la investidura de don Carles Puigdemont i Casamajó como candidato a presidente del gobierno de la Generalitat de Cataluña, y de 25 de enero de 2018, por la que se convoca sesión plenaria para el día 30 de enero, en la parte que incluye en el orden del día el debate del programa y votación de investidura del citado candidato. Se interesa la suspensión de las resoluciones impugnadas.</w:t>
      </w:r>
    </w:p>
    <w:p w:rsidR="000E492E" w:rsidRDefault="000E492E" w:rsidP="000E492E">
      <w:pPr>
        <w:pStyle w:val="SntesisDescriptiva"/>
      </w:pPr>
    </w:p>
    <w:p w:rsidR="000E492E" w:rsidRDefault="000E492E" w:rsidP="000E492E">
      <w:pPr>
        <w:pStyle w:val="SntesisDescriptiva"/>
      </w:pPr>
      <w:r>
        <w:t>El Auto acuerda dar audiencia a las partes personadas y al Parlamento de Cataluña por plazo de diez días para que, con el objeto de conformar los elementos de juicio necesarios para pronunciarse sobre la admisibilidad de la impugnación, efectúen alegaciones en relación con la admisibilidad. Al mismo tiempo se adopta la medida cautelar de suspensión de cualquier sesión de investidura que no sea presencial y en la que: a) se celebren el debate y la votación de investidura del diputado don Carles Puigdemont i Casamajó como candidato a presidente de la Generalitat a través de medios telemáticos o por sustitución por otro parlamentario; b) se invista al citado candidato sin la pertinente autorización judicial en tanto se encuentre vigente una orden judicial de busca y captura e ingreso en prisión; o c) los miembros de la Cámara sobre los que pese orden judicial de busca y captura e ingreso en prisión deleguen el voto en otros parlamentarios.</w:t>
      </w:r>
    </w:p>
    <w:p w:rsidR="000E492E" w:rsidRDefault="000E492E" w:rsidP="000E492E">
      <w:pPr>
        <w:pStyle w:val="SntesisDescriptiva"/>
      </w:pPr>
    </w:p>
    <w:p w:rsidR="000E492E" w:rsidRDefault="000E492E" w:rsidP="000E492E">
      <w:pPr>
        <w:pStyle w:val="SntesisDescriptivaConSeparacion"/>
      </w:pPr>
      <w:r>
        <w:t>Se ordena publicar la parte dispositiva del Auto en el "Boletín Oficial del Estado".</w:t>
      </w:r>
    </w:p>
    <w:bookmarkStart w:id="39" w:name="AUTO_2018_6"/>
    <w:p w:rsidR="000E492E" w:rsidRDefault="000E492E" w:rsidP="000E492E">
      <w:pPr>
        <w:pStyle w:val="TextoNormalNegrita"/>
      </w:pPr>
      <w:r>
        <w:lastRenderedPageBreak/>
        <w:fldChar w:fldCharType="begin"/>
      </w:r>
      <w:r>
        <w:instrText xml:space="preserve"> HYPERLINK "http://hj.tribunalconstitucional.es/es/Resolucion/Show/25569" \o "Ver resolución" </w:instrText>
      </w:r>
      <w:r>
        <w:fldChar w:fldCharType="separate"/>
      </w:r>
      <w:r>
        <w:t>• Pleno. AUTO 6/2018, de 30 de enero de 2018</w:t>
      </w:r>
      <w:r>
        <w:fldChar w:fldCharType="end"/>
      </w:r>
      <w:bookmarkEnd w:id="39"/>
    </w:p>
    <w:p w:rsidR="000E492E" w:rsidRDefault="000E492E" w:rsidP="000E492E">
      <w:pPr>
        <w:pStyle w:val="TextoNormalSinNegrita"/>
      </w:pPr>
      <w:r>
        <w:t xml:space="preserve"> </w:t>
      </w:r>
      <w:r>
        <w:t xml:space="preserve"> </w:t>
      </w:r>
      <w:r>
        <w:t xml:space="preserve"> </w:t>
      </w:r>
      <w:r>
        <w:t> Impugnación de disposiciones autonómicas 492-2018.</w:t>
      </w:r>
    </w:p>
    <w:p w:rsidR="000E492E" w:rsidRDefault="000E492E" w:rsidP="000E492E">
      <w:pPr>
        <w:pStyle w:val="TextoNormalCentrado"/>
      </w:pPr>
      <w:r>
        <w:t xml:space="preserve"> </w:t>
      </w:r>
      <w:r>
        <w:t xml:space="preserve"> </w:t>
      </w:r>
      <w:r>
        <w:t xml:space="preserve"> </w:t>
      </w:r>
      <w:r>
        <w:t> ECLI:ES:TC:2018:6A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Desestima la solicitud de declaración de nulidad del ATC 5/2018, de 27 de enero, formulada por don Carles Puigdemont i Casamajó y otras 32 personas, en la impugnación de disposiciones autonómicas 492-2018 planteada por el Gobierno de la Nación.</w:t>
      </w:r>
    </w:p>
    <w:bookmarkStart w:id="40" w:name="AUTO_2018_7"/>
    <w:p w:rsidR="000E492E" w:rsidRDefault="000E492E" w:rsidP="000E492E">
      <w:pPr>
        <w:pStyle w:val="TextoNormalNegrita"/>
      </w:pPr>
      <w:r>
        <w:fldChar w:fldCharType="begin"/>
      </w:r>
      <w:r>
        <w:instrText xml:space="preserve"> HYPERLINK "http://hj.tribunalconstitucional.es/es/Resolucion/Show/25570" \o "Ver resolución" </w:instrText>
      </w:r>
      <w:r>
        <w:fldChar w:fldCharType="separate"/>
      </w:r>
      <w:r>
        <w:t>• Sección Tercera. AUTO 7/2018, de 31 de enero de 2018</w:t>
      </w:r>
      <w:r>
        <w:fldChar w:fldCharType="end"/>
      </w:r>
      <w:bookmarkEnd w:id="40"/>
    </w:p>
    <w:p w:rsidR="000E492E" w:rsidRDefault="000E492E" w:rsidP="000E492E">
      <w:pPr>
        <w:pStyle w:val="TextoNormalSinNegrita"/>
      </w:pPr>
      <w:r>
        <w:t xml:space="preserve"> </w:t>
      </w:r>
      <w:r>
        <w:t xml:space="preserve"> </w:t>
      </w:r>
      <w:r>
        <w:t xml:space="preserve"> </w:t>
      </w:r>
      <w:r>
        <w:t> Recurso de amparo 1970-2015.</w:t>
      </w:r>
    </w:p>
    <w:p w:rsidR="000E492E" w:rsidRDefault="000E492E" w:rsidP="000E492E">
      <w:pPr>
        <w:pStyle w:val="TextoNormalCentrado"/>
      </w:pPr>
      <w:r>
        <w:t xml:space="preserve"> </w:t>
      </w:r>
      <w:r>
        <w:t xml:space="preserve"> </w:t>
      </w:r>
      <w:r>
        <w:t xml:space="preserve"> </w:t>
      </w:r>
      <w:r>
        <w:t> ECLI:ES:TC:2018:7A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Se declara incompetente para enjuiciar la impugnación de una resolución de la Comisión central de asistencia jurídica gratuita formulada por don Martín Endamán Ocomo en el recurso de amparo 1970-2015.</w:t>
      </w:r>
    </w:p>
    <w:bookmarkStart w:id="41" w:name="AUTO_2018_8"/>
    <w:p w:rsidR="000E492E" w:rsidRDefault="000E492E" w:rsidP="000E492E">
      <w:pPr>
        <w:pStyle w:val="TextoNormalNegrita"/>
      </w:pPr>
      <w:r>
        <w:fldChar w:fldCharType="begin"/>
      </w:r>
      <w:r>
        <w:instrText xml:space="preserve"> HYPERLINK "http://hj.tribunalconstitucional.es/es/Resolucion/Show/25571" \o "Ver resolución" </w:instrText>
      </w:r>
      <w:r>
        <w:fldChar w:fldCharType="separate"/>
      </w:r>
      <w:r>
        <w:t>• Sección Tercera. AUTO 8/2018, de 31 de enero de 2018</w:t>
      </w:r>
      <w:r>
        <w:fldChar w:fldCharType="end"/>
      </w:r>
      <w:bookmarkEnd w:id="41"/>
    </w:p>
    <w:p w:rsidR="000E492E" w:rsidRDefault="000E492E" w:rsidP="000E492E">
      <w:pPr>
        <w:pStyle w:val="TextoNormalSinNegrita"/>
      </w:pPr>
      <w:r>
        <w:t xml:space="preserve"> </w:t>
      </w:r>
      <w:r>
        <w:t xml:space="preserve"> </w:t>
      </w:r>
      <w:r>
        <w:t xml:space="preserve"> </w:t>
      </w:r>
      <w:r>
        <w:t> Recurso de amparo 4228-2017.</w:t>
      </w:r>
    </w:p>
    <w:p w:rsidR="000E492E" w:rsidRDefault="000E492E" w:rsidP="000E492E">
      <w:pPr>
        <w:pStyle w:val="TextoNormalCentrado"/>
      </w:pPr>
      <w:r>
        <w:t xml:space="preserve"> </w:t>
      </w:r>
      <w:r>
        <w:t xml:space="preserve"> </w:t>
      </w:r>
      <w:r>
        <w:t xml:space="preserve"> </w:t>
      </w:r>
      <w:r>
        <w:t> ECLI:ES:TC:2018:8A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Acuerda el archivo del recurso de amparo 4228-2017, promovido por don Ángel Uriarte Atela en pleito civil.</w:t>
      </w:r>
    </w:p>
    <w:bookmarkStart w:id="42" w:name="AUTO_2018_9"/>
    <w:p w:rsidR="000E492E" w:rsidRDefault="000E492E" w:rsidP="000E492E">
      <w:pPr>
        <w:pStyle w:val="TextoNormalNegrita"/>
      </w:pPr>
      <w:r>
        <w:fldChar w:fldCharType="begin"/>
      </w:r>
      <w:r>
        <w:instrText xml:space="preserve"> HYPERLINK "http://hj.tribunalconstitucional.es/es/Resolucion/Show/25579" \o "Ver resolución" </w:instrText>
      </w:r>
      <w:r>
        <w:fldChar w:fldCharType="separate"/>
      </w:r>
      <w:r>
        <w:t>• Sala Segunda. AUTO 9/2018, de 5 de febrero de 2018</w:t>
      </w:r>
      <w:r>
        <w:fldChar w:fldCharType="end"/>
      </w:r>
      <w:bookmarkEnd w:id="42"/>
    </w:p>
    <w:p w:rsidR="000E492E" w:rsidRDefault="000E492E" w:rsidP="000E492E">
      <w:pPr>
        <w:pStyle w:val="TextoNormalSinNegrita"/>
      </w:pPr>
      <w:r>
        <w:t xml:space="preserve"> </w:t>
      </w:r>
      <w:r>
        <w:t xml:space="preserve"> </w:t>
      </w:r>
      <w:r>
        <w:t xml:space="preserve"> </w:t>
      </w:r>
      <w:r>
        <w:t> Recurso de amparo 2303-2017.</w:t>
      </w:r>
    </w:p>
    <w:p w:rsidR="000E492E" w:rsidRDefault="000E492E" w:rsidP="000E492E">
      <w:pPr>
        <w:pStyle w:val="TextoNormalCentrado"/>
      </w:pPr>
      <w:r>
        <w:t xml:space="preserve"> </w:t>
      </w:r>
      <w:r>
        <w:t xml:space="preserve"> </w:t>
      </w:r>
      <w:r>
        <w:t xml:space="preserve"> </w:t>
      </w:r>
      <w:r>
        <w:t> ECLI:ES:TC:2018:9A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Deniega la suspensión en el recurso de amparo 2303-2017, promovido por doña Nuria Soledad Prieto Medina en proceso contencioso-administrativo.</w:t>
      </w:r>
    </w:p>
    <w:bookmarkStart w:id="43" w:name="AUTO_2018_10"/>
    <w:p w:rsidR="000E492E" w:rsidRDefault="000E492E" w:rsidP="000E492E">
      <w:pPr>
        <w:pStyle w:val="TextoNormalNegrita"/>
      </w:pPr>
      <w:r>
        <w:fldChar w:fldCharType="begin"/>
      </w:r>
      <w:r>
        <w:instrText xml:space="preserve"> HYPERLINK "http://hj.tribunalconstitucional.es/es/Resolucion/Show/25580" \o "Ver resolución" </w:instrText>
      </w:r>
      <w:r>
        <w:fldChar w:fldCharType="separate"/>
      </w:r>
      <w:r>
        <w:t>• Sección Cuarta. AUTO 10/2018, de 6 de febrero de 2018</w:t>
      </w:r>
      <w:r>
        <w:fldChar w:fldCharType="end"/>
      </w:r>
      <w:bookmarkEnd w:id="43"/>
    </w:p>
    <w:p w:rsidR="000E492E" w:rsidRDefault="000E492E" w:rsidP="000E492E">
      <w:pPr>
        <w:pStyle w:val="TextoNormalSinNegrita"/>
      </w:pPr>
      <w:r>
        <w:lastRenderedPageBreak/>
        <w:t xml:space="preserve"> </w:t>
      </w:r>
      <w:r>
        <w:t xml:space="preserve"> </w:t>
      </w:r>
      <w:r>
        <w:t xml:space="preserve"> </w:t>
      </w:r>
      <w:r>
        <w:t> Recurso de amparo 4444-2016.</w:t>
      </w:r>
    </w:p>
    <w:p w:rsidR="000E492E" w:rsidRDefault="000E492E" w:rsidP="000E492E">
      <w:pPr>
        <w:pStyle w:val="TextoNormalCentrado"/>
      </w:pPr>
      <w:r>
        <w:t xml:space="preserve"> </w:t>
      </w:r>
      <w:r>
        <w:t xml:space="preserve"> </w:t>
      </w:r>
      <w:r>
        <w:t xml:space="preserve"> </w:t>
      </w:r>
      <w:r>
        <w:t> ECLI:ES:TC:2018:10A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Estima el recurso de súplica del Ministerio Fiscal sobre inadmisión del recurso de amparo 4444-2016, promovido por don Abdelatif Zeroual en causa penal.</w:t>
      </w:r>
    </w:p>
    <w:bookmarkStart w:id="44" w:name="AUTO_2018_11"/>
    <w:p w:rsidR="000E492E" w:rsidRDefault="000E492E" w:rsidP="000E492E">
      <w:pPr>
        <w:pStyle w:val="TextoNormalNegrita"/>
      </w:pPr>
      <w:r>
        <w:fldChar w:fldCharType="begin"/>
      </w:r>
      <w:r>
        <w:instrText xml:space="preserve"> HYPERLINK "http://hj.tribunalconstitucional.es/es/Resolucion/Show/25581" \o "Ver resolución" </w:instrText>
      </w:r>
      <w:r>
        <w:fldChar w:fldCharType="separate"/>
      </w:r>
      <w:r>
        <w:t>• Pleno. AUTO 11/2018, de 7 de febrero de 2018</w:t>
      </w:r>
      <w:r>
        <w:fldChar w:fldCharType="end"/>
      </w:r>
      <w:bookmarkEnd w:id="44"/>
    </w:p>
    <w:p w:rsidR="000E492E" w:rsidRDefault="000E492E" w:rsidP="000E492E">
      <w:pPr>
        <w:pStyle w:val="TextoNormalSinNegrita"/>
      </w:pPr>
      <w:r>
        <w:t xml:space="preserve"> </w:t>
      </w:r>
      <w:r>
        <w:t xml:space="preserve"> </w:t>
      </w:r>
      <w:r>
        <w:t xml:space="preserve"> </w:t>
      </w:r>
      <w:r>
        <w:t> Recurso de inconstitucionalidad 4362-2017.</w:t>
      </w:r>
    </w:p>
    <w:p w:rsidR="000E492E" w:rsidRDefault="000E492E" w:rsidP="000E492E">
      <w:pPr>
        <w:pStyle w:val="TextoNormalCentrado"/>
      </w:pPr>
      <w:r>
        <w:t xml:space="preserve"> </w:t>
      </w:r>
      <w:r>
        <w:t xml:space="preserve"> </w:t>
      </w:r>
      <w:r>
        <w:t xml:space="preserve"> </w:t>
      </w:r>
      <w:r>
        <w:t> ECLI:ES:TC:2018:11A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en el recurso de inconstitucionalidad 4362-2017, interpuesto por el Presidente del Gobierno en relación con el artículo 5 de la Ley del Parlamento de Cataluña 17/2017, de 1 de agosto, del código tributario de Cataluña y de aprobación de los libros primero, segundo y tercero, relativos a la Administración tributaria de la Generalitat.</w:t>
      </w:r>
    </w:p>
    <w:bookmarkStart w:id="45" w:name="AUTO_2018_12"/>
    <w:p w:rsidR="000E492E" w:rsidRDefault="000E492E" w:rsidP="000E492E">
      <w:pPr>
        <w:pStyle w:val="TextoNormalNegrita"/>
      </w:pPr>
      <w:r>
        <w:fldChar w:fldCharType="begin"/>
      </w:r>
      <w:r>
        <w:instrText xml:space="preserve"> HYPERLINK "http://hj.tribunalconstitucional.es/es/Resolucion/Show/25582" \o "Ver resolución" </w:instrText>
      </w:r>
      <w:r>
        <w:fldChar w:fldCharType="separate"/>
      </w:r>
      <w:r>
        <w:t>• Pleno. AUTO 12/2018, de 7 de febrero de 2018</w:t>
      </w:r>
      <w:r>
        <w:fldChar w:fldCharType="end"/>
      </w:r>
      <w:bookmarkEnd w:id="45"/>
    </w:p>
    <w:p w:rsidR="000E492E" w:rsidRDefault="000E492E" w:rsidP="000E492E">
      <w:pPr>
        <w:pStyle w:val="TextoNormalSinNegrita"/>
      </w:pPr>
      <w:r>
        <w:t xml:space="preserve"> </w:t>
      </w:r>
      <w:r>
        <w:t xml:space="preserve"> </w:t>
      </w:r>
      <w:r>
        <w:t xml:space="preserve"> </w:t>
      </w:r>
      <w:r>
        <w:t> Recurso de inconstitucionalidad 4403-2017.</w:t>
      </w:r>
    </w:p>
    <w:p w:rsidR="000E492E" w:rsidRDefault="000E492E" w:rsidP="000E492E">
      <w:pPr>
        <w:pStyle w:val="TextoNormalCentrado"/>
      </w:pPr>
      <w:r>
        <w:t xml:space="preserve"> </w:t>
      </w:r>
      <w:r>
        <w:t xml:space="preserve"> </w:t>
      </w:r>
      <w:r>
        <w:t xml:space="preserve"> </w:t>
      </w:r>
      <w:r>
        <w:t> ECLI:ES:TC:2018:12A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la suspensión acordada en el recurso de inconstitucionalidad 4403-2017, interpuesto por el Presidente del Gobierno en relación con varios artículos de la Ley de las Cortes de Aragón 10/2016, de 1 de diciembre, de medidas de emergencia en relación con las prestaciones económicas del sistema público de servicios sociales y con el acceso a la vivienda en la Comunidad Autónoma de Aragón. Voto particular.</w:t>
      </w:r>
    </w:p>
    <w:bookmarkStart w:id="46" w:name="AUTO_2018_13"/>
    <w:p w:rsidR="000E492E" w:rsidRDefault="000E492E" w:rsidP="000E492E">
      <w:pPr>
        <w:pStyle w:val="TextoNormalNegrita"/>
      </w:pPr>
      <w:r>
        <w:fldChar w:fldCharType="begin"/>
      </w:r>
      <w:r>
        <w:instrText xml:space="preserve"> HYPERLINK "http://hj.tribunalconstitucional.es/es/Resolucion/Show/25573" \o "Ver resolución" </w:instrText>
      </w:r>
      <w:r>
        <w:fldChar w:fldCharType="separate"/>
      </w:r>
      <w:r>
        <w:t>• Pleno. AUTO 13/2018, de 7 de febrero de 2018</w:t>
      </w:r>
      <w:r>
        <w:fldChar w:fldCharType="end"/>
      </w:r>
      <w:bookmarkEnd w:id="46"/>
    </w:p>
    <w:p w:rsidR="000E492E" w:rsidRDefault="000E492E" w:rsidP="000E492E">
      <w:pPr>
        <w:pStyle w:val="TextoNormalSinNegrita"/>
      </w:pPr>
      <w:r>
        <w:t xml:space="preserve"> </w:t>
      </w:r>
      <w:r>
        <w:t xml:space="preserve"> </w:t>
      </w:r>
      <w:r>
        <w:t xml:space="preserve"> </w:t>
      </w:r>
      <w:r>
        <w:t> Cuestión de inconstitucionalidad 4476-2017.</w:t>
      </w:r>
    </w:p>
    <w:p w:rsidR="000E492E" w:rsidRDefault="000E492E" w:rsidP="000E492E">
      <w:pPr>
        <w:pStyle w:val="TextoNormalCentradoCursiva"/>
      </w:pPr>
      <w:r>
        <w:t xml:space="preserve"> </w:t>
      </w:r>
      <w:r>
        <w:t xml:space="preserve"> </w:t>
      </w:r>
      <w:r>
        <w:t xml:space="preserve"> </w:t>
      </w:r>
      <w:r>
        <w:t> (BOE núm. 59, de 08 de marzo de 2018)</w:t>
      </w:r>
    </w:p>
    <w:p w:rsidR="000E492E" w:rsidRDefault="000E492E" w:rsidP="000E492E">
      <w:pPr>
        <w:pStyle w:val="TextoNormalCentrado"/>
      </w:pPr>
      <w:r>
        <w:t xml:space="preserve"> </w:t>
      </w:r>
      <w:r>
        <w:t xml:space="preserve"> </w:t>
      </w:r>
      <w:r>
        <w:t xml:space="preserve"> </w:t>
      </w:r>
      <w:r>
        <w:t> ECLI:ES:TC:2018:13A</w:t>
      </w:r>
    </w:p>
    <w:p w:rsidR="000E492E" w:rsidRDefault="000E492E" w:rsidP="000E492E">
      <w:pPr>
        <w:pStyle w:val="TextoNormalCentrado"/>
      </w:pPr>
    </w:p>
    <w:p w:rsidR="000E492E" w:rsidRDefault="000E492E" w:rsidP="000E492E">
      <w:pPr>
        <w:pStyle w:val="SntesisDescriptiva"/>
      </w:pPr>
      <w:r w:rsidRPr="000E492E">
        <w:rPr>
          <w:rStyle w:val="SntesisDescriptivaTtulo"/>
        </w:rPr>
        <w:t xml:space="preserve">Síntesis Descriptiva: </w:t>
      </w:r>
      <w:r>
        <w:t xml:space="preserve">Inadmite a trámite la cuestión de inconstitucionalidad 4476-2017, planteada por el Juzgado de lo Contencioso-Administrativo núm. 3 de </w:t>
      </w:r>
      <w:r>
        <w:lastRenderedPageBreak/>
        <w:t>Madrid en relación con el artículo 30 de la Ley 19/1998, de 25 de noviembre, de ordenación y atención farmacéutica de la Comunidad de Madrid.</w:t>
      </w:r>
    </w:p>
    <w:p w:rsidR="000E492E" w:rsidRDefault="000E492E" w:rsidP="000E492E">
      <w:pPr>
        <w:pStyle w:val="SntesisDescriptiva"/>
      </w:pPr>
    </w:p>
    <w:p w:rsidR="000E492E" w:rsidRDefault="000E492E" w:rsidP="000E492E">
      <w:pPr>
        <w:pStyle w:val="SntesisDescriptiva"/>
      </w:pPr>
      <w:r w:rsidRPr="000E492E">
        <w:rPr>
          <w:rStyle w:val="SntesisDescriptivaTtulo"/>
        </w:rPr>
        <w:t xml:space="preserve">Reseña: </w:t>
      </w:r>
      <w:r>
        <w:t>Se plantea una cuestión de inconstitucionalidad en relación con el artículo 30 de la Ley 19/1998, de 25 de noviembre, de ordenación y atención farmacéutica de la Comunidad de Madrid, que contiene una limitación de la publicidad de las oficinas de farmacia. Se alega la posible vulneración del precepto de la Ley 44/2003, de 21 de noviembre, de ordenación de las profesiones sanitarias, que regula la publicidad del ejercicio profesional privado, o la publicidad de determinados productos o medicamentos.</w:t>
      </w:r>
    </w:p>
    <w:p w:rsidR="000E492E" w:rsidRDefault="000E492E" w:rsidP="000E492E">
      <w:pPr>
        <w:pStyle w:val="SntesisDescriptiva"/>
      </w:pPr>
    </w:p>
    <w:p w:rsidR="000E492E" w:rsidRDefault="000E492E" w:rsidP="000E492E">
      <w:pPr>
        <w:pStyle w:val="SntesisDescriptivaConSeparacion"/>
      </w:pPr>
      <w:r>
        <w:t>Se inadmite la cuestión. Se aprecia que la cuestión formulada es notoriamente infundada. El precepto de la Ley 44/2003 no constituye parámetro válido de contraste, ya que no existe coincidencia entre los objetos reguladores de ambas normas ni, por lo tanto, posibilidad de contradicción efectiva entre ellas.</w:t>
      </w:r>
    </w:p>
    <w:bookmarkStart w:id="47" w:name="AUTO_2018_14"/>
    <w:p w:rsidR="000E492E" w:rsidRDefault="000E492E" w:rsidP="000E492E">
      <w:pPr>
        <w:pStyle w:val="TextoNormalNegrita"/>
      </w:pPr>
      <w:r>
        <w:fldChar w:fldCharType="begin"/>
      </w:r>
      <w:r>
        <w:instrText xml:space="preserve"> HYPERLINK "http://hj.tribunalconstitucional.es/es/Resolucion/Show/25584" \o "Ver resolución" </w:instrText>
      </w:r>
      <w:r>
        <w:fldChar w:fldCharType="separate"/>
      </w:r>
      <w:r>
        <w:t>• Pleno. AUTO 14/2018, de 8 de febrero de 2018</w:t>
      </w:r>
      <w:r>
        <w:fldChar w:fldCharType="end"/>
      </w:r>
      <w:bookmarkEnd w:id="47"/>
    </w:p>
    <w:p w:rsidR="000E492E" w:rsidRDefault="000E492E" w:rsidP="000E492E">
      <w:pPr>
        <w:pStyle w:val="TextoNormalSinNegrita"/>
      </w:pPr>
      <w:r>
        <w:t xml:space="preserve"> </w:t>
      </w:r>
      <w:r>
        <w:t xml:space="preserve"> </w:t>
      </w:r>
      <w:r>
        <w:t xml:space="preserve"> </w:t>
      </w:r>
      <w:r>
        <w:t> Cuestión de inconstitucionalidad 4341-2017.</w:t>
      </w:r>
    </w:p>
    <w:p w:rsidR="000E492E" w:rsidRDefault="000E492E" w:rsidP="000E492E">
      <w:pPr>
        <w:pStyle w:val="TextoNormalCentrado"/>
      </w:pPr>
      <w:r>
        <w:t xml:space="preserve"> </w:t>
      </w:r>
      <w:r>
        <w:t xml:space="preserve"> </w:t>
      </w:r>
      <w:r>
        <w:t xml:space="preserve"> </w:t>
      </w:r>
      <w:r>
        <w:t> ECLI:ES:TC:2018:14A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Inadmite a trámite la cuestión de inconstitucionalidad 4341-2017, planteada por el Juzgado de lo Contencioso-Administrativo núm. 22 de Madrid en relación con la disposición transitoria segunda de la Ley 7/2007, de 12 de abril, del estatuto básico del empleado público.</w:t>
      </w:r>
    </w:p>
    <w:bookmarkStart w:id="48" w:name="AUTO_2018_15"/>
    <w:p w:rsidR="000E492E" w:rsidRDefault="000E492E" w:rsidP="000E492E">
      <w:pPr>
        <w:pStyle w:val="TextoNormalNegrita"/>
      </w:pPr>
      <w:r>
        <w:fldChar w:fldCharType="begin"/>
      </w:r>
      <w:r>
        <w:instrText xml:space="preserve"> HYPERLINK "http://hj.tribunalconstitucional.es/es/Resolucion/Show/25589" \o "Ver resolución" </w:instrText>
      </w:r>
      <w:r>
        <w:fldChar w:fldCharType="separate"/>
      </w:r>
      <w:r>
        <w:t>• Sección Primera. AUTO 15/2018, de 23 de febrero de 2018</w:t>
      </w:r>
      <w:r>
        <w:fldChar w:fldCharType="end"/>
      </w:r>
      <w:bookmarkEnd w:id="48"/>
    </w:p>
    <w:p w:rsidR="000E492E" w:rsidRDefault="000E492E" w:rsidP="000E492E">
      <w:pPr>
        <w:pStyle w:val="TextoNormalSinNegrita"/>
      </w:pPr>
      <w:r>
        <w:t xml:space="preserve"> </w:t>
      </w:r>
      <w:r>
        <w:t xml:space="preserve"> </w:t>
      </w:r>
      <w:r>
        <w:t xml:space="preserve"> </w:t>
      </w:r>
      <w:r>
        <w:t> Recurso de amparo 4875-2017.</w:t>
      </w:r>
    </w:p>
    <w:p w:rsidR="000E492E" w:rsidRDefault="000E492E" w:rsidP="000E492E">
      <w:pPr>
        <w:pStyle w:val="TextoNormalCentrado"/>
      </w:pPr>
      <w:r>
        <w:t xml:space="preserve"> </w:t>
      </w:r>
      <w:r>
        <w:t xml:space="preserve"> </w:t>
      </w:r>
      <w:r>
        <w:t xml:space="preserve"> </w:t>
      </w:r>
      <w:r>
        <w:t> ECLI:ES:TC:2018:15A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Acepta una abstención en el recurso de amparo 4875-2017, promovido por don Javier García Espina en proceso contencioso-administrativo.</w:t>
      </w:r>
    </w:p>
    <w:bookmarkStart w:id="49" w:name="AUTO_2018_16"/>
    <w:p w:rsidR="000E492E" w:rsidRDefault="000E492E" w:rsidP="000E492E">
      <w:pPr>
        <w:pStyle w:val="TextoNormalNegrita"/>
      </w:pPr>
      <w:r>
        <w:fldChar w:fldCharType="begin"/>
      </w:r>
      <w:r>
        <w:instrText xml:space="preserve"> HYPERLINK "http://hj.tribunalconstitucional.es/es/Resolucion/Show/25590" \o "Ver resolución" </w:instrText>
      </w:r>
      <w:r>
        <w:fldChar w:fldCharType="separate"/>
      </w:r>
      <w:r>
        <w:t>• Sección Cuarta. AUTO 16/2018, de 27 de febrero de 2018</w:t>
      </w:r>
      <w:r>
        <w:fldChar w:fldCharType="end"/>
      </w:r>
      <w:bookmarkEnd w:id="49"/>
    </w:p>
    <w:p w:rsidR="000E492E" w:rsidRDefault="000E492E" w:rsidP="000E492E">
      <w:pPr>
        <w:pStyle w:val="TextoNormalSinNegrita"/>
      </w:pPr>
      <w:r>
        <w:t xml:space="preserve"> </w:t>
      </w:r>
      <w:r>
        <w:t xml:space="preserve"> </w:t>
      </w:r>
      <w:r>
        <w:t xml:space="preserve"> </w:t>
      </w:r>
      <w:r>
        <w:t> Recurso de amparo 4141-2017.</w:t>
      </w:r>
    </w:p>
    <w:p w:rsidR="000E492E" w:rsidRDefault="000E492E" w:rsidP="000E492E">
      <w:pPr>
        <w:pStyle w:val="TextoNormalCentrado"/>
      </w:pPr>
      <w:r>
        <w:t xml:space="preserve"> </w:t>
      </w:r>
      <w:r>
        <w:t xml:space="preserve"> </w:t>
      </w:r>
      <w:r>
        <w:t xml:space="preserve"> </w:t>
      </w:r>
      <w:r>
        <w:t> ECLI:ES:TC:2018:16A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lastRenderedPageBreak/>
        <w:t xml:space="preserve">Síntesis Descriptiva: </w:t>
      </w:r>
      <w:r>
        <w:t>Se declara incompetente para enjuiciar la impugnación de una resolución de la Comisión central de asistencia jurídica gratuita, formulada por doña María Luz Gutiérrez Ferrero en el recurso de amparo 4141-2017.</w:t>
      </w:r>
    </w:p>
    <w:bookmarkStart w:id="50" w:name="AUTO_2018_17"/>
    <w:p w:rsidR="000E492E" w:rsidRDefault="000E492E" w:rsidP="000E492E">
      <w:pPr>
        <w:pStyle w:val="TextoNormalNegrita"/>
      </w:pPr>
      <w:r>
        <w:fldChar w:fldCharType="begin"/>
      </w:r>
      <w:r>
        <w:instrText xml:space="preserve"> HYPERLINK "http://hj.tribunalconstitucional.es/es/Resolucion/Show/25602" \o "Ver resolución" </w:instrText>
      </w:r>
      <w:r>
        <w:fldChar w:fldCharType="separate"/>
      </w:r>
      <w:r>
        <w:t>• Sala Segunda. AUTO 17/2018, de 5 de marzo de 2018</w:t>
      </w:r>
      <w:r>
        <w:fldChar w:fldCharType="end"/>
      </w:r>
      <w:bookmarkEnd w:id="50"/>
    </w:p>
    <w:p w:rsidR="000E492E" w:rsidRDefault="000E492E" w:rsidP="000E492E">
      <w:pPr>
        <w:pStyle w:val="TextoNormalSinNegrita"/>
      </w:pPr>
      <w:r>
        <w:t xml:space="preserve"> </w:t>
      </w:r>
      <w:r>
        <w:t xml:space="preserve"> </w:t>
      </w:r>
      <w:r>
        <w:t xml:space="preserve"> </w:t>
      </w:r>
      <w:r>
        <w:t> Recurso de amparo 7010-2015.</w:t>
      </w:r>
    </w:p>
    <w:p w:rsidR="000E492E" w:rsidRDefault="000E492E" w:rsidP="000E492E">
      <w:pPr>
        <w:pStyle w:val="TextoNormalCentrado"/>
      </w:pPr>
      <w:r>
        <w:t xml:space="preserve"> </w:t>
      </w:r>
      <w:r>
        <w:t xml:space="preserve"> </w:t>
      </w:r>
      <w:r>
        <w:t xml:space="preserve"> </w:t>
      </w:r>
      <w:r>
        <w:t> ECLI:ES:TC:2018:17A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Declara que no se ha producido funcionamiento anormal en la tramitación del recurso de amparo 7010-2015, promovido por don Luis Martínez Bautista en proceso contencioso-administrativo.</w:t>
      </w:r>
    </w:p>
    <w:bookmarkStart w:id="51" w:name="AUTO_2018_18"/>
    <w:p w:rsidR="000E492E" w:rsidRDefault="000E492E" w:rsidP="000E492E">
      <w:pPr>
        <w:pStyle w:val="TextoNormalNegrita"/>
      </w:pPr>
      <w:r>
        <w:fldChar w:fldCharType="begin"/>
      </w:r>
      <w:r>
        <w:instrText xml:space="preserve"> HYPERLINK "http://hj.tribunalconstitucional.es/es/Resolucion/Show/25603" \o "Ver resolución" </w:instrText>
      </w:r>
      <w:r>
        <w:fldChar w:fldCharType="separate"/>
      </w:r>
      <w:r>
        <w:t>• Sala Segunda. AUTO 18/2018, de 5 de marzo de 2018</w:t>
      </w:r>
      <w:r>
        <w:fldChar w:fldCharType="end"/>
      </w:r>
      <w:bookmarkEnd w:id="51"/>
    </w:p>
    <w:p w:rsidR="000E492E" w:rsidRDefault="000E492E" w:rsidP="000E492E">
      <w:pPr>
        <w:pStyle w:val="TextoNormalSinNegrita"/>
      </w:pPr>
      <w:r>
        <w:t xml:space="preserve"> </w:t>
      </w:r>
      <w:r>
        <w:t xml:space="preserve"> </w:t>
      </w:r>
      <w:r>
        <w:t xml:space="preserve"> </w:t>
      </w:r>
      <w:r>
        <w:t> Recurso de amparo 7012-2015.</w:t>
      </w:r>
    </w:p>
    <w:p w:rsidR="000E492E" w:rsidRDefault="000E492E" w:rsidP="000E492E">
      <w:pPr>
        <w:pStyle w:val="TextoNormalCentrado"/>
      </w:pPr>
      <w:r>
        <w:t xml:space="preserve"> </w:t>
      </w:r>
      <w:r>
        <w:t xml:space="preserve"> </w:t>
      </w:r>
      <w:r>
        <w:t xml:space="preserve"> </w:t>
      </w:r>
      <w:r>
        <w:t> ECLI:ES:TC:2018:18A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Declara que no se ha producido funcionamiento anormal en la tramitación del recurso de amparo 7012-2015, promovido por don Luis Martínez Bautista en proceso contencioso-administrativo.</w:t>
      </w:r>
    </w:p>
    <w:bookmarkStart w:id="52" w:name="AUTO_2018_19"/>
    <w:p w:rsidR="000E492E" w:rsidRDefault="000E492E" w:rsidP="000E492E">
      <w:pPr>
        <w:pStyle w:val="TextoNormalNegrita"/>
      </w:pPr>
      <w:r>
        <w:fldChar w:fldCharType="begin"/>
      </w:r>
      <w:r>
        <w:instrText xml:space="preserve"> HYPERLINK "http://hj.tribunalconstitucional.es/es/Resolucion/Show/25604" \o "Ver resolución" </w:instrText>
      </w:r>
      <w:r>
        <w:fldChar w:fldCharType="separate"/>
      </w:r>
      <w:r>
        <w:t>• Sala Primera. AUTO 19/2018, de 5 de marzo de 2018</w:t>
      </w:r>
      <w:r>
        <w:fldChar w:fldCharType="end"/>
      </w:r>
      <w:bookmarkEnd w:id="52"/>
    </w:p>
    <w:p w:rsidR="000E492E" w:rsidRDefault="000E492E" w:rsidP="000E492E">
      <w:pPr>
        <w:pStyle w:val="TextoNormalSinNegrita"/>
      </w:pPr>
      <w:r>
        <w:t xml:space="preserve"> </w:t>
      </w:r>
      <w:r>
        <w:t xml:space="preserve"> </w:t>
      </w:r>
      <w:r>
        <w:t xml:space="preserve"> </w:t>
      </w:r>
      <w:r>
        <w:t> Recurso de amparo 5108-2016.</w:t>
      </w:r>
    </w:p>
    <w:p w:rsidR="000E492E" w:rsidRDefault="000E492E" w:rsidP="000E492E">
      <w:pPr>
        <w:pStyle w:val="TextoNormalCentrado"/>
      </w:pPr>
      <w:r>
        <w:t xml:space="preserve"> </w:t>
      </w:r>
      <w:r>
        <w:t xml:space="preserve"> </w:t>
      </w:r>
      <w:r>
        <w:t xml:space="preserve"> </w:t>
      </w:r>
      <w:r>
        <w:t> ECLI:ES:TC:2018:19A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Inadmite el incidente de ejecución de la STC 137/2017, de 27 de noviembre, estimatoria del recurso de amparo 5108-2016, promovido por don Nicolás Sauveur Tixeront con respecto a las resoluciones dictadas por un Juzgado de Primera Instancia de Alcobendas en juicio verbal de desahucio y reclamación de rentas.</w:t>
      </w:r>
    </w:p>
    <w:bookmarkStart w:id="53" w:name="AUTO_2018_20"/>
    <w:p w:rsidR="000E492E" w:rsidRDefault="000E492E" w:rsidP="000E492E">
      <w:pPr>
        <w:pStyle w:val="TextoNormalNegrita"/>
      </w:pPr>
      <w:r>
        <w:fldChar w:fldCharType="begin"/>
      </w:r>
      <w:r>
        <w:instrText xml:space="preserve"> HYPERLINK "http://hj.tribunalconstitucional.es/es/Resolucion/Show/25605" \o "Ver resolución" </w:instrText>
      </w:r>
      <w:r>
        <w:fldChar w:fldCharType="separate"/>
      </w:r>
      <w:r>
        <w:t>• Sala Segunda. AUTO 20/2018, de 5 de marzo de 2018</w:t>
      </w:r>
      <w:r>
        <w:fldChar w:fldCharType="end"/>
      </w:r>
      <w:bookmarkEnd w:id="53"/>
    </w:p>
    <w:p w:rsidR="000E492E" w:rsidRDefault="000E492E" w:rsidP="000E492E">
      <w:pPr>
        <w:pStyle w:val="TextoNormalSinNegrita"/>
      </w:pPr>
      <w:r>
        <w:t xml:space="preserve"> </w:t>
      </w:r>
      <w:r>
        <w:t xml:space="preserve"> </w:t>
      </w:r>
      <w:r>
        <w:t xml:space="preserve"> </w:t>
      </w:r>
      <w:r>
        <w:t> Recurso de amparo 1656-2017.</w:t>
      </w:r>
    </w:p>
    <w:p w:rsidR="000E492E" w:rsidRDefault="000E492E" w:rsidP="000E492E">
      <w:pPr>
        <w:pStyle w:val="TextoNormalCentrado"/>
      </w:pPr>
      <w:r>
        <w:t xml:space="preserve"> </w:t>
      </w:r>
      <w:r>
        <w:t xml:space="preserve"> </w:t>
      </w:r>
      <w:r>
        <w:t xml:space="preserve"> </w:t>
      </w:r>
      <w:r>
        <w:t> ECLI:ES:TC:2018:20A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Eleva al Pleno del Tribunal Constitucional cuestión interna de inconstitucionalidad respecto del párrafo primero del apartado primero del artículo 188 de la Ley 36/2011, de 10 de octubre, reguladora de la jurisdicción social, en el recurso de amparo 1656-2017, promovido por doña Sonia Furment Mañe en litigio social.</w:t>
      </w:r>
    </w:p>
    <w:bookmarkStart w:id="54" w:name="AUTO_2018_21"/>
    <w:p w:rsidR="000E492E" w:rsidRDefault="000E492E" w:rsidP="000E492E">
      <w:pPr>
        <w:pStyle w:val="TextoNormalNegrita"/>
      </w:pPr>
      <w:r>
        <w:fldChar w:fldCharType="begin"/>
      </w:r>
      <w:r>
        <w:instrText xml:space="preserve"> HYPERLINK "http://hj.tribunalconstitucional.es/es/Resolucion/Show/25606" \o "Ver resolución" </w:instrText>
      </w:r>
      <w:r>
        <w:fldChar w:fldCharType="separate"/>
      </w:r>
      <w:r>
        <w:t>• Sala Primera. AUTO 21/2018, de 5 de marzo de 2018</w:t>
      </w:r>
      <w:r>
        <w:fldChar w:fldCharType="end"/>
      </w:r>
      <w:bookmarkEnd w:id="54"/>
    </w:p>
    <w:p w:rsidR="000E492E" w:rsidRDefault="000E492E" w:rsidP="000E492E">
      <w:pPr>
        <w:pStyle w:val="TextoNormalSinNegrita"/>
      </w:pPr>
      <w:r>
        <w:t xml:space="preserve"> </w:t>
      </w:r>
      <w:r>
        <w:t xml:space="preserve"> </w:t>
      </w:r>
      <w:r>
        <w:t xml:space="preserve"> </w:t>
      </w:r>
      <w:r>
        <w:t> Recurso de amparo 3849-2017.</w:t>
      </w:r>
    </w:p>
    <w:p w:rsidR="000E492E" w:rsidRDefault="000E492E" w:rsidP="000E492E">
      <w:pPr>
        <w:pStyle w:val="TextoNormalCentrado"/>
      </w:pPr>
      <w:r>
        <w:t xml:space="preserve"> </w:t>
      </w:r>
      <w:r>
        <w:t xml:space="preserve"> </w:t>
      </w:r>
      <w:r>
        <w:t xml:space="preserve"> </w:t>
      </w:r>
      <w:r>
        <w:t> ECLI:ES:TC:2018:21A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Acuerda la suspensión en el recurso de amparo 3849-2017, promovido por doña María del Valle Gallardo Merinas y otra persona en pleito civil.</w:t>
      </w:r>
    </w:p>
    <w:bookmarkStart w:id="55" w:name="AUTO_2018_22"/>
    <w:p w:rsidR="000E492E" w:rsidRDefault="000E492E" w:rsidP="000E492E">
      <w:pPr>
        <w:pStyle w:val="TextoNormalNegrita"/>
      </w:pPr>
      <w:r>
        <w:fldChar w:fldCharType="begin"/>
      </w:r>
      <w:r>
        <w:instrText xml:space="preserve"> HYPERLINK "http://hj.tribunalconstitucional.es/es/Resolucion/Show/25607" \o "Ver resolución" </w:instrText>
      </w:r>
      <w:r>
        <w:fldChar w:fldCharType="separate"/>
      </w:r>
      <w:r>
        <w:t>• Pleno. AUTO 22/2018, de 7 de marzo de 2018</w:t>
      </w:r>
      <w:r>
        <w:fldChar w:fldCharType="end"/>
      </w:r>
      <w:bookmarkEnd w:id="55"/>
    </w:p>
    <w:p w:rsidR="000E492E" w:rsidRDefault="000E492E" w:rsidP="000E492E">
      <w:pPr>
        <w:pStyle w:val="TextoNormalSinNegrita"/>
      </w:pPr>
      <w:r>
        <w:t xml:space="preserve"> </w:t>
      </w:r>
      <w:r>
        <w:t xml:space="preserve"> </w:t>
      </w:r>
      <w:r>
        <w:t xml:space="preserve"> </w:t>
      </w:r>
      <w:r>
        <w:t> Recurso de amparo 5678-2017.</w:t>
      </w:r>
    </w:p>
    <w:p w:rsidR="000E492E" w:rsidRDefault="000E492E" w:rsidP="000E492E">
      <w:pPr>
        <w:pStyle w:val="TextoNormalCentrado"/>
      </w:pPr>
      <w:r>
        <w:t xml:space="preserve"> </w:t>
      </w:r>
      <w:r>
        <w:t xml:space="preserve"> </w:t>
      </w:r>
      <w:r>
        <w:t xml:space="preserve"> </w:t>
      </w:r>
      <w:r>
        <w:t> ECLI:ES:TC:2018:22A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Deniega la suspensión en el recurso de amparo 5678-2017, promovido por don Jordi Sànchez i Picanyol en causa penal.</w:t>
      </w:r>
    </w:p>
    <w:bookmarkStart w:id="56" w:name="AUTO_2018_23"/>
    <w:p w:rsidR="000E492E" w:rsidRDefault="000E492E" w:rsidP="000E492E">
      <w:pPr>
        <w:pStyle w:val="TextoNormalNegrita"/>
      </w:pPr>
      <w:r>
        <w:fldChar w:fldCharType="begin"/>
      </w:r>
      <w:r>
        <w:instrText xml:space="preserve"> HYPERLINK "http://hj.tribunalconstitucional.es/es/Resolucion/Show/25626" \o "Ver resolución" </w:instrText>
      </w:r>
      <w:r>
        <w:fldChar w:fldCharType="separate"/>
      </w:r>
      <w:r>
        <w:t>• Sección Primera. AUTO 23/2018, de 7 de marzo de 2018</w:t>
      </w:r>
      <w:r>
        <w:fldChar w:fldCharType="end"/>
      </w:r>
      <w:bookmarkEnd w:id="56"/>
    </w:p>
    <w:p w:rsidR="000E492E" w:rsidRDefault="000E492E" w:rsidP="000E492E">
      <w:pPr>
        <w:pStyle w:val="TextoNormalSinNegrita"/>
      </w:pPr>
      <w:r>
        <w:t xml:space="preserve"> </w:t>
      </w:r>
      <w:r>
        <w:t xml:space="preserve"> </w:t>
      </w:r>
      <w:r>
        <w:t xml:space="preserve"> </w:t>
      </w:r>
      <w:r>
        <w:t> Recurso de amparo 5712-2017.</w:t>
      </w:r>
    </w:p>
    <w:p w:rsidR="000E492E" w:rsidRDefault="000E492E" w:rsidP="000E492E">
      <w:pPr>
        <w:pStyle w:val="TextoNormalCentrado"/>
      </w:pPr>
      <w:r>
        <w:t xml:space="preserve"> </w:t>
      </w:r>
      <w:r>
        <w:t xml:space="preserve"> </w:t>
      </w:r>
      <w:r>
        <w:t xml:space="preserve"> </w:t>
      </w:r>
      <w:r>
        <w:t> ECLI:ES:TC:2018:23A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Acepta una abstención en el recurso de amparo 5712-2017, promovido por don Juan Manuel Hernández Hernández en causa penal.</w:t>
      </w:r>
    </w:p>
    <w:bookmarkStart w:id="57" w:name="AUTO_2018_24"/>
    <w:p w:rsidR="000E492E" w:rsidRDefault="000E492E" w:rsidP="000E492E">
      <w:pPr>
        <w:pStyle w:val="TextoNormalNegrita"/>
      </w:pPr>
      <w:r>
        <w:fldChar w:fldCharType="begin"/>
      </w:r>
      <w:r>
        <w:instrText xml:space="preserve"> HYPERLINK "http://hj.tribunalconstitucional.es/es/Resolucion/Show/25608" \o "Ver resolución" </w:instrText>
      </w:r>
      <w:r>
        <w:fldChar w:fldCharType="separate"/>
      </w:r>
      <w:r>
        <w:t>• Sala Segunda. AUTO 24/2018, de 19 de marzo de 2018</w:t>
      </w:r>
      <w:r>
        <w:fldChar w:fldCharType="end"/>
      </w:r>
      <w:bookmarkEnd w:id="57"/>
    </w:p>
    <w:p w:rsidR="000E492E" w:rsidRDefault="000E492E" w:rsidP="000E492E">
      <w:pPr>
        <w:pStyle w:val="TextoNormalSinNegrita"/>
      </w:pPr>
      <w:r>
        <w:t xml:space="preserve"> </w:t>
      </w:r>
      <w:r>
        <w:t xml:space="preserve"> </w:t>
      </w:r>
      <w:r>
        <w:t xml:space="preserve"> </w:t>
      </w:r>
      <w:r>
        <w:t> Recurso de amparo 107-2014.</w:t>
      </w:r>
    </w:p>
    <w:p w:rsidR="000E492E" w:rsidRDefault="000E492E" w:rsidP="000E492E">
      <w:pPr>
        <w:pStyle w:val="TextoNormalCentrado"/>
      </w:pPr>
      <w:r>
        <w:t xml:space="preserve"> </w:t>
      </w:r>
      <w:r>
        <w:t xml:space="preserve"> </w:t>
      </w:r>
      <w:r>
        <w:t xml:space="preserve"> </w:t>
      </w:r>
      <w:r>
        <w:t> ECLI:ES:TC:2018:24A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lastRenderedPageBreak/>
        <w:t xml:space="preserve">Síntesis Descriptiva: </w:t>
      </w:r>
      <w:r>
        <w:t>Acuerda no haber lugar al incidente de ejecución de la STC 152/2015, de julio, estimatoria del recurso de amparo 107-2014, promovido por don Joaquín Moreno Grau respecto de las resoluciones dictadas por la Sala de lo Contencioso-Administrativo del Tribunal Superior de Justicia de la Comunidad Valenciana en impugnación de un proyecto de urbanización aprobado por el Ayuntamiento de Alcoy.</w:t>
      </w:r>
    </w:p>
    <w:bookmarkStart w:id="58" w:name="AUTO_2018_25"/>
    <w:p w:rsidR="000E492E" w:rsidRDefault="000E492E" w:rsidP="000E492E">
      <w:pPr>
        <w:pStyle w:val="TextoNormalNegrita"/>
      </w:pPr>
      <w:r>
        <w:fldChar w:fldCharType="begin"/>
      </w:r>
      <w:r>
        <w:instrText xml:space="preserve"> HYPERLINK "http://hj.tribunalconstitucional.es/es/Resolucion/Show/25610" \o "Ver resolución" </w:instrText>
      </w:r>
      <w:r>
        <w:fldChar w:fldCharType="separate"/>
      </w:r>
      <w:r>
        <w:t>• Pleno. AUTO 25/2018, de 20 de marzo de 2018</w:t>
      </w:r>
      <w:r>
        <w:fldChar w:fldCharType="end"/>
      </w:r>
      <w:bookmarkEnd w:id="58"/>
    </w:p>
    <w:p w:rsidR="000E492E" w:rsidRDefault="000E492E" w:rsidP="000E492E">
      <w:pPr>
        <w:pStyle w:val="TextoNormalSinNegrita"/>
      </w:pPr>
      <w:r>
        <w:t xml:space="preserve"> </w:t>
      </w:r>
      <w:r>
        <w:t xml:space="preserve"> </w:t>
      </w:r>
      <w:r>
        <w:t xml:space="preserve"> </w:t>
      </w:r>
      <w:r>
        <w:t> Recurso de inconstitucionalidad 4751-2017.</w:t>
      </w:r>
    </w:p>
    <w:p w:rsidR="000E492E" w:rsidRDefault="000E492E" w:rsidP="000E492E">
      <w:pPr>
        <w:pStyle w:val="TextoNormalCentrado"/>
      </w:pPr>
      <w:r>
        <w:t xml:space="preserve"> </w:t>
      </w:r>
      <w:r>
        <w:t xml:space="preserve"> </w:t>
      </w:r>
      <w:r>
        <w:t xml:space="preserve"> </w:t>
      </w:r>
      <w:r>
        <w:t> ECLI:ES:TC:2018:25A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la suspensión acordada en el recurso de inconstitucionalidad 4751-2017, interpuesto por el Presidente del Gobierno en relación con diversos preceptos de la Ley del Parlamento de Cataluña 10/2017, de 27 de junio, de las voluntades digitales y de modificación de los libros segundo y cuarto del Código civil de Cataluña.</w:t>
      </w:r>
    </w:p>
    <w:bookmarkStart w:id="59" w:name="AUTO_2018_26"/>
    <w:p w:rsidR="000E492E" w:rsidRDefault="000E492E" w:rsidP="000E492E">
      <w:pPr>
        <w:pStyle w:val="TextoNormalNegrita"/>
      </w:pPr>
      <w:r>
        <w:fldChar w:fldCharType="begin"/>
      </w:r>
      <w:r>
        <w:instrText xml:space="preserve"> HYPERLINK "http://hj.tribunalconstitucional.es/es/Resolucion/Show/25611" \o "Ver resolución" </w:instrText>
      </w:r>
      <w:r>
        <w:fldChar w:fldCharType="separate"/>
      </w:r>
      <w:r>
        <w:t>• Pleno. AUTO 26/2018, de 20 de marzo de 2018</w:t>
      </w:r>
      <w:r>
        <w:fldChar w:fldCharType="end"/>
      </w:r>
      <w:bookmarkEnd w:id="59"/>
    </w:p>
    <w:p w:rsidR="000E492E" w:rsidRDefault="000E492E" w:rsidP="000E492E">
      <w:pPr>
        <w:pStyle w:val="TextoNormalSinNegrita"/>
      </w:pPr>
      <w:r>
        <w:t xml:space="preserve"> </w:t>
      </w:r>
      <w:r>
        <w:t xml:space="preserve"> </w:t>
      </w:r>
      <w:r>
        <w:t xml:space="preserve"> </w:t>
      </w:r>
      <w:r>
        <w:t> Recurso de inconstitucionalidad 4752-2017.</w:t>
      </w:r>
    </w:p>
    <w:p w:rsidR="000E492E" w:rsidRDefault="000E492E" w:rsidP="000E492E">
      <w:pPr>
        <w:pStyle w:val="TextoNormalCentrado"/>
      </w:pPr>
      <w:r>
        <w:t xml:space="preserve"> </w:t>
      </w:r>
      <w:r>
        <w:t xml:space="preserve"> </w:t>
      </w:r>
      <w:r>
        <w:t xml:space="preserve"> </w:t>
      </w:r>
      <w:r>
        <w:t> ECLI:ES:TC:2018:26A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acordada en el recurso de inconstitucionalidad 4752-2017, interpuesto por el Presidente del Gobierno en relación con varios preceptos de la Ley del Parlamento de Cataluña 4/2016, de 23 de diciembre, de medidas de protección del derecho a la vivienda de las personas en riesgo de exclusión residencial. Voto particular.</w:t>
      </w:r>
    </w:p>
    <w:bookmarkStart w:id="60" w:name="AUTO_2018_27"/>
    <w:p w:rsidR="000E492E" w:rsidRDefault="000E492E" w:rsidP="000E492E">
      <w:pPr>
        <w:pStyle w:val="TextoNormalNegrita"/>
      </w:pPr>
      <w:r>
        <w:fldChar w:fldCharType="begin"/>
      </w:r>
      <w:r>
        <w:instrText xml:space="preserve"> HYPERLINK "http://hj.tribunalconstitucional.es/es/Resolucion/Show/25612" \o "Ver resolución" </w:instrText>
      </w:r>
      <w:r>
        <w:fldChar w:fldCharType="separate"/>
      </w:r>
      <w:r>
        <w:t>• Pleno. AUTO 27/2018, de 20 de marzo de 2018</w:t>
      </w:r>
      <w:r>
        <w:fldChar w:fldCharType="end"/>
      </w:r>
      <w:bookmarkEnd w:id="60"/>
    </w:p>
    <w:p w:rsidR="000E492E" w:rsidRDefault="000E492E" w:rsidP="000E492E">
      <w:pPr>
        <w:pStyle w:val="TextoNormalSinNegrita"/>
      </w:pPr>
      <w:r>
        <w:t xml:space="preserve"> </w:t>
      </w:r>
      <w:r>
        <w:t xml:space="preserve"> </w:t>
      </w:r>
      <w:r>
        <w:t xml:space="preserve"> </w:t>
      </w:r>
      <w:r>
        <w:t> Cuestión de inconstitucionalidad 5119-2017.</w:t>
      </w:r>
    </w:p>
    <w:p w:rsidR="000E492E" w:rsidRDefault="000E492E" w:rsidP="000E492E">
      <w:pPr>
        <w:pStyle w:val="TextoNormalCentradoCursiva"/>
      </w:pPr>
      <w:r>
        <w:t xml:space="preserve"> </w:t>
      </w:r>
      <w:r>
        <w:t xml:space="preserve"> </w:t>
      </w:r>
      <w:r>
        <w:t xml:space="preserve"> </w:t>
      </w:r>
      <w:r>
        <w:t> (BOE núm. 90, de 13 de abril de 2018)</w:t>
      </w:r>
    </w:p>
    <w:p w:rsidR="000E492E" w:rsidRDefault="000E492E" w:rsidP="000E492E">
      <w:pPr>
        <w:pStyle w:val="TextoNormalCentrado"/>
      </w:pPr>
      <w:r>
        <w:t xml:space="preserve"> </w:t>
      </w:r>
      <w:r>
        <w:t xml:space="preserve"> </w:t>
      </w:r>
      <w:r>
        <w:t xml:space="preserve"> </w:t>
      </w:r>
      <w:r>
        <w:t> ECLI:ES:TC:2018:27A</w:t>
      </w:r>
    </w:p>
    <w:p w:rsidR="000E492E" w:rsidRDefault="000E492E" w:rsidP="000E492E">
      <w:pPr>
        <w:pStyle w:val="TextoNormalCentrado"/>
      </w:pPr>
    </w:p>
    <w:p w:rsidR="000E492E" w:rsidRDefault="000E492E" w:rsidP="000E492E">
      <w:pPr>
        <w:pStyle w:val="SntesisDescriptiva"/>
      </w:pPr>
      <w:r w:rsidRPr="000E492E">
        <w:rPr>
          <w:rStyle w:val="SntesisDescriptivaTtulo"/>
        </w:rPr>
        <w:t xml:space="preserve">Síntesis Descriptiva: </w:t>
      </w:r>
      <w:r>
        <w:t>Inadmite a trámite la cuestión de inconstitucionalidad 5119-2017, planteada por el Juzgado de lo Mercantil núm. 1 de Granada en relación con el artículo 118.2 de la Ley 24/2015, de 24 de julio, de patentes.</w:t>
      </w:r>
    </w:p>
    <w:p w:rsidR="000E492E" w:rsidRDefault="000E492E" w:rsidP="000E492E">
      <w:pPr>
        <w:pStyle w:val="SntesisDescriptiva"/>
      </w:pPr>
    </w:p>
    <w:p w:rsidR="000E492E" w:rsidRDefault="000E492E" w:rsidP="000E492E">
      <w:pPr>
        <w:pStyle w:val="SntesisDescriptiva"/>
      </w:pPr>
      <w:r w:rsidRPr="000E492E">
        <w:rPr>
          <w:rStyle w:val="SntesisDescriptivaTtulo"/>
        </w:rPr>
        <w:lastRenderedPageBreak/>
        <w:t xml:space="preserve">Reseña: </w:t>
      </w:r>
      <w:r>
        <w:t>Se cuestiona la constitucionalidad del artículo 118.2 de la Ley 24/2015, de 24 de julio, de patentes, en relación con el apartado primero de la disposición adicional primera de la Ley 17/2001, de 7 de diciembre, de marcas, que confieren al Consejo General del Poder Judicial la potestad para seleccionar los órganos judiciales objetivamente competentes para los litigios surgidos en el ámbito de estas leyes.</w:t>
      </w:r>
    </w:p>
    <w:p w:rsidR="000E492E" w:rsidRDefault="000E492E" w:rsidP="000E492E">
      <w:pPr>
        <w:pStyle w:val="SntesisDescriptiva"/>
      </w:pPr>
    </w:p>
    <w:p w:rsidR="000E492E" w:rsidRDefault="000E492E" w:rsidP="000E492E">
      <w:pPr>
        <w:pStyle w:val="SntesisDescriptivaConSeparacion"/>
      </w:pPr>
      <w:r>
        <w:t>Se inadmite a trámite la cuestión tanto por motivos procesales como por ser notoriamente infundada. Por una parte, la omisión de la audiencia a la parte demandada incumple los requisitos procesales exigidos para el planteamiento de la cuestión. Por otra parte, no resulta vulnerado el derecho al juez ordinario predeterminado por la ley, pues la atribución de la competencia objetiva trae causa de la decisión de un órgano constitucional al que una norma con rango de ley le atribuye expresamente tal potestad. Asimismo, no se vulnera el mandato constitucional que establece que el ejercicio de la potestad jurisdiccional corresponde exclusivamente a los juzgados y tribunales determinados por las leyes, según las normas de competencia y procedimiento que las mismas establezcan, pues el precepto controvertido ostenta rango de ley y estatuye una concreta regla de competencia.</w:t>
      </w:r>
    </w:p>
    <w:bookmarkStart w:id="61" w:name="AUTO_2018_28"/>
    <w:p w:rsidR="000E492E" w:rsidRDefault="000E492E" w:rsidP="000E492E">
      <w:pPr>
        <w:pStyle w:val="TextoNormalNegrita"/>
      </w:pPr>
      <w:r>
        <w:fldChar w:fldCharType="begin"/>
      </w:r>
      <w:r>
        <w:instrText xml:space="preserve"> HYPERLINK "http://hj.tribunalconstitucional.es/es/Resolucion/Show/25613" \o "Ver resolución" </w:instrText>
      </w:r>
      <w:r>
        <w:fldChar w:fldCharType="separate"/>
      </w:r>
      <w:r>
        <w:t>• Pleno. AUTO 28/2018, de 20 de marzo de 2018</w:t>
      </w:r>
      <w:r>
        <w:fldChar w:fldCharType="end"/>
      </w:r>
      <w:bookmarkEnd w:id="61"/>
    </w:p>
    <w:p w:rsidR="000E492E" w:rsidRDefault="000E492E" w:rsidP="000E492E">
      <w:pPr>
        <w:pStyle w:val="TextoNormalSinNegrita"/>
      </w:pPr>
      <w:r>
        <w:t xml:space="preserve"> </w:t>
      </w:r>
      <w:r>
        <w:t xml:space="preserve"> </w:t>
      </w:r>
      <w:r>
        <w:t xml:space="preserve"> </w:t>
      </w:r>
      <w:r>
        <w:t> Impugnación de disposiciones autonómicas 5128-2017.</w:t>
      </w:r>
    </w:p>
    <w:p w:rsidR="000E492E" w:rsidRDefault="000E492E" w:rsidP="000E492E">
      <w:pPr>
        <w:pStyle w:val="TextoNormalCentrado"/>
      </w:pPr>
      <w:r>
        <w:t xml:space="preserve"> </w:t>
      </w:r>
      <w:r>
        <w:t xml:space="preserve"> </w:t>
      </w:r>
      <w:r>
        <w:t xml:space="preserve"> </w:t>
      </w:r>
      <w:r>
        <w:t> ECLI:ES:TC:2018:28A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Acuerda la extinción, por pérdida de objeto, de la impugnación de disposiciones autonómicas 5128-2017, planteada por el Gobierno de la Nación en relación con el acuerdo GOV/138/2017, de 2 de octubre, del Gobierno de la Generalitat de Cataluña, de creación de la comisión especial sobre violación de derechos fundamentales de Cataluña.</w:t>
      </w:r>
    </w:p>
    <w:bookmarkStart w:id="62" w:name="AUTO_2018_29"/>
    <w:p w:rsidR="000E492E" w:rsidRDefault="000E492E" w:rsidP="000E492E">
      <w:pPr>
        <w:pStyle w:val="TextoNormalNegrita"/>
      </w:pPr>
      <w:r>
        <w:fldChar w:fldCharType="begin"/>
      </w:r>
      <w:r>
        <w:instrText xml:space="preserve"> HYPERLINK "http://hj.tribunalconstitucional.es/es/Resolucion/Show/25614" \o "Ver resolución" </w:instrText>
      </w:r>
      <w:r>
        <w:fldChar w:fldCharType="separate"/>
      </w:r>
      <w:r>
        <w:t>• Pleno. AUTO 29/2018, de 20 de marzo de 2018</w:t>
      </w:r>
      <w:r>
        <w:fldChar w:fldCharType="end"/>
      </w:r>
      <w:bookmarkEnd w:id="62"/>
    </w:p>
    <w:p w:rsidR="000E492E" w:rsidRDefault="000E492E" w:rsidP="000E492E">
      <w:pPr>
        <w:pStyle w:val="TextoNormalSinNegrita"/>
      </w:pPr>
      <w:r>
        <w:t xml:space="preserve"> </w:t>
      </w:r>
      <w:r>
        <w:t xml:space="preserve"> </w:t>
      </w:r>
      <w:r>
        <w:t xml:space="preserve"> </w:t>
      </w:r>
      <w:r>
        <w:t> Recurso de inconstitucionalidad 5284-2017.</w:t>
      </w:r>
    </w:p>
    <w:p w:rsidR="000E492E" w:rsidRDefault="000E492E" w:rsidP="000E492E">
      <w:pPr>
        <w:pStyle w:val="TextoNormalCentrado"/>
      </w:pPr>
      <w:r>
        <w:t xml:space="preserve"> </w:t>
      </w:r>
      <w:r>
        <w:t xml:space="preserve"> </w:t>
      </w:r>
      <w:r>
        <w:t xml:space="preserve"> </w:t>
      </w:r>
      <w:r>
        <w:t> ECLI:ES:TC:2018:29A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la suspensión acordada en el recurso de inconstitucionalidad 5284-2017, interpuesto por el Presidente del Gobierno en relación con la Ley del Parlamento de Cataluña 15/2017, de 25 de julio, de la Agencia de Ciberseguridad de Cataluña.</w:t>
      </w:r>
    </w:p>
    <w:bookmarkStart w:id="63" w:name="AUTO_2018_30"/>
    <w:p w:rsidR="000E492E" w:rsidRDefault="000E492E" w:rsidP="000E492E">
      <w:pPr>
        <w:pStyle w:val="TextoNormalNegrita"/>
      </w:pPr>
      <w:r>
        <w:lastRenderedPageBreak/>
        <w:fldChar w:fldCharType="begin"/>
      </w:r>
      <w:r>
        <w:instrText xml:space="preserve"> HYPERLINK "http://hj.tribunalconstitucional.es/es/Resolucion/Show/25615" \o "Ver resolución" </w:instrText>
      </w:r>
      <w:r>
        <w:fldChar w:fldCharType="separate"/>
      </w:r>
      <w:r>
        <w:t>• Pleno. AUTO 30/2018, de 20 de marzo de 2018</w:t>
      </w:r>
      <w:r>
        <w:fldChar w:fldCharType="end"/>
      </w:r>
      <w:bookmarkEnd w:id="63"/>
    </w:p>
    <w:p w:rsidR="000E492E" w:rsidRDefault="000E492E" w:rsidP="000E492E">
      <w:pPr>
        <w:pStyle w:val="TextoNormalSinNegrita"/>
      </w:pPr>
      <w:r>
        <w:t xml:space="preserve"> </w:t>
      </w:r>
      <w:r>
        <w:t xml:space="preserve"> </w:t>
      </w:r>
      <w:r>
        <w:t xml:space="preserve"> </w:t>
      </w:r>
      <w:r>
        <w:t> Recurso de inconstitucionalidad 5425-2017.</w:t>
      </w:r>
    </w:p>
    <w:p w:rsidR="000E492E" w:rsidRDefault="000E492E" w:rsidP="000E492E">
      <w:pPr>
        <w:pStyle w:val="TextoNormalCentrado"/>
      </w:pPr>
      <w:r>
        <w:t xml:space="preserve"> </w:t>
      </w:r>
      <w:r>
        <w:t xml:space="preserve"> </w:t>
      </w:r>
      <w:r>
        <w:t xml:space="preserve"> </w:t>
      </w:r>
      <w:r>
        <w:t> ECLI:ES:TC:2018:30A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acordada en el recurso de inconstitucionalidad 5425-2017, interpuesto por el Presidente del Gobierno en relación con varios artículos de la Ley de las Cortes Valencianas 2/2017, de 3 de febrero, por la función social de la vivienda. Voto particular.</w:t>
      </w:r>
    </w:p>
    <w:bookmarkStart w:id="64" w:name="AUTO_2018_31"/>
    <w:p w:rsidR="000E492E" w:rsidRDefault="000E492E" w:rsidP="000E492E">
      <w:pPr>
        <w:pStyle w:val="TextoNormalNegrita"/>
      </w:pPr>
      <w:r>
        <w:fldChar w:fldCharType="begin"/>
      </w:r>
      <w:r>
        <w:instrText xml:space="preserve"> HYPERLINK "http://hj.tribunalconstitucional.es/es/Resolucion/Show/25616" \o "Ver resolución" </w:instrText>
      </w:r>
      <w:r>
        <w:fldChar w:fldCharType="separate"/>
      </w:r>
      <w:r>
        <w:t>• Pleno. AUTO 31/2018, de 20 de marzo de 2018</w:t>
      </w:r>
      <w:r>
        <w:fldChar w:fldCharType="end"/>
      </w:r>
      <w:bookmarkEnd w:id="64"/>
    </w:p>
    <w:p w:rsidR="000E492E" w:rsidRDefault="000E492E" w:rsidP="000E492E">
      <w:pPr>
        <w:pStyle w:val="TextoNormalSinNegrita"/>
      </w:pPr>
      <w:r>
        <w:t xml:space="preserve"> </w:t>
      </w:r>
      <w:r>
        <w:t xml:space="preserve"> </w:t>
      </w:r>
      <w:r>
        <w:t xml:space="preserve"> </w:t>
      </w:r>
      <w:r>
        <w:t> Recurso de inconstitucionalidad 5659-2017.</w:t>
      </w:r>
    </w:p>
    <w:p w:rsidR="000E492E" w:rsidRDefault="000E492E" w:rsidP="000E492E">
      <w:pPr>
        <w:pStyle w:val="TextoNormalCentrado"/>
      </w:pPr>
      <w:r>
        <w:t xml:space="preserve"> </w:t>
      </w:r>
      <w:r>
        <w:t xml:space="preserve"> </w:t>
      </w:r>
      <w:r>
        <w:t xml:space="preserve"> </w:t>
      </w:r>
      <w:r>
        <w:t> ECLI:ES:TC:2018:31A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acordada en el recurso de inconstitucionalidad 5659-2017, interpuesto por el Presidente del Gobierno en relación con diversos preceptos de la Ley de la Asamblea de Extremadura 2/2017, de 17 de febrero, de emergencia social de la vivienda. Voto particular.</w:t>
      </w:r>
    </w:p>
    <w:bookmarkStart w:id="65" w:name="AUTO_2018_32"/>
    <w:p w:rsidR="000E492E" w:rsidRDefault="000E492E" w:rsidP="000E492E">
      <w:pPr>
        <w:pStyle w:val="TextoNormalNegrita"/>
      </w:pPr>
      <w:r>
        <w:fldChar w:fldCharType="begin"/>
      </w:r>
      <w:r>
        <w:instrText xml:space="preserve"> HYPERLINK "http://hj.tribunalconstitucional.es/es/Resolucion/Show/25617" \o "Ver resolución" </w:instrText>
      </w:r>
      <w:r>
        <w:fldChar w:fldCharType="separate"/>
      </w:r>
      <w:r>
        <w:t>• Pleno. AUTO 32/2018, de 21 de marzo de 2018</w:t>
      </w:r>
      <w:r>
        <w:fldChar w:fldCharType="end"/>
      </w:r>
      <w:bookmarkEnd w:id="65"/>
    </w:p>
    <w:p w:rsidR="000E492E" w:rsidRDefault="000E492E" w:rsidP="000E492E">
      <w:pPr>
        <w:pStyle w:val="TextoNormalSinNegrita"/>
      </w:pPr>
      <w:r>
        <w:t xml:space="preserve"> </w:t>
      </w:r>
      <w:r>
        <w:t xml:space="preserve"> </w:t>
      </w:r>
      <w:r>
        <w:t xml:space="preserve"> </w:t>
      </w:r>
      <w:r>
        <w:t> Recurso de inconstitucionalidad 4814-2017.</w:t>
      </w:r>
    </w:p>
    <w:p w:rsidR="000E492E" w:rsidRDefault="000E492E" w:rsidP="000E492E">
      <w:pPr>
        <w:pStyle w:val="TextoNormalCentrado"/>
      </w:pPr>
      <w:r>
        <w:t xml:space="preserve"> </w:t>
      </w:r>
      <w:r>
        <w:t xml:space="preserve"> </w:t>
      </w:r>
      <w:r>
        <w:t xml:space="preserve"> </w:t>
      </w:r>
      <w:r>
        <w:t> ECLI:ES:TC:2018:32A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en el recurso de inconstitucionalidad 4814-2017, interpuesto por el Presidente del Gobierno en relación con la Ley del Parlamento de Cataluña 21/2017, de 20 de septiembre, de la agencia catalana de protección social. Voto particular.</w:t>
      </w:r>
    </w:p>
    <w:bookmarkStart w:id="66" w:name="AUTO_2018_33"/>
    <w:p w:rsidR="000E492E" w:rsidRDefault="000E492E" w:rsidP="000E492E">
      <w:pPr>
        <w:pStyle w:val="TextoNormalNegrita"/>
      </w:pPr>
      <w:r>
        <w:fldChar w:fldCharType="begin"/>
      </w:r>
      <w:r>
        <w:instrText xml:space="preserve"> HYPERLINK "http://hj.tribunalconstitucional.es/es/Resolucion/Show/25618" \o "Ver resolución" </w:instrText>
      </w:r>
      <w:r>
        <w:fldChar w:fldCharType="separate"/>
      </w:r>
      <w:r>
        <w:t>• Pleno. AUTO 33/2018, de 21 de marzo de 2018</w:t>
      </w:r>
      <w:r>
        <w:fldChar w:fldCharType="end"/>
      </w:r>
      <w:bookmarkEnd w:id="66"/>
    </w:p>
    <w:p w:rsidR="000E492E" w:rsidRDefault="000E492E" w:rsidP="000E492E">
      <w:pPr>
        <w:pStyle w:val="TextoNormalSinNegrita"/>
      </w:pPr>
      <w:r>
        <w:t xml:space="preserve"> </w:t>
      </w:r>
      <w:r>
        <w:t xml:space="preserve"> </w:t>
      </w:r>
      <w:r>
        <w:t xml:space="preserve"> </w:t>
      </w:r>
      <w:r>
        <w:t> Recurso de inconstitucionalidad 5003-2017.</w:t>
      </w:r>
    </w:p>
    <w:p w:rsidR="000E492E" w:rsidRDefault="000E492E" w:rsidP="000E492E">
      <w:pPr>
        <w:pStyle w:val="TextoNormalCentrado"/>
      </w:pPr>
      <w:r>
        <w:t xml:space="preserve"> </w:t>
      </w:r>
      <w:r>
        <w:t xml:space="preserve"> </w:t>
      </w:r>
      <w:r>
        <w:t xml:space="preserve"> </w:t>
      </w:r>
      <w:r>
        <w:t> ECLI:ES:TC:2018:33A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la suspensión acordada en el recurso de inconstitucionalidad 5003-2017, interpuesto por el Presidente del Gobierno en relación con la Ley del Parlamento de Cataluña 13/2017, de 6 de julio, de las asociaciones de consumidores de cannabis.</w:t>
      </w:r>
    </w:p>
    <w:bookmarkStart w:id="67" w:name="AUTO_2018_34"/>
    <w:p w:rsidR="000E492E" w:rsidRDefault="000E492E" w:rsidP="000E492E">
      <w:pPr>
        <w:pStyle w:val="TextoNormalNegrita"/>
      </w:pPr>
      <w:r>
        <w:lastRenderedPageBreak/>
        <w:fldChar w:fldCharType="begin"/>
      </w:r>
      <w:r>
        <w:instrText xml:space="preserve"> HYPERLINK "http://hj.tribunalconstitucional.es/es/Resolucion/Show/25619" \o "Ver resolución" </w:instrText>
      </w:r>
      <w:r>
        <w:fldChar w:fldCharType="separate"/>
      </w:r>
      <w:r>
        <w:t>• Pleno. AUTO 34/2018, de 21 de marzo de 2018</w:t>
      </w:r>
      <w:r>
        <w:fldChar w:fldCharType="end"/>
      </w:r>
      <w:bookmarkEnd w:id="67"/>
    </w:p>
    <w:p w:rsidR="000E492E" w:rsidRDefault="000E492E" w:rsidP="000E492E">
      <w:pPr>
        <w:pStyle w:val="TextoNormalSinNegrita"/>
      </w:pPr>
      <w:r>
        <w:t xml:space="preserve"> </w:t>
      </w:r>
      <w:r>
        <w:t xml:space="preserve"> </w:t>
      </w:r>
      <w:r>
        <w:t xml:space="preserve"> </w:t>
      </w:r>
      <w:r>
        <w:t> Recurso de inconstitucionalidad 5332-2017.</w:t>
      </w:r>
    </w:p>
    <w:p w:rsidR="000E492E" w:rsidRDefault="000E492E" w:rsidP="000E492E">
      <w:pPr>
        <w:pStyle w:val="TextoNormalCentrado"/>
      </w:pPr>
      <w:r>
        <w:t xml:space="preserve"> </w:t>
      </w:r>
      <w:r>
        <w:t xml:space="preserve"> </w:t>
      </w:r>
      <w:r>
        <w:t xml:space="preserve"> </w:t>
      </w:r>
      <w:r>
        <w:t> ECLI:ES:TC:2018:34A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en el recurso de inconstitucionalidad 5332-2017, interpuesto por el Presidente del Gobierno en relación con varios artículos de la Ley del Parlamento de Cataluña 18/2017, de 1 de agosto, de comercio, servicios y ferias.</w:t>
      </w:r>
    </w:p>
    <w:bookmarkStart w:id="68" w:name="AUTO_2018_35"/>
    <w:p w:rsidR="000E492E" w:rsidRDefault="000E492E" w:rsidP="000E492E">
      <w:pPr>
        <w:pStyle w:val="TextoNormalNegrita"/>
      </w:pPr>
      <w:r>
        <w:fldChar w:fldCharType="begin"/>
      </w:r>
      <w:r>
        <w:instrText xml:space="preserve"> HYPERLINK "http://hj.tribunalconstitucional.es/es/Resolucion/Show/25620" \o "Ver resolución" </w:instrText>
      </w:r>
      <w:r>
        <w:fldChar w:fldCharType="separate"/>
      </w:r>
      <w:r>
        <w:t>• Pleno. AUTO 35/2018, de 21 de marzo de 2018</w:t>
      </w:r>
      <w:r>
        <w:fldChar w:fldCharType="end"/>
      </w:r>
      <w:bookmarkEnd w:id="68"/>
    </w:p>
    <w:p w:rsidR="000E492E" w:rsidRDefault="000E492E" w:rsidP="000E492E">
      <w:pPr>
        <w:pStyle w:val="TextoNormalSinNegrita"/>
      </w:pPr>
      <w:r>
        <w:t xml:space="preserve"> </w:t>
      </w:r>
      <w:r>
        <w:t xml:space="preserve"> </w:t>
      </w:r>
      <w:r>
        <w:t xml:space="preserve"> </w:t>
      </w:r>
      <w:r>
        <w:t> Recurso de inconstitucionalidad 5333-2017.</w:t>
      </w:r>
    </w:p>
    <w:p w:rsidR="000E492E" w:rsidRDefault="000E492E" w:rsidP="000E492E">
      <w:pPr>
        <w:pStyle w:val="TextoNormalCentrado"/>
      </w:pPr>
      <w:r>
        <w:t xml:space="preserve"> </w:t>
      </w:r>
      <w:r>
        <w:t xml:space="preserve"> </w:t>
      </w:r>
      <w:r>
        <w:t xml:space="preserve"> </w:t>
      </w:r>
      <w:r>
        <w:t> ECLI:ES:TC:2018:35A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Levanta la suspensión en el recurso de inconstitucionalidad 5333-2017, interpuesto por el Presidente del Gobierno en relación con el artículo 1 del Decreto-ley de la Generalitat de Cataluña 5/2017, de 1 de agosto, de medidas urgentes para la ordenación de los servicios de transporte de viajeros en vehículos de hasta nueve plazas.</w:t>
      </w:r>
    </w:p>
    <w:bookmarkStart w:id="69" w:name="AUTO_2018_36"/>
    <w:p w:rsidR="000E492E" w:rsidRDefault="000E492E" w:rsidP="000E492E">
      <w:pPr>
        <w:pStyle w:val="TextoNormalNegrita"/>
      </w:pPr>
      <w:r>
        <w:fldChar w:fldCharType="begin"/>
      </w:r>
      <w:r>
        <w:instrText xml:space="preserve"> HYPERLINK "http://hj.tribunalconstitucional.es/es/Resolucion/Show/25621" \o "Ver resolución" </w:instrText>
      </w:r>
      <w:r>
        <w:fldChar w:fldCharType="separate"/>
      </w:r>
      <w:r>
        <w:t>• Pleno. AUTO 36/2018, de 21 de marzo de 2018</w:t>
      </w:r>
      <w:r>
        <w:fldChar w:fldCharType="end"/>
      </w:r>
      <w:bookmarkEnd w:id="69"/>
    </w:p>
    <w:p w:rsidR="000E492E" w:rsidRDefault="000E492E" w:rsidP="000E492E">
      <w:pPr>
        <w:pStyle w:val="TextoNormalSinNegrita"/>
      </w:pPr>
      <w:r>
        <w:t xml:space="preserve"> </w:t>
      </w:r>
      <w:r>
        <w:t xml:space="preserve"> </w:t>
      </w:r>
      <w:r>
        <w:t xml:space="preserve"> </w:t>
      </w:r>
      <w:r>
        <w:t> Recurso de inconstitucionalidad 5334-2017.</w:t>
      </w:r>
    </w:p>
    <w:p w:rsidR="000E492E" w:rsidRDefault="000E492E" w:rsidP="000E492E">
      <w:pPr>
        <w:pStyle w:val="TextoNormalCentrado"/>
      </w:pPr>
      <w:r>
        <w:t xml:space="preserve"> </w:t>
      </w:r>
      <w:r>
        <w:t xml:space="preserve"> </w:t>
      </w:r>
      <w:r>
        <w:t xml:space="preserve"> </w:t>
      </w:r>
      <w:r>
        <w:t> ECLI:ES:TC:2018:36A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Mantiene parcialmente la suspensión en el recurso de inconstitucionalidad 5334-2017, interpuesto por el Presidente del Gobierno en relación con determinados preceptos de la Ley del Parlamento de Cataluña 16/2017, de 1 de agosto, del cambio climático.</w:t>
      </w:r>
    </w:p>
    <w:bookmarkStart w:id="70" w:name="AUTO_2018_37"/>
    <w:p w:rsidR="000E492E" w:rsidRDefault="000E492E" w:rsidP="000E492E">
      <w:pPr>
        <w:pStyle w:val="TextoNormalNegrita"/>
      </w:pPr>
      <w:r>
        <w:fldChar w:fldCharType="begin"/>
      </w:r>
      <w:r>
        <w:instrText xml:space="preserve"> HYPERLINK "http://hj.tribunalconstitucional.es/es/Resolucion/Show/25622" \o "Ver resolución" </w:instrText>
      </w:r>
      <w:r>
        <w:fldChar w:fldCharType="separate"/>
      </w:r>
      <w:r>
        <w:t>• Pleno. AUTO 37/2018, de 22 de marzo de 2018</w:t>
      </w:r>
      <w:r>
        <w:fldChar w:fldCharType="end"/>
      </w:r>
      <w:bookmarkEnd w:id="70"/>
    </w:p>
    <w:p w:rsidR="000E492E" w:rsidRDefault="000E492E" w:rsidP="000E492E">
      <w:pPr>
        <w:pStyle w:val="TextoNormalSinNegrita"/>
      </w:pPr>
      <w:r>
        <w:t xml:space="preserve"> </w:t>
      </w:r>
      <w:r>
        <w:t xml:space="preserve"> </w:t>
      </w:r>
      <w:r>
        <w:t xml:space="preserve"> </w:t>
      </w:r>
      <w:r>
        <w:t> Recurso de inconstitucionalidad 5462-2017.</w:t>
      </w:r>
    </w:p>
    <w:p w:rsidR="000E492E" w:rsidRDefault="000E492E" w:rsidP="000E492E">
      <w:pPr>
        <w:pStyle w:val="TextoNormalCentrado"/>
      </w:pPr>
      <w:r>
        <w:t xml:space="preserve"> </w:t>
      </w:r>
      <w:r>
        <w:t xml:space="preserve"> </w:t>
      </w:r>
      <w:r>
        <w:t xml:space="preserve"> </w:t>
      </w:r>
      <w:r>
        <w:t> ECLI:ES:TC:2018:37A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Levanta la suspensión en el recurso de inconstitucionalidad 5462-2017, interpuesto por el Presidente del Gobierno en relación con determinados preceptos de la Ley del Parlamento de las Illes Balears 9/2017, de 3 de agosto, de regulación de las corridas de toros y de protección de los animales.</w:t>
      </w:r>
    </w:p>
    <w:bookmarkStart w:id="71" w:name="AUTO_2018_38"/>
    <w:p w:rsidR="000E492E" w:rsidRDefault="000E492E" w:rsidP="000E492E">
      <w:pPr>
        <w:pStyle w:val="TextoNormalNegrita"/>
      </w:pPr>
      <w:r>
        <w:lastRenderedPageBreak/>
        <w:fldChar w:fldCharType="begin"/>
      </w:r>
      <w:r>
        <w:instrText xml:space="preserve"> HYPERLINK "http://hj.tribunalconstitucional.es/es/Resolucion/Show/25623" \o "Ver resolución" </w:instrText>
      </w:r>
      <w:r>
        <w:fldChar w:fldCharType="separate"/>
      </w:r>
      <w:r>
        <w:t>• Pleno. AUTO 38/2018, de 22 de marzo de 2018</w:t>
      </w:r>
      <w:r>
        <w:fldChar w:fldCharType="end"/>
      </w:r>
      <w:bookmarkEnd w:id="71"/>
    </w:p>
    <w:p w:rsidR="000E492E" w:rsidRDefault="000E492E" w:rsidP="000E492E">
      <w:pPr>
        <w:pStyle w:val="TextoNormalSinNegrita"/>
      </w:pPr>
      <w:r>
        <w:t xml:space="preserve"> </w:t>
      </w:r>
      <w:r>
        <w:t xml:space="preserve"> </w:t>
      </w:r>
      <w:r>
        <w:t xml:space="preserve"> </w:t>
      </w:r>
      <w:r>
        <w:t> Recurso de amparo 5678-2017.</w:t>
      </w:r>
    </w:p>
    <w:p w:rsidR="000E492E" w:rsidRDefault="000E492E" w:rsidP="000E492E">
      <w:pPr>
        <w:pStyle w:val="TextoNormalCentrado"/>
      </w:pPr>
      <w:r>
        <w:t xml:space="preserve"> </w:t>
      </w:r>
      <w:r>
        <w:t xml:space="preserve"> </w:t>
      </w:r>
      <w:r>
        <w:t xml:space="preserve"> </w:t>
      </w:r>
      <w:r>
        <w:t> ECLI:ES:TC:2018:38A</w:t>
      </w:r>
    </w:p>
    <w:p w:rsidR="000E492E" w:rsidRDefault="000E492E" w:rsidP="000E492E">
      <w:pPr>
        <w:pStyle w:val="TextoNormalCentrado"/>
      </w:pPr>
    </w:p>
    <w:p w:rsidR="000E492E" w:rsidRDefault="000E492E" w:rsidP="000E492E">
      <w:pPr>
        <w:pStyle w:val="SntesisDescriptivaConSeparacion"/>
      </w:pPr>
      <w:r w:rsidRPr="000E492E">
        <w:rPr>
          <w:rStyle w:val="SntesisDescriptivaTtulo"/>
        </w:rPr>
        <w:t xml:space="preserve">Síntesis Descriptiva: </w:t>
      </w:r>
      <w:r>
        <w:t>Desestima el recurso de súplica interpuesto por don Jordi Sànchez i Picanyol frente al ATC 22/2018, de 7 de marzo, por el que se deniega la petición de suspensión de las resoluciones impugnadas dictadas en el recurso de amparo 5678-2017, confirmando íntegramente todos sus pronunciamientos.</w:t>
      </w:r>
    </w:p>
    <w:p w:rsidR="000E492E" w:rsidRDefault="000E492E" w:rsidP="000E492E">
      <w:pPr>
        <w:pStyle w:val="SntesisDescriptivaConSeparacion"/>
      </w:pPr>
    </w:p>
    <w:p w:rsidR="000E492E" w:rsidRDefault="000E492E">
      <w:pPr>
        <w:spacing w:after="160" w:line="259" w:lineRule="auto"/>
        <w:rPr>
          <w:rFonts w:ascii="Times New Roman" w:eastAsia="Times New Roman" w:hAnsi="Times New Roman" w:cs="Times New Roman"/>
          <w:sz w:val="24"/>
          <w:szCs w:val="24"/>
          <w:lang w:eastAsia="es-ES"/>
        </w:rPr>
      </w:pPr>
      <w:r>
        <w:br w:type="page"/>
      </w:r>
    </w:p>
    <w:p w:rsidR="006B6F41" w:rsidRDefault="006B6F41" w:rsidP="000E492E">
      <w:pPr>
        <w:pStyle w:val="SntesisDescriptivaConSeparacion"/>
        <w:sectPr w:rsidR="006B6F41" w:rsidSect="00C3797C">
          <w:footerReference w:type="default" r:id="rId14"/>
          <w:pgSz w:w="11906" w:h="16838"/>
          <w:pgMar w:top="1559" w:right="1588" w:bottom="1843" w:left="1588" w:header="708" w:footer="708" w:gutter="0"/>
          <w:cols w:space="708"/>
          <w:docGrid w:linePitch="360"/>
        </w:sectPr>
      </w:pPr>
    </w:p>
    <w:p w:rsidR="000E492E" w:rsidRDefault="000E492E" w:rsidP="000E492E">
      <w:pPr>
        <w:pStyle w:val="SntesisDescriptivaConSeparacion"/>
      </w:pPr>
    </w:p>
    <w:p w:rsidR="006B6F41" w:rsidRDefault="006B6F41" w:rsidP="006B6F41">
      <w:pPr>
        <w:pStyle w:val="TextoNormal"/>
      </w:pPr>
    </w:p>
    <w:p w:rsidR="006B6F41" w:rsidRDefault="006B6F41" w:rsidP="006B6F41">
      <w:pPr>
        <w:pStyle w:val="TextoNormal"/>
      </w:pPr>
    </w:p>
    <w:p w:rsidR="006B6F41" w:rsidRDefault="006B6F41" w:rsidP="006B6F41">
      <w:pPr>
        <w:pStyle w:val="TextoNormal"/>
      </w:pPr>
    </w:p>
    <w:p w:rsidR="006B6F41" w:rsidRDefault="006B6F41" w:rsidP="006B6F41">
      <w:pPr>
        <w:pStyle w:val="Ttulondice"/>
        <w:suppressAutoHyphens/>
      </w:pPr>
      <w:r>
        <w:t>3. ÍNDICE DE DISPOSICIONES CON FUERZA DE LEY IMPUGNADAS</w:t>
      </w: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pPr>
    </w:p>
    <w:p w:rsidR="006B6F41" w:rsidRDefault="006B6F41" w:rsidP="006B6F41">
      <w:pPr>
        <w:pStyle w:val="TextoNormal"/>
      </w:pPr>
      <w:bookmarkStart w:id="72" w:name="INDICE22802"/>
      <w:bookmarkEnd w:id="72"/>
    </w:p>
    <w:p w:rsidR="006B6F41" w:rsidRDefault="006B6F41" w:rsidP="006B6F41">
      <w:pPr>
        <w:pStyle w:val="TextoIndiceNivel2"/>
        <w:suppressAutoHyphens/>
      </w:pPr>
      <w:r>
        <w:t>A) Disposiciones con fuerza de ley del Estado</w:t>
      </w:r>
    </w:p>
    <w:p w:rsidR="006B6F41" w:rsidRDefault="006B6F41" w:rsidP="006B6F41">
      <w:pPr>
        <w:pStyle w:val="TextoIndiceNivel2"/>
      </w:pPr>
    </w:p>
    <w:p w:rsidR="006B6F41" w:rsidRDefault="006B6F41" w:rsidP="006B6F41">
      <w:pPr>
        <w:pStyle w:val="TextoNormalNegritaCursivandice"/>
      </w:pPr>
      <w:r>
        <w:t>Ley Orgánica 8/1980, de 22 de septiembre. Financiación de las Comunidades Autónomas</w:t>
      </w:r>
    </w:p>
    <w:p w:rsidR="006B6F41" w:rsidRDefault="006B6F41" w:rsidP="006B6F41">
      <w:pPr>
        <w:pStyle w:val="SangriaFrancesaArticulo"/>
      </w:pPr>
      <w:r w:rsidRPr="006B6F41">
        <w:rPr>
          <w:rStyle w:val="TextoNormalNegritaCaracter"/>
        </w:rPr>
        <w:t>Disposición adicional octava, apartado 3</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xml:space="preserve"> (anula).</w:t>
      </w:r>
    </w:p>
    <w:p w:rsidR="006B6F41" w:rsidRDefault="006B6F41" w:rsidP="006B6F41">
      <w:pPr>
        <w:pStyle w:val="SangriaFrancesaArticulo"/>
      </w:pPr>
    </w:p>
    <w:p w:rsidR="006B6F41" w:rsidRDefault="006B6F41" w:rsidP="006B6F41">
      <w:pPr>
        <w:pStyle w:val="TextoNormalNegritaCursivandice"/>
      </w:pPr>
      <w:r>
        <w:t>Ley 50/1980, de 8 de octubre. Regulación del contrato de seguro</w:t>
      </w:r>
    </w:p>
    <w:p w:rsidR="006B6F41" w:rsidRDefault="006B6F41" w:rsidP="006B6F41">
      <w:pPr>
        <w:pStyle w:val="SangriaFrancesaArticulo"/>
      </w:pPr>
      <w:r w:rsidRPr="006B6F41">
        <w:rPr>
          <w:rStyle w:val="TextoNormalNegritaCaracter"/>
        </w:rPr>
        <w:t>Artículo 76 e).</w:t>
      </w:r>
      <w:r w:rsidRPr="006B6F41">
        <w:rPr>
          <w:rStyle w:val="TextoNormalCaracter"/>
        </w:rPr>
        <w:t>-</w:t>
      </w:r>
      <w:r>
        <w:t xml:space="preserve"> Sentencia </w:t>
      </w:r>
      <w:hyperlink w:anchor="SENTENCIA_2018_1" w:history="1">
        <w:r w:rsidRPr="006B6F41">
          <w:rPr>
            <w:rStyle w:val="TextoNormalCaracter"/>
          </w:rPr>
          <w:t>1/2018</w:t>
        </w:r>
      </w:hyperlink>
      <w:r>
        <w:t xml:space="preserve"> (anula).</w:t>
      </w:r>
    </w:p>
    <w:p w:rsidR="006B6F41" w:rsidRDefault="006B6F41" w:rsidP="006B6F41">
      <w:pPr>
        <w:pStyle w:val="SangriaFrancesaArticulo"/>
      </w:pPr>
    </w:p>
    <w:p w:rsidR="006B6F41" w:rsidRDefault="006B6F41" w:rsidP="006B6F41">
      <w:pPr>
        <w:pStyle w:val="TextoNormalNegritaCursivandice"/>
      </w:pPr>
      <w:r>
        <w:t>Ley Orgánica 10/1995, de 23 de noviembre. Código penal</w:t>
      </w:r>
    </w:p>
    <w:p w:rsidR="006B6F41" w:rsidRDefault="006B6F41" w:rsidP="006B6F41">
      <w:pPr>
        <w:pStyle w:val="SangriaFrancesaArticulo"/>
      </w:pPr>
      <w:r w:rsidRPr="006B6F41">
        <w:rPr>
          <w:rStyle w:val="TextoNormalNegritaCaracter"/>
        </w:rPr>
        <w:t>Artículo 80.2</w:t>
      </w:r>
      <w:r>
        <w:t xml:space="preserve"> </w:t>
      </w:r>
      <w:r w:rsidRPr="006B6F41">
        <w:rPr>
          <w:rStyle w:val="TextoNormalCaracter"/>
        </w:rPr>
        <w:t>(redactado por la Ley Orgánica 1/2015, de 30 de marzo)</w:t>
      </w:r>
      <w:r w:rsidRPr="006B6F41">
        <w:rPr>
          <w:rStyle w:val="TextoNormalNegritaCaracter"/>
        </w:rPr>
        <w:t>.</w:t>
      </w:r>
      <w:r w:rsidRPr="006B6F41">
        <w:rPr>
          <w:rStyle w:val="TextoNormalCaracter"/>
        </w:rPr>
        <w:t>-</w:t>
      </w:r>
      <w:r>
        <w:t xml:space="preserve"> Auto </w:t>
      </w:r>
      <w:hyperlink w:anchor="AUTO_2018_3" w:history="1">
        <w:r w:rsidRPr="006B6F41">
          <w:rPr>
            <w:rStyle w:val="TextoNormalCaracter"/>
          </w:rPr>
          <w:t>3/2018</w:t>
        </w:r>
      </w:hyperlink>
      <w:r>
        <w:t>.</w:t>
      </w:r>
    </w:p>
    <w:p w:rsidR="006B6F41" w:rsidRDefault="006B6F41" w:rsidP="006B6F41">
      <w:pPr>
        <w:pStyle w:val="SangriaFrancesaArticulo"/>
      </w:pPr>
    </w:p>
    <w:p w:rsidR="006B6F41" w:rsidRDefault="006B6F41" w:rsidP="006B6F41">
      <w:pPr>
        <w:pStyle w:val="TextoNormalNegritaCursivandice"/>
      </w:pPr>
      <w:r>
        <w:t>Real Decreto Legislativo 1/1996, de 12 de abril. Texto refundido de la Ley de propiedad intelectual, regularizando, aclarando y armonizando las disposiciones legales vigentes sobre la materia</w:t>
      </w:r>
    </w:p>
    <w:p w:rsidR="006B6F41" w:rsidRDefault="006B6F41" w:rsidP="006B6F41">
      <w:pPr>
        <w:pStyle w:val="SangriaFrancesaArticulo"/>
      </w:pPr>
      <w:r w:rsidRPr="006B6F41">
        <w:rPr>
          <w:rStyle w:val="TextoNormalNegritaCaracter"/>
        </w:rPr>
        <w:t>Artículo 154.5 d)</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lastRenderedPageBreak/>
        <w:t>Artículo 154.5, párrafo 2</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Artículo 157.1 e)</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p>
    <w:p w:rsidR="006B6F41" w:rsidRDefault="006B6F41" w:rsidP="006B6F41">
      <w:pPr>
        <w:pStyle w:val="TextoNormalNegritaCursivandice"/>
      </w:pPr>
      <w:r>
        <w:t>Ley 17/2001, de 7 de diciembre. Marcas</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Auto </w:t>
      </w:r>
      <w:hyperlink w:anchor="AUTO_2018_27" w:history="1">
        <w:r w:rsidRPr="006B6F41">
          <w:rPr>
            <w:rStyle w:val="TextoNormalCaracter"/>
          </w:rPr>
          <w:t>27/2018</w:t>
        </w:r>
      </w:hyperlink>
      <w:r>
        <w:t>.</w:t>
      </w:r>
    </w:p>
    <w:p w:rsidR="006B6F41" w:rsidRDefault="006B6F41" w:rsidP="006B6F41">
      <w:pPr>
        <w:pStyle w:val="SangriaFrancesaArticulo"/>
      </w:pPr>
    </w:p>
    <w:p w:rsidR="006B6F41" w:rsidRDefault="006B6F41" w:rsidP="006B6F41">
      <w:pPr>
        <w:pStyle w:val="TextoNormalNegritaCursivandice"/>
      </w:pPr>
      <w:r>
        <w:t>Ley Orgánica 6/2001, de 21 de diciembre. Universidades</w:t>
      </w:r>
    </w:p>
    <w:p w:rsidR="006B6F41" w:rsidRDefault="006B6F41" w:rsidP="006B6F41">
      <w:pPr>
        <w:pStyle w:val="SangriaFrancesaArticulo"/>
      </w:pPr>
      <w:r w:rsidRPr="006B6F41">
        <w:rPr>
          <w:rStyle w:val="TextoNormalNegritaCaracter"/>
        </w:rPr>
        <w:t>Artículo 42.3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p>
    <w:p w:rsidR="006B6F41" w:rsidRDefault="006B6F41" w:rsidP="006B6F41">
      <w:pPr>
        <w:pStyle w:val="TextoNormalNegritaCursivandice"/>
      </w:pPr>
      <w:r>
        <w:t>Ley Orgánica 2/2006, de 3 de mayo. Educación</w:t>
      </w:r>
    </w:p>
    <w:p w:rsidR="006B6F41" w:rsidRDefault="006B6F41" w:rsidP="006B6F41">
      <w:pPr>
        <w:pStyle w:val="SangriaFrancesaArticulo"/>
      </w:pPr>
      <w:r w:rsidRPr="006B6F41">
        <w:rPr>
          <w:rStyle w:val="TextoNormalNegritaCaracter"/>
        </w:rPr>
        <w:t>Artículo 6 bis 2, apartado a.3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6 bis 2, apartado b.3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6 bis 2, apartado c.1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21.2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29.1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29.4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36 bis 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36 bis 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38.2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41.2 párrafo in fine</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41.3 b)</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111 bis 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111 bis 6</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120.3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144.1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144.1 párrafo 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147.2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lastRenderedPageBreak/>
        <w:t>Disposición adicional trigésima cuarta, apartado 1</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Disposición adicional trigésima sexta</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Disposición adicional trigésima octava, apartado 4, párrafos 3, 4 y 5</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xml:space="preserve"> (anula).</w:t>
      </w:r>
    </w:p>
    <w:p w:rsidR="006B6F41" w:rsidRDefault="006B6F41" w:rsidP="006B6F41">
      <w:pPr>
        <w:pStyle w:val="SangriaFrancesaArticulo"/>
      </w:pPr>
      <w:r w:rsidRPr="006B6F41">
        <w:rPr>
          <w:rStyle w:val="TextoNormalNegritaCaracter"/>
        </w:rPr>
        <w:t>Disposición final quinta</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xml:space="preserve"> (anula).</w:t>
      </w:r>
    </w:p>
    <w:p w:rsidR="006B6F41" w:rsidRDefault="006B6F41" w:rsidP="006B6F41">
      <w:pPr>
        <w:pStyle w:val="SangriaFrancesaArticulo"/>
      </w:pPr>
      <w:r w:rsidRPr="006B6F41">
        <w:rPr>
          <w:rStyle w:val="TextoNormalNegritaCaracter"/>
        </w:rPr>
        <w:t>Disposición final séptima bis</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xml:space="preserve"> (anula).</w:t>
      </w:r>
    </w:p>
    <w:p w:rsidR="006B6F41" w:rsidRDefault="006B6F41" w:rsidP="006B6F41">
      <w:pPr>
        <w:pStyle w:val="SangriaFrancesaArticulo"/>
      </w:pPr>
    </w:p>
    <w:p w:rsidR="006B6F41" w:rsidRDefault="006B6F41" w:rsidP="006B6F41">
      <w:pPr>
        <w:pStyle w:val="TextoNormalNegritaCursivandice"/>
      </w:pPr>
      <w:r>
        <w:t>Ley 7/2007, de 12 de abril. Estatuto básico del empleado público</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Auto </w:t>
      </w:r>
      <w:hyperlink w:anchor="AUTO_2018_14" w:history="1">
        <w:r w:rsidRPr="006B6F41">
          <w:rPr>
            <w:rStyle w:val="TextoNormalCaracter"/>
          </w:rPr>
          <w:t>14/2018</w:t>
        </w:r>
      </w:hyperlink>
      <w:r>
        <w:t>.</w:t>
      </w:r>
    </w:p>
    <w:p w:rsidR="006B6F41" w:rsidRDefault="006B6F41" w:rsidP="006B6F41">
      <w:pPr>
        <w:pStyle w:val="SangriaFrancesaArticulo"/>
      </w:pPr>
    </w:p>
    <w:p w:rsidR="006B6F41" w:rsidRDefault="006B6F41" w:rsidP="006B6F41">
      <w:pPr>
        <w:pStyle w:val="TextoNormalNegritaCursivandice"/>
      </w:pPr>
      <w:r>
        <w:t>Ley 36/2011, de 10 de octubre. Reguladora de la jurisdicción social</w:t>
      </w:r>
    </w:p>
    <w:p w:rsidR="006B6F41" w:rsidRDefault="006B6F41" w:rsidP="006B6F41">
      <w:pPr>
        <w:pStyle w:val="SangriaFrancesaArticulo"/>
      </w:pPr>
      <w:r w:rsidRPr="006B6F41">
        <w:rPr>
          <w:rStyle w:val="TextoNormalNegritaCaracter"/>
        </w:rPr>
        <w:t>Artículo 188.1 párrafo 1.</w:t>
      </w:r>
      <w:r w:rsidRPr="006B6F41">
        <w:rPr>
          <w:rStyle w:val="TextoNormalCaracter"/>
        </w:rPr>
        <w:t>-</w:t>
      </w:r>
      <w:r>
        <w:t xml:space="preserve"> Auto </w:t>
      </w:r>
      <w:hyperlink w:anchor="AUTO_2018_20" w:history="1">
        <w:r w:rsidRPr="006B6F41">
          <w:rPr>
            <w:rStyle w:val="TextoNormalCaracter"/>
          </w:rPr>
          <w:t>20/2018</w:t>
        </w:r>
      </w:hyperlink>
      <w:r>
        <w:t>.</w:t>
      </w:r>
    </w:p>
    <w:p w:rsidR="006B6F41" w:rsidRDefault="006B6F41" w:rsidP="006B6F41">
      <w:pPr>
        <w:pStyle w:val="SangriaFrancesaArticulo"/>
      </w:pPr>
    </w:p>
    <w:p w:rsidR="006B6F41" w:rsidRDefault="006B6F41" w:rsidP="006B6F41">
      <w:pPr>
        <w:pStyle w:val="TextoNormalNegritaCursivandice"/>
      </w:pPr>
      <w:r>
        <w:t>Ley Orgánica 8/2013, de 9 de diciembre. Mejora de la calidad educativa</w:t>
      </w:r>
    </w:p>
    <w:p w:rsidR="006B6F41" w:rsidRDefault="006B6F41" w:rsidP="006B6F41">
      <w:pPr>
        <w:pStyle w:val="SangriaFrancesaArticulo"/>
      </w:pPr>
      <w:r w:rsidRPr="006B6F41">
        <w:rPr>
          <w:rStyle w:val="TextoNormalNegritaCaracter"/>
        </w:rPr>
        <w:t>Artículo único, apartado 5.</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13.</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20.</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29.</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31.</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34.</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69.</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73.</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89.</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90.</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95.</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97.</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99.</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Artículo único, apartado 107.</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r w:rsidRPr="006B6F41">
        <w:rPr>
          <w:rStyle w:val="TextoNormalNegritaCaracter"/>
        </w:rPr>
        <w:t>Disposición final tercera.</w:t>
      </w:r>
      <w:r w:rsidRPr="006B6F41">
        <w:rPr>
          <w:rStyle w:val="TextoNormalCaracter"/>
        </w:rPr>
        <w:t>-</w:t>
      </w:r>
      <w:r>
        <w:t xml:space="preserve"> Sentencia </w:t>
      </w:r>
      <w:hyperlink w:anchor="SENTENCIA_2018_14" w:history="1">
        <w:r w:rsidRPr="006B6F41">
          <w:rPr>
            <w:rStyle w:val="TextoNormalCaracter"/>
          </w:rPr>
          <w:t>14/2018</w:t>
        </w:r>
      </w:hyperlink>
      <w:r>
        <w:t xml:space="preserve"> (anula).</w:t>
      </w:r>
    </w:p>
    <w:p w:rsidR="006B6F41" w:rsidRDefault="006B6F41" w:rsidP="006B6F41">
      <w:pPr>
        <w:pStyle w:val="SangriaFrancesaArticulo"/>
      </w:pPr>
      <w:r w:rsidRPr="006B6F41">
        <w:rPr>
          <w:rStyle w:val="TextoNormalNegritaCaracter"/>
        </w:rPr>
        <w:t>Disposición final quinta, apartado 4.</w:t>
      </w:r>
      <w:r w:rsidRPr="006B6F41">
        <w:rPr>
          <w:rStyle w:val="TextoNormalCaracter"/>
        </w:rPr>
        <w:t>-</w:t>
      </w:r>
      <w:r>
        <w:t xml:space="preserve"> Sentencia </w:t>
      </w:r>
      <w:hyperlink w:anchor="SENTENCIA_2018_14" w:history="1">
        <w:r w:rsidRPr="006B6F41">
          <w:rPr>
            <w:rStyle w:val="TextoNormalCaracter"/>
          </w:rPr>
          <w:t>14/2018</w:t>
        </w:r>
      </w:hyperlink>
      <w:r>
        <w:t>.</w:t>
      </w:r>
    </w:p>
    <w:p w:rsidR="006B6F41" w:rsidRDefault="006B6F41" w:rsidP="006B6F41">
      <w:pPr>
        <w:pStyle w:val="SangriaFrancesaArticulo"/>
      </w:pPr>
    </w:p>
    <w:p w:rsidR="006B6F41" w:rsidRDefault="006B6F41" w:rsidP="006B6F41">
      <w:pPr>
        <w:pStyle w:val="TextoNormalNegritaCursivandice"/>
      </w:pPr>
      <w:r>
        <w:t>Ley 21/2014, de 4 de noviembre. Se modifica el texto refundido de la Ley de propiedad intelectual, aprobado por Real Decreto Legislativo 1/1996, de 12 de abril, y la Ley 1/2000, de 7 de enero, de Enjuiciamiento Civil</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Artículo 1.13.</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Artículo 1.16.</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Artículo 25.1, párrafo 2.</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Artículo 25.3, inciso sobre y contará con una consignación anual en la Ley de presupuestos generales del Estado.</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Disposición adicional primera, apartado 2.</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r w:rsidRPr="006B6F41">
        <w:rPr>
          <w:rStyle w:val="TextoNormalNegritaCaracter"/>
        </w:rPr>
        <w:t>Disposición adicional primera, apartado 3.</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p>
    <w:p w:rsidR="006B6F41" w:rsidRDefault="006B6F41" w:rsidP="006B6F41">
      <w:pPr>
        <w:pStyle w:val="TextoNormalNegritaCursivandice"/>
      </w:pPr>
      <w:r>
        <w:t>Ley 36/2014, de 26 de diciembre. Presupuestos Generales del Estado para el año 2015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9" w:history="1">
        <w:r w:rsidRPr="006B6F41">
          <w:rPr>
            <w:rStyle w:val="TextoNormalCaracter"/>
          </w:rPr>
          <w:t>19/2018</w:t>
        </w:r>
      </w:hyperlink>
      <w:r>
        <w:t>.</w:t>
      </w:r>
    </w:p>
    <w:p w:rsidR="006B6F41" w:rsidRDefault="006B6F41" w:rsidP="006B6F41">
      <w:pPr>
        <w:pStyle w:val="SangriaFrancesaArticulo"/>
      </w:pPr>
    </w:p>
    <w:p w:rsidR="006B6F41" w:rsidRDefault="006B6F41" w:rsidP="006B6F41">
      <w:pPr>
        <w:pStyle w:val="TextoNormalNegritaCursivandice"/>
      </w:pPr>
      <w:r>
        <w:t>Ley 24/2015, de 24 de julio. Patentes</w:t>
      </w:r>
    </w:p>
    <w:p w:rsidR="006B6F41" w:rsidRDefault="006B6F41" w:rsidP="006B6F41">
      <w:pPr>
        <w:pStyle w:val="SangriaFrancesaArticulo"/>
      </w:pPr>
      <w:r w:rsidRPr="006B6F41">
        <w:rPr>
          <w:rStyle w:val="TextoNormalNegritaCaracter"/>
        </w:rPr>
        <w:t>Artículo 118.2.</w:t>
      </w:r>
      <w:r w:rsidRPr="006B6F41">
        <w:rPr>
          <w:rStyle w:val="TextoNormalCaracter"/>
        </w:rPr>
        <w:t>-</w:t>
      </w:r>
      <w:r>
        <w:t xml:space="preserve"> Auto </w:t>
      </w:r>
      <w:hyperlink w:anchor="AUTO_2018_27" w:history="1">
        <w:r w:rsidRPr="006B6F41">
          <w:rPr>
            <w:rStyle w:val="TextoNormalCaracter"/>
          </w:rPr>
          <w:t>27/2018</w:t>
        </w:r>
      </w:hyperlink>
      <w:r>
        <w:t>.</w:t>
      </w:r>
    </w:p>
    <w:p w:rsidR="006B6F41" w:rsidRDefault="006B6F41" w:rsidP="006B6F41">
      <w:pPr>
        <w:pStyle w:val="SangriaFrancesaArticulo"/>
      </w:pPr>
    </w:p>
    <w:p w:rsidR="006B6F41" w:rsidRDefault="006B6F41" w:rsidP="006B6F41">
      <w:pPr>
        <w:pStyle w:val="TextoNormalNegritaCursivandice"/>
      </w:pPr>
      <w:r>
        <w:t>Real Decreto Legislativo 8/2015, de 30 de octubre. Texto refundido de la Ley general de la Seguridad Social</w:t>
      </w:r>
    </w:p>
    <w:p w:rsidR="006B6F41" w:rsidRDefault="006B6F41" w:rsidP="006B6F41">
      <w:pPr>
        <w:pStyle w:val="SangriaFrancesaArticulo"/>
      </w:pPr>
      <w:r w:rsidRPr="006B6F41">
        <w:rPr>
          <w:rStyle w:val="TextoNormalNegritaCaracter"/>
        </w:rPr>
        <w:t>Artículo 220.1 párrafo 2.</w:t>
      </w:r>
      <w:r w:rsidRPr="006B6F41">
        <w:rPr>
          <w:rStyle w:val="TextoNormalCaracter"/>
        </w:rPr>
        <w:t>-</w:t>
      </w:r>
      <w:r>
        <w:t xml:space="preserve"> Auto </w:t>
      </w:r>
      <w:hyperlink w:anchor="AUTO_2018_4" w:history="1">
        <w:r w:rsidRPr="006B6F41">
          <w:rPr>
            <w:rStyle w:val="TextoNormalCaracter"/>
          </w:rPr>
          <w:t>4/2018</w:t>
        </w:r>
      </w:hyperlink>
      <w:r>
        <w:t>.</w:t>
      </w:r>
    </w:p>
    <w:p w:rsidR="006B6F41" w:rsidRDefault="006B6F41" w:rsidP="006B6F41">
      <w:pPr>
        <w:pStyle w:val="TextoNormal"/>
      </w:pPr>
    </w:p>
    <w:p w:rsidR="006B6F41" w:rsidRDefault="006B6F41" w:rsidP="006B6F41">
      <w:pPr>
        <w:pStyle w:val="SangriaFrancesaArticulo"/>
      </w:pPr>
      <w:bookmarkStart w:id="73" w:name="INDICE22806"/>
    </w:p>
    <w:bookmarkEnd w:id="73"/>
    <w:p w:rsidR="006B6F41" w:rsidRDefault="006B6F41" w:rsidP="006B6F41">
      <w:pPr>
        <w:pStyle w:val="TextoIndiceNivel2"/>
        <w:suppressAutoHyphens/>
      </w:pPr>
      <w:r>
        <w:t>B) Disposiciones con fuerza de ley de las Comunidades Autónomas</w:t>
      </w:r>
    </w:p>
    <w:p w:rsidR="006B6F41" w:rsidRDefault="006B6F41" w:rsidP="006B6F41">
      <w:pPr>
        <w:pStyle w:val="TextoNormal"/>
      </w:pPr>
    </w:p>
    <w:p w:rsidR="006B6F41" w:rsidRDefault="006B6F41" w:rsidP="006B6F41">
      <w:pPr>
        <w:pStyle w:val="TextoIndiceNivel2"/>
      </w:pPr>
    </w:p>
    <w:p w:rsidR="006B6F41" w:rsidRDefault="006B6F41" w:rsidP="006B6F41">
      <w:pPr>
        <w:pStyle w:val="TextoNormalNegritaCentrado"/>
        <w:suppressAutoHyphens/>
      </w:pPr>
      <w:r w:rsidRPr="006B6F41">
        <w:rPr>
          <w:rStyle w:val="TextoNormalNegritaCentradoSombreado"/>
        </w:rPr>
        <w:t>B.1) Aragón</w:t>
      </w:r>
    </w:p>
    <w:p w:rsidR="006B6F41" w:rsidRDefault="006B6F41" w:rsidP="006B6F41">
      <w:pPr>
        <w:pStyle w:val="TextoNormalNegritaCentrado"/>
      </w:pPr>
    </w:p>
    <w:p w:rsidR="006B6F41" w:rsidRDefault="006B6F41" w:rsidP="006B6F41">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5.1.</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5.3.</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5.4.</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Artículo 24.</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Disposición adicional primera, inciso final.</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Disposición adicional quinta.</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SangriaFrancesaArticulo"/>
      </w:pPr>
      <w:r w:rsidRPr="006B6F41">
        <w:rPr>
          <w:rStyle w:val="TextoNormalNegritaCaracter"/>
        </w:rPr>
        <w:t>Disposición transitoria tercera.</w:t>
      </w:r>
      <w:r w:rsidRPr="006B6F41">
        <w:rPr>
          <w:rStyle w:val="TextoNormalCaracter"/>
        </w:rPr>
        <w:t>-</w:t>
      </w:r>
      <w:r>
        <w:t xml:space="preserve"> Auto </w:t>
      </w:r>
      <w:hyperlink w:anchor="AUTO_2018_12" w:history="1">
        <w:r w:rsidRPr="006B6F41">
          <w:rPr>
            <w:rStyle w:val="TextoNormalCaracter"/>
          </w:rPr>
          <w:t>12/2018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B.2) Baleares</w:t>
      </w:r>
    </w:p>
    <w:p w:rsidR="006B6F41" w:rsidRDefault="006B6F41" w:rsidP="006B6F41">
      <w:pPr>
        <w:pStyle w:val="TextoNormalNegritaCentrado"/>
      </w:pPr>
    </w:p>
    <w:p w:rsidR="006B6F41" w:rsidRDefault="006B6F41" w:rsidP="006B6F41">
      <w:pPr>
        <w:pStyle w:val="TextoNormalNegritaCursivandice"/>
      </w:pPr>
      <w:r>
        <w:t>Ley del Parlamento de las Illes Balears 9/2017, de 3 de agosto. Regulación de las corridas de toros y de protección de los animales en las Illes Balears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7" w:history="1">
        <w:r w:rsidRPr="006B6F41">
          <w:rPr>
            <w:rStyle w:val="TextoNormalCaracter"/>
          </w:rPr>
          <w:t>37/2018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B.3) Cataluña</w:t>
      </w:r>
    </w:p>
    <w:p w:rsidR="006B6F41" w:rsidRDefault="006B6F41" w:rsidP="006B6F41">
      <w:pPr>
        <w:pStyle w:val="TextoNormalNegritaCentrado"/>
      </w:pPr>
    </w:p>
    <w:p w:rsidR="006B6F41" w:rsidRDefault="006B6F41" w:rsidP="006B6F41">
      <w:pPr>
        <w:pStyle w:val="TextoNormalNegritaCursivandice"/>
      </w:pPr>
      <w:r>
        <w:t>Ley del Parlamento de Cataluña 22/2010, de 20 de julio. Código de consumo de Cataluña</w:t>
      </w:r>
    </w:p>
    <w:p w:rsidR="006B6F41" w:rsidRDefault="006B6F41" w:rsidP="006B6F41">
      <w:pPr>
        <w:pStyle w:val="SangriaFrancesaArticulo"/>
      </w:pPr>
      <w:r w:rsidRPr="006B6F41">
        <w:rPr>
          <w:rStyle w:val="TextoNormalNegritaCaracter"/>
        </w:rPr>
        <w:t>Artículo 128-1.1.</w:t>
      </w:r>
      <w:r w:rsidRPr="006B6F41">
        <w:rPr>
          <w:rStyle w:val="TextoNormalCaracter"/>
        </w:rPr>
        <w:t>-</w:t>
      </w:r>
      <w:r>
        <w:t xml:space="preserve"> Sentencia </w:t>
      </w:r>
      <w:hyperlink w:anchor="SENTENCIA_2018_7" w:history="1">
        <w:r w:rsidRPr="006B6F41">
          <w:rPr>
            <w:rStyle w:val="TextoNormalCaracter"/>
          </w:rPr>
          <w:t>7/2018</w:t>
        </w:r>
      </w:hyperlink>
      <w:r>
        <w:t xml:space="preserve"> (interpreta).</w:t>
      </w:r>
    </w:p>
    <w:p w:rsidR="006B6F41" w:rsidRDefault="006B6F41" w:rsidP="006B6F41">
      <w:pPr>
        <w:pStyle w:val="SangriaFrancesaArticulo"/>
      </w:pPr>
      <w:r w:rsidRPr="006B6F41">
        <w:rPr>
          <w:rStyle w:val="TextoNormalNegritaCaracter"/>
        </w:rPr>
        <w:t>Artículo 128-1.2.</w:t>
      </w:r>
      <w:r w:rsidRPr="006B6F41">
        <w:rPr>
          <w:rStyle w:val="TextoNormalCaracter"/>
        </w:rPr>
        <w:t>-</w:t>
      </w:r>
      <w:r>
        <w:t xml:space="preserve"> Sentencia </w:t>
      </w:r>
      <w:hyperlink w:anchor="SENTENCIA_2018_7" w:history="1">
        <w:r w:rsidRPr="006B6F41">
          <w:rPr>
            <w:rStyle w:val="TextoNormalCaracter"/>
          </w:rPr>
          <w:t>7/2018</w:t>
        </w:r>
      </w:hyperlink>
      <w:r>
        <w:t xml:space="preserve"> (interpreta).</w:t>
      </w:r>
    </w:p>
    <w:p w:rsidR="006B6F41" w:rsidRDefault="006B6F41" w:rsidP="006B6F41">
      <w:pPr>
        <w:pStyle w:val="SangriaFrancesaArticulo"/>
      </w:pPr>
      <w:r w:rsidRPr="006B6F41">
        <w:rPr>
          <w:rStyle w:val="TextoNormalNegritaCaracter"/>
        </w:rPr>
        <w:t>Artículo 211-5.</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331-3 a).</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331-3 h).</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331-4 e).</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331-4 f).</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331-6 h).</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331-6 k).</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331-6 l).</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332-2.1.</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332-3.1 b).</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333-1.1 a).</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r w:rsidRPr="006B6F41">
        <w:rPr>
          <w:rStyle w:val="TextoNormalNegritaCaracter"/>
        </w:rPr>
        <w:t>Artículo 333-1.1 b).</w:t>
      </w:r>
      <w:r w:rsidRPr="006B6F41">
        <w:rPr>
          <w:rStyle w:val="TextoNormalCaracter"/>
        </w:rPr>
        <w:t>-</w:t>
      </w:r>
      <w:r>
        <w:t xml:space="preserve"> Sentencia </w:t>
      </w:r>
      <w:hyperlink w:anchor="SENTENCIA_2018_7" w:history="1">
        <w:r w:rsidRPr="006B6F41">
          <w:rPr>
            <w:rStyle w:val="TextoNormalCaracter"/>
          </w:rPr>
          <w:t>7/2018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35/2010, de 1 de octubre. Del occitano, aranés en Arán</w:t>
      </w:r>
    </w:p>
    <w:p w:rsidR="006B6F41" w:rsidRDefault="006B6F41" w:rsidP="006B6F41">
      <w:pPr>
        <w:pStyle w:val="SangriaFrancesaArticulo"/>
      </w:pPr>
      <w:r w:rsidRPr="006B6F41">
        <w:rPr>
          <w:rStyle w:val="TextoNormalNegritaCaracter"/>
        </w:rPr>
        <w:t>Artículo 2.3 a) expresión "preferente".</w:t>
      </w:r>
      <w:r w:rsidRPr="006B6F41">
        <w:rPr>
          <w:rStyle w:val="TextoNormalCaracter"/>
        </w:rPr>
        <w:t>-</w:t>
      </w:r>
      <w:r>
        <w:t xml:space="preserve"> Sentencia </w:t>
      </w:r>
      <w:hyperlink w:anchor="SENTENCIA_2018_11" w:history="1">
        <w:r w:rsidRPr="006B6F41">
          <w:rPr>
            <w:rStyle w:val="TextoNormalCaracter"/>
          </w:rPr>
          <w:t>11/2018</w:t>
        </w:r>
      </w:hyperlink>
      <w:r>
        <w:t xml:space="preserve"> (anula).</w:t>
      </w:r>
    </w:p>
    <w:p w:rsidR="006B6F41" w:rsidRDefault="006B6F41" w:rsidP="006B6F41">
      <w:pPr>
        <w:pStyle w:val="SangriaFrancesaArticulo"/>
      </w:pPr>
      <w:r w:rsidRPr="006B6F41">
        <w:rPr>
          <w:rStyle w:val="TextoNormalNegritaCaracter"/>
        </w:rPr>
        <w:t>Artículo 2.3 b).</w:t>
      </w:r>
      <w:r w:rsidRPr="006B6F41">
        <w:rPr>
          <w:rStyle w:val="TextoNormalCaracter"/>
        </w:rPr>
        <w:t>-</w:t>
      </w:r>
      <w:r>
        <w:t xml:space="preserve"> Sentencia </w:t>
      </w:r>
      <w:hyperlink w:anchor="SENTENCIA_2018_11" w:history="1">
        <w:r w:rsidRPr="006B6F41">
          <w:rPr>
            <w:rStyle w:val="TextoNormalCaracter"/>
          </w:rPr>
          <w:t>11/2018</w:t>
        </w:r>
      </w:hyperlink>
      <w:r>
        <w:t xml:space="preserve"> (interpreta).</w:t>
      </w:r>
    </w:p>
    <w:p w:rsidR="006B6F41" w:rsidRDefault="006B6F41" w:rsidP="006B6F41">
      <w:pPr>
        <w:pStyle w:val="SangriaFrancesaArticulo"/>
      </w:pPr>
      <w:r w:rsidRPr="006B6F41">
        <w:rPr>
          <w:rStyle w:val="TextoNormalNegritaCaracter"/>
        </w:rPr>
        <w:t>Artículo 5.4 inciso sobre y debe otorgarle una posición preferente.</w:t>
      </w:r>
      <w:r w:rsidRPr="006B6F41">
        <w:rPr>
          <w:rStyle w:val="TextoNormalCaracter"/>
        </w:rPr>
        <w:t>-</w:t>
      </w:r>
      <w:r>
        <w:t xml:space="preserve"> Sentencia </w:t>
      </w:r>
      <w:hyperlink w:anchor="SENTENCIA_2018_11" w:history="1">
        <w:r w:rsidRPr="006B6F41">
          <w:rPr>
            <w:rStyle w:val="TextoNormalCaracter"/>
          </w:rPr>
          <w:t>11/2018</w:t>
        </w:r>
      </w:hyperlink>
      <w:r>
        <w:t xml:space="preserve"> (anula).</w:t>
      </w:r>
    </w:p>
    <w:p w:rsidR="006B6F41" w:rsidRDefault="006B6F41" w:rsidP="006B6F41">
      <w:pPr>
        <w:pStyle w:val="SangriaFrancesaArticulo"/>
      </w:pPr>
      <w:r w:rsidRPr="006B6F41">
        <w:rPr>
          <w:rStyle w:val="TextoNormalNegritaCaracter"/>
        </w:rPr>
        <w:t>Artículo 5.7 expresión "preferentemente".</w:t>
      </w:r>
      <w:r w:rsidRPr="006B6F41">
        <w:rPr>
          <w:rStyle w:val="TextoNormalCaracter"/>
        </w:rPr>
        <w:t>-</w:t>
      </w:r>
      <w:r>
        <w:t xml:space="preserve"> Sentencia </w:t>
      </w:r>
      <w:hyperlink w:anchor="SENTENCIA_2018_11" w:history="1">
        <w:r w:rsidRPr="006B6F41">
          <w:rPr>
            <w:rStyle w:val="TextoNormalCaracter"/>
          </w:rPr>
          <w:t>11/2018</w:t>
        </w:r>
      </w:hyperlink>
      <w:r>
        <w:t xml:space="preserve"> (anula).</w:t>
      </w:r>
    </w:p>
    <w:p w:rsidR="006B6F41" w:rsidRDefault="006B6F41" w:rsidP="006B6F41">
      <w:pPr>
        <w:pStyle w:val="SangriaFrancesaArticulo"/>
      </w:pPr>
      <w:r w:rsidRPr="006B6F41">
        <w:rPr>
          <w:rStyle w:val="TextoNormalNegritaCaracter"/>
        </w:rPr>
        <w:t>Artículo 6.5 expresión "preferentemente".</w:t>
      </w:r>
      <w:r w:rsidRPr="006B6F41">
        <w:rPr>
          <w:rStyle w:val="TextoNormalCaracter"/>
        </w:rPr>
        <w:t>-</w:t>
      </w:r>
      <w:r>
        <w:t xml:space="preserve"> Sentencia </w:t>
      </w:r>
      <w:hyperlink w:anchor="SENTENCIA_2018_11" w:history="1">
        <w:r w:rsidRPr="006B6F41">
          <w:rPr>
            <w:rStyle w:val="TextoNormalCaracter"/>
          </w:rPr>
          <w:t>11/2018</w:t>
        </w:r>
      </w:hyperlink>
      <w:r>
        <w:t xml:space="preserve"> (anula).</w:t>
      </w:r>
    </w:p>
    <w:p w:rsidR="006B6F41" w:rsidRDefault="006B6F41" w:rsidP="006B6F41">
      <w:pPr>
        <w:pStyle w:val="SangriaFrancesaArticulo"/>
      </w:pPr>
    </w:p>
    <w:p w:rsidR="006B6F41" w:rsidRDefault="006B6F41" w:rsidP="006B6F41">
      <w:pPr>
        <w:pStyle w:val="TextoNormalNegritaCursivandice"/>
      </w:pPr>
      <w:r>
        <w:t>Ley del Parlamento de Cataluña 4/2016, de 23 de diciembre. Medidas de protección del derecho a la vivienda de las personas en riesgo de exclusión residencial</w:t>
      </w:r>
    </w:p>
    <w:p w:rsidR="006B6F41" w:rsidRDefault="006B6F41" w:rsidP="006B6F41">
      <w:pPr>
        <w:pStyle w:val="SangriaFrancesaArticulo"/>
      </w:pPr>
      <w:r w:rsidRPr="006B6F41">
        <w:rPr>
          <w:rStyle w:val="TextoNormalNegritaCaracter"/>
        </w:rPr>
        <w:t>Artículo 8 e).</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Artículo 10.1.</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Artículo 14.8.</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Artículo 17.</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Disposición final tercera, apartado 3.</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r w:rsidRPr="006B6F41">
        <w:rPr>
          <w:rStyle w:val="TextoNormalNegritaCaracter"/>
        </w:rPr>
        <w:t>Disposición final sexta.</w:t>
      </w:r>
      <w:r w:rsidRPr="006B6F41">
        <w:rPr>
          <w:rStyle w:val="TextoNormalCaracter"/>
        </w:rPr>
        <w:t>-</w:t>
      </w:r>
      <w:r>
        <w:t xml:space="preserve"> Auto </w:t>
      </w:r>
      <w:hyperlink w:anchor="AUTO_2018_26" w:history="1">
        <w:r w:rsidRPr="006B6F41">
          <w:rPr>
            <w:rStyle w:val="TextoNormalCaracter"/>
          </w:rPr>
          <w:t>26/2018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10/2017, de 27 de junio. Voluntades digitales y de modificación del Código civil de Cataluña, libros segundo y cuarto</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Auto </w:t>
      </w:r>
      <w:hyperlink w:anchor="AUTO_2018_25" w:history="1">
        <w:r w:rsidRPr="006B6F41">
          <w:rPr>
            <w:rStyle w:val="TextoNormalCaracter"/>
          </w:rPr>
          <w:t>25/2018</w:t>
        </w:r>
      </w:hyperlink>
      <w:r>
        <w:t>.</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Auto </w:t>
      </w:r>
      <w:hyperlink w:anchor="AUTO_2018_25" w:history="1">
        <w:r w:rsidRPr="006B6F41">
          <w:rPr>
            <w:rStyle w:val="TextoNormalCaracter"/>
          </w:rPr>
          <w:t>25/2018</w:t>
        </w:r>
      </w:hyperlink>
      <w:r>
        <w:t>.</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Auto </w:t>
      </w:r>
      <w:hyperlink w:anchor="AUTO_2018_25" w:history="1">
        <w:r w:rsidRPr="006B6F41">
          <w:rPr>
            <w:rStyle w:val="TextoNormalCaracter"/>
          </w:rPr>
          <w:t>25/2018</w:t>
        </w:r>
      </w:hyperlink>
      <w:r>
        <w:t>.</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Auto </w:t>
      </w:r>
      <w:hyperlink w:anchor="AUTO_2018_25" w:history="1">
        <w:r w:rsidRPr="006B6F41">
          <w:rPr>
            <w:rStyle w:val="TextoNormalCaracter"/>
          </w:rPr>
          <w:t>25/2018</w:t>
        </w:r>
      </w:hyperlink>
      <w:r>
        <w:t>.</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Auto </w:t>
      </w:r>
      <w:hyperlink w:anchor="AUTO_2018_25" w:history="1">
        <w:r w:rsidRPr="006B6F41">
          <w:rPr>
            <w:rStyle w:val="TextoNormalCaracter"/>
          </w:rPr>
          <w:t>25/2018</w:t>
        </w:r>
      </w:hyperlink>
      <w:r>
        <w:t>.</w:t>
      </w:r>
    </w:p>
    <w:p w:rsidR="006B6F41" w:rsidRDefault="006B6F41" w:rsidP="006B6F41">
      <w:pPr>
        <w:pStyle w:val="SangriaFrancesaArticulo"/>
      </w:pPr>
    </w:p>
    <w:p w:rsidR="006B6F41" w:rsidRDefault="006B6F41" w:rsidP="006B6F41">
      <w:pPr>
        <w:pStyle w:val="TextoNormalNegritaCursivandice"/>
      </w:pPr>
      <w:r>
        <w:lastRenderedPageBreak/>
        <w:t>Ley del Parlamento de Cataluña 13/2017, de 6 de julio. Asociaciones de consumidores de cannabis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3" w:history="1">
        <w:r w:rsidRPr="006B6F41">
          <w:rPr>
            <w:rStyle w:val="TextoNormalCaracter"/>
          </w:rPr>
          <w:t>33/2018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15/2017, de 25 de julio. Agencia de ciberseguridad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9" w:history="1">
        <w:r w:rsidRPr="006B6F41">
          <w:rPr>
            <w:rStyle w:val="TextoNormalCaracter"/>
          </w:rPr>
          <w:t>29/2018</w:t>
        </w:r>
      </w:hyperlink>
      <w:r>
        <w:t>.</w:t>
      </w:r>
    </w:p>
    <w:p w:rsidR="006B6F41" w:rsidRDefault="006B6F41" w:rsidP="006B6F41">
      <w:pPr>
        <w:pStyle w:val="SangriaFrancesaArticulo"/>
      </w:pPr>
    </w:p>
    <w:p w:rsidR="006B6F41" w:rsidRDefault="006B6F41" w:rsidP="006B6F41">
      <w:pPr>
        <w:pStyle w:val="TextoNormalNegritaCursivandice"/>
      </w:pPr>
      <w:r>
        <w:t>Decreto-ley de la Generalitat de Cataluña 5/2017, de 1 de agosto. Medidas urgentes para la ordenación de los servicios de transporte de viajeros en vehículos hasta nueve plazas</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5" w:history="1">
        <w:r w:rsidRPr="006B6F41">
          <w:rPr>
            <w:rStyle w:val="TextoNormalCaracter"/>
          </w:rPr>
          <w:t>35/2018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16/2017, de 1 de agosto. Cambio climático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6" w:history="1">
        <w:r w:rsidRPr="006B6F41">
          <w:rPr>
            <w:rStyle w:val="TextoNormalCaracter"/>
          </w:rPr>
          <w:t>36/2018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17/2017, de 1 de agosto. Código tributario de Cataluña y de aprobación de los libros primero, segundo y tercero, relativos a la Administración tributaria de la Generalidad</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Auto </w:t>
      </w:r>
      <w:hyperlink w:anchor="AUTO_2018_11" w:history="1">
        <w:r w:rsidRPr="006B6F41">
          <w:rPr>
            <w:rStyle w:val="TextoNormalCaracter"/>
          </w:rPr>
          <w:t>11/2018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18/2017, de 1 de agosto. Comercio, servicios y ferias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4" w:history="1">
        <w:r w:rsidRPr="006B6F41">
          <w:rPr>
            <w:rStyle w:val="TextoNormalCaracter"/>
          </w:rPr>
          <w:t>34/2018</w:t>
        </w:r>
      </w:hyperlink>
      <w:r>
        <w:t>.</w:t>
      </w:r>
    </w:p>
    <w:p w:rsidR="006B6F41" w:rsidRDefault="006B6F41" w:rsidP="006B6F41">
      <w:pPr>
        <w:pStyle w:val="SangriaFrancesaArticulo"/>
      </w:pPr>
    </w:p>
    <w:p w:rsidR="006B6F41" w:rsidRDefault="006B6F41" w:rsidP="006B6F41">
      <w:pPr>
        <w:pStyle w:val="TextoNormalNegritaCursivandice"/>
      </w:pPr>
      <w:r>
        <w:t>Ley del Parlamento de Cataluña 21/2017, de 20 de septiembre. Agencia catalana de protección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2" w:history="1">
        <w:r w:rsidRPr="006B6F41">
          <w:rPr>
            <w:rStyle w:val="TextoNormalCaracter"/>
          </w:rPr>
          <w:t>32/2018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B.4) Extremadura</w:t>
      </w:r>
    </w:p>
    <w:p w:rsidR="006B6F41" w:rsidRDefault="006B6F41" w:rsidP="006B6F41">
      <w:pPr>
        <w:pStyle w:val="TextoNormalNegritaCentrado"/>
      </w:pPr>
    </w:p>
    <w:p w:rsidR="006B6F41" w:rsidRDefault="006B6F41" w:rsidP="006B6F41">
      <w:pPr>
        <w:pStyle w:val="TextoNormalNegritaCursivandice"/>
      </w:pPr>
      <w:r>
        <w:t>Ley de la Asamblea de Extremadura 7/2016, de 21 de julio. Medidas extraordinarias contra la exclusión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 w:history="1">
        <w:r w:rsidRPr="006B6F41">
          <w:rPr>
            <w:rStyle w:val="TextoNormalCaracter"/>
          </w:rPr>
          <w:t>2/2018</w:t>
        </w:r>
      </w:hyperlink>
      <w:r>
        <w:t>.</w:t>
      </w:r>
    </w:p>
    <w:p w:rsidR="006B6F41" w:rsidRDefault="006B6F41" w:rsidP="006B6F41">
      <w:pPr>
        <w:pStyle w:val="SangriaFrancesaArticulo"/>
      </w:pPr>
      <w:r w:rsidRPr="006B6F41">
        <w:rPr>
          <w:rStyle w:val="TextoNormalNegritaCaracter"/>
        </w:rPr>
        <w:t>Artículo 2 a).</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Artículo 12.1 párrafo 1 in fine.</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2" w:history="1">
        <w:r w:rsidRPr="006B6F41">
          <w:rPr>
            <w:rStyle w:val="TextoNormalCaracter"/>
          </w:rPr>
          <w:t>2/2018</w:t>
        </w:r>
      </w:hyperlink>
      <w:r>
        <w:t xml:space="preserve"> (anula).</w:t>
      </w:r>
    </w:p>
    <w:p w:rsidR="006B6F41" w:rsidRDefault="006B6F41" w:rsidP="006B6F41">
      <w:pPr>
        <w:pStyle w:val="SangriaFrancesaArticulo"/>
      </w:pPr>
    </w:p>
    <w:p w:rsidR="006B6F41" w:rsidRDefault="006B6F41" w:rsidP="006B6F41">
      <w:pPr>
        <w:pStyle w:val="TextoNormalNegritaCursivandice"/>
      </w:pPr>
      <w:r>
        <w:t>Ley de la Asamblea de Extremadura 2/2017, de 17 de febrero. Emergencia social de la vivienda de Extremadura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1" w:history="1">
        <w:r w:rsidRPr="006B6F41">
          <w:rPr>
            <w:rStyle w:val="TextoNormalCaracter"/>
          </w:rPr>
          <w:t>31/2018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B.5) Madrid</w:t>
      </w:r>
    </w:p>
    <w:p w:rsidR="006B6F41" w:rsidRDefault="006B6F41" w:rsidP="006B6F41">
      <w:pPr>
        <w:pStyle w:val="TextoNormalNegritaCentrado"/>
      </w:pPr>
    </w:p>
    <w:p w:rsidR="006B6F41" w:rsidRDefault="006B6F41" w:rsidP="006B6F41">
      <w:pPr>
        <w:pStyle w:val="TextoNormalNegritaCursivandice"/>
      </w:pPr>
      <w:r>
        <w:t>Ley de la Asamblea de Madrid 19/1998, de 25 de noviembre. Ordenación y atención farmacéutica de la Comunidad de Madrid</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Auto </w:t>
      </w:r>
      <w:hyperlink w:anchor="AUTO_2018_13" w:history="1">
        <w:r w:rsidRPr="006B6F41">
          <w:rPr>
            <w:rStyle w:val="TextoNormalCaracter"/>
          </w:rPr>
          <w:t>13/2018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B.6) Navarra</w:t>
      </w:r>
    </w:p>
    <w:p w:rsidR="006B6F41" w:rsidRDefault="006B6F41" w:rsidP="006B6F41">
      <w:pPr>
        <w:pStyle w:val="TextoNormalNegritaCentrado"/>
      </w:pPr>
    </w:p>
    <w:p w:rsidR="006B6F41" w:rsidRDefault="006B6F41" w:rsidP="006B6F41">
      <w:pPr>
        <w:pStyle w:val="TextoNormalNegritaCursivandice"/>
      </w:pPr>
      <w:r>
        <w:t>Ley Foral del Parlamento de Navarra 10/2010, de 10 de mayo. Derecho a la vivienda en Navarra</w:t>
      </w:r>
    </w:p>
    <w:p w:rsidR="006B6F41" w:rsidRDefault="006B6F41" w:rsidP="006B6F41">
      <w:pPr>
        <w:pStyle w:val="SangriaFrancesaArticulo"/>
      </w:pPr>
      <w:r w:rsidRPr="006B6F41">
        <w:rPr>
          <w:rStyle w:val="TextoNormalNegritaCaracter"/>
        </w:rPr>
        <w:t>Artículo 42 bis.2</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bis.4</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bis.5</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bis.6</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quáter</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quinquies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sexies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42 ter</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52.2 a)</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66.1</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Artículo 72.2</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SangriaFrancesaArticulo"/>
      </w:pPr>
      <w:r w:rsidRPr="006B6F41">
        <w:rPr>
          <w:rStyle w:val="TextoNormalNegritaCaracter"/>
        </w:rPr>
        <w:t>Disposición adicional décima, apartado 1</w:t>
      </w:r>
      <w:r>
        <w:t xml:space="preserve"> </w:t>
      </w:r>
      <w:r w:rsidRPr="006B6F41">
        <w:rPr>
          <w:rStyle w:val="TextoNormalCaracter"/>
        </w:rPr>
        <w:t>(redactada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xml:space="preserve"> (anula).</w:t>
      </w:r>
    </w:p>
    <w:p w:rsidR="006B6F41" w:rsidRDefault="006B6F41" w:rsidP="006B6F41">
      <w:pPr>
        <w:pStyle w:val="SangriaFrancesaArticulo"/>
      </w:pPr>
      <w:r w:rsidRPr="006B6F41">
        <w:rPr>
          <w:rStyle w:val="TextoNormalNegritaCaracter"/>
        </w:rPr>
        <w:t>Disposición adicional décima, apartado 2</w:t>
      </w:r>
      <w:r>
        <w:t xml:space="preserve"> </w:t>
      </w:r>
      <w:r w:rsidRPr="006B6F41">
        <w:rPr>
          <w:rStyle w:val="TextoNormalCaracter"/>
        </w:rPr>
        <w:t>(redactada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xml:space="preserve"> (anula).</w:t>
      </w:r>
    </w:p>
    <w:p w:rsidR="006B6F41" w:rsidRDefault="006B6F41" w:rsidP="006B6F41">
      <w:pPr>
        <w:pStyle w:val="SangriaFrancesaArticulo"/>
      </w:pPr>
    </w:p>
    <w:p w:rsidR="006B6F41" w:rsidRDefault="006B6F41" w:rsidP="006B6F41">
      <w:pPr>
        <w:pStyle w:val="TextoNormalNegritaCursivandice"/>
      </w:pPr>
      <w:r>
        <w:lastRenderedPageBreak/>
        <w:t>Ley Foral del Parlamento de Navarra 8/2013, de 25 de febrero. Reconoce a las personas residentes en Navarra el derecho de acceso a la asistencia sanitaria gratuita del sistema público sanitario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7" w:history="1">
        <w:r w:rsidRPr="006B6F41">
          <w:rPr>
            <w:rStyle w:val="TextoNormalCaracter"/>
          </w:rPr>
          <w:t>17/2018</w:t>
        </w:r>
      </w:hyperlink>
      <w:r>
        <w:t xml:space="preserve"> (anula).</w:t>
      </w:r>
    </w:p>
    <w:p w:rsidR="006B6F41" w:rsidRDefault="006B6F41" w:rsidP="006B6F41">
      <w:pPr>
        <w:pStyle w:val="SangriaFrancesaArticulo"/>
      </w:pPr>
    </w:p>
    <w:p w:rsidR="006B6F41" w:rsidRDefault="006B6F41" w:rsidP="006B6F41">
      <w:pPr>
        <w:pStyle w:val="TextoNormalNegritaCursivandice"/>
      </w:pPr>
      <w:r>
        <w:t>Ley Foral del Parlamento de Navarra 24/2013, de 2 de julio. Medidas urgentes para garantizar el derecho a la vivienda en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B.7) País Vasco</w:t>
      </w:r>
    </w:p>
    <w:p w:rsidR="006B6F41" w:rsidRDefault="006B6F41" w:rsidP="006B6F41">
      <w:pPr>
        <w:pStyle w:val="TextoNormalNegritaCentrado"/>
      </w:pPr>
    </w:p>
    <w:p w:rsidR="006B6F41" w:rsidRDefault="006B6F41" w:rsidP="006B6F41">
      <w:pPr>
        <w:pStyle w:val="TextoNormalNegritaCursivandice"/>
      </w:pPr>
      <w:r>
        <w:t>Ley del Parlamento Vasco 6/2015, de 30 de junio. Medidas adicionales de protección medioambiental para la extracción de hidrocarburos no convencionales y la fractura hidráulica o "fracking"</w:t>
      </w:r>
    </w:p>
    <w:p w:rsidR="006B6F41" w:rsidRDefault="006B6F41" w:rsidP="006B6F41">
      <w:pPr>
        <w:pStyle w:val="SangriaFrancesaArticulo"/>
      </w:pPr>
      <w:r w:rsidRPr="006B6F41">
        <w:rPr>
          <w:rStyle w:val="TextoNormalNegritaCaracter"/>
        </w:rPr>
        <w:t>Artículo 2 inciso sobre los hidratos de metano enterrados en el mar.</w:t>
      </w:r>
      <w:r w:rsidRPr="006B6F41">
        <w:rPr>
          <w:rStyle w:val="TextoNormalCaracter"/>
        </w:rPr>
        <w:t>-</w:t>
      </w:r>
      <w:r>
        <w:t xml:space="preserve"> Sentencia </w:t>
      </w:r>
      <w:hyperlink w:anchor="SENTENCIA_2018_8" w:history="1">
        <w:r w:rsidRPr="006B6F41">
          <w:rPr>
            <w:rStyle w:val="TextoNormalCaracter"/>
          </w:rPr>
          <w:t>8/2018</w:t>
        </w:r>
      </w:hyperlink>
      <w:r>
        <w:t xml:space="preserve"> (anula).</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8" w:history="1">
        <w:r w:rsidRPr="006B6F41">
          <w:rPr>
            <w:rStyle w:val="TextoNormalCaracter"/>
          </w:rPr>
          <w:t>8/2018</w:t>
        </w:r>
      </w:hyperlink>
      <w:r>
        <w:t xml:space="preserve"> (anula).</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8" w:history="1">
        <w:r w:rsidRPr="006B6F41">
          <w:rPr>
            <w:rStyle w:val="TextoNormalCaracter"/>
          </w:rPr>
          <w:t>8/2018</w:t>
        </w:r>
      </w:hyperlink>
      <w:r>
        <w:t>.</w:t>
      </w:r>
    </w:p>
    <w:p w:rsidR="006B6F41" w:rsidRDefault="006B6F41" w:rsidP="006B6F41">
      <w:pPr>
        <w:pStyle w:val="SangriaFrancesaArticulo"/>
      </w:pPr>
      <w:r w:rsidRPr="006B6F41">
        <w:rPr>
          <w:rStyle w:val="TextoNormalNegritaCaracter"/>
        </w:rPr>
        <w:t>Artículo 6 inciso sobre así como la reposición de la situación alterada a su estado originario.</w:t>
      </w:r>
      <w:r w:rsidRPr="006B6F41">
        <w:rPr>
          <w:rStyle w:val="TextoNormalCaracter"/>
        </w:rPr>
        <w:t>-</w:t>
      </w:r>
      <w:r>
        <w:t xml:space="preserve"> Sentencia </w:t>
      </w:r>
      <w:hyperlink w:anchor="SENTENCIA_2018_8" w:history="1">
        <w:r w:rsidRPr="006B6F41">
          <w:rPr>
            <w:rStyle w:val="TextoNormalCaracter"/>
          </w:rPr>
          <w:t>8/2018</w:t>
        </w:r>
      </w:hyperlink>
      <w:r>
        <w:t>.</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 </w:t>
      </w:r>
      <w:hyperlink w:anchor="SENTENCIA_2018_8" w:history="1">
        <w:r w:rsidRPr="006B6F41">
          <w:rPr>
            <w:rStyle w:val="TextoNormalCaracter"/>
          </w:rPr>
          <w:t>8/2018</w:t>
        </w:r>
      </w:hyperlink>
      <w:r>
        <w:t xml:space="preserve"> (anula).</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Sentencia </w:t>
      </w:r>
      <w:hyperlink w:anchor="SENTENCIA_2018_8" w:history="1">
        <w:r w:rsidRPr="006B6F41">
          <w:rPr>
            <w:rStyle w:val="TextoNormalCaracter"/>
          </w:rPr>
          <w:t>8/2018</w:t>
        </w:r>
      </w:hyperlink>
      <w:r>
        <w:t>.</w:t>
      </w:r>
    </w:p>
    <w:p w:rsidR="006B6F41" w:rsidRDefault="006B6F41" w:rsidP="006B6F41">
      <w:pPr>
        <w:pStyle w:val="SangriaFrancesaArticulo"/>
      </w:pPr>
    </w:p>
    <w:p w:rsidR="006B6F41" w:rsidRDefault="006B6F41" w:rsidP="006B6F41">
      <w:pPr>
        <w:pStyle w:val="TextoNormalNegritaCursivandice"/>
      </w:pPr>
      <w:r>
        <w:t>Ley del Parlamento Vasco 1/2016, de 7 de abril. Atención Integral de Adicciones y Drogodependencias</w:t>
      </w:r>
    </w:p>
    <w:p w:rsidR="006B6F41" w:rsidRDefault="006B6F41" w:rsidP="006B6F41">
      <w:pPr>
        <w:pStyle w:val="SangriaFrancesaArticulo"/>
      </w:pPr>
      <w:r w:rsidRPr="006B6F41">
        <w:rPr>
          <w:rStyle w:val="TextoNormalNegritaCaracter"/>
        </w:rPr>
        <w:t>Artículo 83.</w:t>
      </w:r>
      <w:r w:rsidRPr="006B6F41">
        <w:rPr>
          <w:rStyle w:val="TextoNormalCaracter"/>
        </w:rPr>
        <w:t>-</w:t>
      </w:r>
      <w:r>
        <w:t xml:space="preserve"> Sentencia </w:t>
      </w:r>
      <w:hyperlink w:anchor="SENTENCIA_2018_29" w:history="1">
        <w:r w:rsidRPr="006B6F41">
          <w:rPr>
            <w:rStyle w:val="TextoNormalCaracter"/>
          </w:rPr>
          <w:t>29/2018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B.8) Valencia</w:t>
      </w:r>
    </w:p>
    <w:p w:rsidR="006B6F41" w:rsidRDefault="006B6F41" w:rsidP="006B6F41">
      <w:pPr>
        <w:pStyle w:val="TextoNormalNegritaCentrado"/>
      </w:pPr>
    </w:p>
    <w:p w:rsidR="006B6F41" w:rsidRDefault="006B6F41" w:rsidP="006B6F41">
      <w:pPr>
        <w:pStyle w:val="TextoNormalNegritaCursivandice"/>
      </w:pPr>
      <w:r>
        <w:t>Ley de las Cortes Valencianas 1/2006, de 19 de abril. Sector audiovisual</w:t>
      </w:r>
    </w:p>
    <w:p w:rsidR="006B6F41" w:rsidRDefault="006B6F41" w:rsidP="006B6F41">
      <w:pPr>
        <w:pStyle w:val="SangriaFrancesaArticulo"/>
      </w:pPr>
      <w:r w:rsidRPr="006B6F41">
        <w:rPr>
          <w:rStyle w:val="TextoNormalNegritaCaracter"/>
        </w:rPr>
        <w:t>Artículo 32.3.</w:t>
      </w:r>
      <w:r w:rsidRPr="006B6F41">
        <w:rPr>
          <w:rStyle w:val="TextoNormalCaracter"/>
        </w:rPr>
        <w:t>-</w:t>
      </w:r>
      <w:r>
        <w:t xml:space="preserve"> Sentencia </w:t>
      </w:r>
      <w:hyperlink w:anchor="SENTENCIA_2018_28" w:history="1">
        <w:r w:rsidRPr="006B6F41">
          <w:rPr>
            <w:rStyle w:val="TextoNormalCaracter"/>
          </w:rPr>
          <w:t>28/2018</w:t>
        </w:r>
      </w:hyperlink>
      <w:r>
        <w:t xml:space="preserve"> (interpreta).</w:t>
      </w:r>
    </w:p>
    <w:p w:rsidR="006B6F41" w:rsidRDefault="006B6F41" w:rsidP="006B6F41">
      <w:pPr>
        <w:pStyle w:val="SangriaFrancesaArticulo"/>
      </w:pPr>
      <w:r w:rsidRPr="006B6F41">
        <w:rPr>
          <w:rStyle w:val="TextoNormalNegritaCaracter"/>
        </w:rPr>
        <w:t>Artïculo 2 a) inciso final.</w:t>
      </w:r>
      <w:r w:rsidRPr="006B6F41">
        <w:rPr>
          <w:rStyle w:val="TextoNormalCaracter"/>
        </w:rPr>
        <w:t>-</w:t>
      </w:r>
      <w:r>
        <w:t xml:space="preserve"> Sentencia </w:t>
      </w:r>
      <w:hyperlink w:anchor="SENTENCIA_2018_28" w:history="1">
        <w:r w:rsidRPr="006B6F41">
          <w:rPr>
            <w:rStyle w:val="TextoNormalCaracter"/>
          </w:rPr>
          <w:t>28/2018</w:t>
        </w:r>
      </w:hyperlink>
      <w:r>
        <w:t>.</w:t>
      </w:r>
    </w:p>
    <w:p w:rsidR="006B6F41" w:rsidRDefault="006B6F41" w:rsidP="006B6F41">
      <w:pPr>
        <w:pStyle w:val="SangriaFrancesaArticulo"/>
      </w:pPr>
      <w:r w:rsidRPr="006B6F41">
        <w:rPr>
          <w:rStyle w:val="TextoNormalNegritaCaracter"/>
        </w:rPr>
        <w:t>Artículo 36.2.</w:t>
      </w:r>
      <w:r w:rsidRPr="006B6F41">
        <w:rPr>
          <w:rStyle w:val="TextoNormalCaracter"/>
        </w:rPr>
        <w:t>-</w:t>
      </w:r>
      <w:r>
        <w:t xml:space="preserve"> Sentencia </w:t>
      </w:r>
      <w:hyperlink w:anchor="SENTENCIA_2018_28" w:history="1">
        <w:r w:rsidRPr="006B6F41">
          <w:rPr>
            <w:rStyle w:val="TextoNormalCaracter"/>
          </w:rPr>
          <w:t>28/2018</w:t>
        </w:r>
      </w:hyperlink>
      <w:r>
        <w:t>.</w:t>
      </w:r>
    </w:p>
    <w:p w:rsidR="006B6F41" w:rsidRDefault="006B6F41" w:rsidP="006B6F41">
      <w:pPr>
        <w:pStyle w:val="SangriaFrancesaArticulo"/>
      </w:pPr>
      <w:r w:rsidRPr="006B6F41">
        <w:rPr>
          <w:rStyle w:val="TextoNormalNegritaCaracter"/>
        </w:rPr>
        <w:t>Artículo 38.2 a).</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38.2 b).</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38.2 c).</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38.3.</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38.4.</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38.5.</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38.6.</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38.7.</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45.2 a).</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45.2 b).</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lastRenderedPageBreak/>
        <w:t>Artículo 45.2 c).</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45.3.</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45.4.</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45.5.</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45.6.</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45.7.</w:t>
      </w:r>
      <w:r w:rsidRPr="006B6F41">
        <w:rPr>
          <w:rStyle w:val="TextoNormalCaracter"/>
        </w:rPr>
        <w:t>-</w:t>
      </w:r>
      <w:r>
        <w:t xml:space="preserve"> Sentencia </w:t>
      </w:r>
      <w:hyperlink w:anchor="SENTENCIA_2018_28" w:history="1">
        <w:r w:rsidRPr="006B6F41">
          <w:rPr>
            <w:rStyle w:val="TextoNormalCaracter"/>
          </w:rPr>
          <w:t>28/2018</w:t>
        </w:r>
      </w:hyperlink>
      <w:r>
        <w:t xml:space="preserve"> (anula).</w:t>
      </w:r>
    </w:p>
    <w:p w:rsidR="006B6F41" w:rsidRDefault="006B6F41" w:rsidP="006B6F41">
      <w:pPr>
        <w:pStyle w:val="SangriaFrancesaArticulo"/>
      </w:pPr>
      <w:r w:rsidRPr="006B6F41">
        <w:rPr>
          <w:rStyle w:val="TextoNormalNegritaCaracter"/>
        </w:rPr>
        <w:t>Artículo 46.</w:t>
      </w:r>
      <w:r w:rsidRPr="006B6F41">
        <w:rPr>
          <w:rStyle w:val="TextoNormalCaracter"/>
        </w:rPr>
        <w:t>-</w:t>
      </w:r>
      <w:r>
        <w:t xml:space="preserve"> Sentencia </w:t>
      </w:r>
      <w:hyperlink w:anchor="SENTENCIA_2018_28" w:history="1">
        <w:r w:rsidRPr="006B6F41">
          <w:rPr>
            <w:rStyle w:val="TextoNormalCaracter"/>
          </w:rPr>
          <w:t>28/2018</w:t>
        </w:r>
      </w:hyperlink>
      <w:r>
        <w:t>.</w:t>
      </w:r>
    </w:p>
    <w:p w:rsidR="006B6F41" w:rsidRDefault="006B6F41" w:rsidP="006B6F41">
      <w:pPr>
        <w:pStyle w:val="SangriaFrancesaArticulo"/>
      </w:pPr>
      <w:r w:rsidRPr="006B6F41">
        <w:rPr>
          <w:rStyle w:val="TextoNormalNegritaCaracter"/>
        </w:rPr>
        <w:t>Artículo 47.3.</w:t>
      </w:r>
      <w:r w:rsidRPr="006B6F41">
        <w:rPr>
          <w:rStyle w:val="TextoNormalCaracter"/>
        </w:rPr>
        <w:t>-</w:t>
      </w:r>
      <w:r>
        <w:t xml:space="preserve"> Sentencia </w:t>
      </w:r>
      <w:hyperlink w:anchor="SENTENCIA_2018_28" w:history="1">
        <w:r w:rsidRPr="006B6F41">
          <w:rPr>
            <w:rStyle w:val="TextoNormalCaracter"/>
          </w:rPr>
          <w:t>28/2018</w:t>
        </w:r>
      </w:hyperlink>
      <w:r>
        <w:t>.</w:t>
      </w:r>
    </w:p>
    <w:p w:rsidR="006B6F41" w:rsidRDefault="006B6F41" w:rsidP="006B6F41">
      <w:pPr>
        <w:pStyle w:val="SangriaFrancesaArticulo"/>
      </w:pPr>
      <w:r w:rsidRPr="006B6F41">
        <w:rPr>
          <w:rStyle w:val="TextoNormalNegritaCaracter"/>
        </w:rPr>
        <w:t>Disposición adicional única.</w:t>
      </w:r>
      <w:r w:rsidRPr="006B6F41">
        <w:rPr>
          <w:rStyle w:val="TextoNormalCaracter"/>
        </w:rPr>
        <w:t>-</w:t>
      </w:r>
      <w:r>
        <w:t xml:space="preserve"> Sentencia </w:t>
      </w:r>
      <w:hyperlink w:anchor="SENTENCIA_2018_28" w:history="1">
        <w:r w:rsidRPr="006B6F41">
          <w:rPr>
            <w:rStyle w:val="TextoNormalCaracter"/>
          </w:rPr>
          <w:t>28/2018</w:t>
        </w:r>
      </w:hyperlink>
      <w:r>
        <w:t xml:space="preserve"> (interpreta).</w:t>
      </w:r>
    </w:p>
    <w:p w:rsidR="006B6F41" w:rsidRDefault="006B6F41" w:rsidP="006B6F41">
      <w:pPr>
        <w:pStyle w:val="SangriaFrancesaArticulo"/>
      </w:pPr>
    </w:p>
    <w:p w:rsidR="006B6F41" w:rsidRDefault="006B6F41" w:rsidP="006B6F41">
      <w:pPr>
        <w:pStyle w:val="TextoNormalNegritaCursivandice"/>
      </w:pPr>
      <w:r>
        <w:t>Ley de las Cortes Valencianas 2/2017, de 3 de febrero. Función social de la vivienda de la Comunitat Valenciana</w:t>
      </w:r>
    </w:p>
    <w:p w:rsidR="006B6F41" w:rsidRDefault="006B6F41" w:rsidP="006B6F41">
      <w:pPr>
        <w:pStyle w:val="SangriaFrancesaArticulo"/>
      </w:pPr>
      <w:r w:rsidRPr="006B6F41">
        <w:rPr>
          <w:rStyle w:val="TextoNormalNegritaCaracter"/>
        </w:rPr>
        <w:t>Artículo 5.3 b).</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18.</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19.</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23.3.</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23.5.</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33.2.</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33.3 b).</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Artículo 33.3 g).</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Anexo I.</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rsidP="006B6F41">
      <w:pPr>
        <w:pStyle w:val="SangriaFrancesaArticulo"/>
      </w:pPr>
      <w:r w:rsidRPr="006B6F41">
        <w:rPr>
          <w:rStyle w:val="TextoNormalNegritaCaracter"/>
        </w:rPr>
        <w:t>Anexo II.</w:t>
      </w:r>
      <w:r w:rsidRPr="006B6F41">
        <w:rPr>
          <w:rStyle w:val="TextoNormalCaracter"/>
        </w:rPr>
        <w:t>-</w:t>
      </w:r>
      <w:r>
        <w:t xml:space="preserve"> Auto </w:t>
      </w:r>
      <w:hyperlink w:anchor="AUTO_2018_30" w:history="1">
        <w:r w:rsidRPr="006B6F41">
          <w:rPr>
            <w:rStyle w:val="TextoNormalCaracter"/>
          </w:rPr>
          <w:t>30/2018</w:t>
        </w:r>
      </w:hyperlink>
      <w:r>
        <w:t>.</w:t>
      </w:r>
    </w:p>
    <w:p w:rsidR="006B6F41" w:rsidRDefault="006B6F41">
      <w:pPr>
        <w:spacing w:after="160" w:line="259" w:lineRule="auto"/>
        <w:rPr>
          <w:rFonts w:ascii="Times New Roman" w:eastAsia="Times New Roman" w:hAnsi="Times New Roman" w:cs="Times New Roman"/>
          <w:sz w:val="24"/>
          <w:szCs w:val="24"/>
          <w:lang w:eastAsia="es-ES"/>
        </w:rPr>
      </w:pPr>
      <w:r>
        <w:br w:type="page"/>
      </w:r>
    </w:p>
    <w:p w:rsidR="006B6F41" w:rsidRDefault="006B6F41" w:rsidP="006B6F41">
      <w:pPr>
        <w:pStyle w:val="SangriaFrancesaArticulo"/>
      </w:pPr>
    </w:p>
    <w:p w:rsidR="006B6F41" w:rsidRDefault="006B6F41" w:rsidP="006B6F41">
      <w:pPr>
        <w:pStyle w:val="TextoNormal"/>
      </w:pPr>
    </w:p>
    <w:p w:rsidR="006B6F41" w:rsidRDefault="006B6F41" w:rsidP="006B6F41">
      <w:pPr>
        <w:pStyle w:val="TextoNormal"/>
      </w:pPr>
    </w:p>
    <w:p w:rsidR="006B6F41" w:rsidRDefault="006B6F41" w:rsidP="006B6F41">
      <w:pPr>
        <w:pStyle w:val="TextoNormal"/>
      </w:pPr>
    </w:p>
    <w:p w:rsidR="006B6F41" w:rsidRDefault="006B6F41" w:rsidP="006B6F41">
      <w:pPr>
        <w:pStyle w:val="Ttulondice"/>
        <w:suppressAutoHyphens/>
      </w:pPr>
      <w:r>
        <w:t>4. ÍNDICE DE DISPOSICIONES GENERALES IMPUGNADAS</w:t>
      </w: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pPr>
    </w:p>
    <w:p w:rsidR="006B6F41" w:rsidRDefault="006B6F41" w:rsidP="006B6F41">
      <w:pPr>
        <w:pStyle w:val="TextoNormal"/>
      </w:pPr>
      <w:bookmarkStart w:id="74" w:name="INDICE22803"/>
      <w:bookmarkEnd w:id="74"/>
    </w:p>
    <w:p w:rsidR="006B6F41" w:rsidRDefault="006B6F41" w:rsidP="006B6F41">
      <w:pPr>
        <w:pStyle w:val="TextoIndiceNivel2"/>
        <w:suppressAutoHyphens/>
      </w:pPr>
      <w:r>
        <w:t>A) Disposiciones del Estado</w:t>
      </w:r>
    </w:p>
    <w:p w:rsidR="006B6F41" w:rsidRDefault="006B6F41" w:rsidP="006B6F41">
      <w:pPr>
        <w:pStyle w:val="TextoIndiceNivel2"/>
      </w:pPr>
    </w:p>
    <w:p w:rsidR="006B6F41" w:rsidRDefault="006B6F41" w:rsidP="006B6F41">
      <w:pPr>
        <w:pStyle w:val="TextoNormalNegritaCursivandice"/>
      </w:pPr>
      <w:r>
        <w:t>Real Decreto 1494/2011, de 24 de octubre. Regula el fondo de carbono para una economía sostenible</w:t>
      </w:r>
    </w:p>
    <w:p w:rsidR="006B6F41" w:rsidRDefault="006B6F41" w:rsidP="006B6F41">
      <w:pPr>
        <w:pStyle w:val="SangriaFrancesaArticulo"/>
      </w:pPr>
      <w:r w:rsidRPr="006B6F41">
        <w:rPr>
          <w:rStyle w:val="TextoNormalNegritaCaracter"/>
        </w:rPr>
        <w:t>Artículo 7.4.</w:t>
      </w:r>
      <w:r w:rsidRPr="006B6F41">
        <w:rPr>
          <w:rStyle w:val="TextoNormalCaracter"/>
        </w:rPr>
        <w:t>-</w:t>
      </w:r>
      <w:r>
        <w:t xml:space="preserve"> Sentencia </w:t>
      </w:r>
      <w:hyperlink w:anchor="SENTENCIA_2018_15" w:history="1">
        <w:r w:rsidRPr="006B6F41">
          <w:rPr>
            <w:rStyle w:val="TextoNormalCaracter"/>
          </w:rPr>
          <w:t>15/2018</w:t>
        </w:r>
      </w:hyperlink>
      <w:r>
        <w:t>.</w:t>
      </w:r>
    </w:p>
    <w:p w:rsidR="006B6F41" w:rsidRDefault="006B6F41" w:rsidP="006B6F41">
      <w:pPr>
        <w:pStyle w:val="SangriaFrancesaArticulo"/>
      </w:pPr>
      <w:r w:rsidRPr="006B6F41">
        <w:rPr>
          <w:rStyle w:val="TextoNormalNegritaCaracter"/>
        </w:rPr>
        <w:t>Artículo 8.2.</w:t>
      </w:r>
      <w:r w:rsidRPr="006B6F41">
        <w:rPr>
          <w:rStyle w:val="TextoNormalCaracter"/>
        </w:rPr>
        <w:t>-</w:t>
      </w:r>
      <w:r>
        <w:t xml:space="preserve"> Sentencia </w:t>
      </w:r>
      <w:hyperlink w:anchor="SENTENCIA_2018_15" w:history="1">
        <w:r w:rsidRPr="006B6F41">
          <w:rPr>
            <w:rStyle w:val="TextoNormalCaracter"/>
          </w:rPr>
          <w:t>15/2018</w:t>
        </w:r>
      </w:hyperlink>
      <w:r>
        <w:t xml:space="preserve"> (anula).</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15" w:history="1">
        <w:r w:rsidRPr="006B6F41">
          <w:rPr>
            <w:rStyle w:val="TextoNormalCaracter"/>
          </w:rPr>
          <w:t>15/2018</w:t>
        </w:r>
      </w:hyperlink>
      <w:r>
        <w:t>.</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Sentencia </w:t>
      </w:r>
      <w:hyperlink w:anchor="SENTENCIA_2018_15" w:history="1">
        <w:r w:rsidRPr="006B6F41">
          <w:rPr>
            <w:rStyle w:val="TextoNormalCaracter"/>
          </w:rPr>
          <w:t>15/2018</w:t>
        </w:r>
      </w:hyperlink>
      <w:r>
        <w:t>.</w:t>
      </w:r>
    </w:p>
    <w:p w:rsidR="006B6F41" w:rsidRDefault="006B6F41" w:rsidP="006B6F41">
      <w:pPr>
        <w:pStyle w:val="SangriaFrancesaArticulo"/>
      </w:pPr>
      <w:r w:rsidRPr="006B6F41">
        <w:rPr>
          <w:rStyle w:val="TextoNormalNegritaCaracter"/>
        </w:rPr>
        <w:t>Disposición adicional única.</w:t>
      </w:r>
      <w:r w:rsidRPr="006B6F41">
        <w:rPr>
          <w:rStyle w:val="TextoNormalCaracter"/>
        </w:rPr>
        <w:t>-</w:t>
      </w:r>
      <w:r>
        <w:t xml:space="preserve"> Sentencia </w:t>
      </w:r>
      <w:hyperlink w:anchor="SENTENCIA_2018_15" w:history="1">
        <w:r w:rsidRPr="006B6F41">
          <w:rPr>
            <w:rStyle w:val="TextoNormalCaracter"/>
          </w:rPr>
          <w:t>15/2018</w:t>
        </w:r>
      </w:hyperlink>
      <w:r>
        <w:t xml:space="preserve"> (anula).</w:t>
      </w:r>
    </w:p>
    <w:p w:rsidR="006B6F41" w:rsidRDefault="006B6F41" w:rsidP="006B6F41">
      <w:pPr>
        <w:pStyle w:val="SangriaFrancesaArticulo"/>
      </w:pPr>
    </w:p>
    <w:p w:rsidR="006B6F41" w:rsidRDefault="006B6F41" w:rsidP="006B6F41">
      <w:pPr>
        <w:pStyle w:val="TextoNormalNegritaCursivandice"/>
      </w:pPr>
      <w:r>
        <w:t>Real Decreto 591/2014, de 11 de julio. Regula los procedimientos administrativos relativos al reconocimiento de la compensación de los costes de escolarización previstos en el apartado 4 de la disposición adicional trigésimo octava de la Ley Orgánica 2/2006, de 3 de mayo, de educación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0" w:history="1">
        <w:r w:rsidRPr="006B6F41">
          <w:rPr>
            <w:rStyle w:val="TextoNormalCaracter"/>
          </w:rPr>
          <w:t>30/2018</w:t>
        </w:r>
      </w:hyperlink>
      <w:r>
        <w:t xml:space="preserve"> (anula).</w:t>
      </w:r>
    </w:p>
    <w:p w:rsidR="006B6F41" w:rsidRDefault="006B6F41" w:rsidP="006B6F41">
      <w:pPr>
        <w:pStyle w:val="TextoNormal"/>
      </w:pPr>
    </w:p>
    <w:p w:rsidR="006B6F41" w:rsidRDefault="006B6F41" w:rsidP="006B6F41">
      <w:pPr>
        <w:pStyle w:val="SangriaFrancesaArticulo"/>
      </w:pPr>
      <w:bookmarkStart w:id="75" w:name="INDICE22824"/>
    </w:p>
    <w:bookmarkEnd w:id="75"/>
    <w:p w:rsidR="006B6F41" w:rsidRDefault="006B6F41" w:rsidP="006B6F41">
      <w:pPr>
        <w:pStyle w:val="TextoIndiceNivel2"/>
        <w:suppressAutoHyphens/>
      </w:pPr>
      <w:r>
        <w:t>B) Disposiciones de las Comunidades y Ciudades Autónomas</w:t>
      </w:r>
    </w:p>
    <w:p w:rsidR="006B6F41" w:rsidRDefault="006B6F41" w:rsidP="006B6F41">
      <w:pPr>
        <w:pStyle w:val="TextoNormal"/>
      </w:pPr>
    </w:p>
    <w:p w:rsidR="006B6F41" w:rsidRDefault="006B6F41" w:rsidP="006B6F41">
      <w:pPr>
        <w:pStyle w:val="TextoIndiceNivel2"/>
      </w:pPr>
    </w:p>
    <w:p w:rsidR="006B6F41" w:rsidRDefault="006B6F41" w:rsidP="006B6F41">
      <w:pPr>
        <w:pStyle w:val="TextoNormalNegritaCentrado"/>
        <w:suppressAutoHyphens/>
      </w:pPr>
      <w:r w:rsidRPr="006B6F41">
        <w:rPr>
          <w:rStyle w:val="TextoNormalNegritaCentradoSombreado"/>
        </w:rPr>
        <w:t>B.1) Cataluña</w:t>
      </w:r>
    </w:p>
    <w:p w:rsidR="006B6F41" w:rsidRDefault="006B6F41" w:rsidP="006B6F41">
      <w:pPr>
        <w:pStyle w:val="TextoNormalNegritaCentrado"/>
      </w:pPr>
    </w:p>
    <w:p w:rsidR="006B6F41" w:rsidRDefault="006B6F41" w:rsidP="006B6F41">
      <w:pPr>
        <w:pStyle w:val="TextoNormalNegritaCursivandice"/>
      </w:pPr>
      <w:r>
        <w:t>Acuerdo del Gobierno de la Generalitat de Cataluña GOV/138/2017, de 2 de octubre. Creación de la Comisión especial sobre la violación de derechos fundamentales en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8" w:history="1">
        <w:r w:rsidRPr="006B6F41">
          <w:rPr>
            <w:rStyle w:val="TextoNormalCaracter"/>
          </w:rPr>
          <w:t>28/2018</w:t>
        </w:r>
      </w:hyperlink>
      <w:r>
        <w:t>.</w:t>
      </w:r>
    </w:p>
    <w:p w:rsidR="006B6F41" w:rsidRDefault="006B6F41" w:rsidP="006B6F41">
      <w:pPr>
        <w:pStyle w:val="SangriaFrancesaArticulo"/>
      </w:pPr>
    </w:p>
    <w:p w:rsidR="006B6F41" w:rsidRDefault="006B6F41" w:rsidP="006B6F41">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5" w:history="1">
        <w:r w:rsidRPr="006B6F41">
          <w:rPr>
            <w:rStyle w:val="TextoNormalCaracter"/>
          </w:rPr>
          <w:t>5/2018</w:t>
        </w:r>
      </w:hyperlink>
      <w:r>
        <w:t xml:space="preserve">; </w:t>
      </w:r>
      <w:hyperlink w:anchor="AUTO_2018_6" w:history="1">
        <w:r w:rsidRPr="006B6F41">
          <w:rPr>
            <w:rStyle w:val="TextoNormalCaracter"/>
          </w:rPr>
          <w:t>6/2018</w:t>
        </w:r>
      </w:hyperlink>
      <w:r>
        <w:t>.</w:t>
      </w:r>
    </w:p>
    <w:p w:rsidR="006B6F41" w:rsidRDefault="006B6F41" w:rsidP="006B6F41">
      <w:pPr>
        <w:pStyle w:val="SangriaFrancesaArticulo"/>
      </w:pPr>
    </w:p>
    <w:p w:rsidR="006B6F41" w:rsidRDefault="006B6F41" w:rsidP="006B6F41">
      <w:pPr>
        <w:pStyle w:val="TextoNormalNegritaCursivandice"/>
      </w:pPr>
      <w:r>
        <w:t>Resolución del Presidente del Parlamento de Cataluña, de 25 de enero de 2018. Convocatoria de sesión plenaria el 30 de enero de 2018, a las 15,00 h</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5" w:history="1">
        <w:r w:rsidRPr="006B6F41">
          <w:rPr>
            <w:rStyle w:val="TextoNormalCaracter"/>
          </w:rPr>
          <w:t>5/2018</w:t>
        </w:r>
      </w:hyperlink>
      <w:r>
        <w:t xml:space="preserve">; </w:t>
      </w:r>
      <w:hyperlink w:anchor="AUTO_2018_6" w:history="1">
        <w:r w:rsidRPr="006B6F41">
          <w:rPr>
            <w:rStyle w:val="TextoNormalCaracter"/>
          </w:rPr>
          <w:t>6/2018</w:t>
        </w:r>
      </w:hyperlink>
      <w:r>
        <w:t>.</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B.2) Navarra</w:t>
      </w:r>
    </w:p>
    <w:p w:rsidR="006B6F41" w:rsidRDefault="006B6F41" w:rsidP="006B6F41">
      <w:pPr>
        <w:pStyle w:val="TextoNormalNegritaCentrado"/>
      </w:pPr>
    </w:p>
    <w:p w:rsidR="006B6F41" w:rsidRDefault="006B6F41" w:rsidP="006B6F41">
      <w:pPr>
        <w:pStyle w:val="TextoNormalNegritaCursivandice"/>
      </w:pPr>
      <w:r>
        <w:t>Decreto Foral del Gobierno de Navarra 117/2012, de 31 de octubre. Modifica el Decreto Foral 640/1996, de 18 de noviembre, por el que se establecen el procedimiento y las condiciones para el acceso a las prestaciones del régimen de universalización de la asistencia sanitaria pública en la Comunidad Foral de Navarra</w:t>
      </w:r>
    </w:p>
    <w:p w:rsidR="006B6F41" w:rsidRDefault="006B6F41" w:rsidP="006B6F41">
      <w:pPr>
        <w:pStyle w:val="SangriaFrancesaArticulo"/>
      </w:pPr>
      <w:r w:rsidRPr="006B6F41">
        <w:rPr>
          <w:rStyle w:val="TextoNormalNegritaCaracter"/>
        </w:rPr>
        <w:t>Artículo único, apartado 1.</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Sentencia </w:t>
      </w:r>
      <w:hyperlink w:anchor="SENTENCIA_2018_18" w:history="1">
        <w:r w:rsidRPr="006B6F41">
          <w:rPr>
            <w:rStyle w:val="TextoNormalCaracter"/>
          </w:rPr>
          <w:t>18/2018</w:t>
        </w:r>
      </w:hyperlink>
      <w:r>
        <w:t>.</w:t>
      </w:r>
    </w:p>
    <w:p w:rsidR="006B6F41" w:rsidRDefault="006B6F41" w:rsidP="006B6F41">
      <w:pPr>
        <w:pStyle w:val="SangriaFrancesaArticulo"/>
      </w:pPr>
      <w:r w:rsidRPr="006B6F41">
        <w:rPr>
          <w:rStyle w:val="TextoNormalNegritaCaracter"/>
        </w:rPr>
        <w:t>Artículo único, apartado 4.</w:t>
      </w:r>
      <w:r w:rsidRPr="006B6F41">
        <w:rPr>
          <w:rStyle w:val="TextoNormalCaracter"/>
        </w:rPr>
        <w:t>-</w:t>
      </w:r>
      <w:r>
        <w:t xml:space="preserve"> Sentencia </w:t>
      </w:r>
      <w:hyperlink w:anchor="SENTENCIA_2018_18" w:history="1">
        <w:r w:rsidRPr="006B6F41">
          <w:rPr>
            <w:rStyle w:val="TextoNormalCaracter"/>
          </w:rPr>
          <w:t>18/2018</w:t>
        </w:r>
      </w:hyperlink>
      <w:r>
        <w:t>.</w:t>
      </w:r>
    </w:p>
    <w:p w:rsidR="006B6F41" w:rsidRDefault="006B6F41" w:rsidP="006B6F41">
      <w:pPr>
        <w:pStyle w:val="SangriaFrancesaArticulo"/>
      </w:pPr>
      <w:r w:rsidRPr="006B6F41">
        <w:rPr>
          <w:rStyle w:val="TextoNormalNegritaCaracter"/>
        </w:rPr>
        <w:t>Artículo único, apartado 2.</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SangriaFrancesaArticulo"/>
      </w:pPr>
      <w:r w:rsidRPr="006B6F41">
        <w:rPr>
          <w:rStyle w:val="TextoNormalNegritaCaracter"/>
        </w:rPr>
        <w:t>Disposición derogatoria única.</w:t>
      </w:r>
      <w:r w:rsidRPr="006B6F41">
        <w:rPr>
          <w:rStyle w:val="TextoNormalCaracter"/>
        </w:rPr>
        <w:t>-</w:t>
      </w:r>
      <w:r>
        <w:t xml:space="preserve"> Sentencia </w:t>
      </w:r>
      <w:hyperlink w:anchor="SENTENCIA_2018_18" w:history="1">
        <w:r w:rsidRPr="006B6F41">
          <w:rPr>
            <w:rStyle w:val="TextoNormalCaracter"/>
          </w:rPr>
          <w:t>18/2018</w:t>
        </w:r>
      </w:hyperlink>
      <w:r>
        <w:t xml:space="preserve"> (anula).</w:t>
      </w:r>
    </w:p>
    <w:p w:rsidR="006B6F41" w:rsidRDefault="006B6F41" w:rsidP="006B6F41">
      <w:pPr>
        <w:pStyle w:val="TextoNormal"/>
      </w:pPr>
    </w:p>
    <w:p w:rsidR="006B6F41" w:rsidRDefault="006B6F41" w:rsidP="006B6F41">
      <w:pPr>
        <w:pStyle w:val="SangriaFrancesaArticulo"/>
      </w:pPr>
      <w:bookmarkStart w:id="76" w:name="INDICE22825"/>
    </w:p>
    <w:bookmarkEnd w:id="76"/>
    <w:p w:rsidR="006B6F41" w:rsidRDefault="006B6F41" w:rsidP="006B6F41">
      <w:pPr>
        <w:pStyle w:val="TextoIndiceNivel2"/>
        <w:suppressAutoHyphens/>
      </w:pPr>
      <w:r>
        <w:t>C) Disposiciones de territorios históricos y corporaciones locales</w:t>
      </w:r>
    </w:p>
    <w:p w:rsidR="006B6F41" w:rsidRDefault="006B6F41" w:rsidP="006B6F41">
      <w:pPr>
        <w:pStyle w:val="TextoNormal"/>
      </w:pPr>
    </w:p>
    <w:p w:rsidR="006B6F41" w:rsidRDefault="006B6F41" w:rsidP="006B6F41">
      <w:pPr>
        <w:pStyle w:val="TextoIndiceNivel2"/>
      </w:pPr>
    </w:p>
    <w:p w:rsidR="006B6F41" w:rsidRDefault="006B6F41" w:rsidP="006B6F41">
      <w:pPr>
        <w:pStyle w:val="TextoNormalNegritaCentrado"/>
        <w:suppressAutoHyphens/>
      </w:pPr>
      <w:r w:rsidRPr="006B6F41">
        <w:rPr>
          <w:rStyle w:val="TextoNormalNegritaCentradoSombreado"/>
        </w:rPr>
        <w:t>C.3) Territorios históricos</w:t>
      </w:r>
    </w:p>
    <w:p w:rsidR="006B6F41" w:rsidRDefault="006B6F41" w:rsidP="006B6F41">
      <w:pPr>
        <w:pStyle w:val="TextoNormal"/>
      </w:pPr>
    </w:p>
    <w:p w:rsidR="006B6F41" w:rsidRDefault="006B6F41" w:rsidP="006B6F41">
      <w:pPr>
        <w:pStyle w:val="TextoNormalNegritaCentradoSubrayado"/>
        <w:suppressAutoHyphens/>
      </w:pPr>
      <w:r>
        <w:t>C.3.1) Gipuzkoa</w:t>
      </w:r>
    </w:p>
    <w:p w:rsidR="006B6F41" w:rsidRDefault="006B6F41" w:rsidP="006B6F41">
      <w:pPr>
        <w:pStyle w:val="TextoNormalNegritaCentradoSubrayado"/>
      </w:pPr>
    </w:p>
    <w:p w:rsidR="006B6F41" w:rsidRDefault="006B6F41" w:rsidP="006B6F41">
      <w:pPr>
        <w:pStyle w:val="TextoNormalNegritaCursivandice"/>
      </w:pPr>
      <w:r>
        <w:t>Norma Foral de las Juntas Generales de Gipuzkoa 13/2012, de 27 de diciembre. Se aprueban determinadas modificaciones tributarias</w:t>
      </w:r>
    </w:p>
    <w:p w:rsidR="006B6F41" w:rsidRDefault="006B6F41" w:rsidP="006B6F41">
      <w:pPr>
        <w:pStyle w:val="SangriaFrancesaArticulo"/>
      </w:pPr>
      <w:r w:rsidRPr="006B6F41">
        <w:rPr>
          <w:rStyle w:val="TextoNormalNegritaCaracter"/>
        </w:rPr>
        <w:t>Artículo 4.2.</w:t>
      </w:r>
      <w:r w:rsidRPr="006B6F41">
        <w:rPr>
          <w:rStyle w:val="TextoNormalCaracter"/>
        </w:rPr>
        <w:t>-</w:t>
      </w:r>
      <w:r>
        <w:t xml:space="preserve"> Sentencia </w:t>
      </w:r>
      <w:hyperlink w:anchor="SENTENCIA_2018_13" w:history="1">
        <w:r w:rsidRPr="006B6F41">
          <w:rPr>
            <w:rStyle w:val="TextoNormalCaracter"/>
          </w:rPr>
          <w:t>13/2018</w:t>
        </w:r>
      </w:hyperlink>
      <w:r>
        <w:t xml:space="preserve"> (anula).</w:t>
      </w:r>
    </w:p>
    <w:p w:rsidR="006B6F41" w:rsidRDefault="006B6F41">
      <w:pPr>
        <w:spacing w:after="160" w:line="259" w:lineRule="auto"/>
        <w:rPr>
          <w:rFonts w:ascii="Times New Roman" w:eastAsia="Times New Roman" w:hAnsi="Times New Roman" w:cs="Times New Roman"/>
          <w:sz w:val="24"/>
          <w:szCs w:val="24"/>
          <w:lang w:eastAsia="es-ES"/>
        </w:rPr>
      </w:pPr>
      <w:r>
        <w:br w:type="page"/>
      </w:r>
    </w:p>
    <w:p w:rsidR="006B6F41" w:rsidRDefault="006B6F41" w:rsidP="006B6F41">
      <w:pPr>
        <w:pStyle w:val="SangriaFrancesaArticulo"/>
      </w:pPr>
    </w:p>
    <w:p w:rsidR="006B6F41" w:rsidRDefault="006B6F41" w:rsidP="006B6F41">
      <w:pPr>
        <w:pStyle w:val="TextoNormal"/>
      </w:pPr>
    </w:p>
    <w:p w:rsidR="006B6F41" w:rsidRDefault="006B6F41" w:rsidP="006B6F41">
      <w:pPr>
        <w:pStyle w:val="TextoNormal"/>
      </w:pPr>
    </w:p>
    <w:p w:rsidR="006B6F41" w:rsidRDefault="006B6F41" w:rsidP="006B6F41">
      <w:pPr>
        <w:pStyle w:val="TextoNormal"/>
      </w:pPr>
    </w:p>
    <w:p w:rsidR="006B6F41" w:rsidRDefault="006B6F41" w:rsidP="006B6F41">
      <w:pPr>
        <w:pStyle w:val="Ttulondice"/>
        <w:suppressAutoHyphens/>
      </w:pPr>
      <w:r>
        <w:t>5. ÍNDICE DE DISPOSICIONES CITADAS</w:t>
      </w: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pPr>
    </w:p>
    <w:p w:rsidR="006B6F41" w:rsidRDefault="006B6F41" w:rsidP="006B6F41">
      <w:pPr>
        <w:pStyle w:val="TextoNormal"/>
      </w:pPr>
      <w:bookmarkStart w:id="77" w:name="INDICE22804"/>
      <w:bookmarkEnd w:id="77"/>
    </w:p>
    <w:p w:rsidR="006B6F41" w:rsidRDefault="006B6F41" w:rsidP="006B6F41">
      <w:pPr>
        <w:pStyle w:val="TextoIndiceNivel2"/>
        <w:suppressAutoHyphens/>
      </w:pPr>
      <w:r>
        <w:t>A) Constitución</w:t>
      </w:r>
    </w:p>
    <w:p w:rsidR="006B6F41" w:rsidRDefault="006B6F41" w:rsidP="006B6F41">
      <w:pPr>
        <w:pStyle w:val="TextoIndiceNivel2"/>
      </w:pPr>
    </w:p>
    <w:p w:rsidR="006B6F41" w:rsidRDefault="006B6F41" w:rsidP="006B6F41">
      <w:pPr>
        <w:pStyle w:val="TextoNormalNegritaCursivandice"/>
      </w:pPr>
      <w:r>
        <w:t>Constitución política de la Monarquía española, de 19 de marzo de 1812</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3" w:history="1">
        <w:r w:rsidRPr="006B6F41">
          <w:rPr>
            <w:rStyle w:val="TextoNormalCaracter"/>
          </w:rPr>
          <w:t>23/2018</w:t>
        </w:r>
      </w:hyperlink>
      <w:r>
        <w:t>, f. 3.</w:t>
      </w:r>
    </w:p>
    <w:p w:rsidR="006B6F41" w:rsidRDefault="006B6F41" w:rsidP="006B6F41">
      <w:pPr>
        <w:pStyle w:val="SangriaFrancesaArticulo"/>
      </w:pPr>
    </w:p>
    <w:p w:rsidR="006B6F41" w:rsidRDefault="006B6F41" w:rsidP="006B6F41">
      <w:pPr>
        <w:pStyle w:val="TextoNormalNegritaCursivandice"/>
      </w:pPr>
      <w:r>
        <w:t>Constitución española, de 27 de diciembre de 1978</w:t>
      </w:r>
    </w:p>
    <w:p w:rsidR="006B6F41" w:rsidRDefault="006B6F41" w:rsidP="006B6F41">
      <w:pPr>
        <w:pStyle w:val="SangriaFrancesaArticulo"/>
      </w:pPr>
      <w:r w:rsidRPr="006B6F41">
        <w:rPr>
          <w:rStyle w:val="TextoNormalNegritaCaracter"/>
        </w:rPr>
        <w:t>Título I, capítulo II.</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Sentencias </w:t>
      </w:r>
      <w:hyperlink w:anchor="SENTENCIA_2018_1" w:history="1">
        <w:r w:rsidRPr="006B6F41">
          <w:rPr>
            <w:rStyle w:val="TextoNormalCaracter"/>
          </w:rPr>
          <w:t>1/2018</w:t>
        </w:r>
      </w:hyperlink>
      <w:r>
        <w:t xml:space="preserve">, f. 3, VP I; </w:t>
      </w:r>
      <w:hyperlink w:anchor="SENTENCIA_2018_10" w:history="1">
        <w:r w:rsidRPr="006B6F41">
          <w:rPr>
            <w:rStyle w:val="TextoNormalCaracter"/>
          </w:rPr>
          <w:t>10/2018</w:t>
        </w:r>
      </w:hyperlink>
      <w:r>
        <w:t xml:space="preserve">, f. 4; </w:t>
      </w:r>
      <w:hyperlink w:anchor="SENTENCIA_2018_13" w:history="1">
        <w:r w:rsidRPr="006B6F41">
          <w:rPr>
            <w:rStyle w:val="TextoNormalCaracter"/>
          </w:rPr>
          <w:t>13/2018</w:t>
        </w:r>
      </w:hyperlink>
      <w:r>
        <w:t xml:space="preserve">, f. 3; </w:t>
      </w:r>
      <w:hyperlink w:anchor="SENTENCIA_2018_20" w:history="1">
        <w:r w:rsidRPr="006B6F41">
          <w:rPr>
            <w:rStyle w:val="TextoNormalCaracter"/>
          </w:rPr>
          <w:t>20/2018</w:t>
        </w:r>
      </w:hyperlink>
      <w:r>
        <w:t xml:space="preserve">, f. 3;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20" w:history="1">
        <w:r w:rsidRPr="006B6F41">
          <w:rPr>
            <w:rStyle w:val="TextoNormalCaracter"/>
          </w:rPr>
          <w:t>20/2018</w:t>
        </w:r>
      </w:hyperlink>
      <w:r>
        <w:t>, f. 3.</w:t>
      </w:r>
    </w:p>
    <w:p w:rsidR="006B6F41" w:rsidRDefault="006B6F41" w:rsidP="006B6F41">
      <w:pPr>
        <w:pStyle w:val="SangriaIzquierdaArticulo"/>
      </w:pPr>
      <w:r>
        <w:t xml:space="preserve">Auto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Sentencias </w:t>
      </w:r>
      <w:hyperlink w:anchor="SENTENCIA_2018_14" w:history="1">
        <w:r w:rsidRPr="006B6F41">
          <w:rPr>
            <w:rStyle w:val="TextoNormalCaracter"/>
          </w:rPr>
          <w:t>14/2018</w:t>
        </w:r>
      </w:hyperlink>
      <w:r>
        <w:t xml:space="preserve">, ff. 1, 10; </w:t>
      </w:r>
      <w:hyperlink w:anchor="SENTENCIA_2018_27" w:history="1">
        <w:r w:rsidRPr="006B6F41">
          <w:rPr>
            <w:rStyle w:val="TextoNormalCaracter"/>
          </w:rPr>
          <w:t>27/2018</w:t>
        </w:r>
      </w:hyperlink>
      <w:r>
        <w:t xml:space="preserve">, f. 3; </w:t>
      </w:r>
      <w:hyperlink w:anchor="SENTENCIA_2018_30" w:history="1">
        <w:r w:rsidRPr="006B6F41">
          <w:rPr>
            <w:rStyle w:val="TextoNormalCaracter"/>
          </w:rPr>
          <w:t>30/2018</w:t>
        </w:r>
      </w:hyperlink>
      <w:r>
        <w:t>, f. 1.</w:t>
      </w:r>
    </w:p>
    <w:p w:rsidR="006B6F41" w:rsidRDefault="006B6F41" w:rsidP="006B6F41">
      <w:pPr>
        <w:pStyle w:val="SangriaIzquierdaArticulo"/>
      </w:pPr>
      <w:r>
        <w:t xml:space="preserve">Auto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Sentencias </w:t>
      </w:r>
      <w:hyperlink w:anchor="SENTENCIA_2018_7" w:history="1">
        <w:r w:rsidRPr="006B6F41">
          <w:rPr>
            <w:rStyle w:val="TextoNormalCaracter"/>
          </w:rPr>
          <w:t>7/2018</w:t>
        </w:r>
      </w:hyperlink>
      <w:r>
        <w:t xml:space="preserve">, ff. 1, 2, 5; </w:t>
      </w:r>
      <w:hyperlink w:anchor="SENTENCIA_2018_11" w:history="1">
        <w:r w:rsidRPr="006B6F41">
          <w:rPr>
            <w:rStyle w:val="TextoNormalCaracter"/>
          </w:rPr>
          <w:t>11/2018</w:t>
        </w:r>
      </w:hyperlink>
      <w:r>
        <w:t>, f. 3.</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Sentencia </w:t>
      </w:r>
      <w:hyperlink w:anchor="SENTENCIA_2018_11" w:history="1">
        <w:r w:rsidRPr="006B6F41">
          <w:rPr>
            <w:rStyle w:val="TextoNormalCaracter"/>
          </w:rPr>
          <w:t>11/2018</w:t>
        </w:r>
      </w:hyperlink>
      <w:r>
        <w:t>, ff. 1, 3, 5 a 7.</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Sentencia </w:t>
      </w:r>
      <w:hyperlink w:anchor="SENTENCIA_2018_11" w:history="1">
        <w:r w:rsidRPr="006B6F41">
          <w:rPr>
            <w:rStyle w:val="TextoNormalCaracter"/>
          </w:rPr>
          <w:t>11/2018</w:t>
        </w:r>
      </w:hyperlink>
      <w:r>
        <w:t>, ff. 1 a 7.</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Sentencias </w:t>
      </w:r>
      <w:hyperlink w:anchor="SENTENCIA_2018_7" w:history="1">
        <w:r w:rsidRPr="006B6F41">
          <w:rPr>
            <w:rStyle w:val="TextoNormalCaracter"/>
          </w:rPr>
          <w:t>7/2018</w:t>
        </w:r>
      </w:hyperlink>
      <w:r>
        <w:t xml:space="preserve">, f. 7; </w:t>
      </w:r>
      <w:hyperlink w:anchor="SENTENCIA_2018_11" w:history="1">
        <w:r w:rsidRPr="006B6F41">
          <w:rPr>
            <w:rStyle w:val="TextoNormalCaracter"/>
          </w:rPr>
          <w:t>11/2018</w:t>
        </w:r>
      </w:hyperlink>
      <w:r>
        <w:t>, ff. 1, 4.</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Sentencias </w:t>
      </w:r>
      <w:hyperlink w:anchor="SENTENCIA_2018_1" w:history="1">
        <w:r w:rsidRPr="006B6F41">
          <w:rPr>
            <w:rStyle w:val="TextoNormalCaracter"/>
          </w:rPr>
          <w:t>1/2018</w:t>
        </w:r>
      </w:hyperlink>
      <w:r>
        <w:t xml:space="preserve">, VP II; </w:t>
      </w:r>
      <w:hyperlink w:anchor="SENTENCIA_2018_7" w:history="1">
        <w:r w:rsidRPr="006B6F41">
          <w:rPr>
            <w:rStyle w:val="TextoNormalCaracter"/>
          </w:rPr>
          <w:t>7/2018</w:t>
        </w:r>
      </w:hyperlink>
      <w:r>
        <w:t>, ff. 1, 2.</w:t>
      </w:r>
    </w:p>
    <w:p w:rsidR="006B6F41" w:rsidRDefault="006B6F41" w:rsidP="006B6F41">
      <w:pPr>
        <w:pStyle w:val="SangriaFrancesaArticulo"/>
      </w:pPr>
      <w:r w:rsidRPr="006B6F41">
        <w:rPr>
          <w:rStyle w:val="TextoNormalNegritaCaracter"/>
        </w:rPr>
        <w:t>Artículo 9.1.</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IzquierdaArticulo"/>
      </w:pPr>
      <w:r>
        <w:t xml:space="preserve">Autos </w:t>
      </w:r>
      <w:hyperlink w:anchor="AUTO_2018_6" w:history="1">
        <w:r w:rsidRPr="006B6F41">
          <w:rPr>
            <w:rStyle w:val="TextoNormalCaracter"/>
          </w:rPr>
          <w:t>6/2018</w:t>
        </w:r>
      </w:hyperlink>
      <w:r>
        <w:t xml:space="preserve">, f. 6;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Artículo 9.2.</w:t>
      </w:r>
      <w:r w:rsidRPr="006B6F41">
        <w:rPr>
          <w:rStyle w:val="TextoNormalCaracter"/>
        </w:rPr>
        <w:t>-</w:t>
      </w:r>
      <w:r>
        <w:t xml:space="preserve"> Sentencias </w:t>
      </w:r>
      <w:hyperlink w:anchor="SENTENCIA_2018_1" w:history="1">
        <w:r w:rsidRPr="006B6F41">
          <w:rPr>
            <w:rStyle w:val="TextoNormalCaracter"/>
          </w:rPr>
          <w:t>1/2018</w:t>
        </w:r>
      </w:hyperlink>
      <w:r>
        <w:t xml:space="preserve">, VP I; </w:t>
      </w:r>
      <w:hyperlink w:anchor="SENTENCIA_2018_3" w:history="1">
        <w:r w:rsidRPr="006B6F41">
          <w:rPr>
            <w:rStyle w:val="TextoNormalCaracter"/>
          </w:rPr>
          <w:t>3/2018</w:t>
        </w:r>
      </w:hyperlink>
      <w:r>
        <w:t xml:space="preserve">, f. 5; </w:t>
      </w:r>
      <w:hyperlink w:anchor="SENTENCIA_2018_13" w:history="1">
        <w:r w:rsidRPr="006B6F41">
          <w:rPr>
            <w:rStyle w:val="TextoNormalCaracter"/>
          </w:rPr>
          <w:t>13/2018</w:t>
        </w:r>
      </w:hyperlink>
      <w:r>
        <w:t>, f. 3.</w:t>
      </w:r>
    </w:p>
    <w:p w:rsidR="006B6F41" w:rsidRDefault="006B6F41" w:rsidP="006B6F41">
      <w:pPr>
        <w:pStyle w:val="SangriaFrancesaArticulo"/>
      </w:pPr>
      <w:r w:rsidRPr="006B6F41">
        <w:rPr>
          <w:rStyle w:val="TextoNormalNegritaCaracter"/>
        </w:rPr>
        <w:t>Artículo 9.3</w:t>
      </w:r>
      <w:r>
        <w:t xml:space="preserve"> </w:t>
      </w:r>
      <w:r w:rsidRPr="006B6F41">
        <w:rPr>
          <w:rStyle w:val="TextoNormalCaracter"/>
        </w:rPr>
        <w:t>(interdicción de la arbitrariedad de los poderes públicos)</w:t>
      </w:r>
      <w:r w:rsidRPr="006B6F41">
        <w:rPr>
          <w:rStyle w:val="TextoNormalNegritaCaracter"/>
        </w:rPr>
        <w:t>.</w:t>
      </w:r>
      <w:r w:rsidRPr="006B6F41">
        <w:rPr>
          <w:rStyle w:val="TextoNormalCaracter"/>
        </w:rPr>
        <w:t>-</w:t>
      </w:r>
      <w:r>
        <w:t xml:space="preserve"> Sentencias </w:t>
      </w:r>
      <w:hyperlink w:anchor="SENTENCIA_2018_16" w:history="1">
        <w:r w:rsidRPr="006B6F41">
          <w:rPr>
            <w:rStyle w:val="TextoNormalCaracter"/>
          </w:rPr>
          <w:t>16/2018</w:t>
        </w:r>
      </w:hyperlink>
      <w:r>
        <w:t xml:space="preserve">, ff. 1, 9; </w:t>
      </w:r>
      <w:hyperlink w:anchor="SENTENCIA_2018_20" w:history="1">
        <w:r w:rsidRPr="006B6F41">
          <w:rPr>
            <w:rStyle w:val="TextoNormalCaracter"/>
          </w:rPr>
          <w:t>20/2018</w:t>
        </w:r>
      </w:hyperlink>
      <w:r>
        <w:t>, f. 1.</w:t>
      </w:r>
    </w:p>
    <w:p w:rsidR="006B6F41" w:rsidRDefault="006B6F41" w:rsidP="006B6F41">
      <w:pPr>
        <w:pStyle w:val="SangriaIzquierdaArticulo"/>
      </w:pPr>
      <w:r>
        <w:t xml:space="preserve">Auto </w:t>
      </w:r>
      <w:hyperlink w:anchor="AUTO_2018_4" w:history="1">
        <w:r w:rsidRPr="006B6F41">
          <w:rPr>
            <w:rStyle w:val="TextoNormalCaracter"/>
          </w:rPr>
          <w:t>4/2018</w:t>
        </w:r>
      </w:hyperlink>
      <w:r>
        <w:t>, ff. 1, 2.</w:t>
      </w:r>
    </w:p>
    <w:p w:rsidR="006B6F41" w:rsidRDefault="006B6F41" w:rsidP="006B6F41">
      <w:pPr>
        <w:pStyle w:val="SangriaFrancesaArticulo"/>
      </w:pPr>
      <w:r w:rsidRPr="006B6F41">
        <w:rPr>
          <w:rStyle w:val="TextoNormalNegritaCaracter"/>
        </w:rPr>
        <w:lastRenderedPageBreak/>
        <w:t>Artículo 9.3</w:t>
      </w:r>
      <w:r>
        <w:t xml:space="preserve"> </w:t>
      </w:r>
      <w:r w:rsidRPr="006B6F41">
        <w:rPr>
          <w:rStyle w:val="TextoNormalCaracter"/>
        </w:rPr>
        <w:t>(seguridad jurídica)</w:t>
      </w:r>
      <w:r w:rsidRPr="006B6F41">
        <w:rPr>
          <w:rStyle w:val="TextoNormalNegritaCaracter"/>
        </w:rPr>
        <w:t>.</w:t>
      </w:r>
      <w:r w:rsidRPr="006B6F41">
        <w:rPr>
          <w:rStyle w:val="TextoNormalCaracter"/>
        </w:rPr>
        <w:t>-</w:t>
      </w:r>
      <w:r>
        <w:t xml:space="preserve"> Sentencias </w:t>
      </w:r>
      <w:hyperlink w:anchor="SENTENCIA_2018_8" w:history="1">
        <w:r w:rsidRPr="006B6F41">
          <w:rPr>
            <w:rStyle w:val="TextoNormalCaracter"/>
          </w:rPr>
          <w:t>8/2018</w:t>
        </w:r>
      </w:hyperlink>
      <w:r>
        <w:t xml:space="preserve">, f. 6; </w:t>
      </w:r>
      <w:hyperlink w:anchor="SENTENCIA_2018_14" w:history="1">
        <w:r w:rsidRPr="006B6F41">
          <w:rPr>
            <w:rStyle w:val="TextoNormalCaracter"/>
          </w:rPr>
          <w:t>14/2018</w:t>
        </w:r>
      </w:hyperlink>
      <w:r>
        <w:t xml:space="preserve">, f. 11; </w:t>
      </w:r>
      <w:hyperlink w:anchor="SENTENCIA_2018_30" w:history="1">
        <w:r w:rsidRPr="006B6F41">
          <w:rPr>
            <w:rStyle w:val="TextoNormalCaracter"/>
          </w:rPr>
          <w:t>30/2018</w:t>
        </w:r>
      </w:hyperlink>
      <w:r>
        <w:t>, f. 3.</w:t>
      </w:r>
    </w:p>
    <w:p w:rsidR="006B6F41" w:rsidRDefault="006B6F41" w:rsidP="006B6F41">
      <w:pPr>
        <w:pStyle w:val="SangriaIzquierdaArticulo"/>
      </w:pPr>
      <w:r>
        <w:t xml:space="preserve">Autos </w:t>
      </w:r>
      <w:hyperlink w:anchor="AUTO_2018_25" w:history="1">
        <w:r w:rsidRPr="006B6F41">
          <w:rPr>
            <w:rStyle w:val="TextoNormalCaracter"/>
          </w:rPr>
          <w:t>25/2018</w:t>
        </w:r>
      </w:hyperlink>
      <w:r>
        <w:t xml:space="preserve">, f. 4;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Sentencias </w:t>
      </w:r>
      <w:hyperlink w:anchor="SENTENCIA_2018_1" w:history="1">
        <w:r w:rsidRPr="006B6F41">
          <w:rPr>
            <w:rStyle w:val="TextoNormalCaracter"/>
          </w:rPr>
          <w:t>1/2018</w:t>
        </w:r>
      </w:hyperlink>
      <w:r>
        <w:t xml:space="preserve">, VP II; </w:t>
      </w:r>
      <w:hyperlink w:anchor="SENTENCIA_2018_7" w:history="1">
        <w:r w:rsidRPr="006B6F41">
          <w:rPr>
            <w:rStyle w:val="TextoNormalCaracter"/>
          </w:rPr>
          <w:t>7/2018</w:t>
        </w:r>
      </w:hyperlink>
      <w:r>
        <w:t>, ff. 1, 2.</w:t>
      </w:r>
    </w:p>
    <w:p w:rsidR="006B6F41" w:rsidRDefault="006B6F41" w:rsidP="006B6F41">
      <w:pPr>
        <w:pStyle w:val="SangriaFrancesaArticulo"/>
      </w:pPr>
      <w:r w:rsidRPr="006B6F41">
        <w:rPr>
          <w:rStyle w:val="TextoNormalNegritaCaracter"/>
        </w:rPr>
        <w:t>Artículo 10.1.</w:t>
      </w:r>
      <w:r w:rsidRPr="006B6F41">
        <w:rPr>
          <w:rStyle w:val="TextoNormalCaracter"/>
        </w:rPr>
        <w:t>-</w:t>
      </w:r>
      <w:r>
        <w:t xml:space="preserve"> Sentencias </w:t>
      </w:r>
      <w:hyperlink w:anchor="SENTENCIA_2018_20" w:history="1">
        <w:r w:rsidRPr="006B6F41">
          <w:rPr>
            <w:rStyle w:val="TextoNormalCaracter"/>
          </w:rPr>
          <w:t>20/2018</w:t>
        </w:r>
      </w:hyperlink>
      <w:r>
        <w:t xml:space="preserve">, f. 4;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10.2.</w:t>
      </w:r>
      <w:r w:rsidRPr="006B6F41">
        <w:rPr>
          <w:rStyle w:val="TextoNormalCaracter"/>
        </w:rPr>
        <w:t>-</w:t>
      </w:r>
      <w:r>
        <w:t xml:space="preserve"> Sentencia </w:t>
      </w:r>
      <w:hyperlink w:anchor="SENTENCIA_2018_3" w:history="1">
        <w:r w:rsidRPr="006B6F41">
          <w:rPr>
            <w:rStyle w:val="TextoNormalCaracter"/>
          </w:rPr>
          <w:t>3/2018</w:t>
        </w:r>
      </w:hyperlink>
      <w:r>
        <w:t>, ff. 4 a 6.</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Sentencias </w:t>
      </w:r>
      <w:hyperlink w:anchor="SENTENCIA_2018_1" w:history="1">
        <w:r w:rsidRPr="006B6F41">
          <w:rPr>
            <w:rStyle w:val="TextoNormalCaracter"/>
          </w:rPr>
          <w:t>1/2018</w:t>
        </w:r>
      </w:hyperlink>
      <w:r>
        <w:t xml:space="preserve">, VP I; </w:t>
      </w:r>
      <w:hyperlink w:anchor="SENTENCIA_2018_3" w:history="1">
        <w:r w:rsidRPr="006B6F41">
          <w:rPr>
            <w:rStyle w:val="TextoNormalCaracter"/>
          </w:rPr>
          <w:t>3/2018</w:t>
        </w:r>
      </w:hyperlink>
      <w:r>
        <w:t xml:space="preserve">, ff. 1 a 6; </w:t>
      </w:r>
      <w:hyperlink w:anchor="SENTENCIA_2018_7" w:history="1">
        <w:r w:rsidRPr="006B6F41">
          <w:rPr>
            <w:rStyle w:val="TextoNormalCaracter"/>
          </w:rPr>
          <w:t>7/2018</w:t>
        </w:r>
      </w:hyperlink>
      <w:r>
        <w:t xml:space="preserve">, ff. 1, 2; </w:t>
      </w:r>
      <w:hyperlink w:anchor="SENTENCIA_2018_16" w:history="1">
        <w:r w:rsidRPr="006B6F41">
          <w:rPr>
            <w:rStyle w:val="TextoNormalCaracter"/>
          </w:rPr>
          <w:t>16/2018</w:t>
        </w:r>
      </w:hyperlink>
      <w:r>
        <w:t xml:space="preserve">, ff. 1, 9, 10; </w:t>
      </w:r>
      <w:hyperlink w:anchor="SENTENCIA_2018_22" w:history="1">
        <w:r w:rsidRPr="006B6F41">
          <w:rPr>
            <w:rStyle w:val="TextoNormalCaracter"/>
          </w:rPr>
          <w:t>22/2018</w:t>
        </w:r>
      </w:hyperlink>
      <w:r>
        <w:t>, ff. 1, 2, 5, VP.</w:t>
      </w:r>
    </w:p>
    <w:p w:rsidR="006B6F41" w:rsidRDefault="006B6F41" w:rsidP="006B6F41">
      <w:pPr>
        <w:pStyle w:val="SangriaIzquierdaArticulo"/>
      </w:pPr>
      <w:r>
        <w:t xml:space="preserve">Autos </w:t>
      </w:r>
      <w:hyperlink w:anchor="AUTO_2018_3" w:history="1">
        <w:r w:rsidRPr="006B6F41">
          <w:rPr>
            <w:rStyle w:val="TextoNormalCaracter"/>
          </w:rPr>
          <w:t>3/2018</w:t>
        </w:r>
      </w:hyperlink>
      <w:r>
        <w:t xml:space="preserve">, ff. 1, 2, 6, 7; </w:t>
      </w:r>
      <w:hyperlink w:anchor="AUTO_2018_14" w:history="1">
        <w:r w:rsidRPr="006B6F41">
          <w:rPr>
            <w:rStyle w:val="TextoNormalCaracter"/>
          </w:rPr>
          <w:t>14/2018</w:t>
        </w:r>
      </w:hyperlink>
      <w:r>
        <w:t>, ff. 1, 4.</w:t>
      </w:r>
    </w:p>
    <w:p w:rsidR="006B6F41" w:rsidRDefault="006B6F41" w:rsidP="006B6F41">
      <w:pPr>
        <w:pStyle w:val="SangriaFrancesaArticulo"/>
      </w:pPr>
      <w:r w:rsidRPr="006B6F41">
        <w:rPr>
          <w:rStyle w:val="TextoNormalNegritaCaracter"/>
        </w:rPr>
        <w:t>Artículo 14</w:t>
      </w:r>
      <w:r>
        <w:t xml:space="preserve"> </w:t>
      </w:r>
      <w:r w:rsidRPr="006B6F41">
        <w:rPr>
          <w:rStyle w:val="TextoNormalCaracter"/>
        </w:rPr>
        <w:t>(igualdad en la aplicación de la ley)</w:t>
      </w:r>
      <w:r w:rsidRPr="006B6F41">
        <w:rPr>
          <w:rStyle w:val="TextoNormalNegritaCaracter"/>
        </w:rPr>
        <w:t>.</w:t>
      </w:r>
      <w:r w:rsidRPr="006B6F41">
        <w:rPr>
          <w:rStyle w:val="TextoNormalCaracter"/>
        </w:rPr>
        <w:t>-</w:t>
      </w:r>
      <w:r>
        <w:t xml:space="preserve"> Sentencias </w:t>
      </w:r>
      <w:hyperlink w:anchor="SENTENCIA_2018_4" w:history="1">
        <w:r w:rsidRPr="006B6F41">
          <w:rPr>
            <w:rStyle w:val="TextoNormalCaracter"/>
          </w:rPr>
          <w:t>4/2018</w:t>
        </w:r>
      </w:hyperlink>
      <w:r>
        <w:t xml:space="preserve">, ff. 1, 2; </w:t>
      </w:r>
      <w:hyperlink w:anchor="SENTENCIA_2018_20" w:history="1">
        <w:r w:rsidRPr="006B6F41">
          <w:rPr>
            <w:rStyle w:val="TextoNormalCaracter"/>
          </w:rPr>
          <w:t>20/2018</w:t>
        </w:r>
      </w:hyperlink>
      <w:r>
        <w:t>, ff. 1, 5, 6, 8.</w:t>
      </w:r>
    </w:p>
    <w:p w:rsidR="006B6F41" w:rsidRDefault="006B6F41" w:rsidP="006B6F41">
      <w:pPr>
        <w:pStyle w:val="SangriaIzquierdaArticulo"/>
      </w:pPr>
      <w:r>
        <w:t xml:space="preserve">Auto </w:t>
      </w:r>
      <w:hyperlink w:anchor="AUTO_2018_4" w:history="1">
        <w:r w:rsidRPr="006B6F41">
          <w:rPr>
            <w:rStyle w:val="TextoNormalCaracter"/>
          </w:rPr>
          <w:t>4/2018</w:t>
        </w:r>
      </w:hyperlink>
      <w:r>
        <w:t>, ff. 1, 2, 5.</w:t>
      </w:r>
    </w:p>
    <w:p w:rsidR="006B6F41" w:rsidRDefault="006B6F41" w:rsidP="006B6F41">
      <w:pPr>
        <w:pStyle w:val="SangriaFrancesaArticulo"/>
      </w:pPr>
      <w:r w:rsidRPr="006B6F41">
        <w:rPr>
          <w:rStyle w:val="TextoNormalNegritaCaracter"/>
        </w:rPr>
        <w:t>Artículos 14 a 29.</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Sentencia </w:t>
      </w:r>
      <w:hyperlink w:anchor="SENTENCIA_2018_13" w:history="1">
        <w:r w:rsidRPr="006B6F41">
          <w:rPr>
            <w:rStyle w:val="TextoNormalCaracter"/>
          </w:rPr>
          <w:t>13/2018</w:t>
        </w:r>
      </w:hyperlink>
      <w:r>
        <w:t>, f. 3.</w:t>
      </w:r>
    </w:p>
    <w:p w:rsidR="006B6F41" w:rsidRDefault="006B6F41" w:rsidP="006B6F41">
      <w:pPr>
        <w:pStyle w:val="SangriaFrancesaArticulo"/>
      </w:pPr>
      <w:r w:rsidRPr="006B6F41">
        <w:rPr>
          <w:rStyle w:val="TextoNormalNegritaCaracter"/>
        </w:rPr>
        <w:t>Artículo 16.1.</w:t>
      </w:r>
      <w:r w:rsidRPr="006B6F41">
        <w:rPr>
          <w:rStyle w:val="TextoNormalCaracter"/>
        </w:rPr>
        <w:t>-</w:t>
      </w:r>
      <w:r>
        <w:t xml:space="preserve"> Sentencia </w:t>
      </w:r>
      <w:hyperlink w:anchor="SENTENCIA_2018_13" w:history="1">
        <w:r w:rsidRPr="006B6F41">
          <w:rPr>
            <w:rStyle w:val="TextoNormalCaracter"/>
          </w:rPr>
          <w:t>13/2018</w:t>
        </w:r>
      </w:hyperlink>
      <w:r>
        <w:t>, f. 3.</w:t>
      </w:r>
    </w:p>
    <w:p w:rsidR="006B6F41" w:rsidRDefault="006B6F41" w:rsidP="006B6F41">
      <w:pPr>
        <w:pStyle w:val="SangriaFrancesaArticulo"/>
      </w:pPr>
      <w:r w:rsidRPr="006B6F41">
        <w:rPr>
          <w:rStyle w:val="TextoNormalNegritaCaracter"/>
        </w:rPr>
        <w:t>Artículo 16.3.</w:t>
      </w:r>
      <w:r w:rsidRPr="006B6F41">
        <w:rPr>
          <w:rStyle w:val="TextoNormalCaracter"/>
        </w:rPr>
        <w:t>-</w:t>
      </w:r>
      <w:r>
        <w:t xml:space="preserve"> Sentencia </w:t>
      </w:r>
      <w:hyperlink w:anchor="SENTENCIA_2018_13" w:history="1">
        <w:r w:rsidRPr="006B6F41">
          <w:rPr>
            <w:rStyle w:val="TextoNormalCaracter"/>
          </w:rPr>
          <w:t>13/2018</w:t>
        </w:r>
      </w:hyperlink>
      <w:r>
        <w:t>, ff. 1 a 4.</w:t>
      </w:r>
    </w:p>
    <w:p w:rsidR="006B6F41" w:rsidRDefault="006B6F41" w:rsidP="006B6F41">
      <w:pPr>
        <w:pStyle w:val="SangriaFrancesaArticulo"/>
      </w:pPr>
      <w:r w:rsidRPr="006B6F41">
        <w:rPr>
          <w:rStyle w:val="TextoNormalNegritaCaracter"/>
        </w:rPr>
        <w:t>Artículo 17.</w:t>
      </w:r>
      <w:r w:rsidRPr="006B6F41">
        <w:rPr>
          <w:rStyle w:val="TextoNormalCaracter"/>
        </w:rPr>
        <w:t>-</w:t>
      </w:r>
      <w:r>
        <w:t xml:space="preserve"> Sentencias </w:t>
      </w:r>
      <w:hyperlink w:anchor="SENTENCIA_2018_21" w:history="1">
        <w:r w:rsidRPr="006B6F41">
          <w:rPr>
            <w:rStyle w:val="TextoNormalCaracter"/>
          </w:rPr>
          <w:t>21/2018</w:t>
        </w:r>
      </w:hyperlink>
      <w:r>
        <w:t xml:space="preserve">, ff. 1, 4, 5; </w:t>
      </w:r>
      <w:hyperlink w:anchor="SENTENCIA_2018_25" w:history="1">
        <w:r w:rsidRPr="006B6F41">
          <w:rPr>
            <w:rStyle w:val="TextoNormalCaracter"/>
          </w:rPr>
          <w:t>25/2018</w:t>
        </w:r>
      </w:hyperlink>
      <w:r>
        <w:t>, ff. 1, 2.</w:t>
      </w:r>
    </w:p>
    <w:p w:rsidR="006B6F41" w:rsidRDefault="006B6F41" w:rsidP="006B6F41">
      <w:pPr>
        <w:pStyle w:val="SangriaIzquierdaArticulo"/>
      </w:pPr>
      <w:r>
        <w:t xml:space="preserve">Autos </w:t>
      </w:r>
      <w:hyperlink w:anchor="AUTO_2018_3" w:history="1">
        <w:r w:rsidRPr="006B6F41">
          <w:rPr>
            <w:rStyle w:val="TextoNormalCaracter"/>
          </w:rPr>
          <w:t>3/2018</w:t>
        </w:r>
      </w:hyperlink>
      <w:r>
        <w:t xml:space="preserve">, ff. 1, 2, 5, 7;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17.1.</w:t>
      </w:r>
      <w:r w:rsidRPr="006B6F41">
        <w:rPr>
          <w:rStyle w:val="TextoNormalCaracter"/>
        </w:rPr>
        <w:t>-</w:t>
      </w:r>
      <w:r>
        <w:t xml:space="preserve"> Sentencias </w:t>
      </w:r>
      <w:hyperlink w:anchor="SENTENCIA_2018_21" w:history="1">
        <w:r w:rsidRPr="006B6F41">
          <w:rPr>
            <w:rStyle w:val="TextoNormalCaracter"/>
          </w:rPr>
          <w:t>21/2018</w:t>
        </w:r>
      </w:hyperlink>
      <w:r>
        <w:t xml:space="preserve">, ff. 1, 2, 10; </w:t>
      </w:r>
      <w:hyperlink w:anchor="SENTENCIA_2018_25" w:history="1">
        <w:r w:rsidRPr="006B6F41">
          <w:rPr>
            <w:rStyle w:val="TextoNormalCaracter"/>
          </w:rPr>
          <w:t>25/2018</w:t>
        </w:r>
      </w:hyperlink>
      <w:r>
        <w:t>, f. 4, VP.</w:t>
      </w:r>
    </w:p>
    <w:p w:rsidR="006B6F41" w:rsidRDefault="006B6F41" w:rsidP="006B6F41">
      <w:pPr>
        <w:pStyle w:val="SangriaIzquierdaArticulo"/>
      </w:pPr>
      <w:r>
        <w:t xml:space="preserve">Autos </w:t>
      </w:r>
      <w:hyperlink w:anchor="AUTO_2018_22" w:history="1">
        <w:r w:rsidRPr="006B6F41">
          <w:rPr>
            <w:rStyle w:val="TextoNormalCaracter"/>
          </w:rPr>
          <w:t>22/2018</w:t>
        </w:r>
      </w:hyperlink>
      <w:r>
        <w:t xml:space="preserve">, f. 3; </w:t>
      </w:r>
      <w:hyperlink w:anchor="AUTO_2018_38" w:history="1">
        <w:r w:rsidRPr="006B6F41">
          <w:rPr>
            <w:rStyle w:val="TextoNormalCaracter"/>
          </w:rPr>
          <w:t>38/2018</w:t>
        </w:r>
      </w:hyperlink>
      <w:r>
        <w:t>, f. 6.</w:t>
      </w:r>
    </w:p>
    <w:p w:rsidR="006B6F41" w:rsidRDefault="006B6F41" w:rsidP="006B6F41">
      <w:pPr>
        <w:pStyle w:val="SangriaFrancesaArticulo"/>
      </w:pPr>
      <w:r w:rsidRPr="006B6F41">
        <w:rPr>
          <w:rStyle w:val="TextoNormalNegritaCaracter"/>
        </w:rPr>
        <w:t>Artículo 17.2.</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17.3.</w:t>
      </w:r>
      <w:r w:rsidRPr="006B6F41">
        <w:rPr>
          <w:rStyle w:val="TextoNormalCaracter"/>
        </w:rPr>
        <w:t>-</w:t>
      </w:r>
      <w:r>
        <w:t xml:space="preserve"> Sentencia </w:t>
      </w:r>
      <w:hyperlink w:anchor="SENTENCIA_2018_21" w:history="1">
        <w:r w:rsidRPr="006B6F41">
          <w:rPr>
            <w:rStyle w:val="TextoNormalCaracter"/>
          </w:rPr>
          <w:t>21/2018</w:t>
        </w:r>
      </w:hyperlink>
      <w:r>
        <w:t>, ff. 2 a 5, 10.</w:t>
      </w:r>
    </w:p>
    <w:p w:rsidR="006B6F41" w:rsidRDefault="006B6F41" w:rsidP="006B6F41">
      <w:pPr>
        <w:pStyle w:val="SangriaFrancesaArticulo"/>
      </w:pPr>
      <w:r w:rsidRPr="006B6F41">
        <w:rPr>
          <w:rStyle w:val="TextoNormalNegritaCaracter"/>
        </w:rPr>
        <w:t>Artículo 17.4.</w:t>
      </w:r>
      <w:r w:rsidRPr="006B6F41">
        <w:rPr>
          <w:rStyle w:val="TextoNormalCaracter"/>
        </w:rPr>
        <w:t>-</w:t>
      </w:r>
      <w:r>
        <w:t xml:space="preserve"> Sentencia </w:t>
      </w:r>
      <w:hyperlink w:anchor="SENTENCIA_2018_21" w:history="1">
        <w:r w:rsidRPr="006B6F41">
          <w:rPr>
            <w:rStyle w:val="TextoNormalCaracter"/>
          </w:rPr>
          <w:t>21/2018</w:t>
        </w:r>
      </w:hyperlink>
      <w:r>
        <w:t>, ff. 1, 2, 5.</w:t>
      </w:r>
    </w:p>
    <w:p w:rsidR="006B6F41" w:rsidRDefault="006B6F41" w:rsidP="006B6F41">
      <w:pPr>
        <w:pStyle w:val="SangriaFrancesaArticulo"/>
      </w:pPr>
      <w:r w:rsidRPr="006B6F41">
        <w:rPr>
          <w:rStyle w:val="TextoNormalNegritaCaracter"/>
        </w:rPr>
        <w:t>Artículo 18.</w:t>
      </w:r>
      <w:r w:rsidRPr="006B6F41">
        <w:rPr>
          <w:rStyle w:val="TextoNormalCaracter"/>
        </w:rPr>
        <w:t>-</w:t>
      </w:r>
      <w:r>
        <w:t xml:space="preserve"> Sentencia </w:t>
      </w:r>
      <w:hyperlink w:anchor="SENTENCIA_2018_26" w:history="1">
        <w:r w:rsidRPr="006B6F41">
          <w:rPr>
            <w:rStyle w:val="TextoNormalCaracter"/>
          </w:rPr>
          <w:t>26/2018</w:t>
        </w:r>
      </w:hyperlink>
      <w:r>
        <w:t>, ff. 5, 6.</w:t>
      </w:r>
    </w:p>
    <w:p w:rsidR="006B6F41" w:rsidRDefault="006B6F41" w:rsidP="006B6F41">
      <w:pPr>
        <w:pStyle w:val="SangriaFrancesaArticulo"/>
      </w:pPr>
      <w:r w:rsidRPr="006B6F41">
        <w:rPr>
          <w:rStyle w:val="TextoNormalNegritaCaracter"/>
        </w:rPr>
        <w:t>Artículo 18.1.</w:t>
      </w:r>
      <w:r w:rsidRPr="006B6F41">
        <w:rPr>
          <w:rStyle w:val="TextoNormalCaracter"/>
        </w:rPr>
        <w:t>-</w:t>
      </w:r>
      <w:r>
        <w:t xml:space="preserve"> Sentencia </w:t>
      </w:r>
      <w:hyperlink w:anchor="SENTENCIA_2018_26" w:history="1">
        <w:r w:rsidRPr="006B6F41">
          <w:rPr>
            <w:rStyle w:val="TextoNormalCaracter"/>
          </w:rPr>
          <w:t>26/2018</w:t>
        </w:r>
      </w:hyperlink>
      <w:r>
        <w:t>, ff. 1, 3, 4, 6, 9, VP.</w:t>
      </w:r>
    </w:p>
    <w:p w:rsidR="006B6F41" w:rsidRDefault="006B6F41" w:rsidP="006B6F41">
      <w:pPr>
        <w:pStyle w:val="SangriaIzquierdaArticulo"/>
      </w:pPr>
      <w:r>
        <w:t xml:space="preserve">Auto </w:t>
      </w:r>
      <w:hyperlink w:anchor="AUTO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18.3.</w:t>
      </w:r>
      <w:r w:rsidRPr="006B6F41">
        <w:rPr>
          <w:rStyle w:val="TextoNormalCaracter"/>
        </w:rPr>
        <w:t>-</w:t>
      </w:r>
      <w:r>
        <w:t xml:space="preserve"> Sentencia </w:t>
      </w:r>
      <w:hyperlink w:anchor="SENTENCIA_2018_26" w:history="1">
        <w:r w:rsidRPr="006B6F41">
          <w:rPr>
            <w:rStyle w:val="TextoNormalCaracter"/>
          </w:rPr>
          <w:t>26/2018</w:t>
        </w:r>
      </w:hyperlink>
      <w:r>
        <w:t>, ff. 1, 3, 4, 6, 9.</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Sentencias </w:t>
      </w:r>
      <w:hyperlink w:anchor="SENTENCIA_2018_20" w:history="1">
        <w:r w:rsidRPr="006B6F41">
          <w:rPr>
            <w:rStyle w:val="TextoNormalCaracter"/>
          </w:rPr>
          <w:t>20/2018</w:t>
        </w:r>
      </w:hyperlink>
      <w:r>
        <w:t xml:space="preserve">, f. 3;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20.1 a).</w:t>
      </w:r>
      <w:r w:rsidRPr="006B6F41">
        <w:rPr>
          <w:rStyle w:val="TextoNormalCaracter"/>
        </w:rPr>
        <w:t>-</w:t>
      </w:r>
      <w:r>
        <w:t xml:space="preserve"> Sentencias </w:t>
      </w:r>
      <w:hyperlink w:anchor="SENTENCIA_2018_12" w:history="1">
        <w:r w:rsidRPr="006B6F41">
          <w:rPr>
            <w:rStyle w:val="TextoNormalCaracter"/>
          </w:rPr>
          <w:t>12/2018</w:t>
        </w:r>
      </w:hyperlink>
      <w:r>
        <w:t xml:space="preserve">, f. 1; </w:t>
      </w:r>
      <w:hyperlink w:anchor="SENTENCIA_2018_20" w:history="1">
        <w:r w:rsidRPr="006B6F41">
          <w:rPr>
            <w:rStyle w:val="TextoNormalCaracter"/>
          </w:rPr>
          <w:t>20/2018</w:t>
        </w:r>
      </w:hyperlink>
      <w:r>
        <w:t>, f. 6.</w:t>
      </w:r>
    </w:p>
    <w:p w:rsidR="006B6F41" w:rsidRDefault="006B6F41" w:rsidP="006B6F41">
      <w:pPr>
        <w:pStyle w:val="SangriaFrancesaArticulo"/>
      </w:pPr>
      <w:r w:rsidRPr="006B6F41">
        <w:rPr>
          <w:rStyle w:val="TextoNormalNegritaCaracter"/>
        </w:rPr>
        <w:t>Artículo 20.2.</w:t>
      </w:r>
      <w:r w:rsidRPr="006B6F41">
        <w:rPr>
          <w:rStyle w:val="TextoNormalCaracter"/>
        </w:rPr>
        <w:t>-</w:t>
      </w:r>
      <w:r>
        <w:t xml:space="preserve"> Sentencia </w:t>
      </w:r>
      <w:hyperlink w:anchor="SENTENCIA_2018_20" w:history="1">
        <w:r w:rsidRPr="006B6F41">
          <w:rPr>
            <w:rStyle w:val="TextoNormalCaracter"/>
          </w:rPr>
          <w:t>20/2018</w:t>
        </w:r>
      </w:hyperlink>
      <w:r>
        <w:t>, f. 3.</w:t>
      </w:r>
    </w:p>
    <w:p w:rsidR="006B6F41" w:rsidRDefault="006B6F41" w:rsidP="006B6F41">
      <w:pPr>
        <w:pStyle w:val="SangriaFrancesaArticulo"/>
      </w:pPr>
      <w:r w:rsidRPr="006B6F41">
        <w:rPr>
          <w:rStyle w:val="TextoNormalNegritaCaracter"/>
        </w:rPr>
        <w:t>Artículo 20.3.</w:t>
      </w:r>
      <w:r w:rsidRPr="006B6F41">
        <w:rPr>
          <w:rStyle w:val="TextoNormalCaracter"/>
        </w:rPr>
        <w:t>-</w:t>
      </w:r>
      <w:r>
        <w:t xml:space="preserve"> Sentencia </w:t>
      </w:r>
      <w:hyperlink w:anchor="SENTENCIA_2018_20" w:history="1">
        <w:r w:rsidRPr="006B6F41">
          <w:rPr>
            <w:rStyle w:val="TextoNormalCaracter"/>
          </w:rPr>
          <w:t>20/2018</w:t>
        </w:r>
      </w:hyperlink>
      <w:r>
        <w:t>, ff. 1, 3 a 6, 8.</w:t>
      </w:r>
    </w:p>
    <w:p w:rsidR="006B6F41" w:rsidRDefault="006B6F41" w:rsidP="006B6F41">
      <w:pPr>
        <w:pStyle w:val="SangriaFrancesaArticulo"/>
      </w:pPr>
      <w:r w:rsidRPr="006B6F41">
        <w:rPr>
          <w:rStyle w:val="TextoNormalNegritaCaracter"/>
        </w:rPr>
        <w:t>Artículo 20.5.</w:t>
      </w:r>
      <w:r w:rsidRPr="006B6F41">
        <w:rPr>
          <w:rStyle w:val="TextoNormalCaracter"/>
        </w:rPr>
        <w:t>-</w:t>
      </w:r>
      <w:r>
        <w:t xml:space="preserve"> Sentencia </w:t>
      </w:r>
      <w:hyperlink w:anchor="SENTENCIA_2018_20" w:history="1">
        <w:r w:rsidRPr="006B6F41">
          <w:rPr>
            <w:rStyle w:val="TextoNormalCaracter"/>
          </w:rPr>
          <w:t>20/2018</w:t>
        </w:r>
      </w:hyperlink>
      <w:r>
        <w:t>, f. 3.</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Sentencias </w:t>
      </w:r>
      <w:hyperlink w:anchor="SENTENCIA_2018_19" w:history="1">
        <w:r w:rsidRPr="006B6F41">
          <w:rPr>
            <w:rStyle w:val="TextoNormalCaracter"/>
          </w:rPr>
          <w:t>19/2018</w:t>
        </w:r>
      </w:hyperlink>
      <w:r>
        <w:t xml:space="preserve">, ff. 1, 4, 5; </w:t>
      </w:r>
      <w:hyperlink w:anchor="SENTENCIA_2018_26" w:history="1">
        <w:r w:rsidRPr="006B6F41">
          <w:rPr>
            <w:rStyle w:val="TextoNormalCaracter"/>
          </w:rPr>
          <w:t>26/2018</w:t>
        </w:r>
      </w:hyperlink>
      <w:r>
        <w:t>, ff. 1, 4, 6, 9.</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Sentencias </w:t>
      </w:r>
      <w:hyperlink w:anchor="SENTENCIA_2018_4" w:history="1">
        <w:r w:rsidRPr="006B6F41">
          <w:rPr>
            <w:rStyle w:val="TextoNormalCaracter"/>
          </w:rPr>
          <w:t>4/2018</w:t>
        </w:r>
      </w:hyperlink>
      <w:r>
        <w:t xml:space="preserve">, ff. 2 a 4; </w:t>
      </w:r>
      <w:hyperlink w:anchor="SENTENCIA_2018_10" w:history="1">
        <w:r w:rsidRPr="006B6F41">
          <w:rPr>
            <w:rStyle w:val="TextoNormalCaracter"/>
          </w:rPr>
          <w:t>10/2018</w:t>
        </w:r>
      </w:hyperlink>
      <w:r>
        <w:t>, f. 3.</w:t>
      </w:r>
    </w:p>
    <w:p w:rsidR="006B6F41" w:rsidRDefault="006B6F41" w:rsidP="006B6F41">
      <w:pPr>
        <w:pStyle w:val="SangriaIzquierdaArticulo"/>
      </w:pPr>
      <w:r>
        <w:t xml:space="preserve">Autos </w:t>
      </w:r>
      <w:hyperlink w:anchor="AUTO_2018_6" w:history="1">
        <w:r w:rsidRPr="006B6F41">
          <w:rPr>
            <w:rStyle w:val="TextoNormalCaracter"/>
          </w:rPr>
          <w:t>6/2018</w:t>
        </w:r>
      </w:hyperlink>
      <w:r>
        <w:t xml:space="preserve">, f. 6; </w:t>
      </w:r>
      <w:hyperlink w:anchor="AUTO_2018_22" w:history="1">
        <w:r w:rsidRPr="006B6F41">
          <w:rPr>
            <w:rStyle w:val="TextoNormalCaracter"/>
          </w:rPr>
          <w:t>22/2018</w:t>
        </w:r>
      </w:hyperlink>
      <w:r>
        <w:t xml:space="preserve">, f. 3;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23.1.</w:t>
      </w:r>
      <w:r w:rsidRPr="006B6F41">
        <w:rPr>
          <w:rStyle w:val="TextoNormalCaracter"/>
        </w:rPr>
        <w:t>-</w:t>
      </w:r>
      <w:r>
        <w:t xml:space="preserve"> Sentencias </w:t>
      </w:r>
      <w:hyperlink w:anchor="SENTENCIA_2018_4" w:history="1">
        <w:r w:rsidRPr="006B6F41">
          <w:rPr>
            <w:rStyle w:val="TextoNormalCaracter"/>
          </w:rPr>
          <w:t>4/2018</w:t>
        </w:r>
      </w:hyperlink>
      <w:r>
        <w:t xml:space="preserve">, ff. 1, 3, 8; </w:t>
      </w:r>
      <w:hyperlink w:anchor="SENTENCIA_2018_10" w:history="1">
        <w:r w:rsidRPr="006B6F41">
          <w:rPr>
            <w:rStyle w:val="TextoNormalCaracter"/>
          </w:rPr>
          <w:t>10/2018</w:t>
        </w:r>
      </w:hyperlink>
      <w:r>
        <w:t xml:space="preserve">, ff. 1 a 4, 6; </w:t>
      </w:r>
      <w:hyperlink w:anchor="SENTENCIA_2018_27" w:history="1">
        <w:r w:rsidRPr="006B6F41">
          <w:rPr>
            <w:rStyle w:val="TextoNormalCaracter"/>
          </w:rPr>
          <w:t>27/2018</w:t>
        </w:r>
      </w:hyperlink>
      <w:r>
        <w:t>, ff. 1 a 4, 6.</w:t>
      </w:r>
    </w:p>
    <w:p w:rsidR="006B6F41" w:rsidRDefault="006B6F41" w:rsidP="006B6F41">
      <w:pPr>
        <w:pStyle w:val="SangriaFrancesaArticulo"/>
      </w:pPr>
      <w:r w:rsidRPr="006B6F41">
        <w:rPr>
          <w:rStyle w:val="TextoNormalNegritaCaracter"/>
        </w:rPr>
        <w:t>Artículo 23.2.</w:t>
      </w:r>
      <w:r w:rsidRPr="006B6F41">
        <w:rPr>
          <w:rStyle w:val="TextoNormalCaracter"/>
        </w:rPr>
        <w:t>-</w:t>
      </w:r>
      <w:r>
        <w:t xml:space="preserve"> Sentencias </w:t>
      </w:r>
      <w:hyperlink w:anchor="SENTENCIA_2018_4" w:history="1">
        <w:r w:rsidRPr="006B6F41">
          <w:rPr>
            <w:rStyle w:val="TextoNormalCaracter"/>
          </w:rPr>
          <w:t>4/2018</w:t>
        </w:r>
      </w:hyperlink>
      <w:r>
        <w:t xml:space="preserve">, ff. 1 a 5, 7, 8; </w:t>
      </w:r>
      <w:hyperlink w:anchor="SENTENCIA_2018_10" w:history="1">
        <w:r w:rsidRPr="006B6F41">
          <w:rPr>
            <w:rStyle w:val="TextoNormalCaracter"/>
          </w:rPr>
          <w:t>10/2018</w:t>
        </w:r>
      </w:hyperlink>
      <w:r>
        <w:t xml:space="preserve">, ff. 1 a 3, 5 a 7; </w:t>
      </w:r>
      <w:hyperlink w:anchor="SENTENCIA_2018_27" w:history="1">
        <w:r w:rsidRPr="006B6F41">
          <w:rPr>
            <w:rStyle w:val="TextoNormalCaracter"/>
          </w:rPr>
          <w:t>27/2018</w:t>
        </w:r>
      </w:hyperlink>
      <w:r>
        <w:t>, ff. 1 a 3, 5 a 7.</w:t>
      </w:r>
    </w:p>
    <w:p w:rsidR="006B6F41" w:rsidRDefault="006B6F41" w:rsidP="006B6F41">
      <w:pPr>
        <w:pStyle w:val="SangriaIzquierdaArticulo"/>
      </w:pPr>
      <w:r>
        <w:t xml:space="preserve">Autos </w:t>
      </w:r>
      <w:hyperlink w:anchor="AUTO_2018_11" w:history="1">
        <w:r w:rsidRPr="006B6F41">
          <w:rPr>
            <w:rStyle w:val="TextoNormalCaracter"/>
          </w:rPr>
          <w:t>11/2018</w:t>
        </w:r>
      </w:hyperlink>
      <w:r>
        <w:t xml:space="preserve">, f. 1; </w:t>
      </w:r>
      <w:hyperlink w:anchor="AUTO_2018_14" w:history="1">
        <w:r w:rsidRPr="006B6F41">
          <w:rPr>
            <w:rStyle w:val="TextoNormalCaracter"/>
          </w:rPr>
          <w:t>14/2018</w:t>
        </w:r>
      </w:hyperlink>
      <w:r>
        <w:t>, ff. 1, 4.</w:t>
      </w:r>
    </w:p>
    <w:p w:rsidR="006B6F41" w:rsidRDefault="006B6F41" w:rsidP="006B6F41">
      <w:pPr>
        <w:pStyle w:val="SangriaFrancesaArticulo"/>
      </w:pPr>
      <w:r w:rsidRPr="006B6F41">
        <w:rPr>
          <w:rStyle w:val="TextoNormalNegritaCaracter"/>
        </w:rPr>
        <w:t>Artículo 23.2 inciso in fine.</w:t>
      </w:r>
      <w:r w:rsidRPr="006B6F41">
        <w:rPr>
          <w:rStyle w:val="TextoNormalCaracter"/>
        </w:rPr>
        <w:t>-</w:t>
      </w:r>
      <w:r>
        <w:t xml:space="preserve"> Sentencia </w:t>
      </w:r>
      <w:hyperlink w:anchor="SENTENCIA_2018_10" w:history="1">
        <w:r w:rsidRPr="006B6F41">
          <w:rPr>
            <w:rStyle w:val="TextoNormalCaracter"/>
          </w:rPr>
          <w:t>10/2018</w:t>
        </w:r>
      </w:hyperlink>
      <w:r>
        <w:t>, f. 3.</w:t>
      </w:r>
    </w:p>
    <w:p w:rsidR="006B6F41" w:rsidRDefault="006B6F41" w:rsidP="006B6F41">
      <w:pPr>
        <w:pStyle w:val="SangriaFrancesaArticulo"/>
      </w:pPr>
      <w:r w:rsidRPr="006B6F41">
        <w:rPr>
          <w:rStyle w:val="TextoNormalNegritaCaracter"/>
        </w:rPr>
        <w:t>Artículo 24.</w:t>
      </w:r>
      <w:r w:rsidRPr="006B6F41">
        <w:rPr>
          <w:rStyle w:val="TextoNormalCaracter"/>
        </w:rPr>
        <w:t>-</w:t>
      </w:r>
      <w:r>
        <w:t xml:space="preserve"> Sentencias </w:t>
      </w:r>
      <w:hyperlink w:anchor="SENTENCIA_2018_1" w:history="1">
        <w:r w:rsidRPr="006B6F41">
          <w:rPr>
            <w:rStyle w:val="TextoNormalCaracter"/>
          </w:rPr>
          <w:t>1/2018</w:t>
        </w:r>
      </w:hyperlink>
      <w:r>
        <w:t xml:space="preserve">, ff. 3 a 5, VP II; </w:t>
      </w:r>
      <w:hyperlink w:anchor="SENTENCIA_2018_9" w:history="1">
        <w:r w:rsidRPr="006B6F41">
          <w:rPr>
            <w:rStyle w:val="TextoNormalCaracter"/>
          </w:rPr>
          <w:t>9/2018</w:t>
        </w:r>
      </w:hyperlink>
      <w:r>
        <w:t xml:space="preserve">, ff. 1 a 3, 6; </w:t>
      </w:r>
      <w:hyperlink w:anchor="SENTENCIA_2018_12" w:history="1">
        <w:r w:rsidRPr="006B6F41">
          <w:rPr>
            <w:rStyle w:val="TextoNormalCaracter"/>
          </w:rPr>
          <w:t>12/2018</w:t>
        </w:r>
      </w:hyperlink>
      <w:r>
        <w:t xml:space="preserve">, f. 1; </w:t>
      </w:r>
      <w:hyperlink w:anchor="SENTENCIA_2018_22" w:history="1">
        <w:r w:rsidRPr="006B6F41">
          <w:rPr>
            <w:rStyle w:val="TextoNormalCaracter"/>
          </w:rPr>
          <w:t>22/2018</w:t>
        </w:r>
      </w:hyperlink>
      <w:r>
        <w:t xml:space="preserve">, ff. 2 a 4, VP; </w:t>
      </w:r>
      <w:hyperlink w:anchor="SENTENCIA_2018_24" w:history="1">
        <w:r w:rsidRPr="006B6F41">
          <w:rPr>
            <w:rStyle w:val="TextoNormalCaracter"/>
          </w:rPr>
          <w:t>24/2018</w:t>
        </w:r>
      </w:hyperlink>
      <w:r>
        <w:t xml:space="preserve">, ff. 2, 4; </w:t>
      </w:r>
      <w:hyperlink w:anchor="SENTENCIA_2018_25" w:history="1">
        <w:r w:rsidRPr="006B6F41">
          <w:rPr>
            <w:rStyle w:val="TextoNormalCaracter"/>
          </w:rPr>
          <w:t>25/2018</w:t>
        </w:r>
      </w:hyperlink>
      <w:r>
        <w:t xml:space="preserve">, f. 2; </w:t>
      </w:r>
      <w:hyperlink w:anchor="SENTENCIA_2018_26" w:history="1">
        <w:r w:rsidRPr="006B6F41">
          <w:rPr>
            <w:rStyle w:val="TextoNormalCaracter"/>
          </w:rPr>
          <w:t>26/2018</w:t>
        </w:r>
      </w:hyperlink>
      <w:r>
        <w:t>, f. 2.</w:t>
      </w:r>
    </w:p>
    <w:p w:rsidR="006B6F41" w:rsidRDefault="006B6F41" w:rsidP="006B6F41">
      <w:pPr>
        <w:pStyle w:val="SangriaIzquierdaArticulo"/>
      </w:pPr>
      <w:r>
        <w:t xml:space="preserve">Autos </w:t>
      </w:r>
      <w:hyperlink w:anchor="AUTO_2018_22" w:history="1">
        <w:r w:rsidRPr="006B6F41">
          <w:rPr>
            <w:rStyle w:val="TextoNormalCaracter"/>
          </w:rPr>
          <w:t>22/2018</w:t>
        </w:r>
      </w:hyperlink>
      <w:r>
        <w:t xml:space="preserve">, f. 3; </w:t>
      </w:r>
      <w:hyperlink w:anchor="AUTO_2018_38" w:history="1">
        <w:r w:rsidRPr="006B6F41">
          <w:rPr>
            <w:rStyle w:val="TextoNormalCaracter"/>
          </w:rPr>
          <w:t>38/2018</w:t>
        </w:r>
      </w:hyperlink>
      <w:r>
        <w:t>, ff. 3, 6.</w:t>
      </w:r>
    </w:p>
    <w:p w:rsidR="006B6F41" w:rsidRDefault="006B6F41" w:rsidP="006B6F41">
      <w:pPr>
        <w:pStyle w:val="SangriaFrancesaArticulo"/>
      </w:pPr>
      <w:r w:rsidRPr="006B6F41">
        <w:rPr>
          <w:rStyle w:val="TextoNormalNegritaCaracter"/>
        </w:rPr>
        <w:t>Artículo 24.1.</w:t>
      </w:r>
      <w:r w:rsidRPr="006B6F41">
        <w:rPr>
          <w:rStyle w:val="TextoNormalCaracter"/>
        </w:rPr>
        <w:t>-</w:t>
      </w:r>
      <w:r>
        <w:t xml:space="preserve"> Sentencias </w:t>
      </w:r>
      <w:hyperlink w:anchor="SENTENCIA_2018_1" w:history="1">
        <w:r w:rsidRPr="006B6F41">
          <w:rPr>
            <w:rStyle w:val="TextoNormalCaracter"/>
          </w:rPr>
          <w:t>1/2018</w:t>
        </w:r>
      </w:hyperlink>
      <w:r>
        <w:t xml:space="preserve">, ff. 1 a 5, VP I, VP III; </w:t>
      </w:r>
      <w:hyperlink w:anchor="SENTENCIA_2018_3" w:history="1">
        <w:r w:rsidRPr="006B6F41">
          <w:rPr>
            <w:rStyle w:val="TextoNormalCaracter"/>
          </w:rPr>
          <w:t>3/2018</w:t>
        </w:r>
      </w:hyperlink>
      <w:r>
        <w:t xml:space="preserve">, ff. 1, 2, 6; </w:t>
      </w:r>
      <w:hyperlink w:anchor="SENTENCIA_2018_5" w:history="1">
        <w:r w:rsidRPr="006B6F41">
          <w:rPr>
            <w:rStyle w:val="TextoNormalCaracter"/>
          </w:rPr>
          <w:t>5/2018</w:t>
        </w:r>
      </w:hyperlink>
      <w:r>
        <w:t xml:space="preserve">, ff. 1 a 4; </w:t>
      </w:r>
      <w:hyperlink w:anchor="SENTENCIA_2018_6" w:history="1">
        <w:r w:rsidRPr="006B6F41">
          <w:rPr>
            <w:rStyle w:val="TextoNormalCaracter"/>
          </w:rPr>
          <w:t>6/2018</w:t>
        </w:r>
      </w:hyperlink>
      <w:r>
        <w:t xml:space="preserve">, ff. 1, 3; </w:t>
      </w:r>
      <w:hyperlink w:anchor="SENTENCIA_2018_21" w:history="1">
        <w:r w:rsidRPr="006B6F41">
          <w:rPr>
            <w:rStyle w:val="TextoNormalCaracter"/>
          </w:rPr>
          <w:t>21/2018</w:t>
        </w:r>
      </w:hyperlink>
      <w:r>
        <w:t xml:space="preserve">, f. 4; </w:t>
      </w:r>
      <w:hyperlink w:anchor="SENTENCIA_2018_22" w:history="1">
        <w:r w:rsidRPr="006B6F41">
          <w:rPr>
            <w:rStyle w:val="TextoNormalCaracter"/>
          </w:rPr>
          <w:t>22/2018</w:t>
        </w:r>
      </w:hyperlink>
      <w:r>
        <w:t xml:space="preserve">, ff. 1 a 6, VP; </w:t>
      </w:r>
      <w:hyperlink w:anchor="SENTENCIA_2018_23" w:history="1">
        <w:r w:rsidRPr="006B6F41">
          <w:rPr>
            <w:rStyle w:val="TextoNormalCaracter"/>
          </w:rPr>
          <w:t>23/2018</w:t>
        </w:r>
      </w:hyperlink>
      <w:r>
        <w:t xml:space="preserve">, ff. 1 a 4; </w:t>
      </w:r>
      <w:hyperlink w:anchor="SENTENCIA_2018_24" w:history="1">
        <w:r w:rsidRPr="006B6F41">
          <w:rPr>
            <w:rStyle w:val="TextoNormalCaracter"/>
          </w:rPr>
          <w:t>24/2018</w:t>
        </w:r>
      </w:hyperlink>
      <w:r>
        <w:t xml:space="preserve">, ff. 1, 6; </w:t>
      </w:r>
      <w:hyperlink w:anchor="SENTENCIA_2018_25" w:history="1">
        <w:r w:rsidRPr="006B6F41">
          <w:rPr>
            <w:rStyle w:val="TextoNormalCaracter"/>
          </w:rPr>
          <w:t>25/2018</w:t>
        </w:r>
      </w:hyperlink>
      <w:r>
        <w:t xml:space="preserve">, ff. 1, 2, 4, VP; </w:t>
      </w:r>
      <w:hyperlink w:anchor="SENTENCIA_2018_26" w:history="1">
        <w:r w:rsidRPr="006B6F41">
          <w:rPr>
            <w:rStyle w:val="TextoNormalCaracter"/>
          </w:rPr>
          <w:t>26/2018</w:t>
        </w:r>
      </w:hyperlink>
      <w:r>
        <w:t>, ff. 1, 3, 4, 6, 7, 9, VP.</w:t>
      </w:r>
    </w:p>
    <w:p w:rsidR="006B6F41" w:rsidRDefault="006B6F41" w:rsidP="006B6F41">
      <w:pPr>
        <w:pStyle w:val="SangriaIzquierdaArticulo"/>
      </w:pPr>
      <w:r>
        <w:t xml:space="preserve">Autos </w:t>
      </w:r>
      <w:hyperlink w:anchor="AUTO_2018_1" w:history="1">
        <w:r w:rsidRPr="006B6F41">
          <w:rPr>
            <w:rStyle w:val="TextoNormalCaracter"/>
          </w:rPr>
          <w:t>1/2018</w:t>
        </w:r>
      </w:hyperlink>
      <w:r>
        <w:t xml:space="preserve">, f. 3; </w:t>
      </w:r>
      <w:hyperlink w:anchor="AUTO_2018_3" w:history="1">
        <w:r w:rsidRPr="006B6F41">
          <w:rPr>
            <w:rStyle w:val="TextoNormalCaracter"/>
          </w:rPr>
          <w:t>3/2018</w:t>
        </w:r>
      </w:hyperlink>
      <w:r>
        <w:t xml:space="preserve">, f. 5; </w:t>
      </w:r>
      <w:hyperlink w:anchor="AUTO_2018_10" w:history="1">
        <w:r w:rsidRPr="006B6F41">
          <w:rPr>
            <w:rStyle w:val="TextoNormalCaracter"/>
          </w:rPr>
          <w:t>10/2018</w:t>
        </w:r>
      </w:hyperlink>
      <w:r>
        <w:t xml:space="preserve">, f. 2; </w:t>
      </w:r>
      <w:hyperlink w:anchor="AUTO_2018_20" w:history="1">
        <w:r w:rsidRPr="006B6F41">
          <w:rPr>
            <w:rStyle w:val="TextoNormalCaracter"/>
          </w:rPr>
          <w:t>20/2018</w:t>
        </w:r>
      </w:hyperlink>
      <w:r>
        <w:t xml:space="preserve">, ff. 1, 2; </w:t>
      </w:r>
      <w:hyperlink w:anchor="AUTO_2018_24" w:history="1">
        <w:r w:rsidRPr="006B6F41">
          <w:rPr>
            <w:rStyle w:val="TextoNormalCaracter"/>
          </w:rPr>
          <w:t>24/2018</w:t>
        </w:r>
      </w:hyperlink>
      <w:r>
        <w:t>, ff. 1, 2.</w:t>
      </w:r>
    </w:p>
    <w:p w:rsidR="006B6F41" w:rsidRDefault="006B6F41" w:rsidP="006B6F41">
      <w:pPr>
        <w:pStyle w:val="SangriaFrancesaArticulo"/>
      </w:pPr>
      <w:r w:rsidRPr="006B6F41">
        <w:rPr>
          <w:rStyle w:val="TextoNormalNegritaCaracter"/>
        </w:rPr>
        <w:t>Artículo 24.2.</w:t>
      </w:r>
      <w:r w:rsidRPr="006B6F41">
        <w:rPr>
          <w:rStyle w:val="TextoNormalCaracter"/>
        </w:rPr>
        <w:t>-</w:t>
      </w:r>
      <w:r>
        <w:t xml:space="preserve"> Sentencias </w:t>
      </w:r>
      <w:hyperlink w:anchor="SENTENCIA_2018_9" w:history="1">
        <w:r w:rsidRPr="006B6F41">
          <w:rPr>
            <w:rStyle w:val="TextoNormalCaracter"/>
          </w:rPr>
          <w:t>9/2018</w:t>
        </w:r>
      </w:hyperlink>
      <w:r>
        <w:t xml:space="preserve">, ff. 1, 2, 5, 6; </w:t>
      </w:r>
      <w:hyperlink w:anchor="SENTENCIA_2018_21" w:history="1">
        <w:r w:rsidRPr="006B6F41">
          <w:rPr>
            <w:rStyle w:val="TextoNormalCaracter"/>
          </w:rPr>
          <w:t>21/2018</w:t>
        </w:r>
      </w:hyperlink>
      <w:r>
        <w:t>, ff. 2, 4.</w:t>
      </w:r>
    </w:p>
    <w:p w:rsidR="006B6F41" w:rsidRDefault="006B6F41" w:rsidP="006B6F41">
      <w:pPr>
        <w:pStyle w:val="SangriaFrancesaArticulo"/>
      </w:pPr>
      <w:r w:rsidRPr="006B6F41">
        <w:rPr>
          <w:rStyle w:val="TextoNormalNegritaCaracter"/>
        </w:rPr>
        <w:t>Artículo 24.2</w:t>
      </w:r>
      <w:r>
        <w:t xml:space="preserve"> </w:t>
      </w:r>
      <w:r w:rsidRPr="006B6F41">
        <w:rPr>
          <w:rStyle w:val="TextoNormalCaracter"/>
        </w:rPr>
        <w:t>(derecho a la asistencia de letrado)</w:t>
      </w:r>
      <w:r w:rsidRPr="006B6F41">
        <w:rPr>
          <w:rStyle w:val="TextoNormalNegritaCaracter"/>
        </w:rPr>
        <w:t>.</w:t>
      </w:r>
      <w:r w:rsidRPr="006B6F41">
        <w:rPr>
          <w:rStyle w:val="TextoNormalCaracter"/>
        </w:rPr>
        <w:t>-</w:t>
      </w:r>
      <w:r>
        <w:t xml:space="preserve"> Sentencia </w:t>
      </w:r>
      <w:hyperlink w:anchor="SENTENCIA_2018_24" w:history="1">
        <w:r w:rsidRPr="006B6F41">
          <w:rPr>
            <w:rStyle w:val="TextoNormalCaracter"/>
          </w:rPr>
          <w:t>24/2018</w:t>
        </w:r>
      </w:hyperlink>
      <w:r>
        <w:t>, f. 6.</w:t>
      </w:r>
    </w:p>
    <w:p w:rsidR="006B6F41" w:rsidRDefault="006B6F41" w:rsidP="006B6F41">
      <w:pPr>
        <w:pStyle w:val="SangriaFrancesaArticulo"/>
      </w:pPr>
      <w:r w:rsidRPr="006B6F41">
        <w:rPr>
          <w:rStyle w:val="TextoNormalNegritaCaracter"/>
        </w:rPr>
        <w:lastRenderedPageBreak/>
        <w:t>Artículo 24.2</w:t>
      </w:r>
      <w:r>
        <w:t xml:space="preserve"> </w:t>
      </w:r>
      <w:r w:rsidRPr="006B6F41">
        <w:rPr>
          <w:rStyle w:val="TextoNormalCaracter"/>
        </w:rPr>
        <w:t>(derecho a la defensa)</w:t>
      </w:r>
      <w:r w:rsidRPr="006B6F41">
        <w:rPr>
          <w:rStyle w:val="TextoNormalNegritaCaracter"/>
        </w:rPr>
        <w:t>.</w:t>
      </w:r>
      <w:r w:rsidRPr="006B6F41">
        <w:rPr>
          <w:rStyle w:val="TextoNormalCaracter"/>
        </w:rPr>
        <w:t>-</w:t>
      </w:r>
      <w:r>
        <w:t xml:space="preserve"> Sentencias </w:t>
      </w:r>
      <w:hyperlink w:anchor="SENTENCIA_2018_21" w:history="1">
        <w:r w:rsidRPr="006B6F41">
          <w:rPr>
            <w:rStyle w:val="TextoNormalCaracter"/>
          </w:rPr>
          <w:t>21/2018</w:t>
        </w:r>
      </w:hyperlink>
      <w:r>
        <w:t xml:space="preserve">, ff. 1, 3, 4; </w:t>
      </w:r>
      <w:hyperlink w:anchor="SENTENCIA_2018_24" w:history="1">
        <w:r w:rsidRPr="006B6F41">
          <w:rPr>
            <w:rStyle w:val="TextoNormalCaracter"/>
          </w:rPr>
          <w:t>24/2018</w:t>
        </w:r>
      </w:hyperlink>
      <w:r>
        <w:t>, ff. 1, 4 a 6.</w:t>
      </w:r>
    </w:p>
    <w:p w:rsidR="006B6F41" w:rsidRDefault="006B6F41" w:rsidP="006B6F41">
      <w:pPr>
        <w:pStyle w:val="SangriaFrancesaArticulo"/>
      </w:pPr>
      <w:r w:rsidRPr="006B6F41">
        <w:rPr>
          <w:rStyle w:val="TextoNormalNegritaCaracter"/>
        </w:rPr>
        <w:t>Artículo 24.2</w:t>
      </w:r>
      <w:r>
        <w:t xml:space="preserve"> </w:t>
      </w:r>
      <w:r w:rsidRPr="006B6F41">
        <w:rPr>
          <w:rStyle w:val="TextoNormalCaracter"/>
        </w:rPr>
        <w:t>(derecho a la presunción de inocencia)</w:t>
      </w:r>
      <w:r w:rsidRPr="006B6F41">
        <w:rPr>
          <w:rStyle w:val="TextoNormalNegritaCaracter"/>
        </w:rPr>
        <w:t>.</w:t>
      </w:r>
      <w:r w:rsidRPr="006B6F41">
        <w:rPr>
          <w:rStyle w:val="TextoNormalCaracter"/>
        </w:rPr>
        <w:t>-</w:t>
      </w:r>
      <w:r>
        <w:t xml:space="preserve"> Auto </w:t>
      </w:r>
      <w:hyperlink w:anchor="AUTO_2018_10" w:history="1">
        <w:r w:rsidRPr="006B6F41">
          <w:rPr>
            <w:rStyle w:val="TextoNormalCaracter"/>
          </w:rPr>
          <w:t>10/2018</w:t>
        </w:r>
      </w:hyperlink>
      <w:r>
        <w:t>, ff. 1, 2.</w:t>
      </w:r>
    </w:p>
    <w:p w:rsidR="006B6F41" w:rsidRDefault="006B6F41" w:rsidP="006B6F41">
      <w:pPr>
        <w:pStyle w:val="SangriaFrancesaArticulo"/>
      </w:pPr>
      <w:r w:rsidRPr="006B6F41">
        <w:rPr>
          <w:rStyle w:val="TextoNormalNegritaCaracter"/>
        </w:rPr>
        <w:t>Artículo 24.2</w:t>
      </w:r>
      <w:r>
        <w:t xml:space="preserve"> </w:t>
      </w:r>
      <w:r w:rsidRPr="006B6F41">
        <w:rPr>
          <w:rStyle w:val="TextoNormalCaracter"/>
        </w:rPr>
        <w:t>(derecho a un proceso con todas las garantías)</w:t>
      </w:r>
      <w:r w:rsidRPr="006B6F41">
        <w:rPr>
          <w:rStyle w:val="TextoNormalNegritaCaracter"/>
        </w:rPr>
        <w:t>.</w:t>
      </w:r>
      <w:r w:rsidRPr="006B6F41">
        <w:rPr>
          <w:rStyle w:val="TextoNormalCaracter"/>
        </w:rPr>
        <w:t>-</w:t>
      </w:r>
      <w:r>
        <w:t xml:space="preserve"> Sentencias </w:t>
      </w:r>
      <w:hyperlink w:anchor="SENTENCIA_2018_24" w:history="1">
        <w:r w:rsidRPr="006B6F41">
          <w:rPr>
            <w:rStyle w:val="TextoNormalCaracter"/>
          </w:rPr>
          <w:t>24/2018</w:t>
        </w:r>
      </w:hyperlink>
      <w:r>
        <w:t xml:space="preserve">, f. 1; </w:t>
      </w:r>
      <w:hyperlink w:anchor="SENTENCIA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24.2</w:t>
      </w:r>
      <w:r>
        <w:t xml:space="preserve"> </w:t>
      </w:r>
      <w:r w:rsidRPr="006B6F41">
        <w:rPr>
          <w:rStyle w:val="TextoNormalCaracter"/>
        </w:rPr>
        <w:t>(derecho a un proceso sin dilaciones)</w:t>
      </w:r>
      <w:r w:rsidRPr="006B6F41">
        <w:rPr>
          <w:rStyle w:val="TextoNormalNegritaCaracter"/>
        </w:rPr>
        <w:t>.</w:t>
      </w:r>
      <w:r w:rsidRPr="006B6F41">
        <w:rPr>
          <w:rStyle w:val="TextoNormalCaracter"/>
        </w:rPr>
        <w:t>-</w:t>
      </w:r>
      <w:r>
        <w:t xml:space="preserve"> Autos </w:t>
      </w:r>
      <w:hyperlink w:anchor="AUTO_2018_17" w:history="1">
        <w:r w:rsidRPr="006B6F41">
          <w:rPr>
            <w:rStyle w:val="TextoNormalCaracter"/>
          </w:rPr>
          <w:t>17/2018</w:t>
        </w:r>
      </w:hyperlink>
      <w:r>
        <w:t xml:space="preserve">, f. 2; </w:t>
      </w:r>
      <w:hyperlink w:anchor="AUTO_2018_20" w:history="1">
        <w:r w:rsidRPr="006B6F41">
          <w:rPr>
            <w:rStyle w:val="TextoNormalCaracter"/>
          </w:rPr>
          <w:t>20/2018</w:t>
        </w:r>
      </w:hyperlink>
      <w:r>
        <w:t>, f. 2.</w:t>
      </w:r>
    </w:p>
    <w:p w:rsidR="006B6F41" w:rsidRDefault="006B6F41" w:rsidP="006B6F41">
      <w:pPr>
        <w:pStyle w:val="SangriaFrancesaArticulo"/>
      </w:pPr>
      <w:r w:rsidRPr="006B6F41">
        <w:rPr>
          <w:rStyle w:val="TextoNormalNegritaCaracter"/>
        </w:rPr>
        <w:t>Artículo 24.2</w:t>
      </w:r>
      <w:r>
        <w:t xml:space="preserve"> </w:t>
      </w:r>
      <w:r w:rsidRPr="006B6F41">
        <w:rPr>
          <w:rStyle w:val="TextoNormalCaracter"/>
        </w:rPr>
        <w:t>(derecho al juez ordinario predeterminado por la ley)</w:t>
      </w:r>
      <w:r w:rsidRPr="006B6F41">
        <w:rPr>
          <w:rStyle w:val="TextoNormalNegritaCaracter"/>
        </w:rPr>
        <w:t>.</w:t>
      </w:r>
      <w:r w:rsidRPr="006B6F41">
        <w:rPr>
          <w:rStyle w:val="TextoNormalCaracter"/>
        </w:rPr>
        <w:t>-</w:t>
      </w:r>
      <w:r>
        <w:t xml:space="preserve"> Autos </w:t>
      </w:r>
      <w:hyperlink w:anchor="AUTO_2018_24" w:history="1">
        <w:r w:rsidRPr="006B6F41">
          <w:rPr>
            <w:rStyle w:val="TextoNormalCaracter"/>
          </w:rPr>
          <w:t>24/2018</w:t>
        </w:r>
      </w:hyperlink>
      <w:r>
        <w:t xml:space="preserve">, ff. 1, 3; </w:t>
      </w:r>
      <w:hyperlink w:anchor="AUTO_2018_27" w:history="1">
        <w:r w:rsidRPr="006B6F41">
          <w:rPr>
            <w:rStyle w:val="TextoNormalCaracter"/>
          </w:rPr>
          <w:t>27/2018</w:t>
        </w:r>
      </w:hyperlink>
      <w:r>
        <w:t>, ff. 1, 4.</w:t>
      </w:r>
    </w:p>
    <w:p w:rsidR="006B6F41" w:rsidRDefault="006B6F41" w:rsidP="006B6F41">
      <w:pPr>
        <w:pStyle w:val="SangriaFrancesaArticulo"/>
      </w:pPr>
      <w:r w:rsidRPr="006B6F41">
        <w:rPr>
          <w:rStyle w:val="TextoNormalNegritaCaracter"/>
        </w:rPr>
        <w:t>Artículo 25.</w:t>
      </w:r>
      <w:r w:rsidRPr="006B6F41">
        <w:rPr>
          <w:rStyle w:val="TextoNormalCaracter"/>
        </w:rPr>
        <w:t>-</w:t>
      </w:r>
      <w:r>
        <w:t xml:space="preserve"> Sentencias </w:t>
      </w:r>
      <w:hyperlink w:anchor="SENTENCIA_2018_9" w:history="1">
        <w:r w:rsidRPr="006B6F41">
          <w:rPr>
            <w:rStyle w:val="TextoNormalCaracter"/>
          </w:rPr>
          <w:t>9/2018</w:t>
        </w:r>
      </w:hyperlink>
      <w:r>
        <w:t xml:space="preserve">, ff. 1, 6; </w:t>
      </w:r>
      <w:hyperlink w:anchor="SENTENCIA_2018_16" w:history="1">
        <w:r w:rsidRPr="006B6F41">
          <w:rPr>
            <w:rStyle w:val="TextoNormalCaracter"/>
          </w:rPr>
          <w:t>16/2018</w:t>
        </w:r>
      </w:hyperlink>
      <w:r>
        <w:t>, ff. 1, 9.</w:t>
      </w:r>
    </w:p>
    <w:p w:rsidR="006B6F41" w:rsidRDefault="006B6F41" w:rsidP="006B6F41">
      <w:pPr>
        <w:pStyle w:val="SangriaIzquierdaArticulo"/>
      </w:pPr>
      <w:r>
        <w:t xml:space="preserve">Auto </w:t>
      </w:r>
      <w:hyperlink w:anchor="AUTO_2018_3" w:history="1">
        <w:r w:rsidRPr="006B6F41">
          <w:rPr>
            <w:rStyle w:val="TextoNormalCaracter"/>
          </w:rPr>
          <w:t>3/2018</w:t>
        </w:r>
      </w:hyperlink>
      <w:r>
        <w:t>, f. 2.</w:t>
      </w:r>
    </w:p>
    <w:p w:rsidR="006B6F41" w:rsidRDefault="006B6F41" w:rsidP="006B6F41">
      <w:pPr>
        <w:pStyle w:val="SangriaFrancesaArticulo"/>
      </w:pPr>
      <w:r w:rsidRPr="006B6F41">
        <w:rPr>
          <w:rStyle w:val="TextoNormalNegritaCaracter"/>
        </w:rPr>
        <w:t>Artículo 25.1.</w:t>
      </w:r>
      <w:r w:rsidRPr="006B6F41">
        <w:rPr>
          <w:rStyle w:val="TextoNormalCaracter"/>
        </w:rPr>
        <w:t>-</w:t>
      </w:r>
      <w:r>
        <w:t xml:space="preserve"> Sentencias </w:t>
      </w:r>
      <w:hyperlink w:anchor="SENTENCIA_2018_9" w:history="1">
        <w:r w:rsidRPr="006B6F41">
          <w:rPr>
            <w:rStyle w:val="TextoNormalCaracter"/>
          </w:rPr>
          <w:t>9/2018</w:t>
        </w:r>
      </w:hyperlink>
      <w:r>
        <w:t xml:space="preserve">, ff. 2, 6; </w:t>
      </w:r>
      <w:hyperlink w:anchor="SENTENCIA_2018_12" w:history="1">
        <w:r w:rsidRPr="006B6F41">
          <w:rPr>
            <w:rStyle w:val="TextoNormalCaracter"/>
          </w:rPr>
          <w:t>12/2018</w:t>
        </w:r>
      </w:hyperlink>
      <w:r>
        <w:t xml:space="preserve">, ff. 1, 2, 4; </w:t>
      </w:r>
      <w:hyperlink w:anchor="SENTENCIA_2018_25" w:history="1">
        <w:r w:rsidRPr="006B6F41">
          <w:rPr>
            <w:rStyle w:val="TextoNormalCaracter"/>
          </w:rPr>
          <w:t>25/2018</w:t>
        </w:r>
      </w:hyperlink>
      <w:r>
        <w:t xml:space="preserve">, ff. 1, 2, 4, VP; </w:t>
      </w:r>
      <w:hyperlink w:anchor="SENTENCIA_2018_26" w:history="1">
        <w:r w:rsidRPr="006B6F41">
          <w:rPr>
            <w:rStyle w:val="TextoNormalCaracter"/>
          </w:rPr>
          <w:t>26/2018</w:t>
        </w:r>
      </w:hyperlink>
      <w:r>
        <w:t>, ff. 6, 7.</w:t>
      </w:r>
    </w:p>
    <w:p w:rsidR="006B6F41" w:rsidRDefault="006B6F41" w:rsidP="006B6F41">
      <w:pPr>
        <w:pStyle w:val="SangriaIzquierdaArticulo"/>
      </w:pPr>
      <w:r>
        <w:t xml:space="preserve">Auto </w:t>
      </w:r>
      <w:hyperlink w:anchor="AUTO_2018_10" w:history="1">
        <w:r w:rsidRPr="006B6F41">
          <w:rPr>
            <w:rStyle w:val="TextoNormalCaracter"/>
          </w:rPr>
          <w:t>10/2018</w:t>
        </w:r>
      </w:hyperlink>
      <w:r>
        <w:t>, ff. 1, 2.</w:t>
      </w:r>
    </w:p>
    <w:p w:rsidR="006B6F41" w:rsidRDefault="006B6F41" w:rsidP="006B6F41">
      <w:pPr>
        <w:pStyle w:val="SangriaFrancesaArticulo"/>
      </w:pPr>
      <w:r w:rsidRPr="006B6F41">
        <w:rPr>
          <w:rStyle w:val="TextoNormalNegritaCaracter"/>
        </w:rPr>
        <w:t>Artículo 25.2.</w:t>
      </w:r>
      <w:r w:rsidRPr="006B6F41">
        <w:rPr>
          <w:rStyle w:val="TextoNormalCaracter"/>
        </w:rPr>
        <w:t>-</w:t>
      </w:r>
      <w:r>
        <w:t xml:space="preserve"> Auto </w:t>
      </w:r>
      <w:hyperlink w:anchor="AUTO_2018_3" w:history="1">
        <w:r w:rsidRPr="006B6F41">
          <w:rPr>
            <w:rStyle w:val="TextoNormalCaracter"/>
          </w:rPr>
          <w:t>3/2018</w:t>
        </w:r>
      </w:hyperlink>
      <w:r>
        <w:t>, ff. 1, 5.</w:t>
      </w:r>
    </w:p>
    <w:p w:rsidR="006B6F41" w:rsidRDefault="006B6F41" w:rsidP="006B6F41">
      <w:pPr>
        <w:pStyle w:val="SangriaFrancesaArticulo"/>
      </w:pPr>
      <w:r w:rsidRPr="006B6F41">
        <w:rPr>
          <w:rStyle w:val="TextoNormalNegritaCaracter"/>
        </w:rPr>
        <w:t>Artículo 27.</w:t>
      </w:r>
      <w:r w:rsidRPr="006B6F41">
        <w:rPr>
          <w:rStyle w:val="TextoNormalCaracter"/>
        </w:rPr>
        <w:t>-</w:t>
      </w:r>
      <w:r>
        <w:t xml:space="preserve"> Sentencias </w:t>
      </w:r>
      <w:hyperlink w:anchor="SENTENCIA_2018_14" w:history="1">
        <w:r w:rsidRPr="006B6F41">
          <w:rPr>
            <w:rStyle w:val="TextoNormalCaracter"/>
          </w:rPr>
          <w:t>14/2018</w:t>
        </w:r>
      </w:hyperlink>
      <w:r>
        <w:t xml:space="preserve">, ff. 4, 6, 10, 11; </w:t>
      </w:r>
      <w:hyperlink w:anchor="SENTENCIA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27.8.</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28.1.</w:t>
      </w:r>
      <w:r w:rsidRPr="006B6F41">
        <w:rPr>
          <w:rStyle w:val="TextoNormalCaracter"/>
        </w:rPr>
        <w:t>-</w:t>
      </w:r>
      <w:r>
        <w:t xml:space="preserve"> Sentencia </w:t>
      </w:r>
      <w:hyperlink w:anchor="SENTENCIA_2018_20" w:history="1">
        <w:r w:rsidRPr="006B6F41">
          <w:rPr>
            <w:rStyle w:val="TextoNormalCaracter"/>
          </w:rPr>
          <w:t>20/2018</w:t>
        </w:r>
      </w:hyperlink>
      <w:r>
        <w:t>, ff. 1, 8.</w:t>
      </w:r>
    </w:p>
    <w:p w:rsidR="006B6F41" w:rsidRDefault="006B6F41" w:rsidP="006B6F41">
      <w:pPr>
        <w:pStyle w:val="SangriaFrancesaArticulo"/>
      </w:pPr>
      <w:r w:rsidRPr="006B6F41">
        <w:rPr>
          <w:rStyle w:val="TextoNormalNegritaCaracter"/>
        </w:rPr>
        <w:t>Artículo 28.2.</w:t>
      </w:r>
      <w:r w:rsidRPr="006B6F41">
        <w:rPr>
          <w:rStyle w:val="TextoNormalCaracter"/>
        </w:rPr>
        <w:t>-</w:t>
      </w:r>
      <w:r>
        <w:t xml:space="preserve"> Sentencia </w:t>
      </w:r>
      <w:hyperlink w:anchor="SENTENCIA_2018_12" w:history="1">
        <w:r w:rsidRPr="006B6F41">
          <w:rPr>
            <w:rStyle w:val="TextoNormalCaracter"/>
          </w:rPr>
          <w:t>12/2018</w:t>
        </w:r>
      </w:hyperlink>
      <w:r>
        <w:t>, f. 1.</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Sentencias </w:t>
      </w:r>
      <w:hyperlink w:anchor="SENTENCIA_2018_14" w:history="1">
        <w:r w:rsidRPr="006B6F41">
          <w:rPr>
            <w:rStyle w:val="TextoNormalCaracter"/>
          </w:rPr>
          <w:t>14/2018</w:t>
        </w:r>
      </w:hyperlink>
      <w:r>
        <w:t xml:space="preserve">, f. 10;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Sentencia </w:t>
      </w:r>
      <w:hyperlink w:anchor="SENTENCIA_2018_19" w:history="1">
        <w:r w:rsidRPr="006B6F41">
          <w:rPr>
            <w:rStyle w:val="TextoNormalCaracter"/>
          </w:rPr>
          <w:t>19/2018</w:t>
        </w:r>
      </w:hyperlink>
      <w:r>
        <w:t>, f. 1.</w:t>
      </w:r>
    </w:p>
    <w:p w:rsidR="006B6F41" w:rsidRDefault="006B6F41" w:rsidP="006B6F41">
      <w:pPr>
        <w:pStyle w:val="SangriaFrancesaArticulo"/>
      </w:pPr>
      <w:r w:rsidRPr="006B6F41">
        <w:rPr>
          <w:rStyle w:val="TextoNormalNegritaCaracter"/>
        </w:rPr>
        <w:t>Artículo 31.1.</w:t>
      </w:r>
      <w:r w:rsidRPr="006B6F41">
        <w:rPr>
          <w:rStyle w:val="TextoNormalCaracter"/>
        </w:rPr>
        <w:t>-</w:t>
      </w:r>
      <w:r>
        <w:t xml:space="preserve"> Sentencia </w:t>
      </w:r>
      <w:hyperlink w:anchor="SENTENCIA_2018_7" w:history="1">
        <w:r w:rsidRPr="006B6F41">
          <w:rPr>
            <w:rStyle w:val="TextoNormalCaracter"/>
          </w:rPr>
          <w:t>7/2018</w:t>
        </w:r>
      </w:hyperlink>
      <w:r>
        <w:t>, ff. 1, 2.</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Sentencias </w:t>
      </w:r>
      <w:hyperlink w:anchor="SENTENCIA_2018_1" w:history="1">
        <w:r w:rsidRPr="006B6F41">
          <w:rPr>
            <w:rStyle w:val="TextoNormalCaracter"/>
          </w:rPr>
          <w:t>1/2018</w:t>
        </w:r>
      </w:hyperlink>
      <w:r>
        <w:t xml:space="preserve">, VP II; </w:t>
      </w:r>
      <w:hyperlink w:anchor="SENTENCIA_2018_16" w:history="1">
        <w:r w:rsidRPr="006B6F41">
          <w:rPr>
            <w:rStyle w:val="TextoNormalCaracter"/>
          </w:rPr>
          <w:t>16/2018</w:t>
        </w:r>
      </w:hyperlink>
      <w:r>
        <w:t xml:space="preserve">, ff. 1, 5; </w:t>
      </w:r>
      <w:hyperlink w:anchor="SENTENCIA_2018_19" w:history="1">
        <w:r w:rsidRPr="006B6F41">
          <w:rPr>
            <w:rStyle w:val="TextoNormalCaracter"/>
          </w:rPr>
          <w:t>19/2018</w:t>
        </w:r>
      </w:hyperlink>
      <w:r>
        <w:t>, f.1.</w:t>
      </w:r>
    </w:p>
    <w:p w:rsidR="006B6F41" w:rsidRDefault="006B6F41" w:rsidP="006B6F41">
      <w:pPr>
        <w:pStyle w:val="SangriaIzquierdaArticulo"/>
      </w:pPr>
      <w:r>
        <w:t xml:space="preserve">Auto </w:t>
      </w:r>
      <w:hyperlink w:anchor="AUTO_2018_31" w:history="1">
        <w:r w:rsidRPr="006B6F41">
          <w:rPr>
            <w:rStyle w:val="TextoNormalCaracter"/>
          </w:rPr>
          <w:t>31/2018</w:t>
        </w:r>
      </w:hyperlink>
      <w:r>
        <w:t>, f. 1.</w:t>
      </w:r>
    </w:p>
    <w:p w:rsidR="006B6F41" w:rsidRDefault="006B6F41" w:rsidP="006B6F41">
      <w:pPr>
        <w:pStyle w:val="SangriaFrancesaArticulo"/>
      </w:pPr>
      <w:r w:rsidRPr="006B6F41">
        <w:rPr>
          <w:rStyle w:val="TextoNormalNegritaCaracter"/>
        </w:rPr>
        <w:t>Artículo 33.3.</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r w:rsidRPr="006B6F41">
        <w:rPr>
          <w:rStyle w:val="TextoNormalNegritaCaracter"/>
        </w:rPr>
        <w:t>Artículo 38.</w:t>
      </w:r>
      <w:r w:rsidRPr="006B6F41">
        <w:rPr>
          <w:rStyle w:val="TextoNormalCaracter"/>
        </w:rPr>
        <w:t>-</w:t>
      </w:r>
      <w:r>
        <w:t xml:space="preserve"> Sentencias </w:t>
      </w:r>
      <w:hyperlink w:anchor="SENTENCIA_2018_1" w:history="1">
        <w:r w:rsidRPr="006B6F41">
          <w:rPr>
            <w:rStyle w:val="TextoNormalCaracter"/>
          </w:rPr>
          <w:t>1/2018</w:t>
        </w:r>
      </w:hyperlink>
      <w:r>
        <w:t xml:space="preserve">, VP II; </w:t>
      </w:r>
      <w:hyperlink w:anchor="SENTENCIA_2018_7" w:history="1">
        <w:r w:rsidRPr="006B6F41">
          <w:rPr>
            <w:rStyle w:val="TextoNormalCaracter"/>
          </w:rPr>
          <w:t>7/2018</w:t>
        </w:r>
      </w:hyperlink>
      <w:r>
        <w:t xml:space="preserve">, ff. 1, 2, 5, 7; </w:t>
      </w:r>
      <w:hyperlink w:anchor="SENTENCIA_2018_19" w:history="1">
        <w:r w:rsidRPr="006B6F41">
          <w:rPr>
            <w:rStyle w:val="TextoNormalCaracter"/>
          </w:rPr>
          <w:t>19/2018</w:t>
        </w:r>
      </w:hyperlink>
      <w:r>
        <w:t>, f. 5.</w:t>
      </w:r>
    </w:p>
    <w:p w:rsidR="006B6F41" w:rsidRDefault="006B6F41" w:rsidP="006B6F41">
      <w:pPr>
        <w:pStyle w:val="SangriaFrancesaArticulo"/>
      </w:pPr>
      <w:r w:rsidRPr="006B6F41">
        <w:rPr>
          <w:rStyle w:val="TextoNormalNegritaCaracter"/>
        </w:rPr>
        <w:t>Artículo 39.</w:t>
      </w:r>
      <w:r w:rsidRPr="006B6F41">
        <w:rPr>
          <w:rStyle w:val="TextoNormalCaracter"/>
        </w:rPr>
        <w:t>-</w:t>
      </w:r>
      <w:r>
        <w:t xml:space="preserve"> Auto </w:t>
      </w:r>
      <w:hyperlink w:anchor="AUTO_2018_4" w:history="1">
        <w:r w:rsidRPr="006B6F41">
          <w:rPr>
            <w:rStyle w:val="TextoNormalCaracter"/>
          </w:rPr>
          <w:t>4/2018</w:t>
        </w:r>
      </w:hyperlink>
      <w:r>
        <w:t>, f. 2.</w:t>
      </w:r>
    </w:p>
    <w:p w:rsidR="006B6F41" w:rsidRDefault="006B6F41" w:rsidP="006B6F41">
      <w:pPr>
        <w:pStyle w:val="SangriaFrancesaArticulo"/>
      </w:pPr>
      <w:r w:rsidRPr="006B6F41">
        <w:rPr>
          <w:rStyle w:val="TextoNormalNegritaCaracter"/>
        </w:rPr>
        <w:t>Artículo 39.1.</w:t>
      </w:r>
      <w:r w:rsidRPr="006B6F41">
        <w:rPr>
          <w:rStyle w:val="TextoNormalCaracter"/>
        </w:rPr>
        <w:t>-</w:t>
      </w:r>
      <w:r>
        <w:t xml:space="preserve"> Auto </w:t>
      </w:r>
      <w:hyperlink w:anchor="AUTO_2018_4" w:history="1">
        <w:r w:rsidRPr="006B6F41">
          <w:rPr>
            <w:rStyle w:val="TextoNormalCaracter"/>
          </w:rPr>
          <w:t>4/2018</w:t>
        </w:r>
      </w:hyperlink>
      <w:r>
        <w:t>, ff. 1, 4.</w:t>
      </w:r>
    </w:p>
    <w:p w:rsidR="006B6F41" w:rsidRDefault="006B6F41" w:rsidP="006B6F41">
      <w:pPr>
        <w:pStyle w:val="SangriaFrancesaArticulo"/>
      </w:pPr>
      <w:r w:rsidRPr="006B6F41">
        <w:rPr>
          <w:rStyle w:val="TextoNormalNegritaCaracter"/>
        </w:rPr>
        <w:t>Artículo 40.1.</w:t>
      </w:r>
      <w:r w:rsidRPr="006B6F41">
        <w:rPr>
          <w:rStyle w:val="TextoNormalCaracter"/>
        </w:rPr>
        <w:t>-</w:t>
      </w:r>
      <w:r>
        <w:t xml:space="preserve"> Sentencia </w:t>
      </w:r>
      <w:hyperlink w:anchor="SENTENCIA_2018_7" w:history="1">
        <w:r w:rsidRPr="006B6F41">
          <w:rPr>
            <w:rStyle w:val="TextoNormalCaracter"/>
          </w:rPr>
          <w:t>7/2018</w:t>
        </w:r>
      </w:hyperlink>
      <w:r>
        <w:t>, ff. 1, 2.</w:t>
      </w:r>
    </w:p>
    <w:p w:rsidR="006B6F41" w:rsidRDefault="006B6F41" w:rsidP="006B6F41">
      <w:pPr>
        <w:pStyle w:val="SangriaFrancesaArticulo"/>
      </w:pPr>
      <w:r w:rsidRPr="006B6F41">
        <w:rPr>
          <w:rStyle w:val="TextoNormalNegritaCaracter"/>
        </w:rPr>
        <w:t>Artículo 41.</w:t>
      </w:r>
      <w:r w:rsidRPr="006B6F41">
        <w:rPr>
          <w:rStyle w:val="TextoNormalCaracter"/>
        </w:rPr>
        <w:t>-</w:t>
      </w:r>
      <w:r>
        <w:t xml:space="preserve"> Auto </w:t>
      </w:r>
      <w:hyperlink w:anchor="AUTO_2018_4" w:history="1">
        <w:r w:rsidRPr="006B6F41">
          <w:rPr>
            <w:rStyle w:val="TextoNormalCaracter"/>
          </w:rPr>
          <w:t>4/2018</w:t>
        </w:r>
      </w:hyperlink>
      <w:r>
        <w:t>, ff. 1, 2, 4.</w:t>
      </w:r>
    </w:p>
    <w:p w:rsidR="006B6F41" w:rsidRDefault="006B6F41" w:rsidP="006B6F41">
      <w:pPr>
        <w:pStyle w:val="SangriaFrancesaArticulo"/>
      </w:pPr>
      <w:r w:rsidRPr="006B6F41">
        <w:rPr>
          <w:rStyle w:val="TextoNormalNegritaCaracter"/>
        </w:rPr>
        <w:t>Artículo 45.</w:t>
      </w:r>
      <w:r w:rsidRPr="006B6F41">
        <w:rPr>
          <w:rStyle w:val="TextoNormalCaracter"/>
        </w:rPr>
        <w:t>-</w:t>
      </w:r>
      <w:r>
        <w:t xml:space="preserve"> Sentencias </w:t>
      </w:r>
      <w:hyperlink w:anchor="SENTENCIA_2018_8" w:history="1">
        <w:r w:rsidRPr="006B6F41">
          <w:rPr>
            <w:rStyle w:val="TextoNormalCaracter"/>
          </w:rPr>
          <w:t>8/2018</w:t>
        </w:r>
      </w:hyperlink>
      <w:r>
        <w:t xml:space="preserve">, VP; </w:t>
      </w:r>
      <w:hyperlink w:anchor="SENTENCIA_2018_15" w:history="1">
        <w:r w:rsidRPr="006B6F41">
          <w:rPr>
            <w:rStyle w:val="TextoNormalCaracter"/>
          </w:rPr>
          <w:t>15/2018</w:t>
        </w:r>
      </w:hyperlink>
      <w:r>
        <w:t>, ff. 4, 5.</w:t>
      </w:r>
    </w:p>
    <w:p w:rsidR="006B6F41" w:rsidRDefault="006B6F41" w:rsidP="006B6F41">
      <w:pPr>
        <w:pStyle w:val="SangriaFrancesaArticulo"/>
      </w:pPr>
      <w:r w:rsidRPr="006B6F41">
        <w:rPr>
          <w:rStyle w:val="TextoNormalNegritaCaracter"/>
        </w:rPr>
        <w:t>Artículo 46.</w:t>
      </w:r>
      <w:r w:rsidRPr="006B6F41">
        <w:rPr>
          <w:rStyle w:val="TextoNormalCaracter"/>
        </w:rPr>
        <w:t>-</w:t>
      </w:r>
      <w:r>
        <w:t xml:space="preserve"> Auto </w:t>
      </w:r>
      <w:hyperlink w:anchor="AUTO_2018_37" w:history="1">
        <w:r w:rsidRPr="006B6F41">
          <w:rPr>
            <w:rStyle w:val="TextoNormalCaracter"/>
          </w:rPr>
          <w:t>37/2018</w:t>
        </w:r>
      </w:hyperlink>
      <w:r>
        <w:t>, f. 3.</w:t>
      </w:r>
    </w:p>
    <w:p w:rsidR="006B6F41" w:rsidRDefault="006B6F41" w:rsidP="006B6F41">
      <w:pPr>
        <w:pStyle w:val="SangriaFrancesaArticulo"/>
      </w:pPr>
      <w:r w:rsidRPr="006B6F41">
        <w:rPr>
          <w:rStyle w:val="TextoNormalNegritaCaracter"/>
        </w:rPr>
        <w:t>Artículo 47.</w:t>
      </w:r>
      <w:r w:rsidRPr="006B6F41">
        <w:rPr>
          <w:rStyle w:val="TextoNormalCaracter"/>
        </w:rPr>
        <w:t>-</w:t>
      </w:r>
      <w:r>
        <w:t xml:space="preserve"> Auto </w:t>
      </w:r>
      <w:hyperlink w:anchor="AUTO_2018_12" w:history="1">
        <w:r w:rsidRPr="006B6F41">
          <w:rPr>
            <w:rStyle w:val="TextoNormalCaracter"/>
          </w:rPr>
          <w:t>12/2018</w:t>
        </w:r>
      </w:hyperlink>
      <w:r>
        <w:t>, VP.</w:t>
      </w:r>
    </w:p>
    <w:p w:rsidR="006B6F41" w:rsidRDefault="006B6F41" w:rsidP="006B6F41">
      <w:pPr>
        <w:pStyle w:val="SangriaFrancesaArticulo"/>
      </w:pPr>
      <w:r w:rsidRPr="006B6F41">
        <w:rPr>
          <w:rStyle w:val="TextoNormalNegritaCaracter"/>
        </w:rPr>
        <w:t>Artículo 49.</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50.</w:t>
      </w:r>
      <w:r w:rsidRPr="006B6F41">
        <w:rPr>
          <w:rStyle w:val="TextoNormalCaracter"/>
        </w:rPr>
        <w:t>-</w:t>
      </w:r>
      <w:r>
        <w:t xml:space="preserve"> Auto </w:t>
      </w:r>
      <w:hyperlink w:anchor="AUTO_2018_4" w:history="1">
        <w:r w:rsidRPr="006B6F41">
          <w:rPr>
            <w:rStyle w:val="TextoNormalCaracter"/>
          </w:rPr>
          <w:t>4/2018</w:t>
        </w:r>
      </w:hyperlink>
      <w:r>
        <w:t>, f. 4.</w:t>
      </w:r>
    </w:p>
    <w:p w:rsidR="006B6F41" w:rsidRDefault="006B6F41" w:rsidP="006B6F41">
      <w:pPr>
        <w:pStyle w:val="SangriaFrancesaArticulo"/>
      </w:pPr>
      <w:r w:rsidRPr="006B6F41">
        <w:rPr>
          <w:rStyle w:val="TextoNormalNegritaCaracter"/>
        </w:rPr>
        <w:t>Artículo 51.</w:t>
      </w:r>
      <w:r w:rsidRPr="006B6F41">
        <w:rPr>
          <w:rStyle w:val="TextoNormalCaracter"/>
        </w:rPr>
        <w:t>-</w:t>
      </w:r>
      <w:r>
        <w:t xml:space="preserve"> Sentencia </w:t>
      </w:r>
      <w:hyperlink w:anchor="SENTENCIA_2018_1" w:history="1">
        <w:r w:rsidRPr="006B6F41">
          <w:rPr>
            <w:rStyle w:val="TextoNormalCaracter"/>
          </w:rPr>
          <w:t>1/2018</w:t>
        </w:r>
      </w:hyperlink>
      <w:r>
        <w:t>, VP II, VP III.</w:t>
      </w:r>
    </w:p>
    <w:p w:rsidR="006B6F41" w:rsidRDefault="006B6F41" w:rsidP="006B6F41">
      <w:pPr>
        <w:pStyle w:val="SangriaFrancesaArticulo"/>
      </w:pPr>
      <w:r w:rsidRPr="006B6F41">
        <w:rPr>
          <w:rStyle w:val="TextoNormalNegritaCaracter"/>
        </w:rPr>
        <w:t>Artículo 53.</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53.1.</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53.2.</w:t>
      </w:r>
      <w:r w:rsidRPr="006B6F41">
        <w:rPr>
          <w:rStyle w:val="TextoNormalCaracter"/>
        </w:rPr>
        <w:t>-</w:t>
      </w:r>
      <w:r>
        <w:t xml:space="preserve"> Sentencias </w:t>
      </w:r>
      <w:hyperlink w:anchor="SENTENCIA_2018_3" w:history="1">
        <w:r w:rsidRPr="006B6F41">
          <w:rPr>
            <w:rStyle w:val="TextoNormalCaracter"/>
          </w:rPr>
          <w:t>3/2018</w:t>
        </w:r>
      </w:hyperlink>
      <w:r>
        <w:t xml:space="preserve">, f. 2; </w:t>
      </w:r>
      <w:hyperlink w:anchor="SENTENCIA_2018_16" w:history="1">
        <w:r w:rsidRPr="006B6F41">
          <w:rPr>
            <w:rStyle w:val="TextoNormalCaracter"/>
          </w:rPr>
          <w:t>16/2018</w:t>
        </w:r>
      </w:hyperlink>
      <w:r>
        <w:t xml:space="preserve">, f. 17; </w:t>
      </w:r>
      <w:hyperlink w:anchor="SENTENCIA_2018_22" w:history="1">
        <w:r w:rsidRPr="006B6F41">
          <w:rPr>
            <w:rStyle w:val="TextoNormalCaracter"/>
          </w:rPr>
          <w:t>22/2018</w:t>
        </w:r>
      </w:hyperlink>
      <w:r>
        <w:t xml:space="preserve">, f. 3; </w:t>
      </w:r>
      <w:hyperlink w:anchor="SENTENCIA_2018_26" w:history="1">
        <w:r w:rsidRPr="006B6F41">
          <w:rPr>
            <w:rStyle w:val="TextoNormalCaracter"/>
          </w:rPr>
          <w:t>26/2018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89.2.</w:t>
      </w:r>
      <w:r w:rsidRPr="006B6F41">
        <w:rPr>
          <w:rStyle w:val="TextoNormalCaracter"/>
        </w:rPr>
        <w:t>-</w:t>
      </w:r>
      <w:r>
        <w:t xml:space="preserve"> 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93.</w:t>
      </w:r>
      <w:r w:rsidRPr="006B6F41">
        <w:rPr>
          <w:rStyle w:val="TextoNormalCaracter"/>
        </w:rPr>
        <w:t>-</w:t>
      </w:r>
      <w:r>
        <w:t xml:space="preserve"> Sentencias </w:t>
      </w:r>
      <w:hyperlink w:anchor="SENTENCIA_2018_1" w:history="1">
        <w:r w:rsidRPr="006B6F41">
          <w:rPr>
            <w:rStyle w:val="TextoNormalCaracter"/>
          </w:rPr>
          <w:t>1/2018</w:t>
        </w:r>
      </w:hyperlink>
      <w:r>
        <w:t xml:space="preserve">, VP II; </w:t>
      </w:r>
      <w:hyperlink w:anchor="SENTENCIA_2018_15" w:history="1">
        <w:r w:rsidRPr="006B6F41">
          <w:rPr>
            <w:rStyle w:val="TextoNormalCaracter"/>
          </w:rPr>
          <w:t>15/2018</w:t>
        </w:r>
      </w:hyperlink>
      <w:r>
        <w:t xml:space="preserve">, f. 2; </w:t>
      </w:r>
      <w:hyperlink w:anchor="SENTENCIA_2018_22" w:history="1">
        <w:r w:rsidRPr="006B6F41">
          <w:rPr>
            <w:rStyle w:val="TextoNormalCaracter"/>
          </w:rPr>
          <w:t>22/2018</w:t>
        </w:r>
      </w:hyperlink>
      <w:r>
        <w:t>, f. 3.</w:t>
      </w:r>
    </w:p>
    <w:p w:rsidR="006B6F41" w:rsidRDefault="006B6F41" w:rsidP="006B6F41">
      <w:pPr>
        <w:pStyle w:val="SangriaFrancesaArticulo"/>
      </w:pPr>
      <w:r w:rsidRPr="006B6F41">
        <w:rPr>
          <w:rStyle w:val="TextoNormalNegritaCaracter"/>
        </w:rPr>
        <w:t>Artículo 96.1.</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r w:rsidRPr="006B6F41">
        <w:rPr>
          <w:rStyle w:val="TextoNormalNegritaCaracter"/>
        </w:rPr>
        <w:t>Artículo 97.</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r w:rsidRPr="006B6F41">
        <w:rPr>
          <w:rStyle w:val="TextoNormalNegritaCaracter"/>
        </w:rPr>
        <w:t>Artículo 103.3.</w:t>
      </w:r>
      <w:r w:rsidRPr="006B6F41">
        <w:rPr>
          <w:rStyle w:val="TextoNormalCaracter"/>
        </w:rPr>
        <w:t>-</w:t>
      </w:r>
      <w:r>
        <w:t xml:space="preserve"> Auto </w:t>
      </w:r>
      <w:hyperlink w:anchor="AUTO_2018_14" w:history="1">
        <w:r w:rsidRPr="006B6F41">
          <w:rPr>
            <w:rStyle w:val="TextoNormalCaracter"/>
          </w:rPr>
          <w:t>14/2018</w:t>
        </w:r>
      </w:hyperlink>
      <w:r>
        <w:t>, f. 4.</w:t>
      </w:r>
    </w:p>
    <w:p w:rsidR="006B6F41" w:rsidRDefault="006B6F41" w:rsidP="006B6F41">
      <w:pPr>
        <w:pStyle w:val="SangriaFrancesaArticulo"/>
      </w:pPr>
      <w:r w:rsidRPr="006B6F41">
        <w:rPr>
          <w:rStyle w:val="TextoNormalNegritaCaracter"/>
        </w:rPr>
        <w:t>Artículo 104.1.</w:t>
      </w:r>
      <w:r w:rsidRPr="006B6F41">
        <w:rPr>
          <w:rStyle w:val="TextoNormalCaracter"/>
        </w:rPr>
        <w:t>-</w:t>
      </w:r>
      <w:r>
        <w:t xml:space="preserve"> Sentencia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106.2.</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r w:rsidRPr="006B6F41">
        <w:rPr>
          <w:rStyle w:val="TextoNormalNegritaCaracter"/>
        </w:rPr>
        <w:t>Artículo 117.</w:t>
      </w:r>
      <w:r w:rsidRPr="006B6F41">
        <w:rPr>
          <w:rStyle w:val="TextoNormalCaracter"/>
        </w:rPr>
        <w:t>-</w:t>
      </w:r>
      <w:r>
        <w:t xml:space="preserve"> Sentencia </w:t>
      </w:r>
      <w:hyperlink w:anchor="SENTENCIA_2018_1" w:history="1">
        <w:r w:rsidRPr="006B6F41">
          <w:rPr>
            <w:rStyle w:val="TextoNormalCaracter"/>
          </w:rPr>
          <w:t>1/2018</w:t>
        </w:r>
      </w:hyperlink>
      <w:r>
        <w:t>, ff. 1, 3, 4.</w:t>
      </w:r>
    </w:p>
    <w:p w:rsidR="006B6F41" w:rsidRDefault="006B6F41" w:rsidP="006B6F41">
      <w:pPr>
        <w:pStyle w:val="SangriaIzquierdaArticulo"/>
      </w:pPr>
      <w:r>
        <w:t xml:space="preserve">Auto </w:t>
      </w:r>
      <w:hyperlink w:anchor="AUTO_2018_20" w:history="1">
        <w:r w:rsidRPr="006B6F41">
          <w:rPr>
            <w:rStyle w:val="TextoNormalCaracter"/>
          </w:rPr>
          <w:t>20/2018</w:t>
        </w:r>
      </w:hyperlink>
      <w:r>
        <w:t>, f. 2.</w:t>
      </w:r>
    </w:p>
    <w:p w:rsidR="006B6F41" w:rsidRDefault="006B6F41" w:rsidP="006B6F41">
      <w:pPr>
        <w:pStyle w:val="SangriaFrancesaArticulo"/>
      </w:pPr>
      <w:r w:rsidRPr="006B6F41">
        <w:rPr>
          <w:rStyle w:val="TextoNormalNegritaCaracter"/>
        </w:rPr>
        <w:lastRenderedPageBreak/>
        <w:t>Artículo 117.3.</w:t>
      </w:r>
      <w:r w:rsidRPr="006B6F41">
        <w:rPr>
          <w:rStyle w:val="TextoNormalCaracter"/>
        </w:rPr>
        <w:t>-</w:t>
      </w:r>
      <w:r>
        <w:t xml:space="preserve"> Sentencias </w:t>
      </w:r>
      <w:hyperlink w:anchor="SENTENCIA_2018_1" w:history="1">
        <w:r w:rsidRPr="006B6F41">
          <w:rPr>
            <w:rStyle w:val="TextoNormalCaracter"/>
          </w:rPr>
          <w:t>1/2018</w:t>
        </w:r>
      </w:hyperlink>
      <w:r>
        <w:t xml:space="preserve">, ff. 1 a 3, VP I; </w:t>
      </w:r>
      <w:hyperlink w:anchor="SENTENCIA_2018_6" w:history="1">
        <w:r w:rsidRPr="006B6F41">
          <w:rPr>
            <w:rStyle w:val="TextoNormalCaracter"/>
          </w:rPr>
          <w:t>6/2018</w:t>
        </w:r>
      </w:hyperlink>
      <w:r>
        <w:t xml:space="preserve">, f. 5; </w:t>
      </w:r>
      <w:hyperlink w:anchor="SENTENCIA_2018_9" w:history="1">
        <w:r w:rsidRPr="006B6F41">
          <w:rPr>
            <w:rStyle w:val="TextoNormalCaracter"/>
          </w:rPr>
          <w:t>9/2018</w:t>
        </w:r>
      </w:hyperlink>
      <w:r>
        <w:t xml:space="preserve">, f. 3; </w:t>
      </w:r>
      <w:hyperlink w:anchor="SENTENCIA_2018_12" w:history="1">
        <w:r w:rsidRPr="006B6F41">
          <w:rPr>
            <w:rStyle w:val="TextoNormalCaracter"/>
          </w:rPr>
          <w:t>12/2018</w:t>
        </w:r>
      </w:hyperlink>
      <w:r>
        <w:t xml:space="preserve">, f. 3; </w:t>
      </w:r>
      <w:hyperlink w:anchor="SENTENCIA_2018_13" w:history="1">
        <w:r w:rsidRPr="006B6F41">
          <w:rPr>
            <w:rStyle w:val="TextoNormalCaracter"/>
          </w:rPr>
          <w:t>13/2018</w:t>
        </w:r>
      </w:hyperlink>
      <w:r>
        <w:t xml:space="preserve">, f. 1; </w:t>
      </w:r>
      <w:hyperlink w:anchor="SENTENCIA_2018_26" w:history="1">
        <w:r w:rsidRPr="006B6F41">
          <w:rPr>
            <w:rStyle w:val="TextoNormalCaracter"/>
          </w:rPr>
          <w:t>26/2018</w:t>
        </w:r>
      </w:hyperlink>
      <w:r>
        <w:t>, ff. 2, 6.</w:t>
      </w:r>
    </w:p>
    <w:p w:rsidR="006B6F41" w:rsidRDefault="006B6F41" w:rsidP="006B6F41">
      <w:pPr>
        <w:pStyle w:val="SangriaIzquierdaArticulo"/>
      </w:pPr>
      <w:r>
        <w:t xml:space="preserve">Autos </w:t>
      </w:r>
      <w:hyperlink w:anchor="AUTO_2018_14" w:history="1">
        <w:r w:rsidRPr="006B6F41">
          <w:rPr>
            <w:rStyle w:val="TextoNormalCaracter"/>
          </w:rPr>
          <w:t>14/2018</w:t>
        </w:r>
      </w:hyperlink>
      <w:r>
        <w:t xml:space="preserve">, f. 4; </w:t>
      </w:r>
      <w:hyperlink w:anchor="AUTO_2018_21" w:history="1">
        <w:r w:rsidRPr="006B6F41">
          <w:rPr>
            <w:rStyle w:val="TextoNormalCaracter"/>
          </w:rPr>
          <w:t>21/2018</w:t>
        </w:r>
      </w:hyperlink>
      <w:r>
        <w:t xml:space="preserve">, f. 2; </w:t>
      </w:r>
      <w:hyperlink w:anchor="AUTO_2018_27" w:history="1">
        <w:r w:rsidRPr="006B6F41">
          <w:rPr>
            <w:rStyle w:val="TextoNormalCaracter"/>
          </w:rPr>
          <w:t>27/2018</w:t>
        </w:r>
      </w:hyperlink>
      <w:r>
        <w:t>, ff. 1, 4.</w:t>
      </w:r>
    </w:p>
    <w:p w:rsidR="006B6F41" w:rsidRDefault="006B6F41" w:rsidP="006B6F41">
      <w:pPr>
        <w:pStyle w:val="SangriaFrancesaArticulo"/>
      </w:pPr>
      <w:r w:rsidRPr="006B6F41">
        <w:rPr>
          <w:rStyle w:val="TextoNormalNegritaCaracter"/>
        </w:rPr>
        <w:t>Artículo 117.5.</w:t>
      </w:r>
      <w:r w:rsidRPr="006B6F41">
        <w:rPr>
          <w:rStyle w:val="TextoNormalCaracter"/>
        </w:rPr>
        <w:t>-</w:t>
      </w:r>
      <w:r>
        <w:t xml:space="preserve"> Auto </w:t>
      </w:r>
      <w:hyperlink w:anchor="AUTO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124.1.</w:t>
      </w:r>
      <w:r w:rsidRPr="006B6F41">
        <w:rPr>
          <w:rStyle w:val="TextoNormalCaracter"/>
        </w:rPr>
        <w:t>-</w:t>
      </w:r>
      <w:r>
        <w:t xml:space="preserve"> Sentencia </w:t>
      </w:r>
      <w:hyperlink w:anchor="SENTENCIA_2018_9" w:history="1">
        <w:r w:rsidRPr="006B6F41">
          <w:rPr>
            <w:rStyle w:val="TextoNormalCaracter"/>
          </w:rPr>
          <w:t>9/2018</w:t>
        </w:r>
      </w:hyperlink>
      <w:r>
        <w:t>, f. 4.</w:t>
      </w:r>
    </w:p>
    <w:p w:rsidR="006B6F41" w:rsidRDefault="006B6F41" w:rsidP="006B6F41">
      <w:pPr>
        <w:pStyle w:val="SangriaFrancesaArticulo"/>
      </w:pPr>
      <w:r w:rsidRPr="006B6F41">
        <w:rPr>
          <w:rStyle w:val="TextoNormalNegritaCaracter"/>
        </w:rPr>
        <w:t>Artículo 130.</w:t>
      </w:r>
      <w:r w:rsidRPr="006B6F41">
        <w:rPr>
          <w:rStyle w:val="TextoNormalCaracter"/>
        </w:rPr>
        <w:t>-</w:t>
      </w:r>
      <w:r>
        <w:t xml:space="preserve"> Sentencia </w:t>
      </w:r>
      <w:hyperlink w:anchor="SENTENCIA_2018_15" w:history="1">
        <w:r w:rsidRPr="006B6F41">
          <w:rPr>
            <w:rStyle w:val="TextoNormalCaracter"/>
          </w:rPr>
          <w:t>15/2018</w:t>
        </w:r>
      </w:hyperlink>
      <w:r>
        <w:t>, f. 4.</w:t>
      </w:r>
    </w:p>
    <w:p w:rsidR="006B6F41" w:rsidRDefault="006B6F41" w:rsidP="006B6F41">
      <w:pPr>
        <w:pStyle w:val="SangriaFrancesaArticulo"/>
      </w:pPr>
      <w:r w:rsidRPr="006B6F41">
        <w:rPr>
          <w:rStyle w:val="TextoNormalNegritaCaracter"/>
        </w:rPr>
        <w:t>Artículo 132.</w:t>
      </w:r>
      <w:r w:rsidRPr="006B6F41">
        <w:rPr>
          <w:rStyle w:val="TextoNormalCaracter"/>
        </w:rPr>
        <w:t>-</w:t>
      </w:r>
      <w:r>
        <w:t xml:space="preserve"> Sentencia </w:t>
      </w:r>
      <w:hyperlink w:anchor="SENTENCIA_2018_15" w:history="1">
        <w:r w:rsidRPr="006B6F41">
          <w:rPr>
            <w:rStyle w:val="TextoNormalCaracter"/>
          </w:rPr>
          <w:t>15/2018</w:t>
        </w:r>
      </w:hyperlink>
      <w:r>
        <w:t>, f. 4.</w:t>
      </w:r>
    </w:p>
    <w:p w:rsidR="006B6F41" w:rsidRDefault="006B6F41" w:rsidP="006B6F41">
      <w:pPr>
        <w:pStyle w:val="SangriaFrancesaArticulo"/>
      </w:pPr>
      <w:r w:rsidRPr="006B6F41">
        <w:rPr>
          <w:rStyle w:val="TextoNormalNegritaCaracter"/>
        </w:rPr>
        <w:t>Artículo 137.</w:t>
      </w:r>
      <w:r w:rsidRPr="006B6F41">
        <w:rPr>
          <w:rStyle w:val="TextoNormalCaracter"/>
        </w:rPr>
        <w:t>-</w:t>
      </w:r>
      <w:r>
        <w:t xml:space="preserve"> Sentencias </w:t>
      </w:r>
      <w:hyperlink w:anchor="SENTENCIA_2018_14" w:history="1">
        <w:r w:rsidRPr="006B6F41">
          <w:rPr>
            <w:rStyle w:val="TextoNormalCaracter"/>
          </w:rPr>
          <w:t>14/2018</w:t>
        </w:r>
      </w:hyperlink>
      <w:r>
        <w:t xml:space="preserve">, ff. 1, 10;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139.</w:t>
      </w:r>
      <w:r w:rsidRPr="006B6F41">
        <w:rPr>
          <w:rStyle w:val="TextoNormalCaracter"/>
        </w:rPr>
        <w:t>-</w:t>
      </w:r>
      <w:r>
        <w:t xml:space="preserve"> Sentencia </w:t>
      </w:r>
      <w:hyperlink w:anchor="SENTENCIA_2018_7" w:history="1">
        <w:r w:rsidRPr="006B6F41">
          <w:rPr>
            <w:rStyle w:val="TextoNormalCaracter"/>
          </w:rPr>
          <w:t>7/2018</w:t>
        </w:r>
      </w:hyperlink>
      <w:r>
        <w:t>, ff. 1, 2.</w:t>
      </w:r>
    </w:p>
    <w:p w:rsidR="006B6F41" w:rsidRDefault="006B6F41" w:rsidP="006B6F41">
      <w:pPr>
        <w:pStyle w:val="SangriaFrancesaArticulo"/>
      </w:pPr>
      <w:r w:rsidRPr="006B6F41">
        <w:rPr>
          <w:rStyle w:val="TextoNormalNegritaCaracter"/>
        </w:rPr>
        <w:t>Artículo 139.1.</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r w:rsidRPr="006B6F41">
        <w:rPr>
          <w:rStyle w:val="TextoNormalNegritaCaracter"/>
        </w:rPr>
        <w:t>Artículo 139.2.</w:t>
      </w:r>
      <w:r w:rsidRPr="006B6F41">
        <w:rPr>
          <w:rStyle w:val="TextoNormalCaracter"/>
        </w:rPr>
        <w:t>-</w:t>
      </w:r>
      <w:r>
        <w:t xml:space="preserve"> Sentencia </w:t>
      </w:r>
      <w:hyperlink w:anchor="SENTENCIA_2018_7" w:history="1">
        <w:r w:rsidRPr="006B6F41">
          <w:rPr>
            <w:rStyle w:val="TextoNormalCaracter"/>
          </w:rPr>
          <w:t>7/2018</w:t>
        </w:r>
      </w:hyperlink>
      <w:r>
        <w:t>, ff. 2, 5, 8.</w:t>
      </w:r>
    </w:p>
    <w:p w:rsidR="006B6F41" w:rsidRDefault="006B6F41" w:rsidP="006B6F41">
      <w:pPr>
        <w:pStyle w:val="SangriaFrancesaArticulo"/>
      </w:pPr>
      <w:r w:rsidRPr="006B6F41">
        <w:rPr>
          <w:rStyle w:val="TextoNormalNegritaCaracter"/>
        </w:rPr>
        <w:t>Artículo 140.</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141.</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147.</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148.</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148.1.3.</w:t>
      </w:r>
      <w:r w:rsidRPr="006B6F41">
        <w:rPr>
          <w:rStyle w:val="TextoNormalCaracter"/>
        </w:rPr>
        <w:t>-</w:t>
      </w:r>
      <w:r>
        <w:t xml:space="preserve"> Sentencia </w:t>
      </w:r>
      <w:hyperlink w:anchor="SENTENCIA_2018_8" w:history="1">
        <w:r w:rsidRPr="006B6F41">
          <w:rPr>
            <w:rStyle w:val="TextoNormalCaracter"/>
          </w:rPr>
          <w:t>8/2018</w:t>
        </w:r>
      </w:hyperlink>
      <w:r>
        <w:t>, f. 3.</w:t>
      </w:r>
    </w:p>
    <w:p w:rsidR="006B6F41" w:rsidRDefault="006B6F41" w:rsidP="006B6F41">
      <w:pPr>
        <w:pStyle w:val="SangriaFrancesaArticulo"/>
      </w:pPr>
      <w:r w:rsidRPr="006B6F41">
        <w:rPr>
          <w:rStyle w:val="TextoNormalNegritaCaracter"/>
        </w:rPr>
        <w:t>Artículo 148.17.</w:t>
      </w:r>
      <w:r w:rsidRPr="006B6F41">
        <w:rPr>
          <w:rStyle w:val="TextoNormalCaracter"/>
        </w:rPr>
        <w:t>-</w:t>
      </w:r>
      <w:r>
        <w:t xml:space="preserve"> Sentencia </w:t>
      </w:r>
      <w:hyperlink w:anchor="SENTENCIA_2018_11" w:history="1">
        <w:r w:rsidRPr="006B6F41">
          <w:rPr>
            <w:rStyle w:val="TextoNormalCaracter"/>
          </w:rPr>
          <w:t>11/2018</w:t>
        </w:r>
      </w:hyperlink>
      <w:r>
        <w:t>, f. 1.</w:t>
      </w:r>
    </w:p>
    <w:p w:rsidR="006B6F41" w:rsidRDefault="006B6F41" w:rsidP="006B6F41">
      <w:pPr>
        <w:pStyle w:val="SangriaFrancesaArticulo"/>
      </w:pPr>
      <w:r w:rsidRPr="006B6F41">
        <w:rPr>
          <w:rStyle w:val="TextoNormalNegritaCaracter"/>
        </w:rPr>
        <w:t>Artículo 149.</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149.1.</w:t>
      </w:r>
      <w:r w:rsidRPr="006B6F41">
        <w:rPr>
          <w:rStyle w:val="TextoNormalCaracter"/>
        </w:rPr>
        <w:t>-</w:t>
      </w:r>
      <w:r>
        <w:t xml:space="preserve"> Sentencia </w:t>
      </w:r>
      <w:hyperlink w:anchor="SENTENCIA_2018_8" w:history="1">
        <w:r w:rsidRPr="006B6F41">
          <w:rPr>
            <w:rStyle w:val="TextoNormalCaracter"/>
          </w:rPr>
          <w:t>8/2018</w:t>
        </w:r>
      </w:hyperlink>
      <w:r>
        <w:t>, f. 3.</w:t>
      </w:r>
    </w:p>
    <w:p w:rsidR="006B6F41" w:rsidRDefault="006B6F41" w:rsidP="006B6F41">
      <w:pPr>
        <w:pStyle w:val="SangriaFrancesaArticulo"/>
      </w:pPr>
      <w:r w:rsidRPr="006B6F41">
        <w:rPr>
          <w:rStyle w:val="TextoNormalNegritaCaracter"/>
        </w:rPr>
        <w:t>Artículo 149.1.1.</w:t>
      </w:r>
      <w:r w:rsidRPr="006B6F41">
        <w:rPr>
          <w:rStyle w:val="TextoNormalCaracter"/>
        </w:rPr>
        <w:t>-</w:t>
      </w:r>
      <w:r>
        <w:t xml:space="preserve"> Sentencias </w:t>
      </w:r>
      <w:hyperlink w:anchor="SENTENCIA_2018_2" w:history="1">
        <w:r w:rsidRPr="006B6F41">
          <w:rPr>
            <w:rStyle w:val="TextoNormalCaracter"/>
          </w:rPr>
          <w:t>2/2018</w:t>
        </w:r>
      </w:hyperlink>
      <w:r>
        <w:t xml:space="preserve">, ff. 1, 3; </w:t>
      </w:r>
      <w:hyperlink w:anchor="SENTENCIA_2018_7" w:history="1">
        <w:r w:rsidRPr="006B6F41">
          <w:rPr>
            <w:rStyle w:val="TextoNormalCaracter"/>
          </w:rPr>
          <w:t>7/2018</w:t>
        </w:r>
      </w:hyperlink>
      <w:r>
        <w:t xml:space="preserve">, ff. 1, 2, 5, 6; </w:t>
      </w:r>
      <w:hyperlink w:anchor="SENTENCIA_2018_13" w:history="1">
        <w:r w:rsidRPr="006B6F41">
          <w:rPr>
            <w:rStyle w:val="TextoNormalCaracter"/>
          </w:rPr>
          <w:t>13/2018</w:t>
        </w:r>
      </w:hyperlink>
      <w:r>
        <w:t xml:space="preserve">, ff. 1 a 4; </w:t>
      </w:r>
      <w:hyperlink w:anchor="SENTENCIA_2018_14" w:history="1">
        <w:r w:rsidRPr="006B6F41">
          <w:rPr>
            <w:rStyle w:val="TextoNormalCaracter"/>
          </w:rPr>
          <w:t>14/2018</w:t>
        </w:r>
      </w:hyperlink>
      <w:r>
        <w:t xml:space="preserve">, ff. 1, 10; </w:t>
      </w:r>
      <w:hyperlink w:anchor="SENTENCIA_2018_16" w:history="1">
        <w:r w:rsidRPr="006B6F41">
          <w:rPr>
            <w:rStyle w:val="TextoNormalCaracter"/>
          </w:rPr>
          <w:t>16/2018</w:t>
        </w:r>
      </w:hyperlink>
      <w:r>
        <w:t xml:space="preserve">, ff. 1, 5, 7, 8; </w:t>
      </w:r>
      <w:hyperlink w:anchor="SENTENCIA_2018_17" w:history="1">
        <w:r w:rsidRPr="006B6F41">
          <w:rPr>
            <w:rStyle w:val="TextoNormalCaracter"/>
          </w:rPr>
          <w:t>17/2018</w:t>
        </w:r>
      </w:hyperlink>
      <w:r>
        <w:t xml:space="preserve">, f. 1; </w:t>
      </w:r>
      <w:hyperlink w:anchor="SENTENCIA_2018_18" w:history="1">
        <w:r w:rsidRPr="006B6F41">
          <w:rPr>
            <w:rStyle w:val="TextoNormalCaracter"/>
          </w:rPr>
          <w:t>18/2018</w:t>
        </w:r>
      </w:hyperlink>
      <w:r>
        <w:t xml:space="preserve">, f. 1; </w:t>
      </w:r>
      <w:hyperlink w:anchor="SENTENCIA_2018_30" w:history="1">
        <w:r w:rsidRPr="006B6F41">
          <w:rPr>
            <w:rStyle w:val="TextoNormalCaracter"/>
          </w:rPr>
          <w:t>30/2018</w:t>
        </w:r>
      </w:hyperlink>
      <w:r>
        <w:t>, f. 1.</w:t>
      </w:r>
    </w:p>
    <w:p w:rsidR="006B6F41" w:rsidRDefault="006B6F41" w:rsidP="006B6F41">
      <w:pPr>
        <w:pStyle w:val="SangriaIzquierdaArticulo"/>
      </w:pPr>
      <w:r>
        <w:t xml:space="preserve">Autos </w:t>
      </w:r>
      <w:hyperlink w:anchor="AUTO_2018_13" w:history="1">
        <w:r w:rsidRPr="006B6F41">
          <w:rPr>
            <w:rStyle w:val="TextoNormalCaracter"/>
          </w:rPr>
          <w:t>13/2018</w:t>
        </w:r>
      </w:hyperlink>
      <w:r>
        <w:t xml:space="preserve">, ff. 1 a 4, 6; </w:t>
      </w:r>
      <w:hyperlink w:anchor="AUTO_2018_31" w:history="1">
        <w:r w:rsidRPr="006B6F41">
          <w:rPr>
            <w:rStyle w:val="TextoNormalCaracter"/>
          </w:rPr>
          <w:t>31/2018</w:t>
        </w:r>
      </w:hyperlink>
      <w:r>
        <w:t xml:space="preserve">, f. 1;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149.1.2.</w:t>
      </w:r>
      <w:r w:rsidRPr="006B6F41">
        <w:rPr>
          <w:rStyle w:val="TextoNormalCaracter"/>
        </w:rPr>
        <w:t>-</w:t>
      </w:r>
      <w:r>
        <w:t xml:space="preserve"> Sentencias </w:t>
      </w:r>
      <w:hyperlink w:anchor="SENTENCIA_2018_2" w:history="1">
        <w:r w:rsidRPr="006B6F41">
          <w:rPr>
            <w:rStyle w:val="TextoNormalCaracter"/>
          </w:rPr>
          <w:t>2/2018</w:t>
        </w:r>
      </w:hyperlink>
      <w:r>
        <w:t xml:space="preserve">, ff. 1, 3; </w:t>
      </w:r>
      <w:hyperlink w:anchor="SENTENCIA_2018_17" w:history="1">
        <w:r w:rsidRPr="006B6F41">
          <w:rPr>
            <w:rStyle w:val="TextoNormalCaracter"/>
          </w:rPr>
          <w:t>17/2018</w:t>
        </w:r>
      </w:hyperlink>
      <w:r>
        <w:t xml:space="preserve">, f. 1; </w:t>
      </w:r>
      <w:hyperlink w:anchor="SENTENCIA_2018_18" w:history="1">
        <w:r w:rsidRPr="006B6F41">
          <w:rPr>
            <w:rStyle w:val="TextoNormalCaracter"/>
          </w:rPr>
          <w:t>18/2018</w:t>
        </w:r>
      </w:hyperlink>
      <w:r>
        <w:t>, f. 1.</w:t>
      </w:r>
    </w:p>
    <w:p w:rsidR="006B6F41" w:rsidRDefault="006B6F41" w:rsidP="006B6F41">
      <w:pPr>
        <w:pStyle w:val="SangriaFrancesaArticulo"/>
      </w:pPr>
      <w:r w:rsidRPr="006B6F41">
        <w:rPr>
          <w:rStyle w:val="TextoNormalNegritaCaracter"/>
        </w:rPr>
        <w:t>Artículo 149.1.3.</w:t>
      </w:r>
      <w:r w:rsidRPr="006B6F41">
        <w:rPr>
          <w:rStyle w:val="TextoNormalCaracter"/>
        </w:rPr>
        <w:t>-</w:t>
      </w:r>
      <w:r>
        <w:t xml:space="preserve"> Sentencia </w:t>
      </w:r>
      <w:hyperlink w:anchor="SENTENCIA_2018_15" w:history="1">
        <w:r w:rsidRPr="006B6F41">
          <w:rPr>
            <w:rStyle w:val="TextoNormalCaracter"/>
          </w:rPr>
          <w:t>15/2018</w:t>
        </w:r>
      </w:hyperlink>
      <w:r>
        <w:t>, f. 2.</w:t>
      </w:r>
    </w:p>
    <w:p w:rsidR="006B6F41" w:rsidRDefault="006B6F41" w:rsidP="006B6F41">
      <w:pPr>
        <w:pStyle w:val="SangriaFrancesaArticulo"/>
      </w:pPr>
      <w:r w:rsidRPr="006B6F41">
        <w:rPr>
          <w:rStyle w:val="TextoNormalNegritaCaracter"/>
        </w:rPr>
        <w:t>Artículo 149.1.4.</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149.1.6.</w:t>
      </w:r>
      <w:r w:rsidRPr="006B6F41">
        <w:rPr>
          <w:rStyle w:val="TextoNormalCaracter"/>
        </w:rPr>
        <w:t>-</w:t>
      </w:r>
      <w:r>
        <w:t xml:space="preserve"> Sentencias </w:t>
      </w:r>
      <w:hyperlink w:anchor="SENTENCIA_2018_2" w:history="1">
        <w:r w:rsidRPr="006B6F41">
          <w:rPr>
            <w:rStyle w:val="TextoNormalCaracter"/>
          </w:rPr>
          <w:t>2/2018</w:t>
        </w:r>
      </w:hyperlink>
      <w:r>
        <w:t xml:space="preserve">, ff. 1, 4; </w:t>
      </w:r>
      <w:hyperlink w:anchor="SENTENCIA_2018_29" w:history="1">
        <w:r w:rsidRPr="006B6F41">
          <w:rPr>
            <w:rStyle w:val="TextoNormalCaracter"/>
          </w:rPr>
          <w:t>29/2018</w:t>
        </w:r>
      </w:hyperlink>
      <w:r>
        <w:t>, ff. 1 a 3.</w:t>
      </w:r>
    </w:p>
    <w:p w:rsidR="006B6F41" w:rsidRDefault="006B6F41" w:rsidP="006B6F41">
      <w:pPr>
        <w:pStyle w:val="SangriaIzquierdaArticulo"/>
      </w:pPr>
      <w:r>
        <w:t xml:space="preserve">Autos </w:t>
      </w:r>
      <w:hyperlink w:anchor="AUTO_2018_31" w:history="1">
        <w:r w:rsidRPr="006B6F41">
          <w:rPr>
            <w:rStyle w:val="TextoNormalCaracter"/>
          </w:rPr>
          <w:t>31/2018</w:t>
        </w:r>
      </w:hyperlink>
      <w:r>
        <w:t xml:space="preserve">, f. 1;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149.1.8.</w:t>
      </w:r>
      <w:r w:rsidRPr="006B6F41">
        <w:rPr>
          <w:rStyle w:val="TextoNormalCaracter"/>
        </w:rPr>
        <w:t>-</w:t>
      </w:r>
      <w:r>
        <w:t xml:space="preserve"> Sentencia </w:t>
      </w:r>
      <w:hyperlink w:anchor="SENTENCIA_2018_16" w:history="1">
        <w:r w:rsidRPr="006B6F41">
          <w:rPr>
            <w:rStyle w:val="TextoNormalCaracter"/>
          </w:rPr>
          <w:t>16/2018</w:t>
        </w:r>
      </w:hyperlink>
      <w:r>
        <w:t>, ff. 1, 5, 7, 8.</w:t>
      </w:r>
    </w:p>
    <w:p w:rsidR="006B6F41" w:rsidRDefault="006B6F41" w:rsidP="006B6F41">
      <w:pPr>
        <w:pStyle w:val="SangriaIzquierdaArticulo"/>
      </w:pPr>
      <w:r>
        <w:t xml:space="preserve">Autos </w:t>
      </w:r>
      <w:hyperlink w:anchor="AUTO_2018_25" w:history="1">
        <w:r w:rsidRPr="006B6F41">
          <w:rPr>
            <w:rStyle w:val="TextoNormalCaracter"/>
          </w:rPr>
          <w:t>25/2018</w:t>
        </w:r>
      </w:hyperlink>
      <w:r>
        <w:t xml:space="preserve">, f. 1; </w:t>
      </w:r>
      <w:hyperlink w:anchor="AUTO_2018_31" w:history="1">
        <w:r w:rsidRPr="006B6F41">
          <w:rPr>
            <w:rStyle w:val="TextoNormalCaracter"/>
          </w:rPr>
          <w:t>31/2018</w:t>
        </w:r>
      </w:hyperlink>
      <w:r>
        <w:t>, f. 1.</w:t>
      </w:r>
    </w:p>
    <w:p w:rsidR="006B6F41" w:rsidRDefault="006B6F41" w:rsidP="006B6F41">
      <w:pPr>
        <w:pStyle w:val="SangriaFrancesaArticulo"/>
      </w:pPr>
      <w:r w:rsidRPr="006B6F41">
        <w:rPr>
          <w:rStyle w:val="TextoNormalNegritaCaracter"/>
        </w:rPr>
        <w:t>Artículo 149.1.11.</w:t>
      </w:r>
      <w:r w:rsidRPr="006B6F41">
        <w:rPr>
          <w:rStyle w:val="TextoNormalCaracter"/>
        </w:rPr>
        <w:t>-</w:t>
      </w:r>
      <w:r>
        <w:t xml:space="preserve"> Sentencia </w:t>
      </w:r>
      <w:hyperlink w:anchor="SENTENCIA_2018_16" w:history="1">
        <w:r w:rsidRPr="006B6F41">
          <w:rPr>
            <w:rStyle w:val="TextoNormalCaracter"/>
          </w:rPr>
          <w:t>16/2018</w:t>
        </w:r>
      </w:hyperlink>
      <w:r>
        <w:t>, ff. 1, 11.</w:t>
      </w:r>
    </w:p>
    <w:p w:rsidR="006B6F41" w:rsidRDefault="006B6F41" w:rsidP="006B6F41">
      <w:pPr>
        <w:pStyle w:val="SangriaIzquierdaArticulo"/>
      </w:pPr>
      <w:r>
        <w:t xml:space="preserve">Auto </w:t>
      </w:r>
      <w:hyperlink w:anchor="AUTO_2018_31" w:history="1">
        <w:r w:rsidRPr="006B6F41">
          <w:rPr>
            <w:rStyle w:val="TextoNormalCaracter"/>
          </w:rPr>
          <w:t>31/2018</w:t>
        </w:r>
      </w:hyperlink>
      <w:r>
        <w:t>, f. 1.</w:t>
      </w:r>
    </w:p>
    <w:p w:rsidR="006B6F41" w:rsidRDefault="006B6F41" w:rsidP="006B6F41">
      <w:pPr>
        <w:pStyle w:val="SangriaFrancesaArticulo"/>
      </w:pPr>
      <w:r w:rsidRPr="006B6F41">
        <w:rPr>
          <w:rStyle w:val="TextoNormalNegritaCaracter"/>
        </w:rPr>
        <w:t>Artículo 149.1.13.</w:t>
      </w:r>
      <w:r w:rsidRPr="006B6F41">
        <w:rPr>
          <w:rStyle w:val="TextoNormalCaracter"/>
        </w:rPr>
        <w:t>-</w:t>
      </w:r>
      <w:r>
        <w:t xml:space="preserve"> Sentencias </w:t>
      </w:r>
      <w:hyperlink w:anchor="SENTENCIA_2018_7" w:history="1">
        <w:r w:rsidRPr="006B6F41">
          <w:rPr>
            <w:rStyle w:val="TextoNormalCaracter"/>
          </w:rPr>
          <w:t>7/2018</w:t>
        </w:r>
      </w:hyperlink>
      <w:r>
        <w:t xml:space="preserve">, f. 6; </w:t>
      </w:r>
      <w:hyperlink w:anchor="SENTENCIA_2018_8" w:history="1">
        <w:r w:rsidRPr="006B6F41">
          <w:rPr>
            <w:rStyle w:val="TextoNormalCaracter"/>
          </w:rPr>
          <w:t>8/2018</w:t>
        </w:r>
      </w:hyperlink>
      <w:r>
        <w:t xml:space="preserve">, ff. 1, 3; </w:t>
      </w:r>
      <w:hyperlink w:anchor="SENTENCIA_2018_15" w:history="1">
        <w:r w:rsidRPr="006B6F41">
          <w:rPr>
            <w:rStyle w:val="TextoNormalCaracter"/>
          </w:rPr>
          <w:t>15/2018</w:t>
        </w:r>
      </w:hyperlink>
      <w:r>
        <w:t xml:space="preserve">, ff. 1, 3 a 5, 8; </w:t>
      </w:r>
      <w:hyperlink w:anchor="SENTENCIA_2018_16" w:history="1">
        <w:r w:rsidRPr="006B6F41">
          <w:rPr>
            <w:rStyle w:val="TextoNormalCaracter"/>
          </w:rPr>
          <w:t>16/2018</w:t>
        </w:r>
      </w:hyperlink>
      <w:r>
        <w:t>, ff. 1, 2, 11 a 16.</w:t>
      </w:r>
    </w:p>
    <w:p w:rsidR="006B6F41" w:rsidRDefault="006B6F41" w:rsidP="006B6F41">
      <w:pPr>
        <w:pStyle w:val="SangriaIzquierdaArticulo"/>
      </w:pPr>
      <w:r>
        <w:t xml:space="preserve">Autos </w:t>
      </w:r>
      <w:hyperlink w:anchor="AUTO_2018_26" w:history="1">
        <w:r w:rsidRPr="006B6F41">
          <w:rPr>
            <w:rStyle w:val="TextoNormalCaracter"/>
          </w:rPr>
          <w:t>26/2018</w:t>
        </w:r>
      </w:hyperlink>
      <w:r>
        <w:t xml:space="preserve">, f. 5; </w:t>
      </w:r>
      <w:hyperlink w:anchor="AUTO_2018_31" w:history="1">
        <w:r w:rsidRPr="006B6F41">
          <w:rPr>
            <w:rStyle w:val="TextoNormalCaracter"/>
          </w:rPr>
          <w:t>31/2018</w:t>
        </w:r>
      </w:hyperlink>
      <w:r>
        <w:t xml:space="preserve">, f. 1;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149.1.14.</w:t>
      </w:r>
      <w:r w:rsidRPr="006B6F41">
        <w:rPr>
          <w:rStyle w:val="TextoNormalCaracter"/>
        </w:rPr>
        <w:t>-</w:t>
      </w:r>
      <w:r>
        <w:t xml:space="preserve"> Auto </w:t>
      </w:r>
      <w:hyperlink w:anchor="AUTO_2018_11" w:history="1">
        <w:r w:rsidRPr="006B6F41">
          <w:rPr>
            <w:rStyle w:val="TextoNormalCaracter"/>
          </w:rPr>
          <w:t>11/2018</w:t>
        </w:r>
      </w:hyperlink>
      <w:r>
        <w:t>, f. 1.</w:t>
      </w:r>
    </w:p>
    <w:p w:rsidR="006B6F41" w:rsidRDefault="006B6F41" w:rsidP="006B6F41">
      <w:pPr>
        <w:pStyle w:val="SangriaFrancesaArticulo"/>
      </w:pPr>
      <w:r w:rsidRPr="006B6F41">
        <w:rPr>
          <w:rStyle w:val="TextoNormalNegritaCaracter"/>
        </w:rPr>
        <w:t>Artículo 149.1.16.</w:t>
      </w:r>
      <w:r w:rsidRPr="006B6F41">
        <w:rPr>
          <w:rStyle w:val="TextoNormalCaracter"/>
        </w:rPr>
        <w:t>-</w:t>
      </w:r>
      <w:r>
        <w:t xml:space="preserve"> Sentencias </w:t>
      </w:r>
      <w:hyperlink w:anchor="SENTENCIA_2018_2" w:history="1">
        <w:r w:rsidRPr="006B6F41">
          <w:rPr>
            <w:rStyle w:val="TextoNormalCaracter"/>
          </w:rPr>
          <w:t>2/2018</w:t>
        </w:r>
      </w:hyperlink>
      <w:r>
        <w:t xml:space="preserve">, ff. 1, 3, VP II; </w:t>
      </w:r>
      <w:hyperlink w:anchor="SENTENCIA_2018_7" w:history="1">
        <w:r w:rsidRPr="006B6F41">
          <w:rPr>
            <w:rStyle w:val="TextoNormalCaracter"/>
          </w:rPr>
          <w:t>7/2018</w:t>
        </w:r>
      </w:hyperlink>
      <w:r>
        <w:t xml:space="preserve">, f. 6; </w:t>
      </w:r>
      <w:hyperlink w:anchor="SENTENCIA_2018_8" w:history="1">
        <w:r w:rsidRPr="006B6F41">
          <w:rPr>
            <w:rStyle w:val="TextoNormalCaracter"/>
          </w:rPr>
          <w:t>8/2018</w:t>
        </w:r>
      </w:hyperlink>
      <w:r>
        <w:t xml:space="preserve">, f. 3; </w:t>
      </w:r>
      <w:hyperlink w:anchor="SENTENCIA_2018_13" w:history="1">
        <w:r w:rsidRPr="006B6F41">
          <w:rPr>
            <w:rStyle w:val="TextoNormalCaracter"/>
          </w:rPr>
          <w:t>13/2018</w:t>
        </w:r>
      </w:hyperlink>
      <w:r>
        <w:t xml:space="preserve">, f. 2; </w:t>
      </w:r>
      <w:hyperlink w:anchor="SENTENCIA_2018_17" w:history="1">
        <w:r w:rsidRPr="006B6F41">
          <w:rPr>
            <w:rStyle w:val="TextoNormalCaracter"/>
          </w:rPr>
          <w:t>17/2018</w:t>
        </w:r>
      </w:hyperlink>
      <w:r>
        <w:t xml:space="preserve">, f. 1, VP II; </w:t>
      </w:r>
      <w:hyperlink w:anchor="SENTENCIA_2018_18" w:history="1">
        <w:r w:rsidRPr="006B6F41">
          <w:rPr>
            <w:rStyle w:val="TextoNormalCaracter"/>
          </w:rPr>
          <w:t>18/2018</w:t>
        </w:r>
      </w:hyperlink>
      <w:r>
        <w:t xml:space="preserve">, f. 1, VP II; </w:t>
      </w:r>
      <w:hyperlink w:anchor="SENTENCIA_2018_29" w:history="1">
        <w:r w:rsidRPr="006B6F41">
          <w:rPr>
            <w:rStyle w:val="TextoNormalCaracter"/>
          </w:rPr>
          <w:t>29/2018</w:t>
        </w:r>
      </w:hyperlink>
      <w:r>
        <w:t>, ff. 1 a 3.</w:t>
      </w:r>
    </w:p>
    <w:p w:rsidR="006B6F41" w:rsidRDefault="006B6F41" w:rsidP="006B6F41">
      <w:pPr>
        <w:pStyle w:val="SangriaIzquierdaArticulo"/>
      </w:pPr>
      <w:r>
        <w:t xml:space="preserve">Autos </w:t>
      </w:r>
      <w:hyperlink w:anchor="AUTO_2018_13" w:history="1">
        <w:r w:rsidRPr="006B6F41">
          <w:rPr>
            <w:rStyle w:val="TextoNormalCaracter"/>
          </w:rPr>
          <w:t>13/2018</w:t>
        </w:r>
      </w:hyperlink>
      <w:r>
        <w:t xml:space="preserve">, ff. 1 a 4, 6; </w:t>
      </w:r>
      <w:hyperlink w:anchor="AUTO_2018_32" w:history="1">
        <w:r w:rsidRPr="006B6F41">
          <w:rPr>
            <w:rStyle w:val="TextoNormalCaracter"/>
          </w:rPr>
          <w:t>32/2018</w:t>
        </w:r>
      </w:hyperlink>
      <w:r>
        <w:t xml:space="preserve">, f. 4;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149.1.17.</w:t>
      </w:r>
      <w:r w:rsidRPr="006B6F41">
        <w:rPr>
          <w:rStyle w:val="TextoNormalCaracter"/>
        </w:rPr>
        <w:t>-</w:t>
      </w:r>
      <w:r>
        <w:t xml:space="preserve"> Sentencias </w:t>
      </w:r>
      <w:hyperlink w:anchor="SENTENCIA_2018_2" w:history="1">
        <w:r w:rsidRPr="006B6F41">
          <w:rPr>
            <w:rStyle w:val="TextoNormalCaracter"/>
          </w:rPr>
          <w:t>2/2018</w:t>
        </w:r>
      </w:hyperlink>
      <w:r>
        <w:t xml:space="preserve">, ff. 1, 3; </w:t>
      </w:r>
      <w:hyperlink w:anchor="SENTENCIA_2018_17" w:history="1">
        <w:r w:rsidRPr="006B6F41">
          <w:rPr>
            <w:rStyle w:val="TextoNormalCaracter"/>
          </w:rPr>
          <w:t>17/2018</w:t>
        </w:r>
      </w:hyperlink>
      <w:r>
        <w:t xml:space="preserve">, f. 1; </w:t>
      </w:r>
      <w:hyperlink w:anchor="SENTENCIA_2018_18" w:history="1">
        <w:r w:rsidRPr="006B6F41">
          <w:rPr>
            <w:rStyle w:val="TextoNormalCaracter"/>
          </w:rPr>
          <w:t>18/2018</w:t>
        </w:r>
      </w:hyperlink>
      <w:r>
        <w:t>, f. 1.</w:t>
      </w:r>
    </w:p>
    <w:p w:rsidR="006B6F41" w:rsidRDefault="006B6F41" w:rsidP="006B6F41">
      <w:pPr>
        <w:pStyle w:val="SangriaIzquierdaArticulo"/>
      </w:pPr>
      <w:r>
        <w:t xml:space="preserve">Auto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Artículo 149.1.18.</w:t>
      </w:r>
      <w:r w:rsidRPr="006B6F41">
        <w:rPr>
          <w:rStyle w:val="TextoNormalCaracter"/>
        </w:rPr>
        <w:t>-</w:t>
      </w:r>
      <w:r>
        <w:t xml:space="preserve"> Autos </w:t>
      </w:r>
      <w:hyperlink w:anchor="AUTO_2018_11" w:history="1">
        <w:r w:rsidRPr="006B6F41">
          <w:rPr>
            <w:rStyle w:val="TextoNormalCaracter"/>
          </w:rPr>
          <w:t>11/2018</w:t>
        </w:r>
      </w:hyperlink>
      <w:r>
        <w:t xml:space="preserve">, ff. 1, 5; </w:t>
      </w:r>
      <w:hyperlink w:anchor="AUTO_2018_31" w:history="1">
        <w:r w:rsidRPr="006B6F41">
          <w:rPr>
            <w:rStyle w:val="TextoNormalCaracter"/>
          </w:rPr>
          <w:t>31/2018</w:t>
        </w:r>
      </w:hyperlink>
      <w:r>
        <w:t>, f. 1.</w:t>
      </w:r>
    </w:p>
    <w:p w:rsidR="006B6F41" w:rsidRDefault="006B6F41" w:rsidP="006B6F41">
      <w:pPr>
        <w:pStyle w:val="SangriaFrancesaArticulo"/>
      </w:pPr>
      <w:r w:rsidRPr="006B6F41">
        <w:rPr>
          <w:rStyle w:val="TextoNormalNegritaCaracter"/>
        </w:rPr>
        <w:t>Artículo 149.1.21.</w:t>
      </w:r>
      <w:r w:rsidRPr="006B6F41">
        <w:rPr>
          <w:rStyle w:val="TextoNormalCaracter"/>
        </w:rPr>
        <w:t>-</w:t>
      </w:r>
      <w:r>
        <w:t xml:space="preserve"> Sentencia </w:t>
      </w:r>
      <w:hyperlink w:anchor="SENTENCIA_2018_28" w:history="1">
        <w:r w:rsidRPr="006B6F41">
          <w:rPr>
            <w:rStyle w:val="TextoNormalCaracter"/>
          </w:rPr>
          <w:t>28/2018</w:t>
        </w:r>
      </w:hyperlink>
      <w:r>
        <w:t>, ff. 1 a 3.</w:t>
      </w:r>
    </w:p>
    <w:p w:rsidR="006B6F41" w:rsidRDefault="006B6F41" w:rsidP="006B6F41">
      <w:pPr>
        <w:pStyle w:val="SangriaFrancesaArticulo"/>
      </w:pPr>
      <w:r w:rsidRPr="006B6F41">
        <w:rPr>
          <w:rStyle w:val="TextoNormalNegritaCaracter"/>
        </w:rPr>
        <w:t>Artículo 149.1.22.</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149.1.23.</w:t>
      </w:r>
      <w:r w:rsidRPr="006B6F41">
        <w:rPr>
          <w:rStyle w:val="TextoNormalCaracter"/>
        </w:rPr>
        <w:t>-</w:t>
      </w:r>
      <w:r>
        <w:t xml:space="preserve"> Sentencias </w:t>
      </w:r>
      <w:hyperlink w:anchor="SENTENCIA_2018_8" w:history="1">
        <w:r w:rsidRPr="006B6F41">
          <w:rPr>
            <w:rStyle w:val="TextoNormalCaracter"/>
          </w:rPr>
          <w:t>8/2018</w:t>
        </w:r>
      </w:hyperlink>
      <w:r>
        <w:t xml:space="preserve">, ff. 1, 3, 4, VP; </w:t>
      </w:r>
      <w:hyperlink w:anchor="SENTENCIA_2018_15" w:history="1">
        <w:r w:rsidRPr="006B6F41">
          <w:rPr>
            <w:rStyle w:val="TextoNormalCaracter"/>
          </w:rPr>
          <w:t>15/2018</w:t>
        </w:r>
      </w:hyperlink>
      <w:r>
        <w:t>, ff. 1, 3 a 9.</w:t>
      </w:r>
    </w:p>
    <w:p w:rsidR="006B6F41" w:rsidRDefault="006B6F41" w:rsidP="006B6F41">
      <w:pPr>
        <w:pStyle w:val="SangriaFrancesaArticulo"/>
      </w:pPr>
      <w:r w:rsidRPr="006B6F41">
        <w:rPr>
          <w:rStyle w:val="TextoNormalNegritaCaracter"/>
        </w:rPr>
        <w:t>Artículo 149.1.25.</w:t>
      </w:r>
      <w:r w:rsidRPr="006B6F41">
        <w:rPr>
          <w:rStyle w:val="TextoNormalCaracter"/>
        </w:rPr>
        <w:t>-</w:t>
      </w:r>
      <w:r>
        <w:t xml:space="preserve"> Sentencias </w:t>
      </w:r>
      <w:hyperlink w:anchor="SENTENCIA_2018_8" w:history="1">
        <w:r w:rsidRPr="006B6F41">
          <w:rPr>
            <w:rStyle w:val="TextoNormalCaracter"/>
          </w:rPr>
          <w:t>8/2018</w:t>
        </w:r>
      </w:hyperlink>
      <w:r>
        <w:t xml:space="preserve">, ff. 1, 3, 4; </w:t>
      </w:r>
      <w:hyperlink w:anchor="SENTENCIA_2018_15" w:history="1">
        <w:r w:rsidRPr="006B6F41">
          <w:rPr>
            <w:rStyle w:val="TextoNormalCaracter"/>
          </w:rPr>
          <w:t>15/2018</w:t>
        </w:r>
      </w:hyperlink>
      <w:r>
        <w:t>, ff. 1, 3, 5, 8.</w:t>
      </w:r>
    </w:p>
    <w:p w:rsidR="006B6F41" w:rsidRDefault="006B6F41" w:rsidP="006B6F41">
      <w:pPr>
        <w:pStyle w:val="SangriaFrancesaArticulo"/>
      </w:pPr>
      <w:r w:rsidRPr="006B6F41">
        <w:rPr>
          <w:rStyle w:val="TextoNormalNegritaCaracter"/>
        </w:rPr>
        <w:t>Artículo 149.1.27.</w:t>
      </w:r>
      <w:r w:rsidRPr="006B6F41">
        <w:rPr>
          <w:rStyle w:val="TextoNormalCaracter"/>
        </w:rPr>
        <w:t>-</w:t>
      </w:r>
      <w:r>
        <w:t xml:space="preserve"> Sentencia </w:t>
      </w:r>
      <w:hyperlink w:anchor="SENTENCIA_2018_28" w:history="1">
        <w:r w:rsidRPr="006B6F41">
          <w:rPr>
            <w:rStyle w:val="TextoNormalCaracter"/>
          </w:rPr>
          <w:t>28/2018</w:t>
        </w:r>
      </w:hyperlink>
      <w:r>
        <w:t>, ff. 1 a 3.</w:t>
      </w:r>
    </w:p>
    <w:p w:rsidR="006B6F41" w:rsidRDefault="006B6F41" w:rsidP="006B6F41">
      <w:pPr>
        <w:pStyle w:val="SangriaFrancesaArticulo"/>
      </w:pPr>
      <w:r w:rsidRPr="006B6F41">
        <w:rPr>
          <w:rStyle w:val="TextoNormalNegritaCaracter"/>
        </w:rPr>
        <w:t>Artículo 149.1.28.</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149.1.29.</w:t>
      </w:r>
      <w:r w:rsidRPr="006B6F41">
        <w:rPr>
          <w:rStyle w:val="TextoNormalCaracter"/>
        </w:rPr>
        <w:t>-</w:t>
      </w:r>
      <w:r>
        <w:t xml:space="preserve"> Sentencia </w:t>
      </w:r>
      <w:hyperlink w:anchor="SENTENCIA_2018_29" w:history="1">
        <w:r w:rsidRPr="006B6F41">
          <w:rPr>
            <w:rStyle w:val="TextoNormalCaracter"/>
          </w:rPr>
          <w:t>29/2018</w:t>
        </w:r>
      </w:hyperlink>
      <w:r>
        <w:t>, ff. 1 a 3.</w:t>
      </w:r>
    </w:p>
    <w:p w:rsidR="006B6F41" w:rsidRDefault="006B6F41" w:rsidP="006B6F41">
      <w:pPr>
        <w:pStyle w:val="SangriaIzquierdaArticulo"/>
      </w:pPr>
      <w:r>
        <w:lastRenderedPageBreak/>
        <w:t xml:space="preserve">Autos </w:t>
      </w:r>
      <w:hyperlink w:anchor="AUTO_2018_29" w:history="1">
        <w:r w:rsidRPr="006B6F41">
          <w:rPr>
            <w:rStyle w:val="TextoNormalCaracter"/>
          </w:rPr>
          <w:t>29/2018</w:t>
        </w:r>
      </w:hyperlink>
      <w:r>
        <w:t xml:space="preserve">, ff. 1, 5;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149.1.30.</w:t>
      </w:r>
      <w:r w:rsidRPr="006B6F41">
        <w:rPr>
          <w:rStyle w:val="TextoNormalCaracter"/>
        </w:rPr>
        <w:t>-</w:t>
      </w:r>
      <w:r>
        <w:t xml:space="preserve"> Sentencia </w:t>
      </w:r>
      <w:hyperlink w:anchor="SENTENCIA_2018_14" w:history="1">
        <w:r w:rsidRPr="006B6F41">
          <w:rPr>
            <w:rStyle w:val="TextoNormalCaracter"/>
          </w:rPr>
          <w:t>14/2018</w:t>
        </w:r>
      </w:hyperlink>
      <w:r>
        <w:t>, ff. 1, 4, 6, 7.</w:t>
      </w:r>
    </w:p>
    <w:p w:rsidR="006B6F41" w:rsidRDefault="006B6F41" w:rsidP="006B6F41">
      <w:pPr>
        <w:pStyle w:val="SangriaFrancesaArticulo"/>
      </w:pPr>
      <w:r w:rsidRPr="006B6F41">
        <w:rPr>
          <w:rStyle w:val="TextoNormalNegritaCaracter"/>
        </w:rPr>
        <w:t>Artículo 149.1.30 inciso 1.</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149.2.</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150.</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150.2.</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151.</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152.1.</w:t>
      </w:r>
      <w:r w:rsidRPr="006B6F41">
        <w:rPr>
          <w:rStyle w:val="TextoNormalCaracter"/>
        </w:rPr>
        <w:t>-</w:t>
      </w:r>
      <w:r>
        <w:t xml:space="preserve"> Sentencias </w:t>
      </w:r>
      <w:hyperlink w:anchor="SENTENCIA_2018_10" w:history="1">
        <w:r w:rsidRPr="006B6F41">
          <w:rPr>
            <w:rStyle w:val="TextoNormalCaracter"/>
          </w:rPr>
          <w:t>10/2018</w:t>
        </w:r>
      </w:hyperlink>
      <w:r>
        <w:t xml:space="preserve">, f. 5; </w:t>
      </w:r>
      <w:hyperlink w:anchor="SENTENCIA_2018_27" w:history="1">
        <w:r w:rsidRPr="006B6F41">
          <w:rPr>
            <w:rStyle w:val="TextoNormalCaracter"/>
          </w:rPr>
          <w:t>27/2018</w:t>
        </w:r>
      </w:hyperlink>
      <w:r>
        <w:t>, f. 5.</w:t>
      </w:r>
    </w:p>
    <w:p w:rsidR="006B6F41" w:rsidRDefault="006B6F41" w:rsidP="006B6F41">
      <w:pPr>
        <w:pStyle w:val="SangriaFrancesaArticulo"/>
      </w:pPr>
      <w:r w:rsidRPr="006B6F41">
        <w:rPr>
          <w:rStyle w:val="TextoNormalNegritaCaracter"/>
        </w:rPr>
        <w:t>Artículo 153.</w:t>
      </w:r>
      <w:r w:rsidRPr="006B6F41">
        <w:rPr>
          <w:rStyle w:val="TextoNormalCaracter"/>
        </w:rPr>
        <w:t>-</w:t>
      </w:r>
      <w:r>
        <w:t xml:space="preserve"> Sentencias </w:t>
      </w:r>
      <w:hyperlink w:anchor="SENTENCIA_2018_14" w:history="1">
        <w:r w:rsidRPr="006B6F41">
          <w:rPr>
            <w:rStyle w:val="TextoNormalCaracter"/>
          </w:rPr>
          <w:t>14/2018</w:t>
        </w:r>
      </w:hyperlink>
      <w:r>
        <w:t xml:space="preserve">, f. 1;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153 c).</w:t>
      </w:r>
      <w:r w:rsidRPr="006B6F41">
        <w:rPr>
          <w:rStyle w:val="TextoNormalCaracter"/>
        </w:rPr>
        <w:t>-</w:t>
      </w:r>
      <w:r>
        <w:t xml:space="preserve"> Sentencia </w:t>
      </w:r>
      <w:hyperlink w:anchor="SENTENCIA_2018_14" w:history="1">
        <w:r w:rsidRPr="006B6F41">
          <w:rPr>
            <w:rStyle w:val="TextoNormalCaracter"/>
          </w:rPr>
          <w:t>14/2018</w:t>
        </w:r>
      </w:hyperlink>
      <w:r>
        <w:t>, f. 11.</w:t>
      </w:r>
    </w:p>
    <w:p w:rsidR="006B6F41" w:rsidRDefault="006B6F41" w:rsidP="006B6F41">
      <w:pPr>
        <w:pStyle w:val="SangriaFrancesaArticulo"/>
      </w:pPr>
      <w:r w:rsidRPr="006B6F41">
        <w:rPr>
          <w:rStyle w:val="TextoNormalNegritaCaracter"/>
        </w:rPr>
        <w:t>Artículo 155.</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IzquierdaArticulo"/>
      </w:pPr>
      <w:r>
        <w:t xml:space="preserve">Auto </w:t>
      </w:r>
      <w:hyperlink w:anchor="AUTO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156.</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Artículo 156.1.</w:t>
      </w:r>
      <w:r w:rsidRPr="006B6F41">
        <w:rPr>
          <w:rStyle w:val="TextoNormalCaracter"/>
        </w:rPr>
        <w:t>-</w:t>
      </w:r>
      <w:r>
        <w:t xml:space="preserve"> Sentencia </w:t>
      </w:r>
      <w:hyperlink w:anchor="SENTENCIA_2018_15" w:history="1">
        <w:r w:rsidRPr="006B6F41">
          <w:rPr>
            <w:rStyle w:val="TextoNormalCaracter"/>
          </w:rPr>
          <w:t>15/2018</w:t>
        </w:r>
      </w:hyperlink>
      <w:r>
        <w:t>, f. 2.</w:t>
      </w:r>
    </w:p>
    <w:p w:rsidR="006B6F41" w:rsidRDefault="006B6F41" w:rsidP="006B6F41">
      <w:pPr>
        <w:pStyle w:val="SangriaFrancesaArticulo"/>
      </w:pPr>
      <w:r w:rsidRPr="006B6F41">
        <w:rPr>
          <w:rStyle w:val="TextoNormalNegritaCaracter"/>
        </w:rPr>
        <w:t>Artículo 157.</w:t>
      </w:r>
      <w:r w:rsidRPr="006B6F41">
        <w:rPr>
          <w:rStyle w:val="TextoNormalCaracter"/>
        </w:rPr>
        <w:t>-</w:t>
      </w:r>
      <w:r>
        <w:t xml:space="preserve"> Sentencias </w:t>
      </w:r>
      <w:hyperlink w:anchor="SENTENCIA_2018_14" w:history="1">
        <w:r w:rsidRPr="006B6F41">
          <w:rPr>
            <w:rStyle w:val="TextoNormalCaracter"/>
          </w:rPr>
          <w:t>14/2018</w:t>
        </w:r>
      </w:hyperlink>
      <w:r>
        <w:t xml:space="preserve">, f. 1;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161.1 b).</w:t>
      </w:r>
      <w:r w:rsidRPr="006B6F41">
        <w:rPr>
          <w:rStyle w:val="TextoNormalCaracter"/>
        </w:rPr>
        <w:t>-</w:t>
      </w:r>
      <w:r>
        <w:t xml:space="preserve"> Sentencia </w:t>
      </w:r>
      <w:hyperlink w:anchor="SENTENCIA_2018_22" w:history="1">
        <w:r w:rsidRPr="006B6F41">
          <w:rPr>
            <w:rStyle w:val="TextoNormalCaracter"/>
          </w:rPr>
          <w:t>22/2018</w:t>
        </w:r>
      </w:hyperlink>
      <w:r>
        <w:t>, f. 3.</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161.2.</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IzquierdaArticulo"/>
      </w:pPr>
      <w:r>
        <w:t xml:space="preserve">Autos </w:t>
      </w:r>
      <w:hyperlink w:anchor="AUTO_2018_5" w:history="1">
        <w:r w:rsidRPr="006B6F41">
          <w:rPr>
            <w:rStyle w:val="TextoNormalCaracter"/>
          </w:rPr>
          <w:t>5/2018</w:t>
        </w:r>
      </w:hyperlink>
      <w:r>
        <w:t xml:space="preserve">, ff. 1, 4, 5; </w:t>
      </w:r>
      <w:hyperlink w:anchor="AUTO_2018_6" w:history="1">
        <w:r w:rsidRPr="006B6F41">
          <w:rPr>
            <w:rStyle w:val="TextoNormalCaracter"/>
          </w:rPr>
          <w:t>6/2018</w:t>
        </w:r>
      </w:hyperlink>
      <w:r>
        <w:t xml:space="preserve">, ff. 3 a 6; </w:t>
      </w:r>
      <w:hyperlink w:anchor="AUTO_2018_11" w:history="1">
        <w:r w:rsidRPr="006B6F41">
          <w:rPr>
            <w:rStyle w:val="TextoNormalCaracter"/>
          </w:rPr>
          <w:t>11/2018</w:t>
        </w:r>
      </w:hyperlink>
      <w:r>
        <w:t xml:space="preserve">, ff. 1 a 3; </w:t>
      </w:r>
      <w:hyperlink w:anchor="AUTO_2018_12" w:history="1">
        <w:r w:rsidRPr="006B6F41">
          <w:rPr>
            <w:rStyle w:val="TextoNormalCaracter"/>
          </w:rPr>
          <w:t>12/2018</w:t>
        </w:r>
      </w:hyperlink>
      <w:r>
        <w:t xml:space="preserve">, f. 1; </w:t>
      </w:r>
      <w:hyperlink w:anchor="AUTO_2018_25" w:history="1">
        <w:r w:rsidRPr="006B6F41">
          <w:rPr>
            <w:rStyle w:val="TextoNormalCaracter"/>
          </w:rPr>
          <w:t>25/2018</w:t>
        </w:r>
      </w:hyperlink>
      <w:r>
        <w:t xml:space="preserve">, ff. 1 a 4; </w:t>
      </w:r>
      <w:hyperlink w:anchor="AUTO_2018_26" w:history="1">
        <w:r w:rsidRPr="006B6F41">
          <w:rPr>
            <w:rStyle w:val="TextoNormalCaracter"/>
          </w:rPr>
          <w:t>26/2018</w:t>
        </w:r>
      </w:hyperlink>
      <w:r>
        <w:t xml:space="preserve">, ff. 1, 2; </w:t>
      </w:r>
      <w:hyperlink w:anchor="AUTO_2018_29" w:history="1">
        <w:r w:rsidRPr="006B6F41">
          <w:rPr>
            <w:rStyle w:val="TextoNormalCaracter"/>
          </w:rPr>
          <w:t>29/2018</w:t>
        </w:r>
      </w:hyperlink>
      <w:r>
        <w:t xml:space="preserve">, ff. 1 a 3; </w:t>
      </w:r>
      <w:hyperlink w:anchor="AUTO_2018_30" w:history="1">
        <w:r w:rsidRPr="006B6F41">
          <w:rPr>
            <w:rStyle w:val="TextoNormalCaracter"/>
          </w:rPr>
          <w:t>30/2018</w:t>
        </w:r>
      </w:hyperlink>
      <w:r>
        <w:t xml:space="preserve">, f. 1; </w:t>
      </w:r>
      <w:hyperlink w:anchor="AUTO_2018_31" w:history="1">
        <w:r w:rsidRPr="006B6F41">
          <w:rPr>
            <w:rStyle w:val="TextoNormalCaracter"/>
          </w:rPr>
          <w:t>31/2018</w:t>
        </w:r>
      </w:hyperlink>
      <w:r>
        <w:t xml:space="preserve">, f. 1; </w:t>
      </w:r>
      <w:hyperlink w:anchor="AUTO_2018_32" w:history="1">
        <w:r w:rsidRPr="006B6F41">
          <w:rPr>
            <w:rStyle w:val="TextoNormalCaracter"/>
          </w:rPr>
          <w:t>32/2018</w:t>
        </w:r>
      </w:hyperlink>
      <w:r>
        <w:t xml:space="preserve">, ff. 1, 4; </w:t>
      </w:r>
      <w:hyperlink w:anchor="AUTO_2018_33" w:history="1">
        <w:r w:rsidRPr="006B6F41">
          <w:rPr>
            <w:rStyle w:val="TextoNormalCaracter"/>
          </w:rPr>
          <w:t>33/2018</w:t>
        </w:r>
      </w:hyperlink>
      <w:r>
        <w:t xml:space="preserve">, f. 1; </w:t>
      </w:r>
      <w:hyperlink w:anchor="AUTO_2018_34" w:history="1">
        <w:r w:rsidRPr="006B6F41">
          <w:rPr>
            <w:rStyle w:val="TextoNormalCaracter"/>
          </w:rPr>
          <w:t>34/2018</w:t>
        </w:r>
      </w:hyperlink>
      <w:r>
        <w:t xml:space="preserve">, ff. 1, 2; </w:t>
      </w:r>
      <w:hyperlink w:anchor="AUTO_2018_35" w:history="1">
        <w:r w:rsidRPr="006B6F41">
          <w:rPr>
            <w:rStyle w:val="TextoNormalCaracter"/>
          </w:rPr>
          <w:t>35/2018</w:t>
        </w:r>
      </w:hyperlink>
      <w:r>
        <w:t xml:space="preserve">, ff. 1, 3; </w:t>
      </w:r>
      <w:hyperlink w:anchor="AUTO_2018_36" w:history="1">
        <w:r w:rsidRPr="006B6F41">
          <w:rPr>
            <w:rStyle w:val="TextoNormalCaracter"/>
          </w:rPr>
          <w:t>36/2018</w:t>
        </w:r>
      </w:hyperlink>
      <w:r>
        <w:t xml:space="preserve">, ff. 1, 2;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162.1 a).</w:t>
      </w:r>
      <w:r w:rsidRPr="006B6F41">
        <w:rPr>
          <w:rStyle w:val="TextoNormalCaracter"/>
        </w:rPr>
        <w:t>-</w:t>
      </w:r>
      <w:r>
        <w:t xml:space="preserve"> Sentencia </w:t>
      </w:r>
      <w:hyperlink w:anchor="SENTENCIA_2018_14" w:history="1">
        <w:r w:rsidRPr="006B6F41">
          <w:rPr>
            <w:rStyle w:val="TextoNormalCaracter"/>
          </w:rPr>
          <w:t>14/2018</w:t>
        </w:r>
      </w:hyperlink>
      <w:r>
        <w:t>, f. 2.</w:t>
      </w:r>
    </w:p>
    <w:p w:rsidR="006B6F41" w:rsidRDefault="006B6F41" w:rsidP="006B6F41">
      <w:pPr>
        <w:pStyle w:val="SangriaFrancesaArticulo"/>
      </w:pPr>
      <w:r w:rsidRPr="006B6F41">
        <w:rPr>
          <w:rStyle w:val="TextoNormalNegritaCaracter"/>
        </w:rPr>
        <w:t>Artículo 163.</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IzquierdaArticulo"/>
      </w:pPr>
      <w:r>
        <w:t xml:space="preserve">Auto </w:t>
      </w:r>
      <w:hyperlink w:anchor="AUTO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168.</w:t>
      </w:r>
      <w:r w:rsidRPr="006B6F41">
        <w:rPr>
          <w:rStyle w:val="TextoNormalCaracter"/>
        </w:rPr>
        <w:t>-</w:t>
      </w:r>
      <w:r>
        <w:t xml:space="preserve"> Auto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Disposición adicional primera, párrafo 1.</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r w:rsidRPr="006B6F41">
        <w:rPr>
          <w:rStyle w:val="TextoNormalNegritaCaracter"/>
        </w:rPr>
        <w:t>Disposición adicional primera, párrafo 2.</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TextoNormal"/>
      </w:pPr>
    </w:p>
    <w:p w:rsidR="006B6F41" w:rsidRDefault="006B6F41" w:rsidP="006B6F41">
      <w:pPr>
        <w:pStyle w:val="SangriaFrancesaArticulo"/>
      </w:pPr>
      <w:bookmarkStart w:id="78" w:name="INDICE22843"/>
    </w:p>
    <w:bookmarkEnd w:id="78"/>
    <w:p w:rsidR="006B6F41" w:rsidRDefault="006B6F41" w:rsidP="006B6F41">
      <w:pPr>
        <w:pStyle w:val="TextoIndiceNivel2"/>
        <w:suppressAutoHyphens/>
      </w:pPr>
      <w:r>
        <w:t>B) Tribunal Constitucional</w:t>
      </w:r>
    </w:p>
    <w:p w:rsidR="006B6F41" w:rsidRDefault="006B6F41" w:rsidP="006B6F41">
      <w:pPr>
        <w:pStyle w:val="TextoIndiceNivel2"/>
      </w:pPr>
    </w:p>
    <w:p w:rsidR="006B6F41" w:rsidRDefault="006B6F41" w:rsidP="006B6F41">
      <w:pPr>
        <w:pStyle w:val="TextoNormalNegritaCursivandice"/>
      </w:pPr>
      <w:r>
        <w:t>Ley Orgánica 2/1979, de 3 de octubre. Tribunal Constitucional</w:t>
      </w:r>
    </w:p>
    <w:p w:rsidR="006B6F41" w:rsidRDefault="006B6F41" w:rsidP="006B6F41">
      <w:pPr>
        <w:pStyle w:val="SangriaFrancesaArticulo"/>
      </w:pPr>
      <w:r w:rsidRPr="006B6F41">
        <w:rPr>
          <w:rStyle w:val="TextoNormalNegritaCaracter"/>
        </w:rPr>
        <w:t>Título V.</w:t>
      </w:r>
      <w:r w:rsidRPr="006B6F41">
        <w:rPr>
          <w:rStyle w:val="TextoNormalCaracter"/>
        </w:rPr>
        <w:t>-</w:t>
      </w:r>
      <w:r>
        <w:t xml:space="preserve"> Autos </w:t>
      </w:r>
      <w:hyperlink w:anchor="AUTO_2018_5" w:history="1">
        <w:r w:rsidRPr="006B6F41">
          <w:rPr>
            <w:rStyle w:val="TextoNormalCaracter"/>
          </w:rPr>
          <w:t>5/2018</w:t>
        </w:r>
      </w:hyperlink>
      <w:r>
        <w:t xml:space="preserve">, ff. 2, 4; </w:t>
      </w:r>
      <w:hyperlink w:anchor="AUTO_2018_6" w:history="1">
        <w:r w:rsidRPr="006B6F41">
          <w:rPr>
            <w:rStyle w:val="TextoNormalCaracter"/>
          </w:rPr>
          <w:t>6/2018</w:t>
        </w:r>
      </w:hyperlink>
      <w:r>
        <w:t>, f. 1.</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 </w:t>
      </w:r>
      <w:hyperlink w:anchor="SENTENCIA_2018_22" w:history="1">
        <w:r w:rsidRPr="006B6F41">
          <w:rPr>
            <w:rStyle w:val="TextoNormalCaracter"/>
          </w:rPr>
          <w:t>22/2018</w:t>
        </w:r>
      </w:hyperlink>
      <w:r>
        <w:t>, f. 3.</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Autos </w:t>
      </w:r>
      <w:hyperlink w:anchor="AUTO_2018_11" w:history="1">
        <w:r w:rsidRPr="006B6F41">
          <w:rPr>
            <w:rStyle w:val="TextoNormalCaracter"/>
          </w:rPr>
          <w:t>11/2018</w:t>
        </w:r>
      </w:hyperlink>
      <w:r>
        <w:t xml:space="preserve">, f. 1; </w:t>
      </w:r>
      <w:hyperlink w:anchor="AUTO_2018_12" w:history="1">
        <w:r w:rsidRPr="006B6F41">
          <w:rPr>
            <w:rStyle w:val="TextoNormalCaracter"/>
          </w:rPr>
          <w:t>12/2018</w:t>
        </w:r>
      </w:hyperlink>
      <w:r>
        <w:t xml:space="preserve">, f. 1; </w:t>
      </w:r>
      <w:hyperlink w:anchor="AUTO_2018_25" w:history="1">
        <w:r w:rsidRPr="006B6F41">
          <w:rPr>
            <w:rStyle w:val="TextoNormalCaracter"/>
          </w:rPr>
          <w:t>25/2018</w:t>
        </w:r>
      </w:hyperlink>
      <w:r>
        <w:t xml:space="preserve">, ff. 2, 3; </w:t>
      </w:r>
      <w:hyperlink w:anchor="AUTO_2018_26" w:history="1">
        <w:r w:rsidRPr="006B6F41">
          <w:rPr>
            <w:rStyle w:val="TextoNormalCaracter"/>
          </w:rPr>
          <w:t>26/2018</w:t>
        </w:r>
      </w:hyperlink>
      <w:r>
        <w:t xml:space="preserve">, f. 1; </w:t>
      </w:r>
      <w:hyperlink w:anchor="AUTO_2018_29" w:history="1">
        <w:r w:rsidRPr="006B6F41">
          <w:rPr>
            <w:rStyle w:val="TextoNormalCaracter"/>
          </w:rPr>
          <w:t>29/2018</w:t>
        </w:r>
      </w:hyperlink>
      <w:r>
        <w:t xml:space="preserve">, f. 1; </w:t>
      </w:r>
      <w:hyperlink w:anchor="AUTO_2018_30" w:history="1">
        <w:r w:rsidRPr="006B6F41">
          <w:rPr>
            <w:rStyle w:val="TextoNormalCaracter"/>
          </w:rPr>
          <w:t>30/2018</w:t>
        </w:r>
      </w:hyperlink>
      <w:r>
        <w:t xml:space="preserve">, f. 1; </w:t>
      </w:r>
      <w:hyperlink w:anchor="AUTO_2018_32" w:history="1">
        <w:r w:rsidRPr="006B6F41">
          <w:rPr>
            <w:rStyle w:val="TextoNormalCaracter"/>
          </w:rPr>
          <w:t>32/2018</w:t>
        </w:r>
      </w:hyperlink>
      <w:r>
        <w:t xml:space="preserve">, ff. 1, 4; </w:t>
      </w:r>
      <w:hyperlink w:anchor="AUTO_2018_33" w:history="1">
        <w:r w:rsidRPr="006B6F41">
          <w:rPr>
            <w:rStyle w:val="TextoNormalCaracter"/>
          </w:rPr>
          <w:t>33/2018</w:t>
        </w:r>
      </w:hyperlink>
      <w:r>
        <w:t xml:space="preserve">, f. 1; </w:t>
      </w:r>
      <w:hyperlink w:anchor="AUTO_2018_34" w:history="1">
        <w:r w:rsidRPr="006B6F41">
          <w:rPr>
            <w:rStyle w:val="TextoNormalCaracter"/>
          </w:rPr>
          <w:t>34/2018</w:t>
        </w:r>
      </w:hyperlink>
      <w:r>
        <w:t xml:space="preserve">, f. 1; </w:t>
      </w:r>
      <w:hyperlink w:anchor="AUTO_2018_35" w:history="1">
        <w:r w:rsidRPr="006B6F41">
          <w:rPr>
            <w:rStyle w:val="TextoNormalCaracter"/>
          </w:rPr>
          <w:t>35/2018</w:t>
        </w:r>
      </w:hyperlink>
      <w:r>
        <w:t xml:space="preserve">, f. 1; </w:t>
      </w:r>
      <w:hyperlink w:anchor="AUTO_2018_36" w:history="1">
        <w:r w:rsidRPr="006B6F41">
          <w:rPr>
            <w:rStyle w:val="TextoNormalCaracter"/>
          </w:rPr>
          <w:t>36/2018</w:t>
        </w:r>
      </w:hyperlink>
      <w:r>
        <w:t xml:space="preserve">, f. 1;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32.1.</w:t>
      </w:r>
      <w:r w:rsidRPr="006B6F41">
        <w:rPr>
          <w:rStyle w:val="TextoNormalCaracter"/>
        </w:rPr>
        <w:t>-</w:t>
      </w:r>
      <w:r>
        <w:t xml:space="preserve"> Sentencia </w:t>
      </w:r>
      <w:hyperlink w:anchor="SENTENCIA_2018_14" w:history="1">
        <w:r w:rsidRPr="006B6F41">
          <w:rPr>
            <w:rStyle w:val="TextoNormalCaracter"/>
          </w:rPr>
          <w:t>14/2018</w:t>
        </w:r>
      </w:hyperlink>
      <w:r>
        <w:t>, f. 2.</w:t>
      </w:r>
    </w:p>
    <w:p w:rsidR="006B6F41" w:rsidRDefault="006B6F41" w:rsidP="006B6F41">
      <w:pPr>
        <w:pStyle w:val="SangriaFrancesaArticulo"/>
      </w:pPr>
      <w:r w:rsidRPr="006B6F41">
        <w:rPr>
          <w:rStyle w:val="TextoNormalNegritaCaracter"/>
        </w:rPr>
        <w:t>Artículo 32.2.</w:t>
      </w:r>
      <w:r w:rsidRPr="006B6F41">
        <w:rPr>
          <w:rStyle w:val="TextoNormalCaracter"/>
        </w:rPr>
        <w:t>-</w:t>
      </w:r>
      <w:r>
        <w:t xml:space="preserve"> Sentencia </w:t>
      </w:r>
      <w:hyperlink w:anchor="SENTENCIA_2018_14" w:history="1">
        <w:r w:rsidRPr="006B6F41">
          <w:rPr>
            <w:rStyle w:val="TextoNormalCaracter"/>
          </w:rPr>
          <w:t>14/2018</w:t>
        </w:r>
      </w:hyperlink>
      <w:r>
        <w:t>, f. 2.</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 </w:t>
      </w:r>
      <w:hyperlink w:anchor="SENTENCIA_2018_14" w:history="1">
        <w:r w:rsidRPr="006B6F41">
          <w:rPr>
            <w:rStyle w:val="TextoNormalCaracter"/>
          </w:rPr>
          <w:t>14/2018</w:t>
        </w:r>
      </w:hyperlink>
      <w:r>
        <w:t>, ff. 2, 5.</w:t>
      </w:r>
    </w:p>
    <w:p w:rsidR="006B6F41" w:rsidRDefault="006B6F41" w:rsidP="006B6F41">
      <w:pPr>
        <w:pStyle w:val="SangriaFrancesaArticulo"/>
      </w:pPr>
      <w:r w:rsidRPr="006B6F41">
        <w:rPr>
          <w:rStyle w:val="TextoNormalNegritaCaracter"/>
        </w:rPr>
        <w:t>Artículo 33</w:t>
      </w:r>
      <w:r>
        <w:t xml:space="preserve"> </w:t>
      </w:r>
      <w:r w:rsidRPr="006B6F41">
        <w:rPr>
          <w:rStyle w:val="TextoNormalCaracter"/>
        </w:rPr>
        <w:t>(redactado por la Ley Orgánica 1/2000, de 7 de enero)</w:t>
      </w:r>
      <w:r w:rsidRPr="006B6F41">
        <w:rPr>
          <w:rStyle w:val="TextoNormalNegritaCaracter"/>
        </w:rPr>
        <w:t>.</w:t>
      </w:r>
      <w:r w:rsidRPr="006B6F41">
        <w:rPr>
          <w:rStyle w:val="TextoNormalCaracter"/>
        </w:rPr>
        <w:t>-</w:t>
      </w:r>
      <w:r>
        <w:t xml:space="preserve"> Sentencias </w:t>
      </w:r>
      <w:hyperlink w:anchor="SENTENCIA_2018_16" w:history="1">
        <w:r w:rsidRPr="006B6F41">
          <w:rPr>
            <w:rStyle w:val="TextoNormalCaracter"/>
          </w:rPr>
          <w:t>16/2018</w:t>
        </w:r>
      </w:hyperlink>
      <w:r>
        <w:t xml:space="preserve">, f. 3; </w:t>
      </w:r>
      <w:hyperlink w:anchor="SENTENCIA_2018_17" w:history="1">
        <w:r w:rsidRPr="006B6F41">
          <w:rPr>
            <w:rStyle w:val="TextoNormalCaracter"/>
          </w:rPr>
          <w:t>17/2018</w:t>
        </w:r>
      </w:hyperlink>
      <w:r>
        <w:t>, f. 2.</w:t>
      </w:r>
    </w:p>
    <w:p w:rsidR="006B6F41" w:rsidRDefault="006B6F41" w:rsidP="006B6F41">
      <w:pPr>
        <w:pStyle w:val="SangriaFrancesaArticulo"/>
      </w:pPr>
      <w:r w:rsidRPr="006B6F41">
        <w:rPr>
          <w:rStyle w:val="TextoNormalNegritaCaracter"/>
        </w:rPr>
        <w:t>Artículo 33.1</w:t>
      </w:r>
      <w:r>
        <w:t xml:space="preserve"> </w:t>
      </w:r>
      <w:r w:rsidRPr="006B6F41">
        <w:rPr>
          <w:rStyle w:val="TextoNormalCaracter"/>
        </w:rPr>
        <w:t>(redactado por la Ley Orgánica 1/2000, de 7 de enero)</w:t>
      </w:r>
      <w:r w:rsidRPr="006B6F41">
        <w:rPr>
          <w:rStyle w:val="TextoNormalNegritaCaracter"/>
        </w:rPr>
        <w:t>.</w:t>
      </w:r>
      <w:r w:rsidRPr="006B6F41">
        <w:rPr>
          <w:rStyle w:val="TextoNormalCaracter"/>
        </w:rPr>
        <w:t>-</w:t>
      </w:r>
      <w:r>
        <w:t xml:space="preserve"> Sentencia </w:t>
      </w:r>
      <w:hyperlink w:anchor="SENTENCIA_2018_17" w:history="1">
        <w:r w:rsidRPr="006B6F41">
          <w:rPr>
            <w:rStyle w:val="TextoNormalCaracter"/>
          </w:rPr>
          <w:t>17/2018</w:t>
        </w:r>
      </w:hyperlink>
      <w:r>
        <w:t>, f. 2.</w:t>
      </w:r>
    </w:p>
    <w:p w:rsidR="006B6F41" w:rsidRDefault="006B6F41" w:rsidP="006B6F41">
      <w:pPr>
        <w:pStyle w:val="SangriaFrancesaArticulo"/>
      </w:pPr>
      <w:r w:rsidRPr="006B6F41">
        <w:rPr>
          <w:rStyle w:val="TextoNormalNegritaCaracter"/>
        </w:rPr>
        <w:t>Artículo 33.2</w:t>
      </w:r>
      <w:r>
        <w:t xml:space="preserve"> </w:t>
      </w:r>
      <w:r w:rsidRPr="006B6F41">
        <w:rPr>
          <w:rStyle w:val="TextoNormalCaracter"/>
        </w:rPr>
        <w:t>(redactado por la Ley Orgánica 1/2000, de 7 de enero)</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2; </w:t>
      </w:r>
      <w:hyperlink w:anchor="SENTENCIA_2018_17" w:history="1">
        <w:r w:rsidRPr="006B6F41">
          <w:rPr>
            <w:rStyle w:val="TextoNormalCaracter"/>
          </w:rPr>
          <w:t>17/2018</w:t>
        </w:r>
      </w:hyperlink>
      <w:r>
        <w:t>, f. 2.</w:t>
      </w:r>
    </w:p>
    <w:p w:rsidR="006B6F41" w:rsidRDefault="006B6F41" w:rsidP="006B6F41">
      <w:pPr>
        <w:pStyle w:val="SangriaFrancesaArticulo"/>
      </w:pPr>
      <w:r w:rsidRPr="006B6F41">
        <w:rPr>
          <w:rStyle w:val="TextoNormalNegritaCaracter"/>
        </w:rPr>
        <w:lastRenderedPageBreak/>
        <w:t>Artículo 34.</w:t>
      </w:r>
      <w:r w:rsidRPr="006B6F41">
        <w:rPr>
          <w:rStyle w:val="TextoNormalCaracter"/>
        </w:rPr>
        <w:t>-</w:t>
      </w:r>
      <w:r>
        <w:t xml:space="preserve"> Sentencia </w:t>
      </w:r>
      <w:hyperlink w:anchor="SENTENCIA_2018_14" w:history="1">
        <w:r w:rsidRPr="006B6F41">
          <w:rPr>
            <w:rStyle w:val="TextoNormalCaracter"/>
          </w:rPr>
          <w:t>14/2018</w:t>
        </w:r>
      </w:hyperlink>
      <w:r>
        <w:t>, f. 2.</w:t>
      </w:r>
    </w:p>
    <w:p w:rsidR="006B6F41" w:rsidRDefault="006B6F41" w:rsidP="006B6F41">
      <w:pPr>
        <w:pStyle w:val="SangriaFrancesaArticulo"/>
      </w:pPr>
      <w:r w:rsidRPr="006B6F41">
        <w:rPr>
          <w:rStyle w:val="TextoNormalNegritaCaracter"/>
        </w:rPr>
        <w:t>Artículo 35.</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IzquierdaArticulo"/>
      </w:pPr>
      <w:r>
        <w:t xml:space="preserve">Autos </w:t>
      </w:r>
      <w:hyperlink w:anchor="AUTO_2018_14" w:history="1">
        <w:r w:rsidRPr="006B6F41">
          <w:rPr>
            <w:rStyle w:val="TextoNormalCaracter"/>
          </w:rPr>
          <w:t>14/2018</w:t>
        </w:r>
      </w:hyperlink>
      <w:r>
        <w:t xml:space="preserve">, ff. 1, 3, 4; </w:t>
      </w:r>
      <w:hyperlink w:anchor="AUTO_2018_20" w:history="1">
        <w:r w:rsidRPr="006B6F41">
          <w:rPr>
            <w:rStyle w:val="TextoNormalCaracter"/>
          </w:rPr>
          <w:t>20/2018</w:t>
        </w:r>
      </w:hyperlink>
      <w:r>
        <w:t xml:space="preserve">, f. 2; </w:t>
      </w:r>
      <w:hyperlink w:anchor="AUTO_2018_27" w:history="1">
        <w:r w:rsidRPr="006B6F41">
          <w:rPr>
            <w:rStyle w:val="TextoNormalCaracter"/>
          </w:rPr>
          <w:t>27/2018</w:t>
        </w:r>
      </w:hyperlink>
      <w:r>
        <w:t>, f. 2.</w:t>
      </w:r>
    </w:p>
    <w:p w:rsidR="006B6F41" w:rsidRDefault="006B6F41" w:rsidP="006B6F41">
      <w:pPr>
        <w:pStyle w:val="SangriaFrancesaArticulo"/>
      </w:pPr>
      <w:r w:rsidRPr="006B6F41">
        <w:rPr>
          <w:rStyle w:val="TextoNormalNegritaCaracter"/>
        </w:rPr>
        <w:t>Artículo 35.1.</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IzquierdaArticulo"/>
      </w:pPr>
      <w:r>
        <w:t xml:space="preserve">Auto </w:t>
      </w:r>
      <w:hyperlink w:anchor="AUTO_2018_27" w:history="1">
        <w:r w:rsidRPr="006B6F41">
          <w:rPr>
            <w:rStyle w:val="TextoNormalCaracter"/>
          </w:rPr>
          <w:t>27/2018</w:t>
        </w:r>
      </w:hyperlink>
      <w:r>
        <w:t>, f. 2.</w:t>
      </w:r>
    </w:p>
    <w:p w:rsidR="006B6F41" w:rsidRDefault="006B6F41" w:rsidP="006B6F41">
      <w:pPr>
        <w:pStyle w:val="SangriaFrancesaArticulo"/>
      </w:pPr>
      <w:r w:rsidRPr="006B6F41">
        <w:rPr>
          <w:rStyle w:val="TextoNormalNegritaCaracter"/>
        </w:rPr>
        <w:t>Artículo 35.2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IzquierdaArticulo"/>
      </w:pPr>
      <w:r>
        <w:t xml:space="preserve">Autos </w:t>
      </w:r>
      <w:hyperlink w:anchor="AUTO_2018_3" w:history="1">
        <w:r w:rsidRPr="006B6F41">
          <w:rPr>
            <w:rStyle w:val="TextoNormalCaracter"/>
          </w:rPr>
          <w:t>3/2018</w:t>
        </w:r>
      </w:hyperlink>
      <w:r>
        <w:t xml:space="preserve">, f. 2; </w:t>
      </w:r>
      <w:hyperlink w:anchor="AUTO_2018_13" w:history="1">
        <w:r w:rsidRPr="006B6F41">
          <w:rPr>
            <w:rStyle w:val="TextoNormalCaracter"/>
          </w:rPr>
          <w:t>13/2018</w:t>
        </w:r>
      </w:hyperlink>
      <w:r>
        <w:t xml:space="preserve">, f. 2; </w:t>
      </w:r>
      <w:hyperlink w:anchor="AUTO_2018_14" w:history="1">
        <w:r w:rsidRPr="006B6F41">
          <w:rPr>
            <w:rStyle w:val="TextoNormalCaracter"/>
          </w:rPr>
          <w:t>14/2018</w:t>
        </w:r>
      </w:hyperlink>
      <w:r>
        <w:t xml:space="preserve">, f. 4; </w:t>
      </w:r>
      <w:hyperlink w:anchor="AUTO_2018_27" w:history="1">
        <w:r w:rsidRPr="006B6F41">
          <w:rPr>
            <w:rStyle w:val="TextoNormalCaracter"/>
          </w:rPr>
          <w:t>27/2018</w:t>
        </w:r>
      </w:hyperlink>
      <w:r>
        <w:t>, ff. 1 a 3.</w:t>
      </w:r>
    </w:p>
    <w:p w:rsidR="006B6F41" w:rsidRDefault="006B6F41" w:rsidP="006B6F41">
      <w:pPr>
        <w:pStyle w:val="SangriaFrancesaArticulo"/>
      </w:pPr>
      <w:r w:rsidRPr="006B6F41">
        <w:rPr>
          <w:rStyle w:val="TextoNormalNegritaCaracter"/>
        </w:rPr>
        <w:t>Artículo 36.</w:t>
      </w:r>
      <w:r w:rsidRPr="006B6F41">
        <w:rPr>
          <w:rStyle w:val="TextoNormalCaracter"/>
        </w:rPr>
        <w:t>-</w:t>
      </w:r>
      <w:r>
        <w:t xml:space="preserve"> Auto </w:t>
      </w:r>
      <w:hyperlink w:anchor="AUTO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37.</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IzquierdaArticulo"/>
      </w:pPr>
      <w:r>
        <w:t xml:space="preserve">Auto </w:t>
      </w:r>
      <w:hyperlink w:anchor="AUTO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37.1.</w:t>
      </w:r>
      <w:r w:rsidRPr="006B6F41">
        <w:rPr>
          <w:rStyle w:val="TextoNormalCaracter"/>
        </w:rPr>
        <w:t>-</w:t>
      </w:r>
      <w:r>
        <w:t xml:space="preserve"> Autos </w:t>
      </w:r>
      <w:hyperlink w:anchor="AUTO_2018_3" w:history="1">
        <w:r w:rsidRPr="006B6F41">
          <w:rPr>
            <w:rStyle w:val="TextoNormalCaracter"/>
          </w:rPr>
          <w:t>3/2018</w:t>
        </w:r>
      </w:hyperlink>
      <w:r>
        <w:t xml:space="preserve">, ff. 2, 5; </w:t>
      </w:r>
      <w:hyperlink w:anchor="AUTO_2018_4" w:history="1">
        <w:r w:rsidRPr="006B6F41">
          <w:rPr>
            <w:rStyle w:val="TextoNormalCaracter"/>
          </w:rPr>
          <w:t>4/2018</w:t>
        </w:r>
      </w:hyperlink>
      <w:r>
        <w:t xml:space="preserve">, ff. 3, 5; </w:t>
      </w:r>
      <w:hyperlink w:anchor="AUTO_2018_13" w:history="1">
        <w:r w:rsidRPr="006B6F41">
          <w:rPr>
            <w:rStyle w:val="TextoNormalCaracter"/>
          </w:rPr>
          <w:t>13/2018</w:t>
        </w:r>
      </w:hyperlink>
      <w:r>
        <w:t xml:space="preserve">, ff. 1, 2; </w:t>
      </w:r>
      <w:hyperlink w:anchor="AUTO_2018_14" w:history="1">
        <w:r w:rsidRPr="006B6F41">
          <w:rPr>
            <w:rStyle w:val="TextoNormalCaracter"/>
          </w:rPr>
          <w:t>14/2018</w:t>
        </w:r>
      </w:hyperlink>
      <w:r>
        <w:t xml:space="preserve">, ff. 1, 3; </w:t>
      </w:r>
      <w:hyperlink w:anchor="AUTO_2018_27" w:history="1">
        <w:r w:rsidRPr="006B6F41">
          <w:rPr>
            <w:rStyle w:val="TextoNormalCaracter"/>
          </w:rPr>
          <w:t>27/2018</w:t>
        </w:r>
      </w:hyperlink>
      <w:r>
        <w:t>, ff. 3, 4.</w:t>
      </w:r>
    </w:p>
    <w:p w:rsidR="006B6F41" w:rsidRDefault="006B6F41" w:rsidP="006B6F41">
      <w:pPr>
        <w:pStyle w:val="SangriaFrancesaArticulo"/>
      </w:pPr>
      <w:r w:rsidRPr="006B6F41">
        <w:rPr>
          <w:rStyle w:val="TextoNormalNegritaCaracter"/>
        </w:rPr>
        <w:t>Artículo 39.</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40.1.</w:t>
      </w:r>
      <w:r w:rsidRPr="006B6F41">
        <w:rPr>
          <w:rStyle w:val="TextoNormalCaracter"/>
        </w:rPr>
        <w:t>-</w:t>
      </w:r>
      <w:r>
        <w:t xml:space="preserve"> Sentencias </w:t>
      </w:r>
      <w:hyperlink w:anchor="SENTENCIA_2018_14" w:history="1">
        <w:r w:rsidRPr="006B6F41">
          <w:rPr>
            <w:rStyle w:val="TextoNormalCaracter"/>
          </w:rPr>
          <w:t>14/2018</w:t>
        </w:r>
      </w:hyperlink>
      <w:r>
        <w:t xml:space="preserve">, f. 11; </w:t>
      </w:r>
      <w:hyperlink w:anchor="SENTENCIA_2018_19" w:history="1">
        <w:r w:rsidRPr="006B6F41">
          <w:rPr>
            <w:rStyle w:val="TextoNormalCaracter"/>
          </w:rPr>
          <w:t>19/2018</w:t>
        </w:r>
      </w:hyperlink>
      <w:r>
        <w:t xml:space="preserve">, f. 2; </w:t>
      </w:r>
      <w:hyperlink w:anchor="SENTENCIA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41.</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41.1.</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41.2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42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4" w:history="1">
        <w:r w:rsidRPr="006B6F41">
          <w:rPr>
            <w:rStyle w:val="TextoNormalCaracter"/>
          </w:rPr>
          <w:t>4/2018</w:t>
        </w:r>
      </w:hyperlink>
      <w:r>
        <w:t xml:space="preserve">, f. 3; </w:t>
      </w:r>
      <w:hyperlink w:anchor="SENTENCIA_2018_10" w:history="1">
        <w:r w:rsidRPr="006B6F41">
          <w:rPr>
            <w:rStyle w:val="TextoNormalCaracter"/>
          </w:rPr>
          <w:t>10/2018</w:t>
        </w:r>
      </w:hyperlink>
      <w:r>
        <w:t xml:space="preserve">, f. 2; </w:t>
      </w:r>
      <w:hyperlink w:anchor="SENTENCIA_2018_20" w:history="1">
        <w:r w:rsidRPr="006B6F41">
          <w:rPr>
            <w:rStyle w:val="TextoNormalCaracter"/>
          </w:rPr>
          <w:t>20/2018</w:t>
        </w:r>
      </w:hyperlink>
      <w:r>
        <w:t xml:space="preserve">, ff. 2, 4; </w:t>
      </w:r>
      <w:hyperlink w:anchor="SENTENCIA_2018_27" w:history="1">
        <w:r w:rsidRPr="006B6F41">
          <w:rPr>
            <w:rStyle w:val="TextoNormalCaracter"/>
          </w:rPr>
          <w:t>27/2018</w:t>
        </w:r>
      </w:hyperlink>
      <w:r>
        <w:t>, f. 2.</w:t>
      </w:r>
    </w:p>
    <w:p w:rsidR="006B6F41" w:rsidRDefault="006B6F41" w:rsidP="006B6F41">
      <w:pPr>
        <w:pStyle w:val="SangriaFrancesaArticulo"/>
      </w:pPr>
      <w:r w:rsidRPr="006B6F41">
        <w:rPr>
          <w:rStyle w:val="TextoNormalNegritaCaracter"/>
        </w:rPr>
        <w:t>Artículo 43</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3; </w:t>
      </w:r>
      <w:hyperlink w:anchor="SENTENCIA_2018_9" w:history="1">
        <w:r w:rsidRPr="006B6F41">
          <w:rPr>
            <w:rStyle w:val="TextoNormalCaracter"/>
          </w:rPr>
          <w:t>9/2018</w:t>
        </w:r>
      </w:hyperlink>
      <w:r>
        <w:t xml:space="preserve">, f. 2; </w:t>
      </w:r>
      <w:hyperlink w:anchor="SENTENCIA_2018_21" w:history="1">
        <w:r w:rsidRPr="006B6F41">
          <w:rPr>
            <w:rStyle w:val="TextoNormalCaracter"/>
          </w:rPr>
          <w:t>21/2018</w:t>
        </w:r>
      </w:hyperlink>
      <w:r>
        <w:t>, f. 2.</w:t>
      </w:r>
    </w:p>
    <w:p w:rsidR="006B6F41" w:rsidRDefault="006B6F41" w:rsidP="006B6F41">
      <w:pPr>
        <w:pStyle w:val="SangriaFrancesaArticulo"/>
      </w:pPr>
      <w:r w:rsidRPr="006B6F41">
        <w:rPr>
          <w:rStyle w:val="TextoNormalNegritaCaracter"/>
        </w:rPr>
        <w:t>Artículo 43.2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ff. 1, 2.</w:t>
      </w:r>
    </w:p>
    <w:p w:rsidR="006B6F41" w:rsidRDefault="006B6F41" w:rsidP="006B6F41">
      <w:pPr>
        <w:pStyle w:val="SangriaFrancesaArticulo"/>
      </w:pPr>
      <w:r w:rsidRPr="006B6F41">
        <w:rPr>
          <w:rStyle w:val="TextoNormalNegritaCaracter"/>
        </w:rPr>
        <w:t>Artículo 44</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3; </w:t>
      </w:r>
      <w:hyperlink w:anchor="SENTENCIA_2018_9" w:history="1">
        <w:r w:rsidRPr="006B6F41">
          <w:rPr>
            <w:rStyle w:val="TextoNormalCaracter"/>
          </w:rPr>
          <w:t>9/2018</w:t>
        </w:r>
      </w:hyperlink>
      <w:r>
        <w:t xml:space="preserve">, f. 5; </w:t>
      </w:r>
      <w:hyperlink w:anchor="SENTENCIA_2018_21" w:history="1">
        <w:r w:rsidRPr="006B6F41">
          <w:rPr>
            <w:rStyle w:val="TextoNormalCaracter"/>
          </w:rPr>
          <w:t>21/2018</w:t>
        </w:r>
      </w:hyperlink>
      <w:r>
        <w:t xml:space="preserve">, f. 2; </w:t>
      </w:r>
      <w:hyperlink w:anchor="SENTENCIA_2018_26" w:history="1">
        <w:r w:rsidRPr="006B6F41">
          <w:rPr>
            <w:rStyle w:val="TextoNormalCaracter"/>
          </w:rPr>
          <w:t>26/2018</w:t>
        </w:r>
      </w:hyperlink>
      <w:r>
        <w:t>, f. 2.</w:t>
      </w:r>
    </w:p>
    <w:p w:rsidR="006B6F41" w:rsidRDefault="006B6F41" w:rsidP="006B6F41">
      <w:pPr>
        <w:pStyle w:val="SangriaIzquierdaArticulo"/>
      </w:pPr>
      <w:r>
        <w:t xml:space="preserve">Auto </w:t>
      </w:r>
      <w:hyperlink w:anchor="AUTO_2018_20" w:history="1">
        <w:r w:rsidRPr="006B6F41">
          <w:rPr>
            <w:rStyle w:val="TextoNormalCaracter"/>
          </w:rPr>
          <w:t>20/2018</w:t>
        </w:r>
      </w:hyperlink>
      <w:r>
        <w:t>, f. 2.</w:t>
      </w:r>
    </w:p>
    <w:p w:rsidR="006B6F41" w:rsidRDefault="006B6F41" w:rsidP="006B6F41">
      <w:pPr>
        <w:pStyle w:val="SangriaFrancesaArticulo"/>
      </w:pPr>
      <w:r w:rsidRPr="006B6F41">
        <w:rPr>
          <w:rStyle w:val="TextoNormalNegritaCaracter"/>
        </w:rPr>
        <w:t>Artículo 44.1 a)</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 2.</w:t>
      </w:r>
    </w:p>
    <w:p w:rsidR="006B6F41" w:rsidRDefault="006B6F41" w:rsidP="006B6F41">
      <w:pPr>
        <w:pStyle w:val="SangriaIzquierdaArticulo"/>
      </w:pPr>
      <w:r>
        <w:t xml:space="preserve">Auto </w:t>
      </w:r>
      <w:hyperlink w:anchor="AUTO_2018_20" w:history="1">
        <w:r w:rsidRPr="006B6F41">
          <w:rPr>
            <w:rStyle w:val="TextoNormalCaracter"/>
          </w:rPr>
          <w:t>20/2018</w:t>
        </w:r>
      </w:hyperlink>
      <w:r>
        <w:t>, f. 3.</w:t>
      </w:r>
    </w:p>
    <w:p w:rsidR="006B6F41" w:rsidRDefault="006B6F41" w:rsidP="006B6F41">
      <w:pPr>
        <w:pStyle w:val="SangriaFrancesaArticulo"/>
      </w:pPr>
      <w:r w:rsidRPr="006B6F41">
        <w:rPr>
          <w:rStyle w:val="TextoNormalNegritaCaracter"/>
        </w:rPr>
        <w:t>Artículo 44.1 b).</w:t>
      </w:r>
      <w:r w:rsidRPr="006B6F41">
        <w:rPr>
          <w:rStyle w:val="TextoNormalCaracter"/>
        </w:rPr>
        <w:t>-</w:t>
      </w:r>
      <w:r>
        <w:t xml:space="preserve"> Sentencias </w:t>
      </w:r>
      <w:hyperlink w:anchor="SENTENCIA_2018_25" w:history="1">
        <w:r w:rsidRPr="006B6F41">
          <w:rPr>
            <w:rStyle w:val="TextoNormalCaracter"/>
          </w:rPr>
          <w:t>25/2018</w:t>
        </w:r>
      </w:hyperlink>
      <w:r>
        <w:t xml:space="preserve">, VP;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44.1 c)</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2; </w:t>
      </w:r>
      <w:hyperlink w:anchor="SENTENCIA_2018_9" w:history="1">
        <w:r w:rsidRPr="006B6F41">
          <w:rPr>
            <w:rStyle w:val="TextoNormalCaracter"/>
          </w:rPr>
          <w:t>9/2018</w:t>
        </w:r>
      </w:hyperlink>
      <w:r>
        <w:t>, f. 5.</w:t>
      </w:r>
    </w:p>
    <w:p w:rsidR="006B6F41" w:rsidRDefault="006B6F41" w:rsidP="006B6F41">
      <w:pPr>
        <w:pStyle w:val="SangriaIzquierdaArticulo"/>
      </w:pPr>
      <w:r>
        <w:t xml:space="preserve">Auto </w:t>
      </w:r>
      <w:hyperlink w:anchor="AUTO_2018_10" w:history="1">
        <w:r w:rsidRPr="006B6F41">
          <w:rPr>
            <w:rStyle w:val="TextoNormalCaracter"/>
          </w:rPr>
          <w:t>10/2018</w:t>
        </w:r>
      </w:hyperlink>
      <w:r>
        <w:t>, ff. 1, 2.</w:t>
      </w:r>
    </w:p>
    <w:p w:rsidR="006B6F41" w:rsidRDefault="006B6F41" w:rsidP="006B6F41">
      <w:pPr>
        <w:pStyle w:val="SangriaFrancesaArticulo"/>
      </w:pPr>
      <w:r w:rsidRPr="006B6F41">
        <w:rPr>
          <w:rStyle w:val="TextoNormalNegritaCaracter"/>
        </w:rPr>
        <w:t>Artículo 44.2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2; </w:t>
      </w:r>
      <w:hyperlink w:anchor="SENTENCIA_2018_21" w:history="1">
        <w:r w:rsidRPr="006B6F41">
          <w:rPr>
            <w:rStyle w:val="TextoNormalCaracter"/>
          </w:rPr>
          <w:t>21/2018</w:t>
        </w:r>
      </w:hyperlink>
      <w:r>
        <w:t>, f. 2.</w:t>
      </w:r>
    </w:p>
    <w:p w:rsidR="006B6F41" w:rsidRDefault="006B6F41" w:rsidP="006B6F41">
      <w:pPr>
        <w:pStyle w:val="SangriaFrancesaArticulo"/>
      </w:pPr>
      <w:r w:rsidRPr="006B6F41">
        <w:rPr>
          <w:rStyle w:val="TextoNormalNegritaCaracter"/>
        </w:rPr>
        <w:t>Artículo 49.1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0" w:history="1">
        <w:r w:rsidRPr="006B6F41">
          <w:rPr>
            <w:rStyle w:val="TextoNormalCaracter"/>
          </w:rPr>
          <w:t>20/2018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49.1 in fine</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0" w:history="1">
        <w:r w:rsidRPr="006B6F41">
          <w:rPr>
            <w:rStyle w:val="TextoNormalCaracter"/>
          </w:rPr>
          <w:t>20/2018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50.1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6" w:history="1">
        <w:r w:rsidRPr="006B6F41">
          <w:rPr>
            <w:rStyle w:val="TextoNormalCaracter"/>
          </w:rPr>
          <w:t>6/2018</w:t>
        </w:r>
      </w:hyperlink>
      <w:r>
        <w:t xml:space="preserve">, f. 2; </w:t>
      </w:r>
      <w:hyperlink w:anchor="SENTENCIA_2018_24" w:history="1">
        <w:r w:rsidRPr="006B6F41">
          <w:rPr>
            <w:rStyle w:val="TextoNormalCaracter"/>
          </w:rPr>
          <w:t>24/2018</w:t>
        </w:r>
      </w:hyperlink>
      <w:r>
        <w:t>, f. 2.</w:t>
      </w:r>
    </w:p>
    <w:p w:rsidR="006B6F41" w:rsidRDefault="006B6F41" w:rsidP="006B6F41">
      <w:pPr>
        <w:pStyle w:val="SangriaIzquierdaArticulo"/>
      </w:pPr>
      <w:r>
        <w:t xml:space="preserve">Auto </w:t>
      </w:r>
      <w:hyperlink w:anchor="AUTO_2018_1" w:history="1">
        <w:r w:rsidRPr="006B6F41">
          <w:rPr>
            <w:rStyle w:val="TextoNormalCaracter"/>
          </w:rPr>
          <w:t>1/2018</w:t>
        </w:r>
      </w:hyperlink>
      <w:r>
        <w:t>, f. 2.</w:t>
      </w:r>
    </w:p>
    <w:p w:rsidR="006B6F41" w:rsidRDefault="006B6F41" w:rsidP="006B6F41">
      <w:pPr>
        <w:pStyle w:val="SangriaFrancesaArticulo"/>
      </w:pPr>
      <w:r w:rsidRPr="006B6F41">
        <w:rPr>
          <w:rStyle w:val="TextoNormalNegritaCaracter"/>
        </w:rPr>
        <w:lastRenderedPageBreak/>
        <w:t>Artículo 50.1 a)</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50.1 b)</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2; </w:t>
      </w:r>
      <w:hyperlink w:anchor="SENTENCIA_2018_10" w:history="1">
        <w:r w:rsidRPr="006B6F41">
          <w:rPr>
            <w:rStyle w:val="TextoNormalCaracter"/>
          </w:rPr>
          <w:t>10/2018</w:t>
        </w:r>
      </w:hyperlink>
      <w:r>
        <w:t xml:space="preserve">, f. 2; </w:t>
      </w:r>
      <w:hyperlink w:anchor="SENTENCIA_2018_20" w:history="1">
        <w:r w:rsidRPr="006B6F41">
          <w:rPr>
            <w:rStyle w:val="TextoNormalCaracter"/>
          </w:rPr>
          <w:t>20/2018</w:t>
        </w:r>
      </w:hyperlink>
      <w:r>
        <w:t>, f. 2.</w:t>
      </w:r>
    </w:p>
    <w:p w:rsidR="006B6F41" w:rsidRDefault="006B6F41" w:rsidP="006B6F41">
      <w:pPr>
        <w:pStyle w:val="SangriaIzquierdaArticulo"/>
      </w:pPr>
      <w:r>
        <w:t xml:space="preserve">Auto </w:t>
      </w:r>
      <w:hyperlink w:anchor="AUTO_2018_10" w:history="1">
        <w:r w:rsidRPr="006B6F41">
          <w:rPr>
            <w:rStyle w:val="TextoNormalCaracter"/>
          </w:rPr>
          <w:t>10/2018</w:t>
        </w:r>
      </w:hyperlink>
      <w:r>
        <w:t>, f. 2.</w:t>
      </w:r>
    </w:p>
    <w:p w:rsidR="006B6F41" w:rsidRDefault="006B6F41" w:rsidP="006B6F41">
      <w:pPr>
        <w:pStyle w:val="SangriaFrancesaArticulo"/>
      </w:pPr>
      <w:r w:rsidRPr="006B6F41">
        <w:rPr>
          <w:rStyle w:val="TextoNormalNegritaCaracter"/>
        </w:rPr>
        <w:t>Artículo 50.3</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 </w:t>
      </w:r>
      <w:hyperlink w:anchor="AUTO_2018_18" w:history="1">
        <w:r w:rsidRPr="006B6F41">
          <w:rPr>
            <w:rStyle w:val="TextoNormalCaracter"/>
          </w:rPr>
          <w:t>18/2018</w:t>
        </w:r>
      </w:hyperlink>
      <w:r>
        <w:t>, f. único.</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SangriaFrancesaArticulo"/>
      </w:pPr>
      <w:r w:rsidRPr="006B6F41">
        <w:rPr>
          <w:rStyle w:val="TextoNormalNegritaCaracter"/>
        </w:rPr>
        <w:t>Artículo 52.1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4" w:history="1">
        <w:r w:rsidRPr="006B6F41">
          <w:rPr>
            <w:rStyle w:val="TextoNormalCaracter"/>
          </w:rPr>
          <w:t>4/2018</w:t>
        </w:r>
      </w:hyperlink>
      <w:r>
        <w:t>, f. 8.</w:t>
      </w:r>
    </w:p>
    <w:p w:rsidR="006B6F41" w:rsidRDefault="006B6F41" w:rsidP="006B6F41">
      <w:pPr>
        <w:pStyle w:val="SangriaFrancesaArticulo"/>
      </w:pPr>
      <w:r w:rsidRPr="006B6F41">
        <w:rPr>
          <w:rStyle w:val="TextoNormalNegritaCaracter"/>
        </w:rPr>
        <w:t>Artículo 52.2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 </w:t>
      </w:r>
      <w:hyperlink w:anchor="AUTO_2018_21" w:history="1">
        <w:r w:rsidRPr="006B6F41">
          <w:rPr>
            <w:rStyle w:val="TextoNormalCaracter"/>
          </w:rPr>
          <w:t>21/2018</w:t>
        </w:r>
      </w:hyperlink>
      <w:r>
        <w:t>, f. 2.</w:t>
      </w:r>
    </w:p>
    <w:p w:rsidR="006B6F41" w:rsidRDefault="006B6F41" w:rsidP="006B6F41">
      <w:pPr>
        <w:pStyle w:val="SangriaFrancesaArticulo"/>
      </w:pPr>
      <w:r w:rsidRPr="006B6F41">
        <w:rPr>
          <w:rStyle w:val="TextoNormalNegritaCaracter"/>
        </w:rPr>
        <w:t>Artículo 55.1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10" w:history="1">
        <w:r w:rsidRPr="006B6F41">
          <w:rPr>
            <w:rStyle w:val="TextoNormalCaracter"/>
          </w:rPr>
          <w:t>10/2018</w:t>
        </w:r>
      </w:hyperlink>
      <w:r>
        <w:t xml:space="preserve">, f. 6; </w:t>
      </w:r>
      <w:hyperlink w:anchor="SENTENCIA_2018_22" w:history="1">
        <w:r w:rsidRPr="006B6F41">
          <w:rPr>
            <w:rStyle w:val="TextoNormalCaracter"/>
          </w:rPr>
          <w:t>22/2018</w:t>
        </w:r>
      </w:hyperlink>
      <w:r>
        <w:t>, f. 6.</w:t>
      </w:r>
    </w:p>
    <w:p w:rsidR="006B6F41" w:rsidRDefault="006B6F41" w:rsidP="006B6F41">
      <w:pPr>
        <w:pStyle w:val="SangriaFrancesaArticulo"/>
      </w:pPr>
      <w:r w:rsidRPr="006B6F41">
        <w:rPr>
          <w:rStyle w:val="TextoNormalNegritaCaracter"/>
        </w:rPr>
        <w:t>Artículo 55.1 c)</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3" w:history="1">
        <w:r w:rsidRPr="006B6F41">
          <w:rPr>
            <w:rStyle w:val="TextoNormalCaracter"/>
          </w:rPr>
          <w:t>3/2018</w:t>
        </w:r>
      </w:hyperlink>
      <w:r>
        <w:t>, f. 7.</w:t>
      </w:r>
    </w:p>
    <w:p w:rsidR="006B6F41" w:rsidRDefault="006B6F41" w:rsidP="006B6F41">
      <w:pPr>
        <w:pStyle w:val="SangriaFrancesaArticulo"/>
      </w:pPr>
      <w:r w:rsidRPr="006B6F41">
        <w:rPr>
          <w:rStyle w:val="TextoNormalNegritaCaracter"/>
        </w:rPr>
        <w:t>Artículo 55.2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 </w:t>
      </w:r>
      <w:hyperlink w:anchor="AUTO_2018_20" w:history="1">
        <w:r w:rsidRPr="006B6F41">
          <w:rPr>
            <w:rStyle w:val="TextoNormalCaracter"/>
          </w:rPr>
          <w:t>20/2018</w:t>
        </w:r>
      </w:hyperlink>
      <w:r>
        <w:t>, f. 2.</w:t>
      </w:r>
    </w:p>
    <w:p w:rsidR="006B6F41" w:rsidRDefault="006B6F41" w:rsidP="006B6F41">
      <w:pPr>
        <w:pStyle w:val="SangriaFrancesaArticulo"/>
      </w:pPr>
      <w:r w:rsidRPr="006B6F41">
        <w:rPr>
          <w:rStyle w:val="TextoNormalNegritaCaracter"/>
        </w:rPr>
        <w:t>Artículo 56</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Autos </w:t>
      </w:r>
      <w:hyperlink w:anchor="AUTO_2018_6" w:history="1">
        <w:r w:rsidRPr="006B6F41">
          <w:rPr>
            <w:rStyle w:val="TextoNormalCaracter"/>
          </w:rPr>
          <w:t>6/2018</w:t>
        </w:r>
      </w:hyperlink>
      <w:r>
        <w:t xml:space="preserve">, f. 3; </w:t>
      </w:r>
      <w:hyperlink w:anchor="AUTO_2018_21" w:history="1">
        <w:r w:rsidRPr="006B6F41">
          <w:rPr>
            <w:rStyle w:val="TextoNormalCaracter"/>
          </w:rPr>
          <w:t>21/2018</w:t>
        </w:r>
      </w:hyperlink>
      <w:r>
        <w:t xml:space="preserve">, f. 5;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56.1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Autos </w:t>
      </w:r>
      <w:hyperlink w:anchor="AUTO_2018_2" w:history="1">
        <w:r w:rsidRPr="006B6F41">
          <w:rPr>
            <w:rStyle w:val="TextoNormalCaracter"/>
          </w:rPr>
          <w:t>2/2018</w:t>
        </w:r>
      </w:hyperlink>
      <w:r>
        <w:t xml:space="preserve">, f. 1; </w:t>
      </w:r>
      <w:hyperlink w:anchor="AUTO_2018_22" w:history="1">
        <w:r w:rsidRPr="006B6F41">
          <w:rPr>
            <w:rStyle w:val="TextoNormalCaracter"/>
          </w:rPr>
          <w:t>22/2018</w:t>
        </w:r>
      </w:hyperlink>
      <w:r>
        <w:t xml:space="preserve">, f. 1;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56.2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Autos </w:t>
      </w:r>
      <w:hyperlink w:anchor="AUTO_2018_2" w:history="1">
        <w:r w:rsidRPr="006B6F41">
          <w:rPr>
            <w:rStyle w:val="TextoNormalCaracter"/>
          </w:rPr>
          <w:t>2/2018</w:t>
        </w:r>
      </w:hyperlink>
      <w:r>
        <w:t xml:space="preserve">, f. 1; </w:t>
      </w:r>
      <w:hyperlink w:anchor="AUTO_2018_21" w:history="1">
        <w:r w:rsidRPr="006B6F41">
          <w:rPr>
            <w:rStyle w:val="TextoNormalCaracter"/>
          </w:rPr>
          <w:t>21/2018</w:t>
        </w:r>
      </w:hyperlink>
      <w:r>
        <w:t xml:space="preserve">, f. 2; </w:t>
      </w:r>
      <w:hyperlink w:anchor="AUTO_2018_22" w:history="1">
        <w:r w:rsidRPr="006B6F41">
          <w:rPr>
            <w:rStyle w:val="TextoNormalCaracter"/>
          </w:rPr>
          <w:t>22/2018</w:t>
        </w:r>
      </w:hyperlink>
      <w:r>
        <w:t>, f. 1.</w:t>
      </w:r>
    </w:p>
    <w:p w:rsidR="006B6F41" w:rsidRDefault="006B6F41" w:rsidP="006B6F41">
      <w:pPr>
        <w:pStyle w:val="SangriaFrancesaArticulo"/>
      </w:pPr>
      <w:r w:rsidRPr="006B6F41">
        <w:rPr>
          <w:rStyle w:val="TextoNormalNegritaCaracter"/>
        </w:rPr>
        <w:t>Artículo 57.</w:t>
      </w:r>
      <w:r w:rsidRPr="006B6F41">
        <w:rPr>
          <w:rStyle w:val="TextoNormalCaracter"/>
        </w:rPr>
        <w:t>-</w:t>
      </w:r>
      <w:r>
        <w:t xml:space="preserve"> Auto </w:t>
      </w:r>
      <w:hyperlink w:anchor="AUTO_2018_38" w:history="1">
        <w:r w:rsidRPr="006B6F41">
          <w:rPr>
            <w:rStyle w:val="TextoNormalCaracter"/>
          </w:rPr>
          <w:t>38/2018</w:t>
        </w:r>
      </w:hyperlink>
      <w:r>
        <w:t>, f. 3.</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17" w:history="1">
        <w:r w:rsidRPr="006B6F41">
          <w:rPr>
            <w:rStyle w:val="TextoNormalCaracter"/>
          </w:rPr>
          <w:t>17/2018</w:t>
        </w:r>
      </w:hyperlink>
      <w:r>
        <w:t>, f. 2.</w:t>
      </w:r>
    </w:p>
    <w:p w:rsidR="006B6F41" w:rsidRDefault="006B6F41" w:rsidP="006B6F41">
      <w:pPr>
        <w:pStyle w:val="SangriaFrancesaArticulo"/>
      </w:pPr>
      <w:r w:rsidRPr="006B6F41">
        <w:rPr>
          <w:rStyle w:val="TextoNormalNegritaCaracter"/>
        </w:rPr>
        <w:t>Artículo 76.</w:t>
      </w:r>
      <w:r w:rsidRPr="006B6F41">
        <w:rPr>
          <w:rStyle w:val="TextoNormalCaracter"/>
        </w:rPr>
        <w:t>-</w:t>
      </w:r>
      <w:r>
        <w:t xml:space="preserve"> Auto </w:t>
      </w:r>
      <w:hyperlink w:anchor="AUTO_2018_5" w:history="1">
        <w:r w:rsidRPr="006B6F41">
          <w:rPr>
            <w:rStyle w:val="TextoNormalCaracter"/>
          </w:rPr>
          <w:t>5/2018</w:t>
        </w:r>
      </w:hyperlink>
      <w:r>
        <w:t>, f. 1.</w:t>
      </w:r>
    </w:p>
    <w:p w:rsidR="006B6F41" w:rsidRDefault="006B6F41" w:rsidP="006B6F41">
      <w:pPr>
        <w:pStyle w:val="SangriaFrancesaArticulo"/>
      </w:pPr>
      <w:r w:rsidRPr="006B6F41">
        <w:rPr>
          <w:rStyle w:val="TextoNormalNegritaCaracter"/>
        </w:rPr>
        <w:t>Artículo 77.</w:t>
      </w:r>
      <w:r w:rsidRPr="006B6F41">
        <w:rPr>
          <w:rStyle w:val="TextoNormalCaracter"/>
        </w:rPr>
        <w:t>-</w:t>
      </w:r>
      <w:r>
        <w:t xml:space="preserve"> Autos </w:t>
      </w:r>
      <w:hyperlink w:anchor="AUTO_2018_5" w:history="1">
        <w:r w:rsidRPr="006B6F41">
          <w:rPr>
            <w:rStyle w:val="TextoNormalCaracter"/>
          </w:rPr>
          <w:t>5/2018</w:t>
        </w:r>
      </w:hyperlink>
      <w:r>
        <w:t xml:space="preserve">, ff. 1, 4, 5; </w:t>
      </w:r>
      <w:hyperlink w:anchor="AUTO_2018_6" w:history="1">
        <w:r w:rsidRPr="006B6F41">
          <w:rPr>
            <w:rStyle w:val="TextoNormalCaracter"/>
          </w:rPr>
          <w:t>6/2018</w:t>
        </w:r>
      </w:hyperlink>
      <w:r>
        <w:t xml:space="preserve">, f. 3;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Artículo 80</w:t>
      </w:r>
      <w:r>
        <w:t xml:space="preserve"> </w:t>
      </w:r>
      <w:r w:rsidRPr="006B6F41">
        <w:rPr>
          <w:rStyle w:val="TextoNormalCaracter"/>
        </w:rPr>
        <w:t>(redactado por la Ley Orgánica 15/2015, de 16 de octubre)</w:t>
      </w:r>
      <w:r w:rsidRPr="006B6F41">
        <w:rPr>
          <w:rStyle w:val="TextoNormalNegritaCaracter"/>
        </w:rPr>
        <w:t>.</w:t>
      </w:r>
      <w:r w:rsidRPr="006B6F41">
        <w:rPr>
          <w:rStyle w:val="TextoNormalCaracter"/>
        </w:rPr>
        <w:t>-</w:t>
      </w:r>
      <w:r>
        <w:t xml:space="preserve"> Autos </w:t>
      </w:r>
      <w:hyperlink w:anchor="AUTO_2018_8" w:history="1">
        <w:r w:rsidRPr="006B6F41">
          <w:rPr>
            <w:rStyle w:val="TextoNormalCaracter"/>
          </w:rPr>
          <w:t>8/2018</w:t>
        </w:r>
      </w:hyperlink>
      <w:r>
        <w:t xml:space="preserve">, f. único; </w:t>
      </w:r>
      <w:hyperlink w:anchor="AUTO_2018_15" w:history="1">
        <w:r w:rsidRPr="006B6F41">
          <w:rPr>
            <w:rStyle w:val="TextoNormalCaracter"/>
          </w:rPr>
          <w:t>15/2018</w:t>
        </w:r>
      </w:hyperlink>
      <w:r>
        <w:t xml:space="preserve">, f. único; </w:t>
      </w:r>
      <w:hyperlink w:anchor="AUTO_2018_23" w:history="1">
        <w:r w:rsidRPr="006B6F41">
          <w:rPr>
            <w:rStyle w:val="TextoNormalCaracter"/>
          </w:rPr>
          <w:t>23/2018</w:t>
        </w:r>
      </w:hyperlink>
      <w:r>
        <w:t>, f. único.</w:t>
      </w:r>
    </w:p>
    <w:p w:rsidR="006B6F41" w:rsidRDefault="006B6F41" w:rsidP="006B6F41">
      <w:pPr>
        <w:pStyle w:val="SangriaFrancesaArticulo"/>
      </w:pPr>
      <w:r w:rsidRPr="006B6F41">
        <w:rPr>
          <w:rStyle w:val="TextoNormalNegritaCaracter"/>
        </w:rPr>
        <w:t>Artículo 86.1</w:t>
      </w:r>
      <w:r>
        <w:t xml:space="preserve"> </w:t>
      </w:r>
      <w:r w:rsidRPr="006B6F41">
        <w:rPr>
          <w:rStyle w:val="TextoNormalCaracter"/>
        </w:rPr>
        <w:t>(redactado por la Ley Orgánica 6/1988, de 9 de junio)</w:t>
      </w:r>
      <w:r w:rsidRPr="006B6F41">
        <w:rPr>
          <w:rStyle w:val="TextoNormalNegritaCaracter"/>
        </w:rPr>
        <w:t>.</w:t>
      </w:r>
      <w:r w:rsidRPr="006B6F41">
        <w:rPr>
          <w:rStyle w:val="TextoNormalCaracter"/>
        </w:rPr>
        <w:t>-</w:t>
      </w:r>
      <w:r>
        <w:t xml:space="preserve"> Auto </w:t>
      </w:r>
      <w:hyperlink w:anchor="AUTO_2018_28" w:history="1">
        <w:r w:rsidRPr="006B6F41">
          <w:rPr>
            <w:rStyle w:val="TextoNormalCaracter"/>
          </w:rPr>
          <w:t>28/2018</w:t>
        </w:r>
      </w:hyperlink>
      <w:r>
        <w:t>, f. 1.</w:t>
      </w:r>
    </w:p>
    <w:p w:rsidR="006B6F41" w:rsidRDefault="006B6F41" w:rsidP="006B6F41">
      <w:pPr>
        <w:pStyle w:val="SangriaFrancesaArticulo"/>
      </w:pPr>
      <w:r w:rsidRPr="006B6F41">
        <w:rPr>
          <w:rStyle w:val="TextoNormalNegritaCaracter"/>
        </w:rPr>
        <w:t>Artículo 86.3.</w:t>
      </w:r>
      <w:r w:rsidRPr="006B6F41">
        <w:rPr>
          <w:rStyle w:val="TextoNormalCaracter"/>
        </w:rPr>
        <w:t>-</w:t>
      </w:r>
      <w:r>
        <w:t xml:space="preserve"> Sentencia </w:t>
      </w:r>
      <w:hyperlink w:anchor="SENTENCIA_2018_3" w:history="1">
        <w:r w:rsidRPr="006B6F41">
          <w:rPr>
            <w:rStyle w:val="TextoNormalCaracter"/>
          </w:rPr>
          <w:t>3/2018</w:t>
        </w:r>
      </w:hyperlink>
      <w:r>
        <w:t>, f. 1.</w:t>
      </w:r>
    </w:p>
    <w:p w:rsidR="006B6F41" w:rsidRDefault="006B6F41" w:rsidP="006B6F41">
      <w:pPr>
        <w:pStyle w:val="SangriaFrancesaArticulo"/>
      </w:pPr>
      <w:r w:rsidRPr="006B6F41">
        <w:rPr>
          <w:rStyle w:val="TextoNormalNegritaCaracter"/>
        </w:rPr>
        <w:t>Artículo 87.1</w:t>
      </w:r>
      <w:r>
        <w:t xml:space="preserve"> </w:t>
      </w:r>
      <w:r w:rsidRPr="006B6F41">
        <w:rPr>
          <w:rStyle w:val="TextoNormalCaracter"/>
        </w:rPr>
        <w:t>(redactado por la Ley Orgánica 15/2015 de 16 de octubre)</w:t>
      </w:r>
      <w:r w:rsidRPr="006B6F41">
        <w:rPr>
          <w:rStyle w:val="TextoNormalNegritaCaracter"/>
        </w:rPr>
        <w:t>.</w:t>
      </w:r>
      <w:r w:rsidRPr="006B6F41">
        <w:rPr>
          <w:rStyle w:val="TextoNormalCaracter"/>
        </w:rPr>
        <w:t>-</w:t>
      </w:r>
      <w:r>
        <w:t xml:space="preserve"> Auto </w:t>
      </w:r>
      <w:hyperlink w:anchor="AUTO_2018_24" w:history="1">
        <w:r w:rsidRPr="006B6F41">
          <w:rPr>
            <w:rStyle w:val="TextoNormalCaracter"/>
          </w:rPr>
          <w:t>24/2018</w:t>
        </w:r>
      </w:hyperlink>
      <w:r>
        <w:t>, f. 2.</w:t>
      </w:r>
    </w:p>
    <w:p w:rsidR="006B6F41" w:rsidRDefault="006B6F41" w:rsidP="006B6F41">
      <w:pPr>
        <w:pStyle w:val="SangriaFrancesaArticulo"/>
      </w:pPr>
      <w:r w:rsidRPr="006B6F41">
        <w:rPr>
          <w:rStyle w:val="TextoNormalNegritaCaracter"/>
        </w:rPr>
        <w:t>Artículo 90.2</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VP I; </w:t>
      </w:r>
      <w:hyperlink w:anchor="SENTENCIA_2018_8" w:history="1">
        <w:r w:rsidRPr="006B6F41">
          <w:rPr>
            <w:rStyle w:val="TextoNormalCaracter"/>
          </w:rPr>
          <w:t>8/2018</w:t>
        </w:r>
      </w:hyperlink>
      <w:r>
        <w:t xml:space="preserve">, VP; </w:t>
      </w:r>
      <w:hyperlink w:anchor="SENTENCIA_2018_17" w:history="1">
        <w:r w:rsidRPr="006B6F41">
          <w:rPr>
            <w:rStyle w:val="TextoNormalCaracter"/>
          </w:rPr>
          <w:t>17/2018</w:t>
        </w:r>
      </w:hyperlink>
      <w:r>
        <w:t xml:space="preserve">, VP I; </w:t>
      </w:r>
      <w:hyperlink w:anchor="SENTENCIA_2018_18" w:history="1">
        <w:r w:rsidRPr="006B6F41">
          <w:rPr>
            <w:rStyle w:val="TextoNormalCaracter"/>
          </w:rPr>
          <w:t>18/2018</w:t>
        </w:r>
      </w:hyperlink>
      <w:r>
        <w:t xml:space="preserve">, VP I; </w:t>
      </w:r>
      <w:hyperlink w:anchor="SENTENCIA_2018_22" w:history="1">
        <w:r w:rsidRPr="006B6F41">
          <w:rPr>
            <w:rStyle w:val="TextoNormalCaracter"/>
          </w:rPr>
          <w:t>22/2018</w:t>
        </w:r>
      </w:hyperlink>
      <w:r>
        <w:t xml:space="preserve">, VP; </w:t>
      </w:r>
      <w:hyperlink w:anchor="SENTENCIA_2018_26" w:history="1">
        <w:r w:rsidRPr="006B6F41">
          <w:rPr>
            <w:rStyle w:val="TextoNormalCaracter"/>
          </w:rPr>
          <w:t>26/2018</w:t>
        </w:r>
      </w:hyperlink>
      <w:r>
        <w:t>, VP.</w:t>
      </w:r>
    </w:p>
    <w:p w:rsidR="006B6F41" w:rsidRDefault="006B6F41" w:rsidP="006B6F41">
      <w:pPr>
        <w:pStyle w:val="SangriaIzquierdaArticulo"/>
      </w:pPr>
      <w:r>
        <w:t xml:space="preserve">Autos </w:t>
      </w:r>
      <w:hyperlink w:anchor="AUTO_2018_12" w:history="1">
        <w:r w:rsidRPr="006B6F41">
          <w:rPr>
            <w:rStyle w:val="TextoNormalCaracter"/>
          </w:rPr>
          <w:t>12/2018</w:t>
        </w:r>
      </w:hyperlink>
      <w:r>
        <w:t xml:space="preserve">, VP; </w:t>
      </w:r>
      <w:hyperlink w:anchor="AUTO_2018_32" w:history="1">
        <w:r w:rsidRPr="006B6F41">
          <w:rPr>
            <w:rStyle w:val="TextoNormalCaracter"/>
          </w:rPr>
          <w:t>32/2018</w:t>
        </w:r>
      </w:hyperlink>
      <w:r>
        <w:t>, VP.</w:t>
      </w:r>
    </w:p>
    <w:p w:rsidR="006B6F41" w:rsidRDefault="006B6F41" w:rsidP="006B6F41">
      <w:pPr>
        <w:pStyle w:val="SangriaFrancesaArticulo"/>
      </w:pPr>
      <w:r w:rsidRPr="006B6F41">
        <w:rPr>
          <w:rStyle w:val="TextoNormalNegritaCaracter"/>
        </w:rPr>
        <w:t>Artículo 92</w:t>
      </w:r>
      <w:r>
        <w:t xml:space="preserve"> </w:t>
      </w:r>
      <w:r w:rsidRPr="006B6F41">
        <w:rPr>
          <w:rStyle w:val="TextoNormalCaracter"/>
        </w:rPr>
        <w:t>(redactado por la Ley Orgánica 15/2015, de 16 de octubre)</w:t>
      </w:r>
      <w:r w:rsidRPr="006B6F41">
        <w:rPr>
          <w:rStyle w:val="TextoNormalNegritaCaracter"/>
        </w:rPr>
        <w:t>.</w:t>
      </w:r>
      <w:r w:rsidRPr="006B6F41">
        <w:rPr>
          <w:rStyle w:val="TextoNormalCaracter"/>
        </w:rPr>
        <w:t>-</w:t>
      </w:r>
      <w:r>
        <w:t xml:space="preserve"> Autos </w:t>
      </w:r>
      <w:hyperlink w:anchor="AUTO_2018_1" w:history="1">
        <w:r w:rsidRPr="006B6F41">
          <w:rPr>
            <w:rStyle w:val="TextoNormalCaracter"/>
          </w:rPr>
          <w:t>1/2018</w:t>
        </w:r>
      </w:hyperlink>
      <w:r>
        <w:t xml:space="preserve">, f. 1; </w:t>
      </w:r>
      <w:hyperlink w:anchor="AUTO_2018_6" w:history="1">
        <w:r w:rsidRPr="006B6F41">
          <w:rPr>
            <w:rStyle w:val="TextoNormalCaracter"/>
          </w:rPr>
          <w:t>6/2018</w:t>
        </w:r>
      </w:hyperlink>
      <w:r>
        <w:t xml:space="preserve">, f. 3; </w:t>
      </w:r>
      <w:hyperlink w:anchor="AUTO_2018_19" w:history="1">
        <w:r w:rsidRPr="006B6F41">
          <w:rPr>
            <w:rStyle w:val="TextoNormalCaracter"/>
          </w:rPr>
          <w:t>19/2018</w:t>
        </w:r>
      </w:hyperlink>
      <w:r>
        <w:t xml:space="preserve">, ff. 1, 2; </w:t>
      </w:r>
      <w:hyperlink w:anchor="AUTO_2018_24" w:history="1">
        <w:r w:rsidRPr="006B6F41">
          <w:rPr>
            <w:rStyle w:val="TextoNormalCaracter"/>
          </w:rPr>
          <w:t>24/2018</w:t>
        </w:r>
      </w:hyperlink>
      <w:r>
        <w:t>, f. 2.</w:t>
      </w:r>
    </w:p>
    <w:p w:rsidR="006B6F41" w:rsidRDefault="006B6F41" w:rsidP="006B6F41">
      <w:pPr>
        <w:pStyle w:val="SangriaFrancesaArticulo"/>
      </w:pPr>
      <w:r w:rsidRPr="006B6F41">
        <w:rPr>
          <w:rStyle w:val="TextoNormalNegritaCaracter"/>
        </w:rPr>
        <w:t>Artículo 92.1 frase 2.</w:t>
      </w:r>
      <w:r w:rsidRPr="006B6F41">
        <w:rPr>
          <w:rStyle w:val="TextoNormalCaracter"/>
        </w:rPr>
        <w:t>-</w:t>
      </w:r>
      <w:r>
        <w:t xml:space="preserve"> Auto </w:t>
      </w:r>
      <w:hyperlink w:anchor="AUTO_2018_6" w:history="1">
        <w:r w:rsidRPr="006B6F41">
          <w:rPr>
            <w:rStyle w:val="TextoNormalCaracter"/>
          </w:rPr>
          <w:t>6/2018</w:t>
        </w:r>
      </w:hyperlink>
      <w:r>
        <w:t>, f. 3.</w:t>
      </w:r>
    </w:p>
    <w:p w:rsidR="006B6F41" w:rsidRDefault="006B6F41" w:rsidP="006B6F41">
      <w:pPr>
        <w:pStyle w:val="SangriaFrancesaArticulo"/>
      </w:pPr>
      <w:r w:rsidRPr="006B6F41">
        <w:rPr>
          <w:rStyle w:val="TextoNormalNegritaCaracter"/>
        </w:rPr>
        <w:t>Artículo 92.5</w:t>
      </w:r>
      <w:r>
        <w:t xml:space="preserve"> </w:t>
      </w:r>
      <w:r w:rsidRPr="006B6F41">
        <w:rPr>
          <w:rStyle w:val="TextoNormalCaracter"/>
        </w:rPr>
        <w:t>(redactado por la Ley Orgánica 15/2015, de 16 de octubre)</w:t>
      </w:r>
      <w:r w:rsidRPr="006B6F41">
        <w:rPr>
          <w:rStyle w:val="TextoNormalNegritaCaracter"/>
        </w:rPr>
        <w:t>.</w:t>
      </w:r>
      <w:r w:rsidRPr="006B6F41">
        <w:rPr>
          <w:rStyle w:val="TextoNormalCaracter"/>
        </w:rPr>
        <w:t>-</w:t>
      </w:r>
      <w:r>
        <w:t xml:space="preserve"> Auto </w:t>
      </w:r>
      <w:hyperlink w:anchor="AUTO_2018_6" w:history="1">
        <w:r w:rsidRPr="006B6F41">
          <w:rPr>
            <w:rStyle w:val="TextoNormalCaracter"/>
          </w:rPr>
          <w:t>6/2018</w:t>
        </w:r>
      </w:hyperlink>
      <w:r>
        <w:t>, f. 3.</w:t>
      </w:r>
    </w:p>
    <w:p w:rsidR="006B6F41" w:rsidRDefault="006B6F41" w:rsidP="006B6F41">
      <w:pPr>
        <w:pStyle w:val="SangriaFrancesaArticulo"/>
      </w:pPr>
      <w:r w:rsidRPr="006B6F41">
        <w:rPr>
          <w:rStyle w:val="TextoNormalNegritaCaracter"/>
        </w:rPr>
        <w:t>Artículo 93.1.</w:t>
      </w:r>
      <w:r w:rsidRPr="006B6F41">
        <w:rPr>
          <w:rStyle w:val="TextoNormalCaracter"/>
        </w:rPr>
        <w:t>-</w:t>
      </w:r>
      <w:r>
        <w:t xml:space="preserve"> Auto </w:t>
      </w:r>
      <w:hyperlink w:anchor="AUTO_2018_38" w:history="1">
        <w:r w:rsidRPr="006B6F41">
          <w:rPr>
            <w:rStyle w:val="TextoNormalCaracter"/>
          </w:rPr>
          <w:t>38/2018</w:t>
        </w:r>
      </w:hyperlink>
      <w:r>
        <w:t>, f. 1.</w:t>
      </w:r>
    </w:p>
    <w:p w:rsidR="006B6F41" w:rsidRDefault="006B6F41" w:rsidP="006B6F41">
      <w:pPr>
        <w:pStyle w:val="SangriaFrancesaArticulo"/>
      </w:pPr>
      <w:r w:rsidRPr="006B6F41">
        <w:rPr>
          <w:rStyle w:val="TextoNormalNegritaCaracter"/>
        </w:rPr>
        <w:t>Artículo 93.2.</w:t>
      </w:r>
      <w:r w:rsidRPr="006B6F41">
        <w:rPr>
          <w:rStyle w:val="TextoNormalCaracter"/>
        </w:rPr>
        <w:t>-</w:t>
      </w:r>
      <w:r>
        <w:t xml:space="preserve"> Auto </w:t>
      </w:r>
      <w:hyperlink w:anchor="AUTO_2018_38" w:history="1">
        <w:r w:rsidRPr="006B6F41">
          <w:rPr>
            <w:rStyle w:val="TextoNormalCaracter"/>
          </w:rPr>
          <w:t>38/2018</w:t>
        </w:r>
      </w:hyperlink>
      <w:r>
        <w:t>, f. 1.</w:t>
      </w:r>
    </w:p>
    <w:p w:rsidR="006B6F41" w:rsidRDefault="006B6F41" w:rsidP="006B6F41">
      <w:pPr>
        <w:pStyle w:val="SangriaFrancesaArticulo"/>
      </w:pPr>
      <w:r w:rsidRPr="006B6F41">
        <w:rPr>
          <w:rStyle w:val="TextoNormalNegritaCaracter"/>
        </w:rPr>
        <w:t>Disposición adicional quinta, apartado 2.</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p>
    <w:p w:rsidR="006B6F41" w:rsidRDefault="006B6F41" w:rsidP="006B6F41">
      <w:pPr>
        <w:pStyle w:val="TextoNormalNegritaCursivandice"/>
      </w:pPr>
      <w:r>
        <w:lastRenderedPageBreak/>
        <w:t>Acuerdo del Pleno del Tribunal Constitucional, de 18 de junio de 1996. Asistencia jurídica gratuita en los procesos de amparo constitucional</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Autos </w:t>
      </w:r>
      <w:hyperlink w:anchor="AUTO_2018_7" w:history="1">
        <w:r w:rsidRPr="006B6F41">
          <w:rPr>
            <w:rStyle w:val="TextoNormalCaracter"/>
          </w:rPr>
          <w:t>7/2018</w:t>
        </w:r>
      </w:hyperlink>
      <w:r>
        <w:t xml:space="preserve">, f. único; </w:t>
      </w:r>
      <w:hyperlink w:anchor="AUTO_2018_16" w:history="1">
        <w:r w:rsidRPr="006B6F41">
          <w:rPr>
            <w:rStyle w:val="TextoNormalCaracter"/>
          </w:rPr>
          <w:t>16/2018</w:t>
        </w:r>
      </w:hyperlink>
      <w:r>
        <w:t>, f. único.</w:t>
      </w:r>
    </w:p>
    <w:p w:rsidR="006B6F41" w:rsidRDefault="006B6F41" w:rsidP="006B6F41">
      <w:pPr>
        <w:pStyle w:val="SangriaFrancesaArticulo"/>
      </w:pPr>
    </w:p>
    <w:p w:rsidR="006B6F41" w:rsidRDefault="006B6F41" w:rsidP="006B6F41">
      <w:pPr>
        <w:pStyle w:val="TextoNormalNegritaCursivandice"/>
      </w:pPr>
      <w:r>
        <w:t>Ley Orgánica 6/2007, de 24 de mayo. Modificación de la Ley Orgánica 2/1979, de 3 de octubre, del Tribunal Constitucional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 w:history="1">
        <w:r w:rsidRPr="006B6F41">
          <w:rPr>
            <w:rStyle w:val="TextoNormalCaracter"/>
          </w:rPr>
          <w:t>2/2018</w:t>
        </w:r>
      </w:hyperlink>
      <w:r>
        <w:t xml:space="preserve">, f. 2, VP I; </w:t>
      </w:r>
      <w:hyperlink w:anchor="SENTENCIA_2018_4" w:history="1">
        <w:r w:rsidRPr="006B6F41">
          <w:rPr>
            <w:rStyle w:val="TextoNormalCaracter"/>
          </w:rPr>
          <w:t>4/2018</w:t>
        </w:r>
      </w:hyperlink>
      <w:r>
        <w:t xml:space="preserve">, ff. 3, 8; </w:t>
      </w:r>
      <w:hyperlink w:anchor="SENTENCIA_2018_5" w:history="1">
        <w:r w:rsidRPr="006B6F41">
          <w:rPr>
            <w:rStyle w:val="TextoNormalCaracter"/>
          </w:rPr>
          <w:t>5/2018</w:t>
        </w:r>
      </w:hyperlink>
      <w:r>
        <w:t xml:space="preserve">, f. 2; </w:t>
      </w:r>
      <w:hyperlink w:anchor="SENTENCIA_2018_6" w:history="1">
        <w:r w:rsidRPr="006B6F41">
          <w:rPr>
            <w:rStyle w:val="TextoNormalCaracter"/>
          </w:rPr>
          <w:t>6/2018</w:t>
        </w:r>
      </w:hyperlink>
      <w:r>
        <w:t xml:space="preserve">, ff. 2, 4; </w:t>
      </w:r>
      <w:hyperlink w:anchor="SENTENCIA_2018_8" w:history="1">
        <w:r w:rsidRPr="006B6F41">
          <w:rPr>
            <w:rStyle w:val="TextoNormalCaracter"/>
          </w:rPr>
          <w:t>8/2018</w:t>
        </w:r>
      </w:hyperlink>
      <w:r>
        <w:t xml:space="preserve">, VP; </w:t>
      </w:r>
      <w:hyperlink w:anchor="SENTENCIA_2018_10" w:history="1">
        <w:r w:rsidRPr="006B6F41">
          <w:rPr>
            <w:rStyle w:val="TextoNormalCaracter"/>
          </w:rPr>
          <w:t>10/2018</w:t>
        </w:r>
      </w:hyperlink>
      <w:r>
        <w:t xml:space="preserve">, ff. 2, 6; </w:t>
      </w:r>
      <w:hyperlink w:anchor="SENTENCIA_2018_18" w:history="1">
        <w:r w:rsidRPr="006B6F41">
          <w:rPr>
            <w:rStyle w:val="TextoNormalCaracter"/>
          </w:rPr>
          <w:t>18/2018</w:t>
        </w:r>
      </w:hyperlink>
      <w:r>
        <w:t xml:space="preserve">, VP I; </w:t>
      </w:r>
      <w:hyperlink w:anchor="SENTENCIA_2018_20" w:history="1">
        <w:r w:rsidRPr="006B6F41">
          <w:rPr>
            <w:rStyle w:val="TextoNormalCaracter"/>
          </w:rPr>
          <w:t>20/2018</w:t>
        </w:r>
      </w:hyperlink>
      <w:r>
        <w:t xml:space="preserve">, f. 2; </w:t>
      </w:r>
      <w:hyperlink w:anchor="SENTENCIA_2018_21" w:history="1">
        <w:r w:rsidRPr="006B6F41">
          <w:rPr>
            <w:rStyle w:val="TextoNormalCaracter"/>
          </w:rPr>
          <w:t>21/2018</w:t>
        </w:r>
      </w:hyperlink>
      <w:r>
        <w:t xml:space="preserve">, ff. 1, 2; </w:t>
      </w:r>
      <w:hyperlink w:anchor="SENTENCIA_2018_22" w:history="1">
        <w:r w:rsidRPr="006B6F41">
          <w:rPr>
            <w:rStyle w:val="TextoNormalCaracter"/>
          </w:rPr>
          <w:t>22/2018</w:t>
        </w:r>
      </w:hyperlink>
      <w:r>
        <w:t xml:space="preserve">, f. 6, VP; </w:t>
      </w:r>
      <w:hyperlink w:anchor="SENTENCIA_2018_24" w:history="1">
        <w:r w:rsidRPr="006B6F41">
          <w:rPr>
            <w:rStyle w:val="TextoNormalCaracter"/>
          </w:rPr>
          <w:t>24/2018</w:t>
        </w:r>
      </w:hyperlink>
      <w:r>
        <w:t>, f. 2.</w:t>
      </w:r>
    </w:p>
    <w:p w:rsidR="006B6F41" w:rsidRDefault="006B6F41" w:rsidP="006B6F41">
      <w:pPr>
        <w:pStyle w:val="SangriaIzquierdaArticulo"/>
      </w:pPr>
      <w:r>
        <w:t xml:space="preserve">Autos </w:t>
      </w:r>
      <w:hyperlink w:anchor="AUTO_2018_1" w:history="1">
        <w:r w:rsidRPr="006B6F41">
          <w:rPr>
            <w:rStyle w:val="TextoNormalCaracter"/>
          </w:rPr>
          <w:t>1/2018</w:t>
        </w:r>
      </w:hyperlink>
      <w:r>
        <w:t xml:space="preserve">, f. 2; </w:t>
      </w:r>
      <w:hyperlink w:anchor="AUTO_2018_2" w:history="1">
        <w:r w:rsidRPr="006B6F41">
          <w:rPr>
            <w:rStyle w:val="TextoNormalCaracter"/>
          </w:rPr>
          <w:t>2/2018</w:t>
        </w:r>
      </w:hyperlink>
      <w:r>
        <w:t xml:space="preserve">, f. 1; </w:t>
      </w:r>
      <w:hyperlink w:anchor="AUTO_2018_6" w:history="1">
        <w:r w:rsidRPr="006B6F41">
          <w:rPr>
            <w:rStyle w:val="TextoNormalCaracter"/>
          </w:rPr>
          <w:t>6/2018</w:t>
        </w:r>
      </w:hyperlink>
      <w:r>
        <w:t xml:space="preserve">, f. 3; </w:t>
      </w:r>
      <w:hyperlink w:anchor="AUTO_2018_10" w:history="1">
        <w:r w:rsidRPr="006B6F41">
          <w:rPr>
            <w:rStyle w:val="TextoNormalCaracter"/>
          </w:rPr>
          <w:t>10/2018</w:t>
        </w:r>
      </w:hyperlink>
      <w:r>
        <w:t xml:space="preserve">, f. 2; </w:t>
      </w:r>
      <w:hyperlink w:anchor="AUTO_2018_13" w:history="1">
        <w:r w:rsidRPr="006B6F41">
          <w:rPr>
            <w:rStyle w:val="TextoNormalCaracter"/>
          </w:rPr>
          <w:t>13/2018</w:t>
        </w:r>
      </w:hyperlink>
      <w:r>
        <w:t>, f. 2.</w:t>
      </w:r>
    </w:p>
    <w:p w:rsidR="006B6F41" w:rsidRDefault="006B6F41" w:rsidP="006B6F41">
      <w:pPr>
        <w:pStyle w:val="SangriaFrancesaArticulo"/>
      </w:pPr>
      <w:r w:rsidRPr="006B6F41">
        <w:rPr>
          <w:rStyle w:val="TextoNormalNegritaCaracter"/>
        </w:rPr>
        <w:t>Artículo 50.1 b).</w:t>
      </w:r>
      <w:r w:rsidRPr="006B6F41">
        <w:rPr>
          <w:rStyle w:val="TextoNormalCaracter"/>
        </w:rPr>
        <w:t>-</w:t>
      </w:r>
      <w:r>
        <w:t xml:space="preserve"> Sentencia </w:t>
      </w:r>
      <w:hyperlink w:anchor="SENTENCIA_2018_27" w:history="1">
        <w:r w:rsidRPr="006B6F41">
          <w:rPr>
            <w:rStyle w:val="TextoNormalCaracter"/>
          </w:rPr>
          <w:t>27/2018</w:t>
        </w:r>
      </w:hyperlink>
      <w:r>
        <w:t>, f. 2.</w:t>
      </w:r>
    </w:p>
    <w:p w:rsidR="006B6F41" w:rsidRDefault="006B6F41" w:rsidP="006B6F41">
      <w:pPr>
        <w:pStyle w:val="SangriaFrancesaArticulo"/>
      </w:pPr>
    </w:p>
    <w:p w:rsidR="006B6F41" w:rsidRDefault="006B6F41" w:rsidP="006B6F41">
      <w:pPr>
        <w:pStyle w:val="TextoNormalNegritaCursivandice"/>
      </w:pPr>
      <w:r>
        <w:t>Acuerdo del Pleno del Tribunal Constitucional de 23 de julio de 2015. Regula la exclusión de los datos de identidad personal en la publicación de las resoluciones jurisdiccionales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1.</w:t>
      </w:r>
    </w:p>
    <w:p w:rsidR="006B6F41" w:rsidRDefault="006B6F41" w:rsidP="006B6F41">
      <w:pPr>
        <w:pStyle w:val="TextoNormal"/>
      </w:pPr>
    </w:p>
    <w:p w:rsidR="006B6F41" w:rsidRDefault="006B6F41" w:rsidP="006B6F41">
      <w:pPr>
        <w:pStyle w:val="SangriaFrancesaArticulo"/>
      </w:pPr>
      <w:bookmarkStart w:id="79" w:name="INDICE22845"/>
    </w:p>
    <w:bookmarkEnd w:id="79"/>
    <w:p w:rsidR="006B6F41" w:rsidRDefault="006B6F41" w:rsidP="006B6F41">
      <w:pPr>
        <w:pStyle w:val="TextoIndiceNivel2"/>
        <w:suppressAutoHyphens/>
      </w:pPr>
      <w:r>
        <w:t>D) Leyes Orgánicas</w:t>
      </w:r>
    </w:p>
    <w:p w:rsidR="006B6F41" w:rsidRDefault="006B6F41" w:rsidP="006B6F41">
      <w:pPr>
        <w:pStyle w:val="TextoIndiceNivel2"/>
      </w:pPr>
    </w:p>
    <w:p w:rsidR="006B6F41" w:rsidRDefault="006B6F41" w:rsidP="006B6F41">
      <w:pPr>
        <w:pStyle w:val="TextoNormalNegritaCursivandice"/>
      </w:pPr>
      <w:r>
        <w:t>Ley Orgánica 3/1980, de 22 de abril. Consejo de Estado</w:t>
      </w:r>
    </w:p>
    <w:p w:rsidR="006B6F41" w:rsidRDefault="006B6F41" w:rsidP="006B6F41">
      <w:pPr>
        <w:pStyle w:val="SangriaFrancesaArticulo"/>
      </w:pPr>
      <w:r w:rsidRPr="006B6F41">
        <w:rPr>
          <w:rStyle w:val="TextoNormalNegritaCaracter"/>
        </w:rPr>
        <w:t>Artículo 22.6</w:t>
      </w:r>
      <w:r>
        <w:t xml:space="preserve"> </w:t>
      </w:r>
      <w:r w:rsidRPr="006B6F41">
        <w:rPr>
          <w:rStyle w:val="TextoNormalCaracter"/>
        </w:rPr>
        <w:t>(redactado por la Ley Orgánica 3/2004, de 28 de diciembre)</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3.</w:t>
      </w:r>
    </w:p>
    <w:p w:rsidR="006B6F41" w:rsidRDefault="006B6F41" w:rsidP="006B6F41">
      <w:pPr>
        <w:pStyle w:val="SangriaFrancesaArticulo"/>
      </w:pPr>
    </w:p>
    <w:p w:rsidR="006B6F41" w:rsidRDefault="006B6F41" w:rsidP="006B6F41">
      <w:pPr>
        <w:pStyle w:val="TextoNormalNegritaCursivandice"/>
      </w:pPr>
      <w:r>
        <w:t>Ley Orgánica 7/1980, de 5 de julio. Libertad religiosa</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13" w:history="1">
        <w:r w:rsidRPr="006B6F41">
          <w:rPr>
            <w:rStyle w:val="TextoNormalCaracter"/>
          </w:rPr>
          <w:t>13/2018</w:t>
        </w:r>
      </w:hyperlink>
      <w:r>
        <w:t>, ff. 3, 4.</w:t>
      </w:r>
    </w:p>
    <w:p w:rsidR="006B6F41" w:rsidRDefault="006B6F41" w:rsidP="006B6F41">
      <w:pPr>
        <w:pStyle w:val="SangriaFrancesaArticulo"/>
      </w:pPr>
      <w:r w:rsidRPr="006B6F41">
        <w:rPr>
          <w:rStyle w:val="TextoNormalNegritaCaracter"/>
        </w:rPr>
        <w:t>Artículo 7.2.</w:t>
      </w:r>
      <w:r w:rsidRPr="006B6F41">
        <w:rPr>
          <w:rStyle w:val="TextoNormalCaracter"/>
        </w:rPr>
        <w:t>-</w:t>
      </w:r>
      <w:r>
        <w:t xml:space="preserve"> Sentencia </w:t>
      </w:r>
      <w:hyperlink w:anchor="SENTENCIA_2018_13" w:history="1">
        <w:r w:rsidRPr="006B6F41">
          <w:rPr>
            <w:rStyle w:val="TextoNormalCaracter"/>
          </w:rPr>
          <w:t>13/2018</w:t>
        </w:r>
      </w:hyperlink>
      <w:r>
        <w:t>, ff. 2, 3.</w:t>
      </w:r>
    </w:p>
    <w:p w:rsidR="006B6F41" w:rsidRDefault="006B6F41" w:rsidP="006B6F41">
      <w:pPr>
        <w:pStyle w:val="SangriaFrancesaArticulo"/>
      </w:pPr>
    </w:p>
    <w:p w:rsidR="006B6F41" w:rsidRDefault="006B6F41" w:rsidP="006B6F41">
      <w:pPr>
        <w:pStyle w:val="TextoNormalNegritaCursivandice"/>
      </w:pPr>
      <w:r>
        <w:t>Ley Orgánica 8/1980, de 22 de septiembre. Financiación de las Comunidades Autónomas</w:t>
      </w:r>
    </w:p>
    <w:p w:rsidR="006B6F41" w:rsidRDefault="006B6F41" w:rsidP="006B6F41">
      <w:pPr>
        <w:pStyle w:val="SangriaFrancesaArticulo"/>
      </w:pPr>
      <w:r w:rsidRPr="006B6F41">
        <w:rPr>
          <w:rStyle w:val="TextoNormalNegritaCaracter"/>
        </w:rPr>
        <w:t>Artículo 6.2</w:t>
      </w:r>
      <w:r>
        <w:t xml:space="preserve"> </w:t>
      </w:r>
      <w:r w:rsidRPr="006B6F41">
        <w:rPr>
          <w:rStyle w:val="TextoNormalCaracter"/>
        </w:rPr>
        <w:t>(redactado por la Ley Orgánica 3/2009, de 18 de diciembre)</w:t>
      </w:r>
      <w:r w:rsidRPr="006B6F41">
        <w:rPr>
          <w:rStyle w:val="TextoNormalNegritaCaracter"/>
        </w:rPr>
        <w:t>.</w:t>
      </w:r>
      <w:r w:rsidRPr="006B6F41">
        <w:rPr>
          <w:rStyle w:val="TextoNormalCaracter"/>
        </w:rPr>
        <w:t>-</w:t>
      </w:r>
      <w:r>
        <w:t xml:space="preserve"> Auto </w:t>
      </w:r>
      <w:hyperlink w:anchor="AUTO_2018_36" w:history="1">
        <w:r w:rsidRPr="006B6F41">
          <w:rPr>
            <w:rStyle w:val="TextoNormalCaracter"/>
          </w:rPr>
          <w:t>36/2018</w:t>
        </w:r>
      </w:hyperlink>
      <w:r>
        <w:t>, f. 5.</w:t>
      </w:r>
    </w:p>
    <w:p w:rsidR="006B6F41" w:rsidRDefault="006B6F41" w:rsidP="006B6F41">
      <w:pPr>
        <w:pStyle w:val="SangriaFrancesaArticulo"/>
      </w:pPr>
      <w:r w:rsidRPr="006B6F41">
        <w:rPr>
          <w:rStyle w:val="TextoNormalNegritaCaracter"/>
        </w:rPr>
        <w:t>Disposición adicional octava, apartado 3</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Sentencias </w:t>
      </w:r>
      <w:hyperlink w:anchor="SENTENCIA_2018_14" w:history="1">
        <w:r w:rsidRPr="006B6F41">
          <w:rPr>
            <w:rStyle w:val="TextoNormalCaracter"/>
          </w:rPr>
          <w:t>14/2018</w:t>
        </w:r>
      </w:hyperlink>
      <w:r>
        <w:t xml:space="preserve">, ff. 1, 10, 12; </w:t>
      </w:r>
      <w:hyperlink w:anchor="SENTENCIA_2018_30" w:history="1">
        <w:r w:rsidRPr="006B6F41">
          <w:rPr>
            <w:rStyle w:val="TextoNormalCaracter"/>
          </w:rPr>
          <w:t>30/2018</w:t>
        </w:r>
      </w:hyperlink>
      <w:r>
        <w:t>, f. 2.</w:t>
      </w:r>
    </w:p>
    <w:p w:rsidR="006B6F41" w:rsidRDefault="006B6F41" w:rsidP="006B6F41">
      <w:pPr>
        <w:pStyle w:val="SangriaFrancesaArticulo"/>
      </w:pPr>
    </w:p>
    <w:p w:rsidR="006B6F41" w:rsidRDefault="006B6F41" w:rsidP="006B6F41">
      <w:pPr>
        <w:pStyle w:val="TextoNormalNegritaCursivandice"/>
      </w:pPr>
      <w:r>
        <w:t>Ley Orgánica 6/1984, de 24 de mayo. Regula del procedimiento de Habeas Corpus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1.</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21" w:history="1">
        <w:r w:rsidRPr="006B6F41">
          <w:rPr>
            <w:rStyle w:val="TextoNormalCaracter"/>
          </w:rPr>
          <w:t>21/2018</w:t>
        </w:r>
      </w:hyperlink>
      <w:r>
        <w:t>, f. 1.</w:t>
      </w:r>
    </w:p>
    <w:p w:rsidR="006B6F41" w:rsidRDefault="006B6F41" w:rsidP="006B6F41">
      <w:pPr>
        <w:pStyle w:val="SangriaFrancesaArticulo"/>
      </w:pPr>
      <w:r w:rsidRPr="006B6F41">
        <w:rPr>
          <w:rStyle w:val="TextoNormalNegritaCaracter"/>
        </w:rPr>
        <w:t>Artículo 1 a).</w:t>
      </w:r>
      <w:r w:rsidRPr="006B6F41">
        <w:rPr>
          <w:rStyle w:val="TextoNormalCaracter"/>
        </w:rPr>
        <w:t>-</w:t>
      </w:r>
      <w:r>
        <w:t xml:space="preserve"> Sentencia </w:t>
      </w:r>
      <w:hyperlink w:anchor="SENTENCIA_2018_21" w:history="1">
        <w:r w:rsidRPr="006B6F41">
          <w:rPr>
            <w:rStyle w:val="TextoNormalCaracter"/>
          </w:rPr>
          <w:t>21/2018</w:t>
        </w:r>
      </w:hyperlink>
      <w:r>
        <w:t>, ff. 2, 5.</w:t>
      </w:r>
    </w:p>
    <w:p w:rsidR="006B6F41" w:rsidRDefault="006B6F41" w:rsidP="006B6F41">
      <w:pPr>
        <w:pStyle w:val="SangriaFrancesaArticulo"/>
      </w:pPr>
      <w:r w:rsidRPr="006B6F41">
        <w:rPr>
          <w:rStyle w:val="TextoNormalNegritaCaracter"/>
        </w:rPr>
        <w:t>Artículo 1 d).</w:t>
      </w:r>
      <w:r w:rsidRPr="006B6F41">
        <w:rPr>
          <w:rStyle w:val="TextoNormalCaracter"/>
        </w:rPr>
        <w:t>-</w:t>
      </w:r>
      <w:r>
        <w:t xml:space="preserve"> Sentencia </w:t>
      </w:r>
      <w:hyperlink w:anchor="SENTENCIA_2018_21" w:history="1">
        <w:r w:rsidRPr="006B6F41">
          <w:rPr>
            <w:rStyle w:val="TextoNormalCaracter"/>
          </w:rPr>
          <w:t>21/2018</w:t>
        </w:r>
      </w:hyperlink>
      <w:r>
        <w:t>, ff. 2, 5.</w:t>
      </w:r>
    </w:p>
    <w:p w:rsidR="006B6F41" w:rsidRDefault="006B6F41" w:rsidP="006B6F41">
      <w:pPr>
        <w:pStyle w:val="SangriaFrancesaArticulo"/>
      </w:pPr>
      <w:r w:rsidRPr="006B6F41">
        <w:rPr>
          <w:rStyle w:val="TextoNormalNegritaCaracter"/>
        </w:rPr>
        <w:t>Artículo 8.2.</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p>
    <w:p w:rsidR="006B6F41" w:rsidRDefault="006B6F41" w:rsidP="006B6F41">
      <w:pPr>
        <w:pStyle w:val="TextoNormalNegritaCursivandice"/>
      </w:pPr>
      <w:r>
        <w:t>Ley Orgánica 6/1985, de 1 de julio. Poder judicial</w:t>
      </w:r>
    </w:p>
    <w:p w:rsidR="006B6F41" w:rsidRDefault="006B6F41" w:rsidP="006B6F41">
      <w:pPr>
        <w:pStyle w:val="SangriaFrancesaArticulo"/>
      </w:pPr>
      <w:r w:rsidRPr="006B6F41">
        <w:rPr>
          <w:rStyle w:val="TextoNormalNegritaCaracter"/>
        </w:rPr>
        <w:t>Artículo 5.1.</w:t>
      </w:r>
      <w:r w:rsidRPr="006B6F41">
        <w:rPr>
          <w:rStyle w:val="TextoNormalCaracter"/>
        </w:rPr>
        <w:t>-</w:t>
      </w:r>
      <w:r>
        <w:t xml:space="preserve"> Sentencia </w:t>
      </w:r>
      <w:hyperlink w:anchor="SENTENCIA_2018_5" w:history="1">
        <w:r w:rsidRPr="006B6F41">
          <w:rPr>
            <w:rStyle w:val="TextoNormalCaracter"/>
          </w:rPr>
          <w:t>5/2018</w:t>
        </w:r>
      </w:hyperlink>
      <w:r>
        <w:t>, f. 2.</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SangriaFrancesaArticulo"/>
      </w:pPr>
      <w:r w:rsidRPr="006B6F41">
        <w:rPr>
          <w:rStyle w:val="TextoNormalNegritaCaracter"/>
        </w:rPr>
        <w:lastRenderedPageBreak/>
        <w:t>Artículo 7.</w:t>
      </w:r>
      <w:r w:rsidRPr="006B6F41">
        <w:rPr>
          <w:rStyle w:val="TextoNormalCaracter"/>
        </w:rPr>
        <w:t>-</w:t>
      </w:r>
      <w:r>
        <w:t xml:space="preserve"> Sentencia </w:t>
      </w:r>
      <w:hyperlink w:anchor="SENTENCIA_2018_26" w:history="1">
        <w:r w:rsidRPr="006B6F41">
          <w:rPr>
            <w:rStyle w:val="TextoNormalCaracter"/>
          </w:rPr>
          <w:t>26/2018</w:t>
        </w:r>
      </w:hyperlink>
      <w:r>
        <w:t>, f. 2.</w:t>
      </w:r>
    </w:p>
    <w:p w:rsidR="006B6F41" w:rsidRDefault="006B6F41" w:rsidP="006B6F41">
      <w:pPr>
        <w:pStyle w:val="SangriaFrancesaArticulo"/>
      </w:pPr>
      <w:r w:rsidRPr="006B6F41">
        <w:rPr>
          <w:rStyle w:val="TextoNormalNegritaCaracter"/>
        </w:rPr>
        <w:t>Artículo 11.3.</w:t>
      </w:r>
      <w:r w:rsidRPr="006B6F41">
        <w:rPr>
          <w:rStyle w:val="TextoNormalCaracter"/>
        </w:rPr>
        <w:t>-</w:t>
      </w:r>
      <w:r>
        <w:t xml:space="preserve"> Sentencia </w:t>
      </w:r>
      <w:hyperlink w:anchor="SENTENCIA_2018_6" w:history="1">
        <w:r w:rsidRPr="006B6F41">
          <w:rPr>
            <w:rStyle w:val="TextoNormalCaracter"/>
          </w:rPr>
          <w:t>6/2018</w:t>
        </w:r>
      </w:hyperlink>
      <w:r>
        <w:t>, f. 3.</w:t>
      </w:r>
    </w:p>
    <w:p w:rsidR="006B6F41" w:rsidRDefault="006B6F41" w:rsidP="006B6F41">
      <w:pPr>
        <w:pStyle w:val="SangriaFrancesaArticulo"/>
      </w:pPr>
      <w:r w:rsidRPr="006B6F41">
        <w:rPr>
          <w:rStyle w:val="TextoNormalNegritaCaracter"/>
        </w:rPr>
        <w:t>Artículo 219.2</w:t>
      </w:r>
      <w:r>
        <w:t xml:space="preserve"> </w:t>
      </w:r>
      <w:r w:rsidRPr="006B6F41">
        <w:rPr>
          <w:rStyle w:val="TextoNormalCaracter"/>
        </w:rPr>
        <w:t>(redactado por la Ley Orgánica 19/2003, de 23 de diciembre)</w:t>
      </w:r>
      <w:r w:rsidRPr="006B6F41">
        <w:rPr>
          <w:rStyle w:val="TextoNormalNegritaCaracter"/>
        </w:rPr>
        <w:t>.</w:t>
      </w:r>
      <w:r w:rsidRPr="006B6F41">
        <w:rPr>
          <w:rStyle w:val="TextoNormalCaracter"/>
        </w:rPr>
        <w:t>-</w:t>
      </w:r>
      <w:r>
        <w:t xml:space="preserve"> Auto </w:t>
      </w:r>
      <w:hyperlink w:anchor="AUTO_2018_23" w:history="1">
        <w:r w:rsidRPr="006B6F41">
          <w:rPr>
            <w:rStyle w:val="TextoNormalCaracter"/>
          </w:rPr>
          <w:t>23/2018</w:t>
        </w:r>
      </w:hyperlink>
      <w:r>
        <w:t>, f. único.</w:t>
      </w:r>
    </w:p>
    <w:p w:rsidR="006B6F41" w:rsidRDefault="006B6F41" w:rsidP="006B6F41">
      <w:pPr>
        <w:pStyle w:val="SangriaFrancesaArticulo"/>
      </w:pPr>
      <w:r w:rsidRPr="006B6F41">
        <w:rPr>
          <w:rStyle w:val="TextoNormalNegritaCaracter"/>
        </w:rPr>
        <w:t>Artículo 219.11</w:t>
      </w:r>
      <w:r>
        <w:t xml:space="preserve"> </w:t>
      </w:r>
      <w:r w:rsidRPr="006B6F41">
        <w:rPr>
          <w:rStyle w:val="TextoNormalCaracter"/>
        </w:rPr>
        <w:t>(redactado por la Ley Orgánica 19/2003, de 23 de diciembre)</w:t>
      </w:r>
      <w:r w:rsidRPr="006B6F41">
        <w:rPr>
          <w:rStyle w:val="TextoNormalNegritaCaracter"/>
        </w:rPr>
        <w:t>.</w:t>
      </w:r>
      <w:r w:rsidRPr="006B6F41">
        <w:rPr>
          <w:rStyle w:val="TextoNormalCaracter"/>
        </w:rPr>
        <w:t>-</w:t>
      </w:r>
      <w:r>
        <w:t xml:space="preserve"> Auto </w:t>
      </w:r>
      <w:hyperlink w:anchor="AUTO_2018_15" w:history="1">
        <w:r w:rsidRPr="006B6F41">
          <w:rPr>
            <w:rStyle w:val="TextoNormalCaracter"/>
          </w:rPr>
          <w:t>15/2018</w:t>
        </w:r>
      </w:hyperlink>
      <w:r>
        <w:t>, f. único.</w:t>
      </w:r>
    </w:p>
    <w:p w:rsidR="006B6F41" w:rsidRDefault="006B6F41" w:rsidP="006B6F41">
      <w:pPr>
        <w:pStyle w:val="SangriaFrancesaArticulo"/>
      </w:pPr>
      <w:r w:rsidRPr="006B6F41">
        <w:rPr>
          <w:rStyle w:val="TextoNormalNegritaCaracter"/>
        </w:rPr>
        <w:t>Artículo 219.16</w:t>
      </w:r>
      <w:r>
        <w:t xml:space="preserve"> </w:t>
      </w:r>
      <w:r w:rsidRPr="006B6F41">
        <w:rPr>
          <w:rStyle w:val="TextoNormalCaracter"/>
        </w:rPr>
        <w:t>(redactado por la Ley Orgánica 19/2003, de 23 de diciembre)</w:t>
      </w:r>
      <w:r w:rsidRPr="006B6F41">
        <w:rPr>
          <w:rStyle w:val="TextoNormalNegritaCaracter"/>
        </w:rPr>
        <w:t>.</w:t>
      </w:r>
      <w:r w:rsidRPr="006B6F41">
        <w:rPr>
          <w:rStyle w:val="TextoNormalCaracter"/>
        </w:rPr>
        <w:t>-</w:t>
      </w:r>
      <w:r>
        <w:t xml:space="preserve"> Auto </w:t>
      </w:r>
      <w:hyperlink w:anchor="AUTO_2018_15" w:history="1">
        <w:r w:rsidRPr="006B6F41">
          <w:rPr>
            <w:rStyle w:val="TextoNormalCaracter"/>
          </w:rPr>
          <w:t>15/2018</w:t>
        </w:r>
      </w:hyperlink>
      <w:r>
        <w:t>, f. único.</w:t>
      </w:r>
    </w:p>
    <w:p w:rsidR="006B6F41" w:rsidRDefault="006B6F41" w:rsidP="006B6F41">
      <w:pPr>
        <w:pStyle w:val="SangriaFrancesaArticulo"/>
      </w:pPr>
      <w:r w:rsidRPr="006B6F41">
        <w:rPr>
          <w:rStyle w:val="TextoNormalNegritaCaracter"/>
        </w:rPr>
        <w:t>Artículo 241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Sentencias </w:t>
      </w:r>
      <w:hyperlink w:anchor="SENTENCIA_2018_3" w:history="1">
        <w:r w:rsidRPr="006B6F41">
          <w:rPr>
            <w:rStyle w:val="TextoNormalCaracter"/>
          </w:rPr>
          <w:t>3/2018</w:t>
        </w:r>
      </w:hyperlink>
      <w:r>
        <w:t xml:space="preserve">, f. 2; </w:t>
      </w:r>
      <w:hyperlink w:anchor="SENTENCIA_2018_5" w:history="1">
        <w:r w:rsidRPr="006B6F41">
          <w:rPr>
            <w:rStyle w:val="TextoNormalCaracter"/>
          </w:rPr>
          <w:t>5/2018</w:t>
        </w:r>
      </w:hyperlink>
      <w:r>
        <w:t xml:space="preserve">, f. 2; </w:t>
      </w:r>
      <w:hyperlink w:anchor="SENTENCIA_2018_6" w:history="1">
        <w:r w:rsidRPr="006B6F41">
          <w:rPr>
            <w:rStyle w:val="TextoNormalCaracter"/>
          </w:rPr>
          <w:t>6/2018</w:t>
        </w:r>
      </w:hyperlink>
      <w:r>
        <w:t xml:space="preserve">, ff. 2, 4; </w:t>
      </w:r>
      <w:hyperlink w:anchor="SENTENCIA_2018_21" w:history="1">
        <w:r w:rsidRPr="006B6F41">
          <w:rPr>
            <w:rStyle w:val="TextoNormalCaracter"/>
          </w:rPr>
          <w:t>21/2018</w:t>
        </w:r>
      </w:hyperlink>
      <w:r>
        <w:t>, f. 1.</w:t>
      </w:r>
    </w:p>
    <w:p w:rsidR="006B6F41" w:rsidRDefault="006B6F41" w:rsidP="006B6F41">
      <w:pPr>
        <w:pStyle w:val="SangriaFrancesaArticulo"/>
      </w:pPr>
      <w:r w:rsidRPr="006B6F41">
        <w:rPr>
          <w:rStyle w:val="TextoNormalNegritaCaracter"/>
        </w:rPr>
        <w:t>Artículo 241.1</w:t>
      </w:r>
      <w:r>
        <w:t xml:space="preserve"> </w:t>
      </w:r>
      <w:r w:rsidRPr="006B6F41">
        <w:rPr>
          <w:rStyle w:val="TextoNormalCaracter"/>
        </w:rPr>
        <w:t>(redactado por la Ley Orgánica 6/2007, de 24 de mayo)</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 2.</w:t>
      </w:r>
    </w:p>
    <w:p w:rsidR="006B6F41" w:rsidRDefault="006B6F41" w:rsidP="006B6F41">
      <w:pPr>
        <w:pStyle w:val="SangriaFrancesaArticulo"/>
      </w:pPr>
      <w:r w:rsidRPr="006B6F41">
        <w:rPr>
          <w:rStyle w:val="TextoNormalNegritaCaracter"/>
        </w:rPr>
        <w:t>Artículo 425.1.</w:t>
      </w:r>
      <w:r w:rsidRPr="006B6F41">
        <w:rPr>
          <w:rStyle w:val="TextoNormalCaracter"/>
        </w:rPr>
        <w:t>-</w:t>
      </w:r>
      <w:r>
        <w:t xml:space="preserve"> Sentencia </w:t>
      </w:r>
      <w:hyperlink w:anchor="SENTENCIA_2018_9" w:history="1">
        <w:r w:rsidRPr="006B6F41">
          <w:rPr>
            <w:rStyle w:val="TextoNormalCaracter"/>
          </w:rPr>
          <w:t>9/2018</w:t>
        </w:r>
      </w:hyperlink>
      <w:r>
        <w:t>, ff. 4, 6.</w:t>
      </w:r>
    </w:p>
    <w:p w:rsidR="006B6F41" w:rsidRDefault="006B6F41" w:rsidP="006B6F41">
      <w:pPr>
        <w:pStyle w:val="SangriaFrancesaArticulo"/>
      </w:pPr>
      <w:r w:rsidRPr="006B6F41">
        <w:rPr>
          <w:rStyle w:val="TextoNormalNegritaCaracter"/>
        </w:rPr>
        <w:t>Artículo 425.3.</w:t>
      </w:r>
      <w:r w:rsidRPr="006B6F41">
        <w:rPr>
          <w:rStyle w:val="TextoNormalCaracter"/>
        </w:rPr>
        <w:t>-</w:t>
      </w:r>
      <w:r>
        <w:t xml:space="preserve"> Sentencia </w:t>
      </w:r>
      <w:hyperlink w:anchor="SENTENCIA_2018_9" w:history="1">
        <w:r w:rsidRPr="006B6F41">
          <w:rPr>
            <w:rStyle w:val="TextoNormalCaracter"/>
          </w:rPr>
          <w:t>9/2018</w:t>
        </w:r>
      </w:hyperlink>
      <w:r>
        <w:t>, ff. 4, 6.</w:t>
      </w:r>
    </w:p>
    <w:p w:rsidR="006B6F41" w:rsidRDefault="006B6F41" w:rsidP="006B6F41">
      <w:pPr>
        <w:pStyle w:val="SangriaFrancesaArticulo"/>
      </w:pPr>
      <w:r w:rsidRPr="006B6F41">
        <w:rPr>
          <w:rStyle w:val="TextoNormalNegritaCaracter"/>
        </w:rPr>
        <w:t>Artículo 425.6.</w:t>
      </w:r>
      <w:r w:rsidRPr="006B6F41">
        <w:rPr>
          <w:rStyle w:val="TextoNormalCaracter"/>
        </w:rPr>
        <w:t>-</w:t>
      </w:r>
      <w:r>
        <w:t xml:space="preserve"> Sentencia </w:t>
      </w:r>
      <w:hyperlink w:anchor="SENTENCIA_2018_9" w:history="1">
        <w:r w:rsidRPr="006B6F41">
          <w:rPr>
            <w:rStyle w:val="TextoNormalCaracter"/>
          </w:rPr>
          <w:t>9/2018</w:t>
        </w:r>
      </w:hyperlink>
      <w:r>
        <w:t>, f. 3.</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9" w:history="1">
        <w:r w:rsidRPr="006B6F41">
          <w:rPr>
            <w:rStyle w:val="TextoNormalCaracter"/>
          </w:rPr>
          <w:t>9/2018</w:t>
        </w:r>
      </w:hyperlink>
      <w:r>
        <w:t>, f. 4.</w:t>
      </w:r>
    </w:p>
    <w:p w:rsidR="006B6F41" w:rsidRDefault="006B6F41" w:rsidP="006B6F41">
      <w:pPr>
        <w:pStyle w:val="SangriaFrancesaArticulo"/>
      </w:pPr>
    </w:p>
    <w:p w:rsidR="006B6F41" w:rsidRDefault="006B6F41" w:rsidP="006B6F41">
      <w:pPr>
        <w:pStyle w:val="TextoNormalNegritaCursivandice"/>
      </w:pPr>
      <w:r>
        <w:t>Ley Orgánica 10/1995, de 23 de noviembre. Código penal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9" w:history="1">
        <w:r w:rsidRPr="006B6F41">
          <w:rPr>
            <w:rStyle w:val="TextoNormalCaracter"/>
          </w:rPr>
          <w:t>29/2018</w:t>
        </w:r>
      </w:hyperlink>
      <w:r>
        <w:t>, f. 1.</w:t>
      </w:r>
    </w:p>
    <w:p w:rsidR="006B6F41" w:rsidRDefault="006B6F41" w:rsidP="006B6F41">
      <w:pPr>
        <w:pStyle w:val="SangriaFrancesaArticulo"/>
      </w:pPr>
      <w:r w:rsidRPr="006B6F41">
        <w:rPr>
          <w:rStyle w:val="TextoNormalNegritaCaracter"/>
        </w:rPr>
        <w:t>Artículo 80.2</w:t>
      </w:r>
      <w:r>
        <w:t xml:space="preserve"> </w:t>
      </w:r>
      <w:r w:rsidRPr="006B6F41">
        <w:rPr>
          <w:rStyle w:val="TextoNormalCaracter"/>
        </w:rPr>
        <w:t>(redactado por la Ley Orgánica 1/2015, de 30 de marzo)</w:t>
      </w:r>
      <w:r w:rsidRPr="006B6F41">
        <w:rPr>
          <w:rStyle w:val="TextoNormalNegritaCaracter"/>
        </w:rPr>
        <w:t>.</w:t>
      </w:r>
      <w:r w:rsidRPr="006B6F41">
        <w:rPr>
          <w:rStyle w:val="TextoNormalCaracter"/>
        </w:rPr>
        <w:t>-</w:t>
      </w:r>
      <w:r>
        <w:t xml:space="preserve"> Auto </w:t>
      </w:r>
      <w:hyperlink w:anchor="AUTO_2018_3" w:history="1">
        <w:r w:rsidRPr="006B6F41">
          <w:rPr>
            <w:rStyle w:val="TextoNormalCaracter"/>
          </w:rPr>
          <w:t>3/2018</w:t>
        </w:r>
      </w:hyperlink>
      <w:r>
        <w:t>, ff. 1, 4.</w:t>
      </w:r>
    </w:p>
    <w:p w:rsidR="006B6F41" w:rsidRDefault="006B6F41" w:rsidP="006B6F41">
      <w:pPr>
        <w:pStyle w:val="SangriaFrancesaArticulo"/>
      </w:pPr>
      <w:r w:rsidRPr="006B6F41">
        <w:rPr>
          <w:rStyle w:val="TextoNormalNegritaCaracter"/>
        </w:rPr>
        <w:t>Artículo 80.2.3</w:t>
      </w:r>
      <w:r>
        <w:t xml:space="preserve"> </w:t>
      </w:r>
      <w:r w:rsidRPr="006B6F41">
        <w:rPr>
          <w:rStyle w:val="TextoNormalCaracter"/>
        </w:rPr>
        <w:t>(redactado por la Ley Orgánica 1/2015, de 30 de marzo)</w:t>
      </w:r>
      <w:r w:rsidRPr="006B6F41">
        <w:rPr>
          <w:rStyle w:val="TextoNormalNegritaCaracter"/>
        </w:rPr>
        <w:t>.</w:t>
      </w:r>
      <w:r w:rsidRPr="006B6F41">
        <w:rPr>
          <w:rStyle w:val="TextoNormalCaracter"/>
        </w:rPr>
        <w:t>-</w:t>
      </w:r>
      <w:r>
        <w:t xml:space="preserve"> Auto </w:t>
      </w:r>
      <w:hyperlink w:anchor="AUTO_2018_3" w:history="1">
        <w:r w:rsidRPr="006B6F41">
          <w:rPr>
            <w:rStyle w:val="TextoNormalCaracter"/>
          </w:rPr>
          <w:t>3/2018</w:t>
        </w:r>
      </w:hyperlink>
      <w:r>
        <w:t>, ff. 1, 2, 6, 7.</w:t>
      </w:r>
    </w:p>
    <w:p w:rsidR="006B6F41" w:rsidRDefault="006B6F41" w:rsidP="006B6F41">
      <w:pPr>
        <w:pStyle w:val="SangriaFrancesaArticulo"/>
      </w:pPr>
      <w:r w:rsidRPr="006B6F41">
        <w:rPr>
          <w:rStyle w:val="TextoNormalNegritaCaracter"/>
        </w:rPr>
        <w:t>Artículo 80.5</w:t>
      </w:r>
      <w:r>
        <w:t xml:space="preserve"> </w:t>
      </w:r>
      <w:r w:rsidRPr="006B6F41">
        <w:rPr>
          <w:rStyle w:val="TextoNormalCaracter"/>
        </w:rPr>
        <w:t>(redactado por la Ley Orgánica 1/2015, de 30 de marzo)</w:t>
      </w:r>
      <w:r w:rsidRPr="006B6F41">
        <w:rPr>
          <w:rStyle w:val="TextoNormalNegritaCaracter"/>
        </w:rPr>
        <w:t>.</w:t>
      </w:r>
      <w:r w:rsidRPr="006B6F41">
        <w:rPr>
          <w:rStyle w:val="TextoNormalCaracter"/>
        </w:rPr>
        <w:t>-</w:t>
      </w:r>
      <w:r>
        <w:t xml:space="preserve"> Auto </w:t>
      </w:r>
      <w:hyperlink w:anchor="AUTO_2018_3" w:history="1">
        <w:r w:rsidRPr="006B6F41">
          <w:rPr>
            <w:rStyle w:val="TextoNormalCaracter"/>
          </w:rPr>
          <w:t>3/2018</w:t>
        </w:r>
      </w:hyperlink>
      <w:r>
        <w:t>, ff. 1, 4.</w:t>
      </w:r>
    </w:p>
    <w:p w:rsidR="006B6F41" w:rsidRDefault="006B6F41" w:rsidP="006B6F41">
      <w:pPr>
        <w:pStyle w:val="SangriaFrancesaArticulo"/>
      </w:pPr>
      <w:r w:rsidRPr="006B6F41">
        <w:rPr>
          <w:rStyle w:val="TextoNormalNegritaCaracter"/>
        </w:rPr>
        <w:t>Artículo 86.1 c).</w:t>
      </w:r>
      <w:r w:rsidRPr="006B6F41">
        <w:rPr>
          <w:rStyle w:val="TextoNormalCaracter"/>
        </w:rPr>
        <w:t>-</w:t>
      </w:r>
      <w:r>
        <w:t xml:space="preserve"> Auto </w:t>
      </w:r>
      <w:hyperlink w:anchor="AUTO_2018_3" w:history="1">
        <w:r w:rsidRPr="006B6F41">
          <w:rPr>
            <w:rStyle w:val="TextoNormalCaracter"/>
          </w:rPr>
          <w:t>3/2018</w:t>
        </w:r>
      </w:hyperlink>
      <w:r>
        <w:t>, f. 7.</w:t>
      </w:r>
    </w:p>
    <w:p w:rsidR="006B6F41" w:rsidRDefault="006B6F41" w:rsidP="006B6F41">
      <w:pPr>
        <w:pStyle w:val="SangriaFrancesaArticulo"/>
      </w:pPr>
      <w:r w:rsidRPr="006B6F41">
        <w:rPr>
          <w:rStyle w:val="TextoNormalNegritaCaracter"/>
        </w:rPr>
        <w:t>Artículo 91.</w:t>
      </w:r>
      <w:r w:rsidRPr="006B6F41">
        <w:rPr>
          <w:rStyle w:val="TextoNormalCaracter"/>
        </w:rPr>
        <w:t>-</w:t>
      </w:r>
      <w:r>
        <w:t xml:space="preserve"> Auto </w:t>
      </w:r>
      <w:hyperlink w:anchor="AUTO_2018_3" w:history="1">
        <w:r w:rsidRPr="006B6F41">
          <w:rPr>
            <w:rStyle w:val="TextoNormalCaracter"/>
          </w:rPr>
          <w:t>3/2018</w:t>
        </w:r>
      </w:hyperlink>
      <w:r>
        <w:t>, f. 7.</w:t>
      </w:r>
    </w:p>
    <w:p w:rsidR="006B6F41" w:rsidRDefault="006B6F41" w:rsidP="006B6F41">
      <w:pPr>
        <w:pStyle w:val="SangriaFrancesaArticulo"/>
      </w:pPr>
      <w:r w:rsidRPr="006B6F41">
        <w:rPr>
          <w:rStyle w:val="TextoNormalNegritaCaracter"/>
        </w:rPr>
        <w:t>Artículo 131.</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131.1.</w:t>
      </w:r>
      <w:r w:rsidRPr="006B6F41">
        <w:rPr>
          <w:rStyle w:val="TextoNormalCaracter"/>
        </w:rPr>
        <w:t>-</w:t>
      </w:r>
      <w:r>
        <w:t xml:space="preserve"> Sentencia </w:t>
      </w:r>
      <w:hyperlink w:anchor="SENTENCIA_2018_25" w:history="1">
        <w:r w:rsidRPr="006B6F41">
          <w:rPr>
            <w:rStyle w:val="TextoNormalCaracter"/>
          </w:rPr>
          <w:t>25/2018</w:t>
        </w:r>
      </w:hyperlink>
      <w:r>
        <w:t>, ff. 3, 4.</w:t>
      </w:r>
    </w:p>
    <w:p w:rsidR="006B6F41" w:rsidRDefault="006B6F41" w:rsidP="006B6F41">
      <w:pPr>
        <w:pStyle w:val="SangriaFrancesaArticulo"/>
      </w:pPr>
      <w:r w:rsidRPr="006B6F41">
        <w:rPr>
          <w:rStyle w:val="TextoNormalNegritaCaracter"/>
        </w:rPr>
        <w:t>Artículo 131.4</w:t>
      </w:r>
      <w:r>
        <w:t xml:space="preserve"> </w:t>
      </w:r>
      <w:r w:rsidRPr="006B6F41">
        <w:rPr>
          <w:rStyle w:val="TextoNormalCaracter"/>
        </w:rPr>
        <w:t>(redactado por la Ley Orgánica 1/2015, de 30 de marzo)</w:t>
      </w:r>
      <w:r w:rsidRPr="006B6F41">
        <w:rPr>
          <w:rStyle w:val="TextoNormalNegritaCaracter"/>
        </w:rPr>
        <w:t>.</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131.5</w:t>
      </w:r>
      <w:r>
        <w:t xml:space="preserve"> </w:t>
      </w:r>
      <w:r w:rsidRPr="006B6F41">
        <w:rPr>
          <w:rStyle w:val="TextoNormalCaracter"/>
        </w:rPr>
        <w:t>(redactado por la Ley Orgánica 5/2010, de 22 de junio)</w:t>
      </w:r>
      <w:r w:rsidRPr="006B6F41">
        <w:rPr>
          <w:rStyle w:val="TextoNormalNegritaCaracter"/>
        </w:rPr>
        <w:t>.</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132.1.</w:t>
      </w:r>
      <w:r w:rsidRPr="006B6F41">
        <w:rPr>
          <w:rStyle w:val="TextoNormalCaracter"/>
        </w:rPr>
        <w:t>-</w:t>
      </w:r>
      <w:r>
        <w:t xml:space="preserve"> Sentencia </w:t>
      </w:r>
      <w:hyperlink w:anchor="SENTENCIA_2018_25" w:history="1">
        <w:r w:rsidRPr="006B6F41">
          <w:rPr>
            <w:rStyle w:val="TextoNormalCaracter"/>
          </w:rPr>
          <w:t>25/2018</w:t>
        </w:r>
      </w:hyperlink>
      <w:r>
        <w:t>, f. 4.</w:t>
      </w:r>
    </w:p>
    <w:p w:rsidR="006B6F41" w:rsidRDefault="006B6F41" w:rsidP="006B6F41">
      <w:pPr>
        <w:pStyle w:val="SangriaFrancesaArticulo"/>
      </w:pPr>
      <w:r w:rsidRPr="006B6F41">
        <w:rPr>
          <w:rStyle w:val="TextoNormalNegritaCaracter"/>
        </w:rPr>
        <w:t>Artículo 197.</w:t>
      </w:r>
      <w:r w:rsidRPr="006B6F41">
        <w:rPr>
          <w:rStyle w:val="TextoNormalCaracter"/>
        </w:rPr>
        <w:t>-</w:t>
      </w:r>
      <w:r>
        <w:t xml:space="preserve"> Sentencia </w:t>
      </w:r>
      <w:hyperlink w:anchor="SENTENCIA_2018_26" w:history="1">
        <w:r w:rsidRPr="006B6F41">
          <w:rPr>
            <w:rStyle w:val="TextoNormalCaracter"/>
          </w:rPr>
          <w:t>26/2018</w:t>
        </w:r>
      </w:hyperlink>
      <w:r>
        <w:t>, ff. 4 a 6, 9.</w:t>
      </w:r>
    </w:p>
    <w:p w:rsidR="006B6F41" w:rsidRDefault="006B6F41" w:rsidP="006B6F41">
      <w:pPr>
        <w:pStyle w:val="SangriaFrancesaArticulo"/>
      </w:pPr>
      <w:r w:rsidRPr="006B6F41">
        <w:rPr>
          <w:rStyle w:val="TextoNormalNegritaCaracter"/>
        </w:rPr>
        <w:t>Artículo 197.1.</w:t>
      </w:r>
      <w:r w:rsidRPr="006B6F41">
        <w:rPr>
          <w:rStyle w:val="TextoNormalCaracter"/>
        </w:rPr>
        <w:t>-</w:t>
      </w:r>
      <w:r>
        <w:t xml:space="preserve"> Sentencia </w:t>
      </w:r>
      <w:hyperlink w:anchor="SENTENCIA_2018_26" w:history="1">
        <w:r w:rsidRPr="006B6F41">
          <w:rPr>
            <w:rStyle w:val="TextoNormalCaracter"/>
          </w:rPr>
          <w:t>26/2018</w:t>
        </w:r>
      </w:hyperlink>
      <w:r>
        <w:t>, VP.</w:t>
      </w:r>
    </w:p>
    <w:p w:rsidR="006B6F41" w:rsidRDefault="006B6F41" w:rsidP="006B6F41">
      <w:pPr>
        <w:pStyle w:val="SangriaFrancesaArticulo"/>
      </w:pPr>
      <w:r w:rsidRPr="006B6F41">
        <w:rPr>
          <w:rStyle w:val="TextoNormalNegritaCaracter"/>
        </w:rPr>
        <w:t>Artículo 301.1.</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301.3.</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Artículo 368.</w:t>
      </w:r>
      <w:r w:rsidRPr="006B6F41">
        <w:rPr>
          <w:rStyle w:val="TextoNormalCaracter"/>
        </w:rPr>
        <w:t>-</w:t>
      </w:r>
      <w:r>
        <w:t xml:space="preserve"> Auto </w:t>
      </w:r>
      <w:hyperlink w:anchor="AUTO_2018_33" w:history="1">
        <w:r w:rsidRPr="006B6F41">
          <w:rPr>
            <w:rStyle w:val="TextoNormalCaracter"/>
          </w:rPr>
          <w:t>33/2018</w:t>
        </w:r>
      </w:hyperlink>
      <w:r>
        <w:t>, f. 4.</w:t>
      </w:r>
    </w:p>
    <w:p w:rsidR="006B6F41" w:rsidRDefault="006B6F41" w:rsidP="006B6F41">
      <w:pPr>
        <w:pStyle w:val="SangriaFrancesaArticulo"/>
      </w:pPr>
    </w:p>
    <w:p w:rsidR="006B6F41" w:rsidRDefault="006B6F41" w:rsidP="006B6F41">
      <w:pPr>
        <w:pStyle w:val="TextoNormalNegritaCursivandice"/>
      </w:pPr>
      <w:r>
        <w:t>Ley Orgánica 9/2000, de 22 de diciembre. Medidas urgentes para la agilización de la administración de justicia, por la que se modifica la Ley Orgánica 6/1985, de 1 de julio, del Poder judicial</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9" w:history="1">
        <w:r w:rsidRPr="006B6F41">
          <w:rPr>
            <w:rStyle w:val="TextoNormalCaracter"/>
          </w:rPr>
          <w:t>9/2018</w:t>
        </w:r>
      </w:hyperlink>
      <w:r>
        <w:t>, f. 2.</w:t>
      </w:r>
    </w:p>
    <w:p w:rsidR="006B6F41" w:rsidRDefault="006B6F41" w:rsidP="006B6F41">
      <w:pPr>
        <w:pStyle w:val="SangriaFrancesaArticulo"/>
      </w:pPr>
    </w:p>
    <w:p w:rsidR="006B6F41" w:rsidRDefault="006B6F41" w:rsidP="006B6F41">
      <w:pPr>
        <w:pStyle w:val="TextoNormalNegritaCursivandice"/>
      </w:pPr>
      <w:r>
        <w:t>Ley Orgánica 6/2001, de 21 de diciembre. Universidades</w:t>
      </w:r>
    </w:p>
    <w:p w:rsidR="006B6F41" w:rsidRDefault="006B6F41" w:rsidP="006B6F41">
      <w:pPr>
        <w:pStyle w:val="SangriaFrancesaArticulo"/>
      </w:pPr>
      <w:r w:rsidRPr="006B6F41">
        <w:rPr>
          <w:rStyle w:val="TextoNormalNegritaCaracter"/>
        </w:rPr>
        <w:t>Artículo 42.3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8.</w:t>
      </w:r>
    </w:p>
    <w:p w:rsidR="006B6F41" w:rsidRDefault="006B6F41" w:rsidP="006B6F41">
      <w:pPr>
        <w:pStyle w:val="SangriaFrancesaArticulo"/>
      </w:pPr>
    </w:p>
    <w:p w:rsidR="006B6F41" w:rsidRDefault="006B6F41" w:rsidP="006B6F41">
      <w:pPr>
        <w:pStyle w:val="TextoNormalNegritaCursivandice"/>
      </w:pPr>
      <w:r>
        <w:t>Ley Orgánica 10/2002, de 23 de diciembre. Calidad de la educación</w:t>
      </w:r>
    </w:p>
    <w:p w:rsidR="006B6F41" w:rsidRDefault="006B6F41" w:rsidP="006B6F41">
      <w:pPr>
        <w:pStyle w:val="SangriaFrancesaArticulo"/>
      </w:pPr>
      <w:r w:rsidRPr="006B6F41">
        <w:rPr>
          <w:rStyle w:val="TextoNormalNegritaCaracter"/>
        </w:rPr>
        <w:t>En general</w:t>
      </w:r>
      <w:r>
        <w:t xml:space="preserve"> </w:t>
      </w:r>
      <w:r w:rsidRPr="006B6F41">
        <w:rPr>
          <w:rStyle w:val="TextoNormalCaracter"/>
        </w:rPr>
        <w:t>(íntegramente derogada por la Ley Orgánica 2/2006, de 3 de mayo)</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37.1.</w:t>
      </w:r>
      <w:r w:rsidRPr="006B6F41">
        <w:rPr>
          <w:rStyle w:val="TextoNormalCaracter"/>
        </w:rPr>
        <w:t>-</w:t>
      </w:r>
      <w:r>
        <w:t xml:space="preserve"> Sentencia </w:t>
      </w:r>
      <w:hyperlink w:anchor="SENTENCIA_2018_14" w:history="1">
        <w:r w:rsidRPr="006B6F41">
          <w:rPr>
            <w:rStyle w:val="TextoNormalCaracter"/>
          </w:rPr>
          <w:t>14/2018</w:t>
        </w:r>
      </w:hyperlink>
      <w:r>
        <w:t>, f. 6.</w:t>
      </w:r>
    </w:p>
    <w:p w:rsidR="006B6F41" w:rsidRDefault="006B6F41" w:rsidP="006B6F41">
      <w:pPr>
        <w:pStyle w:val="SangriaFrancesaArticulo"/>
      </w:pPr>
    </w:p>
    <w:p w:rsidR="006B6F41" w:rsidRDefault="006B6F41" w:rsidP="006B6F41">
      <w:pPr>
        <w:pStyle w:val="TextoNormalNegritaCursivandice"/>
      </w:pPr>
      <w:r>
        <w:t>Ley Orgánica 15/2003, de 25 de noviembre. Modificación de la Ley Orgánica 10/1995, de 23 de noviembre, del Código penal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 w:history="1">
        <w:r w:rsidRPr="006B6F41">
          <w:rPr>
            <w:rStyle w:val="TextoNormalCaracter"/>
          </w:rPr>
          <w:t>3/2018</w:t>
        </w:r>
      </w:hyperlink>
      <w:r>
        <w:t>, f. 7.</w:t>
      </w:r>
    </w:p>
    <w:p w:rsidR="006B6F41" w:rsidRDefault="006B6F41" w:rsidP="006B6F41">
      <w:pPr>
        <w:pStyle w:val="SangriaFrancesaArticulo"/>
      </w:pPr>
    </w:p>
    <w:p w:rsidR="006B6F41" w:rsidRDefault="006B6F41" w:rsidP="006B6F41">
      <w:pPr>
        <w:pStyle w:val="TextoNormalNegritaCursivandice"/>
      </w:pPr>
      <w:r>
        <w:t>Ley Orgánica 19/2003, de 23 de diciembre. Modificación de la Ley Orgánica 6/1985, de 1 de julio, del Poder Judicial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5" w:history="1">
        <w:r w:rsidRPr="006B6F41">
          <w:rPr>
            <w:rStyle w:val="TextoNormalCaracter"/>
          </w:rPr>
          <w:t>15/2018</w:t>
        </w:r>
      </w:hyperlink>
      <w:r>
        <w:t>, f. único.</w:t>
      </w:r>
    </w:p>
    <w:p w:rsidR="006B6F41" w:rsidRDefault="006B6F41" w:rsidP="006B6F41">
      <w:pPr>
        <w:pStyle w:val="SangriaFrancesaArticulo"/>
      </w:pPr>
    </w:p>
    <w:p w:rsidR="006B6F41" w:rsidRDefault="006B6F41" w:rsidP="006B6F41">
      <w:pPr>
        <w:pStyle w:val="TextoNormalNegritaCursivandice"/>
      </w:pPr>
      <w:r>
        <w:t>Ley Orgánica 3/2004, de 28 de diciembre. Modifica la Ley Orgánica 3/1980, de 22 de abril, del Consejo de Estado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3.</w:t>
      </w:r>
    </w:p>
    <w:p w:rsidR="006B6F41" w:rsidRDefault="006B6F41" w:rsidP="006B6F41">
      <w:pPr>
        <w:pStyle w:val="SangriaFrancesaArticulo"/>
      </w:pPr>
    </w:p>
    <w:p w:rsidR="006B6F41" w:rsidRDefault="006B6F41" w:rsidP="006B6F41">
      <w:pPr>
        <w:pStyle w:val="TextoNormalNegritaCursivandice"/>
      </w:pPr>
      <w:r>
        <w:t>Ley Orgánica 2/2006, de 3 de mayo. Educación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Artículo 6 bis 1, apartado e)</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6 bis 2, apartado 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6 bis 2, apartado a.3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6 bis 2, apartado b.3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6, 7.</w:t>
      </w:r>
    </w:p>
    <w:p w:rsidR="006B6F41" w:rsidRDefault="006B6F41" w:rsidP="006B6F41">
      <w:pPr>
        <w:pStyle w:val="SangriaFrancesaArticulo"/>
      </w:pPr>
      <w:r w:rsidRPr="006B6F41">
        <w:rPr>
          <w:rStyle w:val="TextoNormalNegritaCaracter"/>
        </w:rPr>
        <w:t>Artículo 6 bis 2, apartado c.1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5, 7.</w:t>
      </w:r>
    </w:p>
    <w:p w:rsidR="006B6F41" w:rsidRDefault="006B6F41" w:rsidP="006B6F41">
      <w:pPr>
        <w:pStyle w:val="SangriaFrancesaArticulo"/>
      </w:pPr>
      <w:r w:rsidRPr="006B6F41">
        <w:rPr>
          <w:rStyle w:val="TextoNormalNegritaCaracter"/>
        </w:rPr>
        <w:t>Artículo 6 bis 2, apartado c.2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6 bis 2, apartado e)</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6 bis 2, apartado.c.4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6 bis 2, apartado.c.6</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6 bis 2, apartado.c.7</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6 bis 2, apartado.d.1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6 bis, apartado 2, epígrafe a.1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6.1 e)</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lastRenderedPageBreak/>
        <w:t>Artículo 6.2 f)</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21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21.1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21.2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8.</w:t>
      </w:r>
    </w:p>
    <w:p w:rsidR="006B6F41" w:rsidRDefault="006B6F41" w:rsidP="006B6F41">
      <w:pPr>
        <w:pStyle w:val="SangriaFrancesaArticulo"/>
      </w:pPr>
      <w:r w:rsidRPr="006B6F41">
        <w:rPr>
          <w:rStyle w:val="TextoNormalNegritaCaracter"/>
        </w:rPr>
        <w:t>Artículo 24.4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24.5</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25</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28.1</w:t>
      </w:r>
      <w:r>
        <w:t xml:space="preserve"> </w:t>
      </w:r>
      <w:r w:rsidRPr="006B6F41">
        <w:rPr>
          <w:rStyle w:val="TextoNormalCaracter"/>
        </w:rPr>
        <w:t>(redactado por la Ley Orgánca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29</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3, 6, 7.</w:t>
      </w:r>
    </w:p>
    <w:p w:rsidR="006B6F41" w:rsidRDefault="006B6F41" w:rsidP="006B6F41">
      <w:pPr>
        <w:pStyle w:val="SangriaFrancesaArticulo"/>
      </w:pPr>
      <w:r w:rsidRPr="006B6F41">
        <w:rPr>
          <w:rStyle w:val="TextoNormalNegritaCaracter"/>
        </w:rPr>
        <w:t>Artículo 29.1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6, 7.</w:t>
      </w:r>
    </w:p>
    <w:p w:rsidR="006B6F41" w:rsidRDefault="006B6F41" w:rsidP="006B6F41">
      <w:pPr>
        <w:pStyle w:val="SangriaFrancesaArticulo"/>
      </w:pPr>
      <w:r w:rsidRPr="006B6F41">
        <w:rPr>
          <w:rStyle w:val="TextoNormalNegritaCaracter"/>
        </w:rPr>
        <w:t>Artículo 29.3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29.4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6, 7.</w:t>
      </w:r>
    </w:p>
    <w:p w:rsidR="006B6F41" w:rsidRDefault="006B6F41" w:rsidP="006B6F41">
      <w:pPr>
        <w:pStyle w:val="SangriaFrancesaArticulo"/>
      </w:pPr>
      <w:r w:rsidRPr="006B6F41">
        <w:rPr>
          <w:rStyle w:val="TextoNormalNegritaCaracter"/>
        </w:rPr>
        <w:t>Artículo 31.1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31.2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34 bis</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34 bis 4.</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34 bis 5</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34 ter</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36 bis</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3, 6, 7.</w:t>
      </w:r>
    </w:p>
    <w:p w:rsidR="006B6F41" w:rsidRDefault="006B6F41" w:rsidP="006B6F41">
      <w:pPr>
        <w:pStyle w:val="SangriaFrancesaArticulo"/>
      </w:pPr>
      <w:r w:rsidRPr="006B6F41">
        <w:rPr>
          <w:rStyle w:val="TextoNormalNegritaCaracter"/>
        </w:rPr>
        <w:t>Artículo 36 bis 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6, 7.</w:t>
      </w:r>
    </w:p>
    <w:p w:rsidR="006B6F41" w:rsidRDefault="006B6F41" w:rsidP="006B6F41">
      <w:pPr>
        <w:pStyle w:val="SangriaFrancesaArticulo"/>
      </w:pPr>
      <w:r w:rsidRPr="006B6F41">
        <w:rPr>
          <w:rStyle w:val="TextoNormalNegritaCaracter"/>
        </w:rPr>
        <w:t>Artículo 36 bis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36 bis 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6, 7.</w:t>
      </w:r>
    </w:p>
    <w:p w:rsidR="006B6F41" w:rsidRDefault="006B6F41" w:rsidP="006B6F41">
      <w:pPr>
        <w:pStyle w:val="SangriaFrancesaArticulo"/>
      </w:pPr>
      <w:r w:rsidRPr="006B6F41">
        <w:rPr>
          <w:rStyle w:val="TextoNormalNegritaCaracter"/>
        </w:rPr>
        <w:t>Artículo 36 bis 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36.1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lastRenderedPageBreak/>
        <w:t>Artículo 37.1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37.2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38</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38.2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8.</w:t>
      </w:r>
    </w:p>
    <w:p w:rsidR="006B6F41" w:rsidRDefault="006B6F41" w:rsidP="006B6F41">
      <w:pPr>
        <w:pStyle w:val="SangriaFrancesaArticulo"/>
      </w:pPr>
      <w:r w:rsidRPr="006B6F41">
        <w:rPr>
          <w:rStyle w:val="TextoNormalNegritaCaracter"/>
        </w:rPr>
        <w:t>Artículo 41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41.2 párrafo in fine</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41.3 b)</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84.2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3, 8.</w:t>
      </w:r>
    </w:p>
    <w:p w:rsidR="006B6F41" w:rsidRDefault="006B6F41" w:rsidP="006B6F41">
      <w:pPr>
        <w:pStyle w:val="SangriaFrancesaArticulo"/>
      </w:pPr>
      <w:r w:rsidRPr="006B6F41">
        <w:rPr>
          <w:rStyle w:val="TextoNormalNegritaCaracter"/>
        </w:rPr>
        <w:t>Artículo 87.2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87.4.</w:t>
      </w:r>
      <w:r w:rsidRPr="006B6F41">
        <w:rPr>
          <w:rStyle w:val="TextoNormalCaracter"/>
        </w:rPr>
        <w:t>-</w:t>
      </w:r>
      <w:r>
        <w:t xml:space="preserve"> Sentencias </w:t>
      </w:r>
      <w:hyperlink w:anchor="SENTENCIA_2018_14" w:history="1">
        <w:r w:rsidRPr="006B6F41">
          <w:rPr>
            <w:rStyle w:val="TextoNormalCaracter"/>
          </w:rPr>
          <w:t>14/2018</w:t>
        </w:r>
      </w:hyperlink>
      <w:r>
        <w:t xml:space="preserve">, f. 11; </w:t>
      </w:r>
      <w:hyperlink w:anchor="SENTENCIA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102.1.</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102.3.</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102.4.</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111 bis 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111 bis 6</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120.3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140</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142.2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143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144.1 párrafo 1</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144.1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6, 7.</w:t>
      </w:r>
    </w:p>
    <w:p w:rsidR="006B6F41" w:rsidRDefault="006B6F41" w:rsidP="006B6F41">
      <w:pPr>
        <w:pStyle w:val="SangriaFrancesaArticulo"/>
      </w:pPr>
      <w:r w:rsidRPr="006B6F41">
        <w:rPr>
          <w:rStyle w:val="TextoNormalNegritaCaracter"/>
        </w:rPr>
        <w:t>Artículo 144.1 párrafo 3</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144.1 párrafo 4</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6, 7.</w:t>
      </w:r>
    </w:p>
    <w:p w:rsidR="006B6F41" w:rsidRDefault="006B6F41" w:rsidP="006B6F41">
      <w:pPr>
        <w:pStyle w:val="SangriaFrancesaArticulo"/>
      </w:pPr>
      <w:r w:rsidRPr="006B6F41">
        <w:rPr>
          <w:rStyle w:val="TextoNormalNegritaCaracter"/>
        </w:rPr>
        <w:t>Artículo 147.2 párrafo 2</w:t>
      </w:r>
      <w:r>
        <w:t xml:space="preserve"> </w:t>
      </w:r>
      <w:r w:rsidRPr="006B6F41">
        <w:rPr>
          <w:rStyle w:val="TextoNormalCaracter"/>
        </w:rPr>
        <w:t>(redactado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w:t>
      </w:r>
    </w:p>
    <w:p w:rsidR="006B6F41" w:rsidRDefault="006B6F41" w:rsidP="006B6F41">
      <w:pPr>
        <w:pStyle w:val="SangriaFrancesaArticulo"/>
      </w:pPr>
      <w:r w:rsidRPr="006B6F41">
        <w:rPr>
          <w:rStyle w:val="TextoNormalNegritaCaracter"/>
        </w:rPr>
        <w:t>Artículo 150.1 d).</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Disposición adicional trigésima cuarta, apartado 1</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13.</w:t>
      </w:r>
    </w:p>
    <w:p w:rsidR="006B6F41" w:rsidRDefault="006B6F41" w:rsidP="006B6F41">
      <w:pPr>
        <w:pStyle w:val="SangriaFrancesaArticulo"/>
      </w:pPr>
      <w:r w:rsidRPr="006B6F41">
        <w:rPr>
          <w:rStyle w:val="TextoNormalNegritaCaracter"/>
        </w:rPr>
        <w:lastRenderedPageBreak/>
        <w:t>Disposición adicional trigésima sexta</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3, 8.</w:t>
      </w:r>
    </w:p>
    <w:p w:rsidR="006B6F41" w:rsidRDefault="006B6F41" w:rsidP="006B6F41">
      <w:pPr>
        <w:pStyle w:val="SangriaFrancesaArticulo"/>
      </w:pPr>
      <w:r w:rsidRPr="006B6F41">
        <w:rPr>
          <w:rStyle w:val="TextoNormalNegritaCaracter"/>
        </w:rPr>
        <w:t>Disposición adicional trigésima octava.</w:t>
      </w:r>
      <w:r w:rsidRPr="006B6F41">
        <w:rPr>
          <w:rStyle w:val="TextoNormalCaracter"/>
        </w:rPr>
        <w:t>-</w:t>
      </w:r>
      <w:r>
        <w:t xml:space="preserve"> Sentencia </w:t>
      </w:r>
      <w:hyperlink w:anchor="SENTENCIA_2018_30" w:history="1">
        <w:r w:rsidRPr="006B6F41">
          <w:rPr>
            <w:rStyle w:val="TextoNormalCaracter"/>
          </w:rPr>
          <w:t>30/2018</w:t>
        </w:r>
      </w:hyperlink>
      <w:r>
        <w:t>, ff. 1, 2.</w:t>
      </w:r>
    </w:p>
    <w:p w:rsidR="006B6F41" w:rsidRDefault="006B6F41" w:rsidP="006B6F41">
      <w:pPr>
        <w:pStyle w:val="SangriaFrancesaArticulo"/>
      </w:pPr>
      <w:r w:rsidRPr="006B6F41">
        <w:rPr>
          <w:rStyle w:val="TextoNormalNegritaCaracter"/>
        </w:rPr>
        <w:t>Disposición adicional trigésima octava, apartado 4 c).</w:t>
      </w:r>
      <w:r w:rsidRPr="006B6F41">
        <w:rPr>
          <w:rStyle w:val="TextoNormalCaracter"/>
        </w:rPr>
        <w:t>-</w:t>
      </w:r>
      <w:r>
        <w:t xml:space="preserve"> Sentencia </w:t>
      </w:r>
      <w:hyperlink w:anchor="SENTENCIA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Disposición adicional trigésima octava, apartado 4 c), párrafo 3.</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Disposición adicional trigésima octava, apartado 4 c), párrafo 4.</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Disposición adicional trigésima octava, apartado 4 c), párrafo 5.</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Disposición adicional trigésima octava, apartado 1</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Disposición adicional trigésima octava, apartado 3</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Disposición adicional trigésima octava, apartado 4 c), párrafo 1</w:t>
      </w:r>
      <w:r>
        <w:t xml:space="preserve"> </w:t>
      </w:r>
      <w:r w:rsidRPr="006B6F41">
        <w:rPr>
          <w:rStyle w:val="TextoNormalCaracter"/>
        </w:rPr>
        <w:t>(redactada por la Ley Orgánica 872013,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r w:rsidRPr="006B6F41">
        <w:rPr>
          <w:rStyle w:val="TextoNormalNegritaCaracter"/>
        </w:rPr>
        <w:t>Disposición adicional trigésima octava, apartado 4 c), párrafos 3, 4 y 5</w:t>
      </w:r>
      <w:r>
        <w:t xml:space="preserve"> </w:t>
      </w:r>
      <w:r w:rsidRPr="006B6F41">
        <w:rPr>
          <w:rStyle w:val="TextoNormalCaracter"/>
        </w:rPr>
        <w:t>(redactada por la Ley Orgáncia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10 a 12, 14.</w:t>
      </w:r>
    </w:p>
    <w:p w:rsidR="006B6F41" w:rsidRDefault="006B6F41" w:rsidP="006B6F41">
      <w:pPr>
        <w:pStyle w:val="SangriaFrancesaArticulo"/>
      </w:pPr>
      <w:r w:rsidRPr="006B6F41">
        <w:rPr>
          <w:rStyle w:val="TextoNormalNegritaCaracter"/>
        </w:rPr>
        <w:t>Disposición adicional trigésima octava, apartado 4, párrafos 3, 4 y 5</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 10.</w:t>
      </w:r>
    </w:p>
    <w:p w:rsidR="006B6F41" w:rsidRDefault="006B6F41" w:rsidP="006B6F41">
      <w:pPr>
        <w:pStyle w:val="SangriaFrancesaArticulo"/>
      </w:pPr>
      <w:r w:rsidRPr="006B6F41">
        <w:rPr>
          <w:rStyle w:val="TextoNormalNegritaCaracter"/>
        </w:rPr>
        <w:t>Disposición final quinta</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6, 14.</w:t>
      </w:r>
    </w:p>
    <w:p w:rsidR="006B6F41" w:rsidRDefault="006B6F41" w:rsidP="006B6F41">
      <w:pPr>
        <w:pStyle w:val="SangriaFrancesaArticulo"/>
      </w:pPr>
      <w:r w:rsidRPr="006B6F41">
        <w:rPr>
          <w:rStyle w:val="TextoNormalNegritaCaracter"/>
        </w:rPr>
        <w:t>Disposición final séptima bis</w:t>
      </w:r>
      <w:r>
        <w:t xml:space="preserve"> </w:t>
      </w:r>
      <w:r w:rsidRPr="006B6F41">
        <w:rPr>
          <w:rStyle w:val="TextoNormalCaracter"/>
        </w:rPr>
        <w:t>(redactada por la Ley Orgánica 8/2013,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1, 8, 14.</w:t>
      </w:r>
    </w:p>
    <w:p w:rsidR="006B6F41" w:rsidRDefault="006B6F41" w:rsidP="006B6F41">
      <w:pPr>
        <w:pStyle w:val="SangriaFrancesaArticulo"/>
      </w:pPr>
    </w:p>
    <w:p w:rsidR="006B6F41" w:rsidRDefault="006B6F41" w:rsidP="006B6F41">
      <w:pPr>
        <w:pStyle w:val="TextoNormalNegritaCursivandice"/>
      </w:pPr>
      <w:r>
        <w:t>Ley Orgánica 1/2008, de 30 de julio. Ratificación por España del Tratado de Lisboa de 13 de diciembre de 2007</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r w:rsidRPr="006B6F41">
        <w:rPr>
          <w:rStyle w:val="TextoNormalNegritaCaracter"/>
        </w:rPr>
        <w:t>Disposición final única.</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Ley Orgánica 3/2009, de 18 de diciembre. Modificación de la Ley Orgánica 8/1980, de 22 de septiembre. Financiación de las Comunidades Autónomas</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Auto </w:t>
      </w:r>
      <w:hyperlink w:anchor="AUTO_2018_36" w:history="1">
        <w:r w:rsidRPr="006B6F41">
          <w:rPr>
            <w:rStyle w:val="TextoNormalCaracter"/>
          </w:rPr>
          <w:t>36/2018</w:t>
        </w:r>
      </w:hyperlink>
      <w:r>
        <w:t>, f. 5.</w:t>
      </w:r>
    </w:p>
    <w:p w:rsidR="006B6F41" w:rsidRDefault="006B6F41" w:rsidP="006B6F41">
      <w:pPr>
        <w:pStyle w:val="SangriaFrancesaArticulo"/>
      </w:pPr>
    </w:p>
    <w:p w:rsidR="006B6F41" w:rsidRDefault="006B6F41" w:rsidP="006B6F41">
      <w:pPr>
        <w:pStyle w:val="TextoNormalNegritaCursivandice"/>
      </w:pPr>
      <w:r>
        <w:t>Ley Orgánica 5/2010, de 22 de junio. Modifica la Ley Orgánica 10/1995, de 23 de noviembre, del Código penal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p>
    <w:p w:rsidR="006B6F41" w:rsidRDefault="006B6F41" w:rsidP="006B6F41">
      <w:pPr>
        <w:pStyle w:val="TextoNormalNegritaCursivandice"/>
      </w:pPr>
      <w:r>
        <w:t>Ley Orgánica 2/2012, de 27 de abril. Estabilidad presupuestaria y sostenibilidad financiera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4" w:history="1">
        <w:r w:rsidRPr="006B6F41">
          <w:rPr>
            <w:rStyle w:val="TextoNormalCaracter"/>
          </w:rPr>
          <w:t>14/2018</w:t>
        </w:r>
      </w:hyperlink>
      <w:r>
        <w:t>, f. 10.</w:t>
      </w:r>
    </w:p>
    <w:p w:rsidR="006B6F41" w:rsidRDefault="006B6F41" w:rsidP="006B6F41">
      <w:pPr>
        <w:pStyle w:val="SangriaFrancesaArticulo"/>
      </w:pPr>
    </w:p>
    <w:p w:rsidR="006B6F41" w:rsidRDefault="006B6F41" w:rsidP="006B6F41">
      <w:pPr>
        <w:pStyle w:val="TextoNormalNegritaCursivandice"/>
      </w:pPr>
      <w:r>
        <w:t>Ley Orgánica 8/2013, de 9 de diciembre. Mejora de la calidad educativa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Artículo único, apartado 4.</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5.</w:t>
      </w:r>
      <w:r w:rsidRPr="006B6F41">
        <w:rPr>
          <w:rStyle w:val="TextoNormalCaracter"/>
        </w:rPr>
        <w:t>-</w:t>
      </w:r>
      <w:r>
        <w:t xml:space="preserve"> Sentencia </w:t>
      </w:r>
      <w:hyperlink w:anchor="SENTENCIA_2018_14" w:history="1">
        <w:r w:rsidRPr="006B6F41">
          <w:rPr>
            <w:rStyle w:val="TextoNormalCaracter"/>
          </w:rPr>
          <w:t>14/2018</w:t>
        </w:r>
      </w:hyperlink>
      <w:r>
        <w:t>, ff. 5 a 8.</w:t>
      </w:r>
    </w:p>
    <w:p w:rsidR="006B6F41" w:rsidRDefault="006B6F41" w:rsidP="006B6F41">
      <w:pPr>
        <w:pStyle w:val="SangriaFrancesaArticulo"/>
      </w:pPr>
      <w:r w:rsidRPr="006B6F41">
        <w:rPr>
          <w:rStyle w:val="TextoNormalNegritaCaracter"/>
        </w:rPr>
        <w:t>Artículo único, apartado 13.</w:t>
      </w:r>
      <w:r w:rsidRPr="006B6F41">
        <w:rPr>
          <w:rStyle w:val="TextoNormalCaracter"/>
        </w:rPr>
        <w:t>-</w:t>
      </w:r>
      <w:r>
        <w:t xml:space="preserve"> Sentencia </w:t>
      </w:r>
      <w:hyperlink w:anchor="SENTENCIA_2018_14" w:history="1">
        <w:r w:rsidRPr="006B6F41">
          <w:rPr>
            <w:rStyle w:val="TextoNormalCaracter"/>
          </w:rPr>
          <w:t>14/2018</w:t>
        </w:r>
      </w:hyperlink>
      <w:r>
        <w:t>, ff. 3, 8.</w:t>
      </w:r>
    </w:p>
    <w:p w:rsidR="006B6F41" w:rsidRDefault="006B6F41" w:rsidP="006B6F41">
      <w:pPr>
        <w:pStyle w:val="SangriaFrancesaArticulo"/>
      </w:pPr>
      <w:r w:rsidRPr="006B6F41">
        <w:rPr>
          <w:rStyle w:val="TextoNormalNegritaCaracter"/>
        </w:rPr>
        <w:lastRenderedPageBreak/>
        <w:t>Artículo único, apartado 16.</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19.</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20.</w:t>
      </w:r>
      <w:r w:rsidRPr="006B6F41">
        <w:rPr>
          <w:rStyle w:val="TextoNormalCaracter"/>
        </w:rPr>
        <w:t>-</w:t>
      </w:r>
      <w:r>
        <w:t xml:space="preserve"> Sentencia </w:t>
      </w:r>
      <w:hyperlink w:anchor="SENTENCIA_2018_14" w:history="1">
        <w:r w:rsidRPr="006B6F41">
          <w:rPr>
            <w:rStyle w:val="TextoNormalCaracter"/>
          </w:rPr>
          <w:t>14/2018</w:t>
        </w:r>
      </w:hyperlink>
      <w:r>
        <w:t>, ff. 3, 6, 7.</w:t>
      </w:r>
    </w:p>
    <w:p w:rsidR="006B6F41" w:rsidRDefault="006B6F41" w:rsidP="006B6F41">
      <w:pPr>
        <w:pStyle w:val="SangriaFrancesaArticulo"/>
      </w:pPr>
      <w:r w:rsidRPr="006B6F41">
        <w:rPr>
          <w:rStyle w:val="TextoNormalNegritaCaracter"/>
        </w:rPr>
        <w:t>Artículo único, apartado 22.</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único, apartado 25.</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26.</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28.</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29.</w:t>
      </w:r>
      <w:r w:rsidRPr="006B6F41">
        <w:rPr>
          <w:rStyle w:val="TextoNormalCaracter"/>
        </w:rPr>
        <w:t>-</w:t>
      </w:r>
      <w:r>
        <w:t xml:space="preserve"> Sentencia </w:t>
      </w:r>
      <w:hyperlink w:anchor="SENTENCIA_2018_14" w:history="1">
        <w:r w:rsidRPr="006B6F41">
          <w:rPr>
            <w:rStyle w:val="TextoNormalCaracter"/>
          </w:rPr>
          <w:t>14/2018</w:t>
        </w:r>
      </w:hyperlink>
      <w:r>
        <w:t>, ff. 3, 6, 7.</w:t>
      </w:r>
    </w:p>
    <w:p w:rsidR="006B6F41" w:rsidRDefault="006B6F41" w:rsidP="006B6F41">
      <w:pPr>
        <w:pStyle w:val="SangriaFrancesaArticulo"/>
      </w:pPr>
      <w:r w:rsidRPr="006B6F41">
        <w:rPr>
          <w:rStyle w:val="TextoNormalNegritaCaracter"/>
        </w:rPr>
        <w:t>Artículo único, apartado 30.</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único, apartado 31.</w:t>
      </w:r>
      <w:r w:rsidRPr="006B6F41">
        <w:rPr>
          <w:rStyle w:val="TextoNormalCaracter"/>
        </w:rPr>
        <w:t>-</w:t>
      </w:r>
      <w:r>
        <w:t xml:space="preserve"> Sentencia </w:t>
      </w:r>
      <w:hyperlink w:anchor="SENTENCIA_2018_14" w:history="1">
        <w:r w:rsidRPr="006B6F41">
          <w:rPr>
            <w:rStyle w:val="TextoNormalCaracter"/>
          </w:rPr>
          <w:t>14/2018</w:t>
        </w:r>
      </w:hyperlink>
      <w:r>
        <w:t>, ff. 3, 8.</w:t>
      </w:r>
    </w:p>
    <w:p w:rsidR="006B6F41" w:rsidRDefault="006B6F41" w:rsidP="006B6F41">
      <w:pPr>
        <w:pStyle w:val="SangriaFrancesaArticulo"/>
      </w:pPr>
      <w:r w:rsidRPr="006B6F41">
        <w:rPr>
          <w:rStyle w:val="TextoNormalNegritaCaracter"/>
        </w:rPr>
        <w:t>Artículo único, apartado 34.</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60.</w:t>
      </w:r>
      <w:r w:rsidRPr="006B6F41">
        <w:rPr>
          <w:rStyle w:val="TextoNormalCaracter"/>
        </w:rPr>
        <w:t>-</w:t>
      </w:r>
      <w:r>
        <w:t xml:space="preserve"> Sentencia </w:t>
      </w:r>
      <w:hyperlink w:anchor="SENTENCIA_2018_14" w:history="1">
        <w:r w:rsidRPr="006B6F41">
          <w:rPr>
            <w:rStyle w:val="TextoNormalCaracter"/>
          </w:rPr>
          <w:t>14/2018</w:t>
        </w:r>
      </w:hyperlink>
      <w:r>
        <w:t>, ff. 3, 8.</w:t>
      </w:r>
    </w:p>
    <w:p w:rsidR="006B6F41" w:rsidRDefault="006B6F41" w:rsidP="006B6F41">
      <w:pPr>
        <w:pStyle w:val="SangriaFrancesaArticulo"/>
      </w:pPr>
      <w:r w:rsidRPr="006B6F41">
        <w:rPr>
          <w:rStyle w:val="TextoNormalNegritaCaracter"/>
        </w:rPr>
        <w:t>Artículo único, apartado 66.</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único, apartado 69.</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73.</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86.</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87.</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r w:rsidRPr="006B6F41">
        <w:rPr>
          <w:rStyle w:val="TextoNormalNegritaCaracter"/>
        </w:rPr>
        <w:t>Artículo único, apartado 88.</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89.</w:t>
      </w:r>
      <w:r w:rsidRPr="006B6F41">
        <w:rPr>
          <w:rStyle w:val="TextoNormalCaracter"/>
        </w:rPr>
        <w:t>-</w:t>
      </w:r>
      <w:r>
        <w:t xml:space="preserve"> Sentencia </w:t>
      </w:r>
      <w:hyperlink w:anchor="SENTENCIA_2018_14" w:history="1">
        <w:r w:rsidRPr="006B6F41">
          <w:rPr>
            <w:rStyle w:val="TextoNormalCaracter"/>
          </w:rPr>
          <w:t>14/2018</w:t>
        </w:r>
      </w:hyperlink>
      <w:r>
        <w:t>, ff. 6, 7.</w:t>
      </w:r>
    </w:p>
    <w:p w:rsidR="006B6F41" w:rsidRDefault="006B6F41" w:rsidP="006B6F41">
      <w:pPr>
        <w:pStyle w:val="SangriaFrancesaArticulo"/>
      </w:pPr>
      <w:r w:rsidRPr="006B6F41">
        <w:rPr>
          <w:rStyle w:val="TextoNormalNegritaCaracter"/>
        </w:rPr>
        <w:t>Artículo único, apartado 90.</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único, apartado 95.</w:t>
      </w:r>
      <w:r w:rsidRPr="006B6F41">
        <w:rPr>
          <w:rStyle w:val="TextoNormalCaracter"/>
        </w:rPr>
        <w:t>-</w:t>
      </w:r>
      <w:r>
        <w:t xml:space="preserve"> Sentencia </w:t>
      </w:r>
      <w:hyperlink w:anchor="SENTENCIA_2018_14" w:history="1">
        <w:r w:rsidRPr="006B6F41">
          <w:rPr>
            <w:rStyle w:val="TextoNormalCaracter"/>
          </w:rPr>
          <w:t>14/2018</w:t>
        </w:r>
      </w:hyperlink>
      <w:r>
        <w:t>, f. 13.</w:t>
      </w:r>
    </w:p>
    <w:p w:rsidR="006B6F41" w:rsidRDefault="006B6F41" w:rsidP="006B6F41">
      <w:pPr>
        <w:pStyle w:val="SangriaFrancesaArticulo"/>
      </w:pPr>
      <w:r w:rsidRPr="006B6F41">
        <w:rPr>
          <w:rStyle w:val="TextoNormalNegritaCaracter"/>
        </w:rPr>
        <w:t>Artículo único, apartado 97.</w:t>
      </w:r>
      <w:r w:rsidRPr="006B6F41">
        <w:rPr>
          <w:rStyle w:val="TextoNormalCaracter"/>
        </w:rPr>
        <w:t>-</w:t>
      </w:r>
      <w:r>
        <w:t xml:space="preserve"> Sentencia </w:t>
      </w:r>
      <w:hyperlink w:anchor="SENTENCIA_2018_14" w:history="1">
        <w:r w:rsidRPr="006B6F41">
          <w:rPr>
            <w:rStyle w:val="TextoNormalCaracter"/>
          </w:rPr>
          <w:t>14/2018</w:t>
        </w:r>
      </w:hyperlink>
      <w:r>
        <w:t>, ff. 3, 8.</w:t>
      </w:r>
    </w:p>
    <w:p w:rsidR="006B6F41" w:rsidRDefault="006B6F41" w:rsidP="006B6F41">
      <w:pPr>
        <w:pStyle w:val="SangriaFrancesaArticulo"/>
      </w:pPr>
      <w:r w:rsidRPr="006B6F41">
        <w:rPr>
          <w:rStyle w:val="TextoNormalNegritaCaracter"/>
        </w:rPr>
        <w:t>Artículo único, apartado 99.</w:t>
      </w:r>
      <w:r w:rsidRPr="006B6F41">
        <w:rPr>
          <w:rStyle w:val="TextoNormalCaracter"/>
        </w:rPr>
        <w:t>-</w:t>
      </w:r>
      <w:r>
        <w:t xml:space="preserve"> Sentencia </w:t>
      </w:r>
      <w:hyperlink w:anchor="SENTENCIA_2018_14" w:history="1">
        <w:r w:rsidRPr="006B6F41">
          <w:rPr>
            <w:rStyle w:val="TextoNormalCaracter"/>
          </w:rPr>
          <w:t>14/2018</w:t>
        </w:r>
      </w:hyperlink>
      <w:r>
        <w:t>, ff. 8, 10, 11, 14.</w:t>
      </w:r>
    </w:p>
    <w:p w:rsidR="006B6F41" w:rsidRDefault="006B6F41" w:rsidP="006B6F41">
      <w:pPr>
        <w:pStyle w:val="SangriaFrancesaArticulo"/>
      </w:pPr>
      <w:r w:rsidRPr="006B6F41">
        <w:rPr>
          <w:rStyle w:val="TextoNormalNegritaCaracter"/>
        </w:rPr>
        <w:t>Artículo único, apartado 107.</w:t>
      </w:r>
      <w:r w:rsidRPr="006B6F41">
        <w:rPr>
          <w:rStyle w:val="TextoNormalCaracter"/>
        </w:rPr>
        <w:t>-</w:t>
      </w:r>
      <w:r>
        <w:t xml:space="preserve"> Sentencia </w:t>
      </w:r>
      <w:hyperlink w:anchor="SENTENCIA_2018_14" w:history="1">
        <w:r w:rsidRPr="006B6F41">
          <w:rPr>
            <w:rStyle w:val="TextoNormalCaracter"/>
          </w:rPr>
          <w:t>14/2018</w:t>
        </w:r>
      </w:hyperlink>
      <w:r>
        <w:t>, ff. 6, 14.</w:t>
      </w:r>
    </w:p>
    <w:p w:rsidR="006B6F41" w:rsidRDefault="006B6F41" w:rsidP="006B6F41">
      <w:pPr>
        <w:pStyle w:val="SangriaFrancesaArticulo"/>
      </w:pPr>
      <w:r w:rsidRPr="006B6F41">
        <w:rPr>
          <w:rStyle w:val="TextoNormalNegritaCaracter"/>
        </w:rPr>
        <w:t>Artículo único, apartado 109.</w:t>
      </w:r>
      <w:r w:rsidRPr="006B6F41">
        <w:rPr>
          <w:rStyle w:val="TextoNormalCaracter"/>
        </w:rPr>
        <w:t>-</w:t>
      </w:r>
      <w:r>
        <w:t xml:space="preserve"> Sentencia </w:t>
      </w:r>
      <w:hyperlink w:anchor="SENTENCIA_2018_14" w:history="1">
        <w:r w:rsidRPr="006B6F41">
          <w:rPr>
            <w:rStyle w:val="TextoNormalCaracter"/>
          </w:rPr>
          <w:t>14/2018</w:t>
        </w:r>
      </w:hyperlink>
      <w:r>
        <w:t>, ff. 8, 14.</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Sentencia </w:t>
      </w:r>
      <w:hyperlink w:anchor="SENTENCIA_2018_14" w:history="1">
        <w:r w:rsidRPr="006B6F41">
          <w:rPr>
            <w:rStyle w:val="TextoNormalCaracter"/>
          </w:rPr>
          <w:t>14/2018</w:t>
        </w:r>
      </w:hyperlink>
      <w:r>
        <w:t>, ff. 1, 3, 8.</w:t>
      </w:r>
    </w:p>
    <w:p w:rsidR="006B6F41" w:rsidRDefault="006B6F41" w:rsidP="006B6F41">
      <w:pPr>
        <w:pStyle w:val="SangriaFrancesaArticulo"/>
      </w:pPr>
      <w:r w:rsidRPr="006B6F41">
        <w:rPr>
          <w:rStyle w:val="TextoNormalNegritaCaracter"/>
        </w:rPr>
        <w:t>Disposición final tercera.</w:t>
      </w:r>
      <w:r w:rsidRPr="006B6F41">
        <w:rPr>
          <w:rStyle w:val="TextoNormalCaracter"/>
        </w:rPr>
        <w:t>-</w:t>
      </w:r>
      <w:r>
        <w:t xml:space="preserve"> Sentencias </w:t>
      </w:r>
      <w:hyperlink w:anchor="SENTENCIA_2018_14" w:history="1">
        <w:r w:rsidRPr="006B6F41">
          <w:rPr>
            <w:rStyle w:val="TextoNormalCaracter"/>
          </w:rPr>
          <w:t>14/2018</w:t>
        </w:r>
      </w:hyperlink>
      <w:r>
        <w:t xml:space="preserve">, ff. 1, 10, 12; </w:t>
      </w:r>
      <w:hyperlink w:anchor="SENTENCIA_2018_30" w:history="1">
        <w:r w:rsidRPr="006B6F41">
          <w:rPr>
            <w:rStyle w:val="TextoNormalCaracter"/>
          </w:rPr>
          <w:t>30/2018</w:t>
        </w:r>
      </w:hyperlink>
      <w:r>
        <w:t>, f. 2.</w:t>
      </w:r>
    </w:p>
    <w:p w:rsidR="006B6F41" w:rsidRDefault="006B6F41" w:rsidP="006B6F41">
      <w:pPr>
        <w:pStyle w:val="SangriaFrancesaArticulo"/>
      </w:pPr>
      <w:r w:rsidRPr="006B6F41">
        <w:rPr>
          <w:rStyle w:val="TextoNormalNegritaCaracter"/>
        </w:rPr>
        <w:t>Disposición final quinta, apartado 4.</w:t>
      </w:r>
      <w:r w:rsidRPr="006B6F41">
        <w:rPr>
          <w:rStyle w:val="TextoNormalCaracter"/>
        </w:rPr>
        <w:t>-</w:t>
      </w:r>
      <w:r>
        <w:t xml:space="preserve"> Sentencia </w:t>
      </w:r>
      <w:hyperlink w:anchor="SENTENCIA_2018_14" w:history="1">
        <w:r w:rsidRPr="006B6F41">
          <w:rPr>
            <w:rStyle w:val="TextoNormalCaracter"/>
          </w:rPr>
          <w:t>14/2018</w:t>
        </w:r>
      </w:hyperlink>
      <w:r>
        <w:t>, ff. 1, 9.</w:t>
      </w:r>
    </w:p>
    <w:p w:rsidR="006B6F41" w:rsidRDefault="006B6F41" w:rsidP="006B6F41">
      <w:pPr>
        <w:pStyle w:val="SangriaFrancesaArticulo"/>
      </w:pPr>
      <w:r w:rsidRPr="006B6F41">
        <w:rPr>
          <w:rStyle w:val="TextoNormalNegritaCaracter"/>
        </w:rPr>
        <w:t>Disposición final quinta, apartado 1</w:t>
      </w:r>
      <w:r>
        <w:t xml:space="preserve"> </w:t>
      </w:r>
      <w:r w:rsidRPr="006B6F41">
        <w:rPr>
          <w:rStyle w:val="TextoNormalCaracter"/>
        </w:rPr>
        <w:t>(redactada por el Real Decreto-ley 5/2016,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Disposición final quinta, apartado 2</w:t>
      </w:r>
      <w:r>
        <w:t xml:space="preserve"> </w:t>
      </w:r>
      <w:r w:rsidRPr="006B6F41">
        <w:rPr>
          <w:rStyle w:val="TextoNormalCaracter"/>
        </w:rPr>
        <w:t>(redactada por el Real Decreto-ley 5/2016, de 9 de dciembre)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Disposición final quinta, apartado 3</w:t>
      </w:r>
      <w:r>
        <w:t xml:space="preserve"> </w:t>
      </w:r>
      <w:r w:rsidRPr="006B6F41">
        <w:rPr>
          <w:rStyle w:val="TextoNormalCaracter"/>
        </w:rPr>
        <w:t>(redactada por el Real Decreto-ley 5/2016,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Disposicion final quinta, apartado 4</w:t>
      </w:r>
      <w:r>
        <w:t xml:space="preserve"> </w:t>
      </w:r>
      <w:r w:rsidRPr="006B6F41">
        <w:rPr>
          <w:rStyle w:val="TextoNormalCaracter"/>
        </w:rPr>
        <w:t>(redactada por el Real Decreto-ley 5/2016,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ff. 3, 9.</w:t>
      </w:r>
    </w:p>
    <w:p w:rsidR="006B6F41" w:rsidRDefault="006B6F41" w:rsidP="006B6F41">
      <w:pPr>
        <w:pStyle w:val="SangriaFrancesaArticulo"/>
      </w:pPr>
      <w:r w:rsidRPr="006B6F41">
        <w:rPr>
          <w:rStyle w:val="TextoNormalNegritaCaracter"/>
        </w:rPr>
        <w:t>Disposición final quinta, apartado 6</w:t>
      </w:r>
      <w:r>
        <w:t xml:space="preserve"> </w:t>
      </w:r>
      <w:r w:rsidRPr="006B6F41">
        <w:rPr>
          <w:rStyle w:val="TextoNormalCaracter"/>
        </w:rPr>
        <w:t>(redactado por el Real Decreto-ley 5/2016, de 9 de diciembre)</w:t>
      </w:r>
      <w:r w:rsidRPr="006B6F41">
        <w:rPr>
          <w:rStyle w:val="TextoNormalNegritaCaracter"/>
        </w:rPr>
        <w:t>.</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p>
    <w:p w:rsidR="006B6F41" w:rsidRDefault="006B6F41" w:rsidP="006B6F41">
      <w:pPr>
        <w:pStyle w:val="TextoNormalNegritaCursivandice"/>
      </w:pPr>
      <w:r>
        <w:t>Ley Orgánica 1/2015, de 30 de marzo. Modifica la Ley Orgánica 10/1995, de 23 de noviembre, del código penal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5" w:history="1">
        <w:r w:rsidRPr="006B6F41">
          <w:rPr>
            <w:rStyle w:val="TextoNormalCaracter"/>
          </w:rPr>
          <w:t>25/2018</w:t>
        </w:r>
      </w:hyperlink>
      <w:r>
        <w:t>, f. 3.</w:t>
      </w:r>
    </w:p>
    <w:p w:rsidR="006B6F41" w:rsidRDefault="006B6F41" w:rsidP="006B6F41">
      <w:pPr>
        <w:pStyle w:val="SangriaFrancesaArticulo"/>
      </w:pPr>
      <w:r w:rsidRPr="006B6F41">
        <w:rPr>
          <w:rStyle w:val="TextoNormalNegritaCaracter"/>
        </w:rPr>
        <w:t>Preámbulo.</w:t>
      </w:r>
      <w:r w:rsidRPr="006B6F41">
        <w:rPr>
          <w:rStyle w:val="TextoNormalCaracter"/>
        </w:rPr>
        <w:t>-</w:t>
      </w:r>
      <w:r>
        <w:t xml:space="preserve"> Auto </w:t>
      </w:r>
      <w:hyperlink w:anchor="AUTO_2018_3" w:history="1">
        <w:r w:rsidRPr="006B6F41">
          <w:rPr>
            <w:rStyle w:val="TextoNormalCaracter"/>
          </w:rPr>
          <w:t>3/2018</w:t>
        </w:r>
      </w:hyperlink>
      <w:r>
        <w:t>, ff. 3, 7.</w:t>
      </w:r>
    </w:p>
    <w:p w:rsidR="006B6F41" w:rsidRDefault="006B6F41" w:rsidP="006B6F41">
      <w:pPr>
        <w:pStyle w:val="SangriaFrancesaArticulo"/>
      </w:pPr>
      <w:r w:rsidRPr="006B6F41">
        <w:rPr>
          <w:rStyle w:val="TextoNormalNegritaCaracter"/>
        </w:rPr>
        <w:t>Artículo único, apartado 39.</w:t>
      </w:r>
      <w:r w:rsidRPr="006B6F41">
        <w:rPr>
          <w:rStyle w:val="TextoNormalCaracter"/>
        </w:rPr>
        <w:t>-</w:t>
      </w:r>
      <w:r>
        <w:t xml:space="preserve"> Auto </w:t>
      </w:r>
      <w:hyperlink w:anchor="AUTO_2018_3" w:history="1">
        <w:r w:rsidRPr="006B6F41">
          <w:rPr>
            <w:rStyle w:val="TextoNormalCaracter"/>
          </w:rPr>
          <w:t>3/2018</w:t>
        </w:r>
      </w:hyperlink>
      <w:r>
        <w:t>, f. 1.</w:t>
      </w:r>
    </w:p>
    <w:p w:rsidR="006B6F41" w:rsidRDefault="006B6F41" w:rsidP="006B6F41">
      <w:pPr>
        <w:pStyle w:val="SangriaFrancesaArticulo"/>
      </w:pPr>
      <w:r w:rsidRPr="006B6F41">
        <w:rPr>
          <w:rStyle w:val="TextoNormalNegritaCaracter"/>
        </w:rPr>
        <w:t>Artículo único, apartado 45.</w:t>
      </w:r>
      <w:r w:rsidRPr="006B6F41">
        <w:rPr>
          <w:rStyle w:val="TextoNormalCaracter"/>
        </w:rPr>
        <w:t>-</w:t>
      </w:r>
      <w:r>
        <w:t xml:space="preserve"> Auto </w:t>
      </w:r>
      <w:hyperlink w:anchor="AUTO_2018_3" w:history="1">
        <w:r w:rsidRPr="006B6F41">
          <w:rPr>
            <w:rStyle w:val="TextoNormalCaracter"/>
          </w:rPr>
          <w:t>3/2018</w:t>
        </w:r>
      </w:hyperlink>
      <w:r>
        <w:t>, f. 7.</w:t>
      </w:r>
    </w:p>
    <w:p w:rsidR="006B6F41" w:rsidRDefault="006B6F41" w:rsidP="006B6F41">
      <w:pPr>
        <w:pStyle w:val="SangriaFrancesaArticulo"/>
      </w:pPr>
    </w:p>
    <w:p w:rsidR="006B6F41" w:rsidRDefault="006B6F41" w:rsidP="006B6F41">
      <w:pPr>
        <w:pStyle w:val="TextoNormalNegritaCursivandice"/>
      </w:pPr>
      <w:r>
        <w:t>Ley Orgánica 4/2015, de 30 de marzo. Protección de la seguridad ciudadana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9" w:history="1">
        <w:r w:rsidRPr="006B6F41">
          <w:rPr>
            <w:rStyle w:val="TextoNormalCaracter"/>
          </w:rPr>
          <w:t>29/2018</w:t>
        </w:r>
      </w:hyperlink>
      <w:r>
        <w:t>, f. 1.</w:t>
      </w:r>
    </w:p>
    <w:p w:rsidR="006B6F41" w:rsidRDefault="006B6F41" w:rsidP="006B6F41">
      <w:pPr>
        <w:pStyle w:val="SangriaFrancesaArticulo"/>
      </w:pPr>
    </w:p>
    <w:p w:rsidR="006B6F41" w:rsidRDefault="006B6F41" w:rsidP="006B6F41">
      <w:pPr>
        <w:pStyle w:val="TextoNormalNegritaCursivandice"/>
      </w:pPr>
      <w:r>
        <w:t>Ley Orgánica 5/2015, de 27 de abril.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ff. 3, 5 a 7.</w:t>
      </w:r>
    </w:p>
    <w:p w:rsidR="006B6F41" w:rsidRDefault="006B6F41" w:rsidP="006B6F41">
      <w:pPr>
        <w:pStyle w:val="SangriaFrancesaArticulo"/>
      </w:pPr>
    </w:p>
    <w:p w:rsidR="006B6F41" w:rsidRDefault="006B6F41" w:rsidP="006B6F41">
      <w:pPr>
        <w:pStyle w:val="TextoNormalNegritaCursivandice"/>
      </w:pPr>
      <w:r>
        <w:t>Ley Orgánica 13/2015, de 5 de octubre. Modifica la Ley de enjuiciamiento criminal para el fortalecimiento de las garantías procesales y la regulación de las medidas de investigación tecnológica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1" w:history="1">
        <w:r w:rsidRPr="006B6F41">
          <w:rPr>
            <w:rStyle w:val="TextoNormalCaracter"/>
          </w:rPr>
          <w:t>21/2018</w:t>
        </w:r>
      </w:hyperlink>
      <w:r>
        <w:t xml:space="preserve">, ff. 3 a 6; </w:t>
      </w:r>
      <w:hyperlink w:anchor="SENTENCIA_2018_24" w:history="1">
        <w:r w:rsidRPr="006B6F41">
          <w:rPr>
            <w:rStyle w:val="TextoNormalCaracter"/>
          </w:rPr>
          <w:t>24/2018</w:t>
        </w:r>
      </w:hyperlink>
      <w:r>
        <w:t>, ff. 2, 4.</w:t>
      </w:r>
    </w:p>
    <w:p w:rsidR="006B6F41" w:rsidRDefault="006B6F41" w:rsidP="006B6F41">
      <w:pPr>
        <w:pStyle w:val="SangriaFrancesaArticulo"/>
      </w:pPr>
    </w:p>
    <w:p w:rsidR="006B6F41" w:rsidRDefault="006B6F41" w:rsidP="006B6F41">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 w:history="1">
        <w:r w:rsidRPr="006B6F41">
          <w:rPr>
            <w:rStyle w:val="TextoNormalCaracter"/>
          </w:rPr>
          <w:t>1/2018</w:t>
        </w:r>
      </w:hyperlink>
      <w:r>
        <w:t xml:space="preserve">, f. 1; </w:t>
      </w:r>
      <w:hyperlink w:anchor="AUTO_2018_6" w:history="1">
        <w:r w:rsidRPr="006B6F41">
          <w:rPr>
            <w:rStyle w:val="TextoNormalCaracter"/>
          </w:rPr>
          <w:t>6/2018</w:t>
        </w:r>
      </w:hyperlink>
      <w:r>
        <w:t xml:space="preserve">, f. 3; </w:t>
      </w:r>
      <w:hyperlink w:anchor="AUTO_2018_15" w:history="1">
        <w:r w:rsidRPr="006B6F41">
          <w:rPr>
            <w:rStyle w:val="TextoNormalCaracter"/>
          </w:rPr>
          <w:t>15/2018</w:t>
        </w:r>
      </w:hyperlink>
      <w:r>
        <w:t>, f. único.</w:t>
      </w:r>
    </w:p>
    <w:p w:rsidR="006B6F41" w:rsidRDefault="006B6F41" w:rsidP="006B6F41">
      <w:pPr>
        <w:pStyle w:val="TextoNormal"/>
      </w:pPr>
    </w:p>
    <w:p w:rsidR="006B6F41" w:rsidRDefault="006B6F41" w:rsidP="006B6F41">
      <w:pPr>
        <w:pStyle w:val="SangriaFrancesaArticulo"/>
      </w:pPr>
      <w:bookmarkStart w:id="80" w:name="INDICE22846"/>
    </w:p>
    <w:bookmarkEnd w:id="80"/>
    <w:p w:rsidR="006B6F41" w:rsidRDefault="006B6F41" w:rsidP="006B6F41">
      <w:pPr>
        <w:pStyle w:val="TextoIndiceNivel2"/>
        <w:suppressAutoHyphens/>
      </w:pPr>
      <w:r>
        <w:t>E) Leyes de las Cortes Generales</w:t>
      </w:r>
    </w:p>
    <w:p w:rsidR="006B6F41" w:rsidRDefault="006B6F41" w:rsidP="006B6F41">
      <w:pPr>
        <w:pStyle w:val="TextoIndiceNivel2"/>
      </w:pPr>
    </w:p>
    <w:p w:rsidR="006B6F41" w:rsidRDefault="006B6F41" w:rsidP="006B6F41">
      <w:pPr>
        <w:pStyle w:val="TextoNormalNegritaCursivandice"/>
      </w:pPr>
      <w:r>
        <w:t>Ley 8/1980, de 10 de marzo. Estatuto de los trabajadores</w:t>
      </w:r>
    </w:p>
    <w:p w:rsidR="006B6F41" w:rsidRDefault="006B6F41" w:rsidP="006B6F41">
      <w:pPr>
        <w:pStyle w:val="SangriaFrancesaArticulo"/>
      </w:pPr>
      <w:r w:rsidRPr="006B6F41">
        <w:rPr>
          <w:rStyle w:val="TextoNormalNegritaCaracter"/>
        </w:rPr>
        <w:t>Artículo 20.3.</w:t>
      </w:r>
      <w:r w:rsidRPr="006B6F41">
        <w:rPr>
          <w:rStyle w:val="TextoNormalCaracter"/>
        </w:rPr>
        <w:t>-</w:t>
      </w:r>
      <w:r>
        <w:t xml:space="preserve"> Sentencia </w:t>
      </w:r>
      <w:hyperlink w:anchor="SENTENCIA_2018_26" w:history="1">
        <w:r w:rsidRPr="006B6F41">
          <w:rPr>
            <w:rStyle w:val="TextoNormalCaracter"/>
          </w:rPr>
          <w:t>26/2018</w:t>
        </w:r>
      </w:hyperlink>
      <w:r>
        <w:t>, VP.</w:t>
      </w:r>
    </w:p>
    <w:p w:rsidR="006B6F41" w:rsidRDefault="006B6F41" w:rsidP="006B6F41">
      <w:pPr>
        <w:pStyle w:val="SangriaFrancesaArticulo"/>
      </w:pPr>
    </w:p>
    <w:p w:rsidR="006B6F41" w:rsidRDefault="006B6F41" w:rsidP="006B6F41">
      <w:pPr>
        <w:pStyle w:val="TextoNormalNegritaCursivandice"/>
      </w:pPr>
      <w:r>
        <w:t>Ley 50/1980, de 8 de octubre. Regulación del contrato de seguro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f. 4, VP II, VP III.</w:t>
      </w:r>
    </w:p>
    <w:p w:rsidR="006B6F41" w:rsidRDefault="006B6F41" w:rsidP="006B6F41">
      <w:pPr>
        <w:pStyle w:val="SangriaFrancesaArticulo"/>
      </w:pPr>
      <w:r w:rsidRPr="006B6F41">
        <w:rPr>
          <w:rStyle w:val="TextoNormalNegritaCaracter"/>
        </w:rPr>
        <w:t>Título II, sección 9</w:t>
      </w:r>
      <w:r>
        <w:t xml:space="preserve"> </w:t>
      </w:r>
      <w:r w:rsidRPr="006B6F41">
        <w:rPr>
          <w:rStyle w:val="TextoNormalCaracter"/>
        </w:rPr>
        <w:t>(redactado por la Ley 21/1990, de 19 de diciembre)</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76 a).</w:t>
      </w:r>
      <w:r w:rsidRPr="006B6F41">
        <w:rPr>
          <w:rStyle w:val="TextoNormalCaracter"/>
        </w:rPr>
        <w:t>-</w:t>
      </w:r>
      <w:r>
        <w:t xml:space="preserve"> Sentencia </w:t>
      </w:r>
      <w:hyperlink w:anchor="SENTENCIA_2018_1" w:history="1">
        <w:r w:rsidRPr="006B6F41">
          <w:rPr>
            <w:rStyle w:val="TextoNormalCaracter"/>
          </w:rPr>
          <w:t>1/2018</w:t>
        </w:r>
      </w:hyperlink>
      <w:r>
        <w:t>, VP I, VP III.</w:t>
      </w:r>
    </w:p>
    <w:p w:rsidR="006B6F41" w:rsidRDefault="006B6F41" w:rsidP="006B6F41">
      <w:pPr>
        <w:pStyle w:val="SangriaFrancesaArticulo"/>
      </w:pPr>
      <w:r w:rsidRPr="006B6F41">
        <w:rPr>
          <w:rStyle w:val="TextoNormalNegritaCaracter"/>
        </w:rPr>
        <w:t>Artículo 76 c).</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76 d).</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76 e).</w:t>
      </w:r>
      <w:r w:rsidRPr="006B6F41">
        <w:rPr>
          <w:rStyle w:val="TextoNormalCaracter"/>
        </w:rPr>
        <w:t>-</w:t>
      </w:r>
      <w:r>
        <w:t xml:space="preserve"> Sentencia </w:t>
      </w:r>
      <w:hyperlink w:anchor="SENTENCIA_2018_1" w:history="1">
        <w:r w:rsidRPr="006B6F41">
          <w:rPr>
            <w:rStyle w:val="TextoNormalCaracter"/>
          </w:rPr>
          <w:t>1/2018</w:t>
        </w:r>
      </w:hyperlink>
      <w:r>
        <w:t>, ff. 1, 2, 4, 5, VP I, VP II, VP III.</w:t>
      </w:r>
    </w:p>
    <w:p w:rsidR="006B6F41" w:rsidRDefault="006B6F41" w:rsidP="006B6F41">
      <w:pPr>
        <w:pStyle w:val="SangriaFrancesaArticulo"/>
      </w:pPr>
      <w:r w:rsidRPr="006B6F41">
        <w:rPr>
          <w:rStyle w:val="TextoNormalNegritaCaracter"/>
        </w:rPr>
        <w:t>Artículo 76 e)</w:t>
      </w:r>
      <w:r>
        <w:t xml:space="preserve"> </w:t>
      </w:r>
      <w:r w:rsidRPr="006B6F41">
        <w:rPr>
          <w:rStyle w:val="TextoNormalCaracter"/>
        </w:rPr>
        <w:t>(redactado por la Ley 21/1990, de 19 de diciembre)</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FrancesaArticulo"/>
      </w:pPr>
      <w:r w:rsidRPr="006B6F41">
        <w:rPr>
          <w:rStyle w:val="TextoNormalNegritaCaracter"/>
        </w:rPr>
        <w:t>Artículo 76 e) párrafo 1.</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76 e) párrafo 1</w:t>
      </w:r>
      <w:r>
        <w:t xml:space="preserve"> </w:t>
      </w:r>
      <w:r w:rsidRPr="006B6F41">
        <w:rPr>
          <w:rStyle w:val="TextoNormalCaracter"/>
        </w:rPr>
        <w:t>(redactado por la Ley 21/1990, de 19 de diciembre)</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FrancesaArticulo"/>
      </w:pPr>
      <w:r w:rsidRPr="006B6F41">
        <w:rPr>
          <w:rStyle w:val="TextoNormalNegritaCaracter"/>
        </w:rPr>
        <w:t>Artículo 76 e) párrafo 2</w:t>
      </w:r>
      <w:r>
        <w:t xml:space="preserve"> </w:t>
      </w:r>
      <w:r w:rsidRPr="006B6F41">
        <w:rPr>
          <w:rStyle w:val="TextoNormalCaracter"/>
        </w:rPr>
        <w:t>(redactado por la Ley 21/1990, de 19 de diciembre)</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FrancesaArticulo"/>
      </w:pPr>
      <w:r w:rsidRPr="006B6F41">
        <w:rPr>
          <w:rStyle w:val="TextoNormalNegritaCaracter"/>
        </w:rPr>
        <w:t>Artículo 76 f).</w:t>
      </w:r>
      <w:r w:rsidRPr="006B6F41">
        <w:rPr>
          <w:rStyle w:val="TextoNormalCaracter"/>
        </w:rPr>
        <w:t>-</w:t>
      </w:r>
      <w:r>
        <w:t xml:space="preserve"> Sentencia </w:t>
      </w:r>
      <w:hyperlink w:anchor="SENTENCIA_2018_1" w:history="1">
        <w:r w:rsidRPr="006B6F41">
          <w:rPr>
            <w:rStyle w:val="TextoNormalCaracter"/>
          </w:rPr>
          <w:t>1/2018</w:t>
        </w:r>
      </w:hyperlink>
      <w:r>
        <w:t>, VP II, VP III.</w:t>
      </w:r>
    </w:p>
    <w:p w:rsidR="006B6F41" w:rsidRDefault="006B6F41" w:rsidP="006B6F41">
      <w:pPr>
        <w:pStyle w:val="SangriaFrancesaArticulo"/>
      </w:pPr>
      <w:r w:rsidRPr="006B6F41">
        <w:rPr>
          <w:rStyle w:val="TextoNormalNegritaCaracter"/>
        </w:rPr>
        <w:t>Artículo 76 f) párrafo 1.</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Artículos 76 a) a 76 g)</w:t>
      </w:r>
      <w:r>
        <w:t xml:space="preserve"> </w:t>
      </w:r>
      <w:r w:rsidRPr="006B6F41">
        <w:rPr>
          <w:rStyle w:val="TextoNormalCaracter"/>
        </w:rPr>
        <w:t>(redactados por la Ley 21/1990, de 19 de diciembre)</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f. 1.</w:t>
      </w:r>
    </w:p>
    <w:p w:rsidR="006B6F41" w:rsidRDefault="006B6F41" w:rsidP="006B6F41">
      <w:pPr>
        <w:pStyle w:val="SangriaFrancesaArticulo"/>
      </w:pPr>
    </w:p>
    <w:p w:rsidR="006B6F41" w:rsidRDefault="006B6F41" w:rsidP="006B6F41">
      <w:pPr>
        <w:pStyle w:val="TextoNormalNegritaCursivandice"/>
      </w:pPr>
      <w:r>
        <w:t>Ley 50/1981, de 30 de diciembre. Estatuto orgánico del Ministerio Fiscal</w:t>
      </w:r>
    </w:p>
    <w:p w:rsidR="006B6F41" w:rsidRDefault="006B6F41" w:rsidP="006B6F41">
      <w:pPr>
        <w:pStyle w:val="SangriaFrancesaArticulo"/>
      </w:pPr>
      <w:r w:rsidRPr="006B6F41">
        <w:rPr>
          <w:rStyle w:val="TextoNormalNegritaCaracter"/>
        </w:rPr>
        <w:lastRenderedPageBreak/>
        <w:t>Artículo 42 y ss</w:t>
      </w:r>
      <w:r>
        <w:t xml:space="preserve"> </w:t>
      </w:r>
      <w:r w:rsidRPr="006B6F41">
        <w:rPr>
          <w:rStyle w:val="TextoNormalCaracter"/>
        </w:rPr>
        <w:t>(redactado por la Ley Orgánica  9/2000, de 22 de diciembre)</w:t>
      </w:r>
      <w:r w:rsidRPr="006B6F41">
        <w:rPr>
          <w:rStyle w:val="TextoNormalNegritaCaracter"/>
        </w:rPr>
        <w:t>.</w:t>
      </w:r>
      <w:r w:rsidRPr="006B6F41">
        <w:rPr>
          <w:rStyle w:val="TextoNormalCaracter"/>
        </w:rPr>
        <w:t>-</w:t>
      </w:r>
      <w:r>
        <w:t xml:space="preserve"> Sentencia </w:t>
      </w:r>
      <w:hyperlink w:anchor="SENTENCIA_2018_9" w:history="1">
        <w:r w:rsidRPr="006B6F41">
          <w:rPr>
            <w:rStyle w:val="TextoNormalCaracter"/>
          </w:rPr>
          <w:t>9/2018</w:t>
        </w:r>
      </w:hyperlink>
      <w:r>
        <w:t>, f. 2.</w:t>
      </w:r>
    </w:p>
    <w:p w:rsidR="006B6F41" w:rsidRDefault="006B6F41" w:rsidP="006B6F41">
      <w:pPr>
        <w:pStyle w:val="SangriaFrancesaArticulo"/>
      </w:pPr>
      <w:r w:rsidRPr="006B6F41">
        <w:rPr>
          <w:rStyle w:val="TextoNormalNegritaCaracter"/>
        </w:rPr>
        <w:t>Artículo 62.9</w:t>
      </w:r>
      <w:r>
        <w:t xml:space="preserve"> </w:t>
      </w:r>
      <w:r w:rsidRPr="006B6F41">
        <w:rPr>
          <w:rStyle w:val="TextoNormalCaracter"/>
        </w:rPr>
        <w:t>(redactado por la Ley 24/2007, de 9 de octubre)</w:t>
      </w:r>
      <w:r w:rsidRPr="006B6F41">
        <w:rPr>
          <w:rStyle w:val="TextoNormalNegritaCaracter"/>
        </w:rPr>
        <w:t>.</w:t>
      </w:r>
      <w:r w:rsidRPr="006B6F41">
        <w:rPr>
          <w:rStyle w:val="TextoNormalCaracter"/>
        </w:rPr>
        <w:t>-</w:t>
      </w:r>
      <w:r>
        <w:t xml:space="preserve"> Sentencia </w:t>
      </w:r>
      <w:hyperlink w:anchor="SENTENCIA_2018_9" w:history="1">
        <w:r w:rsidRPr="006B6F41">
          <w:rPr>
            <w:rStyle w:val="TextoNormalCaracter"/>
          </w:rPr>
          <w:t>9/2018</w:t>
        </w:r>
      </w:hyperlink>
      <w:r>
        <w:t>, ff. 1, 2.</w:t>
      </w:r>
    </w:p>
    <w:p w:rsidR="006B6F41" w:rsidRDefault="006B6F41" w:rsidP="006B6F41">
      <w:pPr>
        <w:pStyle w:val="SangriaFrancesaArticulo"/>
      </w:pPr>
      <w:r w:rsidRPr="006B6F41">
        <w:rPr>
          <w:rStyle w:val="TextoNormalNegritaCaracter"/>
        </w:rPr>
        <w:t>Artículo 68.</w:t>
      </w:r>
      <w:r w:rsidRPr="006B6F41">
        <w:rPr>
          <w:rStyle w:val="TextoNormalCaracter"/>
        </w:rPr>
        <w:t>-</w:t>
      </w:r>
      <w:r>
        <w:t xml:space="preserve"> Sentencia </w:t>
      </w:r>
      <w:hyperlink w:anchor="SENTENCIA_2018_9" w:history="1">
        <w:r w:rsidRPr="006B6F41">
          <w:rPr>
            <w:rStyle w:val="TextoNormalCaracter"/>
          </w:rPr>
          <w:t>9/2018</w:t>
        </w:r>
      </w:hyperlink>
      <w:r>
        <w:t>, f. 4.</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9" w:history="1">
        <w:r w:rsidRPr="006B6F41">
          <w:rPr>
            <w:rStyle w:val="TextoNormalCaracter"/>
          </w:rPr>
          <w:t>9/2018</w:t>
        </w:r>
      </w:hyperlink>
      <w:r>
        <w:t>, ff. 3, 4, 6.</w:t>
      </w:r>
    </w:p>
    <w:p w:rsidR="006B6F41" w:rsidRDefault="006B6F41" w:rsidP="006B6F41">
      <w:pPr>
        <w:pStyle w:val="SangriaFrancesaArticulo"/>
      </w:pPr>
      <w:r w:rsidRPr="006B6F41">
        <w:rPr>
          <w:rStyle w:val="TextoNormalNegritaCaracter"/>
        </w:rPr>
        <w:t>Disposición final segunda.</w:t>
      </w:r>
      <w:r w:rsidRPr="006B6F41">
        <w:rPr>
          <w:rStyle w:val="TextoNormalCaracter"/>
        </w:rPr>
        <w:t>-</w:t>
      </w:r>
      <w:r>
        <w:t xml:space="preserve"> Sentencia </w:t>
      </w:r>
      <w:hyperlink w:anchor="SENTENCIA_2018_9" w:history="1">
        <w:r w:rsidRPr="006B6F41">
          <w:rPr>
            <w:rStyle w:val="TextoNormalCaracter"/>
          </w:rPr>
          <w:t>9/2018</w:t>
        </w:r>
      </w:hyperlink>
      <w:r>
        <w:t>, f. 2.</w:t>
      </w:r>
    </w:p>
    <w:p w:rsidR="006B6F41" w:rsidRDefault="006B6F41" w:rsidP="006B6F41">
      <w:pPr>
        <w:pStyle w:val="SangriaFrancesaArticulo"/>
      </w:pPr>
    </w:p>
    <w:p w:rsidR="006B6F41" w:rsidRDefault="006B6F41" w:rsidP="006B6F41">
      <w:pPr>
        <w:pStyle w:val="TextoNormalNegritaCursivandice"/>
      </w:pPr>
      <w:r>
        <w:t>Ley 26/1984, de 19 de julio. General para la defensa de los consumidores y usuarios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3" w:history="1">
        <w:r w:rsidRPr="006B6F41">
          <w:rPr>
            <w:rStyle w:val="TextoNormalCaracter"/>
          </w:rPr>
          <w:t>13/2018</w:t>
        </w:r>
      </w:hyperlink>
      <w:r>
        <w:t>, f. 6.</w:t>
      </w:r>
    </w:p>
    <w:p w:rsidR="006B6F41" w:rsidRDefault="006B6F41" w:rsidP="006B6F41">
      <w:pPr>
        <w:pStyle w:val="SangriaFrancesaArticulo"/>
      </w:pPr>
    </w:p>
    <w:p w:rsidR="006B6F41" w:rsidRDefault="006B6F41" w:rsidP="006B6F41">
      <w:pPr>
        <w:pStyle w:val="TextoNormalNegritaCursivandice"/>
      </w:pPr>
      <w:r>
        <w:t>Ley 14/1986, de 25 de abril. General de sanidad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3" w:history="1">
        <w:r w:rsidRPr="006B6F41">
          <w:rPr>
            <w:rStyle w:val="TextoNormalCaracter"/>
          </w:rPr>
          <w:t>13/2018</w:t>
        </w:r>
      </w:hyperlink>
      <w:r>
        <w:t>, ff. 4, 6.</w:t>
      </w:r>
    </w:p>
    <w:p w:rsidR="006B6F41" w:rsidRDefault="006B6F41" w:rsidP="006B6F41">
      <w:pPr>
        <w:pStyle w:val="SangriaFrancesaArticulo"/>
      </w:pPr>
      <w:r w:rsidRPr="006B6F41">
        <w:rPr>
          <w:rStyle w:val="TextoNormalNegritaCaracter"/>
        </w:rPr>
        <w:t>Artículo 30.1.</w:t>
      </w:r>
      <w:r w:rsidRPr="006B6F41">
        <w:rPr>
          <w:rStyle w:val="TextoNormalCaracter"/>
        </w:rPr>
        <w:t>-</w:t>
      </w:r>
      <w:r>
        <w:t xml:space="preserve"> Auto </w:t>
      </w:r>
      <w:hyperlink w:anchor="AUTO_2018_13" w:history="1">
        <w:r w:rsidRPr="006B6F41">
          <w:rPr>
            <w:rStyle w:val="TextoNormalCaracter"/>
          </w:rPr>
          <w:t>13/2018</w:t>
        </w:r>
      </w:hyperlink>
      <w:r>
        <w:t>, f. 4.</w:t>
      </w:r>
    </w:p>
    <w:p w:rsidR="006B6F41" w:rsidRDefault="006B6F41" w:rsidP="006B6F41">
      <w:pPr>
        <w:pStyle w:val="SangriaFrancesaArticulo"/>
      </w:pPr>
    </w:p>
    <w:p w:rsidR="006B6F41" w:rsidRDefault="006B6F41" w:rsidP="006B6F41">
      <w:pPr>
        <w:pStyle w:val="TextoNormalNegritaCursivandice"/>
      </w:pPr>
      <w:r>
        <w:t>Ley 16/1987, de 30 de julio. Ordenación de los transportes terrestres</w:t>
      </w:r>
    </w:p>
    <w:p w:rsidR="006B6F41" w:rsidRDefault="006B6F41" w:rsidP="006B6F41">
      <w:pPr>
        <w:pStyle w:val="SangriaFrancesaArticulo"/>
      </w:pPr>
      <w:r w:rsidRPr="006B6F41">
        <w:rPr>
          <w:rStyle w:val="TextoNormalNegritaCaracter"/>
        </w:rPr>
        <w:t>Artículo 38.2 párrafo 1.</w:t>
      </w:r>
      <w:r w:rsidRPr="006B6F41">
        <w:rPr>
          <w:rStyle w:val="TextoNormalCaracter"/>
        </w:rPr>
        <w:t>-</w:t>
      </w:r>
      <w:r>
        <w:t xml:space="preserve"> Sentencia </w:t>
      </w:r>
      <w:hyperlink w:anchor="SENTENCIA_2018_1" w:history="1">
        <w:r w:rsidRPr="006B6F41">
          <w:rPr>
            <w:rStyle w:val="TextoNormalCaracter"/>
          </w:rPr>
          <w:t>1/2018</w:t>
        </w:r>
      </w:hyperlink>
      <w:r>
        <w:t>, f. 3.</w:t>
      </w:r>
    </w:p>
    <w:p w:rsidR="006B6F41" w:rsidRDefault="006B6F41" w:rsidP="006B6F41">
      <w:pPr>
        <w:pStyle w:val="SangriaFrancesaArticulo"/>
      </w:pPr>
      <w:r w:rsidRPr="006B6F41">
        <w:rPr>
          <w:rStyle w:val="TextoNormalNegritaCaracter"/>
        </w:rPr>
        <w:t>Artículo 140.23.</w:t>
      </w:r>
      <w:r w:rsidRPr="006B6F41">
        <w:rPr>
          <w:rStyle w:val="TextoNormalCaracter"/>
        </w:rPr>
        <w:t>-</w:t>
      </w:r>
      <w:r>
        <w:t xml:space="preserve"> Sentencia </w:t>
      </w:r>
      <w:hyperlink w:anchor="SENTENCIA_2018_23" w:history="1">
        <w:r w:rsidRPr="006B6F41">
          <w:rPr>
            <w:rStyle w:val="TextoNormalCaracter"/>
          </w:rPr>
          <w:t>23/2018</w:t>
        </w:r>
      </w:hyperlink>
      <w:r>
        <w:t>, f. 4.</w:t>
      </w:r>
    </w:p>
    <w:p w:rsidR="006B6F41" w:rsidRDefault="006B6F41" w:rsidP="006B6F41">
      <w:pPr>
        <w:pStyle w:val="SangriaFrancesaArticulo"/>
      </w:pPr>
    </w:p>
    <w:p w:rsidR="006B6F41" w:rsidRDefault="006B6F41" w:rsidP="006B6F41">
      <w:pPr>
        <w:pStyle w:val="TextoNormalNegritaCursivandice"/>
      </w:pPr>
      <w:r>
        <w:t>Ley 34/1988, de 11 de noviembre. General de publicidad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3" w:history="1">
        <w:r w:rsidRPr="006B6F41">
          <w:rPr>
            <w:rStyle w:val="TextoNormalCaracter"/>
          </w:rPr>
          <w:t>13/2018</w:t>
        </w:r>
      </w:hyperlink>
      <w:r>
        <w:t>, f. 6.</w:t>
      </w:r>
    </w:p>
    <w:p w:rsidR="006B6F41" w:rsidRDefault="006B6F41" w:rsidP="006B6F41">
      <w:pPr>
        <w:pStyle w:val="SangriaFrancesaArticulo"/>
      </w:pPr>
    </w:p>
    <w:p w:rsidR="006B6F41" w:rsidRDefault="006B6F41" w:rsidP="006B6F41">
      <w:pPr>
        <w:pStyle w:val="TextoNormalNegritaCursivandice"/>
      </w:pPr>
      <w:r>
        <w:t>Ley 21/1990, de 19 de diciembre. Adaptación del Derecho español a la Directiva 88/357/CEE, sobre libertad de servicios en seguros distintos al de vida y actualización de la legislación de seguros privados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f. 1, VP I, VP III.</w:t>
      </w:r>
    </w:p>
    <w:p w:rsidR="006B6F41" w:rsidRDefault="006B6F41" w:rsidP="006B6F41">
      <w:pPr>
        <w:pStyle w:val="SangriaFrancesaArticulo"/>
      </w:pPr>
    </w:p>
    <w:p w:rsidR="006B6F41" w:rsidRDefault="006B6F41" w:rsidP="006B6F41">
      <w:pPr>
        <w:pStyle w:val="TextoNormalNegritaCursivandice"/>
      </w:pPr>
      <w:r>
        <w:t>Ley 26/1992, de 10 de noviembre. Aprueba el Acuerdo de Cooperación del Estado con la Comisión Islámica de España</w:t>
      </w:r>
    </w:p>
    <w:p w:rsidR="006B6F41" w:rsidRDefault="006B6F41" w:rsidP="006B6F41">
      <w:pPr>
        <w:pStyle w:val="SangriaFrancesaArticulo"/>
      </w:pPr>
      <w:r w:rsidRPr="006B6F41">
        <w:rPr>
          <w:rStyle w:val="TextoNormalNegritaCaracter"/>
        </w:rPr>
        <w:t>Artículo 11.3 C) Anexo.</w:t>
      </w:r>
      <w:r w:rsidRPr="006B6F41">
        <w:rPr>
          <w:rStyle w:val="TextoNormalCaracter"/>
        </w:rPr>
        <w:t>-</w:t>
      </w:r>
      <w:r>
        <w:t xml:space="preserve"> Sentencia </w:t>
      </w:r>
      <w:hyperlink w:anchor="SENTENCIA_2018_13" w:history="1">
        <w:r w:rsidRPr="006B6F41">
          <w:rPr>
            <w:rStyle w:val="TextoNormalCaracter"/>
          </w:rPr>
          <w:t>13/2018</w:t>
        </w:r>
      </w:hyperlink>
      <w:r>
        <w:t>, ff. 2 a 4.</w:t>
      </w:r>
    </w:p>
    <w:p w:rsidR="006B6F41" w:rsidRDefault="006B6F41" w:rsidP="006B6F41">
      <w:pPr>
        <w:pStyle w:val="SangriaFrancesaArticulo"/>
      </w:pPr>
    </w:p>
    <w:p w:rsidR="006B6F41" w:rsidRDefault="006B6F41" w:rsidP="006B6F41">
      <w:pPr>
        <w:pStyle w:val="TextoNormalNegritaCursivandice"/>
      </w:pPr>
      <w:r>
        <w:t>Ley 30/1992, de 26 de noviembre. Régimen jurídico de las Administraciones públicas y del procedimiento administrativo común</w:t>
      </w:r>
    </w:p>
    <w:p w:rsidR="006B6F41" w:rsidRDefault="006B6F41" w:rsidP="006B6F41">
      <w:pPr>
        <w:pStyle w:val="SangriaFrancesaArticulo"/>
      </w:pPr>
      <w:r w:rsidRPr="006B6F41">
        <w:rPr>
          <w:rStyle w:val="TextoNormalNegritaCaracter"/>
        </w:rPr>
        <w:t>Artículo 28.2.</w:t>
      </w:r>
      <w:r w:rsidRPr="006B6F41">
        <w:rPr>
          <w:rStyle w:val="TextoNormalCaracter"/>
        </w:rPr>
        <w:t>-</w:t>
      </w:r>
      <w:r>
        <w:t xml:space="preserve"> Sentencia </w:t>
      </w:r>
      <w:hyperlink w:anchor="SENTENCIA_2018_9" w:history="1">
        <w:r w:rsidRPr="006B6F41">
          <w:rPr>
            <w:rStyle w:val="TextoNormalCaracter"/>
          </w:rPr>
          <w:t>9/2018</w:t>
        </w:r>
      </w:hyperlink>
      <w:r>
        <w:t>, f. 5.</w:t>
      </w:r>
    </w:p>
    <w:p w:rsidR="006B6F41" w:rsidRDefault="006B6F41" w:rsidP="006B6F41">
      <w:pPr>
        <w:pStyle w:val="SangriaFrancesaArticulo"/>
      </w:pPr>
      <w:r w:rsidRPr="006B6F41">
        <w:rPr>
          <w:rStyle w:val="TextoNormalNegritaCaracter"/>
        </w:rPr>
        <w:t>Artículo 134.2.</w:t>
      </w:r>
      <w:r w:rsidRPr="006B6F41">
        <w:rPr>
          <w:rStyle w:val="TextoNormalCaracter"/>
        </w:rPr>
        <w:t>-</w:t>
      </w:r>
      <w:r>
        <w:t xml:space="preserve"> Sentencia </w:t>
      </w:r>
      <w:hyperlink w:anchor="SENTENCIA_2018_9" w:history="1">
        <w:r w:rsidRPr="006B6F41">
          <w:rPr>
            <w:rStyle w:val="TextoNormalCaracter"/>
          </w:rPr>
          <w:t>9/2018</w:t>
        </w:r>
      </w:hyperlink>
      <w:r>
        <w:t>, f. 5.</w:t>
      </w:r>
    </w:p>
    <w:p w:rsidR="006B6F41" w:rsidRDefault="006B6F41" w:rsidP="006B6F41">
      <w:pPr>
        <w:pStyle w:val="SangriaFrancesaArticulo"/>
      </w:pPr>
      <w:r w:rsidRPr="006B6F41">
        <w:rPr>
          <w:rStyle w:val="TextoNormalNegritaCaracter"/>
        </w:rPr>
        <w:t>Artículo 139.5</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Auto </w:t>
      </w:r>
      <w:hyperlink w:anchor="AUTO_2018_17" w:history="1">
        <w:r w:rsidRPr="006B6F41">
          <w:rPr>
            <w:rStyle w:val="TextoNormalCaracter"/>
          </w:rPr>
          <w:t>17/2018</w:t>
        </w:r>
      </w:hyperlink>
      <w:r>
        <w:t>, f. 2.</w:t>
      </w:r>
    </w:p>
    <w:p w:rsidR="006B6F41" w:rsidRDefault="006B6F41" w:rsidP="006B6F41">
      <w:pPr>
        <w:pStyle w:val="SangriaFrancesaArticulo"/>
      </w:pPr>
    </w:p>
    <w:p w:rsidR="006B6F41" w:rsidRDefault="006B6F41" w:rsidP="006B6F41">
      <w:pPr>
        <w:pStyle w:val="TextoNormalNegritaCursivandice"/>
      </w:pPr>
      <w:r>
        <w:t>Ley 1/1996, de 10 de enero. Asistencia jurídica gratuita</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Autos </w:t>
      </w:r>
      <w:hyperlink w:anchor="AUTO_2018_7" w:history="1">
        <w:r w:rsidRPr="006B6F41">
          <w:rPr>
            <w:rStyle w:val="TextoNormalCaracter"/>
          </w:rPr>
          <w:t>7/2018</w:t>
        </w:r>
      </w:hyperlink>
      <w:r>
        <w:t xml:space="preserve">, f. único; </w:t>
      </w:r>
      <w:hyperlink w:anchor="AUTO_2018_16" w:history="1">
        <w:r w:rsidRPr="006B6F41">
          <w:rPr>
            <w:rStyle w:val="TextoNormalCaracter"/>
          </w:rPr>
          <w:t>16/2018</w:t>
        </w:r>
      </w:hyperlink>
      <w:r>
        <w:t>, f. único.</w:t>
      </w:r>
    </w:p>
    <w:p w:rsidR="006B6F41" w:rsidRDefault="006B6F41" w:rsidP="006B6F41">
      <w:pPr>
        <w:pStyle w:val="SangriaFrancesaArticulo"/>
      </w:pPr>
    </w:p>
    <w:p w:rsidR="006B6F41" w:rsidRDefault="006B6F41" w:rsidP="006B6F41">
      <w:pPr>
        <w:pStyle w:val="TextoNormalNegritaCursivandice"/>
      </w:pPr>
      <w:r>
        <w:t>Ley 16/1997, de 25 de abril. Regulación de servicios de oficinas de farmacia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3" w:history="1">
        <w:r w:rsidRPr="006B6F41">
          <w:rPr>
            <w:rStyle w:val="TextoNormalCaracter"/>
          </w:rPr>
          <w:t>13/2018</w:t>
        </w:r>
      </w:hyperlink>
      <w:r>
        <w:t>, f. 4.</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13" w:history="1">
        <w:r w:rsidRPr="006B6F41">
          <w:rPr>
            <w:rStyle w:val="TextoNormalCaracter"/>
          </w:rPr>
          <w:t>13/2018</w:t>
        </w:r>
      </w:hyperlink>
      <w:r>
        <w:t>, f. 4.</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SangriaFrancesaArticulo"/>
      </w:pPr>
    </w:p>
    <w:p w:rsidR="006B6F41" w:rsidRDefault="006B6F41" w:rsidP="006B6F41">
      <w:pPr>
        <w:pStyle w:val="TextoNormalNegritaCursivandice"/>
      </w:pPr>
      <w:r>
        <w:lastRenderedPageBreak/>
        <w:t>Ley 50/1997, de 27 de noviembre. Gobierno</w:t>
      </w:r>
    </w:p>
    <w:p w:rsidR="006B6F41" w:rsidRDefault="006B6F41" w:rsidP="006B6F41">
      <w:pPr>
        <w:pStyle w:val="SangriaFrancesaArticulo"/>
      </w:pPr>
      <w:r w:rsidRPr="006B6F41">
        <w:rPr>
          <w:rStyle w:val="TextoNormalNegritaCaracter"/>
        </w:rPr>
        <w:t>Artículo 13.1.</w:t>
      </w:r>
      <w:r w:rsidRPr="006B6F41">
        <w:rPr>
          <w:rStyle w:val="TextoNormalCaracter"/>
        </w:rPr>
        <w:t>-</w:t>
      </w:r>
      <w:r>
        <w:t xml:space="preserve"> Sentencia </w:t>
      </w:r>
      <w:hyperlink w:anchor="SENTENCIA_2018_2" w:history="1">
        <w:r w:rsidRPr="006B6F41">
          <w:rPr>
            <w:rStyle w:val="TextoNormalCaracter"/>
          </w:rPr>
          <w:t>2/2018</w:t>
        </w:r>
      </w:hyperlink>
      <w:r>
        <w:t>, f. 2.</w:t>
      </w:r>
    </w:p>
    <w:p w:rsidR="006B6F41" w:rsidRDefault="006B6F41" w:rsidP="006B6F41">
      <w:pPr>
        <w:pStyle w:val="SangriaFrancesaArticulo"/>
      </w:pPr>
    </w:p>
    <w:p w:rsidR="006B6F41" w:rsidRDefault="006B6F41" w:rsidP="006B6F41">
      <w:pPr>
        <w:pStyle w:val="TextoNormalNegritaCursivandice"/>
      </w:pPr>
      <w:r>
        <w:t>Ley 29/1998, de 13 de julio. Jurisdicción contencioso-administrativa</w:t>
      </w:r>
    </w:p>
    <w:p w:rsidR="006B6F41" w:rsidRDefault="006B6F41" w:rsidP="006B6F41">
      <w:pPr>
        <w:pStyle w:val="SangriaFrancesaArticulo"/>
      </w:pPr>
      <w:r w:rsidRPr="006B6F41">
        <w:rPr>
          <w:rStyle w:val="TextoNormalNegritaCaracter"/>
        </w:rPr>
        <w:t>Artículo 26.</w:t>
      </w:r>
      <w:r w:rsidRPr="006B6F41">
        <w:rPr>
          <w:rStyle w:val="TextoNormalCaracter"/>
        </w:rPr>
        <w:t>-</w:t>
      </w:r>
      <w:r>
        <w:t xml:space="preserve"> Sentencia </w:t>
      </w:r>
      <w:hyperlink w:anchor="SENTENCIA_2018_3" w:history="1">
        <w:r w:rsidRPr="006B6F41">
          <w:rPr>
            <w:rStyle w:val="TextoNormalCaracter"/>
          </w:rPr>
          <w:t>3/2018</w:t>
        </w:r>
      </w:hyperlink>
      <w:r>
        <w:t>, ff. 2, 6.</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 </w:t>
      </w:r>
      <w:hyperlink w:anchor="SENTENCIA_2018_23" w:history="1">
        <w:r w:rsidRPr="006B6F41">
          <w:rPr>
            <w:rStyle w:val="TextoNormalCaracter"/>
          </w:rPr>
          <w:t>23/2018</w:t>
        </w:r>
      </w:hyperlink>
      <w:r>
        <w:t>, f. 3.</w:t>
      </w:r>
    </w:p>
    <w:p w:rsidR="006B6F41" w:rsidRDefault="006B6F41" w:rsidP="006B6F41">
      <w:pPr>
        <w:pStyle w:val="SangriaFrancesaArticulo"/>
      </w:pPr>
      <w:r w:rsidRPr="006B6F41">
        <w:rPr>
          <w:rStyle w:val="TextoNormalNegritaCaracter"/>
        </w:rPr>
        <w:t>Artículo 33.1.</w:t>
      </w:r>
      <w:r w:rsidRPr="006B6F41">
        <w:rPr>
          <w:rStyle w:val="TextoNormalCaracter"/>
        </w:rPr>
        <w:t>-</w:t>
      </w:r>
      <w:r>
        <w:t xml:space="preserve"> Sentencia </w:t>
      </w:r>
      <w:hyperlink w:anchor="SENTENCIA_2018_23" w:history="1">
        <w:r w:rsidRPr="006B6F41">
          <w:rPr>
            <w:rStyle w:val="TextoNormalCaracter"/>
          </w:rPr>
          <w:t>23/2018</w:t>
        </w:r>
      </w:hyperlink>
      <w:r>
        <w:t>, f. 4.</w:t>
      </w:r>
    </w:p>
    <w:p w:rsidR="006B6F41" w:rsidRDefault="006B6F41" w:rsidP="006B6F41">
      <w:pPr>
        <w:pStyle w:val="SangriaFrancesaArticulo"/>
      </w:pPr>
      <w:r w:rsidRPr="006B6F41">
        <w:rPr>
          <w:rStyle w:val="TextoNormalNegritaCaracter"/>
        </w:rPr>
        <w:t>Artículo 33.2.</w:t>
      </w:r>
      <w:r w:rsidRPr="006B6F41">
        <w:rPr>
          <w:rStyle w:val="TextoNormalCaracter"/>
        </w:rPr>
        <w:t>-</w:t>
      </w:r>
      <w:r>
        <w:t xml:space="preserve"> Auto </w:t>
      </w:r>
      <w:hyperlink w:anchor="AUTO_2018_14" w:history="1">
        <w:r w:rsidRPr="006B6F41">
          <w:rPr>
            <w:rStyle w:val="TextoNormalCaracter"/>
          </w:rPr>
          <w:t>14/2018</w:t>
        </w:r>
      </w:hyperlink>
      <w:r>
        <w:t>, f. 4.</w:t>
      </w:r>
    </w:p>
    <w:p w:rsidR="006B6F41" w:rsidRDefault="006B6F41" w:rsidP="006B6F41">
      <w:pPr>
        <w:pStyle w:val="SangriaFrancesaArticulo"/>
      </w:pPr>
      <w:r w:rsidRPr="006B6F41">
        <w:rPr>
          <w:rStyle w:val="TextoNormalNegritaCaracter"/>
        </w:rPr>
        <w:t>Artículo 45.2 c).</w:t>
      </w:r>
      <w:r w:rsidRPr="006B6F41">
        <w:rPr>
          <w:rStyle w:val="TextoNormalCaracter"/>
        </w:rPr>
        <w:t>-</w:t>
      </w:r>
      <w:r>
        <w:t xml:space="preserve"> Sentencia </w:t>
      </w:r>
      <w:hyperlink w:anchor="SENTENCIA_2018_6" w:history="1">
        <w:r w:rsidRPr="006B6F41">
          <w:rPr>
            <w:rStyle w:val="TextoNormalCaracter"/>
          </w:rPr>
          <w:t>6/2018</w:t>
        </w:r>
      </w:hyperlink>
      <w:r>
        <w:t>, f. 5.</w:t>
      </w:r>
    </w:p>
    <w:p w:rsidR="006B6F41" w:rsidRDefault="006B6F41" w:rsidP="006B6F41">
      <w:pPr>
        <w:pStyle w:val="SangriaFrancesaArticulo"/>
      </w:pPr>
      <w:r w:rsidRPr="006B6F41">
        <w:rPr>
          <w:rStyle w:val="TextoNormalNegritaCaracter"/>
        </w:rPr>
        <w:t>Artículo 45.2 d).</w:t>
      </w:r>
      <w:r w:rsidRPr="006B6F41">
        <w:rPr>
          <w:rStyle w:val="TextoNormalCaracter"/>
        </w:rPr>
        <w:t>-</w:t>
      </w:r>
      <w:r>
        <w:t xml:space="preserve"> Sentencia </w:t>
      </w:r>
      <w:hyperlink w:anchor="SENTENCIA_2018_6" w:history="1">
        <w:r w:rsidRPr="006B6F41">
          <w:rPr>
            <w:rStyle w:val="TextoNormalCaracter"/>
          </w:rPr>
          <w:t>6/2018</w:t>
        </w:r>
      </w:hyperlink>
      <w:r>
        <w:t>, ff. 1, 2, 4, 5.</w:t>
      </w:r>
    </w:p>
    <w:p w:rsidR="006B6F41" w:rsidRDefault="006B6F41" w:rsidP="006B6F41">
      <w:pPr>
        <w:pStyle w:val="SangriaFrancesaArticulo"/>
      </w:pPr>
      <w:r w:rsidRPr="006B6F41">
        <w:rPr>
          <w:rStyle w:val="TextoNormalNegritaCaracter"/>
        </w:rPr>
        <w:t>Artículo 56.1.</w:t>
      </w:r>
      <w:r w:rsidRPr="006B6F41">
        <w:rPr>
          <w:rStyle w:val="TextoNormalCaracter"/>
        </w:rPr>
        <w:t>-</w:t>
      </w:r>
      <w:r>
        <w:t xml:space="preserve"> Sentencia </w:t>
      </w:r>
      <w:hyperlink w:anchor="SENTENCIA_2018_23" w:history="1">
        <w:r w:rsidRPr="006B6F41">
          <w:rPr>
            <w:rStyle w:val="TextoNormalCaracter"/>
          </w:rPr>
          <w:t>23/2018</w:t>
        </w:r>
      </w:hyperlink>
      <w:r>
        <w:t>, ff. 1, 3, 4.</w:t>
      </w:r>
    </w:p>
    <w:p w:rsidR="006B6F41" w:rsidRDefault="006B6F41" w:rsidP="006B6F41">
      <w:pPr>
        <w:pStyle w:val="SangriaFrancesaArticulo"/>
      </w:pPr>
      <w:r w:rsidRPr="006B6F41">
        <w:rPr>
          <w:rStyle w:val="TextoNormalNegritaCaracter"/>
        </w:rPr>
        <w:t>Artículo 67.1.</w:t>
      </w:r>
      <w:r w:rsidRPr="006B6F41">
        <w:rPr>
          <w:rStyle w:val="TextoNormalCaracter"/>
        </w:rPr>
        <w:t>-</w:t>
      </w:r>
      <w:r>
        <w:t xml:space="preserve"> Sentencia </w:t>
      </w:r>
      <w:hyperlink w:anchor="SENTENCIA_2018_23" w:history="1">
        <w:r w:rsidRPr="006B6F41">
          <w:rPr>
            <w:rStyle w:val="TextoNormalCaracter"/>
          </w:rPr>
          <w:t>23/2018</w:t>
        </w:r>
      </w:hyperlink>
      <w:r>
        <w:t>, f. 4.</w:t>
      </w:r>
    </w:p>
    <w:p w:rsidR="006B6F41" w:rsidRDefault="006B6F41" w:rsidP="006B6F41">
      <w:pPr>
        <w:pStyle w:val="SangriaFrancesaArticulo"/>
      </w:pPr>
      <w:r w:rsidRPr="006B6F41">
        <w:rPr>
          <w:rStyle w:val="TextoNormalNegritaCaracter"/>
        </w:rPr>
        <w:t>Artículo 78.23.</w:t>
      </w:r>
      <w:r w:rsidRPr="006B6F41">
        <w:rPr>
          <w:rStyle w:val="TextoNormalCaracter"/>
        </w:rPr>
        <w:t>-</w:t>
      </w:r>
      <w:r>
        <w:t xml:space="preserve"> Auto </w:t>
      </w:r>
      <w:hyperlink w:anchor="AUTO_2018_14" w:history="1">
        <w:r w:rsidRPr="006B6F41">
          <w:rPr>
            <w:rStyle w:val="TextoNormalCaracter"/>
          </w:rPr>
          <w:t>14/2018</w:t>
        </w:r>
      </w:hyperlink>
      <w:r>
        <w:t>, f. 4.</w:t>
      </w:r>
    </w:p>
    <w:p w:rsidR="006B6F41" w:rsidRDefault="006B6F41" w:rsidP="006B6F41">
      <w:pPr>
        <w:pStyle w:val="SangriaFrancesaArticulo"/>
      </w:pPr>
      <w:r w:rsidRPr="006B6F41">
        <w:rPr>
          <w:rStyle w:val="TextoNormalNegritaCaracter"/>
        </w:rPr>
        <w:t>Artículo 86.2 b).</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FrancesaArticulo"/>
      </w:pPr>
      <w:r w:rsidRPr="006B6F41">
        <w:rPr>
          <w:rStyle w:val="TextoNormalNegritaCaracter"/>
        </w:rPr>
        <w:t>Artículo 86.3.</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FrancesaArticulo"/>
      </w:pPr>
      <w:r w:rsidRPr="006B6F41">
        <w:rPr>
          <w:rStyle w:val="TextoNormalNegritaCaracter"/>
        </w:rPr>
        <w:t>Artículo 89.4.</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FrancesaArticulo"/>
      </w:pPr>
      <w:r w:rsidRPr="006B6F41">
        <w:rPr>
          <w:rStyle w:val="TextoNormalNegritaCaracter"/>
        </w:rPr>
        <w:t>Artículo 90.4 b).</w:t>
      </w:r>
      <w:r w:rsidRPr="006B6F41">
        <w:rPr>
          <w:rStyle w:val="TextoNormalCaracter"/>
        </w:rPr>
        <w:t>-</w:t>
      </w:r>
      <w:r>
        <w:t xml:space="preserve"> Auto </w:t>
      </w:r>
      <w:hyperlink w:anchor="AUTO_2018_1" w:history="1">
        <w:r w:rsidRPr="006B6F41">
          <w:rPr>
            <w:rStyle w:val="TextoNormalCaracter"/>
          </w:rPr>
          <w:t>1/2018</w:t>
        </w:r>
      </w:hyperlink>
      <w:r>
        <w:t>, f. 2.</w:t>
      </w:r>
    </w:p>
    <w:p w:rsidR="006B6F41" w:rsidRDefault="006B6F41" w:rsidP="006B6F41">
      <w:pPr>
        <w:pStyle w:val="SangriaFrancesaArticulo"/>
      </w:pPr>
      <w:r w:rsidRPr="006B6F41">
        <w:rPr>
          <w:rStyle w:val="TextoNormalNegritaCaracter"/>
        </w:rPr>
        <w:t>Artículo 90.4 c).</w:t>
      </w:r>
      <w:r w:rsidRPr="006B6F41">
        <w:rPr>
          <w:rStyle w:val="TextoNormalCaracter"/>
        </w:rPr>
        <w:t>-</w:t>
      </w:r>
      <w:r>
        <w:t xml:space="preserve"> Auto </w:t>
      </w:r>
      <w:hyperlink w:anchor="AUTO_2018_1" w:history="1">
        <w:r w:rsidRPr="006B6F41">
          <w:rPr>
            <w:rStyle w:val="TextoNormalCaracter"/>
          </w:rPr>
          <w:t>1/2018</w:t>
        </w:r>
      </w:hyperlink>
      <w:r>
        <w:t>, f. 2.</w:t>
      </w:r>
    </w:p>
    <w:p w:rsidR="006B6F41" w:rsidRDefault="006B6F41" w:rsidP="006B6F41">
      <w:pPr>
        <w:pStyle w:val="SangriaFrancesaArticulo"/>
      </w:pPr>
      <w:r w:rsidRPr="006B6F41">
        <w:rPr>
          <w:rStyle w:val="TextoNormalNegritaCaracter"/>
        </w:rPr>
        <w:t>Artículo 102 bis, apartado 2</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Auto </w:t>
      </w:r>
      <w:hyperlink w:anchor="AUTO_2018_20" w:history="1">
        <w:r w:rsidRPr="006B6F41">
          <w:rPr>
            <w:rStyle w:val="TextoNormalCaracter"/>
          </w:rPr>
          <w:t>20/2018</w:t>
        </w:r>
      </w:hyperlink>
      <w:r>
        <w:t>, f. 2.</w:t>
      </w:r>
    </w:p>
    <w:p w:rsidR="006B6F41" w:rsidRDefault="006B6F41" w:rsidP="006B6F41">
      <w:pPr>
        <w:pStyle w:val="SangriaFrancesaArticulo"/>
      </w:pPr>
      <w:r w:rsidRPr="006B6F41">
        <w:rPr>
          <w:rStyle w:val="TextoNormalNegritaCaracter"/>
        </w:rPr>
        <w:t>Artículo 102 bis, apartado 2 párrafo 1</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Auto </w:t>
      </w:r>
      <w:hyperlink w:anchor="AUTO_2018_20" w:history="1">
        <w:r w:rsidRPr="006B6F41">
          <w:rPr>
            <w:rStyle w:val="TextoNormalCaracter"/>
          </w:rPr>
          <w:t>20/2018</w:t>
        </w:r>
      </w:hyperlink>
      <w:r>
        <w:t>, ff. 3, 4.</w:t>
      </w:r>
    </w:p>
    <w:p w:rsidR="006B6F41" w:rsidRDefault="006B6F41" w:rsidP="006B6F41">
      <w:pPr>
        <w:pStyle w:val="SangriaFrancesaArticulo"/>
      </w:pPr>
      <w:r w:rsidRPr="006B6F41">
        <w:rPr>
          <w:rStyle w:val="TextoNormalNegritaCaracter"/>
        </w:rPr>
        <w:t>Artículo 114.</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FrancesaArticulo"/>
      </w:pPr>
    </w:p>
    <w:p w:rsidR="006B6F41" w:rsidRDefault="006B6F41" w:rsidP="006B6F41">
      <w:pPr>
        <w:pStyle w:val="TextoNormalNegritaCursivandice"/>
      </w:pPr>
      <w:r>
        <w:t>Ley 34/1998, de 7 de octubre. Sector de hidrocarburos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ff. 2, 7.</w:t>
      </w:r>
    </w:p>
    <w:p w:rsidR="006B6F41" w:rsidRDefault="006B6F41" w:rsidP="006B6F41">
      <w:pPr>
        <w:pStyle w:val="SangriaFrancesaArticulo"/>
      </w:pPr>
      <w:r w:rsidRPr="006B6F41">
        <w:rPr>
          <w:rStyle w:val="TextoNormalNegritaCaracter"/>
        </w:rPr>
        <w:t>Título II.</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3.2 b).</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r w:rsidRPr="006B6F41">
        <w:rPr>
          <w:rStyle w:val="TextoNormalNegritaCaracter"/>
        </w:rPr>
        <w:t>Artículo 9.5.</w:t>
      </w:r>
      <w:r w:rsidRPr="006B6F41">
        <w:rPr>
          <w:rStyle w:val="TextoNormalCaracter"/>
        </w:rPr>
        <w:t>-</w:t>
      </w:r>
      <w:r>
        <w:t xml:space="preserve"> Sentencia </w:t>
      </w:r>
      <w:hyperlink w:anchor="SENTENCIA_2018_8" w:history="1">
        <w:r w:rsidRPr="006B6F41">
          <w:rPr>
            <w:rStyle w:val="TextoNormalCaracter"/>
          </w:rPr>
          <w:t>8/2018</w:t>
        </w:r>
      </w:hyperlink>
      <w:r>
        <w:t>, ff. 3, 4.</w:t>
      </w:r>
    </w:p>
    <w:p w:rsidR="006B6F41" w:rsidRDefault="006B6F41" w:rsidP="006B6F41">
      <w:pPr>
        <w:pStyle w:val="SangriaFrancesaArticulo"/>
      </w:pPr>
      <w:r w:rsidRPr="006B6F41">
        <w:rPr>
          <w:rStyle w:val="TextoNormalNegritaCaracter"/>
        </w:rPr>
        <w:t>Artículo 9.5</w:t>
      </w:r>
      <w:r>
        <w:t xml:space="preserve"> </w:t>
      </w:r>
      <w:r w:rsidRPr="006B6F41">
        <w:rPr>
          <w:rStyle w:val="TextoNormalCaracter"/>
        </w:rPr>
        <w:t>(redactado por la Ley 17/2013, de 29 de octubre)</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ff. 1, 2.</w:t>
      </w:r>
    </w:p>
    <w:p w:rsidR="006B6F41" w:rsidRDefault="006B6F41" w:rsidP="006B6F41">
      <w:pPr>
        <w:pStyle w:val="SangriaIzquierdaArticulo"/>
      </w:pPr>
      <w:r>
        <w:t xml:space="preserve">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25.</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p>
    <w:p w:rsidR="006B6F41" w:rsidRDefault="006B6F41" w:rsidP="006B6F41">
      <w:pPr>
        <w:pStyle w:val="TextoNormalNegritaCursivandice"/>
      </w:pPr>
      <w:r>
        <w:t>Ley 4/1999, de 13 de enero. Modificación de la Ley 30/1992, de 26 de noviembre, de  régimen jurídico de las Administraciones públicas y del procedimiento administrativo común</w:t>
      </w:r>
    </w:p>
    <w:p w:rsidR="006B6F41" w:rsidRDefault="006B6F41" w:rsidP="006B6F41">
      <w:pPr>
        <w:pStyle w:val="SangriaFrancesaArticulo"/>
      </w:pPr>
      <w:r w:rsidRPr="006B6F41">
        <w:rPr>
          <w:rStyle w:val="TextoNormalNegritaCaracter"/>
        </w:rPr>
        <w:t>Artículo 130.</w:t>
      </w:r>
      <w:r w:rsidRPr="006B6F41">
        <w:rPr>
          <w:rStyle w:val="TextoNormalCaracter"/>
        </w:rPr>
        <w:t>-</w:t>
      </w:r>
      <w:r>
        <w:t xml:space="preserve"> Sentencia </w:t>
      </w:r>
      <w:hyperlink w:anchor="SENTENCIA_2018_16" w:history="1">
        <w:r w:rsidRPr="006B6F41">
          <w:rPr>
            <w:rStyle w:val="TextoNormalCaracter"/>
          </w:rPr>
          <w:t>16/2018</w:t>
        </w:r>
      </w:hyperlink>
      <w:r>
        <w:t>, ff. 1, 9.</w:t>
      </w:r>
    </w:p>
    <w:p w:rsidR="006B6F41" w:rsidRDefault="006B6F41" w:rsidP="006B6F41">
      <w:pPr>
        <w:pStyle w:val="SangriaFrancesaArticulo"/>
      </w:pPr>
    </w:p>
    <w:p w:rsidR="006B6F41" w:rsidRDefault="006B6F41" w:rsidP="006B6F41">
      <w:pPr>
        <w:pStyle w:val="TextoNormalNegritaCursivandice"/>
      </w:pPr>
      <w:r>
        <w:t>Ley 38/1999, de 5 de noviembre.  Ordenación de la edificación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lastRenderedPageBreak/>
        <w:t>Disposición final primera.</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p>
    <w:p w:rsidR="006B6F41" w:rsidRDefault="006B6F41" w:rsidP="006B6F41">
      <w:pPr>
        <w:pStyle w:val="TextoNormalNegritaCursivandice"/>
      </w:pPr>
      <w:r>
        <w:t>Ley 1/2000, de 7 de enero. Enjuiciamiento civil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6" w:history="1">
        <w:r w:rsidRPr="006B6F41">
          <w:rPr>
            <w:rStyle w:val="TextoNormalCaracter"/>
          </w:rPr>
          <w:t>6/2018</w:t>
        </w:r>
      </w:hyperlink>
      <w:r>
        <w:t>, f. 3.</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8" w:history="1">
        <w:r w:rsidRPr="006B6F41">
          <w:rPr>
            <w:rStyle w:val="TextoNormalCaracter"/>
          </w:rPr>
          <w:t>8/2018</w:t>
        </w:r>
      </w:hyperlink>
      <w:r>
        <w:t>, f. único.</w:t>
      </w:r>
    </w:p>
    <w:p w:rsidR="006B6F41" w:rsidRDefault="006B6F41" w:rsidP="006B6F41">
      <w:pPr>
        <w:pStyle w:val="SangriaFrancesaArticulo"/>
      </w:pPr>
      <w:r w:rsidRPr="006B6F41">
        <w:rPr>
          <w:rStyle w:val="TextoNormalNegritaCaracter"/>
        </w:rPr>
        <w:t>Artículo 16.3.2.</w:t>
      </w:r>
      <w:r w:rsidRPr="006B6F41">
        <w:rPr>
          <w:rStyle w:val="TextoNormalCaracter"/>
        </w:rPr>
        <w:t>-</w:t>
      </w:r>
      <w:r>
        <w:t xml:space="preserve"> Auto </w:t>
      </w:r>
      <w:hyperlink w:anchor="AUTO_2018_8" w:history="1">
        <w:r w:rsidRPr="006B6F41">
          <w:rPr>
            <w:rStyle w:val="TextoNormalCaracter"/>
          </w:rPr>
          <w:t>8/2018</w:t>
        </w:r>
      </w:hyperlink>
      <w:r>
        <w:t>, f. único.</w:t>
      </w:r>
    </w:p>
    <w:p w:rsidR="006B6F41" w:rsidRDefault="006B6F41" w:rsidP="006B6F41">
      <w:pPr>
        <w:pStyle w:val="SangriaFrancesaArticulo"/>
      </w:pPr>
      <w:r w:rsidRPr="006B6F41">
        <w:rPr>
          <w:rStyle w:val="TextoNormalNegritaCaracter"/>
        </w:rPr>
        <w:t>Artículo 48.</w:t>
      </w:r>
      <w:r w:rsidRPr="006B6F41">
        <w:rPr>
          <w:rStyle w:val="TextoNormalCaracter"/>
        </w:rPr>
        <w:t>-</w:t>
      </w:r>
      <w:r>
        <w:t xml:space="preserve"> Auto </w:t>
      </w:r>
      <w:hyperlink w:anchor="AUTO_2018_27" w:history="1">
        <w:r w:rsidRPr="006B6F41">
          <w:rPr>
            <w:rStyle w:val="TextoNormalCaracter"/>
          </w:rPr>
          <w:t>27/2018</w:t>
        </w:r>
      </w:hyperlink>
      <w:r>
        <w:t>, f. 3.</w:t>
      </w:r>
    </w:p>
    <w:p w:rsidR="006B6F41" w:rsidRDefault="006B6F41" w:rsidP="006B6F41">
      <w:pPr>
        <w:pStyle w:val="SangriaFrancesaArticulo"/>
      </w:pPr>
      <w:r w:rsidRPr="006B6F41">
        <w:rPr>
          <w:rStyle w:val="TextoNormalNegritaCaracter"/>
        </w:rPr>
        <w:t>Artículo 48.3</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Auto </w:t>
      </w:r>
      <w:hyperlink w:anchor="AUTO_2018_27" w:history="1">
        <w:r w:rsidRPr="006B6F41">
          <w:rPr>
            <w:rStyle w:val="TextoNormalCaracter"/>
          </w:rPr>
          <w:t>27/2018</w:t>
        </w:r>
      </w:hyperlink>
      <w:r>
        <w:t>, f. 3.</w:t>
      </w:r>
    </w:p>
    <w:p w:rsidR="006B6F41" w:rsidRDefault="006B6F41" w:rsidP="006B6F41">
      <w:pPr>
        <w:pStyle w:val="SangriaFrancesaArticulo"/>
      </w:pPr>
      <w:r w:rsidRPr="006B6F41">
        <w:rPr>
          <w:rStyle w:val="TextoNormalNegritaCaracter"/>
        </w:rPr>
        <w:t>Artículo 495.3.</w:t>
      </w:r>
      <w:r w:rsidRPr="006B6F41">
        <w:rPr>
          <w:rStyle w:val="TextoNormalCaracter"/>
        </w:rPr>
        <w:t>-</w:t>
      </w:r>
      <w:r>
        <w:t xml:space="preserve"> Sentencia </w:t>
      </w:r>
      <w:hyperlink w:anchor="SENTENCIA_2018_3" w:history="1">
        <w:r w:rsidRPr="006B6F41">
          <w:rPr>
            <w:rStyle w:val="TextoNormalCaracter"/>
          </w:rPr>
          <w:t>3/2018</w:t>
        </w:r>
      </w:hyperlink>
      <w:r>
        <w:t>, f. 2.</w:t>
      </w:r>
    </w:p>
    <w:p w:rsidR="006B6F41" w:rsidRDefault="006B6F41" w:rsidP="006B6F41">
      <w:pPr>
        <w:pStyle w:val="SangriaFrancesaArticulo"/>
      </w:pPr>
      <w:r w:rsidRPr="006B6F41">
        <w:rPr>
          <w:rStyle w:val="TextoNormalNegritaCaracter"/>
        </w:rPr>
        <w:t>Artículo 553</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Sentencia </w:t>
      </w:r>
      <w:hyperlink w:anchor="SENTENCIA_2018_5" w:history="1">
        <w:r w:rsidRPr="006B6F41">
          <w:rPr>
            <w:rStyle w:val="TextoNormalCaracter"/>
          </w:rPr>
          <w:t>5/2018</w:t>
        </w:r>
      </w:hyperlink>
      <w:r>
        <w:t>, f. 3.</w:t>
      </w:r>
    </w:p>
    <w:p w:rsidR="006B6F41" w:rsidRDefault="006B6F41" w:rsidP="006B6F41">
      <w:pPr>
        <w:pStyle w:val="SangriaFrancesaArticulo"/>
      </w:pPr>
      <w:r w:rsidRPr="006B6F41">
        <w:rPr>
          <w:rStyle w:val="TextoNormalNegritaCaracter"/>
        </w:rPr>
        <w:t>Artículo 589.</w:t>
      </w:r>
      <w:r w:rsidRPr="006B6F41">
        <w:rPr>
          <w:rStyle w:val="TextoNormalCaracter"/>
        </w:rPr>
        <w:t>-</w:t>
      </w:r>
      <w:r>
        <w:t xml:space="preserve"> Auto </w:t>
      </w:r>
      <w:hyperlink w:anchor="AUTO_2018_3" w:history="1">
        <w:r w:rsidRPr="006B6F41">
          <w:rPr>
            <w:rStyle w:val="TextoNormalCaracter"/>
          </w:rPr>
          <w:t>3/2018</w:t>
        </w:r>
      </w:hyperlink>
      <w:r>
        <w:t>, f. 7.</w:t>
      </w:r>
    </w:p>
    <w:p w:rsidR="006B6F41" w:rsidRDefault="006B6F41" w:rsidP="006B6F41">
      <w:pPr>
        <w:pStyle w:val="SangriaFrancesaArticulo"/>
      </w:pPr>
      <w:r w:rsidRPr="006B6F41">
        <w:rPr>
          <w:rStyle w:val="TextoNormalNegritaCaracter"/>
        </w:rPr>
        <w:t>Artículo 605.</w:t>
      </w:r>
      <w:r w:rsidRPr="006B6F41">
        <w:rPr>
          <w:rStyle w:val="TextoNormalCaracter"/>
        </w:rPr>
        <w:t>-</w:t>
      </w:r>
      <w:r>
        <w:t xml:space="preserve"> Sentencia </w:t>
      </w:r>
      <w:hyperlink w:anchor="SENTENCIA_2018_2" w:history="1">
        <w:r w:rsidRPr="006B6F41">
          <w:rPr>
            <w:rStyle w:val="TextoNormalCaracter"/>
          </w:rPr>
          <w:t>2/2018</w:t>
        </w:r>
      </w:hyperlink>
      <w:r>
        <w:t>, f. 4.</w:t>
      </w:r>
    </w:p>
    <w:p w:rsidR="006B6F41" w:rsidRDefault="006B6F41" w:rsidP="006B6F41">
      <w:pPr>
        <w:pStyle w:val="SangriaFrancesaArticulo"/>
      </w:pPr>
      <w:r w:rsidRPr="006B6F41">
        <w:rPr>
          <w:rStyle w:val="TextoNormalNegritaCaracter"/>
        </w:rPr>
        <w:t>Artículo 607.</w:t>
      </w:r>
      <w:r w:rsidRPr="006B6F41">
        <w:rPr>
          <w:rStyle w:val="TextoNormalCaracter"/>
        </w:rPr>
        <w:t>-</w:t>
      </w:r>
      <w:r>
        <w:t xml:space="preserve"> Sentencia </w:t>
      </w:r>
      <w:hyperlink w:anchor="SENTENCIA_2018_2" w:history="1">
        <w:r w:rsidRPr="006B6F41">
          <w:rPr>
            <w:rStyle w:val="TextoNormalCaracter"/>
          </w:rPr>
          <w:t>2/2018</w:t>
        </w:r>
      </w:hyperlink>
      <w:r>
        <w:t>, f. 4.</w:t>
      </w:r>
    </w:p>
    <w:p w:rsidR="006B6F41" w:rsidRDefault="006B6F41" w:rsidP="006B6F41">
      <w:pPr>
        <w:pStyle w:val="SangriaFrancesaArticulo"/>
      </w:pPr>
      <w:r w:rsidRPr="006B6F41">
        <w:rPr>
          <w:rStyle w:val="TextoNormalNegritaCaracter"/>
        </w:rPr>
        <w:t>Artículo 686.3.</w:t>
      </w:r>
      <w:r w:rsidRPr="006B6F41">
        <w:rPr>
          <w:rStyle w:val="TextoNormalCaracter"/>
        </w:rPr>
        <w:t>-</w:t>
      </w:r>
      <w:r>
        <w:t xml:space="preserve"> Sentencia </w:t>
      </w:r>
      <w:hyperlink w:anchor="SENTENCIA_2018_5" w:history="1">
        <w:r w:rsidRPr="006B6F41">
          <w:rPr>
            <w:rStyle w:val="TextoNormalCaracter"/>
          </w:rPr>
          <w:t>5/2018</w:t>
        </w:r>
      </w:hyperlink>
      <w:r>
        <w:t>, ff. 3, 4.</w:t>
      </w:r>
    </w:p>
    <w:p w:rsidR="006B6F41" w:rsidRDefault="006B6F41" w:rsidP="006B6F41">
      <w:pPr>
        <w:pStyle w:val="SangriaFrancesaArticulo"/>
      </w:pPr>
      <w:r w:rsidRPr="006B6F41">
        <w:rPr>
          <w:rStyle w:val="TextoNormalNegritaCaracter"/>
        </w:rPr>
        <w:t>Artículo 686.3</w:t>
      </w:r>
      <w:r>
        <w:t xml:space="preserve"> </w:t>
      </w:r>
      <w:r w:rsidRPr="006B6F41">
        <w:rPr>
          <w:rStyle w:val="TextoNormalCaracter"/>
        </w:rPr>
        <w:t>(redactado por la Ley 13/2009, de 3 de noviembre)</w:t>
      </w:r>
      <w:r w:rsidRPr="006B6F41">
        <w:rPr>
          <w:rStyle w:val="TextoNormalNegritaCaracter"/>
        </w:rPr>
        <w:t>.</w:t>
      </w:r>
      <w:r w:rsidRPr="006B6F41">
        <w:rPr>
          <w:rStyle w:val="TextoNormalCaracter"/>
        </w:rPr>
        <w:t>-</w:t>
      </w:r>
      <w:r>
        <w:t xml:space="preserve"> Sentencia </w:t>
      </w:r>
      <w:hyperlink w:anchor="SENTENCIA_2018_5" w:history="1">
        <w:r w:rsidRPr="006B6F41">
          <w:rPr>
            <w:rStyle w:val="TextoNormalCaracter"/>
          </w:rPr>
          <w:t>5/2018</w:t>
        </w:r>
      </w:hyperlink>
      <w:r>
        <w:t>, ff. 2 a 4.</w:t>
      </w:r>
    </w:p>
    <w:p w:rsidR="006B6F41" w:rsidRDefault="006B6F41" w:rsidP="006B6F41">
      <w:pPr>
        <w:pStyle w:val="SangriaFrancesaArticulo"/>
      </w:pPr>
      <w:r w:rsidRPr="006B6F41">
        <w:rPr>
          <w:rStyle w:val="TextoNormalNegritaCaracter"/>
        </w:rPr>
        <w:t>Artículo 686.3</w:t>
      </w:r>
      <w:r>
        <w:t xml:space="preserve"> </w:t>
      </w:r>
      <w:r w:rsidRPr="006B6F41">
        <w:rPr>
          <w:rStyle w:val="TextoNormalCaracter"/>
        </w:rPr>
        <w:t>(redactado por la Ley 19/2015, de 13 de julio)</w:t>
      </w:r>
      <w:r w:rsidRPr="006B6F41">
        <w:rPr>
          <w:rStyle w:val="TextoNormalNegritaCaracter"/>
        </w:rPr>
        <w:t>.</w:t>
      </w:r>
      <w:r w:rsidRPr="006B6F41">
        <w:rPr>
          <w:rStyle w:val="TextoNormalCaracter"/>
        </w:rPr>
        <w:t>-</w:t>
      </w:r>
      <w:r>
        <w:t xml:space="preserve"> Sentencia </w:t>
      </w:r>
      <w:hyperlink w:anchor="SENTENCIA_2018_5" w:history="1">
        <w:r w:rsidRPr="006B6F41">
          <w:rPr>
            <w:rStyle w:val="TextoNormalCaracter"/>
          </w:rPr>
          <w:t>5/2018</w:t>
        </w:r>
      </w:hyperlink>
      <w:r>
        <w:t>, ff. 3, 4.</w:t>
      </w:r>
    </w:p>
    <w:p w:rsidR="006B6F41" w:rsidRDefault="006B6F41" w:rsidP="006B6F41">
      <w:pPr>
        <w:pStyle w:val="SangriaFrancesaArticulo"/>
      </w:pPr>
    </w:p>
    <w:p w:rsidR="006B6F41" w:rsidRDefault="006B6F41" w:rsidP="006B6F41">
      <w:pPr>
        <w:pStyle w:val="TextoNormalNegritaCursivandice"/>
      </w:pPr>
      <w:r>
        <w:t>Ley 17/2001, de 7 de diciembre. Marcas</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Auto </w:t>
      </w:r>
      <w:hyperlink w:anchor="AUTO_2018_27" w:history="1">
        <w:r w:rsidRPr="006B6F41">
          <w:rPr>
            <w:rStyle w:val="TextoNormalCaracter"/>
          </w:rPr>
          <w:t>27/2018</w:t>
        </w:r>
      </w:hyperlink>
      <w:r>
        <w:t>, f. 1.</w:t>
      </w:r>
    </w:p>
    <w:p w:rsidR="006B6F41" w:rsidRDefault="006B6F41" w:rsidP="006B6F41">
      <w:pPr>
        <w:pStyle w:val="SangriaFrancesaArticulo"/>
      </w:pPr>
    </w:p>
    <w:p w:rsidR="006B6F41" w:rsidRDefault="006B6F41" w:rsidP="006B6F41">
      <w:pPr>
        <w:pStyle w:val="TextoNormalNegritaCursivandice"/>
      </w:pPr>
      <w:r>
        <w:t>Ley 11/2002, de 6 de mayo. Reguladora del Centro Nacional de Inteligencia</w:t>
      </w:r>
    </w:p>
    <w:p w:rsidR="006B6F41" w:rsidRDefault="006B6F41" w:rsidP="006B6F41">
      <w:pPr>
        <w:pStyle w:val="SangriaFrancesaArticulo"/>
      </w:pPr>
      <w:r w:rsidRPr="006B6F41">
        <w:rPr>
          <w:rStyle w:val="TextoNormalNegritaCaracter"/>
        </w:rPr>
        <w:t>Artículo 4 b).</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p>
    <w:p w:rsidR="006B6F41" w:rsidRDefault="006B6F41" w:rsidP="006B6F41">
      <w:pPr>
        <w:pStyle w:val="TextoNormalNegritaCursivandice"/>
      </w:pPr>
      <w:r>
        <w:t>Ley 12/2002, de 23 de mayo. Concierto económico con la Comunidad Autónoma del País Vasco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r w:rsidRPr="006B6F41">
        <w:rPr>
          <w:rStyle w:val="TextoNormalNegritaCaracter"/>
        </w:rPr>
        <w:t>Artículo 2.1.</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r w:rsidRPr="006B6F41">
        <w:rPr>
          <w:rStyle w:val="TextoNormalNegritaCaracter"/>
        </w:rPr>
        <w:t>Artículo 2.1.2.</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r w:rsidRPr="006B6F41">
        <w:rPr>
          <w:rStyle w:val="TextoNormalNegritaCaracter"/>
        </w:rPr>
        <w:t>Artículo 2.1.3.</w:t>
      </w:r>
      <w:r w:rsidRPr="006B6F41">
        <w:rPr>
          <w:rStyle w:val="TextoNormalCaracter"/>
        </w:rPr>
        <w:t>-</w:t>
      </w:r>
      <w:r>
        <w:t xml:space="preserve"> Sentencia </w:t>
      </w:r>
      <w:hyperlink w:anchor="SENTENCIA_2018_13" w:history="1">
        <w:r w:rsidRPr="006B6F41">
          <w:rPr>
            <w:rStyle w:val="TextoNormalCaracter"/>
          </w:rPr>
          <w:t>13/2018</w:t>
        </w:r>
      </w:hyperlink>
      <w:r>
        <w:t>, ff. 1, 2.</w:t>
      </w:r>
    </w:p>
    <w:p w:rsidR="006B6F41" w:rsidRDefault="006B6F41" w:rsidP="006B6F41">
      <w:pPr>
        <w:pStyle w:val="SangriaFrancesaArticulo"/>
      </w:pPr>
      <w:r w:rsidRPr="006B6F41">
        <w:rPr>
          <w:rStyle w:val="TextoNormalNegritaCaracter"/>
        </w:rPr>
        <w:t>Artículo 3 a).</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p>
    <w:p w:rsidR="006B6F41" w:rsidRDefault="006B6F41" w:rsidP="006B6F41">
      <w:pPr>
        <w:pStyle w:val="TextoNormalNegritaCursivandice"/>
      </w:pPr>
      <w:r>
        <w:t>Ley 16/2003, de 28 de mayo. Cohesión y calidad del sistema nacional de salud</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3</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3 bis</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3.3</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3.4</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3.5.</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3.5</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3.6</w:t>
      </w:r>
      <w:r>
        <w:t xml:space="preserve"> </w:t>
      </w:r>
      <w:r w:rsidRPr="006B6F41">
        <w:rPr>
          <w:rStyle w:val="TextoNormalCaracter"/>
        </w:rPr>
        <w:t>(redactado por el Real Decreto-ley 16/2012 de 20 de abril)</w:t>
      </w:r>
      <w:r w:rsidRPr="006B6F41">
        <w:rPr>
          <w:rStyle w:val="TextoNormalNegritaCaracter"/>
        </w:rPr>
        <w:t>.</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Sentencias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p>
    <w:p w:rsidR="006B6F41" w:rsidRDefault="006B6F41" w:rsidP="006B6F41">
      <w:pPr>
        <w:pStyle w:val="TextoNormalNegritaCursivandice"/>
      </w:pPr>
      <w:r>
        <w:t>Ley 44/2003, de 21 de noviembre. Ordenación de las profesiones sanitarias</w:t>
      </w:r>
    </w:p>
    <w:p w:rsidR="006B6F41" w:rsidRDefault="006B6F41" w:rsidP="006B6F41">
      <w:pPr>
        <w:pStyle w:val="SangriaFrancesaArticulo"/>
      </w:pPr>
      <w:r w:rsidRPr="006B6F41">
        <w:rPr>
          <w:rStyle w:val="TextoNormalNegritaCaracter"/>
        </w:rPr>
        <w:t>Artículo 44.</w:t>
      </w:r>
      <w:r w:rsidRPr="006B6F41">
        <w:rPr>
          <w:rStyle w:val="TextoNormalCaracter"/>
        </w:rPr>
        <w:t>-</w:t>
      </w:r>
      <w:r>
        <w:t xml:space="preserve"> Auto </w:t>
      </w:r>
      <w:hyperlink w:anchor="AUTO_2018_13" w:history="1">
        <w:r w:rsidRPr="006B6F41">
          <w:rPr>
            <w:rStyle w:val="TextoNormalCaracter"/>
          </w:rPr>
          <w:t>13/2018</w:t>
        </w:r>
      </w:hyperlink>
      <w:r>
        <w:t>, ff. 2, 3, 6.</w:t>
      </w:r>
    </w:p>
    <w:p w:rsidR="006B6F41" w:rsidRDefault="006B6F41" w:rsidP="006B6F41">
      <w:pPr>
        <w:pStyle w:val="SangriaFrancesaArticulo"/>
      </w:pPr>
    </w:p>
    <w:p w:rsidR="006B6F41" w:rsidRDefault="006B6F41" w:rsidP="006B6F41">
      <w:pPr>
        <w:pStyle w:val="TextoNormalNegritaCursivandice"/>
      </w:pPr>
      <w:r>
        <w:t>Ley 47/2003, de 26 de noviembre. General presupuestaria</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Ley 58/2003, de 17 de diciembre. General tributaria</w:t>
      </w:r>
    </w:p>
    <w:p w:rsidR="006B6F41" w:rsidRDefault="006B6F41" w:rsidP="006B6F41">
      <w:pPr>
        <w:pStyle w:val="SangriaFrancesaArticulo"/>
      </w:pPr>
      <w:r w:rsidRPr="006B6F41">
        <w:rPr>
          <w:rStyle w:val="TextoNormalNegritaCaracter"/>
        </w:rPr>
        <w:t>Artículo 239.6.</w:t>
      </w:r>
      <w:r w:rsidRPr="006B6F41">
        <w:rPr>
          <w:rStyle w:val="TextoNormalCaracter"/>
        </w:rPr>
        <w:t>-</w:t>
      </w:r>
      <w:r>
        <w:t xml:space="preserve"> Auto </w:t>
      </w:r>
      <w:hyperlink w:anchor="AUTO_2018_1" w:history="1">
        <w:r w:rsidRPr="006B6F41">
          <w:rPr>
            <w:rStyle w:val="TextoNormalCaracter"/>
          </w:rPr>
          <w:t>1/2018</w:t>
        </w:r>
      </w:hyperlink>
      <w:r>
        <w:t>, f. 3.</w:t>
      </w:r>
    </w:p>
    <w:p w:rsidR="006B6F41" w:rsidRDefault="006B6F41" w:rsidP="006B6F41">
      <w:pPr>
        <w:pStyle w:val="SangriaFrancesaArticulo"/>
      </w:pPr>
    </w:p>
    <w:p w:rsidR="006B6F41" w:rsidRDefault="006B6F41" w:rsidP="006B6F41">
      <w:pPr>
        <w:pStyle w:val="TextoNormalNegritaCursivandice"/>
      </w:pPr>
      <w:r>
        <w:t>Ley 60/2003, de 23 diciembre. Arbitraje</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VP I, VP II, VP III.</w:t>
      </w:r>
    </w:p>
    <w:p w:rsidR="006B6F41" w:rsidRDefault="006B6F41" w:rsidP="006B6F41">
      <w:pPr>
        <w:pStyle w:val="SangriaFrancesaArticulo"/>
      </w:pPr>
      <w:r w:rsidRPr="006B6F41">
        <w:rPr>
          <w:rStyle w:val="TextoNormalNegritaCaracter"/>
        </w:rPr>
        <w:t>Título VII.</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9.1.</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9.2.</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37.4.</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40.</w:t>
      </w:r>
      <w:r w:rsidRPr="006B6F41">
        <w:rPr>
          <w:rStyle w:val="TextoNormalCaracter"/>
        </w:rPr>
        <w:t>-</w:t>
      </w:r>
      <w:r>
        <w:t xml:space="preserve"> Sentencia </w:t>
      </w:r>
      <w:hyperlink w:anchor="SENTENCIA_2018_1" w:history="1">
        <w:r w:rsidRPr="006B6F41">
          <w:rPr>
            <w:rStyle w:val="TextoNormalCaracter"/>
          </w:rPr>
          <w:t>1/2018</w:t>
        </w:r>
      </w:hyperlink>
      <w:r>
        <w:t>, f. 4.</w:t>
      </w:r>
    </w:p>
    <w:p w:rsidR="006B6F41" w:rsidRDefault="006B6F41" w:rsidP="006B6F41">
      <w:pPr>
        <w:pStyle w:val="SangriaFrancesaArticulo"/>
      </w:pPr>
      <w:r w:rsidRPr="006B6F41">
        <w:rPr>
          <w:rStyle w:val="TextoNormalNegritaCaracter"/>
        </w:rPr>
        <w:t>Artículo 41.</w:t>
      </w:r>
      <w:r w:rsidRPr="006B6F41">
        <w:rPr>
          <w:rStyle w:val="TextoNormalCaracter"/>
        </w:rPr>
        <w:t>-</w:t>
      </w:r>
      <w:r>
        <w:t xml:space="preserve"> Sentencia </w:t>
      </w:r>
      <w:hyperlink w:anchor="SENTENCIA_2018_1" w:history="1">
        <w:r w:rsidRPr="006B6F41">
          <w:rPr>
            <w:rStyle w:val="TextoNormalCaracter"/>
          </w:rPr>
          <w:t>1/2018</w:t>
        </w:r>
      </w:hyperlink>
      <w:r>
        <w:t>, VP III.</w:t>
      </w:r>
    </w:p>
    <w:p w:rsidR="006B6F41" w:rsidRDefault="006B6F41" w:rsidP="006B6F41">
      <w:pPr>
        <w:pStyle w:val="SangriaFrancesaArticulo"/>
      </w:pPr>
      <w:r w:rsidRPr="006B6F41">
        <w:rPr>
          <w:rStyle w:val="TextoNormalNegritaCaracter"/>
        </w:rPr>
        <w:t>Artículo 45.</w:t>
      </w:r>
      <w:r w:rsidRPr="006B6F41">
        <w:rPr>
          <w:rStyle w:val="TextoNormalCaracter"/>
        </w:rPr>
        <w:t>-</w:t>
      </w:r>
      <w:r>
        <w:t xml:space="preserve"> Sentencia </w:t>
      </w:r>
      <w:hyperlink w:anchor="SENTENCIA_2018_1" w:history="1">
        <w:r w:rsidRPr="006B6F41">
          <w:rPr>
            <w:rStyle w:val="TextoNormalCaracter"/>
          </w:rPr>
          <w:t>1/2018</w:t>
        </w:r>
      </w:hyperlink>
      <w:r>
        <w:t>, ff. 3, 4.</w:t>
      </w:r>
    </w:p>
    <w:p w:rsidR="006B6F41" w:rsidRDefault="006B6F41" w:rsidP="006B6F41">
      <w:pPr>
        <w:pStyle w:val="SangriaFrancesaArticulo"/>
      </w:pPr>
    </w:p>
    <w:p w:rsidR="006B6F41" w:rsidRDefault="006B6F41" w:rsidP="006B6F41">
      <w:pPr>
        <w:pStyle w:val="TextoNormalNegritaCursivandice"/>
      </w:pPr>
      <w:r>
        <w:t>Ley 62/2003, de 30 de diciembre. Medidas fiscales, administrativas y del orden social</w:t>
      </w:r>
    </w:p>
    <w:p w:rsidR="006B6F41" w:rsidRDefault="006B6F41" w:rsidP="006B6F41">
      <w:pPr>
        <w:pStyle w:val="SangriaFrancesaArticulo"/>
      </w:pPr>
      <w:r w:rsidRPr="006B6F41">
        <w:rPr>
          <w:rStyle w:val="TextoNormalNegritaCaracter"/>
        </w:rPr>
        <w:t>Artículo 129.</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129.25.</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129.26.</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129.28.</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Ley 1/2004, de 21 de diciembre. Horarios comerciales</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4.3.</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5.4</w:t>
      </w:r>
      <w:r>
        <w:t xml:space="preserve"> </w:t>
      </w:r>
      <w:r w:rsidRPr="006B6F41">
        <w:rPr>
          <w:rStyle w:val="TextoNormalCaracter"/>
        </w:rPr>
        <w:t>(redactado por la Ley 18/2014, de 15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5.5</w:t>
      </w:r>
      <w:r>
        <w:t xml:space="preserve"> </w:t>
      </w:r>
      <w:r w:rsidRPr="006B6F41">
        <w:rPr>
          <w:rStyle w:val="TextoNormalCaracter"/>
        </w:rPr>
        <w:t>(redactado por la Ley 18/2014, de 15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p>
    <w:p w:rsidR="006B6F41" w:rsidRDefault="006B6F41" w:rsidP="006B6F41">
      <w:pPr>
        <w:pStyle w:val="TextoNormalNegritaCursivandice"/>
      </w:pPr>
      <w:r>
        <w:t>Ley 1/2005, de 9 de marzo. Se regula el régimen del comercio de derechos de emisión de gases de efecto invernadero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IzquierdaArticulo"/>
      </w:pPr>
      <w:r>
        <w:t xml:space="preserve">Auto </w:t>
      </w:r>
      <w:hyperlink w:anchor="AUTO_2018_36" w:history="1">
        <w:r w:rsidRPr="006B6F41">
          <w:rPr>
            <w:rStyle w:val="TextoNormalCaracter"/>
          </w:rPr>
          <w:t>36/2018</w:t>
        </w:r>
      </w:hyperlink>
      <w:r>
        <w:t>, f. 4.</w:t>
      </w:r>
    </w:p>
    <w:p w:rsidR="006B6F41" w:rsidRDefault="006B6F41" w:rsidP="006B6F41">
      <w:pPr>
        <w:pStyle w:val="SangriaFrancesaArticulo"/>
      </w:pPr>
      <w:r w:rsidRPr="006B6F41">
        <w:rPr>
          <w:rStyle w:val="TextoNormalNegritaCaracter"/>
        </w:rPr>
        <w:t>Artículo 3</w:t>
      </w:r>
      <w:r>
        <w:t xml:space="preserve"> </w:t>
      </w:r>
      <w:r w:rsidRPr="006B6F41">
        <w:rPr>
          <w:rStyle w:val="TextoNormalCaracter"/>
        </w:rPr>
        <w:t>(redactado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 3.1 f)</w:t>
      </w:r>
      <w:r>
        <w:t xml:space="preserve"> </w:t>
      </w:r>
      <w:r w:rsidRPr="006B6F41">
        <w:rPr>
          <w:rStyle w:val="TextoNormalCaracter"/>
        </w:rPr>
        <w:t>(redactado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 3.1 g)</w:t>
      </w:r>
      <w:r>
        <w:t xml:space="preserve"> </w:t>
      </w:r>
      <w:r w:rsidRPr="006B6F41">
        <w:rPr>
          <w:rStyle w:val="TextoNormalCaracter"/>
        </w:rPr>
        <w:t>(redactado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 3.2</w:t>
      </w:r>
      <w:r>
        <w:t xml:space="preserve"> </w:t>
      </w:r>
      <w:r w:rsidRPr="006B6F41">
        <w:rPr>
          <w:rStyle w:val="TextoNormalCaracter"/>
        </w:rPr>
        <w:t>(redactado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 22</w:t>
      </w:r>
      <w:r>
        <w:t xml:space="preserve"> </w:t>
      </w:r>
      <w:r w:rsidRPr="006B6F41">
        <w:rPr>
          <w:rStyle w:val="TextoNormalCaracter"/>
        </w:rPr>
        <w:t>(redactado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r w:rsidRPr="006B6F41">
        <w:rPr>
          <w:rStyle w:val="TextoNormalNegritaCaracter"/>
        </w:rPr>
        <w:t>Disposición adicional quinta</w:t>
      </w:r>
      <w:r>
        <w:t xml:space="preserve"> </w:t>
      </w:r>
      <w:r w:rsidRPr="006B6F41">
        <w:rPr>
          <w:rStyle w:val="TextoNormalCaracter"/>
        </w:rPr>
        <w:t>(redactada por la Ley 13/2010, de 5 de julio)</w:t>
      </w:r>
      <w:r w:rsidRPr="006B6F41">
        <w:rPr>
          <w:rStyle w:val="TextoNormalNegritaCaracter"/>
        </w:rPr>
        <w:t>.</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Anexo IV.</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p>
    <w:p w:rsidR="006B6F41" w:rsidRDefault="006B6F41" w:rsidP="006B6F41">
      <w:pPr>
        <w:pStyle w:val="TextoNormalNegritaCursivandice"/>
      </w:pPr>
      <w:r>
        <w:t>Ley 28/2005, de 26 de diciembre. Medidas sanitarias frente al tabaquismo y reguladora de la venta, el suministro, el consumo y la publicidad de los productos del tabaco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p>
    <w:p w:rsidR="006B6F41" w:rsidRDefault="006B6F41" w:rsidP="006B6F41">
      <w:pPr>
        <w:pStyle w:val="TextoNormalNegritaCursivandice"/>
      </w:pPr>
      <w:r>
        <w:t>Ley 39/2006, de 14 de diciembre. Promoción de la autonomía personal y atención a las  personas en situación de dependencia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ff. 2, 6.</w:t>
      </w:r>
    </w:p>
    <w:p w:rsidR="006B6F41" w:rsidRDefault="006B6F41" w:rsidP="006B6F41">
      <w:pPr>
        <w:pStyle w:val="SangriaFrancesaArticulo"/>
      </w:pPr>
    </w:p>
    <w:p w:rsidR="006B6F41" w:rsidRDefault="006B6F41" w:rsidP="006B6F41">
      <w:pPr>
        <w:pStyle w:val="TextoNormalNegritaCursivandice"/>
      </w:pPr>
      <w:r>
        <w:t>Ley 7/2007, de 12 de abril. Estatuto básico del empleado público</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Sentencia </w:t>
      </w:r>
      <w:hyperlink w:anchor="SENTENCIA_2018_12" w:history="1">
        <w:r w:rsidRPr="006B6F41">
          <w:rPr>
            <w:rStyle w:val="TextoNormalCaracter"/>
          </w:rPr>
          <w:t>12/2018</w:t>
        </w:r>
      </w:hyperlink>
      <w:r>
        <w:t>, f. 4.</w:t>
      </w:r>
    </w:p>
    <w:p w:rsidR="006B6F41" w:rsidRDefault="006B6F41" w:rsidP="006B6F41">
      <w:pPr>
        <w:pStyle w:val="SangriaFrancesaArticulo"/>
      </w:pPr>
      <w:r w:rsidRPr="006B6F41">
        <w:rPr>
          <w:rStyle w:val="TextoNormalNegritaCaracter"/>
        </w:rPr>
        <w:t>Artículos 52 a 54.</w:t>
      </w:r>
      <w:r w:rsidRPr="006B6F41">
        <w:rPr>
          <w:rStyle w:val="TextoNormalCaracter"/>
        </w:rPr>
        <w:t>-</w:t>
      </w:r>
      <w:r>
        <w:t xml:space="preserve"> Sentencia </w:t>
      </w:r>
      <w:hyperlink w:anchor="SENTENCIA_2018_12" w:history="1">
        <w:r w:rsidRPr="006B6F41">
          <w:rPr>
            <w:rStyle w:val="TextoNormalCaracter"/>
          </w:rPr>
          <w:t>12/2018</w:t>
        </w:r>
      </w:hyperlink>
      <w:r>
        <w:t>, ff. 1, 2.</w:t>
      </w:r>
    </w:p>
    <w:p w:rsidR="006B6F41" w:rsidRDefault="006B6F41" w:rsidP="006B6F41">
      <w:pPr>
        <w:pStyle w:val="SangriaFrancesaArticulo"/>
      </w:pPr>
      <w:r w:rsidRPr="006B6F41">
        <w:rPr>
          <w:rStyle w:val="TextoNormalNegritaCaracter"/>
        </w:rPr>
        <w:t>Artículo 53.</w:t>
      </w:r>
      <w:r w:rsidRPr="006B6F41">
        <w:rPr>
          <w:rStyle w:val="TextoNormalCaracter"/>
        </w:rPr>
        <w:t>-</w:t>
      </w:r>
      <w:r>
        <w:t xml:space="preserve"> Sentencia </w:t>
      </w:r>
      <w:hyperlink w:anchor="SENTENCIA_2018_12" w:history="1">
        <w:r w:rsidRPr="006B6F41">
          <w:rPr>
            <w:rStyle w:val="TextoNormalCaracter"/>
          </w:rPr>
          <w:t>12/2018</w:t>
        </w:r>
      </w:hyperlink>
      <w:r>
        <w:t>, f. 4.</w:t>
      </w:r>
    </w:p>
    <w:p w:rsidR="006B6F41" w:rsidRDefault="006B6F41" w:rsidP="006B6F41">
      <w:pPr>
        <w:pStyle w:val="SangriaFrancesaArticulo"/>
      </w:pPr>
      <w:r w:rsidRPr="006B6F41">
        <w:rPr>
          <w:rStyle w:val="TextoNormalNegritaCaracter"/>
        </w:rPr>
        <w:t>Artículo 54.5.</w:t>
      </w:r>
      <w:r w:rsidRPr="006B6F41">
        <w:rPr>
          <w:rStyle w:val="TextoNormalCaracter"/>
        </w:rPr>
        <w:t>-</w:t>
      </w:r>
      <w:r>
        <w:t xml:space="preserve"> Sentencia </w:t>
      </w:r>
      <w:hyperlink w:anchor="SENTENCIA_2018_12" w:history="1">
        <w:r w:rsidRPr="006B6F41">
          <w:rPr>
            <w:rStyle w:val="TextoNormalCaracter"/>
          </w:rPr>
          <w:t>12/2018</w:t>
        </w:r>
      </w:hyperlink>
      <w:r>
        <w:t>, f. 4.</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Auto </w:t>
      </w:r>
      <w:hyperlink w:anchor="AUTO_2018_14" w:history="1">
        <w:r w:rsidRPr="006B6F41">
          <w:rPr>
            <w:rStyle w:val="TextoNormalCaracter"/>
          </w:rPr>
          <w:t>14/2018</w:t>
        </w:r>
      </w:hyperlink>
      <w:r>
        <w:t>, ff. 1, 4.</w:t>
      </w:r>
    </w:p>
    <w:p w:rsidR="006B6F41" w:rsidRDefault="006B6F41" w:rsidP="006B6F41">
      <w:pPr>
        <w:pStyle w:val="SangriaFrancesaArticulo"/>
      </w:pPr>
      <w:r w:rsidRPr="006B6F41">
        <w:rPr>
          <w:rStyle w:val="TextoNormalNegritaCaracter"/>
        </w:rPr>
        <w:t>Disposición transitoria segunda, párrafo 1.</w:t>
      </w:r>
      <w:r w:rsidRPr="006B6F41">
        <w:rPr>
          <w:rStyle w:val="TextoNormalCaracter"/>
        </w:rPr>
        <w:t>-</w:t>
      </w:r>
      <w:r>
        <w:t xml:space="preserve"> Auto </w:t>
      </w:r>
      <w:hyperlink w:anchor="AUTO_2018_14" w:history="1">
        <w:r w:rsidRPr="006B6F41">
          <w:rPr>
            <w:rStyle w:val="TextoNormalCaracter"/>
          </w:rPr>
          <w:t>14/2018</w:t>
        </w:r>
      </w:hyperlink>
      <w:r>
        <w:t>, f. 4.</w:t>
      </w:r>
    </w:p>
    <w:p w:rsidR="006B6F41" w:rsidRDefault="006B6F41" w:rsidP="006B6F41">
      <w:pPr>
        <w:pStyle w:val="SangriaFrancesaArticulo"/>
      </w:pPr>
    </w:p>
    <w:p w:rsidR="006B6F41" w:rsidRDefault="006B6F41" w:rsidP="006B6F41">
      <w:pPr>
        <w:pStyle w:val="TextoNormalNegritaCursivandice"/>
      </w:pPr>
      <w:r>
        <w:t>Ley 24/2007, de 9 de octubre. Modificación de la Ley 50/1981, de 30 de diciembre. Regulación del Estatuto Orgánico del Ministerio Fiscal</w:t>
      </w:r>
    </w:p>
    <w:p w:rsidR="006B6F41" w:rsidRDefault="006B6F41" w:rsidP="006B6F41">
      <w:pPr>
        <w:pStyle w:val="SangriaFrancesaArticulo"/>
      </w:pPr>
      <w:r w:rsidRPr="006B6F41">
        <w:rPr>
          <w:rStyle w:val="TextoNormalNegritaCaracter"/>
        </w:rPr>
        <w:t>Artículo único.35.</w:t>
      </w:r>
      <w:r w:rsidRPr="006B6F41">
        <w:rPr>
          <w:rStyle w:val="TextoNormalCaracter"/>
        </w:rPr>
        <w:t>-</w:t>
      </w:r>
      <w:r>
        <w:t xml:space="preserve"> Sentencia </w:t>
      </w:r>
      <w:hyperlink w:anchor="SENTENCIA_2018_9" w:history="1">
        <w:r w:rsidRPr="006B6F41">
          <w:rPr>
            <w:rStyle w:val="TextoNormalCaracter"/>
          </w:rPr>
          <w:t>9/2018</w:t>
        </w:r>
      </w:hyperlink>
      <w:r>
        <w:t>, f. 1.</w:t>
      </w:r>
    </w:p>
    <w:p w:rsidR="006B6F41" w:rsidRDefault="006B6F41" w:rsidP="006B6F41">
      <w:pPr>
        <w:pStyle w:val="SangriaFrancesaArticulo"/>
      </w:pPr>
    </w:p>
    <w:p w:rsidR="006B6F41" w:rsidRDefault="006B6F41" w:rsidP="006B6F41">
      <w:pPr>
        <w:pStyle w:val="TextoNormalNegritaCursivandice"/>
      </w:pPr>
      <w:r>
        <w:t>Ley 42/2007, de 13 de diciembre. Patrimonio natural y de la biodiversidad</w:t>
      </w:r>
    </w:p>
    <w:p w:rsidR="006B6F41" w:rsidRDefault="006B6F41" w:rsidP="006B6F41">
      <w:pPr>
        <w:pStyle w:val="SangriaFrancesaArticulo"/>
      </w:pPr>
      <w:r w:rsidRPr="006B6F41">
        <w:rPr>
          <w:rStyle w:val="TextoNormalNegritaCaracter"/>
        </w:rPr>
        <w:t>Artículo 19.3.</w:t>
      </w:r>
      <w:r w:rsidRPr="006B6F41">
        <w:rPr>
          <w:rStyle w:val="TextoNormalCaracter"/>
        </w:rPr>
        <w:t>-</w:t>
      </w:r>
      <w:r>
        <w:t xml:space="preserve"> Sentencia </w:t>
      </w:r>
      <w:hyperlink w:anchor="SENTENCIA_2018_8" w:history="1">
        <w:r w:rsidRPr="006B6F41">
          <w:rPr>
            <w:rStyle w:val="TextoNormalCaracter"/>
          </w:rPr>
          <w:t>8/2018</w:t>
        </w:r>
      </w:hyperlink>
      <w:r>
        <w:t>, VP.</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Sentencia </w:t>
      </w:r>
      <w:hyperlink w:anchor="SENTENCIA_2018_8" w:history="1">
        <w:r w:rsidRPr="006B6F41">
          <w:rPr>
            <w:rStyle w:val="TextoNormalCaracter"/>
          </w:rPr>
          <w:t>8/2018</w:t>
        </w:r>
      </w:hyperlink>
      <w:r>
        <w:t>, VP.</w:t>
      </w:r>
    </w:p>
    <w:p w:rsidR="006B6F41" w:rsidRDefault="006B6F41" w:rsidP="006B6F41">
      <w:pPr>
        <w:pStyle w:val="SangriaFrancesaArticulo"/>
      </w:pPr>
      <w:r w:rsidRPr="006B6F41">
        <w:rPr>
          <w:rStyle w:val="TextoNormalNegritaCaracter"/>
        </w:rPr>
        <w:t>Artículo 22.2.</w:t>
      </w:r>
      <w:r w:rsidRPr="006B6F41">
        <w:rPr>
          <w:rStyle w:val="TextoNormalCaracter"/>
        </w:rPr>
        <w:t>-</w:t>
      </w:r>
      <w:r>
        <w:t xml:space="preserve"> Sentencia </w:t>
      </w:r>
      <w:hyperlink w:anchor="SENTENCIA_2018_8" w:history="1">
        <w:r w:rsidRPr="006B6F41">
          <w:rPr>
            <w:rStyle w:val="TextoNormalCaracter"/>
          </w:rPr>
          <w:t>8/2018</w:t>
        </w:r>
      </w:hyperlink>
      <w:r>
        <w:t>, VP.</w:t>
      </w:r>
    </w:p>
    <w:p w:rsidR="006B6F41" w:rsidRDefault="006B6F41" w:rsidP="006B6F41">
      <w:pPr>
        <w:pStyle w:val="SangriaFrancesaArticulo"/>
      </w:pPr>
    </w:p>
    <w:p w:rsidR="006B6F41" w:rsidRDefault="006B6F41" w:rsidP="006B6F41">
      <w:pPr>
        <w:pStyle w:val="TextoNormalNegritaCursivandice"/>
      </w:pPr>
      <w:r>
        <w:t>Ley 13/2009, de 3 de noviembre. Reforma de la legislación procesal para la implantación de la nueva oficina judicial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5" w:history="1">
        <w:r w:rsidRPr="006B6F41">
          <w:rPr>
            <w:rStyle w:val="TextoNormalCaracter"/>
          </w:rPr>
          <w:t>5/2018</w:t>
        </w:r>
      </w:hyperlink>
      <w:r>
        <w:t>, ff. 2 a 4.</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Auto </w:t>
      </w:r>
      <w:hyperlink w:anchor="AUTO_2018_17" w:history="1">
        <w:r w:rsidRPr="006B6F41">
          <w:rPr>
            <w:rStyle w:val="TextoNormalCaracter"/>
          </w:rPr>
          <w:t>17/2018</w:t>
        </w:r>
      </w:hyperlink>
      <w:r>
        <w:t>, f. 2.</w:t>
      </w:r>
    </w:p>
    <w:p w:rsidR="006B6F41" w:rsidRDefault="006B6F41" w:rsidP="006B6F41">
      <w:pPr>
        <w:pStyle w:val="SangriaFrancesaArticulo"/>
      </w:pPr>
      <w:r w:rsidRPr="006B6F41">
        <w:rPr>
          <w:rStyle w:val="TextoNormalNegritaCaracter"/>
        </w:rPr>
        <w:t>Artículo 15.22.</w:t>
      </w:r>
      <w:r w:rsidRPr="006B6F41">
        <w:rPr>
          <w:rStyle w:val="TextoNormalCaracter"/>
        </w:rPr>
        <w:t>-</w:t>
      </w:r>
      <w:r>
        <w:t xml:space="preserve"> Auto </w:t>
      </w:r>
      <w:hyperlink w:anchor="AUTO_2018_27" w:history="1">
        <w:r w:rsidRPr="006B6F41">
          <w:rPr>
            <w:rStyle w:val="TextoNormalCaracter"/>
          </w:rPr>
          <w:t>27/2018</w:t>
        </w:r>
      </w:hyperlink>
      <w:r>
        <w:t>, f. 3.</w:t>
      </w:r>
    </w:p>
    <w:p w:rsidR="006B6F41" w:rsidRDefault="006B6F41" w:rsidP="006B6F41">
      <w:pPr>
        <w:pStyle w:val="SangriaFrancesaArticulo"/>
      </w:pPr>
    </w:p>
    <w:p w:rsidR="006B6F41" w:rsidRDefault="006B6F41" w:rsidP="006B6F41">
      <w:pPr>
        <w:pStyle w:val="TextoNormalNegritaCursivandice"/>
      </w:pPr>
      <w:r>
        <w:t>Ley 7/2010, de 31 de marzo. General de la comunicación audiovisual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p>
    <w:p w:rsidR="006B6F41" w:rsidRDefault="006B6F41" w:rsidP="006B6F41">
      <w:pPr>
        <w:pStyle w:val="TextoNormalNegritaCursivandice"/>
      </w:pPr>
      <w:r>
        <w:t>Ley 13/2010, de 5 de julio. Se modifica la Ley 1/2005, de 9 de marzo, por la que se regula el régimen del comercio de derechos de emisión de gases de efecto invernadero, para perfeccionar y ampliar el régimen general de comercio de derechos de emisión e incluir la aviación en el mismo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único. 25.</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único. 3.</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 único.14.</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p>
    <w:p w:rsidR="006B6F41" w:rsidRDefault="006B6F41" w:rsidP="006B6F41">
      <w:pPr>
        <w:pStyle w:val="TextoNormalNegritaCursivandice"/>
      </w:pPr>
      <w:r>
        <w:t>Ley 2/2011, de 4 de marzo. Economía sostenible</w:t>
      </w:r>
    </w:p>
    <w:p w:rsidR="006B6F41" w:rsidRDefault="006B6F41" w:rsidP="006B6F41">
      <w:pPr>
        <w:pStyle w:val="SangriaFrancesaArticulo"/>
      </w:pPr>
      <w:r w:rsidRPr="006B6F41">
        <w:rPr>
          <w:rStyle w:val="TextoNormalNegritaCaracter"/>
        </w:rPr>
        <w:t>Artículo 91.</w:t>
      </w:r>
      <w:r w:rsidRPr="006B6F41">
        <w:rPr>
          <w:rStyle w:val="TextoNormalCaracter"/>
        </w:rPr>
        <w:t>-</w:t>
      </w:r>
      <w:r>
        <w:t xml:space="preserve"> Sentencia </w:t>
      </w:r>
      <w:hyperlink w:anchor="SENTENCIA_2018_15" w:history="1">
        <w:r w:rsidRPr="006B6F41">
          <w:rPr>
            <w:rStyle w:val="TextoNormalCaracter"/>
          </w:rPr>
          <w:t>15/2018</w:t>
        </w:r>
      </w:hyperlink>
      <w:r>
        <w:t>, ff. 3, 5 a 7.</w:t>
      </w:r>
    </w:p>
    <w:p w:rsidR="006B6F41" w:rsidRDefault="006B6F41" w:rsidP="006B6F41">
      <w:pPr>
        <w:pStyle w:val="SangriaFrancesaArticulo"/>
      </w:pPr>
      <w:r w:rsidRPr="006B6F41">
        <w:rPr>
          <w:rStyle w:val="TextoNormalNegritaCaracter"/>
        </w:rPr>
        <w:t>Artículo 91.1.</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91.2.</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r w:rsidRPr="006B6F41">
        <w:rPr>
          <w:rStyle w:val="TextoNormalNegritaCaracter"/>
        </w:rPr>
        <w:t>Artículo 91.8.</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Disposición final quincuagésima novena.</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Ley 36/2011, de 10 de octubre. Reguladora de la jurisdicción social</w:t>
      </w:r>
    </w:p>
    <w:p w:rsidR="006B6F41" w:rsidRDefault="006B6F41" w:rsidP="006B6F41">
      <w:pPr>
        <w:pStyle w:val="SangriaFrancesaArticulo"/>
      </w:pPr>
      <w:r w:rsidRPr="006B6F41">
        <w:rPr>
          <w:rStyle w:val="TextoNormalNegritaCaracter"/>
        </w:rPr>
        <w:t>Artículo 188.1 párrafo 1.</w:t>
      </w:r>
      <w:r w:rsidRPr="006B6F41">
        <w:rPr>
          <w:rStyle w:val="TextoNormalCaracter"/>
        </w:rPr>
        <w:t>-</w:t>
      </w:r>
      <w:r>
        <w:t xml:space="preserve"> Auto </w:t>
      </w:r>
      <w:hyperlink w:anchor="AUTO_2018_20" w:history="1">
        <w:r w:rsidRPr="006B6F41">
          <w:rPr>
            <w:rStyle w:val="TextoNormalCaracter"/>
          </w:rPr>
          <w:t>20/2018</w:t>
        </w:r>
      </w:hyperlink>
      <w:r>
        <w:t>, ff. 1, 4.</w:t>
      </w:r>
    </w:p>
    <w:p w:rsidR="006B6F41" w:rsidRDefault="006B6F41" w:rsidP="006B6F41">
      <w:pPr>
        <w:pStyle w:val="SangriaFrancesaArticulo"/>
      </w:pPr>
      <w:r w:rsidRPr="006B6F41">
        <w:rPr>
          <w:rStyle w:val="TextoNormalNegritaCaracter"/>
        </w:rPr>
        <w:t>Artículo 188.1 párrafo 2.</w:t>
      </w:r>
      <w:r w:rsidRPr="006B6F41">
        <w:rPr>
          <w:rStyle w:val="TextoNormalCaracter"/>
        </w:rPr>
        <w:t>-</w:t>
      </w:r>
      <w:r>
        <w:t xml:space="preserve"> Auto </w:t>
      </w:r>
      <w:hyperlink w:anchor="AUTO_2018_20" w:history="1">
        <w:r w:rsidRPr="006B6F41">
          <w:rPr>
            <w:rStyle w:val="TextoNormalCaracter"/>
          </w:rPr>
          <w:t>20/2018</w:t>
        </w:r>
      </w:hyperlink>
      <w:r>
        <w:t>, f. 1.</w:t>
      </w:r>
    </w:p>
    <w:p w:rsidR="006B6F41" w:rsidRDefault="006B6F41" w:rsidP="006B6F41">
      <w:pPr>
        <w:pStyle w:val="SangriaFrancesaArticulo"/>
      </w:pPr>
      <w:r w:rsidRPr="006B6F41">
        <w:rPr>
          <w:rStyle w:val="TextoNormalNegritaCaracter"/>
        </w:rPr>
        <w:t>Artículo 188.1 párrafo 3.</w:t>
      </w:r>
      <w:r w:rsidRPr="006B6F41">
        <w:rPr>
          <w:rStyle w:val="TextoNormalCaracter"/>
        </w:rPr>
        <w:t>-</w:t>
      </w:r>
      <w:r>
        <w:t xml:space="preserve"> Auto </w:t>
      </w:r>
      <w:hyperlink w:anchor="AUTO_2018_20" w:history="1">
        <w:r w:rsidRPr="006B6F41">
          <w:rPr>
            <w:rStyle w:val="TextoNormalCaracter"/>
          </w:rPr>
          <w:t>20/2018</w:t>
        </w:r>
      </w:hyperlink>
      <w:r>
        <w:t>, f. 1.</w:t>
      </w:r>
    </w:p>
    <w:p w:rsidR="006B6F41" w:rsidRDefault="006B6F41" w:rsidP="006B6F41">
      <w:pPr>
        <w:pStyle w:val="SangriaFrancesaArticulo"/>
      </w:pPr>
      <w:r w:rsidRPr="006B6F41">
        <w:rPr>
          <w:rStyle w:val="TextoNormalNegritaCaracter"/>
        </w:rPr>
        <w:t>Artículo 226.2.</w:t>
      </w:r>
      <w:r w:rsidRPr="006B6F41">
        <w:rPr>
          <w:rStyle w:val="TextoNormalCaracter"/>
        </w:rPr>
        <w:t>-</w:t>
      </w:r>
      <w:r>
        <w:t xml:space="preserve"> Auto </w:t>
      </w:r>
      <w:hyperlink w:anchor="AUTO_2018_20" w:history="1">
        <w:r w:rsidRPr="006B6F41">
          <w:rPr>
            <w:rStyle w:val="TextoNormalCaracter"/>
          </w:rPr>
          <w:t>20/2018</w:t>
        </w:r>
      </w:hyperlink>
      <w:r>
        <w:t>, f. 1.</w:t>
      </w:r>
    </w:p>
    <w:p w:rsidR="006B6F41" w:rsidRDefault="006B6F41" w:rsidP="006B6F41">
      <w:pPr>
        <w:pStyle w:val="SangriaFrancesaArticulo"/>
      </w:pPr>
    </w:p>
    <w:p w:rsidR="006B6F41" w:rsidRDefault="006B6F41" w:rsidP="006B6F41">
      <w:pPr>
        <w:pStyle w:val="TextoNormalNegritaCursivandice"/>
      </w:pPr>
      <w:r>
        <w:t>Ley 8/2012, de 30 de octubre. Saneamiento y venta de los activos inmobiliarios del sector financiero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ff. 14, 15.</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16" w:history="1">
        <w:r w:rsidRPr="006B6F41">
          <w:rPr>
            <w:rStyle w:val="TextoNormalCaracter"/>
          </w:rPr>
          <w:t>16/2018</w:t>
        </w:r>
      </w:hyperlink>
      <w:r>
        <w:t>, f. 15.</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16" w:history="1">
        <w:r w:rsidRPr="006B6F41">
          <w:rPr>
            <w:rStyle w:val="TextoNormalCaracter"/>
          </w:rPr>
          <w:t>16/2018</w:t>
        </w:r>
      </w:hyperlink>
      <w:r>
        <w:t>, ff. 15, 16.</w:t>
      </w:r>
    </w:p>
    <w:p w:rsidR="006B6F41" w:rsidRDefault="006B6F41" w:rsidP="006B6F41">
      <w:pPr>
        <w:pStyle w:val="SangriaFrancesaArticulo"/>
      </w:pPr>
    </w:p>
    <w:p w:rsidR="006B6F41" w:rsidRDefault="006B6F41" w:rsidP="006B6F41">
      <w:pPr>
        <w:pStyle w:val="TextoNormalNegritaCursivandice"/>
      </w:pPr>
      <w:r>
        <w:t>Ley 9/2012, de 14 de noviembre. Reestructuración y resolución de entidades de crédito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14.</w:t>
      </w:r>
    </w:p>
    <w:p w:rsidR="006B6F41" w:rsidRDefault="006B6F41" w:rsidP="006B6F41">
      <w:pPr>
        <w:pStyle w:val="SangriaFrancesaArticulo"/>
      </w:pPr>
      <w:r w:rsidRPr="006B6F41">
        <w:rPr>
          <w:rStyle w:val="TextoNormalNegritaCaracter"/>
        </w:rPr>
        <w:t>Artículos 35 a 39</w:t>
      </w:r>
      <w:r>
        <w:t xml:space="preserve"> </w:t>
      </w:r>
      <w:r w:rsidRPr="006B6F41">
        <w:rPr>
          <w:rStyle w:val="TextoNormalCaracter"/>
        </w:rPr>
        <w:t>(redactados por la Ley 11/2015, de 18 de junio)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2, 15, 16.</w:t>
      </w:r>
    </w:p>
    <w:p w:rsidR="006B6F41" w:rsidRDefault="006B6F41" w:rsidP="006B6F41">
      <w:pPr>
        <w:pStyle w:val="SangriaFrancesaArticulo"/>
      </w:pPr>
      <w:r w:rsidRPr="006B6F41">
        <w:rPr>
          <w:rStyle w:val="TextoNormalNegritaCaracter"/>
        </w:rPr>
        <w:t>Disposición adicional séptima.</w:t>
      </w:r>
      <w:r w:rsidRPr="006B6F41">
        <w:rPr>
          <w:rStyle w:val="TextoNormalCaracter"/>
        </w:rPr>
        <w:t>-</w:t>
      </w:r>
      <w:r>
        <w:t xml:space="preserve"> Sentencia </w:t>
      </w:r>
      <w:hyperlink w:anchor="SENTENCIA_2018_16" w:history="1">
        <w:r w:rsidRPr="006B6F41">
          <w:rPr>
            <w:rStyle w:val="TextoNormalCaracter"/>
          </w:rPr>
          <w:t>16/2018</w:t>
        </w:r>
      </w:hyperlink>
      <w:r>
        <w:t>, ff. 2, 15.</w:t>
      </w:r>
    </w:p>
    <w:p w:rsidR="006B6F41" w:rsidRDefault="006B6F41" w:rsidP="006B6F41">
      <w:pPr>
        <w:pStyle w:val="SangriaFrancesaArticulo"/>
      </w:pPr>
      <w:r w:rsidRPr="006B6F41">
        <w:rPr>
          <w:rStyle w:val="TextoNormalNegritaCaracter"/>
        </w:rPr>
        <w:t>Disposición adicional séptima, apartado 10 c)</w:t>
      </w:r>
      <w:r>
        <w:t xml:space="preserve"> </w:t>
      </w:r>
      <w:r w:rsidRPr="006B6F41">
        <w:rPr>
          <w:rStyle w:val="TextoNormalCaracter"/>
        </w:rPr>
        <w:t>(redactada por el Real Decreto-ley 4/2016, de 2 de diciembre)</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p>
    <w:p w:rsidR="006B6F41" w:rsidRDefault="006B6F41" w:rsidP="006B6F41">
      <w:pPr>
        <w:pStyle w:val="TextoNormalNegritaCursivandice"/>
      </w:pPr>
      <w:r>
        <w:t>Ley 1/2013, de 14 de mayo. Medidas para reforzar la protección a los deudores hipotecarios, reestructuración de deuda y alquiler social</w:t>
      </w:r>
    </w:p>
    <w:p w:rsidR="006B6F41" w:rsidRDefault="006B6F41" w:rsidP="006B6F41">
      <w:pPr>
        <w:pStyle w:val="SangriaFrancesaArticulo"/>
      </w:pPr>
      <w:r w:rsidRPr="006B6F41">
        <w:rPr>
          <w:rStyle w:val="TextoNormalNegritaCaracter"/>
        </w:rPr>
        <w:t>En general</w:t>
      </w:r>
      <w:r>
        <w:t xml:space="preserve"> </w:t>
      </w:r>
      <w:r w:rsidRPr="006B6F41">
        <w:rPr>
          <w:rStyle w:val="TextoNormalCaracter"/>
        </w:rPr>
        <w:t>(redactada parcialmente por el Real Decreto-ley 1/2015, de 27 de febrero)</w:t>
      </w:r>
      <w:r w:rsidRPr="006B6F41">
        <w:rPr>
          <w:rStyle w:val="TextoNormalNegritaCaracter"/>
        </w:rPr>
        <w:t>.</w:t>
      </w:r>
      <w:r w:rsidRPr="006B6F41">
        <w:rPr>
          <w:rStyle w:val="TextoNormalCaracter"/>
        </w:rPr>
        <w:t>-</w:t>
      </w:r>
      <w:r>
        <w:t xml:space="preserve"> 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xml:space="preserve">, f. 5; </w:t>
      </w:r>
      <w:hyperlink w:anchor="AUTO_2018_30" w:history="1">
        <w:r w:rsidRPr="006B6F41">
          <w:rPr>
            <w:rStyle w:val="TextoNormalCaracter"/>
          </w:rPr>
          <w:t>30/2018</w:t>
        </w:r>
      </w:hyperlink>
      <w:r>
        <w:t>, f. 5.</w:t>
      </w:r>
    </w:p>
    <w:p w:rsidR="006B6F41" w:rsidRDefault="006B6F41" w:rsidP="006B6F41">
      <w:pPr>
        <w:pStyle w:val="SangriaFrancesaArticulo"/>
      </w:pPr>
      <w:r w:rsidRPr="006B6F41">
        <w:rPr>
          <w:rStyle w:val="TextoNormalNegritaCaracter"/>
        </w:rPr>
        <w:t>Artículo 1</w:t>
      </w:r>
      <w:r>
        <w:t xml:space="preserve"> </w:t>
      </w:r>
      <w:r w:rsidRPr="006B6F41">
        <w:rPr>
          <w:rStyle w:val="TextoNormalCaracter"/>
        </w:rPr>
        <w:t>(redactado por el Real Decreto-ley 1/2015, de 27 de febrero)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r w:rsidRPr="006B6F41">
        <w:rPr>
          <w:rStyle w:val="TextoNormalNegritaCaracter"/>
        </w:rPr>
        <w:t>Artículo 1</w:t>
      </w:r>
      <w:r>
        <w:t xml:space="preserve"> </w:t>
      </w:r>
      <w:r w:rsidRPr="006B6F41">
        <w:rPr>
          <w:rStyle w:val="TextoNormalCaracter"/>
        </w:rPr>
        <w:t>(redactado por la Ley 25/2015, de 28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FrancesaArticulo"/>
      </w:pPr>
      <w:r w:rsidRPr="006B6F41">
        <w:rPr>
          <w:rStyle w:val="TextoNormalNegritaCaracter"/>
        </w:rPr>
        <w:t>Artículo 1.1</w:t>
      </w:r>
      <w:r>
        <w:t xml:space="preserve"> </w:t>
      </w:r>
      <w:r w:rsidRPr="006B6F41">
        <w:rPr>
          <w:rStyle w:val="TextoNormalCaracter"/>
        </w:rPr>
        <w:t>(redactado por el Real Decreto-ley 5/2017, de 17 de marzo)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1.2</w:t>
      </w:r>
      <w:r>
        <w:t xml:space="preserve"> </w:t>
      </w:r>
      <w:r w:rsidRPr="006B6F41">
        <w:rPr>
          <w:rStyle w:val="TextoNormalCaracter"/>
        </w:rPr>
        <w:t>(redactado por el Real Decreto-ley 5/2017, de 17 de marzo)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Disposición adicional primera</w:t>
      </w:r>
      <w:r>
        <w:t xml:space="preserve"> </w:t>
      </w:r>
      <w:r w:rsidRPr="006B6F41">
        <w:rPr>
          <w:rStyle w:val="TextoNormalCaracter"/>
        </w:rPr>
        <w:t>(redactada por la Ley 9/2015, de 25 de mayo)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IzquierdaArticulo"/>
      </w:pPr>
    </w:p>
    <w:p w:rsidR="006B6F41" w:rsidRDefault="006B6F41" w:rsidP="006B6F41">
      <w:pPr>
        <w:pStyle w:val="TextoNormalNegritaCursivandice"/>
      </w:pPr>
      <w:r>
        <w:t>Ley 17/2013, de 29 de octubre. Garantía del suministro e incremento de la competencia en los sistemas eléctricos insulares y extrapeninsulares</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Sentencia </w:t>
      </w:r>
      <w:hyperlink w:anchor="SENTENCIA_2018_8" w:history="1">
        <w:r w:rsidRPr="006B6F41">
          <w:rPr>
            <w:rStyle w:val="TextoNormalCaracter"/>
          </w:rPr>
          <w:t>8/2018</w:t>
        </w:r>
      </w:hyperlink>
      <w:r>
        <w:t>, f. 1.</w:t>
      </w:r>
    </w:p>
    <w:p w:rsidR="006B6F41" w:rsidRDefault="006B6F41" w:rsidP="006B6F41">
      <w:pPr>
        <w:pStyle w:val="SangriaIzquierdaArticulo"/>
      </w:pPr>
      <w:r>
        <w:t xml:space="preserve">Auto </w:t>
      </w:r>
      <w:hyperlink w:anchor="AUTO_2018_36" w:history="1">
        <w:r w:rsidRPr="006B6F41">
          <w:rPr>
            <w:rStyle w:val="TextoNormalCaracter"/>
          </w:rPr>
          <w:t>36/2018</w:t>
        </w:r>
      </w:hyperlink>
      <w:r>
        <w:t>, f. 3.</w:t>
      </w:r>
    </w:p>
    <w:p w:rsidR="006B6F41" w:rsidRDefault="006B6F41" w:rsidP="006B6F41">
      <w:pPr>
        <w:pStyle w:val="SangriaIzquierdaArticulo"/>
      </w:pPr>
    </w:p>
    <w:p w:rsidR="006B6F41" w:rsidRDefault="006B6F41" w:rsidP="006B6F41">
      <w:pPr>
        <w:pStyle w:val="TextoNormalNegritaCursivandice"/>
      </w:pPr>
      <w:r>
        <w:t>Ley 18/2013, de 12 de noviembre. Regulación de la tauromaquia como patrimonio cultural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7" w:history="1">
        <w:r w:rsidRPr="006B6F41">
          <w:rPr>
            <w:rStyle w:val="TextoNormalCaracter"/>
          </w:rPr>
          <w:t>37/2018</w:t>
        </w:r>
      </w:hyperlink>
      <w:r>
        <w:t>, ff. 1, 3.</w:t>
      </w:r>
    </w:p>
    <w:p w:rsidR="006B6F41" w:rsidRDefault="006B6F41" w:rsidP="006B6F41">
      <w:pPr>
        <w:pStyle w:val="SangriaFrancesaArticulo"/>
      </w:pPr>
    </w:p>
    <w:p w:rsidR="006B6F41" w:rsidRDefault="006B6F41" w:rsidP="006B6F41">
      <w:pPr>
        <w:pStyle w:val="TextoNormalNegritaCursivandice"/>
      </w:pPr>
      <w:r>
        <w:t>Ley 21/2013, de 9 de diciembre. Evaluación ambiental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ff. 2, 3.</w:t>
      </w:r>
    </w:p>
    <w:p w:rsidR="006B6F41" w:rsidRDefault="006B6F41" w:rsidP="006B6F41">
      <w:pPr>
        <w:pStyle w:val="SangriaFrancesaArticulo"/>
      </w:pPr>
      <w:r w:rsidRPr="006B6F41">
        <w:rPr>
          <w:rStyle w:val="TextoNormalNegritaCaracter"/>
        </w:rPr>
        <w:t>Título II, capítulo II, sección primera.</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5 e).</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37.1.</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37.2.</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40.1.</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Artículo 41.</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r w:rsidRPr="006B6F41">
        <w:rPr>
          <w:rStyle w:val="TextoNormalNegritaCaracter"/>
        </w:rPr>
        <w:t>Anexo I, grupo 2 apartado d).</w:t>
      </w:r>
      <w:r w:rsidRPr="006B6F41">
        <w:rPr>
          <w:rStyle w:val="TextoNormalCaracter"/>
        </w:rPr>
        <w:t>-</w:t>
      </w:r>
      <w:r>
        <w:t xml:space="preserve"> Sentencia </w:t>
      </w:r>
      <w:hyperlink w:anchor="SENTENCIA_2018_8" w:history="1">
        <w:r w:rsidRPr="006B6F41">
          <w:rPr>
            <w:rStyle w:val="TextoNormalCaracter"/>
          </w:rPr>
          <w:t>8/2018</w:t>
        </w:r>
      </w:hyperlink>
      <w:r>
        <w:t>, f. 2.</w:t>
      </w:r>
    </w:p>
    <w:p w:rsidR="006B6F41" w:rsidRDefault="006B6F41" w:rsidP="006B6F41">
      <w:pPr>
        <w:pStyle w:val="SangriaFrancesaArticulo"/>
      </w:pPr>
    </w:p>
    <w:p w:rsidR="006B6F41" w:rsidRDefault="006B6F41" w:rsidP="006B6F41">
      <w:pPr>
        <w:pStyle w:val="TextoNormalNegritaCursivandice"/>
      </w:pPr>
      <w:r>
        <w:t>Ley 9/2014, de 9 de mayo. General de Telecomunicaciones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Anexo II, apartado 35.</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p>
    <w:p w:rsidR="006B6F41" w:rsidRDefault="006B6F41" w:rsidP="006B6F41">
      <w:pPr>
        <w:pStyle w:val="TextoNormalNegritaCursivandice"/>
      </w:pPr>
      <w:r>
        <w:t>Ley 21/2014, de 4 de noviembre. Se modifica el texto refundido de la Ley de propiedad intelectual, aprobado por Real Decreto Legislativo 1/1996, de 12 de abril, y la Ley 1/2000, de 7 de enero, de Enjuiciamiento Civil</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19" w:history="1">
        <w:r w:rsidRPr="006B6F41">
          <w:rPr>
            <w:rStyle w:val="TextoNormalCaracter"/>
          </w:rPr>
          <w:t>19/2018</w:t>
        </w:r>
      </w:hyperlink>
      <w:r>
        <w:t>, ff. 1, 2.</w:t>
      </w:r>
    </w:p>
    <w:p w:rsidR="006B6F41" w:rsidRDefault="006B6F41" w:rsidP="006B6F41">
      <w:pPr>
        <w:pStyle w:val="SangriaFrancesaArticulo"/>
      </w:pPr>
      <w:r w:rsidRPr="006B6F41">
        <w:rPr>
          <w:rStyle w:val="TextoNormalNegritaCaracter"/>
        </w:rPr>
        <w:t>Artículo 1.13.</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r w:rsidRPr="006B6F41">
        <w:rPr>
          <w:rStyle w:val="TextoNormalNegritaCaracter"/>
        </w:rPr>
        <w:t>Artículo 1.16.</w:t>
      </w:r>
      <w:r w:rsidRPr="006B6F41">
        <w:rPr>
          <w:rStyle w:val="TextoNormalCaracter"/>
        </w:rPr>
        <w:t>-</w:t>
      </w:r>
      <w:r>
        <w:t xml:space="preserve"> Sentencia </w:t>
      </w:r>
      <w:hyperlink w:anchor="SENTENCIA_2018_19" w:history="1">
        <w:r w:rsidRPr="006B6F41">
          <w:rPr>
            <w:rStyle w:val="TextoNormalCaracter"/>
          </w:rPr>
          <w:t>19/2018</w:t>
        </w:r>
      </w:hyperlink>
      <w:r>
        <w:t>, ff. 1, 5.</w:t>
      </w:r>
    </w:p>
    <w:p w:rsidR="006B6F41" w:rsidRDefault="006B6F41" w:rsidP="006B6F41">
      <w:pPr>
        <w:pStyle w:val="SangriaFrancesaArticulo"/>
      </w:pPr>
      <w:r w:rsidRPr="006B6F41">
        <w:rPr>
          <w:rStyle w:val="TextoNormalNegritaCaracter"/>
        </w:rPr>
        <w:t>Artículo 25.1, párrafo 2.</w:t>
      </w:r>
      <w:r w:rsidRPr="006B6F41">
        <w:rPr>
          <w:rStyle w:val="TextoNormalCaracter"/>
        </w:rPr>
        <w:t>-</w:t>
      </w:r>
      <w:r>
        <w:t xml:space="preserve"> Sentencia </w:t>
      </w:r>
      <w:hyperlink w:anchor="SENTENCIA_2018_19" w:history="1">
        <w:r w:rsidRPr="006B6F41">
          <w:rPr>
            <w:rStyle w:val="TextoNormalCaracter"/>
          </w:rPr>
          <w:t>19/2018</w:t>
        </w:r>
      </w:hyperlink>
      <w:r>
        <w:t>, ff. 1, 2.</w:t>
      </w:r>
    </w:p>
    <w:p w:rsidR="006B6F41" w:rsidRDefault="006B6F41" w:rsidP="006B6F41">
      <w:pPr>
        <w:pStyle w:val="SangriaFrancesaArticulo"/>
      </w:pPr>
      <w:r w:rsidRPr="006B6F41">
        <w:rPr>
          <w:rStyle w:val="TextoNormalNegritaCaracter"/>
        </w:rPr>
        <w:t>Artículo 25.3, inciso sobre y contará con una consignación anual en la Ley de presupuestos generales del Estado.</w:t>
      </w:r>
      <w:r w:rsidRPr="006B6F41">
        <w:rPr>
          <w:rStyle w:val="TextoNormalCaracter"/>
        </w:rPr>
        <w:t>-</w:t>
      </w:r>
      <w:r>
        <w:t xml:space="preserve"> Sentencia </w:t>
      </w:r>
      <w:hyperlink w:anchor="SENTENCIA_2018_19" w:history="1">
        <w:r w:rsidRPr="006B6F41">
          <w:rPr>
            <w:rStyle w:val="TextoNormalCaracter"/>
          </w:rPr>
          <w:t>19/2018</w:t>
        </w:r>
      </w:hyperlink>
      <w:r>
        <w:t>, ff. 1, 2.</w:t>
      </w:r>
    </w:p>
    <w:p w:rsidR="006B6F41" w:rsidRDefault="006B6F41" w:rsidP="006B6F41">
      <w:pPr>
        <w:pStyle w:val="SangriaFrancesaArticulo"/>
      </w:pPr>
      <w:r w:rsidRPr="006B6F41">
        <w:rPr>
          <w:rStyle w:val="TextoNormalNegritaCaracter"/>
        </w:rPr>
        <w:t>Artículo 25.6.</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r w:rsidRPr="006B6F41">
        <w:rPr>
          <w:rStyle w:val="TextoNormalNegritaCaracter"/>
        </w:rPr>
        <w:t>Artículo 25.10</w:t>
      </w:r>
      <w:r>
        <w:t xml:space="preserve"> </w:t>
      </w:r>
      <w:r w:rsidRPr="006B6F41">
        <w:rPr>
          <w:rStyle w:val="TextoNormalCaracter"/>
        </w:rPr>
        <w:t>(redactado por el Real Decreto-ley 12/2017, de 3 de julio)</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Artículo 25.11</w:t>
      </w:r>
      <w:r>
        <w:t xml:space="preserve"> </w:t>
      </w:r>
      <w:r w:rsidRPr="006B6F41">
        <w:rPr>
          <w:rStyle w:val="TextoNormalCaracter"/>
        </w:rPr>
        <w:t>(redactado por el Real Decreto-ley 12/2017, de 3 de julio)</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Artículo 25.12</w:t>
      </w:r>
      <w:r>
        <w:t xml:space="preserve"> </w:t>
      </w:r>
      <w:r w:rsidRPr="006B6F41">
        <w:rPr>
          <w:rStyle w:val="TextoNormalCaracter"/>
        </w:rPr>
        <w:t>(redactado por el Real Decreto-ley 12/2017, de 3 de julio)</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19" w:history="1">
        <w:r w:rsidRPr="006B6F41">
          <w:rPr>
            <w:rStyle w:val="TextoNormalCaracter"/>
          </w:rPr>
          <w:t>19/2018</w:t>
        </w:r>
      </w:hyperlink>
      <w:r>
        <w:t>, ff. 4, 5.</w:t>
      </w:r>
    </w:p>
    <w:p w:rsidR="006B6F41" w:rsidRDefault="006B6F41" w:rsidP="006B6F41">
      <w:pPr>
        <w:pStyle w:val="SangriaFrancesaArticulo"/>
      </w:pPr>
      <w:r w:rsidRPr="006B6F41">
        <w:rPr>
          <w:rStyle w:val="TextoNormalNegritaCaracter"/>
        </w:rPr>
        <w:t>Disposición adicional primera, apartado 1.</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r w:rsidRPr="006B6F41">
        <w:rPr>
          <w:rStyle w:val="TextoNormalNegritaCaracter"/>
        </w:rPr>
        <w:t>Disposición adicional primera, apartado 2, párrafo 2.</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 párrafo 3.</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 párrafo 3 a).</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 párrafo 3 b).</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 párrafo 3 c).</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2, párrafo 4.</w:t>
      </w:r>
      <w:r w:rsidRPr="006B6F41">
        <w:rPr>
          <w:rStyle w:val="TextoNormalCaracter"/>
        </w:rPr>
        <w:t>-</w:t>
      </w:r>
      <w:r>
        <w:t xml:space="preserve"> Sentencia </w:t>
      </w:r>
      <w:hyperlink w:anchor="SENTENCIA_2018_19" w:history="1">
        <w:r w:rsidRPr="006B6F41">
          <w:rPr>
            <w:rStyle w:val="TextoNormalCaracter"/>
          </w:rPr>
          <w:t>19/2018</w:t>
        </w:r>
      </w:hyperlink>
      <w:r>
        <w:t>, f. 4.</w:t>
      </w:r>
    </w:p>
    <w:p w:rsidR="006B6F41" w:rsidRDefault="006B6F41" w:rsidP="006B6F41">
      <w:pPr>
        <w:pStyle w:val="SangriaFrancesaArticulo"/>
      </w:pPr>
      <w:r w:rsidRPr="006B6F41">
        <w:rPr>
          <w:rStyle w:val="TextoNormalNegritaCaracter"/>
        </w:rPr>
        <w:t>Disposición adicional primera, apartado 3.</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p>
    <w:p w:rsidR="006B6F41" w:rsidRDefault="006B6F41" w:rsidP="006B6F41">
      <w:pPr>
        <w:pStyle w:val="TextoNormalNegritaCursivandice"/>
      </w:pPr>
      <w:r>
        <w:t>Ley 36/2014, de 26 de diciembre. Presupuestos Generales del Estado para el año 2015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9" w:history="1">
        <w:r w:rsidRPr="006B6F41">
          <w:rPr>
            <w:rStyle w:val="TextoNormalCaracter"/>
          </w:rPr>
          <w:t>19/2018</w:t>
        </w:r>
      </w:hyperlink>
      <w:r>
        <w:t>, ff. 1, 3.</w:t>
      </w:r>
    </w:p>
    <w:p w:rsidR="006B6F41" w:rsidRDefault="006B6F41" w:rsidP="006B6F41">
      <w:pPr>
        <w:pStyle w:val="SangriaFrancesaArticulo"/>
      </w:pPr>
    </w:p>
    <w:p w:rsidR="006B6F41" w:rsidRDefault="006B6F41" w:rsidP="006B6F41">
      <w:pPr>
        <w:pStyle w:val="TextoNormalNegritaCursivandice"/>
      </w:pPr>
      <w:r>
        <w:t>Ley 9/2015, de 25 de mayo. Medidas urgentes en materia concursal</w:t>
      </w:r>
    </w:p>
    <w:p w:rsidR="006B6F41" w:rsidRDefault="006B6F41" w:rsidP="006B6F41">
      <w:pPr>
        <w:pStyle w:val="SangriaFrancesaArticulo"/>
      </w:pPr>
      <w:r w:rsidRPr="006B6F41">
        <w:rPr>
          <w:rStyle w:val="TextoNormalNegritaCaracter"/>
        </w:rPr>
        <w:t>Disposición final cuarta.</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IzquierdaArticulo"/>
      </w:pPr>
    </w:p>
    <w:p w:rsidR="006B6F41" w:rsidRDefault="006B6F41" w:rsidP="006B6F41">
      <w:pPr>
        <w:pStyle w:val="TextoNormalNegritaCursivandice"/>
      </w:pPr>
      <w:r>
        <w:t>Ley 10/2015, de 26 de mayo. Salvaguardia del patrimonio cultural inmaterial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7" w:history="1">
        <w:r w:rsidRPr="006B6F41">
          <w:rPr>
            <w:rStyle w:val="TextoNormalCaracter"/>
          </w:rPr>
          <w:t>37/2018</w:t>
        </w:r>
      </w:hyperlink>
      <w:r>
        <w:t>, ff. 1, 3.</w:t>
      </w:r>
    </w:p>
    <w:p w:rsidR="006B6F41" w:rsidRDefault="006B6F41" w:rsidP="006B6F41">
      <w:pPr>
        <w:pStyle w:val="SangriaFrancesaArticulo"/>
      </w:pPr>
    </w:p>
    <w:p w:rsidR="006B6F41" w:rsidRDefault="006B6F41" w:rsidP="006B6F41">
      <w:pPr>
        <w:pStyle w:val="TextoNormalNegritaCursivandice"/>
      </w:pPr>
      <w:r>
        <w:t>Ley 11/2015, de 18 de junio.  Recuperación y resolución de entidades de crédito y empresas de servicios de inversión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14.</w:t>
      </w:r>
    </w:p>
    <w:p w:rsidR="006B6F41" w:rsidRDefault="006B6F41" w:rsidP="006B6F41">
      <w:pPr>
        <w:pStyle w:val="SangriaFrancesaArticulo"/>
      </w:pPr>
      <w:r w:rsidRPr="006B6F41">
        <w:rPr>
          <w:rStyle w:val="TextoNormalNegritaCaracter"/>
        </w:rPr>
        <w:t>Artículos 28 a 30.</w:t>
      </w:r>
      <w:r w:rsidRPr="006B6F41">
        <w:rPr>
          <w:rStyle w:val="TextoNormalCaracter"/>
        </w:rPr>
        <w:t>-</w:t>
      </w:r>
      <w:r>
        <w:t xml:space="preserve"> Sentencia </w:t>
      </w:r>
      <w:hyperlink w:anchor="SENTENCIA_2018_16" w:history="1">
        <w:r w:rsidRPr="006B6F41">
          <w:rPr>
            <w:rStyle w:val="TextoNormalCaracter"/>
          </w:rPr>
          <w:t>16/2018</w:t>
        </w:r>
      </w:hyperlink>
      <w:r>
        <w:t>, ff. 2, 15, 16.</w:t>
      </w:r>
    </w:p>
    <w:p w:rsidR="006B6F41" w:rsidRDefault="006B6F41" w:rsidP="006B6F41">
      <w:pPr>
        <w:pStyle w:val="SangriaFrancesaArticulo"/>
      </w:pPr>
      <w:r w:rsidRPr="006B6F41">
        <w:rPr>
          <w:rStyle w:val="TextoNormalNegritaCaracter"/>
        </w:rPr>
        <w:t>Disposición derogatoria.</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p>
    <w:p w:rsidR="006B6F41" w:rsidRDefault="006B6F41" w:rsidP="006B6F41">
      <w:pPr>
        <w:pStyle w:val="TextoNormalNegritaCursivandice"/>
      </w:pPr>
      <w:r>
        <w:t>Ley 19/2015, de 13 de julio. Medidas de reforma administrativa en el ámbito de la Administración de Justicia y del Registro Civil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5" w:history="1">
        <w:r w:rsidRPr="006B6F41">
          <w:rPr>
            <w:rStyle w:val="TextoNormalCaracter"/>
          </w:rPr>
          <w:t>5/2018</w:t>
        </w:r>
      </w:hyperlink>
      <w:r>
        <w:t>, ff. 3, 4.</w:t>
      </w:r>
    </w:p>
    <w:p w:rsidR="006B6F41" w:rsidRDefault="006B6F41" w:rsidP="006B6F41">
      <w:pPr>
        <w:pStyle w:val="SangriaFrancesaArticulo"/>
      </w:pPr>
    </w:p>
    <w:p w:rsidR="006B6F41" w:rsidRDefault="006B6F41" w:rsidP="006B6F41">
      <w:pPr>
        <w:pStyle w:val="TextoNormalNegritaCursivandice"/>
      </w:pPr>
      <w:r>
        <w:t>Ley 24/2015, de 24 de julio. Patentes</w:t>
      </w:r>
    </w:p>
    <w:p w:rsidR="006B6F41" w:rsidRDefault="006B6F41" w:rsidP="006B6F41">
      <w:pPr>
        <w:pStyle w:val="SangriaFrancesaArticulo"/>
      </w:pPr>
      <w:r w:rsidRPr="006B6F41">
        <w:rPr>
          <w:rStyle w:val="TextoNormalNegritaCaracter"/>
        </w:rPr>
        <w:t>Artículo 118.</w:t>
      </w:r>
      <w:r w:rsidRPr="006B6F41">
        <w:rPr>
          <w:rStyle w:val="TextoNormalCaracter"/>
        </w:rPr>
        <w:t>-</w:t>
      </w:r>
      <w:r>
        <w:t xml:space="preserve"> Auto </w:t>
      </w:r>
      <w:hyperlink w:anchor="AUTO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118.2.</w:t>
      </w:r>
      <w:r w:rsidRPr="006B6F41">
        <w:rPr>
          <w:rStyle w:val="TextoNormalCaracter"/>
        </w:rPr>
        <w:t>-</w:t>
      </w:r>
      <w:r>
        <w:t xml:space="preserve"> Auto </w:t>
      </w:r>
      <w:hyperlink w:anchor="AUTO_2018_27" w:history="1">
        <w:r w:rsidRPr="006B6F41">
          <w:rPr>
            <w:rStyle w:val="TextoNormalCaracter"/>
          </w:rPr>
          <w:t>27/2018</w:t>
        </w:r>
      </w:hyperlink>
      <w:r>
        <w:t>, ff. 1, 2, 4.</w:t>
      </w:r>
    </w:p>
    <w:p w:rsidR="006B6F41" w:rsidRDefault="006B6F41" w:rsidP="006B6F41">
      <w:pPr>
        <w:pStyle w:val="SangriaFrancesaArticulo"/>
      </w:pPr>
    </w:p>
    <w:p w:rsidR="006B6F41" w:rsidRDefault="006B6F41" w:rsidP="006B6F41">
      <w:pPr>
        <w:pStyle w:val="TextoNormalNegritaCursivandice"/>
      </w:pPr>
      <w:r>
        <w:t>Ley 25/2015, de 28 de julio. Mecanismo de segunda oportunidad, reducción de la carga financiera y otras medidas de orden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IzquierdaArticulo"/>
      </w:pPr>
      <w:r>
        <w:t xml:space="preserve">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xml:space="preserve">, f. 5; </w:t>
      </w:r>
      <w:hyperlink w:anchor="AUTO_2018_30" w:history="1">
        <w:r w:rsidRPr="006B6F41">
          <w:rPr>
            <w:rStyle w:val="TextoNormalCaracter"/>
          </w:rPr>
          <w:t>30/2018</w:t>
        </w:r>
      </w:hyperlink>
      <w:r>
        <w:t>, f. 5.</w:t>
      </w:r>
    </w:p>
    <w:p w:rsidR="006B6F41" w:rsidRDefault="006B6F41" w:rsidP="006B6F41">
      <w:pPr>
        <w:pStyle w:val="SangriaIzquierdaArticulo"/>
      </w:pPr>
    </w:p>
    <w:p w:rsidR="006B6F41" w:rsidRDefault="006B6F41" w:rsidP="006B6F41">
      <w:pPr>
        <w:pStyle w:val="TextoNormalNegritaCursivandice"/>
      </w:pPr>
      <w:r>
        <w:t>Ley 26/2015, de 28 de julio, de modificación del sistema de protección a la infancia y a la adolescencia</w:t>
      </w:r>
    </w:p>
    <w:p w:rsidR="006B6F41" w:rsidRDefault="006B6F41" w:rsidP="006B6F41">
      <w:pPr>
        <w:pStyle w:val="SangriaFrancesaArticulo"/>
      </w:pPr>
      <w:r w:rsidRPr="006B6F41">
        <w:rPr>
          <w:rStyle w:val="TextoNormalNegritaCaracter"/>
        </w:rPr>
        <w:t>Disposición final sexta.</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Disposición final séptima.</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p>
    <w:p w:rsidR="006B6F41" w:rsidRDefault="006B6F41" w:rsidP="006B6F41">
      <w:pPr>
        <w:pStyle w:val="TextoNormalNegritaCursivandice"/>
      </w:pPr>
      <w:r>
        <w:t>Ley 36/2015, de 28 de septiembre. Seguridad Nacional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p>
    <w:p w:rsidR="006B6F41" w:rsidRDefault="006B6F41" w:rsidP="006B6F41">
      <w:pPr>
        <w:pStyle w:val="TextoNormalNegritaCursivandice"/>
      </w:pPr>
      <w:r>
        <w:t>Ley 40/2015, de 1 de octubre. Régimen jurídico del sector público</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2" w:history="1">
        <w:r w:rsidRPr="006B6F41">
          <w:rPr>
            <w:rStyle w:val="TextoNormalCaracter"/>
          </w:rPr>
          <w:t>2/2018</w:t>
        </w:r>
      </w:hyperlink>
      <w:r>
        <w:t>, f. 2.</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r w:rsidRPr="006B6F41">
        <w:rPr>
          <w:rStyle w:val="TextoNormalNegritaCaracter"/>
        </w:rPr>
        <w:t>Artículo 32.8.</w:t>
      </w:r>
      <w:r w:rsidRPr="006B6F41">
        <w:rPr>
          <w:rStyle w:val="TextoNormalCaracter"/>
        </w:rPr>
        <w:t>-</w:t>
      </w:r>
      <w:r>
        <w:t xml:space="preserve"> Auto </w:t>
      </w:r>
      <w:hyperlink w:anchor="AUTO_2018_17" w:history="1">
        <w:r w:rsidRPr="006B6F41">
          <w:rPr>
            <w:rStyle w:val="TextoNormalCaracter"/>
          </w:rPr>
          <w:t>17/2018</w:t>
        </w:r>
      </w:hyperlink>
      <w:r>
        <w:t>, f. 2.</w:t>
      </w:r>
    </w:p>
    <w:p w:rsidR="006B6F41" w:rsidRDefault="006B6F41" w:rsidP="006B6F41">
      <w:pPr>
        <w:pStyle w:val="TextoNormal"/>
      </w:pPr>
    </w:p>
    <w:p w:rsidR="006B6F41" w:rsidRDefault="006B6F41" w:rsidP="006B6F41">
      <w:pPr>
        <w:pStyle w:val="SangriaFrancesaArticulo"/>
      </w:pPr>
      <w:bookmarkStart w:id="81" w:name="INDICE22847"/>
    </w:p>
    <w:bookmarkEnd w:id="81"/>
    <w:p w:rsidR="006B6F41" w:rsidRDefault="006B6F41" w:rsidP="006B6F41">
      <w:pPr>
        <w:pStyle w:val="TextoIndiceNivel2"/>
        <w:suppressAutoHyphens/>
      </w:pPr>
      <w:r>
        <w:t>F) Reales Decretos Legislativos</w:t>
      </w:r>
    </w:p>
    <w:p w:rsidR="006B6F41" w:rsidRDefault="006B6F41" w:rsidP="006B6F41">
      <w:pPr>
        <w:pStyle w:val="TextoIndiceNivel2"/>
      </w:pPr>
    </w:p>
    <w:p w:rsidR="006B6F41" w:rsidRDefault="006B6F41" w:rsidP="006B6F41">
      <w:pPr>
        <w:pStyle w:val="TextoNormalNegritaCursivandice"/>
      </w:pPr>
      <w:r>
        <w:t>Real Decreto Legislativo 3050/1980, de 30 de diciembre. Texto refundido de la Ley del impuesto sobre transmisiones patrimoniales y actos jurídicos documentados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p>
    <w:p w:rsidR="006B6F41" w:rsidRDefault="006B6F41" w:rsidP="006B6F41">
      <w:pPr>
        <w:pStyle w:val="TextoNormalNegritaCursivandice"/>
      </w:pPr>
      <w:r>
        <w:t>Real Decreto Legislativo 1/1993, de 24 de septiembre. Texto refundido de la Ley del impuesto sobre transmisiones patrimoniales y actos jurídicos documentados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r w:rsidRPr="006B6F41">
        <w:rPr>
          <w:rStyle w:val="TextoNormalNegritaCaracter"/>
        </w:rPr>
        <w:t>Artículo 45 I A) d).</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p>
    <w:p w:rsidR="006B6F41" w:rsidRDefault="006B6F41" w:rsidP="006B6F41">
      <w:pPr>
        <w:pStyle w:val="TextoNormalNegritaCursivandice"/>
      </w:pPr>
      <w:r>
        <w:t>Real Decreto Legislativo 1/1995, de 24 de marzo. Texto refundido de la Ley del estatuto de los trabajadores</w:t>
      </w:r>
    </w:p>
    <w:p w:rsidR="006B6F41" w:rsidRDefault="006B6F41" w:rsidP="006B6F41">
      <w:pPr>
        <w:pStyle w:val="SangriaFrancesaArticulo"/>
      </w:pPr>
      <w:r w:rsidRPr="006B6F41">
        <w:rPr>
          <w:rStyle w:val="TextoNormalNegritaCaracter"/>
        </w:rPr>
        <w:t>Artículo 82.3</w:t>
      </w:r>
      <w:r>
        <w:t xml:space="preserve"> </w:t>
      </w:r>
      <w:r w:rsidRPr="006B6F41">
        <w:rPr>
          <w:rStyle w:val="TextoNormalCaracter"/>
        </w:rPr>
        <w:t>(redactado por el Real Decreto-ley 11/2013, de 2 de agosto)</w:t>
      </w:r>
      <w:r w:rsidRPr="006B6F41">
        <w:rPr>
          <w:rStyle w:val="TextoNormalNegritaCaracter"/>
        </w:rPr>
        <w:t>.</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FrancesaArticulo"/>
      </w:pPr>
    </w:p>
    <w:p w:rsidR="006B6F41" w:rsidRDefault="006B6F41" w:rsidP="006B6F41">
      <w:pPr>
        <w:pStyle w:val="TextoNormalNegritaCursivandice"/>
      </w:pPr>
      <w:r>
        <w:t>Real Decreto Legislativo 1/1996, de 12 de abril. Texto refundido de la Ley de propiedad intelectual, regularizando, aclarando y armonizando las disposiciones legales vigentes sobre la materia</w:t>
      </w:r>
    </w:p>
    <w:p w:rsidR="006B6F41" w:rsidRDefault="006B6F41" w:rsidP="006B6F41">
      <w:pPr>
        <w:pStyle w:val="SangriaFrancesaArticulo"/>
      </w:pPr>
      <w:r w:rsidRPr="006B6F41">
        <w:rPr>
          <w:rStyle w:val="TextoNormalNegritaCaracter"/>
        </w:rPr>
        <w:t>Artículo 154.5 d)</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r w:rsidRPr="006B6F41">
        <w:rPr>
          <w:rStyle w:val="TextoNormalNegritaCaracter"/>
        </w:rPr>
        <w:t>Artículo 154.5, párrafo 2</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r w:rsidRPr="006B6F41">
        <w:rPr>
          <w:rStyle w:val="TextoNormalNegritaCaracter"/>
        </w:rPr>
        <w:t>Artículo 157.1 e)</w:t>
      </w:r>
      <w:r>
        <w:t xml:space="preserve"> </w:t>
      </w:r>
      <w:r w:rsidRPr="006B6F41">
        <w:rPr>
          <w:rStyle w:val="TextoNormalCaracter"/>
        </w:rPr>
        <w:t>(redactado por la Ley 21/2014, de 4 de noviembre)</w:t>
      </w:r>
      <w:r w:rsidRPr="006B6F41">
        <w:rPr>
          <w:rStyle w:val="TextoNormalNegritaCaracter"/>
        </w:rPr>
        <w:t>.</w:t>
      </w:r>
      <w:r w:rsidRPr="006B6F41">
        <w:rPr>
          <w:rStyle w:val="TextoNormalCaracter"/>
        </w:rPr>
        <w:t>-</w:t>
      </w:r>
      <w:r>
        <w:t xml:space="preserve"> Sentencia </w:t>
      </w:r>
      <w:hyperlink w:anchor="SENTENCIA_2018_19" w:history="1">
        <w:r w:rsidRPr="006B6F41">
          <w:rPr>
            <w:rStyle w:val="TextoNormalCaracter"/>
          </w:rPr>
          <w:t>19/2018</w:t>
        </w:r>
      </w:hyperlink>
      <w:r>
        <w:t>, ff. 1, 4, 5.</w:t>
      </w:r>
    </w:p>
    <w:p w:rsidR="006B6F41" w:rsidRDefault="006B6F41" w:rsidP="006B6F41">
      <w:pPr>
        <w:pStyle w:val="SangriaFrancesaArticulo"/>
      </w:pPr>
    </w:p>
    <w:p w:rsidR="006B6F41" w:rsidRDefault="006B6F41" w:rsidP="006B6F41">
      <w:pPr>
        <w:pStyle w:val="TextoNormalNegritaCursivandice"/>
      </w:pPr>
      <w:r>
        <w:t>Real Decreto Legislativo 1/2001, de 20 de julio. Texto refundido de la Ley de aguas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92 bis 1 b)</w:t>
      </w:r>
      <w:r>
        <w:t xml:space="preserve"> </w:t>
      </w:r>
      <w:r w:rsidRPr="006B6F41">
        <w:rPr>
          <w:rStyle w:val="TextoNormalCaracter"/>
        </w:rPr>
        <w:t>(redactado por la Ley 62/2003, de 30 de diciembre)</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92 d)</w:t>
      </w:r>
      <w:r>
        <w:t xml:space="preserve"> </w:t>
      </w:r>
      <w:r w:rsidRPr="006B6F41">
        <w:rPr>
          <w:rStyle w:val="TextoNormalCaracter"/>
        </w:rPr>
        <w:t>(redactado por la Ley 62/2003, de 30 de diciembre)</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92 quater</w:t>
      </w:r>
      <w:r>
        <w:t xml:space="preserve"> </w:t>
      </w:r>
      <w:r w:rsidRPr="006B6F41">
        <w:rPr>
          <w:rStyle w:val="TextoNormalCaracter"/>
        </w:rPr>
        <w:t>(redactado por la Ley 62/2003, de 30 de diciembre)</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Decreto Legislativo de la Generalitat de Cataluña 2/2008, de 15 de abril. Texto refundido de la Ley de protección de los animales</w:t>
      </w:r>
    </w:p>
    <w:p w:rsidR="006B6F41" w:rsidRDefault="006B6F41" w:rsidP="006B6F41">
      <w:pPr>
        <w:pStyle w:val="SangriaFrancesaArticulo"/>
      </w:pPr>
      <w:r w:rsidRPr="006B6F41">
        <w:rPr>
          <w:rStyle w:val="TextoNormalNegritaCaracter"/>
        </w:rPr>
        <w:t>Artículo 6.1 f)</w:t>
      </w:r>
      <w:r>
        <w:t xml:space="preserve"> </w:t>
      </w:r>
      <w:r w:rsidRPr="006B6F41">
        <w:rPr>
          <w:rStyle w:val="TextoNormalCaracter"/>
        </w:rPr>
        <w:t>(redactado por la Ley del Parlamento de Cataluña 28/2010, de 3 de agosto)</w:t>
      </w:r>
      <w:r w:rsidRPr="006B6F41">
        <w:rPr>
          <w:rStyle w:val="TextoNormalNegritaCaracter"/>
        </w:rPr>
        <w:t>.</w:t>
      </w:r>
      <w:r w:rsidRPr="006B6F41">
        <w:rPr>
          <w:rStyle w:val="TextoNormalCaracter"/>
        </w:rPr>
        <w:t>-</w:t>
      </w:r>
      <w:r>
        <w:t xml:space="preserve"> Auto </w:t>
      </w:r>
      <w:hyperlink w:anchor="AUTO_2018_37" w:history="1">
        <w:r w:rsidRPr="006B6F41">
          <w:rPr>
            <w:rStyle w:val="TextoNormalCaracter"/>
          </w:rPr>
          <w:t>37/2018</w:t>
        </w:r>
      </w:hyperlink>
      <w:r>
        <w:t>, f. 5.</w:t>
      </w:r>
    </w:p>
    <w:p w:rsidR="006B6F41" w:rsidRDefault="006B6F41" w:rsidP="006B6F41">
      <w:pPr>
        <w:pStyle w:val="SangriaFrancesaArticulo"/>
      </w:pPr>
    </w:p>
    <w:p w:rsidR="006B6F41" w:rsidRDefault="006B6F41" w:rsidP="006B6F41">
      <w:pPr>
        <w:pStyle w:val="TextoNormalNegritaCursivandice"/>
      </w:pPr>
      <w:r>
        <w:t>Real Decreto Legislativo 1/2013, de 29 de noviembre. Aprueba el texto refundido de la Ley general de derechos de las personas con discapacidad y de su inclusión social</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 c).</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 d).</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 m).</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3 a).</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10.1.</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10.2.</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66.</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Real Decreto Legislativo 5/2015, de 30 de octubre. Aprueba el texto refundido de la Ley del estatuto básico del empleado público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14" w:history="1">
        <w:r w:rsidRPr="006B6F41">
          <w:rPr>
            <w:rStyle w:val="TextoNormalCaracter"/>
          </w:rPr>
          <w:t>14/2018</w:t>
        </w:r>
      </w:hyperlink>
      <w:r>
        <w:t>, f. 2.</w:t>
      </w:r>
    </w:p>
    <w:p w:rsidR="006B6F41" w:rsidRDefault="006B6F41" w:rsidP="006B6F41">
      <w:pPr>
        <w:pStyle w:val="SangriaFrancesaArticulo"/>
      </w:pPr>
      <w:r w:rsidRPr="006B6F41">
        <w:rPr>
          <w:rStyle w:val="TextoNormalNegritaCaracter"/>
        </w:rPr>
        <w:t>Artículos 52 a 54.</w:t>
      </w:r>
      <w:r w:rsidRPr="006B6F41">
        <w:rPr>
          <w:rStyle w:val="TextoNormalCaracter"/>
        </w:rPr>
        <w:t>-</w:t>
      </w:r>
      <w:r>
        <w:t xml:space="preserve"> Sentencia </w:t>
      </w:r>
      <w:hyperlink w:anchor="SENTENCIA_2018_12" w:history="1">
        <w:r w:rsidRPr="006B6F41">
          <w:rPr>
            <w:rStyle w:val="TextoNormalCaracter"/>
          </w:rPr>
          <w:t>12/2018</w:t>
        </w:r>
      </w:hyperlink>
      <w:r>
        <w:t>, f. 1.</w:t>
      </w:r>
    </w:p>
    <w:p w:rsidR="006B6F41" w:rsidRDefault="006B6F41" w:rsidP="006B6F41">
      <w:pPr>
        <w:pStyle w:val="SangriaFrancesaArticulo"/>
      </w:pPr>
      <w:r w:rsidRPr="006B6F41">
        <w:rPr>
          <w:rStyle w:val="TextoNormalNegritaCaracter"/>
        </w:rPr>
        <w:t>Artículo 61.1.</w:t>
      </w:r>
      <w:r w:rsidRPr="006B6F41">
        <w:rPr>
          <w:rStyle w:val="TextoNormalCaracter"/>
        </w:rPr>
        <w:t>-</w:t>
      </w:r>
      <w:r>
        <w:t xml:space="preserve"> Auto </w:t>
      </w:r>
      <w:hyperlink w:anchor="AUTO_2018_11" w:history="1">
        <w:r w:rsidRPr="006B6F41">
          <w:rPr>
            <w:rStyle w:val="TextoNormalCaracter"/>
          </w:rPr>
          <w:t>11/2018</w:t>
        </w:r>
      </w:hyperlink>
      <w:r>
        <w:t>, f. 5.</w:t>
      </w:r>
    </w:p>
    <w:p w:rsidR="006B6F41" w:rsidRDefault="006B6F41" w:rsidP="006B6F41">
      <w:pPr>
        <w:pStyle w:val="SangriaFrancesaArticulo"/>
      </w:pPr>
    </w:p>
    <w:p w:rsidR="006B6F41" w:rsidRDefault="006B6F41" w:rsidP="006B6F41">
      <w:pPr>
        <w:pStyle w:val="TextoNormalNegritaCursivandice"/>
      </w:pPr>
      <w:r>
        <w:t>Real Decreto Legislativo 8/2015, de 30 de octubre. Texto refundido de la Ley general de la Seguridad Social</w:t>
      </w:r>
    </w:p>
    <w:p w:rsidR="006B6F41" w:rsidRDefault="006B6F41" w:rsidP="006B6F41">
      <w:pPr>
        <w:pStyle w:val="SangriaFrancesaArticulo"/>
      </w:pPr>
      <w:r w:rsidRPr="006B6F41">
        <w:rPr>
          <w:rStyle w:val="TextoNormalNegritaCaracter"/>
        </w:rPr>
        <w:t>Artículo 21.</w:t>
      </w:r>
      <w:r w:rsidRPr="006B6F41">
        <w:rPr>
          <w:rStyle w:val="TextoNormalCaracter"/>
        </w:rPr>
        <w:t>-</w:t>
      </w:r>
      <w:r>
        <w:t xml:space="preserve"> Auto </w:t>
      </w:r>
      <w:hyperlink w:anchor="AUTO_2018_32" w:history="1">
        <w:r w:rsidRPr="006B6F41">
          <w:rPr>
            <w:rStyle w:val="TextoNormalCaracter"/>
          </w:rPr>
          <w:t>32/2018</w:t>
        </w:r>
      </w:hyperlink>
      <w:r>
        <w:t>, VP.</w:t>
      </w:r>
    </w:p>
    <w:p w:rsidR="006B6F41" w:rsidRDefault="006B6F41" w:rsidP="006B6F41">
      <w:pPr>
        <w:pStyle w:val="SangriaFrancesaArticulo"/>
      </w:pPr>
      <w:r w:rsidRPr="006B6F41">
        <w:rPr>
          <w:rStyle w:val="TextoNormalNegritaCaracter"/>
        </w:rPr>
        <w:t>Artículo 219.</w:t>
      </w:r>
      <w:r w:rsidRPr="006B6F41">
        <w:rPr>
          <w:rStyle w:val="TextoNormalCaracter"/>
        </w:rPr>
        <w:t>-</w:t>
      </w:r>
      <w:r>
        <w:t xml:space="preserve"> Auto </w:t>
      </w:r>
      <w:hyperlink w:anchor="AUTO_2018_4" w:history="1">
        <w:r w:rsidRPr="006B6F41">
          <w:rPr>
            <w:rStyle w:val="TextoNormalCaracter"/>
          </w:rPr>
          <w:t>4/2018</w:t>
        </w:r>
      </w:hyperlink>
      <w:r>
        <w:t>, f. 5.</w:t>
      </w:r>
    </w:p>
    <w:p w:rsidR="006B6F41" w:rsidRDefault="006B6F41" w:rsidP="006B6F41">
      <w:pPr>
        <w:pStyle w:val="SangriaFrancesaArticulo"/>
      </w:pPr>
      <w:r w:rsidRPr="006B6F41">
        <w:rPr>
          <w:rStyle w:val="TextoNormalNegritaCaracter"/>
        </w:rPr>
        <w:t>Artículo 220.1 párrafo 2.</w:t>
      </w:r>
      <w:r w:rsidRPr="006B6F41">
        <w:rPr>
          <w:rStyle w:val="TextoNormalCaracter"/>
        </w:rPr>
        <w:t>-</w:t>
      </w:r>
      <w:r>
        <w:t xml:space="preserve"> Auto </w:t>
      </w:r>
      <w:hyperlink w:anchor="AUTO_2018_4" w:history="1">
        <w:r w:rsidRPr="006B6F41">
          <w:rPr>
            <w:rStyle w:val="TextoNormalCaracter"/>
          </w:rPr>
          <w:t>4/2018</w:t>
        </w:r>
      </w:hyperlink>
      <w:r>
        <w:t>, ff. 1, 4, 5.</w:t>
      </w:r>
    </w:p>
    <w:p w:rsidR="006B6F41" w:rsidRDefault="006B6F41" w:rsidP="006B6F41">
      <w:pPr>
        <w:pStyle w:val="TextoNormal"/>
      </w:pPr>
    </w:p>
    <w:p w:rsidR="006B6F41" w:rsidRDefault="006B6F41" w:rsidP="006B6F41">
      <w:pPr>
        <w:pStyle w:val="SangriaFrancesaArticulo"/>
      </w:pPr>
      <w:bookmarkStart w:id="82" w:name="INDICE22848"/>
    </w:p>
    <w:bookmarkEnd w:id="82"/>
    <w:p w:rsidR="006B6F41" w:rsidRDefault="006B6F41" w:rsidP="006B6F41">
      <w:pPr>
        <w:pStyle w:val="TextoIndiceNivel2"/>
        <w:suppressAutoHyphens/>
      </w:pPr>
      <w:r>
        <w:t>G) Reales Decretos-leyes</w:t>
      </w:r>
    </w:p>
    <w:p w:rsidR="006B6F41" w:rsidRDefault="006B6F41" w:rsidP="006B6F41">
      <w:pPr>
        <w:pStyle w:val="TextoIndiceNivel2"/>
      </w:pPr>
    </w:p>
    <w:p w:rsidR="006B6F41" w:rsidRDefault="006B6F41" w:rsidP="006B6F41">
      <w:pPr>
        <w:pStyle w:val="TextoNormalNegritaCursivandice"/>
      </w:pPr>
      <w:r>
        <w:t>Real Decreto-ley 5/2005, de 11 de marzo. Reformas urgentes para el impulso a la productividad y para la mejora de la contratación pública</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p>
    <w:p w:rsidR="006B6F41" w:rsidRDefault="006B6F41" w:rsidP="006B6F41">
      <w:pPr>
        <w:pStyle w:val="TextoNormalNegritaCursivandice"/>
      </w:pPr>
      <w:r>
        <w:t>Real Decreto-ley 9/2009, de 26 de junio. Reestructuración bancaria y reforzamiento de los recursos propios de las entidades de crédito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14.</w:t>
      </w:r>
    </w:p>
    <w:p w:rsidR="006B6F41" w:rsidRDefault="006B6F41" w:rsidP="006B6F41">
      <w:pPr>
        <w:pStyle w:val="SangriaFrancesaArticulo"/>
      </w:pPr>
    </w:p>
    <w:p w:rsidR="006B6F41" w:rsidRDefault="006B6F41" w:rsidP="006B6F41">
      <w:pPr>
        <w:pStyle w:val="TextoNormalNegritaCursivandice"/>
      </w:pPr>
      <w:r>
        <w:t>Real Decreto-ley 2/2012, de 3 de febrero. Saneamiento del sector financiero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14.</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 </w:t>
      </w:r>
      <w:hyperlink w:anchor="SENTENCIA_2018_16" w:history="1">
        <w:r w:rsidRPr="006B6F41">
          <w:rPr>
            <w:rStyle w:val="TextoNormalCaracter"/>
          </w:rPr>
          <w:t>16/2018</w:t>
        </w:r>
      </w:hyperlink>
      <w:r>
        <w:t>, f. 15.</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16" w:history="1">
        <w:r w:rsidRPr="006B6F41">
          <w:rPr>
            <w:rStyle w:val="TextoNormalCaracter"/>
          </w:rPr>
          <w:t>16/2018</w:t>
        </w:r>
      </w:hyperlink>
      <w:r>
        <w:t>, f. 15.</w:t>
      </w:r>
    </w:p>
    <w:p w:rsidR="006B6F41" w:rsidRDefault="006B6F41" w:rsidP="006B6F41">
      <w:pPr>
        <w:pStyle w:val="SangriaFrancesaArticulo"/>
      </w:pPr>
    </w:p>
    <w:p w:rsidR="006B6F41" w:rsidRDefault="006B6F41" w:rsidP="006B6F41">
      <w:pPr>
        <w:pStyle w:val="TextoNormalNegritaCursivandice"/>
      </w:pPr>
      <w:r>
        <w:t>Real Decreto-ley 6/2012, de 9 de marzo. Medidas urgentes de protección de deudores hipotecarios sin recursos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f. 5.</w:t>
      </w:r>
    </w:p>
    <w:p w:rsidR="006B6F41" w:rsidRDefault="006B6F41" w:rsidP="006B6F41">
      <w:pPr>
        <w:pStyle w:val="SangriaFrancesaArticulo"/>
      </w:pPr>
    </w:p>
    <w:p w:rsidR="006B6F41" w:rsidRDefault="006B6F41" w:rsidP="006B6F41">
      <w:pPr>
        <w:pStyle w:val="TextoNormalNegritaCursivandice"/>
      </w:pPr>
      <w:r>
        <w:t>Real Decreto-ley 15/2012, de 20 de abril. Modificación del régimen de administración de la Corporación RTVE, previsto en la Ley 17/2006, de 5 de junio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0" w:history="1">
        <w:r w:rsidRPr="006B6F41">
          <w:rPr>
            <w:rStyle w:val="TextoNormalCaracter"/>
          </w:rPr>
          <w:t>20/2018</w:t>
        </w:r>
      </w:hyperlink>
      <w:r>
        <w:t>, ff. 3, 5.</w:t>
      </w:r>
    </w:p>
    <w:p w:rsidR="006B6F41" w:rsidRDefault="006B6F41" w:rsidP="006B6F41">
      <w:pPr>
        <w:pStyle w:val="SangriaFrancesaArticulo"/>
      </w:pPr>
    </w:p>
    <w:p w:rsidR="006B6F41" w:rsidRDefault="006B6F41" w:rsidP="006B6F41">
      <w:pPr>
        <w:pStyle w:val="TextoNormalNegritaCursivandice"/>
      </w:pPr>
      <w:r>
        <w:t>Real Decreto-ley 16/2012, de 20 de abril. Medidas urgentes para garantizar la sostenibilidad del sistema nacional de salud y mejorar la calidad y seguridad de sus prestaciones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 4.</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 </w:t>
      </w:r>
      <w:hyperlink w:anchor="SENTENCIA_2018_18" w:history="1">
        <w:r w:rsidRPr="006B6F41">
          <w:rPr>
            <w:rStyle w:val="TextoNormalCaracter"/>
          </w:rPr>
          <w:t>18/2018</w:t>
        </w:r>
      </w:hyperlink>
      <w:r>
        <w:t>, f. 4.</w:t>
      </w:r>
    </w:p>
    <w:p w:rsidR="006B6F41" w:rsidRDefault="006B6F41" w:rsidP="006B6F41">
      <w:pPr>
        <w:pStyle w:val="SangriaFrancesaArticulo"/>
      </w:pPr>
    </w:p>
    <w:p w:rsidR="006B6F41" w:rsidRDefault="006B6F41" w:rsidP="006B6F41">
      <w:pPr>
        <w:pStyle w:val="TextoNormalNegritaCursivandice"/>
      </w:pPr>
      <w:r>
        <w:t>Real Decreto-ley 27/2012, de 15 de noviembre. Medidas urgentes para reforzar la protección a los deudores hipotecarios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IzquierdaArticulo"/>
      </w:pPr>
      <w:r>
        <w:t xml:space="preserve">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xml:space="preserve">, f. 5; </w:t>
      </w:r>
      <w:hyperlink w:anchor="AUTO_2018_30" w:history="1">
        <w:r w:rsidRPr="006B6F41">
          <w:rPr>
            <w:rStyle w:val="TextoNormalCaracter"/>
          </w:rPr>
          <w:t>30/2018</w:t>
        </w:r>
      </w:hyperlink>
      <w:r>
        <w:t>, f. 5.</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f. 5.</w:t>
      </w:r>
    </w:p>
    <w:p w:rsidR="006B6F41" w:rsidRDefault="006B6F41" w:rsidP="006B6F41">
      <w:pPr>
        <w:pStyle w:val="SangriaFrancesaArticulo"/>
      </w:pPr>
    </w:p>
    <w:p w:rsidR="006B6F41" w:rsidRDefault="006B6F41" w:rsidP="006B6F41">
      <w:pPr>
        <w:pStyle w:val="TextoNormalNegritaCursivandice"/>
      </w:pPr>
      <w:r>
        <w:t>Real Decreto-ley 11/2013, de 2 de agosto. Protección de los trabajadores a tiempo parcial y otras medidas urgentes en el orden económico y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VP I.</w:t>
      </w:r>
    </w:p>
    <w:p w:rsidR="006B6F41" w:rsidRDefault="006B6F41" w:rsidP="006B6F41">
      <w:pPr>
        <w:pStyle w:val="SangriaFrancesaArticulo"/>
      </w:pPr>
    </w:p>
    <w:p w:rsidR="006B6F41" w:rsidRDefault="006B6F41" w:rsidP="006B6F41">
      <w:pPr>
        <w:pStyle w:val="TextoNormalNegritaCursivandice"/>
      </w:pPr>
      <w:r>
        <w:t>Real Decreto-ley 1/2015, de 27 de febrero. Mecanismo de segunda oportunidad, reducción de carga financiera y otras medidas de orden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16" w:history="1">
        <w:r w:rsidRPr="006B6F41">
          <w:rPr>
            <w:rStyle w:val="TextoNormalCaracter"/>
          </w:rPr>
          <w:t>16/2018</w:t>
        </w:r>
      </w:hyperlink>
      <w:r>
        <w:t>, ff. 2, 12.</w:t>
      </w:r>
    </w:p>
    <w:p w:rsidR="006B6F41" w:rsidRDefault="006B6F41" w:rsidP="006B6F41">
      <w:pPr>
        <w:pStyle w:val="SangriaIzquierdaArticulo"/>
      </w:pPr>
      <w:r>
        <w:t xml:space="preserve">Autos </w:t>
      </w:r>
      <w:hyperlink w:anchor="AUTO_2018_26" w:history="1">
        <w:r w:rsidRPr="006B6F41">
          <w:rPr>
            <w:rStyle w:val="TextoNormalCaracter"/>
          </w:rPr>
          <w:t>26/2018</w:t>
        </w:r>
      </w:hyperlink>
      <w:r>
        <w:t xml:space="preserve">, f. 5; </w:t>
      </w:r>
      <w:hyperlink w:anchor="AUTO_2018_30" w:history="1">
        <w:r w:rsidRPr="006B6F41">
          <w:rPr>
            <w:rStyle w:val="TextoNormalCaracter"/>
          </w:rPr>
          <w:t>30/2018</w:t>
        </w:r>
      </w:hyperlink>
      <w:r>
        <w:t>, f. 5.</w:t>
      </w:r>
    </w:p>
    <w:p w:rsidR="006B6F41" w:rsidRDefault="006B6F41" w:rsidP="006B6F41">
      <w:pPr>
        <w:pStyle w:val="SangriaIzquierdaArticulo"/>
      </w:pPr>
    </w:p>
    <w:p w:rsidR="006B6F41" w:rsidRDefault="006B6F41" w:rsidP="006B6F41">
      <w:pPr>
        <w:pStyle w:val="TextoNormalNegritaCursivandice"/>
      </w:pPr>
      <w:r>
        <w:t>Real Decreto-ley 4/2016, de 2 de diciembre. Medidas urgentes en materia financiera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14.</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p>
    <w:p w:rsidR="006B6F41" w:rsidRDefault="006B6F41" w:rsidP="006B6F41">
      <w:pPr>
        <w:pStyle w:val="TextoNormalNegritaCursivandice"/>
      </w:pPr>
      <w:r>
        <w:t>Real Decreto-ley 5/2016, de 9 de diciembre. Medidas urgentes para la ampliación del calendario de implantación de la Ley Orgánica 8/2013, de 9 de diciembre, para la mejora de la calidad educativa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14" w:history="1">
        <w:r w:rsidRPr="006B6F41">
          <w:rPr>
            <w:rStyle w:val="TextoNormalCaracter"/>
          </w:rPr>
          <w:t>14/2018</w:t>
        </w:r>
      </w:hyperlink>
      <w:r>
        <w:t>, f. 3.</w:t>
      </w:r>
    </w:p>
    <w:p w:rsidR="006B6F41" w:rsidRDefault="006B6F41" w:rsidP="006B6F41">
      <w:pPr>
        <w:pStyle w:val="SangriaFrancesaArticulo"/>
      </w:pPr>
    </w:p>
    <w:p w:rsidR="006B6F41" w:rsidRDefault="006B6F41" w:rsidP="006B6F41">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6" w:history="1">
        <w:r w:rsidRPr="006B6F41">
          <w:rPr>
            <w:rStyle w:val="TextoNormalCaracter"/>
          </w:rPr>
          <w:t>26/2018</w:t>
        </w:r>
      </w:hyperlink>
      <w:r>
        <w:t>, f. 5.</w:t>
      </w:r>
    </w:p>
    <w:p w:rsidR="006B6F41" w:rsidRDefault="006B6F41" w:rsidP="006B6F41">
      <w:pPr>
        <w:pStyle w:val="SangriaFrancesaArticulo"/>
      </w:pPr>
    </w:p>
    <w:p w:rsidR="006B6F41" w:rsidRDefault="006B6F41" w:rsidP="006B6F41">
      <w:pPr>
        <w:pStyle w:val="TextoNormalNegritaCursivandice"/>
      </w:pPr>
      <w:r>
        <w:t>Real Decreto-ley 12/2017, de 3 de julio. Se modifica el texto refundido de la Ley de propiedad intelectual, aprobado por el Real Decreto Legislativo 1/1996, de 12 de abril, en cuanto al sistema de compensación equitativa por copia privada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9" w:history="1">
        <w:r w:rsidRPr="006B6F41">
          <w:rPr>
            <w:rStyle w:val="TextoNormalCaracter"/>
          </w:rPr>
          <w:t>19/2018</w:t>
        </w:r>
      </w:hyperlink>
      <w:r>
        <w:t>, ff. 2, 4.</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r w:rsidRPr="006B6F41">
        <w:rPr>
          <w:rStyle w:val="TextoNormalNegritaCaracter"/>
        </w:rPr>
        <w:t>Artículo único, apartado 4.</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r w:rsidRPr="006B6F41">
        <w:rPr>
          <w:rStyle w:val="TextoNormalNegritaCaracter"/>
        </w:rPr>
        <w:t>Artículo único.apartado 1.</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TextoNormal"/>
      </w:pPr>
    </w:p>
    <w:p w:rsidR="006B6F41" w:rsidRDefault="006B6F41" w:rsidP="006B6F41">
      <w:pPr>
        <w:pStyle w:val="SangriaFrancesaArticulo"/>
      </w:pPr>
      <w:bookmarkStart w:id="83" w:name="INDICE22849"/>
    </w:p>
    <w:bookmarkEnd w:id="83"/>
    <w:p w:rsidR="006B6F41" w:rsidRDefault="006B6F41" w:rsidP="006B6F41">
      <w:pPr>
        <w:pStyle w:val="TextoIndiceNivel2"/>
        <w:suppressAutoHyphens/>
      </w:pPr>
      <w:r>
        <w:t>H) Reales Decretos y otras disposiciones generales del Estado</w:t>
      </w:r>
    </w:p>
    <w:p w:rsidR="006B6F41" w:rsidRDefault="006B6F41" w:rsidP="006B6F41">
      <w:pPr>
        <w:pStyle w:val="TextoIndiceNivel2"/>
      </w:pPr>
    </w:p>
    <w:p w:rsidR="006B6F41" w:rsidRDefault="006B6F41" w:rsidP="006B6F41">
      <w:pPr>
        <w:pStyle w:val="TextoNormalNegritaCursivandice"/>
      </w:pPr>
      <w:r>
        <w:t>Real Decreto 1211/1990, de 28 de septiembre. Reglamento de la Ley 16/1987, de 30 de julio, de ordenación de los transportes terrestres</w:t>
      </w:r>
    </w:p>
    <w:p w:rsidR="006B6F41" w:rsidRDefault="006B6F41" w:rsidP="006B6F41">
      <w:pPr>
        <w:pStyle w:val="SangriaFrancesaArticulo"/>
      </w:pPr>
      <w:r w:rsidRPr="006B6F41">
        <w:rPr>
          <w:rStyle w:val="TextoNormalNegritaCaracter"/>
        </w:rPr>
        <w:t>Artículo 181.</w:t>
      </w:r>
      <w:r w:rsidRPr="006B6F41">
        <w:rPr>
          <w:rStyle w:val="TextoNormalCaracter"/>
        </w:rPr>
        <w:t>-</w:t>
      </w:r>
      <w:r>
        <w:t xml:space="preserve"> Auto </w:t>
      </w:r>
      <w:hyperlink w:anchor="AUTO_2018_35" w:history="1">
        <w:r w:rsidRPr="006B6F41">
          <w:rPr>
            <w:rStyle w:val="TextoNormalCaracter"/>
          </w:rPr>
          <w:t>35/2018</w:t>
        </w:r>
      </w:hyperlink>
      <w:r>
        <w:t>, ff. 2, 4.</w:t>
      </w:r>
    </w:p>
    <w:p w:rsidR="006B6F41" w:rsidRDefault="006B6F41" w:rsidP="006B6F41">
      <w:pPr>
        <w:pStyle w:val="SangriaFrancesaArticulo"/>
      </w:pPr>
      <w:r w:rsidRPr="006B6F41">
        <w:rPr>
          <w:rStyle w:val="TextoNormalNegritaCaracter"/>
        </w:rPr>
        <w:t>Artículo 181.2.</w:t>
      </w:r>
      <w:r w:rsidRPr="006B6F41">
        <w:rPr>
          <w:rStyle w:val="TextoNormalCaracter"/>
        </w:rPr>
        <w:t>-</w:t>
      </w:r>
      <w:r>
        <w:t xml:space="preserve"> Auto </w:t>
      </w:r>
      <w:hyperlink w:anchor="AUTO_2018_35" w:history="1">
        <w:r w:rsidRPr="006B6F41">
          <w:rPr>
            <w:rStyle w:val="TextoNormalCaracter"/>
          </w:rPr>
          <w:t>35/2018</w:t>
        </w:r>
      </w:hyperlink>
      <w:r>
        <w:t>, f. 4.</w:t>
      </w:r>
    </w:p>
    <w:p w:rsidR="006B6F41" w:rsidRDefault="006B6F41" w:rsidP="006B6F41">
      <w:pPr>
        <w:pStyle w:val="SangriaFrancesaArticulo"/>
      </w:pPr>
    </w:p>
    <w:p w:rsidR="006B6F41" w:rsidRDefault="006B6F41" w:rsidP="006B6F41">
      <w:pPr>
        <w:pStyle w:val="TextoNormalNegritaCursivandice"/>
      </w:pPr>
      <w:r>
        <w:t>Real Decreto 1640/1999, de 22 de octubre. Prueba de acceso a estudios universitarios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p>
    <w:p w:rsidR="006B6F41" w:rsidRDefault="006B6F41" w:rsidP="006B6F41">
      <w:pPr>
        <w:pStyle w:val="TextoNormalNegritaCursivandice"/>
      </w:pPr>
      <w:r>
        <w:t>Real Decreto 944/2005, de 29 de julio. Se aprueba el Plan técnico nacional de la televisión digital terrestre</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Disposición adicional sexta.</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p>
    <w:p w:rsidR="006B6F41" w:rsidRDefault="006B6F41" w:rsidP="006B6F41">
      <w:pPr>
        <w:pStyle w:val="TextoNormalNegritaCursivandice"/>
      </w:pPr>
      <w:r>
        <w:t>Real Decreto 1264/2005, de 21 de octubre. Se regula la organización y funcionamiento del Registro nacional de derechos de emisión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Real Decreto 1315/2005, de 4 de noviembre. Se establecen las bases de los sistemas de seguimiento y verificación de emisiones de gases de efecto invernadero en las instalaciones incluidas en el ámbito de aplicación de la Ley 1/2005, de 9 de marzo, por la que se regula el régimen del comercio de derechos de emisión de gases de efecto invernadero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p>
    <w:p w:rsidR="006B6F41" w:rsidRDefault="006B6F41" w:rsidP="006B6F41">
      <w:pPr>
        <w:pStyle w:val="TextoNormalNegritaCursivandice"/>
      </w:pPr>
      <w:r>
        <w:t>Orden ITC/2212/2007, de 12 de julio. Se establecen obligaciones y requisitos para los gestores de múltiples digitales de la televisión digital terrestre y por la que se crea y regula el registro de parámetros de información de los servicios de televisión digital terrestre</w:t>
      </w:r>
    </w:p>
    <w:p w:rsidR="006B6F41" w:rsidRDefault="006B6F41" w:rsidP="006B6F41">
      <w:pPr>
        <w:pStyle w:val="SangriaFrancesaArticulo"/>
      </w:pPr>
      <w:r w:rsidRPr="006B6F41">
        <w:rPr>
          <w:rStyle w:val="TextoNormalNegritaCaracter"/>
        </w:rPr>
        <w:t>Artículo 2.1.</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2.2 a).</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2.2 c).</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Disposición adicional tercera.</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p>
    <w:p w:rsidR="006B6F41" w:rsidRDefault="006B6F41" w:rsidP="006B6F41">
      <w:pPr>
        <w:pStyle w:val="TextoNormalNegritaCursivandice"/>
      </w:pPr>
      <w:r>
        <w:t>Real Decreto 1514/2009, de 2 de octubre. Regula la protección de las aguas subterráneas contra la contaminación y el deterioro</w:t>
      </w:r>
    </w:p>
    <w:p w:rsidR="006B6F41" w:rsidRDefault="006B6F41" w:rsidP="006B6F41">
      <w:pPr>
        <w:pStyle w:val="SangriaFrancesaArticulo"/>
      </w:pPr>
      <w:r w:rsidRPr="006B6F41">
        <w:rPr>
          <w:rStyle w:val="TextoNormalNegritaCaracter"/>
        </w:rPr>
        <w:t>Artículo 2 g).</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3.4.</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3.5.</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Disposición final segunda.</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Real Decreto 1494/2011, de 24 de octubre. Regula el fondo de carbono para una economía sostenible</w:t>
      </w:r>
    </w:p>
    <w:p w:rsidR="006B6F41" w:rsidRDefault="006B6F41" w:rsidP="006B6F41">
      <w:pPr>
        <w:pStyle w:val="SangriaFrancesaArticulo"/>
      </w:pPr>
      <w:r w:rsidRPr="006B6F41">
        <w:rPr>
          <w:rStyle w:val="TextoNormalNegritaCaracter"/>
        </w:rPr>
        <w:t>Capítulo I.</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Capítulo II.</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15" w:history="1">
        <w:r w:rsidRPr="006B6F41">
          <w:rPr>
            <w:rStyle w:val="TextoNormalCaracter"/>
          </w:rPr>
          <w:t>15/2018</w:t>
        </w:r>
      </w:hyperlink>
      <w:r>
        <w:t>, ff. 3, 5, 8.</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15" w:history="1">
        <w:r w:rsidRPr="006B6F41">
          <w:rPr>
            <w:rStyle w:val="TextoNormalCaracter"/>
          </w:rPr>
          <w:t>15/2018</w:t>
        </w:r>
      </w:hyperlink>
      <w:r>
        <w:t>, ff. 3, 4.</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15" w:history="1">
        <w:r w:rsidRPr="006B6F41">
          <w:rPr>
            <w:rStyle w:val="TextoNormalCaracter"/>
          </w:rPr>
          <w:t>15/2018</w:t>
        </w:r>
      </w:hyperlink>
      <w:r>
        <w:t>, ff. 3, 7.</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15" w:history="1">
        <w:r w:rsidRPr="006B6F41">
          <w:rPr>
            <w:rStyle w:val="TextoNormalCaracter"/>
          </w:rPr>
          <w:t>15/2018</w:t>
        </w:r>
      </w:hyperlink>
      <w:r>
        <w:t>, ff. 3, 5.</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15" w:history="1">
        <w:r w:rsidRPr="006B6F41">
          <w:rPr>
            <w:rStyle w:val="TextoNormalCaracter"/>
          </w:rPr>
          <w:t>15/2018</w:t>
        </w:r>
      </w:hyperlink>
      <w:r>
        <w:t>, ff. 3, 7, 8.</w:t>
      </w:r>
    </w:p>
    <w:p w:rsidR="006B6F41" w:rsidRDefault="006B6F41" w:rsidP="006B6F41">
      <w:pPr>
        <w:pStyle w:val="SangriaFrancesaArticulo"/>
      </w:pPr>
      <w:r w:rsidRPr="006B6F41">
        <w:rPr>
          <w:rStyle w:val="TextoNormalNegritaCaracter"/>
        </w:rPr>
        <w:t>Artículo 7.1.</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7.2.</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7.4.</w:t>
      </w:r>
      <w:r w:rsidRPr="006B6F41">
        <w:rPr>
          <w:rStyle w:val="TextoNormalCaracter"/>
        </w:rPr>
        <w:t>-</w:t>
      </w:r>
      <w:r>
        <w:t xml:space="preserve"> Sentencia </w:t>
      </w:r>
      <w:hyperlink w:anchor="SENTENCIA_2018_15" w:history="1">
        <w:r w:rsidRPr="006B6F41">
          <w:rPr>
            <w:rStyle w:val="TextoNormalCaracter"/>
          </w:rPr>
          <w:t>15/2018</w:t>
        </w:r>
      </w:hyperlink>
      <w:r>
        <w:t>, ff. 1, 3, 6 a 8.</w:t>
      </w:r>
    </w:p>
    <w:p w:rsidR="006B6F41" w:rsidRDefault="006B6F41" w:rsidP="006B6F41">
      <w:pPr>
        <w:pStyle w:val="SangriaFrancesaArticulo"/>
      </w:pPr>
      <w:r w:rsidRPr="006B6F41">
        <w:rPr>
          <w:rStyle w:val="TextoNormalNegritaCaracter"/>
        </w:rPr>
        <w:t>Artículo 7.4, párrafo 1.</w:t>
      </w:r>
      <w:r w:rsidRPr="006B6F41">
        <w:rPr>
          <w:rStyle w:val="TextoNormalCaracter"/>
        </w:rPr>
        <w:t>-</w:t>
      </w:r>
      <w:r>
        <w:t xml:space="preserve"> Sentencia </w:t>
      </w:r>
      <w:hyperlink w:anchor="SENTENCIA_2018_15" w:history="1">
        <w:r w:rsidRPr="006B6F41">
          <w:rPr>
            <w:rStyle w:val="TextoNormalCaracter"/>
          </w:rPr>
          <w:t>15/2018</w:t>
        </w:r>
      </w:hyperlink>
      <w:r>
        <w:t>, f. 6.</w:t>
      </w:r>
    </w:p>
    <w:p w:rsidR="006B6F41" w:rsidRDefault="006B6F41" w:rsidP="006B6F41">
      <w:pPr>
        <w:pStyle w:val="SangriaFrancesaArticulo"/>
      </w:pPr>
      <w:r w:rsidRPr="006B6F41">
        <w:rPr>
          <w:rStyle w:val="TextoNormalNegritaCaracter"/>
        </w:rPr>
        <w:t>Artículo 7.4, párrafo 2.</w:t>
      </w:r>
      <w:r w:rsidRPr="006B6F41">
        <w:rPr>
          <w:rStyle w:val="TextoNormalCaracter"/>
        </w:rPr>
        <w:t>-</w:t>
      </w:r>
      <w:r>
        <w:t xml:space="preserve"> Sentencia </w:t>
      </w:r>
      <w:hyperlink w:anchor="SENTENCIA_2018_15" w:history="1">
        <w:r w:rsidRPr="006B6F41">
          <w:rPr>
            <w:rStyle w:val="TextoNormalCaracter"/>
          </w:rPr>
          <w:t>15/2018</w:t>
        </w:r>
      </w:hyperlink>
      <w:r>
        <w:t>, ff. 1, 6.</w:t>
      </w:r>
    </w:p>
    <w:p w:rsidR="006B6F41" w:rsidRDefault="006B6F41" w:rsidP="006B6F41">
      <w:pPr>
        <w:pStyle w:val="SangriaFrancesaArticulo"/>
      </w:pPr>
      <w:r w:rsidRPr="006B6F41">
        <w:rPr>
          <w:rStyle w:val="TextoNormalNegritaCaracter"/>
        </w:rPr>
        <w:t>Artículo 7.5.</w:t>
      </w:r>
      <w:r w:rsidRPr="006B6F41">
        <w:rPr>
          <w:rStyle w:val="TextoNormalCaracter"/>
        </w:rPr>
        <w:t>-</w:t>
      </w:r>
      <w:r>
        <w:t xml:space="preserve"> Sentencia </w:t>
      </w:r>
      <w:hyperlink w:anchor="SENTENCIA_2018_15" w:history="1">
        <w:r w:rsidRPr="006B6F41">
          <w:rPr>
            <w:rStyle w:val="TextoNormalCaracter"/>
          </w:rPr>
          <w:t>15/2018</w:t>
        </w:r>
      </w:hyperlink>
      <w:r>
        <w:t>, f. 7.</w:t>
      </w:r>
    </w:p>
    <w:p w:rsidR="006B6F41" w:rsidRDefault="006B6F41" w:rsidP="006B6F41">
      <w:pPr>
        <w:pStyle w:val="SangriaFrancesaArticulo"/>
      </w:pPr>
      <w:r w:rsidRPr="006B6F41">
        <w:rPr>
          <w:rStyle w:val="TextoNormalNegritaCaracter"/>
        </w:rPr>
        <w:t>Artículo 8.2.</w:t>
      </w:r>
      <w:r w:rsidRPr="006B6F41">
        <w:rPr>
          <w:rStyle w:val="TextoNormalCaracter"/>
        </w:rPr>
        <w:t>-</w:t>
      </w:r>
      <w:r>
        <w:t xml:space="preserve"> Sentencia </w:t>
      </w:r>
      <w:hyperlink w:anchor="SENTENCIA_2018_15" w:history="1">
        <w:r w:rsidRPr="006B6F41">
          <w:rPr>
            <w:rStyle w:val="TextoNormalCaracter"/>
          </w:rPr>
          <w:t>15/2018</w:t>
        </w:r>
      </w:hyperlink>
      <w:r>
        <w:t>, ff. 1, 9.</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15" w:history="1">
        <w:r w:rsidRPr="006B6F41">
          <w:rPr>
            <w:rStyle w:val="TextoNormalCaracter"/>
          </w:rPr>
          <w:t>15/2018</w:t>
        </w:r>
      </w:hyperlink>
      <w:r>
        <w:t>, f. 1.</w:t>
      </w:r>
    </w:p>
    <w:p w:rsidR="006B6F41" w:rsidRDefault="006B6F41" w:rsidP="006B6F41">
      <w:pPr>
        <w:pStyle w:val="SangriaFrancesaArticulo"/>
      </w:pPr>
      <w:r w:rsidRPr="006B6F41">
        <w:rPr>
          <w:rStyle w:val="TextoNormalNegritaCaracter"/>
        </w:rPr>
        <w:t>Artículo 14 c) 6.</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14.1.</w:t>
      </w:r>
      <w:r w:rsidRPr="006B6F41">
        <w:rPr>
          <w:rStyle w:val="TextoNormalCaracter"/>
        </w:rPr>
        <w:t>-</w:t>
      </w:r>
      <w:r>
        <w:t xml:space="preserve"> Sentencia </w:t>
      </w:r>
      <w:hyperlink w:anchor="SENTENCIA_2018_15" w:history="1">
        <w:r w:rsidRPr="006B6F41">
          <w:rPr>
            <w:rStyle w:val="TextoNormalCaracter"/>
          </w:rPr>
          <w:t>15/2018</w:t>
        </w:r>
      </w:hyperlink>
      <w:r>
        <w:t>, ff. 1, 8.</w:t>
      </w:r>
    </w:p>
    <w:p w:rsidR="006B6F41" w:rsidRDefault="006B6F41" w:rsidP="006B6F41">
      <w:pPr>
        <w:pStyle w:val="SangriaFrancesaArticulo"/>
      </w:pPr>
      <w:r w:rsidRPr="006B6F41">
        <w:rPr>
          <w:rStyle w:val="TextoNormalNegritaCaracter"/>
        </w:rPr>
        <w:t>Artículo 14.2.</w:t>
      </w:r>
      <w:r w:rsidRPr="006B6F41">
        <w:rPr>
          <w:rStyle w:val="TextoNormalCaracter"/>
        </w:rPr>
        <w:t>-</w:t>
      </w:r>
      <w:r>
        <w:t xml:space="preserve"> Sentencia </w:t>
      </w:r>
      <w:hyperlink w:anchor="SENTENCIA_2018_15" w:history="1">
        <w:r w:rsidRPr="006B6F41">
          <w:rPr>
            <w:rStyle w:val="TextoNormalCaracter"/>
          </w:rPr>
          <w:t>15/2018</w:t>
        </w:r>
      </w:hyperlink>
      <w:r>
        <w:t>, ff. 1, 7, 8.</w:t>
      </w:r>
    </w:p>
    <w:p w:rsidR="006B6F41" w:rsidRDefault="006B6F41" w:rsidP="006B6F41">
      <w:pPr>
        <w:pStyle w:val="SangriaFrancesaArticulo"/>
      </w:pPr>
      <w:r w:rsidRPr="006B6F41">
        <w:rPr>
          <w:rStyle w:val="TextoNormalNegritaCaracter"/>
        </w:rPr>
        <w:t>Artículo 14.2 a).</w:t>
      </w:r>
      <w:r w:rsidRPr="006B6F41">
        <w:rPr>
          <w:rStyle w:val="TextoNormalCaracter"/>
        </w:rPr>
        <w:t>-</w:t>
      </w:r>
      <w:r>
        <w:t xml:space="preserve"> Sentencia </w:t>
      </w:r>
      <w:hyperlink w:anchor="SENTENCIA_2018_15" w:history="1">
        <w:r w:rsidRPr="006B6F41">
          <w:rPr>
            <w:rStyle w:val="TextoNormalCaracter"/>
          </w:rPr>
          <w:t>15/2018</w:t>
        </w:r>
      </w:hyperlink>
      <w:r>
        <w:t>, ff. 1, 6.</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Sentencia </w:t>
      </w:r>
      <w:hyperlink w:anchor="SENTENCIA_2018_15" w:history="1">
        <w:r w:rsidRPr="006B6F41">
          <w:rPr>
            <w:rStyle w:val="TextoNormalCaracter"/>
          </w:rPr>
          <w:t>15/2018</w:t>
        </w:r>
      </w:hyperlink>
      <w:r>
        <w:t>, f. 1.</w:t>
      </w:r>
    </w:p>
    <w:p w:rsidR="006B6F41" w:rsidRDefault="006B6F41" w:rsidP="006B6F41">
      <w:pPr>
        <w:pStyle w:val="SangriaFrancesaArticulo"/>
      </w:pPr>
      <w:r w:rsidRPr="006B6F41">
        <w:rPr>
          <w:rStyle w:val="TextoNormalNegritaCaracter"/>
        </w:rPr>
        <w:t>Artículo 15.1.</w:t>
      </w:r>
      <w:r w:rsidRPr="006B6F41">
        <w:rPr>
          <w:rStyle w:val="TextoNormalCaracter"/>
        </w:rPr>
        <w:t>-</w:t>
      </w:r>
      <w:r>
        <w:t xml:space="preserve"> Sentencia </w:t>
      </w:r>
      <w:hyperlink w:anchor="SENTENCIA_2018_15" w:history="1">
        <w:r w:rsidRPr="006B6F41">
          <w:rPr>
            <w:rStyle w:val="TextoNormalCaracter"/>
          </w:rPr>
          <w:t>15/2018</w:t>
        </w:r>
      </w:hyperlink>
      <w:r>
        <w:t>, ff. 1, 8.</w:t>
      </w:r>
    </w:p>
    <w:p w:rsidR="006B6F41" w:rsidRDefault="006B6F41" w:rsidP="006B6F41">
      <w:pPr>
        <w:pStyle w:val="SangriaFrancesaArticulo"/>
      </w:pPr>
      <w:r w:rsidRPr="006B6F41">
        <w:rPr>
          <w:rStyle w:val="TextoNormalNegritaCaracter"/>
        </w:rPr>
        <w:t>Artículo 15.2.</w:t>
      </w:r>
      <w:r w:rsidRPr="006B6F41">
        <w:rPr>
          <w:rStyle w:val="TextoNormalCaracter"/>
        </w:rPr>
        <w:t>-</w:t>
      </w:r>
      <w:r>
        <w:t xml:space="preserve"> Sentencia </w:t>
      </w:r>
      <w:hyperlink w:anchor="SENTENCIA_2018_15" w:history="1">
        <w:r w:rsidRPr="006B6F41">
          <w:rPr>
            <w:rStyle w:val="TextoNormalCaracter"/>
          </w:rPr>
          <w:t>15/2018</w:t>
        </w:r>
      </w:hyperlink>
      <w:r>
        <w:t>, ff. 1, 7.</w:t>
      </w:r>
    </w:p>
    <w:p w:rsidR="006B6F41" w:rsidRDefault="006B6F41" w:rsidP="006B6F41">
      <w:pPr>
        <w:pStyle w:val="SangriaFrancesaArticulo"/>
      </w:pPr>
      <w:r w:rsidRPr="006B6F41">
        <w:rPr>
          <w:rStyle w:val="TextoNormalNegritaCaracter"/>
        </w:rPr>
        <w:t>Disposición adicional única.</w:t>
      </w:r>
      <w:r w:rsidRPr="006B6F41">
        <w:rPr>
          <w:rStyle w:val="TextoNormalCaracter"/>
        </w:rPr>
        <w:t>-</w:t>
      </w:r>
      <w:r>
        <w:t xml:space="preserve"> Sentencia </w:t>
      </w:r>
      <w:hyperlink w:anchor="SENTENCIA_2018_15" w:history="1">
        <w:r w:rsidRPr="006B6F41">
          <w:rPr>
            <w:rStyle w:val="TextoNormalCaracter"/>
          </w:rPr>
          <w:t>15/2018</w:t>
        </w:r>
      </w:hyperlink>
      <w:r>
        <w:t>, ff. 1, 3, 8.</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p>
    <w:p w:rsidR="006B6F41" w:rsidRDefault="006B6F41" w:rsidP="006B6F41">
      <w:pPr>
        <w:pStyle w:val="TextoNormalNegritaCursivandice"/>
      </w:pPr>
      <w:r>
        <w:t>Real Decreto 233/2013, de 5 de abril. Regula el Plan Estatal de fomento del alquiler de viviendas, la rehabilitación edificatoria, y la regeneración y renovación urbanas, 2013-2016</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3; </w:t>
      </w:r>
      <w:hyperlink w:anchor="AUTO_2018_26" w:history="1">
        <w:r w:rsidRPr="006B6F41">
          <w:rPr>
            <w:rStyle w:val="TextoNormalCaracter"/>
          </w:rPr>
          <w:t>26/2018</w:t>
        </w:r>
      </w:hyperlink>
      <w:r>
        <w:t>, f. 5.</w:t>
      </w:r>
    </w:p>
    <w:p w:rsidR="006B6F41" w:rsidRDefault="006B6F41" w:rsidP="006B6F41">
      <w:pPr>
        <w:pStyle w:val="SangriaFrancesaArticulo"/>
      </w:pPr>
    </w:p>
    <w:p w:rsidR="006B6F41" w:rsidRDefault="006B6F41" w:rsidP="006B6F41">
      <w:pPr>
        <w:pStyle w:val="TextoNormalNegritaCursivandice"/>
      </w:pPr>
      <w:r>
        <w:t>Real Decreto 239/2013, de 5 de abril. Establece las normas para la aplicación del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r w:rsidRPr="006B6F41">
        <w:rPr>
          <w:rStyle w:val="TextoNormalNegritaCaracter"/>
        </w:rPr>
        <w:t>Artículo 11.1.</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p>
    <w:p w:rsidR="006B6F41" w:rsidRDefault="006B6F41" w:rsidP="006B6F41">
      <w:pPr>
        <w:pStyle w:val="TextoNormalNegritaCursivandice"/>
      </w:pPr>
      <w:r>
        <w:t>Real Decreto 576/2013, de 26 de julio. Establece los requisitos básicos del convenio especial de prestación de asistencia sanitaria a personas que no tengan la condición de aseguradas ni de beneficiarias del Sistema Nacional de Salud y se modifica el Real Decreto 1192/2012, de 3 de agosto, por el que se regula la condición de asegurado y de beneficiario a efectos de la asistencia sanitaria en España, con cargo a fondos públicos, a través del Sistema Nacional de Salud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 w:history="1">
        <w:r w:rsidRPr="006B6F41">
          <w:rPr>
            <w:rStyle w:val="TextoNormalCaracter"/>
          </w:rPr>
          <w:t>2/2018</w:t>
        </w:r>
      </w:hyperlink>
      <w:r>
        <w:t xml:space="preserve">, f. 3; </w:t>
      </w:r>
      <w:hyperlink w:anchor="SENTENCIA_2018_18" w:history="1">
        <w:r w:rsidRPr="006B6F41">
          <w:rPr>
            <w:rStyle w:val="TextoNormalCaracter"/>
          </w:rPr>
          <w:t>18/2018</w:t>
        </w:r>
      </w:hyperlink>
      <w:r>
        <w:t>, f. 4.</w:t>
      </w:r>
    </w:p>
    <w:p w:rsidR="006B6F41" w:rsidRDefault="006B6F41" w:rsidP="006B6F41">
      <w:pPr>
        <w:pStyle w:val="SangriaFrancesaArticulo"/>
      </w:pPr>
    </w:p>
    <w:p w:rsidR="006B6F41" w:rsidRDefault="006B6F41" w:rsidP="006B6F41">
      <w:pPr>
        <w:pStyle w:val="TextoNormalNegritaCursivandice"/>
      </w:pPr>
      <w:r>
        <w:t>Real Decreto 127/2014, de 28 de febrero.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4" w:history="1">
        <w:r w:rsidRPr="006B6F41">
          <w:rPr>
            <w:rStyle w:val="TextoNormalCaracter"/>
          </w:rPr>
          <w:t>14/2018</w:t>
        </w:r>
      </w:hyperlink>
      <w:r>
        <w:t>, f. 9.</w:t>
      </w:r>
    </w:p>
    <w:p w:rsidR="006B6F41" w:rsidRDefault="006B6F41" w:rsidP="006B6F41">
      <w:pPr>
        <w:pStyle w:val="SangriaFrancesaArticulo"/>
      </w:pPr>
    </w:p>
    <w:p w:rsidR="006B6F41" w:rsidRDefault="006B6F41" w:rsidP="006B6F41">
      <w:pPr>
        <w:pStyle w:val="TextoNormalNegritaCursivandice"/>
      </w:pPr>
      <w:r>
        <w:t>Real Decreto 356/2014, de 16 de mayo. Se establecen siete títulos de formación profesional básica del catálogo de títulos de las enseñanzas de formación profesional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4" w:history="1">
        <w:r w:rsidRPr="006B6F41">
          <w:rPr>
            <w:rStyle w:val="TextoNormalCaracter"/>
          </w:rPr>
          <w:t>14/2018</w:t>
        </w:r>
      </w:hyperlink>
      <w:r>
        <w:t>, f. 9.</w:t>
      </w:r>
    </w:p>
    <w:p w:rsidR="006B6F41" w:rsidRDefault="006B6F41" w:rsidP="006B6F41">
      <w:pPr>
        <w:pStyle w:val="SangriaFrancesaArticulo"/>
      </w:pPr>
    </w:p>
    <w:p w:rsidR="006B6F41" w:rsidRDefault="006B6F41" w:rsidP="006B6F41">
      <w:pPr>
        <w:pStyle w:val="TextoNormalNegritaCursivandice"/>
      </w:pPr>
      <w:r>
        <w:t>Real Decreto 591/2014, de 11 de julio. Regula los procedimientos administrativos relativos al reconocimiento de la compensación de los costes de escolarización previstos en el apartado 4 de la disposición adicional trigésimo octava de la Ley Orgánica 2/2006, de 3 de mayo, de educación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0" w:history="1">
        <w:r w:rsidRPr="006B6F41">
          <w:rPr>
            <w:rStyle w:val="TextoNormalCaracter"/>
          </w:rPr>
          <w:t>30/2018</w:t>
        </w:r>
      </w:hyperlink>
      <w:r>
        <w:t>, ff. 1, 2.</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30" w:history="1">
        <w:r w:rsidRPr="006B6F41">
          <w:rPr>
            <w:rStyle w:val="TextoNormalCaracter"/>
          </w:rPr>
          <w:t>30/2018</w:t>
        </w:r>
      </w:hyperlink>
      <w:r>
        <w:t>, f. 2.</w:t>
      </w:r>
    </w:p>
    <w:p w:rsidR="006B6F41" w:rsidRDefault="006B6F41" w:rsidP="006B6F41">
      <w:pPr>
        <w:pStyle w:val="SangriaFrancesaArticulo"/>
      </w:pPr>
    </w:p>
    <w:p w:rsidR="006B6F41" w:rsidRDefault="006B6F41" w:rsidP="006B6F41">
      <w:pPr>
        <w:pStyle w:val="TextoNormalNegritaCursivandice"/>
      </w:pPr>
      <w:r>
        <w:t>Real Decreto 805/2014, de 19 de septiembre. Se aprueba el Plan Técnico Nacional de la Televisión Digital Terrestre y se regulan determinados aspectos para la liberación del dividendo digital</w:t>
      </w:r>
    </w:p>
    <w:p w:rsidR="006B6F41" w:rsidRDefault="006B6F41" w:rsidP="006B6F41">
      <w:pPr>
        <w:pStyle w:val="SangriaFrancesaArticulo"/>
      </w:pPr>
      <w:r w:rsidRPr="006B6F41">
        <w:rPr>
          <w:rStyle w:val="TextoNormalNegritaCaracter"/>
        </w:rPr>
        <w:t>Disposición adicional tercera.</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p>
    <w:p w:rsidR="006B6F41" w:rsidRDefault="006B6F41" w:rsidP="006B6F41">
      <w:pPr>
        <w:pStyle w:val="TextoNormalNegritaCursivandice"/>
      </w:pPr>
      <w:r>
        <w:t>Real Decreto 284/2017, de 24 de marzo. Desarrolla la estructura orgánica básica del Ministerio de Educación, Cultura y Deporte</w:t>
      </w:r>
    </w:p>
    <w:p w:rsidR="006B6F41" w:rsidRDefault="006B6F41" w:rsidP="006B6F41">
      <w:pPr>
        <w:pStyle w:val="SangriaFrancesaArticulo"/>
      </w:pPr>
      <w:r w:rsidRPr="006B6F41">
        <w:rPr>
          <w:rStyle w:val="TextoNormalNegritaCaracter"/>
        </w:rPr>
        <w:t>Artículo 5.1 p).</w:t>
      </w:r>
      <w:r w:rsidRPr="006B6F41">
        <w:rPr>
          <w:rStyle w:val="TextoNormalCaracter"/>
        </w:rPr>
        <w:t>-</w:t>
      </w:r>
      <w:r>
        <w:t xml:space="preserve"> Sentencia </w:t>
      </w:r>
      <w:hyperlink w:anchor="SENTENCIA_2018_14" w:history="1">
        <w:r w:rsidRPr="006B6F41">
          <w:rPr>
            <w:rStyle w:val="TextoNormalCaracter"/>
          </w:rPr>
          <w:t>14/2018</w:t>
        </w:r>
      </w:hyperlink>
      <w:r>
        <w:t>, f. 7.</w:t>
      </w:r>
    </w:p>
    <w:p w:rsidR="006B6F41" w:rsidRDefault="006B6F41" w:rsidP="006B6F41">
      <w:pPr>
        <w:pStyle w:val="SangriaFrancesaArticulo"/>
      </w:pPr>
    </w:p>
    <w:p w:rsidR="006B6F41" w:rsidRDefault="006B6F41" w:rsidP="006B6F41">
      <w:pPr>
        <w:pStyle w:val="TextoNormalNegritaCursivandice"/>
      </w:pPr>
      <w:r>
        <w:t>Real Decreto 945/2017, de 27 de octubre. Se dispone, en virtud de las medidas autorizadas con fecha 27 de octubre de 2017 por el Pleno del Senado respecto de la Generalitat de Cataluña en aplicación del artículo 155 de la Constitución, la adopción de diversas medidas respecto de la organización de la Generalitat de Cataluña, y el cese de distintos altos cargos de la Generalitat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8" w:history="1">
        <w:r w:rsidRPr="006B6F41">
          <w:rPr>
            <w:rStyle w:val="TextoNormalCaracter"/>
          </w:rPr>
          <w:t>28/2018</w:t>
        </w:r>
      </w:hyperlink>
      <w:r>
        <w:t>, f. 2.</w:t>
      </w:r>
    </w:p>
    <w:p w:rsidR="006B6F41" w:rsidRDefault="006B6F41" w:rsidP="006B6F41">
      <w:pPr>
        <w:pStyle w:val="SangriaFrancesaArticulo"/>
      </w:pPr>
    </w:p>
    <w:p w:rsidR="006B6F41" w:rsidRDefault="006B6F41" w:rsidP="006B6F41">
      <w:pPr>
        <w:pStyle w:val="TextoNormalNegritaCursivandice"/>
      </w:pPr>
      <w:r>
        <w:t>Real Decreto 1076/2017, de 29 de diciembre. Establece normas complementarias al Reglamento de la Ley de ordenación de los transportes terrestres, aprobado por Real Decreto 1211/1990, de 28 de septiembre, en relación con la explotación de las autorizaciones de arrendamiento de vehículos con conductor</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5" w:history="1">
        <w:r w:rsidRPr="006B6F41">
          <w:rPr>
            <w:rStyle w:val="TextoNormalCaracter"/>
          </w:rPr>
          <w:t>35/2018</w:t>
        </w:r>
      </w:hyperlink>
      <w:r>
        <w:t>, f. 2.</w:t>
      </w:r>
    </w:p>
    <w:p w:rsidR="006B6F41" w:rsidRDefault="006B6F41" w:rsidP="006B6F41">
      <w:pPr>
        <w:pStyle w:val="TextoNormal"/>
      </w:pPr>
    </w:p>
    <w:p w:rsidR="006B6F41" w:rsidRDefault="006B6F41" w:rsidP="006B6F41">
      <w:pPr>
        <w:pStyle w:val="SangriaFrancesaArticulo"/>
      </w:pPr>
      <w:bookmarkStart w:id="84" w:name="INDICE22850"/>
    </w:p>
    <w:bookmarkEnd w:id="84"/>
    <w:p w:rsidR="006B6F41" w:rsidRDefault="006B6F41" w:rsidP="006B6F41">
      <w:pPr>
        <w:pStyle w:val="TextoIndiceNivel2"/>
        <w:suppressAutoHyphens/>
      </w:pPr>
      <w:r>
        <w:t>I) Legislación preconstitucional</w:t>
      </w:r>
    </w:p>
    <w:p w:rsidR="006B6F41" w:rsidRDefault="006B6F41" w:rsidP="006B6F41">
      <w:pPr>
        <w:pStyle w:val="TextoIndiceNivel2"/>
      </w:pPr>
    </w:p>
    <w:p w:rsidR="006B6F41" w:rsidRDefault="006B6F41" w:rsidP="006B6F41">
      <w:pPr>
        <w:pStyle w:val="TextoNormalNegritaCursivandice"/>
      </w:pPr>
      <w:r>
        <w:t>Real Decreto de 14 de septiembre de 1882. Ley de enjuiciamiento criminal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1" w:history="1">
        <w:r w:rsidRPr="006B6F41">
          <w:rPr>
            <w:rStyle w:val="TextoNormalCaracter"/>
          </w:rPr>
          <w:t>21/2018</w:t>
        </w:r>
      </w:hyperlink>
      <w:r>
        <w:t xml:space="preserve">, ff. 3, 5; </w:t>
      </w:r>
      <w:hyperlink w:anchor="SENTENCIA_2018_24" w:history="1">
        <w:r w:rsidRPr="006B6F41">
          <w:rPr>
            <w:rStyle w:val="TextoNormalCaracter"/>
          </w:rPr>
          <w:t>24/2018</w:t>
        </w:r>
      </w:hyperlink>
      <w:r>
        <w:t>, f. 5.</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6" w:history="1">
        <w:r w:rsidRPr="006B6F41">
          <w:rPr>
            <w:rStyle w:val="TextoNormalCaracter"/>
          </w:rPr>
          <w:t>26/2018</w:t>
        </w:r>
      </w:hyperlink>
      <w:r>
        <w:t>, f. 8.</w:t>
      </w:r>
    </w:p>
    <w:p w:rsidR="006B6F41" w:rsidRDefault="006B6F41" w:rsidP="006B6F41">
      <w:pPr>
        <w:pStyle w:val="SangriaFrancesaArticulo"/>
      </w:pPr>
      <w:r w:rsidRPr="006B6F41">
        <w:rPr>
          <w:rStyle w:val="TextoNormalNegritaCaracter"/>
        </w:rPr>
        <w:t>Artículo 118</w:t>
      </w:r>
      <w:r>
        <w:t xml:space="preserve"> </w:t>
      </w:r>
      <w:r w:rsidRPr="006B6F41">
        <w:rPr>
          <w:rStyle w:val="TextoNormalCaracter"/>
        </w:rPr>
        <w:t>(redactado por la Ley 53/1978, de 4 de diciembre)</w:t>
      </w:r>
      <w:r w:rsidRPr="006B6F41">
        <w:rPr>
          <w:rStyle w:val="TextoNormalNegritaCaracter"/>
        </w:rPr>
        <w:t>.</w:t>
      </w:r>
      <w:r w:rsidRPr="006B6F41">
        <w:rPr>
          <w:rStyle w:val="TextoNormalCaracter"/>
        </w:rPr>
        <w:t>-</w:t>
      </w:r>
      <w:r>
        <w:t xml:space="preserve"> Sentencia </w:t>
      </w:r>
      <w:hyperlink w:anchor="SENTENCIA_2018_24" w:history="1">
        <w:r w:rsidRPr="006B6F41">
          <w:rPr>
            <w:rStyle w:val="TextoNormalCaracter"/>
          </w:rPr>
          <w:t>24/2018</w:t>
        </w:r>
      </w:hyperlink>
      <w:r>
        <w:t>, f. 2.</w:t>
      </w:r>
    </w:p>
    <w:p w:rsidR="006B6F41" w:rsidRDefault="006B6F41" w:rsidP="006B6F41">
      <w:pPr>
        <w:pStyle w:val="SangriaFrancesaArticulo"/>
      </w:pPr>
      <w:r w:rsidRPr="006B6F41">
        <w:rPr>
          <w:rStyle w:val="TextoNormalNegritaCaracter"/>
        </w:rPr>
        <w:t>Artículo 118</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 </w:t>
      </w:r>
      <w:hyperlink w:anchor="SENTENCIA_2018_24" w:history="1">
        <w:r w:rsidRPr="006B6F41">
          <w:rPr>
            <w:rStyle w:val="TextoNormalCaracter"/>
          </w:rPr>
          <w:t>24/2018</w:t>
        </w:r>
      </w:hyperlink>
      <w:r>
        <w:t>, ff. 4, 5.</w:t>
      </w:r>
    </w:p>
    <w:p w:rsidR="006B6F41" w:rsidRDefault="006B6F41" w:rsidP="006B6F41">
      <w:pPr>
        <w:pStyle w:val="SangriaFrancesaArticulo"/>
      </w:pPr>
      <w:r w:rsidRPr="006B6F41">
        <w:rPr>
          <w:rStyle w:val="TextoNormalNegritaCaracter"/>
        </w:rPr>
        <w:t>Artículo 118.1.</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118.1 a)</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Sentencias </w:t>
      </w:r>
      <w:hyperlink w:anchor="SENTENCIA_2018_21" w:history="1">
        <w:r w:rsidRPr="006B6F41">
          <w:rPr>
            <w:rStyle w:val="TextoNormalCaracter"/>
          </w:rPr>
          <w:t>21/2018</w:t>
        </w:r>
      </w:hyperlink>
      <w:r>
        <w:t xml:space="preserve">, f. 5;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118.1 b)</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Sentencias </w:t>
      </w:r>
      <w:hyperlink w:anchor="SENTENCIA_2018_21" w:history="1">
        <w:r w:rsidRPr="006B6F41">
          <w:rPr>
            <w:rStyle w:val="TextoNormalCaracter"/>
          </w:rPr>
          <w:t>21/2018</w:t>
        </w:r>
      </w:hyperlink>
      <w:r>
        <w:t xml:space="preserve">, f. 5;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118.1 c)</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118.2</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Sentencias </w:t>
      </w:r>
      <w:hyperlink w:anchor="SENTENCIA_2018_21" w:history="1">
        <w:r w:rsidRPr="006B6F41">
          <w:rPr>
            <w:rStyle w:val="TextoNormalCaracter"/>
          </w:rPr>
          <w:t>21/2018</w:t>
        </w:r>
      </w:hyperlink>
      <w:r>
        <w:t xml:space="preserve">, f. 4;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118.3</w:t>
      </w:r>
      <w:r>
        <w:t xml:space="preserve"> </w:t>
      </w:r>
      <w:r w:rsidRPr="006B6F41">
        <w:rPr>
          <w:rStyle w:val="TextoNormalCaracter"/>
        </w:rPr>
        <w:t>(redactado por la Ley Orgánica 13/2015, de 5 de octubre)</w:t>
      </w:r>
      <w:r w:rsidRPr="006B6F41">
        <w:rPr>
          <w:rStyle w:val="TextoNormalNegritaCaracter"/>
        </w:rPr>
        <w:t>.</w:t>
      </w:r>
      <w:r w:rsidRPr="006B6F41">
        <w:rPr>
          <w:rStyle w:val="TextoNormalCaracter"/>
        </w:rPr>
        <w:t>-</w:t>
      </w:r>
      <w:r>
        <w:t xml:space="preserve"> Sentencia </w:t>
      </w:r>
      <w:hyperlink w:anchor="SENTENCIA_2018_24" w:history="1">
        <w:r w:rsidRPr="006B6F41">
          <w:rPr>
            <w:rStyle w:val="TextoNormalCaracter"/>
          </w:rPr>
          <w:t>24/2018</w:t>
        </w:r>
      </w:hyperlink>
      <w:r>
        <w:t>, f. 4.</w:t>
      </w:r>
    </w:p>
    <w:p w:rsidR="006B6F41" w:rsidRDefault="006B6F41" w:rsidP="006B6F41">
      <w:pPr>
        <w:pStyle w:val="SangriaFrancesaArticulo"/>
      </w:pPr>
      <w:r w:rsidRPr="006B6F41">
        <w:rPr>
          <w:rStyle w:val="TextoNormalNegritaCaracter"/>
        </w:rPr>
        <w:t>Artículo 292.</w:t>
      </w:r>
      <w:r w:rsidRPr="006B6F41">
        <w:rPr>
          <w:rStyle w:val="TextoNormalCaracter"/>
        </w:rPr>
        <w:t>-</w:t>
      </w:r>
      <w:r>
        <w:t xml:space="preserve"> Sentencia </w:t>
      </w:r>
      <w:hyperlink w:anchor="SENTENCIA_2018_21" w:history="1">
        <w:r w:rsidRPr="006B6F41">
          <w:rPr>
            <w:rStyle w:val="TextoNormalCaracter"/>
          </w:rPr>
          <w:t>21/2018</w:t>
        </w:r>
      </w:hyperlink>
      <w:r>
        <w:t>, f. 8.</w:t>
      </w:r>
    </w:p>
    <w:p w:rsidR="006B6F41" w:rsidRDefault="006B6F41" w:rsidP="006B6F41">
      <w:pPr>
        <w:pStyle w:val="SangriaFrancesaArticulo"/>
      </w:pPr>
      <w:r w:rsidRPr="006B6F41">
        <w:rPr>
          <w:rStyle w:val="TextoNormalNegritaCaracter"/>
        </w:rPr>
        <w:t>Artículo 302.</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487.</w:t>
      </w:r>
      <w:r w:rsidRPr="006B6F41">
        <w:rPr>
          <w:rStyle w:val="TextoNormalCaracter"/>
        </w:rPr>
        <w:t>-</w:t>
      </w:r>
      <w:r>
        <w:t xml:space="preserve"> Sentencia </w:t>
      </w:r>
      <w:hyperlink w:anchor="SENTENCIA_2018_24" w:history="1">
        <w:r w:rsidRPr="006B6F41">
          <w:rPr>
            <w:rStyle w:val="TextoNormalCaracter"/>
          </w:rPr>
          <w:t>24/2018</w:t>
        </w:r>
      </w:hyperlink>
      <w:r>
        <w:t>, ff. 4, 5.</w:t>
      </w:r>
    </w:p>
    <w:p w:rsidR="006B6F41" w:rsidRDefault="006B6F41" w:rsidP="006B6F41">
      <w:pPr>
        <w:pStyle w:val="SangriaFrancesaArticulo"/>
      </w:pPr>
      <w:r w:rsidRPr="006B6F41">
        <w:rPr>
          <w:rStyle w:val="TextoNormalNegritaCaracter"/>
        </w:rPr>
        <w:t>Artículo 492.4.</w:t>
      </w:r>
      <w:r w:rsidRPr="006B6F41">
        <w:rPr>
          <w:rStyle w:val="TextoNormalCaracter"/>
        </w:rPr>
        <w:t>-</w:t>
      </w:r>
      <w:r>
        <w:t xml:space="preserve"> Sentencia </w:t>
      </w:r>
      <w:hyperlink w:anchor="SENTENCIA_2018_21" w:history="1">
        <w:r w:rsidRPr="006B6F41">
          <w:rPr>
            <w:rStyle w:val="TextoNormalCaracter"/>
          </w:rPr>
          <w:t>21/2018</w:t>
        </w:r>
      </w:hyperlink>
      <w:r>
        <w:t>, ff. 5, 9.</w:t>
      </w:r>
    </w:p>
    <w:p w:rsidR="006B6F41" w:rsidRDefault="006B6F41" w:rsidP="006B6F41">
      <w:pPr>
        <w:pStyle w:val="SangriaFrancesaArticulo"/>
      </w:pPr>
      <w:r w:rsidRPr="006B6F41">
        <w:rPr>
          <w:rStyle w:val="TextoNormalNegritaCaracter"/>
        </w:rPr>
        <w:t>Artículo 505.3</w:t>
      </w:r>
      <w:r>
        <w:t xml:space="preserve"> </w:t>
      </w:r>
      <w:r w:rsidRPr="006B6F41">
        <w:rPr>
          <w:rStyle w:val="TextoNormalCaracter"/>
        </w:rPr>
        <w:t>(redactado por la Ley Orgánica 5/2015, de 27 de abril)</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 7.</w:t>
      </w:r>
    </w:p>
    <w:p w:rsidR="006B6F41" w:rsidRDefault="006B6F41" w:rsidP="006B6F41">
      <w:pPr>
        <w:pStyle w:val="SangriaFrancesaArticulo"/>
      </w:pPr>
      <w:r w:rsidRPr="006B6F41">
        <w:rPr>
          <w:rStyle w:val="TextoNormalNegritaCaracter"/>
        </w:rPr>
        <w:t>Artículo 520.</w:t>
      </w:r>
      <w:r w:rsidRPr="006B6F41">
        <w:rPr>
          <w:rStyle w:val="TextoNormalCaracter"/>
        </w:rPr>
        <w:t>-</w:t>
      </w:r>
      <w:r>
        <w:t xml:space="preserve"> Sentencia </w:t>
      </w:r>
      <w:hyperlink w:anchor="SENTENCIA_2018_21" w:history="1">
        <w:r w:rsidRPr="006B6F41">
          <w:rPr>
            <w:rStyle w:val="TextoNormalCaracter"/>
          </w:rPr>
          <w:t>21/2018</w:t>
        </w:r>
      </w:hyperlink>
      <w:r>
        <w:t>, f. 8.</w:t>
      </w:r>
    </w:p>
    <w:p w:rsidR="006B6F41" w:rsidRDefault="006B6F41" w:rsidP="006B6F41">
      <w:pPr>
        <w:pStyle w:val="SangriaFrancesaArticulo"/>
      </w:pPr>
      <w:r w:rsidRPr="006B6F41">
        <w:rPr>
          <w:rStyle w:val="TextoNormalNegritaCaracter"/>
        </w:rPr>
        <w:t>Artículo 520.1</w:t>
      </w:r>
      <w:r>
        <w:t xml:space="preserve"> </w:t>
      </w:r>
      <w:r w:rsidRPr="006B6F41">
        <w:rPr>
          <w:rStyle w:val="TextoNormalCaracter"/>
        </w:rPr>
        <w:t>(redactado por la Ley Orgánica 5/2015, de 27 de abril)</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520.2</w:t>
      </w:r>
      <w:r>
        <w:t xml:space="preserve"> </w:t>
      </w:r>
      <w:r w:rsidRPr="006B6F41">
        <w:rPr>
          <w:rStyle w:val="TextoNormalCaracter"/>
        </w:rPr>
        <w:t>(redactado por la Ley Orgánica 5/2015, de 27 de abril)</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ff. 5, 6.</w:t>
      </w:r>
    </w:p>
    <w:p w:rsidR="006B6F41" w:rsidRDefault="006B6F41" w:rsidP="006B6F41">
      <w:pPr>
        <w:pStyle w:val="SangriaFrancesaArticulo"/>
      </w:pPr>
      <w:r w:rsidRPr="006B6F41">
        <w:rPr>
          <w:rStyle w:val="TextoNormalNegritaCaracter"/>
        </w:rPr>
        <w:t>Artículo 520.2 d)</w:t>
      </w:r>
      <w:r>
        <w:t xml:space="preserve"> </w:t>
      </w:r>
      <w:r w:rsidRPr="006B6F41">
        <w:rPr>
          <w:rStyle w:val="TextoNormalCaracter"/>
        </w:rPr>
        <w:t>(redactado por la Ley Orgánica 5/2015, de 27 de abril)</w:t>
      </w:r>
      <w:r w:rsidRPr="006B6F41">
        <w:rPr>
          <w:rStyle w:val="TextoNormalNegritaCaracter"/>
        </w:rPr>
        <w:t>.</w:t>
      </w:r>
      <w:r w:rsidRPr="006B6F41">
        <w:rPr>
          <w:rStyle w:val="TextoNormalCaracter"/>
        </w:rPr>
        <w:t>-</w:t>
      </w:r>
      <w:r>
        <w:t xml:space="preserve"> Sentencia </w:t>
      </w:r>
      <w:hyperlink w:anchor="SENTENCIA_2018_21" w:history="1">
        <w:r w:rsidRPr="006B6F41">
          <w:rPr>
            <w:rStyle w:val="TextoNormalCaracter"/>
          </w:rPr>
          <w:t>21/2018</w:t>
        </w:r>
      </w:hyperlink>
      <w:r>
        <w:t>, ff. 6, 7.</w:t>
      </w:r>
    </w:p>
    <w:p w:rsidR="006B6F41" w:rsidRDefault="006B6F41" w:rsidP="006B6F41">
      <w:pPr>
        <w:pStyle w:val="SangriaFrancesaArticulo"/>
      </w:pPr>
      <w:r w:rsidRPr="006B6F41">
        <w:rPr>
          <w:rStyle w:val="TextoNormalNegritaCaracter"/>
        </w:rPr>
        <w:t>Artículo 520.6 d).</w:t>
      </w:r>
      <w:r w:rsidRPr="006B6F41">
        <w:rPr>
          <w:rStyle w:val="TextoNormalCaracter"/>
        </w:rPr>
        <w:t>-</w:t>
      </w:r>
      <w:r>
        <w:t xml:space="preserve"> Sentencia </w:t>
      </w:r>
      <w:hyperlink w:anchor="SENTENCIA_2018_21" w:history="1">
        <w:r w:rsidRPr="006B6F41">
          <w:rPr>
            <w:rStyle w:val="TextoNormalCaracter"/>
          </w:rPr>
          <w:t>21/2018</w:t>
        </w:r>
      </w:hyperlink>
      <w:r>
        <w:t>, f. 7.</w:t>
      </w:r>
    </w:p>
    <w:p w:rsidR="006B6F41" w:rsidRDefault="006B6F41" w:rsidP="006B6F41">
      <w:pPr>
        <w:pStyle w:val="SangriaFrancesaArticulo"/>
      </w:pPr>
      <w:r w:rsidRPr="006B6F41">
        <w:rPr>
          <w:rStyle w:val="TextoNormalNegritaCaracter"/>
        </w:rPr>
        <w:t>Artículo 637.</w:t>
      </w:r>
      <w:r w:rsidRPr="006B6F41">
        <w:rPr>
          <w:rStyle w:val="TextoNormalCaracter"/>
        </w:rPr>
        <w:t>-</w:t>
      </w:r>
      <w:r>
        <w:t xml:space="preserve"> Sentencia </w:t>
      </w:r>
      <w:hyperlink w:anchor="SENTENCIA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641.</w:t>
      </w:r>
      <w:r w:rsidRPr="006B6F41">
        <w:rPr>
          <w:rStyle w:val="TextoNormalCaracter"/>
        </w:rPr>
        <w:t>-</w:t>
      </w:r>
      <w:r>
        <w:t xml:space="preserve"> Sentencia </w:t>
      </w:r>
      <w:hyperlink w:anchor="SENTENCIA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641.1.</w:t>
      </w:r>
      <w:r w:rsidRPr="006B6F41">
        <w:rPr>
          <w:rStyle w:val="TextoNormalCaracter"/>
        </w:rPr>
        <w:t>-</w:t>
      </w:r>
      <w:r>
        <w:t xml:space="preserve"> Sentencia </w:t>
      </w:r>
      <w:hyperlink w:anchor="SENTENCIA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763.</w:t>
      </w:r>
      <w:r w:rsidRPr="006B6F41">
        <w:rPr>
          <w:rStyle w:val="TextoNormalCaracter"/>
        </w:rPr>
        <w:t>-</w:t>
      </w:r>
      <w:r>
        <w:t xml:space="preserve"> Sentencia </w:t>
      </w:r>
      <w:hyperlink w:anchor="SENTENCIA_2018_24" w:history="1">
        <w:r w:rsidRPr="006B6F41">
          <w:rPr>
            <w:rStyle w:val="TextoNormalCaracter"/>
          </w:rPr>
          <w:t>24/2018</w:t>
        </w:r>
      </w:hyperlink>
      <w:r>
        <w:t>, ff. 4, 5.</w:t>
      </w:r>
    </w:p>
    <w:p w:rsidR="006B6F41" w:rsidRDefault="006B6F41" w:rsidP="006B6F41">
      <w:pPr>
        <w:pStyle w:val="SangriaFrancesaArticulo"/>
      </w:pPr>
      <w:r w:rsidRPr="006B6F41">
        <w:rPr>
          <w:rStyle w:val="TextoNormalNegritaCaracter"/>
        </w:rPr>
        <w:t>Artículo 775.</w:t>
      </w:r>
      <w:r w:rsidRPr="006B6F41">
        <w:rPr>
          <w:rStyle w:val="TextoNormalCaracter"/>
        </w:rPr>
        <w:t>-</w:t>
      </w:r>
      <w:r>
        <w:t xml:space="preserve"> Sentencia </w:t>
      </w:r>
      <w:hyperlink w:anchor="SENTENCIA_2018_24" w:history="1">
        <w:r w:rsidRPr="006B6F41">
          <w:rPr>
            <w:rStyle w:val="TextoNormalCaracter"/>
          </w:rPr>
          <w:t>24/2018</w:t>
        </w:r>
      </w:hyperlink>
      <w:r>
        <w:t>, ff. 2, 5.</w:t>
      </w:r>
    </w:p>
    <w:p w:rsidR="006B6F41" w:rsidRDefault="006B6F41" w:rsidP="006B6F41">
      <w:pPr>
        <w:pStyle w:val="SangriaFrancesaArticulo"/>
      </w:pPr>
      <w:r w:rsidRPr="006B6F41">
        <w:rPr>
          <w:rStyle w:val="TextoNormalNegritaCaracter"/>
        </w:rPr>
        <w:t>Artículo 779.</w:t>
      </w:r>
      <w:r w:rsidRPr="006B6F41">
        <w:rPr>
          <w:rStyle w:val="TextoNormalCaracter"/>
        </w:rPr>
        <w:t>-</w:t>
      </w:r>
      <w:r>
        <w:t xml:space="preserve"> Sentencia </w:t>
      </w:r>
      <w:hyperlink w:anchor="SENTENCIA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779.1.1.</w:t>
      </w:r>
      <w:r w:rsidRPr="006B6F41">
        <w:rPr>
          <w:rStyle w:val="TextoNormalCaracter"/>
        </w:rPr>
        <w:t>-</w:t>
      </w:r>
      <w:r>
        <w:t xml:space="preserve"> Sentencia </w:t>
      </w:r>
      <w:hyperlink w:anchor="SENTENCIA_2018_26" w:history="1">
        <w:r w:rsidRPr="006B6F41">
          <w:rPr>
            <w:rStyle w:val="TextoNormalCaracter"/>
          </w:rPr>
          <w:t>26/2018</w:t>
        </w:r>
      </w:hyperlink>
      <w:r>
        <w:t>, ff. 3, 5.</w:t>
      </w:r>
    </w:p>
    <w:p w:rsidR="006B6F41" w:rsidRDefault="006B6F41" w:rsidP="006B6F41">
      <w:pPr>
        <w:pStyle w:val="SangriaFrancesaArticulo"/>
      </w:pPr>
      <w:r w:rsidRPr="006B6F41">
        <w:rPr>
          <w:rStyle w:val="TextoNormalNegritaCaracter"/>
        </w:rPr>
        <w:t>Artículo 779.1.4.</w:t>
      </w:r>
      <w:r w:rsidRPr="006B6F41">
        <w:rPr>
          <w:rStyle w:val="TextoNormalCaracter"/>
        </w:rPr>
        <w:t>-</w:t>
      </w:r>
      <w:r>
        <w:t xml:space="preserve"> Sentencia </w:t>
      </w:r>
      <w:hyperlink w:anchor="SENTENCIA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786.1 párrafo 2.</w:t>
      </w:r>
      <w:r w:rsidRPr="006B6F41">
        <w:rPr>
          <w:rStyle w:val="TextoNormalCaracter"/>
        </w:rPr>
        <w:t>-</w:t>
      </w:r>
      <w:r>
        <w:t xml:space="preserve"> Sentencia </w:t>
      </w:r>
      <w:hyperlink w:anchor="SENTENCIA_2018_24" w:history="1">
        <w:r w:rsidRPr="006B6F41">
          <w:rPr>
            <w:rStyle w:val="TextoNormalCaracter"/>
          </w:rPr>
          <w:t>24/2018</w:t>
        </w:r>
      </w:hyperlink>
      <w:r>
        <w:t>, f. 5.</w:t>
      </w:r>
    </w:p>
    <w:p w:rsidR="006B6F41" w:rsidRDefault="006B6F41" w:rsidP="006B6F41">
      <w:pPr>
        <w:pStyle w:val="SangriaFrancesaArticulo"/>
      </w:pPr>
      <w:r w:rsidRPr="006B6F41">
        <w:rPr>
          <w:rStyle w:val="TextoNormalNegritaCaracter"/>
        </w:rPr>
        <w:t>Artículos 834 a 846.</w:t>
      </w:r>
      <w:r w:rsidRPr="006B6F41">
        <w:rPr>
          <w:rStyle w:val="TextoNormalCaracter"/>
        </w:rPr>
        <w:t>-</w:t>
      </w:r>
      <w:r>
        <w:t xml:space="preserve"> Sentencia </w:t>
      </w:r>
      <w:hyperlink w:anchor="SENTENCIA_2018_24" w:history="1">
        <w:r w:rsidRPr="006B6F41">
          <w:rPr>
            <w:rStyle w:val="TextoNormalCaracter"/>
          </w:rPr>
          <w:t>24/2018</w:t>
        </w:r>
      </w:hyperlink>
      <w:r>
        <w:t>, f. 2.</w:t>
      </w:r>
    </w:p>
    <w:p w:rsidR="006B6F41" w:rsidRDefault="006B6F41" w:rsidP="006B6F41">
      <w:pPr>
        <w:pStyle w:val="SangriaFrancesaArticulo"/>
      </w:pPr>
      <w:r w:rsidRPr="006B6F41">
        <w:rPr>
          <w:rStyle w:val="TextoNormalNegritaCaracter"/>
        </w:rPr>
        <w:t>Artículo 840.</w:t>
      </w:r>
      <w:r w:rsidRPr="006B6F41">
        <w:rPr>
          <w:rStyle w:val="TextoNormalCaracter"/>
        </w:rPr>
        <w:t>-</w:t>
      </w:r>
      <w:r>
        <w:t xml:space="preserve"> Sentencia </w:t>
      </w:r>
      <w:hyperlink w:anchor="SENTENCIA_2018_24" w:history="1">
        <w:r w:rsidRPr="006B6F41">
          <w:rPr>
            <w:rStyle w:val="TextoNormalCaracter"/>
          </w:rPr>
          <w:t>24/2018</w:t>
        </w:r>
      </w:hyperlink>
      <w:r>
        <w:t>, f. 5.</w:t>
      </w:r>
    </w:p>
    <w:p w:rsidR="006B6F41" w:rsidRDefault="006B6F41" w:rsidP="006B6F41">
      <w:pPr>
        <w:pStyle w:val="SangriaFrancesaArticulo"/>
      </w:pPr>
      <w:r w:rsidRPr="006B6F41">
        <w:rPr>
          <w:rStyle w:val="TextoNormalNegritaCaracter"/>
        </w:rPr>
        <w:t>Artículo 841.</w:t>
      </w:r>
      <w:r w:rsidRPr="006B6F41">
        <w:rPr>
          <w:rStyle w:val="TextoNormalCaracter"/>
        </w:rPr>
        <w:t>-</w:t>
      </w:r>
      <w:r>
        <w:t xml:space="preserve"> Sentencia </w:t>
      </w:r>
      <w:hyperlink w:anchor="SENTENCIA_2018_24" w:history="1">
        <w:r w:rsidRPr="006B6F41">
          <w:rPr>
            <w:rStyle w:val="TextoNormalCaracter"/>
          </w:rPr>
          <w:t>24/2018</w:t>
        </w:r>
      </w:hyperlink>
      <w:r>
        <w:t>, f. 5.</w:t>
      </w:r>
    </w:p>
    <w:p w:rsidR="006B6F41" w:rsidRDefault="006B6F41" w:rsidP="006B6F41">
      <w:pPr>
        <w:pStyle w:val="SangriaFrancesaArticulo"/>
      </w:pPr>
    </w:p>
    <w:p w:rsidR="006B6F41" w:rsidRDefault="006B6F41" w:rsidP="006B6F41">
      <w:pPr>
        <w:pStyle w:val="TextoNormalNegritaCursivandice"/>
      </w:pPr>
      <w:r>
        <w:t>Real Decreto de 24 de julio de 1889. Código civil</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2" w:history="1">
        <w:r w:rsidRPr="006B6F41">
          <w:rPr>
            <w:rStyle w:val="TextoNormalCaracter"/>
          </w:rPr>
          <w:t>2/2018</w:t>
        </w:r>
      </w:hyperlink>
      <w:r>
        <w:t>, f. 2.</w:t>
      </w:r>
    </w:p>
    <w:p w:rsidR="006B6F41" w:rsidRDefault="006B6F41" w:rsidP="006B6F41">
      <w:pPr>
        <w:pStyle w:val="SangriaFrancesaArticulo"/>
      </w:pPr>
      <w:r w:rsidRPr="006B6F41">
        <w:rPr>
          <w:rStyle w:val="TextoNormalNegritaCaracter"/>
        </w:rPr>
        <w:t>Artículo 83.</w:t>
      </w:r>
      <w:r w:rsidRPr="006B6F41">
        <w:rPr>
          <w:rStyle w:val="TextoNormalCaracter"/>
        </w:rPr>
        <w:t>-</w:t>
      </w:r>
      <w:r>
        <w:t xml:space="preserve"> Auto </w:t>
      </w:r>
      <w:hyperlink w:anchor="AUTO_2018_4" w:history="1">
        <w:r w:rsidRPr="006B6F41">
          <w:rPr>
            <w:rStyle w:val="TextoNormalCaracter"/>
          </w:rPr>
          <w:t>4/2018</w:t>
        </w:r>
      </w:hyperlink>
      <w:r>
        <w:t>, f. 5.</w:t>
      </w:r>
    </w:p>
    <w:p w:rsidR="006B6F41" w:rsidRDefault="006B6F41" w:rsidP="006B6F41">
      <w:pPr>
        <w:pStyle w:val="SangriaFrancesaArticulo"/>
      </w:pPr>
      <w:r w:rsidRPr="006B6F41">
        <w:rPr>
          <w:rStyle w:val="TextoNormalNegritaCaracter"/>
        </w:rPr>
        <w:t>Artículo 97.</w:t>
      </w:r>
      <w:r w:rsidRPr="006B6F41">
        <w:rPr>
          <w:rStyle w:val="TextoNormalCaracter"/>
        </w:rPr>
        <w:t>-</w:t>
      </w:r>
      <w:r>
        <w:t xml:space="preserve"> Auto </w:t>
      </w:r>
      <w:hyperlink w:anchor="AUTO_2018_4" w:history="1">
        <w:r w:rsidRPr="006B6F41">
          <w:rPr>
            <w:rStyle w:val="TextoNormalCaracter"/>
          </w:rPr>
          <w:t>4/2018</w:t>
        </w:r>
      </w:hyperlink>
      <w:r>
        <w:t>, f. 4.</w:t>
      </w:r>
    </w:p>
    <w:p w:rsidR="006B6F41" w:rsidRDefault="006B6F41" w:rsidP="006B6F41">
      <w:pPr>
        <w:pStyle w:val="SangriaFrancesaArticulo"/>
      </w:pPr>
    </w:p>
    <w:p w:rsidR="006B6F41" w:rsidRDefault="006B6F41" w:rsidP="006B6F41">
      <w:pPr>
        <w:pStyle w:val="TextoNormalNegritaCursivandice"/>
      </w:pPr>
      <w:r>
        <w:t>Decreto de 8 de febrero de 1946. Texto refundido de la Ley hipotecaria</w:t>
      </w:r>
    </w:p>
    <w:p w:rsidR="006B6F41" w:rsidRDefault="006B6F41" w:rsidP="006B6F41">
      <w:pPr>
        <w:pStyle w:val="SangriaFrancesaArticulo"/>
      </w:pPr>
      <w:r w:rsidRPr="006B6F41">
        <w:rPr>
          <w:rStyle w:val="TextoNormalNegritaCaracter"/>
        </w:rPr>
        <w:t>Artículo 42.1.</w:t>
      </w:r>
      <w:r w:rsidRPr="006B6F41">
        <w:rPr>
          <w:rStyle w:val="TextoNormalCaracter"/>
        </w:rPr>
        <w:t>-</w:t>
      </w:r>
      <w:r>
        <w:t xml:space="preserve"> Auto </w:t>
      </w:r>
      <w:hyperlink w:anchor="AUTO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Ley de 16 de diciembre de 1954. Expropiación forzosa</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p>
    <w:p w:rsidR="006B6F41" w:rsidRDefault="006B6F41" w:rsidP="006B6F41">
      <w:pPr>
        <w:pStyle w:val="TextoNormalNegritaCursivandice"/>
      </w:pPr>
      <w:r>
        <w:t>Ley de 27 de diciembre de 1956. Jurisdicción contencioso-administrativa</w:t>
      </w:r>
    </w:p>
    <w:p w:rsidR="006B6F41" w:rsidRDefault="006B6F41" w:rsidP="006B6F41">
      <w:pPr>
        <w:pStyle w:val="SangriaFrancesaArticulo"/>
      </w:pPr>
      <w:r w:rsidRPr="006B6F41">
        <w:rPr>
          <w:rStyle w:val="TextoNormalNegritaCaracter"/>
        </w:rPr>
        <w:t>Artículo 43.</w:t>
      </w:r>
      <w:r w:rsidRPr="006B6F41">
        <w:rPr>
          <w:rStyle w:val="TextoNormalCaracter"/>
        </w:rPr>
        <w:t>-</w:t>
      </w:r>
      <w:r>
        <w:t xml:space="preserve"> Sentencia </w:t>
      </w:r>
      <w:hyperlink w:anchor="SENTENCIA_2018_23" w:history="1">
        <w:r w:rsidRPr="006B6F41">
          <w:rPr>
            <w:rStyle w:val="TextoNormalCaracter"/>
          </w:rPr>
          <w:t>23/2018</w:t>
        </w:r>
      </w:hyperlink>
      <w:r>
        <w:t>, f. 3.</w:t>
      </w:r>
    </w:p>
    <w:p w:rsidR="006B6F41" w:rsidRDefault="006B6F41" w:rsidP="006B6F41">
      <w:pPr>
        <w:pStyle w:val="SangriaFrancesaArticulo"/>
      </w:pPr>
      <w:r w:rsidRPr="006B6F41">
        <w:rPr>
          <w:rStyle w:val="TextoNormalNegritaCaracter"/>
        </w:rPr>
        <w:t>Artículo 69.1.</w:t>
      </w:r>
      <w:r w:rsidRPr="006B6F41">
        <w:rPr>
          <w:rStyle w:val="TextoNormalCaracter"/>
        </w:rPr>
        <w:t>-</w:t>
      </w:r>
      <w:r>
        <w:t xml:space="preserve"> Sentencia </w:t>
      </w:r>
      <w:hyperlink w:anchor="SENTENCIA_2018_23" w:history="1">
        <w:r w:rsidRPr="006B6F41">
          <w:rPr>
            <w:rStyle w:val="TextoNormalCaracter"/>
          </w:rPr>
          <w:t>23/2018</w:t>
        </w:r>
      </w:hyperlink>
      <w:r>
        <w:t>, f. 3.</w:t>
      </w:r>
    </w:p>
    <w:p w:rsidR="006B6F41" w:rsidRDefault="006B6F41" w:rsidP="006B6F41">
      <w:pPr>
        <w:pStyle w:val="SangriaFrancesaArticulo"/>
      </w:pPr>
    </w:p>
    <w:p w:rsidR="006B6F41" w:rsidRDefault="006B6F41" w:rsidP="006B6F41">
      <w:pPr>
        <w:pStyle w:val="TextoNormalNegritaCursivandice"/>
      </w:pPr>
      <w:r>
        <w:t>Decreto 3158/1966, de 23 de diciembre. Reglamento general que determina la cuantía de las prestaciones económicas del régimen general de la Seguridad Social y condiciones para el derecho a las mismas</w:t>
      </w:r>
    </w:p>
    <w:p w:rsidR="006B6F41" w:rsidRDefault="006B6F41" w:rsidP="006B6F41">
      <w:pPr>
        <w:pStyle w:val="SangriaFrancesaArticulo"/>
      </w:pPr>
      <w:r w:rsidRPr="006B6F41">
        <w:rPr>
          <w:rStyle w:val="TextoNormalNegritaCaracter"/>
        </w:rPr>
        <w:t>Artículo 31.1.</w:t>
      </w:r>
      <w:r w:rsidRPr="006B6F41">
        <w:rPr>
          <w:rStyle w:val="TextoNormalCaracter"/>
        </w:rPr>
        <w:t>-</w:t>
      </w:r>
      <w:r>
        <w:t xml:space="preserve"> Auto </w:t>
      </w:r>
      <w:hyperlink w:anchor="AUTO_2018_4" w:history="1">
        <w:r w:rsidRPr="006B6F41">
          <w:rPr>
            <w:rStyle w:val="TextoNormalCaracter"/>
          </w:rPr>
          <w:t>4/2018</w:t>
        </w:r>
      </w:hyperlink>
      <w:r>
        <w:t>, f. 5.</w:t>
      </w:r>
    </w:p>
    <w:p w:rsidR="006B6F41" w:rsidRDefault="006B6F41" w:rsidP="006B6F41">
      <w:pPr>
        <w:pStyle w:val="SangriaFrancesaArticulo"/>
      </w:pPr>
    </w:p>
    <w:p w:rsidR="006B6F41" w:rsidRDefault="006B6F41" w:rsidP="006B6F41">
      <w:pPr>
        <w:pStyle w:val="TextoNormalNegritaCursivandice"/>
      </w:pPr>
      <w:r>
        <w:t>Orden del Ministerio de Trabajo, de 13 de febrero de 1967. Normas para la aplicación y desarrollo de las prestaciones de muerte y supervivencia del régimen general de la Seguridad Social</w:t>
      </w:r>
    </w:p>
    <w:p w:rsidR="006B6F41" w:rsidRDefault="006B6F41" w:rsidP="006B6F41">
      <w:pPr>
        <w:pStyle w:val="SangriaFrancesaArticulo"/>
      </w:pPr>
      <w:r w:rsidRPr="006B6F41">
        <w:rPr>
          <w:rStyle w:val="TextoNormalNegritaCaracter"/>
        </w:rPr>
        <w:t>Artículo 8.1.</w:t>
      </w:r>
      <w:r w:rsidRPr="006B6F41">
        <w:rPr>
          <w:rStyle w:val="TextoNormalCaracter"/>
        </w:rPr>
        <w:t>-</w:t>
      </w:r>
      <w:r>
        <w:t xml:space="preserve"> Auto </w:t>
      </w:r>
      <w:hyperlink w:anchor="AUTO_2018_4" w:history="1">
        <w:r w:rsidRPr="006B6F41">
          <w:rPr>
            <w:rStyle w:val="TextoNormalCaracter"/>
          </w:rPr>
          <w:t>4/2018</w:t>
        </w:r>
      </w:hyperlink>
      <w:r>
        <w:t>, f. 5.</w:t>
      </w:r>
    </w:p>
    <w:p w:rsidR="006B6F41" w:rsidRDefault="006B6F41" w:rsidP="006B6F41">
      <w:pPr>
        <w:pStyle w:val="SangriaFrancesaArticulo"/>
      </w:pPr>
    </w:p>
    <w:p w:rsidR="006B6F41" w:rsidRDefault="006B6F41" w:rsidP="006B6F41">
      <w:pPr>
        <w:pStyle w:val="TextoNormalNegritaCursivandice"/>
      </w:pPr>
      <w:r>
        <w:t>Ley 17/1967, de 8 de abril. Normas reguladoras de estupefacientes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9" w:history="1">
        <w:r w:rsidRPr="006B6F41">
          <w:rPr>
            <w:rStyle w:val="TextoNormalCaracter"/>
          </w:rPr>
          <w:t>29/2018</w:t>
        </w:r>
      </w:hyperlink>
      <w:r>
        <w:t>, f. 1.</w:t>
      </w:r>
    </w:p>
    <w:p w:rsidR="006B6F41" w:rsidRDefault="006B6F41" w:rsidP="006B6F41">
      <w:pPr>
        <w:pStyle w:val="SangriaFrancesaArticulo"/>
      </w:pPr>
    </w:p>
    <w:p w:rsidR="006B6F41" w:rsidRDefault="006B6F41" w:rsidP="006B6F41">
      <w:pPr>
        <w:pStyle w:val="TextoNormalNegritaCursivandice"/>
      </w:pPr>
      <w:r>
        <w:t>Decreto 437/1969, de 27 de febrero. Aprueba el Reglamento Orgánico del Estatuto del Ministerio Fiscal</w:t>
      </w:r>
    </w:p>
    <w:p w:rsidR="006B6F41" w:rsidRDefault="006B6F41" w:rsidP="006B6F41">
      <w:pPr>
        <w:pStyle w:val="SangriaFrancesaArticulo"/>
      </w:pPr>
      <w:r w:rsidRPr="006B6F41">
        <w:rPr>
          <w:rStyle w:val="TextoNormalNegritaCaracter"/>
        </w:rPr>
        <w:t>Artículo 129.</w:t>
      </w:r>
      <w:r w:rsidRPr="006B6F41">
        <w:rPr>
          <w:rStyle w:val="TextoNormalCaracter"/>
        </w:rPr>
        <w:t>-</w:t>
      </w:r>
      <w:r>
        <w:t xml:space="preserve"> Sentencia </w:t>
      </w:r>
      <w:hyperlink w:anchor="SENTENCIA_2018_9" w:history="1">
        <w:r w:rsidRPr="006B6F41">
          <w:rPr>
            <w:rStyle w:val="TextoNormalCaracter"/>
          </w:rPr>
          <w:t>9/2018</w:t>
        </w:r>
      </w:hyperlink>
      <w:r>
        <w:t>, f. 3.</w:t>
      </w:r>
    </w:p>
    <w:p w:rsidR="006B6F41" w:rsidRDefault="006B6F41" w:rsidP="006B6F41">
      <w:pPr>
        <w:pStyle w:val="SangriaFrancesaArticulo"/>
      </w:pPr>
      <w:r w:rsidRPr="006B6F41">
        <w:rPr>
          <w:rStyle w:val="TextoNormalNegritaCaracter"/>
        </w:rPr>
        <w:t>Artículo 129 último párrafo.</w:t>
      </w:r>
      <w:r w:rsidRPr="006B6F41">
        <w:rPr>
          <w:rStyle w:val="TextoNormalCaracter"/>
        </w:rPr>
        <w:t>-</w:t>
      </w:r>
      <w:r>
        <w:t xml:space="preserve"> Sentencia </w:t>
      </w:r>
      <w:hyperlink w:anchor="SENTENCIA_2018_9" w:history="1">
        <w:r w:rsidRPr="006B6F41">
          <w:rPr>
            <w:rStyle w:val="TextoNormalCaracter"/>
          </w:rPr>
          <w:t>9/2018</w:t>
        </w:r>
      </w:hyperlink>
      <w:r>
        <w:t>, f. 3.</w:t>
      </w:r>
    </w:p>
    <w:p w:rsidR="006B6F41" w:rsidRDefault="006B6F41" w:rsidP="006B6F41">
      <w:pPr>
        <w:pStyle w:val="SangriaFrancesaArticulo"/>
      </w:pPr>
    </w:p>
    <w:p w:rsidR="006B6F41" w:rsidRDefault="006B6F41" w:rsidP="006B6F41">
      <w:pPr>
        <w:pStyle w:val="TextoNormalNegritaCursivandice"/>
      </w:pPr>
      <w:r>
        <w:t>Ley 53/1978, de 4 de diciembre. Modifica diversos artículos de la Ley de enjuiciamiento criminal y deroga el artículo 316</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4" w:history="1">
        <w:r w:rsidRPr="006B6F41">
          <w:rPr>
            <w:rStyle w:val="TextoNormalCaracter"/>
          </w:rPr>
          <w:t>24/2018</w:t>
        </w:r>
      </w:hyperlink>
      <w:r>
        <w:t>, f. 2.</w:t>
      </w:r>
    </w:p>
    <w:p w:rsidR="006B6F41" w:rsidRDefault="006B6F41" w:rsidP="006B6F41">
      <w:pPr>
        <w:pStyle w:val="TextoNormal"/>
      </w:pPr>
    </w:p>
    <w:p w:rsidR="006B6F41" w:rsidRDefault="006B6F41" w:rsidP="006B6F41">
      <w:pPr>
        <w:pStyle w:val="SangriaFrancesaArticulo"/>
      </w:pPr>
      <w:bookmarkStart w:id="85" w:name="INDICE22851"/>
    </w:p>
    <w:bookmarkEnd w:id="85"/>
    <w:p w:rsidR="006B6F41" w:rsidRDefault="006B6F41" w:rsidP="006B6F41">
      <w:pPr>
        <w:pStyle w:val="TextoIndiceNivel2"/>
        <w:suppressAutoHyphens/>
      </w:pPr>
      <w:r>
        <w:t>J) Comunidades y Ciudades Autónomas</w:t>
      </w:r>
    </w:p>
    <w:p w:rsidR="006B6F41" w:rsidRDefault="006B6F41" w:rsidP="006B6F41">
      <w:pPr>
        <w:pStyle w:val="TextoNormal"/>
      </w:pPr>
    </w:p>
    <w:p w:rsidR="006B6F41" w:rsidRDefault="006B6F41" w:rsidP="006B6F41">
      <w:pPr>
        <w:pStyle w:val="TextoIndiceNivel2"/>
      </w:pPr>
    </w:p>
    <w:p w:rsidR="006B6F41" w:rsidRDefault="006B6F41" w:rsidP="006B6F41">
      <w:pPr>
        <w:pStyle w:val="TextoNormalNegritaCentrado"/>
        <w:suppressAutoHyphens/>
      </w:pPr>
      <w:r w:rsidRPr="006B6F41">
        <w:rPr>
          <w:rStyle w:val="TextoNormalNegritaCentradoSombreado"/>
        </w:rPr>
        <w:t>J.1) Andalucía</w:t>
      </w:r>
    </w:p>
    <w:p w:rsidR="006B6F41" w:rsidRDefault="006B6F41" w:rsidP="006B6F41">
      <w:pPr>
        <w:pStyle w:val="TextoNormal"/>
      </w:pPr>
    </w:p>
    <w:p w:rsidR="006B6F41" w:rsidRDefault="006B6F41" w:rsidP="006B6F41">
      <w:pPr>
        <w:pStyle w:val="TextoNormalNegritaCentradoSubrayado"/>
        <w:suppressAutoHyphens/>
      </w:pPr>
      <w:r>
        <w:t>J.1.b) Leyes y disposiciones con fuerza de Ley</w:t>
      </w:r>
    </w:p>
    <w:p w:rsidR="006B6F41" w:rsidRDefault="006B6F41" w:rsidP="006B6F41">
      <w:pPr>
        <w:pStyle w:val="TextoNormalNegritaCentradoSubrayado"/>
      </w:pPr>
    </w:p>
    <w:p w:rsidR="006B6F41" w:rsidRDefault="006B6F41" w:rsidP="006B6F41">
      <w:pPr>
        <w:pStyle w:val="TextoNormalNegritaCursivandice"/>
      </w:pPr>
      <w:r>
        <w:t>Decreto-ley de la Junta de Andalucía 6/2013, de 9 de abril. Medidas para asegurar el cumplimiento de la función social de la vivienda</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Sentencia </w:t>
      </w:r>
      <w:hyperlink w:anchor="SENTENCIA_2018_16" w:history="1">
        <w:r w:rsidRPr="006B6F41">
          <w:rPr>
            <w:rStyle w:val="TextoNormalCaracter"/>
          </w:rPr>
          <w:t>16/2018</w:t>
        </w:r>
      </w:hyperlink>
      <w:r>
        <w:t>, f. 13.</w:t>
      </w:r>
    </w:p>
    <w:p w:rsidR="006B6F41" w:rsidRDefault="006B6F41" w:rsidP="006B6F41">
      <w:pPr>
        <w:pStyle w:val="SangriaFrancesaArticulo"/>
      </w:pPr>
    </w:p>
    <w:p w:rsidR="006B6F41" w:rsidRDefault="006B6F41" w:rsidP="006B6F41">
      <w:pPr>
        <w:pStyle w:val="TextoNormalNegritaCursivandice"/>
      </w:pPr>
      <w:r>
        <w:t>Ley del Parlamento de Andalucía 4/2013, de 1 de octubre. Medidas para asegurar el cumplimiento de la función social de la vivienda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1;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 1.</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J.2) Aragón</w:t>
      </w:r>
    </w:p>
    <w:p w:rsidR="006B6F41" w:rsidRDefault="006B6F41" w:rsidP="006B6F41">
      <w:pPr>
        <w:pStyle w:val="TextoNormal"/>
      </w:pPr>
    </w:p>
    <w:p w:rsidR="006B6F41" w:rsidRDefault="006B6F41" w:rsidP="006B6F41">
      <w:pPr>
        <w:pStyle w:val="TextoNormalNegritaCentradoSubrayado"/>
        <w:suppressAutoHyphens/>
      </w:pPr>
      <w:r>
        <w:t>J.2.b) Leyes y disposiciones con fuerza de Ley</w:t>
      </w:r>
    </w:p>
    <w:p w:rsidR="006B6F41" w:rsidRDefault="006B6F41" w:rsidP="006B6F41">
      <w:pPr>
        <w:pStyle w:val="TextoNormalNegritaCentradoSubrayado"/>
      </w:pPr>
    </w:p>
    <w:p w:rsidR="006B6F41" w:rsidRDefault="006B6F41" w:rsidP="006B6F41">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ff. 1, 3, VP;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Disposición adicional cuarta.</w:t>
      </w:r>
      <w:r w:rsidRPr="006B6F41">
        <w:rPr>
          <w:rStyle w:val="TextoNormalCaracter"/>
        </w:rPr>
        <w:t>-</w:t>
      </w:r>
      <w:r>
        <w:t xml:space="preserve"> Auto </w:t>
      </w:r>
      <w:hyperlink w:anchor="AUTO_2018_26" w:history="1">
        <w:r w:rsidRPr="006B6F41">
          <w:rPr>
            <w:rStyle w:val="TextoNormalCaracter"/>
          </w:rPr>
          <w:t>26/2018</w:t>
        </w:r>
      </w:hyperlink>
      <w:r>
        <w:t>, f. 4.</w:t>
      </w:r>
    </w:p>
    <w:p w:rsidR="006B6F41" w:rsidRDefault="006B6F41" w:rsidP="006B6F41">
      <w:pPr>
        <w:pStyle w:val="SangriaFrancesaArticulo"/>
      </w:pPr>
    </w:p>
    <w:p w:rsidR="006B6F41" w:rsidRDefault="006B6F41" w:rsidP="006B6F41">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Auto </w:t>
      </w:r>
      <w:hyperlink w:anchor="AUTO_2018_12" w:history="1">
        <w:r w:rsidRPr="006B6F41">
          <w:rPr>
            <w:rStyle w:val="TextoNormalCaracter"/>
          </w:rPr>
          <w:t>12/2018</w:t>
        </w:r>
      </w:hyperlink>
      <w:r>
        <w:t>, ff. 1, 3, VP.</w:t>
      </w:r>
    </w:p>
    <w:p w:rsidR="006B6F41" w:rsidRDefault="006B6F41" w:rsidP="006B6F41">
      <w:pPr>
        <w:pStyle w:val="SangriaFrancesaArticulo"/>
      </w:pPr>
      <w:r w:rsidRPr="006B6F41">
        <w:rPr>
          <w:rStyle w:val="TextoNormalNegritaCaracter"/>
        </w:rPr>
        <w:t>Artículo 20.1.</w:t>
      </w:r>
      <w:r w:rsidRPr="006B6F41">
        <w:rPr>
          <w:rStyle w:val="TextoNormalCaracter"/>
        </w:rPr>
        <w:t>-</w:t>
      </w:r>
      <w:r>
        <w:t xml:space="preserve"> Auto </w:t>
      </w:r>
      <w:hyperlink w:anchor="AUTO_2018_12" w:history="1">
        <w:r w:rsidRPr="006B6F41">
          <w:rPr>
            <w:rStyle w:val="TextoNormalCaracter"/>
          </w:rPr>
          <w:t>12/2018</w:t>
        </w:r>
      </w:hyperlink>
      <w:r>
        <w:t>, f. 3.</w:t>
      </w:r>
    </w:p>
    <w:p w:rsidR="006B6F41" w:rsidRDefault="006B6F41" w:rsidP="006B6F41">
      <w:pPr>
        <w:pStyle w:val="SangriaFrancesaArticulo"/>
      </w:pPr>
      <w:r w:rsidRPr="006B6F41">
        <w:rPr>
          <w:rStyle w:val="TextoNormalNegritaCaracter"/>
        </w:rPr>
        <w:t>Artículo 20.2.</w:t>
      </w:r>
      <w:r w:rsidRPr="006B6F41">
        <w:rPr>
          <w:rStyle w:val="TextoNormalCaracter"/>
        </w:rPr>
        <w:t>-</w:t>
      </w:r>
      <w:r>
        <w:t xml:space="preserve"> Auto </w:t>
      </w:r>
      <w:hyperlink w:anchor="AUTO_2018_12" w:history="1">
        <w:r w:rsidRPr="006B6F41">
          <w:rPr>
            <w:rStyle w:val="TextoNormalCaracter"/>
          </w:rPr>
          <w:t>12/2018</w:t>
        </w:r>
      </w:hyperlink>
      <w:r>
        <w:t>, f. 3.</w:t>
      </w:r>
    </w:p>
    <w:p w:rsidR="006B6F41" w:rsidRDefault="006B6F41" w:rsidP="006B6F41">
      <w:pPr>
        <w:pStyle w:val="SangriaFrancesaArticulo"/>
      </w:pPr>
      <w:r w:rsidRPr="006B6F41">
        <w:rPr>
          <w:rStyle w:val="TextoNormalNegritaCaracter"/>
        </w:rPr>
        <w:t>Artículo 24.</w:t>
      </w:r>
      <w:r w:rsidRPr="006B6F41">
        <w:rPr>
          <w:rStyle w:val="TextoNormalCaracter"/>
        </w:rPr>
        <w:t>-</w:t>
      </w:r>
      <w:r>
        <w:t xml:space="preserve"> Auto </w:t>
      </w:r>
      <w:hyperlink w:anchor="AUTO_2018_12" w:history="1">
        <w:r w:rsidRPr="006B6F41">
          <w:rPr>
            <w:rStyle w:val="TextoNormalCaracter"/>
          </w:rPr>
          <w:t>12/2018</w:t>
        </w:r>
      </w:hyperlink>
      <w:r>
        <w:t>, ff. 1, 3, VP.</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Auto </w:t>
      </w:r>
      <w:hyperlink w:anchor="AUTO_2018_12" w:history="1">
        <w:r w:rsidRPr="006B6F41">
          <w:rPr>
            <w:rStyle w:val="TextoNormalCaracter"/>
          </w:rPr>
          <w:t>12/2018</w:t>
        </w:r>
      </w:hyperlink>
      <w:r>
        <w:t>, ff. 1, 3, VP.</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J.3) Asturias</w:t>
      </w:r>
    </w:p>
    <w:p w:rsidR="006B6F41" w:rsidRDefault="006B6F41" w:rsidP="006B6F41">
      <w:pPr>
        <w:pStyle w:val="TextoNormal"/>
      </w:pPr>
    </w:p>
    <w:p w:rsidR="006B6F41" w:rsidRDefault="006B6F41" w:rsidP="006B6F41">
      <w:pPr>
        <w:pStyle w:val="TextoNormalNegritaCentradoSubrayado"/>
        <w:suppressAutoHyphens/>
      </w:pPr>
      <w:r>
        <w:t>J.3.b)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 Junta General del Principado de Asturias 1/2007, de 16 de marzo. Atención y ordenación farmacéutica</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J.4) Baleares</w:t>
      </w:r>
    </w:p>
    <w:p w:rsidR="006B6F41" w:rsidRDefault="006B6F41" w:rsidP="006B6F41">
      <w:pPr>
        <w:pStyle w:val="TextoNormal"/>
      </w:pPr>
    </w:p>
    <w:p w:rsidR="006B6F41" w:rsidRDefault="006B6F41" w:rsidP="006B6F41">
      <w:pPr>
        <w:pStyle w:val="TextoNormalNegritaCentradoSubrayado"/>
        <w:suppressAutoHyphens/>
      </w:pPr>
      <w:r>
        <w:t>J.4.b)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del Parlamento de las Illes Balears 9/2017, de 3 de agosto. Regulación de las corridas de toros y de protección de los animales en las Illes Balears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7" w:history="1">
        <w:r w:rsidRPr="006B6F41">
          <w:rPr>
            <w:rStyle w:val="TextoNormalCaracter"/>
          </w:rPr>
          <w:t>37/2018</w:t>
        </w:r>
      </w:hyperlink>
      <w:r>
        <w:t>, f. 3.</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4 inciso sobre la ubicación de la ganadería suministradora de los toros.</w:t>
      </w:r>
      <w:r w:rsidRPr="006B6F41">
        <w:rPr>
          <w:rStyle w:val="TextoNormalCaracter"/>
        </w:rPr>
        <w:t>-</w:t>
      </w:r>
      <w:r>
        <w:t xml:space="preserve"> Auto </w:t>
      </w:r>
      <w:hyperlink w:anchor="AUTO_2018_37" w:history="1">
        <w:r w:rsidRPr="006B6F41">
          <w:rPr>
            <w:rStyle w:val="TextoNormalCaracter"/>
          </w:rPr>
          <w:t>37/2018</w:t>
        </w:r>
      </w:hyperlink>
      <w:r>
        <w:t>, ff. 1, 3.</w:t>
      </w:r>
    </w:p>
    <w:p w:rsidR="006B6F41" w:rsidRDefault="006B6F41" w:rsidP="006B6F41">
      <w:pPr>
        <w:pStyle w:val="SangriaFrancesaArticulo"/>
      </w:pPr>
      <w:r w:rsidRPr="006B6F41">
        <w:rPr>
          <w:rStyle w:val="TextoNormalNegritaCaracter"/>
        </w:rPr>
        <w:t>Artículo 5.1.</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5.6.</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5.7.</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Auto </w:t>
      </w:r>
      <w:hyperlink w:anchor="AUTO_2018_37" w:history="1">
        <w:r w:rsidRPr="006B6F41">
          <w:rPr>
            <w:rStyle w:val="TextoNormalCaracter"/>
          </w:rPr>
          <w:t>37/2018</w:t>
        </w:r>
      </w:hyperlink>
      <w:r>
        <w:t>, ff. 1, 5.</w:t>
      </w:r>
    </w:p>
    <w:p w:rsidR="006B6F41" w:rsidRDefault="006B6F41" w:rsidP="006B6F41">
      <w:pPr>
        <w:pStyle w:val="SangriaFrancesaArticulo"/>
      </w:pPr>
      <w:r w:rsidRPr="006B6F41">
        <w:rPr>
          <w:rStyle w:val="TextoNormalNegritaCaracter"/>
        </w:rPr>
        <w:t>Artículo 15.3 b).</w:t>
      </w:r>
      <w:r w:rsidRPr="006B6F41">
        <w:rPr>
          <w:rStyle w:val="TextoNormalCaracter"/>
        </w:rPr>
        <w:t>-</w:t>
      </w:r>
      <w:r>
        <w:t xml:space="preserve"> Auto </w:t>
      </w:r>
      <w:hyperlink w:anchor="AUTO_2018_37" w:history="1">
        <w:r w:rsidRPr="006B6F41">
          <w:rPr>
            <w:rStyle w:val="TextoNormalCaracter"/>
          </w:rPr>
          <w:t>37/2018</w:t>
        </w:r>
      </w:hyperlink>
      <w:r>
        <w:t>, f. 1.</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J.5) Canarias</w:t>
      </w:r>
    </w:p>
    <w:p w:rsidR="006B6F41" w:rsidRDefault="006B6F41" w:rsidP="006B6F41">
      <w:pPr>
        <w:pStyle w:val="TextoNormal"/>
      </w:pPr>
    </w:p>
    <w:p w:rsidR="006B6F41" w:rsidRDefault="006B6F41" w:rsidP="006B6F41">
      <w:pPr>
        <w:pStyle w:val="TextoNormalNegritaCentradoSubrayado"/>
        <w:suppressAutoHyphens/>
      </w:pPr>
      <w:r>
        <w:t>J.5.b)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del Parlamento de Canarias 6/2002, de 12 de junio. Medidas de ordenación territorial de la actividad turística en las islas de El Hierro, La Gomera y La Palma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4" w:history="1">
        <w:r w:rsidRPr="006B6F41">
          <w:rPr>
            <w:rStyle w:val="TextoNormalCaracter"/>
          </w:rPr>
          <w:t>4/2018</w:t>
        </w:r>
      </w:hyperlink>
      <w:r>
        <w:t>, f. 7.</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4" w:history="1">
        <w:r w:rsidRPr="006B6F41">
          <w:rPr>
            <w:rStyle w:val="TextoNormalCaracter"/>
          </w:rPr>
          <w:t>4/2018</w:t>
        </w:r>
      </w:hyperlink>
      <w:r>
        <w:t>, ff. 1, 7, 8.</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4" w:history="1">
        <w:r w:rsidRPr="006B6F41">
          <w:rPr>
            <w:rStyle w:val="TextoNormalCaracter"/>
          </w:rPr>
          <w:t>4/2018</w:t>
        </w:r>
      </w:hyperlink>
      <w:r>
        <w:t>, ff. 1, 7, 8.</w:t>
      </w:r>
    </w:p>
    <w:p w:rsidR="006B6F41" w:rsidRDefault="006B6F41" w:rsidP="006B6F41">
      <w:pPr>
        <w:pStyle w:val="SangriaFrancesaArticulo"/>
      </w:pPr>
    </w:p>
    <w:p w:rsidR="006B6F41" w:rsidRDefault="006B6F41" w:rsidP="006B6F41">
      <w:pPr>
        <w:pStyle w:val="TextoNormalNegritaCursivandice"/>
      </w:pPr>
      <w:r>
        <w:t>Ley del Parlamento de Canarias 4/2005, de 13 de julio. Ordenación farmacéutica</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SangriaFrancesaArticulo"/>
      </w:pPr>
    </w:p>
    <w:p w:rsidR="006B6F41" w:rsidRDefault="006B6F41" w:rsidP="006B6F41">
      <w:pPr>
        <w:pStyle w:val="TextoNormalNegritaCursivandice"/>
      </w:pPr>
      <w:r>
        <w:t>Ley del Parlamento de Canarias 2/2014, de 20 de junio. Modificación de la Ley 2/2003 de 30 de enero, de vivienda de Canarias y de medidas para garantizar el derecho a la vivienda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1;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 1.</w:t>
      </w:r>
    </w:p>
    <w:p w:rsidR="006B6F41" w:rsidRDefault="006B6F41" w:rsidP="006B6F41">
      <w:pPr>
        <w:pStyle w:val="SangriaFrancesaArticulo"/>
      </w:pPr>
    </w:p>
    <w:p w:rsidR="006B6F41" w:rsidRDefault="006B6F41" w:rsidP="006B6F41">
      <w:pPr>
        <w:pStyle w:val="TextoNormalNegritaCursivandice"/>
      </w:pPr>
      <w:r>
        <w:t>Ley del Parlamento de Canarias 2/2016, de 27 de septiembre. Modificación de la Ley del Parlamento de Canarias 6/2002, de 12 de junio de medidas de ordenación territorial de la actividad turística en las islas de El Hierro, La Gomera y La Palma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4" w:history="1">
        <w:r w:rsidRPr="006B6F41">
          <w:rPr>
            <w:rStyle w:val="TextoNormalCaracter"/>
          </w:rPr>
          <w:t>4/2018</w:t>
        </w:r>
      </w:hyperlink>
      <w:r>
        <w:t>, f. 8.</w:t>
      </w:r>
    </w:p>
    <w:p w:rsidR="006B6F41" w:rsidRDefault="006B6F41" w:rsidP="006B6F41">
      <w:pPr>
        <w:pStyle w:val="TextoNormal"/>
      </w:pPr>
    </w:p>
    <w:p w:rsidR="006B6F41" w:rsidRDefault="006B6F41" w:rsidP="006B6F41">
      <w:pPr>
        <w:pStyle w:val="TextoNormalNegritaCentradoSubrayado"/>
        <w:suppressAutoHyphens/>
      </w:pPr>
      <w:r>
        <w:t>J.5.d) Normas parlamentarias autonómicas</w:t>
      </w:r>
    </w:p>
    <w:p w:rsidR="006B6F41" w:rsidRDefault="006B6F41" w:rsidP="006B6F41">
      <w:pPr>
        <w:pStyle w:val="TextoNormalNegritaCentradoSubrayado"/>
      </w:pPr>
    </w:p>
    <w:p w:rsidR="006B6F41" w:rsidRDefault="006B6F41" w:rsidP="006B6F41">
      <w:pPr>
        <w:pStyle w:val="TextoNormalNegritaCursivandice"/>
      </w:pPr>
      <w:r>
        <w:t>Reglamento del Parlamento de Canarias, de 29 de marzo de 1995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28.1.4.</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123.1.</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123.2.</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125.1.</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125.2.</w:t>
      </w:r>
      <w:r w:rsidRPr="006B6F41">
        <w:rPr>
          <w:rStyle w:val="TextoNormalCaracter"/>
        </w:rPr>
        <w:t>-</w:t>
      </w:r>
      <w:r>
        <w:t xml:space="preserve"> Sentencia </w:t>
      </w:r>
      <w:hyperlink w:anchor="SENTENCIA_2018_4" w:history="1">
        <w:r w:rsidRPr="006B6F41">
          <w:rPr>
            <w:rStyle w:val="TextoNormalCaracter"/>
          </w:rPr>
          <w:t>4/2018</w:t>
        </w:r>
      </w:hyperlink>
      <w:r>
        <w:t>, ff. 6, 7.</w:t>
      </w:r>
    </w:p>
    <w:p w:rsidR="006B6F41" w:rsidRDefault="006B6F41" w:rsidP="006B6F41">
      <w:pPr>
        <w:pStyle w:val="SangriaFrancesaArticulo"/>
      </w:pPr>
      <w:r w:rsidRPr="006B6F41">
        <w:rPr>
          <w:rStyle w:val="TextoNormalNegritaCaracter"/>
        </w:rPr>
        <w:t>Artículo 125.3.</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127.3.</w:t>
      </w:r>
      <w:r w:rsidRPr="006B6F41">
        <w:rPr>
          <w:rStyle w:val="TextoNormalCaracter"/>
        </w:rPr>
        <w:t>-</w:t>
      </w:r>
      <w:r>
        <w:t xml:space="preserve"> Sentencia </w:t>
      </w:r>
      <w:hyperlink w:anchor="SENTENCIA_2018_4" w:history="1">
        <w:r w:rsidRPr="006B6F41">
          <w:rPr>
            <w:rStyle w:val="TextoNormalCaracter"/>
          </w:rPr>
          <w:t>4/2018</w:t>
        </w:r>
      </w:hyperlink>
      <w:r>
        <w:t>, ff. 6, 7.</w:t>
      </w:r>
    </w:p>
    <w:p w:rsidR="006B6F41" w:rsidRDefault="006B6F41" w:rsidP="006B6F41">
      <w:pPr>
        <w:pStyle w:val="SangriaFrancesaArticulo"/>
      </w:pPr>
      <w:r w:rsidRPr="006B6F41">
        <w:rPr>
          <w:rStyle w:val="TextoNormalNegritaCaracter"/>
        </w:rPr>
        <w:t>Artículo 135.</w:t>
      </w:r>
      <w:r w:rsidRPr="006B6F41">
        <w:rPr>
          <w:rStyle w:val="TextoNormalCaracter"/>
        </w:rPr>
        <w:t>-</w:t>
      </w:r>
      <w:r>
        <w:t xml:space="preserve"> Sentencia </w:t>
      </w:r>
      <w:hyperlink w:anchor="SENTENCIA_2018_4" w:history="1">
        <w:r w:rsidRPr="006B6F41">
          <w:rPr>
            <w:rStyle w:val="TextoNormalCaracter"/>
          </w:rPr>
          <w:t>4/2018</w:t>
        </w:r>
      </w:hyperlink>
      <w:r>
        <w:t>, f. 7.</w:t>
      </w:r>
    </w:p>
    <w:p w:rsidR="006B6F41" w:rsidRDefault="006B6F41" w:rsidP="006B6F41">
      <w:pPr>
        <w:pStyle w:val="SangriaFrancesaArticulo"/>
      </w:pPr>
      <w:r w:rsidRPr="006B6F41">
        <w:rPr>
          <w:rStyle w:val="TextoNormalNegritaCaracter"/>
        </w:rPr>
        <w:t>Artículo 135.6.</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SangriaFrancesaArticulo"/>
      </w:pPr>
      <w:r w:rsidRPr="006B6F41">
        <w:rPr>
          <w:rStyle w:val="TextoNormalNegritaCaracter"/>
        </w:rPr>
        <w:t>Artículo 136.</w:t>
      </w:r>
      <w:r w:rsidRPr="006B6F41">
        <w:rPr>
          <w:rStyle w:val="TextoNormalCaracter"/>
        </w:rPr>
        <w:t>-</w:t>
      </w:r>
      <w:r>
        <w:t xml:space="preserve"> Sentencia </w:t>
      </w:r>
      <w:hyperlink w:anchor="SENTENCIA_2018_4" w:history="1">
        <w:r w:rsidRPr="006B6F41">
          <w:rPr>
            <w:rStyle w:val="TextoNormalCaracter"/>
          </w:rPr>
          <w:t>4/2018</w:t>
        </w:r>
      </w:hyperlink>
      <w:r>
        <w:t>, f. 6.</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J.6) Castilla-La Mancha</w:t>
      </w:r>
    </w:p>
    <w:p w:rsidR="006B6F41" w:rsidRDefault="006B6F41" w:rsidP="006B6F41">
      <w:pPr>
        <w:pStyle w:val="TextoNormal"/>
      </w:pPr>
    </w:p>
    <w:p w:rsidR="006B6F41" w:rsidRDefault="006B6F41" w:rsidP="006B6F41">
      <w:pPr>
        <w:pStyle w:val="TextoNormalNegritaCentradoSubrayado"/>
        <w:suppressAutoHyphens/>
      </w:pPr>
      <w:r>
        <w:t>J.6.b)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las Cortes de Castilla-La Mancha 4/2011, de 10 de marzo. Empleo público de Castilla-La Mancha</w:t>
      </w:r>
    </w:p>
    <w:p w:rsidR="006B6F41" w:rsidRDefault="006B6F41" w:rsidP="006B6F41">
      <w:pPr>
        <w:pStyle w:val="SangriaFrancesaArticulo"/>
      </w:pPr>
      <w:r w:rsidRPr="006B6F41">
        <w:rPr>
          <w:rStyle w:val="TextoNormalNegritaCaracter"/>
        </w:rPr>
        <w:t>Artículo 109.</w:t>
      </w:r>
      <w:r w:rsidRPr="006B6F41">
        <w:rPr>
          <w:rStyle w:val="TextoNormalCaracter"/>
        </w:rPr>
        <w:t>-</w:t>
      </w:r>
      <w:r>
        <w:t xml:space="preserve"> Sentencia </w:t>
      </w:r>
      <w:hyperlink w:anchor="SENTENCIA_2018_12" w:history="1">
        <w:r w:rsidRPr="006B6F41">
          <w:rPr>
            <w:rStyle w:val="TextoNormalCaracter"/>
          </w:rPr>
          <w:t>12/2018</w:t>
        </w:r>
      </w:hyperlink>
      <w:r>
        <w:t>, ff. 1, 4.</w:t>
      </w:r>
    </w:p>
    <w:p w:rsidR="006B6F41" w:rsidRDefault="006B6F41" w:rsidP="006B6F41">
      <w:pPr>
        <w:pStyle w:val="SangriaFrancesaArticulo"/>
      </w:pPr>
      <w:r w:rsidRPr="006B6F41">
        <w:rPr>
          <w:rStyle w:val="TextoNormalNegritaCaracter"/>
        </w:rPr>
        <w:t>Artículo 109.1.</w:t>
      </w:r>
      <w:r w:rsidRPr="006B6F41">
        <w:rPr>
          <w:rStyle w:val="TextoNormalCaracter"/>
        </w:rPr>
        <w:t>-</w:t>
      </w:r>
      <w:r>
        <w:t xml:space="preserve"> Sentencia </w:t>
      </w:r>
      <w:hyperlink w:anchor="SENTENCIA_2018_12" w:history="1">
        <w:r w:rsidRPr="006B6F41">
          <w:rPr>
            <w:rStyle w:val="TextoNormalCaracter"/>
          </w:rPr>
          <w:t>12/2018</w:t>
        </w:r>
      </w:hyperlink>
      <w:r>
        <w:t>, f. 2.</w:t>
      </w:r>
    </w:p>
    <w:p w:rsidR="006B6F41" w:rsidRDefault="006B6F41" w:rsidP="006B6F41">
      <w:pPr>
        <w:pStyle w:val="SangriaFrancesaArticulo"/>
      </w:pPr>
      <w:r w:rsidRPr="006B6F41">
        <w:rPr>
          <w:rStyle w:val="TextoNormalNegritaCaracter"/>
        </w:rPr>
        <w:t>Artículo 136 i).</w:t>
      </w:r>
      <w:r w:rsidRPr="006B6F41">
        <w:rPr>
          <w:rStyle w:val="TextoNormalCaracter"/>
        </w:rPr>
        <w:t>-</w:t>
      </w:r>
      <w:r>
        <w:t xml:space="preserve"> Sentencia </w:t>
      </w:r>
      <w:hyperlink w:anchor="SENTENCIA_2018_12" w:history="1">
        <w:r w:rsidRPr="006B6F41">
          <w:rPr>
            <w:rStyle w:val="TextoNormalCaracter"/>
          </w:rPr>
          <w:t>12/2018</w:t>
        </w:r>
      </w:hyperlink>
      <w:r>
        <w:t>, ff. 1, 2, 4.</w:t>
      </w:r>
    </w:p>
    <w:p w:rsidR="006B6F41" w:rsidRDefault="006B6F41" w:rsidP="006B6F41">
      <w:pPr>
        <w:pStyle w:val="SangriaFrancesaArticulo"/>
      </w:pPr>
      <w:r w:rsidRPr="006B6F41">
        <w:rPr>
          <w:rStyle w:val="TextoNormalNegritaCaracter"/>
        </w:rPr>
        <w:t>Artículo 138.3 a).</w:t>
      </w:r>
      <w:r w:rsidRPr="006B6F41">
        <w:rPr>
          <w:rStyle w:val="TextoNormalCaracter"/>
        </w:rPr>
        <w:t>-</w:t>
      </w:r>
      <w:r>
        <w:t xml:space="preserve"> Sentencia </w:t>
      </w:r>
      <w:hyperlink w:anchor="SENTENCIA_2018_12" w:history="1">
        <w:r w:rsidRPr="006B6F41">
          <w:rPr>
            <w:rStyle w:val="TextoNormalCaracter"/>
          </w:rPr>
          <w:t>12/2018</w:t>
        </w:r>
      </w:hyperlink>
      <w:r>
        <w:t>, f. 1.</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J.7) Cataluña</w:t>
      </w:r>
    </w:p>
    <w:p w:rsidR="006B6F41" w:rsidRDefault="006B6F41" w:rsidP="006B6F41">
      <w:pPr>
        <w:pStyle w:val="TextoNormal"/>
      </w:pPr>
    </w:p>
    <w:p w:rsidR="006B6F41" w:rsidRDefault="006B6F41" w:rsidP="006B6F41">
      <w:pPr>
        <w:pStyle w:val="TextoNormalNegritaCentradoSubrayado"/>
        <w:suppressAutoHyphens/>
      </w:pPr>
      <w:r>
        <w:t>J.7.a) Estatuto de Autonomía</w:t>
      </w:r>
    </w:p>
    <w:p w:rsidR="006B6F41" w:rsidRDefault="006B6F41" w:rsidP="006B6F41">
      <w:pPr>
        <w:pStyle w:val="TextoNormalNegritaCentradoSubrayado"/>
      </w:pPr>
    </w:p>
    <w:p w:rsidR="006B6F41" w:rsidRDefault="006B6F41" w:rsidP="006B6F41">
      <w:pPr>
        <w:pStyle w:val="TextoNormalNegritaCursivandice"/>
      </w:pPr>
      <w:r>
        <w:t>Ley Orgánica 4/1979, de 18 de diciembre. Estatuto de Autonomía de Cataluña</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7" w:history="1">
        <w:r w:rsidRPr="006B6F41">
          <w:rPr>
            <w:rStyle w:val="TextoNormalCaracter"/>
          </w:rPr>
          <w:t>7/2018</w:t>
        </w:r>
      </w:hyperlink>
      <w:r>
        <w:t>, f. 7.</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Sentencia </w:t>
      </w:r>
      <w:hyperlink w:anchor="SENTENCIA_2018_7" w:history="1">
        <w:r w:rsidRPr="006B6F41">
          <w:rPr>
            <w:rStyle w:val="TextoNormalCaracter"/>
          </w:rPr>
          <w:t>7/2018</w:t>
        </w:r>
      </w:hyperlink>
      <w:r>
        <w:t>, f. 7.</w:t>
      </w:r>
    </w:p>
    <w:p w:rsidR="006B6F41" w:rsidRDefault="006B6F41" w:rsidP="006B6F41">
      <w:pPr>
        <w:pStyle w:val="SangriaFrancesaArticulo"/>
      </w:pPr>
    </w:p>
    <w:p w:rsidR="006B6F41" w:rsidRDefault="006B6F41" w:rsidP="006B6F41">
      <w:pPr>
        <w:pStyle w:val="TextoNormalNegritaCursivandice"/>
      </w:pPr>
      <w:r>
        <w:t>Ley Orgánica 6/2006, de 19 de julio. Reforma del Estatuto de Autonomía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0" w:history="1">
        <w:r w:rsidRPr="006B6F41">
          <w:rPr>
            <w:rStyle w:val="TextoNormalCaracter"/>
          </w:rPr>
          <w:t>10/2018</w:t>
        </w:r>
      </w:hyperlink>
      <w:r>
        <w:t>, ff. 1, 3 a 6.</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27" w:history="1">
        <w:r w:rsidRPr="006B6F41">
          <w:rPr>
            <w:rStyle w:val="TextoNormalCaracter"/>
          </w:rPr>
          <w:t>27/2018</w:t>
        </w:r>
      </w:hyperlink>
      <w:r>
        <w:t>, f. 3.</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27" w:history="1">
        <w:r w:rsidRPr="006B6F41">
          <w:rPr>
            <w:rStyle w:val="TextoNormalCaracter"/>
          </w:rPr>
          <w:t>27/2018</w:t>
        </w:r>
      </w:hyperlink>
      <w:r>
        <w:t>, f. 3.</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11" w:history="1">
        <w:r w:rsidRPr="006B6F41">
          <w:rPr>
            <w:rStyle w:val="TextoNormalCaracter"/>
          </w:rPr>
          <w:t>11/2018</w:t>
        </w:r>
      </w:hyperlink>
      <w:r>
        <w:t>, ff. 1, 7.</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Sentencia </w:t>
      </w:r>
      <w:hyperlink w:anchor="SENTENCIA_2018_11" w:history="1">
        <w:r w:rsidRPr="006B6F41">
          <w:rPr>
            <w:rStyle w:val="TextoNormalCaracter"/>
          </w:rPr>
          <w:t>11/2018</w:t>
        </w:r>
      </w:hyperlink>
      <w:r>
        <w:t>, ff. 2, 4, 5.</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11" w:history="1">
        <w:r w:rsidRPr="006B6F41">
          <w:rPr>
            <w:rStyle w:val="TextoNormalCaracter"/>
          </w:rPr>
          <w:t>11/2018</w:t>
        </w:r>
      </w:hyperlink>
      <w:r>
        <w:t>, ff. 1 a 3, 5 a 7.</w:t>
      </w:r>
    </w:p>
    <w:p w:rsidR="006B6F41" w:rsidRDefault="006B6F41" w:rsidP="006B6F41">
      <w:pPr>
        <w:pStyle w:val="SangriaFrancesaArticulo"/>
      </w:pPr>
      <w:r w:rsidRPr="006B6F41">
        <w:rPr>
          <w:rStyle w:val="TextoNormalNegritaCaracter"/>
        </w:rPr>
        <w:t>Artículo 6.5.</w:t>
      </w:r>
      <w:r w:rsidRPr="006B6F41">
        <w:rPr>
          <w:rStyle w:val="TextoNormalCaracter"/>
        </w:rPr>
        <w:t>-</w:t>
      </w:r>
      <w:r>
        <w:t xml:space="preserve"> Sentencia </w:t>
      </w:r>
      <w:hyperlink w:anchor="SENTENCIA_2018_11" w:history="1">
        <w:r w:rsidRPr="006B6F41">
          <w:rPr>
            <w:rStyle w:val="TextoNormalCaracter"/>
          </w:rPr>
          <w:t>11/2018</w:t>
        </w:r>
      </w:hyperlink>
      <w:r>
        <w:t>, ff. 1 a 3, 7.</w:t>
      </w:r>
    </w:p>
    <w:p w:rsidR="006B6F41" w:rsidRDefault="006B6F41" w:rsidP="006B6F41">
      <w:pPr>
        <w:pStyle w:val="SangriaFrancesaArticulo"/>
      </w:pPr>
      <w:r w:rsidRPr="006B6F41">
        <w:rPr>
          <w:rStyle w:val="TextoNormalNegritaCaracter"/>
        </w:rPr>
        <w:t>Artículo 10.1.6.</w:t>
      </w:r>
      <w:r w:rsidRPr="006B6F41">
        <w:rPr>
          <w:rStyle w:val="TextoNormalCaracter"/>
        </w:rPr>
        <w:t>-</w:t>
      </w:r>
      <w:r>
        <w:t xml:space="preserve"> Sentencia </w:t>
      </w:r>
      <w:hyperlink w:anchor="SENTENCIA_2018_15" w:history="1">
        <w:r w:rsidRPr="006B6F41">
          <w:rPr>
            <w:rStyle w:val="TextoNormalCaracter"/>
          </w:rPr>
          <w:t>15/2018</w:t>
        </w:r>
      </w:hyperlink>
      <w:r>
        <w:t>, f. 9.</w:t>
      </w:r>
    </w:p>
    <w:p w:rsidR="006B6F41" w:rsidRDefault="006B6F41" w:rsidP="006B6F41">
      <w:pPr>
        <w:pStyle w:val="SangriaFrancesaArticulo"/>
      </w:pPr>
      <w:r w:rsidRPr="006B6F41">
        <w:rPr>
          <w:rStyle w:val="TextoNormalNegritaCaracter"/>
        </w:rPr>
        <w:t>Artículo 11.2.</w:t>
      </w:r>
      <w:r w:rsidRPr="006B6F41">
        <w:rPr>
          <w:rStyle w:val="TextoNormalCaracter"/>
        </w:rPr>
        <w:t>-</w:t>
      </w:r>
      <w:r>
        <w:t xml:space="preserve"> Sentencia </w:t>
      </w:r>
      <w:hyperlink w:anchor="SENTENCIA_2018_11" w:history="1">
        <w:r w:rsidRPr="006B6F41">
          <w:rPr>
            <w:rStyle w:val="TextoNormalCaracter"/>
          </w:rPr>
          <w:t>11/2018</w:t>
        </w:r>
      </w:hyperlink>
      <w:r>
        <w:t>, f. 2.</w:t>
      </w:r>
    </w:p>
    <w:p w:rsidR="006B6F41" w:rsidRDefault="006B6F41" w:rsidP="006B6F41">
      <w:pPr>
        <w:pStyle w:val="SangriaFrancesaArticulo"/>
      </w:pPr>
      <w:r w:rsidRPr="006B6F41">
        <w:rPr>
          <w:rStyle w:val="TextoNormalNegritaCaracter"/>
        </w:rPr>
        <w:t>Artículo 34.</w:t>
      </w:r>
      <w:r w:rsidRPr="006B6F41">
        <w:rPr>
          <w:rStyle w:val="TextoNormalCaracter"/>
        </w:rPr>
        <w:t>-</w:t>
      </w:r>
      <w:r>
        <w:t xml:space="preserve"> Sentencia </w:t>
      </w:r>
      <w:hyperlink w:anchor="SENTENCIA_2018_7" w:history="1">
        <w:r w:rsidRPr="006B6F41">
          <w:rPr>
            <w:rStyle w:val="TextoNormalCaracter"/>
          </w:rPr>
          <w:t>7/2018</w:t>
        </w:r>
      </w:hyperlink>
      <w:r>
        <w:t>, f. 4.</w:t>
      </w:r>
    </w:p>
    <w:p w:rsidR="006B6F41" w:rsidRDefault="006B6F41" w:rsidP="006B6F41">
      <w:pPr>
        <w:pStyle w:val="SangriaFrancesaArticulo"/>
      </w:pPr>
      <w:r w:rsidRPr="006B6F41">
        <w:rPr>
          <w:rStyle w:val="TextoNormalNegritaCaracter"/>
        </w:rPr>
        <w:t>Artículo 35.</w:t>
      </w:r>
      <w:r w:rsidRPr="006B6F41">
        <w:rPr>
          <w:rStyle w:val="TextoNormalCaracter"/>
        </w:rPr>
        <w:t>-</w:t>
      </w:r>
      <w:r>
        <w:t xml:space="preserve"> Sentencias </w:t>
      </w:r>
      <w:hyperlink w:anchor="SENTENCIA_2018_14" w:history="1">
        <w:r w:rsidRPr="006B6F41">
          <w:rPr>
            <w:rStyle w:val="TextoNormalCaracter"/>
          </w:rPr>
          <w:t>14/2018</w:t>
        </w:r>
      </w:hyperlink>
      <w:r>
        <w:t xml:space="preserve">, f. 1;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36.</w:t>
      </w:r>
      <w:r w:rsidRPr="006B6F41">
        <w:rPr>
          <w:rStyle w:val="TextoNormalCaracter"/>
        </w:rPr>
        <w:t>-</w:t>
      </w:r>
      <w:r>
        <w:t xml:space="preserve"> Sentencia </w:t>
      </w:r>
      <w:hyperlink w:anchor="SENTENCIA_2018_11" w:history="1">
        <w:r w:rsidRPr="006B6F41">
          <w:rPr>
            <w:rStyle w:val="TextoNormalCaracter"/>
          </w:rPr>
          <w:t>11/2018</w:t>
        </w:r>
      </w:hyperlink>
      <w:r>
        <w:t>, ff. 1, 2.</w:t>
      </w:r>
    </w:p>
    <w:p w:rsidR="006B6F41" w:rsidRDefault="006B6F41" w:rsidP="006B6F41">
      <w:pPr>
        <w:pStyle w:val="SangriaFrancesaArticulo"/>
      </w:pPr>
      <w:r w:rsidRPr="006B6F41">
        <w:rPr>
          <w:rStyle w:val="TextoNormalNegritaCaracter"/>
        </w:rPr>
        <w:t>Artículo 36.1.</w:t>
      </w:r>
      <w:r w:rsidRPr="006B6F41">
        <w:rPr>
          <w:rStyle w:val="TextoNormalCaracter"/>
        </w:rPr>
        <w:t>-</w:t>
      </w:r>
      <w:r>
        <w:t xml:space="preserve"> Sentencia </w:t>
      </w:r>
      <w:hyperlink w:anchor="SENTENCIA_2018_11" w:history="1">
        <w:r w:rsidRPr="006B6F41">
          <w:rPr>
            <w:rStyle w:val="TextoNormalCaracter"/>
          </w:rPr>
          <w:t>11/2018</w:t>
        </w:r>
      </w:hyperlink>
      <w:r>
        <w:t>, f. 6.</w:t>
      </w:r>
    </w:p>
    <w:p w:rsidR="006B6F41" w:rsidRDefault="006B6F41" w:rsidP="006B6F41">
      <w:pPr>
        <w:pStyle w:val="SangriaFrancesaArticulo"/>
      </w:pPr>
      <w:r w:rsidRPr="006B6F41">
        <w:rPr>
          <w:rStyle w:val="TextoNormalNegritaCaracter"/>
        </w:rPr>
        <w:t>Artículo 50.</w:t>
      </w:r>
      <w:r w:rsidRPr="006B6F41">
        <w:rPr>
          <w:rStyle w:val="TextoNormalCaracter"/>
        </w:rPr>
        <w:t>-</w:t>
      </w:r>
      <w:r>
        <w:t xml:space="preserve"> Sentencias </w:t>
      </w:r>
      <w:hyperlink w:anchor="SENTENCIA_2018_7" w:history="1">
        <w:r w:rsidRPr="006B6F41">
          <w:rPr>
            <w:rStyle w:val="TextoNormalCaracter"/>
          </w:rPr>
          <w:t>7/2018</w:t>
        </w:r>
      </w:hyperlink>
      <w:r>
        <w:t xml:space="preserve">, f. 7; </w:t>
      </w:r>
      <w:hyperlink w:anchor="SENTENCIA_2018_11" w:history="1">
        <w:r w:rsidRPr="006B6F41">
          <w:rPr>
            <w:rStyle w:val="TextoNormalCaracter"/>
          </w:rPr>
          <w:t>11/2018</w:t>
        </w:r>
      </w:hyperlink>
      <w:r>
        <w:t>, f. 2.</w:t>
      </w:r>
    </w:p>
    <w:p w:rsidR="006B6F41" w:rsidRDefault="006B6F41" w:rsidP="006B6F41">
      <w:pPr>
        <w:pStyle w:val="SangriaFrancesaArticulo"/>
      </w:pPr>
      <w:r w:rsidRPr="006B6F41">
        <w:rPr>
          <w:rStyle w:val="TextoNormalNegritaCaracter"/>
        </w:rPr>
        <w:t>Artículo 50.1.</w:t>
      </w:r>
      <w:r w:rsidRPr="006B6F41">
        <w:rPr>
          <w:rStyle w:val="TextoNormalCaracter"/>
        </w:rPr>
        <w:t>-</w:t>
      </w:r>
      <w:r>
        <w:t xml:space="preserve"> Sentencia </w:t>
      </w:r>
      <w:hyperlink w:anchor="SENTENCIA_2018_11" w:history="1">
        <w:r w:rsidRPr="006B6F41">
          <w:rPr>
            <w:rStyle w:val="TextoNormalCaracter"/>
          </w:rPr>
          <w:t>11/2018</w:t>
        </w:r>
      </w:hyperlink>
      <w:r>
        <w:t>, ff. 1, 2.</w:t>
      </w:r>
    </w:p>
    <w:p w:rsidR="006B6F41" w:rsidRDefault="006B6F41" w:rsidP="006B6F41">
      <w:pPr>
        <w:pStyle w:val="SangriaFrancesaArticulo"/>
      </w:pPr>
      <w:r w:rsidRPr="006B6F41">
        <w:rPr>
          <w:rStyle w:val="TextoNormalNegritaCaracter"/>
        </w:rPr>
        <w:t>Artículo 50.4.</w:t>
      </w:r>
      <w:r w:rsidRPr="006B6F41">
        <w:rPr>
          <w:rStyle w:val="TextoNormalCaracter"/>
        </w:rPr>
        <w:t>-</w:t>
      </w:r>
      <w:r>
        <w:t xml:space="preserve"> Sentencia </w:t>
      </w:r>
      <w:hyperlink w:anchor="SENTENCIA_2018_7" w:history="1">
        <w:r w:rsidRPr="006B6F41">
          <w:rPr>
            <w:rStyle w:val="TextoNormalCaracter"/>
          </w:rPr>
          <w:t>7/2018</w:t>
        </w:r>
      </w:hyperlink>
      <w:r>
        <w:t>, f. 7.</w:t>
      </w:r>
    </w:p>
    <w:p w:rsidR="006B6F41" w:rsidRDefault="006B6F41" w:rsidP="006B6F41">
      <w:pPr>
        <w:pStyle w:val="SangriaFrancesaArticulo"/>
      </w:pPr>
      <w:r w:rsidRPr="006B6F41">
        <w:rPr>
          <w:rStyle w:val="TextoNormalNegritaCaracter"/>
        </w:rPr>
        <w:t>Artículo 55.1.</w:t>
      </w:r>
      <w:r w:rsidRPr="006B6F41">
        <w:rPr>
          <w:rStyle w:val="TextoNormalCaracter"/>
        </w:rPr>
        <w:t>-</w:t>
      </w:r>
      <w:r>
        <w:t xml:space="preserve"> Sentencias </w:t>
      </w:r>
      <w:hyperlink w:anchor="SENTENCIA_2018_10" w:history="1">
        <w:r w:rsidRPr="006B6F41">
          <w:rPr>
            <w:rStyle w:val="TextoNormalCaracter"/>
          </w:rPr>
          <w:t>10/2018</w:t>
        </w:r>
      </w:hyperlink>
      <w:r>
        <w:t xml:space="preserve">, f. 5; </w:t>
      </w:r>
      <w:hyperlink w:anchor="SENTENCIA_2018_27" w:history="1">
        <w:r w:rsidRPr="006B6F41">
          <w:rPr>
            <w:rStyle w:val="TextoNormalCaracter"/>
          </w:rPr>
          <w:t>27/2018</w:t>
        </w:r>
      </w:hyperlink>
      <w:r>
        <w:t>, ff. 5, 6.</w:t>
      </w:r>
    </w:p>
    <w:p w:rsidR="006B6F41" w:rsidRDefault="006B6F41" w:rsidP="006B6F41">
      <w:pPr>
        <w:pStyle w:val="SangriaFrancesaArticulo"/>
      </w:pPr>
      <w:r w:rsidRPr="006B6F41">
        <w:rPr>
          <w:rStyle w:val="TextoNormalNegritaCaracter"/>
        </w:rPr>
        <w:t>Artículo 76.2 b).</w:t>
      </w:r>
      <w:r w:rsidRPr="006B6F41">
        <w:rPr>
          <w:rStyle w:val="TextoNormalCaracter"/>
        </w:rPr>
        <w:t>-</w:t>
      </w:r>
      <w:r>
        <w:t xml:space="preserve"> Sentencias </w:t>
      </w:r>
      <w:hyperlink w:anchor="SENTENCIA_2018_10" w:history="1">
        <w:r w:rsidRPr="006B6F41">
          <w:rPr>
            <w:rStyle w:val="TextoNormalCaracter"/>
          </w:rPr>
          <w:t>10/2018</w:t>
        </w:r>
      </w:hyperlink>
      <w:r>
        <w:t xml:space="preserve">, f. 4;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76.2 inciso 1.</w:t>
      </w:r>
      <w:r w:rsidRPr="006B6F41">
        <w:rPr>
          <w:rStyle w:val="TextoNormalCaracter"/>
        </w:rPr>
        <w:t>-</w:t>
      </w:r>
      <w:r>
        <w:t xml:space="preserve"> Sentencias </w:t>
      </w:r>
      <w:hyperlink w:anchor="SENTENCIA_2018_10" w:history="1">
        <w:r w:rsidRPr="006B6F41">
          <w:rPr>
            <w:rStyle w:val="TextoNormalCaracter"/>
          </w:rPr>
          <w:t>10/2018</w:t>
        </w:r>
      </w:hyperlink>
      <w:r>
        <w:t xml:space="preserve">, f. 4;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112.</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r w:rsidRPr="006B6F41">
        <w:rPr>
          <w:rStyle w:val="TextoNormalNegritaCaracter"/>
        </w:rPr>
        <w:t>Artículo 114.</w:t>
      </w:r>
      <w:r w:rsidRPr="006B6F41">
        <w:rPr>
          <w:rStyle w:val="TextoNormalCaracter"/>
        </w:rPr>
        <w:t>-</w:t>
      </w:r>
      <w:r>
        <w:t xml:space="preserve"> Sentencia </w:t>
      </w:r>
      <w:hyperlink w:anchor="SENTENCIA_2018_15" w:history="1">
        <w:r w:rsidRPr="006B6F41">
          <w:rPr>
            <w:rStyle w:val="TextoNormalCaracter"/>
          </w:rPr>
          <w:t>15/2018</w:t>
        </w:r>
      </w:hyperlink>
      <w:r>
        <w:t>, ff. 6, 7.</w:t>
      </w:r>
    </w:p>
    <w:p w:rsidR="006B6F41" w:rsidRDefault="006B6F41" w:rsidP="006B6F41">
      <w:pPr>
        <w:pStyle w:val="SangriaFrancesaArticulo"/>
      </w:pPr>
      <w:r w:rsidRPr="006B6F41">
        <w:rPr>
          <w:rStyle w:val="TextoNormalNegritaCaracter"/>
        </w:rPr>
        <w:t>Artículo 114.3.</w:t>
      </w:r>
      <w:r w:rsidRPr="006B6F41">
        <w:rPr>
          <w:rStyle w:val="TextoNormalCaracter"/>
        </w:rPr>
        <w:t>-</w:t>
      </w:r>
      <w:r>
        <w:t xml:space="preserve"> Sentencia </w:t>
      </w:r>
      <w:hyperlink w:anchor="SENTENCIA_2018_15" w:history="1">
        <w:r w:rsidRPr="006B6F41">
          <w:rPr>
            <w:rStyle w:val="TextoNormalCaracter"/>
          </w:rPr>
          <w:t>15/2018</w:t>
        </w:r>
      </w:hyperlink>
      <w:r>
        <w:t>, ff. 1, 5.</w:t>
      </w:r>
    </w:p>
    <w:p w:rsidR="006B6F41" w:rsidRDefault="006B6F41" w:rsidP="006B6F41">
      <w:pPr>
        <w:pStyle w:val="SangriaFrancesaArticulo"/>
      </w:pPr>
      <w:r w:rsidRPr="006B6F41">
        <w:rPr>
          <w:rStyle w:val="TextoNormalNegritaCaracter"/>
        </w:rPr>
        <w:t>Artículo 118.</w:t>
      </w:r>
      <w:r w:rsidRPr="006B6F41">
        <w:rPr>
          <w:rStyle w:val="TextoNormalCaracter"/>
        </w:rPr>
        <w:t>-</w:t>
      </w:r>
      <w:r>
        <w:t xml:space="preserve"> Auto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123.</w:t>
      </w:r>
      <w:r w:rsidRPr="006B6F41">
        <w:rPr>
          <w:rStyle w:val="TextoNormalCaracter"/>
        </w:rPr>
        <w:t>-</w:t>
      </w:r>
      <w:r>
        <w:t xml:space="preserve"> Auto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131.</w:t>
      </w:r>
      <w:r w:rsidRPr="006B6F41">
        <w:rPr>
          <w:rStyle w:val="TextoNormalCaracter"/>
        </w:rPr>
        <w:t>-</w:t>
      </w:r>
      <w:r>
        <w:t xml:space="preserve"> Sentencias </w:t>
      </w:r>
      <w:hyperlink w:anchor="SENTENCIA_2018_14" w:history="1">
        <w:r w:rsidRPr="006B6F41">
          <w:rPr>
            <w:rStyle w:val="TextoNormalCaracter"/>
          </w:rPr>
          <w:t>14/2018</w:t>
        </w:r>
      </w:hyperlink>
      <w:r>
        <w:t xml:space="preserve">, ff. 1, 4;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131.3 c).</w:t>
      </w:r>
      <w:r w:rsidRPr="006B6F41">
        <w:rPr>
          <w:rStyle w:val="TextoNormalCaracter"/>
        </w:rPr>
        <w:t>-</w:t>
      </w:r>
      <w:r>
        <w:t xml:space="preserve"> Sentencia </w:t>
      </w:r>
      <w:hyperlink w:anchor="SENTENCIA_2018_14" w:history="1">
        <w:r w:rsidRPr="006B6F41">
          <w:rPr>
            <w:rStyle w:val="TextoNormalCaracter"/>
          </w:rPr>
          <w:t>14/2018</w:t>
        </w:r>
      </w:hyperlink>
      <w:r>
        <w:t>, f. 5.</w:t>
      </w:r>
    </w:p>
    <w:p w:rsidR="006B6F41" w:rsidRDefault="006B6F41" w:rsidP="006B6F41">
      <w:pPr>
        <w:pStyle w:val="SangriaFrancesaArticulo"/>
      </w:pPr>
      <w:r w:rsidRPr="006B6F41">
        <w:rPr>
          <w:rStyle w:val="TextoNormalNegritaCaracter"/>
        </w:rPr>
        <w:t>Artículo 139.1.</w:t>
      </w:r>
      <w:r w:rsidRPr="006B6F41">
        <w:rPr>
          <w:rStyle w:val="TextoNormalCaracter"/>
        </w:rPr>
        <w:t>-</w:t>
      </w:r>
      <w:r>
        <w:t xml:space="preserve"> Sentencia </w:t>
      </w:r>
      <w:hyperlink w:anchor="SENTENCIA_2018_15" w:history="1">
        <w:r w:rsidRPr="006B6F41">
          <w:rPr>
            <w:rStyle w:val="TextoNormalCaracter"/>
          </w:rPr>
          <w:t>15/2018</w:t>
        </w:r>
      </w:hyperlink>
      <w:r>
        <w:t>, ff. 1, 9.</w:t>
      </w:r>
    </w:p>
    <w:p w:rsidR="006B6F41" w:rsidRDefault="006B6F41" w:rsidP="006B6F41">
      <w:pPr>
        <w:pStyle w:val="SangriaFrancesaArticulo"/>
      </w:pPr>
      <w:r w:rsidRPr="006B6F41">
        <w:rPr>
          <w:rStyle w:val="TextoNormalNegritaCaracter"/>
        </w:rPr>
        <w:t>Artículo 143.1.</w:t>
      </w:r>
      <w:r w:rsidRPr="006B6F41">
        <w:rPr>
          <w:rStyle w:val="TextoNormalCaracter"/>
        </w:rPr>
        <w:t>-</w:t>
      </w:r>
      <w:r>
        <w:t xml:space="preserve"> Sentencias </w:t>
      </w:r>
      <w:hyperlink w:anchor="SENTENCIA_2018_14" w:history="1">
        <w:r w:rsidRPr="006B6F41">
          <w:rPr>
            <w:rStyle w:val="TextoNormalCaracter"/>
          </w:rPr>
          <w:t>14/2018</w:t>
        </w:r>
      </w:hyperlink>
      <w:r>
        <w:t xml:space="preserve">, f. 1; </w:t>
      </w:r>
      <w:hyperlink w:anchor="SENTENCIA_2018_30" w:history="1">
        <w:r w:rsidRPr="006B6F41">
          <w:rPr>
            <w:rStyle w:val="TextoNormalCaracter"/>
          </w:rPr>
          <w:t>30/2018</w:t>
        </w:r>
      </w:hyperlink>
      <w:r>
        <w:t>, f. 1.</w:t>
      </w:r>
    </w:p>
    <w:p w:rsidR="006B6F41" w:rsidRDefault="006B6F41" w:rsidP="006B6F41">
      <w:pPr>
        <w:pStyle w:val="SangriaFrancesaArticulo"/>
      </w:pPr>
      <w:r w:rsidRPr="006B6F41">
        <w:rPr>
          <w:rStyle w:val="TextoNormalNegritaCaracter"/>
        </w:rPr>
        <w:t>Artículo 143.2.</w:t>
      </w:r>
      <w:r w:rsidRPr="006B6F41">
        <w:rPr>
          <w:rStyle w:val="TextoNormalCaracter"/>
        </w:rPr>
        <w:t>-</w:t>
      </w:r>
      <w:r>
        <w:t xml:space="preserve"> Sentencia </w:t>
      </w:r>
      <w:hyperlink w:anchor="SENTENCIA_2018_11" w:history="1">
        <w:r w:rsidRPr="006B6F41">
          <w:rPr>
            <w:rStyle w:val="TextoNormalCaracter"/>
          </w:rPr>
          <w:t>11/2018</w:t>
        </w:r>
      </w:hyperlink>
      <w:r>
        <w:t>, ff. 1 a 3.</w:t>
      </w:r>
    </w:p>
    <w:p w:rsidR="006B6F41" w:rsidRDefault="006B6F41" w:rsidP="006B6F41">
      <w:pPr>
        <w:pStyle w:val="SangriaFrancesaArticulo"/>
      </w:pPr>
      <w:r w:rsidRPr="006B6F41">
        <w:rPr>
          <w:rStyle w:val="TextoNormalNegritaCaracter"/>
        </w:rPr>
        <w:t>Artículo 144.</w:t>
      </w:r>
      <w:r w:rsidRPr="006B6F41">
        <w:rPr>
          <w:rStyle w:val="TextoNormalCaracter"/>
        </w:rPr>
        <w:t>-</w:t>
      </w:r>
      <w:r>
        <w:t xml:space="preserve"> Sentencia </w:t>
      </w:r>
      <w:hyperlink w:anchor="SENTENCIA_2018_15" w:history="1">
        <w:r w:rsidRPr="006B6F41">
          <w:rPr>
            <w:rStyle w:val="TextoNormalCaracter"/>
          </w:rPr>
          <w:t>15/2018</w:t>
        </w:r>
      </w:hyperlink>
      <w:r>
        <w:t>, ff. 6, 7.</w:t>
      </w:r>
    </w:p>
    <w:p w:rsidR="006B6F41" w:rsidRDefault="006B6F41" w:rsidP="006B6F41">
      <w:pPr>
        <w:pStyle w:val="SangriaFrancesaArticulo"/>
      </w:pPr>
      <w:r w:rsidRPr="006B6F41">
        <w:rPr>
          <w:rStyle w:val="TextoNormalNegritaCaracter"/>
        </w:rPr>
        <w:t>Artículo 144.1.</w:t>
      </w:r>
      <w:r w:rsidRPr="006B6F41">
        <w:rPr>
          <w:rStyle w:val="TextoNormalCaracter"/>
        </w:rPr>
        <w:t>-</w:t>
      </w:r>
      <w:r>
        <w:t xml:space="preserve"> Sentencia </w:t>
      </w:r>
      <w:hyperlink w:anchor="SENTENCIA_2018_15" w:history="1">
        <w:r w:rsidRPr="006B6F41">
          <w:rPr>
            <w:rStyle w:val="TextoNormalCaracter"/>
          </w:rPr>
          <w:t>15/2018</w:t>
        </w:r>
      </w:hyperlink>
      <w:r>
        <w:t>, ff. 1, 5, 7, 9.</w:t>
      </w:r>
    </w:p>
    <w:p w:rsidR="006B6F41" w:rsidRDefault="006B6F41" w:rsidP="006B6F41">
      <w:pPr>
        <w:pStyle w:val="SangriaFrancesaArticulo"/>
      </w:pPr>
      <w:r w:rsidRPr="006B6F41">
        <w:rPr>
          <w:rStyle w:val="TextoNormalNegritaCaracter"/>
        </w:rPr>
        <w:t>Artículo 146.1 b).</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162.</w:t>
      </w:r>
      <w:r w:rsidRPr="006B6F41">
        <w:rPr>
          <w:rStyle w:val="TextoNormalCaracter"/>
        </w:rPr>
        <w:t>-</w:t>
      </w:r>
      <w:r>
        <w:t xml:space="preserve"> Auto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165.</w:t>
      </w:r>
      <w:r w:rsidRPr="006B6F41">
        <w:rPr>
          <w:rStyle w:val="TextoNormalCaracter"/>
        </w:rPr>
        <w:t>-</w:t>
      </w:r>
      <w:r>
        <w:t xml:space="preserve"> Auto </w:t>
      </w:r>
      <w:hyperlink w:anchor="AUTO_2018_32" w:history="1">
        <w:r w:rsidRPr="006B6F41">
          <w:rPr>
            <w:rStyle w:val="TextoNormalCaracter"/>
          </w:rPr>
          <w:t>32/2018</w:t>
        </w:r>
      </w:hyperlink>
      <w:r>
        <w:t>, ff. 2, 4.</w:t>
      </w:r>
    </w:p>
    <w:p w:rsidR="006B6F41" w:rsidRDefault="006B6F41" w:rsidP="006B6F41">
      <w:pPr>
        <w:pStyle w:val="SangriaFrancesaArticulo"/>
      </w:pPr>
      <w:r w:rsidRPr="006B6F41">
        <w:rPr>
          <w:rStyle w:val="TextoNormalNegritaCaracter"/>
        </w:rPr>
        <w:t>Artículo 166.</w:t>
      </w:r>
      <w:r w:rsidRPr="006B6F41">
        <w:rPr>
          <w:rStyle w:val="TextoNormalCaracter"/>
        </w:rPr>
        <w:t>-</w:t>
      </w:r>
      <w:r>
        <w:t xml:space="preserve"> Auto </w:t>
      </w:r>
      <w:hyperlink w:anchor="AUTO_2018_32" w:history="1">
        <w:r w:rsidRPr="006B6F41">
          <w:rPr>
            <w:rStyle w:val="TextoNormalCaracter"/>
          </w:rPr>
          <w:t>32/2018</w:t>
        </w:r>
      </w:hyperlink>
      <w:r>
        <w:t>, ff. 2, 4.</w:t>
      </w:r>
    </w:p>
    <w:p w:rsidR="006B6F41" w:rsidRDefault="006B6F41" w:rsidP="006B6F41">
      <w:pPr>
        <w:pStyle w:val="SangriaFrancesaArticulo"/>
      </w:pPr>
      <w:r w:rsidRPr="006B6F41">
        <w:rPr>
          <w:rStyle w:val="TextoNormalNegritaCaracter"/>
        </w:rPr>
        <w:t>Artículo 172.</w:t>
      </w:r>
      <w:r w:rsidRPr="006B6F41">
        <w:rPr>
          <w:rStyle w:val="TextoNormalCaracter"/>
        </w:rPr>
        <w:t>-</w:t>
      </w:r>
      <w:r>
        <w:t xml:space="preserve"> Sentencia </w:t>
      </w:r>
      <w:hyperlink w:anchor="SENTENCIA_2018_14" w:history="1">
        <w:r w:rsidRPr="006B6F41">
          <w:rPr>
            <w:rStyle w:val="TextoNormalCaracter"/>
          </w:rPr>
          <w:t>14/2018</w:t>
        </w:r>
      </w:hyperlink>
      <w:r>
        <w:t>, ff. 1, 4.</w:t>
      </w:r>
    </w:p>
    <w:p w:rsidR="006B6F41" w:rsidRDefault="006B6F41" w:rsidP="006B6F41">
      <w:pPr>
        <w:pStyle w:val="SangriaFrancesaArticulo"/>
      </w:pPr>
      <w:r w:rsidRPr="006B6F41">
        <w:rPr>
          <w:rStyle w:val="TextoNormalNegritaCaracter"/>
        </w:rPr>
        <w:t>Artículo 172.2 d).</w:t>
      </w:r>
      <w:r w:rsidRPr="006B6F41">
        <w:rPr>
          <w:rStyle w:val="TextoNormalCaracter"/>
        </w:rPr>
        <w:t>-</w:t>
      </w:r>
      <w:r>
        <w:t xml:space="preserve"> Sentencia </w:t>
      </w:r>
      <w:hyperlink w:anchor="SENTENCIA_2018_14" w:history="1">
        <w:r w:rsidRPr="006B6F41">
          <w:rPr>
            <w:rStyle w:val="TextoNormalCaracter"/>
          </w:rPr>
          <w:t>14/2018</w:t>
        </w:r>
      </w:hyperlink>
      <w:r>
        <w:t>, f. 8.</w:t>
      </w:r>
    </w:p>
    <w:p w:rsidR="006B6F41" w:rsidRDefault="006B6F41" w:rsidP="006B6F41">
      <w:pPr>
        <w:pStyle w:val="SangriaFrancesaArticulo"/>
      </w:pPr>
      <w:r w:rsidRPr="006B6F41">
        <w:rPr>
          <w:rStyle w:val="TextoNormalNegritaCaracter"/>
        </w:rPr>
        <w:t>Artículo 174.3.</w:t>
      </w:r>
      <w:r w:rsidRPr="006B6F41">
        <w:rPr>
          <w:rStyle w:val="TextoNormalCaracter"/>
        </w:rPr>
        <w:t>-</w:t>
      </w:r>
      <w:r>
        <w:t xml:space="preserve"> Sentencia </w:t>
      </w:r>
      <w:hyperlink w:anchor="SENTENCIA_2018_15" w:history="1">
        <w:r w:rsidRPr="006B6F41">
          <w:rPr>
            <w:rStyle w:val="TextoNormalCaracter"/>
          </w:rPr>
          <w:t>15/2018</w:t>
        </w:r>
      </w:hyperlink>
      <w:r>
        <w:t>, f. 8.</w:t>
      </w:r>
    </w:p>
    <w:p w:rsidR="006B6F41" w:rsidRDefault="006B6F41" w:rsidP="006B6F41">
      <w:pPr>
        <w:pStyle w:val="SangriaFrancesaArticulo"/>
      </w:pPr>
      <w:r w:rsidRPr="006B6F41">
        <w:rPr>
          <w:rStyle w:val="TextoNormalNegritaCaracter"/>
        </w:rPr>
        <w:t>Artículos 203 a 205.</w:t>
      </w:r>
      <w:r w:rsidRPr="006B6F41">
        <w:rPr>
          <w:rStyle w:val="TextoNormalCaracter"/>
        </w:rPr>
        <w:t>-</w:t>
      </w:r>
      <w:r>
        <w:t xml:space="preserve"> Auto </w:t>
      </w:r>
      <w:hyperlink w:anchor="AUTO_2018_11" w:history="1">
        <w:r w:rsidRPr="006B6F41">
          <w:rPr>
            <w:rStyle w:val="TextoNormalCaracter"/>
          </w:rPr>
          <w:t>11/2018</w:t>
        </w:r>
      </w:hyperlink>
      <w:r>
        <w:t>, f. 6.</w:t>
      </w:r>
    </w:p>
    <w:p w:rsidR="006B6F41" w:rsidRDefault="006B6F41" w:rsidP="006B6F41">
      <w:pPr>
        <w:pStyle w:val="TextoNormal"/>
      </w:pPr>
    </w:p>
    <w:p w:rsidR="006B6F41" w:rsidRDefault="006B6F41" w:rsidP="006B6F41">
      <w:pPr>
        <w:pStyle w:val="TextoNormalNegritaCentradoSubrayado"/>
        <w:suppressAutoHyphens/>
      </w:pPr>
      <w:r>
        <w:t>J.7.b)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del Parlamento de Cataluña 12/1981, de 24 de diciembre. Normas adicionales de protección de los espacios de especial interés natural afectados por actividades extractivas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8/2004, de 23 de diciembre. Horarios comerciales</w:t>
      </w:r>
    </w:p>
    <w:p w:rsidR="006B6F41" w:rsidRDefault="006B6F41" w:rsidP="006B6F41">
      <w:pPr>
        <w:pStyle w:val="SangriaFrancesaArticulo"/>
      </w:pPr>
      <w:r w:rsidRPr="006B6F41">
        <w:rPr>
          <w:rStyle w:val="TextoNormalNegritaCaracter"/>
        </w:rPr>
        <w:t>Artículo 1.2 a)</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1.2 b)</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1.2 e) expresión "25 y 26 de diciembre"</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1.2 e) expresión "domingo y lunes de Pascua"</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2.1 b) expresión "los que solo son accesibles desde el interior de"</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2.1 i)</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2.1 j)</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2.2</w:t>
      </w:r>
      <w:r>
        <w:t xml:space="preserve"> </w:t>
      </w:r>
      <w:r w:rsidRPr="006B6F41">
        <w:rPr>
          <w:rStyle w:val="TextoNormalCaracter"/>
        </w:rPr>
        <w:t>(redactado por el Decreto-ley de la Generalidad de Cataluña 4/2012, de 30 de octubre)</w:t>
      </w:r>
      <w:r w:rsidRPr="006B6F41">
        <w:rPr>
          <w:rStyle w:val="TextoNormalNegritaCaracter"/>
        </w:rPr>
        <w:t>.</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22/2005, de 29 de diciembre. Comunicación audiovisual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ff. 2, 3.</w:t>
      </w:r>
    </w:p>
    <w:p w:rsidR="006B6F41" w:rsidRDefault="006B6F41" w:rsidP="006B6F41">
      <w:pPr>
        <w:pStyle w:val="SangriaFrancesaArticulo"/>
      </w:pPr>
    </w:p>
    <w:p w:rsidR="006B6F41" w:rsidRDefault="006B6F41" w:rsidP="006B6F41">
      <w:pPr>
        <w:pStyle w:val="TextoNormalNegritaCursivandice"/>
      </w:pPr>
      <w:r>
        <w:t>Ley del Parlamento de Cataluña 5/2006, de 10 de mayo. Código civil de Cataluña, libro quinto relativo a los derechos reales</w:t>
      </w:r>
    </w:p>
    <w:p w:rsidR="006B6F41" w:rsidRDefault="006B6F41" w:rsidP="006B6F41">
      <w:pPr>
        <w:pStyle w:val="SangriaFrancesaArticulo"/>
      </w:pPr>
      <w:r w:rsidRPr="006B6F41">
        <w:rPr>
          <w:rStyle w:val="TextoNormalNegritaCaracter"/>
        </w:rPr>
        <w:t>Artículo 562-1.</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p>
    <w:p w:rsidR="006B6F41" w:rsidRDefault="006B6F41" w:rsidP="006B6F41">
      <w:pPr>
        <w:pStyle w:val="TextoNormalNegritaCursivandice"/>
      </w:pPr>
      <w:r>
        <w:t>Ley del Parlamento de Cataluña 18/2007, de 28 de diciembre. Derecho a la vivienda</w:t>
      </w:r>
    </w:p>
    <w:p w:rsidR="006B6F41" w:rsidRDefault="006B6F41" w:rsidP="006B6F41">
      <w:pPr>
        <w:pStyle w:val="SangriaFrancesaArticulo"/>
      </w:pPr>
      <w:r w:rsidRPr="006B6F41">
        <w:rPr>
          <w:rStyle w:val="TextoNormalNegritaCaracter"/>
        </w:rPr>
        <w:t>Artículo 124.2 k)</w:t>
      </w:r>
      <w:r>
        <w:t xml:space="preserve"> </w:t>
      </w:r>
      <w:r w:rsidRPr="006B6F41">
        <w:rPr>
          <w:rStyle w:val="TextoNormalCaracter"/>
        </w:rPr>
        <w:t>(redactado por la Ley del Parlamento de Cataluña 4/2016, de 23 de diciembre)</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ff. 3, 4.</w:t>
      </w:r>
    </w:p>
    <w:p w:rsidR="006B6F41" w:rsidRDefault="006B6F41" w:rsidP="006B6F41">
      <w:pPr>
        <w:pStyle w:val="SangriaFrancesaArticulo"/>
      </w:pPr>
      <w:r w:rsidRPr="006B6F41">
        <w:rPr>
          <w:rStyle w:val="TextoNormalNegritaCaracter"/>
        </w:rPr>
        <w:t>Artículo 124.2 l)</w:t>
      </w:r>
      <w:r>
        <w:t xml:space="preserve"> </w:t>
      </w:r>
      <w:r w:rsidRPr="006B6F41">
        <w:rPr>
          <w:rStyle w:val="TextoNormalCaracter"/>
        </w:rPr>
        <w:t>(redactado por la Ley del Parlamento de Cataluña 4/2016, de 23 de diciembre)</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ff. 3 a 5.</w:t>
      </w:r>
    </w:p>
    <w:p w:rsidR="006B6F41" w:rsidRDefault="006B6F41" w:rsidP="006B6F41">
      <w:pPr>
        <w:pStyle w:val="SangriaFrancesaArticulo"/>
      </w:pPr>
      <w:r w:rsidRPr="006B6F41">
        <w:rPr>
          <w:rStyle w:val="TextoNormalNegritaCaracter"/>
        </w:rPr>
        <w:t>Artículo 124.2 m)</w:t>
      </w:r>
      <w:r>
        <w:t xml:space="preserve"> </w:t>
      </w:r>
      <w:r w:rsidRPr="006B6F41">
        <w:rPr>
          <w:rStyle w:val="TextoNormalCaracter"/>
        </w:rPr>
        <w:t>(redactado por la Ley del Parlamento de Cataluña 4/2016, de 23 de diciembre)</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ff. 3 a 5.</w:t>
      </w:r>
    </w:p>
    <w:p w:rsidR="006B6F41" w:rsidRDefault="006B6F41" w:rsidP="006B6F41">
      <w:pPr>
        <w:pStyle w:val="SangriaFrancesaArticulo"/>
      </w:pPr>
    </w:p>
    <w:p w:rsidR="006B6F41" w:rsidRDefault="006B6F41" w:rsidP="006B6F41">
      <w:pPr>
        <w:pStyle w:val="TextoNormalNegritaCursivandice"/>
      </w:pPr>
      <w:r>
        <w:t>Ley del Parlamento de Cataluña 2/2009, de 12 de febrero.  Consejo de garantías estatutarias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0" w:history="1">
        <w:r w:rsidRPr="006B6F41">
          <w:rPr>
            <w:rStyle w:val="TextoNormalCaracter"/>
          </w:rPr>
          <w:t>10/2018</w:t>
        </w:r>
      </w:hyperlink>
      <w:r>
        <w:t>, ff. 1, 3 a 5.</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Sentencia </w:t>
      </w:r>
      <w:hyperlink w:anchor="SENTENCIA_2018_10" w:history="1">
        <w:r w:rsidRPr="006B6F41">
          <w:rPr>
            <w:rStyle w:val="TextoNormalCaracter"/>
          </w:rPr>
          <w:t>10/2018</w:t>
        </w:r>
      </w:hyperlink>
      <w:r>
        <w:t>, f. 3.</w:t>
      </w:r>
    </w:p>
    <w:p w:rsidR="006B6F41" w:rsidRDefault="006B6F41" w:rsidP="006B6F41">
      <w:pPr>
        <w:pStyle w:val="SangriaFrancesaArticulo"/>
      </w:pPr>
      <w:r w:rsidRPr="006B6F41">
        <w:rPr>
          <w:rStyle w:val="TextoNormalNegritaCaracter"/>
        </w:rPr>
        <w:t>Artículo 16.1 b).</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r w:rsidRPr="006B6F41">
        <w:rPr>
          <w:rStyle w:val="TextoNormalNegritaCaracter"/>
        </w:rPr>
        <w:t>Artículo 16.1 b)</w:t>
      </w:r>
      <w:r>
        <w:t xml:space="preserve"> </w:t>
      </w:r>
      <w:r w:rsidRPr="006B6F41">
        <w:rPr>
          <w:rStyle w:val="TextoNormalCaracter"/>
        </w:rPr>
        <w:t>(redactado por la Ley del Parlamento de Cataluña 27/2010, de 3 de agosto)</w:t>
      </w:r>
      <w:r w:rsidRPr="006B6F41">
        <w:rPr>
          <w:rStyle w:val="TextoNormalNegritaCaracter"/>
        </w:rPr>
        <w:t>.</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Sentencia </w:t>
      </w:r>
      <w:hyperlink w:anchor="SENTENCIA_2018_10" w:history="1">
        <w:r w:rsidRPr="006B6F41">
          <w:rPr>
            <w:rStyle w:val="TextoNormalCaracter"/>
          </w:rPr>
          <w:t>10/2018</w:t>
        </w:r>
      </w:hyperlink>
      <w:r>
        <w:t>, f. 3.</w:t>
      </w:r>
    </w:p>
    <w:p w:rsidR="006B6F41" w:rsidRDefault="006B6F41" w:rsidP="006B6F41">
      <w:pPr>
        <w:pStyle w:val="SangriaFrancesaArticulo"/>
      </w:pPr>
      <w:r w:rsidRPr="006B6F41">
        <w:rPr>
          <w:rStyle w:val="TextoNormalNegritaCaracter"/>
        </w:rPr>
        <w:t>Artículo 23 b).</w:t>
      </w:r>
      <w:r w:rsidRPr="006B6F41">
        <w:rPr>
          <w:rStyle w:val="TextoNormalCaracter"/>
        </w:rPr>
        <w:t>-</w:t>
      </w:r>
      <w:r>
        <w:t xml:space="preserve"> Sentencias </w:t>
      </w:r>
      <w:hyperlink w:anchor="SENTENCIA_2018_10" w:history="1">
        <w:r w:rsidRPr="006B6F41">
          <w:rPr>
            <w:rStyle w:val="TextoNormalCaracter"/>
          </w:rPr>
          <w:t>10/2018</w:t>
        </w:r>
      </w:hyperlink>
      <w:r>
        <w:t xml:space="preserve">, f. 4;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26 bis 1</w:t>
      </w:r>
      <w:r>
        <w:t xml:space="preserve"> </w:t>
      </w:r>
      <w:r w:rsidRPr="006B6F41">
        <w:rPr>
          <w:rStyle w:val="TextoNormalCaracter"/>
        </w:rPr>
        <w:t>(redactado por la Ley del Parlamento de Cataluña 27/2010, de 3 de agosto)</w:t>
      </w:r>
      <w:r w:rsidRPr="006B6F41">
        <w:rPr>
          <w:rStyle w:val="TextoNormalNegritaCaracter"/>
        </w:rPr>
        <w:t>.</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26 bis 5</w:t>
      </w:r>
      <w:r>
        <w:t xml:space="preserve"> </w:t>
      </w:r>
      <w:r w:rsidRPr="006B6F41">
        <w:rPr>
          <w:rStyle w:val="TextoNormalCaracter"/>
        </w:rPr>
        <w:t>(redactado por la Ley del Parlamento de Catalluña 20/2017, de 3 de agosto)</w:t>
      </w:r>
      <w:r w:rsidRPr="006B6F41">
        <w:rPr>
          <w:rStyle w:val="TextoNormalNegritaCaracter"/>
        </w:rPr>
        <w:t>.</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26.1.</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r w:rsidRPr="006B6F41">
        <w:rPr>
          <w:rStyle w:val="TextoNormalNegritaCaracter"/>
        </w:rPr>
        <w:t>Artículo 26.1</w:t>
      </w:r>
      <w:r>
        <w:t xml:space="preserve"> </w:t>
      </w:r>
      <w:r w:rsidRPr="006B6F41">
        <w:rPr>
          <w:rStyle w:val="TextoNormalCaracter"/>
        </w:rPr>
        <w:t>(redactado por la Ley del Parlamento de Cataluña 27/2010, de 3 de agosto)</w:t>
      </w:r>
      <w:r w:rsidRPr="006B6F41">
        <w:rPr>
          <w:rStyle w:val="TextoNormalNegritaCaracter"/>
        </w:rPr>
        <w:t>.</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26.4.</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r w:rsidRPr="006B6F41">
        <w:rPr>
          <w:rStyle w:val="TextoNormalNegritaCaracter"/>
        </w:rPr>
        <w:t>Artículo 26.4</w:t>
      </w:r>
      <w:r>
        <w:t xml:space="preserve"> </w:t>
      </w:r>
      <w:r w:rsidRPr="006B6F41">
        <w:rPr>
          <w:rStyle w:val="TextoNormalCaracter"/>
        </w:rPr>
        <w:t>(redactado por la Ley del Parlamento de Cataluña 27/2010, de 3 de agosto)</w:t>
      </w:r>
      <w:r w:rsidRPr="006B6F41">
        <w:rPr>
          <w:rStyle w:val="TextoNormalNegritaCaracter"/>
        </w:rPr>
        <w:t>.</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27 bis 1.</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r w:rsidRPr="006B6F41">
        <w:rPr>
          <w:rStyle w:val="TextoNormalNegritaCaracter"/>
        </w:rPr>
        <w:t>Artículo 27 bis 5.</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22/2010, de 20 de julio. Código de consumo de Cataluña</w:t>
      </w:r>
    </w:p>
    <w:p w:rsidR="006B6F41" w:rsidRDefault="006B6F41" w:rsidP="006B6F41">
      <w:pPr>
        <w:pStyle w:val="SangriaFrancesaArticulo"/>
      </w:pPr>
      <w:r w:rsidRPr="006B6F41">
        <w:rPr>
          <w:rStyle w:val="TextoNormalNegritaCaracter"/>
        </w:rPr>
        <w:t>Artículo 128-1.1.</w:t>
      </w:r>
      <w:r w:rsidRPr="006B6F41">
        <w:rPr>
          <w:rStyle w:val="TextoNormalCaracter"/>
        </w:rPr>
        <w:t>-</w:t>
      </w:r>
      <w:r>
        <w:t xml:space="preserve"> Sentencia </w:t>
      </w:r>
      <w:hyperlink w:anchor="SENTENCIA_2018_7" w:history="1">
        <w:r w:rsidRPr="006B6F41">
          <w:rPr>
            <w:rStyle w:val="TextoNormalCaracter"/>
          </w:rPr>
          <w:t>7/2018</w:t>
        </w:r>
      </w:hyperlink>
      <w:r>
        <w:t>, ff. 1, 3, 4.</w:t>
      </w:r>
    </w:p>
    <w:p w:rsidR="006B6F41" w:rsidRDefault="006B6F41" w:rsidP="006B6F41">
      <w:pPr>
        <w:pStyle w:val="SangriaFrancesaArticulo"/>
      </w:pPr>
      <w:r w:rsidRPr="006B6F41">
        <w:rPr>
          <w:rStyle w:val="TextoNormalNegritaCaracter"/>
        </w:rPr>
        <w:t>Artículo 128-1.2.</w:t>
      </w:r>
      <w:r w:rsidRPr="006B6F41">
        <w:rPr>
          <w:rStyle w:val="TextoNormalCaracter"/>
        </w:rPr>
        <w:t>-</w:t>
      </w:r>
      <w:r>
        <w:t xml:space="preserve"> Sentencia </w:t>
      </w:r>
      <w:hyperlink w:anchor="SENTENCIA_2018_7" w:history="1">
        <w:r w:rsidRPr="006B6F41">
          <w:rPr>
            <w:rStyle w:val="TextoNormalCaracter"/>
          </w:rPr>
          <w:t>7/2018</w:t>
        </w:r>
      </w:hyperlink>
      <w:r>
        <w:t>, ff. 1, 3 a 8.</w:t>
      </w:r>
    </w:p>
    <w:p w:rsidR="006B6F41" w:rsidRDefault="006B6F41" w:rsidP="006B6F41">
      <w:pPr>
        <w:pStyle w:val="SangriaFrancesaArticulo"/>
      </w:pPr>
      <w:r w:rsidRPr="006B6F41">
        <w:rPr>
          <w:rStyle w:val="TextoNormalNegritaCaracter"/>
        </w:rPr>
        <w:t>Artículo 132.4 apartado 3</w:t>
      </w:r>
      <w:r>
        <w:t xml:space="preserve"> </w:t>
      </w:r>
      <w:r w:rsidRPr="006B6F41">
        <w:rPr>
          <w:rStyle w:val="TextoNormalCaracter"/>
        </w:rPr>
        <w:t>(redactado por la Ley del Parlamento de Cataluña 20/2014, de 29 de diciembre)</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ff. 3, 4.</w:t>
      </w:r>
    </w:p>
    <w:p w:rsidR="006B6F41" w:rsidRDefault="006B6F41" w:rsidP="006B6F41">
      <w:pPr>
        <w:pStyle w:val="SangriaFrancesaArticulo"/>
      </w:pPr>
      <w:r w:rsidRPr="006B6F41">
        <w:rPr>
          <w:rStyle w:val="TextoNormalNegritaCaracter"/>
        </w:rPr>
        <w:t>Artículo 211-5.</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251.6 apartado 4</w:t>
      </w:r>
      <w:r>
        <w:t xml:space="preserve"> </w:t>
      </w:r>
      <w:r w:rsidRPr="006B6F41">
        <w:rPr>
          <w:rStyle w:val="TextoNormalCaracter"/>
        </w:rPr>
        <w:t>(redactado por la Ley del Parlamento de Cataluña 20/2014, de 29 de diciembre)</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ff. 3, 4.</w:t>
      </w:r>
    </w:p>
    <w:p w:rsidR="006B6F41" w:rsidRDefault="006B6F41" w:rsidP="006B6F41">
      <w:pPr>
        <w:pStyle w:val="SangriaFrancesaArticulo"/>
      </w:pPr>
      <w:r w:rsidRPr="006B6F41">
        <w:rPr>
          <w:rStyle w:val="TextoNormalNegritaCaracter"/>
        </w:rPr>
        <w:t>Artículo 331-3 a).</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331-3 h).</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331-4 e).</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331-4 f).</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331-6 h).</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331-6 k).</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331-6 l).</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332-2.1.</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332-3.1 b).</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333-1.1 a).</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r w:rsidRPr="006B6F41">
        <w:rPr>
          <w:rStyle w:val="TextoNormalNegritaCaracter"/>
        </w:rPr>
        <w:t>Artículo 333-1.1 b).</w:t>
      </w:r>
      <w:r w:rsidRPr="006B6F41">
        <w:rPr>
          <w:rStyle w:val="TextoNormalCaracter"/>
        </w:rPr>
        <w:t>-</w:t>
      </w:r>
      <w:r>
        <w:t xml:space="preserve"> Sentencia </w:t>
      </w:r>
      <w:hyperlink w:anchor="SENTENCIA_2018_7" w:history="1">
        <w:r w:rsidRPr="006B6F41">
          <w:rPr>
            <w:rStyle w:val="TextoNormalCaracter"/>
          </w:rPr>
          <w:t>7/2018</w:t>
        </w:r>
      </w:hyperlink>
      <w:r>
        <w:t>, ff. 1, 3.</w:t>
      </w:r>
    </w:p>
    <w:p w:rsidR="006B6F41" w:rsidRDefault="006B6F41" w:rsidP="006B6F41">
      <w:pPr>
        <w:pStyle w:val="SangriaFrancesaArticulo"/>
      </w:pPr>
    </w:p>
    <w:p w:rsidR="006B6F41" w:rsidRDefault="006B6F41" w:rsidP="006B6F41">
      <w:pPr>
        <w:pStyle w:val="TextoNormalNegritaCursivandice"/>
      </w:pPr>
      <w:r>
        <w:t>Ley del Parlamento de Cataluña 28/2010, de 3 de agosto. Modificación del artículo 6 del texto refundido de la Ley de protección de los animales, aprobado por el Decreto legislativo 2/2008, de 15 de abril</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7" w:history="1">
        <w:r w:rsidRPr="006B6F41">
          <w:rPr>
            <w:rStyle w:val="TextoNormalCaracter"/>
          </w:rPr>
          <w:t>37/2018</w:t>
        </w:r>
      </w:hyperlink>
      <w:r>
        <w:t>, f. 5.</w:t>
      </w:r>
    </w:p>
    <w:p w:rsidR="006B6F41" w:rsidRDefault="006B6F41" w:rsidP="006B6F41">
      <w:pPr>
        <w:pStyle w:val="SangriaFrancesaArticulo"/>
      </w:pPr>
    </w:p>
    <w:p w:rsidR="006B6F41" w:rsidRDefault="006B6F41" w:rsidP="006B6F41">
      <w:pPr>
        <w:pStyle w:val="TextoNormalNegritaCursivandice"/>
      </w:pPr>
      <w:r>
        <w:t>Decreto Legislativo de la Generalidad de Cataluña 1/2010, de 3 de agosto. Texto refundido de la Ley de urbanismo de Cataluña 2010</w:t>
      </w:r>
    </w:p>
    <w:p w:rsidR="006B6F41" w:rsidRDefault="006B6F41" w:rsidP="006B6F41">
      <w:pPr>
        <w:pStyle w:val="SangriaFrancesaArticulo"/>
      </w:pPr>
      <w:r w:rsidRPr="006B6F41">
        <w:rPr>
          <w:rStyle w:val="TextoNormalNegritaCaracter"/>
        </w:rPr>
        <w:t>Artículo 47.10</w:t>
      </w:r>
      <w:r>
        <w:t xml:space="preserve"> </w:t>
      </w:r>
      <w:r w:rsidRPr="006B6F41">
        <w:rPr>
          <w:rStyle w:val="TextoNormalCaracter"/>
        </w:rPr>
        <w:t>(redactado por la Ley del Parlamento de Cataluña 2/2014, de 27 de enero)</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ff. 3, 4.</w:t>
      </w:r>
    </w:p>
    <w:p w:rsidR="006B6F41" w:rsidRDefault="006B6F41" w:rsidP="006B6F41">
      <w:pPr>
        <w:pStyle w:val="SangriaFrancesaArticulo"/>
      </w:pPr>
    </w:p>
    <w:p w:rsidR="006B6F41" w:rsidRDefault="006B6F41" w:rsidP="006B6F41">
      <w:pPr>
        <w:pStyle w:val="TextoNormalNegritaCursivandice"/>
      </w:pPr>
      <w:r>
        <w:t>Ley del Parlamento de Cataluña 35/2010, de 1 de octubre. Del occitano, aranés en Arán</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11" w:history="1">
        <w:r w:rsidRPr="006B6F41">
          <w:rPr>
            <w:rStyle w:val="TextoNormalCaracter"/>
          </w:rPr>
          <w:t>11/2018</w:t>
        </w:r>
      </w:hyperlink>
      <w:r>
        <w:t>, f. 2.</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Sentencia </w:t>
      </w:r>
      <w:hyperlink w:anchor="SENTENCIA_2018_11" w:history="1">
        <w:r w:rsidRPr="006B6F41">
          <w:rPr>
            <w:rStyle w:val="TextoNormalCaracter"/>
          </w:rPr>
          <w:t>11/2018</w:t>
        </w:r>
      </w:hyperlink>
      <w:r>
        <w:t>, ff. 1, 3, 5.</w:t>
      </w:r>
    </w:p>
    <w:p w:rsidR="006B6F41" w:rsidRDefault="006B6F41" w:rsidP="006B6F41">
      <w:pPr>
        <w:pStyle w:val="SangriaFrancesaArticulo"/>
      </w:pPr>
      <w:r w:rsidRPr="006B6F41">
        <w:rPr>
          <w:rStyle w:val="TextoNormalNegritaCaracter"/>
        </w:rPr>
        <w:t>Artículo 2.3 a) expresión "preferente".</w:t>
      </w:r>
      <w:r w:rsidRPr="006B6F41">
        <w:rPr>
          <w:rStyle w:val="TextoNormalCaracter"/>
        </w:rPr>
        <w:t>-</w:t>
      </w:r>
      <w:r>
        <w:t xml:space="preserve"> Sentencia </w:t>
      </w:r>
      <w:hyperlink w:anchor="SENTENCIA_2018_11" w:history="1">
        <w:r w:rsidRPr="006B6F41">
          <w:rPr>
            <w:rStyle w:val="TextoNormalCaracter"/>
          </w:rPr>
          <w:t>11/2018</w:t>
        </w:r>
      </w:hyperlink>
      <w:r>
        <w:t>, ff. 3, 5.</w:t>
      </w:r>
    </w:p>
    <w:p w:rsidR="006B6F41" w:rsidRDefault="006B6F41" w:rsidP="006B6F41">
      <w:pPr>
        <w:pStyle w:val="SangriaFrancesaArticulo"/>
      </w:pPr>
      <w:r w:rsidRPr="006B6F41">
        <w:rPr>
          <w:rStyle w:val="TextoNormalNegritaCaracter"/>
        </w:rPr>
        <w:t>Artículo 2.3 b).</w:t>
      </w:r>
      <w:r w:rsidRPr="006B6F41">
        <w:rPr>
          <w:rStyle w:val="TextoNormalCaracter"/>
        </w:rPr>
        <w:t>-</w:t>
      </w:r>
      <w:r>
        <w:t xml:space="preserve"> Sentencia </w:t>
      </w:r>
      <w:hyperlink w:anchor="SENTENCIA_2018_11" w:history="1">
        <w:r w:rsidRPr="006B6F41">
          <w:rPr>
            <w:rStyle w:val="TextoNormalCaracter"/>
          </w:rPr>
          <w:t>11/2018</w:t>
        </w:r>
      </w:hyperlink>
      <w:r>
        <w:t>, ff. 3, 5.</w:t>
      </w:r>
    </w:p>
    <w:p w:rsidR="006B6F41" w:rsidRDefault="006B6F41" w:rsidP="006B6F41">
      <w:pPr>
        <w:pStyle w:val="SangriaFrancesaArticulo"/>
      </w:pPr>
      <w:r w:rsidRPr="006B6F41">
        <w:rPr>
          <w:rStyle w:val="TextoNormalNegritaCaracter"/>
        </w:rPr>
        <w:t>Artículo 5.4.</w:t>
      </w:r>
      <w:r w:rsidRPr="006B6F41">
        <w:rPr>
          <w:rStyle w:val="TextoNormalCaracter"/>
        </w:rPr>
        <w:t>-</w:t>
      </w:r>
      <w:r>
        <w:t xml:space="preserve"> Sentencia </w:t>
      </w:r>
      <w:hyperlink w:anchor="SENTENCIA_2018_11" w:history="1">
        <w:r w:rsidRPr="006B6F41">
          <w:rPr>
            <w:rStyle w:val="TextoNormalCaracter"/>
          </w:rPr>
          <w:t>11/2018</w:t>
        </w:r>
      </w:hyperlink>
      <w:r>
        <w:t>, ff. 1, 3, 6.</w:t>
      </w:r>
    </w:p>
    <w:p w:rsidR="006B6F41" w:rsidRDefault="006B6F41" w:rsidP="006B6F41">
      <w:pPr>
        <w:pStyle w:val="SangriaFrancesaArticulo"/>
      </w:pPr>
      <w:r w:rsidRPr="006B6F41">
        <w:rPr>
          <w:rStyle w:val="TextoNormalNegritaCaracter"/>
        </w:rPr>
        <w:t>Artículo 5.4 inciso "y debe otorgarle una posición preferente".</w:t>
      </w:r>
      <w:r w:rsidRPr="006B6F41">
        <w:rPr>
          <w:rStyle w:val="TextoNormalCaracter"/>
        </w:rPr>
        <w:t>-</w:t>
      </w:r>
      <w:r>
        <w:t xml:space="preserve"> Sentencia </w:t>
      </w:r>
      <w:hyperlink w:anchor="SENTENCIA_2018_11" w:history="1">
        <w:r w:rsidRPr="006B6F41">
          <w:rPr>
            <w:rStyle w:val="TextoNormalCaracter"/>
          </w:rPr>
          <w:t>11/2018</w:t>
        </w:r>
      </w:hyperlink>
      <w:r>
        <w:t>, f. 6.</w:t>
      </w:r>
    </w:p>
    <w:p w:rsidR="006B6F41" w:rsidRDefault="006B6F41" w:rsidP="006B6F41">
      <w:pPr>
        <w:pStyle w:val="SangriaFrancesaArticulo"/>
      </w:pPr>
      <w:r w:rsidRPr="006B6F41">
        <w:rPr>
          <w:rStyle w:val="TextoNormalNegritaCaracter"/>
        </w:rPr>
        <w:t>Artículo 5.4 inciso sobre y debe otorgarle una posición preferente.</w:t>
      </w:r>
      <w:r w:rsidRPr="006B6F41">
        <w:rPr>
          <w:rStyle w:val="TextoNormalCaracter"/>
        </w:rPr>
        <w:t>-</w:t>
      </w:r>
      <w:r>
        <w:t xml:space="preserve"> Sentencia </w:t>
      </w:r>
      <w:hyperlink w:anchor="SENTENCIA_2018_11" w:history="1">
        <w:r w:rsidRPr="006B6F41">
          <w:rPr>
            <w:rStyle w:val="TextoNormalCaracter"/>
          </w:rPr>
          <w:t>11/2018</w:t>
        </w:r>
      </w:hyperlink>
      <w:r>
        <w:t>, f. 6.</w:t>
      </w:r>
    </w:p>
    <w:p w:rsidR="006B6F41" w:rsidRDefault="006B6F41" w:rsidP="006B6F41">
      <w:pPr>
        <w:pStyle w:val="SangriaFrancesaArticulo"/>
      </w:pPr>
      <w:r w:rsidRPr="006B6F41">
        <w:rPr>
          <w:rStyle w:val="TextoNormalNegritaCaracter"/>
        </w:rPr>
        <w:t>Artículo 5.7.</w:t>
      </w:r>
      <w:r w:rsidRPr="006B6F41">
        <w:rPr>
          <w:rStyle w:val="TextoNormalCaracter"/>
        </w:rPr>
        <w:t>-</w:t>
      </w:r>
      <w:r>
        <w:t xml:space="preserve"> Sentencia </w:t>
      </w:r>
      <w:hyperlink w:anchor="SENTENCIA_2018_11" w:history="1">
        <w:r w:rsidRPr="006B6F41">
          <w:rPr>
            <w:rStyle w:val="TextoNormalCaracter"/>
          </w:rPr>
          <w:t>11/2018</w:t>
        </w:r>
      </w:hyperlink>
      <w:r>
        <w:t>, ff. 1, 3, 6.</w:t>
      </w:r>
    </w:p>
    <w:p w:rsidR="006B6F41" w:rsidRDefault="006B6F41" w:rsidP="006B6F41">
      <w:pPr>
        <w:pStyle w:val="SangriaFrancesaArticulo"/>
      </w:pPr>
      <w:r w:rsidRPr="006B6F41">
        <w:rPr>
          <w:rStyle w:val="TextoNormalNegritaCaracter"/>
        </w:rPr>
        <w:t>Artículo 5.7 expresión "preferentemente".</w:t>
      </w:r>
      <w:r w:rsidRPr="006B6F41">
        <w:rPr>
          <w:rStyle w:val="TextoNormalCaracter"/>
        </w:rPr>
        <w:t>-</w:t>
      </w:r>
      <w:r>
        <w:t xml:space="preserve"> Sentencia </w:t>
      </w:r>
      <w:hyperlink w:anchor="SENTENCIA_2018_11" w:history="1">
        <w:r w:rsidRPr="006B6F41">
          <w:rPr>
            <w:rStyle w:val="TextoNormalCaracter"/>
          </w:rPr>
          <w:t>11/2018</w:t>
        </w:r>
      </w:hyperlink>
      <w:r>
        <w:t>, f. 6.</w:t>
      </w:r>
    </w:p>
    <w:p w:rsidR="006B6F41" w:rsidRDefault="006B6F41" w:rsidP="006B6F41">
      <w:pPr>
        <w:pStyle w:val="SangriaFrancesaArticulo"/>
      </w:pPr>
      <w:r w:rsidRPr="006B6F41">
        <w:rPr>
          <w:rStyle w:val="TextoNormalNegritaCaracter"/>
        </w:rPr>
        <w:t>Artículo 6.5.</w:t>
      </w:r>
      <w:r w:rsidRPr="006B6F41">
        <w:rPr>
          <w:rStyle w:val="TextoNormalCaracter"/>
        </w:rPr>
        <w:t>-</w:t>
      </w:r>
      <w:r>
        <w:t xml:space="preserve"> Sentencia </w:t>
      </w:r>
      <w:hyperlink w:anchor="SENTENCIA_2018_11" w:history="1">
        <w:r w:rsidRPr="006B6F41">
          <w:rPr>
            <w:rStyle w:val="TextoNormalCaracter"/>
          </w:rPr>
          <w:t>11/2018</w:t>
        </w:r>
      </w:hyperlink>
      <w:r>
        <w:t>, ff. 1, 3.</w:t>
      </w:r>
    </w:p>
    <w:p w:rsidR="006B6F41" w:rsidRDefault="006B6F41" w:rsidP="006B6F41">
      <w:pPr>
        <w:pStyle w:val="SangriaFrancesaArticulo"/>
      </w:pPr>
      <w:r w:rsidRPr="006B6F41">
        <w:rPr>
          <w:rStyle w:val="TextoNormalNegritaCaracter"/>
        </w:rPr>
        <w:t>Artículo 6.5 expresión "preferentemente".</w:t>
      </w:r>
      <w:r w:rsidRPr="006B6F41">
        <w:rPr>
          <w:rStyle w:val="TextoNormalCaracter"/>
        </w:rPr>
        <w:t>-</w:t>
      </w:r>
      <w:r>
        <w:t xml:space="preserve"> Sentencia </w:t>
      </w:r>
      <w:hyperlink w:anchor="SENTENCIA_2018_11" w:history="1">
        <w:r w:rsidRPr="006B6F41">
          <w:rPr>
            <w:rStyle w:val="TextoNormalCaracter"/>
          </w:rPr>
          <w:t>11/2018</w:t>
        </w:r>
      </w:hyperlink>
      <w:r>
        <w:t>, f. 7.</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19.</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Sentencia </w:t>
      </w:r>
      <w:hyperlink w:anchor="SENTENCIA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Artículos 21 a 25.</w:t>
      </w:r>
      <w:r w:rsidRPr="006B6F41">
        <w:rPr>
          <w:rStyle w:val="TextoNormalCaracter"/>
        </w:rPr>
        <w:t>-</w:t>
      </w:r>
      <w:r>
        <w:t xml:space="preserve"> Sentencia </w:t>
      </w:r>
      <w:hyperlink w:anchor="SENTENCIA_2018_11" w:history="1">
        <w:r w:rsidRPr="006B6F41">
          <w:rPr>
            <w:rStyle w:val="TextoNormalCaracter"/>
          </w:rPr>
          <w:t>11/2018</w:t>
        </w:r>
      </w:hyperlink>
      <w:r>
        <w:t>, f. 3.</w:t>
      </w:r>
    </w:p>
    <w:p w:rsidR="006B6F41" w:rsidRDefault="006B6F41" w:rsidP="006B6F41">
      <w:pPr>
        <w:pStyle w:val="SangriaFrancesaArticulo"/>
      </w:pPr>
    </w:p>
    <w:p w:rsidR="006B6F41" w:rsidRDefault="006B6F41" w:rsidP="006B6F41">
      <w:pPr>
        <w:pStyle w:val="TextoNormalNegritaCursivandice"/>
      </w:pPr>
      <w:r>
        <w:t>Decreto-ley de la Generalidad de Cataluña 4/2012, de 30 de octubre. Medidas en materia de horarios comerciales y determinadas actividades de promoción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1.2 c).</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 a).</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 b).</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5 expresión "dentro de los siguientes períodos estacionales".</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2/2014, de 27 de enero. Medidas fiscales, administrativas, financieras y del sector público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167.</w:t>
      </w:r>
      <w:r w:rsidRPr="006B6F41">
        <w:rPr>
          <w:rStyle w:val="TextoNormalCaracter"/>
        </w:rPr>
        <w:t>-</w:t>
      </w:r>
      <w:r>
        <w:t xml:space="preserve"> Sentencia </w:t>
      </w:r>
      <w:hyperlink w:anchor="SENTENCIA_2018_8" w:history="1">
        <w:r w:rsidRPr="006B6F41">
          <w:rPr>
            <w:rStyle w:val="TextoNormalCaracter"/>
          </w:rPr>
          <w:t>8/2018</w:t>
        </w:r>
      </w:hyperlink>
      <w:r>
        <w:t>, f. 3.</w:t>
      </w:r>
    </w:p>
    <w:p w:rsidR="006B6F41" w:rsidRDefault="006B6F41" w:rsidP="006B6F41">
      <w:pPr>
        <w:pStyle w:val="SangriaFrancesaArticulo"/>
      </w:pPr>
    </w:p>
    <w:p w:rsidR="006B6F41" w:rsidRDefault="006B6F41" w:rsidP="006B6F41">
      <w:pPr>
        <w:pStyle w:val="TextoNormalNegritaCursivandice"/>
      </w:pPr>
      <w:r>
        <w:t>Ley del Parlamento de Cataluña 3/2014, de 19 de febrero. Horarios comerciales y de medidas para determinadas actividades de promoción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1.2 b).</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2.1 i).</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2.1 j).</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3.2.</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3.3.</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16.10 a).</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16.10 b).</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16.10 expresión "en los siguientes períodos estacionales".</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2/2009, de 12 de febrero. Consejo de Garantías Estatutarias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Sentencia </w:t>
      </w:r>
      <w:hyperlink w:anchor="SENTENCIA_2018_27" w:history="1">
        <w:r w:rsidRPr="006B6F41">
          <w:rPr>
            <w:rStyle w:val="TextoNormalCaracter"/>
          </w:rPr>
          <w:t>27/2018</w:t>
        </w:r>
      </w:hyperlink>
      <w:r>
        <w:t>, f. 3.</w:t>
      </w:r>
    </w:p>
    <w:p w:rsidR="006B6F41" w:rsidRDefault="006B6F41" w:rsidP="006B6F41">
      <w:pPr>
        <w:pStyle w:val="SangriaFrancesaArticulo"/>
      </w:pPr>
      <w:r w:rsidRPr="006B6F41">
        <w:rPr>
          <w:rStyle w:val="TextoNormalNegritaCaracter"/>
        </w:rPr>
        <w:t>Artículo 16.1 b).</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Sentencia </w:t>
      </w:r>
      <w:hyperlink w:anchor="SENTENCIA_2018_27" w:history="1">
        <w:r w:rsidRPr="006B6F41">
          <w:rPr>
            <w:rStyle w:val="TextoNormalCaracter"/>
          </w:rPr>
          <w:t>27/2018</w:t>
        </w:r>
      </w:hyperlink>
      <w:r>
        <w:t>, f. 3.</w:t>
      </w:r>
    </w:p>
    <w:p w:rsidR="006B6F41" w:rsidRDefault="006B6F41" w:rsidP="006B6F41">
      <w:pPr>
        <w:pStyle w:val="SangriaFrancesaArticulo"/>
      </w:pPr>
    </w:p>
    <w:p w:rsidR="006B6F41" w:rsidRDefault="006B6F41" w:rsidP="006B6F41">
      <w:pPr>
        <w:pStyle w:val="TextoNormalNegritaCursivandice"/>
      </w:pPr>
      <w:r>
        <w:t>Ley del Parlamento de Cataluña 1/2015, de 5 de febrero. Régimen especial de Arán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1" w:history="1">
        <w:r w:rsidRPr="006B6F41">
          <w:rPr>
            <w:rStyle w:val="TextoNormalCaracter"/>
          </w:rPr>
          <w:t>11/2018</w:t>
        </w:r>
      </w:hyperlink>
      <w:r>
        <w:t>, f. 2.</w:t>
      </w:r>
    </w:p>
    <w:p w:rsidR="006B6F41" w:rsidRDefault="006B6F41" w:rsidP="006B6F41">
      <w:pPr>
        <w:pStyle w:val="SangriaFrancesaArticulo"/>
      </w:pPr>
    </w:p>
    <w:p w:rsidR="006B6F41" w:rsidRDefault="006B6F41" w:rsidP="006B6F41">
      <w:pPr>
        <w:pStyle w:val="TextoNormalNegritaCursivandice"/>
      </w:pPr>
      <w:r>
        <w:t>Ley del Parlamento de Cataluña 3/2015, de 11 de marzo. Medidas fiscales, financieras y administrativas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9" w:history="1">
        <w:r w:rsidRPr="006B6F41">
          <w:rPr>
            <w:rStyle w:val="TextoNormalCaracter"/>
          </w:rPr>
          <w:t>29/2018</w:t>
        </w:r>
      </w:hyperlink>
      <w:r>
        <w:t>, f. 4.</w:t>
      </w:r>
    </w:p>
    <w:p w:rsidR="006B6F41" w:rsidRDefault="006B6F41" w:rsidP="006B6F41">
      <w:pPr>
        <w:pStyle w:val="SangriaFrancesaArticulo"/>
      </w:pPr>
      <w:r w:rsidRPr="006B6F41">
        <w:rPr>
          <w:rStyle w:val="TextoNormalNegritaCaracter"/>
        </w:rPr>
        <w:t>Disposiciones adicionales vigésimosegunda a vigésimosexta.</w:t>
      </w:r>
      <w:r w:rsidRPr="006B6F41">
        <w:rPr>
          <w:rStyle w:val="TextoNormalCaracter"/>
        </w:rPr>
        <w:t>-</w:t>
      </w:r>
      <w:r>
        <w:t xml:space="preserve"> Auto </w:t>
      </w:r>
      <w:hyperlink w:anchor="AUTO_2018_32" w:history="1">
        <w:r w:rsidRPr="006B6F41">
          <w:rPr>
            <w:rStyle w:val="TextoNormalCaracter"/>
          </w:rPr>
          <w:t>32/2018</w:t>
        </w:r>
      </w:hyperlink>
      <w:r>
        <w:t>, f. 4.</w:t>
      </w:r>
    </w:p>
    <w:p w:rsidR="006B6F41" w:rsidRDefault="006B6F41" w:rsidP="006B6F41">
      <w:pPr>
        <w:pStyle w:val="SangriaFrancesaArticulo"/>
      </w:pPr>
      <w:r w:rsidRPr="006B6F41">
        <w:rPr>
          <w:rStyle w:val="TextoNormalNegritaCaracter"/>
        </w:rPr>
        <w:t>Disposición adicional vigesimoquinta.</w:t>
      </w:r>
      <w:r w:rsidRPr="006B6F41">
        <w:rPr>
          <w:rStyle w:val="TextoNormalCaracter"/>
        </w:rPr>
        <w:t>-</w:t>
      </w:r>
      <w:r>
        <w:t xml:space="preserve"> Auto </w:t>
      </w:r>
      <w:hyperlink w:anchor="AUTO_2018_32" w:history="1">
        <w:r w:rsidRPr="006B6F41">
          <w:rPr>
            <w:rStyle w:val="TextoNormalCaracter"/>
          </w:rPr>
          <w:t>32/2018</w:t>
        </w:r>
      </w:hyperlink>
      <w:r>
        <w:t>, ff. 2, 4.</w:t>
      </w:r>
    </w:p>
    <w:p w:rsidR="006B6F41" w:rsidRDefault="006B6F41" w:rsidP="006B6F41">
      <w:pPr>
        <w:pStyle w:val="SangriaFrancesaArticulo"/>
      </w:pPr>
    </w:p>
    <w:p w:rsidR="006B6F41" w:rsidRDefault="006B6F41" w:rsidP="006B6F41">
      <w:pPr>
        <w:pStyle w:val="TextoNormalNegritaCursivandice"/>
      </w:pPr>
      <w:r>
        <w:t>Ley del Parlamento de Cataluña 9/2015, de 12 de junio. Modifica la Ley 7/2007, de la Agencia Tributaria de Cataluña, para la ordenación de los cuerpos tributarios de adscripción exclusiva a la Agencia</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Auto </w:t>
      </w:r>
      <w:hyperlink w:anchor="AUTO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Disposición adicional vigésima primera.</w:t>
      </w:r>
      <w:r w:rsidRPr="006B6F41">
        <w:rPr>
          <w:rStyle w:val="TextoNormalCaracter"/>
        </w:rPr>
        <w:t>-</w:t>
      </w:r>
      <w:r>
        <w:t xml:space="preserve"> Auto </w:t>
      </w:r>
      <w:hyperlink w:anchor="AUTO_2018_11" w:history="1">
        <w:r w:rsidRPr="006B6F41">
          <w:rPr>
            <w:rStyle w:val="TextoNormalCaracter"/>
          </w:rPr>
          <w:t>11/2018</w:t>
        </w:r>
      </w:hyperlink>
      <w:r>
        <w:t>, f. 5.</w:t>
      </w:r>
    </w:p>
    <w:p w:rsidR="006B6F41" w:rsidRDefault="006B6F41" w:rsidP="006B6F41">
      <w:pPr>
        <w:pStyle w:val="SangriaFrancesaArticulo"/>
      </w:pPr>
      <w:r w:rsidRPr="006B6F41">
        <w:rPr>
          <w:rStyle w:val="TextoNormalNegritaCaracter"/>
        </w:rPr>
        <w:t>Disposición adicional vigésima segunda.</w:t>
      </w:r>
      <w:r w:rsidRPr="006B6F41">
        <w:rPr>
          <w:rStyle w:val="TextoNormalCaracter"/>
        </w:rPr>
        <w:t>-</w:t>
      </w:r>
      <w:r>
        <w:t xml:space="preserve"> Auto </w:t>
      </w:r>
      <w:hyperlink w:anchor="AUTO_2018_11" w:history="1">
        <w:r w:rsidRPr="006B6F41">
          <w:rPr>
            <w:rStyle w:val="TextoNormalCaracter"/>
          </w:rPr>
          <w:t>11/2018</w:t>
        </w:r>
      </w:hyperlink>
      <w:r>
        <w:t>, f. 5.</w:t>
      </w:r>
    </w:p>
    <w:p w:rsidR="006B6F41" w:rsidRDefault="006B6F41" w:rsidP="006B6F41">
      <w:pPr>
        <w:pStyle w:val="SangriaFrancesaArticulo"/>
      </w:pPr>
    </w:p>
    <w:p w:rsidR="006B6F41" w:rsidRDefault="006B6F41" w:rsidP="006B6F41">
      <w:pPr>
        <w:pStyle w:val="TextoNormalNegritaCursivandice"/>
      </w:pPr>
      <w:r>
        <w:t>Ley del Parlamento de Cataluña 24/2015, de 29 de julio.  Medidas urgentes para afrontar la emergencia en el ámbito de la vivienda y la pobreza energética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ff. 1, 3;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 1.</w:t>
      </w:r>
    </w:p>
    <w:p w:rsidR="006B6F41" w:rsidRDefault="006B6F41" w:rsidP="006B6F41">
      <w:pPr>
        <w:pStyle w:val="SangriaFrancesaArticulo"/>
      </w:pPr>
    </w:p>
    <w:p w:rsidR="006B6F41" w:rsidRDefault="006B6F41" w:rsidP="006B6F41">
      <w:pPr>
        <w:pStyle w:val="TextoNormalNegritaCursivandice"/>
      </w:pPr>
      <w:r>
        <w:t>Ley del Parlamento de Cataluña 4/2016, de 23 de diciembre. Medidas de protección del derecho a la vivienda de las personas en riesgo de exclusión residencial</w:t>
      </w:r>
    </w:p>
    <w:p w:rsidR="006B6F41" w:rsidRDefault="006B6F41" w:rsidP="006B6F41">
      <w:pPr>
        <w:pStyle w:val="SangriaFrancesaArticulo"/>
      </w:pPr>
      <w:r w:rsidRPr="006B6F41">
        <w:rPr>
          <w:rStyle w:val="TextoNormalNegritaCaracter"/>
        </w:rPr>
        <w:t>Artículo 8 e).</w:t>
      </w:r>
      <w:r w:rsidRPr="006B6F41">
        <w:rPr>
          <w:rStyle w:val="TextoNormalCaracter"/>
        </w:rPr>
        <w:t>-</w:t>
      </w:r>
      <w:r>
        <w:t xml:space="preserve"> Auto </w:t>
      </w:r>
      <w:hyperlink w:anchor="AUTO_2018_26" w:history="1">
        <w:r w:rsidRPr="006B6F41">
          <w:rPr>
            <w:rStyle w:val="TextoNormalCaracter"/>
          </w:rPr>
          <w:t>26/2018</w:t>
        </w:r>
      </w:hyperlink>
      <w:r>
        <w:t>, ff. 1 a 4.</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10.1.</w:t>
      </w:r>
      <w:r w:rsidRPr="006B6F41">
        <w:rPr>
          <w:rStyle w:val="TextoNormalCaracter"/>
        </w:rPr>
        <w:t>-</w:t>
      </w:r>
      <w:r>
        <w:t xml:space="preserve"> Auto </w:t>
      </w:r>
      <w:hyperlink w:anchor="AUTO_2018_26" w:history="1">
        <w:r w:rsidRPr="006B6F41">
          <w:rPr>
            <w:rStyle w:val="TextoNormalCaracter"/>
          </w:rPr>
          <w:t>26/2018</w:t>
        </w:r>
      </w:hyperlink>
      <w:r>
        <w:t>, ff. 1 a 4, VP.</w:t>
      </w:r>
    </w:p>
    <w:p w:rsidR="006B6F41" w:rsidRDefault="006B6F41" w:rsidP="006B6F41">
      <w:pPr>
        <w:pStyle w:val="SangriaFrancesaArticulo"/>
      </w:pPr>
      <w:r w:rsidRPr="006B6F41">
        <w:rPr>
          <w:rStyle w:val="TextoNormalNegritaCaracter"/>
        </w:rPr>
        <w:t>Artículo 10.3.</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14.8.</w:t>
      </w:r>
      <w:r w:rsidRPr="006B6F41">
        <w:rPr>
          <w:rStyle w:val="TextoNormalCaracter"/>
        </w:rPr>
        <w:t>-</w:t>
      </w:r>
      <w:r>
        <w:t xml:space="preserve"> Auto </w:t>
      </w:r>
      <w:hyperlink w:anchor="AUTO_2018_26" w:history="1">
        <w:r w:rsidRPr="006B6F41">
          <w:rPr>
            <w:rStyle w:val="TextoNormalCaracter"/>
          </w:rPr>
          <w:t>26/2018</w:t>
        </w:r>
      </w:hyperlink>
      <w:r>
        <w:t>, ff. 1 a 4, VP.</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Auto </w:t>
      </w:r>
      <w:hyperlink w:anchor="AUTO_2018_26" w:history="1">
        <w:r w:rsidRPr="006B6F41">
          <w:rPr>
            <w:rStyle w:val="TextoNormalCaracter"/>
          </w:rPr>
          <w:t>26/2018</w:t>
        </w:r>
      </w:hyperlink>
      <w:r>
        <w:t>, ff. 1 a 5.</w:t>
      </w:r>
    </w:p>
    <w:p w:rsidR="006B6F41" w:rsidRDefault="006B6F41" w:rsidP="006B6F41">
      <w:pPr>
        <w:pStyle w:val="SangriaFrancesaArticulo"/>
      </w:pPr>
      <w:r w:rsidRPr="006B6F41">
        <w:rPr>
          <w:rStyle w:val="TextoNormalNegritaCaracter"/>
        </w:rPr>
        <w:t>Artículo 15.2.</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15.3.</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15.4.</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15.5.</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15.6.</w:t>
      </w:r>
      <w:r w:rsidRPr="006B6F41">
        <w:rPr>
          <w:rStyle w:val="TextoNormalCaracter"/>
        </w:rPr>
        <w:t>-</w:t>
      </w:r>
      <w:r>
        <w:t xml:space="preserve"> Auto </w:t>
      </w:r>
      <w:hyperlink w:anchor="AUTO_2018_26" w:history="1">
        <w:r w:rsidRPr="006B6F41">
          <w:rPr>
            <w:rStyle w:val="TextoNormalCaracter"/>
          </w:rPr>
          <w:t>26/2018</w:t>
        </w:r>
      </w:hyperlink>
      <w:r>
        <w:t>, ff. 3, 5.</w:t>
      </w:r>
    </w:p>
    <w:p w:rsidR="006B6F41" w:rsidRDefault="006B6F41" w:rsidP="006B6F41">
      <w:pPr>
        <w:pStyle w:val="SangriaFrancesaArticulo"/>
      </w:pPr>
      <w:r w:rsidRPr="006B6F41">
        <w:rPr>
          <w:rStyle w:val="TextoNormalNegritaCaracter"/>
        </w:rPr>
        <w:t>Artículo 15.7.</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15.8.</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15.9.</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26" w:history="1">
        <w:r w:rsidRPr="006B6F41">
          <w:rPr>
            <w:rStyle w:val="TextoNormalCaracter"/>
          </w:rPr>
          <w:t>26/2018</w:t>
        </w:r>
      </w:hyperlink>
      <w:r>
        <w:t>, ff. 1 a 5, VP.</w:t>
      </w:r>
    </w:p>
    <w:p w:rsidR="006B6F41" w:rsidRDefault="006B6F41" w:rsidP="006B6F41">
      <w:pPr>
        <w:pStyle w:val="SangriaFrancesaArticulo"/>
      </w:pPr>
      <w:r w:rsidRPr="006B6F41">
        <w:rPr>
          <w:rStyle w:val="TextoNormalNegritaCaracter"/>
        </w:rPr>
        <w:t>Artículo 16.2.</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16.4.</w:t>
      </w:r>
      <w:r w:rsidRPr="006B6F41">
        <w:rPr>
          <w:rStyle w:val="TextoNormalCaracter"/>
        </w:rPr>
        <w:t>-</w:t>
      </w:r>
      <w:r>
        <w:t xml:space="preserve"> Auto </w:t>
      </w:r>
      <w:hyperlink w:anchor="AUTO_2018_26" w:history="1">
        <w:r w:rsidRPr="006B6F41">
          <w:rPr>
            <w:rStyle w:val="TextoNormalCaracter"/>
          </w:rPr>
          <w:t>26/2018</w:t>
        </w:r>
      </w:hyperlink>
      <w:r>
        <w:t>, f. 3.</w:t>
      </w:r>
    </w:p>
    <w:p w:rsidR="006B6F41" w:rsidRDefault="006B6F41" w:rsidP="006B6F41">
      <w:pPr>
        <w:pStyle w:val="SangriaFrancesaArticulo"/>
      </w:pPr>
      <w:r w:rsidRPr="006B6F41">
        <w:rPr>
          <w:rStyle w:val="TextoNormalNegritaCaracter"/>
        </w:rPr>
        <w:t>Artículo 17.</w:t>
      </w:r>
      <w:r w:rsidRPr="006B6F41">
        <w:rPr>
          <w:rStyle w:val="TextoNormalCaracter"/>
        </w:rPr>
        <w:t>-</w:t>
      </w:r>
      <w:r>
        <w:t xml:space="preserve"> Auto </w:t>
      </w:r>
      <w:hyperlink w:anchor="AUTO_2018_26" w:history="1">
        <w:r w:rsidRPr="006B6F41">
          <w:rPr>
            <w:rStyle w:val="TextoNormalCaracter"/>
          </w:rPr>
          <w:t>26/2018</w:t>
        </w:r>
      </w:hyperlink>
      <w:r>
        <w:t>, ff. 1 a 3, 5.</w:t>
      </w:r>
    </w:p>
    <w:p w:rsidR="006B6F41" w:rsidRDefault="006B6F41" w:rsidP="006B6F41">
      <w:pPr>
        <w:pStyle w:val="SangriaFrancesaArticulo"/>
      </w:pPr>
      <w:r w:rsidRPr="006B6F41">
        <w:rPr>
          <w:rStyle w:val="TextoNormalNegritaCaracter"/>
        </w:rPr>
        <w:t>Artículo 17.1.</w:t>
      </w:r>
      <w:r w:rsidRPr="006B6F41">
        <w:rPr>
          <w:rStyle w:val="TextoNormalCaracter"/>
        </w:rPr>
        <w:t>-</w:t>
      </w:r>
      <w:r>
        <w:t xml:space="preserve"> Auto </w:t>
      </w:r>
      <w:hyperlink w:anchor="AUTO_2018_26" w:history="1">
        <w:r w:rsidRPr="006B6F41">
          <w:rPr>
            <w:rStyle w:val="TextoNormalCaracter"/>
          </w:rPr>
          <w:t>26/2018</w:t>
        </w:r>
      </w:hyperlink>
      <w:r>
        <w:t>, ff. 3 a 5, VP.</w:t>
      </w:r>
    </w:p>
    <w:p w:rsidR="006B6F41" w:rsidRDefault="006B6F41" w:rsidP="006B6F41">
      <w:pPr>
        <w:pStyle w:val="SangriaFrancesaArticulo"/>
      </w:pPr>
      <w:r w:rsidRPr="006B6F41">
        <w:rPr>
          <w:rStyle w:val="TextoNormalNegritaCaracter"/>
        </w:rPr>
        <w:t>Artículo 17.4.</w:t>
      </w:r>
      <w:r w:rsidRPr="006B6F41">
        <w:rPr>
          <w:rStyle w:val="TextoNormalCaracter"/>
        </w:rPr>
        <w:t>-</w:t>
      </w:r>
      <w:r>
        <w:t xml:space="preserve"> 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Disposición final tercera, apartado 3.</w:t>
      </w:r>
      <w:r w:rsidRPr="006B6F41">
        <w:rPr>
          <w:rStyle w:val="TextoNormalCaracter"/>
        </w:rPr>
        <w:t>-</w:t>
      </w:r>
      <w:r>
        <w:t xml:space="preserve"> Auto </w:t>
      </w:r>
      <w:hyperlink w:anchor="AUTO_2018_26" w:history="1">
        <w:r w:rsidRPr="006B6F41">
          <w:rPr>
            <w:rStyle w:val="TextoNormalCaracter"/>
          </w:rPr>
          <w:t>26/2018</w:t>
        </w:r>
      </w:hyperlink>
      <w:r>
        <w:t>, ff. 1 a 5, VP.</w:t>
      </w:r>
    </w:p>
    <w:p w:rsidR="006B6F41" w:rsidRDefault="006B6F41" w:rsidP="006B6F41">
      <w:pPr>
        <w:pStyle w:val="SangriaFrancesaArticulo"/>
      </w:pPr>
      <w:r w:rsidRPr="006B6F41">
        <w:rPr>
          <w:rStyle w:val="TextoNormalNegritaCaracter"/>
        </w:rPr>
        <w:t>Disposición final sexta.</w:t>
      </w:r>
      <w:r w:rsidRPr="006B6F41">
        <w:rPr>
          <w:rStyle w:val="TextoNormalCaracter"/>
        </w:rPr>
        <w:t>-</w:t>
      </w:r>
      <w:r>
        <w:t xml:space="preserve"> Auto </w:t>
      </w:r>
      <w:hyperlink w:anchor="AUTO_2018_26" w:history="1">
        <w:r w:rsidRPr="006B6F41">
          <w:rPr>
            <w:rStyle w:val="TextoNormalCaracter"/>
          </w:rPr>
          <w:t>26/2018</w:t>
        </w:r>
      </w:hyperlink>
      <w:r>
        <w:t>, ff. 1, 2, 4.</w:t>
      </w:r>
    </w:p>
    <w:p w:rsidR="006B6F41" w:rsidRDefault="006B6F41" w:rsidP="006B6F41">
      <w:pPr>
        <w:pStyle w:val="SangriaFrancesaArticulo"/>
      </w:pPr>
    </w:p>
    <w:p w:rsidR="006B6F41" w:rsidRDefault="006B6F41" w:rsidP="006B6F41">
      <w:pPr>
        <w:pStyle w:val="TextoNormalNegritaCursivandice"/>
      </w:pPr>
      <w:r>
        <w:t>Ley del Parlamento de Cataluña 10/2017, de 27 de junio. Voluntades digitales y de modificación del Código civil de Cataluña, libros segundo y cuarto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5" w:history="1">
        <w:r w:rsidRPr="006B6F41">
          <w:rPr>
            <w:rStyle w:val="TextoNormalCaracter"/>
          </w:rPr>
          <w:t>25/2018</w:t>
        </w:r>
      </w:hyperlink>
      <w:r>
        <w:t>, ff. 1, 3, 4.</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Auto </w:t>
      </w:r>
      <w:hyperlink w:anchor="AUTO_2018_25" w:history="1">
        <w:r w:rsidRPr="006B6F41">
          <w:rPr>
            <w:rStyle w:val="TextoNormalCaracter"/>
          </w:rPr>
          <w:t>25/2018</w:t>
        </w:r>
      </w:hyperlink>
      <w:r>
        <w:t>, ff. 1, 3.</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Auto </w:t>
      </w:r>
      <w:hyperlink w:anchor="AUTO_2018_25" w:history="1">
        <w:r w:rsidRPr="006B6F41">
          <w:rPr>
            <w:rStyle w:val="TextoNormalCaracter"/>
          </w:rPr>
          <w:t>25/2018</w:t>
        </w:r>
      </w:hyperlink>
      <w:r>
        <w:t>, ff. 1, 3.</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Auto </w:t>
      </w:r>
      <w:hyperlink w:anchor="AUTO_2018_25" w:history="1">
        <w:r w:rsidRPr="006B6F41">
          <w:rPr>
            <w:rStyle w:val="TextoNormalCaracter"/>
          </w:rPr>
          <w:t>25/2018</w:t>
        </w:r>
      </w:hyperlink>
      <w:r>
        <w:t>, ff. 1, 3, 4.</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Auto </w:t>
      </w:r>
      <w:hyperlink w:anchor="AUTO_2018_25" w:history="1">
        <w:r w:rsidRPr="006B6F41">
          <w:rPr>
            <w:rStyle w:val="TextoNormalCaracter"/>
          </w:rPr>
          <w:t>25/2018</w:t>
        </w:r>
      </w:hyperlink>
      <w:r>
        <w:t>, f. 1, 3.</w:t>
      </w:r>
    </w:p>
    <w:p w:rsidR="006B6F41" w:rsidRDefault="006B6F41" w:rsidP="006B6F41">
      <w:pPr>
        <w:pStyle w:val="SangriaFrancesaArticulo"/>
      </w:pPr>
      <w:r w:rsidRPr="006B6F41">
        <w:rPr>
          <w:rStyle w:val="TextoNormalNegritaCaracter"/>
        </w:rPr>
        <w:t>Disposición adicional tercera.</w:t>
      </w:r>
      <w:r w:rsidRPr="006B6F41">
        <w:rPr>
          <w:rStyle w:val="TextoNormalCaracter"/>
        </w:rPr>
        <w:t>-</w:t>
      </w:r>
      <w:r>
        <w:t xml:space="preserve"> Auto </w:t>
      </w:r>
      <w:hyperlink w:anchor="AUTO_2018_25" w:history="1">
        <w:r w:rsidRPr="006B6F41">
          <w:rPr>
            <w:rStyle w:val="TextoNormalCaracter"/>
          </w:rPr>
          <w:t>25/2018</w:t>
        </w:r>
      </w:hyperlink>
      <w:r>
        <w:t>, f. 4.</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Auto </w:t>
      </w:r>
      <w:hyperlink w:anchor="AUTO_2018_25" w:history="1">
        <w:r w:rsidRPr="006B6F41">
          <w:rPr>
            <w:rStyle w:val="TextoNormalCaracter"/>
          </w:rPr>
          <w:t>25/2018</w:t>
        </w:r>
      </w:hyperlink>
      <w:r>
        <w:t>, ff. 1, 3.</w:t>
      </w:r>
    </w:p>
    <w:p w:rsidR="006B6F41" w:rsidRDefault="006B6F41" w:rsidP="006B6F41">
      <w:pPr>
        <w:pStyle w:val="SangriaFrancesaArticulo"/>
      </w:pPr>
    </w:p>
    <w:p w:rsidR="006B6F41" w:rsidRDefault="006B6F41" w:rsidP="006B6F41">
      <w:pPr>
        <w:pStyle w:val="TextoNormalNegritaCursivandice"/>
      </w:pPr>
      <w:r>
        <w:t>Ley del Parlamento de Cataluña 13/2017, de 6 de julio. Asociaciones de consumidores de cannabis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3" w:history="1">
        <w:r w:rsidRPr="006B6F41">
          <w:rPr>
            <w:rStyle w:val="TextoNormalCaracter"/>
          </w:rPr>
          <w:t>33/2018</w:t>
        </w:r>
      </w:hyperlink>
      <w:r>
        <w:t>, f. 1.</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4 c).</w:t>
      </w:r>
      <w:r w:rsidRPr="006B6F41">
        <w:rPr>
          <w:rStyle w:val="TextoNormalCaracter"/>
        </w:rPr>
        <w:t>-</w:t>
      </w:r>
      <w:r>
        <w:t xml:space="preserve"> Auto </w:t>
      </w:r>
      <w:hyperlink w:anchor="AUTO_2018_33" w:history="1">
        <w:r w:rsidRPr="006B6F41">
          <w:rPr>
            <w:rStyle w:val="TextoNormalCaracter"/>
          </w:rPr>
          <w:t>33/2018</w:t>
        </w:r>
      </w:hyperlink>
      <w:r>
        <w:t>, ff. 3, 5.</w:t>
      </w:r>
    </w:p>
    <w:p w:rsidR="006B6F41" w:rsidRDefault="006B6F41" w:rsidP="006B6F41">
      <w:pPr>
        <w:pStyle w:val="SangriaFrancesaArticulo"/>
      </w:pPr>
      <w:r w:rsidRPr="006B6F41">
        <w:rPr>
          <w:rStyle w:val="TextoNormalNegritaCaracter"/>
        </w:rPr>
        <w:t>Artículos 4 a) a 7 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5 a 8.</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Auto </w:t>
      </w:r>
      <w:hyperlink w:anchor="AUTO_2018_33" w:history="1">
        <w:r w:rsidRPr="006B6F41">
          <w:rPr>
            <w:rStyle w:val="TextoNormalCaracter"/>
          </w:rPr>
          <w:t>33/2018</w:t>
        </w:r>
      </w:hyperlink>
      <w:r>
        <w:t>, ff. 3, 5.</w:t>
      </w:r>
    </w:p>
    <w:p w:rsidR="006B6F41" w:rsidRDefault="006B6F41" w:rsidP="006B6F41">
      <w:pPr>
        <w:pStyle w:val="SangriaFrancesaArticulo"/>
      </w:pPr>
      <w:r w:rsidRPr="006B6F41">
        <w:rPr>
          <w:rStyle w:val="TextoNormalNegritaCaracter"/>
        </w:rPr>
        <w:t>Artículos 9 a 14.</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10.3.</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12 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12 b).</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15 a 17.</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18.4.</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18 a 20.</w:t>
      </w:r>
      <w:r w:rsidRPr="006B6F41">
        <w:rPr>
          <w:rStyle w:val="TextoNormalCaracter"/>
        </w:rPr>
        <w:t>-</w:t>
      </w:r>
      <w:r>
        <w:t xml:space="preserve"> Auto </w:t>
      </w:r>
      <w:hyperlink w:anchor="AUTO_2018_33" w:history="1">
        <w:r w:rsidRPr="006B6F41">
          <w:rPr>
            <w:rStyle w:val="TextoNormalCaracter"/>
          </w:rPr>
          <w:t>33/2018</w:t>
        </w:r>
      </w:hyperlink>
      <w:r>
        <w:t>, ff. 3, 5.</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20.2.</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20.3.</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20.4.</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21 a 24.</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25.</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25 a 28.</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29, 30.</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Artículos 31 a 38.</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33.2 apartado b) epígrafe 1.</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33.2 apartado b) epígrafe 2.</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33.3 apartado a) epígrafe 2.</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Artículo 33.3 apartado a) epígrafe 3.</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adicional tercera.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adicional cuarta.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transitoria.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final primera.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final segunda.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r w:rsidRPr="006B6F41">
        <w:rPr>
          <w:rStyle w:val="TextoNormalNegritaCaracter"/>
        </w:rPr>
        <w:t>Disposición final tercera.</w:t>
      </w:r>
      <w:r w:rsidRPr="006B6F41">
        <w:rPr>
          <w:rStyle w:val="TextoNormalCaracter"/>
        </w:rPr>
        <w:t>-</w:t>
      </w:r>
      <w:r>
        <w:t xml:space="preserve"> Auto </w:t>
      </w:r>
      <w:hyperlink w:anchor="AUTO_2018_33" w:history="1">
        <w:r w:rsidRPr="006B6F41">
          <w:rPr>
            <w:rStyle w:val="TextoNormalCaracter"/>
          </w:rPr>
          <w:t>33/2018</w:t>
        </w:r>
      </w:hyperlink>
      <w:r>
        <w:t>, f. 3.</w:t>
      </w:r>
    </w:p>
    <w:p w:rsidR="006B6F41" w:rsidRDefault="006B6F41" w:rsidP="006B6F41">
      <w:pPr>
        <w:pStyle w:val="SangriaFrancesaArticulo"/>
      </w:pPr>
    </w:p>
    <w:p w:rsidR="006B6F41" w:rsidRDefault="006B6F41" w:rsidP="006B6F41">
      <w:pPr>
        <w:pStyle w:val="TextoNormalNegritaCursivandice"/>
      </w:pPr>
      <w:r>
        <w:t>Ley del Parlamento de Cataluña 15/2017, de 25 de julio. Agencia de ciberseguridad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9" w:history="1">
        <w:r w:rsidRPr="006B6F41">
          <w:rPr>
            <w:rStyle w:val="TextoNormalCaracter"/>
          </w:rPr>
          <w:t>29/2018</w:t>
        </w:r>
      </w:hyperlink>
      <w:r>
        <w:t>, ff. 1, 2, 4 a 6.</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2.1.</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2.4 b).</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2.4 e).</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2.4 f).</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2.4 g).</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p>
    <w:p w:rsidR="006B6F41" w:rsidRDefault="006B6F41" w:rsidP="006B6F41">
      <w:pPr>
        <w:pStyle w:val="TextoNormalNegritaCursivandice"/>
      </w:pPr>
      <w:r>
        <w:t>Decreto-ley de la Generalitat de Cataluña 5/2017, de 1 de agosto. Medidas urgentes para la ordenación de los servicios de transporte de viajeros en vehículos hasta nueve plazas</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Auto </w:t>
      </w:r>
      <w:hyperlink w:anchor="AUTO_2018_35" w:history="1">
        <w:r w:rsidRPr="006B6F41">
          <w:rPr>
            <w:rStyle w:val="TextoNormalCaracter"/>
          </w:rPr>
          <w:t>35/2018</w:t>
        </w:r>
      </w:hyperlink>
      <w:r>
        <w:t>, ff. 1, 2, 4.</w:t>
      </w:r>
    </w:p>
    <w:p w:rsidR="006B6F41" w:rsidRDefault="006B6F41" w:rsidP="006B6F41">
      <w:pPr>
        <w:pStyle w:val="SangriaFrancesaArticulo"/>
      </w:pPr>
    </w:p>
    <w:p w:rsidR="006B6F41" w:rsidRDefault="006B6F41" w:rsidP="006B6F41">
      <w:pPr>
        <w:pStyle w:val="TextoNormalNegritaCursivandice"/>
      </w:pPr>
      <w:r>
        <w:t>Ley del Parlamento de Cataluña 16/2017, de 1 de agosto. Cambio climático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6" w:history="1">
        <w:r w:rsidRPr="006B6F41">
          <w:rPr>
            <w:rStyle w:val="TextoNormalCaracter"/>
          </w:rPr>
          <w:t>36/2018</w:t>
        </w:r>
      </w:hyperlink>
      <w:r>
        <w:t>, f. 1.</w:t>
      </w:r>
    </w:p>
    <w:p w:rsidR="006B6F41" w:rsidRDefault="006B6F41" w:rsidP="006B6F41">
      <w:pPr>
        <w:pStyle w:val="SangriaFrancesaArticulo"/>
      </w:pPr>
      <w:r w:rsidRPr="006B6F41">
        <w:rPr>
          <w:rStyle w:val="TextoNormalNegritaCaracter"/>
        </w:rPr>
        <w:t>Artículo 19.</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Artículo 19.1.</w:t>
      </w:r>
      <w:r w:rsidRPr="006B6F41">
        <w:rPr>
          <w:rStyle w:val="TextoNormalCaracter"/>
        </w:rPr>
        <w:t>-</w:t>
      </w:r>
      <w:r>
        <w:t xml:space="preserve"> 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19.1 c).</w:t>
      </w:r>
      <w:r w:rsidRPr="006B6F41">
        <w:rPr>
          <w:rStyle w:val="TextoNormalCaracter"/>
        </w:rPr>
        <w:t>-</w:t>
      </w:r>
      <w:r>
        <w:t xml:space="preserve"> 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19.1 d).</w:t>
      </w:r>
      <w:r w:rsidRPr="006B6F41">
        <w:rPr>
          <w:rStyle w:val="TextoNormalCaracter"/>
        </w:rPr>
        <w:t>-</w:t>
      </w:r>
      <w:r>
        <w:t xml:space="preserve"> 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19.4.</w:t>
      </w:r>
      <w:r w:rsidRPr="006B6F41">
        <w:rPr>
          <w:rStyle w:val="TextoNormalCaracter"/>
        </w:rPr>
        <w:t>-</w:t>
      </w:r>
      <w:r>
        <w:t xml:space="preserve"> 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19.4 e).</w:t>
      </w:r>
      <w:r w:rsidRPr="006B6F41">
        <w:rPr>
          <w:rStyle w:val="TextoNormalCaracter"/>
        </w:rPr>
        <w:t>-</w:t>
      </w:r>
      <w:r>
        <w:t xml:space="preserve"> Auto </w:t>
      </w:r>
      <w:hyperlink w:anchor="AUTO_2018_36" w:history="1">
        <w:r w:rsidRPr="006B6F41">
          <w:rPr>
            <w:rStyle w:val="TextoNormalCaracter"/>
          </w:rPr>
          <w:t>36/2018</w:t>
        </w:r>
      </w:hyperlink>
      <w:r>
        <w:t>, f. 3.</w:t>
      </w:r>
    </w:p>
    <w:p w:rsidR="006B6F41" w:rsidRDefault="006B6F41" w:rsidP="006B6F41">
      <w:pPr>
        <w:pStyle w:val="SangriaFrancesaArticulo"/>
      </w:pPr>
      <w:r w:rsidRPr="006B6F41">
        <w:rPr>
          <w:rStyle w:val="TextoNormalNegritaCaracter"/>
        </w:rPr>
        <w:t>Artículo 34.3.</w:t>
      </w:r>
      <w:r w:rsidRPr="006B6F41">
        <w:rPr>
          <w:rStyle w:val="TextoNormalCaracter"/>
        </w:rPr>
        <w:t>-</w:t>
      </w:r>
      <w:r>
        <w:t xml:space="preserve"> Auto </w:t>
      </w:r>
      <w:hyperlink w:anchor="AUTO_2018_36" w:history="1">
        <w:r w:rsidRPr="006B6F41">
          <w:rPr>
            <w:rStyle w:val="TextoNormalCaracter"/>
          </w:rPr>
          <w:t>36/2018</w:t>
        </w:r>
      </w:hyperlink>
      <w:r>
        <w:t>, f. 1.</w:t>
      </w:r>
    </w:p>
    <w:p w:rsidR="006B6F41" w:rsidRDefault="006B6F41" w:rsidP="006B6F41">
      <w:pPr>
        <w:pStyle w:val="SangriaFrancesaArticulo"/>
      </w:pPr>
      <w:r w:rsidRPr="006B6F41">
        <w:rPr>
          <w:rStyle w:val="TextoNormalNegritaCaracter"/>
        </w:rPr>
        <w:t>Artículo 34.5.</w:t>
      </w:r>
      <w:r w:rsidRPr="006B6F41">
        <w:rPr>
          <w:rStyle w:val="TextoNormalCaracter"/>
        </w:rPr>
        <w:t>-</w:t>
      </w:r>
      <w:r>
        <w:t xml:space="preserve"> Auto </w:t>
      </w:r>
      <w:hyperlink w:anchor="AUTO_2018_36" w:history="1">
        <w:r w:rsidRPr="006B6F41">
          <w:rPr>
            <w:rStyle w:val="TextoNormalCaracter"/>
          </w:rPr>
          <w:t>36/2018</w:t>
        </w:r>
      </w:hyperlink>
      <w:r>
        <w:t>, f. 1.</w:t>
      </w:r>
    </w:p>
    <w:p w:rsidR="006B6F41" w:rsidRDefault="006B6F41" w:rsidP="006B6F41">
      <w:pPr>
        <w:pStyle w:val="SangriaFrancesaArticulo"/>
      </w:pPr>
      <w:r w:rsidRPr="006B6F41">
        <w:rPr>
          <w:rStyle w:val="TextoNormalNegritaCaracter"/>
        </w:rPr>
        <w:t>Artículos 40 a 50.</w:t>
      </w:r>
      <w:r w:rsidRPr="006B6F41">
        <w:rPr>
          <w:rStyle w:val="TextoNormalCaracter"/>
        </w:rPr>
        <w:t>-</w:t>
      </w:r>
      <w:r>
        <w:t xml:space="preserve"> Auto </w:t>
      </w:r>
      <w:hyperlink w:anchor="AUTO_2018_36" w:history="1">
        <w:r w:rsidRPr="006B6F41">
          <w:rPr>
            <w:rStyle w:val="TextoNormalCaracter"/>
          </w:rPr>
          <w:t>36/2018</w:t>
        </w:r>
      </w:hyperlink>
      <w:r>
        <w:t>, ff. 1, 5.</w:t>
      </w:r>
    </w:p>
    <w:p w:rsidR="006B6F41" w:rsidRDefault="006B6F41" w:rsidP="006B6F41">
      <w:pPr>
        <w:pStyle w:val="SangriaFrancesaArticulo"/>
      </w:pPr>
      <w:r w:rsidRPr="006B6F41">
        <w:rPr>
          <w:rStyle w:val="TextoNormalNegritaCaracter"/>
        </w:rPr>
        <w:t>Artículo 52.1.</w:t>
      </w:r>
      <w:r w:rsidRPr="006B6F41">
        <w:rPr>
          <w:rStyle w:val="TextoNormalCaracter"/>
        </w:rPr>
        <w:t>-</w:t>
      </w:r>
      <w:r>
        <w:t xml:space="preserve"> Auto </w:t>
      </w:r>
      <w:hyperlink w:anchor="AUTO_2018_36" w:history="1">
        <w:r w:rsidRPr="006B6F41">
          <w:rPr>
            <w:rStyle w:val="TextoNormalCaracter"/>
          </w:rPr>
          <w:t>36/2018</w:t>
        </w:r>
      </w:hyperlink>
      <w:r>
        <w:t>, ff. 1, 4.</w:t>
      </w:r>
    </w:p>
    <w:p w:rsidR="006B6F41" w:rsidRDefault="006B6F41" w:rsidP="006B6F41">
      <w:pPr>
        <w:pStyle w:val="SangriaFrancesaArticulo"/>
      </w:pPr>
      <w:r w:rsidRPr="006B6F41">
        <w:rPr>
          <w:rStyle w:val="TextoNormalNegritaCaracter"/>
        </w:rPr>
        <w:t>Artículo 52.3.</w:t>
      </w:r>
      <w:r w:rsidRPr="006B6F41">
        <w:rPr>
          <w:rStyle w:val="TextoNormalCaracter"/>
        </w:rPr>
        <w:t>-</w:t>
      </w:r>
      <w:r>
        <w:t xml:space="preserve"> Auto </w:t>
      </w:r>
      <w:hyperlink w:anchor="AUTO_2018_36" w:history="1">
        <w:r w:rsidRPr="006B6F41">
          <w:rPr>
            <w:rStyle w:val="TextoNormalCaracter"/>
          </w:rPr>
          <w:t>36/2018</w:t>
        </w:r>
      </w:hyperlink>
      <w:r>
        <w:t>, ff. 1, 4.</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Disposición adicional tercera.</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Disposición adicional séptima.</w:t>
      </w:r>
      <w:r w:rsidRPr="006B6F41">
        <w:rPr>
          <w:rStyle w:val="TextoNormalCaracter"/>
        </w:rPr>
        <w:t>-</w:t>
      </w:r>
      <w:r>
        <w:t xml:space="preserve"> Auto </w:t>
      </w:r>
      <w:hyperlink w:anchor="AUTO_2018_36" w:history="1">
        <w:r w:rsidRPr="006B6F41">
          <w:rPr>
            <w:rStyle w:val="TextoNormalCaracter"/>
          </w:rPr>
          <w:t>36/2018</w:t>
        </w:r>
      </w:hyperlink>
      <w:r>
        <w:t>, f. 1.</w:t>
      </w:r>
    </w:p>
    <w:p w:rsidR="006B6F41" w:rsidRDefault="006B6F41" w:rsidP="006B6F41">
      <w:pPr>
        <w:pStyle w:val="SangriaFrancesaArticulo"/>
      </w:pPr>
      <w:r w:rsidRPr="006B6F41">
        <w:rPr>
          <w:rStyle w:val="TextoNormalNegritaCaracter"/>
        </w:rPr>
        <w:t>Disposición final quinta.</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Disposición final sexta.</w:t>
      </w:r>
      <w:r w:rsidRPr="006B6F41">
        <w:rPr>
          <w:rStyle w:val="TextoNormalCaracter"/>
        </w:rPr>
        <w:t>-</w:t>
      </w:r>
      <w:r>
        <w:t xml:space="preserve"> Auto </w:t>
      </w:r>
      <w:hyperlink w:anchor="AUTO_2018_36" w:history="1">
        <w:r w:rsidRPr="006B6F41">
          <w:rPr>
            <w:rStyle w:val="TextoNormalCaracter"/>
          </w:rPr>
          <w:t>36/2018</w:t>
        </w:r>
      </w:hyperlink>
      <w:r>
        <w:t>, ff. 1, 3.</w:t>
      </w:r>
    </w:p>
    <w:p w:rsidR="006B6F41" w:rsidRDefault="006B6F41" w:rsidP="006B6F41">
      <w:pPr>
        <w:pStyle w:val="SangriaFrancesaArticulo"/>
      </w:pPr>
      <w:r w:rsidRPr="006B6F41">
        <w:rPr>
          <w:rStyle w:val="TextoNormalNegritaCaracter"/>
        </w:rPr>
        <w:t>Disposición final séptima.</w:t>
      </w:r>
      <w:r w:rsidRPr="006B6F41">
        <w:rPr>
          <w:rStyle w:val="TextoNormalCaracter"/>
        </w:rPr>
        <w:t>-</w:t>
      </w:r>
      <w:r>
        <w:t xml:space="preserve"> Auto </w:t>
      </w:r>
      <w:hyperlink w:anchor="AUTO_2018_36" w:history="1">
        <w:r w:rsidRPr="006B6F41">
          <w:rPr>
            <w:rStyle w:val="TextoNormalCaracter"/>
          </w:rPr>
          <w:t>36/2018</w:t>
        </w:r>
      </w:hyperlink>
      <w:r>
        <w:t>, f. 1.</w:t>
      </w:r>
    </w:p>
    <w:p w:rsidR="006B6F41" w:rsidRDefault="006B6F41" w:rsidP="006B6F41">
      <w:pPr>
        <w:pStyle w:val="SangriaFrancesaArticulo"/>
      </w:pPr>
    </w:p>
    <w:p w:rsidR="006B6F41" w:rsidRDefault="006B6F41" w:rsidP="006B6F41">
      <w:pPr>
        <w:pStyle w:val="TextoNormalNegritaCursivandice"/>
      </w:pPr>
      <w:r>
        <w:t>Ley del Parlamento de Cataluña 17/2017, de 1 de agosto. Código tributario de Cataluña y de aprobación de los libros primero, segundo y tercero, relativos a la Administración tributaria de la Generalidad</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Auto </w:t>
      </w:r>
      <w:hyperlink w:anchor="AUTO_2018_11" w:history="1">
        <w:r w:rsidRPr="006B6F41">
          <w:rPr>
            <w:rStyle w:val="TextoNormalCaracter"/>
          </w:rPr>
          <w:t>11/2018</w:t>
        </w:r>
      </w:hyperlink>
      <w:r>
        <w:t>, ff. 1, 6.</w:t>
      </w:r>
    </w:p>
    <w:p w:rsidR="006B6F41" w:rsidRDefault="006B6F41" w:rsidP="006B6F41">
      <w:pPr>
        <w:pStyle w:val="SangriaFrancesaArticulo"/>
      </w:pPr>
      <w:r w:rsidRPr="006B6F41">
        <w:rPr>
          <w:rStyle w:val="TextoNormalNegritaCaracter"/>
        </w:rPr>
        <w:t>Artículo 122-10.6.</w:t>
      </w:r>
      <w:r w:rsidRPr="006B6F41">
        <w:rPr>
          <w:rStyle w:val="TextoNormalCaracter"/>
        </w:rPr>
        <w:t>-</w:t>
      </w:r>
      <w:r>
        <w:t xml:space="preserve"> Auto </w:t>
      </w:r>
      <w:hyperlink w:anchor="AUTO_2018_11" w:history="1">
        <w:r w:rsidRPr="006B6F41">
          <w:rPr>
            <w:rStyle w:val="TextoNormalCaracter"/>
          </w:rPr>
          <w:t>11/2018</w:t>
        </w:r>
      </w:hyperlink>
      <w:r>
        <w:t>, ff. 1, 6.</w:t>
      </w:r>
    </w:p>
    <w:p w:rsidR="006B6F41" w:rsidRDefault="006B6F41" w:rsidP="006B6F41">
      <w:pPr>
        <w:pStyle w:val="SangriaFrancesaArticulo"/>
      </w:pPr>
      <w:r w:rsidRPr="006B6F41">
        <w:rPr>
          <w:rStyle w:val="TextoNormalNegritaCaracter"/>
        </w:rPr>
        <w:t>Artículo 217-3.3 d).</w:t>
      </w:r>
      <w:r w:rsidRPr="006B6F41">
        <w:rPr>
          <w:rStyle w:val="TextoNormalCaracter"/>
        </w:rPr>
        <w:t>-</w:t>
      </w:r>
      <w:r>
        <w:t xml:space="preserve"> Auto </w:t>
      </w:r>
      <w:hyperlink w:anchor="AUTO_2018_11" w:history="1">
        <w:r w:rsidRPr="006B6F41">
          <w:rPr>
            <w:rStyle w:val="TextoNormalCaracter"/>
          </w:rPr>
          <w:t>11/2018</w:t>
        </w:r>
      </w:hyperlink>
      <w:r>
        <w:t>, ff. 1, 2, 5, 6.</w:t>
      </w:r>
    </w:p>
    <w:p w:rsidR="006B6F41" w:rsidRDefault="006B6F41" w:rsidP="006B6F41">
      <w:pPr>
        <w:pStyle w:val="SangriaFrancesaArticulo"/>
      </w:pPr>
      <w:r w:rsidRPr="006B6F41">
        <w:rPr>
          <w:rStyle w:val="TextoNormalNegritaCaracter"/>
        </w:rPr>
        <w:t>Artículo 217-3.3 e).</w:t>
      </w:r>
      <w:r w:rsidRPr="006B6F41">
        <w:rPr>
          <w:rStyle w:val="TextoNormalCaracter"/>
        </w:rPr>
        <w:t>-</w:t>
      </w:r>
      <w:r>
        <w:t xml:space="preserve"> Auto </w:t>
      </w:r>
      <w:hyperlink w:anchor="AUTO_2018_11" w:history="1">
        <w:r w:rsidRPr="006B6F41">
          <w:rPr>
            <w:rStyle w:val="TextoNormalCaracter"/>
          </w:rPr>
          <w:t>11/2018</w:t>
        </w:r>
      </w:hyperlink>
      <w:r>
        <w:t>, ff. 1, 2, 5, 6.</w:t>
      </w:r>
    </w:p>
    <w:p w:rsidR="006B6F41" w:rsidRDefault="006B6F41" w:rsidP="006B6F41">
      <w:pPr>
        <w:pStyle w:val="SangriaFrancesaArticulo"/>
      </w:pPr>
      <w:r w:rsidRPr="006B6F41">
        <w:rPr>
          <w:rStyle w:val="TextoNormalNegritaCaracter"/>
        </w:rPr>
        <w:t>Artículo 217-5.3 c).</w:t>
      </w:r>
      <w:r w:rsidRPr="006B6F41">
        <w:rPr>
          <w:rStyle w:val="TextoNormalCaracter"/>
        </w:rPr>
        <w:t>-</w:t>
      </w:r>
      <w:r>
        <w:t xml:space="preserve"> Auto </w:t>
      </w:r>
      <w:hyperlink w:anchor="AUTO_2018_11" w:history="1">
        <w:r w:rsidRPr="006B6F41">
          <w:rPr>
            <w:rStyle w:val="TextoNormalCaracter"/>
          </w:rPr>
          <w:t>11/2018</w:t>
        </w:r>
      </w:hyperlink>
      <w:r>
        <w:t>, ff. 1, 3, 5, 6.</w:t>
      </w:r>
    </w:p>
    <w:p w:rsidR="006B6F41" w:rsidRDefault="006B6F41" w:rsidP="006B6F41">
      <w:pPr>
        <w:pStyle w:val="SangriaFrancesaArticulo"/>
      </w:pPr>
      <w:r w:rsidRPr="006B6F41">
        <w:rPr>
          <w:rStyle w:val="TextoNormalNegritaCaracter"/>
        </w:rPr>
        <w:t>Artículo 223-1.</w:t>
      </w:r>
      <w:r w:rsidRPr="006B6F41">
        <w:rPr>
          <w:rStyle w:val="TextoNormalCaracter"/>
        </w:rPr>
        <w:t>-</w:t>
      </w:r>
      <w:r>
        <w:t xml:space="preserve"> Auto </w:t>
      </w:r>
      <w:hyperlink w:anchor="AUTO_2018_11" w:history="1">
        <w:r w:rsidRPr="006B6F41">
          <w:rPr>
            <w:rStyle w:val="TextoNormalCaracter"/>
          </w:rPr>
          <w:t>11/2018</w:t>
        </w:r>
      </w:hyperlink>
      <w:r>
        <w:t>, ff. 1, 6.</w:t>
      </w:r>
    </w:p>
    <w:p w:rsidR="006B6F41" w:rsidRDefault="006B6F41" w:rsidP="006B6F41">
      <w:pPr>
        <w:pStyle w:val="SangriaFrancesaArticulo"/>
      </w:pPr>
      <w:r w:rsidRPr="006B6F41">
        <w:rPr>
          <w:rStyle w:val="TextoNormalNegritaCaracter"/>
        </w:rPr>
        <w:t>Artículo 223-2.</w:t>
      </w:r>
      <w:r w:rsidRPr="006B6F41">
        <w:rPr>
          <w:rStyle w:val="TextoNormalCaracter"/>
        </w:rPr>
        <w:t>-</w:t>
      </w:r>
      <w:r>
        <w:t xml:space="preserve"> Auto </w:t>
      </w:r>
      <w:hyperlink w:anchor="AUTO_2018_11" w:history="1">
        <w:r w:rsidRPr="006B6F41">
          <w:rPr>
            <w:rStyle w:val="TextoNormalCaracter"/>
          </w:rPr>
          <w:t>11/2018</w:t>
        </w:r>
      </w:hyperlink>
      <w:r>
        <w:t>, ff. 1, 6.</w:t>
      </w:r>
    </w:p>
    <w:p w:rsidR="006B6F41" w:rsidRDefault="006B6F41" w:rsidP="006B6F41">
      <w:pPr>
        <w:pStyle w:val="SangriaFrancesaArticulo"/>
      </w:pPr>
    </w:p>
    <w:p w:rsidR="006B6F41" w:rsidRDefault="006B6F41" w:rsidP="006B6F41">
      <w:pPr>
        <w:pStyle w:val="TextoNormalNegritaCursivandice"/>
      </w:pPr>
      <w:r>
        <w:t>Ley del Parlamento de Cataluña 18/2017, de 1 de agosto. Comercio, servicios y ferias</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Disposición transitora primera.</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8.3.</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20.</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20.6.</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36.</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36.2 b).</w:t>
      </w:r>
      <w:r w:rsidRPr="006B6F41">
        <w:rPr>
          <w:rStyle w:val="TextoNormalCaracter"/>
        </w:rPr>
        <w:t>-</w:t>
      </w:r>
      <w:r>
        <w:t xml:space="preserve"> Auto </w:t>
      </w:r>
      <w:hyperlink w:anchor="AUTO_2018_34" w:history="1">
        <w:r w:rsidRPr="006B6F41">
          <w:rPr>
            <w:rStyle w:val="TextoNormalCaracter"/>
          </w:rPr>
          <w:t>34/2018</w:t>
        </w:r>
      </w:hyperlink>
      <w:r>
        <w:t>, ff. 1, 3, 4.</w:t>
      </w:r>
    </w:p>
    <w:p w:rsidR="006B6F41" w:rsidRDefault="006B6F41" w:rsidP="006B6F41">
      <w:pPr>
        <w:pStyle w:val="SangriaFrancesaArticulo"/>
      </w:pPr>
      <w:r w:rsidRPr="006B6F41">
        <w:rPr>
          <w:rStyle w:val="TextoNormalNegritaCaracter"/>
        </w:rPr>
        <w:t>Artículo 37.</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37.1 j).</w:t>
      </w:r>
      <w:r w:rsidRPr="006B6F41">
        <w:rPr>
          <w:rStyle w:val="TextoNormalCaracter"/>
        </w:rPr>
        <w:t>-</w:t>
      </w:r>
      <w:r>
        <w:t xml:space="preserve"> Auto </w:t>
      </w:r>
      <w:hyperlink w:anchor="AUTO_2018_34" w:history="1">
        <w:r w:rsidRPr="006B6F41">
          <w:rPr>
            <w:rStyle w:val="TextoNormalCaracter"/>
          </w:rPr>
          <w:t>34/2018</w:t>
        </w:r>
      </w:hyperlink>
      <w:r>
        <w:t>, ff. 1, 3, 4.</w:t>
      </w:r>
    </w:p>
    <w:p w:rsidR="006B6F41" w:rsidRDefault="006B6F41" w:rsidP="006B6F41">
      <w:pPr>
        <w:pStyle w:val="SangriaFrancesaArticulo"/>
      </w:pPr>
      <w:r w:rsidRPr="006B6F41">
        <w:rPr>
          <w:rStyle w:val="TextoNormalNegritaCaracter"/>
        </w:rPr>
        <w:t>Artículo 37.1 k).</w:t>
      </w:r>
      <w:r w:rsidRPr="006B6F41">
        <w:rPr>
          <w:rStyle w:val="TextoNormalCaracter"/>
        </w:rPr>
        <w:t>-</w:t>
      </w:r>
      <w:r>
        <w:t xml:space="preserve"> Auto </w:t>
      </w:r>
      <w:hyperlink w:anchor="AUTO_2018_34" w:history="1">
        <w:r w:rsidRPr="006B6F41">
          <w:rPr>
            <w:rStyle w:val="TextoNormalCaracter"/>
          </w:rPr>
          <w:t>34/2018</w:t>
        </w:r>
      </w:hyperlink>
      <w:r>
        <w:t>, ff. 1, 3, 4.</w:t>
      </w:r>
    </w:p>
    <w:p w:rsidR="006B6F41" w:rsidRDefault="006B6F41" w:rsidP="006B6F41">
      <w:pPr>
        <w:pStyle w:val="SangriaFrancesaArticulo"/>
      </w:pPr>
      <w:r w:rsidRPr="006B6F41">
        <w:rPr>
          <w:rStyle w:val="TextoNormalNegritaCaracter"/>
        </w:rPr>
        <w:t>Artículo 37.2.</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38.</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38.5.</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38.6.</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69.</w:t>
      </w:r>
      <w:r w:rsidRPr="006B6F41">
        <w:rPr>
          <w:rStyle w:val="TextoNormalCaracter"/>
        </w:rPr>
        <w:t>-</w:t>
      </w:r>
      <w:r>
        <w:t xml:space="preserve"> Auto </w:t>
      </w:r>
      <w:hyperlink w:anchor="AUTO_2018_34" w:history="1">
        <w:r w:rsidRPr="006B6F41">
          <w:rPr>
            <w:rStyle w:val="TextoNormalCaracter"/>
          </w:rPr>
          <w:t>34/2018</w:t>
        </w:r>
      </w:hyperlink>
      <w:r>
        <w:t>, ff. 1, 4.</w:t>
      </w:r>
    </w:p>
    <w:p w:rsidR="006B6F41" w:rsidRDefault="006B6F41" w:rsidP="006B6F41">
      <w:pPr>
        <w:pStyle w:val="SangriaFrancesaArticulo"/>
      </w:pPr>
      <w:r w:rsidRPr="006B6F41">
        <w:rPr>
          <w:rStyle w:val="TextoNormalNegritaCaracter"/>
        </w:rPr>
        <w:t>Artículo 72.</w:t>
      </w:r>
      <w:r w:rsidRPr="006B6F41">
        <w:rPr>
          <w:rStyle w:val="TextoNormalCaracter"/>
        </w:rPr>
        <w:t>-</w:t>
      </w:r>
      <w:r>
        <w:t xml:space="preserve"> Auto </w:t>
      </w:r>
      <w:hyperlink w:anchor="AUTO_2018_34" w:history="1">
        <w:r w:rsidRPr="006B6F41">
          <w:rPr>
            <w:rStyle w:val="TextoNormalCaracter"/>
          </w:rPr>
          <w:t>34/2018</w:t>
        </w:r>
      </w:hyperlink>
      <w:r>
        <w:t>, f. 4.</w:t>
      </w:r>
    </w:p>
    <w:p w:rsidR="006B6F41" w:rsidRDefault="006B6F41" w:rsidP="006B6F41">
      <w:pPr>
        <w:pStyle w:val="SangriaFrancesaArticulo"/>
      </w:pPr>
      <w:r w:rsidRPr="006B6F41">
        <w:rPr>
          <w:rStyle w:val="TextoNormalNegritaCaracter"/>
        </w:rPr>
        <w:t>Artículo 72.1 b).</w:t>
      </w:r>
      <w:r w:rsidRPr="006B6F41">
        <w:rPr>
          <w:rStyle w:val="TextoNormalCaracter"/>
        </w:rPr>
        <w:t>-</w:t>
      </w:r>
      <w:r>
        <w:t xml:space="preserve"> Auto </w:t>
      </w:r>
      <w:hyperlink w:anchor="AUTO_2018_34" w:history="1">
        <w:r w:rsidRPr="006B6F41">
          <w:rPr>
            <w:rStyle w:val="TextoNormalCaracter"/>
          </w:rPr>
          <w:t>34/2018</w:t>
        </w:r>
      </w:hyperlink>
      <w:r>
        <w:t>, f. 1.</w:t>
      </w:r>
    </w:p>
    <w:p w:rsidR="006B6F41" w:rsidRDefault="006B6F41" w:rsidP="006B6F41">
      <w:pPr>
        <w:pStyle w:val="SangriaFrancesaArticulo"/>
      </w:pPr>
    </w:p>
    <w:p w:rsidR="006B6F41" w:rsidRDefault="006B6F41" w:rsidP="006B6F41">
      <w:pPr>
        <w:pStyle w:val="TextoNormalNegritaCursivandice"/>
      </w:pPr>
      <w:r>
        <w:t>Ley del Parlamento de Cataluña 19/2017, de 6 de septiembre. Referéndum de autodeterminación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0" w:history="1">
        <w:r w:rsidRPr="006B6F41">
          <w:rPr>
            <w:rStyle w:val="TextoNormalCaracter"/>
          </w:rPr>
          <w:t>10/2018</w:t>
        </w:r>
      </w:hyperlink>
      <w:r>
        <w:t>, ff. 1, 3, 4.</w:t>
      </w:r>
    </w:p>
    <w:p w:rsidR="006B6F41" w:rsidRDefault="006B6F41" w:rsidP="006B6F41">
      <w:pPr>
        <w:pStyle w:val="SangriaFrancesaArticulo"/>
      </w:pPr>
    </w:p>
    <w:p w:rsidR="006B6F41" w:rsidRDefault="006B6F41" w:rsidP="006B6F41">
      <w:pPr>
        <w:pStyle w:val="TextoNormalNegritaCursivandice"/>
      </w:pPr>
      <w:r>
        <w:t>Ley del Parlamento de Cataluña 20/2017, de 8 de septiembre. Transitoriedad jurídica y fundacional de la República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7" w:history="1">
        <w:r w:rsidRPr="006B6F41">
          <w:rPr>
            <w:rStyle w:val="TextoNormalCaracter"/>
          </w:rPr>
          <w:t>27/2018</w:t>
        </w:r>
      </w:hyperlink>
      <w:r>
        <w:t>, ff. 1, 4.</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27" w:history="1">
        <w:r w:rsidRPr="006B6F41">
          <w:rPr>
            <w:rStyle w:val="TextoNormalCaracter"/>
          </w:rPr>
          <w:t>27/2018</w:t>
        </w:r>
      </w:hyperlink>
      <w:r>
        <w:t>, f. 4.</w:t>
      </w:r>
    </w:p>
    <w:p w:rsidR="006B6F41" w:rsidRDefault="006B6F41" w:rsidP="006B6F41">
      <w:pPr>
        <w:pStyle w:val="SangriaFrancesaArticulo"/>
      </w:pPr>
    </w:p>
    <w:p w:rsidR="006B6F41" w:rsidRDefault="006B6F41" w:rsidP="006B6F41">
      <w:pPr>
        <w:pStyle w:val="TextoNormalNegritaCursivandice"/>
      </w:pPr>
      <w:r>
        <w:t>Ley del Parlamento de Cataluña 21/2017, de 20 de septiembre. Agencia catalana de protección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32" w:history="1">
        <w:r w:rsidRPr="006B6F41">
          <w:rPr>
            <w:rStyle w:val="TextoNormalCaracter"/>
          </w:rPr>
          <w:t>32/2018</w:t>
        </w:r>
      </w:hyperlink>
      <w:r>
        <w:t>, f. 1, VP.</w:t>
      </w:r>
    </w:p>
    <w:p w:rsidR="006B6F41" w:rsidRDefault="006B6F41" w:rsidP="006B6F41">
      <w:pPr>
        <w:pStyle w:val="SangriaFrancesaArticulo"/>
      </w:pPr>
      <w:r w:rsidRPr="006B6F41">
        <w:rPr>
          <w:rStyle w:val="TextoNormalNegritaCaracter"/>
        </w:rPr>
        <w:t>Preámbulo, párrafo décimo, último inciso.</w:t>
      </w:r>
      <w:r w:rsidRPr="006B6F41">
        <w:rPr>
          <w:rStyle w:val="TextoNormalCaracter"/>
        </w:rPr>
        <w:t>-</w:t>
      </w:r>
      <w:r>
        <w:t xml:space="preserve"> Auto </w:t>
      </w:r>
      <w:hyperlink w:anchor="AUTO_2018_32" w:history="1">
        <w:r w:rsidRPr="006B6F41">
          <w:rPr>
            <w:rStyle w:val="TextoNormalCaracter"/>
          </w:rPr>
          <w:t>32/2018</w:t>
        </w:r>
      </w:hyperlink>
      <w:r>
        <w:t>, ff. 1, 3, 4.</w:t>
      </w:r>
    </w:p>
    <w:p w:rsidR="006B6F41" w:rsidRDefault="006B6F41" w:rsidP="006B6F41">
      <w:pPr>
        <w:pStyle w:val="SangriaFrancesaArticulo"/>
      </w:pPr>
      <w:r w:rsidRPr="006B6F41">
        <w:rPr>
          <w:rStyle w:val="TextoNormalNegritaCaracter"/>
        </w:rPr>
        <w:t>Artículo 3.1 b).</w:t>
      </w:r>
      <w:r w:rsidRPr="006B6F41">
        <w:rPr>
          <w:rStyle w:val="TextoNormalCaracter"/>
        </w:rPr>
        <w:t>-</w:t>
      </w:r>
      <w:r>
        <w:t xml:space="preserve"> Auto </w:t>
      </w:r>
      <w:hyperlink w:anchor="AUTO_2018_32" w:history="1">
        <w:r w:rsidRPr="006B6F41">
          <w:rPr>
            <w:rStyle w:val="TextoNormalCaracter"/>
          </w:rPr>
          <w:t>32/2018</w:t>
        </w:r>
      </w:hyperlink>
      <w:r>
        <w:t>, VP.</w:t>
      </w:r>
    </w:p>
    <w:p w:rsidR="006B6F41" w:rsidRDefault="006B6F41" w:rsidP="006B6F41">
      <w:pPr>
        <w:pStyle w:val="SangriaFrancesaArticulo"/>
      </w:pPr>
      <w:r w:rsidRPr="006B6F41">
        <w:rPr>
          <w:rStyle w:val="TextoNormalNegritaCaracter"/>
        </w:rPr>
        <w:t>Artículo 3.1 c) segundo inciso.</w:t>
      </w:r>
      <w:r w:rsidRPr="006B6F41">
        <w:rPr>
          <w:rStyle w:val="TextoNormalCaracter"/>
        </w:rPr>
        <w:t>-</w:t>
      </w:r>
      <w:r>
        <w:t xml:space="preserve"> Auto </w:t>
      </w:r>
      <w:hyperlink w:anchor="AUTO_2018_32" w:history="1">
        <w:r w:rsidRPr="006B6F41">
          <w:rPr>
            <w:rStyle w:val="TextoNormalCaracter"/>
          </w:rPr>
          <w:t>32/2018</w:t>
        </w:r>
      </w:hyperlink>
      <w:r>
        <w:t>, ff. 1, 4 ,5, VP.</w:t>
      </w:r>
    </w:p>
    <w:p w:rsidR="006B6F41" w:rsidRDefault="006B6F41" w:rsidP="006B6F41">
      <w:pPr>
        <w:pStyle w:val="SangriaFrancesaArticulo"/>
      </w:pPr>
      <w:r w:rsidRPr="006B6F41">
        <w:rPr>
          <w:rStyle w:val="TextoNormalNegritaCaracter"/>
        </w:rPr>
        <w:t>Artículo 3.1 d).</w:t>
      </w:r>
      <w:r w:rsidRPr="006B6F41">
        <w:rPr>
          <w:rStyle w:val="TextoNormalCaracter"/>
        </w:rPr>
        <w:t>-</w:t>
      </w:r>
      <w:r>
        <w:t xml:space="preserve"> Auto </w:t>
      </w:r>
      <w:hyperlink w:anchor="AUTO_2018_32" w:history="1">
        <w:r w:rsidRPr="006B6F41">
          <w:rPr>
            <w:rStyle w:val="TextoNormalCaracter"/>
          </w:rPr>
          <w:t>32/2018</w:t>
        </w:r>
      </w:hyperlink>
      <w:r>
        <w:t>, ff. 1, 4, 5, VP.</w:t>
      </w:r>
    </w:p>
    <w:p w:rsidR="006B6F41" w:rsidRDefault="006B6F41" w:rsidP="006B6F41">
      <w:pPr>
        <w:pStyle w:val="SangriaFrancesaArticulo"/>
      </w:pPr>
      <w:r w:rsidRPr="006B6F41">
        <w:rPr>
          <w:rStyle w:val="TextoNormalNegritaCaracter"/>
        </w:rPr>
        <w:t>Artículo 3.1 h).</w:t>
      </w:r>
      <w:r w:rsidRPr="006B6F41">
        <w:rPr>
          <w:rStyle w:val="TextoNormalCaracter"/>
        </w:rPr>
        <w:t>-</w:t>
      </w:r>
      <w:r>
        <w:t xml:space="preserve"> Auto </w:t>
      </w:r>
      <w:hyperlink w:anchor="AUTO_2018_32" w:history="1">
        <w:r w:rsidRPr="006B6F41">
          <w:rPr>
            <w:rStyle w:val="TextoNormalCaracter"/>
          </w:rPr>
          <w:t>32/2018</w:t>
        </w:r>
      </w:hyperlink>
      <w:r>
        <w:t>, ff. 1, 4, 5, VP.</w:t>
      </w:r>
    </w:p>
    <w:p w:rsidR="006B6F41" w:rsidRDefault="006B6F41" w:rsidP="006B6F41">
      <w:pPr>
        <w:pStyle w:val="TextoNormal"/>
      </w:pPr>
    </w:p>
    <w:p w:rsidR="006B6F41" w:rsidRDefault="006B6F41" w:rsidP="006B6F41">
      <w:pPr>
        <w:pStyle w:val="TextoNormalNegritaCentradoSubrayado"/>
        <w:suppressAutoHyphens/>
      </w:pPr>
      <w:r>
        <w:t>J.7.c)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Decreto de la Generalitat de Cataluña 16/2015, de 24 de febrero. Creación del Comisionado para la Transición Nacional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29" w:history="1">
        <w:r w:rsidRPr="006B6F41">
          <w:rPr>
            <w:rStyle w:val="TextoNormalCaracter"/>
          </w:rPr>
          <w:t>29/2018</w:t>
        </w:r>
      </w:hyperlink>
      <w:r>
        <w:t xml:space="preserve">, f. 4; </w:t>
      </w:r>
      <w:hyperlink w:anchor="AUTO_2018_32" w:history="1">
        <w:r w:rsidRPr="006B6F41">
          <w:rPr>
            <w:rStyle w:val="TextoNormalCaracter"/>
          </w:rPr>
          <w:t>32/2018</w:t>
        </w:r>
      </w:hyperlink>
      <w:r>
        <w:t>, f. 4.</w:t>
      </w:r>
    </w:p>
    <w:p w:rsidR="006B6F41" w:rsidRDefault="006B6F41" w:rsidP="006B6F41">
      <w:pPr>
        <w:pStyle w:val="SangriaFrancesaArticulo"/>
      </w:pPr>
    </w:p>
    <w:p w:rsidR="006B6F41" w:rsidRDefault="006B6F41" w:rsidP="006B6F41">
      <w:pPr>
        <w:pStyle w:val="TextoNormalNegritaCursivandice"/>
      </w:pPr>
      <w:r>
        <w:t>Acuerdo del Gobierno de la Generalitat de Cataluña GOV/138/2017, de 2 de octubre. Creación de la Comisión especial sobre la violación de derechos fundamentales en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8" w:history="1">
        <w:r w:rsidRPr="006B6F41">
          <w:rPr>
            <w:rStyle w:val="TextoNormalCaracter"/>
          </w:rPr>
          <w:t>28/2018</w:t>
        </w:r>
      </w:hyperlink>
      <w:r>
        <w:t>, f. 2.</w:t>
      </w:r>
    </w:p>
    <w:p w:rsidR="006B6F41" w:rsidRDefault="006B6F41" w:rsidP="006B6F41">
      <w:pPr>
        <w:pStyle w:val="SangriaFrancesaArticulo"/>
      </w:pPr>
    </w:p>
    <w:p w:rsidR="006B6F41" w:rsidRDefault="006B6F41" w:rsidP="006B6F41">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5" w:history="1">
        <w:r w:rsidRPr="006B6F41">
          <w:rPr>
            <w:rStyle w:val="TextoNormalCaracter"/>
          </w:rPr>
          <w:t>5/2018</w:t>
        </w:r>
      </w:hyperlink>
      <w:r>
        <w:t xml:space="preserve">; </w:t>
      </w:r>
      <w:hyperlink w:anchor="AUTO_2018_6" w:history="1">
        <w:r w:rsidRPr="006B6F41">
          <w:rPr>
            <w:rStyle w:val="TextoNormalCaracter"/>
          </w:rPr>
          <w:t>6/2018</w:t>
        </w:r>
      </w:hyperlink>
      <w:r>
        <w:t>.</w:t>
      </w:r>
    </w:p>
    <w:p w:rsidR="006B6F41" w:rsidRDefault="006B6F41" w:rsidP="006B6F41">
      <w:pPr>
        <w:pStyle w:val="SangriaFrancesaArticulo"/>
      </w:pPr>
    </w:p>
    <w:p w:rsidR="006B6F41" w:rsidRDefault="006B6F41" w:rsidP="006B6F41">
      <w:pPr>
        <w:pStyle w:val="TextoNormalNegritaCursivandice"/>
      </w:pPr>
      <w:r>
        <w:t>Resolución del Presidente del Parlamento de Cataluña, de 25 de enero de 2018. Convocatoria de sesión plenaria el 30 de enero de 2018, a las 15,00 h</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5" w:history="1">
        <w:r w:rsidRPr="006B6F41">
          <w:rPr>
            <w:rStyle w:val="TextoNormalCaracter"/>
          </w:rPr>
          <w:t>5/2018</w:t>
        </w:r>
      </w:hyperlink>
      <w:r>
        <w:t xml:space="preserve">; </w:t>
      </w:r>
      <w:hyperlink w:anchor="AUTO_2018_6" w:history="1">
        <w:r w:rsidRPr="006B6F41">
          <w:rPr>
            <w:rStyle w:val="TextoNormalCaracter"/>
          </w:rPr>
          <w:t>6/2018</w:t>
        </w:r>
      </w:hyperlink>
      <w:r>
        <w:t>.</w:t>
      </w:r>
    </w:p>
    <w:p w:rsidR="006B6F41" w:rsidRDefault="006B6F41" w:rsidP="006B6F41">
      <w:pPr>
        <w:pStyle w:val="TextoNormal"/>
      </w:pPr>
    </w:p>
    <w:p w:rsidR="006B6F41" w:rsidRDefault="006B6F41" w:rsidP="006B6F41">
      <w:pPr>
        <w:pStyle w:val="TextoNormalNegritaCentradoSubrayado"/>
        <w:suppressAutoHyphens/>
      </w:pPr>
      <w:r>
        <w:t>J.7.d) Normas parlamentarias autonómicas</w:t>
      </w:r>
    </w:p>
    <w:p w:rsidR="006B6F41" w:rsidRDefault="006B6F41" w:rsidP="006B6F41">
      <w:pPr>
        <w:pStyle w:val="TextoNormalNegritaCentradoSubrayado"/>
      </w:pPr>
    </w:p>
    <w:p w:rsidR="006B6F41" w:rsidRDefault="006B6F41" w:rsidP="006B6F41">
      <w:pPr>
        <w:pStyle w:val="TextoNormalNegritaCursivandice"/>
      </w:pPr>
      <w:r>
        <w:t>Reglamento del Parlamento de Cataluña. Texto refundido de 15 de octubre de 1987</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0" w:history="1">
        <w:r w:rsidRPr="006B6F41">
          <w:rPr>
            <w:rStyle w:val="TextoNormalCaracter"/>
          </w:rPr>
          <w:t>10/2018</w:t>
        </w:r>
      </w:hyperlink>
      <w:r>
        <w:t>, ff. 3 a 5.</w:t>
      </w:r>
    </w:p>
    <w:p w:rsidR="006B6F41" w:rsidRDefault="006B6F41" w:rsidP="006B6F41">
      <w:pPr>
        <w:pStyle w:val="SangriaFrancesaArticulo"/>
      </w:pPr>
      <w:r w:rsidRPr="006B6F41">
        <w:rPr>
          <w:rStyle w:val="TextoNormalNegritaCaracter"/>
        </w:rPr>
        <w:t>Artículo 81.3.</w:t>
      </w:r>
      <w:r w:rsidRPr="006B6F41">
        <w:rPr>
          <w:rStyle w:val="TextoNormalCaracter"/>
        </w:rPr>
        <w:t>-</w:t>
      </w:r>
      <w:r>
        <w:t xml:space="preserve"> Sentencia </w:t>
      </w:r>
      <w:hyperlink w:anchor="SENTENCIA_2018_10" w:history="1">
        <w:r w:rsidRPr="006B6F41">
          <w:rPr>
            <w:rStyle w:val="TextoNormalCaracter"/>
          </w:rPr>
          <w:t>10/2018</w:t>
        </w:r>
      </w:hyperlink>
      <w:r>
        <w:t>, ff. 1, 4.</w:t>
      </w:r>
    </w:p>
    <w:p w:rsidR="006B6F41" w:rsidRDefault="006B6F41" w:rsidP="006B6F41">
      <w:pPr>
        <w:pStyle w:val="SangriaFrancesaArticulo"/>
      </w:pPr>
      <w:r w:rsidRPr="006B6F41">
        <w:rPr>
          <w:rStyle w:val="TextoNormalNegritaCaracter"/>
        </w:rPr>
        <w:t>Artículo 82.</w:t>
      </w:r>
      <w:r w:rsidRPr="006B6F41">
        <w:rPr>
          <w:rStyle w:val="TextoNormalCaracter"/>
        </w:rPr>
        <w:t>-</w:t>
      </w:r>
      <w:r>
        <w:t xml:space="preserve"> Sentencia </w:t>
      </w:r>
      <w:hyperlink w:anchor="SENTENCIA_2018_10" w:history="1">
        <w:r w:rsidRPr="006B6F41">
          <w:rPr>
            <w:rStyle w:val="TextoNormalCaracter"/>
          </w:rPr>
          <w:t>10/2018</w:t>
        </w:r>
      </w:hyperlink>
      <w:r>
        <w:t>, f. 4.</w:t>
      </w:r>
    </w:p>
    <w:p w:rsidR="006B6F41" w:rsidRDefault="006B6F41" w:rsidP="006B6F41">
      <w:pPr>
        <w:pStyle w:val="SangriaFrancesaArticulo"/>
      </w:pPr>
      <w:r w:rsidRPr="006B6F41">
        <w:rPr>
          <w:rStyle w:val="TextoNormalNegritaCaracter"/>
        </w:rPr>
        <w:t>Artículo 120.</w:t>
      </w:r>
      <w:r w:rsidRPr="006B6F41">
        <w:rPr>
          <w:rStyle w:val="TextoNormalCaracter"/>
        </w:rPr>
        <w:t>-</w:t>
      </w:r>
      <w:r>
        <w:t xml:space="preserve"> Sentencia </w:t>
      </w:r>
      <w:hyperlink w:anchor="SENTENCIA_2018_10" w:history="1">
        <w:r w:rsidRPr="006B6F41">
          <w:rPr>
            <w:rStyle w:val="TextoNormalCaracter"/>
          </w:rPr>
          <w:t>10/2018</w:t>
        </w:r>
      </w:hyperlink>
      <w:r>
        <w:t>, ff. 1, 4.</w:t>
      </w:r>
    </w:p>
    <w:p w:rsidR="006B6F41" w:rsidRDefault="006B6F41" w:rsidP="006B6F41">
      <w:pPr>
        <w:pStyle w:val="SangriaFrancesaArticulo"/>
      </w:pPr>
    </w:p>
    <w:p w:rsidR="006B6F41" w:rsidRDefault="006B6F41" w:rsidP="006B6F41">
      <w:pPr>
        <w:pStyle w:val="TextoNormalNegritaCursivandice"/>
      </w:pPr>
      <w:r>
        <w:t>Reglamento del Parlamento de Cataluña. Reforma parcial de 26 de julio de 2017</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6" w:history="1">
        <w:r w:rsidRPr="006B6F41">
          <w:rPr>
            <w:rStyle w:val="TextoNormalCaracter"/>
          </w:rPr>
          <w:t>6/2018</w:t>
        </w:r>
      </w:hyperlink>
      <w:r>
        <w:t>, ff. 4, 6.</w:t>
      </w:r>
    </w:p>
    <w:p w:rsidR="006B6F41" w:rsidRDefault="006B6F41" w:rsidP="006B6F41">
      <w:pPr>
        <w:pStyle w:val="SangriaFrancesaArticulo"/>
      </w:pPr>
      <w:r w:rsidRPr="006B6F41">
        <w:rPr>
          <w:rStyle w:val="TextoNormalNegritaCaracter"/>
        </w:rPr>
        <w:t>Artículo 81.3.</w:t>
      </w:r>
      <w:r w:rsidRPr="006B6F41">
        <w:rPr>
          <w:rStyle w:val="TextoNormalCaracter"/>
        </w:rPr>
        <w:t>-</w:t>
      </w:r>
      <w:r>
        <w:t xml:space="preserve"> Sentencia </w:t>
      </w:r>
      <w:hyperlink w:anchor="SENTENCIA_2018_27" w:history="1">
        <w:r w:rsidRPr="006B6F41">
          <w:rPr>
            <w:rStyle w:val="TextoNormalCaracter"/>
          </w:rPr>
          <w:t>27/2018</w:t>
        </w:r>
      </w:hyperlink>
      <w:r>
        <w:t>, ff. 1, 4.</w:t>
      </w:r>
    </w:p>
    <w:p w:rsidR="006B6F41" w:rsidRDefault="006B6F41" w:rsidP="006B6F41">
      <w:pPr>
        <w:pStyle w:val="SangriaFrancesaArticulo"/>
      </w:pPr>
      <w:r w:rsidRPr="006B6F41">
        <w:rPr>
          <w:rStyle w:val="TextoNormalNegritaCaracter"/>
        </w:rPr>
        <w:t>Artículo 120.</w:t>
      </w:r>
      <w:r w:rsidRPr="006B6F41">
        <w:rPr>
          <w:rStyle w:val="TextoNormalCaracter"/>
        </w:rPr>
        <w:t>-</w:t>
      </w:r>
      <w:r>
        <w:t xml:space="preserve"> Sentencia </w:t>
      </w:r>
      <w:hyperlink w:anchor="SENTENCIA_2018_27" w:history="1">
        <w:r w:rsidRPr="006B6F41">
          <w:rPr>
            <w:rStyle w:val="TextoNormalCaracter"/>
          </w:rPr>
          <w:t>27/2018</w:t>
        </w:r>
      </w:hyperlink>
      <w:r>
        <w:t>, ff. 1, 4.</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J.8) Extremadura</w:t>
      </w:r>
    </w:p>
    <w:p w:rsidR="006B6F41" w:rsidRDefault="006B6F41" w:rsidP="006B6F41">
      <w:pPr>
        <w:pStyle w:val="TextoNormal"/>
      </w:pPr>
    </w:p>
    <w:p w:rsidR="006B6F41" w:rsidRDefault="006B6F41" w:rsidP="006B6F41">
      <w:pPr>
        <w:pStyle w:val="TextoNormalNegritaCentradoSubrayado"/>
        <w:suppressAutoHyphens/>
      </w:pPr>
      <w:r>
        <w:t>J.8.a) Estatuto de Autonomía</w:t>
      </w:r>
    </w:p>
    <w:p w:rsidR="006B6F41" w:rsidRDefault="006B6F41" w:rsidP="006B6F41">
      <w:pPr>
        <w:pStyle w:val="TextoNormalNegritaCentradoSubrayado"/>
      </w:pPr>
    </w:p>
    <w:p w:rsidR="006B6F41" w:rsidRDefault="006B6F41" w:rsidP="006B6F41">
      <w:pPr>
        <w:pStyle w:val="TextoNormalNegritaCursivandice"/>
      </w:pPr>
      <w:r>
        <w:t>Ley Orgánica 1/2011, de 28 de enero. Reforma del Estatuto de Autonomía de la Comunidad Autónoma de Extremadura</w:t>
      </w:r>
    </w:p>
    <w:p w:rsidR="006B6F41" w:rsidRDefault="006B6F41" w:rsidP="006B6F41">
      <w:pPr>
        <w:pStyle w:val="SangriaFrancesaArticulo"/>
      </w:pPr>
      <w:r w:rsidRPr="006B6F41">
        <w:rPr>
          <w:rStyle w:val="TextoNormalNegritaCaracter"/>
        </w:rPr>
        <w:t>Artículo 9.24.</w:t>
      </w:r>
      <w:r w:rsidRPr="006B6F41">
        <w:rPr>
          <w:rStyle w:val="TextoNormalCaracter"/>
        </w:rPr>
        <w:t>-</w:t>
      </w:r>
      <w:r>
        <w:t xml:space="preserve"> Sentencia </w:t>
      </w:r>
      <w:hyperlink w:anchor="SENTENCIA_2018_2" w:history="1">
        <w:r w:rsidRPr="006B6F41">
          <w:rPr>
            <w:rStyle w:val="TextoNormalCaracter"/>
          </w:rPr>
          <w:t>2/2018</w:t>
        </w:r>
      </w:hyperlink>
      <w:r>
        <w:t>, VP II.</w:t>
      </w:r>
    </w:p>
    <w:p w:rsidR="006B6F41" w:rsidRDefault="006B6F41" w:rsidP="006B6F41">
      <w:pPr>
        <w:pStyle w:val="TextoNormal"/>
      </w:pPr>
    </w:p>
    <w:p w:rsidR="006B6F41" w:rsidRDefault="006B6F41" w:rsidP="006B6F41">
      <w:pPr>
        <w:pStyle w:val="TextoNormalNegritaCentradoSubrayado"/>
        <w:suppressAutoHyphens/>
      </w:pPr>
      <w:r>
        <w:t>J.8.b)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 Asamblea de Extremadura 3/2001, de 26 de abril. Calidad, promoción y acceso a la vivienda de Extremadura</w:t>
      </w:r>
    </w:p>
    <w:p w:rsidR="006B6F41" w:rsidRDefault="006B6F41" w:rsidP="006B6F41">
      <w:pPr>
        <w:pStyle w:val="SangriaFrancesaArticulo"/>
      </w:pPr>
      <w:r w:rsidRPr="006B6F41">
        <w:rPr>
          <w:rStyle w:val="TextoNormalNegritaCaracter"/>
        </w:rPr>
        <w:t>Artículo 1.1</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3.4.</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3.13</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3.15</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16 bis</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38.1</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38.1 g)</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38.1 i) redactado por la Ley de la Asamblea de Extremadura 2/2017, de 17 de febrero).</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54.3</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 3, VP.</w:t>
      </w:r>
    </w:p>
    <w:p w:rsidR="006B6F41" w:rsidRDefault="006B6F41" w:rsidP="006B6F41">
      <w:pPr>
        <w:pStyle w:val="SangriaFrancesaArticulo"/>
      </w:pPr>
      <w:r w:rsidRPr="006B6F41">
        <w:rPr>
          <w:rStyle w:val="TextoNormalNegritaCaracter"/>
        </w:rPr>
        <w:t>Artículo 58 l)</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3, 4, VP.</w:t>
      </w:r>
    </w:p>
    <w:p w:rsidR="006B6F41" w:rsidRDefault="006B6F41" w:rsidP="006B6F41">
      <w:pPr>
        <w:pStyle w:val="SangriaFrancesaArticulo"/>
      </w:pPr>
      <w:r w:rsidRPr="006B6F41">
        <w:rPr>
          <w:rStyle w:val="TextoNormalNegritaCaracter"/>
        </w:rPr>
        <w:t>Artículo 58 m)</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p>
    <w:p w:rsidR="006B6F41" w:rsidRDefault="006B6F41" w:rsidP="006B6F41">
      <w:pPr>
        <w:pStyle w:val="TextoNormalNegritaCursivandice"/>
      </w:pPr>
      <w:r>
        <w:t>Ley de la Asamblea de Extremadura 6/2006, de 9 de noviembre. Farmacia</w:t>
      </w:r>
    </w:p>
    <w:p w:rsidR="006B6F41" w:rsidRDefault="006B6F41" w:rsidP="006B6F41">
      <w:pPr>
        <w:pStyle w:val="SangriaFrancesaArticulo"/>
      </w:pPr>
      <w:r w:rsidRPr="006B6F41">
        <w:rPr>
          <w:rStyle w:val="TextoNormalNegritaCaracter"/>
        </w:rPr>
        <w:t>Artículo 19.2.</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SangriaFrancesaArticulo"/>
      </w:pPr>
    </w:p>
    <w:p w:rsidR="006B6F41" w:rsidRDefault="006B6F41" w:rsidP="006B6F41">
      <w:pPr>
        <w:pStyle w:val="TextoNormalNegritaCursivandice"/>
      </w:pPr>
      <w:r>
        <w:t>Decreto-ley de la Junta de Extremadura 1/2016, de 10 de mayo. Medidas extraordinarias contra la exclusión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 w:history="1">
        <w:r w:rsidRPr="006B6F41">
          <w:rPr>
            <w:rStyle w:val="TextoNormalCaracter"/>
          </w:rPr>
          <w:t>2/2018</w:t>
        </w:r>
      </w:hyperlink>
      <w:r>
        <w:t>, f. 2.</w:t>
      </w:r>
    </w:p>
    <w:p w:rsidR="006B6F41" w:rsidRDefault="006B6F41" w:rsidP="006B6F41">
      <w:pPr>
        <w:pStyle w:val="SangriaFrancesaArticulo"/>
      </w:pPr>
    </w:p>
    <w:p w:rsidR="006B6F41" w:rsidRDefault="006B6F41" w:rsidP="006B6F41">
      <w:pPr>
        <w:pStyle w:val="TextoNormalNegritaCursivandice"/>
      </w:pPr>
      <w:r>
        <w:t>Ley de la Asamblea de Extremadura 7/2016, de 21 de julio. Medidas extraordinarias contra la exclusión social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2" w:history="1">
        <w:r w:rsidRPr="006B6F41">
          <w:rPr>
            <w:rStyle w:val="TextoNormalCaracter"/>
          </w:rPr>
          <w:t>2/2018</w:t>
        </w:r>
      </w:hyperlink>
      <w:r>
        <w:t xml:space="preserve">, ff. 1 a 4, VP I, VP II; </w:t>
      </w:r>
      <w:hyperlink w:anchor="SENTENCIA_2018_17" w:history="1">
        <w:r w:rsidRPr="006B6F41">
          <w:rPr>
            <w:rStyle w:val="TextoNormalCaracter"/>
          </w:rPr>
          <w:t>17/2018</w:t>
        </w:r>
      </w:hyperlink>
      <w:r>
        <w:t>, f. 4.</w:t>
      </w:r>
    </w:p>
    <w:p w:rsidR="006B6F41" w:rsidRDefault="006B6F41" w:rsidP="006B6F41">
      <w:pPr>
        <w:pStyle w:val="SangriaFrancesaArticulo"/>
      </w:pPr>
      <w:r w:rsidRPr="006B6F41">
        <w:rPr>
          <w:rStyle w:val="TextoNormalNegritaCaracter"/>
        </w:rPr>
        <w:t>Título II.</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2 a).</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2" w:history="1">
        <w:r w:rsidRPr="006B6F41">
          <w:rPr>
            <w:rStyle w:val="TextoNormalCaracter"/>
          </w:rPr>
          <w:t>2/2018</w:t>
        </w:r>
      </w:hyperlink>
      <w:r>
        <w:t>, f. 3.</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10.</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2" w:history="1">
        <w:r w:rsidRPr="006B6F41">
          <w:rPr>
            <w:rStyle w:val="TextoNormalCaracter"/>
          </w:rPr>
          <w:t>2/2018</w:t>
        </w:r>
      </w:hyperlink>
      <w:r>
        <w:t>, f. 4.</w:t>
      </w:r>
    </w:p>
    <w:p w:rsidR="006B6F41" w:rsidRDefault="006B6F41" w:rsidP="006B6F41">
      <w:pPr>
        <w:pStyle w:val="SangriaFrancesaArticulo"/>
      </w:pPr>
      <w:r w:rsidRPr="006B6F41">
        <w:rPr>
          <w:rStyle w:val="TextoNormalNegritaCaracter"/>
        </w:rPr>
        <w:t>Artículo 12 párrafo 1.</w:t>
      </w:r>
      <w:r w:rsidRPr="006B6F41">
        <w:rPr>
          <w:rStyle w:val="TextoNormalCaracter"/>
        </w:rPr>
        <w:t>-</w:t>
      </w:r>
      <w:r>
        <w:t xml:space="preserve"> Sentencia </w:t>
      </w:r>
      <w:hyperlink w:anchor="SENTENCIA_2018_2" w:history="1">
        <w:r w:rsidRPr="006B6F41">
          <w:rPr>
            <w:rStyle w:val="TextoNormalCaracter"/>
          </w:rPr>
          <w:t>2/2018</w:t>
        </w:r>
      </w:hyperlink>
      <w:r>
        <w:t>, f. 4.</w:t>
      </w:r>
    </w:p>
    <w:p w:rsidR="006B6F41" w:rsidRDefault="006B6F41" w:rsidP="006B6F41">
      <w:pPr>
        <w:pStyle w:val="SangriaFrancesaArticulo"/>
      </w:pPr>
      <w:r w:rsidRPr="006B6F41">
        <w:rPr>
          <w:rStyle w:val="TextoNormalNegritaCaracter"/>
        </w:rPr>
        <w:t>Artículo 12.1 párrafo 1 in fine.</w:t>
      </w:r>
      <w:r w:rsidRPr="006B6F41">
        <w:rPr>
          <w:rStyle w:val="TextoNormalCaracter"/>
        </w:rPr>
        <w:t>-</w:t>
      </w:r>
      <w:r>
        <w:t xml:space="preserve"> Sentencia </w:t>
      </w:r>
      <w:hyperlink w:anchor="SENTENCIA_2018_2" w:history="1">
        <w:r w:rsidRPr="006B6F41">
          <w:rPr>
            <w:rStyle w:val="TextoNormalCaracter"/>
          </w:rPr>
          <w:t>2/2018</w:t>
        </w:r>
      </w:hyperlink>
      <w:r>
        <w:t>, ff. 1, 3, 4.</w:t>
      </w:r>
    </w:p>
    <w:p w:rsidR="006B6F41" w:rsidRDefault="006B6F41" w:rsidP="006B6F41">
      <w:pPr>
        <w:pStyle w:val="SangriaFrancesaArticulo"/>
      </w:pPr>
      <w:r w:rsidRPr="006B6F41">
        <w:rPr>
          <w:rStyle w:val="TextoNormalNegritaCaracter"/>
        </w:rPr>
        <w:t>Artículo 17 bis</w:t>
      </w:r>
      <w:r>
        <w:t xml:space="preserve"> </w:t>
      </w:r>
      <w:r w:rsidRPr="006B6F41">
        <w:rPr>
          <w:rStyle w:val="TextoNormalCaracter"/>
        </w:rPr>
        <w:t>(redactado por la Ley de la Asamblea de Extremadura 2/2017, de 17 de febrero)</w:t>
      </w:r>
      <w:r w:rsidRPr="006B6F41">
        <w:rPr>
          <w:rStyle w:val="TextoNormalNegritaCaracter"/>
        </w:rPr>
        <w:t>.</w:t>
      </w:r>
      <w:r w:rsidRPr="006B6F41">
        <w:rPr>
          <w:rStyle w:val="TextoNormalCaracter"/>
        </w:rPr>
        <w:t>-</w:t>
      </w:r>
      <w:r>
        <w:t xml:space="preserve"> Sentencia </w:t>
      </w:r>
      <w:hyperlink w:anchor="SENTENCIA_2018_2" w:history="1">
        <w:r w:rsidRPr="006B6F41">
          <w:rPr>
            <w:rStyle w:val="TextoNormalCaracter"/>
          </w:rPr>
          <w:t>2/2018</w:t>
        </w:r>
      </w:hyperlink>
      <w:r>
        <w:t>, f. 1.</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2" w:history="1">
        <w:r w:rsidRPr="006B6F41">
          <w:rPr>
            <w:rStyle w:val="TextoNormalCaracter"/>
          </w:rPr>
          <w:t>2/2018</w:t>
        </w:r>
      </w:hyperlink>
      <w:r>
        <w:t>, ff. 1, 3, VP I, VP II.</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Sentencia </w:t>
      </w:r>
      <w:hyperlink w:anchor="SENTENCIA_2018_2" w:history="1">
        <w:r w:rsidRPr="006B6F41">
          <w:rPr>
            <w:rStyle w:val="TextoNormalCaracter"/>
          </w:rPr>
          <w:t>2/2018</w:t>
        </w:r>
      </w:hyperlink>
      <w:r>
        <w:t>, VP I.</w:t>
      </w:r>
    </w:p>
    <w:p w:rsidR="006B6F41" w:rsidRDefault="006B6F41" w:rsidP="006B6F41">
      <w:pPr>
        <w:pStyle w:val="SangriaFrancesaArticulo"/>
      </w:pPr>
      <w:r w:rsidRPr="006B6F41">
        <w:rPr>
          <w:rStyle w:val="TextoNormalNegritaCaracter"/>
        </w:rPr>
        <w:t>Disposición adicional segunda, párrafo 1 in fine.</w:t>
      </w:r>
      <w:r w:rsidRPr="006B6F41">
        <w:rPr>
          <w:rStyle w:val="TextoNormalCaracter"/>
        </w:rPr>
        <w:t>-</w:t>
      </w:r>
      <w:r>
        <w:t xml:space="preserve"> Sentencia </w:t>
      </w:r>
      <w:hyperlink w:anchor="SENTENCIA_2018_2" w:history="1">
        <w:r w:rsidRPr="006B6F41">
          <w:rPr>
            <w:rStyle w:val="TextoNormalCaracter"/>
          </w:rPr>
          <w:t>2/2018</w:t>
        </w:r>
      </w:hyperlink>
      <w:r>
        <w:t>, ff. 1, 3.</w:t>
      </w:r>
    </w:p>
    <w:p w:rsidR="006B6F41" w:rsidRDefault="006B6F41" w:rsidP="006B6F41">
      <w:pPr>
        <w:pStyle w:val="SangriaFrancesaArticulo"/>
      </w:pPr>
    </w:p>
    <w:p w:rsidR="006B6F41" w:rsidRDefault="006B6F41" w:rsidP="006B6F41">
      <w:pPr>
        <w:pStyle w:val="TextoNormalNegritaCursivandice"/>
      </w:pPr>
      <w:r>
        <w:t>Ley de la Asamblea de Extremadura 2/2017, de 17 de febrero. Emergencia social de la vivienda de Extremadura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 w:history="1">
        <w:r w:rsidRPr="006B6F41">
          <w:rPr>
            <w:rStyle w:val="TextoNormalCaracter"/>
          </w:rPr>
          <w:t>2/2018</w:t>
        </w:r>
      </w:hyperlink>
      <w:r>
        <w:t>, f. 1.</w:t>
      </w:r>
    </w:p>
    <w:p w:rsidR="006B6F41" w:rsidRDefault="006B6F41" w:rsidP="006B6F41">
      <w:pPr>
        <w:pStyle w:val="SangriaIzquierdaArticulo"/>
      </w:pPr>
      <w:r>
        <w:t xml:space="preserve">Auto </w:t>
      </w:r>
      <w:hyperlink w:anchor="AUTO_2018_31" w:history="1">
        <w:r w:rsidRPr="006B6F41">
          <w:rPr>
            <w:rStyle w:val="TextoNormalCaracter"/>
          </w:rPr>
          <w:t>31/2018</w:t>
        </w:r>
      </w:hyperlink>
      <w:r>
        <w:t>.</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1.1.1.</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1.1.2.</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1.1.3.</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Auto </w:t>
      </w:r>
      <w:hyperlink w:anchor="AUTO_2018_31" w:history="1">
        <w:r w:rsidRPr="006B6F41">
          <w:rPr>
            <w:rStyle w:val="TextoNormalCaracter"/>
          </w:rPr>
          <w:t>31/2018</w:t>
        </w:r>
      </w:hyperlink>
      <w:r>
        <w:t>, ff. 1, 4, VP.</w:t>
      </w:r>
    </w:p>
    <w:p w:rsidR="006B6F41" w:rsidRDefault="006B6F41" w:rsidP="006B6F41">
      <w:pPr>
        <w:pStyle w:val="SangriaFrancesaArticulo"/>
      </w:pPr>
      <w:r w:rsidRPr="006B6F41">
        <w:rPr>
          <w:rStyle w:val="TextoNormalNegritaCaracter"/>
        </w:rPr>
        <w:t>Artículo 1.9.</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SangriaFrancesaArticulo"/>
      </w:pPr>
      <w:r w:rsidRPr="006B6F41">
        <w:rPr>
          <w:rStyle w:val="TextoNormalNegritaCaracter"/>
        </w:rPr>
        <w:t>Artículo 1.12.</w:t>
      </w:r>
      <w:r w:rsidRPr="006B6F41">
        <w:rPr>
          <w:rStyle w:val="TextoNormalCaracter"/>
        </w:rPr>
        <w:t>-</w:t>
      </w:r>
      <w:r>
        <w:t xml:space="preserve"> Auto </w:t>
      </w:r>
      <w:hyperlink w:anchor="AUTO_2018_31" w:history="1">
        <w:r w:rsidRPr="006B6F41">
          <w:rPr>
            <w:rStyle w:val="TextoNormalCaracter"/>
          </w:rPr>
          <w:t>31/2018</w:t>
        </w:r>
      </w:hyperlink>
      <w:r>
        <w:t>, ff. 1, 3, VP.</w:t>
      </w:r>
    </w:p>
    <w:p w:rsidR="006B6F41" w:rsidRDefault="006B6F41" w:rsidP="006B6F41">
      <w:pPr>
        <w:pStyle w:val="SangriaFrancesaArticulo"/>
      </w:pPr>
      <w:r w:rsidRPr="006B6F41">
        <w:rPr>
          <w:rStyle w:val="TextoNormalNegritaCaracter"/>
        </w:rPr>
        <w:t>Artículo 1.14.</w:t>
      </w:r>
      <w:r w:rsidRPr="006B6F41">
        <w:rPr>
          <w:rStyle w:val="TextoNormalCaracter"/>
        </w:rPr>
        <w:t>-</w:t>
      </w:r>
      <w:r>
        <w:t xml:space="preserve"> Auto </w:t>
      </w:r>
      <w:hyperlink w:anchor="AUTO_2018_31" w:history="1">
        <w:r w:rsidRPr="006B6F41">
          <w:rPr>
            <w:rStyle w:val="TextoNormalCaracter"/>
          </w:rPr>
          <w:t>31/2018</w:t>
        </w:r>
      </w:hyperlink>
      <w:r>
        <w:t>, ff. 1, 4.</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Auto </w:t>
      </w:r>
      <w:hyperlink w:anchor="AUTO_2018_31" w:history="1">
        <w:r w:rsidRPr="006B6F41">
          <w:rPr>
            <w:rStyle w:val="TextoNormalCaracter"/>
          </w:rPr>
          <w:t>31/2018</w:t>
        </w:r>
      </w:hyperlink>
      <w:r>
        <w:t>, ff. 1, 3, VP.</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Auto </w:t>
      </w:r>
      <w:hyperlink w:anchor="AUTO_2018_31" w:history="1">
        <w:r w:rsidRPr="006B6F41">
          <w:rPr>
            <w:rStyle w:val="TextoNormalCaracter"/>
          </w:rPr>
          <w:t>31/2018</w:t>
        </w:r>
      </w:hyperlink>
      <w:r>
        <w:t>, ff. 1, 3, VP.</w:t>
      </w:r>
    </w:p>
    <w:p w:rsidR="006B6F41" w:rsidRDefault="006B6F41" w:rsidP="006B6F41">
      <w:pPr>
        <w:pStyle w:val="SangriaFrancesaArticulo"/>
      </w:pPr>
      <w:r w:rsidRPr="006B6F41">
        <w:rPr>
          <w:rStyle w:val="TextoNormalNegritaCaracter"/>
        </w:rPr>
        <w:t>Disposición final tercera.</w:t>
      </w:r>
      <w:r w:rsidRPr="006B6F41">
        <w:rPr>
          <w:rStyle w:val="TextoNormalCaracter"/>
        </w:rPr>
        <w:t>-</w:t>
      </w:r>
      <w:r>
        <w:t xml:space="preserve"> Auto </w:t>
      </w:r>
      <w:hyperlink w:anchor="AUTO_2018_31" w:history="1">
        <w:r w:rsidRPr="006B6F41">
          <w:rPr>
            <w:rStyle w:val="TextoNormalCaracter"/>
          </w:rPr>
          <w:t>31/2018</w:t>
        </w:r>
      </w:hyperlink>
      <w:r>
        <w:t>, f. 4.</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J.9) Galicia</w:t>
      </w:r>
    </w:p>
    <w:p w:rsidR="006B6F41" w:rsidRDefault="006B6F41" w:rsidP="006B6F41">
      <w:pPr>
        <w:pStyle w:val="TextoNormal"/>
      </w:pPr>
    </w:p>
    <w:p w:rsidR="006B6F41" w:rsidRDefault="006B6F41" w:rsidP="006B6F41">
      <w:pPr>
        <w:pStyle w:val="TextoNormalNegritaCentradoSubrayado"/>
        <w:suppressAutoHyphens/>
      </w:pPr>
      <w:r>
        <w:t>J.9.c)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Decreto de la Junta de Galicia 107/2008, de 15 de mayo. Regula la señalización, informacióny publicidad de las oficinas de farmacia</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J.10) Madrid</w:t>
      </w:r>
    </w:p>
    <w:p w:rsidR="006B6F41" w:rsidRDefault="006B6F41" w:rsidP="006B6F41">
      <w:pPr>
        <w:pStyle w:val="TextoNormal"/>
      </w:pPr>
    </w:p>
    <w:p w:rsidR="006B6F41" w:rsidRDefault="006B6F41" w:rsidP="006B6F41">
      <w:pPr>
        <w:pStyle w:val="TextoNormalNegritaCentradoSubrayado"/>
        <w:suppressAutoHyphens/>
      </w:pPr>
      <w:r>
        <w:t>J.10.a) Estatuto de Autonomía</w:t>
      </w:r>
    </w:p>
    <w:p w:rsidR="006B6F41" w:rsidRDefault="006B6F41" w:rsidP="006B6F41">
      <w:pPr>
        <w:pStyle w:val="TextoNormalNegritaCentradoSubrayado"/>
      </w:pPr>
    </w:p>
    <w:p w:rsidR="006B6F41" w:rsidRDefault="006B6F41" w:rsidP="006B6F41">
      <w:pPr>
        <w:pStyle w:val="TextoNormalNegritaCursivandice"/>
      </w:pPr>
      <w:r>
        <w:t>Ley Orgánica 3/1983, de 25 de febrero. Estatuto de Autonomía de la Comunidad de Madrid</w:t>
      </w:r>
    </w:p>
    <w:p w:rsidR="006B6F41" w:rsidRDefault="006B6F41" w:rsidP="006B6F41">
      <w:pPr>
        <w:pStyle w:val="SangriaFrancesaArticulo"/>
      </w:pPr>
      <w:r w:rsidRPr="006B6F41">
        <w:rPr>
          <w:rStyle w:val="TextoNormalNegritaCaracter"/>
        </w:rPr>
        <w:t>Artículo 27.4.</w:t>
      </w:r>
      <w:r w:rsidRPr="006B6F41">
        <w:rPr>
          <w:rStyle w:val="TextoNormalCaracter"/>
        </w:rPr>
        <w:t>-</w:t>
      </w:r>
      <w:r>
        <w:t xml:space="preserve"> Auto </w:t>
      </w:r>
      <w:hyperlink w:anchor="AUTO_2018_13" w:history="1">
        <w:r w:rsidRPr="006B6F41">
          <w:rPr>
            <w:rStyle w:val="TextoNormalCaracter"/>
          </w:rPr>
          <w:t>13/2018</w:t>
        </w:r>
      </w:hyperlink>
      <w:r>
        <w:t>, f. 4.</w:t>
      </w:r>
    </w:p>
    <w:p w:rsidR="006B6F41" w:rsidRDefault="006B6F41" w:rsidP="006B6F41">
      <w:pPr>
        <w:pStyle w:val="SangriaFrancesaArticulo"/>
      </w:pPr>
      <w:r w:rsidRPr="006B6F41">
        <w:rPr>
          <w:rStyle w:val="TextoNormalNegritaCaracter"/>
        </w:rPr>
        <w:t>Artículo 27.12.</w:t>
      </w:r>
      <w:r w:rsidRPr="006B6F41">
        <w:rPr>
          <w:rStyle w:val="TextoNormalCaracter"/>
        </w:rPr>
        <w:t>-</w:t>
      </w:r>
      <w:r>
        <w:t xml:space="preserve"> Auto </w:t>
      </w:r>
      <w:hyperlink w:anchor="AUTO_2018_13" w:history="1">
        <w:r w:rsidRPr="006B6F41">
          <w:rPr>
            <w:rStyle w:val="TextoNormalCaracter"/>
          </w:rPr>
          <w:t>13/2018</w:t>
        </w:r>
      </w:hyperlink>
      <w:r>
        <w:t>, f. 4.</w:t>
      </w:r>
    </w:p>
    <w:p w:rsidR="006B6F41" w:rsidRDefault="006B6F41" w:rsidP="006B6F41">
      <w:pPr>
        <w:pStyle w:val="TextoNormal"/>
      </w:pPr>
    </w:p>
    <w:p w:rsidR="006B6F41" w:rsidRDefault="006B6F41" w:rsidP="006B6F41">
      <w:pPr>
        <w:pStyle w:val="TextoNormalNegritaCentradoSubrayado"/>
        <w:suppressAutoHyphens/>
      </w:pPr>
      <w:r>
        <w:t>J.10.b)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 Asamblea de Madrid 19/1998, de 25 de noviembre. Ordenación y atención farmacéutica de la Comunidad de Madrid</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Auto </w:t>
      </w:r>
      <w:hyperlink w:anchor="AUTO_2018_13" w:history="1">
        <w:r w:rsidRPr="006B6F41">
          <w:rPr>
            <w:rStyle w:val="TextoNormalCaracter"/>
          </w:rPr>
          <w:t>13/2018</w:t>
        </w:r>
      </w:hyperlink>
      <w:r>
        <w:t>, ff. 1 a 3, 6.</w:t>
      </w:r>
    </w:p>
    <w:p w:rsidR="006B6F41" w:rsidRDefault="006B6F41" w:rsidP="006B6F41">
      <w:pPr>
        <w:pStyle w:val="SangriaFrancesaArticulo"/>
      </w:pPr>
      <w:r w:rsidRPr="006B6F41">
        <w:rPr>
          <w:rStyle w:val="TextoNormalNegritaCaracter"/>
        </w:rPr>
        <w:t>Artículo 30 párrafo 3.</w:t>
      </w:r>
      <w:r w:rsidRPr="006B6F41">
        <w:rPr>
          <w:rStyle w:val="TextoNormalCaracter"/>
        </w:rPr>
        <w:t>-</w:t>
      </w:r>
      <w:r>
        <w:t xml:space="preserve"> Auto </w:t>
      </w:r>
      <w:hyperlink w:anchor="AUTO_2018_13" w:history="1">
        <w:r w:rsidRPr="006B6F41">
          <w:rPr>
            <w:rStyle w:val="TextoNormalCaracter"/>
          </w:rPr>
          <w:t>13/2018</w:t>
        </w:r>
      </w:hyperlink>
      <w:r>
        <w:t>, ff. 1, 3.</w:t>
      </w:r>
    </w:p>
    <w:p w:rsidR="006B6F41" w:rsidRDefault="006B6F41" w:rsidP="006B6F41">
      <w:pPr>
        <w:pStyle w:val="SangriaFrancesaArticulo"/>
      </w:pPr>
    </w:p>
    <w:p w:rsidR="006B6F41" w:rsidRDefault="006B6F41" w:rsidP="006B6F41">
      <w:pPr>
        <w:pStyle w:val="TextoNormalNegritaCursivandice"/>
      </w:pPr>
      <w:r>
        <w:t>Ley de la Asamblea de Madrid 11/2003, de 27 de marzo, de Servicios Sociales de la Comunidad de Madrid</w:t>
      </w:r>
    </w:p>
    <w:p w:rsidR="006B6F41" w:rsidRDefault="006B6F41" w:rsidP="006B6F41">
      <w:pPr>
        <w:pStyle w:val="SangriaFrancesaArticulo"/>
      </w:pPr>
      <w:r w:rsidRPr="006B6F41">
        <w:rPr>
          <w:rStyle w:val="TextoNormalNegritaCaracter"/>
        </w:rPr>
        <w:t>Artículo 20.1.</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SangriaFrancesaArticulo"/>
      </w:pPr>
    </w:p>
    <w:p w:rsidR="006B6F41" w:rsidRDefault="006B6F41" w:rsidP="006B6F41">
      <w:pPr>
        <w:pStyle w:val="TextoNormalNegritaCursivandice"/>
      </w:pPr>
      <w:r>
        <w:t>Ley de la Asamblea de Madrid 8/2015, de 28 de diciembre. Radio Televisión Madrid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0" w:history="1">
        <w:r w:rsidRPr="006B6F41">
          <w:rPr>
            <w:rStyle w:val="TextoNormalCaracter"/>
          </w:rPr>
          <w:t>20/2018</w:t>
        </w:r>
      </w:hyperlink>
      <w:r>
        <w:t>, ff. 1, 5, 6.</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20" w:history="1">
        <w:r w:rsidRPr="006B6F41">
          <w:rPr>
            <w:rStyle w:val="TextoNormalCaracter"/>
          </w:rPr>
          <w:t>20/2018</w:t>
        </w:r>
      </w:hyperlink>
      <w:r>
        <w:t>, f. 4.</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20" w:history="1">
        <w:r w:rsidRPr="006B6F41">
          <w:rPr>
            <w:rStyle w:val="TextoNormalCaracter"/>
          </w:rPr>
          <w:t>20/2018</w:t>
        </w:r>
      </w:hyperlink>
      <w:r>
        <w:t>, f. 4.</w:t>
      </w:r>
    </w:p>
    <w:p w:rsidR="006B6F41" w:rsidRDefault="006B6F41" w:rsidP="006B6F41">
      <w:pPr>
        <w:pStyle w:val="SangriaFrancesaArticulo"/>
      </w:pPr>
      <w:r w:rsidRPr="006B6F41">
        <w:rPr>
          <w:rStyle w:val="TextoNormalNegritaCaracter"/>
        </w:rPr>
        <w:t>Artículo 14.2.</w:t>
      </w:r>
      <w:r w:rsidRPr="006B6F41">
        <w:rPr>
          <w:rStyle w:val="TextoNormalCaracter"/>
        </w:rPr>
        <w:t>-</w:t>
      </w:r>
      <w:r>
        <w:t xml:space="preserve"> Sentencia </w:t>
      </w:r>
      <w:hyperlink w:anchor="SENTENCIA_2018_20" w:history="1">
        <w:r w:rsidRPr="006B6F41">
          <w:rPr>
            <w:rStyle w:val="TextoNormalCaracter"/>
          </w:rPr>
          <w:t>20/2018</w:t>
        </w:r>
      </w:hyperlink>
      <w:r>
        <w:t>, f. 4.</w:t>
      </w:r>
    </w:p>
    <w:p w:rsidR="006B6F41" w:rsidRDefault="006B6F41" w:rsidP="006B6F41">
      <w:pPr>
        <w:pStyle w:val="TextoNormal"/>
      </w:pPr>
    </w:p>
    <w:p w:rsidR="006B6F41" w:rsidRDefault="006B6F41" w:rsidP="006B6F41">
      <w:pPr>
        <w:pStyle w:val="TextoNormalNegritaCentradoSubrayado"/>
        <w:suppressAutoHyphens/>
      </w:pPr>
      <w:r>
        <w:t>J.10.c)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Orden 1363/1997, de 24 de junio de la Consejería de Sanidad y Servicios Sociales de la Comunidad de Madrid, por la que se aprueba el procedimiento de tramitación de solicitudes y adjudicación de plazas en los Centros de Atención a Personas con Minusvalía, afectadas de deficiencia mental, que integran la red pública de la Comunidad de Madrid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ff. 2, 4.</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3" w:history="1">
        <w:r w:rsidRPr="006B6F41">
          <w:rPr>
            <w:rStyle w:val="TextoNormalCaracter"/>
          </w:rPr>
          <w:t>3/2018</w:t>
        </w:r>
      </w:hyperlink>
      <w:r>
        <w:t>, ff. 2, 6.</w:t>
      </w:r>
    </w:p>
    <w:p w:rsidR="006B6F41" w:rsidRDefault="006B6F41" w:rsidP="006B6F41">
      <w:pPr>
        <w:pStyle w:val="SangriaFrancesaArticulo"/>
      </w:pPr>
      <w:r w:rsidRPr="006B6F41">
        <w:rPr>
          <w:rStyle w:val="TextoNormalNegritaCaracter"/>
        </w:rPr>
        <w:t>Artículo 3.1.2 a) a.4.</w:t>
      </w:r>
      <w:r w:rsidRPr="006B6F41">
        <w:rPr>
          <w:rStyle w:val="TextoNormalCaracter"/>
        </w:rPr>
        <w:t>-</w:t>
      </w:r>
      <w:r>
        <w:t xml:space="preserve"> Sentencia </w:t>
      </w:r>
      <w:hyperlink w:anchor="SENTENCIA_2018_3" w:history="1">
        <w:r w:rsidRPr="006B6F41">
          <w:rPr>
            <w:rStyle w:val="TextoNormalCaracter"/>
          </w:rPr>
          <w:t>3/2018</w:t>
        </w:r>
      </w:hyperlink>
      <w:r>
        <w:t>, ff. 3, 6.</w:t>
      </w:r>
    </w:p>
    <w:p w:rsidR="006B6F41" w:rsidRDefault="006B6F41" w:rsidP="006B6F41">
      <w:pPr>
        <w:pStyle w:val="SangriaFrancesaArticulo"/>
      </w:pPr>
    </w:p>
    <w:p w:rsidR="006B6F41" w:rsidRDefault="006B6F41" w:rsidP="006B6F41">
      <w:pPr>
        <w:pStyle w:val="TextoNormalNegritaCursivandice"/>
      </w:pPr>
      <w:r>
        <w:t>Orden 625/2010, de 21 de abril. Se regulan los procedimientos para el reconocimiento de la situación de dependencia y para la elaboración del programa individual de atención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SangriaFrancesaArticulo"/>
      </w:pPr>
    </w:p>
    <w:p w:rsidR="006B6F41" w:rsidRDefault="006B6F41" w:rsidP="006B6F41">
      <w:pPr>
        <w:pStyle w:val="TextoNormalNegritaCursivandice"/>
      </w:pPr>
      <w:r>
        <w:t>Decreto del Consejo de Gobierno de la Comunidad de Madrid 54/2015, de 21 de mayo. Regula el procedimiento para reconocer la situación de dependencia y el derecho a las prestaciones del sistema para la autonomía y atención a la dependencia en la Comunidad de Madrid</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Sentencia </w:t>
      </w:r>
      <w:hyperlink w:anchor="SENTENCIA_2018_3" w:history="1">
        <w:r w:rsidRPr="006B6F41">
          <w:rPr>
            <w:rStyle w:val="TextoNormalCaracter"/>
          </w:rPr>
          <w:t>3/2018</w:t>
        </w:r>
      </w:hyperlink>
      <w:r>
        <w:t>, f. 6.</w:t>
      </w:r>
    </w:p>
    <w:p w:rsidR="006B6F41" w:rsidRDefault="006B6F41" w:rsidP="006B6F41">
      <w:pPr>
        <w:pStyle w:val="TextoNormal"/>
      </w:pPr>
    </w:p>
    <w:p w:rsidR="006B6F41" w:rsidRDefault="006B6F41" w:rsidP="006B6F41">
      <w:pPr>
        <w:pStyle w:val="TextoNormalNegritaCentradoSubrayado"/>
        <w:suppressAutoHyphens/>
      </w:pPr>
      <w:r>
        <w:t>J.10.d) Normas parlamentarias autonómicas</w:t>
      </w:r>
    </w:p>
    <w:p w:rsidR="006B6F41" w:rsidRDefault="006B6F41" w:rsidP="006B6F41">
      <w:pPr>
        <w:pStyle w:val="TextoNormalNegritaCentradoSubrayado"/>
      </w:pPr>
    </w:p>
    <w:p w:rsidR="006B6F41" w:rsidRDefault="006B6F41" w:rsidP="006B6F41">
      <w:pPr>
        <w:pStyle w:val="TextoNormalNegritaCursivandice"/>
      </w:pPr>
      <w:r>
        <w:t>Acuerdo de la Mesa de la Diputación Permanente de la Asamblea, 29 de enero de 2016. Se aprueban las normas reguladoras del procedimiento de elección del Consejo de Administración, Director General y Consejo Asesor de Radio Televisión Madrid, así como de la "Carta Básica", en aplicación de lo dispuesto en la Ley 8/2015, de 28 de diciembre, de Radio Televisión Madrid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0" w:history="1">
        <w:r w:rsidRPr="006B6F41">
          <w:rPr>
            <w:rStyle w:val="TextoNormalCaracter"/>
          </w:rPr>
          <w:t>20/2018</w:t>
        </w:r>
      </w:hyperlink>
      <w:r>
        <w:t>, ff. 1, 4, 5.</w:t>
      </w:r>
    </w:p>
    <w:p w:rsidR="006B6F41" w:rsidRDefault="006B6F41" w:rsidP="006B6F41">
      <w:pPr>
        <w:pStyle w:val="SangriaFrancesaArticulo"/>
      </w:pPr>
      <w:r w:rsidRPr="006B6F41">
        <w:rPr>
          <w:rStyle w:val="TextoNormalNegritaCaracter"/>
        </w:rPr>
        <w:t>Apartado I a).</w:t>
      </w:r>
      <w:r w:rsidRPr="006B6F41">
        <w:rPr>
          <w:rStyle w:val="TextoNormalCaracter"/>
        </w:rPr>
        <w:t>-</w:t>
      </w:r>
      <w:r>
        <w:t xml:space="preserve"> Sentencia </w:t>
      </w:r>
      <w:hyperlink w:anchor="SENTENCIA_2018_20" w:history="1">
        <w:r w:rsidRPr="006B6F41">
          <w:rPr>
            <w:rStyle w:val="TextoNormalCaracter"/>
          </w:rPr>
          <w:t>20/2018</w:t>
        </w:r>
      </w:hyperlink>
      <w:r>
        <w:t>, ff. 1, 4.</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J.11) Murcia</w:t>
      </w:r>
    </w:p>
    <w:p w:rsidR="006B6F41" w:rsidRDefault="006B6F41" w:rsidP="006B6F41">
      <w:pPr>
        <w:pStyle w:val="TextoNormal"/>
      </w:pPr>
    </w:p>
    <w:p w:rsidR="006B6F41" w:rsidRDefault="006B6F41" w:rsidP="006B6F41">
      <w:pPr>
        <w:pStyle w:val="TextoNormalNegritaCentradoSubrayado"/>
        <w:suppressAutoHyphens/>
      </w:pPr>
      <w:r>
        <w:t>J.11.b)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 Asamblea Regional de Murcia 4/1996, de 14 de junio. Estatuto de los consumidores y usuarios de la Región de Murcia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6" w:history="1">
        <w:r w:rsidRPr="006B6F41">
          <w:rPr>
            <w:rStyle w:val="TextoNormalCaracter"/>
          </w:rPr>
          <w:t>26/2018</w:t>
        </w:r>
      </w:hyperlink>
      <w:r>
        <w:t>, f. 1.</w:t>
      </w:r>
    </w:p>
    <w:p w:rsidR="006B6F41" w:rsidRDefault="006B6F41" w:rsidP="006B6F41">
      <w:pPr>
        <w:pStyle w:val="SangriaFrancesaArticulo"/>
      </w:pPr>
    </w:p>
    <w:p w:rsidR="006B6F41" w:rsidRDefault="006B6F41" w:rsidP="006B6F41">
      <w:pPr>
        <w:pStyle w:val="TextoNormalNegritaCursivandice"/>
      </w:pPr>
      <w:r>
        <w:t>Ley de la Asamblea Regional de Murcia 6/2015, de 24 de marzo. Vivienda de la Región de Murcia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 </w:t>
      </w:r>
      <w:hyperlink w:anchor="AUTO_2018_26" w:history="1">
        <w:r w:rsidRPr="006B6F41">
          <w:rPr>
            <w:rStyle w:val="TextoNormalCaracter"/>
          </w:rPr>
          <w:t>26/2018</w:t>
        </w:r>
      </w:hyperlink>
      <w:r>
        <w:t>, f. 1.</w:t>
      </w:r>
    </w:p>
    <w:p w:rsidR="006B6F41" w:rsidRDefault="006B6F41" w:rsidP="006B6F41">
      <w:pPr>
        <w:pStyle w:val="SangriaFrancesaArticulo"/>
      </w:pPr>
      <w:r w:rsidRPr="006B6F41">
        <w:rPr>
          <w:rStyle w:val="TextoNormalNegritaCaracter"/>
        </w:rPr>
        <w:t>Artículo 59 bis, apartado 3</w:t>
      </w:r>
      <w:r>
        <w:t xml:space="preserve"> </w:t>
      </w:r>
      <w:r w:rsidRPr="006B6F41">
        <w:rPr>
          <w:rStyle w:val="TextoNormalCaracter"/>
        </w:rPr>
        <w:t>(redactado por la Ley de la Asamblea Regional de Murcia 10/2016, de 7 de junio)</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 4.</w:t>
      </w:r>
    </w:p>
    <w:p w:rsidR="006B6F41" w:rsidRDefault="006B6F41" w:rsidP="006B6F41">
      <w:pPr>
        <w:pStyle w:val="SangriaFrancesaArticulo"/>
      </w:pPr>
      <w:r w:rsidRPr="006B6F41">
        <w:rPr>
          <w:rStyle w:val="TextoNormalNegritaCaracter"/>
        </w:rPr>
        <w:t>Artículo 59 ter, apartado 1</w:t>
      </w:r>
      <w:r>
        <w:t xml:space="preserve"> </w:t>
      </w:r>
      <w:r w:rsidRPr="006B6F41">
        <w:rPr>
          <w:rStyle w:val="TextoNormalCaracter"/>
        </w:rPr>
        <w:t>(redactado por la Ley de la Asamblea Regional de Murcia 10/2016, de 7 de junio)</w:t>
      </w:r>
      <w:r w:rsidRPr="006B6F41">
        <w:rPr>
          <w:rStyle w:val="TextoNormalNegritaCaracter"/>
        </w:rPr>
        <w:t>.</w:t>
      </w:r>
      <w:r w:rsidRPr="006B6F41">
        <w:rPr>
          <w:rStyle w:val="TextoNormalCaracter"/>
        </w:rPr>
        <w:t>-</w:t>
      </w:r>
      <w:r>
        <w:t xml:space="preserve"> Auto </w:t>
      </w:r>
      <w:hyperlink w:anchor="AUTO_2018_26" w:history="1">
        <w:r w:rsidRPr="006B6F41">
          <w:rPr>
            <w:rStyle w:val="TextoNormalCaracter"/>
          </w:rPr>
          <w:t>26/2018</w:t>
        </w:r>
      </w:hyperlink>
      <w:r>
        <w:t>, f. 4.</w:t>
      </w:r>
    </w:p>
    <w:p w:rsidR="006B6F41" w:rsidRDefault="006B6F41" w:rsidP="006B6F41">
      <w:pPr>
        <w:pStyle w:val="TextoNormal"/>
      </w:pPr>
    </w:p>
    <w:p w:rsidR="006B6F41" w:rsidRDefault="006B6F41" w:rsidP="006B6F41">
      <w:pPr>
        <w:pStyle w:val="TextoNormalNegritaCentradoSubrayado"/>
        <w:suppressAutoHyphens/>
      </w:pPr>
      <w:r>
        <w:t>J.11.c)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Decreto del Gobierno de la Región de Murcia 44/1998, de 16 de julio. Regula el régimen de atención al público y la publicidad de las oficinas de farmacia</w:t>
      </w:r>
    </w:p>
    <w:p w:rsidR="006B6F41" w:rsidRDefault="006B6F41" w:rsidP="006B6F41">
      <w:pPr>
        <w:pStyle w:val="SangriaFrancesaArticulo"/>
      </w:pPr>
      <w:r w:rsidRPr="006B6F41">
        <w:rPr>
          <w:rStyle w:val="TextoNormalNegritaCaracter"/>
        </w:rPr>
        <w:t>Artículo 43.</w:t>
      </w:r>
      <w:r w:rsidRPr="006B6F41">
        <w:rPr>
          <w:rStyle w:val="TextoNormalCaracter"/>
        </w:rPr>
        <w:t>-</w:t>
      </w:r>
      <w:r>
        <w:t xml:space="preserve"> Auto </w:t>
      </w:r>
      <w:hyperlink w:anchor="AUTO_2018_13" w:history="1">
        <w:r w:rsidRPr="006B6F41">
          <w:rPr>
            <w:rStyle w:val="TextoNormalCaracter"/>
          </w:rPr>
          <w:t>13/2018</w:t>
        </w:r>
      </w:hyperlink>
      <w:r>
        <w:t>, f. 5.</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J.12) Navarra</w:t>
      </w:r>
    </w:p>
    <w:p w:rsidR="006B6F41" w:rsidRDefault="006B6F41" w:rsidP="006B6F41">
      <w:pPr>
        <w:pStyle w:val="TextoNormal"/>
      </w:pPr>
    </w:p>
    <w:p w:rsidR="006B6F41" w:rsidRDefault="006B6F41" w:rsidP="006B6F41">
      <w:pPr>
        <w:pStyle w:val="TextoNormalNegritaCentradoSubrayado"/>
        <w:suppressAutoHyphens/>
      </w:pPr>
      <w:r>
        <w:t>J.12.a) Estatuto de Autonomía</w:t>
      </w:r>
    </w:p>
    <w:p w:rsidR="006B6F41" w:rsidRDefault="006B6F41" w:rsidP="006B6F41">
      <w:pPr>
        <w:pStyle w:val="TextoNormalNegritaCentradoSubrayado"/>
      </w:pPr>
    </w:p>
    <w:p w:rsidR="006B6F41" w:rsidRDefault="006B6F41" w:rsidP="006B6F41">
      <w:pPr>
        <w:pStyle w:val="TextoNormalNegritaCursivandice"/>
      </w:pPr>
      <w:r>
        <w:t>Ley Orgánica 13/1982, de 10 de agosto. Reintegración y amejoramiento del régimen foral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7" w:history="1">
        <w:r w:rsidRPr="006B6F41">
          <w:rPr>
            <w:rStyle w:val="TextoNormalCaracter"/>
          </w:rPr>
          <w:t>17/2018</w:t>
        </w:r>
      </w:hyperlink>
      <w:r>
        <w:t>, VP II.</w:t>
      </w:r>
    </w:p>
    <w:p w:rsidR="006B6F41" w:rsidRDefault="006B6F41" w:rsidP="006B6F41">
      <w:pPr>
        <w:pStyle w:val="SangriaFrancesaArticulo"/>
      </w:pPr>
      <w:r w:rsidRPr="006B6F41">
        <w:rPr>
          <w:rStyle w:val="TextoNormalNegritaCaracter"/>
        </w:rPr>
        <w:t>Artículo 44.</w:t>
      </w:r>
      <w:r w:rsidRPr="006B6F41">
        <w:rPr>
          <w:rStyle w:val="TextoNormalCaracter"/>
        </w:rPr>
        <w:t>-</w:t>
      </w:r>
      <w:r>
        <w:t xml:space="preserve"> Sentencia </w:t>
      </w:r>
      <w:hyperlink w:anchor="SENTENCIA_2018_16" w:history="1">
        <w:r w:rsidRPr="006B6F41">
          <w:rPr>
            <w:rStyle w:val="TextoNormalCaracter"/>
          </w:rPr>
          <w:t>16/2018</w:t>
        </w:r>
      </w:hyperlink>
      <w:r>
        <w:t>, f. 16.</w:t>
      </w:r>
    </w:p>
    <w:p w:rsidR="006B6F41" w:rsidRDefault="006B6F41" w:rsidP="006B6F41">
      <w:pPr>
        <w:pStyle w:val="SangriaFrancesaArticulo"/>
      </w:pPr>
      <w:r w:rsidRPr="006B6F41">
        <w:rPr>
          <w:rStyle w:val="TextoNormalNegritaCaracter"/>
        </w:rPr>
        <w:t>Artículo 44.1.</w:t>
      </w:r>
      <w:r w:rsidRPr="006B6F41">
        <w:rPr>
          <w:rStyle w:val="TextoNormalCaracter"/>
        </w:rPr>
        <w:t>-</w:t>
      </w:r>
      <w:r>
        <w:t xml:space="preserve"> Sentencia </w:t>
      </w:r>
      <w:hyperlink w:anchor="SENTENCIA_2018_16" w:history="1">
        <w:r w:rsidRPr="006B6F41">
          <w:rPr>
            <w:rStyle w:val="TextoNormalCaracter"/>
          </w:rPr>
          <w:t>16/2018</w:t>
        </w:r>
      </w:hyperlink>
      <w:r>
        <w:t>, ff. 7, 11.</w:t>
      </w:r>
    </w:p>
    <w:p w:rsidR="006B6F41" w:rsidRDefault="006B6F41" w:rsidP="006B6F41">
      <w:pPr>
        <w:pStyle w:val="SangriaFrancesaArticulo"/>
      </w:pPr>
      <w:r w:rsidRPr="006B6F41">
        <w:rPr>
          <w:rStyle w:val="TextoNormalNegritaCaracter"/>
        </w:rPr>
        <w:t>Artículo 53.</w:t>
      </w:r>
      <w:r w:rsidRPr="006B6F41">
        <w:rPr>
          <w:rStyle w:val="TextoNormalCaracter"/>
        </w:rPr>
        <w:t>-</w:t>
      </w:r>
      <w:r>
        <w:t xml:space="preserve"> Sentencia </w:t>
      </w:r>
      <w:hyperlink w:anchor="SENTENCIA_2018_18" w:history="1">
        <w:r w:rsidRPr="006B6F41">
          <w:rPr>
            <w:rStyle w:val="TextoNormalCaracter"/>
          </w:rPr>
          <w:t>18/2018</w:t>
        </w:r>
      </w:hyperlink>
      <w:r>
        <w:t>, VP II.</w:t>
      </w:r>
    </w:p>
    <w:p w:rsidR="006B6F41" w:rsidRDefault="006B6F41" w:rsidP="006B6F41">
      <w:pPr>
        <w:pStyle w:val="SangriaFrancesaArticulo"/>
      </w:pPr>
      <w:r w:rsidRPr="006B6F41">
        <w:rPr>
          <w:rStyle w:val="TextoNormalNegritaCaracter"/>
        </w:rPr>
        <w:t>Artículo 54.</w:t>
      </w:r>
      <w:r w:rsidRPr="006B6F41">
        <w:rPr>
          <w:rStyle w:val="TextoNormalCaracter"/>
        </w:rPr>
        <w:t>-</w:t>
      </w:r>
      <w:r>
        <w:t xml:space="preserve"> Sentencia </w:t>
      </w:r>
      <w:hyperlink w:anchor="SENTENCIA_2018_18" w:history="1">
        <w:r w:rsidRPr="006B6F41">
          <w:rPr>
            <w:rStyle w:val="TextoNormalCaracter"/>
          </w:rPr>
          <w:t>18/2018</w:t>
        </w:r>
      </w:hyperlink>
      <w:r>
        <w:t>, VP II.</w:t>
      </w:r>
    </w:p>
    <w:p w:rsidR="006B6F41" w:rsidRDefault="006B6F41" w:rsidP="006B6F41">
      <w:pPr>
        <w:pStyle w:val="TextoNormal"/>
      </w:pPr>
    </w:p>
    <w:p w:rsidR="006B6F41" w:rsidRDefault="006B6F41" w:rsidP="006B6F41">
      <w:pPr>
        <w:pStyle w:val="TextoNormalNegritaCentradoSubrayado"/>
        <w:suppressAutoHyphens/>
      </w:pPr>
      <w:r>
        <w:t>J.12.b)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Foral del Parlamento de Navarra 10/2010, de 10 de mayo. Derecho a la vivienda en Navarra</w:t>
      </w:r>
    </w:p>
    <w:p w:rsidR="006B6F41" w:rsidRDefault="006B6F41" w:rsidP="006B6F41">
      <w:pPr>
        <w:pStyle w:val="SangriaFrancesaArticulo"/>
      </w:pPr>
      <w:r w:rsidRPr="006B6F41">
        <w:rPr>
          <w:rStyle w:val="TextoNormalNegritaCaracter"/>
        </w:rPr>
        <w:t>Título V bis.</w:t>
      </w:r>
      <w:r w:rsidRPr="006B6F41">
        <w:rPr>
          <w:rStyle w:val="TextoNormalCaracter"/>
        </w:rPr>
        <w:t>-</w:t>
      </w:r>
      <w:r>
        <w:t xml:space="preserve"> Sentencia </w:t>
      </w:r>
      <w:hyperlink w:anchor="SENTENCIA_2018_16" w:history="1">
        <w:r w:rsidRPr="006B6F41">
          <w:rPr>
            <w:rStyle w:val="TextoNormalCaracter"/>
          </w:rPr>
          <w:t>16/2018</w:t>
        </w:r>
      </w:hyperlink>
      <w:r>
        <w:t>, ff. 4, 5.</w:t>
      </w:r>
    </w:p>
    <w:p w:rsidR="006B6F41" w:rsidRDefault="006B6F41" w:rsidP="006B6F41">
      <w:pPr>
        <w:pStyle w:val="SangriaFrancesaArticulo"/>
      </w:pPr>
      <w:r w:rsidRPr="006B6F41">
        <w:rPr>
          <w:rStyle w:val="TextoNormalNegritaCaracter"/>
        </w:rPr>
        <w:t>Título VI.</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FrancesaArticulo"/>
      </w:pPr>
      <w:r w:rsidRPr="006B6F41">
        <w:rPr>
          <w:rStyle w:val="TextoNormalNegritaCaracter"/>
        </w:rPr>
        <w:t>Artículo 42 bis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4, 5, 9, 16.</w:t>
      </w:r>
    </w:p>
    <w:p w:rsidR="006B6F41" w:rsidRDefault="006B6F41" w:rsidP="006B6F41">
      <w:pPr>
        <w:pStyle w:val="SangriaFrancesaArticulo"/>
      </w:pPr>
      <w:r w:rsidRPr="006B6F41">
        <w:rPr>
          <w:rStyle w:val="TextoNormalNegritaCaracter"/>
        </w:rPr>
        <w:t>Artículo 42 bis.2</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5, 9, 16, 17.</w:t>
      </w:r>
    </w:p>
    <w:p w:rsidR="006B6F41" w:rsidRDefault="006B6F41" w:rsidP="006B6F41">
      <w:pPr>
        <w:pStyle w:val="SangriaFrancesaArticulo"/>
      </w:pPr>
      <w:r w:rsidRPr="006B6F41">
        <w:rPr>
          <w:rStyle w:val="TextoNormalNegritaCaracter"/>
        </w:rPr>
        <w:t>Artículo 42 bis.4</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5, 9, 16, 17.</w:t>
      </w:r>
    </w:p>
    <w:p w:rsidR="006B6F41" w:rsidRDefault="006B6F41" w:rsidP="006B6F41">
      <w:pPr>
        <w:pStyle w:val="SangriaFrancesaArticulo"/>
      </w:pPr>
      <w:r w:rsidRPr="006B6F41">
        <w:rPr>
          <w:rStyle w:val="TextoNormalNegritaCaracter"/>
        </w:rPr>
        <w:t>Artículo 42 bis.5</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a 6, 9, 16, 17.</w:t>
      </w:r>
    </w:p>
    <w:p w:rsidR="006B6F41" w:rsidRDefault="006B6F41" w:rsidP="006B6F41">
      <w:pPr>
        <w:pStyle w:val="SangriaFrancesaArticulo"/>
      </w:pPr>
      <w:r w:rsidRPr="006B6F41">
        <w:rPr>
          <w:rStyle w:val="TextoNormalNegritaCaracter"/>
        </w:rPr>
        <w:t>Artículo 42 bis.6</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6, 9, 16, 17.</w:t>
      </w:r>
    </w:p>
    <w:p w:rsidR="006B6F41" w:rsidRDefault="006B6F41" w:rsidP="006B6F41">
      <w:pPr>
        <w:pStyle w:val="SangriaFrancesaArticulo"/>
      </w:pPr>
      <w:r w:rsidRPr="006B6F41">
        <w:rPr>
          <w:rStyle w:val="TextoNormalNegritaCaracter"/>
        </w:rPr>
        <w:t>Artículo 42 quáter</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16, 17.</w:t>
      </w:r>
    </w:p>
    <w:p w:rsidR="006B6F41" w:rsidRDefault="006B6F41" w:rsidP="006B6F41">
      <w:pPr>
        <w:pStyle w:val="SangriaFrancesaArticulo"/>
      </w:pPr>
      <w:r w:rsidRPr="006B6F41">
        <w:rPr>
          <w:rStyle w:val="TextoNormalNegritaCaracter"/>
        </w:rPr>
        <w:t>Artículo 42 quinquies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16, 17.</w:t>
      </w:r>
    </w:p>
    <w:p w:rsidR="006B6F41" w:rsidRDefault="006B6F41" w:rsidP="006B6F41">
      <w:pPr>
        <w:pStyle w:val="SangriaFrancesaArticulo"/>
      </w:pPr>
      <w:r w:rsidRPr="006B6F41">
        <w:rPr>
          <w:rStyle w:val="TextoNormalNegritaCaracter"/>
        </w:rPr>
        <w:t>Artículo 42 septies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4, 5, 9, 16, 17.</w:t>
      </w:r>
    </w:p>
    <w:p w:rsidR="006B6F41" w:rsidRDefault="006B6F41" w:rsidP="006B6F41">
      <w:pPr>
        <w:pStyle w:val="SangriaFrancesaArticulo"/>
      </w:pPr>
      <w:r w:rsidRPr="006B6F41">
        <w:rPr>
          <w:rStyle w:val="TextoNormalNegritaCaracter"/>
        </w:rPr>
        <w:t>Artículo 42 sexies</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5, 16, 17.</w:t>
      </w:r>
    </w:p>
    <w:p w:rsidR="006B6F41" w:rsidRDefault="006B6F41" w:rsidP="006B6F41">
      <w:pPr>
        <w:pStyle w:val="SangriaFrancesaArticulo"/>
      </w:pPr>
      <w:r w:rsidRPr="006B6F41">
        <w:rPr>
          <w:rStyle w:val="TextoNormalNegritaCaracter"/>
        </w:rPr>
        <w:t>Artículo 42 ter</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5, 9, 16, 17.</w:t>
      </w:r>
    </w:p>
    <w:p w:rsidR="006B6F41" w:rsidRDefault="006B6F41" w:rsidP="006B6F41">
      <w:pPr>
        <w:pStyle w:val="SangriaFrancesaArticulo"/>
      </w:pPr>
      <w:r w:rsidRPr="006B6F41">
        <w:rPr>
          <w:rStyle w:val="TextoNormalNegritaCaracter"/>
        </w:rPr>
        <w:t>Artículo 52.2 a)</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a 8, 16, 17.</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Artículos 57 a 62</w:t>
      </w:r>
      <w:r>
        <w:t xml:space="preserve"> </w:t>
      </w:r>
      <w:r w:rsidRPr="006B6F41">
        <w:rPr>
          <w:rStyle w:val="TextoNormalCaracter"/>
        </w:rPr>
        <w:t>(redactado por la Ley Foral del Parlamento de Navarr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FrancesaArticulo"/>
      </w:pPr>
      <w:r w:rsidRPr="006B6F41">
        <w:rPr>
          <w:rStyle w:val="TextoNormalNegritaCaracter"/>
        </w:rPr>
        <w:t>Artículos 63 a 66</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FrancesaArticulo"/>
      </w:pPr>
      <w:r w:rsidRPr="006B6F41">
        <w:rPr>
          <w:rStyle w:val="TextoNormalNegritaCaracter"/>
        </w:rPr>
        <w:t>Artículo 66.1</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a 9, 16.</w:t>
      </w:r>
    </w:p>
    <w:p w:rsidR="006B6F41" w:rsidRDefault="006B6F41" w:rsidP="006B6F41">
      <w:pPr>
        <w:pStyle w:val="SangriaFrancesaArticulo"/>
      </w:pPr>
      <w:r w:rsidRPr="006B6F41">
        <w:rPr>
          <w:rStyle w:val="TextoNormalNegritaCaracter"/>
        </w:rPr>
        <w:t>Artículo 67</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FrancesaArticulo"/>
      </w:pPr>
      <w:r w:rsidRPr="006B6F41">
        <w:rPr>
          <w:rStyle w:val="TextoNormalNegritaCaracter"/>
        </w:rPr>
        <w:t>Artículo 67.1 c).</w:t>
      </w:r>
      <w:r w:rsidRPr="006B6F41">
        <w:rPr>
          <w:rStyle w:val="TextoNormalCaracter"/>
        </w:rPr>
        <w:t>-</w:t>
      </w:r>
      <w:r>
        <w:t xml:space="preserve"> Sentencia </w:t>
      </w:r>
      <w:hyperlink w:anchor="SENTENCIA_2018_16" w:history="1">
        <w:r w:rsidRPr="006B6F41">
          <w:rPr>
            <w:rStyle w:val="TextoNormalCaracter"/>
          </w:rPr>
          <w:t>16/2018</w:t>
        </w:r>
      </w:hyperlink>
      <w:r>
        <w:t>, f. 16.</w:t>
      </w:r>
    </w:p>
    <w:p w:rsidR="006B6F41" w:rsidRDefault="006B6F41" w:rsidP="006B6F41">
      <w:pPr>
        <w:pStyle w:val="SangriaFrancesaArticulo"/>
      </w:pPr>
      <w:r w:rsidRPr="006B6F41">
        <w:rPr>
          <w:rStyle w:val="TextoNormalNegritaCaracter"/>
        </w:rPr>
        <w:t>Artículos 68 a 74</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 4.</w:t>
      </w:r>
    </w:p>
    <w:p w:rsidR="006B6F41" w:rsidRDefault="006B6F41" w:rsidP="006B6F41">
      <w:pPr>
        <w:pStyle w:val="SangriaFrancesaArticulo"/>
      </w:pPr>
      <w:r w:rsidRPr="006B6F41">
        <w:rPr>
          <w:rStyle w:val="TextoNormalNegritaCaracter"/>
        </w:rPr>
        <w:t>Artículo 72.2</w:t>
      </w:r>
      <w:r>
        <w:t xml:space="preserve"> </w:t>
      </w:r>
      <w:r w:rsidRPr="006B6F41">
        <w:rPr>
          <w:rStyle w:val="TextoNormalCaracter"/>
        </w:rPr>
        <w:t>(redactado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1, 4 a 8, 16, 17.</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Disposición adicional décima, apartado 1</w:t>
      </w:r>
      <w:r>
        <w:t xml:space="preserve"> </w:t>
      </w:r>
      <w:r w:rsidRPr="006B6F41">
        <w:rPr>
          <w:rStyle w:val="TextoNormalCaracter"/>
        </w:rPr>
        <w:t>(redactada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4, 12, 13, 17.</w:t>
      </w:r>
    </w:p>
    <w:p w:rsidR="006B6F41" w:rsidRDefault="006B6F41" w:rsidP="006B6F41">
      <w:pPr>
        <w:pStyle w:val="SangriaFrancesaArticulo"/>
      </w:pPr>
      <w:r w:rsidRPr="006B6F41">
        <w:rPr>
          <w:rStyle w:val="TextoNormalNegritaCaracter"/>
        </w:rPr>
        <w:t>Disposición adicional décima, apartado 2</w:t>
      </w:r>
      <w:r>
        <w:t xml:space="preserve"> </w:t>
      </w:r>
      <w:r w:rsidRPr="006B6F41">
        <w:rPr>
          <w:rStyle w:val="TextoNormalCaracter"/>
        </w:rPr>
        <w:t>(redactada por la Ley Foral del Parlamento de Navarra 24/2013, de 2 de julio)</w:t>
      </w:r>
      <w:r w:rsidRPr="006B6F41">
        <w:rPr>
          <w:rStyle w:val="TextoNormalNegritaCaracter"/>
        </w:rPr>
        <w:t>.</w:t>
      </w:r>
      <w:r w:rsidRPr="006B6F41">
        <w:rPr>
          <w:rStyle w:val="TextoNormalCaracter"/>
        </w:rPr>
        <w:t>-</w:t>
      </w:r>
      <w:r>
        <w:t xml:space="preserve"> Sentencia </w:t>
      </w:r>
      <w:hyperlink w:anchor="SENTENCIA_2018_16" w:history="1">
        <w:r w:rsidRPr="006B6F41">
          <w:rPr>
            <w:rStyle w:val="TextoNormalCaracter"/>
          </w:rPr>
          <w:t>16/2018</w:t>
        </w:r>
      </w:hyperlink>
      <w:r>
        <w:t>, ff. 4, 10, 12, 13, 17.</w:t>
      </w:r>
    </w:p>
    <w:p w:rsidR="006B6F41" w:rsidRDefault="006B6F41" w:rsidP="006B6F41">
      <w:pPr>
        <w:pStyle w:val="SangriaFrancesaArticulo"/>
      </w:pPr>
    </w:p>
    <w:p w:rsidR="006B6F41" w:rsidRDefault="006B6F41" w:rsidP="006B6F41">
      <w:pPr>
        <w:pStyle w:val="TextoNormalNegritaCursivandice"/>
      </w:pPr>
      <w:r>
        <w:t>Ley Foral del Parlamento de Navarra 18/2012, de 19 de octubre. Complementación de las prestaciones farmacéuticas en la Comunidad Foral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17" w:history="1">
        <w:r w:rsidRPr="006B6F41">
          <w:rPr>
            <w:rStyle w:val="TextoNormalCaracter"/>
          </w:rPr>
          <w:t>17/2018</w:t>
        </w:r>
      </w:hyperlink>
      <w:r>
        <w:t xml:space="preserve">, ff. 1, 5;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4.3.</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5.1 a).</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5.1 b) i.</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5.1 b) vi.</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Sentencia </w:t>
      </w:r>
      <w:hyperlink w:anchor="SENTENCIA_2018_17" w:history="1">
        <w:r w:rsidRPr="006B6F41">
          <w:rPr>
            <w:rStyle w:val="TextoNormalCaracter"/>
          </w:rPr>
          <w:t>17/2018</w:t>
        </w:r>
      </w:hyperlink>
      <w:r>
        <w:t>, f. 5.</w:t>
      </w:r>
    </w:p>
    <w:p w:rsidR="006B6F41" w:rsidRDefault="006B6F41" w:rsidP="006B6F41">
      <w:pPr>
        <w:pStyle w:val="SangriaFrancesaArticulo"/>
      </w:pPr>
      <w:r w:rsidRPr="006B6F41">
        <w:rPr>
          <w:rStyle w:val="TextoNormalNegritaCaracter"/>
        </w:rPr>
        <w:t>Disposición adicional.</w:t>
      </w:r>
      <w:r w:rsidRPr="006B6F41">
        <w:rPr>
          <w:rStyle w:val="TextoNormalCaracter"/>
        </w:rPr>
        <w:t>-</w:t>
      </w:r>
      <w:r>
        <w:t xml:space="preserve"> Sentencia </w:t>
      </w:r>
      <w:hyperlink w:anchor="SENTENCIA_2018_17" w:history="1">
        <w:r w:rsidRPr="006B6F41">
          <w:rPr>
            <w:rStyle w:val="TextoNormalCaracter"/>
          </w:rPr>
          <w:t>17/2018</w:t>
        </w:r>
      </w:hyperlink>
      <w:r>
        <w:t>, ff. 2.</w:t>
      </w:r>
    </w:p>
    <w:p w:rsidR="006B6F41" w:rsidRDefault="006B6F41" w:rsidP="006B6F41">
      <w:pPr>
        <w:pStyle w:val="SangriaFrancesaArticulo"/>
      </w:pPr>
    </w:p>
    <w:p w:rsidR="006B6F41" w:rsidRDefault="006B6F41" w:rsidP="006B6F41">
      <w:pPr>
        <w:pStyle w:val="TextoNormalNegritaCursivandice"/>
      </w:pPr>
      <w:r>
        <w:t>Ley Foral del Parlamento de Navarra 8/2013, de 25 de febrero. Reconoce a las personas residentes en Navarra el derecho de acceso a la asistencia sanitaria gratuita del sistema público sanitario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17" w:history="1">
        <w:r w:rsidRPr="006B6F41">
          <w:rPr>
            <w:rStyle w:val="TextoNormalCaracter"/>
          </w:rPr>
          <w:t>17/2018</w:t>
        </w:r>
      </w:hyperlink>
      <w:r>
        <w:t xml:space="preserve">, f. 1, VP I, VP II;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único, apartado 1.</w:t>
      </w:r>
      <w:r w:rsidRPr="006B6F41">
        <w:rPr>
          <w:rStyle w:val="TextoNormalCaracter"/>
        </w:rPr>
        <w:t>-</w:t>
      </w:r>
      <w:r>
        <w:t xml:space="preserve"> Sentencias </w:t>
      </w:r>
      <w:hyperlink w:anchor="SENTENCIA_2018_17" w:history="1">
        <w:r w:rsidRPr="006B6F41">
          <w:rPr>
            <w:rStyle w:val="TextoNormalCaracter"/>
          </w:rPr>
          <w:t>17/2018</w:t>
        </w:r>
      </w:hyperlink>
      <w:r>
        <w:t xml:space="preserve">, f. 4; </w:t>
      </w:r>
      <w:hyperlink w:anchor="SENTENCIA_2018_18" w:history="1">
        <w:r w:rsidRPr="006B6F41">
          <w:rPr>
            <w:rStyle w:val="TextoNormalCaracter"/>
          </w:rPr>
          <w:t>18/2018</w:t>
        </w:r>
      </w:hyperlink>
      <w:r>
        <w:t>, ff. 2, 3.</w:t>
      </w:r>
    </w:p>
    <w:p w:rsidR="006B6F41" w:rsidRDefault="006B6F41" w:rsidP="006B6F41">
      <w:pPr>
        <w:pStyle w:val="SangriaFrancesaArticulo"/>
      </w:pPr>
      <w:r w:rsidRPr="006B6F41">
        <w:rPr>
          <w:rStyle w:val="TextoNormalNegritaCaracter"/>
        </w:rPr>
        <w:t>Artículo único, apartado 2.</w:t>
      </w:r>
      <w:r w:rsidRPr="006B6F41">
        <w:rPr>
          <w:rStyle w:val="TextoNormalCaracter"/>
        </w:rPr>
        <w:t>-</w:t>
      </w:r>
      <w:r>
        <w:t xml:space="preserve"> Sentencia </w:t>
      </w:r>
      <w:hyperlink w:anchor="SENTENCIA_2018_17" w:history="1">
        <w:r w:rsidRPr="006B6F41">
          <w:rPr>
            <w:rStyle w:val="TextoNormalCaracter"/>
          </w:rPr>
          <w:t>17/2018</w:t>
        </w:r>
      </w:hyperlink>
      <w:r>
        <w:t>, f. 4.</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Sentencia </w:t>
      </w:r>
      <w:hyperlink w:anchor="SENTENCIA_2018_17" w:history="1">
        <w:r w:rsidRPr="006B6F41">
          <w:rPr>
            <w:rStyle w:val="TextoNormalCaracter"/>
          </w:rPr>
          <w:t>17/2018</w:t>
        </w:r>
      </w:hyperlink>
      <w:r>
        <w:t>, f. 4.</w:t>
      </w:r>
    </w:p>
    <w:p w:rsidR="006B6F41" w:rsidRDefault="006B6F41" w:rsidP="006B6F41">
      <w:pPr>
        <w:pStyle w:val="SangriaFrancesaArticulo"/>
      </w:pPr>
      <w:r w:rsidRPr="006B6F41">
        <w:rPr>
          <w:rStyle w:val="TextoNormalNegritaCaracter"/>
        </w:rPr>
        <w:t>Artículo único, apartado 2.</w:t>
      </w:r>
      <w:r w:rsidRPr="006B6F41">
        <w:rPr>
          <w:rStyle w:val="TextoNormalCaracter"/>
        </w:rPr>
        <w:t>-</w:t>
      </w:r>
      <w:r>
        <w:t xml:space="preserve"> Sentencia </w:t>
      </w:r>
      <w:hyperlink w:anchor="SENTENCIA_2018_18" w:history="1">
        <w:r w:rsidRPr="006B6F41">
          <w:rPr>
            <w:rStyle w:val="TextoNormalCaracter"/>
          </w:rPr>
          <w:t>18/2018</w:t>
        </w:r>
      </w:hyperlink>
      <w:r>
        <w:t>, ff. 2, 3.</w:t>
      </w:r>
    </w:p>
    <w:p w:rsidR="006B6F41" w:rsidRDefault="006B6F41" w:rsidP="006B6F41">
      <w:pPr>
        <w:pStyle w:val="SangriaFrancesaArticulo"/>
      </w:pPr>
      <w:r w:rsidRPr="006B6F41">
        <w:rPr>
          <w:rStyle w:val="TextoNormalNegritaCaracter"/>
        </w:rPr>
        <w:t>Artículo único, apartado 4.</w:t>
      </w:r>
      <w:r w:rsidRPr="006B6F41">
        <w:rPr>
          <w:rStyle w:val="TextoNormalCaracter"/>
        </w:rPr>
        <w:t>-</w:t>
      </w:r>
      <w:r>
        <w:t xml:space="preserve"> Sentencia </w:t>
      </w:r>
      <w:hyperlink w:anchor="SENTENCIA_2018_17" w:history="1">
        <w:r w:rsidRPr="006B6F41">
          <w:rPr>
            <w:rStyle w:val="TextoNormalCaracter"/>
          </w:rPr>
          <w:t>17/2018</w:t>
        </w:r>
      </w:hyperlink>
      <w:r>
        <w:t>, f. 4.</w:t>
      </w:r>
    </w:p>
    <w:p w:rsidR="006B6F41" w:rsidRDefault="006B6F41" w:rsidP="006B6F41">
      <w:pPr>
        <w:pStyle w:val="SangriaFrancesaArticulo"/>
      </w:pPr>
      <w:r w:rsidRPr="006B6F41">
        <w:rPr>
          <w:rStyle w:val="TextoNormalNegritaCaracter"/>
        </w:rPr>
        <w:t>Artículo único, apartado 5.</w:t>
      </w:r>
      <w:r w:rsidRPr="006B6F41">
        <w:rPr>
          <w:rStyle w:val="TextoNormalCaracter"/>
        </w:rPr>
        <w:t>-</w:t>
      </w:r>
      <w:r>
        <w:t xml:space="preserve"> Sentencia </w:t>
      </w:r>
      <w:hyperlink w:anchor="SENTENCIA_2018_17" w:history="1">
        <w:r w:rsidRPr="006B6F41">
          <w:rPr>
            <w:rStyle w:val="TextoNormalCaracter"/>
          </w:rPr>
          <w:t>17/2018</w:t>
        </w:r>
      </w:hyperlink>
      <w:r>
        <w:t>, ff. 2, 4.</w:t>
      </w:r>
    </w:p>
    <w:p w:rsidR="006B6F41" w:rsidRDefault="006B6F41" w:rsidP="006B6F41">
      <w:pPr>
        <w:pStyle w:val="SangriaFrancesaArticulo"/>
      </w:pPr>
      <w:r w:rsidRPr="006B6F41">
        <w:rPr>
          <w:rStyle w:val="TextoNormalNegritaCaracter"/>
        </w:rPr>
        <w:t>Artículo único.</w:t>
      </w:r>
      <w:r w:rsidRPr="006B6F41">
        <w:rPr>
          <w:rStyle w:val="TextoNormalCaracter"/>
        </w:rPr>
        <w:t>-</w:t>
      </w:r>
      <w:r>
        <w:t xml:space="preserve"> Sentencias </w:t>
      </w:r>
      <w:hyperlink w:anchor="SENTENCIA_2018_17" w:history="1">
        <w:r w:rsidRPr="006B6F41">
          <w:rPr>
            <w:rStyle w:val="TextoNormalCaracter"/>
          </w:rPr>
          <w:t>17/2018</w:t>
        </w:r>
      </w:hyperlink>
      <w:r>
        <w:t xml:space="preserve">, ff. 1 a 4, 6;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Disposición adicional única.</w:t>
      </w:r>
      <w:r w:rsidRPr="006B6F41">
        <w:rPr>
          <w:rStyle w:val="TextoNormalCaracter"/>
        </w:rPr>
        <w:t>-</w:t>
      </w:r>
      <w:r>
        <w:t xml:space="preserve"> Sentencia </w:t>
      </w:r>
      <w:hyperlink w:anchor="SENTENCIA_2018_17" w:history="1">
        <w:r w:rsidRPr="006B6F41">
          <w:rPr>
            <w:rStyle w:val="TextoNormalCaracter"/>
          </w:rPr>
          <w:t>17/2018</w:t>
        </w:r>
      </w:hyperlink>
      <w:r>
        <w:t>, ff. 1 a 3, 5, 6.</w:t>
      </w:r>
    </w:p>
    <w:p w:rsidR="006B6F41" w:rsidRDefault="006B6F41" w:rsidP="006B6F41">
      <w:pPr>
        <w:pStyle w:val="SangriaFrancesaArticulo"/>
      </w:pPr>
      <w:r w:rsidRPr="006B6F41">
        <w:rPr>
          <w:rStyle w:val="TextoNormalNegritaCaracter"/>
        </w:rPr>
        <w:t>Disposición derogatoria única.</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Disposición derogatoria.</w:t>
      </w:r>
      <w:r w:rsidRPr="006B6F41">
        <w:rPr>
          <w:rStyle w:val="TextoNormalCaracter"/>
        </w:rPr>
        <w:t>-</w:t>
      </w:r>
      <w:r>
        <w:t xml:space="preserve"> Sentencia </w:t>
      </w:r>
      <w:hyperlink w:anchor="SENTENCIA_2018_17" w:history="1">
        <w:r w:rsidRPr="006B6F41">
          <w:rPr>
            <w:rStyle w:val="TextoNormalCaracter"/>
          </w:rPr>
          <w:t>17/2018</w:t>
        </w:r>
      </w:hyperlink>
      <w:r>
        <w:t>, ff. 2, 3.</w:t>
      </w:r>
    </w:p>
    <w:p w:rsidR="006B6F41" w:rsidRDefault="006B6F41" w:rsidP="006B6F41">
      <w:pPr>
        <w:pStyle w:val="SangriaFrancesaArticulo"/>
      </w:pPr>
      <w:r w:rsidRPr="006B6F41">
        <w:rPr>
          <w:rStyle w:val="TextoNormalNegritaCaracter"/>
        </w:rPr>
        <w:t>Disposición final.</w:t>
      </w:r>
      <w:r w:rsidRPr="006B6F41">
        <w:rPr>
          <w:rStyle w:val="TextoNormalCaracter"/>
        </w:rPr>
        <w:t>-</w:t>
      </w:r>
      <w:r>
        <w:t xml:space="preserve"> Sentencia </w:t>
      </w:r>
      <w:hyperlink w:anchor="SENTENCIA_2018_17" w:history="1">
        <w:r w:rsidRPr="006B6F41">
          <w:rPr>
            <w:rStyle w:val="TextoNormalCaracter"/>
          </w:rPr>
          <w:t>17/2018</w:t>
        </w:r>
      </w:hyperlink>
      <w:r>
        <w:t>, ff. 2, 3.</w:t>
      </w:r>
    </w:p>
    <w:p w:rsidR="006B6F41" w:rsidRDefault="006B6F41" w:rsidP="006B6F41">
      <w:pPr>
        <w:pStyle w:val="SangriaFrancesaArticulo"/>
      </w:pPr>
    </w:p>
    <w:p w:rsidR="006B6F41" w:rsidRDefault="006B6F41" w:rsidP="006B6F41">
      <w:pPr>
        <w:pStyle w:val="TextoNormalNegritaCursivandice"/>
      </w:pPr>
      <w:r>
        <w:t>Ley Foral del Parlamento de Navarra 24/2013, de 2 de julio. Medidas urgentes para garantizar el derecho a la vivienda en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6.</w:t>
      </w:r>
    </w:p>
    <w:p w:rsidR="006B6F41" w:rsidRDefault="006B6F41" w:rsidP="006B6F41">
      <w:pPr>
        <w:pStyle w:val="SangriaIzquierdaArticulo"/>
      </w:pPr>
      <w:r>
        <w:t xml:space="preserve">Autos </w:t>
      </w:r>
      <w:hyperlink w:anchor="AUTO_2018_12" w:history="1">
        <w:r w:rsidRPr="006B6F41">
          <w:rPr>
            <w:rStyle w:val="TextoNormalCaracter"/>
          </w:rPr>
          <w:t>12/2018</w:t>
        </w:r>
      </w:hyperlink>
      <w:r>
        <w:t xml:space="preserve">, f. 1;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ff. 1, 4.</w:t>
      </w:r>
    </w:p>
    <w:p w:rsidR="006B6F41" w:rsidRDefault="006B6F41" w:rsidP="006B6F41">
      <w:pPr>
        <w:pStyle w:val="SangriaFrancesaArticulo"/>
      </w:pPr>
      <w:r w:rsidRPr="006B6F41">
        <w:rPr>
          <w:rStyle w:val="TextoNormalNegritaCaracter"/>
        </w:rPr>
        <w:t>Preámbulo.</w:t>
      </w:r>
      <w:r w:rsidRPr="006B6F41">
        <w:rPr>
          <w:rStyle w:val="TextoNormalCaracter"/>
        </w:rPr>
        <w:t>-</w:t>
      </w:r>
      <w:r>
        <w:t xml:space="preserve"> Sentencia </w:t>
      </w:r>
      <w:hyperlink w:anchor="SENTENCIA_2018_16" w:history="1">
        <w:r w:rsidRPr="006B6F41">
          <w:rPr>
            <w:rStyle w:val="TextoNormalCaracter"/>
          </w:rPr>
          <w:t>16/2018</w:t>
        </w:r>
      </w:hyperlink>
      <w:r>
        <w:t>, ff. 6, 10.</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16" w:history="1">
        <w:r w:rsidRPr="006B6F41">
          <w:rPr>
            <w:rStyle w:val="TextoNormalCaracter"/>
          </w:rPr>
          <w:t>16/2018</w:t>
        </w:r>
      </w:hyperlink>
      <w:r>
        <w:t>, ff. 16, 17.</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16" w:history="1">
        <w:r w:rsidRPr="006B6F41">
          <w:rPr>
            <w:rStyle w:val="TextoNormalCaracter"/>
          </w:rPr>
          <w:t>16/2018</w:t>
        </w:r>
      </w:hyperlink>
      <w:r>
        <w:t>, ff. 16, 17.</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16" w:history="1">
        <w:r w:rsidRPr="006B6F41">
          <w:rPr>
            <w:rStyle w:val="TextoNormalCaracter"/>
          </w:rPr>
          <w:t>16/2018</w:t>
        </w:r>
      </w:hyperlink>
      <w:r>
        <w:t>, ff. 16, 17.</w:t>
      </w:r>
    </w:p>
    <w:p w:rsidR="006B6F41" w:rsidRDefault="006B6F41" w:rsidP="006B6F41">
      <w:pPr>
        <w:pStyle w:val="SangriaIzquierdaArticulo"/>
      </w:pPr>
      <w:r>
        <w:t xml:space="preserve">Auto </w:t>
      </w:r>
      <w:hyperlink w:anchor="AUTO_2018_26" w:history="1">
        <w:r w:rsidRPr="006B6F41">
          <w:rPr>
            <w:rStyle w:val="TextoNormalCaracter"/>
          </w:rPr>
          <w:t>26/2018</w:t>
        </w:r>
      </w:hyperlink>
      <w:r>
        <w:t>, f. 5.</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16" w:history="1">
        <w:r w:rsidRPr="006B6F41">
          <w:rPr>
            <w:rStyle w:val="TextoNormalCaracter"/>
          </w:rPr>
          <w:t>16/2018</w:t>
        </w:r>
      </w:hyperlink>
      <w:r>
        <w:t>, ff. 10, 12, 13.</w:t>
      </w:r>
    </w:p>
    <w:p w:rsidR="006B6F41" w:rsidRDefault="006B6F41" w:rsidP="006B6F41">
      <w:pPr>
        <w:pStyle w:val="SangriaFrancesaArticulo"/>
      </w:pPr>
    </w:p>
    <w:p w:rsidR="006B6F41" w:rsidRDefault="006B6F41" w:rsidP="006B6F41">
      <w:pPr>
        <w:pStyle w:val="TextoNormalNegritaCursivandice"/>
      </w:pPr>
      <w:r>
        <w:t>Ley Foral del Parlamento de Navarra 38/2013, de 28 de diciembre. Modificación de diversos impuestos y otras medidas tributarias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p>
    <w:p w:rsidR="006B6F41" w:rsidRDefault="006B6F41" w:rsidP="006B6F41">
      <w:pPr>
        <w:pStyle w:val="TextoNormalNegritaCursivandice"/>
      </w:pPr>
      <w:r>
        <w:t>Ley Foral del Parlamento de Navarra 24/2014, de 2 de diciembre. Reguladora de los colectivos de usuarios de cannabis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9" w:history="1">
        <w:r w:rsidRPr="006B6F41">
          <w:rPr>
            <w:rStyle w:val="TextoNormalCaracter"/>
          </w:rPr>
          <w:t>29/2018</w:t>
        </w:r>
      </w:hyperlink>
      <w:r>
        <w:t>, f. 3.</w:t>
      </w:r>
    </w:p>
    <w:p w:rsidR="006B6F41" w:rsidRDefault="006B6F41" w:rsidP="006B6F41">
      <w:pPr>
        <w:pStyle w:val="SangriaIzquierdaArticulo"/>
      </w:pPr>
      <w:r>
        <w:t xml:space="preserve">Auto </w:t>
      </w:r>
      <w:hyperlink w:anchor="AUTO_2018_33" w:history="1">
        <w:r w:rsidRPr="006B6F41">
          <w:rPr>
            <w:rStyle w:val="TextoNormalCaracter"/>
          </w:rPr>
          <w:t>33/2018</w:t>
        </w:r>
      </w:hyperlink>
      <w:r>
        <w:t>, ff. 1, 4.</w:t>
      </w:r>
    </w:p>
    <w:p w:rsidR="006B6F41" w:rsidRDefault="006B6F41" w:rsidP="006B6F41">
      <w:pPr>
        <w:pStyle w:val="SangriaIzquierdaArticulo"/>
      </w:pPr>
    </w:p>
    <w:p w:rsidR="006B6F41" w:rsidRDefault="006B6F41" w:rsidP="006B6F41">
      <w:pPr>
        <w:pStyle w:val="TextoNormalNegritaCursivandice"/>
      </w:pPr>
      <w:r>
        <w:t>Ley Foral del Parlamento de Navarra 27/2014, de 24 de diciembre. Se modifica la Ley Foral 10/2010, de 10 de mayo, del derecho a la vivienda en Navarra, estableciendo los módulos aplicables a las actuaciones protegibles en materia de vivienda y creando el registro general de fiviendas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SangriaFrancesaArticulo"/>
      </w:pPr>
    </w:p>
    <w:p w:rsidR="006B6F41" w:rsidRDefault="006B6F41" w:rsidP="006B6F41">
      <w:pPr>
        <w:pStyle w:val="TextoNormalNegritaCursivandice"/>
      </w:pPr>
      <w:r>
        <w:t>Ley Foral del Parlamento de Navarra 22/2016, de 21 de diciembre. Se adoptan medidas de apoyo a los ciudadanos y ciudadanas en materia de vivienda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TextoNormal"/>
      </w:pPr>
    </w:p>
    <w:p w:rsidR="006B6F41" w:rsidRDefault="006B6F41" w:rsidP="006B6F41">
      <w:pPr>
        <w:pStyle w:val="TextoNormalNegritaCentradoSubrayado"/>
        <w:suppressAutoHyphens/>
      </w:pPr>
      <w:r>
        <w:t>J.12.c)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Decreto Foral 71/1991, de 21 de febrero. Universalización de la asistencia sanitaria pública en la Comunidad Foral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8" w:history="1">
        <w:r w:rsidRPr="006B6F41">
          <w:rPr>
            <w:rStyle w:val="TextoNormalCaracter"/>
          </w:rPr>
          <w:t>18/2018</w:t>
        </w:r>
      </w:hyperlink>
      <w:r>
        <w:t>, f. 4.</w:t>
      </w:r>
    </w:p>
    <w:p w:rsidR="006B6F41" w:rsidRDefault="006B6F41" w:rsidP="006B6F41">
      <w:pPr>
        <w:pStyle w:val="SangriaFrancesaArticulo"/>
      </w:pPr>
    </w:p>
    <w:p w:rsidR="006B6F41" w:rsidRDefault="006B6F41" w:rsidP="006B6F41">
      <w:pPr>
        <w:pStyle w:val="TextoNormalNegritaCursivandice"/>
      </w:pPr>
      <w:r>
        <w:t>Decreto Foral 640/1996, de 18 de noviembre. Establece el procedimiento y las condiciones para el acceso a las prestaciones del régimen de universalización de la asistencia sanitaria pública en la Comunidad Foral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2.1</w:t>
      </w:r>
      <w:r>
        <w:t xml:space="preserve"> </w:t>
      </w:r>
      <w:r w:rsidRPr="006B6F41">
        <w:rPr>
          <w:rStyle w:val="TextoNormalCaracter"/>
        </w:rPr>
        <w:t>(redactado por el Decreto Foral 117/2012, de 31 de octubre)</w:t>
      </w:r>
      <w:r w:rsidRPr="006B6F41">
        <w:rPr>
          <w:rStyle w:val="TextoNormalNegritaCaracter"/>
        </w:rPr>
        <w:t>.</w:t>
      </w:r>
      <w:r w:rsidRPr="006B6F41">
        <w:rPr>
          <w:rStyle w:val="TextoNormalCaracter"/>
        </w:rPr>
        <w:t>-</w:t>
      </w:r>
      <w:r>
        <w:t xml:space="preserve"> Sentencia </w:t>
      </w:r>
      <w:hyperlink w:anchor="SENTENCIA_2018_18" w:history="1">
        <w:r w:rsidRPr="006B6F41">
          <w:rPr>
            <w:rStyle w:val="TextoNormalCaracter"/>
          </w:rPr>
          <w:t>18/2018</w:t>
        </w:r>
      </w:hyperlink>
      <w:r>
        <w:t>, ff. 2 a 4.</w:t>
      </w:r>
    </w:p>
    <w:p w:rsidR="006B6F41" w:rsidRDefault="006B6F41" w:rsidP="006B6F41">
      <w:pPr>
        <w:pStyle w:val="SangriaFrancesaArticulo"/>
      </w:pPr>
      <w:r w:rsidRPr="006B6F41">
        <w:rPr>
          <w:rStyle w:val="TextoNormalNegritaCaracter"/>
        </w:rPr>
        <w:t>Artículo 4.1</w:t>
      </w:r>
      <w:r>
        <w:t xml:space="preserve"> </w:t>
      </w:r>
      <w:r w:rsidRPr="006B6F41">
        <w:rPr>
          <w:rStyle w:val="TextoNormalCaracter"/>
        </w:rPr>
        <w:t>(redactado por el Decreto Foral 117/2012, de 31 de octubre)</w:t>
      </w:r>
      <w:r w:rsidRPr="006B6F41">
        <w:rPr>
          <w:rStyle w:val="TextoNormalNegritaCaracter"/>
        </w:rPr>
        <w:t>.</w:t>
      </w:r>
      <w:r w:rsidRPr="006B6F41">
        <w:rPr>
          <w:rStyle w:val="TextoNormalCaracter"/>
        </w:rPr>
        <w:t>-</w:t>
      </w:r>
      <w:r>
        <w:t xml:space="preserve"> Sentencia </w:t>
      </w:r>
      <w:hyperlink w:anchor="SENTENCIA_2018_18" w:history="1">
        <w:r w:rsidRPr="006B6F41">
          <w:rPr>
            <w:rStyle w:val="TextoNormalCaracter"/>
          </w:rPr>
          <w:t>18/2018</w:t>
        </w:r>
      </w:hyperlink>
      <w:r>
        <w:t>, ff. 2, 3.</w:t>
      </w:r>
    </w:p>
    <w:p w:rsidR="006B6F41" w:rsidRDefault="006B6F41" w:rsidP="006B6F41">
      <w:pPr>
        <w:pStyle w:val="SangriaFrancesaArticulo"/>
      </w:pPr>
      <w:r w:rsidRPr="006B6F41">
        <w:rPr>
          <w:rStyle w:val="TextoNormalNegritaCaracter"/>
        </w:rPr>
        <w:t>Artículo 4.1 e)</w:t>
      </w:r>
      <w:r>
        <w:t xml:space="preserve"> </w:t>
      </w:r>
      <w:r w:rsidRPr="006B6F41">
        <w:rPr>
          <w:rStyle w:val="TextoNormalCaracter"/>
        </w:rPr>
        <w:t>(redactado por el Decreto Foral 117/2012, de 31 de octubre)</w:t>
      </w:r>
      <w:r w:rsidRPr="006B6F41">
        <w:rPr>
          <w:rStyle w:val="TextoNormalNegritaCaracter"/>
        </w:rPr>
        <w:t>.</w:t>
      </w:r>
      <w:r w:rsidRPr="006B6F41">
        <w:rPr>
          <w:rStyle w:val="TextoNormalCaracter"/>
        </w:rPr>
        <w:t>-</w:t>
      </w:r>
      <w:r>
        <w:t xml:space="preserve"> Sentencia </w:t>
      </w:r>
      <w:hyperlink w:anchor="SENTENCIA_2018_18" w:history="1">
        <w:r w:rsidRPr="006B6F41">
          <w:rPr>
            <w:rStyle w:val="TextoNormalCaracter"/>
          </w:rPr>
          <w:t>18/2018</w:t>
        </w:r>
      </w:hyperlink>
      <w:r>
        <w:t>, ff. 2, 4.</w:t>
      </w:r>
    </w:p>
    <w:p w:rsidR="006B6F41" w:rsidRDefault="006B6F41" w:rsidP="006B6F41">
      <w:pPr>
        <w:pStyle w:val="SangriaFrancesaArticulo"/>
      </w:pPr>
      <w:r w:rsidRPr="006B6F41">
        <w:rPr>
          <w:rStyle w:val="TextoNormalNegritaCaracter"/>
        </w:rPr>
        <w:t>Artículo 7.1.</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7.1</w:t>
      </w:r>
      <w:r>
        <w:t xml:space="preserve"> </w:t>
      </w:r>
      <w:r w:rsidRPr="006B6F41">
        <w:rPr>
          <w:rStyle w:val="TextoNormalCaracter"/>
        </w:rPr>
        <w:t>(redactado por el Decreto Foral 117/2012, de 31 de octubre)</w:t>
      </w:r>
      <w:r w:rsidRPr="006B6F41">
        <w:rPr>
          <w:rStyle w:val="TextoNormalNegritaCaracter"/>
        </w:rPr>
        <w:t>.</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7.3.</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7.3</w:t>
      </w:r>
      <w:r>
        <w:t xml:space="preserve"> </w:t>
      </w:r>
      <w:r w:rsidRPr="006B6F41">
        <w:rPr>
          <w:rStyle w:val="TextoNormalCaracter"/>
        </w:rPr>
        <w:t>(redactado por el Decreto Foral 117/2012, de 31 de octubre)</w:t>
      </w:r>
      <w:r w:rsidRPr="006B6F41">
        <w:rPr>
          <w:rStyle w:val="TextoNormalNegritaCaracter"/>
        </w:rPr>
        <w:t>.</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p>
    <w:p w:rsidR="006B6F41" w:rsidRDefault="006B6F41" w:rsidP="006B6F41">
      <w:pPr>
        <w:pStyle w:val="TextoNormalNegritaCursivandice"/>
      </w:pPr>
      <w:r>
        <w:t>Decreto Foral del Gobierno de Navarra 117/2012, de 31 de octubre. Modifica el Decreto Foral 640/1996, de 18 de noviembre, por el que se establecen el procedimiento y las condiciones para el acceso a las prestaciones del régimen de universalización de la asistencia sanitaria pública en la Comunidad Foral de Navarra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Sentencias </w:t>
      </w:r>
      <w:hyperlink w:anchor="SENTENCIA_2018_17" w:history="1">
        <w:r w:rsidRPr="006B6F41">
          <w:rPr>
            <w:rStyle w:val="TextoNormalCaracter"/>
          </w:rPr>
          <w:t>17/2018</w:t>
        </w:r>
      </w:hyperlink>
      <w:r>
        <w:t xml:space="preserve">, f. 3; </w:t>
      </w:r>
      <w:hyperlink w:anchor="SENTENCIA_2018_18" w:history="1">
        <w:r w:rsidRPr="006B6F41">
          <w:rPr>
            <w:rStyle w:val="TextoNormalCaracter"/>
          </w:rPr>
          <w:t>18/2018</w:t>
        </w:r>
      </w:hyperlink>
      <w:r>
        <w:t>, ff. 1 a 4, VP I.</w:t>
      </w:r>
    </w:p>
    <w:p w:rsidR="006B6F41" w:rsidRDefault="006B6F41" w:rsidP="006B6F41">
      <w:pPr>
        <w:pStyle w:val="SangriaFrancesaArticulo"/>
      </w:pPr>
      <w:r w:rsidRPr="006B6F41">
        <w:rPr>
          <w:rStyle w:val="TextoNormalNegritaCaracter"/>
        </w:rPr>
        <w:t>Artículo único, apartado 1.</w:t>
      </w:r>
      <w:r w:rsidRPr="006B6F41">
        <w:rPr>
          <w:rStyle w:val="TextoNormalCaracter"/>
        </w:rPr>
        <w:t>-</w:t>
      </w:r>
      <w:r>
        <w:t xml:space="preserve"> Sentencia </w:t>
      </w:r>
      <w:hyperlink w:anchor="SENTENCIA_2018_18" w:history="1">
        <w:r w:rsidRPr="006B6F41">
          <w:rPr>
            <w:rStyle w:val="TextoNormalCaracter"/>
          </w:rPr>
          <w:t>18/2018</w:t>
        </w:r>
      </w:hyperlink>
      <w:r>
        <w:t>, f. 4, VP II.</w:t>
      </w:r>
    </w:p>
    <w:p w:rsidR="006B6F41" w:rsidRDefault="006B6F41" w:rsidP="006B6F41">
      <w:pPr>
        <w:pStyle w:val="SangriaFrancesaArticulo"/>
      </w:pPr>
      <w:r w:rsidRPr="006B6F41">
        <w:rPr>
          <w:rStyle w:val="TextoNormalNegritaCaracter"/>
        </w:rPr>
        <w:t>Artículo único, apartado 2.</w:t>
      </w:r>
      <w:r w:rsidRPr="006B6F41">
        <w:rPr>
          <w:rStyle w:val="TextoNormalCaracter"/>
        </w:rPr>
        <w:t>-</w:t>
      </w:r>
      <w:r>
        <w:t xml:space="preserve"> Sentencia </w:t>
      </w:r>
      <w:hyperlink w:anchor="SENTENCIA_2018_18" w:history="1">
        <w:r w:rsidRPr="006B6F41">
          <w:rPr>
            <w:rStyle w:val="TextoNormalCaracter"/>
          </w:rPr>
          <w:t>18/2018</w:t>
        </w:r>
      </w:hyperlink>
      <w:r>
        <w:t>, ff. 2, 4, VP II.</w:t>
      </w:r>
    </w:p>
    <w:p w:rsidR="006B6F41" w:rsidRDefault="006B6F41" w:rsidP="006B6F41">
      <w:pPr>
        <w:pStyle w:val="SangriaFrancesaArticulo"/>
      </w:pPr>
      <w:r w:rsidRPr="006B6F41">
        <w:rPr>
          <w:rStyle w:val="TextoNormalNegritaCaracter"/>
        </w:rPr>
        <w:t>Artículo único, apartado 3.</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Artículo único, apartado 4.</w:t>
      </w:r>
      <w:r w:rsidRPr="006B6F41">
        <w:rPr>
          <w:rStyle w:val="TextoNormalCaracter"/>
        </w:rPr>
        <w:t>-</w:t>
      </w:r>
      <w:r>
        <w:t xml:space="preserve"> Sentencia </w:t>
      </w:r>
      <w:hyperlink w:anchor="SENTENCIA_2018_18" w:history="1">
        <w:r w:rsidRPr="006B6F41">
          <w:rPr>
            <w:rStyle w:val="TextoNormalCaracter"/>
          </w:rPr>
          <w:t>18/2018</w:t>
        </w:r>
      </w:hyperlink>
      <w:r>
        <w:t>, f. 2.</w:t>
      </w:r>
    </w:p>
    <w:p w:rsidR="006B6F41" w:rsidRDefault="006B6F41" w:rsidP="006B6F41">
      <w:pPr>
        <w:pStyle w:val="SangriaFrancesaArticulo"/>
      </w:pPr>
      <w:r w:rsidRPr="006B6F41">
        <w:rPr>
          <w:rStyle w:val="TextoNormalNegritaCaracter"/>
        </w:rPr>
        <w:t>Disposición adicional primera.</w:t>
      </w:r>
      <w:r w:rsidRPr="006B6F41">
        <w:rPr>
          <w:rStyle w:val="TextoNormalCaracter"/>
        </w:rPr>
        <w:t>-</w:t>
      </w:r>
      <w:r>
        <w:t xml:space="preserve"> Sentencia </w:t>
      </w:r>
      <w:hyperlink w:anchor="SENTENCIA_2018_18" w:history="1">
        <w:r w:rsidRPr="006B6F41">
          <w:rPr>
            <w:rStyle w:val="TextoNormalCaracter"/>
          </w:rPr>
          <w:t>18/2018</w:t>
        </w:r>
      </w:hyperlink>
      <w:r>
        <w:t>, ff. 2, 4.</w:t>
      </w:r>
    </w:p>
    <w:p w:rsidR="006B6F41" w:rsidRDefault="006B6F41" w:rsidP="006B6F41">
      <w:pPr>
        <w:pStyle w:val="SangriaFrancesaArticulo"/>
      </w:pPr>
      <w:r w:rsidRPr="006B6F41">
        <w:rPr>
          <w:rStyle w:val="TextoNormalNegritaCaracter"/>
        </w:rPr>
        <w:t>Disposición adicional segunda.</w:t>
      </w:r>
      <w:r w:rsidRPr="006B6F41">
        <w:rPr>
          <w:rStyle w:val="TextoNormalCaracter"/>
        </w:rPr>
        <w:t>-</w:t>
      </w:r>
      <w:r>
        <w:t xml:space="preserve"> Sentencia </w:t>
      </w:r>
      <w:hyperlink w:anchor="SENTENCIA_2018_18" w:history="1">
        <w:r w:rsidRPr="006B6F41">
          <w:rPr>
            <w:rStyle w:val="TextoNormalCaracter"/>
          </w:rPr>
          <w:t>18/2018</w:t>
        </w:r>
      </w:hyperlink>
      <w:r>
        <w:t>, ff. 2, 4.</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 </w:t>
      </w:r>
      <w:hyperlink w:anchor="SENTENCIA_2018_18" w:history="1">
        <w:r w:rsidRPr="006B6F41">
          <w:rPr>
            <w:rStyle w:val="TextoNormalCaracter"/>
          </w:rPr>
          <w:t>18/2018</w:t>
        </w:r>
      </w:hyperlink>
      <w:r>
        <w:t>, ff. 2 a 4.</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Sentencia </w:t>
      </w:r>
      <w:hyperlink w:anchor="SENTENCIA_2018_18" w:history="1">
        <w:r w:rsidRPr="006B6F41">
          <w:rPr>
            <w:rStyle w:val="TextoNormalCaracter"/>
          </w:rPr>
          <w:t>18/2018</w:t>
        </w:r>
      </w:hyperlink>
      <w:r>
        <w:t>, ff. 2, 4.</w:t>
      </w:r>
    </w:p>
    <w:p w:rsidR="006B6F41" w:rsidRDefault="006B6F41" w:rsidP="006B6F41">
      <w:pPr>
        <w:pStyle w:val="SangriaFrancesaArticulo"/>
      </w:pPr>
      <w:r w:rsidRPr="006B6F41">
        <w:rPr>
          <w:rStyle w:val="TextoNormalNegritaCaracter"/>
        </w:rPr>
        <w:t>Disposición derogatoria única.</w:t>
      </w:r>
      <w:r w:rsidRPr="006B6F41">
        <w:rPr>
          <w:rStyle w:val="TextoNormalCaracter"/>
        </w:rPr>
        <w:t>-</w:t>
      </w:r>
      <w:r>
        <w:t xml:space="preserve"> Sentencia </w:t>
      </w:r>
      <w:hyperlink w:anchor="SENTENCIA_2018_18" w:history="1">
        <w:r w:rsidRPr="006B6F41">
          <w:rPr>
            <w:rStyle w:val="TextoNormalCaracter"/>
          </w:rPr>
          <w:t>18/2018</w:t>
        </w:r>
      </w:hyperlink>
      <w:r>
        <w:t>, ff. 2, 4.</w:t>
      </w:r>
    </w:p>
    <w:p w:rsidR="006B6F41" w:rsidRDefault="006B6F41" w:rsidP="006B6F41">
      <w:pPr>
        <w:pStyle w:val="SangriaFrancesaArticulo"/>
      </w:pPr>
    </w:p>
    <w:p w:rsidR="006B6F41" w:rsidRDefault="006B6F41" w:rsidP="006B6F41">
      <w:pPr>
        <w:pStyle w:val="TextoNormalNegritaCursivandice"/>
      </w:pPr>
      <w:r>
        <w:t>Decreto Foral Legislativo del Gobierno de Navarra 1/2017, de 26 de julio. Se aprueba el texto refundido de la Ley Foral de Ordenación del Territorio y Urbanismo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6" w:history="1">
        <w:r w:rsidRPr="006B6F41">
          <w:rPr>
            <w:rStyle w:val="TextoNormalCaracter"/>
          </w:rPr>
          <w:t>16/2018</w:t>
        </w:r>
      </w:hyperlink>
      <w:r>
        <w:t>, f. 2.</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J.13) País Vasco</w:t>
      </w:r>
    </w:p>
    <w:p w:rsidR="006B6F41" w:rsidRDefault="006B6F41" w:rsidP="006B6F41">
      <w:pPr>
        <w:pStyle w:val="TextoNormal"/>
      </w:pPr>
    </w:p>
    <w:p w:rsidR="006B6F41" w:rsidRDefault="006B6F41" w:rsidP="006B6F41">
      <w:pPr>
        <w:pStyle w:val="TextoNormalNegritaCentradoSubrayado"/>
        <w:suppressAutoHyphens/>
      </w:pPr>
      <w:r>
        <w:t>J.13.a) Estatuto de Autonomía</w:t>
      </w:r>
    </w:p>
    <w:p w:rsidR="006B6F41" w:rsidRDefault="006B6F41" w:rsidP="006B6F41">
      <w:pPr>
        <w:pStyle w:val="TextoNormalNegritaCentradoSubrayado"/>
      </w:pPr>
    </w:p>
    <w:p w:rsidR="006B6F41" w:rsidRDefault="006B6F41" w:rsidP="006B6F41">
      <w:pPr>
        <w:pStyle w:val="TextoNormalNegritaCursivandice"/>
      </w:pPr>
      <w:r>
        <w:t>Ley Orgánica 3/1979, de 18 de diciembre. Estatuto de Autonomía del País Vasco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r w:rsidRPr="006B6F41">
        <w:rPr>
          <w:rStyle w:val="TextoNormalNegritaCaracter"/>
        </w:rPr>
        <w:t>Artículo 2.2.</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r w:rsidRPr="006B6F41">
        <w:rPr>
          <w:rStyle w:val="TextoNormalNegritaCaracter"/>
        </w:rPr>
        <w:t>Artículo 10.11.</w:t>
      </w:r>
      <w:r w:rsidRPr="006B6F41">
        <w:rPr>
          <w:rStyle w:val="TextoNormalCaracter"/>
        </w:rPr>
        <w:t>-</w:t>
      </w:r>
      <w:r>
        <w:t xml:space="preserve"> Sentencia </w:t>
      </w:r>
      <w:hyperlink w:anchor="SENTENCIA_2018_8" w:history="1">
        <w:r w:rsidRPr="006B6F41">
          <w:rPr>
            <w:rStyle w:val="TextoNormalCaracter"/>
          </w:rPr>
          <w:t>8/2018</w:t>
        </w:r>
      </w:hyperlink>
      <w:r>
        <w:t>, ff. 1, 4.</w:t>
      </w:r>
    </w:p>
    <w:p w:rsidR="006B6F41" w:rsidRDefault="006B6F41" w:rsidP="006B6F41">
      <w:pPr>
        <w:pStyle w:val="SangriaFrancesaArticulo"/>
      </w:pPr>
      <w:r w:rsidRPr="006B6F41">
        <w:rPr>
          <w:rStyle w:val="TextoNormalNegritaCaracter"/>
        </w:rPr>
        <w:t>Artículo 10.31.</w:t>
      </w:r>
      <w:r w:rsidRPr="006B6F41">
        <w:rPr>
          <w:rStyle w:val="TextoNormalCaracter"/>
        </w:rPr>
        <w:t>-</w:t>
      </w:r>
      <w:r>
        <w:t xml:space="preserve"> Sentencia </w:t>
      </w:r>
      <w:hyperlink w:anchor="SENTENCIA_2018_8" w:history="1">
        <w:r w:rsidRPr="006B6F41">
          <w:rPr>
            <w:rStyle w:val="TextoNormalCaracter"/>
          </w:rPr>
          <w:t>8/2018</w:t>
        </w:r>
      </w:hyperlink>
      <w:r>
        <w:t>, ff. 1, 3.</w:t>
      </w:r>
    </w:p>
    <w:p w:rsidR="006B6F41" w:rsidRDefault="006B6F41" w:rsidP="006B6F41">
      <w:pPr>
        <w:pStyle w:val="SangriaFrancesaArticulo"/>
      </w:pPr>
      <w:r w:rsidRPr="006B6F41">
        <w:rPr>
          <w:rStyle w:val="TextoNormalNegritaCaracter"/>
        </w:rPr>
        <w:t>Artículo 11.1 a).</w:t>
      </w:r>
      <w:r w:rsidRPr="006B6F41">
        <w:rPr>
          <w:rStyle w:val="TextoNormalCaracter"/>
        </w:rPr>
        <w:t>-</w:t>
      </w:r>
      <w:r>
        <w:t xml:space="preserve"> Sentencia </w:t>
      </w:r>
      <w:hyperlink w:anchor="SENTENCIA_2018_8" w:history="1">
        <w:r w:rsidRPr="006B6F41">
          <w:rPr>
            <w:rStyle w:val="TextoNormalCaracter"/>
          </w:rPr>
          <w:t>8/2018</w:t>
        </w:r>
      </w:hyperlink>
      <w:r>
        <w:t>, f. 1.</w:t>
      </w:r>
    </w:p>
    <w:p w:rsidR="006B6F41" w:rsidRDefault="006B6F41" w:rsidP="006B6F41">
      <w:pPr>
        <w:pStyle w:val="SangriaFrancesaArticulo"/>
      </w:pPr>
      <w:r w:rsidRPr="006B6F41">
        <w:rPr>
          <w:rStyle w:val="TextoNormalNegritaCaracter"/>
        </w:rPr>
        <w:t>Artículo 18.1.</w:t>
      </w:r>
      <w:r w:rsidRPr="006B6F41">
        <w:rPr>
          <w:rStyle w:val="TextoNormalCaracter"/>
        </w:rPr>
        <w:t>-</w:t>
      </w:r>
      <w:r>
        <w:t xml:space="preserve"> Sentencia </w:t>
      </w:r>
      <w:hyperlink w:anchor="SENTENCIA_2018_29" w:history="1">
        <w:r w:rsidRPr="006B6F41">
          <w:rPr>
            <w:rStyle w:val="TextoNormalCaracter"/>
          </w:rPr>
          <w:t>29/2018</w:t>
        </w:r>
      </w:hyperlink>
      <w:r>
        <w:t>, ff. 1, 3, 4.</w:t>
      </w:r>
    </w:p>
    <w:p w:rsidR="006B6F41" w:rsidRDefault="006B6F41" w:rsidP="006B6F41">
      <w:pPr>
        <w:pStyle w:val="SangriaFrancesaArticulo"/>
      </w:pPr>
      <w:r w:rsidRPr="006B6F41">
        <w:rPr>
          <w:rStyle w:val="TextoNormalNegritaCaracter"/>
        </w:rPr>
        <w:t>Artículo 20.6.</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r w:rsidRPr="006B6F41">
        <w:rPr>
          <w:rStyle w:val="TextoNormalNegritaCaracter"/>
        </w:rPr>
        <w:t>Artículo 41.2 a).</w:t>
      </w:r>
      <w:r w:rsidRPr="006B6F41">
        <w:rPr>
          <w:rStyle w:val="TextoNormalCaracter"/>
        </w:rPr>
        <w:t>-</w:t>
      </w:r>
      <w:r>
        <w:t xml:space="preserve"> Sentencia </w:t>
      </w:r>
      <w:hyperlink w:anchor="SENTENCIA_2018_13" w:history="1">
        <w:r w:rsidRPr="006B6F41">
          <w:rPr>
            <w:rStyle w:val="TextoNormalCaracter"/>
          </w:rPr>
          <w:t>13/2018</w:t>
        </w:r>
      </w:hyperlink>
      <w:r>
        <w:t>, ff. 1, 2.</w:t>
      </w:r>
    </w:p>
    <w:p w:rsidR="006B6F41" w:rsidRDefault="006B6F41" w:rsidP="006B6F41">
      <w:pPr>
        <w:pStyle w:val="SangriaFrancesaArticulo"/>
      </w:pPr>
      <w:r w:rsidRPr="006B6F41">
        <w:rPr>
          <w:rStyle w:val="TextoNormalNegritaCaracter"/>
        </w:rPr>
        <w:t>Artículo 41.2 c).</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TextoNormal"/>
      </w:pPr>
    </w:p>
    <w:p w:rsidR="006B6F41" w:rsidRDefault="006B6F41" w:rsidP="006B6F41">
      <w:pPr>
        <w:pStyle w:val="TextoNormalNegritaCentradoSubrayado"/>
        <w:suppressAutoHyphens/>
      </w:pPr>
      <w:r>
        <w:t>J.13.b)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del Parlamento Vasco 3/1998, de 27 de febrero. Protección del medio ambiente</w:t>
      </w:r>
    </w:p>
    <w:p w:rsidR="006B6F41" w:rsidRDefault="006B6F41" w:rsidP="006B6F41">
      <w:pPr>
        <w:pStyle w:val="SangriaFrancesaArticulo"/>
      </w:pPr>
      <w:r w:rsidRPr="006B6F41">
        <w:rPr>
          <w:rStyle w:val="TextoNormalNegritaCaracter"/>
        </w:rPr>
        <w:t>Artículo 102.1.</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r w:rsidRPr="006B6F41">
        <w:rPr>
          <w:rStyle w:val="TextoNormalNegritaCaracter"/>
        </w:rPr>
        <w:t>Artículo 105.</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p>
    <w:p w:rsidR="006B6F41" w:rsidRDefault="006B6F41" w:rsidP="006B6F41">
      <w:pPr>
        <w:pStyle w:val="TextoNormalNegritaCursivandice"/>
      </w:pPr>
      <w:r>
        <w:t>Ley del Parlamento Vasco 1/2006, de 23 de junio.  Aguas</w:t>
      </w:r>
    </w:p>
    <w:p w:rsidR="006B6F41" w:rsidRDefault="006B6F41" w:rsidP="006B6F41">
      <w:pPr>
        <w:pStyle w:val="SangriaFrancesaArticulo"/>
      </w:pPr>
      <w:r w:rsidRPr="006B6F41">
        <w:rPr>
          <w:rStyle w:val="TextoNormalNegritaCaracter"/>
        </w:rPr>
        <w:t>Artículo 29.1</w:t>
      </w:r>
      <w:r>
        <w:t xml:space="preserve"> </w:t>
      </w:r>
      <w:r w:rsidRPr="006B6F41">
        <w:rPr>
          <w:rStyle w:val="TextoNormalCaracter"/>
        </w:rPr>
        <w:t>(redactado por la Ley del Parlamento Vasco 6/2015, de 30 de junio)</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Ley del Parlamento Vasco 2/2006, de 30 de junio. Suelo y urbanismo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r w:rsidRPr="006B6F41">
        <w:rPr>
          <w:rStyle w:val="TextoNormalNegritaCaracter"/>
        </w:rPr>
        <w:t>Artículo 28</w:t>
      </w:r>
      <w:r>
        <w:t xml:space="preserve"> </w:t>
      </w:r>
      <w:r w:rsidRPr="006B6F41">
        <w:rPr>
          <w:rStyle w:val="TextoNormalCaracter"/>
        </w:rPr>
        <w:t>(redactado por la Ley del Parlamento Vasco 6/2015, de 30 de junio)</w:t>
      </w:r>
      <w:r w:rsidRPr="006B6F41">
        <w:rPr>
          <w:rStyle w:val="TextoNormalNegritaCaracter"/>
        </w:rPr>
        <w:t>.</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Ley del Parlamento Vasco 3/2015, de 18 de junio. Vivienda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Autos </w:t>
      </w:r>
      <w:hyperlink w:anchor="AUTO_2018_12" w:history="1">
        <w:r w:rsidRPr="006B6F41">
          <w:rPr>
            <w:rStyle w:val="TextoNormalCaracter"/>
          </w:rPr>
          <w:t>12/2018</w:t>
        </w:r>
      </w:hyperlink>
      <w:r>
        <w:t xml:space="preserve">, f. 1; </w:t>
      </w:r>
      <w:hyperlink w:anchor="AUTO_2018_26" w:history="1">
        <w:r w:rsidRPr="006B6F41">
          <w:rPr>
            <w:rStyle w:val="TextoNormalCaracter"/>
          </w:rPr>
          <w:t>26/2018</w:t>
        </w:r>
      </w:hyperlink>
      <w:r>
        <w:t xml:space="preserve">, f. 1; </w:t>
      </w:r>
      <w:hyperlink w:anchor="AUTO_2018_30" w:history="1">
        <w:r w:rsidRPr="006B6F41">
          <w:rPr>
            <w:rStyle w:val="TextoNormalCaracter"/>
          </w:rPr>
          <w:t>30/2018</w:t>
        </w:r>
      </w:hyperlink>
      <w:r>
        <w:t>, f. 1.</w:t>
      </w:r>
    </w:p>
    <w:p w:rsidR="006B6F41" w:rsidRDefault="006B6F41" w:rsidP="006B6F41">
      <w:pPr>
        <w:pStyle w:val="SangriaFrancesaArticulo"/>
      </w:pPr>
    </w:p>
    <w:p w:rsidR="006B6F41" w:rsidRDefault="006B6F41" w:rsidP="006B6F41">
      <w:pPr>
        <w:pStyle w:val="TextoNormalNegritaCursivandice"/>
      </w:pPr>
      <w:r>
        <w:t>Ley del Parlamento Vasco 6/2015, de 30 de junio. Medidas adicionales de protección medioambiental para la extracción de hidrocarburos no convencionales y la fractura hidráulica o "fracking"</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ff. 1, 3, 4, 6, 7, VP.</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8" w:history="1">
        <w:r w:rsidRPr="006B6F41">
          <w:rPr>
            <w:rStyle w:val="TextoNormalCaracter"/>
          </w:rPr>
          <w:t>8/2018</w:t>
        </w:r>
      </w:hyperlink>
      <w:r>
        <w:t>, f. 6.</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8" w:history="1">
        <w:r w:rsidRPr="006B6F41">
          <w:rPr>
            <w:rStyle w:val="TextoNormalCaracter"/>
          </w:rPr>
          <w:t>8/2018</w:t>
        </w:r>
      </w:hyperlink>
      <w:r>
        <w:t>, f. 1.</w:t>
      </w:r>
    </w:p>
    <w:p w:rsidR="006B6F41" w:rsidRDefault="006B6F41" w:rsidP="006B6F41">
      <w:pPr>
        <w:pStyle w:val="SangriaFrancesaArticulo"/>
      </w:pPr>
      <w:r w:rsidRPr="006B6F41">
        <w:rPr>
          <w:rStyle w:val="TextoNormalNegritaCaracter"/>
        </w:rPr>
        <w:t>Artículo 2 inciso sobre los hidratos de metano enterrados en el mar.</w:t>
      </w:r>
      <w:r w:rsidRPr="006B6F41">
        <w:rPr>
          <w:rStyle w:val="TextoNormalCaracter"/>
        </w:rPr>
        <w:t>-</w:t>
      </w:r>
      <w:r>
        <w:t xml:space="preserve"> Sentencia </w:t>
      </w:r>
      <w:hyperlink w:anchor="SENTENCIA_2018_8" w:history="1">
        <w:r w:rsidRPr="006B6F41">
          <w:rPr>
            <w:rStyle w:val="TextoNormalCaracter"/>
          </w:rPr>
          <w:t>8/2018</w:t>
        </w:r>
      </w:hyperlink>
      <w:r>
        <w:t>, f. 7.</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8" w:history="1">
        <w:r w:rsidRPr="006B6F41">
          <w:rPr>
            <w:rStyle w:val="TextoNormalCaracter"/>
          </w:rPr>
          <w:t>8/2018</w:t>
        </w:r>
      </w:hyperlink>
      <w:r>
        <w:t>, ff. 1, 4 a 7, VP.</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8" w:history="1">
        <w:r w:rsidRPr="006B6F41">
          <w:rPr>
            <w:rStyle w:val="TextoNormalCaracter"/>
          </w:rPr>
          <w:t>8/2018</w:t>
        </w:r>
      </w:hyperlink>
      <w:r>
        <w:t>, ff. 6, 7.</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8" w:history="1">
        <w:r w:rsidRPr="006B6F41">
          <w:rPr>
            <w:rStyle w:val="TextoNormalCaracter"/>
          </w:rPr>
          <w:t>8/2018</w:t>
        </w:r>
      </w:hyperlink>
      <w:r>
        <w:t>, ff. 1, 4 a 7.</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8" w:history="1">
        <w:r w:rsidRPr="006B6F41">
          <w:rPr>
            <w:rStyle w:val="TextoNormalCaracter"/>
          </w:rPr>
          <w:t>8/2018</w:t>
        </w:r>
      </w:hyperlink>
      <w:r>
        <w:t>, ff. 1, 6, 7.</w:t>
      </w:r>
    </w:p>
    <w:p w:rsidR="006B6F41" w:rsidRDefault="006B6F41" w:rsidP="006B6F41">
      <w:pPr>
        <w:pStyle w:val="SangriaFrancesaArticulo"/>
      </w:pPr>
      <w:r w:rsidRPr="006B6F41">
        <w:rPr>
          <w:rStyle w:val="TextoNormalNegritaCaracter"/>
        </w:rPr>
        <w:t>Artículo 6 inciso sobre así como la reposición de la situación alterada a su estado originario.</w:t>
      </w:r>
      <w:r w:rsidRPr="006B6F41">
        <w:rPr>
          <w:rStyle w:val="TextoNormalCaracter"/>
        </w:rPr>
        <w:t>-</w:t>
      </w:r>
      <w:r>
        <w:t xml:space="preserve"> Sentencia </w:t>
      </w:r>
      <w:hyperlink w:anchor="SENTENCIA_2018_8" w:history="1">
        <w:r w:rsidRPr="006B6F41">
          <w:rPr>
            <w:rStyle w:val="TextoNormalCaracter"/>
          </w:rPr>
          <w:t>8/2018</w:t>
        </w:r>
      </w:hyperlink>
      <w:r>
        <w:t>, ff. 5, 6.</w:t>
      </w:r>
    </w:p>
    <w:p w:rsidR="006B6F41" w:rsidRDefault="006B6F41" w:rsidP="006B6F41">
      <w:pPr>
        <w:pStyle w:val="SangriaFrancesaArticulo"/>
      </w:pPr>
      <w:r w:rsidRPr="006B6F41">
        <w:rPr>
          <w:rStyle w:val="TextoNormalNegritaCaracter"/>
        </w:rPr>
        <w:t>Disposición transitoria primera.</w:t>
      </w:r>
      <w:r w:rsidRPr="006B6F41">
        <w:rPr>
          <w:rStyle w:val="TextoNormalCaracter"/>
        </w:rPr>
        <w:t>-</w:t>
      </w:r>
      <w:r>
        <w:t xml:space="preserve"> Sentencia </w:t>
      </w:r>
      <w:hyperlink w:anchor="SENTENCIA_2018_8" w:history="1">
        <w:r w:rsidRPr="006B6F41">
          <w:rPr>
            <w:rStyle w:val="TextoNormalCaracter"/>
          </w:rPr>
          <w:t>8/2018</w:t>
        </w:r>
      </w:hyperlink>
      <w:r>
        <w:t>, ff. 1, 4.</w:t>
      </w:r>
    </w:p>
    <w:p w:rsidR="006B6F41" w:rsidRDefault="006B6F41" w:rsidP="006B6F41">
      <w:pPr>
        <w:pStyle w:val="SangriaFrancesaArticulo"/>
      </w:pPr>
      <w:r w:rsidRPr="006B6F41">
        <w:rPr>
          <w:rStyle w:val="TextoNormalNegritaCaracter"/>
        </w:rPr>
        <w:t>Disposición transitoria segunda.</w:t>
      </w:r>
      <w:r w:rsidRPr="006B6F41">
        <w:rPr>
          <w:rStyle w:val="TextoNormalCaracter"/>
        </w:rPr>
        <w:t>-</w:t>
      </w:r>
      <w:r>
        <w:t xml:space="preserve"> Sentencia </w:t>
      </w:r>
      <w:hyperlink w:anchor="SENTENCIA_2018_8" w:history="1">
        <w:r w:rsidRPr="006B6F41">
          <w:rPr>
            <w:rStyle w:val="TextoNormalCaracter"/>
          </w:rPr>
          <w:t>8/2018</w:t>
        </w:r>
      </w:hyperlink>
      <w:r>
        <w:t>, ff. 1, 5 a 7.</w:t>
      </w:r>
    </w:p>
    <w:p w:rsidR="006B6F41" w:rsidRDefault="006B6F41" w:rsidP="006B6F41">
      <w:pPr>
        <w:pStyle w:val="SangriaFrancesaArticulo"/>
      </w:pPr>
    </w:p>
    <w:p w:rsidR="006B6F41" w:rsidRDefault="006B6F41" w:rsidP="006B6F41">
      <w:pPr>
        <w:pStyle w:val="TextoNormalNegritaCursivandice"/>
      </w:pPr>
      <w:r>
        <w:t>Ley del Parlamento Vasco 1/2016, de 7 de abril. Atención Integral de Adicciones y Drogodependencias</w:t>
      </w:r>
    </w:p>
    <w:p w:rsidR="006B6F41" w:rsidRDefault="006B6F41" w:rsidP="006B6F41">
      <w:pPr>
        <w:pStyle w:val="SangriaFrancesaArticulo"/>
      </w:pPr>
      <w:r w:rsidRPr="006B6F41">
        <w:rPr>
          <w:rStyle w:val="TextoNormalNegritaCaracter"/>
        </w:rPr>
        <w:t>Exposición de motivos.</w:t>
      </w:r>
      <w:r w:rsidRPr="006B6F41">
        <w:rPr>
          <w:rStyle w:val="TextoNormalCaracter"/>
        </w:rPr>
        <w:t>-</w:t>
      </w:r>
      <w:r>
        <w:t xml:space="preserve"> Sentencia </w:t>
      </w:r>
      <w:hyperlink w:anchor="SENTENCIA_2018_29" w:history="1">
        <w:r w:rsidRPr="006B6F41">
          <w:rPr>
            <w:rStyle w:val="TextoNormalCaracter"/>
          </w:rPr>
          <w:t>29/2018</w:t>
        </w:r>
      </w:hyperlink>
      <w:r>
        <w:t>, f. 1.</w:t>
      </w:r>
    </w:p>
    <w:p w:rsidR="006B6F41" w:rsidRDefault="006B6F41" w:rsidP="006B6F41">
      <w:pPr>
        <w:pStyle w:val="SangriaFrancesaArticulo"/>
      </w:pPr>
      <w:r w:rsidRPr="006B6F41">
        <w:rPr>
          <w:rStyle w:val="TextoNormalNegritaCaracter"/>
        </w:rPr>
        <w:t>Artículo 83.</w:t>
      </w:r>
      <w:r w:rsidRPr="006B6F41">
        <w:rPr>
          <w:rStyle w:val="TextoNormalCaracter"/>
        </w:rPr>
        <w:t>-</w:t>
      </w:r>
      <w:r>
        <w:t xml:space="preserve"> Sentencia </w:t>
      </w:r>
      <w:hyperlink w:anchor="SENTENCIA_2018_29" w:history="1">
        <w:r w:rsidRPr="006B6F41">
          <w:rPr>
            <w:rStyle w:val="TextoNormalCaracter"/>
          </w:rPr>
          <w:t>29/2018</w:t>
        </w:r>
      </w:hyperlink>
      <w:r>
        <w:t>, ff. 1, 3, 4.</w:t>
      </w:r>
    </w:p>
    <w:p w:rsidR="006B6F41" w:rsidRDefault="006B6F41" w:rsidP="006B6F41">
      <w:pPr>
        <w:pStyle w:val="SangriaIzquierdaArticulo"/>
      </w:pPr>
      <w:r>
        <w:t xml:space="preserve">Auto </w:t>
      </w:r>
      <w:hyperlink w:anchor="AUTO_2018_33" w:history="1">
        <w:r w:rsidRPr="006B6F41">
          <w:rPr>
            <w:rStyle w:val="TextoNormalCaracter"/>
          </w:rPr>
          <w:t>33/2018</w:t>
        </w:r>
      </w:hyperlink>
      <w:r>
        <w:t>, f. 1.</w:t>
      </w:r>
    </w:p>
    <w:p w:rsidR="006B6F41" w:rsidRDefault="006B6F41" w:rsidP="006B6F41">
      <w:pPr>
        <w:pStyle w:val="TextoNormal"/>
      </w:pPr>
    </w:p>
    <w:p w:rsidR="006B6F41" w:rsidRDefault="006B6F41" w:rsidP="006B6F41">
      <w:pPr>
        <w:pStyle w:val="TextoNormalNegritaCentradoSubrayado"/>
        <w:suppressAutoHyphens/>
      </w:pPr>
      <w:r>
        <w:t>J.13.c) Decretos y otras disposiciones reglamentarias</w:t>
      </w:r>
    </w:p>
    <w:p w:rsidR="006B6F41" w:rsidRDefault="006B6F41" w:rsidP="006B6F41">
      <w:pPr>
        <w:pStyle w:val="TextoNormalNegritaCentradoSubrayado"/>
      </w:pPr>
    </w:p>
    <w:p w:rsidR="006B6F41" w:rsidRDefault="006B6F41" w:rsidP="006B6F41">
      <w:pPr>
        <w:pStyle w:val="TextoNormalNegritaCursivandice"/>
      </w:pPr>
      <w:r>
        <w:t>Norma Foral de las Juntas Generales de Gipuzkoa 18/1987, de 30 de diciembre. Impuesto sobre transmisiones patrimoniales y actos jurídicos documentados</w:t>
      </w:r>
    </w:p>
    <w:p w:rsidR="006B6F41" w:rsidRDefault="006B6F41" w:rsidP="006B6F41">
      <w:pPr>
        <w:pStyle w:val="SangriaFrancesaArticulo"/>
      </w:pPr>
      <w:r w:rsidRPr="006B6F41">
        <w:rPr>
          <w:rStyle w:val="TextoNormalNegritaCaracter"/>
        </w:rPr>
        <w:t>Artículo 41.1 A) b).</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r w:rsidRPr="006B6F41">
        <w:rPr>
          <w:rStyle w:val="TextoNormalNegritaCaracter"/>
        </w:rPr>
        <w:t>Artículo 41.1 A) d).</w:t>
      </w:r>
      <w:r w:rsidRPr="006B6F41">
        <w:rPr>
          <w:rStyle w:val="TextoNormalCaracter"/>
        </w:rPr>
        <w:t>-</w:t>
      </w:r>
      <w:r>
        <w:t xml:space="preserve"> Sentencia </w:t>
      </w:r>
      <w:hyperlink w:anchor="SENTENCIA_2018_13" w:history="1">
        <w:r w:rsidRPr="006B6F41">
          <w:rPr>
            <w:rStyle w:val="TextoNormalCaracter"/>
          </w:rPr>
          <w:t>13/2018</w:t>
        </w:r>
      </w:hyperlink>
      <w:r>
        <w:t>, ff. 1, 2, 5.</w:t>
      </w:r>
    </w:p>
    <w:p w:rsidR="006B6F41" w:rsidRDefault="006B6F41" w:rsidP="006B6F41">
      <w:pPr>
        <w:pStyle w:val="SangriaFrancesaArticulo"/>
      </w:pPr>
      <w:r w:rsidRPr="006B6F41">
        <w:rPr>
          <w:rStyle w:val="TextoNormalNegritaCaracter"/>
        </w:rPr>
        <w:t>Artículo 41.1 A) h).</w:t>
      </w:r>
      <w:r w:rsidRPr="006B6F41">
        <w:rPr>
          <w:rStyle w:val="TextoNormalCaracter"/>
        </w:rPr>
        <w:t>-</w:t>
      </w:r>
      <w:r>
        <w:t xml:space="preserve"> Sentencia </w:t>
      </w:r>
      <w:hyperlink w:anchor="SENTENCIA_2018_13" w:history="1">
        <w:r w:rsidRPr="006B6F41">
          <w:rPr>
            <w:rStyle w:val="TextoNormalCaracter"/>
          </w:rPr>
          <w:t>13/2018</w:t>
        </w:r>
      </w:hyperlink>
      <w:r>
        <w:t>, f. 1.</w:t>
      </w:r>
    </w:p>
    <w:p w:rsidR="006B6F41" w:rsidRDefault="006B6F41" w:rsidP="006B6F41">
      <w:pPr>
        <w:pStyle w:val="SangriaFrancesaArticulo"/>
      </w:pPr>
    </w:p>
    <w:p w:rsidR="006B6F41" w:rsidRDefault="006B6F41" w:rsidP="006B6F41">
      <w:pPr>
        <w:pStyle w:val="TextoNormalNegritaCursivandice"/>
      </w:pPr>
      <w:r>
        <w:t>Decreto del Gobierno Vasco 114/2012, de 26 de junio. Régimen de las prestaciones sanitarias del Sistema Nacional de Salud en el ámbito de la Comunidad Autónoma de Euskadi</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7" w:history="1">
        <w:r w:rsidRPr="006B6F41">
          <w:rPr>
            <w:rStyle w:val="TextoNormalCaracter"/>
          </w:rPr>
          <w:t>17/2018</w:t>
        </w:r>
      </w:hyperlink>
      <w:r>
        <w:t>, f. 4.</w:t>
      </w:r>
    </w:p>
    <w:p w:rsidR="006B6F41" w:rsidRDefault="006B6F41" w:rsidP="006B6F41">
      <w:pPr>
        <w:pStyle w:val="TextoNormal"/>
      </w:pPr>
    </w:p>
    <w:p w:rsidR="006B6F41" w:rsidRDefault="006B6F41" w:rsidP="006B6F41">
      <w:pPr>
        <w:pStyle w:val="SangriaFrancesaArticulo"/>
      </w:pPr>
    </w:p>
    <w:p w:rsidR="006B6F41" w:rsidRDefault="006B6F41" w:rsidP="006B6F41">
      <w:pPr>
        <w:pStyle w:val="TextoNormalNegritaCentrado"/>
        <w:suppressAutoHyphens/>
      </w:pPr>
      <w:r w:rsidRPr="006B6F41">
        <w:rPr>
          <w:rStyle w:val="TextoNormalNegritaCentradoSombreado"/>
        </w:rPr>
        <w:t>J.14) Valencia</w:t>
      </w:r>
    </w:p>
    <w:p w:rsidR="006B6F41" w:rsidRDefault="006B6F41" w:rsidP="006B6F41">
      <w:pPr>
        <w:pStyle w:val="TextoNormal"/>
      </w:pPr>
    </w:p>
    <w:p w:rsidR="006B6F41" w:rsidRDefault="006B6F41" w:rsidP="006B6F41">
      <w:pPr>
        <w:pStyle w:val="TextoNormalNegritaCentradoSubrayado"/>
        <w:suppressAutoHyphens/>
      </w:pPr>
      <w:r>
        <w:t>J.14.a) Estatuto de Autonomía</w:t>
      </w:r>
    </w:p>
    <w:p w:rsidR="006B6F41" w:rsidRDefault="006B6F41" w:rsidP="006B6F41">
      <w:pPr>
        <w:pStyle w:val="TextoNormalNegritaCentradoSubrayado"/>
      </w:pPr>
    </w:p>
    <w:p w:rsidR="006B6F41" w:rsidRDefault="006B6F41" w:rsidP="006B6F41">
      <w:pPr>
        <w:pStyle w:val="TextoNormalNegritaCursivandice"/>
      </w:pPr>
      <w:r>
        <w:t>Ley Orgánica 5/1982, de 1 de julio. Estatuto de Autonomía de la Comunidad Valenciana</w:t>
      </w:r>
    </w:p>
    <w:p w:rsidR="006B6F41" w:rsidRDefault="006B6F41" w:rsidP="006B6F41">
      <w:pPr>
        <w:pStyle w:val="SangriaFrancesaArticulo"/>
      </w:pPr>
      <w:r w:rsidRPr="006B6F41">
        <w:rPr>
          <w:rStyle w:val="TextoNormalNegritaCaracter"/>
        </w:rPr>
        <w:t>Artículo 56</w:t>
      </w:r>
      <w:r>
        <w:t xml:space="preserve"> </w:t>
      </w:r>
      <w:r w:rsidRPr="006B6F41">
        <w:rPr>
          <w:rStyle w:val="TextoNormalCaracter"/>
        </w:rPr>
        <w:t>(redactado por la Ley Orgánica 1/2006, de 10 de abril)</w:t>
      </w:r>
      <w:r w:rsidRPr="006B6F41">
        <w:rPr>
          <w:rStyle w:val="TextoNormalNegritaCaracter"/>
        </w:rPr>
        <w:t>.</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56.1</w:t>
      </w:r>
      <w:r>
        <w:t xml:space="preserve"> </w:t>
      </w:r>
      <w:r w:rsidRPr="006B6F41">
        <w:rPr>
          <w:rStyle w:val="TextoNormalCaracter"/>
        </w:rPr>
        <w:t>(redactado por la Ley Orgánica 1/2006 de 10 de abril)</w:t>
      </w:r>
      <w:r w:rsidRPr="006B6F41">
        <w:rPr>
          <w:rStyle w:val="TextoNormalNegritaCaracter"/>
        </w:rPr>
        <w:t>.</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56.2</w:t>
      </w:r>
      <w:r>
        <w:t xml:space="preserve"> </w:t>
      </w:r>
      <w:r w:rsidRPr="006B6F41">
        <w:rPr>
          <w:rStyle w:val="TextoNormalCaracter"/>
        </w:rPr>
        <w:t>(redactado por la Ley Orgánica 1/2006, de 10 de abril)</w:t>
      </w:r>
      <w:r w:rsidRPr="006B6F41">
        <w:rPr>
          <w:rStyle w:val="TextoNormalNegritaCaracter"/>
        </w:rPr>
        <w:t>.</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56.3</w:t>
      </w:r>
      <w:r>
        <w:t xml:space="preserve"> </w:t>
      </w:r>
      <w:r w:rsidRPr="006B6F41">
        <w:rPr>
          <w:rStyle w:val="TextoNormalCaracter"/>
        </w:rPr>
        <w:t>(redactado por la Ley Orgánica 1/2006, de 10 de abril)</w:t>
      </w:r>
      <w:r w:rsidRPr="006B6F41">
        <w:rPr>
          <w:rStyle w:val="TextoNormalNegritaCaracter"/>
        </w:rPr>
        <w:t>.</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p>
    <w:p w:rsidR="006B6F41" w:rsidRDefault="006B6F41" w:rsidP="006B6F41">
      <w:pPr>
        <w:pStyle w:val="TextoNormalNegritaCursivandice"/>
      </w:pPr>
      <w:r>
        <w:t>Ley Orgánica 1/2006, de 10 de abril. Reforma de la Ley Orgánica 5/1982, de 1 de julio, de Estatuto de Autonomía de la Comunidad Valenciana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TextoNormal"/>
      </w:pPr>
    </w:p>
    <w:p w:rsidR="006B6F41" w:rsidRDefault="006B6F41" w:rsidP="006B6F41">
      <w:pPr>
        <w:pStyle w:val="TextoNormalNegritaCentradoSubrayado"/>
        <w:suppressAutoHyphens/>
      </w:pPr>
      <w:r>
        <w:t>J.14.b) Leyes y disposiciones con fuerza de Ley</w:t>
      </w:r>
    </w:p>
    <w:p w:rsidR="006B6F41" w:rsidRDefault="006B6F41" w:rsidP="006B6F41">
      <w:pPr>
        <w:pStyle w:val="TextoNormalNegritaCentradoSubrayado"/>
      </w:pPr>
    </w:p>
    <w:p w:rsidR="006B6F41" w:rsidRDefault="006B6F41" w:rsidP="006B6F41">
      <w:pPr>
        <w:pStyle w:val="TextoNormalNegritaCursivandice"/>
      </w:pPr>
      <w:r>
        <w:t>Ley de las Cortes Valencianas 1/2006, de 19 de abril. Sector audiovisual</w:t>
      </w:r>
    </w:p>
    <w:p w:rsidR="006B6F41" w:rsidRDefault="006B6F41" w:rsidP="006B6F41">
      <w:pPr>
        <w:pStyle w:val="SangriaFrancesaArticulo"/>
      </w:pPr>
      <w:r w:rsidRPr="006B6F41">
        <w:rPr>
          <w:rStyle w:val="TextoNormalNegritaCaracter"/>
        </w:rPr>
        <w:t>Artículo 32.3.</w:t>
      </w:r>
      <w:r w:rsidRPr="006B6F41">
        <w:rPr>
          <w:rStyle w:val="TextoNormalCaracter"/>
        </w:rPr>
        <w:t>-</w:t>
      </w:r>
      <w:r>
        <w:t xml:space="preserve"> Sentencia </w:t>
      </w:r>
      <w:hyperlink w:anchor="SENTENCIA_2018_28" w:history="1">
        <w:r w:rsidRPr="006B6F41">
          <w:rPr>
            <w:rStyle w:val="TextoNormalCaracter"/>
          </w:rPr>
          <w:t>28/2018</w:t>
        </w:r>
      </w:hyperlink>
      <w:r>
        <w:t>, ff. 1, 2.</w:t>
      </w:r>
    </w:p>
    <w:p w:rsidR="006B6F41" w:rsidRDefault="006B6F41" w:rsidP="006B6F41">
      <w:pPr>
        <w:pStyle w:val="SangriaFrancesaArticulo"/>
      </w:pPr>
      <w:r w:rsidRPr="006B6F41">
        <w:rPr>
          <w:rStyle w:val="TextoNormalNegritaCaracter"/>
        </w:rPr>
        <w:t>Artículo 33.3.</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36.2.</w:t>
      </w:r>
      <w:r w:rsidRPr="006B6F41">
        <w:rPr>
          <w:rStyle w:val="TextoNormalCaracter"/>
        </w:rPr>
        <w:t>-</w:t>
      </w:r>
      <w:r>
        <w:t xml:space="preserve"> Sentencia </w:t>
      </w:r>
      <w:hyperlink w:anchor="SENTENCIA_2018_28" w:history="1">
        <w:r w:rsidRPr="006B6F41">
          <w:rPr>
            <w:rStyle w:val="TextoNormalCaracter"/>
          </w:rPr>
          <w:t>28/2018</w:t>
        </w:r>
      </w:hyperlink>
      <w:r>
        <w:t>, ff. 1, 2.</w:t>
      </w:r>
    </w:p>
    <w:p w:rsidR="006B6F41" w:rsidRDefault="006B6F41" w:rsidP="006B6F41">
      <w:pPr>
        <w:pStyle w:val="SangriaFrancesaArticulo"/>
      </w:pPr>
      <w:r w:rsidRPr="006B6F41">
        <w:rPr>
          <w:rStyle w:val="TextoNormalNegritaCaracter"/>
        </w:rPr>
        <w:t>Artículo 38.2 b).</w:t>
      </w:r>
      <w:r w:rsidRPr="006B6F41">
        <w:rPr>
          <w:rStyle w:val="TextoNormalCaracter"/>
        </w:rPr>
        <w:t>-</w:t>
      </w:r>
      <w:r>
        <w:t xml:space="preserve"> Sentencia </w:t>
      </w:r>
      <w:hyperlink w:anchor="SENTENCIA_2018_28" w:history="1">
        <w:r w:rsidRPr="006B6F41">
          <w:rPr>
            <w:rStyle w:val="TextoNormalCaracter"/>
          </w:rPr>
          <w:t>28/2018</w:t>
        </w:r>
      </w:hyperlink>
      <w:r>
        <w:t>, ff. 1, 3.</w:t>
      </w:r>
    </w:p>
    <w:p w:rsidR="006B6F41" w:rsidRDefault="006B6F41" w:rsidP="006B6F41">
      <w:pPr>
        <w:pStyle w:val="SangriaFrancesaArticulo"/>
      </w:pPr>
      <w:r w:rsidRPr="006B6F41">
        <w:rPr>
          <w:rStyle w:val="TextoNormalNegritaCaracter"/>
        </w:rPr>
        <w:t>Artïculo 2 a) inciso final.</w:t>
      </w:r>
      <w:r w:rsidRPr="006B6F41">
        <w:rPr>
          <w:rStyle w:val="TextoNormalCaracter"/>
        </w:rPr>
        <w:t>-</w:t>
      </w:r>
      <w:r>
        <w:t xml:space="preserve"> Sentencia </w:t>
      </w:r>
      <w:hyperlink w:anchor="SENTENCIA_2018_28" w:history="1">
        <w:r w:rsidRPr="006B6F41">
          <w:rPr>
            <w:rStyle w:val="TextoNormalCaracter"/>
          </w:rPr>
          <w:t>28/2018</w:t>
        </w:r>
      </w:hyperlink>
      <w:r>
        <w:t>, ff. 1, 2.</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8" w:history="1">
        <w:r w:rsidRPr="006B6F41">
          <w:rPr>
            <w:rStyle w:val="TextoNormalCaracter"/>
          </w:rPr>
          <w:t>28/2018</w:t>
        </w:r>
      </w:hyperlink>
      <w:r>
        <w:t>, ff. 2, 3.</w:t>
      </w:r>
    </w:p>
    <w:p w:rsidR="006B6F41" w:rsidRDefault="006B6F41" w:rsidP="006B6F41">
      <w:pPr>
        <w:pStyle w:val="SangriaFrancesaArticulo"/>
      </w:pPr>
      <w:r w:rsidRPr="006B6F41">
        <w:rPr>
          <w:rStyle w:val="TextoNormalNegritaCaracter"/>
        </w:rPr>
        <w:t>Artículo 2 a).</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Artículo 38.1.</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38.2.</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38.2 a).</w:t>
      </w:r>
      <w:r w:rsidRPr="006B6F41">
        <w:rPr>
          <w:rStyle w:val="TextoNormalCaracter"/>
        </w:rPr>
        <w:t>-</w:t>
      </w:r>
      <w:r>
        <w:t xml:space="preserve"> Sentencia </w:t>
      </w:r>
      <w:hyperlink w:anchor="SENTENCIA_2018_28" w:history="1">
        <w:r w:rsidRPr="006B6F41">
          <w:rPr>
            <w:rStyle w:val="TextoNormalCaracter"/>
          </w:rPr>
          <w:t>28/2018</w:t>
        </w:r>
      </w:hyperlink>
      <w:r>
        <w:t>, ff. 1, 3.</w:t>
      </w:r>
    </w:p>
    <w:p w:rsidR="006B6F41" w:rsidRDefault="006B6F41" w:rsidP="006B6F41">
      <w:pPr>
        <w:pStyle w:val="SangriaFrancesaArticulo"/>
      </w:pPr>
      <w:r w:rsidRPr="006B6F41">
        <w:rPr>
          <w:rStyle w:val="TextoNormalNegritaCaracter"/>
        </w:rPr>
        <w:t>Artículo 38.2 c).</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38.3.</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38.4.</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38.5.</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38.6.</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38.7.</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45.1.</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45.2.</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45.2 a).</w:t>
      </w:r>
      <w:r w:rsidRPr="006B6F41">
        <w:rPr>
          <w:rStyle w:val="TextoNormalCaracter"/>
        </w:rPr>
        <w:t>-</w:t>
      </w:r>
      <w:r>
        <w:t xml:space="preserve"> Sentencia </w:t>
      </w:r>
      <w:hyperlink w:anchor="SENTENCIA_2018_28" w:history="1">
        <w:r w:rsidRPr="006B6F41">
          <w:rPr>
            <w:rStyle w:val="TextoNormalCaracter"/>
          </w:rPr>
          <w:t>28/2018</w:t>
        </w:r>
      </w:hyperlink>
      <w:r>
        <w:t>, ff. 1, 3.</w:t>
      </w:r>
    </w:p>
    <w:p w:rsidR="006B6F41" w:rsidRDefault="006B6F41" w:rsidP="006B6F41">
      <w:pPr>
        <w:pStyle w:val="SangriaFrancesaArticulo"/>
      </w:pPr>
      <w:r w:rsidRPr="006B6F41">
        <w:rPr>
          <w:rStyle w:val="TextoNormalNegritaCaracter"/>
        </w:rPr>
        <w:t>Artículo 45.2 b).</w:t>
      </w:r>
      <w:r w:rsidRPr="006B6F41">
        <w:rPr>
          <w:rStyle w:val="TextoNormalCaracter"/>
        </w:rPr>
        <w:t>-</w:t>
      </w:r>
      <w:r>
        <w:t xml:space="preserve"> Sentencia </w:t>
      </w:r>
      <w:hyperlink w:anchor="SENTENCIA_2018_28" w:history="1">
        <w:r w:rsidRPr="006B6F41">
          <w:rPr>
            <w:rStyle w:val="TextoNormalCaracter"/>
          </w:rPr>
          <w:t>28/2018</w:t>
        </w:r>
      </w:hyperlink>
      <w:r>
        <w:t>, ff. 1, 3.</w:t>
      </w:r>
    </w:p>
    <w:p w:rsidR="006B6F41" w:rsidRDefault="006B6F41" w:rsidP="006B6F41">
      <w:pPr>
        <w:pStyle w:val="SangriaFrancesaArticulo"/>
      </w:pPr>
      <w:r w:rsidRPr="006B6F41">
        <w:rPr>
          <w:rStyle w:val="TextoNormalNegritaCaracter"/>
        </w:rPr>
        <w:t>Artículo 45.2 c).</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45.3.</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45.4.</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45.5.</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45.6.</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45.7.</w:t>
      </w:r>
      <w:r w:rsidRPr="006B6F41">
        <w:rPr>
          <w:rStyle w:val="TextoNormalCaracter"/>
        </w:rPr>
        <w:t>-</w:t>
      </w:r>
      <w:r>
        <w:t xml:space="preserve"> Sentencia </w:t>
      </w:r>
      <w:hyperlink w:anchor="SENTENCIA_2018_28" w:history="1">
        <w:r w:rsidRPr="006B6F41">
          <w:rPr>
            <w:rStyle w:val="TextoNormalCaracter"/>
          </w:rPr>
          <w:t>28/2018</w:t>
        </w:r>
      </w:hyperlink>
      <w:r>
        <w:t>, f. 3.</w:t>
      </w:r>
    </w:p>
    <w:p w:rsidR="006B6F41" w:rsidRDefault="006B6F41" w:rsidP="006B6F41">
      <w:pPr>
        <w:pStyle w:val="SangriaFrancesaArticulo"/>
      </w:pPr>
      <w:r w:rsidRPr="006B6F41">
        <w:rPr>
          <w:rStyle w:val="TextoNormalNegritaCaracter"/>
        </w:rPr>
        <w:t>Artículo 46.</w:t>
      </w:r>
      <w:r w:rsidRPr="006B6F41">
        <w:rPr>
          <w:rStyle w:val="TextoNormalCaracter"/>
        </w:rPr>
        <w:t>-</w:t>
      </w:r>
      <w:r>
        <w:t xml:space="preserve"> Sentencia </w:t>
      </w:r>
      <w:hyperlink w:anchor="SENTENCIA_2018_28" w:history="1">
        <w:r w:rsidRPr="006B6F41">
          <w:rPr>
            <w:rStyle w:val="TextoNormalCaracter"/>
          </w:rPr>
          <w:t>28/2018</w:t>
        </w:r>
      </w:hyperlink>
      <w:r>
        <w:t>, ff. 1, 2.</w:t>
      </w:r>
    </w:p>
    <w:p w:rsidR="006B6F41" w:rsidRDefault="006B6F41" w:rsidP="006B6F41">
      <w:pPr>
        <w:pStyle w:val="SangriaFrancesaArticulo"/>
      </w:pPr>
      <w:r w:rsidRPr="006B6F41">
        <w:rPr>
          <w:rStyle w:val="TextoNormalNegritaCaracter"/>
        </w:rPr>
        <w:t>Artículo 47.3.</w:t>
      </w:r>
      <w:r w:rsidRPr="006B6F41">
        <w:rPr>
          <w:rStyle w:val="TextoNormalCaracter"/>
        </w:rPr>
        <w:t>-</w:t>
      </w:r>
      <w:r>
        <w:t xml:space="preserve"> Sentencia </w:t>
      </w:r>
      <w:hyperlink w:anchor="SENTENCIA_2018_28" w:history="1">
        <w:r w:rsidRPr="006B6F41">
          <w:rPr>
            <w:rStyle w:val="TextoNormalCaracter"/>
          </w:rPr>
          <w:t>28/2018</w:t>
        </w:r>
      </w:hyperlink>
      <w:r>
        <w:t>, f. 1.</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28" w:history="1">
        <w:r w:rsidRPr="006B6F41">
          <w:rPr>
            <w:rStyle w:val="TextoNormalCaracter"/>
          </w:rPr>
          <w:t>28/2018</w:t>
        </w:r>
      </w:hyperlink>
      <w:r>
        <w:t>, f. 2.</w:t>
      </w:r>
    </w:p>
    <w:p w:rsidR="006B6F41" w:rsidRDefault="006B6F41" w:rsidP="006B6F41">
      <w:pPr>
        <w:pStyle w:val="SangriaFrancesaArticulo"/>
      </w:pPr>
      <w:r w:rsidRPr="006B6F41">
        <w:rPr>
          <w:rStyle w:val="TextoNormalNegritaCaracter"/>
        </w:rPr>
        <w:t>Disposición adicional única.</w:t>
      </w:r>
      <w:r w:rsidRPr="006B6F41">
        <w:rPr>
          <w:rStyle w:val="TextoNormalCaracter"/>
        </w:rPr>
        <w:t>-</w:t>
      </w:r>
      <w:r>
        <w:t xml:space="preserve"> Sentencia </w:t>
      </w:r>
      <w:hyperlink w:anchor="SENTENCIA_2018_28" w:history="1">
        <w:r w:rsidRPr="006B6F41">
          <w:rPr>
            <w:rStyle w:val="TextoNormalCaracter"/>
          </w:rPr>
          <w:t>28/2018</w:t>
        </w:r>
      </w:hyperlink>
      <w:r>
        <w:t>, ff. 1, 2.</w:t>
      </w:r>
    </w:p>
    <w:p w:rsidR="006B6F41" w:rsidRDefault="006B6F41" w:rsidP="006B6F41">
      <w:pPr>
        <w:pStyle w:val="SangriaFrancesaArticulo"/>
      </w:pPr>
    </w:p>
    <w:p w:rsidR="006B6F41" w:rsidRDefault="006B6F41" w:rsidP="006B6F41">
      <w:pPr>
        <w:pStyle w:val="TextoNormalNegritaCursivandice"/>
      </w:pPr>
      <w:r>
        <w:t>Decreto-ley de la Generalitat Valenciana 1/2012, de 5 de enero. Medidas urgentes para la reducción del déficit en la Comunidad Valenciana</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22" w:history="1">
        <w:r w:rsidRPr="006B6F41">
          <w:rPr>
            <w:rStyle w:val="TextoNormalCaracter"/>
          </w:rPr>
          <w:t>22/2018</w:t>
        </w:r>
      </w:hyperlink>
      <w:r>
        <w:t>, ff. 1, 3, 5, VP.</w:t>
      </w:r>
    </w:p>
    <w:p w:rsidR="006B6F41" w:rsidRDefault="006B6F41" w:rsidP="006B6F41">
      <w:pPr>
        <w:pStyle w:val="SangriaFrancesaArticulo"/>
      </w:pPr>
    </w:p>
    <w:p w:rsidR="006B6F41" w:rsidRDefault="006B6F41" w:rsidP="006B6F41">
      <w:pPr>
        <w:pStyle w:val="TextoNormalNegritaCursivandice"/>
      </w:pPr>
      <w:r>
        <w:t>Decreto-ley de la Generalitat Valenciana 3/2015, de 24 de julio. Regula el acceso universal a la atención sanitaria en la Comunidad Valenciana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7" w:history="1">
        <w:r w:rsidRPr="006B6F41">
          <w:rPr>
            <w:rStyle w:val="TextoNormalCaracter"/>
          </w:rPr>
          <w:t>17/2018</w:t>
        </w:r>
      </w:hyperlink>
      <w:r>
        <w:t>, f. 4.</w:t>
      </w:r>
    </w:p>
    <w:p w:rsidR="006B6F41" w:rsidRDefault="006B6F41" w:rsidP="006B6F41">
      <w:pPr>
        <w:pStyle w:val="SangriaFrancesaArticulo"/>
      </w:pPr>
    </w:p>
    <w:p w:rsidR="006B6F41" w:rsidRDefault="006B6F41" w:rsidP="006B6F41">
      <w:pPr>
        <w:pStyle w:val="TextoNormalNegritaCursivandice"/>
      </w:pPr>
      <w:r>
        <w:t>Ley de las Cortes Valencianas 2/2017, de 3 de febrero. Función social de la vivienda de la Comunitat Valenciana</w:t>
      </w:r>
    </w:p>
    <w:p w:rsidR="006B6F41" w:rsidRDefault="006B6F41" w:rsidP="006B6F41">
      <w:pPr>
        <w:pStyle w:val="SangriaFrancesaArticulo"/>
      </w:pPr>
      <w:r w:rsidRPr="006B6F41">
        <w:rPr>
          <w:rStyle w:val="TextoNormalNegritaCaracter"/>
        </w:rPr>
        <w:t>Artículo 5.3 b).</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Auto </w:t>
      </w:r>
      <w:hyperlink w:anchor="AUTO_2018_30" w:history="1">
        <w:r w:rsidRPr="006B6F41">
          <w:rPr>
            <w:rStyle w:val="TextoNormalCaracter"/>
          </w:rPr>
          <w:t>30/2018</w:t>
        </w:r>
      </w:hyperlink>
      <w:r>
        <w:t>, ff. 1, 3, 5, VP.</w:t>
      </w:r>
    </w:p>
    <w:p w:rsidR="006B6F41" w:rsidRDefault="006B6F41" w:rsidP="006B6F41">
      <w:pPr>
        <w:pStyle w:val="SangriaFrancesaArticulo"/>
      </w:pPr>
      <w:r w:rsidRPr="006B6F41">
        <w:rPr>
          <w:rStyle w:val="TextoNormalNegritaCaracter"/>
        </w:rPr>
        <w:t>Artículo 13.</w:t>
      </w:r>
      <w:r w:rsidRPr="006B6F41">
        <w:rPr>
          <w:rStyle w:val="TextoNormalCaracter"/>
        </w:rPr>
        <w:t>-</w:t>
      </w:r>
      <w:r>
        <w:t xml:space="preserve"> Auto </w:t>
      </w:r>
      <w:hyperlink w:anchor="AUTO_2018_30" w:history="1">
        <w:r w:rsidRPr="006B6F41">
          <w:rPr>
            <w:rStyle w:val="TextoNormalCaracter"/>
          </w:rPr>
          <w:t>30/2018</w:t>
        </w:r>
      </w:hyperlink>
      <w:r>
        <w:t>, ff. 1, 3, 5, VP.</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14.1.</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15.</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15.1.</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15.2.</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15.3.</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16.</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16.2.</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18.</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19.</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19.1.</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19.2.</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19.3.</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23.</w:t>
      </w:r>
      <w:r w:rsidRPr="006B6F41">
        <w:rPr>
          <w:rStyle w:val="TextoNormalCaracter"/>
        </w:rPr>
        <w:t>-</w:t>
      </w:r>
      <w:r>
        <w:t xml:space="preserve"> Auto </w:t>
      </w:r>
      <w:hyperlink w:anchor="AUTO_2018_30" w:history="1">
        <w:r w:rsidRPr="006B6F41">
          <w:rPr>
            <w:rStyle w:val="TextoNormalCaracter"/>
          </w:rPr>
          <w:t>30/2018</w:t>
        </w:r>
      </w:hyperlink>
      <w:r>
        <w:t>, f. 3.</w:t>
      </w:r>
    </w:p>
    <w:p w:rsidR="006B6F41" w:rsidRDefault="006B6F41" w:rsidP="006B6F41">
      <w:pPr>
        <w:pStyle w:val="SangriaFrancesaArticulo"/>
      </w:pPr>
      <w:r w:rsidRPr="006B6F41">
        <w:rPr>
          <w:rStyle w:val="TextoNormalNegritaCaracter"/>
        </w:rPr>
        <w:t>Artículo 23.3.</w:t>
      </w:r>
      <w:r w:rsidRPr="006B6F41">
        <w:rPr>
          <w:rStyle w:val="TextoNormalCaracter"/>
        </w:rPr>
        <w:t>-</w:t>
      </w:r>
      <w:r>
        <w:t xml:space="preserve"> Auto </w:t>
      </w:r>
      <w:hyperlink w:anchor="AUTO_2018_30" w:history="1">
        <w:r w:rsidRPr="006B6F41">
          <w:rPr>
            <w:rStyle w:val="TextoNormalCaracter"/>
          </w:rPr>
          <w:t>30/2018</w:t>
        </w:r>
      </w:hyperlink>
      <w:r>
        <w:t>, ff. 1, 3, 6.</w:t>
      </w:r>
    </w:p>
    <w:p w:rsidR="006B6F41" w:rsidRDefault="006B6F41" w:rsidP="006B6F41">
      <w:pPr>
        <w:pStyle w:val="SangriaFrancesaArticulo"/>
      </w:pPr>
      <w:r w:rsidRPr="006B6F41">
        <w:rPr>
          <w:rStyle w:val="TextoNormalNegritaCaracter"/>
        </w:rPr>
        <w:t>Artículo 23.5.</w:t>
      </w:r>
      <w:r w:rsidRPr="006B6F41">
        <w:rPr>
          <w:rStyle w:val="TextoNormalCaracter"/>
        </w:rPr>
        <w:t>-</w:t>
      </w:r>
      <w:r>
        <w:t xml:space="preserve"> Auto </w:t>
      </w:r>
      <w:hyperlink w:anchor="AUTO_2018_30" w:history="1">
        <w:r w:rsidRPr="006B6F41">
          <w:rPr>
            <w:rStyle w:val="TextoNormalCaracter"/>
          </w:rPr>
          <w:t>30/2018</w:t>
        </w:r>
      </w:hyperlink>
      <w:r>
        <w:t>, ff. 1, 3, 6.</w:t>
      </w:r>
    </w:p>
    <w:p w:rsidR="006B6F41" w:rsidRDefault="006B6F41" w:rsidP="006B6F41">
      <w:pPr>
        <w:pStyle w:val="SangriaFrancesaArticulo"/>
      </w:pPr>
      <w:r w:rsidRPr="006B6F41">
        <w:rPr>
          <w:rStyle w:val="TextoNormalNegritaCaracter"/>
        </w:rPr>
        <w:t>Artículo 30.</w:t>
      </w:r>
      <w:r w:rsidRPr="006B6F41">
        <w:rPr>
          <w:rStyle w:val="TextoNormalCaracter"/>
        </w:rPr>
        <w:t>-</w:t>
      </w:r>
      <w:r>
        <w:t xml:space="preserve"> Auto </w:t>
      </w:r>
      <w:hyperlink w:anchor="AUTO_2018_30" w:history="1">
        <w:r w:rsidRPr="006B6F41">
          <w:rPr>
            <w:rStyle w:val="TextoNormalCaracter"/>
          </w:rPr>
          <w:t>30/2018</w:t>
        </w:r>
      </w:hyperlink>
      <w:r>
        <w:t>, ff. 1, 4.</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Auto </w:t>
      </w:r>
      <w:hyperlink w:anchor="AUTO_2018_30" w:history="1">
        <w:r w:rsidRPr="006B6F41">
          <w:rPr>
            <w:rStyle w:val="TextoNormalCaracter"/>
          </w:rPr>
          <w:t>30/2018</w:t>
        </w:r>
      </w:hyperlink>
      <w:r>
        <w:t>, ff. 1, 4.</w:t>
      </w:r>
    </w:p>
    <w:p w:rsidR="006B6F41" w:rsidRDefault="006B6F41" w:rsidP="006B6F41">
      <w:pPr>
        <w:pStyle w:val="SangriaFrancesaArticulo"/>
      </w:pPr>
      <w:r w:rsidRPr="006B6F41">
        <w:rPr>
          <w:rStyle w:val="TextoNormalNegritaCaracter"/>
        </w:rPr>
        <w:t>Artículo 33.2.</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33.3 b).</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Artículo 33.3 g).</w:t>
      </w:r>
      <w:r w:rsidRPr="006B6F41">
        <w:rPr>
          <w:rStyle w:val="TextoNormalCaracter"/>
        </w:rPr>
        <w:t>-</w:t>
      </w:r>
      <w:r>
        <w:t xml:space="preserve"> Auto </w:t>
      </w:r>
      <w:hyperlink w:anchor="AUTO_2018_30" w:history="1">
        <w:r w:rsidRPr="006B6F41">
          <w:rPr>
            <w:rStyle w:val="TextoNormalCaracter"/>
          </w:rPr>
          <w:t>30/2018</w:t>
        </w:r>
      </w:hyperlink>
      <w:r>
        <w:t>, ff. 1, 3, 6.</w:t>
      </w:r>
    </w:p>
    <w:p w:rsidR="006B6F41" w:rsidRDefault="006B6F41" w:rsidP="006B6F41">
      <w:pPr>
        <w:pStyle w:val="SangriaFrancesaArticulo"/>
      </w:pPr>
      <w:r w:rsidRPr="006B6F41">
        <w:rPr>
          <w:rStyle w:val="TextoNormalNegritaCaracter"/>
        </w:rPr>
        <w:t>Anexo I.</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SangriaFrancesaArticulo"/>
      </w:pPr>
      <w:r w:rsidRPr="006B6F41">
        <w:rPr>
          <w:rStyle w:val="TextoNormalNegritaCaracter"/>
        </w:rPr>
        <w:t>Anexo II.</w:t>
      </w:r>
      <w:r w:rsidRPr="006B6F41">
        <w:rPr>
          <w:rStyle w:val="TextoNormalCaracter"/>
        </w:rPr>
        <w:t>-</w:t>
      </w:r>
      <w:r>
        <w:t xml:space="preserve"> Auto </w:t>
      </w:r>
      <w:hyperlink w:anchor="AUTO_2018_30" w:history="1">
        <w:r w:rsidRPr="006B6F41">
          <w:rPr>
            <w:rStyle w:val="TextoNormalCaracter"/>
          </w:rPr>
          <w:t>30/2018</w:t>
        </w:r>
      </w:hyperlink>
      <w:r>
        <w:t>, ff. 1, 3, 4.</w:t>
      </w:r>
    </w:p>
    <w:p w:rsidR="006B6F41" w:rsidRDefault="006B6F41" w:rsidP="006B6F41">
      <w:pPr>
        <w:pStyle w:val="TextoNormal"/>
      </w:pPr>
    </w:p>
    <w:p w:rsidR="006B6F41" w:rsidRDefault="006B6F41" w:rsidP="006B6F41">
      <w:pPr>
        <w:pStyle w:val="SangriaFrancesaArticulo"/>
      </w:pPr>
      <w:bookmarkStart w:id="86" w:name="INDICE22869"/>
    </w:p>
    <w:bookmarkEnd w:id="86"/>
    <w:p w:rsidR="006B6F41" w:rsidRDefault="006B6F41" w:rsidP="006B6F41">
      <w:pPr>
        <w:pStyle w:val="TextoIndiceNivel2"/>
        <w:suppressAutoHyphens/>
      </w:pPr>
      <w:r>
        <w:t>K) Territorios históricos y corporaciones locales</w:t>
      </w:r>
    </w:p>
    <w:p w:rsidR="006B6F41" w:rsidRDefault="006B6F41" w:rsidP="006B6F41">
      <w:pPr>
        <w:pStyle w:val="TextoNormal"/>
      </w:pPr>
    </w:p>
    <w:p w:rsidR="006B6F41" w:rsidRDefault="006B6F41" w:rsidP="006B6F41">
      <w:pPr>
        <w:pStyle w:val="TextoIndiceNivel2"/>
      </w:pPr>
    </w:p>
    <w:p w:rsidR="006B6F41" w:rsidRDefault="006B6F41" w:rsidP="006B6F41">
      <w:pPr>
        <w:pStyle w:val="TextoNormalNegritaCentrado"/>
        <w:suppressAutoHyphens/>
      </w:pPr>
      <w:r w:rsidRPr="006B6F41">
        <w:rPr>
          <w:rStyle w:val="TextoNormalNegritaCentradoSombreado"/>
        </w:rPr>
        <w:t>K.15) Territorios históricos</w:t>
      </w:r>
    </w:p>
    <w:p w:rsidR="006B6F41" w:rsidRDefault="006B6F41" w:rsidP="006B6F41">
      <w:pPr>
        <w:pStyle w:val="TextoNormal"/>
      </w:pPr>
    </w:p>
    <w:p w:rsidR="006B6F41" w:rsidRDefault="006B6F41" w:rsidP="006B6F41">
      <w:pPr>
        <w:pStyle w:val="TextoNormalNegritaCentradoSubrayado"/>
        <w:suppressAutoHyphens/>
      </w:pPr>
      <w:r>
        <w:t>K.15.1) Gipuzkoa</w:t>
      </w:r>
    </w:p>
    <w:p w:rsidR="006B6F41" w:rsidRDefault="006B6F41" w:rsidP="006B6F41">
      <w:pPr>
        <w:pStyle w:val="TextoNormalNegritaCentradoSubrayado"/>
      </w:pPr>
    </w:p>
    <w:p w:rsidR="006B6F41" w:rsidRDefault="006B6F41" w:rsidP="006B6F41">
      <w:pPr>
        <w:pStyle w:val="TextoNormalNegritaCursivandice"/>
      </w:pPr>
      <w:r>
        <w:t>Norma Foral de las Juntas Generales de Gipuzkoa 13/2012, de 27 de diciembre. Se aprueban determinadas modificaciones tributarias</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13" w:history="1">
        <w:r w:rsidRPr="006B6F41">
          <w:rPr>
            <w:rStyle w:val="TextoNormalCaracter"/>
          </w:rPr>
          <w:t>13/2018</w:t>
        </w:r>
      </w:hyperlink>
      <w:r>
        <w:t>, f. 2.</w:t>
      </w:r>
    </w:p>
    <w:p w:rsidR="006B6F41" w:rsidRDefault="006B6F41" w:rsidP="006B6F41">
      <w:pPr>
        <w:pStyle w:val="SangriaFrancesaArticulo"/>
      </w:pPr>
      <w:r w:rsidRPr="006B6F41">
        <w:rPr>
          <w:rStyle w:val="TextoNormalNegritaCaracter"/>
        </w:rPr>
        <w:t>Artículo 4.2.</w:t>
      </w:r>
      <w:r w:rsidRPr="006B6F41">
        <w:rPr>
          <w:rStyle w:val="TextoNormalCaracter"/>
        </w:rPr>
        <w:t>-</w:t>
      </w:r>
      <w:r>
        <w:t xml:space="preserve"> Sentencia </w:t>
      </w:r>
      <w:hyperlink w:anchor="SENTENCIA_2018_13" w:history="1">
        <w:r w:rsidRPr="006B6F41">
          <w:rPr>
            <w:rStyle w:val="TextoNormalCaracter"/>
          </w:rPr>
          <w:t>13/2018</w:t>
        </w:r>
      </w:hyperlink>
      <w:r>
        <w:t>, ff. 1, 4, 5.</w:t>
      </w:r>
    </w:p>
    <w:p w:rsidR="006B6F41" w:rsidRDefault="006B6F41" w:rsidP="006B6F41">
      <w:pPr>
        <w:pStyle w:val="TextoNormal"/>
      </w:pPr>
    </w:p>
    <w:p w:rsidR="006B6F41" w:rsidRDefault="006B6F41" w:rsidP="006B6F41">
      <w:pPr>
        <w:pStyle w:val="SangriaFrancesaArticulo"/>
      </w:pPr>
      <w:bookmarkStart w:id="87" w:name="INDICE22870"/>
    </w:p>
    <w:bookmarkEnd w:id="87"/>
    <w:p w:rsidR="006B6F41" w:rsidRDefault="006B6F41" w:rsidP="006B6F41">
      <w:pPr>
        <w:pStyle w:val="TextoIndiceNivel2"/>
        <w:suppressAutoHyphens/>
      </w:pPr>
      <w:r>
        <w:t>L) Tratados y acuerdos internacionales</w:t>
      </w:r>
    </w:p>
    <w:p w:rsidR="006B6F41" w:rsidRDefault="006B6F41" w:rsidP="006B6F41">
      <w:pPr>
        <w:pStyle w:val="TextoIndiceNivel2"/>
      </w:pPr>
    </w:p>
    <w:p w:rsidR="006B6F41" w:rsidRDefault="006B6F41" w:rsidP="006B6F41">
      <w:pPr>
        <w:pStyle w:val="TextoNormalNegritaCursivandice"/>
      </w:pPr>
      <w:r>
        <w:t>Primer Protocolo facultativo del Pacto internacional de derechos civiles y políticos. Adoptado por la Asamblea general de las Naciones Unidas, de 16 de diciembre de 1966. Adhesión por Instrumento de 17 de enero de 1985</w:t>
      </w:r>
    </w:p>
    <w:p w:rsidR="006B6F41" w:rsidRDefault="006B6F41" w:rsidP="006B6F41">
      <w:pPr>
        <w:pStyle w:val="SangriaFrancesaArticulo"/>
      </w:pPr>
      <w:r w:rsidRPr="006B6F41">
        <w:rPr>
          <w:rStyle w:val="TextoNormalNegritaCaracter"/>
        </w:rPr>
        <w:t>Artículo 9.</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p>
    <w:p w:rsidR="006B6F41" w:rsidRDefault="006B6F41" w:rsidP="006B6F41">
      <w:pPr>
        <w:pStyle w:val="TextoNormalNegritaCursivandice"/>
      </w:pPr>
      <w:r>
        <w:t>Convenio Marco de Naciones Unidas sobre el cambio climático, hecho en Kyoto el 11 de diciembre de 1997. Ratificado por Instrumento de 10 de mayo de 2002</w:t>
      </w:r>
    </w:p>
    <w:p w:rsidR="006B6F41" w:rsidRDefault="006B6F41" w:rsidP="006B6F41">
      <w:pPr>
        <w:pStyle w:val="SangriaFrancesaArticulo"/>
      </w:pPr>
      <w:r w:rsidRPr="006B6F41">
        <w:rPr>
          <w:rStyle w:val="TextoNormalNegritaCaracter"/>
        </w:rPr>
        <w:t>Artículo 3.1.</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4.</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7.</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12.</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Artículo 17.</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r w:rsidRPr="006B6F41">
        <w:rPr>
          <w:rStyle w:val="TextoNormalNegritaCaracter"/>
        </w:rPr>
        <w:t>Anexo B.</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Convención sobre los derechos de las personas con discapacidad, hecho en Nueva York el 13 de diciembre de 2006. Ratificada por Instrumento de 23 de noviembre de 2007</w:t>
      </w:r>
    </w:p>
    <w:p w:rsidR="006B6F41" w:rsidRDefault="006B6F41" w:rsidP="006B6F41">
      <w:pPr>
        <w:pStyle w:val="SangriaFrancesaArticulo"/>
      </w:pPr>
      <w:r w:rsidRPr="006B6F41">
        <w:rPr>
          <w:rStyle w:val="TextoNormalNegritaCaracter"/>
        </w:rPr>
        <w:t>Artículo 1.</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5.3.</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13.1.</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25 f).</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Resolución aprobada por la Asamblea General el 25 de septiembre de 2015. Transformar nuestro mundo: la Agenda 2030 para el Desarrollo Sostenible</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TextoNormal"/>
      </w:pPr>
    </w:p>
    <w:p w:rsidR="006B6F41" w:rsidRDefault="006B6F41" w:rsidP="006B6F41">
      <w:pPr>
        <w:pStyle w:val="SangriaFrancesaArticulo"/>
      </w:pPr>
      <w:bookmarkStart w:id="88" w:name="INDICE22871"/>
    </w:p>
    <w:bookmarkEnd w:id="88"/>
    <w:p w:rsidR="006B6F41" w:rsidRDefault="006B6F41" w:rsidP="006B6F41">
      <w:pPr>
        <w:pStyle w:val="TextoIndiceNivel2"/>
        <w:suppressAutoHyphens/>
      </w:pPr>
      <w:r>
        <w:t>M) Unión Europea</w:t>
      </w:r>
    </w:p>
    <w:p w:rsidR="006B6F41" w:rsidRDefault="006B6F41" w:rsidP="006B6F41">
      <w:pPr>
        <w:pStyle w:val="TextoIndiceNivel2"/>
      </w:pPr>
    </w:p>
    <w:p w:rsidR="006B6F41" w:rsidRDefault="006B6F41" w:rsidP="006B6F41">
      <w:pPr>
        <w:pStyle w:val="TextoNormalNegritaCursivandice"/>
      </w:pPr>
      <w:r>
        <w:t>Directiva 87/344/CEE del Consejo de 22 de junio de 1987. Coordinación de las disposiciones legales, reglamentarias y administrativas relativas al seguro de defensa jurídica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f. 2, VP II.</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1" w:history="1">
        <w:r w:rsidRPr="006B6F41">
          <w:rPr>
            <w:rStyle w:val="TextoNormalCaracter"/>
          </w:rPr>
          <w:t>1/2018</w:t>
        </w:r>
      </w:hyperlink>
      <w:r>
        <w:t>, ff. 1, 5.</w:t>
      </w:r>
    </w:p>
    <w:p w:rsidR="006B6F41" w:rsidRDefault="006B6F41" w:rsidP="006B6F41">
      <w:pPr>
        <w:pStyle w:val="SangriaFrancesaArticulo"/>
      </w:pPr>
    </w:p>
    <w:p w:rsidR="006B6F41" w:rsidRDefault="006B6F41" w:rsidP="006B6F41">
      <w:pPr>
        <w:pStyle w:val="TextoNormalNegritaCursivandice"/>
      </w:pPr>
      <w:r>
        <w:t>Directiva 88/357/CEE del Consejo, de 22 de junio de 1988. Coordinación de las disposiciones legales, reglamentarias y administrativas relativas al seguro directo, distinto del seguro de vida, por la que se establecen las disposiciones destinadas a facilitar el ejercicio efectivo de la libre prestación de servicios (segunda Directiva)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 f. 3.</w:t>
      </w:r>
    </w:p>
    <w:p w:rsidR="006B6F41" w:rsidRDefault="006B6F41" w:rsidP="006B6F41">
      <w:pPr>
        <w:pStyle w:val="SangriaFrancesaArticulo"/>
      </w:pPr>
    </w:p>
    <w:p w:rsidR="006B6F41" w:rsidRDefault="006B6F41" w:rsidP="006B6F41">
      <w:pPr>
        <w:pStyle w:val="TextoNormalNegritaCursivandice"/>
      </w:pPr>
      <w:r>
        <w:t>Tratado de Maastricht, de 7 de febrero de 1992. Tratado de la Unión Europea</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15" w:history="1">
        <w:r w:rsidRPr="006B6F41">
          <w:rPr>
            <w:rStyle w:val="TextoNormalCaracter"/>
          </w:rPr>
          <w:t>15/2018</w:t>
        </w:r>
      </w:hyperlink>
      <w:r>
        <w:t>, ff. 4, 5.</w:t>
      </w:r>
    </w:p>
    <w:p w:rsidR="006B6F41" w:rsidRDefault="006B6F41" w:rsidP="006B6F41">
      <w:pPr>
        <w:pStyle w:val="SangriaFrancesaArticulo"/>
      </w:pPr>
    </w:p>
    <w:p w:rsidR="006B6F41" w:rsidRDefault="006B6F41" w:rsidP="006B6F41">
      <w:pPr>
        <w:pStyle w:val="TextoNormalNegritaCursivandice"/>
      </w:pPr>
      <w:r>
        <w:t>Directiva 1993/23/CEE del Consejo, de 1 de junio de 1993. Realización de encuestas estadísticas en el sector porcino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Directiva 1999/70/CE del Consejo, de 28 de junio de 1999. Acuerdo marco de la CES, la UNICEF y el CEEP sobre el trabajo de duración determinada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ff. 2 a 4, VP.</w:t>
      </w:r>
    </w:p>
    <w:p w:rsidR="006B6F41" w:rsidRDefault="006B6F41" w:rsidP="006B6F41">
      <w:pPr>
        <w:pStyle w:val="SangriaFrancesaArticulo"/>
      </w:pPr>
      <w:r w:rsidRPr="006B6F41">
        <w:rPr>
          <w:rStyle w:val="TextoNormalNegritaCaracter"/>
        </w:rPr>
        <w:t>Cláusula 4.1.</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Directiva 2000/78/CE, del Consejo, de 27 de noviembre. Establecimiento de un marco general para la igualdad de trato en el empleo y la ocupación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Carta de los derechos fundamentales de la Unión Europea, firmada en Niza el 7 de diciembre de 2000</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r w:rsidRPr="006B6F41">
        <w:rPr>
          <w:rStyle w:val="TextoNormalNegritaCaracter"/>
        </w:rPr>
        <w:t>Artículo 21.</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21.1.</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r w:rsidRPr="006B6F41">
        <w:rPr>
          <w:rStyle w:val="TextoNormalNegritaCaracter"/>
        </w:rPr>
        <w:t>Artículo 26.</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Directiva 2001/29/CE del Parlamento Europeo y del Consejo, de 22 de mayo de 2001. Armonización de determinados aspectos de los derechos de autor y derechos afines a los derechos de autor en la sociedad de la información</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r w:rsidRPr="006B6F41">
        <w:rPr>
          <w:rStyle w:val="TextoNormalNegritaCaracter"/>
        </w:rPr>
        <w:t>Artículo 5.2 b).</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p>
    <w:p w:rsidR="006B6F41" w:rsidRDefault="006B6F41" w:rsidP="006B6F41">
      <w:pPr>
        <w:pStyle w:val="TextoNormalNegritaCursivandice"/>
      </w:pPr>
      <w:r>
        <w:t>Directiva 2003/87/CE del Parlamento Europeo y del Consejo de 13 de octubre de 2003. Establece un régimen para el comercio de derechos de emisión de gases de efecto invernadero en la Comunidad y por la que se modifica la Directiva 96/61/CE del Consejo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ff. 3, 9.</w:t>
      </w:r>
    </w:p>
    <w:p w:rsidR="006B6F41" w:rsidRDefault="006B6F41" w:rsidP="006B6F41">
      <w:pPr>
        <w:pStyle w:val="SangriaFrancesaArticulo"/>
      </w:pPr>
      <w:r w:rsidRPr="006B6F41">
        <w:rPr>
          <w:rStyle w:val="TextoNormalNegritaCaracter"/>
        </w:rPr>
        <w:t>Anexo 1.</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Directiva 2006/118/CE del Parlamento Europeo y del Consejo, de 12 de diciembre de 2006. Protección de las aguas subterráneas contra la contaminación y el deterioro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8" w:history="1">
        <w:r w:rsidRPr="006B6F41">
          <w:rPr>
            <w:rStyle w:val="TextoNormalCaracter"/>
          </w:rPr>
          <w:t>8/2018</w:t>
        </w:r>
      </w:hyperlink>
      <w:r>
        <w:t>, f. 4.</w:t>
      </w:r>
    </w:p>
    <w:p w:rsidR="006B6F41" w:rsidRDefault="006B6F41" w:rsidP="006B6F41">
      <w:pPr>
        <w:pStyle w:val="SangriaFrancesaArticulo"/>
      </w:pPr>
    </w:p>
    <w:p w:rsidR="006B6F41" w:rsidRDefault="006B6F41" w:rsidP="006B6F41">
      <w:pPr>
        <w:pStyle w:val="TextoNormalNegritaCursivandice"/>
      </w:pPr>
      <w:r>
        <w:t>Carta de los derechos fundamentales de la Unión Europea. Estrasburgo, 12 de diciembre de 2007 (versión consolidada)</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37.</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r w:rsidRPr="006B6F41">
        <w:rPr>
          <w:rStyle w:val="TextoNormalNegritaCaracter"/>
        </w:rPr>
        <w:t>Artículo 47.</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Tratado de Lisboa, de 13 de diciembre de 2007. Tratado de funcionamiento de la Unión Europea</w:t>
      </w:r>
    </w:p>
    <w:p w:rsidR="006B6F41" w:rsidRDefault="006B6F41" w:rsidP="006B6F41">
      <w:pPr>
        <w:pStyle w:val="SangriaFrancesaArticulo"/>
      </w:pPr>
      <w:r w:rsidRPr="006B6F41">
        <w:rPr>
          <w:rStyle w:val="TextoNormalNegritaCaracter"/>
        </w:rPr>
        <w:t>Artículo 11.</w:t>
      </w:r>
      <w:r w:rsidRPr="006B6F41">
        <w:rPr>
          <w:rStyle w:val="TextoNormalCaracter"/>
        </w:rPr>
        <w:t>-</w:t>
      </w:r>
      <w:r>
        <w:t xml:space="preserve"> Sentencia </w:t>
      </w:r>
      <w:hyperlink w:anchor="SENTENCIA_2018_15" w:history="1">
        <w:r w:rsidRPr="006B6F41">
          <w:rPr>
            <w:rStyle w:val="TextoNormalCaracter"/>
          </w:rPr>
          <w:t>15/2018</w:t>
        </w:r>
      </w:hyperlink>
      <w:r>
        <w:t>, f. 5.</w:t>
      </w:r>
    </w:p>
    <w:p w:rsidR="006B6F41" w:rsidRDefault="006B6F41" w:rsidP="006B6F41">
      <w:pPr>
        <w:pStyle w:val="SangriaFrancesaArticulo"/>
      </w:pPr>
      <w:r w:rsidRPr="006B6F41">
        <w:rPr>
          <w:rStyle w:val="TextoNormalNegritaCaracter"/>
        </w:rPr>
        <w:t>Artículo 114.</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169.1.</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169.1 apartado 2.</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169.3.</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169.4.</w:t>
      </w:r>
      <w:r w:rsidRPr="006B6F41">
        <w:rPr>
          <w:rStyle w:val="TextoNormalCaracter"/>
        </w:rPr>
        <w:t>-</w:t>
      </w:r>
      <w:r>
        <w:t xml:space="preserve"> Sentencia </w:t>
      </w:r>
      <w:hyperlink w:anchor="SENTENCIA_2018_1" w:history="1">
        <w:r w:rsidRPr="006B6F41">
          <w:rPr>
            <w:rStyle w:val="TextoNormalCaracter"/>
          </w:rPr>
          <w:t>1/2018</w:t>
        </w:r>
      </w:hyperlink>
      <w:r>
        <w:t>, VP II.</w:t>
      </w:r>
    </w:p>
    <w:p w:rsidR="006B6F41" w:rsidRDefault="006B6F41" w:rsidP="006B6F41">
      <w:pPr>
        <w:pStyle w:val="SangriaFrancesaArticulo"/>
      </w:pPr>
      <w:r w:rsidRPr="006B6F41">
        <w:rPr>
          <w:rStyle w:val="TextoNormalNegritaCaracter"/>
        </w:rPr>
        <w:t>Artículo 267.</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Directiva 2008/101/CE del Parlamento Europeo y del Consejo, de 19 de noviembre de 2008.  Modifica la Directiva 2003/87/CE con el fin de incluir las actividades de aviación en el régimen comunitario de comercio de derechos de emisión de gases de efecto invernadero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Decisión 406/2009/CE del Parlamento Europeo y del Consejo, de 23 de abril de 2009. Esfuerzo de los Estados miembros para reducir sus emisiones de gases de efecto invernadero a fin de cumplir los compromisos adquiridos por la Comunidad hasta 2020</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Directiva 2009/29/CE del Parlamento Europeo y del Consejo, de 23 de abril de 2009.  Modifica la Directiva 2003/87/CE para perfeccionar y ampliar el régimen comunitario de comercio de derechos de emisión de gases de efecto invernadero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Directiva 2009/138/CE del Parlamento Europeo y del Consejo, de 25 de noviembre de 2009. Seguro de vida, el acceso a la actividad de seguro y de reaseguro y su ejercicio (Solvencia II)</w:t>
      </w:r>
    </w:p>
    <w:p w:rsidR="006B6F41" w:rsidRDefault="006B6F41" w:rsidP="006B6F41">
      <w:pPr>
        <w:pStyle w:val="SangriaFrancesaArticulo"/>
      </w:pPr>
      <w:r w:rsidRPr="006B6F41">
        <w:rPr>
          <w:rStyle w:val="TextoNormalNegritaCaracter"/>
        </w:rPr>
        <w:t>Artículo 203.</w:t>
      </w:r>
      <w:r w:rsidRPr="006B6F41">
        <w:rPr>
          <w:rStyle w:val="TextoNormalCaracter"/>
        </w:rPr>
        <w:t>-</w:t>
      </w:r>
      <w:r>
        <w:t xml:space="preserve"> Sentencia </w:t>
      </w:r>
      <w:hyperlink w:anchor="SENTENCIA_2018_1" w:history="1">
        <w:r w:rsidRPr="006B6F41">
          <w:rPr>
            <w:rStyle w:val="TextoNormalCaracter"/>
          </w:rPr>
          <w:t>1/2018</w:t>
        </w:r>
      </w:hyperlink>
      <w:r>
        <w:t>, ff. 1, 3, 5, VP II, VP III.</w:t>
      </w:r>
    </w:p>
    <w:p w:rsidR="006B6F41" w:rsidRDefault="006B6F41" w:rsidP="006B6F41">
      <w:pPr>
        <w:pStyle w:val="SangriaFrancesaArticulo"/>
      </w:pPr>
    </w:p>
    <w:p w:rsidR="006B6F41" w:rsidRDefault="006B6F41" w:rsidP="006B6F41">
      <w:pPr>
        <w:pStyle w:val="TextoNormalNegritaCursivandice"/>
      </w:pPr>
      <w:r>
        <w:t>Decisión 2010/48/CE, del Consejo, de 26 de noviembre de 2009. Celebración, por parte de la Comunidad Europea, de la Convención de las Naciones Unidas sobre los derechos de las personas con discapacidad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Directiva 2010/64/UE del Parlamento Europeo y del Consejo, de 20 de octubre de 2010. Derecho a interpretación y a traducción en los procesos penales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Directiva 2012/13/UE del Parlamento Europeo y del Consejo, de 22 de mayo de 2012. Derecho a la información en los procesos penales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6.2.</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7.1.</w:t>
      </w:r>
      <w:r w:rsidRPr="006B6F41">
        <w:rPr>
          <w:rStyle w:val="TextoNormalCaracter"/>
        </w:rPr>
        <w:t>-</w:t>
      </w:r>
      <w:r>
        <w:t xml:space="preserve"> Sentencia </w:t>
      </w:r>
      <w:hyperlink w:anchor="SENTENCIA_2018_21" w:history="1">
        <w:r w:rsidRPr="006B6F41">
          <w:rPr>
            <w:rStyle w:val="TextoNormalCaracter"/>
          </w:rPr>
          <w:t>21/2018</w:t>
        </w:r>
      </w:hyperlink>
      <w:r>
        <w:t>, f. 7.</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21" w:history="1">
        <w:r w:rsidRPr="006B6F41">
          <w:rPr>
            <w:rStyle w:val="TextoNormalCaracter"/>
          </w:rPr>
          <w:t>21/2018</w:t>
        </w:r>
      </w:hyperlink>
      <w:r>
        <w:t>, f. 9.</w:t>
      </w:r>
    </w:p>
    <w:p w:rsidR="006B6F41" w:rsidRDefault="006B6F41" w:rsidP="006B6F41">
      <w:pPr>
        <w:pStyle w:val="SangriaFrancesaArticulo"/>
      </w:pPr>
    </w:p>
    <w:p w:rsidR="006B6F41" w:rsidRDefault="006B6F41" w:rsidP="006B6F41">
      <w:pPr>
        <w:pStyle w:val="TextoNormalNegritaCursivandice"/>
      </w:pPr>
      <w:r>
        <w:t>Directiva 2013/48/UE del Parlamento Europeo y del Consejo, de 22 de octubre de 2013.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Decisión 1386/2013/UE del Parlamento Europeo y del Consejo de 20 de noviembre de 2013.Programa general de acción de la Unión en materia de medio ambiente hasta 2020 «Vivir bien, respetando los límites de nuestro planeta</w:t>
      </w:r>
    </w:p>
    <w:p w:rsidR="006B6F41" w:rsidRDefault="006B6F41" w:rsidP="006B6F41">
      <w:pPr>
        <w:pStyle w:val="SangriaFrancesaArticulo"/>
      </w:pPr>
      <w:r w:rsidRPr="006B6F41">
        <w:rPr>
          <w:rStyle w:val="TextoNormalNegritaCaracter"/>
        </w:rPr>
        <w:t>Artículo 2 b).</w:t>
      </w:r>
      <w:r w:rsidRPr="006B6F41">
        <w:rPr>
          <w:rStyle w:val="TextoNormalCaracter"/>
        </w:rPr>
        <w:t>-</w:t>
      </w:r>
      <w:r>
        <w:t xml:space="preserve"> Sentencia </w:t>
      </w:r>
      <w:hyperlink w:anchor="SENTENCIA_2018_15" w:history="1">
        <w:r w:rsidRPr="006B6F41">
          <w:rPr>
            <w:rStyle w:val="TextoNormalCaracter"/>
          </w:rPr>
          <w:t>15/2018</w:t>
        </w:r>
      </w:hyperlink>
      <w:r>
        <w:t>, f. 3.</w:t>
      </w:r>
    </w:p>
    <w:p w:rsidR="006B6F41" w:rsidRDefault="006B6F41" w:rsidP="006B6F41">
      <w:pPr>
        <w:pStyle w:val="SangriaFrancesaArticulo"/>
      </w:pPr>
    </w:p>
    <w:p w:rsidR="006B6F41" w:rsidRDefault="006B6F41" w:rsidP="006B6F41">
      <w:pPr>
        <w:pStyle w:val="TextoNormalNegritaCursivandice"/>
      </w:pPr>
      <w:r>
        <w:t>Directiva 2016/1148/UE del Parlamento Europeo y del Consejo, de 6 de julio de 2016. Medidas destinadas a garantizar un elevado nivel común de seguridad de las redes y sistemas de información en la Unión</w:t>
      </w:r>
    </w:p>
    <w:p w:rsidR="006B6F41" w:rsidRDefault="006B6F41" w:rsidP="006B6F41">
      <w:pPr>
        <w:pStyle w:val="SangriaFrancesaArticulo"/>
      </w:pPr>
      <w:r w:rsidRPr="006B6F41">
        <w:rPr>
          <w:rStyle w:val="TextoNormalNegritaCaracter"/>
        </w:rPr>
        <w:t>Considerando 34.</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SangriaFrancesaArticulo"/>
      </w:pPr>
      <w:r w:rsidRPr="006B6F41">
        <w:rPr>
          <w:rStyle w:val="TextoNormalNegritaCaracter"/>
        </w:rPr>
        <w:t>Artículo 4.2.</w:t>
      </w:r>
      <w:r w:rsidRPr="006B6F41">
        <w:rPr>
          <w:rStyle w:val="TextoNormalCaracter"/>
        </w:rPr>
        <w:t>-</w:t>
      </w:r>
      <w:r>
        <w:t xml:space="preserve"> Auto </w:t>
      </w:r>
      <w:hyperlink w:anchor="AUTO_2018_29" w:history="1">
        <w:r w:rsidRPr="006B6F41">
          <w:rPr>
            <w:rStyle w:val="TextoNormalCaracter"/>
          </w:rPr>
          <w:t>29/2018</w:t>
        </w:r>
      </w:hyperlink>
      <w:r>
        <w:t>, f. 5.</w:t>
      </w:r>
    </w:p>
    <w:p w:rsidR="006B6F41" w:rsidRDefault="006B6F41" w:rsidP="006B6F41">
      <w:pPr>
        <w:pStyle w:val="TextoNormal"/>
      </w:pPr>
    </w:p>
    <w:p w:rsidR="006B6F41" w:rsidRDefault="006B6F41" w:rsidP="006B6F41">
      <w:pPr>
        <w:pStyle w:val="SangriaFrancesaArticulo"/>
      </w:pPr>
      <w:bookmarkStart w:id="89" w:name="INDICE27994"/>
    </w:p>
    <w:bookmarkEnd w:id="89"/>
    <w:p w:rsidR="006B6F41" w:rsidRDefault="006B6F41" w:rsidP="006B6F41">
      <w:pPr>
        <w:pStyle w:val="TextoIndiceNivel2"/>
        <w:suppressAutoHyphens/>
      </w:pPr>
      <w:r>
        <w:t>N) Consejo de Europa</w:t>
      </w:r>
    </w:p>
    <w:p w:rsidR="006B6F41" w:rsidRDefault="006B6F41" w:rsidP="006B6F41">
      <w:pPr>
        <w:pStyle w:val="TextoIndiceNivel2"/>
      </w:pPr>
    </w:p>
    <w:p w:rsidR="006B6F41" w:rsidRDefault="006B6F41" w:rsidP="006B6F41">
      <w:pPr>
        <w:pStyle w:val="TextoNormalNegritaCursivandice"/>
      </w:pPr>
      <w:r>
        <w:t>Convenio europeo para la protección de los derechos humanos y de las libertades fundamentales, hecho en Roma el 4 de noviembre de 1950. Ratificado por Instrumento de 26 de septiembre de 1979</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5.</w:t>
      </w:r>
      <w:r w:rsidRPr="006B6F41">
        <w:rPr>
          <w:rStyle w:val="TextoNormalCaracter"/>
        </w:rPr>
        <w:t>-</w:t>
      </w:r>
      <w:r>
        <w:t xml:space="preserve"> Sentencia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5.2.</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5.4.</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r w:rsidRPr="006B6F41">
        <w:rPr>
          <w:rStyle w:val="TextoNormalNegritaCaracter"/>
        </w:rPr>
        <w:t>Artículo 6.</w:t>
      </w:r>
      <w:r w:rsidRPr="006B6F41">
        <w:rPr>
          <w:rStyle w:val="TextoNormalCaracter"/>
        </w:rPr>
        <w:t>-</w:t>
      </w:r>
      <w:r>
        <w:t xml:space="preserve"> Sentencias </w:t>
      </w:r>
      <w:hyperlink w:anchor="SENTENCIA_2018_3" w:history="1">
        <w:r w:rsidRPr="006B6F41">
          <w:rPr>
            <w:rStyle w:val="TextoNormalCaracter"/>
          </w:rPr>
          <w:t>3/2018</w:t>
        </w:r>
      </w:hyperlink>
      <w:r>
        <w:t xml:space="preserve">, f. 4; </w:t>
      </w:r>
      <w:hyperlink w:anchor="SENTENCIA_2018_21" w:history="1">
        <w:r w:rsidRPr="006B6F41">
          <w:rPr>
            <w:rStyle w:val="TextoNormalCaracter"/>
          </w:rPr>
          <w:t>21/2018</w:t>
        </w:r>
      </w:hyperlink>
      <w:r>
        <w:t>, f. 4.</w:t>
      </w:r>
    </w:p>
    <w:p w:rsidR="006B6F41" w:rsidRDefault="006B6F41" w:rsidP="006B6F41">
      <w:pPr>
        <w:pStyle w:val="SangriaFrancesaArticulo"/>
      </w:pPr>
      <w:r w:rsidRPr="006B6F41">
        <w:rPr>
          <w:rStyle w:val="TextoNormalNegritaCaracter"/>
        </w:rPr>
        <w:t>Artículo 6.1.</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6.3.</w:t>
      </w:r>
      <w:r w:rsidRPr="006B6F41">
        <w:rPr>
          <w:rStyle w:val="TextoNormalCaracter"/>
        </w:rPr>
        <w:t>-</w:t>
      </w:r>
      <w:r>
        <w:t xml:space="preserve"> Sentencia </w:t>
      </w:r>
      <w:hyperlink w:anchor="SENTENCIA_2018_24" w:history="1">
        <w:r w:rsidRPr="006B6F41">
          <w:rPr>
            <w:rStyle w:val="TextoNormalCaracter"/>
          </w:rPr>
          <w:t>24/2018</w:t>
        </w:r>
      </w:hyperlink>
      <w:r>
        <w:t>, f.3.</w:t>
      </w:r>
    </w:p>
    <w:p w:rsidR="006B6F41" w:rsidRDefault="006B6F41" w:rsidP="006B6F41">
      <w:pPr>
        <w:pStyle w:val="SangriaFrancesaArticulo"/>
      </w:pPr>
      <w:r w:rsidRPr="006B6F41">
        <w:rPr>
          <w:rStyle w:val="TextoNormalNegritaCaracter"/>
        </w:rPr>
        <w:t>Artículo 8.</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14.</w:t>
      </w:r>
      <w:r w:rsidRPr="006B6F41">
        <w:rPr>
          <w:rStyle w:val="TextoNormalCaracter"/>
        </w:rPr>
        <w:t>-</w:t>
      </w:r>
      <w:r>
        <w:t xml:space="preserve"> Sentencia </w:t>
      </w:r>
      <w:hyperlink w:anchor="SENTENCIA_2018_3" w:history="1">
        <w:r w:rsidRPr="006B6F41">
          <w:rPr>
            <w:rStyle w:val="TextoNormalCaracter"/>
          </w:rPr>
          <w:t>3/2018</w:t>
        </w:r>
      </w:hyperlink>
      <w:r>
        <w:t>, ff. 4, 5.</w:t>
      </w:r>
    </w:p>
    <w:p w:rsidR="006B6F41" w:rsidRDefault="006B6F41" w:rsidP="006B6F41">
      <w:pPr>
        <w:pStyle w:val="SangriaIzquierdaArticulo"/>
      </w:pPr>
      <w:r>
        <w:t xml:space="preserve">Auto </w:t>
      </w:r>
      <w:hyperlink w:anchor="AUTO_2018_4" w:history="1">
        <w:r w:rsidRPr="006B6F41">
          <w:rPr>
            <w:rStyle w:val="TextoNormalCaracter"/>
          </w:rPr>
          <w:t>4/2018</w:t>
        </w:r>
      </w:hyperlink>
      <w:r>
        <w:t>, f. 5.</w:t>
      </w:r>
    </w:p>
    <w:p w:rsidR="006B6F41" w:rsidRDefault="006B6F41">
      <w:pPr>
        <w:spacing w:after="160" w:line="259" w:lineRule="auto"/>
        <w:rPr>
          <w:rFonts w:ascii="Times New Roman" w:eastAsia="Times New Roman" w:hAnsi="Times New Roman" w:cs="Times New Roman"/>
          <w:sz w:val="24"/>
          <w:szCs w:val="24"/>
          <w:lang w:eastAsia="es-ES"/>
        </w:rPr>
      </w:pPr>
      <w:r>
        <w:br w:type="page"/>
      </w:r>
    </w:p>
    <w:p w:rsidR="006B6F41" w:rsidRDefault="006B6F41" w:rsidP="006B6F41">
      <w:pPr>
        <w:pStyle w:val="SangriaIzquierdaArticulo"/>
      </w:pPr>
    </w:p>
    <w:p w:rsidR="006B6F41" w:rsidRDefault="006B6F41">
      <w:pPr>
        <w:spacing w:after="160" w:line="259" w:lineRule="auto"/>
        <w:rPr>
          <w:rFonts w:ascii="Times New Roman" w:eastAsia="Times New Roman" w:hAnsi="Times New Roman" w:cs="Times New Roman"/>
          <w:sz w:val="24"/>
          <w:szCs w:val="24"/>
          <w:lang w:eastAsia="es-ES"/>
        </w:rPr>
      </w:pPr>
      <w:r>
        <w:br w:type="page"/>
      </w:r>
    </w:p>
    <w:p w:rsidR="006B6F41" w:rsidRDefault="006B6F41" w:rsidP="006B6F41">
      <w:pPr>
        <w:pStyle w:val="SangriaIzquierdaArticulo"/>
      </w:pPr>
    </w:p>
    <w:p w:rsidR="006B6F41" w:rsidRDefault="006B6F41" w:rsidP="006B6F41">
      <w:pPr>
        <w:pStyle w:val="TextoNormal"/>
      </w:pPr>
    </w:p>
    <w:p w:rsidR="006B6F41" w:rsidRDefault="006B6F41" w:rsidP="006B6F41">
      <w:pPr>
        <w:pStyle w:val="TextoNormal"/>
      </w:pPr>
    </w:p>
    <w:p w:rsidR="006B6F41" w:rsidRDefault="006B6F41" w:rsidP="006B6F41">
      <w:pPr>
        <w:pStyle w:val="TextoNormal"/>
      </w:pPr>
    </w:p>
    <w:p w:rsidR="006B6F41" w:rsidRDefault="006B6F41" w:rsidP="006B6F41">
      <w:pPr>
        <w:pStyle w:val="Ttulondice"/>
        <w:suppressAutoHyphens/>
      </w:pPr>
      <w:r>
        <w:t>6. ÍNDICE DE RESOLUCIONES JUDICIALES DE OTROS TRIBUNALES CITADAS</w:t>
      </w: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suppressAutoHyphens/>
      </w:pPr>
    </w:p>
    <w:p w:rsidR="006B6F41" w:rsidRDefault="006B6F41" w:rsidP="006B6F41">
      <w:pPr>
        <w:pStyle w:val="TextoNormal"/>
      </w:pPr>
    </w:p>
    <w:p w:rsidR="006B6F41" w:rsidRDefault="006B6F41" w:rsidP="006B6F41">
      <w:pPr>
        <w:pStyle w:val="TextoNormal"/>
      </w:pPr>
      <w:bookmarkStart w:id="90" w:name="INDICE22805"/>
      <w:bookmarkEnd w:id="90"/>
    </w:p>
    <w:p w:rsidR="006B6F41" w:rsidRDefault="006B6F41" w:rsidP="006B6F41">
      <w:pPr>
        <w:pStyle w:val="TextoIndiceNivel2"/>
        <w:suppressAutoHyphens/>
      </w:pPr>
      <w:r>
        <w:t>A) Tribunal Europeo de Derechos Humanos</w:t>
      </w:r>
    </w:p>
    <w:p w:rsidR="006B6F41" w:rsidRDefault="006B6F41" w:rsidP="006B6F41">
      <w:pPr>
        <w:pStyle w:val="TextoIndiceNivel2"/>
      </w:pPr>
    </w:p>
    <w:p w:rsidR="006B6F41" w:rsidRDefault="006B6F41" w:rsidP="006B6F41">
      <w:pPr>
        <w:pStyle w:val="TextoNormalNegritaCursivandice"/>
      </w:pPr>
      <w:r>
        <w:t>Sentencia del Tribunal Europeo de Derechos Humanos de 17 de enero de 1970 (Delcourt c. Bélgica)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9" w:history="1">
        <w:r w:rsidRPr="006B6F41">
          <w:rPr>
            <w:rStyle w:val="TextoNormalCaracter"/>
          </w:rPr>
          <w:t>9/2018</w:t>
        </w:r>
      </w:hyperlink>
      <w:r>
        <w:t>, f. 6.</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27 de febrero de 1980 (Deweer c. Bélgica)</w:t>
      </w:r>
    </w:p>
    <w:p w:rsidR="006B6F41" w:rsidRDefault="006B6F41" w:rsidP="006B6F41">
      <w:pPr>
        <w:pStyle w:val="SangriaFrancesaArticulo"/>
      </w:pPr>
      <w:r w:rsidRPr="006B6F41">
        <w:rPr>
          <w:rStyle w:val="TextoNormalNegritaCaracter"/>
        </w:rPr>
        <w:t>§ 54.</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5 de noviembre de 1981 (X. c. Reino Unido)</w:t>
      </w:r>
    </w:p>
    <w:p w:rsidR="006B6F41" w:rsidRDefault="006B6F41" w:rsidP="006B6F41">
      <w:pPr>
        <w:pStyle w:val="SangriaFrancesaArticulo"/>
      </w:pPr>
      <w:r w:rsidRPr="006B6F41">
        <w:rPr>
          <w:rStyle w:val="TextoNormalNegritaCaracter"/>
        </w:rPr>
        <w:t>§ 66.</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21 de febrero de 1986 (James y otros c. Reino Unido)</w:t>
      </w:r>
    </w:p>
    <w:p w:rsidR="006B6F41" w:rsidRDefault="006B6F41" w:rsidP="006B6F41">
      <w:pPr>
        <w:pStyle w:val="SangriaFrancesaArticulo"/>
      </w:pPr>
      <w:r w:rsidRPr="006B6F41">
        <w:rPr>
          <w:rStyle w:val="TextoNormalNegritaCaracter"/>
        </w:rPr>
        <w:t>§ 46.</w:t>
      </w:r>
      <w:r w:rsidRPr="006B6F41">
        <w:rPr>
          <w:rStyle w:val="TextoNormalCaracter"/>
        </w:rPr>
        <w:t>-</w:t>
      </w:r>
      <w:r>
        <w:t xml:space="preserve"> Sentencia </w:t>
      </w:r>
      <w:hyperlink w:anchor="SENTENCIA_2018_16" w:history="1">
        <w:r w:rsidRPr="006B6F41">
          <w:rPr>
            <w:rStyle w:val="TextoNormalCaracter"/>
          </w:rPr>
          <w:t>16/2018</w:t>
        </w:r>
      </w:hyperlink>
      <w:r>
        <w:t>, f. 17.</w:t>
      </w:r>
    </w:p>
    <w:p w:rsidR="006B6F41" w:rsidRDefault="006B6F41" w:rsidP="006B6F41">
      <w:pPr>
        <w:pStyle w:val="SangriaFrancesaArticulo"/>
      </w:pPr>
      <w:r w:rsidRPr="006B6F41">
        <w:rPr>
          <w:rStyle w:val="TextoNormalNegritaCaracter"/>
        </w:rPr>
        <w:t>§ 50.</w:t>
      </w:r>
      <w:r w:rsidRPr="006B6F41">
        <w:rPr>
          <w:rStyle w:val="TextoNormalCaracter"/>
        </w:rPr>
        <w:t>-</w:t>
      </w:r>
      <w:r>
        <w:t xml:space="preserve"> Sentencia </w:t>
      </w:r>
      <w:hyperlink w:anchor="SENTENCIA_2018_16" w:history="1">
        <w:r w:rsidRPr="006B6F41">
          <w:rPr>
            <w:rStyle w:val="TextoNormalCaracter"/>
          </w:rPr>
          <w:t>16/2018</w:t>
        </w:r>
      </w:hyperlink>
      <w:r>
        <w:t>, f. 17.</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30 de agosto de 1990 (Fox, Campbell y Hartley c. Reino Unido)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24 de mayo de 1991 (Quaranta c. Suiza)</w:t>
      </w:r>
    </w:p>
    <w:p w:rsidR="006B6F41" w:rsidRDefault="006B6F41" w:rsidP="006B6F41">
      <w:pPr>
        <w:pStyle w:val="SangriaFrancesaArticulo"/>
      </w:pPr>
      <w:r w:rsidRPr="006B6F41">
        <w:rPr>
          <w:rStyle w:val="TextoNormalNegritaCaracter"/>
        </w:rPr>
        <w:t>§ 30.</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23 de noviembre de 1993 (Poitrimol c. Francia)</w:t>
      </w:r>
    </w:p>
    <w:p w:rsidR="006B6F41" w:rsidRDefault="006B6F41" w:rsidP="006B6F41">
      <w:pPr>
        <w:pStyle w:val="SangriaFrancesaArticulo"/>
      </w:pPr>
      <w:r w:rsidRPr="006B6F41">
        <w:rPr>
          <w:rStyle w:val="TextoNormalNegritaCaracter"/>
        </w:rPr>
        <w:t>§ 38.</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22 de septiembre de 1994 (Lala c. Países Bajos)</w:t>
      </w:r>
    </w:p>
    <w:p w:rsidR="006B6F41" w:rsidRDefault="006B6F41" w:rsidP="006B6F41">
      <w:pPr>
        <w:pStyle w:val="SangriaFrancesaArticulo"/>
      </w:pPr>
      <w:r w:rsidRPr="006B6F41">
        <w:rPr>
          <w:rStyle w:val="TextoNormalNegritaCaracter"/>
        </w:rPr>
        <w:t>§ 27.</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28 de octubre de 1994 (Murray c. Reino Unido)</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9 de diciembre de 1994 (Hiro Balani c. España)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3" w:history="1">
        <w:r w:rsidRPr="006B6F41">
          <w:rPr>
            <w:rStyle w:val="TextoNormalCaracter"/>
          </w:rPr>
          <w:t>23/2018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29 de julio de 1998 (Guerin c. Francia)</w:t>
      </w:r>
    </w:p>
    <w:p w:rsidR="006B6F41" w:rsidRDefault="006B6F41" w:rsidP="006B6F41">
      <w:pPr>
        <w:pStyle w:val="SangriaFrancesaArticulo"/>
      </w:pPr>
      <w:r w:rsidRPr="006B6F41">
        <w:rPr>
          <w:rStyle w:val="TextoNormalNegritaCaracter"/>
        </w:rPr>
        <w:t>§ 43.</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r w:rsidRPr="006B6F41">
        <w:rPr>
          <w:rStyle w:val="TextoNormalNegritaCaracter"/>
        </w:rPr>
        <w:t>§§ 44, 45.</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29 de julio de 1998 (Omar c. Francia)</w:t>
      </w:r>
    </w:p>
    <w:p w:rsidR="006B6F41" w:rsidRDefault="006B6F41" w:rsidP="006B6F41">
      <w:pPr>
        <w:pStyle w:val="SangriaFrancesaArticulo"/>
      </w:pPr>
      <w:r w:rsidRPr="006B6F41">
        <w:rPr>
          <w:rStyle w:val="TextoNormalNegritaCaracter"/>
        </w:rPr>
        <w:t>§§ 40 a 44.</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21 de enero de 1999 (Van Geyseghem c. Bélgica)</w:t>
      </w:r>
    </w:p>
    <w:p w:rsidR="006B6F41" w:rsidRDefault="006B6F41" w:rsidP="006B6F41">
      <w:pPr>
        <w:pStyle w:val="SangriaFrancesaArticulo"/>
      </w:pPr>
      <w:r w:rsidRPr="006B6F41">
        <w:rPr>
          <w:rStyle w:val="TextoNormalNegritaCaracter"/>
        </w:rPr>
        <w:t>§§ 33 a 35.</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14 de diciembre de 1999 (Khalfaoui c. Francia)</w:t>
      </w:r>
    </w:p>
    <w:p w:rsidR="006B6F41" w:rsidRDefault="006B6F41" w:rsidP="006B6F41">
      <w:pPr>
        <w:pStyle w:val="SangriaFrancesaArticulo"/>
      </w:pPr>
      <w:r w:rsidRPr="006B6F41">
        <w:rPr>
          <w:rStyle w:val="TextoNormalNegritaCaracter"/>
        </w:rPr>
        <w:t>§ 36.</w:t>
      </w:r>
      <w:r w:rsidRPr="006B6F41">
        <w:rPr>
          <w:rStyle w:val="TextoNormalCaracter"/>
        </w:rPr>
        <w:t>-</w:t>
      </w:r>
      <w:r>
        <w:t xml:space="preserve"> Sentencia </w:t>
      </w:r>
      <w:hyperlink w:anchor="SENTENCIA_2018_24" w:history="1">
        <w:r w:rsidRPr="006B6F41">
          <w:rPr>
            <w:rStyle w:val="TextoNormalCaracter"/>
          </w:rPr>
          <w:t>24/2018</w:t>
        </w:r>
      </w:hyperlink>
      <w:r>
        <w:t>, ff. 3, 5.</w:t>
      </w:r>
    </w:p>
    <w:p w:rsidR="006B6F41" w:rsidRDefault="006B6F41" w:rsidP="006B6F41">
      <w:pPr>
        <w:pStyle w:val="SangriaFrancesaArticulo"/>
      </w:pPr>
      <w:r w:rsidRPr="006B6F41">
        <w:rPr>
          <w:rStyle w:val="TextoNormalNegritaCaracter"/>
        </w:rPr>
        <w:t>§ 37.</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23 de noviembre de 2000 (ex Rey de Grecia y otros c. Grecia)</w:t>
      </w:r>
    </w:p>
    <w:p w:rsidR="006B6F41" w:rsidRDefault="006B6F41" w:rsidP="006B6F41">
      <w:pPr>
        <w:pStyle w:val="SangriaFrancesaArticulo"/>
      </w:pPr>
      <w:r w:rsidRPr="006B6F41">
        <w:rPr>
          <w:rStyle w:val="TextoNormalNegritaCaracter"/>
        </w:rPr>
        <w:t>§ 87.</w:t>
      </w:r>
      <w:r w:rsidRPr="006B6F41">
        <w:rPr>
          <w:rStyle w:val="TextoNormalCaracter"/>
        </w:rPr>
        <w:t>-</w:t>
      </w:r>
      <w:r>
        <w:t xml:space="preserve"> Sentencia </w:t>
      </w:r>
      <w:hyperlink w:anchor="SENTENCIA_2018_16" w:history="1">
        <w:r w:rsidRPr="006B6F41">
          <w:rPr>
            <w:rStyle w:val="TextoNormalCaracter"/>
          </w:rPr>
          <w:t>16/2018</w:t>
        </w:r>
      </w:hyperlink>
      <w:r>
        <w:t>, f. 17.</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13 de febrero de 2001 (Krombach c. Francia)</w:t>
      </w:r>
    </w:p>
    <w:p w:rsidR="006B6F41" w:rsidRDefault="006B6F41" w:rsidP="006B6F41">
      <w:pPr>
        <w:pStyle w:val="SangriaFrancesaArticulo"/>
      </w:pPr>
      <w:r w:rsidRPr="006B6F41">
        <w:rPr>
          <w:rStyle w:val="TextoNormalNegritaCaracter"/>
        </w:rPr>
        <w:t>§§ 85 a 90.</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22 de junio de 2004 (Broniowski c. Polonia)</w:t>
      </w:r>
    </w:p>
    <w:p w:rsidR="006B6F41" w:rsidRDefault="006B6F41" w:rsidP="006B6F41">
      <w:pPr>
        <w:pStyle w:val="SangriaFrancesaArticulo"/>
      </w:pPr>
      <w:r w:rsidRPr="006B6F41">
        <w:rPr>
          <w:rStyle w:val="TextoNormalNegritaCaracter"/>
        </w:rPr>
        <w:t>§ 149.</w:t>
      </w:r>
      <w:r w:rsidRPr="006B6F41">
        <w:rPr>
          <w:rStyle w:val="TextoNormalCaracter"/>
        </w:rPr>
        <w:t>-</w:t>
      </w:r>
      <w:r>
        <w:t xml:space="preserve"> Sentencia </w:t>
      </w:r>
      <w:hyperlink w:anchor="SENTENCIA_2018_16" w:history="1">
        <w:r w:rsidRPr="006B6F41">
          <w:rPr>
            <w:rStyle w:val="TextoNormalCaracter"/>
          </w:rPr>
          <w:t>16/2018</w:t>
        </w:r>
      </w:hyperlink>
      <w:r>
        <w:t>, f. 17.</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5 de octubre de 2006 (Marcello Viola c. Italia)</w:t>
      </w:r>
    </w:p>
    <w:p w:rsidR="006B6F41" w:rsidRDefault="006B6F41" w:rsidP="006B6F41">
      <w:pPr>
        <w:pStyle w:val="SangriaFrancesaArticulo"/>
      </w:pPr>
      <w:r w:rsidRPr="006B6F41">
        <w:rPr>
          <w:rStyle w:val="TextoNormalNegritaCaracter"/>
        </w:rPr>
        <w:t>§ 67.</w:t>
      </w:r>
      <w:r w:rsidRPr="006B6F41">
        <w:rPr>
          <w:rStyle w:val="TextoNormalCaracter"/>
        </w:rPr>
        <w:t>-</w:t>
      </w:r>
      <w:r>
        <w:t xml:space="preserve"> Sentencia </w:t>
      </w:r>
      <w:hyperlink w:anchor="SENTENCIA_2018_24" w:history="1">
        <w:r w:rsidRPr="006B6F41">
          <w:rPr>
            <w:rStyle w:val="TextoNormalCaracter"/>
          </w:rPr>
          <w:t>24/2018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27 de noviembre de 2008 (Salduz c. Turquía)</w:t>
      </w:r>
    </w:p>
    <w:p w:rsidR="006B6F41" w:rsidRDefault="006B6F41" w:rsidP="006B6F41">
      <w:pPr>
        <w:pStyle w:val="SangriaFrancesaArticulo"/>
      </w:pPr>
      <w:r w:rsidRPr="006B6F41">
        <w:rPr>
          <w:rStyle w:val="TextoNormalNegritaCaracter"/>
        </w:rPr>
        <w:t>§§ 50 a 55.</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30 de abril de 2009 (asunto Glor c. Suiza)</w:t>
      </w:r>
    </w:p>
    <w:p w:rsidR="006B6F41" w:rsidRDefault="006B6F41" w:rsidP="006B6F41">
      <w:pPr>
        <w:pStyle w:val="SangriaFrancesaArticulo"/>
      </w:pPr>
      <w:r w:rsidRPr="006B6F41">
        <w:rPr>
          <w:rStyle w:val="TextoNormalNegritaCaracter"/>
        </w:rPr>
        <w:t>§ 80.</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9 de julio de 2009 (Mooren c. Alemania)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1" w:history="1">
        <w:r w:rsidRPr="006B6F41">
          <w:rPr>
            <w:rStyle w:val="TextoNormalCaracter"/>
          </w:rPr>
          <w:t>21/2018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10 de junio de 2010 (Schwizgebel c. Suiza)</w:t>
      </w:r>
    </w:p>
    <w:p w:rsidR="006B6F41" w:rsidRDefault="006B6F41" w:rsidP="006B6F41">
      <w:pPr>
        <w:pStyle w:val="SangriaFrancesaArticulo"/>
      </w:pPr>
      <w:r w:rsidRPr="006B6F41">
        <w:rPr>
          <w:rStyle w:val="TextoNormalNegritaCaracter"/>
        </w:rPr>
        <w:t>§§ 84 y 85.</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24 de abril de 2012 (Gennadiy Medvedev c Rusia)</w:t>
      </w:r>
    </w:p>
    <w:p w:rsidR="006B6F41" w:rsidRDefault="006B6F41" w:rsidP="006B6F41">
      <w:pPr>
        <w:pStyle w:val="SangriaFrancesaArticulo"/>
      </w:pPr>
      <w:r w:rsidRPr="006B6F41">
        <w:rPr>
          <w:rStyle w:val="TextoNormalNegritaCaracter"/>
        </w:rPr>
        <w:t>§ 98.</w:t>
      </w:r>
      <w:r w:rsidRPr="006B6F41">
        <w:rPr>
          <w:rStyle w:val="TextoNormalCaracter"/>
        </w:rPr>
        <w:t>-</w:t>
      </w:r>
      <w:r>
        <w:t xml:space="preserve"> Sentencia </w:t>
      </w:r>
      <w:hyperlink w:anchor="SENTENCIA_2018_24" w:history="1">
        <w:r w:rsidRPr="006B6F41">
          <w:rPr>
            <w:rStyle w:val="TextoNormalCaracter"/>
          </w:rPr>
          <w:t>24/2018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24 de julio de 2012 (B.S. c. España)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Artículo 3.</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8 de noviembre de 2012 (Neziraj c. Alemania)</w:t>
      </w:r>
    </w:p>
    <w:p w:rsidR="006B6F41" w:rsidRDefault="006B6F41" w:rsidP="006B6F41">
      <w:pPr>
        <w:pStyle w:val="SangriaFrancesaArticulo"/>
      </w:pPr>
      <w:r w:rsidRPr="006B6F41">
        <w:rPr>
          <w:rStyle w:val="TextoNormalNegritaCaracter"/>
        </w:rPr>
        <w:t>§§ 55, 56.</w:t>
      </w:r>
      <w:r w:rsidRPr="006B6F41">
        <w:rPr>
          <w:rStyle w:val="TextoNormalCaracter"/>
        </w:rPr>
        <w:t>-</w:t>
      </w:r>
      <w:r>
        <w:t xml:space="preserve"> Sentencia </w:t>
      </w:r>
      <w:hyperlink w:anchor="SENTENCIA_2018_24" w:history="1">
        <w:r w:rsidRPr="006B6F41">
          <w:rPr>
            <w:rStyle w:val="TextoNormalCaracter"/>
          </w:rPr>
          <w:t>24/2018</w:t>
        </w:r>
      </w:hyperlink>
      <w:r>
        <w:t>, ff. 3,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29 de enero de 2015 (Yevgeniy Petrenko c. Ucrania)</w:t>
      </w:r>
    </w:p>
    <w:p w:rsidR="006B6F41" w:rsidRDefault="006B6F41" w:rsidP="006B6F41">
      <w:pPr>
        <w:pStyle w:val="SangriaFrancesaArticulo"/>
      </w:pPr>
      <w:r w:rsidRPr="006B6F41">
        <w:rPr>
          <w:rStyle w:val="TextoNormalNegritaCaracter"/>
        </w:rPr>
        <w:t>§ 89.</w:t>
      </w:r>
      <w:r w:rsidRPr="006B6F41">
        <w:rPr>
          <w:rStyle w:val="TextoNormalCaracter"/>
        </w:rPr>
        <w:t>-</w:t>
      </w:r>
      <w:r>
        <w:t xml:space="preserve"> Sentencia </w:t>
      </w:r>
      <w:hyperlink w:anchor="SENTENCIA_2018_24" w:history="1">
        <w:r w:rsidRPr="006B6F41">
          <w:rPr>
            <w:rStyle w:val="TextoNormalCaracter"/>
          </w:rPr>
          <w:t>24/2018</w:t>
        </w:r>
      </w:hyperlink>
      <w:r>
        <w:t>, f. 3.</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23 de febrero de 2016 (asunto Çam c. Turquía)</w:t>
      </w:r>
    </w:p>
    <w:p w:rsidR="006B6F41" w:rsidRDefault="006B6F41" w:rsidP="006B6F41">
      <w:pPr>
        <w:pStyle w:val="SangriaFrancesaArticulo"/>
      </w:pPr>
      <w:r w:rsidRPr="006B6F41">
        <w:rPr>
          <w:rStyle w:val="TextoNormalNegritaCaracter"/>
        </w:rPr>
        <w:t>§§ 65 y 69.</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22 de marzo de 2016 (asunto Guberina c. Croacia)</w:t>
      </w:r>
    </w:p>
    <w:p w:rsidR="006B6F41" w:rsidRDefault="006B6F41" w:rsidP="006B6F41">
      <w:pPr>
        <w:pStyle w:val="SangriaFrancesaArticulo"/>
      </w:pPr>
      <w:r w:rsidRPr="006B6F41">
        <w:rPr>
          <w:rStyle w:val="TextoNormalNegritaCaracter"/>
        </w:rPr>
        <w:t>§ 73.</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15 de septiembre de 2016 (British Gurkha Welfare Society y otros c. Reino Unido)</w:t>
      </w:r>
    </w:p>
    <w:p w:rsidR="006B6F41" w:rsidRDefault="006B6F41" w:rsidP="006B6F41">
      <w:pPr>
        <w:pStyle w:val="SangriaFrancesaArticulo"/>
      </w:pPr>
      <w:r w:rsidRPr="006B6F41">
        <w:rPr>
          <w:rStyle w:val="TextoNormalNegritaCaracter"/>
        </w:rPr>
        <w:t>§ 88.</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10 de enero de 2017 (Osmanoglu y Kocabas c. Suiza)</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2" w:history="1">
        <w:r w:rsidRPr="006B6F41">
          <w:rPr>
            <w:rStyle w:val="TextoNormalCaracter"/>
          </w:rPr>
          <w:t>12/2018</w:t>
        </w:r>
      </w:hyperlink>
      <w:r>
        <w:t>, f. 4.</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23 de marzo de 2017 (asunto A.-M.V. c. Finlandia)</w:t>
      </w:r>
    </w:p>
    <w:p w:rsidR="006B6F41" w:rsidRDefault="006B6F41" w:rsidP="006B6F41">
      <w:pPr>
        <w:pStyle w:val="SangriaFrancesaArticulo"/>
      </w:pPr>
      <w:r w:rsidRPr="006B6F41">
        <w:rPr>
          <w:rStyle w:val="TextoNormalNegritaCaracter"/>
        </w:rPr>
        <w:t>§ 73.</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r w:rsidRPr="006B6F41">
        <w:rPr>
          <w:rStyle w:val="TextoNormalNegritaCaracter"/>
        </w:rPr>
        <w:t>§ 74.</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25 de julio de 2017 (asunto Carvalho Pinto de Sousa Morais c. Portugal)</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Europeo de Derechos Humanos de 5 de septiembre de 2017 (Barbulescu c. Rumanía)</w:t>
      </w:r>
    </w:p>
    <w:p w:rsidR="006B6F41" w:rsidRDefault="006B6F41" w:rsidP="006B6F41">
      <w:pPr>
        <w:pStyle w:val="SangriaFrancesaArticulo"/>
      </w:pPr>
      <w:r w:rsidRPr="006B6F41">
        <w:rPr>
          <w:rStyle w:val="TextoNormalNegritaCaracter"/>
        </w:rPr>
        <w:t>§§ 120, 140, 141.</w:t>
      </w:r>
      <w:r w:rsidRPr="006B6F41">
        <w:rPr>
          <w:rStyle w:val="TextoNormalCaracter"/>
        </w:rPr>
        <w:t>-</w:t>
      </w:r>
      <w:r>
        <w:t xml:space="preserve"> Sentencia </w:t>
      </w:r>
      <w:hyperlink w:anchor="SENTENCIA_2018_26" w:history="1">
        <w:r w:rsidRPr="006B6F41">
          <w:rPr>
            <w:rStyle w:val="TextoNormalCaracter"/>
          </w:rPr>
          <w:t>26/2018</w:t>
        </w:r>
      </w:hyperlink>
      <w:r>
        <w:t>, VP.</w:t>
      </w:r>
    </w:p>
    <w:p w:rsidR="006B6F41" w:rsidRDefault="006B6F41" w:rsidP="006B6F41">
      <w:pPr>
        <w:pStyle w:val="TextoNormal"/>
      </w:pPr>
    </w:p>
    <w:p w:rsidR="006B6F41" w:rsidRDefault="006B6F41" w:rsidP="006B6F41">
      <w:pPr>
        <w:pStyle w:val="SangriaFrancesaArticulo"/>
      </w:pPr>
      <w:bookmarkStart w:id="91" w:name="INDICE22924"/>
    </w:p>
    <w:bookmarkEnd w:id="91"/>
    <w:p w:rsidR="006B6F41" w:rsidRDefault="006B6F41" w:rsidP="006B6F41">
      <w:pPr>
        <w:pStyle w:val="TextoIndiceNivel2"/>
        <w:suppressAutoHyphens/>
      </w:pPr>
      <w:r>
        <w:t>B) Tribunales de Justicia de las Comunidades Europeas y de la Unión Europea</w:t>
      </w:r>
    </w:p>
    <w:p w:rsidR="006B6F41" w:rsidRDefault="006B6F41" w:rsidP="006B6F41">
      <w:pPr>
        <w:pStyle w:val="TextoIndiceNivel2"/>
      </w:pPr>
    </w:p>
    <w:p w:rsidR="006B6F41" w:rsidRDefault="006B6F41" w:rsidP="006B6F41">
      <w:pPr>
        <w:pStyle w:val="TextoNormalNegritaCursivandice"/>
      </w:pPr>
      <w:r>
        <w:t>Sentencia del Tribunal de Justicia de las Comunidades Europeas de 5 de febrero de 1963 (Van Gend &amp; Loos c. Países Bajos, asunto 26/62)</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15 de julio de 1964 (Costa c. E.N.E.L., asunto 6/64)</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17 de diciembre de 1970 (Internationale Handelsgessellschaft c. Einfuhr, asunto C-11/70)</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r w:rsidRPr="006B6F41">
        <w:rPr>
          <w:rStyle w:val="TextoNormalNegritaCaracter"/>
        </w:rPr>
        <w:t>§ 3.</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14 de diciembre de 1971 (Politi c. República Italiana, asunto 43/71)</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13 de julio de 1972 (Comisión c. República italiana, asunto 48/71)</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9 de marzo de 1978 (Amministrazione delle Finanze dello Stato v Simmenthal SpA., asunto C-106/77)</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17 de diciembre de 1980 (Comisión c. Bélgica, asunto C-149/79)</w:t>
      </w:r>
    </w:p>
    <w:p w:rsidR="006B6F41" w:rsidRDefault="006B6F41" w:rsidP="006B6F41">
      <w:pPr>
        <w:pStyle w:val="SangriaFrancesaArticulo"/>
      </w:pPr>
      <w:r w:rsidRPr="006B6F41">
        <w:rPr>
          <w:rStyle w:val="TextoNormalNegritaCaracter"/>
        </w:rPr>
        <w:t>§ 19.</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6 de octubre de 1982 (Srl Cilfit y Lanificio di Gavardo, SpA c. Ministero della Sanità, asunto C-283/81)</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r w:rsidRPr="006B6F41">
        <w:rPr>
          <w:rStyle w:val="TextoNormalNegritaCaracter"/>
        </w:rPr>
        <w:t>§ 15.</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2 de julio de 1996 (Comisión c. Gran Ducado de Luxemburgo, asunto C-473/93)</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 w:history="1">
        <w:r w:rsidRPr="006B6F41">
          <w:rPr>
            <w:rStyle w:val="TextoNormalCaracter"/>
          </w:rPr>
          <w:t>1/2018</w:t>
        </w:r>
      </w:hyperlink>
      <w:r>
        <w:t>.</w:t>
      </w:r>
    </w:p>
    <w:p w:rsidR="006B6F41" w:rsidRDefault="006B6F41" w:rsidP="006B6F41">
      <w:pPr>
        <w:pStyle w:val="SangriaFrancesaArticulo"/>
      </w:pPr>
    </w:p>
    <w:p w:rsidR="006B6F41" w:rsidRDefault="006B6F41" w:rsidP="006B6F41">
      <w:pPr>
        <w:pStyle w:val="TextoNormalNegritaCursivandice"/>
      </w:pPr>
      <w:r>
        <w:t>Sentencia del Tribunal de Justicia de las Comunidades Europeas de 13 de septiembre de 2007 (Yolanda Del Cerro Alonso c. Osakidetza-Servicio Vasco de Salud, asunto C-307/05)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19 de enero de 2010 (Seda Kücükdeveci c. Swedex GmbH &amp; Co, asunto C-555/07)</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22 de diciembre de 2010 (Rosa María Gavieiro Gavieiro y Ana María Iglesias Torres, c. Consellería de Educación e Ordenación Universitaria de la Xunta de Galicia, asuntos 444/09, 456/09)</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8 de septiembre de 2011 (Francisco Javier Rosado Santana c. Consejería de Justicia y Administración Pública de la Junta de Andalucía, asunto C-177/10)</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Auto del Tribunal de Justicia de la Unión Europea de 9 de febrero de 2012 (María Jesús Lorenzo Martínez c. Junta de Castilla y León, asunto c-556/11)</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11 de abril de 2013 (HK Danmark y otros contra HK Danmark y otros; asuntos C-335/11 y C-337/11 acumulados)</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18 de marzo de 2014 (Z. contra A Government department and the Board of management of a community school, asunto C-363/12)</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13 de noviembre de 2014, (Mario Vital Pérez c. Ayuntamiento de Oviedo, asunto C-416/213)</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18 de diciembre de 2014 (asunto Fag og Arbejde (FOA) c. Kommunernes Landsforening (KL), asunto C-354/13)</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9 de julio de 2015 (María José Regojo Dans c. Consejo de Estado, asunto C-177/14)</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9 de junio de 2016 (asunto C-470/14)</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19" w:history="1">
        <w:r w:rsidRPr="006B6F41">
          <w:rPr>
            <w:rStyle w:val="TextoNormalCaracter"/>
          </w:rPr>
          <w:t>19/2018</w:t>
        </w:r>
      </w:hyperlink>
      <w:r>
        <w:t>, f. 2.</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15 de noviembre de 2016, cuestión prejudicial (Gorka Salaberría Sorondo c. Academia Vasca de Policía y emergencias, asunto C-258/15)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4.</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1 de diciembre de 2016, (Mohamed Ddouidi c. Bootes Plus, S.L y otros, asunto C-395/15)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rsidP="006B6F41">
      <w:pPr>
        <w:pStyle w:val="SangriaFrancesaArticulo"/>
      </w:pPr>
    </w:p>
    <w:p w:rsidR="006B6F41" w:rsidRDefault="006B6F41" w:rsidP="006B6F41">
      <w:pPr>
        <w:pStyle w:val="TextoNormalNegritaCursivandice"/>
      </w:pPr>
      <w:r>
        <w:t>Auto del Tribunal de Justicia de la Unión Europea de 9 de febrero de 2017 (Francisco Rodrigo Sanz c. Universidad Politécnica de Madrid, asunto C-443/16)</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22" w:history="1">
        <w:r w:rsidRPr="006B6F41">
          <w:rPr>
            <w:rStyle w:val="TextoNormalCaracter"/>
          </w:rPr>
          <w:t>22/2018</w:t>
        </w:r>
      </w:hyperlink>
      <w:r>
        <w:t>, VP.</w:t>
      </w:r>
    </w:p>
    <w:p w:rsidR="006B6F41" w:rsidRDefault="006B6F41" w:rsidP="006B6F41">
      <w:pPr>
        <w:pStyle w:val="SangriaFrancesaArticulo"/>
      </w:pPr>
    </w:p>
    <w:p w:rsidR="006B6F41" w:rsidRDefault="006B6F41" w:rsidP="006B6F41">
      <w:pPr>
        <w:pStyle w:val="TextoNormalNegritaCursivandice"/>
      </w:pPr>
      <w:r>
        <w:t>Sentencia del Tribunal de Justicia de la Unión Europea de 9 de marzo de 2017(Petya Milkova c. Izpalnitelen director na Agentsiata za privatizatsia i sledprivatizatsionen control, asunto C-406/15)</w:t>
      </w:r>
    </w:p>
    <w:p w:rsidR="006B6F41" w:rsidRDefault="006B6F41" w:rsidP="006B6F41">
      <w:pPr>
        <w:pStyle w:val="SangriaFrancesaArticulo"/>
      </w:pPr>
      <w:r w:rsidRPr="006B6F41">
        <w:rPr>
          <w:rStyle w:val="TextoNormalNegritaCaracter"/>
        </w:rPr>
        <w:t>En general.</w:t>
      </w:r>
      <w:r w:rsidRPr="006B6F41">
        <w:rPr>
          <w:rStyle w:val="TextoNormalCaracter"/>
        </w:rPr>
        <w:t>-</w:t>
      </w:r>
      <w:r>
        <w:t xml:space="preserve"> Sentencia </w:t>
      </w:r>
      <w:hyperlink w:anchor="SENTENCIA_2018_3" w:history="1">
        <w:r w:rsidRPr="006B6F41">
          <w:rPr>
            <w:rStyle w:val="TextoNormalCaracter"/>
          </w:rPr>
          <w:t>3/2018</w:t>
        </w:r>
      </w:hyperlink>
      <w:r>
        <w:t>, f. 5.</w:t>
      </w:r>
    </w:p>
    <w:p w:rsidR="006B6F41" w:rsidRDefault="006B6F41">
      <w:pPr>
        <w:spacing w:after="160" w:line="259" w:lineRule="auto"/>
        <w:rPr>
          <w:rFonts w:ascii="Times New Roman" w:eastAsia="Times New Roman" w:hAnsi="Times New Roman" w:cs="Times New Roman"/>
          <w:sz w:val="24"/>
          <w:szCs w:val="24"/>
          <w:lang w:eastAsia="es-ES"/>
        </w:rPr>
      </w:pPr>
      <w:r>
        <w:br w:type="page"/>
      </w:r>
    </w:p>
    <w:p w:rsidR="006B6F41" w:rsidRDefault="006B6F41" w:rsidP="006B6F41">
      <w:pPr>
        <w:pStyle w:val="SangriaFrancesaArticulo"/>
      </w:pPr>
      <w:bookmarkStart w:id="92" w:name="INDICE5ALFABETICO"/>
      <w:bookmarkEnd w:id="92"/>
    </w:p>
    <w:p w:rsidR="00A35EC1" w:rsidRDefault="00A35EC1" w:rsidP="00A35EC1">
      <w:pPr>
        <w:pStyle w:val="TextoNormal"/>
      </w:pPr>
    </w:p>
    <w:p w:rsidR="00A35EC1" w:rsidRDefault="00A35EC1" w:rsidP="00A35EC1">
      <w:pPr>
        <w:pStyle w:val="TextoNormal"/>
      </w:pPr>
    </w:p>
    <w:p w:rsidR="00A35EC1" w:rsidRDefault="00A35EC1" w:rsidP="00A35EC1">
      <w:pPr>
        <w:pStyle w:val="TextoNormal"/>
      </w:pPr>
    </w:p>
    <w:p w:rsidR="00A35EC1" w:rsidRDefault="00A35EC1" w:rsidP="00A35EC1">
      <w:pPr>
        <w:pStyle w:val="Ttulondice"/>
      </w:pPr>
      <w:r>
        <w:t>7. ÍNDICE ANALÍTICO</w:t>
      </w:r>
    </w:p>
    <w:p w:rsidR="00A35EC1" w:rsidRDefault="00A35EC1" w:rsidP="00A35EC1">
      <w:pPr>
        <w:pStyle w:val="TextoNormal"/>
      </w:pPr>
    </w:p>
    <w:p w:rsidR="00A35EC1" w:rsidRDefault="00A35EC1" w:rsidP="00A35EC1">
      <w:pPr>
        <w:pStyle w:val="Ttulondice"/>
      </w:pPr>
    </w:p>
    <w:p w:rsidR="00A35EC1" w:rsidRDefault="00A35EC1" w:rsidP="00A35EC1">
      <w:pPr>
        <w:pStyle w:val="Ttulondice"/>
      </w:pPr>
    </w:p>
    <w:p w:rsidR="00A35EC1" w:rsidRDefault="00A35EC1" w:rsidP="00A35EC1">
      <w:pPr>
        <w:pStyle w:val="Ttulondice"/>
      </w:pPr>
    </w:p>
    <w:p w:rsidR="00A35EC1" w:rsidRDefault="00A35EC1" w:rsidP="00A35EC1">
      <w:pPr>
        <w:pStyle w:val="Ttulondice"/>
      </w:pPr>
    </w:p>
    <w:p w:rsidR="00A35EC1" w:rsidRDefault="00A35EC1" w:rsidP="00A35EC1">
      <w:pPr>
        <w:pStyle w:val="Ttulondice"/>
      </w:pPr>
    </w:p>
    <w:p w:rsidR="00A35EC1" w:rsidRDefault="00A35EC1" w:rsidP="00A35EC1">
      <w:pPr>
        <w:pStyle w:val="Ttulondice"/>
      </w:pPr>
    </w:p>
    <w:p w:rsidR="00A35EC1" w:rsidRDefault="00A35EC1" w:rsidP="00A35EC1">
      <w:pPr>
        <w:pStyle w:val="Ttulondice"/>
      </w:pPr>
    </w:p>
    <w:p w:rsidR="00A35EC1" w:rsidRDefault="00A35EC1" w:rsidP="00A35EC1">
      <w:pPr>
        <w:pStyle w:val="TextoNormalNegritaCentrado"/>
      </w:pPr>
      <w:r>
        <w:t>A</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93" w:name="DESCRIPTORALFABETICO72"/>
      <w:r w:rsidRPr="00A35EC1">
        <w:rPr>
          <w:rStyle w:val="TextoNormalNegritaCaracter"/>
        </w:rPr>
        <w:t>Abstención de magistrados del Tribunal Constitucional</w:t>
      </w:r>
      <w:bookmarkEnd w:id="93"/>
      <w:r w:rsidRPr="00A35EC1">
        <w:rPr>
          <w:rStyle w:val="TextoNormalCaracter"/>
        </w:rPr>
        <w:t xml:space="preserve">, Autos </w:t>
      </w:r>
      <w:hyperlink w:anchor="AUTO_2018_15" w:history="1">
        <w:r w:rsidRPr="00A35EC1">
          <w:rPr>
            <w:rStyle w:val="TextoNormalCaracter"/>
          </w:rPr>
          <w:t>15/2018</w:t>
        </w:r>
      </w:hyperlink>
      <w:r w:rsidRPr="00A35EC1">
        <w:rPr>
          <w:rStyle w:val="TextoNormalCaracter"/>
        </w:rPr>
        <w:t xml:space="preserve">, f. único; </w:t>
      </w:r>
      <w:hyperlink w:anchor="AUTO_2018_23" w:history="1">
        <w:r w:rsidRPr="00A35EC1">
          <w:rPr>
            <w:rStyle w:val="TextoNormalCaracter"/>
          </w:rPr>
          <w:t>23/2018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94" w:name="DESCRIPTORALFABETICO184"/>
      <w:r w:rsidRPr="00A35EC1">
        <w:rPr>
          <w:rStyle w:val="TextoNormalNegritaCaracter"/>
        </w:rPr>
        <w:t>Acceso a los medios de comunicación públicos</w:t>
      </w:r>
      <w:bookmarkEnd w:id="94"/>
      <w:r w:rsidRPr="00A35EC1">
        <w:rPr>
          <w:rStyle w:val="TextoNormalCaracter"/>
        </w:rPr>
        <w:t xml:space="preserve">, Sentencia </w:t>
      </w:r>
      <w:hyperlink w:anchor="SENTENCIA_2018_20" w:history="1">
        <w:r w:rsidRPr="00A35EC1">
          <w:rPr>
            <w:rStyle w:val="TextoNormalCaracter"/>
          </w:rPr>
          <w:t>20/2018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95" w:name="DESCRIPTORALFABETICO105"/>
      <w:r w:rsidRPr="00A35EC1">
        <w:rPr>
          <w:rStyle w:val="TextoNormalNegritaCaracter"/>
        </w:rPr>
        <w:t>Aclaración de doctrina constitucional</w:t>
      </w:r>
      <w:bookmarkEnd w:id="95"/>
      <w:r w:rsidRPr="00A35EC1">
        <w:rPr>
          <w:rStyle w:val="TextoNormalCaracter"/>
        </w:rPr>
        <w:t xml:space="preserve">, Sentencias </w:t>
      </w:r>
      <w:hyperlink w:anchor="SENTENCIA_2018_3" w:history="1">
        <w:r w:rsidRPr="00A35EC1">
          <w:rPr>
            <w:rStyle w:val="TextoNormalCaracter"/>
          </w:rPr>
          <w:t>3/2018</w:t>
        </w:r>
      </w:hyperlink>
      <w:r w:rsidRPr="00A35EC1">
        <w:rPr>
          <w:rStyle w:val="TextoNormalCaracter"/>
        </w:rPr>
        <w:t xml:space="preserve">, f. 3; </w:t>
      </w:r>
      <w:hyperlink w:anchor="SENTENCIA_2018_22" w:history="1">
        <w:r w:rsidRPr="00A35EC1">
          <w:rPr>
            <w:rStyle w:val="TextoNormalCaracter"/>
          </w:rPr>
          <w:t>22/2018</w:t>
        </w:r>
      </w:hyperlink>
      <w:r w:rsidRPr="00A35EC1">
        <w:rPr>
          <w:rStyle w:val="TextoNormalCaracter"/>
        </w:rPr>
        <w:t xml:space="preserve">; </w:t>
      </w:r>
      <w:hyperlink w:anchor="SENTENCIA_2018_24" w:history="1">
        <w:r w:rsidRPr="00A35EC1">
          <w:rPr>
            <w:rStyle w:val="TextoNormalCaracter"/>
          </w:rPr>
          <w:t>24/2018</w:t>
        </w:r>
      </w:hyperlink>
      <w:r w:rsidRPr="00A35EC1">
        <w:rPr>
          <w:rStyle w:val="TextoNormalCaracter"/>
        </w:rPr>
        <w:t xml:space="preserve">, f. 2; </w:t>
      </w:r>
      <w:hyperlink w:anchor="SENTENCIA_2018_25" w:history="1">
        <w:r w:rsidRPr="00A35EC1">
          <w:rPr>
            <w:rStyle w:val="TextoNormalCaracter"/>
          </w:rPr>
          <w:t>25/2018</w:t>
        </w:r>
      </w:hyperlink>
      <w:r w:rsidRPr="00A35EC1">
        <w:rPr>
          <w:rStyle w:val="TextoNormalCaracter"/>
        </w:rPr>
        <w:t>.</w:t>
      </w:r>
    </w:p>
    <w:p w:rsidR="00A35EC1" w:rsidRPr="00A35EC1" w:rsidRDefault="00A35EC1" w:rsidP="00A35EC1">
      <w:pPr>
        <w:pStyle w:val="TextoNormalSangraFrancesa"/>
        <w:rPr>
          <w:rStyle w:val="TextoNormalCaracter"/>
        </w:rPr>
      </w:pPr>
      <w:bookmarkStart w:id="96" w:name="DESCRIPTORALFABETICO242"/>
      <w:r w:rsidRPr="00A35EC1">
        <w:rPr>
          <w:rStyle w:val="TextoNormalNegritaCaracter"/>
        </w:rPr>
        <w:t>Acreditación por las personas jurídicas de la voluntad de interponer recurso contencioso-administrativo</w:t>
      </w:r>
      <w:bookmarkEnd w:id="96"/>
      <w:r w:rsidRPr="00A35EC1">
        <w:rPr>
          <w:rStyle w:val="TextoNormalCaracter"/>
        </w:rPr>
        <w:t xml:space="preserve">, Sentencia </w:t>
      </w:r>
      <w:hyperlink w:anchor="SENTENCIA_2018_6" w:history="1">
        <w:r w:rsidRPr="00A35EC1">
          <w:rPr>
            <w:rStyle w:val="TextoNormalCaracter"/>
          </w:rPr>
          <w:t>6/2018</w:t>
        </w:r>
      </w:hyperlink>
      <w:r w:rsidRPr="00A35EC1">
        <w:rPr>
          <w:rStyle w:val="TextoNormalCaracter"/>
        </w:rPr>
        <w:t>, ff. 1 y 3 a 5.</w:t>
      </w:r>
    </w:p>
    <w:p w:rsidR="00A35EC1" w:rsidRPr="00A35EC1" w:rsidRDefault="00A35EC1" w:rsidP="00A35EC1">
      <w:pPr>
        <w:pStyle w:val="TextoNormalSangraFrancesa"/>
        <w:rPr>
          <w:rStyle w:val="TextoNormalCaracter"/>
        </w:rPr>
      </w:pPr>
      <w:bookmarkStart w:id="97" w:name="DESCRIPTORALFABETICO99"/>
      <w:r w:rsidRPr="00A35EC1">
        <w:rPr>
          <w:rStyle w:val="TextoNormalNegritaCaracter"/>
        </w:rPr>
        <w:t>Adhesión de terceros al recurso de inconstitucionalidad</w:t>
      </w:r>
      <w:bookmarkEnd w:id="97"/>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2.</w:t>
      </w:r>
    </w:p>
    <w:p w:rsidR="00A35EC1" w:rsidRPr="00A35EC1" w:rsidRDefault="00A35EC1" w:rsidP="00A35EC1">
      <w:pPr>
        <w:pStyle w:val="TextoNormalSangraFrancesa"/>
        <w:rPr>
          <w:rStyle w:val="TextoNormalCaracter"/>
        </w:rPr>
      </w:pPr>
      <w:bookmarkStart w:id="98" w:name="DESCRIPTORALFABETICO203"/>
      <w:r w:rsidRPr="00A35EC1">
        <w:rPr>
          <w:rStyle w:val="TextoNormalNegritaCaracter"/>
        </w:rPr>
        <w:t>Afectación de inmueble a culto religioso</w:t>
      </w:r>
      <w:bookmarkEnd w:id="98"/>
      <w:r w:rsidRPr="00A35EC1">
        <w:rPr>
          <w:rStyle w:val="TextoNormalCaracter"/>
        </w:rPr>
        <w:t xml:space="preserve">, Sentencia </w:t>
      </w:r>
      <w:hyperlink w:anchor="SENTENCIA_2018_13" w:history="1">
        <w:r w:rsidRPr="00A35EC1">
          <w:rPr>
            <w:rStyle w:val="TextoNormalCaracter"/>
          </w:rPr>
          <w:t>13/2018</w:t>
        </w:r>
      </w:hyperlink>
      <w:r w:rsidRPr="00A35EC1">
        <w:rPr>
          <w:rStyle w:val="TextoNormalCaracter"/>
        </w:rPr>
        <w:t>, f. 3.</w:t>
      </w:r>
    </w:p>
    <w:p w:rsidR="00A35EC1" w:rsidRPr="00A35EC1" w:rsidRDefault="00A35EC1" w:rsidP="00A35EC1">
      <w:pPr>
        <w:pStyle w:val="TextoNormalSangraFrancesa"/>
        <w:rPr>
          <w:rStyle w:val="TextoNormalCaracter"/>
        </w:rPr>
      </w:pPr>
      <w:bookmarkStart w:id="99" w:name="DESCRIPTORALFABETICO121"/>
      <w:r w:rsidRPr="00A35EC1">
        <w:rPr>
          <w:rStyle w:val="TextoNormalNegritaCaracter"/>
        </w:rPr>
        <w:t>Alta inspección del Estado</w:t>
      </w:r>
      <w:bookmarkEnd w:id="99"/>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10, 11.</w:t>
      </w:r>
    </w:p>
    <w:p w:rsidR="00A35EC1" w:rsidRPr="00A35EC1" w:rsidRDefault="00A35EC1" w:rsidP="00A35EC1">
      <w:pPr>
        <w:pStyle w:val="TextoNormalSangraFrancesa"/>
        <w:rPr>
          <w:rStyle w:val="TextoNormalCaracter"/>
        </w:rPr>
      </w:pPr>
      <w:bookmarkStart w:id="100" w:name="DESCRIPTORALFABETICO64"/>
      <w:r w:rsidRPr="00A35EC1">
        <w:rPr>
          <w:rStyle w:val="TextoNormalNegritaCaracter"/>
        </w:rPr>
        <w:t>Amparo anticipado</w:t>
      </w:r>
      <w:bookmarkEnd w:id="100"/>
      <w:r w:rsidRPr="00A35EC1">
        <w:rPr>
          <w:rStyle w:val="TextoNormalCaracter"/>
        </w:rPr>
        <w:t xml:space="preserve">, Auto </w:t>
      </w:r>
      <w:hyperlink w:anchor="AUTO_2018_22" w:history="1">
        <w:r w:rsidRPr="00A35EC1">
          <w:rPr>
            <w:rStyle w:val="TextoNormalCaracter"/>
          </w:rPr>
          <w:t>22/2018</w:t>
        </w:r>
      </w:hyperlink>
      <w:r w:rsidRPr="00A35EC1">
        <w:rPr>
          <w:rStyle w:val="TextoNormalCaracter"/>
        </w:rPr>
        <w:t>, ff. 1 a 3.</w:t>
      </w:r>
    </w:p>
    <w:p w:rsidR="00A35EC1" w:rsidRPr="00A35EC1" w:rsidRDefault="00A35EC1" w:rsidP="00A35EC1">
      <w:pPr>
        <w:pStyle w:val="TextoNormalSangraFrancesa"/>
        <w:rPr>
          <w:rStyle w:val="TextoNormalCaracter"/>
        </w:rPr>
      </w:pPr>
      <w:bookmarkStart w:id="101" w:name="DESCRIPTORALFABETICO210"/>
      <w:r w:rsidRPr="00A35EC1">
        <w:rPr>
          <w:rStyle w:val="TextoNormalNegritaCaracter"/>
        </w:rPr>
        <w:t>Ampliación de prestaciones de la Seguridad Social</w:t>
      </w:r>
      <w:bookmarkEnd w:id="101"/>
      <w:r w:rsidRPr="00A35EC1">
        <w:rPr>
          <w:rStyle w:val="TextoNormalCaracter"/>
        </w:rPr>
        <w:t xml:space="preserve">, Sentencias </w:t>
      </w:r>
      <w:hyperlink w:anchor="SENTENCIA_2018_2" w:history="1">
        <w:r w:rsidRPr="00A35EC1">
          <w:rPr>
            <w:rStyle w:val="TextoNormalCaracter"/>
          </w:rPr>
          <w:t>2/2018</w:t>
        </w:r>
      </w:hyperlink>
      <w:r w:rsidRPr="00A35EC1">
        <w:rPr>
          <w:rStyle w:val="TextoNormalCaracter"/>
        </w:rPr>
        <w:t xml:space="preserve">, f. 3; </w:t>
      </w:r>
      <w:hyperlink w:anchor="SENTENCIA_2018_17" w:history="1">
        <w:r w:rsidRPr="00A35EC1">
          <w:rPr>
            <w:rStyle w:val="TextoNormalCaracter"/>
          </w:rPr>
          <w:t>17/2018</w:t>
        </w:r>
      </w:hyperlink>
      <w:r w:rsidRPr="00A35EC1">
        <w:rPr>
          <w:rStyle w:val="TextoNormalCaracter"/>
        </w:rPr>
        <w:t xml:space="preserve">, ff. 4, 5; </w:t>
      </w:r>
      <w:hyperlink w:anchor="SENTENCIA_2018_18" w:history="1">
        <w:r w:rsidRPr="00A35EC1">
          <w:rPr>
            <w:rStyle w:val="TextoNormalCaracter"/>
          </w:rPr>
          <w:t>18/2018</w:t>
        </w:r>
      </w:hyperlink>
      <w:r w:rsidRPr="00A35EC1">
        <w:rPr>
          <w:rStyle w:val="TextoNormalCaracter"/>
        </w:rPr>
        <w:t>, f.4.</w:t>
      </w:r>
    </w:p>
    <w:p w:rsidR="00A35EC1" w:rsidRPr="00A35EC1" w:rsidRDefault="00A35EC1" w:rsidP="00A35EC1">
      <w:pPr>
        <w:pStyle w:val="TextoNormalSangraFrancesa"/>
        <w:rPr>
          <w:rStyle w:val="TextoNormalCaracter"/>
        </w:rPr>
      </w:pPr>
      <w:bookmarkStart w:id="102" w:name="DESCRIPTORALFABETICO219"/>
      <w:r w:rsidRPr="00A35EC1">
        <w:rPr>
          <w:rStyle w:val="TextoNormalNegritaCaracter"/>
        </w:rPr>
        <w:t>Apreciación errónea de la prescripción</w:t>
      </w:r>
      <w:bookmarkEnd w:id="102"/>
      <w:r w:rsidRPr="00A35EC1">
        <w:rPr>
          <w:rStyle w:val="TextoNormalCaracter"/>
        </w:rPr>
        <w:t xml:space="preserve">, Sentencia </w:t>
      </w:r>
      <w:hyperlink w:anchor="SENTENCIA_2018_25" w:history="1">
        <w:r w:rsidRPr="00A35EC1">
          <w:rPr>
            <w:rStyle w:val="TextoNormalCaracter"/>
          </w:rPr>
          <w:t>25/2018</w:t>
        </w:r>
      </w:hyperlink>
      <w:r w:rsidRPr="00A35EC1">
        <w:rPr>
          <w:rStyle w:val="TextoNormalCaracter"/>
        </w:rPr>
        <w:t>, f. 4.</w:t>
      </w:r>
    </w:p>
    <w:p w:rsidR="00A35EC1" w:rsidRPr="00A35EC1" w:rsidRDefault="00A35EC1" w:rsidP="00A35EC1">
      <w:pPr>
        <w:pStyle w:val="TextoNormalSangraFrancesa"/>
        <w:rPr>
          <w:rStyle w:val="TextoNormalCaracter"/>
        </w:rPr>
      </w:pPr>
      <w:bookmarkStart w:id="103" w:name="DESCRIPTORALFABETICO150"/>
      <w:r w:rsidRPr="00A35EC1">
        <w:rPr>
          <w:rStyle w:val="TextoNormalNegritaCaracter"/>
        </w:rPr>
        <w:t>Arbitraje obligatorio</w:t>
      </w:r>
      <w:bookmarkEnd w:id="103"/>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3, 4, VVPP I, II, III.</w:t>
      </w:r>
    </w:p>
    <w:p w:rsidR="00A35EC1" w:rsidRPr="00A35EC1" w:rsidRDefault="00A35EC1" w:rsidP="00A35EC1">
      <w:pPr>
        <w:pStyle w:val="TextoNormalSangraFrancesa"/>
        <w:rPr>
          <w:rStyle w:val="TextoNormalCaracter"/>
        </w:rPr>
      </w:pPr>
      <w:bookmarkStart w:id="104" w:name="DESCRIPTORALFABETICO222"/>
      <w:r w:rsidRPr="00A35EC1">
        <w:rPr>
          <w:rStyle w:val="TextoNormalNegritaCaracter"/>
        </w:rPr>
        <w:t>Archivo de actuaciones</w:t>
      </w:r>
      <w:bookmarkEnd w:id="104"/>
      <w:r w:rsidRPr="00A35EC1">
        <w:rPr>
          <w:rStyle w:val="TextoNormalCaracter"/>
        </w:rPr>
        <w:t xml:space="preserve">, Auto </w:t>
      </w:r>
      <w:hyperlink w:anchor="AUTO_2018_8" w:history="1">
        <w:r w:rsidRPr="00A35EC1">
          <w:rPr>
            <w:rStyle w:val="TextoNormalCaracter"/>
          </w:rPr>
          <w:t>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105" w:name="DESCRIPTORALFABETICO133"/>
      <w:r w:rsidRPr="00A35EC1">
        <w:rPr>
          <w:rStyle w:val="TextoNormalNegritaCaracter"/>
        </w:rPr>
        <w:t>Asamblea de Madrid</w:t>
      </w:r>
      <w:bookmarkEnd w:id="105"/>
      <w:r w:rsidRPr="00A35EC1">
        <w:rPr>
          <w:rStyle w:val="TextoNormalCaracter"/>
        </w:rPr>
        <w:t xml:space="preserve">, Sentencia </w:t>
      </w:r>
      <w:hyperlink w:anchor="SENTENCIA_2018_20" w:history="1">
        <w:r w:rsidRPr="00A35EC1">
          <w:rPr>
            <w:rStyle w:val="TextoNormalCaracter"/>
          </w:rPr>
          <w:t>20/2018</w:t>
        </w:r>
      </w:hyperlink>
      <w:r w:rsidRPr="00A35EC1">
        <w:rPr>
          <w:rStyle w:val="TextoNormalCaracter"/>
        </w:rPr>
        <w:t>, f. 1.</w:t>
      </w:r>
    </w:p>
    <w:p w:rsidR="00A35EC1" w:rsidRPr="00A35EC1" w:rsidRDefault="00A35EC1" w:rsidP="00A35EC1">
      <w:pPr>
        <w:pStyle w:val="TextoNormalSangraFrancesa"/>
        <w:rPr>
          <w:rStyle w:val="TextoNormalCaracter"/>
        </w:rPr>
      </w:pPr>
      <w:bookmarkStart w:id="106" w:name="DESCRIPTORALFABETICO206"/>
      <w:r w:rsidRPr="00A35EC1">
        <w:rPr>
          <w:rStyle w:val="TextoNormalNegritaCaracter"/>
        </w:rPr>
        <w:t>Asistencia sanitaria</w:t>
      </w:r>
      <w:bookmarkEnd w:id="106"/>
      <w:r w:rsidRPr="00A35EC1">
        <w:rPr>
          <w:rStyle w:val="TextoNormalCaracter"/>
        </w:rPr>
        <w:t xml:space="preserve">, Sentencias </w:t>
      </w:r>
      <w:hyperlink w:anchor="SENTENCIA_2018_2" w:history="1">
        <w:r w:rsidRPr="00A35EC1">
          <w:rPr>
            <w:rStyle w:val="TextoNormalCaracter"/>
          </w:rPr>
          <w:t>2/2018</w:t>
        </w:r>
      </w:hyperlink>
      <w:r w:rsidRPr="00A35EC1">
        <w:rPr>
          <w:rStyle w:val="TextoNormalCaracter"/>
        </w:rPr>
        <w:t xml:space="preserve">, f. 3; </w:t>
      </w:r>
      <w:hyperlink w:anchor="SENTENCIA_2018_17" w:history="1">
        <w:r w:rsidRPr="00A35EC1">
          <w:rPr>
            <w:rStyle w:val="TextoNormalCaracter"/>
          </w:rPr>
          <w:t>17/2018</w:t>
        </w:r>
      </w:hyperlink>
      <w:r w:rsidRPr="00A35EC1">
        <w:rPr>
          <w:rStyle w:val="TextoNormalCaracter"/>
        </w:rPr>
        <w:t xml:space="preserve">, ff. 4, 5; </w:t>
      </w:r>
      <w:hyperlink w:anchor="SENTENCIA_2018_18" w:history="1">
        <w:r w:rsidRPr="00A35EC1">
          <w:rPr>
            <w:rStyle w:val="TextoNormalCaracter"/>
          </w:rPr>
          <w:t>18/2018</w:t>
        </w:r>
      </w:hyperlink>
      <w:r w:rsidRPr="00A35EC1">
        <w:rPr>
          <w:rStyle w:val="TextoNormalCaracter"/>
        </w:rPr>
        <w:t>, f.4.</w:t>
      </w:r>
    </w:p>
    <w:p w:rsidR="00A35EC1" w:rsidRPr="00A35EC1" w:rsidRDefault="00A35EC1" w:rsidP="00A35EC1">
      <w:pPr>
        <w:pStyle w:val="TextoNormalSangraFrancesa"/>
        <w:rPr>
          <w:rStyle w:val="TextoNormalCaracter"/>
        </w:rPr>
      </w:pPr>
      <w:bookmarkStart w:id="107" w:name="DESCRIPTORALFABETICO245"/>
      <w:r w:rsidRPr="00A35EC1">
        <w:rPr>
          <w:rStyle w:val="TextoNormalNegritaCaracter"/>
        </w:rPr>
        <w:t>Atestado policial</w:t>
      </w:r>
      <w:bookmarkEnd w:id="107"/>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3, 8, 9.</w:t>
      </w:r>
    </w:p>
    <w:p w:rsidR="00A35EC1" w:rsidRPr="00A35EC1" w:rsidRDefault="00A35EC1" w:rsidP="00A35EC1">
      <w:pPr>
        <w:pStyle w:val="TextoNormalSangraFrancesa"/>
        <w:rPr>
          <w:rStyle w:val="TextoNormalCaracter"/>
        </w:rPr>
      </w:pPr>
      <w:bookmarkStart w:id="108" w:name="DESCRIPTORALFABETICO86"/>
      <w:r w:rsidRPr="00A35EC1">
        <w:rPr>
          <w:rStyle w:val="TextoNormalNegritaCaracter"/>
        </w:rPr>
        <w:t>Audiencia previa a las partes</w:t>
      </w:r>
      <w:bookmarkEnd w:id="108"/>
      <w:r w:rsidRPr="00A35EC1">
        <w:rPr>
          <w:rStyle w:val="TextoNormalCaracter"/>
        </w:rPr>
        <w:t xml:space="preserve">, Auto </w:t>
      </w:r>
      <w:hyperlink w:anchor="AUTO_2018_27" w:history="1">
        <w:r w:rsidRPr="00A35EC1">
          <w:rPr>
            <w:rStyle w:val="TextoNormalCaracter"/>
          </w:rPr>
          <w:t>27/2018</w:t>
        </w:r>
      </w:hyperlink>
      <w:r w:rsidRPr="00A35EC1">
        <w:rPr>
          <w:rStyle w:val="TextoNormalCaracter"/>
        </w:rPr>
        <w:t>, f. 3.</w:t>
      </w:r>
    </w:p>
    <w:p w:rsidR="00A35EC1" w:rsidRPr="00A35EC1" w:rsidRDefault="00A35EC1" w:rsidP="00A35EC1">
      <w:pPr>
        <w:pStyle w:val="TextoNormalSangraFrancesa"/>
        <w:rPr>
          <w:rStyle w:val="TextoNormalCaracter"/>
        </w:rPr>
      </w:pPr>
      <w:bookmarkStart w:id="109" w:name="DESCRIPTORALFABETICO106"/>
      <w:r w:rsidRPr="00A35EC1">
        <w:rPr>
          <w:rStyle w:val="TextoNormalNegritaCaracter"/>
        </w:rPr>
        <w:t>Ausencia de doctrina constitucional</w:t>
      </w:r>
      <w:bookmarkEnd w:id="109"/>
      <w:r w:rsidRPr="00A35EC1">
        <w:rPr>
          <w:rStyle w:val="TextoNormalCaracter"/>
        </w:rPr>
        <w:t xml:space="preserve">, Sentencias </w:t>
      </w:r>
      <w:hyperlink w:anchor="SENTENCIA_2018_9" w:history="1">
        <w:r w:rsidRPr="00A35EC1">
          <w:rPr>
            <w:rStyle w:val="TextoNormalCaracter"/>
          </w:rPr>
          <w:t>9/2018</w:t>
        </w:r>
      </w:hyperlink>
      <w:r w:rsidRPr="00A35EC1">
        <w:rPr>
          <w:rStyle w:val="TextoNormalCaracter"/>
        </w:rPr>
        <w:t xml:space="preserve">; </w:t>
      </w:r>
      <w:hyperlink w:anchor="SENTENCIA_2018_10" w:history="1">
        <w:r w:rsidRPr="00A35EC1">
          <w:rPr>
            <w:rStyle w:val="TextoNormalCaracter"/>
          </w:rPr>
          <w:t>10/2018</w:t>
        </w:r>
      </w:hyperlink>
      <w:r w:rsidRPr="00A35EC1">
        <w:rPr>
          <w:rStyle w:val="TextoNormalCaracter"/>
        </w:rPr>
        <w:t xml:space="preserve">, f. 2; </w:t>
      </w:r>
      <w:hyperlink w:anchor="SENTENCIA_2018_12" w:history="1">
        <w:r w:rsidRPr="00A35EC1">
          <w:rPr>
            <w:rStyle w:val="TextoNormalCaracter"/>
          </w:rPr>
          <w:t>12/2018</w:t>
        </w:r>
      </w:hyperlink>
      <w:r w:rsidRPr="00A35EC1">
        <w:rPr>
          <w:rStyle w:val="TextoNormalCaracter"/>
        </w:rPr>
        <w:t xml:space="preserve">; </w:t>
      </w:r>
      <w:hyperlink w:anchor="SENTENCIA_2018_21" w:history="1">
        <w:r w:rsidRPr="00A35EC1">
          <w:rPr>
            <w:rStyle w:val="TextoNormalCaracter"/>
          </w:rPr>
          <w:t>21/2018</w:t>
        </w:r>
      </w:hyperlink>
      <w:r w:rsidRPr="00A35EC1">
        <w:rPr>
          <w:rStyle w:val="TextoNormalCaracter"/>
        </w:rPr>
        <w:t xml:space="preserve">, f. 3; </w:t>
      </w:r>
      <w:hyperlink w:anchor="SENTENCIA_2018_26" w:history="1">
        <w:r w:rsidRPr="00A35EC1">
          <w:rPr>
            <w:rStyle w:val="TextoNormalCaracter"/>
          </w:rPr>
          <w:t>26/2018</w:t>
        </w:r>
      </w:hyperlink>
      <w:r w:rsidRPr="00A35EC1">
        <w:rPr>
          <w:rStyle w:val="TextoNormalCaracter"/>
        </w:rPr>
        <w:t>.</w:t>
      </w:r>
    </w:p>
    <w:p w:rsidR="00A35EC1" w:rsidRPr="00A35EC1" w:rsidRDefault="00A35EC1" w:rsidP="00A35EC1">
      <w:pPr>
        <w:pStyle w:val="TextoNormalSangraFrancesa"/>
        <w:rPr>
          <w:rStyle w:val="TextoNormalCaracter"/>
        </w:rPr>
      </w:pPr>
      <w:bookmarkStart w:id="110" w:name="DESCRIPTORALFABETICO127"/>
      <w:r w:rsidRPr="00A35EC1">
        <w:rPr>
          <w:rStyle w:val="TextoNormalNegritaCaracter"/>
        </w:rPr>
        <w:t>Autonomía parlamentaria</w:t>
      </w:r>
      <w:bookmarkEnd w:id="110"/>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6.</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B</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111" w:name="DESCRIPTORALFABETICO168"/>
      <w:r w:rsidRPr="00A35EC1">
        <w:rPr>
          <w:rStyle w:val="TextoNormalNegritaCaracter"/>
        </w:rPr>
        <w:t>Bachillerato</w:t>
      </w:r>
      <w:bookmarkEnd w:id="111"/>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5, 6.</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C</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112" w:name="DESCRIPTORALFABETICO161"/>
      <w:r w:rsidRPr="00A35EC1">
        <w:rPr>
          <w:rStyle w:val="TextoNormalNegritaCaracter"/>
        </w:rPr>
        <w:t>Calendario escolar</w:t>
      </w:r>
      <w:bookmarkEnd w:id="112"/>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9.</w:t>
      </w:r>
    </w:p>
    <w:p w:rsidR="00A35EC1" w:rsidRPr="00A35EC1" w:rsidRDefault="00A35EC1" w:rsidP="00A35EC1">
      <w:pPr>
        <w:pStyle w:val="TextoNormalSangraFrancesa"/>
        <w:rPr>
          <w:rStyle w:val="TextoNormalCaracter"/>
        </w:rPr>
      </w:pPr>
      <w:bookmarkStart w:id="113" w:name="DESCRIPTORALFABETICO248"/>
      <w:r w:rsidRPr="00A35EC1">
        <w:rPr>
          <w:rStyle w:val="TextoNormalNegritaCaracter"/>
        </w:rPr>
        <w:t>Canarias</w:t>
      </w:r>
      <w:bookmarkEnd w:id="113"/>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 1.</w:t>
      </w:r>
    </w:p>
    <w:p w:rsidR="00A35EC1" w:rsidRPr="00A35EC1" w:rsidRDefault="00A35EC1" w:rsidP="00A35EC1">
      <w:pPr>
        <w:pStyle w:val="TextoNormalSangraFrancesa"/>
        <w:rPr>
          <w:rStyle w:val="TextoNormalCaracter"/>
        </w:rPr>
      </w:pPr>
      <w:bookmarkStart w:id="114" w:name="DESCRIPTORALFABETICO205"/>
      <w:r w:rsidRPr="00A35EC1">
        <w:rPr>
          <w:rStyle w:val="TextoNormalNegritaCaracter"/>
        </w:rPr>
        <w:t>Cannabis</w:t>
      </w:r>
      <w:bookmarkEnd w:id="114"/>
      <w:r w:rsidRPr="00A35EC1">
        <w:rPr>
          <w:rStyle w:val="TextoNormalCaracter"/>
        </w:rPr>
        <w:t xml:space="preserve">, Sentencia </w:t>
      </w:r>
      <w:hyperlink w:anchor="SENTENCIA_2018_29" w:history="1">
        <w:r w:rsidRPr="00A35EC1">
          <w:rPr>
            <w:rStyle w:val="TextoNormalCaracter"/>
          </w:rPr>
          <w:t>29/2018</w:t>
        </w:r>
      </w:hyperlink>
      <w:r w:rsidRPr="00A35EC1">
        <w:rPr>
          <w:rStyle w:val="TextoNormalCaracter"/>
        </w:rPr>
        <w:t>, ff. 1 a 4.</w:t>
      </w:r>
    </w:p>
    <w:p w:rsidR="00A35EC1" w:rsidRPr="00A35EC1" w:rsidRDefault="00A35EC1" w:rsidP="00A35EC1">
      <w:pPr>
        <w:pStyle w:val="TextoNormalSangraFrancesa"/>
        <w:rPr>
          <w:rStyle w:val="TextoNormalCaracter"/>
        </w:rPr>
      </w:pPr>
      <w:r w:rsidRPr="00A35EC1">
        <w:rPr>
          <w:rStyle w:val="TextoNormalCaracter"/>
        </w:rPr>
        <w:t xml:space="preserve">    Auto </w:t>
      </w:r>
      <w:hyperlink w:anchor="AUTO_2018_33" w:history="1">
        <w:r w:rsidRPr="00A35EC1">
          <w:rPr>
            <w:rStyle w:val="TextoNormalCaracter"/>
          </w:rPr>
          <w:t>33/2018</w:t>
        </w:r>
      </w:hyperlink>
      <w:r w:rsidRPr="00A35EC1">
        <w:rPr>
          <w:rStyle w:val="TextoNormalCaracter"/>
        </w:rPr>
        <w:t>, ff. 3, 4 y 5.</w:t>
      </w:r>
    </w:p>
    <w:p w:rsidR="00A35EC1" w:rsidRPr="00A35EC1" w:rsidRDefault="00A35EC1" w:rsidP="00A35EC1">
      <w:pPr>
        <w:pStyle w:val="TextoNormalSangraFrancesa"/>
        <w:rPr>
          <w:rStyle w:val="TextoNormalCaracter"/>
        </w:rPr>
      </w:pPr>
      <w:bookmarkStart w:id="115" w:name="DESCRIPTORALFABETICO37"/>
      <w:r w:rsidRPr="00A35EC1">
        <w:rPr>
          <w:rStyle w:val="TextoNormalNegritaCaracter"/>
        </w:rPr>
        <w:t>Canon de motivación</w:t>
      </w:r>
      <w:bookmarkEnd w:id="115"/>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116" w:name="DESCRIPTORALFABETICO38"/>
      <w:r w:rsidRPr="00A35EC1">
        <w:rPr>
          <w:rStyle w:val="TextoNormalNegritaCaracter"/>
        </w:rPr>
        <w:t>Canon de motivación reforzado</w:t>
      </w:r>
      <w:bookmarkEnd w:id="116"/>
      <w:r w:rsidRPr="00A35EC1">
        <w:rPr>
          <w:rStyle w:val="TextoNormalCaracter"/>
        </w:rPr>
        <w:t xml:space="preserve">, Sentencia </w:t>
      </w:r>
      <w:hyperlink w:anchor="SENTENCIA_2018_26" w:history="1">
        <w:r w:rsidRPr="00A35EC1">
          <w:rPr>
            <w:rStyle w:val="TextoNormalCaracter"/>
          </w:rPr>
          <w:t>26/2018</w:t>
        </w:r>
      </w:hyperlink>
      <w:r w:rsidRPr="00A35EC1">
        <w:rPr>
          <w:rStyle w:val="TextoNormalCaracter"/>
        </w:rPr>
        <w:t>, ff. 3, 4, 6, VP.</w:t>
      </w:r>
    </w:p>
    <w:p w:rsidR="00A35EC1" w:rsidRPr="00A35EC1" w:rsidRDefault="00A35EC1" w:rsidP="00A35EC1">
      <w:pPr>
        <w:pStyle w:val="TextoNormalSangraFrancesa"/>
        <w:rPr>
          <w:rStyle w:val="TextoNormalCaracter"/>
        </w:rPr>
      </w:pPr>
      <w:bookmarkStart w:id="117" w:name="DESCRIPTORALFABETICO218"/>
      <w:r w:rsidRPr="00A35EC1">
        <w:rPr>
          <w:rStyle w:val="TextoNormalNegritaCaracter"/>
        </w:rPr>
        <w:t>Carácter revisor de la jurisdicción contencioso-administrativa</w:t>
      </w:r>
      <w:bookmarkEnd w:id="117"/>
      <w:r w:rsidRPr="00A35EC1">
        <w:rPr>
          <w:rStyle w:val="TextoNormalCaracter"/>
        </w:rPr>
        <w:t xml:space="preserve">, Sentencia </w:t>
      </w:r>
      <w:hyperlink w:anchor="SENTENCIA_2018_23" w:history="1">
        <w:r w:rsidRPr="00A35EC1">
          <w:rPr>
            <w:rStyle w:val="TextoNormalCaracter"/>
          </w:rPr>
          <w:t>23/2018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118" w:name="DESCRIPTORALFABETICO101"/>
      <w:r w:rsidRPr="00A35EC1">
        <w:rPr>
          <w:rStyle w:val="TextoNormalNegritaCaracter"/>
        </w:rPr>
        <w:t>Carácter subsidiario del recurso de amparo</w:t>
      </w:r>
      <w:bookmarkEnd w:id="118"/>
      <w:r w:rsidRPr="00A35EC1">
        <w:rPr>
          <w:rStyle w:val="TextoNormalCaracter"/>
        </w:rPr>
        <w:t xml:space="preserve">, Sentencia </w:t>
      </w:r>
      <w:hyperlink w:anchor="SENTENCIA_2018_26" w:history="1">
        <w:r w:rsidRPr="00A35EC1">
          <w:rPr>
            <w:rStyle w:val="TextoNormalCaracter"/>
          </w:rPr>
          <w:t>26/2018</w:t>
        </w:r>
      </w:hyperlink>
      <w:r w:rsidRPr="00A35EC1">
        <w:rPr>
          <w:rStyle w:val="TextoNormalCaracter"/>
        </w:rPr>
        <w:t>, f. 2.</w:t>
      </w:r>
    </w:p>
    <w:p w:rsidR="00A35EC1" w:rsidRPr="00A35EC1" w:rsidRDefault="00A35EC1" w:rsidP="00A35EC1">
      <w:pPr>
        <w:pStyle w:val="TextoNormalSangraFrancesa"/>
        <w:rPr>
          <w:rStyle w:val="TextoNormalCaracter"/>
        </w:rPr>
      </w:pPr>
      <w:bookmarkStart w:id="119" w:name="DESCRIPTORALFABETICO57"/>
      <w:r w:rsidRPr="00A35EC1">
        <w:rPr>
          <w:rStyle w:val="TextoNormalNegritaCaracter"/>
        </w:rPr>
        <w:t>Carencia de jurisdicción para controlar la adecuación de los actos de los poderes públicos nacionales al Derecho de la Unión Europea</w:t>
      </w:r>
      <w:bookmarkEnd w:id="119"/>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3, 5, VVPP II, III.</w:t>
      </w:r>
    </w:p>
    <w:p w:rsidR="00A35EC1" w:rsidRPr="00A35EC1" w:rsidRDefault="00A35EC1" w:rsidP="00A35EC1">
      <w:pPr>
        <w:pStyle w:val="TextoNormalSangraFrancesa"/>
        <w:rPr>
          <w:rStyle w:val="TextoNormalCaracter"/>
        </w:rPr>
      </w:pPr>
      <w:bookmarkStart w:id="120" w:name="DESCRIPTORALFABETICO249"/>
      <w:r w:rsidRPr="00A35EC1">
        <w:rPr>
          <w:rStyle w:val="TextoNormalNegritaCaracter"/>
        </w:rPr>
        <w:t>Cataluña</w:t>
      </w:r>
      <w:bookmarkEnd w:id="120"/>
      <w:r w:rsidRPr="00A35EC1">
        <w:rPr>
          <w:rStyle w:val="TextoNormalCaracter"/>
        </w:rPr>
        <w:t xml:space="preserve">, Sentencias </w:t>
      </w:r>
      <w:hyperlink w:anchor="SENTENCIA_2018_7" w:history="1">
        <w:r w:rsidRPr="00A35EC1">
          <w:rPr>
            <w:rStyle w:val="TextoNormalCaracter"/>
          </w:rPr>
          <w:t>7/2018</w:t>
        </w:r>
      </w:hyperlink>
      <w:r w:rsidRPr="00A35EC1">
        <w:rPr>
          <w:rStyle w:val="TextoNormalCaracter"/>
        </w:rPr>
        <w:t xml:space="preserve">, f. 1; </w:t>
      </w:r>
      <w:hyperlink w:anchor="SENTENCIA_2018_11" w:history="1">
        <w:r w:rsidRPr="00A35EC1">
          <w:rPr>
            <w:rStyle w:val="TextoNormalCaracter"/>
          </w:rPr>
          <w:t>11/2018</w:t>
        </w:r>
      </w:hyperlink>
      <w:r w:rsidRPr="00A35EC1">
        <w:rPr>
          <w:rStyle w:val="TextoNormalCaracter"/>
        </w:rPr>
        <w:t>, f. 1.</w:t>
      </w:r>
    </w:p>
    <w:p w:rsidR="00A35EC1" w:rsidRPr="00A35EC1" w:rsidRDefault="00A35EC1" w:rsidP="00A35EC1">
      <w:pPr>
        <w:pStyle w:val="TextoNormalSangraFrancesa"/>
        <w:rPr>
          <w:rStyle w:val="TextoNormalCaracter"/>
        </w:rPr>
      </w:pPr>
      <w:bookmarkStart w:id="121" w:name="DESCRIPTORALFABETICO173"/>
      <w:r w:rsidRPr="00A35EC1">
        <w:rPr>
          <w:rStyle w:val="TextoNormalNegritaCaracter"/>
          <w:i/>
        </w:rPr>
        <w:t>Causa expropiandi</w:t>
      </w:r>
      <w:bookmarkEnd w:id="121"/>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ff. 4 y 6.</w:t>
      </w:r>
    </w:p>
    <w:p w:rsidR="00A35EC1" w:rsidRPr="00A35EC1" w:rsidRDefault="00A35EC1" w:rsidP="00A35EC1">
      <w:pPr>
        <w:pStyle w:val="TextoNormalSangraFrancesa"/>
        <w:rPr>
          <w:rStyle w:val="TextoNormalCaracter"/>
        </w:rPr>
      </w:pPr>
      <w:bookmarkStart w:id="122" w:name="DESCRIPTORALFABETICO89"/>
      <w:r w:rsidRPr="00A35EC1">
        <w:rPr>
          <w:rStyle w:val="TextoNormalNegritaCaracter"/>
        </w:rPr>
        <w:t>Causas de inadmisión de la cuestión de inconstitucionalidad</w:t>
      </w:r>
      <w:bookmarkEnd w:id="122"/>
      <w:r w:rsidRPr="00A35EC1">
        <w:rPr>
          <w:rStyle w:val="TextoNormalCaracter"/>
        </w:rPr>
        <w:t xml:space="preserve">, Auto </w:t>
      </w:r>
      <w:hyperlink w:anchor="AUTO_2018_14" w:history="1">
        <w:r w:rsidRPr="00A35EC1">
          <w:rPr>
            <w:rStyle w:val="TextoNormalCaracter"/>
          </w:rPr>
          <w:t>14/2018</w:t>
        </w:r>
      </w:hyperlink>
      <w:r w:rsidRPr="00A35EC1">
        <w:rPr>
          <w:rStyle w:val="TextoNormalCaracter"/>
        </w:rPr>
        <w:t>, f.3.</w:t>
      </w:r>
    </w:p>
    <w:p w:rsidR="00A35EC1" w:rsidRPr="00A35EC1" w:rsidRDefault="00A35EC1" w:rsidP="00A35EC1">
      <w:pPr>
        <w:pStyle w:val="TextoNormalSangraFrancesa"/>
        <w:rPr>
          <w:rStyle w:val="TextoNormalCaracter"/>
        </w:rPr>
      </w:pPr>
      <w:bookmarkStart w:id="123" w:name="DESCRIPTORALFABETICO122"/>
      <w:r w:rsidRPr="00A35EC1">
        <w:rPr>
          <w:rStyle w:val="TextoNormalNegritaCaracter"/>
        </w:rPr>
        <w:t>Colaboración entre el Estado y las Comunidades Autónomas</w:t>
      </w:r>
      <w:bookmarkEnd w:id="123"/>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 8.</w:t>
      </w:r>
    </w:p>
    <w:p w:rsidR="00A35EC1" w:rsidRPr="00A35EC1" w:rsidRDefault="00A35EC1" w:rsidP="00A35EC1">
      <w:pPr>
        <w:pStyle w:val="TextoNormalSangraFrancesa"/>
        <w:rPr>
          <w:rStyle w:val="TextoNormalCaracter"/>
        </w:rPr>
      </w:pPr>
      <w:bookmarkStart w:id="124" w:name="DESCRIPTORALFABETICO153"/>
      <w:r w:rsidRPr="00A35EC1">
        <w:rPr>
          <w:rStyle w:val="TextoNormalNegritaCaracter"/>
        </w:rPr>
        <w:t>Comercio minorista</w:t>
      </w:r>
      <w:bookmarkEnd w:id="124"/>
      <w:r w:rsidRPr="00A35EC1">
        <w:rPr>
          <w:rStyle w:val="TextoNormalCaracter"/>
        </w:rPr>
        <w:t xml:space="preserve">, Auto </w:t>
      </w:r>
      <w:hyperlink w:anchor="AUTO_2018_34" w:history="1">
        <w:r w:rsidRPr="00A35EC1">
          <w:rPr>
            <w:rStyle w:val="TextoNormalCaracter"/>
          </w:rPr>
          <w:t>34/2018</w:t>
        </w:r>
      </w:hyperlink>
      <w:r w:rsidRPr="00A35EC1">
        <w:rPr>
          <w:rStyle w:val="TextoNormalCaracter"/>
        </w:rPr>
        <w:t>, ff. 1 a 4.</w:t>
      </w:r>
    </w:p>
    <w:p w:rsidR="00A35EC1" w:rsidRPr="00A35EC1" w:rsidRDefault="00A35EC1" w:rsidP="00A35EC1">
      <w:pPr>
        <w:pStyle w:val="TextoNormalSangraFrancesa"/>
        <w:rPr>
          <w:rStyle w:val="TextoNormalCaracter"/>
        </w:rPr>
      </w:pPr>
      <w:bookmarkStart w:id="125" w:name="DESCRIPTORALFABETICO73"/>
      <w:r w:rsidRPr="00A35EC1">
        <w:rPr>
          <w:rStyle w:val="TextoNormalNegritaCaracter"/>
        </w:rPr>
        <w:t>Comparecencia en el proceso constitucional</w:t>
      </w:r>
      <w:bookmarkEnd w:id="125"/>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w:t>
      </w:r>
    </w:p>
    <w:p w:rsidR="00A35EC1" w:rsidRPr="00A35EC1" w:rsidRDefault="00A35EC1" w:rsidP="00A35EC1">
      <w:pPr>
        <w:pStyle w:val="TextoNormalSangraFrancesa"/>
        <w:rPr>
          <w:rStyle w:val="TextoNormalCaracter"/>
        </w:rPr>
      </w:pPr>
      <w:bookmarkStart w:id="126" w:name="DESCRIPTORALFABETICO3"/>
      <w:r w:rsidRPr="00A35EC1">
        <w:rPr>
          <w:rStyle w:val="TextoNormalNegritaCaracter"/>
        </w:rPr>
        <w:t>Competencias en materia de becas y ayudas al estudio</w:t>
      </w:r>
      <w:bookmarkEnd w:id="126"/>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13.</w:t>
      </w:r>
    </w:p>
    <w:p w:rsidR="00A35EC1" w:rsidRPr="00A35EC1" w:rsidRDefault="00A35EC1" w:rsidP="00A35EC1">
      <w:pPr>
        <w:pStyle w:val="TextoNormalSangraFrancesa"/>
        <w:rPr>
          <w:rStyle w:val="TextoNormalCaracter"/>
        </w:rPr>
      </w:pPr>
      <w:bookmarkStart w:id="127" w:name="DESCRIPTORALFABETICO4"/>
      <w:r w:rsidRPr="00A35EC1">
        <w:rPr>
          <w:rStyle w:val="TextoNormalNegritaCaracter"/>
        </w:rPr>
        <w:t>Competencias en materia de educación</w:t>
      </w:r>
      <w:bookmarkEnd w:id="127"/>
      <w:r w:rsidRPr="00A35EC1">
        <w:rPr>
          <w:rStyle w:val="TextoNormalCaracter"/>
        </w:rPr>
        <w:t xml:space="preserve">, Sentencias </w:t>
      </w:r>
      <w:hyperlink w:anchor="SENTENCIA_2018_14" w:history="1">
        <w:r w:rsidRPr="00A35EC1">
          <w:rPr>
            <w:rStyle w:val="TextoNormalCaracter"/>
          </w:rPr>
          <w:t>14/2018</w:t>
        </w:r>
      </w:hyperlink>
      <w:r w:rsidRPr="00A35EC1">
        <w:rPr>
          <w:rStyle w:val="TextoNormalCaracter"/>
        </w:rPr>
        <w:t xml:space="preserve">, ff. 4 a 13; </w:t>
      </w:r>
      <w:hyperlink w:anchor="SENTENCIA_2018_30" w:history="1">
        <w:r w:rsidRPr="00A35EC1">
          <w:rPr>
            <w:rStyle w:val="TextoNormalCaracter"/>
          </w:rPr>
          <w:t>30/2018</w:t>
        </w:r>
      </w:hyperlink>
      <w:r w:rsidRPr="00A35EC1">
        <w:rPr>
          <w:rStyle w:val="TextoNormalCaracter"/>
        </w:rPr>
        <w:t>, f. 2.</w:t>
      </w:r>
    </w:p>
    <w:p w:rsidR="00A35EC1" w:rsidRPr="00A35EC1" w:rsidRDefault="00A35EC1" w:rsidP="00A35EC1">
      <w:pPr>
        <w:pStyle w:val="TextoNormalSangraFrancesa"/>
        <w:rPr>
          <w:rStyle w:val="TextoNormalCaracter"/>
        </w:rPr>
      </w:pPr>
      <w:bookmarkStart w:id="128" w:name="DESCRIPTORALFABETICO5"/>
      <w:r w:rsidRPr="00A35EC1">
        <w:rPr>
          <w:rStyle w:val="TextoNormalNegritaCaracter"/>
        </w:rPr>
        <w:t>Competencias en materia de legislación penal</w:t>
      </w:r>
      <w:bookmarkEnd w:id="128"/>
      <w:r w:rsidRPr="00A35EC1">
        <w:rPr>
          <w:rStyle w:val="TextoNormalCaracter"/>
        </w:rPr>
        <w:t xml:space="preserve">, Sentencia </w:t>
      </w:r>
      <w:hyperlink w:anchor="SENTENCIA_2018_29" w:history="1">
        <w:r w:rsidRPr="00A35EC1">
          <w:rPr>
            <w:rStyle w:val="TextoNormalCaracter"/>
          </w:rPr>
          <w:t>29/2018</w:t>
        </w:r>
      </w:hyperlink>
      <w:r w:rsidRPr="00A35EC1">
        <w:rPr>
          <w:rStyle w:val="TextoNormalCaracter"/>
        </w:rPr>
        <w:t>, f. 3.</w:t>
      </w:r>
    </w:p>
    <w:p w:rsidR="00A35EC1" w:rsidRPr="00A35EC1" w:rsidRDefault="00A35EC1" w:rsidP="00A35EC1">
      <w:pPr>
        <w:pStyle w:val="TextoNormalSangraFrancesa"/>
        <w:rPr>
          <w:rStyle w:val="TextoNormalCaracter"/>
        </w:rPr>
      </w:pPr>
      <w:bookmarkStart w:id="129" w:name="DESCRIPTORALFABETICO6"/>
      <w:r w:rsidRPr="00A35EC1">
        <w:rPr>
          <w:rStyle w:val="TextoNormalNegritaCaracter"/>
        </w:rPr>
        <w:t>Competencias en materia de medio ambiente</w:t>
      </w:r>
      <w:bookmarkEnd w:id="129"/>
      <w:r w:rsidRPr="00A35EC1">
        <w:rPr>
          <w:rStyle w:val="TextoNormalCaracter"/>
        </w:rPr>
        <w:t xml:space="preserve">, Sentencias </w:t>
      </w:r>
      <w:hyperlink w:anchor="SENTENCIA_2018_8" w:history="1">
        <w:r w:rsidRPr="00A35EC1">
          <w:rPr>
            <w:rStyle w:val="TextoNormalCaracter"/>
          </w:rPr>
          <w:t>8/2018</w:t>
        </w:r>
      </w:hyperlink>
      <w:r w:rsidRPr="00A35EC1">
        <w:rPr>
          <w:rStyle w:val="TextoNormalCaracter"/>
        </w:rPr>
        <w:t xml:space="preserve">, f. 3 a 5; </w:t>
      </w:r>
      <w:hyperlink w:anchor="SENTENCIA_2018_15" w:history="1">
        <w:r w:rsidRPr="00A35EC1">
          <w:rPr>
            <w:rStyle w:val="TextoNormalCaracter"/>
          </w:rPr>
          <w:t>15/2018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130" w:name="DESCRIPTORALFABETICO7"/>
      <w:r w:rsidRPr="00A35EC1">
        <w:rPr>
          <w:rStyle w:val="TextoNormalNegritaCaracter"/>
        </w:rPr>
        <w:t>Competencias en materia de medios de comunicación</w:t>
      </w:r>
      <w:bookmarkEnd w:id="130"/>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ff. 1 a 3.</w:t>
      </w:r>
    </w:p>
    <w:p w:rsidR="00A35EC1" w:rsidRPr="00A35EC1" w:rsidRDefault="00A35EC1" w:rsidP="00A35EC1">
      <w:pPr>
        <w:pStyle w:val="TextoNormalSangraFrancesa"/>
        <w:rPr>
          <w:rStyle w:val="TextoNormalCaracter"/>
        </w:rPr>
      </w:pPr>
      <w:bookmarkStart w:id="131" w:name="DESCRIPTORALFABETICO8"/>
      <w:r w:rsidRPr="00A35EC1">
        <w:rPr>
          <w:rStyle w:val="TextoNormalNegritaCaracter"/>
        </w:rPr>
        <w:t>Competencias en materia de normalización lingüística</w:t>
      </w:r>
      <w:bookmarkEnd w:id="131"/>
      <w:r w:rsidRPr="00A35EC1">
        <w:rPr>
          <w:rStyle w:val="TextoNormalCaracter"/>
        </w:rPr>
        <w:t xml:space="preserve">, Sentencia </w:t>
      </w:r>
      <w:hyperlink w:anchor="SENTENCIA_2018_11" w:history="1">
        <w:r w:rsidRPr="00A35EC1">
          <w:rPr>
            <w:rStyle w:val="TextoNormalCaracter"/>
          </w:rPr>
          <w:t>11/2018</w:t>
        </w:r>
      </w:hyperlink>
      <w:r w:rsidRPr="00A35EC1">
        <w:rPr>
          <w:rStyle w:val="TextoNormalCaracter"/>
        </w:rPr>
        <w:t>, ff. 3 a 7.</w:t>
      </w:r>
    </w:p>
    <w:p w:rsidR="00A35EC1" w:rsidRPr="00A35EC1" w:rsidRDefault="00A35EC1" w:rsidP="00A35EC1">
      <w:pPr>
        <w:pStyle w:val="TextoNormalSangraFrancesa"/>
        <w:rPr>
          <w:rStyle w:val="TextoNormalCaracter"/>
        </w:rPr>
      </w:pPr>
      <w:bookmarkStart w:id="132" w:name="DESCRIPTORALFABETICO9"/>
      <w:r w:rsidRPr="00A35EC1">
        <w:rPr>
          <w:rStyle w:val="TextoNormalNegritaCaracter"/>
        </w:rPr>
        <w:t>Competencias en materia de ordenación del territorio</w:t>
      </w:r>
      <w:bookmarkEnd w:id="132"/>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w:t>
      </w:r>
    </w:p>
    <w:p w:rsidR="00A35EC1" w:rsidRPr="00A35EC1" w:rsidRDefault="00A35EC1" w:rsidP="00A35EC1">
      <w:pPr>
        <w:pStyle w:val="TextoNormalSangraFrancesa"/>
        <w:rPr>
          <w:rStyle w:val="TextoNormalCaracter"/>
        </w:rPr>
      </w:pPr>
      <w:bookmarkStart w:id="133" w:name="DESCRIPTORALFABETICO10"/>
      <w:r w:rsidRPr="00A35EC1">
        <w:rPr>
          <w:rStyle w:val="TextoNormalNegritaCaracter"/>
        </w:rPr>
        <w:t>Competencias en materia de planificación económica</w:t>
      </w:r>
      <w:bookmarkEnd w:id="133"/>
      <w:r w:rsidRPr="00A35EC1">
        <w:rPr>
          <w:rStyle w:val="TextoNormalCaracter"/>
        </w:rPr>
        <w:t xml:space="preserve">, Sentencias </w:t>
      </w:r>
      <w:hyperlink w:anchor="SENTENCIA_2018_15" w:history="1">
        <w:r w:rsidRPr="00A35EC1">
          <w:rPr>
            <w:rStyle w:val="TextoNormalCaracter"/>
          </w:rPr>
          <w:t>15/2018</w:t>
        </w:r>
      </w:hyperlink>
      <w:r w:rsidRPr="00A35EC1">
        <w:rPr>
          <w:rStyle w:val="TextoNormalCaracter"/>
        </w:rPr>
        <w:t xml:space="preserve">, ff. 4, 5; </w:t>
      </w:r>
      <w:hyperlink w:anchor="SENTENCIA_2018_16" w:history="1">
        <w:r w:rsidRPr="00A35EC1">
          <w:rPr>
            <w:rStyle w:val="TextoNormalCaracter"/>
          </w:rPr>
          <w:t>16/2018</w:t>
        </w:r>
      </w:hyperlink>
      <w:r w:rsidRPr="00A35EC1">
        <w:rPr>
          <w:rStyle w:val="TextoNormalCaracter"/>
        </w:rPr>
        <w:t>, ff. 12 a 16.</w:t>
      </w:r>
    </w:p>
    <w:p w:rsidR="00A35EC1" w:rsidRPr="00A35EC1" w:rsidRDefault="00A35EC1" w:rsidP="00A35EC1">
      <w:pPr>
        <w:pStyle w:val="TextoNormalSangraFrancesa"/>
        <w:rPr>
          <w:rStyle w:val="TextoNormalCaracter"/>
        </w:rPr>
      </w:pPr>
      <w:bookmarkStart w:id="134" w:name="DESCRIPTORALFABETICO11"/>
      <w:r w:rsidRPr="00A35EC1">
        <w:rPr>
          <w:rStyle w:val="TextoNormalNegritaCaracter"/>
        </w:rPr>
        <w:t>Competencias en materia de régimen minero</w:t>
      </w:r>
      <w:bookmarkEnd w:id="134"/>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w:t>
      </w:r>
    </w:p>
    <w:p w:rsidR="00A35EC1" w:rsidRPr="00A35EC1" w:rsidRDefault="00A35EC1" w:rsidP="00A35EC1">
      <w:pPr>
        <w:pStyle w:val="TextoNormalSangraFrancesa"/>
        <w:rPr>
          <w:rStyle w:val="TextoNormalCaracter"/>
        </w:rPr>
      </w:pPr>
      <w:bookmarkStart w:id="135" w:name="DESCRIPTORALFABETICO12"/>
      <w:r w:rsidRPr="00A35EC1">
        <w:rPr>
          <w:rStyle w:val="TextoNormalNegritaCaracter"/>
        </w:rPr>
        <w:t>Competencias en materia de regulación de condiciones básicas de igualdad</w:t>
      </w:r>
      <w:bookmarkEnd w:id="135"/>
      <w:r w:rsidRPr="00A35EC1">
        <w:rPr>
          <w:rStyle w:val="TextoNormalCaracter"/>
        </w:rPr>
        <w:t xml:space="preserve">, Sentencias </w:t>
      </w:r>
      <w:hyperlink w:anchor="SENTENCIA_2018_7" w:history="1">
        <w:r w:rsidRPr="00A35EC1">
          <w:rPr>
            <w:rStyle w:val="TextoNormalCaracter"/>
          </w:rPr>
          <w:t>7/2018</w:t>
        </w:r>
      </w:hyperlink>
      <w:r w:rsidRPr="00A35EC1">
        <w:rPr>
          <w:rStyle w:val="TextoNormalCaracter"/>
        </w:rPr>
        <w:t xml:space="preserve">, f. 6; </w:t>
      </w:r>
      <w:hyperlink w:anchor="SENTENCIA_2018_13" w:history="1">
        <w:r w:rsidRPr="00A35EC1">
          <w:rPr>
            <w:rStyle w:val="TextoNormalCaracter"/>
          </w:rPr>
          <w:t>13/2018</w:t>
        </w:r>
      </w:hyperlink>
      <w:r w:rsidRPr="00A35EC1">
        <w:rPr>
          <w:rStyle w:val="TextoNormalCaracter"/>
        </w:rPr>
        <w:t>, ff. 2, 3.</w:t>
      </w:r>
    </w:p>
    <w:p w:rsidR="00A35EC1" w:rsidRPr="00A35EC1" w:rsidRDefault="00A35EC1" w:rsidP="00A35EC1">
      <w:pPr>
        <w:pStyle w:val="TextoNormalSangraFrancesa"/>
        <w:rPr>
          <w:rStyle w:val="TextoNormalCaracter"/>
        </w:rPr>
      </w:pPr>
      <w:bookmarkStart w:id="136" w:name="DESCRIPTORALFABETICO13"/>
      <w:r w:rsidRPr="00A35EC1">
        <w:rPr>
          <w:rStyle w:val="TextoNormalNegritaCaracter"/>
        </w:rPr>
        <w:t>Competencias en materia de sanidad</w:t>
      </w:r>
      <w:bookmarkEnd w:id="136"/>
      <w:r w:rsidRPr="00A35EC1">
        <w:rPr>
          <w:rStyle w:val="TextoNormalCaracter"/>
        </w:rPr>
        <w:t xml:space="preserve">, Sentencias </w:t>
      </w:r>
      <w:hyperlink w:anchor="SENTENCIA_2018_2" w:history="1">
        <w:r w:rsidRPr="00A35EC1">
          <w:rPr>
            <w:rStyle w:val="TextoNormalCaracter"/>
          </w:rPr>
          <w:t>2/2018</w:t>
        </w:r>
      </w:hyperlink>
      <w:r w:rsidRPr="00A35EC1">
        <w:rPr>
          <w:rStyle w:val="TextoNormalCaracter"/>
        </w:rPr>
        <w:t xml:space="preserve">, f. 3; </w:t>
      </w:r>
      <w:hyperlink w:anchor="SENTENCIA_2018_17" w:history="1">
        <w:r w:rsidRPr="00A35EC1">
          <w:rPr>
            <w:rStyle w:val="TextoNormalCaracter"/>
          </w:rPr>
          <w:t>17/2018</w:t>
        </w:r>
      </w:hyperlink>
      <w:r w:rsidRPr="00A35EC1">
        <w:rPr>
          <w:rStyle w:val="TextoNormalCaracter"/>
        </w:rPr>
        <w:t xml:space="preserve">, ff. 4, 5; </w:t>
      </w:r>
      <w:hyperlink w:anchor="SENTENCIA_2018_18" w:history="1">
        <w:r w:rsidRPr="00A35EC1">
          <w:rPr>
            <w:rStyle w:val="TextoNormalCaracter"/>
          </w:rPr>
          <w:t>18/2018</w:t>
        </w:r>
      </w:hyperlink>
      <w:r w:rsidRPr="00A35EC1">
        <w:rPr>
          <w:rStyle w:val="TextoNormalCaracter"/>
        </w:rPr>
        <w:t xml:space="preserve">, f.4; </w:t>
      </w:r>
      <w:hyperlink w:anchor="SENTENCIA_2018_29" w:history="1">
        <w:r w:rsidRPr="00A35EC1">
          <w:rPr>
            <w:rStyle w:val="TextoNormalCaracter"/>
          </w:rPr>
          <w:t>29/2018</w:t>
        </w:r>
      </w:hyperlink>
      <w:r w:rsidRPr="00A35EC1">
        <w:rPr>
          <w:rStyle w:val="TextoNormalCaracter"/>
        </w:rPr>
        <w:t>, f. 3.</w:t>
      </w:r>
    </w:p>
    <w:p w:rsidR="00A35EC1" w:rsidRPr="00A35EC1" w:rsidRDefault="00A35EC1" w:rsidP="00A35EC1">
      <w:pPr>
        <w:pStyle w:val="TextoNormalSangraFrancesa"/>
        <w:rPr>
          <w:rStyle w:val="TextoNormalCaracter"/>
        </w:rPr>
      </w:pPr>
      <w:r w:rsidRPr="00A35EC1">
        <w:rPr>
          <w:rStyle w:val="TextoNormalCaracter"/>
        </w:rPr>
        <w:t xml:space="preserve">    Auto </w:t>
      </w:r>
      <w:hyperlink w:anchor="AUTO_2018_13" w:history="1">
        <w:r w:rsidRPr="00A35EC1">
          <w:rPr>
            <w:rStyle w:val="TextoNormalCaracter"/>
          </w:rPr>
          <w:t>13/2018</w:t>
        </w:r>
      </w:hyperlink>
      <w:r w:rsidRPr="00A35EC1">
        <w:rPr>
          <w:rStyle w:val="TextoNormalCaracter"/>
        </w:rPr>
        <w:t>, ff. 3 a 5.</w:t>
      </w:r>
    </w:p>
    <w:p w:rsidR="00A35EC1" w:rsidRPr="00A35EC1" w:rsidRDefault="00A35EC1" w:rsidP="00A35EC1">
      <w:pPr>
        <w:pStyle w:val="TextoNormalSangraFrancesa"/>
        <w:rPr>
          <w:rStyle w:val="TextoNormalCaracter"/>
        </w:rPr>
      </w:pPr>
      <w:bookmarkStart w:id="137" w:name="DESCRIPTORALFABETICO14"/>
      <w:r w:rsidRPr="00A35EC1">
        <w:rPr>
          <w:rStyle w:val="TextoNormalNegritaCaracter"/>
        </w:rPr>
        <w:t>Competencias en materia de Seguridad Social</w:t>
      </w:r>
      <w:bookmarkEnd w:id="137"/>
      <w:r w:rsidRPr="00A35EC1">
        <w:rPr>
          <w:rStyle w:val="TextoNormalCaracter"/>
        </w:rPr>
        <w:t xml:space="preserve">, Sentencias </w:t>
      </w:r>
      <w:hyperlink w:anchor="SENTENCIA_2018_2" w:history="1">
        <w:r w:rsidRPr="00A35EC1">
          <w:rPr>
            <w:rStyle w:val="TextoNormalCaracter"/>
          </w:rPr>
          <w:t>2/2018</w:t>
        </w:r>
      </w:hyperlink>
      <w:r w:rsidRPr="00A35EC1">
        <w:rPr>
          <w:rStyle w:val="TextoNormalCaracter"/>
        </w:rPr>
        <w:t xml:space="preserve">, f. 3; </w:t>
      </w:r>
      <w:hyperlink w:anchor="SENTENCIA_2018_17" w:history="1">
        <w:r w:rsidRPr="00A35EC1">
          <w:rPr>
            <w:rStyle w:val="TextoNormalCaracter"/>
          </w:rPr>
          <w:t>17/2018</w:t>
        </w:r>
      </w:hyperlink>
      <w:r w:rsidRPr="00A35EC1">
        <w:rPr>
          <w:rStyle w:val="TextoNormalCaracter"/>
        </w:rPr>
        <w:t xml:space="preserve">, ff. 4, 5; </w:t>
      </w:r>
      <w:hyperlink w:anchor="SENTENCIA_2018_18" w:history="1">
        <w:r w:rsidRPr="00A35EC1">
          <w:rPr>
            <w:rStyle w:val="TextoNormalCaracter"/>
          </w:rPr>
          <w:t>18/2018</w:t>
        </w:r>
      </w:hyperlink>
      <w:r w:rsidRPr="00A35EC1">
        <w:rPr>
          <w:rStyle w:val="TextoNormalCaracter"/>
        </w:rPr>
        <w:t>, f.4.</w:t>
      </w:r>
    </w:p>
    <w:p w:rsidR="00A35EC1" w:rsidRPr="00A35EC1" w:rsidRDefault="00A35EC1" w:rsidP="00A35EC1">
      <w:pPr>
        <w:pStyle w:val="TextoNormalSangraFrancesa"/>
        <w:rPr>
          <w:rStyle w:val="TextoNormalCaracter"/>
        </w:rPr>
      </w:pPr>
      <w:bookmarkStart w:id="138" w:name="DESCRIPTORALFABETICO15"/>
      <w:r w:rsidRPr="00A35EC1">
        <w:rPr>
          <w:rStyle w:val="TextoNormalNegritaCaracter"/>
        </w:rPr>
        <w:t>Competencias en materia de telecomunicaciones</w:t>
      </w:r>
      <w:bookmarkEnd w:id="138"/>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ff. 1 a 3.</w:t>
      </w:r>
    </w:p>
    <w:p w:rsidR="00A35EC1" w:rsidRPr="00A35EC1" w:rsidRDefault="00A35EC1" w:rsidP="00A35EC1">
      <w:pPr>
        <w:pStyle w:val="TextoNormalSangraFrancesa"/>
        <w:rPr>
          <w:rStyle w:val="TextoNormalCaracter"/>
        </w:rPr>
      </w:pPr>
      <w:bookmarkStart w:id="139" w:name="DESCRIPTORALFABETICO16"/>
      <w:r w:rsidRPr="00A35EC1">
        <w:rPr>
          <w:rStyle w:val="TextoNormalNegritaCaracter"/>
        </w:rPr>
        <w:t>Competencias en materia de títulos académicos y profesionales</w:t>
      </w:r>
      <w:bookmarkEnd w:id="139"/>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6, 7.</w:t>
      </w:r>
    </w:p>
    <w:p w:rsidR="00A35EC1" w:rsidRPr="00A35EC1" w:rsidRDefault="00A35EC1" w:rsidP="00A35EC1">
      <w:pPr>
        <w:pStyle w:val="TextoNormalSangraFrancesa"/>
        <w:rPr>
          <w:rStyle w:val="TextoNormalCaracter"/>
        </w:rPr>
      </w:pPr>
      <w:bookmarkStart w:id="140" w:name="DESCRIPTORALFABETICO17"/>
      <w:r w:rsidRPr="00A35EC1">
        <w:rPr>
          <w:rStyle w:val="TextoNormalNegritaCaracter"/>
        </w:rPr>
        <w:t>Competencias en materia de vivienda</w:t>
      </w:r>
      <w:bookmarkEnd w:id="140"/>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 7.</w:t>
      </w:r>
    </w:p>
    <w:p w:rsidR="00A35EC1" w:rsidRPr="00A35EC1" w:rsidRDefault="00A35EC1" w:rsidP="00A35EC1">
      <w:pPr>
        <w:pStyle w:val="TextoNormalSangraFrancesa"/>
        <w:rPr>
          <w:rStyle w:val="TextoNormalCaracter"/>
        </w:rPr>
      </w:pPr>
      <w:bookmarkStart w:id="141" w:name="DESCRIPTORALFABETICO1"/>
      <w:r w:rsidRPr="00A35EC1">
        <w:rPr>
          <w:rStyle w:val="TextoNormalNegritaCaracter"/>
        </w:rPr>
        <w:t>Competencias exclusivas del Estado</w:t>
      </w:r>
      <w:bookmarkEnd w:id="141"/>
      <w:r w:rsidRPr="00A35EC1">
        <w:rPr>
          <w:rStyle w:val="TextoNormalCaracter"/>
        </w:rPr>
        <w:t xml:space="preserve">, Sentencias </w:t>
      </w:r>
      <w:hyperlink w:anchor="SENTENCIA_2018_16" w:history="1">
        <w:r w:rsidRPr="00A35EC1">
          <w:rPr>
            <w:rStyle w:val="TextoNormalCaracter"/>
          </w:rPr>
          <w:t>16/2018</w:t>
        </w:r>
      </w:hyperlink>
      <w:r w:rsidRPr="00A35EC1">
        <w:rPr>
          <w:rStyle w:val="TextoNormalCaracter"/>
        </w:rPr>
        <w:t xml:space="preserve">, ff. 5 a 16; </w:t>
      </w:r>
      <w:hyperlink w:anchor="SENTENCIA_2018_29" w:history="1">
        <w:r w:rsidRPr="00A35EC1">
          <w:rPr>
            <w:rStyle w:val="TextoNormalCaracter"/>
          </w:rPr>
          <w:t>29/2018</w:t>
        </w:r>
      </w:hyperlink>
      <w:r w:rsidRPr="00A35EC1">
        <w:rPr>
          <w:rStyle w:val="TextoNormalCaracter"/>
        </w:rPr>
        <w:t>, f. 2.</w:t>
      </w:r>
    </w:p>
    <w:p w:rsidR="00A35EC1" w:rsidRPr="00A35EC1" w:rsidRDefault="00A35EC1" w:rsidP="00A35EC1">
      <w:pPr>
        <w:pStyle w:val="TextoNormalSangraFrancesa"/>
        <w:rPr>
          <w:rStyle w:val="TextoNormalCaracter"/>
        </w:rPr>
      </w:pPr>
      <w:bookmarkStart w:id="142" w:name="DESCRIPTORALFABETICO163"/>
      <w:r w:rsidRPr="00A35EC1">
        <w:rPr>
          <w:rStyle w:val="TextoNormalNegritaCaracter"/>
        </w:rPr>
        <w:t>Competencias para fijar enseñanzas comunes</w:t>
      </w:r>
      <w:bookmarkEnd w:id="142"/>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5.</w:t>
      </w:r>
    </w:p>
    <w:p w:rsidR="00A35EC1" w:rsidRPr="00A35EC1" w:rsidRDefault="00A35EC1" w:rsidP="00A35EC1">
      <w:pPr>
        <w:pStyle w:val="TextoNormalSangraFrancesa"/>
        <w:rPr>
          <w:rStyle w:val="TextoNormalCaracter"/>
        </w:rPr>
      </w:pPr>
      <w:bookmarkStart w:id="143" w:name="DESCRIPTORALFABETICO164"/>
      <w:r w:rsidRPr="00A35EC1">
        <w:rPr>
          <w:rStyle w:val="TextoNormalNegritaCaracter"/>
        </w:rPr>
        <w:t>Competencias para fijar horarios mínimos</w:t>
      </w:r>
      <w:bookmarkEnd w:id="143"/>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5.</w:t>
      </w:r>
    </w:p>
    <w:p w:rsidR="00A35EC1" w:rsidRPr="00A35EC1" w:rsidRDefault="00A35EC1" w:rsidP="00A35EC1">
      <w:pPr>
        <w:pStyle w:val="TextoNormalSangraFrancesa"/>
        <w:rPr>
          <w:rStyle w:val="TextoNormalCaracter"/>
        </w:rPr>
      </w:pPr>
      <w:bookmarkStart w:id="144" w:name="DESCRIPTORALFABETICO250"/>
      <w:r w:rsidRPr="00A35EC1">
        <w:rPr>
          <w:rStyle w:val="TextoNormalNegritaCaracter"/>
        </w:rPr>
        <w:t>Comunidad de Madrid</w:t>
      </w:r>
      <w:bookmarkEnd w:id="144"/>
      <w:r w:rsidRPr="00A35EC1">
        <w:rPr>
          <w:rStyle w:val="TextoNormalCaracter"/>
        </w:rPr>
        <w:t xml:space="preserve">, Auto </w:t>
      </w:r>
      <w:hyperlink w:anchor="AUTO_2018_13" w:history="1">
        <w:r w:rsidRPr="00A35EC1">
          <w:rPr>
            <w:rStyle w:val="TextoNormalCaracter"/>
          </w:rPr>
          <w:t>13/2018</w:t>
        </w:r>
      </w:hyperlink>
      <w:r w:rsidRPr="00A35EC1">
        <w:rPr>
          <w:rStyle w:val="TextoNormalCaracter"/>
        </w:rPr>
        <w:t>, f. 1.</w:t>
      </w:r>
    </w:p>
    <w:p w:rsidR="00A35EC1" w:rsidRPr="00A35EC1" w:rsidRDefault="00A35EC1" w:rsidP="00A35EC1">
      <w:pPr>
        <w:pStyle w:val="TextoNormalSangraFrancesa"/>
        <w:rPr>
          <w:rStyle w:val="TextoNormalCaracter"/>
        </w:rPr>
      </w:pPr>
      <w:bookmarkStart w:id="145" w:name="DESCRIPTORALFABETICO251"/>
      <w:r w:rsidRPr="00A35EC1">
        <w:rPr>
          <w:rStyle w:val="TextoNormalNegritaCaracter"/>
        </w:rPr>
        <w:t>Comunidad Foral de Navarra</w:t>
      </w:r>
      <w:bookmarkEnd w:id="145"/>
      <w:r w:rsidRPr="00A35EC1">
        <w:rPr>
          <w:rStyle w:val="TextoNormalCaracter"/>
        </w:rPr>
        <w:t xml:space="preserve">, Sentencias </w:t>
      </w:r>
      <w:hyperlink w:anchor="SENTENCIA_2018_16" w:history="1">
        <w:r w:rsidRPr="00A35EC1">
          <w:rPr>
            <w:rStyle w:val="TextoNormalCaracter"/>
          </w:rPr>
          <w:t>16/2018</w:t>
        </w:r>
      </w:hyperlink>
      <w:r w:rsidRPr="00A35EC1">
        <w:rPr>
          <w:rStyle w:val="TextoNormalCaracter"/>
        </w:rPr>
        <w:t xml:space="preserve">, f. 1; </w:t>
      </w:r>
      <w:hyperlink w:anchor="SENTENCIA_2018_17" w:history="1">
        <w:r w:rsidRPr="00A35EC1">
          <w:rPr>
            <w:rStyle w:val="TextoNormalCaracter"/>
          </w:rPr>
          <w:t>17/2018</w:t>
        </w:r>
      </w:hyperlink>
      <w:r w:rsidRPr="00A35EC1">
        <w:rPr>
          <w:rStyle w:val="TextoNormalCaracter"/>
        </w:rPr>
        <w:t xml:space="preserve">, f. 1; </w:t>
      </w:r>
      <w:hyperlink w:anchor="SENTENCIA_2018_18" w:history="1">
        <w:r w:rsidRPr="00A35EC1">
          <w:rPr>
            <w:rStyle w:val="TextoNormalCaracter"/>
          </w:rPr>
          <w:t>18/2018</w:t>
        </w:r>
      </w:hyperlink>
      <w:r w:rsidRPr="00A35EC1">
        <w:rPr>
          <w:rStyle w:val="TextoNormalCaracter"/>
        </w:rPr>
        <w:t>, f.1.</w:t>
      </w:r>
    </w:p>
    <w:p w:rsidR="00A35EC1" w:rsidRPr="00A35EC1" w:rsidRDefault="00A35EC1" w:rsidP="00A35EC1">
      <w:pPr>
        <w:pStyle w:val="TextoNormalSangraFrancesa"/>
        <w:rPr>
          <w:rStyle w:val="TextoNormalCaracter"/>
        </w:rPr>
      </w:pPr>
      <w:bookmarkStart w:id="146" w:name="DESCRIPTORALFABETICO252"/>
      <w:r w:rsidRPr="00A35EC1">
        <w:rPr>
          <w:rStyle w:val="TextoNormalNegritaCaracter"/>
        </w:rPr>
        <w:t>Comunidad Valenciana</w:t>
      </w:r>
      <w:bookmarkEnd w:id="146"/>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 1.</w:t>
      </w:r>
    </w:p>
    <w:p w:rsidR="00A35EC1" w:rsidRPr="00A35EC1" w:rsidRDefault="00A35EC1" w:rsidP="00A35EC1">
      <w:pPr>
        <w:pStyle w:val="TextoNormalSangraFrancesa"/>
        <w:rPr>
          <w:rStyle w:val="TextoNormalCaracter"/>
        </w:rPr>
      </w:pPr>
      <w:bookmarkStart w:id="147" w:name="DESCRIPTORALFABETICO50"/>
      <w:r w:rsidRPr="00A35EC1">
        <w:rPr>
          <w:rStyle w:val="TextoNormalNegritaCaracter"/>
        </w:rPr>
        <w:t>Contenido de la libertad de circulación</w:t>
      </w:r>
      <w:bookmarkEnd w:id="147"/>
      <w:r w:rsidRPr="00A35EC1">
        <w:rPr>
          <w:rStyle w:val="TextoNormalCaracter"/>
        </w:rPr>
        <w:t xml:space="preserve">, Sentencia </w:t>
      </w:r>
      <w:hyperlink w:anchor="SENTENCIA_2018_7" w:history="1">
        <w:r w:rsidRPr="00A35EC1">
          <w:rPr>
            <w:rStyle w:val="TextoNormalCaracter"/>
          </w:rPr>
          <w:t>7/2018</w:t>
        </w:r>
      </w:hyperlink>
      <w:r w:rsidRPr="00A35EC1">
        <w:rPr>
          <w:rStyle w:val="TextoNormalCaracter"/>
        </w:rPr>
        <w:t>, f. 8.</w:t>
      </w:r>
    </w:p>
    <w:p w:rsidR="00A35EC1" w:rsidRPr="00A35EC1" w:rsidRDefault="00A35EC1" w:rsidP="00A35EC1">
      <w:pPr>
        <w:pStyle w:val="TextoNormalSangraFrancesa"/>
        <w:rPr>
          <w:rStyle w:val="TextoNormalCaracter"/>
        </w:rPr>
      </w:pPr>
      <w:bookmarkStart w:id="148" w:name="DESCRIPTORALFABETICO53"/>
      <w:r w:rsidRPr="00A35EC1">
        <w:rPr>
          <w:rStyle w:val="TextoNormalNegritaCaracter"/>
        </w:rPr>
        <w:t>Contenido de la libertad religiosa</w:t>
      </w:r>
      <w:bookmarkEnd w:id="148"/>
      <w:r w:rsidRPr="00A35EC1">
        <w:rPr>
          <w:rStyle w:val="TextoNormalCaracter"/>
        </w:rPr>
        <w:t xml:space="preserve">, Sentencia </w:t>
      </w:r>
      <w:hyperlink w:anchor="SENTENCIA_2018_13" w:history="1">
        <w:r w:rsidRPr="00A35EC1">
          <w:rPr>
            <w:rStyle w:val="TextoNormalCaracter"/>
          </w:rPr>
          <w:t>13/2018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149" w:name="DESCRIPTORALFABETICO212"/>
      <w:r w:rsidRPr="00A35EC1">
        <w:rPr>
          <w:rStyle w:val="TextoNormalNegritaCaracter"/>
        </w:rPr>
        <w:t>Contrato de seguros</w:t>
      </w:r>
      <w:bookmarkEnd w:id="149"/>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150" w:name="DESCRIPTORALFABETICO56"/>
      <w:r w:rsidRPr="00A35EC1">
        <w:rPr>
          <w:rStyle w:val="TextoNormalNegritaCaracter"/>
        </w:rPr>
        <w:t>Control constitucional de las resoluciones judiciales</w:t>
      </w:r>
      <w:bookmarkEnd w:id="150"/>
      <w:r w:rsidRPr="00A35EC1">
        <w:rPr>
          <w:rStyle w:val="TextoNormalCaracter"/>
        </w:rPr>
        <w:t xml:space="preserve">, Sentencia </w:t>
      </w:r>
      <w:hyperlink w:anchor="SENTENCIA_2018_25" w:history="1">
        <w:r w:rsidRPr="00A35EC1">
          <w:rPr>
            <w:rStyle w:val="TextoNormalCaracter"/>
          </w:rPr>
          <w:t>25/2018</w:t>
        </w:r>
      </w:hyperlink>
      <w:r w:rsidRPr="00A35EC1">
        <w:rPr>
          <w:rStyle w:val="TextoNormalCaracter"/>
        </w:rPr>
        <w:t>, f. 2.</w:t>
      </w:r>
    </w:p>
    <w:p w:rsidR="00A35EC1" w:rsidRPr="00A35EC1" w:rsidRDefault="00A35EC1" w:rsidP="00A35EC1">
      <w:pPr>
        <w:pStyle w:val="TextoNormalSangraFrancesa"/>
        <w:rPr>
          <w:rStyle w:val="TextoNormalCaracter"/>
        </w:rPr>
      </w:pPr>
      <w:bookmarkStart w:id="151" w:name="DESCRIPTORALFABETICO244"/>
      <w:r w:rsidRPr="00A35EC1">
        <w:rPr>
          <w:rStyle w:val="TextoNormalNegritaCaracter"/>
        </w:rPr>
        <w:t>Control judicial de la detención</w:t>
      </w:r>
      <w:bookmarkEnd w:id="151"/>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4 a 10.</w:t>
      </w:r>
    </w:p>
    <w:p w:rsidR="00A35EC1" w:rsidRPr="00A35EC1" w:rsidRDefault="00A35EC1" w:rsidP="00A35EC1">
      <w:pPr>
        <w:pStyle w:val="TextoNormalSangraFrancesa"/>
        <w:rPr>
          <w:rStyle w:val="TextoNormalCaracter"/>
        </w:rPr>
      </w:pPr>
      <w:bookmarkStart w:id="152" w:name="DESCRIPTORALFABETICO80"/>
      <w:r w:rsidRPr="00A35EC1">
        <w:rPr>
          <w:rStyle w:val="TextoNormalNegritaCaracter"/>
        </w:rPr>
        <w:t>Controversias de contenido competencial</w:t>
      </w:r>
      <w:bookmarkEnd w:id="152"/>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ff. 1 a 3.</w:t>
      </w:r>
    </w:p>
    <w:p w:rsidR="00A35EC1" w:rsidRPr="00A35EC1" w:rsidRDefault="00A35EC1" w:rsidP="00A35EC1">
      <w:pPr>
        <w:pStyle w:val="TextoNormalSangraFrancesa"/>
        <w:rPr>
          <w:rStyle w:val="TextoNormalCaracter"/>
        </w:rPr>
      </w:pPr>
      <w:bookmarkStart w:id="153" w:name="DESCRIPTORALFABETICO131"/>
      <w:r w:rsidRPr="00A35EC1">
        <w:rPr>
          <w:rStyle w:val="TextoNormalNegritaCaracter"/>
        </w:rPr>
        <w:t>Convocatoria de Pleno</w:t>
      </w:r>
      <w:bookmarkEnd w:id="153"/>
      <w:r w:rsidRPr="00A35EC1">
        <w:rPr>
          <w:rStyle w:val="TextoNormalCaracter"/>
        </w:rPr>
        <w:t xml:space="preserve">, Auto </w:t>
      </w:r>
      <w:hyperlink w:anchor="AUTO_2018_5" w:history="1">
        <w:r w:rsidRPr="00A35EC1">
          <w:rPr>
            <w:rStyle w:val="TextoNormalCaracter"/>
          </w:rPr>
          <w:t>5/2018</w:t>
        </w:r>
      </w:hyperlink>
      <w:r w:rsidRPr="00A35EC1">
        <w:rPr>
          <w:rStyle w:val="TextoNormalCaracter"/>
        </w:rPr>
        <w:t>, ff. 1, 5.</w:t>
      </w:r>
    </w:p>
    <w:p w:rsidR="00A35EC1" w:rsidRPr="00A35EC1" w:rsidRDefault="00A35EC1" w:rsidP="00A35EC1">
      <w:pPr>
        <w:pStyle w:val="TextoNormalSangraFrancesa"/>
        <w:rPr>
          <w:rStyle w:val="TextoNormalCaracter"/>
        </w:rPr>
      </w:pPr>
      <w:bookmarkStart w:id="154" w:name="DESCRIPTORALFABETICO144"/>
      <w:r w:rsidRPr="00A35EC1">
        <w:rPr>
          <w:rStyle w:val="TextoNormalNegritaCaracter"/>
        </w:rPr>
        <w:t>Cooficialidad lingüística</w:t>
      </w:r>
      <w:bookmarkEnd w:id="154"/>
      <w:r w:rsidRPr="00A35EC1">
        <w:rPr>
          <w:rStyle w:val="TextoNormalCaracter"/>
        </w:rPr>
        <w:t xml:space="preserve">, Sentencias </w:t>
      </w:r>
      <w:hyperlink w:anchor="SENTENCIA_2018_11" w:history="1">
        <w:r w:rsidRPr="00A35EC1">
          <w:rPr>
            <w:rStyle w:val="TextoNormalCaracter"/>
          </w:rPr>
          <w:t>11/2018</w:t>
        </w:r>
      </w:hyperlink>
      <w:r w:rsidRPr="00A35EC1">
        <w:rPr>
          <w:rStyle w:val="TextoNormalCaracter"/>
        </w:rPr>
        <w:t xml:space="preserve">, ff. 3 a 7; </w:t>
      </w:r>
      <w:hyperlink w:anchor="SENTENCIA_2018_14" w:history="1">
        <w:r w:rsidRPr="00A35EC1">
          <w:rPr>
            <w:rStyle w:val="TextoNormalCaracter"/>
          </w:rPr>
          <w:t>14/2018</w:t>
        </w:r>
      </w:hyperlink>
      <w:r w:rsidRPr="00A35EC1">
        <w:rPr>
          <w:rStyle w:val="TextoNormalCaracter"/>
        </w:rPr>
        <w:t>, f. 10.</w:t>
      </w:r>
    </w:p>
    <w:p w:rsidR="00A35EC1" w:rsidRPr="00A35EC1" w:rsidRDefault="00A35EC1" w:rsidP="00A35EC1">
      <w:pPr>
        <w:pStyle w:val="TextoNormalSangraFrancesa"/>
        <w:rPr>
          <w:rStyle w:val="TextoNormalCaracter"/>
        </w:rPr>
      </w:pPr>
      <w:bookmarkStart w:id="155" w:name="DESCRIPTORALFABETICO45"/>
      <w:r w:rsidRPr="00A35EC1">
        <w:rPr>
          <w:rStyle w:val="TextoNormalNegritaCaracter"/>
        </w:rPr>
        <w:t>Criterios de apreciación de dilaciones indebidas</w:t>
      </w:r>
      <w:bookmarkEnd w:id="155"/>
      <w:r w:rsidRPr="00A35EC1">
        <w:rPr>
          <w:rStyle w:val="TextoNormalCaracter"/>
        </w:rPr>
        <w:t xml:space="preserve">, Auto </w:t>
      </w:r>
      <w:hyperlink w:anchor="AUTO_2018_17" w:history="1">
        <w:r w:rsidRPr="00A35EC1">
          <w:rPr>
            <w:rStyle w:val="TextoNormalCaracter"/>
          </w:rPr>
          <w:t>17/2018</w:t>
        </w:r>
      </w:hyperlink>
      <w:r w:rsidRPr="00A35EC1">
        <w:rPr>
          <w:rStyle w:val="TextoNormalCaracter"/>
        </w:rPr>
        <w:t>, ff. 2 y 3.</w:t>
      </w:r>
    </w:p>
    <w:p w:rsidR="00A35EC1" w:rsidRPr="00A35EC1" w:rsidRDefault="00A35EC1" w:rsidP="00A35EC1">
      <w:pPr>
        <w:pStyle w:val="TextoNormalSangraFrancesa"/>
        <w:rPr>
          <w:rStyle w:val="TextoNormalCaracter"/>
        </w:rPr>
      </w:pPr>
      <w:bookmarkStart w:id="156" w:name="DESCRIPTORALFABETICO90"/>
      <w:r w:rsidRPr="00A35EC1">
        <w:rPr>
          <w:rStyle w:val="TextoNormalNegritaCaracter"/>
        </w:rPr>
        <w:t>Cuestión de inconstitucionalidad notoriamente infundada</w:t>
      </w:r>
      <w:bookmarkEnd w:id="156"/>
      <w:r w:rsidRPr="00A35EC1">
        <w:rPr>
          <w:rStyle w:val="TextoNormalCaracter"/>
        </w:rPr>
        <w:t xml:space="preserve">, Autos </w:t>
      </w:r>
      <w:hyperlink w:anchor="AUTO_2018_4" w:history="1">
        <w:r w:rsidRPr="00A35EC1">
          <w:rPr>
            <w:rStyle w:val="TextoNormalCaracter"/>
          </w:rPr>
          <w:t>4/2018</w:t>
        </w:r>
      </w:hyperlink>
      <w:r w:rsidRPr="00A35EC1">
        <w:rPr>
          <w:rStyle w:val="TextoNormalCaracter"/>
        </w:rPr>
        <w:t xml:space="preserve">, f. 3; </w:t>
      </w:r>
      <w:hyperlink w:anchor="AUTO_2018_13" w:history="1">
        <w:r w:rsidRPr="00A35EC1">
          <w:rPr>
            <w:rStyle w:val="TextoNormalCaracter"/>
          </w:rPr>
          <w:t>13/2018</w:t>
        </w:r>
      </w:hyperlink>
      <w:r w:rsidRPr="00A35EC1">
        <w:rPr>
          <w:rStyle w:val="TextoNormalCaracter"/>
        </w:rPr>
        <w:t xml:space="preserve">, ff. 3 a 6; </w:t>
      </w:r>
      <w:hyperlink w:anchor="AUTO_2018_27" w:history="1">
        <w:r w:rsidRPr="00A35EC1">
          <w:rPr>
            <w:rStyle w:val="TextoNormalCaracter"/>
          </w:rPr>
          <w:t>27/2018</w:t>
        </w:r>
      </w:hyperlink>
      <w:r w:rsidRPr="00A35EC1">
        <w:rPr>
          <w:rStyle w:val="TextoNormalCaracter"/>
        </w:rPr>
        <w:t>, f. 4.</w:t>
      </w:r>
    </w:p>
    <w:p w:rsidR="00A35EC1" w:rsidRPr="00A35EC1" w:rsidRDefault="00A35EC1" w:rsidP="00A35EC1">
      <w:pPr>
        <w:pStyle w:val="TextoNormalSangraFrancesa"/>
        <w:rPr>
          <w:rStyle w:val="TextoNormalCaracter"/>
        </w:rPr>
      </w:pPr>
      <w:bookmarkStart w:id="157" w:name="DESCRIPTORALFABETICO224"/>
      <w:r w:rsidRPr="00A35EC1">
        <w:rPr>
          <w:rStyle w:val="TextoNormalNegritaCaracter"/>
        </w:rPr>
        <w:t>Cuestión de legalidad ordinaria</w:t>
      </w:r>
      <w:bookmarkEnd w:id="157"/>
      <w:r w:rsidRPr="00A35EC1">
        <w:rPr>
          <w:rStyle w:val="TextoNormalCaracter"/>
        </w:rPr>
        <w:t xml:space="preserve">, Sentencia </w:t>
      </w:r>
      <w:hyperlink w:anchor="SENTENCIA_2018_9" w:history="1">
        <w:r w:rsidRPr="00A35EC1">
          <w:rPr>
            <w:rStyle w:val="TextoNormalCaracter"/>
          </w:rPr>
          <w:t>9/2018</w:t>
        </w:r>
      </w:hyperlink>
      <w:r w:rsidRPr="00A35EC1">
        <w:rPr>
          <w:rStyle w:val="TextoNormalCaracter"/>
        </w:rPr>
        <w:t>, f. 3.</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D</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158" w:name="DESCRIPTORALFABETICO225"/>
      <w:r w:rsidRPr="00A35EC1">
        <w:rPr>
          <w:rStyle w:val="TextoNormalNegritaCaracter"/>
        </w:rPr>
        <w:t>Deber de comparecencia en proceso penal</w:t>
      </w:r>
      <w:bookmarkEnd w:id="158"/>
      <w:r w:rsidRPr="00A35EC1">
        <w:rPr>
          <w:rStyle w:val="TextoNormalCaracter"/>
        </w:rPr>
        <w:t xml:space="preserve">, Sentencia </w:t>
      </w:r>
      <w:hyperlink w:anchor="SENTENCIA_2018_24" w:history="1">
        <w:r w:rsidRPr="00A35EC1">
          <w:rPr>
            <w:rStyle w:val="TextoNormalCaracter"/>
          </w:rPr>
          <w:t>24/2018</w:t>
        </w:r>
      </w:hyperlink>
      <w:r w:rsidRPr="00A35EC1">
        <w:rPr>
          <w:rStyle w:val="TextoNormalCaracter"/>
        </w:rPr>
        <w:t>, ff. 2 a 5.</w:t>
      </w:r>
    </w:p>
    <w:p w:rsidR="00A35EC1" w:rsidRPr="00A35EC1" w:rsidRDefault="00A35EC1" w:rsidP="00A35EC1">
      <w:pPr>
        <w:pStyle w:val="TextoNormalSangraFrancesa"/>
        <w:rPr>
          <w:rStyle w:val="TextoNormalCaracter"/>
        </w:rPr>
      </w:pPr>
      <w:bookmarkStart w:id="159" w:name="DESCRIPTORALFABETICO146"/>
      <w:r w:rsidRPr="00A35EC1">
        <w:rPr>
          <w:rStyle w:val="TextoNormalNegritaCaracter"/>
        </w:rPr>
        <w:t>Deber de conocimiento de lenguas oficiales</w:t>
      </w:r>
      <w:bookmarkEnd w:id="159"/>
      <w:r w:rsidRPr="00A35EC1">
        <w:rPr>
          <w:rStyle w:val="TextoNormalCaracter"/>
        </w:rPr>
        <w:t xml:space="preserve">, Sentencia </w:t>
      </w:r>
      <w:hyperlink w:anchor="SENTENCIA_2018_7" w:history="1">
        <w:r w:rsidRPr="00A35EC1">
          <w:rPr>
            <w:rStyle w:val="TextoNormalCaracter"/>
          </w:rPr>
          <w:t>7/2018</w:t>
        </w:r>
      </w:hyperlink>
      <w:r w:rsidRPr="00A35EC1">
        <w:rPr>
          <w:rStyle w:val="TextoNormalCaracter"/>
        </w:rPr>
        <w:t>, f. 5.</w:t>
      </w:r>
    </w:p>
    <w:p w:rsidR="00A35EC1" w:rsidRPr="00A35EC1" w:rsidRDefault="00A35EC1" w:rsidP="00A35EC1">
      <w:pPr>
        <w:pStyle w:val="TextoNormalSangraFrancesa"/>
        <w:rPr>
          <w:rStyle w:val="TextoNormalCaracter"/>
        </w:rPr>
      </w:pPr>
      <w:bookmarkStart w:id="160" w:name="DESCRIPTORALFABETICO58"/>
      <w:r w:rsidRPr="00A35EC1">
        <w:rPr>
          <w:rStyle w:val="TextoNormalNegritaCaracter"/>
        </w:rPr>
        <w:t>Declaración de incompetencia del Tribunal Constitucional</w:t>
      </w:r>
      <w:bookmarkEnd w:id="160"/>
      <w:r w:rsidRPr="00A35EC1">
        <w:rPr>
          <w:rStyle w:val="TextoNormalCaracter"/>
        </w:rPr>
        <w:t xml:space="preserve">, Autos </w:t>
      </w:r>
      <w:hyperlink w:anchor="AUTO_2018_7" w:history="1">
        <w:r w:rsidRPr="00A35EC1">
          <w:rPr>
            <w:rStyle w:val="TextoNormalCaracter"/>
          </w:rPr>
          <w:t>7/2018</w:t>
        </w:r>
      </w:hyperlink>
      <w:r w:rsidRPr="00A35EC1">
        <w:rPr>
          <w:rStyle w:val="TextoNormalCaracter"/>
        </w:rPr>
        <w:t xml:space="preserve">, f. único; </w:t>
      </w:r>
      <w:hyperlink w:anchor="AUTO_2018_16" w:history="1">
        <w:r w:rsidRPr="00A35EC1">
          <w:rPr>
            <w:rStyle w:val="TextoNormalCaracter"/>
          </w:rPr>
          <w:t>16/2018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161" w:name="DESCRIPTORALFABETICO232"/>
      <w:r w:rsidRPr="00A35EC1">
        <w:rPr>
          <w:rStyle w:val="TextoNormalNegritaCaracter"/>
        </w:rPr>
        <w:t>Denegación de justicia gratuita</w:t>
      </w:r>
      <w:bookmarkEnd w:id="161"/>
      <w:r w:rsidRPr="00A35EC1">
        <w:rPr>
          <w:rStyle w:val="TextoNormalCaracter"/>
        </w:rPr>
        <w:t xml:space="preserve">, Auto </w:t>
      </w:r>
      <w:hyperlink w:anchor="AUTO_2018_7" w:history="1">
        <w:r w:rsidRPr="00A35EC1">
          <w:rPr>
            <w:rStyle w:val="TextoNormalCaracter"/>
          </w:rPr>
          <w:t>7/2018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162" w:name="DESCRIPTORALFABETICO211"/>
      <w:r w:rsidRPr="00A35EC1">
        <w:rPr>
          <w:rStyle w:val="TextoNormalNegritaCaracter"/>
        </w:rPr>
        <w:t>Denegación de pensión de viudedad</w:t>
      </w:r>
      <w:bookmarkEnd w:id="162"/>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163" w:name="DESCRIPTORALFABETICO74"/>
      <w:r w:rsidRPr="00A35EC1">
        <w:rPr>
          <w:rStyle w:val="TextoNormalNegritaCaracter"/>
        </w:rPr>
        <w:t>Denegación de solicitud de personación</w:t>
      </w:r>
      <w:bookmarkEnd w:id="163"/>
      <w:r w:rsidRPr="00A35EC1">
        <w:rPr>
          <w:rStyle w:val="TextoNormalCaracter"/>
        </w:rPr>
        <w:t xml:space="preserve">, Sentencia </w:t>
      </w:r>
      <w:hyperlink w:anchor="SENTENCIA_2018_24" w:history="1">
        <w:r w:rsidRPr="00A35EC1">
          <w:rPr>
            <w:rStyle w:val="TextoNormalCaracter"/>
          </w:rPr>
          <w:t>24/2018</w:t>
        </w:r>
      </w:hyperlink>
      <w:r w:rsidRPr="00A35EC1">
        <w:rPr>
          <w:rStyle w:val="TextoNormalCaracter"/>
        </w:rPr>
        <w:t>, ff. 2, 5.</w:t>
      </w:r>
    </w:p>
    <w:p w:rsidR="00A35EC1" w:rsidRPr="00A35EC1" w:rsidRDefault="00A35EC1" w:rsidP="00A35EC1">
      <w:pPr>
        <w:pStyle w:val="TextoNormalSangraFrancesa"/>
        <w:rPr>
          <w:rStyle w:val="TextoNormalCaracter"/>
        </w:rPr>
      </w:pPr>
      <w:bookmarkStart w:id="164" w:name="DESCRIPTORALFABETICO66"/>
      <w:r w:rsidRPr="00A35EC1">
        <w:rPr>
          <w:rStyle w:val="TextoNormalNegritaCaracter"/>
        </w:rPr>
        <w:t>Denegación de suspensión de resoluciones judiciales</w:t>
      </w:r>
      <w:bookmarkEnd w:id="164"/>
      <w:r w:rsidRPr="00A35EC1">
        <w:rPr>
          <w:rStyle w:val="TextoNormalCaracter"/>
        </w:rPr>
        <w:t xml:space="preserve">, Autos </w:t>
      </w:r>
      <w:hyperlink w:anchor="AUTO_2018_22" w:history="1">
        <w:r w:rsidRPr="00A35EC1">
          <w:rPr>
            <w:rStyle w:val="TextoNormalCaracter"/>
          </w:rPr>
          <w:t>22/2018</w:t>
        </w:r>
      </w:hyperlink>
      <w:r w:rsidRPr="00A35EC1">
        <w:rPr>
          <w:rStyle w:val="TextoNormalCaracter"/>
        </w:rPr>
        <w:t xml:space="preserve">, ff.1 a 3; </w:t>
      </w:r>
      <w:hyperlink w:anchor="AUTO_2018_38" w:history="1">
        <w:r w:rsidRPr="00A35EC1">
          <w:rPr>
            <w:rStyle w:val="TextoNormalCaracter"/>
          </w:rPr>
          <w:t>38/2018</w:t>
        </w:r>
      </w:hyperlink>
      <w:r w:rsidRPr="00A35EC1">
        <w:rPr>
          <w:rStyle w:val="TextoNormalCaracter"/>
        </w:rPr>
        <w:t>, ff. 3 a 6.</w:t>
      </w:r>
    </w:p>
    <w:p w:rsidR="00A35EC1" w:rsidRPr="00A35EC1" w:rsidRDefault="00A35EC1" w:rsidP="00A35EC1">
      <w:pPr>
        <w:pStyle w:val="TextoNormalSangraFrancesa"/>
        <w:rPr>
          <w:rStyle w:val="TextoNormalCaracter"/>
        </w:rPr>
      </w:pPr>
      <w:bookmarkStart w:id="165" w:name="DESCRIPTORALFABETICO23"/>
      <w:r w:rsidRPr="00A35EC1">
        <w:rPr>
          <w:rStyle w:val="TextoNormalNegritaCaracter"/>
        </w:rPr>
        <w:t>Derecho a acceder a las funciones públicas</w:t>
      </w:r>
      <w:bookmarkEnd w:id="165"/>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ff. 7,8.</w:t>
      </w:r>
    </w:p>
    <w:p w:rsidR="00A35EC1" w:rsidRPr="00A35EC1" w:rsidRDefault="00A35EC1" w:rsidP="00A35EC1">
      <w:pPr>
        <w:pStyle w:val="TextoNormalSangraFrancesa"/>
        <w:rPr>
          <w:rStyle w:val="TextoNormalCaracter"/>
        </w:rPr>
      </w:pPr>
      <w:bookmarkStart w:id="166" w:name="DESCRIPTORALFABETICO24"/>
      <w:r w:rsidRPr="00A35EC1">
        <w:rPr>
          <w:rStyle w:val="TextoNormalNegritaCaracter"/>
        </w:rPr>
        <w:t>Derecho a acceder a los cargos públicos</w:t>
      </w:r>
      <w:bookmarkEnd w:id="166"/>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ff. 7,8.</w:t>
      </w:r>
    </w:p>
    <w:p w:rsidR="00A35EC1" w:rsidRPr="00A35EC1" w:rsidRDefault="00A35EC1" w:rsidP="00A35EC1">
      <w:pPr>
        <w:pStyle w:val="TextoNormalSangraFrancesa"/>
        <w:rPr>
          <w:rStyle w:val="TextoNormalCaracter"/>
        </w:rPr>
      </w:pPr>
      <w:bookmarkStart w:id="167" w:name="DESCRIPTORALFABETICO34"/>
      <w:r w:rsidRPr="00A35EC1">
        <w:rPr>
          <w:rStyle w:val="TextoNormalNegritaCaracter"/>
        </w:rPr>
        <w:t>Derecho a la acción penal</w:t>
      </w:r>
      <w:bookmarkEnd w:id="167"/>
      <w:r w:rsidRPr="00A35EC1">
        <w:rPr>
          <w:rStyle w:val="TextoNormalCaracter"/>
        </w:rPr>
        <w:t xml:space="preserve">, Sentencia </w:t>
      </w:r>
      <w:hyperlink w:anchor="SENTENCIA_2018_26" w:history="1">
        <w:r w:rsidRPr="00A35EC1">
          <w:rPr>
            <w:rStyle w:val="TextoNormalCaracter"/>
          </w:rPr>
          <w:t>26/2018</w:t>
        </w:r>
      </w:hyperlink>
      <w:r w:rsidRPr="00A35EC1">
        <w:rPr>
          <w:rStyle w:val="TextoNormalCaracter"/>
        </w:rPr>
        <w:t>, ff. 3, 7.</w:t>
      </w:r>
    </w:p>
    <w:p w:rsidR="00A35EC1" w:rsidRPr="00A35EC1" w:rsidRDefault="00A35EC1" w:rsidP="00A35EC1">
      <w:pPr>
        <w:pStyle w:val="TextoNormalSangraFrancesa"/>
        <w:rPr>
          <w:rStyle w:val="TextoNormalCaracter"/>
        </w:rPr>
      </w:pPr>
      <w:bookmarkStart w:id="168" w:name="DESCRIPTORALFABETICO44"/>
      <w:r w:rsidRPr="00A35EC1">
        <w:rPr>
          <w:rStyle w:val="TextoNormalNegritaCaracter"/>
        </w:rPr>
        <w:t>Derecho a la asistencia letrada</w:t>
      </w:r>
      <w:bookmarkEnd w:id="168"/>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3 a 5.</w:t>
      </w:r>
    </w:p>
    <w:p w:rsidR="00A35EC1" w:rsidRPr="00A35EC1" w:rsidRDefault="00A35EC1" w:rsidP="00A35EC1">
      <w:pPr>
        <w:pStyle w:val="TextoNormalSangraFrancesa"/>
        <w:rPr>
          <w:rStyle w:val="TextoNormalCaracter"/>
        </w:rPr>
      </w:pPr>
      <w:bookmarkStart w:id="169" w:name="DESCRIPTORALFABETICO28"/>
      <w:r w:rsidRPr="00A35EC1">
        <w:rPr>
          <w:rStyle w:val="TextoNormalNegritaCaracter"/>
        </w:rPr>
        <w:t>Derecho a la información sobre las razones de la detención</w:t>
      </w:r>
      <w:bookmarkEnd w:id="169"/>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5, 6, 9, 10.</w:t>
      </w:r>
    </w:p>
    <w:p w:rsidR="00A35EC1" w:rsidRPr="00A35EC1" w:rsidRDefault="00A35EC1" w:rsidP="00A35EC1">
      <w:pPr>
        <w:pStyle w:val="TextoNormalSangraFrancesa"/>
        <w:rPr>
          <w:rStyle w:val="TextoNormalCaracter"/>
        </w:rPr>
      </w:pPr>
      <w:bookmarkStart w:id="170" w:name="DESCRIPTORALFABETICO27"/>
      <w:r w:rsidRPr="00A35EC1">
        <w:rPr>
          <w:rStyle w:val="TextoNormalNegritaCaracter"/>
        </w:rPr>
        <w:t>Derecho a la libertad personal</w:t>
      </w:r>
      <w:bookmarkEnd w:id="170"/>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Sentencias </w:t>
      </w:r>
      <w:hyperlink w:anchor="SENTENCIA_2018_21" w:history="1">
        <w:r w:rsidRPr="00A35EC1">
          <w:rPr>
            <w:rStyle w:val="TextoNormalCaracter"/>
          </w:rPr>
          <w:t>21/2018</w:t>
        </w:r>
      </w:hyperlink>
      <w:r w:rsidRPr="00A35EC1">
        <w:rPr>
          <w:rStyle w:val="TextoNormalCaracter"/>
        </w:rPr>
        <w:t xml:space="preserve">, f. 10; </w:t>
      </w:r>
      <w:hyperlink w:anchor="SENTENCIA_2018_25" w:history="1">
        <w:r w:rsidRPr="00A35EC1">
          <w:rPr>
            <w:rStyle w:val="TextoNormalCaracter"/>
          </w:rPr>
          <w:t>25/2018</w:t>
        </w:r>
      </w:hyperlink>
      <w:r w:rsidRPr="00A35EC1">
        <w:rPr>
          <w:rStyle w:val="TextoNormalCaracter"/>
        </w:rPr>
        <w:t>, f. 4.</w:t>
      </w:r>
    </w:p>
    <w:p w:rsidR="00A35EC1" w:rsidRPr="00A35EC1" w:rsidRDefault="00A35EC1" w:rsidP="00A35EC1">
      <w:pPr>
        <w:pStyle w:val="TextoNormalSangraFrancesa"/>
        <w:rPr>
          <w:rStyle w:val="TextoNormalCaracter"/>
        </w:rPr>
      </w:pPr>
      <w:bookmarkStart w:id="171" w:name="DESCRIPTORALFABETICO31"/>
      <w:r w:rsidRPr="00A35EC1">
        <w:rPr>
          <w:rStyle w:val="TextoNormalNegritaCaracter"/>
        </w:rPr>
        <w:t>Derecho a la participación en los asuntos públicos</w:t>
      </w:r>
      <w:bookmarkEnd w:id="171"/>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Sentencias </w:t>
      </w:r>
      <w:hyperlink w:anchor="SENTENCIA_2018_4" w:history="1">
        <w:r w:rsidRPr="00A35EC1">
          <w:rPr>
            <w:rStyle w:val="TextoNormalCaracter"/>
          </w:rPr>
          <w:t>4/2018</w:t>
        </w:r>
      </w:hyperlink>
      <w:r w:rsidRPr="00A35EC1">
        <w:rPr>
          <w:rStyle w:val="TextoNormalCaracter"/>
        </w:rPr>
        <w:t xml:space="preserve">, ff. 7,8; </w:t>
      </w:r>
      <w:hyperlink w:anchor="SENTENCIA_2018_10" w:history="1">
        <w:r w:rsidRPr="00A35EC1">
          <w:rPr>
            <w:rStyle w:val="TextoNormalCaracter"/>
          </w:rPr>
          <w:t>10/2018</w:t>
        </w:r>
      </w:hyperlink>
      <w:r w:rsidRPr="00A35EC1">
        <w:rPr>
          <w:rStyle w:val="TextoNormalCaracter"/>
        </w:rPr>
        <w:t xml:space="preserve">, ff. 3 y 6; </w:t>
      </w:r>
      <w:hyperlink w:anchor="SENTENCIA_2018_27" w:history="1">
        <w:r w:rsidRPr="00A35EC1">
          <w:rPr>
            <w:rStyle w:val="TextoNormalCaracter"/>
          </w:rPr>
          <w:t>27/2018</w:t>
        </w:r>
      </w:hyperlink>
      <w:r w:rsidRPr="00A35EC1">
        <w:rPr>
          <w:rStyle w:val="TextoNormalCaracter"/>
        </w:rPr>
        <w:t>, ff. 3 y 6.</w:t>
      </w:r>
    </w:p>
    <w:p w:rsidR="00A35EC1" w:rsidRPr="00A35EC1" w:rsidRDefault="00A35EC1" w:rsidP="00A35EC1">
      <w:pPr>
        <w:pStyle w:val="TextoNormalSangraFrancesa"/>
        <w:rPr>
          <w:rStyle w:val="TextoNormalCaracter"/>
        </w:rPr>
      </w:pPr>
      <w:bookmarkStart w:id="172" w:name="DESCRIPTORALFABETICO32"/>
      <w:r w:rsidRPr="00A35EC1">
        <w:rPr>
          <w:rStyle w:val="TextoNormalNegritaCaracter"/>
        </w:rPr>
        <w:t>Derecho a la tutela judicial efectiva</w:t>
      </w:r>
      <w:bookmarkEnd w:id="172"/>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4, VP I, II, III.</w:t>
      </w:r>
    </w:p>
    <w:p w:rsidR="00A35EC1" w:rsidRPr="00A35EC1" w:rsidRDefault="00A35EC1" w:rsidP="00A35EC1">
      <w:pPr>
        <w:pStyle w:val="TextoNormalSangraFrancesa"/>
        <w:rPr>
          <w:rStyle w:val="TextoNormalCaracter"/>
        </w:rPr>
      </w:pPr>
      <w:r w:rsidRPr="00A35EC1">
        <w:rPr>
          <w:rStyle w:val="TextoNormalCursivaCaracter"/>
        </w:rPr>
        <w:t xml:space="preserve">    Respetado, </w:t>
      </w:r>
      <w:r w:rsidRPr="00A35EC1">
        <w:rPr>
          <w:rStyle w:val="TextoNormalCaracter"/>
        </w:rPr>
        <w:t xml:space="preserve">Sentencias </w:t>
      </w:r>
      <w:hyperlink w:anchor="SENTENCIA_2018_9" w:history="1">
        <w:r w:rsidRPr="00A35EC1">
          <w:rPr>
            <w:rStyle w:val="TextoNormalCaracter"/>
          </w:rPr>
          <w:t>9/2018</w:t>
        </w:r>
      </w:hyperlink>
      <w:r w:rsidRPr="00A35EC1">
        <w:rPr>
          <w:rStyle w:val="TextoNormalCaracter"/>
        </w:rPr>
        <w:t xml:space="preserve">, ff. 2 a 5; </w:t>
      </w:r>
      <w:hyperlink w:anchor="SENTENCIA_2018_26" w:history="1">
        <w:r w:rsidRPr="00A35EC1">
          <w:rPr>
            <w:rStyle w:val="TextoNormalCaracter"/>
          </w:rPr>
          <w:t>26/2018</w:t>
        </w:r>
      </w:hyperlink>
      <w:r w:rsidRPr="00A35EC1">
        <w:rPr>
          <w:rStyle w:val="TextoNormalCaracter"/>
        </w:rPr>
        <w:t>, ff. 1 a 7, VP.</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Sentencias </w:t>
      </w:r>
      <w:hyperlink w:anchor="SENTENCIA_2018_5" w:history="1">
        <w:r w:rsidRPr="00A35EC1">
          <w:rPr>
            <w:rStyle w:val="TextoNormalCaracter"/>
          </w:rPr>
          <w:t>5/2018</w:t>
        </w:r>
      </w:hyperlink>
      <w:r w:rsidRPr="00A35EC1">
        <w:rPr>
          <w:rStyle w:val="TextoNormalCaracter"/>
        </w:rPr>
        <w:t xml:space="preserve">, f. 4; </w:t>
      </w:r>
      <w:hyperlink w:anchor="SENTENCIA_2018_25" w:history="1">
        <w:r w:rsidRPr="00A35EC1">
          <w:rPr>
            <w:rStyle w:val="TextoNormalCaracter"/>
          </w:rPr>
          <w:t>25/2018</w:t>
        </w:r>
      </w:hyperlink>
      <w:r w:rsidRPr="00A35EC1">
        <w:rPr>
          <w:rStyle w:val="TextoNormalCaracter"/>
        </w:rPr>
        <w:t>, f. 4.</w:t>
      </w:r>
    </w:p>
    <w:p w:rsidR="00A35EC1" w:rsidRPr="00A35EC1" w:rsidRDefault="00A35EC1" w:rsidP="00A35EC1">
      <w:pPr>
        <w:pStyle w:val="TextoNormalSangraFrancesa"/>
        <w:rPr>
          <w:rStyle w:val="TextoNormalCaracter"/>
        </w:rPr>
      </w:pPr>
      <w:bookmarkStart w:id="173" w:name="DESCRIPTORALFABETICO40"/>
      <w:r w:rsidRPr="00A35EC1">
        <w:rPr>
          <w:rStyle w:val="TextoNormalNegritaCaracter"/>
        </w:rPr>
        <w:t>Derecho a la tutela judicial sin indefensión</w:t>
      </w:r>
      <w:bookmarkEnd w:id="173"/>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Sentencias </w:t>
      </w:r>
      <w:hyperlink w:anchor="SENTENCIA_2018_23" w:history="1">
        <w:r w:rsidRPr="00A35EC1">
          <w:rPr>
            <w:rStyle w:val="TextoNormalCaracter"/>
          </w:rPr>
          <w:t>23/2018</w:t>
        </w:r>
      </w:hyperlink>
      <w:r w:rsidRPr="00A35EC1">
        <w:rPr>
          <w:rStyle w:val="TextoNormalCaracter"/>
        </w:rPr>
        <w:t xml:space="preserve">, ff. 3 a 5; </w:t>
      </w:r>
      <w:hyperlink w:anchor="SENTENCIA_2018_24" w:history="1">
        <w:r w:rsidRPr="00A35EC1">
          <w:rPr>
            <w:rStyle w:val="TextoNormalCaracter"/>
          </w:rPr>
          <w:t>24/2018</w:t>
        </w:r>
      </w:hyperlink>
      <w:r w:rsidRPr="00A35EC1">
        <w:rPr>
          <w:rStyle w:val="TextoNormalCaracter"/>
        </w:rPr>
        <w:t>, f. 5.</w:t>
      </w:r>
    </w:p>
    <w:p w:rsidR="00A35EC1" w:rsidRPr="00A35EC1" w:rsidRDefault="00A35EC1" w:rsidP="00A35EC1">
      <w:pPr>
        <w:pStyle w:val="TextoNormalSangraFrancesa"/>
        <w:rPr>
          <w:rStyle w:val="TextoNormalCaracter"/>
        </w:rPr>
      </w:pPr>
      <w:bookmarkStart w:id="174" w:name="DESCRIPTORALFABETICO41"/>
      <w:r w:rsidRPr="00A35EC1">
        <w:rPr>
          <w:rStyle w:val="TextoNormalNegritaCaracter"/>
        </w:rPr>
        <w:t>Derecho a la vivienda</w:t>
      </w:r>
      <w:bookmarkEnd w:id="174"/>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ff. 7, 8.</w:t>
      </w:r>
    </w:p>
    <w:p w:rsidR="00A35EC1" w:rsidRPr="00A35EC1" w:rsidRDefault="00A35EC1" w:rsidP="00A35EC1">
      <w:pPr>
        <w:pStyle w:val="TextoNormalSangraFrancesa"/>
        <w:rPr>
          <w:rStyle w:val="TextoNormalCaracter"/>
        </w:rPr>
      </w:pPr>
      <w:bookmarkStart w:id="175" w:name="DESCRIPTORALFABETICO125"/>
      <w:r w:rsidRPr="00A35EC1">
        <w:rPr>
          <w:rStyle w:val="TextoNormalNegritaCaracter"/>
        </w:rPr>
        <w:t>Derecho a presentar enmiendas</w:t>
      </w:r>
      <w:bookmarkEnd w:id="175"/>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 4.</w:t>
      </w:r>
    </w:p>
    <w:p w:rsidR="00A35EC1" w:rsidRPr="00A35EC1" w:rsidRDefault="00A35EC1" w:rsidP="00A35EC1">
      <w:pPr>
        <w:pStyle w:val="TextoNormalSangraFrancesa"/>
        <w:rPr>
          <w:rStyle w:val="TextoNormalCaracter"/>
        </w:rPr>
      </w:pPr>
      <w:bookmarkStart w:id="176" w:name="DESCRIPTORALFABETICO47"/>
      <w:r w:rsidRPr="00A35EC1">
        <w:rPr>
          <w:rStyle w:val="TextoNormalNegritaCaracter"/>
        </w:rPr>
        <w:t>Derecho al secreto de las comunicaciones</w:t>
      </w:r>
      <w:bookmarkEnd w:id="176"/>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Respetado, </w:t>
      </w:r>
      <w:r w:rsidRPr="00A35EC1">
        <w:rPr>
          <w:rStyle w:val="TextoNormalCaracter"/>
        </w:rPr>
        <w:t xml:space="preserve">Sentencia </w:t>
      </w:r>
      <w:hyperlink w:anchor="SENTENCIA_2018_26" w:history="1">
        <w:r w:rsidRPr="00A35EC1">
          <w:rPr>
            <w:rStyle w:val="TextoNormalCaracter"/>
          </w:rPr>
          <w:t>26/2018</w:t>
        </w:r>
      </w:hyperlink>
      <w:r w:rsidRPr="00A35EC1">
        <w:rPr>
          <w:rStyle w:val="TextoNormalCaracter"/>
        </w:rPr>
        <w:t>, ff. 1, 3, 4, VP.</w:t>
      </w:r>
    </w:p>
    <w:p w:rsidR="00A35EC1" w:rsidRPr="00A35EC1" w:rsidRDefault="00A35EC1" w:rsidP="00A35EC1">
      <w:pPr>
        <w:pStyle w:val="TextoNormalSangraFrancesa"/>
        <w:rPr>
          <w:rStyle w:val="TextoNormalCaracter"/>
        </w:rPr>
      </w:pPr>
      <w:bookmarkStart w:id="177" w:name="DESCRIPTORALFABETICO33"/>
      <w:r w:rsidRPr="00A35EC1">
        <w:rPr>
          <w:rStyle w:val="TextoNormalNegritaCaracter"/>
        </w:rPr>
        <w:t>Derecho de acceso a la jurisdicción</w:t>
      </w:r>
      <w:bookmarkEnd w:id="177"/>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Sentencias </w:t>
      </w:r>
      <w:hyperlink w:anchor="SENTENCIA_2018_6" w:history="1">
        <w:r w:rsidRPr="00A35EC1">
          <w:rPr>
            <w:rStyle w:val="TextoNormalCaracter"/>
          </w:rPr>
          <w:t>6/2018</w:t>
        </w:r>
      </w:hyperlink>
      <w:r w:rsidRPr="00A35EC1">
        <w:rPr>
          <w:rStyle w:val="TextoNormalCaracter"/>
        </w:rPr>
        <w:t xml:space="preserve">, f. 3; </w:t>
      </w:r>
      <w:hyperlink w:anchor="SENTENCIA_2018_23" w:history="1">
        <w:r w:rsidRPr="00A35EC1">
          <w:rPr>
            <w:rStyle w:val="TextoNormalCaracter"/>
          </w:rPr>
          <w:t>23/2018</w:t>
        </w:r>
      </w:hyperlink>
      <w:r w:rsidRPr="00A35EC1">
        <w:rPr>
          <w:rStyle w:val="TextoNormalCaracter"/>
        </w:rPr>
        <w:t>, ff. 3 a 5.</w:t>
      </w:r>
    </w:p>
    <w:p w:rsidR="00A35EC1" w:rsidRPr="00A35EC1" w:rsidRDefault="00A35EC1" w:rsidP="00A35EC1">
      <w:pPr>
        <w:pStyle w:val="TextoNormalSangraFrancesa"/>
        <w:rPr>
          <w:rStyle w:val="TextoNormalCaracter"/>
        </w:rPr>
      </w:pPr>
      <w:bookmarkStart w:id="178" w:name="DESCRIPTORALFABETICO29"/>
      <w:r w:rsidRPr="00A35EC1">
        <w:rPr>
          <w:rStyle w:val="TextoNormalNegritaCaracter"/>
        </w:rPr>
        <w:t>Derecho de acceso a las actuaciones durante la detención</w:t>
      </w:r>
      <w:bookmarkEnd w:id="178"/>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5, 7 a 10.</w:t>
      </w:r>
    </w:p>
    <w:p w:rsidR="00A35EC1" w:rsidRPr="00A35EC1" w:rsidRDefault="00A35EC1" w:rsidP="00A35EC1">
      <w:pPr>
        <w:pStyle w:val="TextoNormalSangraFrancesa"/>
        <w:rPr>
          <w:rStyle w:val="TextoNormalCaracter"/>
        </w:rPr>
      </w:pPr>
      <w:bookmarkStart w:id="179" w:name="DESCRIPTORALFABETICO48"/>
      <w:r w:rsidRPr="00A35EC1">
        <w:rPr>
          <w:rStyle w:val="TextoNormalNegritaCaracter"/>
        </w:rPr>
        <w:t>Derecho de asociación</w:t>
      </w:r>
      <w:bookmarkEnd w:id="179"/>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Respetado, </w:t>
      </w:r>
      <w:r w:rsidRPr="00A35EC1">
        <w:rPr>
          <w:rStyle w:val="TextoNormalCaracter"/>
        </w:rPr>
        <w:t xml:space="preserve">Sentencia </w:t>
      </w:r>
      <w:hyperlink w:anchor="SENTENCIA_2018_19" w:history="1">
        <w:r w:rsidRPr="00A35EC1">
          <w:rPr>
            <w:rStyle w:val="TextoNormalCaracter"/>
          </w:rPr>
          <w:t>19/2018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180" w:name="DESCRIPTORALFABETICO185"/>
      <w:r w:rsidRPr="00A35EC1">
        <w:rPr>
          <w:rStyle w:val="TextoNormalNegritaCaracter"/>
        </w:rPr>
        <w:t>Derecho de la Unión Europea no es canon de constitucionalidad autónomo</w:t>
      </w:r>
      <w:bookmarkEnd w:id="180"/>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 3.</w:t>
      </w:r>
    </w:p>
    <w:p w:rsidR="00A35EC1" w:rsidRPr="00A35EC1" w:rsidRDefault="00A35EC1" w:rsidP="00A35EC1">
      <w:pPr>
        <w:pStyle w:val="TextoNormalSangraFrancesa"/>
        <w:rPr>
          <w:rStyle w:val="TextoNormalCaracter"/>
        </w:rPr>
      </w:pPr>
      <w:bookmarkStart w:id="181" w:name="DESCRIPTORALFABETICO145"/>
      <w:r w:rsidRPr="00A35EC1">
        <w:rPr>
          <w:rStyle w:val="TextoNormalNegritaCaracter"/>
        </w:rPr>
        <w:t>Derecho de opción lingüística</w:t>
      </w:r>
      <w:bookmarkEnd w:id="181"/>
      <w:r w:rsidRPr="00A35EC1">
        <w:rPr>
          <w:rStyle w:val="TextoNormalCaracter"/>
        </w:rPr>
        <w:t xml:space="preserve">, Sentencias </w:t>
      </w:r>
      <w:hyperlink w:anchor="SENTENCIA_2018_7" w:history="1">
        <w:r w:rsidRPr="00A35EC1">
          <w:rPr>
            <w:rStyle w:val="TextoNormalCaracter"/>
          </w:rPr>
          <w:t>7/2018</w:t>
        </w:r>
      </w:hyperlink>
      <w:r w:rsidRPr="00A35EC1">
        <w:rPr>
          <w:rStyle w:val="TextoNormalCaracter"/>
        </w:rPr>
        <w:t xml:space="preserve">, ff. 4, 5; </w:t>
      </w:r>
      <w:hyperlink w:anchor="SENTENCIA_2018_11" w:history="1">
        <w:r w:rsidRPr="00A35EC1">
          <w:rPr>
            <w:rStyle w:val="TextoNormalCaracter"/>
          </w:rPr>
          <w:t>11/2018</w:t>
        </w:r>
      </w:hyperlink>
      <w:r w:rsidRPr="00A35EC1">
        <w:rPr>
          <w:rStyle w:val="TextoNormalCaracter"/>
        </w:rPr>
        <w:t>, f. 6.</w:t>
      </w:r>
    </w:p>
    <w:p w:rsidR="00A35EC1" w:rsidRPr="00A35EC1" w:rsidRDefault="00A35EC1" w:rsidP="00A35EC1">
      <w:pPr>
        <w:pStyle w:val="TextoNormalSangraFrancesa"/>
        <w:rPr>
          <w:rStyle w:val="TextoNormalCaracter"/>
        </w:rPr>
      </w:pPr>
      <w:bookmarkStart w:id="182" w:name="DESCRIPTORALFABETICO49"/>
      <w:r w:rsidRPr="00A35EC1">
        <w:rPr>
          <w:rStyle w:val="TextoNormalNegritaCaracter"/>
        </w:rPr>
        <w:t>Derecho de sufragio</w:t>
      </w:r>
      <w:bookmarkEnd w:id="182"/>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5.</w:t>
      </w:r>
    </w:p>
    <w:p w:rsidR="00A35EC1" w:rsidRPr="00A35EC1" w:rsidRDefault="00A35EC1" w:rsidP="00A35EC1">
      <w:pPr>
        <w:pStyle w:val="TextoNormalSangraFrancesa"/>
        <w:rPr>
          <w:rStyle w:val="TextoNormalCaracter"/>
        </w:rPr>
      </w:pPr>
      <w:bookmarkStart w:id="183" w:name="DESCRIPTORALFABETICO156"/>
      <w:r w:rsidRPr="00A35EC1">
        <w:rPr>
          <w:rStyle w:val="TextoNormalNegritaCaracter"/>
        </w:rPr>
        <w:t>Derechos de los consumidores</w:t>
      </w:r>
      <w:bookmarkEnd w:id="183"/>
      <w:r w:rsidRPr="00A35EC1">
        <w:rPr>
          <w:rStyle w:val="TextoNormalCaracter"/>
        </w:rPr>
        <w:t xml:space="preserve">, Sentencia </w:t>
      </w:r>
      <w:hyperlink w:anchor="SENTENCIA_2018_7" w:history="1">
        <w:r w:rsidRPr="00A35EC1">
          <w:rPr>
            <w:rStyle w:val="TextoNormalCaracter"/>
          </w:rPr>
          <w:t>7/2018</w:t>
        </w:r>
      </w:hyperlink>
      <w:r w:rsidRPr="00A35EC1">
        <w:rPr>
          <w:rStyle w:val="TextoNormalCaracter"/>
        </w:rPr>
        <w:t>, ff. 4, 5, 7, 8.</w:t>
      </w:r>
    </w:p>
    <w:p w:rsidR="00A35EC1" w:rsidRPr="00A35EC1" w:rsidRDefault="00A35EC1" w:rsidP="00A35EC1">
      <w:pPr>
        <w:pStyle w:val="TextoNormalSangraFrancesa"/>
        <w:rPr>
          <w:rStyle w:val="TextoNormalCaracter"/>
        </w:rPr>
      </w:pPr>
      <w:bookmarkStart w:id="184" w:name="DESCRIPTORALFABETICO152"/>
      <w:r w:rsidRPr="00A35EC1">
        <w:rPr>
          <w:rStyle w:val="TextoNormalNegritaCaracter"/>
        </w:rPr>
        <w:t>Derechos y deberes</w:t>
      </w:r>
      <w:bookmarkEnd w:id="184"/>
      <w:r w:rsidRPr="00A35EC1">
        <w:rPr>
          <w:rStyle w:val="TextoNormalCaracter"/>
        </w:rPr>
        <w:t xml:space="preserve">, Sentencia </w:t>
      </w:r>
      <w:hyperlink w:anchor="SENTENCIA_2018_12" w:history="1">
        <w:r w:rsidRPr="00A35EC1">
          <w:rPr>
            <w:rStyle w:val="TextoNormalCaracter"/>
          </w:rPr>
          <w:t>12/2018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185" w:name="DESCRIPTORALFABETICO190"/>
      <w:r w:rsidRPr="00A35EC1">
        <w:rPr>
          <w:rStyle w:val="TextoNormalNegritaCaracter"/>
        </w:rPr>
        <w:t>Desarrollo reglamentario de normas básicas</w:t>
      </w:r>
      <w:bookmarkEnd w:id="185"/>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8.</w:t>
      </w:r>
    </w:p>
    <w:p w:rsidR="00A35EC1" w:rsidRPr="00A35EC1" w:rsidRDefault="00A35EC1" w:rsidP="00A35EC1">
      <w:pPr>
        <w:pStyle w:val="TextoNormalSangraFrancesa"/>
        <w:rPr>
          <w:rStyle w:val="TextoNormalCaracter"/>
        </w:rPr>
      </w:pPr>
      <w:bookmarkStart w:id="186" w:name="DESCRIPTORALFABETICO181"/>
      <w:r w:rsidRPr="00A35EC1">
        <w:rPr>
          <w:rStyle w:val="TextoNormalNegritaCaracter"/>
        </w:rPr>
        <w:t>Desarrollo sostenible</w:t>
      </w:r>
      <w:bookmarkEnd w:id="186"/>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187" w:name="DESCRIPTORALFABETICO114"/>
      <w:r w:rsidRPr="00A35EC1">
        <w:rPr>
          <w:rStyle w:val="TextoNormalNegritaCaracter"/>
        </w:rPr>
        <w:t>Desestimación de incidente de ejecución de sentencias de amparo</w:t>
      </w:r>
      <w:bookmarkEnd w:id="187"/>
      <w:r w:rsidRPr="00A35EC1">
        <w:rPr>
          <w:rStyle w:val="TextoNormalCaracter"/>
        </w:rPr>
        <w:t xml:space="preserve">, Auto </w:t>
      </w:r>
      <w:hyperlink w:anchor="AUTO_2018_1" w:history="1">
        <w:r w:rsidRPr="00A35EC1">
          <w:rPr>
            <w:rStyle w:val="TextoNormalCaracter"/>
          </w:rPr>
          <w:t>1/2018</w:t>
        </w:r>
      </w:hyperlink>
      <w:r w:rsidRPr="00A35EC1">
        <w:rPr>
          <w:rStyle w:val="TextoNormalCaracter"/>
        </w:rPr>
        <w:t>, f. 3.</w:t>
      </w:r>
    </w:p>
    <w:p w:rsidR="00A35EC1" w:rsidRPr="00A35EC1" w:rsidRDefault="00A35EC1" w:rsidP="00A35EC1">
      <w:pPr>
        <w:pStyle w:val="TextoNormalSangraFrancesa"/>
        <w:rPr>
          <w:rStyle w:val="TextoNormalCaracter"/>
        </w:rPr>
      </w:pPr>
      <w:bookmarkStart w:id="188" w:name="DESCRIPTORALFABETICO227"/>
      <w:r w:rsidRPr="00A35EC1">
        <w:rPr>
          <w:rStyle w:val="TextoNormalNegritaCaracter"/>
        </w:rPr>
        <w:t>Desestimación de incidente de nulidad de actuaciones</w:t>
      </w:r>
      <w:bookmarkEnd w:id="188"/>
      <w:r w:rsidRPr="00A35EC1">
        <w:rPr>
          <w:rStyle w:val="TextoNormalCaracter"/>
        </w:rPr>
        <w:t xml:space="preserve">, Auto </w:t>
      </w:r>
      <w:hyperlink w:anchor="AUTO_2018_24" w:history="1">
        <w:r w:rsidRPr="00A35EC1">
          <w:rPr>
            <w:rStyle w:val="TextoNormalCaracter"/>
          </w:rPr>
          <w:t>24/2018</w:t>
        </w:r>
      </w:hyperlink>
      <w:r w:rsidRPr="00A35EC1">
        <w:rPr>
          <w:rStyle w:val="TextoNormalCaracter"/>
        </w:rPr>
        <w:t>, f. 1 a 3.</w:t>
      </w:r>
    </w:p>
    <w:p w:rsidR="00A35EC1" w:rsidRPr="00A35EC1" w:rsidRDefault="00A35EC1" w:rsidP="00A35EC1">
      <w:pPr>
        <w:pStyle w:val="TextoNormalSangraFrancesa"/>
        <w:rPr>
          <w:rStyle w:val="TextoNormalCaracter"/>
        </w:rPr>
      </w:pPr>
      <w:bookmarkStart w:id="189" w:name="DESCRIPTORALFABETICO236"/>
      <w:r w:rsidRPr="00A35EC1">
        <w:rPr>
          <w:rStyle w:val="TextoNormalNegritaCaracter"/>
        </w:rPr>
        <w:t>Desestimación de recurso de súplica</w:t>
      </w:r>
      <w:bookmarkEnd w:id="189"/>
      <w:r w:rsidRPr="00A35EC1">
        <w:rPr>
          <w:rStyle w:val="TextoNormalCaracter"/>
        </w:rPr>
        <w:t xml:space="preserve">, Auto </w:t>
      </w:r>
      <w:hyperlink w:anchor="AUTO_2018_38" w:history="1">
        <w:r w:rsidRPr="00A35EC1">
          <w:rPr>
            <w:rStyle w:val="TextoNormalCaracter"/>
          </w:rPr>
          <w:t>38/2018</w:t>
        </w:r>
      </w:hyperlink>
      <w:r w:rsidRPr="00A35EC1">
        <w:rPr>
          <w:rStyle w:val="TextoNormalCaracter"/>
        </w:rPr>
        <w:t>, f. 5.</w:t>
      </w:r>
    </w:p>
    <w:p w:rsidR="00A35EC1" w:rsidRPr="00A35EC1" w:rsidRDefault="00A35EC1" w:rsidP="00A35EC1">
      <w:pPr>
        <w:pStyle w:val="TextoNormalSangraFrancesa"/>
        <w:rPr>
          <w:rStyle w:val="TextoNormalCaracter"/>
        </w:rPr>
      </w:pPr>
      <w:bookmarkStart w:id="190" w:name="DESCRIPTORALFABETICO83"/>
      <w:r w:rsidRPr="00A35EC1">
        <w:rPr>
          <w:rStyle w:val="TextoNormalNegritaCaracter"/>
        </w:rPr>
        <w:t>Desistimiento en el recurso de amparo</w:t>
      </w:r>
      <w:bookmarkEnd w:id="190"/>
      <w:r w:rsidRPr="00A35EC1">
        <w:rPr>
          <w:rStyle w:val="TextoNormalCaracter"/>
        </w:rPr>
        <w:t xml:space="preserve">, Auto </w:t>
      </w:r>
      <w:hyperlink w:anchor="AUTO_2018_8" w:history="1">
        <w:r w:rsidRPr="00A35EC1">
          <w:rPr>
            <w:rStyle w:val="TextoNormalCaracter"/>
          </w:rPr>
          <w:t>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191" w:name="DESCRIPTORALFABETICO107"/>
      <w:r w:rsidRPr="00A35EC1">
        <w:rPr>
          <w:rStyle w:val="TextoNormalNegritaCaracter"/>
        </w:rPr>
        <w:t>Determinación del contenido y alcance de los derechos fundamentales</w:t>
      </w:r>
      <w:bookmarkEnd w:id="191"/>
      <w:r w:rsidRPr="00A35EC1">
        <w:rPr>
          <w:rStyle w:val="TextoNormalCaracter"/>
        </w:rPr>
        <w:t xml:space="preserve">, Sentencia </w:t>
      </w:r>
      <w:hyperlink w:anchor="SENTENCIA_2018_20" w:history="1">
        <w:r w:rsidRPr="00A35EC1">
          <w:rPr>
            <w:rStyle w:val="TextoNormalCaracter"/>
          </w:rPr>
          <w:t>20/2018</w:t>
        </w:r>
      </w:hyperlink>
      <w:r w:rsidRPr="00A35EC1">
        <w:rPr>
          <w:rStyle w:val="TextoNormalCaracter"/>
        </w:rPr>
        <w:t>, f. 1.</w:t>
      </w:r>
    </w:p>
    <w:p w:rsidR="00A35EC1" w:rsidRPr="00A35EC1" w:rsidRDefault="00A35EC1" w:rsidP="00A35EC1">
      <w:pPr>
        <w:pStyle w:val="TextoNormalSangraFrancesa"/>
        <w:rPr>
          <w:rStyle w:val="TextoNormalCaracter"/>
        </w:rPr>
      </w:pPr>
      <w:bookmarkStart w:id="192" w:name="DESCRIPTORALFABETICO220"/>
      <w:r w:rsidRPr="00A35EC1">
        <w:rPr>
          <w:rStyle w:val="TextoNormalNegritaCaracter"/>
        </w:rPr>
        <w:t>Diligencia del órgano judicial en la averiguación del domicilio</w:t>
      </w:r>
      <w:bookmarkEnd w:id="192"/>
      <w:r w:rsidRPr="00A35EC1">
        <w:rPr>
          <w:rStyle w:val="TextoNormalCaracter"/>
        </w:rPr>
        <w:t xml:space="preserve">, Sentencia </w:t>
      </w:r>
      <w:hyperlink w:anchor="SENTENCIA_2018_5" w:history="1">
        <w:r w:rsidRPr="00A35EC1">
          <w:rPr>
            <w:rStyle w:val="TextoNormalCaracter"/>
          </w:rPr>
          <w:t>5/2018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193" w:name="DESCRIPTORALFABETICO21"/>
      <w:r w:rsidRPr="00A35EC1">
        <w:rPr>
          <w:rStyle w:val="TextoNormalNegritaCaracter"/>
        </w:rPr>
        <w:t>Dirección y organización unitaria</w:t>
      </w:r>
      <w:bookmarkEnd w:id="193"/>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ff. 7, 8.</w:t>
      </w:r>
    </w:p>
    <w:p w:rsidR="00A35EC1" w:rsidRPr="00A35EC1" w:rsidRDefault="00A35EC1" w:rsidP="00A35EC1">
      <w:pPr>
        <w:pStyle w:val="TextoNormalSangraFrancesa"/>
        <w:rPr>
          <w:rStyle w:val="TextoNormalCaracter"/>
        </w:rPr>
      </w:pPr>
      <w:bookmarkStart w:id="194" w:name="DESCRIPTORALFABETICO186"/>
      <w:r w:rsidRPr="00A35EC1">
        <w:rPr>
          <w:rStyle w:val="TextoNormalNegritaCaracter"/>
        </w:rPr>
        <w:t>Directivas de la Unión Europea</w:t>
      </w:r>
      <w:bookmarkEnd w:id="194"/>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5, 7.</w:t>
      </w:r>
    </w:p>
    <w:p w:rsidR="00A35EC1" w:rsidRPr="00A35EC1" w:rsidRDefault="00A35EC1" w:rsidP="00A35EC1">
      <w:pPr>
        <w:pStyle w:val="TextoNormalSangraFrancesa"/>
        <w:rPr>
          <w:rStyle w:val="TextoNormalCaracter"/>
        </w:rPr>
      </w:pPr>
      <w:bookmarkStart w:id="195" w:name="DESCRIPTORALFABETICO42"/>
      <w:r w:rsidRPr="00A35EC1">
        <w:rPr>
          <w:rStyle w:val="TextoNormalNegritaCaracter"/>
        </w:rPr>
        <w:t>Discriminación por razón de discapacidad</w:t>
      </w:r>
      <w:bookmarkEnd w:id="195"/>
      <w:r w:rsidRPr="00A35EC1">
        <w:rPr>
          <w:rStyle w:val="TextoNormalCaracter"/>
        </w:rPr>
        <w:t xml:space="preserve">, Sentencia </w:t>
      </w:r>
      <w:hyperlink w:anchor="SENTENCIA_2018_3" w:history="1">
        <w:r w:rsidRPr="00A35EC1">
          <w:rPr>
            <w:rStyle w:val="TextoNormalCaracter"/>
          </w:rPr>
          <w:t>3/2018</w:t>
        </w:r>
      </w:hyperlink>
      <w:r w:rsidRPr="00A35EC1">
        <w:rPr>
          <w:rStyle w:val="TextoNormalCaracter"/>
        </w:rPr>
        <w:t>, FF. 5, 6.</w:t>
      </w:r>
    </w:p>
    <w:p w:rsidR="00A35EC1" w:rsidRPr="00A35EC1" w:rsidRDefault="00A35EC1" w:rsidP="00A35EC1">
      <w:pPr>
        <w:pStyle w:val="TextoNormalSangraFrancesa"/>
        <w:rPr>
          <w:rStyle w:val="TextoNormalCaracter"/>
        </w:rPr>
      </w:pPr>
      <w:bookmarkStart w:id="196" w:name="DESCRIPTORALFABETICO43"/>
      <w:r w:rsidRPr="00A35EC1">
        <w:rPr>
          <w:rStyle w:val="TextoNormalNegritaCaracter"/>
        </w:rPr>
        <w:t>Discriminación por razón de edad</w:t>
      </w:r>
      <w:bookmarkEnd w:id="196"/>
      <w:r w:rsidRPr="00A35EC1">
        <w:rPr>
          <w:rStyle w:val="TextoNormalCaracter"/>
        </w:rPr>
        <w:t xml:space="preserve">, Sentencia </w:t>
      </w:r>
      <w:hyperlink w:anchor="SENTENCIA_2018_3" w:history="1">
        <w:r w:rsidRPr="00A35EC1">
          <w:rPr>
            <w:rStyle w:val="TextoNormalCaracter"/>
          </w:rPr>
          <w:t>3/2018</w:t>
        </w:r>
      </w:hyperlink>
      <w:r w:rsidRPr="00A35EC1">
        <w:rPr>
          <w:rStyle w:val="TextoNormalCaracter"/>
        </w:rPr>
        <w:t>, ff. 4, 6.</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E</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197" w:name="DESCRIPTORALFABETICO180"/>
      <w:r w:rsidRPr="00A35EC1">
        <w:rPr>
          <w:rStyle w:val="TextoNormalNegritaCaracter"/>
        </w:rPr>
        <w:t>Economía baja en carbono</w:t>
      </w:r>
      <w:bookmarkEnd w:id="197"/>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 1.</w:t>
      </w:r>
    </w:p>
    <w:p w:rsidR="00A35EC1" w:rsidRPr="00A35EC1" w:rsidRDefault="00A35EC1" w:rsidP="00A35EC1">
      <w:pPr>
        <w:pStyle w:val="TextoNormalSangraFrancesa"/>
        <w:rPr>
          <w:rStyle w:val="TextoNormalCaracter"/>
        </w:rPr>
      </w:pPr>
      <w:bookmarkStart w:id="198" w:name="DESCRIPTORALFABETICO160"/>
      <w:r w:rsidRPr="00A35EC1">
        <w:rPr>
          <w:rStyle w:val="TextoNormalNegritaCaracter"/>
        </w:rPr>
        <w:t>Educación</w:t>
      </w:r>
      <w:bookmarkEnd w:id="198"/>
      <w:r w:rsidRPr="00A35EC1">
        <w:rPr>
          <w:rStyle w:val="TextoNormalCaracter"/>
        </w:rPr>
        <w:t xml:space="preserve">, Sentencias </w:t>
      </w:r>
      <w:hyperlink w:anchor="SENTENCIA_2018_14" w:history="1">
        <w:r w:rsidRPr="00A35EC1">
          <w:rPr>
            <w:rStyle w:val="TextoNormalCaracter"/>
          </w:rPr>
          <w:t>14/2018</w:t>
        </w:r>
      </w:hyperlink>
      <w:r w:rsidRPr="00A35EC1">
        <w:rPr>
          <w:rStyle w:val="TextoNormalCaracter"/>
        </w:rPr>
        <w:t xml:space="preserve">, ff. 1 a 13; </w:t>
      </w:r>
      <w:hyperlink w:anchor="SENTENCIA_2018_30" w:history="1">
        <w:r w:rsidRPr="00A35EC1">
          <w:rPr>
            <w:rStyle w:val="TextoNormalCaracter"/>
          </w:rPr>
          <w:t>30/2018</w:t>
        </w:r>
      </w:hyperlink>
      <w:r w:rsidRPr="00A35EC1">
        <w:rPr>
          <w:rStyle w:val="TextoNormalCaracter"/>
        </w:rPr>
        <w:t>, f. 2.</w:t>
      </w:r>
    </w:p>
    <w:p w:rsidR="00A35EC1" w:rsidRPr="00A35EC1" w:rsidRDefault="00A35EC1" w:rsidP="00A35EC1">
      <w:pPr>
        <w:pStyle w:val="TextoNormalSangraFrancesa"/>
        <w:rPr>
          <w:rStyle w:val="TextoNormalCaracter"/>
        </w:rPr>
      </w:pPr>
      <w:bookmarkStart w:id="199" w:name="DESCRIPTORALFABETICO169"/>
      <w:r w:rsidRPr="00A35EC1">
        <w:rPr>
          <w:rStyle w:val="TextoNormalNegritaCaracter"/>
        </w:rPr>
        <w:t>Educación secundaria obligatoria</w:t>
      </w:r>
      <w:bookmarkEnd w:id="199"/>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5, 6.</w:t>
      </w:r>
    </w:p>
    <w:p w:rsidR="00A35EC1" w:rsidRPr="00A35EC1" w:rsidRDefault="00A35EC1" w:rsidP="00A35EC1">
      <w:pPr>
        <w:pStyle w:val="TextoNormalSangraFrancesa"/>
        <w:rPr>
          <w:rStyle w:val="TextoNormalCaracter"/>
        </w:rPr>
      </w:pPr>
      <w:bookmarkStart w:id="200" w:name="DESCRIPTORALFABETICO55"/>
      <w:r w:rsidRPr="00A35EC1">
        <w:rPr>
          <w:rStyle w:val="TextoNormalNegritaCaracter"/>
        </w:rPr>
        <w:t>Efecto desaliento del ejercicio de los derechos fundamentales</w:t>
      </w:r>
      <w:bookmarkEnd w:id="200"/>
      <w:r w:rsidRPr="00A35EC1">
        <w:rPr>
          <w:rStyle w:val="TextoNormalCaracter"/>
        </w:rPr>
        <w:t xml:space="preserve">, Sentencia </w:t>
      </w:r>
      <w:hyperlink w:anchor="SENTENCIA_2018_12" w:history="1">
        <w:r w:rsidRPr="00A35EC1">
          <w:rPr>
            <w:rStyle w:val="TextoNormalCaracter"/>
          </w:rPr>
          <w:t>12/2018</w:t>
        </w:r>
      </w:hyperlink>
      <w:r w:rsidRPr="00A35EC1">
        <w:rPr>
          <w:rStyle w:val="TextoNormalCaracter"/>
        </w:rPr>
        <w:t>, f. 4.</w:t>
      </w:r>
    </w:p>
    <w:p w:rsidR="00A35EC1" w:rsidRPr="00A35EC1" w:rsidRDefault="00A35EC1" w:rsidP="00A35EC1">
      <w:pPr>
        <w:pStyle w:val="TextoNormalSangraFrancesa"/>
        <w:rPr>
          <w:rStyle w:val="TextoNormalCaracter"/>
        </w:rPr>
      </w:pPr>
      <w:bookmarkStart w:id="201" w:name="DESCRIPTORALFABETICO95"/>
      <w:r w:rsidRPr="00A35EC1">
        <w:rPr>
          <w:rStyle w:val="TextoNormalNegritaCaracter"/>
        </w:rPr>
        <w:t>Efectos de la declaración de inconstitucionalidad</w:t>
      </w:r>
      <w:bookmarkEnd w:id="201"/>
      <w:r w:rsidRPr="00A35EC1">
        <w:rPr>
          <w:rStyle w:val="TextoNormalCaracter"/>
        </w:rPr>
        <w:t xml:space="preserve">, Sentencia </w:t>
      </w:r>
      <w:hyperlink w:anchor="SENTENCIA_2018_30" w:history="1">
        <w:r w:rsidRPr="00A35EC1">
          <w:rPr>
            <w:rStyle w:val="TextoNormalCaracter"/>
          </w:rPr>
          <w:t>30/2018</w:t>
        </w:r>
      </w:hyperlink>
      <w:r w:rsidRPr="00A35EC1">
        <w:rPr>
          <w:rStyle w:val="TextoNormalCaracter"/>
        </w:rPr>
        <w:t>, ff. 2, 3.</w:t>
      </w:r>
    </w:p>
    <w:p w:rsidR="00A35EC1" w:rsidRPr="00A35EC1" w:rsidRDefault="00A35EC1" w:rsidP="00A35EC1">
      <w:pPr>
        <w:pStyle w:val="TextoNormalSangraFrancesa"/>
        <w:rPr>
          <w:rStyle w:val="TextoNormalCaracter"/>
        </w:rPr>
      </w:pPr>
      <w:bookmarkStart w:id="202" w:name="DESCRIPTORALFABETICO113"/>
      <w:r w:rsidRPr="00A35EC1">
        <w:rPr>
          <w:rStyle w:val="TextoNormalNegritaCaracter"/>
        </w:rPr>
        <w:t>Ejecución de sentencias del Tribunal Constitucional</w:t>
      </w:r>
      <w:bookmarkEnd w:id="202"/>
      <w:r w:rsidRPr="00A35EC1">
        <w:rPr>
          <w:rStyle w:val="TextoNormalCaracter"/>
        </w:rPr>
        <w:t xml:space="preserve">, Auto </w:t>
      </w:r>
      <w:hyperlink w:anchor="AUTO_2018_1" w:history="1">
        <w:r w:rsidRPr="00A35EC1">
          <w:rPr>
            <w:rStyle w:val="TextoNormalCaracter"/>
          </w:rPr>
          <w:t>1/2018</w:t>
        </w:r>
      </w:hyperlink>
      <w:r w:rsidRPr="00A35EC1">
        <w:rPr>
          <w:rStyle w:val="TextoNormalCaracter"/>
        </w:rPr>
        <w:t>, f. 3.</w:t>
      </w:r>
    </w:p>
    <w:p w:rsidR="00A35EC1" w:rsidRPr="00A35EC1" w:rsidRDefault="00A35EC1" w:rsidP="00A35EC1">
      <w:pPr>
        <w:pStyle w:val="TextoNormalSangraFrancesa"/>
        <w:rPr>
          <w:rStyle w:val="TextoNormalCaracter"/>
        </w:rPr>
      </w:pPr>
      <w:bookmarkStart w:id="203" w:name="DESCRIPTORALFABETICO221"/>
      <w:r w:rsidRPr="00A35EC1">
        <w:rPr>
          <w:rStyle w:val="TextoNormalNegritaCaracter"/>
        </w:rPr>
        <w:t>Emplazamiento edictal sin agotar los medios de comunicación efectiva</w:t>
      </w:r>
      <w:bookmarkEnd w:id="203"/>
      <w:r w:rsidRPr="00A35EC1">
        <w:rPr>
          <w:rStyle w:val="TextoNormalCaracter"/>
        </w:rPr>
        <w:t xml:space="preserve">, Sentencia </w:t>
      </w:r>
      <w:hyperlink w:anchor="SENTENCIA_2018_5" w:history="1">
        <w:r w:rsidRPr="00A35EC1">
          <w:rPr>
            <w:rStyle w:val="TextoNormalCaracter"/>
          </w:rPr>
          <w:t>5/2018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204" w:name="DESCRIPTORALFABETICO162"/>
      <w:r w:rsidRPr="00A35EC1">
        <w:rPr>
          <w:rStyle w:val="TextoNormalNegritaCaracter"/>
        </w:rPr>
        <w:t>Enseñanzas comunes</w:t>
      </w:r>
      <w:bookmarkEnd w:id="204"/>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5.</w:t>
      </w:r>
    </w:p>
    <w:p w:rsidR="00A35EC1" w:rsidRPr="00A35EC1" w:rsidRDefault="00A35EC1" w:rsidP="00A35EC1">
      <w:pPr>
        <w:pStyle w:val="TextoNormalSangraFrancesa"/>
        <w:rPr>
          <w:rStyle w:val="TextoNormalCaracter"/>
        </w:rPr>
      </w:pPr>
      <w:bookmarkStart w:id="205" w:name="DESCRIPTORALFABETICO202"/>
      <w:r w:rsidRPr="00A35EC1">
        <w:rPr>
          <w:rStyle w:val="TextoNormalNegritaCaracter"/>
        </w:rPr>
        <w:t>Entidades de gestión de la propiedad intelectual</w:t>
      </w:r>
      <w:bookmarkEnd w:id="205"/>
      <w:r w:rsidRPr="00A35EC1">
        <w:rPr>
          <w:rStyle w:val="TextoNormalCaracter"/>
        </w:rPr>
        <w:t xml:space="preserve">, Sentencia </w:t>
      </w:r>
      <w:hyperlink w:anchor="SENTENCIA_2018_19" w:history="1">
        <w:r w:rsidRPr="00A35EC1">
          <w:rPr>
            <w:rStyle w:val="TextoNormalCaracter"/>
          </w:rPr>
          <w:t>19/2018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206" w:name="DESCRIPTORALFABETICO35"/>
      <w:r w:rsidRPr="00A35EC1">
        <w:rPr>
          <w:rStyle w:val="TextoNormalNegritaCaracter"/>
        </w:rPr>
        <w:t>Error patente con relevancia constitucional</w:t>
      </w:r>
      <w:bookmarkEnd w:id="206"/>
      <w:r w:rsidRPr="00A35EC1">
        <w:rPr>
          <w:rStyle w:val="TextoNormalCaracter"/>
        </w:rPr>
        <w:t xml:space="preserve">, Sentencia </w:t>
      </w:r>
      <w:hyperlink w:anchor="SENTENCIA_2018_6" w:history="1">
        <w:r w:rsidRPr="00A35EC1">
          <w:rPr>
            <w:rStyle w:val="TextoNormalCaracter"/>
          </w:rPr>
          <w:t>6/2018</w:t>
        </w:r>
      </w:hyperlink>
      <w:r w:rsidRPr="00A35EC1">
        <w:rPr>
          <w:rStyle w:val="TextoNormalCaracter"/>
        </w:rPr>
        <w:t>, f. 5.</w:t>
      </w:r>
    </w:p>
    <w:p w:rsidR="00A35EC1" w:rsidRPr="00A35EC1" w:rsidRDefault="00A35EC1" w:rsidP="00A35EC1">
      <w:pPr>
        <w:pStyle w:val="TextoNormalSangraFrancesa"/>
        <w:rPr>
          <w:rStyle w:val="TextoNormalCaracter"/>
        </w:rPr>
      </w:pPr>
      <w:bookmarkStart w:id="207" w:name="DESCRIPTORALFABETICO165"/>
      <w:r w:rsidRPr="00A35EC1">
        <w:rPr>
          <w:rStyle w:val="TextoNormalNegritaCaracter"/>
        </w:rPr>
        <w:t>Escolarización obligatoria</w:t>
      </w:r>
      <w:bookmarkEnd w:id="207"/>
      <w:r w:rsidRPr="00A35EC1">
        <w:rPr>
          <w:rStyle w:val="TextoNormalCaracter"/>
        </w:rPr>
        <w:t xml:space="preserve">, Sentencia </w:t>
      </w:r>
      <w:hyperlink w:anchor="SENTENCIA_2018_30" w:history="1">
        <w:r w:rsidRPr="00A35EC1">
          <w:rPr>
            <w:rStyle w:val="TextoNormalCaracter"/>
          </w:rPr>
          <w:t>30/2018</w:t>
        </w:r>
      </w:hyperlink>
      <w:r w:rsidRPr="00A35EC1">
        <w:rPr>
          <w:rStyle w:val="TextoNormalCaracter"/>
        </w:rPr>
        <w:t>, f. 2.</w:t>
      </w:r>
    </w:p>
    <w:p w:rsidR="00A35EC1" w:rsidRPr="00A35EC1" w:rsidRDefault="00A35EC1" w:rsidP="00A35EC1">
      <w:pPr>
        <w:pStyle w:val="TextoNormalSangraFrancesa"/>
        <w:rPr>
          <w:rStyle w:val="TextoNormalCaracter"/>
        </w:rPr>
      </w:pPr>
      <w:bookmarkStart w:id="208" w:name="DESCRIPTORALFABETICO182"/>
      <w:r w:rsidRPr="00A35EC1">
        <w:rPr>
          <w:rStyle w:val="TextoNormalNegritaCaracter"/>
        </w:rPr>
        <w:t>Evaluación de impacto ambiental</w:t>
      </w:r>
      <w:bookmarkEnd w:id="208"/>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w:t>
      </w:r>
    </w:p>
    <w:p w:rsidR="00A35EC1" w:rsidRPr="00A35EC1" w:rsidRDefault="00A35EC1" w:rsidP="00A35EC1">
      <w:pPr>
        <w:pStyle w:val="TextoNormalSangraFrancesa"/>
        <w:rPr>
          <w:rStyle w:val="TextoNormalCaracter"/>
        </w:rPr>
      </w:pPr>
      <w:bookmarkStart w:id="209" w:name="DESCRIPTORALFABETICO166"/>
      <w:r w:rsidRPr="00A35EC1">
        <w:rPr>
          <w:rStyle w:val="TextoNormalNegritaCaracter"/>
        </w:rPr>
        <w:t>Exámenes académicos</w:t>
      </w:r>
      <w:bookmarkEnd w:id="209"/>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6,  7, 8.</w:t>
      </w:r>
    </w:p>
    <w:p w:rsidR="00A35EC1" w:rsidRPr="00A35EC1" w:rsidRDefault="00A35EC1" w:rsidP="00A35EC1">
      <w:pPr>
        <w:pStyle w:val="TextoNormalSangraFrancesa"/>
        <w:rPr>
          <w:rStyle w:val="TextoNormalCaracter"/>
        </w:rPr>
      </w:pPr>
      <w:bookmarkStart w:id="210" w:name="DESCRIPTORALFABETICO22"/>
      <w:r w:rsidRPr="00A35EC1">
        <w:rPr>
          <w:rStyle w:val="TextoNormalNegritaCaracter"/>
        </w:rPr>
        <w:t>Exenciones tributarias</w:t>
      </w:r>
      <w:bookmarkEnd w:id="210"/>
      <w:r w:rsidRPr="00A35EC1">
        <w:rPr>
          <w:rStyle w:val="TextoNormalCaracter"/>
        </w:rPr>
        <w:t xml:space="preserve">, Sentencia </w:t>
      </w:r>
      <w:hyperlink w:anchor="SENTENCIA_2018_13" w:history="1">
        <w:r w:rsidRPr="00A35EC1">
          <w:rPr>
            <w:rStyle w:val="TextoNormalCaracter"/>
          </w:rPr>
          <w:t>13/2018</w:t>
        </w:r>
      </w:hyperlink>
      <w:r w:rsidRPr="00A35EC1">
        <w:rPr>
          <w:rStyle w:val="TextoNormalCaracter"/>
        </w:rPr>
        <w:t>, ff. 1, 2, 4,.</w:t>
      </w:r>
    </w:p>
    <w:p w:rsidR="00A35EC1" w:rsidRPr="00A35EC1" w:rsidRDefault="00A35EC1" w:rsidP="00A35EC1">
      <w:pPr>
        <w:pStyle w:val="TextoNormalSangraFrancesa"/>
        <w:rPr>
          <w:rStyle w:val="TextoNormalCaracter"/>
        </w:rPr>
      </w:pPr>
      <w:bookmarkStart w:id="211" w:name="DESCRIPTORALFABETICO183"/>
      <w:r w:rsidRPr="00A35EC1">
        <w:rPr>
          <w:rStyle w:val="TextoNormalNegritaCaracter"/>
        </w:rPr>
        <w:t>Explotación de recursos naturales</w:t>
      </w:r>
      <w:bookmarkEnd w:id="211"/>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w:t>
      </w:r>
    </w:p>
    <w:p w:rsidR="00A35EC1" w:rsidRPr="00A35EC1" w:rsidRDefault="00A35EC1" w:rsidP="00A35EC1">
      <w:pPr>
        <w:pStyle w:val="TextoNormalSangraFrancesa"/>
        <w:rPr>
          <w:rStyle w:val="TextoNormalCaracter"/>
        </w:rPr>
      </w:pPr>
      <w:bookmarkStart w:id="212" w:name="DESCRIPTORALFABETICO174"/>
      <w:r w:rsidRPr="00A35EC1">
        <w:rPr>
          <w:rStyle w:val="TextoNormalNegritaCaracter"/>
        </w:rPr>
        <w:t>Expropiación por incumplimiento de la función social de la propiedad</w:t>
      </w:r>
      <w:bookmarkEnd w:id="212"/>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ff. 6 , 12, 13.</w:t>
      </w:r>
    </w:p>
    <w:p w:rsidR="00A35EC1" w:rsidRPr="00A35EC1" w:rsidRDefault="00A35EC1" w:rsidP="00A35EC1">
      <w:pPr>
        <w:pStyle w:val="TextoNormalSangraFrancesa"/>
        <w:rPr>
          <w:rStyle w:val="TextoNormalCaracter"/>
        </w:rPr>
      </w:pPr>
      <w:bookmarkStart w:id="213" w:name="DESCRIPTORALFABETICO103"/>
      <w:r w:rsidRPr="00A35EC1">
        <w:rPr>
          <w:rStyle w:val="TextoNormalNegritaCaracter"/>
        </w:rPr>
        <w:t>Extemporaneidad del recurso de amparo</w:t>
      </w:r>
      <w:bookmarkEnd w:id="213"/>
      <w:r w:rsidRPr="00A35EC1">
        <w:rPr>
          <w:rStyle w:val="TextoNormalCaracter"/>
        </w:rPr>
        <w:t xml:space="preserve">, Auto </w:t>
      </w:r>
      <w:hyperlink w:anchor="AUTO_2018_18" w:history="1">
        <w:r w:rsidRPr="00A35EC1">
          <w:rPr>
            <w:rStyle w:val="TextoNormalCaracter"/>
          </w:rPr>
          <w:t>18/2018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214" w:name="DESCRIPTORALFABETICO253"/>
      <w:r w:rsidRPr="00A35EC1">
        <w:rPr>
          <w:rStyle w:val="TextoNormalNegritaCaracter"/>
        </w:rPr>
        <w:t>Extremadura</w:t>
      </w:r>
      <w:bookmarkEnd w:id="214"/>
      <w:r w:rsidRPr="00A35EC1">
        <w:rPr>
          <w:rStyle w:val="TextoNormalCaracter"/>
        </w:rPr>
        <w:t xml:space="preserve">, Sentencia </w:t>
      </w:r>
      <w:hyperlink w:anchor="SENTENCIA_2018_2" w:history="1">
        <w:r w:rsidRPr="00A35EC1">
          <w:rPr>
            <w:rStyle w:val="TextoNormalCaracter"/>
          </w:rPr>
          <w:t>2/2018</w:t>
        </w:r>
      </w:hyperlink>
      <w:r w:rsidRPr="00A35EC1">
        <w:rPr>
          <w:rStyle w:val="TextoNormalCaracter"/>
        </w:rPr>
        <w:t>, f. 1.</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F</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15" w:name="DESCRIPTORALFABETICO199"/>
      <w:r w:rsidRPr="00A35EC1">
        <w:rPr>
          <w:rStyle w:val="TextoNormalNegritaCaracter"/>
        </w:rPr>
        <w:t>Fallecimiento</w:t>
      </w:r>
      <w:bookmarkEnd w:id="215"/>
      <w:r w:rsidRPr="00A35EC1">
        <w:rPr>
          <w:rStyle w:val="TextoNormalCaracter"/>
        </w:rPr>
        <w:t xml:space="preserve">, Auto </w:t>
      </w:r>
      <w:hyperlink w:anchor="AUTO_2018_8" w:history="1">
        <w:r w:rsidRPr="00A35EC1">
          <w:rPr>
            <w:rStyle w:val="TextoNormalCaracter"/>
          </w:rPr>
          <w:t>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216" w:name="DESCRIPTORALFABETICO39"/>
      <w:r w:rsidRPr="00A35EC1">
        <w:rPr>
          <w:rStyle w:val="TextoNormalNegritaCaracter"/>
        </w:rPr>
        <w:t>Falta de motivación de las resoluciones judiciales</w:t>
      </w:r>
      <w:bookmarkEnd w:id="216"/>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2.</w:t>
      </w:r>
    </w:p>
    <w:p w:rsidR="00A35EC1" w:rsidRPr="00A35EC1" w:rsidRDefault="00A35EC1" w:rsidP="00A35EC1">
      <w:pPr>
        <w:pStyle w:val="TextoNormalSangraFrancesa"/>
        <w:rPr>
          <w:rStyle w:val="TextoNormalCaracter"/>
        </w:rPr>
      </w:pPr>
      <w:bookmarkStart w:id="217" w:name="DESCRIPTORALFABETICO18"/>
      <w:r w:rsidRPr="00A35EC1">
        <w:rPr>
          <w:rStyle w:val="TextoNormalNegritaCaracter"/>
        </w:rPr>
        <w:t>Fondos sectoriales</w:t>
      </w:r>
      <w:bookmarkEnd w:id="217"/>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 1.</w:t>
      </w:r>
    </w:p>
    <w:p w:rsidR="00A35EC1" w:rsidRPr="00A35EC1" w:rsidRDefault="00A35EC1" w:rsidP="00A35EC1">
      <w:pPr>
        <w:pStyle w:val="TextoNormalSangraFrancesa"/>
        <w:rPr>
          <w:rStyle w:val="TextoNormalCaracter"/>
        </w:rPr>
      </w:pPr>
      <w:bookmarkStart w:id="218" w:name="DESCRIPTORALFABETICO167"/>
      <w:r w:rsidRPr="00A35EC1">
        <w:rPr>
          <w:rStyle w:val="TextoNormalNegritaCaracter"/>
        </w:rPr>
        <w:t>Formación del profesorado</w:t>
      </w:r>
      <w:bookmarkEnd w:id="218"/>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8.</w:t>
      </w:r>
    </w:p>
    <w:p w:rsidR="00A35EC1" w:rsidRPr="00A35EC1" w:rsidRDefault="00A35EC1" w:rsidP="00A35EC1">
      <w:pPr>
        <w:pStyle w:val="TextoNormalSangraFrancesa"/>
        <w:rPr>
          <w:rStyle w:val="TextoNormalCaracter"/>
        </w:rPr>
      </w:pPr>
      <w:bookmarkStart w:id="219" w:name="DESCRIPTORALFABETICO171"/>
      <w:r w:rsidRPr="00A35EC1">
        <w:rPr>
          <w:rStyle w:val="TextoNormalNegritaCaracter"/>
        </w:rPr>
        <w:t>Fracturación hidráulica</w:t>
      </w:r>
      <w:bookmarkEnd w:id="219"/>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 a 6.</w:t>
      </w:r>
    </w:p>
    <w:p w:rsidR="00A35EC1" w:rsidRPr="00A35EC1" w:rsidRDefault="00A35EC1" w:rsidP="00A35EC1">
      <w:pPr>
        <w:pStyle w:val="TextoNormalSangraFrancesa"/>
        <w:rPr>
          <w:rStyle w:val="TextoNormalCaracter"/>
        </w:rPr>
      </w:pPr>
      <w:bookmarkStart w:id="220" w:name="DESCRIPTORALFABETICO130"/>
      <w:r w:rsidRPr="00A35EC1">
        <w:rPr>
          <w:rStyle w:val="TextoNormalNegritaCaracter"/>
        </w:rPr>
        <w:t>Función calificadora de la mesa</w:t>
      </w:r>
      <w:bookmarkEnd w:id="220"/>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 5.</w:t>
      </w:r>
    </w:p>
    <w:p w:rsidR="00A35EC1" w:rsidRPr="00A35EC1" w:rsidRDefault="00A35EC1" w:rsidP="00A35EC1">
      <w:pPr>
        <w:pStyle w:val="TextoNormalSangraFrancesa"/>
        <w:rPr>
          <w:rStyle w:val="TextoNormalCaracter"/>
        </w:rPr>
      </w:pPr>
      <w:bookmarkStart w:id="221" w:name="DESCRIPTORALFABETICO159"/>
      <w:r w:rsidRPr="00A35EC1">
        <w:rPr>
          <w:rStyle w:val="TextoNormalNegritaCaracter"/>
        </w:rPr>
        <w:t>Función social de la propiedad</w:t>
      </w:r>
      <w:bookmarkEnd w:id="221"/>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 7.</w:t>
      </w:r>
    </w:p>
    <w:p w:rsidR="00A35EC1" w:rsidRPr="00A35EC1" w:rsidRDefault="00A35EC1" w:rsidP="00A35EC1">
      <w:pPr>
        <w:pStyle w:val="TextoNormalSangraFrancesa"/>
        <w:rPr>
          <w:rStyle w:val="TextoNormalCaracter"/>
        </w:rPr>
      </w:pPr>
      <w:bookmarkStart w:id="222" w:name="DESCRIPTORALFABETICO216"/>
      <w:r w:rsidRPr="00A35EC1">
        <w:rPr>
          <w:rStyle w:val="TextoNormalNegritaCaracter"/>
        </w:rPr>
        <w:t>Función social de la vivienda</w:t>
      </w:r>
      <w:bookmarkEnd w:id="222"/>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ff. 7 a 9.</w:t>
      </w:r>
    </w:p>
    <w:p w:rsidR="00A35EC1" w:rsidRPr="00A35EC1" w:rsidRDefault="00A35EC1" w:rsidP="00A35EC1">
      <w:pPr>
        <w:pStyle w:val="TextoNormalSangraFrancesa"/>
        <w:rPr>
          <w:rStyle w:val="TextoNormalCaracter"/>
        </w:rPr>
      </w:pPr>
      <w:r w:rsidRPr="00A35EC1">
        <w:rPr>
          <w:rStyle w:val="TextoNormalCaracter"/>
        </w:rPr>
        <w:t xml:space="preserve">    Auto </w:t>
      </w:r>
      <w:hyperlink w:anchor="AUTO_2018_30" w:history="1">
        <w:r w:rsidRPr="00A35EC1">
          <w:rPr>
            <w:rStyle w:val="TextoNormalCaracter"/>
          </w:rPr>
          <w:t>30/2018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223" w:name="DESCRIPTORALFABETICO75"/>
      <w:r w:rsidRPr="00A35EC1">
        <w:rPr>
          <w:rStyle w:val="TextoNormalNegritaCaracter"/>
        </w:rPr>
        <w:t>Funcionamiento anormal en la tramitación de procesos constitucionales</w:t>
      </w:r>
      <w:bookmarkEnd w:id="223"/>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Deniega, </w:t>
      </w:r>
      <w:r w:rsidRPr="00A35EC1">
        <w:rPr>
          <w:rStyle w:val="TextoNormalCaracter"/>
        </w:rPr>
        <w:t xml:space="preserve">Autos </w:t>
      </w:r>
      <w:hyperlink w:anchor="AUTO_2018_17" w:history="1">
        <w:r w:rsidRPr="00A35EC1">
          <w:rPr>
            <w:rStyle w:val="TextoNormalCaracter"/>
          </w:rPr>
          <w:t>17/2018</w:t>
        </w:r>
      </w:hyperlink>
      <w:r w:rsidRPr="00A35EC1">
        <w:rPr>
          <w:rStyle w:val="TextoNormalCaracter"/>
        </w:rPr>
        <w:t xml:space="preserve">, ff. 1 a 3; </w:t>
      </w:r>
      <w:hyperlink w:anchor="AUTO_2018_18" w:history="1">
        <w:r w:rsidRPr="00A35EC1">
          <w:rPr>
            <w:rStyle w:val="TextoNormalCaracter"/>
          </w:rPr>
          <w:t>18/2018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224" w:name="DESCRIPTORALFABETICO151"/>
      <w:r w:rsidRPr="00A35EC1">
        <w:rPr>
          <w:rStyle w:val="TextoNormalNegritaCaracter"/>
        </w:rPr>
        <w:t>Funcionarios interinos</w:t>
      </w:r>
      <w:bookmarkEnd w:id="224"/>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G</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25" w:name="DESCRIPTORALFABETICO46"/>
      <w:r w:rsidRPr="00A35EC1">
        <w:rPr>
          <w:rStyle w:val="TextoNormalNegritaCaracter"/>
        </w:rPr>
        <w:t>Garantías procesales en el procedimiento administrativo sancionador</w:t>
      </w:r>
      <w:bookmarkEnd w:id="225"/>
      <w:r w:rsidRPr="00A35EC1">
        <w:rPr>
          <w:rStyle w:val="TextoNormalCaracter"/>
        </w:rPr>
        <w:t xml:space="preserve">, Sentencia </w:t>
      </w:r>
      <w:hyperlink w:anchor="SENTENCIA_2018_9" w:history="1">
        <w:r w:rsidRPr="00A35EC1">
          <w:rPr>
            <w:rStyle w:val="TextoNormalCaracter"/>
          </w:rPr>
          <w:t>9/2018</w:t>
        </w:r>
      </w:hyperlink>
      <w:r w:rsidRPr="00A35EC1">
        <w:rPr>
          <w:rStyle w:val="TextoNormalCaracter"/>
        </w:rPr>
        <w:t>, ff. 2 a 5.</w:t>
      </w:r>
    </w:p>
    <w:p w:rsidR="00A35EC1" w:rsidRPr="00A35EC1" w:rsidRDefault="00A35EC1" w:rsidP="00A35EC1">
      <w:pPr>
        <w:pStyle w:val="TextoNormalSangraFrancesa"/>
        <w:rPr>
          <w:rStyle w:val="TextoNormalCaracter"/>
        </w:rPr>
      </w:pPr>
      <w:bookmarkStart w:id="226" w:name="DESCRIPTORALFABETICO255"/>
      <w:r w:rsidRPr="00A35EC1">
        <w:rPr>
          <w:rStyle w:val="TextoNormalNegritaCaracter"/>
        </w:rPr>
        <w:t>Gipuzkoa</w:t>
      </w:r>
      <w:bookmarkEnd w:id="226"/>
      <w:r w:rsidRPr="00A35EC1">
        <w:rPr>
          <w:rStyle w:val="TextoNormalCaracter"/>
        </w:rPr>
        <w:t xml:space="preserve">, Sentencia </w:t>
      </w:r>
      <w:hyperlink w:anchor="SENTENCIA_2018_13" w:history="1">
        <w:r w:rsidRPr="00A35EC1">
          <w:rPr>
            <w:rStyle w:val="TextoNormalCaracter"/>
          </w:rPr>
          <w:t>13/2018</w:t>
        </w:r>
      </w:hyperlink>
      <w:r w:rsidRPr="00A35EC1">
        <w:rPr>
          <w:rStyle w:val="TextoNormalCaracter"/>
        </w:rPr>
        <w:t>, f. 1.</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H</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27" w:name="DESCRIPTORALFABETICO214"/>
      <w:r w:rsidRPr="00A35EC1">
        <w:rPr>
          <w:rStyle w:val="TextoNormalNegritaCaracter"/>
        </w:rPr>
        <w:t>Huelga de funcionarios públicos</w:t>
      </w:r>
      <w:bookmarkEnd w:id="227"/>
      <w:r w:rsidRPr="00A35EC1">
        <w:rPr>
          <w:rStyle w:val="TextoNormalCaracter"/>
        </w:rPr>
        <w:t xml:space="preserve">, Sentencia </w:t>
      </w:r>
      <w:hyperlink w:anchor="SENTENCIA_2018_12" w:history="1">
        <w:r w:rsidRPr="00A35EC1">
          <w:rPr>
            <w:rStyle w:val="TextoNormalCaracter"/>
          </w:rPr>
          <w:t>12/2018</w:t>
        </w:r>
      </w:hyperlink>
      <w:r w:rsidRPr="00A35EC1">
        <w:rPr>
          <w:rStyle w:val="TextoNormalCaracter"/>
        </w:rPr>
        <w:t>, f. 1.</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I</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28" w:name="DESCRIPTORALFABETICO26"/>
      <w:r w:rsidRPr="00A35EC1">
        <w:rPr>
          <w:rStyle w:val="TextoNormalNegritaCaracter"/>
        </w:rPr>
        <w:t>Igualdad en la aplicación de la ley</w:t>
      </w:r>
      <w:bookmarkEnd w:id="228"/>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Vulnerada, </w:t>
      </w:r>
      <w:r w:rsidRPr="00A35EC1">
        <w:rPr>
          <w:rStyle w:val="TextoNormalCaracter"/>
        </w:rPr>
        <w:t xml:space="preserve">Sentencia </w:t>
      </w:r>
      <w:hyperlink w:anchor="SENTENCIA_2018_20" w:history="1">
        <w:r w:rsidRPr="00A35EC1">
          <w:rPr>
            <w:rStyle w:val="TextoNormalCaracter"/>
          </w:rPr>
          <w:t>20/2018</w:t>
        </w:r>
      </w:hyperlink>
      <w:r w:rsidRPr="00A35EC1">
        <w:rPr>
          <w:rStyle w:val="TextoNormalCaracter"/>
        </w:rPr>
        <w:t>, ff. 5 a 8.</w:t>
      </w:r>
    </w:p>
    <w:p w:rsidR="00A35EC1" w:rsidRPr="00A35EC1" w:rsidRDefault="00A35EC1" w:rsidP="00A35EC1">
      <w:pPr>
        <w:pStyle w:val="TextoNormalSangraFrancesa"/>
        <w:rPr>
          <w:rStyle w:val="TextoNormalCaracter"/>
        </w:rPr>
      </w:pPr>
      <w:bookmarkStart w:id="229" w:name="DESCRIPTORALFABETICO30"/>
      <w:r w:rsidRPr="00A35EC1">
        <w:rPr>
          <w:rStyle w:val="TextoNormalNegritaCaracter"/>
        </w:rPr>
        <w:t xml:space="preserve">Inadmisión a trámite de </w:t>
      </w:r>
      <w:r w:rsidRPr="00A35EC1">
        <w:rPr>
          <w:rStyle w:val="TextoNormalNegritaCaracter"/>
          <w:i/>
        </w:rPr>
        <w:t>habeas corpus</w:t>
      </w:r>
      <w:bookmarkEnd w:id="229"/>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ff. 1, 2.</w:t>
      </w:r>
    </w:p>
    <w:p w:rsidR="00A35EC1" w:rsidRPr="00A35EC1" w:rsidRDefault="00A35EC1" w:rsidP="00A35EC1">
      <w:pPr>
        <w:pStyle w:val="TextoNormalSangraFrancesa"/>
        <w:rPr>
          <w:rStyle w:val="TextoNormalCaracter"/>
        </w:rPr>
      </w:pPr>
      <w:bookmarkStart w:id="230" w:name="DESCRIPTORALFABETICO88"/>
      <w:r w:rsidRPr="00A35EC1">
        <w:rPr>
          <w:rStyle w:val="TextoNormalNegritaCaracter"/>
        </w:rPr>
        <w:t>Inadmisión de cuestión de inconstitucionalidad</w:t>
      </w:r>
      <w:bookmarkEnd w:id="230"/>
      <w:r w:rsidRPr="00A35EC1">
        <w:rPr>
          <w:rStyle w:val="TextoNormalCaracter"/>
        </w:rPr>
        <w:t xml:space="preserve">, Auto </w:t>
      </w:r>
      <w:hyperlink w:anchor="AUTO_2018_3" w:history="1">
        <w:r w:rsidRPr="00A35EC1">
          <w:rPr>
            <w:rStyle w:val="TextoNormalCaracter"/>
          </w:rPr>
          <w:t>3/2018</w:t>
        </w:r>
      </w:hyperlink>
      <w:r w:rsidRPr="00A35EC1">
        <w:rPr>
          <w:rStyle w:val="TextoNormalCaracter"/>
        </w:rPr>
        <w:t>, f. 7.</w:t>
      </w:r>
    </w:p>
    <w:p w:rsidR="00A35EC1" w:rsidRPr="00A35EC1" w:rsidRDefault="00A35EC1" w:rsidP="00A35EC1">
      <w:pPr>
        <w:pStyle w:val="TextoNormalSangraFrancesa"/>
        <w:rPr>
          <w:rStyle w:val="TextoNormalCaracter"/>
        </w:rPr>
      </w:pPr>
      <w:bookmarkStart w:id="231" w:name="DESCRIPTORALFABETICO91"/>
      <w:r w:rsidRPr="00A35EC1">
        <w:rPr>
          <w:rStyle w:val="TextoNormalNegritaCaracter"/>
        </w:rPr>
        <w:t>Inadmisión de cuestión de inconstitucionalidad por falta de requisitos procesales</w:t>
      </w:r>
      <w:bookmarkEnd w:id="231"/>
      <w:r w:rsidRPr="00A35EC1">
        <w:rPr>
          <w:rStyle w:val="TextoNormalCaracter"/>
        </w:rPr>
        <w:t xml:space="preserve">, Auto </w:t>
      </w:r>
      <w:hyperlink w:anchor="AUTO_2018_27" w:history="1">
        <w:r w:rsidRPr="00A35EC1">
          <w:rPr>
            <w:rStyle w:val="TextoNormalCaracter"/>
          </w:rPr>
          <w:t>27/2018</w:t>
        </w:r>
      </w:hyperlink>
      <w:r w:rsidRPr="00A35EC1">
        <w:rPr>
          <w:rStyle w:val="TextoNormalCaracter"/>
        </w:rPr>
        <w:t>, f. 3.</w:t>
      </w:r>
    </w:p>
    <w:p w:rsidR="00A35EC1" w:rsidRPr="00A35EC1" w:rsidRDefault="00A35EC1" w:rsidP="00A35EC1">
      <w:pPr>
        <w:pStyle w:val="TextoNormalSangraFrancesa"/>
        <w:rPr>
          <w:rStyle w:val="TextoNormalCaracter"/>
        </w:rPr>
      </w:pPr>
      <w:bookmarkStart w:id="232" w:name="DESCRIPTORALFABETICO115"/>
      <w:r w:rsidRPr="00A35EC1">
        <w:rPr>
          <w:rStyle w:val="TextoNormalNegritaCaracter"/>
        </w:rPr>
        <w:t>Inadmisión de incidente de ejecución de sentencias del Tribunal Constitucional</w:t>
      </w:r>
      <w:bookmarkEnd w:id="232"/>
      <w:r w:rsidRPr="00A35EC1">
        <w:rPr>
          <w:rStyle w:val="TextoNormalCaracter"/>
        </w:rPr>
        <w:t xml:space="preserve">, Auto </w:t>
      </w:r>
      <w:hyperlink w:anchor="AUTO_2018_19" w:history="1">
        <w:r w:rsidRPr="00A35EC1">
          <w:rPr>
            <w:rStyle w:val="TextoNormalCaracter"/>
          </w:rPr>
          <w:t>19/2018</w:t>
        </w:r>
      </w:hyperlink>
      <w:r w:rsidRPr="00A35EC1">
        <w:rPr>
          <w:rStyle w:val="TextoNormalCaracter"/>
        </w:rPr>
        <w:t>, ff. 1, 2.</w:t>
      </w:r>
    </w:p>
    <w:p w:rsidR="00A35EC1" w:rsidRPr="00A35EC1" w:rsidRDefault="00A35EC1" w:rsidP="00A35EC1">
      <w:pPr>
        <w:pStyle w:val="TextoNormalSangraFrancesa"/>
        <w:rPr>
          <w:rStyle w:val="TextoNormalCaracter"/>
        </w:rPr>
      </w:pPr>
      <w:bookmarkStart w:id="233" w:name="DESCRIPTORALFABETICO228"/>
      <w:r w:rsidRPr="00A35EC1">
        <w:rPr>
          <w:rStyle w:val="TextoNormalNegritaCaracter"/>
        </w:rPr>
        <w:t>Inadmisión de incidente de nulidad de actuaciones</w:t>
      </w:r>
      <w:bookmarkEnd w:id="233"/>
      <w:r w:rsidRPr="00A35EC1">
        <w:rPr>
          <w:rStyle w:val="TextoNormalCaracter"/>
        </w:rPr>
        <w:t xml:space="preserve">, Sentencia </w:t>
      </w:r>
      <w:hyperlink w:anchor="SENTENCIA_2018_26" w:history="1">
        <w:r w:rsidRPr="00A35EC1">
          <w:rPr>
            <w:rStyle w:val="TextoNormalCaracter"/>
          </w:rPr>
          <w:t>26/2018</w:t>
        </w:r>
      </w:hyperlink>
      <w:r w:rsidRPr="00A35EC1">
        <w:rPr>
          <w:rStyle w:val="TextoNormalCaracter"/>
        </w:rPr>
        <w:t>, f.1, 2.</w:t>
      </w:r>
    </w:p>
    <w:p w:rsidR="00A35EC1" w:rsidRPr="00A35EC1" w:rsidRDefault="00A35EC1" w:rsidP="00A35EC1">
      <w:pPr>
        <w:pStyle w:val="TextoNormalSangraFrancesa"/>
        <w:rPr>
          <w:rStyle w:val="TextoNormalCaracter"/>
        </w:rPr>
      </w:pPr>
      <w:bookmarkStart w:id="234" w:name="DESCRIPTORALFABETICO241"/>
      <w:r w:rsidRPr="00A35EC1">
        <w:rPr>
          <w:rStyle w:val="TextoNormalNegritaCaracter"/>
        </w:rPr>
        <w:t>Inadmisión de recurso contencioso-administrativo</w:t>
      </w:r>
      <w:bookmarkEnd w:id="234"/>
      <w:r w:rsidRPr="00A35EC1">
        <w:rPr>
          <w:rStyle w:val="TextoNormalCaracter"/>
        </w:rPr>
        <w:t xml:space="preserve">, Sentencia </w:t>
      </w:r>
      <w:hyperlink w:anchor="SENTENCIA_2018_6" w:history="1">
        <w:r w:rsidRPr="00A35EC1">
          <w:rPr>
            <w:rStyle w:val="TextoNormalCaracter"/>
          </w:rPr>
          <w:t>6/2018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235" w:name="DESCRIPTORALFABETICO226"/>
      <w:r w:rsidRPr="00A35EC1">
        <w:rPr>
          <w:rStyle w:val="TextoNormalNegritaCaracter"/>
        </w:rPr>
        <w:t>Incidente de nulidad de actuaciones</w:t>
      </w:r>
      <w:bookmarkEnd w:id="235"/>
      <w:r w:rsidRPr="00A35EC1">
        <w:rPr>
          <w:rStyle w:val="TextoNormalCaracter"/>
        </w:rPr>
        <w:t xml:space="preserve">, Sentencia </w:t>
      </w:r>
      <w:hyperlink w:anchor="SENTENCIA_2018_6" w:history="1">
        <w:r w:rsidRPr="00A35EC1">
          <w:rPr>
            <w:rStyle w:val="TextoNormalCaracter"/>
          </w:rPr>
          <w:t>6/2018</w:t>
        </w:r>
      </w:hyperlink>
      <w:r w:rsidRPr="00A35EC1">
        <w:rPr>
          <w:rStyle w:val="TextoNormalCaracter"/>
        </w:rPr>
        <w:t>, f. 2.</w:t>
      </w:r>
    </w:p>
    <w:p w:rsidR="00A35EC1" w:rsidRPr="00A35EC1" w:rsidRDefault="00A35EC1" w:rsidP="00A35EC1">
      <w:pPr>
        <w:pStyle w:val="TextoNormalSangraFrancesa"/>
        <w:rPr>
          <w:rStyle w:val="TextoNormalCaracter"/>
        </w:rPr>
      </w:pPr>
      <w:bookmarkStart w:id="236" w:name="DESCRIPTORALFABETICO229"/>
      <w:r w:rsidRPr="00A35EC1">
        <w:rPr>
          <w:rStyle w:val="TextoNormalNegritaCaracter"/>
        </w:rPr>
        <w:t>Incidente de nulidad de actuaciones exigible</w:t>
      </w:r>
      <w:bookmarkEnd w:id="236"/>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 2.</w:t>
      </w:r>
    </w:p>
    <w:p w:rsidR="00A35EC1" w:rsidRPr="00A35EC1" w:rsidRDefault="00A35EC1" w:rsidP="00A35EC1">
      <w:pPr>
        <w:pStyle w:val="TextoNormalSangraFrancesa"/>
        <w:rPr>
          <w:rStyle w:val="TextoNormalCaracter"/>
        </w:rPr>
      </w:pPr>
      <w:bookmarkStart w:id="237" w:name="DESCRIPTORALFABETICO65"/>
      <w:r w:rsidRPr="00A35EC1">
        <w:rPr>
          <w:rStyle w:val="TextoNormalNegritaCaracter"/>
        </w:rPr>
        <w:t>Incidente de suspensión cautelar</w:t>
      </w:r>
      <w:bookmarkEnd w:id="237"/>
      <w:r w:rsidRPr="00A35EC1">
        <w:rPr>
          <w:rStyle w:val="TextoNormalCaracter"/>
        </w:rPr>
        <w:t xml:space="preserve">, Auto </w:t>
      </w:r>
      <w:hyperlink w:anchor="AUTO_2018_21" w:history="1">
        <w:r w:rsidRPr="00A35EC1">
          <w:rPr>
            <w:rStyle w:val="TextoNormalCaracter"/>
          </w:rPr>
          <w:t>21/2018</w:t>
        </w:r>
      </w:hyperlink>
      <w:r w:rsidRPr="00A35EC1">
        <w:rPr>
          <w:rStyle w:val="TextoNormalCaracter"/>
        </w:rPr>
        <w:t>, f. 2.</w:t>
      </w:r>
    </w:p>
    <w:p w:rsidR="00A35EC1" w:rsidRPr="00A35EC1" w:rsidRDefault="00A35EC1" w:rsidP="00A35EC1">
      <w:pPr>
        <w:pStyle w:val="TextoNormalSangraFrancesa"/>
        <w:rPr>
          <w:rStyle w:val="TextoNormalCaracter"/>
        </w:rPr>
      </w:pPr>
      <w:bookmarkStart w:id="238" w:name="DESCRIPTORALFABETICO108"/>
      <w:r w:rsidRPr="00A35EC1">
        <w:rPr>
          <w:rStyle w:val="TextoNormalNegritaCaracter"/>
        </w:rPr>
        <w:t>Incumplimiento generalizado de la doctrina constitucional</w:t>
      </w:r>
      <w:bookmarkEnd w:id="238"/>
      <w:r w:rsidRPr="00A35EC1">
        <w:rPr>
          <w:rStyle w:val="TextoNormalCaracter"/>
        </w:rPr>
        <w:t xml:space="preserve">, Sentencia </w:t>
      </w:r>
      <w:hyperlink w:anchor="SENTENCIA_2018_6" w:history="1">
        <w:r w:rsidRPr="00A35EC1">
          <w:rPr>
            <w:rStyle w:val="TextoNormalCaracter"/>
          </w:rPr>
          <w:t>6/2018</w:t>
        </w:r>
      </w:hyperlink>
      <w:r w:rsidRPr="00A35EC1">
        <w:rPr>
          <w:rStyle w:val="TextoNormalCaracter"/>
        </w:rPr>
        <w:t>, f. 2.</w:t>
      </w:r>
    </w:p>
    <w:p w:rsidR="00A35EC1" w:rsidRPr="00A35EC1" w:rsidRDefault="00A35EC1" w:rsidP="00A35EC1">
      <w:pPr>
        <w:pStyle w:val="TextoNormalSangraFrancesa"/>
        <w:rPr>
          <w:rStyle w:val="TextoNormalCaracter"/>
        </w:rPr>
      </w:pPr>
      <w:bookmarkStart w:id="239" w:name="DESCRIPTORALFABETICO230"/>
      <w:r w:rsidRPr="00A35EC1">
        <w:rPr>
          <w:rStyle w:val="TextoNormalNegritaCaracter"/>
        </w:rPr>
        <w:t>Indefensión</w:t>
      </w:r>
      <w:bookmarkEnd w:id="239"/>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2.</w:t>
      </w:r>
    </w:p>
    <w:p w:rsidR="00A35EC1" w:rsidRPr="00A35EC1" w:rsidRDefault="00A35EC1" w:rsidP="00A35EC1">
      <w:pPr>
        <w:pStyle w:val="TextoNormalSangraFrancesa"/>
        <w:rPr>
          <w:rStyle w:val="TextoNormalCaracter"/>
        </w:rPr>
      </w:pPr>
      <w:bookmarkStart w:id="240" w:name="DESCRIPTORALFABETICO234"/>
      <w:r w:rsidRPr="00A35EC1">
        <w:rPr>
          <w:rStyle w:val="TextoNormalNegritaCaracter"/>
        </w:rPr>
        <w:t>Inembargabilidad de bienes y derechos</w:t>
      </w:r>
      <w:bookmarkEnd w:id="240"/>
      <w:r w:rsidRPr="00A35EC1">
        <w:rPr>
          <w:rStyle w:val="TextoNormalCaracter"/>
        </w:rPr>
        <w:t xml:space="preserve">, Sentencia </w:t>
      </w:r>
      <w:hyperlink w:anchor="SENTENCIA_2018_2" w:history="1">
        <w:r w:rsidRPr="00A35EC1">
          <w:rPr>
            <w:rStyle w:val="TextoNormalCaracter"/>
          </w:rPr>
          <w:t>2/2018</w:t>
        </w:r>
      </w:hyperlink>
      <w:r w:rsidRPr="00A35EC1">
        <w:rPr>
          <w:rStyle w:val="TextoNormalCaracter"/>
        </w:rPr>
        <w:t>, f. 4.</w:t>
      </w:r>
    </w:p>
    <w:p w:rsidR="00A35EC1" w:rsidRPr="00A35EC1" w:rsidRDefault="00A35EC1" w:rsidP="00A35EC1">
      <w:pPr>
        <w:pStyle w:val="TextoNormalSangraFrancesa"/>
        <w:rPr>
          <w:rStyle w:val="TextoNormalCaracter"/>
        </w:rPr>
      </w:pPr>
      <w:bookmarkStart w:id="241" w:name="DESCRIPTORALFABETICO196"/>
      <w:r w:rsidRPr="00A35EC1">
        <w:rPr>
          <w:rStyle w:val="TextoNormalNegritaCaracter"/>
        </w:rPr>
        <w:t>Inhabilitación especial para cargo público</w:t>
      </w:r>
      <w:bookmarkEnd w:id="241"/>
      <w:r w:rsidRPr="00A35EC1">
        <w:rPr>
          <w:rStyle w:val="TextoNormalCaracter"/>
        </w:rPr>
        <w:t xml:space="preserve">, Auto </w:t>
      </w:r>
      <w:hyperlink w:anchor="AUTO_2018_2" w:history="1">
        <w:r w:rsidRPr="00A35EC1">
          <w:rPr>
            <w:rStyle w:val="TextoNormalCaracter"/>
          </w:rPr>
          <w:t>2/2018</w:t>
        </w:r>
      </w:hyperlink>
      <w:r w:rsidRPr="00A35EC1">
        <w:rPr>
          <w:rStyle w:val="TextoNormalCaracter"/>
        </w:rPr>
        <w:t>, f. 2.</w:t>
      </w:r>
    </w:p>
    <w:p w:rsidR="00A35EC1" w:rsidRPr="00A35EC1" w:rsidRDefault="00A35EC1" w:rsidP="00A35EC1">
      <w:pPr>
        <w:pStyle w:val="TextoNormalSangraFrancesa"/>
        <w:rPr>
          <w:rStyle w:val="TextoNormalCaracter"/>
        </w:rPr>
      </w:pPr>
      <w:bookmarkStart w:id="242" w:name="DESCRIPTORALFABETICO246"/>
      <w:r w:rsidRPr="00A35EC1">
        <w:rPr>
          <w:rStyle w:val="TextoNormalNegritaCaracter"/>
        </w:rPr>
        <w:t>Instrucción penal</w:t>
      </w:r>
      <w:bookmarkEnd w:id="242"/>
      <w:r w:rsidRPr="00A35EC1">
        <w:rPr>
          <w:rStyle w:val="TextoNormalCaracter"/>
        </w:rPr>
        <w:t xml:space="preserve">, Sentencia </w:t>
      </w:r>
      <w:hyperlink w:anchor="SENTENCIA_2018_24" w:history="1">
        <w:r w:rsidRPr="00A35EC1">
          <w:rPr>
            <w:rStyle w:val="TextoNormalCaracter"/>
          </w:rPr>
          <w:t>24/2018</w:t>
        </w:r>
      </w:hyperlink>
      <w:r w:rsidRPr="00A35EC1">
        <w:rPr>
          <w:rStyle w:val="TextoNormalCaracter"/>
        </w:rPr>
        <w:t>, ff. 2, 4, 5.</w:t>
      </w:r>
    </w:p>
    <w:p w:rsidR="00A35EC1" w:rsidRPr="00A35EC1" w:rsidRDefault="00A35EC1" w:rsidP="00A35EC1">
      <w:pPr>
        <w:pStyle w:val="TextoNormalSangraFrancesa"/>
        <w:rPr>
          <w:rStyle w:val="TextoNormalCaracter"/>
        </w:rPr>
      </w:pPr>
      <w:bookmarkStart w:id="243" w:name="DESCRIPTORALFABETICO192"/>
      <w:r w:rsidRPr="00A35EC1">
        <w:rPr>
          <w:rStyle w:val="TextoNormalNegritaCaracter"/>
        </w:rPr>
        <w:t>Interpretación de las normas jurídicas</w:t>
      </w:r>
      <w:bookmarkEnd w:id="243"/>
      <w:r w:rsidRPr="00A35EC1">
        <w:rPr>
          <w:rStyle w:val="TextoNormalCaracter"/>
        </w:rPr>
        <w:t xml:space="preserve">, Sentencia </w:t>
      </w:r>
      <w:hyperlink w:anchor="SENTENCIA_2018_16" w:history="1">
        <w:r w:rsidRPr="00A35EC1">
          <w:rPr>
            <w:rStyle w:val="TextoNormalCaracter"/>
          </w:rPr>
          <w:t>16/2018</w:t>
        </w:r>
      </w:hyperlink>
      <w:r w:rsidRPr="00A35EC1">
        <w:rPr>
          <w:rStyle w:val="TextoNormalCaracter"/>
        </w:rPr>
        <w:t>, f. 6.</w:t>
      </w:r>
    </w:p>
    <w:p w:rsidR="00A35EC1" w:rsidRPr="00A35EC1" w:rsidRDefault="00A35EC1" w:rsidP="00A35EC1">
      <w:pPr>
        <w:pStyle w:val="TextoNormalSangraFrancesa"/>
        <w:rPr>
          <w:rStyle w:val="TextoNormalCaracter"/>
        </w:rPr>
      </w:pPr>
      <w:bookmarkStart w:id="244" w:name="DESCRIPTORALFABETICO193"/>
      <w:r w:rsidRPr="00A35EC1">
        <w:rPr>
          <w:rStyle w:val="TextoNormalNegritaCaracter"/>
        </w:rPr>
        <w:t>Interpretación de los tipos penales</w:t>
      </w:r>
      <w:bookmarkEnd w:id="244"/>
      <w:r w:rsidRPr="00A35EC1">
        <w:rPr>
          <w:rStyle w:val="TextoNormalCaracter"/>
        </w:rPr>
        <w:t xml:space="preserve">, Sentencia </w:t>
      </w:r>
      <w:hyperlink w:anchor="SENTENCIA_2018_25" w:history="1">
        <w:r w:rsidRPr="00A35EC1">
          <w:rPr>
            <w:rStyle w:val="TextoNormalCaracter"/>
          </w:rPr>
          <w:t>25/2018</w:t>
        </w:r>
      </w:hyperlink>
      <w:r w:rsidRPr="00A35EC1">
        <w:rPr>
          <w:rStyle w:val="TextoNormalCaracter"/>
        </w:rPr>
        <w:t>, ff. 2, 4.</w:t>
      </w:r>
    </w:p>
    <w:p w:rsidR="00A35EC1" w:rsidRPr="00A35EC1" w:rsidRDefault="00A35EC1" w:rsidP="00A35EC1">
      <w:pPr>
        <w:pStyle w:val="TextoNormalSangraFrancesa"/>
        <w:rPr>
          <w:rStyle w:val="TextoNormalCaracter"/>
        </w:rPr>
      </w:pPr>
      <w:bookmarkStart w:id="245" w:name="DESCRIPTORALFABETICO194"/>
      <w:r w:rsidRPr="00A35EC1">
        <w:rPr>
          <w:rStyle w:val="TextoNormalNegritaCaracter"/>
        </w:rPr>
        <w:t>Interpretación del Derecho de la Unión Europea</w:t>
      </w:r>
      <w:bookmarkEnd w:id="245"/>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246" w:name="DESCRIPTORALFABETICO128"/>
      <w:r w:rsidRPr="00A35EC1">
        <w:rPr>
          <w:rStyle w:val="TextoNormalNegritaCaracter"/>
        </w:rPr>
        <w:t>Investidura</w:t>
      </w:r>
      <w:bookmarkEnd w:id="246"/>
      <w:r w:rsidRPr="00A35EC1">
        <w:rPr>
          <w:rStyle w:val="TextoNormalCaracter"/>
        </w:rPr>
        <w:t xml:space="preserve">, Auto </w:t>
      </w:r>
      <w:hyperlink w:anchor="AUTO_2018_5" w:history="1">
        <w:r w:rsidRPr="00A35EC1">
          <w:rPr>
            <w:rStyle w:val="TextoNormalCaracter"/>
          </w:rPr>
          <w:t>5/2018</w:t>
        </w:r>
      </w:hyperlink>
      <w:r w:rsidRPr="00A35EC1">
        <w:rPr>
          <w:rStyle w:val="TextoNormalCaracter"/>
        </w:rPr>
        <w:t>, f. 5.</w:t>
      </w:r>
    </w:p>
    <w:p w:rsidR="00A35EC1" w:rsidRPr="00A35EC1" w:rsidRDefault="00A35EC1" w:rsidP="00A35EC1">
      <w:pPr>
        <w:pStyle w:val="TextoNormalSangraFrancesa"/>
        <w:rPr>
          <w:rStyle w:val="TextoNormalCaracter"/>
        </w:rPr>
      </w:pPr>
      <w:bookmarkStart w:id="247" w:name="DESCRIPTORALFABETICO25"/>
      <w:r w:rsidRPr="00A35EC1">
        <w:rPr>
          <w:rStyle w:val="TextoNormalNegritaCaracter"/>
          <w:i/>
        </w:rPr>
        <w:t>Ius in officium</w:t>
      </w:r>
      <w:bookmarkEnd w:id="247"/>
      <w:r w:rsidRPr="00A35EC1">
        <w:rPr>
          <w:rStyle w:val="TextoNormalCaracter"/>
        </w:rPr>
        <w:t xml:space="preserve">, Sentencias </w:t>
      </w:r>
      <w:hyperlink w:anchor="SENTENCIA_2018_4" w:history="1">
        <w:r w:rsidRPr="00A35EC1">
          <w:rPr>
            <w:rStyle w:val="TextoNormalCaracter"/>
          </w:rPr>
          <w:t>4/2018</w:t>
        </w:r>
      </w:hyperlink>
      <w:r w:rsidRPr="00A35EC1">
        <w:rPr>
          <w:rStyle w:val="TextoNormalCaracter"/>
        </w:rPr>
        <w:t xml:space="preserve">, ff. 5 a 8; </w:t>
      </w:r>
      <w:hyperlink w:anchor="SENTENCIA_2018_10" w:history="1">
        <w:r w:rsidRPr="00A35EC1">
          <w:rPr>
            <w:rStyle w:val="TextoNormalCaracter"/>
          </w:rPr>
          <w:t>10/2018</w:t>
        </w:r>
      </w:hyperlink>
      <w:r w:rsidRPr="00A35EC1">
        <w:rPr>
          <w:rStyle w:val="TextoNormalCaracter"/>
        </w:rPr>
        <w:t xml:space="preserve">, ff. 4 y 5; </w:t>
      </w:r>
      <w:hyperlink w:anchor="SENTENCIA_2018_27" w:history="1">
        <w:r w:rsidRPr="00A35EC1">
          <w:rPr>
            <w:rStyle w:val="TextoNormalCaracter"/>
          </w:rPr>
          <w:t>27/2018</w:t>
        </w:r>
      </w:hyperlink>
      <w:r w:rsidRPr="00A35EC1">
        <w:rPr>
          <w:rStyle w:val="TextoNormalCaracter"/>
        </w:rPr>
        <w:t>, ff. 4 y 5.</w:t>
      </w:r>
    </w:p>
    <w:p w:rsidR="00A35EC1" w:rsidRPr="00A35EC1" w:rsidRDefault="00A35EC1" w:rsidP="00A35EC1">
      <w:pPr>
        <w:pStyle w:val="TextoNormalSangraFrancesa"/>
        <w:rPr>
          <w:rStyle w:val="TextoNormalCaracter"/>
        </w:rPr>
      </w:pPr>
      <w:bookmarkStart w:id="248" w:name="DESCRIPTORALFABETICO188"/>
      <w:r w:rsidRPr="00A35EC1">
        <w:rPr>
          <w:rStyle w:val="TextoNormalNegritaCaracter"/>
          <w:i/>
        </w:rPr>
        <w:t>Ius puniendi</w:t>
      </w:r>
      <w:bookmarkEnd w:id="248"/>
      <w:r w:rsidRPr="00A35EC1">
        <w:rPr>
          <w:rStyle w:val="TextoNormalCaracter"/>
        </w:rPr>
        <w:t xml:space="preserve">, Sentencia </w:t>
      </w:r>
      <w:hyperlink w:anchor="SENTENCIA_2018_26" w:history="1">
        <w:r w:rsidRPr="00A35EC1">
          <w:rPr>
            <w:rStyle w:val="TextoNormalCaracter"/>
          </w:rPr>
          <w:t>26/2018</w:t>
        </w:r>
      </w:hyperlink>
      <w:r w:rsidRPr="00A35EC1">
        <w:rPr>
          <w:rStyle w:val="TextoNormalCaracter"/>
        </w:rPr>
        <w:t>, f. 7, VP.</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J</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49" w:name="DESCRIPTORALFABETICO237"/>
      <w:r w:rsidRPr="00A35EC1">
        <w:rPr>
          <w:rStyle w:val="TextoNormalNegritaCaracter"/>
        </w:rPr>
        <w:t>Juicio de desahucio</w:t>
      </w:r>
      <w:bookmarkEnd w:id="249"/>
      <w:r w:rsidRPr="00A35EC1">
        <w:rPr>
          <w:rStyle w:val="TextoNormalCaracter"/>
        </w:rPr>
        <w:t xml:space="preserve">, Auto </w:t>
      </w:r>
      <w:hyperlink w:anchor="AUTO_2018_19" w:history="1">
        <w:r w:rsidRPr="00A35EC1">
          <w:rPr>
            <w:rStyle w:val="TextoNormalCaracter"/>
          </w:rPr>
          <w:t>19/2018</w:t>
        </w:r>
      </w:hyperlink>
      <w:r w:rsidRPr="00A35EC1">
        <w:rPr>
          <w:rStyle w:val="TextoNormalCaracter"/>
        </w:rPr>
        <w:t>, f. 1.</w:t>
      </w:r>
    </w:p>
    <w:p w:rsidR="00A35EC1" w:rsidRPr="00A35EC1" w:rsidRDefault="00A35EC1" w:rsidP="00A35EC1">
      <w:pPr>
        <w:pStyle w:val="TextoNormalSangraFrancesa"/>
        <w:rPr>
          <w:rStyle w:val="TextoNormalCaracter"/>
        </w:rPr>
      </w:pPr>
      <w:bookmarkStart w:id="250" w:name="DESCRIPTORALFABETICO96"/>
      <w:r w:rsidRPr="00A35EC1">
        <w:rPr>
          <w:rStyle w:val="TextoNormalNegritaCaracter"/>
        </w:rPr>
        <w:t>Juicio de relevancia</w:t>
      </w:r>
      <w:bookmarkEnd w:id="250"/>
      <w:r w:rsidRPr="00A35EC1">
        <w:rPr>
          <w:rStyle w:val="TextoNormalCaracter"/>
        </w:rPr>
        <w:t xml:space="preserve">, Auto </w:t>
      </w:r>
      <w:hyperlink w:anchor="AUTO_2018_14" w:history="1">
        <w:r w:rsidRPr="00A35EC1">
          <w:rPr>
            <w:rStyle w:val="TextoNormalCaracter"/>
          </w:rPr>
          <w:t>14/2018</w:t>
        </w:r>
      </w:hyperlink>
      <w:r w:rsidRPr="00A35EC1">
        <w:rPr>
          <w:rStyle w:val="TextoNormalCaracter"/>
        </w:rPr>
        <w:t>, f. 4.</w:t>
      </w:r>
    </w:p>
    <w:p w:rsidR="00A35EC1" w:rsidRPr="00A35EC1" w:rsidRDefault="00A35EC1" w:rsidP="00A35EC1">
      <w:pPr>
        <w:pStyle w:val="TextoNormalSangraFrancesa"/>
        <w:rPr>
          <w:rStyle w:val="TextoNormalCaracter"/>
        </w:rPr>
      </w:pPr>
      <w:bookmarkStart w:id="251" w:name="DESCRIPTORALFABETICO97"/>
      <w:r w:rsidRPr="00A35EC1">
        <w:rPr>
          <w:rStyle w:val="TextoNormalNegritaCaracter"/>
        </w:rPr>
        <w:t>Juicio de relevancia inconsistente</w:t>
      </w:r>
      <w:bookmarkEnd w:id="251"/>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VVPP I, II, III.</w:t>
      </w:r>
    </w:p>
    <w:p w:rsidR="00A35EC1" w:rsidRPr="00A35EC1" w:rsidRDefault="00A35EC1" w:rsidP="00A35EC1">
      <w:pPr>
        <w:pStyle w:val="TextoNormalSangraFrancesa"/>
        <w:rPr>
          <w:rStyle w:val="TextoNormalCaracter"/>
        </w:rPr>
      </w:pPr>
      <w:bookmarkStart w:id="252" w:name="DESCRIPTORALFABETICO231"/>
      <w:r w:rsidRPr="00A35EC1">
        <w:rPr>
          <w:rStyle w:val="TextoNormalNegritaCaracter"/>
        </w:rPr>
        <w:t>Justicia gratuita</w:t>
      </w:r>
      <w:bookmarkEnd w:id="252"/>
      <w:r w:rsidRPr="00A35EC1">
        <w:rPr>
          <w:rStyle w:val="TextoNormalCaracter"/>
        </w:rPr>
        <w:t xml:space="preserve">, Auto </w:t>
      </w:r>
      <w:hyperlink w:anchor="AUTO_2018_16" w:history="1">
        <w:r w:rsidRPr="00A35EC1">
          <w:rPr>
            <w:rStyle w:val="TextoNormalCaracter"/>
          </w:rPr>
          <w:t>16/2018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253" w:name="DESCRIPTORALFABETICO109"/>
      <w:r w:rsidRPr="00A35EC1">
        <w:rPr>
          <w:rStyle w:val="TextoNormalNegritaCaracter"/>
        </w:rPr>
        <w:t>Justificación de la especial trascendencia constitucional</w:t>
      </w:r>
      <w:bookmarkEnd w:id="253"/>
      <w:r w:rsidRPr="00A35EC1">
        <w:rPr>
          <w:rStyle w:val="TextoNormalCaracter"/>
        </w:rPr>
        <w:t xml:space="preserve">, Auto </w:t>
      </w:r>
      <w:hyperlink w:anchor="AUTO_2018_10" w:history="1">
        <w:r w:rsidRPr="00A35EC1">
          <w:rPr>
            <w:rStyle w:val="TextoNormalCaracter"/>
          </w:rPr>
          <w:t>10/2018</w:t>
        </w:r>
      </w:hyperlink>
      <w:r w:rsidRPr="00A35EC1">
        <w:rPr>
          <w:rStyle w:val="TextoNormalCaracter"/>
        </w:rPr>
        <w:t>, f. 2.</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L</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54" w:name="DESCRIPTORALFABETICO189"/>
      <w:r w:rsidRPr="00A35EC1">
        <w:rPr>
          <w:rStyle w:val="TextoNormalNegritaCaracter"/>
        </w:rPr>
        <w:t>Legislación básica</w:t>
      </w:r>
      <w:bookmarkEnd w:id="254"/>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ff. 5, 6.</w:t>
      </w:r>
    </w:p>
    <w:p w:rsidR="00A35EC1" w:rsidRPr="00A35EC1" w:rsidRDefault="00A35EC1" w:rsidP="00A35EC1">
      <w:pPr>
        <w:pStyle w:val="TextoNormalSangraFrancesa"/>
        <w:rPr>
          <w:rStyle w:val="TextoNormalCaracter"/>
        </w:rPr>
      </w:pPr>
      <w:bookmarkStart w:id="255" w:name="DESCRIPTORALFABETICO76"/>
      <w:r w:rsidRPr="00A35EC1">
        <w:rPr>
          <w:rStyle w:val="TextoNormalNegritaCaracter"/>
        </w:rPr>
        <w:t>Legitimación en el proceso constitucional</w:t>
      </w:r>
      <w:bookmarkEnd w:id="255"/>
      <w:r w:rsidRPr="00A35EC1">
        <w:rPr>
          <w:rStyle w:val="TextoNormalCaracter"/>
        </w:rPr>
        <w:t xml:space="preserve">, Auto </w:t>
      </w:r>
      <w:hyperlink w:anchor="AUTO_2018_18" w:history="1">
        <w:r w:rsidRPr="00A35EC1">
          <w:rPr>
            <w:rStyle w:val="TextoNormalCaracter"/>
          </w:rPr>
          <w:t>18/2018</w:t>
        </w:r>
      </w:hyperlink>
      <w:r w:rsidRPr="00A35EC1">
        <w:rPr>
          <w:rStyle w:val="TextoNormalCaracter"/>
        </w:rPr>
        <w:t>, f. único.</w:t>
      </w:r>
    </w:p>
    <w:p w:rsidR="00A35EC1" w:rsidRPr="00A35EC1" w:rsidRDefault="00A35EC1" w:rsidP="00A35EC1">
      <w:pPr>
        <w:pStyle w:val="TextoNormalSangraFrancesa"/>
        <w:rPr>
          <w:rStyle w:val="TextoNormalCaracter"/>
        </w:rPr>
      </w:pPr>
      <w:bookmarkStart w:id="256" w:name="DESCRIPTORALFABETICO69"/>
      <w:r w:rsidRPr="00A35EC1">
        <w:rPr>
          <w:rStyle w:val="TextoNormalNegritaCaracter"/>
        </w:rPr>
        <w:t>Levantamiento anticipado de la suspensión</w:t>
      </w:r>
      <w:bookmarkEnd w:id="256"/>
      <w:r w:rsidRPr="00A35EC1">
        <w:rPr>
          <w:rStyle w:val="TextoNormalCaracter"/>
        </w:rPr>
        <w:t xml:space="preserve">, Auto </w:t>
      </w:r>
      <w:hyperlink w:anchor="AUTO_2018_26" w:history="1">
        <w:r w:rsidRPr="00A35EC1">
          <w:rPr>
            <w:rStyle w:val="TextoNormalCaracter"/>
          </w:rPr>
          <w:t>26/2018</w:t>
        </w:r>
      </w:hyperlink>
      <w:r w:rsidRPr="00A35EC1">
        <w:rPr>
          <w:rStyle w:val="TextoNormalCaracter"/>
        </w:rPr>
        <w:t>, f.  4.</w:t>
      </w:r>
    </w:p>
    <w:p w:rsidR="00A35EC1" w:rsidRPr="00A35EC1" w:rsidRDefault="00A35EC1" w:rsidP="00A35EC1">
      <w:pPr>
        <w:pStyle w:val="TextoNormalSangraFrancesa"/>
        <w:rPr>
          <w:rStyle w:val="TextoNormalCaracter"/>
        </w:rPr>
      </w:pPr>
      <w:bookmarkStart w:id="257" w:name="DESCRIPTORALFABETICO70"/>
      <w:r w:rsidRPr="00A35EC1">
        <w:rPr>
          <w:rStyle w:val="TextoNormalNegritaCaracter"/>
        </w:rPr>
        <w:t>Levantamiento parcial de la suspensión</w:t>
      </w:r>
      <w:bookmarkEnd w:id="257"/>
      <w:r w:rsidRPr="00A35EC1">
        <w:rPr>
          <w:rStyle w:val="TextoNormalCaracter"/>
        </w:rPr>
        <w:t xml:space="preserve">, Autos </w:t>
      </w:r>
      <w:hyperlink w:anchor="AUTO_2018_11" w:history="1">
        <w:r w:rsidRPr="00A35EC1">
          <w:rPr>
            <w:rStyle w:val="TextoNormalCaracter"/>
          </w:rPr>
          <w:t>11/2018</w:t>
        </w:r>
      </w:hyperlink>
      <w:r w:rsidRPr="00A35EC1">
        <w:rPr>
          <w:rStyle w:val="TextoNormalCaracter"/>
        </w:rPr>
        <w:t xml:space="preserve">, ff.4, 6; </w:t>
      </w:r>
      <w:hyperlink w:anchor="AUTO_2018_30" w:history="1">
        <w:r w:rsidRPr="00A35EC1">
          <w:rPr>
            <w:rStyle w:val="TextoNormalCaracter"/>
          </w:rPr>
          <w:t>30/2018</w:t>
        </w:r>
      </w:hyperlink>
      <w:r w:rsidRPr="00A35EC1">
        <w:rPr>
          <w:rStyle w:val="TextoNormalCaracter"/>
        </w:rPr>
        <w:t xml:space="preserve">, ff. 1 a 6; </w:t>
      </w:r>
      <w:hyperlink w:anchor="AUTO_2018_34" w:history="1">
        <w:r w:rsidRPr="00A35EC1">
          <w:rPr>
            <w:rStyle w:val="TextoNormalCaracter"/>
          </w:rPr>
          <w:t>34/2018</w:t>
        </w:r>
      </w:hyperlink>
      <w:r w:rsidRPr="00A35EC1">
        <w:rPr>
          <w:rStyle w:val="TextoNormalCaracter"/>
        </w:rPr>
        <w:t>, ff. 1 a 4.</w:t>
      </w:r>
    </w:p>
    <w:p w:rsidR="00A35EC1" w:rsidRPr="00A35EC1" w:rsidRDefault="00A35EC1" w:rsidP="00A35EC1">
      <w:pPr>
        <w:pStyle w:val="TextoNormalSangraFrancesa"/>
        <w:rPr>
          <w:rStyle w:val="TextoNormalCaracter"/>
        </w:rPr>
      </w:pPr>
      <w:bookmarkStart w:id="258" w:name="DESCRIPTORALFABETICO124"/>
      <w:r w:rsidRPr="00A35EC1">
        <w:rPr>
          <w:rStyle w:val="TextoNormalNegritaCaracter"/>
        </w:rPr>
        <w:t>Libertad de configuración del legislador</w:t>
      </w:r>
      <w:bookmarkEnd w:id="258"/>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259" w:name="DESCRIPTORALFABETICO51"/>
      <w:r w:rsidRPr="00A35EC1">
        <w:rPr>
          <w:rStyle w:val="TextoNormalNegritaCaracter"/>
        </w:rPr>
        <w:t>Libertad de empresa</w:t>
      </w:r>
      <w:bookmarkEnd w:id="259"/>
      <w:r w:rsidRPr="00A35EC1">
        <w:rPr>
          <w:rStyle w:val="TextoNormalCaracter"/>
        </w:rPr>
        <w:t xml:space="preserve">, Sentencia </w:t>
      </w:r>
      <w:hyperlink w:anchor="SENTENCIA_2018_7" w:history="1">
        <w:r w:rsidRPr="00A35EC1">
          <w:rPr>
            <w:rStyle w:val="TextoNormalCaracter"/>
          </w:rPr>
          <w:t>7/2018</w:t>
        </w:r>
      </w:hyperlink>
      <w:r w:rsidRPr="00A35EC1">
        <w:rPr>
          <w:rStyle w:val="TextoNormalCaracter"/>
        </w:rPr>
        <w:t>, f. 7.</w:t>
      </w:r>
    </w:p>
    <w:p w:rsidR="00A35EC1" w:rsidRPr="00A35EC1" w:rsidRDefault="00A35EC1" w:rsidP="00A35EC1">
      <w:pPr>
        <w:pStyle w:val="TextoNormalSangraFrancesa"/>
        <w:rPr>
          <w:rStyle w:val="TextoNormalCaracter"/>
        </w:rPr>
      </w:pPr>
      <w:bookmarkStart w:id="260" w:name="DESCRIPTORALFABETICO52"/>
      <w:r w:rsidRPr="00A35EC1">
        <w:rPr>
          <w:rStyle w:val="TextoNormalNegritaCaracter"/>
        </w:rPr>
        <w:t>Libertad de expresión</w:t>
      </w:r>
      <w:bookmarkEnd w:id="260"/>
      <w:r w:rsidRPr="00A35EC1">
        <w:rPr>
          <w:rStyle w:val="TextoNormalCaracter"/>
        </w:rPr>
        <w:t xml:space="preserve">, Sentencia </w:t>
      </w:r>
      <w:hyperlink w:anchor="SENTENCIA_2018_12" w:history="1">
        <w:r w:rsidRPr="00A35EC1">
          <w:rPr>
            <w:rStyle w:val="TextoNormalCaracter"/>
          </w:rPr>
          <w:t>12/2018</w:t>
        </w:r>
      </w:hyperlink>
      <w:r w:rsidRPr="00A35EC1">
        <w:rPr>
          <w:rStyle w:val="TextoNormalCaracter"/>
        </w:rPr>
        <w:t>, f. 4.</w:t>
      </w:r>
    </w:p>
    <w:p w:rsidR="00A35EC1" w:rsidRPr="00A35EC1" w:rsidRDefault="00A35EC1" w:rsidP="00A35EC1">
      <w:pPr>
        <w:pStyle w:val="TextoNormalSangraFrancesa"/>
        <w:rPr>
          <w:rStyle w:val="TextoNormalCaracter"/>
        </w:rPr>
      </w:pPr>
      <w:bookmarkStart w:id="261" w:name="DESCRIPTORALFABETICO54"/>
      <w:r w:rsidRPr="00A35EC1">
        <w:rPr>
          <w:rStyle w:val="TextoNormalNegritaCaracter"/>
        </w:rPr>
        <w:t>Libertad sindical</w:t>
      </w:r>
      <w:bookmarkEnd w:id="261"/>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Vulnerada, </w:t>
      </w:r>
      <w:r w:rsidRPr="00A35EC1">
        <w:rPr>
          <w:rStyle w:val="TextoNormalCaracter"/>
        </w:rPr>
        <w:t xml:space="preserve">Sentencia </w:t>
      </w:r>
      <w:hyperlink w:anchor="SENTENCIA_2018_20" w:history="1">
        <w:r w:rsidRPr="00A35EC1">
          <w:rPr>
            <w:rStyle w:val="TextoNormalCaracter"/>
          </w:rPr>
          <w:t>20/2018</w:t>
        </w:r>
      </w:hyperlink>
      <w:r w:rsidRPr="00A35EC1">
        <w:rPr>
          <w:rStyle w:val="TextoNormalCaracter"/>
        </w:rPr>
        <w:t>, ff. 5 a 8.</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M</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62" w:name="DESCRIPTORALFABETICO71"/>
      <w:r w:rsidRPr="00A35EC1">
        <w:rPr>
          <w:rStyle w:val="TextoNormalNegritaCaracter"/>
        </w:rPr>
        <w:t>Mantenimiento de la suspensión de disposiciones de las Comunidades Autónomas</w:t>
      </w:r>
      <w:bookmarkEnd w:id="262"/>
      <w:r w:rsidRPr="00A35EC1">
        <w:rPr>
          <w:rStyle w:val="TextoNormalCaracter"/>
        </w:rPr>
        <w:t xml:space="preserve">, Autos </w:t>
      </w:r>
      <w:hyperlink w:anchor="AUTO_2018_11" w:history="1">
        <w:r w:rsidRPr="00A35EC1">
          <w:rPr>
            <w:rStyle w:val="TextoNormalCaracter"/>
          </w:rPr>
          <w:t>11/2018</w:t>
        </w:r>
      </w:hyperlink>
      <w:r w:rsidRPr="00A35EC1">
        <w:rPr>
          <w:rStyle w:val="TextoNormalCaracter"/>
        </w:rPr>
        <w:t xml:space="preserve">, ff. 5, 6; </w:t>
      </w:r>
      <w:hyperlink w:anchor="AUTO_2018_12" w:history="1">
        <w:r w:rsidRPr="00A35EC1">
          <w:rPr>
            <w:rStyle w:val="TextoNormalCaracter"/>
          </w:rPr>
          <w:t>12/2018</w:t>
        </w:r>
      </w:hyperlink>
      <w:r w:rsidRPr="00A35EC1">
        <w:rPr>
          <w:rStyle w:val="TextoNormalCaracter"/>
        </w:rPr>
        <w:t xml:space="preserve">, ff. 2, 3; </w:t>
      </w:r>
      <w:hyperlink w:anchor="AUTO_2018_25" w:history="1">
        <w:r w:rsidRPr="00A35EC1">
          <w:rPr>
            <w:rStyle w:val="TextoNormalCaracter"/>
          </w:rPr>
          <w:t>25/2018</w:t>
        </w:r>
      </w:hyperlink>
      <w:r w:rsidRPr="00A35EC1">
        <w:rPr>
          <w:rStyle w:val="TextoNormalCaracter"/>
        </w:rPr>
        <w:t xml:space="preserve">, ff. 1 a 4; </w:t>
      </w:r>
      <w:hyperlink w:anchor="AUTO_2018_26" w:history="1">
        <w:r w:rsidRPr="00A35EC1">
          <w:rPr>
            <w:rStyle w:val="TextoNormalCaracter"/>
          </w:rPr>
          <w:t>26/2018</w:t>
        </w:r>
      </w:hyperlink>
      <w:r w:rsidRPr="00A35EC1">
        <w:rPr>
          <w:rStyle w:val="TextoNormalCaracter"/>
        </w:rPr>
        <w:t xml:space="preserve">, f. 5; </w:t>
      </w:r>
      <w:hyperlink w:anchor="AUTO_2018_29" w:history="1">
        <w:r w:rsidRPr="00A35EC1">
          <w:rPr>
            <w:rStyle w:val="TextoNormalCaracter"/>
          </w:rPr>
          <w:t>29/2018</w:t>
        </w:r>
      </w:hyperlink>
      <w:r w:rsidRPr="00A35EC1">
        <w:rPr>
          <w:rStyle w:val="TextoNormalCaracter"/>
        </w:rPr>
        <w:t>, ff. 1 a 5.</w:t>
      </w:r>
    </w:p>
    <w:p w:rsidR="00A35EC1" w:rsidRPr="00A35EC1" w:rsidRDefault="00A35EC1" w:rsidP="00A35EC1">
      <w:pPr>
        <w:pStyle w:val="TextoNormalSangraFrancesa"/>
        <w:rPr>
          <w:rStyle w:val="TextoNormalCaracter"/>
        </w:rPr>
      </w:pPr>
      <w:bookmarkStart w:id="263" w:name="DESCRIPTORALFABETICO233"/>
      <w:r w:rsidRPr="00A35EC1">
        <w:rPr>
          <w:rStyle w:val="TextoNormalNegritaCaracter"/>
        </w:rPr>
        <w:t>Medidas cautelares</w:t>
      </w:r>
      <w:bookmarkEnd w:id="263"/>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3 a 6.</w:t>
      </w:r>
    </w:p>
    <w:p w:rsidR="00A35EC1" w:rsidRPr="00A35EC1" w:rsidRDefault="00A35EC1" w:rsidP="00A35EC1">
      <w:pPr>
        <w:pStyle w:val="TextoNormalSangraFrancesa"/>
        <w:rPr>
          <w:rStyle w:val="TextoNormalCaracter"/>
        </w:rPr>
      </w:pPr>
      <w:bookmarkStart w:id="264" w:name="DESCRIPTORALFABETICO94"/>
      <w:r w:rsidRPr="00A35EC1">
        <w:rPr>
          <w:rStyle w:val="TextoNormalNegritaCaracter"/>
        </w:rPr>
        <w:t>Momento procesal para plantear la cuestión de inconstitucionalidad</w:t>
      </w:r>
      <w:bookmarkEnd w:id="264"/>
      <w:r w:rsidRPr="00A35EC1">
        <w:rPr>
          <w:rStyle w:val="TextoNormalCaracter"/>
        </w:rPr>
        <w:t xml:space="preserve">, Autos </w:t>
      </w:r>
      <w:hyperlink w:anchor="AUTO_2018_14" w:history="1">
        <w:r w:rsidRPr="00A35EC1">
          <w:rPr>
            <w:rStyle w:val="TextoNormalCaracter"/>
          </w:rPr>
          <w:t>14/2018</w:t>
        </w:r>
      </w:hyperlink>
      <w:r w:rsidRPr="00A35EC1">
        <w:rPr>
          <w:rStyle w:val="TextoNormalCaracter"/>
        </w:rPr>
        <w:t xml:space="preserve">, f. 4; </w:t>
      </w:r>
      <w:hyperlink w:anchor="AUTO_2018_27" w:history="1">
        <w:r w:rsidRPr="00A35EC1">
          <w:rPr>
            <w:rStyle w:val="TextoNormalCaracter"/>
          </w:rPr>
          <w:t>27/2018</w:t>
        </w:r>
      </w:hyperlink>
      <w:r w:rsidRPr="00A35EC1">
        <w:rPr>
          <w:rStyle w:val="TextoNormalCaracter"/>
        </w:rPr>
        <w:t>, f. 2.</w:t>
      </w:r>
    </w:p>
    <w:p w:rsidR="00A35EC1" w:rsidRPr="00A35EC1" w:rsidRDefault="00A35EC1" w:rsidP="00A35EC1">
      <w:pPr>
        <w:pStyle w:val="TextoNormalSangraFrancesa"/>
        <w:rPr>
          <w:rStyle w:val="TextoNormalCaracter"/>
        </w:rPr>
      </w:pPr>
      <w:bookmarkStart w:id="265" w:name="DESCRIPTORALFABETICO36"/>
      <w:r w:rsidRPr="00A35EC1">
        <w:rPr>
          <w:rStyle w:val="TextoNormalNegritaCaracter"/>
        </w:rPr>
        <w:t>Motivación de las resoluciones judiciales</w:t>
      </w:r>
      <w:bookmarkEnd w:id="265"/>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Respetado, </w:t>
      </w:r>
      <w:r w:rsidRPr="00A35EC1">
        <w:rPr>
          <w:rStyle w:val="TextoNormalCaracter"/>
        </w:rPr>
        <w:t xml:space="preserve">Sentencia </w:t>
      </w:r>
      <w:hyperlink w:anchor="SENTENCIA_2018_26" w:history="1">
        <w:r w:rsidRPr="00A35EC1">
          <w:rPr>
            <w:rStyle w:val="TextoNormalCaracter"/>
          </w:rPr>
          <w:t>26/2018</w:t>
        </w:r>
      </w:hyperlink>
      <w:r w:rsidRPr="00A35EC1">
        <w:rPr>
          <w:rStyle w:val="TextoNormalCaracter"/>
        </w:rPr>
        <w:t>, ff.1 a 7, VP.</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 </w:t>
      </w:r>
      <w:hyperlink w:anchor="SENTENCIA_2018_22" w:history="1">
        <w:r w:rsidRPr="00A35EC1">
          <w:rPr>
            <w:rStyle w:val="TextoNormalCaracter"/>
          </w:rPr>
          <w:t>22/2018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266" w:name="DESCRIPTORALFABETICO129"/>
      <w:r w:rsidRPr="00A35EC1">
        <w:rPr>
          <w:rStyle w:val="TextoNormalNegritaCaracter"/>
        </w:rPr>
        <w:t>Motivación de las resoluciones parlamentarias</w:t>
      </w:r>
      <w:bookmarkEnd w:id="266"/>
      <w:r w:rsidRPr="00A35EC1">
        <w:rPr>
          <w:rStyle w:val="TextoNormalCaracter"/>
        </w:rPr>
        <w:t xml:space="preserve">, Sentencia </w:t>
      </w:r>
      <w:hyperlink w:anchor="SENTENCIA_2018_20" w:history="1">
        <w:r w:rsidRPr="00A35EC1">
          <w:rPr>
            <w:rStyle w:val="TextoNormalCaracter"/>
          </w:rPr>
          <w:t>20/2018</w:t>
        </w:r>
      </w:hyperlink>
      <w:r w:rsidRPr="00A35EC1">
        <w:rPr>
          <w:rStyle w:val="TextoNormalCaracter"/>
        </w:rPr>
        <w:t>, ff. 5 a 8.</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N</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67" w:name="DESCRIPTORALFABETICO110"/>
      <w:r w:rsidRPr="00A35EC1">
        <w:rPr>
          <w:rStyle w:val="TextoNormalNegritaCaracter"/>
        </w:rPr>
        <w:t>Negativa judicial de acatamiento de la doctrina constitucional</w:t>
      </w:r>
      <w:bookmarkEnd w:id="267"/>
      <w:r w:rsidRPr="00A35EC1">
        <w:rPr>
          <w:rStyle w:val="TextoNormalCaracter"/>
        </w:rPr>
        <w:t xml:space="preserve">, Sentencias </w:t>
      </w:r>
      <w:hyperlink w:anchor="SENTENCIA_2018_5" w:history="1">
        <w:r w:rsidRPr="00A35EC1">
          <w:rPr>
            <w:rStyle w:val="TextoNormalCaracter"/>
          </w:rPr>
          <w:t>5/2018</w:t>
        </w:r>
      </w:hyperlink>
      <w:r w:rsidRPr="00A35EC1">
        <w:rPr>
          <w:rStyle w:val="TextoNormalCaracter"/>
        </w:rPr>
        <w:t xml:space="preserve">; </w:t>
      </w:r>
      <w:hyperlink w:anchor="SENTENCIA_2018_23" w:history="1">
        <w:r w:rsidRPr="00A35EC1">
          <w:rPr>
            <w:rStyle w:val="TextoNormalCaracter"/>
          </w:rPr>
          <w:t>23/2018</w:t>
        </w:r>
      </w:hyperlink>
      <w:r w:rsidRPr="00A35EC1">
        <w:rPr>
          <w:rStyle w:val="TextoNormalCaracter"/>
        </w:rPr>
        <w:t>.</w:t>
      </w:r>
    </w:p>
    <w:p w:rsidR="00A35EC1" w:rsidRPr="00A35EC1" w:rsidRDefault="00A35EC1" w:rsidP="00A35EC1">
      <w:pPr>
        <w:pStyle w:val="TextoNormalSangraFrancesa"/>
        <w:rPr>
          <w:rStyle w:val="TextoNormalCaracter"/>
        </w:rPr>
      </w:pPr>
      <w:bookmarkStart w:id="268" w:name="DESCRIPTORALFABETICO149"/>
      <w:r w:rsidRPr="00A35EC1">
        <w:rPr>
          <w:rStyle w:val="TextoNormalNegritaCaracter"/>
        </w:rPr>
        <w:t>Normalización lingüística</w:t>
      </w:r>
      <w:bookmarkEnd w:id="268"/>
      <w:r w:rsidRPr="00A35EC1">
        <w:rPr>
          <w:rStyle w:val="TextoNormalCaracter"/>
        </w:rPr>
        <w:t xml:space="preserve">, Sentencia </w:t>
      </w:r>
      <w:hyperlink w:anchor="SENTENCIA_2018_11" w:history="1">
        <w:r w:rsidRPr="00A35EC1">
          <w:rPr>
            <w:rStyle w:val="TextoNormalCaracter"/>
          </w:rPr>
          <w:t>11/2018</w:t>
        </w:r>
      </w:hyperlink>
      <w:r w:rsidRPr="00A35EC1">
        <w:rPr>
          <w:rStyle w:val="TextoNormalCaracter"/>
        </w:rPr>
        <w:t>, ff. 4 a 7.</w:t>
      </w:r>
    </w:p>
    <w:p w:rsidR="00A35EC1" w:rsidRPr="00A35EC1" w:rsidRDefault="00A35EC1" w:rsidP="00A35EC1">
      <w:pPr>
        <w:pStyle w:val="TextoNormalSangraFrancesa"/>
        <w:rPr>
          <w:rStyle w:val="TextoNormalCaracter"/>
        </w:rPr>
      </w:pPr>
      <w:bookmarkStart w:id="269" w:name="DESCRIPTORALFABETICO223"/>
      <w:r w:rsidRPr="00A35EC1">
        <w:rPr>
          <w:rStyle w:val="TextoNormalNegritaCaracter"/>
        </w:rPr>
        <w:t>Nulidad de actuaciones</w:t>
      </w:r>
      <w:bookmarkEnd w:id="269"/>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1.</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O</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70" w:name="DESCRIPTORALFABETICO92"/>
      <w:r w:rsidRPr="00A35EC1">
        <w:rPr>
          <w:rStyle w:val="TextoNormalNegritaCaracter"/>
        </w:rPr>
        <w:t>Objeto de la cuestión de inconstitucionalidad</w:t>
      </w:r>
      <w:bookmarkEnd w:id="270"/>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2, 5, VP II.</w:t>
      </w:r>
    </w:p>
    <w:p w:rsidR="00A35EC1" w:rsidRPr="00A35EC1" w:rsidRDefault="00A35EC1" w:rsidP="00A35EC1">
      <w:pPr>
        <w:pStyle w:val="TextoNormalSangraFrancesa"/>
        <w:rPr>
          <w:rStyle w:val="TextoNormalCaracter"/>
        </w:rPr>
      </w:pPr>
      <w:bookmarkStart w:id="271" w:name="DESCRIPTORALFABETICO112"/>
      <w:r w:rsidRPr="00A35EC1">
        <w:rPr>
          <w:rStyle w:val="TextoNormalNegritaCaracter"/>
        </w:rPr>
        <w:t>Objeto de la cuestión prejudicial de validez sobre Normas Forales Fiscales</w:t>
      </w:r>
      <w:bookmarkEnd w:id="271"/>
      <w:r w:rsidRPr="00A35EC1">
        <w:rPr>
          <w:rStyle w:val="TextoNormalCaracter"/>
        </w:rPr>
        <w:t xml:space="preserve">, Sentencia </w:t>
      </w:r>
      <w:hyperlink w:anchor="SENTENCIA_2018_13" w:history="1">
        <w:r w:rsidRPr="00A35EC1">
          <w:rPr>
            <w:rStyle w:val="TextoNormalCaracter"/>
          </w:rPr>
          <w:t>13/2018</w:t>
        </w:r>
      </w:hyperlink>
      <w:r w:rsidRPr="00A35EC1">
        <w:rPr>
          <w:rStyle w:val="TextoNormalCaracter"/>
        </w:rPr>
        <w:t>, f. 1.</w:t>
      </w:r>
    </w:p>
    <w:p w:rsidR="00A35EC1" w:rsidRPr="00A35EC1" w:rsidRDefault="00A35EC1" w:rsidP="00A35EC1">
      <w:pPr>
        <w:pStyle w:val="TextoNormalSangraFrancesa"/>
        <w:rPr>
          <w:rStyle w:val="TextoNormalCaracter"/>
        </w:rPr>
      </w:pPr>
      <w:bookmarkStart w:id="272" w:name="DESCRIPTORALFABETICO19"/>
      <w:r w:rsidRPr="00A35EC1">
        <w:rPr>
          <w:rStyle w:val="TextoNormalNegritaCaracter"/>
        </w:rPr>
        <w:t>Obligaciones financieras del Estado</w:t>
      </w:r>
      <w:bookmarkEnd w:id="272"/>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10 a 12.</w:t>
      </w:r>
    </w:p>
    <w:p w:rsidR="00A35EC1" w:rsidRPr="00A35EC1" w:rsidRDefault="00A35EC1" w:rsidP="00A35EC1">
      <w:pPr>
        <w:pStyle w:val="TextoNormalSangraFrancesa"/>
        <w:rPr>
          <w:rStyle w:val="TextoNormalCaracter"/>
        </w:rPr>
      </w:pPr>
      <w:bookmarkStart w:id="273" w:name="DESCRIPTORALFABETICO120"/>
      <w:r w:rsidRPr="00A35EC1">
        <w:rPr>
          <w:rStyle w:val="TextoNormalNegritaCaracter"/>
        </w:rPr>
        <w:t>Oficina judicial</w:t>
      </w:r>
      <w:bookmarkEnd w:id="273"/>
      <w:r w:rsidRPr="00A35EC1">
        <w:rPr>
          <w:rStyle w:val="TextoNormalCaracter"/>
        </w:rPr>
        <w:t xml:space="preserve">, Auto </w:t>
      </w:r>
      <w:hyperlink w:anchor="AUTO_2018_20" w:history="1">
        <w:r w:rsidRPr="00A35EC1">
          <w:rPr>
            <w:rStyle w:val="TextoNormalCaracter"/>
          </w:rPr>
          <w:t>20/2018</w:t>
        </w:r>
      </w:hyperlink>
      <w:r w:rsidRPr="00A35EC1">
        <w:rPr>
          <w:rStyle w:val="TextoNormalCaracter"/>
        </w:rPr>
        <w:t>, f. 2.</w:t>
      </w:r>
    </w:p>
    <w:p w:rsidR="00A35EC1" w:rsidRPr="00A35EC1" w:rsidRDefault="00A35EC1" w:rsidP="00A35EC1">
      <w:pPr>
        <w:pStyle w:val="TextoNormalSangraFrancesa"/>
        <w:rPr>
          <w:rStyle w:val="TextoNormalCaracter"/>
        </w:rPr>
      </w:pPr>
      <w:bookmarkStart w:id="274" w:name="DESCRIPTORALFABETICO207"/>
      <w:r w:rsidRPr="00A35EC1">
        <w:rPr>
          <w:rStyle w:val="TextoNormalNegritaCaracter"/>
        </w:rPr>
        <w:t>Oficinas de farmacia</w:t>
      </w:r>
      <w:bookmarkEnd w:id="274"/>
      <w:r w:rsidRPr="00A35EC1">
        <w:rPr>
          <w:rStyle w:val="TextoNormalCaracter"/>
        </w:rPr>
        <w:t xml:space="preserve">, Auto </w:t>
      </w:r>
      <w:hyperlink w:anchor="AUTO_2018_13" w:history="1">
        <w:r w:rsidRPr="00A35EC1">
          <w:rPr>
            <w:rStyle w:val="TextoNormalCaracter"/>
          </w:rPr>
          <w:t>13/2018</w:t>
        </w:r>
      </w:hyperlink>
      <w:r w:rsidRPr="00A35EC1">
        <w:rPr>
          <w:rStyle w:val="TextoNormalCaracter"/>
        </w:rPr>
        <w:t>, ff. 3 a 6.</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P</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275" w:name="DESCRIPTORALFABETICO254"/>
      <w:r w:rsidRPr="00A35EC1">
        <w:rPr>
          <w:rStyle w:val="TextoNormalNegritaCaracter"/>
        </w:rPr>
        <w:t>País Vasco</w:t>
      </w:r>
      <w:bookmarkEnd w:id="275"/>
      <w:r w:rsidRPr="00A35EC1">
        <w:rPr>
          <w:rStyle w:val="TextoNormalCaracter"/>
        </w:rPr>
        <w:t xml:space="preserve">, Sentencias </w:t>
      </w:r>
      <w:hyperlink w:anchor="SENTENCIA_2018_8" w:history="1">
        <w:r w:rsidRPr="00A35EC1">
          <w:rPr>
            <w:rStyle w:val="TextoNormalCaracter"/>
          </w:rPr>
          <w:t>8/2018</w:t>
        </w:r>
      </w:hyperlink>
      <w:r w:rsidRPr="00A35EC1">
        <w:rPr>
          <w:rStyle w:val="TextoNormalCaracter"/>
        </w:rPr>
        <w:t xml:space="preserve">, f.1; </w:t>
      </w:r>
      <w:hyperlink w:anchor="SENTENCIA_2018_29" w:history="1">
        <w:r w:rsidRPr="00A35EC1">
          <w:rPr>
            <w:rStyle w:val="TextoNormalCaracter"/>
          </w:rPr>
          <w:t>29/2018</w:t>
        </w:r>
      </w:hyperlink>
      <w:r w:rsidRPr="00A35EC1">
        <w:rPr>
          <w:rStyle w:val="TextoNormalCaracter"/>
        </w:rPr>
        <w:t>, f. 1.</w:t>
      </w:r>
    </w:p>
    <w:p w:rsidR="00A35EC1" w:rsidRPr="00A35EC1" w:rsidRDefault="00A35EC1" w:rsidP="00A35EC1">
      <w:pPr>
        <w:pStyle w:val="TextoNormalSangraFrancesa"/>
        <w:rPr>
          <w:rStyle w:val="TextoNormalCaracter"/>
        </w:rPr>
      </w:pPr>
      <w:bookmarkStart w:id="276" w:name="DESCRIPTORALFABETICO134"/>
      <w:r w:rsidRPr="00A35EC1">
        <w:rPr>
          <w:rStyle w:val="TextoNormalNegritaCaracter"/>
        </w:rPr>
        <w:t>Parlamento de Canarias</w:t>
      </w:r>
      <w:bookmarkEnd w:id="276"/>
      <w:r w:rsidRPr="00A35EC1">
        <w:rPr>
          <w:rStyle w:val="TextoNormalCaracter"/>
        </w:rPr>
        <w:t xml:space="preserve">, Sentencia </w:t>
      </w:r>
      <w:hyperlink w:anchor="SENTENCIA_2018_4" w:history="1">
        <w:r w:rsidRPr="00A35EC1">
          <w:rPr>
            <w:rStyle w:val="TextoNormalCaracter"/>
          </w:rPr>
          <w:t>4/2018</w:t>
        </w:r>
      </w:hyperlink>
      <w:r w:rsidRPr="00A35EC1">
        <w:rPr>
          <w:rStyle w:val="TextoNormalCaracter"/>
        </w:rPr>
        <w:t>, ff. 1 a 8.</w:t>
      </w:r>
    </w:p>
    <w:p w:rsidR="00A35EC1" w:rsidRPr="00A35EC1" w:rsidRDefault="00A35EC1" w:rsidP="00A35EC1">
      <w:pPr>
        <w:pStyle w:val="TextoNormalSangraFrancesa"/>
        <w:rPr>
          <w:rStyle w:val="TextoNormalCaracter"/>
        </w:rPr>
      </w:pPr>
      <w:bookmarkStart w:id="277" w:name="DESCRIPTORALFABETICO135"/>
      <w:r w:rsidRPr="00A35EC1">
        <w:rPr>
          <w:rStyle w:val="TextoNormalNegritaCaracter"/>
        </w:rPr>
        <w:t>Parlamento de Cataluña</w:t>
      </w:r>
      <w:bookmarkEnd w:id="277"/>
      <w:r w:rsidRPr="00A35EC1">
        <w:rPr>
          <w:rStyle w:val="TextoNormalCaracter"/>
        </w:rPr>
        <w:t xml:space="preserve">, Sentencias </w:t>
      </w:r>
      <w:hyperlink w:anchor="SENTENCIA_2018_10" w:history="1">
        <w:r w:rsidRPr="00A35EC1">
          <w:rPr>
            <w:rStyle w:val="TextoNormalCaracter"/>
          </w:rPr>
          <w:t>10/2018</w:t>
        </w:r>
      </w:hyperlink>
      <w:r w:rsidRPr="00A35EC1">
        <w:rPr>
          <w:rStyle w:val="TextoNormalCaracter"/>
        </w:rPr>
        <w:t xml:space="preserve">, ff. 1 a 6; </w:t>
      </w:r>
      <w:hyperlink w:anchor="SENTENCIA_2018_27" w:history="1">
        <w:r w:rsidRPr="00A35EC1">
          <w:rPr>
            <w:rStyle w:val="TextoNormalCaracter"/>
          </w:rPr>
          <w:t>27/2018</w:t>
        </w:r>
      </w:hyperlink>
      <w:r w:rsidRPr="00A35EC1">
        <w:rPr>
          <w:rStyle w:val="TextoNormalCaracter"/>
        </w:rPr>
        <w:t>, ff. 1 a 6.</w:t>
      </w:r>
    </w:p>
    <w:p w:rsidR="00A35EC1" w:rsidRPr="00A35EC1" w:rsidRDefault="00A35EC1" w:rsidP="00A35EC1">
      <w:pPr>
        <w:pStyle w:val="TextoNormalSangraFrancesa"/>
        <w:rPr>
          <w:rStyle w:val="TextoNormalCaracter"/>
        </w:rPr>
      </w:pPr>
      <w:r w:rsidRPr="00A35EC1">
        <w:rPr>
          <w:rStyle w:val="TextoNormalCaracter"/>
        </w:rPr>
        <w:t xml:space="preserve">    Auto </w:t>
      </w:r>
      <w:hyperlink w:anchor="AUTO_2018_5" w:history="1">
        <w:r w:rsidRPr="00A35EC1">
          <w:rPr>
            <w:rStyle w:val="TextoNormalCaracter"/>
          </w:rPr>
          <w:t>5/2018</w:t>
        </w:r>
      </w:hyperlink>
      <w:r w:rsidRPr="00A35EC1">
        <w:rPr>
          <w:rStyle w:val="TextoNormalCaracter"/>
        </w:rPr>
        <w:t>, ff. 1, 2, 3, 5.</w:t>
      </w:r>
    </w:p>
    <w:p w:rsidR="00A35EC1" w:rsidRPr="00A35EC1" w:rsidRDefault="00A35EC1" w:rsidP="00A35EC1">
      <w:pPr>
        <w:pStyle w:val="TextoNormalSangraFrancesa"/>
        <w:rPr>
          <w:rStyle w:val="TextoNormalCaracter"/>
        </w:rPr>
      </w:pPr>
      <w:bookmarkStart w:id="278" w:name="DESCRIPTORALFABETICO200"/>
      <w:r w:rsidRPr="00A35EC1">
        <w:rPr>
          <w:rStyle w:val="TextoNormalNegritaCaracter"/>
        </w:rPr>
        <w:t>Patentes</w:t>
      </w:r>
      <w:bookmarkEnd w:id="278"/>
      <w:r w:rsidRPr="00A35EC1">
        <w:rPr>
          <w:rStyle w:val="TextoNormalCaracter"/>
        </w:rPr>
        <w:t xml:space="preserve">, Auto </w:t>
      </w:r>
      <w:hyperlink w:anchor="AUTO_2018_27" w:history="1">
        <w:r w:rsidRPr="00A35EC1">
          <w:rPr>
            <w:rStyle w:val="TextoNormalCaracter"/>
          </w:rPr>
          <w:t>27/2018</w:t>
        </w:r>
      </w:hyperlink>
      <w:r w:rsidRPr="00A35EC1">
        <w:rPr>
          <w:rStyle w:val="TextoNormalCaracter"/>
        </w:rPr>
        <w:t>, f. 1.</w:t>
      </w:r>
    </w:p>
    <w:p w:rsidR="00A35EC1" w:rsidRPr="00A35EC1" w:rsidRDefault="00A35EC1" w:rsidP="00A35EC1">
      <w:pPr>
        <w:pStyle w:val="TextoNormalSangraFrancesa"/>
        <w:rPr>
          <w:rStyle w:val="TextoNormalCaracter"/>
        </w:rPr>
      </w:pPr>
      <w:bookmarkStart w:id="279" w:name="DESCRIPTORALFABETICO197"/>
      <w:r w:rsidRPr="00A35EC1">
        <w:rPr>
          <w:rStyle w:val="TextoNormalNegritaCaracter"/>
        </w:rPr>
        <w:t>Penas privativas de libertad</w:t>
      </w:r>
      <w:bookmarkEnd w:id="279"/>
      <w:r w:rsidRPr="00A35EC1">
        <w:rPr>
          <w:rStyle w:val="TextoNormalCaracter"/>
        </w:rPr>
        <w:t xml:space="preserve">, Auto </w:t>
      </w:r>
      <w:hyperlink w:anchor="AUTO_2018_3" w:history="1">
        <w:r w:rsidRPr="00A35EC1">
          <w:rPr>
            <w:rStyle w:val="TextoNormalCaracter"/>
          </w:rPr>
          <w:t>3/2018</w:t>
        </w:r>
      </w:hyperlink>
      <w:r w:rsidRPr="00A35EC1">
        <w:rPr>
          <w:rStyle w:val="TextoNormalCaracter"/>
        </w:rPr>
        <w:t>, ff. 1 a 7.</w:t>
      </w:r>
    </w:p>
    <w:p w:rsidR="00A35EC1" w:rsidRPr="00A35EC1" w:rsidRDefault="00A35EC1" w:rsidP="00A35EC1">
      <w:pPr>
        <w:pStyle w:val="TextoNormalSangraFrancesa"/>
        <w:rPr>
          <w:rStyle w:val="TextoNormalCaracter"/>
        </w:rPr>
      </w:pPr>
      <w:bookmarkStart w:id="280" w:name="DESCRIPTORALFABETICO177"/>
      <w:r w:rsidRPr="00A35EC1">
        <w:rPr>
          <w:rStyle w:val="TextoNormalNegritaCaracter"/>
        </w:rPr>
        <w:t>Pensión compensatoria</w:t>
      </w:r>
      <w:bookmarkEnd w:id="280"/>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281" w:name="DESCRIPTORALFABETICO84"/>
      <w:r w:rsidRPr="00A35EC1">
        <w:rPr>
          <w:rStyle w:val="TextoNormalNegritaCaracter"/>
        </w:rPr>
        <w:t>Pérdida parcial de objeto del conflicto positivo de competencia</w:t>
      </w:r>
      <w:bookmarkEnd w:id="281"/>
      <w:r w:rsidRPr="00A35EC1">
        <w:rPr>
          <w:rStyle w:val="TextoNormalCaracter"/>
        </w:rPr>
        <w:t xml:space="preserve">, Sentencia </w:t>
      </w:r>
      <w:hyperlink w:anchor="SENTENCIA_2018_18" w:history="1">
        <w:r w:rsidRPr="00A35EC1">
          <w:rPr>
            <w:rStyle w:val="TextoNormalCaracter"/>
          </w:rPr>
          <w:t>18/2018</w:t>
        </w:r>
      </w:hyperlink>
      <w:r w:rsidRPr="00A35EC1">
        <w:rPr>
          <w:rStyle w:val="TextoNormalCaracter"/>
        </w:rPr>
        <w:t>, f. 2.</w:t>
      </w:r>
    </w:p>
    <w:p w:rsidR="00A35EC1" w:rsidRPr="00A35EC1" w:rsidRDefault="00A35EC1" w:rsidP="00A35EC1">
      <w:pPr>
        <w:pStyle w:val="TextoNormalSangraFrancesa"/>
        <w:rPr>
          <w:rStyle w:val="TextoNormalCaracter"/>
        </w:rPr>
      </w:pPr>
      <w:bookmarkStart w:id="282" w:name="DESCRIPTORALFABETICO77"/>
      <w:r w:rsidRPr="00A35EC1">
        <w:rPr>
          <w:rStyle w:val="TextoNormalNegritaCaracter"/>
        </w:rPr>
        <w:t>Pérdida sobrevenida de objeto del proceso constitucional</w:t>
      </w:r>
      <w:bookmarkEnd w:id="282"/>
      <w:r w:rsidRPr="00A35EC1">
        <w:rPr>
          <w:rStyle w:val="TextoNormalCaracter"/>
        </w:rPr>
        <w:t xml:space="preserve">, Auto </w:t>
      </w:r>
      <w:hyperlink w:anchor="AUTO_2018_28" w:history="1">
        <w:r w:rsidRPr="00A35EC1">
          <w:rPr>
            <w:rStyle w:val="TextoNormalCaracter"/>
          </w:rPr>
          <w:t>28/2018</w:t>
        </w:r>
      </w:hyperlink>
      <w:r w:rsidRPr="00A35EC1">
        <w:rPr>
          <w:rStyle w:val="TextoNormalCaracter"/>
        </w:rPr>
        <w:t>, ff. 1, 2.</w:t>
      </w:r>
    </w:p>
    <w:p w:rsidR="00A35EC1" w:rsidRPr="00A35EC1" w:rsidRDefault="00A35EC1" w:rsidP="00A35EC1">
      <w:pPr>
        <w:pStyle w:val="TextoNormalSangraFrancesa"/>
        <w:rPr>
          <w:rStyle w:val="TextoNormalCaracter"/>
        </w:rPr>
      </w:pPr>
      <w:bookmarkStart w:id="283" w:name="DESCRIPTORALFABETICO100"/>
      <w:r w:rsidRPr="00A35EC1">
        <w:rPr>
          <w:rStyle w:val="TextoNormalNegritaCaracter"/>
        </w:rPr>
        <w:t>Pérdida sobrevenida de objeto del recurso de inconstitucionalidad</w:t>
      </w:r>
      <w:bookmarkEnd w:id="283"/>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 2.</w:t>
      </w:r>
    </w:p>
    <w:p w:rsidR="00A35EC1" w:rsidRPr="00A35EC1" w:rsidRDefault="00A35EC1" w:rsidP="00A35EC1">
      <w:pPr>
        <w:pStyle w:val="TextoNormalSangraFrancesa"/>
        <w:rPr>
          <w:rStyle w:val="TextoNormalCaracter"/>
        </w:rPr>
      </w:pPr>
      <w:bookmarkStart w:id="284" w:name="DESCRIPTORALFABETICO78"/>
      <w:r w:rsidRPr="00A35EC1">
        <w:rPr>
          <w:rStyle w:val="TextoNormalNegritaCaracter"/>
        </w:rPr>
        <w:t>Pérdida sobrevenida de objeto por derogación de la norma</w:t>
      </w:r>
      <w:bookmarkEnd w:id="284"/>
      <w:r w:rsidRPr="00A35EC1">
        <w:rPr>
          <w:rStyle w:val="TextoNormalCaracter"/>
        </w:rPr>
        <w:t xml:space="preserve">, Sentencia </w:t>
      </w:r>
      <w:hyperlink w:anchor="SENTENCIA_2018_19" w:history="1">
        <w:r w:rsidRPr="00A35EC1">
          <w:rPr>
            <w:rStyle w:val="TextoNormalCaracter"/>
          </w:rPr>
          <w:t>19/2018</w:t>
        </w:r>
      </w:hyperlink>
      <w:r w:rsidRPr="00A35EC1">
        <w:rPr>
          <w:rStyle w:val="TextoNormalCaracter"/>
        </w:rPr>
        <w:t>, ff. 2, 3.</w:t>
      </w:r>
    </w:p>
    <w:p w:rsidR="00A35EC1" w:rsidRPr="00A35EC1" w:rsidRDefault="00A35EC1" w:rsidP="00A35EC1">
      <w:pPr>
        <w:pStyle w:val="TextoNormalSangraFrancesa"/>
        <w:rPr>
          <w:rStyle w:val="TextoNormalCaracter"/>
        </w:rPr>
      </w:pPr>
      <w:bookmarkStart w:id="285" w:name="DESCRIPTORALFABETICO59"/>
      <w:r w:rsidRPr="00A35EC1">
        <w:rPr>
          <w:rStyle w:val="TextoNormalNegritaCaracter"/>
        </w:rPr>
        <w:t>Perjuicios irreparables</w:t>
      </w:r>
      <w:bookmarkEnd w:id="285"/>
      <w:r w:rsidRPr="00A35EC1">
        <w:rPr>
          <w:rStyle w:val="TextoNormalCaracter"/>
        </w:rPr>
        <w:t xml:space="preserve">, Auto </w:t>
      </w:r>
      <w:hyperlink w:anchor="AUTO_2018_5" w:history="1">
        <w:r w:rsidRPr="00A35EC1">
          <w:rPr>
            <w:rStyle w:val="TextoNormalCaracter"/>
          </w:rPr>
          <w:t>5/2018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286" w:name="DESCRIPTORALFABETICO79"/>
      <w:r w:rsidRPr="00A35EC1">
        <w:rPr>
          <w:rStyle w:val="TextoNormalNegritaCaracter"/>
        </w:rPr>
        <w:t>Pervivencia del objeto pese a la modificación de la norma</w:t>
      </w:r>
      <w:bookmarkEnd w:id="286"/>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3.</w:t>
      </w:r>
    </w:p>
    <w:p w:rsidR="00A35EC1" w:rsidRPr="00A35EC1" w:rsidRDefault="00A35EC1" w:rsidP="00A35EC1">
      <w:pPr>
        <w:pStyle w:val="TextoNormalSangraFrancesa"/>
        <w:rPr>
          <w:rStyle w:val="TextoNormalCaracter"/>
        </w:rPr>
      </w:pPr>
      <w:bookmarkStart w:id="287" w:name="DESCRIPTORALFABETICO93"/>
      <w:r w:rsidRPr="00A35EC1">
        <w:rPr>
          <w:rStyle w:val="TextoNormalNegritaCaracter"/>
        </w:rPr>
        <w:t>Planteamiento de cuestión de inconstitucionalidad</w:t>
      </w:r>
      <w:bookmarkEnd w:id="287"/>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 5.</w:t>
      </w:r>
    </w:p>
    <w:p w:rsidR="00A35EC1" w:rsidRPr="00A35EC1" w:rsidRDefault="00A35EC1" w:rsidP="00A35EC1">
      <w:pPr>
        <w:pStyle w:val="TextoNormalSangraFrancesa"/>
        <w:rPr>
          <w:rStyle w:val="TextoNormalCaracter"/>
        </w:rPr>
      </w:pPr>
      <w:bookmarkStart w:id="288" w:name="DESCRIPTORALFABETICO87"/>
      <w:r w:rsidRPr="00A35EC1">
        <w:rPr>
          <w:rStyle w:val="TextoNormalNegritaCaracter"/>
        </w:rPr>
        <w:t>Planteamiento de cuestión interna durante el proceso</w:t>
      </w:r>
      <w:bookmarkEnd w:id="288"/>
      <w:r w:rsidRPr="00A35EC1">
        <w:rPr>
          <w:rStyle w:val="TextoNormalCaracter"/>
        </w:rPr>
        <w:t xml:space="preserve">, Auto </w:t>
      </w:r>
      <w:hyperlink w:anchor="AUTO_2018_20" w:history="1">
        <w:r w:rsidRPr="00A35EC1">
          <w:rPr>
            <w:rStyle w:val="TextoNormalCaracter"/>
          </w:rPr>
          <w:t>20/2018</w:t>
        </w:r>
      </w:hyperlink>
      <w:r w:rsidRPr="00A35EC1">
        <w:rPr>
          <w:rStyle w:val="TextoNormalCaracter"/>
        </w:rPr>
        <w:t>, ff. 2, 3.</w:t>
      </w:r>
    </w:p>
    <w:p w:rsidR="00A35EC1" w:rsidRPr="00A35EC1" w:rsidRDefault="00A35EC1" w:rsidP="00A35EC1">
      <w:pPr>
        <w:pStyle w:val="TextoNormalSangraFrancesa"/>
        <w:rPr>
          <w:rStyle w:val="TextoNormalCaracter"/>
        </w:rPr>
      </w:pPr>
      <w:bookmarkStart w:id="289" w:name="DESCRIPTORALFABETICO136"/>
      <w:r w:rsidRPr="00A35EC1">
        <w:rPr>
          <w:rStyle w:val="TextoNormalNegritaCaracter"/>
        </w:rPr>
        <w:t>Planteamiento de cuestión prejudicial ante el TJUE</w:t>
      </w:r>
      <w:bookmarkEnd w:id="289"/>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 f. 4.</w:t>
      </w:r>
    </w:p>
    <w:p w:rsidR="00A35EC1" w:rsidRPr="00A35EC1" w:rsidRDefault="00A35EC1" w:rsidP="00A35EC1">
      <w:pPr>
        <w:pStyle w:val="TextoNormalSangraFrancesa"/>
        <w:rPr>
          <w:rStyle w:val="TextoNormalCaracter"/>
        </w:rPr>
      </w:pPr>
      <w:bookmarkStart w:id="290" w:name="DESCRIPTORALFABETICO178"/>
      <w:r w:rsidRPr="00A35EC1">
        <w:rPr>
          <w:rStyle w:val="TextoNormalNegritaCaracter"/>
        </w:rPr>
        <w:t>Plazo de prescripción de infracciones penales</w:t>
      </w:r>
      <w:bookmarkEnd w:id="290"/>
      <w:r w:rsidRPr="00A35EC1">
        <w:rPr>
          <w:rStyle w:val="TextoNormalCaracter"/>
        </w:rPr>
        <w:t xml:space="preserve">, Sentencia </w:t>
      </w:r>
      <w:hyperlink w:anchor="SENTENCIA_2018_25" w:history="1">
        <w:r w:rsidRPr="00A35EC1">
          <w:rPr>
            <w:rStyle w:val="TextoNormalCaracter"/>
          </w:rPr>
          <w:t>25/2018</w:t>
        </w:r>
      </w:hyperlink>
      <w:r w:rsidRPr="00A35EC1">
        <w:rPr>
          <w:rStyle w:val="TextoNormalCaracter"/>
        </w:rPr>
        <w:t>, ff. 1, 2, 4.</w:t>
      </w:r>
    </w:p>
    <w:p w:rsidR="00A35EC1" w:rsidRPr="00A35EC1" w:rsidRDefault="00A35EC1" w:rsidP="00A35EC1">
      <w:pPr>
        <w:pStyle w:val="TextoNormalSangraFrancesa"/>
        <w:rPr>
          <w:rStyle w:val="TextoNormalCaracter"/>
        </w:rPr>
      </w:pPr>
      <w:bookmarkStart w:id="291" w:name="DESCRIPTORALFABETICO148"/>
      <w:r w:rsidRPr="00A35EC1">
        <w:rPr>
          <w:rStyle w:val="TextoNormalNegritaCaracter"/>
        </w:rPr>
        <w:t>Pluralismo lingüístico</w:t>
      </w:r>
      <w:bookmarkEnd w:id="291"/>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 8.</w:t>
      </w:r>
    </w:p>
    <w:p w:rsidR="00A35EC1" w:rsidRPr="00A35EC1" w:rsidRDefault="00A35EC1" w:rsidP="00A35EC1">
      <w:pPr>
        <w:pStyle w:val="TextoNormalSangraFrancesa"/>
        <w:rPr>
          <w:rStyle w:val="TextoNormalCaracter"/>
        </w:rPr>
      </w:pPr>
      <w:bookmarkStart w:id="292" w:name="DESCRIPTORALFABETICO20"/>
      <w:r w:rsidRPr="00A35EC1">
        <w:rPr>
          <w:rStyle w:val="TextoNormalNegritaCaracter"/>
        </w:rPr>
        <w:t>Poder de gasto del Estado</w:t>
      </w:r>
      <w:bookmarkEnd w:id="292"/>
      <w:r w:rsidRPr="00A35EC1">
        <w:rPr>
          <w:rStyle w:val="TextoNormalCaracter"/>
        </w:rPr>
        <w:t xml:space="preserve">, Sentencia </w:t>
      </w:r>
      <w:hyperlink w:anchor="SENTENCIA_2018_15" w:history="1">
        <w:r w:rsidRPr="00A35EC1">
          <w:rPr>
            <w:rStyle w:val="TextoNormalCaracter"/>
          </w:rPr>
          <w:t>15/2018</w:t>
        </w:r>
      </w:hyperlink>
      <w:r w:rsidRPr="00A35EC1">
        <w:rPr>
          <w:rStyle w:val="TextoNormalCaracter"/>
        </w:rPr>
        <w:t>, ff. 2, 7.</w:t>
      </w:r>
    </w:p>
    <w:p w:rsidR="00A35EC1" w:rsidRPr="00A35EC1" w:rsidRDefault="00A35EC1" w:rsidP="00A35EC1">
      <w:pPr>
        <w:pStyle w:val="TextoNormalSangraFrancesa"/>
        <w:rPr>
          <w:rStyle w:val="TextoNormalCaracter"/>
        </w:rPr>
      </w:pPr>
      <w:bookmarkStart w:id="293" w:name="DESCRIPTORALFABETICO141"/>
      <w:r w:rsidRPr="00A35EC1">
        <w:rPr>
          <w:rStyle w:val="TextoNormalNegritaCaracter"/>
        </w:rPr>
        <w:t>Ponderación de intereses</w:t>
      </w:r>
      <w:bookmarkEnd w:id="293"/>
      <w:r w:rsidRPr="00A35EC1">
        <w:rPr>
          <w:rStyle w:val="TextoNormalCaracter"/>
        </w:rPr>
        <w:t xml:space="preserve">, Autos </w:t>
      </w:r>
      <w:hyperlink w:anchor="AUTO_2018_32" w:history="1">
        <w:r w:rsidRPr="00A35EC1">
          <w:rPr>
            <w:rStyle w:val="TextoNormalCaracter"/>
          </w:rPr>
          <w:t>32/2018</w:t>
        </w:r>
      </w:hyperlink>
      <w:r w:rsidRPr="00A35EC1">
        <w:rPr>
          <w:rStyle w:val="TextoNormalCaracter"/>
        </w:rPr>
        <w:t xml:space="preserve">, f. 5; </w:t>
      </w:r>
      <w:hyperlink w:anchor="AUTO_2018_33" w:history="1">
        <w:r w:rsidRPr="00A35EC1">
          <w:rPr>
            <w:rStyle w:val="TextoNormalCaracter"/>
          </w:rPr>
          <w:t>33/2018</w:t>
        </w:r>
      </w:hyperlink>
      <w:r w:rsidRPr="00A35EC1">
        <w:rPr>
          <w:rStyle w:val="TextoNormalCaracter"/>
        </w:rPr>
        <w:t xml:space="preserve">, f. 2; </w:t>
      </w:r>
      <w:hyperlink w:anchor="AUTO_2018_35" w:history="1">
        <w:r w:rsidRPr="00A35EC1">
          <w:rPr>
            <w:rStyle w:val="TextoNormalCaracter"/>
          </w:rPr>
          <w:t>35/2018</w:t>
        </w:r>
      </w:hyperlink>
      <w:r w:rsidRPr="00A35EC1">
        <w:rPr>
          <w:rStyle w:val="TextoNormalCaracter"/>
        </w:rPr>
        <w:t xml:space="preserve">, f. 3; </w:t>
      </w:r>
      <w:hyperlink w:anchor="AUTO_2018_36" w:history="1">
        <w:r w:rsidRPr="00A35EC1">
          <w:rPr>
            <w:rStyle w:val="TextoNormalCaracter"/>
          </w:rPr>
          <w:t>36/2018</w:t>
        </w:r>
      </w:hyperlink>
      <w:r w:rsidRPr="00A35EC1">
        <w:rPr>
          <w:rStyle w:val="TextoNormalCaracter"/>
        </w:rPr>
        <w:t xml:space="preserve">, f. 2; </w:t>
      </w:r>
      <w:hyperlink w:anchor="AUTO_2018_37" w:history="1">
        <w:r w:rsidRPr="00A35EC1">
          <w:rPr>
            <w:rStyle w:val="TextoNormalCaracter"/>
          </w:rPr>
          <w:t>37/2018</w:t>
        </w:r>
      </w:hyperlink>
      <w:r w:rsidRPr="00A35EC1">
        <w:rPr>
          <w:rStyle w:val="TextoNormalCaracter"/>
        </w:rPr>
        <w:t>, f. 2.</w:t>
      </w:r>
    </w:p>
    <w:p w:rsidR="00A35EC1" w:rsidRPr="00A35EC1" w:rsidRDefault="00A35EC1" w:rsidP="00A35EC1">
      <w:pPr>
        <w:pStyle w:val="TextoNormalSangraFrancesa"/>
        <w:rPr>
          <w:rStyle w:val="TextoNormalCaracter"/>
        </w:rPr>
      </w:pPr>
      <w:bookmarkStart w:id="294" w:name="DESCRIPTORALFABETICO60"/>
      <w:r w:rsidRPr="00A35EC1">
        <w:rPr>
          <w:rStyle w:val="TextoNormalNegritaCaracter"/>
        </w:rPr>
        <w:t>Ponderación de perjuicios</w:t>
      </w:r>
      <w:bookmarkEnd w:id="294"/>
      <w:r w:rsidRPr="00A35EC1">
        <w:rPr>
          <w:rStyle w:val="TextoNormalCaracter"/>
        </w:rPr>
        <w:t xml:space="preserve">, Autos </w:t>
      </w:r>
      <w:hyperlink w:anchor="AUTO_2018_32" w:history="1">
        <w:r w:rsidRPr="00A35EC1">
          <w:rPr>
            <w:rStyle w:val="TextoNormalCaracter"/>
          </w:rPr>
          <w:t>32/2018</w:t>
        </w:r>
      </w:hyperlink>
      <w:r w:rsidRPr="00A35EC1">
        <w:rPr>
          <w:rStyle w:val="TextoNormalCaracter"/>
        </w:rPr>
        <w:t xml:space="preserve">, f. 5; </w:t>
      </w:r>
      <w:hyperlink w:anchor="AUTO_2018_33" w:history="1">
        <w:r w:rsidRPr="00A35EC1">
          <w:rPr>
            <w:rStyle w:val="TextoNormalCaracter"/>
          </w:rPr>
          <w:t>33/2018</w:t>
        </w:r>
      </w:hyperlink>
      <w:r w:rsidRPr="00A35EC1">
        <w:rPr>
          <w:rStyle w:val="TextoNormalCaracter"/>
        </w:rPr>
        <w:t xml:space="preserve">, f. 2; </w:t>
      </w:r>
      <w:hyperlink w:anchor="AUTO_2018_35" w:history="1">
        <w:r w:rsidRPr="00A35EC1">
          <w:rPr>
            <w:rStyle w:val="TextoNormalCaracter"/>
          </w:rPr>
          <w:t>35/2018</w:t>
        </w:r>
      </w:hyperlink>
      <w:r w:rsidRPr="00A35EC1">
        <w:rPr>
          <w:rStyle w:val="TextoNormalCaracter"/>
        </w:rPr>
        <w:t xml:space="preserve">, f. 3; </w:t>
      </w:r>
      <w:hyperlink w:anchor="AUTO_2018_36" w:history="1">
        <w:r w:rsidRPr="00A35EC1">
          <w:rPr>
            <w:rStyle w:val="TextoNormalCaracter"/>
          </w:rPr>
          <w:t>36/2018</w:t>
        </w:r>
      </w:hyperlink>
      <w:r w:rsidRPr="00A35EC1">
        <w:rPr>
          <w:rStyle w:val="TextoNormalCaracter"/>
        </w:rPr>
        <w:t xml:space="preserve">, f. 2; </w:t>
      </w:r>
      <w:hyperlink w:anchor="AUTO_2018_37" w:history="1">
        <w:r w:rsidRPr="00A35EC1">
          <w:rPr>
            <w:rStyle w:val="TextoNormalCaracter"/>
          </w:rPr>
          <w:t>37/2018</w:t>
        </w:r>
      </w:hyperlink>
      <w:r w:rsidRPr="00A35EC1">
        <w:rPr>
          <w:rStyle w:val="TextoNormalCaracter"/>
        </w:rPr>
        <w:t>, f. 2.</w:t>
      </w:r>
    </w:p>
    <w:p w:rsidR="00A35EC1" w:rsidRPr="00A35EC1" w:rsidRDefault="00A35EC1" w:rsidP="00A35EC1">
      <w:pPr>
        <w:pStyle w:val="TextoNormalSangraFrancesa"/>
        <w:rPr>
          <w:rStyle w:val="TextoNormalCaracter"/>
        </w:rPr>
      </w:pPr>
      <w:bookmarkStart w:id="295" w:name="DESCRIPTORALFABETICO61"/>
      <w:r w:rsidRPr="00A35EC1">
        <w:rPr>
          <w:rStyle w:val="TextoNormalNegritaCaracter"/>
        </w:rPr>
        <w:t>Potestad de suspensión de leyes</w:t>
      </w:r>
      <w:bookmarkEnd w:id="295"/>
      <w:r w:rsidRPr="00A35EC1">
        <w:rPr>
          <w:rStyle w:val="TextoNormalCaracter"/>
        </w:rPr>
        <w:t xml:space="preserve">, Autos </w:t>
      </w:r>
      <w:hyperlink w:anchor="AUTO_2018_31" w:history="1">
        <w:r w:rsidRPr="00A35EC1">
          <w:rPr>
            <w:rStyle w:val="TextoNormalCaracter"/>
          </w:rPr>
          <w:t>31/2018</w:t>
        </w:r>
      </w:hyperlink>
      <w:r w:rsidRPr="00A35EC1">
        <w:rPr>
          <w:rStyle w:val="TextoNormalCaracter"/>
        </w:rPr>
        <w:t xml:space="preserve">, ff. 2, 3 y 4; </w:t>
      </w:r>
      <w:hyperlink w:anchor="AUTO_2018_32" w:history="1">
        <w:r w:rsidRPr="00A35EC1">
          <w:rPr>
            <w:rStyle w:val="TextoNormalCaracter"/>
          </w:rPr>
          <w:t>32/2018</w:t>
        </w:r>
      </w:hyperlink>
      <w:r w:rsidRPr="00A35EC1">
        <w:rPr>
          <w:rStyle w:val="TextoNormalCaracter"/>
        </w:rPr>
        <w:t xml:space="preserve">, f. 4; </w:t>
      </w:r>
      <w:hyperlink w:anchor="AUTO_2018_33" w:history="1">
        <w:r w:rsidRPr="00A35EC1">
          <w:rPr>
            <w:rStyle w:val="TextoNormalCaracter"/>
          </w:rPr>
          <w:t>33/2018</w:t>
        </w:r>
      </w:hyperlink>
      <w:r w:rsidRPr="00A35EC1">
        <w:rPr>
          <w:rStyle w:val="TextoNormalCaracter"/>
        </w:rPr>
        <w:t xml:space="preserve">, ff. 2, 4; </w:t>
      </w:r>
      <w:hyperlink w:anchor="AUTO_2018_35" w:history="1">
        <w:r w:rsidRPr="00A35EC1">
          <w:rPr>
            <w:rStyle w:val="TextoNormalCaracter"/>
          </w:rPr>
          <w:t>35/2018</w:t>
        </w:r>
      </w:hyperlink>
      <w:r w:rsidRPr="00A35EC1">
        <w:rPr>
          <w:rStyle w:val="TextoNormalCaracter"/>
        </w:rPr>
        <w:t xml:space="preserve">, ff. 3 y 4; </w:t>
      </w:r>
      <w:hyperlink w:anchor="AUTO_2018_36" w:history="1">
        <w:r w:rsidRPr="00A35EC1">
          <w:rPr>
            <w:rStyle w:val="TextoNormalCaracter"/>
          </w:rPr>
          <w:t>36/2018</w:t>
        </w:r>
      </w:hyperlink>
      <w:r w:rsidRPr="00A35EC1">
        <w:rPr>
          <w:rStyle w:val="TextoNormalCaracter"/>
        </w:rPr>
        <w:t xml:space="preserve">, ff. 2, 3; </w:t>
      </w:r>
      <w:hyperlink w:anchor="AUTO_2018_37" w:history="1">
        <w:r w:rsidRPr="00A35EC1">
          <w:rPr>
            <w:rStyle w:val="TextoNormalCaracter"/>
          </w:rPr>
          <w:t>37/2018</w:t>
        </w:r>
      </w:hyperlink>
      <w:r w:rsidRPr="00A35EC1">
        <w:rPr>
          <w:rStyle w:val="TextoNormalCaracter"/>
        </w:rPr>
        <w:t>, ff. 2 a 5.</w:t>
      </w:r>
    </w:p>
    <w:p w:rsidR="00A35EC1" w:rsidRPr="00A35EC1" w:rsidRDefault="00A35EC1" w:rsidP="00A35EC1">
      <w:pPr>
        <w:pStyle w:val="TextoNormalSangraFrancesa"/>
        <w:rPr>
          <w:rStyle w:val="TextoNormalCaracter"/>
        </w:rPr>
      </w:pPr>
      <w:bookmarkStart w:id="296" w:name="DESCRIPTORALFABETICO179"/>
      <w:r w:rsidRPr="00A35EC1">
        <w:rPr>
          <w:rStyle w:val="TextoNormalNegritaCaracter"/>
        </w:rPr>
        <w:t>Prescripción de delitos</w:t>
      </w:r>
      <w:bookmarkEnd w:id="296"/>
      <w:r w:rsidRPr="00A35EC1">
        <w:rPr>
          <w:rStyle w:val="TextoNormalCaracter"/>
        </w:rPr>
        <w:t xml:space="preserve">, Sentencia </w:t>
      </w:r>
      <w:hyperlink w:anchor="SENTENCIA_2018_25" w:history="1">
        <w:r w:rsidRPr="00A35EC1">
          <w:rPr>
            <w:rStyle w:val="TextoNormalCaracter"/>
          </w:rPr>
          <w:t>25/2018</w:t>
        </w:r>
      </w:hyperlink>
      <w:r w:rsidRPr="00A35EC1">
        <w:rPr>
          <w:rStyle w:val="TextoNormalCaracter"/>
        </w:rPr>
        <w:t>, ff. 2 a 4.</w:t>
      </w:r>
    </w:p>
    <w:p w:rsidR="00A35EC1" w:rsidRPr="00A35EC1" w:rsidRDefault="00A35EC1" w:rsidP="00A35EC1">
      <w:pPr>
        <w:pStyle w:val="TextoNormalSangraFrancesa"/>
        <w:rPr>
          <w:rStyle w:val="TextoNormalCaracter"/>
        </w:rPr>
      </w:pPr>
      <w:bookmarkStart w:id="297" w:name="DESCRIPTORALFABETICO209"/>
      <w:r w:rsidRPr="00A35EC1">
        <w:rPr>
          <w:rStyle w:val="TextoNormalNegritaCaracter"/>
        </w:rPr>
        <w:t>Prestaciones de la Seguridad Social</w:t>
      </w:r>
      <w:bookmarkEnd w:id="297"/>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298" w:name="DESCRIPTORALFABETICO154"/>
      <w:r w:rsidRPr="00A35EC1">
        <w:rPr>
          <w:rStyle w:val="TextoNormalNegritaCaracter"/>
        </w:rPr>
        <w:t>Principio de autonomía de la voluntad</w:t>
      </w:r>
      <w:bookmarkEnd w:id="298"/>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 3, VVPP I, II, III.</w:t>
      </w:r>
    </w:p>
    <w:p w:rsidR="00A35EC1" w:rsidRPr="00A35EC1" w:rsidRDefault="00A35EC1" w:rsidP="00A35EC1">
      <w:pPr>
        <w:pStyle w:val="TextoNormalSangraFrancesa"/>
        <w:rPr>
          <w:rStyle w:val="TextoNormalCaracter"/>
        </w:rPr>
      </w:pPr>
      <w:bookmarkStart w:id="299" w:name="DESCRIPTORALFABETICO123"/>
      <w:r w:rsidRPr="00A35EC1">
        <w:rPr>
          <w:rStyle w:val="TextoNormalNegritaCaracter"/>
        </w:rPr>
        <w:t>Principio de exclusividad jurisdiccional</w:t>
      </w:r>
      <w:bookmarkEnd w:id="299"/>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ff. 3, 4, VVPP I, II, III.</w:t>
      </w:r>
    </w:p>
    <w:p w:rsidR="00A35EC1" w:rsidRPr="00A35EC1" w:rsidRDefault="00A35EC1" w:rsidP="00A35EC1">
      <w:pPr>
        <w:pStyle w:val="TextoNormalSangraFrancesa"/>
        <w:rPr>
          <w:rStyle w:val="TextoNormalCaracter"/>
        </w:rPr>
      </w:pPr>
      <w:bookmarkStart w:id="300" w:name="DESCRIPTORALFABETICO137"/>
      <w:r w:rsidRPr="00A35EC1">
        <w:rPr>
          <w:rStyle w:val="TextoNormalNegritaCaracter"/>
        </w:rPr>
        <w:t>Principio de igualdad</w:t>
      </w:r>
      <w:bookmarkEnd w:id="300"/>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 5.</w:t>
      </w:r>
    </w:p>
    <w:p w:rsidR="00A35EC1" w:rsidRPr="00A35EC1" w:rsidRDefault="00A35EC1" w:rsidP="00A35EC1">
      <w:pPr>
        <w:pStyle w:val="TextoNormalSangraFrancesa"/>
        <w:rPr>
          <w:rStyle w:val="TextoNormalCaracter"/>
        </w:rPr>
      </w:pPr>
      <w:bookmarkStart w:id="301" w:name="DESCRIPTORALFABETICO138"/>
      <w:r w:rsidRPr="00A35EC1">
        <w:rPr>
          <w:rStyle w:val="TextoNormalNegritaCaracter"/>
        </w:rPr>
        <w:t>Principio de legalidad penal</w:t>
      </w:r>
      <w:bookmarkEnd w:id="301"/>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 </w:t>
      </w:r>
      <w:hyperlink w:anchor="SENTENCIA_2018_25" w:history="1">
        <w:r w:rsidRPr="00A35EC1">
          <w:rPr>
            <w:rStyle w:val="TextoNormalCaracter"/>
          </w:rPr>
          <w:t>25/2018</w:t>
        </w:r>
      </w:hyperlink>
      <w:r w:rsidRPr="00A35EC1">
        <w:rPr>
          <w:rStyle w:val="TextoNormalCaracter"/>
        </w:rPr>
        <w:t>, f. 4.</w:t>
      </w:r>
    </w:p>
    <w:p w:rsidR="00A35EC1" w:rsidRPr="00A35EC1" w:rsidRDefault="00A35EC1" w:rsidP="00A35EC1">
      <w:pPr>
        <w:pStyle w:val="TextoNormalSangraFrancesa"/>
        <w:rPr>
          <w:rStyle w:val="TextoNormalCaracter"/>
        </w:rPr>
      </w:pPr>
      <w:bookmarkStart w:id="302" w:name="DESCRIPTORALFABETICO139"/>
      <w:r w:rsidRPr="00A35EC1">
        <w:rPr>
          <w:rStyle w:val="TextoNormalNegritaCaracter"/>
        </w:rPr>
        <w:t>Principio de legalidad sancionadora</w:t>
      </w:r>
      <w:bookmarkEnd w:id="302"/>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Respetado, </w:t>
      </w:r>
      <w:r w:rsidRPr="00A35EC1">
        <w:rPr>
          <w:rStyle w:val="TextoNormalCaracter"/>
        </w:rPr>
        <w:t xml:space="preserve">Sentencia </w:t>
      </w:r>
      <w:hyperlink w:anchor="SENTENCIA_2018_9" w:history="1">
        <w:r w:rsidRPr="00A35EC1">
          <w:rPr>
            <w:rStyle w:val="TextoNormalCaracter"/>
          </w:rPr>
          <w:t>9/2018</w:t>
        </w:r>
      </w:hyperlink>
      <w:r w:rsidRPr="00A35EC1">
        <w:rPr>
          <w:rStyle w:val="TextoNormalCaracter"/>
        </w:rPr>
        <w:t>, ff. 2, 6.</w:t>
      </w:r>
    </w:p>
    <w:p w:rsidR="00A35EC1" w:rsidRPr="00A35EC1" w:rsidRDefault="00A35EC1" w:rsidP="00A35EC1">
      <w:pPr>
        <w:pStyle w:val="TextoNormalSangraFrancesa"/>
        <w:rPr>
          <w:rStyle w:val="TextoNormalCaracter"/>
        </w:rPr>
      </w:pPr>
      <w:r w:rsidRPr="00A35EC1">
        <w:rPr>
          <w:rStyle w:val="TextoNormalCursivaCaracter"/>
        </w:rPr>
        <w:t xml:space="preserve">    Vulnerado, </w:t>
      </w:r>
      <w:r w:rsidRPr="00A35EC1">
        <w:rPr>
          <w:rStyle w:val="TextoNormalCaracter"/>
        </w:rPr>
        <w:t xml:space="preserve">Sentencia </w:t>
      </w:r>
      <w:hyperlink w:anchor="SENTENCIA_2018_12" w:history="1">
        <w:r w:rsidRPr="00A35EC1">
          <w:rPr>
            <w:rStyle w:val="TextoNormalCaracter"/>
          </w:rPr>
          <w:t>12/2018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303" w:name="DESCRIPTORALFABETICO140"/>
      <w:r w:rsidRPr="00A35EC1">
        <w:rPr>
          <w:rStyle w:val="TextoNormalNegritaCaracter"/>
        </w:rPr>
        <w:t>Principio de proporcionalidad</w:t>
      </w:r>
      <w:bookmarkEnd w:id="303"/>
      <w:r w:rsidRPr="00A35EC1">
        <w:rPr>
          <w:rStyle w:val="TextoNormalCaracter"/>
        </w:rPr>
        <w:t xml:space="preserve">, Sentencias </w:t>
      </w:r>
      <w:hyperlink w:anchor="SENTENCIA_2018_16" w:history="1">
        <w:r w:rsidRPr="00A35EC1">
          <w:rPr>
            <w:rStyle w:val="TextoNormalCaracter"/>
          </w:rPr>
          <w:t>16/2018</w:t>
        </w:r>
      </w:hyperlink>
      <w:r w:rsidRPr="00A35EC1">
        <w:rPr>
          <w:rStyle w:val="TextoNormalCaracter"/>
        </w:rPr>
        <w:t xml:space="preserve">, f. 17; </w:t>
      </w:r>
      <w:hyperlink w:anchor="SENTENCIA_2018_24" w:history="1">
        <w:r w:rsidRPr="00A35EC1">
          <w:rPr>
            <w:rStyle w:val="TextoNormalCaracter"/>
          </w:rPr>
          <w:t>24/2018</w:t>
        </w:r>
      </w:hyperlink>
      <w:r w:rsidRPr="00A35EC1">
        <w:rPr>
          <w:rStyle w:val="TextoNormalCaracter"/>
        </w:rPr>
        <w:t>, ff. 3 a 5.</w:t>
      </w:r>
    </w:p>
    <w:p w:rsidR="00A35EC1" w:rsidRPr="00A35EC1" w:rsidRDefault="00A35EC1" w:rsidP="00A35EC1">
      <w:pPr>
        <w:pStyle w:val="TextoNormalSangraFrancesa"/>
        <w:rPr>
          <w:rStyle w:val="TextoNormalCaracter"/>
        </w:rPr>
      </w:pPr>
      <w:bookmarkStart w:id="304" w:name="DESCRIPTORALFABETICO142"/>
      <w:r w:rsidRPr="00A35EC1">
        <w:rPr>
          <w:rStyle w:val="TextoNormalNegritaCaracter"/>
        </w:rPr>
        <w:t>Principio de seguridad jurídica</w:t>
      </w:r>
      <w:bookmarkEnd w:id="304"/>
      <w:r w:rsidRPr="00A35EC1">
        <w:rPr>
          <w:rStyle w:val="TextoNormalCaracter"/>
        </w:rPr>
        <w:t xml:space="preserve">, Auto </w:t>
      </w:r>
      <w:hyperlink w:anchor="AUTO_2018_25" w:history="1">
        <w:r w:rsidRPr="00A35EC1">
          <w:rPr>
            <w:rStyle w:val="TextoNormalCaracter"/>
          </w:rPr>
          <w:t>25/2018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305" w:name="DESCRIPTORALFABETICO2"/>
      <w:r w:rsidRPr="00A35EC1">
        <w:rPr>
          <w:rStyle w:val="TextoNormalNegritaCaracter"/>
        </w:rPr>
        <w:t>Principio de territorialidad</w:t>
      </w:r>
      <w:bookmarkEnd w:id="305"/>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7.</w:t>
      </w:r>
    </w:p>
    <w:p w:rsidR="00A35EC1" w:rsidRPr="00A35EC1" w:rsidRDefault="00A35EC1" w:rsidP="00A35EC1">
      <w:pPr>
        <w:pStyle w:val="TextoNormalSangraFrancesa"/>
        <w:rPr>
          <w:rStyle w:val="TextoNormalCaracter"/>
        </w:rPr>
      </w:pPr>
      <w:bookmarkStart w:id="306" w:name="DESCRIPTORALFABETICO235"/>
      <w:r w:rsidRPr="00A35EC1">
        <w:rPr>
          <w:rStyle w:val="TextoNormalNegritaCaracter"/>
        </w:rPr>
        <w:t xml:space="preserve">Principio </w:t>
      </w:r>
      <w:r w:rsidRPr="00A35EC1">
        <w:rPr>
          <w:rStyle w:val="TextoNormalNegritaCaracter"/>
          <w:i/>
        </w:rPr>
        <w:t>pro actione</w:t>
      </w:r>
      <w:bookmarkEnd w:id="306"/>
      <w:r w:rsidRPr="00A35EC1">
        <w:rPr>
          <w:rStyle w:val="TextoNormalCaracter"/>
        </w:rPr>
        <w:t xml:space="preserve">, Sentencia </w:t>
      </w:r>
      <w:hyperlink w:anchor="SENTENCIA_2018_23" w:history="1">
        <w:r w:rsidRPr="00A35EC1">
          <w:rPr>
            <w:rStyle w:val="TextoNormalCaracter"/>
          </w:rPr>
          <w:t>23/2018</w:t>
        </w:r>
      </w:hyperlink>
      <w:r w:rsidRPr="00A35EC1">
        <w:rPr>
          <w:rStyle w:val="TextoNormalCaracter"/>
        </w:rPr>
        <w:t>, ff. 3, 4.</w:t>
      </w:r>
    </w:p>
    <w:p w:rsidR="00A35EC1" w:rsidRPr="00A35EC1" w:rsidRDefault="00A35EC1" w:rsidP="00A35EC1">
      <w:pPr>
        <w:pStyle w:val="TextoNormalSangraFrancesa"/>
        <w:rPr>
          <w:rStyle w:val="TextoNormalCaracter"/>
        </w:rPr>
      </w:pPr>
      <w:r w:rsidRPr="00A35EC1">
        <w:rPr>
          <w:rStyle w:val="TextoNormalCursivaCaracter"/>
        </w:rPr>
        <w:t xml:space="preserve">    Contenido, </w:t>
      </w:r>
      <w:r w:rsidRPr="00A35EC1">
        <w:rPr>
          <w:rStyle w:val="TextoNormalCaracter"/>
        </w:rPr>
        <w:t xml:space="preserve">Sentencia </w:t>
      </w:r>
      <w:hyperlink w:anchor="SENTENCIA_2018_6" w:history="1">
        <w:r w:rsidRPr="00A35EC1">
          <w:rPr>
            <w:rStyle w:val="TextoNormalCaracter"/>
          </w:rPr>
          <w:t>6/2018</w:t>
        </w:r>
      </w:hyperlink>
      <w:r w:rsidRPr="00A35EC1">
        <w:rPr>
          <w:rStyle w:val="TextoNormalCaracter"/>
        </w:rPr>
        <w:t>, f. 3.</w:t>
      </w:r>
    </w:p>
    <w:p w:rsidR="00A35EC1" w:rsidRPr="00A35EC1" w:rsidRDefault="00A35EC1" w:rsidP="00A35EC1">
      <w:pPr>
        <w:pStyle w:val="TextoNormalSangraFrancesa"/>
        <w:rPr>
          <w:rStyle w:val="TextoNormalCaracter"/>
        </w:rPr>
      </w:pPr>
      <w:bookmarkStart w:id="307" w:name="DESCRIPTORALFABETICO247"/>
      <w:r w:rsidRPr="00A35EC1">
        <w:rPr>
          <w:rStyle w:val="TextoNormalNegritaCaracter"/>
        </w:rPr>
        <w:t>Prisión provisional</w:t>
      </w:r>
      <w:bookmarkEnd w:id="307"/>
      <w:r w:rsidRPr="00A35EC1">
        <w:rPr>
          <w:rStyle w:val="TextoNormalCaracter"/>
        </w:rPr>
        <w:t xml:space="preserve">, Auto </w:t>
      </w:r>
      <w:hyperlink w:anchor="AUTO_2018_22" w:history="1">
        <w:r w:rsidRPr="00A35EC1">
          <w:rPr>
            <w:rStyle w:val="TextoNormalCaracter"/>
          </w:rPr>
          <w:t>22/2018</w:t>
        </w:r>
      </w:hyperlink>
      <w:r w:rsidRPr="00A35EC1">
        <w:rPr>
          <w:rStyle w:val="TextoNormalCaracter"/>
        </w:rPr>
        <w:t>, f. 3.</w:t>
      </w:r>
    </w:p>
    <w:p w:rsidR="00A35EC1" w:rsidRPr="00A35EC1" w:rsidRDefault="00A35EC1" w:rsidP="00A35EC1">
      <w:pPr>
        <w:pStyle w:val="TextoNormalSangraFrancesa"/>
        <w:rPr>
          <w:rStyle w:val="TextoNormalCaracter"/>
        </w:rPr>
      </w:pPr>
      <w:bookmarkStart w:id="308" w:name="DESCRIPTORALFABETICO132"/>
      <w:r w:rsidRPr="00A35EC1">
        <w:rPr>
          <w:rStyle w:val="TextoNormalNegritaCaracter"/>
        </w:rPr>
        <w:t>Privación de derechos de los parlamentarios</w:t>
      </w:r>
      <w:bookmarkEnd w:id="308"/>
      <w:r w:rsidRPr="00A35EC1">
        <w:rPr>
          <w:rStyle w:val="TextoNormalCaracter"/>
        </w:rPr>
        <w:t xml:space="preserve">, Sentencias </w:t>
      </w:r>
      <w:hyperlink w:anchor="SENTENCIA_2018_10" w:history="1">
        <w:r w:rsidRPr="00A35EC1">
          <w:rPr>
            <w:rStyle w:val="TextoNormalCaracter"/>
          </w:rPr>
          <w:t>10/2018</w:t>
        </w:r>
      </w:hyperlink>
      <w:r w:rsidRPr="00A35EC1">
        <w:rPr>
          <w:rStyle w:val="TextoNormalCaracter"/>
        </w:rPr>
        <w:t xml:space="preserve">, ff. 3 a 6; </w:t>
      </w:r>
      <w:hyperlink w:anchor="SENTENCIA_2018_27" w:history="1">
        <w:r w:rsidRPr="00A35EC1">
          <w:rPr>
            <w:rStyle w:val="TextoNormalCaracter"/>
          </w:rPr>
          <w:t>27/2018</w:t>
        </w:r>
      </w:hyperlink>
      <w:r w:rsidRPr="00A35EC1">
        <w:rPr>
          <w:rStyle w:val="TextoNormalCaracter"/>
        </w:rPr>
        <w:t>, ff. 3 a 6.</w:t>
      </w:r>
    </w:p>
    <w:p w:rsidR="00A35EC1" w:rsidRPr="00A35EC1" w:rsidRDefault="00A35EC1" w:rsidP="00A35EC1">
      <w:pPr>
        <w:pStyle w:val="TextoNormalSangraFrancesa"/>
        <w:rPr>
          <w:rStyle w:val="TextoNormalCaracter"/>
        </w:rPr>
      </w:pPr>
      <w:bookmarkStart w:id="309" w:name="DESCRIPTORALFABETICO240"/>
      <w:r w:rsidRPr="00A35EC1">
        <w:rPr>
          <w:rStyle w:val="TextoNormalNegritaCaracter"/>
        </w:rPr>
        <w:t>Proceso contencioso-administrativo</w:t>
      </w:r>
      <w:bookmarkEnd w:id="309"/>
      <w:r w:rsidRPr="00A35EC1">
        <w:rPr>
          <w:rStyle w:val="TextoNormalCaracter"/>
        </w:rPr>
        <w:t xml:space="preserve">, Sentencia </w:t>
      </w:r>
      <w:hyperlink w:anchor="SENTENCIA_2018_23" w:history="1">
        <w:r w:rsidRPr="00A35EC1">
          <w:rPr>
            <w:rStyle w:val="TextoNormalCaracter"/>
          </w:rPr>
          <w:t>23/2018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310" w:name="DESCRIPTORALFABETICO238"/>
      <w:r w:rsidRPr="00A35EC1">
        <w:rPr>
          <w:rStyle w:val="TextoNormalNegritaCaracter"/>
        </w:rPr>
        <w:t>Proceso de ejecución hipotecaria</w:t>
      </w:r>
      <w:bookmarkEnd w:id="310"/>
      <w:r w:rsidRPr="00A35EC1">
        <w:rPr>
          <w:rStyle w:val="TextoNormalCaracter"/>
        </w:rPr>
        <w:t xml:space="preserve">, Sentencia </w:t>
      </w:r>
      <w:hyperlink w:anchor="SENTENCIA_2018_5" w:history="1">
        <w:r w:rsidRPr="00A35EC1">
          <w:rPr>
            <w:rStyle w:val="TextoNormalCaracter"/>
          </w:rPr>
          <w:t>5/2018</w:t>
        </w:r>
      </w:hyperlink>
      <w:r w:rsidRPr="00A35EC1">
        <w:rPr>
          <w:rStyle w:val="TextoNormalCaracter"/>
        </w:rPr>
        <w:t>, ff. 3, 4.</w:t>
      </w:r>
    </w:p>
    <w:p w:rsidR="00A35EC1" w:rsidRPr="00A35EC1" w:rsidRDefault="00A35EC1" w:rsidP="00A35EC1">
      <w:pPr>
        <w:pStyle w:val="TextoNormalSangraFrancesa"/>
        <w:rPr>
          <w:rStyle w:val="TextoNormalCaracter"/>
        </w:rPr>
      </w:pPr>
      <w:bookmarkStart w:id="311" w:name="DESCRIPTORALFABETICO85"/>
      <w:r w:rsidRPr="00A35EC1">
        <w:rPr>
          <w:rStyle w:val="TextoNormalNegritaCaracter"/>
        </w:rPr>
        <w:t>Proceso de impugnación de disposiciones autonómicas</w:t>
      </w:r>
      <w:bookmarkEnd w:id="311"/>
      <w:r w:rsidRPr="00A35EC1">
        <w:rPr>
          <w:rStyle w:val="TextoNormalCaracter"/>
        </w:rPr>
        <w:t xml:space="preserve">, Autos </w:t>
      </w:r>
      <w:hyperlink w:anchor="AUTO_2018_5" w:history="1">
        <w:r w:rsidRPr="00A35EC1">
          <w:rPr>
            <w:rStyle w:val="TextoNormalCaracter"/>
          </w:rPr>
          <w:t>5/2018</w:t>
        </w:r>
      </w:hyperlink>
      <w:r w:rsidRPr="00A35EC1">
        <w:rPr>
          <w:rStyle w:val="TextoNormalCaracter"/>
        </w:rPr>
        <w:t xml:space="preserve">, ff. 2 a 5; </w:t>
      </w:r>
      <w:hyperlink w:anchor="AUTO_2018_6" w:history="1">
        <w:r w:rsidRPr="00A35EC1">
          <w:rPr>
            <w:rStyle w:val="TextoNormalCaracter"/>
          </w:rPr>
          <w:t>6/2018</w:t>
        </w:r>
      </w:hyperlink>
      <w:r w:rsidRPr="00A35EC1">
        <w:rPr>
          <w:rStyle w:val="TextoNormalCaracter"/>
        </w:rPr>
        <w:t xml:space="preserve">, f. 1; </w:t>
      </w:r>
      <w:hyperlink w:anchor="AUTO_2018_28" w:history="1">
        <w:r w:rsidRPr="00A35EC1">
          <w:rPr>
            <w:rStyle w:val="TextoNormalCaracter"/>
          </w:rPr>
          <w:t>28/2018</w:t>
        </w:r>
      </w:hyperlink>
      <w:r w:rsidRPr="00A35EC1">
        <w:rPr>
          <w:rStyle w:val="TextoNormalCaracter"/>
        </w:rPr>
        <w:t>, ff. 1, 2.</w:t>
      </w:r>
    </w:p>
    <w:p w:rsidR="00A35EC1" w:rsidRPr="00A35EC1" w:rsidRDefault="00A35EC1" w:rsidP="00A35EC1">
      <w:pPr>
        <w:pStyle w:val="TextoNormalSangraFrancesa"/>
        <w:rPr>
          <w:rStyle w:val="TextoNormalCaracter"/>
        </w:rPr>
      </w:pPr>
      <w:bookmarkStart w:id="312" w:name="DESCRIPTORALFABETICO243"/>
      <w:r w:rsidRPr="00A35EC1">
        <w:rPr>
          <w:rStyle w:val="TextoNormalNegritaCaracter"/>
        </w:rPr>
        <w:t>Proceso penal</w:t>
      </w:r>
      <w:bookmarkEnd w:id="312"/>
      <w:r w:rsidRPr="00A35EC1">
        <w:rPr>
          <w:rStyle w:val="TextoNormalCaracter"/>
        </w:rPr>
        <w:t xml:space="preserve">, Sentencia </w:t>
      </w:r>
      <w:hyperlink w:anchor="SENTENCIA_2018_24" w:history="1">
        <w:r w:rsidRPr="00A35EC1">
          <w:rPr>
            <w:rStyle w:val="TextoNormalCaracter"/>
          </w:rPr>
          <w:t>24/2018</w:t>
        </w:r>
      </w:hyperlink>
      <w:r w:rsidRPr="00A35EC1">
        <w:rPr>
          <w:rStyle w:val="TextoNormalCaracter"/>
        </w:rPr>
        <w:t>, ff. 2, 4.</w:t>
      </w:r>
    </w:p>
    <w:p w:rsidR="00A35EC1" w:rsidRPr="00A35EC1" w:rsidRDefault="00A35EC1" w:rsidP="00A35EC1">
      <w:pPr>
        <w:pStyle w:val="TextoNormalSangraFrancesa"/>
        <w:rPr>
          <w:rStyle w:val="TextoNormalCaracter"/>
        </w:rPr>
      </w:pPr>
      <w:bookmarkStart w:id="313" w:name="DESCRIPTORALFABETICO201"/>
      <w:r w:rsidRPr="00A35EC1">
        <w:rPr>
          <w:rStyle w:val="TextoNormalNegritaCaracter"/>
        </w:rPr>
        <w:t>Propiedad intelectual</w:t>
      </w:r>
      <w:bookmarkEnd w:id="313"/>
      <w:r w:rsidRPr="00A35EC1">
        <w:rPr>
          <w:rStyle w:val="TextoNormalCaracter"/>
        </w:rPr>
        <w:t xml:space="preserve">, Sentencia </w:t>
      </w:r>
      <w:hyperlink w:anchor="SENTENCIA_2018_19" w:history="1">
        <w:r w:rsidRPr="00A35EC1">
          <w:rPr>
            <w:rStyle w:val="TextoNormalCaracter"/>
          </w:rPr>
          <w:t>19/2018</w:t>
        </w:r>
      </w:hyperlink>
      <w:r w:rsidRPr="00A35EC1">
        <w:rPr>
          <w:rStyle w:val="TextoNormalCaracter"/>
        </w:rPr>
        <w:t>, ff. 3 a 5.</w:t>
      </w:r>
    </w:p>
    <w:p w:rsidR="00A35EC1" w:rsidRPr="00A35EC1" w:rsidRDefault="00A35EC1" w:rsidP="00A35EC1">
      <w:pPr>
        <w:pStyle w:val="TextoNormalSangraFrancesa"/>
        <w:rPr>
          <w:rStyle w:val="TextoNormalCaracter"/>
        </w:rPr>
      </w:pPr>
      <w:bookmarkStart w:id="314" w:name="DESCRIPTORALFABETICO176"/>
      <w:r w:rsidRPr="00A35EC1">
        <w:rPr>
          <w:rStyle w:val="TextoNormalNegritaCaracter"/>
        </w:rPr>
        <w:t>Protección de la familia</w:t>
      </w:r>
      <w:bookmarkEnd w:id="314"/>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 4.</w:t>
      </w:r>
    </w:p>
    <w:p w:rsidR="00A35EC1" w:rsidRPr="00A35EC1" w:rsidRDefault="00A35EC1" w:rsidP="00A35EC1">
      <w:pPr>
        <w:pStyle w:val="TextoNormalSangraFrancesa"/>
        <w:rPr>
          <w:rStyle w:val="TextoNormalCaracter"/>
        </w:rPr>
      </w:pPr>
      <w:bookmarkStart w:id="315" w:name="DESCRIPTORALFABETICO157"/>
      <w:r w:rsidRPr="00A35EC1">
        <w:rPr>
          <w:rStyle w:val="TextoNormalNegritaCaracter"/>
        </w:rPr>
        <w:t>Protección del consumidor</w:t>
      </w:r>
      <w:bookmarkEnd w:id="315"/>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 4, VVPP I, II, III.</w:t>
      </w:r>
    </w:p>
    <w:p w:rsidR="00A35EC1" w:rsidRPr="00A35EC1" w:rsidRDefault="00A35EC1" w:rsidP="00A35EC1">
      <w:pPr>
        <w:pStyle w:val="TextoNormalSangraFrancesa"/>
        <w:rPr>
          <w:rStyle w:val="TextoNormalCaracter"/>
        </w:rPr>
      </w:pPr>
      <w:bookmarkStart w:id="316" w:name="DESCRIPTORALFABETICO62"/>
      <w:r w:rsidRPr="00A35EC1">
        <w:rPr>
          <w:rStyle w:val="TextoNormalNegritaCaracter"/>
        </w:rPr>
        <w:t>Prueba del perjuicio</w:t>
      </w:r>
      <w:bookmarkEnd w:id="316"/>
      <w:r w:rsidRPr="00A35EC1">
        <w:rPr>
          <w:rStyle w:val="TextoNormalCaracter"/>
        </w:rPr>
        <w:t xml:space="preserve">, Auto </w:t>
      </w:r>
      <w:hyperlink w:anchor="AUTO_2018_9" w:history="1">
        <w:r w:rsidRPr="00A35EC1">
          <w:rPr>
            <w:rStyle w:val="TextoNormalCaracter"/>
          </w:rPr>
          <w:t>9/2018</w:t>
        </w:r>
      </w:hyperlink>
      <w:r w:rsidRPr="00A35EC1">
        <w:rPr>
          <w:rStyle w:val="TextoNormalCaracter"/>
        </w:rPr>
        <w:t>, f. 4.</w:t>
      </w:r>
    </w:p>
    <w:p w:rsidR="00A35EC1" w:rsidRPr="00A35EC1" w:rsidRDefault="00A35EC1" w:rsidP="00A35EC1">
      <w:pPr>
        <w:pStyle w:val="TextoNormalSangraFrancesa"/>
        <w:rPr>
          <w:rStyle w:val="TextoNormalCaracter"/>
        </w:rPr>
      </w:pPr>
      <w:bookmarkStart w:id="317" w:name="DESCRIPTORALFABETICO170"/>
      <w:r w:rsidRPr="00A35EC1">
        <w:rPr>
          <w:rStyle w:val="TextoNormalNegritaCaracter"/>
        </w:rPr>
        <w:t>Pruebas de acceso a la universidad</w:t>
      </w:r>
      <w:bookmarkEnd w:id="317"/>
      <w:r w:rsidRPr="00A35EC1">
        <w:rPr>
          <w:rStyle w:val="TextoNormalCaracter"/>
        </w:rPr>
        <w:t xml:space="preserve">, Sentencia </w:t>
      </w:r>
      <w:hyperlink w:anchor="SENTENCIA_2018_14" w:history="1">
        <w:r w:rsidRPr="00A35EC1">
          <w:rPr>
            <w:rStyle w:val="TextoNormalCaracter"/>
          </w:rPr>
          <w:t>14/2018</w:t>
        </w:r>
      </w:hyperlink>
      <w:r w:rsidRPr="00A35EC1">
        <w:rPr>
          <w:rStyle w:val="TextoNormalCaracter"/>
        </w:rPr>
        <w:t>, ff. 8.</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R</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318" w:name="DESCRIPTORALFABETICO104"/>
      <w:r w:rsidRPr="00A35EC1">
        <w:rPr>
          <w:rStyle w:val="TextoNormalNegritaCaracter"/>
        </w:rPr>
        <w:t>Recurso de amparo contra actos parlamentarios</w:t>
      </w:r>
      <w:bookmarkEnd w:id="318"/>
      <w:r w:rsidRPr="00A35EC1">
        <w:rPr>
          <w:rStyle w:val="TextoNormalCaracter"/>
        </w:rPr>
        <w:t xml:space="preserve">, Sentencia </w:t>
      </w:r>
      <w:hyperlink w:anchor="SENTENCIA_2018_20" w:history="1">
        <w:r w:rsidRPr="00A35EC1">
          <w:rPr>
            <w:rStyle w:val="TextoNormalCaracter"/>
          </w:rPr>
          <w:t>20/2018</w:t>
        </w:r>
      </w:hyperlink>
      <w:r w:rsidRPr="00A35EC1">
        <w:rPr>
          <w:rStyle w:val="TextoNormalCaracter"/>
        </w:rPr>
        <w:t>, ff. 2 a 8.</w:t>
      </w:r>
    </w:p>
    <w:p w:rsidR="00A35EC1" w:rsidRPr="00A35EC1" w:rsidRDefault="00A35EC1" w:rsidP="00A35EC1">
      <w:pPr>
        <w:pStyle w:val="TextoNormalSangraFrancesa"/>
        <w:rPr>
          <w:rStyle w:val="TextoNormalCaracter"/>
        </w:rPr>
      </w:pPr>
      <w:bookmarkStart w:id="319" w:name="DESCRIPTORALFABETICO102"/>
      <w:r w:rsidRPr="00A35EC1">
        <w:rPr>
          <w:rStyle w:val="TextoNormalNegritaCaracter"/>
        </w:rPr>
        <w:t>Recurso de amparo mixto</w:t>
      </w:r>
      <w:bookmarkEnd w:id="319"/>
      <w:r w:rsidRPr="00A35EC1">
        <w:rPr>
          <w:rStyle w:val="TextoNormalCaracter"/>
        </w:rPr>
        <w:t xml:space="preserve">, Sentencia </w:t>
      </w:r>
      <w:hyperlink w:anchor="SENTENCIA_2018_21" w:history="1">
        <w:r w:rsidRPr="00A35EC1">
          <w:rPr>
            <w:rStyle w:val="TextoNormalCaracter"/>
          </w:rPr>
          <w:t>21/2018</w:t>
        </w:r>
      </w:hyperlink>
      <w:r w:rsidRPr="00A35EC1">
        <w:rPr>
          <w:rStyle w:val="TextoNormalCaracter"/>
        </w:rPr>
        <w:t>, f. 2.</w:t>
      </w:r>
    </w:p>
    <w:p w:rsidR="00A35EC1" w:rsidRPr="00A35EC1" w:rsidRDefault="00A35EC1" w:rsidP="00A35EC1">
      <w:pPr>
        <w:pStyle w:val="TextoNormalSangraFrancesa"/>
        <w:rPr>
          <w:rStyle w:val="TextoNormalCaracter"/>
        </w:rPr>
      </w:pPr>
      <w:bookmarkStart w:id="320" w:name="DESCRIPTORALFABETICO98"/>
      <w:r w:rsidRPr="00A35EC1">
        <w:rPr>
          <w:rStyle w:val="TextoNormalNegritaCaracter"/>
        </w:rPr>
        <w:t>Recurso de inconstitucionalidad</w:t>
      </w:r>
      <w:bookmarkEnd w:id="320"/>
      <w:r w:rsidRPr="00A35EC1">
        <w:rPr>
          <w:rStyle w:val="TextoNormalCaracter"/>
        </w:rPr>
        <w:t xml:space="preserve">, Auto </w:t>
      </w:r>
      <w:hyperlink w:anchor="AUTO_2018_31" w:history="1">
        <w:r w:rsidRPr="00A35EC1">
          <w:rPr>
            <w:rStyle w:val="TextoNormalCaracter"/>
          </w:rPr>
          <w:t>31/2018</w:t>
        </w:r>
      </w:hyperlink>
      <w:r w:rsidRPr="00A35EC1">
        <w:rPr>
          <w:rStyle w:val="TextoNormalCaracter"/>
        </w:rPr>
        <w:t>, f. 3.</w:t>
      </w:r>
    </w:p>
    <w:p w:rsidR="00A35EC1" w:rsidRPr="00A35EC1" w:rsidRDefault="00A35EC1" w:rsidP="00A35EC1">
      <w:pPr>
        <w:pStyle w:val="TextoNormalSangraFrancesa"/>
        <w:rPr>
          <w:rStyle w:val="TextoNormalCaracter"/>
        </w:rPr>
      </w:pPr>
      <w:bookmarkStart w:id="321" w:name="DESCRIPTORALFABETICO81"/>
      <w:r w:rsidRPr="00A35EC1">
        <w:rPr>
          <w:rStyle w:val="TextoNormalNegritaCaracter"/>
        </w:rPr>
        <w:t>Recurso de súplica contra providencias de inadmisión del Tribunal Constitucional</w:t>
      </w:r>
      <w:bookmarkEnd w:id="321"/>
      <w:r w:rsidRPr="00A35EC1">
        <w:rPr>
          <w:rStyle w:val="TextoNormalCaracter"/>
        </w:rPr>
        <w:t xml:space="preserve">, Auto </w:t>
      </w:r>
      <w:hyperlink w:anchor="AUTO_2018_10" w:history="1">
        <w:r w:rsidRPr="00A35EC1">
          <w:rPr>
            <w:rStyle w:val="TextoNormalCaracter"/>
          </w:rPr>
          <w:t>10/2018</w:t>
        </w:r>
      </w:hyperlink>
      <w:r w:rsidRPr="00A35EC1">
        <w:rPr>
          <w:rStyle w:val="TextoNormalCaracter"/>
        </w:rPr>
        <w:t>, f. 1.</w:t>
      </w:r>
    </w:p>
    <w:p w:rsidR="00A35EC1" w:rsidRPr="00A35EC1" w:rsidRDefault="00A35EC1" w:rsidP="00A35EC1">
      <w:pPr>
        <w:pStyle w:val="TextoNormalSangraFrancesa"/>
        <w:rPr>
          <w:rStyle w:val="TextoNormalCaracter"/>
        </w:rPr>
      </w:pPr>
      <w:bookmarkStart w:id="322" w:name="DESCRIPTORALFABETICO172"/>
      <w:r w:rsidRPr="00A35EC1">
        <w:rPr>
          <w:rStyle w:val="TextoNormalNegritaCaracter"/>
        </w:rPr>
        <w:t>Régimen minero</w:t>
      </w:r>
      <w:bookmarkEnd w:id="322"/>
      <w:r w:rsidRPr="00A35EC1">
        <w:rPr>
          <w:rStyle w:val="TextoNormalCaracter"/>
        </w:rPr>
        <w:t xml:space="preserve">, Sentencia </w:t>
      </w:r>
      <w:hyperlink w:anchor="SENTENCIA_2018_8" w:history="1">
        <w:r w:rsidRPr="00A35EC1">
          <w:rPr>
            <w:rStyle w:val="TextoNormalCaracter"/>
          </w:rPr>
          <w:t>8/2018</w:t>
        </w:r>
      </w:hyperlink>
      <w:r w:rsidRPr="00A35EC1">
        <w:rPr>
          <w:rStyle w:val="TextoNormalCaracter"/>
        </w:rPr>
        <w:t>, f. 3 a 7.</w:t>
      </w:r>
    </w:p>
    <w:p w:rsidR="00A35EC1" w:rsidRPr="00A35EC1" w:rsidRDefault="00A35EC1" w:rsidP="00A35EC1">
      <w:pPr>
        <w:pStyle w:val="TextoNormalSangraFrancesa"/>
        <w:rPr>
          <w:rStyle w:val="TextoNormalCaracter"/>
        </w:rPr>
      </w:pPr>
      <w:bookmarkStart w:id="323" w:name="DESCRIPTORALFABETICO198"/>
      <w:r w:rsidRPr="00A35EC1">
        <w:rPr>
          <w:rStyle w:val="TextoNormalNegritaCaracter"/>
        </w:rPr>
        <w:t>Reinserción social</w:t>
      </w:r>
      <w:bookmarkEnd w:id="323"/>
      <w:r w:rsidRPr="00A35EC1">
        <w:rPr>
          <w:rStyle w:val="TextoNormalCaracter"/>
        </w:rPr>
        <w:t xml:space="preserve">, Auto </w:t>
      </w:r>
      <w:hyperlink w:anchor="AUTO_2018_3" w:history="1">
        <w:r w:rsidRPr="00A35EC1">
          <w:rPr>
            <w:rStyle w:val="TextoNormalCaracter"/>
          </w:rPr>
          <w:t>3/2018</w:t>
        </w:r>
      </w:hyperlink>
      <w:r w:rsidRPr="00A35EC1">
        <w:rPr>
          <w:rStyle w:val="TextoNormalCaracter"/>
        </w:rPr>
        <w:t>, f. 5.</w:t>
      </w:r>
    </w:p>
    <w:p w:rsidR="00A35EC1" w:rsidRPr="00A35EC1" w:rsidRDefault="00A35EC1" w:rsidP="00A35EC1">
      <w:pPr>
        <w:pStyle w:val="TextoNormalSangraFrancesa"/>
        <w:rPr>
          <w:rStyle w:val="TextoNormalCaracter"/>
        </w:rPr>
      </w:pPr>
      <w:bookmarkStart w:id="324" w:name="DESCRIPTORALFABETICO111"/>
      <w:r w:rsidRPr="00A35EC1">
        <w:rPr>
          <w:rStyle w:val="TextoNormalNegritaCaracter"/>
        </w:rPr>
        <w:t>Repercusión política del asunto</w:t>
      </w:r>
      <w:bookmarkEnd w:id="324"/>
      <w:r w:rsidRPr="00A35EC1">
        <w:rPr>
          <w:rStyle w:val="TextoNormalCaracter"/>
        </w:rPr>
        <w:t xml:space="preserve">, Sentencias </w:t>
      </w:r>
      <w:hyperlink w:anchor="SENTENCIA_2018_4" w:history="1">
        <w:r w:rsidRPr="00A35EC1">
          <w:rPr>
            <w:rStyle w:val="TextoNormalCaracter"/>
          </w:rPr>
          <w:t>4/2018</w:t>
        </w:r>
      </w:hyperlink>
      <w:r w:rsidRPr="00A35EC1">
        <w:rPr>
          <w:rStyle w:val="TextoNormalCaracter"/>
        </w:rPr>
        <w:t xml:space="preserve">; </w:t>
      </w:r>
      <w:hyperlink w:anchor="SENTENCIA_2018_10" w:history="1">
        <w:r w:rsidRPr="00A35EC1">
          <w:rPr>
            <w:rStyle w:val="TextoNormalCaracter"/>
          </w:rPr>
          <w:t>10/2018</w:t>
        </w:r>
      </w:hyperlink>
      <w:r w:rsidRPr="00A35EC1">
        <w:rPr>
          <w:rStyle w:val="TextoNormalCaracter"/>
        </w:rPr>
        <w:t xml:space="preserve">, f. 2; </w:t>
      </w:r>
      <w:hyperlink w:anchor="SENTENCIA_2018_20" w:history="1">
        <w:r w:rsidRPr="00A35EC1">
          <w:rPr>
            <w:rStyle w:val="TextoNormalCaracter"/>
          </w:rPr>
          <w:t>20/2018</w:t>
        </w:r>
      </w:hyperlink>
      <w:r w:rsidRPr="00A35EC1">
        <w:rPr>
          <w:rStyle w:val="TextoNormalCaracter"/>
        </w:rPr>
        <w:t>, f. 2.</w:t>
      </w:r>
    </w:p>
    <w:p w:rsidR="00A35EC1" w:rsidRPr="00A35EC1" w:rsidRDefault="00A35EC1" w:rsidP="00A35EC1">
      <w:pPr>
        <w:pStyle w:val="TextoNormalSangraFrancesa"/>
        <w:rPr>
          <w:rStyle w:val="TextoNormalCaracter"/>
        </w:rPr>
      </w:pPr>
      <w:bookmarkStart w:id="325" w:name="DESCRIPTORALFABETICO204"/>
      <w:r w:rsidRPr="00A35EC1">
        <w:rPr>
          <w:rStyle w:val="TextoNormalNegritaCaracter"/>
        </w:rPr>
        <w:t>Responsabilidad civil derivada de delito</w:t>
      </w:r>
      <w:bookmarkEnd w:id="325"/>
      <w:r w:rsidRPr="00A35EC1">
        <w:rPr>
          <w:rStyle w:val="TextoNormalCaracter"/>
        </w:rPr>
        <w:t xml:space="preserve">, Auto </w:t>
      </w:r>
      <w:hyperlink w:anchor="AUTO_2018_3" w:history="1">
        <w:r w:rsidRPr="00A35EC1">
          <w:rPr>
            <w:rStyle w:val="TextoNormalCaracter"/>
          </w:rPr>
          <w:t>3/2018</w:t>
        </w:r>
      </w:hyperlink>
      <w:r w:rsidRPr="00A35EC1">
        <w:rPr>
          <w:rStyle w:val="TextoNormalCaracter"/>
        </w:rPr>
        <w:t>, ff. 1 a 7.</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S</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326" w:name="DESCRIPTORALFABETICO208"/>
      <w:r w:rsidRPr="00A35EC1">
        <w:rPr>
          <w:rStyle w:val="TextoNormalNegritaCaracter"/>
        </w:rPr>
        <w:t>Sanidad interior</w:t>
      </w:r>
      <w:bookmarkEnd w:id="326"/>
      <w:r w:rsidRPr="00A35EC1">
        <w:rPr>
          <w:rStyle w:val="TextoNormalCaracter"/>
        </w:rPr>
        <w:t xml:space="preserve">, Sentencia </w:t>
      </w:r>
      <w:hyperlink w:anchor="SENTENCIA_2018_29" w:history="1">
        <w:r w:rsidRPr="00A35EC1">
          <w:rPr>
            <w:rStyle w:val="TextoNormalCaracter"/>
          </w:rPr>
          <w:t>29/2018</w:t>
        </w:r>
      </w:hyperlink>
      <w:r w:rsidRPr="00A35EC1">
        <w:rPr>
          <w:rStyle w:val="TextoNormalCaracter"/>
        </w:rPr>
        <w:t>, ff. 3 y 4.</w:t>
      </w:r>
    </w:p>
    <w:p w:rsidR="00A35EC1" w:rsidRPr="00A35EC1" w:rsidRDefault="00A35EC1" w:rsidP="00A35EC1">
      <w:pPr>
        <w:pStyle w:val="TextoNormalSangraFrancesa"/>
        <w:rPr>
          <w:rStyle w:val="TextoNormalCaracter"/>
        </w:rPr>
      </w:pPr>
      <w:bookmarkStart w:id="327" w:name="DESCRIPTORALFABETICO143"/>
      <w:r w:rsidRPr="00A35EC1">
        <w:rPr>
          <w:rStyle w:val="TextoNormalNegritaCaracter"/>
        </w:rPr>
        <w:t>Seguridad pública</w:t>
      </w:r>
      <w:bookmarkEnd w:id="327"/>
      <w:r w:rsidRPr="00A35EC1">
        <w:rPr>
          <w:rStyle w:val="TextoNormalCaracter"/>
        </w:rPr>
        <w:t xml:space="preserve">, </w:t>
      </w:r>
    </w:p>
    <w:p w:rsidR="00A35EC1" w:rsidRPr="00A35EC1" w:rsidRDefault="00A35EC1" w:rsidP="00A35EC1">
      <w:pPr>
        <w:pStyle w:val="TextoNormalSangraFrancesa"/>
        <w:rPr>
          <w:rStyle w:val="TextoNormalCaracter"/>
        </w:rPr>
      </w:pPr>
      <w:r w:rsidRPr="00A35EC1">
        <w:rPr>
          <w:rStyle w:val="TextoNormalCursivaCaracter"/>
        </w:rPr>
        <w:t xml:space="preserve">    Doctrina constitucional, </w:t>
      </w:r>
      <w:r w:rsidRPr="00A35EC1">
        <w:rPr>
          <w:rStyle w:val="TextoNormalCaracter"/>
        </w:rPr>
        <w:t xml:space="preserve">Auto </w:t>
      </w:r>
      <w:hyperlink w:anchor="AUTO_2018_29" w:history="1">
        <w:r w:rsidRPr="00A35EC1">
          <w:rPr>
            <w:rStyle w:val="TextoNormalCaracter"/>
          </w:rPr>
          <w:t>29/2018</w:t>
        </w:r>
      </w:hyperlink>
      <w:r w:rsidRPr="00A35EC1">
        <w:rPr>
          <w:rStyle w:val="TextoNormalCaracter"/>
        </w:rPr>
        <w:t>, f. 5.</w:t>
      </w:r>
    </w:p>
    <w:p w:rsidR="00A35EC1" w:rsidRPr="00A35EC1" w:rsidRDefault="00A35EC1" w:rsidP="00A35EC1">
      <w:pPr>
        <w:pStyle w:val="TextoNormalSangraFrancesa"/>
        <w:rPr>
          <w:rStyle w:val="TextoNormalCaracter"/>
        </w:rPr>
      </w:pPr>
      <w:bookmarkStart w:id="328" w:name="DESCRIPTORALFABETICO191"/>
      <w:r w:rsidRPr="00A35EC1">
        <w:rPr>
          <w:rStyle w:val="TextoNormalNegritaCaracter"/>
        </w:rPr>
        <w:t>Selección de la norma aplicable</w:t>
      </w:r>
      <w:bookmarkEnd w:id="328"/>
      <w:r w:rsidRPr="00A35EC1">
        <w:rPr>
          <w:rStyle w:val="TextoNormalCaracter"/>
        </w:rPr>
        <w:t xml:space="preserve">, Sentencia </w:t>
      </w:r>
      <w:hyperlink w:anchor="SENTENCIA_2018_3" w:history="1">
        <w:r w:rsidRPr="00A35EC1">
          <w:rPr>
            <w:rStyle w:val="TextoNormalCaracter"/>
          </w:rPr>
          <w:t>3/2018</w:t>
        </w:r>
      </w:hyperlink>
      <w:r w:rsidRPr="00A35EC1">
        <w:rPr>
          <w:rStyle w:val="TextoNormalCaracter"/>
        </w:rPr>
        <w:t>, f. 6.</w:t>
      </w:r>
    </w:p>
    <w:p w:rsidR="00A35EC1" w:rsidRPr="00A35EC1" w:rsidRDefault="00A35EC1" w:rsidP="00A35EC1">
      <w:pPr>
        <w:pStyle w:val="TextoNormalSangraFrancesa"/>
        <w:rPr>
          <w:rStyle w:val="TextoNormalCaracter"/>
        </w:rPr>
      </w:pPr>
      <w:bookmarkStart w:id="329" w:name="DESCRIPTORALFABETICO158"/>
      <w:r w:rsidRPr="00A35EC1">
        <w:rPr>
          <w:rStyle w:val="TextoNormalNegritaCaracter"/>
        </w:rPr>
        <w:t>Separación entre fase instructora y sancionadora</w:t>
      </w:r>
      <w:bookmarkEnd w:id="329"/>
      <w:r w:rsidRPr="00A35EC1">
        <w:rPr>
          <w:rStyle w:val="TextoNormalCaracter"/>
        </w:rPr>
        <w:t xml:space="preserve">, Sentencia </w:t>
      </w:r>
      <w:hyperlink w:anchor="SENTENCIA_2018_9" w:history="1">
        <w:r w:rsidRPr="00A35EC1">
          <w:rPr>
            <w:rStyle w:val="TextoNormalCaracter"/>
          </w:rPr>
          <w:t>9/2018</w:t>
        </w:r>
      </w:hyperlink>
      <w:r w:rsidRPr="00A35EC1">
        <w:rPr>
          <w:rStyle w:val="TextoNormalCaracter"/>
        </w:rPr>
        <w:t>, f. 5.</w:t>
      </w:r>
    </w:p>
    <w:p w:rsidR="00A35EC1" w:rsidRPr="00A35EC1" w:rsidRDefault="00A35EC1" w:rsidP="00A35EC1">
      <w:pPr>
        <w:pStyle w:val="TextoNormalSangraFrancesa"/>
        <w:rPr>
          <w:rStyle w:val="TextoNormalCaracter"/>
        </w:rPr>
      </w:pPr>
      <w:bookmarkStart w:id="330" w:name="DESCRIPTORALFABETICO67"/>
      <w:r w:rsidRPr="00A35EC1">
        <w:rPr>
          <w:rStyle w:val="TextoNormalNegritaCaracter"/>
        </w:rPr>
        <w:t>Suspensión cautelar de sentencias contencioso-administrativas</w:t>
      </w:r>
      <w:bookmarkEnd w:id="330"/>
      <w:r w:rsidRPr="00A35EC1">
        <w:rPr>
          <w:rStyle w:val="TextoNormalCaracter"/>
        </w:rPr>
        <w:t xml:space="preserve">, Auto </w:t>
      </w:r>
      <w:hyperlink w:anchor="AUTO_2018_9" w:history="1">
        <w:r w:rsidRPr="00A35EC1">
          <w:rPr>
            <w:rStyle w:val="TextoNormalCaracter"/>
          </w:rPr>
          <w:t>9/2018</w:t>
        </w:r>
      </w:hyperlink>
      <w:r w:rsidRPr="00A35EC1">
        <w:rPr>
          <w:rStyle w:val="TextoNormalCaracter"/>
        </w:rPr>
        <w:t>, ff. 2, 4.</w:t>
      </w:r>
    </w:p>
    <w:p w:rsidR="00A35EC1" w:rsidRPr="00A35EC1" w:rsidRDefault="00A35EC1" w:rsidP="00A35EC1">
      <w:pPr>
        <w:pStyle w:val="TextoNormalSangraFrancesa"/>
        <w:rPr>
          <w:rStyle w:val="TextoNormalCaracter"/>
        </w:rPr>
      </w:pPr>
      <w:bookmarkStart w:id="331" w:name="DESCRIPTORALFABETICO68"/>
      <w:r w:rsidRPr="00A35EC1">
        <w:rPr>
          <w:rStyle w:val="TextoNormalNegritaCaracter"/>
        </w:rPr>
        <w:t>Suspensión de disposiciones de las Comunidades Autónomas</w:t>
      </w:r>
      <w:bookmarkEnd w:id="331"/>
      <w:r w:rsidRPr="00A35EC1">
        <w:rPr>
          <w:rStyle w:val="TextoNormalCaracter"/>
        </w:rPr>
        <w:t xml:space="preserve">, Auto </w:t>
      </w:r>
      <w:hyperlink w:anchor="AUTO_2018_5" w:history="1">
        <w:r w:rsidRPr="00A35EC1">
          <w:rPr>
            <w:rStyle w:val="TextoNormalCaracter"/>
          </w:rPr>
          <w:t>5/2018</w:t>
        </w:r>
      </w:hyperlink>
      <w:r w:rsidRPr="00A35EC1">
        <w:rPr>
          <w:rStyle w:val="TextoNormalCaracter"/>
        </w:rPr>
        <w:t>, f. 5.</w:t>
      </w:r>
    </w:p>
    <w:p w:rsidR="00A35EC1" w:rsidRPr="00A35EC1" w:rsidRDefault="00A35EC1" w:rsidP="00A35EC1">
      <w:pPr>
        <w:pStyle w:val="TextoNormalSangraFrancesa"/>
        <w:rPr>
          <w:rStyle w:val="TextoNormalCaracter"/>
        </w:rPr>
      </w:pPr>
      <w:bookmarkStart w:id="332" w:name="DESCRIPTORALFABETICO82"/>
      <w:r w:rsidRPr="00A35EC1">
        <w:rPr>
          <w:rStyle w:val="TextoNormalNegritaCaracter"/>
        </w:rPr>
        <w:t>Suspensión de efectos del acto o sentencia impugnados</w:t>
      </w:r>
      <w:bookmarkEnd w:id="332"/>
      <w:r w:rsidRPr="00A35EC1">
        <w:rPr>
          <w:rStyle w:val="TextoNormalCaracter"/>
        </w:rPr>
        <w:t xml:space="preserve">, Auto </w:t>
      </w:r>
      <w:hyperlink w:anchor="AUTO_2018_6" w:history="1">
        <w:r w:rsidRPr="00A35EC1">
          <w:rPr>
            <w:rStyle w:val="TextoNormalCaracter"/>
          </w:rPr>
          <w:t>6/2018</w:t>
        </w:r>
      </w:hyperlink>
      <w:r w:rsidRPr="00A35EC1">
        <w:rPr>
          <w:rStyle w:val="TextoNormalCaracter"/>
        </w:rPr>
        <w:t>, f. 3 a 6.</w:t>
      </w:r>
    </w:p>
    <w:p w:rsidR="00A35EC1" w:rsidRPr="00A35EC1" w:rsidRDefault="00A35EC1" w:rsidP="00A35EC1">
      <w:pPr>
        <w:pStyle w:val="TextoNormalSangraFrancesa"/>
        <w:rPr>
          <w:rStyle w:val="TextoNormalCaracter"/>
        </w:rPr>
      </w:pPr>
      <w:bookmarkStart w:id="333" w:name="DESCRIPTORALFABETICO195"/>
      <w:r w:rsidRPr="00A35EC1">
        <w:rPr>
          <w:rStyle w:val="TextoNormalNegritaCaracter"/>
        </w:rPr>
        <w:t>Suspensión de la ejecución de la pena</w:t>
      </w:r>
      <w:bookmarkEnd w:id="333"/>
      <w:r w:rsidRPr="00A35EC1">
        <w:rPr>
          <w:rStyle w:val="TextoNormalCaracter"/>
        </w:rPr>
        <w:t xml:space="preserve">, Auto </w:t>
      </w:r>
      <w:hyperlink w:anchor="AUTO_2018_2" w:history="1">
        <w:r w:rsidRPr="00A35EC1">
          <w:rPr>
            <w:rStyle w:val="TextoNormalCaracter"/>
          </w:rPr>
          <w:t>2/2018</w:t>
        </w:r>
      </w:hyperlink>
      <w:r w:rsidRPr="00A35EC1">
        <w:rPr>
          <w:rStyle w:val="TextoNormalCaracter"/>
        </w:rPr>
        <w:t>, ff. 1, 2.</w:t>
      </w:r>
    </w:p>
    <w:p w:rsidR="00A35EC1" w:rsidRPr="00A35EC1" w:rsidRDefault="00A35EC1" w:rsidP="00A35EC1">
      <w:pPr>
        <w:pStyle w:val="TextoNormalSangraFrancesa"/>
        <w:rPr>
          <w:rStyle w:val="TextoNormalCaracter"/>
        </w:rPr>
      </w:pPr>
      <w:r w:rsidRPr="00A35EC1">
        <w:rPr>
          <w:rStyle w:val="TextoNormalCursivaCaracter"/>
        </w:rPr>
        <w:t xml:space="preserve">    Requisitos, </w:t>
      </w:r>
      <w:r w:rsidRPr="00A35EC1">
        <w:rPr>
          <w:rStyle w:val="TextoNormalCaracter"/>
        </w:rPr>
        <w:t xml:space="preserve">Auto </w:t>
      </w:r>
      <w:hyperlink w:anchor="AUTO_2018_3" w:history="1">
        <w:r w:rsidRPr="00A35EC1">
          <w:rPr>
            <w:rStyle w:val="TextoNormalCaracter"/>
          </w:rPr>
          <w:t>3/2018</w:t>
        </w:r>
      </w:hyperlink>
      <w:r w:rsidRPr="00A35EC1">
        <w:rPr>
          <w:rStyle w:val="TextoNormalCaracter"/>
        </w:rPr>
        <w:t>, ff. 6 y 7.</w:t>
      </w:r>
    </w:p>
    <w:p w:rsidR="00A35EC1" w:rsidRPr="00A35EC1" w:rsidRDefault="00A35EC1" w:rsidP="00A35EC1">
      <w:pPr>
        <w:pStyle w:val="TextoNormalSangraFrancesa"/>
        <w:rPr>
          <w:rStyle w:val="TextoNormalCaracter"/>
        </w:rPr>
      </w:pPr>
      <w:bookmarkStart w:id="334" w:name="DESCRIPTORALFABETICO63"/>
      <w:r w:rsidRPr="00A35EC1">
        <w:rPr>
          <w:rStyle w:val="TextoNormalNegritaCaracter"/>
        </w:rPr>
        <w:t>Suspensión de la ejecución del acto que origina el amparo</w:t>
      </w:r>
      <w:bookmarkEnd w:id="334"/>
      <w:r w:rsidRPr="00A35EC1">
        <w:rPr>
          <w:rStyle w:val="TextoNormalCaracter"/>
        </w:rPr>
        <w:t xml:space="preserve">, Auto </w:t>
      </w:r>
      <w:hyperlink w:anchor="AUTO_2018_2" w:history="1">
        <w:r w:rsidRPr="00A35EC1">
          <w:rPr>
            <w:rStyle w:val="TextoNormalCaracter"/>
          </w:rPr>
          <w:t>2/2018</w:t>
        </w:r>
      </w:hyperlink>
      <w:r w:rsidRPr="00A35EC1">
        <w:rPr>
          <w:rStyle w:val="TextoNormalCaracter"/>
        </w:rPr>
        <w:t>, ff. 1, 2.</w:t>
      </w:r>
    </w:p>
    <w:p w:rsidR="00A35EC1" w:rsidRPr="00A35EC1" w:rsidRDefault="00A35EC1" w:rsidP="00A35EC1">
      <w:pPr>
        <w:pStyle w:val="TextoNormalSangraFrancesa"/>
        <w:rPr>
          <w:rStyle w:val="TextoNormalCaracter"/>
        </w:rPr>
      </w:pPr>
      <w:bookmarkStart w:id="335" w:name="DESCRIPTORALFABETICO239"/>
      <w:r w:rsidRPr="00A35EC1">
        <w:rPr>
          <w:rStyle w:val="TextoNormalNegritaCaracter"/>
        </w:rPr>
        <w:t>Suspensión de la ejecución hipotecaria</w:t>
      </w:r>
      <w:bookmarkEnd w:id="335"/>
      <w:r w:rsidRPr="00A35EC1">
        <w:rPr>
          <w:rStyle w:val="TextoNormalCaracter"/>
        </w:rPr>
        <w:t xml:space="preserve">, Auto </w:t>
      </w:r>
      <w:hyperlink w:anchor="AUTO_2018_21" w:history="1">
        <w:r w:rsidRPr="00A35EC1">
          <w:rPr>
            <w:rStyle w:val="TextoNormalCaracter"/>
          </w:rPr>
          <w:t>21/2018</w:t>
        </w:r>
      </w:hyperlink>
      <w:r w:rsidRPr="00A35EC1">
        <w:rPr>
          <w:rStyle w:val="TextoNormalCaracter"/>
        </w:rPr>
        <w:t>, ff. 2, 3.</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T</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336" w:name="DESCRIPTORALFABETICO213"/>
      <w:r w:rsidRPr="00A35EC1">
        <w:rPr>
          <w:rStyle w:val="TextoNormalNegritaCaracter"/>
        </w:rPr>
        <w:t>Telecomunicaciones</w:t>
      </w:r>
      <w:bookmarkEnd w:id="336"/>
      <w:r w:rsidRPr="00A35EC1">
        <w:rPr>
          <w:rStyle w:val="TextoNormalCaracter"/>
        </w:rPr>
        <w:t xml:space="preserve">, Sentencia </w:t>
      </w:r>
      <w:hyperlink w:anchor="SENTENCIA_2018_28" w:history="1">
        <w:r w:rsidRPr="00A35EC1">
          <w:rPr>
            <w:rStyle w:val="TextoNormalCaracter"/>
          </w:rPr>
          <w:t>28/2018</w:t>
        </w:r>
      </w:hyperlink>
      <w:r w:rsidRPr="00A35EC1">
        <w:rPr>
          <w:rStyle w:val="TextoNormalCaracter"/>
        </w:rPr>
        <w:t>, f. 1 a 3.</w:t>
      </w:r>
    </w:p>
    <w:p w:rsidR="00A35EC1" w:rsidRPr="00A35EC1" w:rsidRDefault="00A35EC1" w:rsidP="00A35EC1">
      <w:pPr>
        <w:pStyle w:val="TextoNormalSangraFrancesa"/>
        <w:rPr>
          <w:rStyle w:val="TextoNormalCaracter"/>
        </w:rPr>
      </w:pPr>
      <w:bookmarkStart w:id="337" w:name="DESCRIPTORALFABETICO155"/>
      <w:r w:rsidRPr="00A35EC1">
        <w:rPr>
          <w:rStyle w:val="TextoNormalNegritaCaracter"/>
        </w:rPr>
        <w:t>Toros</w:t>
      </w:r>
      <w:bookmarkEnd w:id="337"/>
      <w:r w:rsidRPr="00A35EC1">
        <w:rPr>
          <w:rStyle w:val="TextoNormalCaracter"/>
        </w:rPr>
        <w:t xml:space="preserve">, Auto </w:t>
      </w:r>
      <w:hyperlink w:anchor="AUTO_2018_37" w:history="1">
        <w:r w:rsidRPr="00A35EC1">
          <w:rPr>
            <w:rStyle w:val="TextoNormalCaracter"/>
          </w:rPr>
          <w:t>37/2018</w:t>
        </w:r>
      </w:hyperlink>
      <w:r w:rsidRPr="00A35EC1">
        <w:rPr>
          <w:rStyle w:val="TextoNormalCaracter"/>
        </w:rPr>
        <w:t>, f. 4.</w:t>
      </w:r>
    </w:p>
    <w:p w:rsidR="00A35EC1" w:rsidRPr="00A35EC1" w:rsidRDefault="00A35EC1" w:rsidP="00A35EC1">
      <w:pPr>
        <w:pStyle w:val="TextoNormalSangraFrancesa"/>
        <w:rPr>
          <w:rStyle w:val="TextoNormalCaracter"/>
        </w:rPr>
      </w:pPr>
      <w:bookmarkStart w:id="338" w:name="DESCRIPTORALFABETICO215"/>
      <w:r w:rsidRPr="00A35EC1">
        <w:rPr>
          <w:rStyle w:val="TextoNormalNegritaCaracter"/>
        </w:rPr>
        <w:t>Transporte de viajeros por carretera</w:t>
      </w:r>
      <w:bookmarkEnd w:id="338"/>
      <w:r w:rsidRPr="00A35EC1">
        <w:rPr>
          <w:rStyle w:val="TextoNormalCaracter"/>
        </w:rPr>
        <w:t xml:space="preserve">, Auto </w:t>
      </w:r>
      <w:hyperlink w:anchor="AUTO_2018_35" w:history="1">
        <w:r w:rsidRPr="00A35EC1">
          <w:rPr>
            <w:rStyle w:val="TextoNormalCaracter"/>
          </w:rPr>
          <w:t>35/2018</w:t>
        </w:r>
      </w:hyperlink>
      <w:r w:rsidRPr="00A35EC1">
        <w:rPr>
          <w:rStyle w:val="TextoNormalCaracter"/>
        </w:rPr>
        <w:t>, ff. 2, 4.</w:t>
      </w:r>
    </w:p>
    <w:p w:rsidR="00A35EC1" w:rsidRPr="00A35EC1" w:rsidRDefault="00A35EC1" w:rsidP="00A35EC1">
      <w:pPr>
        <w:pStyle w:val="TextoNormalSangraFrancesa"/>
        <w:rPr>
          <w:rStyle w:val="TextoNormalCaracter"/>
        </w:rPr>
      </w:pPr>
      <w:bookmarkStart w:id="339" w:name="DESCRIPTORALFABETICO187"/>
      <w:r w:rsidRPr="00A35EC1">
        <w:rPr>
          <w:rStyle w:val="TextoNormalNegritaCaracter"/>
        </w:rPr>
        <w:t>Transposición de directivas de la Unión Europea</w:t>
      </w:r>
      <w:bookmarkEnd w:id="339"/>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 f. 5, VP II.</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U</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340" w:name="DESCRIPTORALFABETICO147"/>
      <w:r w:rsidRPr="00A35EC1">
        <w:rPr>
          <w:rStyle w:val="TextoNormalNegritaCaracter"/>
        </w:rPr>
        <w:t>Uso de lenguas oficiales en la enseñanza</w:t>
      </w:r>
      <w:bookmarkEnd w:id="340"/>
      <w:r w:rsidRPr="00A35EC1">
        <w:rPr>
          <w:rStyle w:val="TextoNormalCaracter"/>
        </w:rPr>
        <w:t xml:space="preserve">, Sentencias </w:t>
      </w:r>
      <w:hyperlink w:anchor="SENTENCIA_2018_14" w:history="1">
        <w:r w:rsidRPr="00A35EC1">
          <w:rPr>
            <w:rStyle w:val="TextoNormalCaracter"/>
          </w:rPr>
          <w:t>14/2018</w:t>
        </w:r>
      </w:hyperlink>
      <w:r w:rsidRPr="00A35EC1">
        <w:rPr>
          <w:rStyle w:val="TextoNormalCaracter"/>
        </w:rPr>
        <w:t xml:space="preserve">, ff. 10 a 12; </w:t>
      </w:r>
      <w:hyperlink w:anchor="SENTENCIA_2018_30" w:history="1">
        <w:r w:rsidRPr="00A35EC1">
          <w:rPr>
            <w:rStyle w:val="TextoNormalCaracter"/>
          </w:rPr>
          <w:t>30/2018</w:t>
        </w:r>
      </w:hyperlink>
      <w:r w:rsidRPr="00A35EC1">
        <w:rPr>
          <w:rStyle w:val="TextoNormalCaracter"/>
        </w:rPr>
        <w:t>, f. 2.</w:t>
      </w:r>
    </w:p>
    <w:p w:rsidR="00A35EC1" w:rsidRDefault="00A35EC1" w:rsidP="00A35EC1">
      <w:pPr>
        <w:pStyle w:val="TextoNormalSangraFrancesa"/>
      </w:pPr>
    </w:p>
    <w:p w:rsidR="00A35EC1" w:rsidRDefault="00A35EC1" w:rsidP="00A35EC1">
      <w:pPr>
        <w:pStyle w:val="TextoNormalSangraFrancesa"/>
      </w:pPr>
    </w:p>
    <w:p w:rsidR="00A35EC1" w:rsidRDefault="00A35EC1" w:rsidP="00A35EC1">
      <w:pPr>
        <w:pStyle w:val="TextoNormalNegritaCentrado"/>
      </w:pPr>
      <w:r>
        <w:t>V</w:t>
      </w:r>
    </w:p>
    <w:p w:rsidR="00A35EC1" w:rsidRDefault="00A35EC1" w:rsidP="00A35EC1">
      <w:pPr>
        <w:pStyle w:val="TextoNormalNegritaCentrado"/>
      </w:pPr>
    </w:p>
    <w:p w:rsidR="00A35EC1" w:rsidRPr="00A35EC1" w:rsidRDefault="00A35EC1" w:rsidP="00A35EC1">
      <w:pPr>
        <w:pStyle w:val="TextoNormalSangraFrancesa"/>
        <w:rPr>
          <w:rStyle w:val="TextoNormalCaracter"/>
        </w:rPr>
      </w:pPr>
      <w:bookmarkStart w:id="341" w:name="DESCRIPTORALFABETICO126"/>
      <w:r w:rsidRPr="00A35EC1">
        <w:rPr>
          <w:rStyle w:val="TextoNormalNegritaCaracter"/>
        </w:rPr>
        <w:t>Vicios en el procedimiento legislativo</w:t>
      </w:r>
      <w:bookmarkEnd w:id="341"/>
      <w:r w:rsidRPr="00A35EC1">
        <w:rPr>
          <w:rStyle w:val="TextoNormalCaracter"/>
        </w:rPr>
        <w:t xml:space="preserve">, Sentencias </w:t>
      </w:r>
      <w:hyperlink w:anchor="SENTENCIA_2018_10" w:history="1">
        <w:r w:rsidRPr="00A35EC1">
          <w:rPr>
            <w:rStyle w:val="TextoNormalCaracter"/>
          </w:rPr>
          <w:t>10/2018</w:t>
        </w:r>
      </w:hyperlink>
      <w:r w:rsidRPr="00A35EC1">
        <w:rPr>
          <w:rStyle w:val="TextoNormalCaracter"/>
        </w:rPr>
        <w:t xml:space="preserve">, f. 3; </w:t>
      </w:r>
      <w:hyperlink w:anchor="SENTENCIA_2018_27" w:history="1">
        <w:r w:rsidRPr="00A35EC1">
          <w:rPr>
            <w:rStyle w:val="TextoNormalCaracter"/>
          </w:rPr>
          <w:t>27/2018</w:t>
        </w:r>
      </w:hyperlink>
      <w:r w:rsidRPr="00A35EC1">
        <w:rPr>
          <w:rStyle w:val="TextoNormalCaracter"/>
        </w:rPr>
        <w:t>, f. 3.</w:t>
      </w:r>
    </w:p>
    <w:p w:rsidR="00A35EC1" w:rsidRPr="00A35EC1" w:rsidRDefault="00A35EC1" w:rsidP="00A35EC1">
      <w:pPr>
        <w:pStyle w:val="TextoNormalSangraFrancesa"/>
        <w:rPr>
          <w:rStyle w:val="TextoNormalCaracter"/>
        </w:rPr>
      </w:pPr>
      <w:bookmarkStart w:id="342" w:name="DESCRIPTORALFABETICO175"/>
      <w:r w:rsidRPr="00A35EC1">
        <w:rPr>
          <w:rStyle w:val="TextoNormalNegritaCaracter"/>
        </w:rPr>
        <w:t>Vínculo matrimonial</w:t>
      </w:r>
      <w:bookmarkEnd w:id="342"/>
      <w:r w:rsidRPr="00A35EC1">
        <w:rPr>
          <w:rStyle w:val="TextoNormalCaracter"/>
        </w:rPr>
        <w:t xml:space="preserve">, Auto </w:t>
      </w:r>
      <w:hyperlink w:anchor="AUTO_2018_4" w:history="1">
        <w:r w:rsidRPr="00A35EC1">
          <w:rPr>
            <w:rStyle w:val="TextoNormalCaracter"/>
          </w:rPr>
          <w:t>4/2018</w:t>
        </w:r>
      </w:hyperlink>
      <w:r w:rsidRPr="00A35EC1">
        <w:rPr>
          <w:rStyle w:val="TextoNormalCaracter"/>
        </w:rPr>
        <w:t>, ff. 4, 5.</w:t>
      </w:r>
    </w:p>
    <w:p w:rsidR="00A35EC1" w:rsidRPr="00A35EC1" w:rsidRDefault="00A35EC1" w:rsidP="00A35EC1">
      <w:pPr>
        <w:pStyle w:val="TextoNormalSangraFrancesa"/>
        <w:rPr>
          <w:rStyle w:val="TextoNormalCaracter"/>
        </w:rPr>
      </w:pPr>
      <w:bookmarkStart w:id="343" w:name="DESCRIPTORALFABETICO217"/>
      <w:r w:rsidRPr="00A35EC1">
        <w:rPr>
          <w:rStyle w:val="TextoNormalNegritaCaracter"/>
        </w:rPr>
        <w:t>Voluntades digitales</w:t>
      </w:r>
      <w:bookmarkEnd w:id="343"/>
      <w:r w:rsidRPr="00A35EC1">
        <w:rPr>
          <w:rStyle w:val="TextoNormalCaracter"/>
        </w:rPr>
        <w:t xml:space="preserve">, Auto </w:t>
      </w:r>
      <w:hyperlink w:anchor="AUTO_2018_25" w:history="1">
        <w:r w:rsidRPr="00A35EC1">
          <w:rPr>
            <w:rStyle w:val="TextoNormalCaracter"/>
          </w:rPr>
          <w:t>25/2018</w:t>
        </w:r>
      </w:hyperlink>
      <w:r w:rsidRPr="00A35EC1">
        <w:rPr>
          <w:rStyle w:val="TextoNormalCaracter"/>
        </w:rPr>
        <w:t>, f. 1.</w:t>
      </w:r>
    </w:p>
    <w:p w:rsidR="00A35EC1" w:rsidRPr="00A35EC1" w:rsidRDefault="00A35EC1" w:rsidP="00A35EC1">
      <w:pPr>
        <w:pStyle w:val="TextoNormalSangraFrancesa"/>
        <w:rPr>
          <w:rStyle w:val="TextoNormalCaracter"/>
        </w:rPr>
      </w:pPr>
      <w:bookmarkStart w:id="344" w:name="DESCRIPTORALFABETICO116"/>
      <w:r w:rsidRPr="00A35EC1">
        <w:rPr>
          <w:rStyle w:val="TextoNormalNegritaCaracter"/>
        </w:rPr>
        <w:t>Voto particular concurrente</w:t>
      </w:r>
      <w:bookmarkEnd w:id="344"/>
      <w:r w:rsidRPr="00A35EC1">
        <w:rPr>
          <w:rStyle w:val="TextoNormalCaracter"/>
        </w:rPr>
        <w:t xml:space="preserve">, Sentencia </w:t>
      </w:r>
      <w:hyperlink w:anchor="SENTENCIA_2018_22" w:history="1">
        <w:r w:rsidRPr="00A35EC1">
          <w:rPr>
            <w:rStyle w:val="TextoNormalCaracter"/>
          </w:rPr>
          <w:t>22/2018</w:t>
        </w:r>
      </w:hyperlink>
      <w:r w:rsidRPr="00A35EC1">
        <w:rPr>
          <w:rStyle w:val="TextoNormalCaracter"/>
        </w:rPr>
        <w:t>.</w:t>
      </w:r>
    </w:p>
    <w:p w:rsidR="00A35EC1" w:rsidRPr="00A35EC1" w:rsidRDefault="00A35EC1" w:rsidP="00A35EC1">
      <w:pPr>
        <w:pStyle w:val="TextoNormalSangraFrancesa"/>
        <w:rPr>
          <w:rStyle w:val="TextoNormalCaracter"/>
        </w:rPr>
      </w:pPr>
      <w:bookmarkStart w:id="345" w:name="DESCRIPTORALFABETICO117"/>
      <w:r w:rsidRPr="00A35EC1">
        <w:rPr>
          <w:rStyle w:val="TextoNormalNegritaCaracter"/>
        </w:rPr>
        <w:t>Voto particular, formulado uno</w:t>
      </w:r>
      <w:bookmarkEnd w:id="345"/>
      <w:r w:rsidRPr="00A35EC1">
        <w:rPr>
          <w:rStyle w:val="TextoNormalCaracter"/>
        </w:rPr>
        <w:t xml:space="preserve">, Sentencias </w:t>
      </w:r>
      <w:hyperlink w:anchor="SENTENCIA_2018_8" w:history="1">
        <w:r w:rsidRPr="00A35EC1">
          <w:rPr>
            <w:rStyle w:val="TextoNormalCaracter"/>
          </w:rPr>
          <w:t>8/2018</w:t>
        </w:r>
      </w:hyperlink>
      <w:r w:rsidRPr="00A35EC1">
        <w:rPr>
          <w:rStyle w:val="TextoNormalCaracter"/>
        </w:rPr>
        <w:t xml:space="preserve">; </w:t>
      </w:r>
      <w:hyperlink w:anchor="SENTENCIA_2018_25" w:history="1">
        <w:r w:rsidRPr="00A35EC1">
          <w:rPr>
            <w:rStyle w:val="TextoNormalCaracter"/>
          </w:rPr>
          <w:t>25/2018</w:t>
        </w:r>
      </w:hyperlink>
      <w:r w:rsidRPr="00A35EC1">
        <w:rPr>
          <w:rStyle w:val="TextoNormalCaracter"/>
        </w:rPr>
        <w:t xml:space="preserve">; </w:t>
      </w:r>
      <w:hyperlink w:anchor="SENTENCIA_2018_26" w:history="1">
        <w:r w:rsidRPr="00A35EC1">
          <w:rPr>
            <w:rStyle w:val="TextoNormalCaracter"/>
          </w:rPr>
          <w:t>26/2018</w:t>
        </w:r>
      </w:hyperlink>
      <w:r w:rsidRPr="00A35EC1">
        <w:rPr>
          <w:rStyle w:val="TextoNormalCaracter"/>
        </w:rPr>
        <w:t>.</w:t>
      </w:r>
    </w:p>
    <w:p w:rsidR="00A35EC1" w:rsidRPr="00A35EC1" w:rsidRDefault="00A35EC1" w:rsidP="00A35EC1">
      <w:pPr>
        <w:pStyle w:val="TextoNormalSangraFrancesa"/>
        <w:rPr>
          <w:rStyle w:val="TextoNormalCaracter"/>
        </w:rPr>
      </w:pPr>
      <w:r w:rsidRPr="00A35EC1">
        <w:rPr>
          <w:rStyle w:val="TextoNormalCaracter"/>
        </w:rPr>
        <w:t xml:space="preserve">    Auto </w:t>
      </w:r>
      <w:hyperlink w:anchor="AUTO_2018_26" w:history="1">
        <w:r w:rsidRPr="00A35EC1">
          <w:rPr>
            <w:rStyle w:val="TextoNormalCaracter"/>
          </w:rPr>
          <w:t>26/2018</w:t>
        </w:r>
      </w:hyperlink>
      <w:r w:rsidRPr="00A35EC1">
        <w:rPr>
          <w:rStyle w:val="TextoNormalCaracter"/>
        </w:rPr>
        <w:t>.</w:t>
      </w:r>
    </w:p>
    <w:p w:rsidR="00A35EC1" w:rsidRPr="00A35EC1" w:rsidRDefault="00A35EC1" w:rsidP="00A35EC1">
      <w:pPr>
        <w:pStyle w:val="TextoNormalSangraFrancesa"/>
        <w:rPr>
          <w:rStyle w:val="TextoNormalCaracter"/>
        </w:rPr>
      </w:pPr>
      <w:bookmarkStart w:id="346" w:name="DESCRIPTORALFABETICO118"/>
      <w:r w:rsidRPr="00A35EC1">
        <w:rPr>
          <w:rStyle w:val="TextoNormalNegritaCaracter"/>
        </w:rPr>
        <w:t xml:space="preserve">Votos particulares, formulados dos </w:t>
      </w:r>
      <w:bookmarkEnd w:id="346"/>
      <w:r w:rsidRPr="00A35EC1">
        <w:rPr>
          <w:rStyle w:val="TextoNormalCaracter"/>
        </w:rPr>
        <w:t xml:space="preserve">, Sentencias </w:t>
      </w:r>
      <w:hyperlink w:anchor="SENTENCIA_2018_2" w:history="1">
        <w:r w:rsidRPr="00A35EC1">
          <w:rPr>
            <w:rStyle w:val="TextoNormalCaracter"/>
          </w:rPr>
          <w:t>2/2018</w:t>
        </w:r>
      </w:hyperlink>
      <w:r w:rsidRPr="00A35EC1">
        <w:rPr>
          <w:rStyle w:val="TextoNormalCaracter"/>
        </w:rPr>
        <w:t xml:space="preserve">; </w:t>
      </w:r>
      <w:hyperlink w:anchor="SENTENCIA_2018_17" w:history="1">
        <w:r w:rsidRPr="00A35EC1">
          <w:rPr>
            <w:rStyle w:val="TextoNormalCaracter"/>
          </w:rPr>
          <w:t>17/2018</w:t>
        </w:r>
      </w:hyperlink>
      <w:r w:rsidRPr="00A35EC1">
        <w:rPr>
          <w:rStyle w:val="TextoNormalCaracter"/>
        </w:rPr>
        <w:t xml:space="preserve">; </w:t>
      </w:r>
      <w:hyperlink w:anchor="SENTENCIA_2018_18" w:history="1">
        <w:r w:rsidRPr="00A35EC1">
          <w:rPr>
            <w:rStyle w:val="TextoNormalCaracter"/>
          </w:rPr>
          <w:t>18/2018</w:t>
        </w:r>
      </w:hyperlink>
      <w:r w:rsidRPr="00A35EC1">
        <w:rPr>
          <w:rStyle w:val="TextoNormalCaracter"/>
        </w:rPr>
        <w:t>.</w:t>
      </w:r>
    </w:p>
    <w:p w:rsidR="00A35EC1" w:rsidRPr="00A35EC1" w:rsidRDefault="00A35EC1" w:rsidP="00A35EC1">
      <w:pPr>
        <w:pStyle w:val="TextoNormalSangraFrancesa"/>
        <w:rPr>
          <w:rStyle w:val="TextoNormalCaracter"/>
        </w:rPr>
      </w:pPr>
      <w:bookmarkStart w:id="347" w:name="DESCRIPTORALFABETICO119"/>
      <w:r w:rsidRPr="00A35EC1">
        <w:rPr>
          <w:rStyle w:val="TextoNormalNegritaCaracter"/>
        </w:rPr>
        <w:t>Votos particulares, formulados tres</w:t>
      </w:r>
      <w:bookmarkEnd w:id="347"/>
      <w:r w:rsidRPr="00A35EC1">
        <w:rPr>
          <w:rStyle w:val="TextoNormalCaracter"/>
        </w:rPr>
        <w:t xml:space="preserve">, Sentencia </w:t>
      </w:r>
      <w:hyperlink w:anchor="SENTENCIA_2018_1" w:history="1">
        <w:r w:rsidRPr="00A35EC1">
          <w:rPr>
            <w:rStyle w:val="TextoNormalCaracter"/>
          </w:rPr>
          <w:t>1/2018</w:t>
        </w:r>
      </w:hyperlink>
      <w:r w:rsidRPr="00A35EC1">
        <w:rPr>
          <w:rStyle w:val="TextoNormalCaracter"/>
        </w:rPr>
        <w:t>.</w:t>
      </w:r>
    </w:p>
    <w:p w:rsidR="00A35EC1" w:rsidRPr="006B6F41" w:rsidRDefault="00A35EC1" w:rsidP="00A35EC1">
      <w:pPr>
        <w:pStyle w:val="TextoNormalSangraFrancesa"/>
      </w:pPr>
    </w:p>
    <w:sectPr w:rsidR="00A35EC1" w:rsidRPr="006B6F41" w:rsidSect="006B6F41">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41" w:rsidRDefault="006B6F41" w:rsidP="004A049F">
      <w:pPr>
        <w:spacing w:after="0" w:line="240" w:lineRule="auto"/>
      </w:pPr>
      <w:r>
        <w:separator/>
      </w:r>
    </w:p>
  </w:endnote>
  <w:endnote w:type="continuationSeparator" w:id="0">
    <w:p w:rsidR="006B6F41" w:rsidRDefault="006B6F41" w:rsidP="004A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rsidP="00C379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081F53">
      <w:rPr>
        <w:rStyle w:val="Nmerodepgina"/>
      </w:rPr>
      <w:fldChar w:fldCharType="separate"/>
    </w:r>
    <w:r w:rsidR="00081F53">
      <w:rPr>
        <w:rStyle w:val="Nmerodepgina"/>
        <w:noProof/>
      </w:rPr>
      <w:t>126</w:t>
    </w:r>
    <w:r>
      <w:rPr>
        <w:rStyle w:val="Nmerodepgina"/>
      </w:rPr>
      <w:fldChar w:fldCharType="end"/>
    </w:r>
  </w:p>
  <w:p w:rsidR="006B6F41" w:rsidRDefault="006B6F41" w:rsidP="004A04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rsidP="00C379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C3797C">
      <w:rPr>
        <w:rStyle w:val="Nmerodepgina"/>
      </w:rPr>
      <w:fldChar w:fldCharType="separate"/>
    </w:r>
    <w:r w:rsidR="00081F53">
      <w:rPr>
        <w:rStyle w:val="Nmerodepgina"/>
        <w:noProof/>
      </w:rPr>
      <w:t>126</w:t>
    </w:r>
    <w:r>
      <w:rPr>
        <w:rStyle w:val="Nmerodepgina"/>
      </w:rPr>
      <w:fldChar w:fldCharType="end"/>
    </w:r>
  </w:p>
  <w:p w:rsidR="006B6F41" w:rsidRDefault="006B6F41" w:rsidP="004A049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rsidP="00C379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1F53">
      <w:rPr>
        <w:rStyle w:val="Nmerodepgina"/>
        <w:noProof/>
      </w:rPr>
      <w:t>135</w:t>
    </w:r>
    <w:r>
      <w:rPr>
        <w:rStyle w:val="Nmerodepgina"/>
      </w:rPr>
      <w:fldChar w:fldCharType="end"/>
    </w:r>
  </w:p>
  <w:p w:rsidR="006B6F41" w:rsidRDefault="006B6F41" w:rsidP="004A04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41" w:rsidRDefault="006B6F41" w:rsidP="004A049F">
      <w:pPr>
        <w:spacing w:after="0" w:line="240" w:lineRule="auto"/>
      </w:pPr>
      <w:r>
        <w:separator/>
      </w:r>
    </w:p>
  </w:footnote>
  <w:footnote w:type="continuationSeparator" w:id="0">
    <w:p w:rsidR="006B6F41" w:rsidRDefault="006B6F41" w:rsidP="004A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7C" w:rsidRDefault="00C3797C" w:rsidP="00C3797C">
    <w:pPr>
      <w:pStyle w:val="CabeceraGaceta"/>
    </w:pPr>
    <w:r>
      <w:t xml:space="preserve">                                                                                                                                             Año 2018</w:t>
    </w:r>
  </w:p>
  <w:p w:rsidR="00C3797C" w:rsidRDefault="00C3797C" w:rsidP="00C3797C">
    <w:pPr>
      <w:pStyle w:val="CabeceraGaceta"/>
    </w:pPr>
    <w:r>
      <w:t xml:space="preserve">                         Gaceta de jurisprudencia constitucional</w:t>
    </w:r>
  </w:p>
  <w:p w:rsidR="006B6F41" w:rsidRDefault="00C3797C" w:rsidP="00C3797C">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41" w:rsidRDefault="006B6F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A6"/>
    <w:rsid w:val="00081F53"/>
    <w:rsid w:val="000E492E"/>
    <w:rsid w:val="004A049F"/>
    <w:rsid w:val="005477BE"/>
    <w:rsid w:val="006B6F41"/>
    <w:rsid w:val="009521A6"/>
    <w:rsid w:val="00A35EC1"/>
    <w:rsid w:val="00A860DC"/>
    <w:rsid w:val="00C37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480D3-5672-458D-B469-14A6B35C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A6"/>
    <w:pPr>
      <w:spacing w:after="200" w:line="276" w:lineRule="auto"/>
    </w:pPr>
  </w:style>
  <w:style w:type="paragraph" w:styleId="Ttulo1">
    <w:name w:val="heading 1"/>
    <w:basedOn w:val="Normal"/>
    <w:next w:val="Normal"/>
    <w:link w:val="Ttulo1Car"/>
    <w:uiPriority w:val="9"/>
    <w:rsid w:val="009521A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9521A6"/>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9521A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9521A6"/>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9521A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9521A6"/>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9521A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9521A6"/>
  </w:style>
  <w:style w:type="character" w:customStyle="1" w:styleId="Ttulo1Car">
    <w:name w:val="Título 1 Car"/>
    <w:basedOn w:val="Fuentedeprrafopredeter"/>
    <w:link w:val="Ttulo1"/>
    <w:uiPriority w:val="9"/>
    <w:rsid w:val="009521A6"/>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9521A6"/>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9521A6"/>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9521A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521A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521A6"/>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9521A6"/>
    <w:pPr>
      <w:spacing w:after="0" w:line="240" w:lineRule="auto"/>
    </w:pPr>
  </w:style>
  <w:style w:type="paragraph" w:styleId="Textocomentario">
    <w:name w:val="annotation text"/>
    <w:basedOn w:val="Normal"/>
    <w:link w:val="TextocomentarioCar"/>
    <w:uiPriority w:val="99"/>
    <w:semiHidden/>
    <w:rsid w:val="009521A6"/>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9521A6"/>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9521A6"/>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9521A6"/>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9521A6"/>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9521A6"/>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9521A6"/>
    <w:rPr>
      <w:rFonts w:ascii="Times New Roman" w:hAnsi="Times New Roman"/>
      <w:i w:val="0"/>
      <w:sz w:val="24"/>
    </w:rPr>
  </w:style>
  <w:style w:type="character" w:customStyle="1" w:styleId="TtuloBOECar">
    <w:name w:val="Título BOE Car"/>
    <w:basedOn w:val="Fuentedeprrafopredeter"/>
    <w:link w:val="TtuloBOE"/>
    <w:rsid w:val="009521A6"/>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9521A6"/>
    <w:rPr>
      <w:rFonts w:ascii="Times New Roman" w:hAnsi="Times New Roman"/>
      <w:i/>
      <w:sz w:val="24"/>
    </w:rPr>
  </w:style>
  <w:style w:type="paragraph" w:customStyle="1" w:styleId="Extracto">
    <w:name w:val="Extracto"/>
    <w:basedOn w:val="Normal"/>
    <w:link w:val="ExtractoCar"/>
    <w:qFormat/>
    <w:rsid w:val="009521A6"/>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9521A6"/>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9521A6"/>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9521A6"/>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9521A6"/>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9521A6"/>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9521A6"/>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9521A6"/>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9521A6"/>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9521A6"/>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9521A6"/>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9521A6"/>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9521A6"/>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9521A6"/>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9521A6"/>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9521A6"/>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9521A6"/>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9521A6"/>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9521A6"/>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9521A6"/>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9521A6"/>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9521A6"/>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9521A6"/>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9521A6"/>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9521A6"/>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9521A6"/>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9521A6"/>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9521A6"/>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9521A6"/>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9521A6"/>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9521A6"/>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9521A6"/>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9521A6"/>
    <w:pPr>
      <w:ind w:left="624" w:firstLine="709"/>
    </w:pPr>
  </w:style>
  <w:style w:type="paragraph" w:customStyle="1" w:styleId="SntesisAnaltica">
    <w:name w:val="Síntesis Analítica"/>
    <w:basedOn w:val="ParrafoNormal"/>
    <w:link w:val="SntesisAnalticaCar"/>
    <w:qFormat/>
    <w:rsid w:val="009521A6"/>
    <w:pPr>
      <w:ind w:left="624" w:firstLine="709"/>
    </w:pPr>
    <w:rPr>
      <w:i/>
    </w:rPr>
  </w:style>
  <w:style w:type="character" w:customStyle="1" w:styleId="ParrafoNormalCar">
    <w:name w:val="Parrafo Normal Car"/>
    <w:basedOn w:val="Fuentedeprrafopredeter"/>
    <w:link w:val="ParrafoNormal"/>
    <w:rsid w:val="009521A6"/>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9521A6"/>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9521A6"/>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9521A6"/>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9521A6"/>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9521A6"/>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9521A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21A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9521A6"/>
    <w:rPr>
      <w:rFonts w:ascii="Tahoma" w:eastAsia="Times New Roman" w:hAnsi="Tahoma" w:cs="Tahoma"/>
      <w:sz w:val="16"/>
      <w:szCs w:val="16"/>
      <w:lang w:eastAsia="es-ES"/>
    </w:rPr>
  </w:style>
  <w:style w:type="paragraph" w:customStyle="1" w:styleId="Portada1">
    <w:name w:val="Portada 1"/>
    <w:basedOn w:val="Normal"/>
    <w:link w:val="Portada1Car"/>
    <w:qFormat/>
    <w:rsid w:val="009521A6"/>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9521A6"/>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9521A6"/>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9521A6"/>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9521A6"/>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9521A6"/>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9521A6"/>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9521A6"/>
    <w:rPr>
      <w:rFonts w:ascii="Times New Roman" w:hAnsi="Times New Roman"/>
      <w:sz w:val="24"/>
    </w:rPr>
  </w:style>
  <w:style w:type="paragraph" w:customStyle="1" w:styleId="Prueba">
    <w:name w:val="Prueba"/>
    <w:basedOn w:val="Normal"/>
    <w:link w:val="PruebaCar"/>
    <w:qFormat/>
    <w:rsid w:val="009521A6"/>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9521A6"/>
    <w:rPr>
      <w:rFonts w:ascii="Times New Roman" w:hAnsi="Times New Roman" w:cs="Times New Roman"/>
      <w:sz w:val="24"/>
      <w:szCs w:val="24"/>
    </w:rPr>
  </w:style>
  <w:style w:type="paragraph" w:customStyle="1" w:styleId="Paginas">
    <w:name w:val="Paginas"/>
    <w:basedOn w:val="Prueba"/>
    <w:link w:val="PaginasCar"/>
    <w:qFormat/>
    <w:rsid w:val="009521A6"/>
  </w:style>
  <w:style w:type="character" w:customStyle="1" w:styleId="PaginasCar">
    <w:name w:val="Paginas Car"/>
    <w:basedOn w:val="PruebaCar"/>
    <w:link w:val="Paginas"/>
    <w:rsid w:val="009521A6"/>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9521A6"/>
    <w:pPr>
      <w:ind w:left="568" w:hanging="284"/>
    </w:pPr>
  </w:style>
  <w:style w:type="paragraph" w:customStyle="1" w:styleId="SangriaIzquierdaArticulo">
    <w:name w:val="Sangria Izquierda Articulo"/>
    <w:basedOn w:val="SangriaFrancesaArticulo"/>
    <w:link w:val="SangriaIzquierdaArticuloCar"/>
    <w:qFormat/>
    <w:rsid w:val="009521A6"/>
    <w:pPr>
      <w:ind w:firstLine="0"/>
    </w:pPr>
  </w:style>
  <w:style w:type="character" w:customStyle="1" w:styleId="SangriaFrancesaArticuloCar">
    <w:name w:val="Sangria Francesa Articulo Car"/>
    <w:basedOn w:val="ParrafoNormalCar"/>
    <w:link w:val="SangriaFrancesaArticulo"/>
    <w:rsid w:val="009521A6"/>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9521A6"/>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9521A6"/>
    <w:pPr>
      <w:tabs>
        <w:tab w:val="left" w:pos="1134"/>
      </w:tabs>
      <w:ind w:left="-567"/>
    </w:pPr>
  </w:style>
  <w:style w:type="character" w:customStyle="1" w:styleId="DescriptoresJerarquicoNegritaCar">
    <w:name w:val="Descriptores Jerarquico Negrita Car"/>
    <w:basedOn w:val="TextoNormalNegritaCar"/>
    <w:link w:val="DescriptoresJerarquicoNegrita"/>
    <w:rsid w:val="009521A6"/>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9521A6"/>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9521A6"/>
    <w:rPr>
      <w:rFonts w:ascii="Times New Roman" w:hAnsi="Times New Roman"/>
      <w:b/>
      <w:i/>
      <w:sz w:val="24"/>
    </w:rPr>
  </w:style>
  <w:style w:type="paragraph" w:customStyle="1" w:styleId="EntradandiceSumario">
    <w:name w:val="Entrada Índice Sumario"/>
    <w:basedOn w:val="EntradandiceSentencia"/>
    <w:qFormat/>
    <w:rsid w:val="009521A6"/>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9521A6"/>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9521A6"/>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9521A6"/>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9521A6"/>
    <w:rPr>
      <w:rFonts w:ascii="Times New Roman" w:hAnsi="Times New Roman"/>
      <w:color w:val="A7599E"/>
      <w:sz w:val="24"/>
    </w:rPr>
  </w:style>
  <w:style w:type="character" w:customStyle="1" w:styleId="SntesisAnalticaTtulo">
    <w:name w:val="Síntesis Analítica Título"/>
    <w:basedOn w:val="SntesisDescriptivaTtulo"/>
    <w:uiPriority w:val="1"/>
    <w:qFormat/>
    <w:rsid w:val="009521A6"/>
    <w:rPr>
      <w:rFonts w:ascii="Times New Roman" w:hAnsi="Times New Roman"/>
      <w:i w:val="0"/>
      <w:color w:val="A7599E"/>
      <w:sz w:val="24"/>
    </w:rPr>
  </w:style>
  <w:style w:type="paragraph" w:customStyle="1" w:styleId="CabeceraGaceta">
    <w:name w:val="Cabecera Gaceta"/>
    <w:next w:val="Normal"/>
    <w:link w:val="CabeceraGacetaCar"/>
    <w:qFormat/>
    <w:rsid w:val="009521A6"/>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9521A6"/>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9521A6"/>
    <w:pPr>
      <w:spacing w:after="1800"/>
    </w:pPr>
  </w:style>
  <w:style w:type="character" w:styleId="nfasis">
    <w:name w:val="Emphasis"/>
    <w:basedOn w:val="Fuentedeprrafopredeter"/>
    <w:uiPriority w:val="20"/>
    <w:qFormat/>
    <w:rsid w:val="009521A6"/>
    <w:rPr>
      <w:i/>
      <w:iCs/>
    </w:rPr>
  </w:style>
  <w:style w:type="character" w:styleId="Hipervnculo">
    <w:name w:val="Hyperlink"/>
    <w:basedOn w:val="Fuentedeprrafopredeter"/>
    <w:uiPriority w:val="99"/>
    <w:unhideWhenUsed/>
    <w:rsid w:val="009521A6"/>
    <w:rPr>
      <w:b w:val="0"/>
      <w:color w:val="000000" w:themeColor="text1"/>
      <w:u w:val="none"/>
    </w:rPr>
  </w:style>
  <w:style w:type="paragraph" w:customStyle="1" w:styleId="SntesisDescriptivaConSeparacion">
    <w:name w:val="Síntesis Descriptiva Con Separacion"/>
    <w:basedOn w:val="SntesisDescriptiva"/>
    <w:qFormat/>
    <w:rsid w:val="009521A6"/>
    <w:pPr>
      <w:spacing w:after="1200"/>
    </w:pPr>
  </w:style>
  <w:style w:type="paragraph" w:customStyle="1" w:styleId="SntesisAnalticaConSeparacin">
    <w:name w:val="Síntesis Analítica Con Separación"/>
    <w:basedOn w:val="SntesisAnaltica"/>
    <w:qFormat/>
    <w:rsid w:val="009521A6"/>
    <w:pPr>
      <w:spacing w:after="1200"/>
    </w:pPr>
  </w:style>
  <w:style w:type="paragraph" w:customStyle="1" w:styleId="TtuloListado">
    <w:name w:val="Título Listado"/>
    <w:basedOn w:val="TextoNormal"/>
    <w:qFormat/>
    <w:rsid w:val="009521A6"/>
    <w:pPr>
      <w:spacing w:line="360" w:lineRule="auto"/>
      <w:jc w:val="center"/>
    </w:pPr>
    <w:rPr>
      <w:b/>
      <w:u w:val="single"/>
    </w:rPr>
  </w:style>
  <w:style w:type="paragraph" w:customStyle="1" w:styleId="TextoNormalCentradoCursiva">
    <w:name w:val="Texto Normal Centrado Cursiva"/>
    <w:basedOn w:val="TextoNormalCentrado"/>
    <w:qFormat/>
    <w:rsid w:val="009521A6"/>
    <w:rPr>
      <w:i/>
    </w:rPr>
  </w:style>
  <w:style w:type="paragraph" w:customStyle="1" w:styleId="TextoConBorde">
    <w:name w:val="Texto Con Borde"/>
    <w:qFormat/>
    <w:rsid w:val="009521A6"/>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9521A6"/>
    <w:rPr>
      <w:sz w:val="76"/>
    </w:rPr>
  </w:style>
  <w:style w:type="paragraph" w:customStyle="1" w:styleId="TextoNormalSinNegrita">
    <w:name w:val="Texto Normal Sin Negrita"/>
    <w:basedOn w:val="TextoNormal"/>
    <w:qFormat/>
    <w:rsid w:val="009521A6"/>
    <w:pPr>
      <w:ind w:firstLine="0"/>
    </w:pPr>
  </w:style>
  <w:style w:type="paragraph" w:customStyle="1" w:styleId="DescriptoresJerarquicoNegritaTitulo">
    <w:name w:val="Descriptores Jerarquico Negrita Titulo"/>
    <w:basedOn w:val="DescriptoresJerarquicoNegrita"/>
    <w:qFormat/>
    <w:rsid w:val="009521A6"/>
    <w:pPr>
      <w:ind w:left="0"/>
    </w:pPr>
    <w:rPr>
      <w:sz w:val="28"/>
    </w:rPr>
  </w:style>
  <w:style w:type="paragraph" w:customStyle="1" w:styleId="PieGaceta">
    <w:name w:val="Pie Gaceta"/>
    <w:basedOn w:val="CabeceraGaceta"/>
    <w:next w:val="Normal"/>
    <w:qFormat/>
    <w:rsid w:val="009521A6"/>
    <w:pPr>
      <w:pBdr>
        <w:bottom w:val="none" w:sz="0" w:space="0" w:color="auto"/>
      </w:pBdr>
    </w:pPr>
    <w:rPr>
      <w:color w:val="auto"/>
    </w:rPr>
  </w:style>
  <w:style w:type="paragraph" w:customStyle="1" w:styleId="CabeceraGacetaAnno">
    <w:name w:val="Cabecera Gaceta Anno"/>
    <w:qFormat/>
    <w:rsid w:val="009521A6"/>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9521A6"/>
    <w:pPr>
      <w:pBdr>
        <w:bottom w:val="single" w:sz="4" w:space="1" w:color="auto"/>
      </w:pBdr>
    </w:pPr>
  </w:style>
  <w:style w:type="paragraph" w:customStyle="1" w:styleId="EntradandiceSumarioNivel2">
    <w:name w:val="Entrada Índice Sumario Nivel2"/>
    <w:basedOn w:val="EntradandiceSumario"/>
    <w:next w:val="EntradandiceSumario"/>
    <w:qFormat/>
    <w:rsid w:val="009521A6"/>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9521A6"/>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9521A6"/>
    <w:rPr>
      <w:sz w:val="36"/>
    </w:rPr>
  </w:style>
  <w:style w:type="character" w:customStyle="1" w:styleId="ndiceJerrquicoDescriptor">
    <w:name w:val="Índice Jerárquico Descriptor"/>
    <w:basedOn w:val="TextoNormalCar"/>
    <w:uiPriority w:val="1"/>
    <w:qFormat/>
    <w:rsid w:val="009521A6"/>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9521A6"/>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9521A6"/>
    <w:rPr>
      <w:sz w:val="26"/>
    </w:rPr>
  </w:style>
  <w:style w:type="character" w:customStyle="1" w:styleId="DescriptoresJerrquicoNegritaCarcter">
    <w:name w:val="Descriptores Jerárquico Negrita Carácter"/>
    <w:basedOn w:val="DescriptoresJerarquicoNegritaCar"/>
    <w:uiPriority w:val="1"/>
    <w:qFormat/>
    <w:rsid w:val="009521A6"/>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9521A6"/>
    <w:rPr>
      <w:color w:val="auto"/>
      <w:u w:val="none"/>
    </w:rPr>
  </w:style>
  <w:style w:type="paragraph" w:customStyle="1" w:styleId="TextoNormalNegritaCentradoSubrayado">
    <w:name w:val="Texto Normal Negrita Centrado Subrayado"/>
    <w:basedOn w:val="TextoNormalNegritaCentrado"/>
    <w:qFormat/>
    <w:rsid w:val="009521A6"/>
    <w:rPr>
      <w:u w:val="single"/>
    </w:rPr>
  </w:style>
  <w:style w:type="paragraph" w:styleId="Encabezado">
    <w:name w:val="header"/>
    <w:basedOn w:val="Normal"/>
    <w:link w:val="EncabezadoCar"/>
    <w:uiPriority w:val="99"/>
    <w:unhideWhenUsed/>
    <w:rsid w:val="004A0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49F"/>
  </w:style>
  <w:style w:type="paragraph" w:styleId="Piedepgina">
    <w:name w:val="footer"/>
    <w:basedOn w:val="Normal"/>
    <w:link w:val="PiedepginaCar"/>
    <w:uiPriority w:val="99"/>
    <w:unhideWhenUsed/>
    <w:rsid w:val="004A0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049F"/>
  </w:style>
  <w:style w:type="character" w:styleId="Nmerodepgina">
    <w:name w:val="page number"/>
    <w:basedOn w:val="Fuentedeprrafopredeter"/>
    <w:uiPriority w:val="99"/>
    <w:semiHidden/>
    <w:unhideWhenUsed/>
    <w:rsid w:val="004A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7854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1553087854Resolucion.dotx</Template>
  <TotalTime>8</TotalTime>
  <Pages>70</Pages>
  <Words>53324</Words>
  <Characters>293282</Characters>
  <Application>Microsoft Office Word</Application>
  <DocSecurity>0</DocSecurity>
  <Lines>2444</Lines>
  <Paragraphs>691</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345915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2019-03-20T13:24:00Z</cp:lastPrinted>
  <dcterms:created xsi:type="dcterms:W3CDTF">2019-03-20T13:17:00Z</dcterms:created>
  <dcterms:modified xsi:type="dcterms:W3CDTF">2019-03-20T13:25:00Z</dcterms:modified>
</cp:coreProperties>
</file>