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E4" w:rsidRDefault="00106194" w:rsidP="00B5246E">
      <w:pPr>
        <w:sectPr w:rsidR="005E26E4" w:rsidSect="00B5246E">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06194" w:rsidRPr="00106194" w:rsidRDefault="00106194">
                            <w:pPr>
                              <w:rPr>
                                <w:sz w:val="40"/>
                              </w:rPr>
                            </w:pPr>
                            <w:r w:rsidRPr="00106194">
                              <w:rPr>
                                <w:sz w:val="40"/>
                              </w:rPr>
                              <w:t>Julio a Diciembre de 2016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106194" w:rsidRPr="00106194" w:rsidRDefault="00106194">
                      <w:pPr>
                        <w:rPr>
                          <w:sz w:val="40"/>
                        </w:rPr>
                      </w:pPr>
                      <w:r w:rsidRPr="00106194">
                        <w:rPr>
                          <w:sz w:val="40"/>
                        </w:rPr>
                        <w:t>Julio a Diciembre de 2016</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B5246E" w:rsidRDefault="00B5246E" w:rsidP="00B5246E">
      <w:pPr>
        <w:pStyle w:val="Ttulondice"/>
      </w:pPr>
      <w:r>
        <w:lastRenderedPageBreak/>
        <w:t>CONTENIDO</w:t>
      </w:r>
    </w:p>
    <w:p w:rsidR="00B5246E" w:rsidRDefault="00B5246E" w:rsidP="00B5246E">
      <w:pPr>
        <w:pStyle w:val="Ttulondice"/>
      </w:pPr>
    </w:p>
    <w:p w:rsidR="00B5246E" w:rsidRDefault="00B5246E" w:rsidP="00B5246E">
      <w:pPr>
        <w:pStyle w:val="EntradandiceSumario"/>
        <w:keepNext w:val="0"/>
      </w:pPr>
      <w:r>
        <w:t>1. SENTENCIAS: STC 125/2016 A STC 228/2016</w:t>
      </w:r>
      <w:r>
        <w:tab/>
      </w:r>
      <w:r>
        <w:tab/>
      </w:r>
      <w:r>
        <w:fldChar w:fldCharType="begin"/>
      </w:r>
      <w:r>
        <w:instrText xml:space="preserve"> PAGEREF SUMARIOSENTENCIAS \h </w:instrText>
      </w:r>
      <w:r>
        <w:fldChar w:fldCharType="separate"/>
      </w:r>
      <w:r w:rsidR="008D0C60">
        <w:rPr>
          <w:noProof/>
        </w:rPr>
        <w:t>2</w:t>
      </w:r>
      <w:r>
        <w:fldChar w:fldCharType="end"/>
      </w:r>
    </w:p>
    <w:p w:rsidR="00B5246E" w:rsidRDefault="00B5246E" w:rsidP="00B5246E">
      <w:pPr>
        <w:pStyle w:val="EntradandiceSumario"/>
        <w:keepNext w:val="0"/>
      </w:pPr>
    </w:p>
    <w:p w:rsidR="00B5246E" w:rsidRDefault="00B5246E" w:rsidP="00B5246E">
      <w:pPr>
        <w:pStyle w:val="EntradandiceSumario"/>
        <w:keepNext w:val="0"/>
      </w:pPr>
      <w:bookmarkStart w:id="1" w:name="SUMARIOSINDICES"/>
      <w:r>
        <w:t>2. AUTOS: ATC 135/2016 A ATC 208/2016</w:t>
      </w:r>
      <w:r>
        <w:tab/>
      </w:r>
      <w:r>
        <w:tab/>
      </w:r>
      <w:r>
        <w:fldChar w:fldCharType="begin"/>
      </w:r>
      <w:r>
        <w:instrText xml:space="preserve"> PAGEREF SUMARIOSAUTOS \h </w:instrText>
      </w:r>
      <w:r>
        <w:fldChar w:fldCharType="separate"/>
      </w:r>
      <w:r w:rsidR="008D0C60">
        <w:rPr>
          <w:noProof/>
        </w:rPr>
        <w:t>96</w:t>
      </w:r>
      <w:r>
        <w:fldChar w:fldCharType="end"/>
      </w:r>
    </w:p>
    <w:bookmarkEnd w:id="1"/>
    <w:p w:rsidR="00B5246E" w:rsidRDefault="00B5246E" w:rsidP="00B5246E">
      <w:pPr>
        <w:pStyle w:val="EntradandiceSumario"/>
        <w:keepNext w:val="0"/>
      </w:pPr>
    </w:p>
    <w:p w:rsidR="00B5246E" w:rsidRDefault="00B5246E" w:rsidP="00B5246E">
      <w:pPr>
        <w:pStyle w:val="EntradandiceSumario"/>
        <w:keepNext w:val="0"/>
      </w:pPr>
      <w:r>
        <w:t>3. ÍNDICE DE DISPOSICIONES CON FUERZA DE LEY IMPUGNADAS:</w:t>
      </w:r>
    </w:p>
    <w:p w:rsidR="00B5246E" w:rsidRDefault="00B5246E" w:rsidP="00B5246E">
      <w:pPr>
        <w:pStyle w:val="EntradandiceSumario"/>
        <w:keepNext w:val="0"/>
      </w:pPr>
    </w:p>
    <w:p w:rsidR="00B5246E" w:rsidRDefault="00B5246E" w:rsidP="00B5246E">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8D0C60">
        <w:rPr>
          <w:noProof/>
        </w:rPr>
        <w:t>122</w:t>
      </w:r>
      <w:r>
        <w:fldChar w:fldCharType="end"/>
      </w:r>
    </w:p>
    <w:p w:rsidR="00B5246E" w:rsidRDefault="00B5246E" w:rsidP="00B5246E">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8D0C60">
        <w:rPr>
          <w:noProof/>
        </w:rPr>
        <w:t>130</w:t>
      </w:r>
      <w:r>
        <w:fldChar w:fldCharType="end"/>
      </w:r>
    </w:p>
    <w:p w:rsidR="00B5246E" w:rsidRDefault="00B5246E" w:rsidP="00B5246E">
      <w:pPr>
        <w:spacing w:after="160" w:line="259" w:lineRule="auto"/>
      </w:pPr>
    </w:p>
    <w:p w:rsidR="00B5246E" w:rsidRDefault="00B5246E" w:rsidP="00B5246E">
      <w:pPr>
        <w:pStyle w:val="EntradandiceSumario"/>
        <w:keepNext w:val="0"/>
      </w:pPr>
      <w:r>
        <w:t>4. ÍNDICE DE DISPOSICIONES GENERALES IMPUGNADAS:</w:t>
      </w:r>
    </w:p>
    <w:p w:rsidR="00B5246E" w:rsidRDefault="00B5246E" w:rsidP="00B5246E">
      <w:pPr>
        <w:pStyle w:val="EntradandiceSumario"/>
        <w:keepNext w:val="0"/>
      </w:pPr>
    </w:p>
    <w:p w:rsidR="00B5246E" w:rsidRDefault="00B5246E" w:rsidP="00B5246E">
      <w:pPr>
        <w:pStyle w:val="EntradandiceSumarioNivel2"/>
        <w:keepNext w:val="0"/>
      </w:pPr>
      <w:r>
        <w:t>A) Disposiciones del Estado</w:t>
      </w:r>
      <w:r>
        <w:tab/>
      </w:r>
      <w:r>
        <w:tab/>
      </w:r>
      <w:r>
        <w:fldChar w:fldCharType="begin"/>
      </w:r>
      <w:r>
        <w:instrText xml:space="preserve"> PAGEREF INDICE22803 \h </w:instrText>
      </w:r>
      <w:r>
        <w:fldChar w:fldCharType="separate"/>
      </w:r>
      <w:r w:rsidR="008D0C60">
        <w:rPr>
          <w:noProof/>
        </w:rPr>
        <w:t>138</w:t>
      </w:r>
      <w:r>
        <w:fldChar w:fldCharType="end"/>
      </w:r>
    </w:p>
    <w:p w:rsidR="00B5246E" w:rsidRDefault="00B5246E" w:rsidP="00B5246E">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8D0C60">
        <w:rPr>
          <w:noProof/>
        </w:rPr>
        <w:t>139</w:t>
      </w:r>
      <w:r>
        <w:fldChar w:fldCharType="end"/>
      </w:r>
    </w:p>
    <w:p w:rsidR="00B5246E" w:rsidRDefault="00B5246E" w:rsidP="00B5246E">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8D0C60">
        <w:rPr>
          <w:noProof/>
        </w:rPr>
        <w:t>140</w:t>
      </w:r>
      <w:r>
        <w:fldChar w:fldCharType="end"/>
      </w:r>
    </w:p>
    <w:p w:rsidR="00B5246E" w:rsidRDefault="00B5246E" w:rsidP="00B5246E">
      <w:pPr>
        <w:spacing w:after="160" w:line="259" w:lineRule="auto"/>
      </w:pPr>
    </w:p>
    <w:p w:rsidR="00B5246E" w:rsidRDefault="00B5246E" w:rsidP="00B5246E">
      <w:pPr>
        <w:pStyle w:val="EntradandiceSumario"/>
        <w:keepNext w:val="0"/>
      </w:pPr>
      <w:r>
        <w:t>5. ÍNDICE DE DISPOSICIONES CITADAS:</w:t>
      </w:r>
    </w:p>
    <w:p w:rsidR="00B5246E" w:rsidRDefault="00B5246E" w:rsidP="00B5246E">
      <w:pPr>
        <w:pStyle w:val="EntradandiceSumario"/>
        <w:keepNext w:val="0"/>
      </w:pPr>
    </w:p>
    <w:p w:rsidR="00B5246E" w:rsidRDefault="00B5246E" w:rsidP="00B5246E">
      <w:pPr>
        <w:pStyle w:val="EntradandiceSumarioNivel2"/>
        <w:keepNext w:val="0"/>
      </w:pPr>
      <w:r>
        <w:t>A) Constitución</w:t>
      </w:r>
      <w:r>
        <w:tab/>
      </w:r>
      <w:r>
        <w:tab/>
      </w:r>
      <w:r>
        <w:fldChar w:fldCharType="begin"/>
      </w:r>
      <w:r>
        <w:instrText xml:space="preserve"> PAGEREF INDICE22804 \h </w:instrText>
      </w:r>
      <w:r>
        <w:fldChar w:fldCharType="separate"/>
      </w:r>
      <w:r w:rsidR="008D0C60">
        <w:rPr>
          <w:noProof/>
        </w:rPr>
        <w:t>141</w:t>
      </w:r>
      <w:r>
        <w:fldChar w:fldCharType="end"/>
      </w:r>
    </w:p>
    <w:p w:rsidR="00B5246E" w:rsidRDefault="00B5246E" w:rsidP="00B5246E">
      <w:pPr>
        <w:pStyle w:val="EntradandiceSumarioNivel2"/>
        <w:keepNext w:val="0"/>
      </w:pPr>
      <w:r>
        <w:t>B) Tribunal Constitucional</w:t>
      </w:r>
      <w:r>
        <w:tab/>
      </w:r>
      <w:r>
        <w:tab/>
      </w:r>
      <w:r>
        <w:fldChar w:fldCharType="begin"/>
      </w:r>
      <w:r>
        <w:instrText xml:space="preserve"> PAGEREF INDICE22843 \h </w:instrText>
      </w:r>
      <w:r>
        <w:fldChar w:fldCharType="separate"/>
      </w:r>
      <w:r w:rsidR="008D0C60">
        <w:rPr>
          <w:noProof/>
        </w:rPr>
        <w:t>151</w:t>
      </w:r>
      <w:r>
        <w:fldChar w:fldCharType="end"/>
      </w:r>
    </w:p>
    <w:p w:rsidR="00B5246E" w:rsidRDefault="00B5246E" w:rsidP="00B5246E">
      <w:pPr>
        <w:pStyle w:val="EntradandiceSumarioNivel2"/>
        <w:keepNext w:val="0"/>
      </w:pPr>
      <w:r>
        <w:t>C) Cortes Generales</w:t>
      </w:r>
      <w:r>
        <w:tab/>
      </w:r>
      <w:r>
        <w:tab/>
      </w:r>
      <w:r>
        <w:fldChar w:fldCharType="begin"/>
      </w:r>
      <w:r>
        <w:instrText xml:space="preserve"> PAGEREF INDICE22844 \h </w:instrText>
      </w:r>
      <w:r>
        <w:fldChar w:fldCharType="separate"/>
      </w:r>
      <w:r w:rsidR="008D0C60">
        <w:rPr>
          <w:noProof/>
        </w:rPr>
        <w:t>157</w:t>
      </w:r>
      <w:r>
        <w:fldChar w:fldCharType="end"/>
      </w:r>
    </w:p>
    <w:p w:rsidR="00B5246E" w:rsidRDefault="00B5246E" w:rsidP="00B5246E">
      <w:pPr>
        <w:pStyle w:val="EntradandiceSumarioNivel2"/>
        <w:keepNext w:val="0"/>
      </w:pPr>
      <w:r>
        <w:t>D) Leyes Orgánicas</w:t>
      </w:r>
      <w:r>
        <w:tab/>
      </w:r>
      <w:r>
        <w:tab/>
      </w:r>
      <w:r>
        <w:fldChar w:fldCharType="begin"/>
      </w:r>
      <w:r>
        <w:instrText xml:space="preserve"> PAGEREF INDICE22845 \h </w:instrText>
      </w:r>
      <w:r>
        <w:fldChar w:fldCharType="separate"/>
      </w:r>
      <w:r w:rsidR="008D0C60">
        <w:rPr>
          <w:noProof/>
        </w:rPr>
        <w:t>158</w:t>
      </w:r>
      <w:r>
        <w:fldChar w:fldCharType="end"/>
      </w:r>
    </w:p>
    <w:p w:rsidR="00B5246E" w:rsidRDefault="00B5246E" w:rsidP="00B5246E">
      <w:pPr>
        <w:pStyle w:val="EntradandiceSumarioNivel2"/>
        <w:keepNext w:val="0"/>
      </w:pPr>
      <w:r>
        <w:t>E) Leyes de las Cortes Generales</w:t>
      </w:r>
      <w:r>
        <w:tab/>
      </w:r>
      <w:r>
        <w:tab/>
      </w:r>
      <w:r>
        <w:fldChar w:fldCharType="begin"/>
      </w:r>
      <w:r>
        <w:instrText xml:space="preserve"> PAGEREF INDICE22846 \h </w:instrText>
      </w:r>
      <w:r>
        <w:fldChar w:fldCharType="separate"/>
      </w:r>
      <w:r w:rsidR="008D0C60">
        <w:rPr>
          <w:noProof/>
        </w:rPr>
        <w:t>167</w:t>
      </w:r>
      <w:r>
        <w:fldChar w:fldCharType="end"/>
      </w:r>
    </w:p>
    <w:p w:rsidR="00B5246E" w:rsidRDefault="00B5246E" w:rsidP="00B5246E">
      <w:pPr>
        <w:pStyle w:val="EntradandiceSumarioNivel2"/>
        <w:keepNext w:val="0"/>
      </w:pPr>
      <w:r>
        <w:t>F) Reales Decretos Legislativos</w:t>
      </w:r>
      <w:r>
        <w:tab/>
      </w:r>
      <w:r>
        <w:tab/>
      </w:r>
      <w:r>
        <w:fldChar w:fldCharType="begin"/>
      </w:r>
      <w:r>
        <w:instrText xml:space="preserve"> PAGEREF INDICE22847 \h </w:instrText>
      </w:r>
      <w:r>
        <w:fldChar w:fldCharType="separate"/>
      </w:r>
      <w:r w:rsidR="008D0C60">
        <w:rPr>
          <w:noProof/>
        </w:rPr>
        <w:t>200</w:t>
      </w:r>
      <w:r>
        <w:fldChar w:fldCharType="end"/>
      </w:r>
    </w:p>
    <w:p w:rsidR="00B5246E" w:rsidRDefault="00B5246E" w:rsidP="00B5246E">
      <w:pPr>
        <w:pStyle w:val="EntradandiceSumarioNivel2"/>
        <w:keepNext w:val="0"/>
      </w:pPr>
      <w:r>
        <w:t>G) Reales Decretos-leyes</w:t>
      </w:r>
      <w:r>
        <w:tab/>
      </w:r>
      <w:r>
        <w:tab/>
      </w:r>
      <w:r>
        <w:fldChar w:fldCharType="begin"/>
      </w:r>
      <w:r>
        <w:instrText xml:space="preserve"> PAGEREF INDICE22848 \h </w:instrText>
      </w:r>
      <w:r>
        <w:fldChar w:fldCharType="separate"/>
      </w:r>
      <w:r w:rsidR="008D0C60">
        <w:rPr>
          <w:noProof/>
        </w:rPr>
        <w:t>204</w:t>
      </w:r>
      <w:r>
        <w:fldChar w:fldCharType="end"/>
      </w:r>
    </w:p>
    <w:p w:rsidR="00B5246E" w:rsidRDefault="00B5246E" w:rsidP="00B5246E">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8D0C60">
        <w:rPr>
          <w:noProof/>
        </w:rPr>
        <w:t>211</w:t>
      </w:r>
      <w:r>
        <w:fldChar w:fldCharType="end"/>
      </w:r>
    </w:p>
    <w:p w:rsidR="00B5246E" w:rsidRDefault="00B5246E" w:rsidP="00B5246E">
      <w:pPr>
        <w:pStyle w:val="EntradandiceSumarioNivel2"/>
        <w:keepNext w:val="0"/>
      </w:pPr>
      <w:r>
        <w:t>I) Legislación preconstitucional</w:t>
      </w:r>
      <w:r>
        <w:tab/>
      </w:r>
      <w:r>
        <w:tab/>
      </w:r>
      <w:r>
        <w:fldChar w:fldCharType="begin"/>
      </w:r>
      <w:r>
        <w:instrText xml:space="preserve"> PAGEREF INDICE22850 \h </w:instrText>
      </w:r>
      <w:r>
        <w:fldChar w:fldCharType="separate"/>
      </w:r>
      <w:r w:rsidR="008D0C60">
        <w:rPr>
          <w:noProof/>
        </w:rPr>
        <w:t>223</w:t>
      </w:r>
      <w:r>
        <w:fldChar w:fldCharType="end"/>
      </w:r>
    </w:p>
    <w:p w:rsidR="00B5246E" w:rsidRDefault="00B5246E" w:rsidP="00B5246E">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8D0C60">
        <w:rPr>
          <w:noProof/>
        </w:rPr>
        <w:t>224</w:t>
      </w:r>
      <w:r>
        <w:fldChar w:fldCharType="end"/>
      </w:r>
    </w:p>
    <w:p w:rsidR="00B5246E" w:rsidRDefault="00B5246E" w:rsidP="00B5246E">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8D0C60">
        <w:rPr>
          <w:noProof/>
        </w:rPr>
        <w:t>262</w:t>
      </w:r>
      <w:r>
        <w:fldChar w:fldCharType="end"/>
      </w:r>
    </w:p>
    <w:p w:rsidR="00B5246E" w:rsidRDefault="00B5246E" w:rsidP="00B5246E">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8D0C60">
        <w:rPr>
          <w:noProof/>
        </w:rPr>
        <w:t>262</w:t>
      </w:r>
      <w:r>
        <w:fldChar w:fldCharType="end"/>
      </w:r>
    </w:p>
    <w:p w:rsidR="00B5246E" w:rsidRDefault="00B5246E" w:rsidP="00B5246E">
      <w:pPr>
        <w:pStyle w:val="EntradandiceSumarioNivel2"/>
        <w:keepNext w:val="0"/>
      </w:pPr>
      <w:r>
        <w:t>M) Unión Europea</w:t>
      </w:r>
      <w:r>
        <w:tab/>
      </w:r>
      <w:r>
        <w:tab/>
      </w:r>
      <w:r>
        <w:fldChar w:fldCharType="begin"/>
      </w:r>
      <w:r>
        <w:instrText xml:space="preserve"> PAGEREF INDICE22871 \h </w:instrText>
      </w:r>
      <w:r>
        <w:fldChar w:fldCharType="separate"/>
      </w:r>
      <w:r w:rsidR="008D0C60">
        <w:rPr>
          <w:noProof/>
        </w:rPr>
        <w:t>264</w:t>
      </w:r>
      <w:r>
        <w:fldChar w:fldCharType="end"/>
      </w:r>
    </w:p>
    <w:p w:rsidR="00B5246E" w:rsidRDefault="00B5246E" w:rsidP="00B5246E">
      <w:pPr>
        <w:pStyle w:val="EntradandiceSumarioNivel2"/>
        <w:keepNext w:val="0"/>
      </w:pPr>
      <w:r>
        <w:t>N) Consejo de Europa</w:t>
      </w:r>
      <w:r>
        <w:tab/>
      </w:r>
      <w:r>
        <w:tab/>
      </w:r>
      <w:r>
        <w:fldChar w:fldCharType="begin"/>
      </w:r>
      <w:r>
        <w:instrText xml:space="preserve"> PAGEREF INDICE27994 \h </w:instrText>
      </w:r>
      <w:r>
        <w:fldChar w:fldCharType="separate"/>
      </w:r>
      <w:r w:rsidR="008D0C60">
        <w:rPr>
          <w:noProof/>
        </w:rPr>
        <w:t>269</w:t>
      </w:r>
      <w:r>
        <w:fldChar w:fldCharType="end"/>
      </w:r>
    </w:p>
    <w:p w:rsidR="00B5246E" w:rsidRDefault="00B5246E" w:rsidP="00B5246E">
      <w:pPr>
        <w:pStyle w:val="EntradandiceSumarioNivel2"/>
        <w:keepNext w:val="0"/>
      </w:pPr>
      <w:r>
        <w:t>Ñ) Legislación extranjera</w:t>
      </w:r>
      <w:r>
        <w:tab/>
      </w:r>
      <w:r>
        <w:tab/>
      </w:r>
      <w:r>
        <w:fldChar w:fldCharType="begin"/>
      </w:r>
      <w:r>
        <w:instrText xml:space="preserve"> PAGEREF INDICE22872 \h </w:instrText>
      </w:r>
      <w:r>
        <w:fldChar w:fldCharType="separate"/>
      </w:r>
      <w:r w:rsidR="008D0C60">
        <w:rPr>
          <w:noProof/>
        </w:rPr>
        <w:t>270</w:t>
      </w:r>
      <w:r>
        <w:fldChar w:fldCharType="end"/>
      </w:r>
    </w:p>
    <w:p w:rsidR="00B5246E" w:rsidRDefault="00B5246E" w:rsidP="00B5246E">
      <w:pPr>
        <w:spacing w:after="160" w:line="259" w:lineRule="auto"/>
      </w:pPr>
    </w:p>
    <w:p w:rsidR="00B5246E" w:rsidRDefault="00B5246E" w:rsidP="00B5246E">
      <w:pPr>
        <w:pStyle w:val="EntradandiceSumario"/>
        <w:keepNext w:val="0"/>
      </w:pPr>
      <w:r>
        <w:t>6. ÍNDICE DE RESOLUCIONES JUDICIALES DE OTROS TRIBUNALES CITADAS:</w:t>
      </w:r>
    </w:p>
    <w:p w:rsidR="00B5246E" w:rsidRDefault="00B5246E" w:rsidP="00B5246E">
      <w:pPr>
        <w:pStyle w:val="EntradandiceSumario"/>
        <w:keepNext w:val="0"/>
      </w:pPr>
    </w:p>
    <w:p w:rsidR="00B5246E" w:rsidRDefault="00B5246E" w:rsidP="00B5246E">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8D0C60">
        <w:rPr>
          <w:noProof/>
        </w:rPr>
        <w:t>272</w:t>
      </w:r>
      <w:r>
        <w:fldChar w:fldCharType="end"/>
      </w:r>
    </w:p>
    <w:p w:rsidR="00B5246E" w:rsidRDefault="00B5246E" w:rsidP="00B5246E">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8D0C60">
        <w:rPr>
          <w:noProof/>
        </w:rPr>
        <w:t>282</w:t>
      </w:r>
      <w:r>
        <w:fldChar w:fldCharType="end"/>
      </w:r>
    </w:p>
    <w:p w:rsidR="00B5246E" w:rsidRDefault="00B5246E" w:rsidP="00B5246E">
      <w:pPr>
        <w:pStyle w:val="EntradandiceSumarioNivel2"/>
        <w:keepNext w:val="0"/>
      </w:pPr>
      <w:r>
        <w:t>D) Otros Tribunales</w:t>
      </w:r>
      <w:r>
        <w:tab/>
      </w:r>
      <w:r>
        <w:tab/>
      </w:r>
      <w:r>
        <w:fldChar w:fldCharType="begin"/>
      </w:r>
      <w:r>
        <w:instrText xml:space="preserve"> PAGEREF INDICE22926 \h </w:instrText>
      </w:r>
      <w:r>
        <w:fldChar w:fldCharType="separate"/>
      </w:r>
      <w:r w:rsidR="008D0C60">
        <w:rPr>
          <w:noProof/>
        </w:rPr>
        <w:t>285</w:t>
      </w:r>
      <w:r>
        <w:fldChar w:fldCharType="end"/>
      </w:r>
    </w:p>
    <w:p w:rsidR="00B5246E" w:rsidRDefault="00B5246E" w:rsidP="00B5246E">
      <w:pPr>
        <w:spacing w:after="160" w:line="259" w:lineRule="auto"/>
      </w:pPr>
    </w:p>
    <w:p w:rsidR="00B5246E" w:rsidRDefault="00B5246E" w:rsidP="00B5246E">
      <w:pPr>
        <w:pStyle w:val="EntradandiceSumario"/>
      </w:pPr>
      <w:r>
        <w:t>7. ÍNDICE ANALÍTICO</w:t>
      </w:r>
      <w:r>
        <w:tab/>
      </w:r>
      <w:r>
        <w:tab/>
      </w:r>
      <w:r>
        <w:fldChar w:fldCharType="begin"/>
      </w:r>
      <w:r>
        <w:instrText xml:space="preserve"> PAGEREF INDICE5ALFABETICO \h </w:instrText>
      </w:r>
      <w:r>
        <w:fldChar w:fldCharType="separate"/>
      </w:r>
      <w:r w:rsidR="008D0C60">
        <w:rPr>
          <w:noProof/>
        </w:rPr>
        <w:t>287</w:t>
      </w:r>
      <w:r>
        <w:fldChar w:fldCharType="end"/>
      </w:r>
    </w:p>
    <w:p w:rsidR="00B5246E" w:rsidRDefault="00B5246E">
      <w:pPr>
        <w:spacing w:after="160" w:line="259" w:lineRule="auto"/>
      </w:pPr>
    </w:p>
    <w:p w:rsidR="005E26E4" w:rsidRDefault="005E26E4">
      <w:pPr>
        <w:spacing w:after="160" w:line="259" w:lineRule="auto"/>
      </w:pPr>
      <w:r>
        <w:br w:type="page"/>
      </w:r>
    </w:p>
    <w:p w:rsidR="005E26E4" w:rsidRDefault="005E26E4" w:rsidP="005E26E4"/>
    <w:p w:rsidR="005E26E4" w:rsidRDefault="005E26E4" w:rsidP="005E26E4"/>
    <w:p w:rsidR="005E26E4" w:rsidRDefault="005E26E4" w:rsidP="005E26E4"/>
    <w:p w:rsidR="005E26E4" w:rsidRDefault="005E26E4" w:rsidP="005E26E4">
      <w:pPr>
        <w:pStyle w:val="Ttulondice"/>
      </w:pPr>
      <w:bookmarkStart w:id="2" w:name="SUMARIOSENTENCIAS"/>
      <w:r>
        <w:t>1. SENTENCIAS: STC 125/2016 A STC 228/2016</w:t>
      </w:r>
    </w:p>
    <w:bookmarkEnd w:id="2"/>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p w:rsidR="005E26E4" w:rsidRDefault="005E26E4" w:rsidP="005E26E4">
      <w:pPr>
        <w:pStyle w:val="Ttulondice"/>
      </w:pPr>
    </w:p>
    <w:bookmarkStart w:id="3" w:name="SENTENCIA_2016_125"/>
    <w:p w:rsidR="005E26E4" w:rsidRDefault="005E26E4" w:rsidP="005E26E4">
      <w:pPr>
        <w:pStyle w:val="TextoNormalNegrita"/>
      </w:pPr>
      <w:r>
        <w:fldChar w:fldCharType="begin"/>
      </w:r>
      <w:r>
        <w:instrText xml:space="preserve"> HYPERLINK "http://hj.tribunalconstitucional.es/es/Resolucion/Show/25030" \o "Ver resolución" </w:instrText>
      </w:r>
      <w:r>
        <w:fldChar w:fldCharType="separate"/>
      </w:r>
      <w:r>
        <w:t>• Pleno. SENTENCIA 125/2016, de 7 de julio de 2016</w:t>
      </w:r>
      <w:r>
        <w:fldChar w:fldCharType="end"/>
      </w:r>
      <w:bookmarkEnd w:id="3"/>
    </w:p>
    <w:p w:rsidR="005E26E4" w:rsidRDefault="005E26E4" w:rsidP="005E26E4">
      <w:pPr>
        <w:pStyle w:val="TextoNormalSinNegrita"/>
      </w:pPr>
      <w:r>
        <w:t xml:space="preserve"> </w:t>
      </w:r>
      <w:r>
        <w:t xml:space="preserve"> </w:t>
      </w:r>
      <w:r>
        <w:t xml:space="preserve"> </w:t>
      </w:r>
      <w:r>
        <w:t> Recurso de inconstitucionalidad 1044-2006.</w:t>
      </w:r>
    </w:p>
    <w:p w:rsidR="005E26E4" w:rsidRDefault="005E26E4" w:rsidP="005E26E4">
      <w:pPr>
        <w:pStyle w:val="TextoNormalCentradoCursiva"/>
      </w:pPr>
      <w:r>
        <w:t xml:space="preserve"> </w:t>
      </w:r>
      <w:r>
        <w:t xml:space="preserve"> </w:t>
      </w:r>
      <w:r>
        <w:t xml:space="preserve"> </w:t>
      </w:r>
      <w:r>
        <w:t> (BOE núm. 192, de 10 de agosto de 2016)</w:t>
      </w:r>
    </w:p>
    <w:p w:rsidR="005E26E4" w:rsidRDefault="005E26E4" w:rsidP="005E26E4">
      <w:pPr>
        <w:pStyle w:val="TextoNormalCentrado"/>
      </w:pPr>
      <w:r>
        <w:t xml:space="preserve"> </w:t>
      </w:r>
      <w:r>
        <w:t xml:space="preserve"> </w:t>
      </w:r>
      <w:r>
        <w:t xml:space="preserve"> </w:t>
      </w:r>
      <w:r>
        <w:t> ECLI:ES:TC:2016:125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más de cincuenta diputados del Grupo Popular del Congreso en relación con el Real Decreto-ley 13/2005, de 28 de octubre, por el que se modifica la Ley 4/1986, de 8 de enero, de cesión de bienes del patrimonio sindical acumulado.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a los decretos-leyes: ausencia del presupuesto habilitante necesario para reformar con carácter de urgencia el régimen de restitución de bienes y derechos incautados a las organizaciones sindicales en aplicación de la Ley de responsabilidades políticas.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del Real Decreto-ley 13/2005, de 28 de octubre, por el que se modifica la Ley 4/1986, de 8 de enero, de cesión de bienes del patrimonio sindical acumulado. La modificación se refiere al régimen de restitución a las organizaciones sindicales de los bienes y derechos incautados en ejecución de la Ley de responsabilidades políticas, de 9 de febrero de 1939.</w:t>
      </w:r>
    </w:p>
    <w:p w:rsidR="005E26E4" w:rsidRDefault="005E26E4" w:rsidP="005E26E4">
      <w:pPr>
        <w:pStyle w:val="SntesisDescriptiva"/>
      </w:pPr>
    </w:p>
    <w:p w:rsidR="005E26E4" w:rsidRDefault="005E26E4" w:rsidP="005E26E4">
      <w:pPr>
        <w:pStyle w:val="SntesisDescriptivaConSeparacion"/>
      </w:pPr>
      <w:r>
        <w:t xml:space="preserve">Se estima el recurso y se declara la inconstitucionalidad y nulidad del Real Decreto-ley impugnado, al no concurrir el requisito de la extraordinaria y urgente necesidad para su aprobación. En primer lugar, la restitución a los sindicatos de los </w:t>
      </w:r>
      <w:r>
        <w:lastRenderedPageBreak/>
        <w:t>bienes que les fueron incautados tras la Guerra Civil ya había sido establecida por la Ley 4/1986, de modo que, casi 20 años después, no puede sostenerse que hacerlo sea una urgencia extraordinaria. En segundo lugar, tampoco se constata que hubieran sobrevenido nuevas circunstancias que impusieran una reforma inmediata del régimen de restitución. Finalmente, aunque razones de justicia y de seguridad jurídica pueden justificar las medidas adoptadas, no acreditan su carácter urgente y necesario, pues una decisión no puede ser excluida del procedimiento legislativo ordinario por el solo hecho de que comporte un beneficio para sus destinatarios.</w:t>
      </w:r>
    </w:p>
    <w:bookmarkStart w:id="4" w:name="SENTENCIA_2016_126"/>
    <w:p w:rsidR="005E26E4" w:rsidRDefault="005E26E4" w:rsidP="005E26E4">
      <w:pPr>
        <w:pStyle w:val="TextoNormalNegrita"/>
      </w:pPr>
      <w:r>
        <w:fldChar w:fldCharType="begin"/>
      </w:r>
      <w:r>
        <w:instrText xml:space="preserve"> HYPERLINK "http://hj.tribunalconstitucional.es/es/Resolucion/Show/25031" \o "Ver resolución" </w:instrText>
      </w:r>
      <w:r>
        <w:fldChar w:fldCharType="separate"/>
      </w:r>
      <w:r>
        <w:t>• Pleno. SENTENCIA 126/2016, de 7 de julio de 2016</w:t>
      </w:r>
      <w:r>
        <w:fldChar w:fldCharType="end"/>
      </w:r>
      <w:bookmarkEnd w:id="4"/>
    </w:p>
    <w:p w:rsidR="005E26E4" w:rsidRDefault="005E26E4" w:rsidP="005E26E4">
      <w:pPr>
        <w:pStyle w:val="TextoNormalSinNegrita"/>
      </w:pPr>
      <w:r>
        <w:t xml:space="preserve"> </w:t>
      </w:r>
      <w:r>
        <w:t xml:space="preserve"> </w:t>
      </w:r>
      <w:r>
        <w:t xml:space="preserve"> </w:t>
      </w:r>
      <w:r>
        <w:t> Recurso de inconstitucionalidad 6524-2014.</w:t>
      </w:r>
    </w:p>
    <w:p w:rsidR="005E26E4" w:rsidRDefault="005E26E4" w:rsidP="005E26E4">
      <w:pPr>
        <w:pStyle w:val="TextoNormalCentradoCursiva"/>
      </w:pPr>
      <w:r>
        <w:t xml:space="preserve"> </w:t>
      </w:r>
      <w:r>
        <w:t xml:space="preserve"> </w:t>
      </w:r>
      <w:r>
        <w:t xml:space="preserve"> </w:t>
      </w:r>
      <w:r>
        <w:t> (BOE núm. 192, de 10 de agosto de 2016)</w:t>
      </w:r>
    </w:p>
    <w:p w:rsidR="005E26E4" w:rsidRDefault="005E26E4" w:rsidP="005E26E4">
      <w:pPr>
        <w:pStyle w:val="TextoNormalCentrado"/>
      </w:pPr>
      <w:r>
        <w:t xml:space="preserve"> </w:t>
      </w:r>
      <w:r>
        <w:t xml:space="preserve"> </w:t>
      </w:r>
      <w:r>
        <w:t xml:space="preserve"> </w:t>
      </w:r>
      <w:r>
        <w:t> ECLI:ES:TC:2016:126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más de cincuenta diputados, integrantes de los Grupos Parlamentarios Socialista; IU, ICV-EUIA, CHA: La Izquierda Plural; y Unión, Progreso y Democracia, en relación con el artículo 2.1 del Real Decreto-ley 10/2014, de 1 de agosto, por el que se conceden créditos extraordinarios y suplementos de crédito en el presupuesto de los Ministerios de Asuntos Exteriores y Cooperación, de Defensa y de Agricultura, Alimentación y Medio Ambiente.</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a los decretos-leyes: ausencia del presupuesto habilitante necesario para la concesión urgente de un crédito extraordinario en el presupuesto del Ministerio de Defensa.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del Real Decreto-ley 10/2014, de 1 de agosto, que autorizaba un crédito extraordinario al presupuesto del Ministerio de Defensa para atender al pago de obligaciones correspondientes a programas especiales de armamento (adquisición de varios aviones y helicópteros, un vehículo de combate de infantería y un misil).</w:t>
      </w:r>
    </w:p>
    <w:p w:rsidR="005E26E4" w:rsidRDefault="005E26E4" w:rsidP="005E26E4">
      <w:pPr>
        <w:pStyle w:val="SntesisDescriptiva"/>
      </w:pPr>
    </w:p>
    <w:p w:rsidR="005E26E4" w:rsidRDefault="005E26E4" w:rsidP="005E26E4">
      <w:pPr>
        <w:pStyle w:val="SntesisDescriptivaConSeparacion"/>
      </w:pPr>
      <w:r>
        <w:t>Se estima el recurso y se declara la nulidad del precepto impugnado. La Sentencia afirma que no concurren los presupuestos habilitantes del decreto-ley. El crédito extraordinario no trataba de dar cobertura a necesidades imprevistas, sino proceder al pago de compromisos contraídos en ejercicios anteriores, habiéndose convertido en una práctica habitual recurrir al decreto-ley para realizar pagos de programas especiales de armamento. No se ha justificado, además, la extraordinaria y urgente necesidad, ya que el mero pago de obligaciones contractuales del Estado no es un argumento válido. Por ello, se concluye que, si bien puede utilizarse la vía del crédito extraordinario en estos casos, ha de instrumentarse por ley, no mediante decreto-ley.</w:t>
      </w:r>
    </w:p>
    <w:bookmarkStart w:id="5" w:name="SENTENCIA_2016_127"/>
    <w:p w:rsidR="005E26E4" w:rsidRDefault="005E26E4" w:rsidP="005E26E4">
      <w:pPr>
        <w:pStyle w:val="TextoNormalNegrita"/>
      </w:pPr>
      <w:r>
        <w:lastRenderedPageBreak/>
        <w:fldChar w:fldCharType="begin"/>
      </w:r>
      <w:r>
        <w:instrText xml:space="preserve"> HYPERLINK "http://hj.tribunalconstitucional.es/es/Resolucion/Show/25029" \o "Ver resolución" </w:instrText>
      </w:r>
      <w:r>
        <w:fldChar w:fldCharType="separate"/>
      </w:r>
      <w:r>
        <w:t>• Pleno. SENTENCIA 127/2016, de 7 de julio de 2016</w:t>
      </w:r>
      <w:r>
        <w:fldChar w:fldCharType="end"/>
      </w:r>
      <w:bookmarkEnd w:id="5"/>
    </w:p>
    <w:p w:rsidR="005E26E4" w:rsidRDefault="005E26E4" w:rsidP="005E26E4">
      <w:pPr>
        <w:pStyle w:val="TextoNormalSinNegrita"/>
      </w:pPr>
      <w:r>
        <w:t xml:space="preserve"> </w:t>
      </w:r>
      <w:r>
        <w:t xml:space="preserve"> </w:t>
      </w:r>
      <w:r>
        <w:t xml:space="preserve"> </w:t>
      </w:r>
      <w:r>
        <w:t> Cuestión de inconstitucionalidad 1757-2015.</w:t>
      </w:r>
    </w:p>
    <w:p w:rsidR="005E26E4" w:rsidRDefault="005E26E4" w:rsidP="005E26E4">
      <w:pPr>
        <w:pStyle w:val="TextoNormalCentradoCursiva"/>
      </w:pPr>
      <w:r>
        <w:t xml:space="preserve"> </w:t>
      </w:r>
      <w:r>
        <w:t xml:space="preserve"> </w:t>
      </w:r>
      <w:r>
        <w:t xml:space="preserve"> </w:t>
      </w:r>
      <w:r>
        <w:t> (BOE núm. 192, de 10 de agosto de 2016)</w:t>
      </w:r>
    </w:p>
    <w:p w:rsidR="005E26E4" w:rsidRDefault="005E26E4" w:rsidP="005E26E4">
      <w:pPr>
        <w:pStyle w:val="TextoNormalCentrado"/>
      </w:pPr>
      <w:r>
        <w:t xml:space="preserve"> </w:t>
      </w:r>
      <w:r>
        <w:t xml:space="preserve"> </w:t>
      </w:r>
      <w:r>
        <w:t xml:space="preserve"> </w:t>
      </w:r>
      <w:r>
        <w:t> ECLI:ES:TC:2016:127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Sala de lo Contencioso-Administrativo del Tribunal Superior de Justicia de Galicia en relación con el artículo 32.1 de la Ley 5/1997, de 22 de julio, de Administración local de Galicia.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régimen local: inadmisión de la cuestión de inconstitucionalidad en la que se aduce inconstitucionalidad sobrevenida de un precepto legal autonómico (STC 102/2016).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inadmite la cuestión de inconstitucionalidad que discute la validez de un precepto de la Ley 5/1997, de 22 de julio, de Administración local de Galicia, que exige una mayoría cualificada para la fusión de municipios contraria a la posteriormente prevista en la legislación básica estatal. La Sentencia, en aplicación de la doctrina sentada en la STC 102/2016, de 25 de mayo, declara que en supuestos en los que el desarrollo autonómico no es más que una reproducción de la regulación estatal, la colisión normativa se puede resolver sin plantear cuestión de inconstitucionalidad, inaplicando el precepto autonómico en virtud del principio de prevalencia del Derecho estatal.</w:t>
      </w:r>
    </w:p>
    <w:p w:rsidR="005E26E4" w:rsidRDefault="005E26E4" w:rsidP="005E26E4">
      <w:pPr>
        <w:pStyle w:val="SntesisDescriptiva"/>
      </w:pPr>
    </w:p>
    <w:p w:rsidR="005E26E4" w:rsidRDefault="005E26E4" w:rsidP="005E26E4">
      <w:pPr>
        <w:pStyle w:val="SntesisDescriptivaConSeparacion"/>
      </w:pPr>
      <w:r>
        <w:t>La Sentencia cuenta con un Voto particular discrepante suscrito por cinco Magistrados.</w:t>
      </w:r>
    </w:p>
    <w:bookmarkStart w:id="6" w:name="SENTENCIA_2016_128"/>
    <w:p w:rsidR="005E26E4" w:rsidRDefault="005E26E4" w:rsidP="005E26E4">
      <w:pPr>
        <w:pStyle w:val="TextoNormalNegrita"/>
      </w:pPr>
      <w:r>
        <w:fldChar w:fldCharType="begin"/>
      </w:r>
      <w:r>
        <w:instrText xml:space="preserve"> HYPERLINK "http://hj.tribunalconstitucional.es/es/Resolucion/Show/25028" \o "Ver resolución" </w:instrText>
      </w:r>
      <w:r>
        <w:fldChar w:fldCharType="separate"/>
      </w:r>
      <w:r>
        <w:t>• Pleno. SENTENCIA 128/2016, de 7 de julio de 2016</w:t>
      </w:r>
      <w:r>
        <w:fldChar w:fldCharType="end"/>
      </w:r>
      <w:bookmarkEnd w:id="6"/>
    </w:p>
    <w:p w:rsidR="005E26E4" w:rsidRDefault="005E26E4" w:rsidP="005E26E4">
      <w:pPr>
        <w:pStyle w:val="TextoNormalSinNegrita"/>
      </w:pPr>
      <w:r>
        <w:t xml:space="preserve"> </w:t>
      </w:r>
      <w:r>
        <w:t xml:space="preserve"> </w:t>
      </w:r>
      <w:r>
        <w:t xml:space="preserve"> </w:t>
      </w:r>
      <w:r>
        <w:t> Recurso de inconstitucionalidad 3493-2015.</w:t>
      </w:r>
    </w:p>
    <w:p w:rsidR="005E26E4" w:rsidRDefault="005E26E4" w:rsidP="005E26E4">
      <w:pPr>
        <w:pStyle w:val="TextoNormalCentradoCursiva"/>
      </w:pPr>
      <w:r>
        <w:t xml:space="preserve"> </w:t>
      </w:r>
      <w:r>
        <w:t xml:space="preserve"> </w:t>
      </w:r>
      <w:r>
        <w:t xml:space="preserve"> </w:t>
      </w:r>
      <w:r>
        <w:t> (BOE núm. 192, de 10 de agosto de 2016)</w:t>
      </w:r>
    </w:p>
    <w:p w:rsidR="005E26E4" w:rsidRDefault="005E26E4" w:rsidP="005E26E4">
      <w:pPr>
        <w:pStyle w:val="TextoNormalCentrado"/>
      </w:pPr>
      <w:r>
        <w:t xml:space="preserve"> </w:t>
      </w:r>
      <w:r>
        <w:t xml:space="preserve"> </w:t>
      </w:r>
      <w:r>
        <w:t xml:space="preserve"> </w:t>
      </w:r>
      <w:r>
        <w:t> ECLI:ES:TC:2016:128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diversos preceptos de la Ley del Parlamento de Cataluña 3/2015, de 11 de marzo, de medidas fiscales, financieras y administrativas.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Soberanía nacional, principios de autonomía y supremacía de la Constitución; competencias sobre urbanismo, energía, transporte ferroviario y meteorología: nulidad de los preceptos legales autonómicos que confiere al servicio de meteorología de Cataluña una función de apoyo a la navegación aérea, regulan la implantación de establecimientos comerciales en los puertos de titularidad pública, el plan director de la Administración tributaria de Cataluña, el catálogo de infraestructuras estratégicas y el plan director de los sectores de energía, telecomu</w:t>
      </w:r>
      <w:r>
        <w:lastRenderedPageBreak/>
        <w:t>nicaciones, sistemas de información y transporte ferroviario; interpretación conforme de los preceptos relativos al inventario del patrimonio de las Administraciones públicas de Cataluña y de creación de la Agencia Catalana de Protección Social.</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del Parlamento de Cataluña 3/2015, de 11 de marzo, de medidas fiscales, financieras y administrativas, relativos a los servicios meteorológicos de apoyo a la navegación aérea, la implantación de establecimientos comerciales en los puertos de titularidad pública, el plan director de la Administración tributaria de Cataluña, el inventario del patrimonio de las Administraciones públicas de Cataluña, el catálogo de infraestructuras estratégicas de Cataluña, la creación de la Agencia Catalana de Protección Social y el plan director de los sectores de energía, telecomunicaciones, sistemas de información y transporte ferroviario.</w:t>
      </w:r>
    </w:p>
    <w:p w:rsidR="005E26E4" w:rsidRDefault="005E26E4" w:rsidP="005E26E4">
      <w:pPr>
        <w:pStyle w:val="SntesisDescriptiva"/>
      </w:pPr>
    </w:p>
    <w:p w:rsidR="005E26E4" w:rsidRDefault="005E26E4" w:rsidP="005E26E4">
      <w:pPr>
        <w:pStyle w:val="SntesisDescriptiva"/>
      </w:pPr>
      <w:r>
        <w:t>Se estima parcialmente el recurso. Por un lado, se declara que la atribución al Servicio Meteorológico de Cataluña de funciones de apoyo a la navegación aérea incurre en extralimitación competencial, pues, a pesar de que haya sido prevista al amparo de la competencia que corresponde a la Comunidad Autónoma sobre servicios meteorológicos, entra a regular aspectos propios de la navegación aérea, cuya ordenación corresponde al Estado. Asimismo, la prohibición de instalar determinados establecimientos comerciales en los puertos de titularidad pública es contraria a la legislación básica en materia de actividad económica, ya que tal restricción a la libertad de establecimiento no está motivada ni justificada por razones imperiosas de interés general.</w:t>
      </w:r>
    </w:p>
    <w:p w:rsidR="005E26E4" w:rsidRDefault="005E26E4" w:rsidP="005E26E4">
      <w:pPr>
        <w:pStyle w:val="SntesisDescriptiva"/>
      </w:pPr>
    </w:p>
    <w:p w:rsidR="005E26E4" w:rsidRDefault="005E26E4" w:rsidP="005E26E4">
      <w:pPr>
        <w:pStyle w:val="SntesisDescriptiva"/>
      </w:pPr>
      <w:r>
        <w:t>Por otro lado, se declara que la regulación de un plan director de la Administración tributaria de Cataluña en atención a una eventual asunción de nuevas funciones y competencias realiza una modificación competencial en materia tributaria contraria al orden constitucional. La Sentencia afirma que una Comunidad Autónoma no puede asumir más potestades, competencias y funciones de las ya recogidas en su Estatuto, si no es mediante modificaciones normativas que quedan sustraídas a su capacidad de decisión. Además, se aprecia que la habilitación al Gobierno autonómico para elaborar un catálogo de infraestructuras estratégicas de Cataluña vulnera el reparto constitucional de competencias sobre seguridad pública, pues afecta a un sector de esta misma materia – el de las infraestructuras estratégicas –, que corresponde al Estado y sobre el que las Comunidades Autónomas no pueden asumir más competencias de las que les permiten crear cuerpos propios de policía. Finalmente, se estima que el mandato al Gobierno autonómico para elaborar de un modelo de políticas de competencia y de regulación, así como un marco normativo, de los sectores de la energía, de las telecomunicaciones y los sistemas de información y del transporte ferroviario no encuentra fundamento en las competencias de la Comunidad Autónoma, y conculca la atribuida al Estado para la ordenación general de la actividad económica.</w:t>
      </w:r>
    </w:p>
    <w:p w:rsidR="005E26E4" w:rsidRDefault="005E26E4" w:rsidP="005E26E4">
      <w:pPr>
        <w:pStyle w:val="SntesisDescriptiva"/>
      </w:pPr>
    </w:p>
    <w:p w:rsidR="005E26E4" w:rsidRDefault="005E26E4" w:rsidP="005E26E4">
      <w:pPr>
        <w:pStyle w:val="SntesisDescriptivaConSeparacion"/>
      </w:pPr>
      <w:r>
        <w:t xml:space="preserve">Asimismo, la Sentencia establece la interpretación conforme a la Constitución de tres de los preceptos impugnados. En primer lugar, se afirma que el mandato al Gobierno autonómico para elaborar un inventario del patrimonio de las Administraciones públicas de Cataluña no es inconstitucional toda vez que: a) la mención a las </w:t>
      </w:r>
      <w:r>
        <w:lastRenderedPageBreak/>
        <w:t>Administraciones públicas no incluye órganos, entidades o servicios de la Administración general del Estado; b) no faculta al Gobierno autonómico para elaborar el inventario del patrimonio de los entes locales de Cataluña; c) no contempla dentro del concepto de patrimonio el dinero, los valores, los créditos y los demás recursos financieros de la hacienda de las Administraciones ni, en el caso de las entidades empresariales y entidades análogas dependientes de las Comunidades Autónomas o corporaciones locales, los recursos que constituyen su tesorería. En segundo lugar, se declara que la previsión de que la Agencia Catalana de Protección Social pueda asumir competencias sobre las prestaciones de protección social no es inconstitucional en la medida en que se entienda referida a prestaciones que, aunque no ejercía en plenitud la Comunidad Autónoma, se corresponderían con competencias asumidas en su Estatuto. Por último, la habilitación al Gobierno autonómico para aprobar un modelo de gestión de las prestaciones sociales en Cataluña no es inconstitucional si solo se entiende referida a las prestaciones sociales con finalidad asistenciales y no a las prestaciones de la Seguridad Social, cuyo modelo de gestión corresponde definir al Estado.</w:t>
      </w:r>
    </w:p>
    <w:bookmarkStart w:id="7" w:name="SENTENCIA_2016_129"/>
    <w:p w:rsidR="005E26E4" w:rsidRDefault="005E26E4" w:rsidP="005E26E4">
      <w:pPr>
        <w:pStyle w:val="TextoNormalNegrita"/>
      </w:pPr>
      <w:r>
        <w:fldChar w:fldCharType="begin"/>
      </w:r>
      <w:r>
        <w:instrText xml:space="preserve"> HYPERLINK "http://hj.tribunalconstitucional.es/es/Resolucion/Show/25058" \o "Ver resolución" </w:instrText>
      </w:r>
      <w:r>
        <w:fldChar w:fldCharType="separate"/>
      </w:r>
      <w:r>
        <w:t>• Sala Primera. SENTENCIA 129/2016, de 18 de julio de 2016</w:t>
      </w:r>
      <w:r>
        <w:fldChar w:fldCharType="end"/>
      </w:r>
      <w:bookmarkEnd w:id="7"/>
    </w:p>
    <w:p w:rsidR="005E26E4" w:rsidRDefault="005E26E4" w:rsidP="005E26E4">
      <w:pPr>
        <w:pStyle w:val="TextoNormalSinNegrita"/>
      </w:pPr>
      <w:r>
        <w:t xml:space="preserve"> </w:t>
      </w:r>
      <w:r>
        <w:t xml:space="preserve"> </w:t>
      </w:r>
      <w:r>
        <w:t xml:space="preserve"> </w:t>
      </w:r>
      <w:r>
        <w:t> Recurso de amparo 4455-2011.</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ECLI:ES:TC:2016:129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Carlos Sánchez Tárrago respecto de las resoluciones dictadas por la Secretaría Judicial de un Juzgado Central de lo Contencioso-Administrativo convocando a las partes para la celebración de vista en un proceso en materia de personal.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un proceso sin dilaciones indebidas: demora de aproximadamente dos años en la celebración de la vista del juicio en un procedimiento abreviado contencioso-administrativo (STC 63/2016).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Sentencia otorga el amparo por vulneración del derecho a un proceso sin dilaciones indebidas. De conformidad con la doctrina sentada en la STC 63/2016, de 11 de abril, se declara que la demora de aproximadamente dos años en la celebración de la vista del juicio en un procedimiento abreviado contencioso-administrativo en materia de personal no es razonable ni justificada a la luz de la complejidad del litigio, de los márgenes ordinarios de duración de las causas del mismo tipo, del interés del recurrente en el pleito y de su conducta procesal. Asimismo, se afirma que el hecho de que el retraso se deba a motivos estructurales y a la carga de trabajo del órgano judicial no justifica la referida dilación.</w:t>
      </w:r>
    </w:p>
    <w:p w:rsidR="005E26E4" w:rsidRDefault="005E26E4" w:rsidP="005E26E4">
      <w:pPr>
        <w:pStyle w:val="SntesisDescriptiva"/>
      </w:pPr>
    </w:p>
    <w:p w:rsidR="005E26E4" w:rsidRDefault="005E26E4" w:rsidP="005E26E4">
      <w:pPr>
        <w:pStyle w:val="SntesisDescriptivaConSeparacion"/>
      </w:pPr>
      <w:r>
        <w:t xml:space="preserve">La especial transcendencia constitucional del recurso de amparo reside, por una parte, en que la doctrina constitucional sobre el derecho a un proceso sin dilaciones indebidas en relación con la demora en la celebración de la vista del juicio podría </w:t>
      </w:r>
      <w:r>
        <w:lastRenderedPageBreak/>
        <w:t>estar siendo incumplida de manera general y reiterada por la jurisdicción ordinaria y, por otra, en la oportunidad de pronunciarse sobre el problema derivado de la exclusión de la intervención judicial respecto a las decisiones de los secretarios judiciales.</w:t>
      </w:r>
    </w:p>
    <w:bookmarkStart w:id="8" w:name="SENTENCIA_2016_130"/>
    <w:p w:rsidR="005E26E4" w:rsidRDefault="005E26E4" w:rsidP="005E26E4">
      <w:pPr>
        <w:pStyle w:val="TextoNormalNegrita"/>
      </w:pPr>
      <w:r>
        <w:fldChar w:fldCharType="begin"/>
      </w:r>
      <w:r>
        <w:instrText xml:space="preserve"> HYPERLINK "http://hj.tribunalconstitucional.es/es/Resolucion/Show/25060" \o "Ver resolución" </w:instrText>
      </w:r>
      <w:r>
        <w:fldChar w:fldCharType="separate"/>
      </w:r>
      <w:r>
        <w:t>• Sala Primera. SENTENCIA 130/2016, de 18 de julio de 2016</w:t>
      </w:r>
      <w:r>
        <w:fldChar w:fldCharType="end"/>
      </w:r>
      <w:bookmarkEnd w:id="8"/>
    </w:p>
    <w:p w:rsidR="005E26E4" w:rsidRDefault="005E26E4" w:rsidP="005E26E4">
      <w:pPr>
        <w:pStyle w:val="TextoNormalSinNegrita"/>
      </w:pPr>
      <w:r>
        <w:t xml:space="preserve"> </w:t>
      </w:r>
      <w:r>
        <w:t xml:space="preserve"> </w:t>
      </w:r>
      <w:r>
        <w:t xml:space="preserve"> </w:t>
      </w:r>
      <w:r>
        <w:t> Recurso de amparo 624-2013.</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Garazi Rodríguez Rubio en relación con las resoluciones de la Audiencia Provincial y de un Juzgado de Instrucción de Madrid que archivaron las diligencias previas por un delito de torturas.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en relación con el derecho a no ser sometido a torturas ni a tratos inhumanos o degradantes: investigación insuficiente de una denuncia de torturas que se dicen sufridas bajo custodia policial (STC 34/2008).</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denunció haber sufrido torturas en el transcurso de una detención incomunicada en dependencias policiales. A la vista del resultado de algunas diligencias de investigación, el juez de instrucción afirmó que no aparecía debidamente justificada la perpetración del delito y archivó el caso.</w:t>
      </w:r>
    </w:p>
    <w:p w:rsidR="005E26E4" w:rsidRDefault="005E26E4" w:rsidP="005E26E4">
      <w:pPr>
        <w:pStyle w:val="SntesisDescriptiva"/>
      </w:pPr>
    </w:p>
    <w:p w:rsidR="005E26E4" w:rsidRDefault="005E26E4" w:rsidP="005E26E4">
      <w:pPr>
        <w:pStyle w:val="SntesisDescriptivaConSeparacion"/>
      </w:pPr>
      <w:r>
        <w:t>Se otorga el amparo. En aplicación de la doctrina sentada por la STC 34/2008, de 25 de febrero, la Sentencia declara que frente a la denuncia de torturas del presente caso, no se produjo una investigación judicial exhaustiva y eficaz. La investigación judicial se cerró cuando aún existían medios de instrucción disponibles para continuar con la investigación, entre otros, la declaración del Abogado de oficio que asistió a la detenida y la emisión de ulteriores informes forenses sobre eventuales indicios de secuelas compatibles con el padecimiento de las conductas denunciadas. En consecuencia, se vulneró el derecho a la tutela judicial efectiva en relación con el derecho a no ser sometido a tortura o tratos inhumanos o degradantes.</w:t>
      </w:r>
    </w:p>
    <w:bookmarkStart w:id="9" w:name="SENTENCIA_2016_131"/>
    <w:p w:rsidR="005E26E4" w:rsidRDefault="005E26E4" w:rsidP="005E26E4">
      <w:pPr>
        <w:pStyle w:val="TextoNormalNegrita"/>
      </w:pPr>
      <w:r>
        <w:fldChar w:fldCharType="begin"/>
      </w:r>
      <w:r>
        <w:instrText xml:space="preserve"> HYPERLINK "http://hj.tribunalconstitucional.es/es/Resolucion/Show/25055" \o "Ver resolución" </w:instrText>
      </w:r>
      <w:r>
        <w:fldChar w:fldCharType="separate"/>
      </w:r>
      <w:r>
        <w:t>• Sala Segunda. SENTENCIA 131/2016, de 18 de julio de 2016</w:t>
      </w:r>
      <w:r>
        <w:fldChar w:fldCharType="end"/>
      </w:r>
      <w:bookmarkEnd w:id="9"/>
    </w:p>
    <w:p w:rsidR="005E26E4" w:rsidRDefault="005E26E4" w:rsidP="005E26E4">
      <w:pPr>
        <w:pStyle w:val="TextoNormalSinNegrita"/>
      </w:pPr>
      <w:r>
        <w:t xml:space="preserve"> </w:t>
      </w:r>
      <w:r>
        <w:t xml:space="preserve"> </w:t>
      </w:r>
      <w:r>
        <w:t xml:space="preserve"> </w:t>
      </w:r>
      <w:r>
        <w:t> Recurso de amparo 5646-2014.</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ECLI:ES:TC:2016:131</w:t>
      </w:r>
    </w:p>
    <w:p w:rsidR="005E26E4" w:rsidRDefault="005E26E4" w:rsidP="005E26E4">
      <w:pPr>
        <w:pStyle w:val="TextoNormalCentrado"/>
      </w:pPr>
    </w:p>
    <w:p w:rsidR="005E26E4" w:rsidRDefault="005E26E4" w:rsidP="005E26E4">
      <w:pPr>
        <w:pStyle w:val="SntesisDescriptiva"/>
      </w:pPr>
      <w:r w:rsidRPr="005E26E4">
        <w:rPr>
          <w:rStyle w:val="SntesisDescriptivaTtulo"/>
        </w:rPr>
        <w:lastRenderedPageBreak/>
        <w:t xml:space="preserve">Síntesis Descriptiva: </w:t>
      </w:r>
      <w:r>
        <w:t>Promovido por don Boujemaa Akabli en relación con la Sentencia del Tribunal Superior de Justicia de la Comunidad Valenciana desestimatoria, en apelación, del recurso interpuesto frente a resolución sancionadora en materia de extranjería dictada por la Subdelegación del Gobierno en Valencia.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resoluciones administrativa y judicial que no ponderan las circunstancias familiares y de arraigo al acordar la expulsión de un extranjero del territorio nacional (STC 140/2009).</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titular de una autorización de residencia permanente en España ―donde había vivido durante 15 años junto a su familia―, fue condenado en Bélgica a una pena de tres años de prisión. En consecuencia, se resolvió su expulsión del territorio español, con la consiguiente prohibición de entrada en el mismo por un periodo de cinco años, por haberse encontrado incurso en la causa de expulsión derivada de la condena a una pena privativa de la libertad superior a un año. Aunque la resolución sancionadora fue anulada por Sentencia del juzgado contencioso-administrativo, luego fue confirmada en apelación.</w:t>
      </w:r>
    </w:p>
    <w:p w:rsidR="005E26E4" w:rsidRDefault="005E26E4" w:rsidP="005E26E4">
      <w:pPr>
        <w:pStyle w:val="SntesisDescriptiva"/>
      </w:pPr>
    </w:p>
    <w:p w:rsidR="005E26E4" w:rsidRDefault="005E26E4" w:rsidP="005E26E4">
      <w:pPr>
        <w:pStyle w:val="SntesisDescriptiva"/>
      </w:pPr>
      <w:r>
        <w:t>Se estima parcialmente el recurso por vulneración del derecho a la tutela judicial efectiva. En aplicación de la doctrina sentada en la STC 140/2009, de 15 de junio, la Sentencia resuelve que, tanto en el supuesto de sanciones administrativas como de otras medidas restrictivas de derechos fundamentales, el deber de motivación adquiere relevancia constitucional y, por tanto, el conjunto de hechos que justifican dichas medidas deben explicarse con el fin de que el destinatario conozca las razones por las que su derecho ha sido sacrificado. En este caso, existió una limitación de los derechos fundamentales del recurrente, pues su expulsión del territorio nacional implicó “la alteración de su propia condición de ciudadano” e impactó en su vida personal y familiar. Sin embargo, ni el órgano administrativo ni el judicial ponderaron de manera constitucionalmente adecuada los derechos en juego y las circunstancias de arraigo del recurrente sino que rechazaron sus alegaciones mediante fórmulas estereotipadas e incumplieron el deber de motivación exigible.</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este permite al Tribunal aclarar o cambiar su doctrina, como consecuencia de un proceso de reflexión interna, toda vez que la vulneración del derecho fundamental que se denuncia puede ser consecuencia de una reiterada interpretación jurisprudencial de la ley que el Tribunal considera lesiva de dicho derecho fundamental. Asimismo, el asunto suscitado trasciende del caso concreto y plantea una cuestión jurídica de relevante repercusión social.</w:t>
      </w:r>
    </w:p>
    <w:bookmarkStart w:id="10" w:name="SENTENCIA_2016_132"/>
    <w:p w:rsidR="005E26E4" w:rsidRDefault="005E26E4" w:rsidP="005E26E4">
      <w:pPr>
        <w:pStyle w:val="TextoNormalNegrita"/>
      </w:pPr>
      <w:r>
        <w:fldChar w:fldCharType="begin"/>
      </w:r>
      <w:r>
        <w:instrText xml:space="preserve"> HYPERLINK "http://hj.tribunalconstitucional.es/es/Resolucion/Show/25053" \o "Ver resolución" </w:instrText>
      </w:r>
      <w:r>
        <w:fldChar w:fldCharType="separate"/>
      </w:r>
      <w:r>
        <w:t>• Sala Primera. SENTENCIA 132/2016, de 18 de julio de 2016</w:t>
      </w:r>
      <w:r>
        <w:fldChar w:fldCharType="end"/>
      </w:r>
      <w:bookmarkEnd w:id="10"/>
    </w:p>
    <w:p w:rsidR="005E26E4" w:rsidRDefault="005E26E4" w:rsidP="005E26E4">
      <w:pPr>
        <w:pStyle w:val="TextoNormalSinNegrita"/>
      </w:pPr>
      <w:r>
        <w:t xml:space="preserve"> </w:t>
      </w:r>
      <w:r>
        <w:t xml:space="preserve"> </w:t>
      </w:r>
      <w:r>
        <w:t xml:space="preserve"> </w:t>
      </w:r>
      <w:r>
        <w:t> Recurso de amparo 5671-2014.</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lastRenderedPageBreak/>
        <w:t xml:space="preserve"> </w:t>
      </w:r>
      <w:r>
        <w:t xml:space="preserve"> </w:t>
      </w:r>
      <w:r>
        <w:t xml:space="preserve"> </w:t>
      </w:r>
      <w:r>
        <w:t> ECLI:ES:TC:2016:132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el Ministerio Fiscal respecto de los Autos dictados por la Audiencia Provincial de Las Palmas y un Juzgado de Primera Instancia de Telde sobre internamiento involuntario por trastorno psiquiátrico.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libertad personal: resoluciones judiciales que no adoptaron, de oficio, la medida cautelar de internamiento en proceso de incapacitación (STC 34/2016).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Ministerio Fiscal instó la incoación de un procedimiento de internamiento no voluntario respecto de una anciana que presentaba una dependencia absoluta para las actividades básicas de la vida diaria, que previamente había sido ingresada en un centro sociosanitario. Tanto en primera instancia como en apelación esta solicitud fue desestimada, por no adecuarse este supuesto de hecho a la previsión legal que regula los internamientos no voluntarios por razón de trastorno psíquico.</w:t>
      </w:r>
    </w:p>
    <w:p w:rsidR="005E26E4" w:rsidRDefault="005E26E4" w:rsidP="005E26E4">
      <w:pPr>
        <w:pStyle w:val="SntesisDescriptiva"/>
      </w:pPr>
    </w:p>
    <w:p w:rsidR="005E26E4" w:rsidRDefault="005E26E4" w:rsidP="005E26E4">
      <w:pPr>
        <w:pStyle w:val="SntesisDescriptiva"/>
      </w:pPr>
      <w:r>
        <w:t>Se otorga el amparo por vulneración del derecho a la libertad personal. La Sentencia no estima el motivo específicamente alegado en la demanda de amparo interpuesta por el Ministerio Fiscal (error en la tramitación del ingreso involuntario), toda vez que las resoluciones judiciales impugnadas apreciaron, fundadamente, la no concurrencia de los requisitos necesarios para regularizar un internamiento involuntario ya materializado. No obstante, en aplicación de la doctrina sentada en la STC 34/2016, de 29 de febrero, el Tribunal estima otro motivo de infracción constitucional: la violación del derecho a la libertad personal por no haberse instado de oficio un proceso de incapacitación, en cuyo seno se debió adoptar la medida cautelar de internamiento.</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la ausencia de doctrina previa sobre cuál ha de ser el procedimiento constitucionalmente adecuado para internamientos en centros asistenciales o sociosanitarios de personas ancianas.</w:t>
      </w:r>
    </w:p>
    <w:bookmarkStart w:id="11" w:name="SENTENCIA_2016_133"/>
    <w:p w:rsidR="005E26E4" w:rsidRDefault="005E26E4" w:rsidP="005E26E4">
      <w:pPr>
        <w:pStyle w:val="TextoNormalNegrita"/>
      </w:pPr>
      <w:r>
        <w:fldChar w:fldCharType="begin"/>
      </w:r>
      <w:r>
        <w:instrText xml:space="preserve"> HYPERLINK "http://hj.tribunalconstitucional.es/es/Resolucion/Show/25054" \o "Ver resolución" </w:instrText>
      </w:r>
      <w:r>
        <w:fldChar w:fldCharType="separate"/>
      </w:r>
      <w:r>
        <w:t>• Sala Primera. SENTENCIA 133/2016, de 18 de julio de 2016</w:t>
      </w:r>
      <w:r>
        <w:fldChar w:fldCharType="end"/>
      </w:r>
      <w:bookmarkEnd w:id="11"/>
    </w:p>
    <w:p w:rsidR="005E26E4" w:rsidRDefault="005E26E4" w:rsidP="005E26E4">
      <w:pPr>
        <w:pStyle w:val="TextoNormalSinNegrita"/>
      </w:pPr>
      <w:r>
        <w:t xml:space="preserve"> </w:t>
      </w:r>
      <w:r>
        <w:t xml:space="preserve"> </w:t>
      </w:r>
      <w:r>
        <w:t xml:space="preserve"> </w:t>
      </w:r>
      <w:r>
        <w:t> Recurso de amparo 5814-2014, 475-2015.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Promovidos ambos por la mercantil Andorcio, S.L., en relación con las Sentencias dictadas por la Sala de lo Contencioso-Administrativo del Tribunal Superior de Justicia de Asturias desestimatorias de la impugnación de la liquidación de los impuestos sobre el valor añadido y de sociedades correspondiente a los ejercicios 2005 y 2006.</w:t>
      </w:r>
    </w:p>
    <w:p w:rsidR="005E26E4" w:rsidRDefault="005E26E4" w:rsidP="005E26E4">
      <w:pPr>
        <w:pStyle w:val="SntesisDescriptiva"/>
      </w:pPr>
    </w:p>
    <w:p w:rsidR="005E26E4" w:rsidRDefault="005E26E4" w:rsidP="005E26E4">
      <w:pPr>
        <w:pStyle w:val="SntesisAnaltica"/>
      </w:pPr>
      <w:r w:rsidRPr="005E26E4">
        <w:rPr>
          <w:rStyle w:val="SntesisAnalticaTtulo"/>
        </w:rPr>
        <w:lastRenderedPageBreak/>
        <w:t xml:space="preserve">Síntesis Analítica: </w:t>
      </w:r>
      <w:r>
        <w:t>Vulneración del derecho a la tutela judicial efectiva (acceso a la justicia): interpretación de la normativa aplicable que extiende al recurso contencioso-administrativo las limitaciones de cognición del recurso tributario de anulación (STC 23/2011).</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entidad ahora recurrente en amparo impugnó unos acuerdos de liquidación dictados en relación con los impuestos sobre el valor añadido y de sociedades, mediante sendas reclamaciones económico-administrativas y recursos de anulación, que no fueron estimados. Del mismo modo, el órgano judicial desestimó los recursos contencioso-administrativos que posteriormente se presentaron sin entrar a conocer sobre el fondo de la cuestión, pues entendió que su análisis debía limitarse a verificar la concurrencia del motivo de anulación invocado y, puesto que dicho motivo no había sido acreditado por la entidad, no era procedente examinar el resto de los motivos de fondo alegados.</w:t>
      </w:r>
    </w:p>
    <w:p w:rsidR="005E26E4" w:rsidRDefault="005E26E4" w:rsidP="005E26E4">
      <w:pPr>
        <w:pStyle w:val="SntesisDescriptiva"/>
      </w:pPr>
    </w:p>
    <w:p w:rsidR="005E26E4" w:rsidRDefault="005E26E4" w:rsidP="005E26E4">
      <w:pPr>
        <w:pStyle w:val="SntesisDescriptiva"/>
      </w:pPr>
      <w:r>
        <w:t>Se estiman los recursos por vulneración del derecho a la tutela judicial efectiva sin indefensión. En aplicación de la doctrina sentada en la STC 23/2011, de 14 de marzo, la Sentencia afirma que el recurso de anulación tiene por objeto hacer innecesario el planteamiento de un ulterior recurso, pero no exige que éste quede sometido a la misma limitación de cognición que afecta a aquel. Por ello, cuando su finalidad no pueda concretarse, el recurso posterior es de pleno conocimiento y restringir su contenido responde a una interpretación desproporcionada de la normativa aplicable. En consecuencia, se declara que el órgano judicial, al reducir su enjuiciamiento a la verificación del motivo de anulación invocado sin pronunciarse sobre el resto de los motivos de fondo, ha limitado injustificadamente el derecho de la entidad recurrente en amparo a obtener una resolución sobre el fondo de sus pretensiones.</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la posible vulneración del derecho fundamental que se denuncia puede ser consecuencia de una reiterada interpretación jurisprudencial de la ley que el Tribunal considera lesiva de dicho derecho fundamental. Asimismo, el asunto pone de manifiesto la posible reiteración en el incumplimiento de la doctrina constitucional en la materia objeto del amparo, por lo que su admisión sirve para garantizar el mejor cumplimiento de dicha doctrina, abundando en sus parámetros generales y en su concreción aplicativa.</w:t>
      </w:r>
    </w:p>
    <w:bookmarkStart w:id="12" w:name="SENTENCIA_2016_134"/>
    <w:p w:rsidR="005E26E4" w:rsidRDefault="005E26E4" w:rsidP="005E26E4">
      <w:pPr>
        <w:pStyle w:val="TextoNormalNegrita"/>
      </w:pPr>
      <w:r>
        <w:fldChar w:fldCharType="begin"/>
      </w:r>
      <w:r>
        <w:instrText xml:space="preserve"> HYPERLINK "http://hj.tribunalconstitucional.es/es/Resolucion/Show/25034" \o "Ver resolución" </w:instrText>
      </w:r>
      <w:r>
        <w:fldChar w:fldCharType="separate"/>
      </w:r>
      <w:r>
        <w:t>• Sala Segunda. SENTENCIA 134/2016, de 18 de julio de 2016</w:t>
      </w:r>
      <w:r>
        <w:fldChar w:fldCharType="end"/>
      </w:r>
      <w:bookmarkEnd w:id="12"/>
    </w:p>
    <w:p w:rsidR="005E26E4" w:rsidRDefault="005E26E4" w:rsidP="005E26E4">
      <w:pPr>
        <w:pStyle w:val="TextoNormalSinNegrita"/>
      </w:pPr>
      <w:r>
        <w:t xml:space="preserve"> </w:t>
      </w:r>
      <w:r>
        <w:t xml:space="preserve"> </w:t>
      </w:r>
      <w:r>
        <w:t xml:space="preserve"> </w:t>
      </w:r>
      <w:r>
        <w:t> Cuestión de inconstitucionalidad 824-2015.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 xml:space="preserve">Planteada por la Sala de lo Social del Tribunal Superior de Justicia de Murcia en relación con los artículos 2 del Real Decreto-ley 20/2012, de 13 de julio, de medidas para garantizar la estabilidad presupuestaria y de fomento </w:t>
      </w:r>
      <w:r>
        <w:lastRenderedPageBreak/>
        <w:t>de la competitividad, y 2.1 de la Ley de la Región de Murcia 9/2012, de 8 de noviembre, de adaptación de la normativa regional en materia de función pública al Real Decreto-ley 20/2012.</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 de irretroactividad de las normas restrictivas de derechos individuales: inadmisión parcial de la cuestión de inconstitucionalidad por inadecuada formulación del juicio de aplicabilidad y relevancia e incorrecta realización del trámite de audiencia a las partes; extinción parcial, por pérdida de objeto (STC 83/2015).</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 administración y servicios de la Universidad de Murcia, vieron satisfecha extraprocesalmente su pretensión toda vez que recuperaron la parte proporcional de la paga extraordinaria reclamada, en virtud de la Ley de presupuestos generales del Estado para 2015 y del Real-Decreto-ley 10/2015, por el que se hace efectivo aquel mandato legal de abono de la paga extraordinaria.</w:t>
      </w:r>
    </w:p>
    <w:p w:rsidR="005E26E4" w:rsidRDefault="005E26E4" w:rsidP="005E26E4">
      <w:pPr>
        <w:pStyle w:val="SntesisDescriptiva"/>
      </w:pPr>
    </w:p>
    <w:p w:rsidR="005E26E4" w:rsidRDefault="005E26E4" w:rsidP="005E26E4">
      <w:pPr>
        <w:pStyle w:val="SntesisDescriptivaConSeparacion"/>
      </w:pPr>
      <w:r>
        <w:t>Asimismo, se inadmite la cuestión en lo referente al artículo 2.1 de la Ley de la Región de Murcia 9/2012, de 8 de noviembre, de adaptación de la normativa regional en materia de función pública al Real Decreto-ley 20/2012. Se considera que no se han cumplido los requisitos procesales, ya que no se ha identificado dicho precepto en la resolución que abrió el trámite de audiencia ni se realizó el juicio de aplicabilidad y relevancia.</w:t>
      </w:r>
    </w:p>
    <w:bookmarkStart w:id="13" w:name="SENTENCIA_2016_135"/>
    <w:p w:rsidR="005E26E4" w:rsidRDefault="005E26E4" w:rsidP="005E26E4">
      <w:pPr>
        <w:pStyle w:val="TextoNormalNegrita"/>
      </w:pPr>
      <w:r>
        <w:fldChar w:fldCharType="begin"/>
      </w:r>
      <w:r>
        <w:instrText xml:space="preserve"> HYPERLINK "http://hj.tribunalconstitucional.es/es/Resolucion/Show/25032" \o "Ver resolución" </w:instrText>
      </w:r>
      <w:r>
        <w:fldChar w:fldCharType="separate"/>
      </w:r>
      <w:r>
        <w:t>• Sala Segunda. SENTENCIA 135/2016, de 18 de julio de 2016</w:t>
      </w:r>
      <w:r>
        <w:fldChar w:fldCharType="end"/>
      </w:r>
      <w:bookmarkEnd w:id="13"/>
    </w:p>
    <w:p w:rsidR="005E26E4" w:rsidRDefault="005E26E4" w:rsidP="005E26E4">
      <w:pPr>
        <w:pStyle w:val="TextoNormalSinNegrita"/>
      </w:pPr>
      <w:r>
        <w:t xml:space="preserve"> </w:t>
      </w:r>
      <w:r>
        <w:t xml:space="preserve"> </w:t>
      </w:r>
      <w:r>
        <w:t xml:space="preserve"> </w:t>
      </w:r>
      <w:r>
        <w:t> Cuestión de inconstitucionalidad 1372-2015.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Sala de lo Social del Tribunal Superior de Justicia del País Vasco en relación con el apartado 1 de la disposición adicional sexagésima sexta del texto refundido de la Ley general de la Seguridad Social, aprobado por Real Decreto Legislativo 1/1994, de 20 de junio, incorporada por la Ley 22/2013, de 23 de diciembre, de presupuestos generales del Estado para 2014, que establece el régimen de protección por desempleo de los liberados de prisión.</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 de seguridad jurídica y derechos a la tutela judicial efectiva y a la legalidad sancionadora (non bis in idem); límites materiales de las leyes de presupuestos: STC 123/2016 (pérdida de objeto de la cuestión de inconstitucionalidad).</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La Sentencia declara la pérdida sobrevenida del objeto de la cuestión de inconstitucionalidad promovida contra un precepto del texto refundido de la Ley general de la Seguridad Social que fue introducido por la Ley de presupuestos generales del Estado para 2014. Dicho precepto restringía el acceso al subsidio por desempleo de los liberados de prisión que hubieran cometido determinados delitos (de terrorismo, entre otros). La STC 123/2016, de 23 de junio, ya concluyó que era inconstitucional y nulo al no formar parte del contenido esencial de la ley de presupuestos ni de su contenido eventual.</w:t>
      </w:r>
    </w:p>
    <w:bookmarkStart w:id="14" w:name="SENTENCIA_2016_136"/>
    <w:p w:rsidR="005E26E4" w:rsidRDefault="005E26E4" w:rsidP="005E26E4">
      <w:pPr>
        <w:pStyle w:val="TextoNormalNegrita"/>
      </w:pPr>
      <w:r>
        <w:fldChar w:fldCharType="begin"/>
      </w:r>
      <w:r>
        <w:instrText xml:space="preserve"> HYPERLINK "http://hj.tribunalconstitucional.es/es/Resolucion/Show/25052" \o "Ver resolución" </w:instrText>
      </w:r>
      <w:r>
        <w:fldChar w:fldCharType="separate"/>
      </w:r>
      <w:r>
        <w:t>• Sala Segunda. SENTENCIA 136/2016, de 18 de julio de 2016</w:t>
      </w:r>
      <w:r>
        <w:fldChar w:fldCharType="end"/>
      </w:r>
      <w:bookmarkEnd w:id="14"/>
    </w:p>
    <w:p w:rsidR="005E26E4" w:rsidRDefault="005E26E4" w:rsidP="005E26E4">
      <w:pPr>
        <w:pStyle w:val="TextoNormalSinNegrita"/>
      </w:pPr>
      <w:r>
        <w:t xml:space="preserve"> </w:t>
      </w:r>
      <w:r>
        <w:t xml:space="preserve"> </w:t>
      </w:r>
      <w:r>
        <w:t xml:space="preserve"> </w:t>
      </w:r>
      <w:r>
        <w:t> Recurso de amparo 3136-2015.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Manuel Tena Gallench respecto de los Autos dictados por un Juzgado de Instrucción de Madrid desestimatorios de la impugnación de la denegación de asistencia jurídica gratuita.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denegación de la asistencia jurídica gratuita fundada en un pretendido abuso del derecho.</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vio denegado su derecho de justicia gratuita por parte de la Comisión de Asistencia Jurídica Gratuita de la Comunidad de Madrid, que argumentó en su resolución que el solicitante había formulado 21 solicitudes, 15 de ellas estimadas y seis rechazadas, apreciando un abuso de derecho en la solicitud de asistencia jurídica gratuita. La impugnación de esta resolución fue desestimada en sede judicial.</w:t>
      </w:r>
    </w:p>
    <w:p w:rsidR="005E26E4" w:rsidRDefault="005E26E4" w:rsidP="005E26E4">
      <w:pPr>
        <w:pStyle w:val="SntesisDescriptiva"/>
      </w:pPr>
    </w:p>
    <w:p w:rsidR="005E26E4" w:rsidRDefault="005E26E4" w:rsidP="005E26E4">
      <w:pPr>
        <w:pStyle w:val="SntesisDescriptivaConSeparacion"/>
      </w:pPr>
      <w:r>
        <w:t>Se otorga el amparo por vulneración del derecho a la tutela judicial efectiva en su vertiente de acceso a la justicia y se anulan las resoluciones controvertidas. La Sentencia declara que existe un vínculo entre el derecho a la tutela judicial efectiva y el derecho a la asistencia jurídica gratuita. Este último no puede ser denegado por un pretendido abuso del mismo, a pesar de que anteriormente se hayan formulado otras peticiones, algunas rechazadas, por cuanto conlleva un sacrificio indebido a un derecho fundamental.</w:t>
      </w:r>
    </w:p>
    <w:bookmarkStart w:id="15" w:name="SENTENCIA_2016_137"/>
    <w:p w:rsidR="005E26E4" w:rsidRDefault="005E26E4" w:rsidP="005E26E4">
      <w:pPr>
        <w:pStyle w:val="TextoNormalNegrita"/>
      </w:pPr>
      <w:r>
        <w:fldChar w:fldCharType="begin"/>
      </w:r>
      <w:r>
        <w:instrText xml:space="preserve"> HYPERLINK "http://hj.tribunalconstitucional.es/es/Resolucion/Show/25033" \o "Ver resolución" </w:instrText>
      </w:r>
      <w:r>
        <w:fldChar w:fldCharType="separate"/>
      </w:r>
      <w:r>
        <w:t>• Sala Segunda. SENTENCIA 137/2016, de 18 de julio de 2016</w:t>
      </w:r>
      <w:r>
        <w:fldChar w:fldCharType="end"/>
      </w:r>
      <w:bookmarkEnd w:id="15"/>
    </w:p>
    <w:p w:rsidR="005E26E4" w:rsidRDefault="005E26E4" w:rsidP="005E26E4">
      <w:pPr>
        <w:pStyle w:val="TextoNormalSinNegrita"/>
      </w:pPr>
      <w:r>
        <w:t xml:space="preserve"> </w:t>
      </w:r>
      <w:r>
        <w:t xml:space="preserve"> </w:t>
      </w:r>
      <w:r>
        <w:t xml:space="preserve"> </w:t>
      </w:r>
      <w:r>
        <w:t> Recurso de amparo 4120-2015.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lastRenderedPageBreak/>
        <w:t xml:space="preserve"> </w:t>
      </w:r>
      <w:r>
        <w:t xml:space="preserve"> </w:t>
      </w:r>
      <w:r>
        <w:t xml:space="preserve"> </w:t>
      </w:r>
      <w:r>
        <w:t> ECLI:ES:TC:2016:137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Edwing Monroy Hernández respecto de las resoluciones dictadas por la Sala de lo Penal del Tribunal Supremo y la Audiencia Provincial de Cuenca sobre liquidación de condena.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libertad personal: resoluciones judiciales que no ponderaron adecuadamente el tiempo servido en prisión con antelación a la reforma del régimen de abono de la prisión preventiva (STC 261/2015).</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Se otorga el amparo por vulneración del derecho a la libertad personal. En aplicación de la doctrina contenida en la STC 261/2015, de 14 de diciembre, la Sentencia declara que en los supuestos en que se simultanea la condición de preso preventivo y penado la posibilidad de aplicar el doble cómputo se genera momento a momento. Por ello, al recurrente debió habérsele descontado de la condena el periodo de tiempo en el que ostentaba esa doble condición hasta la fecha en que entró en vigor la reforma del Código penal operada por la Ley Orgánica 5/2010, de 22 de junio, por la que se modificó el precepto que prohíbe esta práctica.</w:t>
      </w:r>
    </w:p>
    <w:bookmarkStart w:id="16" w:name="SENTENCIA_2016_138"/>
    <w:p w:rsidR="005E26E4" w:rsidRDefault="005E26E4" w:rsidP="005E26E4">
      <w:pPr>
        <w:pStyle w:val="TextoNormalNegrita"/>
      </w:pPr>
      <w:r>
        <w:fldChar w:fldCharType="begin"/>
      </w:r>
      <w:r>
        <w:instrText xml:space="preserve"> HYPERLINK "http://hj.tribunalconstitucional.es/es/Resolucion/Show/25061" \o "Ver resolución" </w:instrText>
      </w:r>
      <w:r>
        <w:fldChar w:fldCharType="separate"/>
      </w:r>
      <w:r>
        <w:t>• Sala Segunda. SENTENCIA 138/2016, de 18 de julio de 2016</w:t>
      </w:r>
      <w:r>
        <w:fldChar w:fldCharType="end"/>
      </w:r>
      <w:bookmarkEnd w:id="16"/>
    </w:p>
    <w:p w:rsidR="005E26E4" w:rsidRDefault="005E26E4" w:rsidP="005E26E4">
      <w:pPr>
        <w:pStyle w:val="TextoNormalSinNegrita"/>
      </w:pPr>
      <w:r>
        <w:t xml:space="preserve"> </w:t>
      </w:r>
      <w:r>
        <w:t xml:space="preserve"> </w:t>
      </w:r>
      <w:r>
        <w:t xml:space="preserve"> </w:t>
      </w:r>
      <w:r>
        <w:t> Recurso de amparo 5664-2015.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Elisa Isabel Cataluña Lacreu, don Francisco Ignacio Cortina Saus y la mercantil Técnicos en Planes Parciales, S.L., en relación con las Sentencias dictadas por la Audiencia Provincial y un Juzgado de lo Penal de Valencia en proceso por delito contra la hacienda pública.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(resolución fundada en Derecho): Sentencias que se apartan conscientemente de una doctrina reiterada y conocida del Tribunal Constitucional (STC 63/2005).</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Los recurrentes en amparo fueron condenados  por sendos delitos contra la hacienda pública, referidos al impuesto sobre el valor añadido de los años 2007 y 2008. El proceso penal se inició por querella del Ministerio Fiscal presentada al momento inmediatamente anterior al cumplimiento del plazo de prescripción del delito correspondiente al año 2007. Alegada la prescripción, los jueces razonaron que la interrupción de la prescripción se produce con la presentación de la denuncia o querella.</w:t>
      </w:r>
    </w:p>
    <w:p w:rsidR="005E26E4" w:rsidRDefault="005E26E4" w:rsidP="005E26E4">
      <w:pPr>
        <w:pStyle w:val="SntesisDescriptiva"/>
      </w:pPr>
    </w:p>
    <w:p w:rsidR="005E26E4" w:rsidRDefault="005E26E4" w:rsidP="005E26E4">
      <w:pPr>
        <w:pStyle w:val="SntesisDescriptiva"/>
      </w:pPr>
      <w:r>
        <w:t xml:space="preserve">Se otorga parcialmente el amparo. En cuanto al delito fiscal correspondiente al periodo del año 2007, la Sentencia reitera la doctrina contenida en la STC 63/2005, </w:t>
      </w:r>
      <w:r>
        <w:lastRenderedPageBreak/>
        <w:t>de 14 de marzo, que afirma que, a la vista de la redacción vigente del Código penal cuando se cometieron los hechos (anterior a la reforma operada por la Ley Orgánica 5/2010), la presentación de la denuncia o querella no era suficiente para interrumpir el plazo de prescripción, sino que era necesario un acto de interposición judicial que diera por iniciado el procedimiento, lo que era fundamental para el caso, pues se alcanzaba a computar el plazo para aplicar la prescripción del delito. En consecuencia, se constata la existencia de un manifiesto desconocimiento del deber de acatamiento de la doctrina del Tribunal Constitucional, motivo por el cual, se entiende vulnerado el derecho a la tutela judicial efectiva y se anulan las resoluciones impugnadas en relación al delito fiscal del periodo señalado.</w:t>
      </w:r>
    </w:p>
    <w:p w:rsidR="005E26E4" w:rsidRDefault="005E26E4" w:rsidP="005E26E4">
      <w:pPr>
        <w:pStyle w:val="SntesisDescriptiva"/>
      </w:pPr>
    </w:p>
    <w:p w:rsidR="005E26E4" w:rsidRDefault="005E26E4" w:rsidP="005E26E4">
      <w:pPr>
        <w:pStyle w:val="SntesisDescriptiva"/>
      </w:pPr>
      <w:r>
        <w:t>En cuanto al delito fiscal correspondiente al año 2008, la Sentencia afirma que, en el proceso penal recurrido existió suficiente prueba de cargo para condenar. Asimismo, no se aprecia vulneración del principio de legalidad penal en la aplicación de la doctrina de la “ignorancia deliberada”, pues ésta sólo ha sido un plus en el razonamiento, habiendo otros motivos que fundamentan la condena.</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la doctrina constitucional sobre el derecho fundamental alegado podría estar siendo incumplida por la jurisdicción ordinaria.</w:t>
      </w:r>
    </w:p>
    <w:bookmarkStart w:id="17" w:name="SENTENCIA_2016_139"/>
    <w:p w:rsidR="005E26E4" w:rsidRDefault="005E26E4" w:rsidP="005E26E4">
      <w:pPr>
        <w:pStyle w:val="TextoNormalNegrita"/>
      </w:pPr>
      <w:r>
        <w:fldChar w:fldCharType="begin"/>
      </w:r>
      <w:r>
        <w:instrText xml:space="preserve"> HYPERLINK "http://hj.tribunalconstitucional.es/es/Resolucion/Show/25063" \o "Ver resolución" </w:instrText>
      </w:r>
      <w:r>
        <w:fldChar w:fldCharType="separate"/>
      </w:r>
      <w:r>
        <w:t>• Pleno. SENTENCIA 139/2016, de 21 de julio de 2016</w:t>
      </w:r>
      <w:r>
        <w:fldChar w:fldCharType="end"/>
      </w:r>
      <w:bookmarkEnd w:id="17"/>
    </w:p>
    <w:p w:rsidR="005E26E4" w:rsidRDefault="005E26E4" w:rsidP="005E26E4">
      <w:pPr>
        <w:pStyle w:val="TextoNormalSinNegrita"/>
      </w:pPr>
      <w:r>
        <w:t xml:space="preserve"> </w:t>
      </w:r>
      <w:r>
        <w:t xml:space="preserve"> </w:t>
      </w:r>
      <w:r>
        <w:t xml:space="preserve"> </w:t>
      </w:r>
      <w:r>
        <w:t> Recurso de inconstitucionalidad 4123-2012.</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ECLI:ES:TC:2016:139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Parlamento de Navarra en relación con diversos preceptos del Real Decreto-ley 16/2012, de 20 de abril, de medidas urgentes para garantizar la sostenibilidad del Sistema Nacional de Salud y mejorar la calidad y seguridad de sus prestaciones.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de los decretos-leyes, derecho a la salud y competencias sanitarias, derecho a la protección de datos de carácter personal: nulidad del precepto legal que remite en blanco al reglamento la determinación del nivel de ingresos que no deben superar quienes, sin tener vínculo alguno con el sistema de Seguridad Social, aspiren a acceder a la condición de asegurados.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del Real Decreto-ley 16/2012, de 20 de abril, de medidas urgentes para garantizar la sostenibilidad del Sistema Nacional de Salud y mejorar la calidad y seguridad de sus prestaciones, que estipulan los requisitos para adquirir la condición de asegurado, determinan la cartera común básica de servicios asistenciales, crean un fondo de garantía asistencial y modifican el régimen de prestación farmacéutica.</w:t>
      </w:r>
    </w:p>
    <w:p w:rsidR="005E26E4" w:rsidRDefault="005E26E4" w:rsidP="005E26E4">
      <w:pPr>
        <w:pStyle w:val="SntesisDescriptiva"/>
      </w:pPr>
    </w:p>
    <w:p w:rsidR="005E26E4" w:rsidRDefault="005E26E4" w:rsidP="005E26E4">
      <w:pPr>
        <w:pStyle w:val="SntesisDescriptiva"/>
      </w:pPr>
      <w:r>
        <w:t>Se estima parcialmente el recurso. La Sentencia declara la inconstitucionalidad del precepto que restringe el acceso a la condición de asegurado del Sistema Nacional de Salud a las personas que, sin tener un vínculo con el sistema de la Seguridad Social, superen un límite de ingresos determinado reglamentariamente. Tal previsión vulnera la reserva de ley contenida en la Constitución para la tutela de la salud, ya que se realiza una remisión en blanco a una norma reglamentaria para determinar un elemento esencial para acceder a las prestaciones sanitarias financiadas con fondos públicos.</w:t>
      </w:r>
    </w:p>
    <w:p w:rsidR="005E26E4" w:rsidRDefault="005E26E4" w:rsidP="005E26E4">
      <w:pPr>
        <w:pStyle w:val="SntesisDescriptiva"/>
      </w:pPr>
    </w:p>
    <w:p w:rsidR="005E26E4" w:rsidRDefault="005E26E4" w:rsidP="005E26E4">
      <w:pPr>
        <w:pStyle w:val="SntesisDescriptiva"/>
      </w:pPr>
      <w:r>
        <w:t>Se desestima el recurso en todo lo demás. La Sentencia concluye que se ha cumplido el presupuesto habilitante de la extraordinaria y urgente necesidad para que el Gobierno pueda ordenar la materia mediante decreto-ley y, además, no se ha excedido de los límites materiales de este instrumento normativo ni se ha vulnerado la reserva de ley orgánica para la regulación del derecho a la protección de datos personales. Finalmente, también afirma que el resto de previsiones no infringen el deber de tutela de la salud y que no se han conculcado las competencias de autonómicas a este respecto.</w:t>
      </w:r>
    </w:p>
    <w:p w:rsidR="005E26E4" w:rsidRDefault="005E26E4" w:rsidP="005E26E4">
      <w:pPr>
        <w:pStyle w:val="SntesisDescriptiva"/>
      </w:pPr>
    </w:p>
    <w:p w:rsidR="005E26E4" w:rsidRDefault="005E26E4" w:rsidP="005E26E4">
      <w:pPr>
        <w:pStyle w:val="SntesisDescriptivaConSeparacion"/>
      </w:pPr>
      <w:r>
        <w:t>La Sentencia cuenta con dos Votos particulares discrepantes, uno de ellos suscrito por dos Magistrados.</w:t>
      </w:r>
    </w:p>
    <w:bookmarkStart w:id="18" w:name="SENTENCIA_2016_140"/>
    <w:p w:rsidR="005E26E4" w:rsidRDefault="005E26E4" w:rsidP="005E26E4">
      <w:pPr>
        <w:pStyle w:val="TextoNormalNegrita"/>
      </w:pPr>
      <w:r>
        <w:fldChar w:fldCharType="begin"/>
      </w:r>
      <w:r>
        <w:instrText xml:space="preserve"> HYPERLINK "http://hj.tribunalconstitucional.es/es/Resolucion/Show/25064" \o "Ver resolución" </w:instrText>
      </w:r>
      <w:r>
        <w:fldChar w:fldCharType="separate"/>
      </w:r>
      <w:r>
        <w:t>• Pleno. SENTENCIA 140/2016, de 21 de julio de 2016</w:t>
      </w:r>
      <w:r>
        <w:fldChar w:fldCharType="end"/>
      </w:r>
      <w:bookmarkEnd w:id="18"/>
    </w:p>
    <w:p w:rsidR="005E26E4" w:rsidRDefault="005E26E4" w:rsidP="005E26E4">
      <w:pPr>
        <w:pStyle w:val="TextoNormalSinNegrita"/>
      </w:pPr>
      <w:r>
        <w:t xml:space="preserve"> </w:t>
      </w:r>
      <w:r>
        <w:t xml:space="preserve"> </w:t>
      </w:r>
      <w:r>
        <w:t xml:space="preserve"> </w:t>
      </w:r>
      <w:r>
        <w:t> Recurso de inconstitucionalidad 973-2013.</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ECLI:ES:TC:2016:140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ciento nueve Diputados del Grupo Parlamentario Socialista en el Congreso de los Diputados respecto de diversos preceptos de la Ley 10/2012, de 20 de noviembre, por la que se regulan determinadas tasas en el ámbito de la Administración de Justicia y del Instituto Nacional de Toxicología y Ciencias Forenses.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Derechos a la tutela judicial efectiva (acceso a la justicia y acceso al recurso) y a la igualdad en la ley; principio de capacidad económica y control de legalidad de la actividad administrativa: nulidad del precepto legal que determina la cuota tributaria de la tasa por el ejercicio de la potestad jurisdiccional en los órdenes civil (recursos de apelación, casación y extraordinario por infracción procesal), contencioso-administrativo y social.</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La Ley 10/2012, de 20 de noviembre, amplió la tasa por el ejercicio de la potestad jurisdiccional introducida por la Ley 53/2002, de 30 de diciembre, extendiéndola a todos los órganos jurisdiccionales salvo el penal, obligando a todas las personas físicas y jurídicas y elevando la cuantía del tributo. Con posterioridad el </w:t>
      </w:r>
      <w:r>
        <w:lastRenderedPageBreak/>
        <w:t>Real Decreto-ley 1/2015, de 27 de febrero, limitó su ámbito subjetivo a las personas jurídicas.</w:t>
      </w:r>
    </w:p>
    <w:p w:rsidR="005E26E4" w:rsidRDefault="005E26E4" w:rsidP="005E26E4">
      <w:pPr>
        <w:pStyle w:val="SntesisDescriptiva"/>
      </w:pPr>
    </w:p>
    <w:p w:rsidR="005E26E4" w:rsidRDefault="005E26E4" w:rsidP="005E26E4">
      <w:pPr>
        <w:pStyle w:val="SntesisDescriptiva"/>
      </w:pPr>
      <w:r>
        <w:t>Se estima parcialmente el recurso y se declara la inconstitucionalidad de la cuota variable que eleva la cuantía fija de las tasas para acceder a las jurisdicciones civil, contencioso-administrativa y social, de la tasa para el acceso los recursos en los órdenes civil, contencioso-administrativo y social y de la tasa para acceder a la jurisdicción contencioso-administrativa. Dicha inconstitucionalidad no lleva aparejada el derecho a la devolución de las cantidades pagadas por los justiciables ni en los procedimientos finalizados por resolución firme, ni en los que aún no han finalizado pero la persona obligada al pago de la tasa la satisfizo sin impugnarla. Se entiende que, además de que tal devolución perjudicaría a la hacienda pública, quienes han pagado la tasa han logrado impetrar la potestad jurisdiccional que solicitaban, por lo que no han visto lesionado su derecho fundamental de acceso a la jurisdicción.</w:t>
      </w:r>
    </w:p>
    <w:p w:rsidR="005E26E4" w:rsidRDefault="005E26E4" w:rsidP="005E26E4">
      <w:pPr>
        <w:pStyle w:val="SntesisDescriptiva"/>
      </w:pPr>
    </w:p>
    <w:p w:rsidR="005E26E4" w:rsidRDefault="005E26E4" w:rsidP="005E26E4">
      <w:pPr>
        <w:pStyle w:val="SntesisDescriptiva"/>
      </w:pPr>
      <w:r>
        <w:t>La Sentencia declara la inconstitucionalidad de la tasa para acceder a la jurisdicción contencioso-administrativa. Si bien la medida puede ser idónea y necesaria para mantener un modelo de financiación mixta de la Justicia, no resulta proporcionada por tres motivos: porque las limitaciones para acceder al arbitraje en los conflictos administrativos han causado que la vía contenciosa sea la única para que los ciudadanos puedan controlar la actividad administrativa; porque la elevada cuantía del tributo hace que la eventual reducción del importe de la sanción en caso de pago voluntario sea, en muchas ocasiones, lo menos perjudicial para el afectado, pese a estar convencido de la ilicitud del acto sancionador; porque en el ámbito civil se establecen exenciones de la tasa judicial para algunos procesos que no superen determinada cuantía, sin que exista una razón objetiva para excluir una medida similar en el orden contencioso-administrativo. Se concluye, por ello, que la imposición de tasas para acceder a este orden jurisdiccional produce un efecto disuasorio que contraría el derecho fundamental de acceso a la jurisdicción.</w:t>
      </w:r>
    </w:p>
    <w:p w:rsidR="005E26E4" w:rsidRDefault="005E26E4" w:rsidP="005E26E4">
      <w:pPr>
        <w:pStyle w:val="SntesisDescriptiva"/>
      </w:pPr>
    </w:p>
    <w:p w:rsidR="005E26E4" w:rsidRDefault="005E26E4" w:rsidP="005E26E4">
      <w:pPr>
        <w:pStyle w:val="SntesisDescriptiva"/>
      </w:pPr>
      <w:r>
        <w:t>Asimismo, la Sentencia declara la inconstitucionalidad de la tasa que grava el acceso al recurso en los órdenes civil, contencioso-administrativo y social. Se afirma que la fijación de las cuantías no viene suficientemente justificada ni en el preámbulo de la ley, ni en la memoria del análisis de impacto normativo del proyecto de ley. Además, su cantidad es muy superior a la que disponía anteriormente la Ley 53/2002, de 30 de diciembre, y resulta excesiva para la mayoría de sus destinatarios, que son entidades de reducida dimensión. De ahí que estas tasas sean contrarias al derecho fundamental a la tutela judicial efectiva. De igual modo, la Sentencia declara la inconstitucionalidad del precepto que regula la cuota variable del tributo. Se aprecia que esta regulación arroja una carga económica innecesaria sobre las personas jurídicas que pretendan litigar, con lo que también infringe el derecho fundamental de acceso a la jurisdicción y al recurso, en todos los procesos y órdenes jurisdiccionales para los que se previó.</w:t>
      </w:r>
    </w:p>
    <w:p w:rsidR="005E26E4" w:rsidRDefault="005E26E4" w:rsidP="005E26E4">
      <w:pPr>
        <w:pStyle w:val="SntesisDescriptiva"/>
      </w:pPr>
    </w:p>
    <w:p w:rsidR="005E26E4" w:rsidRDefault="005E26E4" w:rsidP="005E26E4">
      <w:pPr>
        <w:pStyle w:val="SntesisDescriptivaConSeparacion"/>
      </w:pPr>
      <w:r>
        <w:t xml:space="preserve">Por el contrario, se niega que el precepto que delimita el ámbito de aplicación de la tasa sea inconstitucional. La Sentencia recuerda que ningún orden jurisdiccional tiene constitucionalmente garantizada la gratuidad para quienes insten la acción de la justicia. El derecho a una justicia gratuita es de configuración legal, en consecuencia, </w:t>
      </w:r>
      <w:r>
        <w:lastRenderedPageBreak/>
        <w:t>el legislador puede modular los requisitos de su otorgamiento, siempre que preserve este derecho para los solicitantes que demuestren insuficiencia de recursos económicos para litigar. También se rechaza que el obligado al pago sufra una desprotección ante situaciones de insuficiencia económica, pues se contemplan medidas de flexibilización para evitar que su exigencia anticipada pueda representar un obstáculo insuperable para el acceso a la justicia. De otro lado, no se enjuicia la constitucionalidad del artículo que impone el pago de tasas para acceder al orden jurisdiccional civil, ni sobre la de los preceptos en los que se fija el hecho imponible, el momento del devengo del tributo, la determinación de su base imponible, y la vinculación de lo recaudado por la tasa con destino a financiar el sistema de justicia gratuita, porque en la demanda no se alega ningún motivo de inconstitucionalidad concreta de los mismos.</w:t>
      </w:r>
    </w:p>
    <w:bookmarkStart w:id="19" w:name="SENTENCIA_2016_141"/>
    <w:p w:rsidR="005E26E4" w:rsidRDefault="005E26E4" w:rsidP="005E26E4">
      <w:pPr>
        <w:pStyle w:val="TextoNormalNegrita"/>
      </w:pPr>
      <w:r>
        <w:fldChar w:fldCharType="begin"/>
      </w:r>
      <w:r>
        <w:instrText xml:space="preserve"> HYPERLINK "http://hj.tribunalconstitucional.es/es/Resolucion/Show/25062" \o "Ver resolución" </w:instrText>
      </w:r>
      <w:r>
        <w:fldChar w:fldCharType="separate"/>
      </w:r>
      <w:r>
        <w:t>• Pleno. SENTENCIA 141/2016, de 21 de julio de 2016</w:t>
      </w:r>
      <w:r>
        <w:fldChar w:fldCharType="end"/>
      </w:r>
      <w:bookmarkEnd w:id="19"/>
    </w:p>
    <w:p w:rsidR="005E26E4" w:rsidRDefault="005E26E4" w:rsidP="005E26E4">
      <w:pPr>
        <w:pStyle w:val="TextoNormalSinNegrita"/>
      </w:pPr>
      <w:r>
        <w:t xml:space="preserve"> </w:t>
      </w:r>
      <w:r>
        <w:t xml:space="preserve"> </w:t>
      </w:r>
      <w:r>
        <w:t xml:space="preserve"> </w:t>
      </w:r>
      <w:r>
        <w:t> Conflicto positivo de competencia 4911-2013.</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ECLI:ES:TC:2016:141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Planteado por el Gobierno de la Generalitat de Cataluña respecto de diversos preceptos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 y 2006/193/CE, de la Comisión.</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y medio ambiente: nulidad de los preceptos reglamentarios estatales en los que se regula el ejercicio y supervisión de la actividad de los verificadores medioambientales, el régimen transitorio de ejercicio de la actividad de los verificadores acreditados al momento de aprobarse el reglamento y se invoca la competencia sobre ordenación general de la economía.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plantea un conflicto positivo de competencia contra diversos preceptos del Real Decreto 239/2013, que establece reglas para la aplicación de normativa de la Unión Europea en materia de medio ambiente. Los preceptos impugnados atribuyen al Estado la designación de la entidad nacional de acreditación como único organismo de acreditación de verificadores medioambientales; asimismo, regulan la inscripción de tales verificadores en un registro estatal, la competencia de la entidad mencionada para supervisar su actividad, el régimen sancionador, el régimen transitorio y otras normas de procedimiento y el título competencial que invoca el Estado.</w:t>
      </w:r>
    </w:p>
    <w:p w:rsidR="005E26E4" w:rsidRDefault="005E26E4" w:rsidP="005E26E4">
      <w:pPr>
        <w:pStyle w:val="SntesisDescriptiva"/>
      </w:pPr>
    </w:p>
    <w:p w:rsidR="005E26E4" w:rsidRDefault="005E26E4" w:rsidP="005E26E4">
      <w:pPr>
        <w:pStyle w:val="SntesisDescriptiva"/>
      </w:pPr>
      <w:r>
        <w:lastRenderedPageBreak/>
        <w:t>Se estima parcialmente el conflicto. La Sentencia afirma que la designación de la entidad nacional de acreditación como único organismo para obtener la acreditación como verificador resulta amparada por la competencia estatal para dictar la legislación básica sobre protección del medio ambiente, ya que ello deriva de la normativa de la Unión; pero descarta la competencia estatal relativa a las bases y coordinación de la planificación general de la actividad económica. Por tanto, se declara la inconstitucionalidad y nulidad de la disposición que invoca ese título competencial. Por otra parte, se concluye que, dado que la norma europea no impone una única autoridad de acreditación o autorización, la atribución en exclusiva a una entidad estatal invade competencias ejecutivas de la Generalitat de Cataluña, lo que implica su inconstitucionalidad y nulidad, junto con la regulación conexa.</w:t>
      </w:r>
    </w:p>
    <w:p w:rsidR="005E26E4" w:rsidRDefault="005E26E4" w:rsidP="005E26E4">
      <w:pPr>
        <w:pStyle w:val="SntesisDescriptiva"/>
      </w:pPr>
    </w:p>
    <w:p w:rsidR="005E26E4" w:rsidRDefault="005E26E4" w:rsidP="005E26E4">
      <w:pPr>
        <w:pStyle w:val="SntesisDescriptivaConSeparacion"/>
      </w:pPr>
      <w:r>
        <w:t>Se desestima el conflicto en todo lo demás. La regulación del trámite de subsanación y del silencio positivo en caso de solicitud de inscripción en el sistema comunitario de gestión y auditoría medioambientales, así como el régimen sancionador previsto para casos de incumplimiento de los verificadores medioambientales en sus acciones, no vulneran el orden de distribución de competencias.</w:t>
      </w:r>
    </w:p>
    <w:bookmarkStart w:id="20" w:name="SENTENCIA_2016_142"/>
    <w:p w:rsidR="005E26E4" w:rsidRDefault="005E26E4" w:rsidP="005E26E4">
      <w:pPr>
        <w:pStyle w:val="TextoNormalNegrita"/>
      </w:pPr>
      <w:r>
        <w:fldChar w:fldCharType="begin"/>
      </w:r>
      <w:r>
        <w:instrText xml:space="preserve"> HYPERLINK "http://hj.tribunalconstitucional.es/es/Resolucion/Show/25065" \o "Ver resolución" </w:instrText>
      </w:r>
      <w:r>
        <w:fldChar w:fldCharType="separate"/>
      </w:r>
      <w:r>
        <w:t>• Pleno. SENTENCIA 142/2016, de 21 de julio de 2016</w:t>
      </w:r>
      <w:r>
        <w:fldChar w:fldCharType="end"/>
      </w:r>
      <w:bookmarkEnd w:id="20"/>
    </w:p>
    <w:p w:rsidR="005E26E4" w:rsidRDefault="005E26E4" w:rsidP="005E26E4">
      <w:pPr>
        <w:pStyle w:val="TextoNormalSinNegrita"/>
      </w:pPr>
      <w:r>
        <w:t xml:space="preserve"> </w:t>
      </w:r>
      <w:r>
        <w:t xml:space="preserve"> </w:t>
      </w:r>
      <w:r>
        <w:t xml:space="preserve"> </w:t>
      </w:r>
      <w:r>
        <w:t> Recurso de inconstitucionalidad 6014-2015.</w:t>
      </w:r>
    </w:p>
    <w:p w:rsidR="005E26E4" w:rsidRDefault="005E26E4" w:rsidP="005E26E4">
      <w:pPr>
        <w:pStyle w:val="TextoNormalCentradoCursiva"/>
      </w:pPr>
      <w:r>
        <w:t xml:space="preserve"> </w:t>
      </w:r>
      <w:r>
        <w:t xml:space="preserve"> </w:t>
      </w:r>
      <w:r>
        <w:t xml:space="preserve"> </w:t>
      </w:r>
      <w:r>
        <w:t> (BOE núm. 196, de 15 de agosto de 2016)</w:t>
      </w:r>
    </w:p>
    <w:p w:rsidR="005E26E4" w:rsidRDefault="005E26E4" w:rsidP="005E26E4">
      <w:pPr>
        <w:pStyle w:val="TextoNormalCentrado"/>
      </w:pPr>
      <w:r>
        <w:t xml:space="preserve"> </w:t>
      </w:r>
      <w:r>
        <w:t xml:space="preserve"> </w:t>
      </w:r>
      <w:r>
        <w:t xml:space="preserve"> </w:t>
      </w:r>
      <w:r>
        <w:t> ECLI:ES:TC:2016:142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la Generalitat de Cataluña en relación con diversos preceptos de la Ley 28/2015, de 30 de julio, para la defensa de la calidad alimentaria.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agricultura y sector agroalimentario: nulidad de los preceptos legales estatales relativos a los principios generales y período transitorio del régimen sancionador, la clasificación de infracciones, responsabilidad y publicidad de las sanciones, multas coercitivas, sanciones accesorias y régimen sancionador en materia de clasificación de canales de vacuno y porcino.</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28/2015, de 30 de julio, para la defensa de la calidad alimentaria, relativos al régimen sancionador por el incumplimiento de las normas sobre calidad alimentaria y clasificación de canales vacuno y porcino.</w:t>
      </w:r>
    </w:p>
    <w:p w:rsidR="005E26E4" w:rsidRDefault="005E26E4" w:rsidP="005E26E4">
      <w:pPr>
        <w:pStyle w:val="SntesisDescriptiva"/>
      </w:pPr>
    </w:p>
    <w:p w:rsidR="005E26E4" w:rsidRDefault="005E26E4" w:rsidP="005E26E4">
      <w:pPr>
        <w:pStyle w:val="SntesisDescriptiva"/>
      </w:pPr>
      <w:r>
        <w:t xml:space="preserve">Se estima parcialmente el recurso. Por un lado, se aprecia que el Estado incurre en extralimitación competencial al establecer: a) las infracciones susceptibles de sanción por incumplimiento de las normas sobre calidad alimentaria y clasificación de canales vacuno y porcino; b) la cuantía de las multas coercitivas y su periodicidad; </w:t>
      </w:r>
      <w:r>
        <w:lastRenderedPageBreak/>
        <w:t>c) el plazo de duración de la sanción de inhabilitación para contratar con las Administraciones públicas; d) los datos a incluir en la publicidad de las sanciones y los medios para realizarla y e) unas concretas pautas de toma de muestras y análisis en el periodo transitorio del régimen sancionador. Estas previsiones exceden de la competencia que corresponde al Estado para establecer las bases del régimen sancionador en el sector agroalimentario, pues son tan exhaustivas y completas que no dejan margen para que el legislador autonómico desarrolle sus competencias en ese ámbito. Asimismo, es inconstitucional la aplicación supletoria del procedimiento sancionador común en tanto que no se desarrolle un procedimiento propio en el ámbito agroalimentario, pues no encuentra fundamento en la competencia estatal sobre las bases de la planificación general de la economía. Además, al carecer de competencia sobre procedimiento sancionador, el Estado tampoco podía dictar normas con eficacia meramente supletoria.</w:t>
      </w:r>
    </w:p>
    <w:p w:rsidR="005E26E4" w:rsidRDefault="005E26E4" w:rsidP="005E26E4">
      <w:pPr>
        <w:pStyle w:val="SntesisDescriptiva"/>
      </w:pPr>
    </w:p>
    <w:p w:rsidR="005E26E4" w:rsidRDefault="005E26E4" w:rsidP="005E26E4">
      <w:pPr>
        <w:pStyle w:val="SntesisDescriptivaConSeparacion"/>
      </w:pPr>
      <w:r>
        <w:t>Por otro, la Sentencia no aprecia extralimitación competencial en la regulación de las sanciones procedentes en supuestos de infracción en materia de calidad alimentaria y clasificación de canales vacuno y porcino, pues el establecimiento de una escala de sanciones mínimas y máximas en función de la gravedad de la infracción es bastante amplia para preservar el margen autonómico en la concreta fijación de la sanción. Tampoco excede de lo básico la mera previsión de sanciones accesorias, puesto que su carácter potestativo deja libertad al órgano competente, no solo para imponerlas o no, sino para legislar lo que estime oportuno sobre ellas. Igualmente cabe en el régimen sancionador básico la fijación de los plazos de prescripción de las infracciones y sanciones y de caducidad de la acción, ya que su regulación debe ser necesariamente objeto de tratamiento unitario.</w:t>
      </w:r>
    </w:p>
    <w:bookmarkStart w:id="21" w:name="SENTENCIA_2016_143"/>
    <w:p w:rsidR="005E26E4" w:rsidRDefault="005E26E4" w:rsidP="005E26E4">
      <w:pPr>
        <w:pStyle w:val="TextoNormalNegrita"/>
      </w:pPr>
      <w:r>
        <w:fldChar w:fldCharType="begin"/>
      </w:r>
      <w:r>
        <w:instrText xml:space="preserve"> HYPERLINK "http://hj.tribunalconstitucional.es/es/Resolucion/Show/25079" \o "Ver resolución" </w:instrText>
      </w:r>
      <w:r>
        <w:fldChar w:fldCharType="separate"/>
      </w:r>
      <w:r>
        <w:t>• Sala Primera. SENTENCIA 143/2016, de 19 de septiembre de 2016</w:t>
      </w:r>
      <w:r>
        <w:fldChar w:fldCharType="end"/>
      </w:r>
      <w:bookmarkEnd w:id="21"/>
    </w:p>
    <w:p w:rsidR="005E26E4" w:rsidRDefault="005E26E4" w:rsidP="005E26E4">
      <w:pPr>
        <w:pStyle w:val="TextoNormalSinNegrita"/>
      </w:pPr>
      <w:r>
        <w:t xml:space="preserve"> </w:t>
      </w:r>
      <w:r>
        <w:t xml:space="preserve"> </w:t>
      </w:r>
      <w:r>
        <w:t xml:space="preserve"> </w:t>
      </w:r>
      <w:r>
        <w:t> Recurso de amparo 773-2013.</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el Grupo Parlamentario Foro Asturias de la Junta General del Principado de Asturias respecto de los acuerdos de la Mesa de la Junta General del Principado de Asturias que aprobaron el cronograma del proyecto de Ley del Principado de Asturias de presupuestos generales para 2013.</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al ejercicio de las funciones públicas: reducción de plazo para la tramitación de un proyecto de ley presupuestaria que no alteró de manera sustancial el ejercicio de la función representativa.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La Mesa de la Junta General del Principado de Asturias aprobó el cronograma para la tramitación del proyecto de ley de presupuestos generales para </w:t>
      </w:r>
      <w:r>
        <w:lastRenderedPageBreak/>
        <w:t>2013, reduciendo los plazos ordinarios establecidos en el reglamento a fin de proceder a su aprobación en menos de un mes. El grupo parlamentario recurrente, Foro Asturias, argumentó que esa reducción de plazos afectaba a sus funciones representativas y formuló solicitud de reconsideración ante la Mesa, que la desestimó.</w:t>
      </w:r>
    </w:p>
    <w:p w:rsidR="005E26E4" w:rsidRDefault="005E26E4" w:rsidP="005E26E4">
      <w:pPr>
        <w:pStyle w:val="SntesisDescriptiva"/>
      </w:pPr>
    </w:p>
    <w:p w:rsidR="005E26E4" w:rsidRDefault="005E26E4" w:rsidP="005E26E4">
      <w:pPr>
        <w:pStyle w:val="SntesisDescriptiva"/>
      </w:pPr>
      <w:r>
        <w:t>Se desestima el recurso de amparo. Por un lado, la Sentencia declara que no se ha incumplido la legalidad parlamentaria. Si bien el reglamento prohíbe la tramitación urgente del proyecto de ley de presupuestos, la Mesa sustentó los acuerdos impugnados en una previsión reglamentaria que permite la reducción de plazos en supuestos excepcionales (en este caso, la necesidad de que el presupuesto se aprobara antes del inicio del nuevo ejercicio, habiendo sido remitido el proyecto de ley el 4 de diciembre de 2012), lo que no comporta un exceso interpretativo del reglamento. Por otro, el acortamiento de los plazos no tuvo una incidencia significativa en el núcleo esencial del ius in officium de los parlamentarios: no han quedado acreditadas limitaciones al ejercicio de las funciones representativas a causa de los plazos; es más, el grupo recurrente participó activamente en el procedimiento.</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la controversia planteada puede tener consecuencias políticas generales, aparte de que los amparos parlamentarios cuentan de por sí con un interés objetivo que determina su trascendencia.</w:t>
      </w:r>
    </w:p>
    <w:bookmarkStart w:id="22" w:name="SENTENCIA_2016_144"/>
    <w:p w:rsidR="005E26E4" w:rsidRDefault="005E26E4" w:rsidP="005E26E4">
      <w:pPr>
        <w:pStyle w:val="TextoNormalNegrita"/>
      </w:pPr>
      <w:r>
        <w:fldChar w:fldCharType="begin"/>
      </w:r>
      <w:r>
        <w:instrText xml:space="preserve"> HYPERLINK "http://hj.tribunalconstitucional.es/es/Resolucion/Show/25077" \o "Ver resolución" </w:instrText>
      </w:r>
      <w:r>
        <w:fldChar w:fldCharType="separate"/>
      </w:r>
      <w:r>
        <w:t>• Sala Primera. SENTENCIA 144/2016, de 19 de septiembre de 2016</w:t>
      </w:r>
      <w:r>
        <w:fldChar w:fldCharType="end"/>
      </w:r>
      <w:bookmarkEnd w:id="22"/>
    </w:p>
    <w:p w:rsidR="005E26E4" w:rsidRDefault="005E26E4" w:rsidP="005E26E4">
      <w:pPr>
        <w:pStyle w:val="TextoNormalSinNegrita"/>
      </w:pPr>
      <w:r>
        <w:t xml:space="preserve"> </w:t>
      </w:r>
      <w:r>
        <w:t xml:space="preserve"> </w:t>
      </w:r>
      <w:r>
        <w:t xml:space="preserve"> </w:t>
      </w:r>
      <w:r>
        <w:t> Recurso de amparo 2443-2013.</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Irati Mujika Larreta en relación con las resoluciones de la Audiencia Provincial y de un Juzgado de Instrucción de Madrid que archivaron las diligencias previas incoadas por un delito de torturas.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en relación con el derecho a no ser sometido a torturas ni a tratos inhumanos o degradantes: investigación insuficiente de una denuncia de torturas que se dicen sufridas bajo custodia policial (STC 34/2008).</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denunció haber sufrido torturas en el transcurso de una detención incomunicada en dependencias policiales. A la vista del resultado de algunas diligencias de investigación, el juez de instrucción afirmó que no aparecía debidamente justificada la perpetración del delito y archivó el caso.</w:t>
      </w:r>
    </w:p>
    <w:p w:rsidR="005E26E4" w:rsidRDefault="005E26E4" w:rsidP="005E26E4">
      <w:pPr>
        <w:pStyle w:val="SntesisDescriptiva"/>
      </w:pPr>
    </w:p>
    <w:p w:rsidR="005E26E4" w:rsidRDefault="005E26E4" w:rsidP="005E26E4">
      <w:pPr>
        <w:pStyle w:val="SntesisDescriptivaConSeparacion"/>
      </w:pPr>
      <w:r>
        <w:t xml:space="preserve">Se otorga el amparo. En aplicación de la doctrina contenida por la STC 34/2008, de 25 de febrero, la Sentencia declara que frente a la denuncia de torturas del presente caso, no se produjo una investigación judicial exhaustiva y eficaz. En </w:t>
      </w:r>
      <w:r>
        <w:lastRenderedPageBreak/>
        <w:t>efecto, la investigación judicial se cerró cuando aún existían medios de instrucción disponibles para continuar con el esclarecimiento de los hechos, entre otros, los que fueron solicitados por la recurrente, la declaración de la demandante con presencia judicial para valorar directamente su testimonio, la declaración del letrado de oficio que asistió a la denunciante en sede policial y judicial, y tomar declaración a los agentes implicados en la custodia. En consecuencia, como no se agotaron las medidas útiles de investigación, se vulneró el derecho a la tutela judicial efectiva en relación con el derecho a no ser sometido a tortura o tratos inhumanos o degradantes.</w:t>
      </w:r>
    </w:p>
    <w:bookmarkStart w:id="23" w:name="SENTENCIA_2016_145"/>
    <w:p w:rsidR="005E26E4" w:rsidRDefault="005E26E4" w:rsidP="005E26E4">
      <w:pPr>
        <w:pStyle w:val="TextoNormalNegrita"/>
      </w:pPr>
      <w:r>
        <w:fldChar w:fldCharType="begin"/>
      </w:r>
      <w:r>
        <w:instrText xml:space="preserve"> HYPERLINK "http://hj.tribunalconstitucional.es/es/Resolucion/Show/25080" \o "Ver resolución" </w:instrText>
      </w:r>
      <w:r>
        <w:fldChar w:fldCharType="separate"/>
      </w:r>
      <w:r>
        <w:t>• Sala Segunda. SENTENCIA 145/2016, de 19 de septiembre de 2016</w:t>
      </w:r>
      <w:r>
        <w:fldChar w:fldCharType="end"/>
      </w:r>
      <w:bookmarkEnd w:id="23"/>
    </w:p>
    <w:p w:rsidR="005E26E4" w:rsidRDefault="005E26E4" w:rsidP="005E26E4">
      <w:pPr>
        <w:pStyle w:val="TextoNormalSinNegrita"/>
      </w:pPr>
      <w:r>
        <w:t xml:space="preserve"> </w:t>
      </w:r>
      <w:r>
        <w:t xml:space="preserve"> </w:t>
      </w:r>
      <w:r>
        <w:t xml:space="preserve"> </w:t>
      </w:r>
      <w:r>
        <w:t> Cuestión de inconstitucionalidad 1947-2014.</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el Juzgado de lo Social núm. 5 de Santa Cruz de Tenerife en relación con el artículo 2 del Real Decreto-ley 20/2012, de 13 de julio, de medidas para garantizar la estabilidad presupuestaria y de fomento de la competitividad.</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 de irretroactividad de las normas restrictivas de derechos individuales y expropiación de derechos económicos: extinción, por pérdida de objeto, de la cuestión de inconstitucionalidad (STC 83/2015).</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laboral de la entidad mercantil Gestión Insular para el deporte, la cultura y el ocio, S.A., unipersonal del Cabildo Insular de Tenerife, vieron satisfecha extraprocesalmente su pretensión, toda vez que recuperaron la parte proporcional de la paga extraordinaria reclamada, en virtud de las Leyes de presupuestos generales del Estado para 2015 y 2016.</w:t>
      </w:r>
    </w:p>
    <w:bookmarkStart w:id="24" w:name="SENTENCIA_2016_146"/>
    <w:p w:rsidR="005E26E4" w:rsidRDefault="005E26E4" w:rsidP="005E26E4">
      <w:pPr>
        <w:pStyle w:val="TextoNormalNegrita"/>
      </w:pPr>
      <w:r>
        <w:fldChar w:fldCharType="begin"/>
      </w:r>
      <w:r>
        <w:instrText xml:space="preserve"> HYPERLINK "http://hj.tribunalconstitucional.es/es/Resolucion/Show/25078" \o "Ver resolución" </w:instrText>
      </w:r>
      <w:r>
        <w:fldChar w:fldCharType="separate"/>
      </w:r>
      <w:r>
        <w:t>• Sala Primera. SENTENCIA 146/2016, de 19 de septiembre de 2016</w:t>
      </w:r>
      <w:r>
        <w:fldChar w:fldCharType="end"/>
      </w:r>
      <w:bookmarkEnd w:id="24"/>
    </w:p>
    <w:p w:rsidR="005E26E4" w:rsidRDefault="005E26E4" w:rsidP="005E26E4">
      <w:pPr>
        <w:pStyle w:val="TextoNormalSinNegrita"/>
      </w:pPr>
      <w:r>
        <w:t xml:space="preserve"> </w:t>
      </w:r>
      <w:r>
        <w:t xml:space="preserve"> </w:t>
      </w:r>
      <w:r>
        <w:t xml:space="preserve"> </w:t>
      </w:r>
      <w:r>
        <w:t> Recurso de amparo 4160-2014.</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 xml:space="preserve">Promovido por don Djanel Daho respecto de las resoluciones dictadas por el Tribunal Superior de Justicia y un Juzgado de lo Contencioso-Administrativo de Madrid declarando su falta de competencia territorial para conocer </w:t>
      </w:r>
      <w:r>
        <w:lastRenderedPageBreak/>
        <w:t>del recurso interpuesto frente a una resolución de la Delegación del Gobierno en las Illes Balears en materia de extranjería.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Alegada vulneración del derecho a la tutela judicial efectiva (acceso a la justicia): inadmisión del recurso de amparo que no contiene justificación de su especial trascendencia constitucional.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inadmite el recurso de amparo contra las resoluciones de un Juzgado de lo contencioso-administrativo y del Tribunal Superior de Justicia de Madrid, en las que se declara su falta de competencia territorial para conocer del recurso interpuesto por un ciudadano extranjero del que se había dictado una orden de expulsión. La Sentencia considera que la demanda no justifica suficientemente la especial trascendencia constitucional según los criterios exigidos por la Ley Orgánica del Tribunal Constitucional.</w:t>
      </w:r>
    </w:p>
    <w:p w:rsidR="005E26E4" w:rsidRDefault="005E26E4" w:rsidP="005E26E4">
      <w:pPr>
        <w:pStyle w:val="SntesisDescriptiva"/>
      </w:pPr>
    </w:p>
    <w:p w:rsidR="005E26E4" w:rsidRDefault="005E26E4" w:rsidP="005E26E4">
      <w:pPr>
        <w:pStyle w:val="SntesisDescriptivaConSeparacion"/>
      </w:pPr>
      <w:r>
        <w:t>La Sentencia cuenta con un Voto particular discrepante.</w:t>
      </w:r>
    </w:p>
    <w:bookmarkStart w:id="25" w:name="SENTENCIA_2016_147"/>
    <w:p w:rsidR="005E26E4" w:rsidRDefault="005E26E4" w:rsidP="005E26E4">
      <w:pPr>
        <w:pStyle w:val="TextoNormalNegrita"/>
      </w:pPr>
      <w:r>
        <w:fldChar w:fldCharType="begin"/>
      </w:r>
      <w:r>
        <w:instrText xml:space="preserve"> HYPERLINK "http://hj.tribunalconstitucional.es/es/Resolucion/Show/25081" \o "Ver resolución" </w:instrText>
      </w:r>
      <w:r>
        <w:fldChar w:fldCharType="separate"/>
      </w:r>
      <w:r>
        <w:t>• Sala Segunda. SENTENCIA 147/2016, de 19 de septiembre de 2016</w:t>
      </w:r>
      <w:r>
        <w:fldChar w:fldCharType="end"/>
      </w:r>
      <w:bookmarkEnd w:id="25"/>
    </w:p>
    <w:p w:rsidR="005E26E4" w:rsidRDefault="005E26E4" w:rsidP="005E26E4">
      <w:pPr>
        <w:pStyle w:val="TextoNormalSinNegrita"/>
      </w:pPr>
      <w:r>
        <w:t xml:space="preserve"> </w:t>
      </w:r>
      <w:r>
        <w:t xml:space="preserve"> </w:t>
      </w:r>
      <w:r>
        <w:t xml:space="preserve"> </w:t>
      </w:r>
      <w:r>
        <w:t> Recurso de amparo 5750-2014.</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Ángela Coello Amores en relación con la Sentencia de la Sala de lo Social del Tribunal Supremo que estimó el recurso de casación para la unificación de doctrina interpuesto por el Ayuntamiento de Parla en proceso por despido.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(derecho al recurso): sentencia de casación que dejó imprejuzgada la alegación fundamental de falta de competencia del órgano administrativo que acordó la amortización, entre otras, de la plaza controvertida.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trabajadora de un Ayuntamiento con contrato indefinido no fijo, fue despedida, junto a otros trabajadores, debido a un acuerdo de amortización de plazas adoptado por la Junta de gobierno de la corporación local. La recurrente impugnó el despido alegando, entre otros motivos, la incompetencia del órgano administrativo que adoptó el acuerdo de amortización. El despido fue declarado nulo tanto en primera instancia como en suplicación, pero procedente en casación. La Sentencia dictada por el Tribunal Supremo no entró a considerar la falta de competencia del órgano administrativo, pese a haber sido objeto de debate en el proceso.</w:t>
      </w:r>
    </w:p>
    <w:p w:rsidR="005E26E4" w:rsidRDefault="005E26E4" w:rsidP="005E26E4">
      <w:pPr>
        <w:pStyle w:val="SntesisDescriptiva"/>
      </w:pPr>
    </w:p>
    <w:p w:rsidR="005E26E4" w:rsidRDefault="005E26E4" w:rsidP="005E26E4">
      <w:pPr>
        <w:pStyle w:val="SntesisDescriptivaConSeparacion"/>
      </w:pPr>
      <w:r>
        <w:t xml:space="preserve">Se otorga el amparo por vulneración del derecho al recurso, entendido como derecho a obtener una resolución de fondo que resuelva las pretensiones planteadas </w:t>
      </w:r>
      <w:r>
        <w:lastRenderedPageBreak/>
        <w:t>por las partes. La Sentencia considera que el motivo de nulidad del despido, basado en la falta de competencia del órgano administrativo que adoptó el acuerdo de amortización, había sido objeto de debate a lo largo del proceso, y tanto la resolución de instancia como la de suplicación resolvieron expresamente sobre él. Por ello, pese a la ausencia en el recurso de casación por unificación de doctrina de un motivo específico sobre la incompetencia del órgano administrativo, la exclusión del tema constituye una indebida limitación del objeto del juicio. Además se afirma que, al haberse considerado en otros recursos afectantes a trabajadores despedidos en ejecución del mismo acuerdo de amortización, no existía impedimento alguno para integrar el tema de la competencia dentro del debate, evitando así una situación de desigualdad respecto de un mismo colectivo de trabajadores.</w:t>
      </w:r>
    </w:p>
    <w:bookmarkStart w:id="26" w:name="SENTENCIA_2016_148"/>
    <w:p w:rsidR="005E26E4" w:rsidRDefault="005E26E4" w:rsidP="005E26E4">
      <w:pPr>
        <w:pStyle w:val="TextoNormalNegrita"/>
      </w:pPr>
      <w:r>
        <w:fldChar w:fldCharType="begin"/>
      </w:r>
      <w:r>
        <w:instrText xml:space="preserve"> HYPERLINK "http://hj.tribunalconstitucional.es/es/Resolucion/Show/25083" \o "Ver resolución" </w:instrText>
      </w:r>
      <w:r>
        <w:fldChar w:fldCharType="separate"/>
      </w:r>
      <w:r>
        <w:t>• Sala Segunda. SENTENCIA 148/2016, de 19 de septiembre de 2016</w:t>
      </w:r>
      <w:r>
        <w:fldChar w:fldCharType="end"/>
      </w:r>
      <w:bookmarkEnd w:id="26"/>
    </w:p>
    <w:p w:rsidR="005E26E4" w:rsidRDefault="005E26E4" w:rsidP="005E26E4">
      <w:pPr>
        <w:pStyle w:val="TextoNormalSinNegrita"/>
      </w:pPr>
      <w:r>
        <w:t xml:space="preserve"> </w:t>
      </w:r>
      <w:r>
        <w:t xml:space="preserve"> </w:t>
      </w:r>
      <w:r>
        <w:t xml:space="preserve"> </w:t>
      </w:r>
      <w:r>
        <w:t> Recurso de amparo 7120-2014.</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Jorge Pacheco Cordero y doña Raquel Blanco Ruiz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archivo de las actuaciones por litispendencia resultante de una interpretación irrazonable de la ley procesal (STC 106/2013) y contraria a la doctrina del Tribunal de Justicia de la Unión Europea.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Los recurrentes en amparo interpusieron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5E26E4" w:rsidRDefault="005E26E4" w:rsidP="005E26E4">
      <w:pPr>
        <w:pStyle w:val="SntesisDescriptiva"/>
      </w:pPr>
    </w:p>
    <w:p w:rsidR="005E26E4" w:rsidRDefault="005E26E4" w:rsidP="005E26E4">
      <w:pPr>
        <w:pStyle w:val="SntesisDescriptivaConSeparacion"/>
      </w:pPr>
      <w:r>
        <w:t xml:space="preserve">Se otorga el amparo. La Sentencia declara que ni la legislación nacional ni la normativa de la Unión Europea imponen la suspensión o el archivo de los procesos de nulidad individual una vez admitida a trámite una demanda colectiva de cesación, en la que se impugne la cláusula de la misma entidad. Por el contrario, se prevé la intervención como parte de los consumidores individuales. Asimismo, la jurisprudencia del TJUE declara que suspender la tramitación de una cláusula individual y supeditarla a la decisión que se tome sobre la acción colectiva impide al consumidor ejercer de manera efectiva su derecho de acceso a la justicia. Se afirma también que los </w:t>
      </w:r>
      <w:r>
        <w:lastRenderedPageBreak/>
        <w:t>recurrentes no confiaron su caso a ADICAE y que no existe identidad de objeto, pues no es lo mismo controlar la legalidad en abstracto de una cláusula que impugnar la cláusula de un determinado contrato, del que se reclama una cantidad específica. Por todo ello, la Sentencia declara vulnerado el derecho a la tutela judicial efectiva y ordena declarar la nulidad de los autos que lo lesionaron y retrotraer las actuaciones al momento anterior de dictarse el primero de ellos.</w:t>
      </w:r>
    </w:p>
    <w:bookmarkStart w:id="27" w:name="SENTENCIA_2016_149"/>
    <w:p w:rsidR="005E26E4" w:rsidRDefault="005E26E4" w:rsidP="005E26E4">
      <w:pPr>
        <w:pStyle w:val="TextoNormalNegrita"/>
      </w:pPr>
      <w:r>
        <w:fldChar w:fldCharType="begin"/>
      </w:r>
      <w:r>
        <w:instrText xml:space="preserve"> HYPERLINK "http://hj.tribunalconstitucional.es/es/Resolucion/Show/25082" \o "Ver resolución" </w:instrText>
      </w:r>
      <w:r>
        <w:fldChar w:fldCharType="separate"/>
      </w:r>
      <w:r>
        <w:t>• Sala Segunda. SENTENCIA 149/2016, de 19 de septiembre de 2016</w:t>
      </w:r>
      <w:r>
        <w:fldChar w:fldCharType="end"/>
      </w:r>
      <w:bookmarkEnd w:id="27"/>
    </w:p>
    <w:p w:rsidR="005E26E4" w:rsidRDefault="005E26E4" w:rsidP="005E26E4">
      <w:pPr>
        <w:pStyle w:val="TextoNormalSinNegrita"/>
      </w:pPr>
      <w:r>
        <w:t xml:space="preserve"> </w:t>
      </w:r>
      <w:r>
        <w:t xml:space="preserve"> </w:t>
      </w:r>
      <w:r>
        <w:t xml:space="preserve"> </w:t>
      </w:r>
      <w:r>
        <w:t> Recurso de amparo 4700-2015.</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ECLI:ES:TC:2016:149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Elisabeth Flores Donado respecto del Auto dictado por el Tribunal Superior de Justicia del País Vasco inadmitiendo el recurso de suplicación interpuesto frente a la Sentencia dictada por un Juzgado de lo Social de Bilbao en proceso sobre tutela de derechos fundamentales.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al recurso): inadmisión del recurso de suplicación basada en una interpretación de la ley procesal que reduce las garantías jurisdiccionales de los derechos fundamentales (STC 257/2000).</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denunció modificaciones sustanciales que sufrió en las condiciones de su puesto de trabajo tras una reducción de jornada por guarda legal (régimen horario, de jornada y lugar de la prestación de servicios). En la demanda se invocaba también la vulneración del derecho fundamental a la igualdad y no discriminación, a la garantía de indemnidad y a la libertad sindical. Ante la obtención de una sentencia desestimatoria resultante del proceso laboral especial de modificación sustancial de condiciones de trabajo, la recurrente interpuso recurso de suplicación, que fue inadmitido.</w:t>
      </w:r>
    </w:p>
    <w:p w:rsidR="005E26E4" w:rsidRDefault="005E26E4" w:rsidP="005E26E4">
      <w:pPr>
        <w:pStyle w:val="SntesisDescriptiva"/>
      </w:pPr>
    </w:p>
    <w:p w:rsidR="005E26E4" w:rsidRDefault="005E26E4" w:rsidP="005E26E4">
      <w:pPr>
        <w:pStyle w:val="SntesisDescriptiva"/>
      </w:pPr>
      <w:r>
        <w:t>Se otorga el amparo. La Sentencia afirma que, con independencia de que la modalidad de proceso laboral que se sustancie contemple o no la suplicación, si en la demanda se invoca la violación de un derecho fundamental deberán ser aplicadas todas las reglas y garantías del proceso de tutela de derechos fundamentales y libertades públicas, entre los que se incluye la posibilidad de interponer un recurso de suplicación. Por ello, se declara vulnerado el derecho a la tutela judicial efectiva y se ordena declarar la nulidad del auto que lo lesionó y retrotraer las actuaciones al momento en el que había que decidirse sobre la admisión del recurso de suplicación.</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la posibilidad de aclarar o cambiar doctrina como consecuencia de un proceso de reflexión interna.</w:t>
      </w:r>
    </w:p>
    <w:bookmarkStart w:id="28" w:name="SENTENCIA_2016_150"/>
    <w:p w:rsidR="005E26E4" w:rsidRDefault="005E26E4" w:rsidP="005E26E4">
      <w:pPr>
        <w:pStyle w:val="TextoNormalNegrita"/>
      </w:pPr>
      <w:r>
        <w:lastRenderedPageBreak/>
        <w:fldChar w:fldCharType="begin"/>
      </w:r>
      <w:r>
        <w:instrText xml:space="preserve"> HYPERLINK "http://hj.tribunalconstitucional.es/es/Resolucion/Show/25084" \o "Ver resolución" </w:instrText>
      </w:r>
      <w:r>
        <w:fldChar w:fldCharType="separate"/>
      </w:r>
      <w:r>
        <w:t>• Sala Segunda. SENTENCIA 150/2016, de 19 de septiembre de 2016</w:t>
      </w:r>
      <w:r>
        <w:fldChar w:fldCharType="end"/>
      </w:r>
      <w:bookmarkEnd w:id="28"/>
    </w:p>
    <w:p w:rsidR="005E26E4" w:rsidRDefault="005E26E4" w:rsidP="005E26E4">
      <w:pPr>
        <w:pStyle w:val="TextoNormalSinNegrita"/>
      </w:pPr>
      <w:r>
        <w:t xml:space="preserve"> </w:t>
      </w:r>
      <w:r>
        <w:t xml:space="preserve"> </w:t>
      </w:r>
      <w:r>
        <w:t xml:space="preserve"> </w:t>
      </w:r>
      <w:r>
        <w:t> Recurso de amparo 5532-2015.</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Alan Waite y doña Elaine Patricia Waite en relación con el Auto dictado por un Juzgado de Primera Instancia de Cartagena, que denegó su solicitud de nulidad de actuaciones en procedimiento de ejecución hipotecaria.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sin indefensión: emplazamiento mediante edictos de demandados cuyo domicilio en el Reino Unido figuraba en las actuaciones (STC 122/2013).</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En aplicación de la doctrina contenida en la STC 122/2013, de 20 de mayo, se otorga el amparo por vulneración del derecho a la tutela judicial efectiva sin indefensión, toda vez que el Juzgado que conocía el proceso de ejecución hipotecaria no agotó las posibilidades de notificación personal antes de acudir al emplazamiento por edictos. El órgano judicial, que conocía el domicilio real de los recurrentes en amparo porque así constaba en la escritura de constitución de hipoteca, incurrió en falta de diligencia al incumplir el deber de velar por la correcta y efectiva notificación personal del demandado. A ello no cabe oponer que dicho domicilio se encuentre en el Reino Unido, pues realizar la comunicación por los mecanismos de cooperación judicial entre Estados que deberían haberse aplicado, aunque resultase más complejo, no entrañaba un despliegue de actividad desmesurado ni excedía lo razonable.</w:t>
      </w:r>
    </w:p>
    <w:p w:rsidR="005E26E4" w:rsidRDefault="005E26E4" w:rsidP="005E26E4">
      <w:pPr>
        <w:pStyle w:val="SntesisDescriptiva"/>
      </w:pPr>
    </w:p>
    <w:p w:rsidR="005E26E4" w:rsidRDefault="005E26E4" w:rsidP="005E26E4">
      <w:pPr>
        <w:pStyle w:val="SntesisDescriptivaConSeparacion"/>
      </w:pPr>
      <w:r>
        <w:t>La especial trascendencia constitucional reside en que el órgano judicial pudiera haber incurrido en negativa manifiesta del deber de acatamiento de la doctrina del Tribunal Constitucional.</w:t>
      </w:r>
    </w:p>
    <w:bookmarkStart w:id="29" w:name="SENTENCIA_2016_151"/>
    <w:p w:rsidR="005E26E4" w:rsidRDefault="005E26E4" w:rsidP="005E26E4">
      <w:pPr>
        <w:pStyle w:val="TextoNormalNegrita"/>
      </w:pPr>
      <w:r>
        <w:fldChar w:fldCharType="begin"/>
      </w:r>
      <w:r>
        <w:instrText xml:space="preserve"> HYPERLINK "http://hj.tribunalconstitucional.es/es/Resolucion/Show/25085" \o "Ver resolución" </w:instrText>
      </w:r>
      <w:r>
        <w:fldChar w:fldCharType="separate"/>
      </w:r>
      <w:r>
        <w:t>• Sala Segunda. SENTENCIA 151/2016, de 19 de septiembre de 2016</w:t>
      </w:r>
      <w:r>
        <w:fldChar w:fldCharType="end"/>
      </w:r>
      <w:bookmarkEnd w:id="29"/>
    </w:p>
    <w:p w:rsidR="005E26E4" w:rsidRDefault="005E26E4" w:rsidP="005E26E4">
      <w:pPr>
        <w:pStyle w:val="TextoNormalSinNegrita"/>
      </w:pPr>
      <w:r>
        <w:t xml:space="preserve"> </w:t>
      </w:r>
      <w:r>
        <w:t xml:space="preserve"> </w:t>
      </w:r>
      <w:r>
        <w:t xml:space="preserve"> </w:t>
      </w:r>
      <w:r>
        <w:t> Recurso de amparo 5956-2015.</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Alan Waite y doña Elaine Patricia Waite en relación con el Auto dictado por un Juzgado de Primera Instancia de Cartagena, que denegó su solicitud de nulidad de actuaciones en procedimiento de ejecución hipotecaria.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sin indefensión: emplazamiento mediante edictos de demandados cuyo domicilio en el Reino Unido figuraba en las actuaciones (STC 122/2013).</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En aplicación de la doctrina contenida en la STC 122/2013, de 20 de mayo, se otorga el amparo por vulneración del derecho a la tutela judicial efectiva sin indefensión, toda vez que el Juzgado que conocía el proceso de ejecución hipotecaria no agotó las posibilidades de notificación personal antes de acudir al emplazamiento por edictos. El órgano judicial, que conocía el domicilio real de los recurrentes en amparo porque así constaba en la escritura de constitución de hipoteca, incurrió en falta de diligencia al incumplir el deber de velar por la correcta y efectiva notificación personal del demandado. A ello no cabe oponer que dicho domicilio se encuentre en el Reino Unido, pues realizar la comunicación por los mecanismos de cooperación judicial entre Estados que deberían haberse aplicado, aunque resultase más complejo, no entrañaba un despliegue de actividad desmesurado ni excedía lo razonable.</w:t>
      </w:r>
    </w:p>
    <w:p w:rsidR="005E26E4" w:rsidRDefault="005E26E4" w:rsidP="005E26E4">
      <w:pPr>
        <w:pStyle w:val="SntesisDescriptiva"/>
      </w:pPr>
    </w:p>
    <w:p w:rsidR="005E26E4" w:rsidRDefault="005E26E4" w:rsidP="005E26E4">
      <w:pPr>
        <w:pStyle w:val="SntesisDescriptivaConSeparacion"/>
      </w:pPr>
      <w:r>
        <w:t>La especial trascendencia constitucional reside en que el órgano judicial pudiera haber incurrido en negativa manifiesta del deber de acatamiento de la doctrina del Tribunal Constitucional.</w:t>
      </w:r>
    </w:p>
    <w:bookmarkStart w:id="30" w:name="SENTENCIA_2016_152"/>
    <w:p w:rsidR="005E26E4" w:rsidRDefault="005E26E4" w:rsidP="005E26E4">
      <w:pPr>
        <w:pStyle w:val="TextoNormalNegrita"/>
      </w:pPr>
      <w:r>
        <w:fldChar w:fldCharType="begin"/>
      </w:r>
      <w:r>
        <w:instrText xml:space="preserve"> HYPERLINK "http://hj.tribunalconstitucional.es/es/Resolucion/Show/25087" \o "Ver resolución" </w:instrText>
      </w:r>
      <w:r>
        <w:fldChar w:fldCharType="separate"/>
      </w:r>
      <w:r>
        <w:t>• Pleno. SENTENCIA 152/2016, de 22 de septiembre de 2016</w:t>
      </w:r>
      <w:r>
        <w:fldChar w:fldCharType="end"/>
      </w:r>
      <w:bookmarkEnd w:id="30"/>
    </w:p>
    <w:p w:rsidR="005E26E4" w:rsidRDefault="005E26E4" w:rsidP="005E26E4">
      <w:pPr>
        <w:pStyle w:val="TextoNormalSinNegrita"/>
      </w:pPr>
      <w:r>
        <w:t xml:space="preserve"> </w:t>
      </w:r>
      <w:r>
        <w:t xml:space="preserve"> </w:t>
      </w:r>
      <w:r>
        <w:t xml:space="preserve"> </w:t>
      </w:r>
      <w:r>
        <w:t> Conflicto en defensa de la autonomía local 570-2011.</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Planteado por el Ayuntamiento de Abrucena y otros ciento once municipios en relación con diversos preceptos de la Ley 9/2010, de 30 de julio, de aguas de Andalucía.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Autonomía local, competencias en materia de aguas: inadmisión del conflicto en cuanto se refiere a preceptos legales no sometidos a dictamen del órgano consultivo autonómico; constitucionalidad de los preceptos legales relativos a la gestión supramunicipal y redes de abastecimiento de agua de uso urbano y consideración de las entidades suministradoras como sujetos pasivos del canon de mejora de infraestructuras hidráulicas de depuración de interés de la Comunidad Autónoma.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enjuician diversos preceptos de la Ley 9/2010, de 30 de julio, de aguas de Andalucía, relativos a las competencia autonómicas y locales en la materia. En particular, dichos preceptos vinculan la prestación obligatoria del servicio de suministro de agua de las redes integradas en los sistemas supramunicipales de gestión del agua a la emisión de una resolución administrativa autonómica, al tiempo que excluyen a los municipios no integrados en dichos sistemas de la financiación autonómica para nuevas instalaciones hidráulicas; determinan un rendimiento mínimo para obtener financiación autonómica; y consideran como sustituto del contribuyente a las entidades suministradoras del servicio de distribución de aguas.</w:t>
      </w:r>
    </w:p>
    <w:p w:rsidR="005E26E4" w:rsidRDefault="005E26E4" w:rsidP="005E26E4">
      <w:pPr>
        <w:pStyle w:val="SntesisDescriptiva"/>
      </w:pPr>
    </w:p>
    <w:p w:rsidR="005E26E4" w:rsidRDefault="005E26E4" w:rsidP="005E26E4">
      <w:pPr>
        <w:pStyle w:val="SntesisDescriptiva"/>
      </w:pPr>
      <w:r>
        <w:t>La Sentencia inadmite parcialmente el conflicto y desestima en lo demás. Con respecto a la desestimación, se declara constitucional el condicionamiento del ejercicio de la competencia local en materia de aguas: las Comunidades Autónomas pueden ejercer su libertad de configuración a la hora de distribuir competencias, siempre que se garantice el derecho de las entidades locales a participar a través de órganos propios en el gobierno y administración, como ocurre en el presente caso al preverse la audiencia de los entes locales afectados, que, tienen siempre la posibilidad de impugnar la resolución autonómica en vía contencioso-administrativa. A mayor abundamiento, se trata de una materia, la gestión supramunicipal del agua, en la que concurren intereses públicos que trascienden el ámbito municipal. La Sentencia no aprecia vicio de constitucionalidad en la exclusión de ayudas autonómicas a los municipios no integrados en sistemas de gestión supramunicipal del agua pues se trata del legítimo desarrollo de la competencia financiera autonómica. La determinación de un rendimiento mínimo para obtener financiación autonómica tampoco vulnera la autonomía local, en la medida en que los municipios mantienen su derecho a intervenir en el abastecimiento de agua y, además, su desarrollo normativo a través de norma reglamentaria implica su posible control jurisdiccional. Finalmente, el tributo autonómico que considera como sujeto pasivo a las entidades suministradoras del servicio de distribución de aguas respeta la autonomía local, pues no merma la capacidad decisoria de los municipios respecto de las materias de sus intereses, puesto que las entidades locales seguirán ejerciendo sus competencias en relación con el suministro de agua en la misma forma que lo venían haciendo con anterioridad a la entrada en vigor de la norma, siendo entonces la figura del sustituto del contribuyente sólo un típico instrumento de colaboración en la gestión tributaria que no merece reproche de inconstitucionalidad.</w:t>
      </w:r>
    </w:p>
    <w:p w:rsidR="005E26E4" w:rsidRDefault="005E26E4" w:rsidP="005E26E4">
      <w:pPr>
        <w:pStyle w:val="SntesisDescriptiva"/>
      </w:pPr>
    </w:p>
    <w:p w:rsidR="005E26E4" w:rsidRDefault="005E26E4" w:rsidP="005E26E4">
      <w:pPr>
        <w:pStyle w:val="SntesisDescriptivaConSeparacion"/>
      </w:pPr>
      <w:r>
        <w:t>Se inadmite el conflicto respecto de los preceptos sobre los no se solicitó dictamen del Consejo Consultivo de Andalucía.</w:t>
      </w:r>
    </w:p>
    <w:bookmarkStart w:id="31" w:name="SENTENCIA_2016_153"/>
    <w:p w:rsidR="005E26E4" w:rsidRDefault="005E26E4" w:rsidP="005E26E4">
      <w:pPr>
        <w:pStyle w:val="TextoNormalNegrita"/>
      </w:pPr>
      <w:r>
        <w:fldChar w:fldCharType="begin"/>
      </w:r>
      <w:r>
        <w:instrText xml:space="preserve"> HYPERLINK "http://hj.tribunalconstitucional.es/es/Resolucion/Show/25086" \o "Ver resolución" </w:instrText>
      </w:r>
      <w:r>
        <w:fldChar w:fldCharType="separate"/>
      </w:r>
      <w:r>
        <w:t>• Pleno. SENTENCIA 153/2016, de 22 de septiembre de 2016</w:t>
      </w:r>
      <w:r>
        <w:fldChar w:fldCharType="end"/>
      </w:r>
      <w:bookmarkEnd w:id="31"/>
    </w:p>
    <w:p w:rsidR="005E26E4" w:rsidRDefault="005E26E4" w:rsidP="005E26E4">
      <w:pPr>
        <w:pStyle w:val="TextoNormalSinNegrita"/>
      </w:pPr>
      <w:r>
        <w:t xml:space="preserve"> </w:t>
      </w:r>
      <w:r>
        <w:t xml:space="preserve"> </w:t>
      </w:r>
      <w:r>
        <w:t xml:space="preserve"> </w:t>
      </w:r>
      <w:r>
        <w:t> Recurso de inconstitucionalidad 1067-2014.</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más de cincuenta Diputados del Grupo Parlamentario Socialista del Congreso en relación con la Ley de las Cortes Valencianas 4/2013, de 27 de noviembre, de supresión de la prestación de los servicios de radiodifusión y televisión de ámbito autonómico, de titularidad de la Generalitat, así como de disolución y liquidación de Radiotelevisión Valenciana, S.A.U.</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 xml:space="preserve">Principio de seguridad jurídica, derechos a la tutela judicial efectiva y de participación política, libertades de expresión  e información, competencias sobre medios públicos de comunicación social: pérdida parcial de objeto </w:t>
      </w:r>
      <w:r>
        <w:lastRenderedPageBreak/>
        <w:t>del proceso; tramitación de la iniciativa legislativa como proposición de ley que no vulneró los derechos inherentes a la función parlamentaria de los representantes de los ciudadanos.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la Ley de las Cortes Valencianas 4/2013, de 27 de noviembre, que tenía por objeto suprimir la prestación de los servicios de radiodifusión y televisión de titularidad de la Generalitat y autorizar al Consell la extinción, disolución y liquidación de la empresa pública Radiotelevisión Valenciana, S.A.U.</w:t>
      </w:r>
    </w:p>
    <w:p w:rsidR="005E26E4" w:rsidRDefault="005E26E4" w:rsidP="005E26E4">
      <w:pPr>
        <w:pStyle w:val="SntesisDescriptiva"/>
      </w:pPr>
    </w:p>
    <w:p w:rsidR="005E26E4" w:rsidRDefault="005E26E4" w:rsidP="005E26E4">
      <w:pPr>
        <w:pStyle w:val="SntesisDescriptiva"/>
      </w:pPr>
      <w:r>
        <w:t>Se desestima el recurso. La Sentencia afirma que el reglamento de Les Corts no establece límite material alguno para la presentación de proposiciones de ley, de manera que no se ha producido vulneración del procedimiento legislativo por tener la norma impugnada origen en una proposición en vez de un proyecto de ley, aunque conllevara unas importantes repercusiones sociales, económicas y jurídicas. Tampoco constituye vicio del procedimiento la alegada falta de presentación de los antecedentes necesarios: tales antecedentes no pueden ser, como sostienen los recurrentes, los trámites y requisitos que determina la Ley del Consell, exigibles sólo a proyectos de ley, y asimismo la Mesa consideró que la exposición de motivos de la proposición contenía ya los antecedentes necesarios para pronunciarse sobre ella, sin que sea preciso que se presenten por separado. Se rechaza, por último, que el procedimiento de lectura única conculque el principio democrático y los derechos de participación política. Dicho procedimiento es válido y corresponde a la Mesa proponer su utilización y al Pleno aprobarlo ante la concurrencia de los supuestos previstos. En este caso, la simplicidad de formulación es clara a la vista de la norma impugnada (tres artículos, dos disposiciones adicionales, una derogatoria y una final).</w:t>
      </w:r>
    </w:p>
    <w:p w:rsidR="005E26E4" w:rsidRDefault="005E26E4" w:rsidP="005E26E4">
      <w:pPr>
        <w:pStyle w:val="SntesisDescriptiva"/>
      </w:pPr>
    </w:p>
    <w:p w:rsidR="005E26E4" w:rsidRDefault="005E26E4" w:rsidP="005E26E4">
      <w:pPr>
        <w:pStyle w:val="SntesisDescriptivaConSeparacion"/>
      </w:pPr>
      <w:r>
        <w:t>La Sentencia declara la pérdida sobrevenida del objeto del recurso en todo lo demás, toda vez que las leyes 12/2015 y 6/2016 han restablecido el servicio público de radiotelevisión.</w:t>
      </w:r>
    </w:p>
    <w:bookmarkStart w:id="32" w:name="SENTENCIA_2016_154"/>
    <w:p w:rsidR="005E26E4" w:rsidRDefault="005E26E4" w:rsidP="005E26E4">
      <w:pPr>
        <w:pStyle w:val="TextoNormalNegrita"/>
      </w:pPr>
      <w:r>
        <w:fldChar w:fldCharType="begin"/>
      </w:r>
      <w:r>
        <w:instrText xml:space="preserve"> HYPERLINK "http://hj.tribunalconstitucional.es/es/Resolucion/Show/25089" \o "Ver resolución" </w:instrText>
      </w:r>
      <w:r>
        <w:fldChar w:fldCharType="separate"/>
      </w:r>
      <w:r>
        <w:t>• Pleno. SENTENCIA 154/2016, de 22 de septiembre de 2016</w:t>
      </w:r>
      <w:r>
        <w:fldChar w:fldCharType="end"/>
      </w:r>
      <w:bookmarkEnd w:id="32"/>
    </w:p>
    <w:p w:rsidR="005E26E4" w:rsidRDefault="005E26E4" w:rsidP="005E26E4">
      <w:pPr>
        <w:pStyle w:val="TextoNormalSinNegrita"/>
      </w:pPr>
      <w:r>
        <w:t xml:space="preserve"> </w:t>
      </w:r>
      <w:r>
        <w:t xml:space="preserve"> </w:t>
      </w:r>
      <w:r>
        <w:t xml:space="preserve"> </w:t>
      </w:r>
      <w:r>
        <w:t> Recurso de amparo 6144-2014.</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la asociación Algeciras Acoge en relación con el Auto de un Juzgado de Instrucción de Algeciras que denegó la incoación de procedimiento de habeas corpus.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Alegada vulneración del derecho a la libertad personal en relación con el derecho a la tutela judicial efectiva: inadmisión del recurso de amparo por falta de legitimación de la asociación promotora.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lastRenderedPageBreak/>
        <w:t xml:space="preserve">Resumen: </w:t>
      </w:r>
      <w:r>
        <w:t>La asociación Algeciras Acoge solicitó la iniciación de oficio de un procedimiento de habeas corpus respecto de numerosos inmigrantes que se encontraban en el polideportivo de Tarifa bajo custodia de la Guardia Civil desde hacías más de ocho días. El órgano judicial, a la vista del informe del Ministerio Fiscal, acordó denegar la incoación del procedimiento por apreciar que los afectados no se encontraban privados de la libertad sino a la espera de ser llevados a la comisaria de la Policía Nacional. Frente a ello, la asociación recurrió en amparo por considerar que se habían vulnerado los derechos fundamentales a la libertad personal en relación con el derecho a la tutela judicial efectiva de las personas detenidas.</w:t>
      </w:r>
    </w:p>
    <w:p w:rsidR="005E26E4" w:rsidRDefault="005E26E4" w:rsidP="005E26E4">
      <w:pPr>
        <w:pStyle w:val="SntesisDescriptiva"/>
      </w:pPr>
    </w:p>
    <w:p w:rsidR="005E26E4" w:rsidRDefault="005E26E4" w:rsidP="005E26E4">
      <w:pPr>
        <w:pStyle w:val="SntesisDescriptiva"/>
      </w:pPr>
      <w:r>
        <w:t>Se inadmite el recurso. La Sentencia resuelve que la entidad recurrente carece de legitimación activa para acudir en amparo. Por un lado, no fue parte en el proceso judicial de origen, ya que, al no ser titular de los derechos en cuestión ni tener legitimación legal para instar el procedimiento de habeas corpus, su intervención procesal se limitó a solicitar al órgano judicial la iniciación de oficio de dicho procedimiento, quedando agotadas sus posibilidades procesales en el ejercicio de esta petición. Por otro, tampoco tenía un interés legítimo: dada la naturaleza eminentemente personal del derecho tutelado, no es posible ampliar en sede de amparo el restringido circulo de legitimados para instar el procedimiento de habeas corpus, de suerte que quepa apreciar a favor de la asociación un interés cualificado o específico en defensa del derecho a la libertad de terceros.</w:t>
      </w:r>
    </w:p>
    <w:p w:rsidR="005E26E4" w:rsidRDefault="005E26E4" w:rsidP="005E26E4">
      <w:pPr>
        <w:pStyle w:val="SntesisDescriptiva"/>
      </w:pPr>
    </w:p>
    <w:p w:rsidR="005E26E4" w:rsidRDefault="005E26E4" w:rsidP="005E26E4">
      <w:pPr>
        <w:pStyle w:val="SntesisDescriptivaConSeparacion"/>
      </w:pPr>
      <w:r>
        <w:t>La Sentencia cuenta con un Voto particular discrepante suscrito por cuatro Magistrados.</w:t>
      </w:r>
    </w:p>
    <w:bookmarkStart w:id="33" w:name="SENTENCIA_2016_155"/>
    <w:p w:rsidR="005E26E4" w:rsidRDefault="005E26E4" w:rsidP="005E26E4">
      <w:pPr>
        <w:pStyle w:val="TextoNormalNegrita"/>
      </w:pPr>
      <w:r>
        <w:fldChar w:fldCharType="begin"/>
      </w:r>
      <w:r>
        <w:instrText xml:space="preserve"> HYPERLINK "http://hj.tribunalconstitucional.es/es/Resolucion/Show/25091" \o "Ver resolución" </w:instrText>
      </w:r>
      <w:r>
        <w:fldChar w:fldCharType="separate"/>
      </w:r>
      <w:r>
        <w:t>• Pleno. SENTENCIA 155/2016, de 22 de septiembre de 2016</w:t>
      </w:r>
      <w:r>
        <w:fldChar w:fldCharType="end"/>
      </w:r>
      <w:bookmarkEnd w:id="33"/>
    </w:p>
    <w:p w:rsidR="005E26E4" w:rsidRDefault="005E26E4" w:rsidP="005E26E4">
      <w:pPr>
        <w:pStyle w:val="TextoNormalSinNegrita"/>
      </w:pPr>
      <w:r>
        <w:t xml:space="preserve"> </w:t>
      </w:r>
      <w:r>
        <w:t xml:space="preserve"> </w:t>
      </w:r>
      <w:r>
        <w:t xml:space="preserve"> </w:t>
      </w:r>
      <w:r>
        <w:t> Cuestión de inconstitucionalidad 1511-2015.</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Sala de lo Contencioso-Administrativo del Tribunal Superior de Justicia de Galicia respecto de la disposición final segunda de la Ley 15/2010, de 28 de diciembre, de medidas fiscales y administrativas de la Comunidad Autónoma de Galicia.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igualdad y seguridad jurídica, competencias sobre condiciones básicas de igualdad y procedimiento administrativo: constitucionalidad del precepto legal autonómico que establece la regla del silencio negativo para determinados recursos planteados, en materia de personal, por los profesionales del Servicio Gallego de Salud.</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Se cuestiona la constitucionalidad de un precepto de la Ley 15/2010, de 28 de diciembre, de medidas fiscales y administrativas de la Comunidad Autónoma de Galicia, por la que se establece el silencio negativo para determinadas </w:t>
      </w:r>
      <w:r>
        <w:lastRenderedPageBreak/>
        <w:t>solicitudes en materia de personal, con contenido retributivo, planteados por los profesionales del Servicio Gallego de Salud y con repercusión en los estados de gastos de los presupuestos de las instituciones sanitarias del organismo.</w:t>
      </w:r>
    </w:p>
    <w:p w:rsidR="005E26E4" w:rsidRDefault="005E26E4" w:rsidP="005E26E4">
      <w:pPr>
        <w:pStyle w:val="SntesisDescriptiva"/>
      </w:pPr>
    </w:p>
    <w:p w:rsidR="005E26E4" w:rsidRDefault="005E26E4" w:rsidP="005E26E4">
      <w:pPr>
        <w:pStyle w:val="SntesisDescriptivaConSeparacion"/>
      </w:pPr>
      <w:r>
        <w:t>Se desestima la cuestión. La Sentencia resuelve que el precepto impugnado no vulnera la legislación estatal básica que establece que las excepciones legales a la regla general del silencio positivo se deben basar en razones imperiosas de interés general. En este caso, la medida adoptada estuvo fundada en la necesidad de contención del gasto de personal en un escenario de restricciones presupuestarias, lo que fue explicitado tanto en la exposición de motivos de la ley autonómica como en el propio contenido del precepto impugnado. Asimismo, se rechaza que la disposición cuestionada haya vulnerado el principio de igualdad al fijar la regla del silencio negativo sólo para las solicitudes formuladas por los profesionales del servicio de salud, pues este trato diferenciado se justifica en el régimen jurídico específico de dicho personal, cuyo estatuto marco regula sus retribuciones con un contenido netamente distinto al de otros empleados públicos.</w:t>
      </w:r>
    </w:p>
    <w:bookmarkStart w:id="34" w:name="SENTENCIA_2016_156"/>
    <w:p w:rsidR="005E26E4" w:rsidRDefault="005E26E4" w:rsidP="005E26E4">
      <w:pPr>
        <w:pStyle w:val="TextoNormalNegrita"/>
      </w:pPr>
      <w:r>
        <w:fldChar w:fldCharType="begin"/>
      </w:r>
      <w:r>
        <w:instrText xml:space="preserve"> HYPERLINK "http://hj.tribunalconstitucional.es/es/Resolucion/Show/25088" \o "Ver resolución" </w:instrText>
      </w:r>
      <w:r>
        <w:fldChar w:fldCharType="separate"/>
      </w:r>
      <w:r>
        <w:t>• Pleno. SENTENCIA 156/2016, de 22 de septiembre de 2016</w:t>
      </w:r>
      <w:r>
        <w:fldChar w:fldCharType="end"/>
      </w:r>
      <w:bookmarkEnd w:id="34"/>
    </w:p>
    <w:p w:rsidR="005E26E4" w:rsidRDefault="005E26E4" w:rsidP="005E26E4">
      <w:pPr>
        <w:pStyle w:val="TextoNormalSinNegrita"/>
      </w:pPr>
      <w:r>
        <w:t xml:space="preserve"> </w:t>
      </w:r>
      <w:r>
        <w:t xml:space="preserve"> </w:t>
      </w:r>
      <w:r>
        <w:t xml:space="preserve"> </w:t>
      </w:r>
      <w:r>
        <w:t> Recurso de inconstitucionalidad 5061-2015.</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la Junta de Andalucía en relación con diversos preceptos de la Ley Orgánica 6/2015, de 12 de junio, de modificación de la Ley Orgánica 8/1980, de 22 de septiembre, de financiación de las Comunidades Autónomas y de la Ley Orgánica 2/2012, de 27 de abril, de estabilidad presupuestaria y sostenibilidad financiera.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seguridad jurídica, estabilidad presupuestaria, autonomía y suficiencia financiera de las Comunidades Autónomas: constitucionalidad de los preceptos legales que contemplan la posibilidad de retención por el Estado de recursos del sistema de financiación autonómica para el pago de deudas con entidades locales, y habilitan la modificación reglamentaria de previsiones en materia de gasto farmacéutico y sanitario (STC 101/2016).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Orgánica 6/2015, de 12 de junio, de modificación de la Ley Orgánica de financiación de las Comunidades Autónomas y de la Ley Orgánica de estabilidad presupuestaria y sostenibilidad financiera. En particular, se establece la facultad del Estado de retener recursos del sistema de financiación de las Comunidades Autónomas para pagar directamente las deudas contraídas por éstas y además dispone una habilitación normativa sobre gasto farmacéutico y sanitario para el Estado previa audiencia de las Comunidades Autónomas.</w:t>
      </w:r>
    </w:p>
    <w:p w:rsidR="005E26E4" w:rsidRDefault="005E26E4" w:rsidP="005E26E4">
      <w:pPr>
        <w:pStyle w:val="SntesisDescriptiva"/>
      </w:pPr>
    </w:p>
    <w:p w:rsidR="005E26E4" w:rsidRDefault="005E26E4" w:rsidP="005E26E4">
      <w:pPr>
        <w:pStyle w:val="SntesisDescriptiva"/>
      </w:pPr>
      <w:r>
        <w:lastRenderedPageBreak/>
        <w:t>Se desestima el recurso. En relación con el establecimiento de la facultad estatal de retener recursos del sistema de financiación de las Comunidades Autónomas para pagar directamente las deudas contraídas por éstas, en aplicación de la doctrina sentada en la STC 101/2016, de 25 de mayo, la Sentencia afirma que son constitucionales los preceptos impugnados, pues no se vulneran los principios de coordinación financiera entre todas las haciendas territoriales, tampoco los principios de suficiencia ni el de autonomía financiera de las Comunidades Autónomas, ni se interfiere ni contradice la prioridad absoluta de pago de la deuda pública. En cuanto a la habilitación normativa sobre gasto farmacéutico, se desestima la impugnación por carencia de argumentación.</w:t>
      </w:r>
    </w:p>
    <w:p w:rsidR="005E26E4" w:rsidRDefault="005E26E4" w:rsidP="005E26E4">
      <w:pPr>
        <w:pStyle w:val="SntesisDescriptiva"/>
      </w:pPr>
    </w:p>
    <w:p w:rsidR="005E26E4" w:rsidRDefault="005E26E4" w:rsidP="005E26E4">
      <w:pPr>
        <w:pStyle w:val="SntesisDescriptivaConSeparacion"/>
      </w:pPr>
      <w:r>
        <w:t>La Sentencia cuenta con dos Votos particulares discrepantes, uno de ellos suscrito por dos Magistrados.</w:t>
      </w:r>
    </w:p>
    <w:bookmarkStart w:id="35" w:name="SENTENCIA_2016_157"/>
    <w:p w:rsidR="005E26E4" w:rsidRDefault="005E26E4" w:rsidP="005E26E4">
      <w:pPr>
        <w:pStyle w:val="TextoNormalNegrita"/>
      </w:pPr>
      <w:r>
        <w:fldChar w:fldCharType="begin"/>
      </w:r>
      <w:r>
        <w:instrText xml:space="preserve"> HYPERLINK "http://hj.tribunalconstitucional.es/es/Resolucion/Show/25090" \o "Ver resolución" </w:instrText>
      </w:r>
      <w:r>
        <w:fldChar w:fldCharType="separate"/>
      </w:r>
      <w:r>
        <w:t>• Pleno. SENTENCIA 157/2016, de 22 de septiembre de 2016</w:t>
      </w:r>
      <w:r>
        <w:fldChar w:fldCharType="end"/>
      </w:r>
      <w:bookmarkEnd w:id="35"/>
    </w:p>
    <w:p w:rsidR="005E26E4" w:rsidRDefault="005E26E4" w:rsidP="005E26E4">
      <w:pPr>
        <w:pStyle w:val="TextoNormalSinNegrita"/>
      </w:pPr>
      <w:r>
        <w:t xml:space="preserve"> </w:t>
      </w:r>
      <w:r>
        <w:t xml:space="preserve"> </w:t>
      </w:r>
      <w:r>
        <w:t xml:space="preserve"> </w:t>
      </w:r>
      <w:r>
        <w:t> Recurso de inconstitucionalidad 5272-2015.</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el artículo único del Decreto-ley de la Generalitat de Cataluña 7/2014, de 23 de diciembre, por el que se deroga la letra b) del apartado 3 y el segundo párrafo del apartado 4 del artículo del Decreto-ley 1/2009, de 22 de diciembre, de ordenación de los equipamientos comerciales.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urbanismo, defensa de los consumidores y medio ambiente: medida restrictiva de la libertad de establecimiento adoptada sin fundamentar debidamente, como exige la normativa básica estatal, la concurrencia de imperiosas razones de interés general relacionadas con el entorno urbano o el medio ambiente (STC 193/2013 y 76/2016).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del artículo único del Decreto-ley de la Generalitat de Cataluña 7/2014, de 23 de diciembre, por el que se derogan dos disposiciones del Decreto-ley 1/2009, de 22 de diciembre, de ordenación de los equipamientos comerciales, que excepcionalmente permitían la implantación de medianos y grandes establecimientos comerciales fuera de la trama urbana consolidada de ciertos municipios.</w:t>
      </w:r>
    </w:p>
    <w:p w:rsidR="005E26E4" w:rsidRDefault="005E26E4" w:rsidP="005E26E4">
      <w:pPr>
        <w:pStyle w:val="SntesisDescriptiva"/>
      </w:pPr>
    </w:p>
    <w:p w:rsidR="005E26E4" w:rsidRDefault="005E26E4" w:rsidP="005E26E4">
      <w:pPr>
        <w:pStyle w:val="SntesisDescriptiva"/>
      </w:pPr>
      <w:r>
        <w:t xml:space="preserve">Se estima el recurso y se declara la inconstitucionalidad y nulidad del Decreto-ley impugnado. La Sentencia concluye que el legislador autonómico no brindó razones suficientes para justificar la limitación de la libertad de establecimiento y, por tanto, incumplió la normativa básica estatal en la materia. La derogación que efectúa el Decreto-ley impugnado conlleva que el régimen jurídico por el que se regula la </w:t>
      </w:r>
      <w:r>
        <w:lastRenderedPageBreak/>
        <w:t>implantación de los centros comerciales en cuestión sea muy similar a la que resultaba de las disposiciones de Ley catalana 9/2011 y de la Ley 2/2014. Ambas normas fueron declaradas inconstitucionales por las SSTC 193/2013, de 21 de noviembre y 73/2016, de 14 de abril, ya que la limitación a la libertad de establecimiento que imponían no se encontraba justificada en las razones imperiosas de interés general exigidas por la legislación básica. En este caso, a diferencia de los anteriores, las razones medioambientales y urbanísticas expuestas para impedir la implantación de determinados centros comerciales fuera de la trama urbana consolidada, son razones imperiosas de interés general que se ajustan, por su naturaleza y en el plano formal, a las previstas en la legislación básica estatal y en la jurisprudencia del Tribunal de Justicia de la Unión Europea para restringir la libertad de establecimiento. Sin embargo, aunque sean adecuadas, no son suficientes para fundamentar la medida adoptada, pues no se aportaron en el proceso datos concretos que pongan de manifiesto la necesidad de dicha medida para promover el objetivo pretendido, por inexistencia de alternativas menos restrictivas del derecho afectado.</w:t>
      </w:r>
    </w:p>
    <w:p w:rsidR="005E26E4" w:rsidRDefault="005E26E4" w:rsidP="005E26E4">
      <w:pPr>
        <w:pStyle w:val="SntesisDescriptiva"/>
      </w:pPr>
    </w:p>
    <w:p w:rsidR="005E26E4" w:rsidRDefault="005E26E4" w:rsidP="005E26E4">
      <w:pPr>
        <w:pStyle w:val="SntesisDescriptivaConSeparacion"/>
      </w:pPr>
      <w:r>
        <w:t>La Sentencia cuenta con un Voto particular discrepante suscrito por dos Magistrados.</w:t>
      </w:r>
    </w:p>
    <w:bookmarkStart w:id="36" w:name="SENTENCIA_2016_158"/>
    <w:p w:rsidR="005E26E4" w:rsidRDefault="005E26E4" w:rsidP="005E26E4">
      <w:pPr>
        <w:pStyle w:val="TextoNormalNegrita"/>
      </w:pPr>
      <w:r>
        <w:fldChar w:fldCharType="begin"/>
      </w:r>
      <w:r>
        <w:instrText xml:space="preserve"> HYPERLINK "http://hj.tribunalconstitucional.es/es/Resolucion/Show/25092" \o "Ver resolución" </w:instrText>
      </w:r>
      <w:r>
        <w:fldChar w:fldCharType="separate"/>
      </w:r>
      <w:r>
        <w:t>• Pleno. SENTENCIA 158/2016, de 22 de septiembre de 2016</w:t>
      </w:r>
      <w:r>
        <w:fldChar w:fldCharType="end"/>
      </w:r>
      <w:bookmarkEnd w:id="36"/>
    </w:p>
    <w:p w:rsidR="005E26E4" w:rsidRDefault="005E26E4" w:rsidP="005E26E4">
      <w:pPr>
        <w:pStyle w:val="TextoNormalSinNegrita"/>
      </w:pPr>
      <w:r>
        <w:t xml:space="preserve"> </w:t>
      </w:r>
      <w:r>
        <w:t xml:space="preserve"> </w:t>
      </w:r>
      <w:r>
        <w:t xml:space="preserve"> </w:t>
      </w:r>
      <w:r>
        <w:t> Recurso de inconstitucionalidad 2165-2016.</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el artículo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legislación laboral, ordenación general de la economía y función pública: nulidad del precepto legal que fija la duración de la jornada laboral de los empleados públicos autonómicos (STC 99/2016).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 la Ley de las Cortes de Castilla-La Mancha 7/2015, de 2 de diciembre, que introdujo una jornada laboral del personal al servicio de la Administración de la Junta de Comunidades de Castilla-La Mancha, cualquiera que sea su régimen jurídico, de 35 horas semanales de promedio en cómputo anual.</w:t>
      </w:r>
    </w:p>
    <w:p w:rsidR="005E26E4" w:rsidRDefault="005E26E4" w:rsidP="005E26E4">
      <w:pPr>
        <w:pStyle w:val="SntesisDescriptiva"/>
      </w:pPr>
    </w:p>
    <w:p w:rsidR="005E26E4" w:rsidRDefault="005E26E4" w:rsidP="005E26E4">
      <w:pPr>
        <w:pStyle w:val="SntesisDescriptiva"/>
      </w:pPr>
      <w:r>
        <w:lastRenderedPageBreak/>
        <w:t>Se estima el recurso y se declara la inconstitucionalidad y nulidad del precepto impugnado. La Sentencia reitera la doctrina sentada por la STC 99/2016, de 25 de mayo, que consideró que la disposición de la Ley 2/2012 que impuso una jornada general de trabajo mínimo para todo el personal del sector público era un ejercicio legítimo de competencias estatales. Dado que la citada norma estatal establece una jornada de 37 horas y media de promedio en cómputo anual, la norma autonómica no puede fijar una jornada inferior de 35 horas, a pesar de que Castilla-La Mancha ostente la competencia exclusiva para organizar sus propios servicios.</w:t>
      </w:r>
    </w:p>
    <w:p w:rsidR="005E26E4" w:rsidRDefault="005E26E4" w:rsidP="005E26E4">
      <w:pPr>
        <w:pStyle w:val="SntesisDescriptiva"/>
      </w:pPr>
    </w:p>
    <w:p w:rsidR="005E26E4" w:rsidRDefault="005E26E4" w:rsidP="005E26E4">
      <w:pPr>
        <w:pStyle w:val="SntesisDescriptivaConSeparacion"/>
      </w:pPr>
      <w:r>
        <w:t>La Sentencia cuenta con un Voto particular discrepante.</w:t>
      </w:r>
    </w:p>
    <w:bookmarkStart w:id="37" w:name="SENTENCIA_2016_159"/>
    <w:p w:rsidR="005E26E4" w:rsidRDefault="005E26E4" w:rsidP="005E26E4">
      <w:pPr>
        <w:pStyle w:val="TextoNormalNegrita"/>
      </w:pPr>
      <w:r>
        <w:fldChar w:fldCharType="begin"/>
      </w:r>
      <w:r>
        <w:instrText xml:space="preserve"> HYPERLINK "http://hj.tribunalconstitucional.es/es/Resolucion/Show/25098" \o "Ver resolución" </w:instrText>
      </w:r>
      <w:r>
        <w:fldChar w:fldCharType="separate"/>
      </w:r>
      <w:r>
        <w:t>• Pleno. SENTENCIA 159/2016, de 22 de septiembre de 2016</w:t>
      </w:r>
      <w:r>
        <w:fldChar w:fldCharType="end"/>
      </w:r>
      <w:bookmarkEnd w:id="37"/>
    </w:p>
    <w:p w:rsidR="005E26E4" w:rsidRDefault="005E26E4" w:rsidP="005E26E4">
      <w:pPr>
        <w:pStyle w:val="TextoNormalSinNegrita"/>
      </w:pPr>
      <w:r>
        <w:t xml:space="preserve"> </w:t>
      </w:r>
      <w:r>
        <w:t xml:space="preserve"> </w:t>
      </w:r>
      <w:r>
        <w:t xml:space="preserve"> </w:t>
      </w:r>
      <w:r>
        <w:t> Recurso de inconstitucionalidad 2257-2016.</w:t>
      </w:r>
    </w:p>
    <w:p w:rsidR="005E26E4" w:rsidRDefault="005E26E4" w:rsidP="005E26E4">
      <w:pPr>
        <w:pStyle w:val="TextoNormalCentradoCursiva"/>
      </w:pPr>
      <w:r>
        <w:t xml:space="preserve"> </w:t>
      </w:r>
      <w:r>
        <w:t xml:space="preserve"> </w:t>
      </w:r>
      <w:r>
        <w:t xml:space="preserve"> </w:t>
      </w:r>
      <w:r>
        <w:t> (BOE núm. 263, de 31 de octubre de 2016)</w:t>
      </w:r>
    </w:p>
    <w:p w:rsidR="005E26E4" w:rsidRDefault="005E26E4" w:rsidP="005E26E4">
      <w:pPr>
        <w:pStyle w:val="TextoNormalCentrado"/>
      </w:pPr>
      <w:r>
        <w:t xml:space="preserve"> </w:t>
      </w:r>
      <w:r>
        <w:t xml:space="preserve"> </w:t>
      </w:r>
      <w:r>
        <w:t xml:space="preserve"> </w:t>
      </w:r>
      <w:r>
        <w:t> ECLI:ES:TC:2016:159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diversos preceptos de la Ley del Parlamento de Cataluña 17/2015, de 21 de julio, de igualdad efectiva entre mujeres y hombres.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legislación laboral: nulidad de los preceptos legales autonómicos relativos a la prevención del acoso sexual en las empresas, planes de igualdad en las empresas, responsables sindicales de igualdad, presencia de mujeres y hombres en la negociación colectiva, incorporación de la perspectiva de género en los expedientes de regulación de empleo y prevención de riesgos laborales.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del Parlamento de Cataluña 17/2015, de 21 de julio, de igualdad efectiva entre mujeres y hombres, que regulan las políticas de género en las relaciones laborales.</w:t>
      </w:r>
    </w:p>
    <w:p w:rsidR="005E26E4" w:rsidRDefault="005E26E4" w:rsidP="005E26E4">
      <w:pPr>
        <w:pStyle w:val="SntesisDescriptiva"/>
      </w:pPr>
    </w:p>
    <w:p w:rsidR="005E26E4" w:rsidRDefault="005E26E4" w:rsidP="005E26E4">
      <w:pPr>
        <w:pStyle w:val="SntesisDescriptiva"/>
      </w:pPr>
      <w:r>
        <w:t>Se estima parcialmente el recurso. Por un lado, se declara que la Comunidad Autónoma invade la competencia estatal sobre legislación laboral al establecer: a) medidas de prevención del acoso sexual y del acoso por razón de sexo en el trabajo; b) la obligación de negociar planes de igualdad en determinadas empresas; c) la creación y funciones del responsable sindical de igualdad; d) la presencia de mujeres y hombres en los órganos de negociación colectiva; e) la obligación de incorporar la perspectiva de género en los expedientes de regulación de empleo y f) medidas de prevención de riesgos laborales. Estas previsiones, en la medida en que introducen una nueva regulación relacionada con las relaciones laborales, exceden de la mera ejecución de la legislación estatal que corresponde a las Comunidades Autónomas en materia laboral.</w:t>
      </w:r>
    </w:p>
    <w:p w:rsidR="005E26E4" w:rsidRDefault="005E26E4" w:rsidP="005E26E4">
      <w:pPr>
        <w:pStyle w:val="SntesisDescriptiva"/>
      </w:pPr>
    </w:p>
    <w:p w:rsidR="005E26E4" w:rsidRDefault="005E26E4" w:rsidP="005E26E4">
      <w:pPr>
        <w:pStyle w:val="SntesisDescriptivaConSeparacion"/>
      </w:pPr>
      <w:r>
        <w:lastRenderedPageBreak/>
        <w:t>Por otro, no se aprecia extralimitación competencial en relación con aquellos preceptos que promueven: a) planes de igualdad en las empresas; b) programas de apoyo a la formación sindical para la negociación colectiva con perspectiva de género y c) el respeto de la igualdad de género en los expedientes de regulación de empleo. Estas previsiones no invaden la competencia estatal en materia de legislación laboral, puesto que se limitan a fijar unas directrices y principios de actuación a los poderes públicos.   Tampoco invaden la competencia estatal los preceptos que regulan el régimen sancionador por infracciones administrativas en materia de igualdad de género, pues no establecen exclusivamente el régimen sancionador en materia laboral, sino el régimen sancionador que debe aplicarse con carácter general para garantizar la igualdad de género en las distintas materias reguladas en la ley.</w:t>
      </w:r>
    </w:p>
    <w:bookmarkStart w:id="38" w:name="SENTENCIA_2016_160"/>
    <w:p w:rsidR="005E26E4" w:rsidRDefault="005E26E4" w:rsidP="005E26E4">
      <w:pPr>
        <w:pStyle w:val="TextoNormalNegrita"/>
      </w:pPr>
      <w:r>
        <w:fldChar w:fldCharType="begin"/>
      </w:r>
      <w:r>
        <w:instrText xml:space="preserve"> HYPERLINK "http://hj.tribunalconstitucional.es/es/Resolucion/Show/25094" \o "Ver resolución" </w:instrText>
      </w:r>
      <w:r>
        <w:fldChar w:fldCharType="separate"/>
      </w:r>
      <w:r>
        <w:t>• Sala Primera. SENTENCIA 160/2016, de 3 de octubre de 2016</w:t>
      </w:r>
      <w:r>
        <w:fldChar w:fldCharType="end"/>
      </w:r>
      <w:bookmarkEnd w:id="38"/>
    </w:p>
    <w:p w:rsidR="005E26E4" w:rsidRDefault="005E26E4" w:rsidP="005E26E4">
      <w:pPr>
        <w:pStyle w:val="TextoNormalSinNegrita"/>
      </w:pPr>
      <w:r>
        <w:t xml:space="preserve"> </w:t>
      </w:r>
      <w:r>
        <w:t xml:space="preserve"> </w:t>
      </w:r>
      <w:r>
        <w:t xml:space="preserve"> </w:t>
      </w:r>
      <w:r>
        <w:t> Cuestión de inconstitucionalidad 3642-2013.</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Sección Sexta de la Sala de lo Social del Tribunal Superior de Justicia de Madrid, en relación con los artículos 2.2 y 6 del Real Decreto-ley 20/2012, de 13 de julio, de medidas para garantizar la estabilidad presupuestaria y de fomento de la competitividad.</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 de irretroactividad de las normas restrictivas de derechos individuales: extinción, por pérdida de objeto, de la cuestión de inconstitucionalidad (STC 83/2015).</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La Sentencia declara la desaparición sobrevenida del objeto de la cuestión de inconstitucionalidad en la que se planteaba la recuperación de la paga extraordinaria de diciembre de 2012 para todo el personal del sector público, suprimida por el Real Decreto-ley 20/2012. De conformidad con la STC 83/2015, de 30 de abril, se señala que los trabajadores afectados, personal docente e investigador de las universidades públicas madrileñas, vieron satisfecha extraprocesalmente su pretensión, toda vez que recuperaron la parte proporcional de la paga extraordinaria reclamada, en virtud de las Leyes de presupuestos generales del Estado y de la Comunidad Autónoma de Madrid para 2015 y 2016.</w:t>
      </w:r>
    </w:p>
    <w:bookmarkStart w:id="39" w:name="SENTENCIA_2016_161"/>
    <w:p w:rsidR="005E26E4" w:rsidRDefault="005E26E4" w:rsidP="005E26E4">
      <w:pPr>
        <w:pStyle w:val="TextoNormalNegrita"/>
      </w:pPr>
      <w:r>
        <w:fldChar w:fldCharType="begin"/>
      </w:r>
      <w:r>
        <w:instrText xml:space="preserve"> HYPERLINK "http://hj.tribunalconstitucional.es/es/Resolucion/Show/25095" \o "Ver resolución" </w:instrText>
      </w:r>
      <w:r>
        <w:fldChar w:fldCharType="separate"/>
      </w:r>
      <w:r>
        <w:t>• Sala Segunda. SENTENCIA 161/2016, de 3 de octubre de 2016</w:t>
      </w:r>
      <w:r>
        <w:fldChar w:fldCharType="end"/>
      </w:r>
      <w:bookmarkEnd w:id="39"/>
    </w:p>
    <w:p w:rsidR="005E26E4" w:rsidRDefault="005E26E4" w:rsidP="005E26E4">
      <w:pPr>
        <w:pStyle w:val="TextoNormalSinNegrita"/>
      </w:pPr>
      <w:r>
        <w:t xml:space="preserve"> </w:t>
      </w:r>
      <w:r>
        <w:t xml:space="preserve"> </w:t>
      </w:r>
      <w:r>
        <w:t xml:space="preserve"> </w:t>
      </w:r>
      <w:r>
        <w:t> Recurso de amparo 6526-2013.</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ECLI:ES:TC:2016:161</w:t>
      </w:r>
    </w:p>
    <w:p w:rsidR="005E26E4" w:rsidRDefault="005E26E4" w:rsidP="005E26E4">
      <w:pPr>
        <w:pStyle w:val="TextoNormalCentrado"/>
      </w:pPr>
    </w:p>
    <w:p w:rsidR="005E26E4" w:rsidRDefault="005E26E4" w:rsidP="005E26E4">
      <w:pPr>
        <w:pStyle w:val="SntesisDescriptiva"/>
      </w:pPr>
      <w:r w:rsidRPr="005E26E4">
        <w:rPr>
          <w:rStyle w:val="SntesisDescriptivaTtulo"/>
        </w:rPr>
        <w:lastRenderedPageBreak/>
        <w:t xml:space="preserve">Síntesis Descriptiva: </w:t>
      </w:r>
      <w:r>
        <w:t>Promovido por don José Manuel Mosquera Castela en relación con la sanción impuesta por la comisión disciplinaria del centro penitenciario de Madrid IV (Navalcarnero) y las resoluciones del Juzgado de Vigilancia Penitenciaria que la confirmaron.</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presunción de inocencia: resolución sancionadora, dictada sin consideración de las pruebas de descargo propuestas por el interno, que valora indebidamente un testimonio de referencia.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que estaba cumpliendo condena en un centro penitenciario, fue sancionado por realizar llamadas telefónicas tras haber agotado su cupo usando el número de identificación de otros internos. Esta sanción fue recurrida y el Juzgado de Vigilancia Penitenciaria la confirmó, sin tomar en consideración las pruebas propuestas de contrario.</w:t>
      </w:r>
    </w:p>
    <w:p w:rsidR="005E26E4" w:rsidRDefault="005E26E4" w:rsidP="005E26E4">
      <w:pPr>
        <w:pStyle w:val="SntesisDescriptiva"/>
      </w:pPr>
    </w:p>
    <w:p w:rsidR="005E26E4" w:rsidRDefault="005E26E4" w:rsidP="005E26E4">
      <w:pPr>
        <w:pStyle w:val="SntesisDescriptiva"/>
      </w:pPr>
      <w:r>
        <w:t>Se otorga el amparo. La Sentencia declara que, pese a que los partes informativos de los funcionarios tienen un valor probatorio superior al de una denuncia, no se presume su veracidad absoluta, sino que es posible desvirtuarla con otras pruebas. Además, en este caso el parte no estaba suscrito por los funcionarios que decían haber presenciado los hechos sancionados, lo que lo convierte en un testimonio de referencia, que solo es admisible ante la imposibilidad real de que dichos funcionarios comparezcan, circunstancia que no concurre. De otra parte, el hecho de que el recurrente no haya tenido acceso al material probatorio de cargo viola la garantía de contradicción, pues impide que haya podido discutir su virtualidad acreditativa. Por ello, se declara vulnerado el derecho fundamental a la presunción de inocencia, así como la nulidad del acuerdo del centro penitenciario y de los autos que lo confirmaron.</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la posibilidad de aclarar o cambiar doctrina sobre el valor probatorio de los partes de los funcionarios de prisiones y de las garantías de los procedimientos disciplinarios penitenciarios.</w:t>
      </w:r>
    </w:p>
    <w:bookmarkStart w:id="40" w:name="SENTENCIA_2016_162"/>
    <w:p w:rsidR="005E26E4" w:rsidRDefault="005E26E4" w:rsidP="005E26E4">
      <w:pPr>
        <w:pStyle w:val="TextoNormalNegrita"/>
      </w:pPr>
      <w:r>
        <w:fldChar w:fldCharType="begin"/>
      </w:r>
      <w:r>
        <w:instrText xml:space="preserve"> HYPERLINK "http://hj.tribunalconstitucional.es/es/Resolucion/Show/25096" \o "Ver resolución" </w:instrText>
      </w:r>
      <w:r>
        <w:fldChar w:fldCharType="separate"/>
      </w:r>
      <w:r>
        <w:t>• Sala Primera. SENTENCIA 162/2016, de 3 de octubre de 2016</w:t>
      </w:r>
      <w:r>
        <w:fldChar w:fldCharType="end"/>
      </w:r>
      <w:bookmarkEnd w:id="40"/>
    </w:p>
    <w:p w:rsidR="005E26E4" w:rsidRDefault="005E26E4" w:rsidP="005E26E4">
      <w:pPr>
        <w:pStyle w:val="TextoNormalSinNegrita"/>
      </w:pPr>
      <w:r>
        <w:t xml:space="preserve"> </w:t>
      </w:r>
      <w:r>
        <w:t xml:space="preserve"> </w:t>
      </w:r>
      <w:r>
        <w:t xml:space="preserve"> </w:t>
      </w:r>
      <w:r>
        <w:t> Recurso de amparo 5281-2014.</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Tania María Chico Fernández respecto de la Sentencia de la Sala lo Contencioso-Administrativo del Tribunal Superior de Justicia del País Vasco que desestimó su impugnación de resolución del Ministerio de Justicia sobre derechos retributivos.</w:t>
      </w:r>
    </w:p>
    <w:p w:rsidR="005E26E4" w:rsidRDefault="005E26E4" w:rsidP="005E26E4">
      <w:pPr>
        <w:pStyle w:val="SntesisDescriptiva"/>
      </w:pPr>
    </w:p>
    <w:p w:rsidR="005E26E4" w:rsidRDefault="005E26E4" w:rsidP="005E26E4">
      <w:pPr>
        <w:pStyle w:val="SntesisAnaltica"/>
      </w:pPr>
      <w:r w:rsidRPr="005E26E4">
        <w:rPr>
          <w:rStyle w:val="SntesisAnalticaTtulo"/>
        </w:rPr>
        <w:lastRenderedPageBreak/>
        <w:t xml:space="preserve">Síntesis Analítica: </w:t>
      </w:r>
      <w:r>
        <w:t>Vulneración del derecho a no padecer discriminación por razón de sexo: resoluciones administrativas y judiciales que niegan derechos económicos y profesionales inherentes al nombramiento como Magistrada a quien no pudo tomar posesión de la plaza al disponer de licencia por riesgo de embarazo (STC 66/2014).</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En el transcurso de su licencia por embarazo de riesgo y posteriormente de maternidad, una Magistrada obtuvo dos nuevos destinos profesionales que conllevaban una mejora de sus retribuciones. Como consecuencia de ello, se agregó en su nómina un complemento de destino, que luego fue descontado por la Administración, por no tomar posesión del cargo durante el periodo de la licencia.</w:t>
      </w:r>
    </w:p>
    <w:p w:rsidR="005E26E4" w:rsidRDefault="005E26E4" w:rsidP="005E26E4">
      <w:pPr>
        <w:pStyle w:val="SntesisDescriptiva"/>
      </w:pPr>
    </w:p>
    <w:p w:rsidR="005E26E4" w:rsidRDefault="005E26E4" w:rsidP="005E26E4">
      <w:pPr>
        <w:pStyle w:val="SntesisDescriptiva"/>
      </w:pPr>
      <w:r>
        <w:t>Se otorga el amparo. En aplicación de la doctrina contenida en la STC 66/2014, de 5 de mayo, la Sentencia afirma que el principio de no discriminación por razón de sexo obliga a compensar las desventajas económicas y profesionales que puede provocar el embarazo. Por tanto, aquellas empleadas públicas que obtengan un determinado destino durante el respectivo permiso o licencia por embarazo de riesgo o de maternidad deben adquirir los derechos económicos y profesionales inherentes al nuevo nombramiento desde la fecha en que hubieran podido tomar posesión.</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permite aclarar y confirmar la doctrina sobre reconocimiento de derechos económicos y profesionales durante la licencia de maternidad y asimilada en relación con un amplio colectivo de funcionarias, como es el de Juezas y Magistradas.</w:t>
      </w:r>
    </w:p>
    <w:bookmarkStart w:id="41" w:name="SENTENCIA_2016_163"/>
    <w:p w:rsidR="005E26E4" w:rsidRDefault="005E26E4" w:rsidP="005E26E4">
      <w:pPr>
        <w:pStyle w:val="TextoNormalNegrita"/>
      </w:pPr>
      <w:r>
        <w:fldChar w:fldCharType="begin"/>
      </w:r>
      <w:r>
        <w:instrText xml:space="preserve"> HYPERLINK "http://hj.tribunalconstitucional.es/es/Resolucion/Show/25099" \o "Ver resolución" </w:instrText>
      </w:r>
      <w:r>
        <w:fldChar w:fldCharType="separate"/>
      </w:r>
      <w:r>
        <w:t>• Sala Segunda. SENTENCIA 163/2016, de 3 de octubre de 2016</w:t>
      </w:r>
      <w:r>
        <w:fldChar w:fldCharType="end"/>
      </w:r>
      <w:bookmarkEnd w:id="41"/>
    </w:p>
    <w:p w:rsidR="005E26E4" w:rsidRDefault="005E26E4" w:rsidP="005E26E4">
      <w:pPr>
        <w:pStyle w:val="TextoNormalSinNegrita"/>
      </w:pPr>
      <w:r>
        <w:t xml:space="preserve"> </w:t>
      </w:r>
      <w:r>
        <w:t xml:space="preserve"> </w:t>
      </w:r>
      <w:r>
        <w:t xml:space="preserve"> </w:t>
      </w:r>
      <w:r>
        <w:t> Recurso de amparo 3467-2015.</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Inmobiliaria Osuna, S.L.U., respecto de las resoluciones dictadas por un Juzgado de lo Contencioso-Administrativo de Málaga en proceso sobre liquidación de tasa por licencia urbanística de obras.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sin indefensión: inadmisión de recurso contencioso-administrativo por incumplimiento de la carga de aportar los documentos acreditativos de la satisfacción de los requisitos exigidos a las personas jurídicas para entablar acciones, incurriendo en error (STC 167/2014).</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sociedad mercantil recurrente en amparo interpuso recurso contencioso-administrativo contra una resolución del ayuntamiento de Málaga. Posteriormente el Juzgado de lo Contencioso-Administrativo inadmitió el recurso por sen</w:t>
      </w:r>
      <w:r>
        <w:lastRenderedPageBreak/>
        <w:t>tencia en un procedimiento abreviado. El motivo de la inadmisión fue el incumplimiento de un requisito procesal exigido a las personas jurídicas para entablar acciones: la aportación de documentos que acrediten representación, como los estatutos sociales.</w:t>
      </w:r>
    </w:p>
    <w:p w:rsidR="005E26E4" w:rsidRDefault="005E26E4" w:rsidP="005E26E4">
      <w:pPr>
        <w:pStyle w:val="SntesisDescriptiva"/>
      </w:pPr>
    </w:p>
    <w:p w:rsidR="005E26E4" w:rsidRDefault="005E26E4" w:rsidP="005E26E4">
      <w:pPr>
        <w:pStyle w:val="SntesisDescriptiva"/>
      </w:pPr>
      <w:r>
        <w:t>Se otorga el amparo. En aplicación de la doctrina constante citada en la STC 167/2014, de 22 de octubre, la Sentencia afirma que el derecho a la tutela judicial efectiva impide la clausura de un procedimiento por defectos procesales subsanables. En concreto, el juez adoptó una actitud pasiva, haciendo recaer la responsabilidad de inadmisión del recurso en la actora. Dicha actitud es aún más incompatible con el derecho a tutela judicial efectiva, pues el presunto defecto se produjo en un procedimiento abreviado, debiendo el juez oír al demandante y luego resolver sobre la cuestión relativa al óbice procesal. Sin embargo, la vista continuó para luego inadmitir el recurso, sin dar la oportunidad de subsanar los presuntos vicios procesales, lo que vulnera el derecho a tutela judicial efectiva.</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permite aclarar o cambiar su doctrina sobre subsanación de defectos formales en aquellos casos en que se trata de un procedimiento abreviado, caracterizado por la oralidad, la inmediación y el papel activo del juzgador.</w:t>
      </w:r>
    </w:p>
    <w:bookmarkStart w:id="42" w:name="SENTENCIA_2016_164"/>
    <w:p w:rsidR="005E26E4" w:rsidRDefault="005E26E4" w:rsidP="005E26E4">
      <w:pPr>
        <w:pStyle w:val="TextoNormalNegrita"/>
      </w:pPr>
      <w:r>
        <w:fldChar w:fldCharType="begin"/>
      </w:r>
      <w:r>
        <w:instrText xml:space="preserve"> HYPERLINK "http://hj.tribunalconstitucional.es/es/Resolucion/Show/25100" \o "Ver resolución" </w:instrText>
      </w:r>
      <w:r>
        <w:fldChar w:fldCharType="separate"/>
      </w:r>
      <w:r>
        <w:t>• Sala Segunda. SENTENCIA 164/2016, de 3 de octubre de 2016</w:t>
      </w:r>
      <w:r>
        <w:fldChar w:fldCharType="end"/>
      </w:r>
      <w:bookmarkEnd w:id="42"/>
    </w:p>
    <w:p w:rsidR="005E26E4" w:rsidRDefault="005E26E4" w:rsidP="005E26E4">
      <w:pPr>
        <w:pStyle w:val="TextoNormalSinNegrita"/>
      </w:pPr>
      <w:r>
        <w:t xml:space="preserve"> </w:t>
      </w:r>
      <w:r>
        <w:t xml:space="preserve"> </w:t>
      </w:r>
      <w:r>
        <w:t xml:space="preserve"> </w:t>
      </w:r>
      <w:r>
        <w:t> Cuestión de inconstitucionalidad 3178-2016.</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Sala de lo Social del Tribunal Supremo en relación con la disposición adicional primera de la Ley de la Asamblea de Madrid 4/2010, de 29 de junio, de medidas urgentes, por la que se modifica la Ley 9/2009, de 23 de diciembre, de presupuestos generales de la Comunidad de Madrid para 2010.</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nulidad del precepto legal autonómico que  no excepciona al personal laboral no directivo de las sociedades mercantiles públicas de la reducción salarial establecida en la legislación básica estatal (STC 219/2013).</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 xml:space="preserve">Se estima la cuestión de inconstitucionalidad planteada en relación con una disposición de la Ley de la Asamblea de Madrid 4/2010, de 29 de junio, de medidas urgentes, por la que se impone una reducción salarial al personal laboral no directivo de las sociedades mercantiles públicas de dicha Comunidad Autónoma. Reiterando la doctrina contenida en la STC 219/2013, de 19 de diciembre, la Sentencia resuelve que la norma estatal que exceptúa de la regla general de reducción salarial al personal laboral no directivo de las sociedades mercantiles públicas, es formal y materialmente básica, ya que asegura un trato homogéneo para este personal en la </w:t>
      </w:r>
      <w:r>
        <w:lastRenderedPageBreak/>
        <w:t>aplicación de las medidas de contención de gasto público. Por tanto, se declara que la disposición cuestionada es inconstitucional y nula, pues al aplicar la reducción salarial a todo el personal laboral, sin excluir al personal no directivo de las sociedades mercantiles autonómicas, ha contradicho la legislación básica estatal y esta contradicción no puede ser salvada por vía interpretativa.</w:t>
      </w:r>
    </w:p>
    <w:bookmarkStart w:id="43" w:name="SENTENCIA_2016_165"/>
    <w:p w:rsidR="005E26E4" w:rsidRDefault="005E26E4" w:rsidP="005E26E4">
      <w:pPr>
        <w:pStyle w:val="TextoNormalNegrita"/>
      </w:pPr>
      <w:r>
        <w:fldChar w:fldCharType="begin"/>
      </w:r>
      <w:r>
        <w:instrText xml:space="preserve"> HYPERLINK "http://hj.tribunalconstitucional.es/es/Resolucion/Show/25106" \o "Ver resolución" </w:instrText>
      </w:r>
      <w:r>
        <w:fldChar w:fldCharType="separate"/>
      </w:r>
      <w:r>
        <w:t>• Pleno. SENTENCIA 165/2016, de 6 de octubre de 2016</w:t>
      </w:r>
      <w:r>
        <w:fldChar w:fldCharType="end"/>
      </w:r>
      <w:bookmarkEnd w:id="43"/>
    </w:p>
    <w:p w:rsidR="005E26E4" w:rsidRDefault="005E26E4" w:rsidP="005E26E4">
      <w:pPr>
        <w:pStyle w:val="TextoNormalSinNegrita"/>
      </w:pPr>
      <w:r>
        <w:t xml:space="preserve"> </w:t>
      </w:r>
      <w:r>
        <w:t xml:space="preserve"> </w:t>
      </w:r>
      <w:r>
        <w:t xml:space="preserve"> </w:t>
      </w:r>
      <w:r>
        <w:t> Recurso de inconstitucionalidad 1870-2011.</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Aragón respecto de diversos preceptos de la Ley 40/2010, de 29 de diciembre, de almacenamiento geológico de dióxido de carbono.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medio ambiente y minas: constitucionalidad de los preceptos legales que reservan a la Administración del Estado la concesión de almacenamiento.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40/2010, de 29 de diciembre, de almacenamiento geológico de dióxido de carbono. Los preceptos impugnados atribuyen al Estado el otorgamiento de las concesiones de almacenamiento, aparte de un conjunto de facultades administrativas vinculadas a la concesión, como su modificación, prórroga y revocación, entre otras.</w:t>
      </w:r>
    </w:p>
    <w:p w:rsidR="005E26E4" w:rsidRDefault="005E26E4" w:rsidP="005E26E4">
      <w:pPr>
        <w:pStyle w:val="SntesisDescriptiva"/>
      </w:pPr>
    </w:p>
    <w:p w:rsidR="005E26E4" w:rsidRDefault="005E26E4" w:rsidP="005E26E4">
      <w:pPr>
        <w:pStyle w:val="SntesisDescriptiva"/>
      </w:pPr>
      <w:r>
        <w:t>Se desestima el recurso. La Sentencia declara que el título competencial preferente para enjuiciar el encaje constitucional de la Ley 40/2010 es el concerniente al régimen minero, que habilita al Estado para dictar la legislación básica. Los preceptos controvertidos, sin embargo, han optado por la gestión centralizada de las concesiones de almacenamiento, sustrayendo a las Comunidades Autónomas las competencias ejecutivas. Ello se justifica en la necesidad de un tratamiento unitario que atienda a los riesgos colectivos que entraña esta nueva tecnología de almacenamiento y a la dimensión supraterritorial del fenómeno regulado, concretamente en lo relativo a las redes de transporte e instalaciones de captura. Resulta constitucional, en consecuencia, que en esta materia las bases alcancen una intensidad tal que supongan la reserva a la Administración estatal de las concesiones para el almacenamiento de dióxido de carbono y las facultades ejecutivas inherentes a esa potestad.</w:t>
      </w:r>
    </w:p>
    <w:p w:rsidR="005E26E4" w:rsidRDefault="005E26E4" w:rsidP="005E26E4">
      <w:pPr>
        <w:pStyle w:val="SntesisDescriptiva"/>
      </w:pPr>
    </w:p>
    <w:p w:rsidR="005E26E4" w:rsidRDefault="005E26E4" w:rsidP="005E26E4">
      <w:pPr>
        <w:pStyle w:val="SntesisDescriptiva"/>
      </w:pPr>
      <w:r>
        <w:t>Asimismo, la Sentencia asevera que no es inconstitucional otorgar al Estado competencias como la adaptación de autorizaciones preexistentes para el reconocimiento de estructuras subterráneas para utilizarlas como almacenes o las potestades relativas al acceso de los usuarios potenciales a las redes de transporte y a los lugares de almacenamiento, por cuanto se trata de atribuciones instrumentales de la compe</w:t>
      </w:r>
      <w:r>
        <w:lastRenderedPageBreak/>
        <w:t>tencia principal. Es igualmente constitucional que se asigne a la Administración estatal la resolución de conflictos en caso de concurrencia de derechos: cuando confluyen competencias estatales y autonómicas sobre un mismo espacio físico, la decisión final, si la cooperación es insuficiente, ha de corresponder al titular de la competencia prevalente, en este caso el Estado. Por otra parte, no vulnera el orden constitucional de competencias la exigencia de un informe o declaración de impacto ambiental por parte del Ministerio de Medio Ambiente, pese a las competencias medioambientales de la Comunidad Autónoma, porque el Estado debe velar por la protección del medio ambiente en el ejercicio de sus competencias. Por último, la Sentencia considera que las diversas remisiones al reglamento que realiza la Ley 40/2010 se ajustan al concepto de bases, que excepcionalmente pueden contenerse en normas reglamentarias, siempre que guarden conexión con las normas legales que establezcan las bases y que la remisión esté justificada por razón de la materia. En el presente supuesto, la finalidad de la colaboración reglamentaria consiste en regular aspectos técnicos o de detalle (por ejemplo, el régimen específico de retribuciones para las diferentes redes de transporte y almacenamiento que se instalen) propios de un reglamento.</w:t>
      </w:r>
    </w:p>
    <w:p w:rsidR="005E26E4" w:rsidRDefault="005E26E4" w:rsidP="005E26E4">
      <w:pPr>
        <w:pStyle w:val="SntesisDescriptiva"/>
      </w:pPr>
    </w:p>
    <w:p w:rsidR="005E26E4" w:rsidRDefault="005E26E4" w:rsidP="005E26E4">
      <w:pPr>
        <w:pStyle w:val="SntesisDescriptivaConSeparacion"/>
      </w:pPr>
      <w:r>
        <w:t>La Sentencia cuenta con un Voto particular discrepante suscrito por dos Magistrados.</w:t>
      </w:r>
    </w:p>
    <w:bookmarkStart w:id="44" w:name="SENTENCIA_2016_166"/>
    <w:p w:rsidR="005E26E4" w:rsidRDefault="005E26E4" w:rsidP="005E26E4">
      <w:pPr>
        <w:pStyle w:val="TextoNormalNegrita"/>
      </w:pPr>
      <w:r>
        <w:fldChar w:fldCharType="begin"/>
      </w:r>
      <w:r>
        <w:instrText xml:space="preserve"> HYPERLINK "http://hj.tribunalconstitucional.es/es/Resolucion/Show/25103" \o "Ver resolución" </w:instrText>
      </w:r>
      <w:r>
        <w:fldChar w:fldCharType="separate"/>
      </w:r>
      <w:r>
        <w:t>• Pleno. SENTENCIA 166/2016, de 6 de octubre de 2016</w:t>
      </w:r>
      <w:r>
        <w:fldChar w:fldCharType="end"/>
      </w:r>
      <w:bookmarkEnd w:id="44"/>
    </w:p>
    <w:p w:rsidR="005E26E4" w:rsidRDefault="005E26E4" w:rsidP="005E26E4">
      <w:pPr>
        <w:pStyle w:val="TextoNormalSinNegrita"/>
      </w:pPr>
      <w:r>
        <w:t xml:space="preserve"> </w:t>
      </w:r>
      <w:r>
        <w:t xml:space="preserve"> </w:t>
      </w:r>
      <w:r>
        <w:t xml:space="preserve"> </w:t>
      </w:r>
      <w:r>
        <w:t> Recurso de amparo 5886-2012.</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la entidad Hércules Club de Fútbol, Sociedad Anónima Deportiva, respecto de las resoluciones dictadas por un Juzgado de lo Social de Alicante y el Tribunal Superior de Justicia de la Comunidad Valenciana en proceso por despido.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 la tutela judicial efectiva (acceso al recurso): inadmisión de recurso de suplicación fundada en el incumplimiento del requisito de consignación de la cantidad objeto de condena.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En un proceso laboral se declaró la improcedencia del despido de varios trabajadores del Hércules Club de Fútbol, que se encontraba en situación de concurso, y se ordenó el pago de los salarios y de la correspondiente indemnización. La entidad deportiva, ahora recurrente en amparo, interpuso recurso de suplicación sin consignar la cantidad objeto de condena, por lo que fue inadmitido.</w:t>
      </w:r>
    </w:p>
    <w:p w:rsidR="005E26E4" w:rsidRDefault="005E26E4" w:rsidP="005E26E4">
      <w:pPr>
        <w:pStyle w:val="SntesisDescriptiva"/>
      </w:pPr>
    </w:p>
    <w:p w:rsidR="005E26E4" w:rsidRDefault="005E26E4" w:rsidP="005E26E4">
      <w:pPr>
        <w:pStyle w:val="SntesisDescriptiva"/>
      </w:pPr>
      <w:r>
        <w:t xml:space="preserve">Se desestima el recurso de amparo. La Sentencia declara que no existe una norma expresa que exima a las empresas en concurso de consignar la cuantía a la que ha sido condenada como requisito para interponer un recurso de suplicación. Si bien se permiten garantías alternativas a la consignación a efectos de asegurar la eventual </w:t>
      </w:r>
      <w:r>
        <w:lastRenderedPageBreak/>
        <w:t>ejecución de la condena, en este caso ninguna alternativa ha sido propuesta, pues no basta a estos efectos con la certificación de los administradores concursales sobre la difícil situación económica de la entidad. En consecuencia, se declara respetado el derecho a la tutela judicial efectiva, en su vertiente de acceso al recurso, lo que impide entrar a conocer del posible error patente de la sentencia recurrida.</w:t>
      </w:r>
    </w:p>
    <w:p w:rsidR="005E26E4" w:rsidRDefault="005E26E4" w:rsidP="005E26E4">
      <w:pPr>
        <w:pStyle w:val="SntesisDescriptiva"/>
      </w:pPr>
    </w:p>
    <w:p w:rsidR="005E26E4" w:rsidRDefault="005E26E4" w:rsidP="005E26E4">
      <w:pPr>
        <w:pStyle w:val="SntesisDescriptivaConSeparacion"/>
      </w:pPr>
      <w:r>
        <w:t>La especial trascendencia constitucional reside en la posibilidad de aclarar o perfilar la doctrina constitucional sobre la exigencia de consignación de empresas declaradas en concurso para poder recurrir en el orden social, así como en la relevancia que ello tiene en el contexto económico actual.</w:t>
      </w:r>
    </w:p>
    <w:bookmarkStart w:id="45" w:name="SENTENCIA_2016_167"/>
    <w:p w:rsidR="005E26E4" w:rsidRDefault="005E26E4" w:rsidP="005E26E4">
      <w:pPr>
        <w:pStyle w:val="TextoNormalNegrita"/>
      </w:pPr>
      <w:r>
        <w:fldChar w:fldCharType="begin"/>
      </w:r>
      <w:r>
        <w:instrText xml:space="preserve"> HYPERLINK "http://hj.tribunalconstitucional.es/es/Resolucion/Show/25107" \o "Ver resolución" </w:instrText>
      </w:r>
      <w:r>
        <w:fldChar w:fldCharType="separate"/>
      </w:r>
      <w:r>
        <w:t>• Pleno. SENTENCIA 167/2016, de 6 de octubre de 2016</w:t>
      </w:r>
      <w:r>
        <w:fldChar w:fldCharType="end"/>
      </w:r>
      <w:bookmarkEnd w:id="45"/>
    </w:p>
    <w:p w:rsidR="005E26E4" w:rsidRDefault="005E26E4" w:rsidP="005E26E4">
      <w:pPr>
        <w:pStyle w:val="TextoNormalSinNegrita"/>
      </w:pPr>
      <w:r>
        <w:t xml:space="preserve"> </w:t>
      </w:r>
      <w:r>
        <w:t xml:space="preserve"> </w:t>
      </w:r>
      <w:r>
        <w:t xml:space="preserve"> </w:t>
      </w:r>
      <w:r>
        <w:t> Cuestión de inconstitucionalidad 6599-2013.</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igualdad y de interdicción de la arbitrariedad: constitucionalidad del precepto legal que concreta la obligación de financiación por el sector eléctrico de planes de ahorro y eficiencia energética.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del Real Decreto-ley 14/2010, de 23 de diciembre, por el que se establecen medidas urgentes para la corrección del déficit tarifario del sector eléctrico, que establece la forma de financiación de los planes de ahorro y eficiencia energética de los años 2011, 2012 y 2013 y que obliga a aportar ciertas cuantías para cada año a once empresas productoras de electricidad del régimen ordinario de dicho sector, en función de un porcentaje asignado a cada una de ellas.</w:t>
      </w:r>
    </w:p>
    <w:p w:rsidR="005E26E4" w:rsidRDefault="005E26E4" w:rsidP="005E26E4">
      <w:pPr>
        <w:pStyle w:val="SntesisDescriptiva"/>
      </w:pPr>
    </w:p>
    <w:p w:rsidR="005E26E4" w:rsidRDefault="005E26E4" w:rsidP="005E26E4">
      <w:pPr>
        <w:pStyle w:val="SntesisDescriptivaConSeparacion"/>
      </w:pPr>
      <w:r>
        <w:t xml:space="preserve">Se desestima la cuestión. La Sentencia afirma que el legislador tiene un margen de configuración por el que puede articular soluciones para moderar los costes del sistema eléctrico. En consecuencia, el tratamiento diferenciado consistente en exigir una prestación patrimonial a determinadas empresas productoras de energía eléctrica es acorde al principio de igualdad. Ello, porque no se está ante un término de comparación homogéneo respecto de las otras empresas eléctricas excluidas del mismo régimen, pues se dedican al transporte y distribución de energía eléctrica, lo que trae como consecuencia que estén sometidas a un régimen jurídico y económico diferentes. Asimismo, las empresas del régimen especial eléctrico no son comparables en términos de igualdad, porque tampoco se les aplica la misma normativa, teniendo entonces derechos y cargas distintas a las once empresas obligadas al importe. </w:t>
      </w:r>
      <w:r>
        <w:lastRenderedPageBreak/>
        <w:t>Del mismo modo es legítimo y razonable eximir a las empresas del régimen ordinario, que produzcan energías renovables, como también a las que tengan una escasa cuota de mercado. Por otro lado, la medida es proporcional a la finalidad perseguida, puesto que el porcentaje asignado a cada una de las once empresas se ha realizado en atención a su cuota de mercado, aplicando las debidas correcciones guiadas a equilibrar el sistema económico eléctrico.</w:t>
      </w:r>
    </w:p>
    <w:bookmarkStart w:id="46" w:name="SENTENCIA_2016_168"/>
    <w:p w:rsidR="005E26E4" w:rsidRDefault="005E26E4" w:rsidP="005E26E4">
      <w:pPr>
        <w:pStyle w:val="TextoNormalNegrita"/>
      </w:pPr>
      <w:r>
        <w:fldChar w:fldCharType="begin"/>
      </w:r>
      <w:r>
        <w:instrText xml:space="preserve"> HYPERLINK "http://hj.tribunalconstitucional.es/es/Resolucion/Show/25105" \o "Ver resolución" </w:instrText>
      </w:r>
      <w:r>
        <w:fldChar w:fldCharType="separate"/>
      </w:r>
      <w:r>
        <w:t>• Pleno. SENTENCIA 168/2016, de 6 de octubre de 2016</w:t>
      </w:r>
      <w:r>
        <w:fldChar w:fldCharType="end"/>
      </w:r>
      <w:bookmarkEnd w:id="46"/>
    </w:p>
    <w:p w:rsidR="005E26E4" w:rsidRDefault="005E26E4" w:rsidP="005E26E4">
      <w:pPr>
        <w:pStyle w:val="TextoNormalSinNegrita"/>
      </w:pPr>
      <w:r>
        <w:t xml:space="preserve"> </w:t>
      </w:r>
      <w:r>
        <w:t xml:space="preserve"> </w:t>
      </w:r>
      <w:r>
        <w:t xml:space="preserve"> </w:t>
      </w:r>
      <w:r>
        <w:t> Recurso de inconstitucionalidad 1995-2014.</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del Principado de Asturias en relación con diversos preceptos de la Ley 27/2013, de 27 de diciembre, de racionalización y sostenibilidad de la Administración local.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régimen local: pérdida parcial de objeto del recurso de inconstitucionalidad (SSTC 41/2016 y 111/2016), interpretación conforme de la disposición legal estatal que salva la organización comarcal estatutariamente prevista en la gestión de servicios supramunicipales.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27/2013, de 27 de diciembre, de racionalización y sostenibilidad de la Administración local, que  regulan, entre otras cuestiones, las organizaciones comarcales como ámbito de gestión supramunicipal, la configuración de entes inframunicipales, las competencias autonómicas sobre la prestación de servicios de salud, servicios sociales e inspección sanitaria y las potestades de coordinación de las diputaciones provinciales respecto de ciertos servicios municipales.</w:t>
      </w:r>
    </w:p>
    <w:p w:rsidR="005E26E4" w:rsidRDefault="005E26E4" w:rsidP="005E26E4">
      <w:pPr>
        <w:pStyle w:val="SntesisDescriptiva"/>
      </w:pPr>
    </w:p>
    <w:p w:rsidR="005E26E4" w:rsidRDefault="005E26E4" w:rsidP="005E26E4">
      <w:pPr>
        <w:pStyle w:val="SntesisDescriptivaConSeparacion"/>
      </w:pPr>
      <w:r>
        <w:t xml:space="preserve">Por remisión a la doctrina sentada en las SSTC 41/2016, de 3 de marzo, y 111/2016, de 9 de junio, se declara la pérdida sobrevenida de objeto del recurso en relación con la mayoría de los preceptos impugnados. En la parte subsistente, la Sentencia realiza una interpretación conforme a la Constitución de la disposición que establece que las previsiones de la reforma del régimen local deberán aplicarse respetando las organizaciones comarcales que hayan sido reconocidas expresamente en los Estatutos de Autonomía. El precepto debe ser interpretado como una cláusula de salvaguarda de las organizaciones comarcales estatutariamente reguladas y no como una restricción a la competencia autonómica para crear nuevas entidades locales. Por tanto, la disposición impugnada no supone negar aquellas organizaciones comarcales que, sin estar establecidas en los estatutos autonómicos, puedan eventualmente ser instauradas por cualquier Comunidad Autónoma al amparo de sus competencias. Finalmente, se desestima el recurso con relación al precepto que niega la personalidad jurídica a los entes de ámbito territorial inferior al municipio, pues no vulnera la norma del Estatuto de Asturias que reconoce dicho estatus a las parroquias rurales. </w:t>
      </w:r>
      <w:r>
        <w:lastRenderedPageBreak/>
        <w:t>Las previsiones estatutarias no pueden vincular al legislador estatal del régimen local ni comportar que las normas básicas en esta materia sean inaplicables en una Comunidad Autónoma en virtud del derecho local incluido en su Estatuto.</w:t>
      </w:r>
    </w:p>
    <w:bookmarkStart w:id="47" w:name="SENTENCIA_2016_169"/>
    <w:p w:rsidR="005E26E4" w:rsidRDefault="005E26E4" w:rsidP="005E26E4">
      <w:pPr>
        <w:pStyle w:val="TextoNormalNegrita"/>
      </w:pPr>
      <w:r>
        <w:fldChar w:fldCharType="begin"/>
      </w:r>
      <w:r>
        <w:instrText xml:space="preserve"> HYPERLINK "http://hj.tribunalconstitucional.es/es/Resolucion/Show/25101" \o "Ver resolución" </w:instrText>
      </w:r>
      <w:r>
        <w:fldChar w:fldCharType="separate"/>
      </w:r>
      <w:r>
        <w:t>• Pleno. SENTENCIA 169/2016, de 6 de octubre de 2016</w:t>
      </w:r>
      <w:r>
        <w:fldChar w:fldCharType="end"/>
      </w:r>
      <w:bookmarkEnd w:id="47"/>
    </w:p>
    <w:p w:rsidR="005E26E4" w:rsidRDefault="005E26E4" w:rsidP="005E26E4">
      <w:pPr>
        <w:pStyle w:val="TextoNormalSinNegrita"/>
      </w:pPr>
      <w:r>
        <w:t xml:space="preserve"> </w:t>
      </w:r>
      <w:r>
        <w:t xml:space="preserve"> </w:t>
      </w:r>
      <w:r>
        <w:t xml:space="preserve"> </w:t>
      </w:r>
      <w:r>
        <w:t> Recurso de inconstitucionalidad 3925-2015.</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ECLI:ES:TC:2016:169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más de cincuenta diputados del Grupo Parlamentario Socialista en el Congreso respecto del artículo 1.1 del Real Decreto-ley 7/2015, de 14 de mayo, por el que se conceden créditos extraordinarios y un suplemento de crédito por importe de 856.440.673,35 euros en el presupuesto del Ministerio de Defensa, para atender al pago de obligaciones correspondientes a programas especiales de armamento y a la realización de otras actuaciones del Departamento.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a los decretos-leyes: ausencia del presupuesto habilitante necesario para la concesión urgente de un crédito extraordinario en el presupuesto del Ministerio de Defensa (STC 126/2016).</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Se enjuicia la constitucionalidad de un precepto del Real Decreto-ley 7/2015, de 14 de mayo, que autorizaba un crédito extraordinario al presupuesto del Ministerio de Defensa para atender al pago de obligaciones correspondientes a programas especiales de armamento. En aplicación de la doctrina contenida en la STC 126/2016, de 7 de julio, la Sentencia considera que no concurren los presupuestos habilitantes del decreto-ley. El crédito extraordinario no trataba de dar cobertura a necesidades imprevistas, sino proceder al pago de compromisos contraídos en ejercicios anteriores, habiéndose convertido en una práctica habitual recurrir al decreto-ley para realizar pagos de programas especiales de armamento. No se ha justificado, además, la extraordinaria y urgente necesidad, ya que el mero pago de obligaciones contractuales del Estado no es un argumento válido. Por ello, se declara la nulidad del precepto impugnado, dejando a salvo situaciones sobre las que haya recaído sentencia o resolución administrativa firmes.</w:t>
      </w:r>
    </w:p>
    <w:bookmarkStart w:id="48" w:name="SENTENCIA_2016_170"/>
    <w:p w:rsidR="005E26E4" w:rsidRDefault="005E26E4" w:rsidP="005E26E4">
      <w:pPr>
        <w:pStyle w:val="TextoNormalNegrita"/>
      </w:pPr>
      <w:r>
        <w:fldChar w:fldCharType="begin"/>
      </w:r>
      <w:r>
        <w:instrText xml:space="preserve"> HYPERLINK "http://hj.tribunalconstitucional.es/es/Resolucion/Show/25102" \o "Ver resolución" </w:instrText>
      </w:r>
      <w:r>
        <w:fldChar w:fldCharType="separate"/>
      </w:r>
      <w:r>
        <w:t>• Pleno. SENTENCIA 170/2016, de 6 de octubre de 2016</w:t>
      </w:r>
      <w:r>
        <w:fldChar w:fldCharType="end"/>
      </w:r>
      <w:bookmarkEnd w:id="48"/>
    </w:p>
    <w:p w:rsidR="005E26E4" w:rsidRDefault="005E26E4" w:rsidP="005E26E4">
      <w:pPr>
        <w:pStyle w:val="TextoNormalSinNegrita"/>
      </w:pPr>
      <w:r>
        <w:t xml:space="preserve"> </w:t>
      </w:r>
      <w:r>
        <w:t xml:space="preserve"> </w:t>
      </w:r>
      <w:r>
        <w:t xml:space="preserve"> </w:t>
      </w:r>
      <w:r>
        <w:t> Recurso de inconstitucionalidad 1624-2016.</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ECLI:ES:TC:2016:170</w:t>
      </w:r>
    </w:p>
    <w:p w:rsidR="005E26E4" w:rsidRDefault="005E26E4" w:rsidP="005E26E4">
      <w:pPr>
        <w:pStyle w:val="TextoNormalCentrado"/>
      </w:pPr>
    </w:p>
    <w:p w:rsidR="005E26E4" w:rsidRDefault="005E26E4" w:rsidP="005E26E4">
      <w:pPr>
        <w:pStyle w:val="SntesisDescriptiva"/>
      </w:pPr>
      <w:r w:rsidRPr="005E26E4">
        <w:rPr>
          <w:rStyle w:val="SntesisDescriptivaTtulo"/>
        </w:rPr>
        <w:lastRenderedPageBreak/>
        <w:t xml:space="preserve">Síntesis Descriptiva: </w:t>
      </w:r>
      <w:r>
        <w:t>Interpuesto por más de cincuenta diputados del Grupo Parlamentario Podemos-En Comú Podem-En Marea en el Congreso de los Diputados respecto de la disposición adicional de la Ley 4/2015, de 18 de diciembre, de modificación de la Ley 9/2001, de 17 de julio, del suelo de la Comunidad de Madrid.</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interdicción de la arbitrariedad y exclusividad jurisdiccional, derecho a la tutela judicial efectiva: constitucionalidad del precepto legal autonómico que establece un límite de tres alturas a los edificios de nueva construcción.</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una disposición de la Ley 4/2015, de 18 de diciembre, de modificación de la Ley del suelo de la Comunidad de Madrid, que establece la inaplicación de la limitación de tres alturas de los edificios —derogada por esa misma Ley 4/2015— a determinadas situaciones jurídicas pendientes a fin de facilitar la implantación de un nuevo modelo urbanístico.</w:t>
      </w:r>
    </w:p>
    <w:p w:rsidR="005E26E4" w:rsidRDefault="005E26E4" w:rsidP="005E26E4">
      <w:pPr>
        <w:pStyle w:val="SntesisDescriptiva"/>
      </w:pPr>
    </w:p>
    <w:p w:rsidR="005E26E4" w:rsidRDefault="005E26E4" w:rsidP="005E26E4">
      <w:pPr>
        <w:pStyle w:val="SntesisDescriptivaConSeparacion"/>
      </w:pPr>
      <w:r>
        <w:t>Se desestima el recurso. La Sentencia rechaza que la disposición impugnada incurra en alguno de los supuestos de ley singular identificados por la doctrina constitucional. En primer lugar, no es una ley autoaplicativa, toda vez que se refiere a situaciones iniciadas pero no consumadas, requeridas de nuevos actos administrativos (instrumentos urbanísticos y sus modificaciones o revisiones). En segundo lugar, tampoco se trata de una ley de destinatario único, ya que se dirige a todo el planeamiento urbanístico, sin que la identidad de los destinatarios haya sido el factor determinante de esta regulación, y se descarta igualmente que atienda a un supuesto de hecho concreto: no busca resolver problemas relativos a concretas operaciones urbanísticas. Finalmente, se afirma que la disposición no es una norma interpretativa que pretenda imponer una interpretación al poder judicial, apreciándose que tiene un contenido innovador, consistente en la derogación de la limitación de las tres alturas y en el establecimiento de una regulación transitoria.</w:t>
      </w:r>
    </w:p>
    <w:bookmarkStart w:id="49" w:name="SENTENCIA_2016_171"/>
    <w:p w:rsidR="005E26E4" w:rsidRDefault="005E26E4" w:rsidP="005E26E4">
      <w:pPr>
        <w:pStyle w:val="TextoNormalNegrita"/>
      </w:pPr>
      <w:r>
        <w:fldChar w:fldCharType="begin"/>
      </w:r>
      <w:r>
        <w:instrText xml:space="preserve"> HYPERLINK "http://hj.tribunalconstitucional.es/es/Resolucion/Show/25104" \o "Ver resolución" </w:instrText>
      </w:r>
      <w:r>
        <w:fldChar w:fldCharType="separate"/>
      </w:r>
      <w:r>
        <w:t>• Pleno. SENTENCIA 171/2016, de 6 de octubre de 2016</w:t>
      </w:r>
      <w:r>
        <w:fldChar w:fldCharType="end"/>
      </w:r>
      <w:bookmarkEnd w:id="49"/>
    </w:p>
    <w:p w:rsidR="005E26E4" w:rsidRDefault="005E26E4" w:rsidP="005E26E4">
      <w:pPr>
        <w:pStyle w:val="TextoNormalSinNegrita"/>
      </w:pPr>
      <w:r>
        <w:t xml:space="preserve"> </w:t>
      </w:r>
      <w:r>
        <w:t xml:space="preserve"> </w:t>
      </w:r>
      <w:r>
        <w:t xml:space="preserve"> </w:t>
      </w:r>
      <w:r>
        <w:t> Conflicto positivo de competencia 2761-2016.</w:t>
      </w:r>
    </w:p>
    <w:p w:rsidR="005E26E4" w:rsidRDefault="005E26E4" w:rsidP="005E26E4">
      <w:pPr>
        <w:pStyle w:val="TextoNormalCentradoCursiva"/>
      </w:pPr>
      <w:r>
        <w:t xml:space="preserve"> </w:t>
      </w:r>
      <w:r>
        <w:t xml:space="preserve"> </w:t>
      </w:r>
      <w:r>
        <w:t xml:space="preserve"> </w:t>
      </w:r>
      <w:r>
        <w:t> (BOE núm. 276, de 15 de noviembre de 2016)</w:t>
      </w:r>
    </w:p>
    <w:p w:rsidR="005E26E4" w:rsidRDefault="005E26E4" w:rsidP="005E26E4">
      <w:pPr>
        <w:pStyle w:val="TextoNormalCentrado"/>
      </w:pPr>
      <w:r>
        <w:t xml:space="preserve"> </w:t>
      </w:r>
      <w:r>
        <w:t xml:space="preserve"> </w:t>
      </w:r>
      <w:r>
        <w:t xml:space="preserve"> </w:t>
      </w:r>
      <w:r>
        <w:t> ECLI:ES:TC:2016:171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Planteado por el Gobierno de la Generalitat de Cataluña en relación con diversos preceptos del Real Decreto 56/2016, de 12 de febrero, por el que se transpone la Directiva 2012/27/UE, del Parlamento Europeo y del Consejo, de 25 de octubre de 2012, relativa a la eficiencia energética, en lo referente a las auditorías energéticas, acreditación de proveedores de servicios y auditores energéticos y promoción de la eficiencia del suministro de energía.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 xml:space="preserve">Competencias sobre ordenación general de la economía, medio ambiente y energía: interpretación conforme de los preceptos reglamentarios </w:t>
      </w:r>
      <w:r>
        <w:lastRenderedPageBreak/>
        <w:t>que atribuyen competencias a la Administración del Estado en función de la potencia de instalaciones térmicas de generación de electricidad (STC 32/2016).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plantea un conflicto positivo de competencia en relación con diversos preceptos del Real Decreto 56/2016, de 12 de febrero, por el que se transpone la Directiva 2012/27/UE, del Parlamento Europeo y del Consejo, relativa a la eficiencia energética. Los preceptos impugnados regulan, entre otras cuestiones, la utilización de la cogeneración de alta eficiencia para el suministro de energía en los sistemas urbanos de calefacción y refrigeración y los procedimientos de autorización de instalaciones de energía eléctrica.</w:t>
      </w:r>
    </w:p>
    <w:p w:rsidR="005E26E4" w:rsidRDefault="005E26E4" w:rsidP="005E26E4">
      <w:pPr>
        <w:pStyle w:val="SntesisDescriptiva"/>
      </w:pPr>
    </w:p>
    <w:p w:rsidR="005E26E4" w:rsidRDefault="005E26E4" w:rsidP="005E26E4">
      <w:pPr>
        <w:pStyle w:val="SntesisDescriptiva"/>
      </w:pPr>
      <w:r>
        <w:t>En aplicación de la doctrina sentada en la STC 32/2016, de 18 de febrero, la Sentencia realiza una interpretación conforme a la Constitución de dos de las disposiciones impugnadas. Es constitucional el precepto que  reconoce al Estado la competencia para autorizar las instalaciones de generación de energía eléctrica en función de su potencia térmica total, en la medida en que la aplicación de este criterio técnico coincida materialmente con los criterios constitucionales del aprovechamiento y transporte intra o extracomunitario. Asimismo, es constitucional el precepto que atribuye al Estado la facultad de eximir a los peticionarios de nuevas instalaciones de realizar un análisis de los costos y beneficios de utilizar la cogeneración de alta eficiencia. Dado que dicho análisis se inserta como un trámite previo en el procedimiento de autorización de las instalaciones, debe entenderse que la competencia estatal es reconocida sólo respecto de aquellas instalaciones que, de acuerdo con los parámetros expuestos, corresponda al Estado autorizar.</w:t>
      </w:r>
    </w:p>
    <w:p w:rsidR="005E26E4" w:rsidRDefault="005E26E4" w:rsidP="005E26E4">
      <w:pPr>
        <w:pStyle w:val="SntesisDescriptiva"/>
      </w:pPr>
    </w:p>
    <w:p w:rsidR="005E26E4" w:rsidRDefault="005E26E4" w:rsidP="005E26E4">
      <w:pPr>
        <w:pStyle w:val="SntesisDescriptivaConSeparacion"/>
      </w:pPr>
      <w:r>
        <w:t>Se desestima el conflicto en todo lo demás. La Sentencia rechaza que el precepto que habilita al Estado a realizar, en todo el territorio nacional, una evaluación de los costos y beneficios de utilizar la cogeneración de alta eficiencia como fuente de suministro de energía vulnere el orden constitucional de distribución de competencias. El alcance supranacional de la actividad a realizar, así como la necesidad de coherencia y homogeneidad técnica, hacen inviable la descentralización de dicha actividad y justifican su coordinación por parte del Estado.</w:t>
      </w:r>
    </w:p>
    <w:bookmarkStart w:id="50" w:name="SENTENCIA_2016_172"/>
    <w:p w:rsidR="005E26E4" w:rsidRDefault="005E26E4" w:rsidP="005E26E4">
      <w:pPr>
        <w:pStyle w:val="TextoNormalNegrita"/>
      </w:pPr>
      <w:r>
        <w:fldChar w:fldCharType="begin"/>
      </w:r>
      <w:r>
        <w:instrText xml:space="preserve"> HYPERLINK "http://hj.tribunalconstitucional.es/es/Resolucion/Show/25133" \o "Ver resolución" </w:instrText>
      </w:r>
      <w:r>
        <w:fldChar w:fldCharType="separate"/>
      </w:r>
      <w:r>
        <w:t>• Sala Primera. SENTENCIA 172/2016, de 17 de octubre de 2016</w:t>
      </w:r>
      <w:r>
        <w:fldChar w:fldCharType="end"/>
      </w:r>
      <w:bookmarkEnd w:id="50"/>
    </w:p>
    <w:p w:rsidR="005E26E4" w:rsidRDefault="005E26E4" w:rsidP="005E26E4">
      <w:pPr>
        <w:pStyle w:val="TextoNormalSinNegrita"/>
      </w:pPr>
      <w:r>
        <w:t xml:space="preserve"> </w:t>
      </w:r>
      <w:r>
        <w:t xml:space="preserve"> </w:t>
      </w:r>
      <w:r>
        <w:t xml:space="preserve"> </w:t>
      </w:r>
      <w:r>
        <w:t> Recurso de amparo 299-2013.</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Francisco de Asís Serrano Castro en relación con la Sentencia de la Sala de lo Penal del Tribunal Supremo que le condenó por un delito de prevaricación judicial doloso.</w:t>
      </w:r>
    </w:p>
    <w:p w:rsidR="005E26E4" w:rsidRDefault="005E26E4" w:rsidP="005E26E4">
      <w:pPr>
        <w:pStyle w:val="SntesisDescriptiva"/>
      </w:pPr>
    </w:p>
    <w:p w:rsidR="005E26E4" w:rsidRDefault="005E26E4" w:rsidP="005E26E4">
      <w:pPr>
        <w:pStyle w:val="SntesisAnaltica"/>
      </w:pPr>
      <w:r w:rsidRPr="005E26E4">
        <w:rPr>
          <w:rStyle w:val="SntesisAnalticaTtulo"/>
        </w:rPr>
        <w:lastRenderedPageBreak/>
        <w:t xml:space="preserve">Síntesis Analítica: </w:t>
      </w:r>
      <w:r>
        <w:t>Vulneración de los derechos a la tutela judicial efectiva (acceso al recurso), a un proceso con todas las garantías y a la presunción de inocencia: condena impuesta en casación sin cumplirse los requisitos procesales exigibles y fundada en una nueva valoración de un elemento subjetivo del injusto.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Magistrado de un juzgado de primera instancia especializado en el conocimiento de los asuntos propios del derecho de familia, entró a conocer sobre la prolongación de la estancia vacacional de un menor con su padre, a petición de su abuelo, ampliando el periodo de vacaciones que ya había sido establecido por un juzgado de violencia sobre la mujer, que conocía del proceso de divorcio de sus progenitores. Esta medida fue adoptada sin dar traslado al Ministerio Fiscal ni audiencia a la contraparte. El ahora demandante fue condenado en instancia por el Tribunal Superior de Justicia de Andalucía por un delito de prevaricación culposa. En casación, fue condenado por un delito de prevaricación dolosa por el Tribunal Supremo.</w:t>
      </w:r>
    </w:p>
    <w:p w:rsidR="005E26E4" w:rsidRDefault="005E26E4" w:rsidP="005E26E4">
      <w:pPr>
        <w:pStyle w:val="SntesisDescriptiva"/>
      </w:pPr>
    </w:p>
    <w:p w:rsidR="005E26E4" w:rsidRDefault="005E26E4" w:rsidP="005E26E4">
      <w:pPr>
        <w:pStyle w:val="SntesisDescriptiva"/>
      </w:pPr>
      <w:r>
        <w:t>Se otorga el amparo. La Sentencia declara que hubo una formalización defectuosa del recurso de casación, pues la parte acusadora no citó el precepto del Código penal que contempla la prevaricación y esta omisión debería haber sido causa de inadmisión del recurso. Además, se afirma que se incumplió el requisito procesal de celebrar vista pública para valorar una prueba personal ─ el testimonio del encausado ─ cuando se trata de revisar la condena. Por ello, se declaran vulnerados el derecho fundamental a la tutela judicial efectiva, en su vertiente de acceso al recurso, y el derecho a un proceso con todas las garantías y a la presunción de inocencia, y se confirma la sentencia del Tribunal Superior de Justicia.</w:t>
      </w:r>
    </w:p>
    <w:p w:rsidR="005E26E4" w:rsidRDefault="005E26E4" w:rsidP="005E26E4">
      <w:pPr>
        <w:pStyle w:val="SntesisDescriptiva"/>
      </w:pPr>
    </w:p>
    <w:p w:rsidR="005E26E4" w:rsidRDefault="005E26E4" w:rsidP="005E26E4">
      <w:pPr>
        <w:pStyle w:val="SntesisDescriptiva"/>
      </w:pPr>
      <w:r>
        <w:t>La especial trascendencia constitucional del recurso de amparo reside en la manifiesta negativa del deber de acatamiento de la doctrina constitucional por parte de la Sala de lo Penal del Tribunal Supremo en relación con las condenas o agravaciones de penas en segunda instancia.</w:t>
      </w:r>
    </w:p>
    <w:p w:rsidR="005E26E4" w:rsidRDefault="005E26E4" w:rsidP="005E26E4">
      <w:pPr>
        <w:pStyle w:val="SntesisDescriptiva"/>
      </w:pPr>
    </w:p>
    <w:p w:rsidR="005E26E4" w:rsidRDefault="005E26E4" w:rsidP="005E26E4">
      <w:pPr>
        <w:pStyle w:val="SntesisDescriptivaConSeparacion"/>
      </w:pPr>
      <w:r>
        <w:t>La Sentencia cuenta con un Voto particular discrepante suscrito por dos Magistrados.</w:t>
      </w:r>
    </w:p>
    <w:bookmarkStart w:id="51" w:name="SENTENCIA_2016_173"/>
    <w:p w:rsidR="005E26E4" w:rsidRDefault="005E26E4" w:rsidP="005E26E4">
      <w:pPr>
        <w:pStyle w:val="TextoNormalNegrita"/>
      </w:pPr>
      <w:r>
        <w:fldChar w:fldCharType="begin"/>
      </w:r>
      <w:r>
        <w:instrText xml:space="preserve"> HYPERLINK "http://hj.tribunalconstitucional.es/es/Resolucion/Show/25126" \o "Ver resolución" </w:instrText>
      </w:r>
      <w:r>
        <w:fldChar w:fldCharType="separate"/>
      </w:r>
      <w:r>
        <w:t>• Sala Primera. SENTENCIA 173/2016, de 17 de octubre de 2016</w:t>
      </w:r>
      <w:r>
        <w:fldChar w:fldCharType="end"/>
      </w:r>
      <w:bookmarkEnd w:id="51"/>
    </w:p>
    <w:p w:rsidR="005E26E4" w:rsidRDefault="005E26E4" w:rsidP="005E26E4">
      <w:pPr>
        <w:pStyle w:val="TextoNormalSinNegrita"/>
      </w:pPr>
      <w:r>
        <w:t xml:space="preserve"> </w:t>
      </w:r>
      <w:r>
        <w:t xml:space="preserve"> </w:t>
      </w:r>
      <w:r>
        <w:t xml:space="preserve"> </w:t>
      </w:r>
      <w:r>
        <w:t> Recurso de amparo 3143-2013.</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Construcciones Zenón Sánchez Pérez, S.L., respecto de las resoluciones del Tribunal Superior de Justicia de Canarias y de un Juzgado de lo Social de Las Palmas de Gran Canarias teniendo por no anunciado recurso de suplicación en proceso por despido.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 la tutela judicial efectiva (acceso al recurso): inadmisión de recurso de suplicación fundada en el incumplimiento del requisito de consignación de la cantidad objeto de condena (STC 166/2016).</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Se desestima el recurso de amparo, en un proceso laboral por despido, interpuesto en relación con la inadmisión de un recurso de suplicación, debido a la falta de consignación de la cantidad adeudada. En aplicación de la doctrina sentada, entre otras, en la STC 166/2016, la Sentencia concluye que no se vulneró el derecho a la tutela judicial efectiva, en su vertiente de acceso al recurso.  Si bien el requisito de consignación puede ser sustituido por el aseguramiento mediante un aval emitido por una entidad de crédito (solidario, de duración indefinida y pagadero a primer requerimiento), solo para casos excepcionales la jurisprudencia ha admitido otros medios que garanticen la inmediata realización del ulterior derecho de crédito, una vez la sentencia de condena sea firme. En este caso, toda vez que la garantía, consistente en el otorgamiento de escritura de hipoteca inmobiliaria unilateral a favor del trabajador, presentada por la empresa se consideró insuficiente, la Sentencia no apreció la situación de excepcionalidad requerida por la precedente jurisprudencia.</w:t>
      </w:r>
    </w:p>
    <w:bookmarkStart w:id="52" w:name="SENTENCIA_2016_174"/>
    <w:p w:rsidR="005E26E4" w:rsidRDefault="005E26E4" w:rsidP="005E26E4">
      <w:pPr>
        <w:pStyle w:val="TextoNormalNegrita"/>
      </w:pPr>
      <w:r>
        <w:fldChar w:fldCharType="begin"/>
      </w:r>
      <w:r>
        <w:instrText xml:space="preserve"> HYPERLINK "http://hj.tribunalconstitucional.es/es/Resolucion/Show/25128" \o "Ver resolución" </w:instrText>
      </w:r>
      <w:r>
        <w:fldChar w:fldCharType="separate"/>
      </w:r>
      <w:r>
        <w:t>• Sala Segunda. SENTENCIA 174/2016, de 17 de octubre de 2016</w:t>
      </w:r>
      <w:r>
        <w:fldChar w:fldCharType="end"/>
      </w:r>
      <w:bookmarkEnd w:id="52"/>
    </w:p>
    <w:p w:rsidR="005E26E4" w:rsidRDefault="005E26E4" w:rsidP="005E26E4">
      <w:pPr>
        <w:pStyle w:val="TextoNormalSinNegrita"/>
      </w:pPr>
      <w:r>
        <w:t xml:space="preserve"> </w:t>
      </w:r>
      <w:r>
        <w:t xml:space="preserve"> </w:t>
      </w:r>
      <w:r>
        <w:t xml:space="preserve"> </w:t>
      </w:r>
      <w:r>
        <w:t> Cuestión de inconstitucionalidad 2919-2014.</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igualdad y de interdicción de la arbitrariedad: STC 167/2016 (constitucionalidad del precepto legal que concreta la obligación de financiación por el sector eléctrico de planes de ahorro y eficiencia energética).</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En aplicación de la doctrina contenida en la STC 167/2016, de 6 de octubre, se desestima la cuestión de inconstitucionalidad planteada en relación con un precepto del Real Decreto-ley 14/2010, de 23 de diciembre, por el que se establecen medidas urgentes para la corrección del déficit tarifario del sector eléctrico, que obliga a aportar ciertas cuantías a 11 empresas productoras de electricidad del régimen ordinario de dicho sector. La Sentencia concluye que esta medida no introduce una diferencia entre situaciones que se puedan calificar de homogéneas respecto de las otras empresas del sector eléctrico.</w:t>
      </w:r>
    </w:p>
    <w:bookmarkStart w:id="53" w:name="SENTENCIA_2016_175"/>
    <w:p w:rsidR="005E26E4" w:rsidRDefault="005E26E4" w:rsidP="005E26E4">
      <w:pPr>
        <w:pStyle w:val="TextoNormalNegrita"/>
      </w:pPr>
      <w:r>
        <w:lastRenderedPageBreak/>
        <w:fldChar w:fldCharType="begin"/>
      </w:r>
      <w:r>
        <w:instrText xml:space="preserve"> HYPERLINK "http://hj.tribunalconstitucional.es/es/Resolucion/Show/25127" \o "Ver resolución" </w:instrText>
      </w:r>
      <w:r>
        <w:fldChar w:fldCharType="separate"/>
      </w:r>
      <w:r>
        <w:t>• Sala Segunda. SENTENCIA 175/2016, de 17 de octubre de 2016</w:t>
      </w:r>
      <w:r>
        <w:fldChar w:fldCharType="end"/>
      </w:r>
      <w:bookmarkEnd w:id="53"/>
    </w:p>
    <w:p w:rsidR="005E26E4" w:rsidRDefault="005E26E4" w:rsidP="005E26E4">
      <w:pPr>
        <w:pStyle w:val="TextoNormalSinNegrita"/>
      </w:pPr>
      <w:r>
        <w:t xml:space="preserve"> </w:t>
      </w:r>
      <w:r>
        <w:t xml:space="preserve"> </w:t>
      </w:r>
      <w:r>
        <w:t xml:space="preserve"> </w:t>
      </w:r>
      <w:r>
        <w:t> Cuestión de inconstitucionalidad 6599-2015.</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Sala de lo Contencioso-Administrativo del Tribunal Superior de Justicia de Cataluña, en relación con el artículo 21.3 a) del Decreto-ley del Gobierno de la Generalitat de Cataluña 1/2009, de 22 de diciembre, de ordenación de los equipamientos comerciales.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procedimiento administrativo: inadmisión de la cuestión por inadecuada formulación del juicio de relevancia.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del precepto del Decreto-ley de la Generalitat de Cataluña 1/2009, de 22 de diciembre, que determina el inicio del cómputo del plazo para resolver solicitudes de licencia comercial.</w:t>
      </w:r>
    </w:p>
    <w:p w:rsidR="005E26E4" w:rsidRDefault="005E26E4" w:rsidP="005E26E4">
      <w:pPr>
        <w:pStyle w:val="SntesisDescriptiva"/>
      </w:pPr>
    </w:p>
    <w:p w:rsidR="005E26E4" w:rsidRDefault="005E26E4" w:rsidP="005E26E4">
      <w:pPr>
        <w:pStyle w:val="SntesisDescriptivaConSeparacion"/>
      </w:pPr>
      <w:r>
        <w:t>Se inadmite la cuestión. La Sentencia declara que la formulación del juicio de relevancia ha sido incorrecta porque el precepto invocado podría no ser determinante para el fallo. Se afirma que el órgano judicial debería haber tomado en cuenta la vinculación de las solicitudes de licencia comercial al ámbito de relación urbanística para determinar qué norma es aplicable al caso en materia de silencio administrativo.</w:t>
      </w:r>
    </w:p>
    <w:bookmarkStart w:id="54" w:name="SENTENCIA_2016_176"/>
    <w:p w:rsidR="005E26E4" w:rsidRDefault="005E26E4" w:rsidP="005E26E4">
      <w:pPr>
        <w:pStyle w:val="TextoNormalNegrita"/>
      </w:pPr>
      <w:r>
        <w:fldChar w:fldCharType="begin"/>
      </w:r>
      <w:r>
        <w:instrText xml:space="preserve"> HYPERLINK "http://hj.tribunalconstitucional.es/es/Resolucion/Show/25129" \o "Ver resolución" </w:instrText>
      </w:r>
      <w:r>
        <w:fldChar w:fldCharType="separate"/>
      </w:r>
      <w:r>
        <w:t>• Sala Primera. SENTENCIA 176/2016, de 17 de octubre de 2016</w:t>
      </w:r>
      <w:r>
        <w:fldChar w:fldCharType="end"/>
      </w:r>
      <w:bookmarkEnd w:id="54"/>
    </w:p>
    <w:p w:rsidR="005E26E4" w:rsidRDefault="005E26E4" w:rsidP="005E26E4">
      <w:pPr>
        <w:pStyle w:val="TextoNormalSinNegrita"/>
      </w:pPr>
      <w:r>
        <w:t xml:space="preserve"> </w:t>
      </w:r>
      <w:r>
        <w:t xml:space="preserve"> </w:t>
      </w:r>
      <w:r>
        <w:t xml:space="preserve"> </w:t>
      </w:r>
      <w:r>
        <w:t> Recurso de amparo 7476-2015.</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Gestinova 99, S.L., y Gestinova 99 Asesor, S.L., respecto de las resoluciones del Tribunal Superior de Justicia de Canarias y de un Juzgado de lo Social de Santa Cruz de Tenerife que inadmitieron un recurso de suplicación en proceso por despido.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al recurso): inadmisión del recurso de suplicación resultante de la irrazonable exigencia de consignación de los salarios de tramitación.</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En un proceso laboral se declaró improcedente el despido de un trabajador. Promovido el recurso de suplicación, se inadmitió por falta de consignación de los salarios de tramitación.</w:t>
      </w:r>
    </w:p>
    <w:p w:rsidR="005E26E4" w:rsidRDefault="005E26E4" w:rsidP="005E26E4">
      <w:pPr>
        <w:pStyle w:val="SntesisDescriptiva"/>
      </w:pPr>
    </w:p>
    <w:p w:rsidR="005E26E4" w:rsidRDefault="005E26E4" w:rsidP="005E26E4">
      <w:pPr>
        <w:pStyle w:val="SntesisDescriptivaConSeparacion"/>
      </w:pPr>
      <w:r>
        <w:t xml:space="preserve">Se estima el recurso de amparo. La Sentencia declara que la legislación laboral vigente establece que en el supuesto de despido improcedente de un trabajador, si el empresario opta por el pago de la indemnización, éste no deberá abonar salarios de </w:t>
      </w:r>
      <w:r>
        <w:lastRenderedPageBreak/>
        <w:t>tramitación, mientras que sí deberá hacerlo, como garantía, cuando opte por la readmisión o cuando el despido sea declarado nulo. En este sentido, la Sentencia resuelve que la inadmisión del recurso basada en la falta de consignación de los salarios de tramitación supuso una interpretación manifiestamente irrazonable de las normas sobre admisión del recurso de suplicación, que vulnera el derecho fundamental a la tutela judicial efectiva en su vertiente de derecho de acceso al recurso.</w:t>
      </w:r>
    </w:p>
    <w:bookmarkStart w:id="55" w:name="SENTENCIA_2016_177"/>
    <w:p w:rsidR="005E26E4" w:rsidRDefault="005E26E4" w:rsidP="005E26E4">
      <w:pPr>
        <w:pStyle w:val="TextoNormalNegrita"/>
      </w:pPr>
      <w:r>
        <w:fldChar w:fldCharType="begin"/>
      </w:r>
      <w:r>
        <w:instrText xml:space="preserve"> HYPERLINK "http://hj.tribunalconstitucional.es/es/Resolucion/Show/25131" \o "Ver resolución" </w:instrText>
      </w:r>
      <w:r>
        <w:fldChar w:fldCharType="separate"/>
      </w:r>
      <w:r>
        <w:t>• Pleno. SENTENCIA 177/2016, de 20 de octubre de 2016</w:t>
      </w:r>
      <w:r>
        <w:fldChar w:fldCharType="end"/>
      </w:r>
      <w:bookmarkEnd w:id="55"/>
    </w:p>
    <w:p w:rsidR="005E26E4" w:rsidRDefault="005E26E4" w:rsidP="005E26E4">
      <w:pPr>
        <w:pStyle w:val="TextoNormalSinNegrita"/>
      </w:pPr>
      <w:r>
        <w:t xml:space="preserve"> </w:t>
      </w:r>
      <w:r>
        <w:t xml:space="preserve"> </w:t>
      </w:r>
      <w:r>
        <w:t xml:space="preserve"> </w:t>
      </w:r>
      <w:r>
        <w:t> Recurso de inconstitucionalidad 7722-2010.</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cincuenta Senadores del Grupo Parlamentario Popular respecto del artículo 1 de la Ley del Parlamento de Cataluña 28/2010, de 3 de agosto, de modificación del artículo 6 del texto refundido de la Ley de protección de los animales, aprobado por el Decreto Legislativo 2/2008, de 15 de abril.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patrimonio histórico y cultura: nulidad del precepto legal autonómico que prohíbe la celebración en Cataluña de corridas de toros y espectáculos taurinos que incluyan la muerte del animal y la aplicación de determinadas suertes de lidia.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artículo de la Ley del Parlamento de Cataluña 28/2010, de 3 de agosto, que modifica la Ley de protección de los animales. El precepto prohíbe en el territorio autonómico la celebración de corridas de toros y espectáculos taurinos que incluyan la muerte del animal y la aplicación de las suertes de la pica, las banderillas y el estoque, así como los espectáculos taurinos de cualquier modalidad que tengan lugar dentro o fuera de las plazas de toros, salvo las fiestas sin muerte del animal como los correbous.</w:t>
      </w:r>
    </w:p>
    <w:p w:rsidR="005E26E4" w:rsidRDefault="005E26E4" w:rsidP="005E26E4">
      <w:pPr>
        <w:pStyle w:val="SntesisDescriptiva"/>
      </w:pPr>
    </w:p>
    <w:p w:rsidR="005E26E4" w:rsidRDefault="005E26E4" w:rsidP="005E26E4">
      <w:pPr>
        <w:pStyle w:val="SntesisDescriptiva"/>
      </w:pPr>
      <w:r>
        <w:t>Se estima el recurso declarando la inconstitucionalidad y nulidad del precepto impugnado. La Sentencia recuerda que la Ley 18/2013, de 12 de noviembre, no controvertida ante el Tribunal, reconoce la tauromaquia como patrimonio cultural inmaterial. Partiendo de esta premisa, la Sentencia sitúa la controversia en el marco de la competencia concurrente sobre cultura, correspondiendo al Estado la preservación del patrimonio cultural común. En consecuencia, la prohibición establecida por la Ley autonómica impide directamente esa preservación y menoscaba, por lo tanto, las competencias estatales. Lo anterior no significa que la Comunidad Autónoma no pueda, en ejercicio de sus competencias, regular el desarrollo de las representaciones taurinas o establecer requisitos para el especial cuidado y atención del toro bravo.</w:t>
      </w:r>
    </w:p>
    <w:p w:rsidR="005E26E4" w:rsidRDefault="005E26E4" w:rsidP="005E26E4">
      <w:pPr>
        <w:pStyle w:val="SntesisDescriptiva"/>
      </w:pPr>
    </w:p>
    <w:p w:rsidR="005E26E4" w:rsidRDefault="005E26E4" w:rsidP="005E26E4">
      <w:pPr>
        <w:pStyle w:val="SntesisDescriptivaConSeparacion"/>
      </w:pPr>
      <w:r>
        <w:t>La Sentencia cuenta con dos Votos particulares discrepantes, uno de ellos suscrito por dos Magistrados.</w:t>
      </w:r>
    </w:p>
    <w:bookmarkStart w:id="56" w:name="SENTENCIA_2016_178"/>
    <w:p w:rsidR="005E26E4" w:rsidRDefault="005E26E4" w:rsidP="005E26E4">
      <w:pPr>
        <w:pStyle w:val="TextoNormalNegrita"/>
      </w:pPr>
      <w:r>
        <w:lastRenderedPageBreak/>
        <w:fldChar w:fldCharType="begin"/>
      </w:r>
      <w:r>
        <w:instrText xml:space="preserve"> HYPERLINK "http://hj.tribunalconstitucional.es/es/Resolucion/Show/25135" \o "Ver resolución" </w:instrText>
      </w:r>
      <w:r>
        <w:fldChar w:fldCharType="separate"/>
      </w:r>
      <w:r>
        <w:t>• Pleno. SENTENCIA 178/2016, de 20 de octubre de 2016</w:t>
      </w:r>
      <w:r>
        <w:fldChar w:fldCharType="end"/>
      </w:r>
      <w:bookmarkEnd w:id="56"/>
    </w:p>
    <w:p w:rsidR="005E26E4" w:rsidRDefault="005E26E4" w:rsidP="005E26E4">
      <w:pPr>
        <w:pStyle w:val="TextoNormalSinNegrita"/>
      </w:pPr>
      <w:r>
        <w:t xml:space="preserve"> </w:t>
      </w:r>
      <w:r>
        <w:t xml:space="preserve"> </w:t>
      </w:r>
      <w:r>
        <w:t xml:space="preserve"> </w:t>
      </w:r>
      <w:r>
        <w:t> Conflicto positivo de competencia 6862-2012.</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Planteado por el Gobierno de la Nación, en relación con la decisión del Gobierno Vasco, de fecha indeterminada, por la que se acuerda que los trabajadores del sector público vasco cobren la paga extraordinaria de diciembre de 2012, así como respecto a las actuaciones o disposiciones que apliquen este criterio.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y principios de coordinación entre haciendas públicas y de estabilidad presupuestaria: atribución al Estado de la competencia para regular la percepción de la paga extraordinaria controvertida (STC 81/2015).</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Se estima el conflicto positivo de competencia planteado contra la decisión del Gobierno Vasco que acuerda que los trabajadores del sector público de su Comunidad Autónoma cobren la paga extraordinaria de diciembre de 2012. La Sentencia, en aplicación de la doctrina contenida en la STC 81/2015, de 30 de abril, afirma que la competencia para establecer medidas de contención de gastos de personal de las Administraciones públicas y la coordinación de la planificación general de la actividad económica corresponde al Estado. Por ello, se declara que la decisión recurrida estaba viciada de incompetencia, sin que proceda su nulidad por existir una norma estatal posterior de idéntico contenido.</w:t>
      </w:r>
    </w:p>
    <w:bookmarkStart w:id="57" w:name="SENTENCIA_2016_179"/>
    <w:p w:rsidR="005E26E4" w:rsidRDefault="005E26E4" w:rsidP="005E26E4">
      <w:pPr>
        <w:pStyle w:val="TextoNormalNegrita"/>
      </w:pPr>
      <w:r>
        <w:fldChar w:fldCharType="begin"/>
      </w:r>
      <w:r>
        <w:instrText xml:space="preserve"> HYPERLINK "http://hj.tribunalconstitucional.es/es/Resolucion/Show/25132" \o "Ver resolución" </w:instrText>
      </w:r>
      <w:r>
        <w:fldChar w:fldCharType="separate"/>
      </w:r>
      <w:r>
        <w:t>• Pleno. SENTENCIA 179/2016, de 20 de octubre de 2016</w:t>
      </w:r>
      <w:r>
        <w:fldChar w:fldCharType="end"/>
      </w:r>
      <w:bookmarkEnd w:id="57"/>
    </w:p>
    <w:p w:rsidR="005E26E4" w:rsidRDefault="005E26E4" w:rsidP="005E26E4">
      <w:pPr>
        <w:pStyle w:val="TextoNormalSinNegrita"/>
      </w:pPr>
      <w:r>
        <w:t xml:space="preserve"> </w:t>
      </w:r>
      <w:r>
        <w:t xml:space="preserve"> </w:t>
      </w:r>
      <w:r>
        <w:t xml:space="preserve"> </w:t>
      </w:r>
      <w:r>
        <w:t> Recurso de inconstitucionalidad 1744-2013.</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ECLI:ES:TC:2016:179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Cataluña respecto de las disposiciones adicionales octogésima primera y octogésima cuarta de la Ley 17/2012, de 27 de diciembre, de presupuestos generales del Estado para el año 2013.</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en materia laboral y servicios sociales, autonomía financiera de las Comunidades Autónomas: constitucionalidad de los preceptos legales que atribuyen determinadas funciones ejecutivas al Servicio Público de Empleo Estatal y suspenden temporalmente la aplicación de diferentes disposiciones de la Ley de promoción de la autonomía personal y atención a las personas en situación de dependencia.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Se enjuicia la constitucionalidad de dos preceptos de la Ley 17/2012, de 27 de diciembre, de presupuestos generales del Estado para el año 2013. </w:t>
      </w:r>
      <w:r>
        <w:lastRenderedPageBreak/>
        <w:t>En particular, se impugna la atribución al Servicio Público de Empleo Estatal de la gestión de determinadas acciones, medidas y programas de fomento de empleo y la suspensión temporal de la financiación estatal de determinadas prestaciones de atención a la dependencia.</w:t>
      </w:r>
    </w:p>
    <w:p w:rsidR="005E26E4" w:rsidRDefault="005E26E4" w:rsidP="005E26E4">
      <w:pPr>
        <w:pStyle w:val="SntesisDescriptiva"/>
      </w:pPr>
    </w:p>
    <w:p w:rsidR="005E26E4" w:rsidRDefault="005E26E4" w:rsidP="005E26E4">
      <w:pPr>
        <w:pStyle w:val="SntesisDescriptiva"/>
      </w:pPr>
      <w:r>
        <w:t>Se desestima el recurso. Por un lado, la Sentencia afirma que la asunción por el Estado de determinadas funciones ejecutivas en materia laboral no vulnera la competencia autonómica, siempre que tal atribución sea excepcional y se justifique por concurrir además del carácter supraautonómico del fenómeno objeto de la competencia, la imposibilidad de fraccionamiento de la actividad pública ejercida sobre él, y la necesidad de un grado de homogeneidad de la gestión que solo puede garantizar el Estado. Por otro, se declara que la suspensión temporal de la financiación estatal de las prestaciones de atención a la dependencia no es contraria al principio de lealtad constitucional. La inicial vinculación del Estado con dicha financiación no impide que el legislador pueda suspender posteriormente las obligaciones estatales. Tampoco se aprecia vulneración de la autonomía financiera de las Comunidades Autónomas ni de su competencia en materia de servicios sociales, pues la suspensión de la aportación estatal no afecta al nivel mínimo de protección acordado ni impone nuevas obligaciones sobre el reconocimiento y financiación de las prestaciones de dependencia por parte de las Comunidades Autónomas.</w:t>
      </w:r>
    </w:p>
    <w:p w:rsidR="005E26E4" w:rsidRDefault="005E26E4" w:rsidP="005E26E4">
      <w:pPr>
        <w:pStyle w:val="SntesisDescriptiva"/>
      </w:pPr>
    </w:p>
    <w:p w:rsidR="005E26E4" w:rsidRDefault="005E26E4" w:rsidP="005E26E4">
      <w:pPr>
        <w:pStyle w:val="SntesisDescriptivaConSeparacion"/>
      </w:pPr>
      <w:r>
        <w:t>La sentencia cuenta con un Voto particular parcialmente discrepante.</w:t>
      </w:r>
    </w:p>
    <w:bookmarkStart w:id="58" w:name="SENTENCIA_2016_180"/>
    <w:p w:rsidR="005E26E4" w:rsidRDefault="005E26E4" w:rsidP="005E26E4">
      <w:pPr>
        <w:pStyle w:val="TextoNormalNegrita"/>
      </w:pPr>
      <w:r>
        <w:fldChar w:fldCharType="begin"/>
      </w:r>
      <w:r>
        <w:instrText xml:space="preserve"> HYPERLINK "http://hj.tribunalconstitucional.es/es/Resolucion/Show/25130" \o "Ver resolución" </w:instrText>
      </w:r>
      <w:r>
        <w:fldChar w:fldCharType="separate"/>
      </w:r>
      <w:r>
        <w:t>• Pleno. SENTENCIA 180/2016, de 20 de octubre de 2016</w:t>
      </w:r>
      <w:r>
        <w:fldChar w:fldCharType="end"/>
      </w:r>
      <w:bookmarkEnd w:id="58"/>
    </w:p>
    <w:p w:rsidR="005E26E4" w:rsidRDefault="005E26E4" w:rsidP="005E26E4">
      <w:pPr>
        <w:pStyle w:val="TextoNormalSinNegrita"/>
      </w:pPr>
      <w:r>
        <w:t xml:space="preserve"> </w:t>
      </w:r>
      <w:r>
        <w:t xml:space="preserve"> </w:t>
      </w:r>
      <w:r>
        <w:t xml:space="preserve"> </w:t>
      </w:r>
      <w:r>
        <w:t> Recurso de inconstitucionalidad 2001-2014.</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ECLI:ES:TC:2016:180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Parlamento de Navarra en relación con diversos preceptos de la Ley 27/2013, de 27 de diciembre, de racionalización y sostenibilidad de la Administración local.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régimen local: interpretación conforme con la Constitución del precepto legal relativo al plan provincial de cooperación a las obras y servicios de competencia municipal (STC 111/2016).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varios preceptos de la Ley 27/2013, de 27 de diciembre, de racionalización y sostenibilidad de la Administración local, relativos al ejercicio de competencias por las entidades locales; régimen de creación y supresión de municipios; regulación de entes territoriales inferiores al municipio; competencias municipales y régimen de delegación de competencias a los municipios; creación de consorcios; gestión de servicios públicos; aplicación del principio de estabilidad presupuestaria; coste efectivo de los servicios prestados y asunción de competencias por parte de las Comunidades Autónomas.</w:t>
      </w:r>
    </w:p>
    <w:p w:rsidR="005E26E4" w:rsidRDefault="005E26E4" w:rsidP="005E26E4">
      <w:pPr>
        <w:pStyle w:val="SntesisDescriptiva"/>
      </w:pPr>
    </w:p>
    <w:p w:rsidR="005E26E4" w:rsidRDefault="005E26E4" w:rsidP="005E26E4">
      <w:pPr>
        <w:pStyle w:val="SntesisDescriptiva"/>
      </w:pPr>
      <w:r>
        <w:t>En aplicación de la doctrina contenida en la STC 111/2016, de 9 de junio, la Sentencia realiza una interpretación conforme con la Constitución del precepto que regula el plan provincial de obras y servicios. Se trata de un presupuesto básico que no agota la regulación de la materia, sino que se refiere a una submateria en la que las Comunidades Autónomas disponen de un amplio margen de desarrollo y en la que concurren regulaciones sectoriales. Sobre la base de esta premisa, la falta de precisión que caracteriza la previsión impugnada no entra en conflicto con la autonomía municipal.</w:t>
      </w:r>
    </w:p>
    <w:p w:rsidR="005E26E4" w:rsidRDefault="005E26E4" w:rsidP="005E26E4">
      <w:pPr>
        <w:pStyle w:val="SntesisDescriptiva"/>
      </w:pPr>
    </w:p>
    <w:p w:rsidR="005E26E4" w:rsidRDefault="005E26E4" w:rsidP="005E26E4">
      <w:pPr>
        <w:pStyle w:val="SntesisDescriptivaConSeparacion"/>
      </w:pPr>
      <w:r>
        <w:t>Se desestima el recurso en todo lo demás en base a la doctrina sentada en las SSTC 41/2016, de 3 marzo, y 168/2016, de 6 de octubre.</w:t>
      </w:r>
    </w:p>
    <w:bookmarkStart w:id="59" w:name="SENTENCIA_2016_181"/>
    <w:p w:rsidR="005E26E4" w:rsidRDefault="005E26E4" w:rsidP="005E26E4">
      <w:pPr>
        <w:pStyle w:val="TextoNormalNegrita"/>
      </w:pPr>
      <w:r>
        <w:fldChar w:fldCharType="begin"/>
      </w:r>
      <w:r>
        <w:instrText xml:space="preserve"> HYPERLINK "http://hj.tribunalconstitucional.es/es/Resolucion/Show/25134" \o "Ver resolución" </w:instrText>
      </w:r>
      <w:r>
        <w:fldChar w:fldCharType="separate"/>
      </w:r>
      <w:r>
        <w:t>• Pleno. SENTENCIA 181/2016, de 20 de octubre de 2016</w:t>
      </w:r>
      <w:r>
        <w:fldChar w:fldCharType="end"/>
      </w:r>
      <w:bookmarkEnd w:id="59"/>
    </w:p>
    <w:p w:rsidR="005E26E4" w:rsidRDefault="005E26E4" w:rsidP="005E26E4">
      <w:pPr>
        <w:pStyle w:val="TextoNormalSinNegrita"/>
      </w:pPr>
      <w:r>
        <w:t xml:space="preserve"> </w:t>
      </w:r>
      <w:r>
        <w:t xml:space="preserve"> </w:t>
      </w:r>
      <w:r>
        <w:t xml:space="preserve"> </w:t>
      </w:r>
      <w:r>
        <w:t> Cuestión de inconstitucionalidad 2322-2016.</w:t>
      </w:r>
    </w:p>
    <w:p w:rsidR="005E26E4" w:rsidRDefault="005E26E4" w:rsidP="005E26E4">
      <w:pPr>
        <w:pStyle w:val="TextoNormalCentradoCursiva"/>
      </w:pPr>
      <w:r>
        <w:t xml:space="preserve"> </w:t>
      </w:r>
      <w:r>
        <w:t xml:space="preserve"> </w:t>
      </w:r>
      <w:r>
        <w:t xml:space="preserve"> </w:t>
      </w:r>
      <w:r>
        <w:t> (BOE núm. 285, de 25 de noviembre de 2016)</w:t>
      </w:r>
    </w:p>
    <w:p w:rsidR="005E26E4" w:rsidRDefault="005E26E4" w:rsidP="005E26E4">
      <w:pPr>
        <w:pStyle w:val="TextoNormalCentrado"/>
      </w:pPr>
      <w:r>
        <w:t xml:space="preserve"> </w:t>
      </w:r>
      <w:r>
        <w:t xml:space="preserve"> </w:t>
      </w:r>
      <w:r>
        <w:t xml:space="preserve"> </w:t>
      </w:r>
      <w:r>
        <w:t> ECLI:ES:TC:2016:181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Sección Tercera de la Sala de lo Contencioso-Administrativo del Tribunal Supremo en relación con diversos preceptos del Real Decreto-ley 9/2013, de 12 de julio, por el que se adoptan medidas urgentes para garantizar la estabilidad financiera del sistema eléctrico.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 de confianza legítima: constitucionalidad de los preceptos legales que establecen un nuevo régimen retributivo para los titulares de las instalaciones de producción de energía eléctrica en régimen primado (STC 270/2015).</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Se desestima la cuestión de inconstitucionalidad planteada en relación con diversos preceptos y previsiones de los anexos I y II del Real Decreto-ley  9/2013, de 12 de julio, por el que se adoptan medidas urgentes para garantizar la estabilidad financiera del sistema eléctrico, a fin de establecer un nuevo régimen retributivo para las instalaciones de producción de energía eléctrica en régimen primado. Reiterando la doctrina contenida en la STC 270/2015, de 17 de diciembre, la Sentencia resuelve que el principio de confianza legítima es compatible con las modificaciones en el régimen retributivo de las energías renovables realizadas por el Real Decreto-ley 9/2013. Más aún en un ámbito sujeto a una elevada intervención administrativa mediante una compleja regulación, lo que hace inviable la pretensión de que los elementos más favorables estén investidos de permanencia o inalterabilidad frente a la obligación de los poderes públicos de adaptación constante de dicha regulación a una cambiante realidad económica.</w:t>
      </w:r>
    </w:p>
    <w:bookmarkStart w:id="60" w:name="SENTENCIA_2016_182"/>
    <w:p w:rsidR="005E26E4" w:rsidRDefault="005E26E4" w:rsidP="005E26E4">
      <w:pPr>
        <w:pStyle w:val="TextoNormalNegrita"/>
      </w:pPr>
      <w:r>
        <w:lastRenderedPageBreak/>
        <w:fldChar w:fldCharType="begin"/>
      </w:r>
      <w:r>
        <w:instrText xml:space="preserve"> HYPERLINK "http://hj.tribunalconstitucional.es/es/Resolucion/Show/25141" \o "Ver resolución" </w:instrText>
      </w:r>
      <w:r>
        <w:fldChar w:fldCharType="separate"/>
      </w:r>
      <w:r>
        <w:t>• Pleno. SENTENCIA 182/2016, de 3 de noviembre de 2016</w:t>
      </w:r>
      <w:r>
        <w:fldChar w:fldCharType="end"/>
      </w:r>
      <w:bookmarkEnd w:id="60"/>
    </w:p>
    <w:p w:rsidR="005E26E4" w:rsidRDefault="005E26E4" w:rsidP="005E26E4">
      <w:pPr>
        <w:pStyle w:val="TextoNormalSinNegrita"/>
      </w:pPr>
      <w:r>
        <w:t xml:space="preserve"> </w:t>
      </w:r>
      <w:r>
        <w:t xml:space="preserve"> </w:t>
      </w:r>
      <w:r>
        <w:t xml:space="preserve"> </w:t>
      </w:r>
      <w:r>
        <w:t> Recurso de inconstitucionalidad 5252-2011.</w:t>
      </w:r>
    </w:p>
    <w:p w:rsidR="005E26E4" w:rsidRDefault="005E26E4" w:rsidP="005E26E4">
      <w:pPr>
        <w:pStyle w:val="TextoNormalCentradoCursiva"/>
      </w:pPr>
      <w:r>
        <w:t xml:space="preserve"> </w:t>
      </w:r>
      <w:r>
        <w:t xml:space="preserve"> </w:t>
      </w:r>
      <w:r>
        <w:t xml:space="preserve"> </w:t>
      </w:r>
      <w:r>
        <w:t> (BOE núm. 299, de 12 de diciembre de 2016)</w:t>
      </w:r>
    </w:p>
    <w:p w:rsidR="005E26E4" w:rsidRDefault="005E26E4" w:rsidP="005E26E4">
      <w:pPr>
        <w:pStyle w:val="TextoNormalCentrado"/>
      </w:pPr>
      <w:r>
        <w:t xml:space="preserve"> </w:t>
      </w:r>
      <w:r>
        <w:t xml:space="preserve"> </w:t>
      </w:r>
      <w:r>
        <w:t xml:space="preserve"> </w:t>
      </w:r>
      <w:r>
        <w:t> ECLI:ES:TC:2016:182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la Junta de Galicia en relación con diversos preceptos de la Ley 40/2010, de 29 de diciembre, de almacenamiento geológico de dióxido de carbono.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ordenación del territorio y del litoral, medio ambiente y minas: constitucionalidad de los preceptos legales que reservan a la Administración del Estado la concesión de almacenamiento (STC 165/2016).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de almacenamiento geológico de dióxido de carbono, que otorgan al Estado las concesiones de dicho almacenamiento. En concreto, se impugnan distintas disposiciones relativas a la atribución de un conjunto de facultades administrativas y de ejecución. Se controvierte asimismo el ejercicio de las mismas potestades en el espacio y subsuelo marino, así como la intervención estatal en la ordenación urbanística de instalaciones para almacenar el dióxido de carbono. Finalmente, se cuestiona la legitimidad constitucional de la previsión de aplicación del Reglamento general de la minería de 1978.</w:t>
      </w:r>
    </w:p>
    <w:p w:rsidR="005E26E4" w:rsidRDefault="005E26E4" w:rsidP="005E26E4">
      <w:pPr>
        <w:pStyle w:val="SntesisDescriptiva"/>
      </w:pPr>
    </w:p>
    <w:p w:rsidR="005E26E4" w:rsidRDefault="005E26E4" w:rsidP="005E26E4">
      <w:pPr>
        <w:pStyle w:val="SntesisDescriptiva"/>
      </w:pPr>
      <w:r>
        <w:t>Se desestima el recurso. Por una parte, la sentencia reitera que la competencia autonómica para el desarrollo de las bases del régimen minero y energético no puede ejercerse en el subsuelo marino. Por otra parte, afirma que la intervención estatal en la ordenación urbanística de instalaciones para el almacenamiento de dióxido de carbono no desvirtúa las competencias de las Comunidades Autónomas en materia de ordenación del territorio y del litoral, urbanismo y vivienda, pues dicha actuación representa el necesario ejercicio cohonestado de las competencias estatales y autonómicas en este ámbito. Asimismo, la sentencia declara la legitimidad de la aplicación de la normativa estatal preconstitucional sobre minería en tanto que no se apruebe el desarrollo reglamentario de la ley de almacenamiento geológico de dióxido de carbono, por no ser la misma de aplicación extensiva a los procedimientos cuya competencia corresponda a las Comunidades Autónomas.</w:t>
      </w:r>
    </w:p>
    <w:p w:rsidR="005E26E4" w:rsidRDefault="005E26E4" w:rsidP="005E26E4">
      <w:pPr>
        <w:pStyle w:val="SntesisDescriptiva"/>
      </w:pPr>
    </w:p>
    <w:p w:rsidR="005E26E4" w:rsidRDefault="005E26E4" w:rsidP="005E26E4">
      <w:pPr>
        <w:pStyle w:val="SntesisDescriptiva"/>
      </w:pPr>
      <w:r>
        <w:t>En aplicación de la doctrina contenida en la STC 165/2016, de 6 de octubre, se desestima el recurso en todas las demás impugnaciones.</w:t>
      </w:r>
    </w:p>
    <w:p w:rsidR="005E26E4" w:rsidRDefault="005E26E4" w:rsidP="005E26E4">
      <w:pPr>
        <w:pStyle w:val="SntesisDescriptiva"/>
      </w:pPr>
    </w:p>
    <w:p w:rsidR="005E26E4" w:rsidRDefault="005E26E4" w:rsidP="005E26E4">
      <w:pPr>
        <w:pStyle w:val="SntesisDescriptivaConSeparacion"/>
      </w:pPr>
      <w:r>
        <w:t>La sentencia cuenta con un Voto particular discrepante subscrito por dos Magistrados.</w:t>
      </w:r>
    </w:p>
    <w:bookmarkStart w:id="61" w:name="SENTENCIA_2016_183"/>
    <w:p w:rsidR="005E26E4" w:rsidRDefault="005E26E4" w:rsidP="005E26E4">
      <w:pPr>
        <w:pStyle w:val="TextoNormalNegrita"/>
      </w:pPr>
      <w:r>
        <w:fldChar w:fldCharType="begin"/>
      </w:r>
      <w:r>
        <w:instrText xml:space="preserve"> HYPERLINK "http://hj.tribunalconstitucional.es/es/Resolucion/Show/25136" \o "Ver resolución" </w:instrText>
      </w:r>
      <w:r>
        <w:fldChar w:fldCharType="separate"/>
      </w:r>
      <w:r>
        <w:t>• Pleno. SENTENCIA 183/2016, de 3 de noviembre de 2016</w:t>
      </w:r>
      <w:r>
        <w:fldChar w:fldCharType="end"/>
      </w:r>
      <w:bookmarkEnd w:id="61"/>
    </w:p>
    <w:p w:rsidR="005E26E4" w:rsidRDefault="005E26E4" w:rsidP="005E26E4">
      <w:pPr>
        <w:pStyle w:val="TextoNormalSinNegrita"/>
      </w:pPr>
      <w:r>
        <w:lastRenderedPageBreak/>
        <w:t xml:space="preserve"> </w:t>
      </w:r>
      <w:r>
        <w:t xml:space="preserve"> </w:t>
      </w:r>
      <w:r>
        <w:t xml:space="preserve"> </w:t>
      </w:r>
      <w:r>
        <w:t> Recurso de inconstitucionalidad 4530-2012.</w:t>
      </w:r>
    </w:p>
    <w:p w:rsidR="005E26E4" w:rsidRDefault="005E26E4" w:rsidP="005E26E4">
      <w:pPr>
        <w:pStyle w:val="TextoNormalCentradoCursiva"/>
      </w:pPr>
      <w:r>
        <w:t xml:space="preserve"> </w:t>
      </w:r>
      <w:r>
        <w:t xml:space="preserve"> </w:t>
      </w:r>
      <w:r>
        <w:t xml:space="preserve"> </w:t>
      </w:r>
      <w:r>
        <w:t> (BOE núm. 299, de 12 de diciembre de 2016)</w:t>
      </w:r>
    </w:p>
    <w:p w:rsidR="005E26E4" w:rsidRDefault="005E26E4" w:rsidP="005E26E4">
      <w:pPr>
        <w:pStyle w:val="TextoNormalCentrado"/>
      </w:pPr>
      <w:r>
        <w:t xml:space="preserve"> </w:t>
      </w:r>
      <w:r>
        <w:t xml:space="preserve"> </w:t>
      </w:r>
      <w:r>
        <w:t xml:space="preserve"> </w:t>
      </w:r>
      <w:r>
        <w:t> ECLI:ES:TC:2016:183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Consejo de Gobierno del Principado de Asturias respecto del artículo 10.4 del Real Decreto-ley 16/2012, de 20 de abril, de medidas urgentes para garantizar la sostenibilidad del Sistema Nacional de Salud y mejorar la calidad y seguridad de sus prestaciones.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de los decretos-leyes y competencias en sanidad y función pública: nulidad de la previsión legal estatal que impide la adscripción de personal funcionario sanitario a instituciones sanitarias públicas autonómicas.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del Real Decreto-ley 16/2012, de 20 de abril, que establecía el régimen de integración como personal estatutario autonómico de médicos, practicantes y matronas titulares de los servicios sanitarios locales que presten sus servicios en los servicios de salud, y del resto del personal funcionario que preste sus servicios en instituciones sanitarias públicas. Asimismo, la norma preveía que, en los casos en que el personal optara por no vincularse como personal estatutario, las Comunidades Autónomas deberían adscribirles a órganos administrativos que no pertenecieran a las instituciones sanitarias públicas.</w:t>
      </w:r>
    </w:p>
    <w:p w:rsidR="005E26E4" w:rsidRDefault="005E26E4" w:rsidP="005E26E4">
      <w:pPr>
        <w:pStyle w:val="SntesisDescriptiva"/>
      </w:pPr>
    </w:p>
    <w:p w:rsidR="005E26E4" w:rsidRDefault="005E26E4" w:rsidP="005E26E4">
      <w:pPr>
        <w:pStyle w:val="SntesisDescriptivaConSeparacion"/>
      </w:pPr>
      <w:r>
        <w:t>Se estima el recurso. En relación con el presupuesto habilitante del Decreto-ley, la Sentencia declara que no se han excedido los límites constitucionales en su utilización. Por otra parte, se afirma que corresponde al Estado el establecimiento de las bases del régimen estatutario de los funcionarios públicos y a las Comunidades Autónomas el desarrollo legislativo y la ejecución de acuerdo con la legislación básica. La previsión impugnada tenía como destinatarios a funcionarios que dependen orgánica y funcionalmente de la Comunidad Autónoma. Por ello, la Sentencia considera que la integración forzosa de los funcionarios en órganos administrativos que no pertenecen al ámbito sanitario supone una intromisión en la competencia autonómica sobre gestión del personal a su servicio.</w:t>
      </w:r>
    </w:p>
    <w:bookmarkStart w:id="62" w:name="SENTENCIA_2016_184"/>
    <w:p w:rsidR="005E26E4" w:rsidRDefault="005E26E4" w:rsidP="005E26E4">
      <w:pPr>
        <w:pStyle w:val="TextoNormalNegrita"/>
      </w:pPr>
      <w:r>
        <w:fldChar w:fldCharType="begin"/>
      </w:r>
      <w:r>
        <w:instrText xml:space="preserve"> HYPERLINK "http://hj.tribunalconstitucional.es/es/Resolucion/Show/25150" \o "Ver resolución" </w:instrText>
      </w:r>
      <w:r>
        <w:fldChar w:fldCharType="separate"/>
      </w:r>
      <w:r>
        <w:t>• Pleno. SENTENCIA 184/2016, de 3 de noviembre de 2016</w:t>
      </w:r>
      <w:r>
        <w:fldChar w:fldCharType="end"/>
      </w:r>
      <w:bookmarkEnd w:id="62"/>
    </w:p>
    <w:p w:rsidR="005E26E4" w:rsidRDefault="005E26E4" w:rsidP="005E26E4">
      <w:pPr>
        <w:pStyle w:val="TextoNormalSinNegrita"/>
      </w:pPr>
      <w:r>
        <w:t xml:space="preserve"> </w:t>
      </w:r>
      <w:r>
        <w:t xml:space="preserve"> </w:t>
      </w:r>
      <w:r>
        <w:t xml:space="preserve"> </w:t>
      </w:r>
      <w:r>
        <w:t> Recurso de inconstitucionalidad 7330-2015.</w:t>
      </w:r>
    </w:p>
    <w:p w:rsidR="005E26E4" w:rsidRDefault="005E26E4" w:rsidP="005E26E4">
      <w:pPr>
        <w:pStyle w:val="TextoNormalCentradoCursiva"/>
      </w:pPr>
      <w:r>
        <w:t xml:space="preserve"> </w:t>
      </w:r>
      <w:r>
        <w:t xml:space="preserve"> </w:t>
      </w:r>
      <w:r>
        <w:t xml:space="preserve"> </w:t>
      </w:r>
      <w:r>
        <w:t> (BOE núm. 299, de 12 de diciembre de 2016)</w:t>
      </w:r>
    </w:p>
    <w:p w:rsidR="005E26E4" w:rsidRDefault="005E26E4" w:rsidP="005E26E4">
      <w:pPr>
        <w:pStyle w:val="TextoNormalCentrado"/>
      </w:pPr>
      <w:r>
        <w:t xml:space="preserve"> </w:t>
      </w:r>
      <w:r>
        <w:t xml:space="preserve"> </w:t>
      </w:r>
      <w:r>
        <w:t xml:space="preserve"> </w:t>
      </w:r>
      <w:r>
        <w:t> ECLI:ES:TC:2016:184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la Generalitat de Cataluña en relación con diversos preceptos de la Ley 36/2015, de 28 de septiembre, de seguridad nacional.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 xml:space="preserve">Competencias sobre defensa, seguridad pública y protección civil; cláusula residual de atribución de competencias: interpretación conforme </w:t>
      </w:r>
      <w:r>
        <w:lastRenderedPageBreak/>
        <w:t>con la Constitución del precepto legal estatal que establece los efectos de la declaración de situación de interés para la seguridad nacional.</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tres preceptos de la Ley 36/2015, de 28 de septiembre, de seguridad nacional, que regulan a) la elaboración de la estrategia de seguridad nacional; b) la declaración de una situación de interés para la seguridad nacional y c) la obligación de las autoridades competentes de aportar los medios humanos y materiales requeridos en dicha declaración.  El motivo de la impugnación se basa en la falta de previsión expresa de intervención autonómica en la toma de las decisiones, a pesar de tener la Generalitat competencias en materia de protección civil y de seguridad pública.</w:t>
      </w:r>
    </w:p>
    <w:p w:rsidR="005E26E4" w:rsidRDefault="005E26E4" w:rsidP="005E26E4">
      <w:pPr>
        <w:pStyle w:val="SntesisDescriptiva"/>
      </w:pPr>
    </w:p>
    <w:p w:rsidR="005E26E4" w:rsidRDefault="005E26E4" w:rsidP="005E26E4">
      <w:pPr>
        <w:pStyle w:val="SntesisDescriptiva"/>
      </w:pPr>
      <w:r>
        <w:t>En lo que respecta al encuadramiento competencial, la Sentencia niega que la materia de seguridad nacional regulada en la ley constituya un título competencial nuevo, atribuible al Estado en virtud de la cláusula residual del artículo 149.3 de la Constitución, sino que se encuentra integrado dentro de las competencias estatales de defensa y de seguridad pública. La Sentencia establece una interpretación conforme a la Constitución del precepto que regula la obligación autonómica de aportar los medios humanos y materiales necesarios para hacer efectivos los mecanismos de actuación previstos en la Declaración de situación de interés para la seguridad nacional. Dicha Declaración no supone una alteración del esquema competencial, primero porque se trata de un mecanismo de coordinación, aunque de carácter reforzado, en el desempeño por cada Administración de sus atribuciones ordinarias, sin que sus servicios pasen a estar orgánicamente adscritos a las autoridades estatales. Segundo, porque la obligación de aportación de medios humanos y materiales debe entenderse referida a los que sean precisos, durante la situación de crisis, para el ejercicio de las competencias de la Administración que ha de aportarlos. Y tercero, porque –y aquí es donde se establece la pauta de interpretación conforme-, la contribución de recursos se circunscribe a los previamente determinados en el título IV de la ley, sobre contribución de recursos a la seguridad nacional, en el que está prevista su planificación por parte del Consejo de Seguridad Nacional en coordinación con las Comunidades Autónomas.</w:t>
      </w:r>
    </w:p>
    <w:p w:rsidR="005E26E4" w:rsidRDefault="005E26E4" w:rsidP="005E26E4">
      <w:pPr>
        <w:pStyle w:val="SntesisDescriptiva"/>
      </w:pPr>
    </w:p>
    <w:p w:rsidR="005E26E4" w:rsidRDefault="005E26E4" w:rsidP="005E26E4">
      <w:pPr>
        <w:pStyle w:val="SntesisDescriptivaConSeparacion"/>
      </w:pPr>
      <w:r>
        <w:t>Se desestima el recurso en todo lo demás. La Sentencia declara que, aunque la normativa recurrida no prevea expresamente la participación autonómica en la elaboración de la estrategia de seguridad nacional ni en la declaración de la situación de interés para la seguridad nacional, una interpretación sistemática de sus preceptos permite concluir que no se ha vulnerado el sistema constitucional de distribución de competencias, pues dicha participación está contemplada en distintas disposiciones de la propia Ley.</w:t>
      </w:r>
    </w:p>
    <w:bookmarkStart w:id="63" w:name="SENTENCIA_2016_185"/>
    <w:p w:rsidR="005E26E4" w:rsidRDefault="005E26E4" w:rsidP="005E26E4">
      <w:pPr>
        <w:pStyle w:val="TextoNormalNegrita"/>
      </w:pPr>
      <w:r>
        <w:fldChar w:fldCharType="begin"/>
      </w:r>
      <w:r>
        <w:instrText xml:space="preserve"> HYPERLINK "http://hj.tribunalconstitucional.es/es/Resolucion/Show/25151" \o "Ver resolución" </w:instrText>
      </w:r>
      <w:r>
        <w:fldChar w:fldCharType="separate"/>
      </w:r>
      <w:r>
        <w:t>• Pleno. SENTENCIA 185/2016, de 3 de noviembre de 2016</w:t>
      </w:r>
      <w:r>
        <w:fldChar w:fldCharType="end"/>
      </w:r>
      <w:bookmarkEnd w:id="63"/>
    </w:p>
    <w:p w:rsidR="005E26E4" w:rsidRDefault="005E26E4" w:rsidP="005E26E4">
      <w:pPr>
        <w:pStyle w:val="TextoNormalSinNegrita"/>
      </w:pPr>
      <w:r>
        <w:t xml:space="preserve"> </w:t>
      </w:r>
      <w:r>
        <w:t xml:space="preserve"> </w:t>
      </w:r>
      <w:r>
        <w:t xml:space="preserve"> </w:t>
      </w:r>
      <w:r>
        <w:t> Recurso de inconstitucionalidad 229-2016.</w:t>
      </w:r>
    </w:p>
    <w:p w:rsidR="005E26E4" w:rsidRDefault="005E26E4" w:rsidP="005E26E4">
      <w:pPr>
        <w:pStyle w:val="TextoNormalCentradoCursiva"/>
      </w:pPr>
      <w:r>
        <w:t xml:space="preserve"> </w:t>
      </w:r>
      <w:r>
        <w:t xml:space="preserve"> </w:t>
      </w:r>
      <w:r>
        <w:t xml:space="preserve"> </w:t>
      </w:r>
      <w:r>
        <w:t> (BOE núm. 299, de 12 de diciembre de 2016)</w:t>
      </w:r>
    </w:p>
    <w:p w:rsidR="005E26E4" w:rsidRDefault="005E26E4" w:rsidP="005E26E4">
      <w:pPr>
        <w:pStyle w:val="TextoNormalCentrado"/>
      </w:pPr>
      <w:r>
        <w:lastRenderedPageBreak/>
        <w:t xml:space="preserve"> </w:t>
      </w:r>
      <w:r>
        <w:t xml:space="preserve"> </w:t>
      </w:r>
      <w:r>
        <w:t xml:space="preserve"> </w:t>
      </w:r>
      <w:r>
        <w:t> ECLI:ES:TC:2016:185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Vasco en relación con la Ley Orgánica 15/2015, de 16 de octubre, de reforma de la Ley Orgánica 2/1979, de 3 de octubre, del Tribunal Constitucional, para la ejecución de las resoluciones del Tribunal Constitucional como garantía del Estado de Derecho.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Procedimiento legislativo y derecho de participación de los parlamentarios; modelo de justicia constitucional, principio de legalidad penal y aforamiento, control de la actividad de las Comunidades Autónomas: constitucionalidad de la regulación legal de medios de ejecución de las resoluciones del Tribunal Constitucional.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la Ley Orgánica 15/2015, de 16 de octubre, de reforma de la Ley Orgánica 2/1979, de 3 octubre, para la ejecución de las resoluciones del Tribunal Constitucional como garantía del Estado de Derecho, así como la ejecución sustitutoria, la nueva regulación del incidente de ejecución de resoluciones del Tribunal y las medidas de suspensión de funciones a autoridades o empleados públicos.</w:t>
      </w:r>
    </w:p>
    <w:p w:rsidR="005E26E4" w:rsidRDefault="005E26E4" w:rsidP="005E26E4">
      <w:pPr>
        <w:pStyle w:val="SntesisDescriptiva"/>
      </w:pPr>
    </w:p>
    <w:p w:rsidR="005E26E4" w:rsidRDefault="005E26E4" w:rsidP="005E26E4">
      <w:pPr>
        <w:pStyle w:val="SntesisDescriptiva"/>
      </w:pPr>
      <w:r>
        <w:t>Se desestima el recurso. La Sentencia afirma que la tramitación de la Ley mediante el procedimiento de lectura única en el Congreso de los Diputados no supone un vicio de constitucionalidad. En este sentido, declara la posibilidad de utilización de este mecanismo parlamentario, al que no le está vedada ninguna materia, siempre y cuando se aprecie la concurrencia de los requisitos exigidos por los Reglamentos de las Cámaras para la tramitación de una proposición en lectura única: que la naturaleza del texto normativo lo aconseje o la simplicidad de formulación lo permita.</w:t>
      </w:r>
    </w:p>
    <w:p w:rsidR="005E26E4" w:rsidRDefault="005E26E4" w:rsidP="005E26E4">
      <w:pPr>
        <w:pStyle w:val="SntesisDescriptiva"/>
      </w:pPr>
    </w:p>
    <w:p w:rsidR="005E26E4" w:rsidRDefault="005E26E4" w:rsidP="005E26E4">
      <w:pPr>
        <w:pStyle w:val="SntesisDescriptiva"/>
      </w:pPr>
      <w:r>
        <w:t>Por otra parte, la Sentencia declara que la reforma de la Ley Orgánica del Tribunal Constitucional no conlleva una desnaturalización del modelo de justicia constitucional. La falta de previsión en materia de ejecución del Tribunal Constitucional en la Constitución no puede interpretarse como un desapoderamiento de la potestad de ejecutar y velar por el cumplimiento de sus resoluciones. Por ello, la nueva regulación de la ejecución de sus decisiones encuentra cobertura en la reserva de ley orgánica prevista en la Constitución, reflejo expresivo del carácter no cerrado o petrificado del modelo de jurisdicción constitucional.</w:t>
      </w:r>
    </w:p>
    <w:p w:rsidR="005E26E4" w:rsidRDefault="005E26E4" w:rsidP="005E26E4">
      <w:pPr>
        <w:pStyle w:val="SntesisDescriptiva"/>
      </w:pPr>
    </w:p>
    <w:p w:rsidR="005E26E4" w:rsidRDefault="005E26E4" w:rsidP="005E26E4">
      <w:pPr>
        <w:pStyle w:val="SntesisDescriptiva"/>
      </w:pPr>
      <w:r>
        <w:t xml:space="preserve">En relación con las medidas de ejecución introducidas por la Ley Orgánica 15/2015, de 16 de octubre, la Sentencia examina la suspensión de sus funciones a autoridades o empleados públicos y la ejecución sustitutoria. En cuanto a la primera, la Sentencia rechaza su carácter punitivo, así como la posible vulneración de la figura del aforamiento. Si bien se trata de una consecuencia jurídica gravosa, ésta no responde a una finalidad represiva o de castigo. Esta medida sólo puede recaer sobre las autoridades o empleados públicos responsables del incumplimiento de la resolución dictada por el Tribunal, una vez advertido y si, sustanciado el trámite de audiencia, se apreciase el incumplimiento total o parcial de la resolución. A mayor abundamiento, la suspensión, sólo se puede acordar durante el tiempo preciso para asegurar </w:t>
      </w:r>
      <w:r>
        <w:lastRenderedPageBreak/>
        <w:t>la observancia de los pronunciamientos del Tribunal. Por último, respecto a la ejecución sustitutoria de resoluciones, no constituye un mecanismo de control del Estado sobre las Comunidades Autónomas; es el Tribunal quien, tras el trámite de audiencia, puede decidirse por la aplicación de la ejecución sustitutoria, y de optar por esta opción, puede requerir la colaboración del Gobierno de la Nación, siempre en los términos que fije el propio Tribunal. Por tanto, se declara la inexistencia de vulneración del principio de autonomía.</w:t>
      </w:r>
    </w:p>
    <w:p w:rsidR="005E26E4" w:rsidRDefault="005E26E4" w:rsidP="005E26E4">
      <w:pPr>
        <w:pStyle w:val="SntesisDescriptiva"/>
      </w:pPr>
    </w:p>
    <w:p w:rsidR="005E26E4" w:rsidRDefault="005E26E4" w:rsidP="005E26E4">
      <w:pPr>
        <w:pStyle w:val="SntesisDescriptiva"/>
      </w:pPr>
      <w:r>
        <w:t>La Sentencia cuenta con tres Votos particulares discrepantes.</w:t>
      </w:r>
    </w:p>
    <w:p w:rsidR="005E26E4" w:rsidRDefault="005E26E4" w:rsidP="005E26E4">
      <w:pPr>
        <w:pStyle w:val="SntesisDescriptiva"/>
      </w:pPr>
    </w:p>
    <w:p w:rsidR="005E26E4" w:rsidRDefault="005E26E4" w:rsidP="005E26E4">
      <w:pPr>
        <w:pStyle w:val="SntesisDescriptivaConSeparacion"/>
      </w:pPr>
      <w:r>
        <w:t>El presente caso es similar en el planteamiento e idéntico en los antecedentes de hecho resuelto por la STC 215/2016, de 15 de diciembre, en el recurso de inconstitucionalidad interpuesto por el Gobierno de la Generalitat de Cataluña respecto de la Ley Orgánica 15/2015, de 16 de octubre.</w:t>
      </w:r>
    </w:p>
    <w:bookmarkStart w:id="64" w:name="SENTENCIA_2016_186"/>
    <w:p w:rsidR="005E26E4" w:rsidRDefault="005E26E4" w:rsidP="005E26E4">
      <w:pPr>
        <w:pStyle w:val="TextoNormalNegrita"/>
      </w:pPr>
      <w:r>
        <w:fldChar w:fldCharType="begin"/>
      </w:r>
      <w:r>
        <w:instrText xml:space="preserve"> HYPERLINK "http://hj.tribunalconstitucional.es/es/Resolucion/Show/25137" \o "Ver resolución" </w:instrText>
      </w:r>
      <w:r>
        <w:fldChar w:fldCharType="separate"/>
      </w:r>
      <w:r>
        <w:t>• Pleno. SENTENCIA 186/2016, de 3 de noviembre de 2016</w:t>
      </w:r>
      <w:r>
        <w:fldChar w:fldCharType="end"/>
      </w:r>
      <w:bookmarkEnd w:id="64"/>
    </w:p>
    <w:p w:rsidR="005E26E4" w:rsidRDefault="005E26E4" w:rsidP="005E26E4">
      <w:pPr>
        <w:pStyle w:val="TextoNormalSinNegrita"/>
      </w:pPr>
      <w:r>
        <w:t xml:space="preserve"> </w:t>
      </w:r>
      <w:r>
        <w:t xml:space="preserve"> </w:t>
      </w:r>
      <w:r>
        <w:t xml:space="preserve"> </w:t>
      </w:r>
      <w:r>
        <w:t> Recurso de inconstitucionalidad 2219-2016.</w:t>
      </w:r>
    </w:p>
    <w:p w:rsidR="005E26E4" w:rsidRDefault="005E26E4" w:rsidP="005E26E4">
      <w:pPr>
        <w:pStyle w:val="TextoNormalCentradoCursiva"/>
      </w:pPr>
      <w:r>
        <w:t xml:space="preserve"> </w:t>
      </w:r>
      <w:r>
        <w:t xml:space="preserve"> </w:t>
      </w:r>
      <w:r>
        <w:t xml:space="preserve"> </w:t>
      </w:r>
      <w:r>
        <w:t> (BOE núm. 299, de 12 de diciembre de 2016)</w:t>
      </w:r>
    </w:p>
    <w:p w:rsidR="005E26E4" w:rsidRDefault="005E26E4" w:rsidP="005E26E4">
      <w:pPr>
        <w:pStyle w:val="TextoNormalCentrado"/>
      </w:pPr>
      <w:r>
        <w:t xml:space="preserve"> </w:t>
      </w:r>
      <w:r>
        <w:t xml:space="preserve"> </w:t>
      </w:r>
      <w:r>
        <w:t xml:space="preserve"> </w:t>
      </w:r>
      <w:r>
        <w:t> ECLI:ES:TC:2016:186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Vasco en relación con diversos preceptos de la Ley 28/2015, de 30 de julio, para la defensa de la calidad alimentaria.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agricultura y ganadería: extinción parcial del recurso de inconstitucionalidad; constitucionalidad de los preceptos legales estatales relativos a la responsabilidad por las infracciones, graduación de las sanciones y creación de una red de intercambio de información de calidad alimentaria (STC 142/2016).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28/2015, de 30 de julio, para la defensa de la calidad alimentaria, que regulan, entre otras cuestiones, el establecimiento de una red de intercambio de información de calidad alimentaria, el régimen sancionador por incumplimiento de las normas sobre calidad alimentaria y la clasificación de canales vacuno y porcino.</w:t>
      </w:r>
    </w:p>
    <w:p w:rsidR="005E26E4" w:rsidRDefault="005E26E4" w:rsidP="005E26E4">
      <w:pPr>
        <w:pStyle w:val="SntesisDescriptiva"/>
      </w:pPr>
    </w:p>
    <w:p w:rsidR="005E26E4" w:rsidRDefault="005E26E4" w:rsidP="005E26E4">
      <w:pPr>
        <w:pStyle w:val="SntesisDescriptiva"/>
      </w:pPr>
      <w:r>
        <w:t>Se desestima el recurso. En lo relativo a la red de intercambio de información de calidad alimentaria, la Sentencia declara que la falta de mención expresa de los servicios policiales autonómicos no conlleva su exclusión. Respecto al régimen sancionador, y en concreto a la regulación de la responsabilidad de las infracciones y de la graduación de las sanciones, se afirma que la competencia que ostenta el Estado para regular con carácter básico la planificación general de la actividad económica, le faculta para aprobar con ese mismo carácter el régimen sancionador en esta materia.</w:t>
      </w:r>
    </w:p>
    <w:p w:rsidR="005E26E4" w:rsidRDefault="005E26E4" w:rsidP="005E26E4">
      <w:pPr>
        <w:pStyle w:val="SntesisDescriptiva"/>
      </w:pPr>
    </w:p>
    <w:p w:rsidR="005E26E4" w:rsidRDefault="005E26E4" w:rsidP="005E26E4">
      <w:pPr>
        <w:pStyle w:val="SntesisDescriptivaConSeparacion"/>
      </w:pPr>
      <w:r>
        <w:t>Asimismo, en lo relativo al resto de preceptos impugnados del régimen sancionador, la Sentencia remite a la STC 142/2016, de 21 de julio, para declarar la pérdida sobrevenida de objeto y para desestimar el recurso en todo lo demás.</w:t>
      </w:r>
    </w:p>
    <w:bookmarkStart w:id="65" w:name="SENTENCIA_2016_187"/>
    <w:p w:rsidR="005E26E4" w:rsidRDefault="005E26E4" w:rsidP="005E26E4">
      <w:pPr>
        <w:pStyle w:val="TextoNormalNegrita"/>
      </w:pPr>
      <w:r>
        <w:fldChar w:fldCharType="begin"/>
      </w:r>
      <w:r>
        <w:instrText xml:space="preserve"> HYPERLINK "http://hj.tribunalconstitucional.es/es/Resolucion/Show/25152" \o "Ver resolución" </w:instrText>
      </w:r>
      <w:r>
        <w:fldChar w:fldCharType="separate"/>
      </w:r>
      <w:r>
        <w:t>• Sala Segunda. SENTENCIA 187/2016, de 14 de noviembre de 2016</w:t>
      </w:r>
      <w:r>
        <w:fldChar w:fldCharType="end"/>
      </w:r>
      <w:bookmarkEnd w:id="65"/>
    </w:p>
    <w:p w:rsidR="005E26E4" w:rsidRDefault="005E26E4" w:rsidP="005E26E4">
      <w:pPr>
        <w:pStyle w:val="TextoNormalSinNegrita"/>
      </w:pPr>
      <w:r>
        <w:t xml:space="preserve"> </w:t>
      </w:r>
      <w:r>
        <w:t xml:space="preserve"> </w:t>
      </w:r>
      <w:r>
        <w:t xml:space="preserve"> </w:t>
      </w:r>
      <w:r>
        <w:t> Cuestión de inconstitucionalidad 6600-2013.</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ECLI:ES:TC:2016:187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igualdad y de interdicción de la arbitrariedad: STC 167/2016 (constitucionalidad del precepto legal que concreta la obligación de financiación por el sector eléctrico de planes de ahorro y eficiencia energética).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del Real Decreto-ley 14/2010, de 23 de diciembre, por el que se establecen medidas urgentes para la corrección del déficit tarifario del sector eléctrico, que establece la forma de financiación de los planes de ahorro y eficiencia energética de los años 2011, 2012 y 2013. La norma enjuiciada obliga a aportar ciertas cantidades para cada año a once empresas productoras de electricidad del régimen ordinario de dicho sector, en función de un porcentaje asignado a cada una de ellas.</w:t>
      </w:r>
    </w:p>
    <w:p w:rsidR="005E26E4" w:rsidRDefault="005E26E4" w:rsidP="005E26E4">
      <w:pPr>
        <w:pStyle w:val="SntesisDescriptiva"/>
      </w:pPr>
    </w:p>
    <w:p w:rsidR="005E26E4" w:rsidRDefault="005E26E4" w:rsidP="005E26E4">
      <w:pPr>
        <w:pStyle w:val="SntesisDescriptivaConSeparacion"/>
      </w:pPr>
      <w:r>
        <w:t>Se desestima la cuestión. La Sentencia, en aplicación de la doctrina sentada en la STC 167/2016, de 6 de octubre, afirma que el tratamiento diferenciado consistente en exigir una prestación patrimonial a determinadas empresas productoras de energía eléctrica es acorde al principio de igualdad, dado que el legislador tiene un margen de configuración por el que puede articular soluciones para moderar los costes del sistema eléctrico.</w:t>
      </w:r>
    </w:p>
    <w:bookmarkStart w:id="66" w:name="SENTENCIA_2016_188"/>
    <w:p w:rsidR="005E26E4" w:rsidRDefault="005E26E4" w:rsidP="005E26E4">
      <w:pPr>
        <w:pStyle w:val="TextoNormalNegrita"/>
      </w:pPr>
      <w:r>
        <w:fldChar w:fldCharType="begin"/>
      </w:r>
      <w:r>
        <w:instrText xml:space="preserve"> HYPERLINK "http://hj.tribunalconstitucional.es/es/Resolucion/Show/25153" \o "Ver resolución" </w:instrText>
      </w:r>
      <w:r>
        <w:fldChar w:fldCharType="separate"/>
      </w:r>
      <w:r>
        <w:t>• Sala Segunda. SENTENCIA 188/2016, de 14 de noviembre de 2016</w:t>
      </w:r>
      <w:r>
        <w:fldChar w:fldCharType="end"/>
      </w:r>
      <w:bookmarkEnd w:id="66"/>
    </w:p>
    <w:p w:rsidR="005E26E4" w:rsidRDefault="005E26E4" w:rsidP="005E26E4">
      <w:pPr>
        <w:pStyle w:val="TextoNormalSinNegrita"/>
      </w:pPr>
      <w:r>
        <w:t xml:space="preserve"> </w:t>
      </w:r>
      <w:r>
        <w:t xml:space="preserve"> </w:t>
      </w:r>
      <w:r>
        <w:t xml:space="preserve"> </w:t>
      </w:r>
      <w:r>
        <w:t> Cuestión de inconstitucionalidad 3031-2014.</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ECLI:ES:TC:2016:188</w:t>
      </w:r>
    </w:p>
    <w:p w:rsidR="005E26E4" w:rsidRDefault="005E26E4" w:rsidP="005E26E4">
      <w:pPr>
        <w:pStyle w:val="TextoNormalCentrado"/>
      </w:pPr>
    </w:p>
    <w:p w:rsidR="005E26E4" w:rsidRDefault="005E26E4" w:rsidP="005E26E4">
      <w:pPr>
        <w:pStyle w:val="SntesisDescriptiva"/>
      </w:pPr>
      <w:r w:rsidRPr="005E26E4">
        <w:rPr>
          <w:rStyle w:val="SntesisDescriptivaTtulo"/>
        </w:rPr>
        <w:lastRenderedPageBreak/>
        <w:t xml:space="preserve">Síntesis Descriptiva: </w:t>
      </w:r>
      <w:r>
        <w:t>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igualdad y de interdicción de la arbitrariedad: STC 167/2016 (constitucionalidad del precepto legal que concreta la obligación de financiación por el sector eléctrico de planes de ahorro y eficiencia energética).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del Real Decreto-ley 14/2010, de 23 de diciembre, por el que se establecen medidas urgentes para la corrección del déficit tarifario del sector eléctrico, que establece la forma de financiación de los planes de ahorro y eficiencia energética de los años 2011, 2012 y 2013. La norma enjuiciada obliga a aportar ciertas cantidades para cada año a once empresas productoras de electricidad del régimen ordinario de dicho sector, en función de un porcentaje asignado a cada una de ellas.</w:t>
      </w:r>
    </w:p>
    <w:p w:rsidR="005E26E4" w:rsidRDefault="005E26E4" w:rsidP="005E26E4">
      <w:pPr>
        <w:pStyle w:val="SntesisDescriptiva"/>
      </w:pPr>
    </w:p>
    <w:p w:rsidR="005E26E4" w:rsidRDefault="005E26E4" w:rsidP="005E26E4">
      <w:pPr>
        <w:pStyle w:val="SntesisDescriptivaConSeparacion"/>
      </w:pPr>
      <w:r>
        <w:t>Se desestima la cuestión. La Sentencia, en aplicación de la doctrina sentada en la STC 167/2016, de 6 de octubre, afirma que el tratamiento diferenciado consistente en exigir una prestación patrimonial a determinadas empresas productoras de energía eléctrica es acorde al principio de igualdad, dado que el legislador tiene un margen de configuración por el que puede articular soluciones para moderar los costes del sistema eléctrico.</w:t>
      </w:r>
    </w:p>
    <w:bookmarkStart w:id="67" w:name="SENTENCIA_2016_189"/>
    <w:p w:rsidR="005E26E4" w:rsidRDefault="005E26E4" w:rsidP="005E26E4">
      <w:pPr>
        <w:pStyle w:val="TextoNormalNegrita"/>
      </w:pPr>
      <w:r>
        <w:fldChar w:fldCharType="begin"/>
      </w:r>
      <w:r>
        <w:instrText xml:space="preserve"> HYPERLINK "http://hj.tribunalconstitucional.es/es/Resolucion/Show/25154" \o "Ver resolución" </w:instrText>
      </w:r>
      <w:r>
        <w:fldChar w:fldCharType="separate"/>
      </w:r>
      <w:r>
        <w:t>• Sala Segunda. SENTENCIA 189/2016, de 14 de noviembre de 2016</w:t>
      </w:r>
      <w:r>
        <w:fldChar w:fldCharType="end"/>
      </w:r>
      <w:bookmarkEnd w:id="67"/>
    </w:p>
    <w:p w:rsidR="005E26E4" w:rsidRDefault="005E26E4" w:rsidP="005E26E4">
      <w:pPr>
        <w:pStyle w:val="TextoNormalSinNegrita"/>
      </w:pPr>
      <w:r>
        <w:t xml:space="preserve"> </w:t>
      </w:r>
      <w:r>
        <w:t xml:space="preserve"> </w:t>
      </w:r>
      <w:r>
        <w:t xml:space="preserve"> </w:t>
      </w:r>
      <w:r>
        <w:t> Recurso de amparo 2443-2015.</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ECLI:ES:TC:2016:189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Ignacio Berenguer Sánchez y don Ángel Berenguer Sánchez, en relación con la Sentencia de la Sala de lo Penal del Tribunal Supremo que declaró la nulidad, con retroacción de actuaciones, de una Sentencia absolutoria dictada por la Audiencia Provincial de Madrid.</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Alegada vulneración de los derechos a la tutela judicial efectiva y a la presunción de inocencia: inadmisión del recurso de amparo por falta de agotamiento de los medios de impugnación utilizables.</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 xml:space="preserve">Se inadmite el recurso de amparo promovido frente a una resolución del Tribunal Supremo que declaró la nulidad de la sentencia de la Audiencia Provincial de Madrid que había absuelto a los demandantes de un delito contra la salud pública. La decisión impugnada acordaba la retroacción de las actuaciones a la fase de deliberación siguiente a la celebración del juicio. La Sentencia declara que </w:t>
      </w:r>
      <w:r>
        <w:lastRenderedPageBreak/>
        <w:t>los demandantes no utilizaron todos los medios procesales disponibles para agotar la vía judicial previa al no haber planteado el incidente de nulidad de actuaciones.</w:t>
      </w:r>
    </w:p>
    <w:bookmarkStart w:id="68" w:name="SENTENCIA_2016_190"/>
    <w:p w:rsidR="005E26E4" w:rsidRDefault="005E26E4" w:rsidP="005E26E4">
      <w:pPr>
        <w:pStyle w:val="TextoNormalNegrita"/>
      </w:pPr>
      <w:r>
        <w:fldChar w:fldCharType="begin"/>
      </w:r>
      <w:r>
        <w:instrText xml:space="preserve"> HYPERLINK "http://hj.tribunalconstitucional.es/es/Resolucion/Show/25157" \o "Ver resolución" </w:instrText>
      </w:r>
      <w:r>
        <w:fldChar w:fldCharType="separate"/>
      </w:r>
      <w:r>
        <w:t>• Pleno. SENTENCIA 190/2016, de 15 de noviembre de 2016</w:t>
      </w:r>
      <w:r>
        <w:fldChar w:fldCharType="end"/>
      </w:r>
      <w:bookmarkEnd w:id="68"/>
    </w:p>
    <w:p w:rsidR="005E26E4" w:rsidRDefault="005E26E4" w:rsidP="005E26E4">
      <w:pPr>
        <w:pStyle w:val="TextoNormalSinNegrita"/>
      </w:pPr>
      <w:r>
        <w:t xml:space="preserve"> </w:t>
      </w:r>
      <w:r>
        <w:t xml:space="preserve"> </w:t>
      </w:r>
      <w:r>
        <w:t xml:space="preserve"> </w:t>
      </w:r>
      <w:r>
        <w:t> Recurso de inconstitucionalidad 5261-2011.</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ECLI:ES:TC:2016:190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Consejo de Gobierno de la Generalitat de Cataluña en relación con diversos preceptos de la Ley 40/2010, de 29 de diciembre, de almacenamiento geológico de dióxido de carbono.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ordenación del territorio, medio ambiente y minas: STC 165/2016 (constitucionalidad de los preceptos legales que reservan a la Administración del Estado la concesión de almacenamiento).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Sentencia desestima el recurso de inconstitucionalidad contra varios preceptos de la Ley 40/2010, de 29 de diciembre, de almacenamiento geológico de dióxido de carbono, reiterando la doctrina contenida en la STC 165/2016, de 6 de octubre. En relación con la gestión de las concesiones de almacenamiento, se afirma que la reserva de gestión centralizada de las mismas responde a la necesidad de un tratamiento unitario que atienda a los riesgos colectivos que entraña el almacenamiento geológico de dióxido de carbono y a su dimensión supraterritorial.</w:t>
      </w:r>
    </w:p>
    <w:p w:rsidR="005E26E4" w:rsidRDefault="005E26E4" w:rsidP="005E26E4">
      <w:pPr>
        <w:pStyle w:val="SntesisDescriptiva"/>
      </w:pPr>
    </w:p>
    <w:p w:rsidR="005E26E4" w:rsidRDefault="005E26E4" w:rsidP="005E26E4">
      <w:pPr>
        <w:pStyle w:val="SntesisDescriptivaConSeparacion"/>
      </w:pPr>
      <w:r>
        <w:t>La Sentencia cuenta con un Voto particular discrepante.</w:t>
      </w:r>
    </w:p>
    <w:bookmarkStart w:id="69" w:name="SENTENCIA_2016_191"/>
    <w:p w:rsidR="005E26E4" w:rsidRDefault="005E26E4" w:rsidP="005E26E4">
      <w:pPr>
        <w:pStyle w:val="TextoNormalNegrita"/>
      </w:pPr>
      <w:r>
        <w:fldChar w:fldCharType="begin"/>
      </w:r>
      <w:r>
        <w:instrText xml:space="preserve"> HYPERLINK "http://hj.tribunalconstitucional.es/es/Resolucion/Show/25155" \o "Ver resolución" </w:instrText>
      </w:r>
      <w:r>
        <w:fldChar w:fldCharType="separate"/>
      </w:r>
      <w:r>
        <w:t>• Pleno. SENTENCIA 191/2016, de 15 de noviembre de 2016</w:t>
      </w:r>
      <w:r>
        <w:fldChar w:fldCharType="end"/>
      </w:r>
      <w:bookmarkEnd w:id="69"/>
    </w:p>
    <w:p w:rsidR="005E26E4" w:rsidRDefault="005E26E4" w:rsidP="005E26E4">
      <w:pPr>
        <w:pStyle w:val="TextoNormalSinNegrita"/>
      </w:pPr>
      <w:r>
        <w:t xml:space="preserve"> </w:t>
      </w:r>
      <w:r>
        <w:t xml:space="preserve"> </w:t>
      </w:r>
      <w:r>
        <w:t xml:space="preserve"> </w:t>
      </w:r>
      <w:r>
        <w:t> Recurso de inconstitucionalidad 5465-2013.</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ECLI:ES:TC:2016:191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más de cincuenta diputados del Grupo Parlamentario Socialista del Congreso de los Diputados en relación con diversos preceptos de la Ley Orgánica del Poder Judicial, en la redacción dada por la Ley Orgánica 4/2013, de 28 de junio, de reforma del Consejo General del Poder Judicial, por la que se modifica la Ley Orgánica 6/1985, de 1 de julio, del Poder Judicial.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 xml:space="preserve">Consejo General del Poder Judicial: interpretación conforme con la Constitución del precepto legal relativo a los deberes de comparecencia </w:t>
      </w:r>
      <w:r>
        <w:lastRenderedPageBreak/>
        <w:t>ante las cámaras parlamentarias del presidente y vocales del Consejo General del Poder Judicial.</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Orgánica del Poder Judicial reformados por la ley enjuiciada, que regulan, entre otros extremos: a) la designación de los vocales del Consejo General del Poder Judicial; b) el régimen de incompatibilidad de los vocales; c) el ejercicio de atribuciones por parte del Pleno del Consejo y el quorum para su constitución; d) las funciones del Vicepresidente del Tribunal Supremo en relación con el Consejo; e) los deberes de comparecencia ante las cámaras parlamentarias del presidente y vocales del Consejo y f) la configuración de una nueva sección en la Sala de lo Contencioso-Administrativo del Tribunal Supremo, compuesta por el Presidente de Sala y los presidentes de las demás secciones, a la que se atribuye el conocimiento de los recursos contra los acuerdos del Pleno y de la Comisión Permanente del Consejo.</w:t>
      </w:r>
    </w:p>
    <w:p w:rsidR="005E26E4" w:rsidRDefault="005E26E4" w:rsidP="005E26E4">
      <w:pPr>
        <w:pStyle w:val="SntesisDescriptiva"/>
      </w:pPr>
    </w:p>
    <w:p w:rsidR="005E26E4" w:rsidRDefault="005E26E4" w:rsidP="005E26E4">
      <w:pPr>
        <w:pStyle w:val="SntesisDescriptiva"/>
      </w:pPr>
      <w:r>
        <w:t>La Sentencia realiza una interpretación conforme en lo relativo a los deberes de comparecencia ante las cámaras parlamentarias del presidente y vocales del Consejo General del Poder Judicial. Por un lado, se declara que la finalidad del artículo es la de regular las relaciones generales u ordinarias entre ambas instituciones, no siendo necesaria una referencia explícita a la obligación constitucional de comparecer, en caso de requerimiento de las Cámaras, ante las Comisiones de investigación que las mismas puedan instituir. Por otro, se afirma que no se excluye la colaboración entre el propio Consejo y las Cámaras a través de otros cauces previstos en la propia ley, para así dar cumplimiento a los deberes de información y ayuda exigidos constitucionalmente.</w:t>
      </w:r>
    </w:p>
    <w:p w:rsidR="005E26E4" w:rsidRDefault="005E26E4" w:rsidP="005E26E4">
      <w:pPr>
        <w:pStyle w:val="SntesisDescriptiva"/>
      </w:pPr>
    </w:p>
    <w:p w:rsidR="005E26E4" w:rsidRDefault="005E26E4" w:rsidP="005E26E4">
      <w:pPr>
        <w:pStyle w:val="SntesisDescriptiva"/>
      </w:pPr>
      <w:r>
        <w:t>La Sentencia desestima el recurso en todo lo demás. En primer lugar, en lo relativo a la designación de los vocales, afirma que ninguna objeción constitucional cabe oponer a que el legislador disponga prevenciones subsidiarias que impliquen la renovación parcial del Consejo para el caso de que alguna de las cámaras parlamentarias incumpla su cometido. En segundo lugar, en relación con el régimen de incompatibilidad de los vocales, concluye que no contradice la prohibición de jueces y magistrados de desempeñar otros cargos públicos toda vez que su función en el Consejo se encuentra en el ámbito propiamente judicial. En tercer lugar, en cuanto a la fijación de una mayoría simple para determinados nombramientos o propuestas de nombramientos y de un nuevo quorum para la constitución del Pleno declara que no merecen ningún reproche de constitucionalidad al tratarse de un criterio de política legislativa ajeno al control del Tribunal. En cuarto lugar, en lo relacionado con las funciones substitutorias del Vicepresidente del Tribunal Supremo en el Consejo, resuelve que la condición de Presidente en funciones conlleva, indubitadamente, la condición de miembro del Consejo.</w:t>
      </w:r>
    </w:p>
    <w:p w:rsidR="005E26E4" w:rsidRDefault="005E26E4" w:rsidP="005E26E4">
      <w:pPr>
        <w:pStyle w:val="SntesisDescriptiva"/>
      </w:pPr>
    </w:p>
    <w:p w:rsidR="005E26E4" w:rsidRDefault="005E26E4" w:rsidP="005E26E4">
      <w:pPr>
        <w:pStyle w:val="SntesisDescriptivaConSeparacion"/>
      </w:pPr>
      <w:r>
        <w:t>Finalmente, en lo relativo a la configuración de una nueva sección en la Sala de lo Contencioso-Administrativo del Tribunal Supremo, la Sentencia no entra a enjuiciar la constitucionalidad del precepto ya que los argumentos esgrimidos no son aptos para ponerla en duda, pues no se invoca ningún precepto de la Constitución ni principio constitucional que pueda ser infringido.</w:t>
      </w:r>
    </w:p>
    <w:bookmarkStart w:id="70" w:name="SENTENCIA_2016_192"/>
    <w:p w:rsidR="005E26E4" w:rsidRDefault="005E26E4" w:rsidP="005E26E4">
      <w:pPr>
        <w:pStyle w:val="TextoNormalNegrita"/>
      </w:pPr>
      <w:r>
        <w:lastRenderedPageBreak/>
        <w:fldChar w:fldCharType="begin"/>
      </w:r>
      <w:r>
        <w:instrText xml:space="preserve"> HYPERLINK "http://hj.tribunalconstitucional.es/es/Resolucion/Show/25162" \o "Ver resolución" </w:instrText>
      </w:r>
      <w:r>
        <w:fldChar w:fldCharType="separate"/>
      </w:r>
      <w:r>
        <w:t>• Pleno. SENTENCIA 192/2016, de 16 de noviembre de 2016</w:t>
      </w:r>
      <w:r>
        <w:fldChar w:fldCharType="end"/>
      </w:r>
      <w:bookmarkEnd w:id="70"/>
    </w:p>
    <w:p w:rsidR="005E26E4" w:rsidRDefault="005E26E4" w:rsidP="005E26E4">
      <w:pPr>
        <w:pStyle w:val="TextoNormalSinNegrita"/>
      </w:pPr>
      <w:r>
        <w:t xml:space="preserve"> </w:t>
      </w:r>
      <w:r>
        <w:t xml:space="preserve"> </w:t>
      </w:r>
      <w:r>
        <w:t xml:space="preserve"> </w:t>
      </w:r>
      <w:r>
        <w:t> Recurso de inconstitucionalidad 3859-2011.</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ECLI:ES:TC:2016:192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 Gobierno respecto de la Ley de las Cortes Valencianas 5/2011, de 1 de abril, de relaciones familiares de los hijos e hijas cuyos progenitores no conviven.</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 sobre Derecho civil: nulidad de la Ley autonómica dictada en materia no integrada en el acervo normativo o consuetudinario del Derecho civil histórico valenciano (STC 82/2016).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Ley de las Cortes Valencianas 5/2011, de 1 de abril, de relaciones familiares de los hijos e hijas cuyos progenitores no conviven. El objeto de esta norma era la regulación de las relaciones familiares de los progenitores que no conviven con sus hijos e hijas sometidos a su autoridad parental, y las de éstos y éstas con sus hermanos y hermanas, abuelos y abuelas, otros parientes y personas allegadas.</w:t>
      </w:r>
    </w:p>
    <w:p w:rsidR="005E26E4" w:rsidRDefault="005E26E4" w:rsidP="005E26E4">
      <w:pPr>
        <w:pStyle w:val="SntesisDescriptiva"/>
      </w:pPr>
    </w:p>
    <w:p w:rsidR="005E26E4" w:rsidRDefault="005E26E4" w:rsidP="005E26E4">
      <w:pPr>
        <w:pStyle w:val="SntesisDescriptiva"/>
      </w:pPr>
      <w:r>
        <w:t>Se estima el recurso. En aplicación de la doctrina sentada en la STC 82/2016, de 28 de abril, la Sentencia declara la inconstitucionalidad y nulidad de la norma por falta de competencia de la Comunidad Valenciana. No se ha acreditado la existencia de una norma positiva o consuetudinaria previa a la Constitución que permita el ejercicio de la competencia de conservación, modificación y desarrollo del Derecho civil foral. Por tanto, no concurren los requisitos para que la Comunidad Autónoma pueda regular las consecuencias civiles de las relaciones paterno-filiales cuando ha cesado la convivencia entre los progenitores. Por último, la Sentencia afirma que el pronunciamiento no afectará a las situaciones jurídicas consolidadas derivadas de la aplicación de la norma.</w:t>
      </w:r>
    </w:p>
    <w:p w:rsidR="005E26E4" w:rsidRDefault="005E26E4" w:rsidP="005E26E4">
      <w:pPr>
        <w:pStyle w:val="SntesisDescriptiva"/>
      </w:pPr>
    </w:p>
    <w:p w:rsidR="005E26E4" w:rsidRDefault="005E26E4" w:rsidP="005E26E4">
      <w:pPr>
        <w:pStyle w:val="SntesisDescriptivaConSeparacion"/>
      </w:pPr>
      <w:r>
        <w:t>La Sentencia cuenta con un Voto particular discrepante.</w:t>
      </w:r>
    </w:p>
    <w:bookmarkStart w:id="71" w:name="SENTENCIA_2016_193"/>
    <w:p w:rsidR="005E26E4" w:rsidRDefault="005E26E4" w:rsidP="005E26E4">
      <w:pPr>
        <w:pStyle w:val="TextoNormalNegrita"/>
      </w:pPr>
      <w:r>
        <w:fldChar w:fldCharType="begin"/>
      </w:r>
      <w:r>
        <w:instrText xml:space="preserve"> HYPERLINK "http://hj.tribunalconstitucional.es/es/Resolucion/Show/25158" \o "Ver resolución" </w:instrText>
      </w:r>
      <w:r>
        <w:fldChar w:fldCharType="separate"/>
      </w:r>
      <w:r>
        <w:t>• Pleno. SENTENCIA 193/2016, de 16 de noviembre de 2016</w:t>
      </w:r>
      <w:r>
        <w:fldChar w:fldCharType="end"/>
      </w:r>
      <w:bookmarkEnd w:id="71"/>
    </w:p>
    <w:p w:rsidR="005E26E4" w:rsidRDefault="005E26E4" w:rsidP="005E26E4">
      <w:pPr>
        <w:pStyle w:val="TextoNormalSinNegrita"/>
      </w:pPr>
      <w:r>
        <w:t xml:space="preserve"> </w:t>
      </w:r>
      <w:r>
        <w:t xml:space="preserve"> </w:t>
      </w:r>
      <w:r>
        <w:t xml:space="preserve"> </w:t>
      </w:r>
      <w:r>
        <w:t> Conflicto positivo de competencia 2386-2012.</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ECLI:ES:TC:2016:193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 xml:space="preserve">Planteado por el Gobierno de la Nación respecto de la Orden de 13 de febrero de 2012, de la Consejería de Educación de la Junta de Andalucía por la que se convocan procedimientos selectivos para el ingreso en los cuerpos de profesores de enseñanza secundaria, profesores técnicos de formación profesional, profesores de escuelas oficiales de idiomas, profesores de música y artes escénicas y </w:t>
      </w:r>
      <w:r>
        <w:lastRenderedPageBreak/>
        <w:t>profesores de artes plásticas y diseño y acceso a los cuerpos de profesores de enseñanza secundaria y profesores de artes plásticas y diseño.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y educación: nulidad de la convocatoria autonómica de plazas docentes que rebasa los límites fijados por la normativa básica estatal.</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plantea conflicto positivo de competencia en relación con una orden de la Consejería de Educación de la Junta de Andalucía, por la que se convocan las pruebas selectivas para cubrir 2.389 plazas de los cuerpos de funcionarios docentes no universitarios.</w:t>
      </w:r>
    </w:p>
    <w:p w:rsidR="005E26E4" w:rsidRDefault="005E26E4" w:rsidP="005E26E4">
      <w:pPr>
        <w:pStyle w:val="SntesisDescriptiva"/>
      </w:pPr>
    </w:p>
    <w:p w:rsidR="005E26E4" w:rsidRDefault="005E26E4" w:rsidP="005E26E4">
      <w:pPr>
        <w:pStyle w:val="SntesisDescriptivaConSeparacion"/>
      </w:pPr>
      <w:r>
        <w:t>Se estima el conflicto. La Sentencia reconoce que la disciplina estatal que establece una limitación a la incorporación de nuevo personal en el sector educativo, fijando en el 10 por 100 la tasa de reposición, tiene carácter formal y materialmente básico. Dicha regulación constituye una medida de contención del gasto público en materia de personal dictada por el Estado al amparo de su competencia sobre bases y coordinación de la planificación económica general. Por ello, se declara que la orden recurrida vulnera las competencias estatales, al convocar un número de plazas docentes que supera en 1.097 plazas el límite establecido al respecto en la normativa básica estatal.</w:t>
      </w:r>
    </w:p>
    <w:bookmarkStart w:id="72" w:name="SENTENCIA_2016_194"/>
    <w:p w:rsidR="005E26E4" w:rsidRDefault="005E26E4" w:rsidP="005E26E4">
      <w:pPr>
        <w:pStyle w:val="TextoNormalNegrita"/>
      </w:pPr>
      <w:r>
        <w:fldChar w:fldCharType="begin"/>
      </w:r>
      <w:r>
        <w:instrText xml:space="preserve"> HYPERLINK "http://hj.tribunalconstitucional.es/es/Resolucion/Show/25156" \o "Ver resolución" </w:instrText>
      </w:r>
      <w:r>
        <w:fldChar w:fldCharType="separate"/>
      </w:r>
      <w:r>
        <w:t>• Pleno. SENTENCIA 194/2016, de 16 de noviembre de 2016</w:t>
      </w:r>
      <w:r>
        <w:fldChar w:fldCharType="end"/>
      </w:r>
      <w:bookmarkEnd w:id="72"/>
    </w:p>
    <w:p w:rsidR="005E26E4" w:rsidRDefault="005E26E4" w:rsidP="005E26E4">
      <w:pPr>
        <w:pStyle w:val="TextoNormalSinNegrita"/>
      </w:pPr>
      <w:r>
        <w:t xml:space="preserve"> </w:t>
      </w:r>
      <w:r>
        <w:t xml:space="preserve"> </w:t>
      </w:r>
      <w:r>
        <w:t xml:space="preserve"> </w:t>
      </w:r>
      <w:r>
        <w:t> Recurso de inconstitucionalidad 1814-2013.</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ECLI:ES:TC:2016:194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Vasco en relación con diversos preceptos de la Ley 17/2012, de 27 de diciembre, de presupuestos generales del Estado para el año 2013.</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ordenación general de la economía y función pública: constitucionalidad del precepto legal estatal relativo a las limitaciones de incorporación nuevos empleados públicos (SSTC 215/2015 y 179/2016).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Se enjuicia la constitucionalidad de diversos preceptos de la Ley 17/2012, de 27 de diciembre, de presupuestos generales del Estado para el año 2013, relativo a, entre otras cuestiones: a) la prohibición de aportaciones a los planes de pensiones y empleo o contratos de seguro colectivos que incluyan la cobertura de la contingencia de jubilación durante el ejercicio 2013; b) La centralización de las partidas presupuestarias y su afectación a la competencia de ejecución en  materia de empleo; c) La suspensión, durante el año 2013, de determinados preceptos del nivel de promoción de la autonomía personal y de atención a las personas en situación de </w:t>
      </w:r>
      <w:r>
        <w:lastRenderedPageBreak/>
        <w:t>dependencia y d) la tasa de reposición aplicable a la oferta de empleo público, que se fija en un máximo de hasta el 10 por ciento.</w:t>
      </w:r>
    </w:p>
    <w:p w:rsidR="005E26E4" w:rsidRDefault="005E26E4" w:rsidP="005E26E4">
      <w:pPr>
        <w:pStyle w:val="SntesisDescriptiva"/>
      </w:pPr>
    </w:p>
    <w:p w:rsidR="005E26E4" w:rsidRDefault="005E26E4" w:rsidP="005E26E4">
      <w:pPr>
        <w:pStyle w:val="SntesisDescriptiva"/>
      </w:pPr>
      <w:r>
        <w:t>Se desestima el recurso. En primer lugar y en cuanto a la prohibición de realizar aportaciones a los planes de pensiones y empleo o a contratos de seguro colectivos que incluyan la cobertura de la contingencia de jubilación durante el ejercicio 2013, en aplicación de la doctrina sentada en la STC 215/2015, de 22 de octubre, que declara la directa relación existente entre las retribuciones del personal al servicio de las Administraciones públicas y la fijación de la política económica general por parte del Estado, y el hecho de que la medida se inserta en el ámbito de una decisión general de política económica, se justifica que el Estado pueda optar por la reducción o supresión de un determinado concepto retributivo. La Sentencia declara que dicho precepto no resulta inconstitucional. En segundo lugar, en relación con el precepto impugnado que regula la competencia autonómica en materia de ejecución de la legislación laboral, la Sentencia lo desestima haciendo remisión a la doctrina asentada por las SSTC 179/2016 y 22/2014. En tercer término y en relación a la suspensión durante el año 2013 de determinados preceptos del nivel de promoción de la autonomía personal y de atención a las personas en situación de dependencia, la Sentencia desestima la impugnación en base a la aplicación de la doctrina sentada por las SSTC 99/2016 y 179/2016. Finalmente, el precepto impugnado en relación con la oferta de empleo público establece una excepción a la limitación de la incorporación del nuevo personal, fijando para unos concretos sectores y administraciones una tasa de reposición que se fija en un máximo de hasta el 10 por ciento. En aplicación de la doctrina sentada en la STC 178/2016 la Sentencia declara que la norma resulta compatible con las competencias de autoorganización que tiene asumida la Comunidad Autónoma del País Vasco, y sostiene que la utilización de criterios genéricos como el carácter absolutamente prioritario de los sectores, funciones y categorías en que debe concentrarse no predeterminan un resultado singular.</w:t>
      </w:r>
    </w:p>
    <w:p w:rsidR="005E26E4" w:rsidRDefault="005E26E4" w:rsidP="005E26E4">
      <w:pPr>
        <w:pStyle w:val="SntesisDescriptiva"/>
      </w:pPr>
    </w:p>
    <w:p w:rsidR="005E26E4" w:rsidRDefault="005E26E4" w:rsidP="005E26E4">
      <w:pPr>
        <w:pStyle w:val="SntesisDescriptivaConSeparacion"/>
      </w:pPr>
      <w:r>
        <w:t>La Sentencia cuenta con un Voto particular parcialmente discrepante.</w:t>
      </w:r>
    </w:p>
    <w:bookmarkStart w:id="73" w:name="SENTENCIA_2016_195"/>
    <w:p w:rsidR="005E26E4" w:rsidRDefault="005E26E4" w:rsidP="005E26E4">
      <w:pPr>
        <w:pStyle w:val="TextoNormalNegrita"/>
      </w:pPr>
      <w:r>
        <w:fldChar w:fldCharType="begin"/>
      </w:r>
      <w:r>
        <w:instrText xml:space="preserve"> HYPERLINK "http://hj.tribunalconstitucional.es/es/Resolucion/Show/25159" \o "Ver resolución" </w:instrText>
      </w:r>
      <w:r>
        <w:fldChar w:fldCharType="separate"/>
      </w:r>
      <w:r>
        <w:t>• Pleno. SENTENCIA 195/2016, de 16 de noviembre de 2016</w:t>
      </w:r>
      <w:r>
        <w:fldChar w:fldCharType="end"/>
      </w:r>
      <w:bookmarkEnd w:id="73"/>
    </w:p>
    <w:p w:rsidR="005E26E4" w:rsidRDefault="005E26E4" w:rsidP="005E26E4">
      <w:pPr>
        <w:pStyle w:val="TextoNormalSinNegrita"/>
      </w:pPr>
      <w:r>
        <w:t xml:space="preserve"> </w:t>
      </w:r>
      <w:r>
        <w:t xml:space="preserve"> </w:t>
      </w:r>
      <w:r>
        <w:t xml:space="preserve"> </w:t>
      </w:r>
      <w:r>
        <w:t> Recurso de inconstitucionalidad 5951-2014.</w:t>
      </w:r>
    </w:p>
    <w:p w:rsidR="005E26E4" w:rsidRDefault="005E26E4" w:rsidP="005E26E4">
      <w:pPr>
        <w:pStyle w:val="TextoNormalCentradoCursiva"/>
      </w:pPr>
      <w:r>
        <w:t xml:space="preserve"> </w:t>
      </w:r>
      <w:r>
        <w:t xml:space="preserve"> </w:t>
      </w:r>
      <w:r>
        <w:t xml:space="preserve"> </w:t>
      </w:r>
      <w:r>
        <w:t> (BOE núm. 311, de 26 de diciembre de 2016)</w:t>
      </w:r>
    </w:p>
    <w:p w:rsidR="005E26E4" w:rsidRDefault="005E26E4" w:rsidP="005E26E4">
      <w:pPr>
        <w:pStyle w:val="TextoNormalCentrado"/>
      </w:pPr>
      <w:r>
        <w:t xml:space="preserve"> </w:t>
      </w:r>
      <w:r>
        <w:t xml:space="preserve"> </w:t>
      </w:r>
      <w:r>
        <w:t xml:space="preserve"> </w:t>
      </w:r>
      <w:r>
        <w:t> ECLI:ES:TC:2016:195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Consejo de Gobierno del Principado de Asturias en relación con los artículos 4 y 7 del Real Decreto-ley 8/2014, de 4 de julio, de aprobación de medidas urgentes para el crecimiento, la competitividad y la eficiencia.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a los decretos-leyes, competencias en materia de comercio interior: constitucionalidad de los preceptos legales estatales relativos a las zonas de gran afluencia turística (STC 18/2016).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examina la constitucionalidad de dos preceptos del Real Decreto-ley 8/2014, de 4 de julio, de aprobación de medidas urgentes para el crecimiento, la competitividad y la eficiencia, que regulan la declaración de zonas de gran afluencia turística en los municipios en relación con el establecimiento de los horarios comerciales.</w:t>
      </w:r>
    </w:p>
    <w:p w:rsidR="005E26E4" w:rsidRDefault="005E26E4" w:rsidP="005E26E4">
      <w:pPr>
        <w:pStyle w:val="SntesisDescriptiva"/>
      </w:pPr>
    </w:p>
    <w:p w:rsidR="005E26E4" w:rsidRDefault="005E26E4" w:rsidP="005E26E4">
      <w:pPr>
        <w:pStyle w:val="SntesisDescriptiva"/>
      </w:pPr>
      <w:r>
        <w:t>Se desestima el recurso. La Sentencia afirma que la competencia autonómica sobre un subsector económico no excluye la competencia estatal para establecer las bases y la coordinación de este subsector. En este caso la ley estatal establece una regulación mínima en materia de determinación de zonas de gran afluencia turística, y que las Comunidades Autónomas pueden añadir otras zonas a dicha clasificación. En este sentido y en aplicación de la doctrina contenida en la STC 18/2016, de 4 de febrero, la Sentencia declara que el precepto impugnado que reduce cuantitativamente las circunstancias a tenerse en cuenta para la determinación de las zonas de gran afluencia turística no restringe el margen de actuación de la Comunidad Autónoma. Finalmente, en relación con las medidas estatales de fijación de horarios de apertura autorizados, la Sentencia resuelve que se trata de opciones a disposición de la Comunidad Autónoma, que podrá decidir si llevar a cabo la regulación o no.</w:t>
      </w:r>
    </w:p>
    <w:p w:rsidR="005E26E4" w:rsidRDefault="005E26E4" w:rsidP="005E26E4">
      <w:pPr>
        <w:pStyle w:val="SntesisDescriptiva"/>
      </w:pPr>
    </w:p>
    <w:p w:rsidR="005E26E4" w:rsidRDefault="005E26E4" w:rsidP="005E26E4">
      <w:pPr>
        <w:pStyle w:val="SntesisDescriptivaConSeparacion"/>
      </w:pPr>
      <w:r>
        <w:t>La Sentencia cuenta con dos Votos particulares discrepantes, uno de ellos suscrito por dos Magistrados.</w:t>
      </w:r>
    </w:p>
    <w:bookmarkStart w:id="74" w:name="SENTENCIA_2016_196"/>
    <w:p w:rsidR="005E26E4" w:rsidRDefault="005E26E4" w:rsidP="005E26E4">
      <w:pPr>
        <w:pStyle w:val="TextoNormalNegrita"/>
      </w:pPr>
      <w:r>
        <w:fldChar w:fldCharType="begin"/>
      </w:r>
      <w:r>
        <w:instrText xml:space="preserve"> HYPERLINK "http://hj.tribunalconstitucional.es/es/Resolucion/Show/25173" \o "Ver resolución" </w:instrText>
      </w:r>
      <w:r>
        <w:fldChar w:fldCharType="separate"/>
      </w:r>
      <w:r>
        <w:t>• Sala Segunda. SENTENCIA 196/2016, de 28 de noviembre de 2016</w:t>
      </w:r>
      <w:r>
        <w:fldChar w:fldCharType="end"/>
      </w:r>
      <w:bookmarkEnd w:id="74"/>
    </w:p>
    <w:p w:rsidR="005E26E4" w:rsidRDefault="005E26E4" w:rsidP="005E26E4">
      <w:pPr>
        <w:pStyle w:val="TextoNormalSinNegrita"/>
      </w:pPr>
      <w:r>
        <w:t xml:space="preserve"> </w:t>
      </w:r>
      <w:r>
        <w:t xml:space="preserve"> </w:t>
      </w:r>
      <w:r>
        <w:t xml:space="preserve"> </w:t>
      </w:r>
      <w:r>
        <w:t> Recurso de amparo 354-2014.</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ECLI:ES:TC:2016:196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Endesa, S.A., en relación con la liquidación provisional de las actividades reguladas del sector eléctrico correspondiente al ejercicio de 2012, practicada por la Comisión Nacional de Energía y las Sentencias de las Salas de lo Contencioso-Administrativo de la Audiencia Nacional y del Tribunal Supremo que desestimaron la impugnación contra la misma.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 la igualdad: préstamo forzoso exigido a las empresas dedicadas principalmente a la producción de energía eléctrica en régimen ordinario y destinado a cubrir desajustes temporales en las liquidaciones de las actividades reguladas (STC 167/2016).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La Ley 54/1997, de 27 de noviembre, del sector eléctrico impone la carga de financiación del déficit de tarifa exclusivamente a determinadas empresas del sector. Conforme a esta previsión, la Comisión Nacional de Energía aprobó la liquidación provisional de las actividades reguladas del sector eléctrico del ejercicio </w:t>
      </w:r>
      <w:r>
        <w:lastRenderedPageBreak/>
        <w:t>2012. Frente a esta resolución, la empresa recurrente en amparo, Endesa, S.A., interpuso recurso contencioso-administrativo por el procedimiento especial para la protección de los derechos fundamentales. La Audiencia Nacional desestimó el recurso y frente a esta sentencia, la sociedad mercantil promovió recurso de casación ante el Tribunal Supremo, que confirmó la primera resolución.</w:t>
      </w:r>
    </w:p>
    <w:p w:rsidR="005E26E4" w:rsidRDefault="005E26E4" w:rsidP="005E26E4">
      <w:pPr>
        <w:pStyle w:val="SntesisDescriptiva"/>
      </w:pPr>
    </w:p>
    <w:p w:rsidR="005E26E4" w:rsidRDefault="005E26E4" w:rsidP="005E26E4">
      <w:pPr>
        <w:pStyle w:val="SntesisDescriptiva"/>
      </w:pPr>
      <w:r>
        <w:t>Se deniega el amparo. Reiterando la doctrina sentada en la STC 167/2016, de 6 de octubre, la Sentencia hace extensible, a pesar de la diferente naturaleza y efectos de cada proceso constitucional, el razonamiento contenido en dicha resolución respecto al juicio de igualdad que se plantea. El tratamiento diferenciado consistente en exigir una prestación patrimonial a determinadas empresas de electricidad pertenecientes al régimen ordinario (instalaciones de generación que emplean tecnologías convencionales), y no a otros grupos empresariales, es acorde al principio de igualdad, dado que el legislador tiene un margen de configuración por el que puede articular soluciones para moderar los costes del sistema eléctrico.</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la vulneración del derecho fundamental a la igualdad que se denuncia proviene de una norma con rango legal.</w:t>
      </w:r>
    </w:p>
    <w:bookmarkStart w:id="75" w:name="SENTENCIA_2016_197"/>
    <w:p w:rsidR="005E26E4" w:rsidRDefault="005E26E4" w:rsidP="005E26E4">
      <w:pPr>
        <w:pStyle w:val="TextoNormalNegrita"/>
      </w:pPr>
      <w:r>
        <w:fldChar w:fldCharType="begin"/>
      </w:r>
      <w:r>
        <w:instrText xml:space="preserve"> HYPERLINK "http://hj.tribunalconstitucional.es/es/Resolucion/Show/25165" \o "Ver resolución" </w:instrText>
      </w:r>
      <w:r>
        <w:fldChar w:fldCharType="separate"/>
      </w:r>
      <w:r>
        <w:t>• Sala Primera. SENTENCIA 197/2016, de 28 de noviembre de 2016</w:t>
      </w:r>
      <w:r>
        <w:fldChar w:fldCharType="end"/>
      </w:r>
      <w:bookmarkEnd w:id="75"/>
    </w:p>
    <w:p w:rsidR="005E26E4" w:rsidRDefault="005E26E4" w:rsidP="005E26E4">
      <w:pPr>
        <w:pStyle w:val="TextoNormalSinNegrita"/>
      </w:pPr>
      <w:r>
        <w:t xml:space="preserve"> </w:t>
      </w:r>
      <w:r>
        <w:t xml:space="preserve"> </w:t>
      </w:r>
      <w:r>
        <w:t xml:space="preserve"> </w:t>
      </w:r>
      <w:r>
        <w:t> Cuestión de inconstitucionalidad 2611-2014.</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ECLI:ES:TC:2016:197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Sección Cuarta de la Sala de lo Contencioso-administrativo de la Audiencia Nacional en relación con la disposición adicional tercera del Real Decreto-ley 14/2010, de 23 de diciembre, por el que se establecen medidas urgentes para la corrección del déficit tarifario del sector eléctrico.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Principios de igualdad y de interdicción de la arbitrariedad: STC 167/2016 (constitucionalidad del precepto legal que concreta la obligación de financiación por el sector eléctrico de planes de ahorro y eficiencia energética).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del Real Decreto-ley 14/2010, de 23 de diciembre, por el que se establecen medidas urgentes para la corrección del déficit tarifario del sector eléctrico, que establece la forma de financiación de los planes de ahorro y eficiencia energética de los años 2011, 2012 y 2013. La norma enjuiciada obliga a aportar ciertas cantidades para cada año a once empresas productoras de electricidad del régimen ordinario de dicho sector, en función de un porcentaje asignado a cada una de ellas.</w:t>
      </w:r>
    </w:p>
    <w:p w:rsidR="005E26E4" w:rsidRDefault="005E26E4" w:rsidP="005E26E4">
      <w:pPr>
        <w:pStyle w:val="SntesisDescriptiva"/>
      </w:pPr>
    </w:p>
    <w:p w:rsidR="005E26E4" w:rsidRDefault="005E26E4" w:rsidP="005E26E4">
      <w:pPr>
        <w:pStyle w:val="SntesisDescriptivaConSeparacion"/>
      </w:pPr>
      <w:r>
        <w:lastRenderedPageBreak/>
        <w:t>Se desestima la cuestión. La Sentencia, en aplicación de la doctrina sentada en la STC 167/2016, de 6 de octubre, afirma que el tratamiento diferenciado consistente en exigir una prestación patrimonial a determinadas empresas productoras de energía eléctrica es acorde al principio de igualdad, dado que el legislador tiene un margen de configuración por el que puede articular soluciones para moderar los costes del sistema eléctrico.</w:t>
      </w:r>
    </w:p>
    <w:bookmarkStart w:id="76" w:name="SENTENCIA_2016_198"/>
    <w:p w:rsidR="005E26E4" w:rsidRDefault="005E26E4" w:rsidP="005E26E4">
      <w:pPr>
        <w:pStyle w:val="TextoNormalNegrita"/>
      </w:pPr>
      <w:r>
        <w:fldChar w:fldCharType="begin"/>
      </w:r>
      <w:r>
        <w:instrText xml:space="preserve"> HYPERLINK "http://hj.tribunalconstitucional.es/es/Resolucion/Show/25174" \o "Ver resolución" </w:instrText>
      </w:r>
      <w:r>
        <w:fldChar w:fldCharType="separate"/>
      </w:r>
      <w:r>
        <w:t>• Sala Segunda. SENTENCIA 198/2016, de 28 de noviembre de 2016</w:t>
      </w:r>
      <w:r>
        <w:fldChar w:fldCharType="end"/>
      </w:r>
      <w:bookmarkEnd w:id="76"/>
    </w:p>
    <w:p w:rsidR="005E26E4" w:rsidRDefault="005E26E4" w:rsidP="005E26E4">
      <w:pPr>
        <w:pStyle w:val="TextoNormalSinNegrita"/>
      </w:pPr>
      <w:r>
        <w:t xml:space="preserve"> </w:t>
      </w:r>
      <w:r>
        <w:t xml:space="preserve"> </w:t>
      </w:r>
      <w:r>
        <w:t xml:space="preserve"> </w:t>
      </w:r>
      <w:r>
        <w:t> Recurso de amparo 6887-2014.</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ECLI:ES:TC:2016:198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Iberdrola, S.A., en relación con la liquidación provisional de las actividades reguladas del sector eléctrico correspondiente al ejercicio de 2011, practicada por la Comisión Nacional de Energía y las Sentencias de las Salas de lo Contencioso-Administrativo de la Audiencia Nacional y del Tribunal Supremo que desestimaron la impugnación contra la misma.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 la igualdad: préstamo forzoso exigido a las empresas dedicadas principalmente a la producción de energía eléctrica en régimen ordinario y destinado a cubrir desajustes temporales en las liquidaciones de las actividades reguladas (STC 167/2016).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Ley 54/1997, de 27 de noviembre, del sector eléctrico impone la carga de financiación del déficit de tarifa exclusivamente a determinadas empresas del sector. Conforme a esta previsión, la Comisión Nacional de Energía aprobó la liquidación provisional de las actividades reguladas del sector eléctrico del ejercicio 2012. Frente a esta resolución, la empresa recurrente en amparo, Iberdrola, S.A., interpuso recurso contencioso-administrativo por el procedimiento especial para la protección de los derechos fundamentales. La Audiencia Nacional desestimó el recurso y frente a esta sentencia, la sociedad mercantil promovió recurso de casación e incidente de nulidad de actuaciones ante el Tribunal Supremo, que confirmaron la primera resolución.</w:t>
      </w:r>
    </w:p>
    <w:p w:rsidR="005E26E4" w:rsidRDefault="005E26E4" w:rsidP="005E26E4">
      <w:pPr>
        <w:pStyle w:val="SntesisDescriptiva"/>
      </w:pPr>
    </w:p>
    <w:p w:rsidR="005E26E4" w:rsidRDefault="005E26E4" w:rsidP="005E26E4">
      <w:pPr>
        <w:pStyle w:val="SntesisDescriptiva"/>
      </w:pPr>
      <w:r>
        <w:t xml:space="preserve">Se deniega el amparo. Reiterando la doctrina sentada en la STC 167/2016, de 6 de octubre, la Sentencia hace extensible, a pesar de la diferente naturaleza y efectos de cada proceso constitucional, el razonamiento contenido en dicha resolución respecto al juicio de igualdad que se plantea. El tratamiento diferenciado consistente en exigir una prestación patrimonial a determinadas empresas de electricidad pertenecientes al régimen ordinario (instalaciones de generación que emplean tecnologías convencionales), y no a otros grupos empresariales, es acorde al principio de igualdad, dado que el legislador tiene un margen de configuración por el que puede articular soluciones para moderar los costes del sistema eléctrico. Se desestima en los mismos términos la posible vulneración del derecho fundamental a la tutela judicial </w:t>
      </w:r>
      <w:r>
        <w:lastRenderedPageBreak/>
        <w:t>efectiva, por cuanto no incurre en error patente, irrazonabilidad e incongruencia omisiva.</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que la vulneración del derecho fundamental a la igualdad que se denuncia proviene de una norma con rango legal.</w:t>
      </w:r>
    </w:p>
    <w:bookmarkStart w:id="77" w:name="SENTENCIA_2016_199"/>
    <w:p w:rsidR="005E26E4" w:rsidRDefault="005E26E4" w:rsidP="005E26E4">
      <w:pPr>
        <w:pStyle w:val="TextoNormalNegrita"/>
      </w:pPr>
      <w:r>
        <w:fldChar w:fldCharType="begin"/>
      </w:r>
      <w:r>
        <w:instrText xml:space="preserve"> HYPERLINK "http://hj.tribunalconstitucional.es/es/Resolucion/Show/25177" \o "Ver resolución" </w:instrText>
      </w:r>
      <w:r>
        <w:fldChar w:fldCharType="separate"/>
      </w:r>
      <w:r>
        <w:t>• Sala Primera. SENTENCIA 199/2016, de 28 de noviembre de 2016</w:t>
      </w:r>
      <w:r>
        <w:fldChar w:fldCharType="end"/>
      </w:r>
      <w:bookmarkEnd w:id="77"/>
    </w:p>
    <w:p w:rsidR="005E26E4" w:rsidRDefault="005E26E4" w:rsidP="005E26E4">
      <w:pPr>
        <w:pStyle w:val="TextoNormalSinNegrita"/>
      </w:pPr>
      <w:r>
        <w:t xml:space="preserve"> </w:t>
      </w:r>
      <w:r>
        <w:t xml:space="preserve"> </w:t>
      </w:r>
      <w:r>
        <w:t xml:space="preserve"> </w:t>
      </w:r>
      <w:r>
        <w:t> Recurso de amparo 3766-2015.</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ECLI:ES:TC:2016:199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Patricia del Pozo Fernández respecto de la proclamación de los Secretarios de la Mesa del Parlamento de Andalucía efectuada por el Presidente de la sesión constitutiva de la Cámara.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al ejercicio de los cargos públicos en condiciones de igualdad en relación con el derecho a la participación política de los ciudadanos a través de sus representantes: interpretación del reglamento parlamentario que priva injustificadamente a la recurrente de su derecho a formar parte de la mesa de la Cámara.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diputada del Parlamento andaluz por el grupo parlamentario del Partido Popular, fue la segunda candidata más votada para una de las tres Secretarías de la Mesa. Con la intención de que todos los grupos parlamentarios estuvieran representados, el Presidente de la sesión constitutiva del Parlamento, a través de una interpretación sistemática del Reglamento de dicho órgano representativo, excluyó a la recurrente de la Mesa, negando su proclamación como Secretaria y atribuyendo dicha condición al candidato de otro grupo parlamentario (IU) que había obtenido menos votos.</w:t>
      </w:r>
    </w:p>
    <w:p w:rsidR="005E26E4" w:rsidRDefault="005E26E4" w:rsidP="005E26E4">
      <w:pPr>
        <w:pStyle w:val="SntesisDescriptiva"/>
      </w:pPr>
    </w:p>
    <w:p w:rsidR="005E26E4" w:rsidRDefault="005E26E4" w:rsidP="005E26E4">
      <w:pPr>
        <w:pStyle w:val="SntesisDescriptiva"/>
      </w:pPr>
      <w:r>
        <w:t>Se otorga el amparo. La Sentencia reconoce el derecho de los diputados a formar parte de la Mesa de la Cámara, con los requisitos que el Reglamento de la misma determine, y que dicha facultad pertenece al núcleo de la función representativa parlamentaria. Por ello, sin negar la capacidad interpretativa del Presidente de la sesión constitutiva, se entiende que la decisión privó injustificadamente a la diputada recurrente de su derecho a formar parte de la Mesa como Secretaria Segunda al no aplicarse el procedimiento de elección previsto en el Reglamento. En consecuencia, se anula la decisión por la que se proclamó a los tres Secretarios de la Mesa del Parlamento y se declara el derecho de la recurrente a formar parte de la misma, no afectando el fallo, en virtud del principio de seguridad jurídica, a los actos, acuerdos y decisiones de la Mesa adoptados con anterioridad a la Sentencia.</w:t>
      </w:r>
    </w:p>
    <w:p w:rsidR="005E26E4" w:rsidRDefault="005E26E4" w:rsidP="005E26E4">
      <w:pPr>
        <w:pStyle w:val="SntesisDescriptiva"/>
      </w:pPr>
    </w:p>
    <w:p w:rsidR="005E26E4" w:rsidRDefault="005E26E4" w:rsidP="005E26E4">
      <w:pPr>
        <w:pStyle w:val="SntesisDescriptivaConSeparacion"/>
      </w:pPr>
      <w:r>
        <w:lastRenderedPageBreak/>
        <w:t>La especial trascendencia constitucional del recurso de amparo reside en que el asunto no afecta sólo al caso concreto sino que podría tener consecuencias políticas generales.</w:t>
      </w:r>
    </w:p>
    <w:bookmarkStart w:id="78" w:name="SENTENCIA_2016_200"/>
    <w:p w:rsidR="005E26E4" w:rsidRDefault="005E26E4" w:rsidP="005E26E4">
      <w:pPr>
        <w:pStyle w:val="TextoNormalNegrita"/>
      </w:pPr>
      <w:r>
        <w:fldChar w:fldCharType="begin"/>
      </w:r>
      <w:r>
        <w:instrText xml:space="preserve"> HYPERLINK "http://hj.tribunalconstitucional.es/es/Resolucion/Show/25163" \o "Ver resolución" </w:instrText>
      </w:r>
      <w:r>
        <w:fldChar w:fldCharType="separate"/>
      </w:r>
      <w:r>
        <w:t>• Sala Segunda. SENTENCIA 200/2016, de 28 de noviembre de 2016</w:t>
      </w:r>
      <w:r>
        <w:fldChar w:fldCharType="end"/>
      </w:r>
      <w:bookmarkEnd w:id="78"/>
    </w:p>
    <w:p w:rsidR="005E26E4" w:rsidRDefault="005E26E4" w:rsidP="005E26E4">
      <w:pPr>
        <w:pStyle w:val="TextoNormalSinNegrita"/>
      </w:pPr>
      <w:r>
        <w:t xml:space="preserve"> </w:t>
      </w:r>
      <w:r>
        <w:t xml:space="preserve"> </w:t>
      </w:r>
      <w:r>
        <w:t xml:space="preserve"> </w:t>
      </w:r>
      <w:r>
        <w:t> Recurso de amparo 4960-2015.</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ECLI:ES:TC:2016:200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Sporafrik, S.L., en relación con el Auto de un Juzgado de Primera Instancia de Orihuela, que denegó su solicitud de nulidad de actuaciones en procedimiento de ejecución hipotecaria.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sin indefensión: emplazamiento mediante edictos de la demandada sin agotar los medios de conocimiento de su domicilio real (STC 122/2013).</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En un procedimiento de ejecución hipotecaria, la empresa Sporafrik, S.L. interpuso recurso de amparo contra el Auto de primera instancia que desestimó su solicitud de nulidad del procedimiento, así como contra todas las actuaciones posteriores a la admisión de la demanda ejecutiva, su notificación y emplazamiento. El órgano judicial recurrió a la publicación edictal sin agotar previamente las posibilidades de notificación personal.</w:t>
      </w:r>
    </w:p>
    <w:p w:rsidR="005E26E4" w:rsidRDefault="005E26E4" w:rsidP="005E26E4">
      <w:pPr>
        <w:pStyle w:val="SntesisDescriptiva"/>
      </w:pPr>
    </w:p>
    <w:p w:rsidR="005E26E4" w:rsidRDefault="005E26E4" w:rsidP="005E26E4">
      <w:pPr>
        <w:pStyle w:val="SntesisDescriptiva"/>
      </w:pPr>
      <w:r>
        <w:t>Se estima el recurso. En aplicación de la doctrina contenida, entre otras, en la STC 122/2013, de 20 de mayo, la Sentencia declara que el emplazamiento mediante edicto es subsidiario y, por tanto, el órgano judicial debe agotar todos los medios que tenga a su alcance para notificar al ejecutado la existencia del proceso en su domicilio real. En este caso, una vez fracasado el intento de citación personal en el domicilio que constaba en la escritura de préstamo, el órgano judicial debió haberse dirigido al Registro oficial y público para averiguar la vigencia actual del domicilio social de la empresa que debía ser notificada.</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la posibilidad que se le otorga al Tribunal para aclarar o cambiar su doctrina, como consecuencia de cambios normativos relevantes para la configuración del contenido del derecho fundamental, así como en el hecho de que el órgano judicial pueda haber incurrido en una negativa manifiesta del deber de acatamiento de la doctrina de este Tribunal.</w:t>
      </w:r>
    </w:p>
    <w:bookmarkStart w:id="79" w:name="SENTENCIA_2016_201"/>
    <w:p w:rsidR="005E26E4" w:rsidRDefault="005E26E4" w:rsidP="005E26E4">
      <w:pPr>
        <w:pStyle w:val="TextoNormalNegrita"/>
      </w:pPr>
      <w:r>
        <w:fldChar w:fldCharType="begin"/>
      </w:r>
      <w:r>
        <w:instrText xml:space="preserve"> HYPERLINK "http://hj.tribunalconstitucional.es/es/Resolucion/Show/25175" \o "Ver resolución" </w:instrText>
      </w:r>
      <w:r>
        <w:fldChar w:fldCharType="separate"/>
      </w:r>
      <w:r>
        <w:t>• Sala Segunda. SENTENCIA 201/2016, de 28 de noviembre de 2016</w:t>
      </w:r>
      <w:r>
        <w:fldChar w:fldCharType="end"/>
      </w:r>
      <w:bookmarkEnd w:id="79"/>
    </w:p>
    <w:p w:rsidR="005E26E4" w:rsidRDefault="005E26E4" w:rsidP="005E26E4">
      <w:pPr>
        <w:pStyle w:val="TextoNormalSinNegrita"/>
      </w:pPr>
      <w:r>
        <w:lastRenderedPageBreak/>
        <w:t xml:space="preserve"> </w:t>
      </w:r>
      <w:r>
        <w:t xml:space="preserve"> </w:t>
      </w:r>
      <w:r>
        <w:t xml:space="preserve"> </w:t>
      </w:r>
      <w:r>
        <w:t> Recurso de amparo 201-2016.</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ECLI:ES:TC:2016:201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Abdelmajij Bilal, en calidad de tutor legal de don Z.B., en relación con las resoluciones de la Subdelegación del Gobierno en Barcelona que acordaron la salida del territorio nacional, y las Sentencias del Tribunal Superior de Justicia de Cataluña y un Juzgado de lo Contencioso-Administrativo de Barcelona que desestimaron su impugnación.</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resoluciones administrativa y judicial que no ponderan las circunstancias familiares y de arraigo al acordar la expulsión de un extranjero del territorio nacional (STC 131/2016).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Un residente de larga duración e incapacitado judicialmente por enfermedad mental fue expulsado del territorio nacional. Su hermano y tutor legal promovió recurso de amparo contra las resoluciones judiciales y administrativas que acordaron la expulsión, que se fundamentaban en la condena a un año de prisión del afectado.</w:t>
      </w:r>
    </w:p>
    <w:p w:rsidR="005E26E4" w:rsidRDefault="005E26E4" w:rsidP="005E26E4">
      <w:pPr>
        <w:pStyle w:val="SntesisDescriptiva"/>
      </w:pPr>
    </w:p>
    <w:p w:rsidR="005E26E4" w:rsidRDefault="005E26E4" w:rsidP="005E26E4">
      <w:pPr>
        <w:pStyle w:val="SntesisDescriptivaConSeparacion"/>
      </w:pPr>
      <w:r>
        <w:t>Se otorga el amparo. La Sentencia declara que se ha vulnerado el derecho a la tutela judicial efectiva, en su vertiente de derecho a obtener una resolución motivada. En aplicación de la doctrina contenida en la STC 131/2016, de 18 de julio, era necesario ponderar las circunstancias personales y familiares del afectado, lo que es exigible tanto en vía administrativa como en vía judicial, y ello se omitió en las resoluciones impugnadas. Asimismo, se anulan las resoluciones judiciales, por entender que en ellas se ha consumado la vulneración del derecho fundamental, y la retroacción de las actuaciones para que se dicte una nueva resolución en la que realice una ponderación específica de las circunstancias alegadas por el recurrente.</w:t>
      </w:r>
    </w:p>
    <w:bookmarkStart w:id="80" w:name="SENTENCIA_2016_202"/>
    <w:p w:rsidR="005E26E4" w:rsidRDefault="005E26E4" w:rsidP="005E26E4">
      <w:pPr>
        <w:pStyle w:val="TextoNormalNegrita"/>
      </w:pPr>
      <w:r>
        <w:fldChar w:fldCharType="begin"/>
      </w:r>
      <w:r>
        <w:instrText xml:space="preserve"> HYPERLINK "http://hj.tribunalconstitucional.es/es/Resolucion/Show/25176" \o "Ver resolución" </w:instrText>
      </w:r>
      <w:r>
        <w:fldChar w:fldCharType="separate"/>
      </w:r>
      <w:r>
        <w:t>• Pleno. SENTENCIA 202/2016, de 1 de diciembre de 2016</w:t>
      </w:r>
      <w:r>
        <w:fldChar w:fldCharType="end"/>
      </w:r>
      <w:bookmarkEnd w:id="80"/>
    </w:p>
    <w:p w:rsidR="005E26E4" w:rsidRDefault="005E26E4" w:rsidP="005E26E4">
      <w:pPr>
        <w:pStyle w:val="TextoNormalSinNegrita"/>
      </w:pPr>
      <w:r>
        <w:t xml:space="preserve"> </w:t>
      </w:r>
      <w:r>
        <w:t xml:space="preserve"> </w:t>
      </w:r>
      <w:r>
        <w:t xml:space="preserve"> </w:t>
      </w:r>
      <w:r>
        <w:t> Recurso de inconstitucionalidad 4972-2013.</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ECLI:ES:TC:2016:202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Canarias en relación con diversos preceptos de la Ley 10/2012, de 20 de noviembre, por la que se regulan determinadas tasas en el ámbito de la Administración de Justicia y del Instituto Nacional de Toxicología y Ciencias Forenses.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Derechos a la tutela judicial efectiva (acceso a la justicia y acceso al recurso) y a la igualdad en la ley y principio de capacidad económica: pérdida parcial de objeto del recurso (STC 140/2016), regulación del devengo de la tasa en el orden social y en el recurso contencioso-administrativo.</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10/2012, de 20 de noviembre, por la que se regulan determinadas tasas en el ámbito de la Administración de Justicia y del Instituto Nacional de Toxicología y Ciencias Forenses. En particular, se impugna la imposición y el devengo de tasas para el acceso a determinados procesos de la jurisdicción contencioso- administrativa y laboral; el no establecimiento de manera generalizada de un sistema de exenciones a las personas físicas y jurídicas; no considerar la capacidad económica de los contribuyentes de este tributo y la excesiva cuantía de algunas tasas.</w:t>
      </w:r>
    </w:p>
    <w:p w:rsidR="005E26E4" w:rsidRDefault="005E26E4" w:rsidP="005E26E4">
      <w:pPr>
        <w:pStyle w:val="SntesisDescriptiva"/>
      </w:pPr>
    </w:p>
    <w:p w:rsidR="005E26E4" w:rsidRDefault="005E26E4" w:rsidP="005E26E4">
      <w:pPr>
        <w:pStyle w:val="SntesisDescriptivaConSeparacion"/>
      </w:pPr>
      <w:r>
        <w:t>Se desestima el recurso de inconstitucionalidad. En aplicación de la doctrina contenida en la STC 140/2016, de 21 de julio, la Sentencia declara que ningún orden jurisdiccional tiene constitucionalmente garantizada la gratuidad para quienes insten una acción judicial, sino que se trata de un derecho de configuración legal que permite al legislador su modulación con el límite de su preservación para los solicitantes que demuestren insuficiencia de recursos económicos. Por otra parte, en relación con la tasa en el orden contencioso- administrativo, se reitera la doctrina de la STC 162/2012, de 20 de septiembre, y se afirma que el legislador vinculó la función del tributo al acceso a la justicia y a la financiación de los costes generados por la actividad jurisdiccional. Por ello, frente a la alegación de que no es razonable ni proporcional situar la fecha de devengo y de abono de la tasa en el momento de interposición del recurso, por cuanto el interesado no tiene aún acceso al expediente administrativo, la Sentencia considera que el devengo debe producirse cuando se inicia el procedimiento y no posteriormente, porque la actividad jurisdiccional —y los costes que entraña— se ha iniciado ya.</w:t>
      </w:r>
    </w:p>
    <w:bookmarkStart w:id="81" w:name="SENTENCIA_2016_203"/>
    <w:p w:rsidR="005E26E4" w:rsidRDefault="005E26E4" w:rsidP="005E26E4">
      <w:pPr>
        <w:pStyle w:val="TextoNormalNegrita"/>
      </w:pPr>
      <w:r>
        <w:fldChar w:fldCharType="begin"/>
      </w:r>
      <w:r>
        <w:instrText xml:space="preserve"> HYPERLINK "http://hj.tribunalconstitucional.es/es/Resolucion/Show/25190" \o "Ver resolución" </w:instrText>
      </w:r>
      <w:r>
        <w:fldChar w:fldCharType="separate"/>
      </w:r>
      <w:r>
        <w:t>• Pleno. SENTENCIA 203/2016, de 1 de diciembre de 2016</w:t>
      </w:r>
      <w:r>
        <w:fldChar w:fldCharType="end"/>
      </w:r>
      <w:bookmarkEnd w:id="81"/>
    </w:p>
    <w:p w:rsidR="005E26E4" w:rsidRDefault="005E26E4" w:rsidP="005E26E4">
      <w:pPr>
        <w:pStyle w:val="TextoNormalSinNegrita"/>
      </w:pPr>
      <w:r>
        <w:t xml:space="preserve"> </w:t>
      </w:r>
      <w:r>
        <w:t xml:space="preserve"> </w:t>
      </w:r>
      <w:r>
        <w:t xml:space="preserve"> </w:t>
      </w:r>
      <w:r>
        <w:t> Cuestión prejudicial sobre normas forales fiscales 1042-2016.</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ECLI:ES:TC:2016:203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la Sala de lo Contencioso-Administrativo del Tribunal Superior de Justicia del País Vasco en relación con el artículo 30.2 de la Norma Foral 10/2006, de 29 de diciembre, reguladora del impuesto sobre la renta de las personas físicas del territorio histórico de Gipuzkoa.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Sistema tributario de los territorios históricos: nulidad de las modificaciones introducidas en el método de estimación objetiva de determinación de la base imponible del impuesto sobre la renta de las personas físicas.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Se cuestiona la constitucionalidad de un precepto de la Norma Foral de las Juntas Generales de Gipuzkoa 10/2006, de 29 de diciembre, reguladora del impuesto sobre la renta de las personas físicas en este territorio, que establece las </w:t>
      </w:r>
      <w:r>
        <w:lastRenderedPageBreak/>
        <w:t>normas de estimación objetiva para la determinación de la base imponible de dicho tributo.</w:t>
      </w:r>
    </w:p>
    <w:p w:rsidR="005E26E4" w:rsidRDefault="005E26E4" w:rsidP="005E26E4">
      <w:pPr>
        <w:pStyle w:val="SntesisDescriptiva"/>
      </w:pPr>
    </w:p>
    <w:p w:rsidR="005E26E4" w:rsidRDefault="005E26E4" w:rsidP="005E26E4">
      <w:pPr>
        <w:pStyle w:val="SntesisDescriptivaConSeparacion"/>
      </w:pPr>
      <w:r>
        <w:t>Se estima la cuestión. La Sentencia fija, por un lado, como parámetro inmediato o directo de la validez de las normas forales fiscales, la Constitución, el Estatuto de Autonomía del País Vasco y la Ley por la que se aprueba el concierto económico con la Comunidad Autónoma del País Vasco. Por otro, establece como parámetro mediato o indirecto las normas estatales reguladoras de los diferentes tributos y la Ley general tributaria. De esta forma, la Sentencia afirma que el precepto impugnado desfigura el concepto de estimación objetiva (método para calcular la base imponible aplicando las magnitudes, índices, módulos o datos previstos en la normativa propia de cada tributo) ya que configura una estimación directa (método para calcular la base imponible utilizando libros y registros contables y demás documentos o datos relacionados con los elementos de la obligación tributaria). Por ello, vulnera la regla de armonización impuesta en la Ley del concierto, que obliga a los territorios históricos a adecuar su normativa a la Ley general tributaria en cuanto a terminología y conceptos, sin que existen especialidades o peculiaridades en la Ley del concierto que lo justifiquen.</w:t>
      </w:r>
    </w:p>
    <w:bookmarkStart w:id="82" w:name="SENTENCIA_2016_204"/>
    <w:p w:rsidR="005E26E4" w:rsidRDefault="005E26E4" w:rsidP="005E26E4">
      <w:pPr>
        <w:pStyle w:val="TextoNormalNegrita"/>
      </w:pPr>
      <w:r>
        <w:fldChar w:fldCharType="begin"/>
      </w:r>
      <w:r>
        <w:instrText xml:space="preserve"> HYPERLINK "http://hj.tribunalconstitucional.es/es/Resolucion/Show/25192" \o "Ver resolución" </w:instrText>
      </w:r>
      <w:r>
        <w:fldChar w:fldCharType="separate"/>
      </w:r>
      <w:r>
        <w:t>• Pleno. SENTENCIA 204/2016, de 1 de diciembre de 2016</w:t>
      </w:r>
      <w:r>
        <w:fldChar w:fldCharType="end"/>
      </w:r>
      <w:bookmarkEnd w:id="82"/>
    </w:p>
    <w:p w:rsidR="005E26E4" w:rsidRDefault="005E26E4" w:rsidP="005E26E4">
      <w:pPr>
        <w:pStyle w:val="TextoNormalSinNegrita"/>
      </w:pPr>
      <w:r>
        <w:t xml:space="preserve"> </w:t>
      </w:r>
      <w:r>
        <w:t xml:space="preserve"> </w:t>
      </w:r>
      <w:r>
        <w:t xml:space="preserve"> </w:t>
      </w:r>
      <w:r>
        <w:t> Cuestión de inconstitucionalidad 6036-2015.</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ECLI:ES:TC:2016:204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el Juzgado de lo Contencioso-Administrativo núm. 4 de Bilbao en relación con el artículo 89.2 de la Ley 6/1989, de 6 de julio, de la función pública vasca.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 sobre función pública: inadmisión de la cuestión de inconstitucionalidad en la que se aduce inconstitucionalidad sobrevenida de un precepto legal autonómico (STC 102/2016).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del precepto de la Ley 6/1989, de 6 de julio, de la función pública Vasca, que establece un plazo de prescripción de un mes por faltas leves cometidas por los funcionarios.</w:t>
      </w:r>
    </w:p>
    <w:p w:rsidR="005E26E4" w:rsidRDefault="005E26E4" w:rsidP="005E26E4">
      <w:pPr>
        <w:pStyle w:val="SntesisDescriptiva"/>
      </w:pPr>
    </w:p>
    <w:p w:rsidR="005E26E4" w:rsidRDefault="005E26E4" w:rsidP="005E26E4">
      <w:pPr>
        <w:pStyle w:val="SntesisDescriptiva"/>
      </w:pPr>
      <w:r>
        <w:t>Se inadmite la cuestión. La Sentencia aprecia la incompatibilidad de la norma enjuiciada con la Ley estatal de 2007 del estatuto básico del empleado público que establece un plazo de seis meses por los mismos supuestos. Aunque en este caso se trate de un precepto autonómico que fue dictado en ausencia de una legislación básica estatal que regulara los plazos de prescripción por faltas leves de los funcionarios públicos, se afirma que es de aplicación la nueva doctrina de la prevalencia del De</w:t>
      </w:r>
      <w:r>
        <w:lastRenderedPageBreak/>
        <w:t>recho estatal sentada en la STC 102/2016, de 25 de mayo, al tratarse de una ley autonómica que deviene incompatible con una ley básica del Estado aprobada con posterioridad.</w:t>
      </w:r>
    </w:p>
    <w:p w:rsidR="005E26E4" w:rsidRDefault="005E26E4" w:rsidP="005E26E4">
      <w:pPr>
        <w:pStyle w:val="SntesisDescriptiva"/>
      </w:pPr>
    </w:p>
    <w:p w:rsidR="005E26E4" w:rsidRDefault="005E26E4" w:rsidP="005E26E4">
      <w:pPr>
        <w:pStyle w:val="SntesisDescriptivaConSeparacion"/>
      </w:pPr>
      <w:r>
        <w:t>La Sentencia cuenta con dos Votos particulares discrepantes.</w:t>
      </w:r>
    </w:p>
    <w:bookmarkStart w:id="83" w:name="SENTENCIA_2016_205"/>
    <w:p w:rsidR="005E26E4" w:rsidRDefault="005E26E4" w:rsidP="005E26E4">
      <w:pPr>
        <w:pStyle w:val="TextoNormalNegrita"/>
      </w:pPr>
      <w:r>
        <w:fldChar w:fldCharType="begin"/>
      </w:r>
      <w:r>
        <w:instrText xml:space="preserve"> HYPERLINK "http://hj.tribunalconstitucional.es/es/Resolucion/Show/25179" \o "Ver resolución" </w:instrText>
      </w:r>
      <w:r>
        <w:fldChar w:fldCharType="separate"/>
      </w:r>
      <w:r>
        <w:t>• Pleno. SENTENCIA 205/2016, de 1 de diciembre de 2016</w:t>
      </w:r>
      <w:r>
        <w:fldChar w:fldCharType="end"/>
      </w:r>
      <w:bookmarkEnd w:id="83"/>
    </w:p>
    <w:p w:rsidR="005E26E4" w:rsidRDefault="005E26E4" w:rsidP="005E26E4">
      <w:pPr>
        <w:pStyle w:val="TextoNormalSinNegrita"/>
      </w:pPr>
      <w:r>
        <w:t xml:space="preserve"> </w:t>
      </w:r>
      <w:r>
        <w:t xml:space="preserve"> </w:t>
      </w:r>
      <w:r>
        <w:t xml:space="preserve"> </w:t>
      </w:r>
      <w:r>
        <w:t> Recurso de inconstitucionalidad 36-2016.</w:t>
      </w:r>
    </w:p>
    <w:p w:rsidR="005E26E4" w:rsidRDefault="005E26E4" w:rsidP="005E26E4">
      <w:pPr>
        <w:pStyle w:val="TextoNormalCentradoCursiva"/>
      </w:pPr>
      <w:r>
        <w:t xml:space="preserve"> </w:t>
      </w:r>
      <w:r>
        <w:t xml:space="preserve"> </w:t>
      </w:r>
      <w:r>
        <w:t xml:space="preserve"> </w:t>
      </w:r>
      <w:r>
        <w:t> (BOE núm. 7, de 09 de enero de 2017)</w:t>
      </w:r>
    </w:p>
    <w:p w:rsidR="005E26E4" w:rsidRDefault="005E26E4" w:rsidP="005E26E4">
      <w:pPr>
        <w:pStyle w:val="TextoNormalCentrado"/>
      </w:pPr>
      <w:r>
        <w:t xml:space="preserve"> </w:t>
      </w:r>
      <w:r>
        <w:t xml:space="preserve"> </w:t>
      </w:r>
      <w:r>
        <w:t xml:space="preserve"> </w:t>
      </w:r>
      <w:r>
        <w:t> ECLI:ES:TC:2016:205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respecto del apartado 12 del artículo único de la Ley de la Asamblea Regional de Murcia 11/2015, de 30 de marzo, de modificación de la Ley 10/2006, de 21 de diciembre, de energías renovables y ahorro y eficiencia energética de la Región de Murcia.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en materia de energía: nulidad del precepto legal autonómico que regula el autoconsumo de energía eléctrica vulnerando la normativa básica estatal (STC 60/2016).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 la Ley 10/2006, de 21 de diciembre, de energías renovables y ahorro y eficiencia energética de la Región de Murcia, por el que se regula: a) el régimen de autoconsumo en relación con las instalaciones de energía consideradas aisladas, b) el régimen de las instalaciones de intercambio de energía y c) la competencia otorgada a la Consejería murciana para definir las condiciones que deben cumplir las instalaciones para ser consideradas como “aisladas del sistema eléctrico” o “ de intercambio de energía”.</w:t>
      </w:r>
    </w:p>
    <w:p w:rsidR="005E26E4" w:rsidRDefault="005E26E4" w:rsidP="005E26E4">
      <w:pPr>
        <w:pStyle w:val="SntesisDescriptiva"/>
      </w:pPr>
    </w:p>
    <w:p w:rsidR="005E26E4" w:rsidRDefault="005E26E4" w:rsidP="005E26E4">
      <w:pPr>
        <w:pStyle w:val="SntesisDescriptivaConSeparacion"/>
      </w:pPr>
      <w:r>
        <w:t xml:space="preserve">Se estima el recurso y se declara la inconstitucionalidad y nulidad del precepto impugnado. En primer lugar, la Sentencia declara que el apartado que permite considerar como instalaciones aisladas a ciertas instalaciones de autoconsumo es contrario a la normativa básica dictada por el Estado al amparo de su competencia para regular las bases del régimen energético y de la ordenación general de la economía. El precepto autonómico delimita la figura del autoconsumo de energía eléctrica, cuya regulación corresponde al legislador estatal, al tratarse de una cuestión situada en el ámbito de la ordenación básica de las actividades de suministro de energía eléctrica y del establecimiento de su régimen económico. En segundo lugar, también viola la normativa básica estatal, la disposición relativa a las instalaciones de intercambio de energía, pues crea una nueva categoría de instalaciones de autoconsumo distinta de las previstas con carácter básico en la enumeración taxativa de la Ley del sistema eléctrico. Finalmente, vulnera el orden constitucional de distribución de competencias la facultad atribuida a la Consejería murciana para definir las condiciones técnicas y administrativas que deberán cumplir las instalaciones para ser consideradas “aisladas del sistema eléctrico” o “de intercambio de energía”. Corresponde al Estado </w:t>
      </w:r>
      <w:r>
        <w:lastRenderedPageBreak/>
        <w:t>regular el régimen básico de la actividad de autoconsumo de energía eléctrica y determinar la contribución de la energía autoconsumida a la cobertura de los costes y servicios del sistema eléctrico.</w:t>
      </w:r>
    </w:p>
    <w:bookmarkStart w:id="84" w:name="SENTENCIA_2016_206"/>
    <w:p w:rsidR="005E26E4" w:rsidRDefault="005E26E4" w:rsidP="005E26E4">
      <w:pPr>
        <w:pStyle w:val="TextoNormalNegrita"/>
      </w:pPr>
      <w:r>
        <w:fldChar w:fldCharType="begin"/>
      </w:r>
      <w:r>
        <w:instrText xml:space="preserve"> HYPERLINK "http://hj.tribunalconstitucional.es/es/Resolucion/Show/25178" \o "Ver resolución" </w:instrText>
      </w:r>
      <w:r>
        <w:fldChar w:fldCharType="separate"/>
      </w:r>
      <w:r>
        <w:t>• Sala Primera. SENTENCIA 206/2016, de 12 de diciembre de 2016</w:t>
      </w:r>
      <w:r>
        <w:fldChar w:fldCharType="end"/>
      </w:r>
      <w:bookmarkEnd w:id="84"/>
    </w:p>
    <w:p w:rsidR="005E26E4" w:rsidRDefault="005E26E4" w:rsidP="005E26E4">
      <w:pPr>
        <w:pStyle w:val="TextoNormalSinNegrita"/>
      </w:pPr>
      <w:r>
        <w:t xml:space="preserve"> </w:t>
      </w:r>
      <w:r>
        <w:t xml:space="preserve"> </w:t>
      </w:r>
      <w:r>
        <w:t xml:space="preserve"> </w:t>
      </w:r>
      <w:r>
        <w:t> Recurso de amparo 1429-2015.</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ECLI:ES:TC:2016:206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Jaume Bassas Soriano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interpuso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5E26E4" w:rsidRDefault="005E26E4" w:rsidP="005E26E4">
      <w:pPr>
        <w:pStyle w:val="SntesisDescriptiva"/>
      </w:pPr>
    </w:p>
    <w:p w:rsidR="005E26E4" w:rsidRDefault="005E26E4" w:rsidP="005E26E4">
      <w:pPr>
        <w:pStyle w:val="SntesisDescriptivaConSeparacion"/>
      </w:pPr>
      <w:r>
        <w:t>Se otorga el amparo. En aplicación de la doctrina contenida en la STC 148/2016, de 19 de septiembre, la Sentencia declara vulnerado el derecho a la tutela judicial efectiva y anula las resoluciones que lo lesionaron, ordenando retrotraer las actuaciones al momento anterior a dictarse la primera de ellas.</w:t>
      </w:r>
    </w:p>
    <w:bookmarkStart w:id="85" w:name="SENTENCIA_2016_207"/>
    <w:p w:rsidR="005E26E4" w:rsidRDefault="005E26E4" w:rsidP="005E26E4">
      <w:pPr>
        <w:pStyle w:val="TextoNormalNegrita"/>
      </w:pPr>
      <w:r>
        <w:fldChar w:fldCharType="begin"/>
      </w:r>
      <w:r>
        <w:instrText xml:space="preserve"> HYPERLINK "http://hj.tribunalconstitucional.es/es/Resolucion/Show/25191" \o "Ver resolución" </w:instrText>
      </w:r>
      <w:r>
        <w:fldChar w:fldCharType="separate"/>
      </w:r>
      <w:r>
        <w:t>• Sala Primera. SENTENCIA 207/2016, de 12 de diciembre de 2016</w:t>
      </w:r>
      <w:r>
        <w:fldChar w:fldCharType="end"/>
      </w:r>
      <w:bookmarkEnd w:id="85"/>
    </w:p>
    <w:p w:rsidR="005E26E4" w:rsidRDefault="005E26E4" w:rsidP="005E26E4">
      <w:pPr>
        <w:pStyle w:val="TextoNormalSinNegrita"/>
      </w:pPr>
      <w:r>
        <w:t xml:space="preserve"> </w:t>
      </w:r>
      <w:r>
        <w:t xml:space="preserve"> </w:t>
      </w:r>
      <w:r>
        <w:t xml:space="preserve"> </w:t>
      </w:r>
      <w:r>
        <w:t> Recurso de amparo 1765-2015.</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ECLI:ES:TC:2016:207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Aroa Pardell Martín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lastRenderedPageBreak/>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La Sentencia aplica la doctrina sentada en la STC 148/2016, de 19 de septiembre, en un proceso relativo a la validez de la cláusula suelo de un préstamo hipotecario. Se aprecia la vulneración del derecho a la tutela judicial efectiva y se anulan las resoluciones que lo lesionaron, ordenando retrotraer las actuaciones al momento anterior a dictarse la primera de ellas.</w:t>
      </w:r>
    </w:p>
    <w:bookmarkStart w:id="86" w:name="SENTENCIA_2016_208"/>
    <w:p w:rsidR="005E26E4" w:rsidRDefault="005E26E4" w:rsidP="005E26E4">
      <w:pPr>
        <w:pStyle w:val="TextoNormalNegrita"/>
      </w:pPr>
      <w:r>
        <w:fldChar w:fldCharType="begin"/>
      </w:r>
      <w:r>
        <w:instrText xml:space="preserve"> HYPERLINK "http://hj.tribunalconstitucional.es/es/Resolucion/Show/25196" \o "Ver resolución" </w:instrText>
      </w:r>
      <w:r>
        <w:fldChar w:fldCharType="separate"/>
      </w:r>
      <w:r>
        <w:t>• Sala Primera. SENTENCIA 208/2016, de 12 de diciembre de 2016</w:t>
      </w:r>
      <w:r>
        <w:fldChar w:fldCharType="end"/>
      </w:r>
      <w:bookmarkEnd w:id="86"/>
    </w:p>
    <w:p w:rsidR="005E26E4" w:rsidRDefault="005E26E4" w:rsidP="005E26E4">
      <w:pPr>
        <w:pStyle w:val="TextoNormalSinNegrita"/>
      </w:pPr>
      <w:r>
        <w:t xml:space="preserve"> </w:t>
      </w:r>
      <w:r>
        <w:t xml:space="preserve"> </w:t>
      </w:r>
      <w:r>
        <w:t xml:space="preserve"> </w:t>
      </w:r>
      <w:r>
        <w:t> Recurso de amparo 3691-2015.</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ECLI:ES:TC:2016:208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José Antonio Pacheco Cordero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La Sentencia aplica la doctrina sentada en la STC 148/2016, de 19 de septiembre, en un proceso relativo a la validez de la cláusula suelo de un préstamo hipotecario. Se aprecia la vulneración del derecho a la tutela judicial efectiva y se anulan las resoluciones que lo lesionaron, ordenando retrotraer las actuaciones al momento anterior a dictarse la primera de ellas.</w:t>
      </w:r>
    </w:p>
    <w:bookmarkStart w:id="87" w:name="SENTENCIA_2016_209"/>
    <w:p w:rsidR="005E26E4" w:rsidRDefault="005E26E4" w:rsidP="005E26E4">
      <w:pPr>
        <w:pStyle w:val="TextoNormalNegrita"/>
      </w:pPr>
      <w:r>
        <w:fldChar w:fldCharType="begin"/>
      </w:r>
      <w:r>
        <w:instrText xml:space="preserve"> HYPERLINK "http://hj.tribunalconstitucional.es/es/Resolucion/Show/25193" \o "Ver resolución" </w:instrText>
      </w:r>
      <w:r>
        <w:fldChar w:fldCharType="separate"/>
      </w:r>
      <w:r>
        <w:t>• Sala Primera. SENTENCIA 209/2016, de 12 de diciembre de 2016</w:t>
      </w:r>
      <w:r>
        <w:fldChar w:fldCharType="end"/>
      </w:r>
      <w:bookmarkEnd w:id="87"/>
    </w:p>
    <w:p w:rsidR="005E26E4" w:rsidRDefault="005E26E4" w:rsidP="005E26E4">
      <w:pPr>
        <w:pStyle w:val="TextoNormalSinNegrita"/>
      </w:pPr>
      <w:r>
        <w:t xml:space="preserve"> </w:t>
      </w:r>
      <w:r>
        <w:t xml:space="preserve"> </w:t>
      </w:r>
      <w:r>
        <w:t xml:space="preserve"> </w:t>
      </w:r>
      <w:r>
        <w:t> Recurso de amparo 4093-2015.</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ECLI:ES:TC:2016:209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José Lara Aragón y doña María Nieves Rodríguez Guzmán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lastRenderedPageBreak/>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La Sentencia aplica la doctrina sentada en la STC 148/2016, de 19 de septiembre, en un proceso relativo a la validez de la cláusula suelo de un préstamo hipotecario. Se aprecia la vulneración del derecho a la tutela judicial efectiva y se anulan las resoluciones que lo lesionaron, ordenando retrotraer las actuaciones al momento anterior a dictarse la primera de ellas.</w:t>
      </w:r>
    </w:p>
    <w:bookmarkStart w:id="88" w:name="SENTENCIA_2016_210"/>
    <w:p w:rsidR="005E26E4" w:rsidRDefault="005E26E4" w:rsidP="005E26E4">
      <w:pPr>
        <w:pStyle w:val="TextoNormalNegrita"/>
      </w:pPr>
      <w:r>
        <w:fldChar w:fldCharType="begin"/>
      </w:r>
      <w:r>
        <w:instrText xml:space="preserve"> HYPERLINK "http://hj.tribunalconstitucional.es/es/Resolucion/Show/25201" \o "Ver resolución" </w:instrText>
      </w:r>
      <w:r>
        <w:fldChar w:fldCharType="separate"/>
      </w:r>
      <w:r>
        <w:t>• Pleno. SENTENCIA 210/2016, de 15 de diciembre de 2016</w:t>
      </w:r>
      <w:r>
        <w:fldChar w:fldCharType="end"/>
      </w:r>
      <w:bookmarkEnd w:id="88"/>
    </w:p>
    <w:p w:rsidR="005E26E4" w:rsidRDefault="005E26E4" w:rsidP="005E26E4">
      <w:pPr>
        <w:pStyle w:val="TextoNormalSinNegrita"/>
      </w:pPr>
      <w:r>
        <w:t xml:space="preserve"> </w:t>
      </w:r>
      <w:r>
        <w:t xml:space="preserve"> </w:t>
      </w:r>
      <w:r>
        <w:t xml:space="preserve"> </w:t>
      </w:r>
      <w:r>
        <w:t> Recurso de inconstitucionalidad 4539-2012.</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el artículo único del Decreto-ley 3/2011, de 13 de diciembre, por el que se aprueban medidas urgentes sobre prestación farmacéutica del sistema sanitario público de Andalucía.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sobre condiciones básicas de igualdad, sanidad, farmacia y Seguridad Social: constitucionalidad de las previsiones legales autonómicas relativas a la selección, mediante la correspondiente convocatoria pública, por el servicio de salud, de los medicamentos o productos sanitarios a dispensar por las oficinas de farmacia cuando se prescriban por principio activo o denominación genérica.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del Decreto-ley 3/2011, de 13 de diciembre, de la junta de Andalucía, que regula la selección de medicamentos y dispensación de productos sanitarios por el Servicio Andaluz de Salud.</w:t>
      </w:r>
    </w:p>
    <w:p w:rsidR="005E26E4" w:rsidRDefault="005E26E4" w:rsidP="005E26E4">
      <w:pPr>
        <w:pStyle w:val="SntesisDescriptiva"/>
      </w:pPr>
    </w:p>
    <w:p w:rsidR="005E26E4" w:rsidRDefault="005E26E4" w:rsidP="005E26E4">
      <w:pPr>
        <w:pStyle w:val="SntesisDescriptivaConSeparacion"/>
      </w:pPr>
      <w:r>
        <w:t>Se desestima el recurso. La Sentencia declara que la norma andaluza, que busca garantizar al destinatario la prestación de valor más bajo, no afecta a la legislación sobre productos farmacéuticos, de competencia exclusiva del Estado. Al contrario, el Decreto-ley contempla los medicamentos en su dimensión de “prestación sanitaria” del sistema de salud, sin alterar el régimen económico de la Seguridad Social. Por ello, la selección realizada en el Servicio Andaluz de Salud no supone diferencias en las condiciones de acceso a los medicamentos y productos sanitarios financiados por el Sistema Nacional de Salud y es un instrumento idóneo para la dispensación de estos productos.</w:t>
      </w:r>
    </w:p>
    <w:bookmarkStart w:id="89" w:name="SENTENCIA_2016_211"/>
    <w:p w:rsidR="005E26E4" w:rsidRDefault="005E26E4" w:rsidP="005E26E4">
      <w:pPr>
        <w:pStyle w:val="TextoNormalNegrita"/>
      </w:pPr>
      <w:r>
        <w:lastRenderedPageBreak/>
        <w:fldChar w:fldCharType="begin"/>
      </w:r>
      <w:r>
        <w:instrText xml:space="preserve"> HYPERLINK "http://hj.tribunalconstitucional.es/es/Resolucion/Show/25197" \o "Ver resolución" </w:instrText>
      </w:r>
      <w:r>
        <w:fldChar w:fldCharType="separate"/>
      </w:r>
      <w:r>
        <w:t>• Pleno. SENTENCIA 211/2016, de 15 de diciembre de 2016</w:t>
      </w:r>
      <w:r>
        <w:fldChar w:fldCharType="end"/>
      </w:r>
      <w:bookmarkEnd w:id="89"/>
    </w:p>
    <w:p w:rsidR="005E26E4" w:rsidRDefault="005E26E4" w:rsidP="005E26E4">
      <w:pPr>
        <w:pStyle w:val="TextoNormalSinNegrita"/>
      </w:pPr>
      <w:r>
        <w:t xml:space="preserve"> </w:t>
      </w:r>
      <w:r>
        <w:t xml:space="preserve"> </w:t>
      </w:r>
      <w:r>
        <w:t xml:space="preserve"> </w:t>
      </w:r>
      <w:r>
        <w:t> Recurso de inconstitucionalidad 630-2013.</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diversos preceptos del Decreto-ley de Cataluña 4/2012, de 30 de octubre, de medidas en materia de horarios comerciales y determinadas actividades de promoción.</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Límites a los decretos-leyes autonómicos; competencias sobre legislación mercantil, comercio y ordenación general de la economía: nulidad de los preceptos legales autonómicos que limitan, por razones tanto espaciales o temporales, la libertad de horarios comerciales establecida en la normativa básica estatal.</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impugnan diversos preceptos del Decreto-ley de Cataluña 4/2012, de 30 de octubre, de medidas en materia de horarios comerciales y determinadas actividades de promoción, que establecen límites a la libertad horaria de los comercios (entre otros, la obligación de clausura entre las 22:00 horas y las 7:00 o la obligación de cierre el domingo y el lunes de pascua y los días 25 y 26 de diciembre).</w:t>
      </w:r>
    </w:p>
    <w:p w:rsidR="005E26E4" w:rsidRDefault="005E26E4" w:rsidP="005E26E4">
      <w:pPr>
        <w:pStyle w:val="SntesisDescriptiva"/>
      </w:pPr>
    </w:p>
    <w:p w:rsidR="005E26E4" w:rsidRDefault="005E26E4" w:rsidP="005E26E4">
      <w:pPr>
        <w:pStyle w:val="SntesisDescriptiva"/>
      </w:pPr>
      <w:r>
        <w:t>Se estima parcialmente el recurso. En relación con los preceptos que imponen límites espaciales o temporales a los horarios y días festivos de apertura de los comercios, así como límites al período de venta en rebajas, la Sentencia declara que contradicen la Ley 1/2004, de 21 de diciembre, de horarios comerciales, de carácter básico. Estos preceptos son incompatibles con el régimen liberalizador introducido por el legislador estatal, que deja estas decisiones en manos de los comerciantes. En consecuencia, la Sentencia concluye la inconstitucionalidad y nulidad de estos preceptos.</w:t>
      </w:r>
    </w:p>
    <w:p w:rsidR="005E26E4" w:rsidRDefault="005E26E4" w:rsidP="005E26E4">
      <w:pPr>
        <w:pStyle w:val="SntesisDescriptiva"/>
      </w:pPr>
    </w:p>
    <w:p w:rsidR="005E26E4" w:rsidRDefault="005E26E4" w:rsidP="005E26E4">
      <w:pPr>
        <w:pStyle w:val="SntesisDescriptivaConSeparacion"/>
      </w:pPr>
      <w:r>
        <w:t>Se desestima el recurso en todo lo demás. Por un lado, en relación con el presupuesto habilitante del Decreto-ley, la Sentencia declara que no se han excedido los límites constitucionales ni estatutarios en su utilización. Por otro, se declara que el resto de preceptos, que establecen determinadas excepciones al régimen horario general según el tipo de comercio, pueden ser interpretados de forma que no exista contradicción con la libertad horaria reconocida por la normativa básica.</w:t>
      </w:r>
    </w:p>
    <w:bookmarkStart w:id="90" w:name="SENTENCIA_2016_212"/>
    <w:p w:rsidR="005E26E4" w:rsidRDefault="005E26E4" w:rsidP="005E26E4">
      <w:pPr>
        <w:pStyle w:val="TextoNormalNegrita"/>
      </w:pPr>
      <w:r>
        <w:fldChar w:fldCharType="begin"/>
      </w:r>
      <w:r>
        <w:instrText xml:space="preserve"> HYPERLINK "http://hj.tribunalconstitucional.es/es/Resolucion/Show/25198" \o "Ver resolución" </w:instrText>
      </w:r>
      <w:r>
        <w:fldChar w:fldCharType="separate"/>
      </w:r>
      <w:r>
        <w:t>• Pleno. SENTENCIA 212/2016, de 15 de diciembre de 2016</w:t>
      </w:r>
      <w:r>
        <w:fldChar w:fldCharType="end"/>
      </w:r>
      <w:bookmarkEnd w:id="90"/>
    </w:p>
    <w:p w:rsidR="005E26E4" w:rsidRDefault="005E26E4" w:rsidP="005E26E4">
      <w:pPr>
        <w:pStyle w:val="TextoNormalSinNegrita"/>
      </w:pPr>
      <w:r>
        <w:t xml:space="preserve"> </w:t>
      </w:r>
      <w:r>
        <w:t xml:space="preserve"> </w:t>
      </w:r>
      <w:r>
        <w:t xml:space="preserve"> </w:t>
      </w:r>
      <w:r>
        <w:t> Recurso de amparo 1206-2013.</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ECLI:ES:TC:2016:212</w:t>
      </w:r>
    </w:p>
    <w:p w:rsidR="005E26E4" w:rsidRDefault="005E26E4" w:rsidP="005E26E4">
      <w:pPr>
        <w:pStyle w:val="TextoNormalCentrado"/>
      </w:pPr>
    </w:p>
    <w:p w:rsidR="005E26E4" w:rsidRDefault="005E26E4" w:rsidP="005E26E4">
      <w:pPr>
        <w:pStyle w:val="SntesisDescriptiva"/>
      </w:pPr>
      <w:r w:rsidRPr="005E26E4">
        <w:rPr>
          <w:rStyle w:val="SntesisDescriptivaTtulo"/>
        </w:rPr>
        <w:lastRenderedPageBreak/>
        <w:t xml:space="preserve">Síntesis Descriptiva: </w:t>
      </w:r>
      <w:r>
        <w:t>Promovido por doña Mónica Oltra Jarque en relación con los acuerdos de la Mesa de las Cortes Valencianas sobre inadmisión a trámite de una proposición no de ley.</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al ejercicio de las funciones representativas: inadmisión de una iniciativa parlamentaria carente de motivación suficiente (STC 44/2010).</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diputada y portavoz del grupo parlamentario Compromís en la Cortes Valencianas, presentó una proposición no de ley que fue inadmitida a trámite por la Mesa al no existir acuerdo favorable de la Junta de Síndics. La proposición no de ley tenía por objeto la condena del bloqueo marítimo y económico que Israel mantiene sobre Palestina.</w:t>
      </w:r>
    </w:p>
    <w:p w:rsidR="005E26E4" w:rsidRDefault="005E26E4" w:rsidP="005E26E4">
      <w:pPr>
        <w:pStyle w:val="SntesisDescriptiva"/>
      </w:pPr>
    </w:p>
    <w:p w:rsidR="005E26E4" w:rsidRDefault="005E26E4" w:rsidP="005E26E4">
      <w:pPr>
        <w:pStyle w:val="SntesisDescriptiva"/>
      </w:pPr>
      <w:r>
        <w:t>Se otorga el amparo. En aplicación de la doctrina contenida en la STC 44/2010, de 26 de julio, la Sentencia declara la vulneración del derecho a acceder en condiciones de igualdad a las funciones y cargos públicos, en relación con el derecho de los ciudadanos a participar en los asuntos públicos a través de sus representantes. Se afirma que la Mesa de las Cortes Valencianas no motivó de manera expresa, suficiente y adecuada la inadmisión de la proposición no de ley dando lugar a una limitación del ejercicio del derecho a formular este tipo de iniciativas.</w:t>
      </w:r>
    </w:p>
    <w:p w:rsidR="005E26E4" w:rsidRDefault="005E26E4" w:rsidP="005E26E4">
      <w:pPr>
        <w:pStyle w:val="SntesisDescriptiva"/>
      </w:pPr>
    </w:p>
    <w:p w:rsidR="005E26E4" w:rsidRDefault="005E26E4" w:rsidP="005E26E4">
      <w:pPr>
        <w:pStyle w:val="SntesisDescriptivaConSeparacion"/>
      </w:pPr>
      <w:r>
        <w:t>La especial trascendencia constitucional reside en que el asunto suscitado trasciende del caso concreto al dar ocasión al Tribunal para aclarar o cambiar su doctrina. Además, los amparos parlamentarios tienen una posición especial y cuentan con un interés objetivo que determina su trascendencia.</w:t>
      </w:r>
    </w:p>
    <w:bookmarkStart w:id="91" w:name="SENTENCIA_2016_213"/>
    <w:p w:rsidR="005E26E4" w:rsidRDefault="005E26E4" w:rsidP="005E26E4">
      <w:pPr>
        <w:pStyle w:val="TextoNormalNegrita"/>
      </w:pPr>
      <w:r>
        <w:fldChar w:fldCharType="begin"/>
      </w:r>
      <w:r>
        <w:instrText xml:space="preserve"> HYPERLINK "http://hj.tribunalconstitucional.es/es/Resolucion/Show/25199" \o "Ver resolución" </w:instrText>
      </w:r>
      <w:r>
        <w:fldChar w:fldCharType="separate"/>
      </w:r>
      <w:r>
        <w:t>• Pleno. SENTENCIA 213/2016, de 15 de diciembre de 2016</w:t>
      </w:r>
      <w:r>
        <w:fldChar w:fldCharType="end"/>
      </w:r>
      <w:bookmarkEnd w:id="91"/>
    </w:p>
    <w:p w:rsidR="005E26E4" w:rsidRDefault="005E26E4" w:rsidP="005E26E4">
      <w:pPr>
        <w:pStyle w:val="TextoNormalSinNegrita"/>
      </w:pPr>
      <w:r>
        <w:t xml:space="preserve"> </w:t>
      </w:r>
      <w:r>
        <w:t xml:space="preserve"> </w:t>
      </w:r>
      <w:r>
        <w:t xml:space="preserve"> </w:t>
      </w:r>
      <w:r>
        <w:t> Recurso de inconstitucionalidad 4985-2013.</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más de cincuenta diputados del Grupo Parlamentario Socialista del Congreso de los Diputados respecto de la Ley 1/2013, de 14 de mayo, de medidas para reforzar la protección a los deudores hipotecarios, reestructuración de deuda y alquiler social.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Iniciativa legislativa popular y derechos a la igualdad, inviolabilidad domiciliaria, tutela judicial efectiva y a una vivienda digna; protección de los consumidores: constitucionalidad del texto legal resultante de la tramitación conjunta de una iniciativa legislativa popular y un proyecto de ley; pérdida parcial de objeto del recurso; constitucionalidad del régimen transitorio establecido en la ley.</w:t>
      </w:r>
    </w:p>
    <w:p w:rsidR="005E26E4" w:rsidRDefault="005E26E4" w:rsidP="005E26E4">
      <w:pPr>
        <w:pStyle w:val="SntesisAnaltica"/>
      </w:pPr>
    </w:p>
    <w:p w:rsidR="005E26E4" w:rsidRDefault="005E26E4" w:rsidP="005E26E4">
      <w:pPr>
        <w:pStyle w:val="SntesisDescriptiva"/>
      </w:pPr>
      <w:r w:rsidRPr="005E26E4">
        <w:rPr>
          <w:rStyle w:val="SntesisDescriptivaTtulo"/>
        </w:rPr>
        <w:lastRenderedPageBreak/>
        <w:t xml:space="preserve">Resumen: </w:t>
      </w:r>
      <w:r>
        <w:t>Se enjuicia la constitucionalidad de la Ley 1/2013, de 14 de mayo, de medidas para reforzar la protección a los deudores hipotecarios, reestructuración de deuda y alquiler social. Se recurre, en primer lugar, la totalidad de la referida Ley y, subsidiariamente, el recurso se dirige contra determinados preceptos de la misma. Entre otros: los plazos y supuestos de suspensión de los lanzamientos, los requisitos para considerar deudores hipotecarios en el umbral de exclusión y la referencia al procedimiento de venta extrajudicial.</w:t>
      </w:r>
    </w:p>
    <w:p w:rsidR="005E26E4" w:rsidRDefault="005E26E4" w:rsidP="005E26E4">
      <w:pPr>
        <w:pStyle w:val="SntesisDescriptiva"/>
      </w:pPr>
    </w:p>
    <w:p w:rsidR="005E26E4" w:rsidRDefault="005E26E4" w:rsidP="005E26E4">
      <w:pPr>
        <w:pStyle w:val="SntesisDescriptiva"/>
      </w:pPr>
      <w:r>
        <w:t>La Sentencia desestima el recurso de inconstitucionalidad. A juicio del recurrente las enmiendas presentadas por el Grupo Parlamentario Popular suponían una enmienda a la totalidad de la Ley. Se declara la inexistencia de vulneración constitucional alguna, toda vez que se reconoce el derecho de enmienda, cuyo origen trae causa en el respeto al principio democrático, articulado mediante el principio mayoritario. Respecto de la tramitación conjunta de la iniciativa legislativa popular de dación en pago, paralización de los desahucios y de alquiler social y el texto del proyecto de ley relativo a la adopción de medidas urgentes para reforzar la protección a los deudores hipotecarios, la Sentencia considera adecuada la tramitación parlamentaria. La tramitación conjunta no se encuentra prohibida y la decisión  ha sido adoptada por los órganos competentes y por mayoría. Finalmente y en cuanto a la decisión de la Mesa del Congreso de no someter a deliberación la propuesta de avocación al Pleno de esta iniciativa, la Sentencia declara que el recurrente se limita a mencionarla sin aducir una concreta vulneración, por otro lado no observa la Sentencia la violación de los derechos derivados del ejercicio de la función representativa.</w:t>
      </w:r>
    </w:p>
    <w:p w:rsidR="005E26E4" w:rsidRDefault="005E26E4" w:rsidP="005E26E4">
      <w:pPr>
        <w:pStyle w:val="SntesisDescriptiva"/>
      </w:pPr>
    </w:p>
    <w:p w:rsidR="005E26E4" w:rsidRDefault="005E26E4" w:rsidP="005E26E4">
      <w:pPr>
        <w:pStyle w:val="SntesisDescriptivaConSeparacion"/>
      </w:pPr>
      <w:r>
        <w:t>En cuanto a la inconstitucionalidad de determinados preceptos de la Ley, la Sentencia declara la perdida sobrevenida del objeto en relación con: los plazos y supuestos de suspensión de los lanzamientos, los requisitos para considerar deudores hipotecarios en el umbral de exclusión, la referencia al procedimiento de venta extrajudicial, la alteración de dos preceptos de la Ley recurrida que modifican la Ley de Enjuiciamiento Civil y la constitución de un fondo social de viviendas propiedad de las entidades financieras.</w:t>
      </w:r>
    </w:p>
    <w:bookmarkStart w:id="92" w:name="SENTENCIA_2016_214"/>
    <w:p w:rsidR="005E26E4" w:rsidRDefault="005E26E4" w:rsidP="005E26E4">
      <w:pPr>
        <w:pStyle w:val="TextoNormalNegrita"/>
      </w:pPr>
      <w:r>
        <w:fldChar w:fldCharType="begin"/>
      </w:r>
      <w:r>
        <w:instrText xml:space="preserve"> HYPERLINK "http://hj.tribunalconstitucional.es/es/Resolucion/Show/25194" \o "Ver resolución" </w:instrText>
      </w:r>
      <w:r>
        <w:fldChar w:fldCharType="separate"/>
      </w:r>
      <w:r>
        <w:t>• Pleno. SENTENCIA 214/2016, de 15 de diciembre de 2016</w:t>
      </w:r>
      <w:r>
        <w:fldChar w:fldCharType="end"/>
      </w:r>
      <w:bookmarkEnd w:id="92"/>
    </w:p>
    <w:p w:rsidR="005E26E4" w:rsidRDefault="005E26E4" w:rsidP="005E26E4">
      <w:pPr>
        <w:pStyle w:val="TextoNormalSinNegrita"/>
      </w:pPr>
      <w:r>
        <w:t xml:space="preserve"> </w:t>
      </w:r>
      <w:r>
        <w:t xml:space="preserve"> </w:t>
      </w:r>
      <w:r>
        <w:t xml:space="preserve"> </w:t>
      </w:r>
      <w:r>
        <w:t> Recurso de inconstitucionalidad 264-2015.</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Vasco respecto de la Ley 18/2014, de 15 de octubre, de aprobación de medidas urgentes para el crecimiento, la competitividad y la eficiencia.</w:t>
      </w:r>
    </w:p>
    <w:p w:rsidR="005E26E4" w:rsidRDefault="005E26E4" w:rsidP="005E26E4">
      <w:pPr>
        <w:pStyle w:val="SntesisDescriptiva"/>
      </w:pPr>
    </w:p>
    <w:p w:rsidR="005E26E4" w:rsidRDefault="005E26E4" w:rsidP="005E26E4">
      <w:pPr>
        <w:pStyle w:val="SntesisAnaltica"/>
      </w:pPr>
      <w:r w:rsidRPr="005E26E4">
        <w:rPr>
          <w:rStyle w:val="SntesisAnalticaTtulo"/>
        </w:rPr>
        <w:lastRenderedPageBreak/>
        <w:t xml:space="preserve">Síntesis Analítica: </w:t>
      </w:r>
      <w:r>
        <w:t>Competencia sobre ordenación general de la economía, comercio interior y estadística para fines propios: constitucionalidad de los preceptos legales estatales relativos al régimen de horarios comerciales en zonas de gran afluencia turística (STC 195/2016).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18/2014, de 15 de octubre, de aprobación de medidas urgentes para el crecimiento, la competitividad y la eficiencia. En particular, se impugna el régimen de libertad horaria de los establecimientos comerciales en zonas de gran afluencia turística.</w:t>
      </w:r>
    </w:p>
    <w:p w:rsidR="005E26E4" w:rsidRDefault="005E26E4" w:rsidP="005E26E4">
      <w:pPr>
        <w:pStyle w:val="SntesisDescriptiva"/>
      </w:pPr>
    </w:p>
    <w:p w:rsidR="005E26E4" w:rsidRDefault="005E26E4" w:rsidP="005E26E4">
      <w:pPr>
        <w:pStyle w:val="SntesisDescriptivaConSeparacion"/>
      </w:pPr>
      <w:r>
        <w:t>Se desestima el recurso de inconstitucionalidad. Reiterando la doctrina contenida en la STC 195/2016, de 16 de noviembre, la Sentencia afirma que la normativa básica estatal no invade las competencias autonómicas en materia de comercio interior porque permite que las Comunidades Autónomas modulen el alcance del régimen de horarios comerciales mediante la declaración de zonas de gran afluencia turística. Asimismo, se declara que la regulación mínima establecida por la norma estatal, y que puede ser ampliada por las Comunidades Autónomas, no supone la utilización de la cláusula de supletoriedad, sino que se trata de una consecuencia derivada de la opcional inactividad autonómica.</w:t>
      </w:r>
    </w:p>
    <w:bookmarkStart w:id="93" w:name="SENTENCIA_2016_215"/>
    <w:p w:rsidR="005E26E4" w:rsidRDefault="005E26E4" w:rsidP="005E26E4">
      <w:pPr>
        <w:pStyle w:val="TextoNormalNegrita"/>
      </w:pPr>
      <w:r>
        <w:fldChar w:fldCharType="begin"/>
      </w:r>
      <w:r>
        <w:instrText xml:space="preserve"> HYPERLINK "http://hj.tribunalconstitucional.es/es/Resolucion/Show/25202" \o "Ver resolución" </w:instrText>
      </w:r>
      <w:r>
        <w:fldChar w:fldCharType="separate"/>
      </w:r>
      <w:r>
        <w:t>• Pleno. SENTENCIA 215/2016, de 15 de diciembre de 2016</w:t>
      </w:r>
      <w:r>
        <w:fldChar w:fldCharType="end"/>
      </w:r>
      <w:bookmarkEnd w:id="93"/>
    </w:p>
    <w:p w:rsidR="005E26E4" w:rsidRDefault="005E26E4" w:rsidP="005E26E4">
      <w:pPr>
        <w:pStyle w:val="TextoNormalSinNegrita"/>
      </w:pPr>
      <w:r>
        <w:t xml:space="preserve"> </w:t>
      </w:r>
      <w:r>
        <w:t xml:space="preserve"> </w:t>
      </w:r>
      <w:r>
        <w:t xml:space="preserve"> </w:t>
      </w:r>
      <w:r>
        <w:t> Recurso de inconstitucionalidad 7466-2015.</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la Generalitat de Cataluña respecto de la Ley Orgánica 15/2015, de 16 de octubre, de reforma de la Ley Orgánica 2/1979, de 3 de octubre, del Tribunal Constitucional, para la ejecución de las resoluciones del Tribunal Constitucional como garantía del Estado de Derecho.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Procedimiento legislativo y derecho de participación de los parlamentarios; modelo de justicia constitucional; multas coercitivas, principio de legalidad penal y aforamiento, control de la actividad de las Comunidades Autónomas: constitucionalidad de la regulación legal de medios de ejecución de las resoluciones del Tribunal Constitucional (STC 185/2016).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 xml:space="preserve">Se desestima el recurso de inconstitucionalidad planteado por  el Gobierno de la Generalitat en relación con la Ley Orgánica 15/2015, de 16 de octubre, de reforma de la Ley Orgánica 2/1979, de 3 octubre, para la ejecución de las resoluciones del Tribunal Constitucional como garantía del Estado de Derecho. Reiterando la doctrina sentada en la STC 185/2016, de 3 de noviembre de 2016, la Sentencia afirma que las nuevas medidas de ejecución introducidas por la Ley Orgánica 15/2015 (suspensión de sus funciones a autoridades o empleados públicos y ejecución </w:t>
      </w:r>
      <w:r>
        <w:lastRenderedPageBreak/>
        <w:t>sustitutoria de resoluciones) encuentran cobertura en la reserva de ley orgánica prevista en la Constitución, reflejo expresivo del carácter no cerrado o petrificado del modelo de jurisdicción constitucional y afirma que no conllevan una desnaturalización del modelo de justicia constitucional. En relación con el motivo alegado por el recurrente (imposición de multas coercitivas a autoridades o empleados públicos) en el presente recurso, la Sentencia resuelve, por un lado, que no se trata de una medida con una finalidad represiva o retributiva, sino de una coerción o estímulo para el cumplimiento de un deber jurídico. Por otro, declara la inexistencia de desproporción en la horquilla establecida para las multas coercitivas, y afirma que será con ocasión de la imposición de una multa cuando el Tribunal decida la cuantía, respetando en cualquier caso el principio de proporcionalidad.</w:t>
      </w:r>
    </w:p>
    <w:p w:rsidR="005E26E4" w:rsidRDefault="005E26E4" w:rsidP="005E26E4">
      <w:pPr>
        <w:pStyle w:val="SntesisDescriptiva"/>
      </w:pPr>
    </w:p>
    <w:p w:rsidR="005E26E4" w:rsidRDefault="005E26E4" w:rsidP="005E26E4">
      <w:pPr>
        <w:pStyle w:val="SntesisDescriptivaConSeparacion"/>
      </w:pPr>
      <w:r>
        <w:t>La Sentencia cuenta con tres Votos particulares discrepantes.</w:t>
      </w:r>
    </w:p>
    <w:bookmarkStart w:id="94" w:name="SENTENCIA_2016_216"/>
    <w:p w:rsidR="005E26E4" w:rsidRDefault="005E26E4" w:rsidP="005E26E4">
      <w:pPr>
        <w:pStyle w:val="TextoNormalNegrita"/>
      </w:pPr>
      <w:r>
        <w:fldChar w:fldCharType="begin"/>
      </w:r>
      <w:r>
        <w:instrText xml:space="preserve"> HYPERLINK "http://hj.tribunalconstitucional.es/es/Resolucion/Show/25200" \o "Ver resolución" </w:instrText>
      </w:r>
      <w:r>
        <w:fldChar w:fldCharType="separate"/>
      </w:r>
      <w:r>
        <w:t>• Pleno. SENTENCIA 216/2016, de 15 de diciembre de 2016</w:t>
      </w:r>
      <w:r>
        <w:fldChar w:fldCharType="end"/>
      </w:r>
      <w:bookmarkEnd w:id="94"/>
    </w:p>
    <w:p w:rsidR="005E26E4" w:rsidRDefault="005E26E4" w:rsidP="005E26E4">
      <w:pPr>
        <w:pStyle w:val="TextoNormalSinNegrita"/>
      </w:pPr>
      <w:r>
        <w:t xml:space="preserve"> </w:t>
      </w:r>
      <w:r>
        <w:t xml:space="preserve"> </w:t>
      </w:r>
      <w:r>
        <w:t xml:space="preserve"> </w:t>
      </w:r>
      <w:r>
        <w:t> Conflicto positivo de competencia 2740-2016.</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Planteado por el Consejo de Gobierno de Castilla-La Mancha en relación con diversos preceptos del Real Decreto 1/2016, de 8 de enero, por el que se aprueba la revisión de los planes hidrológicos de varias demarcaciones hidrográficas, entre ellas la del Júcar.</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Competencias en materia de aguas: inadmisión del conflicto al no plantear una cuestión relativa al orden constitucional de competencias (STC 44/2007).</w:t>
      </w:r>
    </w:p>
    <w:p w:rsidR="005E26E4" w:rsidRDefault="005E26E4" w:rsidP="005E26E4">
      <w:pPr>
        <w:pStyle w:val="SntesisAnaltica"/>
      </w:pPr>
    </w:p>
    <w:p w:rsidR="005E26E4" w:rsidRDefault="005E26E4" w:rsidP="005E26E4">
      <w:pPr>
        <w:pStyle w:val="SntesisDescriptivaConSeparacion"/>
      </w:pPr>
      <w:r w:rsidRPr="005E26E4">
        <w:rPr>
          <w:rStyle w:val="SntesisDescriptivaTtulo"/>
        </w:rPr>
        <w:t xml:space="preserve">Resumen: </w:t>
      </w:r>
      <w:r>
        <w:t>Se inadmite un conflicto positivo de competencia planteado contra diversos preceptos del Real Decreto 1/2016, de 8 de enero, por el que se aprueba la revisión de los planes hidrológicos de varias demarcaciones hidrográficas. La Sentencia afirma que la Comunidad Autónoma de Castilla-La Mancha, promotora del conflicto, no explica de qué manera su ámbito competencial se ve perjudicado por la inclusión de determinadas cuencas intracomunitarias valencianas en la demarcación hidrográfica del río Júcar. Asimismo, la Sentencia declara que la invocación de otras competencias menoscabadas es genérica y especulativa, por lo que no se identifica el requisito de conexión con el ámbito competencial propio. Por consiguiente, ante la ausencia de ambos extremos, la Sentencia concluye que no se cumplen los presupuestos necesarios para la admisión del conflicto.</w:t>
      </w:r>
    </w:p>
    <w:bookmarkStart w:id="95" w:name="SENTENCIA_2016_217"/>
    <w:p w:rsidR="005E26E4" w:rsidRDefault="005E26E4" w:rsidP="005E26E4">
      <w:pPr>
        <w:pStyle w:val="TextoNormalNegrita"/>
      </w:pPr>
      <w:r>
        <w:fldChar w:fldCharType="begin"/>
      </w:r>
      <w:r>
        <w:instrText xml:space="preserve"> HYPERLINK "http://hj.tribunalconstitucional.es/es/Resolucion/Show/25195" \o "Ver resolución" </w:instrText>
      </w:r>
      <w:r>
        <w:fldChar w:fldCharType="separate"/>
      </w:r>
      <w:r>
        <w:t>• Pleno. SENTENCIA 217/2016, de 15 de diciembre de 2016</w:t>
      </w:r>
      <w:r>
        <w:fldChar w:fldCharType="end"/>
      </w:r>
      <w:bookmarkEnd w:id="95"/>
    </w:p>
    <w:p w:rsidR="005E26E4" w:rsidRDefault="005E26E4" w:rsidP="005E26E4">
      <w:pPr>
        <w:pStyle w:val="TextoNormalSinNegrita"/>
      </w:pPr>
      <w:r>
        <w:lastRenderedPageBreak/>
        <w:t xml:space="preserve"> </w:t>
      </w:r>
      <w:r>
        <w:t xml:space="preserve"> </w:t>
      </w:r>
      <w:r>
        <w:t xml:space="preserve"> </w:t>
      </w:r>
      <w:r>
        <w:t> Recurso de inconstitucionalidad 4621-2016.</w:t>
      </w:r>
    </w:p>
    <w:p w:rsidR="005E26E4" w:rsidRDefault="005E26E4" w:rsidP="005E26E4">
      <w:pPr>
        <w:pStyle w:val="TextoNormalCentradoCursiva"/>
      </w:pPr>
      <w:r>
        <w:t xml:space="preserve"> </w:t>
      </w:r>
      <w:r>
        <w:t xml:space="preserve"> </w:t>
      </w:r>
      <w:r>
        <w:t xml:space="preserve"> </w:t>
      </w:r>
      <w:r>
        <w:t> (BOE núm. 17, de 20 de enero de 2017)</w:t>
      </w:r>
    </w:p>
    <w:p w:rsidR="005E26E4" w:rsidRDefault="005E26E4" w:rsidP="005E26E4">
      <w:pPr>
        <w:pStyle w:val="TextoNormalCentrado"/>
      </w:pPr>
      <w:r>
        <w:t xml:space="preserve"> </w:t>
      </w:r>
      <w:r>
        <w:t xml:space="preserve"> </w:t>
      </w:r>
      <w:r>
        <w:t xml:space="preserve"> </w:t>
      </w:r>
      <w:r>
        <w:t> ECLI:ES:TC:2016:217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Gobierno de Aragón en relación con el artículo 2 de la Ley 48/2015, de 29 de octubre, de presupuestos generales del Estado para 2016.</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Principio de cooperación y funciones de las comisiones mixtas Estado-Comunidad Autónoma sobre asuntos económico-financieros: constitucionalidad del precepto legal que aprueba créditos para las inversiones estatales en Aragón a realizar durante el ejercicio presupuestario de 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 la Ley 48/2015, de 29 de octubre, de presupuestos generales del Estado para 2016, en cuanto aprueba créditos para las inversiones del Estado en la Comunidad Autónoma de Aragón para ese ejercicio presupuestario.</w:t>
      </w:r>
    </w:p>
    <w:p w:rsidR="005E26E4" w:rsidRDefault="005E26E4" w:rsidP="005E26E4">
      <w:pPr>
        <w:pStyle w:val="SntesisDescriptiva"/>
      </w:pPr>
    </w:p>
    <w:p w:rsidR="005E26E4" w:rsidRDefault="005E26E4" w:rsidP="005E26E4">
      <w:pPr>
        <w:pStyle w:val="SntesisDescriptivaConSeparacion"/>
      </w:pPr>
      <w:r>
        <w:t>Se desestima el recurso de inconstitucionalidad. El Estatuto de Autonomía de Aragón prevé la existencia de una Comisión mixta de asuntos económicos-financieros. A este órgano bilateral se le atribuye la coordinación de las relaciones entre la Comunidad Autónoma y el Estado en materia de financiación autonómica específica aragonesa. La Comunidad Autónoma de Aragón proponía que la Comisión evaluara los créditos para inversiones; la Sentencia declara sin embargo que para la aprobación de la ley anual de presupuestos no resulta preceptivo el trámite de estudio previo por parte de la citada Comisión mixta. Su omisión, por tanto, no determina automáticamente la inconstitucionalidad del precepto recurrido. De la previsión estatutaria no se infiere que el estudio conjunto de las inversiones estatales a ejecutar en la Comunidad Autónoma haya de ser anual y, en todo caso, anterior a la aprobación de la Ley de presupuestos generales del Estado. La Sentencia reconoce la irrelevancia de que el referido estudio presupuestario no se realice en el momento y en el modo en el que la Comunidad Autónoma lo considere más deseable o conveniente. No resulta de aplicación en este caso la doctrina acerca de la audiencia o informe previos requeridos al Parlamento Canario para modificar el régimen económico-fiscal de Canarias.</w:t>
      </w:r>
    </w:p>
    <w:bookmarkStart w:id="96" w:name="SENTENCIA_2016_218"/>
    <w:p w:rsidR="005E26E4" w:rsidRDefault="005E26E4" w:rsidP="005E26E4">
      <w:pPr>
        <w:pStyle w:val="TextoNormalNegrita"/>
      </w:pPr>
      <w:r>
        <w:fldChar w:fldCharType="begin"/>
      </w:r>
      <w:r>
        <w:instrText xml:space="preserve"> HYPERLINK "http://hj.tribunalconstitucional.es/es/Resolucion/Show/25203" \o "Ver resolución" </w:instrText>
      </w:r>
      <w:r>
        <w:fldChar w:fldCharType="separate"/>
      </w:r>
      <w:r>
        <w:t>• Sala Segunda. SENTENCIA 218/2016, de 19 de diciembre de 2016</w:t>
      </w:r>
      <w:r>
        <w:fldChar w:fldCharType="end"/>
      </w:r>
      <w:bookmarkEnd w:id="96"/>
    </w:p>
    <w:p w:rsidR="005E26E4" w:rsidRDefault="005E26E4" w:rsidP="005E26E4">
      <w:pPr>
        <w:pStyle w:val="TextoNormalSinNegrita"/>
      </w:pPr>
      <w:r>
        <w:t xml:space="preserve"> </w:t>
      </w:r>
      <w:r>
        <w:t xml:space="preserve"> </w:t>
      </w:r>
      <w:r>
        <w:t xml:space="preserve"> </w:t>
      </w:r>
      <w:r>
        <w:t> Recurso de amparo 7425-2014.</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ECLI:ES:TC:2016:218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Jordi Antoni Vives y doña María Inmaculada Cots Paltor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Los recurrentes en amparo interpusieron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5E26E4" w:rsidRDefault="005E26E4" w:rsidP="005E26E4">
      <w:pPr>
        <w:pStyle w:val="SntesisDescriptiva"/>
      </w:pPr>
    </w:p>
    <w:p w:rsidR="005E26E4" w:rsidRDefault="005E26E4" w:rsidP="005E26E4">
      <w:pPr>
        <w:pStyle w:val="SntesisDescriptivaConSeparacion"/>
      </w:pPr>
      <w:r>
        <w:t>Se otorga el amparo. En aplicación de la doctrina contenida en la STC 148/2016, de 19 de septiembre, la Sentencia declara vulnerado el derecho a la tutela judicial efectiva y anula las resoluciones que lo lesionaron, ordenando retrotraer las actuaciones al momento anterior a dictarse la primera de ellas.</w:t>
      </w:r>
    </w:p>
    <w:bookmarkStart w:id="97" w:name="SENTENCIA_2016_219"/>
    <w:p w:rsidR="005E26E4" w:rsidRDefault="005E26E4" w:rsidP="005E26E4">
      <w:pPr>
        <w:pStyle w:val="TextoNormalNegrita"/>
      </w:pPr>
      <w:r>
        <w:fldChar w:fldCharType="begin"/>
      </w:r>
      <w:r>
        <w:instrText xml:space="preserve"> HYPERLINK "http://hj.tribunalconstitucional.es/es/Resolucion/Show/25204" \o "Ver resolución" </w:instrText>
      </w:r>
      <w:r>
        <w:fldChar w:fldCharType="separate"/>
      </w:r>
      <w:r>
        <w:t>• Sala Segunda. SENTENCIA 219/2016, de 19 de diciembre de 2016</w:t>
      </w:r>
      <w:r>
        <w:fldChar w:fldCharType="end"/>
      </w:r>
      <w:bookmarkEnd w:id="97"/>
    </w:p>
    <w:p w:rsidR="005E26E4" w:rsidRDefault="005E26E4" w:rsidP="005E26E4">
      <w:pPr>
        <w:pStyle w:val="TextoNormalSinNegrita"/>
      </w:pPr>
      <w:r>
        <w:t xml:space="preserve"> </w:t>
      </w:r>
      <w:r>
        <w:t xml:space="preserve"> </w:t>
      </w:r>
      <w:r>
        <w:t xml:space="preserve"> </w:t>
      </w:r>
      <w:r>
        <w:t> Recurso de amparo 7461-2014.</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ECLI:ES:TC:2016:219</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Teresa Hualde Juvera en relación con la resolución sancionadora del Ministerio de Economía y Hacienda y la Sentencia del Juzgado Central de lo Contencioso-Administrativo núm. 12, desestimatoria del recurso interpuesto frente a aquella.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legalidad sancionadora: sanción administrativa resultante de una irrazonable subsunción de la conducta de la habilitada de clases pasivas en el tipo aplicado.</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La recurrente en amparo, habilitada de clases pasivas, fue inspeccionada para verificar el cumplimiento de la obligación de pago de pensiones de clases pasivas. Se comprobó que el abono de las pensiones fue efectuado con aplicación simultánea de deducciones derivadas de la actividad profesional de la ahora demandante. Por consiguiente, se emitió un informe desfavorable y se declaró a la recurrente en amparo responsable de una conducta administrativamente sancionable.</w:t>
      </w:r>
    </w:p>
    <w:p w:rsidR="005E26E4" w:rsidRDefault="005E26E4" w:rsidP="005E26E4">
      <w:pPr>
        <w:pStyle w:val="SntesisDescriptiva"/>
      </w:pPr>
    </w:p>
    <w:p w:rsidR="005E26E4" w:rsidRDefault="005E26E4" w:rsidP="005E26E4">
      <w:pPr>
        <w:pStyle w:val="SntesisDescriptiva"/>
      </w:pPr>
      <w:r>
        <w:t>Se estima el recurso. La Sentencia declara que la referencia al incumplimiento de los deberes de la demandante fue de carácter general, sin alusión al incumpli</w:t>
      </w:r>
      <w:r>
        <w:lastRenderedPageBreak/>
        <w:t>miento directo de los deberes impuestos a un habilitado y prescindiendo de una interpretación restrictiva de los elementos típicos exigidos por la norma sancionadora. En virtud de ello, se declara vulnerado el derecho a la legalidad sancionadora y se anulan las resoluciones administrativas y judiciales impugnadas.</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la existencia de resoluciones judiciales contradictorias en aplicación del art. 25.1 de la Constitución y en la potencialidad expansiva que posee el tema, que es relevante y de general repercusión.</w:t>
      </w:r>
    </w:p>
    <w:bookmarkStart w:id="98" w:name="SENTENCIA_2016_220"/>
    <w:p w:rsidR="005E26E4" w:rsidRDefault="005E26E4" w:rsidP="005E26E4">
      <w:pPr>
        <w:pStyle w:val="TextoNormalNegrita"/>
      </w:pPr>
      <w:r>
        <w:fldChar w:fldCharType="begin"/>
      </w:r>
      <w:r>
        <w:instrText xml:space="preserve"> HYPERLINK "http://hj.tribunalconstitucional.es/es/Resolucion/Show/25205" \o "Ver resolución" </w:instrText>
      </w:r>
      <w:r>
        <w:fldChar w:fldCharType="separate"/>
      </w:r>
      <w:r>
        <w:t>• Sala Segunda. SENTENCIA 220/2016, de 19 de diciembre de 2016</w:t>
      </w:r>
      <w:r>
        <w:fldChar w:fldCharType="end"/>
      </w:r>
      <w:bookmarkEnd w:id="98"/>
    </w:p>
    <w:p w:rsidR="005E26E4" w:rsidRDefault="005E26E4" w:rsidP="005E26E4">
      <w:pPr>
        <w:pStyle w:val="TextoNormalSinNegrita"/>
      </w:pPr>
      <w:r>
        <w:t xml:space="preserve"> </w:t>
      </w:r>
      <w:r>
        <w:t xml:space="preserve"> </w:t>
      </w:r>
      <w:r>
        <w:t xml:space="preserve"> </w:t>
      </w:r>
      <w:r>
        <w:t> Recurso de amparo 7463-2014.</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ECLI:ES:TC:2016:220</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Juan José Martín Moreno en relación con la resolución sancionadora del Ministerio de Economía y Hacienda y la Sentencia del Juzgado Central de lo Contencioso-Administrativo núm. 12, desestimatoria del recurso interpuesto frente a aquella.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legalidad sancionadora: sanción administrativa resultante de una irrazonable subsunción de la conducta del habilitado de clases pasivas en el tipo aplicado.</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habilitado de clases pasivas, fue inspeccionado para verificar el cumplimiento de la obligación de pago de pensiones de clases pasivas. Se comprobó que el abono de las pensiones fue efectuado con aplicación simultánea de deducciones derivadas de la actividad profesional del ahora demandante. Por consiguiente, se emitió un informe desfavorable y se declaró al recurrente en amparo responsable de una conducta administrativamente sancionable.</w:t>
      </w:r>
    </w:p>
    <w:p w:rsidR="005E26E4" w:rsidRDefault="005E26E4" w:rsidP="005E26E4">
      <w:pPr>
        <w:pStyle w:val="SntesisDescriptiva"/>
      </w:pPr>
    </w:p>
    <w:p w:rsidR="005E26E4" w:rsidRDefault="005E26E4" w:rsidP="005E26E4">
      <w:pPr>
        <w:pStyle w:val="SntesisDescriptiva"/>
      </w:pPr>
      <w:r>
        <w:t>Se estima el recurso. La Sentencia declara que la referencia al incumplimiento de los deberes del demandante fue de carácter general, sin alusión al incumplimiento directo de los deberes impuestos a un habilitado y prescindiendo de una interpretación restrictiva de los elementos típicos exigidos por la norma sancionadora. En virtud de ello, se declara vulnerado el derecho a la legalidad sancionadora y se anulan las resoluciones administrativas y judiciales impugnadas.</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reside en la existencia de resoluciones judiciales contradictorias en aplicación del art. 25.1 de la Constitución y en la potencialidad expansiva que posee el tema, que es relevante y de general repercusión.</w:t>
      </w:r>
    </w:p>
    <w:bookmarkStart w:id="99" w:name="SENTENCIA_2016_221"/>
    <w:p w:rsidR="005E26E4" w:rsidRDefault="005E26E4" w:rsidP="005E26E4">
      <w:pPr>
        <w:pStyle w:val="TextoNormalNegrita"/>
      </w:pPr>
      <w:r>
        <w:lastRenderedPageBreak/>
        <w:fldChar w:fldCharType="begin"/>
      </w:r>
      <w:r>
        <w:instrText xml:space="preserve"> HYPERLINK "http://hj.tribunalconstitucional.es/es/Resolucion/Show/25206" \o "Ver resolución" </w:instrText>
      </w:r>
      <w:r>
        <w:fldChar w:fldCharType="separate"/>
      </w:r>
      <w:r>
        <w:t>• Sala Segunda. SENTENCIA 221/2016, de 19 de diciembre de 2016</w:t>
      </w:r>
      <w:r>
        <w:fldChar w:fldCharType="end"/>
      </w:r>
      <w:bookmarkEnd w:id="99"/>
    </w:p>
    <w:p w:rsidR="005E26E4" w:rsidRDefault="005E26E4" w:rsidP="005E26E4">
      <w:pPr>
        <w:pStyle w:val="TextoNormalSinNegrita"/>
      </w:pPr>
      <w:r>
        <w:t xml:space="preserve"> </w:t>
      </w:r>
      <w:r>
        <w:t xml:space="preserve"> </w:t>
      </w:r>
      <w:r>
        <w:t xml:space="preserve"> </w:t>
      </w:r>
      <w:r>
        <w:t> Recurso de amparo 2393-2015.</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ECLI:ES:TC:2016:221</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Pablo Eduardo Estévez Boho y doña María del Mar Castaño Noguerol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Los recurrentes en amparo interpusieron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5E26E4" w:rsidRDefault="005E26E4" w:rsidP="005E26E4">
      <w:pPr>
        <w:pStyle w:val="SntesisDescriptiva"/>
      </w:pPr>
    </w:p>
    <w:p w:rsidR="005E26E4" w:rsidRDefault="005E26E4" w:rsidP="005E26E4">
      <w:pPr>
        <w:pStyle w:val="SntesisDescriptivaConSeparacion"/>
      </w:pPr>
      <w:r>
        <w:t>Se otorga el amparo. En aplicación de la doctrina contenida en la STC 148/2016, de 19 de septiembre, la Sentencia declara vulnerado el derecho a la tutela judicial efectiva y anula las resoluciones que lo lesionaron, ordenando retrotraer las actuaciones al momento anterior a dictarse la primera de ellas.</w:t>
      </w:r>
    </w:p>
    <w:bookmarkStart w:id="100" w:name="SENTENCIA_2016_222"/>
    <w:p w:rsidR="005E26E4" w:rsidRDefault="005E26E4" w:rsidP="005E26E4">
      <w:pPr>
        <w:pStyle w:val="TextoNormalNegrita"/>
      </w:pPr>
      <w:r>
        <w:fldChar w:fldCharType="begin"/>
      </w:r>
      <w:r>
        <w:instrText xml:space="preserve"> HYPERLINK "http://hj.tribunalconstitucional.es/es/Resolucion/Show/25208" \o "Ver resolución" </w:instrText>
      </w:r>
      <w:r>
        <w:fldChar w:fldCharType="separate"/>
      </w:r>
      <w:r>
        <w:t>• Sala Segunda. SENTENCIA 222/2016, de 19 de diciembre de 2016</w:t>
      </w:r>
      <w:r>
        <w:fldChar w:fldCharType="end"/>
      </w:r>
      <w:bookmarkEnd w:id="100"/>
    </w:p>
    <w:p w:rsidR="005E26E4" w:rsidRDefault="005E26E4" w:rsidP="005E26E4">
      <w:pPr>
        <w:pStyle w:val="TextoNormalSinNegrita"/>
      </w:pPr>
      <w:r>
        <w:t xml:space="preserve"> </w:t>
      </w:r>
      <w:r>
        <w:t xml:space="preserve"> </w:t>
      </w:r>
      <w:r>
        <w:t xml:space="preserve"> </w:t>
      </w:r>
      <w:r>
        <w:t> Recurso de amparo 3857-2015.</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ECLI:ES:TC:2016:222</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Cap Deu, S.L., y Lasbolis 2001, S.L., en relación con los Autos dictados por la Audiencia Provincial y un Juzgado de Primera Instancia de Sevilla acordando el sobreseimiento de oposición a la ejecución hipotecaria.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 la tutela judicial efectiva (acceso a la justicia): voluntad de desistimiento razonablemente inferida de la inasistencia al juicio de las mercantiles recurrentes.</w:t>
      </w:r>
    </w:p>
    <w:p w:rsidR="005E26E4" w:rsidRDefault="005E26E4" w:rsidP="005E26E4">
      <w:pPr>
        <w:pStyle w:val="SntesisAnaltica"/>
      </w:pPr>
    </w:p>
    <w:p w:rsidR="005E26E4" w:rsidRDefault="005E26E4" w:rsidP="005E26E4">
      <w:pPr>
        <w:pStyle w:val="SntesisDescriptiva"/>
      </w:pPr>
      <w:r w:rsidRPr="005E26E4">
        <w:rPr>
          <w:rStyle w:val="SntesisDescriptivaTtulo"/>
        </w:rPr>
        <w:lastRenderedPageBreak/>
        <w:t xml:space="preserve">Resumen: </w:t>
      </w:r>
      <w:r>
        <w:t>En un procedimiento de ejecución hipotecaria la ausencia de la procuradora de las demandantes en amparo al acto de la vista determinó el sobreseimiento y archivo del proceso.</w:t>
      </w:r>
    </w:p>
    <w:p w:rsidR="005E26E4" w:rsidRDefault="005E26E4" w:rsidP="005E26E4">
      <w:pPr>
        <w:pStyle w:val="SntesisDescriptiva"/>
      </w:pPr>
    </w:p>
    <w:p w:rsidR="005E26E4" w:rsidRDefault="005E26E4" w:rsidP="005E26E4">
      <w:pPr>
        <w:pStyle w:val="SntesisDescriptiva"/>
      </w:pPr>
      <w:r>
        <w:t>Se desestima el recurso. La Sentencia declara que no existió vulneración del derecho a la tutela judicial efectiva. No resulta arbitraria la decisión del órgano judicial de sobreseer el proceso por la ausencia no justificada de la procuradora al acto de la vista. La garantía de un proceso sin dilaciones indebidas y caracterizado por la regularidad, buen funcionamiento e integridad del proceso, no puede quedar al arbitrio de la diligencia o el comportamiento procesal de una de las partes.</w:t>
      </w:r>
    </w:p>
    <w:p w:rsidR="005E26E4" w:rsidRDefault="005E26E4" w:rsidP="005E26E4">
      <w:pPr>
        <w:pStyle w:val="SntesisDescriptiva"/>
      </w:pPr>
    </w:p>
    <w:p w:rsidR="005E26E4" w:rsidRDefault="005E26E4" w:rsidP="005E26E4">
      <w:pPr>
        <w:pStyle w:val="SntesisDescriptivaConSeparacion"/>
      </w:pPr>
      <w:r>
        <w:t>La especial trascendencia constitucional del recurso de amparo se funda en la posibilidad otorgada al Tribunal para aclarar o cambiar su doctrina como consecuencia de un proceso de reflexión interno.</w:t>
      </w:r>
    </w:p>
    <w:bookmarkStart w:id="101" w:name="SENTENCIA_2016_223"/>
    <w:p w:rsidR="005E26E4" w:rsidRDefault="005E26E4" w:rsidP="005E26E4">
      <w:pPr>
        <w:pStyle w:val="TextoNormalNegrita"/>
      </w:pPr>
      <w:r>
        <w:fldChar w:fldCharType="begin"/>
      </w:r>
      <w:r>
        <w:instrText xml:space="preserve"> HYPERLINK "http://hj.tribunalconstitucional.es/es/Resolucion/Show/25207" \o "Ver resolución" </w:instrText>
      </w:r>
      <w:r>
        <w:fldChar w:fldCharType="separate"/>
      </w:r>
      <w:r>
        <w:t>• Sala Segunda. SENTENCIA 223/2016, de 19 de diciembre de 2016</w:t>
      </w:r>
      <w:r>
        <w:fldChar w:fldCharType="end"/>
      </w:r>
      <w:bookmarkEnd w:id="101"/>
    </w:p>
    <w:p w:rsidR="005E26E4" w:rsidRDefault="005E26E4" w:rsidP="005E26E4">
      <w:pPr>
        <w:pStyle w:val="TextoNormalSinNegrita"/>
      </w:pPr>
      <w:r>
        <w:t xml:space="preserve"> </w:t>
      </w:r>
      <w:r>
        <w:t xml:space="preserve"> </w:t>
      </w:r>
      <w:r>
        <w:t xml:space="preserve"> </w:t>
      </w:r>
      <w:r>
        <w:t> Recurso de amparo 4094-2015.</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ECLI:ES:TC:2016:223</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don Ricardo Vázquez Castañeda respecto de los Autos dictados por la Audiencia Provincial y un Juzgado de lo Mercantil de Barcelona en proceso sobre validez de cláusula suelo de un préstamo hipotecario.</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 la tutela judicial efectiva (acceso a la justicia): STC 148/2016 (apreciación de una situación de prejudicialidad o litispendencia basada en una interpretación irrazonable de la ley procesal y contraria a la doctrina del Tribunal de Justicia de la Unión Europea).</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El recurrente en amparo interpuso una acción de nulidad y otra de reclamación de cantidad en relación con la cláusula suelo de su préstamo hipotecario. En primera instancia se suspendió el procedimiento hasta que recayera resolución firme en el proceso seguido por la Asociación de Usuarios de Bancos, Cajas de Ahorros y Seguros de España (ADICAE), instado para la protección de derechos e intereses colectivos en referencia a tales cláusulas. Los recurrentes apelaron esta decisión y la Audiencia Provincial desestimó el recurso, archivando, además, las actuaciones de la causa.</w:t>
      </w:r>
    </w:p>
    <w:p w:rsidR="005E26E4" w:rsidRDefault="005E26E4" w:rsidP="005E26E4">
      <w:pPr>
        <w:pStyle w:val="SntesisDescriptiva"/>
      </w:pPr>
    </w:p>
    <w:p w:rsidR="005E26E4" w:rsidRDefault="005E26E4" w:rsidP="005E26E4">
      <w:pPr>
        <w:pStyle w:val="SntesisDescriptivaConSeparacion"/>
      </w:pPr>
      <w:r>
        <w:t>Se otorga el amparo. En aplicación de la doctrina contenida en la STC 148/2016, de 19 de septiembre, la Sentencia declara vulnerado el derecho a la tutela judicial efectiva y anula las resoluciones que lo lesionaron, ordenando retrotraer las actuaciones al momento anterior a dictarse la primera de ellas.</w:t>
      </w:r>
    </w:p>
    <w:bookmarkStart w:id="102" w:name="SENTENCIA_2016_224"/>
    <w:p w:rsidR="005E26E4" w:rsidRDefault="005E26E4" w:rsidP="005E26E4">
      <w:pPr>
        <w:pStyle w:val="TextoNormalNegrita"/>
      </w:pPr>
      <w:r>
        <w:lastRenderedPageBreak/>
        <w:fldChar w:fldCharType="begin"/>
      </w:r>
      <w:r>
        <w:instrText xml:space="preserve"> HYPERLINK "http://hj.tribunalconstitucional.es/es/Resolucion/Show/25209" \o "Ver resolución" </w:instrText>
      </w:r>
      <w:r>
        <w:fldChar w:fldCharType="separate"/>
      </w:r>
      <w:r>
        <w:t>• Sala Segunda. SENTENCIA 224/2016, de 19 de diciembre de 2016</w:t>
      </w:r>
      <w:r>
        <w:fldChar w:fldCharType="end"/>
      </w:r>
      <w:bookmarkEnd w:id="102"/>
    </w:p>
    <w:p w:rsidR="005E26E4" w:rsidRDefault="005E26E4" w:rsidP="005E26E4">
      <w:pPr>
        <w:pStyle w:val="TextoNormalSinNegrita"/>
      </w:pPr>
      <w:r>
        <w:t xml:space="preserve"> </w:t>
      </w:r>
      <w:r>
        <w:t xml:space="preserve"> </w:t>
      </w:r>
      <w:r>
        <w:t xml:space="preserve"> </w:t>
      </w:r>
      <w:r>
        <w:t> Recurso de amparo 1315-2016.</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ECLI:ES:TC:2016:224</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los diputados del Grupo Parlamentario Socialista del Parlamento de Cataluña respecto de los acuerdos de la Mesa de la Cámara que admitieron a trámite las solicitudes de puesta en marcha de las ponencias redactoras conjuntas para elaborar el texto de tres proposiciones de ley de protección social catalana, del régimen jurídico catalán y de la Administración tributaria catalana.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al ejercicio de las funciones representativas en relación con el derecho de participación de los ciudadanos en los asuntos públicos a través de sus representantes: inadecuada calificación de las iniciativas parlamentarias como proposiciones de ley de desarrollo básico del Estatuto de Autonomía que impone a los parlamentarios su participación en una ponencia a la que no desean incorporarse.</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Los diputados del Grupo Parlamentario Socialista del Parlamento de Cataluña recurrieron en amparo los acuerdos de la Mesa que admitían a trámite la solicitud de otros dos grupos parlamentarios (Junts pel Sí y Candidatura d'Unitat Popular - Crida Constituent) parar crear ponencias conjuntas y elaborar el texto de tres proposiciones de ley sobre protección social catalana, régimen jurídico catalán y Administración tributaria catalana.</w:t>
      </w:r>
    </w:p>
    <w:p w:rsidR="005E26E4" w:rsidRDefault="005E26E4" w:rsidP="005E26E4">
      <w:pPr>
        <w:pStyle w:val="SntesisDescriptiva"/>
      </w:pPr>
    </w:p>
    <w:p w:rsidR="005E26E4" w:rsidRDefault="005E26E4" w:rsidP="005E26E4">
      <w:pPr>
        <w:pStyle w:val="SntesisDescriptivaConSeparacion"/>
      </w:pPr>
      <w:r>
        <w:t>Se otorga el amparo y se declara la nulidad de los acuerdos de la Mesa del Parlamento de Cataluña y de toda la tramitación parlamentaria derivada de ellos. Por un lado, la Sentencia declara que los acuerdos impugnados desbordan el objeto, la función y la especialidad establecida en este procedimiento legislativo. La creación de ponencias conjuntas para elaborar proposiciones de ley está prevista en el Reglamento del Parlamento de Cataluña como un procedimiento especial y opcional para aquellas leyes que impliquen un desarrollo básico del Estatuto de Autonomía y que requiere la participación de todos los grupos parlamentarios. La Sentencia afirma que ni la Mesa ni los grupos parlamentarios solicitantes han fundamentado la correspondencia de objeto entre las iniciativas legislativas presentadas y la lista cerrada de materias para las cuales el reglamento parlamentario permite acudir a este procedimiento. Por otro lado, se considera que no ha existido el consenso parlamentario exigido para la constitución de las ponencias pues la solicitud sólo contaba con el aval de dos grupos parlamentarios y el resto había manifestado su oposición. Finalmente, se constata que se ha producido la vulneración del derecho de los recurrentes a ejercer las funciones representativas en relación con el derecho de los ciudadanos a participar en los asuntos públicos a través de sus representantes porque los actos de tramitación de la Mesa imponen a los recurrentes su participación en una ponencia en la que no quieren integrarse, afectando a su libertad de iniciativa legislativa y restringiendo su propia actividad parlamentaria sin que concurran los presupuestos para ello.</w:t>
      </w:r>
    </w:p>
    <w:bookmarkStart w:id="103" w:name="SENTENCIA_2016_225"/>
    <w:p w:rsidR="005E26E4" w:rsidRDefault="005E26E4" w:rsidP="005E26E4">
      <w:pPr>
        <w:pStyle w:val="TextoNormalNegrita"/>
      </w:pPr>
      <w:r>
        <w:lastRenderedPageBreak/>
        <w:fldChar w:fldCharType="begin"/>
      </w:r>
      <w:r>
        <w:instrText xml:space="preserve"> HYPERLINK "http://hj.tribunalconstitucional.es/es/Resolucion/Show/25210" \o "Ver resolución" </w:instrText>
      </w:r>
      <w:r>
        <w:fldChar w:fldCharType="separate"/>
      </w:r>
      <w:r>
        <w:t>• Sala Segunda. SENTENCIA 225/2016, de 19 de diciembre de 2016</w:t>
      </w:r>
      <w:r>
        <w:fldChar w:fldCharType="end"/>
      </w:r>
      <w:bookmarkEnd w:id="103"/>
    </w:p>
    <w:p w:rsidR="005E26E4" w:rsidRDefault="005E26E4" w:rsidP="005E26E4">
      <w:pPr>
        <w:pStyle w:val="TextoNormalSinNegrita"/>
      </w:pPr>
      <w:r>
        <w:t xml:space="preserve"> </w:t>
      </w:r>
      <w:r>
        <w:t xml:space="preserve"> </w:t>
      </w:r>
      <w:r>
        <w:t xml:space="preserve"> </w:t>
      </w:r>
      <w:r>
        <w:t> Recurso de amparo 1493-2016.</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ECLI:ES:TC:2016:225</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los diputados del Grupo Parlamentario de Ciudadanos del Parlamento de Cataluña respecto de los acuerdos de la Mesa de la Cámara que admitieron a trámite las solicitudes de puesta en marcha de las ponencias redactoras conjuntas para elaborar el texto de tres proposiciones de ley de protección social catalana, del régimen jurídico catalán y de la Administración tributaria catalana.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Vulneración del derecho al ejercicio de las funciones representativas en relación con el derecho de participación de los ciudadanos en los asuntos públicos a través de sus representantes: inadecuada calificación de las iniciativas parlamentarias como proposiciones de ley de desarrollo básico del Estatuto de Autonomía que impone a los parlamentarios su participación en una ponencia a la que no desean incorporarse.</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Los diputados del Grupo Parlamentario Ciudadanos del Parlamento de Cataluña recurrieron en amparo los acuerdos de la Mesa que admitían a trámite la solicitud de otros dos grupos parlamentarios (Junts pel Sí y Candidatura d'Unitat Popular - Crida Constituent) parar crear ponencias conjuntas y elaborar el texto de tres proposiciones de ley sobre protección social catalana, régimen jurídico catalán y Administración tributaria catalana.</w:t>
      </w:r>
    </w:p>
    <w:p w:rsidR="005E26E4" w:rsidRDefault="005E26E4" w:rsidP="005E26E4">
      <w:pPr>
        <w:pStyle w:val="SntesisDescriptiva"/>
      </w:pPr>
    </w:p>
    <w:p w:rsidR="005E26E4" w:rsidRDefault="005E26E4" w:rsidP="005E26E4">
      <w:pPr>
        <w:pStyle w:val="SntesisDescriptivaConSeparacion"/>
      </w:pPr>
      <w:r>
        <w:t>Se otorga el amparo y se declara la nulidad de los acuerdos de la Mesa del Parlamento de Cataluña y de toda la tramitación parlamentaria derivada de ellos. Por un lado, la Sentencia declara que los acuerdos impugnados desbordan el objeto, la función y la especialidad establecida en este procedimiento legislativo. La creación de ponencias conjuntas para elaborar proposiciones de ley está prevista en el Reglamento del Parlamento de Cataluña como un procedimiento especial y opcional para aquellas leyes que impliquen un desarrollo básico del Estatuto de Autonomía y que requiere la participación de todos los grupos parlamentarios. La Sentencia afirma que ni la Mesa ni los grupos parlamentarios solicitantes han fundamentado la correspondencia de objeto entre las iniciativas legislativas presentadas y la lista cerrada de materias para las cuales el reglamento parlamentario permite acudir a este procedimiento. Por otro lado, se considera que no ha existido el consenso parlamentario exigido para la constitución de las ponencias pues la solicitud sólo contaba con el aval de dos grupos parlamentarios y el resto había manifestado su oposición. Finalmente, se constata que se ha producido la vulneración del derecho de los recurrentes a ejercer las funciones representativas en relación con el derecho de los ciudadanos a participar en los asuntos públicos a través de sus representantes porque los actos de tramitación de la Mesa imponen a los recurrentes su participación en una ponencia en la que no quieren integrarse, afectando a su libertad de iniciativa legislativa y restringiendo su propia actividad parlamentaria sin que concurran los presupuestos para ello.</w:t>
      </w:r>
    </w:p>
    <w:bookmarkStart w:id="104" w:name="SENTENCIA_2016_226"/>
    <w:p w:rsidR="005E26E4" w:rsidRDefault="005E26E4" w:rsidP="005E26E4">
      <w:pPr>
        <w:pStyle w:val="TextoNormalNegrita"/>
      </w:pPr>
      <w:r>
        <w:lastRenderedPageBreak/>
        <w:fldChar w:fldCharType="begin"/>
      </w:r>
      <w:r>
        <w:instrText xml:space="preserve"> HYPERLINK "http://hj.tribunalconstitucional.es/es/Resolucion/Show/25213" \o "Ver resolución" </w:instrText>
      </w:r>
      <w:r>
        <w:fldChar w:fldCharType="separate"/>
      </w:r>
      <w:r>
        <w:t>• Pleno. SENTENCIA 226/2016, de 22 de diciembre de 2016</w:t>
      </w:r>
      <w:r>
        <w:fldChar w:fldCharType="end"/>
      </w:r>
      <w:bookmarkEnd w:id="104"/>
    </w:p>
    <w:p w:rsidR="005E26E4" w:rsidRDefault="005E26E4" w:rsidP="005E26E4">
      <w:pPr>
        <w:pStyle w:val="TextoNormalSinNegrita"/>
      </w:pPr>
      <w:r>
        <w:t xml:space="preserve"> </w:t>
      </w:r>
      <w:r>
        <w:t xml:space="preserve"> </w:t>
      </w:r>
      <w:r>
        <w:t xml:space="preserve"> </w:t>
      </w:r>
      <w:r>
        <w:t> Recurso de amparo 6237-2011.</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ECLI:ES:TC:2016:226</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Promovido por doña Susana Pérez-Alonso García-Scheredre en relación con la Sentencia dictada por la Sala de lo Civil del Tribunal Supremo sobre sanción de suspensión temporal de militancia en el Partido Socialista Obrero Español.</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Supuesta vulneración del derecho a la libertad de expresión: sanción disciplinaria impuesta por las manifestaciones efectuadas en un medio de comunicación que inducían a pensar que el partido político no respeta el mandato constitucional de organización y funcionamiento democrático. Voto particular.</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Una militante de la federación socialista asturiana del PSOE publicó en el diario “La Nueva España” una carta crítica con la suspensión del proceso de primarias para elegir al candidato a la alcaldía de Oviedo. El contenido de la carta acarreó a la actora la sanción de suspensión de militancia del mencionado partido por veinte meses.</w:t>
      </w:r>
    </w:p>
    <w:p w:rsidR="005E26E4" w:rsidRDefault="005E26E4" w:rsidP="005E26E4">
      <w:pPr>
        <w:pStyle w:val="SntesisDescriptiva"/>
      </w:pPr>
    </w:p>
    <w:p w:rsidR="005E26E4" w:rsidRDefault="005E26E4" w:rsidP="005E26E4">
      <w:pPr>
        <w:pStyle w:val="SntesisDescriptiva"/>
      </w:pPr>
      <w:r>
        <w:t>Se deniega el amparo. La Sentencia reconoce que la potestad disciplinaria en el seno de los partidos puede conllevar un efecto restrictivo del libre ejercicio de la libertad de expresión de sus afiliados, en el caso de que una manifestación interna o pública de opiniones y juicios de valor puedan reputarse perjudiciales, atentatorios e hirientes contra la imagen externa y los intereses del partido, y que puedan inducir a la opinión pública a considerar que el partido no responde a una organización y funcionamiento democrático. En particular, se declara que el ejercicio de la libertad de expresión dentro de un partido se entiende voluntariamente constreñido desde el momento en que se ingresa  en él.  Por ello, la Sentencia concluye que el control jurisdiccional de la actividad de los partidos políticos puede adentrarse en la ponderación de la conformidad constitucional de ciertas decisiones en materia de potestad disciplinaria que impliquen una injerencia en los derechos fundamentales de los afiliados.</w:t>
      </w:r>
    </w:p>
    <w:p w:rsidR="005E26E4" w:rsidRDefault="005E26E4" w:rsidP="005E26E4">
      <w:pPr>
        <w:pStyle w:val="SntesisDescriptiva"/>
      </w:pPr>
    </w:p>
    <w:p w:rsidR="005E26E4" w:rsidRDefault="005E26E4" w:rsidP="005E26E4">
      <w:pPr>
        <w:pStyle w:val="SntesisDescriptiva"/>
      </w:pPr>
      <w:r>
        <w:t>La especial trascendencia constitucional del recurso de amparo reside en que se plantea un problema en relación con el ejercicio y los límites específicos de la libertad de expresión de los integrantes de los partidos políticos y la facultad de autoorganización de éstos sobre el que es necesario aclarar la doctrina constitucional.</w:t>
      </w:r>
    </w:p>
    <w:p w:rsidR="005E26E4" w:rsidRDefault="005E26E4" w:rsidP="005E26E4">
      <w:pPr>
        <w:pStyle w:val="SntesisDescriptiva"/>
      </w:pPr>
    </w:p>
    <w:p w:rsidR="005E26E4" w:rsidRDefault="005E26E4" w:rsidP="005E26E4">
      <w:pPr>
        <w:pStyle w:val="SntesisDescriptivaConSeparacion"/>
      </w:pPr>
      <w:r>
        <w:t>La Sentencia cuenta con un Voto particular parcialmente discrepante suscrito por dos Magistrados.</w:t>
      </w:r>
    </w:p>
    <w:bookmarkStart w:id="105" w:name="SENTENCIA_2016_227"/>
    <w:p w:rsidR="005E26E4" w:rsidRDefault="005E26E4" w:rsidP="005E26E4">
      <w:pPr>
        <w:pStyle w:val="TextoNormalNegrita"/>
      </w:pPr>
      <w:r>
        <w:fldChar w:fldCharType="begin"/>
      </w:r>
      <w:r>
        <w:instrText xml:space="preserve"> HYPERLINK "http://hj.tribunalconstitucional.es/es/Resolucion/Show/25211" \o "Ver resolución" </w:instrText>
      </w:r>
      <w:r>
        <w:fldChar w:fldCharType="separate"/>
      </w:r>
      <w:r>
        <w:t>• Pleno. SENTENCIA 227/2016, de 22 de diciembre de 2016</w:t>
      </w:r>
      <w:r>
        <w:fldChar w:fldCharType="end"/>
      </w:r>
      <w:bookmarkEnd w:id="105"/>
    </w:p>
    <w:p w:rsidR="005E26E4" w:rsidRDefault="005E26E4" w:rsidP="005E26E4">
      <w:pPr>
        <w:pStyle w:val="TextoNormalSinNegrita"/>
      </w:pPr>
      <w:r>
        <w:t xml:space="preserve"> </w:t>
      </w:r>
      <w:r>
        <w:t xml:space="preserve"> </w:t>
      </w:r>
      <w:r>
        <w:t xml:space="preserve"> </w:t>
      </w:r>
      <w:r>
        <w:t> Cuestión de inconstitucionalidad 905-2014.</w:t>
      </w:r>
    </w:p>
    <w:p w:rsidR="005E26E4" w:rsidRDefault="005E26E4" w:rsidP="005E26E4">
      <w:pPr>
        <w:pStyle w:val="TextoNormalCentradoCursiva"/>
      </w:pPr>
      <w:r>
        <w:lastRenderedPageBreak/>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ECLI:ES:TC:2016:227</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Planteada por el Juzgado de Primera Instancia e Instrucción núm. 1 de Torrelavega en relación con el artículo 7 de la Ley 10/2012, de 20 de noviembre, por el que se regulan determinadas tasas en el ámbito de la Administración de Justicia y del Instituto Nacional de Toxicología y Ciencias Forenses.</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Derecho a la tutela judicial efectiva (acceso al recurso): nulidad de la tasa que grava la interposición del recurso de apelación en el orden jurisdiccional civil (STC 140/2016).</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un precepto de la Ley 10/2012, de 20 de noviembre, por el que se regulan determinadas tasas en el ámbito de la Administración de Justicia y del Instituto nacional de toxicología y ciencias forenses, con las modificaciones introducidas por el Real Decreto-ley 3/2013, de 22 de febrero. En particular, se cuestionan los incisos del precepto relativos a la imposición de tasas, como condición para interponer recursos de apelación en el orden jurisdiccional civil, y a la regulación de la cuota variable del mismo tributo.</w:t>
      </w:r>
    </w:p>
    <w:p w:rsidR="005E26E4" w:rsidRDefault="005E26E4" w:rsidP="005E26E4">
      <w:pPr>
        <w:pStyle w:val="SntesisDescriptiva"/>
      </w:pPr>
    </w:p>
    <w:p w:rsidR="005E26E4" w:rsidRDefault="005E26E4" w:rsidP="005E26E4">
      <w:pPr>
        <w:pStyle w:val="SntesisDescriptivaConSeparacion"/>
      </w:pPr>
      <w:r>
        <w:t>Se estima la cuestión. La Sentencia aplica la doctrina sentada en la STC 140/2016, de 21 de julio, al examinar la constitucionalidad de las tasas cuando el sujeto pasivo es una persona física. Se afirma que las cuantías establecidas para la interposición de un recurso de apelación en el orden civil por la disposición enjuiciada exceden la capacidad económica de una persona física. Además, se aprecia que la regulación de la cuota variable del tributo contenida en la norma enjuiciada arroja una carga económica innecesaria sobre las personas físicas que pretendan litigar. Por estas razones, ambas previsiones obstaculizan el ejercicio del derecho al acceso al recurso legal. Se declara, por lo tanto, la inconstitucionalidad de los apartados del precepto impugnado por vulnerar el derecho fundamental a la tutela judicial efectiva.</w:t>
      </w:r>
    </w:p>
    <w:bookmarkStart w:id="106" w:name="SENTENCIA_2016_228"/>
    <w:p w:rsidR="005E26E4" w:rsidRDefault="005E26E4" w:rsidP="005E26E4">
      <w:pPr>
        <w:pStyle w:val="TextoNormalNegrita"/>
      </w:pPr>
      <w:r>
        <w:fldChar w:fldCharType="begin"/>
      </w:r>
      <w:r>
        <w:instrText xml:space="preserve"> HYPERLINK "http://hj.tribunalconstitucional.es/es/Resolucion/Show/25212" \o "Ver resolución" </w:instrText>
      </w:r>
      <w:r>
        <w:fldChar w:fldCharType="separate"/>
      </w:r>
      <w:r>
        <w:t>• Pleno. SENTENCIA 228/2016, de 22 de diciembre de 2016</w:t>
      </w:r>
      <w:r>
        <w:fldChar w:fldCharType="end"/>
      </w:r>
      <w:bookmarkEnd w:id="106"/>
    </w:p>
    <w:p w:rsidR="005E26E4" w:rsidRDefault="005E26E4" w:rsidP="005E26E4">
      <w:pPr>
        <w:pStyle w:val="TextoNormalSinNegrita"/>
      </w:pPr>
      <w:r>
        <w:t xml:space="preserve"> </w:t>
      </w:r>
      <w:r>
        <w:t xml:space="preserve"> </w:t>
      </w:r>
      <w:r>
        <w:t xml:space="preserve"> </w:t>
      </w:r>
      <w:r>
        <w:t> Recurso de inconstitucionalidad 1442-2015.</w:t>
      </w:r>
    </w:p>
    <w:p w:rsidR="005E26E4" w:rsidRDefault="005E26E4" w:rsidP="005E26E4">
      <w:pPr>
        <w:pStyle w:val="TextoNormalCentradoCursiva"/>
      </w:pPr>
      <w:r>
        <w:t xml:space="preserve"> </w:t>
      </w:r>
      <w:r>
        <w:t xml:space="preserve"> </w:t>
      </w:r>
      <w:r>
        <w:t xml:space="preserve"> </w:t>
      </w:r>
      <w:r>
        <w:t> (BOE núm. 23, de 27 de enero de 2017)</w:t>
      </w:r>
    </w:p>
    <w:p w:rsidR="005E26E4" w:rsidRDefault="005E26E4" w:rsidP="005E26E4">
      <w:pPr>
        <w:pStyle w:val="TextoNormalCentrado"/>
      </w:pPr>
      <w:r>
        <w:t xml:space="preserve"> </w:t>
      </w:r>
      <w:r>
        <w:t xml:space="preserve"> </w:t>
      </w:r>
      <w:r>
        <w:t xml:space="preserve"> </w:t>
      </w:r>
      <w:r>
        <w:t> ECLI:ES:TC:2016:228</w:t>
      </w:r>
    </w:p>
    <w:p w:rsidR="005E26E4" w:rsidRDefault="005E26E4" w:rsidP="005E26E4">
      <w:pPr>
        <w:pStyle w:val="TextoNormalCentrado"/>
      </w:pPr>
    </w:p>
    <w:p w:rsidR="005E26E4" w:rsidRDefault="005E26E4" w:rsidP="005E26E4">
      <w:pPr>
        <w:pStyle w:val="SntesisDescriptiva"/>
      </w:pPr>
      <w:r w:rsidRPr="005E26E4">
        <w:rPr>
          <w:rStyle w:val="SntesisDescriptivaTtulo"/>
        </w:rPr>
        <w:t xml:space="preserve">Síntesis Descriptiva: </w:t>
      </w:r>
      <w:r>
        <w:t>Interpuesto por el Presidente del Gobierno en relación con diversos preceptos de la Ley del Parlamento de Cataluña 16/2014, de 4 de diciembre, de acción exterior y de relaciones con la Unión Europea.</w:t>
      </w:r>
    </w:p>
    <w:p w:rsidR="005E26E4" w:rsidRDefault="005E26E4" w:rsidP="005E26E4">
      <w:pPr>
        <w:pStyle w:val="SntesisDescriptiva"/>
      </w:pPr>
    </w:p>
    <w:p w:rsidR="005E26E4" w:rsidRDefault="005E26E4" w:rsidP="005E26E4">
      <w:pPr>
        <w:pStyle w:val="SntesisAnaltica"/>
      </w:pPr>
      <w:r w:rsidRPr="005E26E4">
        <w:rPr>
          <w:rStyle w:val="SntesisAnalticaTtulo"/>
        </w:rPr>
        <w:t xml:space="preserve">Síntesis Analítica: </w:t>
      </w:r>
      <w:r>
        <w:t xml:space="preserve">Competencias sobre relaciones internacionales: nulidad de los preceptos legales que no vinculan la acción exterior de la Generalitat al ejercicio de las competencias autonómicas; interpretación conforme con la Constitución </w:t>
      </w:r>
      <w:r>
        <w:lastRenderedPageBreak/>
        <w:t>de las expresiones “actor internacional activo” y “actor internacional comprometido, solidario y responsable” y la regulación de los convenios y acuerdos de colaboración internacional (STC 31/2010). Votos particulares.</w:t>
      </w:r>
    </w:p>
    <w:p w:rsidR="005E26E4" w:rsidRDefault="005E26E4" w:rsidP="005E26E4">
      <w:pPr>
        <w:pStyle w:val="SntesisAnaltica"/>
      </w:pPr>
    </w:p>
    <w:p w:rsidR="005E26E4" w:rsidRDefault="005E26E4" w:rsidP="005E26E4">
      <w:pPr>
        <w:pStyle w:val="SntesisDescriptiva"/>
      </w:pPr>
      <w:r w:rsidRPr="005E26E4">
        <w:rPr>
          <w:rStyle w:val="SntesisDescriptivaTtulo"/>
        </w:rPr>
        <w:t xml:space="preserve">Resumen: </w:t>
      </w:r>
      <w:r>
        <w:t>Se enjuicia la constitucionalidad de diversos preceptos de la Ley del Parlamento de Cataluña 16/2014, de 4 de diciembre, de acción exterior y de relaciones con la Unión Europea, que establecen los conceptos y alcance de la acción exterior de Cataluña y regulan las delegaciones del ejecutivo catalán ante la Unión Europea y en el exterior, así como la diplomacia catalana.</w:t>
      </w:r>
    </w:p>
    <w:p w:rsidR="005E26E4" w:rsidRDefault="005E26E4" w:rsidP="005E26E4">
      <w:pPr>
        <w:pStyle w:val="SntesisDescriptiva"/>
      </w:pPr>
    </w:p>
    <w:p w:rsidR="005E26E4" w:rsidRDefault="005E26E4" w:rsidP="005E26E4">
      <w:pPr>
        <w:pStyle w:val="SntesisDescriptiva"/>
      </w:pPr>
      <w:r>
        <w:t>Se estima parcialmente el recurso. En primer lugar, se declara inconstitucional el inciso “el reconocimiento del derecho a decidir de los pueblos” por carecer la Generalitat de competencia para reconocer el derecho a la autodeterminación o la soberanía de ningún pueblo, correspondiendo este tipo de reconocimientos al Estado en su calidad de sujeto de Derecho internacional público. En segundo lugar, se concluye la inconstitucionalidad del precepto que promueve las relaciones del ejecutivo catalán con los cuerpos consulares presentes en Cataluña, ya que enuncia una relación bilateral que contradice la competencia estatal relativa a las relaciones internacionales. Y en tercer lugar, se afirma la inconstitucionalidad de todos aquellos preceptos que hacen referencia a la diplomacia catalana, porque no siendo Cataluña sujeto de Derecho internacional, no puede arrogarse la capacidad de establecer relaciones diplomáticas reservadas al Estado.</w:t>
      </w:r>
    </w:p>
    <w:p w:rsidR="005E26E4" w:rsidRDefault="005E26E4" w:rsidP="005E26E4">
      <w:pPr>
        <w:pStyle w:val="SntesisDescriptiva"/>
      </w:pPr>
    </w:p>
    <w:p w:rsidR="005E26E4" w:rsidRDefault="005E26E4" w:rsidP="005E26E4">
      <w:pPr>
        <w:pStyle w:val="SntesisDescriptiva"/>
      </w:pPr>
      <w:r>
        <w:t>Por otro lado, la Sentencia realiza una interpretación conforme de algunos preceptos, en aplicación de la doctrina contenida en la STC 31/2010, de 28 de junio. Todas las referencias a la “acción exterior de Cataluña”, a los “acuerdos de colaboración”, a “los intereses del país” y al reconocimiento de Cataluña como a un “actor internacional activo” deben interpretarse como ejercicio directo de las competencias de la Generalitat respetando las competencias exclusivas del Estado tanto en materia de representación exterior (ius legationis) como para obligarse internacionalmente por medio de tratados (ius contrahendi). Asimismo, en el ejercicio de sus competencias, la Generalitat debe actuar bajo la coordinación del Estado, impuesta por la Ley 2/2014, de 25 de marzo, de la Acción y del Servicio Exterior del Estado.</w:t>
      </w:r>
    </w:p>
    <w:p w:rsidR="005E26E4" w:rsidRDefault="005E26E4" w:rsidP="005E26E4">
      <w:pPr>
        <w:pStyle w:val="SntesisDescriptiva"/>
      </w:pPr>
    </w:p>
    <w:p w:rsidR="005E26E4" w:rsidRDefault="005E26E4" w:rsidP="005E26E4">
      <w:pPr>
        <w:pStyle w:val="SntesisDescriptiva"/>
      </w:pPr>
      <w:r>
        <w:t>Se desestima el recurso en todo lo demás. En lo referente a la delegación del Gobierno de Cataluña ante la Unión Europea, la Sentencia entiende que la previsión de una delegación no puede merecer reproche de inconstitucionalidad, habiendo reconocido ya la legitimidad constitucional del establecimiento de oficinas autonómicas en el ámbito de la Unión para la defensa de sus intereses derivados del ejercicio de sus competencias. Asimismo, tampoco lo merecen las delegaciones del Gobierno en el exterior siempre que promuevan los intereses de Cataluña conforme a sus competencias bajo la coordinación estatal. En definitiva, al no conferir a los delegados un estatus diplomático propio del ius legationis, estos preceptos no contravienen la Constitución.</w:t>
      </w:r>
    </w:p>
    <w:p w:rsidR="005E26E4" w:rsidRDefault="005E26E4" w:rsidP="005E26E4">
      <w:pPr>
        <w:pStyle w:val="SntesisDescriptiva"/>
      </w:pPr>
    </w:p>
    <w:p w:rsidR="005E26E4" w:rsidRDefault="005E26E4" w:rsidP="005E26E4">
      <w:pPr>
        <w:pStyle w:val="SntesisDescriptivaConSeparacion"/>
      </w:pPr>
      <w:r>
        <w:t>La Sentencia cuenta con dos Votos particulares concurrentes, uno de ellos suscrito por dos Magistrados.</w:t>
      </w:r>
    </w:p>
    <w:p w:rsidR="005E26E4" w:rsidRDefault="005E26E4" w:rsidP="005E26E4">
      <w:pPr>
        <w:pStyle w:val="SntesisDescriptivaConSeparacion"/>
      </w:pPr>
    </w:p>
    <w:p w:rsidR="005E26E4" w:rsidRDefault="005E26E4">
      <w:pPr>
        <w:spacing w:after="160" w:line="259" w:lineRule="auto"/>
        <w:rPr>
          <w:rFonts w:ascii="Times New Roman" w:eastAsia="Times New Roman" w:hAnsi="Times New Roman" w:cs="Times New Roman"/>
          <w:sz w:val="24"/>
          <w:szCs w:val="24"/>
          <w:lang w:eastAsia="es-ES"/>
        </w:rPr>
      </w:pPr>
      <w:r>
        <w:br w:type="page"/>
      </w:r>
    </w:p>
    <w:p w:rsidR="005E26E4" w:rsidRDefault="005E26E4" w:rsidP="005E26E4">
      <w:pPr>
        <w:pStyle w:val="SntesisDescriptivaConSeparacion"/>
      </w:pPr>
      <w:bookmarkStart w:id="107" w:name="SUMARIOSAUTOS"/>
      <w:bookmarkEnd w:id="107"/>
    </w:p>
    <w:p w:rsidR="001E1093" w:rsidRDefault="001E1093" w:rsidP="001E1093">
      <w:pPr>
        <w:pStyle w:val="Ttulondice"/>
      </w:pPr>
      <w:r>
        <w:t>2. AUTOS: ATC 135/2016 A ATC 208/2016</w:t>
      </w: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p w:rsidR="001E1093" w:rsidRDefault="001E1093" w:rsidP="001E1093">
      <w:pPr>
        <w:pStyle w:val="Ttulondice"/>
      </w:pPr>
    </w:p>
    <w:bookmarkStart w:id="108" w:name="AUTO_2016_135"/>
    <w:p w:rsidR="001E1093" w:rsidRDefault="001E1093" w:rsidP="001E1093">
      <w:pPr>
        <w:pStyle w:val="TextoNormalNegrita"/>
      </w:pPr>
      <w:r>
        <w:fldChar w:fldCharType="begin"/>
      </w:r>
      <w:r>
        <w:instrText xml:space="preserve"> HYPERLINK "http://hj.tribunalconstitucional.es/es/Resolucion/Show/25066" \o "Ver resolución" </w:instrText>
      </w:r>
      <w:r>
        <w:fldChar w:fldCharType="separate"/>
      </w:r>
      <w:r>
        <w:t>• Sección Primera. AUTO 135/2016, de 4 de julio de 2016</w:t>
      </w:r>
      <w:r>
        <w:fldChar w:fldCharType="end"/>
      </w:r>
      <w:bookmarkEnd w:id="108"/>
    </w:p>
    <w:p w:rsidR="001E1093" w:rsidRDefault="001E1093" w:rsidP="001E1093">
      <w:pPr>
        <w:pStyle w:val="TextoNormalSinNegrita"/>
      </w:pPr>
      <w:r>
        <w:t xml:space="preserve"> </w:t>
      </w:r>
      <w:r>
        <w:t xml:space="preserve"> </w:t>
      </w:r>
      <w:r>
        <w:t xml:space="preserve"> </w:t>
      </w:r>
      <w:r>
        <w:t> Recurso de amparo 4078-2015.</w:t>
      </w:r>
    </w:p>
    <w:p w:rsidR="001E1093" w:rsidRDefault="001E1093" w:rsidP="001E1093">
      <w:pPr>
        <w:pStyle w:val="TextoNormalCentrado"/>
      </w:pPr>
      <w:r>
        <w:t xml:space="preserve"> </w:t>
      </w:r>
      <w:r>
        <w:t xml:space="preserve"> </w:t>
      </w:r>
      <w:r>
        <w:t xml:space="preserve"> </w:t>
      </w:r>
      <w:r>
        <w:t> ECLI:ES:TC:2016:135A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del Ministerio Fiscal sobre inadmisión del recurso de amparo 4078-2015, promovido por don Javier García Espinar en proceso contencioso-administrativo.</w:t>
      </w:r>
    </w:p>
    <w:bookmarkStart w:id="109" w:name="AUTO_2016_136"/>
    <w:p w:rsidR="001E1093" w:rsidRDefault="001E1093" w:rsidP="001E1093">
      <w:pPr>
        <w:pStyle w:val="TextoNormalNegrita"/>
      </w:pPr>
      <w:r>
        <w:fldChar w:fldCharType="begin"/>
      </w:r>
      <w:r>
        <w:instrText xml:space="preserve"> HYPERLINK "http://hj.tribunalconstitucional.es/es/Resolucion/Show/25067" \o "Ver resolución" </w:instrText>
      </w:r>
      <w:r>
        <w:fldChar w:fldCharType="separate"/>
      </w:r>
      <w:r>
        <w:t>• Sección Primera. AUTO 136/2016, de 4 de julio de 2016</w:t>
      </w:r>
      <w:r>
        <w:fldChar w:fldCharType="end"/>
      </w:r>
      <w:bookmarkEnd w:id="109"/>
    </w:p>
    <w:p w:rsidR="001E1093" w:rsidRDefault="001E1093" w:rsidP="001E1093">
      <w:pPr>
        <w:pStyle w:val="TextoNormalSinNegrita"/>
      </w:pPr>
      <w:r>
        <w:t xml:space="preserve"> </w:t>
      </w:r>
      <w:r>
        <w:t xml:space="preserve"> </w:t>
      </w:r>
      <w:r>
        <w:t xml:space="preserve"> </w:t>
      </w:r>
      <w:r>
        <w:t> Recurso de amparo 2307-2016.</w:t>
      </w:r>
    </w:p>
    <w:p w:rsidR="001E1093" w:rsidRDefault="001E1093" w:rsidP="001E1093">
      <w:pPr>
        <w:pStyle w:val="TextoNormalCentrado"/>
      </w:pPr>
      <w:r>
        <w:t xml:space="preserve"> </w:t>
      </w:r>
      <w:r>
        <w:t xml:space="preserve"> </w:t>
      </w:r>
      <w:r>
        <w:t xml:space="preserve"> </w:t>
      </w:r>
      <w:r>
        <w:t> ECLI:ES:TC:2016:136A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2307-2016, promovido en proceso contencioso-administrativo.</w:t>
      </w:r>
    </w:p>
    <w:bookmarkStart w:id="110" w:name="AUTO_2016_137"/>
    <w:p w:rsidR="001E1093" w:rsidRDefault="001E1093" w:rsidP="001E1093">
      <w:pPr>
        <w:pStyle w:val="TextoNormalNegrita"/>
      </w:pPr>
      <w:r>
        <w:fldChar w:fldCharType="begin"/>
      </w:r>
      <w:r>
        <w:instrText xml:space="preserve"> HYPERLINK "http://hj.tribunalconstitucional.es/es/Resolucion/Show/25068" \o "Ver resolución" </w:instrText>
      </w:r>
      <w:r>
        <w:fldChar w:fldCharType="separate"/>
      </w:r>
      <w:r>
        <w:t>• Sección Primera. AUTO 137/2016, de 5 de julio de 2016</w:t>
      </w:r>
      <w:r>
        <w:fldChar w:fldCharType="end"/>
      </w:r>
      <w:bookmarkEnd w:id="110"/>
    </w:p>
    <w:p w:rsidR="001E1093" w:rsidRDefault="001E1093" w:rsidP="001E1093">
      <w:pPr>
        <w:pStyle w:val="TextoNormalSinNegrita"/>
      </w:pPr>
      <w:r>
        <w:t xml:space="preserve"> </w:t>
      </w:r>
      <w:r>
        <w:t xml:space="preserve"> </w:t>
      </w:r>
      <w:r>
        <w:t xml:space="preserve"> </w:t>
      </w:r>
      <w:r>
        <w:t> Recurso de amparo 6980-2015.</w:t>
      </w:r>
    </w:p>
    <w:p w:rsidR="001E1093" w:rsidRDefault="001E1093" w:rsidP="001E1093">
      <w:pPr>
        <w:pStyle w:val="TextoNormalCentrado"/>
      </w:pPr>
      <w:r>
        <w:lastRenderedPageBreak/>
        <w:t xml:space="preserve"> </w:t>
      </w:r>
      <w:r>
        <w:t xml:space="preserve"> </w:t>
      </w:r>
      <w:r>
        <w:t xml:space="preserve"> </w:t>
      </w:r>
      <w:r>
        <w:t> ECLI:ES:TC:2016:137A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del Ministerio Fiscal sobre inadmisión del recurso de amparo 6980-2015, promovido por Agrobionest, S.L., en pleito civil.</w:t>
      </w:r>
    </w:p>
    <w:bookmarkStart w:id="111" w:name="AUTO_2016_138"/>
    <w:p w:rsidR="001E1093" w:rsidRDefault="001E1093" w:rsidP="001E1093">
      <w:pPr>
        <w:pStyle w:val="TextoNormalNegrita"/>
      </w:pPr>
      <w:r>
        <w:fldChar w:fldCharType="begin"/>
      </w:r>
      <w:r>
        <w:instrText xml:space="preserve"> HYPERLINK "http://hj.tribunalconstitucional.es/es/Resolucion/Show/25069" \o "Ver resolución" </w:instrText>
      </w:r>
      <w:r>
        <w:fldChar w:fldCharType="separate"/>
      </w:r>
      <w:r>
        <w:t>• Pleno. AUTO 138/2016, de 5 de julio de 2016</w:t>
      </w:r>
      <w:r>
        <w:fldChar w:fldCharType="end"/>
      </w:r>
      <w:bookmarkEnd w:id="111"/>
    </w:p>
    <w:p w:rsidR="001E1093" w:rsidRDefault="001E1093" w:rsidP="001E1093">
      <w:pPr>
        <w:pStyle w:val="TextoNormalSinNegrita"/>
      </w:pPr>
      <w:r>
        <w:t xml:space="preserve"> </w:t>
      </w:r>
      <w:r>
        <w:t xml:space="preserve"> </w:t>
      </w:r>
      <w:r>
        <w:t xml:space="preserve"> </w:t>
      </w:r>
      <w:r>
        <w:t> Cuestión de inconstitucionalidad 7319-2015.</w:t>
      </w:r>
    </w:p>
    <w:p w:rsidR="001E1093" w:rsidRDefault="001E1093" w:rsidP="001E1093">
      <w:pPr>
        <w:pStyle w:val="TextoNormalCentrado"/>
      </w:pPr>
      <w:r>
        <w:t xml:space="preserve"> </w:t>
      </w:r>
      <w:r>
        <w:t xml:space="preserve"> </w:t>
      </w:r>
      <w:r>
        <w:t xml:space="preserve"> </w:t>
      </w:r>
      <w:r>
        <w:t> ECLI:ES:TC:2016:138A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7319-2015, planteada por el Juzgado de lo Social núm. 3 de Alicante en relación con diversos preceptos del Real Decreto-ley 20/2012, de 13 de julio, de medidas para garantizar la estabilidad presupuestaria y de fomento de la competitividad, y del Decreto-ley 6/2012, de 28 de septiembre, del Consell de la Comunidad Valenciana, de desarrollo y aplicación de las disposiciones incluidas en el título I y disposiciones concordantes del Real Decreto-ley 20/2012.</w:t>
      </w:r>
    </w:p>
    <w:bookmarkStart w:id="112" w:name="AUTO_2016_139"/>
    <w:p w:rsidR="001E1093" w:rsidRDefault="001E1093" w:rsidP="001E1093">
      <w:pPr>
        <w:pStyle w:val="TextoNormalNegrita"/>
      </w:pPr>
      <w:r>
        <w:fldChar w:fldCharType="begin"/>
      </w:r>
      <w:r>
        <w:instrText xml:space="preserve"> HYPERLINK "http://hj.tribunalconstitucional.es/es/Resolucion/Show/25070" \o "Ver resolución" </w:instrText>
      </w:r>
      <w:r>
        <w:fldChar w:fldCharType="separate"/>
      </w:r>
      <w:r>
        <w:t>• Pleno. AUTO 139/2016, de 5 de julio de 2016</w:t>
      </w:r>
      <w:r>
        <w:fldChar w:fldCharType="end"/>
      </w:r>
      <w:bookmarkEnd w:id="112"/>
    </w:p>
    <w:p w:rsidR="001E1093" w:rsidRDefault="001E1093" w:rsidP="001E1093">
      <w:pPr>
        <w:pStyle w:val="TextoNormalSinNegrita"/>
      </w:pPr>
      <w:r>
        <w:t xml:space="preserve"> </w:t>
      </w:r>
      <w:r>
        <w:t xml:space="preserve"> </w:t>
      </w:r>
      <w:r>
        <w:t xml:space="preserve"> </w:t>
      </w:r>
      <w:r>
        <w:t> Cuestión de inconstitucionalidad 7320-2015.</w:t>
      </w:r>
    </w:p>
    <w:p w:rsidR="001E1093" w:rsidRDefault="001E1093" w:rsidP="001E1093">
      <w:pPr>
        <w:pStyle w:val="TextoNormalCentrado"/>
      </w:pPr>
      <w:r>
        <w:t xml:space="preserve"> </w:t>
      </w:r>
      <w:r>
        <w:t xml:space="preserve"> </w:t>
      </w:r>
      <w:r>
        <w:t xml:space="preserve"> </w:t>
      </w:r>
      <w:r>
        <w:t> ECLI:ES:TC:2016:139A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7320-2015, planteada por el Juzgado de lo Social núm. 3 de Alicante en relación con diversos preceptos del Real Decreto-ley 20/2012, de 13 de julio, de medidas para garantizar la estabilidad presupuestaria y de fomento de la competitividad, y del Decreto-ley 6/2012, de 28 de septiembre, del Consell de la Comunidad Valenciana, de desarrollo y aplicación de las disposiciones incluidas en el título I y disposiciones concordantes del Real Decreto-ley 20/2012.</w:t>
      </w:r>
    </w:p>
    <w:bookmarkStart w:id="113" w:name="AUTO_2016_140"/>
    <w:p w:rsidR="001E1093" w:rsidRDefault="001E1093" w:rsidP="001E1093">
      <w:pPr>
        <w:pStyle w:val="TextoNormalNegrita"/>
      </w:pPr>
      <w:r>
        <w:fldChar w:fldCharType="begin"/>
      </w:r>
      <w:r>
        <w:instrText xml:space="preserve"> HYPERLINK "http://hj.tribunalconstitucional.es/es/Resolucion/Show/25097" \o "Ver resolución" </w:instrText>
      </w:r>
      <w:r>
        <w:fldChar w:fldCharType="separate"/>
      </w:r>
      <w:r>
        <w:t>• Pleno. AUTO 140/2016, de 5 de julio de 2016</w:t>
      </w:r>
      <w:r>
        <w:fldChar w:fldCharType="end"/>
      </w:r>
      <w:bookmarkEnd w:id="113"/>
    </w:p>
    <w:p w:rsidR="001E1093" w:rsidRDefault="001E1093" w:rsidP="001E1093">
      <w:pPr>
        <w:pStyle w:val="TextoNormalSinNegrita"/>
      </w:pPr>
      <w:r>
        <w:t xml:space="preserve"> </w:t>
      </w:r>
      <w:r>
        <w:t xml:space="preserve"> </w:t>
      </w:r>
      <w:r>
        <w:t xml:space="preserve"> </w:t>
      </w:r>
      <w:r>
        <w:t> Recurso de inconstitucionalidad 857-2016.</w:t>
      </w:r>
    </w:p>
    <w:p w:rsidR="001E1093" w:rsidRDefault="001E1093" w:rsidP="001E1093">
      <w:pPr>
        <w:pStyle w:val="TextoNormalCentrado"/>
      </w:pPr>
      <w:r>
        <w:t xml:space="preserve"> </w:t>
      </w:r>
      <w:r>
        <w:t xml:space="preserve"> </w:t>
      </w:r>
      <w:r>
        <w:t xml:space="preserve"> </w:t>
      </w:r>
      <w:r>
        <w:t> ECLI:ES:TC:2016:140A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lastRenderedPageBreak/>
        <w:t xml:space="preserve">Síntesis Descriptiva: </w:t>
      </w:r>
      <w:r>
        <w:t>Mantiene la suspensión parcial acordada en el recurso de inconstitucionalidad 857-2016, interpuesto por el Presidente del Gobierno en relación con diversos preceptos de la Ley del Parlamento de Cataluña 7/2015, de 14 de mayo, de modificación de la Ley 3/2008, del ejercicio de profesionales del deporte.</w:t>
      </w:r>
    </w:p>
    <w:bookmarkStart w:id="114" w:name="AUTO_2016_140_BIS"/>
    <w:p w:rsidR="001E1093" w:rsidRDefault="001E1093" w:rsidP="001E1093">
      <w:pPr>
        <w:pStyle w:val="TextoNormalNegrita"/>
      </w:pPr>
      <w:r>
        <w:fldChar w:fldCharType="begin"/>
      </w:r>
      <w:r>
        <w:instrText xml:space="preserve"> HYPERLINK "http://hj.tribunalconstitucional.es/es/Resolucion/Show/25071" \o "Ver resolución" </w:instrText>
      </w:r>
      <w:r>
        <w:fldChar w:fldCharType="separate"/>
      </w:r>
      <w:r>
        <w:t>• Sala Segunda. AUTO 140/2016 bis, de 18 de julio de 2016</w:t>
      </w:r>
      <w:r>
        <w:fldChar w:fldCharType="end"/>
      </w:r>
      <w:bookmarkEnd w:id="114"/>
    </w:p>
    <w:p w:rsidR="001E1093" w:rsidRDefault="001E1093" w:rsidP="001E1093">
      <w:pPr>
        <w:pStyle w:val="TextoNormalSinNegrita"/>
      </w:pPr>
      <w:r>
        <w:t xml:space="preserve"> </w:t>
      </w:r>
      <w:r>
        <w:t xml:space="preserve"> </w:t>
      </w:r>
      <w:r>
        <w:t xml:space="preserve"> </w:t>
      </w:r>
      <w:r>
        <w:t> Recurso de amparo 6887-2014.</w:t>
      </w:r>
    </w:p>
    <w:p w:rsidR="001E1093" w:rsidRDefault="001E1093" w:rsidP="001E1093">
      <w:pPr>
        <w:pStyle w:val="TextoNormalCentrado"/>
      </w:pPr>
      <w:r>
        <w:t xml:space="preserve"> </w:t>
      </w:r>
      <w:r>
        <w:t xml:space="preserve"> </w:t>
      </w:r>
      <w:r>
        <w:t xml:space="preserve"> </w:t>
      </w:r>
      <w:r>
        <w:t> ECLI:ES:TC:2016:140BisA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Declara que no se ha producido la pérdida de objeto del recurso de amparo 6887-2014, promovido por Iberdrola, S.A., en proceso contencioso-administrativo.</w:t>
      </w:r>
    </w:p>
    <w:bookmarkStart w:id="115" w:name="AUTO_2016_141"/>
    <w:p w:rsidR="001E1093" w:rsidRDefault="001E1093" w:rsidP="001E1093">
      <w:pPr>
        <w:pStyle w:val="TextoNormalNegrita"/>
      </w:pPr>
      <w:r>
        <w:fldChar w:fldCharType="begin"/>
      </w:r>
      <w:r>
        <w:instrText xml:space="preserve"> HYPERLINK "http://hj.tribunalconstitucional.es/es/Resolucion/Show/25056" \o "Ver resolución" </w:instrText>
      </w:r>
      <w:r>
        <w:fldChar w:fldCharType="separate"/>
      </w:r>
      <w:r>
        <w:t>• Pleno. AUTO 141/2016, de 19 de julio de 2016</w:t>
      </w:r>
      <w:r>
        <w:fldChar w:fldCharType="end"/>
      </w:r>
      <w:bookmarkEnd w:id="115"/>
    </w:p>
    <w:p w:rsidR="001E1093" w:rsidRDefault="001E1093" w:rsidP="001E1093">
      <w:pPr>
        <w:pStyle w:val="TextoNormalSinNegrita"/>
      </w:pPr>
      <w:r>
        <w:t xml:space="preserve"> </w:t>
      </w:r>
      <w:r>
        <w:t xml:space="preserve"> </w:t>
      </w:r>
      <w:r>
        <w:t xml:space="preserve"> </w:t>
      </w:r>
      <w:r>
        <w:t> Impugnación de disposiciones autonómicas 6330-2015.</w:t>
      </w:r>
    </w:p>
    <w:p w:rsidR="001E1093" w:rsidRDefault="001E1093" w:rsidP="001E1093">
      <w:pPr>
        <w:pStyle w:val="TextoNormalCentradoCursiva"/>
      </w:pPr>
      <w:r>
        <w:t xml:space="preserve"> </w:t>
      </w:r>
      <w:r>
        <w:t xml:space="preserve"> </w:t>
      </w:r>
      <w:r>
        <w:t xml:space="preserve"> </w:t>
      </w:r>
      <w:r>
        <w:t> (BOE núm. 196, de 15 de agosto de 2016)</w:t>
      </w:r>
    </w:p>
    <w:p w:rsidR="001E1093" w:rsidRDefault="001E1093" w:rsidP="001E1093">
      <w:pPr>
        <w:pStyle w:val="TextoNormalCentrado"/>
      </w:pPr>
      <w:r>
        <w:t xml:space="preserve"> </w:t>
      </w:r>
      <w:r>
        <w:t xml:space="preserve"> </w:t>
      </w:r>
      <w:r>
        <w:t xml:space="preserve"> </w:t>
      </w:r>
      <w:r>
        <w:t> ECLI:ES:TC:2016:141A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Estima el incidente de ejecución de la STC 259/2015, de 2 de diciembre, dictada en la impugnación de disposiciones autonómicas 6330-2015, promovido por el Gobierno de la Nación en relación con la resolución 5/XI del Parlamento de Cataluña, de 20 de enero de 2016, de creación de comisiones parlamentarias.</w:t>
      </w:r>
    </w:p>
    <w:p w:rsidR="001E1093" w:rsidRDefault="001E1093" w:rsidP="001E1093">
      <w:pPr>
        <w:pStyle w:val="SntesisDescriptiva"/>
      </w:pPr>
    </w:p>
    <w:p w:rsidR="001E1093" w:rsidRDefault="001E1093" w:rsidP="001E1093">
      <w:pPr>
        <w:pStyle w:val="SntesisDescriptiva"/>
      </w:pPr>
      <w:r w:rsidRPr="001E1093">
        <w:rPr>
          <w:rStyle w:val="SntesisDescriptivaTtulo"/>
        </w:rPr>
        <w:t xml:space="preserve">Reseña: </w:t>
      </w:r>
      <w:r>
        <w:t>El Gobierno de la Nación promueve incidente de ejecución de la STC 259/2015, de 2 de diciembre, en la que se declaró la inconstitucionalidad y nulidad de la resolución del Parlamento de Cataluña 1/XI, de 9 de noviembre de 2015, sobre el inicio del proceso político para la creación de un Estado catalán independiente. Dicho incidente se interpone respecto de la resolución 5/XI del Parlamento de Cataluña, de 20 de enero de 2016, de creación de comisiones parlamentarias, por la se crea una comisión de estudio del proceso constituyente.</w:t>
      </w:r>
    </w:p>
    <w:p w:rsidR="001E1093" w:rsidRDefault="001E1093" w:rsidP="001E1093">
      <w:pPr>
        <w:pStyle w:val="SntesisDescriptiva"/>
      </w:pPr>
    </w:p>
    <w:p w:rsidR="001E1093" w:rsidRDefault="001E1093" w:rsidP="001E1093">
      <w:pPr>
        <w:pStyle w:val="SntesisDescriptivaConSeparacion"/>
      </w:pPr>
      <w:r>
        <w:t xml:space="preserve">El Auto estima el incidente de ejecución al considerar que a la comisión de estudio del proceso constituyente se le atribuyen unos ámbitos de actuación que coinciden con los fines que perseguía la resolución 1/XI, declarada inconstitucional y nula en la STC 259/2015. Se afirma que, aunque la actividad parlamentaria en el seno de una comisión estudio pueda tener como objeto analizar las distintas alternativas posibles para realizar, con arreglo a la Constitución, las reformas de la misma para satisfacer cualquier pretensión política, lo que no resulta constitucionalmente admisible es que la actividad parlamentaria de análisis o estudio se dirija a dar continuidad a </w:t>
      </w:r>
      <w:r>
        <w:lastRenderedPageBreak/>
        <w:t>actos que ya fueron objeto de declaración de inconstitucionalidad. Por tanto, se advierte a los poderes públicos implicados y a sus titulares, bajo su responsabilidad, de su deber de impedir que la actividad de la comisión de estudio eluda los mandatos contenidos en la STC 259/2015.</w:t>
      </w:r>
    </w:p>
    <w:bookmarkStart w:id="116" w:name="AUTO_2016_142"/>
    <w:p w:rsidR="001E1093" w:rsidRDefault="001E1093" w:rsidP="001E1093">
      <w:pPr>
        <w:pStyle w:val="TextoNormalNegrita"/>
      </w:pPr>
      <w:r>
        <w:fldChar w:fldCharType="begin"/>
      </w:r>
      <w:r>
        <w:instrText xml:space="preserve"> HYPERLINK "http://hj.tribunalconstitucional.es/es/Resolucion/Show/25072" \o "Ver resolución" </w:instrText>
      </w:r>
      <w:r>
        <w:fldChar w:fldCharType="separate"/>
      </w:r>
      <w:r>
        <w:t>• Pleno. AUTO 142/2016, de 19 de julio de 2016</w:t>
      </w:r>
      <w:r>
        <w:fldChar w:fldCharType="end"/>
      </w:r>
      <w:bookmarkEnd w:id="116"/>
    </w:p>
    <w:p w:rsidR="001E1093" w:rsidRDefault="001E1093" w:rsidP="001E1093">
      <w:pPr>
        <w:pStyle w:val="TextoNormalSinNegrita"/>
      </w:pPr>
      <w:r>
        <w:t xml:space="preserve"> </w:t>
      </w:r>
      <w:r>
        <w:t xml:space="preserve"> </w:t>
      </w:r>
      <w:r>
        <w:t xml:space="preserve"> </w:t>
      </w:r>
      <w:r>
        <w:t> Cuestión de inconstitucionalidad 6966-2015.</w:t>
      </w:r>
    </w:p>
    <w:p w:rsidR="001E1093" w:rsidRDefault="001E1093" w:rsidP="001E1093">
      <w:pPr>
        <w:pStyle w:val="TextoNormalCentrado"/>
      </w:pPr>
      <w:r>
        <w:t xml:space="preserve"> </w:t>
      </w:r>
      <w:r>
        <w:t xml:space="preserve"> </w:t>
      </w:r>
      <w:r>
        <w:t xml:space="preserve"> </w:t>
      </w:r>
      <w:r>
        <w:t> ECLI:ES:TC:2016:142A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6966-2015, planteada por el Tribunal Superior de Justicia de Madrid en relación con el artículo 174.3, párrafo cuarto de la Ley general de la Seguridad Social.</w:t>
      </w:r>
    </w:p>
    <w:bookmarkStart w:id="117" w:name="AUTO_2016_143"/>
    <w:p w:rsidR="001E1093" w:rsidRDefault="001E1093" w:rsidP="001E1093">
      <w:pPr>
        <w:pStyle w:val="TextoNormalNegrita"/>
      </w:pPr>
      <w:r>
        <w:fldChar w:fldCharType="begin"/>
      </w:r>
      <w:r>
        <w:instrText xml:space="preserve"> HYPERLINK "http://hj.tribunalconstitucional.es/es/Resolucion/Show/25076" \o "Ver resolución" </w:instrText>
      </w:r>
      <w:r>
        <w:fldChar w:fldCharType="separate"/>
      </w:r>
      <w:r>
        <w:t>• Pleno. AUTO 143/2016, de 19 de julio de 2016</w:t>
      </w:r>
      <w:r>
        <w:fldChar w:fldCharType="end"/>
      </w:r>
      <w:bookmarkEnd w:id="117"/>
    </w:p>
    <w:p w:rsidR="001E1093" w:rsidRDefault="001E1093" w:rsidP="001E1093">
      <w:pPr>
        <w:pStyle w:val="TextoNormalSinNegrita"/>
      </w:pPr>
      <w:r>
        <w:t xml:space="preserve"> </w:t>
      </w:r>
      <w:r>
        <w:t xml:space="preserve"> </w:t>
      </w:r>
      <w:r>
        <w:t xml:space="preserve"> </w:t>
      </w:r>
      <w:r>
        <w:t> Cuestión de inconstitucionalidad 876-2016.</w:t>
      </w:r>
    </w:p>
    <w:p w:rsidR="001E1093" w:rsidRDefault="001E1093" w:rsidP="001E1093">
      <w:pPr>
        <w:pStyle w:val="TextoNormalCentrado"/>
      </w:pPr>
      <w:r>
        <w:t xml:space="preserve"> </w:t>
      </w:r>
      <w:r>
        <w:t xml:space="preserve"> </w:t>
      </w:r>
      <w:r>
        <w:t xml:space="preserve"> </w:t>
      </w:r>
      <w:r>
        <w:t> ECLI:ES:TC:2016:143A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876-2016, planteada por el Tribunal Superior de Justicia de Murcia en relación con los artículos 2 del Real Decreto-ley 20/2012, de 13 de julio, de medidas para garantizar la estabilidad presupuestaria y de fomento de la competitividad, y 2.1 de la Ley de la Asamblea Regional de Murcia 9/2012, de 8 de noviembre, de adaptación de la normativa regional en materia de función pública al Real Decreto-ley 20/2012.</w:t>
      </w:r>
    </w:p>
    <w:bookmarkStart w:id="118" w:name="AUTO_2016_144"/>
    <w:p w:rsidR="001E1093" w:rsidRDefault="001E1093" w:rsidP="001E1093">
      <w:pPr>
        <w:pStyle w:val="TextoNormalNegrita"/>
      </w:pPr>
      <w:r>
        <w:fldChar w:fldCharType="begin"/>
      </w:r>
      <w:r>
        <w:instrText xml:space="preserve"> HYPERLINK "http://hj.tribunalconstitucional.es/es/Resolucion/Show/25073" \o "Ver resolución" </w:instrText>
      </w:r>
      <w:r>
        <w:fldChar w:fldCharType="separate"/>
      </w:r>
      <w:r>
        <w:t>• Pleno. AUTO 144/2016, de 19 de julio de 2016</w:t>
      </w:r>
      <w:r>
        <w:fldChar w:fldCharType="end"/>
      </w:r>
      <w:bookmarkEnd w:id="118"/>
    </w:p>
    <w:p w:rsidR="001E1093" w:rsidRDefault="001E1093" w:rsidP="001E1093">
      <w:pPr>
        <w:pStyle w:val="TextoNormalSinNegrita"/>
      </w:pPr>
      <w:r>
        <w:t xml:space="preserve"> </w:t>
      </w:r>
      <w:r>
        <w:t xml:space="preserve"> </w:t>
      </w:r>
      <w:r>
        <w:t xml:space="preserve"> </w:t>
      </w:r>
      <w:r>
        <w:t> Recurso de inconstitucionalidad 1643-2016.</w:t>
      </w:r>
    </w:p>
    <w:p w:rsidR="001E1093" w:rsidRDefault="001E1093" w:rsidP="001E1093">
      <w:pPr>
        <w:pStyle w:val="TextoNormalCentrado"/>
      </w:pPr>
      <w:r>
        <w:t xml:space="preserve"> </w:t>
      </w:r>
      <w:r>
        <w:t xml:space="preserve"> </w:t>
      </w:r>
      <w:r>
        <w:t xml:space="preserve"> </w:t>
      </w:r>
      <w:r>
        <w:t> ECLI:ES:TC:2016:144A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Mantiene la suspensión parcial en el recurso de inconstitucionalidad 1643-2016, interpuesto por el Presidente del Gobierno en relación con diversos preceptos de la Ley del Parlamento Vasco 3/2015, de 18 de junio, de vivienda. Voto particular.</w:t>
      </w:r>
    </w:p>
    <w:bookmarkStart w:id="119" w:name="AUTO_2016_145"/>
    <w:p w:rsidR="001E1093" w:rsidRDefault="001E1093" w:rsidP="001E1093">
      <w:pPr>
        <w:pStyle w:val="TextoNormalNegrita"/>
      </w:pPr>
      <w:r>
        <w:lastRenderedPageBreak/>
        <w:fldChar w:fldCharType="begin"/>
      </w:r>
      <w:r>
        <w:instrText xml:space="preserve"> HYPERLINK "http://hj.tribunalconstitucional.es/es/Resolucion/Show/25057" \o "Ver resolución" </w:instrText>
      </w:r>
      <w:r>
        <w:fldChar w:fldCharType="separate"/>
      </w:r>
      <w:r>
        <w:t>• Pleno. AUTO 145/2016, de 19 de julio de 2016</w:t>
      </w:r>
      <w:r>
        <w:fldChar w:fldCharType="end"/>
      </w:r>
      <w:bookmarkEnd w:id="119"/>
    </w:p>
    <w:p w:rsidR="001E1093" w:rsidRDefault="001E1093" w:rsidP="001E1093">
      <w:pPr>
        <w:pStyle w:val="TextoNormalSinNegrita"/>
      </w:pPr>
      <w:r>
        <w:t xml:space="preserve"> </w:t>
      </w:r>
      <w:r>
        <w:t xml:space="preserve"> </w:t>
      </w:r>
      <w:r>
        <w:t xml:space="preserve"> </w:t>
      </w:r>
      <w:r>
        <w:t> Cuestión de inconstitucionalidad 2700-2016.</w:t>
      </w:r>
    </w:p>
    <w:p w:rsidR="001E1093" w:rsidRDefault="001E1093" w:rsidP="001E1093">
      <w:pPr>
        <w:pStyle w:val="TextoNormalCentradoCursiva"/>
      </w:pPr>
      <w:r>
        <w:t xml:space="preserve"> </w:t>
      </w:r>
      <w:r>
        <w:t xml:space="preserve"> </w:t>
      </w:r>
      <w:r>
        <w:t xml:space="preserve"> </w:t>
      </w:r>
      <w:r>
        <w:t> (BOE núm. 196, de 15 de agosto de 2016)</w:t>
      </w:r>
    </w:p>
    <w:p w:rsidR="001E1093" w:rsidRDefault="001E1093" w:rsidP="001E1093">
      <w:pPr>
        <w:pStyle w:val="TextoNormalCentrado"/>
      </w:pPr>
      <w:r>
        <w:t xml:space="preserve"> </w:t>
      </w:r>
      <w:r>
        <w:t xml:space="preserve"> </w:t>
      </w:r>
      <w:r>
        <w:t xml:space="preserve"> </w:t>
      </w:r>
      <w:r>
        <w:t> ECLI:ES:TC:2016:145A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Inadmite a trámite la cuestión de inconstitucionalidad 2700-2016, planteada por la Sala de lo Social del Tribunal Supremo en relación con diversos preceptos de la Ley de las Cortes de Castilla-La Mancha 1/2012, de 21 de febrero, de medidas complementarias para la aplicación del plan de garantías de servicios sociales.</w:t>
      </w:r>
    </w:p>
    <w:p w:rsidR="001E1093" w:rsidRDefault="001E1093" w:rsidP="001E1093">
      <w:pPr>
        <w:pStyle w:val="SntesisDescriptiva"/>
      </w:pPr>
    </w:p>
    <w:p w:rsidR="001E1093" w:rsidRDefault="001E1093" w:rsidP="001E1093">
      <w:pPr>
        <w:pStyle w:val="SntesisDescriptiva"/>
      </w:pPr>
      <w:r w:rsidRPr="001E1093">
        <w:rPr>
          <w:rStyle w:val="SntesisDescriptivaTtulo"/>
        </w:rPr>
        <w:t xml:space="preserve">Reseña: </w:t>
      </w:r>
      <w:r>
        <w:t>Se plantea cuestión de inconstitucionalidad por la Sala de lo Social del Tribunal Supremo en relación con diversos preceptos de la Ley de las Cortes de Castilla-La Mancha 1/2012, de 21 de febrero, de medidas complementarias para la aplicación del plan de garantías de servicios sociales, relativos a medidas de contención del gasto público, que reducen retribuciones, modifican determinados complementos por incapacidad temporal e incrementan la jornada laboral.</w:t>
      </w:r>
    </w:p>
    <w:p w:rsidR="001E1093" w:rsidRDefault="001E1093" w:rsidP="001E1093">
      <w:pPr>
        <w:pStyle w:val="SntesisDescriptiva"/>
      </w:pPr>
    </w:p>
    <w:p w:rsidR="001E1093" w:rsidRDefault="001E1093" w:rsidP="001E1093">
      <w:pPr>
        <w:pStyle w:val="SntesisDescriptiva"/>
      </w:pPr>
      <w:r>
        <w:t>Se inadmite la cuestión por considerarse notoriamente infundada, pues siendo una duda sólo competencial, las medidas de contención del gasto público se encuadran en las competencias autonómicas conforme al principio de autonomía financiera y de las competencias que la Comunidad de Castilla-La Mancha asume en su Estatuto de Autonomía.</w:t>
      </w:r>
    </w:p>
    <w:p w:rsidR="001E1093" w:rsidRDefault="001E1093" w:rsidP="001E1093">
      <w:pPr>
        <w:pStyle w:val="SntesisDescriptiva"/>
      </w:pPr>
    </w:p>
    <w:p w:rsidR="001E1093" w:rsidRDefault="001E1093" w:rsidP="001E1093">
      <w:pPr>
        <w:pStyle w:val="SntesisDescriptivaConSeparacion"/>
      </w:pPr>
      <w:r>
        <w:t>Se inadmite la cuestión por considerarse notoriamente infundada, pues siendo una duda sólo competencial, las medidas de contención del gasto público se encuadran en las competencias autonómicas conforme al principio de autonomía financiera y de las competencias que la Comunidad de Castilla-La Mancha asume en su Estatuto de Autonomía.</w:t>
      </w:r>
    </w:p>
    <w:bookmarkStart w:id="120" w:name="AUTO_2016_146"/>
    <w:p w:rsidR="001E1093" w:rsidRDefault="001E1093" w:rsidP="001E1093">
      <w:pPr>
        <w:pStyle w:val="TextoNormalNegrita"/>
      </w:pPr>
      <w:r>
        <w:fldChar w:fldCharType="begin"/>
      </w:r>
      <w:r>
        <w:instrText xml:space="preserve"> HYPERLINK "http://hj.tribunalconstitucional.es/es/Resolucion/Show/25074" \o "Ver resolución" </w:instrText>
      </w:r>
      <w:r>
        <w:fldChar w:fldCharType="separate"/>
      </w:r>
      <w:r>
        <w:t>• Pleno. AUTO 146/2016, de 19 de julio de 2016</w:t>
      </w:r>
      <w:r>
        <w:fldChar w:fldCharType="end"/>
      </w:r>
      <w:bookmarkEnd w:id="120"/>
    </w:p>
    <w:p w:rsidR="001E1093" w:rsidRDefault="001E1093" w:rsidP="001E1093">
      <w:pPr>
        <w:pStyle w:val="TextoNormalSinNegrita"/>
      </w:pPr>
      <w:r>
        <w:t xml:space="preserve"> </w:t>
      </w:r>
      <w:r>
        <w:t xml:space="preserve"> </w:t>
      </w:r>
      <w:r>
        <w:t xml:space="preserve"> </w:t>
      </w:r>
      <w:r>
        <w:t> Cuestión de inconstitucionalidad 2749-2016.</w:t>
      </w:r>
    </w:p>
    <w:p w:rsidR="001E1093" w:rsidRDefault="001E1093" w:rsidP="001E1093">
      <w:pPr>
        <w:pStyle w:val="TextoNormalCentrado"/>
      </w:pPr>
      <w:r>
        <w:t xml:space="preserve"> </w:t>
      </w:r>
      <w:r>
        <w:t xml:space="preserve"> </w:t>
      </w:r>
      <w:r>
        <w:t xml:space="preserve"> </w:t>
      </w:r>
      <w:r>
        <w:t> ECLI:ES:TC:2016:146A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Cuestión de inconstitucionalidad 2749-2016. Inadmite a trámite la cuestión de inconstitucionalidad 2749-2016, planteada por la Audiencia Provincial de Almería en relación con el artículo 2 de la Ley 1/2013, de 14 de mayo, de medidas para reforzar la protección a los deudos hipotecarios, reestructuración de deuda y alquiler social.</w:t>
      </w:r>
    </w:p>
    <w:bookmarkStart w:id="121" w:name="AUTO_2016_147"/>
    <w:p w:rsidR="001E1093" w:rsidRDefault="001E1093" w:rsidP="001E1093">
      <w:pPr>
        <w:pStyle w:val="TextoNormalNegrita"/>
      </w:pPr>
      <w:r>
        <w:fldChar w:fldCharType="begin"/>
      </w:r>
      <w:r>
        <w:instrText xml:space="preserve"> HYPERLINK "http://hj.tribunalconstitucional.es/es/Resolucion/Show/25075" \o "Ver resolución" </w:instrText>
      </w:r>
      <w:r>
        <w:fldChar w:fldCharType="separate"/>
      </w:r>
      <w:r>
        <w:t>• Sección Cuarta. AUTO 147/2016, de 21 de julio de 2016</w:t>
      </w:r>
      <w:r>
        <w:fldChar w:fldCharType="end"/>
      </w:r>
      <w:bookmarkEnd w:id="121"/>
    </w:p>
    <w:p w:rsidR="001E1093" w:rsidRDefault="001E1093" w:rsidP="001E1093">
      <w:pPr>
        <w:pStyle w:val="TextoNormalSinNegrita"/>
      </w:pPr>
      <w:r>
        <w:lastRenderedPageBreak/>
        <w:t xml:space="preserve"> </w:t>
      </w:r>
      <w:r>
        <w:t xml:space="preserve"> </w:t>
      </w:r>
      <w:r>
        <w:t xml:space="preserve"> </w:t>
      </w:r>
      <w:r>
        <w:t> Recurso de amparo 849-2016.</w:t>
      </w:r>
    </w:p>
    <w:p w:rsidR="001E1093" w:rsidRDefault="001E1093" w:rsidP="001E1093">
      <w:pPr>
        <w:pStyle w:val="TextoNormalCentrado"/>
      </w:pPr>
      <w:r>
        <w:t xml:space="preserve"> </w:t>
      </w:r>
      <w:r>
        <w:t xml:space="preserve"> </w:t>
      </w:r>
      <w:r>
        <w:t xml:space="preserve"> </w:t>
      </w:r>
      <w:r>
        <w:t> ECLI:ES:TC:2016:147A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849-2016, promovido en causa penal.</w:t>
      </w:r>
    </w:p>
    <w:bookmarkStart w:id="122" w:name="AUTO_2016_148"/>
    <w:p w:rsidR="001E1093" w:rsidRDefault="001E1093" w:rsidP="001E1093">
      <w:pPr>
        <w:pStyle w:val="TextoNormalNegrita"/>
      </w:pPr>
      <w:r>
        <w:fldChar w:fldCharType="begin"/>
      </w:r>
      <w:r>
        <w:instrText xml:space="preserve"> HYPERLINK "http://hj.tribunalconstitucional.es/es/Resolucion/Show/25059" \o "Ver resolución" </w:instrText>
      </w:r>
      <w:r>
        <w:fldChar w:fldCharType="separate"/>
      </w:r>
      <w:r>
        <w:t>• Sección Tercera. AUTO 148/2016, de 22 de julio de 2016</w:t>
      </w:r>
      <w:r>
        <w:fldChar w:fldCharType="end"/>
      </w:r>
      <w:bookmarkEnd w:id="122"/>
    </w:p>
    <w:p w:rsidR="001E1093" w:rsidRDefault="001E1093" w:rsidP="001E1093">
      <w:pPr>
        <w:pStyle w:val="TextoNormalSinNegrita"/>
      </w:pPr>
      <w:r>
        <w:t xml:space="preserve"> </w:t>
      </w:r>
      <w:r>
        <w:t xml:space="preserve"> </w:t>
      </w:r>
      <w:r>
        <w:t xml:space="preserve"> </w:t>
      </w:r>
      <w:r>
        <w:t> Recurso de amparo 1726-2016.</w:t>
      </w:r>
    </w:p>
    <w:p w:rsidR="001E1093" w:rsidRDefault="001E1093" w:rsidP="001E1093">
      <w:pPr>
        <w:pStyle w:val="TextoNormalCentradoCursiva"/>
      </w:pPr>
      <w:r>
        <w:t xml:space="preserve"> </w:t>
      </w:r>
      <w:r>
        <w:t xml:space="preserve"> </w:t>
      </w:r>
      <w:r>
        <w:t xml:space="preserve"> </w:t>
      </w:r>
      <w:r>
        <w:t> (BOE núm. 196, de 15 de agosto de 2016)</w:t>
      </w:r>
    </w:p>
    <w:p w:rsidR="001E1093" w:rsidRDefault="001E1093" w:rsidP="001E1093">
      <w:pPr>
        <w:pStyle w:val="TextoNormalCentrado"/>
      </w:pPr>
      <w:r>
        <w:t xml:space="preserve"> </w:t>
      </w:r>
      <w:r>
        <w:t xml:space="preserve"> </w:t>
      </w:r>
      <w:r>
        <w:t xml:space="preserve"> </w:t>
      </w:r>
      <w:r>
        <w:t> ECLI:ES:TC:2016:148A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Inadmite a trámite el recurso de amparo 1726-2016, promovido por Avite (asociación de víctimas de la talidomida en España) en pleito civil.</w:t>
      </w:r>
    </w:p>
    <w:p w:rsidR="001E1093" w:rsidRDefault="001E1093" w:rsidP="001E1093">
      <w:pPr>
        <w:pStyle w:val="SntesisDescriptiva"/>
      </w:pPr>
    </w:p>
    <w:p w:rsidR="001E1093" w:rsidRDefault="001E1093" w:rsidP="001E1093">
      <w:pPr>
        <w:pStyle w:val="SntesisDescriptiva"/>
      </w:pPr>
      <w:r w:rsidRPr="001E1093">
        <w:rPr>
          <w:rStyle w:val="SntesisDescriptivaTtulo"/>
        </w:rPr>
        <w:t xml:space="preserve">Reseña: </w:t>
      </w:r>
      <w:r>
        <w:t>Avite (Asociación de Víctimas de la Talidomida en España) interpuso recurso de amparo en relación con las sentencias de la Audiencia Provincial de Madrid y del Tribunal Supremo que desestimaron la demanda formulada para que sus miembros fueran indemnizados por los daños sufridos debido a la talidomida. Por un lado, las resoluciones concluyeron que si bien no había prescrito la acción para reclamar por los daños de aparición tardía, sí había transcurrido el plazo para reclamar por los daños manifestados desde el mismo momento del parto, pues los afectados dispusieron en diversos momentos de elementos fácticos y jurídicos para ejercitar sus acciones. Por otro, descartaron que el Real Decreto 1006/2010, por el que se concede ayudas económicas a algunos de los afectados por la talidomida, haya podido incidir el curso de la prescripción.</w:t>
      </w:r>
    </w:p>
    <w:p w:rsidR="001E1093" w:rsidRDefault="001E1093" w:rsidP="001E1093">
      <w:pPr>
        <w:pStyle w:val="SntesisDescriptiva"/>
      </w:pPr>
    </w:p>
    <w:p w:rsidR="001E1093" w:rsidRDefault="001E1093" w:rsidP="001E1093">
      <w:pPr>
        <w:pStyle w:val="SntesisDescriptivaConSeparacion"/>
      </w:pPr>
      <w:r>
        <w:t xml:space="preserve">Se inadmite el recurso por no apreciarse vulneración de los derechos a la tutela judicial efectiva y a la igualdad. En primer lugar, la Sentencia del Tribunal Supremo no incurrió en una incongruencia omisiva al estimar la prescripción sin determinar el dies a quo del cómputo del plazo. Dicha Sentencia satisface las exigencias constitucionales de exhaustividad de las resoluciones judiciales, ya que ni la recurrente en amparo solicitó la fijación de un dies a quo concreto ni tal determinación corresponde al Tribunal Supremo, quien debe únicamente resolver si se ha producido o no la prescripción. En segundo lugar, se descarta que la Sentencia del Tribunal Supremo haya omitido corregir el “error patente” en que habría incurrido la Audiencia Provincial al fechar los informes del Centro de investigaciones de anomalías congénitas en el año 2008 y fijar el dies a quo en dicho momento. La Audiencia Provincial ni estableció la fecha de los informes en 2008, ni fijó el dies a quo en ese año, sino que sólo consideró los referidos informes al examinar las diversas posibilidades que tuvieron los afectados para ejercitar sus acciones. En tercer lugar, se niega que las sentencias impugnadas hayan cuestionado la legalidad del Real Decreto 1006/2010 y, con ello, invadido atribuciones de la justicia contencioso-administrativa, pues esta norma sólo fue valorada para descartar su incidencia en el curso de la prescripción. Finalmente, se declara que las sentencias impugnadas cuentan con una motivación suficiente, toda </w:t>
      </w:r>
      <w:r>
        <w:lastRenderedPageBreak/>
        <w:t>vez que niegan expresa y razonadamente los hechos invocados por la entidad recurrente en amparo, y no aparecen como arbitrarias o incursas en error patente.</w:t>
      </w:r>
    </w:p>
    <w:bookmarkStart w:id="123" w:name="AUTO_2016_149"/>
    <w:p w:rsidR="001E1093" w:rsidRDefault="001E1093" w:rsidP="001E1093">
      <w:pPr>
        <w:pStyle w:val="TextoNormalNegrita"/>
      </w:pPr>
      <w:r>
        <w:fldChar w:fldCharType="begin"/>
      </w:r>
      <w:r>
        <w:instrText xml:space="preserve"> HYPERLINK "http://hj.tribunalconstitucional.es/es/Resolucion/Show/25108" \o "Ver resolución" </w:instrText>
      </w:r>
      <w:r>
        <w:fldChar w:fldCharType="separate"/>
      </w:r>
      <w:r>
        <w:t>• Sección Primera. AUTO 149/2016, de 6 de septiembre de 2016</w:t>
      </w:r>
      <w:r>
        <w:fldChar w:fldCharType="end"/>
      </w:r>
      <w:bookmarkEnd w:id="123"/>
    </w:p>
    <w:p w:rsidR="001E1093" w:rsidRDefault="001E1093" w:rsidP="001E1093">
      <w:pPr>
        <w:pStyle w:val="TextoNormalSinNegrita"/>
      </w:pPr>
      <w:r>
        <w:t xml:space="preserve"> </w:t>
      </w:r>
      <w:r>
        <w:t xml:space="preserve"> </w:t>
      </w:r>
      <w:r>
        <w:t xml:space="preserve"> </w:t>
      </w:r>
      <w:r>
        <w:t> Recurso de amparo 6684-2015.</w:t>
      </w:r>
    </w:p>
    <w:p w:rsidR="001E1093" w:rsidRDefault="001E1093" w:rsidP="001E1093">
      <w:pPr>
        <w:pStyle w:val="TextoNormalCentrado"/>
      </w:pPr>
      <w:r>
        <w:t xml:space="preserve"> </w:t>
      </w:r>
      <w:r>
        <w:t xml:space="preserve"> </w:t>
      </w:r>
      <w:r>
        <w:t xml:space="preserve"> </w:t>
      </w:r>
      <w:r>
        <w:t> ECLI:ES:TC:2016:149A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del Ministerio Fiscal sobre inadmisión del recurso de amparo 6684-2015, promovido por don Javier Segura Ruiz en causa penal.</w:t>
      </w:r>
    </w:p>
    <w:bookmarkStart w:id="124" w:name="AUTO_2016_150"/>
    <w:p w:rsidR="001E1093" w:rsidRDefault="001E1093" w:rsidP="001E1093">
      <w:pPr>
        <w:pStyle w:val="TextoNormalNegrita"/>
      </w:pPr>
      <w:r>
        <w:fldChar w:fldCharType="begin"/>
      </w:r>
      <w:r>
        <w:instrText xml:space="preserve"> HYPERLINK "http://hj.tribunalconstitucional.es/es/Resolucion/Show/25109" \o "Ver resolución" </w:instrText>
      </w:r>
      <w:r>
        <w:fldChar w:fldCharType="separate"/>
      </w:r>
      <w:r>
        <w:t>• Sala Primera. AUTO 150/2016, de 6 de septiembre de 2016</w:t>
      </w:r>
      <w:r>
        <w:fldChar w:fldCharType="end"/>
      </w:r>
      <w:bookmarkEnd w:id="124"/>
    </w:p>
    <w:p w:rsidR="001E1093" w:rsidRDefault="001E1093" w:rsidP="001E1093">
      <w:pPr>
        <w:pStyle w:val="TextoNormalSinNegrita"/>
      </w:pPr>
      <w:r>
        <w:t xml:space="preserve"> </w:t>
      </w:r>
      <w:r>
        <w:t xml:space="preserve"> </w:t>
      </w:r>
      <w:r>
        <w:t xml:space="preserve"> </w:t>
      </w:r>
      <w:r>
        <w:t> Recurso de amparo electoral 4692-2016.</w:t>
      </w:r>
    </w:p>
    <w:p w:rsidR="001E1093" w:rsidRDefault="001E1093" w:rsidP="001E1093">
      <w:pPr>
        <w:pStyle w:val="TextoNormalCentrado"/>
      </w:pPr>
      <w:r>
        <w:t xml:space="preserve"> </w:t>
      </w:r>
      <w:r>
        <w:t xml:space="preserve"> </w:t>
      </w:r>
      <w:r>
        <w:t xml:space="preserve"> </w:t>
      </w:r>
      <w:r>
        <w:t> ECLI:ES:TC:2016:150A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el recurso de amparo electoral 4692-2016, promovido por don Arnaldo Otegi Mondragón.</w:t>
      </w:r>
    </w:p>
    <w:bookmarkStart w:id="125" w:name="AUTO_2016_151"/>
    <w:p w:rsidR="001E1093" w:rsidRDefault="001E1093" w:rsidP="001E1093">
      <w:pPr>
        <w:pStyle w:val="TextoNormalNegrita"/>
      </w:pPr>
      <w:r>
        <w:fldChar w:fldCharType="begin"/>
      </w:r>
      <w:r>
        <w:instrText xml:space="preserve"> HYPERLINK "http://hj.tribunalconstitucional.es/es/Resolucion/Show/25110" \o "Ver resolución" </w:instrText>
      </w:r>
      <w:r>
        <w:fldChar w:fldCharType="separate"/>
      </w:r>
      <w:r>
        <w:t>• Sección Tercera. AUTO 151/2016, de 12 de septiembre de 2016</w:t>
      </w:r>
      <w:r>
        <w:fldChar w:fldCharType="end"/>
      </w:r>
      <w:bookmarkEnd w:id="125"/>
    </w:p>
    <w:p w:rsidR="001E1093" w:rsidRDefault="001E1093" w:rsidP="001E1093">
      <w:pPr>
        <w:pStyle w:val="TextoNormalSinNegrita"/>
      </w:pPr>
      <w:r>
        <w:t xml:space="preserve"> </w:t>
      </w:r>
      <w:r>
        <w:t xml:space="preserve"> </w:t>
      </w:r>
      <w:r>
        <w:t xml:space="preserve"> </w:t>
      </w:r>
      <w:r>
        <w:t> Recurso de amparo 4878-2015.</w:t>
      </w:r>
    </w:p>
    <w:p w:rsidR="001E1093" w:rsidRDefault="001E1093" w:rsidP="001E1093">
      <w:pPr>
        <w:pStyle w:val="TextoNormalCentrado"/>
      </w:pPr>
      <w:r>
        <w:t xml:space="preserve"> </w:t>
      </w:r>
      <w:r>
        <w:t xml:space="preserve"> </w:t>
      </w:r>
      <w:r>
        <w:t xml:space="preserve"> </w:t>
      </w:r>
      <w:r>
        <w:t> ECLI:ES:TC:2016:151A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del Ministerio Fiscal sobre inadmisión del recurso de amparo 4878-2015, promovido por don Luis Martínez Bautista en causa penal.</w:t>
      </w:r>
    </w:p>
    <w:bookmarkStart w:id="126" w:name="AUTO_2016_152"/>
    <w:p w:rsidR="001E1093" w:rsidRDefault="001E1093" w:rsidP="001E1093">
      <w:pPr>
        <w:pStyle w:val="TextoNormalNegrita"/>
      </w:pPr>
      <w:r>
        <w:fldChar w:fldCharType="begin"/>
      </w:r>
      <w:r>
        <w:instrText xml:space="preserve"> HYPERLINK "http://hj.tribunalconstitucional.es/es/Resolucion/Show/25111" \o "Ver resolución" </w:instrText>
      </w:r>
      <w:r>
        <w:fldChar w:fldCharType="separate"/>
      </w:r>
      <w:r>
        <w:t>• Sección Cuarta. AUTO 152/2016, de 12 de septiembre de 2016</w:t>
      </w:r>
      <w:r>
        <w:fldChar w:fldCharType="end"/>
      </w:r>
      <w:bookmarkEnd w:id="126"/>
    </w:p>
    <w:p w:rsidR="001E1093" w:rsidRDefault="001E1093" w:rsidP="001E1093">
      <w:pPr>
        <w:pStyle w:val="TextoNormalSinNegrita"/>
      </w:pPr>
      <w:r>
        <w:t xml:space="preserve"> </w:t>
      </w:r>
      <w:r>
        <w:t xml:space="preserve"> </w:t>
      </w:r>
      <w:r>
        <w:t xml:space="preserve"> </w:t>
      </w:r>
      <w:r>
        <w:t> Recurso de amparo 3847-2016.</w:t>
      </w:r>
    </w:p>
    <w:p w:rsidR="001E1093" w:rsidRDefault="001E1093" w:rsidP="001E1093">
      <w:pPr>
        <w:pStyle w:val="TextoNormalCentrado"/>
      </w:pPr>
      <w:r>
        <w:t xml:space="preserve"> </w:t>
      </w:r>
      <w:r>
        <w:t xml:space="preserve"> </w:t>
      </w:r>
      <w:r>
        <w:t xml:space="preserve"> </w:t>
      </w:r>
      <w:r>
        <w:t> ECLI:ES:TC:2016:152A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3847-2016, promovido en proceso contencioso-administrativo.</w:t>
      </w:r>
    </w:p>
    <w:bookmarkStart w:id="127" w:name="AUTO_2016_153"/>
    <w:p w:rsidR="001E1093" w:rsidRDefault="001E1093" w:rsidP="001E1093">
      <w:pPr>
        <w:pStyle w:val="TextoNormalNegrita"/>
      </w:pPr>
      <w:r>
        <w:lastRenderedPageBreak/>
        <w:fldChar w:fldCharType="begin"/>
      </w:r>
      <w:r>
        <w:instrText xml:space="preserve"> HYPERLINK "http://hj.tribunalconstitucional.es/es/Resolucion/Show/25112" \o "Ver resolución" </w:instrText>
      </w:r>
      <w:r>
        <w:fldChar w:fldCharType="separate"/>
      </w:r>
      <w:r>
        <w:t>• Sección Primera. AUTO 153/2016, de 14 de septiembre de 2016</w:t>
      </w:r>
      <w:r>
        <w:fldChar w:fldCharType="end"/>
      </w:r>
      <w:bookmarkEnd w:id="127"/>
    </w:p>
    <w:p w:rsidR="001E1093" w:rsidRDefault="001E1093" w:rsidP="001E1093">
      <w:pPr>
        <w:pStyle w:val="TextoNormalSinNegrita"/>
      </w:pPr>
      <w:r>
        <w:t xml:space="preserve"> </w:t>
      </w:r>
      <w:r>
        <w:t xml:space="preserve"> </w:t>
      </w:r>
      <w:r>
        <w:t xml:space="preserve"> </w:t>
      </w:r>
      <w:r>
        <w:t> Recurso de amparo 3837-2015.</w:t>
      </w:r>
    </w:p>
    <w:p w:rsidR="001E1093" w:rsidRDefault="001E1093" w:rsidP="001E1093">
      <w:pPr>
        <w:pStyle w:val="TextoNormalCentrado"/>
      </w:pPr>
      <w:r>
        <w:t xml:space="preserve"> </w:t>
      </w:r>
      <w:r>
        <w:t xml:space="preserve"> </w:t>
      </w:r>
      <w:r>
        <w:t xml:space="preserve"> </w:t>
      </w:r>
      <w:r>
        <w:t> ECLI:ES:TC:2016:153A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Se declara incompetente para enjuiciar la impugnación de una resolución de la Comisión Central de Asistencia Jurídica Gratuita para el recurso de amparo 3837-2015, formulado por doña Isabel Casado López.</w:t>
      </w:r>
    </w:p>
    <w:bookmarkStart w:id="128" w:name="AUTO_2016_154"/>
    <w:p w:rsidR="001E1093" w:rsidRDefault="001E1093" w:rsidP="001E1093">
      <w:pPr>
        <w:pStyle w:val="TextoNormalNegrita"/>
      </w:pPr>
      <w:r>
        <w:fldChar w:fldCharType="begin"/>
      </w:r>
      <w:r>
        <w:instrText xml:space="preserve"> HYPERLINK "http://hj.tribunalconstitucional.es/es/Resolucion/Show/25113" \o "Ver resolución" </w:instrText>
      </w:r>
      <w:r>
        <w:fldChar w:fldCharType="separate"/>
      </w:r>
      <w:r>
        <w:t>• Sala Primera. AUTO 154/2016, de 19 de septiembre de 2016</w:t>
      </w:r>
      <w:r>
        <w:fldChar w:fldCharType="end"/>
      </w:r>
      <w:bookmarkEnd w:id="128"/>
    </w:p>
    <w:p w:rsidR="001E1093" w:rsidRDefault="001E1093" w:rsidP="001E1093">
      <w:pPr>
        <w:pStyle w:val="TextoNormalSinNegrita"/>
      </w:pPr>
      <w:r>
        <w:t xml:space="preserve"> </w:t>
      </w:r>
      <w:r>
        <w:t xml:space="preserve"> </w:t>
      </w:r>
      <w:r>
        <w:t xml:space="preserve"> </w:t>
      </w:r>
      <w:r>
        <w:t> Recurso de amparo 4591-2015.</w:t>
      </w:r>
    </w:p>
    <w:p w:rsidR="001E1093" w:rsidRDefault="001E1093" w:rsidP="001E1093">
      <w:pPr>
        <w:pStyle w:val="TextoNormalCentrado"/>
      </w:pPr>
      <w:r>
        <w:t xml:space="preserve"> </w:t>
      </w:r>
      <w:r>
        <w:t xml:space="preserve"> </w:t>
      </w:r>
      <w:r>
        <w:t xml:space="preserve"> </w:t>
      </w:r>
      <w:r>
        <w:t> ECLI:ES:TC:2016:154A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la suspensión en el recurso de amparo 4591-2015, promovido por don Luis Jesús Agrela Rubio en pleito civil.</w:t>
      </w:r>
    </w:p>
    <w:bookmarkStart w:id="129" w:name="AUTO_2016_155"/>
    <w:p w:rsidR="001E1093" w:rsidRDefault="001E1093" w:rsidP="001E1093">
      <w:pPr>
        <w:pStyle w:val="TextoNormalNegrita"/>
      </w:pPr>
      <w:r>
        <w:fldChar w:fldCharType="begin"/>
      </w:r>
      <w:r>
        <w:instrText xml:space="preserve"> HYPERLINK "http://hj.tribunalconstitucional.es/es/Resolucion/Show/25093" \o "Ver resolución" </w:instrText>
      </w:r>
      <w:r>
        <w:fldChar w:fldCharType="separate"/>
      </w:r>
      <w:r>
        <w:t>• Pleno. AUTO 155/2016, de 20 de septiembre de 2016</w:t>
      </w:r>
      <w:r>
        <w:fldChar w:fldCharType="end"/>
      </w:r>
      <w:bookmarkEnd w:id="129"/>
    </w:p>
    <w:p w:rsidR="001E1093" w:rsidRDefault="001E1093" w:rsidP="001E1093">
      <w:pPr>
        <w:pStyle w:val="TextoNormalSinNegrita"/>
      </w:pPr>
      <w:r>
        <w:t xml:space="preserve"> </w:t>
      </w:r>
      <w:r>
        <w:t xml:space="preserve"> </w:t>
      </w:r>
      <w:r>
        <w:t xml:space="preserve"> </w:t>
      </w:r>
      <w:r>
        <w:t> Recurso de amparo 4001-2015.</w:t>
      </w:r>
    </w:p>
    <w:p w:rsidR="001E1093" w:rsidRDefault="001E1093" w:rsidP="001E1093">
      <w:pPr>
        <w:pStyle w:val="TextoNormalCentradoCursiva"/>
      </w:pPr>
      <w:r>
        <w:t xml:space="preserve"> </w:t>
      </w:r>
      <w:r>
        <w:t xml:space="preserve"> </w:t>
      </w:r>
      <w:r>
        <w:t xml:space="preserve"> </w:t>
      </w:r>
      <w:r>
        <w:t> (BOE núm. 263, de 31 de octubre de 2016)</w:t>
      </w:r>
    </w:p>
    <w:p w:rsidR="001E1093" w:rsidRDefault="001E1093" w:rsidP="001E1093">
      <w:pPr>
        <w:pStyle w:val="TextoNormalCentrado"/>
      </w:pPr>
      <w:r>
        <w:t xml:space="preserve"> </w:t>
      </w:r>
      <w:r>
        <w:t xml:space="preserve"> </w:t>
      </w:r>
      <w:r>
        <w:t xml:space="preserve"> </w:t>
      </w:r>
      <w:r>
        <w:t> ECLI:ES:TC:2016:155A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Inadmite a trámite el recurso de amparo 4001-2015, promovido por don Pedro José Picabea Ugalde en relación con el Auto y Sentencia del Pleno de la Sala de lo Penal del Tribunal Supremo recaída en recurso de casación número 10711-2014. Votos particulares.</w:t>
      </w:r>
    </w:p>
    <w:p w:rsidR="001E1093" w:rsidRDefault="001E1093" w:rsidP="001E1093">
      <w:pPr>
        <w:pStyle w:val="SntesisDescriptiva"/>
      </w:pPr>
    </w:p>
    <w:p w:rsidR="001E1093" w:rsidRDefault="001E1093" w:rsidP="001E1093">
      <w:pPr>
        <w:pStyle w:val="SntesisDescriptiva"/>
      </w:pPr>
      <w:r w:rsidRPr="001E1093">
        <w:rPr>
          <w:rStyle w:val="SntesisDescriptivaTtulo"/>
        </w:rPr>
        <w:t xml:space="preserve">Reseña: </w:t>
      </w:r>
      <w:r>
        <w:t>El recurrente en amparo fue condenado en España por varios delitos de asesinato, asesinato frustrado, asesinato en tentativa y por delito de atentado, cuyas penas fueron acumuladas. Trece años después de que estuviera cumpliendo condena solicitó que se incluyese a la acumulación efectuada la pena de diez años de prisión, que había cumplido en Francia con anterioridad al inicio del cumplimiento de la condena en España. Dicha solicitud fue rechazada tanto por la Audiencia Nacional como por el Tribunal Supremo.</w:t>
      </w:r>
    </w:p>
    <w:p w:rsidR="001E1093" w:rsidRDefault="001E1093" w:rsidP="001E1093">
      <w:pPr>
        <w:pStyle w:val="SntesisDescriptiva"/>
      </w:pPr>
    </w:p>
    <w:p w:rsidR="001E1093" w:rsidRDefault="001E1093" w:rsidP="001E1093">
      <w:pPr>
        <w:pStyle w:val="SntesisDescriptiva"/>
      </w:pPr>
      <w:r>
        <w:t xml:space="preserve">Se inadmite el recurso de amparo por manifiesta inexistencia de violación de los derechos fundamentales invocados. El Auto declara que en el momento de dictarse sentencia en España no existía tratado internacional ni bilateral con Francia, ni normativa europea, de donde se derivara la obligación de reconocimiento de sentencias de condena extranjeras. Además, se niega que se hayan aplicado retroactivamente normas desfavorables, dado que la decisión se ha adoptado con base en una </w:t>
      </w:r>
      <w:r>
        <w:lastRenderedPageBreak/>
        <w:t>norma europea que entró en vigor en 2008 (aunque fue traspuesta en 2014) y la solicitud de acumulación se realizó en 2013. En el mismo sentido, el Auto afirma que una divergencia de criterio interpretativo de la sentencia recurrida con una sentencia anterior no viola el derecho a la igualdad en la aplicación de la ley, pues el apartamiento de ese inicial pronunciamiento se ha realizado a través de una motivación razonada. Por último, se rechaza que se haya vulnerado el derecho al juez ordinario predeterminado por la ley, ya que la decisión de no plantear una cuestión prejudicial ante el TJUE no afecta a la garantía de dicho derecho.</w:t>
      </w:r>
    </w:p>
    <w:p w:rsidR="001E1093" w:rsidRDefault="001E1093" w:rsidP="001E1093">
      <w:pPr>
        <w:pStyle w:val="SntesisDescriptiva"/>
      </w:pPr>
    </w:p>
    <w:p w:rsidR="001E1093" w:rsidRDefault="001E1093" w:rsidP="001E1093">
      <w:pPr>
        <w:pStyle w:val="SntesisDescriptivaConSeparacion"/>
      </w:pPr>
      <w:r>
        <w:t>El Auto cuenta con dos Votos particulares discrepantes, cada uno de ellos suscrito por dos Magistrados.</w:t>
      </w:r>
    </w:p>
    <w:bookmarkStart w:id="130" w:name="AUTO_2016_156"/>
    <w:p w:rsidR="001E1093" w:rsidRDefault="001E1093" w:rsidP="001E1093">
      <w:pPr>
        <w:pStyle w:val="TextoNormalNegrita"/>
      </w:pPr>
      <w:r>
        <w:fldChar w:fldCharType="begin"/>
      </w:r>
      <w:r>
        <w:instrText xml:space="preserve"> HYPERLINK "http://hj.tribunalconstitucional.es/es/Resolucion/Show/25114" \o "Ver resolución" </w:instrText>
      </w:r>
      <w:r>
        <w:fldChar w:fldCharType="separate"/>
      </w:r>
      <w:r>
        <w:t>• Pleno. AUTO 156/2016, de 20 de septiembre de 2016</w:t>
      </w:r>
      <w:r>
        <w:fldChar w:fldCharType="end"/>
      </w:r>
      <w:bookmarkEnd w:id="130"/>
    </w:p>
    <w:p w:rsidR="001E1093" w:rsidRDefault="001E1093" w:rsidP="001E1093">
      <w:pPr>
        <w:pStyle w:val="TextoNormalSinNegrita"/>
      </w:pPr>
      <w:r>
        <w:t xml:space="preserve"> </w:t>
      </w:r>
      <w:r>
        <w:t xml:space="preserve"> </w:t>
      </w:r>
      <w:r>
        <w:t xml:space="preserve"> </w:t>
      </w:r>
      <w:r>
        <w:t> Cuestión de inconstitucionalidad 1853-2016.</w:t>
      </w:r>
    </w:p>
    <w:p w:rsidR="001E1093" w:rsidRDefault="001E1093" w:rsidP="001E1093">
      <w:pPr>
        <w:pStyle w:val="TextoNormalCentrado"/>
      </w:pPr>
      <w:r>
        <w:t xml:space="preserve"> </w:t>
      </w:r>
      <w:r>
        <w:t xml:space="preserve"> </w:t>
      </w:r>
      <w:r>
        <w:t xml:space="preserve"> </w:t>
      </w:r>
      <w:r>
        <w:t> ECLI:ES:TC:2016:156A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1853-2016, planteada por la Sala de lo Contencioso-Administrativo del Tribunal Superior de Justicia de Andalucía con sede en Granada en relación con los artículos 4.2 de la Ley 16/1997, de 25 de abril, de regulación de servicios de las oficinas de farmacia, y 47 de la Ley 22/2007, de 18 de diciembre, de oficinas de farmacia en Andalucía.</w:t>
      </w:r>
    </w:p>
    <w:bookmarkStart w:id="131" w:name="AUTO_2016_157"/>
    <w:p w:rsidR="001E1093" w:rsidRDefault="001E1093" w:rsidP="001E1093">
      <w:pPr>
        <w:pStyle w:val="TextoNormalNegrita"/>
      </w:pPr>
      <w:r>
        <w:fldChar w:fldCharType="begin"/>
      </w:r>
      <w:r>
        <w:instrText xml:space="preserve"> HYPERLINK "http://hj.tribunalconstitucional.es/es/Resolucion/Show/25115" \o "Ver resolución" </w:instrText>
      </w:r>
      <w:r>
        <w:fldChar w:fldCharType="separate"/>
      </w:r>
      <w:r>
        <w:t>• Pleno. AUTO 157/2016, de 20 de septiembre de 2016</w:t>
      </w:r>
      <w:r>
        <w:fldChar w:fldCharType="end"/>
      </w:r>
      <w:bookmarkEnd w:id="131"/>
    </w:p>
    <w:p w:rsidR="001E1093" w:rsidRDefault="001E1093" w:rsidP="001E1093">
      <w:pPr>
        <w:pStyle w:val="TextoNormalSinNegrita"/>
      </w:pPr>
      <w:r>
        <w:t xml:space="preserve"> </w:t>
      </w:r>
      <w:r>
        <w:t xml:space="preserve"> </w:t>
      </w:r>
      <w:r>
        <w:t xml:space="preserve"> </w:t>
      </w:r>
      <w:r>
        <w:t> Recurso de inconstitucionalidad 2255-2016.</w:t>
      </w:r>
    </w:p>
    <w:p w:rsidR="001E1093" w:rsidRDefault="001E1093" w:rsidP="001E1093">
      <w:pPr>
        <w:pStyle w:val="TextoNormalCentrado"/>
      </w:pPr>
      <w:r>
        <w:t xml:space="preserve"> </w:t>
      </w:r>
      <w:r>
        <w:t xml:space="preserve"> </w:t>
      </w:r>
      <w:r>
        <w:t xml:space="preserve"> </w:t>
      </w:r>
      <w:r>
        <w:t> ECLI:ES:TC:2016:157A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Levanta la suspensión en el recurso de inconstitucionalidad 2255-2016, interpuesto por el Presidente del Gobierno en relación con diversos preceptos de la Ley del Parlamento de Cataluña 14/2015, de 21 de julio, del impuesto sobre las viviendas vacías, y de modificación de normas tributarias y de la Ley 3/2012.</w:t>
      </w:r>
    </w:p>
    <w:bookmarkStart w:id="132" w:name="AUTO_2016_158"/>
    <w:p w:rsidR="001E1093" w:rsidRDefault="001E1093" w:rsidP="001E1093">
      <w:pPr>
        <w:pStyle w:val="TextoNormalNegrita"/>
      </w:pPr>
      <w:r>
        <w:fldChar w:fldCharType="begin"/>
      </w:r>
      <w:r>
        <w:instrText xml:space="preserve"> HYPERLINK "http://hj.tribunalconstitucional.es/es/Resolucion/Show/25116" \o "Ver resolución" </w:instrText>
      </w:r>
      <w:r>
        <w:fldChar w:fldCharType="separate"/>
      </w:r>
      <w:r>
        <w:t>• Pleno. AUTO 158/2016, de 20 de septiembre de 2016</w:t>
      </w:r>
      <w:r>
        <w:fldChar w:fldCharType="end"/>
      </w:r>
      <w:bookmarkEnd w:id="132"/>
    </w:p>
    <w:p w:rsidR="001E1093" w:rsidRDefault="001E1093" w:rsidP="001E1093">
      <w:pPr>
        <w:pStyle w:val="TextoNormalSinNegrita"/>
      </w:pPr>
      <w:r>
        <w:t xml:space="preserve"> </w:t>
      </w:r>
      <w:r>
        <w:t xml:space="preserve"> </w:t>
      </w:r>
      <w:r>
        <w:t xml:space="preserve"> </w:t>
      </w:r>
      <w:r>
        <w:t> Recurso de inconstitucionalidad 2256-2016.</w:t>
      </w:r>
    </w:p>
    <w:p w:rsidR="001E1093" w:rsidRDefault="001E1093" w:rsidP="001E1093">
      <w:pPr>
        <w:pStyle w:val="TextoNormalCentrado"/>
      </w:pPr>
      <w:r>
        <w:t xml:space="preserve"> </w:t>
      </w:r>
      <w:r>
        <w:t xml:space="preserve"> </w:t>
      </w:r>
      <w:r>
        <w:t xml:space="preserve"> </w:t>
      </w:r>
      <w:r>
        <w:t> ECLI:ES:TC:2016:158A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lastRenderedPageBreak/>
        <w:t xml:space="preserve">Síntesis Descriptiva: </w:t>
      </w:r>
      <w:r>
        <w:t>Levanta la suspensión en el recurso de inconstitucionalidad 2256-2016, interpuesto por el Presidente del Gobierno en relación con el artículo 19.6 de la Ley del Parlamento de Cataluña 16/2015, de 21 de julio, de simplificación de la actividad administrativa de la Administración de la Generalitat y de los gobiernos locales de Cataluña y de impulso de la actividad económica.</w:t>
      </w:r>
    </w:p>
    <w:bookmarkStart w:id="133" w:name="AUTO_2016_159"/>
    <w:p w:rsidR="001E1093" w:rsidRDefault="001E1093" w:rsidP="001E1093">
      <w:pPr>
        <w:pStyle w:val="TextoNormalNegrita"/>
      </w:pPr>
      <w:r>
        <w:fldChar w:fldCharType="begin"/>
      </w:r>
      <w:r>
        <w:instrText xml:space="preserve"> HYPERLINK "http://hj.tribunalconstitucional.es/es/Resolucion/Show/25117" \o "Ver resolución" </w:instrText>
      </w:r>
      <w:r>
        <w:fldChar w:fldCharType="separate"/>
      </w:r>
      <w:r>
        <w:t>• Pleno. AUTO 159/2016, de 20 de septiembre de 2016</w:t>
      </w:r>
      <w:r>
        <w:fldChar w:fldCharType="end"/>
      </w:r>
      <w:bookmarkEnd w:id="133"/>
    </w:p>
    <w:p w:rsidR="001E1093" w:rsidRDefault="001E1093" w:rsidP="001E1093">
      <w:pPr>
        <w:pStyle w:val="TextoNormalSinNegrita"/>
      </w:pPr>
      <w:r>
        <w:t xml:space="preserve"> </w:t>
      </w:r>
      <w:r>
        <w:t xml:space="preserve"> </w:t>
      </w:r>
      <w:r>
        <w:t xml:space="preserve"> </w:t>
      </w:r>
      <w:r>
        <w:t> Cuestión de inconstitucionalidad 2475-2016.</w:t>
      </w:r>
    </w:p>
    <w:p w:rsidR="001E1093" w:rsidRDefault="001E1093" w:rsidP="001E1093">
      <w:pPr>
        <w:pStyle w:val="TextoNormalCentrado"/>
      </w:pPr>
      <w:r>
        <w:t xml:space="preserve"> </w:t>
      </w:r>
      <w:r>
        <w:t xml:space="preserve"> </w:t>
      </w:r>
      <w:r>
        <w:t xml:space="preserve"> </w:t>
      </w:r>
      <w:r>
        <w:t> ECLI:ES:TC:2016:159A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2475-2016, planteada por el Juzgado de lo Social núm. 14 de Valencia en relación con el artículo 31.6 de la Ley 13/2009, de 29 de diciembre, de presupuestos de la Generalitat para el ejercicio 2010.</w:t>
      </w:r>
    </w:p>
    <w:bookmarkStart w:id="134" w:name="AUTO_2016_160"/>
    <w:p w:rsidR="001E1093" w:rsidRDefault="001E1093" w:rsidP="001E1093">
      <w:pPr>
        <w:pStyle w:val="TextoNormalNegrita"/>
      </w:pPr>
      <w:r>
        <w:fldChar w:fldCharType="begin"/>
      </w:r>
      <w:r>
        <w:instrText xml:space="preserve"> HYPERLINK "http://hj.tribunalconstitucional.es/es/Resolucion/Show/25118" \o "Ver resolución" </w:instrText>
      </w:r>
      <w:r>
        <w:fldChar w:fldCharType="separate"/>
      </w:r>
      <w:r>
        <w:t>• Pleno. AUTO 160/2016, de 20 de septiembre de 2016</w:t>
      </w:r>
      <w:r>
        <w:fldChar w:fldCharType="end"/>
      </w:r>
      <w:bookmarkEnd w:id="134"/>
    </w:p>
    <w:p w:rsidR="001E1093" w:rsidRDefault="001E1093" w:rsidP="001E1093">
      <w:pPr>
        <w:pStyle w:val="TextoNormalSinNegrita"/>
      </w:pPr>
      <w:r>
        <w:t xml:space="preserve"> </w:t>
      </w:r>
      <w:r>
        <w:t xml:space="preserve"> </w:t>
      </w:r>
      <w:r>
        <w:t xml:space="preserve"> </w:t>
      </w:r>
      <w:r>
        <w:t> Recurso de inconstitucionalidad 2501-2016.</w:t>
      </w:r>
    </w:p>
    <w:p w:rsidR="001E1093" w:rsidRDefault="001E1093" w:rsidP="001E1093">
      <w:pPr>
        <w:pStyle w:val="TextoNormalCentrado"/>
      </w:pPr>
      <w:r>
        <w:t xml:space="preserve"> </w:t>
      </w:r>
      <w:r>
        <w:t xml:space="preserve"> </w:t>
      </w:r>
      <w:r>
        <w:t xml:space="preserve"> </w:t>
      </w:r>
      <w:r>
        <w:t> ECLI:ES:TC:2016:160A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Mantiene la suspensión en el recurso de inconstitucionalidad 2501-2016, interpuesto por el Presidente del Gobierno en relación con diversos preceptos de la Ley del Parlamento de Cataluña 24/2015, de 29 de julio, de medidas urgentes para afrontar la emergencia en el ámbito de la vivienda y la pobreza energética. Voto particular.</w:t>
      </w:r>
    </w:p>
    <w:bookmarkStart w:id="135" w:name="AUTO_2016_161"/>
    <w:p w:rsidR="001E1093" w:rsidRDefault="001E1093" w:rsidP="001E1093">
      <w:pPr>
        <w:pStyle w:val="TextoNormalNegrita"/>
      </w:pPr>
      <w:r>
        <w:fldChar w:fldCharType="begin"/>
      </w:r>
      <w:r>
        <w:instrText xml:space="preserve"> HYPERLINK "http://hj.tribunalconstitucional.es/es/Resolucion/Show/25119" \o "Ver resolución" </w:instrText>
      </w:r>
      <w:r>
        <w:fldChar w:fldCharType="separate"/>
      </w:r>
      <w:r>
        <w:t>• Sección Primera. AUTO 161/2016, de 21 de septiembre de 2016</w:t>
      </w:r>
      <w:r>
        <w:fldChar w:fldCharType="end"/>
      </w:r>
      <w:bookmarkEnd w:id="135"/>
    </w:p>
    <w:p w:rsidR="001E1093" w:rsidRDefault="001E1093" w:rsidP="001E1093">
      <w:pPr>
        <w:pStyle w:val="TextoNormalSinNegrita"/>
      </w:pPr>
      <w:r>
        <w:t xml:space="preserve"> </w:t>
      </w:r>
      <w:r>
        <w:t xml:space="preserve"> </w:t>
      </w:r>
      <w:r>
        <w:t xml:space="preserve"> </w:t>
      </w:r>
      <w:r>
        <w:t> Recurso de amparo 2389-2016.</w:t>
      </w:r>
    </w:p>
    <w:p w:rsidR="001E1093" w:rsidRDefault="001E1093" w:rsidP="001E1093">
      <w:pPr>
        <w:pStyle w:val="TextoNormalCentrado"/>
      </w:pPr>
      <w:r>
        <w:t xml:space="preserve"> </w:t>
      </w:r>
      <w:r>
        <w:t xml:space="preserve"> </w:t>
      </w:r>
      <w:r>
        <w:t xml:space="preserve"> </w:t>
      </w:r>
      <w:r>
        <w:t> ECLI:ES:TC:2016:161A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2389-2016, promovido en proceso contencioso-administrativo.</w:t>
      </w:r>
    </w:p>
    <w:bookmarkStart w:id="136" w:name="AUTO_2016_162"/>
    <w:p w:rsidR="001E1093" w:rsidRDefault="001E1093" w:rsidP="001E1093">
      <w:pPr>
        <w:pStyle w:val="TextoNormalNegrita"/>
      </w:pPr>
      <w:r>
        <w:fldChar w:fldCharType="begin"/>
      </w:r>
      <w:r>
        <w:instrText xml:space="preserve"> HYPERLINK "http://hj.tribunalconstitucional.es/es/Resolucion/Show/25120" \o "Ver resolución" </w:instrText>
      </w:r>
      <w:r>
        <w:fldChar w:fldCharType="separate"/>
      </w:r>
      <w:r>
        <w:t>• Pleno. AUTO 162/2016, de 22 de septiembre de 2016</w:t>
      </w:r>
      <w:r>
        <w:fldChar w:fldCharType="end"/>
      </w:r>
      <w:bookmarkEnd w:id="136"/>
    </w:p>
    <w:p w:rsidR="001E1093" w:rsidRDefault="001E1093" w:rsidP="001E1093">
      <w:pPr>
        <w:pStyle w:val="TextoNormalSinNegrita"/>
      </w:pPr>
      <w:r>
        <w:lastRenderedPageBreak/>
        <w:t xml:space="preserve"> </w:t>
      </w:r>
      <w:r>
        <w:t xml:space="preserve"> </w:t>
      </w:r>
      <w:r>
        <w:t xml:space="preserve"> </w:t>
      </w:r>
      <w:r>
        <w:t> Conflicto positivo de competencia 2057-2016.</w:t>
      </w:r>
    </w:p>
    <w:p w:rsidR="001E1093" w:rsidRDefault="001E1093" w:rsidP="001E1093">
      <w:pPr>
        <w:pStyle w:val="TextoNormalCentrado"/>
      </w:pPr>
      <w:r>
        <w:t xml:space="preserve"> </w:t>
      </w:r>
      <w:r>
        <w:t xml:space="preserve"> </w:t>
      </w:r>
      <w:r>
        <w:t xml:space="preserve"> </w:t>
      </w:r>
      <w:r>
        <w:t> ECLI:ES:TC:2016:162A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Deniega la suspensión en el conflicto positivo de competencia 2057-2016, planteado por el Gobierno de la Comunidad Autónoma de Aragón en relación con varios preceptos del Real Decreto 954/2015, de 23 de octubre, por el que se regula la indicación, uso y autorización de dispensación de medicamentos y productos sanitarios de uso humano por parte de enfermeros.</w:t>
      </w:r>
    </w:p>
    <w:bookmarkStart w:id="137" w:name="AUTO_2016_163"/>
    <w:p w:rsidR="001E1093" w:rsidRDefault="001E1093" w:rsidP="001E1093">
      <w:pPr>
        <w:pStyle w:val="TextoNormalNegrita"/>
      </w:pPr>
      <w:r>
        <w:fldChar w:fldCharType="begin"/>
      </w:r>
      <w:r>
        <w:instrText xml:space="preserve"> HYPERLINK "http://hj.tribunalconstitucional.es/es/Resolucion/Show/25121" \o "Ver resolución" </w:instrText>
      </w:r>
      <w:r>
        <w:fldChar w:fldCharType="separate"/>
      </w:r>
      <w:r>
        <w:t>• Sección Tercera. AUTO 163/2016, de 23 de septiembre de 2016</w:t>
      </w:r>
      <w:r>
        <w:fldChar w:fldCharType="end"/>
      </w:r>
      <w:bookmarkEnd w:id="137"/>
    </w:p>
    <w:p w:rsidR="001E1093" w:rsidRDefault="001E1093" w:rsidP="001E1093">
      <w:pPr>
        <w:pStyle w:val="TextoNormalSinNegrita"/>
      </w:pPr>
      <w:r>
        <w:t xml:space="preserve"> </w:t>
      </w:r>
      <w:r>
        <w:t xml:space="preserve"> </w:t>
      </w:r>
      <w:r>
        <w:t xml:space="preserve"> </w:t>
      </w:r>
      <w:r>
        <w:t> Recurso de amparo 2390-2016.</w:t>
      </w:r>
    </w:p>
    <w:p w:rsidR="001E1093" w:rsidRDefault="001E1093" w:rsidP="001E1093">
      <w:pPr>
        <w:pStyle w:val="TextoNormalCentrado"/>
      </w:pPr>
      <w:r>
        <w:t xml:space="preserve"> </w:t>
      </w:r>
      <w:r>
        <w:t xml:space="preserve"> </w:t>
      </w:r>
      <w:r>
        <w:t xml:space="preserve"> </w:t>
      </w:r>
      <w:r>
        <w:t> ECLI:ES:TC:2016:163A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2390-2016, promovido en proceso contencioso-administrativo.</w:t>
      </w:r>
    </w:p>
    <w:bookmarkStart w:id="138" w:name="AUTO_2016_164"/>
    <w:p w:rsidR="001E1093" w:rsidRDefault="001E1093" w:rsidP="001E1093">
      <w:pPr>
        <w:pStyle w:val="TextoNormalNegrita"/>
      </w:pPr>
      <w:r>
        <w:fldChar w:fldCharType="begin"/>
      </w:r>
      <w:r>
        <w:instrText xml:space="preserve"> HYPERLINK "http://hj.tribunalconstitucional.es/es/Resolucion/Show/25122" \o "Ver resolución" </w:instrText>
      </w:r>
      <w:r>
        <w:fldChar w:fldCharType="separate"/>
      </w:r>
      <w:r>
        <w:t>• Sección Cuarta. AUTO 164/2016, de 27 de septiembre de 2016</w:t>
      </w:r>
      <w:r>
        <w:fldChar w:fldCharType="end"/>
      </w:r>
      <w:bookmarkEnd w:id="138"/>
    </w:p>
    <w:p w:rsidR="001E1093" w:rsidRDefault="001E1093" w:rsidP="001E1093">
      <w:pPr>
        <w:pStyle w:val="TextoNormalSinNegrita"/>
      </w:pPr>
      <w:r>
        <w:t xml:space="preserve"> </w:t>
      </w:r>
      <w:r>
        <w:t xml:space="preserve"> </w:t>
      </w:r>
      <w:r>
        <w:t xml:space="preserve"> </w:t>
      </w:r>
      <w:r>
        <w:t> Recurso de amparo 5301-2015.</w:t>
      </w:r>
    </w:p>
    <w:p w:rsidR="001E1093" w:rsidRDefault="001E1093" w:rsidP="001E1093">
      <w:pPr>
        <w:pStyle w:val="TextoNormalCentrado"/>
      </w:pPr>
      <w:r>
        <w:t xml:space="preserve"> </w:t>
      </w:r>
      <w:r>
        <w:t xml:space="preserve"> </w:t>
      </w:r>
      <w:r>
        <w:t xml:space="preserve"> </w:t>
      </w:r>
      <w:r>
        <w:t> ECLI:ES:TC:2016:164A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Estima el recurso de súplica del Ministerio Fiscal sobre inadmisión del recurso de amparo 5301-2015, promovido por doña Elena Bartolomé Llamazares y Ane Muguruza Bartolomé en proceso contencioso-administrativo.</w:t>
      </w:r>
    </w:p>
    <w:bookmarkStart w:id="139" w:name="AUTO_2016_165"/>
    <w:p w:rsidR="001E1093" w:rsidRDefault="001E1093" w:rsidP="001E1093">
      <w:pPr>
        <w:pStyle w:val="TextoNormalNegrita"/>
      </w:pPr>
      <w:r>
        <w:fldChar w:fldCharType="begin"/>
      </w:r>
      <w:r>
        <w:instrText xml:space="preserve"> HYPERLINK "http://hj.tribunalconstitucional.es/es/Resolucion/Show/25123" \o "Ver resolución" </w:instrText>
      </w:r>
      <w:r>
        <w:fldChar w:fldCharType="separate"/>
      </w:r>
      <w:r>
        <w:t>• Sección Cuarta. AUTO 165/2016, de 27 de septiembre de 2016</w:t>
      </w:r>
      <w:r>
        <w:fldChar w:fldCharType="end"/>
      </w:r>
      <w:bookmarkEnd w:id="139"/>
    </w:p>
    <w:p w:rsidR="001E1093" w:rsidRDefault="001E1093" w:rsidP="001E1093">
      <w:pPr>
        <w:pStyle w:val="TextoNormalSinNegrita"/>
      </w:pPr>
      <w:r>
        <w:t xml:space="preserve"> </w:t>
      </w:r>
      <w:r>
        <w:t xml:space="preserve"> </w:t>
      </w:r>
      <w:r>
        <w:t xml:space="preserve"> </w:t>
      </w:r>
      <w:r>
        <w:t> Recurso de amparo 5409-2015.</w:t>
      </w:r>
    </w:p>
    <w:p w:rsidR="001E1093" w:rsidRDefault="001E1093" w:rsidP="001E1093">
      <w:pPr>
        <w:pStyle w:val="TextoNormalCentrado"/>
      </w:pPr>
      <w:r>
        <w:t xml:space="preserve"> </w:t>
      </w:r>
      <w:r>
        <w:t xml:space="preserve"> </w:t>
      </w:r>
      <w:r>
        <w:t xml:space="preserve"> </w:t>
      </w:r>
      <w:r>
        <w:t> ECLI:ES:TC:2016:165A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Estima el recurso de súplica del Ministerio Fiscal sobre inadmisión del recurso de amparo 5409-2015, promovido por don José María Lasa Artola y doña Jesusa Arostegui Beraza en proceso contencioso-administrativo.</w:t>
      </w:r>
    </w:p>
    <w:bookmarkStart w:id="140" w:name="AUTO_2016_166"/>
    <w:p w:rsidR="001E1093" w:rsidRDefault="001E1093" w:rsidP="001E1093">
      <w:pPr>
        <w:pStyle w:val="TextoNormalNegrita"/>
      </w:pPr>
      <w:r>
        <w:fldChar w:fldCharType="begin"/>
      </w:r>
      <w:r>
        <w:instrText xml:space="preserve"> HYPERLINK "http://hj.tribunalconstitucional.es/es/Resolucion/Show/25139" \o "Ver resolución" </w:instrText>
      </w:r>
      <w:r>
        <w:fldChar w:fldCharType="separate"/>
      </w:r>
      <w:r>
        <w:t>• Sección Primera. AUTO 166/2016, de 3 de octubre de 2016</w:t>
      </w:r>
      <w:r>
        <w:fldChar w:fldCharType="end"/>
      </w:r>
      <w:bookmarkEnd w:id="140"/>
    </w:p>
    <w:p w:rsidR="001E1093" w:rsidRDefault="001E1093" w:rsidP="001E1093">
      <w:pPr>
        <w:pStyle w:val="TextoNormalSinNegrita"/>
      </w:pPr>
      <w:r>
        <w:lastRenderedPageBreak/>
        <w:t xml:space="preserve"> </w:t>
      </w:r>
      <w:r>
        <w:t xml:space="preserve"> </w:t>
      </w:r>
      <w:r>
        <w:t xml:space="preserve"> </w:t>
      </w:r>
      <w:r>
        <w:t> Recurso de amparo 6269-2015.</w:t>
      </w:r>
    </w:p>
    <w:p w:rsidR="001E1093" w:rsidRDefault="001E1093" w:rsidP="001E1093">
      <w:pPr>
        <w:pStyle w:val="TextoNormalCentrado"/>
      </w:pPr>
      <w:r>
        <w:t xml:space="preserve"> </w:t>
      </w:r>
      <w:r>
        <w:t xml:space="preserve"> </w:t>
      </w:r>
      <w:r>
        <w:t xml:space="preserve"> </w:t>
      </w:r>
      <w:r>
        <w:t> ECLI:ES:TC:2016:166A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Acepta una abstención en el  recurso de amparo 6269-2015, promovido por estación de servicio Hermanos Baños, S.L., y don Sabas Baños Costa, en pleito civil.</w:t>
      </w:r>
    </w:p>
    <w:bookmarkStart w:id="141" w:name="AUTO_2016_167"/>
    <w:p w:rsidR="001E1093" w:rsidRDefault="001E1093" w:rsidP="001E1093">
      <w:pPr>
        <w:pStyle w:val="TextoNormalNegrita"/>
      </w:pPr>
      <w:r>
        <w:fldChar w:fldCharType="begin"/>
      </w:r>
      <w:r>
        <w:instrText xml:space="preserve"> HYPERLINK "http://hj.tribunalconstitucional.es/es/Resolucion/Show/25140" \o "Ver resolución" </w:instrText>
      </w:r>
      <w:r>
        <w:fldChar w:fldCharType="separate"/>
      </w:r>
      <w:r>
        <w:t>• Pleno. AUTO 167/2016, de 4 de octubre de 2016</w:t>
      </w:r>
      <w:r>
        <w:fldChar w:fldCharType="end"/>
      </w:r>
      <w:bookmarkEnd w:id="141"/>
    </w:p>
    <w:p w:rsidR="001E1093" w:rsidRDefault="001E1093" w:rsidP="001E1093">
      <w:pPr>
        <w:pStyle w:val="TextoNormalSinNegrita"/>
      </w:pPr>
      <w:r>
        <w:t xml:space="preserve"> </w:t>
      </w:r>
      <w:r>
        <w:t xml:space="preserve"> </w:t>
      </w:r>
      <w:r>
        <w:t xml:space="preserve"> </w:t>
      </w:r>
      <w:r>
        <w:t> Cuestión de inconstitucionalidad 1517-2016.</w:t>
      </w:r>
    </w:p>
    <w:p w:rsidR="001E1093" w:rsidRDefault="001E1093" w:rsidP="001E1093">
      <w:pPr>
        <w:pStyle w:val="TextoNormalCentrado"/>
      </w:pPr>
      <w:r>
        <w:t xml:space="preserve"> </w:t>
      </w:r>
      <w:r>
        <w:t xml:space="preserve"> </w:t>
      </w:r>
      <w:r>
        <w:t xml:space="preserve"> </w:t>
      </w:r>
      <w:r>
        <w:t> ECLI:ES:TC:2016:167A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1517-2016, planteada por la Sala de lo Contencioso-Administrativo del Tribunal Superior de Justicia de Madrid en relación con el apartado d) del artículo 100.3 de la Ley 2/2003, de 11 de marzo, de Administración local de la Comunidad de Madrid.</w:t>
      </w:r>
    </w:p>
    <w:bookmarkStart w:id="142" w:name="AUTO_2016_168"/>
    <w:p w:rsidR="001E1093" w:rsidRDefault="001E1093" w:rsidP="001E1093">
      <w:pPr>
        <w:pStyle w:val="TextoNormalNegrita"/>
      </w:pPr>
      <w:r>
        <w:fldChar w:fldCharType="begin"/>
      </w:r>
      <w:r>
        <w:instrText xml:space="preserve"> HYPERLINK "http://hj.tribunalconstitucional.es/es/Resolucion/Show/25124" \o "Ver resolución" </w:instrText>
      </w:r>
      <w:r>
        <w:fldChar w:fldCharType="separate"/>
      </w:r>
      <w:r>
        <w:t>• Pleno. AUTO 168/2016, de 4 de octubre de 2016</w:t>
      </w:r>
      <w:r>
        <w:fldChar w:fldCharType="end"/>
      </w:r>
      <w:bookmarkEnd w:id="142"/>
    </w:p>
    <w:p w:rsidR="001E1093" w:rsidRDefault="001E1093" w:rsidP="001E1093">
      <w:pPr>
        <w:pStyle w:val="TextoNormalSinNegrita"/>
      </w:pPr>
      <w:r>
        <w:t xml:space="preserve"> </w:t>
      </w:r>
      <w:r>
        <w:t xml:space="preserve"> </w:t>
      </w:r>
      <w:r>
        <w:t xml:space="preserve"> </w:t>
      </w:r>
      <w:r>
        <w:t> Cuestión de inconstitucionalidad 2209-2016.</w:t>
      </w:r>
    </w:p>
    <w:p w:rsidR="001E1093" w:rsidRDefault="001E1093" w:rsidP="001E1093">
      <w:pPr>
        <w:pStyle w:val="TextoNormalCentradoCursiva"/>
      </w:pPr>
      <w:r>
        <w:t xml:space="preserve"> </w:t>
      </w:r>
      <w:r>
        <w:t xml:space="preserve"> </w:t>
      </w:r>
      <w:r>
        <w:t xml:space="preserve"> </w:t>
      </w:r>
      <w:r>
        <w:t> (BOE núm. 276, de 15 de noviembre de 2016)</w:t>
      </w:r>
    </w:p>
    <w:p w:rsidR="001E1093" w:rsidRDefault="001E1093" w:rsidP="001E1093">
      <w:pPr>
        <w:pStyle w:val="TextoNormalCentrado"/>
      </w:pPr>
      <w:r>
        <w:t xml:space="preserve"> </w:t>
      </w:r>
      <w:r>
        <w:t xml:space="preserve"> </w:t>
      </w:r>
      <w:r>
        <w:t xml:space="preserve"> </w:t>
      </w:r>
      <w:r>
        <w:t> ECLI:ES:TC:2016:168A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Inadmite a trámite la cuestión de inconstitucionalidad 2209-2016, planteada por el Juzgado de Primera Instancia número 38 de Barcelona en relación con los artículos 17 y 540 de la Ley de enjuiciamiento civil.</w:t>
      </w:r>
    </w:p>
    <w:p w:rsidR="001E1093" w:rsidRDefault="001E1093" w:rsidP="001E1093">
      <w:pPr>
        <w:pStyle w:val="SntesisDescriptiva"/>
      </w:pPr>
    </w:p>
    <w:p w:rsidR="001E1093" w:rsidRDefault="001E1093" w:rsidP="001E1093">
      <w:pPr>
        <w:pStyle w:val="SntesisDescriptiva"/>
      </w:pPr>
      <w:r w:rsidRPr="001E1093">
        <w:rPr>
          <w:rStyle w:val="SntesisDescriptivaTtulo"/>
        </w:rPr>
        <w:t xml:space="preserve">Reseña: </w:t>
      </w:r>
      <w:r>
        <w:t>Se plantea la inconstitucionalidad de dos preceptos de la Ley de enjuiciamiento civil que regulan la cesión de créditos litigiosos, en relación con otro precepto del código civil relativo al mismo asunto, por posible vulneración del derecho a un trato igualitario hacia los consumidores y por llevarse a cabo una práctica empresarial contraria a sus intereses.</w:t>
      </w:r>
    </w:p>
    <w:p w:rsidR="001E1093" w:rsidRDefault="001E1093" w:rsidP="001E1093">
      <w:pPr>
        <w:pStyle w:val="SntesisDescriptiva"/>
      </w:pPr>
    </w:p>
    <w:p w:rsidR="001E1093" w:rsidRDefault="001E1093" w:rsidP="001E1093">
      <w:pPr>
        <w:pStyle w:val="SntesisDescriptivaConSeparacion"/>
      </w:pPr>
      <w:r>
        <w:t xml:space="preserve">Se inadmite la cuestión de inconstitucionalidad por incumplimiento de los juicios de aplicabilidad y relevancia. El Auto declara que el hecho de que se hayan planteado simultáneamente cuestión de inconstitucionalidad y cuestión prejudicial por posible incompatibilidad con el Derecho de la Unión Europea infringe el juicio de aplicabilidad. Se asevera que tiene prioridad la resolución de la cuestión prejudicial, por ello la admisión de la cuestión de inconstitucionalidad tan solo procede si se ha declarado su compatibilidad con el Derecho de la Unión, extremo que aún no ha sido resuelto. Se afirma, por otro lado, que tampoco concurre el juicio de relevancia, ya que no se justifica en qué medida la decisión del proceso depende de la validez de la </w:t>
      </w:r>
      <w:r>
        <w:lastRenderedPageBreak/>
        <w:t>norma cuestionada, sino que se pretende obtener una interpretación integradora del ordenamiento apropiada para los intereses de los consumidores.</w:t>
      </w:r>
    </w:p>
    <w:bookmarkStart w:id="143" w:name="AUTO_2016_169"/>
    <w:p w:rsidR="001E1093" w:rsidRDefault="001E1093" w:rsidP="001E1093">
      <w:pPr>
        <w:pStyle w:val="TextoNormalNegrita"/>
      </w:pPr>
      <w:r>
        <w:fldChar w:fldCharType="begin"/>
      </w:r>
      <w:r>
        <w:instrText xml:space="preserve"> HYPERLINK "http://hj.tribunalconstitucional.es/es/Resolucion/Show/25142" \o "Ver resolución" </w:instrText>
      </w:r>
      <w:r>
        <w:fldChar w:fldCharType="separate"/>
      </w:r>
      <w:r>
        <w:t>• Pleno. AUTO 169/2016, de 4 de octubre de 2016</w:t>
      </w:r>
      <w:r>
        <w:fldChar w:fldCharType="end"/>
      </w:r>
      <w:bookmarkEnd w:id="143"/>
    </w:p>
    <w:p w:rsidR="001E1093" w:rsidRDefault="001E1093" w:rsidP="001E1093">
      <w:pPr>
        <w:pStyle w:val="TextoNormalSinNegrita"/>
      </w:pPr>
      <w:r>
        <w:t xml:space="preserve"> </w:t>
      </w:r>
      <w:r>
        <w:t xml:space="preserve"> </w:t>
      </w:r>
      <w:r>
        <w:t xml:space="preserve"> </w:t>
      </w:r>
      <w:r>
        <w:t> Recurso de inconstitucionalidad 2465-2016.</w:t>
      </w:r>
    </w:p>
    <w:p w:rsidR="001E1093" w:rsidRDefault="001E1093" w:rsidP="001E1093">
      <w:pPr>
        <w:pStyle w:val="TextoNormalCentrado"/>
      </w:pPr>
      <w:r>
        <w:t xml:space="preserve"> </w:t>
      </w:r>
      <w:r>
        <w:t xml:space="preserve"> </w:t>
      </w:r>
      <w:r>
        <w:t xml:space="preserve"> </w:t>
      </w:r>
      <w:r>
        <w:t> ECLI:ES:TC:2016:169A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Levanta la suspensión en el recurso de inconstitucionalidad 2465-2016, interpuesto por el Presidente del Gobierno en relación con diversos preceptos de la Ley del Parlamento de Cataluña 19/2015, de 29 de julio, de incorporación de la propiedad temporal y de la propiedad compartida al libro quinto del Código civil de Cataluña.</w:t>
      </w:r>
    </w:p>
    <w:bookmarkStart w:id="144" w:name="AUTO_2016_170"/>
    <w:p w:rsidR="001E1093" w:rsidRDefault="001E1093" w:rsidP="001E1093">
      <w:pPr>
        <w:pStyle w:val="TextoNormalNegrita"/>
      </w:pPr>
      <w:r>
        <w:fldChar w:fldCharType="begin"/>
      </w:r>
      <w:r>
        <w:instrText xml:space="preserve"> HYPERLINK "http://hj.tribunalconstitucional.es/es/Resolucion/Show/25125" \o "Ver resolución" </w:instrText>
      </w:r>
      <w:r>
        <w:fldChar w:fldCharType="separate"/>
      </w:r>
      <w:r>
        <w:t>• Pleno. AUTO 170/2016, de 6 de octubre de 2016</w:t>
      </w:r>
      <w:r>
        <w:fldChar w:fldCharType="end"/>
      </w:r>
      <w:bookmarkEnd w:id="144"/>
    </w:p>
    <w:p w:rsidR="001E1093" w:rsidRDefault="001E1093" w:rsidP="001E1093">
      <w:pPr>
        <w:pStyle w:val="TextoNormalSinNegrita"/>
      </w:pPr>
      <w:r>
        <w:t xml:space="preserve"> </w:t>
      </w:r>
      <w:r>
        <w:t xml:space="preserve"> </w:t>
      </w:r>
      <w:r>
        <w:t xml:space="preserve"> </w:t>
      </w:r>
      <w:r>
        <w:t> Impugnación de disposiciones autonómicas 6330-2015.</w:t>
      </w:r>
    </w:p>
    <w:p w:rsidR="001E1093" w:rsidRDefault="001E1093" w:rsidP="001E1093">
      <w:pPr>
        <w:pStyle w:val="TextoNormalCentradoCursiva"/>
      </w:pPr>
      <w:r>
        <w:t xml:space="preserve"> </w:t>
      </w:r>
      <w:r>
        <w:t xml:space="preserve"> </w:t>
      </w:r>
      <w:r>
        <w:t xml:space="preserve"> </w:t>
      </w:r>
      <w:r>
        <w:t> (BOE núm. 276, de 15 de noviembre de 2016)</w:t>
      </w:r>
    </w:p>
    <w:p w:rsidR="001E1093" w:rsidRDefault="001E1093" w:rsidP="001E1093">
      <w:pPr>
        <w:pStyle w:val="TextoNormalCentrado"/>
      </w:pPr>
      <w:r>
        <w:t xml:space="preserve"> </w:t>
      </w:r>
      <w:r>
        <w:t xml:space="preserve"> </w:t>
      </w:r>
      <w:r>
        <w:t xml:space="preserve"> </w:t>
      </w:r>
      <w:r>
        <w:t> ECLI:ES:TC:2016:170A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Estima el incidente de ejecución de la Sentencia 259/2015, de 2 de diciembre, y el Auto 141/2016, de 19 de julio, promovido por el Gobierno de la Nación, en relación con una resolución dictada por el Parlamento de Cataluña.</w:t>
      </w:r>
    </w:p>
    <w:p w:rsidR="001E1093" w:rsidRDefault="001E1093" w:rsidP="001E1093">
      <w:pPr>
        <w:pStyle w:val="SntesisDescriptiva"/>
      </w:pPr>
    </w:p>
    <w:p w:rsidR="001E1093" w:rsidRDefault="001E1093" w:rsidP="001E1093">
      <w:pPr>
        <w:pStyle w:val="SntesisDescriptiva"/>
      </w:pPr>
      <w:r w:rsidRPr="001E1093">
        <w:rPr>
          <w:rStyle w:val="SntesisDescriptivaTtulo"/>
        </w:rPr>
        <w:t xml:space="preserve">Reseña: </w:t>
      </w:r>
      <w:r>
        <w:t>Se resuelve el incidente de ejecución de la STC 259/2015, de 2 de diciembre, que declaró inconstitucional y nula la resolución del Parlamento de Cataluña 1/XI, sobre el inicio del proceso político para la creación de un Estado catalán independiente, y el ATC 141/2016, de 19 de julio, que estimó el incidente de ejecución de dicha Sentencia en relación con la resolución 5/XI, por la que se crea una comisión de estudio del proceso constituyente. El incidente, promovido por el Gobierno de la Nación, tiene por objeto la resolución del Parlamento de Cataluña 263/XI, de 27 de julio, que ratifica el informe y las conclusiones de la comisión de estudio del proceso constituyente.</w:t>
      </w:r>
    </w:p>
    <w:p w:rsidR="001E1093" w:rsidRDefault="001E1093" w:rsidP="001E1093">
      <w:pPr>
        <w:pStyle w:val="SntesisDescriptiva"/>
      </w:pPr>
    </w:p>
    <w:p w:rsidR="001E1093" w:rsidRDefault="001E1093" w:rsidP="001E1093">
      <w:pPr>
        <w:pStyle w:val="SntesisDescriptivaConSeparacion"/>
      </w:pPr>
      <w:r>
        <w:t xml:space="preserve">El Auto estima el incidente de ejecución y declara la inconstitucionalidad y nulidad de la resolución del Parlamento de Cataluña que ratifica las conclusiones de la comisión de estudio del proceso constituyente. Se afirma que la resolución 263/XI contraviene los mandatos derivados de la STC 259/2015 e ignora las advertencias contenidas en el ATC 141/2016, pues pretende dar continuidad y soporte a actos vinculados al proceso constituyente en Cataluña que ya fueron objeto de declaración de inconstitucionalidad, y que se dirigen a modificar el orden constitucional sin atender a los procedimientos expresamente previstos a tal fin en la Constitución. El Auto </w:t>
      </w:r>
      <w:r>
        <w:lastRenderedPageBreak/>
        <w:t>declara que la actividad parlamentaria puede tener como objeto analizar la posibilidad de modificar el fundamento mismo del orden constitucional, siempre que los proyectos políticos se desarrollen a través de una actividad que no vulnere los principios democráticos, los derechos fundamentales o el resto de los mandatos constitucionales, y que el intento de su consecución efectiva se realice en el marco constitucional. Por ello, se afirma que la actuación de la Presidenta del Parlamento de Cataluña, en el procedimiento que culmina con la aprobación de la resolución 263/XI, constituye un incumplimiento objetivo de su deber de impedir cualquier iniciativa que suponga eludir los mandatos enunciados en la STC 259/2015 y en el ATC 141/2016. Por esa razón se acuerda notificar personalmente el Auto a la Presidenta y Secretario General del Parlamento de Cataluña, a los demás miembros de la Mesa del Parlamento, al Presidente y demás miembros del Consejo de Gobierno de la Generalitat de Cataluña, con la advertencia de abstenerse de realizar cualesquiera actuaciones tendentes a dar cumplimiento a la resolución 263/XI, así como de impedir o paralizar cualquiera actividad que pretenda eludir la nulidad de dicha resolución. En este sentido, también se acuerda deducir testimonio de particulares para que el Ministerio Fiscal promueva, si lo estima conveniente, el ejercicio de las acciones penales que considere procedentes.</w:t>
      </w:r>
    </w:p>
    <w:bookmarkStart w:id="145" w:name="AUTO_2016_171"/>
    <w:p w:rsidR="001E1093" w:rsidRDefault="001E1093" w:rsidP="001E1093">
      <w:pPr>
        <w:pStyle w:val="TextoNormalNegrita"/>
      </w:pPr>
      <w:r>
        <w:fldChar w:fldCharType="begin"/>
      </w:r>
      <w:r>
        <w:instrText xml:space="preserve"> HYPERLINK "http://hj.tribunalconstitucional.es/es/Resolucion/Show/25143" \o "Ver resolución" </w:instrText>
      </w:r>
      <w:r>
        <w:fldChar w:fldCharType="separate"/>
      </w:r>
      <w:r>
        <w:t>• Pleno. AUTO 171/2016, de 6 de octubre de 2016</w:t>
      </w:r>
      <w:r>
        <w:fldChar w:fldCharType="end"/>
      </w:r>
      <w:bookmarkEnd w:id="145"/>
    </w:p>
    <w:p w:rsidR="001E1093" w:rsidRDefault="001E1093" w:rsidP="001E1093">
      <w:pPr>
        <w:pStyle w:val="TextoNormalSinNegrita"/>
      </w:pPr>
      <w:r>
        <w:t xml:space="preserve"> </w:t>
      </w:r>
      <w:r>
        <w:t xml:space="preserve"> </w:t>
      </w:r>
      <w:r>
        <w:t xml:space="preserve"> </w:t>
      </w:r>
      <w:r>
        <w:t> Recurso de inconstitucionalidad 1941-2016.</w:t>
      </w:r>
    </w:p>
    <w:p w:rsidR="001E1093" w:rsidRDefault="001E1093" w:rsidP="001E1093">
      <w:pPr>
        <w:pStyle w:val="TextoNormalCentrado"/>
      </w:pPr>
      <w:r>
        <w:t xml:space="preserve"> </w:t>
      </w:r>
      <w:r>
        <w:t xml:space="preserve"> </w:t>
      </w:r>
      <w:r>
        <w:t xml:space="preserve"> </w:t>
      </w:r>
      <w:r>
        <w:t> ECLI:ES:TC:2016:171A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Levanta la suspensión en el recurso de inconstitucionalidad 1941-2016, interpuesto por el Presidente del Gobierno en relación con diversos preceptos de la Ley del Parlamento Vasco 6/2015, de 30 de junio, de medidas adicionales de protección medioambientales para la extracción de hidrocarburos no convencionales y la fractura hidráulica o fracking.</w:t>
      </w:r>
    </w:p>
    <w:bookmarkStart w:id="146" w:name="AUTO_2016_172"/>
    <w:p w:rsidR="001E1093" w:rsidRDefault="001E1093" w:rsidP="001E1093">
      <w:pPr>
        <w:pStyle w:val="TextoNormalNegrita"/>
      </w:pPr>
      <w:r>
        <w:fldChar w:fldCharType="begin"/>
      </w:r>
      <w:r>
        <w:instrText xml:space="preserve"> HYPERLINK "http://hj.tribunalconstitucional.es/es/Resolucion/Show/25144" \o "Ver resolución" </w:instrText>
      </w:r>
      <w:r>
        <w:fldChar w:fldCharType="separate"/>
      </w:r>
      <w:r>
        <w:t>• Sección Tercera. AUTO 172/2016, de 7 de octubre de 2016</w:t>
      </w:r>
      <w:r>
        <w:fldChar w:fldCharType="end"/>
      </w:r>
      <w:bookmarkEnd w:id="146"/>
    </w:p>
    <w:p w:rsidR="001E1093" w:rsidRDefault="001E1093" w:rsidP="001E1093">
      <w:pPr>
        <w:pStyle w:val="TextoNormalSinNegrita"/>
      </w:pPr>
      <w:r>
        <w:t xml:space="preserve"> </w:t>
      </w:r>
      <w:r>
        <w:t xml:space="preserve"> </w:t>
      </w:r>
      <w:r>
        <w:t xml:space="preserve"> </w:t>
      </w:r>
      <w:r>
        <w:t> Recurso de amparo 2282-2016.</w:t>
      </w:r>
    </w:p>
    <w:p w:rsidR="001E1093" w:rsidRDefault="001E1093" w:rsidP="001E1093">
      <w:pPr>
        <w:pStyle w:val="TextoNormalCentrado"/>
      </w:pPr>
      <w:r>
        <w:t xml:space="preserve"> </w:t>
      </w:r>
      <w:r>
        <w:t xml:space="preserve"> </w:t>
      </w:r>
      <w:r>
        <w:t xml:space="preserve"> </w:t>
      </w:r>
      <w:r>
        <w:t> ECLI:ES:TC:2016:172A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2282-2016, promovido en causa penal.</w:t>
      </w:r>
    </w:p>
    <w:bookmarkStart w:id="147" w:name="AUTO_2016_173"/>
    <w:p w:rsidR="001E1093" w:rsidRDefault="001E1093" w:rsidP="001E1093">
      <w:pPr>
        <w:pStyle w:val="TextoNormalNegrita"/>
      </w:pPr>
      <w:r>
        <w:fldChar w:fldCharType="begin"/>
      </w:r>
      <w:r>
        <w:instrText xml:space="preserve"> HYPERLINK "http://hj.tribunalconstitucional.es/es/Resolucion/Show/25145" \o "Ver resolución" </w:instrText>
      </w:r>
      <w:r>
        <w:fldChar w:fldCharType="separate"/>
      </w:r>
      <w:r>
        <w:t>• Sala Primera. AUTO 173/2016, de 17 de octubre de 2016</w:t>
      </w:r>
      <w:r>
        <w:fldChar w:fldCharType="end"/>
      </w:r>
      <w:bookmarkEnd w:id="147"/>
    </w:p>
    <w:p w:rsidR="001E1093" w:rsidRDefault="001E1093" w:rsidP="001E1093">
      <w:pPr>
        <w:pStyle w:val="TextoNormalSinNegrita"/>
      </w:pPr>
      <w:r>
        <w:lastRenderedPageBreak/>
        <w:t xml:space="preserve"> </w:t>
      </w:r>
      <w:r>
        <w:t xml:space="preserve"> </w:t>
      </w:r>
      <w:r>
        <w:t xml:space="preserve"> </w:t>
      </w:r>
      <w:r>
        <w:t> Recurso de amparo 1821-2016.</w:t>
      </w:r>
    </w:p>
    <w:p w:rsidR="001E1093" w:rsidRDefault="001E1093" w:rsidP="001E1093">
      <w:pPr>
        <w:pStyle w:val="TextoNormalCentrado"/>
      </w:pPr>
      <w:r>
        <w:t xml:space="preserve"> </w:t>
      </w:r>
      <w:r>
        <w:t xml:space="preserve"> </w:t>
      </w:r>
      <w:r>
        <w:t xml:space="preserve"> </w:t>
      </w:r>
      <w:r>
        <w:t> ECLI:ES:TC:2016:173A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Deniega la suspensión en el recurso de amparo 1821-2016, promovido por la federación regional de servicios de la Unión General de Trabajadores en Madrid (FES-UGT) en proceso parlamentario.</w:t>
      </w:r>
    </w:p>
    <w:bookmarkStart w:id="148" w:name="AUTO_2016_174"/>
    <w:p w:rsidR="001E1093" w:rsidRDefault="001E1093" w:rsidP="001E1093">
      <w:pPr>
        <w:pStyle w:val="TextoNormalNegrita"/>
      </w:pPr>
      <w:r>
        <w:fldChar w:fldCharType="begin"/>
      </w:r>
      <w:r>
        <w:instrText xml:space="preserve"> HYPERLINK "http://hj.tribunalconstitucional.es/es/Resolucion/Show/25146" \o "Ver resolución" </w:instrText>
      </w:r>
      <w:r>
        <w:fldChar w:fldCharType="separate"/>
      </w:r>
      <w:r>
        <w:t>• Sala Segunda. AUTO 174/2016, de 17 de octubre de 2016</w:t>
      </w:r>
      <w:r>
        <w:fldChar w:fldCharType="end"/>
      </w:r>
      <w:bookmarkEnd w:id="148"/>
    </w:p>
    <w:p w:rsidR="001E1093" w:rsidRDefault="001E1093" w:rsidP="001E1093">
      <w:pPr>
        <w:pStyle w:val="TextoNormalSinNegrita"/>
      </w:pPr>
      <w:r>
        <w:t xml:space="preserve"> </w:t>
      </w:r>
      <w:r>
        <w:t xml:space="preserve"> </w:t>
      </w:r>
      <w:r>
        <w:t xml:space="preserve"> </w:t>
      </w:r>
      <w:r>
        <w:t> Recurso de amparo 1881-2016.</w:t>
      </w:r>
    </w:p>
    <w:p w:rsidR="001E1093" w:rsidRDefault="001E1093" w:rsidP="001E1093">
      <w:pPr>
        <w:pStyle w:val="TextoNormalCentrado"/>
      </w:pPr>
      <w:r>
        <w:t xml:space="preserve"> </w:t>
      </w:r>
      <w:r>
        <w:t xml:space="preserve"> </w:t>
      </w:r>
      <w:r>
        <w:t xml:space="preserve"> </w:t>
      </w:r>
      <w:r>
        <w:t> ECLI:ES:TC:2016:174A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la suspensión en el recurso de amparo 1881-2016, promovido por don Jean-Pierre Ollivier en pleito civil.</w:t>
      </w:r>
    </w:p>
    <w:bookmarkStart w:id="149" w:name="AUTO_2016_175"/>
    <w:p w:rsidR="001E1093" w:rsidRDefault="001E1093" w:rsidP="001E1093">
      <w:pPr>
        <w:pStyle w:val="TextoNormalNegrita"/>
      </w:pPr>
      <w:r>
        <w:fldChar w:fldCharType="begin"/>
      </w:r>
      <w:r>
        <w:instrText xml:space="preserve"> HYPERLINK "http://hj.tribunalconstitucional.es/es/Resolucion/Show/25147" \o "Ver resolución" </w:instrText>
      </w:r>
      <w:r>
        <w:fldChar w:fldCharType="separate"/>
      </w:r>
      <w:r>
        <w:t>• Pleno. AUTO 175/2016, de 18 de octubre de 2016</w:t>
      </w:r>
      <w:r>
        <w:fldChar w:fldCharType="end"/>
      </w:r>
      <w:bookmarkEnd w:id="149"/>
    </w:p>
    <w:p w:rsidR="001E1093" w:rsidRDefault="001E1093" w:rsidP="001E1093">
      <w:pPr>
        <w:pStyle w:val="TextoNormalSinNegrita"/>
      </w:pPr>
      <w:r>
        <w:t xml:space="preserve"> </w:t>
      </w:r>
      <w:r>
        <w:t xml:space="preserve"> </w:t>
      </w:r>
      <w:r>
        <w:t xml:space="preserve"> </w:t>
      </w:r>
      <w:r>
        <w:t> Recurso de inconstitucionalidad 4948-2013.</w:t>
      </w:r>
    </w:p>
    <w:p w:rsidR="001E1093" w:rsidRDefault="001E1093" w:rsidP="001E1093">
      <w:pPr>
        <w:pStyle w:val="TextoNormalCentrado"/>
      </w:pPr>
      <w:r>
        <w:t xml:space="preserve"> </w:t>
      </w:r>
      <w:r>
        <w:t xml:space="preserve"> </w:t>
      </w:r>
      <w:r>
        <w:t xml:space="preserve"> </w:t>
      </w:r>
      <w:r>
        <w:t> ECLI:ES:TC:2016:175A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Declara extinguido, por desaparición sobrevenida de su objeto, el recurso de inconstitucionalidad 4948-2013, interpuesto por el Gobierno de Aragón en relación con los artículos 2 e) y 7 de la Ley 10/2012, de 20 de noviembre, por la que se regulan determinadas tasas en el ámbito de la Administración de Justicia y del Instituto Nacional de Toxicología y Ciencias Forenses.</w:t>
      </w:r>
    </w:p>
    <w:bookmarkStart w:id="150" w:name="AUTO_2016_176"/>
    <w:p w:rsidR="001E1093" w:rsidRDefault="001E1093" w:rsidP="001E1093">
      <w:pPr>
        <w:pStyle w:val="TextoNormalNegrita"/>
      </w:pPr>
      <w:r>
        <w:fldChar w:fldCharType="begin"/>
      </w:r>
      <w:r>
        <w:instrText xml:space="preserve"> HYPERLINK "http://hj.tribunalconstitucional.es/es/Resolucion/Show/25138" \o "Ver resolución" </w:instrText>
      </w:r>
      <w:r>
        <w:fldChar w:fldCharType="separate"/>
      </w:r>
      <w:r>
        <w:t>• Pleno. AUTO 176/2016, de 18 de octubre de 2016</w:t>
      </w:r>
      <w:r>
        <w:fldChar w:fldCharType="end"/>
      </w:r>
      <w:bookmarkEnd w:id="150"/>
    </w:p>
    <w:p w:rsidR="001E1093" w:rsidRDefault="001E1093" w:rsidP="001E1093">
      <w:pPr>
        <w:pStyle w:val="TextoNormalSinNegrita"/>
      </w:pPr>
      <w:r>
        <w:t xml:space="preserve"> </w:t>
      </w:r>
      <w:r>
        <w:t xml:space="preserve"> </w:t>
      </w:r>
      <w:r>
        <w:t xml:space="preserve"> </w:t>
      </w:r>
      <w:r>
        <w:t> Cuestión de inconstitucionalidad 2394-2016.</w:t>
      </w:r>
    </w:p>
    <w:p w:rsidR="001E1093" w:rsidRDefault="001E1093" w:rsidP="001E1093">
      <w:pPr>
        <w:pStyle w:val="TextoNormalCentradoCursiva"/>
      </w:pPr>
      <w:r>
        <w:t xml:space="preserve"> </w:t>
      </w:r>
      <w:r>
        <w:t xml:space="preserve"> </w:t>
      </w:r>
      <w:r>
        <w:t xml:space="preserve"> </w:t>
      </w:r>
      <w:r>
        <w:t> (BOE núm. 285, de 25 de noviembre de 2016)</w:t>
      </w:r>
    </w:p>
    <w:p w:rsidR="001E1093" w:rsidRDefault="001E1093" w:rsidP="001E1093">
      <w:pPr>
        <w:pStyle w:val="TextoNormalCentrado"/>
      </w:pPr>
      <w:r>
        <w:t xml:space="preserve"> </w:t>
      </w:r>
      <w:r>
        <w:t xml:space="preserve"> </w:t>
      </w:r>
      <w:r>
        <w:t xml:space="preserve"> </w:t>
      </w:r>
      <w:r>
        <w:t> ECLI:ES:TC:2016:176A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Inadmite a trámite la cuestión de inconstitucionalidad 2394-2016, planteada por la Sección Primera de la Sala de lo Contencioso-Administrativo del Tribunal Superior de Justicia de Galicia en relación con el artículo 30 del texto refundido de la Ley de función pública de Galicia, en la redacción dada al mismo por el artículo 21 de la Ley 15/2010, de 28 de diciembre, de medidas fiscales y administrativas.</w:t>
      </w:r>
    </w:p>
    <w:p w:rsidR="001E1093" w:rsidRDefault="001E1093" w:rsidP="001E1093">
      <w:pPr>
        <w:pStyle w:val="SntesisDescriptiva"/>
      </w:pPr>
    </w:p>
    <w:p w:rsidR="001E1093" w:rsidRDefault="001E1093" w:rsidP="001E1093">
      <w:pPr>
        <w:pStyle w:val="SntesisDescriptiva"/>
      </w:pPr>
      <w:r w:rsidRPr="001E1093">
        <w:rPr>
          <w:rStyle w:val="SntesisDescriptivaTtulo"/>
        </w:rPr>
        <w:lastRenderedPageBreak/>
        <w:t xml:space="preserve">Reseña: </w:t>
      </w:r>
      <w:r>
        <w:t>Se plantea la inconstitucionalidad del precepto del texto refundido de la Ley de función pública de Galicia, en la redacción dada al mismo por la Ley 15/2010, de 28 de diciembre, que regula el sistema de libre designación para los cargos públicos que tengan asignadas funciones directivas o de especial responsabilidad o confianza.</w:t>
      </w:r>
    </w:p>
    <w:p w:rsidR="001E1093" w:rsidRDefault="001E1093" w:rsidP="001E1093">
      <w:pPr>
        <w:pStyle w:val="SntesisDescriptiva"/>
      </w:pPr>
    </w:p>
    <w:p w:rsidR="001E1093" w:rsidRDefault="001E1093" w:rsidP="001E1093">
      <w:pPr>
        <w:pStyle w:val="SntesisDescriptivaConSeparacion"/>
      </w:pPr>
      <w:r>
        <w:t>Se inadmite la cuestión por considerarse notoriamente infundada. El Auto afirma que el precepto impugnado no vulnera el reparto competencial en materia de función pública, ya que, conforme a las bases estatales, prevé la libre designación como sistema excepcional de cobertura de puestos de trabajos, y limitadamente a los cargos públicos que tengan asignadas funciones directivas o de especial responsabilidad o confianza.</w:t>
      </w:r>
    </w:p>
    <w:bookmarkStart w:id="151" w:name="AUTO_2016_177"/>
    <w:p w:rsidR="001E1093" w:rsidRDefault="001E1093" w:rsidP="001E1093">
      <w:pPr>
        <w:pStyle w:val="TextoNormalNegrita"/>
      </w:pPr>
      <w:r>
        <w:fldChar w:fldCharType="begin"/>
      </w:r>
      <w:r>
        <w:instrText xml:space="preserve"> HYPERLINK "http://hj.tribunalconstitucional.es/es/Resolucion/Show/25148" \o "Ver resolución" </w:instrText>
      </w:r>
      <w:r>
        <w:fldChar w:fldCharType="separate"/>
      </w:r>
      <w:r>
        <w:t>• Sección Primera. AUTO 177/2016, de 26 de octubre de 2016</w:t>
      </w:r>
      <w:r>
        <w:fldChar w:fldCharType="end"/>
      </w:r>
      <w:bookmarkEnd w:id="151"/>
    </w:p>
    <w:p w:rsidR="001E1093" w:rsidRDefault="001E1093" w:rsidP="001E1093">
      <w:pPr>
        <w:pStyle w:val="TextoNormalSinNegrita"/>
      </w:pPr>
      <w:r>
        <w:t xml:space="preserve"> </w:t>
      </w:r>
      <w:r>
        <w:t xml:space="preserve"> </w:t>
      </w:r>
      <w:r>
        <w:t xml:space="preserve"> </w:t>
      </w:r>
      <w:r>
        <w:t> Recurso de amparo 2450-2016.</w:t>
      </w:r>
    </w:p>
    <w:p w:rsidR="001E1093" w:rsidRDefault="001E1093" w:rsidP="001E1093">
      <w:pPr>
        <w:pStyle w:val="TextoNormalCentrado"/>
      </w:pPr>
      <w:r>
        <w:t xml:space="preserve"> </w:t>
      </w:r>
      <w:r>
        <w:t xml:space="preserve"> </w:t>
      </w:r>
      <w:r>
        <w:t xml:space="preserve"> </w:t>
      </w:r>
      <w:r>
        <w:t> ECLI:ES:TC:2016:177A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del Ministerio Fiscal sobre inadmisión del recurso de amparo 2450-2016, promovido por don Martín Eliseo Rodríguez Bernal en proceso contencioso-administrativo.</w:t>
      </w:r>
    </w:p>
    <w:bookmarkStart w:id="152" w:name="AUTO_2016_178"/>
    <w:p w:rsidR="001E1093" w:rsidRDefault="001E1093" w:rsidP="001E1093">
      <w:pPr>
        <w:pStyle w:val="TextoNormalNegrita"/>
      </w:pPr>
      <w:r>
        <w:fldChar w:fldCharType="begin"/>
      </w:r>
      <w:r>
        <w:instrText xml:space="preserve"> HYPERLINK "http://hj.tribunalconstitucional.es/es/Resolucion/Show/25149" \o "Ver resolución" </w:instrText>
      </w:r>
      <w:r>
        <w:fldChar w:fldCharType="separate"/>
      </w:r>
      <w:r>
        <w:t>• Sección Primera. AUTO 178/2016, de 28 de octubre de 2016</w:t>
      </w:r>
      <w:r>
        <w:fldChar w:fldCharType="end"/>
      </w:r>
      <w:bookmarkEnd w:id="152"/>
    </w:p>
    <w:p w:rsidR="001E1093" w:rsidRDefault="001E1093" w:rsidP="001E1093">
      <w:pPr>
        <w:pStyle w:val="TextoNormalSinNegrita"/>
      </w:pPr>
      <w:r>
        <w:t xml:space="preserve"> </w:t>
      </w:r>
      <w:r>
        <w:t xml:space="preserve"> </w:t>
      </w:r>
      <w:r>
        <w:t xml:space="preserve"> </w:t>
      </w:r>
      <w:r>
        <w:t> Recurso de amparo 4134-2016.</w:t>
      </w:r>
    </w:p>
    <w:p w:rsidR="001E1093" w:rsidRDefault="001E1093" w:rsidP="001E1093">
      <w:pPr>
        <w:pStyle w:val="TextoNormalCentrado"/>
      </w:pPr>
      <w:r>
        <w:t xml:space="preserve"> </w:t>
      </w:r>
      <w:r>
        <w:t xml:space="preserve"> </w:t>
      </w:r>
      <w:r>
        <w:t xml:space="preserve"> </w:t>
      </w:r>
      <w:r>
        <w:t> ECLI:ES:TC:2016:178A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Acepta una abstención en el recurso de amparo 4134-2016, promovido por don Juan José Bacallado Ucelay y otras personas en pleito civil.</w:t>
      </w:r>
    </w:p>
    <w:bookmarkStart w:id="153" w:name="AUTO_2016_179"/>
    <w:p w:rsidR="001E1093" w:rsidRDefault="001E1093" w:rsidP="001E1093">
      <w:pPr>
        <w:pStyle w:val="TextoNormalNegrita"/>
      </w:pPr>
      <w:r>
        <w:fldChar w:fldCharType="begin"/>
      </w:r>
      <w:r>
        <w:instrText xml:space="preserve"> HYPERLINK "http://hj.tribunalconstitucional.es/es/Resolucion/Show/25164" \o "Ver resolución" </w:instrText>
      </w:r>
      <w:r>
        <w:fldChar w:fldCharType="separate"/>
      </w:r>
      <w:r>
        <w:t>• Pleno. AUTO 179/2016, de 2 de noviembre de 2016</w:t>
      </w:r>
      <w:r>
        <w:fldChar w:fldCharType="end"/>
      </w:r>
      <w:bookmarkEnd w:id="153"/>
    </w:p>
    <w:p w:rsidR="001E1093" w:rsidRDefault="001E1093" w:rsidP="001E1093">
      <w:pPr>
        <w:pStyle w:val="TextoNormalSinNegrita"/>
      </w:pPr>
      <w:r>
        <w:t xml:space="preserve"> </w:t>
      </w:r>
      <w:r>
        <w:t xml:space="preserve"> </w:t>
      </w:r>
      <w:r>
        <w:t xml:space="preserve"> </w:t>
      </w:r>
      <w:r>
        <w:t> Recurso de inconstitucionalidad 995-2013.</w:t>
      </w:r>
    </w:p>
    <w:p w:rsidR="001E1093" w:rsidRDefault="001E1093" w:rsidP="001E1093">
      <w:pPr>
        <w:pStyle w:val="TextoNormalCentrado"/>
      </w:pPr>
      <w:r>
        <w:t xml:space="preserve"> </w:t>
      </w:r>
      <w:r>
        <w:t xml:space="preserve"> </w:t>
      </w:r>
      <w:r>
        <w:t xml:space="preserve"> </w:t>
      </w:r>
      <w:r>
        <w:t> ECLI:ES:TC:2016:179A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la extinción, por desaparición sobrevenida de objeto, del recurso de inconstitucionalidad 995-2013, interpuesto por el Gobierno de la Generalitat de Cataluña en relación con diversos preceptos de la Ley 10/2012, de 20 de noviembre, por la que se regulan determinadas tasas en el ámbito de la Administración de Justicia y del Instituto Nacional de Toxicología y Ciencias Forenses.</w:t>
      </w:r>
    </w:p>
    <w:bookmarkStart w:id="154" w:name="AUTO_2016_180"/>
    <w:p w:rsidR="001E1093" w:rsidRDefault="001E1093" w:rsidP="001E1093">
      <w:pPr>
        <w:pStyle w:val="TextoNormalNegrita"/>
      </w:pPr>
      <w:r>
        <w:lastRenderedPageBreak/>
        <w:fldChar w:fldCharType="begin"/>
      </w:r>
      <w:r>
        <w:instrText xml:space="preserve"> HYPERLINK "http://hj.tribunalconstitucional.es/es/Resolucion/Show/25166" \o "Ver resolución" </w:instrText>
      </w:r>
      <w:r>
        <w:fldChar w:fldCharType="separate"/>
      </w:r>
      <w:r>
        <w:t>• Pleno. AUTO 180/2016, de 2 de noviembre de 2016</w:t>
      </w:r>
      <w:r>
        <w:fldChar w:fldCharType="end"/>
      </w:r>
      <w:bookmarkEnd w:id="154"/>
    </w:p>
    <w:p w:rsidR="001E1093" w:rsidRDefault="001E1093" w:rsidP="001E1093">
      <w:pPr>
        <w:pStyle w:val="TextoNormalSinNegrita"/>
      </w:pPr>
      <w:r>
        <w:t xml:space="preserve"> </w:t>
      </w:r>
      <w:r>
        <w:t xml:space="preserve"> </w:t>
      </w:r>
      <w:r>
        <w:t xml:space="preserve"> </w:t>
      </w:r>
      <w:r>
        <w:t> Cuestión de inconstitucionalidad 3941-2016.</w:t>
      </w:r>
    </w:p>
    <w:p w:rsidR="001E1093" w:rsidRDefault="001E1093" w:rsidP="001E1093">
      <w:pPr>
        <w:pStyle w:val="TextoNormalCentrado"/>
      </w:pPr>
      <w:r>
        <w:t xml:space="preserve"> </w:t>
      </w:r>
      <w:r>
        <w:t xml:space="preserve"> </w:t>
      </w:r>
      <w:r>
        <w:t xml:space="preserve"> </w:t>
      </w:r>
      <w:r>
        <w:t> ECLI:ES:TC:2016:180A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3941-2016, planteada por el Juzgado de lo Contencioso-Administrativo núm. 1 de Zaragoza en relación con la disposición transitoria cuadragésima primera de la Ley Orgánica 6/1985, de 1 de julio, del Poder Judicial.</w:t>
      </w:r>
    </w:p>
    <w:bookmarkStart w:id="155" w:name="AUTO_2016_181"/>
    <w:p w:rsidR="001E1093" w:rsidRDefault="001E1093" w:rsidP="001E1093">
      <w:pPr>
        <w:pStyle w:val="TextoNormalNegrita"/>
      </w:pPr>
      <w:r>
        <w:fldChar w:fldCharType="begin"/>
      </w:r>
      <w:r>
        <w:instrText xml:space="preserve"> HYPERLINK "http://hj.tribunalconstitucional.es/es/Resolucion/Show/25180" \o "Ver resolución" </w:instrText>
      </w:r>
      <w:r>
        <w:fldChar w:fldCharType="separate"/>
      </w:r>
      <w:r>
        <w:t>• Sección Tercera. AUTO 181/2016, de 4 de noviembre de 2016</w:t>
      </w:r>
      <w:r>
        <w:fldChar w:fldCharType="end"/>
      </w:r>
      <w:bookmarkEnd w:id="155"/>
    </w:p>
    <w:p w:rsidR="001E1093" w:rsidRDefault="001E1093" w:rsidP="001E1093">
      <w:pPr>
        <w:pStyle w:val="TextoNormalSinNegrita"/>
      </w:pPr>
      <w:r>
        <w:t xml:space="preserve"> </w:t>
      </w:r>
      <w:r>
        <w:t xml:space="preserve"> </w:t>
      </w:r>
      <w:r>
        <w:t xml:space="preserve"> </w:t>
      </w:r>
      <w:r>
        <w:t> Recurso de amparo 5299-2015.</w:t>
      </w:r>
    </w:p>
    <w:p w:rsidR="001E1093" w:rsidRDefault="001E1093" w:rsidP="001E1093">
      <w:pPr>
        <w:pStyle w:val="TextoNormalCentrado"/>
      </w:pPr>
      <w:r>
        <w:t xml:space="preserve"> </w:t>
      </w:r>
      <w:r>
        <w:t xml:space="preserve"> </w:t>
      </w:r>
      <w:r>
        <w:t xml:space="preserve"> </w:t>
      </w:r>
      <w:r>
        <w:t> ECLI:ES:TC:2016:181A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Estima el recurso de súplica del Ministerio Fiscal sobre inadmisión del recurso de amparo 5299-2015, promovido por doña Paulina Goicoechea Errazquin y otras cuatro personas en proceso contencioso-administrativo.</w:t>
      </w:r>
    </w:p>
    <w:bookmarkStart w:id="156" w:name="AUTO_2016_182"/>
    <w:p w:rsidR="001E1093" w:rsidRDefault="001E1093" w:rsidP="001E1093">
      <w:pPr>
        <w:pStyle w:val="TextoNormalNegrita"/>
      </w:pPr>
      <w:r>
        <w:fldChar w:fldCharType="begin"/>
      </w:r>
      <w:r>
        <w:instrText xml:space="preserve"> HYPERLINK "http://hj.tribunalconstitucional.es/es/Resolucion/Show/25168" \o "Ver resolución" </w:instrText>
      </w:r>
      <w:r>
        <w:fldChar w:fldCharType="separate"/>
      </w:r>
      <w:r>
        <w:t>• Pleno. AUTO 182/2016, de 15 de noviembre de 2016</w:t>
      </w:r>
      <w:r>
        <w:fldChar w:fldCharType="end"/>
      </w:r>
      <w:bookmarkEnd w:id="156"/>
    </w:p>
    <w:p w:rsidR="001E1093" w:rsidRDefault="001E1093" w:rsidP="001E1093">
      <w:pPr>
        <w:pStyle w:val="TextoNormalSinNegrita"/>
      </w:pPr>
      <w:r>
        <w:t xml:space="preserve"> </w:t>
      </w:r>
      <w:r>
        <w:t xml:space="preserve"> </w:t>
      </w:r>
      <w:r>
        <w:t xml:space="preserve"> </w:t>
      </w:r>
      <w:r>
        <w:t> Cuestión de inconstitucionalidad 2110-2016.</w:t>
      </w:r>
    </w:p>
    <w:p w:rsidR="001E1093" w:rsidRDefault="001E1093" w:rsidP="001E1093">
      <w:pPr>
        <w:pStyle w:val="TextoNormalCentrado"/>
      </w:pPr>
      <w:r>
        <w:t xml:space="preserve"> </w:t>
      </w:r>
      <w:r>
        <w:t xml:space="preserve"> </w:t>
      </w:r>
      <w:r>
        <w:t xml:space="preserve"> </w:t>
      </w:r>
      <w:r>
        <w:t> ECLI:ES:TC:2016:182A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2110-2016, planteada por el Juzgado de lo Penal núm. 2 de Girona en relación con el artículo 16.3 de la Ley del Parlamento de Cataluña 17/2000, de 28 de diciembre, de equipamientos comerciales.</w:t>
      </w:r>
    </w:p>
    <w:bookmarkStart w:id="157" w:name="AUTO_2016_183"/>
    <w:p w:rsidR="001E1093" w:rsidRDefault="001E1093" w:rsidP="001E1093">
      <w:pPr>
        <w:pStyle w:val="TextoNormalNegrita"/>
      </w:pPr>
      <w:r>
        <w:fldChar w:fldCharType="begin"/>
      </w:r>
      <w:r>
        <w:instrText xml:space="preserve"> HYPERLINK "http://hj.tribunalconstitucional.es/es/Resolucion/Show/25160" \o "Ver resolución" </w:instrText>
      </w:r>
      <w:r>
        <w:fldChar w:fldCharType="separate"/>
      </w:r>
      <w:r>
        <w:t>• Pleno. AUTO 183/2016, de 15 de noviembre de 2016</w:t>
      </w:r>
      <w:r>
        <w:fldChar w:fldCharType="end"/>
      </w:r>
      <w:bookmarkEnd w:id="157"/>
    </w:p>
    <w:p w:rsidR="001E1093" w:rsidRDefault="001E1093" w:rsidP="001E1093">
      <w:pPr>
        <w:pStyle w:val="TextoNormalSinNegrita"/>
      </w:pPr>
      <w:r>
        <w:t xml:space="preserve"> </w:t>
      </w:r>
      <w:r>
        <w:t xml:space="preserve"> </w:t>
      </w:r>
      <w:r>
        <w:t xml:space="preserve"> </w:t>
      </w:r>
      <w:r>
        <w:t> Cuestión de inconstitucionalidad 3662-2016.</w:t>
      </w:r>
    </w:p>
    <w:p w:rsidR="001E1093" w:rsidRDefault="001E1093" w:rsidP="001E1093">
      <w:pPr>
        <w:pStyle w:val="TextoNormalCentradoCursiva"/>
      </w:pPr>
      <w:r>
        <w:t xml:space="preserve"> </w:t>
      </w:r>
      <w:r>
        <w:t xml:space="preserve"> </w:t>
      </w:r>
      <w:r>
        <w:t xml:space="preserve"> </w:t>
      </w:r>
      <w:r>
        <w:t> (BOE núm. 311, de 26 de diciembre de 2016)</w:t>
      </w:r>
    </w:p>
    <w:p w:rsidR="001E1093" w:rsidRDefault="001E1093" w:rsidP="001E1093">
      <w:pPr>
        <w:pStyle w:val="TextoNormalCentrado"/>
      </w:pPr>
      <w:r>
        <w:t xml:space="preserve"> </w:t>
      </w:r>
      <w:r>
        <w:t xml:space="preserve"> </w:t>
      </w:r>
      <w:r>
        <w:t xml:space="preserve"> </w:t>
      </w:r>
      <w:r>
        <w:t> ECLI:ES:TC:2016:183A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 xml:space="preserve">Inadmite a trámite la cuestión de inconstitucionalidad 3662-2016, planteada por la Sala de lo Contencioso-Administrativo del Tribunal Superior de Justicia de Castilla-La Mancha en relación con los capítulos I y II de la Ley </w:t>
      </w:r>
      <w:r>
        <w:lastRenderedPageBreak/>
        <w:t>9/2011, de 21 de marzo, por la que se crean el canon eólico y el fondo para el desarrollo tecnológico de las energías renovables y el uso racional de la energía en Castilla-La Mancha.</w:t>
      </w:r>
    </w:p>
    <w:p w:rsidR="001E1093" w:rsidRDefault="001E1093" w:rsidP="001E1093">
      <w:pPr>
        <w:pStyle w:val="SntesisDescriptiva"/>
      </w:pPr>
    </w:p>
    <w:p w:rsidR="001E1093" w:rsidRDefault="001E1093" w:rsidP="001E1093">
      <w:pPr>
        <w:pStyle w:val="SntesisDescriptivaConSeparacion"/>
      </w:pPr>
      <w:r w:rsidRPr="001E1093">
        <w:rPr>
          <w:rStyle w:val="SntesisDescriptivaTtulo"/>
        </w:rPr>
        <w:t xml:space="preserve">Reseña: </w:t>
      </w:r>
      <w:r>
        <w:t>Se inadmite la cuestión de inconstitucionalidad respecto de los capítulos I y II de la Ley 9/2011, de 2 de marzo, por la que se crean el canon eólico y el fondo para el desarrollo tecnológico de las energías renovables y el uso racional de la energía en Castilla-La Mancha. Por una parte, el Auto declara que el planteamiento simultáneo de cuestión de inconstitucionalidad y cuestión prejudicial por posible incompatibilidad con el Derecho de la Unión Europea infringe el juicio de aplicabilidad. Se asevera que tiene prioridad la resolución de la cuestión prejudicial ante el Tribunal de Justicia de la Unión Europea, por ello la admisión de la cuestión de inconstitucionalidad tan sólo procede si se ha declarado su compatibilidad con el Derecho de la Unión, extremo que aún no ha sido resuelto. Por otra parte, se afirma que la cuestión de inconstitucionalidad que se plantea es notoriamente infundada, pues la comparación de las bases imponibles del impuesto autonómico controvertido y el impuesto de actividades económicas aporta criterios distintivos suficientes para concluir que el canon enjuiciado no tiene un hecho imponible idéntico.</w:t>
      </w:r>
    </w:p>
    <w:bookmarkStart w:id="158" w:name="AUTO_2016_184"/>
    <w:p w:rsidR="001E1093" w:rsidRDefault="001E1093" w:rsidP="001E1093">
      <w:pPr>
        <w:pStyle w:val="TextoNormalNegrita"/>
      </w:pPr>
      <w:r>
        <w:fldChar w:fldCharType="begin"/>
      </w:r>
      <w:r>
        <w:instrText xml:space="preserve"> HYPERLINK "http://hj.tribunalconstitucional.es/es/Resolucion/Show/25169" \o "Ver resolución" </w:instrText>
      </w:r>
      <w:r>
        <w:fldChar w:fldCharType="separate"/>
      </w:r>
      <w:r>
        <w:t>• Pleno. AUTO 184/2016, de 15 de noviembre de 2016</w:t>
      </w:r>
      <w:r>
        <w:fldChar w:fldCharType="end"/>
      </w:r>
      <w:bookmarkEnd w:id="158"/>
    </w:p>
    <w:p w:rsidR="001E1093" w:rsidRDefault="001E1093" w:rsidP="001E1093">
      <w:pPr>
        <w:pStyle w:val="TextoNormalSinNegrita"/>
      </w:pPr>
      <w:r>
        <w:t xml:space="preserve"> </w:t>
      </w:r>
      <w:r>
        <w:t xml:space="preserve"> </w:t>
      </w:r>
      <w:r>
        <w:t xml:space="preserve"> </w:t>
      </w:r>
      <w:r>
        <w:t> Cuestión de inconstitucionalidad 3724-2016.</w:t>
      </w:r>
    </w:p>
    <w:p w:rsidR="001E1093" w:rsidRDefault="001E1093" w:rsidP="001E1093">
      <w:pPr>
        <w:pStyle w:val="TextoNormalCentrado"/>
      </w:pPr>
      <w:r>
        <w:t xml:space="preserve"> </w:t>
      </w:r>
      <w:r>
        <w:t xml:space="preserve"> </w:t>
      </w:r>
      <w:r>
        <w:t xml:space="preserve"> </w:t>
      </w:r>
      <w:r>
        <w:t> ECLI:ES:TC:2016:184A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3724-2016, planteada por la Sala de lo Social del Tribunal Superior de Justicia de Madrid en relación con la disposición adicional decimosexta, apartado 4 de la Ley 27/2011, de 1 de agosto, sobre actualización, adecuación y modernización del sistema de Seguridad Social.</w:t>
      </w:r>
    </w:p>
    <w:bookmarkStart w:id="159" w:name="AUTO_2016_185"/>
    <w:p w:rsidR="001E1093" w:rsidRDefault="001E1093" w:rsidP="001E1093">
      <w:pPr>
        <w:pStyle w:val="TextoNormalNegrita"/>
      </w:pPr>
      <w:r>
        <w:fldChar w:fldCharType="begin"/>
      </w:r>
      <w:r>
        <w:instrText xml:space="preserve"> HYPERLINK "http://hj.tribunalconstitucional.es/es/Resolucion/Show/25170" \o "Ver resolución" </w:instrText>
      </w:r>
      <w:r>
        <w:fldChar w:fldCharType="separate"/>
      </w:r>
      <w:r>
        <w:t>• Pleno. AUTO 185/2016, de 15 de noviembre de 2016</w:t>
      </w:r>
      <w:r>
        <w:fldChar w:fldCharType="end"/>
      </w:r>
      <w:bookmarkEnd w:id="159"/>
    </w:p>
    <w:p w:rsidR="001E1093" w:rsidRDefault="001E1093" w:rsidP="001E1093">
      <w:pPr>
        <w:pStyle w:val="TextoNormalSinNegrita"/>
      </w:pPr>
      <w:r>
        <w:t xml:space="preserve"> </w:t>
      </w:r>
      <w:r>
        <w:t xml:space="preserve"> </w:t>
      </w:r>
      <w:r>
        <w:t xml:space="preserve"> </w:t>
      </w:r>
      <w:r>
        <w:t> Cuestión de inconstitucionalidad 3788-2016.</w:t>
      </w:r>
    </w:p>
    <w:p w:rsidR="001E1093" w:rsidRDefault="001E1093" w:rsidP="001E1093">
      <w:pPr>
        <w:pStyle w:val="TextoNormalCentrado"/>
      </w:pPr>
      <w:r>
        <w:t xml:space="preserve"> </w:t>
      </w:r>
      <w:r>
        <w:t xml:space="preserve"> </w:t>
      </w:r>
      <w:r>
        <w:t xml:space="preserve"> </w:t>
      </w:r>
      <w:r>
        <w:t> ECLI:ES:TC:2016:185A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3788-2016, planteada por la Sala de lo Contencioso-Administrativo del Tribunal Superior de Justicia de Castilla-La Mancha en relación con los capítulos I y II de la Ley 9/2011, de 21 de marzo, por la que se crean el canon eólico y el fondo para el desarrollo tecnológico de las energías renovables y el uso racional de la energía en Castilla-La Mancha.</w:t>
      </w:r>
    </w:p>
    <w:bookmarkStart w:id="160" w:name="AUTO_2016_186"/>
    <w:p w:rsidR="001E1093" w:rsidRDefault="001E1093" w:rsidP="001E1093">
      <w:pPr>
        <w:pStyle w:val="TextoNormalNegrita"/>
      </w:pPr>
      <w:r>
        <w:lastRenderedPageBreak/>
        <w:fldChar w:fldCharType="begin"/>
      </w:r>
      <w:r>
        <w:instrText xml:space="preserve"> HYPERLINK "http://hj.tribunalconstitucional.es/es/Resolucion/Show/25171" \o "Ver resolución" </w:instrText>
      </w:r>
      <w:r>
        <w:fldChar w:fldCharType="separate"/>
      </w:r>
      <w:r>
        <w:t>• Pleno. AUTO 186/2016, de 15 de noviembre de 2016</w:t>
      </w:r>
      <w:r>
        <w:fldChar w:fldCharType="end"/>
      </w:r>
      <w:bookmarkEnd w:id="160"/>
    </w:p>
    <w:p w:rsidR="001E1093" w:rsidRDefault="001E1093" w:rsidP="001E1093">
      <w:pPr>
        <w:pStyle w:val="TextoNormalSinNegrita"/>
      </w:pPr>
      <w:r>
        <w:t xml:space="preserve"> </w:t>
      </w:r>
      <w:r>
        <w:t xml:space="preserve"> </w:t>
      </w:r>
      <w:r>
        <w:t xml:space="preserve"> </w:t>
      </w:r>
      <w:r>
        <w:t> Cuestión de inconstitucionalidad 4623-2016.</w:t>
      </w:r>
    </w:p>
    <w:p w:rsidR="001E1093" w:rsidRDefault="001E1093" w:rsidP="001E1093">
      <w:pPr>
        <w:pStyle w:val="TextoNormalCentrado"/>
      </w:pPr>
      <w:r>
        <w:t xml:space="preserve"> </w:t>
      </w:r>
      <w:r>
        <w:t xml:space="preserve"> </w:t>
      </w:r>
      <w:r>
        <w:t xml:space="preserve"> </w:t>
      </w:r>
      <w:r>
        <w:t> ECLI:ES:TC:2016:186A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4623-2016, planteada por el Tribunal Superior de Justicia de Castilla-La Mancha en relación con el artículo 47.1 b) del Real Decreto Legislativo 5/2000, de 4 de agosto, por el que se aprueba el texto refundido de la Ley sobre infracciones y sanciones en el orden social.</w:t>
      </w:r>
    </w:p>
    <w:bookmarkStart w:id="161" w:name="AUTO_2016_187"/>
    <w:p w:rsidR="001E1093" w:rsidRDefault="001E1093" w:rsidP="001E1093">
      <w:pPr>
        <w:pStyle w:val="TextoNormalNegrita"/>
      </w:pPr>
      <w:r>
        <w:fldChar w:fldCharType="begin"/>
      </w:r>
      <w:r>
        <w:instrText xml:space="preserve"> HYPERLINK "http://hj.tribunalconstitucional.es/es/Resolucion/Show/25161" \o "Ver resolución" </w:instrText>
      </w:r>
      <w:r>
        <w:fldChar w:fldCharType="separate"/>
      </w:r>
      <w:r>
        <w:t>• Pleno. AUTO 187/2016, de 15 de noviembre de 2016</w:t>
      </w:r>
      <w:r>
        <w:fldChar w:fldCharType="end"/>
      </w:r>
      <w:bookmarkEnd w:id="161"/>
    </w:p>
    <w:p w:rsidR="001E1093" w:rsidRDefault="001E1093" w:rsidP="001E1093">
      <w:pPr>
        <w:pStyle w:val="TextoNormalSinNegrita"/>
      </w:pPr>
      <w:r>
        <w:t xml:space="preserve"> </w:t>
      </w:r>
      <w:r>
        <w:t xml:space="preserve"> </w:t>
      </w:r>
      <w:r>
        <w:t xml:space="preserve"> </w:t>
      </w:r>
      <w:r>
        <w:t> Cuestión de inconstitucionalidad 4766-2016.</w:t>
      </w:r>
    </w:p>
    <w:p w:rsidR="001E1093" w:rsidRDefault="001E1093" w:rsidP="001E1093">
      <w:pPr>
        <w:pStyle w:val="TextoNormalCentradoCursiva"/>
      </w:pPr>
      <w:r>
        <w:t xml:space="preserve"> </w:t>
      </w:r>
      <w:r>
        <w:t xml:space="preserve"> </w:t>
      </w:r>
      <w:r>
        <w:t xml:space="preserve"> </w:t>
      </w:r>
      <w:r>
        <w:t> (BOE núm. 311, de 26 de diciembre de 2016)</w:t>
      </w:r>
    </w:p>
    <w:p w:rsidR="001E1093" w:rsidRDefault="001E1093" w:rsidP="001E1093">
      <w:pPr>
        <w:pStyle w:val="TextoNormalCentrado"/>
      </w:pPr>
      <w:r>
        <w:t xml:space="preserve"> </w:t>
      </w:r>
      <w:r>
        <w:t xml:space="preserve"> </w:t>
      </w:r>
      <w:r>
        <w:t xml:space="preserve"> </w:t>
      </w:r>
      <w:r>
        <w:t> ECLI:ES:TC:2016:187A</w:t>
      </w:r>
    </w:p>
    <w:p w:rsidR="001E1093" w:rsidRDefault="001E1093" w:rsidP="001E1093">
      <w:pPr>
        <w:pStyle w:val="TextoNormalCentrado"/>
      </w:pPr>
    </w:p>
    <w:p w:rsidR="001E1093" w:rsidRDefault="001E1093" w:rsidP="001E1093">
      <w:pPr>
        <w:pStyle w:val="SntesisDescriptiva"/>
      </w:pPr>
      <w:r w:rsidRPr="001E1093">
        <w:rPr>
          <w:rStyle w:val="SntesisDescriptivaTtulo"/>
        </w:rPr>
        <w:t xml:space="preserve">Síntesis Descriptiva: </w:t>
      </w:r>
      <w:r>
        <w:t>Inadmite a trámite la cuestión de inconstitucionalidad 4766-2016, planteada por el Juzgado de lo Social núm. 3 de Barcelona en relación con el artículo 47.1 b) del Real Decreto Legislativo 5/2000, de 4 de agosto, por el que se aprueba el texto refundido de la Ley sobre infracciones y sanciones en el orden social.</w:t>
      </w:r>
    </w:p>
    <w:p w:rsidR="001E1093" w:rsidRDefault="001E1093" w:rsidP="001E1093">
      <w:pPr>
        <w:pStyle w:val="SntesisDescriptiva"/>
      </w:pPr>
    </w:p>
    <w:p w:rsidR="001E1093" w:rsidRDefault="001E1093" w:rsidP="001E1093">
      <w:pPr>
        <w:pStyle w:val="SntesisDescriptivaConSeparacion"/>
      </w:pPr>
      <w:r w:rsidRPr="001E1093">
        <w:rPr>
          <w:rStyle w:val="SntesisDescriptivaTtulo"/>
        </w:rPr>
        <w:t xml:space="preserve">Reseña: </w:t>
      </w:r>
      <w:r>
        <w:t>Se inadmite por notoriamente infundada la cuestión de inconstitucionalidad planteada en relación con un precepto por el que se aprueba el texto refundido de la Ley sobre infracciones y sanciones en el orden social, este regula la extinción del subsidio por desempleo cuando no se comuniquen, salvo causa justificada, las bajas en la prestación en el momento en el que se produzcan situaciones de suspensión o extinción del derecho o se dejen de reunir los requisitos para su percepción. En aplicación de la doctrina sentada en la STC 60/2010, de 7 octubre, se rechaza que el precepto impugnado sea desproporcionado, en la medida en que no incurre en exceso patente de coacción, pues la sanción prevista tiene por objeto una finalidad constitucionalmente legítima como es la de combatir las percepciones fraudulentas y, consecuentemente, afianzar la sostenibilidad del sistema.</w:t>
      </w:r>
    </w:p>
    <w:bookmarkStart w:id="162" w:name="AUTO_2016_188"/>
    <w:p w:rsidR="001E1093" w:rsidRDefault="001E1093" w:rsidP="001E1093">
      <w:pPr>
        <w:pStyle w:val="TextoNormalNegrita"/>
      </w:pPr>
      <w:r>
        <w:fldChar w:fldCharType="begin"/>
      </w:r>
      <w:r>
        <w:instrText xml:space="preserve"> HYPERLINK "http://hj.tribunalconstitucional.es/es/Resolucion/Show/25172" \o "Ver resolución" </w:instrText>
      </w:r>
      <w:r>
        <w:fldChar w:fldCharType="separate"/>
      </w:r>
      <w:r>
        <w:t>• Sección Cuarta. AUTO 188/2016, de 18 de noviembre de 2016</w:t>
      </w:r>
      <w:r>
        <w:fldChar w:fldCharType="end"/>
      </w:r>
      <w:bookmarkEnd w:id="162"/>
    </w:p>
    <w:p w:rsidR="001E1093" w:rsidRDefault="001E1093" w:rsidP="001E1093">
      <w:pPr>
        <w:pStyle w:val="TextoNormalSinNegrita"/>
      </w:pPr>
      <w:r>
        <w:t xml:space="preserve"> </w:t>
      </w:r>
      <w:r>
        <w:t xml:space="preserve"> </w:t>
      </w:r>
      <w:r>
        <w:t xml:space="preserve"> </w:t>
      </w:r>
      <w:r>
        <w:t> Recurso de amparo 3290-2016.</w:t>
      </w:r>
    </w:p>
    <w:p w:rsidR="001E1093" w:rsidRDefault="001E1093" w:rsidP="001E1093">
      <w:pPr>
        <w:pStyle w:val="TextoNormalCentrado"/>
      </w:pPr>
      <w:r>
        <w:t xml:space="preserve"> </w:t>
      </w:r>
      <w:r>
        <w:t xml:space="preserve"> </w:t>
      </w:r>
      <w:r>
        <w:t xml:space="preserve"> </w:t>
      </w:r>
      <w:r>
        <w:t> ECLI:ES:TC:2016:188A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3290-2016, promovido en pleito civil.</w:t>
      </w:r>
    </w:p>
    <w:bookmarkStart w:id="163" w:name="AUTO_2016_189"/>
    <w:p w:rsidR="001E1093" w:rsidRDefault="001E1093" w:rsidP="001E1093">
      <w:pPr>
        <w:pStyle w:val="TextoNormalNegrita"/>
      </w:pPr>
      <w:r>
        <w:lastRenderedPageBreak/>
        <w:fldChar w:fldCharType="begin"/>
      </w:r>
      <w:r>
        <w:instrText xml:space="preserve"> HYPERLINK "http://hj.tribunalconstitucional.es/es/Resolucion/Show/25181" \o "Ver resolución" </w:instrText>
      </w:r>
      <w:r>
        <w:fldChar w:fldCharType="separate"/>
      </w:r>
      <w:r>
        <w:t>• Sección Primera. AUTO 189/2016, de 24 de noviembre de 2016</w:t>
      </w:r>
      <w:r>
        <w:fldChar w:fldCharType="end"/>
      </w:r>
      <w:bookmarkEnd w:id="163"/>
    </w:p>
    <w:p w:rsidR="001E1093" w:rsidRDefault="001E1093" w:rsidP="001E1093">
      <w:pPr>
        <w:pStyle w:val="TextoNormalSinNegrita"/>
      </w:pPr>
      <w:r>
        <w:t xml:space="preserve"> </w:t>
      </w:r>
      <w:r>
        <w:t xml:space="preserve"> </w:t>
      </w:r>
      <w:r>
        <w:t xml:space="preserve"> </w:t>
      </w:r>
      <w:r>
        <w:t> Recurso de amparo 3921-2016.</w:t>
      </w:r>
    </w:p>
    <w:p w:rsidR="001E1093" w:rsidRDefault="001E1093" w:rsidP="001E1093">
      <w:pPr>
        <w:pStyle w:val="TextoNormalCentrado"/>
      </w:pPr>
      <w:r>
        <w:t xml:space="preserve"> </w:t>
      </w:r>
      <w:r>
        <w:t xml:space="preserve"> </w:t>
      </w:r>
      <w:r>
        <w:t xml:space="preserve"> </w:t>
      </w:r>
      <w:r>
        <w:t> ECLI:ES:TC:2016:189A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Se declara incompetente para enjuiciar la impugnación de una resolución de la Comisión Central de Asistencia Jurídica Gratuita formulada por don Ángel Irún Cañizares en el recurso de amparo 3921-2015.</w:t>
      </w:r>
    </w:p>
    <w:bookmarkStart w:id="164" w:name="AUTO_2016_190"/>
    <w:p w:rsidR="001E1093" w:rsidRDefault="001E1093" w:rsidP="001E1093">
      <w:pPr>
        <w:pStyle w:val="TextoNormalNegrita"/>
      </w:pPr>
      <w:r>
        <w:fldChar w:fldCharType="begin"/>
      </w:r>
      <w:r>
        <w:instrText xml:space="preserve"> HYPERLINK "http://hj.tribunalconstitucional.es/es/Resolucion/Show/25167" \o "Ver resolución" </w:instrText>
      </w:r>
      <w:r>
        <w:fldChar w:fldCharType="separate"/>
      </w:r>
      <w:r>
        <w:t>• Sección Cuarta. AUTO 190/2016, de 4 de noviembre de 2016</w:t>
      </w:r>
      <w:r>
        <w:fldChar w:fldCharType="end"/>
      </w:r>
      <w:bookmarkEnd w:id="164"/>
    </w:p>
    <w:p w:rsidR="001E1093" w:rsidRDefault="001E1093" w:rsidP="001E1093">
      <w:pPr>
        <w:pStyle w:val="TextoNormalSinNegrita"/>
      </w:pPr>
      <w:r>
        <w:t xml:space="preserve"> </w:t>
      </w:r>
      <w:r>
        <w:t xml:space="preserve"> </w:t>
      </w:r>
      <w:r>
        <w:t xml:space="preserve"> </w:t>
      </w:r>
      <w:r>
        <w:t> Recurso de amparo 3600-2016.</w:t>
      </w:r>
    </w:p>
    <w:p w:rsidR="001E1093" w:rsidRDefault="001E1093" w:rsidP="001E1093">
      <w:pPr>
        <w:pStyle w:val="TextoNormalCentrado"/>
      </w:pPr>
      <w:r>
        <w:t xml:space="preserve"> </w:t>
      </w:r>
      <w:r>
        <w:t xml:space="preserve"> </w:t>
      </w:r>
      <w:r>
        <w:t xml:space="preserve"> </w:t>
      </w:r>
      <w:r>
        <w:t> ECLI:ES:TC:2016:190A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3600-2016, promovido en proceso contencioso-administrativo.</w:t>
      </w:r>
    </w:p>
    <w:bookmarkStart w:id="165" w:name="AUTO_2016_191"/>
    <w:p w:rsidR="001E1093" w:rsidRDefault="001E1093" w:rsidP="001E1093">
      <w:pPr>
        <w:pStyle w:val="TextoNormalNegrita"/>
      </w:pPr>
      <w:r>
        <w:fldChar w:fldCharType="begin"/>
      </w:r>
      <w:r>
        <w:instrText xml:space="preserve"> HYPERLINK "http://hj.tribunalconstitucional.es/es/Resolucion/Show/25182" \o "Ver resolución" </w:instrText>
      </w:r>
      <w:r>
        <w:fldChar w:fldCharType="separate"/>
      </w:r>
      <w:r>
        <w:t>• Sección Cuarta. AUTO 191/2016, de 25 de noviembre de 2016</w:t>
      </w:r>
      <w:r>
        <w:fldChar w:fldCharType="end"/>
      </w:r>
      <w:bookmarkEnd w:id="165"/>
    </w:p>
    <w:p w:rsidR="001E1093" w:rsidRDefault="001E1093" w:rsidP="001E1093">
      <w:pPr>
        <w:pStyle w:val="TextoNormalSinNegrita"/>
      </w:pPr>
      <w:r>
        <w:t xml:space="preserve"> </w:t>
      </w:r>
      <w:r>
        <w:t xml:space="preserve"> </w:t>
      </w:r>
      <w:r>
        <w:t xml:space="preserve"> </w:t>
      </w:r>
      <w:r>
        <w:t> Recurso de amparo 3680-2016.</w:t>
      </w:r>
    </w:p>
    <w:p w:rsidR="001E1093" w:rsidRDefault="001E1093" w:rsidP="001E1093">
      <w:pPr>
        <w:pStyle w:val="TextoNormalCentrado"/>
      </w:pPr>
      <w:r>
        <w:t xml:space="preserve"> </w:t>
      </w:r>
      <w:r>
        <w:t xml:space="preserve"> </w:t>
      </w:r>
      <w:r>
        <w:t xml:space="preserve"> </w:t>
      </w:r>
      <w:r>
        <w:t> ECLI:ES:TC:2016:191A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Acepta una abstención en el recurso de amparo 3680-2016, promovido por doña María Jesús Moya Martínez en proceso contencioso-administrativo.</w:t>
      </w:r>
    </w:p>
    <w:bookmarkStart w:id="166" w:name="AUTO_2016_192"/>
    <w:p w:rsidR="001E1093" w:rsidRDefault="001E1093" w:rsidP="001E1093">
      <w:pPr>
        <w:pStyle w:val="TextoNormalNegrita"/>
      </w:pPr>
      <w:r>
        <w:fldChar w:fldCharType="begin"/>
      </w:r>
      <w:r>
        <w:instrText xml:space="preserve"> HYPERLINK "http://hj.tribunalconstitucional.es/es/Resolucion/Show/25226" \o "Ver resolución" </w:instrText>
      </w:r>
      <w:r>
        <w:fldChar w:fldCharType="separate"/>
      </w:r>
      <w:r>
        <w:t>• Sección Tercera. AUTO 192/2016, de 28 de noviembre de 2016</w:t>
      </w:r>
      <w:r>
        <w:fldChar w:fldCharType="end"/>
      </w:r>
      <w:bookmarkEnd w:id="166"/>
    </w:p>
    <w:p w:rsidR="001E1093" w:rsidRDefault="001E1093" w:rsidP="001E1093">
      <w:pPr>
        <w:pStyle w:val="TextoNormalSinNegrita"/>
      </w:pPr>
      <w:r>
        <w:t xml:space="preserve"> </w:t>
      </w:r>
      <w:r>
        <w:t xml:space="preserve"> </w:t>
      </w:r>
      <w:r>
        <w:t xml:space="preserve"> </w:t>
      </w:r>
      <w:r>
        <w:t> Recurso de amparo 5297-2015.</w:t>
      </w:r>
    </w:p>
    <w:p w:rsidR="001E1093" w:rsidRDefault="001E1093" w:rsidP="001E1093">
      <w:pPr>
        <w:pStyle w:val="TextoNormalCentrado"/>
      </w:pPr>
      <w:r>
        <w:t xml:space="preserve"> </w:t>
      </w:r>
      <w:r>
        <w:t xml:space="preserve"> </w:t>
      </w:r>
      <w:r>
        <w:t xml:space="preserve"> </w:t>
      </w:r>
      <w:r>
        <w:t> ECLI:ES:TC:2016:192A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Estima el recurso de súplica del Ministerio Fiscal sobre inadmisión del recurso de amparo 5297-2015, promovido por doña María Izaskunen Ugarte Begoña y dos personas más en proceso contencioso-administrativo.</w:t>
      </w:r>
    </w:p>
    <w:bookmarkStart w:id="167" w:name="AUTO_2016_193"/>
    <w:p w:rsidR="001E1093" w:rsidRDefault="001E1093" w:rsidP="001E1093">
      <w:pPr>
        <w:pStyle w:val="TextoNormalNegrita"/>
      </w:pPr>
      <w:r>
        <w:fldChar w:fldCharType="begin"/>
      </w:r>
      <w:r>
        <w:instrText xml:space="preserve"> HYPERLINK "http://hj.tribunalconstitucional.es/es/Resolucion/Show/25184" \o "Ver resolución" </w:instrText>
      </w:r>
      <w:r>
        <w:fldChar w:fldCharType="separate"/>
      </w:r>
      <w:r>
        <w:t>• Sala Segunda. AUTO 193/2016, de 28 de noviembre de 2016</w:t>
      </w:r>
      <w:r>
        <w:fldChar w:fldCharType="end"/>
      </w:r>
      <w:bookmarkEnd w:id="167"/>
    </w:p>
    <w:p w:rsidR="001E1093" w:rsidRDefault="001E1093" w:rsidP="001E1093">
      <w:pPr>
        <w:pStyle w:val="TextoNormalSinNegrita"/>
      </w:pPr>
      <w:r>
        <w:t xml:space="preserve"> </w:t>
      </w:r>
      <w:r>
        <w:t xml:space="preserve"> </w:t>
      </w:r>
      <w:r>
        <w:t xml:space="preserve"> </w:t>
      </w:r>
      <w:r>
        <w:t> Cuestión de inconstitucionalidad 6987-2015.</w:t>
      </w:r>
    </w:p>
    <w:p w:rsidR="001E1093" w:rsidRDefault="001E1093" w:rsidP="001E1093">
      <w:pPr>
        <w:pStyle w:val="TextoNormalCentrado"/>
      </w:pPr>
      <w:r>
        <w:lastRenderedPageBreak/>
        <w:t xml:space="preserve"> </w:t>
      </w:r>
      <w:r>
        <w:t xml:space="preserve"> </w:t>
      </w:r>
      <w:r>
        <w:t xml:space="preserve"> </w:t>
      </w:r>
      <w:r>
        <w:t> ECLI:ES:TC:2016:193A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la extinción, por desaparición sobrevenida de objeto, de la cuestión de inconstitucionalidad 6987-2015, planteada por el Juzgado de Primera Instancia núm. 8 de A Coruña en relación con los artículos 2 e) y 7.1 y 2 de la Ley 10/2012, de 20 de noviembre, por la que se regulan determinadas tasas en el ámbito de la Administración de Justicia y del Instituto Nacional de Toxicología y Ciencias Forenses.</w:t>
      </w:r>
    </w:p>
    <w:bookmarkStart w:id="168" w:name="AUTO_2016_194"/>
    <w:p w:rsidR="001E1093" w:rsidRDefault="001E1093" w:rsidP="001E1093">
      <w:pPr>
        <w:pStyle w:val="TextoNormalNegrita"/>
      </w:pPr>
      <w:r>
        <w:fldChar w:fldCharType="begin"/>
      </w:r>
      <w:r>
        <w:instrText xml:space="preserve"> HYPERLINK "http://hj.tribunalconstitucional.es/es/Resolucion/Show/25185" \o "Ver resolución" </w:instrText>
      </w:r>
      <w:r>
        <w:fldChar w:fldCharType="separate"/>
      </w:r>
      <w:r>
        <w:t>• Sala Segunda. AUTO 194/2016, de 28 de noviembre de 2016</w:t>
      </w:r>
      <w:r>
        <w:fldChar w:fldCharType="end"/>
      </w:r>
      <w:bookmarkEnd w:id="168"/>
    </w:p>
    <w:p w:rsidR="001E1093" w:rsidRDefault="001E1093" w:rsidP="001E1093">
      <w:pPr>
        <w:pStyle w:val="TextoNormalSinNegrita"/>
      </w:pPr>
      <w:r>
        <w:t xml:space="preserve"> </w:t>
      </w:r>
      <w:r>
        <w:t xml:space="preserve"> </w:t>
      </w:r>
      <w:r>
        <w:t xml:space="preserve"> </w:t>
      </w:r>
      <w:r>
        <w:t> Recurso de amparo 351-2016.</w:t>
      </w:r>
    </w:p>
    <w:p w:rsidR="001E1093" w:rsidRDefault="001E1093" w:rsidP="001E1093">
      <w:pPr>
        <w:pStyle w:val="TextoNormalCentrado"/>
      </w:pPr>
      <w:r>
        <w:t xml:space="preserve"> </w:t>
      </w:r>
      <w:r>
        <w:t xml:space="preserve"> </w:t>
      </w:r>
      <w:r>
        <w:t xml:space="preserve"> </w:t>
      </w:r>
      <w:r>
        <w:t> ECLI:ES:TC:2016:194A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Deniega la suspensión en el recurso de amparo 351-2016, promovido por doña Rosa Ehrlich Romero en pleito civil.</w:t>
      </w:r>
    </w:p>
    <w:bookmarkStart w:id="169" w:name="AUTO_2016_195"/>
    <w:p w:rsidR="001E1093" w:rsidRDefault="001E1093" w:rsidP="001E1093">
      <w:pPr>
        <w:pStyle w:val="TextoNormalNegrita"/>
      </w:pPr>
      <w:r>
        <w:fldChar w:fldCharType="begin"/>
      </w:r>
      <w:r>
        <w:instrText xml:space="preserve"> HYPERLINK "http://hj.tribunalconstitucional.es/es/Resolucion/Show/25186" \o "Ver resolución" </w:instrText>
      </w:r>
      <w:r>
        <w:fldChar w:fldCharType="separate"/>
      </w:r>
      <w:r>
        <w:t>• Sala Primera. AUTO 195/2016, de 28 de noviembre de 2016</w:t>
      </w:r>
      <w:r>
        <w:fldChar w:fldCharType="end"/>
      </w:r>
      <w:bookmarkEnd w:id="169"/>
    </w:p>
    <w:p w:rsidR="001E1093" w:rsidRDefault="001E1093" w:rsidP="001E1093">
      <w:pPr>
        <w:pStyle w:val="TextoNormalSinNegrita"/>
      </w:pPr>
      <w:r>
        <w:t xml:space="preserve"> </w:t>
      </w:r>
      <w:r>
        <w:t xml:space="preserve"> </w:t>
      </w:r>
      <w:r>
        <w:t xml:space="preserve"> </w:t>
      </w:r>
      <w:r>
        <w:t> Recurso de amparo 1659-2016.</w:t>
      </w:r>
    </w:p>
    <w:p w:rsidR="001E1093" w:rsidRDefault="001E1093" w:rsidP="001E1093">
      <w:pPr>
        <w:pStyle w:val="TextoNormalCentrado"/>
      </w:pPr>
      <w:r>
        <w:t xml:space="preserve"> </w:t>
      </w:r>
      <w:r>
        <w:t xml:space="preserve"> </w:t>
      </w:r>
      <w:r>
        <w:t xml:space="preserve"> </w:t>
      </w:r>
      <w:r>
        <w:t> ECLI:ES:TC:2016:195A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Deniega la suspensión en el recurso de amparo 1659-2016, promovido por don Ignacio Agorria Ortiz de Zárate y otras personas en causa penal.</w:t>
      </w:r>
    </w:p>
    <w:bookmarkStart w:id="170" w:name="AUTO_2016_196"/>
    <w:p w:rsidR="001E1093" w:rsidRDefault="001E1093" w:rsidP="001E1093">
      <w:pPr>
        <w:pStyle w:val="TextoNormalNegrita"/>
      </w:pPr>
      <w:r>
        <w:fldChar w:fldCharType="begin"/>
      </w:r>
      <w:r>
        <w:instrText xml:space="preserve"> HYPERLINK "http://hj.tribunalconstitucional.es/es/Resolucion/Show/25214" \o "Ver resolución" </w:instrText>
      </w:r>
      <w:r>
        <w:fldChar w:fldCharType="separate"/>
      </w:r>
      <w:r>
        <w:t>• Sección Tercera. AUTO 196/2016, de 28 de noviembre de 2016</w:t>
      </w:r>
      <w:r>
        <w:fldChar w:fldCharType="end"/>
      </w:r>
      <w:bookmarkEnd w:id="170"/>
    </w:p>
    <w:p w:rsidR="001E1093" w:rsidRDefault="001E1093" w:rsidP="001E1093">
      <w:pPr>
        <w:pStyle w:val="TextoNormalSinNegrita"/>
      </w:pPr>
      <w:r>
        <w:t xml:space="preserve"> </w:t>
      </w:r>
      <w:r>
        <w:t xml:space="preserve"> </w:t>
      </w:r>
      <w:r>
        <w:t xml:space="preserve"> </w:t>
      </w:r>
      <w:r>
        <w:t> Recurso de amparo 2415-2016.</w:t>
      </w:r>
    </w:p>
    <w:p w:rsidR="001E1093" w:rsidRDefault="001E1093" w:rsidP="001E1093">
      <w:pPr>
        <w:pStyle w:val="TextoNormalCentrado"/>
      </w:pPr>
      <w:r>
        <w:t xml:space="preserve"> </w:t>
      </w:r>
      <w:r>
        <w:t xml:space="preserve"> </w:t>
      </w:r>
      <w:r>
        <w:t xml:space="preserve"> </w:t>
      </w:r>
      <w:r>
        <w:t> ECLI:ES:TC:2016:196A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del Ministerio Fiscal sobre inadmisión del recurso de amparo 2415-2016, promovido por don José Manuel G.G., y doña María do Mar C.V., en pleito civil. Voto particular.</w:t>
      </w:r>
    </w:p>
    <w:bookmarkStart w:id="171" w:name="AUTO_2016_197"/>
    <w:p w:rsidR="001E1093" w:rsidRDefault="001E1093" w:rsidP="001E1093">
      <w:pPr>
        <w:pStyle w:val="TextoNormalNegrita"/>
      </w:pPr>
      <w:r>
        <w:fldChar w:fldCharType="begin"/>
      </w:r>
      <w:r>
        <w:instrText xml:space="preserve"> HYPERLINK "http://hj.tribunalconstitucional.es/es/Resolucion/Show/25187" \o "Ver resolución" </w:instrText>
      </w:r>
      <w:r>
        <w:fldChar w:fldCharType="separate"/>
      </w:r>
      <w:r>
        <w:t>• Pleno. AUTO 197/2016, de 29 de noviembre de 2016</w:t>
      </w:r>
      <w:r>
        <w:fldChar w:fldCharType="end"/>
      </w:r>
      <w:bookmarkEnd w:id="171"/>
    </w:p>
    <w:p w:rsidR="001E1093" w:rsidRDefault="001E1093" w:rsidP="001E1093">
      <w:pPr>
        <w:pStyle w:val="TextoNormalSinNegrita"/>
      </w:pPr>
      <w:r>
        <w:lastRenderedPageBreak/>
        <w:t xml:space="preserve"> </w:t>
      </w:r>
      <w:r>
        <w:t xml:space="preserve"> </w:t>
      </w:r>
      <w:r>
        <w:t xml:space="preserve"> </w:t>
      </w:r>
      <w:r>
        <w:t> Cuestión de inconstitucionalidad 4264-2016.</w:t>
      </w:r>
    </w:p>
    <w:p w:rsidR="001E1093" w:rsidRDefault="001E1093" w:rsidP="001E1093">
      <w:pPr>
        <w:pStyle w:val="TextoNormalCentrado"/>
      </w:pPr>
      <w:r>
        <w:t xml:space="preserve"> </w:t>
      </w:r>
      <w:r>
        <w:t xml:space="preserve"> </w:t>
      </w:r>
      <w:r>
        <w:t xml:space="preserve"> </w:t>
      </w:r>
      <w:r>
        <w:t> ECLI:ES:TC:2016:197A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4264-2016, planteada por el Juzgado de lo Contencioso-Administrativo núm. 4 de Madrid en relación con el artículo 30.4 de la Ley de la Asamblea de Madrid 5/2002, de 27 de junio, sobre drogodependencias y otros trastornos adictivos.</w:t>
      </w:r>
    </w:p>
    <w:bookmarkStart w:id="172" w:name="AUTO_2016_198"/>
    <w:p w:rsidR="001E1093" w:rsidRDefault="001E1093" w:rsidP="001E1093">
      <w:pPr>
        <w:pStyle w:val="TextoNormalNegrita"/>
      </w:pPr>
      <w:r>
        <w:fldChar w:fldCharType="begin"/>
      </w:r>
      <w:r>
        <w:instrText xml:space="preserve"> HYPERLINK "http://hj.tribunalconstitucional.es/es/Resolucion/Show/25188" \o "Ver resolución" </w:instrText>
      </w:r>
      <w:r>
        <w:fldChar w:fldCharType="separate"/>
      </w:r>
      <w:r>
        <w:t>• Pleno. AUTO 198/2016, de 29 de noviembre de 2016</w:t>
      </w:r>
      <w:r>
        <w:fldChar w:fldCharType="end"/>
      </w:r>
      <w:bookmarkEnd w:id="172"/>
    </w:p>
    <w:p w:rsidR="001E1093" w:rsidRDefault="001E1093" w:rsidP="001E1093">
      <w:pPr>
        <w:pStyle w:val="TextoNormalSinNegrita"/>
      </w:pPr>
      <w:r>
        <w:t xml:space="preserve"> </w:t>
      </w:r>
      <w:r>
        <w:t xml:space="preserve"> </w:t>
      </w:r>
      <w:r>
        <w:t xml:space="preserve"> </w:t>
      </w:r>
      <w:r>
        <w:t> Cuestión de inconstitucionalidad 4542-2016.</w:t>
      </w:r>
    </w:p>
    <w:p w:rsidR="001E1093" w:rsidRDefault="001E1093" w:rsidP="001E1093">
      <w:pPr>
        <w:pStyle w:val="TextoNormalCentrado"/>
      </w:pPr>
      <w:r>
        <w:t xml:space="preserve"> </w:t>
      </w:r>
      <w:r>
        <w:t xml:space="preserve"> </w:t>
      </w:r>
      <w:r>
        <w:t xml:space="preserve"> </w:t>
      </w:r>
      <w:r>
        <w:t> ECLI:ES:TC:2016:198A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4542-2016, planteada por el Juzgado de lo Mercantil núm. 2 de Alicante en relación con los artículos 695 y 698 de la Ley 1/2000, de 7 de enero, de enjuiciamiento civil.</w:t>
      </w:r>
    </w:p>
    <w:bookmarkStart w:id="173" w:name="AUTO_2016_199"/>
    <w:p w:rsidR="001E1093" w:rsidRDefault="001E1093" w:rsidP="001E1093">
      <w:pPr>
        <w:pStyle w:val="TextoNormalNegrita"/>
      </w:pPr>
      <w:r>
        <w:fldChar w:fldCharType="begin"/>
      </w:r>
      <w:r>
        <w:instrText xml:space="preserve"> HYPERLINK "http://hj.tribunalconstitucional.es/es/Resolucion/Show/25189" \o "Ver resolución" </w:instrText>
      </w:r>
      <w:r>
        <w:fldChar w:fldCharType="separate"/>
      </w:r>
      <w:r>
        <w:t>• Sección Cuarta. AUTO 199/2016, de 30 de noviembre de 2016</w:t>
      </w:r>
      <w:r>
        <w:fldChar w:fldCharType="end"/>
      </w:r>
      <w:bookmarkEnd w:id="173"/>
    </w:p>
    <w:p w:rsidR="001E1093" w:rsidRDefault="001E1093" w:rsidP="001E1093">
      <w:pPr>
        <w:pStyle w:val="TextoNormalSinNegrita"/>
      </w:pPr>
      <w:r>
        <w:t xml:space="preserve"> </w:t>
      </w:r>
      <w:r>
        <w:t xml:space="preserve"> </w:t>
      </w:r>
      <w:r>
        <w:t xml:space="preserve"> </w:t>
      </w:r>
      <w:r>
        <w:t> Recurso de amparo 3414-2016.</w:t>
      </w:r>
    </w:p>
    <w:p w:rsidR="001E1093" w:rsidRDefault="001E1093" w:rsidP="001E1093">
      <w:pPr>
        <w:pStyle w:val="TextoNormalCentrado"/>
      </w:pPr>
      <w:r>
        <w:t xml:space="preserve"> </w:t>
      </w:r>
      <w:r>
        <w:t xml:space="preserve"> </w:t>
      </w:r>
      <w:r>
        <w:t xml:space="preserve"> </w:t>
      </w:r>
      <w:r>
        <w:t> ECLI:ES:TC:2016:199A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Estima el recurso de súplica del Ministerio Fiscal sobre inadmisión del recurso de amparo 3414-2016, promovido por don Antero Aybar de Pablo en causa penal.</w:t>
      </w:r>
    </w:p>
    <w:bookmarkStart w:id="174" w:name="AUTO_2016_200"/>
    <w:p w:rsidR="001E1093" w:rsidRDefault="001E1093" w:rsidP="001E1093">
      <w:pPr>
        <w:pStyle w:val="TextoNormalNegrita"/>
      </w:pPr>
      <w:r>
        <w:fldChar w:fldCharType="begin"/>
      </w:r>
      <w:r>
        <w:instrText xml:space="preserve"> HYPERLINK "http://hj.tribunalconstitucional.es/es/Resolucion/Show/25215" \o "Ver resolución" </w:instrText>
      </w:r>
      <w:r>
        <w:fldChar w:fldCharType="separate"/>
      </w:r>
      <w:r>
        <w:t>• Pleno. AUTO 200/2016, de 1 de diciembre de 2016</w:t>
      </w:r>
      <w:r>
        <w:fldChar w:fldCharType="end"/>
      </w:r>
      <w:bookmarkEnd w:id="174"/>
    </w:p>
    <w:p w:rsidR="001E1093" w:rsidRDefault="001E1093" w:rsidP="001E1093">
      <w:pPr>
        <w:pStyle w:val="TextoNormalSinNegrita"/>
      </w:pPr>
      <w:r>
        <w:t xml:space="preserve"> </w:t>
      </w:r>
      <w:r>
        <w:t xml:space="preserve"> </w:t>
      </w:r>
      <w:r>
        <w:t xml:space="preserve"> </w:t>
      </w:r>
      <w:r>
        <w:t> Cuestión de inconstitucionalidad 1256-2016.</w:t>
      </w:r>
    </w:p>
    <w:p w:rsidR="001E1093" w:rsidRDefault="001E1093" w:rsidP="001E1093">
      <w:pPr>
        <w:pStyle w:val="TextoNormalCentrado"/>
      </w:pPr>
      <w:r>
        <w:t xml:space="preserve"> </w:t>
      </w:r>
      <w:r>
        <w:t xml:space="preserve"> </w:t>
      </w:r>
      <w:r>
        <w:t xml:space="preserve"> </w:t>
      </w:r>
      <w:r>
        <w:t> ECLI:ES:TC:2016:200A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1256-2016, planteada por la Sala de lo Contencioso-Administrativo del Tribunal Superior de Justicia de la Comunidad Valenciana en relación con la disposición transitoria segunda del Estatuto del personal de Les Corts Valencianes de 16 de junio de 2010.</w:t>
      </w:r>
    </w:p>
    <w:bookmarkStart w:id="175" w:name="AUTO_2016_201"/>
    <w:p w:rsidR="001E1093" w:rsidRDefault="001E1093" w:rsidP="001E1093">
      <w:pPr>
        <w:pStyle w:val="TextoNormalNegrita"/>
      </w:pPr>
      <w:r>
        <w:lastRenderedPageBreak/>
        <w:fldChar w:fldCharType="begin"/>
      </w:r>
      <w:r>
        <w:instrText xml:space="preserve"> HYPERLINK "http://hj.tribunalconstitucional.es/es/Resolucion/Show/25216" \o "Ver resolución" </w:instrText>
      </w:r>
      <w:r>
        <w:fldChar w:fldCharType="separate"/>
      </w:r>
      <w:r>
        <w:t>• Sección Cuarta. AUTO 201/2016, de 12 de diciembre de 2016</w:t>
      </w:r>
      <w:r>
        <w:fldChar w:fldCharType="end"/>
      </w:r>
      <w:bookmarkEnd w:id="175"/>
    </w:p>
    <w:p w:rsidR="001E1093" w:rsidRDefault="001E1093" w:rsidP="001E1093">
      <w:pPr>
        <w:pStyle w:val="TextoNormalSinNegrita"/>
      </w:pPr>
      <w:r>
        <w:t xml:space="preserve"> </w:t>
      </w:r>
      <w:r>
        <w:t xml:space="preserve"> </w:t>
      </w:r>
      <w:r>
        <w:t xml:space="preserve"> </w:t>
      </w:r>
      <w:r>
        <w:t> Recurso de amparo 3606-2016.</w:t>
      </w:r>
    </w:p>
    <w:p w:rsidR="001E1093" w:rsidRDefault="001E1093" w:rsidP="001E1093">
      <w:pPr>
        <w:pStyle w:val="TextoNormalCentrado"/>
      </w:pPr>
      <w:r>
        <w:t xml:space="preserve"> </w:t>
      </w:r>
      <w:r>
        <w:t xml:space="preserve"> </w:t>
      </w:r>
      <w:r>
        <w:t xml:space="preserve"> </w:t>
      </w:r>
      <w:r>
        <w:t> ECLI:ES:TC:2016:201A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3606-2016, promovido en proceso contencioso-administrativo.</w:t>
      </w:r>
    </w:p>
    <w:bookmarkStart w:id="176" w:name="AUTO_2016_202"/>
    <w:p w:rsidR="001E1093" w:rsidRDefault="001E1093" w:rsidP="001E1093">
      <w:pPr>
        <w:pStyle w:val="TextoNormalNegrita"/>
      </w:pPr>
      <w:r>
        <w:fldChar w:fldCharType="begin"/>
      </w:r>
      <w:r>
        <w:instrText xml:space="preserve"> HYPERLINK "http://hj.tribunalconstitucional.es/es/Resolucion/Show/25217" \o "Ver resolución" </w:instrText>
      </w:r>
      <w:r>
        <w:fldChar w:fldCharType="separate"/>
      </w:r>
      <w:r>
        <w:t>• Pleno. AUTO 202/2016, de 13 de diciembre de 2016</w:t>
      </w:r>
      <w:r>
        <w:fldChar w:fldCharType="end"/>
      </w:r>
      <w:bookmarkEnd w:id="176"/>
    </w:p>
    <w:p w:rsidR="001E1093" w:rsidRDefault="001E1093" w:rsidP="001E1093">
      <w:pPr>
        <w:pStyle w:val="TextoNormalSinNegrita"/>
      </w:pPr>
      <w:r>
        <w:t xml:space="preserve"> </w:t>
      </w:r>
      <w:r>
        <w:t xml:space="preserve"> </w:t>
      </w:r>
      <w:r>
        <w:t xml:space="preserve"> </w:t>
      </w:r>
      <w:r>
        <w:t> Cuestión de inconstitucionalidad 4177-2016.</w:t>
      </w:r>
    </w:p>
    <w:p w:rsidR="001E1093" w:rsidRDefault="001E1093" w:rsidP="001E1093">
      <w:pPr>
        <w:pStyle w:val="TextoNormalCentrado"/>
      </w:pPr>
      <w:r>
        <w:t xml:space="preserve"> </w:t>
      </w:r>
      <w:r>
        <w:t xml:space="preserve"> </w:t>
      </w:r>
      <w:r>
        <w:t xml:space="preserve"> </w:t>
      </w:r>
      <w:r>
        <w:t> ECLI:ES:TC:2016:202A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4177-2016, planteada por la Sala de lo Contencioso-Administrativo del Tribunal Supremo en relación con diversos preceptos de la Ley 15/2012, de 27 de diciembre, de medidas fiscales para la sostenibilidad energética.</w:t>
      </w:r>
    </w:p>
    <w:bookmarkStart w:id="177" w:name="AUTO_2016_203"/>
    <w:p w:rsidR="001E1093" w:rsidRDefault="001E1093" w:rsidP="001E1093">
      <w:pPr>
        <w:pStyle w:val="TextoNormalNegrita"/>
      </w:pPr>
      <w:r>
        <w:fldChar w:fldCharType="begin"/>
      </w:r>
      <w:r>
        <w:instrText xml:space="preserve"> HYPERLINK "http://hj.tribunalconstitucional.es/es/Resolucion/Show/25218" \o "Ver resolución" </w:instrText>
      </w:r>
      <w:r>
        <w:fldChar w:fldCharType="separate"/>
      </w:r>
      <w:r>
        <w:t>• Pleno. AUTO 203/2016, de 13 de diciembre de 2016</w:t>
      </w:r>
      <w:r>
        <w:fldChar w:fldCharType="end"/>
      </w:r>
      <w:bookmarkEnd w:id="177"/>
    </w:p>
    <w:p w:rsidR="001E1093" w:rsidRDefault="001E1093" w:rsidP="001E1093">
      <w:pPr>
        <w:pStyle w:val="TextoNormalSinNegrita"/>
      </w:pPr>
      <w:r>
        <w:t xml:space="preserve"> </w:t>
      </w:r>
      <w:r>
        <w:t xml:space="preserve"> </w:t>
      </w:r>
      <w:r>
        <w:t xml:space="preserve"> </w:t>
      </w:r>
      <w:r>
        <w:t> Cuestión de inconstitucionalidad 4178-2016.</w:t>
      </w:r>
    </w:p>
    <w:p w:rsidR="001E1093" w:rsidRDefault="001E1093" w:rsidP="001E1093">
      <w:pPr>
        <w:pStyle w:val="TextoNormalCentrado"/>
      </w:pPr>
      <w:r>
        <w:t xml:space="preserve"> </w:t>
      </w:r>
      <w:r>
        <w:t xml:space="preserve"> </w:t>
      </w:r>
      <w:r>
        <w:t xml:space="preserve"> </w:t>
      </w:r>
      <w:r>
        <w:t> ECLI:ES:TC:2016:203A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4178-2016, planteada por la Sala de lo Contencioso-Administrativo del Tribunal Supremo en relación con diversos preceptos de la Ley 15/2012, de 27 de diciembre, de medidas fiscales para la sostenibilidad energética.</w:t>
      </w:r>
    </w:p>
    <w:bookmarkStart w:id="178" w:name="AUTO_2016_204"/>
    <w:p w:rsidR="001E1093" w:rsidRDefault="001E1093" w:rsidP="001E1093">
      <w:pPr>
        <w:pStyle w:val="TextoNormalNegrita"/>
      </w:pPr>
      <w:r>
        <w:fldChar w:fldCharType="begin"/>
      </w:r>
      <w:r>
        <w:instrText xml:space="preserve"> HYPERLINK "http://hj.tribunalconstitucional.es/es/Resolucion/Show/25219" \o "Ver resolución" </w:instrText>
      </w:r>
      <w:r>
        <w:fldChar w:fldCharType="separate"/>
      </w:r>
      <w:r>
        <w:t>• Pleno. AUTO 204/2016, de 13 de diciembre de 2016</w:t>
      </w:r>
      <w:r>
        <w:fldChar w:fldCharType="end"/>
      </w:r>
      <w:bookmarkEnd w:id="178"/>
    </w:p>
    <w:p w:rsidR="001E1093" w:rsidRDefault="001E1093" w:rsidP="001E1093">
      <w:pPr>
        <w:pStyle w:val="TextoNormalSinNegrita"/>
      </w:pPr>
      <w:r>
        <w:t xml:space="preserve"> </w:t>
      </w:r>
      <w:r>
        <w:t xml:space="preserve"> </w:t>
      </w:r>
      <w:r>
        <w:t xml:space="preserve"> </w:t>
      </w:r>
      <w:r>
        <w:t> Cuestión de inconstitucionalidad 4179-2016.</w:t>
      </w:r>
    </w:p>
    <w:p w:rsidR="001E1093" w:rsidRDefault="001E1093" w:rsidP="001E1093">
      <w:pPr>
        <w:pStyle w:val="TextoNormalCentrado"/>
      </w:pPr>
      <w:r>
        <w:t xml:space="preserve"> </w:t>
      </w:r>
      <w:r>
        <w:t xml:space="preserve"> </w:t>
      </w:r>
      <w:r>
        <w:t xml:space="preserve"> </w:t>
      </w:r>
      <w:r>
        <w:t> ECLI:ES:TC:2016:204A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4179-2016, planteada por la Sala de lo Contencioso-Administrativo del Tribunal Supremo en relación con diversos preceptos de la Ley 15/2012, de 27 de diciembre, de medidas fiscales para la sostenibilidad energética.</w:t>
      </w:r>
    </w:p>
    <w:bookmarkStart w:id="179" w:name="AUTO_2016_205"/>
    <w:p w:rsidR="001E1093" w:rsidRDefault="001E1093" w:rsidP="001E1093">
      <w:pPr>
        <w:pStyle w:val="TextoNormalNegrita"/>
      </w:pPr>
      <w:r>
        <w:lastRenderedPageBreak/>
        <w:fldChar w:fldCharType="begin"/>
      </w:r>
      <w:r>
        <w:instrText xml:space="preserve"> HYPERLINK "http://hj.tribunalconstitucional.es/es/Resolucion/Show/25220" \o "Ver resolución" </w:instrText>
      </w:r>
      <w:r>
        <w:fldChar w:fldCharType="separate"/>
      </w:r>
      <w:r>
        <w:t>• Pleno. AUTO 205/2016, de 13 de diciembre de 2016</w:t>
      </w:r>
      <w:r>
        <w:fldChar w:fldCharType="end"/>
      </w:r>
      <w:bookmarkEnd w:id="179"/>
    </w:p>
    <w:p w:rsidR="001E1093" w:rsidRDefault="001E1093" w:rsidP="001E1093">
      <w:pPr>
        <w:pStyle w:val="TextoNormalSinNegrita"/>
      </w:pPr>
      <w:r>
        <w:t xml:space="preserve"> </w:t>
      </w:r>
      <w:r>
        <w:t xml:space="preserve"> </w:t>
      </w:r>
      <w:r>
        <w:t xml:space="preserve"> </w:t>
      </w:r>
      <w:r>
        <w:t> Cuestión de inconstitucionalidad 4180-2016.</w:t>
      </w:r>
    </w:p>
    <w:p w:rsidR="001E1093" w:rsidRDefault="001E1093" w:rsidP="001E1093">
      <w:pPr>
        <w:pStyle w:val="TextoNormalCentrado"/>
      </w:pPr>
      <w:r>
        <w:t xml:space="preserve"> </w:t>
      </w:r>
      <w:r>
        <w:t xml:space="preserve"> </w:t>
      </w:r>
      <w:r>
        <w:t xml:space="preserve"> </w:t>
      </w:r>
      <w:r>
        <w:t> ECLI:ES:TC:2016:205A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la cuestión de inconstitucionalidad 4180-2016, planteada por la Sala de lo Contencioso-Administrativo del Tribunal Supremo en relación con varios artículos de la Ley 15/2012, de 27 de diciembre, de medidas fiscales para la sostenibilidad energética.</w:t>
      </w:r>
    </w:p>
    <w:bookmarkStart w:id="180" w:name="AUTO_2016_206"/>
    <w:p w:rsidR="001E1093" w:rsidRDefault="001E1093" w:rsidP="001E1093">
      <w:pPr>
        <w:pStyle w:val="TextoNormalNegrita"/>
      </w:pPr>
      <w:r>
        <w:fldChar w:fldCharType="begin"/>
      </w:r>
      <w:r>
        <w:instrText xml:space="preserve"> HYPERLINK "http://hj.tribunalconstitucional.es/es/Resolucion/Show/25221" \o "Ver resolución" </w:instrText>
      </w:r>
      <w:r>
        <w:fldChar w:fldCharType="separate"/>
      </w:r>
      <w:r>
        <w:t>• Pleno. AUTO 206/2016, de 13 de diciembre de 2016</w:t>
      </w:r>
      <w:r>
        <w:fldChar w:fldCharType="end"/>
      </w:r>
      <w:bookmarkEnd w:id="180"/>
    </w:p>
    <w:p w:rsidR="001E1093" w:rsidRDefault="001E1093" w:rsidP="001E1093">
      <w:pPr>
        <w:pStyle w:val="TextoNormalSinNegrita"/>
      </w:pPr>
      <w:r>
        <w:t xml:space="preserve"> </w:t>
      </w:r>
      <w:r>
        <w:t xml:space="preserve"> </w:t>
      </w:r>
      <w:r>
        <w:t xml:space="preserve"> </w:t>
      </w:r>
      <w:r>
        <w:t> Conflicto en defensa de la autonomía local 4629-2016.</w:t>
      </w:r>
    </w:p>
    <w:p w:rsidR="001E1093" w:rsidRDefault="001E1093" w:rsidP="001E1093">
      <w:pPr>
        <w:pStyle w:val="TextoNormalCentrado"/>
      </w:pPr>
      <w:r>
        <w:t xml:space="preserve"> </w:t>
      </w:r>
      <w:r>
        <w:t xml:space="preserve"> </w:t>
      </w:r>
      <w:r>
        <w:t xml:space="preserve"> </w:t>
      </w:r>
      <w:r>
        <w:t> ECLI:ES:TC:2016:206A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Inadmite a trámite el conflicto en defensa de la autonomía local 4629-2016, planteado por el Ayuntamiento de Tordesillas en relación con el Decreto-ley 2/2016, de 19 de mayo, por el que se prohíbe la muerte de las reses de lidia en presencia del público en los espectáculos taurinos populares y tradicionales en Castilla-León.</w:t>
      </w:r>
    </w:p>
    <w:bookmarkStart w:id="181" w:name="AUTO_2016_207"/>
    <w:p w:rsidR="001E1093" w:rsidRDefault="001E1093" w:rsidP="001E1093">
      <w:pPr>
        <w:pStyle w:val="TextoNormalNegrita"/>
      </w:pPr>
      <w:r>
        <w:fldChar w:fldCharType="begin"/>
      </w:r>
      <w:r>
        <w:instrText xml:space="preserve"> HYPERLINK "http://hj.tribunalconstitucional.es/es/Resolucion/Show/25222" \o "Ver resolución" </w:instrText>
      </w:r>
      <w:r>
        <w:fldChar w:fldCharType="separate"/>
      </w:r>
      <w:r>
        <w:t>• Sección Primera. AUTO 207/2016, de 14 de diciembre de 2016</w:t>
      </w:r>
      <w:r>
        <w:fldChar w:fldCharType="end"/>
      </w:r>
      <w:bookmarkEnd w:id="181"/>
    </w:p>
    <w:p w:rsidR="001E1093" w:rsidRDefault="001E1093" w:rsidP="001E1093">
      <w:pPr>
        <w:pStyle w:val="TextoNormalSinNegrita"/>
      </w:pPr>
      <w:r>
        <w:t xml:space="preserve"> </w:t>
      </w:r>
      <w:r>
        <w:t xml:space="preserve"> </w:t>
      </w:r>
      <w:r>
        <w:t xml:space="preserve"> </w:t>
      </w:r>
      <w:r>
        <w:t> Recurso de amparo 3837-2015.</w:t>
      </w:r>
    </w:p>
    <w:p w:rsidR="001E1093" w:rsidRDefault="001E1093" w:rsidP="001E1093">
      <w:pPr>
        <w:pStyle w:val="TextoNormalCentrado"/>
      </w:pPr>
      <w:r>
        <w:t xml:space="preserve"> </w:t>
      </w:r>
      <w:r>
        <w:t xml:space="preserve"> </w:t>
      </w:r>
      <w:r>
        <w:t xml:space="preserve"> </w:t>
      </w:r>
      <w:r>
        <w:t> ECLI:ES:TC:2016:207A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Desestima el recurso de súplica interpuesto por doña Isabel Casado López sobre inadmisión del recurso de amparo 3837, en causa penal.</w:t>
      </w:r>
    </w:p>
    <w:bookmarkStart w:id="182" w:name="AUTO_2016_208"/>
    <w:p w:rsidR="001E1093" w:rsidRDefault="001E1093" w:rsidP="001E1093">
      <w:pPr>
        <w:pStyle w:val="TextoNormalNegrita"/>
      </w:pPr>
      <w:r>
        <w:fldChar w:fldCharType="begin"/>
      </w:r>
      <w:r>
        <w:instrText xml:space="preserve"> HYPERLINK "http://hj.tribunalconstitucional.es/es/Resolucion/Show/25183" \o "Ver resolución" </w:instrText>
      </w:r>
      <w:r>
        <w:fldChar w:fldCharType="separate"/>
      </w:r>
      <w:r>
        <w:t>• Sala Primera. AUTO 208/2016, de 28 de diciembre de 2016</w:t>
      </w:r>
      <w:r>
        <w:fldChar w:fldCharType="end"/>
      </w:r>
      <w:bookmarkEnd w:id="182"/>
    </w:p>
    <w:p w:rsidR="001E1093" w:rsidRDefault="001E1093" w:rsidP="001E1093">
      <w:pPr>
        <w:pStyle w:val="TextoNormalSinNegrita"/>
      </w:pPr>
      <w:r>
        <w:t xml:space="preserve"> </w:t>
      </w:r>
      <w:r>
        <w:t xml:space="preserve"> </w:t>
      </w:r>
      <w:r>
        <w:t xml:space="preserve"> </w:t>
      </w:r>
      <w:r>
        <w:t> Recurso de amparo 393-2015.</w:t>
      </w:r>
    </w:p>
    <w:p w:rsidR="001E1093" w:rsidRDefault="001E1093" w:rsidP="001E1093">
      <w:pPr>
        <w:pStyle w:val="TextoNormalCentrado"/>
      </w:pPr>
      <w:r>
        <w:t xml:space="preserve"> </w:t>
      </w:r>
      <w:r>
        <w:t xml:space="preserve"> </w:t>
      </w:r>
      <w:r>
        <w:t xml:space="preserve"> </w:t>
      </w:r>
      <w:r>
        <w:t> ECLI:ES:TC:2016:208A</w:t>
      </w:r>
    </w:p>
    <w:p w:rsidR="001E1093" w:rsidRDefault="001E1093" w:rsidP="001E1093">
      <w:pPr>
        <w:pStyle w:val="TextoNormalCentrado"/>
      </w:pPr>
    </w:p>
    <w:p w:rsidR="001E1093" w:rsidRDefault="001E1093" w:rsidP="001E1093">
      <w:pPr>
        <w:pStyle w:val="SntesisDescriptivaConSeparacion"/>
      </w:pPr>
      <w:r w:rsidRPr="001E1093">
        <w:rPr>
          <w:rStyle w:val="SntesisDescriptivaTtulo"/>
        </w:rPr>
        <w:t xml:space="preserve">Síntesis Descriptiva: </w:t>
      </w:r>
      <w:r>
        <w:t>Acuerda el desistimiento en el recurso de amparo 393-2015, promovido en proceso contencioso-administrativo.</w:t>
      </w:r>
    </w:p>
    <w:p w:rsidR="001E1093" w:rsidRDefault="001E1093" w:rsidP="001E1093">
      <w:pPr>
        <w:pStyle w:val="SntesisDescriptivaConSeparacion"/>
      </w:pPr>
    </w:p>
    <w:p w:rsidR="001E1093" w:rsidRDefault="001E1093">
      <w:pPr>
        <w:spacing w:after="160" w:line="259" w:lineRule="auto"/>
        <w:rPr>
          <w:rFonts w:ascii="Times New Roman" w:eastAsia="Times New Roman" w:hAnsi="Times New Roman" w:cs="Times New Roman"/>
          <w:sz w:val="24"/>
          <w:szCs w:val="24"/>
          <w:lang w:eastAsia="es-ES"/>
        </w:rPr>
      </w:pPr>
      <w:r>
        <w:br w:type="page"/>
      </w:r>
    </w:p>
    <w:p w:rsidR="00611567" w:rsidRDefault="00611567" w:rsidP="001E1093">
      <w:pPr>
        <w:pStyle w:val="SntesisDescriptivaConSeparacion"/>
        <w:sectPr w:rsidR="00611567" w:rsidSect="00B5246E">
          <w:footerReference w:type="default" r:id="rId14"/>
          <w:pgSz w:w="11906" w:h="16838"/>
          <w:pgMar w:top="1559" w:right="1588" w:bottom="1843" w:left="1588" w:header="708" w:footer="708" w:gutter="0"/>
          <w:cols w:space="708"/>
          <w:docGrid w:linePitch="360"/>
        </w:sectPr>
      </w:pPr>
    </w:p>
    <w:p w:rsidR="001E1093" w:rsidRDefault="001E1093" w:rsidP="001E1093">
      <w:pPr>
        <w:pStyle w:val="SntesisDescriptivaConSeparacion"/>
      </w:pPr>
    </w:p>
    <w:p w:rsidR="00611567" w:rsidRDefault="00611567" w:rsidP="00611567">
      <w:pPr>
        <w:pStyle w:val="TextoNormal"/>
      </w:pPr>
    </w:p>
    <w:p w:rsidR="00611567" w:rsidRDefault="00611567" w:rsidP="00611567">
      <w:pPr>
        <w:pStyle w:val="TextoNormal"/>
      </w:pPr>
    </w:p>
    <w:p w:rsidR="00611567" w:rsidRDefault="00611567" w:rsidP="00611567">
      <w:pPr>
        <w:pStyle w:val="TextoNormal"/>
      </w:pPr>
    </w:p>
    <w:p w:rsidR="00611567" w:rsidRDefault="00611567" w:rsidP="00611567">
      <w:pPr>
        <w:pStyle w:val="Ttulondice"/>
        <w:suppressAutoHyphens/>
      </w:pPr>
      <w:r>
        <w:t>3. ÍNDICE DE DISPOSICIONES CON FUERZA DE LEY IMPUGNADAS</w:t>
      </w: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pPr>
    </w:p>
    <w:p w:rsidR="00611567" w:rsidRDefault="00611567" w:rsidP="00611567">
      <w:pPr>
        <w:pStyle w:val="TextoNormal"/>
      </w:pPr>
      <w:bookmarkStart w:id="183" w:name="INDICE22802"/>
      <w:bookmarkEnd w:id="183"/>
    </w:p>
    <w:p w:rsidR="00611567" w:rsidRDefault="00611567" w:rsidP="00611567">
      <w:pPr>
        <w:pStyle w:val="TextoIndiceNivel2"/>
        <w:suppressAutoHyphens/>
      </w:pPr>
      <w:r>
        <w:t>A) Disposiciones con fuerza de ley del Estado</w:t>
      </w:r>
    </w:p>
    <w:p w:rsidR="00611567" w:rsidRDefault="00611567" w:rsidP="00611567">
      <w:pPr>
        <w:pStyle w:val="TextoIndiceNivel2"/>
      </w:pPr>
    </w:p>
    <w:p w:rsidR="00611567" w:rsidRDefault="00611567" w:rsidP="00611567">
      <w:pPr>
        <w:pStyle w:val="TextoNormalNegritaCursivandice"/>
      </w:pPr>
      <w:r>
        <w:t>Real Decreto de 24 de julio de 1889. Código civil</w:t>
      </w:r>
    </w:p>
    <w:p w:rsidR="00611567" w:rsidRDefault="00611567" w:rsidP="00611567">
      <w:pPr>
        <w:pStyle w:val="SangriaFrancesaArticulo"/>
      </w:pPr>
      <w:r w:rsidRPr="00611567">
        <w:rPr>
          <w:rStyle w:val="TextoNormalNegritaCaracter"/>
        </w:rPr>
        <w:t>Artículo 1535.</w:t>
      </w:r>
      <w:r w:rsidRPr="00611567">
        <w:rPr>
          <w:rStyle w:val="TextoNormalCaracter"/>
        </w:rPr>
        <w:t>-</w:t>
      </w:r>
      <w:r>
        <w:t xml:space="preserve"> Auto </w:t>
      </w:r>
      <w:hyperlink w:anchor="AUTO_2016_168" w:history="1">
        <w:r w:rsidRPr="00611567">
          <w:rPr>
            <w:rStyle w:val="TextoNormalCaracter"/>
          </w:rPr>
          <w:t>168/2016</w:t>
        </w:r>
      </w:hyperlink>
      <w:r>
        <w:t>.</w:t>
      </w:r>
    </w:p>
    <w:p w:rsidR="00611567" w:rsidRDefault="00611567" w:rsidP="00611567">
      <w:pPr>
        <w:pStyle w:val="SangriaFrancesaArticulo"/>
      </w:pPr>
    </w:p>
    <w:p w:rsidR="00611567" w:rsidRDefault="00611567" w:rsidP="00611567">
      <w:pPr>
        <w:pStyle w:val="TextoNormalNegritaCursivandice"/>
      </w:pPr>
      <w:r>
        <w:t>Ley Orgánica 6/1985, de 1 de julio. Poder judicial</w:t>
      </w:r>
    </w:p>
    <w:p w:rsidR="00611567" w:rsidRDefault="00611567" w:rsidP="00611567">
      <w:pPr>
        <w:pStyle w:val="SangriaFrancesaArticulo"/>
      </w:pPr>
      <w:r w:rsidRPr="00611567">
        <w:rPr>
          <w:rStyle w:val="TextoNormalNegritaCaracter"/>
        </w:rPr>
        <w:t>Artículo 564</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xml:space="preserve"> (interpreta).</w:t>
      </w:r>
    </w:p>
    <w:p w:rsidR="00611567" w:rsidRDefault="00611567" w:rsidP="00611567">
      <w:pPr>
        <w:pStyle w:val="SangriaFrancesaArticulo"/>
      </w:pPr>
      <w:r w:rsidRPr="00611567">
        <w:rPr>
          <w:rStyle w:val="TextoNormalNegritaCaracter"/>
        </w:rPr>
        <w:t>Artículo 570.1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570.3</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579.1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580.1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590</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lastRenderedPageBreak/>
        <w:t>Artículo 591.1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599</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600.4</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Artículo 638.2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Disposición transitoria cuadragésima primera</w:t>
      </w:r>
      <w:r>
        <w:t xml:space="preserve"> </w:t>
      </w:r>
      <w:r w:rsidRPr="00611567">
        <w:rPr>
          <w:rStyle w:val="TextoNormalCaracter"/>
        </w:rPr>
        <w:t>(redactada por la Ley Orgánica 8/2012, de 27 de diciembre)</w:t>
      </w:r>
      <w:r w:rsidRPr="00611567">
        <w:rPr>
          <w:rStyle w:val="TextoNormalNegritaCaracter"/>
        </w:rPr>
        <w:t>.</w:t>
      </w:r>
      <w:r w:rsidRPr="00611567">
        <w:rPr>
          <w:rStyle w:val="TextoNormalCaracter"/>
        </w:rPr>
        <w:t>-</w:t>
      </w:r>
      <w:r>
        <w:t xml:space="preserve"> Auto </w:t>
      </w:r>
      <w:hyperlink w:anchor="AUTO_2016_180" w:history="1">
        <w:r w:rsidRPr="00611567">
          <w:rPr>
            <w:rStyle w:val="TextoNormalCaracter"/>
          </w:rPr>
          <w:t>180/2016</w:t>
        </w:r>
      </w:hyperlink>
      <w:r>
        <w:t>.</w:t>
      </w:r>
    </w:p>
    <w:p w:rsidR="00611567" w:rsidRDefault="00611567" w:rsidP="00611567">
      <w:pPr>
        <w:pStyle w:val="SangriaFrancesaArticulo"/>
      </w:pPr>
    </w:p>
    <w:p w:rsidR="00611567" w:rsidRDefault="00611567" w:rsidP="00611567">
      <w:pPr>
        <w:pStyle w:val="TextoNormalNegritaCursivandice"/>
      </w:pPr>
      <w:r>
        <w:t>Real Decreto Legislativo 1/1994, de 20 de junio. Texto refundido de la Ley general de la Seguridad Social</w:t>
      </w:r>
    </w:p>
    <w:p w:rsidR="00611567" w:rsidRDefault="00611567" w:rsidP="00611567">
      <w:pPr>
        <w:pStyle w:val="SangriaFrancesaArticulo"/>
      </w:pPr>
      <w:r w:rsidRPr="00611567">
        <w:rPr>
          <w:rStyle w:val="TextoNormalNegritaCaracter"/>
        </w:rPr>
        <w:t>Disposición adicional sexagésima sexta, apartado 1.</w:t>
      </w:r>
      <w:r w:rsidRPr="00611567">
        <w:rPr>
          <w:rStyle w:val="TextoNormalCaracter"/>
        </w:rPr>
        <w:t>-</w:t>
      </w:r>
      <w:r>
        <w:t xml:space="preserve"> Sentencia </w:t>
      </w:r>
      <w:hyperlink w:anchor="SENTENCIA_2016_135" w:history="1">
        <w:r w:rsidRPr="00611567">
          <w:rPr>
            <w:rStyle w:val="TextoNormalCaracter"/>
          </w:rPr>
          <w:t>135/2016</w:t>
        </w:r>
      </w:hyperlink>
      <w:r>
        <w:t>.</w:t>
      </w:r>
    </w:p>
    <w:p w:rsidR="00611567" w:rsidRDefault="00611567" w:rsidP="00611567">
      <w:pPr>
        <w:pStyle w:val="SangriaFrancesaArticulo"/>
      </w:pPr>
    </w:p>
    <w:p w:rsidR="00611567" w:rsidRDefault="00611567" w:rsidP="00611567">
      <w:pPr>
        <w:pStyle w:val="TextoNormalNegritaCursivandice"/>
      </w:pPr>
      <w:r>
        <w:t>Ley 16/1997, de 25 de abril. Regulación de servicios de oficinas de farmacia</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Auto </w:t>
      </w:r>
      <w:hyperlink w:anchor="AUTO_2016_156" w:history="1">
        <w:r w:rsidRPr="00611567">
          <w:rPr>
            <w:rStyle w:val="TextoNormalCaracter"/>
          </w:rPr>
          <w:t>156/2016</w:t>
        </w:r>
      </w:hyperlink>
      <w:r>
        <w:t>.</w:t>
      </w:r>
    </w:p>
    <w:p w:rsidR="00611567" w:rsidRDefault="00611567" w:rsidP="00611567">
      <w:pPr>
        <w:pStyle w:val="SangriaFrancesaArticulo"/>
      </w:pPr>
    </w:p>
    <w:p w:rsidR="00611567" w:rsidRDefault="00611567" w:rsidP="00611567">
      <w:pPr>
        <w:pStyle w:val="TextoNormalNegritaCursivandice"/>
      </w:pPr>
      <w:r>
        <w:t>Ley 1/2000, de 7 de enero. Enjuiciamiento civil</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Auto </w:t>
      </w:r>
      <w:hyperlink w:anchor="AUTO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Artículo 540.</w:t>
      </w:r>
      <w:r w:rsidRPr="00611567">
        <w:rPr>
          <w:rStyle w:val="TextoNormalCaracter"/>
        </w:rPr>
        <w:t>-</w:t>
      </w:r>
      <w:r>
        <w:t xml:space="preserve"> Auto </w:t>
      </w:r>
      <w:hyperlink w:anchor="AUTO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Artículo 695.</w:t>
      </w:r>
      <w:r w:rsidRPr="00611567">
        <w:rPr>
          <w:rStyle w:val="TextoNormalCaracter"/>
        </w:rPr>
        <w:t>-</w:t>
      </w:r>
      <w:r>
        <w:t xml:space="preserve"> Auto </w:t>
      </w:r>
      <w:hyperlink w:anchor="AUTO_2016_198" w:history="1">
        <w:r w:rsidRPr="00611567">
          <w:rPr>
            <w:rStyle w:val="TextoNormalCaracter"/>
          </w:rPr>
          <w:t>198/2016</w:t>
        </w:r>
      </w:hyperlink>
      <w:r>
        <w:t>.</w:t>
      </w:r>
    </w:p>
    <w:p w:rsidR="00611567" w:rsidRDefault="00611567" w:rsidP="00611567">
      <w:pPr>
        <w:pStyle w:val="SangriaFrancesaArticulo"/>
      </w:pPr>
      <w:r w:rsidRPr="00611567">
        <w:rPr>
          <w:rStyle w:val="TextoNormalNegritaCaracter"/>
        </w:rPr>
        <w:t>Artículo 698.</w:t>
      </w:r>
      <w:r w:rsidRPr="00611567">
        <w:rPr>
          <w:rStyle w:val="TextoNormalCaracter"/>
        </w:rPr>
        <w:t>-</w:t>
      </w:r>
      <w:r>
        <w:t xml:space="preserve"> Auto </w:t>
      </w:r>
      <w:hyperlink w:anchor="AUTO_2016_198" w:history="1">
        <w:r w:rsidRPr="00611567">
          <w:rPr>
            <w:rStyle w:val="TextoNormalCaracter"/>
          </w:rPr>
          <w:t>198/2016</w:t>
        </w:r>
      </w:hyperlink>
      <w:r>
        <w:t>.</w:t>
      </w:r>
    </w:p>
    <w:p w:rsidR="00611567" w:rsidRDefault="00611567" w:rsidP="00611567">
      <w:pPr>
        <w:pStyle w:val="SangriaFrancesaArticulo"/>
      </w:pPr>
    </w:p>
    <w:p w:rsidR="00611567" w:rsidRDefault="00611567" w:rsidP="00611567">
      <w:pPr>
        <w:pStyle w:val="TextoNormalNegritaCursivandice"/>
      </w:pPr>
      <w:r>
        <w:t>Real Decreto Legislativo 5/2000, de 4 de agosto. Texto refundido de la Ley sobre infracciones y sanciones en el orden social</w:t>
      </w:r>
    </w:p>
    <w:p w:rsidR="00611567" w:rsidRDefault="00611567" w:rsidP="00611567">
      <w:pPr>
        <w:pStyle w:val="SangriaFrancesaArticulo"/>
      </w:pPr>
      <w:r w:rsidRPr="00611567">
        <w:rPr>
          <w:rStyle w:val="TextoNormalNegritaCaracter"/>
        </w:rPr>
        <w:t>Artículo 47.1 b).</w:t>
      </w:r>
      <w:r w:rsidRPr="00611567">
        <w:rPr>
          <w:rStyle w:val="TextoNormalCaracter"/>
        </w:rPr>
        <w:t>-</w:t>
      </w:r>
      <w:r>
        <w:t xml:space="preserve"> Autos </w:t>
      </w:r>
      <w:hyperlink w:anchor="AUTO_2016_186" w:history="1">
        <w:r w:rsidRPr="00611567">
          <w:rPr>
            <w:rStyle w:val="TextoNormalCaracter"/>
          </w:rPr>
          <w:t>186/2016</w:t>
        </w:r>
      </w:hyperlink>
      <w:r>
        <w:t xml:space="preserve">; </w:t>
      </w:r>
      <w:hyperlink w:anchor="AUTO_2016_187" w:history="1">
        <w:r w:rsidRPr="00611567">
          <w:rPr>
            <w:rStyle w:val="TextoNormalCaracter"/>
          </w:rPr>
          <w:t>187/2016</w:t>
        </w:r>
      </w:hyperlink>
      <w:r>
        <w:t>.</w:t>
      </w:r>
    </w:p>
    <w:p w:rsidR="00611567" w:rsidRDefault="00611567" w:rsidP="00611567">
      <w:pPr>
        <w:pStyle w:val="SangriaFrancesaArticulo"/>
      </w:pPr>
    </w:p>
    <w:p w:rsidR="00611567" w:rsidRDefault="00611567" w:rsidP="00611567">
      <w:pPr>
        <w:pStyle w:val="TextoNormalNegritaCursivandice"/>
      </w:pPr>
      <w:r>
        <w:t>Ley 16/2003, de 28 de mayo. Cohesión y calidad del sistema nacional de salud</w:t>
      </w:r>
    </w:p>
    <w:p w:rsidR="00611567" w:rsidRDefault="00611567" w:rsidP="00611567">
      <w:pPr>
        <w:pStyle w:val="SangriaFrancesaArticulo"/>
      </w:pPr>
      <w:r w:rsidRPr="00611567">
        <w:rPr>
          <w:rStyle w:val="TextoNormalNegritaCaracter"/>
        </w:rPr>
        <w:t>Artículo 3.3 inciso in fine</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xml:space="preserve"> (anula).</w:t>
      </w:r>
    </w:p>
    <w:p w:rsidR="00611567" w:rsidRDefault="00611567" w:rsidP="00611567">
      <w:pPr>
        <w:pStyle w:val="SangriaFrancesaArticulo"/>
      </w:pPr>
    </w:p>
    <w:p w:rsidR="00611567" w:rsidRDefault="00611567" w:rsidP="00611567">
      <w:pPr>
        <w:pStyle w:val="TextoNormalNegritaCursivandice"/>
      </w:pPr>
      <w:r>
        <w:t>Ley 55/2003, de 16 de diciembre. Estatuto marco del personal estatutario de los servicios de salud</w:t>
      </w:r>
    </w:p>
    <w:p w:rsidR="00611567" w:rsidRDefault="00611567" w:rsidP="00611567">
      <w:pPr>
        <w:pStyle w:val="SangriaFrancesaArticulo"/>
      </w:pPr>
      <w:r w:rsidRPr="00611567">
        <w:rPr>
          <w:rStyle w:val="TextoNormalNegritaCaracter"/>
        </w:rPr>
        <w:t>Disposición adicional decimosexta, apartado 2</w:t>
      </w:r>
      <w:r>
        <w:t xml:space="preserve"> </w:t>
      </w:r>
      <w:r w:rsidRPr="00611567">
        <w:rPr>
          <w:rStyle w:val="TextoNormalCaracter"/>
        </w:rPr>
        <w:t>(redactada por el Real Decreto-ley 16/2012, de 20 de abril)</w:t>
      </w:r>
      <w:r w:rsidRPr="00611567">
        <w:rPr>
          <w:rStyle w:val="TextoNormalNegritaCaracter"/>
        </w:rPr>
        <w:t>.</w:t>
      </w:r>
      <w:r w:rsidRPr="00611567">
        <w:rPr>
          <w:rStyle w:val="TextoNormalCaracter"/>
        </w:rPr>
        <w:t>-</w:t>
      </w:r>
      <w:r>
        <w:t xml:space="preserve"> Sentencia </w:t>
      </w:r>
      <w:hyperlink w:anchor="SENTENCIA_2016_183" w:history="1">
        <w:r w:rsidRPr="00611567">
          <w:rPr>
            <w:rStyle w:val="TextoNormalCaracter"/>
          </w:rPr>
          <w:t>183/2016</w:t>
        </w:r>
      </w:hyperlink>
      <w:r>
        <w:t xml:space="preserve"> (anula).</w:t>
      </w:r>
    </w:p>
    <w:p w:rsidR="00611567" w:rsidRDefault="00611567" w:rsidP="00611567">
      <w:pPr>
        <w:pStyle w:val="SangriaFrancesaArticulo"/>
      </w:pPr>
    </w:p>
    <w:p w:rsidR="00611567" w:rsidRDefault="00611567" w:rsidP="00611567">
      <w:pPr>
        <w:pStyle w:val="TextoNormalNegritaCursivandice"/>
      </w:pPr>
      <w:r>
        <w:t>Real Decreto-ley 13/2005, de 28 de octubre. Modificación de la Ley 4/1986, de 8 de enero, de cesión de bienes del patrimonio sindical acumulado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5" w:history="1">
        <w:r w:rsidRPr="00611567">
          <w:rPr>
            <w:rStyle w:val="TextoNormalCaracter"/>
          </w:rPr>
          <w:t>125/2016</w:t>
        </w:r>
      </w:hyperlink>
      <w:r>
        <w:t xml:space="preserve"> (anula).</w:t>
      </w:r>
    </w:p>
    <w:p w:rsidR="00611567" w:rsidRDefault="00611567" w:rsidP="00611567">
      <w:pPr>
        <w:pStyle w:val="SangriaFrancesaArticulo"/>
      </w:pPr>
    </w:p>
    <w:p w:rsidR="00611567" w:rsidRDefault="00611567" w:rsidP="00611567">
      <w:pPr>
        <w:pStyle w:val="TextoNormalNegritaCursivandice"/>
      </w:pPr>
      <w:r>
        <w:t>Real Decreto-ley 14/2010, de 23 de diciembre. Medidas urgentes para la corrección del déficit tarifario del sector eléctrico</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Sentencias </w:t>
      </w:r>
      <w:hyperlink w:anchor="SENTENCIA_2016_167" w:history="1">
        <w:r w:rsidRPr="00611567">
          <w:rPr>
            <w:rStyle w:val="TextoNormalCaracter"/>
          </w:rPr>
          <w:t>167/2016</w:t>
        </w:r>
      </w:hyperlink>
      <w:r>
        <w:t xml:space="preserve">; </w:t>
      </w:r>
      <w:hyperlink w:anchor="SENTENCIA_2016_174" w:history="1">
        <w:r w:rsidRPr="00611567">
          <w:rPr>
            <w:rStyle w:val="TextoNormalCaracter"/>
          </w:rPr>
          <w:t>174/2016</w:t>
        </w:r>
      </w:hyperlink>
      <w:r>
        <w:t xml:space="preserve">; </w:t>
      </w:r>
      <w:hyperlink w:anchor="SENTENCIA_2016_187" w:history="1">
        <w:r w:rsidRPr="00611567">
          <w:rPr>
            <w:rStyle w:val="TextoNormalCaracter"/>
          </w:rPr>
          <w:t>187/2016</w:t>
        </w:r>
      </w:hyperlink>
      <w:r>
        <w:t xml:space="preserve">; </w:t>
      </w:r>
      <w:hyperlink w:anchor="SENTENCIA_2016_188" w:history="1">
        <w:r w:rsidRPr="00611567">
          <w:rPr>
            <w:rStyle w:val="TextoNormalCaracter"/>
          </w:rPr>
          <w:t>188/2016</w:t>
        </w:r>
      </w:hyperlink>
      <w:r>
        <w:t xml:space="preserve">; </w:t>
      </w:r>
      <w:hyperlink w:anchor="SENTENCIA_2016_197" w:history="1">
        <w:r w:rsidRPr="00611567">
          <w:rPr>
            <w:rStyle w:val="TextoNormalCaracter"/>
          </w:rPr>
          <w:t>197/2016</w:t>
        </w:r>
      </w:hyperlink>
      <w:r>
        <w:t>.</w:t>
      </w:r>
    </w:p>
    <w:p w:rsidR="00611567" w:rsidRDefault="00611567" w:rsidP="00611567">
      <w:pPr>
        <w:pStyle w:val="SangriaFrancesaArticulo"/>
      </w:pPr>
    </w:p>
    <w:p w:rsidR="00611567" w:rsidRDefault="00611567" w:rsidP="00611567">
      <w:pPr>
        <w:pStyle w:val="TextoNormalNegritaCursivandice"/>
      </w:pPr>
      <w:r>
        <w:t>Ley 40/2010, de 29 de diciembre. Almacenamiento geológico de dióxido de carbono</w:t>
      </w:r>
    </w:p>
    <w:p w:rsidR="00611567" w:rsidRDefault="00611567" w:rsidP="00611567">
      <w:pPr>
        <w:pStyle w:val="SangriaFrancesaArticulo"/>
      </w:pPr>
      <w:r w:rsidRPr="00611567">
        <w:rPr>
          <w:rStyle w:val="TextoNormalNegritaCaracter"/>
        </w:rPr>
        <w:lastRenderedPageBreak/>
        <w:t>En general.</w:t>
      </w:r>
      <w:r w:rsidRPr="00611567">
        <w:rPr>
          <w:rStyle w:val="TextoNormalCaracter"/>
        </w:rPr>
        <w:t>-</w:t>
      </w:r>
      <w:r>
        <w:t xml:space="preserve"> Sentencia </w:t>
      </w:r>
      <w:hyperlink w:anchor="SENTENCIA_2016_165" w:history="1">
        <w:r w:rsidRPr="00611567">
          <w:rPr>
            <w:rStyle w:val="TextoNormalCaracter"/>
          </w:rPr>
          <w:t>165/2016</w:t>
        </w:r>
      </w:hyperlink>
      <w:r>
        <w:t>.</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5.4.</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6.3.</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8.6 párrafo 2.</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9.6.</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9.7.</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10.6.</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10.7.</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11.6.</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15.1.</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15.3.</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15.4.</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15.5.</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15.7.</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19.2.</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19.3.</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24.1.</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24.2.</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24.3.</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24.4.</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26.1.</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26.3.</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26.4.</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26.5.</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27.1.</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Artículo 28.4.</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38.</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Artículo 38.1.</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r w:rsidRPr="00611567">
        <w:rPr>
          <w:rStyle w:val="TextoNormalNegritaCaracter"/>
        </w:rPr>
        <w:t>Disposición adicional tercera, apartado 5.</w:t>
      </w:r>
      <w:r w:rsidRPr="00611567">
        <w:rPr>
          <w:rStyle w:val="TextoNormalCaracter"/>
        </w:rPr>
        <w:t>-</w:t>
      </w:r>
      <w:r>
        <w:t xml:space="preserve"> Sentencia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lastRenderedPageBreak/>
        <w:t>Disposición final undécima.</w:t>
      </w:r>
      <w:r w:rsidRPr="00611567">
        <w:rPr>
          <w:rStyle w:val="TextoNormalCaracter"/>
        </w:rPr>
        <w:t>-</w:t>
      </w:r>
      <w:r>
        <w:t xml:space="preserve"> Sentencias </w:t>
      </w:r>
      <w:hyperlink w:anchor="SENTENCIA_2016_182" w:history="1">
        <w:r w:rsidRPr="00611567">
          <w:rPr>
            <w:rStyle w:val="TextoNormalCaracter"/>
          </w:rPr>
          <w:t>182/2016</w:t>
        </w:r>
      </w:hyperlink>
      <w:r>
        <w:t xml:space="preserve">; </w:t>
      </w:r>
      <w:hyperlink w:anchor="SENTENCIA_2016_190" w:history="1">
        <w:r w:rsidRPr="00611567">
          <w:rPr>
            <w:rStyle w:val="TextoNormalCaracter"/>
          </w:rPr>
          <w:t>190/2016</w:t>
        </w:r>
      </w:hyperlink>
      <w:r>
        <w:t>.</w:t>
      </w:r>
    </w:p>
    <w:p w:rsidR="00611567" w:rsidRDefault="00611567" w:rsidP="00611567">
      <w:pPr>
        <w:pStyle w:val="SangriaFrancesaArticulo"/>
      </w:pPr>
      <w:r w:rsidRPr="00611567">
        <w:rPr>
          <w:rStyle w:val="TextoNormalNegritaCaracter"/>
        </w:rPr>
        <w:t>Disposición final decimocuarta.</w:t>
      </w:r>
      <w:r w:rsidRPr="00611567">
        <w:rPr>
          <w:rStyle w:val="TextoNormalCaracter"/>
        </w:rPr>
        <w:t>-</w:t>
      </w:r>
      <w:r>
        <w:t xml:space="preserve"> Sentencia </w:t>
      </w:r>
      <w:hyperlink w:anchor="SENTENCIA_2016_182" w:history="1">
        <w:r w:rsidRPr="00611567">
          <w:rPr>
            <w:rStyle w:val="TextoNormalCaracter"/>
          </w:rPr>
          <w:t>182/2016</w:t>
        </w:r>
      </w:hyperlink>
      <w:r>
        <w:t>.</w:t>
      </w:r>
    </w:p>
    <w:p w:rsidR="00611567" w:rsidRDefault="00611567" w:rsidP="00611567">
      <w:pPr>
        <w:pStyle w:val="SangriaFrancesaArticulo"/>
      </w:pPr>
    </w:p>
    <w:p w:rsidR="00611567" w:rsidRDefault="00611567" w:rsidP="00611567">
      <w:pPr>
        <w:pStyle w:val="TextoNormalNegritaCursivandice"/>
      </w:pPr>
      <w:r>
        <w:t>Ley 27/2011, de 1 de agosto. Actualización, adecuación y modernización del sistema de Seguridad Social</w:t>
      </w:r>
    </w:p>
    <w:p w:rsidR="00611567" w:rsidRDefault="00611567" w:rsidP="00611567">
      <w:pPr>
        <w:pStyle w:val="SangriaFrancesaArticulo"/>
      </w:pPr>
      <w:r w:rsidRPr="00611567">
        <w:rPr>
          <w:rStyle w:val="TextoNormalNegritaCaracter"/>
        </w:rPr>
        <w:t>Disposición adicional decimosexta, apartado 4.</w:t>
      </w:r>
      <w:r w:rsidRPr="00611567">
        <w:rPr>
          <w:rStyle w:val="TextoNormalCaracter"/>
        </w:rPr>
        <w:t>-</w:t>
      </w:r>
      <w:r>
        <w:t xml:space="preserve"> Auto </w:t>
      </w:r>
      <w:hyperlink w:anchor="AUTO_2016_184" w:history="1">
        <w:r w:rsidRPr="00611567">
          <w:rPr>
            <w:rStyle w:val="TextoNormalCaracter"/>
          </w:rPr>
          <w:t>184/2016</w:t>
        </w:r>
      </w:hyperlink>
      <w:r>
        <w:t>.</w:t>
      </w:r>
    </w:p>
    <w:p w:rsidR="00611567" w:rsidRDefault="00611567" w:rsidP="00611567">
      <w:pPr>
        <w:pStyle w:val="SangriaFrancesaArticulo"/>
      </w:pPr>
    </w:p>
    <w:p w:rsidR="00611567" w:rsidRDefault="00611567" w:rsidP="00611567">
      <w:pPr>
        <w:pStyle w:val="TextoNormalNegritaCursivandice"/>
      </w:pPr>
      <w:r>
        <w:t>Real Decreto-ley 16/2012, de 20 de abril. Medidas urgentes para garantizar la sostenibilidad del sistema nacional de salud y mejorar la calidad y seguridad de sus prestaciones</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39" w:history="1">
        <w:r w:rsidRPr="00611567">
          <w:rPr>
            <w:rStyle w:val="TextoNormalCaracter"/>
          </w:rPr>
          <w:t>139/2016</w:t>
        </w:r>
      </w:hyperlink>
      <w:r>
        <w:t xml:space="preserve"> (anula).</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4.12.</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4.13.</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4.14.</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Sentencia </w:t>
      </w:r>
      <w:hyperlink w:anchor="SENTENCIA_2016_183" w:history="1">
        <w:r w:rsidRPr="00611567">
          <w:rPr>
            <w:rStyle w:val="TextoNormalCaracter"/>
          </w:rPr>
          <w:t>183/2016</w:t>
        </w:r>
      </w:hyperlink>
      <w:r>
        <w:t xml:space="preserve"> (anula).</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p>
    <w:p w:rsidR="00611567" w:rsidRDefault="00611567" w:rsidP="00611567">
      <w:pPr>
        <w:pStyle w:val="TextoNormalNegritaCursivandice"/>
      </w:pPr>
      <w:r>
        <w:t>Real Decreto-ley 20/2012, de 13 de julio. Medidas para garantizar la estabilidad presupuestaria y de fomento de la competitividad</w:t>
      </w:r>
    </w:p>
    <w:p w:rsidR="00611567" w:rsidRDefault="00611567" w:rsidP="00611567">
      <w:pPr>
        <w:pStyle w:val="SangriaFrancesaArticulo"/>
      </w:pPr>
      <w:r w:rsidRPr="00611567">
        <w:rPr>
          <w:rStyle w:val="TextoNormalNegritaCaracter"/>
        </w:rPr>
        <w:t>Título I.</w:t>
      </w:r>
      <w:r w:rsidRPr="00611567">
        <w:rPr>
          <w:rStyle w:val="TextoNormalCaracter"/>
        </w:rPr>
        <w:t>-</w:t>
      </w:r>
      <w:r>
        <w:t xml:space="preserve"> Autos </w:t>
      </w:r>
      <w:hyperlink w:anchor="AUTO_2016_138" w:history="1">
        <w:r w:rsidRPr="00611567">
          <w:rPr>
            <w:rStyle w:val="TextoNormalCaracter"/>
          </w:rPr>
          <w:t>138/2016</w:t>
        </w:r>
      </w:hyperlink>
      <w:r>
        <w:t xml:space="preserve">; </w:t>
      </w:r>
      <w:hyperlink w:anchor="AUTO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Sentencias </w:t>
      </w:r>
      <w:hyperlink w:anchor="SENTENCIA_2016_134" w:history="1">
        <w:r w:rsidRPr="00611567">
          <w:rPr>
            <w:rStyle w:val="TextoNormalCaracter"/>
          </w:rPr>
          <w:t>134/2016</w:t>
        </w:r>
      </w:hyperlink>
      <w:r>
        <w:t xml:space="preserve">; </w:t>
      </w:r>
      <w:hyperlink w:anchor="SENTENCIA_2016_145" w:history="1">
        <w:r w:rsidRPr="00611567">
          <w:rPr>
            <w:rStyle w:val="TextoNormalCaracter"/>
          </w:rPr>
          <w:t>145/2016</w:t>
        </w:r>
      </w:hyperlink>
      <w:r>
        <w:t>.</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w:t>
      </w:r>
      <w:hyperlink w:anchor="AUTO_2016_139" w:history="1">
        <w:r w:rsidRPr="00611567">
          <w:rPr>
            <w:rStyle w:val="TextoNormalCaracter"/>
          </w:rPr>
          <w:t>139/2016</w:t>
        </w:r>
      </w:hyperlink>
      <w:r>
        <w:t xml:space="preserve">; </w:t>
      </w:r>
      <w:hyperlink w:anchor="AUTO_2016_143" w:history="1">
        <w:r w:rsidRPr="00611567">
          <w:rPr>
            <w:rStyle w:val="TextoNormalCaracter"/>
          </w:rPr>
          <w:t>143/2016</w:t>
        </w:r>
      </w:hyperlink>
      <w:r>
        <w:t>.</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Auto </w:t>
      </w:r>
      <w:hyperlink w:anchor="AUTO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60" w:history="1">
        <w:r w:rsidRPr="00611567">
          <w:rPr>
            <w:rStyle w:val="TextoNormalCaracter"/>
          </w:rPr>
          <w:t>160/2016</w:t>
        </w:r>
      </w:hyperlink>
      <w:r>
        <w:t>.</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Auto </w:t>
      </w:r>
      <w:hyperlink w:anchor="AUTO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3.3 bis</w:t>
      </w:r>
      <w:r>
        <w:t xml:space="preserve"> </w:t>
      </w:r>
      <w:r w:rsidRPr="00611567">
        <w:rPr>
          <w:rStyle w:val="TextoNormalCaracter"/>
        </w:rPr>
        <w:t>(redactado por la Ley 10/2012, de 20 de noviembre)</w:t>
      </w:r>
      <w:r w:rsidRPr="00611567">
        <w:rPr>
          <w:rStyle w:val="TextoNormalNegritaCaracter"/>
        </w:rPr>
        <w:t>.</w:t>
      </w:r>
      <w:r w:rsidRPr="00611567">
        <w:rPr>
          <w:rStyle w:val="TextoNormalCaracter"/>
        </w:rPr>
        <w:t>-</w:t>
      </w:r>
      <w:r>
        <w:t xml:space="preserve"> Auto </w:t>
      </w:r>
      <w:hyperlink w:anchor="AUTO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60" w:history="1">
        <w:r w:rsidRPr="00611567">
          <w:rPr>
            <w:rStyle w:val="TextoNormalCaracter"/>
          </w:rPr>
          <w:t>160/2016</w:t>
        </w:r>
      </w:hyperlink>
      <w:r>
        <w:t>.</w:t>
      </w:r>
    </w:p>
    <w:p w:rsidR="00611567" w:rsidRDefault="00611567" w:rsidP="00611567">
      <w:pPr>
        <w:pStyle w:val="SangriaFrancesaArticulo"/>
      </w:pPr>
    </w:p>
    <w:p w:rsidR="00611567" w:rsidRDefault="00611567" w:rsidP="00611567">
      <w:pPr>
        <w:pStyle w:val="TextoNormalNegritaCursivandice"/>
      </w:pPr>
      <w:r>
        <w:t>Ley 10/2012, de 20 de noviembre. Se regulan determinadas tasas en el ámbito de la Administración de justicia y del Instituto Nacional de Toxicología y Ciencias Forenses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Sentencias </w:t>
      </w:r>
      <w:hyperlink w:anchor="SENTENCIA_2016_140" w:history="1">
        <w:r w:rsidRPr="00611567">
          <w:rPr>
            <w:rStyle w:val="TextoNormalCaracter"/>
          </w:rPr>
          <w:t>140/2016</w:t>
        </w:r>
      </w:hyperlink>
      <w:r>
        <w:t xml:space="preserve">;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Artículos 1 a 11.</w:t>
      </w:r>
      <w:r w:rsidRPr="00611567">
        <w:rPr>
          <w:rStyle w:val="TextoNormalCaracter"/>
        </w:rPr>
        <w:t>-</w:t>
      </w:r>
      <w:r>
        <w:t xml:space="preserve"> Auto </w:t>
      </w:r>
      <w:hyperlink w:anchor="AUTO_2016_179" w:history="1">
        <w:r w:rsidRPr="00611567">
          <w:rPr>
            <w:rStyle w:val="TextoNormalCaracter"/>
          </w:rPr>
          <w:t>179/2016</w:t>
        </w:r>
      </w:hyperlink>
      <w:r>
        <w:t>.</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40" w:history="1">
        <w:r w:rsidRPr="00611567">
          <w:rPr>
            <w:rStyle w:val="TextoNormalCaracter"/>
          </w:rPr>
          <w:t>140/2016</w:t>
        </w:r>
      </w:hyperlink>
      <w:r>
        <w:t>.</w:t>
      </w:r>
    </w:p>
    <w:p w:rsidR="00611567" w:rsidRDefault="00611567" w:rsidP="00611567">
      <w:pPr>
        <w:pStyle w:val="SangriaFrancesaArticulo"/>
      </w:pPr>
      <w:r w:rsidRPr="00611567">
        <w:rPr>
          <w:rStyle w:val="TextoNormalNegritaCaracter"/>
        </w:rPr>
        <w:t>Artículo 2 c).</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 2 e)</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IzquierdaArticulo"/>
      </w:pPr>
      <w:r>
        <w:t xml:space="preserve">Autos </w:t>
      </w:r>
      <w:hyperlink w:anchor="AUTO_2016_175" w:history="1">
        <w:r w:rsidRPr="00611567">
          <w:rPr>
            <w:rStyle w:val="TextoNormalCaracter"/>
          </w:rPr>
          <w:t>175/2016</w:t>
        </w:r>
      </w:hyperlink>
      <w:r>
        <w:t xml:space="preserve">; </w:t>
      </w:r>
      <w:hyperlink w:anchor="AUTO_2016_193" w:history="1">
        <w:r w:rsidRPr="00611567">
          <w:rPr>
            <w:rStyle w:val="TextoNormalCaracter"/>
          </w:rPr>
          <w:t>193/2016</w:t>
        </w:r>
      </w:hyperlink>
      <w:r>
        <w:t>.</w:t>
      </w:r>
    </w:p>
    <w:p w:rsidR="00611567" w:rsidRDefault="00611567" w:rsidP="00611567">
      <w:pPr>
        <w:pStyle w:val="SangriaFrancesaArticulo"/>
      </w:pPr>
      <w:r w:rsidRPr="00611567">
        <w:rPr>
          <w:rStyle w:val="TextoNormalNegritaCaracter"/>
        </w:rPr>
        <w:t>Artículo 2 f).</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40" w:history="1">
        <w:r w:rsidRPr="00611567">
          <w:rPr>
            <w:rStyle w:val="TextoNormalCaracter"/>
          </w:rPr>
          <w:t>140/2016</w:t>
        </w:r>
      </w:hyperlink>
      <w:r>
        <w:t>.</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40" w:history="1">
        <w:r w:rsidRPr="00611567">
          <w:rPr>
            <w:rStyle w:val="TextoNormalCaracter"/>
          </w:rPr>
          <w:t>140/2016</w:t>
        </w:r>
      </w:hyperlink>
      <w:r>
        <w:t>.</w:t>
      </w:r>
    </w:p>
    <w:p w:rsidR="00611567" w:rsidRDefault="00611567" w:rsidP="00611567">
      <w:pPr>
        <w:pStyle w:val="SangriaFrancesaArticulo"/>
      </w:pPr>
      <w:r w:rsidRPr="00611567">
        <w:rPr>
          <w:rStyle w:val="TextoNormalNegritaCaracter"/>
        </w:rPr>
        <w:lastRenderedPageBreak/>
        <w:t>Artículo 4.</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40" w:history="1">
        <w:r w:rsidRPr="00611567">
          <w:rPr>
            <w:rStyle w:val="TextoNormalCaracter"/>
          </w:rPr>
          <w:t>140/2016</w:t>
        </w:r>
      </w:hyperlink>
      <w:r>
        <w:t>.</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Sentencias </w:t>
      </w:r>
      <w:hyperlink w:anchor="SENTENCIA_2016_140" w:history="1">
        <w:r w:rsidRPr="00611567">
          <w:rPr>
            <w:rStyle w:val="TextoNormalCaracter"/>
          </w:rPr>
          <w:t>140/2016</w:t>
        </w:r>
      </w:hyperlink>
      <w:r>
        <w:t xml:space="preserve">; </w:t>
      </w:r>
      <w:hyperlink w:anchor="SENTENCIA_2016_202" w:history="1">
        <w:r w:rsidRPr="00611567">
          <w:rPr>
            <w:rStyle w:val="TextoNormalCaracter"/>
          </w:rPr>
          <w:t>202/2016</w:t>
        </w:r>
      </w:hyperlink>
      <w:r>
        <w:t>.</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Sentencias </w:t>
      </w:r>
      <w:hyperlink w:anchor="SENTENCIA_2016_140" w:history="1">
        <w:r w:rsidRPr="00611567">
          <w:rPr>
            <w:rStyle w:val="TextoNormalCaracter"/>
          </w:rPr>
          <w:t>140/2016</w:t>
        </w:r>
      </w:hyperlink>
      <w:r>
        <w:t xml:space="preserve">; </w:t>
      </w:r>
      <w:hyperlink w:anchor="SENTENCIA_2016_202" w:history="1">
        <w:r w:rsidRPr="00611567">
          <w:rPr>
            <w:rStyle w:val="TextoNormalCaracter"/>
          </w:rPr>
          <w:t>202/2016</w:t>
        </w:r>
      </w:hyperlink>
      <w:r>
        <w:t xml:space="preserve">; </w:t>
      </w:r>
      <w:hyperlink w:anchor="SENTENCIA_2016_227" w:history="1">
        <w:r w:rsidRPr="00611567">
          <w:rPr>
            <w:rStyle w:val="TextoNormalCaracter"/>
          </w:rPr>
          <w:t>227/2016</w:t>
        </w:r>
      </w:hyperlink>
      <w:r>
        <w:t>.</w:t>
      </w:r>
    </w:p>
    <w:p w:rsidR="00611567" w:rsidRDefault="00611567" w:rsidP="00611567">
      <w:pPr>
        <w:pStyle w:val="SangriaIzquierdaArticulo"/>
      </w:pPr>
      <w:r>
        <w:t xml:space="preserve">Auto </w:t>
      </w:r>
      <w:hyperlink w:anchor="AUTO_2016_175" w:history="1">
        <w:r w:rsidRPr="00611567">
          <w:rPr>
            <w:rStyle w:val="TextoNormalCaracter"/>
          </w:rPr>
          <w:t>175/2016</w:t>
        </w:r>
      </w:hyperlink>
      <w:r>
        <w:t>.</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Auto </w:t>
      </w:r>
      <w:hyperlink w:anchor="AUTO_2016_193" w:history="1">
        <w:r w:rsidRPr="00611567">
          <w:rPr>
            <w:rStyle w:val="TextoNormalCaracter"/>
          </w:rPr>
          <w:t>193/2016</w:t>
        </w:r>
      </w:hyperlink>
      <w:r>
        <w:t>.</w:t>
      </w:r>
    </w:p>
    <w:p w:rsidR="00611567" w:rsidRDefault="00611567" w:rsidP="00611567">
      <w:pPr>
        <w:pStyle w:val="SangriaFrancesaArticulo"/>
      </w:pPr>
      <w:r w:rsidRPr="00611567">
        <w:rPr>
          <w:rStyle w:val="TextoNormalNegritaCaracter"/>
        </w:rPr>
        <w:t>Artículo 7.1 expresión "en el orden jurisdiccional civil ... apelación 800€"</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xml:space="preserve"> (anula).</w:t>
      </w:r>
    </w:p>
    <w:p w:rsidR="00611567" w:rsidRDefault="00611567" w:rsidP="00611567">
      <w:pPr>
        <w:pStyle w:val="SangriaFrancesaArticulo"/>
      </w:pPr>
      <w:r w:rsidRPr="00611567">
        <w:rPr>
          <w:rStyle w:val="TextoNormalNegritaCaracter"/>
        </w:rPr>
        <w:t>Artículo 7.1 expresión "en el orden jurisdiccional civil: apelación: 800 €; casación y extraordinario por infracción procesal:1.200 €".</w:t>
      </w:r>
      <w:r w:rsidRPr="00611567">
        <w:rPr>
          <w:rStyle w:val="TextoNormalCaracter"/>
        </w:rPr>
        <w:t>-</w:t>
      </w:r>
      <w:r>
        <w:t xml:space="preserve"> Sentencia </w:t>
      </w:r>
      <w:hyperlink w:anchor="SENTENCIA_2016_140" w:history="1">
        <w:r w:rsidRPr="00611567">
          <w:rPr>
            <w:rStyle w:val="TextoNormalCaracter"/>
          </w:rPr>
          <w:t>140/2016</w:t>
        </w:r>
      </w:hyperlink>
      <w:r>
        <w:t xml:space="preserve"> (anula).</w:t>
      </w:r>
    </w:p>
    <w:p w:rsidR="00611567" w:rsidRDefault="00611567" w:rsidP="00611567">
      <w:pPr>
        <w:pStyle w:val="SangriaFrancesaArticulo"/>
      </w:pPr>
      <w:r w:rsidRPr="00611567">
        <w:rPr>
          <w:rStyle w:val="TextoNormalNegritaCaracter"/>
        </w:rPr>
        <w:t>Artículo 7.1 expresión "en el orden jurisdiccional contencioso-administrativo: abreviado: 200 €; ordinario: 350 €; apelación: 800 €; casación: 1.200€".</w:t>
      </w:r>
      <w:r w:rsidRPr="00611567">
        <w:rPr>
          <w:rStyle w:val="TextoNormalCaracter"/>
        </w:rPr>
        <w:t>-</w:t>
      </w:r>
      <w:r>
        <w:t xml:space="preserve"> Sentencia </w:t>
      </w:r>
      <w:hyperlink w:anchor="SENTENCIA_2016_140" w:history="1">
        <w:r w:rsidRPr="00611567">
          <w:rPr>
            <w:rStyle w:val="TextoNormalCaracter"/>
          </w:rPr>
          <w:t>140/2016</w:t>
        </w:r>
      </w:hyperlink>
      <w:r>
        <w:t xml:space="preserve"> (anula).</w:t>
      </w:r>
    </w:p>
    <w:p w:rsidR="00611567" w:rsidRDefault="00611567" w:rsidP="00611567">
      <w:pPr>
        <w:pStyle w:val="SangriaFrancesaArticulo"/>
      </w:pPr>
      <w:r w:rsidRPr="00611567">
        <w:rPr>
          <w:rStyle w:val="TextoNormalNegritaCaracter"/>
        </w:rPr>
        <w:t>Artículo 7.1 expresión "en el orden social: suplicación: 500 €; casación: 750 €".</w:t>
      </w:r>
      <w:r w:rsidRPr="00611567">
        <w:rPr>
          <w:rStyle w:val="TextoNormalCaracter"/>
        </w:rPr>
        <w:t>-</w:t>
      </w:r>
      <w:r>
        <w:t xml:space="preserve"> Sentencia </w:t>
      </w:r>
      <w:hyperlink w:anchor="SENTENCIA_2016_140" w:history="1">
        <w:r w:rsidRPr="00611567">
          <w:rPr>
            <w:rStyle w:val="TextoNormalCaracter"/>
          </w:rPr>
          <w:t>140/2016</w:t>
        </w:r>
      </w:hyperlink>
      <w:r>
        <w:t xml:space="preserve"> (anula).</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Auto </w:t>
      </w:r>
      <w:hyperlink w:anchor="AUTO_2016_193" w:history="1">
        <w:r w:rsidRPr="00611567">
          <w:rPr>
            <w:rStyle w:val="TextoNormalCaracter"/>
          </w:rPr>
          <w:t>193/2016</w:t>
        </w:r>
      </w:hyperlink>
      <w:r>
        <w:t>.</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 </w:t>
      </w:r>
      <w:hyperlink w:anchor="SENTENCIA_2016_140" w:history="1">
        <w:r w:rsidRPr="00611567">
          <w:rPr>
            <w:rStyle w:val="TextoNormalCaracter"/>
          </w:rPr>
          <w:t>140/2016</w:t>
        </w:r>
      </w:hyperlink>
      <w:r>
        <w:t xml:space="preserve"> (anula).</w:t>
      </w:r>
    </w:p>
    <w:p w:rsidR="00611567" w:rsidRDefault="00611567" w:rsidP="00611567">
      <w:pPr>
        <w:pStyle w:val="SangriaFrancesaArticulo"/>
      </w:pPr>
      <w:r w:rsidRPr="00611567">
        <w:rPr>
          <w:rStyle w:val="TextoNormalNegritaCaracter"/>
        </w:rPr>
        <w:t>Artículo 7.3</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xml:space="preserve"> (anula).</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40" w:history="1">
        <w:r w:rsidRPr="00611567">
          <w:rPr>
            <w:rStyle w:val="TextoNormalCaracter"/>
          </w:rPr>
          <w:t>140/2016</w:t>
        </w:r>
      </w:hyperlink>
      <w:r>
        <w:t>.</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202" w:history="1">
        <w:r w:rsidRPr="00611567">
          <w:rPr>
            <w:rStyle w:val="TextoNormalCaracter"/>
          </w:rPr>
          <w:t>202/2016</w:t>
        </w:r>
      </w:hyperlink>
      <w:r>
        <w:t>.</w:t>
      </w:r>
    </w:p>
    <w:p w:rsidR="00611567" w:rsidRDefault="00611567" w:rsidP="00611567">
      <w:pPr>
        <w:pStyle w:val="SangriaFrancesaArticulo"/>
      </w:pPr>
    </w:p>
    <w:p w:rsidR="00611567" w:rsidRDefault="00611567" w:rsidP="00611567">
      <w:pPr>
        <w:pStyle w:val="TextoNormalNegritaCursivandice"/>
      </w:pPr>
      <w:r>
        <w:t>Ley Orgánica 8/2012, de 27 de diciembre. Medidas de eficiencia presupuestaria en la Administración de Justicia, por la que se modifica la Ley Orgánica 6/1985, de 1 de julio, del Poder Judicial</w:t>
      </w:r>
    </w:p>
    <w:p w:rsidR="00611567" w:rsidRDefault="00611567" w:rsidP="00611567">
      <w:pPr>
        <w:pStyle w:val="SangriaFrancesaArticulo"/>
      </w:pPr>
      <w:r w:rsidRPr="00611567">
        <w:rPr>
          <w:rStyle w:val="TextoNormalNegritaCaracter"/>
        </w:rPr>
        <w:t>Artículo único, apartado 35.</w:t>
      </w:r>
      <w:r w:rsidRPr="00611567">
        <w:rPr>
          <w:rStyle w:val="TextoNormalCaracter"/>
        </w:rPr>
        <w:t>-</w:t>
      </w:r>
      <w:r>
        <w:t xml:space="preserve"> Auto </w:t>
      </w:r>
      <w:hyperlink w:anchor="AUTO_2016_180" w:history="1">
        <w:r w:rsidRPr="00611567">
          <w:rPr>
            <w:rStyle w:val="TextoNormalCaracter"/>
          </w:rPr>
          <w:t>180/2016</w:t>
        </w:r>
      </w:hyperlink>
      <w:r>
        <w:t>.</w:t>
      </w:r>
    </w:p>
    <w:p w:rsidR="00611567" w:rsidRDefault="00611567" w:rsidP="00611567">
      <w:pPr>
        <w:pStyle w:val="SangriaFrancesaArticulo"/>
      </w:pPr>
    </w:p>
    <w:p w:rsidR="00611567" w:rsidRDefault="00611567" w:rsidP="00611567">
      <w:pPr>
        <w:pStyle w:val="TextoNormalNegritaCursivandice"/>
      </w:pPr>
      <w:r>
        <w:t>Ley 15/2012, de 27 de diciembre. Medidas fiscales para la sostenibilidad energética</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Autos </w:t>
      </w:r>
      <w:hyperlink w:anchor="AUTO_2016_202" w:history="1">
        <w:r w:rsidRPr="00611567">
          <w:rPr>
            <w:rStyle w:val="TextoNormalCaracter"/>
          </w:rPr>
          <w:t>202/2016</w:t>
        </w:r>
      </w:hyperlink>
      <w:r>
        <w:t xml:space="preserve">; </w:t>
      </w:r>
      <w:hyperlink w:anchor="AUTO_2016_203" w:history="1">
        <w:r w:rsidRPr="00611567">
          <w:rPr>
            <w:rStyle w:val="TextoNormalCaracter"/>
          </w:rPr>
          <w:t>203/2016</w:t>
        </w:r>
      </w:hyperlink>
      <w:r>
        <w:t xml:space="preserve">; </w:t>
      </w:r>
      <w:hyperlink w:anchor="AUTO_2016_204" w:history="1">
        <w:r w:rsidRPr="00611567">
          <w:rPr>
            <w:rStyle w:val="TextoNormalCaracter"/>
          </w:rPr>
          <w:t>204/2016</w:t>
        </w:r>
      </w:hyperlink>
      <w:r>
        <w:t>.</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Autos </w:t>
      </w:r>
      <w:hyperlink w:anchor="AUTO_2016_202" w:history="1">
        <w:r w:rsidRPr="00611567">
          <w:rPr>
            <w:rStyle w:val="TextoNormalCaracter"/>
          </w:rPr>
          <w:t>202/2016</w:t>
        </w:r>
      </w:hyperlink>
      <w:r>
        <w:t xml:space="preserve">; </w:t>
      </w:r>
      <w:hyperlink w:anchor="AUTO_2016_203" w:history="1">
        <w:r w:rsidRPr="00611567">
          <w:rPr>
            <w:rStyle w:val="TextoNormalCaracter"/>
          </w:rPr>
          <w:t>203/2016</w:t>
        </w:r>
      </w:hyperlink>
      <w:r>
        <w:t xml:space="preserve">; </w:t>
      </w:r>
      <w:hyperlink w:anchor="AUTO_2016_204" w:history="1">
        <w:r w:rsidRPr="00611567">
          <w:rPr>
            <w:rStyle w:val="TextoNormalCaracter"/>
          </w:rPr>
          <w:t>204/2016</w:t>
        </w:r>
      </w:hyperlink>
      <w:r>
        <w:t>.</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Autos </w:t>
      </w:r>
      <w:hyperlink w:anchor="AUTO_2016_202" w:history="1">
        <w:r w:rsidRPr="00611567">
          <w:rPr>
            <w:rStyle w:val="TextoNormalCaracter"/>
          </w:rPr>
          <w:t>202/2016</w:t>
        </w:r>
      </w:hyperlink>
      <w:r>
        <w:t xml:space="preserve">; </w:t>
      </w:r>
      <w:hyperlink w:anchor="AUTO_2016_203" w:history="1">
        <w:r w:rsidRPr="00611567">
          <w:rPr>
            <w:rStyle w:val="TextoNormalCaracter"/>
          </w:rPr>
          <w:t>203/2016</w:t>
        </w:r>
      </w:hyperlink>
      <w:r>
        <w:t xml:space="preserve">; </w:t>
      </w:r>
      <w:hyperlink w:anchor="AUTO_2016_204" w:history="1">
        <w:r w:rsidRPr="00611567">
          <w:rPr>
            <w:rStyle w:val="TextoNormalCaracter"/>
          </w:rPr>
          <w:t>204/2016</w:t>
        </w:r>
      </w:hyperlink>
      <w:r>
        <w:t>.</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Autos </w:t>
      </w:r>
      <w:hyperlink w:anchor="AUTO_2016_202" w:history="1">
        <w:r w:rsidRPr="00611567">
          <w:rPr>
            <w:rStyle w:val="TextoNormalCaracter"/>
          </w:rPr>
          <w:t>202/2016</w:t>
        </w:r>
      </w:hyperlink>
      <w:r>
        <w:t xml:space="preserve">; </w:t>
      </w:r>
      <w:hyperlink w:anchor="AUTO_2016_203" w:history="1">
        <w:r w:rsidRPr="00611567">
          <w:rPr>
            <w:rStyle w:val="TextoNormalCaracter"/>
          </w:rPr>
          <w:t>203/2016</w:t>
        </w:r>
      </w:hyperlink>
      <w:r>
        <w:t xml:space="preserve">; </w:t>
      </w:r>
      <w:hyperlink w:anchor="AUTO_2016_204" w:history="1">
        <w:r w:rsidRPr="00611567">
          <w:rPr>
            <w:rStyle w:val="TextoNormalCaracter"/>
          </w:rPr>
          <w:t>204/2016</w:t>
        </w:r>
      </w:hyperlink>
      <w:r>
        <w:t>.</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Autos </w:t>
      </w:r>
      <w:hyperlink w:anchor="AUTO_2016_203" w:history="1">
        <w:r w:rsidRPr="00611567">
          <w:rPr>
            <w:rStyle w:val="TextoNormalCaracter"/>
          </w:rPr>
          <w:t>203/2016</w:t>
        </w:r>
      </w:hyperlink>
      <w:r>
        <w:t xml:space="preserve">; </w:t>
      </w:r>
      <w:hyperlink w:anchor="AUTO_2016_205" w:history="1">
        <w:r w:rsidRPr="00611567">
          <w:rPr>
            <w:rStyle w:val="TextoNormalCaracter"/>
          </w:rPr>
          <w:t>205/2016</w:t>
        </w:r>
      </w:hyperlink>
      <w:r>
        <w:t>.</w:t>
      </w:r>
    </w:p>
    <w:p w:rsidR="00611567" w:rsidRDefault="00611567" w:rsidP="00611567">
      <w:pPr>
        <w:pStyle w:val="SangriaFrancesaArticulo"/>
      </w:pPr>
    </w:p>
    <w:p w:rsidR="00611567" w:rsidRDefault="00611567" w:rsidP="00611567">
      <w:pPr>
        <w:pStyle w:val="TextoNormalNegritaCursivandice"/>
      </w:pPr>
      <w:r>
        <w:t>Ley 17/2012, de 27 de diciembre. Presupuestos Generales del Estado para el año 2013</w:t>
      </w:r>
    </w:p>
    <w:p w:rsidR="00611567" w:rsidRDefault="00611567" w:rsidP="00611567">
      <w:pPr>
        <w:pStyle w:val="SangriaFrancesaArticulo"/>
      </w:pPr>
      <w:r w:rsidRPr="00611567">
        <w:rPr>
          <w:rStyle w:val="TextoNormalNegritaCaracter"/>
        </w:rPr>
        <w:t>Artículo 22.3.</w:t>
      </w:r>
      <w:r w:rsidRPr="00611567">
        <w:rPr>
          <w:rStyle w:val="TextoNormalCaracter"/>
        </w:rPr>
        <w:t>-</w:t>
      </w:r>
      <w:r>
        <w:t xml:space="preserve"> Sentencia </w:t>
      </w:r>
      <w:hyperlink w:anchor="SENTENCIA_2016_194" w:history="1">
        <w:r w:rsidRPr="00611567">
          <w:rPr>
            <w:rStyle w:val="TextoNormalCaracter"/>
          </w:rPr>
          <w:t>194/2016</w:t>
        </w:r>
      </w:hyperlink>
      <w:r>
        <w:t>.</w:t>
      </w:r>
    </w:p>
    <w:p w:rsidR="00611567" w:rsidRDefault="00611567" w:rsidP="00611567">
      <w:pPr>
        <w:pStyle w:val="SangriaFrancesaArticulo"/>
      </w:pPr>
      <w:r w:rsidRPr="00611567">
        <w:rPr>
          <w:rStyle w:val="TextoNormalNegritaCaracter"/>
        </w:rPr>
        <w:t>Artículo 23.1.2.</w:t>
      </w:r>
      <w:r w:rsidRPr="00611567">
        <w:rPr>
          <w:rStyle w:val="TextoNormalCaracter"/>
        </w:rPr>
        <w:t>-</w:t>
      </w:r>
      <w:r>
        <w:t xml:space="preserve"> Sentencia </w:t>
      </w:r>
      <w:hyperlink w:anchor="SENTENCIA_2016_194" w:history="1">
        <w:r w:rsidRPr="00611567">
          <w:rPr>
            <w:rStyle w:val="TextoNormalCaracter"/>
          </w:rPr>
          <w:t>194/2016</w:t>
        </w:r>
      </w:hyperlink>
      <w:r>
        <w:t>.</w:t>
      </w:r>
    </w:p>
    <w:p w:rsidR="00611567" w:rsidRDefault="00611567" w:rsidP="00611567">
      <w:pPr>
        <w:pStyle w:val="SangriaFrancesaArticulo"/>
      </w:pPr>
      <w:r w:rsidRPr="00611567">
        <w:rPr>
          <w:rStyle w:val="TextoNormalNegritaCaracter"/>
        </w:rPr>
        <w:t>Disposición adicional octogésima cuarta.</w:t>
      </w:r>
      <w:r w:rsidRPr="00611567">
        <w:rPr>
          <w:rStyle w:val="TextoNormalCaracter"/>
        </w:rPr>
        <w:t>-</w:t>
      </w:r>
      <w:r>
        <w:t xml:space="preserve"> Sentencias </w:t>
      </w:r>
      <w:hyperlink w:anchor="SENTENCIA_2016_179" w:history="1">
        <w:r w:rsidRPr="00611567">
          <w:rPr>
            <w:rStyle w:val="TextoNormalCaracter"/>
          </w:rPr>
          <w:t>179/2016</w:t>
        </w:r>
      </w:hyperlink>
      <w:r>
        <w:t xml:space="preserve">; </w:t>
      </w:r>
      <w:hyperlink w:anchor="SENTENCIA_2016_194" w:history="1">
        <w:r w:rsidRPr="00611567">
          <w:rPr>
            <w:rStyle w:val="TextoNormalCaracter"/>
          </w:rPr>
          <w:t>194/2016</w:t>
        </w:r>
      </w:hyperlink>
      <w:r>
        <w:t>.</w:t>
      </w:r>
    </w:p>
    <w:p w:rsidR="00611567" w:rsidRDefault="00611567" w:rsidP="00611567">
      <w:pPr>
        <w:pStyle w:val="SangriaFrancesaArticulo"/>
      </w:pPr>
      <w:r w:rsidRPr="00611567">
        <w:rPr>
          <w:rStyle w:val="TextoNormalNegritaCaracter"/>
        </w:rPr>
        <w:lastRenderedPageBreak/>
        <w:t>Disposición adicional octogésima primera.</w:t>
      </w:r>
      <w:r w:rsidRPr="00611567">
        <w:rPr>
          <w:rStyle w:val="TextoNormalCaracter"/>
        </w:rPr>
        <w:t>-</w:t>
      </w:r>
      <w:r>
        <w:t xml:space="preserve"> Sentencias </w:t>
      </w:r>
      <w:hyperlink w:anchor="SENTENCIA_2016_179" w:history="1">
        <w:r w:rsidRPr="00611567">
          <w:rPr>
            <w:rStyle w:val="TextoNormalCaracter"/>
          </w:rPr>
          <w:t>179/2016</w:t>
        </w:r>
      </w:hyperlink>
      <w:r>
        <w:t xml:space="preserve">; </w:t>
      </w:r>
      <w:hyperlink w:anchor="SENTENCIA_2016_194" w:history="1">
        <w:r w:rsidRPr="00611567">
          <w:rPr>
            <w:rStyle w:val="TextoNormalCaracter"/>
          </w:rPr>
          <w:t>194/2016</w:t>
        </w:r>
      </w:hyperlink>
      <w:r>
        <w:t>.</w:t>
      </w:r>
    </w:p>
    <w:p w:rsidR="00611567" w:rsidRDefault="00611567" w:rsidP="00611567">
      <w:pPr>
        <w:pStyle w:val="SangriaFrancesaArticulo"/>
      </w:pPr>
    </w:p>
    <w:p w:rsidR="00611567" w:rsidRDefault="00611567" w:rsidP="00611567">
      <w:pPr>
        <w:pStyle w:val="TextoNormalNegritaCursivandice"/>
      </w:pPr>
      <w:r>
        <w:t>Real Decreto-ley 3/2013, de 22 de febrero. Modifica el régimen de las tasas en el ámbito de la Administración de Justicia y el sistema de asistencia jurídica gratuita</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227" w:history="1">
        <w:r w:rsidRPr="00611567">
          <w:rPr>
            <w:rStyle w:val="TextoNormalCaracter"/>
          </w:rPr>
          <w:t>227/2016</w:t>
        </w:r>
      </w:hyperlink>
      <w:r>
        <w:t xml:space="preserve"> (anula).</w:t>
      </w:r>
    </w:p>
    <w:p w:rsidR="00611567" w:rsidRDefault="00611567" w:rsidP="00611567">
      <w:pPr>
        <w:pStyle w:val="SangriaFrancesaArticulo"/>
      </w:pPr>
    </w:p>
    <w:p w:rsidR="00611567" w:rsidRDefault="00611567" w:rsidP="00611567">
      <w:pPr>
        <w:pStyle w:val="TextoNormalNegritaCursivandice"/>
      </w:pPr>
      <w:r>
        <w:t>Ley 1/2013, de 14 de mayo. Medidas para reforzar la protección a los deudores hipotecarios, reestructuración de deuda y alquiler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3" w:history="1">
        <w:r w:rsidRPr="00611567">
          <w:rPr>
            <w:rStyle w:val="TextoNormalCaracter"/>
          </w:rPr>
          <w:t>213/2016</w:t>
        </w:r>
      </w:hyperlink>
      <w:r>
        <w:t>.</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Auto </w:t>
      </w:r>
      <w:hyperlink w:anchor="AUTO_2016_146" w:history="1">
        <w:r w:rsidRPr="00611567">
          <w:rPr>
            <w:rStyle w:val="TextoNormalCaracter"/>
          </w:rPr>
          <w:t>146/2016</w:t>
        </w:r>
      </w:hyperlink>
      <w:r>
        <w:t>.</w:t>
      </w:r>
    </w:p>
    <w:p w:rsidR="00611567" w:rsidRDefault="00611567" w:rsidP="00611567">
      <w:pPr>
        <w:pStyle w:val="SangriaFrancesaArticulo"/>
      </w:pPr>
    </w:p>
    <w:p w:rsidR="00611567" w:rsidRDefault="00611567" w:rsidP="00611567">
      <w:pPr>
        <w:pStyle w:val="TextoNormalNegritaCursivandice"/>
      </w:pPr>
      <w:r>
        <w:t>Ley Orgánica 4/2013, de 28 de junio. Reforma del Consejo General del Poder Judicial, por la que se modifica la Ley Orgánica 6/1985, de 1 de julio, del Poder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Disposición transitoria décima, apartado 3.</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p>
    <w:p w:rsidR="00611567" w:rsidRDefault="00611567" w:rsidP="00611567">
      <w:pPr>
        <w:pStyle w:val="TextoNormalNegritaCursivandice"/>
      </w:pPr>
      <w:r>
        <w:t>Ley 22/2013, de 23 de diciembre. Presupuestos generales del Estado para el año 2014</w:t>
      </w:r>
    </w:p>
    <w:p w:rsidR="00611567" w:rsidRDefault="00611567" w:rsidP="00611567">
      <w:pPr>
        <w:pStyle w:val="SangriaFrancesaArticulo"/>
      </w:pPr>
      <w:r w:rsidRPr="00611567">
        <w:rPr>
          <w:rStyle w:val="TextoNormalNegritaCaracter"/>
        </w:rPr>
        <w:t>Disposición final cuarta, apartado 8.</w:t>
      </w:r>
      <w:r w:rsidRPr="00611567">
        <w:rPr>
          <w:rStyle w:val="TextoNormalCaracter"/>
        </w:rPr>
        <w:t>-</w:t>
      </w:r>
      <w:r>
        <w:t xml:space="preserve"> Sentencia </w:t>
      </w:r>
      <w:hyperlink w:anchor="SENTENCIA_2016_135" w:history="1">
        <w:r w:rsidRPr="00611567">
          <w:rPr>
            <w:rStyle w:val="TextoNormalCaracter"/>
          </w:rPr>
          <w:t>135/2016</w:t>
        </w:r>
      </w:hyperlink>
      <w:r>
        <w:t>.</w:t>
      </w:r>
    </w:p>
    <w:p w:rsidR="00611567" w:rsidRDefault="00611567" w:rsidP="00611567">
      <w:pPr>
        <w:pStyle w:val="SangriaFrancesaArticulo"/>
      </w:pPr>
    </w:p>
    <w:p w:rsidR="00611567" w:rsidRDefault="00611567" w:rsidP="00611567">
      <w:pPr>
        <w:pStyle w:val="TextoNormalNegritaCursivandice"/>
      </w:pPr>
      <w:r>
        <w:t>Ley 27/2013, de 27 de diciembre. Racionalización y sostenibilidad de la Administración local</w:t>
      </w:r>
    </w:p>
    <w:p w:rsidR="00611567" w:rsidRDefault="00611567" w:rsidP="00611567">
      <w:pPr>
        <w:pStyle w:val="SangriaFrancesaArticulo"/>
      </w:pPr>
      <w:r w:rsidRPr="00611567">
        <w:rPr>
          <w:rStyle w:val="TextoNormalNegritaCaracter"/>
        </w:rPr>
        <w:t>Articulo 1.3.</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Sentencias </w:t>
      </w:r>
      <w:hyperlink w:anchor="SENTENCIA_2016_168" w:history="1">
        <w:r w:rsidRPr="00611567">
          <w:rPr>
            <w:rStyle w:val="TextoNormalCaracter"/>
          </w:rPr>
          <w:t>168/2016</w:t>
        </w:r>
      </w:hyperlink>
      <w:r>
        <w:t xml:space="preserve">;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 </w:t>
      </w:r>
      <w:hyperlink w:anchor="SENTENCIA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Artículo 1.10.</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Articulo 1.13.</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Articulo 1.16.</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Articulo 1.30.</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1.31.</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1.38.</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Disposición adicional sexta.</w:t>
      </w:r>
      <w:r w:rsidRPr="00611567">
        <w:rPr>
          <w:rStyle w:val="TextoNormalCaracter"/>
        </w:rPr>
        <w:t>-</w:t>
      </w:r>
      <w:r>
        <w:t xml:space="preserve"> Sentencia </w:t>
      </w:r>
      <w:hyperlink w:anchor="SENTENCIA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Disposición adicional novena.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Disposición adicional decimoquinta.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Disposiciones transitorias primera a cuarta.</w:t>
      </w:r>
      <w:r w:rsidRPr="00611567">
        <w:rPr>
          <w:rStyle w:val="TextoNormalCaracter"/>
        </w:rPr>
        <w:t>-</w:t>
      </w:r>
      <w:r>
        <w:t xml:space="preserve"> Sentencia </w:t>
      </w:r>
      <w:hyperlink w:anchor="SENTENCIA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Disposición transitoria tercera.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Disposición transitoria cuarta.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r w:rsidRPr="00611567">
        <w:rPr>
          <w:rStyle w:val="TextoNormalNegritaCaracter"/>
        </w:rPr>
        <w:t>Disposición transitoria undécima.</w:t>
      </w:r>
      <w:r w:rsidRPr="00611567">
        <w:rPr>
          <w:rStyle w:val="TextoNormalCaracter"/>
        </w:rPr>
        <w:t>-</w:t>
      </w:r>
      <w:r>
        <w:t xml:space="preserve"> Sentencia </w:t>
      </w:r>
      <w:hyperlink w:anchor="SENTENCIA_2016_180" w:history="1">
        <w:r w:rsidRPr="00611567">
          <w:rPr>
            <w:rStyle w:val="TextoNormalCaracter"/>
          </w:rPr>
          <w:t>180/2016</w:t>
        </w:r>
      </w:hyperlink>
      <w:r>
        <w:t>.</w:t>
      </w:r>
    </w:p>
    <w:p w:rsidR="00611567" w:rsidRDefault="00611567" w:rsidP="00611567">
      <w:pPr>
        <w:pStyle w:val="SangriaFrancesaArticulo"/>
      </w:pPr>
    </w:p>
    <w:p w:rsidR="00611567" w:rsidRDefault="00611567" w:rsidP="00611567">
      <w:pPr>
        <w:pStyle w:val="TextoNormalNegritaCursivandice"/>
      </w:pPr>
      <w:r>
        <w:lastRenderedPageBreak/>
        <w:t>Real Decreto-ley 8/2014, de 4 de julio. Aprobación de medidas urgentes para el crecimiento, la competitividad y la eficiencia</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95" w:history="1">
        <w:r w:rsidRPr="00611567">
          <w:rPr>
            <w:rStyle w:val="TextoNormalCaracter"/>
          </w:rPr>
          <w:t>195/2016</w:t>
        </w:r>
      </w:hyperlink>
      <w:r>
        <w:t>.</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195" w:history="1">
        <w:r w:rsidRPr="00611567">
          <w:rPr>
            <w:rStyle w:val="TextoNormalCaracter"/>
          </w:rPr>
          <w:t>195/2016</w:t>
        </w:r>
      </w:hyperlink>
      <w:r>
        <w:t>.</w:t>
      </w:r>
    </w:p>
    <w:p w:rsidR="00611567" w:rsidRDefault="00611567" w:rsidP="00611567">
      <w:pPr>
        <w:pStyle w:val="SangriaFrancesaArticulo"/>
      </w:pPr>
    </w:p>
    <w:p w:rsidR="00611567" w:rsidRDefault="00611567" w:rsidP="00611567">
      <w:pPr>
        <w:pStyle w:val="TextoNormalNegritaCursivandice"/>
      </w:pPr>
      <w:r>
        <w:t>Ley 18/2014, de 15 de octubre. Aprobación de medidas urgentes para el crecimiento, la competitividad y la eficiencia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4" w:history="1">
        <w:r w:rsidRPr="00611567">
          <w:rPr>
            <w:rStyle w:val="TextoNormalCaracter"/>
          </w:rPr>
          <w:t>214/2016</w:t>
        </w:r>
      </w:hyperlink>
      <w:r>
        <w:t>.</w:t>
      </w:r>
    </w:p>
    <w:p w:rsidR="00611567" w:rsidRDefault="00611567" w:rsidP="00611567">
      <w:pPr>
        <w:pStyle w:val="SangriaFrancesaArticulo"/>
      </w:pPr>
    </w:p>
    <w:p w:rsidR="00611567" w:rsidRDefault="00611567" w:rsidP="00611567">
      <w:pPr>
        <w:pStyle w:val="TextoNormalNegritaCursivandice"/>
      </w:pPr>
      <w:r>
        <w:t>Real Decreto-ley 10/2014, de 1 de agosto. Se conceden créditos extraordinarios y suplementos de crédito en el presupuesto de los Ministerios de Asuntos Exteriores y de Cooperación, de Defensa y de Agricultura, Alimentación y Medio Ambiente</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26" w:history="1">
        <w:r w:rsidRPr="00611567">
          <w:rPr>
            <w:rStyle w:val="TextoNormalCaracter"/>
          </w:rPr>
          <w:t>126/2016</w:t>
        </w:r>
      </w:hyperlink>
      <w:r>
        <w:t xml:space="preserve"> (anula).</w:t>
      </w:r>
    </w:p>
    <w:p w:rsidR="00611567" w:rsidRDefault="00611567" w:rsidP="00611567">
      <w:pPr>
        <w:pStyle w:val="SangriaFrancesaArticulo"/>
      </w:pPr>
    </w:p>
    <w:p w:rsidR="00611567" w:rsidRDefault="00611567" w:rsidP="00611567">
      <w:pPr>
        <w:pStyle w:val="TextoNormalNegritaCursivandice"/>
      </w:pPr>
      <w:r>
        <w:t>Real Decreto-ley 7/2015, de 14 de mayo. Se conceden créditos extraordinarios y un suplemento de crédito por importe de 856.440.673,35 euros en el presupuesto del Ministerio de Defensa, para atender al pago de obligaciones correspondientes a Programas Especiales de Armamento y a la realización de otras actuaciones del Departamento</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69" w:history="1">
        <w:r w:rsidRPr="00611567">
          <w:rPr>
            <w:rStyle w:val="TextoNormalCaracter"/>
          </w:rPr>
          <w:t>169/2016</w:t>
        </w:r>
      </w:hyperlink>
      <w:r>
        <w:t xml:space="preserve"> (anula).</w:t>
      </w:r>
    </w:p>
    <w:p w:rsidR="00611567" w:rsidRDefault="00611567" w:rsidP="00611567">
      <w:pPr>
        <w:pStyle w:val="SangriaFrancesaArticulo"/>
      </w:pPr>
    </w:p>
    <w:p w:rsidR="00611567" w:rsidRDefault="00611567" w:rsidP="00611567">
      <w:pPr>
        <w:pStyle w:val="TextoNormalNegritaCursivandice"/>
      </w:pPr>
      <w:r>
        <w:t>Ley Orgánica 6/2015, de 12 de junio. Modificación de la Ley Orgánica 8/1980, de 22 de septiembre, de financiación de las Comunidades Autónomas y de la Ley Orgánica 2/2012, de 27 de abril, de Estabilidad Presupuestaria y Sostenibilidad Financiera</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56" w:history="1">
        <w:r w:rsidRPr="00611567">
          <w:rPr>
            <w:rStyle w:val="TextoNormalCaracter"/>
          </w:rPr>
          <w:t>156/2016</w:t>
        </w:r>
      </w:hyperlink>
      <w:r>
        <w:t>.</w:t>
      </w:r>
    </w:p>
    <w:p w:rsidR="00611567" w:rsidRDefault="00611567" w:rsidP="00611567">
      <w:pPr>
        <w:pStyle w:val="SangriaFrancesaArticulo"/>
      </w:pPr>
      <w:r w:rsidRPr="00611567">
        <w:rPr>
          <w:rStyle w:val="TextoNormalNegritaCaracter"/>
        </w:rPr>
        <w:t>Disposición final primera, apartado 3.</w:t>
      </w:r>
      <w:r w:rsidRPr="00611567">
        <w:rPr>
          <w:rStyle w:val="TextoNormalCaracter"/>
        </w:rPr>
        <w:t>-</w:t>
      </w:r>
      <w:r>
        <w:t xml:space="preserve"> Sentencia </w:t>
      </w:r>
      <w:hyperlink w:anchor="SENTENCIA_2016_156" w:history="1">
        <w:r w:rsidRPr="00611567">
          <w:rPr>
            <w:rStyle w:val="TextoNormalCaracter"/>
          </w:rPr>
          <w:t>156/2016</w:t>
        </w:r>
      </w:hyperlink>
      <w:r>
        <w:t>.</w:t>
      </w:r>
    </w:p>
    <w:p w:rsidR="00611567" w:rsidRDefault="00611567" w:rsidP="00611567">
      <w:pPr>
        <w:pStyle w:val="SangriaFrancesaArticulo"/>
      </w:pPr>
    </w:p>
    <w:p w:rsidR="00611567" w:rsidRDefault="00611567" w:rsidP="00611567">
      <w:pPr>
        <w:pStyle w:val="TextoNormalNegritaCursivandice"/>
      </w:pPr>
      <w:r>
        <w:t>Ley 28/2015, de 30 de julio. Defensa de la calidad alimentaria</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12.1 inciso in fine.</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12.1 inciso in fine.</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12.2.</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17.1 inciso in fine.</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17.1 inciso in fine.</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19.1 párrafo 2.</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19.1 párrafo 2.</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19.2.</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Sentencias </w:t>
      </w:r>
      <w:hyperlink w:anchor="SENTENCIA_2016_142" w:history="1">
        <w:r w:rsidRPr="00611567">
          <w:rPr>
            <w:rStyle w:val="TextoNormalCaracter"/>
          </w:rPr>
          <w:t>142/2016</w:t>
        </w:r>
      </w:hyperlink>
      <w:r>
        <w:t xml:space="preserve">;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lastRenderedPageBreak/>
        <w:t>Artículo 21.</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22 párrafo 4.</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22 párrafo 4.</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23.2 inciso in fine.</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Artículo 23.2 inciso in fine.</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Artículo 24.1.</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24.2.</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24.4.</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24.5.</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adicional primera, apartado 2.</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adicional primera, apartado 3.</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adicional primera, apartado 4.</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adicional primera, apartados 2, 3, 4.</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Disposición transitoria única.</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transitoria única, apartado 1.</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transitoria única, apartado 1 expresión "excepto los artículos 15 y 16, que seguirán aplicándose".</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Disposición transitoria única, apartado 1 expresión "excepto los artículos 15 y 16, que seguirán aplicándose".</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transitoria única, apartado 2.</w:t>
      </w:r>
      <w:r w:rsidRPr="00611567">
        <w:rPr>
          <w:rStyle w:val="TextoNormalCaracter"/>
        </w:rPr>
        <w:t>-</w:t>
      </w:r>
      <w:r>
        <w:t xml:space="preserve"> Sentencia </w:t>
      </w:r>
      <w:hyperlink w:anchor="SENTENCIA_2016_142" w:history="1">
        <w:r w:rsidRPr="00611567">
          <w:rPr>
            <w:rStyle w:val="TextoNormalCaracter"/>
          </w:rPr>
          <w:t>142/2016</w:t>
        </w:r>
      </w:hyperlink>
      <w:r>
        <w:t xml:space="preserve"> (anula).</w:t>
      </w:r>
    </w:p>
    <w:p w:rsidR="00611567" w:rsidRDefault="00611567" w:rsidP="00611567">
      <w:pPr>
        <w:pStyle w:val="SangriaFrancesaArticulo"/>
      </w:pPr>
      <w:r w:rsidRPr="00611567">
        <w:rPr>
          <w:rStyle w:val="TextoNormalNegritaCaracter"/>
        </w:rPr>
        <w:t>Disposición transitoria única, apartado 2.</w:t>
      </w:r>
      <w:r w:rsidRPr="00611567">
        <w:rPr>
          <w:rStyle w:val="TextoNormalCaracter"/>
        </w:rPr>
        <w:t>-</w:t>
      </w:r>
      <w:r>
        <w:t xml:space="preserve"> Sentencia </w:t>
      </w:r>
      <w:hyperlink w:anchor="SENTENCIA_2016_186" w:history="1">
        <w:r w:rsidRPr="00611567">
          <w:rPr>
            <w:rStyle w:val="TextoNormalCaracter"/>
          </w:rPr>
          <w:t>186/2016</w:t>
        </w:r>
      </w:hyperlink>
      <w:r>
        <w:t>.</w:t>
      </w:r>
    </w:p>
    <w:p w:rsidR="00611567" w:rsidRDefault="00611567" w:rsidP="00611567">
      <w:pPr>
        <w:pStyle w:val="SangriaFrancesaArticulo"/>
      </w:pPr>
      <w:r w:rsidRPr="00611567">
        <w:rPr>
          <w:rStyle w:val="TextoNormalNegritaCaracter"/>
        </w:rPr>
        <w:t>Disposición final quinta.</w:t>
      </w:r>
      <w:r w:rsidRPr="00611567">
        <w:rPr>
          <w:rStyle w:val="TextoNormalCaracter"/>
        </w:rPr>
        <w:t>-</w:t>
      </w:r>
      <w:r>
        <w:t xml:space="preserve"> Sentencia </w:t>
      </w:r>
      <w:hyperlink w:anchor="SENTENCIA_2016_142" w:history="1">
        <w:r w:rsidRPr="00611567">
          <w:rPr>
            <w:rStyle w:val="TextoNormalCaracter"/>
          </w:rPr>
          <w:t>142/2016</w:t>
        </w:r>
      </w:hyperlink>
      <w:r>
        <w:t>.</w:t>
      </w:r>
    </w:p>
    <w:p w:rsidR="00611567" w:rsidRDefault="00611567" w:rsidP="00611567">
      <w:pPr>
        <w:pStyle w:val="SangriaFrancesaArticulo"/>
      </w:pPr>
    </w:p>
    <w:p w:rsidR="00611567" w:rsidRDefault="00611567" w:rsidP="00611567">
      <w:pPr>
        <w:pStyle w:val="TextoNormalNegritaCursivandice"/>
      </w:pPr>
      <w:r>
        <w:t>Ley 36/2015, de 28 de septiembre. Seguridad Nacional</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84" w:history="1">
        <w:r w:rsidRPr="00611567">
          <w:rPr>
            <w:rStyle w:val="TextoNormalCaracter"/>
          </w:rPr>
          <w:t>184/2016</w:t>
        </w:r>
      </w:hyperlink>
      <w:r>
        <w:t>.</w:t>
      </w:r>
    </w:p>
    <w:p w:rsidR="00611567" w:rsidRDefault="00611567" w:rsidP="00611567">
      <w:pPr>
        <w:pStyle w:val="SangriaFrancesaArticulo"/>
      </w:pPr>
      <w:r w:rsidRPr="00611567">
        <w:rPr>
          <w:rStyle w:val="TextoNormalNegritaCaracter"/>
        </w:rPr>
        <w:t>Artículo 15 c).</w:t>
      </w:r>
      <w:r w:rsidRPr="00611567">
        <w:rPr>
          <w:rStyle w:val="TextoNormalCaracter"/>
        </w:rPr>
        <w:t>-</w:t>
      </w:r>
      <w:r>
        <w:t xml:space="preserve"> Sentencia </w:t>
      </w:r>
      <w:hyperlink w:anchor="SENTENCIA_2016_184" w:history="1">
        <w:r w:rsidRPr="00611567">
          <w:rPr>
            <w:rStyle w:val="TextoNormalCaracter"/>
          </w:rPr>
          <w:t>184/2016</w:t>
        </w:r>
      </w:hyperlink>
      <w:r>
        <w:t>.</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84" w:history="1">
        <w:r w:rsidRPr="00611567">
          <w:rPr>
            <w:rStyle w:val="TextoNormalCaracter"/>
          </w:rPr>
          <w:t>184/2016</w:t>
        </w:r>
      </w:hyperlink>
      <w:r>
        <w:t>.</w:t>
      </w:r>
    </w:p>
    <w:p w:rsidR="00611567" w:rsidRDefault="00611567" w:rsidP="00611567">
      <w:pPr>
        <w:pStyle w:val="SangriaFrancesaArticulo"/>
      </w:pPr>
    </w:p>
    <w:p w:rsidR="00611567" w:rsidRDefault="00611567" w:rsidP="00611567">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85" w:history="1">
        <w:r w:rsidRPr="00611567">
          <w:rPr>
            <w:rStyle w:val="TextoNormalCaracter"/>
          </w:rPr>
          <w:t>185/2016</w:t>
        </w:r>
      </w:hyperlink>
      <w:r>
        <w:t xml:space="preserve">; </w:t>
      </w:r>
      <w:hyperlink w:anchor="SENTENCIA_2016_215" w:history="1">
        <w:r w:rsidRPr="00611567">
          <w:rPr>
            <w:rStyle w:val="TextoNormalCaracter"/>
          </w:rPr>
          <w:t>215/2016</w:t>
        </w:r>
      </w:hyperlink>
      <w:r>
        <w:t>.</w:t>
      </w:r>
    </w:p>
    <w:p w:rsidR="00611567" w:rsidRDefault="00611567" w:rsidP="00611567">
      <w:pPr>
        <w:pStyle w:val="SangriaFrancesaArticulo"/>
      </w:pPr>
    </w:p>
    <w:p w:rsidR="00611567" w:rsidRDefault="00611567" w:rsidP="00611567">
      <w:pPr>
        <w:pStyle w:val="TextoNormalNegritaCursivandice"/>
      </w:pPr>
      <w:r>
        <w:t>Ley 48/2015, de 29 de octubre. Presupuestos Generales del Estado para el año 2016</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7" w:history="1">
        <w:r w:rsidRPr="00611567">
          <w:rPr>
            <w:rStyle w:val="TextoNormalCaracter"/>
          </w:rPr>
          <w:t>217/2016</w:t>
        </w:r>
      </w:hyperlink>
      <w:r>
        <w:t>.</w:t>
      </w:r>
    </w:p>
    <w:p w:rsidR="00611567" w:rsidRDefault="00611567" w:rsidP="00611567">
      <w:pPr>
        <w:pStyle w:val="SangriaFrancesaArticulo"/>
      </w:pPr>
    </w:p>
    <w:p w:rsidR="00611567" w:rsidRDefault="00611567" w:rsidP="00611567">
      <w:pPr>
        <w:pStyle w:val="TextoNormalNegritaCursivandice"/>
      </w:pPr>
      <w:r>
        <w:t>Real Decreto Legislativo 8/2015, de 30 de octubre. Texto refundido de la Ley general de la Seguridad Social</w:t>
      </w:r>
    </w:p>
    <w:p w:rsidR="00611567" w:rsidRDefault="00611567" w:rsidP="00611567">
      <w:pPr>
        <w:pStyle w:val="SangriaFrancesaArticulo"/>
      </w:pPr>
      <w:r w:rsidRPr="00611567">
        <w:rPr>
          <w:rStyle w:val="TextoNormalNegritaCaracter"/>
        </w:rPr>
        <w:t>Artículo 174.3.</w:t>
      </w:r>
      <w:r w:rsidRPr="00611567">
        <w:rPr>
          <w:rStyle w:val="TextoNormalCaracter"/>
        </w:rPr>
        <w:t>-</w:t>
      </w:r>
      <w:r>
        <w:t xml:space="preserve"> Auto </w:t>
      </w:r>
      <w:hyperlink w:anchor="AUTO_2016_142" w:history="1">
        <w:r w:rsidRPr="00611567">
          <w:rPr>
            <w:rStyle w:val="TextoNormalCaracter"/>
          </w:rPr>
          <w:t>142/2016</w:t>
        </w:r>
      </w:hyperlink>
      <w:r>
        <w:t>.</w:t>
      </w:r>
    </w:p>
    <w:p w:rsidR="00611567" w:rsidRDefault="00611567" w:rsidP="00611567">
      <w:pPr>
        <w:pStyle w:val="TextoNormal"/>
      </w:pPr>
    </w:p>
    <w:p w:rsidR="00611567" w:rsidRDefault="00611567" w:rsidP="00611567">
      <w:pPr>
        <w:pStyle w:val="SangriaFrancesaArticulo"/>
      </w:pPr>
      <w:bookmarkStart w:id="184" w:name="INDICE22806"/>
    </w:p>
    <w:bookmarkEnd w:id="184"/>
    <w:p w:rsidR="00611567" w:rsidRDefault="00611567" w:rsidP="00611567">
      <w:pPr>
        <w:pStyle w:val="TextoIndiceNivel2"/>
        <w:suppressAutoHyphens/>
      </w:pPr>
      <w:r>
        <w:lastRenderedPageBreak/>
        <w:t>B) Disposiciones con fuerza de ley de las Comunidades Autónomas</w:t>
      </w:r>
    </w:p>
    <w:p w:rsidR="00611567" w:rsidRDefault="00611567" w:rsidP="00611567">
      <w:pPr>
        <w:pStyle w:val="TextoNormal"/>
      </w:pPr>
    </w:p>
    <w:p w:rsidR="00611567" w:rsidRDefault="00611567" w:rsidP="00611567">
      <w:pPr>
        <w:pStyle w:val="TextoIndiceNivel2"/>
      </w:pPr>
    </w:p>
    <w:p w:rsidR="00611567" w:rsidRDefault="00611567" w:rsidP="00611567">
      <w:pPr>
        <w:pStyle w:val="TextoNormalNegritaCentrado"/>
        <w:suppressAutoHyphens/>
      </w:pPr>
      <w:r w:rsidRPr="00611567">
        <w:rPr>
          <w:rStyle w:val="TextoNormalNegritaCentradoSombreado"/>
        </w:rPr>
        <w:t>B.1) Andalucía</w:t>
      </w:r>
    </w:p>
    <w:p w:rsidR="00611567" w:rsidRDefault="00611567" w:rsidP="00611567">
      <w:pPr>
        <w:pStyle w:val="TextoNormalNegritaCentrado"/>
      </w:pPr>
    </w:p>
    <w:p w:rsidR="00611567" w:rsidRDefault="00611567" w:rsidP="00611567">
      <w:pPr>
        <w:pStyle w:val="TextoNormalNegritaCursivandice"/>
      </w:pPr>
      <w:r>
        <w:t>Ley del Parlamento de Andalucía 22/2007, de 18 de diciembre. Farmacia de Andalucía</w:t>
      </w:r>
    </w:p>
    <w:p w:rsidR="00611567" w:rsidRDefault="00611567" w:rsidP="00611567">
      <w:pPr>
        <w:pStyle w:val="SangriaFrancesaArticulo"/>
      </w:pPr>
      <w:r w:rsidRPr="00611567">
        <w:rPr>
          <w:rStyle w:val="TextoNormalNegritaCaracter"/>
        </w:rPr>
        <w:t>Artículo 47.1.</w:t>
      </w:r>
      <w:r w:rsidRPr="00611567">
        <w:rPr>
          <w:rStyle w:val="TextoNormalCaracter"/>
        </w:rPr>
        <w:t>-</w:t>
      </w:r>
      <w:r>
        <w:t xml:space="preserve"> Auto </w:t>
      </w:r>
      <w:hyperlink w:anchor="AUTO_2016_156" w:history="1">
        <w:r w:rsidRPr="00611567">
          <w:rPr>
            <w:rStyle w:val="TextoNormalCaracter"/>
          </w:rPr>
          <w:t>156/2016</w:t>
        </w:r>
      </w:hyperlink>
      <w:r>
        <w:t>.</w:t>
      </w:r>
    </w:p>
    <w:p w:rsidR="00611567" w:rsidRDefault="00611567" w:rsidP="00611567">
      <w:pPr>
        <w:pStyle w:val="SangriaFrancesaArticulo"/>
      </w:pPr>
      <w:r w:rsidRPr="00611567">
        <w:rPr>
          <w:rStyle w:val="TextoNormalNegritaCaracter"/>
        </w:rPr>
        <w:t>Artículo 47.2.</w:t>
      </w:r>
      <w:r w:rsidRPr="00611567">
        <w:rPr>
          <w:rStyle w:val="TextoNormalCaracter"/>
        </w:rPr>
        <w:t>-</w:t>
      </w:r>
      <w:r>
        <w:t xml:space="preserve"> Auto </w:t>
      </w:r>
      <w:hyperlink w:anchor="AUTO_2016_156" w:history="1">
        <w:r w:rsidRPr="00611567">
          <w:rPr>
            <w:rStyle w:val="TextoNormalCaracter"/>
          </w:rPr>
          <w:t>156/2016</w:t>
        </w:r>
      </w:hyperlink>
      <w:r>
        <w:t>.</w:t>
      </w:r>
    </w:p>
    <w:p w:rsidR="00611567" w:rsidRDefault="00611567" w:rsidP="00611567">
      <w:pPr>
        <w:pStyle w:val="SangriaFrancesaArticulo"/>
      </w:pPr>
      <w:r w:rsidRPr="00611567">
        <w:rPr>
          <w:rStyle w:val="TextoNormalNegritaCaracter"/>
        </w:rPr>
        <w:t>Artículo 47.3.</w:t>
      </w:r>
      <w:r w:rsidRPr="00611567">
        <w:rPr>
          <w:rStyle w:val="TextoNormalCaracter"/>
        </w:rPr>
        <w:t>-</w:t>
      </w:r>
      <w:r>
        <w:t xml:space="preserve"> Auto </w:t>
      </w:r>
      <w:hyperlink w:anchor="AUTO_2016_156" w:history="1">
        <w:r w:rsidRPr="00611567">
          <w:rPr>
            <w:rStyle w:val="TextoNormalCaracter"/>
          </w:rPr>
          <w:t>156/2016</w:t>
        </w:r>
      </w:hyperlink>
      <w:r>
        <w:t>.</w:t>
      </w:r>
    </w:p>
    <w:p w:rsidR="00611567" w:rsidRDefault="00611567" w:rsidP="00611567">
      <w:pPr>
        <w:pStyle w:val="SangriaFrancesaArticulo"/>
      </w:pPr>
      <w:r w:rsidRPr="00611567">
        <w:rPr>
          <w:rStyle w:val="TextoNormalNegritaCaracter"/>
        </w:rPr>
        <w:t>Artículo 47.4.</w:t>
      </w:r>
      <w:r w:rsidRPr="00611567">
        <w:rPr>
          <w:rStyle w:val="TextoNormalCaracter"/>
        </w:rPr>
        <w:t>-</w:t>
      </w:r>
      <w:r>
        <w:t xml:space="preserve"> Auto </w:t>
      </w:r>
      <w:hyperlink w:anchor="AUTO_2016_156" w:history="1">
        <w:r w:rsidRPr="00611567">
          <w:rPr>
            <w:rStyle w:val="TextoNormalCaracter"/>
          </w:rPr>
          <w:t>156/2016</w:t>
        </w:r>
      </w:hyperlink>
      <w:r>
        <w:t>.</w:t>
      </w:r>
    </w:p>
    <w:p w:rsidR="00611567" w:rsidRDefault="00611567" w:rsidP="00611567">
      <w:pPr>
        <w:pStyle w:val="SangriaFrancesaArticulo"/>
      </w:pPr>
      <w:r w:rsidRPr="00611567">
        <w:rPr>
          <w:rStyle w:val="TextoNormalNegritaCaracter"/>
        </w:rPr>
        <w:t>Artículo 47.7.</w:t>
      </w:r>
      <w:r w:rsidRPr="00611567">
        <w:rPr>
          <w:rStyle w:val="TextoNormalCaracter"/>
        </w:rPr>
        <w:t>-</w:t>
      </w:r>
      <w:r>
        <w:t xml:space="preserve"> Auto </w:t>
      </w:r>
      <w:hyperlink w:anchor="AUTO_2016_156" w:history="1">
        <w:r w:rsidRPr="00611567">
          <w:rPr>
            <w:rStyle w:val="TextoNormalCaracter"/>
          </w:rPr>
          <w:t>156/2016</w:t>
        </w:r>
      </w:hyperlink>
      <w:r>
        <w:t>.</w:t>
      </w:r>
    </w:p>
    <w:p w:rsidR="00611567" w:rsidRDefault="00611567" w:rsidP="00611567">
      <w:pPr>
        <w:pStyle w:val="SangriaFrancesaArticulo"/>
      </w:pPr>
    </w:p>
    <w:p w:rsidR="00611567" w:rsidRDefault="00611567" w:rsidP="00611567">
      <w:pPr>
        <w:pStyle w:val="TextoNormalNegritaCursivandice"/>
      </w:pPr>
      <w:r>
        <w:t>Ley del Parlamento de Andalucía 9/2010, de 30 de julio. Aguas de Andalucía</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32 excepto apartado 4.</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33 excepto apartado 1.</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78.</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82.2.</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95.</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96.</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p>
    <w:p w:rsidR="00611567" w:rsidRDefault="00611567" w:rsidP="00611567">
      <w:pPr>
        <w:pStyle w:val="TextoNormalNegritaCursivandice"/>
      </w:pPr>
      <w:r>
        <w:t>Decreto-ley de la Junta de Andalucía 3/2011, de 13 de diciembre. Aprueba medidas urgentes sobre prestación farmacéutica del sistema sanitario público de Andalucía</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210" w:history="1">
        <w:r w:rsidRPr="00611567">
          <w:rPr>
            <w:rStyle w:val="TextoNormalCaracter"/>
          </w:rPr>
          <w:t>210/2016</w:t>
        </w:r>
      </w:hyperlink>
      <w:r>
        <w:t>.</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B.2) Castilla-La Mancha</w:t>
      </w:r>
    </w:p>
    <w:p w:rsidR="00611567" w:rsidRDefault="00611567" w:rsidP="00611567">
      <w:pPr>
        <w:pStyle w:val="TextoNormalNegritaCentrado"/>
      </w:pPr>
    </w:p>
    <w:p w:rsidR="00611567" w:rsidRDefault="00611567" w:rsidP="00611567">
      <w:pPr>
        <w:pStyle w:val="TextoNormalNegritaCursivandice"/>
      </w:pPr>
      <w:r>
        <w:t>Ley de las Cortes de Castilla-La Mancha 9/2011, de 21 de marzo. Crea el canon eólico y el fondo para el desarrollo tecnológico de las energías renovables y el uso racional de la energía en Castilla-La Mancha</w:t>
      </w:r>
    </w:p>
    <w:p w:rsidR="00611567" w:rsidRDefault="00611567" w:rsidP="00611567">
      <w:pPr>
        <w:pStyle w:val="SangriaFrancesaArticulo"/>
      </w:pPr>
      <w:r w:rsidRPr="00611567">
        <w:rPr>
          <w:rStyle w:val="TextoNormalNegritaCaracter"/>
        </w:rPr>
        <w:t>Capítulo I.</w:t>
      </w:r>
      <w:r w:rsidRPr="00611567">
        <w:rPr>
          <w:rStyle w:val="TextoNormalCaracter"/>
        </w:rPr>
        <w:t>-</w:t>
      </w:r>
      <w:r>
        <w:t xml:space="preserve"> Auto </w:t>
      </w:r>
      <w:hyperlink w:anchor="AUTO_2016_183" w:history="1">
        <w:r w:rsidRPr="00611567">
          <w:rPr>
            <w:rStyle w:val="TextoNormalCaracter"/>
          </w:rPr>
          <w:t>183/2016</w:t>
        </w:r>
      </w:hyperlink>
      <w:r>
        <w:t>.</w:t>
      </w:r>
    </w:p>
    <w:p w:rsidR="00611567" w:rsidRDefault="00611567" w:rsidP="00611567">
      <w:pPr>
        <w:pStyle w:val="SangriaFrancesaArticulo"/>
      </w:pPr>
      <w:r w:rsidRPr="00611567">
        <w:rPr>
          <w:rStyle w:val="TextoNormalNegritaCaracter"/>
        </w:rPr>
        <w:t>Capitulo I.</w:t>
      </w:r>
      <w:r w:rsidRPr="00611567">
        <w:rPr>
          <w:rStyle w:val="TextoNormalCaracter"/>
        </w:rPr>
        <w:t>-</w:t>
      </w:r>
      <w:r>
        <w:t xml:space="preserve"> Auto </w:t>
      </w:r>
      <w:hyperlink w:anchor="AUTO_2016_185" w:history="1">
        <w:r w:rsidRPr="00611567">
          <w:rPr>
            <w:rStyle w:val="TextoNormalCaracter"/>
          </w:rPr>
          <w:t>185/2016</w:t>
        </w:r>
      </w:hyperlink>
      <w:r>
        <w:t>.</w:t>
      </w:r>
    </w:p>
    <w:p w:rsidR="00611567" w:rsidRDefault="00611567" w:rsidP="00611567">
      <w:pPr>
        <w:pStyle w:val="SangriaFrancesaArticulo"/>
      </w:pPr>
      <w:r w:rsidRPr="00611567">
        <w:rPr>
          <w:rStyle w:val="TextoNormalNegritaCaracter"/>
        </w:rPr>
        <w:t>Capítulo II.</w:t>
      </w:r>
      <w:r w:rsidRPr="00611567">
        <w:rPr>
          <w:rStyle w:val="TextoNormalCaracter"/>
        </w:rPr>
        <w:t>-</w:t>
      </w:r>
      <w:r>
        <w:t xml:space="preserve"> Autos </w:t>
      </w:r>
      <w:hyperlink w:anchor="AUTO_2016_183" w:history="1">
        <w:r w:rsidRPr="00611567">
          <w:rPr>
            <w:rStyle w:val="TextoNormalCaracter"/>
          </w:rPr>
          <w:t>183/2016</w:t>
        </w:r>
      </w:hyperlink>
      <w:r>
        <w:t xml:space="preserve">; </w:t>
      </w:r>
      <w:hyperlink w:anchor="AUTO_2016_185" w:history="1">
        <w:r w:rsidRPr="00611567">
          <w:rPr>
            <w:rStyle w:val="TextoNormalCaracter"/>
          </w:rPr>
          <w:t>185/2016</w:t>
        </w:r>
      </w:hyperlink>
      <w:r>
        <w:t>.</w:t>
      </w:r>
    </w:p>
    <w:p w:rsidR="00611567" w:rsidRDefault="00611567" w:rsidP="00611567">
      <w:pPr>
        <w:pStyle w:val="SangriaFrancesaArticulo"/>
      </w:pPr>
    </w:p>
    <w:p w:rsidR="00611567" w:rsidRDefault="00611567" w:rsidP="00611567">
      <w:pPr>
        <w:pStyle w:val="TextoNormalNegritaCursivandice"/>
      </w:pPr>
      <w:r>
        <w:t>Ley de las Cortes de Castilla-La Mancha 1/2012, de 21 de febrero. Medidas complementarias para la aplicación del plan de garantías de servicios sociales</w:t>
      </w:r>
    </w:p>
    <w:p w:rsidR="00611567" w:rsidRDefault="00611567" w:rsidP="00611567">
      <w:pPr>
        <w:pStyle w:val="SangriaFrancesaArticulo"/>
      </w:pPr>
      <w:r w:rsidRPr="00611567">
        <w:rPr>
          <w:rStyle w:val="TextoNormalNegritaCaracter"/>
        </w:rPr>
        <w:lastRenderedPageBreak/>
        <w:t>Artículo 1.</w:t>
      </w:r>
      <w:r w:rsidRPr="00611567">
        <w:rPr>
          <w:rStyle w:val="TextoNormalCaracter"/>
        </w:rPr>
        <w:t>-</w:t>
      </w:r>
      <w:r>
        <w:t xml:space="preserve"> Auto </w:t>
      </w:r>
      <w:hyperlink w:anchor="AUTO_2016_145" w:history="1">
        <w:r w:rsidRPr="00611567">
          <w:rPr>
            <w:rStyle w:val="TextoNormalCaracter"/>
          </w:rPr>
          <w:t>145/2016</w:t>
        </w:r>
      </w:hyperlink>
      <w:r>
        <w:t>.</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45" w:history="1">
        <w:r w:rsidRPr="00611567">
          <w:rPr>
            <w:rStyle w:val="TextoNormalCaracter"/>
          </w:rPr>
          <w:t>145/2016</w:t>
        </w:r>
      </w:hyperlink>
      <w:r>
        <w:t>.</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Auto </w:t>
      </w:r>
      <w:hyperlink w:anchor="AUTO_2016_145" w:history="1">
        <w:r w:rsidRPr="00611567">
          <w:rPr>
            <w:rStyle w:val="TextoNormalCaracter"/>
          </w:rPr>
          <w:t>145/2016</w:t>
        </w:r>
      </w:hyperlink>
      <w:r>
        <w:t>.</w:t>
      </w:r>
    </w:p>
    <w:p w:rsidR="00611567" w:rsidRDefault="00611567" w:rsidP="00611567">
      <w:pPr>
        <w:pStyle w:val="SangriaFrancesaArticulo"/>
      </w:pPr>
    </w:p>
    <w:p w:rsidR="00611567" w:rsidRDefault="00611567" w:rsidP="00611567">
      <w:pPr>
        <w:pStyle w:val="TextoNormalNegritaCursivandice"/>
      </w:pPr>
      <w:r>
        <w:t>Ley de las Cortes de Castilla-La Mancha 7/2015, de 2 de diciembre.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8" w:history="1">
        <w:r w:rsidRPr="00611567">
          <w:rPr>
            <w:rStyle w:val="TextoNormalCaracter"/>
          </w:rPr>
          <w:t>158/2016</w:t>
        </w:r>
      </w:hyperlink>
      <w:r>
        <w:t xml:space="preserve"> (anula).</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B.3) Castilla y León</w:t>
      </w:r>
    </w:p>
    <w:p w:rsidR="00611567" w:rsidRDefault="00611567" w:rsidP="00611567">
      <w:pPr>
        <w:pStyle w:val="TextoNormalNegritaCentrado"/>
      </w:pPr>
    </w:p>
    <w:p w:rsidR="00611567" w:rsidRDefault="00611567" w:rsidP="00611567">
      <w:pPr>
        <w:pStyle w:val="TextoNormalNegritaCursivandice"/>
      </w:pPr>
      <w:r>
        <w:t>Decreto-ley de la Junta de Castilla y León 2/2016, de 19 de mayo. Prohíbe la muerte de las reses de lidia en presencia del público en los espectáculos taurinos populares y tradicionales en Castilla y León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206" w:history="1">
        <w:r w:rsidRPr="00611567">
          <w:rPr>
            <w:rStyle w:val="TextoNormalCaracter"/>
          </w:rPr>
          <w:t>206/2016</w:t>
        </w:r>
      </w:hyperlink>
      <w:r>
        <w:t>.</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B.4) Cataluña</w:t>
      </w:r>
    </w:p>
    <w:p w:rsidR="00611567" w:rsidRDefault="00611567" w:rsidP="00611567">
      <w:pPr>
        <w:pStyle w:val="TextoNormalNegritaCentrado"/>
      </w:pPr>
    </w:p>
    <w:p w:rsidR="00611567" w:rsidRDefault="00611567" w:rsidP="00611567">
      <w:pPr>
        <w:pStyle w:val="TextoNormalNegritaCursivandice"/>
      </w:pPr>
      <w:r>
        <w:t>Ley del Parlamento de Cataluña 17/2000, de 29 de diciembre. Equipamientos comerciales</w:t>
      </w:r>
    </w:p>
    <w:p w:rsidR="00611567" w:rsidRDefault="00611567" w:rsidP="00611567">
      <w:pPr>
        <w:pStyle w:val="SangriaFrancesaArticulo"/>
      </w:pPr>
      <w:r w:rsidRPr="00611567">
        <w:rPr>
          <w:rStyle w:val="TextoNormalNegritaCaracter"/>
        </w:rPr>
        <w:t>Artículo 16.3.</w:t>
      </w:r>
      <w:r w:rsidRPr="00611567">
        <w:rPr>
          <w:rStyle w:val="TextoNormalCaracter"/>
        </w:rPr>
        <w:t>-</w:t>
      </w:r>
      <w:r>
        <w:t xml:space="preserve"> Auto </w:t>
      </w:r>
      <w:hyperlink w:anchor="AUTO_2016_182" w:history="1">
        <w:r w:rsidRPr="00611567">
          <w:rPr>
            <w:rStyle w:val="TextoNormalCaracter"/>
          </w:rPr>
          <w:t>182/2016</w:t>
        </w:r>
      </w:hyperlink>
      <w:r>
        <w:t>.</w:t>
      </w:r>
    </w:p>
    <w:p w:rsidR="00611567" w:rsidRDefault="00611567" w:rsidP="00611567">
      <w:pPr>
        <w:pStyle w:val="SangriaFrancesaArticulo"/>
      </w:pPr>
    </w:p>
    <w:p w:rsidR="00611567" w:rsidRDefault="00611567" w:rsidP="00611567">
      <w:pPr>
        <w:pStyle w:val="TextoNormalNegritaCursivandice"/>
      </w:pPr>
      <w:r>
        <w:t>Ley del Parlamento de Cataluña 8/2004, de 23 de diciembre. Horarios comerciales</w:t>
      </w:r>
    </w:p>
    <w:p w:rsidR="00611567" w:rsidRDefault="00611567" w:rsidP="00611567">
      <w:pPr>
        <w:pStyle w:val="SangriaFrancesaArticulo"/>
      </w:pPr>
      <w:r w:rsidRPr="00611567">
        <w:rPr>
          <w:rStyle w:val="TextoNormalNegritaCaracter"/>
        </w:rPr>
        <w:t>Artículo 1.2 a)</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1.2 a) a 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w:t>
      </w:r>
    </w:p>
    <w:p w:rsidR="00611567" w:rsidRDefault="00611567" w:rsidP="00611567">
      <w:pPr>
        <w:pStyle w:val="SangriaFrancesaArticulo"/>
      </w:pPr>
      <w:r w:rsidRPr="00611567">
        <w:rPr>
          <w:rStyle w:val="TextoNormalNegritaCaracter"/>
        </w:rPr>
        <w:t>Artículo 1.2 b)</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1.2 e) expresión "25 y 26 de diciembre"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1.2 e) expresión "domingo y lunes de Pascua"</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2.1 b) expresión "los que solo son accesibles desde el interior de"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2.1 c)</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w:t>
      </w:r>
    </w:p>
    <w:p w:rsidR="00611567" w:rsidRDefault="00611567" w:rsidP="00611567">
      <w:pPr>
        <w:pStyle w:val="SangriaFrancesaArticulo"/>
      </w:pPr>
      <w:r w:rsidRPr="00611567">
        <w:rPr>
          <w:rStyle w:val="TextoNormalNegritaCaracter"/>
        </w:rPr>
        <w:lastRenderedPageBreak/>
        <w:t>Artículo 2.1 d)</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w:t>
      </w:r>
    </w:p>
    <w:p w:rsidR="00611567" w:rsidRDefault="00611567" w:rsidP="00611567">
      <w:pPr>
        <w:pStyle w:val="SangriaFrancesaArticulo"/>
      </w:pPr>
      <w:r w:rsidRPr="00611567">
        <w:rPr>
          <w:rStyle w:val="TextoNormalNegritaCaracter"/>
        </w:rPr>
        <w:t>Artículo 2.1 f)</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w:t>
      </w:r>
    </w:p>
    <w:p w:rsidR="00611567" w:rsidRDefault="00611567" w:rsidP="00611567">
      <w:pPr>
        <w:pStyle w:val="SangriaFrancesaArticulo"/>
      </w:pPr>
      <w:r w:rsidRPr="00611567">
        <w:rPr>
          <w:rStyle w:val="TextoNormalNegritaCaracter"/>
        </w:rPr>
        <w:t>Artículo 2.1 i)</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2.1 l)</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w:t>
      </w:r>
    </w:p>
    <w:p w:rsidR="00611567" w:rsidRDefault="00611567" w:rsidP="00611567">
      <w:pPr>
        <w:pStyle w:val="SangriaFrancesaArticulo"/>
      </w:pPr>
      <w:r w:rsidRPr="00611567">
        <w:rPr>
          <w:rStyle w:val="TextoNormalNegritaCaracter"/>
        </w:rPr>
        <w:t>Artículo 2.2</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p>
    <w:p w:rsidR="00611567" w:rsidRDefault="00611567" w:rsidP="00611567">
      <w:pPr>
        <w:pStyle w:val="TextoNormalNegritaCursivandice"/>
      </w:pPr>
      <w:r>
        <w:t>Decreto Legislativo de la Generalidad de Cataluña 2/2008, de 15 de abril. Aprueba el texto refundido de la Ley de protección de los animales</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77" w:history="1">
        <w:r w:rsidRPr="00611567">
          <w:rPr>
            <w:rStyle w:val="TextoNormalCaracter"/>
          </w:rPr>
          <w:t>177/2016</w:t>
        </w:r>
      </w:hyperlink>
      <w:r>
        <w:t xml:space="preserve"> (anula).</w:t>
      </w:r>
    </w:p>
    <w:p w:rsidR="00611567" w:rsidRDefault="00611567" w:rsidP="00611567">
      <w:pPr>
        <w:pStyle w:val="SangriaFrancesaArticulo"/>
      </w:pPr>
    </w:p>
    <w:p w:rsidR="00611567" w:rsidRDefault="00611567" w:rsidP="00611567">
      <w:pPr>
        <w:pStyle w:val="TextoNormalNegritaCursivandice"/>
      </w:pPr>
      <w:r>
        <w:t>Decreto-ley de la Generalitat de Cataluña 1/2009, de 22 de diciembre. Ordenación de los equipamientos comerciales</w:t>
      </w:r>
    </w:p>
    <w:p w:rsidR="00611567" w:rsidRDefault="00611567" w:rsidP="00611567">
      <w:pPr>
        <w:pStyle w:val="SangriaFrancesaArticulo"/>
      </w:pPr>
      <w:r w:rsidRPr="00611567">
        <w:rPr>
          <w:rStyle w:val="TextoNormalNegritaCaracter"/>
        </w:rPr>
        <w:t>Artículo 9.3 b)</w:t>
      </w:r>
      <w:r>
        <w:t xml:space="preserve"> </w:t>
      </w:r>
      <w:r w:rsidRPr="00611567">
        <w:rPr>
          <w:rStyle w:val="TextoNormalCaracter"/>
        </w:rPr>
        <w:t>(redactado por el Decreto-ley de la Generalidad de Cataluña 7/2014, de 23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xml:space="preserve"> (anula).</w:t>
      </w:r>
    </w:p>
    <w:p w:rsidR="00611567" w:rsidRDefault="00611567" w:rsidP="00611567">
      <w:pPr>
        <w:pStyle w:val="SangriaFrancesaArticulo"/>
      </w:pPr>
      <w:r w:rsidRPr="00611567">
        <w:rPr>
          <w:rStyle w:val="TextoNormalNegritaCaracter"/>
        </w:rPr>
        <w:t>Artículo 9.4 párrafo 2</w:t>
      </w:r>
      <w:r>
        <w:t xml:space="preserve"> </w:t>
      </w:r>
      <w:r w:rsidRPr="00611567">
        <w:rPr>
          <w:rStyle w:val="TextoNormalCaracter"/>
        </w:rPr>
        <w:t>(redactado por el Decreto-ley de la Generalidad de Cataluña 7/2014, de 23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xml:space="preserve"> (anula).</w:t>
      </w:r>
    </w:p>
    <w:p w:rsidR="00611567" w:rsidRDefault="00611567" w:rsidP="00611567">
      <w:pPr>
        <w:pStyle w:val="SangriaFrancesaArticulo"/>
      </w:pPr>
      <w:r w:rsidRPr="00611567">
        <w:rPr>
          <w:rStyle w:val="TextoNormalNegritaCaracter"/>
        </w:rPr>
        <w:t>Artículo 21.3 a).</w:t>
      </w:r>
      <w:r w:rsidRPr="00611567">
        <w:rPr>
          <w:rStyle w:val="TextoNormalCaracter"/>
        </w:rPr>
        <w:t>-</w:t>
      </w:r>
      <w:r>
        <w:t xml:space="preserve"> Sentencia </w:t>
      </w:r>
      <w:hyperlink w:anchor="SENTENCIA_2016_175" w:history="1">
        <w:r w:rsidRPr="00611567">
          <w:rPr>
            <w:rStyle w:val="TextoNormalCaracter"/>
          </w:rPr>
          <w:t>175/2016</w:t>
        </w:r>
      </w:hyperlink>
      <w:r>
        <w:t>.</w:t>
      </w:r>
    </w:p>
    <w:p w:rsidR="00611567" w:rsidRDefault="00611567" w:rsidP="00611567">
      <w:pPr>
        <w:pStyle w:val="SangriaFrancesaArticulo"/>
      </w:pPr>
    </w:p>
    <w:p w:rsidR="00611567" w:rsidRDefault="00611567" w:rsidP="00611567">
      <w:pPr>
        <w:pStyle w:val="TextoNormalNegritaCursivandice"/>
      </w:pPr>
      <w:r>
        <w:t>Ley del Parlamento de Cataluña 28/2010, de 3 de agosto. Modificación del artículo 6 del texto refundido de la Ley de protección de los animales, aprobado por el Decreto legislativo 2/2008, de 15 de abril</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77" w:history="1">
        <w:r w:rsidRPr="00611567">
          <w:rPr>
            <w:rStyle w:val="TextoNormalCaracter"/>
          </w:rPr>
          <w:t>177/2016</w:t>
        </w:r>
      </w:hyperlink>
      <w:r>
        <w:t xml:space="preserve"> (anula).</w:t>
      </w:r>
    </w:p>
    <w:p w:rsidR="00611567" w:rsidRDefault="00611567" w:rsidP="00611567">
      <w:pPr>
        <w:pStyle w:val="SangriaFrancesaArticulo"/>
      </w:pPr>
    </w:p>
    <w:p w:rsidR="00611567" w:rsidRDefault="00611567" w:rsidP="00611567">
      <w:pPr>
        <w:pStyle w:val="TextoNormalNegritaCursivandice"/>
      </w:pPr>
      <w:r>
        <w:t>Decreto-ley de la Generalidad de Cataluña 4/2012, de 30 de octubre. Medidas en materia de horarios comerciales y determinadas actividades de promoción</w:t>
      </w:r>
    </w:p>
    <w:p w:rsidR="00611567" w:rsidRDefault="00611567" w:rsidP="00611567">
      <w:pPr>
        <w:pStyle w:val="SangriaFrancesaArticulo"/>
      </w:pPr>
      <w:r w:rsidRPr="00611567">
        <w:rPr>
          <w:rStyle w:val="TextoNormalNegritaCaracter"/>
        </w:rPr>
        <w:t>Artículo 5 a).</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5 b).</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r w:rsidRPr="00611567">
        <w:rPr>
          <w:rStyle w:val="TextoNormalNegritaCaracter"/>
        </w:rPr>
        <w:t>Artículo 5 expresión "dentro de los siguientes períodos estacionales".</w:t>
      </w:r>
      <w:r w:rsidRPr="00611567">
        <w:rPr>
          <w:rStyle w:val="TextoNormalCaracter"/>
        </w:rPr>
        <w:t>-</w:t>
      </w:r>
      <w:r>
        <w:t xml:space="preserve"> Sentencia </w:t>
      </w:r>
      <w:hyperlink w:anchor="SENTENCIA_2016_211" w:history="1">
        <w:r w:rsidRPr="00611567">
          <w:rPr>
            <w:rStyle w:val="TextoNormalCaracter"/>
          </w:rPr>
          <w:t>211/2016</w:t>
        </w:r>
      </w:hyperlink>
      <w:r>
        <w:t xml:space="preserve"> (anula).</w:t>
      </w:r>
    </w:p>
    <w:p w:rsidR="00611567" w:rsidRDefault="00611567" w:rsidP="00611567">
      <w:pPr>
        <w:pStyle w:val="SangriaFrancesaArticulo"/>
      </w:pPr>
    </w:p>
    <w:p w:rsidR="00611567" w:rsidRDefault="00611567" w:rsidP="00611567">
      <w:pPr>
        <w:pStyle w:val="TextoNormalNegritaCursivandice"/>
      </w:pPr>
      <w:r>
        <w:t>Ley del Parlamento de Cataluña 16/2014, de 4 de diciembre. Acción exterior y de relaciones con la Unión Europea</w:t>
      </w:r>
    </w:p>
    <w:p w:rsidR="00611567" w:rsidRDefault="00611567" w:rsidP="00611567">
      <w:pPr>
        <w:pStyle w:val="SangriaFrancesaArticulo"/>
      </w:pPr>
      <w:r w:rsidRPr="00611567">
        <w:rPr>
          <w:rStyle w:val="TextoNormalNegritaCaracter"/>
        </w:rPr>
        <w:t>Artículo 1 a 9.</w:t>
      </w:r>
      <w:r w:rsidRPr="00611567">
        <w:rPr>
          <w:rStyle w:val="TextoNormalCaracter"/>
        </w:rPr>
        <w:t>-</w:t>
      </w:r>
      <w:r>
        <w:t xml:space="preserve"> Sentencia </w:t>
      </w:r>
      <w:hyperlink w:anchor="SENTENCIA_2016_228" w:history="1">
        <w:r w:rsidRPr="00611567">
          <w:rPr>
            <w:rStyle w:val="TextoNormalCaracter"/>
          </w:rPr>
          <w:t>228/2016</w:t>
        </w:r>
      </w:hyperlink>
      <w:r>
        <w:t>.</w:t>
      </w:r>
    </w:p>
    <w:p w:rsidR="00611567" w:rsidRDefault="00611567" w:rsidP="00611567">
      <w:pPr>
        <w:pStyle w:val="SangriaFrancesaArticulo"/>
      </w:pPr>
      <w:r w:rsidRPr="00611567">
        <w:rPr>
          <w:rStyle w:val="TextoNormalNegritaCaracter"/>
        </w:rPr>
        <w:t>Artículo 1 expresión "la acción exterior de Cataluña".</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1.1 b) expresión "actor internacional activo".</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1.1 párrafo 1, inciso in fine.</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28" w:history="1">
        <w:r w:rsidRPr="00611567">
          <w:rPr>
            <w:rStyle w:val="TextoNormalCaracter"/>
          </w:rPr>
          <w:t>228/2016</w:t>
        </w:r>
      </w:hyperlink>
      <w:r>
        <w:t>.</w:t>
      </w:r>
    </w:p>
    <w:p w:rsidR="00611567" w:rsidRDefault="00611567" w:rsidP="00611567">
      <w:pPr>
        <w:pStyle w:val="SangriaFrancesaArticulo"/>
      </w:pPr>
      <w:r w:rsidRPr="00611567">
        <w:rPr>
          <w:rStyle w:val="TextoNormalNegritaCaracter"/>
        </w:rPr>
        <w:t>Artículo 2 a).</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2 d).</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2 i).</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r w:rsidRPr="00611567">
        <w:rPr>
          <w:rStyle w:val="TextoNormalNegritaCaracter"/>
        </w:rPr>
        <w:lastRenderedPageBreak/>
        <w:t>Artículo 2 j).</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r w:rsidRPr="00611567">
        <w:rPr>
          <w:rStyle w:val="TextoNormalNegritaCaracter"/>
        </w:rPr>
        <w:t>Artículo 2 k).</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r w:rsidRPr="00611567">
        <w:rPr>
          <w:rStyle w:val="TextoNormalNegritaCaracter"/>
        </w:rPr>
        <w:t>Artículo 2 l).</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r w:rsidRPr="00611567">
        <w:rPr>
          <w:rStyle w:val="TextoNormalNegritaCaracter"/>
        </w:rPr>
        <w:t>Artículo 3 e) expresión "el reconocimiento del derecho a decidir de los pueblos".</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r w:rsidRPr="00611567">
        <w:rPr>
          <w:rStyle w:val="TextoNormalNegritaCaracter"/>
        </w:rPr>
        <w:t>Artículo 3 expresión "la acción exterior de Cataluña".</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4 a) expresión "como un actor internacional comprometido, solidario y responsable".</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4 expresión "la acción exterior de Cataluña".</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7.2 e).</w:t>
      </w:r>
      <w:r w:rsidRPr="00611567">
        <w:rPr>
          <w:rStyle w:val="TextoNormalCaracter"/>
        </w:rPr>
        <w:t>-</w:t>
      </w:r>
      <w:r>
        <w:t xml:space="preserve"> Sentencia </w:t>
      </w:r>
      <w:hyperlink w:anchor="SENTENCIA_2016_228" w:history="1">
        <w:r w:rsidRPr="00611567">
          <w:rPr>
            <w:rStyle w:val="TextoNormalCaracter"/>
          </w:rPr>
          <w:t>228/2016</w:t>
        </w:r>
      </w:hyperlink>
      <w:r>
        <w:t xml:space="preserve"> (interpreta).</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228" w:history="1">
        <w:r w:rsidRPr="00611567">
          <w:rPr>
            <w:rStyle w:val="TextoNormalCaracter"/>
          </w:rPr>
          <w:t>228/2016</w:t>
        </w:r>
      </w:hyperlink>
      <w:r>
        <w:t>.</w:t>
      </w:r>
    </w:p>
    <w:p w:rsidR="00611567" w:rsidRDefault="00611567" w:rsidP="00611567">
      <w:pPr>
        <w:pStyle w:val="SangriaFrancesaArticulo"/>
      </w:pPr>
      <w:r w:rsidRPr="00611567">
        <w:rPr>
          <w:rStyle w:val="TextoNormalNegritaCaracter"/>
        </w:rPr>
        <w:t>Artículo 26.1 e).</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r w:rsidRPr="00611567">
        <w:rPr>
          <w:rStyle w:val="TextoNormalNegritaCaracter"/>
        </w:rPr>
        <w:t>Artículo 29 a 38.</w:t>
      </w:r>
      <w:r w:rsidRPr="00611567">
        <w:rPr>
          <w:rStyle w:val="TextoNormalCaracter"/>
        </w:rPr>
        <w:t>-</w:t>
      </w:r>
      <w:r>
        <w:t xml:space="preserve"> Sentencia </w:t>
      </w:r>
      <w:hyperlink w:anchor="SENTENCIA_2016_228" w:history="1">
        <w:r w:rsidRPr="00611567">
          <w:rPr>
            <w:rStyle w:val="TextoNormalCaracter"/>
          </w:rPr>
          <w:t>228/2016</w:t>
        </w:r>
      </w:hyperlink>
      <w:r>
        <w:t>.</w:t>
      </w:r>
    </w:p>
    <w:p w:rsidR="00611567" w:rsidRDefault="00611567" w:rsidP="00611567">
      <w:pPr>
        <w:pStyle w:val="SangriaFrancesaArticulo"/>
      </w:pPr>
      <w:r w:rsidRPr="00611567">
        <w:rPr>
          <w:rStyle w:val="TextoNormalNegritaCaracter"/>
        </w:rPr>
        <w:t>Artículo 38.</w:t>
      </w:r>
      <w:r w:rsidRPr="00611567">
        <w:rPr>
          <w:rStyle w:val="TextoNormalCaracter"/>
        </w:rPr>
        <w:t>-</w:t>
      </w:r>
      <w:r>
        <w:t xml:space="preserve"> Sentencia </w:t>
      </w:r>
      <w:hyperlink w:anchor="SENTENCIA_2016_228" w:history="1">
        <w:r w:rsidRPr="00611567">
          <w:rPr>
            <w:rStyle w:val="TextoNormalCaracter"/>
          </w:rPr>
          <w:t>228/2016</w:t>
        </w:r>
      </w:hyperlink>
      <w:r>
        <w:t xml:space="preserve"> (anula).</w:t>
      </w:r>
    </w:p>
    <w:p w:rsidR="00611567" w:rsidRDefault="00611567" w:rsidP="00611567">
      <w:pPr>
        <w:pStyle w:val="SangriaFrancesaArticulo"/>
      </w:pPr>
    </w:p>
    <w:p w:rsidR="00611567" w:rsidRDefault="00611567" w:rsidP="00611567">
      <w:pPr>
        <w:pStyle w:val="TextoNormalNegritaCursivandice"/>
      </w:pPr>
      <w:r>
        <w:t>Decreto-ley de la Generalitat de Cataluña 7/2014, de 23 de diciembre. Deroga la letra b) del apartado 3 y el segundo párrafo del apartado 4 del artículo 9 del Decreto ley 1/2009, de 22 de diciembre, de ordenación de los equipamientos comerciales</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157" w:history="1">
        <w:r w:rsidRPr="00611567">
          <w:rPr>
            <w:rStyle w:val="TextoNormalCaracter"/>
          </w:rPr>
          <w:t>157/2016</w:t>
        </w:r>
      </w:hyperlink>
      <w:r>
        <w:t xml:space="preserve"> (anula).</w:t>
      </w:r>
    </w:p>
    <w:p w:rsidR="00611567" w:rsidRDefault="00611567" w:rsidP="00611567">
      <w:pPr>
        <w:pStyle w:val="SangriaFrancesaArticulo"/>
      </w:pPr>
    </w:p>
    <w:p w:rsidR="00611567" w:rsidRDefault="00611567" w:rsidP="00611567">
      <w:pPr>
        <w:pStyle w:val="TextoNormalNegritaCursivandice"/>
      </w:pPr>
      <w:r>
        <w:t>Ley del Parlamento de Cataluña 3/2015, de 11 de marzo. Medidas fiscales, financieras y administrativas</w:t>
      </w:r>
    </w:p>
    <w:p w:rsidR="00611567" w:rsidRDefault="00611567" w:rsidP="00611567">
      <w:pPr>
        <w:pStyle w:val="SangriaFrancesaArticulo"/>
      </w:pPr>
      <w:r w:rsidRPr="00611567">
        <w:rPr>
          <w:rStyle w:val="TextoNormalNegritaCaracter"/>
        </w:rPr>
        <w:t>Artículo 69.</w:t>
      </w:r>
      <w:r w:rsidRPr="00611567">
        <w:rPr>
          <w:rStyle w:val="TextoNormalCaracter"/>
        </w:rPr>
        <w:t>-</w:t>
      </w:r>
      <w:r>
        <w:t xml:space="preserve"> Sentencia </w:t>
      </w:r>
      <w:hyperlink w:anchor="SENTENCIA_2016_128" w:history="1">
        <w:r w:rsidRPr="00611567">
          <w:rPr>
            <w:rStyle w:val="TextoNormalCaracter"/>
          </w:rPr>
          <w:t>128/2016</w:t>
        </w:r>
      </w:hyperlink>
      <w:r>
        <w:t xml:space="preserve"> (anula).</w:t>
      </w:r>
    </w:p>
    <w:p w:rsidR="00611567" w:rsidRDefault="00611567" w:rsidP="00611567">
      <w:pPr>
        <w:pStyle w:val="SangriaFrancesaArticulo"/>
      </w:pPr>
      <w:r w:rsidRPr="00611567">
        <w:rPr>
          <w:rStyle w:val="TextoNormalNegritaCaracter"/>
        </w:rPr>
        <w:t>Artículo 95.</w:t>
      </w:r>
      <w:r w:rsidRPr="00611567">
        <w:rPr>
          <w:rStyle w:val="TextoNormalCaracter"/>
        </w:rPr>
        <w:t>-</w:t>
      </w:r>
      <w:r>
        <w:t xml:space="preserve"> Sentencia </w:t>
      </w:r>
      <w:hyperlink w:anchor="SENTENCIA_2016_128" w:history="1">
        <w:r w:rsidRPr="00611567">
          <w:rPr>
            <w:rStyle w:val="TextoNormalCaracter"/>
          </w:rPr>
          <w:t>128/2016</w:t>
        </w:r>
      </w:hyperlink>
      <w:r>
        <w:t xml:space="preserve"> (anula).</w:t>
      </w:r>
    </w:p>
    <w:p w:rsidR="00611567" w:rsidRDefault="00611567" w:rsidP="00611567">
      <w:pPr>
        <w:pStyle w:val="SangriaFrancesaArticulo"/>
      </w:pPr>
      <w:r w:rsidRPr="00611567">
        <w:rPr>
          <w:rStyle w:val="TextoNormalNegritaCaracter"/>
        </w:rPr>
        <w:t>Disposición adicional vigésima segunda.</w:t>
      </w:r>
      <w:r w:rsidRPr="00611567">
        <w:rPr>
          <w:rStyle w:val="TextoNormalCaracter"/>
        </w:rPr>
        <w:t>-</w:t>
      </w:r>
      <w:r>
        <w:t xml:space="preserve"> Sentencia </w:t>
      </w:r>
      <w:hyperlink w:anchor="SENTENCIA_2016_128" w:history="1">
        <w:r w:rsidRPr="00611567">
          <w:rPr>
            <w:rStyle w:val="TextoNormalCaracter"/>
          </w:rPr>
          <w:t>128/2016</w:t>
        </w:r>
      </w:hyperlink>
      <w:r>
        <w:t xml:space="preserve"> (anula).</w:t>
      </w:r>
    </w:p>
    <w:p w:rsidR="00611567" w:rsidRDefault="00611567" w:rsidP="00611567">
      <w:pPr>
        <w:pStyle w:val="SangriaFrancesaArticulo"/>
      </w:pPr>
      <w:r w:rsidRPr="00611567">
        <w:rPr>
          <w:rStyle w:val="TextoNormalNegritaCaracter"/>
        </w:rPr>
        <w:t>Disposición adicional vigésima tercera.</w:t>
      </w:r>
      <w:r w:rsidRPr="00611567">
        <w:rPr>
          <w:rStyle w:val="TextoNormalCaracter"/>
        </w:rPr>
        <w:t>-</w:t>
      </w:r>
      <w:r>
        <w:t xml:space="preserve"> Sentencia </w:t>
      </w:r>
      <w:hyperlink w:anchor="SENTENCIA_2016_128" w:history="1">
        <w:r w:rsidRPr="00611567">
          <w:rPr>
            <w:rStyle w:val="TextoNormalCaracter"/>
          </w:rPr>
          <w:t>128/2016</w:t>
        </w:r>
      </w:hyperlink>
      <w:r>
        <w:t>.</w:t>
      </w:r>
    </w:p>
    <w:p w:rsidR="00611567" w:rsidRDefault="00611567" w:rsidP="00611567">
      <w:pPr>
        <w:pStyle w:val="SangriaFrancesaArticulo"/>
      </w:pPr>
      <w:r w:rsidRPr="00611567">
        <w:rPr>
          <w:rStyle w:val="TextoNormalNegritaCaracter"/>
        </w:rPr>
        <w:t>Disposición adicional vigésima cuarta.</w:t>
      </w:r>
      <w:r w:rsidRPr="00611567">
        <w:rPr>
          <w:rStyle w:val="TextoNormalCaracter"/>
        </w:rPr>
        <w:t>-</w:t>
      </w:r>
      <w:r>
        <w:t xml:space="preserve"> Sentencia </w:t>
      </w:r>
      <w:hyperlink w:anchor="SENTENCIA_2016_128" w:history="1">
        <w:r w:rsidRPr="00611567">
          <w:rPr>
            <w:rStyle w:val="TextoNormalCaracter"/>
          </w:rPr>
          <w:t>128/2016</w:t>
        </w:r>
      </w:hyperlink>
      <w:r>
        <w:t xml:space="preserve"> (anula).</w:t>
      </w:r>
    </w:p>
    <w:p w:rsidR="00611567" w:rsidRDefault="00611567" w:rsidP="00611567">
      <w:pPr>
        <w:pStyle w:val="SangriaFrancesaArticulo"/>
      </w:pPr>
      <w:r w:rsidRPr="00611567">
        <w:rPr>
          <w:rStyle w:val="TextoNormalNegritaCaracter"/>
        </w:rPr>
        <w:t>Disposición adicional vigésima quinta.</w:t>
      </w:r>
      <w:r w:rsidRPr="00611567">
        <w:rPr>
          <w:rStyle w:val="TextoNormalCaracter"/>
        </w:rPr>
        <w:t>-</w:t>
      </w:r>
      <w:r>
        <w:t xml:space="preserve"> Sentencia </w:t>
      </w:r>
      <w:hyperlink w:anchor="SENTENCIA_2016_128" w:history="1">
        <w:r w:rsidRPr="00611567">
          <w:rPr>
            <w:rStyle w:val="TextoNormalCaracter"/>
          </w:rPr>
          <w:t>128/2016</w:t>
        </w:r>
      </w:hyperlink>
      <w:r>
        <w:t>.</w:t>
      </w:r>
    </w:p>
    <w:p w:rsidR="00611567" w:rsidRDefault="00611567" w:rsidP="00611567">
      <w:pPr>
        <w:pStyle w:val="SangriaFrancesaArticulo"/>
      </w:pPr>
      <w:r w:rsidRPr="00611567">
        <w:rPr>
          <w:rStyle w:val="TextoNormalNegritaCaracter"/>
        </w:rPr>
        <w:t>Disposición adicional vigésima sexta.</w:t>
      </w:r>
      <w:r w:rsidRPr="00611567">
        <w:rPr>
          <w:rStyle w:val="TextoNormalCaracter"/>
        </w:rPr>
        <w:t>-</w:t>
      </w:r>
      <w:r>
        <w:t xml:space="preserve"> Sentencia </w:t>
      </w:r>
      <w:hyperlink w:anchor="SENTENCIA_2016_128" w:history="1">
        <w:r w:rsidRPr="00611567">
          <w:rPr>
            <w:rStyle w:val="TextoNormalCaracter"/>
          </w:rPr>
          <w:t>128/2016</w:t>
        </w:r>
      </w:hyperlink>
      <w:r>
        <w:t xml:space="preserve"> (anula).</w:t>
      </w:r>
    </w:p>
    <w:p w:rsidR="00611567" w:rsidRDefault="00611567" w:rsidP="00611567">
      <w:pPr>
        <w:pStyle w:val="SangriaFrancesaArticulo"/>
      </w:pPr>
    </w:p>
    <w:p w:rsidR="00611567" w:rsidRDefault="00611567" w:rsidP="00611567">
      <w:pPr>
        <w:pStyle w:val="TextoNormalNegritaCursivandice"/>
      </w:pPr>
      <w:r>
        <w:t>Ley del Parlamento de Cataluña 7/2015, de 14 de mayo. Modificación de la Ley 3/2008, del ejercicio de las profesiones del deporte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0" w:history="1">
        <w:r w:rsidRPr="00611567">
          <w:rPr>
            <w:rStyle w:val="TextoNormalCaracter"/>
          </w:rPr>
          <w:t>140/2016</w:t>
        </w:r>
      </w:hyperlink>
      <w:r>
        <w:t>.</w:t>
      </w:r>
    </w:p>
    <w:p w:rsidR="00611567" w:rsidRDefault="00611567" w:rsidP="00611567">
      <w:pPr>
        <w:pStyle w:val="SangriaFrancesaArticulo"/>
      </w:pPr>
    </w:p>
    <w:p w:rsidR="00611567" w:rsidRDefault="00611567" w:rsidP="00611567">
      <w:pPr>
        <w:pStyle w:val="TextoNormalNegritaCursivandice"/>
      </w:pPr>
      <w:r>
        <w:t>Ley del Parlamento de Cataluña 14/2015, de 21 de julio. Impuesto sobre las viviendas vacías, y modificación de normas tributarias y la Ley 3/2012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57" w:history="1">
        <w:r w:rsidRPr="00611567">
          <w:rPr>
            <w:rStyle w:val="TextoNormalCaracter"/>
          </w:rPr>
          <w:t>157/2016</w:t>
        </w:r>
      </w:hyperlink>
      <w:r>
        <w:t>.</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Auto </w:t>
      </w:r>
      <w:hyperlink w:anchor="AUTO_2016_157" w:history="1">
        <w:r w:rsidRPr="00611567">
          <w:rPr>
            <w:rStyle w:val="TextoNormalCaracter"/>
          </w:rPr>
          <w:t>157/2016</w:t>
        </w:r>
      </w:hyperlink>
      <w:r>
        <w:t>.</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Auto </w:t>
      </w:r>
      <w:hyperlink w:anchor="AUTO_2016_157" w:history="1">
        <w:r w:rsidRPr="00611567">
          <w:rPr>
            <w:rStyle w:val="TextoNormalCaracter"/>
          </w:rPr>
          <w:t>157/2016</w:t>
        </w:r>
      </w:hyperlink>
      <w:r>
        <w:t>.</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Auto </w:t>
      </w:r>
      <w:hyperlink w:anchor="AUTO_2016_157" w:history="1">
        <w:r w:rsidRPr="00611567">
          <w:rPr>
            <w:rStyle w:val="TextoNormalCaracter"/>
          </w:rPr>
          <w:t>157/2016</w:t>
        </w:r>
      </w:hyperlink>
      <w:r>
        <w:t>.</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Auto </w:t>
      </w:r>
      <w:hyperlink w:anchor="AUTO_2016_157" w:history="1">
        <w:r w:rsidRPr="00611567">
          <w:rPr>
            <w:rStyle w:val="TextoNormalCaracter"/>
          </w:rPr>
          <w:t>157/2016</w:t>
        </w:r>
      </w:hyperlink>
      <w:r>
        <w:t>.</w:t>
      </w:r>
    </w:p>
    <w:p w:rsidR="00611567" w:rsidRDefault="00611567" w:rsidP="00611567">
      <w:pPr>
        <w:pStyle w:val="SangriaFrancesaArticulo"/>
      </w:pPr>
    </w:p>
    <w:p w:rsidR="00611567" w:rsidRDefault="00611567" w:rsidP="00611567">
      <w:pPr>
        <w:pStyle w:val="TextoNormalNegritaCursivandice"/>
      </w:pPr>
      <w:r>
        <w:lastRenderedPageBreak/>
        <w:t>Ley del Parlamento de Cataluña 16/2015, de 21 de julio. Simplificación de la actividad administrativa de la Administración de la Generalidad y de los gobiernos locales de Cataluña y de impulso de la actividad económica</w:t>
      </w:r>
    </w:p>
    <w:p w:rsidR="00611567" w:rsidRDefault="00611567" w:rsidP="00611567">
      <w:pPr>
        <w:pStyle w:val="SangriaFrancesaArticulo"/>
      </w:pPr>
      <w:r w:rsidRPr="00611567">
        <w:rPr>
          <w:rStyle w:val="TextoNormalNegritaCaracter"/>
        </w:rPr>
        <w:t>Artículo 19.6.</w:t>
      </w:r>
      <w:r w:rsidRPr="00611567">
        <w:rPr>
          <w:rStyle w:val="TextoNormalCaracter"/>
        </w:rPr>
        <w:t>-</w:t>
      </w:r>
      <w:r>
        <w:t xml:space="preserve"> Auto </w:t>
      </w:r>
      <w:hyperlink w:anchor="AUTO_2016_158" w:history="1">
        <w:r w:rsidRPr="00611567">
          <w:rPr>
            <w:rStyle w:val="TextoNormalCaracter"/>
          </w:rPr>
          <w:t>158/2016</w:t>
        </w:r>
      </w:hyperlink>
      <w:r>
        <w:t>.</w:t>
      </w:r>
    </w:p>
    <w:p w:rsidR="00611567" w:rsidRDefault="00611567" w:rsidP="00611567">
      <w:pPr>
        <w:pStyle w:val="SangriaFrancesaArticulo"/>
      </w:pPr>
    </w:p>
    <w:p w:rsidR="00611567" w:rsidRDefault="00611567" w:rsidP="00611567">
      <w:pPr>
        <w:pStyle w:val="TextoNormalNegritaCursivandice"/>
      </w:pPr>
      <w:r>
        <w:t>Ley del Parlamento de Cataluña 17/2015, de 21 de julio. Igualdad efectiva de mujeres y hombres</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36.1.</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36.2.</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36.3.</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36.4.</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39.</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39.1.</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39.2.</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39.3.</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40.</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41.2.</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41.3.</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41.4.</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 </w:t>
      </w:r>
      <w:hyperlink w:anchor="SENTENCIA_2016_159" w:history="1">
        <w:r w:rsidRPr="00611567">
          <w:rPr>
            <w:rStyle w:val="TextoNormalCaracter"/>
          </w:rPr>
          <w:t>159/2016</w:t>
        </w:r>
      </w:hyperlink>
      <w:r>
        <w:t xml:space="preserve"> (anula).</w:t>
      </w:r>
    </w:p>
    <w:p w:rsidR="00611567" w:rsidRDefault="00611567" w:rsidP="00611567">
      <w:pPr>
        <w:pStyle w:val="SangriaFrancesaArticulo"/>
      </w:pPr>
      <w:r w:rsidRPr="00611567">
        <w:rPr>
          <w:rStyle w:val="TextoNormalNegritaCaracter"/>
        </w:rPr>
        <w:t>Artículo 59 a 64.</w:t>
      </w:r>
      <w:r w:rsidRPr="00611567">
        <w:rPr>
          <w:rStyle w:val="TextoNormalCaracter"/>
        </w:rPr>
        <w:t>-</w:t>
      </w:r>
      <w:r>
        <w:t xml:space="preserve"> Sentencia </w:t>
      </w:r>
      <w:hyperlink w:anchor="SENTENCIA_2016_159" w:history="1">
        <w:r w:rsidRPr="00611567">
          <w:rPr>
            <w:rStyle w:val="TextoNormalCaracter"/>
          </w:rPr>
          <w:t>159/2016</w:t>
        </w:r>
      </w:hyperlink>
      <w:r>
        <w:t>.</w:t>
      </w:r>
    </w:p>
    <w:p w:rsidR="00611567" w:rsidRDefault="00611567" w:rsidP="00611567">
      <w:pPr>
        <w:pStyle w:val="SangriaFrancesaArticulo"/>
      </w:pPr>
    </w:p>
    <w:p w:rsidR="00611567" w:rsidRDefault="00611567" w:rsidP="00611567">
      <w:pPr>
        <w:pStyle w:val="TextoNormalNegritaCursivandice"/>
      </w:pPr>
      <w:r>
        <w:t>Ley del Parlamento de Cataluña 19/2015, de 29 de julio. Código civil de Cataluña, libro quinto relativo a la incorporación de la propiedad temporal y de la propiedad compartida</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69" w:history="1">
        <w:r w:rsidRPr="00611567">
          <w:rPr>
            <w:rStyle w:val="TextoNormalCaracter"/>
          </w:rPr>
          <w:t>169/2016</w:t>
        </w:r>
      </w:hyperlink>
      <w:r>
        <w:t>.</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Auto </w:t>
      </w:r>
      <w:hyperlink w:anchor="AUTO_2016_169" w:history="1">
        <w:r w:rsidRPr="00611567">
          <w:rPr>
            <w:rStyle w:val="TextoNormalCaracter"/>
          </w:rPr>
          <w:t>169/2016</w:t>
        </w:r>
      </w:hyperlink>
      <w:r>
        <w:t>.</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Auto </w:t>
      </w:r>
      <w:hyperlink w:anchor="AUTO_2016_169" w:history="1">
        <w:r w:rsidRPr="00611567">
          <w:rPr>
            <w:rStyle w:val="TextoNormalCaracter"/>
          </w:rPr>
          <w:t>169/2016</w:t>
        </w:r>
      </w:hyperlink>
      <w:r>
        <w:t>.</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Auto </w:t>
      </w:r>
      <w:hyperlink w:anchor="AUTO_2016_169" w:history="1">
        <w:r w:rsidRPr="00611567">
          <w:rPr>
            <w:rStyle w:val="TextoNormalCaracter"/>
          </w:rPr>
          <w:t>169/2016</w:t>
        </w:r>
      </w:hyperlink>
      <w:r>
        <w:t>.</w:t>
      </w:r>
    </w:p>
    <w:p w:rsidR="00611567" w:rsidRDefault="00611567" w:rsidP="00611567">
      <w:pPr>
        <w:pStyle w:val="SangriaFrancesaArticulo"/>
      </w:pPr>
      <w:r w:rsidRPr="00611567">
        <w:rPr>
          <w:rStyle w:val="TextoNormalNegritaCaracter"/>
        </w:rPr>
        <w:t>Disposición final.</w:t>
      </w:r>
      <w:r w:rsidRPr="00611567">
        <w:rPr>
          <w:rStyle w:val="TextoNormalCaracter"/>
        </w:rPr>
        <w:t>-</w:t>
      </w:r>
      <w:r>
        <w:t xml:space="preserve"> Auto </w:t>
      </w:r>
      <w:hyperlink w:anchor="AUTO_2016_169" w:history="1">
        <w:r w:rsidRPr="00611567">
          <w:rPr>
            <w:rStyle w:val="TextoNormalCaracter"/>
          </w:rPr>
          <w:t>169/2016</w:t>
        </w:r>
      </w:hyperlink>
      <w:r>
        <w:t>.</w:t>
      </w:r>
    </w:p>
    <w:p w:rsidR="00611567" w:rsidRDefault="00611567" w:rsidP="00611567">
      <w:pPr>
        <w:pStyle w:val="SangriaFrancesaArticulo"/>
      </w:pPr>
    </w:p>
    <w:p w:rsidR="00611567" w:rsidRDefault="00611567" w:rsidP="00611567">
      <w:pPr>
        <w:pStyle w:val="TextoNormalNegritaCursivandice"/>
      </w:pPr>
      <w:r>
        <w:t>Ley del Parlamento de Cataluña 24/2015, de 29 de julio.  Medidas urgentes para afrontar la emergencia en el ámbito de la vivienda y la pobreza energética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60" w:history="1">
        <w:r w:rsidRPr="00611567">
          <w:rPr>
            <w:rStyle w:val="TextoNormalCaracter"/>
          </w:rPr>
          <w:t>160/2016</w:t>
        </w:r>
      </w:hyperlink>
      <w:r>
        <w:t>.</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B.5) Galicia</w:t>
      </w:r>
    </w:p>
    <w:p w:rsidR="00611567" w:rsidRDefault="00611567" w:rsidP="00611567">
      <w:pPr>
        <w:pStyle w:val="TextoNormalNegritaCentrado"/>
      </w:pPr>
    </w:p>
    <w:p w:rsidR="00611567" w:rsidRDefault="00611567" w:rsidP="00611567">
      <w:pPr>
        <w:pStyle w:val="TextoNormalNegritaCursivandice"/>
      </w:pPr>
      <w:r>
        <w:t>Ley del Parlamento de Galicia 5/1997, de 22 de julio. Administración local</w:t>
      </w:r>
    </w:p>
    <w:p w:rsidR="00611567" w:rsidRDefault="00611567" w:rsidP="00611567">
      <w:pPr>
        <w:pStyle w:val="SangriaFrancesaArticulo"/>
      </w:pPr>
      <w:r w:rsidRPr="00611567">
        <w:rPr>
          <w:rStyle w:val="TextoNormalNegritaCaracter"/>
        </w:rPr>
        <w:t>Artículo 32.1.</w:t>
      </w:r>
      <w:r w:rsidRPr="00611567">
        <w:rPr>
          <w:rStyle w:val="TextoNormalCaracter"/>
        </w:rPr>
        <w:t>-</w:t>
      </w:r>
      <w:r>
        <w:t xml:space="preserve"> Sentencia </w:t>
      </w:r>
      <w:hyperlink w:anchor="SENTENCIA_2016_127" w:history="1">
        <w:r w:rsidRPr="00611567">
          <w:rPr>
            <w:rStyle w:val="TextoNormalCaracter"/>
          </w:rPr>
          <w:t>127/2016</w:t>
        </w:r>
      </w:hyperlink>
      <w:r>
        <w:t>.</w:t>
      </w:r>
    </w:p>
    <w:p w:rsidR="00611567" w:rsidRDefault="00611567" w:rsidP="00611567">
      <w:pPr>
        <w:pStyle w:val="SangriaFrancesaArticulo"/>
      </w:pPr>
    </w:p>
    <w:p w:rsidR="00611567" w:rsidRDefault="00611567" w:rsidP="00611567">
      <w:pPr>
        <w:pStyle w:val="TextoNormalNegritaCursivandice"/>
      </w:pPr>
      <w:r>
        <w:t>Ley del Parlamento de Galicia 15/2010, de 28 de diciembre. Medidas fiscales y administrativas</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155" w:history="1">
        <w:r w:rsidRPr="00611567">
          <w:rPr>
            <w:rStyle w:val="TextoNormalCaracter"/>
          </w:rPr>
          <w:t>155/2016</w:t>
        </w:r>
      </w:hyperlink>
      <w:r>
        <w:t>.</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B.6) Madrid</w:t>
      </w:r>
    </w:p>
    <w:p w:rsidR="00611567" w:rsidRDefault="00611567" w:rsidP="00611567">
      <w:pPr>
        <w:pStyle w:val="TextoNormalNegritaCentrado"/>
      </w:pPr>
    </w:p>
    <w:p w:rsidR="00611567" w:rsidRDefault="00611567" w:rsidP="00611567">
      <w:pPr>
        <w:pStyle w:val="TextoNormalNegritaCursivandice"/>
      </w:pPr>
      <w:r>
        <w:t>Ley de la Asamblea de Madrid 5/2002, de 27 de junio.  Drogodependencias y otros trastornos adictivos</w:t>
      </w:r>
    </w:p>
    <w:p w:rsidR="00611567" w:rsidRDefault="00611567" w:rsidP="00611567">
      <w:pPr>
        <w:pStyle w:val="SangriaFrancesaArticulo"/>
      </w:pPr>
      <w:r w:rsidRPr="00611567">
        <w:rPr>
          <w:rStyle w:val="TextoNormalNegritaCaracter"/>
        </w:rPr>
        <w:t>Artículo 30.4.</w:t>
      </w:r>
      <w:r w:rsidRPr="00611567">
        <w:rPr>
          <w:rStyle w:val="TextoNormalCaracter"/>
        </w:rPr>
        <w:t>-</w:t>
      </w:r>
      <w:r>
        <w:t xml:space="preserve"> Auto </w:t>
      </w:r>
      <w:hyperlink w:anchor="AUTO_2016_197" w:history="1">
        <w:r w:rsidRPr="00611567">
          <w:rPr>
            <w:rStyle w:val="TextoNormalCaracter"/>
          </w:rPr>
          <w:t>197/2016</w:t>
        </w:r>
      </w:hyperlink>
      <w:r>
        <w:t>.</w:t>
      </w:r>
    </w:p>
    <w:p w:rsidR="00611567" w:rsidRDefault="00611567" w:rsidP="00611567">
      <w:pPr>
        <w:pStyle w:val="SangriaFrancesaArticulo"/>
      </w:pPr>
    </w:p>
    <w:p w:rsidR="00611567" w:rsidRDefault="00611567" w:rsidP="00611567">
      <w:pPr>
        <w:pStyle w:val="TextoNormalNegritaCursivandice"/>
      </w:pPr>
      <w:r>
        <w:t>Ley de la Asamblea de Madrid 2/2003, de 11 de marzo. Administración Local de la Comunidad de Madrid</w:t>
      </w:r>
    </w:p>
    <w:p w:rsidR="00611567" w:rsidRDefault="00611567" w:rsidP="00611567">
      <w:pPr>
        <w:pStyle w:val="SangriaFrancesaArticulo"/>
      </w:pPr>
      <w:r w:rsidRPr="00611567">
        <w:rPr>
          <w:rStyle w:val="TextoNormalNegritaCaracter"/>
        </w:rPr>
        <w:t>Artículo 100.3 d).</w:t>
      </w:r>
      <w:r w:rsidRPr="00611567">
        <w:rPr>
          <w:rStyle w:val="TextoNormalCaracter"/>
        </w:rPr>
        <w:t>-</w:t>
      </w:r>
      <w:r>
        <w:t xml:space="preserve"> Auto </w:t>
      </w:r>
      <w:hyperlink w:anchor="AUTO_2016_167" w:history="1">
        <w:r w:rsidRPr="00611567">
          <w:rPr>
            <w:rStyle w:val="TextoNormalCaracter"/>
          </w:rPr>
          <w:t>167/2016</w:t>
        </w:r>
      </w:hyperlink>
      <w:r>
        <w:t>.</w:t>
      </w:r>
    </w:p>
    <w:p w:rsidR="00611567" w:rsidRDefault="00611567" w:rsidP="00611567">
      <w:pPr>
        <w:pStyle w:val="SangriaFrancesaArticulo"/>
      </w:pPr>
    </w:p>
    <w:p w:rsidR="00611567" w:rsidRDefault="00611567" w:rsidP="00611567">
      <w:pPr>
        <w:pStyle w:val="TextoNormalNegritaCursivandice"/>
      </w:pPr>
      <w:r>
        <w:t>Ley de la Asamblea de Madrid 4/2010, de 29 de junio. Medidas urgentes, por la que se modifica la Ley 9/2009, de 23 de diciembre, de Presupuestos Generales de la Comunidad de Madrid para 2010, para su adecuación al Real Decreto-Ley 8/2010, de 20 de mayo, por el que se adoptan medidas extraordinarias para la reducción del déficit público</w:t>
      </w:r>
    </w:p>
    <w:p w:rsidR="00611567" w:rsidRDefault="00611567" w:rsidP="00611567">
      <w:pPr>
        <w:pStyle w:val="SangriaFrancesaArticulo"/>
      </w:pPr>
      <w:r w:rsidRPr="00611567">
        <w:rPr>
          <w:rStyle w:val="TextoNormalNegritaCaracter"/>
        </w:rPr>
        <w:t>Disposición adicional primera, apartado 1.</w:t>
      </w:r>
      <w:r w:rsidRPr="00611567">
        <w:rPr>
          <w:rStyle w:val="TextoNormalCaracter"/>
        </w:rPr>
        <w:t>-</w:t>
      </w:r>
      <w:r>
        <w:t xml:space="preserve"> Sentencia </w:t>
      </w:r>
      <w:hyperlink w:anchor="SENTENCIA_2016_164" w:history="1">
        <w:r w:rsidRPr="00611567">
          <w:rPr>
            <w:rStyle w:val="TextoNormalCaracter"/>
          </w:rPr>
          <w:t>164/2016</w:t>
        </w:r>
      </w:hyperlink>
      <w:r>
        <w:t xml:space="preserve"> (anula).</w:t>
      </w:r>
    </w:p>
    <w:p w:rsidR="00611567" w:rsidRDefault="00611567" w:rsidP="00611567">
      <w:pPr>
        <w:pStyle w:val="SangriaFrancesaArticulo"/>
      </w:pPr>
      <w:r w:rsidRPr="00611567">
        <w:rPr>
          <w:rStyle w:val="TextoNormalNegritaCaracter"/>
        </w:rPr>
        <w:t>Disposición adicional primera, apartado 2.</w:t>
      </w:r>
      <w:r w:rsidRPr="00611567">
        <w:rPr>
          <w:rStyle w:val="TextoNormalCaracter"/>
        </w:rPr>
        <w:t>-</w:t>
      </w:r>
      <w:r>
        <w:t xml:space="preserve"> Sentencia </w:t>
      </w:r>
      <w:hyperlink w:anchor="SENTENCIA_2016_164" w:history="1">
        <w:r w:rsidRPr="00611567">
          <w:rPr>
            <w:rStyle w:val="TextoNormalCaracter"/>
          </w:rPr>
          <w:t>164/2016</w:t>
        </w:r>
      </w:hyperlink>
      <w:r>
        <w:t xml:space="preserve"> (anula).</w:t>
      </w:r>
    </w:p>
    <w:p w:rsidR="00611567" w:rsidRDefault="00611567" w:rsidP="00611567">
      <w:pPr>
        <w:pStyle w:val="SangriaFrancesaArticulo"/>
      </w:pPr>
    </w:p>
    <w:p w:rsidR="00611567" w:rsidRDefault="00611567" w:rsidP="00611567">
      <w:pPr>
        <w:pStyle w:val="TextoNormalNegritaCursivandice"/>
      </w:pPr>
      <w:r>
        <w:t>Ley de la Asamblea de Madrid 4/2015, de 18 de diciembre. Modificación de la Ley 9/2001, de 17 de julio, del suelo de la Comunidad de Madrid</w:t>
      </w:r>
    </w:p>
    <w:p w:rsidR="00611567" w:rsidRDefault="00611567" w:rsidP="00611567">
      <w:pPr>
        <w:pStyle w:val="SangriaFrancesaArticulo"/>
      </w:pPr>
      <w:r w:rsidRPr="00611567">
        <w:rPr>
          <w:rStyle w:val="TextoNormalNegritaCaracter"/>
        </w:rPr>
        <w:t>Disposición adicional.</w:t>
      </w:r>
      <w:r w:rsidRPr="00611567">
        <w:rPr>
          <w:rStyle w:val="TextoNormalCaracter"/>
        </w:rPr>
        <w:t>-</w:t>
      </w:r>
      <w:r>
        <w:t xml:space="preserve"> Sentencia </w:t>
      </w:r>
      <w:hyperlink w:anchor="SENTENCIA_2016_170" w:history="1">
        <w:r w:rsidRPr="00611567">
          <w:rPr>
            <w:rStyle w:val="TextoNormalCaracter"/>
          </w:rPr>
          <w:t>170/2016</w:t>
        </w:r>
      </w:hyperlink>
      <w:r>
        <w:t>.</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B.7) Murcia</w:t>
      </w:r>
    </w:p>
    <w:p w:rsidR="00611567" w:rsidRDefault="00611567" w:rsidP="00611567">
      <w:pPr>
        <w:pStyle w:val="TextoNormalNegritaCentrado"/>
      </w:pPr>
    </w:p>
    <w:p w:rsidR="00611567" w:rsidRDefault="00611567" w:rsidP="00611567">
      <w:pPr>
        <w:pStyle w:val="TextoNormalNegritaCursivandice"/>
      </w:pPr>
      <w:r>
        <w:t>Ley de la Asamblea Regional de Murcia 10/2006, de 21 de diciembre, de Energías Renovables y Ahorro y Eficiencia Energética de la Región de Murcia</w:t>
      </w:r>
    </w:p>
    <w:p w:rsidR="00611567" w:rsidRDefault="00611567" w:rsidP="00611567">
      <w:pPr>
        <w:pStyle w:val="SangriaFrancesaArticulo"/>
      </w:pPr>
      <w:r w:rsidRPr="00611567">
        <w:rPr>
          <w:rStyle w:val="TextoNormalNegritaCaracter"/>
        </w:rPr>
        <w:t>Artículo 20 bis</w:t>
      </w:r>
      <w:r>
        <w:t xml:space="preserve"> </w:t>
      </w:r>
      <w:r w:rsidRPr="00611567">
        <w:rPr>
          <w:rStyle w:val="TextoNormalCaracter"/>
        </w:rPr>
        <w:t>(redactado por la Ley 11/2015, de 30 de marzo)</w:t>
      </w:r>
      <w:r w:rsidRPr="00611567">
        <w:rPr>
          <w:rStyle w:val="TextoNormalNegritaCaracter"/>
        </w:rPr>
        <w:t>.</w:t>
      </w:r>
      <w:r w:rsidRPr="00611567">
        <w:rPr>
          <w:rStyle w:val="TextoNormalCaracter"/>
        </w:rPr>
        <w:t>-</w:t>
      </w:r>
      <w:r>
        <w:t xml:space="preserve"> Sentencia </w:t>
      </w:r>
      <w:hyperlink w:anchor="SENTENCIA_2016_205" w:history="1">
        <w:r w:rsidRPr="00611567">
          <w:rPr>
            <w:rStyle w:val="TextoNormalCaracter"/>
          </w:rPr>
          <w:t>205/2016</w:t>
        </w:r>
      </w:hyperlink>
      <w:r>
        <w:t xml:space="preserve"> (anula).</w:t>
      </w:r>
    </w:p>
    <w:p w:rsidR="00611567" w:rsidRDefault="00611567" w:rsidP="00611567">
      <w:pPr>
        <w:pStyle w:val="SangriaFrancesaArticulo"/>
      </w:pPr>
    </w:p>
    <w:p w:rsidR="00611567" w:rsidRDefault="00611567" w:rsidP="00611567">
      <w:pPr>
        <w:pStyle w:val="TextoNormalNegritaCursivandice"/>
      </w:pPr>
      <w:r>
        <w:t>Ley de la Asamblea Regional de Murcia 9/2012, de 8 de noviembre. Adaptación de la normativa regional en materia de función pública al Real Decreto-ley 20/2012, de 13 de julio, de medidas para garantizar la estabilidad presupuestaria y de fomento de la competitividad</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34" w:history="1">
        <w:r w:rsidRPr="00611567">
          <w:rPr>
            <w:rStyle w:val="TextoNormalCaracter"/>
          </w:rPr>
          <w:t>134/2016</w:t>
        </w:r>
      </w:hyperlink>
      <w:r>
        <w:t>.</w:t>
      </w:r>
    </w:p>
    <w:p w:rsidR="00611567" w:rsidRDefault="00611567" w:rsidP="00611567">
      <w:pPr>
        <w:pStyle w:val="SangriaFrancesaArticulo"/>
      </w:pPr>
      <w:r w:rsidRPr="00611567">
        <w:rPr>
          <w:rStyle w:val="TextoNormalNegritaCaracter"/>
        </w:rPr>
        <w:t>Arículo 2.1.</w:t>
      </w:r>
      <w:r w:rsidRPr="00611567">
        <w:rPr>
          <w:rStyle w:val="TextoNormalCaracter"/>
        </w:rPr>
        <w:t>-</w:t>
      </w:r>
      <w:r>
        <w:t xml:space="preserve"> Auto </w:t>
      </w:r>
      <w:hyperlink w:anchor="AUTO_2016_143" w:history="1">
        <w:r w:rsidRPr="00611567">
          <w:rPr>
            <w:rStyle w:val="TextoNormalCaracter"/>
          </w:rPr>
          <w:t>143/2016</w:t>
        </w:r>
      </w:hyperlink>
      <w:r>
        <w:t>.</w:t>
      </w:r>
    </w:p>
    <w:p w:rsidR="00611567" w:rsidRDefault="00611567" w:rsidP="00611567">
      <w:pPr>
        <w:pStyle w:val="SangriaFrancesaArticulo"/>
      </w:pPr>
    </w:p>
    <w:p w:rsidR="00611567" w:rsidRDefault="00611567" w:rsidP="00611567">
      <w:pPr>
        <w:pStyle w:val="TextoNormalNegritaCursivandice"/>
      </w:pPr>
      <w:r>
        <w:t>Ley 11/2015, de 30 de marzo, de modificación de la Ley 10/2006, de 21 de diciembre. Energías Renovables y Ahorro y Eficiencia Energética de la Región de Murcia</w:t>
      </w:r>
    </w:p>
    <w:p w:rsidR="00611567" w:rsidRDefault="00611567" w:rsidP="00611567">
      <w:pPr>
        <w:pStyle w:val="SangriaFrancesaArticulo"/>
      </w:pPr>
      <w:r w:rsidRPr="00611567">
        <w:rPr>
          <w:rStyle w:val="TextoNormalNegritaCaracter"/>
        </w:rPr>
        <w:t>Artículo único, apartado 12.</w:t>
      </w:r>
      <w:r w:rsidRPr="00611567">
        <w:rPr>
          <w:rStyle w:val="TextoNormalCaracter"/>
        </w:rPr>
        <w:t>-</w:t>
      </w:r>
      <w:r>
        <w:t xml:space="preserve"> Sentencia </w:t>
      </w:r>
      <w:hyperlink w:anchor="SENTENCIA_2016_205" w:history="1">
        <w:r w:rsidRPr="00611567">
          <w:rPr>
            <w:rStyle w:val="TextoNormalCaracter"/>
          </w:rPr>
          <w:t>205/2016</w:t>
        </w:r>
      </w:hyperlink>
      <w:r>
        <w:t xml:space="preserve"> (anula).</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B.8) País Vasco</w:t>
      </w:r>
    </w:p>
    <w:p w:rsidR="00611567" w:rsidRDefault="00611567" w:rsidP="00611567">
      <w:pPr>
        <w:pStyle w:val="TextoNormalNegritaCentrado"/>
      </w:pPr>
    </w:p>
    <w:p w:rsidR="00611567" w:rsidRDefault="00611567" w:rsidP="00611567">
      <w:pPr>
        <w:pStyle w:val="TextoNormalNegritaCursivandice"/>
      </w:pPr>
      <w:r>
        <w:t>Ley del Parlamento Vasco 6/1989, de 6 de julio. Función pública vasca</w:t>
      </w:r>
    </w:p>
    <w:p w:rsidR="00611567" w:rsidRDefault="00611567" w:rsidP="00611567">
      <w:pPr>
        <w:pStyle w:val="SangriaFrancesaArticulo"/>
      </w:pPr>
      <w:r w:rsidRPr="00611567">
        <w:rPr>
          <w:rStyle w:val="TextoNormalNegritaCaracter"/>
        </w:rPr>
        <w:t>Artículo 89.2.</w:t>
      </w:r>
      <w:r w:rsidRPr="00611567">
        <w:rPr>
          <w:rStyle w:val="TextoNormalCaracter"/>
        </w:rPr>
        <w:t>-</w:t>
      </w:r>
      <w:r>
        <w:t xml:space="preserve"> Sentencia </w:t>
      </w:r>
      <w:hyperlink w:anchor="SENTENCIA_2016_204" w:history="1">
        <w:r w:rsidRPr="00611567">
          <w:rPr>
            <w:rStyle w:val="TextoNormalCaracter"/>
          </w:rPr>
          <w:t>204/2016</w:t>
        </w:r>
      </w:hyperlink>
      <w:r>
        <w:t>.</w:t>
      </w:r>
    </w:p>
    <w:p w:rsidR="00611567" w:rsidRDefault="00611567" w:rsidP="00611567">
      <w:pPr>
        <w:pStyle w:val="SangriaFrancesaArticulo"/>
      </w:pPr>
    </w:p>
    <w:p w:rsidR="00611567" w:rsidRDefault="00611567" w:rsidP="00611567">
      <w:pPr>
        <w:pStyle w:val="TextoNormalNegritaCursivandice"/>
      </w:pPr>
      <w:r>
        <w:t>Ley del Parlamento Vasco 3/2015, de 18 de junio. Vivienda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4" w:history="1">
        <w:r w:rsidRPr="00611567">
          <w:rPr>
            <w:rStyle w:val="TextoNormalCaracter"/>
          </w:rPr>
          <w:t>144/2016</w:t>
        </w:r>
      </w:hyperlink>
      <w:r>
        <w:t>.</w:t>
      </w:r>
    </w:p>
    <w:p w:rsidR="00611567" w:rsidRDefault="00611567" w:rsidP="00611567">
      <w:pPr>
        <w:pStyle w:val="SangriaFrancesaArticulo"/>
      </w:pPr>
    </w:p>
    <w:p w:rsidR="00611567" w:rsidRDefault="00611567" w:rsidP="00611567">
      <w:pPr>
        <w:pStyle w:val="TextoNormalNegritaCursivandice"/>
      </w:pPr>
      <w:r>
        <w:t>Ley del Parlamento Vasco 6/2015, de 30 de junio. Medidas adicionales de protección medioambiental para la extracción de hidrocarburos no convencionales y la fractura hidráulica o "fracking"</w:t>
      </w:r>
    </w:p>
    <w:p w:rsidR="00611567" w:rsidRDefault="00611567" w:rsidP="00611567">
      <w:pPr>
        <w:pStyle w:val="SangriaFrancesaArticulo"/>
      </w:pPr>
      <w:r w:rsidRPr="00611567">
        <w:rPr>
          <w:rStyle w:val="TextoNormalNegritaCaracter"/>
        </w:rPr>
        <w:t>Artículo 2 inciso sobre los hidratos de metano enterrados en el mar.</w:t>
      </w:r>
      <w:r w:rsidRPr="00611567">
        <w:rPr>
          <w:rStyle w:val="TextoNormalCaracter"/>
        </w:rPr>
        <w:t>-</w:t>
      </w:r>
      <w:r>
        <w:t xml:space="preserve"> Auto </w:t>
      </w:r>
      <w:hyperlink w:anchor="AUTO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 </w:t>
      </w:r>
      <w:hyperlink w:anchor="AUTO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Artículo 6 inciso sobre así como la reposición de la situación alterada a su estado originario.</w:t>
      </w:r>
      <w:r w:rsidRPr="00611567">
        <w:rPr>
          <w:rStyle w:val="TextoNormalCaracter"/>
        </w:rPr>
        <w:t>-</w:t>
      </w:r>
      <w:r>
        <w:t xml:space="preserve"> Auto </w:t>
      </w:r>
      <w:hyperlink w:anchor="AUTO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Auto </w:t>
      </w:r>
      <w:hyperlink w:anchor="AUTO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Auto </w:t>
      </w:r>
      <w:hyperlink w:anchor="AUTO_2016_171" w:history="1">
        <w:r w:rsidRPr="00611567">
          <w:rPr>
            <w:rStyle w:val="TextoNormalCaracter"/>
          </w:rPr>
          <w:t>171/2016</w:t>
        </w:r>
      </w:hyperlink>
      <w:r>
        <w:t>.</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B.9) Valencia</w:t>
      </w:r>
    </w:p>
    <w:p w:rsidR="00611567" w:rsidRDefault="00611567" w:rsidP="00611567">
      <w:pPr>
        <w:pStyle w:val="TextoNormalNegritaCentrado"/>
      </w:pPr>
    </w:p>
    <w:p w:rsidR="00611567" w:rsidRDefault="00611567" w:rsidP="00611567">
      <w:pPr>
        <w:pStyle w:val="TextoNormalNegritaCursivandice"/>
      </w:pPr>
      <w:r>
        <w:t>Ley de las Cortes Valencianas 13/2009, de 29 de diciembre. Presupuestos de la Generalidad para el ejercicio 2010</w:t>
      </w:r>
    </w:p>
    <w:p w:rsidR="00611567" w:rsidRDefault="00611567" w:rsidP="00611567">
      <w:pPr>
        <w:pStyle w:val="SangriaFrancesaArticulo"/>
      </w:pPr>
      <w:r w:rsidRPr="00611567">
        <w:rPr>
          <w:rStyle w:val="TextoNormalNegritaCaracter"/>
        </w:rPr>
        <w:t>Artículo 31.6</w:t>
      </w:r>
      <w:r>
        <w:t xml:space="preserve"> </w:t>
      </w:r>
      <w:r w:rsidRPr="00611567">
        <w:rPr>
          <w:rStyle w:val="TextoNormalCaracter"/>
        </w:rPr>
        <w:t>(redactado por el Decreto-Ley 3/2010, de 4 de junio)</w:t>
      </w:r>
      <w:r w:rsidRPr="00611567">
        <w:rPr>
          <w:rStyle w:val="TextoNormalNegritaCaracter"/>
        </w:rPr>
        <w:t>.</w:t>
      </w:r>
      <w:r w:rsidRPr="00611567">
        <w:rPr>
          <w:rStyle w:val="TextoNormalCaracter"/>
        </w:rPr>
        <w:t>-</w:t>
      </w:r>
      <w:r>
        <w:t xml:space="preserve"> Auto </w:t>
      </w:r>
      <w:hyperlink w:anchor="AUTO_2016_159" w:history="1">
        <w:r w:rsidRPr="00611567">
          <w:rPr>
            <w:rStyle w:val="TextoNormalCaracter"/>
          </w:rPr>
          <w:t>159/2016</w:t>
        </w:r>
      </w:hyperlink>
      <w:r>
        <w:t>.</w:t>
      </w:r>
    </w:p>
    <w:p w:rsidR="00611567" w:rsidRDefault="00611567" w:rsidP="00611567">
      <w:pPr>
        <w:pStyle w:val="SangriaFrancesaArticulo"/>
      </w:pPr>
    </w:p>
    <w:p w:rsidR="00611567" w:rsidRDefault="00611567" w:rsidP="00611567">
      <w:pPr>
        <w:pStyle w:val="TextoNormalNegritaCursivandice"/>
      </w:pPr>
      <w:r>
        <w:t>Decreto-ley de la Generalitat Valenciana 3/2010, de 4 de junio.  Medidas urgentes en materia de retribuciones en el ámbito del sector público valenciano</w:t>
      </w:r>
    </w:p>
    <w:p w:rsidR="00611567" w:rsidRDefault="00611567" w:rsidP="00611567">
      <w:pPr>
        <w:pStyle w:val="SangriaFrancesaArticulo"/>
      </w:pPr>
      <w:r w:rsidRPr="00611567">
        <w:rPr>
          <w:rStyle w:val="TextoNormalNegritaCaracter"/>
        </w:rPr>
        <w:t>Artículo 30.7.</w:t>
      </w:r>
      <w:r w:rsidRPr="00611567">
        <w:rPr>
          <w:rStyle w:val="TextoNormalCaracter"/>
        </w:rPr>
        <w:t>-</w:t>
      </w:r>
      <w:r>
        <w:t xml:space="preserve"> Auto </w:t>
      </w:r>
      <w:hyperlink w:anchor="AUTO_2016_159" w:history="1">
        <w:r w:rsidRPr="00611567">
          <w:rPr>
            <w:rStyle w:val="TextoNormalCaracter"/>
          </w:rPr>
          <w:t>159/2016</w:t>
        </w:r>
      </w:hyperlink>
      <w:r>
        <w:t>.</w:t>
      </w:r>
    </w:p>
    <w:p w:rsidR="00611567" w:rsidRDefault="00611567" w:rsidP="00611567">
      <w:pPr>
        <w:pStyle w:val="SangriaFrancesaArticulo"/>
      </w:pPr>
    </w:p>
    <w:p w:rsidR="00611567" w:rsidRDefault="00611567" w:rsidP="00611567">
      <w:pPr>
        <w:pStyle w:val="TextoNormalNegritaCursivandice"/>
      </w:pPr>
      <w:r>
        <w:t>Estatuto del personal de Les Corts Valencianes de 16 de junio de 2010</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Auto </w:t>
      </w:r>
      <w:hyperlink w:anchor="AUTO_2016_200" w:history="1">
        <w:r w:rsidRPr="00611567">
          <w:rPr>
            <w:rStyle w:val="TextoNormalCaracter"/>
          </w:rPr>
          <w:t>200/2016</w:t>
        </w:r>
      </w:hyperlink>
      <w:r>
        <w:t>.</w:t>
      </w:r>
    </w:p>
    <w:p w:rsidR="00611567" w:rsidRDefault="00611567" w:rsidP="00611567">
      <w:pPr>
        <w:pStyle w:val="SangriaFrancesaArticulo"/>
      </w:pPr>
    </w:p>
    <w:p w:rsidR="00611567" w:rsidRDefault="00611567" w:rsidP="00611567">
      <w:pPr>
        <w:pStyle w:val="TextoNormalNegritaCursivandice"/>
      </w:pPr>
      <w:r>
        <w:t>Ley de las Cortes Valencianas 5/2011, de 1 de abril. Relaciones familiares de los hijos e hijas cuyos progenitores no conviven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xml:space="preserve"> (anula).</w:t>
      </w:r>
    </w:p>
    <w:p w:rsidR="00611567" w:rsidRDefault="00611567" w:rsidP="00611567">
      <w:pPr>
        <w:pStyle w:val="SangriaFrancesaArticulo"/>
      </w:pPr>
    </w:p>
    <w:p w:rsidR="00611567" w:rsidRDefault="00611567" w:rsidP="00611567">
      <w:pPr>
        <w:pStyle w:val="TextoNormalNegritaCursivandice"/>
      </w:pPr>
      <w:r>
        <w:t>Decreto-ley de la Generalitat Valenciana 6/2012, de 28 de septiembre. Desarrollo y aplicación de las disposiciones incluidas en el título I y disposiciones concordantes del Real Decreto-ley 20/2012, de 13 de julio, de medidas para garantizar la estabilidad presupuestaria y de fomento de la competitividad</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Autos </w:t>
      </w:r>
      <w:hyperlink w:anchor="AUTO_2016_138" w:history="1">
        <w:r w:rsidRPr="00611567">
          <w:rPr>
            <w:rStyle w:val="TextoNormalCaracter"/>
          </w:rPr>
          <w:t>138/2016</w:t>
        </w:r>
      </w:hyperlink>
      <w:r>
        <w:t xml:space="preserve">; </w:t>
      </w:r>
      <w:hyperlink w:anchor="AUTO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Autos </w:t>
      </w:r>
      <w:hyperlink w:anchor="AUTO_2016_138" w:history="1">
        <w:r w:rsidRPr="00611567">
          <w:rPr>
            <w:rStyle w:val="TextoNormalCaracter"/>
          </w:rPr>
          <w:t>138/2016</w:t>
        </w:r>
      </w:hyperlink>
      <w:r>
        <w:t xml:space="preserve">; </w:t>
      </w:r>
      <w:hyperlink w:anchor="AUTO_2016_139" w:history="1">
        <w:r w:rsidRPr="00611567">
          <w:rPr>
            <w:rStyle w:val="TextoNormalCaracter"/>
          </w:rPr>
          <w:t>139/2016</w:t>
        </w:r>
      </w:hyperlink>
      <w:r>
        <w:t>.</w:t>
      </w:r>
    </w:p>
    <w:p w:rsidR="00611567" w:rsidRDefault="00611567" w:rsidP="00611567">
      <w:pPr>
        <w:pStyle w:val="SangriaFrancesaArticulo"/>
      </w:pPr>
    </w:p>
    <w:p w:rsidR="00611567" w:rsidRDefault="00611567" w:rsidP="00611567">
      <w:pPr>
        <w:pStyle w:val="TextoNormalNegritaCursivandice"/>
      </w:pPr>
      <w:r>
        <w:lastRenderedPageBreak/>
        <w:t>Ley de las Cortes Valencianas 4/2013, de 27 de noviembre. Supresión de la prestación de los servicios de radiodifusión y televisión de ámbito autonómico, de titularidad de la Generalitat, así como de disolución y liquidación de Radiotelevisión Valenciana, SAU</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3" w:history="1">
        <w:r w:rsidRPr="00611567">
          <w:rPr>
            <w:rStyle w:val="TextoNormalCaracter"/>
          </w:rPr>
          <w:t>153/2016</w:t>
        </w:r>
      </w:hyperlink>
      <w:r>
        <w:t>.</w:t>
      </w:r>
    </w:p>
    <w:p w:rsidR="00611567" w:rsidRDefault="00611567">
      <w:pPr>
        <w:spacing w:after="160" w:line="259" w:lineRule="auto"/>
        <w:rPr>
          <w:rFonts w:ascii="Times New Roman" w:eastAsia="Times New Roman" w:hAnsi="Times New Roman" w:cs="Times New Roman"/>
          <w:sz w:val="24"/>
          <w:szCs w:val="24"/>
          <w:lang w:eastAsia="es-ES"/>
        </w:rPr>
      </w:pPr>
      <w:r>
        <w:br w:type="page"/>
      </w:r>
    </w:p>
    <w:p w:rsidR="00611567" w:rsidRDefault="00611567" w:rsidP="00611567">
      <w:pPr>
        <w:pStyle w:val="SangriaFrancesaArticulo"/>
      </w:pPr>
    </w:p>
    <w:p w:rsidR="00611567" w:rsidRDefault="00611567" w:rsidP="00611567">
      <w:pPr>
        <w:pStyle w:val="TextoNormal"/>
      </w:pPr>
    </w:p>
    <w:p w:rsidR="00611567" w:rsidRDefault="00611567" w:rsidP="00611567">
      <w:pPr>
        <w:pStyle w:val="TextoNormal"/>
      </w:pPr>
    </w:p>
    <w:p w:rsidR="00611567" w:rsidRDefault="00611567" w:rsidP="00611567">
      <w:pPr>
        <w:pStyle w:val="TextoNormal"/>
      </w:pPr>
    </w:p>
    <w:p w:rsidR="00611567" w:rsidRDefault="00611567" w:rsidP="00611567">
      <w:pPr>
        <w:pStyle w:val="Ttulondice"/>
        <w:suppressAutoHyphens/>
      </w:pPr>
      <w:r>
        <w:t>4. ÍNDICE DE DISPOSICIONES GENERALES IMPUGNADAS</w:t>
      </w: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pPr>
    </w:p>
    <w:p w:rsidR="00611567" w:rsidRDefault="00611567" w:rsidP="00611567">
      <w:pPr>
        <w:pStyle w:val="TextoNormal"/>
      </w:pPr>
      <w:bookmarkStart w:id="185" w:name="INDICE22803"/>
      <w:bookmarkEnd w:id="185"/>
    </w:p>
    <w:p w:rsidR="00611567" w:rsidRDefault="00611567" w:rsidP="00611567">
      <w:pPr>
        <w:pStyle w:val="TextoIndiceNivel2"/>
        <w:suppressAutoHyphens/>
      </w:pPr>
      <w:r>
        <w:t>A) Disposiciones del Estado</w:t>
      </w:r>
    </w:p>
    <w:p w:rsidR="00611567" w:rsidRDefault="00611567" w:rsidP="00611567">
      <w:pPr>
        <w:pStyle w:val="TextoIndiceNivel2"/>
      </w:pPr>
    </w:p>
    <w:p w:rsidR="00611567" w:rsidRDefault="00611567" w:rsidP="00611567">
      <w:pPr>
        <w:pStyle w:val="TextoNormalNegritaCursivandice"/>
      </w:pPr>
      <w:r>
        <w:t>Orden de la Consejería de Educación de la Junta de Andalucía de 13 de febrero de 2012. Convocatoria de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3" w:history="1">
        <w:r w:rsidRPr="00611567">
          <w:rPr>
            <w:rStyle w:val="TextoNormalCaracter"/>
          </w:rPr>
          <w:t>193/2016</w:t>
        </w:r>
      </w:hyperlink>
      <w:r>
        <w:t xml:space="preserve"> (anula).</w:t>
      </w:r>
    </w:p>
    <w:p w:rsidR="00611567" w:rsidRDefault="00611567" w:rsidP="00611567">
      <w:pPr>
        <w:pStyle w:val="SangriaFrancesaArticulo"/>
      </w:pPr>
    </w:p>
    <w:p w:rsidR="00611567" w:rsidRDefault="00611567" w:rsidP="00611567">
      <w:pPr>
        <w:pStyle w:val="TextoNormalNegritaCursivandice"/>
      </w:pPr>
      <w:r>
        <w:t>Real Decreto 239/2013, de 5 de abril. Establece las normas para la aplicación del 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141" w:history="1">
        <w:r w:rsidRPr="00611567">
          <w:rPr>
            <w:rStyle w:val="TextoNormalCaracter"/>
          </w:rPr>
          <w:t>141/2016</w:t>
        </w:r>
      </w:hyperlink>
      <w:r>
        <w:t>.</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41" w:history="1">
        <w:r w:rsidRPr="00611567">
          <w:rPr>
            <w:rStyle w:val="TextoNormalCaracter"/>
          </w:rPr>
          <w:t>141/2016</w:t>
        </w:r>
      </w:hyperlink>
      <w:r>
        <w:t>.</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41" w:history="1">
        <w:r w:rsidRPr="00611567">
          <w:rPr>
            <w:rStyle w:val="TextoNormalCaracter"/>
          </w:rPr>
          <w:t>141/2016</w:t>
        </w:r>
      </w:hyperlink>
      <w:r>
        <w:t xml:space="preserve"> (anula).</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41" w:history="1">
        <w:r w:rsidRPr="00611567">
          <w:rPr>
            <w:rStyle w:val="TextoNormalCaracter"/>
          </w:rPr>
          <w:t>141/2016</w:t>
        </w:r>
      </w:hyperlink>
      <w:r>
        <w:t xml:space="preserve"> (anula).</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41" w:history="1">
        <w:r w:rsidRPr="00611567">
          <w:rPr>
            <w:rStyle w:val="TextoNormalCaracter"/>
          </w:rPr>
          <w:t>141/2016</w:t>
        </w:r>
      </w:hyperlink>
      <w:r>
        <w:t xml:space="preserve"> (anula).</w:t>
      </w:r>
    </w:p>
    <w:p w:rsidR="00611567" w:rsidRDefault="00611567" w:rsidP="00611567">
      <w:pPr>
        <w:pStyle w:val="SangriaFrancesaArticulo"/>
      </w:pPr>
      <w:r w:rsidRPr="00611567">
        <w:rPr>
          <w:rStyle w:val="TextoNormalNegritaCaracter"/>
        </w:rPr>
        <w:t>Artículo 12.4.</w:t>
      </w:r>
      <w:r w:rsidRPr="00611567">
        <w:rPr>
          <w:rStyle w:val="TextoNormalCaracter"/>
        </w:rPr>
        <w:t>-</w:t>
      </w:r>
      <w:r>
        <w:t xml:space="preserve"> Sentencia </w:t>
      </w:r>
      <w:hyperlink w:anchor="SENTENCIA_2016_141" w:history="1">
        <w:r w:rsidRPr="00611567">
          <w:rPr>
            <w:rStyle w:val="TextoNormalCaracter"/>
          </w:rPr>
          <w:t>141/2016</w:t>
        </w:r>
      </w:hyperlink>
      <w:r>
        <w:t xml:space="preserve"> (anula).</w:t>
      </w:r>
    </w:p>
    <w:p w:rsidR="00611567" w:rsidRDefault="00611567" w:rsidP="00611567">
      <w:pPr>
        <w:pStyle w:val="SangriaFrancesaArticulo"/>
      </w:pPr>
      <w:r w:rsidRPr="00611567">
        <w:rPr>
          <w:rStyle w:val="TextoNormalNegritaCaracter"/>
        </w:rPr>
        <w:lastRenderedPageBreak/>
        <w:t>Disposición transitoria primera.</w:t>
      </w:r>
      <w:r w:rsidRPr="00611567">
        <w:rPr>
          <w:rStyle w:val="TextoNormalCaracter"/>
        </w:rPr>
        <w:t>-</w:t>
      </w:r>
      <w:r>
        <w:t xml:space="preserve"> Sentencia </w:t>
      </w:r>
      <w:hyperlink w:anchor="SENTENCIA_2016_141" w:history="1">
        <w:r w:rsidRPr="00611567">
          <w:rPr>
            <w:rStyle w:val="TextoNormalCaracter"/>
          </w:rPr>
          <w:t>141/2016</w:t>
        </w:r>
      </w:hyperlink>
      <w:r>
        <w:t xml:space="preserve"> (anula).</w:t>
      </w:r>
    </w:p>
    <w:p w:rsidR="00611567" w:rsidRDefault="00611567" w:rsidP="00611567">
      <w:pPr>
        <w:pStyle w:val="SangriaFrancesaArticulo"/>
      </w:pPr>
      <w:r w:rsidRPr="00611567">
        <w:rPr>
          <w:rStyle w:val="TextoNormalNegritaCaracter"/>
        </w:rPr>
        <w:t>Disposición final tercera, inciso in fine.</w:t>
      </w:r>
      <w:r w:rsidRPr="00611567">
        <w:rPr>
          <w:rStyle w:val="TextoNormalCaracter"/>
        </w:rPr>
        <w:t>-</w:t>
      </w:r>
      <w:r>
        <w:t xml:space="preserve"> Sentencia </w:t>
      </w:r>
      <w:hyperlink w:anchor="SENTENCIA_2016_141" w:history="1">
        <w:r w:rsidRPr="00611567">
          <w:rPr>
            <w:rStyle w:val="TextoNormalCaracter"/>
          </w:rPr>
          <w:t>141/2016</w:t>
        </w:r>
      </w:hyperlink>
      <w:r>
        <w:t xml:space="preserve"> (anula).</w:t>
      </w:r>
    </w:p>
    <w:p w:rsidR="00611567" w:rsidRDefault="00611567" w:rsidP="00611567">
      <w:pPr>
        <w:pStyle w:val="SangriaFrancesaArticulo"/>
      </w:pPr>
    </w:p>
    <w:p w:rsidR="00611567" w:rsidRDefault="00611567" w:rsidP="00611567">
      <w:pPr>
        <w:pStyle w:val="TextoNormalNegritaCursivandice"/>
      </w:pPr>
      <w:r>
        <w:t>Real Decreto-ley 9/2013, de 12 de julio. Adopta medidas urgentes para garantizar la estabilidad financiera del sistema eléctrico</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81" w:history="1">
        <w:r w:rsidRPr="00611567">
          <w:rPr>
            <w:rStyle w:val="TextoNormalCaracter"/>
          </w:rPr>
          <w:t>181/2016</w:t>
        </w:r>
      </w:hyperlink>
      <w:r>
        <w:t>.</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81" w:history="1">
        <w:r w:rsidRPr="00611567">
          <w:rPr>
            <w:rStyle w:val="TextoNormalCaracter"/>
          </w:rPr>
          <w:t>181/2016</w:t>
        </w:r>
      </w:hyperlink>
      <w:r>
        <w:t>.</w:t>
      </w:r>
    </w:p>
    <w:p w:rsidR="00611567" w:rsidRDefault="00611567" w:rsidP="00611567">
      <w:pPr>
        <w:pStyle w:val="SangriaFrancesaArticulo"/>
      </w:pPr>
      <w:r w:rsidRPr="00611567">
        <w:rPr>
          <w:rStyle w:val="TextoNormalNegritaCaracter"/>
        </w:rPr>
        <w:t>Anexo I.</w:t>
      </w:r>
      <w:r w:rsidRPr="00611567">
        <w:rPr>
          <w:rStyle w:val="TextoNormalCaracter"/>
        </w:rPr>
        <w:t>-</w:t>
      </w:r>
      <w:r>
        <w:t xml:space="preserve"> Sentencia </w:t>
      </w:r>
      <w:hyperlink w:anchor="SENTENCIA_2016_181" w:history="1">
        <w:r w:rsidRPr="00611567">
          <w:rPr>
            <w:rStyle w:val="TextoNormalCaracter"/>
          </w:rPr>
          <w:t>181/2016</w:t>
        </w:r>
      </w:hyperlink>
      <w:r>
        <w:t>.</w:t>
      </w:r>
    </w:p>
    <w:p w:rsidR="00611567" w:rsidRDefault="00611567" w:rsidP="00611567">
      <w:pPr>
        <w:pStyle w:val="SangriaFrancesaArticulo"/>
      </w:pPr>
      <w:r w:rsidRPr="00611567">
        <w:rPr>
          <w:rStyle w:val="TextoNormalNegritaCaracter"/>
        </w:rPr>
        <w:t>Anexo II.</w:t>
      </w:r>
      <w:r w:rsidRPr="00611567">
        <w:rPr>
          <w:rStyle w:val="TextoNormalCaracter"/>
        </w:rPr>
        <w:t>-</w:t>
      </w:r>
      <w:r>
        <w:t xml:space="preserve"> Sentencia </w:t>
      </w:r>
      <w:hyperlink w:anchor="SENTENCIA_2016_181" w:history="1">
        <w:r w:rsidRPr="00611567">
          <w:rPr>
            <w:rStyle w:val="TextoNormalCaracter"/>
          </w:rPr>
          <w:t>181/2016</w:t>
        </w:r>
      </w:hyperlink>
      <w:r>
        <w:t>.</w:t>
      </w:r>
    </w:p>
    <w:p w:rsidR="00611567" w:rsidRDefault="00611567" w:rsidP="00611567">
      <w:pPr>
        <w:pStyle w:val="SangriaFrancesaArticulo"/>
      </w:pPr>
    </w:p>
    <w:p w:rsidR="00611567" w:rsidRDefault="00611567" w:rsidP="00611567">
      <w:pPr>
        <w:pStyle w:val="TextoNormalNegritaCursivandice"/>
      </w:pPr>
      <w:r>
        <w:t>Real Decreto 954/2015, de 23 de octubre. Regula la indicación, uso y autorización de dispensación de medicamentos y productos sanitarios de uso humano por parte de los enfermeros</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Artículo 3.2 párrafo 1.</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Artículo 10.1 párrafo 3.</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Artículo 10.2 párrafo 1.</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Artículo 10.3 párrafo 1.</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Disposición transitoria única, apartado 3 párrafo 2.</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Disposición final cuarta, apartado 4.</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Anexo II.</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p>
    <w:p w:rsidR="00611567" w:rsidRDefault="00611567" w:rsidP="00611567">
      <w:pPr>
        <w:pStyle w:val="TextoNormalNegritaCursivandice"/>
      </w:pPr>
      <w:r>
        <w:t>Real Decreto 1/2016, de 8 de enero. Aprueba la revisión de los planes hidrológicos de las demarcaciones hidrográficas del Cantábrico Occidental, Guadalquivir, Ceuta, Melilla, Segura y Júcar, y de la parte española de las demarcaciones hidrográficas del Cantábrico Oriental, Miño-Sil, Duero, Tajo, Guadiana y Ebro</w:t>
      </w:r>
    </w:p>
    <w:p w:rsidR="00611567" w:rsidRDefault="00611567" w:rsidP="00611567">
      <w:pPr>
        <w:pStyle w:val="SangriaFrancesaArticulo"/>
      </w:pPr>
      <w:r w:rsidRPr="00611567">
        <w:rPr>
          <w:rStyle w:val="TextoNormalNegritaCaracter"/>
        </w:rPr>
        <w:t>Anexo XI.</w:t>
      </w:r>
      <w:r w:rsidRPr="00611567">
        <w:rPr>
          <w:rStyle w:val="TextoNormalCaracter"/>
        </w:rPr>
        <w:t>-</w:t>
      </w:r>
      <w:r>
        <w:t xml:space="preserve"> Sentencia </w:t>
      </w:r>
      <w:hyperlink w:anchor="SENTENCIA_2016_216" w:history="1">
        <w:r w:rsidRPr="00611567">
          <w:rPr>
            <w:rStyle w:val="TextoNormalCaracter"/>
          </w:rPr>
          <w:t>216/2016</w:t>
        </w:r>
      </w:hyperlink>
      <w:r>
        <w:t>.</w:t>
      </w:r>
    </w:p>
    <w:p w:rsidR="00611567" w:rsidRDefault="00611567" w:rsidP="00611567">
      <w:pPr>
        <w:pStyle w:val="SangriaFrancesaArticulo"/>
      </w:pPr>
      <w:r w:rsidRPr="00611567">
        <w:rPr>
          <w:rStyle w:val="TextoNormalNegritaCaracter"/>
        </w:rPr>
        <w:t>Anexo XI, artículo 1.</w:t>
      </w:r>
      <w:r w:rsidRPr="00611567">
        <w:rPr>
          <w:rStyle w:val="TextoNormalCaracter"/>
        </w:rPr>
        <w:t>-</w:t>
      </w:r>
      <w:r>
        <w:t xml:space="preserve"> Sentencia </w:t>
      </w:r>
      <w:hyperlink w:anchor="SENTENCIA_2016_216" w:history="1">
        <w:r w:rsidRPr="00611567">
          <w:rPr>
            <w:rStyle w:val="TextoNormalCaracter"/>
          </w:rPr>
          <w:t>216/2016</w:t>
        </w:r>
      </w:hyperlink>
      <w:r>
        <w:t>.</w:t>
      </w:r>
    </w:p>
    <w:p w:rsidR="00611567" w:rsidRDefault="00611567" w:rsidP="00611567">
      <w:pPr>
        <w:pStyle w:val="SangriaFrancesaArticulo"/>
      </w:pPr>
      <w:r w:rsidRPr="00611567">
        <w:rPr>
          <w:rStyle w:val="TextoNormalNegritaCaracter"/>
        </w:rPr>
        <w:t>Anexo XI, artículo 2.</w:t>
      </w:r>
      <w:r w:rsidRPr="00611567">
        <w:rPr>
          <w:rStyle w:val="TextoNormalCaracter"/>
        </w:rPr>
        <w:t>-</w:t>
      </w:r>
      <w:r>
        <w:t xml:space="preserve"> Sentencia </w:t>
      </w:r>
      <w:hyperlink w:anchor="SENTENCIA_2016_216" w:history="1">
        <w:r w:rsidRPr="00611567">
          <w:rPr>
            <w:rStyle w:val="TextoNormalCaracter"/>
          </w:rPr>
          <w:t>216/2016</w:t>
        </w:r>
      </w:hyperlink>
      <w:r>
        <w:t>.</w:t>
      </w:r>
    </w:p>
    <w:p w:rsidR="00611567" w:rsidRDefault="00611567" w:rsidP="00611567">
      <w:pPr>
        <w:pStyle w:val="SangriaFrancesaArticulo"/>
      </w:pPr>
      <w:r w:rsidRPr="00611567">
        <w:rPr>
          <w:rStyle w:val="TextoNormalNegritaCaracter"/>
        </w:rPr>
        <w:t>Anexo XI, artículo 3.</w:t>
      </w:r>
      <w:r w:rsidRPr="00611567">
        <w:rPr>
          <w:rStyle w:val="TextoNormalCaracter"/>
        </w:rPr>
        <w:t>-</w:t>
      </w:r>
      <w:r>
        <w:t xml:space="preserve"> Sentencia </w:t>
      </w:r>
      <w:hyperlink w:anchor="SENTENCIA_2016_216" w:history="1">
        <w:r w:rsidRPr="00611567">
          <w:rPr>
            <w:rStyle w:val="TextoNormalCaracter"/>
          </w:rPr>
          <w:t>216/2016</w:t>
        </w:r>
      </w:hyperlink>
      <w:r>
        <w:t>.</w:t>
      </w:r>
    </w:p>
    <w:p w:rsidR="00611567" w:rsidRDefault="00611567" w:rsidP="00611567">
      <w:pPr>
        <w:pStyle w:val="SangriaFrancesaArticulo"/>
      </w:pPr>
    </w:p>
    <w:p w:rsidR="00611567" w:rsidRDefault="00611567" w:rsidP="00611567">
      <w:pPr>
        <w:pStyle w:val="TextoNormalNegritaCursivandice"/>
      </w:pPr>
      <w:r>
        <w:t>Real Decreto 56/2016, de 12 de febrero.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71" w:history="1">
        <w:r w:rsidRPr="00611567">
          <w:rPr>
            <w:rStyle w:val="TextoNormalCaracter"/>
          </w:rPr>
          <w:t>171/2016</w:t>
        </w:r>
      </w:hyperlink>
      <w:r>
        <w:t>.</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171" w:history="1">
        <w:r w:rsidRPr="00611567">
          <w:rPr>
            <w:rStyle w:val="TextoNormalCaracter"/>
          </w:rPr>
          <w:t>171/2016</w:t>
        </w:r>
      </w:hyperlink>
      <w:r>
        <w:t>.</w:t>
      </w:r>
    </w:p>
    <w:p w:rsidR="00611567" w:rsidRDefault="00611567" w:rsidP="00611567">
      <w:pPr>
        <w:pStyle w:val="TextoNormal"/>
      </w:pPr>
    </w:p>
    <w:p w:rsidR="00611567" w:rsidRDefault="00611567" w:rsidP="00611567">
      <w:pPr>
        <w:pStyle w:val="SangriaFrancesaArticulo"/>
      </w:pPr>
      <w:bookmarkStart w:id="186" w:name="INDICE22824"/>
    </w:p>
    <w:bookmarkEnd w:id="186"/>
    <w:p w:rsidR="00611567" w:rsidRDefault="00611567" w:rsidP="00611567">
      <w:pPr>
        <w:pStyle w:val="TextoIndiceNivel2"/>
        <w:suppressAutoHyphens/>
      </w:pPr>
      <w:r>
        <w:t>B) Disposiciones de las Comunidades y Ciudades Autónomas</w:t>
      </w:r>
    </w:p>
    <w:p w:rsidR="00611567" w:rsidRDefault="00611567" w:rsidP="00611567">
      <w:pPr>
        <w:pStyle w:val="TextoNormal"/>
      </w:pPr>
    </w:p>
    <w:p w:rsidR="00611567" w:rsidRDefault="00611567" w:rsidP="00611567">
      <w:pPr>
        <w:pStyle w:val="TextoIndiceNivel2"/>
      </w:pPr>
    </w:p>
    <w:p w:rsidR="00611567" w:rsidRDefault="00611567" w:rsidP="00611567">
      <w:pPr>
        <w:pStyle w:val="TextoNormalNegritaCentrado"/>
        <w:suppressAutoHyphens/>
      </w:pPr>
      <w:r w:rsidRPr="00611567">
        <w:rPr>
          <w:rStyle w:val="TextoNormalNegritaCentradoSombreado"/>
        </w:rPr>
        <w:lastRenderedPageBreak/>
        <w:t>B.1) Cataluña</w:t>
      </w:r>
    </w:p>
    <w:p w:rsidR="00611567" w:rsidRDefault="00611567" w:rsidP="00611567">
      <w:pPr>
        <w:pStyle w:val="TextoNormalNegritaCentrado"/>
      </w:pPr>
    </w:p>
    <w:p w:rsidR="00611567" w:rsidRDefault="00611567" w:rsidP="00611567">
      <w:pPr>
        <w:pStyle w:val="TextoNormalNegritaCursivandice"/>
      </w:pPr>
      <w:r>
        <w:t>Resolución del Parlamento de Cataluña 263/XI, de 27 de julio de 2016. Ratifica el informe y las conclusiones de la comisión de estudio del proceso constituyente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70" w:history="1">
        <w:r w:rsidRPr="00611567">
          <w:rPr>
            <w:rStyle w:val="TextoNormalCaracter"/>
          </w:rPr>
          <w:t>170/2016</w:t>
        </w:r>
      </w:hyperlink>
      <w:r>
        <w:t xml:space="preserve"> (anula).</w:t>
      </w:r>
    </w:p>
    <w:p w:rsidR="00611567" w:rsidRDefault="00611567" w:rsidP="00611567">
      <w:pPr>
        <w:pStyle w:val="TextoNormal"/>
      </w:pPr>
    </w:p>
    <w:p w:rsidR="00611567" w:rsidRDefault="00611567" w:rsidP="00611567">
      <w:pPr>
        <w:pStyle w:val="SangriaFrancesaArticulo"/>
      </w:pPr>
      <w:bookmarkStart w:id="187" w:name="INDICE22825"/>
    </w:p>
    <w:bookmarkEnd w:id="187"/>
    <w:p w:rsidR="00611567" w:rsidRDefault="00611567" w:rsidP="00611567">
      <w:pPr>
        <w:pStyle w:val="TextoIndiceNivel2"/>
        <w:suppressAutoHyphens/>
      </w:pPr>
      <w:r>
        <w:t>C) Disposiciones de territorios históricos y corporaciones locales</w:t>
      </w:r>
    </w:p>
    <w:p w:rsidR="00611567" w:rsidRDefault="00611567" w:rsidP="00611567">
      <w:pPr>
        <w:pStyle w:val="TextoNormal"/>
      </w:pPr>
    </w:p>
    <w:p w:rsidR="00611567" w:rsidRDefault="00611567" w:rsidP="00611567">
      <w:pPr>
        <w:pStyle w:val="TextoIndiceNivel2"/>
      </w:pPr>
    </w:p>
    <w:p w:rsidR="00611567" w:rsidRDefault="00611567" w:rsidP="00611567">
      <w:pPr>
        <w:pStyle w:val="TextoNormalNegritaCentrado"/>
        <w:suppressAutoHyphens/>
      </w:pPr>
      <w:r w:rsidRPr="00611567">
        <w:rPr>
          <w:rStyle w:val="TextoNormalNegritaCentradoSombreado"/>
        </w:rPr>
        <w:t>C.2) Territorios históricos</w:t>
      </w:r>
    </w:p>
    <w:p w:rsidR="00611567" w:rsidRDefault="00611567" w:rsidP="00611567">
      <w:pPr>
        <w:pStyle w:val="TextoNormal"/>
      </w:pPr>
    </w:p>
    <w:p w:rsidR="00611567" w:rsidRDefault="00611567" w:rsidP="00611567">
      <w:pPr>
        <w:pStyle w:val="TextoNormalNegritaCentradoSubrayado"/>
        <w:suppressAutoHyphens/>
      </w:pPr>
      <w:r>
        <w:t>C.2.1) Gipuzkoa</w:t>
      </w:r>
    </w:p>
    <w:p w:rsidR="00611567" w:rsidRDefault="00611567" w:rsidP="00611567">
      <w:pPr>
        <w:pStyle w:val="TextoNormalNegritaCentradoSubrayado"/>
      </w:pPr>
    </w:p>
    <w:p w:rsidR="00611567" w:rsidRDefault="00611567" w:rsidP="00611567">
      <w:pPr>
        <w:pStyle w:val="TextoNormalNegritaCursivandice"/>
      </w:pPr>
      <w:r>
        <w:t>Norma Foral de la Junta General de Gipuzkoa 10/2006, de 29 de diciembre. Impuesto sobre la renta de las personas físicas del territorio histórico de Guipúzcoa</w:t>
      </w:r>
    </w:p>
    <w:p w:rsidR="00611567" w:rsidRDefault="00611567" w:rsidP="00611567">
      <w:pPr>
        <w:pStyle w:val="SangriaFrancesaArticulo"/>
      </w:pPr>
      <w:r w:rsidRPr="00611567">
        <w:rPr>
          <w:rStyle w:val="TextoNormalNegritaCaracter"/>
        </w:rPr>
        <w:t>Artículo 30.2.</w:t>
      </w:r>
      <w:r w:rsidRPr="00611567">
        <w:rPr>
          <w:rStyle w:val="TextoNormalCaracter"/>
        </w:rPr>
        <w:t>-</w:t>
      </w:r>
      <w:r>
        <w:t xml:space="preserve"> Sentencia </w:t>
      </w:r>
      <w:hyperlink w:anchor="SENTENCIA_2016_203" w:history="1">
        <w:r w:rsidRPr="00611567">
          <w:rPr>
            <w:rStyle w:val="TextoNormalCaracter"/>
          </w:rPr>
          <w:t>203/2016</w:t>
        </w:r>
      </w:hyperlink>
      <w:r>
        <w:t xml:space="preserve"> (anula).</w:t>
      </w:r>
    </w:p>
    <w:p w:rsidR="00611567" w:rsidRDefault="00611567">
      <w:pPr>
        <w:spacing w:after="160" w:line="259" w:lineRule="auto"/>
        <w:rPr>
          <w:rFonts w:ascii="Times New Roman" w:eastAsia="Times New Roman" w:hAnsi="Times New Roman" w:cs="Times New Roman"/>
          <w:sz w:val="24"/>
          <w:szCs w:val="24"/>
          <w:lang w:eastAsia="es-ES"/>
        </w:rPr>
      </w:pPr>
      <w:r>
        <w:br w:type="page"/>
      </w:r>
    </w:p>
    <w:p w:rsidR="00611567" w:rsidRDefault="00611567" w:rsidP="00611567">
      <w:pPr>
        <w:pStyle w:val="SangriaFrancesaArticulo"/>
      </w:pPr>
    </w:p>
    <w:p w:rsidR="00611567" w:rsidRDefault="00611567" w:rsidP="00611567">
      <w:pPr>
        <w:pStyle w:val="TextoNormal"/>
      </w:pPr>
    </w:p>
    <w:p w:rsidR="00611567" w:rsidRDefault="00611567" w:rsidP="00611567">
      <w:pPr>
        <w:pStyle w:val="TextoNormal"/>
      </w:pPr>
    </w:p>
    <w:p w:rsidR="00611567" w:rsidRDefault="00611567" w:rsidP="00611567">
      <w:pPr>
        <w:pStyle w:val="TextoNormal"/>
      </w:pPr>
    </w:p>
    <w:p w:rsidR="00611567" w:rsidRDefault="00611567" w:rsidP="00611567">
      <w:pPr>
        <w:pStyle w:val="Ttulondice"/>
        <w:suppressAutoHyphens/>
      </w:pPr>
      <w:r>
        <w:t>5. ÍNDICE DE DISPOSICIONES CITADAS</w:t>
      </w: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pPr>
    </w:p>
    <w:p w:rsidR="00611567" w:rsidRDefault="00611567" w:rsidP="00611567">
      <w:pPr>
        <w:pStyle w:val="TextoNormal"/>
      </w:pPr>
      <w:bookmarkStart w:id="188" w:name="INDICE22804"/>
      <w:bookmarkEnd w:id="188"/>
    </w:p>
    <w:p w:rsidR="00611567" w:rsidRDefault="00611567" w:rsidP="00611567">
      <w:pPr>
        <w:pStyle w:val="TextoIndiceNivel2"/>
        <w:suppressAutoHyphens/>
      </w:pPr>
      <w:r>
        <w:t>A) Constitución</w:t>
      </w:r>
    </w:p>
    <w:p w:rsidR="00611567" w:rsidRDefault="00611567" w:rsidP="00611567">
      <w:pPr>
        <w:pStyle w:val="TextoIndiceNivel2"/>
      </w:pPr>
    </w:p>
    <w:p w:rsidR="00611567" w:rsidRDefault="00611567" w:rsidP="00611567">
      <w:pPr>
        <w:pStyle w:val="TextoNormalNegritaCursivandice"/>
      </w:pPr>
      <w:r>
        <w:t>Constitución española, de 27 de diciembre de 1978</w:t>
      </w:r>
    </w:p>
    <w:p w:rsidR="00611567" w:rsidRDefault="00611567" w:rsidP="00611567">
      <w:pPr>
        <w:pStyle w:val="SangriaFrancesaArticulo"/>
      </w:pPr>
      <w:r w:rsidRPr="00611567">
        <w:rPr>
          <w:rStyle w:val="TextoNormalNegritaCaracter"/>
        </w:rPr>
        <w:t>Título I.</w:t>
      </w:r>
      <w:r w:rsidRPr="00611567">
        <w:rPr>
          <w:rStyle w:val="TextoNormalCaracter"/>
        </w:rPr>
        <w:t>-</w:t>
      </w:r>
      <w:r>
        <w:t xml:space="preserve"> Sentencia </w:t>
      </w:r>
      <w:hyperlink w:anchor="SENTENCIA_2016_139" w:history="1">
        <w:r w:rsidRPr="00611567">
          <w:rPr>
            <w:rStyle w:val="TextoNormalCaracter"/>
          </w:rPr>
          <w:t>139/2016</w:t>
        </w:r>
      </w:hyperlink>
      <w:r>
        <w:t>, f. 6, VP I.</w:t>
      </w:r>
    </w:p>
    <w:p w:rsidR="00611567" w:rsidRDefault="00611567" w:rsidP="00611567">
      <w:pPr>
        <w:pStyle w:val="SangriaFrancesaArticulo"/>
      </w:pPr>
      <w:r w:rsidRPr="00611567">
        <w:rPr>
          <w:rStyle w:val="TextoNormalNegritaCaracter"/>
        </w:rPr>
        <w:t>Título I, capítulo II.</w:t>
      </w:r>
      <w:r w:rsidRPr="00611567">
        <w:rPr>
          <w:rStyle w:val="TextoNormalCaracter"/>
        </w:rPr>
        <w:t>-</w:t>
      </w:r>
      <w:r>
        <w:t xml:space="preserve"> Sentencia </w:t>
      </w:r>
      <w:hyperlink w:anchor="SENTENCIA_2016_139" w:history="1">
        <w:r w:rsidRPr="00611567">
          <w:rPr>
            <w:rStyle w:val="TextoNormalCaracter"/>
          </w:rPr>
          <w:t>139/2016</w:t>
        </w:r>
      </w:hyperlink>
      <w:r>
        <w:t>, f. 13, VP I.</w:t>
      </w:r>
    </w:p>
    <w:p w:rsidR="00611567" w:rsidRDefault="00611567" w:rsidP="00611567">
      <w:pPr>
        <w:pStyle w:val="SangriaFrancesaArticulo"/>
      </w:pPr>
      <w:r w:rsidRPr="00611567">
        <w:rPr>
          <w:rStyle w:val="TextoNormalNegritaCaracter"/>
        </w:rPr>
        <w:t>Título I, capítulo II, sección primera.</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Título I, capítulo II, sección segunda.</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Título I, capítulo III.</w:t>
      </w:r>
      <w:r w:rsidRPr="00611567">
        <w:rPr>
          <w:rStyle w:val="TextoNormalCaracter"/>
        </w:rPr>
        <w:t>-</w:t>
      </w:r>
      <w:r>
        <w:t xml:space="preserve"> Sentencia </w:t>
      </w:r>
      <w:hyperlink w:anchor="SENTENCIA_2016_139" w:history="1">
        <w:r w:rsidRPr="00611567">
          <w:rPr>
            <w:rStyle w:val="TextoNormalCaracter"/>
          </w:rPr>
          <w:t>139/2016</w:t>
        </w:r>
      </w:hyperlink>
      <w:r>
        <w:t>, ff. 8, 10, VP I.</w:t>
      </w:r>
    </w:p>
    <w:p w:rsidR="00611567" w:rsidRDefault="00611567" w:rsidP="00611567">
      <w:pPr>
        <w:pStyle w:val="SangriaFrancesaArticulo"/>
      </w:pPr>
      <w:r w:rsidRPr="00611567">
        <w:rPr>
          <w:rStyle w:val="TextoNormalNegritaCaracter"/>
        </w:rPr>
        <w:t>Título II.</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Título V.</w:t>
      </w:r>
      <w:r w:rsidRPr="00611567">
        <w:rPr>
          <w:rStyle w:val="TextoNormalCaracter"/>
        </w:rPr>
        <w:t>-</w:t>
      </w:r>
      <w:r>
        <w:t xml:space="preserve"> Sentencia </w:t>
      </w:r>
      <w:hyperlink w:anchor="SENTENCIA_2016_191" w:history="1">
        <w:r w:rsidRPr="00611567">
          <w:rPr>
            <w:rStyle w:val="TextoNormalCaracter"/>
          </w:rPr>
          <w:t>191/2016</w:t>
        </w:r>
      </w:hyperlink>
      <w:r>
        <w:t>, f. 6.</w:t>
      </w:r>
    </w:p>
    <w:p w:rsidR="00611567" w:rsidRDefault="00611567" w:rsidP="00611567">
      <w:pPr>
        <w:pStyle w:val="SangriaFrancesaArticulo"/>
      </w:pPr>
      <w:r w:rsidRPr="00611567">
        <w:rPr>
          <w:rStyle w:val="TextoNormalNegritaCaracter"/>
        </w:rPr>
        <w:t>Título VI.</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r w:rsidRPr="00611567">
        <w:rPr>
          <w:rStyle w:val="TextoNormalNegritaCaracter"/>
        </w:rPr>
        <w:t>Título VIII.</w:t>
      </w:r>
      <w:r w:rsidRPr="00611567">
        <w:rPr>
          <w:rStyle w:val="TextoNormalCaracter"/>
        </w:rPr>
        <w:t>-</w:t>
      </w:r>
      <w:r>
        <w:t xml:space="preserve"> Sentencias </w:t>
      </w:r>
      <w:hyperlink w:anchor="SENTENCIA_2016_139" w:history="1">
        <w:r w:rsidRPr="00611567">
          <w:rPr>
            <w:rStyle w:val="TextoNormalCaracter"/>
          </w:rPr>
          <w:t>139/2016</w:t>
        </w:r>
      </w:hyperlink>
      <w:r>
        <w:t xml:space="preserve">, f. 6; </w:t>
      </w:r>
      <w:hyperlink w:anchor="SENTENCIA_2016_182" w:history="1">
        <w:r w:rsidRPr="00611567">
          <w:rPr>
            <w:rStyle w:val="TextoNormalCaracter"/>
          </w:rPr>
          <w:t>182/2016</w:t>
        </w:r>
      </w:hyperlink>
      <w:r>
        <w:t>, f. 5.</w:t>
      </w:r>
    </w:p>
    <w:p w:rsidR="00611567" w:rsidRDefault="00611567" w:rsidP="00611567">
      <w:pPr>
        <w:pStyle w:val="SangriaFrancesaArticulo"/>
      </w:pPr>
      <w:r w:rsidRPr="00611567">
        <w:rPr>
          <w:rStyle w:val="TextoNormalNegritaCaracter"/>
        </w:rPr>
        <w:t>Título IX.</w:t>
      </w:r>
      <w:r w:rsidRPr="00611567">
        <w:rPr>
          <w:rStyle w:val="TextoNormalCaracter"/>
        </w:rPr>
        <w:t>-</w:t>
      </w:r>
      <w:r>
        <w:t xml:space="preserve"> Sentencias </w:t>
      </w:r>
      <w:hyperlink w:anchor="SENTENCIA_2016_185" w:history="1">
        <w:r w:rsidRPr="00611567">
          <w:rPr>
            <w:rStyle w:val="TextoNormalCaracter"/>
          </w:rPr>
          <w:t>185/2016</w:t>
        </w:r>
      </w:hyperlink>
      <w:r>
        <w:t xml:space="preserve">, ff. 3, 6, 8, VP I, VP II, VP III; </w:t>
      </w:r>
      <w:hyperlink w:anchor="SENTENCIA_2016_215" w:history="1">
        <w:r w:rsidRPr="00611567">
          <w:rPr>
            <w:rStyle w:val="TextoNormalCaracter"/>
          </w:rPr>
          <w:t>215/2016</w:t>
        </w:r>
      </w:hyperlink>
      <w:r>
        <w:t>, f. 9, VP III.</w:t>
      </w:r>
    </w:p>
    <w:p w:rsidR="00611567" w:rsidRDefault="00611567" w:rsidP="00611567">
      <w:pPr>
        <w:pStyle w:val="SangriaFrancesaArticulo"/>
      </w:pPr>
      <w:r w:rsidRPr="00611567">
        <w:rPr>
          <w:rStyle w:val="TextoNormalNegritaCaracter"/>
        </w:rPr>
        <w:t>Título X.</w:t>
      </w:r>
      <w:r w:rsidRPr="00611567">
        <w:rPr>
          <w:rStyle w:val="TextoNormalCaracter"/>
        </w:rPr>
        <w:t>-</w:t>
      </w:r>
      <w:r>
        <w:t xml:space="preserve"> Sentencia </w:t>
      </w:r>
      <w:hyperlink w:anchor="SENTENCIA_2016_128" w:history="1">
        <w:r w:rsidRPr="00611567">
          <w:rPr>
            <w:rStyle w:val="TextoNormalCaracter"/>
          </w:rPr>
          <w:t>128/2016</w:t>
        </w:r>
      </w:hyperlink>
      <w:r>
        <w:t>, f. 5.</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Sentencias </w:t>
      </w:r>
      <w:hyperlink w:anchor="SENTENCIA_2016_177" w:history="1">
        <w:r w:rsidRPr="00611567">
          <w:rPr>
            <w:rStyle w:val="TextoNormalCaracter"/>
          </w:rPr>
          <w:t>177/2016</w:t>
        </w:r>
      </w:hyperlink>
      <w:r>
        <w:t xml:space="preserve">, VP II; </w:t>
      </w:r>
      <w:hyperlink w:anchor="SENTENCIA_2016_204" w:history="1">
        <w:r w:rsidRPr="00611567">
          <w:rPr>
            <w:rStyle w:val="TextoNormalCaracter"/>
          </w:rPr>
          <w:t>204/2016</w:t>
        </w:r>
      </w:hyperlink>
      <w:r>
        <w:t>, VP II.</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Sentencias </w:t>
      </w:r>
      <w:hyperlink w:anchor="SENTENCIA_2016_132" w:history="1">
        <w:r w:rsidRPr="00611567">
          <w:rPr>
            <w:rStyle w:val="TextoNormalCaracter"/>
          </w:rPr>
          <w:t>132/2016</w:t>
        </w:r>
      </w:hyperlink>
      <w:r>
        <w:t xml:space="preserve">, f. 4; </w:t>
      </w:r>
      <w:hyperlink w:anchor="SENTENCIA_2016_191" w:history="1">
        <w:r w:rsidRPr="00611567">
          <w:rPr>
            <w:rStyle w:val="TextoNormalCaracter"/>
          </w:rPr>
          <w:t>191/2016</w:t>
        </w:r>
      </w:hyperlink>
      <w:r>
        <w:t>, ff. 4, 6.</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Sentencias </w:t>
      </w:r>
      <w:hyperlink w:anchor="SENTENCIA_2016_139" w:history="1">
        <w:r w:rsidRPr="00611567">
          <w:rPr>
            <w:rStyle w:val="TextoNormalCaracter"/>
          </w:rPr>
          <w:t>139/2016</w:t>
        </w:r>
      </w:hyperlink>
      <w:r>
        <w:t xml:space="preserve">, VP I; </w:t>
      </w:r>
      <w:hyperlink w:anchor="SENTENCIA_2016_140" w:history="1">
        <w:r w:rsidRPr="00611567">
          <w:rPr>
            <w:rStyle w:val="TextoNormalCaracter"/>
          </w:rPr>
          <w:t>140/2016</w:t>
        </w:r>
      </w:hyperlink>
      <w:r>
        <w:t xml:space="preserve">, ff. 7, 13; </w:t>
      </w:r>
      <w:hyperlink w:anchor="SENTENCIA_2016_154" w:history="1">
        <w:r w:rsidRPr="00611567">
          <w:rPr>
            <w:rStyle w:val="TextoNormalCaracter"/>
          </w:rPr>
          <w:t>154/2016</w:t>
        </w:r>
      </w:hyperlink>
      <w:r>
        <w:t xml:space="preserve">, VP; </w:t>
      </w:r>
      <w:hyperlink w:anchor="SENTENCIA_2016_185" w:history="1">
        <w:r w:rsidRPr="00611567">
          <w:rPr>
            <w:rStyle w:val="TextoNormalCaracter"/>
          </w:rPr>
          <w:t>185/2016</w:t>
        </w:r>
      </w:hyperlink>
      <w:r>
        <w:t xml:space="preserve">, f. 5, VP II; </w:t>
      </w:r>
      <w:hyperlink w:anchor="SENTENCIA_2016_191" w:history="1">
        <w:r w:rsidRPr="00611567">
          <w:rPr>
            <w:rStyle w:val="TextoNormalCaracter"/>
          </w:rPr>
          <w:t>191/2016</w:t>
        </w:r>
      </w:hyperlink>
      <w:r>
        <w:t xml:space="preserve">, ff. 6, 11; </w:t>
      </w:r>
      <w:hyperlink w:anchor="SENTENCIA_2016_213" w:history="1">
        <w:r w:rsidRPr="00611567">
          <w:rPr>
            <w:rStyle w:val="TextoNormalCaracter"/>
          </w:rPr>
          <w:t>213/2016</w:t>
        </w:r>
      </w:hyperlink>
      <w:r>
        <w:t xml:space="preserve">, f. 3; </w:t>
      </w:r>
      <w:hyperlink w:anchor="SENTENCIA_2016_227" w:history="1">
        <w:r w:rsidRPr="00611567">
          <w:rPr>
            <w:rStyle w:val="TextoNormalCaracter"/>
          </w:rPr>
          <w:t>227/2016</w:t>
        </w:r>
      </w:hyperlink>
      <w:r>
        <w:t>, f. 5.</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 3; </w:t>
      </w:r>
      <w:hyperlink w:anchor="AUTO_2016_170" w:history="1">
        <w:r w:rsidRPr="00611567">
          <w:rPr>
            <w:rStyle w:val="TextoNormalCaracter"/>
          </w:rPr>
          <w:t>170/2016</w:t>
        </w:r>
      </w:hyperlink>
      <w:r>
        <w:t>, f. 7.</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Sentencias </w:t>
      </w:r>
      <w:hyperlink w:anchor="SENTENCIA_2016_128" w:history="1">
        <w:r w:rsidRPr="00611567">
          <w:rPr>
            <w:rStyle w:val="TextoNormalCaracter"/>
          </w:rPr>
          <w:t>128/2016</w:t>
        </w:r>
      </w:hyperlink>
      <w:r>
        <w:t xml:space="preserve">, ff. 1, 4 a 10; </w:t>
      </w:r>
      <w:hyperlink w:anchor="SENTENCIA_2016_185" w:history="1">
        <w:r w:rsidRPr="00611567">
          <w:rPr>
            <w:rStyle w:val="TextoNormalCaracter"/>
          </w:rPr>
          <w:t>185/2016</w:t>
        </w:r>
      </w:hyperlink>
      <w:r>
        <w:t>, VP II.</w:t>
      </w:r>
    </w:p>
    <w:p w:rsidR="00611567" w:rsidRDefault="00611567" w:rsidP="00611567">
      <w:pPr>
        <w:pStyle w:val="SangriaIzquierdaArticulo"/>
      </w:pPr>
      <w:r>
        <w:t xml:space="preserve">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91" w:history="1">
        <w:r w:rsidRPr="00611567">
          <w:rPr>
            <w:rStyle w:val="TextoNormalCaracter"/>
          </w:rPr>
          <w:t>191/2016</w:t>
        </w:r>
      </w:hyperlink>
      <w:r>
        <w:t>, f. 6.</w:t>
      </w:r>
    </w:p>
    <w:p w:rsidR="00611567" w:rsidRDefault="00611567" w:rsidP="00611567">
      <w:pPr>
        <w:pStyle w:val="SangriaFrancesaArticulo"/>
      </w:pPr>
      <w:r w:rsidRPr="00611567">
        <w:rPr>
          <w:rStyle w:val="TextoNormalNegritaCaracter"/>
        </w:rPr>
        <w:lastRenderedPageBreak/>
        <w:t>Artículo 2.</w:t>
      </w:r>
      <w:r w:rsidRPr="00611567">
        <w:rPr>
          <w:rStyle w:val="TextoNormalCaracter"/>
        </w:rPr>
        <w:t>-</w:t>
      </w:r>
      <w:r>
        <w:t xml:space="preserve"> Sentencias </w:t>
      </w:r>
      <w:hyperlink w:anchor="SENTENCIA_2016_128" w:history="1">
        <w:r w:rsidRPr="00611567">
          <w:rPr>
            <w:rStyle w:val="TextoNormalCaracter"/>
          </w:rPr>
          <w:t>128/2016</w:t>
        </w:r>
      </w:hyperlink>
      <w:r>
        <w:t xml:space="preserve">, ff. 1, 4 a 10; </w:t>
      </w:r>
      <w:hyperlink w:anchor="SENTENCIA_2016_177" w:history="1">
        <w:r w:rsidRPr="00611567">
          <w:rPr>
            <w:rStyle w:val="TextoNormalCaracter"/>
          </w:rPr>
          <w:t>177/2016</w:t>
        </w:r>
      </w:hyperlink>
      <w:r>
        <w:t xml:space="preserve">, VP II; </w:t>
      </w:r>
      <w:hyperlink w:anchor="SENTENCIA_2016_192" w:history="1">
        <w:r w:rsidRPr="00611567">
          <w:rPr>
            <w:rStyle w:val="TextoNormalCaracter"/>
          </w:rPr>
          <w:t>192/2016</w:t>
        </w:r>
      </w:hyperlink>
      <w:r>
        <w:t xml:space="preserve">, VP; </w:t>
      </w:r>
      <w:hyperlink w:anchor="SENTENCIA_2016_194" w:history="1">
        <w:r w:rsidRPr="00611567">
          <w:rPr>
            <w:rStyle w:val="TextoNormalCaracter"/>
          </w:rPr>
          <w:t>194/2016</w:t>
        </w:r>
      </w:hyperlink>
      <w:r>
        <w:t xml:space="preserve">, f. 2; </w:t>
      </w:r>
      <w:hyperlink w:anchor="SENTENCIA_2016_210" w:history="1">
        <w:r w:rsidRPr="00611567">
          <w:rPr>
            <w:rStyle w:val="TextoNormalCaracter"/>
          </w:rPr>
          <w:t>210/2016</w:t>
        </w:r>
      </w:hyperlink>
      <w:r>
        <w:t>, f. 7.</w:t>
      </w:r>
    </w:p>
    <w:p w:rsidR="00611567" w:rsidRDefault="00611567" w:rsidP="00611567">
      <w:pPr>
        <w:pStyle w:val="SangriaIzquierdaArticulo"/>
      </w:pPr>
      <w:r>
        <w:t xml:space="preserve">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226" w:history="1">
        <w:r w:rsidRPr="00611567">
          <w:rPr>
            <w:rStyle w:val="TextoNormalCaracter"/>
          </w:rPr>
          <w:t>226/2016</w:t>
        </w:r>
      </w:hyperlink>
      <w:r>
        <w:t>, ff. 1, 2, 6, VP.</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213" w:history="1">
        <w:r w:rsidRPr="00611567">
          <w:rPr>
            <w:rStyle w:val="TextoNormalCaracter"/>
          </w:rPr>
          <w:t>213/2016</w:t>
        </w:r>
      </w:hyperlink>
      <w:r>
        <w:t>, f. 6.</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Sentencias </w:t>
      </w:r>
      <w:hyperlink w:anchor="SENTENCIA_2016_128" w:history="1">
        <w:r w:rsidRPr="00611567">
          <w:rPr>
            <w:rStyle w:val="TextoNormalCaracter"/>
          </w:rPr>
          <w:t>128/2016</w:t>
        </w:r>
      </w:hyperlink>
      <w:r>
        <w:t xml:space="preserve">, ff. 1, 4 a 10; </w:t>
      </w:r>
      <w:hyperlink w:anchor="SENTENCIA_2016_185" w:history="1">
        <w:r w:rsidRPr="00611567">
          <w:rPr>
            <w:rStyle w:val="TextoNormalCaracter"/>
          </w:rPr>
          <w:t>185/2016</w:t>
        </w:r>
      </w:hyperlink>
      <w:r>
        <w:t xml:space="preserve">, ff. 3, 9, 10, 15, 16, VP II; </w:t>
      </w:r>
      <w:hyperlink w:anchor="SENTENCIA_2016_215" w:history="1">
        <w:r w:rsidRPr="00611567">
          <w:rPr>
            <w:rStyle w:val="TextoNormalCaracter"/>
          </w:rPr>
          <w:t>215/2016</w:t>
        </w:r>
      </w:hyperlink>
      <w:r>
        <w:t>, ff. 3, 6, 8, 10.</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ff. 3, 5; </w:t>
      </w:r>
      <w:hyperlink w:anchor="AUTO_2016_146" w:history="1">
        <w:r w:rsidRPr="00611567">
          <w:rPr>
            <w:rStyle w:val="TextoNormalCaracter"/>
          </w:rPr>
          <w:t>146/2016</w:t>
        </w:r>
      </w:hyperlink>
      <w:r>
        <w:t xml:space="preserve">, f. 4; </w:t>
      </w:r>
      <w:hyperlink w:anchor="AUTO_2016_170" w:history="1">
        <w:r w:rsidRPr="00611567">
          <w:rPr>
            <w:rStyle w:val="TextoNormalCaracter"/>
          </w:rPr>
          <w:t>170/2016</w:t>
        </w:r>
      </w:hyperlink>
      <w:r>
        <w:t>, ff. 4, 6, 7.</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Sentencias </w:t>
      </w:r>
      <w:hyperlink w:anchor="SENTENCIA_2016_139" w:history="1">
        <w:r w:rsidRPr="00611567">
          <w:rPr>
            <w:rStyle w:val="TextoNormalCaracter"/>
          </w:rPr>
          <w:t>139/2016</w:t>
        </w:r>
      </w:hyperlink>
      <w:r>
        <w:t xml:space="preserve">, VP I; </w:t>
      </w:r>
      <w:hyperlink w:anchor="SENTENCIA_2016_153" w:history="1">
        <w:r w:rsidRPr="00611567">
          <w:rPr>
            <w:rStyle w:val="TextoNormalCaracter"/>
          </w:rPr>
          <w:t>153/2016</w:t>
        </w:r>
      </w:hyperlink>
      <w:r>
        <w:t xml:space="preserve">, ff. 1, 2; </w:t>
      </w:r>
      <w:hyperlink w:anchor="SENTENCIA_2016_159" w:history="1">
        <w:r w:rsidRPr="00611567">
          <w:rPr>
            <w:rStyle w:val="TextoNormalCaracter"/>
          </w:rPr>
          <w:t>159/2016</w:t>
        </w:r>
      </w:hyperlink>
      <w:r>
        <w:t>, f. 2.</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Sentencias </w:t>
      </w:r>
      <w:hyperlink w:anchor="SENTENCIA_2016_126" w:history="1">
        <w:r w:rsidRPr="00611567">
          <w:rPr>
            <w:rStyle w:val="TextoNormalCaracter"/>
          </w:rPr>
          <w:t>126/2016</w:t>
        </w:r>
      </w:hyperlink>
      <w:r>
        <w:t xml:space="preserve">, f. 7; </w:t>
      </w:r>
      <w:hyperlink w:anchor="SENTENCIA_2016_128" w:history="1">
        <w:r w:rsidRPr="00611567">
          <w:rPr>
            <w:rStyle w:val="TextoNormalCaracter"/>
          </w:rPr>
          <w:t>128/2016</w:t>
        </w:r>
      </w:hyperlink>
      <w:r>
        <w:t xml:space="preserve">, ff. 5, 8; </w:t>
      </w:r>
      <w:hyperlink w:anchor="SENTENCIA_2016_134" w:history="1">
        <w:r w:rsidRPr="00611567">
          <w:rPr>
            <w:rStyle w:val="TextoNormalCaracter"/>
          </w:rPr>
          <w:t>134/2016</w:t>
        </w:r>
      </w:hyperlink>
      <w:r>
        <w:t xml:space="preserve">, f. 3; </w:t>
      </w:r>
      <w:hyperlink w:anchor="SENTENCIA_2016_135" w:history="1">
        <w:r w:rsidRPr="00611567">
          <w:rPr>
            <w:rStyle w:val="TextoNormalCaracter"/>
          </w:rPr>
          <w:t>135/2016</w:t>
        </w:r>
      </w:hyperlink>
      <w:r>
        <w:t xml:space="preserve">, f. 1; </w:t>
      </w:r>
      <w:hyperlink w:anchor="SENTENCIA_2016_145" w:history="1">
        <w:r w:rsidRPr="00611567">
          <w:rPr>
            <w:rStyle w:val="TextoNormalCaracter"/>
          </w:rPr>
          <w:t>145/2016</w:t>
        </w:r>
      </w:hyperlink>
      <w:r>
        <w:t xml:space="preserve">, f. 1; </w:t>
      </w:r>
      <w:hyperlink w:anchor="SENTENCIA_2016_153" w:history="1">
        <w:r w:rsidRPr="00611567">
          <w:rPr>
            <w:rStyle w:val="TextoNormalCaracter"/>
          </w:rPr>
          <w:t>153/2016</w:t>
        </w:r>
      </w:hyperlink>
      <w:r>
        <w:t xml:space="preserve">, ff. 1 a 3; </w:t>
      </w:r>
      <w:hyperlink w:anchor="SENTENCIA_2016_155" w:history="1">
        <w:r w:rsidRPr="00611567">
          <w:rPr>
            <w:rStyle w:val="TextoNormalCaracter"/>
          </w:rPr>
          <w:t>155/2016</w:t>
        </w:r>
      </w:hyperlink>
      <w:r>
        <w:t xml:space="preserve">, ff. 1, 7; </w:t>
      </w:r>
      <w:hyperlink w:anchor="SENTENCIA_2016_160" w:history="1">
        <w:r w:rsidRPr="00611567">
          <w:rPr>
            <w:rStyle w:val="TextoNormalCaracter"/>
          </w:rPr>
          <w:t>160/2016</w:t>
        </w:r>
      </w:hyperlink>
      <w:r>
        <w:t xml:space="preserve">, f. 2; </w:t>
      </w:r>
      <w:hyperlink w:anchor="SENTENCIA_2016_167" w:history="1">
        <w:r w:rsidRPr="00611567">
          <w:rPr>
            <w:rStyle w:val="TextoNormalCaracter"/>
          </w:rPr>
          <w:t>167/2016</w:t>
        </w:r>
      </w:hyperlink>
      <w:r>
        <w:t xml:space="preserve">, ff. 1, 2, 4, 6, 7; </w:t>
      </w:r>
      <w:hyperlink w:anchor="SENTENCIA_2016_170" w:history="1">
        <w:r w:rsidRPr="00611567">
          <w:rPr>
            <w:rStyle w:val="TextoNormalCaracter"/>
          </w:rPr>
          <w:t>170/2016</w:t>
        </w:r>
      </w:hyperlink>
      <w:r>
        <w:t xml:space="preserve">, ff. 1, 4 a 6; </w:t>
      </w:r>
      <w:hyperlink w:anchor="SENTENCIA_2016_174" w:history="1">
        <w:r w:rsidRPr="00611567">
          <w:rPr>
            <w:rStyle w:val="TextoNormalCaracter"/>
          </w:rPr>
          <w:t>174/2016</w:t>
        </w:r>
      </w:hyperlink>
      <w:r>
        <w:t xml:space="preserve">, ff. 1, 2; </w:t>
      </w:r>
      <w:hyperlink w:anchor="SENTENCIA_2016_181" w:history="1">
        <w:r w:rsidRPr="00611567">
          <w:rPr>
            <w:rStyle w:val="TextoNormalCaracter"/>
          </w:rPr>
          <w:t>181/2016</w:t>
        </w:r>
      </w:hyperlink>
      <w:r>
        <w:t xml:space="preserve">, ff. 1, 2, 5; </w:t>
      </w:r>
      <w:hyperlink w:anchor="SENTENCIA_2016_183" w:history="1">
        <w:r w:rsidRPr="00611567">
          <w:rPr>
            <w:rStyle w:val="TextoNormalCaracter"/>
          </w:rPr>
          <w:t>183/2016</w:t>
        </w:r>
      </w:hyperlink>
      <w:r>
        <w:t xml:space="preserve">, f. 4; </w:t>
      </w:r>
      <w:hyperlink w:anchor="SENTENCIA_2016_187" w:history="1">
        <w:r w:rsidRPr="00611567">
          <w:rPr>
            <w:rStyle w:val="TextoNormalCaracter"/>
          </w:rPr>
          <w:t>187/2016</w:t>
        </w:r>
      </w:hyperlink>
      <w:r>
        <w:t xml:space="preserve">, ff. 1 a 3; </w:t>
      </w:r>
      <w:hyperlink w:anchor="SENTENCIA_2016_188" w:history="1">
        <w:r w:rsidRPr="00611567">
          <w:rPr>
            <w:rStyle w:val="TextoNormalCaracter"/>
          </w:rPr>
          <w:t>188/2016</w:t>
        </w:r>
      </w:hyperlink>
      <w:r>
        <w:t xml:space="preserve">, ff. 1 a 3; </w:t>
      </w:r>
      <w:hyperlink w:anchor="SENTENCIA_2016_197" w:history="1">
        <w:r w:rsidRPr="00611567">
          <w:rPr>
            <w:rStyle w:val="TextoNormalCaracter"/>
          </w:rPr>
          <w:t>197/2016</w:t>
        </w:r>
      </w:hyperlink>
      <w:r>
        <w:t xml:space="preserve">, ff. 1 a 3; </w:t>
      </w:r>
      <w:hyperlink w:anchor="SENTENCIA_2016_213" w:history="1">
        <w:r w:rsidRPr="00611567">
          <w:rPr>
            <w:rStyle w:val="TextoNormalCaracter"/>
          </w:rPr>
          <w:t>213/2016</w:t>
        </w:r>
      </w:hyperlink>
      <w:r>
        <w:t xml:space="preserve">, f. 6; </w:t>
      </w:r>
      <w:hyperlink w:anchor="SENTENCIA_2016_215" w:history="1">
        <w:r w:rsidRPr="00611567">
          <w:rPr>
            <w:rStyle w:val="TextoNormalCaracter"/>
          </w:rPr>
          <w:t>215/2016</w:t>
        </w:r>
      </w:hyperlink>
      <w:r>
        <w:t>, ff. 1, 7, 8.</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1; </w:t>
      </w:r>
      <w:hyperlink w:anchor="AUTO_2016_139" w:history="1">
        <w:r w:rsidRPr="00611567">
          <w:rPr>
            <w:rStyle w:val="TextoNormalCaracter"/>
          </w:rPr>
          <w:t>139/2016</w:t>
        </w:r>
      </w:hyperlink>
      <w:r>
        <w:t xml:space="preserve">, ff. 1, 3; </w:t>
      </w:r>
      <w:hyperlink w:anchor="AUTO_2016_143" w:history="1">
        <w:r w:rsidRPr="00611567">
          <w:rPr>
            <w:rStyle w:val="TextoNormalCaracter"/>
          </w:rPr>
          <w:t>143/2016</w:t>
        </w:r>
      </w:hyperlink>
      <w:r>
        <w:t xml:space="preserve">, f. 1; </w:t>
      </w:r>
      <w:hyperlink w:anchor="AUTO_2016_146" w:history="1">
        <w:r w:rsidRPr="00611567">
          <w:rPr>
            <w:rStyle w:val="TextoNormalCaracter"/>
          </w:rPr>
          <w:t>146/2016</w:t>
        </w:r>
      </w:hyperlink>
      <w:r>
        <w:t xml:space="preserve">, ff. 1, 3, 4; </w:t>
      </w:r>
      <w:hyperlink w:anchor="AUTO_2016_155" w:history="1">
        <w:r w:rsidRPr="00611567">
          <w:rPr>
            <w:rStyle w:val="TextoNormalCaracter"/>
          </w:rPr>
          <w:t>155/2016</w:t>
        </w:r>
      </w:hyperlink>
      <w:r>
        <w:t xml:space="preserve">, VP I; </w:t>
      </w:r>
      <w:hyperlink w:anchor="AUTO_2016_156" w:history="1">
        <w:r w:rsidRPr="00611567">
          <w:rPr>
            <w:rStyle w:val="TextoNormalCaracter"/>
          </w:rPr>
          <w:t>156/2016</w:t>
        </w:r>
      </w:hyperlink>
      <w:r>
        <w:t xml:space="preserve">, f. 4; </w:t>
      </w:r>
      <w:hyperlink w:anchor="AUTO_2016_159" w:history="1">
        <w:r w:rsidRPr="00611567">
          <w:rPr>
            <w:rStyle w:val="TextoNormalCaracter"/>
          </w:rPr>
          <w:t>159/2016</w:t>
        </w:r>
      </w:hyperlink>
      <w:r>
        <w:t>, f. 1.</w:t>
      </w:r>
    </w:p>
    <w:p w:rsidR="00611567" w:rsidRDefault="00611567" w:rsidP="00611567">
      <w:pPr>
        <w:pStyle w:val="SangriaFrancesaArticulo"/>
      </w:pPr>
      <w:r w:rsidRPr="00611567">
        <w:rPr>
          <w:rStyle w:val="TextoNormalNegritaCaracter"/>
        </w:rPr>
        <w:t>Artículo 9.3</w:t>
      </w:r>
      <w:r>
        <w:t xml:space="preserve"> </w:t>
      </w:r>
      <w:r w:rsidRPr="00611567">
        <w:rPr>
          <w:rStyle w:val="TextoNormalCaracter"/>
        </w:rPr>
        <w:t>(interdicción de la arbitrariedad de los poderes públicos)</w:t>
      </w:r>
      <w:r w:rsidRPr="00611567">
        <w:rPr>
          <w:rStyle w:val="TextoNormalNegritaCaracter"/>
        </w:rPr>
        <w:t>.</w:t>
      </w:r>
      <w:r w:rsidRPr="00611567">
        <w:rPr>
          <w:rStyle w:val="TextoNormalCaracter"/>
        </w:rPr>
        <w:t>-</w:t>
      </w:r>
      <w:r>
        <w:t xml:space="preserve"> Sentencias </w:t>
      </w:r>
      <w:hyperlink w:anchor="SENTENCIA_2016_125" w:history="1">
        <w:r w:rsidRPr="00611567">
          <w:rPr>
            <w:rStyle w:val="TextoNormalCaracter"/>
          </w:rPr>
          <w:t>125/2016</w:t>
        </w:r>
      </w:hyperlink>
      <w:r>
        <w:t xml:space="preserve">, ff. 1, 5; </w:t>
      </w:r>
      <w:hyperlink w:anchor="SENTENCIA_2016_140" w:history="1">
        <w:r w:rsidRPr="00611567">
          <w:rPr>
            <w:rStyle w:val="TextoNormalCaracter"/>
          </w:rPr>
          <w:t>140/2016</w:t>
        </w:r>
      </w:hyperlink>
      <w:r>
        <w:t xml:space="preserve">, f. 10; </w:t>
      </w:r>
      <w:hyperlink w:anchor="SENTENCIA_2016_156" w:history="1">
        <w:r w:rsidRPr="00611567">
          <w:rPr>
            <w:rStyle w:val="TextoNormalCaracter"/>
          </w:rPr>
          <w:t>156/2016</w:t>
        </w:r>
      </w:hyperlink>
      <w:r>
        <w:t xml:space="preserve">, ff. 2, 4, 5; </w:t>
      </w:r>
      <w:hyperlink w:anchor="SENTENCIA_2016_160" w:history="1">
        <w:r w:rsidRPr="00611567">
          <w:rPr>
            <w:rStyle w:val="TextoNormalCaracter"/>
          </w:rPr>
          <w:t>160/2016</w:t>
        </w:r>
      </w:hyperlink>
      <w:r>
        <w:t xml:space="preserve">, f. 1; </w:t>
      </w:r>
      <w:hyperlink w:anchor="SENTENCIA_2016_167" w:history="1">
        <w:r w:rsidRPr="00611567">
          <w:rPr>
            <w:rStyle w:val="TextoNormalCaracter"/>
          </w:rPr>
          <w:t>167/2016</w:t>
        </w:r>
      </w:hyperlink>
      <w:r>
        <w:t xml:space="preserve">, f. 7; </w:t>
      </w:r>
      <w:hyperlink w:anchor="SENTENCIA_2016_174" w:history="1">
        <w:r w:rsidRPr="00611567">
          <w:rPr>
            <w:rStyle w:val="TextoNormalCaracter"/>
          </w:rPr>
          <w:t>174/2016</w:t>
        </w:r>
      </w:hyperlink>
      <w:r>
        <w:t xml:space="preserve">, f. 3; </w:t>
      </w:r>
      <w:hyperlink w:anchor="SENTENCIA_2016_183" w:history="1">
        <w:r w:rsidRPr="00611567">
          <w:rPr>
            <w:rStyle w:val="TextoNormalCaracter"/>
          </w:rPr>
          <w:t>183/2016</w:t>
        </w:r>
      </w:hyperlink>
      <w:r>
        <w:t>, f. 1.</w:t>
      </w:r>
    </w:p>
    <w:p w:rsidR="00611567" w:rsidRDefault="00611567" w:rsidP="00611567">
      <w:pPr>
        <w:pStyle w:val="SangriaIzquierdaArticulo"/>
      </w:pPr>
      <w:r>
        <w:t xml:space="preserve">Auto </w:t>
      </w:r>
      <w:hyperlink w:anchor="AUTO_2016_184" w:history="1">
        <w:r w:rsidRPr="00611567">
          <w:rPr>
            <w:rStyle w:val="TextoNormalCaracter"/>
          </w:rPr>
          <w:t>184/2016</w:t>
        </w:r>
      </w:hyperlink>
      <w:r>
        <w:t>, f. 1.</w:t>
      </w:r>
    </w:p>
    <w:p w:rsidR="00611567" w:rsidRDefault="00611567" w:rsidP="00611567">
      <w:pPr>
        <w:pStyle w:val="SangriaFrancesaArticulo"/>
      </w:pPr>
      <w:r w:rsidRPr="00611567">
        <w:rPr>
          <w:rStyle w:val="TextoNormalNegritaCaracter"/>
        </w:rPr>
        <w:t>Artículo 9.3</w:t>
      </w:r>
      <w:r>
        <w:t xml:space="preserve"> </w:t>
      </w:r>
      <w:r w:rsidRPr="00611567">
        <w:rPr>
          <w:rStyle w:val="TextoNormalCaracter"/>
        </w:rPr>
        <w:t>(irretroactividad)</w:t>
      </w:r>
      <w:r w:rsidRPr="00611567">
        <w:rPr>
          <w:rStyle w:val="TextoNormalNegritaCaracter"/>
        </w:rPr>
        <w:t>.</w:t>
      </w:r>
      <w:r w:rsidRPr="00611567">
        <w:rPr>
          <w:rStyle w:val="TextoNormalCaracter"/>
        </w:rPr>
        <w:t>-</w:t>
      </w:r>
      <w:r>
        <w:t xml:space="preserve"> Sentencias </w:t>
      </w:r>
      <w:hyperlink w:anchor="SENTENCIA_2016_134" w:history="1">
        <w:r w:rsidRPr="00611567">
          <w:rPr>
            <w:rStyle w:val="TextoNormalCaracter"/>
          </w:rPr>
          <w:t>134/2016</w:t>
        </w:r>
      </w:hyperlink>
      <w:r>
        <w:t xml:space="preserve">, f. 2; </w:t>
      </w:r>
      <w:hyperlink w:anchor="SENTENCIA_2016_160" w:history="1">
        <w:r w:rsidRPr="00611567">
          <w:rPr>
            <w:rStyle w:val="TextoNormalCaracter"/>
          </w:rPr>
          <w:t>160/2016</w:t>
        </w:r>
      </w:hyperlink>
      <w:r>
        <w:t>, f. 2.</w:t>
      </w:r>
    </w:p>
    <w:p w:rsidR="00611567" w:rsidRDefault="00611567" w:rsidP="00611567">
      <w:pPr>
        <w:pStyle w:val="SangriaIzquierdaArticulo"/>
      </w:pPr>
      <w:r>
        <w:t xml:space="preserve">Auto </w:t>
      </w:r>
      <w:hyperlink w:anchor="AUTO_2016_180" w:history="1">
        <w:r w:rsidRPr="00611567">
          <w:rPr>
            <w:rStyle w:val="TextoNormalCaracter"/>
          </w:rPr>
          <w:t>180/2016</w:t>
        </w:r>
      </w:hyperlink>
      <w:r>
        <w:t>, ff. 1, 3, 4.</w:t>
      </w:r>
    </w:p>
    <w:p w:rsidR="00611567" w:rsidRDefault="00611567" w:rsidP="00611567">
      <w:pPr>
        <w:pStyle w:val="SangriaFrancesaArticulo"/>
      </w:pPr>
      <w:r w:rsidRPr="00611567">
        <w:rPr>
          <w:rStyle w:val="TextoNormalNegritaCaracter"/>
        </w:rPr>
        <w:t>Artículo 9.3</w:t>
      </w:r>
      <w:r>
        <w:t xml:space="preserve"> </w:t>
      </w:r>
      <w:r w:rsidRPr="00611567">
        <w:rPr>
          <w:rStyle w:val="TextoNormalCaracter"/>
        </w:rPr>
        <w:t>(jerarquía normativa)</w:t>
      </w:r>
      <w:r w:rsidRPr="00611567">
        <w:rPr>
          <w:rStyle w:val="TextoNormalNegritaCaracter"/>
        </w:rPr>
        <w:t>.</w:t>
      </w:r>
      <w:r w:rsidRPr="00611567">
        <w:rPr>
          <w:rStyle w:val="TextoNormalCaracter"/>
        </w:rPr>
        <w:t>-</w:t>
      </w:r>
      <w:r>
        <w:t xml:space="preserve"> Sentencia </w:t>
      </w:r>
      <w:hyperlink w:anchor="SENTENCIA_2016_156" w:history="1">
        <w:r w:rsidRPr="00611567">
          <w:rPr>
            <w:rStyle w:val="TextoNormalCaracter"/>
          </w:rPr>
          <w:t>156/2016</w:t>
        </w:r>
      </w:hyperlink>
      <w:r>
        <w:t>, f. 5.</w:t>
      </w:r>
    </w:p>
    <w:p w:rsidR="00611567" w:rsidRDefault="00611567" w:rsidP="00611567">
      <w:pPr>
        <w:pStyle w:val="SangriaFrancesaArticulo"/>
      </w:pPr>
      <w:r w:rsidRPr="00611567">
        <w:rPr>
          <w:rStyle w:val="TextoNormalNegritaCaracter"/>
        </w:rPr>
        <w:t>Artículo 9.3</w:t>
      </w:r>
      <w:r>
        <w:t xml:space="preserve"> </w:t>
      </w:r>
      <w:r w:rsidRPr="00611567">
        <w:rPr>
          <w:rStyle w:val="TextoNormalCaracter"/>
        </w:rPr>
        <w:t>(seguridad jurídica)</w:t>
      </w:r>
      <w:r w:rsidRPr="00611567">
        <w:rPr>
          <w:rStyle w:val="TextoNormalNegritaCaracter"/>
        </w:rPr>
        <w:t>.</w:t>
      </w:r>
      <w:r w:rsidRPr="00611567">
        <w:rPr>
          <w:rStyle w:val="TextoNormalCaracter"/>
        </w:rPr>
        <w:t>-</w:t>
      </w:r>
      <w:r>
        <w:t xml:space="preserve"> Sentencias </w:t>
      </w:r>
      <w:hyperlink w:anchor="SENTENCIA_2016_134" w:history="1">
        <w:r w:rsidRPr="00611567">
          <w:rPr>
            <w:rStyle w:val="TextoNormalCaracter"/>
          </w:rPr>
          <w:t>134/2016</w:t>
        </w:r>
      </w:hyperlink>
      <w:r>
        <w:t xml:space="preserve">, f. 1; </w:t>
      </w:r>
      <w:hyperlink w:anchor="SENTENCIA_2016_140" w:history="1">
        <w:r w:rsidRPr="00611567">
          <w:rPr>
            <w:rStyle w:val="TextoNormalCaracter"/>
          </w:rPr>
          <w:t>140/2016</w:t>
        </w:r>
      </w:hyperlink>
      <w:r>
        <w:t xml:space="preserve">, f. 14; </w:t>
      </w:r>
      <w:hyperlink w:anchor="SENTENCIA_2016_156" w:history="1">
        <w:r w:rsidRPr="00611567">
          <w:rPr>
            <w:rStyle w:val="TextoNormalCaracter"/>
          </w:rPr>
          <w:t>156/2016</w:t>
        </w:r>
      </w:hyperlink>
      <w:r>
        <w:t xml:space="preserve">, ff. 2, 4, 5; </w:t>
      </w:r>
      <w:hyperlink w:anchor="SENTENCIA_2016_161" w:history="1">
        <w:r w:rsidRPr="00611567">
          <w:rPr>
            <w:rStyle w:val="TextoNormalCaracter"/>
          </w:rPr>
          <w:t>161/2016</w:t>
        </w:r>
      </w:hyperlink>
      <w:r>
        <w:t xml:space="preserve">, f. 3; </w:t>
      </w:r>
      <w:hyperlink w:anchor="SENTENCIA_2016_164" w:history="1">
        <w:r w:rsidRPr="00611567">
          <w:rPr>
            <w:rStyle w:val="TextoNormalCaracter"/>
          </w:rPr>
          <w:t>164/2016</w:t>
        </w:r>
      </w:hyperlink>
      <w:r>
        <w:t xml:space="preserve">, f. 7; </w:t>
      </w:r>
      <w:hyperlink w:anchor="SENTENCIA_2016_169" w:history="1">
        <w:r w:rsidRPr="00611567">
          <w:rPr>
            <w:rStyle w:val="TextoNormalCaracter"/>
          </w:rPr>
          <w:t>169/2016</w:t>
        </w:r>
      </w:hyperlink>
      <w:r>
        <w:t xml:space="preserve">, f. 4; </w:t>
      </w:r>
      <w:hyperlink w:anchor="SENTENCIA_2016_172" w:history="1">
        <w:r w:rsidRPr="00611567">
          <w:rPr>
            <w:rStyle w:val="TextoNormalCaracter"/>
          </w:rPr>
          <w:t>172/2016</w:t>
        </w:r>
      </w:hyperlink>
      <w:r>
        <w:t xml:space="preserve">, f. 9; </w:t>
      </w:r>
      <w:hyperlink w:anchor="SENTENCIA_2016_199" w:history="1">
        <w:r w:rsidRPr="00611567">
          <w:rPr>
            <w:rStyle w:val="TextoNormalCaracter"/>
          </w:rPr>
          <w:t>199/2016</w:t>
        </w:r>
      </w:hyperlink>
      <w:r>
        <w:t xml:space="preserve">, f. 5; </w:t>
      </w:r>
      <w:hyperlink w:anchor="SENTENCIA_2016_219" w:history="1">
        <w:r w:rsidRPr="00611567">
          <w:rPr>
            <w:rStyle w:val="TextoNormalCaracter"/>
          </w:rPr>
          <w:t>219/2016</w:t>
        </w:r>
      </w:hyperlink>
      <w:r>
        <w:t xml:space="preserve">, f. 6; </w:t>
      </w:r>
      <w:hyperlink w:anchor="SENTENCIA_2016_220" w:history="1">
        <w:r w:rsidRPr="00611567">
          <w:rPr>
            <w:rStyle w:val="TextoNormalCaracter"/>
          </w:rPr>
          <w:t>220/2016</w:t>
        </w:r>
      </w:hyperlink>
      <w:r>
        <w:t>, f. 6.</w:t>
      </w:r>
    </w:p>
    <w:p w:rsidR="00611567" w:rsidRDefault="00611567" w:rsidP="00611567">
      <w:pPr>
        <w:pStyle w:val="SangriaIzquierdaArticulo"/>
      </w:pPr>
      <w:r>
        <w:t xml:space="preserve">Autos </w:t>
      </w:r>
      <w:hyperlink w:anchor="AUTO_2016_179" w:history="1">
        <w:r w:rsidRPr="00611567">
          <w:rPr>
            <w:rStyle w:val="TextoNormalCaracter"/>
          </w:rPr>
          <w:t>179/2016</w:t>
        </w:r>
      </w:hyperlink>
      <w:r>
        <w:t xml:space="preserve">, f. 3; </w:t>
      </w:r>
      <w:hyperlink w:anchor="AUTO_2016_184" w:history="1">
        <w:r w:rsidRPr="00611567">
          <w:rPr>
            <w:rStyle w:val="TextoNormalCaracter"/>
          </w:rPr>
          <w:t>184/2016</w:t>
        </w:r>
      </w:hyperlink>
      <w:r>
        <w:t xml:space="preserve">, f. 1; </w:t>
      </w:r>
      <w:hyperlink w:anchor="AUTO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Sentencias </w:t>
      </w:r>
      <w:hyperlink w:anchor="SENTENCIA_2016_139" w:history="1">
        <w:r w:rsidRPr="00611567">
          <w:rPr>
            <w:rStyle w:val="TextoNormalCaracter"/>
          </w:rPr>
          <w:t>139/2016</w:t>
        </w:r>
      </w:hyperlink>
      <w:r>
        <w:t xml:space="preserve">, f. 8, VP I; </w:t>
      </w:r>
      <w:hyperlink w:anchor="SENTENCIA_2016_153" w:history="1">
        <w:r w:rsidRPr="00611567">
          <w:rPr>
            <w:rStyle w:val="TextoNormalCaracter"/>
          </w:rPr>
          <w:t>153/2016</w:t>
        </w:r>
      </w:hyperlink>
      <w:r>
        <w:t xml:space="preserve">, ff. 1, 2; </w:t>
      </w:r>
      <w:hyperlink w:anchor="SENTENCIA_2016_213" w:history="1">
        <w:r w:rsidRPr="00611567">
          <w:rPr>
            <w:rStyle w:val="TextoNormalCaracter"/>
          </w:rPr>
          <w:t>213/2016</w:t>
        </w:r>
      </w:hyperlink>
      <w:r>
        <w:t>, f. 6.</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Sentencias </w:t>
      </w:r>
      <w:hyperlink w:anchor="SENTENCIA_2016_131" w:history="1">
        <w:r w:rsidRPr="00611567">
          <w:rPr>
            <w:rStyle w:val="TextoNormalCaracter"/>
          </w:rPr>
          <w:t>131/2016</w:t>
        </w:r>
      </w:hyperlink>
      <w:r>
        <w:t xml:space="preserve">, f. 6; </w:t>
      </w:r>
      <w:hyperlink w:anchor="SENTENCIA_2016_139" w:history="1">
        <w:r w:rsidRPr="00611567">
          <w:rPr>
            <w:rStyle w:val="TextoNormalCaracter"/>
          </w:rPr>
          <w:t>139/2016</w:t>
        </w:r>
      </w:hyperlink>
      <w:r>
        <w:t xml:space="preserve">, VP I; </w:t>
      </w:r>
      <w:hyperlink w:anchor="SENTENCIA_2016_162" w:history="1">
        <w:r w:rsidRPr="00611567">
          <w:rPr>
            <w:rStyle w:val="TextoNormalCaracter"/>
          </w:rPr>
          <w:t>162/2016</w:t>
        </w:r>
      </w:hyperlink>
      <w:r>
        <w:t>, f. 4.</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Sentencias </w:t>
      </w:r>
      <w:hyperlink w:anchor="SENTENCIA_2016_131" w:history="1">
        <w:r w:rsidRPr="00611567">
          <w:rPr>
            <w:rStyle w:val="TextoNormalCaracter"/>
          </w:rPr>
          <w:t>131/2016</w:t>
        </w:r>
      </w:hyperlink>
      <w:r>
        <w:t xml:space="preserve">, f. 6; </w:t>
      </w:r>
      <w:hyperlink w:anchor="SENTENCIA_2016_139" w:history="1">
        <w:r w:rsidRPr="00611567">
          <w:rPr>
            <w:rStyle w:val="TextoNormalCaracter"/>
          </w:rPr>
          <w:t>139/2016</w:t>
        </w:r>
      </w:hyperlink>
      <w:r>
        <w:t xml:space="preserve">, VP I; </w:t>
      </w:r>
      <w:hyperlink w:anchor="SENTENCIA_2016_140" w:history="1">
        <w:r w:rsidRPr="00611567">
          <w:rPr>
            <w:rStyle w:val="TextoNormalCaracter"/>
          </w:rPr>
          <w:t>140/2016</w:t>
        </w:r>
      </w:hyperlink>
      <w:r>
        <w:t>, f. 5.</w:t>
      </w:r>
    </w:p>
    <w:p w:rsidR="00611567" w:rsidRDefault="00611567" w:rsidP="00611567">
      <w:pPr>
        <w:pStyle w:val="SangriaIzquierdaArticulo"/>
      </w:pPr>
      <w:r>
        <w:t xml:space="preserve">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39" w:history="1">
        <w:r w:rsidRPr="00611567">
          <w:rPr>
            <w:rStyle w:val="TextoNormalCaracter"/>
          </w:rPr>
          <w:t>139/2016</w:t>
        </w:r>
      </w:hyperlink>
      <w:r>
        <w:t>, ff. 8, 10, VP I.</w:t>
      </w:r>
    </w:p>
    <w:p w:rsidR="00611567" w:rsidRDefault="00611567" w:rsidP="00611567">
      <w:pPr>
        <w:pStyle w:val="SangriaFrancesaArticulo"/>
      </w:pPr>
      <w:r w:rsidRPr="00611567">
        <w:rPr>
          <w:rStyle w:val="TextoNormalNegritaCaracter"/>
        </w:rPr>
        <w:t>Artículo 13.2.</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Sentencias </w:t>
      </w:r>
      <w:hyperlink w:anchor="SENTENCIA_2016_125" w:history="1">
        <w:r w:rsidRPr="00611567">
          <w:rPr>
            <w:rStyle w:val="TextoNormalCaracter"/>
          </w:rPr>
          <w:t>125/2016</w:t>
        </w:r>
      </w:hyperlink>
      <w:r>
        <w:t xml:space="preserve">, f. 1; </w:t>
      </w:r>
      <w:hyperlink w:anchor="SENTENCIA_2016_131" w:history="1">
        <w:r w:rsidRPr="00611567">
          <w:rPr>
            <w:rStyle w:val="TextoNormalCaracter"/>
          </w:rPr>
          <w:t>131/2016</w:t>
        </w:r>
      </w:hyperlink>
      <w:r>
        <w:t xml:space="preserve">, ff. 1, 2; </w:t>
      </w:r>
      <w:hyperlink w:anchor="SENTENCIA_2016_135" w:history="1">
        <w:r w:rsidRPr="00611567">
          <w:rPr>
            <w:rStyle w:val="TextoNormalCaracter"/>
          </w:rPr>
          <w:t>135/2016</w:t>
        </w:r>
      </w:hyperlink>
      <w:r>
        <w:t xml:space="preserve">, f. 1; </w:t>
      </w:r>
      <w:hyperlink w:anchor="SENTENCIA_2016_139" w:history="1">
        <w:r w:rsidRPr="00611567">
          <w:rPr>
            <w:rStyle w:val="TextoNormalCaracter"/>
          </w:rPr>
          <w:t>139/2016</w:t>
        </w:r>
      </w:hyperlink>
      <w:r>
        <w:t xml:space="preserve">, f. 9; </w:t>
      </w:r>
      <w:hyperlink w:anchor="SENTENCIA_2016_155" w:history="1">
        <w:r w:rsidRPr="00611567">
          <w:rPr>
            <w:rStyle w:val="TextoNormalCaracter"/>
          </w:rPr>
          <w:t>155/2016</w:t>
        </w:r>
      </w:hyperlink>
      <w:r>
        <w:t xml:space="preserve">, ff. 1, 7; </w:t>
      </w:r>
      <w:hyperlink w:anchor="SENTENCIA_2016_159" w:history="1">
        <w:r w:rsidRPr="00611567">
          <w:rPr>
            <w:rStyle w:val="TextoNormalCaracter"/>
          </w:rPr>
          <w:t>159/2016</w:t>
        </w:r>
      </w:hyperlink>
      <w:r>
        <w:t xml:space="preserve">, f. 2; </w:t>
      </w:r>
      <w:hyperlink w:anchor="SENTENCIA_2016_160" w:history="1">
        <w:r w:rsidRPr="00611567">
          <w:rPr>
            <w:rStyle w:val="TextoNormalCaracter"/>
          </w:rPr>
          <w:t>160/2016</w:t>
        </w:r>
      </w:hyperlink>
      <w:r>
        <w:t xml:space="preserve">, ff. 1, 2; </w:t>
      </w:r>
      <w:hyperlink w:anchor="SENTENCIA_2016_162" w:history="1">
        <w:r w:rsidRPr="00611567">
          <w:rPr>
            <w:rStyle w:val="TextoNormalCaracter"/>
          </w:rPr>
          <w:t>162/2016</w:t>
        </w:r>
      </w:hyperlink>
      <w:r>
        <w:t xml:space="preserve">, ff. 2, 3, 4, 7, 8; </w:t>
      </w:r>
      <w:hyperlink w:anchor="SENTENCIA_2016_167" w:history="1">
        <w:r w:rsidRPr="00611567">
          <w:rPr>
            <w:rStyle w:val="TextoNormalCaracter"/>
          </w:rPr>
          <w:t>167/2016</w:t>
        </w:r>
      </w:hyperlink>
      <w:r>
        <w:t xml:space="preserve">, ff. 1, 2, 4 a 6; </w:t>
      </w:r>
      <w:hyperlink w:anchor="SENTENCIA_2016_174" w:history="1">
        <w:r w:rsidRPr="00611567">
          <w:rPr>
            <w:rStyle w:val="TextoNormalCaracter"/>
          </w:rPr>
          <w:t>174/2016</w:t>
        </w:r>
      </w:hyperlink>
      <w:r>
        <w:t xml:space="preserve">, ff. 1 a 3; </w:t>
      </w:r>
      <w:hyperlink w:anchor="SENTENCIA_2016_187" w:history="1">
        <w:r w:rsidRPr="00611567">
          <w:rPr>
            <w:rStyle w:val="TextoNormalCaracter"/>
          </w:rPr>
          <w:t>187/2016</w:t>
        </w:r>
      </w:hyperlink>
      <w:r>
        <w:t xml:space="preserve">, ff. 1 a 3; </w:t>
      </w:r>
      <w:hyperlink w:anchor="SENTENCIA_2016_188" w:history="1">
        <w:r w:rsidRPr="00611567">
          <w:rPr>
            <w:rStyle w:val="TextoNormalCaracter"/>
          </w:rPr>
          <w:t>188/2016</w:t>
        </w:r>
      </w:hyperlink>
      <w:r>
        <w:t xml:space="preserve">, ff. 1 a 3; </w:t>
      </w:r>
      <w:hyperlink w:anchor="SENTENCIA_2016_197" w:history="1">
        <w:r w:rsidRPr="00611567">
          <w:rPr>
            <w:rStyle w:val="TextoNormalCaracter"/>
          </w:rPr>
          <w:t>197/2016</w:t>
        </w:r>
      </w:hyperlink>
      <w:r>
        <w:t xml:space="preserve">, ff. 1 a 3; </w:t>
      </w:r>
      <w:hyperlink w:anchor="SENTENCIA_2016_198" w:history="1">
        <w:r w:rsidRPr="00611567">
          <w:rPr>
            <w:rStyle w:val="TextoNormalCaracter"/>
          </w:rPr>
          <w:t>198/2016</w:t>
        </w:r>
      </w:hyperlink>
      <w:r>
        <w:t xml:space="preserve">, ff. 1 a 5; </w:t>
      </w:r>
      <w:hyperlink w:anchor="SENTENCIA_2016_202" w:history="1">
        <w:r w:rsidRPr="00611567">
          <w:rPr>
            <w:rStyle w:val="TextoNormalCaracter"/>
          </w:rPr>
          <w:t>202/2016</w:t>
        </w:r>
      </w:hyperlink>
      <w:r>
        <w:t xml:space="preserve">, ff. 1, 3; </w:t>
      </w:r>
      <w:hyperlink w:anchor="SENTENCIA_2016_213" w:history="1">
        <w:r w:rsidRPr="00611567">
          <w:rPr>
            <w:rStyle w:val="TextoNormalCaracter"/>
          </w:rPr>
          <w:t>213/2016</w:t>
        </w:r>
      </w:hyperlink>
      <w:r>
        <w:t xml:space="preserve">, ff. 1, 5; </w:t>
      </w:r>
      <w:hyperlink w:anchor="SENTENCIA_2016_220" w:history="1">
        <w:r w:rsidRPr="00611567">
          <w:rPr>
            <w:rStyle w:val="TextoNormalCaracter"/>
          </w:rPr>
          <w:t>220/2016</w:t>
        </w:r>
      </w:hyperlink>
      <w:r>
        <w:t>, ff. 1, 3.</w:t>
      </w:r>
    </w:p>
    <w:p w:rsidR="00611567" w:rsidRDefault="00611567" w:rsidP="00611567">
      <w:pPr>
        <w:pStyle w:val="SangriaIzquierdaArticulo"/>
      </w:pPr>
      <w:r>
        <w:t xml:space="preserve">Autos </w:t>
      </w:r>
      <w:hyperlink w:anchor="AUTO_2016_140" w:history="1">
        <w:r w:rsidRPr="00611567">
          <w:rPr>
            <w:rStyle w:val="TextoNormalCaracter"/>
          </w:rPr>
          <w:t>140/2016</w:t>
        </w:r>
      </w:hyperlink>
      <w:r>
        <w:t xml:space="preserve"> bis, f. 2; </w:t>
      </w:r>
      <w:hyperlink w:anchor="AUTO_2016_148" w:history="1">
        <w:r w:rsidRPr="00611567">
          <w:rPr>
            <w:rStyle w:val="TextoNormalCaracter"/>
          </w:rPr>
          <w:t>148/2016</w:t>
        </w:r>
      </w:hyperlink>
      <w:r>
        <w:t xml:space="preserve">, ff. 1, 5, 7; </w:t>
      </w:r>
      <w:hyperlink w:anchor="AUTO_2016_156" w:history="1">
        <w:r w:rsidRPr="00611567">
          <w:rPr>
            <w:rStyle w:val="TextoNormalCaracter"/>
          </w:rPr>
          <w:t>156/2016</w:t>
        </w:r>
      </w:hyperlink>
      <w:r>
        <w:t xml:space="preserve">, f. 3; </w:t>
      </w:r>
      <w:hyperlink w:anchor="AUTO_2016_168" w:history="1">
        <w:r w:rsidRPr="00611567">
          <w:rPr>
            <w:rStyle w:val="TextoNormalCaracter"/>
          </w:rPr>
          <w:t>168/2016</w:t>
        </w:r>
      </w:hyperlink>
      <w:r>
        <w:t xml:space="preserve">, f. 1; </w:t>
      </w:r>
      <w:hyperlink w:anchor="AUTO_2016_186" w:history="1">
        <w:r w:rsidRPr="00611567">
          <w:rPr>
            <w:rStyle w:val="TextoNormalCaracter"/>
          </w:rPr>
          <w:t>186/2016</w:t>
        </w:r>
      </w:hyperlink>
      <w:r>
        <w:t xml:space="preserve">, f. 1; </w:t>
      </w:r>
      <w:hyperlink w:anchor="AUTO_2016_187" w:history="1">
        <w:r w:rsidRPr="00611567">
          <w:rPr>
            <w:rStyle w:val="TextoNormalCaracter"/>
          </w:rPr>
          <w:t>187/2016</w:t>
        </w:r>
      </w:hyperlink>
      <w:r>
        <w:t xml:space="preserve">, ff. 1 a 3, 6; </w:t>
      </w:r>
      <w:hyperlink w:anchor="AUTO_2016_197" w:history="1">
        <w:r w:rsidRPr="00611567">
          <w:rPr>
            <w:rStyle w:val="TextoNormalCaracter"/>
          </w:rPr>
          <w:t>197/2016</w:t>
        </w:r>
      </w:hyperlink>
      <w:r>
        <w:t xml:space="preserve">, ff. 1, 4, 5; </w:t>
      </w:r>
      <w:hyperlink w:anchor="AUTO_2016_200" w:history="1">
        <w:r w:rsidRPr="00611567">
          <w:rPr>
            <w:rStyle w:val="TextoNormalCaracter"/>
          </w:rPr>
          <w:t>200/2016</w:t>
        </w:r>
      </w:hyperlink>
      <w:r>
        <w:t>, ff. 1, 3.</w:t>
      </w:r>
    </w:p>
    <w:p w:rsidR="00611567" w:rsidRDefault="00611567" w:rsidP="00611567">
      <w:pPr>
        <w:pStyle w:val="SangriaFrancesaArticulo"/>
      </w:pPr>
      <w:r w:rsidRPr="00611567">
        <w:rPr>
          <w:rStyle w:val="TextoNormalNegritaCaracter"/>
        </w:rPr>
        <w:t>Artículo 14</w:t>
      </w:r>
      <w:r>
        <w:t xml:space="preserve"> </w:t>
      </w:r>
      <w:r w:rsidRPr="00611567">
        <w:rPr>
          <w:rStyle w:val="TextoNormalCaracter"/>
        </w:rPr>
        <w:t>(discriminación por circunstancias personales o sociales)</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4.</w:t>
      </w:r>
    </w:p>
    <w:p w:rsidR="00611567" w:rsidRDefault="00611567" w:rsidP="00611567">
      <w:pPr>
        <w:pStyle w:val="SangriaFrancesaArticulo"/>
      </w:pPr>
      <w:r w:rsidRPr="00611567">
        <w:rPr>
          <w:rStyle w:val="TextoNormalNegritaCaracter"/>
        </w:rPr>
        <w:t>Artículo 14</w:t>
      </w:r>
      <w:r>
        <w:t xml:space="preserve"> </w:t>
      </w:r>
      <w:r w:rsidRPr="00611567">
        <w:rPr>
          <w:rStyle w:val="TextoNormalCaracter"/>
        </w:rPr>
        <w:t>(discriminación por sexo)</w:t>
      </w:r>
      <w:r w:rsidRPr="00611567">
        <w:rPr>
          <w:rStyle w:val="TextoNormalNegritaCaracter"/>
        </w:rPr>
        <w:t>.</w:t>
      </w:r>
      <w:r w:rsidRPr="00611567">
        <w:rPr>
          <w:rStyle w:val="TextoNormalCaracter"/>
        </w:rPr>
        <w:t>-</w:t>
      </w:r>
      <w:r>
        <w:t xml:space="preserve"> Sentencias </w:t>
      </w:r>
      <w:hyperlink w:anchor="SENTENCIA_2016_140" w:history="1">
        <w:r w:rsidRPr="00611567">
          <w:rPr>
            <w:rStyle w:val="TextoNormalCaracter"/>
          </w:rPr>
          <w:t>140/2016</w:t>
        </w:r>
      </w:hyperlink>
      <w:r>
        <w:t xml:space="preserve">, f. 4; </w:t>
      </w:r>
      <w:hyperlink w:anchor="SENTENCIA_2016_162" w:history="1">
        <w:r w:rsidRPr="00611567">
          <w:rPr>
            <w:rStyle w:val="TextoNormalCaracter"/>
          </w:rPr>
          <w:t>162/2016</w:t>
        </w:r>
      </w:hyperlink>
      <w:r>
        <w:t>, ff. 1, 3 a 5, 7.</w:t>
      </w:r>
    </w:p>
    <w:p w:rsidR="00611567" w:rsidRDefault="00611567" w:rsidP="00611567">
      <w:pPr>
        <w:pStyle w:val="SangriaFrancesaArticulo"/>
      </w:pPr>
      <w:r w:rsidRPr="00611567">
        <w:rPr>
          <w:rStyle w:val="TextoNormalNegritaCaracter"/>
        </w:rPr>
        <w:lastRenderedPageBreak/>
        <w:t>Artículo 14</w:t>
      </w:r>
      <w:r>
        <w:t xml:space="preserve"> </w:t>
      </w:r>
      <w:r w:rsidRPr="00611567">
        <w:rPr>
          <w:rStyle w:val="TextoNormalCaracter"/>
        </w:rPr>
        <w:t>(igualdad en la aplicación de la ley)</w:t>
      </w:r>
      <w:r w:rsidRPr="00611567">
        <w:rPr>
          <w:rStyle w:val="TextoNormalNegritaCaracter"/>
        </w:rPr>
        <w:t>.</w:t>
      </w:r>
      <w:r w:rsidRPr="00611567">
        <w:rPr>
          <w:rStyle w:val="TextoNormalCaracter"/>
        </w:rPr>
        <w:t>-</w:t>
      </w:r>
      <w:r>
        <w:t xml:space="preserve"> Sentencias </w:t>
      </w:r>
      <w:hyperlink w:anchor="SENTENCIA_2016_140" w:history="1">
        <w:r w:rsidRPr="00611567">
          <w:rPr>
            <w:rStyle w:val="TextoNormalCaracter"/>
          </w:rPr>
          <w:t>140/2016</w:t>
        </w:r>
      </w:hyperlink>
      <w:r>
        <w:t xml:space="preserve">, ff. 1, 4; </w:t>
      </w:r>
      <w:hyperlink w:anchor="SENTENCIA_2016_147" w:history="1">
        <w:r w:rsidRPr="00611567">
          <w:rPr>
            <w:rStyle w:val="TextoNormalCaracter"/>
          </w:rPr>
          <w:t>147/2016</w:t>
        </w:r>
      </w:hyperlink>
      <w:r>
        <w:t xml:space="preserve">, ff. 1, 2; </w:t>
      </w:r>
      <w:hyperlink w:anchor="SENTENCIA_2016_162" w:history="1">
        <w:r w:rsidRPr="00611567">
          <w:rPr>
            <w:rStyle w:val="TextoNormalCaracter"/>
          </w:rPr>
          <w:t>162/2016</w:t>
        </w:r>
      </w:hyperlink>
      <w:r>
        <w:t xml:space="preserve">, f. 3; </w:t>
      </w:r>
      <w:hyperlink w:anchor="SENTENCIA_2016_172" w:history="1">
        <w:r w:rsidRPr="00611567">
          <w:rPr>
            <w:rStyle w:val="TextoNormalCaracter"/>
          </w:rPr>
          <w:t>172/2016</w:t>
        </w:r>
      </w:hyperlink>
      <w:r>
        <w:t xml:space="preserve">, ff. 1, 3; </w:t>
      </w:r>
      <w:hyperlink w:anchor="SENTENCIA_2016_196" w:history="1">
        <w:r w:rsidRPr="00611567">
          <w:rPr>
            <w:rStyle w:val="TextoNormalCaracter"/>
          </w:rPr>
          <w:t>196/2016</w:t>
        </w:r>
      </w:hyperlink>
      <w:r>
        <w:t xml:space="preserve">, ff. 1 a 4; </w:t>
      </w:r>
      <w:hyperlink w:anchor="SENTENCIA_2016_219" w:history="1">
        <w:r w:rsidRPr="00611567">
          <w:rPr>
            <w:rStyle w:val="TextoNormalCaracter"/>
          </w:rPr>
          <w:t>219/2016</w:t>
        </w:r>
      </w:hyperlink>
      <w:r>
        <w:t>, ff. 1, 3.</w:t>
      </w:r>
    </w:p>
    <w:p w:rsidR="00611567" w:rsidRDefault="00611567" w:rsidP="00611567">
      <w:pPr>
        <w:pStyle w:val="SangriaIzquierdaArticulo"/>
      </w:pPr>
      <w:r>
        <w:t xml:space="preserve">Autos </w:t>
      </w:r>
      <w:hyperlink w:anchor="AUTO_2016_148" w:history="1">
        <w:r w:rsidRPr="00611567">
          <w:rPr>
            <w:rStyle w:val="TextoNormalCaracter"/>
          </w:rPr>
          <w:t>148/2016</w:t>
        </w:r>
      </w:hyperlink>
      <w:r>
        <w:t xml:space="preserve">, f. 7; </w:t>
      </w:r>
      <w:hyperlink w:anchor="AUTO_2016_155" w:history="1">
        <w:r w:rsidRPr="00611567">
          <w:rPr>
            <w:rStyle w:val="TextoNormalCaracter"/>
          </w:rPr>
          <w:t>155/2016</w:t>
        </w:r>
      </w:hyperlink>
      <w:r>
        <w:t>, ff. 4, 5.</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Sentencias </w:t>
      </w:r>
      <w:hyperlink w:anchor="SENTENCIA_2016_130" w:history="1">
        <w:r w:rsidRPr="00611567">
          <w:rPr>
            <w:rStyle w:val="TextoNormalCaracter"/>
          </w:rPr>
          <w:t>130/2016</w:t>
        </w:r>
      </w:hyperlink>
      <w:r>
        <w:t xml:space="preserve">, ff. 1, 2, 6; </w:t>
      </w:r>
      <w:hyperlink w:anchor="SENTENCIA_2016_139" w:history="1">
        <w:r w:rsidRPr="00611567">
          <w:rPr>
            <w:rStyle w:val="TextoNormalCaracter"/>
          </w:rPr>
          <w:t>139/2016</w:t>
        </w:r>
      </w:hyperlink>
      <w:r>
        <w:t xml:space="preserve">, f. 10, VP I; </w:t>
      </w:r>
      <w:hyperlink w:anchor="SENTENCIA_2016_144" w:history="1">
        <w:r w:rsidRPr="00611567">
          <w:rPr>
            <w:rStyle w:val="TextoNormalCaracter"/>
          </w:rPr>
          <w:t>144/2016</w:t>
        </w:r>
      </w:hyperlink>
      <w:r>
        <w:t xml:space="preserve">, ff. 1 a 3; </w:t>
      </w:r>
      <w:hyperlink w:anchor="SENTENCIA_2016_201" w:history="1">
        <w:r w:rsidRPr="00611567">
          <w:rPr>
            <w:rStyle w:val="TextoNormalCaracter"/>
          </w:rPr>
          <w:t>201/2016</w:t>
        </w:r>
      </w:hyperlink>
      <w:r>
        <w:t>, f. 1.</w:t>
      </w:r>
    </w:p>
    <w:p w:rsidR="00611567" w:rsidRDefault="00611567" w:rsidP="00611567">
      <w:pPr>
        <w:pStyle w:val="SangriaIzquierdaArticulo"/>
      </w:pPr>
      <w:r>
        <w:t xml:space="preserve">Auto </w:t>
      </w:r>
      <w:hyperlink w:anchor="AUTO_2016_155" w:history="1">
        <w:r w:rsidRPr="00611567">
          <w:rPr>
            <w:rStyle w:val="TextoNormalCaracter"/>
          </w:rPr>
          <w:t>155/2016</w:t>
        </w:r>
      </w:hyperlink>
      <w:r>
        <w:t>, f. 2.</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Sentencias </w:t>
      </w:r>
      <w:hyperlink w:anchor="SENTENCIA_2016_138" w:history="1">
        <w:r w:rsidRPr="00611567">
          <w:rPr>
            <w:rStyle w:val="TextoNormalCaracter"/>
          </w:rPr>
          <w:t>138/2016</w:t>
        </w:r>
      </w:hyperlink>
      <w:r>
        <w:t xml:space="preserve">, f. 3; </w:t>
      </w:r>
      <w:hyperlink w:anchor="SENTENCIA_2016_154" w:history="1">
        <w:r w:rsidRPr="00611567">
          <w:rPr>
            <w:rStyle w:val="TextoNormalCaracter"/>
          </w:rPr>
          <w:t>154/2016</w:t>
        </w:r>
      </w:hyperlink>
      <w:r>
        <w:t>, f. 3, VP.</w:t>
      </w:r>
    </w:p>
    <w:p w:rsidR="00611567" w:rsidRDefault="00611567" w:rsidP="00611567">
      <w:pPr>
        <w:pStyle w:val="SangriaFrancesaArticulo"/>
      </w:pPr>
      <w:r w:rsidRPr="00611567">
        <w:rPr>
          <w:rStyle w:val="TextoNormalNegritaCaracter"/>
        </w:rPr>
        <w:t>Artículo 17.1.</w:t>
      </w:r>
      <w:r w:rsidRPr="00611567">
        <w:rPr>
          <w:rStyle w:val="TextoNormalCaracter"/>
        </w:rPr>
        <w:t>-</w:t>
      </w:r>
      <w:r>
        <w:t xml:space="preserve"> Sentencias </w:t>
      </w:r>
      <w:hyperlink w:anchor="SENTENCIA_2016_132" w:history="1">
        <w:r w:rsidRPr="00611567">
          <w:rPr>
            <w:rStyle w:val="TextoNormalCaracter"/>
          </w:rPr>
          <w:t>132/2016</w:t>
        </w:r>
      </w:hyperlink>
      <w:r>
        <w:t xml:space="preserve">, ff. 1 a 4, 6; </w:t>
      </w:r>
      <w:hyperlink w:anchor="SENTENCIA_2016_137" w:history="1">
        <w:r w:rsidRPr="00611567">
          <w:rPr>
            <w:rStyle w:val="TextoNormalCaracter"/>
          </w:rPr>
          <w:t>137/2016</w:t>
        </w:r>
      </w:hyperlink>
      <w:r>
        <w:t xml:space="preserve">, ff. 2, 3, 4; </w:t>
      </w:r>
      <w:hyperlink w:anchor="SENTENCIA_2016_138" w:history="1">
        <w:r w:rsidRPr="00611567">
          <w:rPr>
            <w:rStyle w:val="TextoNormalCaracter"/>
          </w:rPr>
          <w:t>138/2016</w:t>
        </w:r>
      </w:hyperlink>
      <w:r>
        <w:t xml:space="preserve">, ff. 1, 3; </w:t>
      </w:r>
      <w:hyperlink w:anchor="SENTENCIA_2016_154" w:history="1">
        <w:r w:rsidRPr="00611567">
          <w:rPr>
            <w:rStyle w:val="TextoNormalCaracter"/>
          </w:rPr>
          <w:t>154/2016</w:t>
        </w:r>
      </w:hyperlink>
      <w:r>
        <w:t>, VP.</w:t>
      </w:r>
    </w:p>
    <w:p w:rsidR="00611567" w:rsidRDefault="00611567" w:rsidP="00611567">
      <w:pPr>
        <w:pStyle w:val="SangriaIzquierdaArticulo"/>
      </w:pPr>
      <w:r>
        <w:t xml:space="preserve">Auto </w:t>
      </w:r>
      <w:hyperlink w:anchor="AUTO_2016_155" w:history="1">
        <w:r w:rsidRPr="00611567">
          <w:rPr>
            <w:rStyle w:val="TextoNormalCaracter"/>
          </w:rPr>
          <w:t>155/2016</w:t>
        </w:r>
      </w:hyperlink>
      <w:r>
        <w:t>, f. 2, VP I.</w:t>
      </w:r>
    </w:p>
    <w:p w:rsidR="00611567" w:rsidRDefault="00611567" w:rsidP="00611567">
      <w:pPr>
        <w:pStyle w:val="SangriaFrancesaArticulo"/>
      </w:pPr>
      <w:r w:rsidRPr="00611567">
        <w:rPr>
          <w:rStyle w:val="TextoNormalNegritaCaracter"/>
        </w:rPr>
        <w:t>Artículo 17.2.</w:t>
      </w:r>
      <w:r w:rsidRPr="00611567">
        <w:rPr>
          <w:rStyle w:val="TextoNormalCaracter"/>
        </w:rPr>
        <w:t>-</w:t>
      </w:r>
      <w:r>
        <w:t xml:space="preserve"> Sentencia </w:t>
      </w:r>
      <w:hyperlink w:anchor="SENTENCIA_2016_154" w:history="1">
        <w:r w:rsidRPr="00611567">
          <w:rPr>
            <w:rStyle w:val="TextoNormalCaracter"/>
          </w:rPr>
          <w:t>154/2016</w:t>
        </w:r>
      </w:hyperlink>
      <w:r>
        <w:t>, ff. 1, 3, VP.</w:t>
      </w:r>
    </w:p>
    <w:p w:rsidR="00611567" w:rsidRDefault="00611567" w:rsidP="00611567">
      <w:pPr>
        <w:pStyle w:val="SangriaFrancesaArticulo"/>
      </w:pPr>
      <w:r w:rsidRPr="00611567">
        <w:rPr>
          <w:rStyle w:val="TextoNormalNegritaCaracter"/>
        </w:rPr>
        <w:t>Artículo 17.3.</w:t>
      </w:r>
      <w:r w:rsidRPr="00611567">
        <w:rPr>
          <w:rStyle w:val="TextoNormalCaracter"/>
        </w:rPr>
        <w:t>-</w:t>
      </w:r>
      <w:r>
        <w:t xml:space="preserve"> Sentencia </w:t>
      </w:r>
      <w:hyperlink w:anchor="SENTENCIA_2016_154" w:history="1">
        <w:r w:rsidRPr="00611567">
          <w:rPr>
            <w:rStyle w:val="TextoNormalCaracter"/>
          </w:rPr>
          <w:t>154/2016</w:t>
        </w:r>
      </w:hyperlink>
      <w:r>
        <w:t>, ff. 1, 3, VP.</w:t>
      </w:r>
    </w:p>
    <w:p w:rsidR="00611567" w:rsidRDefault="00611567" w:rsidP="00611567">
      <w:pPr>
        <w:pStyle w:val="SangriaFrancesaArticulo"/>
      </w:pPr>
      <w:r w:rsidRPr="00611567">
        <w:rPr>
          <w:rStyle w:val="TextoNormalNegritaCaracter"/>
        </w:rPr>
        <w:t>Artículo 17.4.</w:t>
      </w:r>
      <w:r w:rsidRPr="00611567">
        <w:rPr>
          <w:rStyle w:val="TextoNormalCaracter"/>
        </w:rPr>
        <w:t>-</w:t>
      </w:r>
      <w:r>
        <w:t xml:space="preserve"> Sentencia </w:t>
      </w:r>
      <w:hyperlink w:anchor="SENTENCIA_2016_154" w:history="1">
        <w:r w:rsidRPr="00611567">
          <w:rPr>
            <w:rStyle w:val="TextoNormalCaracter"/>
          </w:rPr>
          <w:t>154/2016</w:t>
        </w:r>
      </w:hyperlink>
      <w:r>
        <w:t>, ff. 1, 3, VP.</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Sentencias </w:t>
      </w:r>
      <w:hyperlink w:anchor="SENTENCIA_2016_131" w:history="1">
        <w:r w:rsidRPr="00611567">
          <w:rPr>
            <w:rStyle w:val="TextoNormalCaracter"/>
          </w:rPr>
          <w:t>131/2016</w:t>
        </w:r>
      </w:hyperlink>
      <w:r>
        <w:t xml:space="preserve">, ff. 1, 2; </w:t>
      </w:r>
      <w:hyperlink w:anchor="SENTENCIA_2016_201" w:history="1">
        <w:r w:rsidRPr="00611567">
          <w:rPr>
            <w:rStyle w:val="TextoNormalCaracter"/>
          </w:rPr>
          <w:t>201/2016</w:t>
        </w:r>
      </w:hyperlink>
      <w:r>
        <w:t>, f. 1.</w:t>
      </w:r>
    </w:p>
    <w:p w:rsidR="00611567" w:rsidRDefault="00611567" w:rsidP="00611567">
      <w:pPr>
        <w:pStyle w:val="SangriaFrancesaArticulo"/>
      </w:pPr>
      <w:r w:rsidRPr="00611567">
        <w:rPr>
          <w:rStyle w:val="TextoNormalNegritaCaracter"/>
        </w:rPr>
        <w:t>Artículo 18.1.</w:t>
      </w:r>
      <w:r w:rsidRPr="00611567">
        <w:rPr>
          <w:rStyle w:val="TextoNormalCaracter"/>
        </w:rPr>
        <w:t>-</w:t>
      </w:r>
      <w:r>
        <w:t xml:space="preserve"> Sentencias </w:t>
      </w:r>
      <w:hyperlink w:anchor="SENTENCIA_2016_131" w:history="1">
        <w:r w:rsidRPr="00611567">
          <w:rPr>
            <w:rStyle w:val="TextoNormalCaracter"/>
          </w:rPr>
          <w:t>131/2016</w:t>
        </w:r>
      </w:hyperlink>
      <w:r>
        <w:t xml:space="preserve">, f. 6; </w:t>
      </w:r>
      <w:hyperlink w:anchor="SENTENCIA_2016_201" w:history="1">
        <w:r w:rsidRPr="00611567">
          <w:rPr>
            <w:rStyle w:val="TextoNormalCaracter"/>
          </w:rPr>
          <w:t>201/2016</w:t>
        </w:r>
      </w:hyperlink>
      <w:r>
        <w:t>, f. 3.</w:t>
      </w:r>
    </w:p>
    <w:p w:rsidR="00611567" w:rsidRDefault="00611567" w:rsidP="00611567">
      <w:pPr>
        <w:pStyle w:val="SangriaFrancesaArticulo"/>
      </w:pPr>
      <w:r w:rsidRPr="00611567">
        <w:rPr>
          <w:rStyle w:val="TextoNormalNegritaCaracter"/>
        </w:rPr>
        <w:t>Artículo 18.2.</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Artículo 18.4.</w:t>
      </w:r>
      <w:r w:rsidRPr="00611567">
        <w:rPr>
          <w:rStyle w:val="TextoNormalCaracter"/>
        </w:rPr>
        <w:t>-</w:t>
      </w:r>
      <w:r>
        <w:t xml:space="preserve"> Sentencia </w:t>
      </w:r>
      <w:hyperlink w:anchor="SENTENCIA_2016_139" w:history="1">
        <w:r w:rsidRPr="00611567">
          <w:rPr>
            <w:rStyle w:val="TextoNormalCaracter"/>
          </w:rPr>
          <w:t>139/2016</w:t>
        </w:r>
      </w:hyperlink>
      <w:r>
        <w:t>, ff. 1, 6, VP I.</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Sentencias </w:t>
      </w:r>
      <w:hyperlink w:anchor="SENTENCIA_2016_177" w:history="1">
        <w:r w:rsidRPr="00611567">
          <w:rPr>
            <w:rStyle w:val="TextoNormalCaracter"/>
          </w:rPr>
          <w:t>177/2016</w:t>
        </w:r>
      </w:hyperlink>
      <w:r>
        <w:t xml:space="preserve">, f. 3; </w:t>
      </w:r>
      <w:hyperlink w:anchor="SENTENCIA_2016_226" w:history="1">
        <w:r w:rsidRPr="00611567">
          <w:rPr>
            <w:rStyle w:val="TextoNormalCaracter"/>
          </w:rPr>
          <w:t>226/2016</w:t>
        </w:r>
      </w:hyperlink>
      <w:r>
        <w:t>, ff. 4, 5.</w:t>
      </w:r>
    </w:p>
    <w:p w:rsidR="00611567" w:rsidRDefault="00611567" w:rsidP="00611567">
      <w:pPr>
        <w:pStyle w:val="SangriaFrancesaArticulo"/>
      </w:pPr>
      <w:r w:rsidRPr="00611567">
        <w:rPr>
          <w:rStyle w:val="TextoNormalNegritaCaracter"/>
        </w:rPr>
        <w:t>Artículo 20.1.</w:t>
      </w:r>
      <w:r w:rsidRPr="00611567">
        <w:rPr>
          <w:rStyle w:val="TextoNormalCaracter"/>
        </w:rPr>
        <w:t>-</w:t>
      </w:r>
      <w:r>
        <w:t xml:space="preserve"> Sentencia </w:t>
      </w:r>
      <w:hyperlink w:anchor="SENTENCIA_2016_142" w:history="1">
        <w:r w:rsidRPr="00611567">
          <w:rPr>
            <w:rStyle w:val="TextoNormalCaracter"/>
          </w:rPr>
          <w:t>142/2016</w:t>
        </w:r>
      </w:hyperlink>
      <w:r>
        <w:t>, f. 7.</w:t>
      </w:r>
    </w:p>
    <w:p w:rsidR="00611567" w:rsidRDefault="00611567" w:rsidP="00611567">
      <w:pPr>
        <w:pStyle w:val="SangriaFrancesaArticulo"/>
      </w:pPr>
      <w:r w:rsidRPr="00611567">
        <w:rPr>
          <w:rStyle w:val="TextoNormalNegritaCaracter"/>
        </w:rPr>
        <w:t>Artículo 20.1 a).</w:t>
      </w:r>
      <w:r w:rsidRPr="00611567">
        <w:rPr>
          <w:rStyle w:val="TextoNormalCaracter"/>
        </w:rPr>
        <w:t>-</w:t>
      </w:r>
      <w:r>
        <w:t xml:space="preserve"> Sentencias </w:t>
      </w:r>
      <w:hyperlink w:anchor="SENTENCIA_2016_153" w:history="1">
        <w:r w:rsidRPr="00611567">
          <w:rPr>
            <w:rStyle w:val="TextoNormalCaracter"/>
          </w:rPr>
          <w:t>153/2016</w:t>
        </w:r>
      </w:hyperlink>
      <w:r>
        <w:t xml:space="preserve">, ff. 1, 2; </w:t>
      </w:r>
      <w:hyperlink w:anchor="SENTENCIA_2016_177" w:history="1">
        <w:r w:rsidRPr="00611567">
          <w:rPr>
            <w:rStyle w:val="TextoNormalCaracter"/>
          </w:rPr>
          <w:t>177/2016</w:t>
        </w:r>
      </w:hyperlink>
      <w:r>
        <w:t xml:space="preserve">, ff. 1, 2; </w:t>
      </w:r>
      <w:hyperlink w:anchor="SENTENCIA_2016_226" w:history="1">
        <w:r w:rsidRPr="00611567">
          <w:rPr>
            <w:rStyle w:val="TextoNormalCaracter"/>
          </w:rPr>
          <w:t>226/2016</w:t>
        </w:r>
      </w:hyperlink>
      <w:r>
        <w:t>, ff. 1, 4, VP.</w:t>
      </w:r>
    </w:p>
    <w:p w:rsidR="00611567" w:rsidRDefault="00611567" w:rsidP="00611567">
      <w:pPr>
        <w:pStyle w:val="SangriaFrancesaArticulo"/>
      </w:pPr>
      <w:r w:rsidRPr="00611567">
        <w:rPr>
          <w:rStyle w:val="TextoNormalNegritaCaracter"/>
        </w:rPr>
        <w:t>Artículo 20.1 b).</w:t>
      </w:r>
      <w:r w:rsidRPr="00611567">
        <w:rPr>
          <w:rStyle w:val="TextoNormalCaracter"/>
        </w:rPr>
        <w:t>-</w:t>
      </w:r>
      <w:r>
        <w:t xml:space="preserve"> Sentencia </w:t>
      </w:r>
      <w:hyperlink w:anchor="SENTENCIA_2016_177" w:history="1">
        <w:r w:rsidRPr="00611567">
          <w:rPr>
            <w:rStyle w:val="TextoNormalCaracter"/>
          </w:rPr>
          <w:t>177/2016</w:t>
        </w:r>
      </w:hyperlink>
      <w:r>
        <w:t>, f. 2.</w:t>
      </w:r>
    </w:p>
    <w:p w:rsidR="00611567" w:rsidRDefault="00611567" w:rsidP="00611567">
      <w:pPr>
        <w:pStyle w:val="SangriaFrancesaArticulo"/>
      </w:pPr>
      <w:r w:rsidRPr="00611567">
        <w:rPr>
          <w:rStyle w:val="TextoNormalNegritaCaracter"/>
        </w:rPr>
        <w:t>Artículo 20.1 c).</w:t>
      </w:r>
      <w:r w:rsidRPr="00611567">
        <w:rPr>
          <w:rStyle w:val="TextoNormalCaracter"/>
        </w:rPr>
        <w:t>-</w:t>
      </w:r>
      <w:r>
        <w:t xml:space="preserve"> Sentencia </w:t>
      </w:r>
      <w:hyperlink w:anchor="SENTENCIA_2016_177" w:history="1">
        <w:r w:rsidRPr="00611567">
          <w:rPr>
            <w:rStyle w:val="TextoNormalCaracter"/>
          </w:rPr>
          <w:t>177/2016</w:t>
        </w:r>
      </w:hyperlink>
      <w:r>
        <w:t>, ff. 1, 2.</w:t>
      </w:r>
    </w:p>
    <w:p w:rsidR="00611567" w:rsidRDefault="00611567" w:rsidP="00611567">
      <w:pPr>
        <w:pStyle w:val="SangriaFrancesaArticulo"/>
      </w:pPr>
      <w:r w:rsidRPr="00611567">
        <w:rPr>
          <w:rStyle w:val="TextoNormalNegritaCaracter"/>
        </w:rPr>
        <w:t>Artículo 20.1 d).</w:t>
      </w:r>
      <w:r w:rsidRPr="00611567">
        <w:rPr>
          <w:rStyle w:val="TextoNormalCaracter"/>
        </w:rPr>
        <w:t>-</w:t>
      </w:r>
      <w:r>
        <w:t xml:space="preserve"> Sentencias </w:t>
      </w:r>
      <w:hyperlink w:anchor="SENTENCIA_2016_153" w:history="1">
        <w:r w:rsidRPr="00611567">
          <w:rPr>
            <w:rStyle w:val="TextoNormalCaracter"/>
          </w:rPr>
          <w:t>153/2016</w:t>
        </w:r>
      </w:hyperlink>
      <w:r>
        <w:t xml:space="preserve">, ff. 1, 2; </w:t>
      </w:r>
      <w:hyperlink w:anchor="SENTENCIA_2016_177" w:history="1">
        <w:r w:rsidRPr="00611567">
          <w:rPr>
            <w:rStyle w:val="TextoNormalCaracter"/>
          </w:rPr>
          <w:t>177/2016</w:t>
        </w:r>
      </w:hyperlink>
      <w:r>
        <w:t>, f. 8.</w:t>
      </w:r>
    </w:p>
    <w:p w:rsidR="00611567" w:rsidRDefault="00611567" w:rsidP="00611567">
      <w:pPr>
        <w:pStyle w:val="SangriaFrancesaArticulo"/>
      </w:pPr>
      <w:r w:rsidRPr="00611567">
        <w:rPr>
          <w:rStyle w:val="TextoNormalNegritaCaracter"/>
        </w:rPr>
        <w:t>Artículo 20.3.</w:t>
      </w:r>
      <w:r w:rsidRPr="00611567">
        <w:rPr>
          <w:rStyle w:val="TextoNormalCaracter"/>
        </w:rPr>
        <w:t>-</w:t>
      </w:r>
      <w:r>
        <w:t xml:space="preserve"> Sentencia </w:t>
      </w:r>
      <w:hyperlink w:anchor="SENTENCIA_2016_153" w:history="1">
        <w:r w:rsidRPr="00611567">
          <w:rPr>
            <w:rStyle w:val="TextoNormalCaracter"/>
          </w:rPr>
          <w:t>153/2016</w:t>
        </w:r>
      </w:hyperlink>
      <w:r>
        <w:t>, ff. 1, 2.</w:t>
      </w:r>
    </w:p>
    <w:p w:rsidR="00611567" w:rsidRDefault="00611567" w:rsidP="00611567">
      <w:pPr>
        <w:pStyle w:val="SangriaFrancesaArticulo"/>
      </w:pPr>
      <w:r w:rsidRPr="00611567">
        <w:rPr>
          <w:rStyle w:val="TextoNormalNegritaCaracter"/>
        </w:rPr>
        <w:t>Artículo 20.4.</w:t>
      </w:r>
      <w:r w:rsidRPr="00611567">
        <w:rPr>
          <w:rStyle w:val="TextoNormalCaracter"/>
        </w:rPr>
        <w:t>-</w:t>
      </w:r>
      <w:r>
        <w:t xml:space="preserve"> Sentencia </w:t>
      </w:r>
      <w:hyperlink w:anchor="SENTENCIA_2016_226" w:history="1">
        <w:r w:rsidRPr="00611567">
          <w:rPr>
            <w:rStyle w:val="TextoNormalCaracter"/>
          </w:rPr>
          <w:t>226/2016</w:t>
        </w:r>
      </w:hyperlink>
      <w:r>
        <w:t>, f. 7.</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226" w:history="1">
        <w:r w:rsidRPr="00611567">
          <w:rPr>
            <w:rStyle w:val="TextoNormalCaracter"/>
          </w:rPr>
          <w:t>226/2016</w:t>
        </w:r>
      </w:hyperlink>
      <w:r>
        <w:t>, ff. 4, 6, 7, 10, 11, VP.</w:t>
      </w:r>
    </w:p>
    <w:p w:rsidR="00611567" w:rsidRDefault="00611567" w:rsidP="00611567">
      <w:pPr>
        <w:pStyle w:val="SangriaFrancesaArticulo"/>
      </w:pPr>
      <w:r w:rsidRPr="00611567">
        <w:rPr>
          <w:rStyle w:val="TextoNormalNegritaCaracter"/>
        </w:rPr>
        <w:t>Artículo 22.1.</w:t>
      </w:r>
      <w:r w:rsidRPr="00611567">
        <w:rPr>
          <w:rStyle w:val="TextoNormalCaracter"/>
        </w:rPr>
        <w:t>-</w:t>
      </w:r>
      <w:r>
        <w:t xml:space="preserve"> Sentencia </w:t>
      </w:r>
      <w:hyperlink w:anchor="SENTENCIA_2016_226" w:history="1">
        <w:r w:rsidRPr="00611567">
          <w:rPr>
            <w:rStyle w:val="TextoNormalCaracter"/>
          </w:rPr>
          <w:t>226/2016</w:t>
        </w:r>
      </w:hyperlink>
      <w:r>
        <w:t>, ff. 1, 2.</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Sentencias </w:t>
      </w:r>
      <w:hyperlink w:anchor="SENTENCIA_2016_139" w:history="1">
        <w:r w:rsidRPr="00611567">
          <w:rPr>
            <w:rStyle w:val="TextoNormalCaracter"/>
          </w:rPr>
          <w:t>139/2016</w:t>
        </w:r>
      </w:hyperlink>
      <w:r>
        <w:t xml:space="preserve">, f. 10; </w:t>
      </w:r>
      <w:hyperlink w:anchor="SENTENCIA_2016_143" w:history="1">
        <w:r w:rsidRPr="00611567">
          <w:rPr>
            <w:rStyle w:val="TextoNormalCaracter"/>
          </w:rPr>
          <w:t>143/2016</w:t>
        </w:r>
      </w:hyperlink>
      <w:r>
        <w:t xml:space="preserve">, ff. 1, 2; </w:t>
      </w:r>
      <w:hyperlink w:anchor="SENTENCIA_2016_162" w:history="1">
        <w:r w:rsidRPr="00611567">
          <w:rPr>
            <w:rStyle w:val="TextoNormalCaracter"/>
          </w:rPr>
          <w:t>162/2016</w:t>
        </w:r>
      </w:hyperlink>
      <w:r>
        <w:t xml:space="preserve">, f. 3; </w:t>
      </w:r>
      <w:hyperlink w:anchor="SENTENCIA_2016_185" w:history="1">
        <w:r w:rsidRPr="00611567">
          <w:rPr>
            <w:rStyle w:val="TextoNormalCaracter"/>
          </w:rPr>
          <w:t>185/2016</w:t>
        </w:r>
      </w:hyperlink>
      <w:r>
        <w:t xml:space="preserve">, ff. 4, 5, 10, VP I; </w:t>
      </w:r>
      <w:hyperlink w:anchor="SENTENCIA_2016_212" w:history="1">
        <w:r w:rsidRPr="00611567">
          <w:rPr>
            <w:rStyle w:val="TextoNormalCaracter"/>
          </w:rPr>
          <w:t>212/2016</w:t>
        </w:r>
      </w:hyperlink>
      <w:r>
        <w:t xml:space="preserve">, f. 1; </w:t>
      </w:r>
      <w:hyperlink w:anchor="SENTENCIA_2016_213" w:history="1">
        <w:r w:rsidRPr="00611567">
          <w:rPr>
            <w:rStyle w:val="TextoNormalCaracter"/>
          </w:rPr>
          <w:t>213/2016</w:t>
        </w:r>
      </w:hyperlink>
      <w:r>
        <w:t xml:space="preserve">, ff. 3, 4; </w:t>
      </w:r>
      <w:hyperlink w:anchor="SENTENCIA_2016_215" w:history="1">
        <w:r w:rsidRPr="00611567">
          <w:rPr>
            <w:rStyle w:val="TextoNormalCaracter"/>
          </w:rPr>
          <w:t>215/2016</w:t>
        </w:r>
      </w:hyperlink>
      <w:r>
        <w:t xml:space="preserve">, ff. 1, 4, 5, 9, 10; </w:t>
      </w:r>
      <w:hyperlink w:anchor="SENTENCIA_2016_224" w:history="1">
        <w:r w:rsidRPr="00611567">
          <w:rPr>
            <w:rStyle w:val="TextoNormalCaracter"/>
          </w:rPr>
          <w:t>224/2016</w:t>
        </w:r>
      </w:hyperlink>
      <w:r>
        <w:t xml:space="preserve">, ff. 1, 2; </w:t>
      </w:r>
      <w:hyperlink w:anchor="SENTENCIA_2016_225" w:history="1">
        <w:r w:rsidRPr="00611567">
          <w:rPr>
            <w:rStyle w:val="TextoNormalCaracter"/>
          </w:rPr>
          <w:t>225/2016</w:t>
        </w:r>
      </w:hyperlink>
      <w:r>
        <w:t>, ff. 1, 2.</w:t>
      </w:r>
    </w:p>
    <w:p w:rsidR="00611567" w:rsidRDefault="00611567" w:rsidP="00611567">
      <w:pPr>
        <w:pStyle w:val="SangriaIzquierdaArticulo"/>
      </w:pPr>
      <w:r>
        <w:t xml:space="preserve">Autos </w:t>
      </w:r>
      <w:hyperlink w:anchor="AUTO_2016_156" w:history="1">
        <w:r w:rsidRPr="00611567">
          <w:rPr>
            <w:rStyle w:val="TextoNormalCaracter"/>
          </w:rPr>
          <w:t>156/2016</w:t>
        </w:r>
      </w:hyperlink>
      <w:r>
        <w:t xml:space="preserve">, f. 3; </w:t>
      </w:r>
      <w:hyperlink w:anchor="AUTO_2016_170" w:history="1">
        <w:r w:rsidRPr="00611567">
          <w:rPr>
            <w:rStyle w:val="TextoNormalCaracter"/>
          </w:rPr>
          <w:t>170/2016</w:t>
        </w:r>
      </w:hyperlink>
      <w:r>
        <w:t>, f. 7.</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Sentencias </w:t>
      </w:r>
      <w:hyperlink w:anchor="SENTENCIA_2016_143" w:history="1">
        <w:r w:rsidRPr="00611567">
          <w:rPr>
            <w:rStyle w:val="TextoNormalCaracter"/>
          </w:rPr>
          <w:t>143/2016</w:t>
        </w:r>
      </w:hyperlink>
      <w:r>
        <w:t xml:space="preserve">, f. 3; </w:t>
      </w:r>
      <w:hyperlink w:anchor="SENTENCIA_2016_154" w:history="1">
        <w:r w:rsidRPr="00611567">
          <w:rPr>
            <w:rStyle w:val="TextoNormalCaracter"/>
          </w:rPr>
          <w:t>154/2016</w:t>
        </w:r>
      </w:hyperlink>
      <w:r>
        <w:t xml:space="preserve">, f. 2; </w:t>
      </w:r>
      <w:hyperlink w:anchor="SENTENCIA_2016_199" w:history="1">
        <w:r w:rsidRPr="00611567">
          <w:rPr>
            <w:rStyle w:val="TextoNormalCaracter"/>
          </w:rPr>
          <w:t>199/2016</w:t>
        </w:r>
      </w:hyperlink>
      <w:r>
        <w:t xml:space="preserve">, ff. 1 a 3, 5; </w:t>
      </w:r>
      <w:hyperlink w:anchor="SENTENCIA_2016_212" w:history="1">
        <w:r w:rsidRPr="00611567">
          <w:rPr>
            <w:rStyle w:val="TextoNormalCaracter"/>
          </w:rPr>
          <w:t>212/2016</w:t>
        </w:r>
      </w:hyperlink>
      <w:r>
        <w:t xml:space="preserve">, ff. 1, 3, 6; </w:t>
      </w:r>
      <w:hyperlink w:anchor="SENTENCIA_2016_213" w:history="1">
        <w:r w:rsidRPr="00611567">
          <w:rPr>
            <w:rStyle w:val="TextoNormalCaracter"/>
          </w:rPr>
          <w:t>213/2016</w:t>
        </w:r>
      </w:hyperlink>
      <w:r>
        <w:t xml:space="preserve">, ff. 1, 3, 4; </w:t>
      </w:r>
      <w:hyperlink w:anchor="SENTENCIA_2016_224" w:history="1">
        <w:r w:rsidRPr="00611567">
          <w:rPr>
            <w:rStyle w:val="TextoNormalCaracter"/>
          </w:rPr>
          <w:t>224/2016</w:t>
        </w:r>
      </w:hyperlink>
      <w:r>
        <w:t xml:space="preserve">, ff. 1, 2, 6; </w:t>
      </w:r>
      <w:hyperlink w:anchor="SENTENCIA_2016_225" w:history="1">
        <w:r w:rsidRPr="00611567">
          <w:rPr>
            <w:rStyle w:val="TextoNormalCaracter"/>
          </w:rPr>
          <w:t>225/2016</w:t>
        </w:r>
      </w:hyperlink>
      <w:r>
        <w:t>, ff. 1, 2, 6.</w:t>
      </w:r>
    </w:p>
    <w:p w:rsidR="00611567" w:rsidRDefault="00611567" w:rsidP="00611567">
      <w:pPr>
        <w:pStyle w:val="SangriaFrancesaArticulo"/>
      </w:pPr>
      <w:r w:rsidRPr="00611567">
        <w:rPr>
          <w:rStyle w:val="TextoNormalNegritaCaracter"/>
        </w:rPr>
        <w:t>Artículo 23.2.</w:t>
      </w:r>
      <w:r w:rsidRPr="00611567">
        <w:rPr>
          <w:rStyle w:val="TextoNormalCaracter"/>
        </w:rPr>
        <w:t>-</w:t>
      </w:r>
      <w:r>
        <w:t xml:space="preserve"> Sentencias </w:t>
      </w:r>
      <w:hyperlink w:anchor="SENTENCIA_2016_143" w:history="1">
        <w:r w:rsidRPr="00611567">
          <w:rPr>
            <w:rStyle w:val="TextoNormalCaracter"/>
          </w:rPr>
          <w:t>143/2016</w:t>
        </w:r>
      </w:hyperlink>
      <w:r>
        <w:t xml:space="preserve">, ff. 3 a 5; </w:t>
      </w:r>
      <w:hyperlink w:anchor="SENTENCIA_2016_153" w:history="1">
        <w:r w:rsidRPr="00611567">
          <w:rPr>
            <w:rStyle w:val="TextoNormalCaracter"/>
          </w:rPr>
          <w:t>153/2016</w:t>
        </w:r>
      </w:hyperlink>
      <w:r>
        <w:t xml:space="preserve">, ff. 1 a 3; </w:t>
      </w:r>
      <w:hyperlink w:anchor="SENTENCIA_2016_154" w:history="1">
        <w:r w:rsidRPr="00611567">
          <w:rPr>
            <w:rStyle w:val="TextoNormalCaracter"/>
          </w:rPr>
          <w:t>154/2016</w:t>
        </w:r>
      </w:hyperlink>
      <w:r>
        <w:t xml:space="preserve">, f. 2; </w:t>
      </w:r>
      <w:hyperlink w:anchor="SENTENCIA_2016_156" w:history="1">
        <w:r w:rsidRPr="00611567">
          <w:rPr>
            <w:rStyle w:val="TextoNormalCaracter"/>
          </w:rPr>
          <w:t>156/2016</w:t>
        </w:r>
      </w:hyperlink>
      <w:r>
        <w:t xml:space="preserve">, f. 5; </w:t>
      </w:r>
      <w:hyperlink w:anchor="SENTENCIA_2016_162" w:history="1">
        <w:r w:rsidRPr="00611567">
          <w:rPr>
            <w:rStyle w:val="TextoNormalCaracter"/>
          </w:rPr>
          <w:t>162/2016</w:t>
        </w:r>
      </w:hyperlink>
      <w:r>
        <w:t xml:space="preserve">, f. 3; </w:t>
      </w:r>
      <w:hyperlink w:anchor="SENTENCIA_2016_185" w:history="1">
        <w:r w:rsidRPr="00611567">
          <w:rPr>
            <w:rStyle w:val="TextoNormalCaracter"/>
          </w:rPr>
          <w:t>185/2016</w:t>
        </w:r>
      </w:hyperlink>
      <w:r>
        <w:t xml:space="preserve">, ff. 1, 4, 5, VP I; </w:t>
      </w:r>
      <w:hyperlink w:anchor="SENTENCIA_2016_191" w:history="1">
        <w:r w:rsidRPr="00611567">
          <w:rPr>
            <w:rStyle w:val="TextoNormalCaracter"/>
          </w:rPr>
          <w:t>191/2016</w:t>
        </w:r>
      </w:hyperlink>
      <w:r>
        <w:t xml:space="preserve">, f. 6; </w:t>
      </w:r>
      <w:hyperlink w:anchor="SENTENCIA_2016_199" w:history="1">
        <w:r w:rsidRPr="00611567">
          <w:rPr>
            <w:rStyle w:val="TextoNormalCaracter"/>
          </w:rPr>
          <w:t>199/2016</w:t>
        </w:r>
      </w:hyperlink>
      <w:r>
        <w:t xml:space="preserve">, ff. 1, 3 a 5; </w:t>
      </w:r>
      <w:hyperlink w:anchor="SENTENCIA_2016_212" w:history="1">
        <w:r w:rsidRPr="00611567">
          <w:rPr>
            <w:rStyle w:val="TextoNormalCaracter"/>
          </w:rPr>
          <w:t>212/2016</w:t>
        </w:r>
      </w:hyperlink>
      <w:r>
        <w:t xml:space="preserve">, ff. 1, 3, 5 a 7; </w:t>
      </w:r>
      <w:hyperlink w:anchor="SENTENCIA_2016_213" w:history="1">
        <w:r w:rsidRPr="00611567">
          <w:rPr>
            <w:rStyle w:val="TextoNormalCaracter"/>
          </w:rPr>
          <w:t>213/2016</w:t>
        </w:r>
      </w:hyperlink>
      <w:r>
        <w:t xml:space="preserve">, ff. 1, 3, 4; </w:t>
      </w:r>
      <w:hyperlink w:anchor="SENTENCIA_2016_215" w:history="1">
        <w:r w:rsidRPr="00611567">
          <w:rPr>
            <w:rStyle w:val="TextoNormalCaracter"/>
          </w:rPr>
          <w:t>215/2016</w:t>
        </w:r>
      </w:hyperlink>
      <w:r>
        <w:t xml:space="preserve">, ff. 4, 5; </w:t>
      </w:r>
      <w:hyperlink w:anchor="SENTENCIA_2016_224" w:history="1">
        <w:r w:rsidRPr="00611567">
          <w:rPr>
            <w:rStyle w:val="TextoNormalCaracter"/>
          </w:rPr>
          <w:t>224/2016</w:t>
        </w:r>
      </w:hyperlink>
      <w:r>
        <w:t xml:space="preserve">, ff. 1, 2, 4 a 6; </w:t>
      </w:r>
      <w:hyperlink w:anchor="SENTENCIA_2016_225" w:history="1">
        <w:r w:rsidRPr="00611567">
          <w:rPr>
            <w:rStyle w:val="TextoNormalCaracter"/>
          </w:rPr>
          <w:t>225/2016</w:t>
        </w:r>
      </w:hyperlink>
      <w:r>
        <w:t>, ff. 1, 2, 4 a 6.</w:t>
      </w:r>
    </w:p>
    <w:p w:rsidR="00611567" w:rsidRDefault="00611567" w:rsidP="00611567">
      <w:pPr>
        <w:pStyle w:val="SangriaIzquierdaArticulo"/>
      </w:pPr>
      <w:r>
        <w:t xml:space="preserve">Autos </w:t>
      </w:r>
      <w:hyperlink w:anchor="AUTO_2016_150" w:history="1">
        <w:r w:rsidRPr="00611567">
          <w:rPr>
            <w:rStyle w:val="TextoNormalCaracter"/>
          </w:rPr>
          <w:t>150/2016</w:t>
        </w:r>
      </w:hyperlink>
      <w:r>
        <w:t xml:space="preserve">, f. 3; </w:t>
      </w:r>
      <w:hyperlink w:anchor="AUTO_2016_156" w:history="1">
        <w:r w:rsidRPr="00611567">
          <w:rPr>
            <w:rStyle w:val="TextoNormalCaracter"/>
          </w:rPr>
          <w:t>156/2016</w:t>
        </w:r>
      </w:hyperlink>
      <w:r>
        <w:t xml:space="preserve">, ff. 1, 3, 4; </w:t>
      </w:r>
      <w:hyperlink w:anchor="AUTO_2016_200" w:history="1">
        <w:r w:rsidRPr="00611567">
          <w:rPr>
            <w:rStyle w:val="TextoNormalCaracter"/>
          </w:rPr>
          <w:t>200/2016</w:t>
        </w:r>
      </w:hyperlink>
      <w:r>
        <w:t>, ff. 1, 3.</w:t>
      </w:r>
    </w:p>
    <w:p w:rsidR="00611567" w:rsidRDefault="00611567" w:rsidP="00611567">
      <w:pPr>
        <w:pStyle w:val="SangriaFrancesaArticulo"/>
      </w:pPr>
      <w:r w:rsidRPr="00611567">
        <w:rPr>
          <w:rStyle w:val="TextoNormalNegritaCaracter"/>
        </w:rPr>
        <w:t>Artículo 23.2 inciso in fine.</w:t>
      </w:r>
      <w:r w:rsidRPr="00611567">
        <w:rPr>
          <w:rStyle w:val="TextoNormalCaracter"/>
        </w:rPr>
        <w:t>-</w:t>
      </w:r>
      <w:r>
        <w:t xml:space="preserve"> Sentencia </w:t>
      </w:r>
      <w:hyperlink w:anchor="SENTENCIA_2016_212" w:history="1">
        <w:r w:rsidRPr="00611567">
          <w:rPr>
            <w:rStyle w:val="TextoNormalCaracter"/>
          </w:rPr>
          <w:t>212/2016</w:t>
        </w:r>
      </w:hyperlink>
      <w:r>
        <w:t>, f. 3.</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31" w:history="1">
        <w:r w:rsidRPr="00611567">
          <w:rPr>
            <w:rStyle w:val="TextoNormalCaracter"/>
          </w:rPr>
          <w:t>131/2016</w:t>
        </w:r>
      </w:hyperlink>
      <w:r>
        <w:t xml:space="preserve">, ff. 6, 7; </w:t>
      </w:r>
      <w:hyperlink w:anchor="SENTENCIA_2016_144" w:history="1">
        <w:r w:rsidRPr="00611567">
          <w:rPr>
            <w:rStyle w:val="TextoNormalCaracter"/>
          </w:rPr>
          <w:t>144/2016</w:t>
        </w:r>
      </w:hyperlink>
      <w:r>
        <w:t xml:space="preserve">, f. 2; </w:t>
      </w:r>
      <w:hyperlink w:anchor="SENTENCIA_2016_146" w:history="1">
        <w:r w:rsidRPr="00611567">
          <w:rPr>
            <w:rStyle w:val="TextoNormalCaracter"/>
          </w:rPr>
          <w:t>146/2016</w:t>
        </w:r>
      </w:hyperlink>
      <w:r>
        <w:t xml:space="preserve">, f. 3; </w:t>
      </w:r>
      <w:hyperlink w:anchor="SENTENCIA_2016_149" w:history="1">
        <w:r w:rsidRPr="00611567">
          <w:rPr>
            <w:rStyle w:val="TextoNormalCaracter"/>
          </w:rPr>
          <w:t>149/2016</w:t>
        </w:r>
      </w:hyperlink>
      <w:r>
        <w:t xml:space="preserve">, f. 4; </w:t>
      </w:r>
      <w:hyperlink w:anchor="SENTENCIA_2016_185" w:history="1">
        <w:r w:rsidRPr="00611567">
          <w:rPr>
            <w:rStyle w:val="TextoNormalCaracter"/>
          </w:rPr>
          <w:t>185/2016</w:t>
        </w:r>
      </w:hyperlink>
      <w:r>
        <w:t xml:space="preserve">, ff. 1, 6, 11, VP II; </w:t>
      </w:r>
      <w:hyperlink w:anchor="SENTENCIA_2016_189" w:history="1">
        <w:r w:rsidRPr="00611567">
          <w:rPr>
            <w:rStyle w:val="TextoNormalCaracter"/>
          </w:rPr>
          <w:t>189/2016</w:t>
        </w:r>
      </w:hyperlink>
      <w:r>
        <w:t xml:space="preserve">, f. 1; </w:t>
      </w:r>
      <w:hyperlink w:anchor="SENTENCIA_2016_201" w:history="1">
        <w:r w:rsidRPr="00611567">
          <w:rPr>
            <w:rStyle w:val="TextoNormalCaracter"/>
          </w:rPr>
          <w:t>201/2016</w:t>
        </w:r>
      </w:hyperlink>
      <w:r>
        <w:t xml:space="preserve">, f. 4; </w:t>
      </w:r>
      <w:hyperlink w:anchor="SENTENCIA_2016_213" w:history="1">
        <w:r w:rsidRPr="00611567">
          <w:rPr>
            <w:rStyle w:val="TextoNormalCaracter"/>
          </w:rPr>
          <w:t>213/2016</w:t>
        </w:r>
      </w:hyperlink>
      <w:r>
        <w:t xml:space="preserve">, ff. 1, 5, 6; </w:t>
      </w:r>
      <w:hyperlink w:anchor="SENTENCIA_2016_222" w:history="1">
        <w:r w:rsidRPr="00611567">
          <w:rPr>
            <w:rStyle w:val="TextoNormalCaracter"/>
          </w:rPr>
          <w:t>222/2016</w:t>
        </w:r>
      </w:hyperlink>
      <w:r>
        <w:t>, f. 5.</w:t>
      </w:r>
    </w:p>
    <w:p w:rsidR="00611567" w:rsidRDefault="00611567" w:rsidP="00611567">
      <w:pPr>
        <w:pStyle w:val="SangriaIzquierdaArticulo"/>
      </w:pPr>
      <w:r>
        <w:t xml:space="preserve">Autos </w:t>
      </w:r>
      <w:hyperlink w:anchor="AUTO_2016_142" w:history="1">
        <w:r w:rsidRPr="00611567">
          <w:rPr>
            <w:rStyle w:val="TextoNormalCaracter"/>
          </w:rPr>
          <w:t>142/2016</w:t>
        </w:r>
      </w:hyperlink>
      <w:r>
        <w:t xml:space="preserve">, f. 3; </w:t>
      </w:r>
      <w:hyperlink w:anchor="AUTO_2016_198" w:history="1">
        <w:r w:rsidRPr="00611567">
          <w:rPr>
            <w:rStyle w:val="TextoNormalCaracter"/>
          </w:rPr>
          <w:t>198/2016</w:t>
        </w:r>
      </w:hyperlink>
      <w:r>
        <w:t>, f. 1.</w:t>
      </w:r>
    </w:p>
    <w:p w:rsidR="00611567" w:rsidRDefault="00611567" w:rsidP="00611567">
      <w:pPr>
        <w:pStyle w:val="SangriaFrancesaArticulo"/>
      </w:pPr>
      <w:r w:rsidRPr="00611567">
        <w:rPr>
          <w:rStyle w:val="TextoNormalNegritaCaracter"/>
        </w:rPr>
        <w:t>Artículo 24.1.</w:t>
      </w:r>
      <w:r w:rsidRPr="00611567">
        <w:rPr>
          <w:rStyle w:val="TextoNormalCaracter"/>
        </w:rPr>
        <w:t>-</w:t>
      </w:r>
      <w:r>
        <w:t xml:space="preserve"> Sentencias </w:t>
      </w:r>
      <w:hyperlink w:anchor="SENTENCIA_2016_129" w:history="1">
        <w:r w:rsidRPr="00611567">
          <w:rPr>
            <w:rStyle w:val="TextoNormalCaracter"/>
          </w:rPr>
          <w:t>129/2016</w:t>
        </w:r>
      </w:hyperlink>
      <w:r>
        <w:t xml:space="preserve">, f. 3; </w:t>
      </w:r>
      <w:hyperlink w:anchor="SENTENCIA_2016_130" w:history="1">
        <w:r w:rsidRPr="00611567">
          <w:rPr>
            <w:rStyle w:val="TextoNormalCaracter"/>
          </w:rPr>
          <w:t>130/2016</w:t>
        </w:r>
      </w:hyperlink>
      <w:r>
        <w:t xml:space="preserve">, ff. 1, 2, 6; </w:t>
      </w:r>
      <w:hyperlink w:anchor="SENTENCIA_2016_131" w:history="1">
        <w:r w:rsidRPr="00611567">
          <w:rPr>
            <w:rStyle w:val="TextoNormalCaracter"/>
          </w:rPr>
          <w:t>131/2016</w:t>
        </w:r>
      </w:hyperlink>
      <w:r>
        <w:t xml:space="preserve">, ff. 1, 5, 6; </w:t>
      </w:r>
      <w:hyperlink w:anchor="SENTENCIA_2016_133" w:history="1">
        <w:r w:rsidRPr="00611567">
          <w:rPr>
            <w:rStyle w:val="TextoNormalCaracter"/>
          </w:rPr>
          <w:t>133/2016</w:t>
        </w:r>
      </w:hyperlink>
      <w:r>
        <w:t xml:space="preserve">, ff. 1, 6; </w:t>
      </w:r>
      <w:hyperlink w:anchor="SENTENCIA_2016_135" w:history="1">
        <w:r w:rsidRPr="00611567">
          <w:rPr>
            <w:rStyle w:val="TextoNormalCaracter"/>
          </w:rPr>
          <w:t>135/2016</w:t>
        </w:r>
      </w:hyperlink>
      <w:r>
        <w:t xml:space="preserve">, f. 1; </w:t>
      </w:r>
      <w:hyperlink w:anchor="SENTENCIA_2016_136" w:history="1">
        <w:r w:rsidRPr="00611567">
          <w:rPr>
            <w:rStyle w:val="TextoNormalCaracter"/>
          </w:rPr>
          <w:t>136/2016</w:t>
        </w:r>
      </w:hyperlink>
      <w:r>
        <w:t xml:space="preserve">, ff. 2, 4 a 6; </w:t>
      </w:r>
      <w:hyperlink w:anchor="SENTENCIA_2016_138" w:history="1">
        <w:r w:rsidRPr="00611567">
          <w:rPr>
            <w:rStyle w:val="TextoNormalCaracter"/>
          </w:rPr>
          <w:t>138/2016</w:t>
        </w:r>
      </w:hyperlink>
      <w:r>
        <w:t xml:space="preserve">, ff. 1 a 3, 5; </w:t>
      </w:r>
      <w:hyperlink w:anchor="SENTENCIA_2016_139" w:history="1">
        <w:r w:rsidRPr="00611567">
          <w:rPr>
            <w:rStyle w:val="TextoNormalCaracter"/>
          </w:rPr>
          <w:t>139/2016</w:t>
        </w:r>
      </w:hyperlink>
      <w:r>
        <w:t xml:space="preserve">, VP I; </w:t>
      </w:r>
      <w:hyperlink w:anchor="SENTENCIA_2016_140" w:history="1">
        <w:r w:rsidRPr="00611567">
          <w:rPr>
            <w:rStyle w:val="TextoNormalCaracter"/>
          </w:rPr>
          <w:t>140/2016</w:t>
        </w:r>
      </w:hyperlink>
      <w:r>
        <w:t xml:space="preserve">, ff. 1, 3 a 8, 10 a 14; </w:t>
      </w:r>
      <w:hyperlink w:anchor="SENTENCIA_2016_144" w:history="1">
        <w:r w:rsidRPr="00611567">
          <w:rPr>
            <w:rStyle w:val="TextoNormalCaracter"/>
          </w:rPr>
          <w:t>144/2016</w:t>
        </w:r>
      </w:hyperlink>
      <w:r>
        <w:t xml:space="preserve">, ff. 1, 3; </w:t>
      </w:r>
      <w:hyperlink w:anchor="SENTENCIA_2016_146" w:history="1">
        <w:r w:rsidRPr="00611567">
          <w:rPr>
            <w:rStyle w:val="TextoNormalCaracter"/>
          </w:rPr>
          <w:t>146/2016</w:t>
        </w:r>
      </w:hyperlink>
      <w:r>
        <w:t xml:space="preserve">, ff. 1, 3, </w:t>
      </w:r>
      <w:r>
        <w:lastRenderedPageBreak/>
        <w:t xml:space="preserve">VP; </w:t>
      </w:r>
      <w:hyperlink w:anchor="SENTENCIA_2016_147" w:history="1">
        <w:r w:rsidRPr="00611567">
          <w:rPr>
            <w:rStyle w:val="TextoNormalCaracter"/>
          </w:rPr>
          <w:t>147/2016</w:t>
        </w:r>
      </w:hyperlink>
      <w:r>
        <w:t xml:space="preserve">, ff. 1 a 3, 6; </w:t>
      </w:r>
      <w:hyperlink w:anchor="SENTENCIA_2016_148" w:history="1">
        <w:r w:rsidRPr="00611567">
          <w:rPr>
            <w:rStyle w:val="TextoNormalCaracter"/>
          </w:rPr>
          <w:t>148/2016</w:t>
        </w:r>
      </w:hyperlink>
      <w:r>
        <w:t xml:space="preserve">, ff. 1, 2, 7; </w:t>
      </w:r>
      <w:hyperlink w:anchor="SENTENCIA_2016_149" w:history="1">
        <w:r w:rsidRPr="00611567">
          <w:rPr>
            <w:rStyle w:val="TextoNormalCaracter"/>
          </w:rPr>
          <w:t>149/2016</w:t>
        </w:r>
      </w:hyperlink>
      <w:r>
        <w:t xml:space="preserve">, ff. 1 a 6; </w:t>
      </w:r>
      <w:hyperlink w:anchor="SENTENCIA_2016_150" w:history="1">
        <w:r w:rsidRPr="00611567">
          <w:rPr>
            <w:rStyle w:val="TextoNormalCaracter"/>
          </w:rPr>
          <w:t>150/2016</w:t>
        </w:r>
      </w:hyperlink>
      <w:r>
        <w:t xml:space="preserve">, ff. 1, 2, 4; </w:t>
      </w:r>
      <w:hyperlink w:anchor="SENTENCIA_2016_151" w:history="1">
        <w:r w:rsidRPr="00611567">
          <w:rPr>
            <w:rStyle w:val="TextoNormalCaracter"/>
          </w:rPr>
          <w:t>151/2016</w:t>
        </w:r>
      </w:hyperlink>
      <w:r>
        <w:t xml:space="preserve">, ff. 1, 2, 4; </w:t>
      </w:r>
      <w:hyperlink w:anchor="SENTENCIA_2016_153" w:history="1">
        <w:r w:rsidRPr="00611567">
          <w:rPr>
            <w:rStyle w:val="TextoNormalCaracter"/>
          </w:rPr>
          <w:t>153/2016</w:t>
        </w:r>
      </w:hyperlink>
      <w:r>
        <w:t xml:space="preserve">, ff. 1, 2; </w:t>
      </w:r>
      <w:hyperlink w:anchor="SENTENCIA_2016_154" w:history="1">
        <w:r w:rsidRPr="00611567">
          <w:rPr>
            <w:rStyle w:val="TextoNormalCaracter"/>
          </w:rPr>
          <w:t>154/2016</w:t>
        </w:r>
      </w:hyperlink>
      <w:r>
        <w:t xml:space="preserve">, ff. 1, 3; </w:t>
      </w:r>
      <w:hyperlink w:anchor="SENTENCIA_2016_162" w:history="1">
        <w:r w:rsidRPr="00611567">
          <w:rPr>
            <w:rStyle w:val="TextoNormalCaracter"/>
          </w:rPr>
          <w:t>162/2016</w:t>
        </w:r>
      </w:hyperlink>
      <w:r>
        <w:t xml:space="preserve">, f. 3; </w:t>
      </w:r>
      <w:hyperlink w:anchor="SENTENCIA_2016_163" w:history="1">
        <w:r w:rsidRPr="00611567">
          <w:rPr>
            <w:rStyle w:val="TextoNormalCaracter"/>
          </w:rPr>
          <w:t>163/2016</w:t>
        </w:r>
      </w:hyperlink>
      <w:r>
        <w:t xml:space="preserve">, ff. 1, 3, 4; </w:t>
      </w:r>
      <w:hyperlink w:anchor="SENTENCIA_2016_166" w:history="1">
        <w:r w:rsidRPr="00611567">
          <w:rPr>
            <w:rStyle w:val="TextoNormalCaracter"/>
          </w:rPr>
          <w:t>166/2016</w:t>
        </w:r>
      </w:hyperlink>
      <w:r>
        <w:t xml:space="preserve">, ff. 1, 3 a 5; </w:t>
      </w:r>
      <w:hyperlink w:anchor="SENTENCIA_2016_170" w:history="1">
        <w:r w:rsidRPr="00611567">
          <w:rPr>
            <w:rStyle w:val="TextoNormalCaracter"/>
          </w:rPr>
          <w:t>170/2016</w:t>
        </w:r>
      </w:hyperlink>
      <w:r>
        <w:t xml:space="preserve">, ff. 1, 4, 5; </w:t>
      </w:r>
      <w:hyperlink w:anchor="SENTENCIA_2016_172" w:history="1">
        <w:r w:rsidRPr="00611567">
          <w:rPr>
            <w:rStyle w:val="TextoNormalCaracter"/>
          </w:rPr>
          <w:t>172/2016</w:t>
        </w:r>
      </w:hyperlink>
      <w:r>
        <w:t xml:space="preserve">, ff. 1, 3 a 6, 9, VP; </w:t>
      </w:r>
      <w:hyperlink w:anchor="SENTENCIA_2016_173" w:history="1">
        <w:r w:rsidRPr="00611567">
          <w:rPr>
            <w:rStyle w:val="TextoNormalCaracter"/>
          </w:rPr>
          <w:t>173/2016</w:t>
        </w:r>
      </w:hyperlink>
      <w:r>
        <w:t xml:space="preserve">, ff. 1, 3 a 5; </w:t>
      </w:r>
      <w:hyperlink w:anchor="SENTENCIA_2016_176" w:history="1">
        <w:r w:rsidRPr="00611567">
          <w:rPr>
            <w:rStyle w:val="TextoNormalCaracter"/>
          </w:rPr>
          <w:t>176/2016</w:t>
        </w:r>
      </w:hyperlink>
      <w:r>
        <w:t xml:space="preserve">, ff. 1 a 3; </w:t>
      </w:r>
      <w:hyperlink w:anchor="SENTENCIA_2016_198" w:history="1">
        <w:r w:rsidRPr="00611567">
          <w:rPr>
            <w:rStyle w:val="TextoNormalCaracter"/>
          </w:rPr>
          <w:t>198/2016</w:t>
        </w:r>
      </w:hyperlink>
      <w:r>
        <w:t xml:space="preserve">, ff. 1, 5; </w:t>
      </w:r>
      <w:hyperlink w:anchor="SENTENCIA_2016_200" w:history="1">
        <w:r w:rsidRPr="00611567">
          <w:rPr>
            <w:rStyle w:val="TextoNormalCaracter"/>
          </w:rPr>
          <w:t>200/2016</w:t>
        </w:r>
      </w:hyperlink>
      <w:r>
        <w:t xml:space="preserve">, ff. 1, 4 a 7; </w:t>
      </w:r>
      <w:hyperlink w:anchor="SENTENCIA_2016_201" w:history="1">
        <w:r w:rsidRPr="00611567">
          <w:rPr>
            <w:rStyle w:val="TextoNormalCaracter"/>
          </w:rPr>
          <w:t>201/2016</w:t>
        </w:r>
      </w:hyperlink>
      <w:r>
        <w:t xml:space="preserve">, ff. 1, 2, 4; </w:t>
      </w:r>
      <w:hyperlink w:anchor="SENTENCIA_2016_202" w:history="1">
        <w:r w:rsidRPr="00611567">
          <w:rPr>
            <w:rStyle w:val="TextoNormalCaracter"/>
          </w:rPr>
          <w:t>202/2016</w:t>
        </w:r>
      </w:hyperlink>
      <w:r>
        <w:t xml:space="preserve">, ff. 1 a 4; </w:t>
      </w:r>
      <w:hyperlink w:anchor="SENTENCIA_2016_206" w:history="1">
        <w:r w:rsidRPr="00611567">
          <w:rPr>
            <w:rStyle w:val="TextoNormalCaracter"/>
          </w:rPr>
          <w:t>206/2016</w:t>
        </w:r>
      </w:hyperlink>
      <w:r>
        <w:t xml:space="preserve">, ff. 1, 3; </w:t>
      </w:r>
      <w:hyperlink w:anchor="SENTENCIA_2016_207" w:history="1">
        <w:r w:rsidRPr="00611567">
          <w:rPr>
            <w:rStyle w:val="TextoNormalCaracter"/>
          </w:rPr>
          <w:t>207/2016</w:t>
        </w:r>
      </w:hyperlink>
      <w:r>
        <w:t xml:space="preserve">, ff. 1, 3, 4; </w:t>
      </w:r>
      <w:hyperlink w:anchor="SENTENCIA_2016_208" w:history="1">
        <w:r w:rsidRPr="00611567">
          <w:rPr>
            <w:rStyle w:val="TextoNormalCaracter"/>
          </w:rPr>
          <w:t>208/2016</w:t>
        </w:r>
      </w:hyperlink>
      <w:r>
        <w:t xml:space="preserve">, ff. 1, 3; </w:t>
      </w:r>
      <w:hyperlink w:anchor="SENTENCIA_2016_209" w:history="1">
        <w:r w:rsidRPr="00611567">
          <w:rPr>
            <w:rStyle w:val="TextoNormalCaracter"/>
          </w:rPr>
          <w:t>209/2016</w:t>
        </w:r>
      </w:hyperlink>
      <w:r>
        <w:t xml:space="preserve">, ff. 1, 3; </w:t>
      </w:r>
      <w:hyperlink w:anchor="SENTENCIA_2016_218" w:history="1">
        <w:r w:rsidRPr="00611567">
          <w:rPr>
            <w:rStyle w:val="TextoNormalCaracter"/>
          </w:rPr>
          <w:t>218/2016</w:t>
        </w:r>
      </w:hyperlink>
      <w:r>
        <w:t xml:space="preserve">, ff. 1, 3, 4; </w:t>
      </w:r>
      <w:hyperlink w:anchor="SENTENCIA_2016_219" w:history="1">
        <w:r w:rsidRPr="00611567">
          <w:rPr>
            <w:rStyle w:val="TextoNormalCaracter"/>
          </w:rPr>
          <w:t>219/2016</w:t>
        </w:r>
      </w:hyperlink>
      <w:r>
        <w:t xml:space="preserve">, f. 3; </w:t>
      </w:r>
      <w:hyperlink w:anchor="SENTENCIA_2016_220" w:history="1">
        <w:r w:rsidRPr="00611567">
          <w:rPr>
            <w:rStyle w:val="TextoNormalCaracter"/>
          </w:rPr>
          <w:t>220/2016</w:t>
        </w:r>
      </w:hyperlink>
      <w:r>
        <w:t xml:space="preserve">, f. 3; </w:t>
      </w:r>
      <w:hyperlink w:anchor="SENTENCIA_2016_221" w:history="1">
        <w:r w:rsidRPr="00611567">
          <w:rPr>
            <w:rStyle w:val="TextoNormalCaracter"/>
          </w:rPr>
          <w:t>221/2016</w:t>
        </w:r>
      </w:hyperlink>
      <w:r>
        <w:t xml:space="preserve">, ff. 1, 3, 4; </w:t>
      </w:r>
      <w:hyperlink w:anchor="SENTENCIA_2016_222" w:history="1">
        <w:r w:rsidRPr="00611567">
          <w:rPr>
            <w:rStyle w:val="TextoNormalCaracter"/>
          </w:rPr>
          <w:t>222/2016</w:t>
        </w:r>
      </w:hyperlink>
      <w:r>
        <w:t xml:space="preserve">, ff. 1 a 5; </w:t>
      </w:r>
      <w:hyperlink w:anchor="SENTENCIA_2016_223" w:history="1">
        <w:r w:rsidRPr="00611567">
          <w:rPr>
            <w:rStyle w:val="TextoNormalCaracter"/>
          </w:rPr>
          <w:t>223/2016</w:t>
        </w:r>
      </w:hyperlink>
      <w:r>
        <w:t xml:space="preserve">, ff. 1, 3; </w:t>
      </w:r>
      <w:hyperlink w:anchor="SENTENCIA_2016_227" w:history="1">
        <w:r w:rsidRPr="00611567">
          <w:rPr>
            <w:rStyle w:val="TextoNormalCaracter"/>
          </w:rPr>
          <w:t>227/2016</w:t>
        </w:r>
      </w:hyperlink>
      <w:r>
        <w:t>, ff. 1, 4 a 6.</w:t>
      </w:r>
    </w:p>
    <w:p w:rsidR="00611567" w:rsidRDefault="00611567" w:rsidP="00611567">
      <w:pPr>
        <w:pStyle w:val="SangriaIzquierdaArticulo"/>
      </w:pPr>
      <w:r>
        <w:t xml:space="preserve">Autos </w:t>
      </w:r>
      <w:hyperlink w:anchor="AUTO_2016_135" w:history="1">
        <w:r w:rsidRPr="00611567">
          <w:rPr>
            <w:rStyle w:val="TextoNormalCaracter"/>
          </w:rPr>
          <w:t>135/2016</w:t>
        </w:r>
      </w:hyperlink>
      <w:r>
        <w:t xml:space="preserve">, ff. 1 a 3; </w:t>
      </w:r>
      <w:hyperlink w:anchor="AUTO_2016_146" w:history="1">
        <w:r w:rsidRPr="00611567">
          <w:rPr>
            <w:rStyle w:val="TextoNormalCaracter"/>
          </w:rPr>
          <w:t>146/2016</w:t>
        </w:r>
      </w:hyperlink>
      <w:r>
        <w:t xml:space="preserve">, ff. 1, 4, 5; </w:t>
      </w:r>
      <w:hyperlink w:anchor="AUTO_2016_148" w:history="1">
        <w:r w:rsidRPr="00611567">
          <w:rPr>
            <w:rStyle w:val="TextoNormalCaracter"/>
          </w:rPr>
          <w:t>148/2016</w:t>
        </w:r>
      </w:hyperlink>
      <w:r>
        <w:t xml:space="preserve">, ff. 1, 4, 5, 7, 8; </w:t>
      </w:r>
      <w:hyperlink w:anchor="AUTO_2016_155" w:history="1">
        <w:r w:rsidRPr="00611567">
          <w:rPr>
            <w:rStyle w:val="TextoNormalCaracter"/>
          </w:rPr>
          <w:t>155/2016</w:t>
        </w:r>
      </w:hyperlink>
      <w:r>
        <w:t xml:space="preserve">, ff. 2, 6, VP I; </w:t>
      </w:r>
      <w:hyperlink w:anchor="AUTO_2016_179" w:history="1">
        <w:r w:rsidRPr="00611567">
          <w:rPr>
            <w:rStyle w:val="TextoNormalCaracter"/>
          </w:rPr>
          <w:t>179/2016</w:t>
        </w:r>
      </w:hyperlink>
      <w:r>
        <w:t xml:space="preserve">, ff. 1, 3; </w:t>
      </w:r>
      <w:hyperlink w:anchor="AUTO_2016_187" w:history="1">
        <w:r w:rsidRPr="00611567">
          <w:rPr>
            <w:rStyle w:val="TextoNormalCaracter"/>
          </w:rPr>
          <w:t>187/2016</w:t>
        </w:r>
      </w:hyperlink>
      <w:r>
        <w:t xml:space="preserve">, ff. 1 a 3; </w:t>
      </w:r>
      <w:hyperlink w:anchor="AUTO_2016_193" w:history="1">
        <w:r w:rsidRPr="00611567">
          <w:rPr>
            <w:rStyle w:val="TextoNormalCaracter"/>
          </w:rPr>
          <w:t>193/2016</w:t>
        </w:r>
      </w:hyperlink>
      <w:r>
        <w:t>, ff. 1, 2.</w:t>
      </w:r>
    </w:p>
    <w:p w:rsidR="00611567" w:rsidRDefault="00611567" w:rsidP="00611567">
      <w:pPr>
        <w:pStyle w:val="SangriaFrancesaArticulo"/>
      </w:pPr>
      <w:r w:rsidRPr="00611567">
        <w:rPr>
          <w:rStyle w:val="TextoNormalNegritaCaracter"/>
        </w:rPr>
        <w:t>Artículo 24.2.</w:t>
      </w:r>
      <w:r w:rsidRPr="00611567">
        <w:rPr>
          <w:rStyle w:val="TextoNormalCaracter"/>
        </w:rPr>
        <w:t>-</w:t>
      </w:r>
      <w:r>
        <w:t xml:space="preserve"> Sentencias </w:t>
      </w:r>
      <w:hyperlink w:anchor="SENTENCIA_2016_131" w:history="1">
        <w:r w:rsidRPr="00611567">
          <w:rPr>
            <w:rStyle w:val="TextoNormalCaracter"/>
          </w:rPr>
          <w:t>131/2016</w:t>
        </w:r>
      </w:hyperlink>
      <w:r>
        <w:t xml:space="preserve">, f. 6; </w:t>
      </w:r>
      <w:hyperlink w:anchor="SENTENCIA_2016_161" w:history="1">
        <w:r w:rsidRPr="00611567">
          <w:rPr>
            <w:rStyle w:val="TextoNormalCaracter"/>
          </w:rPr>
          <w:t>161/2016</w:t>
        </w:r>
      </w:hyperlink>
      <w:r>
        <w:t xml:space="preserve">, ff. 3, 4, 6, 7; </w:t>
      </w:r>
      <w:hyperlink w:anchor="SENTENCIA_2016_172" w:history="1">
        <w:r w:rsidRPr="00611567">
          <w:rPr>
            <w:rStyle w:val="TextoNormalCaracter"/>
          </w:rPr>
          <w:t>172/2016</w:t>
        </w:r>
      </w:hyperlink>
      <w:r>
        <w:t xml:space="preserve">, VP; </w:t>
      </w:r>
      <w:hyperlink w:anchor="SENTENCIA_2016_185" w:history="1">
        <w:r w:rsidRPr="00611567">
          <w:rPr>
            <w:rStyle w:val="TextoNormalCaracter"/>
          </w:rPr>
          <w:t>185/2016</w:t>
        </w:r>
      </w:hyperlink>
      <w:r>
        <w:t xml:space="preserve">, VP I; </w:t>
      </w:r>
      <w:hyperlink w:anchor="SENTENCIA_2016_189" w:history="1">
        <w:r w:rsidRPr="00611567">
          <w:rPr>
            <w:rStyle w:val="TextoNormalCaracter"/>
          </w:rPr>
          <w:t>189/2016</w:t>
        </w:r>
      </w:hyperlink>
      <w:r>
        <w:t xml:space="preserve">, f. 3; </w:t>
      </w:r>
      <w:hyperlink w:anchor="SENTENCIA_2016_201" w:history="1">
        <w:r w:rsidRPr="00611567">
          <w:rPr>
            <w:rStyle w:val="TextoNormalCaracter"/>
          </w:rPr>
          <w:t>201/2016</w:t>
        </w:r>
      </w:hyperlink>
      <w:r>
        <w:t xml:space="preserve">, f. 3; </w:t>
      </w:r>
      <w:hyperlink w:anchor="SENTENCIA_2016_222" w:history="1">
        <w:r w:rsidRPr="00611567">
          <w:rPr>
            <w:rStyle w:val="TextoNormalCaracter"/>
          </w:rPr>
          <w:t>222/2016</w:t>
        </w:r>
      </w:hyperlink>
      <w:r>
        <w:t>, f. 3.</w:t>
      </w:r>
    </w:p>
    <w:p w:rsidR="00611567" w:rsidRDefault="00611567" w:rsidP="00611567">
      <w:pPr>
        <w:pStyle w:val="SangriaIzquierdaArticulo"/>
      </w:pPr>
      <w:r>
        <w:t xml:space="preserve">Autos </w:t>
      </w:r>
      <w:hyperlink w:anchor="AUTO_2016_146" w:history="1">
        <w:r w:rsidRPr="00611567">
          <w:rPr>
            <w:rStyle w:val="TextoNormalCaracter"/>
          </w:rPr>
          <w:t>146/2016</w:t>
        </w:r>
      </w:hyperlink>
      <w:r>
        <w:t xml:space="preserve">, ff. 1, 3, 4; </w:t>
      </w:r>
      <w:hyperlink w:anchor="AUTO_2016_148" w:history="1">
        <w:r w:rsidRPr="00611567">
          <w:rPr>
            <w:rStyle w:val="TextoNormalCaracter"/>
          </w:rPr>
          <w:t>148/2016</w:t>
        </w:r>
      </w:hyperlink>
      <w:r>
        <w:t>, f. 1.</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 la defensa)</w:t>
      </w:r>
      <w:r w:rsidRPr="00611567">
        <w:rPr>
          <w:rStyle w:val="TextoNormalNegritaCaracter"/>
        </w:rPr>
        <w:t>.</w:t>
      </w:r>
      <w:r w:rsidRPr="00611567">
        <w:rPr>
          <w:rStyle w:val="TextoNormalCaracter"/>
        </w:rPr>
        <w:t>-</w:t>
      </w:r>
      <w:r>
        <w:t xml:space="preserve"> Sentencia </w:t>
      </w:r>
      <w:hyperlink w:anchor="SENTENCIA_2016_172" w:history="1">
        <w:r w:rsidRPr="00611567">
          <w:rPr>
            <w:rStyle w:val="TextoNormalCaracter"/>
          </w:rPr>
          <w:t>172/2016</w:t>
        </w:r>
      </w:hyperlink>
      <w:r>
        <w:t>, f. 1.</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 la presunción de inocencia)</w:t>
      </w:r>
      <w:r w:rsidRPr="00611567">
        <w:rPr>
          <w:rStyle w:val="TextoNormalNegritaCaracter"/>
        </w:rPr>
        <w:t>.</w:t>
      </w:r>
      <w:r w:rsidRPr="00611567">
        <w:rPr>
          <w:rStyle w:val="TextoNormalCaracter"/>
        </w:rPr>
        <w:t>-</w:t>
      </w:r>
      <w:r>
        <w:t xml:space="preserve"> Sentencias </w:t>
      </w:r>
      <w:hyperlink w:anchor="SENTENCIA_2016_138" w:history="1">
        <w:r w:rsidRPr="00611567">
          <w:rPr>
            <w:rStyle w:val="TextoNormalCaracter"/>
          </w:rPr>
          <w:t>138/2016</w:t>
        </w:r>
      </w:hyperlink>
      <w:r>
        <w:t xml:space="preserve">, ff. 1, 4; </w:t>
      </w:r>
      <w:hyperlink w:anchor="SENTENCIA_2016_172" w:history="1">
        <w:r w:rsidRPr="00611567">
          <w:rPr>
            <w:rStyle w:val="TextoNormalCaracter"/>
          </w:rPr>
          <w:t>172/2016</w:t>
        </w:r>
      </w:hyperlink>
      <w:r>
        <w:t>, ff. 1, 9.</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 la prueba)</w:t>
      </w:r>
      <w:r w:rsidRPr="00611567">
        <w:rPr>
          <w:rStyle w:val="TextoNormalNegritaCaracter"/>
        </w:rPr>
        <w:t>.</w:t>
      </w:r>
      <w:r w:rsidRPr="00611567">
        <w:rPr>
          <w:rStyle w:val="TextoNormalCaracter"/>
        </w:rPr>
        <w:t>-</w:t>
      </w:r>
      <w:r>
        <w:t xml:space="preserve"> Sentencias </w:t>
      </w:r>
      <w:hyperlink w:anchor="SENTENCIA_2016_130" w:history="1">
        <w:r w:rsidRPr="00611567">
          <w:rPr>
            <w:rStyle w:val="TextoNormalCaracter"/>
          </w:rPr>
          <w:t>130/2016</w:t>
        </w:r>
      </w:hyperlink>
      <w:r>
        <w:t xml:space="preserve">, f. 1; </w:t>
      </w:r>
      <w:hyperlink w:anchor="SENTENCIA_2016_144" w:history="1">
        <w:r w:rsidRPr="00611567">
          <w:rPr>
            <w:rStyle w:val="TextoNormalCaracter"/>
          </w:rPr>
          <w:t>144/2016</w:t>
        </w:r>
      </w:hyperlink>
      <w:r>
        <w:t>, f. 1.</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 ser informado de la acusación)</w:t>
      </w:r>
      <w:r w:rsidRPr="00611567">
        <w:rPr>
          <w:rStyle w:val="TextoNormalNegritaCaracter"/>
        </w:rPr>
        <w:t>.</w:t>
      </w:r>
      <w:r w:rsidRPr="00611567">
        <w:rPr>
          <w:rStyle w:val="TextoNormalCaracter"/>
        </w:rPr>
        <w:t>-</w:t>
      </w:r>
      <w:r>
        <w:t xml:space="preserve"> Sentencia </w:t>
      </w:r>
      <w:hyperlink w:anchor="SENTENCIA_2016_172" w:history="1">
        <w:r w:rsidRPr="00611567">
          <w:rPr>
            <w:rStyle w:val="TextoNormalCaracter"/>
          </w:rPr>
          <w:t>172/2016</w:t>
        </w:r>
      </w:hyperlink>
      <w:r>
        <w:t>, ff. 1, 10.</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 un proceso con todas las garantías)</w:t>
      </w:r>
      <w:r w:rsidRPr="00611567">
        <w:rPr>
          <w:rStyle w:val="TextoNormalNegritaCaracter"/>
        </w:rPr>
        <w:t>.</w:t>
      </w:r>
      <w:r w:rsidRPr="00611567">
        <w:rPr>
          <w:rStyle w:val="TextoNormalCaracter"/>
        </w:rPr>
        <w:t>-</w:t>
      </w:r>
      <w:r>
        <w:t xml:space="preserve"> Sentencias </w:t>
      </w:r>
      <w:hyperlink w:anchor="SENTENCIA_2016_130" w:history="1">
        <w:r w:rsidRPr="00611567">
          <w:rPr>
            <w:rStyle w:val="TextoNormalCaracter"/>
          </w:rPr>
          <w:t>130/2016</w:t>
        </w:r>
      </w:hyperlink>
      <w:r>
        <w:t xml:space="preserve">, f. 1; </w:t>
      </w:r>
      <w:hyperlink w:anchor="SENTENCIA_2016_144" w:history="1">
        <w:r w:rsidRPr="00611567">
          <w:rPr>
            <w:rStyle w:val="TextoNormalCaracter"/>
          </w:rPr>
          <w:t>144/2016</w:t>
        </w:r>
      </w:hyperlink>
      <w:r>
        <w:t xml:space="preserve">, f. 1; </w:t>
      </w:r>
      <w:hyperlink w:anchor="SENTENCIA_2016_163" w:history="1">
        <w:r w:rsidRPr="00611567">
          <w:rPr>
            <w:rStyle w:val="TextoNormalCaracter"/>
          </w:rPr>
          <w:t>163/2016</w:t>
        </w:r>
      </w:hyperlink>
      <w:r>
        <w:t xml:space="preserve">, f. 1; </w:t>
      </w:r>
      <w:hyperlink w:anchor="SENTENCIA_2016_172" w:history="1">
        <w:r w:rsidRPr="00611567">
          <w:rPr>
            <w:rStyle w:val="TextoNormalCaracter"/>
          </w:rPr>
          <w:t>172/2016</w:t>
        </w:r>
      </w:hyperlink>
      <w:r>
        <w:t>, ff. 1, 3, 6 a 8, VP.</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 un proceso sin dilaciones)</w:t>
      </w:r>
      <w:r w:rsidRPr="00611567">
        <w:rPr>
          <w:rStyle w:val="TextoNormalNegritaCaracter"/>
        </w:rPr>
        <w:t>.</w:t>
      </w:r>
      <w:r w:rsidRPr="00611567">
        <w:rPr>
          <w:rStyle w:val="TextoNormalCaracter"/>
        </w:rPr>
        <w:t>-</w:t>
      </w:r>
      <w:r>
        <w:t xml:space="preserve"> Sentencia </w:t>
      </w:r>
      <w:hyperlink w:anchor="SENTENCIA_2016_129" w:history="1">
        <w:r w:rsidRPr="00611567">
          <w:rPr>
            <w:rStyle w:val="TextoNormalCaracter"/>
          </w:rPr>
          <w:t>129/2016</w:t>
        </w:r>
      </w:hyperlink>
      <w:r>
        <w:t>, ff. 1, 5.</w:t>
      </w:r>
    </w:p>
    <w:p w:rsidR="00611567" w:rsidRDefault="00611567" w:rsidP="00611567">
      <w:pPr>
        <w:pStyle w:val="SangriaFrancesaArticulo"/>
      </w:pPr>
      <w:r w:rsidRPr="00611567">
        <w:rPr>
          <w:rStyle w:val="TextoNormalNegritaCaracter"/>
        </w:rPr>
        <w:t>Artículo 24.2</w:t>
      </w:r>
      <w:r>
        <w:t xml:space="preserve"> </w:t>
      </w:r>
      <w:r w:rsidRPr="00611567">
        <w:rPr>
          <w:rStyle w:val="TextoNormalCaracter"/>
        </w:rPr>
        <w:t>(derecho al juez ordinario predeterminado por la ley)</w:t>
      </w:r>
      <w:r w:rsidRPr="00611567">
        <w:rPr>
          <w:rStyle w:val="TextoNormalNegritaCaracter"/>
        </w:rPr>
        <w:t>.</w:t>
      </w:r>
      <w:r w:rsidRPr="00611567">
        <w:rPr>
          <w:rStyle w:val="TextoNormalCaracter"/>
        </w:rPr>
        <w:t>-</w:t>
      </w:r>
      <w:r>
        <w:t xml:space="preserve"> Auto </w:t>
      </w:r>
      <w:hyperlink w:anchor="AUTO_2016_155" w:history="1">
        <w:r w:rsidRPr="00611567">
          <w:rPr>
            <w:rStyle w:val="TextoNormalCaracter"/>
          </w:rPr>
          <w:t>155/2016</w:t>
        </w:r>
      </w:hyperlink>
      <w:r>
        <w:t>, f. 6.</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Sentencias </w:t>
      </w:r>
      <w:hyperlink w:anchor="SENTENCIA_2016_146" w:history="1">
        <w:r w:rsidRPr="00611567">
          <w:rPr>
            <w:rStyle w:val="TextoNormalCaracter"/>
          </w:rPr>
          <w:t>146/2016</w:t>
        </w:r>
      </w:hyperlink>
      <w:r>
        <w:t xml:space="preserve">, f. 3; </w:t>
      </w:r>
      <w:hyperlink w:anchor="SENTENCIA_2016_185" w:history="1">
        <w:r w:rsidRPr="00611567">
          <w:rPr>
            <w:rStyle w:val="TextoNormalCaracter"/>
          </w:rPr>
          <w:t>185/2016</w:t>
        </w:r>
      </w:hyperlink>
      <w:r>
        <w:t xml:space="preserve">, ff. 11, 13, VP I; </w:t>
      </w:r>
      <w:hyperlink w:anchor="SENTENCIA_2016_215" w:history="1">
        <w:r w:rsidRPr="00611567">
          <w:rPr>
            <w:rStyle w:val="TextoNormalCaracter"/>
          </w:rPr>
          <w:t>215/2016</w:t>
        </w:r>
      </w:hyperlink>
      <w:r>
        <w:t>, ff. 1, 7 a 10.</w:t>
      </w:r>
    </w:p>
    <w:p w:rsidR="00611567" w:rsidRDefault="00611567" w:rsidP="00611567">
      <w:pPr>
        <w:pStyle w:val="SangriaIzquierdaArticulo"/>
      </w:pPr>
      <w:r>
        <w:t xml:space="preserve">Auto </w:t>
      </w:r>
      <w:hyperlink w:anchor="AUTO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25.1.</w:t>
      </w:r>
      <w:r w:rsidRPr="00611567">
        <w:rPr>
          <w:rStyle w:val="TextoNormalCaracter"/>
        </w:rPr>
        <w:t>-</w:t>
      </w:r>
      <w:r>
        <w:t xml:space="preserve"> Sentencias </w:t>
      </w:r>
      <w:hyperlink w:anchor="SENTENCIA_2016_135" w:history="1">
        <w:r w:rsidRPr="00611567">
          <w:rPr>
            <w:rStyle w:val="TextoNormalCaracter"/>
          </w:rPr>
          <w:t>135/2016</w:t>
        </w:r>
      </w:hyperlink>
      <w:r>
        <w:t xml:space="preserve">, f. 1; </w:t>
      </w:r>
      <w:hyperlink w:anchor="SENTENCIA_2016_138" w:history="1">
        <w:r w:rsidRPr="00611567">
          <w:rPr>
            <w:rStyle w:val="TextoNormalCaracter"/>
          </w:rPr>
          <w:t>138/2016</w:t>
        </w:r>
      </w:hyperlink>
      <w:r>
        <w:t xml:space="preserve">, f. 1; </w:t>
      </w:r>
      <w:hyperlink w:anchor="SENTENCIA_2016_142" w:history="1">
        <w:r w:rsidRPr="00611567">
          <w:rPr>
            <w:rStyle w:val="TextoNormalCaracter"/>
          </w:rPr>
          <w:t>142/2016</w:t>
        </w:r>
      </w:hyperlink>
      <w:r>
        <w:t xml:space="preserve">, f. 3; </w:t>
      </w:r>
      <w:hyperlink w:anchor="SENTENCIA_2016_185" w:history="1">
        <w:r w:rsidRPr="00611567">
          <w:rPr>
            <w:rStyle w:val="TextoNormalCaracter"/>
          </w:rPr>
          <w:t>185/2016</w:t>
        </w:r>
      </w:hyperlink>
      <w:r>
        <w:t xml:space="preserve">, ff. 1, 11, 12, 15, VP II; </w:t>
      </w:r>
      <w:hyperlink w:anchor="SENTENCIA_2016_215" w:history="1">
        <w:r w:rsidRPr="00611567">
          <w:rPr>
            <w:rStyle w:val="TextoNormalCaracter"/>
          </w:rPr>
          <w:t>215/2016</w:t>
        </w:r>
      </w:hyperlink>
      <w:r>
        <w:t xml:space="preserve">, ff. 7 a 9; </w:t>
      </w:r>
      <w:hyperlink w:anchor="SENTENCIA_2016_219" w:history="1">
        <w:r w:rsidRPr="00611567">
          <w:rPr>
            <w:rStyle w:val="TextoNormalCaracter"/>
          </w:rPr>
          <w:t>219/2016</w:t>
        </w:r>
      </w:hyperlink>
      <w:r>
        <w:t xml:space="preserve">, ff. 2 a 4, 7 a 9; </w:t>
      </w:r>
      <w:hyperlink w:anchor="SENTENCIA_2016_220" w:history="1">
        <w:r w:rsidRPr="00611567">
          <w:rPr>
            <w:rStyle w:val="TextoNormalCaracter"/>
          </w:rPr>
          <w:t>220/2016</w:t>
        </w:r>
      </w:hyperlink>
      <w:r>
        <w:t>, ff. 2 a 4, 7 a 9.</w:t>
      </w:r>
    </w:p>
    <w:p w:rsidR="00611567" w:rsidRDefault="00611567" w:rsidP="00611567">
      <w:pPr>
        <w:pStyle w:val="SangriaIzquierdaArticulo"/>
      </w:pPr>
      <w:r>
        <w:t xml:space="preserve">Autos </w:t>
      </w:r>
      <w:hyperlink w:anchor="AUTO_2016_155" w:history="1">
        <w:r w:rsidRPr="00611567">
          <w:rPr>
            <w:rStyle w:val="TextoNormalCaracter"/>
          </w:rPr>
          <w:t>155/2016</w:t>
        </w:r>
      </w:hyperlink>
      <w:r>
        <w:t xml:space="preserve">, ff. 2, 4, VP I; </w:t>
      </w:r>
      <w:hyperlink w:anchor="AUTO_2016_186" w:history="1">
        <w:r w:rsidRPr="00611567">
          <w:rPr>
            <w:rStyle w:val="TextoNormalCaracter"/>
          </w:rPr>
          <w:t>186/2016</w:t>
        </w:r>
      </w:hyperlink>
      <w:r>
        <w:t xml:space="preserve">, f. 1; </w:t>
      </w:r>
      <w:hyperlink w:anchor="AUTO_2016_187" w:history="1">
        <w:r w:rsidRPr="00611567">
          <w:rPr>
            <w:rStyle w:val="TextoNormalCaracter"/>
          </w:rPr>
          <w:t>187/2016</w:t>
        </w:r>
      </w:hyperlink>
      <w:r>
        <w:t>, ff. 1 a 3, 5, 6.</w:t>
      </w:r>
    </w:p>
    <w:p w:rsidR="00611567" w:rsidRDefault="00611567" w:rsidP="00611567">
      <w:pPr>
        <w:pStyle w:val="SangriaFrancesaArticulo"/>
      </w:pPr>
      <w:r w:rsidRPr="00611567">
        <w:rPr>
          <w:rStyle w:val="TextoNormalNegritaCaracter"/>
        </w:rPr>
        <w:t>Artículo 25.2.</w:t>
      </w:r>
      <w:r w:rsidRPr="00611567">
        <w:rPr>
          <w:rStyle w:val="TextoNormalCaracter"/>
        </w:rPr>
        <w:t>-</w:t>
      </w:r>
      <w:r>
        <w:t xml:space="preserve"> Sentencias </w:t>
      </w:r>
      <w:hyperlink w:anchor="SENTENCIA_2016_135" w:history="1">
        <w:r w:rsidRPr="00611567">
          <w:rPr>
            <w:rStyle w:val="TextoNormalCaracter"/>
          </w:rPr>
          <w:t>135/2016</w:t>
        </w:r>
      </w:hyperlink>
      <w:r>
        <w:t xml:space="preserve">, f. 1; </w:t>
      </w:r>
      <w:hyperlink w:anchor="SENTENCIA_2016_161" w:history="1">
        <w:r w:rsidRPr="00611567">
          <w:rPr>
            <w:rStyle w:val="TextoNormalCaracter"/>
          </w:rPr>
          <w:t>161/2016</w:t>
        </w:r>
      </w:hyperlink>
      <w:r>
        <w:t>, f. 3.</w:t>
      </w:r>
    </w:p>
    <w:p w:rsidR="00611567" w:rsidRDefault="00611567" w:rsidP="00611567">
      <w:pPr>
        <w:pStyle w:val="SangriaFrancesaArticulo"/>
      </w:pPr>
      <w:r w:rsidRPr="00611567">
        <w:rPr>
          <w:rStyle w:val="TextoNormalNegritaCaracter"/>
        </w:rPr>
        <w:t>Artículo 28.1.</w:t>
      </w:r>
      <w:r w:rsidRPr="00611567">
        <w:rPr>
          <w:rStyle w:val="TextoNormalCaracter"/>
        </w:rPr>
        <w:t>-</w:t>
      </w:r>
      <w:r>
        <w:t xml:space="preserve"> Sentencias </w:t>
      </w:r>
      <w:hyperlink w:anchor="SENTENCIA_2016_125" w:history="1">
        <w:r w:rsidRPr="00611567">
          <w:rPr>
            <w:rStyle w:val="TextoNormalCaracter"/>
          </w:rPr>
          <w:t>125/2016</w:t>
        </w:r>
      </w:hyperlink>
      <w:r>
        <w:t xml:space="preserve">, f. 1;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55" w:history="1">
        <w:r w:rsidRPr="00611567">
          <w:rPr>
            <w:rStyle w:val="TextoNormalCaracter"/>
          </w:rPr>
          <w:t>155/2016</w:t>
        </w:r>
      </w:hyperlink>
      <w:r>
        <w:t>, f. 1.</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Sentencias </w:t>
      </w:r>
      <w:hyperlink w:anchor="SENTENCIA_2016_140" w:history="1">
        <w:r w:rsidRPr="00611567">
          <w:rPr>
            <w:rStyle w:val="TextoNormalCaracter"/>
          </w:rPr>
          <w:t>140/2016</w:t>
        </w:r>
      </w:hyperlink>
      <w:r>
        <w:t xml:space="preserve">, ff. 4, 14; </w:t>
      </w:r>
      <w:hyperlink w:anchor="SENTENCIA_2016_202" w:history="1">
        <w:r w:rsidRPr="00611567">
          <w:rPr>
            <w:rStyle w:val="TextoNormalCaracter"/>
          </w:rPr>
          <w:t>202/2016</w:t>
        </w:r>
      </w:hyperlink>
      <w:r>
        <w:t xml:space="preserve">, ff. 1, 2; </w:t>
      </w:r>
      <w:hyperlink w:anchor="SENTENCIA_2016_203" w:history="1">
        <w:r w:rsidRPr="00611567">
          <w:rPr>
            <w:rStyle w:val="TextoNormalCaracter"/>
          </w:rPr>
          <w:t>203/2016</w:t>
        </w:r>
      </w:hyperlink>
      <w:r>
        <w:t>, f. 1.</w:t>
      </w:r>
    </w:p>
    <w:p w:rsidR="00611567" w:rsidRDefault="00611567" w:rsidP="00611567">
      <w:pPr>
        <w:pStyle w:val="SangriaFrancesaArticulo"/>
      </w:pPr>
      <w:r w:rsidRPr="00611567">
        <w:rPr>
          <w:rStyle w:val="TextoNormalNegritaCaracter"/>
        </w:rPr>
        <w:t>Artículo 31.1.</w:t>
      </w:r>
      <w:r w:rsidRPr="00611567">
        <w:rPr>
          <w:rStyle w:val="TextoNormalCaracter"/>
        </w:rPr>
        <w:t>-</w:t>
      </w:r>
      <w:r>
        <w:t xml:space="preserve"> Sentencias </w:t>
      </w:r>
      <w:hyperlink w:anchor="SENTENCIA_2016_139" w:history="1">
        <w:r w:rsidRPr="00611567">
          <w:rPr>
            <w:rStyle w:val="TextoNormalCaracter"/>
          </w:rPr>
          <w:t>139/2016</w:t>
        </w:r>
      </w:hyperlink>
      <w:r>
        <w:t xml:space="preserve">, f. 6, VP I; </w:t>
      </w:r>
      <w:hyperlink w:anchor="SENTENCIA_2016_140" w:history="1">
        <w:r w:rsidRPr="00611567">
          <w:rPr>
            <w:rStyle w:val="TextoNormalCaracter"/>
          </w:rPr>
          <w:t>140/2016</w:t>
        </w:r>
      </w:hyperlink>
      <w:r>
        <w:t xml:space="preserve">, f. 1; </w:t>
      </w:r>
      <w:hyperlink w:anchor="SENTENCIA_2016_167" w:history="1">
        <w:r w:rsidRPr="00611567">
          <w:rPr>
            <w:rStyle w:val="TextoNormalCaracter"/>
          </w:rPr>
          <w:t>167/2016</w:t>
        </w:r>
      </w:hyperlink>
      <w:r>
        <w:t xml:space="preserve">, ff. 2, 4; </w:t>
      </w:r>
      <w:hyperlink w:anchor="SENTENCIA_2016_174" w:history="1">
        <w:r w:rsidRPr="00611567">
          <w:rPr>
            <w:rStyle w:val="TextoNormalCaracter"/>
          </w:rPr>
          <w:t>174/2016</w:t>
        </w:r>
      </w:hyperlink>
      <w:r>
        <w:t xml:space="preserve">, f. 1; </w:t>
      </w:r>
      <w:hyperlink w:anchor="SENTENCIA_2016_187" w:history="1">
        <w:r w:rsidRPr="00611567">
          <w:rPr>
            <w:rStyle w:val="TextoNormalCaracter"/>
          </w:rPr>
          <w:t>187/2016</w:t>
        </w:r>
      </w:hyperlink>
      <w:r>
        <w:t xml:space="preserve">, f. 1; </w:t>
      </w:r>
      <w:hyperlink w:anchor="SENTENCIA_2016_188" w:history="1">
        <w:r w:rsidRPr="00611567">
          <w:rPr>
            <w:rStyle w:val="TextoNormalCaracter"/>
          </w:rPr>
          <w:t>188/2016</w:t>
        </w:r>
      </w:hyperlink>
      <w:r>
        <w:t xml:space="preserve">, f. 1; </w:t>
      </w:r>
      <w:hyperlink w:anchor="SENTENCIA_2016_197" w:history="1">
        <w:r w:rsidRPr="00611567">
          <w:rPr>
            <w:rStyle w:val="TextoNormalCaracter"/>
          </w:rPr>
          <w:t>197/2016</w:t>
        </w:r>
      </w:hyperlink>
      <w:r>
        <w:t>, ff. 1, 2.</w:t>
      </w:r>
    </w:p>
    <w:p w:rsidR="00611567" w:rsidRDefault="00611567" w:rsidP="00611567">
      <w:pPr>
        <w:pStyle w:val="SangriaIzquierdaArticulo"/>
      </w:pPr>
      <w:r>
        <w:t xml:space="preserve">Autos </w:t>
      </w:r>
      <w:hyperlink w:anchor="AUTO_2016_183" w:history="1">
        <w:r w:rsidRPr="00611567">
          <w:rPr>
            <w:rStyle w:val="TextoNormalCaracter"/>
          </w:rPr>
          <w:t>183/2016</w:t>
        </w:r>
      </w:hyperlink>
      <w:r>
        <w:t xml:space="preserve">, ff. 3, 4; </w:t>
      </w:r>
      <w:hyperlink w:anchor="AUTO_2016_185" w:history="1">
        <w:r w:rsidRPr="00611567">
          <w:rPr>
            <w:rStyle w:val="TextoNormalCaracter"/>
          </w:rPr>
          <w:t>185/2016</w:t>
        </w:r>
      </w:hyperlink>
      <w:r>
        <w:t xml:space="preserve">, f. 3; </w:t>
      </w:r>
      <w:hyperlink w:anchor="AUTO_2016_202" w:history="1">
        <w:r w:rsidRPr="00611567">
          <w:rPr>
            <w:rStyle w:val="TextoNormalCaracter"/>
          </w:rPr>
          <w:t>202/2016</w:t>
        </w:r>
      </w:hyperlink>
      <w:r>
        <w:t xml:space="preserve">, f. 1; </w:t>
      </w:r>
      <w:hyperlink w:anchor="AUTO_2016_203" w:history="1">
        <w:r w:rsidRPr="00611567">
          <w:rPr>
            <w:rStyle w:val="TextoNormalCaracter"/>
          </w:rPr>
          <w:t>203/2016</w:t>
        </w:r>
      </w:hyperlink>
      <w:r>
        <w:t xml:space="preserve">, f. 1; </w:t>
      </w:r>
      <w:hyperlink w:anchor="AUTO_2016_204" w:history="1">
        <w:r w:rsidRPr="00611567">
          <w:rPr>
            <w:rStyle w:val="TextoNormalCaracter"/>
          </w:rPr>
          <w:t>204/2016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31.2.</w:t>
      </w:r>
      <w:r w:rsidRPr="00611567">
        <w:rPr>
          <w:rStyle w:val="TextoNormalCaracter"/>
        </w:rPr>
        <w:t>-</w:t>
      </w:r>
      <w:r>
        <w:t xml:space="preserve"> Sentencias </w:t>
      </w:r>
      <w:hyperlink w:anchor="SENTENCIA_2016_125" w:history="1">
        <w:r w:rsidRPr="00611567">
          <w:rPr>
            <w:rStyle w:val="TextoNormalCaracter"/>
          </w:rPr>
          <w:t>125/2016</w:t>
        </w:r>
      </w:hyperlink>
      <w:r>
        <w:t xml:space="preserve">, f. 1; </w:t>
      </w:r>
      <w:hyperlink w:anchor="SENTENCIA_2016_139" w:history="1">
        <w:r w:rsidRPr="00611567">
          <w:rPr>
            <w:rStyle w:val="TextoNormalCaracter"/>
          </w:rPr>
          <w:t>139/2016</w:t>
        </w:r>
      </w:hyperlink>
      <w:r>
        <w:t xml:space="preserve">, f. 6;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31.3.</w:t>
      </w:r>
      <w:r w:rsidRPr="00611567">
        <w:rPr>
          <w:rStyle w:val="TextoNormalCaracter"/>
        </w:rPr>
        <w:t>-</w:t>
      </w:r>
      <w:r>
        <w:t xml:space="preserve"> Sentencias </w:t>
      </w:r>
      <w:hyperlink w:anchor="SENTENCIA_2016_139" w:history="1">
        <w:r w:rsidRPr="00611567">
          <w:rPr>
            <w:rStyle w:val="TextoNormalCaracter"/>
          </w:rPr>
          <w:t>139/2016</w:t>
        </w:r>
      </w:hyperlink>
      <w:r>
        <w:t xml:space="preserve">, f. 6; </w:t>
      </w:r>
      <w:hyperlink w:anchor="SENTENCIA_2016_167" w:history="1">
        <w:r w:rsidRPr="00611567">
          <w:rPr>
            <w:rStyle w:val="TextoNormalCaracter"/>
          </w:rPr>
          <w:t>167/2016</w:t>
        </w:r>
      </w:hyperlink>
      <w:r>
        <w:t xml:space="preserve">, ff. 1, 2, 4; </w:t>
      </w:r>
      <w:hyperlink w:anchor="SENTENCIA_2016_174" w:history="1">
        <w:r w:rsidRPr="00611567">
          <w:rPr>
            <w:rStyle w:val="TextoNormalCaracter"/>
          </w:rPr>
          <w:t>174/2016</w:t>
        </w:r>
      </w:hyperlink>
      <w:r>
        <w:t xml:space="preserve">, f. 1; </w:t>
      </w:r>
      <w:hyperlink w:anchor="SENTENCIA_2016_187" w:history="1">
        <w:r w:rsidRPr="00611567">
          <w:rPr>
            <w:rStyle w:val="TextoNormalCaracter"/>
          </w:rPr>
          <w:t>187/2016</w:t>
        </w:r>
      </w:hyperlink>
      <w:r>
        <w:t xml:space="preserve">, ff. 1, 2; </w:t>
      </w:r>
      <w:hyperlink w:anchor="SENTENCIA_2016_188" w:history="1">
        <w:r w:rsidRPr="00611567">
          <w:rPr>
            <w:rStyle w:val="TextoNormalCaracter"/>
          </w:rPr>
          <w:t>188/2016</w:t>
        </w:r>
      </w:hyperlink>
      <w:r>
        <w:t xml:space="preserve">, ff. 1, 2; </w:t>
      </w:r>
      <w:hyperlink w:anchor="SENTENCIA_2016_197" w:history="1">
        <w:r w:rsidRPr="00611567">
          <w:rPr>
            <w:rStyle w:val="TextoNormalCaracter"/>
          </w:rPr>
          <w:t>197/2016</w:t>
        </w:r>
      </w:hyperlink>
      <w:r>
        <w:t>, ff. 1, 2.</w:t>
      </w:r>
    </w:p>
    <w:p w:rsidR="00611567" w:rsidRDefault="00611567" w:rsidP="00611567">
      <w:pPr>
        <w:pStyle w:val="SangriaFrancesaArticulo"/>
      </w:pPr>
      <w:r w:rsidRPr="00611567">
        <w:rPr>
          <w:rStyle w:val="TextoNormalNegritaCaracter"/>
        </w:rPr>
        <w:t>Artículo 32.1.</w:t>
      </w:r>
      <w:r w:rsidRPr="00611567">
        <w:rPr>
          <w:rStyle w:val="TextoNormalCaracter"/>
        </w:rPr>
        <w:t>-</w:t>
      </w:r>
      <w:r>
        <w:t xml:space="preserve"> Sentencia </w:t>
      </w:r>
      <w:hyperlink w:anchor="SENTENCIA_2016_180" w:history="1">
        <w:r w:rsidRPr="00611567">
          <w:rPr>
            <w:rStyle w:val="TextoNormalCaracter"/>
          </w:rPr>
          <w:t>180/2016</w:t>
        </w:r>
      </w:hyperlink>
      <w:r>
        <w:t>, f. 7.</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81" w:history="1">
        <w:r w:rsidRPr="00611567">
          <w:rPr>
            <w:rStyle w:val="TextoNormalCaracter"/>
          </w:rPr>
          <w:t>181/2016</w:t>
        </w:r>
      </w:hyperlink>
      <w:r>
        <w:t>, f. 2.</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33.2.</w:t>
      </w:r>
      <w:r w:rsidRPr="00611567">
        <w:rPr>
          <w:rStyle w:val="TextoNormalCaracter"/>
        </w:rPr>
        <w:t>-</w:t>
      </w:r>
      <w:r>
        <w:t xml:space="preserve"> Auto </w:t>
      </w:r>
      <w:hyperlink w:anchor="AUTO_2016_156" w:history="1">
        <w:r w:rsidRPr="00611567">
          <w:rPr>
            <w:rStyle w:val="TextoNormalCaracter"/>
          </w:rPr>
          <w:t>156/2016</w:t>
        </w:r>
      </w:hyperlink>
      <w:r>
        <w:t>, ff. 1, 3, 4.</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lastRenderedPageBreak/>
        <w:t>Artículo 37.1.</w:t>
      </w:r>
      <w:r w:rsidRPr="00611567">
        <w:rPr>
          <w:rStyle w:val="TextoNormalCaracter"/>
        </w:rPr>
        <w:t>-</w:t>
      </w:r>
      <w:r>
        <w:t xml:space="preserve"> Autos </w:t>
      </w:r>
      <w:hyperlink w:anchor="AUTO_2016_145" w:history="1">
        <w:r w:rsidRPr="00611567">
          <w:rPr>
            <w:rStyle w:val="TextoNormalCaracter"/>
          </w:rPr>
          <w:t>145/2016</w:t>
        </w:r>
      </w:hyperlink>
      <w:r>
        <w:t xml:space="preserve">, ff. 1 a 3; </w:t>
      </w:r>
      <w:hyperlink w:anchor="AUTO_2016_159" w:history="1">
        <w:r w:rsidRPr="00611567">
          <w:rPr>
            <w:rStyle w:val="TextoNormalCaracter"/>
          </w:rPr>
          <w:t>159/2016</w:t>
        </w:r>
      </w:hyperlink>
      <w:r>
        <w:t>, f. 1.</w:t>
      </w:r>
    </w:p>
    <w:p w:rsidR="00611567" w:rsidRDefault="00611567" w:rsidP="00611567">
      <w:pPr>
        <w:pStyle w:val="SangriaFrancesaArticulo"/>
      </w:pPr>
      <w:r w:rsidRPr="00611567">
        <w:rPr>
          <w:rStyle w:val="TextoNormalNegritaCaracter"/>
        </w:rPr>
        <w:t>Artículo 38.</w:t>
      </w:r>
      <w:r w:rsidRPr="00611567">
        <w:rPr>
          <w:rStyle w:val="TextoNormalCaracter"/>
        </w:rPr>
        <w:t>-</w:t>
      </w:r>
      <w:r>
        <w:t xml:space="preserve"> Sentencia </w:t>
      </w:r>
      <w:hyperlink w:anchor="SENTENCIA_2016_177" w:history="1">
        <w:r w:rsidRPr="00611567">
          <w:rPr>
            <w:rStyle w:val="TextoNormalCaracter"/>
          </w:rPr>
          <w:t>177/2016</w:t>
        </w:r>
      </w:hyperlink>
      <w:r>
        <w:t>, ff. 1, 2, 8.</w:t>
      </w:r>
    </w:p>
    <w:p w:rsidR="00611567" w:rsidRDefault="00611567" w:rsidP="00611567">
      <w:pPr>
        <w:pStyle w:val="SangriaIzquierdaArticulo"/>
      </w:pPr>
      <w:r>
        <w:t xml:space="preserve">Autos </w:t>
      </w:r>
      <w:hyperlink w:anchor="AUTO_2016_156" w:history="1">
        <w:r w:rsidRPr="00611567">
          <w:rPr>
            <w:rStyle w:val="TextoNormalCaracter"/>
          </w:rPr>
          <w:t>156/2016</w:t>
        </w:r>
      </w:hyperlink>
      <w:r>
        <w:t xml:space="preserve">, f. 3; </w:t>
      </w:r>
      <w:hyperlink w:anchor="AUTO_2016_197" w:history="1">
        <w:r w:rsidRPr="00611567">
          <w:rPr>
            <w:rStyle w:val="TextoNormalCaracter"/>
          </w:rPr>
          <w:t>197/2016</w:t>
        </w:r>
      </w:hyperlink>
      <w:r>
        <w:t>, ff. 1, 4, 5.</w:t>
      </w:r>
    </w:p>
    <w:p w:rsidR="00611567" w:rsidRDefault="00611567" w:rsidP="00611567">
      <w:pPr>
        <w:pStyle w:val="SangriaFrancesaArticulo"/>
      </w:pPr>
      <w:r w:rsidRPr="00611567">
        <w:rPr>
          <w:rStyle w:val="TextoNormalNegritaCaracter"/>
        </w:rPr>
        <w:t>Artículo 39.</w:t>
      </w:r>
      <w:r w:rsidRPr="00611567">
        <w:rPr>
          <w:rStyle w:val="TextoNormalCaracter"/>
        </w:rPr>
        <w:t>-</w:t>
      </w:r>
      <w:r>
        <w:t xml:space="preserve"> Sentencias </w:t>
      </w:r>
      <w:hyperlink w:anchor="SENTENCIA_2016_131" w:history="1">
        <w:r w:rsidRPr="00611567">
          <w:rPr>
            <w:rStyle w:val="TextoNormalCaracter"/>
          </w:rPr>
          <w:t>131/2016</w:t>
        </w:r>
      </w:hyperlink>
      <w:r>
        <w:t xml:space="preserve">, f. 1; </w:t>
      </w:r>
      <w:hyperlink w:anchor="SENTENCIA_2016_201" w:history="1">
        <w:r w:rsidRPr="00611567">
          <w:rPr>
            <w:rStyle w:val="TextoNormalCaracter"/>
          </w:rPr>
          <w:t>201/2016</w:t>
        </w:r>
      </w:hyperlink>
      <w:r>
        <w:t>, f. 1.</w:t>
      </w:r>
    </w:p>
    <w:p w:rsidR="00611567" w:rsidRDefault="00611567" w:rsidP="00611567">
      <w:pPr>
        <w:pStyle w:val="SangriaFrancesaArticulo"/>
      </w:pPr>
      <w:r w:rsidRPr="00611567">
        <w:rPr>
          <w:rStyle w:val="TextoNormalNegritaCaracter"/>
        </w:rPr>
        <w:t>Artículo 39.1.</w:t>
      </w:r>
      <w:r w:rsidRPr="00611567">
        <w:rPr>
          <w:rStyle w:val="TextoNormalCaracter"/>
        </w:rPr>
        <w:t>-</w:t>
      </w:r>
      <w:r>
        <w:t xml:space="preserve"> Sentencias </w:t>
      </w:r>
      <w:hyperlink w:anchor="SENTENCIA_2016_128" w:history="1">
        <w:r w:rsidRPr="00611567">
          <w:rPr>
            <w:rStyle w:val="TextoNormalCaracter"/>
          </w:rPr>
          <w:t>128/2016</w:t>
        </w:r>
      </w:hyperlink>
      <w:r>
        <w:t xml:space="preserve">, f. 9; </w:t>
      </w:r>
      <w:hyperlink w:anchor="SENTENCIA_2016_131" w:history="1">
        <w:r w:rsidRPr="00611567">
          <w:rPr>
            <w:rStyle w:val="TextoNormalCaracter"/>
          </w:rPr>
          <w:t>131/2016</w:t>
        </w:r>
      </w:hyperlink>
      <w:r>
        <w:t xml:space="preserve">, f. 6; </w:t>
      </w:r>
      <w:hyperlink w:anchor="SENTENCIA_2016_201" w:history="1">
        <w:r w:rsidRPr="00611567">
          <w:rPr>
            <w:rStyle w:val="TextoNormalCaracter"/>
          </w:rPr>
          <w:t>201/2016</w:t>
        </w:r>
      </w:hyperlink>
      <w:r>
        <w:t>, f. 3.</w:t>
      </w:r>
    </w:p>
    <w:p w:rsidR="00611567" w:rsidRDefault="00611567" w:rsidP="00611567">
      <w:pPr>
        <w:pStyle w:val="SangriaFrancesaArticulo"/>
      </w:pPr>
      <w:r w:rsidRPr="00611567">
        <w:rPr>
          <w:rStyle w:val="TextoNormalNegritaCaracter"/>
        </w:rPr>
        <w:t>Artículo 39.4.</w:t>
      </w:r>
      <w:r w:rsidRPr="00611567">
        <w:rPr>
          <w:rStyle w:val="TextoNormalCaracter"/>
        </w:rPr>
        <w:t>-</w:t>
      </w:r>
      <w:r>
        <w:t xml:space="preserve"> Sentencia </w:t>
      </w:r>
      <w:hyperlink w:anchor="SENTENCIA_2016_131" w:history="1">
        <w:r w:rsidRPr="00611567">
          <w:rPr>
            <w:rStyle w:val="TextoNormalCaracter"/>
          </w:rPr>
          <w:t>131/2016</w:t>
        </w:r>
      </w:hyperlink>
      <w:r>
        <w:t>, f. 6.</w:t>
      </w:r>
    </w:p>
    <w:p w:rsidR="00611567" w:rsidRDefault="00611567" w:rsidP="00611567">
      <w:pPr>
        <w:pStyle w:val="SangriaFrancesaArticulo"/>
      </w:pPr>
      <w:r w:rsidRPr="00611567">
        <w:rPr>
          <w:rStyle w:val="TextoNormalNegritaCaracter"/>
        </w:rPr>
        <w:t>Artículo 40.1.</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Sentencias </w:t>
      </w:r>
      <w:hyperlink w:anchor="SENTENCIA_2016_139" w:history="1">
        <w:r w:rsidRPr="00611567">
          <w:rPr>
            <w:rStyle w:val="TextoNormalCaracter"/>
          </w:rPr>
          <w:t>139/2016</w:t>
        </w:r>
      </w:hyperlink>
      <w:r>
        <w:t xml:space="preserve">, f. 8; </w:t>
      </w:r>
      <w:hyperlink w:anchor="SENTENCIA_2016_167" w:history="1">
        <w:r w:rsidRPr="00611567">
          <w:rPr>
            <w:rStyle w:val="TextoNormalCaracter"/>
          </w:rPr>
          <w:t>167/2016</w:t>
        </w:r>
      </w:hyperlink>
      <w:r>
        <w:t>, f. 4.</w:t>
      </w:r>
    </w:p>
    <w:p w:rsidR="00611567" w:rsidRDefault="00611567" w:rsidP="00611567">
      <w:pPr>
        <w:pStyle w:val="SangriaIzquierdaArticulo"/>
      </w:pPr>
      <w:r>
        <w:t xml:space="preserve">Auto </w:t>
      </w:r>
      <w:hyperlink w:anchor="AUTO_2016_187" w:history="1">
        <w:r w:rsidRPr="00611567">
          <w:rPr>
            <w:rStyle w:val="TextoNormalCaracter"/>
          </w:rPr>
          <w:t>187/2016</w:t>
        </w:r>
      </w:hyperlink>
      <w:r>
        <w:t>, f. 6.</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39" w:history="1">
        <w:r w:rsidRPr="00611567">
          <w:rPr>
            <w:rStyle w:val="TextoNormalCaracter"/>
          </w:rPr>
          <w:t>139/2016</w:t>
        </w:r>
      </w:hyperlink>
      <w:r>
        <w:t>, ff. 1, 2, 6 a 11, VP I, VP II.</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4.</w:t>
      </w:r>
    </w:p>
    <w:p w:rsidR="00611567" w:rsidRDefault="00611567" w:rsidP="00611567">
      <w:pPr>
        <w:pStyle w:val="SangriaFrancesaArticulo"/>
      </w:pPr>
      <w:r w:rsidRPr="00611567">
        <w:rPr>
          <w:rStyle w:val="TextoNormalNegritaCaracter"/>
        </w:rPr>
        <w:t>Artículo 43.1.</w:t>
      </w:r>
      <w:r w:rsidRPr="00611567">
        <w:rPr>
          <w:rStyle w:val="TextoNormalCaracter"/>
        </w:rPr>
        <w:t>-</w:t>
      </w:r>
      <w:r>
        <w:t xml:space="preserve"> Sentencia </w:t>
      </w:r>
      <w:hyperlink w:anchor="SENTENCIA_2016_139" w:history="1">
        <w:r w:rsidRPr="00611567">
          <w:rPr>
            <w:rStyle w:val="TextoNormalCaracter"/>
          </w:rPr>
          <w:t>139/2016</w:t>
        </w:r>
      </w:hyperlink>
      <w:r>
        <w:t>, ff. 6, 8.</w:t>
      </w:r>
    </w:p>
    <w:p w:rsidR="00611567" w:rsidRDefault="00611567" w:rsidP="00611567">
      <w:pPr>
        <w:pStyle w:val="SangriaFrancesaArticulo"/>
      </w:pPr>
      <w:r w:rsidRPr="00611567">
        <w:rPr>
          <w:rStyle w:val="TextoNormalNegritaCaracter"/>
        </w:rPr>
        <w:t>Artículo 43.2.</w:t>
      </w:r>
      <w:r w:rsidRPr="00611567">
        <w:rPr>
          <w:rStyle w:val="TextoNormalCaracter"/>
        </w:rPr>
        <w:t>-</w:t>
      </w:r>
      <w:r>
        <w:t xml:space="preserve"> Sentencia </w:t>
      </w:r>
      <w:hyperlink w:anchor="SENTENCIA_2016_139" w:history="1">
        <w:r w:rsidRPr="00611567">
          <w:rPr>
            <w:rStyle w:val="TextoNormalCaracter"/>
          </w:rPr>
          <w:t>139/2016</w:t>
        </w:r>
      </w:hyperlink>
      <w:r>
        <w:t>, ff. 6, 8, 9.</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Sentencias </w:t>
      </w:r>
      <w:hyperlink w:anchor="SENTENCIA_2016_154" w:history="1">
        <w:r w:rsidRPr="00611567">
          <w:rPr>
            <w:rStyle w:val="TextoNormalCaracter"/>
          </w:rPr>
          <w:t>154/2016</w:t>
        </w:r>
      </w:hyperlink>
      <w:r>
        <w:t xml:space="preserve">, f. 2; </w:t>
      </w:r>
      <w:hyperlink w:anchor="SENTENCIA_2016_177" w:history="1">
        <w:r w:rsidRPr="00611567">
          <w:rPr>
            <w:rStyle w:val="TextoNormalCaracter"/>
          </w:rPr>
          <w:t>177/2016</w:t>
        </w:r>
      </w:hyperlink>
      <w:r>
        <w:t>, ff. 1 a 3, 5.</w:t>
      </w:r>
    </w:p>
    <w:p w:rsidR="00611567" w:rsidRDefault="00611567" w:rsidP="00611567">
      <w:pPr>
        <w:pStyle w:val="SangriaFrancesaArticulo"/>
      </w:pPr>
      <w:r w:rsidRPr="00611567">
        <w:rPr>
          <w:rStyle w:val="TextoNormalNegritaCaracter"/>
        </w:rPr>
        <w:t>Artículo 44.1.</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Artículo 44.4.</w:t>
      </w:r>
      <w:r w:rsidRPr="00611567">
        <w:rPr>
          <w:rStyle w:val="TextoNormalCaracter"/>
        </w:rPr>
        <w:t>-</w:t>
      </w:r>
      <w:r>
        <w:t xml:space="preserve"> Sentencia </w:t>
      </w:r>
      <w:hyperlink w:anchor="SENTENCIA_2016_177" w:history="1">
        <w:r w:rsidRPr="00611567">
          <w:rPr>
            <w:rStyle w:val="TextoNormalCaracter"/>
          </w:rPr>
          <w:t>177/2016</w:t>
        </w:r>
      </w:hyperlink>
      <w:r>
        <w:t>, f. 5.</w:t>
      </w:r>
    </w:p>
    <w:p w:rsidR="00611567" w:rsidRDefault="00611567" w:rsidP="00611567">
      <w:pPr>
        <w:pStyle w:val="SangriaFrancesaArticulo"/>
      </w:pPr>
      <w:r w:rsidRPr="00611567">
        <w:rPr>
          <w:rStyle w:val="TextoNormalNegritaCaracter"/>
        </w:rPr>
        <w:t>Artículo 44.5.</w:t>
      </w:r>
      <w:r w:rsidRPr="00611567">
        <w:rPr>
          <w:rStyle w:val="TextoNormalCaracter"/>
        </w:rPr>
        <w:t>-</w:t>
      </w:r>
      <w:r>
        <w:t xml:space="preserve"> Sentencia </w:t>
      </w:r>
      <w:hyperlink w:anchor="SENTENCIA_2016_177" w:history="1">
        <w:r w:rsidRPr="00611567">
          <w:rPr>
            <w:rStyle w:val="TextoNormalCaracter"/>
          </w:rPr>
          <w:t>177/2016</w:t>
        </w:r>
      </w:hyperlink>
      <w:r>
        <w:t>, f. 5.</w:t>
      </w:r>
    </w:p>
    <w:p w:rsidR="00611567" w:rsidRDefault="00611567" w:rsidP="00611567">
      <w:pPr>
        <w:pStyle w:val="SangriaFrancesaArticulo"/>
      </w:pPr>
      <w:r w:rsidRPr="00611567">
        <w:rPr>
          <w:rStyle w:val="TextoNormalNegritaCaracter"/>
        </w:rPr>
        <w:t>Artículo 46.</w:t>
      </w:r>
      <w:r w:rsidRPr="00611567">
        <w:rPr>
          <w:rStyle w:val="TextoNormalCaracter"/>
        </w:rPr>
        <w:t>-</w:t>
      </w:r>
      <w:r>
        <w:t xml:space="preserve"> Sentencia </w:t>
      </w:r>
      <w:hyperlink w:anchor="SENTENCIA_2016_177" w:history="1">
        <w:r w:rsidRPr="00611567">
          <w:rPr>
            <w:rStyle w:val="TextoNormalCaracter"/>
          </w:rPr>
          <w:t>177/2016</w:t>
        </w:r>
      </w:hyperlink>
      <w:r>
        <w:t>, ff. 1 a 3, 5 a 7, VP II.</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Artículo 49.</w:t>
      </w:r>
      <w:r w:rsidRPr="00611567">
        <w:rPr>
          <w:rStyle w:val="TextoNormalCaracter"/>
        </w:rPr>
        <w:t>-</w:t>
      </w:r>
      <w:r>
        <w:t xml:space="preserve"> Sentencia </w:t>
      </w:r>
      <w:hyperlink w:anchor="SENTENCIA_2016_132" w:history="1">
        <w:r w:rsidRPr="00611567">
          <w:rPr>
            <w:rStyle w:val="TextoNormalCaracter"/>
          </w:rPr>
          <w:t>132/2016</w:t>
        </w:r>
      </w:hyperlink>
      <w:r>
        <w:t>, f. 4.</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213" w:history="1">
        <w:r w:rsidRPr="00611567">
          <w:rPr>
            <w:rStyle w:val="TextoNormalCaracter"/>
          </w:rPr>
          <w:t>213/2016</w:t>
        </w:r>
      </w:hyperlink>
      <w:r>
        <w:t>, ff. 1, 5, 6.</w:t>
      </w:r>
    </w:p>
    <w:p w:rsidR="00611567" w:rsidRDefault="00611567" w:rsidP="00611567">
      <w:pPr>
        <w:pStyle w:val="SangriaFrancesaArticulo"/>
      </w:pPr>
      <w:r w:rsidRPr="00611567">
        <w:rPr>
          <w:rStyle w:val="TextoNormalNegritaCaracter"/>
        </w:rPr>
        <w:t>Artículo 51.1.</w:t>
      </w:r>
      <w:r w:rsidRPr="00611567">
        <w:rPr>
          <w:rStyle w:val="TextoNormalCaracter"/>
        </w:rPr>
        <w:t>-</w:t>
      </w:r>
      <w:r>
        <w:t xml:space="preserve"> Auto </w:t>
      </w:r>
      <w:hyperlink w:anchor="AUTO_2016_168" w:history="1">
        <w:r w:rsidRPr="00611567">
          <w:rPr>
            <w:rStyle w:val="TextoNormalCaracter"/>
          </w:rPr>
          <w:t>168/2016</w:t>
        </w:r>
      </w:hyperlink>
      <w:r>
        <w:t>, f.1.</w:t>
      </w:r>
    </w:p>
    <w:p w:rsidR="00611567" w:rsidRDefault="00611567" w:rsidP="00611567">
      <w:pPr>
        <w:pStyle w:val="SangriaFrancesaArticulo"/>
      </w:pPr>
      <w:r w:rsidRPr="00611567">
        <w:rPr>
          <w:rStyle w:val="TextoNormalNegritaCaracter"/>
        </w:rPr>
        <w:t>Artículo 51.3.</w:t>
      </w:r>
      <w:r w:rsidRPr="00611567">
        <w:rPr>
          <w:rStyle w:val="TextoNormalCaracter"/>
        </w:rPr>
        <w:t>-</w:t>
      </w:r>
      <w:r>
        <w:t xml:space="preserve"> Auto </w:t>
      </w:r>
      <w:hyperlink w:anchor="AUTO_2016_168" w:history="1">
        <w:r w:rsidRPr="00611567">
          <w:rPr>
            <w:rStyle w:val="TextoNormalCaracter"/>
          </w:rPr>
          <w:t>168/2016</w:t>
        </w:r>
      </w:hyperlink>
      <w:r>
        <w:t>, f. 1.</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Sentencias </w:t>
      </w:r>
      <w:hyperlink w:anchor="SENTENCIA_2016_139" w:history="1">
        <w:r w:rsidRPr="00611567">
          <w:rPr>
            <w:rStyle w:val="TextoNormalCaracter"/>
          </w:rPr>
          <w:t>139/2016</w:t>
        </w:r>
      </w:hyperlink>
      <w:r>
        <w:t xml:space="preserve">, f. 6; </w:t>
      </w:r>
      <w:hyperlink w:anchor="SENTENCIA_2016_149" w:history="1">
        <w:r w:rsidRPr="00611567">
          <w:rPr>
            <w:rStyle w:val="TextoNormalCaracter"/>
          </w:rPr>
          <w:t>149/2016</w:t>
        </w:r>
      </w:hyperlink>
      <w:r>
        <w:t xml:space="preserve">, f. 4; </w:t>
      </w:r>
      <w:hyperlink w:anchor="SENTENCIA_2016_154" w:history="1">
        <w:r w:rsidRPr="00611567">
          <w:rPr>
            <w:rStyle w:val="TextoNormalCaracter"/>
          </w:rPr>
          <w:t>154/2016</w:t>
        </w:r>
      </w:hyperlink>
      <w:r>
        <w:t xml:space="preserve">, f. 2; </w:t>
      </w:r>
      <w:hyperlink w:anchor="SENTENCIA_2016_185" w:history="1">
        <w:r w:rsidRPr="00611567">
          <w:rPr>
            <w:rStyle w:val="TextoNormalCaracter"/>
          </w:rPr>
          <w:t>185/2016</w:t>
        </w:r>
      </w:hyperlink>
      <w:r>
        <w:t xml:space="preserve">, VP II; </w:t>
      </w:r>
      <w:hyperlink w:anchor="SENTENCIA_2016_226" w:history="1">
        <w:r w:rsidRPr="00611567">
          <w:rPr>
            <w:rStyle w:val="TextoNormalCaracter"/>
          </w:rPr>
          <w:t>226/2016</w:t>
        </w:r>
      </w:hyperlink>
      <w:r>
        <w:t>, f. 8.</w:t>
      </w:r>
    </w:p>
    <w:p w:rsidR="00611567" w:rsidRDefault="00611567" w:rsidP="00611567">
      <w:pPr>
        <w:pStyle w:val="SangriaFrancesaArticulo"/>
      </w:pPr>
      <w:r w:rsidRPr="00611567">
        <w:rPr>
          <w:rStyle w:val="TextoNormalNegritaCaracter"/>
        </w:rPr>
        <w:t>Artículo 53.1.</w:t>
      </w:r>
      <w:r w:rsidRPr="00611567">
        <w:rPr>
          <w:rStyle w:val="TextoNormalCaracter"/>
        </w:rPr>
        <w:t>-</w:t>
      </w:r>
      <w:r>
        <w:t xml:space="preserve"> Sentencias </w:t>
      </w:r>
      <w:hyperlink w:anchor="SENTENCIA_2016_139" w:history="1">
        <w:r w:rsidRPr="00611567">
          <w:rPr>
            <w:rStyle w:val="TextoNormalCaracter"/>
          </w:rPr>
          <w:t>139/2016</w:t>
        </w:r>
      </w:hyperlink>
      <w:r>
        <w:t xml:space="preserve">, f. 13, VP I; </w:t>
      </w:r>
      <w:hyperlink w:anchor="SENTENCIA_2016_156" w:history="1">
        <w:r w:rsidRPr="00611567">
          <w:rPr>
            <w:rStyle w:val="TextoNormalCaracter"/>
          </w:rPr>
          <w:t>156/2016</w:t>
        </w:r>
      </w:hyperlink>
      <w:r>
        <w:t>, f. 5.</w:t>
      </w:r>
    </w:p>
    <w:p w:rsidR="00611567" w:rsidRDefault="00611567" w:rsidP="00611567">
      <w:pPr>
        <w:pStyle w:val="SangriaFrancesaArticulo"/>
      </w:pPr>
      <w:r w:rsidRPr="00611567">
        <w:rPr>
          <w:rStyle w:val="TextoNormalNegritaCaracter"/>
        </w:rPr>
        <w:t>Artículo 53.2.</w:t>
      </w:r>
      <w:r w:rsidRPr="00611567">
        <w:rPr>
          <w:rStyle w:val="TextoNormalCaracter"/>
        </w:rPr>
        <w:t>-</w:t>
      </w:r>
      <w:r>
        <w:t xml:space="preserve"> Sentencias </w:t>
      </w:r>
      <w:hyperlink w:anchor="SENTENCIA_2016_129" w:history="1">
        <w:r w:rsidRPr="00611567">
          <w:rPr>
            <w:rStyle w:val="TextoNormalCaracter"/>
          </w:rPr>
          <w:t>129/2016</w:t>
        </w:r>
      </w:hyperlink>
      <w:r>
        <w:t xml:space="preserve">, f. 3; </w:t>
      </w:r>
      <w:hyperlink w:anchor="SENTENCIA_2016_148" w:history="1">
        <w:r w:rsidRPr="00611567">
          <w:rPr>
            <w:rStyle w:val="TextoNormalCaracter"/>
          </w:rPr>
          <w:t>148/2016</w:t>
        </w:r>
      </w:hyperlink>
      <w:r>
        <w:t xml:space="preserve">, f. 5; </w:t>
      </w:r>
      <w:hyperlink w:anchor="SENTENCIA_2016_154" w:history="1">
        <w:r w:rsidRPr="00611567">
          <w:rPr>
            <w:rStyle w:val="TextoNormalCaracter"/>
          </w:rPr>
          <w:t>154/2016</w:t>
        </w:r>
      </w:hyperlink>
      <w:r>
        <w:t xml:space="preserve">, f. 2; </w:t>
      </w:r>
      <w:hyperlink w:anchor="SENTENCIA_2016_185" w:history="1">
        <w:r w:rsidRPr="00611567">
          <w:rPr>
            <w:rStyle w:val="TextoNormalCaracter"/>
          </w:rPr>
          <w:t>185/2016</w:t>
        </w:r>
      </w:hyperlink>
      <w:r>
        <w:t xml:space="preserve">, ff. 8, 10; </w:t>
      </w:r>
      <w:hyperlink w:anchor="SENTENCIA_2016_204" w:history="1">
        <w:r w:rsidRPr="00611567">
          <w:rPr>
            <w:rStyle w:val="TextoNormalCaracter"/>
          </w:rPr>
          <w:t>204/2016</w:t>
        </w:r>
      </w:hyperlink>
      <w:r>
        <w:t>, VP II.</w:t>
      </w:r>
    </w:p>
    <w:p w:rsidR="00611567" w:rsidRDefault="00611567" w:rsidP="00611567">
      <w:pPr>
        <w:pStyle w:val="SangriaIzquierdaArticulo"/>
      </w:pPr>
      <w:r>
        <w:t xml:space="preserve">Autos </w:t>
      </w:r>
      <w:hyperlink w:anchor="AUTO_2016_148" w:history="1">
        <w:r w:rsidRPr="00611567">
          <w:rPr>
            <w:rStyle w:val="TextoNormalCaracter"/>
          </w:rPr>
          <w:t>148/2016</w:t>
        </w:r>
      </w:hyperlink>
      <w:r>
        <w:t xml:space="preserve">, f. 9; </w:t>
      </w:r>
      <w:hyperlink w:anchor="AUTO_2016_155" w:history="1">
        <w:r w:rsidRPr="00611567">
          <w:rPr>
            <w:rStyle w:val="TextoNormalCaracter"/>
          </w:rPr>
          <w:t>155/2016</w:t>
        </w:r>
      </w:hyperlink>
      <w:r>
        <w:t>, VP II.</w:t>
      </w:r>
    </w:p>
    <w:p w:rsidR="00611567" w:rsidRDefault="00611567" w:rsidP="00611567">
      <w:pPr>
        <w:pStyle w:val="SangriaFrancesaArticulo"/>
      </w:pPr>
      <w:r w:rsidRPr="00611567">
        <w:rPr>
          <w:rStyle w:val="TextoNormalNegritaCaracter"/>
        </w:rPr>
        <w:t>Artículo 53.3.</w:t>
      </w:r>
      <w:r w:rsidRPr="00611567">
        <w:rPr>
          <w:rStyle w:val="TextoNormalCaracter"/>
        </w:rPr>
        <w:t>-</w:t>
      </w:r>
      <w:r>
        <w:t xml:space="preserve"> Sentencia </w:t>
      </w:r>
      <w:hyperlink w:anchor="SENTENCIA_2016_139" w:history="1">
        <w:r w:rsidRPr="00611567">
          <w:rPr>
            <w:rStyle w:val="TextoNormalCaracter"/>
          </w:rPr>
          <w:t>139/2016</w:t>
        </w:r>
      </w:hyperlink>
      <w:r>
        <w:t>, ff. 6, 8.</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Sentencia </w:t>
      </w:r>
      <w:hyperlink w:anchor="SENTENCIA_2016_215" w:history="1">
        <w:r w:rsidRPr="00611567">
          <w:rPr>
            <w:rStyle w:val="TextoNormalCaracter"/>
          </w:rPr>
          <w:t>215/2016</w:t>
        </w:r>
      </w:hyperlink>
      <w:r>
        <w:t>, f. 14.</w:t>
      </w:r>
    </w:p>
    <w:p w:rsidR="00611567" w:rsidRDefault="00611567" w:rsidP="00611567">
      <w:pPr>
        <w:pStyle w:val="SangriaFrancesaArticulo"/>
      </w:pPr>
      <w:r w:rsidRPr="00611567">
        <w:rPr>
          <w:rStyle w:val="TextoNormalNegritaCaracter"/>
        </w:rPr>
        <w:t>Artículo 63.</w:t>
      </w:r>
      <w:r w:rsidRPr="00611567">
        <w:rPr>
          <w:rStyle w:val="TextoNormalCaracter"/>
        </w:rPr>
        <w:t>-</w:t>
      </w:r>
      <w:r>
        <w:t xml:space="preserve"> Sentencia </w:t>
      </w:r>
      <w:hyperlink w:anchor="SENTENCIA_2016_228" w:history="1">
        <w:r w:rsidRPr="00611567">
          <w:rPr>
            <w:rStyle w:val="TextoNormalCaracter"/>
          </w:rPr>
          <w:t>228/2016</w:t>
        </w:r>
      </w:hyperlink>
      <w:r>
        <w:t>, ff. 1, 2.</w:t>
      </w:r>
    </w:p>
    <w:p w:rsidR="00611567" w:rsidRDefault="00611567" w:rsidP="00611567">
      <w:pPr>
        <w:pStyle w:val="SangriaFrancesaArticulo"/>
      </w:pPr>
      <w:r w:rsidRPr="00611567">
        <w:rPr>
          <w:rStyle w:val="TextoNormalNegritaCaracter"/>
        </w:rPr>
        <w:t>Artículo 64.2.</w:t>
      </w:r>
      <w:r w:rsidRPr="00611567">
        <w:rPr>
          <w:rStyle w:val="TextoNormalCaracter"/>
        </w:rPr>
        <w:t>-</w:t>
      </w:r>
      <w:r>
        <w:t xml:space="preserve"> Sentencia </w:t>
      </w:r>
      <w:hyperlink w:anchor="SENTENCIA_2016_215" w:history="1">
        <w:r w:rsidRPr="00611567">
          <w:rPr>
            <w:rStyle w:val="TextoNormalCaracter"/>
          </w:rPr>
          <w:t>215/2016</w:t>
        </w:r>
      </w:hyperlink>
      <w:r>
        <w:t>, f. 14.</w:t>
      </w:r>
    </w:p>
    <w:p w:rsidR="00611567" w:rsidRDefault="00611567" w:rsidP="00611567">
      <w:pPr>
        <w:pStyle w:val="SangriaFrancesaArticulo"/>
      </w:pPr>
      <w:r w:rsidRPr="00611567">
        <w:rPr>
          <w:rStyle w:val="TextoNormalNegritaCaracter"/>
        </w:rPr>
        <w:t>Artículo 66.1.</w:t>
      </w:r>
      <w:r w:rsidRPr="00611567">
        <w:rPr>
          <w:rStyle w:val="TextoNormalCaracter"/>
        </w:rPr>
        <w:t>-</w:t>
      </w:r>
      <w:r>
        <w:t xml:space="preserve"> Sentencia </w:t>
      </w:r>
      <w:hyperlink w:anchor="SENTENCIA_2016_191" w:history="1">
        <w:r w:rsidRPr="00611567">
          <w:rPr>
            <w:rStyle w:val="TextoNormalCaracter"/>
          </w:rPr>
          <w:t>191/2016</w:t>
        </w:r>
      </w:hyperlink>
      <w:r>
        <w:t>, ff. 2, 6.</w:t>
      </w:r>
    </w:p>
    <w:p w:rsidR="00611567" w:rsidRDefault="00611567" w:rsidP="00611567">
      <w:pPr>
        <w:pStyle w:val="SangriaFrancesaArticulo"/>
      </w:pPr>
      <w:r w:rsidRPr="00611567">
        <w:rPr>
          <w:rStyle w:val="TextoNormalNegritaCaracter"/>
        </w:rPr>
        <w:t>Artículo 66.2.</w:t>
      </w:r>
      <w:r w:rsidRPr="00611567">
        <w:rPr>
          <w:rStyle w:val="TextoNormalCaracter"/>
        </w:rPr>
        <w:t>-</w:t>
      </w:r>
      <w:r>
        <w:t xml:space="preserve"> Sentencias </w:t>
      </w:r>
      <w:hyperlink w:anchor="SENTENCIA_2016_179" w:history="1">
        <w:r w:rsidRPr="00611567">
          <w:rPr>
            <w:rStyle w:val="TextoNormalCaracter"/>
          </w:rPr>
          <w:t>179/2016</w:t>
        </w:r>
      </w:hyperlink>
      <w:r>
        <w:t xml:space="preserve">, f. 3; </w:t>
      </w:r>
      <w:hyperlink w:anchor="SENTENCIA_2016_185" w:history="1">
        <w:r w:rsidRPr="00611567">
          <w:rPr>
            <w:rStyle w:val="TextoNormalCaracter"/>
          </w:rPr>
          <w:t>185/2016</w:t>
        </w:r>
      </w:hyperlink>
      <w:r>
        <w:t xml:space="preserve">, VP II, VP III; </w:t>
      </w:r>
      <w:hyperlink w:anchor="SENTENCIA_2016_191" w:history="1">
        <w:r w:rsidRPr="00611567">
          <w:rPr>
            <w:rStyle w:val="TextoNormalCaracter"/>
          </w:rPr>
          <w:t>191/2016</w:t>
        </w:r>
      </w:hyperlink>
      <w:r>
        <w:t>, ff. 2, 6.</w:t>
      </w:r>
    </w:p>
    <w:p w:rsidR="00611567" w:rsidRDefault="00611567" w:rsidP="00611567">
      <w:pPr>
        <w:pStyle w:val="SangriaFrancesaArticulo"/>
      </w:pPr>
      <w:r w:rsidRPr="00611567">
        <w:rPr>
          <w:rStyle w:val="TextoNormalNegritaCaracter"/>
        </w:rPr>
        <w:t>Artículo 66.3.</w:t>
      </w:r>
      <w:r w:rsidRPr="00611567">
        <w:rPr>
          <w:rStyle w:val="TextoNormalCaracter"/>
        </w:rPr>
        <w:t>-</w:t>
      </w:r>
      <w:r>
        <w:t xml:space="preserve"> Sentencia </w:t>
      </w:r>
      <w:hyperlink w:anchor="SENTENCIA_2016_185" w:history="1">
        <w:r w:rsidRPr="00611567">
          <w:rPr>
            <w:rStyle w:val="TextoNormalCaracter"/>
          </w:rPr>
          <w:t>185/2016</w:t>
        </w:r>
      </w:hyperlink>
      <w:r>
        <w:t>, VP I, VP II.</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185" w:history="1">
        <w:r w:rsidRPr="00611567">
          <w:rPr>
            <w:rStyle w:val="TextoNormalCaracter"/>
          </w:rPr>
          <w:t>185/2016</w:t>
        </w:r>
      </w:hyperlink>
      <w:r>
        <w:t>, ff. 1, 11, VP II.</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Sentencias </w:t>
      </w:r>
      <w:hyperlink w:anchor="SENTENCIA_2016_143" w:history="1">
        <w:r w:rsidRPr="00611567">
          <w:rPr>
            <w:rStyle w:val="TextoNormalCaracter"/>
          </w:rPr>
          <w:t>143/2016</w:t>
        </w:r>
      </w:hyperlink>
      <w:r>
        <w:t xml:space="preserve">, f. 3; </w:t>
      </w:r>
      <w:hyperlink w:anchor="SENTENCIA_2016_185" w:history="1">
        <w:r w:rsidRPr="00611567">
          <w:rPr>
            <w:rStyle w:val="TextoNormalCaracter"/>
          </w:rPr>
          <w:t>185/2016</w:t>
        </w:r>
      </w:hyperlink>
      <w:r>
        <w:t xml:space="preserve">, ff. 1, 5, 11, VP II; </w:t>
      </w:r>
      <w:hyperlink w:anchor="SENTENCIA_2016_213" w:history="1">
        <w:r w:rsidRPr="00611567">
          <w:rPr>
            <w:rStyle w:val="TextoNormalCaracter"/>
          </w:rPr>
          <w:t>213/2016</w:t>
        </w:r>
      </w:hyperlink>
      <w:r>
        <w:t xml:space="preserve">, ff. 3, 4; </w:t>
      </w:r>
      <w:hyperlink w:anchor="SENTENCIA_2016_215" w:history="1">
        <w:r w:rsidRPr="00611567">
          <w:rPr>
            <w:rStyle w:val="TextoNormalCaracter"/>
          </w:rPr>
          <w:t>215/2016</w:t>
        </w:r>
      </w:hyperlink>
      <w:r>
        <w:t>, ff. 5, 11.</w:t>
      </w:r>
    </w:p>
    <w:p w:rsidR="00611567" w:rsidRDefault="00611567" w:rsidP="00611567">
      <w:pPr>
        <w:pStyle w:val="SangriaFrancesaArticulo"/>
      </w:pPr>
      <w:r w:rsidRPr="00611567">
        <w:rPr>
          <w:rStyle w:val="TextoNormalNegritaCaracter"/>
        </w:rPr>
        <w:t>Artículo 72.1.</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76.2.</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77.</w:t>
      </w:r>
      <w:r w:rsidRPr="00611567">
        <w:rPr>
          <w:rStyle w:val="TextoNormalCaracter"/>
        </w:rPr>
        <w:t>-</w:t>
      </w:r>
      <w:r>
        <w:t xml:space="preserve"> Sentencia </w:t>
      </w:r>
      <w:hyperlink w:anchor="SENTENCIA_2016_215" w:history="1">
        <w:r w:rsidRPr="00611567">
          <w:rPr>
            <w:rStyle w:val="TextoNormalCaracter"/>
          </w:rPr>
          <w:t>215/2016</w:t>
        </w:r>
      </w:hyperlink>
      <w:r>
        <w:t>, f. 14.</w:t>
      </w:r>
    </w:p>
    <w:p w:rsidR="00611567" w:rsidRDefault="00611567" w:rsidP="00611567">
      <w:pPr>
        <w:pStyle w:val="SangriaFrancesaArticulo"/>
      </w:pPr>
      <w:r w:rsidRPr="00611567">
        <w:rPr>
          <w:rStyle w:val="TextoNormalNegritaCaracter"/>
        </w:rPr>
        <w:t>Artículo 79.</w:t>
      </w:r>
      <w:r w:rsidRPr="00611567">
        <w:rPr>
          <w:rStyle w:val="TextoNormalCaracter"/>
        </w:rPr>
        <w:t>-</w:t>
      </w:r>
      <w:r>
        <w:t xml:space="preserve"> Sentencia </w:t>
      </w:r>
      <w:hyperlink w:anchor="SENTENCIA_2016_215" w:history="1">
        <w:r w:rsidRPr="00611567">
          <w:rPr>
            <w:rStyle w:val="TextoNormalCaracter"/>
          </w:rPr>
          <w:t>215/2016</w:t>
        </w:r>
      </w:hyperlink>
      <w:r>
        <w:t>, f. 5.</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Sentencia </w:t>
      </w:r>
      <w:hyperlink w:anchor="SENTENCIA_2016_139" w:history="1">
        <w:r w:rsidRPr="00611567">
          <w:rPr>
            <w:rStyle w:val="TextoNormalCaracter"/>
          </w:rPr>
          <w:t>139/2016</w:t>
        </w:r>
      </w:hyperlink>
      <w:r>
        <w:t>, f. 7.</w:t>
      </w:r>
    </w:p>
    <w:p w:rsidR="00611567" w:rsidRDefault="00611567" w:rsidP="00611567">
      <w:pPr>
        <w:pStyle w:val="SangriaFrancesaArticulo"/>
      </w:pPr>
      <w:r w:rsidRPr="00611567">
        <w:rPr>
          <w:rStyle w:val="TextoNormalNegritaCaracter"/>
        </w:rPr>
        <w:t>Artículo 86.</w:t>
      </w:r>
      <w:r w:rsidRPr="00611567">
        <w:rPr>
          <w:rStyle w:val="TextoNormalCaracter"/>
        </w:rPr>
        <w:t>-</w:t>
      </w:r>
      <w:r>
        <w:t xml:space="preserve"> Sentencias </w:t>
      </w:r>
      <w:hyperlink w:anchor="SENTENCIA_2016_126" w:history="1">
        <w:r w:rsidRPr="00611567">
          <w:rPr>
            <w:rStyle w:val="TextoNormalCaracter"/>
          </w:rPr>
          <w:t>126/2016</w:t>
        </w:r>
      </w:hyperlink>
      <w:r>
        <w:t xml:space="preserve">, f. 6; </w:t>
      </w:r>
      <w:hyperlink w:anchor="SENTENCIA_2016_139" w:history="1">
        <w:r w:rsidRPr="00611567">
          <w:rPr>
            <w:rStyle w:val="TextoNormalCaracter"/>
          </w:rPr>
          <w:t>139/2016</w:t>
        </w:r>
      </w:hyperlink>
      <w:r>
        <w:t xml:space="preserve">, VP I; </w:t>
      </w:r>
      <w:hyperlink w:anchor="SENTENCIA_2016_157" w:history="1">
        <w:r w:rsidRPr="00611567">
          <w:rPr>
            <w:rStyle w:val="TextoNormalCaracter"/>
          </w:rPr>
          <w:t>157/2016</w:t>
        </w:r>
      </w:hyperlink>
      <w:r>
        <w:t xml:space="preserve">, f. 4; </w:t>
      </w:r>
      <w:hyperlink w:anchor="SENTENCIA_2016_169" w:history="1">
        <w:r w:rsidRPr="00611567">
          <w:rPr>
            <w:rStyle w:val="TextoNormalCaracter"/>
          </w:rPr>
          <w:t>169/2016</w:t>
        </w:r>
      </w:hyperlink>
      <w:r>
        <w:t xml:space="preserve">, f. 2; </w:t>
      </w:r>
      <w:hyperlink w:anchor="SENTENCIA_2016_211" w:history="1">
        <w:r w:rsidRPr="00611567">
          <w:rPr>
            <w:rStyle w:val="TextoNormalCaracter"/>
          </w:rPr>
          <w:t>211/2016</w:t>
        </w:r>
      </w:hyperlink>
      <w:r>
        <w:t>, f. 3.</w:t>
      </w:r>
    </w:p>
    <w:p w:rsidR="00611567" w:rsidRDefault="00611567" w:rsidP="00611567">
      <w:pPr>
        <w:pStyle w:val="SangriaFrancesaArticulo"/>
      </w:pPr>
      <w:r w:rsidRPr="00611567">
        <w:rPr>
          <w:rStyle w:val="TextoNormalNegritaCaracter"/>
        </w:rPr>
        <w:t>Artículo 86.1.</w:t>
      </w:r>
      <w:r w:rsidRPr="00611567">
        <w:rPr>
          <w:rStyle w:val="TextoNormalCaracter"/>
        </w:rPr>
        <w:t>-</w:t>
      </w:r>
      <w:r>
        <w:t xml:space="preserve"> Sentencias </w:t>
      </w:r>
      <w:hyperlink w:anchor="SENTENCIA_2016_125" w:history="1">
        <w:r w:rsidRPr="00611567">
          <w:rPr>
            <w:rStyle w:val="TextoNormalCaracter"/>
          </w:rPr>
          <w:t>125/2016</w:t>
        </w:r>
      </w:hyperlink>
      <w:r>
        <w:t xml:space="preserve">, ff. 1 a 5; </w:t>
      </w:r>
      <w:hyperlink w:anchor="SENTENCIA_2016_126" w:history="1">
        <w:r w:rsidRPr="00611567">
          <w:rPr>
            <w:rStyle w:val="TextoNormalCaracter"/>
          </w:rPr>
          <w:t>126/2016</w:t>
        </w:r>
      </w:hyperlink>
      <w:r>
        <w:t xml:space="preserve">, ff. 1, 2, 6; </w:t>
      </w:r>
      <w:hyperlink w:anchor="SENTENCIA_2016_139" w:history="1">
        <w:r w:rsidRPr="00611567">
          <w:rPr>
            <w:rStyle w:val="TextoNormalCaracter"/>
          </w:rPr>
          <w:t>139/2016</w:t>
        </w:r>
      </w:hyperlink>
      <w:r>
        <w:t xml:space="preserve">, ff. 1 a 6, VP I, VP II; </w:t>
      </w:r>
      <w:hyperlink w:anchor="SENTENCIA_2016_167" w:history="1">
        <w:r w:rsidRPr="00611567">
          <w:rPr>
            <w:rStyle w:val="TextoNormalCaracter"/>
          </w:rPr>
          <w:t>167/2016</w:t>
        </w:r>
      </w:hyperlink>
      <w:r>
        <w:t xml:space="preserve">, ff. 1, 2, 4; </w:t>
      </w:r>
      <w:hyperlink w:anchor="SENTENCIA_2016_169" w:history="1">
        <w:r w:rsidRPr="00611567">
          <w:rPr>
            <w:rStyle w:val="TextoNormalCaracter"/>
          </w:rPr>
          <w:t>169/2016</w:t>
        </w:r>
      </w:hyperlink>
      <w:r>
        <w:t xml:space="preserve">, ff. 1 a 3; </w:t>
      </w:r>
      <w:hyperlink w:anchor="SENTENCIA_2016_174" w:history="1">
        <w:r w:rsidRPr="00611567">
          <w:rPr>
            <w:rStyle w:val="TextoNormalCaracter"/>
          </w:rPr>
          <w:t>174/2016</w:t>
        </w:r>
      </w:hyperlink>
      <w:r>
        <w:t xml:space="preserve">, f. 1; </w:t>
      </w:r>
      <w:hyperlink w:anchor="SENTENCIA_2016_183" w:history="1">
        <w:r w:rsidRPr="00611567">
          <w:rPr>
            <w:rStyle w:val="TextoNormalCaracter"/>
          </w:rPr>
          <w:t>183/2016</w:t>
        </w:r>
      </w:hyperlink>
      <w:r>
        <w:t xml:space="preserve">, f. 2; </w:t>
      </w:r>
      <w:hyperlink w:anchor="SENTENCIA_2016_187" w:history="1">
        <w:r w:rsidRPr="00611567">
          <w:rPr>
            <w:rStyle w:val="TextoNormalCaracter"/>
          </w:rPr>
          <w:t>187/2016</w:t>
        </w:r>
      </w:hyperlink>
      <w:r>
        <w:t xml:space="preserve">, ff. 1, 2; </w:t>
      </w:r>
      <w:hyperlink w:anchor="SENTENCIA_2016_188" w:history="1">
        <w:r w:rsidRPr="00611567">
          <w:rPr>
            <w:rStyle w:val="TextoNormalCaracter"/>
          </w:rPr>
          <w:t>188/2016</w:t>
        </w:r>
      </w:hyperlink>
      <w:r>
        <w:t xml:space="preserve">, ff. 1, 2; </w:t>
      </w:r>
      <w:hyperlink w:anchor="SENTENCIA_2016_195" w:history="1">
        <w:r w:rsidRPr="00611567">
          <w:rPr>
            <w:rStyle w:val="TextoNormalCaracter"/>
          </w:rPr>
          <w:t>195/2016</w:t>
        </w:r>
      </w:hyperlink>
      <w:r>
        <w:t xml:space="preserve">, ff. 1 a 3, VP I, VP II; </w:t>
      </w:r>
      <w:hyperlink w:anchor="SENTENCIA_2016_197" w:history="1">
        <w:r w:rsidRPr="00611567">
          <w:rPr>
            <w:rStyle w:val="TextoNormalCaracter"/>
          </w:rPr>
          <w:t>197/2016</w:t>
        </w:r>
      </w:hyperlink>
      <w:r>
        <w:t xml:space="preserve">, f. 2; </w:t>
      </w:r>
      <w:hyperlink w:anchor="SENTENCIA_2016_211" w:history="1">
        <w:r w:rsidRPr="00611567">
          <w:rPr>
            <w:rStyle w:val="TextoNormalCaracter"/>
          </w:rPr>
          <w:t>211/2016</w:t>
        </w:r>
      </w:hyperlink>
      <w:r>
        <w:t>, ff. 2, 3, 5.</w:t>
      </w:r>
    </w:p>
    <w:p w:rsidR="00611567" w:rsidRDefault="00611567" w:rsidP="00611567">
      <w:pPr>
        <w:pStyle w:val="SangriaFrancesaArticulo"/>
      </w:pPr>
      <w:r w:rsidRPr="00611567">
        <w:rPr>
          <w:rStyle w:val="TextoNormalNegritaCaracter"/>
        </w:rPr>
        <w:t>Artículo 86.2.</w:t>
      </w:r>
      <w:r w:rsidRPr="00611567">
        <w:rPr>
          <w:rStyle w:val="TextoNormalCaracter"/>
        </w:rPr>
        <w:t>-</w:t>
      </w:r>
      <w:r>
        <w:t xml:space="preserve"> Sentencias </w:t>
      </w:r>
      <w:hyperlink w:anchor="SENTENCIA_2016_128" w:history="1">
        <w:r w:rsidRPr="00611567">
          <w:rPr>
            <w:rStyle w:val="TextoNormalCaracter"/>
          </w:rPr>
          <w:t>128/2016</w:t>
        </w:r>
      </w:hyperlink>
      <w:r>
        <w:t xml:space="preserve">, ff. 6, 10; </w:t>
      </w:r>
      <w:hyperlink w:anchor="SENTENCIA_2016_195" w:history="1">
        <w:r w:rsidRPr="00611567">
          <w:rPr>
            <w:rStyle w:val="TextoNormalCaracter"/>
          </w:rPr>
          <w:t>195/2016</w:t>
        </w:r>
      </w:hyperlink>
      <w:r>
        <w:t>, f. 2.</w:t>
      </w:r>
    </w:p>
    <w:p w:rsidR="00611567" w:rsidRDefault="00611567" w:rsidP="00611567">
      <w:pPr>
        <w:pStyle w:val="SangriaFrancesaArticulo"/>
      </w:pPr>
      <w:r w:rsidRPr="00611567">
        <w:rPr>
          <w:rStyle w:val="TextoNormalNegritaCaracter"/>
        </w:rPr>
        <w:t>Artículo 86.3.</w:t>
      </w:r>
      <w:r w:rsidRPr="00611567">
        <w:rPr>
          <w:rStyle w:val="TextoNormalCaracter"/>
        </w:rPr>
        <w:t>-</w:t>
      </w:r>
      <w:r>
        <w:t xml:space="preserve"> Sentencia </w:t>
      </w:r>
      <w:hyperlink w:anchor="SENTENCIA_2016_195" w:history="1">
        <w:r w:rsidRPr="00611567">
          <w:rPr>
            <w:rStyle w:val="TextoNormalCaracter"/>
          </w:rPr>
          <w:t>195/2016</w:t>
        </w:r>
      </w:hyperlink>
      <w:r>
        <w:t>, f. 2.</w:t>
      </w:r>
    </w:p>
    <w:p w:rsidR="00611567" w:rsidRDefault="00611567" w:rsidP="00611567">
      <w:pPr>
        <w:pStyle w:val="SangriaFrancesaArticulo"/>
      </w:pPr>
      <w:r w:rsidRPr="00611567">
        <w:rPr>
          <w:rStyle w:val="TextoNormalNegritaCaracter"/>
        </w:rPr>
        <w:t>Artículo 87.</w:t>
      </w:r>
      <w:r w:rsidRPr="00611567">
        <w:rPr>
          <w:rStyle w:val="TextoNormalCaracter"/>
        </w:rPr>
        <w:t>-</w:t>
      </w:r>
      <w:r>
        <w:t xml:space="preserve"> Sentencia </w:t>
      </w:r>
      <w:hyperlink w:anchor="SENTENCIA_2016_213" w:history="1">
        <w:r w:rsidRPr="00611567">
          <w:rPr>
            <w:rStyle w:val="TextoNormalCaracter"/>
          </w:rPr>
          <w:t>213/2016</w:t>
        </w:r>
      </w:hyperlink>
      <w:r>
        <w:t>, f. 4.</w:t>
      </w:r>
    </w:p>
    <w:p w:rsidR="00611567" w:rsidRDefault="00611567" w:rsidP="00611567">
      <w:pPr>
        <w:pStyle w:val="SangriaFrancesaArticulo"/>
      </w:pPr>
      <w:r w:rsidRPr="00611567">
        <w:rPr>
          <w:rStyle w:val="TextoNormalNegritaCaracter"/>
        </w:rPr>
        <w:t>Artículo 87.1.</w:t>
      </w:r>
      <w:r w:rsidRPr="00611567">
        <w:rPr>
          <w:rStyle w:val="TextoNormalCaracter"/>
        </w:rPr>
        <w:t>-</w:t>
      </w:r>
      <w:r>
        <w:t xml:space="preserve"> Sentencia </w:t>
      </w:r>
      <w:hyperlink w:anchor="SENTENCIA_2016_185" w:history="1">
        <w:r w:rsidRPr="00611567">
          <w:rPr>
            <w:rStyle w:val="TextoNormalCaracter"/>
          </w:rPr>
          <w:t>185/2016</w:t>
        </w:r>
      </w:hyperlink>
      <w:r>
        <w:t>, f. 10.</w:t>
      </w:r>
    </w:p>
    <w:p w:rsidR="00611567" w:rsidRDefault="00611567" w:rsidP="00611567">
      <w:pPr>
        <w:pStyle w:val="SangriaFrancesaArticulo"/>
      </w:pPr>
      <w:r w:rsidRPr="00611567">
        <w:rPr>
          <w:rStyle w:val="TextoNormalNegritaCaracter"/>
        </w:rPr>
        <w:t>Artículo 87.2.</w:t>
      </w:r>
      <w:r w:rsidRPr="00611567">
        <w:rPr>
          <w:rStyle w:val="TextoNormalCaracter"/>
        </w:rPr>
        <w:t>-</w:t>
      </w:r>
      <w:r>
        <w:t xml:space="preserve"> Sentencia </w:t>
      </w:r>
      <w:hyperlink w:anchor="SENTENCIA_2016_128" w:history="1">
        <w:r w:rsidRPr="00611567">
          <w:rPr>
            <w:rStyle w:val="TextoNormalCaracter"/>
          </w:rPr>
          <w:t>128/2016</w:t>
        </w:r>
      </w:hyperlink>
      <w:r>
        <w:t>, ff. 4 a 6, 10.</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 5; </w:t>
      </w:r>
      <w:hyperlink w:anchor="AUTO_2016_170" w:history="1">
        <w:r w:rsidRPr="00611567">
          <w:rPr>
            <w:rStyle w:val="TextoNormalCaracter"/>
          </w:rPr>
          <w:t>170/2016</w:t>
        </w:r>
      </w:hyperlink>
      <w:r>
        <w:t>, ff. 4, 6.</w:t>
      </w:r>
    </w:p>
    <w:p w:rsidR="00611567" w:rsidRDefault="00611567" w:rsidP="00611567">
      <w:pPr>
        <w:pStyle w:val="SangriaFrancesaArticulo"/>
      </w:pPr>
      <w:r w:rsidRPr="00611567">
        <w:rPr>
          <w:rStyle w:val="TextoNormalNegritaCaracter"/>
        </w:rPr>
        <w:t>Artículo 87.3.</w:t>
      </w:r>
      <w:r w:rsidRPr="00611567">
        <w:rPr>
          <w:rStyle w:val="TextoNormalCaracter"/>
        </w:rPr>
        <w:t>-</w:t>
      </w:r>
      <w:r>
        <w:t xml:space="preserve"> Sentencias </w:t>
      </w:r>
      <w:hyperlink w:anchor="SENTENCIA_2016_213" w:history="1">
        <w:r w:rsidRPr="00611567">
          <w:rPr>
            <w:rStyle w:val="TextoNormalCaracter"/>
          </w:rPr>
          <w:t>213/2016</w:t>
        </w:r>
      </w:hyperlink>
      <w:r>
        <w:t xml:space="preserve">, ff. 1, 3, 4; </w:t>
      </w:r>
      <w:hyperlink w:anchor="SENTENCIA_2016_224" w:history="1">
        <w:r w:rsidRPr="00611567">
          <w:rPr>
            <w:rStyle w:val="TextoNormalCaracter"/>
          </w:rPr>
          <w:t>224/2016</w:t>
        </w:r>
      </w:hyperlink>
      <w:r>
        <w:t xml:space="preserve">, f. 4; </w:t>
      </w:r>
      <w:hyperlink w:anchor="SENTENCIA_2016_225" w:history="1">
        <w:r w:rsidRPr="00611567">
          <w:rPr>
            <w:rStyle w:val="TextoNormalCaracter"/>
          </w:rPr>
          <w:t>225/2016</w:t>
        </w:r>
      </w:hyperlink>
      <w:r>
        <w:t>, f. 4.</w:t>
      </w:r>
    </w:p>
    <w:p w:rsidR="00611567" w:rsidRDefault="00611567" w:rsidP="00611567">
      <w:pPr>
        <w:pStyle w:val="SangriaFrancesaArticulo"/>
      </w:pPr>
      <w:r w:rsidRPr="00611567">
        <w:rPr>
          <w:rStyle w:val="TextoNormalNegritaCaracter"/>
        </w:rPr>
        <w:t>Artículo 88.</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90.3.</w:t>
      </w:r>
      <w:r w:rsidRPr="00611567">
        <w:rPr>
          <w:rStyle w:val="TextoNormalCaracter"/>
        </w:rPr>
        <w:t>-</w:t>
      </w:r>
      <w:r>
        <w:t xml:space="preserve"> Sentencias </w:t>
      </w:r>
      <w:hyperlink w:anchor="SENTENCIA_2016_143" w:history="1">
        <w:r w:rsidRPr="00611567">
          <w:rPr>
            <w:rStyle w:val="TextoNormalCaracter"/>
          </w:rPr>
          <w:t>143/2016</w:t>
        </w:r>
      </w:hyperlink>
      <w:r>
        <w:t xml:space="preserve">, f. 3; </w:t>
      </w:r>
      <w:hyperlink w:anchor="SENTENCIA_2016_185" w:history="1">
        <w:r w:rsidRPr="00611567">
          <w:rPr>
            <w:rStyle w:val="TextoNormalCaracter"/>
          </w:rPr>
          <w:t>185/2016</w:t>
        </w:r>
      </w:hyperlink>
      <w:r>
        <w:t xml:space="preserve">, f. 5; </w:t>
      </w:r>
      <w:hyperlink w:anchor="SENTENCIA_2016_215" w:history="1">
        <w:r w:rsidRPr="00611567">
          <w:rPr>
            <w:rStyle w:val="TextoNormalCaracter"/>
          </w:rPr>
          <w:t>215/2016</w:t>
        </w:r>
      </w:hyperlink>
      <w:r>
        <w:t>, f. 5.</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Sentencias </w:t>
      </w:r>
      <w:hyperlink w:anchor="SENTENCIA_2016_141" w:history="1">
        <w:r w:rsidRPr="00611567">
          <w:rPr>
            <w:rStyle w:val="TextoNormalCaracter"/>
          </w:rPr>
          <w:t>141/2016</w:t>
        </w:r>
      </w:hyperlink>
      <w:r>
        <w:t xml:space="preserve">, ff. 3, 7; </w:t>
      </w:r>
      <w:hyperlink w:anchor="SENTENCIA_2016_198" w:history="1">
        <w:r w:rsidRPr="00611567">
          <w:rPr>
            <w:rStyle w:val="TextoNormalCaracter"/>
          </w:rPr>
          <w:t>198/2016</w:t>
        </w:r>
      </w:hyperlink>
      <w:r>
        <w:t>, f. 5.</w:t>
      </w:r>
    </w:p>
    <w:p w:rsidR="00611567" w:rsidRDefault="00611567" w:rsidP="00611567">
      <w:pPr>
        <w:pStyle w:val="SangriaFrancesaArticulo"/>
      </w:pPr>
      <w:r w:rsidRPr="00611567">
        <w:rPr>
          <w:rStyle w:val="TextoNormalNegritaCaracter"/>
        </w:rPr>
        <w:t>Artículos 93 a 96.</w:t>
      </w:r>
      <w:r w:rsidRPr="00611567">
        <w:rPr>
          <w:rStyle w:val="TextoNormalCaracter"/>
        </w:rPr>
        <w:t>-</w:t>
      </w:r>
      <w:r>
        <w:t xml:space="preserve"> Sentencia </w:t>
      </w:r>
      <w:hyperlink w:anchor="SENTENCIA_2016_228" w:history="1">
        <w:r w:rsidRPr="00611567">
          <w:rPr>
            <w:rStyle w:val="TextoNormalCaracter"/>
          </w:rPr>
          <w:t>228/2016</w:t>
        </w:r>
      </w:hyperlink>
      <w:r>
        <w:t>, ff. 1, 2.</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228" w:history="1">
        <w:r w:rsidRPr="00611567">
          <w:rPr>
            <w:rStyle w:val="TextoNormalCaracter"/>
          </w:rPr>
          <w:t>228/2016</w:t>
        </w:r>
      </w:hyperlink>
      <w:r>
        <w:t>, f. 2.</w:t>
      </w:r>
    </w:p>
    <w:p w:rsidR="00611567" w:rsidRDefault="00611567" w:rsidP="00611567">
      <w:pPr>
        <w:pStyle w:val="SangriaFrancesaArticulo"/>
      </w:pPr>
      <w:r w:rsidRPr="00611567">
        <w:rPr>
          <w:rStyle w:val="TextoNormalNegritaCaracter"/>
        </w:rPr>
        <w:t>Artículo 95.2.</w:t>
      </w:r>
      <w:r w:rsidRPr="00611567">
        <w:rPr>
          <w:rStyle w:val="TextoNormalCaracter"/>
        </w:rPr>
        <w:t>-</w:t>
      </w:r>
      <w:r>
        <w:t xml:space="preserve"> Sentencia </w:t>
      </w:r>
      <w:hyperlink w:anchor="SENTENCIA_2016_185" w:history="1">
        <w:r w:rsidRPr="00611567">
          <w:rPr>
            <w:rStyle w:val="TextoNormalCaracter"/>
          </w:rPr>
          <w:t>185/2016</w:t>
        </w:r>
      </w:hyperlink>
      <w:r>
        <w:t>, ff. 8, 10.</w:t>
      </w:r>
    </w:p>
    <w:p w:rsidR="00611567" w:rsidRDefault="00611567" w:rsidP="00611567">
      <w:pPr>
        <w:pStyle w:val="SangriaFrancesaArticulo"/>
      </w:pPr>
      <w:r w:rsidRPr="00611567">
        <w:rPr>
          <w:rStyle w:val="TextoNormalNegritaCaracter"/>
        </w:rPr>
        <w:t>Artículo 96.</w:t>
      </w:r>
      <w:r w:rsidRPr="00611567">
        <w:rPr>
          <w:rStyle w:val="TextoNormalCaracter"/>
        </w:rPr>
        <w:t>-</w:t>
      </w:r>
      <w:r>
        <w:t xml:space="preserve"> Sentencias </w:t>
      </w:r>
      <w:hyperlink w:anchor="SENTENCIA_2016_139" w:history="1">
        <w:r w:rsidRPr="00611567">
          <w:rPr>
            <w:rStyle w:val="TextoNormalCaracter"/>
          </w:rPr>
          <w:t>139/2016</w:t>
        </w:r>
      </w:hyperlink>
      <w:r>
        <w:t xml:space="preserve">, VP I; </w:t>
      </w:r>
      <w:hyperlink w:anchor="SENTENCIA_2016_213" w:history="1">
        <w:r w:rsidRPr="00611567">
          <w:rPr>
            <w:rStyle w:val="TextoNormalCaracter"/>
          </w:rPr>
          <w:t>213/2016</w:t>
        </w:r>
      </w:hyperlink>
      <w:r>
        <w:t>, f. 6.</w:t>
      </w:r>
    </w:p>
    <w:p w:rsidR="00611567" w:rsidRDefault="00611567" w:rsidP="00611567">
      <w:pPr>
        <w:pStyle w:val="SangriaFrancesaArticulo"/>
      </w:pPr>
      <w:r w:rsidRPr="00611567">
        <w:rPr>
          <w:rStyle w:val="TextoNormalNegritaCaracter"/>
        </w:rPr>
        <w:t>Artículo 97.</w:t>
      </w:r>
      <w:r w:rsidRPr="00611567">
        <w:rPr>
          <w:rStyle w:val="TextoNormalCaracter"/>
        </w:rPr>
        <w:t>-</w:t>
      </w:r>
      <w:r>
        <w:t xml:space="preserve"> Sentencia </w:t>
      </w:r>
      <w:hyperlink w:anchor="SENTENCIA_2016_228" w:history="1">
        <w:r w:rsidRPr="00611567">
          <w:rPr>
            <w:rStyle w:val="TextoNormalCaracter"/>
          </w:rPr>
          <w:t>228/2016</w:t>
        </w:r>
      </w:hyperlink>
      <w:r>
        <w:t>, ff. 1, 2, 4, 6, 11, VP II.</w:t>
      </w:r>
    </w:p>
    <w:p w:rsidR="00611567" w:rsidRDefault="00611567" w:rsidP="00611567">
      <w:pPr>
        <w:pStyle w:val="SangriaFrancesaArticulo"/>
      </w:pPr>
      <w:r w:rsidRPr="00611567">
        <w:rPr>
          <w:rStyle w:val="TextoNormalNegritaCaracter"/>
        </w:rPr>
        <w:t>Artículo 103.</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40" w:history="1">
        <w:r w:rsidRPr="00611567">
          <w:rPr>
            <w:rStyle w:val="TextoNormalCaracter"/>
          </w:rPr>
          <w:t>140/2016</w:t>
        </w:r>
      </w:hyperlink>
      <w:r>
        <w:t xml:space="preserve">, ff. 3, 12; </w:t>
      </w:r>
      <w:hyperlink w:anchor="SENTENCIA_2016_185" w:history="1">
        <w:r w:rsidRPr="00611567">
          <w:rPr>
            <w:rStyle w:val="TextoNormalCaracter"/>
          </w:rPr>
          <w:t>185/2016</w:t>
        </w:r>
      </w:hyperlink>
      <w:r>
        <w:t>, VP II.</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103.1.</w:t>
      </w:r>
      <w:r w:rsidRPr="00611567">
        <w:rPr>
          <w:rStyle w:val="TextoNormalCaracter"/>
        </w:rPr>
        <w:t>-</w:t>
      </w:r>
      <w:r>
        <w:t xml:space="preserve"> Sentencias </w:t>
      </w:r>
      <w:hyperlink w:anchor="SENTENCIA_2016_140" w:history="1">
        <w:r w:rsidRPr="00611567">
          <w:rPr>
            <w:rStyle w:val="TextoNormalCaracter"/>
          </w:rPr>
          <w:t>140/2016</w:t>
        </w:r>
      </w:hyperlink>
      <w:r>
        <w:t xml:space="preserve">, ff. 1, 11; </w:t>
      </w:r>
      <w:hyperlink w:anchor="SENTENCIA_2016_152" w:history="1">
        <w:r w:rsidRPr="00611567">
          <w:rPr>
            <w:rStyle w:val="TextoNormalCaracter"/>
          </w:rPr>
          <w:t>152/2016</w:t>
        </w:r>
      </w:hyperlink>
      <w:r>
        <w:t xml:space="preserve">, f. 5; </w:t>
      </w:r>
      <w:hyperlink w:anchor="SENTENCIA_2016_185" w:history="1">
        <w:r w:rsidRPr="00611567">
          <w:rPr>
            <w:rStyle w:val="TextoNormalCaracter"/>
          </w:rPr>
          <w:t>185/2016</w:t>
        </w:r>
      </w:hyperlink>
      <w:r>
        <w:t>, VP II.</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4.</w:t>
      </w:r>
    </w:p>
    <w:p w:rsidR="00611567" w:rsidRDefault="00611567" w:rsidP="00611567">
      <w:pPr>
        <w:pStyle w:val="SangriaFrancesaArticulo"/>
      </w:pPr>
      <w:r w:rsidRPr="00611567">
        <w:rPr>
          <w:rStyle w:val="TextoNormalNegritaCaracter"/>
        </w:rPr>
        <w:t>Artículo 103.3.</w:t>
      </w:r>
      <w:r w:rsidRPr="00611567">
        <w:rPr>
          <w:rStyle w:val="TextoNormalCaracter"/>
        </w:rPr>
        <w:t>-</w:t>
      </w:r>
      <w:r>
        <w:t xml:space="preserve"> Sentencias </w:t>
      </w:r>
      <w:hyperlink w:anchor="SENTENCIA_2016_156" w:history="1">
        <w:r w:rsidRPr="00611567">
          <w:rPr>
            <w:rStyle w:val="TextoNormalCaracter"/>
          </w:rPr>
          <w:t>156/2016</w:t>
        </w:r>
      </w:hyperlink>
      <w:r>
        <w:t xml:space="preserve">, f. 5; </w:t>
      </w:r>
      <w:hyperlink w:anchor="SENTENCIA_2016_183" w:history="1">
        <w:r w:rsidRPr="00611567">
          <w:rPr>
            <w:rStyle w:val="TextoNormalCaracter"/>
          </w:rPr>
          <w:t>183/2016</w:t>
        </w:r>
      </w:hyperlink>
      <w:r>
        <w:t>, f. 4.</w:t>
      </w:r>
    </w:p>
    <w:p w:rsidR="00611567" w:rsidRDefault="00611567" w:rsidP="00611567">
      <w:pPr>
        <w:pStyle w:val="SangriaIzquierdaArticulo"/>
      </w:pPr>
      <w:r>
        <w:t xml:space="preserve">Autos </w:t>
      </w:r>
      <w:hyperlink w:anchor="AUTO_2016_156" w:history="1">
        <w:r w:rsidRPr="00611567">
          <w:rPr>
            <w:rStyle w:val="TextoNormalCaracter"/>
          </w:rPr>
          <w:t>156/2016</w:t>
        </w:r>
      </w:hyperlink>
      <w:r>
        <w:t xml:space="preserve">, ff. 3, 4; </w:t>
      </w:r>
      <w:hyperlink w:anchor="AUTO_2016_200" w:history="1">
        <w:r w:rsidRPr="00611567">
          <w:rPr>
            <w:rStyle w:val="TextoNormalCaracter"/>
          </w:rPr>
          <w:t>200/2016</w:t>
        </w:r>
      </w:hyperlink>
      <w:r>
        <w:t>, ff. 1, 3.</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r w:rsidRPr="00611567">
        <w:rPr>
          <w:rStyle w:val="TextoNormalNegritaCaracter"/>
        </w:rPr>
        <w:t>Artículo 104.2.</w:t>
      </w:r>
      <w:r w:rsidRPr="00611567">
        <w:rPr>
          <w:rStyle w:val="TextoNormalCaracter"/>
        </w:rPr>
        <w:t>-</w:t>
      </w:r>
      <w:r>
        <w:t xml:space="preserve"> Sentencia </w:t>
      </w:r>
      <w:hyperlink w:anchor="SENTENCIA_2016_184" w:history="1">
        <w:r w:rsidRPr="00611567">
          <w:rPr>
            <w:rStyle w:val="TextoNormalCaracter"/>
          </w:rPr>
          <w:t>184/2016</w:t>
        </w:r>
      </w:hyperlink>
      <w:r>
        <w:t>, f. 4.</w:t>
      </w:r>
    </w:p>
    <w:p w:rsidR="00611567" w:rsidRDefault="00611567" w:rsidP="00611567">
      <w:pPr>
        <w:pStyle w:val="SangriaFrancesaArticulo"/>
      </w:pPr>
      <w:r w:rsidRPr="00611567">
        <w:rPr>
          <w:rStyle w:val="TextoNormalNegritaCaracter"/>
        </w:rPr>
        <w:t>Artículo 106.</w:t>
      </w:r>
      <w:r w:rsidRPr="00611567">
        <w:rPr>
          <w:rStyle w:val="TextoNormalCaracter"/>
        </w:rPr>
        <w:t>-</w:t>
      </w:r>
      <w:r>
        <w:t xml:space="preserve"> Sentencias </w:t>
      </w:r>
      <w:hyperlink w:anchor="SENTENCIA_2016_140" w:history="1">
        <w:r w:rsidRPr="00611567">
          <w:rPr>
            <w:rStyle w:val="TextoNormalCaracter"/>
          </w:rPr>
          <w:t>140/2016</w:t>
        </w:r>
      </w:hyperlink>
      <w:r>
        <w:t xml:space="preserve">, f. 12; </w:t>
      </w:r>
      <w:hyperlink w:anchor="SENTENCIA_2016_162" w:history="1">
        <w:r w:rsidRPr="00611567">
          <w:rPr>
            <w:rStyle w:val="TextoNormalCaracter"/>
          </w:rPr>
          <w:t>162/2016</w:t>
        </w:r>
      </w:hyperlink>
      <w:r>
        <w:t>, f. 3.</w:t>
      </w:r>
    </w:p>
    <w:p w:rsidR="00611567" w:rsidRDefault="00611567" w:rsidP="00611567">
      <w:pPr>
        <w:pStyle w:val="SangriaFrancesaArticulo"/>
      </w:pPr>
      <w:r w:rsidRPr="00611567">
        <w:rPr>
          <w:rStyle w:val="TextoNormalNegritaCaracter"/>
        </w:rPr>
        <w:t>Artículo 106.1.</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40" w:history="1">
        <w:r w:rsidRPr="00611567">
          <w:rPr>
            <w:rStyle w:val="TextoNormalCaracter"/>
          </w:rPr>
          <w:t>140/2016</w:t>
        </w:r>
      </w:hyperlink>
      <w:r>
        <w:t xml:space="preserve">, ff. 1, 3, 11; </w:t>
      </w:r>
      <w:hyperlink w:anchor="SENTENCIA_2016_202" w:history="1">
        <w:r w:rsidRPr="00611567">
          <w:rPr>
            <w:rStyle w:val="TextoNormalCaracter"/>
          </w:rPr>
          <w:t>202/2016</w:t>
        </w:r>
      </w:hyperlink>
      <w:r>
        <w:t xml:space="preserve">, f. 4;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109.</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110.1.</w:t>
      </w:r>
      <w:r w:rsidRPr="00611567">
        <w:rPr>
          <w:rStyle w:val="TextoNormalCaracter"/>
        </w:rPr>
        <w:t>-</w:t>
      </w:r>
      <w:r>
        <w:t xml:space="preserve"> Sentencia </w:t>
      </w:r>
      <w:hyperlink w:anchor="SENTENCIA_2016_191" w:history="1">
        <w:r w:rsidRPr="00611567">
          <w:rPr>
            <w:rStyle w:val="TextoNormalCaracter"/>
          </w:rPr>
          <w:t>191/2016</w:t>
        </w:r>
      </w:hyperlink>
      <w:r>
        <w:t>, f. 6.</w:t>
      </w:r>
    </w:p>
    <w:p w:rsidR="00611567" w:rsidRDefault="00611567" w:rsidP="00611567">
      <w:pPr>
        <w:pStyle w:val="SangriaFrancesaArticulo"/>
      </w:pPr>
      <w:r w:rsidRPr="00611567">
        <w:rPr>
          <w:rStyle w:val="TextoNormalNegritaCaracter"/>
        </w:rPr>
        <w:t>Artículo 116.</w:t>
      </w:r>
      <w:r w:rsidRPr="00611567">
        <w:rPr>
          <w:rStyle w:val="TextoNormalCaracter"/>
        </w:rPr>
        <w:t>-</w:t>
      </w:r>
      <w:r>
        <w:t xml:space="preserve"> Sentencias </w:t>
      </w:r>
      <w:hyperlink w:anchor="SENTENCIA_2016_184" w:history="1">
        <w:r w:rsidRPr="00611567">
          <w:rPr>
            <w:rStyle w:val="TextoNormalCaracter"/>
          </w:rPr>
          <w:t>184/2016</w:t>
        </w:r>
      </w:hyperlink>
      <w:r>
        <w:t xml:space="preserve">, f. 2; </w:t>
      </w:r>
      <w:hyperlink w:anchor="SENTENCIA_2016_215" w:history="1">
        <w:r w:rsidRPr="00611567">
          <w:rPr>
            <w:rStyle w:val="TextoNormalCaracter"/>
          </w:rPr>
          <w:t>215/2016</w:t>
        </w:r>
      </w:hyperlink>
      <w:r>
        <w:t>, f. 11.</w:t>
      </w:r>
    </w:p>
    <w:p w:rsidR="00611567" w:rsidRDefault="00611567" w:rsidP="00611567">
      <w:pPr>
        <w:pStyle w:val="SangriaFrancesaArticulo"/>
      </w:pPr>
      <w:r w:rsidRPr="00611567">
        <w:rPr>
          <w:rStyle w:val="TextoNormalNegritaCaracter"/>
        </w:rPr>
        <w:t>Artículo 117.</w:t>
      </w:r>
      <w:r w:rsidRPr="00611567">
        <w:rPr>
          <w:rStyle w:val="TextoNormalCaracter"/>
        </w:rPr>
        <w:t>-</w:t>
      </w:r>
      <w:r>
        <w:t xml:space="preserve"> Sentencias </w:t>
      </w:r>
      <w:hyperlink w:anchor="SENTENCIA_2016_173" w:history="1">
        <w:r w:rsidRPr="00611567">
          <w:rPr>
            <w:rStyle w:val="TextoNormalCaracter"/>
          </w:rPr>
          <w:t>173/2016</w:t>
        </w:r>
      </w:hyperlink>
      <w:r>
        <w:t xml:space="preserve">, f. 3; </w:t>
      </w:r>
      <w:hyperlink w:anchor="SENTENCIA_2016_176" w:history="1">
        <w:r w:rsidRPr="00611567">
          <w:rPr>
            <w:rStyle w:val="TextoNormalCaracter"/>
          </w:rPr>
          <w:t>176/2016</w:t>
        </w:r>
      </w:hyperlink>
      <w:r>
        <w:t>, f. 2.</w:t>
      </w:r>
    </w:p>
    <w:p w:rsidR="00611567" w:rsidRDefault="00611567" w:rsidP="00611567">
      <w:pPr>
        <w:pStyle w:val="SangriaFrancesaArticulo"/>
      </w:pPr>
      <w:r w:rsidRPr="00611567">
        <w:rPr>
          <w:rStyle w:val="TextoNormalNegritaCaracter"/>
        </w:rPr>
        <w:t>Artículo 117.1.</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85" w:history="1">
        <w:r w:rsidRPr="00611567">
          <w:rPr>
            <w:rStyle w:val="TextoNormalCaracter"/>
          </w:rPr>
          <w:t>185/2016</w:t>
        </w:r>
      </w:hyperlink>
      <w:r>
        <w:t xml:space="preserve">, VP II; </w:t>
      </w:r>
      <w:hyperlink w:anchor="SENTENCIA_2016_191" w:history="1">
        <w:r w:rsidRPr="00611567">
          <w:rPr>
            <w:rStyle w:val="TextoNormalCaracter"/>
          </w:rPr>
          <w:t>191/2016</w:t>
        </w:r>
      </w:hyperlink>
      <w:r>
        <w:t xml:space="preserve">, f. 5; </w:t>
      </w:r>
      <w:hyperlink w:anchor="SENTENCIA_2016_204" w:history="1">
        <w:r w:rsidRPr="00611567">
          <w:rPr>
            <w:rStyle w:val="TextoNormalCaracter"/>
          </w:rPr>
          <w:t>204/2016</w:t>
        </w:r>
      </w:hyperlink>
      <w:r>
        <w:t xml:space="preserve">, VP I, VP II; </w:t>
      </w:r>
      <w:hyperlink w:anchor="SENTENCIA_2016_215" w:history="1">
        <w:r w:rsidRPr="00611567">
          <w:rPr>
            <w:rStyle w:val="TextoNormalCaracter"/>
          </w:rPr>
          <w:t>215/2016</w:t>
        </w:r>
      </w:hyperlink>
      <w:r>
        <w:t>, f. 11.</w:t>
      </w:r>
    </w:p>
    <w:p w:rsidR="00611567" w:rsidRDefault="00611567" w:rsidP="00611567">
      <w:pPr>
        <w:pStyle w:val="SangriaIzquierdaArticulo"/>
      </w:pPr>
      <w:r>
        <w:t xml:space="preserve">Auto </w:t>
      </w:r>
      <w:hyperlink w:anchor="AUTO_2016_146" w:history="1">
        <w:r w:rsidRPr="00611567">
          <w:rPr>
            <w:rStyle w:val="TextoNormalCaracter"/>
          </w:rPr>
          <w:t>146/2016</w:t>
        </w:r>
      </w:hyperlink>
      <w:r>
        <w:t>, f. 4.</w:t>
      </w:r>
    </w:p>
    <w:p w:rsidR="00611567" w:rsidRDefault="00611567" w:rsidP="00611567">
      <w:pPr>
        <w:pStyle w:val="SangriaFrancesaArticulo"/>
      </w:pPr>
      <w:r w:rsidRPr="00611567">
        <w:rPr>
          <w:rStyle w:val="TextoNormalNegritaCaracter"/>
        </w:rPr>
        <w:t>Artículo 117.3.</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29" w:history="1">
        <w:r w:rsidRPr="00611567">
          <w:rPr>
            <w:rStyle w:val="TextoNormalCaracter"/>
          </w:rPr>
          <w:t>129/2016</w:t>
        </w:r>
      </w:hyperlink>
      <w:r>
        <w:t xml:space="preserve">, f. 3; </w:t>
      </w:r>
      <w:hyperlink w:anchor="SENTENCIA_2016_140" w:history="1">
        <w:r w:rsidRPr="00611567">
          <w:rPr>
            <w:rStyle w:val="TextoNormalCaracter"/>
          </w:rPr>
          <w:t>140/2016</w:t>
        </w:r>
      </w:hyperlink>
      <w:r>
        <w:t xml:space="preserve">, f. 7; </w:t>
      </w:r>
      <w:hyperlink w:anchor="SENTENCIA_2016_166" w:history="1">
        <w:r w:rsidRPr="00611567">
          <w:rPr>
            <w:rStyle w:val="TextoNormalCaracter"/>
          </w:rPr>
          <w:t>166/2016</w:t>
        </w:r>
      </w:hyperlink>
      <w:r>
        <w:t xml:space="preserve">, f. 3; </w:t>
      </w:r>
      <w:hyperlink w:anchor="SENTENCIA_2016_170" w:history="1">
        <w:r w:rsidRPr="00611567">
          <w:rPr>
            <w:rStyle w:val="TextoNormalCaracter"/>
          </w:rPr>
          <w:t>170/2016</w:t>
        </w:r>
      </w:hyperlink>
      <w:r>
        <w:t xml:space="preserve">, ff. 1, 6; </w:t>
      </w:r>
      <w:hyperlink w:anchor="SENTENCIA_2016_172" w:history="1">
        <w:r w:rsidRPr="00611567">
          <w:rPr>
            <w:rStyle w:val="TextoNormalCaracter"/>
          </w:rPr>
          <w:t>172/2016</w:t>
        </w:r>
      </w:hyperlink>
      <w:r>
        <w:t xml:space="preserve">, f. 4; </w:t>
      </w:r>
      <w:hyperlink w:anchor="SENTENCIA_2016_176" w:history="1">
        <w:r w:rsidRPr="00611567">
          <w:rPr>
            <w:rStyle w:val="TextoNormalCaracter"/>
          </w:rPr>
          <w:t>176/2016</w:t>
        </w:r>
      </w:hyperlink>
      <w:r>
        <w:t xml:space="preserve">, f. 2; </w:t>
      </w:r>
      <w:hyperlink w:anchor="SENTENCIA_2016_185" w:history="1">
        <w:r w:rsidRPr="00611567">
          <w:rPr>
            <w:rStyle w:val="TextoNormalCaracter"/>
          </w:rPr>
          <w:t>185/2016</w:t>
        </w:r>
      </w:hyperlink>
      <w:r>
        <w:t xml:space="preserve">, ff. 1, 6, 10, VP II; </w:t>
      </w:r>
      <w:hyperlink w:anchor="SENTENCIA_2016_191" w:history="1">
        <w:r w:rsidRPr="00611567">
          <w:rPr>
            <w:rStyle w:val="TextoNormalCaracter"/>
          </w:rPr>
          <w:t>191/2016</w:t>
        </w:r>
      </w:hyperlink>
      <w:r>
        <w:t xml:space="preserve">, ff. 5, 9; </w:t>
      </w:r>
      <w:hyperlink w:anchor="SENTENCIA_2016_222" w:history="1">
        <w:r w:rsidRPr="00611567">
          <w:rPr>
            <w:rStyle w:val="TextoNormalCaracter"/>
          </w:rPr>
          <w:t>222/2016</w:t>
        </w:r>
      </w:hyperlink>
      <w:r>
        <w:t xml:space="preserve">, f. 4; </w:t>
      </w:r>
      <w:hyperlink w:anchor="SENTENCIA_2016_227" w:history="1">
        <w:r w:rsidRPr="00611567">
          <w:rPr>
            <w:rStyle w:val="TextoNormalCaracter"/>
          </w:rPr>
          <w:t>227/2016</w:t>
        </w:r>
      </w:hyperlink>
      <w:r>
        <w:t>, f. 2.</w:t>
      </w:r>
    </w:p>
    <w:p w:rsidR="00611567" w:rsidRDefault="00611567" w:rsidP="00611567">
      <w:pPr>
        <w:pStyle w:val="SangriaIzquierdaArticulo"/>
      </w:pPr>
      <w:r>
        <w:t xml:space="preserve">Autos </w:t>
      </w:r>
      <w:hyperlink w:anchor="AUTO_2016_135" w:history="1">
        <w:r w:rsidRPr="00611567">
          <w:rPr>
            <w:rStyle w:val="TextoNormalCaracter"/>
          </w:rPr>
          <w:t>135/2016</w:t>
        </w:r>
      </w:hyperlink>
      <w:r>
        <w:t xml:space="preserve">, f. 2; </w:t>
      </w:r>
      <w:hyperlink w:anchor="AUTO_2016_146" w:history="1">
        <w:r w:rsidRPr="00611567">
          <w:rPr>
            <w:rStyle w:val="TextoNormalCaracter"/>
          </w:rPr>
          <w:t>146/2016</w:t>
        </w:r>
      </w:hyperlink>
      <w:r>
        <w:t xml:space="preserve">, ff. 1, 3, 4; </w:t>
      </w:r>
      <w:hyperlink w:anchor="AUTO_2016_148" w:history="1">
        <w:r w:rsidRPr="00611567">
          <w:rPr>
            <w:rStyle w:val="TextoNormalCaracter"/>
          </w:rPr>
          <w:t>148/2016</w:t>
        </w:r>
      </w:hyperlink>
      <w:r>
        <w:t xml:space="preserve">, ff. 7, 8; </w:t>
      </w:r>
      <w:hyperlink w:anchor="AUTO_2016_194" w:history="1">
        <w:r w:rsidRPr="00611567">
          <w:rPr>
            <w:rStyle w:val="TextoNormalCaracter"/>
          </w:rPr>
          <w:t>194/2016</w:t>
        </w:r>
      </w:hyperlink>
      <w:r>
        <w:t>, f. 1.</w:t>
      </w:r>
    </w:p>
    <w:p w:rsidR="00611567" w:rsidRDefault="00611567" w:rsidP="00611567">
      <w:pPr>
        <w:pStyle w:val="SangriaFrancesaArticulo"/>
      </w:pPr>
      <w:r w:rsidRPr="00611567">
        <w:rPr>
          <w:rStyle w:val="TextoNormalNegritaCaracter"/>
        </w:rPr>
        <w:t>Artículo 117.4.</w:t>
      </w:r>
      <w:r w:rsidRPr="00611567">
        <w:rPr>
          <w:rStyle w:val="TextoNormalCaracter"/>
        </w:rPr>
        <w:t>-</w:t>
      </w:r>
      <w:r>
        <w:t xml:space="preserve"> Sentencia </w:t>
      </w:r>
      <w:hyperlink w:anchor="SENTENCIA_2016_191" w:history="1">
        <w:r w:rsidRPr="00611567">
          <w:rPr>
            <w:rStyle w:val="TextoNormalCaracter"/>
          </w:rPr>
          <w:t>191/2016</w:t>
        </w:r>
      </w:hyperlink>
      <w:r>
        <w:t>, f. 9.</w:t>
      </w:r>
    </w:p>
    <w:p w:rsidR="00611567" w:rsidRDefault="00611567" w:rsidP="00611567">
      <w:pPr>
        <w:pStyle w:val="SangriaFrancesaArticulo"/>
      </w:pPr>
      <w:r w:rsidRPr="00611567">
        <w:rPr>
          <w:rStyle w:val="TextoNormalNegritaCaracter"/>
        </w:rPr>
        <w:t>Artículo 118.</w:t>
      </w:r>
      <w:r w:rsidRPr="00611567">
        <w:rPr>
          <w:rStyle w:val="TextoNormalCaracter"/>
        </w:rPr>
        <w:t>-</w:t>
      </w:r>
      <w:r>
        <w:t xml:space="preserve"> Sentencia </w:t>
      </w:r>
      <w:hyperlink w:anchor="SENTENCIA_2016_153" w:history="1">
        <w:r w:rsidRPr="00611567">
          <w:rPr>
            <w:rStyle w:val="TextoNormalCaracter"/>
          </w:rPr>
          <w:t>153/2016</w:t>
        </w:r>
      </w:hyperlink>
      <w:r>
        <w:t>, ff. 1, 2.</w:t>
      </w:r>
    </w:p>
    <w:p w:rsidR="00611567" w:rsidRDefault="00611567" w:rsidP="00611567">
      <w:pPr>
        <w:pStyle w:val="SangriaIzquierdaArticulo"/>
      </w:pPr>
      <w:r>
        <w:t xml:space="preserve">Auto </w:t>
      </w:r>
      <w:hyperlink w:anchor="AUTO_2016_150" w:history="1">
        <w:r w:rsidRPr="00611567">
          <w:rPr>
            <w:rStyle w:val="TextoNormalCaracter"/>
          </w:rPr>
          <w:t>150/2016</w:t>
        </w:r>
      </w:hyperlink>
      <w:r>
        <w:t>, f. 3.</w:t>
      </w:r>
    </w:p>
    <w:p w:rsidR="00611567" w:rsidRDefault="00611567" w:rsidP="00611567">
      <w:pPr>
        <w:pStyle w:val="SangriaFrancesaArticulo"/>
      </w:pPr>
      <w:r w:rsidRPr="00611567">
        <w:rPr>
          <w:rStyle w:val="TextoNormalNegritaCaracter"/>
        </w:rPr>
        <w:t>Artículo 119.</w:t>
      </w:r>
      <w:r w:rsidRPr="00611567">
        <w:rPr>
          <w:rStyle w:val="TextoNormalCaracter"/>
        </w:rPr>
        <w:t>-</w:t>
      </w:r>
      <w:r>
        <w:t xml:space="preserve"> Sentencias </w:t>
      </w:r>
      <w:hyperlink w:anchor="SENTENCIA_2016_136" w:history="1">
        <w:r w:rsidRPr="00611567">
          <w:rPr>
            <w:rStyle w:val="TextoNormalCaracter"/>
          </w:rPr>
          <w:t>136/2016</w:t>
        </w:r>
      </w:hyperlink>
      <w:r>
        <w:t xml:space="preserve">, ff. 1, 4, 6; </w:t>
      </w:r>
      <w:hyperlink w:anchor="SENTENCIA_2016_139" w:history="1">
        <w:r w:rsidRPr="00611567">
          <w:rPr>
            <w:rStyle w:val="TextoNormalCaracter"/>
          </w:rPr>
          <w:t>139/2016</w:t>
        </w:r>
      </w:hyperlink>
      <w:r>
        <w:t xml:space="preserve">, VP I; </w:t>
      </w:r>
      <w:hyperlink w:anchor="SENTENCIA_2016_140" w:history="1">
        <w:r w:rsidRPr="00611567">
          <w:rPr>
            <w:rStyle w:val="TextoNormalCaracter"/>
          </w:rPr>
          <w:t>140/2016</w:t>
        </w:r>
      </w:hyperlink>
      <w:r>
        <w:t xml:space="preserve">, ff. 3, 6; </w:t>
      </w:r>
      <w:hyperlink w:anchor="SENTENCIA_2016_202" w:history="1">
        <w:r w:rsidRPr="00611567">
          <w:rPr>
            <w:rStyle w:val="TextoNormalCaracter"/>
          </w:rPr>
          <w:t>202/2016</w:t>
        </w:r>
      </w:hyperlink>
      <w:r>
        <w:t>, f. 3.</w:t>
      </w:r>
    </w:p>
    <w:p w:rsidR="00611567" w:rsidRDefault="00611567" w:rsidP="00611567">
      <w:pPr>
        <w:pStyle w:val="SangriaIzquierdaArticulo"/>
      </w:pPr>
      <w:r>
        <w:t xml:space="preserve">Auto </w:t>
      </w:r>
      <w:hyperlink w:anchor="AUTO_2016_135" w:history="1">
        <w:r w:rsidRPr="00611567">
          <w:rPr>
            <w:rStyle w:val="TextoNormalCaracter"/>
          </w:rPr>
          <w:t>135/2016</w:t>
        </w:r>
      </w:hyperlink>
      <w:r>
        <w:t>, ff. 1, 2.</w:t>
      </w:r>
    </w:p>
    <w:p w:rsidR="00611567" w:rsidRDefault="00611567" w:rsidP="00611567">
      <w:pPr>
        <w:pStyle w:val="SangriaFrancesaArticulo"/>
      </w:pPr>
      <w:r w:rsidRPr="00611567">
        <w:rPr>
          <w:rStyle w:val="TextoNormalNegritaCaracter"/>
        </w:rPr>
        <w:t>Artículo 120.3.</w:t>
      </w:r>
      <w:r w:rsidRPr="00611567">
        <w:rPr>
          <w:rStyle w:val="TextoNormalCaracter"/>
        </w:rPr>
        <w:t>-</w:t>
      </w:r>
      <w:r>
        <w:t xml:space="preserve"> Sentencia </w:t>
      </w:r>
      <w:hyperlink w:anchor="SENTENCIA_2016_172" w:history="1">
        <w:r w:rsidRPr="00611567">
          <w:rPr>
            <w:rStyle w:val="TextoNormalCaracter"/>
          </w:rPr>
          <w:t>172/2016</w:t>
        </w:r>
      </w:hyperlink>
      <w:r>
        <w:t>, ff. 1, 9.</w:t>
      </w:r>
    </w:p>
    <w:p w:rsidR="00611567" w:rsidRDefault="00611567" w:rsidP="00611567">
      <w:pPr>
        <w:pStyle w:val="SangriaFrancesaArticulo"/>
      </w:pPr>
      <w:r w:rsidRPr="00611567">
        <w:rPr>
          <w:rStyle w:val="TextoNormalNegritaCaracter"/>
        </w:rPr>
        <w:t>Artículo 122.</w:t>
      </w:r>
      <w:r w:rsidRPr="00611567">
        <w:rPr>
          <w:rStyle w:val="TextoNormalCaracter"/>
        </w:rPr>
        <w:t>-</w:t>
      </w:r>
      <w:r>
        <w:t xml:space="preserve"> Sentencia </w:t>
      </w:r>
      <w:hyperlink w:anchor="SENTENCIA_2016_215" w:history="1">
        <w:r w:rsidRPr="00611567">
          <w:rPr>
            <w:rStyle w:val="TextoNormalCaracter"/>
          </w:rPr>
          <w:t>215/2016</w:t>
        </w:r>
      </w:hyperlink>
      <w:r>
        <w:t>, f. 3.</w:t>
      </w:r>
    </w:p>
    <w:p w:rsidR="00611567" w:rsidRDefault="00611567" w:rsidP="00611567">
      <w:pPr>
        <w:pStyle w:val="SangriaFrancesaArticulo"/>
      </w:pPr>
      <w:r w:rsidRPr="00611567">
        <w:rPr>
          <w:rStyle w:val="TextoNormalNegritaCaracter"/>
        </w:rPr>
        <w:t>Artículo 122.1.</w:t>
      </w:r>
      <w:r w:rsidRPr="00611567">
        <w:rPr>
          <w:rStyle w:val="TextoNormalCaracter"/>
        </w:rPr>
        <w:t>-</w:t>
      </w:r>
      <w:r>
        <w:t xml:space="preserve"> Sentencia </w:t>
      </w:r>
      <w:hyperlink w:anchor="SENTENCIA_2016_191" w:history="1">
        <w:r w:rsidRPr="00611567">
          <w:rPr>
            <w:rStyle w:val="TextoNormalCaracter"/>
          </w:rPr>
          <w:t>191/2016</w:t>
        </w:r>
      </w:hyperlink>
      <w:r>
        <w:t>, f. 9.</w:t>
      </w:r>
    </w:p>
    <w:p w:rsidR="00611567" w:rsidRDefault="00611567" w:rsidP="00611567">
      <w:pPr>
        <w:pStyle w:val="SangriaFrancesaArticulo"/>
      </w:pPr>
      <w:r w:rsidRPr="00611567">
        <w:rPr>
          <w:rStyle w:val="TextoNormalNegritaCaracter"/>
        </w:rPr>
        <w:lastRenderedPageBreak/>
        <w:t>Artículo 122.2.</w:t>
      </w:r>
      <w:r w:rsidRPr="00611567">
        <w:rPr>
          <w:rStyle w:val="TextoNormalCaracter"/>
        </w:rPr>
        <w:t>-</w:t>
      </w:r>
      <w:r>
        <w:t xml:space="preserve"> Sentencia </w:t>
      </w:r>
      <w:hyperlink w:anchor="SENTENCIA_2016_191" w:history="1">
        <w:r w:rsidRPr="00611567">
          <w:rPr>
            <w:rStyle w:val="TextoNormalCaracter"/>
          </w:rPr>
          <w:t>191/2016</w:t>
        </w:r>
      </w:hyperlink>
      <w:r>
        <w:t>, ff. 3, 5, 6, 9, 11.</w:t>
      </w:r>
    </w:p>
    <w:p w:rsidR="00611567" w:rsidRDefault="00611567" w:rsidP="00611567">
      <w:pPr>
        <w:pStyle w:val="SangriaFrancesaArticulo"/>
      </w:pPr>
      <w:r w:rsidRPr="00611567">
        <w:rPr>
          <w:rStyle w:val="TextoNormalNegritaCaracter"/>
        </w:rPr>
        <w:t>Artículo 122.3.</w:t>
      </w:r>
      <w:r w:rsidRPr="00611567">
        <w:rPr>
          <w:rStyle w:val="TextoNormalCaracter"/>
        </w:rPr>
        <w:t>-</w:t>
      </w:r>
      <w:r>
        <w:t xml:space="preserve"> Sentencia </w:t>
      </w:r>
      <w:hyperlink w:anchor="SENTENCIA_2016_191" w:history="1">
        <w:r w:rsidRPr="00611567">
          <w:rPr>
            <w:rStyle w:val="TextoNormalCaracter"/>
          </w:rPr>
          <w:t>191/2016</w:t>
        </w:r>
      </w:hyperlink>
      <w:r>
        <w:t>, ff. 3, 7, 8, 10.</w:t>
      </w:r>
    </w:p>
    <w:p w:rsidR="00611567" w:rsidRDefault="00611567" w:rsidP="00611567">
      <w:pPr>
        <w:pStyle w:val="SangriaFrancesaArticulo"/>
      </w:pPr>
      <w:r w:rsidRPr="00611567">
        <w:rPr>
          <w:rStyle w:val="TextoNormalNegritaCaracter"/>
        </w:rPr>
        <w:t>Artículo 123.</w:t>
      </w:r>
      <w:r w:rsidRPr="00611567">
        <w:rPr>
          <w:rStyle w:val="TextoNormalCaracter"/>
        </w:rPr>
        <w:t>-</w:t>
      </w:r>
      <w:r>
        <w:t xml:space="preserve"> Sentencias </w:t>
      </w:r>
      <w:hyperlink w:anchor="SENTENCIA_2016_148" w:history="1">
        <w:r w:rsidRPr="00611567">
          <w:rPr>
            <w:rStyle w:val="TextoNormalCaracter"/>
          </w:rPr>
          <w:t>148/2016</w:t>
        </w:r>
      </w:hyperlink>
      <w:r>
        <w:t xml:space="preserve">, f. 6; </w:t>
      </w:r>
      <w:hyperlink w:anchor="SENTENCIA_2016_206" w:history="1">
        <w:r w:rsidRPr="00611567">
          <w:rPr>
            <w:rStyle w:val="TextoNormalCaracter"/>
          </w:rPr>
          <w:t>206/2016</w:t>
        </w:r>
      </w:hyperlink>
      <w:r>
        <w:t xml:space="preserve">, f. 4; </w:t>
      </w:r>
      <w:hyperlink w:anchor="SENTENCIA_2016_207" w:history="1">
        <w:r w:rsidRPr="00611567">
          <w:rPr>
            <w:rStyle w:val="TextoNormalCaracter"/>
          </w:rPr>
          <w:t>207/2016</w:t>
        </w:r>
      </w:hyperlink>
      <w:r>
        <w:t xml:space="preserve">, f. 5; </w:t>
      </w:r>
      <w:hyperlink w:anchor="SENTENCIA_2016_208" w:history="1">
        <w:r w:rsidRPr="00611567">
          <w:rPr>
            <w:rStyle w:val="TextoNormalCaracter"/>
          </w:rPr>
          <w:t>208/2016</w:t>
        </w:r>
      </w:hyperlink>
      <w:r>
        <w:t xml:space="preserve">, f. 4; </w:t>
      </w:r>
      <w:hyperlink w:anchor="SENTENCIA_2016_209" w:history="1">
        <w:r w:rsidRPr="00611567">
          <w:rPr>
            <w:rStyle w:val="TextoNormalCaracter"/>
          </w:rPr>
          <w:t>209/2016</w:t>
        </w:r>
      </w:hyperlink>
      <w:r>
        <w:t xml:space="preserve">, f. 4; </w:t>
      </w:r>
      <w:hyperlink w:anchor="SENTENCIA_2016_218" w:history="1">
        <w:r w:rsidRPr="00611567">
          <w:rPr>
            <w:rStyle w:val="TextoNormalCaracter"/>
          </w:rPr>
          <w:t>218/2016</w:t>
        </w:r>
      </w:hyperlink>
      <w:r>
        <w:t xml:space="preserve">, f. 5; </w:t>
      </w:r>
      <w:hyperlink w:anchor="SENTENCIA_2016_221" w:history="1">
        <w:r w:rsidRPr="00611567">
          <w:rPr>
            <w:rStyle w:val="TextoNormalCaracter"/>
          </w:rPr>
          <w:t>221/2016</w:t>
        </w:r>
      </w:hyperlink>
      <w:r>
        <w:t xml:space="preserve">, f. 5; </w:t>
      </w:r>
      <w:hyperlink w:anchor="SENTENCIA_2016_223" w:history="1">
        <w:r w:rsidRPr="00611567">
          <w:rPr>
            <w:rStyle w:val="TextoNormalCaracter"/>
          </w:rPr>
          <w:t>223/2016</w:t>
        </w:r>
      </w:hyperlink>
      <w:r>
        <w:t>, f. 4.</w:t>
      </w:r>
    </w:p>
    <w:p w:rsidR="00611567" w:rsidRDefault="00611567" w:rsidP="00611567">
      <w:pPr>
        <w:pStyle w:val="SangriaFrancesaArticulo"/>
      </w:pPr>
      <w:r w:rsidRPr="00611567">
        <w:rPr>
          <w:rStyle w:val="TextoNormalNegritaCaracter"/>
        </w:rPr>
        <w:t>Artículo 123.1.</w:t>
      </w:r>
      <w:r w:rsidRPr="00611567">
        <w:rPr>
          <w:rStyle w:val="TextoNormalCaracter"/>
        </w:rPr>
        <w:t>-</w:t>
      </w:r>
      <w:r>
        <w:t xml:space="preserve"> Sentencias </w:t>
      </w:r>
      <w:hyperlink w:anchor="SENTENCIA_2016_149" w:history="1">
        <w:r w:rsidRPr="00611567">
          <w:rPr>
            <w:rStyle w:val="TextoNormalCaracter"/>
          </w:rPr>
          <w:t>149/2016</w:t>
        </w:r>
      </w:hyperlink>
      <w:r>
        <w:t xml:space="preserve">, f. 4; </w:t>
      </w:r>
      <w:hyperlink w:anchor="SENTENCIA_2016_172" w:history="1">
        <w:r w:rsidRPr="00611567">
          <w:rPr>
            <w:rStyle w:val="TextoNormalCaracter"/>
          </w:rPr>
          <w:t>172/2016</w:t>
        </w:r>
      </w:hyperlink>
      <w:r>
        <w:t>, VP.</w:t>
      </w:r>
    </w:p>
    <w:p w:rsidR="00611567" w:rsidRDefault="00611567" w:rsidP="00611567">
      <w:pPr>
        <w:pStyle w:val="SangriaFrancesaArticulo"/>
      </w:pPr>
      <w:r w:rsidRPr="00611567">
        <w:rPr>
          <w:rStyle w:val="TextoNormalNegritaCaracter"/>
        </w:rPr>
        <w:t>Artículo 123.2.</w:t>
      </w:r>
      <w:r w:rsidRPr="00611567">
        <w:rPr>
          <w:rStyle w:val="TextoNormalCaracter"/>
        </w:rPr>
        <w:t>-</w:t>
      </w:r>
      <w:r>
        <w:t xml:space="preserve"> Sentencia </w:t>
      </w:r>
      <w:hyperlink w:anchor="SENTENCIA_2016_191" w:history="1">
        <w:r w:rsidRPr="00611567">
          <w:rPr>
            <w:rStyle w:val="TextoNormalCaracter"/>
          </w:rPr>
          <w:t>191/2016</w:t>
        </w:r>
      </w:hyperlink>
      <w:r>
        <w:t>, f. 3.</w:t>
      </w:r>
    </w:p>
    <w:p w:rsidR="00611567" w:rsidRDefault="00611567" w:rsidP="00611567">
      <w:pPr>
        <w:pStyle w:val="SangriaFrancesaArticulo"/>
      </w:pPr>
      <w:r w:rsidRPr="00611567">
        <w:rPr>
          <w:rStyle w:val="TextoNormalNegritaCaracter"/>
        </w:rPr>
        <w:t>Artículo 124.4.</w:t>
      </w:r>
      <w:r w:rsidRPr="00611567">
        <w:rPr>
          <w:rStyle w:val="TextoNormalCaracter"/>
        </w:rPr>
        <w:t>-</w:t>
      </w:r>
      <w:r>
        <w:t xml:space="preserve"> Sentencia </w:t>
      </w:r>
      <w:hyperlink w:anchor="SENTENCIA_2016_191" w:history="1">
        <w:r w:rsidRPr="00611567">
          <w:rPr>
            <w:rStyle w:val="TextoNormalCaracter"/>
          </w:rPr>
          <w:t>191/2016</w:t>
        </w:r>
      </w:hyperlink>
      <w:r>
        <w:t>, f. 3.</w:t>
      </w:r>
    </w:p>
    <w:p w:rsidR="00611567" w:rsidRDefault="00611567" w:rsidP="00611567">
      <w:pPr>
        <w:pStyle w:val="SangriaFrancesaArticulo"/>
      </w:pPr>
      <w:r w:rsidRPr="00611567">
        <w:rPr>
          <w:rStyle w:val="TextoNormalNegritaCaracter"/>
        </w:rPr>
        <w:t>Artículo 127.1.</w:t>
      </w:r>
      <w:r w:rsidRPr="00611567">
        <w:rPr>
          <w:rStyle w:val="TextoNormalCaracter"/>
        </w:rPr>
        <w:t>-</w:t>
      </w:r>
      <w:r>
        <w:t xml:space="preserve"> Sentencia </w:t>
      </w:r>
      <w:hyperlink w:anchor="SENTENCIA_2016_191" w:history="1">
        <w:r w:rsidRPr="00611567">
          <w:rPr>
            <w:rStyle w:val="TextoNormalCaracter"/>
          </w:rPr>
          <w:t>191/2016</w:t>
        </w:r>
      </w:hyperlink>
      <w:r>
        <w:t>, f. 9.</w:t>
      </w:r>
    </w:p>
    <w:p w:rsidR="00611567" w:rsidRDefault="00611567" w:rsidP="00611567">
      <w:pPr>
        <w:pStyle w:val="SangriaFrancesaArticulo"/>
      </w:pPr>
      <w:r w:rsidRPr="00611567">
        <w:rPr>
          <w:rStyle w:val="TextoNormalNegritaCaracter"/>
        </w:rPr>
        <w:t>Artículo 132.2.</w:t>
      </w:r>
      <w:r w:rsidRPr="00611567">
        <w:rPr>
          <w:rStyle w:val="TextoNormalCaracter"/>
        </w:rPr>
        <w:t>-</w:t>
      </w:r>
      <w:r>
        <w:t xml:space="preserve"> Sentencia </w:t>
      </w:r>
      <w:hyperlink w:anchor="SENTENCIA_2016_165" w:history="1">
        <w:r w:rsidRPr="00611567">
          <w:rPr>
            <w:rStyle w:val="TextoNormalCaracter"/>
          </w:rPr>
          <w:t>165/2016</w:t>
        </w:r>
      </w:hyperlink>
      <w:r>
        <w:t>, f. 5.</w:t>
      </w:r>
    </w:p>
    <w:p w:rsidR="00611567" w:rsidRDefault="00611567" w:rsidP="00611567">
      <w:pPr>
        <w:pStyle w:val="SangriaFrancesaArticulo"/>
      </w:pPr>
      <w:r w:rsidRPr="00611567">
        <w:rPr>
          <w:rStyle w:val="TextoNormalNegritaCaracter"/>
        </w:rPr>
        <w:t>Artículo 133.1.</w:t>
      </w:r>
      <w:r w:rsidRPr="00611567">
        <w:rPr>
          <w:rStyle w:val="TextoNormalCaracter"/>
        </w:rPr>
        <w:t>-</w:t>
      </w:r>
      <w:r>
        <w:t xml:space="preserve"> Sentencias </w:t>
      </w:r>
      <w:hyperlink w:anchor="SENTENCIA_2016_128" w:history="1">
        <w:r w:rsidRPr="00611567">
          <w:rPr>
            <w:rStyle w:val="TextoNormalCaracter"/>
          </w:rPr>
          <w:t>128/2016</w:t>
        </w:r>
      </w:hyperlink>
      <w:r>
        <w:t xml:space="preserve">, f. 6; </w:t>
      </w:r>
      <w:hyperlink w:anchor="SENTENCIA_2016_139" w:history="1">
        <w:r w:rsidRPr="00611567">
          <w:rPr>
            <w:rStyle w:val="TextoNormalCaracter"/>
          </w:rPr>
          <w:t>139/2016</w:t>
        </w:r>
      </w:hyperlink>
      <w:r>
        <w:t xml:space="preserve">, f. 6; </w:t>
      </w:r>
      <w:hyperlink w:anchor="SENTENCIA_2016_167" w:history="1">
        <w:r w:rsidRPr="00611567">
          <w:rPr>
            <w:rStyle w:val="TextoNormalCaracter"/>
          </w:rPr>
          <w:t>167/2016</w:t>
        </w:r>
      </w:hyperlink>
      <w:r>
        <w:t>, f. 4.</w:t>
      </w:r>
    </w:p>
    <w:p w:rsidR="00611567" w:rsidRDefault="00611567" w:rsidP="00611567">
      <w:pPr>
        <w:pStyle w:val="SangriaFrancesaArticulo"/>
      </w:pPr>
      <w:r w:rsidRPr="00611567">
        <w:rPr>
          <w:rStyle w:val="TextoNormalNegritaCaracter"/>
        </w:rPr>
        <w:t>Artículo 133.2.</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IzquierdaArticulo"/>
      </w:pPr>
      <w:r>
        <w:t xml:space="preserve">Autos </w:t>
      </w:r>
      <w:hyperlink w:anchor="AUTO_2016_183" w:history="1">
        <w:r w:rsidRPr="00611567">
          <w:rPr>
            <w:rStyle w:val="TextoNormalCaracter"/>
          </w:rPr>
          <w:t>183/2016</w:t>
        </w:r>
      </w:hyperlink>
      <w:r>
        <w:t xml:space="preserve">, ff. 3, 4; </w:t>
      </w:r>
      <w:hyperlink w:anchor="AUTO_2016_185" w:history="1">
        <w:r w:rsidRPr="00611567">
          <w:rPr>
            <w:rStyle w:val="TextoNormalCaracter"/>
          </w:rPr>
          <w:t>185/2016</w:t>
        </w:r>
      </w:hyperlink>
      <w:r>
        <w:t>, ff. 3, 4.</w:t>
      </w:r>
    </w:p>
    <w:p w:rsidR="00611567" w:rsidRDefault="00611567" w:rsidP="00611567">
      <w:pPr>
        <w:pStyle w:val="SangriaFrancesaArticulo"/>
      </w:pPr>
      <w:r w:rsidRPr="00611567">
        <w:rPr>
          <w:rStyle w:val="TextoNormalNegritaCaracter"/>
        </w:rPr>
        <w:t>Artículo 133.3.</w:t>
      </w:r>
      <w:r w:rsidRPr="00611567">
        <w:rPr>
          <w:rStyle w:val="TextoNormalCaracter"/>
        </w:rPr>
        <w:t>-</w:t>
      </w:r>
      <w:r>
        <w:t xml:space="preserve"> Sentencia </w:t>
      </w:r>
      <w:hyperlink w:anchor="SENTENCIA_2016_128" w:history="1">
        <w:r w:rsidRPr="00611567">
          <w:rPr>
            <w:rStyle w:val="TextoNormalCaracter"/>
          </w:rPr>
          <w:t>128/2016</w:t>
        </w:r>
      </w:hyperlink>
      <w:r>
        <w:t>, ff. 6, 7.</w:t>
      </w:r>
    </w:p>
    <w:p w:rsidR="00611567" w:rsidRDefault="00611567" w:rsidP="00611567">
      <w:pPr>
        <w:pStyle w:val="SangriaFrancesaArticulo"/>
      </w:pPr>
      <w:r w:rsidRPr="00611567">
        <w:rPr>
          <w:rStyle w:val="TextoNormalNegritaCaracter"/>
        </w:rPr>
        <w:t>Artículo 134.</w:t>
      </w:r>
      <w:r w:rsidRPr="00611567">
        <w:rPr>
          <w:rStyle w:val="TextoNormalCaracter"/>
        </w:rPr>
        <w:t>-</w:t>
      </w:r>
      <w:r>
        <w:t xml:space="preserve"> Sentencia </w:t>
      </w:r>
      <w:hyperlink w:anchor="SENTENCIA_2016_217" w:history="1">
        <w:r w:rsidRPr="00611567">
          <w:rPr>
            <w:rStyle w:val="TextoNormalCaracter"/>
          </w:rPr>
          <w:t>217/2016</w:t>
        </w:r>
      </w:hyperlink>
      <w:r>
        <w:t>, f. 5.</w:t>
      </w:r>
    </w:p>
    <w:p w:rsidR="00611567" w:rsidRDefault="00611567" w:rsidP="00611567">
      <w:pPr>
        <w:pStyle w:val="SangriaFrancesaArticulo"/>
      </w:pPr>
      <w:r w:rsidRPr="00611567">
        <w:rPr>
          <w:rStyle w:val="TextoNormalNegritaCaracter"/>
        </w:rPr>
        <w:t>Artículo 134.2.</w:t>
      </w:r>
      <w:r w:rsidRPr="00611567">
        <w:rPr>
          <w:rStyle w:val="TextoNormalCaracter"/>
        </w:rPr>
        <w:t>-</w:t>
      </w:r>
      <w:r>
        <w:t xml:space="preserve"> Sentencias </w:t>
      </w:r>
      <w:hyperlink w:anchor="SENTENCIA_2016_135" w:history="1">
        <w:r w:rsidRPr="00611567">
          <w:rPr>
            <w:rStyle w:val="TextoNormalCaracter"/>
          </w:rPr>
          <w:t>135/2016</w:t>
        </w:r>
      </w:hyperlink>
      <w:r>
        <w:t xml:space="preserve">, f. 2; </w:t>
      </w:r>
      <w:hyperlink w:anchor="SENTENCIA_2016_158" w:history="1">
        <w:r w:rsidRPr="00611567">
          <w:rPr>
            <w:rStyle w:val="TextoNormalCaracter"/>
          </w:rPr>
          <w:t>158/2016</w:t>
        </w:r>
      </w:hyperlink>
      <w:r>
        <w:t>, f. 4, VP.</w:t>
      </w:r>
    </w:p>
    <w:p w:rsidR="00611567" w:rsidRDefault="00611567" w:rsidP="00611567">
      <w:pPr>
        <w:pStyle w:val="SangriaFrancesaArticulo"/>
      </w:pPr>
      <w:r w:rsidRPr="00611567">
        <w:rPr>
          <w:rStyle w:val="TextoNormalNegritaCaracter"/>
        </w:rPr>
        <w:t>Artículo 135.</w:t>
      </w:r>
      <w:r w:rsidRPr="00611567">
        <w:rPr>
          <w:rStyle w:val="TextoNormalCaracter"/>
        </w:rPr>
        <w:t>-</w:t>
      </w:r>
      <w:r>
        <w:t xml:space="preserve"> Sentencias </w:t>
      </w:r>
      <w:hyperlink w:anchor="SENTENCIA_2016_140" w:history="1">
        <w:r w:rsidRPr="00611567">
          <w:rPr>
            <w:rStyle w:val="TextoNormalCaracter"/>
          </w:rPr>
          <w:t>140/2016</w:t>
        </w:r>
      </w:hyperlink>
      <w:r>
        <w:t xml:space="preserve">, f. 7; </w:t>
      </w:r>
      <w:hyperlink w:anchor="SENTENCIA_2016_143" w:history="1">
        <w:r w:rsidRPr="00611567">
          <w:rPr>
            <w:rStyle w:val="TextoNormalCaracter"/>
          </w:rPr>
          <w:t>143/2016</w:t>
        </w:r>
      </w:hyperlink>
      <w:r>
        <w:t xml:space="preserve">, f. 5; </w:t>
      </w:r>
      <w:hyperlink w:anchor="SENTENCIA_2016_180" w:history="1">
        <w:r w:rsidRPr="00611567">
          <w:rPr>
            <w:rStyle w:val="TextoNormalCaracter"/>
          </w:rPr>
          <w:t>180/2016</w:t>
        </w:r>
      </w:hyperlink>
      <w:r>
        <w:t>, ff. 1, 7, 8.</w:t>
      </w:r>
    </w:p>
    <w:p w:rsidR="00611567" w:rsidRDefault="00611567" w:rsidP="00611567">
      <w:pPr>
        <w:pStyle w:val="SangriaIzquierdaArticulo"/>
      </w:pPr>
      <w:r>
        <w:t xml:space="preserve">Autos </w:t>
      </w:r>
      <w:hyperlink w:anchor="AUTO_2016_157" w:history="1">
        <w:r w:rsidRPr="00611567">
          <w:rPr>
            <w:rStyle w:val="TextoNormalCaracter"/>
          </w:rPr>
          <w:t>157/2016</w:t>
        </w:r>
      </w:hyperlink>
      <w:r>
        <w:t xml:space="preserve">, f. 4; </w:t>
      </w:r>
      <w:hyperlink w:anchor="AUTO_2016_158" w:history="1">
        <w:r w:rsidRPr="00611567">
          <w:rPr>
            <w:rStyle w:val="TextoNormalCaracter"/>
          </w:rPr>
          <w:t>158/2016</w:t>
        </w:r>
      </w:hyperlink>
      <w:r>
        <w:t>, f. 4.</w:t>
      </w:r>
    </w:p>
    <w:p w:rsidR="00611567" w:rsidRDefault="00611567" w:rsidP="00611567">
      <w:pPr>
        <w:pStyle w:val="SangriaFrancesaArticulo"/>
      </w:pPr>
      <w:r w:rsidRPr="00611567">
        <w:rPr>
          <w:rStyle w:val="TextoNormalNegritaCaracter"/>
        </w:rPr>
        <w:t>Artículo 135</w:t>
      </w:r>
      <w:r>
        <w:t xml:space="preserve"> </w:t>
      </w:r>
      <w:r w:rsidRPr="00611567">
        <w:rPr>
          <w:rStyle w:val="TextoNormalCaracter"/>
        </w:rPr>
        <w:t>(redactado por la reforma constitucional de 27 de septiembre de 2011)</w:t>
      </w:r>
      <w:r w:rsidRPr="00611567">
        <w:rPr>
          <w:rStyle w:val="TextoNormalNegritaCaracter"/>
        </w:rPr>
        <w:t>.</w:t>
      </w:r>
      <w:r w:rsidRPr="00611567">
        <w:rPr>
          <w:rStyle w:val="TextoNormalCaracter"/>
        </w:rPr>
        <w:t>-</w:t>
      </w:r>
      <w:r>
        <w:t xml:space="preserve"> Sentencias </w:t>
      </w:r>
      <w:hyperlink w:anchor="SENTENCIA_2016_139" w:history="1">
        <w:r w:rsidRPr="00611567">
          <w:rPr>
            <w:rStyle w:val="TextoNormalCaracter"/>
          </w:rPr>
          <w:t>139/2016</w:t>
        </w:r>
      </w:hyperlink>
      <w:r>
        <w:t xml:space="preserve">, f. 12; </w:t>
      </w:r>
      <w:hyperlink w:anchor="SENTENCIA_2016_152" w:history="1">
        <w:r w:rsidRPr="00611567">
          <w:rPr>
            <w:rStyle w:val="TextoNormalCaracter"/>
          </w:rPr>
          <w:t>152/2016</w:t>
        </w:r>
      </w:hyperlink>
      <w:r>
        <w:t xml:space="preserve">, f. 5; </w:t>
      </w:r>
      <w:hyperlink w:anchor="SENTENCIA_2016_178" w:history="1">
        <w:r w:rsidRPr="00611567">
          <w:rPr>
            <w:rStyle w:val="TextoNormalCaracter"/>
          </w:rPr>
          <w:t>178/2016</w:t>
        </w:r>
      </w:hyperlink>
      <w:r>
        <w:t>, ff. 1 a 3.</w:t>
      </w:r>
    </w:p>
    <w:p w:rsidR="00611567" w:rsidRDefault="00611567" w:rsidP="00611567">
      <w:pPr>
        <w:pStyle w:val="SangriaFrancesaArticulo"/>
      </w:pPr>
      <w:r w:rsidRPr="00611567">
        <w:rPr>
          <w:rStyle w:val="TextoNormalNegritaCaracter"/>
        </w:rPr>
        <w:t>Artículo 135.1</w:t>
      </w:r>
      <w:r>
        <w:t xml:space="preserve"> </w:t>
      </w:r>
      <w:r w:rsidRPr="00611567">
        <w:rPr>
          <w:rStyle w:val="TextoNormalCaracter"/>
        </w:rPr>
        <w:t>(redactado por la reforma constitucional de 27 de septiembre de 2011)</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12.</w:t>
      </w:r>
    </w:p>
    <w:p w:rsidR="00611567" w:rsidRDefault="00611567" w:rsidP="00611567">
      <w:pPr>
        <w:pStyle w:val="SangriaFrancesaArticulo"/>
      </w:pPr>
      <w:r w:rsidRPr="00611567">
        <w:rPr>
          <w:rStyle w:val="TextoNormalNegritaCaracter"/>
        </w:rPr>
        <w:t>Artículo 135.3</w:t>
      </w:r>
      <w:r>
        <w:t xml:space="preserve"> </w:t>
      </w:r>
      <w:r w:rsidRPr="00611567">
        <w:rPr>
          <w:rStyle w:val="TextoNormalCaracter"/>
        </w:rPr>
        <w:t>(redactado por la reforma constitucional de 27 de septiembre de 2011)</w:t>
      </w:r>
      <w:r w:rsidRPr="00611567">
        <w:rPr>
          <w:rStyle w:val="TextoNormalNegritaCaracter"/>
        </w:rPr>
        <w:t>.</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135.5.</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137.</w:t>
      </w:r>
      <w:r w:rsidRPr="00611567">
        <w:rPr>
          <w:rStyle w:val="TextoNormalCaracter"/>
        </w:rPr>
        <w:t>-</w:t>
      </w:r>
      <w:r>
        <w:t xml:space="preserve"> Sentencias </w:t>
      </w:r>
      <w:hyperlink w:anchor="SENTENCIA_2016_128" w:history="1">
        <w:r w:rsidRPr="00611567">
          <w:rPr>
            <w:rStyle w:val="TextoNormalCaracter"/>
          </w:rPr>
          <w:t>128/2016</w:t>
        </w:r>
      </w:hyperlink>
      <w:r>
        <w:t xml:space="preserve">, f. 7; </w:t>
      </w:r>
      <w:hyperlink w:anchor="SENTENCIA_2016_152" w:history="1">
        <w:r w:rsidRPr="00611567">
          <w:rPr>
            <w:rStyle w:val="TextoNormalCaracter"/>
          </w:rPr>
          <w:t>152/2016</w:t>
        </w:r>
      </w:hyperlink>
      <w:r>
        <w:t xml:space="preserve">, ff. 4, 5; </w:t>
      </w:r>
      <w:hyperlink w:anchor="SENTENCIA_2016_156" w:history="1">
        <w:r w:rsidRPr="00611567">
          <w:rPr>
            <w:rStyle w:val="TextoNormalCaracter"/>
          </w:rPr>
          <w:t>156/2016</w:t>
        </w:r>
      </w:hyperlink>
      <w:r>
        <w:t xml:space="preserve">, ff. 2, 4; </w:t>
      </w:r>
      <w:hyperlink w:anchor="SENTENCIA_2016_168" w:history="1">
        <w:r w:rsidRPr="00611567">
          <w:rPr>
            <w:rStyle w:val="TextoNormalCaracter"/>
          </w:rPr>
          <w:t>168/2016</w:t>
        </w:r>
      </w:hyperlink>
      <w:r>
        <w:t xml:space="preserve">, ff. 2, 4; </w:t>
      </w:r>
      <w:hyperlink w:anchor="SENTENCIA_2016_180" w:history="1">
        <w:r w:rsidRPr="00611567">
          <w:rPr>
            <w:rStyle w:val="TextoNormalCaracter"/>
          </w:rPr>
          <w:t>180/2016</w:t>
        </w:r>
      </w:hyperlink>
      <w:r>
        <w:t xml:space="preserve">, ff. 1, 3, 7, 8; </w:t>
      </w:r>
      <w:hyperlink w:anchor="SENTENCIA_2016_215" w:history="1">
        <w:r w:rsidRPr="00611567">
          <w:rPr>
            <w:rStyle w:val="TextoNormalCaracter"/>
          </w:rPr>
          <w:t>215/2016</w:t>
        </w:r>
      </w:hyperlink>
      <w:r>
        <w:t xml:space="preserve">, ff. 1, 11; </w:t>
      </w:r>
      <w:hyperlink w:anchor="SENTENCIA_2016_228" w:history="1">
        <w:r w:rsidRPr="00611567">
          <w:rPr>
            <w:rStyle w:val="TextoNormalCaracter"/>
          </w:rPr>
          <w:t>228/2016</w:t>
        </w:r>
      </w:hyperlink>
      <w:r>
        <w:t>, f. 4.</w:t>
      </w:r>
    </w:p>
    <w:p w:rsidR="00611567" w:rsidRDefault="00611567" w:rsidP="00611567">
      <w:pPr>
        <w:pStyle w:val="SangriaIzquierdaArticulo"/>
      </w:pPr>
      <w:r>
        <w:t xml:space="preserve">Auto </w:t>
      </w:r>
      <w:hyperlink w:anchor="AUTO_2016_206" w:history="1">
        <w:r w:rsidRPr="00611567">
          <w:rPr>
            <w:rStyle w:val="TextoNormalCaracter"/>
          </w:rPr>
          <w:t>206/2016</w:t>
        </w:r>
      </w:hyperlink>
      <w:r>
        <w:t>, f. 1.</w:t>
      </w:r>
    </w:p>
    <w:p w:rsidR="00611567" w:rsidRDefault="00611567" w:rsidP="00611567">
      <w:pPr>
        <w:pStyle w:val="SangriaFrancesaArticulo"/>
      </w:pPr>
      <w:r w:rsidRPr="00611567">
        <w:rPr>
          <w:rStyle w:val="TextoNormalNegritaCaracter"/>
        </w:rPr>
        <w:t>Artículo 138.</w:t>
      </w:r>
      <w:r w:rsidRPr="00611567">
        <w:rPr>
          <w:rStyle w:val="TextoNormalCaracter"/>
        </w:rPr>
        <w:t>-</w:t>
      </w:r>
      <w:r>
        <w:t xml:space="preserve"> Sentencia </w:t>
      </w:r>
      <w:hyperlink w:anchor="SENTENCIA_2016_210" w:history="1">
        <w:r w:rsidRPr="00611567">
          <w:rPr>
            <w:rStyle w:val="TextoNormalCaracter"/>
          </w:rPr>
          <w:t>210/2016</w:t>
        </w:r>
      </w:hyperlink>
      <w:r>
        <w:t>, f. 7.</w:t>
      </w:r>
    </w:p>
    <w:p w:rsidR="00611567" w:rsidRDefault="00611567" w:rsidP="00611567">
      <w:pPr>
        <w:pStyle w:val="SangriaFrancesaArticulo"/>
      </w:pPr>
      <w:r w:rsidRPr="00611567">
        <w:rPr>
          <w:rStyle w:val="TextoNormalNegritaCaracter"/>
        </w:rPr>
        <w:t>Artículo 139.</w:t>
      </w:r>
      <w:r w:rsidRPr="00611567">
        <w:rPr>
          <w:rStyle w:val="TextoNormalCaracter"/>
        </w:rPr>
        <w:t>-</w:t>
      </w:r>
      <w:r>
        <w:t xml:space="preserve"> 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139.2.</w:t>
      </w:r>
      <w:r w:rsidRPr="00611567">
        <w:rPr>
          <w:rStyle w:val="TextoNormalCaracter"/>
        </w:rPr>
        <w:t>-</w:t>
      </w:r>
      <w:r>
        <w:t xml:space="preserve"> Sentencia </w:t>
      </w:r>
      <w:hyperlink w:anchor="SENTENCIA_2016_177" w:history="1">
        <w:r w:rsidRPr="00611567">
          <w:rPr>
            <w:rStyle w:val="TextoNormalCaracter"/>
          </w:rPr>
          <w:t>177/2016</w:t>
        </w:r>
      </w:hyperlink>
      <w:r>
        <w:t>, ff. 1, 2, 8.</w:t>
      </w:r>
    </w:p>
    <w:p w:rsidR="00611567" w:rsidRDefault="00611567" w:rsidP="00611567">
      <w:pPr>
        <w:pStyle w:val="SangriaFrancesaArticulo"/>
      </w:pPr>
      <w:r w:rsidRPr="00611567">
        <w:rPr>
          <w:rStyle w:val="TextoNormalNegritaCaracter"/>
        </w:rPr>
        <w:t>Artículo 140.</w:t>
      </w:r>
      <w:r w:rsidRPr="00611567">
        <w:rPr>
          <w:rStyle w:val="TextoNormalCaracter"/>
        </w:rPr>
        <w:t>-</w:t>
      </w:r>
      <w:r>
        <w:t xml:space="preserve"> Sentencias </w:t>
      </w:r>
      <w:hyperlink w:anchor="SENTENCIA_2016_128" w:history="1">
        <w:r w:rsidRPr="00611567">
          <w:rPr>
            <w:rStyle w:val="TextoNormalCaracter"/>
          </w:rPr>
          <w:t>128/2016</w:t>
        </w:r>
      </w:hyperlink>
      <w:r>
        <w:t xml:space="preserve">, f. 7; </w:t>
      </w:r>
      <w:hyperlink w:anchor="SENTENCIA_2016_152" w:history="1">
        <w:r w:rsidRPr="00611567">
          <w:rPr>
            <w:rStyle w:val="TextoNormalCaracter"/>
          </w:rPr>
          <w:t>152/2016</w:t>
        </w:r>
      </w:hyperlink>
      <w:r>
        <w:t xml:space="preserve">, ff. 4, 5; </w:t>
      </w:r>
      <w:hyperlink w:anchor="SENTENCIA_2016_168" w:history="1">
        <w:r w:rsidRPr="00611567">
          <w:rPr>
            <w:rStyle w:val="TextoNormalCaracter"/>
          </w:rPr>
          <w:t>168/2016</w:t>
        </w:r>
      </w:hyperlink>
      <w:r>
        <w:t xml:space="preserve">, ff. 2, 4; </w:t>
      </w:r>
      <w:hyperlink w:anchor="SENTENCIA_2016_180" w:history="1">
        <w:r w:rsidRPr="00611567">
          <w:rPr>
            <w:rStyle w:val="TextoNormalCaracter"/>
          </w:rPr>
          <w:t>180/2016</w:t>
        </w:r>
      </w:hyperlink>
      <w:r>
        <w:t xml:space="preserve">, ff. 1, 3, 7, 8; </w:t>
      </w:r>
      <w:hyperlink w:anchor="SENTENCIA_2016_191" w:history="1">
        <w:r w:rsidRPr="00611567">
          <w:rPr>
            <w:rStyle w:val="TextoNormalCaracter"/>
          </w:rPr>
          <w:t>191/2016</w:t>
        </w:r>
      </w:hyperlink>
      <w:r>
        <w:t>, f. 10.</w:t>
      </w:r>
    </w:p>
    <w:p w:rsidR="00611567" w:rsidRDefault="00611567" w:rsidP="00611567">
      <w:pPr>
        <w:pStyle w:val="SangriaIzquierdaArticulo"/>
      </w:pPr>
      <w:r>
        <w:t xml:space="preserve">Auto </w:t>
      </w:r>
      <w:hyperlink w:anchor="AUTO_2016_206" w:history="1">
        <w:r w:rsidRPr="00611567">
          <w:rPr>
            <w:rStyle w:val="TextoNormalCaracter"/>
          </w:rPr>
          <w:t>206/2016</w:t>
        </w:r>
      </w:hyperlink>
      <w:r>
        <w:t>, f. 1.</w:t>
      </w:r>
    </w:p>
    <w:p w:rsidR="00611567" w:rsidRDefault="00611567" w:rsidP="00611567">
      <w:pPr>
        <w:pStyle w:val="SangriaFrancesaArticulo"/>
      </w:pPr>
      <w:r w:rsidRPr="00611567">
        <w:rPr>
          <w:rStyle w:val="TextoNormalNegritaCaracter"/>
        </w:rPr>
        <w:t>Artículo 141.</w:t>
      </w:r>
      <w:r w:rsidRPr="00611567">
        <w:rPr>
          <w:rStyle w:val="TextoNormalCaracter"/>
        </w:rPr>
        <w:t>-</w:t>
      </w:r>
      <w:r>
        <w:t xml:space="preserve"> Sentencias </w:t>
      </w:r>
      <w:hyperlink w:anchor="SENTENCIA_2016_152" w:history="1">
        <w:r w:rsidRPr="00611567">
          <w:rPr>
            <w:rStyle w:val="TextoNormalCaracter"/>
          </w:rPr>
          <w:t>152/2016</w:t>
        </w:r>
      </w:hyperlink>
      <w:r>
        <w:t xml:space="preserve">, ff. 4, 5; </w:t>
      </w:r>
      <w:hyperlink w:anchor="SENTENCIA_2016_168" w:history="1">
        <w:r w:rsidRPr="00611567">
          <w:rPr>
            <w:rStyle w:val="TextoNormalCaracter"/>
          </w:rPr>
          <w:t>168/2016</w:t>
        </w:r>
      </w:hyperlink>
      <w:r>
        <w:t xml:space="preserve">, f. 2; </w:t>
      </w:r>
      <w:hyperlink w:anchor="SENTENCIA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141.2.</w:t>
      </w:r>
      <w:r w:rsidRPr="00611567">
        <w:rPr>
          <w:rStyle w:val="TextoNormalCaracter"/>
        </w:rPr>
        <w:t>-</w:t>
      </w:r>
      <w:r>
        <w:t xml:space="preserve"> Sentencias </w:t>
      </w:r>
      <w:hyperlink w:anchor="SENTENCIA_2016_128" w:history="1">
        <w:r w:rsidRPr="00611567">
          <w:rPr>
            <w:rStyle w:val="TextoNormalCaracter"/>
          </w:rPr>
          <w:t>128/2016</w:t>
        </w:r>
      </w:hyperlink>
      <w:r>
        <w:t xml:space="preserve">, f. 7;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141.3.</w:t>
      </w:r>
      <w:r w:rsidRPr="00611567">
        <w:rPr>
          <w:rStyle w:val="TextoNormalCaracter"/>
        </w:rPr>
        <w:t>-</w:t>
      </w:r>
      <w:r>
        <w:t xml:space="preserve"> Sentencia </w:t>
      </w:r>
      <w:hyperlink w:anchor="SENTENCIA_2016_177" w:history="1">
        <w:r w:rsidRPr="00611567">
          <w:rPr>
            <w:rStyle w:val="TextoNormalCaracter"/>
          </w:rPr>
          <w:t>177/2016</w:t>
        </w:r>
      </w:hyperlink>
      <w:r>
        <w:t>, f. 4.</w:t>
      </w:r>
    </w:p>
    <w:p w:rsidR="00611567" w:rsidRDefault="00611567" w:rsidP="00611567">
      <w:pPr>
        <w:pStyle w:val="SangriaFrancesaArticulo"/>
      </w:pPr>
      <w:r w:rsidRPr="00611567">
        <w:rPr>
          <w:rStyle w:val="TextoNormalNegritaCaracter"/>
        </w:rPr>
        <w:t>Artículo 141.4.</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142.</w:t>
      </w:r>
      <w:r w:rsidRPr="00611567">
        <w:rPr>
          <w:rStyle w:val="TextoNormalCaracter"/>
        </w:rPr>
        <w:t>-</w:t>
      </w:r>
      <w:r>
        <w:t xml:space="preserve"> Sentencias </w:t>
      </w:r>
      <w:hyperlink w:anchor="SENTENCIA_2016_152" w:history="1">
        <w:r w:rsidRPr="00611567">
          <w:rPr>
            <w:rStyle w:val="TextoNormalCaracter"/>
          </w:rPr>
          <w:t>152/2016</w:t>
        </w:r>
      </w:hyperlink>
      <w:r>
        <w:t xml:space="preserve">, f. 7; </w:t>
      </w:r>
      <w:hyperlink w:anchor="SENTENCIA_2016_156" w:history="1">
        <w:r w:rsidRPr="00611567">
          <w:rPr>
            <w:rStyle w:val="TextoNormalCaracter"/>
          </w:rPr>
          <w:t>156/2016</w:t>
        </w:r>
      </w:hyperlink>
      <w:r>
        <w:t xml:space="preserve">, f. 4; </w:t>
      </w:r>
      <w:hyperlink w:anchor="SENTENCIA_2016_180" w:history="1">
        <w:r w:rsidRPr="00611567">
          <w:rPr>
            <w:rStyle w:val="TextoNormalCaracter"/>
          </w:rPr>
          <w:t>180/2016</w:t>
        </w:r>
      </w:hyperlink>
      <w:r>
        <w:t>, f. 1.</w:t>
      </w:r>
    </w:p>
    <w:p w:rsidR="00611567" w:rsidRDefault="00611567" w:rsidP="00611567">
      <w:pPr>
        <w:pStyle w:val="SangriaIzquierdaArticulo"/>
      </w:pPr>
      <w:r>
        <w:t xml:space="preserve">Auto </w:t>
      </w:r>
      <w:hyperlink w:anchor="AUTO_2016_206" w:history="1">
        <w:r w:rsidRPr="00611567">
          <w:rPr>
            <w:rStyle w:val="TextoNormalCaracter"/>
          </w:rPr>
          <w:t>206/2016</w:t>
        </w:r>
      </w:hyperlink>
      <w:r>
        <w:t>, f. 1.</w:t>
      </w:r>
    </w:p>
    <w:p w:rsidR="00611567" w:rsidRDefault="00611567" w:rsidP="00611567">
      <w:pPr>
        <w:pStyle w:val="SangriaFrancesaArticulo"/>
      </w:pPr>
      <w:r w:rsidRPr="00611567">
        <w:rPr>
          <w:rStyle w:val="TextoNormalNegritaCaracter"/>
        </w:rPr>
        <w:t>Artículo 143.</w:t>
      </w:r>
      <w:r w:rsidRPr="00611567">
        <w:rPr>
          <w:rStyle w:val="TextoNormalCaracter"/>
        </w:rPr>
        <w:t>-</w:t>
      </w:r>
      <w:r>
        <w:t xml:space="preserve"> Sentencias </w:t>
      </w:r>
      <w:hyperlink w:anchor="SENTENCIA_2016_177" w:history="1">
        <w:r w:rsidRPr="00611567">
          <w:rPr>
            <w:rStyle w:val="TextoNormalCaracter"/>
          </w:rPr>
          <w:t>177/2016</w:t>
        </w:r>
      </w:hyperlink>
      <w:r>
        <w:t xml:space="preserve">, VP II; </w:t>
      </w:r>
      <w:hyperlink w:anchor="SENTENCIA_2016_185" w:history="1">
        <w:r w:rsidRPr="00611567">
          <w:rPr>
            <w:rStyle w:val="TextoNormalCaracter"/>
          </w:rPr>
          <w:t>185/2016</w:t>
        </w:r>
      </w:hyperlink>
      <w:r>
        <w:t>, f. 16.</w:t>
      </w:r>
    </w:p>
    <w:p w:rsidR="00611567" w:rsidRDefault="00611567" w:rsidP="00611567">
      <w:pPr>
        <w:pStyle w:val="SangriaFrancesaArticulo"/>
      </w:pPr>
      <w:r w:rsidRPr="00611567">
        <w:rPr>
          <w:rStyle w:val="TextoNormalNegritaCaracter"/>
        </w:rPr>
        <w:t>Artículo 147.1.</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Artículo 147.2.</w:t>
      </w:r>
      <w:r w:rsidRPr="00611567">
        <w:rPr>
          <w:rStyle w:val="TextoNormalCaracter"/>
        </w:rPr>
        <w:t>-</w:t>
      </w:r>
      <w:r>
        <w:t xml:space="preserve"> Sentencia </w:t>
      </w:r>
      <w:hyperlink w:anchor="SENTENCIA_2016_168" w:history="1">
        <w:r w:rsidRPr="00611567">
          <w:rPr>
            <w:rStyle w:val="TextoNormalCaracter"/>
          </w:rPr>
          <w:t>168/2016</w:t>
        </w:r>
      </w:hyperlink>
      <w:r>
        <w:t>, ff. 3, 4.</w:t>
      </w:r>
    </w:p>
    <w:p w:rsidR="00611567" w:rsidRDefault="00611567" w:rsidP="00611567">
      <w:pPr>
        <w:pStyle w:val="SangriaFrancesaArticulo"/>
      </w:pPr>
      <w:r w:rsidRPr="00611567">
        <w:rPr>
          <w:rStyle w:val="TextoNormalNegritaCaracter"/>
        </w:rPr>
        <w:t>Artículo 148.1.1.</w:t>
      </w:r>
      <w:r w:rsidRPr="00611567">
        <w:rPr>
          <w:rStyle w:val="TextoNormalCaracter"/>
        </w:rPr>
        <w:t>-</w:t>
      </w:r>
      <w:r>
        <w:t xml:space="preserve"> Sentencia </w:t>
      </w:r>
      <w:hyperlink w:anchor="SENTENCIA_2016_180" w:history="1">
        <w:r w:rsidRPr="00611567">
          <w:rPr>
            <w:rStyle w:val="TextoNormalCaracter"/>
          </w:rPr>
          <w:t>180/2016</w:t>
        </w:r>
      </w:hyperlink>
      <w:r>
        <w:t>, f. 1.</w:t>
      </w:r>
    </w:p>
    <w:p w:rsidR="00611567" w:rsidRDefault="00611567" w:rsidP="00611567">
      <w:pPr>
        <w:pStyle w:val="SangriaFrancesaArticulo"/>
      </w:pPr>
      <w:r w:rsidRPr="00611567">
        <w:rPr>
          <w:rStyle w:val="TextoNormalNegritaCaracter"/>
        </w:rPr>
        <w:t>Artículo 148.1.2.</w:t>
      </w:r>
      <w:r w:rsidRPr="00611567">
        <w:rPr>
          <w:rStyle w:val="TextoNormalCaracter"/>
        </w:rPr>
        <w:t>-</w:t>
      </w:r>
      <w:r>
        <w:t xml:space="preserve"> Sentencia </w:t>
      </w:r>
      <w:hyperlink w:anchor="SENTENCIA_2016_180" w:history="1">
        <w:r w:rsidRPr="00611567">
          <w:rPr>
            <w:rStyle w:val="TextoNormalCaracter"/>
          </w:rPr>
          <w:t>180/2016</w:t>
        </w:r>
      </w:hyperlink>
      <w:r>
        <w:t>, f. 1.</w:t>
      </w:r>
    </w:p>
    <w:p w:rsidR="00611567" w:rsidRDefault="00611567" w:rsidP="00611567">
      <w:pPr>
        <w:pStyle w:val="SangriaFrancesaArticulo"/>
      </w:pPr>
      <w:r w:rsidRPr="00611567">
        <w:rPr>
          <w:rStyle w:val="TextoNormalNegritaCaracter"/>
        </w:rPr>
        <w:t>Artículo 148.1.3.</w:t>
      </w:r>
      <w:r w:rsidRPr="00611567">
        <w:rPr>
          <w:rStyle w:val="TextoNormalCaracter"/>
        </w:rPr>
        <w:t>-</w:t>
      </w:r>
      <w:r>
        <w:t xml:space="preserve"> Sentencia </w:t>
      </w:r>
      <w:hyperlink w:anchor="SENTENCIA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Artículo 148.1.20.</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Artículo 149.</w:t>
      </w:r>
      <w:r w:rsidRPr="00611567">
        <w:rPr>
          <w:rStyle w:val="TextoNormalCaracter"/>
        </w:rPr>
        <w:t>-</w:t>
      </w:r>
      <w:r>
        <w:t xml:space="preserve"> Sentencias </w:t>
      </w:r>
      <w:hyperlink w:anchor="SENTENCIA_2016_165" w:history="1">
        <w:r w:rsidRPr="00611567">
          <w:rPr>
            <w:rStyle w:val="TextoNormalCaracter"/>
          </w:rPr>
          <w:t>165/2016</w:t>
        </w:r>
      </w:hyperlink>
      <w:r>
        <w:t xml:space="preserve">, ff. 6, 7; </w:t>
      </w:r>
      <w:hyperlink w:anchor="SENTENCIA_2016_192" w:history="1">
        <w:r w:rsidRPr="00611567">
          <w:rPr>
            <w:rStyle w:val="TextoNormalCaracter"/>
          </w:rPr>
          <w:t>192/2016</w:t>
        </w:r>
      </w:hyperlink>
      <w:r>
        <w:t>, f. 2.</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lastRenderedPageBreak/>
        <w:t>Artículo 149.1.</w:t>
      </w:r>
      <w:r w:rsidRPr="00611567">
        <w:rPr>
          <w:rStyle w:val="TextoNormalCaracter"/>
        </w:rPr>
        <w:t>-</w:t>
      </w:r>
      <w:r>
        <w:t xml:space="preserve"> Sentencias </w:t>
      </w:r>
      <w:hyperlink w:anchor="SENTENCIA_2016_128" w:history="1">
        <w:r w:rsidRPr="00611567">
          <w:rPr>
            <w:rStyle w:val="TextoNormalCaracter"/>
          </w:rPr>
          <w:t>128/2016</w:t>
        </w:r>
      </w:hyperlink>
      <w:r>
        <w:t xml:space="preserve">, f. 9; </w:t>
      </w:r>
      <w:hyperlink w:anchor="SENTENCIA_2016_158" w:history="1">
        <w:r w:rsidRPr="00611567">
          <w:rPr>
            <w:rStyle w:val="TextoNormalCaracter"/>
          </w:rPr>
          <w:t>158/2016</w:t>
        </w:r>
      </w:hyperlink>
      <w:r>
        <w:t xml:space="preserve">, f. 4; </w:t>
      </w:r>
      <w:hyperlink w:anchor="SENTENCIA_2016_165" w:history="1">
        <w:r w:rsidRPr="00611567">
          <w:rPr>
            <w:rStyle w:val="TextoNormalCaracter"/>
          </w:rPr>
          <w:t>165/2016</w:t>
        </w:r>
      </w:hyperlink>
      <w:r>
        <w:t xml:space="preserve">, ff. 1, 4; </w:t>
      </w:r>
      <w:hyperlink w:anchor="SENTENCIA_2016_177" w:history="1">
        <w:r w:rsidRPr="00611567">
          <w:rPr>
            <w:rStyle w:val="TextoNormalCaracter"/>
          </w:rPr>
          <w:t>177/2016</w:t>
        </w:r>
      </w:hyperlink>
      <w:r>
        <w:t xml:space="preserve">, VP I; </w:t>
      </w:r>
      <w:hyperlink w:anchor="SENTENCIA_2016_182" w:history="1">
        <w:r w:rsidRPr="00611567">
          <w:rPr>
            <w:rStyle w:val="TextoNormalCaracter"/>
          </w:rPr>
          <w:t>182/2016</w:t>
        </w:r>
      </w:hyperlink>
      <w:r>
        <w:t xml:space="preserve">, f. 4; </w:t>
      </w:r>
      <w:hyperlink w:anchor="SENTENCIA_2016_184" w:history="1">
        <w:r w:rsidRPr="00611567">
          <w:rPr>
            <w:rStyle w:val="TextoNormalCaracter"/>
          </w:rPr>
          <w:t>184/2016</w:t>
        </w:r>
      </w:hyperlink>
      <w:r>
        <w:t xml:space="preserve">, ff. 1, 3; </w:t>
      </w:r>
      <w:hyperlink w:anchor="SENTENCIA_2016_204" w:history="1">
        <w:r w:rsidRPr="00611567">
          <w:rPr>
            <w:rStyle w:val="TextoNormalCaracter"/>
          </w:rPr>
          <w:t>204/2016</w:t>
        </w:r>
      </w:hyperlink>
      <w:r>
        <w:t xml:space="preserve">, VP II; </w:t>
      </w:r>
      <w:hyperlink w:anchor="SENTENCIA_2016_205" w:history="1">
        <w:r w:rsidRPr="00611567">
          <w:rPr>
            <w:rStyle w:val="TextoNormalCaracter"/>
          </w:rPr>
          <w:t>205/2016</w:t>
        </w:r>
      </w:hyperlink>
      <w:r>
        <w:t xml:space="preserve">, f. 2; </w:t>
      </w:r>
      <w:hyperlink w:anchor="SENTENCIA_2016_214" w:history="1">
        <w:r w:rsidRPr="00611567">
          <w:rPr>
            <w:rStyle w:val="TextoNormalCaracter"/>
          </w:rPr>
          <w:t>214/2016</w:t>
        </w:r>
      </w:hyperlink>
      <w:r>
        <w:t>, f. 4.</w:t>
      </w:r>
    </w:p>
    <w:p w:rsidR="00611567" w:rsidRDefault="00611567" w:rsidP="00611567">
      <w:pPr>
        <w:pStyle w:val="SangriaFrancesaArticulo"/>
      </w:pPr>
      <w:r w:rsidRPr="00611567">
        <w:rPr>
          <w:rStyle w:val="TextoNormalNegritaCaracter"/>
        </w:rPr>
        <w:t>Artículo 149.1.1.</w:t>
      </w:r>
      <w:r w:rsidRPr="00611567">
        <w:rPr>
          <w:rStyle w:val="TextoNormalCaracter"/>
        </w:rPr>
        <w:t>-</w:t>
      </w:r>
      <w:r>
        <w:t xml:space="preserve"> Sentencias </w:t>
      </w:r>
      <w:hyperlink w:anchor="SENTENCIA_2016_128" w:history="1">
        <w:r w:rsidRPr="00611567">
          <w:rPr>
            <w:rStyle w:val="TextoNormalCaracter"/>
          </w:rPr>
          <w:t>128/2016</w:t>
        </w:r>
      </w:hyperlink>
      <w:r>
        <w:t xml:space="preserve">, f. 9; </w:t>
      </w:r>
      <w:hyperlink w:anchor="SENTENCIA_2016_142" w:history="1">
        <w:r w:rsidRPr="00611567">
          <w:rPr>
            <w:rStyle w:val="TextoNormalCaracter"/>
          </w:rPr>
          <w:t>142/2016</w:t>
        </w:r>
      </w:hyperlink>
      <w:r>
        <w:t xml:space="preserve">, ff. 3, 4, 10; </w:t>
      </w:r>
      <w:hyperlink w:anchor="SENTENCIA_2016_155" w:history="1">
        <w:r w:rsidRPr="00611567">
          <w:rPr>
            <w:rStyle w:val="TextoNormalCaracter"/>
          </w:rPr>
          <w:t>155/2016</w:t>
        </w:r>
      </w:hyperlink>
      <w:r>
        <w:t xml:space="preserve">, ff. 1, 7; </w:t>
      </w:r>
      <w:hyperlink w:anchor="SENTENCIA_2016_159" w:history="1">
        <w:r w:rsidRPr="00611567">
          <w:rPr>
            <w:rStyle w:val="TextoNormalCaracter"/>
          </w:rPr>
          <w:t>159/2016</w:t>
        </w:r>
      </w:hyperlink>
      <w:r>
        <w:t xml:space="preserve">, f. 2; </w:t>
      </w:r>
      <w:hyperlink w:anchor="SENTENCIA_2016_179" w:history="1">
        <w:r w:rsidRPr="00611567">
          <w:rPr>
            <w:rStyle w:val="TextoNormalCaracter"/>
          </w:rPr>
          <w:t>179/2016</w:t>
        </w:r>
      </w:hyperlink>
      <w:r>
        <w:t xml:space="preserve">, f. 3; </w:t>
      </w:r>
      <w:hyperlink w:anchor="SENTENCIA_2016_186" w:history="1">
        <w:r w:rsidRPr="00611567">
          <w:rPr>
            <w:rStyle w:val="TextoNormalCaracter"/>
          </w:rPr>
          <w:t>186/2016</w:t>
        </w:r>
      </w:hyperlink>
      <w:r>
        <w:t xml:space="preserve">, f. 3; </w:t>
      </w:r>
      <w:hyperlink w:anchor="SENTENCIA_2016_210" w:history="1">
        <w:r w:rsidRPr="00611567">
          <w:rPr>
            <w:rStyle w:val="TextoNormalCaracter"/>
          </w:rPr>
          <w:t>210/2016</w:t>
        </w:r>
      </w:hyperlink>
      <w:r>
        <w:t>, f. 5.</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f. 3.</w:t>
      </w:r>
    </w:p>
    <w:p w:rsidR="00611567" w:rsidRDefault="00611567" w:rsidP="00611567">
      <w:pPr>
        <w:pStyle w:val="SangriaFrancesaArticulo"/>
      </w:pPr>
      <w:r w:rsidRPr="00611567">
        <w:rPr>
          <w:rStyle w:val="TextoNormalNegritaCaracter"/>
        </w:rPr>
        <w:t>Artículo 149.1.2.</w:t>
      </w:r>
      <w:r w:rsidRPr="00611567">
        <w:rPr>
          <w:rStyle w:val="TextoNormalCaracter"/>
        </w:rPr>
        <w:t>-</w:t>
      </w:r>
      <w:r>
        <w:t xml:space="preserve"> Sentencias </w:t>
      </w:r>
      <w:hyperlink w:anchor="SENTENCIA_2016_179" w:history="1">
        <w:r w:rsidRPr="00611567">
          <w:rPr>
            <w:rStyle w:val="TextoNormalCaracter"/>
          </w:rPr>
          <w:t>179/2016</w:t>
        </w:r>
      </w:hyperlink>
      <w:r>
        <w:t xml:space="preserve">, f. 2; </w:t>
      </w:r>
      <w:hyperlink w:anchor="SENTENCIA_2016_183" w:history="1">
        <w:r w:rsidRPr="00611567">
          <w:rPr>
            <w:rStyle w:val="TextoNormalCaracter"/>
          </w:rPr>
          <w:t>183/2016</w:t>
        </w:r>
      </w:hyperlink>
      <w:r>
        <w:t>, f. 6.</w:t>
      </w:r>
    </w:p>
    <w:p w:rsidR="00611567" w:rsidRDefault="00611567" w:rsidP="00611567">
      <w:pPr>
        <w:pStyle w:val="SangriaFrancesaArticulo"/>
      </w:pPr>
      <w:r w:rsidRPr="00611567">
        <w:rPr>
          <w:rStyle w:val="TextoNormalNegritaCaracter"/>
        </w:rPr>
        <w:t>Artículo 149.1.3.</w:t>
      </w:r>
      <w:r w:rsidRPr="00611567">
        <w:rPr>
          <w:rStyle w:val="TextoNormalCaracter"/>
        </w:rPr>
        <w:t>-</w:t>
      </w:r>
      <w:r>
        <w:t xml:space="preserve"> Sentencia </w:t>
      </w:r>
      <w:hyperlink w:anchor="SENTENCIA_2016_228" w:history="1">
        <w:r w:rsidRPr="00611567">
          <w:rPr>
            <w:rStyle w:val="TextoNormalCaracter"/>
          </w:rPr>
          <w:t>228/2016</w:t>
        </w:r>
      </w:hyperlink>
      <w:r>
        <w:t>, ff. 1, 2, 4 a 11, VP I, VP II.</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149.1.4.</w:t>
      </w:r>
      <w:r w:rsidRPr="00611567">
        <w:rPr>
          <w:rStyle w:val="TextoNormalCaracter"/>
        </w:rPr>
        <w:t>-</w:t>
      </w:r>
      <w:r>
        <w:t xml:space="preserve"> Sentencias </w:t>
      </w:r>
      <w:hyperlink w:anchor="SENTENCIA_2016_128" w:history="1">
        <w:r w:rsidRPr="00611567">
          <w:rPr>
            <w:rStyle w:val="TextoNormalCaracter"/>
          </w:rPr>
          <w:t>128/2016</w:t>
        </w:r>
      </w:hyperlink>
      <w:r>
        <w:t xml:space="preserve">, f. 2; </w:t>
      </w:r>
      <w:hyperlink w:anchor="SENTENCIA_2016_165" w:history="1">
        <w:r w:rsidRPr="00611567">
          <w:rPr>
            <w:rStyle w:val="TextoNormalCaracter"/>
          </w:rPr>
          <w:t>165/2016</w:t>
        </w:r>
      </w:hyperlink>
      <w:r>
        <w:t xml:space="preserve">, f. 7; </w:t>
      </w:r>
      <w:hyperlink w:anchor="SENTENCIA_2016_184" w:history="1">
        <w:r w:rsidRPr="00611567">
          <w:rPr>
            <w:rStyle w:val="TextoNormalCaracter"/>
          </w:rPr>
          <w:t>184/2016</w:t>
        </w:r>
      </w:hyperlink>
      <w:r>
        <w:t>, ff. 1, 3, 4, 7.</w:t>
      </w:r>
    </w:p>
    <w:p w:rsidR="00611567" w:rsidRDefault="00611567" w:rsidP="00611567">
      <w:pPr>
        <w:pStyle w:val="SangriaFrancesaArticulo"/>
      </w:pPr>
      <w:r w:rsidRPr="00611567">
        <w:rPr>
          <w:rStyle w:val="TextoNormalNegritaCaracter"/>
        </w:rPr>
        <w:t>Artículo 149.1.5.</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149.1.6.</w:t>
      </w:r>
      <w:r w:rsidRPr="00611567">
        <w:rPr>
          <w:rStyle w:val="TextoNormalCaracter"/>
        </w:rPr>
        <w:t>-</w:t>
      </w:r>
      <w:r>
        <w:t xml:space="preserve"> Sentencia </w:t>
      </w:r>
      <w:hyperlink w:anchor="SENTENCIA_2016_211" w:history="1">
        <w:r w:rsidRPr="00611567">
          <w:rPr>
            <w:rStyle w:val="TextoNormalCaracter"/>
          </w:rPr>
          <w:t>211/2016</w:t>
        </w:r>
      </w:hyperlink>
      <w:r>
        <w:t>, f. 1.</w:t>
      </w:r>
    </w:p>
    <w:p w:rsidR="00611567" w:rsidRDefault="00611567" w:rsidP="00611567">
      <w:pPr>
        <w:pStyle w:val="SangriaIzquierdaArticulo"/>
      </w:pPr>
      <w:r>
        <w:t xml:space="preserve">Auto </w:t>
      </w:r>
      <w:hyperlink w:anchor="AUTO_2016_175" w:history="1">
        <w:r w:rsidRPr="00611567">
          <w:rPr>
            <w:rStyle w:val="TextoNormalCaracter"/>
          </w:rPr>
          <w:t>175/2016</w:t>
        </w:r>
      </w:hyperlink>
      <w:r>
        <w:t>, f. 1.</w:t>
      </w:r>
    </w:p>
    <w:p w:rsidR="00611567" w:rsidRDefault="00611567" w:rsidP="00611567">
      <w:pPr>
        <w:pStyle w:val="SangriaFrancesaArticulo"/>
      </w:pPr>
      <w:r w:rsidRPr="00611567">
        <w:rPr>
          <w:rStyle w:val="TextoNormalNegritaCaracter"/>
        </w:rPr>
        <w:t>Artículo 149.1.7.</w:t>
      </w:r>
      <w:r w:rsidRPr="00611567">
        <w:rPr>
          <w:rStyle w:val="TextoNormalCaracter"/>
        </w:rPr>
        <w:t>-</w:t>
      </w:r>
      <w:r>
        <w:t xml:space="preserve"> Sentencias </w:t>
      </w:r>
      <w:hyperlink w:anchor="SENTENCIA_2016_158" w:history="1">
        <w:r w:rsidRPr="00611567">
          <w:rPr>
            <w:rStyle w:val="TextoNormalCaracter"/>
          </w:rPr>
          <w:t>158/2016</w:t>
        </w:r>
      </w:hyperlink>
      <w:r>
        <w:t xml:space="preserve">, ff. 1 a 6; </w:t>
      </w:r>
      <w:hyperlink w:anchor="SENTENCIA_2016_159" w:history="1">
        <w:r w:rsidRPr="00611567">
          <w:rPr>
            <w:rStyle w:val="TextoNormalCaracter"/>
          </w:rPr>
          <w:t>159/2016</w:t>
        </w:r>
      </w:hyperlink>
      <w:r>
        <w:t xml:space="preserve">, ff. 1, 2, 5, 6, 8; </w:t>
      </w:r>
      <w:hyperlink w:anchor="SENTENCIA_2016_179" w:history="1">
        <w:r w:rsidRPr="00611567">
          <w:rPr>
            <w:rStyle w:val="TextoNormalCaracter"/>
          </w:rPr>
          <w:t>179/2016</w:t>
        </w:r>
      </w:hyperlink>
      <w:r>
        <w:t>, f. 2.</w:t>
      </w:r>
    </w:p>
    <w:p w:rsidR="00611567" w:rsidRDefault="00611567" w:rsidP="00611567">
      <w:pPr>
        <w:pStyle w:val="SangriaIzquierdaArticulo"/>
      </w:pPr>
      <w:r>
        <w:t xml:space="preserve">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Artículo 149.1.8.</w:t>
      </w:r>
      <w:r w:rsidRPr="00611567">
        <w:rPr>
          <w:rStyle w:val="TextoNormalCaracter"/>
        </w:rPr>
        <w:t>-</w:t>
      </w:r>
      <w:r>
        <w:t xml:space="preserve"> Sentencia </w:t>
      </w:r>
      <w:hyperlink w:anchor="SENTENCIA_2016_192" w:history="1">
        <w:r w:rsidRPr="00611567">
          <w:rPr>
            <w:rStyle w:val="TextoNormalCaracter"/>
          </w:rPr>
          <w:t>192/2016</w:t>
        </w:r>
      </w:hyperlink>
      <w:r>
        <w:t>, ff. 1 a 4.</w:t>
      </w:r>
    </w:p>
    <w:p w:rsidR="00611567" w:rsidRDefault="00611567" w:rsidP="00611567">
      <w:pPr>
        <w:pStyle w:val="SangriaFrancesaArticulo"/>
      </w:pPr>
      <w:r w:rsidRPr="00611567">
        <w:rPr>
          <w:rStyle w:val="TextoNormalNegritaCaracter"/>
        </w:rPr>
        <w:t>Artículo 149.1.11.</w:t>
      </w:r>
      <w:r w:rsidRPr="00611567">
        <w:rPr>
          <w:rStyle w:val="TextoNormalCaracter"/>
        </w:rPr>
        <w:t>-</w:t>
      </w:r>
      <w:r>
        <w:t xml:space="preserve"> Sentencia </w:t>
      </w:r>
      <w:hyperlink w:anchor="SENTENCIA_2016_165" w:history="1">
        <w:r w:rsidRPr="00611567">
          <w:rPr>
            <w:rStyle w:val="TextoNormalCaracter"/>
          </w:rPr>
          <w:t>165/2016</w:t>
        </w:r>
      </w:hyperlink>
      <w:r>
        <w:t>, VP.</w:t>
      </w:r>
    </w:p>
    <w:p w:rsidR="00611567" w:rsidRDefault="00611567" w:rsidP="00611567">
      <w:pPr>
        <w:pStyle w:val="SangriaFrancesaArticulo"/>
      </w:pPr>
      <w:r w:rsidRPr="00611567">
        <w:rPr>
          <w:rStyle w:val="TextoNormalNegritaCaracter"/>
        </w:rPr>
        <w:t>Artículo 149.1.13.</w:t>
      </w:r>
      <w:r w:rsidRPr="00611567">
        <w:rPr>
          <w:rStyle w:val="TextoNormalCaracter"/>
        </w:rPr>
        <w:t>-</w:t>
      </w:r>
      <w:r>
        <w:t xml:space="preserve"> Sentencias </w:t>
      </w:r>
      <w:hyperlink w:anchor="SENTENCIA_2016_128" w:history="1">
        <w:r w:rsidRPr="00611567">
          <w:rPr>
            <w:rStyle w:val="TextoNormalCaracter"/>
          </w:rPr>
          <w:t>128/2016</w:t>
        </w:r>
      </w:hyperlink>
      <w:r>
        <w:t xml:space="preserve">, ff. 3, 10; </w:t>
      </w:r>
      <w:hyperlink w:anchor="SENTENCIA_2016_139" w:history="1">
        <w:r w:rsidRPr="00611567">
          <w:rPr>
            <w:rStyle w:val="TextoNormalCaracter"/>
          </w:rPr>
          <w:t>139/2016</w:t>
        </w:r>
      </w:hyperlink>
      <w:r>
        <w:t xml:space="preserve">, f. 12; </w:t>
      </w:r>
      <w:hyperlink w:anchor="SENTENCIA_2016_141" w:history="1">
        <w:r w:rsidRPr="00611567">
          <w:rPr>
            <w:rStyle w:val="TextoNormalCaracter"/>
          </w:rPr>
          <w:t>141/2016</w:t>
        </w:r>
      </w:hyperlink>
      <w:r>
        <w:t xml:space="preserve">, ff. 1, 2, 5; </w:t>
      </w:r>
      <w:hyperlink w:anchor="SENTENCIA_2016_142" w:history="1">
        <w:r w:rsidRPr="00611567">
          <w:rPr>
            <w:rStyle w:val="TextoNormalCaracter"/>
          </w:rPr>
          <w:t>142/2016</w:t>
        </w:r>
      </w:hyperlink>
      <w:r>
        <w:t xml:space="preserve">, ff. 1 a 3, 5, 9, 11, 12, 13; </w:t>
      </w:r>
      <w:hyperlink w:anchor="SENTENCIA_2016_157" w:history="1">
        <w:r w:rsidRPr="00611567">
          <w:rPr>
            <w:rStyle w:val="TextoNormalCaracter"/>
          </w:rPr>
          <w:t>157/2016</w:t>
        </w:r>
      </w:hyperlink>
      <w:r>
        <w:t xml:space="preserve">, ff. 1, 2, 8, 9; </w:t>
      </w:r>
      <w:hyperlink w:anchor="SENTENCIA_2016_158" w:history="1">
        <w:r w:rsidRPr="00611567">
          <w:rPr>
            <w:rStyle w:val="TextoNormalCaracter"/>
          </w:rPr>
          <w:t>158/2016</w:t>
        </w:r>
      </w:hyperlink>
      <w:r>
        <w:t xml:space="preserve">, ff. 1, 3; </w:t>
      </w:r>
      <w:hyperlink w:anchor="SENTENCIA_2016_164" w:history="1">
        <w:r w:rsidRPr="00611567">
          <w:rPr>
            <w:rStyle w:val="TextoNormalCaracter"/>
          </w:rPr>
          <w:t>164/2016</w:t>
        </w:r>
      </w:hyperlink>
      <w:r>
        <w:t xml:space="preserve">, ff. 1, 4, 7; </w:t>
      </w:r>
      <w:hyperlink w:anchor="SENTENCIA_2016_165" w:history="1">
        <w:r w:rsidRPr="00611567">
          <w:rPr>
            <w:rStyle w:val="TextoNormalCaracter"/>
          </w:rPr>
          <w:t>165/2016</w:t>
        </w:r>
      </w:hyperlink>
      <w:r>
        <w:t xml:space="preserve">, ff. 1, 6, 12; </w:t>
      </w:r>
      <w:hyperlink w:anchor="SENTENCIA_2016_171" w:history="1">
        <w:r w:rsidRPr="00611567">
          <w:rPr>
            <w:rStyle w:val="TextoNormalCaracter"/>
          </w:rPr>
          <w:t>171/2016</w:t>
        </w:r>
      </w:hyperlink>
      <w:r>
        <w:t xml:space="preserve">, ff. 1, 3, 4, 7; </w:t>
      </w:r>
      <w:hyperlink w:anchor="SENTENCIA_2016_177" w:history="1">
        <w:r w:rsidRPr="00611567">
          <w:rPr>
            <w:rStyle w:val="TextoNormalCaracter"/>
          </w:rPr>
          <w:t>177/2016</w:t>
        </w:r>
      </w:hyperlink>
      <w:r>
        <w:t xml:space="preserve">, ff. 1, 2, 8, VP I; </w:t>
      </w:r>
      <w:hyperlink w:anchor="SENTENCIA_2016_178" w:history="1">
        <w:r w:rsidRPr="00611567">
          <w:rPr>
            <w:rStyle w:val="TextoNormalCaracter"/>
          </w:rPr>
          <w:t>178/2016</w:t>
        </w:r>
      </w:hyperlink>
      <w:r>
        <w:t xml:space="preserve">, ff. 1 a 3; </w:t>
      </w:r>
      <w:hyperlink w:anchor="SENTENCIA_2016_179" w:history="1">
        <w:r w:rsidRPr="00611567">
          <w:rPr>
            <w:rStyle w:val="TextoNormalCaracter"/>
          </w:rPr>
          <w:t>179/2016</w:t>
        </w:r>
      </w:hyperlink>
      <w:r>
        <w:t xml:space="preserve">, ff. 2, 3; </w:t>
      </w:r>
      <w:hyperlink w:anchor="SENTENCIA_2016_186" w:history="1">
        <w:r w:rsidRPr="00611567">
          <w:rPr>
            <w:rStyle w:val="TextoNormalCaracter"/>
          </w:rPr>
          <w:t>186/2016</w:t>
        </w:r>
      </w:hyperlink>
      <w:r>
        <w:t xml:space="preserve">, f. 1; </w:t>
      </w:r>
      <w:hyperlink w:anchor="SENTENCIA_2016_190" w:history="1">
        <w:r w:rsidRPr="00611567">
          <w:rPr>
            <w:rStyle w:val="TextoNormalCaracter"/>
          </w:rPr>
          <w:t>190/2016</w:t>
        </w:r>
      </w:hyperlink>
      <w:r>
        <w:t xml:space="preserve">, f. 1; </w:t>
      </w:r>
      <w:hyperlink w:anchor="SENTENCIA_2016_193" w:history="1">
        <w:r w:rsidRPr="00611567">
          <w:rPr>
            <w:rStyle w:val="TextoNormalCaracter"/>
          </w:rPr>
          <w:t>193/2016</w:t>
        </w:r>
      </w:hyperlink>
      <w:r>
        <w:t xml:space="preserve">, ff. 1 a 3, 5; </w:t>
      </w:r>
      <w:hyperlink w:anchor="SENTENCIA_2016_194" w:history="1">
        <w:r w:rsidRPr="00611567">
          <w:rPr>
            <w:rStyle w:val="TextoNormalCaracter"/>
          </w:rPr>
          <w:t>194/2016</w:t>
        </w:r>
      </w:hyperlink>
      <w:r>
        <w:t xml:space="preserve">, ff. 2, 3; </w:t>
      </w:r>
      <w:hyperlink w:anchor="SENTENCIA_2016_195" w:history="1">
        <w:r w:rsidRPr="00611567">
          <w:rPr>
            <w:rStyle w:val="TextoNormalCaracter"/>
          </w:rPr>
          <w:t>195/2016</w:t>
        </w:r>
      </w:hyperlink>
      <w:r>
        <w:t xml:space="preserve">, f. 4; </w:t>
      </w:r>
      <w:hyperlink w:anchor="SENTENCIA_2016_205" w:history="1">
        <w:r w:rsidRPr="00611567">
          <w:rPr>
            <w:rStyle w:val="TextoNormalCaracter"/>
          </w:rPr>
          <w:t>205/2016</w:t>
        </w:r>
      </w:hyperlink>
      <w:r>
        <w:t xml:space="preserve">, ff. 1 a 4; </w:t>
      </w:r>
      <w:hyperlink w:anchor="SENTENCIA_2016_211" w:history="1">
        <w:r w:rsidRPr="00611567">
          <w:rPr>
            <w:rStyle w:val="TextoNormalCaracter"/>
          </w:rPr>
          <w:t>211/2016</w:t>
        </w:r>
      </w:hyperlink>
      <w:r>
        <w:t xml:space="preserve">, ff. 1, 6, 7, 9; </w:t>
      </w:r>
      <w:hyperlink w:anchor="SENTENCIA_2016_214" w:history="1">
        <w:r w:rsidRPr="00611567">
          <w:rPr>
            <w:rStyle w:val="TextoNormalCaracter"/>
          </w:rPr>
          <w:t>214/2016</w:t>
        </w:r>
      </w:hyperlink>
      <w:r>
        <w:t>, ff. 1, 3.</w:t>
      </w:r>
    </w:p>
    <w:p w:rsidR="00611567" w:rsidRDefault="00611567" w:rsidP="00611567">
      <w:pPr>
        <w:pStyle w:val="SangriaIzquierdaArticulo"/>
      </w:pPr>
      <w:r>
        <w:t xml:space="preserve">Autos </w:t>
      </w:r>
      <w:hyperlink w:anchor="AUTO_2016_140" w:history="1">
        <w:r w:rsidRPr="00611567">
          <w:rPr>
            <w:rStyle w:val="TextoNormalCaracter"/>
          </w:rPr>
          <w:t>140/2016</w:t>
        </w:r>
      </w:hyperlink>
      <w:r>
        <w:t xml:space="preserve">, f. 3; </w:t>
      </w:r>
      <w:hyperlink w:anchor="AUTO_2016_145" w:history="1">
        <w:r w:rsidRPr="00611567">
          <w:rPr>
            <w:rStyle w:val="TextoNormalCaracter"/>
          </w:rPr>
          <w:t>145/2016</w:t>
        </w:r>
      </w:hyperlink>
      <w:r>
        <w:t xml:space="preserve">, ff. 1, 3, 4; </w:t>
      </w:r>
      <w:hyperlink w:anchor="AUTO_2016_159" w:history="1">
        <w:r w:rsidRPr="00611567">
          <w:rPr>
            <w:rStyle w:val="TextoNormalCaracter"/>
          </w:rPr>
          <w:t>159/2016</w:t>
        </w:r>
      </w:hyperlink>
      <w:r>
        <w:t xml:space="preserve">, f. 1; </w:t>
      </w:r>
      <w:hyperlink w:anchor="AUTO_2016_171" w:history="1">
        <w:r w:rsidRPr="00611567">
          <w:rPr>
            <w:rStyle w:val="TextoNormalCaracter"/>
          </w:rPr>
          <w:t>171/2016</w:t>
        </w:r>
      </w:hyperlink>
      <w:r>
        <w:t xml:space="preserve">, f. 1; </w:t>
      </w:r>
      <w:hyperlink w:anchor="AUTO_2016_182" w:history="1">
        <w:r w:rsidRPr="00611567">
          <w:rPr>
            <w:rStyle w:val="TextoNormalCaracter"/>
          </w:rPr>
          <w:t>182/2016</w:t>
        </w:r>
      </w:hyperlink>
      <w:r>
        <w:t>, f. 1.</w:t>
      </w:r>
    </w:p>
    <w:p w:rsidR="00611567" w:rsidRDefault="00611567" w:rsidP="00611567">
      <w:pPr>
        <w:pStyle w:val="SangriaFrancesaArticulo"/>
      </w:pPr>
      <w:r w:rsidRPr="00611567">
        <w:rPr>
          <w:rStyle w:val="TextoNormalNegritaCaracter"/>
        </w:rPr>
        <w:t>Artículo 149.1.14.</w:t>
      </w:r>
      <w:r w:rsidRPr="00611567">
        <w:rPr>
          <w:rStyle w:val="TextoNormalCaracter"/>
        </w:rPr>
        <w:t>-</w:t>
      </w:r>
      <w:r>
        <w:t xml:space="preserve"> Sentencias </w:t>
      </w:r>
      <w:hyperlink w:anchor="SENTENCIA_2016_128" w:history="1">
        <w:r w:rsidRPr="00611567">
          <w:rPr>
            <w:rStyle w:val="TextoNormalCaracter"/>
          </w:rPr>
          <w:t>128/2016</w:t>
        </w:r>
      </w:hyperlink>
      <w:r>
        <w:t xml:space="preserve">, ff. 6, 7; </w:t>
      </w:r>
      <w:hyperlink w:anchor="SENTENCIA_2016_152" w:history="1">
        <w:r w:rsidRPr="00611567">
          <w:rPr>
            <w:rStyle w:val="TextoNormalCaracter"/>
          </w:rPr>
          <w:t>152/2016</w:t>
        </w:r>
      </w:hyperlink>
      <w:r>
        <w:t xml:space="preserve">, f. 7; </w:t>
      </w:r>
      <w:hyperlink w:anchor="SENTENCIA_2016_156" w:history="1">
        <w:r w:rsidRPr="00611567">
          <w:rPr>
            <w:rStyle w:val="TextoNormalCaracter"/>
          </w:rPr>
          <w:t>156/2016</w:t>
        </w:r>
      </w:hyperlink>
      <w:r>
        <w:t xml:space="preserve">, f. 4; </w:t>
      </w:r>
      <w:hyperlink w:anchor="SENTENCIA_2016_180" w:history="1">
        <w:r w:rsidRPr="00611567">
          <w:rPr>
            <w:rStyle w:val="TextoNormalCaracter"/>
          </w:rPr>
          <w:t>180/2016</w:t>
        </w:r>
      </w:hyperlink>
      <w:r>
        <w:t>, ff. 4, 5.</w:t>
      </w:r>
    </w:p>
    <w:p w:rsidR="00611567" w:rsidRDefault="00611567" w:rsidP="00611567">
      <w:pPr>
        <w:pStyle w:val="SangriaFrancesaArticulo"/>
      </w:pPr>
      <w:r w:rsidRPr="00611567">
        <w:rPr>
          <w:rStyle w:val="TextoNormalNegritaCaracter"/>
        </w:rPr>
        <w:t>Artículo 149.1.16.</w:t>
      </w:r>
      <w:r w:rsidRPr="00611567">
        <w:rPr>
          <w:rStyle w:val="TextoNormalCaracter"/>
        </w:rPr>
        <w:t>-</w:t>
      </w:r>
      <w:r>
        <w:t xml:space="preserve"> Sentencias </w:t>
      </w:r>
      <w:hyperlink w:anchor="SENTENCIA_2016_142" w:history="1">
        <w:r w:rsidRPr="00611567">
          <w:rPr>
            <w:rStyle w:val="TextoNormalCaracter"/>
          </w:rPr>
          <w:t>142/2016</w:t>
        </w:r>
      </w:hyperlink>
      <w:r>
        <w:t xml:space="preserve">, f. 3; </w:t>
      </w:r>
      <w:hyperlink w:anchor="SENTENCIA_2016_183" w:history="1">
        <w:r w:rsidRPr="00611567">
          <w:rPr>
            <w:rStyle w:val="TextoNormalCaracter"/>
          </w:rPr>
          <w:t>183/2016</w:t>
        </w:r>
      </w:hyperlink>
      <w:r>
        <w:t xml:space="preserve">, ff. 4, 6; </w:t>
      </w:r>
      <w:hyperlink w:anchor="SENTENCIA_2016_210" w:history="1">
        <w:r w:rsidRPr="00611567">
          <w:rPr>
            <w:rStyle w:val="TextoNormalCaracter"/>
          </w:rPr>
          <w:t>210/2016</w:t>
        </w:r>
      </w:hyperlink>
      <w:r>
        <w:t>, ff. 5 a 7.</w:t>
      </w:r>
    </w:p>
    <w:p w:rsidR="00611567" w:rsidRDefault="00611567" w:rsidP="00611567">
      <w:pPr>
        <w:pStyle w:val="SangriaFrancesaArticulo"/>
      </w:pPr>
      <w:r w:rsidRPr="00611567">
        <w:rPr>
          <w:rStyle w:val="TextoNormalNegritaCaracter"/>
        </w:rPr>
        <w:t>Artículo 149.1.17.</w:t>
      </w:r>
      <w:r w:rsidRPr="00611567">
        <w:rPr>
          <w:rStyle w:val="TextoNormalCaracter"/>
        </w:rPr>
        <w:t>-</w:t>
      </w:r>
      <w:r>
        <w:t xml:space="preserve"> Sentencias </w:t>
      </w:r>
      <w:hyperlink w:anchor="SENTENCIA_2016_128" w:history="1">
        <w:r w:rsidRPr="00611567">
          <w:rPr>
            <w:rStyle w:val="TextoNormalCaracter"/>
          </w:rPr>
          <w:t>128/2016</w:t>
        </w:r>
      </w:hyperlink>
      <w:r>
        <w:t xml:space="preserve">, f. 9; </w:t>
      </w:r>
      <w:hyperlink w:anchor="SENTENCIA_2016_179" w:history="1">
        <w:r w:rsidRPr="00611567">
          <w:rPr>
            <w:rStyle w:val="TextoNormalCaracter"/>
          </w:rPr>
          <w:t>179/2016</w:t>
        </w:r>
      </w:hyperlink>
      <w:r>
        <w:t xml:space="preserve">, f. 3; </w:t>
      </w:r>
      <w:hyperlink w:anchor="SENTENCIA_2016_183" w:history="1">
        <w:r w:rsidRPr="00611567">
          <w:rPr>
            <w:rStyle w:val="TextoNormalCaracter"/>
          </w:rPr>
          <w:t>183/2016</w:t>
        </w:r>
      </w:hyperlink>
      <w:r>
        <w:t xml:space="preserve">, f. 6; </w:t>
      </w:r>
      <w:hyperlink w:anchor="SENTENCIA_2016_210" w:history="1">
        <w:r w:rsidRPr="00611567">
          <w:rPr>
            <w:rStyle w:val="TextoNormalCaracter"/>
          </w:rPr>
          <w:t>210/2016</w:t>
        </w:r>
      </w:hyperlink>
      <w:r>
        <w:t>, f. 5.</w:t>
      </w:r>
    </w:p>
    <w:p w:rsidR="00611567" w:rsidRDefault="00611567" w:rsidP="00611567">
      <w:pPr>
        <w:pStyle w:val="SangriaFrancesaArticulo"/>
      </w:pPr>
      <w:r w:rsidRPr="00611567">
        <w:rPr>
          <w:rStyle w:val="TextoNormalNegritaCaracter"/>
        </w:rPr>
        <w:t>Artículo 149.1.18.</w:t>
      </w:r>
      <w:r w:rsidRPr="00611567">
        <w:rPr>
          <w:rStyle w:val="TextoNormalCaracter"/>
        </w:rPr>
        <w:t>-</w:t>
      </w:r>
      <w:r>
        <w:t xml:space="preserve"> Sentencias </w:t>
      </w:r>
      <w:hyperlink w:anchor="SENTENCIA_2016_127" w:history="1">
        <w:r w:rsidRPr="00611567">
          <w:rPr>
            <w:rStyle w:val="TextoNormalCaracter"/>
          </w:rPr>
          <w:t>127/2016</w:t>
        </w:r>
      </w:hyperlink>
      <w:r>
        <w:t xml:space="preserve">, f. 1; </w:t>
      </w:r>
      <w:hyperlink w:anchor="SENTENCIA_2016_128" w:history="1">
        <w:r w:rsidRPr="00611567">
          <w:rPr>
            <w:rStyle w:val="TextoNormalCaracter"/>
          </w:rPr>
          <w:t>128/2016</w:t>
        </w:r>
      </w:hyperlink>
      <w:r>
        <w:t xml:space="preserve">, f. 7; </w:t>
      </w:r>
      <w:hyperlink w:anchor="SENTENCIA_2016_141" w:history="1">
        <w:r w:rsidRPr="00611567">
          <w:rPr>
            <w:rStyle w:val="TextoNormalCaracter"/>
          </w:rPr>
          <w:t>141/2016</w:t>
        </w:r>
      </w:hyperlink>
      <w:r>
        <w:t xml:space="preserve">, f. 8; </w:t>
      </w:r>
      <w:hyperlink w:anchor="SENTENCIA_2016_142" w:history="1">
        <w:r w:rsidRPr="00611567">
          <w:rPr>
            <w:rStyle w:val="TextoNormalCaracter"/>
          </w:rPr>
          <w:t>142/2016</w:t>
        </w:r>
      </w:hyperlink>
      <w:r>
        <w:t xml:space="preserve">, ff. 10, 13; </w:t>
      </w:r>
      <w:hyperlink w:anchor="SENTENCIA_2016_152" w:history="1">
        <w:r w:rsidRPr="00611567">
          <w:rPr>
            <w:rStyle w:val="TextoNormalCaracter"/>
          </w:rPr>
          <w:t>152/2016</w:t>
        </w:r>
      </w:hyperlink>
      <w:r>
        <w:t xml:space="preserve">, f. 5; </w:t>
      </w:r>
      <w:hyperlink w:anchor="SENTENCIA_2016_155" w:history="1">
        <w:r w:rsidRPr="00611567">
          <w:rPr>
            <w:rStyle w:val="TextoNormalCaracter"/>
          </w:rPr>
          <w:t>155/2016</w:t>
        </w:r>
      </w:hyperlink>
      <w:r>
        <w:t xml:space="preserve">, ff. 1, 3, 6, 7; </w:t>
      </w:r>
      <w:hyperlink w:anchor="SENTENCIA_2016_158" w:history="1">
        <w:r w:rsidRPr="00611567">
          <w:rPr>
            <w:rStyle w:val="TextoNormalCaracter"/>
          </w:rPr>
          <w:t>158/2016</w:t>
        </w:r>
      </w:hyperlink>
      <w:r>
        <w:t xml:space="preserve">, ff. 1 a 6, VP; </w:t>
      </w:r>
      <w:hyperlink w:anchor="SENTENCIA_2016_168" w:history="1">
        <w:r w:rsidRPr="00611567">
          <w:rPr>
            <w:rStyle w:val="TextoNormalCaracter"/>
          </w:rPr>
          <w:t>168/2016</w:t>
        </w:r>
      </w:hyperlink>
      <w:r>
        <w:t xml:space="preserve">, ff. 2 a 4; </w:t>
      </w:r>
      <w:hyperlink w:anchor="SENTENCIA_2016_175" w:history="1">
        <w:r w:rsidRPr="00611567">
          <w:rPr>
            <w:rStyle w:val="TextoNormalCaracter"/>
          </w:rPr>
          <w:t>175/2016</w:t>
        </w:r>
      </w:hyperlink>
      <w:r>
        <w:t xml:space="preserve">, ff. 1, 3; </w:t>
      </w:r>
      <w:hyperlink w:anchor="SENTENCIA_2016_180" w:history="1">
        <w:r w:rsidRPr="00611567">
          <w:rPr>
            <w:rStyle w:val="TextoNormalCaracter"/>
          </w:rPr>
          <w:t>180/2016</w:t>
        </w:r>
      </w:hyperlink>
      <w:r>
        <w:t xml:space="preserve">, ff. 1, 3 a 5; </w:t>
      </w:r>
      <w:hyperlink w:anchor="SENTENCIA_2016_183" w:history="1">
        <w:r w:rsidRPr="00611567">
          <w:rPr>
            <w:rStyle w:val="TextoNormalCaracter"/>
          </w:rPr>
          <w:t>183/2016</w:t>
        </w:r>
      </w:hyperlink>
      <w:r>
        <w:t xml:space="preserve">, ff. 4 a 6; </w:t>
      </w:r>
      <w:hyperlink w:anchor="SENTENCIA_2016_194" w:history="1">
        <w:r w:rsidRPr="00611567">
          <w:rPr>
            <w:rStyle w:val="TextoNormalCaracter"/>
          </w:rPr>
          <w:t>194/2016</w:t>
        </w:r>
      </w:hyperlink>
      <w:r>
        <w:t xml:space="preserve">, f. 2; </w:t>
      </w:r>
      <w:hyperlink w:anchor="SENTENCIA_2016_204" w:history="1">
        <w:r w:rsidRPr="00611567">
          <w:rPr>
            <w:rStyle w:val="TextoNormalCaracter"/>
          </w:rPr>
          <w:t>204/2016</w:t>
        </w:r>
      </w:hyperlink>
      <w:r>
        <w:t>, ff. 1, 2.</w:t>
      </w:r>
    </w:p>
    <w:p w:rsidR="00611567" w:rsidRDefault="00611567" w:rsidP="00611567">
      <w:pPr>
        <w:pStyle w:val="SangriaIzquierdaArticulo"/>
      </w:pPr>
      <w:r>
        <w:t xml:space="preserve">Auto </w:t>
      </w:r>
      <w:hyperlink w:anchor="AUTO_2016_167" w:history="1">
        <w:r w:rsidRPr="00611567">
          <w:rPr>
            <w:rStyle w:val="TextoNormalCaracter"/>
          </w:rPr>
          <w:t>167/2016</w:t>
        </w:r>
      </w:hyperlink>
      <w:r>
        <w:t>, ff. 1, 3.</w:t>
      </w:r>
    </w:p>
    <w:p w:rsidR="00611567" w:rsidRDefault="00611567" w:rsidP="00611567">
      <w:pPr>
        <w:pStyle w:val="SangriaFrancesaArticulo"/>
      </w:pPr>
      <w:r w:rsidRPr="00611567">
        <w:rPr>
          <w:rStyle w:val="TextoNormalNegritaCaracter"/>
        </w:rPr>
        <w:t>Artículo 149.1.20.</w:t>
      </w:r>
      <w:r w:rsidRPr="00611567">
        <w:rPr>
          <w:rStyle w:val="TextoNormalCaracter"/>
        </w:rPr>
        <w:t>-</w:t>
      </w:r>
      <w:r>
        <w:t xml:space="preserve"> Sentencias </w:t>
      </w:r>
      <w:hyperlink w:anchor="SENTENCIA_2016_128" w:history="1">
        <w:r w:rsidRPr="00611567">
          <w:rPr>
            <w:rStyle w:val="TextoNormalCaracter"/>
          </w:rPr>
          <w:t>128/2016</w:t>
        </w:r>
      </w:hyperlink>
      <w:r>
        <w:t xml:space="preserve">, f. 2; </w:t>
      </w:r>
      <w:hyperlink w:anchor="SENTENCIA_2016_165" w:history="1">
        <w:r w:rsidRPr="00611567">
          <w:rPr>
            <w:rStyle w:val="TextoNormalCaracter"/>
          </w:rPr>
          <w:t>165/2016</w:t>
        </w:r>
      </w:hyperlink>
      <w:r>
        <w:t>, f. 7.</w:t>
      </w:r>
    </w:p>
    <w:p w:rsidR="00611567" w:rsidRDefault="00611567" w:rsidP="00611567">
      <w:pPr>
        <w:pStyle w:val="SangriaFrancesaArticulo"/>
      </w:pPr>
      <w:r w:rsidRPr="00611567">
        <w:rPr>
          <w:rStyle w:val="TextoNormalNegritaCaracter"/>
        </w:rPr>
        <w:t>Artículo 149.1.21.</w:t>
      </w:r>
      <w:r w:rsidRPr="00611567">
        <w:rPr>
          <w:rStyle w:val="TextoNormalCaracter"/>
        </w:rPr>
        <w:t>-</w:t>
      </w:r>
      <w:r>
        <w:t xml:space="preserve"> Sentencia </w:t>
      </w:r>
      <w:hyperlink w:anchor="SENTENCIA_2016_165" w:history="1">
        <w:r w:rsidRPr="00611567">
          <w:rPr>
            <w:rStyle w:val="TextoNormalCaracter"/>
          </w:rPr>
          <w:t>165/2016</w:t>
        </w:r>
      </w:hyperlink>
      <w:r>
        <w:t>, f. 7.</w:t>
      </w:r>
    </w:p>
    <w:p w:rsidR="00611567" w:rsidRDefault="00611567" w:rsidP="00611567">
      <w:pPr>
        <w:pStyle w:val="SangriaFrancesaArticulo"/>
      </w:pPr>
      <w:r w:rsidRPr="00611567">
        <w:rPr>
          <w:rStyle w:val="TextoNormalNegritaCaracter"/>
        </w:rPr>
        <w:t>Artículo 149.1.22.</w:t>
      </w:r>
      <w:r w:rsidRPr="00611567">
        <w:rPr>
          <w:rStyle w:val="TextoNormalCaracter"/>
        </w:rPr>
        <w:t>-</w:t>
      </w:r>
      <w:r>
        <w:t xml:space="preserve"> Sentencias </w:t>
      </w:r>
      <w:hyperlink w:anchor="SENTENCIA_2016_152" w:history="1">
        <w:r w:rsidRPr="00611567">
          <w:rPr>
            <w:rStyle w:val="TextoNormalCaracter"/>
          </w:rPr>
          <w:t>152/2016</w:t>
        </w:r>
      </w:hyperlink>
      <w:r>
        <w:t xml:space="preserve">, f. 1; </w:t>
      </w:r>
      <w:hyperlink w:anchor="SENTENCIA_2016_165" w:history="1">
        <w:r w:rsidRPr="00611567">
          <w:rPr>
            <w:rStyle w:val="TextoNormalCaracter"/>
          </w:rPr>
          <w:t>165/2016</w:t>
        </w:r>
      </w:hyperlink>
      <w:r>
        <w:t xml:space="preserve">, ff. 1, 7, VP; </w:t>
      </w:r>
      <w:hyperlink w:anchor="SENTENCIA_2016_171" w:history="1">
        <w:r w:rsidRPr="00611567">
          <w:rPr>
            <w:rStyle w:val="TextoNormalCaracter"/>
          </w:rPr>
          <w:t>171/2016</w:t>
        </w:r>
      </w:hyperlink>
      <w:r>
        <w:t xml:space="preserve">, ff. 1, 4, 6; </w:t>
      </w:r>
      <w:hyperlink w:anchor="SENTENCIA_2016_205" w:history="1">
        <w:r w:rsidRPr="00611567">
          <w:rPr>
            <w:rStyle w:val="TextoNormalCaracter"/>
          </w:rPr>
          <w:t>205/2016</w:t>
        </w:r>
      </w:hyperlink>
      <w:r>
        <w:t xml:space="preserve">, ff. 2, 3; </w:t>
      </w:r>
      <w:hyperlink w:anchor="SENTENCIA_2016_216" w:history="1">
        <w:r w:rsidRPr="00611567">
          <w:rPr>
            <w:rStyle w:val="TextoNormalCaracter"/>
          </w:rPr>
          <w:t>216/2016</w:t>
        </w:r>
      </w:hyperlink>
      <w:r>
        <w:t>, f. 1.</w:t>
      </w:r>
    </w:p>
    <w:p w:rsidR="00611567" w:rsidRDefault="00611567" w:rsidP="00611567">
      <w:pPr>
        <w:pStyle w:val="SangriaFrancesaArticulo"/>
      </w:pPr>
      <w:r w:rsidRPr="00611567">
        <w:rPr>
          <w:rStyle w:val="TextoNormalNegritaCaracter"/>
        </w:rPr>
        <w:t>Artículo 149.1.23.</w:t>
      </w:r>
      <w:r w:rsidRPr="00611567">
        <w:rPr>
          <w:rStyle w:val="TextoNormalCaracter"/>
        </w:rPr>
        <w:t>-</w:t>
      </w:r>
      <w:r>
        <w:t xml:space="preserve"> Sentencias </w:t>
      </w:r>
      <w:hyperlink w:anchor="SENTENCIA_2016_141" w:history="1">
        <w:r w:rsidRPr="00611567">
          <w:rPr>
            <w:rStyle w:val="TextoNormalCaracter"/>
          </w:rPr>
          <w:t>141/2016</w:t>
        </w:r>
      </w:hyperlink>
      <w:r>
        <w:t xml:space="preserve">, ff. 1, 2, 5, 7, 9; </w:t>
      </w:r>
      <w:hyperlink w:anchor="SENTENCIA_2016_165" w:history="1">
        <w:r w:rsidRPr="00611567">
          <w:rPr>
            <w:rStyle w:val="TextoNormalCaracter"/>
          </w:rPr>
          <w:t>165/2016</w:t>
        </w:r>
      </w:hyperlink>
      <w:r>
        <w:t xml:space="preserve">, ff. 1, 6; </w:t>
      </w:r>
      <w:hyperlink w:anchor="SENTENCIA_2016_171" w:history="1">
        <w:r w:rsidRPr="00611567">
          <w:rPr>
            <w:rStyle w:val="TextoNormalCaracter"/>
          </w:rPr>
          <w:t>171/2016</w:t>
        </w:r>
      </w:hyperlink>
      <w:r>
        <w:t xml:space="preserve">, ff. 3, 4, 7; </w:t>
      </w:r>
      <w:hyperlink w:anchor="SENTENCIA_2016_182" w:history="1">
        <w:r w:rsidRPr="00611567">
          <w:rPr>
            <w:rStyle w:val="TextoNormalCaracter"/>
          </w:rPr>
          <w:t>182/2016</w:t>
        </w:r>
      </w:hyperlink>
      <w:r>
        <w:t xml:space="preserve">, f. 1; </w:t>
      </w:r>
      <w:hyperlink w:anchor="SENTENCIA_2016_190" w:history="1">
        <w:r w:rsidRPr="00611567">
          <w:rPr>
            <w:rStyle w:val="TextoNormalCaracter"/>
          </w:rPr>
          <w:t>190/2016</w:t>
        </w:r>
      </w:hyperlink>
      <w:r>
        <w:t>, f. 1.</w:t>
      </w:r>
    </w:p>
    <w:p w:rsidR="00611567" w:rsidRDefault="00611567" w:rsidP="00611567">
      <w:pPr>
        <w:pStyle w:val="SangriaIzquierdaArticulo"/>
      </w:pPr>
      <w:r>
        <w:t xml:space="preserve">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Artículo 149.1.24.</w:t>
      </w:r>
      <w:r w:rsidRPr="00611567">
        <w:rPr>
          <w:rStyle w:val="TextoNormalCaracter"/>
        </w:rPr>
        <w:t>-</w:t>
      </w:r>
      <w:r>
        <w:t xml:space="preserve"> Sentencia </w:t>
      </w:r>
      <w:hyperlink w:anchor="SENTENCIA_2016_165" w:history="1">
        <w:r w:rsidRPr="00611567">
          <w:rPr>
            <w:rStyle w:val="TextoNormalCaracter"/>
          </w:rPr>
          <w:t>165/2016</w:t>
        </w:r>
      </w:hyperlink>
      <w:r>
        <w:t>, f. 7.</w:t>
      </w:r>
    </w:p>
    <w:p w:rsidR="00611567" w:rsidRDefault="00611567" w:rsidP="00611567">
      <w:pPr>
        <w:pStyle w:val="SangriaFrancesaArticulo"/>
      </w:pPr>
      <w:r w:rsidRPr="00611567">
        <w:rPr>
          <w:rStyle w:val="TextoNormalNegritaCaracter"/>
        </w:rPr>
        <w:t>Artículo 149.1.25.</w:t>
      </w:r>
      <w:r w:rsidRPr="00611567">
        <w:rPr>
          <w:rStyle w:val="TextoNormalCaracter"/>
        </w:rPr>
        <w:t>-</w:t>
      </w:r>
      <w:r>
        <w:t xml:space="preserve"> Sentencias </w:t>
      </w:r>
      <w:hyperlink w:anchor="SENTENCIA_2016_165" w:history="1">
        <w:r w:rsidRPr="00611567">
          <w:rPr>
            <w:rStyle w:val="TextoNormalCaracter"/>
          </w:rPr>
          <w:t>165/2016</w:t>
        </w:r>
      </w:hyperlink>
      <w:r>
        <w:t xml:space="preserve">, ff. 1, 5 a 8, 11, 15, VP; </w:t>
      </w:r>
      <w:hyperlink w:anchor="SENTENCIA_2016_171" w:history="1">
        <w:r w:rsidRPr="00611567">
          <w:rPr>
            <w:rStyle w:val="TextoNormalCaracter"/>
          </w:rPr>
          <w:t>171/2016</w:t>
        </w:r>
      </w:hyperlink>
      <w:r>
        <w:t xml:space="preserve">, ff. 1, 3, 4, 7; </w:t>
      </w:r>
      <w:hyperlink w:anchor="SENTENCIA_2016_182" w:history="1">
        <w:r w:rsidRPr="00611567">
          <w:rPr>
            <w:rStyle w:val="TextoNormalCaracter"/>
          </w:rPr>
          <w:t>182/2016</w:t>
        </w:r>
      </w:hyperlink>
      <w:r>
        <w:t xml:space="preserve">, ff. 2 a 4; </w:t>
      </w:r>
      <w:hyperlink w:anchor="SENTENCIA_2016_190" w:history="1">
        <w:r w:rsidRPr="00611567">
          <w:rPr>
            <w:rStyle w:val="TextoNormalCaracter"/>
          </w:rPr>
          <w:t>190/2016</w:t>
        </w:r>
      </w:hyperlink>
      <w:r>
        <w:t xml:space="preserve">, ff. 1, 2; </w:t>
      </w:r>
      <w:hyperlink w:anchor="SENTENCIA_2016_205" w:history="1">
        <w:r w:rsidRPr="00611567">
          <w:rPr>
            <w:rStyle w:val="TextoNormalCaracter"/>
          </w:rPr>
          <w:t>205/2016</w:t>
        </w:r>
      </w:hyperlink>
      <w:r>
        <w:t>, ff. 1 a 4.</w:t>
      </w:r>
    </w:p>
    <w:p w:rsidR="00611567" w:rsidRDefault="00611567" w:rsidP="00611567">
      <w:pPr>
        <w:pStyle w:val="SangriaIzquierdaArticulo"/>
      </w:pPr>
      <w:r>
        <w:t xml:space="preserve">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Dispoisición adicional primera.</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lastRenderedPageBreak/>
        <w:t>Artículo 149.1.27.</w:t>
      </w:r>
      <w:r w:rsidRPr="00611567">
        <w:rPr>
          <w:rStyle w:val="TextoNormalCaracter"/>
        </w:rPr>
        <w:t>-</w:t>
      </w:r>
      <w:r>
        <w:t xml:space="preserve"> Sentencia </w:t>
      </w:r>
      <w:hyperlink w:anchor="SENTENCIA_2016_153" w:history="1">
        <w:r w:rsidRPr="00611567">
          <w:rPr>
            <w:rStyle w:val="TextoNormalCaracter"/>
          </w:rPr>
          <w:t>153/2016</w:t>
        </w:r>
      </w:hyperlink>
      <w:r>
        <w:t>, ff. 1, 2.</w:t>
      </w:r>
    </w:p>
    <w:p w:rsidR="00611567" w:rsidRDefault="00611567" w:rsidP="00611567">
      <w:pPr>
        <w:pStyle w:val="SangriaFrancesaArticulo"/>
      </w:pPr>
      <w:r w:rsidRPr="00611567">
        <w:rPr>
          <w:rStyle w:val="TextoNormalNegritaCaracter"/>
        </w:rPr>
        <w:t>Artículo 149.1.28.</w:t>
      </w:r>
      <w:r w:rsidRPr="00611567">
        <w:rPr>
          <w:rStyle w:val="TextoNormalCaracter"/>
        </w:rPr>
        <w:t>-</w:t>
      </w:r>
      <w:r>
        <w:t xml:space="preserve"> Sentencias </w:t>
      </w:r>
      <w:hyperlink w:anchor="SENTENCIA_2016_165" w:history="1">
        <w:r w:rsidRPr="00611567">
          <w:rPr>
            <w:rStyle w:val="TextoNormalCaracter"/>
          </w:rPr>
          <w:t>165/2016</w:t>
        </w:r>
      </w:hyperlink>
      <w:r>
        <w:t xml:space="preserve">, f. 7; </w:t>
      </w:r>
      <w:hyperlink w:anchor="SENTENCIA_2016_177" w:history="1">
        <w:r w:rsidRPr="00611567">
          <w:rPr>
            <w:rStyle w:val="TextoNormalCaracter"/>
          </w:rPr>
          <w:t>177/2016</w:t>
        </w:r>
      </w:hyperlink>
      <w:r>
        <w:t>, ff. 1 a 3, 5, 6, VP I.</w:t>
      </w:r>
    </w:p>
    <w:p w:rsidR="00611567" w:rsidRDefault="00611567" w:rsidP="00611567">
      <w:pPr>
        <w:pStyle w:val="SangriaFrancesaArticulo"/>
      </w:pPr>
      <w:r w:rsidRPr="00611567">
        <w:rPr>
          <w:rStyle w:val="TextoNormalNegritaCaracter"/>
        </w:rPr>
        <w:t>Artículo 149.1.29.</w:t>
      </w:r>
      <w:r w:rsidRPr="00611567">
        <w:rPr>
          <w:rStyle w:val="TextoNormalCaracter"/>
        </w:rPr>
        <w:t>-</w:t>
      </w:r>
      <w:r>
        <w:t xml:space="preserve"> Sentencias </w:t>
      </w:r>
      <w:hyperlink w:anchor="SENTENCIA_2016_128" w:history="1">
        <w:r w:rsidRPr="00611567">
          <w:rPr>
            <w:rStyle w:val="TextoNormalCaracter"/>
          </w:rPr>
          <w:t>128/2016</w:t>
        </w:r>
      </w:hyperlink>
      <w:r>
        <w:t xml:space="preserve">, f. 8; </w:t>
      </w:r>
      <w:hyperlink w:anchor="SENTENCIA_2016_165" w:history="1">
        <w:r w:rsidRPr="00611567">
          <w:rPr>
            <w:rStyle w:val="TextoNormalCaracter"/>
          </w:rPr>
          <w:t>165/2016</w:t>
        </w:r>
      </w:hyperlink>
      <w:r>
        <w:t xml:space="preserve">, f. 7; </w:t>
      </w:r>
      <w:hyperlink w:anchor="SENTENCIA_2016_177" w:history="1">
        <w:r w:rsidRPr="00611567">
          <w:rPr>
            <w:rStyle w:val="TextoNormalCaracter"/>
          </w:rPr>
          <w:t>177/2016</w:t>
        </w:r>
      </w:hyperlink>
      <w:r>
        <w:t xml:space="preserve">, ff. 1 a 4, VP I, VP II; </w:t>
      </w:r>
      <w:hyperlink w:anchor="SENTENCIA_2016_184" w:history="1">
        <w:r w:rsidRPr="00611567">
          <w:rPr>
            <w:rStyle w:val="TextoNormalCaracter"/>
          </w:rPr>
          <w:t>184/2016</w:t>
        </w:r>
      </w:hyperlink>
      <w:r>
        <w:t xml:space="preserve">, ff. 1, 3, 4, 7;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149.1.30.</w:t>
      </w:r>
      <w:r w:rsidRPr="00611567">
        <w:rPr>
          <w:rStyle w:val="TextoNormalCaracter"/>
        </w:rPr>
        <w:t>-</w:t>
      </w:r>
      <w:r>
        <w:t xml:space="preserve"> Sentencia </w:t>
      </w:r>
      <w:hyperlink w:anchor="SENTENCIA_2016_183" w:history="1">
        <w:r w:rsidRPr="00611567">
          <w:rPr>
            <w:rStyle w:val="TextoNormalCaracter"/>
          </w:rPr>
          <w:t>183/2016</w:t>
        </w:r>
      </w:hyperlink>
      <w:r>
        <w:t>, f. 6.</w:t>
      </w:r>
    </w:p>
    <w:p w:rsidR="00611567" w:rsidRDefault="00611567" w:rsidP="00611567">
      <w:pPr>
        <w:pStyle w:val="SangriaFrancesaArticulo"/>
      </w:pPr>
      <w:r w:rsidRPr="00611567">
        <w:rPr>
          <w:rStyle w:val="TextoNormalNegritaCaracter"/>
        </w:rPr>
        <w:t>Artículo 149.1.31.</w:t>
      </w:r>
      <w:r w:rsidRPr="00611567">
        <w:rPr>
          <w:rStyle w:val="TextoNormalCaracter"/>
        </w:rPr>
        <w:t>-</w:t>
      </w:r>
      <w:r>
        <w:t xml:space="preserve"> Sentencia </w:t>
      </w:r>
      <w:hyperlink w:anchor="SENTENCIA_2016_214" w:history="1">
        <w:r w:rsidRPr="00611567">
          <w:rPr>
            <w:rStyle w:val="TextoNormalCaracter"/>
          </w:rPr>
          <w:t>214/2016</w:t>
        </w:r>
      </w:hyperlink>
      <w:r>
        <w:t>, f. 3.</w:t>
      </w:r>
    </w:p>
    <w:p w:rsidR="00611567" w:rsidRDefault="00611567" w:rsidP="00611567">
      <w:pPr>
        <w:pStyle w:val="SangriaFrancesaArticulo"/>
      </w:pPr>
      <w:r w:rsidRPr="00611567">
        <w:rPr>
          <w:rStyle w:val="TextoNormalNegritaCaracter"/>
        </w:rPr>
        <w:t>Artículo 149.2.</w:t>
      </w:r>
      <w:r w:rsidRPr="00611567">
        <w:rPr>
          <w:rStyle w:val="TextoNormalCaracter"/>
        </w:rPr>
        <w:t>-</w:t>
      </w:r>
      <w:r>
        <w:t xml:space="preserve"> Sentencia </w:t>
      </w:r>
      <w:hyperlink w:anchor="SENTENCIA_2016_177" w:history="1">
        <w:r w:rsidRPr="00611567">
          <w:rPr>
            <w:rStyle w:val="TextoNormalCaracter"/>
          </w:rPr>
          <w:t>177/2016</w:t>
        </w:r>
      </w:hyperlink>
      <w:r>
        <w:t>, ff. 1 a 3, 5 a 7, VP I, VP II.</w:t>
      </w:r>
    </w:p>
    <w:p w:rsidR="00611567" w:rsidRDefault="00611567" w:rsidP="00611567">
      <w:pPr>
        <w:pStyle w:val="SangriaFrancesaArticulo"/>
      </w:pPr>
      <w:r w:rsidRPr="00611567">
        <w:rPr>
          <w:rStyle w:val="TextoNormalNegritaCaracter"/>
        </w:rPr>
        <w:t>Artículo 149.3.</w:t>
      </w:r>
      <w:r w:rsidRPr="00611567">
        <w:rPr>
          <w:rStyle w:val="TextoNormalCaracter"/>
        </w:rPr>
        <w:t>-</w:t>
      </w:r>
      <w:r>
        <w:t xml:space="preserve"> Sentencias </w:t>
      </w:r>
      <w:hyperlink w:anchor="SENTENCIA_2016_127" w:history="1">
        <w:r w:rsidRPr="00611567">
          <w:rPr>
            <w:rStyle w:val="TextoNormalCaracter"/>
          </w:rPr>
          <w:t>127/2016</w:t>
        </w:r>
      </w:hyperlink>
      <w:r>
        <w:t xml:space="preserve">, ff. 1 a 3, VP; </w:t>
      </w:r>
      <w:hyperlink w:anchor="SENTENCIA_2016_128" w:history="1">
        <w:r w:rsidRPr="00611567">
          <w:rPr>
            <w:rStyle w:val="TextoNormalCaracter"/>
          </w:rPr>
          <w:t>128/2016</w:t>
        </w:r>
      </w:hyperlink>
      <w:r>
        <w:t xml:space="preserve">, f. 6; </w:t>
      </w:r>
      <w:hyperlink w:anchor="SENTENCIA_2016_141" w:history="1">
        <w:r w:rsidRPr="00611567">
          <w:rPr>
            <w:rStyle w:val="TextoNormalCaracter"/>
          </w:rPr>
          <w:t>141/2016</w:t>
        </w:r>
      </w:hyperlink>
      <w:r>
        <w:t xml:space="preserve">, f. 6; </w:t>
      </w:r>
      <w:hyperlink w:anchor="SENTENCIA_2016_142" w:history="1">
        <w:r w:rsidRPr="00611567">
          <w:rPr>
            <w:rStyle w:val="TextoNormalCaracter"/>
          </w:rPr>
          <w:t>142/2016</w:t>
        </w:r>
      </w:hyperlink>
      <w:r>
        <w:t xml:space="preserve">, f. 13; </w:t>
      </w:r>
      <w:hyperlink w:anchor="SENTENCIA_2016_184" w:history="1">
        <w:r w:rsidRPr="00611567">
          <w:rPr>
            <w:rStyle w:val="TextoNormalCaracter"/>
          </w:rPr>
          <w:t>184/2016</w:t>
        </w:r>
      </w:hyperlink>
      <w:r>
        <w:t xml:space="preserve">, ff. 1, 3; </w:t>
      </w:r>
      <w:hyperlink w:anchor="SENTENCIA_2016_204" w:history="1">
        <w:r w:rsidRPr="00611567">
          <w:rPr>
            <w:rStyle w:val="TextoNormalCaracter"/>
          </w:rPr>
          <w:t>204/2016</w:t>
        </w:r>
      </w:hyperlink>
      <w:r>
        <w:t xml:space="preserve">, f. 3, VP II; </w:t>
      </w:r>
      <w:hyperlink w:anchor="SENTENCIA_2016_214" w:history="1">
        <w:r w:rsidRPr="00611567">
          <w:rPr>
            <w:rStyle w:val="TextoNormalCaracter"/>
          </w:rPr>
          <w:t>214/2016</w:t>
        </w:r>
      </w:hyperlink>
      <w:r>
        <w:t>, ff. 1, 4.</w:t>
      </w:r>
    </w:p>
    <w:p w:rsidR="00611567" w:rsidRDefault="00611567" w:rsidP="00611567">
      <w:pPr>
        <w:pStyle w:val="SangriaIzquierdaArticulo"/>
      </w:pPr>
      <w:r>
        <w:t xml:space="preserve">Autos </w:t>
      </w:r>
      <w:hyperlink w:anchor="AUTO_2016_159" w:history="1">
        <w:r w:rsidRPr="00611567">
          <w:rPr>
            <w:rStyle w:val="TextoNormalCaracter"/>
          </w:rPr>
          <w:t>159/2016</w:t>
        </w:r>
      </w:hyperlink>
      <w:r>
        <w:t xml:space="preserve">, f. 1; </w:t>
      </w:r>
      <w:hyperlink w:anchor="AUTO_2016_167" w:history="1">
        <w:r w:rsidRPr="00611567">
          <w:rPr>
            <w:rStyle w:val="TextoNormalCaracter"/>
          </w:rPr>
          <w:t>167/2016</w:t>
        </w:r>
      </w:hyperlink>
      <w:r>
        <w:t>, f. 4.</w:t>
      </w:r>
    </w:p>
    <w:p w:rsidR="00611567" w:rsidRDefault="00611567" w:rsidP="00611567">
      <w:pPr>
        <w:pStyle w:val="SangriaFrancesaArticulo"/>
      </w:pPr>
      <w:r w:rsidRPr="00611567">
        <w:rPr>
          <w:rStyle w:val="TextoNormalNegritaCaracter"/>
        </w:rPr>
        <w:t>Artículo 150.</w:t>
      </w:r>
      <w:r w:rsidRPr="00611567">
        <w:rPr>
          <w:rStyle w:val="TextoNormalCaracter"/>
        </w:rPr>
        <w:t>-</w:t>
      </w:r>
      <w:r>
        <w:t xml:space="preserve"> Sentencia </w:t>
      </w:r>
      <w:hyperlink w:anchor="SENTENCIA_2016_128" w:history="1">
        <w:r w:rsidRPr="00611567">
          <w:rPr>
            <w:rStyle w:val="TextoNormalCaracter"/>
          </w:rPr>
          <w:t>128/2016</w:t>
        </w:r>
      </w:hyperlink>
      <w:r>
        <w:t>, ff. 6, 8.</w:t>
      </w:r>
    </w:p>
    <w:p w:rsidR="00611567" w:rsidRDefault="00611567" w:rsidP="00611567">
      <w:pPr>
        <w:pStyle w:val="SangriaFrancesaArticulo"/>
      </w:pPr>
      <w:r w:rsidRPr="00611567">
        <w:rPr>
          <w:rStyle w:val="TextoNormalNegritaCaracter"/>
        </w:rPr>
        <w:t>Artículo 150.1.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150.2.</w:t>
      </w:r>
      <w:r w:rsidRPr="00611567">
        <w:rPr>
          <w:rStyle w:val="TextoNormalCaracter"/>
        </w:rPr>
        <w:t>-</w:t>
      </w:r>
      <w:r>
        <w:t xml:space="preserve"> Sentencias </w:t>
      </w:r>
      <w:hyperlink w:anchor="SENTENCIA_2016_128" w:history="1">
        <w:r w:rsidRPr="00611567">
          <w:rPr>
            <w:rStyle w:val="TextoNormalCaracter"/>
          </w:rPr>
          <w:t>128/2016</w:t>
        </w:r>
      </w:hyperlink>
      <w:r>
        <w:t xml:space="preserve">, ff. 6, 9;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153.</w:t>
      </w:r>
      <w:r w:rsidRPr="00611567">
        <w:rPr>
          <w:rStyle w:val="TextoNormalCaracter"/>
        </w:rPr>
        <w:t>-</w:t>
      </w:r>
      <w:r>
        <w:t xml:space="preserve"> Sentencia </w:t>
      </w:r>
      <w:hyperlink w:anchor="SENTENCIA_2016_215" w:history="1">
        <w:r w:rsidRPr="00611567">
          <w:rPr>
            <w:rStyle w:val="TextoNormalCaracter"/>
          </w:rPr>
          <w:t>215/2016</w:t>
        </w:r>
      </w:hyperlink>
      <w:r>
        <w:t>, ff. 1, 11.</w:t>
      </w:r>
    </w:p>
    <w:p w:rsidR="00611567" w:rsidRDefault="00611567" w:rsidP="00611567">
      <w:pPr>
        <w:pStyle w:val="SangriaFrancesaArticulo"/>
      </w:pPr>
      <w:r w:rsidRPr="00611567">
        <w:rPr>
          <w:rStyle w:val="TextoNormalNegritaCaracter"/>
        </w:rPr>
        <w:t>Artículo 153 a).</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Artículo 154.</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155.</w:t>
      </w:r>
      <w:r w:rsidRPr="00611567">
        <w:rPr>
          <w:rStyle w:val="TextoNormalCaracter"/>
        </w:rPr>
        <w:t>-</w:t>
      </w:r>
      <w:r>
        <w:t xml:space="preserve"> Sentencias </w:t>
      </w:r>
      <w:hyperlink w:anchor="SENTENCIA_2016_185" w:history="1">
        <w:r w:rsidRPr="00611567">
          <w:rPr>
            <w:rStyle w:val="TextoNormalCaracter"/>
          </w:rPr>
          <w:t>185/2016</w:t>
        </w:r>
      </w:hyperlink>
      <w:r>
        <w:t xml:space="preserve">, ff. 6, 16, 17, VP II, VP III; </w:t>
      </w:r>
      <w:hyperlink w:anchor="SENTENCIA_2016_215" w:history="1">
        <w:r w:rsidRPr="00611567">
          <w:rPr>
            <w:rStyle w:val="TextoNormalCaracter"/>
          </w:rPr>
          <w:t>215/2016</w:t>
        </w:r>
      </w:hyperlink>
      <w:r>
        <w:t>, f. 11, VP III.</w:t>
      </w:r>
    </w:p>
    <w:p w:rsidR="00611567" w:rsidRDefault="00611567" w:rsidP="00611567">
      <w:pPr>
        <w:pStyle w:val="SangriaFrancesaArticulo"/>
      </w:pPr>
      <w:r w:rsidRPr="00611567">
        <w:rPr>
          <w:rStyle w:val="TextoNormalNegritaCaracter"/>
        </w:rPr>
        <w:t>Artículo 155.1.</w:t>
      </w:r>
      <w:r w:rsidRPr="00611567">
        <w:rPr>
          <w:rStyle w:val="TextoNormalCaracter"/>
        </w:rPr>
        <w:t>-</w:t>
      </w:r>
      <w:r>
        <w:t xml:space="preserve"> Sentencias </w:t>
      </w:r>
      <w:hyperlink w:anchor="SENTENCIA_2016_185" w:history="1">
        <w:r w:rsidRPr="00611567">
          <w:rPr>
            <w:rStyle w:val="TextoNormalCaracter"/>
          </w:rPr>
          <w:t>185/2016</w:t>
        </w:r>
      </w:hyperlink>
      <w:r>
        <w:t xml:space="preserve">, VP III; </w:t>
      </w:r>
      <w:hyperlink w:anchor="SENTENCIA_2016_215" w:history="1">
        <w:r w:rsidRPr="00611567">
          <w:rPr>
            <w:rStyle w:val="TextoNormalCaracter"/>
          </w:rPr>
          <w:t>215/2016</w:t>
        </w:r>
      </w:hyperlink>
      <w:r>
        <w:t>, VP III.</w:t>
      </w:r>
    </w:p>
    <w:p w:rsidR="00611567" w:rsidRDefault="00611567" w:rsidP="00611567">
      <w:pPr>
        <w:pStyle w:val="SangriaFrancesaArticulo"/>
      </w:pPr>
      <w:r w:rsidRPr="00611567">
        <w:rPr>
          <w:rStyle w:val="TextoNormalNegritaCaracter"/>
        </w:rPr>
        <w:t>Artículo 155.2.</w:t>
      </w:r>
      <w:r w:rsidRPr="00611567">
        <w:rPr>
          <w:rStyle w:val="TextoNormalCaracter"/>
        </w:rPr>
        <w:t>-</w:t>
      </w:r>
      <w:r>
        <w:t xml:space="preserve"> Sentencia </w:t>
      </w:r>
      <w:hyperlink w:anchor="SENTENCIA_2016_185" w:history="1">
        <w:r w:rsidRPr="00611567">
          <w:rPr>
            <w:rStyle w:val="TextoNormalCaracter"/>
          </w:rPr>
          <w:t>185/2016</w:t>
        </w:r>
      </w:hyperlink>
      <w:r>
        <w:t>, f. 16.</w:t>
      </w:r>
    </w:p>
    <w:p w:rsidR="00611567" w:rsidRDefault="00611567" w:rsidP="00611567">
      <w:pPr>
        <w:pStyle w:val="SangriaFrancesaArticulo"/>
      </w:pPr>
      <w:r w:rsidRPr="00611567">
        <w:rPr>
          <w:rStyle w:val="TextoNormalNegritaCaracter"/>
        </w:rPr>
        <w:t>Artículo 156.</w:t>
      </w:r>
      <w:r w:rsidRPr="00611567">
        <w:rPr>
          <w:rStyle w:val="TextoNormalCaracter"/>
        </w:rPr>
        <w:t>-</w:t>
      </w:r>
      <w:r>
        <w:t xml:space="preserve"> Sentencias </w:t>
      </w:r>
      <w:hyperlink w:anchor="SENTENCIA_2016_164" w:history="1">
        <w:r w:rsidRPr="00611567">
          <w:rPr>
            <w:rStyle w:val="TextoNormalCaracter"/>
          </w:rPr>
          <w:t>164/2016</w:t>
        </w:r>
      </w:hyperlink>
      <w:r>
        <w:t xml:space="preserve">, f. 4; </w:t>
      </w:r>
      <w:hyperlink w:anchor="SENTENCIA_2016_178" w:history="1">
        <w:r w:rsidRPr="00611567">
          <w:rPr>
            <w:rStyle w:val="TextoNormalCaracter"/>
          </w:rPr>
          <w:t>178/2016</w:t>
        </w:r>
      </w:hyperlink>
      <w:r>
        <w:t xml:space="preserve">, ff. 1 a 3;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156.1.</w:t>
      </w:r>
      <w:r w:rsidRPr="00611567">
        <w:rPr>
          <w:rStyle w:val="TextoNormalCaracter"/>
        </w:rPr>
        <w:t>-</w:t>
      </w:r>
      <w:r>
        <w:t xml:space="preserve"> Sentencias </w:t>
      </w:r>
      <w:hyperlink w:anchor="SENTENCIA_2016_139" w:history="1">
        <w:r w:rsidRPr="00611567">
          <w:rPr>
            <w:rStyle w:val="TextoNormalCaracter"/>
          </w:rPr>
          <w:t>139/2016</w:t>
        </w:r>
      </w:hyperlink>
      <w:r>
        <w:t xml:space="preserve">, f. 12; </w:t>
      </w:r>
      <w:hyperlink w:anchor="SENTENCIA_2016_156" w:history="1">
        <w:r w:rsidRPr="00611567">
          <w:rPr>
            <w:rStyle w:val="TextoNormalCaracter"/>
          </w:rPr>
          <w:t>156/2016</w:t>
        </w:r>
      </w:hyperlink>
      <w:r>
        <w:t xml:space="preserve">, ff. 2, 4; </w:t>
      </w:r>
      <w:hyperlink w:anchor="SENTENCIA_2016_164" w:history="1">
        <w:r w:rsidRPr="00611567">
          <w:rPr>
            <w:rStyle w:val="TextoNormalCaracter"/>
          </w:rPr>
          <w:t>164/2016</w:t>
        </w:r>
      </w:hyperlink>
      <w:r>
        <w:t xml:space="preserve">, ff. 1, 7; </w:t>
      </w:r>
      <w:hyperlink w:anchor="SENTENCIA_2016_193" w:history="1">
        <w:r w:rsidRPr="00611567">
          <w:rPr>
            <w:rStyle w:val="TextoNormalCaracter"/>
          </w:rPr>
          <w:t>193/2016</w:t>
        </w:r>
      </w:hyperlink>
      <w:r>
        <w:t xml:space="preserve">, ff. 1 a 3, 5; </w:t>
      </w:r>
      <w:hyperlink w:anchor="SENTENCIA_2016_194" w:history="1">
        <w:r w:rsidRPr="00611567">
          <w:rPr>
            <w:rStyle w:val="TextoNormalCaracter"/>
          </w:rPr>
          <w:t>194/2016</w:t>
        </w:r>
      </w:hyperlink>
      <w:r>
        <w:t>, ff. 2, 3.</w:t>
      </w:r>
    </w:p>
    <w:p w:rsidR="00611567" w:rsidRDefault="00611567" w:rsidP="00611567">
      <w:pPr>
        <w:pStyle w:val="SangriaIzquierdaArticulo"/>
      </w:pPr>
      <w:r>
        <w:t xml:space="preserve">Autos </w:t>
      </w:r>
      <w:hyperlink w:anchor="AUTO_2016_145" w:history="1">
        <w:r w:rsidRPr="00611567">
          <w:rPr>
            <w:rStyle w:val="TextoNormalCaracter"/>
          </w:rPr>
          <w:t>145/2016</w:t>
        </w:r>
      </w:hyperlink>
      <w:r>
        <w:t xml:space="preserve">, ff. 1, 3, 4; </w:t>
      </w:r>
      <w:hyperlink w:anchor="AUTO_2016_159" w:history="1">
        <w:r w:rsidRPr="00611567">
          <w:rPr>
            <w:rStyle w:val="TextoNormalCaracter"/>
          </w:rPr>
          <w:t>159/2016</w:t>
        </w:r>
      </w:hyperlink>
      <w:r>
        <w:t>, f. 1.</w:t>
      </w:r>
    </w:p>
    <w:p w:rsidR="00611567" w:rsidRDefault="00611567" w:rsidP="00611567">
      <w:pPr>
        <w:pStyle w:val="SangriaFrancesaArticulo"/>
      </w:pPr>
      <w:r w:rsidRPr="00611567">
        <w:rPr>
          <w:rStyle w:val="TextoNormalNegritaCaracter"/>
        </w:rPr>
        <w:t>Artículo 156.2.</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157.1.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157.1 a).</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157.1 b).</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157.3.</w:t>
      </w:r>
      <w:r w:rsidRPr="00611567">
        <w:rPr>
          <w:rStyle w:val="TextoNormalCaracter"/>
        </w:rPr>
        <w:t>-</w:t>
      </w:r>
      <w:r>
        <w:t xml:space="preserve"> Sentencias </w:t>
      </w:r>
      <w:hyperlink w:anchor="SENTENCIA_2016_128" w:history="1">
        <w:r w:rsidRPr="00611567">
          <w:rPr>
            <w:rStyle w:val="TextoNormalCaracter"/>
          </w:rPr>
          <w:t>128/2016</w:t>
        </w:r>
      </w:hyperlink>
      <w:r>
        <w:t xml:space="preserve">, f. 6; </w:t>
      </w:r>
      <w:hyperlink w:anchor="SENTENCIA_2016_139" w:history="1">
        <w:r w:rsidRPr="00611567">
          <w:rPr>
            <w:rStyle w:val="TextoNormalCaracter"/>
          </w:rPr>
          <w:t>139/2016</w:t>
        </w:r>
      </w:hyperlink>
      <w:r>
        <w:t xml:space="preserve">, f. 12; </w:t>
      </w:r>
      <w:hyperlink w:anchor="SENTENCIA_2016_156" w:history="1">
        <w:r w:rsidRPr="00611567">
          <w:rPr>
            <w:rStyle w:val="TextoNormalCaracter"/>
          </w:rPr>
          <w:t>156/2016</w:t>
        </w:r>
      </w:hyperlink>
      <w:r>
        <w:t>, f. 3.</w:t>
      </w:r>
    </w:p>
    <w:p w:rsidR="00611567" w:rsidRDefault="00611567" w:rsidP="00611567">
      <w:pPr>
        <w:pStyle w:val="SangriaIzquierdaArticulo"/>
      </w:pPr>
      <w:r>
        <w:t xml:space="preserve">Autos </w:t>
      </w:r>
      <w:hyperlink w:anchor="AUTO_2016_183" w:history="1">
        <w:r w:rsidRPr="00611567">
          <w:rPr>
            <w:rStyle w:val="TextoNormalCaracter"/>
          </w:rPr>
          <w:t>183/2016</w:t>
        </w:r>
      </w:hyperlink>
      <w:r>
        <w:t xml:space="preserve">, f. 4; </w:t>
      </w:r>
      <w:hyperlink w:anchor="AUTO_2016_185" w:history="1">
        <w:r w:rsidRPr="00611567">
          <w:rPr>
            <w:rStyle w:val="TextoNormalCaracter"/>
          </w:rPr>
          <w:t>185/2016</w:t>
        </w:r>
      </w:hyperlink>
      <w:r>
        <w:t>, f. 4.</w:t>
      </w:r>
    </w:p>
    <w:p w:rsidR="00611567" w:rsidRDefault="00611567" w:rsidP="00611567">
      <w:pPr>
        <w:pStyle w:val="SangriaFrancesaArticulo"/>
      </w:pPr>
      <w:r w:rsidRPr="00611567">
        <w:rPr>
          <w:rStyle w:val="TextoNormalNegritaCaracter"/>
        </w:rPr>
        <w:t>Artículo 158.1.</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159.1.</w:t>
      </w:r>
      <w:r w:rsidRPr="00611567">
        <w:rPr>
          <w:rStyle w:val="TextoNormalCaracter"/>
        </w:rPr>
        <w:t>-</w:t>
      </w:r>
      <w:r>
        <w:t xml:space="preserve"> Sentencia </w:t>
      </w:r>
      <w:hyperlink w:anchor="SENTENCIA_2016_185" w:history="1">
        <w:r w:rsidRPr="00611567">
          <w:rPr>
            <w:rStyle w:val="TextoNormalCaracter"/>
          </w:rPr>
          <w:t>185/2016</w:t>
        </w:r>
      </w:hyperlink>
      <w:r>
        <w:t>, f. 8.</w:t>
      </w:r>
    </w:p>
    <w:p w:rsidR="00611567" w:rsidRDefault="00611567" w:rsidP="00611567">
      <w:pPr>
        <w:pStyle w:val="SangriaFrancesaArticulo"/>
      </w:pPr>
      <w:r w:rsidRPr="00611567">
        <w:rPr>
          <w:rStyle w:val="TextoNormalNegritaCaracter"/>
        </w:rPr>
        <w:t>Artículo 159.1 in fine.</w:t>
      </w:r>
      <w:r w:rsidRPr="00611567">
        <w:rPr>
          <w:rStyle w:val="TextoNormalCaracter"/>
        </w:rPr>
        <w:t>-</w:t>
      </w:r>
      <w:r>
        <w:t xml:space="preserve"> Sentencia </w:t>
      </w:r>
      <w:hyperlink w:anchor="SENTENCIA_2016_191" w:history="1">
        <w:r w:rsidRPr="00611567">
          <w:rPr>
            <w:rStyle w:val="TextoNormalCaracter"/>
          </w:rPr>
          <w:t>191/2016</w:t>
        </w:r>
      </w:hyperlink>
      <w:r>
        <w:t>, ff. 3, 11.</w:t>
      </w:r>
    </w:p>
    <w:p w:rsidR="00611567" w:rsidRDefault="00611567" w:rsidP="00611567">
      <w:pPr>
        <w:pStyle w:val="SangriaFrancesaArticulo"/>
      </w:pPr>
      <w:r w:rsidRPr="00611567">
        <w:rPr>
          <w:rStyle w:val="TextoNormalNegritaCaracter"/>
        </w:rPr>
        <w:t>Artículo 160.</w:t>
      </w:r>
      <w:r w:rsidRPr="00611567">
        <w:rPr>
          <w:rStyle w:val="TextoNormalCaracter"/>
        </w:rPr>
        <w:t>-</w:t>
      </w:r>
      <w:r>
        <w:t xml:space="preserve"> Sentencia </w:t>
      </w:r>
      <w:hyperlink w:anchor="SENTENCIA_2016_185" w:history="1">
        <w:r w:rsidRPr="00611567">
          <w:rPr>
            <w:rStyle w:val="TextoNormalCaracter"/>
          </w:rPr>
          <w:t>185/2016</w:t>
        </w:r>
      </w:hyperlink>
      <w:r>
        <w:t>, f. 8.</w:t>
      </w:r>
    </w:p>
    <w:p w:rsidR="00611567" w:rsidRDefault="00611567" w:rsidP="00611567">
      <w:pPr>
        <w:pStyle w:val="SangriaFrancesaArticulo"/>
      </w:pPr>
      <w:r w:rsidRPr="00611567">
        <w:rPr>
          <w:rStyle w:val="TextoNormalNegritaCaracter"/>
        </w:rPr>
        <w:t>Artículo 161.</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85" w:history="1">
        <w:r w:rsidRPr="00611567">
          <w:rPr>
            <w:rStyle w:val="TextoNormalCaracter"/>
          </w:rPr>
          <w:t>185/2016</w:t>
        </w:r>
      </w:hyperlink>
      <w:r>
        <w:t xml:space="preserve">, ff. 1, 6, 8, 10, VP II, VP III; </w:t>
      </w:r>
      <w:hyperlink w:anchor="SENTENCIA_2016_215" w:history="1">
        <w:r w:rsidRPr="00611567">
          <w:rPr>
            <w:rStyle w:val="TextoNormalCaracter"/>
          </w:rPr>
          <w:t>215/2016</w:t>
        </w:r>
      </w:hyperlink>
      <w:r>
        <w:t>, ff. 1, 11, 13, VP III.</w:t>
      </w:r>
    </w:p>
    <w:p w:rsidR="00611567" w:rsidRDefault="00611567" w:rsidP="00611567">
      <w:pPr>
        <w:pStyle w:val="SangriaFrancesaArticulo"/>
      </w:pPr>
      <w:r w:rsidRPr="00611567">
        <w:rPr>
          <w:rStyle w:val="TextoNormalNegritaCaracter"/>
        </w:rPr>
        <w:t>Artículo 161.1.</w:t>
      </w:r>
      <w:r w:rsidRPr="00611567">
        <w:rPr>
          <w:rStyle w:val="TextoNormalCaracter"/>
        </w:rPr>
        <w:t>-</w:t>
      </w:r>
      <w:r>
        <w:t xml:space="preserve"> Sentencias </w:t>
      </w:r>
      <w:hyperlink w:anchor="SENTENCIA_2016_185" w:history="1">
        <w:r w:rsidRPr="00611567">
          <w:rPr>
            <w:rStyle w:val="TextoNormalCaracter"/>
          </w:rPr>
          <w:t>185/2016</w:t>
        </w:r>
      </w:hyperlink>
      <w:r>
        <w:t xml:space="preserve">, ff. 6, 10; </w:t>
      </w:r>
      <w:hyperlink w:anchor="SENTENCIA_2016_215" w:history="1">
        <w:r w:rsidRPr="00611567">
          <w:rPr>
            <w:rStyle w:val="TextoNormalCaracter"/>
          </w:rPr>
          <w:t>215/2016</w:t>
        </w:r>
      </w:hyperlink>
      <w:r>
        <w:t>, ff. 1, 9 a 11.</w:t>
      </w:r>
    </w:p>
    <w:p w:rsidR="00611567" w:rsidRDefault="00611567" w:rsidP="00611567">
      <w:pPr>
        <w:pStyle w:val="SangriaFrancesaArticulo"/>
      </w:pPr>
      <w:r w:rsidRPr="00611567">
        <w:rPr>
          <w:rStyle w:val="TextoNormalNegritaCaracter"/>
        </w:rPr>
        <w:t>Artículo 161.1 a).</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161.1 b).</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IzquierdaArticulo"/>
      </w:pPr>
      <w:r>
        <w:t xml:space="preserve">Autos </w:t>
      </w:r>
      <w:hyperlink w:anchor="AUTO_2016_147" w:history="1">
        <w:r w:rsidRPr="00611567">
          <w:rPr>
            <w:rStyle w:val="TextoNormalCaracter"/>
          </w:rPr>
          <w:t>147/2016</w:t>
        </w:r>
      </w:hyperlink>
      <w:r>
        <w:t xml:space="preserve">, f. único; </w:t>
      </w:r>
      <w:hyperlink w:anchor="AUTO_2016_152" w:history="1">
        <w:r w:rsidRPr="00611567">
          <w:rPr>
            <w:rStyle w:val="TextoNormalCaracter"/>
          </w:rPr>
          <w:t>152/2016</w:t>
        </w:r>
      </w:hyperlink>
      <w:r>
        <w:t xml:space="preserve">, f. único; </w:t>
      </w:r>
      <w:hyperlink w:anchor="AUTO_2016_155" w:history="1">
        <w:r w:rsidRPr="00611567">
          <w:rPr>
            <w:rStyle w:val="TextoNormalCaracter"/>
          </w:rPr>
          <w:t>155/2016</w:t>
        </w:r>
      </w:hyperlink>
      <w:r>
        <w:t xml:space="preserve">, VP II; </w:t>
      </w:r>
      <w:hyperlink w:anchor="AUTO_2016_163" w:history="1">
        <w:r w:rsidRPr="00611567">
          <w:rPr>
            <w:rStyle w:val="TextoNormalCaracter"/>
          </w:rPr>
          <w:t>163/2016</w:t>
        </w:r>
      </w:hyperlink>
      <w:r>
        <w:t xml:space="preserve">, f. único; </w:t>
      </w:r>
      <w:hyperlink w:anchor="AUTO_2016_172" w:history="1">
        <w:r w:rsidRPr="00611567">
          <w:rPr>
            <w:rStyle w:val="TextoNormalCaracter"/>
          </w:rPr>
          <w:t>172/2016</w:t>
        </w:r>
      </w:hyperlink>
      <w:r>
        <w:t xml:space="preserve">, f. único;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201" w:history="1">
        <w:r w:rsidRPr="00611567">
          <w:rPr>
            <w:rStyle w:val="TextoNormalCaracter"/>
          </w:rPr>
          <w:t>201/2016</w:t>
        </w:r>
      </w:hyperlink>
      <w:r>
        <w:t>, f. único.</w:t>
      </w:r>
    </w:p>
    <w:p w:rsidR="00611567" w:rsidRDefault="00611567" w:rsidP="00611567">
      <w:pPr>
        <w:pStyle w:val="SangriaFrancesaArticulo"/>
      </w:pPr>
      <w:r w:rsidRPr="00611567">
        <w:rPr>
          <w:rStyle w:val="TextoNormalNegritaCaracter"/>
        </w:rPr>
        <w:t>Artículo 161.1 c).</w:t>
      </w:r>
      <w:r w:rsidRPr="00611567">
        <w:rPr>
          <w:rStyle w:val="TextoNormalCaracter"/>
        </w:rPr>
        <w:t>-</w:t>
      </w:r>
      <w:r>
        <w:t xml:space="preserve"> Sentencia </w:t>
      </w:r>
      <w:hyperlink w:anchor="SENTENCIA_2016_215" w:history="1">
        <w:r w:rsidRPr="00611567">
          <w:rPr>
            <w:rStyle w:val="TextoNormalCaracter"/>
          </w:rPr>
          <w:t>215/2016</w:t>
        </w:r>
      </w:hyperlink>
      <w:r>
        <w:t>, ff. 13, 14.</w:t>
      </w:r>
    </w:p>
    <w:p w:rsidR="00611567" w:rsidRDefault="00611567" w:rsidP="00611567">
      <w:pPr>
        <w:pStyle w:val="SangriaFrancesaArticulo"/>
      </w:pPr>
      <w:r w:rsidRPr="00611567">
        <w:rPr>
          <w:rStyle w:val="TextoNormalNegritaCaracter"/>
        </w:rPr>
        <w:t>Artículo 161.1 d).</w:t>
      </w:r>
      <w:r w:rsidRPr="00611567">
        <w:rPr>
          <w:rStyle w:val="TextoNormalCaracter"/>
        </w:rPr>
        <w:t>-</w:t>
      </w:r>
      <w:r>
        <w:t xml:space="preserve"> Sentencias </w:t>
      </w:r>
      <w:hyperlink w:anchor="SENTENCIA_2016_185" w:history="1">
        <w:r w:rsidRPr="00611567">
          <w:rPr>
            <w:rStyle w:val="TextoNormalCaracter"/>
          </w:rPr>
          <w:t>185/2016</w:t>
        </w:r>
      </w:hyperlink>
      <w:r>
        <w:t xml:space="preserve">, ff. 3, 8, 10, VP I, VP II; </w:t>
      </w:r>
      <w:hyperlink w:anchor="SENTENCIA_2016_203" w:history="1">
        <w:r w:rsidRPr="00611567">
          <w:rPr>
            <w:rStyle w:val="TextoNormalCaracter"/>
          </w:rPr>
          <w:t>203/2016</w:t>
        </w:r>
      </w:hyperlink>
      <w:r>
        <w:t xml:space="preserve">, f. 2; </w:t>
      </w:r>
      <w:hyperlink w:anchor="SENTENCIA_2016_215" w:history="1">
        <w:r w:rsidRPr="00611567">
          <w:rPr>
            <w:rStyle w:val="TextoNormalCaracter"/>
          </w:rPr>
          <w:t>215/2016</w:t>
        </w:r>
      </w:hyperlink>
      <w:r>
        <w:t>, ff. 3, 6.</w:t>
      </w:r>
    </w:p>
    <w:p w:rsidR="00611567" w:rsidRDefault="00611567" w:rsidP="00611567">
      <w:pPr>
        <w:pStyle w:val="SangriaFrancesaArticulo"/>
      </w:pPr>
      <w:r w:rsidRPr="00611567">
        <w:rPr>
          <w:rStyle w:val="TextoNormalNegritaCaracter"/>
        </w:rPr>
        <w:t>Artículo 161.2.</w:t>
      </w:r>
      <w:r w:rsidRPr="00611567">
        <w:rPr>
          <w:rStyle w:val="TextoNormalCaracter"/>
        </w:rPr>
        <w:t>-</w:t>
      </w:r>
      <w:r>
        <w:t xml:space="preserve"> Sentencias </w:t>
      </w:r>
      <w:hyperlink w:anchor="SENTENCIA_2016_185" w:history="1">
        <w:r w:rsidRPr="00611567">
          <w:rPr>
            <w:rStyle w:val="TextoNormalCaracter"/>
          </w:rPr>
          <w:t>185/2016</w:t>
        </w:r>
      </w:hyperlink>
      <w:r>
        <w:t xml:space="preserve">, f. 10; </w:t>
      </w:r>
      <w:hyperlink w:anchor="SENTENCIA_2016_215" w:history="1">
        <w:r w:rsidRPr="00611567">
          <w:rPr>
            <w:rStyle w:val="TextoNormalCaracter"/>
          </w:rPr>
          <w:t>215/2016</w:t>
        </w:r>
      </w:hyperlink>
      <w:r>
        <w:t>, ff. 13, 14.</w:t>
      </w:r>
    </w:p>
    <w:p w:rsidR="00611567" w:rsidRDefault="00611567" w:rsidP="00611567">
      <w:pPr>
        <w:pStyle w:val="SangriaIzquierdaArticulo"/>
      </w:pPr>
      <w:r>
        <w:t xml:space="preserve">Autos </w:t>
      </w:r>
      <w:hyperlink w:anchor="AUTO_2016_140" w:history="1">
        <w:r w:rsidRPr="00611567">
          <w:rPr>
            <w:rStyle w:val="TextoNormalCaracter"/>
          </w:rPr>
          <w:t>140/2016</w:t>
        </w:r>
      </w:hyperlink>
      <w:r>
        <w:t xml:space="preserve">, ff. 1, 2; </w:t>
      </w:r>
      <w:hyperlink w:anchor="AUTO_2016_141" w:history="1">
        <w:r w:rsidRPr="00611567">
          <w:rPr>
            <w:rStyle w:val="TextoNormalCaracter"/>
          </w:rPr>
          <w:t>141/2016</w:t>
        </w:r>
      </w:hyperlink>
      <w:r>
        <w:t xml:space="preserve">, f. 3; </w:t>
      </w:r>
      <w:hyperlink w:anchor="AUTO_2016_144" w:history="1">
        <w:r w:rsidRPr="00611567">
          <w:rPr>
            <w:rStyle w:val="TextoNormalCaracter"/>
          </w:rPr>
          <w:t>144/2016</w:t>
        </w:r>
      </w:hyperlink>
      <w:r>
        <w:t xml:space="preserve">, ff. 1 a 3, 5; </w:t>
      </w:r>
      <w:hyperlink w:anchor="AUTO_2016_157" w:history="1">
        <w:r w:rsidRPr="00611567">
          <w:rPr>
            <w:rStyle w:val="TextoNormalCaracter"/>
          </w:rPr>
          <w:t>157/2016</w:t>
        </w:r>
      </w:hyperlink>
      <w:r>
        <w:t xml:space="preserve">, ff. 1, 3; </w:t>
      </w:r>
      <w:hyperlink w:anchor="AUTO_2016_158" w:history="1">
        <w:r w:rsidRPr="00611567">
          <w:rPr>
            <w:rStyle w:val="TextoNormalCaracter"/>
          </w:rPr>
          <w:t>158/2016</w:t>
        </w:r>
      </w:hyperlink>
      <w:r>
        <w:t xml:space="preserve">, ff. 1, 2, 4; </w:t>
      </w:r>
      <w:hyperlink w:anchor="AUTO_2016_160" w:history="1">
        <w:r w:rsidRPr="00611567">
          <w:rPr>
            <w:rStyle w:val="TextoNormalCaracter"/>
          </w:rPr>
          <w:t>160/2016</w:t>
        </w:r>
      </w:hyperlink>
      <w:r>
        <w:t xml:space="preserve">, ff. 1, 2; </w:t>
      </w:r>
      <w:hyperlink w:anchor="AUTO_2016_162" w:history="1">
        <w:r w:rsidRPr="00611567">
          <w:rPr>
            <w:rStyle w:val="TextoNormalCaracter"/>
          </w:rPr>
          <w:t>162/2016</w:t>
        </w:r>
      </w:hyperlink>
      <w:r>
        <w:t xml:space="preserve">, f. 2; </w:t>
      </w:r>
      <w:hyperlink w:anchor="AUTO_2016_169" w:history="1">
        <w:r w:rsidRPr="00611567">
          <w:rPr>
            <w:rStyle w:val="TextoNormalCaracter"/>
          </w:rPr>
          <w:t>169/2016</w:t>
        </w:r>
      </w:hyperlink>
      <w:r>
        <w:t xml:space="preserve">, ff. 1, 2; </w:t>
      </w:r>
      <w:hyperlink w:anchor="AUTO_2016_170" w:history="1">
        <w:r w:rsidRPr="00611567">
          <w:rPr>
            <w:rStyle w:val="TextoNormalCaracter"/>
          </w:rPr>
          <w:t>170/2016</w:t>
        </w:r>
      </w:hyperlink>
      <w:r>
        <w:t>, f. 1.</w:t>
      </w:r>
    </w:p>
    <w:p w:rsidR="00611567" w:rsidRDefault="00611567" w:rsidP="00611567">
      <w:pPr>
        <w:pStyle w:val="SangriaFrancesaArticulo"/>
      </w:pPr>
      <w:r w:rsidRPr="00611567">
        <w:rPr>
          <w:rStyle w:val="TextoNormalNegritaCaracter"/>
        </w:rPr>
        <w:t>Artículo 162.</w:t>
      </w:r>
      <w:r w:rsidRPr="00611567">
        <w:rPr>
          <w:rStyle w:val="TextoNormalCaracter"/>
        </w:rPr>
        <w:t>-</w:t>
      </w:r>
      <w:r>
        <w:t xml:space="preserve"> Sentencia </w:t>
      </w:r>
      <w:hyperlink w:anchor="SENTENCIA_2016_154" w:history="1">
        <w:r w:rsidRPr="00611567">
          <w:rPr>
            <w:rStyle w:val="TextoNormalCaracter"/>
          </w:rPr>
          <w:t>154/2016</w:t>
        </w:r>
      </w:hyperlink>
      <w:r>
        <w:t>, f. 2.</w:t>
      </w:r>
    </w:p>
    <w:p w:rsidR="00611567" w:rsidRDefault="00611567" w:rsidP="00611567">
      <w:pPr>
        <w:pStyle w:val="SangriaFrancesaArticulo"/>
      </w:pPr>
      <w:r w:rsidRPr="00611567">
        <w:rPr>
          <w:rStyle w:val="TextoNormalNegritaCaracter"/>
        </w:rPr>
        <w:lastRenderedPageBreak/>
        <w:t>Artículo 162.1 a).</w:t>
      </w:r>
      <w:r w:rsidRPr="00611567">
        <w:rPr>
          <w:rStyle w:val="TextoNormalCaracter"/>
        </w:rPr>
        <w:t>-</w:t>
      </w:r>
      <w:r>
        <w:t xml:space="preserve"> Sentencia </w:t>
      </w:r>
      <w:hyperlink w:anchor="SENTENCIA_2016_185" w:history="1">
        <w:r w:rsidRPr="00611567">
          <w:rPr>
            <w:rStyle w:val="TextoNormalCaracter"/>
          </w:rPr>
          <w:t>185/2016</w:t>
        </w:r>
      </w:hyperlink>
      <w:r>
        <w:t>, VP I.</w:t>
      </w:r>
    </w:p>
    <w:p w:rsidR="00611567" w:rsidRDefault="00611567" w:rsidP="00611567">
      <w:pPr>
        <w:pStyle w:val="SangriaFrancesaArticulo"/>
      </w:pPr>
      <w:r w:rsidRPr="00611567">
        <w:rPr>
          <w:rStyle w:val="TextoNormalNegritaCaracter"/>
        </w:rPr>
        <w:t>Artículo 162.1 b).</w:t>
      </w:r>
      <w:r w:rsidRPr="00611567">
        <w:rPr>
          <w:rStyle w:val="TextoNormalCaracter"/>
        </w:rPr>
        <w:t>-</w:t>
      </w:r>
      <w:r>
        <w:t xml:space="preserve"> Sentencias </w:t>
      </w:r>
      <w:hyperlink w:anchor="SENTENCIA_2016_132" w:history="1">
        <w:r w:rsidRPr="00611567">
          <w:rPr>
            <w:rStyle w:val="TextoNormalCaracter"/>
          </w:rPr>
          <w:t>132/2016</w:t>
        </w:r>
      </w:hyperlink>
      <w:r>
        <w:t xml:space="preserve">, f. 2; </w:t>
      </w:r>
      <w:hyperlink w:anchor="SENTENCIA_2016_154" w:history="1">
        <w:r w:rsidRPr="00611567">
          <w:rPr>
            <w:rStyle w:val="TextoNormalCaracter"/>
          </w:rPr>
          <w:t>154/2016</w:t>
        </w:r>
      </w:hyperlink>
      <w:r>
        <w:t>, ff. 2, 3, VP.</w:t>
      </w:r>
    </w:p>
    <w:p w:rsidR="00611567" w:rsidRDefault="00611567" w:rsidP="00611567">
      <w:pPr>
        <w:pStyle w:val="SangriaFrancesaArticulo"/>
      </w:pPr>
      <w:r w:rsidRPr="00611567">
        <w:rPr>
          <w:rStyle w:val="TextoNormalNegritaCaracter"/>
        </w:rPr>
        <w:t>Artículo 162.2.</w:t>
      </w:r>
      <w:r w:rsidRPr="00611567">
        <w:rPr>
          <w:rStyle w:val="TextoNormalCaracter"/>
        </w:rPr>
        <w:t>-</w:t>
      </w:r>
      <w:r>
        <w:t xml:space="preserve"> Sentencias </w:t>
      </w:r>
      <w:hyperlink w:anchor="SENTENCIA_2016_185" w:history="1">
        <w:r w:rsidRPr="00611567">
          <w:rPr>
            <w:rStyle w:val="TextoNormalCaracter"/>
          </w:rPr>
          <w:t>185/2016</w:t>
        </w:r>
      </w:hyperlink>
      <w:r>
        <w:t xml:space="preserve">, ff. 3, 8, 10, VP II; </w:t>
      </w:r>
      <w:hyperlink w:anchor="SENTENCIA_2016_203" w:history="1">
        <w:r w:rsidRPr="00611567">
          <w:rPr>
            <w:rStyle w:val="TextoNormalCaracter"/>
          </w:rPr>
          <w:t>203/2016</w:t>
        </w:r>
      </w:hyperlink>
      <w:r>
        <w:t xml:space="preserve">, f. 2; </w:t>
      </w:r>
      <w:hyperlink w:anchor="SENTENCIA_2016_215" w:history="1">
        <w:r w:rsidRPr="00611567">
          <w:rPr>
            <w:rStyle w:val="TextoNormalCaracter"/>
          </w:rPr>
          <w:t>215/2016</w:t>
        </w:r>
      </w:hyperlink>
      <w:r>
        <w:t>, ff. 3, 6.</w:t>
      </w:r>
    </w:p>
    <w:p w:rsidR="00611567" w:rsidRDefault="00611567" w:rsidP="00611567">
      <w:pPr>
        <w:pStyle w:val="SangriaFrancesaArticulo"/>
      </w:pPr>
      <w:r w:rsidRPr="00611567">
        <w:rPr>
          <w:rStyle w:val="TextoNormalNegritaCaracter"/>
        </w:rPr>
        <w:t>Artículo 163.</w:t>
      </w:r>
      <w:r w:rsidRPr="00611567">
        <w:rPr>
          <w:rStyle w:val="TextoNormalCaracter"/>
        </w:rPr>
        <w:t>-</w:t>
      </w:r>
      <w:r>
        <w:t xml:space="preserve"> Sentencias </w:t>
      </w:r>
      <w:hyperlink w:anchor="SENTENCIA_2016_127" w:history="1">
        <w:r w:rsidRPr="00611567">
          <w:rPr>
            <w:rStyle w:val="TextoNormalCaracter"/>
          </w:rPr>
          <w:t>127/2016</w:t>
        </w:r>
      </w:hyperlink>
      <w:r>
        <w:t xml:space="preserve">, f. 3, VP; </w:t>
      </w:r>
      <w:hyperlink w:anchor="SENTENCIA_2016_134" w:history="1">
        <w:r w:rsidRPr="00611567">
          <w:rPr>
            <w:rStyle w:val="TextoNormalCaracter"/>
          </w:rPr>
          <w:t>134/2016</w:t>
        </w:r>
      </w:hyperlink>
      <w:r>
        <w:t xml:space="preserve">, f. 4; </w:t>
      </w:r>
      <w:hyperlink w:anchor="SENTENCIA_2016_135" w:history="1">
        <w:r w:rsidRPr="00611567">
          <w:rPr>
            <w:rStyle w:val="TextoNormalCaracter"/>
          </w:rPr>
          <w:t>135/2016</w:t>
        </w:r>
      </w:hyperlink>
      <w:r>
        <w:t xml:space="preserve">, f. 1; </w:t>
      </w:r>
      <w:hyperlink w:anchor="SENTENCIA_2016_145" w:history="1">
        <w:r w:rsidRPr="00611567">
          <w:rPr>
            <w:rStyle w:val="TextoNormalCaracter"/>
          </w:rPr>
          <w:t>145/2016</w:t>
        </w:r>
      </w:hyperlink>
      <w:r>
        <w:t xml:space="preserve">, f. 2; </w:t>
      </w:r>
      <w:hyperlink w:anchor="SENTENCIA_2016_160" w:history="1">
        <w:r w:rsidRPr="00611567">
          <w:rPr>
            <w:rStyle w:val="TextoNormalCaracter"/>
          </w:rPr>
          <w:t>160/2016</w:t>
        </w:r>
      </w:hyperlink>
      <w:r>
        <w:t xml:space="preserve">, f. 3; </w:t>
      </w:r>
      <w:hyperlink w:anchor="SENTENCIA_2016_167" w:history="1">
        <w:r w:rsidRPr="00611567">
          <w:rPr>
            <w:rStyle w:val="TextoNormalCaracter"/>
          </w:rPr>
          <w:t>167/2016</w:t>
        </w:r>
      </w:hyperlink>
      <w:r>
        <w:t xml:space="preserve">, f. 2; </w:t>
      </w:r>
      <w:hyperlink w:anchor="SENTENCIA_2016_174" w:history="1">
        <w:r w:rsidRPr="00611567">
          <w:rPr>
            <w:rStyle w:val="TextoNormalCaracter"/>
          </w:rPr>
          <w:t>174/2016</w:t>
        </w:r>
      </w:hyperlink>
      <w:r>
        <w:t xml:space="preserve">, f. 2; </w:t>
      </w:r>
      <w:hyperlink w:anchor="SENTENCIA_2016_175" w:history="1">
        <w:r w:rsidRPr="00611567">
          <w:rPr>
            <w:rStyle w:val="TextoNormalCaracter"/>
          </w:rPr>
          <w:t>175/2016</w:t>
        </w:r>
      </w:hyperlink>
      <w:r>
        <w:t xml:space="preserve">, f. 5; </w:t>
      </w:r>
      <w:hyperlink w:anchor="SENTENCIA_2016_181" w:history="1">
        <w:r w:rsidRPr="00611567">
          <w:rPr>
            <w:rStyle w:val="TextoNormalCaracter"/>
          </w:rPr>
          <w:t>181/2016</w:t>
        </w:r>
      </w:hyperlink>
      <w:r>
        <w:t xml:space="preserve">, f. 2; </w:t>
      </w:r>
      <w:hyperlink w:anchor="SENTENCIA_2016_185" w:history="1">
        <w:r w:rsidRPr="00611567">
          <w:rPr>
            <w:rStyle w:val="TextoNormalCaracter"/>
          </w:rPr>
          <w:t>185/2016</w:t>
        </w:r>
      </w:hyperlink>
      <w:r>
        <w:t xml:space="preserve">, ff. 8, 10; </w:t>
      </w:r>
      <w:hyperlink w:anchor="SENTENCIA_2016_187" w:history="1">
        <w:r w:rsidRPr="00611567">
          <w:rPr>
            <w:rStyle w:val="TextoNormalCaracter"/>
          </w:rPr>
          <w:t>187/2016</w:t>
        </w:r>
      </w:hyperlink>
      <w:r>
        <w:t xml:space="preserve">, f. 2; </w:t>
      </w:r>
      <w:hyperlink w:anchor="SENTENCIA_2016_188" w:history="1">
        <w:r w:rsidRPr="00611567">
          <w:rPr>
            <w:rStyle w:val="TextoNormalCaracter"/>
          </w:rPr>
          <w:t>188/2016</w:t>
        </w:r>
      </w:hyperlink>
      <w:r>
        <w:t xml:space="preserve">, f. 2; </w:t>
      </w:r>
      <w:hyperlink w:anchor="SENTENCIA_2016_197" w:history="1">
        <w:r w:rsidRPr="00611567">
          <w:rPr>
            <w:rStyle w:val="TextoNormalCaracter"/>
          </w:rPr>
          <w:t>197/2016</w:t>
        </w:r>
      </w:hyperlink>
      <w:r>
        <w:t xml:space="preserve">, f. 2; </w:t>
      </w:r>
      <w:hyperlink w:anchor="SENTENCIA_2016_204" w:history="1">
        <w:r w:rsidRPr="00611567">
          <w:rPr>
            <w:rStyle w:val="TextoNormalCaracter"/>
          </w:rPr>
          <w:t>204/2016</w:t>
        </w:r>
      </w:hyperlink>
      <w:r>
        <w:t>, VP I, VP II.</w:t>
      </w:r>
    </w:p>
    <w:p w:rsidR="00611567" w:rsidRDefault="00611567" w:rsidP="00611567">
      <w:pPr>
        <w:pStyle w:val="SangriaIzquierdaArticulo"/>
      </w:pPr>
      <w:r>
        <w:t xml:space="preserve">Autos </w:t>
      </w:r>
      <w:hyperlink w:anchor="AUTO_2016_142" w:history="1">
        <w:r w:rsidRPr="00611567">
          <w:rPr>
            <w:rStyle w:val="TextoNormalCaracter"/>
          </w:rPr>
          <w:t>142/2016</w:t>
        </w:r>
      </w:hyperlink>
      <w:r>
        <w:t xml:space="preserve">, f. 1; </w:t>
      </w:r>
      <w:hyperlink w:anchor="AUTO_2016_143" w:history="1">
        <w:r w:rsidRPr="00611567">
          <w:rPr>
            <w:rStyle w:val="TextoNormalCaracter"/>
          </w:rPr>
          <w:t>143/2016</w:t>
        </w:r>
      </w:hyperlink>
      <w:r>
        <w:t xml:space="preserve">, f. 2; </w:t>
      </w:r>
      <w:hyperlink w:anchor="AUTO_2016_159" w:history="1">
        <w:r w:rsidRPr="00611567">
          <w:rPr>
            <w:rStyle w:val="TextoNormalCaracter"/>
          </w:rPr>
          <w:t>159/2016</w:t>
        </w:r>
      </w:hyperlink>
      <w:r>
        <w:t xml:space="preserve">, f. 2; </w:t>
      </w:r>
      <w:hyperlink w:anchor="AUTO_2016_167" w:history="1">
        <w:r w:rsidRPr="00611567">
          <w:rPr>
            <w:rStyle w:val="TextoNormalCaracter"/>
          </w:rPr>
          <w:t>167/2016</w:t>
        </w:r>
      </w:hyperlink>
      <w:r>
        <w:t xml:space="preserve">, ff. 2, 4; </w:t>
      </w:r>
      <w:hyperlink w:anchor="AUTO_2016_168" w:history="1">
        <w:r w:rsidRPr="00611567">
          <w:rPr>
            <w:rStyle w:val="TextoNormalCaracter"/>
          </w:rPr>
          <w:t>168/2016</w:t>
        </w:r>
      </w:hyperlink>
      <w:r>
        <w:t xml:space="preserve">, ff. 2 a 5; </w:t>
      </w:r>
      <w:hyperlink w:anchor="AUTO_2016_182" w:history="1">
        <w:r w:rsidRPr="00611567">
          <w:rPr>
            <w:rStyle w:val="TextoNormalCaracter"/>
          </w:rPr>
          <w:t>182/2016</w:t>
        </w:r>
      </w:hyperlink>
      <w:r>
        <w:t xml:space="preserve">, f. 2; </w:t>
      </w:r>
      <w:hyperlink w:anchor="AUTO_2016_183" w:history="1">
        <w:r w:rsidRPr="00611567">
          <w:rPr>
            <w:rStyle w:val="TextoNormalCaracter"/>
          </w:rPr>
          <w:t>183/2016</w:t>
        </w:r>
      </w:hyperlink>
      <w:r>
        <w:t xml:space="preserve">, f. 2; </w:t>
      </w:r>
      <w:hyperlink w:anchor="AUTO_2016_185" w:history="1">
        <w:r w:rsidRPr="00611567">
          <w:rPr>
            <w:rStyle w:val="TextoNormalCaracter"/>
          </w:rPr>
          <w:t>185/2016</w:t>
        </w:r>
      </w:hyperlink>
      <w:r>
        <w:t xml:space="preserve">, f. 2; </w:t>
      </w:r>
      <w:hyperlink w:anchor="AUTO_2016_186" w:history="1">
        <w:r w:rsidRPr="00611567">
          <w:rPr>
            <w:rStyle w:val="TextoNormalCaracter"/>
          </w:rPr>
          <w:t>186/2016</w:t>
        </w:r>
      </w:hyperlink>
      <w:r>
        <w:t xml:space="preserve">, f. 2; </w:t>
      </w:r>
      <w:hyperlink w:anchor="AUTO_2016_198" w:history="1">
        <w:r w:rsidRPr="00611567">
          <w:rPr>
            <w:rStyle w:val="TextoNormalCaracter"/>
          </w:rPr>
          <w:t>198/2016</w:t>
        </w:r>
      </w:hyperlink>
      <w:r>
        <w:t xml:space="preserve">, f. 4; </w:t>
      </w:r>
      <w:hyperlink w:anchor="AUTO_2016_202" w:history="1">
        <w:r w:rsidRPr="00611567">
          <w:rPr>
            <w:rStyle w:val="TextoNormalCaracter"/>
          </w:rPr>
          <w:t>202/2016</w:t>
        </w:r>
      </w:hyperlink>
      <w:r>
        <w:t xml:space="preserve">, ff. 2, 3; </w:t>
      </w:r>
      <w:hyperlink w:anchor="AUTO_2016_203" w:history="1">
        <w:r w:rsidRPr="00611567">
          <w:rPr>
            <w:rStyle w:val="TextoNormalCaracter"/>
          </w:rPr>
          <w:t>203/2016</w:t>
        </w:r>
      </w:hyperlink>
      <w:r>
        <w:t xml:space="preserve">, ff. 2, 3; </w:t>
      </w:r>
      <w:hyperlink w:anchor="AUTO_2016_204" w:history="1">
        <w:r w:rsidRPr="00611567">
          <w:rPr>
            <w:rStyle w:val="TextoNormalCaracter"/>
          </w:rPr>
          <w:t>204/2016</w:t>
        </w:r>
      </w:hyperlink>
      <w:r>
        <w:t xml:space="preserve">, ff. 2, 3; </w:t>
      </w:r>
      <w:hyperlink w:anchor="AUTO_2016_205" w:history="1">
        <w:r w:rsidRPr="00611567">
          <w:rPr>
            <w:rStyle w:val="TextoNormalCaracter"/>
          </w:rPr>
          <w:t>205/2016</w:t>
        </w:r>
      </w:hyperlink>
      <w:r>
        <w:t>, ff. 2, 3.</w:t>
      </w:r>
    </w:p>
    <w:p w:rsidR="00611567" w:rsidRDefault="00611567" w:rsidP="00611567">
      <w:pPr>
        <w:pStyle w:val="SangriaFrancesaArticulo"/>
      </w:pPr>
      <w:r w:rsidRPr="00611567">
        <w:rPr>
          <w:rStyle w:val="TextoNormalNegritaCaracter"/>
        </w:rPr>
        <w:t>Artículo 164.</w:t>
      </w:r>
      <w:r w:rsidRPr="00611567">
        <w:rPr>
          <w:rStyle w:val="TextoNormalCaracter"/>
        </w:rPr>
        <w:t>-</w:t>
      </w:r>
      <w:r>
        <w:t xml:space="preserve"> Sentencias </w:t>
      </w:r>
      <w:hyperlink w:anchor="SENTENCIA_2016_185" w:history="1">
        <w:r w:rsidRPr="00611567">
          <w:rPr>
            <w:rStyle w:val="TextoNormalCaracter"/>
          </w:rPr>
          <w:t>185/2016</w:t>
        </w:r>
      </w:hyperlink>
      <w:r>
        <w:t xml:space="preserve">, ff. 1, 6, 8, 10, VP II; </w:t>
      </w:r>
      <w:hyperlink w:anchor="SENTENCIA_2016_215" w:history="1">
        <w:r w:rsidRPr="00611567">
          <w:rPr>
            <w:rStyle w:val="TextoNormalCaracter"/>
          </w:rPr>
          <w:t>215/2016</w:t>
        </w:r>
      </w:hyperlink>
      <w:r>
        <w:t>, ff. 7, 11.</w:t>
      </w:r>
    </w:p>
    <w:p w:rsidR="00611567" w:rsidRDefault="00611567" w:rsidP="00611567">
      <w:pPr>
        <w:pStyle w:val="SangriaFrancesaArticulo"/>
      </w:pPr>
      <w:r w:rsidRPr="00611567">
        <w:rPr>
          <w:rStyle w:val="TextoNormalNegritaCaracter"/>
        </w:rPr>
        <w:t>Artículo 164.1.</w:t>
      </w:r>
      <w:r w:rsidRPr="00611567">
        <w:rPr>
          <w:rStyle w:val="TextoNormalCaracter"/>
        </w:rPr>
        <w:t>-</w:t>
      </w:r>
      <w:r>
        <w:t xml:space="preserve"> Sentencias </w:t>
      </w:r>
      <w:hyperlink w:anchor="SENTENCIA_2016_185" w:history="1">
        <w:r w:rsidRPr="00611567">
          <w:rPr>
            <w:rStyle w:val="TextoNormalCaracter"/>
          </w:rPr>
          <w:t>185/2016</w:t>
        </w:r>
      </w:hyperlink>
      <w:r>
        <w:t xml:space="preserve">, VP II; </w:t>
      </w:r>
      <w:hyperlink w:anchor="SENTENCIA_2016_215" w:history="1">
        <w:r w:rsidRPr="00611567">
          <w:rPr>
            <w:rStyle w:val="TextoNormalCaracter"/>
          </w:rPr>
          <w:t>215/2016</w:t>
        </w:r>
      </w:hyperlink>
      <w:r>
        <w:t>, f. 8.</w:t>
      </w:r>
    </w:p>
    <w:p w:rsidR="00611567" w:rsidRDefault="00611567" w:rsidP="00611567">
      <w:pPr>
        <w:pStyle w:val="SangriaFrancesaArticulo"/>
      </w:pPr>
      <w:r w:rsidRPr="00611567">
        <w:rPr>
          <w:rStyle w:val="TextoNormalNegritaCaracter"/>
        </w:rPr>
        <w:t>Artículo 165.</w:t>
      </w:r>
      <w:r w:rsidRPr="00611567">
        <w:rPr>
          <w:rStyle w:val="TextoNormalCaracter"/>
        </w:rPr>
        <w:t>-</w:t>
      </w:r>
      <w:r>
        <w:t xml:space="preserve"> Sentencias </w:t>
      </w:r>
      <w:hyperlink w:anchor="SENTENCIA_2016_185" w:history="1">
        <w:r w:rsidRPr="00611567">
          <w:rPr>
            <w:rStyle w:val="TextoNormalCaracter"/>
          </w:rPr>
          <w:t>185/2016</w:t>
        </w:r>
      </w:hyperlink>
      <w:r>
        <w:t xml:space="preserve">, ff. 1, 3, 6, 8 a 10, 15, 17, VP I, VP II, VP III; </w:t>
      </w:r>
      <w:hyperlink w:anchor="SENTENCIA_2016_203" w:history="1">
        <w:r w:rsidRPr="00611567">
          <w:rPr>
            <w:rStyle w:val="TextoNormalCaracter"/>
          </w:rPr>
          <w:t>203/2016</w:t>
        </w:r>
      </w:hyperlink>
      <w:r>
        <w:t xml:space="preserve">, f. 2; </w:t>
      </w:r>
      <w:hyperlink w:anchor="SENTENCIA_2016_215" w:history="1">
        <w:r w:rsidRPr="00611567">
          <w:rPr>
            <w:rStyle w:val="TextoNormalCaracter"/>
          </w:rPr>
          <w:t>215/2016</w:t>
        </w:r>
      </w:hyperlink>
      <w:r>
        <w:t>, 1, 3, 6, 8, 10, 11, 13, 14, VP III.</w:t>
      </w:r>
    </w:p>
    <w:p w:rsidR="00611567" w:rsidRDefault="00611567" w:rsidP="00611567">
      <w:pPr>
        <w:pStyle w:val="SangriaFrancesaArticulo"/>
      </w:pPr>
      <w:r w:rsidRPr="00611567">
        <w:rPr>
          <w:rStyle w:val="TextoNormalNegritaCaracter"/>
        </w:rPr>
        <w:t>Artículo 166.</w:t>
      </w:r>
      <w:r w:rsidRPr="00611567">
        <w:rPr>
          <w:rStyle w:val="TextoNormalCaracter"/>
        </w:rPr>
        <w:t>-</w:t>
      </w:r>
      <w:r>
        <w:t xml:space="preserve"> Sentencia </w:t>
      </w:r>
      <w:hyperlink w:anchor="SENTENCIA_2016_128" w:history="1">
        <w:r w:rsidRPr="00611567">
          <w:rPr>
            <w:rStyle w:val="TextoNormalCaracter"/>
          </w:rPr>
          <w:t>128/2016</w:t>
        </w:r>
      </w:hyperlink>
      <w:r>
        <w:t>, ff. 4 a 6, 10.</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 5; </w:t>
      </w:r>
      <w:hyperlink w:anchor="AUTO_2016_170" w:history="1">
        <w:r w:rsidRPr="00611567">
          <w:rPr>
            <w:rStyle w:val="TextoNormalCaracter"/>
          </w:rPr>
          <w:t>170/2016</w:t>
        </w:r>
      </w:hyperlink>
      <w:r>
        <w:t>, ff. 4, 6.</w:t>
      </w:r>
    </w:p>
    <w:p w:rsidR="00611567" w:rsidRDefault="00611567" w:rsidP="00611567">
      <w:pPr>
        <w:pStyle w:val="SangriaFrancesaArticulo"/>
      </w:pPr>
      <w:r w:rsidRPr="00611567">
        <w:rPr>
          <w:rStyle w:val="TextoNormalNegritaCaracter"/>
        </w:rPr>
        <w:t>Artículo 168.</w:t>
      </w:r>
      <w:r w:rsidRPr="00611567">
        <w:rPr>
          <w:rStyle w:val="TextoNormalCaracter"/>
        </w:rPr>
        <w:t>-</w:t>
      </w:r>
      <w:r>
        <w:t xml:space="preserve"> Sentencia </w:t>
      </w:r>
      <w:hyperlink w:anchor="SENTENCIA_2016_128" w:history="1">
        <w:r w:rsidRPr="00611567">
          <w:rPr>
            <w:rStyle w:val="TextoNormalCaracter"/>
          </w:rPr>
          <w:t>128/2016</w:t>
        </w:r>
      </w:hyperlink>
      <w:r>
        <w:t>, ff. 1, 4 a 10.</w:t>
      </w:r>
    </w:p>
    <w:p w:rsidR="00611567" w:rsidRDefault="00611567" w:rsidP="00611567">
      <w:pPr>
        <w:pStyle w:val="SangriaIzquierdaArticulo"/>
      </w:pPr>
      <w:r>
        <w:t xml:space="preserve">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168.1.</w:t>
      </w:r>
      <w:r w:rsidRPr="00611567">
        <w:rPr>
          <w:rStyle w:val="TextoNormalCaracter"/>
        </w:rPr>
        <w:t>-</w:t>
      </w:r>
      <w:r>
        <w:t xml:space="preserve"> Sentencia </w:t>
      </w:r>
      <w:hyperlink w:anchor="SENTENCIA_2016_128" w:history="1">
        <w:r w:rsidRPr="00611567">
          <w:rPr>
            <w:rStyle w:val="TextoNormalCaracter"/>
          </w:rPr>
          <w:t>128/2016</w:t>
        </w:r>
      </w:hyperlink>
      <w:r>
        <w:t>, f. 5.</w:t>
      </w:r>
    </w:p>
    <w:p w:rsidR="00611567" w:rsidRDefault="00611567" w:rsidP="00611567">
      <w:pPr>
        <w:pStyle w:val="SangriaIzquierdaArticulo"/>
      </w:pPr>
      <w:r>
        <w:t xml:space="preserve">Auto </w:t>
      </w:r>
      <w:hyperlink w:anchor="AUTO_2016_141" w:history="1">
        <w:r w:rsidRPr="00611567">
          <w:rPr>
            <w:rStyle w:val="TextoNormalCaracter"/>
          </w:rPr>
          <w:t>141/2016</w:t>
        </w:r>
      </w:hyperlink>
      <w:r>
        <w:t>, f. 5.</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Sentencias </w:t>
      </w:r>
      <w:hyperlink w:anchor="SENTENCIA_2016_180" w:history="1">
        <w:r w:rsidRPr="00611567">
          <w:rPr>
            <w:rStyle w:val="TextoNormalCaracter"/>
          </w:rPr>
          <w:t>180/2016</w:t>
        </w:r>
      </w:hyperlink>
      <w:r>
        <w:t xml:space="preserve">, f. 4; </w:t>
      </w:r>
      <w:hyperlink w:anchor="SENTENCIA_2016_192" w:history="1">
        <w:r w:rsidRPr="00611567">
          <w:rPr>
            <w:rStyle w:val="TextoNormalCaracter"/>
          </w:rPr>
          <w:t>192/2016</w:t>
        </w:r>
      </w:hyperlink>
      <w:r>
        <w:t xml:space="preserve">, VP;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Disposición adicional primera, párrafo 2.</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 </w:t>
      </w:r>
      <w:hyperlink w:anchor="SENTENCIA_2016_217" w:history="1">
        <w:r w:rsidRPr="00611567">
          <w:rPr>
            <w:rStyle w:val="TextoNormalCaracter"/>
          </w:rPr>
          <w:t>217/2016</w:t>
        </w:r>
      </w:hyperlink>
      <w:r>
        <w:t>, f.4.</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192" w:history="1">
        <w:r w:rsidRPr="00611567">
          <w:rPr>
            <w:rStyle w:val="TextoNormalCaracter"/>
          </w:rPr>
          <w:t>192/2016</w:t>
        </w:r>
      </w:hyperlink>
      <w:r>
        <w:t>, VP.</w:t>
      </w:r>
    </w:p>
    <w:p w:rsidR="00611567" w:rsidRDefault="00611567" w:rsidP="00611567">
      <w:pPr>
        <w:pStyle w:val="TextoNormal"/>
      </w:pPr>
    </w:p>
    <w:p w:rsidR="00611567" w:rsidRDefault="00611567" w:rsidP="00611567">
      <w:pPr>
        <w:pStyle w:val="SangriaFrancesaArticulo"/>
      </w:pPr>
      <w:bookmarkStart w:id="189" w:name="INDICE22843"/>
    </w:p>
    <w:bookmarkEnd w:id="189"/>
    <w:p w:rsidR="00611567" w:rsidRDefault="00611567" w:rsidP="00611567">
      <w:pPr>
        <w:pStyle w:val="TextoIndiceNivel2"/>
        <w:suppressAutoHyphens/>
      </w:pPr>
      <w:r>
        <w:t>B) Tribunal Constitucional</w:t>
      </w:r>
    </w:p>
    <w:p w:rsidR="00611567" w:rsidRDefault="00611567" w:rsidP="00611567">
      <w:pPr>
        <w:pStyle w:val="TextoIndiceNivel2"/>
      </w:pPr>
    </w:p>
    <w:p w:rsidR="00611567" w:rsidRDefault="00611567" w:rsidP="00611567">
      <w:pPr>
        <w:pStyle w:val="TextoNormalNegritaCursivandice"/>
      </w:pPr>
      <w:r>
        <w:t>Ley Orgánica 2/1979, de 3 de octubre. Tribunal Constitucional</w:t>
      </w:r>
    </w:p>
    <w:p w:rsidR="00611567" w:rsidRDefault="00611567" w:rsidP="00611567">
      <w:pPr>
        <w:pStyle w:val="SangriaFrancesaArticulo"/>
      </w:pPr>
      <w:r w:rsidRPr="00611567">
        <w:rPr>
          <w:rStyle w:val="TextoNormalNegritaCaracter"/>
        </w:rPr>
        <w:t>Título II.</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Título IV, capítulo IV.</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Título V.</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ff. 1, 3; </w:t>
      </w:r>
      <w:hyperlink w:anchor="AUTO_2016_170" w:history="1">
        <w:r w:rsidRPr="00611567">
          <w:rPr>
            <w:rStyle w:val="TextoNormalCaracter"/>
          </w:rPr>
          <w:t>170/2016</w:t>
        </w:r>
      </w:hyperlink>
      <w:r>
        <w:t>, ff. 1, 4.</w:t>
      </w:r>
    </w:p>
    <w:p w:rsidR="00611567" w:rsidRDefault="00611567" w:rsidP="00611567">
      <w:pPr>
        <w:pStyle w:val="SangriaFrancesaArticulo"/>
      </w:pPr>
      <w:r w:rsidRPr="00611567">
        <w:rPr>
          <w:rStyle w:val="TextoNormalNegritaCaracter"/>
        </w:rPr>
        <w:t>Título VII.</w:t>
      </w:r>
      <w:r w:rsidRPr="00611567">
        <w:rPr>
          <w:rStyle w:val="TextoNormalCaracter"/>
        </w:rPr>
        <w:t>-</w:t>
      </w:r>
      <w:r>
        <w:t xml:space="preserve"> Sentencia </w:t>
      </w:r>
      <w:hyperlink w:anchor="SENTENCIA_2016_185" w:history="1">
        <w:r w:rsidRPr="00611567">
          <w:rPr>
            <w:rStyle w:val="TextoNormalCaracter"/>
          </w:rPr>
          <w:t>185/2016</w:t>
        </w:r>
      </w:hyperlink>
      <w:r>
        <w:t>, f. 9.</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Sentencias </w:t>
      </w:r>
      <w:hyperlink w:anchor="SENTENCIA_2016_185" w:history="1">
        <w:r w:rsidRPr="00611567">
          <w:rPr>
            <w:rStyle w:val="TextoNormalCaracter"/>
          </w:rPr>
          <w:t>185/2016</w:t>
        </w:r>
      </w:hyperlink>
      <w:r>
        <w:t xml:space="preserve">, VP I, VP II, VP III; </w:t>
      </w:r>
      <w:hyperlink w:anchor="SENTENCIA_2016_210" w:history="1">
        <w:r w:rsidRPr="00611567">
          <w:rPr>
            <w:rStyle w:val="TextoNormalCaracter"/>
          </w:rPr>
          <w:t>210/2016</w:t>
        </w:r>
      </w:hyperlink>
      <w:r>
        <w:t xml:space="preserve">, f. 5; </w:t>
      </w:r>
      <w:hyperlink w:anchor="SENTENCIA_2016_215" w:history="1">
        <w:r w:rsidRPr="00611567">
          <w:rPr>
            <w:rStyle w:val="TextoNormalCaracter"/>
          </w:rPr>
          <w:t>215/2016</w:t>
        </w:r>
      </w:hyperlink>
      <w:r>
        <w:t>, VP III.</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185" w:history="1">
        <w:r w:rsidRPr="00611567">
          <w:rPr>
            <w:rStyle w:val="TextoNormalCaracter"/>
          </w:rPr>
          <w:t>185/2016</w:t>
        </w:r>
      </w:hyperlink>
      <w:r>
        <w:t xml:space="preserve">, ff. 3, 9, VP II, VP III; </w:t>
      </w:r>
      <w:hyperlink w:anchor="SENTENCIA_2016_192" w:history="1">
        <w:r w:rsidRPr="00611567">
          <w:rPr>
            <w:rStyle w:val="TextoNormalCaracter"/>
          </w:rPr>
          <w:t>192/2016</w:t>
        </w:r>
      </w:hyperlink>
      <w:r>
        <w:t xml:space="preserve">, f. 2; </w:t>
      </w:r>
      <w:hyperlink w:anchor="SENTENCIA_2016_215" w:history="1">
        <w:r w:rsidRPr="00611567">
          <w:rPr>
            <w:rStyle w:val="TextoNormalCaracter"/>
          </w:rPr>
          <w:t>215/2016</w:t>
        </w:r>
      </w:hyperlink>
      <w:r>
        <w:t>, f. 6.</w:t>
      </w:r>
    </w:p>
    <w:p w:rsidR="00611567" w:rsidRDefault="00611567" w:rsidP="00611567">
      <w:pPr>
        <w:pStyle w:val="SangriaIzquierdaArticulo"/>
      </w:pPr>
      <w:r>
        <w:t xml:space="preserve">Auto </w:t>
      </w:r>
      <w:hyperlink w:anchor="AUTO_2016_170" w:history="1">
        <w:r w:rsidRPr="00611567">
          <w:rPr>
            <w:rStyle w:val="TextoNormalCaracter"/>
          </w:rPr>
          <w:t>170/2016</w:t>
        </w:r>
      </w:hyperlink>
      <w:r>
        <w:t>, f. 6.</w:t>
      </w:r>
    </w:p>
    <w:p w:rsidR="00611567" w:rsidRDefault="00611567" w:rsidP="00611567">
      <w:pPr>
        <w:pStyle w:val="SangriaFrancesaArticulo"/>
      </w:pPr>
      <w:r w:rsidRPr="00611567">
        <w:rPr>
          <w:rStyle w:val="TextoNormalNegritaCaracter"/>
        </w:rPr>
        <w:t>Artículo 2.1 a).</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2.1 d) bis.</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4</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85" w:history="1">
        <w:r w:rsidRPr="00611567">
          <w:rPr>
            <w:rStyle w:val="TextoNormalCaracter"/>
          </w:rPr>
          <w:t>185/2016</w:t>
        </w:r>
      </w:hyperlink>
      <w:r>
        <w:t>, VP III.</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r w:rsidRPr="00611567">
        <w:rPr>
          <w:rStyle w:val="TextoNormalNegritaCaracter"/>
        </w:rPr>
        <w:t>Artículo 4.1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85" w:history="1">
        <w:r w:rsidRPr="00611567">
          <w:rPr>
            <w:rStyle w:val="TextoNormalCaracter"/>
          </w:rPr>
          <w:t>185/2016</w:t>
        </w:r>
      </w:hyperlink>
      <w:r>
        <w:t>, f. 9.</w:t>
      </w:r>
    </w:p>
    <w:p w:rsidR="00611567" w:rsidRDefault="00611567" w:rsidP="00611567">
      <w:pPr>
        <w:pStyle w:val="SangriaIzquierdaArticulo"/>
      </w:pPr>
      <w:r>
        <w:lastRenderedPageBreak/>
        <w:t xml:space="preserve">Auto </w:t>
      </w:r>
      <w:hyperlink w:anchor="AUTO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 </w:t>
      </w:r>
      <w:hyperlink w:anchor="SENTENCIA_2016_216" w:history="1">
        <w:r w:rsidRPr="00611567">
          <w:rPr>
            <w:rStyle w:val="TextoNormalCaracter"/>
          </w:rPr>
          <w:t>216/2016</w:t>
        </w:r>
      </w:hyperlink>
      <w:r>
        <w:t>, f. 4.</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Sentencia </w:t>
      </w:r>
      <w:hyperlink w:anchor="SENTENCIA_2016_172" w:history="1">
        <w:r w:rsidRPr="00611567">
          <w:rPr>
            <w:rStyle w:val="TextoNormalCaracter"/>
          </w:rPr>
          <w:t>172/2016</w:t>
        </w:r>
      </w:hyperlink>
      <w:r>
        <w:t>, f. 2.</w:t>
      </w:r>
    </w:p>
    <w:p w:rsidR="00611567" w:rsidRDefault="00611567" w:rsidP="00611567">
      <w:pPr>
        <w:pStyle w:val="SangriaFrancesaArticulo"/>
      </w:pPr>
      <w:r w:rsidRPr="00611567">
        <w:rPr>
          <w:rStyle w:val="TextoNormalNegritaCaracter"/>
        </w:rPr>
        <w:t>Artículo 10.1 b).</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10.1 n).</w:t>
      </w:r>
      <w:r w:rsidRPr="00611567">
        <w:rPr>
          <w:rStyle w:val="TextoNormalCaracter"/>
        </w:rPr>
        <w:t>-</w:t>
      </w:r>
      <w:r>
        <w:t xml:space="preserve"> Sentencia </w:t>
      </w:r>
      <w:hyperlink w:anchor="SENTENCIA_2016_212" w:history="1">
        <w:r w:rsidRPr="00611567">
          <w:rPr>
            <w:rStyle w:val="TextoNormalCaracter"/>
          </w:rPr>
          <w:t>212/2016</w:t>
        </w:r>
      </w:hyperlink>
      <w:r>
        <w:t>, f. 4.</w:t>
      </w:r>
    </w:p>
    <w:p w:rsidR="00611567" w:rsidRDefault="00611567" w:rsidP="00611567">
      <w:pPr>
        <w:pStyle w:val="SangriaIzquierdaArticulo"/>
      </w:pPr>
      <w:r>
        <w:t xml:space="preserve">Auto </w:t>
      </w:r>
      <w:hyperlink w:anchor="AUTO_2016_155" w:history="1">
        <w:r w:rsidRPr="00611567">
          <w:rPr>
            <w:rStyle w:val="TextoNormalCaracter"/>
          </w:rPr>
          <w:t>155/2016</w:t>
        </w:r>
      </w:hyperlink>
      <w:r>
        <w:t>, VP II.</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72" w:history="1">
        <w:r w:rsidRPr="00611567">
          <w:rPr>
            <w:rStyle w:val="TextoNormalCaracter"/>
          </w:rPr>
          <w:t>172/2016</w:t>
        </w:r>
      </w:hyperlink>
      <w:r>
        <w:t>, f. 2.</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212" w:history="1">
        <w:r w:rsidRPr="00611567">
          <w:rPr>
            <w:rStyle w:val="TextoNormalCaracter"/>
          </w:rPr>
          <w:t>212/2016</w:t>
        </w:r>
      </w:hyperlink>
      <w:r>
        <w:t>, f. 4.</w:t>
      </w:r>
    </w:p>
    <w:p w:rsidR="00611567" w:rsidRDefault="00611567" w:rsidP="00611567">
      <w:pPr>
        <w:pStyle w:val="SangriaFrancesaArticulo"/>
      </w:pPr>
      <w:r w:rsidRPr="00611567">
        <w:rPr>
          <w:rStyle w:val="TextoNormalNegritaCaracter"/>
        </w:rPr>
        <w:t>Artículo 27.1.</w:t>
      </w:r>
      <w:r w:rsidRPr="00611567">
        <w:rPr>
          <w:rStyle w:val="TextoNormalCaracter"/>
        </w:rPr>
        <w:t>-</w:t>
      </w:r>
      <w:r>
        <w:t xml:space="preserve"> Sentencias </w:t>
      </w:r>
      <w:hyperlink w:anchor="SENTENCIA_2016_128" w:history="1">
        <w:r w:rsidRPr="00611567">
          <w:rPr>
            <w:rStyle w:val="TextoNormalCaracter"/>
          </w:rPr>
          <w:t>128/2016</w:t>
        </w:r>
      </w:hyperlink>
      <w:r>
        <w:t xml:space="preserve">, f. 5; </w:t>
      </w:r>
      <w:hyperlink w:anchor="SENTENCIA_2016_153" w:history="1">
        <w:r w:rsidRPr="00611567">
          <w:rPr>
            <w:rStyle w:val="TextoNormalCaracter"/>
          </w:rPr>
          <w:t>153/2016</w:t>
        </w:r>
      </w:hyperlink>
      <w:r>
        <w:t xml:space="preserve">, f. 2; </w:t>
      </w:r>
      <w:hyperlink w:anchor="SENTENCIA_2016_165" w:history="1">
        <w:r w:rsidRPr="00611567">
          <w:rPr>
            <w:rStyle w:val="TextoNormalCaracter"/>
          </w:rPr>
          <w:t>165/2016</w:t>
        </w:r>
      </w:hyperlink>
      <w:r>
        <w:t xml:space="preserve">, f. 4; </w:t>
      </w:r>
      <w:hyperlink w:anchor="SENTENCIA_2016_185" w:history="1">
        <w:r w:rsidRPr="00611567">
          <w:rPr>
            <w:rStyle w:val="TextoNormalCaracter"/>
          </w:rPr>
          <w:t>185/2016</w:t>
        </w:r>
      </w:hyperlink>
      <w:r>
        <w:t>, f. 7.</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28.1.</w:t>
      </w:r>
      <w:r w:rsidRPr="00611567">
        <w:rPr>
          <w:rStyle w:val="TextoNormalCaracter"/>
        </w:rPr>
        <w:t>-</w:t>
      </w:r>
      <w:r>
        <w:t xml:space="preserve"> Sentencias </w:t>
      </w:r>
      <w:hyperlink w:anchor="SENTENCIA_2016_128" w:history="1">
        <w:r w:rsidRPr="00611567">
          <w:rPr>
            <w:rStyle w:val="TextoNormalCaracter"/>
          </w:rPr>
          <w:t>128/2016</w:t>
        </w:r>
      </w:hyperlink>
      <w:r>
        <w:t xml:space="preserve">, f. 2; </w:t>
      </w:r>
      <w:hyperlink w:anchor="SENTENCIA_2016_185" w:history="1">
        <w:r w:rsidRPr="00611567">
          <w:rPr>
            <w:rStyle w:val="TextoNormalCaracter"/>
          </w:rPr>
          <w:t>185/2016</w:t>
        </w:r>
      </w:hyperlink>
      <w:r>
        <w:t xml:space="preserve">, f. 5; </w:t>
      </w:r>
      <w:hyperlink w:anchor="SENTENCIA_2016_213" w:history="1">
        <w:r w:rsidRPr="00611567">
          <w:rPr>
            <w:rStyle w:val="TextoNormalCaracter"/>
          </w:rPr>
          <w:t>213/2016</w:t>
        </w:r>
      </w:hyperlink>
      <w:r>
        <w:t xml:space="preserve">, f. 3; </w:t>
      </w:r>
      <w:hyperlink w:anchor="SENTENCIA_2016_215" w:history="1">
        <w:r w:rsidRPr="00611567">
          <w:rPr>
            <w:rStyle w:val="TextoNormalCaracter"/>
          </w:rPr>
          <w:t>215/2016</w:t>
        </w:r>
      </w:hyperlink>
      <w:r>
        <w:t xml:space="preserve">, f. 5; </w:t>
      </w:r>
      <w:hyperlink w:anchor="SENTENCIA_2016_217" w:history="1">
        <w:r w:rsidRPr="00611567">
          <w:rPr>
            <w:rStyle w:val="TextoNormalCaracter"/>
          </w:rPr>
          <w:t>217/2016</w:t>
        </w:r>
      </w:hyperlink>
      <w:r>
        <w:t>, ff. 2, 5.</w:t>
      </w:r>
    </w:p>
    <w:p w:rsidR="00611567" w:rsidRDefault="00611567" w:rsidP="00611567">
      <w:pPr>
        <w:pStyle w:val="SangriaFrancesaArticulo"/>
      </w:pPr>
      <w:r w:rsidRPr="00611567">
        <w:rPr>
          <w:rStyle w:val="TextoNormalNegritaCaracter"/>
        </w:rPr>
        <w:t>Artículo 30.</w:t>
      </w:r>
      <w:r w:rsidRPr="00611567">
        <w:rPr>
          <w:rStyle w:val="TextoNormalCaracter"/>
        </w:rPr>
        <w:t>-</w:t>
      </w:r>
      <w:r>
        <w:t xml:space="preserve"> Sentencia </w:t>
      </w:r>
      <w:hyperlink w:anchor="SENTENCIA_2016_215" w:history="1">
        <w:r w:rsidRPr="00611567">
          <w:rPr>
            <w:rStyle w:val="TextoNormalCaracter"/>
          </w:rPr>
          <w:t>215/2016</w:t>
        </w:r>
      </w:hyperlink>
      <w:r>
        <w:t>, f. 14.</w:t>
      </w:r>
    </w:p>
    <w:p w:rsidR="00611567" w:rsidRDefault="00611567" w:rsidP="00611567">
      <w:pPr>
        <w:pStyle w:val="SangriaIzquierdaArticulo"/>
      </w:pPr>
      <w:r>
        <w:t xml:space="preserve">Autos </w:t>
      </w:r>
      <w:hyperlink w:anchor="AUTO_2016_140" w:history="1">
        <w:r w:rsidRPr="00611567">
          <w:rPr>
            <w:rStyle w:val="TextoNormalCaracter"/>
          </w:rPr>
          <w:t>140/2016</w:t>
        </w:r>
      </w:hyperlink>
      <w:r>
        <w:t xml:space="preserve">, f. 2; </w:t>
      </w:r>
      <w:hyperlink w:anchor="AUTO_2016_144" w:history="1">
        <w:r w:rsidRPr="00611567">
          <w:rPr>
            <w:rStyle w:val="TextoNormalCaracter"/>
          </w:rPr>
          <w:t>144/2016</w:t>
        </w:r>
      </w:hyperlink>
      <w:r>
        <w:t xml:space="preserve">, ff. 1, 2, 5; </w:t>
      </w:r>
      <w:hyperlink w:anchor="AUTO_2016_157" w:history="1">
        <w:r w:rsidRPr="00611567">
          <w:rPr>
            <w:rStyle w:val="TextoNormalCaracter"/>
          </w:rPr>
          <w:t>157/2016</w:t>
        </w:r>
      </w:hyperlink>
      <w:r>
        <w:t xml:space="preserve">, f. 1; </w:t>
      </w:r>
      <w:hyperlink w:anchor="AUTO_2016_158" w:history="1">
        <w:r w:rsidRPr="00611567">
          <w:rPr>
            <w:rStyle w:val="TextoNormalCaracter"/>
          </w:rPr>
          <w:t>158/2016</w:t>
        </w:r>
      </w:hyperlink>
      <w:r>
        <w:t xml:space="preserve">, f. 2; </w:t>
      </w:r>
      <w:hyperlink w:anchor="AUTO_2016_160" w:history="1">
        <w:r w:rsidRPr="00611567">
          <w:rPr>
            <w:rStyle w:val="TextoNormalCaracter"/>
          </w:rPr>
          <w:t>160/2016</w:t>
        </w:r>
      </w:hyperlink>
      <w:r>
        <w:t xml:space="preserve">, ff. 1, 2; </w:t>
      </w:r>
      <w:hyperlink w:anchor="AUTO_2016_169" w:history="1">
        <w:r w:rsidRPr="00611567">
          <w:rPr>
            <w:rStyle w:val="TextoNormalCaracter"/>
          </w:rPr>
          <w:t>169/2016</w:t>
        </w:r>
      </w:hyperlink>
      <w:r>
        <w:t>, f. 2.</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Artículos 31 a 34.</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32.2.</w:t>
      </w:r>
      <w:r w:rsidRPr="00611567">
        <w:rPr>
          <w:rStyle w:val="TextoNormalCaracter"/>
        </w:rPr>
        <w:t>-</w:t>
      </w:r>
      <w:r>
        <w:t xml:space="preserve"> Sentencias </w:t>
      </w:r>
      <w:hyperlink w:anchor="SENTENCIA_2016_202" w:history="1">
        <w:r w:rsidRPr="00611567">
          <w:rPr>
            <w:rStyle w:val="TextoNormalCaracter"/>
          </w:rPr>
          <w:t>202/2016</w:t>
        </w:r>
      </w:hyperlink>
      <w:r>
        <w:t xml:space="preserve">, ff. 1, 2;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33.1.</w:t>
      </w:r>
      <w:r w:rsidRPr="00611567">
        <w:rPr>
          <w:rStyle w:val="TextoNormalCaracter"/>
        </w:rPr>
        <w:t>-</w:t>
      </w:r>
      <w:r>
        <w:t xml:space="preserve"> Sentencia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Artículo 33.2</w:t>
      </w:r>
      <w:r>
        <w:t xml:space="preserve"> </w:t>
      </w:r>
      <w:r w:rsidRPr="00611567">
        <w:rPr>
          <w:rStyle w:val="TextoNormalCaracter"/>
        </w:rPr>
        <w:t>(redactado por la Ley Orgánica 1/2000, de 7 de enero)</w:t>
      </w:r>
      <w:r w:rsidRPr="00611567">
        <w:rPr>
          <w:rStyle w:val="TextoNormalNegritaCaracter"/>
        </w:rPr>
        <w:t>.</w:t>
      </w:r>
      <w:r w:rsidRPr="00611567">
        <w:rPr>
          <w:rStyle w:val="TextoNormalCaracter"/>
        </w:rPr>
        <w:t>-</w:t>
      </w:r>
      <w:r>
        <w:t xml:space="preserve"> Sentencia </w:t>
      </w:r>
      <w:hyperlink w:anchor="SENTENCIA_2016_178" w:history="1">
        <w:r w:rsidRPr="00611567">
          <w:rPr>
            <w:rStyle w:val="TextoNormalCaracter"/>
          </w:rPr>
          <w:t>178/2016</w:t>
        </w:r>
      </w:hyperlink>
      <w:r>
        <w:t>, f. 1.</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Sentencias </w:t>
      </w:r>
      <w:hyperlink w:anchor="SENTENCIA_2016_134" w:history="1">
        <w:r w:rsidRPr="00611567">
          <w:rPr>
            <w:rStyle w:val="TextoNormalCaracter"/>
          </w:rPr>
          <w:t>134/2016</w:t>
        </w:r>
      </w:hyperlink>
      <w:r>
        <w:t xml:space="preserve">, f. 2; </w:t>
      </w:r>
      <w:hyperlink w:anchor="SENTENCIA_2016_140" w:history="1">
        <w:r w:rsidRPr="00611567">
          <w:rPr>
            <w:rStyle w:val="TextoNormalCaracter"/>
          </w:rPr>
          <w:t>140/2016</w:t>
        </w:r>
      </w:hyperlink>
      <w:r>
        <w:t xml:space="preserve">, f. 5; </w:t>
      </w:r>
      <w:hyperlink w:anchor="SENTENCIA_2016_175" w:history="1">
        <w:r w:rsidRPr="00611567">
          <w:rPr>
            <w:rStyle w:val="TextoNormalCaracter"/>
          </w:rPr>
          <w:t>175/2016</w:t>
        </w:r>
      </w:hyperlink>
      <w:r>
        <w:t xml:space="preserve">, f. 3; </w:t>
      </w:r>
      <w:hyperlink w:anchor="SENTENCIA_2016_197" w:history="1">
        <w:r w:rsidRPr="00611567">
          <w:rPr>
            <w:rStyle w:val="TextoNormalCaracter"/>
          </w:rPr>
          <w:t>197/2016</w:t>
        </w:r>
      </w:hyperlink>
      <w:r>
        <w:t>, f. 2.</w:t>
      </w:r>
    </w:p>
    <w:p w:rsidR="00611567" w:rsidRDefault="00611567" w:rsidP="00611567">
      <w:pPr>
        <w:pStyle w:val="SangriaIzquierdaArticulo"/>
      </w:pPr>
      <w:r>
        <w:t xml:space="preserve">Autos </w:t>
      </w:r>
      <w:hyperlink w:anchor="AUTO_2016_159" w:history="1">
        <w:r w:rsidRPr="00611567">
          <w:rPr>
            <w:rStyle w:val="TextoNormalCaracter"/>
          </w:rPr>
          <w:t>159/2016</w:t>
        </w:r>
      </w:hyperlink>
      <w:r>
        <w:t xml:space="preserve">, f. 3; </w:t>
      </w:r>
      <w:hyperlink w:anchor="AUTO_2016_182" w:history="1">
        <w:r w:rsidRPr="00611567">
          <w:rPr>
            <w:rStyle w:val="TextoNormalCaracter"/>
          </w:rPr>
          <w:t>182/2016</w:t>
        </w:r>
      </w:hyperlink>
      <w:r>
        <w:t xml:space="preserve">, f. 4; </w:t>
      </w:r>
      <w:hyperlink w:anchor="AUTO_2016_183" w:history="1">
        <w:r w:rsidRPr="00611567">
          <w:rPr>
            <w:rStyle w:val="TextoNormalCaracter"/>
          </w:rPr>
          <w:t>183/2016</w:t>
        </w:r>
      </w:hyperlink>
      <w:r>
        <w:t xml:space="preserve">, f. 2; </w:t>
      </w:r>
      <w:hyperlink w:anchor="AUTO_2016_184" w:history="1">
        <w:r w:rsidRPr="00611567">
          <w:rPr>
            <w:rStyle w:val="TextoNormalCaracter"/>
          </w:rPr>
          <w:t>184/2016</w:t>
        </w:r>
      </w:hyperlink>
      <w:r>
        <w:t xml:space="preserve">, f. 2; </w:t>
      </w:r>
      <w:hyperlink w:anchor="AUTO_2016_185" w:history="1">
        <w:r w:rsidRPr="00611567">
          <w:rPr>
            <w:rStyle w:val="TextoNormalCaracter"/>
          </w:rPr>
          <w:t>185/2016</w:t>
        </w:r>
      </w:hyperlink>
      <w:r>
        <w:t>, f. 2.</w:t>
      </w:r>
    </w:p>
    <w:p w:rsidR="00611567" w:rsidRDefault="00611567" w:rsidP="00611567">
      <w:pPr>
        <w:pStyle w:val="SangriaFrancesaArticulo"/>
      </w:pPr>
      <w:r w:rsidRPr="00611567">
        <w:rPr>
          <w:rStyle w:val="TextoNormalNegritaCaracter"/>
        </w:rPr>
        <w:t>Artículo 35.1.</w:t>
      </w:r>
      <w:r w:rsidRPr="00611567">
        <w:rPr>
          <w:rStyle w:val="TextoNormalCaracter"/>
        </w:rPr>
        <w:t>-</w:t>
      </w:r>
      <w:r>
        <w:t xml:space="preserve"> Sentencias </w:t>
      </w:r>
      <w:hyperlink w:anchor="SENTENCIA_2016_175" w:history="1">
        <w:r w:rsidRPr="00611567">
          <w:rPr>
            <w:rStyle w:val="TextoNormalCaracter"/>
          </w:rPr>
          <w:t>175/2016</w:t>
        </w:r>
      </w:hyperlink>
      <w:r>
        <w:t xml:space="preserve">, ff. 2, 3; </w:t>
      </w:r>
      <w:hyperlink w:anchor="SENTENCIA_2016_185" w:history="1">
        <w:r w:rsidRPr="00611567">
          <w:rPr>
            <w:rStyle w:val="TextoNormalCaracter"/>
          </w:rPr>
          <w:t>185/2016</w:t>
        </w:r>
      </w:hyperlink>
      <w:r>
        <w:t>, VP II.</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2; </w:t>
      </w:r>
      <w:hyperlink w:anchor="AUTO_2016_139" w:history="1">
        <w:r w:rsidRPr="00611567">
          <w:rPr>
            <w:rStyle w:val="TextoNormalCaracter"/>
          </w:rPr>
          <w:t>139/2016</w:t>
        </w:r>
      </w:hyperlink>
      <w:r>
        <w:t xml:space="preserve">, f. 2; </w:t>
      </w:r>
      <w:hyperlink w:anchor="AUTO_2016_159" w:history="1">
        <w:r w:rsidRPr="00611567">
          <w:rPr>
            <w:rStyle w:val="TextoNormalCaracter"/>
          </w:rPr>
          <w:t>159/2016</w:t>
        </w:r>
      </w:hyperlink>
      <w:r>
        <w:t xml:space="preserve">, f.  2; </w:t>
      </w:r>
      <w:hyperlink w:anchor="AUTO_2016_168" w:history="1">
        <w:r w:rsidRPr="00611567">
          <w:rPr>
            <w:rStyle w:val="TextoNormalCaracter"/>
          </w:rPr>
          <w:t>168/2016</w:t>
        </w:r>
      </w:hyperlink>
      <w:r>
        <w:t xml:space="preserve">, ff. 3 a 5; </w:t>
      </w:r>
      <w:hyperlink w:anchor="AUTO_2016_183" w:history="1">
        <w:r w:rsidRPr="00611567">
          <w:rPr>
            <w:rStyle w:val="TextoNormalCaracter"/>
          </w:rPr>
          <w:t>183/2016</w:t>
        </w:r>
      </w:hyperlink>
      <w:r>
        <w:t xml:space="preserve">, f. 2; </w:t>
      </w:r>
      <w:hyperlink w:anchor="AUTO_2016_185" w:history="1">
        <w:r w:rsidRPr="00611567">
          <w:rPr>
            <w:rStyle w:val="TextoNormalCaracter"/>
          </w:rPr>
          <w:t>185/2016</w:t>
        </w:r>
      </w:hyperlink>
      <w:r>
        <w:t xml:space="preserve">, f. 2; </w:t>
      </w:r>
      <w:hyperlink w:anchor="AUTO_2016_186" w:history="1">
        <w:r w:rsidRPr="00611567">
          <w:rPr>
            <w:rStyle w:val="TextoNormalCaracter"/>
          </w:rPr>
          <w:t>186/2016</w:t>
        </w:r>
      </w:hyperlink>
      <w:r>
        <w:t xml:space="preserve">, f. 3; </w:t>
      </w:r>
      <w:hyperlink w:anchor="AUTO_2016_197" w:history="1">
        <w:r w:rsidRPr="00611567">
          <w:rPr>
            <w:rStyle w:val="TextoNormalCaracter"/>
          </w:rPr>
          <w:t>197/2016</w:t>
        </w:r>
      </w:hyperlink>
      <w:r>
        <w:t xml:space="preserve">, f. 6; </w:t>
      </w:r>
      <w:hyperlink w:anchor="AUTO_2016_198" w:history="1">
        <w:r w:rsidRPr="00611567">
          <w:rPr>
            <w:rStyle w:val="TextoNormalCaracter"/>
          </w:rPr>
          <w:t>198/2016</w:t>
        </w:r>
      </w:hyperlink>
      <w:r>
        <w:t xml:space="preserve">, f. 4; </w:t>
      </w:r>
      <w:hyperlink w:anchor="AUTO_2016_202" w:history="1">
        <w:r w:rsidRPr="00611567">
          <w:rPr>
            <w:rStyle w:val="TextoNormalCaracter"/>
          </w:rPr>
          <w:t>202/2016</w:t>
        </w:r>
      </w:hyperlink>
      <w:r>
        <w:t xml:space="preserve">, ff. 2, 3; </w:t>
      </w:r>
      <w:hyperlink w:anchor="AUTO_2016_203" w:history="1">
        <w:r w:rsidRPr="00611567">
          <w:rPr>
            <w:rStyle w:val="TextoNormalCaracter"/>
          </w:rPr>
          <w:t>203/2016</w:t>
        </w:r>
      </w:hyperlink>
      <w:r>
        <w:t xml:space="preserve">, ff. 2, 3; </w:t>
      </w:r>
      <w:hyperlink w:anchor="AUTO_2016_204" w:history="1">
        <w:r w:rsidRPr="00611567">
          <w:rPr>
            <w:rStyle w:val="TextoNormalCaracter"/>
          </w:rPr>
          <w:t>204/2016</w:t>
        </w:r>
      </w:hyperlink>
      <w:r>
        <w:t xml:space="preserve">, ff. 2, 3; </w:t>
      </w:r>
      <w:hyperlink w:anchor="AUTO_2016_205" w:history="1">
        <w:r w:rsidRPr="00611567">
          <w:rPr>
            <w:rStyle w:val="TextoNormalCaracter"/>
          </w:rPr>
          <w:t>205/2016</w:t>
        </w:r>
      </w:hyperlink>
      <w:r>
        <w:t>, ff. 2, 3.</w:t>
      </w:r>
    </w:p>
    <w:p w:rsidR="00611567" w:rsidRDefault="00611567" w:rsidP="00611567">
      <w:pPr>
        <w:pStyle w:val="SangriaFrancesaArticulo"/>
      </w:pPr>
      <w:r w:rsidRPr="00611567">
        <w:rPr>
          <w:rStyle w:val="TextoNormalNegritaCaracter"/>
        </w:rPr>
        <w:t>Artículo 35.2.</w:t>
      </w:r>
      <w:r w:rsidRPr="00611567">
        <w:rPr>
          <w:rStyle w:val="TextoNormalCaracter"/>
        </w:rPr>
        <w:t>-</w:t>
      </w:r>
      <w:r>
        <w:t xml:space="preserve"> Sentencias </w:t>
      </w:r>
      <w:hyperlink w:anchor="SENTENCIA_2016_127" w:history="1">
        <w:r w:rsidRPr="00611567">
          <w:rPr>
            <w:rStyle w:val="TextoNormalCaracter"/>
          </w:rPr>
          <w:t>127/2016</w:t>
        </w:r>
      </w:hyperlink>
      <w:r>
        <w:t xml:space="preserve">, f. 3; </w:t>
      </w:r>
      <w:hyperlink w:anchor="SENTENCIA_2016_187" w:history="1">
        <w:r w:rsidRPr="00611567">
          <w:rPr>
            <w:rStyle w:val="TextoNormalCaracter"/>
          </w:rPr>
          <w:t>187/2016</w:t>
        </w:r>
      </w:hyperlink>
      <w:r>
        <w:t xml:space="preserve">, f. 2; </w:t>
      </w:r>
      <w:hyperlink w:anchor="SENTENCIA_2016_188" w:history="1">
        <w:r w:rsidRPr="00611567">
          <w:rPr>
            <w:rStyle w:val="TextoNormalCaracter"/>
          </w:rPr>
          <w:t>188/2016</w:t>
        </w:r>
      </w:hyperlink>
      <w:r>
        <w:t xml:space="preserve">, f. 2; </w:t>
      </w:r>
      <w:hyperlink w:anchor="SENTENCIA_2016_197" w:history="1">
        <w:r w:rsidRPr="00611567">
          <w:rPr>
            <w:rStyle w:val="TextoNormalCaracter"/>
          </w:rPr>
          <w:t>197/2016</w:t>
        </w:r>
      </w:hyperlink>
      <w:r>
        <w:t>, f. 2.</w:t>
      </w:r>
    </w:p>
    <w:p w:rsidR="00611567" w:rsidRDefault="00611567" w:rsidP="00611567">
      <w:pPr>
        <w:pStyle w:val="SangriaIzquierdaArticulo"/>
      </w:pPr>
      <w:r>
        <w:t xml:space="preserve">Autos </w:t>
      </w:r>
      <w:hyperlink w:anchor="AUTO_2016_142" w:history="1">
        <w:r w:rsidRPr="00611567">
          <w:rPr>
            <w:rStyle w:val="TextoNormalCaracter"/>
          </w:rPr>
          <w:t>142/2016</w:t>
        </w:r>
      </w:hyperlink>
      <w:r>
        <w:t xml:space="preserve">, ff. 1, 2; </w:t>
      </w:r>
      <w:hyperlink w:anchor="AUTO_2016_156" w:history="1">
        <w:r w:rsidRPr="00611567">
          <w:rPr>
            <w:rStyle w:val="TextoNormalCaracter"/>
          </w:rPr>
          <w:t>156/2016</w:t>
        </w:r>
      </w:hyperlink>
      <w:r>
        <w:t xml:space="preserve">, f. 3; </w:t>
      </w:r>
      <w:hyperlink w:anchor="AUTO_2016_159" w:history="1">
        <w:r w:rsidRPr="00611567">
          <w:rPr>
            <w:rStyle w:val="TextoNormalCaracter"/>
          </w:rPr>
          <w:t>159/2016</w:t>
        </w:r>
      </w:hyperlink>
      <w:r>
        <w:t xml:space="preserve">, f. 3; </w:t>
      </w:r>
      <w:hyperlink w:anchor="AUTO_2016_204" w:history="1">
        <w:r w:rsidRPr="00611567">
          <w:rPr>
            <w:rStyle w:val="TextoNormalCaracter"/>
          </w:rPr>
          <w:t>204/2016</w:t>
        </w:r>
      </w:hyperlink>
      <w:r>
        <w:t xml:space="preserve">, f. 2; </w:t>
      </w:r>
      <w:hyperlink w:anchor="AUTO_2016_205" w:history="1">
        <w:r w:rsidRPr="00611567">
          <w:rPr>
            <w:rStyle w:val="TextoNormalCaracter"/>
          </w:rPr>
          <w:t>205/2016</w:t>
        </w:r>
      </w:hyperlink>
      <w:r>
        <w:t>, f. 2.</w:t>
      </w:r>
    </w:p>
    <w:p w:rsidR="00611567" w:rsidRDefault="00611567" w:rsidP="00611567">
      <w:pPr>
        <w:pStyle w:val="SangriaFrancesaArticulo"/>
      </w:pPr>
      <w:r w:rsidRPr="00611567">
        <w:rPr>
          <w:rStyle w:val="TextoNormalNegritaCaracter"/>
        </w:rPr>
        <w:t>Artículo 35.2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34" w:history="1">
        <w:r w:rsidRPr="00611567">
          <w:rPr>
            <w:rStyle w:val="TextoNormalCaracter"/>
          </w:rPr>
          <w:t>134/2016</w:t>
        </w:r>
      </w:hyperlink>
      <w:r>
        <w:t xml:space="preserve">, f. 2; </w:t>
      </w:r>
      <w:hyperlink w:anchor="SENTENCIA_2016_160" w:history="1">
        <w:r w:rsidRPr="00611567">
          <w:rPr>
            <w:rStyle w:val="TextoNormalCaracter"/>
          </w:rPr>
          <w:t>160/2016</w:t>
        </w:r>
      </w:hyperlink>
      <w:r>
        <w:t xml:space="preserve">, f. 2; </w:t>
      </w:r>
      <w:hyperlink w:anchor="SENTENCIA_2016_167" w:history="1">
        <w:r w:rsidRPr="00611567">
          <w:rPr>
            <w:rStyle w:val="TextoNormalCaracter"/>
          </w:rPr>
          <w:t>167/2016</w:t>
        </w:r>
      </w:hyperlink>
      <w:r>
        <w:t xml:space="preserve">, f. 2; </w:t>
      </w:r>
      <w:hyperlink w:anchor="SENTENCIA_2016_174" w:history="1">
        <w:r w:rsidRPr="00611567">
          <w:rPr>
            <w:rStyle w:val="TextoNormalCaracter"/>
          </w:rPr>
          <w:t>174/2016</w:t>
        </w:r>
      </w:hyperlink>
      <w:r>
        <w:t xml:space="preserve">, f. 2; </w:t>
      </w:r>
      <w:hyperlink w:anchor="SENTENCIA_2016_175" w:history="1">
        <w:r w:rsidRPr="00611567">
          <w:rPr>
            <w:rStyle w:val="TextoNormalCaracter"/>
          </w:rPr>
          <w:t>175/2016</w:t>
        </w:r>
      </w:hyperlink>
      <w:r>
        <w:t>, ff. 2, 3.</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2; </w:t>
      </w:r>
      <w:hyperlink w:anchor="AUTO_2016_139" w:history="1">
        <w:r w:rsidRPr="00611567">
          <w:rPr>
            <w:rStyle w:val="TextoNormalCaracter"/>
          </w:rPr>
          <w:t>139/2016</w:t>
        </w:r>
      </w:hyperlink>
      <w:r>
        <w:t xml:space="preserve">, f. 2; </w:t>
      </w:r>
      <w:hyperlink w:anchor="AUTO_2016_167" w:history="1">
        <w:r w:rsidRPr="00611567">
          <w:rPr>
            <w:rStyle w:val="TextoNormalCaracter"/>
          </w:rPr>
          <w:t>167/2016</w:t>
        </w:r>
      </w:hyperlink>
      <w:r>
        <w:t xml:space="preserve">, ff. 2, 4; </w:t>
      </w:r>
      <w:hyperlink w:anchor="AUTO_2016_168" w:history="1">
        <w:r w:rsidRPr="00611567">
          <w:rPr>
            <w:rStyle w:val="TextoNormalCaracter"/>
          </w:rPr>
          <w:t>168/2016</w:t>
        </w:r>
      </w:hyperlink>
      <w:r>
        <w:t xml:space="preserve">, ff. 2, 3, 5; </w:t>
      </w:r>
      <w:hyperlink w:anchor="AUTO_2016_180" w:history="1">
        <w:r w:rsidRPr="00611567">
          <w:rPr>
            <w:rStyle w:val="TextoNormalCaracter"/>
          </w:rPr>
          <w:t>180/2016</w:t>
        </w:r>
      </w:hyperlink>
      <w:r>
        <w:t xml:space="preserve">, f. 4; </w:t>
      </w:r>
      <w:hyperlink w:anchor="AUTO_2016_182" w:history="1">
        <w:r w:rsidRPr="00611567">
          <w:rPr>
            <w:rStyle w:val="TextoNormalCaracter"/>
          </w:rPr>
          <w:t>182/2016</w:t>
        </w:r>
      </w:hyperlink>
      <w:r>
        <w:t xml:space="preserve">, ff. 2, 3; </w:t>
      </w:r>
      <w:hyperlink w:anchor="AUTO_2016_183" w:history="1">
        <w:r w:rsidRPr="00611567">
          <w:rPr>
            <w:rStyle w:val="TextoNormalCaracter"/>
          </w:rPr>
          <w:t>183/2016</w:t>
        </w:r>
      </w:hyperlink>
      <w:r>
        <w:t xml:space="preserve">, f. 2; </w:t>
      </w:r>
      <w:hyperlink w:anchor="AUTO_2016_184" w:history="1">
        <w:r w:rsidRPr="00611567">
          <w:rPr>
            <w:rStyle w:val="TextoNormalCaracter"/>
          </w:rPr>
          <w:t>184/2016</w:t>
        </w:r>
      </w:hyperlink>
      <w:r>
        <w:t xml:space="preserve">, f. 2; </w:t>
      </w:r>
      <w:hyperlink w:anchor="AUTO_2016_185" w:history="1">
        <w:r w:rsidRPr="00611567">
          <w:rPr>
            <w:rStyle w:val="TextoNormalCaracter"/>
          </w:rPr>
          <w:t>185/2016</w:t>
        </w:r>
      </w:hyperlink>
      <w:r>
        <w:t xml:space="preserve">, f. 2; </w:t>
      </w:r>
      <w:hyperlink w:anchor="AUTO_2016_186" w:history="1">
        <w:r w:rsidRPr="00611567">
          <w:rPr>
            <w:rStyle w:val="TextoNormalCaracter"/>
          </w:rPr>
          <w:t>186/2016</w:t>
        </w:r>
      </w:hyperlink>
      <w:r>
        <w:t xml:space="preserve">, ff. 2, 3; </w:t>
      </w:r>
      <w:hyperlink w:anchor="AUTO_2016_187" w:history="1">
        <w:r w:rsidRPr="00611567">
          <w:rPr>
            <w:rStyle w:val="TextoNormalCaracter"/>
          </w:rPr>
          <w:t>187/2016</w:t>
        </w:r>
      </w:hyperlink>
      <w:r>
        <w:t xml:space="preserve">, f. 3; </w:t>
      </w:r>
      <w:hyperlink w:anchor="AUTO_2016_197" w:history="1">
        <w:r w:rsidRPr="00611567">
          <w:rPr>
            <w:rStyle w:val="TextoNormalCaracter"/>
          </w:rPr>
          <w:t>197/2016</w:t>
        </w:r>
      </w:hyperlink>
      <w:r>
        <w:t xml:space="preserve">, ff. 3 a 5; </w:t>
      </w:r>
      <w:hyperlink w:anchor="AUTO_2016_202" w:history="1">
        <w:r w:rsidRPr="00611567">
          <w:rPr>
            <w:rStyle w:val="TextoNormalCaracter"/>
          </w:rPr>
          <w:t>202/2016</w:t>
        </w:r>
      </w:hyperlink>
      <w:r>
        <w:t xml:space="preserve">, f. 2; </w:t>
      </w:r>
      <w:hyperlink w:anchor="AUTO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37.</w:t>
      </w:r>
      <w:r w:rsidRPr="00611567">
        <w:rPr>
          <w:rStyle w:val="TextoNormalCaracter"/>
        </w:rPr>
        <w:t>-</w:t>
      </w:r>
      <w:r>
        <w:t xml:space="preserve"> Sentencia </w:t>
      </w:r>
      <w:hyperlink w:anchor="SENTENCIA_2016_134" w:history="1">
        <w:r w:rsidRPr="00611567">
          <w:rPr>
            <w:rStyle w:val="TextoNormalCaracter"/>
          </w:rPr>
          <w:t>134/2016</w:t>
        </w:r>
      </w:hyperlink>
      <w:r>
        <w:t>, f. 2.</w:t>
      </w:r>
    </w:p>
    <w:p w:rsidR="00611567" w:rsidRDefault="00611567" w:rsidP="00611567">
      <w:pPr>
        <w:pStyle w:val="SangriaFrancesaArticulo"/>
      </w:pPr>
      <w:r w:rsidRPr="00611567">
        <w:rPr>
          <w:rStyle w:val="TextoNormalNegritaCaracter"/>
        </w:rPr>
        <w:t>Artículo 37.1.</w:t>
      </w:r>
      <w:r w:rsidRPr="00611567">
        <w:rPr>
          <w:rStyle w:val="TextoNormalCaracter"/>
        </w:rPr>
        <w:t>-</w:t>
      </w:r>
      <w:r>
        <w:t xml:space="preserve"> Sentencia </w:t>
      </w:r>
      <w:hyperlink w:anchor="SENTENCIA_2016_175" w:history="1">
        <w:r w:rsidRPr="00611567">
          <w:rPr>
            <w:rStyle w:val="TextoNormalCaracter"/>
          </w:rPr>
          <w:t>175/2016</w:t>
        </w:r>
      </w:hyperlink>
      <w:r>
        <w:t>, f. 2.</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2; </w:t>
      </w:r>
      <w:hyperlink w:anchor="AUTO_2016_139" w:history="1">
        <w:r w:rsidRPr="00611567">
          <w:rPr>
            <w:rStyle w:val="TextoNormalCaracter"/>
          </w:rPr>
          <w:t>139/2016</w:t>
        </w:r>
      </w:hyperlink>
      <w:r>
        <w:t xml:space="preserve">, f. 2; </w:t>
      </w:r>
      <w:hyperlink w:anchor="AUTO_2016_142" w:history="1">
        <w:r w:rsidRPr="00611567">
          <w:rPr>
            <w:rStyle w:val="TextoNormalCaracter"/>
          </w:rPr>
          <w:t>142/2016</w:t>
        </w:r>
      </w:hyperlink>
      <w:r>
        <w:t xml:space="preserve">, f. 1; </w:t>
      </w:r>
      <w:hyperlink w:anchor="AUTO_2016_143" w:history="1">
        <w:r w:rsidRPr="00611567">
          <w:rPr>
            <w:rStyle w:val="TextoNormalCaracter"/>
          </w:rPr>
          <w:t>143/2016</w:t>
        </w:r>
      </w:hyperlink>
      <w:r>
        <w:t xml:space="preserve">, f. 2; </w:t>
      </w:r>
      <w:hyperlink w:anchor="AUTO_2016_146" w:history="1">
        <w:r w:rsidRPr="00611567">
          <w:rPr>
            <w:rStyle w:val="TextoNormalCaracter"/>
          </w:rPr>
          <w:t>146/2016</w:t>
        </w:r>
      </w:hyperlink>
      <w:r>
        <w:t xml:space="preserve">, f. 2; </w:t>
      </w:r>
      <w:hyperlink w:anchor="AUTO_2016_156" w:history="1">
        <w:r w:rsidRPr="00611567">
          <w:rPr>
            <w:rStyle w:val="TextoNormalCaracter"/>
          </w:rPr>
          <w:t>156/2016</w:t>
        </w:r>
      </w:hyperlink>
      <w:r>
        <w:t xml:space="preserve">, ff. 2, 3; </w:t>
      </w:r>
      <w:hyperlink w:anchor="AUTO_2016_159" w:history="1">
        <w:r w:rsidRPr="00611567">
          <w:rPr>
            <w:rStyle w:val="TextoNormalCaracter"/>
          </w:rPr>
          <w:t>159/2016</w:t>
        </w:r>
      </w:hyperlink>
      <w:r>
        <w:t xml:space="preserve">, ff. 1, 2; </w:t>
      </w:r>
      <w:hyperlink w:anchor="AUTO_2016_167" w:history="1">
        <w:r w:rsidRPr="00611567">
          <w:rPr>
            <w:rStyle w:val="TextoNormalCaracter"/>
          </w:rPr>
          <w:t>167/2016</w:t>
        </w:r>
      </w:hyperlink>
      <w:r>
        <w:t xml:space="preserve">, f. 2; </w:t>
      </w:r>
      <w:hyperlink w:anchor="AUTO_2016_168" w:history="1">
        <w:r w:rsidRPr="00611567">
          <w:rPr>
            <w:rStyle w:val="TextoNormalCaracter"/>
          </w:rPr>
          <w:t>168/2016</w:t>
        </w:r>
      </w:hyperlink>
      <w:r>
        <w:t xml:space="preserve">, ff. 2 a 4; </w:t>
      </w:r>
      <w:hyperlink w:anchor="AUTO_2016_180" w:history="1">
        <w:r w:rsidRPr="00611567">
          <w:rPr>
            <w:rStyle w:val="TextoNormalCaracter"/>
          </w:rPr>
          <w:t>180/2016</w:t>
        </w:r>
      </w:hyperlink>
      <w:r>
        <w:t xml:space="preserve">, f. 2; </w:t>
      </w:r>
      <w:hyperlink w:anchor="AUTO_2016_182" w:history="1">
        <w:r w:rsidRPr="00611567">
          <w:rPr>
            <w:rStyle w:val="TextoNormalCaracter"/>
          </w:rPr>
          <w:t>182/2016</w:t>
        </w:r>
      </w:hyperlink>
      <w:r>
        <w:t xml:space="preserve">, f. 2; </w:t>
      </w:r>
      <w:hyperlink w:anchor="AUTO_2016_183" w:history="1">
        <w:r w:rsidRPr="00611567">
          <w:rPr>
            <w:rStyle w:val="TextoNormalCaracter"/>
          </w:rPr>
          <w:t>183/2016</w:t>
        </w:r>
      </w:hyperlink>
      <w:r>
        <w:t xml:space="preserve">, ff. 1, 2; </w:t>
      </w:r>
      <w:hyperlink w:anchor="AUTO_2016_184" w:history="1">
        <w:r w:rsidRPr="00611567">
          <w:rPr>
            <w:rStyle w:val="TextoNormalCaracter"/>
          </w:rPr>
          <w:t>184/2016</w:t>
        </w:r>
      </w:hyperlink>
      <w:r>
        <w:t xml:space="preserve">, f. 2; </w:t>
      </w:r>
      <w:hyperlink w:anchor="AUTO_2016_185" w:history="1">
        <w:r w:rsidRPr="00611567">
          <w:rPr>
            <w:rStyle w:val="TextoNormalCaracter"/>
          </w:rPr>
          <w:t>185/2016</w:t>
        </w:r>
      </w:hyperlink>
      <w:r>
        <w:t xml:space="preserve">, ff. 1, 2; </w:t>
      </w:r>
      <w:hyperlink w:anchor="AUTO_2016_186" w:history="1">
        <w:r w:rsidRPr="00611567">
          <w:rPr>
            <w:rStyle w:val="TextoNormalCaracter"/>
          </w:rPr>
          <w:t>186/2016</w:t>
        </w:r>
      </w:hyperlink>
      <w:r>
        <w:t xml:space="preserve">, f. 2; </w:t>
      </w:r>
      <w:hyperlink w:anchor="AUTO_2016_187" w:history="1">
        <w:r w:rsidRPr="00611567">
          <w:rPr>
            <w:rStyle w:val="TextoNormalCaracter"/>
          </w:rPr>
          <w:t>187/2016</w:t>
        </w:r>
      </w:hyperlink>
      <w:r>
        <w:t xml:space="preserve">, f. 4; </w:t>
      </w:r>
      <w:hyperlink w:anchor="AUTO_2016_197" w:history="1">
        <w:r w:rsidRPr="00611567">
          <w:rPr>
            <w:rStyle w:val="TextoNormalCaracter"/>
          </w:rPr>
          <w:t>197/2016</w:t>
        </w:r>
      </w:hyperlink>
      <w:r>
        <w:t xml:space="preserve">, f. 3; </w:t>
      </w:r>
      <w:hyperlink w:anchor="AUTO_2016_198" w:history="1">
        <w:r w:rsidRPr="00611567">
          <w:rPr>
            <w:rStyle w:val="TextoNormalCaracter"/>
          </w:rPr>
          <w:t>198/2016</w:t>
        </w:r>
      </w:hyperlink>
      <w:r>
        <w:t xml:space="preserve">, f. 2; </w:t>
      </w:r>
      <w:hyperlink w:anchor="AUTO_2016_200" w:history="1">
        <w:r w:rsidRPr="00611567">
          <w:rPr>
            <w:rStyle w:val="TextoNormalCaracter"/>
          </w:rPr>
          <w:t>200/2016</w:t>
        </w:r>
      </w:hyperlink>
      <w:r>
        <w:t xml:space="preserve">, f. 2; </w:t>
      </w:r>
      <w:hyperlink w:anchor="AUTO_2016_202" w:history="1">
        <w:r w:rsidRPr="00611567">
          <w:rPr>
            <w:rStyle w:val="TextoNormalCaracter"/>
          </w:rPr>
          <w:t>202/2016</w:t>
        </w:r>
      </w:hyperlink>
      <w:r>
        <w:t xml:space="preserve">, ff. 2, 3; </w:t>
      </w:r>
      <w:hyperlink w:anchor="AUTO_2016_203" w:history="1">
        <w:r w:rsidRPr="00611567">
          <w:rPr>
            <w:rStyle w:val="TextoNormalCaracter"/>
          </w:rPr>
          <w:t>203/2016</w:t>
        </w:r>
      </w:hyperlink>
      <w:r>
        <w:t xml:space="preserve">, ff. 1 a 3; </w:t>
      </w:r>
      <w:hyperlink w:anchor="AUTO_2016_204" w:history="1">
        <w:r w:rsidRPr="00611567">
          <w:rPr>
            <w:rStyle w:val="TextoNormalCaracter"/>
          </w:rPr>
          <w:t>204/2016</w:t>
        </w:r>
      </w:hyperlink>
      <w:r>
        <w:t xml:space="preserve">, ff. 2, 3; </w:t>
      </w:r>
      <w:hyperlink w:anchor="AUTO_2016_205" w:history="1">
        <w:r w:rsidRPr="00611567">
          <w:rPr>
            <w:rStyle w:val="TextoNormalCaracter"/>
          </w:rPr>
          <w:t>205/2016</w:t>
        </w:r>
      </w:hyperlink>
      <w:r>
        <w:t xml:space="preserve">, ff. 2, 3; </w:t>
      </w:r>
      <w:hyperlink w:anchor="AUTO_2016_206" w:history="1">
        <w:r w:rsidRPr="00611567">
          <w:rPr>
            <w:rStyle w:val="TextoNormalCaracter"/>
          </w:rPr>
          <w:t>206/2016</w:t>
        </w:r>
      </w:hyperlink>
      <w:r>
        <w:t>, f. 4.</w:t>
      </w:r>
    </w:p>
    <w:p w:rsidR="00611567" w:rsidRDefault="00611567" w:rsidP="00611567">
      <w:pPr>
        <w:pStyle w:val="SangriaFrancesaArticulo"/>
      </w:pPr>
      <w:r w:rsidRPr="00611567">
        <w:rPr>
          <w:rStyle w:val="TextoNormalNegritaCaracter"/>
        </w:rPr>
        <w:t>Artículo 37.2.</w:t>
      </w:r>
      <w:r w:rsidRPr="00611567">
        <w:rPr>
          <w:rStyle w:val="TextoNormalCaracter"/>
        </w:rPr>
        <w:t>-</w:t>
      </w:r>
      <w:r>
        <w:t xml:space="preserve"> Sentencias </w:t>
      </w:r>
      <w:hyperlink w:anchor="SENTENCIA_2016_187" w:history="1">
        <w:r w:rsidRPr="00611567">
          <w:rPr>
            <w:rStyle w:val="TextoNormalCaracter"/>
          </w:rPr>
          <w:t>187/2016</w:t>
        </w:r>
      </w:hyperlink>
      <w:r>
        <w:t xml:space="preserve">, f. 2; </w:t>
      </w:r>
      <w:hyperlink w:anchor="SENTENCIA_2016_188" w:history="1">
        <w:r w:rsidRPr="00611567">
          <w:rPr>
            <w:rStyle w:val="TextoNormalCaracter"/>
          </w:rPr>
          <w:t>188/2016</w:t>
        </w:r>
      </w:hyperlink>
      <w:r>
        <w:t xml:space="preserve">, f. 2; </w:t>
      </w:r>
      <w:hyperlink w:anchor="SENTENCIA_2016_197" w:history="1">
        <w:r w:rsidRPr="00611567">
          <w:rPr>
            <w:rStyle w:val="TextoNormalCaracter"/>
          </w:rPr>
          <w:t>197/2016</w:t>
        </w:r>
      </w:hyperlink>
      <w:r>
        <w:t>, f. 2.</w:t>
      </w:r>
    </w:p>
    <w:p w:rsidR="00611567" w:rsidRDefault="00611567" w:rsidP="00611567">
      <w:pPr>
        <w:pStyle w:val="SangriaFrancesaArticulo"/>
      </w:pPr>
      <w:r w:rsidRPr="00611567">
        <w:rPr>
          <w:rStyle w:val="TextoNormalNegritaCaracter"/>
        </w:rPr>
        <w:t>Artículo 37.2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74" w:history="1">
        <w:r w:rsidRPr="00611567">
          <w:rPr>
            <w:rStyle w:val="TextoNormalCaracter"/>
          </w:rPr>
          <w:t>174/2016</w:t>
        </w:r>
      </w:hyperlink>
      <w:r>
        <w:t>, f. 2.</w:t>
      </w:r>
    </w:p>
    <w:p w:rsidR="00611567" w:rsidRDefault="00611567" w:rsidP="00611567">
      <w:pPr>
        <w:pStyle w:val="SangriaFrancesaArticulo"/>
      </w:pPr>
      <w:r w:rsidRPr="00611567">
        <w:rPr>
          <w:rStyle w:val="TextoNormalNegritaCaracter"/>
        </w:rPr>
        <w:t>Artículo 38.</w:t>
      </w:r>
      <w:r w:rsidRPr="00611567">
        <w:rPr>
          <w:rStyle w:val="TextoNormalCaracter"/>
        </w:rPr>
        <w:t>-</w:t>
      </w:r>
      <w:r>
        <w:t xml:space="preserve"> Sentencia </w:t>
      </w:r>
      <w:hyperlink w:anchor="SENTENCIA_2016_185" w:history="1">
        <w:r w:rsidRPr="00611567">
          <w:rPr>
            <w:rStyle w:val="TextoNormalCaracter"/>
          </w:rPr>
          <w:t>185/2016</w:t>
        </w:r>
      </w:hyperlink>
      <w:r>
        <w:t>, f. 8.</w:t>
      </w:r>
    </w:p>
    <w:p w:rsidR="00611567" w:rsidRDefault="00611567" w:rsidP="00611567">
      <w:pPr>
        <w:pStyle w:val="SangriaFrancesaArticulo"/>
      </w:pPr>
      <w:r w:rsidRPr="00611567">
        <w:rPr>
          <w:rStyle w:val="TextoNormalNegritaCaracter"/>
        </w:rPr>
        <w:t>Artículo 38.1.</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38.2.</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lastRenderedPageBreak/>
        <w:t>Artículo 39.</w:t>
      </w:r>
      <w:r w:rsidRPr="00611567">
        <w:rPr>
          <w:rStyle w:val="TextoNormalCaracter"/>
        </w:rPr>
        <w:t>-</w:t>
      </w:r>
      <w:r>
        <w:t xml:space="preserve"> Sentencias </w:t>
      </w:r>
      <w:hyperlink w:anchor="SENTENCIA_2016_140" w:history="1">
        <w:r w:rsidRPr="00611567">
          <w:rPr>
            <w:rStyle w:val="TextoNormalCaracter"/>
          </w:rPr>
          <w:t>140/2016</w:t>
        </w:r>
      </w:hyperlink>
      <w:r>
        <w:t xml:space="preserve">, f. 10; </w:t>
      </w:r>
      <w:hyperlink w:anchor="SENTENCIA_2016_165" w:history="1">
        <w:r w:rsidRPr="00611567">
          <w:rPr>
            <w:rStyle w:val="TextoNormalCaracter"/>
          </w:rPr>
          <w:t>165/2016</w:t>
        </w:r>
      </w:hyperlink>
      <w:r>
        <w:t xml:space="preserve">, f. 4; </w:t>
      </w:r>
      <w:hyperlink w:anchor="SENTENCIA_2016_185" w:history="1">
        <w:r w:rsidRPr="00611567">
          <w:rPr>
            <w:rStyle w:val="TextoNormalCaracter"/>
          </w:rPr>
          <w:t>185/2016</w:t>
        </w:r>
      </w:hyperlink>
      <w:r>
        <w:t xml:space="preserve">, f. 8; </w:t>
      </w:r>
      <w:hyperlink w:anchor="SENTENCIA_2016_217" w:history="1">
        <w:r w:rsidRPr="00611567">
          <w:rPr>
            <w:rStyle w:val="TextoNormalCaracter"/>
          </w:rPr>
          <w:t>217/2016</w:t>
        </w:r>
      </w:hyperlink>
      <w:r>
        <w:t>, f. 2.</w:t>
      </w:r>
    </w:p>
    <w:p w:rsidR="00611567" w:rsidRDefault="00611567" w:rsidP="00611567">
      <w:pPr>
        <w:pStyle w:val="SangriaFrancesaArticulo"/>
      </w:pPr>
      <w:r w:rsidRPr="00611567">
        <w:rPr>
          <w:rStyle w:val="TextoNormalNegritaCaracter"/>
        </w:rPr>
        <w:t>Artículo 39.1.</w:t>
      </w:r>
      <w:r w:rsidRPr="00611567">
        <w:rPr>
          <w:rStyle w:val="TextoNormalCaracter"/>
        </w:rPr>
        <w:t>-</w:t>
      </w:r>
      <w:r>
        <w:t xml:space="preserve"> Sentencia </w:t>
      </w:r>
      <w:hyperlink w:anchor="SENTENCIA_2016_125" w:history="1">
        <w:r w:rsidRPr="00611567">
          <w:rPr>
            <w:rStyle w:val="TextoNormalCaracter"/>
          </w:rPr>
          <w:t>125/2016</w:t>
        </w:r>
      </w:hyperlink>
      <w:r>
        <w:t>, f. 5.</w:t>
      </w:r>
    </w:p>
    <w:p w:rsidR="00611567" w:rsidRDefault="00611567" w:rsidP="00611567">
      <w:pPr>
        <w:pStyle w:val="SangriaFrancesaArticulo"/>
      </w:pPr>
      <w:r w:rsidRPr="00611567">
        <w:rPr>
          <w:rStyle w:val="TextoNormalNegritaCaracter"/>
        </w:rPr>
        <w:t>Artículo 39.2.</w:t>
      </w:r>
      <w:r w:rsidRPr="00611567">
        <w:rPr>
          <w:rStyle w:val="TextoNormalCaracter"/>
        </w:rPr>
        <w:t>-</w:t>
      </w:r>
      <w:r>
        <w:t xml:space="preserve"> Sentencias </w:t>
      </w:r>
      <w:hyperlink w:anchor="SENTENCIA_2016_167" w:history="1">
        <w:r w:rsidRPr="00611567">
          <w:rPr>
            <w:rStyle w:val="TextoNormalCaracter"/>
          </w:rPr>
          <w:t>167/2016</w:t>
        </w:r>
      </w:hyperlink>
      <w:r>
        <w:t xml:space="preserve">, f. 2; </w:t>
      </w:r>
      <w:hyperlink w:anchor="SENTENCIA_2016_174" w:history="1">
        <w:r w:rsidRPr="00611567">
          <w:rPr>
            <w:rStyle w:val="TextoNormalCaracter"/>
          </w:rPr>
          <w:t>174/2016</w:t>
        </w:r>
      </w:hyperlink>
      <w:r>
        <w:t xml:space="preserve">, f. 2; </w:t>
      </w:r>
      <w:hyperlink w:anchor="SENTENCIA_2016_181" w:history="1">
        <w:r w:rsidRPr="00611567">
          <w:rPr>
            <w:rStyle w:val="TextoNormalCaracter"/>
          </w:rPr>
          <w:t>181/2016</w:t>
        </w:r>
      </w:hyperlink>
      <w:r>
        <w:t xml:space="preserve">, f. 2; </w:t>
      </w:r>
      <w:hyperlink w:anchor="SENTENCIA_2016_187" w:history="1">
        <w:r w:rsidRPr="00611567">
          <w:rPr>
            <w:rStyle w:val="TextoNormalCaracter"/>
          </w:rPr>
          <w:t>187/2016</w:t>
        </w:r>
      </w:hyperlink>
      <w:r>
        <w:t xml:space="preserve">, f. 2; </w:t>
      </w:r>
      <w:hyperlink w:anchor="SENTENCIA_2016_188" w:history="1">
        <w:r w:rsidRPr="00611567">
          <w:rPr>
            <w:rStyle w:val="TextoNormalCaracter"/>
          </w:rPr>
          <w:t>188/2016</w:t>
        </w:r>
      </w:hyperlink>
      <w:r>
        <w:t xml:space="preserve">, f. 2; </w:t>
      </w:r>
      <w:hyperlink w:anchor="SENTENCIA_2016_197" w:history="1">
        <w:r w:rsidRPr="00611567">
          <w:rPr>
            <w:rStyle w:val="TextoNormalCaracter"/>
          </w:rPr>
          <w:t>197/2016</w:t>
        </w:r>
      </w:hyperlink>
      <w:r>
        <w:t>, f. 2.</w:t>
      </w:r>
    </w:p>
    <w:p w:rsidR="00611567" w:rsidRDefault="00611567" w:rsidP="00611567">
      <w:pPr>
        <w:pStyle w:val="SangriaFrancesaArticulo"/>
      </w:pPr>
      <w:r w:rsidRPr="00611567">
        <w:rPr>
          <w:rStyle w:val="TextoNormalNegritaCaracter"/>
        </w:rPr>
        <w:t>Artículo 40.</w:t>
      </w:r>
      <w:r w:rsidRPr="00611567">
        <w:rPr>
          <w:rStyle w:val="TextoNormalCaracter"/>
        </w:rPr>
        <w:t>-</w:t>
      </w:r>
      <w:r>
        <w:t xml:space="preserve"> Sentencias </w:t>
      </w:r>
      <w:hyperlink w:anchor="SENTENCIA_2016_140" w:history="1">
        <w:r w:rsidRPr="00611567">
          <w:rPr>
            <w:rStyle w:val="TextoNormalCaracter"/>
          </w:rPr>
          <w:t>140/2016</w:t>
        </w:r>
      </w:hyperlink>
      <w:r>
        <w:t xml:space="preserve">, f. 10; </w:t>
      </w:r>
      <w:hyperlink w:anchor="SENTENCIA_2016_185" w:history="1">
        <w:r w:rsidRPr="00611567">
          <w:rPr>
            <w:rStyle w:val="TextoNormalCaracter"/>
          </w:rPr>
          <w:t>185/2016</w:t>
        </w:r>
      </w:hyperlink>
      <w:r>
        <w:t>, f. 8.</w:t>
      </w:r>
    </w:p>
    <w:p w:rsidR="00611567" w:rsidRDefault="00611567" w:rsidP="00611567">
      <w:pPr>
        <w:pStyle w:val="SangriaFrancesaArticulo"/>
      </w:pPr>
      <w:r w:rsidRPr="00611567">
        <w:rPr>
          <w:rStyle w:val="TextoNormalNegritaCaracter"/>
        </w:rPr>
        <w:t>Artículo 40.1.</w:t>
      </w:r>
      <w:r w:rsidRPr="00611567">
        <w:rPr>
          <w:rStyle w:val="TextoNormalCaracter"/>
        </w:rPr>
        <w:t>-</w:t>
      </w:r>
      <w:r>
        <w:t xml:space="preserve"> Sentencias </w:t>
      </w:r>
      <w:hyperlink w:anchor="SENTENCIA_2016_125" w:history="1">
        <w:r w:rsidRPr="00611567">
          <w:rPr>
            <w:rStyle w:val="TextoNormalCaracter"/>
          </w:rPr>
          <w:t>125/2016</w:t>
        </w:r>
      </w:hyperlink>
      <w:r>
        <w:t xml:space="preserve">, f. 5; </w:t>
      </w:r>
      <w:hyperlink w:anchor="SENTENCIA_2016_126" w:history="1">
        <w:r w:rsidRPr="00611567">
          <w:rPr>
            <w:rStyle w:val="TextoNormalCaracter"/>
          </w:rPr>
          <w:t>126/2016</w:t>
        </w:r>
      </w:hyperlink>
      <w:r>
        <w:t xml:space="preserve">, f. 7; </w:t>
      </w:r>
      <w:hyperlink w:anchor="SENTENCIA_2016_140" w:history="1">
        <w:r w:rsidRPr="00611567">
          <w:rPr>
            <w:rStyle w:val="TextoNormalCaracter"/>
          </w:rPr>
          <w:t>140/2016</w:t>
        </w:r>
      </w:hyperlink>
      <w:r>
        <w:t xml:space="preserve">, ff. 2, 14; </w:t>
      </w:r>
      <w:hyperlink w:anchor="SENTENCIA_2016_153" w:history="1">
        <w:r w:rsidRPr="00611567">
          <w:rPr>
            <w:rStyle w:val="TextoNormalCaracter"/>
          </w:rPr>
          <w:t>153/2016</w:t>
        </w:r>
      </w:hyperlink>
      <w:r>
        <w:t xml:space="preserve">, f. 2; </w:t>
      </w:r>
      <w:hyperlink w:anchor="SENTENCIA_2016_164" w:history="1">
        <w:r w:rsidRPr="00611567">
          <w:rPr>
            <w:rStyle w:val="TextoNormalCaracter"/>
          </w:rPr>
          <w:t>164/2016</w:t>
        </w:r>
      </w:hyperlink>
      <w:r>
        <w:t xml:space="preserve">, f. 7; </w:t>
      </w:r>
      <w:hyperlink w:anchor="SENTENCIA_2016_169" w:history="1">
        <w:r w:rsidRPr="00611567">
          <w:rPr>
            <w:rStyle w:val="TextoNormalCaracter"/>
          </w:rPr>
          <w:t>169/2016</w:t>
        </w:r>
      </w:hyperlink>
      <w:r>
        <w:t xml:space="preserve">, f. 4; </w:t>
      </w:r>
      <w:hyperlink w:anchor="SENTENCIA_2016_213" w:history="1">
        <w:r w:rsidRPr="00611567">
          <w:rPr>
            <w:rStyle w:val="TextoNormalCaracter"/>
          </w:rPr>
          <w:t>213/2016</w:t>
        </w:r>
      </w:hyperlink>
      <w:r>
        <w:t>, ff. 2, 5.</w:t>
      </w:r>
    </w:p>
    <w:p w:rsidR="00611567" w:rsidRDefault="00611567" w:rsidP="00611567">
      <w:pPr>
        <w:pStyle w:val="SangriaIzquierdaArticulo"/>
      </w:pPr>
      <w:r>
        <w:t xml:space="preserve">Autos </w:t>
      </w:r>
      <w:hyperlink w:anchor="AUTO_2016_179" w:history="1">
        <w:r w:rsidRPr="00611567">
          <w:rPr>
            <w:rStyle w:val="TextoNormalCaracter"/>
          </w:rPr>
          <w:t>179/2016</w:t>
        </w:r>
      </w:hyperlink>
      <w:r>
        <w:t xml:space="preserve">, f. 3; </w:t>
      </w:r>
      <w:hyperlink w:anchor="AUTO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Auto </w:t>
      </w:r>
      <w:hyperlink w:anchor="AUTO_2016_155" w:history="1">
        <w:r w:rsidRPr="00611567">
          <w:rPr>
            <w:rStyle w:val="TextoNormalCaracter"/>
          </w:rPr>
          <w:t>155/2016</w:t>
        </w:r>
      </w:hyperlink>
      <w:r>
        <w:t>, VP II.</w:t>
      </w:r>
    </w:p>
    <w:p w:rsidR="00611567" w:rsidRDefault="00611567" w:rsidP="00611567">
      <w:pPr>
        <w:pStyle w:val="SangriaFrancesaArticulo"/>
      </w:pPr>
      <w:r w:rsidRPr="00611567">
        <w:rPr>
          <w:rStyle w:val="TextoNormalNegritaCaracter"/>
        </w:rPr>
        <w:t>Artículo 41.1.</w:t>
      </w:r>
      <w:r w:rsidRPr="00611567">
        <w:rPr>
          <w:rStyle w:val="TextoNormalCaracter"/>
        </w:rPr>
        <w:t>-</w:t>
      </w:r>
      <w:r>
        <w:t xml:space="preserve"> Sentencia </w:t>
      </w:r>
      <w:hyperlink w:anchor="SENTENCIA_2016_204" w:history="1">
        <w:r w:rsidRPr="00611567">
          <w:rPr>
            <w:rStyle w:val="TextoNormalCaracter"/>
          </w:rPr>
          <w:t>204/2016</w:t>
        </w:r>
      </w:hyperlink>
      <w:r>
        <w:t>, VP II.</w:t>
      </w:r>
    </w:p>
    <w:p w:rsidR="00611567" w:rsidRDefault="00611567" w:rsidP="00611567">
      <w:pPr>
        <w:pStyle w:val="SangriaFrancesaArticulo"/>
      </w:pPr>
      <w:r w:rsidRPr="00611567">
        <w:rPr>
          <w:rStyle w:val="TextoNormalNegritaCaracter"/>
        </w:rPr>
        <w:t>Artículo 41.3.</w:t>
      </w:r>
      <w:r w:rsidRPr="00611567">
        <w:rPr>
          <w:rStyle w:val="TextoNormalCaracter"/>
        </w:rPr>
        <w:t>-</w:t>
      </w:r>
      <w:r>
        <w:t xml:space="preserve"> Autos </w:t>
      </w:r>
      <w:hyperlink w:anchor="AUTO_2016_147" w:history="1">
        <w:r w:rsidRPr="00611567">
          <w:rPr>
            <w:rStyle w:val="TextoNormalCaracter"/>
          </w:rPr>
          <w:t>147/2016</w:t>
        </w:r>
      </w:hyperlink>
      <w:r>
        <w:t xml:space="preserve">, f. único; </w:t>
      </w:r>
      <w:hyperlink w:anchor="AUTO_2016_152" w:history="1">
        <w:r w:rsidRPr="00611567">
          <w:rPr>
            <w:rStyle w:val="TextoNormalCaracter"/>
          </w:rPr>
          <w:t>152/2016</w:t>
        </w:r>
      </w:hyperlink>
      <w:r>
        <w:t xml:space="preserve">, f. único; </w:t>
      </w:r>
      <w:hyperlink w:anchor="AUTO_2016_163" w:history="1">
        <w:r w:rsidRPr="00611567">
          <w:rPr>
            <w:rStyle w:val="TextoNormalCaracter"/>
          </w:rPr>
          <w:t>163/2016</w:t>
        </w:r>
      </w:hyperlink>
      <w:r>
        <w:t xml:space="preserve">, f. único; </w:t>
      </w:r>
      <w:hyperlink w:anchor="AUTO_2016_172" w:history="1">
        <w:r w:rsidRPr="00611567">
          <w:rPr>
            <w:rStyle w:val="TextoNormalCaracter"/>
          </w:rPr>
          <w:t>172/2016</w:t>
        </w:r>
      </w:hyperlink>
      <w:r>
        <w:t xml:space="preserve">, f. único;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201" w:history="1">
        <w:r w:rsidRPr="00611567">
          <w:rPr>
            <w:rStyle w:val="TextoNormalCaracter"/>
          </w:rPr>
          <w:t>201/2016</w:t>
        </w:r>
      </w:hyperlink>
      <w:r>
        <w:t>, f. único.</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Sentencias </w:t>
      </w:r>
      <w:hyperlink w:anchor="SENTENCIA_2016_143" w:history="1">
        <w:r w:rsidRPr="00611567">
          <w:rPr>
            <w:rStyle w:val="TextoNormalCaracter"/>
          </w:rPr>
          <w:t>143/2016</w:t>
        </w:r>
      </w:hyperlink>
      <w:r>
        <w:t xml:space="preserve">, ff. 1 a 3; </w:t>
      </w:r>
      <w:hyperlink w:anchor="SENTENCIA_2016_212" w:history="1">
        <w:r w:rsidRPr="00611567">
          <w:rPr>
            <w:rStyle w:val="TextoNormalCaracter"/>
          </w:rPr>
          <w:t>212/2016</w:t>
        </w:r>
      </w:hyperlink>
      <w:r>
        <w:t xml:space="preserve">, ff. 2, 3; </w:t>
      </w:r>
      <w:hyperlink w:anchor="SENTENCIA_2016_224" w:history="1">
        <w:r w:rsidRPr="00611567">
          <w:rPr>
            <w:rStyle w:val="TextoNormalCaracter"/>
          </w:rPr>
          <w:t>224/2016</w:t>
        </w:r>
      </w:hyperlink>
      <w:r>
        <w:t>, f. 2.</w:t>
      </w:r>
    </w:p>
    <w:p w:rsidR="00611567" w:rsidRDefault="00611567" w:rsidP="00611567">
      <w:pPr>
        <w:pStyle w:val="SangriaFrancesaArticulo"/>
      </w:pPr>
      <w:r w:rsidRPr="00611567">
        <w:rPr>
          <w:rStyle w:val="TextoNormalNegritaCaracter"/>
        </w:rPr>
        <w:t>Artículo 42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99" w:history="1">
        <w:r w:rsidRPr="00611567">
          <w:rPr>
            <w:rStyle w:val="TextoNormalCaracter"/>
          </w:rPr>
          <w:t>199/2016</w:t>
        </w:r>
      </w:hyperlink>
      <w:r>
        <w:t xml:space="preserve">, ff. 2, 3; </w:t>
      </w:r>
      <w:hyperlink w:anchor="SENTENCIA_2016_225" w:history="1">
        <w:r w:rsidRPr="00611567">
          <w:rPr>
            <w:rStyle w:val="TextoNormalCaracter"/>
          </w:rPr>
          <w:t>225/2016</w:t>
        </w:r>
      </w:hyperlink>
      <w:r>
        <w:t>, f. 2.</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Sentencias </w:t>
      </w:r>
      <w:hyperlink w:anchor="SENTENCIA_2016_198" w:history="1">
        <w:r w:rsidRPr="00611567">
          <w:rPr>
            <w:rStyle w:val="TextoNormalCaracter"/>
          </w:rPr>
          <w:t>198/2016</w:t>
        </w:r>
      </w:hyperlink>
      <w:r>
        <w:t xml:space="preserve">, f. 1; </w:t>
      </w:r>
      <w:hyperlink w:anchor="SENTENCIA_2016_220" w:history="1">
        <w:r w:rsidRPr="00611567">
          <w:rPr>
            <w:rStyle w:val="TextoNormalCaracter"/>
          </w:rPr>
          <w:t>220/2016</w:t>
        </w:r>
      </w:hyperlink>
      <w:r>
        <w:t>, f. 3.</w:t>
      </w:r>
    </w:p>
    <w:p w:rsidR="00611567" w:rsidRDefault="00611567" w:rsidP="00611567">
      <w:pPr>
        <w:pStyle w:val="SangriaFrancesaArticulo"/>
      </w:pPr>
      <w:r w:rsidRPr="00611567">
        <w:rPr>
          <w:rStyle w:val="TextoNormalNegritaCaracter"/>
        </w:rPr>
        <w:t>Artículo 43</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36" w:history="1">
        <w:r w:rsidRPr="00611567">
          <w:rPr>
            <w:rStyle w:val="TextoNormalCaracter"/>
          </w:rPr>
          <w:t>136/2016</w:t>
        </w:r>
      </w:hyperlink>
      <w:r>
        <w:t xml:space="preserve">, f. 2; </w:t>
      </w:r>
      <w:hyperlink w:anchor="SENTENCIA_2016_219" w:history="1">
        <w:r w:rsidRPr="00611567">
          <w:rPr>
            <w:rStyle w:val="TextoNormalCaracter"/>
          </w:rPr>
          <w:t>219/2016</w:t>
        </w:r>
      </w:hyperlink>
      <w:r>
        <w:t>, f. 3.</w:t>
      </w:r>
    </w:p>
    <w:p w:rsidR="00611567" w:rsidRDefault="00611567" w:rsidP="00611567">
      <w:pPr>
        <w:pStyle w:val="SangriaIzquierdaArticulo"/>
      </w:pPr>
      <w:r>
        <w:t xml:space="preserve">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Sentencias </w:t>
      </w:r>
      <w:hyperlink w:anchor="SENTENCIA_2016_136" w:history="1">
        <w:r w:rsidRPr="00611567">
          <w:rPr>
            <w:rStyle w:val="TextoNormalCaracter"/>
          </w:rPr>
          <w:t>136/2016</w:t>
        </w:r>
      </w:hyperlink>
      <w:r>
        <w:t xml:space="preserve">, f. 3; </w:t>
      </w:r>
      <w:hyperlink w:anchor="SENTENCIA_2016_198" w:history="1">
        <w:r w:rsidRPr="00611567">
          <w:rPr>
            <w:rStyle w:val="TextoNormalCaracter"/>
          </w:rPr>
          <w:t>198/2016</w:t>
        </w:r>
      </w:hyperlink>
      <w:r>
        <w:t>, f. 1.</w:t>
      </w:r>
    </w:p>
    <w:p w:rsidR="00611567" w:rsidRDefault="00611567" w:rsidP="00611567">
      <w:pPr>
        <w:pStyle w:val="SangriaFrancesaArticulo"/>
      </w:pPr>
      <w:r w:rsidRPr="00611567">
        <w:rPr>
          <w:rStyle w:val="TextoNormalNegritaCaracter"/>
        </w:rPr>
        <w:t>Artículo 44</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54" w:history="1">
        <w:r w:rsidRPr="00611567">
          <w:rPr>
            <w:rStyle w:val="TextoNormalCaracter"/>
          </w:rPr>
          <w:t>154/2016</w:t>
        </w:r>
      </w:hyperlink>
      <w:r>
        <w:t xml:space="preserve">, f. 2; </w:t>
      </w:r>
      <w:hyperlink w:anchor="SENTENCIA_2016_226" w:history="1">
        <w:r w:rsidRPr="00611567">
          <w:rPr>
            <w:rStyle w:val="TextoNormalCaracter"/>
          </w:rPr>
          <w:t>226/2016</w:t>
        </w:r>
      </w:hyperlink>
      <w:r>
        <w:t>, ff. 2, 4.</w:t>
      </w:r>
    </w:p>
    <w:p w:rsidR="00611567" w:rsidRDefault="00611567" w:rsidP="00611567">
      <w:pPr>
        <w:pStyle w:val="SangriaIzquierdaArticulo"/>
      </w:pPr>
      <w:r>
        <w:t xml:space="preserve">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44.1.</w:t>
      </w:r>
      <w:r w:rsidRPr="00611567">
        <w:rPr>
          <w:rStyle w:val="TextoNormalCaracter"/>
        </w:rPr>
        <w:t>-</w:t>
      </w:r>
      <w:r>
        <w:t xml:space="preserve"> Auto </w:t>
      </w:r>
      <w:hyperlink w:anchor="AUTO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44.1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204" w:history="1">
        <w:r w:rsidRPr="00611567">
          <w:rPr>
            <w:rStyle w:val="TextoNormalCaracter"/>
          </w:rPr>
          <w:t>204/2016</w:t>
        </w:r>
      </w:hyperlink>
      <w:r>
        <w:t>, VP II.</w:t>
      </w:r>
    </w:p>
    <w:p w:rsidR="00611567" w:rsidRDefault="00611567" w:rsidP="00611567">
      <w:pPr>
        <w:pStyle w:val="SangriaIzquierdaArticulo"/>
      </w:pPr>
      <w:r>
        <w:t xml:space="preserve">Autos </w:t>
      </w:r>
      <w:hyperlink w:anchor="AUTO_2016_137" w:history="1">
        <w:r w:rsidRPr="00611567">
          <w:rPr>
            <w:rStyle w:val="TextoNormalCaracter"/>
          </w:rPr>
          <w:t>137/2016</w:t>
        </w:r>
      </w:hyperlink>
      <w:r>
        <w:t xml:space="preserve">, f. 3; </w:t>
      </w:r>
      <w:hyperlink w:anchor="AUTO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44.1 a).</w:t>
      </w:r>
      <w:r w:rsidRPr="00611567">
        <w:rPr>
          <w:rStyle w:val="TextoNormalCaracter"/>
        </w:rPr>
        <w:t>-</w:t>
      </w:r>
      <w:r>
        <w:t xml:space="preserve"> Sentencias </w:t>
      </w:r>
      <w:hyperlink w:anchor="SENTENCIA_2016_166" w:history="1">
        <w:r w:rsidRPr="00611567">
          <w:rPr>
            <w:rStyle w:val="TextoNormalCaracter"/>
          </w:rPr>
          <w:t>166/2016</w:t>
        </w:r>
      </w:hyperlink>
      <w:r>
        <w:t xml:space="preserve">, f. 6; </w:t>
      </w:r>
      <w:hyperlink w:anchor="SENTENCIA_2016_189" w:history="1">
        <w:r w:rsidRPr="00611567">
          <w:rPr>
            <w:rStyle w:val="TextoNormalCaracter"/>
          </w:rPr>
          <w:t>189/2016</w:t>
        </w:r>
      </w:hyperlink>
      <w:r>
        <w:t xml:space="preserve">, ff. 1, 3; </w:t>
      </w:r>
      <w:hyperlink w:anchor="SENTENCIA_2016_207" w:history="1">
        <w:r w:rsidRPr="00611567">
          <w:rPr>
            <w:rStyle w:val="TextoNormalCaracter"/>
          </w:rPr>
          <w:t>207/2016</w:t>
        </w:r>
      </w:hyperlink>
      <w:r>
        <w:t xml:space="preserve">, f. 3; </w:t>
      </w:r>
      <w:hyperlink w:anchor="SENTENCIA_2016_218" w:history="1">
        <w:r w:rsidRPr="00611567">
          <w:rPr>
            <w:rStyle w:val="TextoNormalCaracter"/>
          </w:rPr>
          <w:t>218/2016</w:t>
        </w:r>
      </w:hyperlink>
      <w:r>
        <w:t xml:space="preserve">, f. 3; </w:t>
      </w:r>
      <w:hyperlink w:anchor="SENTENCIA_2016_221" w:history="1">
        <w:r w:rsidRPr="00611567">
          <w:rPr>
            <w:rStyle w:val="TextoNormalCaracter"/>
          </w:rPr>
          <w:t>221/2016</w:t>
        </w:r>
      </w:hyperlink>
      <w:r>
        <w:t>, f. 3.</w:t>
      </w:r>
    </w:p>
    <w:p w:rsidR="00611567" w:rsidRDefault="00611567" w:rsidP="00611567">
      <w:pPr>
        <w:pStyle w:val="SangriaIzquierdaArticulo"/>
      </w:pPr>
      <w:r>
        <w:t xml:space="preserve">Autos </w:t>
      </w:r>
      <w:hyperlink w:anchor="AUTO_2016_149" w:history="1">
        <w:r w:rsidRPr="00611567">
          <w:rPr>
            <w:rStyle w:val="TextoNormalCaracter"/>
          </w:rPr>
          <w:t>149/2016</w:t>
        </w:r>
      </w:hyperlink>
      <w:r>
        <w:t xml:space="preserve">, f. 1; </w:t>
      </w:r>
      <w:hyperlink w:anchor="AUTO_2016_165" w:history="1">
        <w:r w:rsidRPr="00611567">
          <w:rPr>
            <w:rStyle w:val="TextoNormalCaracter"/>
          </w:rPr>
          <w:t>165/2016</w:t>
        </w:r>
      </w:hyperlink>
      <w:r>
        <w:t>, f. único.</w:t>
      </w:r>
    </w:p>
    <w:p w:rsidR="00611567" w:rsidRDefault="00611567" w:rsidP="00611567">
      <w:pPr>
        <w:pStyle w:val="SangriaFrancesaArticulo"/>
      </w:pPr>
      <w:r w:rsidRPr="00611567">
        <w:rPr>
          <w:rStyle w:val="TextoNormalNegritaCaracter"/>
        </w:rPr>
        <w:t>Artículo 44.1 a)</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29" w:history="1">
        <w:r w:rsidRPr="00611567">
          <w:rPr>
            <w:rStyle w:val="TextoNormalCaracter"/>
          </w:rPr>
          <w:t>129/2016</w:t>
        </w:r>
      </w:hyperlink>
      <w:r>
        <w:t xml:space="preserve">, ff. 2, 3; </w:t>
      </w:r>
      <w:hyperlink w:anchor="SENTENCIA_2016_131" w:history="1">
        <w:r w:rsidRPr="00611567">
          <w:rPr>
            <w:rStyle w:val="TextoNormalCaracter"/>
          </w:rPr>
          <w:t>131/2016</w:t>
        </w:r>
      </w:hyperlink>
      <w:r>
        <w:t xml:space="preserve">, f. 2; </w:t>
      </w:r>
      <w:hyperlink w:anchor="SENTENCIA_2016_148" w:history="1">
        <w:r w:rsidRPr="00611567">
          <w:rPr>
            <w:rStyle w:val="TextoNormalCaracter"/>
          </w:rPr>
          <w:t>148/2016</w:t>
        </w:r>
      </w:hyperlink>
      <w:r>
        <w:t xml:space="preserve">, f. 2; </w:t>
      </w:r>
      <w:hyperlink w:anchor="SENTENCIA_2016_154" w:history="1">
        <w:r w:rsidRPr="00611567">
          <w:rPr>
            <w:rStyle w:val="TextoNormalCaracter"/>
          </w:rPr>
          <w:t>154/2016</w:t>
        </w:r>
      </w:hyperlink>
      <w:r>
        <w:t>, f. 4.</w:t>
      </w:r>
    </w:p>
    <w:p w:rsidR="00611567" w:rsidRDefault="00611567" w:rsidP="00611567">
      <w:pPr>
        <w:pStyle w:val="SangriaFrancesaArticulo"/>
      </w:pPr>
      <w:r w:rsidRPr="00611567">
        <w:rPr>
          <w:rStyle w:val="TextoNormalNegritaCaracter"/>
        </w:rPr>
        <w:t>Artículo 44.2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36" w:history="1">
        <w:r w:rsidRPr="00611567">
          <w:rPr>
            <w:rStyle w:val="TextoNormalCaracter"/>
          </w:rPr>
          <w:t>136/2016</w:t>
        </w:r>
      </w:hyperlink>
      <w:r>
        <w:t xml:space="preserve">, ff. 2, 3; </w:t>
      </w:r>
      <w:hyperlink w:anchor="SENTENCIA_2016_172" w:history="1">
        <w:r w:rsidRPr="00611567">
          <w:rPr>
            <w:rStyle w:val="TextoNormalCaracter"/>
          </w:rPr>
          <w:t>172/2016</w:t>
        </w:r>
      </w:hyperlink>
      <w:r>
        <w:t>, f. 2.</w:t>
      </w:r>
    </w:p>
    <w:p w:rsidR="00611567" w:rsidRDefault="00611567" w:rsidP="00611567">
      <w:pPr>
        <w:pStyle w:val="SangriaFrancesaArticulo"/>
      </w:pPr>
      <w:r w:rsidRPr="00611567">
        <w:rPr>
          <w:rStyle w:val="TextoNormalNegritaCaracter"/>
        </w:rPr>
        <w:t>Artículo 46.</w:t>
      </w:r>
      <w:r w:rsidRPr="00611567">
        <w:rPr>
          <w:rStyle w:val="TextoNormalCaracter"/>
        </w:rPr>
        <w:t>-</w:t>
      </w:r>
      <w:r>
        <w:t xml:space="preserve"> Sentencia </w:t>
      </w:r>
      <w:hyperlink w:anchor="SENTENCIA_2016_154" w:history="1">
        <w:r w:rsidRPr="00611567">
          <w:rPr>
            <w:rStyle w:val="TextoNormalCaracter"/>
          </w:rPr>
          <w:t>154/2016</w:t>
        </w:r>
      </w:hyperlink>
      <w:r>
        <w:t>, f. 2.</w:t>
      </w:r>
    </w:p>
    <w:p w:rsidR="00611567" w:rsidRDefault="00611567" w:rsidP="00611567">
      <w:pPr>
        <w:pStyle w:val="SangriaFrancesaArticulo"/>
      </w:pPr>
      <w:r w:rsidRPr="00611567">
        <w:rPr>
          <w:rStyle w:val="TextoNormalNegritaCaracter"/>
        </w:rPr>
        <w:t>Artículo 46.1 b)</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32" w:history="1">
        <w:r w:rsidRPr="00611567">
          <w:rPr>
            <w:rStyle w:val="TextoNormalCaracter"/>
          </w:rPr>
          <w:t>132/2016</w:t>
        </w:r>
      </w:hyperlink>
      <w:r>
        <w:t xml:space="preserve">, f. 2; </w:t>
      </w:r>
      <w:hyperlink w:anchor="SENTENCIA_2016_154" w:history="1">
        <w:r w:rsidRPr="00611567">
          <w:rPr>
            <w:rStyle w:val="TextoNormalCaracter"/>
          </w:rPr>
          <w:t>154/2016</w:t>
        </w:r>
      </w:hyperlink>
      <w:r>
        <w:t>, ff. 2, 3.</w:t>
      </w:r>
    </w:p>
    <w:p w:rsidR="00611567" w:rsidRDefault="00611567" w:rsidP="00611567">
      <w:pPr>
        <w:pStyle w:val="SangriaFrancesaArticulo"/>
      </w:pPr>
      <w:r w:rsidRPr="00611567">
        <w:rPr>
          <w:rStyle w:val="TextoNormalNegritaCaracter"/>
        </w:rPr>
        <w:t>Artículo 49.1.</w:t>
      </w:r>
      <w:r w:rsidRPr="00611567">
        <w:rPr>
          <w:rStyle w:val="TextoNormalCaracter"/>
        </w:rPr>
        <w:t>-</w:t>
      </w:r>
      <w:r>
        <w:t xml:space="preserve"> Sentencias </w:t>
      </w:r>
      <w:hyperlink w:anchor="SENTENCIA_2016_143" w:history="1">
        <w:r w:rsidRPr="00611567">
          <w:rPr>
            <w:rStyle w:val="TextoNormalCaracter"/>
          </w:rPr>
          <w:t>143/2016</w:t>
        </w:r>
      </w:hyperlink>
      <w:r>
        <w:t xml:space="preserve">, f. 2; </w:t>
      </w:r>
      <w:hyperlink w:anchor="SENTENCIA_2016_146" w:history="1">
        <w:r w:rsidRPr="00611567">
          <w:rPr>
            <w:rStyle w:val="TextoNormalCaracter"/>
          </w:rPr>
          <w:t>146/2016</w:t>
        </w:r>
      </w:hyperlink>
      <w:r>
        <w:t xml:space="preserve">, ff. 2, 3; </w:t>
      </w:r>
      <w:hyperlink w:anchor="SENTENCIA_2016_161" w:history="1">
        <w:r w:rsidRPr="00611567">
          <w:rPr>
            <w:rStyle w:val="TextoNormalCaracter"/>
          </w:rPr>
          <w:t>161/2016</w:t>
        </w:r>
      </w:hyperlink>
      <w:r>
        <w:t xml:space="preserve">, f. 2; </w:t>
      </w:r>
      <w:hyperlink w:anchor="SENTENCIA_2016_173" w:history="1">
        <w:r w:rsidRPr="00611567">
          <w:rPr>
            <w:rStyle w:val="TextoNormalCaracter"/>
          </w:rPr>
          <w:t>173/2016</w:t>
        </w:r>
      </w:hyperlink>
      <w:r>
        <w:t xml:space="preserve">, f. 2; </w:t>
      </w:r>
      <w:hyperlink w:anchor="SENTENCIA_2016_200" w:history="1">
        <w:r w:rsidRPr="00611567">
          <w:rPr>
            <w:rStyle w:val="TextoNormalCaracter"/>
          </w:rPr>
          <w:t>200/2016</w:t>
        </w:r>
      </w:hyperlink>
      <w:r>
        <w:t xml:space="preserve">, f. 2; </w:t>
      </w:r>
      <w:hyperlink w:anchor="SENTENCIA_2016_212" w:history="1">
        <w:r w:rsidRPr="00611567">
          <w:rPr>
            <w:rStyle w:val="TextoNormalCaracter"/>
          </w:rPr>
          <w:t>212/2016</w:t>
        </w:r>
      </w:hyperlink>
      <w:r>
        <w:t>, f. 2.</w:t>
      </w:r>
    </w:p>
    <w:p w:rsidR="00611567" w:rsidRDefault="00611567" w:rsidP="00611567">
      <w:pPr>
        <w:pStyle w:val="SangriaIzquierdaArticulo"/>
      </w:pPr>
      <w:r>
        <w:t xml:space="preserve">Auto </w:t>
      </w:r>
      <w:hyperlink w:anchor="AUTO_2016_177" w:history="1">
        <w:r w:rsidRPr="00611567">
          <w:rPr>
            <w:rStyle w:val="TextoNormalCaracter"/>
          </w:rPr>
          <w:t>177/2016</w:t>
        </w:r>
      </w:hyperlink>
      <w:r>
        <w:t>, f. 1.</w:t>
      </w:r>
    </w:p>
    <w:p w:rsidR="00611567" w:rsidRDefault="00611567" w:rsidP="00611567">
      <w:pPr>
        <w:pStyle w:val="SangriaFrancesaArticulo"/>
      </w:pPr>
      <w:r w:rsidRPr="00611567">
        <w:rPr>
          <w:rStyle w:val="TextoNormalNegritaCaracter"/>
        </w:rPr>
        <w:t>Artículo 49.1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29" w:history="1">
        <w:r w:rsidRPr="00611567">
          <w:rPr>
            <w:rStyle w:val="TextoNormalCaracter"/>
          </w:rPr>
          <w:t>129/2016</w:t>
        </w:r>
      </w:hyperlink>
      <w:r>
        <w:t xml:space="preserve">, f. 2; </w:t>
      </w:r>
      <w:hyperlink w:anchor="SENTENCIA_2016_131" w:history="1">
        <w:r w:rsidRPr="00611567">
          <w:rPr>
            <w:rStyle w:val="TextoNormalCaracter"/>
          </w:rPr>
          <w:t>131/2016</w:t>
        </w:r>
      </w:hyperlink>
      <w:r>
        <w:t xml:space="preserve">, f. 3; </w:t>
      </w:r>
      <w:hyperlink w:anchor="SENTENCIA_2016_138" w:history="1">
        <w:r w:rsidRPr="00611567">
          <w:rPr>
            <w:rStyle w:val="TextoNormalCaracter"/>
          </w:rPr>
          <w:t>138/2016</w:t>
        </w:r>
      </w:hyperlink>
      <w:r>
        <w:t xml:space="preserve">, f. 2; </w:t>
      </w:r>
      <w:hyperlink w:anchor="SENTENCIA_2016_163" w:history="1">
        <w:r w:rsidRPr="00611567">
          <w:rPr>
            <w:rStyle w:val="TextoNormalCaracter"/>
          </w:rPr>
          <w:t>163/2016</w:t>
        </w:r>
      </w:hyperlink>
      <w:r>
        <w:t xml:space="preserve">, f. 2; </w:t>
      </w:r>
      <w:hyperlink w:anchor="SENTENCIA_2016_172" w:history="1">
        <w:r w:rsidRPr="00611567">
          <w:rPr>
            <w:rStyle w:val="TextoNormalCaracter"/>
          </w:rPr>
          <w:t>172/2016</w:t>
        </w:r>
      </w:hyperlink>
      <w:r>
        <w:t xml:space="preserve">, f. 2; </w:t>
      </w:r>
      <w:hyperlink w:anchor="SENTENCIA_2016_199" w:history="1">
        <w:r w:rsidRPr="00611567">
          <w:rPr>
            <w:rStyle w:val="TextoNormalCaracter"/>
          </w:rPr>
          <w:t>199/2016</w:t>
        </w:r>
      </w:hyperlink>
      <w:r>
        <w:t>, f. 2.</w:t>
      </w:r>
    </w:p>
    <w:p w:rsidR="00611567" w:rsidRDefault="00611567" w:rsidP="00611567">
      <w:pPr>
        <w:pStyle w:val="SangriaFrancesaArticulo"/>
      </w:pPr>
      <w:r w:rsidRPr="00611567">
        <w:rPr>
          <w:rStyle w:val="TextoNormalNegritaCaracter"/>
        </w:rPr>
        <w:t>Artículo 49.1 in fine</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46" w:history="1">
        <w:r w:rsidRPr="00611567">
          <w:rPr>
            <w:rStyle w:val="TextoNormalCaracter"/>
          </w:rPr>
          <w:t>146/2016</w:t>
        </w:r>
      </w:hyperlink>
      <w:r>
        <w:t xml:space="preserve">, ff. 2, 3, VP; </w:t>
      </w:r>
      <w:hyperlink w:anchor="SENTENCIA_2016_200" w:history="1">
        <w:r w:rsidRPr="00611567">
          <w:rPr>
            <w:rStyle w:val="TextoNormalCaracter"/>
          </w:rPr>
          <w:t>200/2016</w:t>
        </w:r>
      </w:hyperlink>
      <w:r>
        <w:t xml:space="preserve">, ff. 1, 2; </w:t>
      </w:r>
      <w:hyperlink w:anchor="SENTENCIA_2016_226" w:history="1">
        <w:r w:rsidRPr="00611567">
          <w:rPr>
            <w:rStyle w:val="TextoNormalCaracter"/>
          </w:rPr>
          <w:t>226/2016</w:t>
        </w:r>
      </w:hyperlink>
      <w:r>
        <w:t>, f. 2.</w:t>
      </w:r>
    </w:p>
    <w:p w:rsidR="00611567" w:rsidRDefault="00611567" w:rsidP="00611567">
      <w:pPr>
        <w:pStyle w:val="SangriaIzquierdaArticulo"/>
      </w:pPr>
      <w:r>
        <w:t xml:space="preserve">Auto </w:t>
      </w:r>
      <w:hyperlink w:anchor="AUTO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50</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72" w:history="1">
        <w:r w:rsidRPr="00611567">
          <w:rPr>
            <w:rStyle w:val="TextoNormalCaracter"/>
          </w:rPr>
          <w:t>172/2016</w:t>
        </w:r>
      </w:hyperlink>
      <w:r>
        <w:t>, f. 2.</w:t>
      </w:r>
    </w:p>
    <w:p w:rsidR="00611567" w:rsidRDefault="00611567" w:rsidP="00611567">
      <w:pPr>
        <w:pStyle w:val="SangriaFrancesaArticulo"/>
      </w:pPr>
      <w:r w:rsidRPr="00611567">
        <w:rPr>
          <w:rStyle w:val="TextoNormalNegritaCaracter"/>
        </w:rPr>
        <w:lastRenderedPageBreak/>
        <w:t>Artículo 50.1.</w:t>
      </w:r>
      <w:r w:rsidRPr="00611567">
        <w:rPr>
          <w:rStyle w:val="TextoNormalCaracter"/>
        </w:rPr>
        <w:t>-</w:t>
      </w:r>
      <w:r>
        <w:t xml:space="preserve"> Sentencia </w:t>
      </w:r>
      <w:hyperlink w:anchor="SENTENCIA_2016_212" w:history="1">
        <w:r w:rsidRPr="00611567">
          <w:rPr>
            <w:rStyle w:val="TextoNormalCaracter"/>
          </w:rPr>
          <w:t>212/2016</w:t>
        </w:r>
      </w:hyperlink>
      <w:r>
        <w:t>, f. 2.</w:t>
      </w:r>
    </w:p>
    <w:p w:rsidR="00611567" w:rsidRDefault="00611567" w:rsidP="00611567">
      <w:pPr>
        <w:pStyle w:val="SangriaIzquierdaArticulo"/>
      </w:pPr>
      <w:r>
        <w:t xml:space="preserve">Auto </w:t>
      </w:r>
      <w:hyperlink w:anchor="AUTO_2016_151" w:history="1">
        <w:r w:rsidRPr="00611567">
          <w:rPr>
            <w:rStyle w:val="TextoNormalCaracter"/>
          </w:rPr>
          <w:t>151/2016</w:t>
        </w:r>
      </w:hyperlink>
      <w:r>
        <w:t>, f. 1.</w:t>
      </w:r>
    </w:p>
    <w:p w:rsidR="00611567" w:rsidRDefault="00611567" w:rsidP="00611567">
      <w:pPr>
        <w:pStyle w:val="SangriaFrancesaArticulo"/>
      </w:pPr>
      <w:r w:rsidRPr="00611567">
        <w:rPr>
          <w:rStyle w:val="TextoNormalNegritaCaracter"/>
        </w:rPr>
        <w:t>Artículo 50.1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33" w:history="1">
        <w:r w:rsidRPr="00611567">
          <w:rPr>
            <w:rStyle w:val="TextoNormalCaracter"/>
          </w:rPr>
          <w:t>133/2016</w:t>
        </w:r>
      </w:hyperlink>
      <w:r>
        <w:t xml:space="preserve">, f. 2; </w:t>
      </w:r>
      <w:hyperlink w:anchor="SENTENCIA_2016_154" w:history="1">
        <w:r w:rsidRPr="00611567">
          <w:rPr>
            <w:rStyle w:val="TextoNormalCaracter"/>
          </w:rPr>
          <w:t>154/2016</w:t>
        </w:r>
      </w:hyperlink>
      <w:r>
        <w:t xml:space="preserve">, f. 2; </w:t>
      </w:r>
      <w:hyperlink w:anchor="SENTENCIA_2016_162" w:history="1">
        <w:r w:rsidRPr="00611567">
          <w:rPr>
            <w:rStyle w:val="TextoNormalCaracter"/>
          </w:rPr>
          <w:t>162/2016</w:t>
        </w:r>
      </w:hyperlink>
      <w:r>
        <w:t xml:space="preserve">, f. 2; </w:t>
      </w:r>
      <w:hyperlink w:anchor="SENTENCIA_2016_199" w:history="1">
        <w:r w:rsidRPr="00611567">
          <w:rPr>
            <w:rStyle w:val="TextoNormalCaracter"/>
          </w:rPr>
          <w:t>199/2016</w:t>
        </w:r>
      </w:hyperlink>
      <w:r>
        <w:t>, f. 2.</w:t>
      </w:r>
    </w:p>
    <w:p w:rsidR="00611567" w:rsidRDefault="00611567" w:rsidP="00611567">
      <w:pPr>
        <w:pStyle w:val="SangriaFrancesaArticulo"/>
      </w:pPr>
      <w:r w:rsidRPr="00611567">
        <w:rPr>
          <w:rStyle w:val="TextoNormalNegritaCaracter"/>
        </w:rPr>
        <w:t>Artículo 50.1 a).</w:t>
      </w:r>
      <w:r w:rsidRPr="00611567">
        <w:rPr>
          <w:rStyle w:val="TextoNormalCaracter"/>
        </w:rPr>
        <w:t>-</w:t>
      </w:r>
      <w:r>
        <w:t xml:space="preserve"> Autos </w:t>
      </w:r>
      <w:hyperlink w:anchor="AUTO_2016_149" w:history="1">
        <w:r w:rsidRPr="00611567">
          <w:rPr>
            <w:rStyle w:val="TextoNormalCaracter"/>
          </w:rPr>
          <w:t>149/2016</w:t>
        </w:r>
      </w:hyperlink>
      <w:r>
        <w:t xml:space="preserve">, f. 1; </w:t>
      </w:r>
      <w:hyperlink w:anchor="AUTO_2016_177" w:history="1">
        <w:r w:rsidRPr="00611567">
          <w:rPr>
            <w:rStyle w:val="TextoNormalCaracter"/>
          </w:rPr>
          <w:t>177/2016</w:t>
        </w:r>
      </w:hyperlink>
      <w:r>
        <w:t>, f. 1.</w:t>
      </w:r>
    </w:p>
    <w:p w:rsidR="00611567" w:rsidRDefault="00611567" w:rsidP="00611567">
      <w:pPr>
        <w:pStyle w:val="SangriaFrancesaArticulo"/>
      </w:pPr>
      <w:r w:rsidRPr="00611567">
        <w:rPr>
          <w:rStyle w:val="TextoNormalNegritaCaracter"/>
        </w:rPr>
        <w:t>Artículo 50.1 a)</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Auto </w:t>
      </w:r>
      <w:hyperlink w:anchor="AUTO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50.1 b).</w:t>
      </w:r>
      <w:r w:rsidRPr="00611567">
        <w:rPr>
          <w:rStyle w:val="TextoNormalCaracter"/>
        </w:rPr>
        <w:t>-</w:t>
      </w:r>
      <w:r>
        <w:t xml:space="preserve"> Sentencias </w:t>
      </w:r>
      <w:hyperlink w:anchor="SENTENCIA_2016_143" w:history="1">
        <w:r w:rsidRPr="00611567">
          <w:rPr>
            <w:rStyle w:val="TextoNormalCaracter"/>
          </w:rPr>
          <w:t>143/2016</w:t>
        </w:r>
      </w:hyperlink>
      <w:r>
        <w:t xml:space="preserve">, f. 2; </w:t>
      </w:r>
      <w:hyperlink w:anchor="SENTENCIA_2016_146" w:history="1">
        <w:r w:rsidRPr="00611567">
          <w:rPr>
            <w:rStyle w:val="TextoNormalCaracter"/>
          </w:rPr>
          <w:t>146/2016</w:t>
        </w:r>
      </w:hyperlink>
      <w:r>
        <w:t xml:space="preserve">, ff. 2, 3; </w:t>
      </w:r>
      <w:hyperlink w:anchor="SENTENCIA_2016_149" w:history="1">
        <w:r w:rsidRPr="00611567">
          <w:rPr>
            <w:rStyle w:val="TextoNormalCaracter"/>
          </w:rPr>
          <w:t>149/2016</w:t>
        </w:r>
      </w:hyperlink>
      <w:r>
        <w:t xml:space="preserve">, f. 2; </w:t>
      </w:r>
      <w:hyperlink w:anchor="SENTENCIA_2016_161" w:history="1">
        <w:r w:rsidRPr="00611567">
          <w:rPr>
            <w:rStyle w:val="TextoNormalCaracter"/>
          </w:rPr>
          <w:t>161/2016</w:t>
        </w:r>
      </w:hyperlink>
      <w:r>
        <w:t xml:space="preserve">, f. 2; </w:t>
      </w:r>
      <w:hyperlink w:anchor="SENTENCIA_2016_166" w:history="1">
        <w:r w:rsidRPr="00611567">
          <w:rPr>
            <w:rStyle w:val="TextoNormalCaracter"/>
          </w:rPr>
          <w:t>166/2016</w:t>
        </w:r>
      </w:hyperlink>
      <w:r>
        <w:t xml:space="preserve">, f. 2; </w:t>
      </w:r>
      <w:hyperlink w:anchor="SENTENCIA_2016_173" w:history="1">
        <w:r w:rsidRPr="00611567">
          <w:rPr>
            <w:rStyle w:val="TextoNormalCaracter"/>
          </w:rPr>
          <w:t>173/2016</w:t>
        </w:r>
      </w:hyperlink>
      <w:r>
        <w:t xml:space="preserve">, f. 2; </w:t>
      </w:r>
      <w:hyperlink w:anchor="SENTENCIA_2016_189" w:history="1">
        <w:r w:rsidRPr="00611567">
          <w:rPr>
            <w:rStyle w:val="TextoNormalCaracter"/>
          </w:rPr>
          <w:t>189/2016</w:t>
        </w:r>
      </w:hyperlink>
      <w:r>
        <w:t xml:space="preserve">, f. 2; </w:t>
      </w:r>
      <w:hyperlink w:anchor="SENTENCIA_2016_198" w:history="1">
        <w:r w:rsidRPr="00611567">
          <w:rPr>
            <w:rStyle w:val="TextoNormalCaracter"/>
          </w:rPr>
          <w:t>198/2016</w:t>
        </w:r>
      </w:hyperlink>
      <w:r>
        <w:t xml:space="preserve">, f. 2; </w:t>
      </w:r>
      <w:hyperlink w:anchor="SENTENCIA_2016_200" w:history="1">
        <w:r w:rsidRPr="00611567">
          <w:rPr>
            <w:rStyle w:val="TextoNormalCaracter"/>
          </w:rPr>
          <w:t>200/2016</w:t>
        </w:r>
      </w:hyperlink>
      <w:r>
        <w:t xml:space="preserve">, ff. 2, 3; </w:t>
      </w:r>
      <w:hyperlink w:anchor="SENTENCIA_2016_212" w:history="1">
        <w:r w:rsidRPr="00611567">
          <w:rPr>
            <w:rStyle w:val="TextoNormalCaracter"/>
          </w:rPr>
          <w:t>212/2016</w:t>
        </w:r>
      </w:hyperlink>
      <w:r>
        <w:t>, f. 2.</w:t>
      </w:r>
    </w:p>
    <w:p w:rsidR="00611567" w:rsidRDefault="00611567" w:rsidP="00611567">
      <w:pPr>
        <w:pStyle w:val="SangriaIzquierdaArticulo"/>
      </w:pPr>
      <w:r>
        <w:t xml:space="preserve">Auto </w:t>
      </w:r>
      <w:hyperlink w:anchor="AUTO_2016_177" w:history="1">
        <w:r w:rsidRPr="00611567">
          <w:rPr>
            <w:rStyle w:val="TextoNormalCaracter"/>
          </w:rPr>
          <w:t>177/2016</w:t>
        </w:r>
      </w:hyperlink>
      <w:r>
        <w:t>, ff. 1, 3.</w:t>
      </w:r>
    </w:p>
    <w:p w:rsidR="00611567" w:rsidRDefault="00611567" w:rsidP="00611567">
      <w:pPr>
        <w:pStyle w:val="SangriaFrancesaArticulo"/>
      </w:pPr>
      <w:r w:rsidRPr="00611567">
        <w:rPr>
          <w:rStyle w:val="TextoNormalNegritaCaracter"/>
        </w:rPr>
        <w:t>Artículo 50.1 b)</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29" w:history="1">
        <w:r w:rsidRPr="00611567">
          <w:rPr>
            <w:rStyle w:val="TextoNormalCaracter"/>
          </w:rPr>
          <w:t>129/2016</w:t>
        </w:r>
      </w:hyperlink>
      <w:r>
        <w:t xml:space="preserve">, f. 2; </w:t>
      </w:r>
      <w:hyperlink w:anchor="SENTENCIA_2016_131" w:history="1">
        <w:r w:rsidRPr="00611567">
          <w:rPr>
            <w:rStyle w:val="TextoNormalCaracter"/>
          </w:rPr>
          <w:t>131/2016</w:t>
        </w:r>
      </w:hyperlink>
      <w:r>
        <w:t xml:space="preserve">, f. 3; </w:t>
      </w:r>
      <w:hyperlink w:anchor="SENTENCIA_2016_132" w:history="1">
        <w:r w:rsidRPr="00611567">
          <w:rPr>
            <w:rStyle w:val="TextoNormalCaracter"/>
          </w:rPr>
          <w:t>132/2016</w:t>
        </w:r>
      </w:hyperlink>
      <w:r>
        <w:t xml:space="preserve">, f. 2; </w:t>
      </w:r>
      <w:hyperlink w:anchor="SENTENCIA_2016_138" w:history="1">
        <w:r w:rsidRPr="00611567">
          <w:rPr>
            <w:rStyle w:val="TextoNormalCaracter"/>
          </w:rPr>
          <w:t>138/2016</w:t>
        </w:r>
      </w:hyperlink>
      <w:r>
        <w:t xml:space="preserve">, f. 2; </w:t>
      </w:r>
      <w:hyperlink w:anchor="SENTENCIA_2016_163" w:history="1">
        <w:r w:rsidRPr="00611567">
          <w:rPr>
            <w:rStyle w:val="TextoNormalCaracter"/>
          </w:rPr>
          <w:t>163/2016</w:t>
        </w:r>
      </w:hyperlink>
      <w:r>
        <w:t xml:space="preserve">, f. 2; </w:t>
      </w:r>
      <w:hyperlink w:anchor="SENTENCIA_2016_172" w:history="1">
        <w:r w:rsidRPr="00611567">
          <w:rPr>
            <w:rStyle w:val="TextoNormalCaracter"/>
          </w:rPr>
          <w:t>172/2016</w:t>
        </w:r>
      </w:hyperlink>
      <w:r>
        <w:t xml:space="preserve">, f. 2; </w:t>
      </w:r>
      <w:hyperlink w:anchor="SENTENCIA_2016_196" w:history="1">
        <w:r w:rsidRPr="00611567">
          <w:rPr>
            <w:rStyle w:val="TextoNormalCaracter"/>
          </w:rPr>
          <w:t>196/2016</w:t>
        </w:r>
      </w:hyperlink>
      <w:r>
        <w:t xml:space="preserve">, f. 2; </w:t>
      </w:r>
      <w:hyperlink w:anchor="SENTENCIA_2016_199" w:history="1">
        <w:r w:rsidRPr="00611567">
          <w:rPr>
            <w:rStyle w:val="TextoNormalCaracter"/>
          </w:rPr>
          <w:t>199/2016</w:t>
        </w:r>
      </w:hyperlink>
      <w:r>
        <w:t xml:space="preserve">, f. 2; </w:t>
      </w:r>
      <w:hyperlink w:anchor="SENTENCIA_2016_222" w:history="1">
        <w:r w:rsidRPr="00611567">
          <w:rPr>
            <w:rStyle w:val="TextoNormalCaracter"/>
          </w:rPr>
          <w:t>222/2016</w:t>
        </w:r>
      </w:hyperlink>
      <w:r>
        <w:t xml:space="preserve">, f. 2; </w:t>
      </w:r>
      <w:hyperlink w:anchor="SENTENCIA_2016_226" w:history="1">
        <w:r w:rsidRPr="00611567">
          <w:rPr>
            <w:rStyle w:val="TextoNormalCaracter"/>
          </w:rPr>
          <w:t>226/2016</w:t>
        </w:r>
      </w:hyperlink>
      <w:r>
        <w:t>, ff. 2, 3.</w:t>
      </w:r>
    </w:p>
    <w:p w:rsidR="00611567" w:rsidRDefault="00611567" w:rsidP="00611567">
      <w:pPr>
        <w:pStyle w:val="SangriaIzquierdaArticulo"/>
      </w:pPr>
      <w:r>
        <w:t xml:space="preserve">Autos </w:t>
      </w:r>
      <w:hyperlink w:anchor="AUTO_2016_148" w:history="1">
        <w:r w:rsidRPr="00611567">
          <w:rPr>
            <w:rStyle w:val="TextoNormalCaracter"/>
          </w:rPr>
          <w:t>148/2016</w:t>
        </w:r>
      </w:hyperlink>
      <w:r>
        <w:t xml:space="preserve">, f. 2; </w:t>
      </w:r>
      <w:hyperlink w:anchor="AUTO_2016_155" w:history="1">
        <w:r w:rsidRPr="00611567">
          <w:rPr>
            <w:rStyle w:val="TextoNormalCaracter"/>
          </w:rPr>
          <w:t>155/2016</w:t>
        </w:r>
      </w:hyperlink>
      <w:r>
        <w:t>, VP II.</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Sentencias </w:t>
      </w:r>
      <w:hyperlink w:anchor="SENTENCIA_2016_132" w:history="1">
        <w:r w:rsidRPr="00611567">
          <w:rPr>
            <w:rStyle w:val="TextoNormalCaracter"/>
          </w:rPr>
          <w:t>132/2016</w:t>
        </w:r>
      </w:hyperlink>
      <w:r>
        <w:t xml:space="preserve">, f. 3; </w:t>
      </w:r>
      <w:hyperlink w:anchor="SENTENCIA_2016_172" w:history="1">
        <w:r w:rsidRPr="00611567">
          <w:rPr>
            <w:rStyle w:val="TextoNormalCaracter"/>
          </w:rPr>
          <w:t>172/2016</w:t>
        </w:r>
      </w:hyperlink>
      <w:r>
        <w:t xml:space="preserve">, f. 2; </w:t>
      </w:r>
      <w:hyperlink w:anchor="SENTENCIA_2016_221" w:history="1">
        <w:r w:rsidRPr="00611567">
          <w:rPr>
            <w:rStyle w:val="TextoNormalCaracter"/>
          </w:rPr>
          <w:t>221/2016</w:t>
        </w:r>
      </w:hyperlink>
      <w:r>
        <w:t>, f. 3.</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146" w:history="1">
        <w:r w:rsidRPr="00611567">
          <w:rPr>
            <w:rStyle w:val="TextoNormalCaracter"/>
          </w:rPr>
          <w:t>146/2016</w:t>
        </w:r>
      </w:hyperlink>
      <w:r>
        <w:t>, f. 2.</w:t>
      </w:r>
    </w:p>
    <w:p w:rsidR="00611567" w:rsidRDefault="00611567" w:rsidP="00611567">
      <w:pPr>
        <w:pStyle w:val="SangriaFrancesaArticulo"/>
      </w:pPr>
      <w:r w:rsidRPr="00611567">
        <w:rPr>
          <w:rStyle w:val="TextoNormalNegritaCaracter"/>
        </w:rPr>
        <w:t>Artículo 53</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54.</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54</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54" w:history="1">
        <w:r w:rsidRPr="00611567">
          <w:rPr>
            <w:rStyle w:val="TextoNormalCaracter"/>
          </w:rPr>
          <w:t>154/2016</w:t>
        </w:r>
      </w:hyperlink>
      <w:r>
        <w:t>, f. 4.</w:t>
      </w:r>
    </w:p>
    <w:p w:rsidR="00611567" w:rsidRDefault="00611567" w:rsidP="00611567">
      <w:pPr>
        <w:pStyle w:val="SangriaFrancesaArticulo"/>
      </w:pPr>
      <w:r w:rsidRPr="00611567">
        <w:rPr>
          <w:rStyle w:val="TextoNormalNegritaCaracter"/>
        </w:rPr>
        <w:t>Artículo 55.</w:t>
      </w:r>
      <w:r w:rsidRPr="00611567">
        <w:rPr>
          <w:rStyle w:val="TextoNormalCaracter"/>
        </w:rPr>
        <w:t>-</w:t>
      </w:r>
      <w:r>
        <w:t xml:space="preserve"> Sentencia </w:t>
      </w:r>
      <w:hyperlink w:anchor="SENTENCIA_2016_221" w:history="1">
        <w:r w:rsidRPr="00611567">
          <w:rPr>
            <w:rStyle w:val="TextoNormalCaracter"/>
          </w:rPr>
          <w:t>221/2016</w:t>
        </w:r>
      </w:hyperlink>
      <w:r>
        <w:t>, f. 3.</w:t>
      </w:r>
    </w:p>
    <w:p w:rsidR="00611567" w:rsidRDefault="00611567" w:rsidP="00611567">
      <w:pPr>
        <w:pStyle w:val="SangriaFrancesaArticulo"/>
      </w:pPr>
      <w:r w:rsidRPr="00611567">
        <w:rPr>
          <w:rStyle w:val="TextoNormalNegritaCaracter"/>
        </w:rPr>
        <w:t>Artículo 55.1.</w:t>
      </w:r>
      <w:r w:rsidRPr="00611567">
        <w:rPr>
          <w:rStyle w:val="TextoNormalCaracter"/>
        </w:rPr>
        <w:t>-</w:t>
      </w:r>
      <w:r>
        <w:t xml:space="preserve"> Sentencias </w:t>
      </w:r>
      <w:hyperlink w:anchor="SENTENCIA_2016_149" w:history="1">
        <w:r w:rsidRPr="00611567">
          <w:rPr>
            <w:rStyle w:val="TextoNormalCaracter"/>
          </w:rPr>
          <w:t>149/2016</w:t>
        </w:r>
      </w:hyperlink>
      <w:r>
        <w:t xml:space="preserve">, f. 6; </w:t>
      </w:r>
      <w:hyperlink w:anchor="SENTENCIA_2016_200" w:history="1">
        <w:r w:rsidRPr="00611567">
          <w:rPr>
            <w:rStyle w:val="TextoNormalCaracter"/>
          </w:rPr>
          <w:t>200/2016</w:t>
        </w:r>
      </w:hyperlink>
      <w:r>
        <w:t xml:space="preserve">, f. 7; </w:t>
      </w:r>
      <w:hyperlink w:anchor="SENTENCIA_2016_224" w:history="1">
        <w:r w:rsidRPr="00611567">
          <w:rPr>
            <w:rStyle w:val="TextoNormalCaracter"/>
          </w:rPr>
          <w:t>224/2016</w:t>
        </w:r>
      </w:hyperlink>
      <w:r>
        <w:t>, f. 6.</w:t>
      </w:r>
    </w:p>
    <w:p w:rsidR="00611567" w:rsidRDefault="00611567" w:rsidP="00611567">
      <w:pPr>
        <w:pStyle w:val="SangriaFrancesaArticulo"/>
      </w:pPr>
      <w:r w:rsidRPr="00611567">
        <w:rPr>
          <w:rStyle w:val="TextoNormalNegritaCaracter"/>
        </w:rPr>
        <w:t>Artículo 55.1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37" w:history="1">
        <w:r w:rsidRPr="00611567">
          <w:rPr>
            <w:rStyle w:val="TextoNormalCaracter"/>
          </w:rPr>
          <w:t>137/2016</w:t>
        </w:r>
      </w:hyperlink>
      <w:r>
        <w:t xml:space="preserve">, f. 4; </w:t>
      </w:r>
      <w:hyperlink w:anchor="SENTENCIA_2016_225" w:history="1">
        <w:r w:rsidRPr="00611567">
          <w:rPr>
            <w:rStyle w:val="TextoNormalCaracter"/>
          </w:rPr>
          <w:t>225/2016</w:t>
        </w:r>
      </w:hyperlink>
      <w:r>
        <w:t>, f. 6.</w:t>
      </w:r>
    </w:p>
    <w:p w:rsidR="00611567" w:rsidRDefault="00611567" w:rsidP="00611567">
      <w:pPr>
        <w:pStyle w:val="SangriaFrancesaArticulo"/>
      </w:pPr>
      <w:r w:rsidRPr="00611567">
        <w:rPr>
          <w:rStyle w:val="TextoNormalNegritaCaracter"/>
        </w:rPr>
        <w:t>Artículo 55.2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29" w:history="1">
        <w:r w:rsidRPr="00611567">
          <w:rPr>
            <w:rStyle w:val="TextoNormalCaracter"/>
          </w:rPr>
          <w:t>129/2016</w:t>
        </w:r>
      </w:hyperlink>
      <w:r>
        <w:t xml:space="preserve">, f. 1;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Artículo 56.</w:t>
      </w:r>
      <w:r w:rsidRPr="00611567">
        <w:rPr>
          <w:rStyle w:val="TextoNormalCaracter"/>
        </w:rPr>
        <w:t>-</w:t>
      </w:r>
      <w:r>
        <w:t xml:space="preserve"> Auto </w:t>
      </w:r>
      <w:hyperlink w:anchor="AUTO_2016_154" w:history="1">
        <w:r w:rsidRPr="00611567">
          <w:rPr>
            <w:rStyle w:val="TextoNormalCaracter"/>
          </w:rPr>
          <w:t>154/2016</w:t>
        </w:r>
      </w:hyperlink>
      <w:r>
        <w:t>, f. 1.</w:t>
      </w:r>
    </w:p>
    <w:p w:rsidR="00611567" w:rsidRDefault="00611567" w:rsidP="00611567">
      <w:pPr>
        <w:pStyle w:val="SangriaFrancesaArticulo"/>
      </w:pPr>
      <w:r w:rsidRPr="00611567">
        <w:rPr>
          <w:rStyle w:val="TextoNormalNegritaCaracter"/>
        </w:rPr>
        <w:t>Artículo 56.1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Autos </w:t>
      </w:r>
      <w:hyperlink w:anchor="AUTO_2016_194" w:history="1">
        <w:r w:rsidRPr="00611567">
          <w:rPr>
            <w:rStyle w:val="TextoNormalCaracter"/>
          </w:rPr>
          <w:t>194/2016</w:t>
        </w:r>
      </w:hyperlink>
      <w:r>
        <w:t xml:space="preserve">, f. 1; </w:t>
      </w:r>
      <w:hyperlink w:anchor="AUTO_2016_195" w:history="1">
        <w:r w:rsidRPr="00611567">
          <w:rPr>
            <w:rStyle w:val="TextoNormalCaracter"/>
          </w:rPr>
          <w:t>195/2016</w:t>
        </w:r>
      </w:hyperlink>
      <w:r>
        <w:t>, f. 1.</w:t>
      </w:r>
    </w:p>
    <w:p w:rsidR="00611567" w:rsidRDefault="00611567" w:rsidP="00611567">
      <w:pPr>
        <w:pStyle w:val="SangriaFrancesaArticulo"/>
      </w:pPr>
      <w:r w:rsidRPr="00611567">
        <w:rPr>
          <w:rStyle w:val="TextoNormalNegritaCaracter"/>
        </w:rPr>
        <w:t>Artículo 56.2.</w:t>
      </w:r>
      <w:r w:rsidRPr="00611567">
        <w:rPr>
          <w:rStyle w:val="TextoNormalCaracter"/>
        </w:rPr>
        <w:t>-</w:t>
      </w:r>
      <w:r>
        <w:t xml:space="preserve"> Auto </w:t>
      </w:r>
      <w:hyperlink w:anchor="AUTO_2016_154" w:history="1">
        <w:r w:rsidRPr="00611567">
          <w:rPr>
            <w:rStyle w:val="TextoNormalCaracter"/>
          </w:rPr>
          <w:t>154/2016</w:t>
        </w:r>
      </w:hyperlink>
      <w:r>
        <w:t>, f. 1.</w:t>
      </w:r>
    </w:p>
    <w:p w:rsidR="00611567" w:rsidRDefault="00611567" w:rsidP="00611567">
      <w:pPr>
        <w:pStyle w:val="SangriaFrancesaArticulo"/>
      </w:pPr>
      <w:r w:rsidRPr="00611567">
        <w:rPr>
          <w:rStyle w:val="TextoNormalNegritaCaracter"/>
        </w:rPr>
        <w:t>Artículo 56.2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Autos </w:t>
      </w:r>
      <w:hyperlink w:anchor="AUTO_2016_194" w:history="1">
        <w:r w:rsidRPr="00611567">
          <w:rPr>
            <w:rStyle w:val="TextoNormalCaracter"/>
          </w:rPr>
          <w:t>194/2016</w:t>
        </w:r>
      </w:hyperlink>
      <w:r>
        <w:t xml:space="preserve">, f. 1; </w:t>
      </w:r>
      <w:hyperlink w:anchor="AUTO_2016_195" w:history="1">
        <w:r w:rsidRPr="00611567">
          <w:rPr>
            <w:rStyle w:val="TextoNormalCaracter"/>
          </w:rPr>
          <w:t>195/2016</w:t>
        </w:r>
      </w:hyperlink>
      <w:r>
        <w:t>, ff. 1, 2.</w:t>
      </w:r>
    </w:p>
    <w:p w:rsidR="00611567" w:rsidRDefault="00611567" w:rsidP="00611567">
      <w:pPr>
        <w:pStyle w:val="SangriaFrancesaArticulo"/>
      </w:pPr>
      <w:r w:rsidRPr="00611567">
        <w:rPr>
          <w:rStyle w:val="TextoNormalNegritaCaracter"/>
        </w:rPr>
        <w:t>Artículo 56.3.</w:t>
      </w:r>
      <w:r w:rsidRPr="00611567">
        <w:rPr>
          <w:rStyle w:val="TextoNormalCaracter"/>
        </w:rPr>
        <w:t>-</w:t>
      </w:r>
      <w:r>
        <w:t xml:space="preserve"> Auto </w:t>
      </w:r>
      <w:hyperlink w:anchor="AUTO_2016_154" w:history="1">
        <w:r w:rsidRPr="00611567">
          <w:rPr>
            <w:rStyle w:val="TextoNormalCaracter"/>
          </w:rPr>
          <w:t>154/2016</w:t>
        </w:r>
      </w:hyperlink>
      <w:r>
        <w:t>, f. 1.</w:t>
      </w:r>
    </w:p>
    <w:p w:rsidR="00611567" w:rsidRDefault="00611567" w:rsidP="00611567">
      <w:pPr>
        <w:pStyle w:val="SangriaFrancesaArticulo"/>
      </w:pPr>
      <w:r w:rsidRPr="00611567">
        <w:rPr>
          <w:rStyle w:val="TextoNormalNegritaCaracter"/>
        </w:rPr>
        <w:t>Artículo 56.3</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Auto </w:t>
      </w:r>
      <w:hyperlink w:anchor="AUTO_2016_194" w:history="1">
        <w:r w:rsidRPr="00611567">
          <w:rPr>
            <w:rStyle w:val="TextoNormalCaracter"/>
          </w:rPr>
          <w:t>194/2016</w:t>
        </w:r>
      </w:hyperlink>
      <w:r>
        <w:t>, f. 1.</w:t>
      </w:r>
    </w:p>
    <w:p w:rsidR="00611567" w:rsidRDefault="00611567" w:rsidP="00611567">
      <w:pPr>
        <w:pStyle w:val="SangriaFrancesaArticulo"/>
      </w:pPr>
      <w:r w:rsidRPr="00611567">
        <w:rPr>
          <w:rStyle w:val="TextoNormalNegritaCaracter"/>
        </w:rPr>
        <w:t>Artículo 57.</w:t>
      </w:r>
      <w:r w:rsidRPr="00611567">
        <w:rPr>
          <w:rStyle w:val="TextoNormalCaracter"/>
        </w:rPr>
        <w:t>-</w:t>
      </w:r>
      <w:r>
        <w:t xml:space="preserve"> Auto </w:t>
      </w:r>
      <w:hyperlink w:anchor="AUTO_2016_195" w:history="1">
        <w:r w:rsidRPr="00611567">
          <w:rPr>
            <w:rStyle w:val="TextoNormalCaracter"/>
          </w:rPr>
          <w:t>195/2016</w:t>
        </w:r>
      </w:hyperlink>
      <w:r>
        <w:t>, f. 2.</w:t>
      </w:r>
    </w:p>
    <w:p w:rsidR="00611567" w:rsidRDefault="00611567" w:rsidP="00611567">
      <w:pPr>
        <w:pStyle w:val="SangriaFrancesaArticulo"/>
      </w:pPr>
      <w:r w:rsidRPr="00611567">
        <w:rPr>
          <w:rStyle w:val="TextoNormalNegritaCaracter"/>
        </w:rPr>
        <w:t>Artículo 61.3.</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63.2.</w:t>
      </w:r>
      <w:r w:rsidRPr="00611567">
        <w:rPr>
          <w:rStyle w:val="TextoNormalCaracter"/>
        </w:rPr>
        <w:t>-</w:t>
      </w:r>
      <w:r>
        <w:t xml:space="preserve"> Sentencia </w:t>
      </w:r>
      <w:hyperlink w:anchor="SENTENCIA_2016_216" w:history="1">
        <w:r w:rsidRPr="00611567">
          <w:rPr>
            <w:rStyle w:val="TextoNormalCaracter"/>
          </w:rPr>
          <w:t>216/2016</w:t>
        </w:r>
      </w:hyperlink>
      <w:r>
        <w:t>, f. 3.</w:t>
      </w:r>
    </w:p>
    <w:p w:rsidR="00611567" w:rsidRDefault="00611567" w:rsidP="00611567">
      <w:pPr>
        <w:pStyle w:val="SangriaFrancesaArticulo"/>
      </w:pPr>
      <w:r w:rsidRPr="00611567">
        <w:rPr>
          <w:rStyle w:val="TextoNormalNegritaCaracter"/>
        </w:rPr>
        <w:t>Artículo 64.3.</w:t>
      </w:r>
      <w:r w:rsidRPr="00611567">
        <w:rPr>
          <w:rStyle w:val="TextoNormalCaracter"/>
        </w:rPr>
        <w:t>-</w:t>
      </w:r>
      <w:r>
        <w:t xml:space="preserve"> Auto </w:t>
      </w:r>
      <w:hyperlink w:anchor="AUTO_2016_162" w:history="1">
        <w:r w:rsidRPr="00611567">
          <w:rPr>
            <w:rStyle w:val="TextoNormalCaracter"/>
          </w:rPr>
          <w:t>162/2016</w:t>
        </w:r>
      </w:hyperlink>
      <w:r>
        <w:t>, f. 1.</w:t>
      </w:r>
    </w:p>
    <w:p w:rsidR="00611567" w:rsidRDefault="00611567" w:rsidP="00611567">
      <w:pPr>
        <w:pStyle w:val="SangriaFrancesaArticulo"/>
      </w:pPr>
      <w:r w:rsidRPr="00611567">
        <w:rPr>
          <w:rStyle w:val="TextoNormalNegritaCaracter"/>
        </w:rPr>
        <w:t>Artículo 66.</w:t>
      </w:r>
      <w:r w:rsidRPr="00611567">
        <w:rPr>
          <w:rStyle w:val="TextoNormalCaracter"/>
        </w:rPr>
        <w:t>-</w:t>
      </w:r>
      <w:r>
        <w:t xml:space="preserve"> Sentencias </w:t>
      </w:r>
      <w:hyperlink w:anchor="SENTENCIA_2016_178" w:history="1">
        <w:r w:rsidRPr="00611567">
          <w:rPr>
            <w:rStyle w:val="TextoNormalCaracter"/>
          </w:rPr>
          <w:t>178/2016</w:t>
        </w:r>
      </w:hyperlink>
      <w:r>
        <w:t xml:space="preserve">, f. 4;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67.</w:t>
      </w:r>
      <w:r w:rsidRPr="00611567">
        <w:rPr>
          <w:rStyle w:val="TextoNormalCaracter"/>
        </w:rPr>
        <w:t>-</w:t>
      </w:r>
      <w:r>
        <w:t xml:space="preserve"> Sentencia </w:t>
      </w:r>
      <w:hyperlink w:anchor="SENTENCIA_2016_192" w:history="1">
        <w:r w:rsidRPr="00611567">
          <w:rPr>
            <w:rStyle w:val="TextoNormalCaracter"/>
          </w:rPr>
          <w:t>192/2016</w:t>
        </w:r>
      </w:hyperlink>
      <w:r>
        <w:t>, VP.</w:t>
      </w:r>
    </w:p>
    <w:p w:rsidR="00611567" w:rsidRDefault="00611567" w:rsidP="00611567">
      <w:pPr>
        <w:pStyle w:val="SangriaFrancesaArticulo"/>
      </w:pPr>
      <w:r w:rsidRPr="00611567">
        <w:rPr>
          <w:rStyle w:val="TextoNormalNegritaCaracter"/>
        </w:rPr>
        <w:t>Artículo 75 bis 1.</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Artículo 75 quater, apartado 1.</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Artículo 75 quater, apartado 2.</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Artículo 75 quinquies.</w:t>
      </w:r>
      <w:r w:rsidRPr="00611567">
        <w:rPr>
          <w:rStyle w:val="TextoNormalCaracter"/>
        </w:rPr>
        <w:t>-</w:t>
      </w:r>
      <w:r>
        <w:t xml:space="preserve"> Auto </w:t>
      </w:r>
      <w:hyperlink w:anchor="AUTO_2016_206" w:history="1">
        <w:r w:rsidRPr="00611567">
          <w:rPr>
            <w:rStyle w:val="TextoNormalCaracter"/>
          </w:rPr>
          <w:t>206/2016</w:t>
        </w:r>
      </w:hyperlink>
      <w:r>
        <w:t>, f. 2.</w:t>
      </w:r>
    </w:p>
    <w:p w:rsidR="00611567" w:rsidRDefault="00611567" w:rsidP="00611567">
      <w:pPr>
        <w:pStyle w:val="SangriaFrancesaArticulo"/>
      </w:pPr>
      <w:r w:rsidRPr="00611567">
        <w:rPr>
          <w:rStyle w:val="TextoNormalNegritaCaracter"/>
        </w:rPr>
        <w:t>Artículo 75 quinquies, apartado 1.</w:t>
      </w:r>
      <w:r w:rsidRPr="00611567">
        <w:rPr>
          <w:rStyle w:val="TextoNormalCaracter"/>
        </w:rPr>
        <w:t>-</w:t>
      </w:r>
      <w:r>
        <w:t xml:space="preserve"> Auto </w:t>
      </w:r>
      <w:hyperlink w:anchor="AUTO_2016_206" w:history="1">
        <w:r w:rsidRPr="00611567">
          <w:rPr>
            <w:rStyle w:val="TextoNormalCaracter"/>
          </w:rPr>
          <w:t>206/2016</w:t>
        </w:r>
      </w:hyperlink>
      <w:r>
        <w:t>, ff. 4, 5.</w:t>
      </w:r>
    </w:p>
    <w:p w:rsidR="00611567" w:rsidRDefault="00611567" w:rsidP="00611567">
      <w:pPr>
        <w:pStyle w:val="SangriaFrancesaArticulo"/>
      </w:pPr>
      <w:r w:rsidRPr="00611567">
        <w:rPr>
          <w:rStyle w:val="TextoNormalNegritaCaracter"/>
        </w:rPr>
        <w:lastRenderedPageBreak/>
        <w:t>Artículo 75 ter 1 a).</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Artículo 75 ter 2.</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Artículo 75 ter 3.</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Artículo 75.quater, apartado 1.</w:t>
      </w:r>
      <w:r w:rsidRPr="00611567">
        <w:rPr>
          <w:rStyle w:val="TextoNormalCaracter"/>
        </w:rPr>
        <w:t>-</w:t>
      </w:r>
      <w:r>
        <w:t xml:space="preserve"> Sentencia </w:t>
      </w:r>
      <w:hyperlink w:anchor="SENTENCIA_2016_152" w:history="1">
        <w:r w:rsidRPr="00611567">
          <w:rPr>
            <w:rStyle w:val="TextoNormalCaracter"/>
          </w:rPr>
          <w:t>152/2016</w:t>
        </w:r>
      </w:hyperlink>
      <w:r>
        <w:t>, f. 2.</w:t>
      </w:r>
    </w:p>
    <w:p w:rsidR="00611567" w:rsidRDefault="00611567" w:rsidP="00611567">
      <w:pPr>
        <w:pStyle w:val="SangriaFrancesaArticulo"/>
      </w:pPr>
      <w:r w:rsidRPr="00611567">
        <w:rPr>
          <w:rStyle w:val="TextoNormalNegritaCaracter"/>
        </w:rPr>
        <w:t>Artículo 75.quater, apartado 2.</w:t>
      </w:r>
      <w:r w:rsidRPr="00611567">
        <w:rPr>
          <w:rStyle w:val="TextoNormalCaracter"/>
        </w:rPr>
        <w:t>-</w:t>
      </w:r>
      <w:r>
        <w:t xml:space="preserve"> Sentencia </w:t>
      </w:r>
      <w:hyperlink w:anchor="SENTENCIA_2016_152" w:history="1">
        <w:r w:rsidRPr="00611567">
          <w:rPr>
            <w:rStyle w:val="TextoNormalCaracter"/>
          </w:rPr>
          <w:t>152/2016</w:t>
        </w:r>
      </w:hyperlink>
      <w:r>
        <w:t>, f. 2.</w:t>
      </w:r>
    </w:p>
    <w:p w:rsidR="00611567" w:rsidRDefault="00611567" w:rsidP="00611567">
      <w:pPr>
        <w:pStyle w:val="SangriaFrancesaArticulo"/>
      </w:pPr>
      <w:r w:rsidRPr="00611567">
        <w:rPr>
          <w:rStyle w:val="TextoNormalNegritaCaracter"/>
        </w:rPr>
        <w:t>Artículo 75.ter, apartado 1 b).</w:t>
      </w:r>
      <w:r w:rsidRPr="00611567">
        <w:rPr>
          <w:rStyle w:val="TextoNormalCaracter"/>
        </w:rPr>
        <w:t>-</w:t>
      </w:r>
      <w:r>
        <w:t xml:space="preserve"> Sentencia </w:t>
      </w:r>
      <w:hyperlink w:anchor="SENTENCIA_2016_152" w:history="1">
        <w:r w:rsidRPr="00611567">
          <w:rPr>
            <w:rStyle w:val="TextoNormalCaracter"/>
          </w:rPr>
          <w:t>152/2016</w:t>
        </w:r>
      </w:hyperlink>
      <w:r>
        <w:t>, f. 2.</w:t>
      </w:r>
    </w:p>
    <w:p w:rsidR="00611567" w:rsidRDefault="00611567" w:rsidP="00611567">
      <w:pPr>
        <w:pStyle w:val="SangriaFrancesaArticulo"/>
      </w:pPr>
      <w:r w:rsidRPr="00611567">
        <w:rPr>
          <w:rStyle w:val="TextoNormalNegritaCaracter"/>
        </w:rPr>
        <w:t>Artículo 75.ter, apartado 2.</w:t>
      </w:r>
      <w:r w:rsidRPr="00611567">
        <w:rPr>
          <w:rStyle w:val="TextoNormalCaracter"/>
        </w:rPr>
        <w:t>-</w:t>
      </w:r>
      <w:r>
        <w:t xml:space="preserve"> Sentencia </w:t>
      </w:r>
      <w:hyperlink w:anchor="SENTENCIA_2016_152" w:history="1">
        <w:r w:rsidRPr="00611567">
          <w:rPr>
            <w:rStyle w:val="TextoNormalCaracter"/>
          </w:rPr>
          <w:t>152/2016</w:t>
        </w:r>
      </w:hyperlink>
      <w:r>
        <w:t>, f. 2.</w:t>
      </w:r>
    </w:p>
    <w:p w:rsidR="00611567" w:rsidRDefault="00611567" w:rsidP="00611567">
      <w:pPr>
        <w:pStyle w:val="SangriaFrancesaArticulo"/>
      </w:pPr>
      <w:r w:rsidRPr="00611567">
        <w:rPr>
          <w:rStyle w:val="TextoNormalNegritaCaracter"/>
        </w:rPr>
        <w:t>Artículo 75.ter, apartado 3.</w:t>
      </w:r>
      <w:r w:rsidRPr="00611567">
        <w:rPr>
          <w:rStyle w:val="TextoNormalCaracter"/>
        </w:rPr>
        <w:t>-</w:t>
      </w:r>
      <w:r>
        <w:t xml:space="preserve"> Sentencia </w:t>
      </w:r>
      <w:hyperlink w:anchor="SENTENCIA_2016_152" w:history="1">
        <w:r w:rsidRPr="00611567">
          <w:rPr>
            <w:rStyle w:val="TextoNormalCaracter"/>
          </w:rPr>
          <w:t>152/2016</w:t>
        </w:r>
      </w:hyperlink>
      <w:r>
        <w:t>, ff. 2, 3.</w:t>
      </w:r>
    </w:p>
    <w:p w:rsidR="00611567" w:rsidRDefault="00611567" w:rsidP="00611567">
      <w:pPr>
        <w:pStyle w:val="SangriaFrancesaArticulo"/>
      </w:pPr>
      <w:r w:rsidRPr="00611567">
        <w:rPr>
          <w:rStyle w:val="TextoNormalNegritaCaracter"/>
        </w:rPr>
        <w:t>Artículo 76.</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77.</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80.</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40" w:history="1">
        <w:r w:rsidRPr="00611567">
          <w:rPr>
            <w:rStyle w:val="TextoNormalCaracter"/>
          </w:rPr>
          <w:t>140/2016</w:t>
        </w:r>
      </w:hyperlink>
      <w:r>
        <w:t xml:space="preserve"> bis, f. 1; </w:t>
      </w:r>
      <w:hyperlink w:anchor="AUTO_2016_147" w:history="1">
        <w:r w:rsidRPr="00611567">
          <w:rPr>
            <w:rStyle w:val="TextoNormalCaracter"/>
          </w:rPr>
          <w:t>147/2016</w:t>
        </w:r>
      </w:hyperlink>
      <w:r>
        <w:t xml:space="preserve">, f. único; </w:t>
      </w:r>
      <w:hyperlink w:anchor="AUTO_2016_152" w:history="1">
        <w:r w:rsidRPr="00611567">
          <w:rPr>
            <w:rStyle w:val="TextoNormalCaracter"/>
          </w:rPr>
          <w:t>152/2016</w:t>
        </w:r>
      </w:hyperlink>
      <w:r>
        <w:t xml:space="preserve">, f. único; </w:t>
      </w:r>
      <w:hyperlink w:anchor="AUTO_2016_161" w:history="1">
        <w:r w:rsidRPr="00611567">
          <w:rPr>
            <w:rStyle w:val="TextoNormalCaracter"/>
          </w:rPr>
          <w:t>161/2016</w:t>
        </w:r>
      </w:hyperlink>
      <w:r>
        <w:t xml:space="preserve">, f. único; </w:t>
      </w:r>
      <w:hyperlink w:anchor="AUTO_2016_163" w:history="1">
        <w:r w:rsidRPr="00611567">
          <w:rPr>
            <w:rStyle w:val="TextoNormalCaracter"/>
          </w:rPr>
          <w:t>163/2016</w:t>
        </w:r>
      </w:hyperlink>
      <w:r>
        <w:t xml:space="preserve">, f. único; </w:t>
      </w:r>
      <w:hyperlink w:anchor="AUTO_2016_166" w:history="1">
        <w:r w:rsidRPr="00611567">
          <w:rPr>
            <w:rStyle w:val="TextoNormalCaracter"/>
          </w:rPr>
          <w:t>166/2016</w:t>
        </w:r>
      </w:hyperlink>
      <w:r>
        <w:t xml:space="preserve">, f. único; </w:t>
      </w:r>
      <w:hyperlink w:anchor="AUTO_2016_172" w:history="1">
        <w:r w:rsidRPr="00611567">
          <w:rPr>
            <w:rStyle w:val="TextoNormalCaracter"/>
          </w:rPr>
          <w:t>172/2016</w:t>
        </w:r>
      </w:hyperlink>
      <w:r>
        <w:t xml:space="preserve">, f. único; </w:t>
      </w:r>
      <w:hyperlink w:anchor="AUTO_2016_178" w:history="1">
        <w:r w:rsidRPr="00611567">
          <w:rPr>
            <w:rStyle w:val="TextoNormalCaracter"/>
          </w:rPr>
          <w:t>178/2016</w:t>
        </w:r>
      </w:hyperlink>
      <w:r>
        <w:t>, f. único.</w:t>
      </w:r>
    </w:p>
    <w:p w:rsidR="00611567" w:rsidRDefault="00611567" w:rsidP="00611567">
      <w:pPr>
        <w:pStyle w:val="SangriaFrancesaArticulo"/>
      </w:pPr>
      <w:r w:rsidRPr="00611567">
        <w:rPr>
          <w:rStyle w:val="TextoNormalNegritaCaracter"/>
        </w:rPr>
        <w:t>Artículo 80</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2, VP III; </w:t>
      </w:r>
      <w:hyperlink w:anchor="SENTENCIA_2016_215" w:history="1">
        <w:r w:rsidRPr="00611567">
          <w:rPr>
            <w:rStyle w:val="TextoNormalCaracter"/>
          </w:rPr>
          <w:t>215/2016</w:t>
        </w:r>
      </w:hyperlink>
      <w:r>
        <w:t>, VP III.</w:t>
      </w:r>
    </w:p>
    <w:p w:rsidR="00611567" w:rsidRDefault="00611567" w:rsidP="00611567">
      <w:pPr>
        <w:pStyle w:val="SangriaIzquierdaArticulo"/>
      </w:pPr>
      <w:r>
        <w:t xml:space="preserve">Autos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191" w:history="1">
        <w:r w:rsidRPr="00611567">
          <w:rPr>
            <w:rStyle w:val="TextoNormalCaracter"/>
          </w:rPr>
          <w:t>191/2016</w:t>
        </w:r>
      </w:hyperlink>
      <w:r>
        <w:t xml:space="preserve">, f. único; </w:t>
      </w:r>
      <w:hyperlink w:anchor="AUTO_2016_201" w:history="1">
        <w:r w:rsidRPr="00611567">
          <w:rPr>
            <w:rStyle w:val="TextoNormalCaracter"/>
          </w:rPr>
          <w:t>201/2016</w:t>
        </w:r>
      </w:hyperlink>
      <w:r>
        <w:t xml:space="preserve">, f. único; </w:t>
      </w:r>
      <w:hyperlink w:anchor="AUTO_2016_208" w:history="1">
        <w:r w:rsidRPr="00611567">
          <w:rPr>
            <w:rStyle w:val="TextoNormalCaracter"/>
          </w:rPr>
          <w:t>208/2016</w:t>
        </w:r>
      </w:hyperlink>
      <w:r>
        <w:t>, f. único.</w:t>
      </w:r>
    </w:p>
    <w:p w:rsidR="00611567" w:rsidRDefault="00611567" w:rsidP="00611567">
      <w:pPr>
        <w:pStyle w:val="SangriaFrancesaArticulo"/>
      </w:pPr>
      <w:r w:rsidRPr="00611567">
        <w:rPr>
          <w:rStyle w:val="TextoNormalNegritaCaracter"/>
        </w:rPr>
        <w:t>Artículo 82.1.</w:t>
      </w:r>
      <w:r w:rsidRPr="00611567">
        <w:rPr>
          <w:rStyle w:val="TextoNormalCaracter"/>
        </w:rPr>
        <w:t>-</w:t>
      </w:r>
      <w:r>
        <w:t xml:space="preserve"> Sentencia </w:t>
      </w:r>
      <w:hyperlink w:anchor="SENTENCIA_2016_152" w:history="1">
        <w:r w:rsidRPr="00611567">
          <w:rPr>
            <w:rStyle w:val="TextoNormalCaracter"/>
          </w:rPr>
          <w:t>152/2016</w:t>
        </w:r>
      </w:hyperlink>
      <w:r>
        <w:t>, f. 3.</w:t>
      </w:r>
    </w:p>
    <w:p w:rsidR="00611567" w:rsidRDefault="00611567" w:rsidP="00611567">
      <w:pPr>
        <w:pStyle w:val="SangriaFrancesaArticulo"/>
      </w:pPr>
      <w:r w:rsidRPr="00611567">
        <w:rPr>
          <w:rStyle w:val="TextoNormalNegritaCaracter"/>
        </w:rPr>
        <w:t>Artículo 85.1.</w:t>
      </w:r>
      <w:r w:rsidRPr="00611567">
        <w:rPr>
          <w:rStyle w:val="TextoNormalCaracter"/>
        </w:rPr>
        <w:t>-</w:t>
      </w:r>
      <w:r>
        <w:t xml:space="preserve"> Sentencia </w:t>
      </w:r>
      <w:hyperlink w:anchor="SENTENCIA_2016_152" w:history="1">
        <w:r w:rsidRPr="00611567">
          <w:rPr>
            <w:rStyle w:val="TextoNormalCaracter"/>
          </w:rPr>
          <w:t>152/2016</w:t>
        </w:r>
      </w:hyperlink>
      <w:r>
        <w:t>, f. 3.</w:t>
      </w:r>
    </w:p>
    <w:p w:rsidR="00611567" w:rsidRDefault="00611567" w:rsidP="00611567">
      <w:pPr>
        <w:pStyle w:val="SangriaFrancesaArticulo"/>
      </w:pPr>
      <w:r w:rsidRPr="00611567">
        <w:rPr>
          <w:rStyle w:val="TextoNormalNegritaCaracter"/>
        </w:rPr>
        <w:t>Artículo 85.2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36" w:history="1">
        <w:r w:rsidRPr="00611567">
          <w:rPr>
            <w:rStyle w:val="TextoNormalCaracter"/>
          </w:rPr>
          <w:t>136/2016</w:t>
        </w:r>
      </w:hyperlink>
      <w:r>
        <w:t>, f. 3.</w:t>
      </w:r>
    </w:p>
    <w:p w:rsidR="00611567" w:rsidRDefault="00611567" w:rsidP="00611567">
      <w:pPr>
        <w:pStyle w:val="SangriaFrancesaArticulo"/>
      </w:pPr>
      <w:r w:rsidRPr="00611567">
        <w:rPr>
          <w:rStyle w:val="TextoNormalNegritaCaracter"/>
        </w:rPr>
        <w:t>Artículo 86.</w:t>
      </w:r>
      <w:r w:rsidRPr="00611567">
        <w:rPr>
          <w:rStyle w:val="TextoNormalCaracter"/>
        </w:rPr>
        <w:t>-</w:t>
      </w:r>
      <w:r>
        <w:t xml:space="preserve"> Sentencia </w:t>
      </w:r>
      <w:hyperlink w:anchor="SENTENCIA_2016_185" w:history="1">
        <w:r w:rsidRPr="00611567">
          <w:rPr>
            <w:rStyle w:val="TextoNormalCaracter"/>
          </w:rPr>
          <w:t>185/2016</w:t>
        </w:r>
      </w:hyperlink>
      <w:r>
        <w:t>, f. 8.</w:t>
      </w:r>
    </w:p>
    <w:p w:rsidR="00611567" w:rsidRDefault="00611567" w:rsidP="00611567">
      <w:pPr>
        <w:pStyle w:val="SangriaIzquierdaArticulo"/>
      </w:pPr>
      <w:r>
        <w:t xml:space="preserve">Autos </w:t>
      </w:r>
      <w:hyperlink w:anchor="AUTO_2016_147" w:history="1">
        <w:r w:rsidRPr="00611567">
          <w:rPr>
            <w:rStyle w:val="TextoNormalCaracter"/>
          </w:rPr>
          <w:t>147/2016</w:t>
        </w:r>
      </w:hyperlink>
      <w:r>
        <w:t xml:space="preserve">, f. único; </w:t>
      </w:r>
      <w:hyperlink w:anchor="AUTO_2016_152" w:history="1">
        <w:r w:rsidRPr="00611567">
          <w:rPr>
            <w:rStyle w:val="TextoNormalCaracter"/>
          </w:rPr>
          <w:t>152/2016</w:t>
        </w:r>
      </w:hyperlink>
      <w:r>
        <w:t xml:space="preserve">, f. único; </w:t>
      </w:r>
      <w:hyperlink w:anchor="AUTO_2016_163" w:history="1">
        <w:r w:rsidRPr="00611567">
          <w:rPr>
            <w:rStyle w:val="TextoNormalCaracter"/>
          </w:rPr>
          <w:t>163/2016</w:t>
        </w:r>
      </w:hyperlink>
      <w:r>
        <w:t xml:space="preserve">, f. único; </w:t>
      </w:r>
      <w:hyperlink w:anchor="AUTO_2016_172" w:history="1">
        <w:r w:rsidRPr="00611567">
          <w:rPr>
            <w:rStyle w:val="TextoNormalCaracter"/>
          </w:rPr>
          <w:t>172/2016</w:t>
        </w:r>
      </w:hyperlink>
      <w:r>
        <w:t xml:space="preserve">, f. único;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201" w:history="1">
        <w:r w:rsidRPr="00611567">
          <w:rPr>
            <w:rStyle w:val="TextoNormalCaracter"/>
          </w:rPr>
          <w:t>201/2016</w:t>
        </w:r>
      </w:hyperlink>
      <w:r>
        <w:t>, f. único.</w:t>
      </w:r>
    </w:p>
    <w:p w:rsidR="00611567" w:rsidRDefault="00611567" w:rsidP="00611567">
      <w:pPr>
        <w:pStyle w:val="SangriaFrancesaArticulo"/>
      </w:pPr>
      <w:r w:rsidRPr="00611567">
        <w:rPr>
          <w:rStyle w:val="TextoNormalNegritaCaracter"/>
        </w:rPr>
        <w:t>Artículo 86.1.</w:t>
      </w:r>
      <w:r w:rsidRPr="00611567">
        <w:rPr>
          <w:rStyle w:val="TextoNormalCaracter"/>
        </w:rPr>
        <w:t>-</w:t>
      </w:r>
      <w:r>
        <w:t xml:space="preserve"> Auto </w:t>
      </w:r>
      <w:hyperlink w:anchor="AUTO_2016_161" w:history="1">
        <w:r w:rsidRPr="00611567">
          <w:rPr>
            <w:rStyle w:val="TextoNormalCaracter"/>
          </w:rPr>
          <w:t>161/2016</w:t>
        </w:r>
      </w:hyperlink>
      <w:r>
        <w:t>, f. único.</w:t>
      </w:r>
    </w:p>
    <w:p w:rsidR="00611567" w:rsidRDefault="00611567" w:rsidP="00611567">
      <w:pPr>
        <w:pStyle w:val="SangriaFrancesaArticulo"/>
      </w:pPr>
      <w:r w:rsidRPr="00611567">
        <w:rPr>
          <w:rStyle w:val="TextoNormalNegritaCaracter"/>
        </w:rPr>
        <w:t>Artículo 86.1</w:t>
      </w:r>
      <w:r>
        <w:t xml:space="preserve"> </w:t>
      </w:r>
      <w:r w:rsidRPr="00611567">
        <w:rPr>
          <w:rStyle w:val="TextoNormalCaracter"/>
        </w:rPr>
        <w:t>(redactado por la Ley Orgánica 6/1988, de 9 de junio)</w:t>
      </w:r>
      <w:r w:rsidRPr="00611567">
        <w:rPr>
          <w:rStyle w:val="TextoNormalNegritaCaracter"/>
        </w:rPr>
        <w:t>.</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40" w:history="1">
        <w:r w:rsidRPr="00611567">
          <w:rPr>
            <w:rStyle w:val="TextoNormalCaracter"/>
          </w:rPr>
          <w:t>140/2016</w:t>
        </w:r>
      </w:hyperlink>
      <w:r>
        <w:t xml:space="preserve"> bis, f. 1; </w:t>
      </w:r>
      <w:hyperlink w:anchor="AUTO_2016_208" w:history="1">
        <w:r w:rsidRPr="00611567">
          <w:rPr>
            <w:rStyle w:val="TextoNormalCaracter"/>
          </w:rPr>
          <w:t>208/2016</w:t>
        </w:r>
      </w:hyperlink>
      <w:r>
        <w:t>, f. único.</w:t>
      </w:r>
    </w:p>
    <w:p w:rsidR="00611567" w:rsidRDefault="00611567" w:rsidP="00611567">
      <w:pPr>
        <w:pStyle w:val="SangriaFrancesaArticulo"/>
      </w:pPr>
      <w:r w:rsidRPr="00611567">
        <w:rPr>
          <w:rStyle w:val="TextoNormalNegritaCaracter"/>
        </w:rPr>
        <w:t>Artículo 86.3.</w:t>
      </w:r>
      <w:r w:rsidRPr="00611567">
        <w:rPr>
          <w:rStyle w:val="TextoNormalCaracter"/>
        </w:rPr>
        <w:t>-</w:t>
      </w:r>
      <w:r>
        <w:t xml:space="preserve"> Sentencia </w:t>
      </w:r>
      <w:hyperlink w:anchor="SENTENCIA_2016_132" w:history="1">
        <w:r w:rsidRPr="00611567">
          <w:rPr>
            <w:rStyle w:val="TextoNormalCaracter"/>
          </w:rPr>
          <w:t>132/2016</w:t>
        </w:r>
      </w:hyperlink>
      <w:r>
        <w:t>, f. 2.</w:t>
      </w:r>
    </w:p>
    <w:p w:rsidR="00611567" w:rsidRDefault="00611567" w:rsidP="00611567">
      <w:pPr>
        <w:pStyle w:val="SangriaFrancesaArticulo"/>
      </w:pPr>
      <w:r w:rsidRPr="00611567">
        <w:rPr>
          <w:rStyle w:val="TextoNormalNegritaCaracter"/>
        </w:rPr>
        <w:t>Artículo 87</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 9; </w:t>
      </w:r>
      <w:hyperlink w:anchor="SENTENCIA_2016_215" w:history="1">
        <w:r w:rsidRPr="00611567">
          <w:rPr>
            <w:rStyle w:val="TextoNormalCaracter"/>
          </w:rPr>
          <w:t>215/2016</w:t>
        </w:r>
      </w:hyperlink>
      <w:r>
        <w:t>, f. 7.</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 2; </w:t>
      </w:r>
      <w:hyperlink w:anchor="AUTO_2016_170" w:history="1">
        <w:r w:rsidRPr="00611567">
          <w:rPr>
            <w:rStyle w:val="TextoNormalCaracter"/>
          </w:rPr>
          <w:t>170/2016</w:t>
        </w:r>
      </w:hyperlink>
      <w:r>
        <w:t>, ff. 1, 2.</w:t>
      </w:r>
    </w:p>
    <w:p w:rsidR="00611567" w:rsidRDefault="00611567" w:rsidP="00611567">
      <w:pPr>
        <w:pStyle w:val="SangriaFrancesaArticulo"/>
      </w:pPr>
      <w:r w:rsidRPr="00611567">
        <w:rPr>
          <w:rStyle w:val="TextoNormalNegritaCaracter"/>
        </w:rPr>
        <w:t>Artículo 87.1</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2, 9, 10; </w:t>
      </w:r>
      <w:hyperlink w:anchor="SENTENCIA_2016_215" w:history="1">
        <w:r w:rsidRPr="00611567">
          <w:rPr>
            <w:rStyle w:val="TextoNormalCaracter"/>
          </w:rPr>
          <w:t>215/2016</w:t>
        </w:r>
      </w:hyperlink>
      <w:r>
        <w:t>, f. 8.</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 2; </w:t>
      </w:r>
      <w:hyperlink w:anchor="AUTO_2016_141" w:history="1">
        <w:r w:rsidRPr="00611567">
          <w:rPr>
            <w:rStyle w:val="TextoNormalCaracter"/>
          </w:rPr>
          <w:t>141/2016</w:t>
        </w:r>
      </w:hyperlink>
      <w:r>
        <w:t xml:space="preserve">, ff. 1, 2, 7; </w:t>
      </w:r>
      <w:hyperlink w:anchor="AUTO_2016_170" w:history="1">
        <w:r w:rsidRPr="00611567">
          <w:rPr>
            <w:rStyle w:val="TextoNormalCaracter"/>
          </w:rPr>
          <w:t>170/2016</w:t>
        </w:r>
      </w:hyperlink>
      <w:r>
        <w:t>, ff. 1 a 3, 5 a 9.</w:t>
      </w:r>
    </w:p>
    <w:p w:rsidR="00611567" w:rsidRDefault="00611567" w:rsidP="00611567">
      <w:pPr>
        <w:pStyle w:val="SangriaFrancesaArticulo"/>
      </w:pPr>
      <w:r w:rsidRPr="00611567">
        <w:rPr>
          <w:rStyle w:val="TextoNormalNegritaCaracter"/>
        </w:rPr>
        <w:t>Artículo 87.2</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 </w:t>
      </w:r>
      <w:hyperlink w:anchor="SENTENCIA_2016_185" w:history="1">
        <w:r w:rsidRPr="00611567">
          <w:rPr>
            <w:rStyle w:val="TextoNormalCaracter"/>
          </w:rPr>
          <w:t>185/2016</w:t>
        </w:r>
      </w:hyperlink>
      <w:r>
        <w:t>, ff. 2, 9.</w:t>
      </w:r>
    </w:p>
    <w:p w:rsidR="00611567" w:rsidRDefault="00611567" w:rsidP="00611567">
      <w:pPr>
        <w:pStyle w:val="SangriaFrancesaArticulo"/>
      </w:pPr>
      <w:r w:rsidRPr="00611567">
        <w:rPr>
          <w:rStyle w:val="TextoNormalNegritaCaracter"/>
        </w:rPr>
        <w:t>Artículo 88.</w:t>
      </w:r>
      <w:r w:rsidRPr="00611567">
        <w:rPr>
          <w:rStyle w:val="TextoNormalCaracter"/>
        </w:rPr>
        <w:t>-</w:t>
      </w:r>
      <w:r>
        <w:t xml:space="preserve"> Auto </w:t>
      </w:r>
      <w:hyperlink w:anchor="AUTO_2016_143" w:history="1">
        <w:r w:rsidRPr="00611567">
          <w:rPr>
            <w:rStyle w:val="TextoNormalCaracter"/>
          </w:rPr>
          <w:t>143/2016</w:t>
        </w:r>
      </w:hyperlink>
      <w:r>
        <w:t>, f. 2.</w:t>
      </w:r>
    </w:p>
    <w:p w:rsidR="00611567" w:rsidRDefault="00611567" w:rsidP="00611567">
      <w:pPr>
        <w:pStyle w:val="SangriaFrancesaArticulo"/>
      </w:pPr>
      <w:r w:rsidRPr="00611567">
        <w:rPr>
          <w:rStyle w:val="TextoNormalNegritaCaracter"/>
        </w:rPr>
        <w:t>Artículo 90.2.</w:t>
      </w:r>
      <w:r w:rsidRPr="00611567">
        <w:rPr>
          <w:rStyle w:val="TextoNormalCaracter"/>
        </w:rPr>
        <w:t>-</w:t>
      </w:r>
      <w:r>
        <w:t xml:space="preserve"> Sentencias </w:t>
      </w:r>
      <w:hyperlink w:anchor="SENTENCIA_2016_158" w:history="1">
        <w:r w:rsidRPr="00611567">
          <w:rPr>
            <w:rStyle w:val="TextoNormalCaracter"/>
          </w:rPr>
          <w:t>158/2016</w:t>
        </w:r>
      </w:hyperlink>
      <w:r>
        <w:t xml:space="preserve">, VP; </w:t>
      </w:r>
      <w:hyperlink w:anchor="SENTENCIA_2016_165" w:history="1">
        <w:r w:rsidRPr="00611567">
          <w:rPr>
            <w:rStyle w:val="TextoNormalCaracter"/>
          </w:rPr>
          <w:t>165/2016</w:t>
        </w:r>
      </w:hyperlink>
      <w:r>
        <w:t xml:space="preserve">, VP; </w:t>
      </w:r>
      <w:hyperlink w:anchor="SENTENCIA_2016_185" w:history="1">
        <w:r w:rsidRPr="00611567">
          <w:rPr>
            <w:rStyle w:val="TextoNormalCaracter"/>
          </w:rPr>
          <w:t>185/2016</w:t>
        </w:r>
      </w:hyperlink>
      <w:r>
        <w:t xml:space="preserve">, VP I; </w:t>
      </w:r>
      <w:hyperlink w:anchor="SENTENCIA_2016_194" w:history="1">
        <w:r w:rsidRPr="00611567">
          <w:rPr>
            <w:rStyle w:val="TextoNormalCaracter"/>
          </w:rPr>
          <w:t>194/2016</w:t>
        </w:r>
      </w:hyperlink>
      <w:r>
        <w:t xml:space="preserve">, VP; </w:t>
      </w:r>
      <w:hyperlink w:anchor="SENTENCIA_2016_215" w:history="1">
        <w:r w:rsidRPr="00611567">
          <w:rPr>
            <w:rStyle w:val="TextoNormalCaracter"/>
          </w:rPr>
          <w:t>215/2016</w:t>
        </w:r>
      </w:hyperlink>
      <w:r>
        <w:t>, VP I, VP II, VP III.</w:t>
      </w:r>
    </w:p>
    <w:p w:rsidR="00611567" w:rsidRDefault="00611567" w:rsidP="00611567">
      <w:pPr>
        <w:pStyle w:val="SangriaFrancesaArticulo"/>
      </w:pPr>
      <w:r w:rsidRPr="00611567">
        <w:rPr>
          <w:rStyle w:val="TextoNormalNegritaCaracter"/>
        </w:rPr>
        <w:t>Artículo 90.2</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39" w:history="1">
        <w:r w:rsidRPr="00611567">
          <w:rPr>
            <w:rStyle w:val="TextoNormalCaracter"/>
          </w:rPr>
          <w:t>139/2016</w:t>
        </w:r>
      </w:hyperlink>
      <w:r>
        <w:t xml:space="preserve">, VP I; </w:t>
      </w:r>
      <w:hyperlink w:anchor="SENTENCIA_2016_156" w:history="1">
        <w:r w:rsidRPr="00611567">
          <w:rPr>
            <w:rStyle w:val="TextoNormalCaracter"/>
          </w:rPr>
          <w:t>156/2016</w:t>
        </w:r>
      </w:hyperlink>
      <w:r>
        <w:t xml:space="preserve">, VP; </w:t>
      </w:r>
      <w:hyperlink w:anchor="SENTENCIA_2016_157" w:history="1">
        <w:r w:rsidRPr="00611567">
          <w:rPr>
            <w:rStyle w:val="TextoNormalCaracter"/>
          </w:rPr>
          <w:t>157/2016</w:t>
        </w:r>
      </w:hyperlink>
      <w:r>
        <w:t xml:space="preserve">, VP; </w:t>
      </w:r>
      <w:hyperlink w:anchor="SENTENCIA_2016_177" w:history="1">
        <w:r w:rsidRPr="00611567">
          <w:rPr>
            <w:rStyle w:val="TextoNormalCaracter"/>
          </w:rPr>
          <w:t>177/2016</w:t>
        </w:r>
      </w:hyperlink>
      <w:r>
        <w:t xml:space="preserve">, VP I; </w:t>
      </w:r>
      <w:hyperlink w:anchor="SENTENCIA_2016_179" w:history="1">
        <w:r w:rsidRPr="00611567">
          <w:rPr>
            <w:rStyle w:val="TextoNormalCaracter"/>
          </w:rPr>
          <w:t>179/2016</w:t>
        </w:r>
      </w:hyperlink>
      <w:r>
        <w:t xml:space="preserve">, VP; </w:t>
      </w:r>
      <w:hyperlink w:anchor="SENTENCIA_2016_204" w:history="1">
        <w:r w:rsidRPr="00611567">
          <w:rPr>
            <w:rStyle w:val="TextoNormalCaracter"/>
          </w:rPr>
          <w:t>204/2016</w:t>
        </w:r>
      </w:hyperlink>
      <w:r>
        <w:t xml:space="preserve">, VP I, VP II; </w:t>
      </w:r>
      <w:hyperlink w:anchor="SENTENCIA_2016_226" w:history="1">
        <w:r w:rsidRPr="00611567">
          <w:rPr>
            <w:rStyle w:val="TextoNormalCaracter"/>
          </w:rPr>
          <w:t>226/2016</w:t>
        </w:r>
      </w:hyperlink>
      <w:r>
        <w:t xml:space="preserve">, VP; </w:t>
      </w:r>
      <w:hyperlink w:anchor="SENTENCIA_2016_228" w:history="1">
        <w:r w:rsidRPr="00611567">
          <w:rPr>
            <w:rStyle w:val="TextoNormalCaracter"/>
          </w:rPr>
          <w:t>228/2016</w:t>
        </w:r>
      </w:hyperlink>
      <w:r>
        <w:t>, VP I.</w:t>
      </w:r>
    </w:p>
    <w:p w:rsidR="00611567" w:rsidRDefault="00611567" w:rsidP="00611567">
      <w:pPr>
        <w:pStyle w:val="SangriaIzquierdaArticulo"/>
      </w:pPr>
      <w:r>
        <w:t xml:space="preserve">Auto </w:t>
      </w:r>
      <w:hyperlink w:anchor="AUTO_2016_155" w:history="1">
        <w:r w:rsidRPr="00611567">
          <w:rPr>
            <w:rStyle w:val="TextoNormalCaracter"/>
          </w:rPr>
          <w:t>155/2016</w:t>
        </w:r>
      </w:hyperlink>
      <w:r>
        <w:t>, VP II.</w:t>
      </w:r>
    </w:p>
    <w:p w:rsidR="00611567" w:rsidRDefault="00611567" w:rsidP="00611567">
      <w:pPr>
        <w:pStyle w:val="SangriaFrancesaArticulo"/>
      </w:pPr>
      <w:r w:rsidRPr="00611567">
        <w:rPr>
          <w:rStyle w:val="TextoNormalNegritaCaracter"/>
        </w:rPr>
        <w:t>Artículo 92</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6, 9, VP II; </w:t>
      </w:r>
      <w:hyperlink w:anchor="SENTENCIA_2016_215" w:history="1">
        <w:r w:rsidRPr="00611567">
          <w:rPr>
            <w:rStyle w:val="TextoNormalCaracter"/>
          </w:rPr>
          <w:t>215/2016</w:t>
        </w:r>
      </w:hyperlink>
      <w:r>
        <w:t>, f. 12.</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ff. 1, 2; </w:t>
      </w:r>
      <w:hyperlink w:anchor="AUTO_2016_170" w:history="1">
        <w:r w:rsidRPr="00611567">
          <w:rPr>
            <w:rStyle w:val="TextoNormalCaracter"/>
          </w:rPr>
          <w:t>170/2016</w:t>
        </w:r>
      </w:hyperlink>
      <w:r>
        <w:t>, ff. 1, 2, 7.</w:t>
      </w:r>
    </w:p>
    <w:p w:rsidR="00611567" w:rsidRDefault="00611567" w:rsidP="00611567">
      <w:pPr>
        <w:pStyle w:val="SangriaFrancesaArticulo"/>
      </w:pPr>
      <w:r w:rsidRPr="00611567">
        <w:rPr>
          <w:rStyle w:val="TextoNormalNegritaCaracter"/>
        </w:rPr>
        <w:t>Artículo 92.1</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 </w:t>
      </w:r>
      <w:hyperlink w:anchor="SENTENCIA_2016_185" w:history="1">
        <w:r w:rsidRPr="00611567">
          <w:rPr>
            <w:rStyle w:val="TextoNormalCaracter"/>
          </w:rPr>
          <w:t>185/2016</w:t>
        </w:r>
      </w:hyperlink>
      <w:r>
        <w:t>, ff. 2, 9.</w:t>
      </w:r>
    </w:p>
    <w:p w:rsidR="00611567" w:rsidRDefault="00611567" w:rsidP="00611567">
      <w:pPr>
        <w:pStyle w:val="SangriaIzquierdaArticulo"/>
      </w:pPr>
      <w:r>
        <w:lastRenderedPageBreak/>
        <w:t xml:space="preserve">Autos </w:t>
      </w:r>
      <w:hyperlink w:anchor="AUTO_2016_141" w:history="1">
        <w:r w:rsidRPr="00611567">
          <w:rPr>
            <w:rStyle w:val="TextoNormalCaracter"/>
          </w:rPr>
          <w:t>141/2016</w:t>
        </w:r>
      </w:hyperlink>
      <w:r>
        <w:t xml:space="preserve">, f. 2; </w:t>
      </w:r>
      <w:hyperlink w:anchor="AUTO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Artículo 92.1 párrafo 1</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Auto </w:t>
      </w:r>
      <w:hyperlink w:anchor="AUTO_2016_141" w:history="1">
        <w:r w:rsidRPr="00611567">
          <w:rPr>
            <w:rStyle w:val="TextoNormalCaracter"/>
          </w:rPr>
          <w:t>141/2016</w:t>
        </w:r>
      </w:hyperlink>
      <w:r>
        <w:t>, f. 7.</w:t>
      </w:r>
    </w:p>
    <w:p w:rsidR="00611567" w:rsidRDefault="00611567" w:rsidP="00611567">
      <w:pPr>
        <w:pStyle w:val="SangriaFrancesaArticulo"/>
      </w:pPr>
      <w:r w:rsidRPr="00611567">
        <w:rPr>
          <w:rStyle w:val="TextoNormalNegritaCaracter"/>
        </w:rPr>
        <w:t xml:space="preserve">Artículo 92.2 </w:t>
      </w:r>
      <w:r>
        <w:t>(</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2, 9; </w:t>
      </w:r>
      <w:hyperlink w:anchor="SENTENCIA_2016_215" w:history="1">
        <w:r w:rsidRPr="00611567">
          <w:rPr>
            <w:rStyle w:val="TextoNormalCaracter"/>
          </w:rPr>
          <w:t>215/2016</w:t>
        </w:r>
      </w:hyperlink>
      <w:r>
        <w:t>, f. 12.</w:t>
      </w:r>
    </w:p>
    <w:p w:rsidR="00611567" w:rsidRDefault="00611567" w:rsidP="00611567">
      <w:pPr>
        <w:pStyle w:val="SangriaFrancesaArticulo"/>
      </w:pPr>
      <w:r w:rsidRPr="00611567">
        <w:rPr>
          <w:rStyle w:val="TextoNormalNegritaCaracter"/>
        </w:rPr>
        <w:t>Artículo 92.3</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Auto </w:t>
      </w:r>
      <w:hyperlink w:anchor="AUTO_2016_141" w:history="1">
        <w:r w:rsidRPr="00611567">
          <w:rPr>
            <w:rStyle w:val="TextoNormalCaracter"/>
          </w:rPr>
          <w:t>141/2016</w:t>
        </w:r>
      </w:hyperlink>
      <w:r>
        <w:t>, f. 7.</w:t>
      </w:r>
    </w:p>
    <w:p w:rsidR="00611567" w:rsidRDefault="00611567" w:rsidP="00611567">
      <w:pPr>
        <w:pStyle w:val="SangriaFrancesaArticulo"/>
      </w:pPr>
      <w:r w:rsidRPr="00611567">
        <w:rPr>
          <w:rStyle w:val="TextoNormalNegritaCaracter"/>
        </w:rPr>
        <w:t>Artículo 92.4.</w:t>
      </w:r>
      <w:r w:rsidRPr="00611567">
        <w:rPr>
          <w:rStyle w:val="TextoNormalCaracter"/>
        </w:rPr>
        <w:t>-</w:t>
      </w:r>
      <w:r>
        <w:t xml:space="preserve"> Sentencia </w:t>
      </w:r>
      <w:hyperlink w:anchor="SENTENCIA_2016_185" w:history="1">
        <w:r w:rsidRPr="00611567">
          <w:rPr>
            <w:rStyle w:val="TextoNormalCaracter"/>
          </w:rPr>
          <w:t>185/2016</w:t>
        </w:r>
      </w:hyperlink>
      <w:r>
        <w:t>, ff. 14, 17, VP I, VP II.</w:t>
      </w:r>
    </w:p>
    <w:p w:rsidR="00611567" w:rsidRDefault="00611567" w:rsidP="00611567">
      <w:pPr>
        <w:pStyle w:val="SangriaFrancesaArticulo"/>
      </w:pPr>
      <w:r w:rsidRPr="00611567">
        <w:rPr>
          <w:rStyle w:val="TextoNormalNegritaCaracter"/>
        </w:rPr>
        <w:t>Artículo 92.4</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 </w:t>
      </w:r>
      <w:hyperlink w:anchor="SENTENCIA_2016_215" w:history="1">
        <w:r w:rsidRPr="00611567">
          <w:rPr>
            <w:rStyle w:val="TextoNormalCaracter"/>
          </w:rPr>
          <w:t>215/2016</w:t>
        </w:r>
      </w:hyperlink>
      <w:r>
        <w:t>, ff. 8, 10, 12, VP III.</w:t>
      </w:r>
    </w:p>
    <w:p w:rsidR="00611567" w:rsidRDefault="00611567" w:rsidP="00611567">
      <w:pPr>
        <w:pStyle w:val="SangriaIzquierdaArticulo"/>
      </w:pPr>
      <w:r>
        <w:t xml:space="preserve">Auto </w:t>
      </w:r>
      <w:hyperlink w:anchor="AUTO_2016_170" w:history="1">
        <w:r w:rsidRPr="00611567">
          <w:rPr>
            <w:rStyle w:val="TextoNormalCaracter"/>
          </w:rPr>
          <w:t>170/2016</w:t>
        </w:r>
      </w:hyperlink>
      <w:r>
        <w:t>, ff. 1, 2, 9.</w:t>
      </w:r>
    </w:p>
    <w:p w:rsidR="00611567" w:rsidRDefault="00611567" w:rsidP="00611567">
      <w:pPr>
        <w:pStyle w:val="SangriaFrancesaArticulo"/>
      </w:pPr>
      <w:r w:rsidRPr="00611567">
        <w:rPr>
          <w:rStyle w:val="TextoNormalNegritaCaracter"/>
        </w:rPr>
        <w:t>Artículo 92.4 a)</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 10; </w:t>
      </w:r>
      <w:hyperlink w:anchor="SENTENCIA_2016_215" w:history="1">
        <w:r w:rsidRPr="00611567">
          <w:rPr>
            <w:rStyle w:val="TextoNormalCaracter"/>
          </w:rPr>
          <w:t>215/2016</w:t>
        </w:r>
      </w:hyperlink>
      <w:r>
        <w:t>, ff. 1, 2, 6 a 8, VP II, VP III.</w:t>
      </w:r>
    </w:p>
    <w:p w:rsidR="00611567" w:rsidRDefault="00611567" w:rsidP="00611567">
      <w:pPr>
        <w:pStyle w:val="SangriaIzquierdaArticulo"/>
      </w:pPr>
      <w:r>
        <w:t xml:space="preserve">Auto </w:t>
      </w:r>
      <w:hyperlink w:anchor="AUTO_2016_170" w:history="1">
        <w:r w:rsidRPr="00611567">
          <w:rPr>
            <w:rStyle w:val="TextoNormalCaracter"/>
          </w:rPr>
          <w:t>170/2016</w:t>
        </w:r>
      </w:hyperlink>
      <w:r>
        <w:t>, ff. 1, 2, 8.</w:t>
      </w:r>
    </w:p>
    <w:p w:rsidR="00611567" w:rsidRDefault="00611567" w:rsidP="00611567">
      <w:pPr>
        <w:pStyle w:val="SangriaFrancesaArticulo"/>
      </w:pPr>
      <w:r w:rsidRPr="00611567">
        <w:rPr>
          <w:rStyle w:val="TextoNormalNegritaCaracter"/>
        </w:rPr>
        <w:t>Artículo 92.4 b)</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1, 2, 6, 9 a 17, VP I, VP II, VP III; </w:t>
      </w:r>
      <w:hyperlink w:anchor="SENTENCIA_2016_215" w:history="1">
        <w:r w:rsidRPr="00611567">
          <w:rPr>
            <w:rStyle w:val="TextoNormalCaracter"/>
          </w:rPr>
          <w:t>215/2016</w:t>
        </w:r>
      </w:hyperlink>
      <w:r>
        <w:t>, 1, 2, 6, 9, 10, 14, VPI, VPII, VPIII.</w:t>
      </w:r>
    </w:p>
    <w:p w:rsidR="00611567" w:rsidRDefault="00611567" w:rsidP="00611567">
      <w:pPr>
        <w:pStyle w:val="SangriaIzquierdaArticulo"/>
      </w:pPr>
      <w:r>
        <w:t xml:space="preserve">Auto </w:t>
      </w:r>
      <w:hyperlink w:anchor="AUTO_2016_170" w:history="1">
        <w:r w:rsidRPr="00611567">
          <w:rPr>
            <w:rStyle w:val="TextoNormalCaracter"/>
          </w:rPr>
          <w:t>170/2016</w:t>
        </w:r>
      </w:hyperlink>
      <w:r>
        <w:t>, ff. 1, 7.</w:t>
      </w:r>
    </w:p>
    <w:p w:rsidR="00611567" w:rsidRDefault="00611567" w:rsidP="00611567">
      <w:pPr>
        <w:pStyle w:val="SangriaFrancesaArticulo"/>
      </w:pPr>
      <w:r w:rsidRPr="00611567">
        <w:rPr>
          <w:rStyle w:val="TextoNormalNegritaCaracter"/>
        </w:rPr>
        <w:t>Artículo 92.4 c)</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1, 2, 6, 9 a 12, 16, 17, VP I, VP II, VP III; </w:t>
      </w:r>
      <w:hyperlink w:anchor="SENTENCIA_2016_215" w:history="1">
        <w:r w:rsidRPr="00611567">
          <w:rPr>
            <w:rStyle w:val="TextoNormalCaracter"/>
          </w:rPr>
          <w:t>215/2016</w:t>
        </w:r>
      </w:hyperlink>
      <w:r>
        <w:t>, ff. 1, 2, 6, 11, 12, VP III.</w:t>
      </w:r>
    </w:p>
    <w:p w:rsidR="00611567" w:rsidRDefault="00611567" w:rsidP="00611567">
      <w:pPr>
        <w:pStyle w:val="SangriaFrancesaArticulo"/>
      </w:pPr>
      <w:r w:rsidRPr="00611567">
        <w:rPr>
          <w:rStyle w:val="TextoNormalNegritaCaracter"/>
        </w:rPr>
        <w:t>Artículo 92.4 d)</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 15, VP I; </w:t>
      </w:r>
      <w:hyperlink w:anchor="SENTENCIA_2016_215" w:history="1">
        <w:r w:rsidRPr="00611567">
          <w:rPr>
            <w:rStyle w:val="TextoNormalCaracter"/>
          </w:rPr>
          <w:t>215/2016</w:t>
        </w:r>
      </w:hyperlink>
      <w:r>
        <w:t>, f. 10.</w:t>
      </w:r>
    </w:p>
    <w:p w:rsidR="00611567" w:rsidRDefault="00611567" w:rsidP="00611567">
      <w:pPr>
        <w:pStyle w:val="SangriaIzquierdaArticulo"/>
      </w:pPr>
      <w:r>
        <w:t xml:space="preserve">Auto </w:t>
      </w:r>
      <w:hyperlink w:anchor="AUTO_2016_170" w:history="1">
        <w:r w:rsidRPr="00611567">
          <w:rPr>
            <w:rStyle w:val="TextoNormalCaracter"/>
          </w:rPr>
          <w:t>170/2016</w:t>
        </w:r>
      </w:hyperlink>
      <w:r>
        <w:t>, ff. 1, 2, 8.</w:t>
      </w:r>
    </w:p>
    <w:p w:rsidR="00611567" w:rsidRDefault="00611567" w:rsidP="00611567">
      <w:pPr>
        <w:pStyle w:val="SangriaFrancesaArticulo"/>
      </w:pPr>
      <w:r w:rsidRPr="00611567">
        <w:rPr>
          <w:rStyle w:val="TextoNormalNegritaCaracter"/>
        </w:rPr>
        <w:t>Artículo 92.5</w:t>
      </w:r>
      <w:r>
        <w:t xml:space="preserve"> </w:t>
      </w:r>
      <w:r w:rsidRPr="00611567">
        <w:rPr>
          <w:rStyle w:val="TextoNormalCaracter"/>
        </w:rPr>
        <w:t>(redactado por la Ley Orgánica 15/2015, de 16 de octubre)</w:t>
      </w:r>
      <w:r w:rsidRPr="00611567">
        <w:rPr>
          <w:rStyle w:val="TextoNormalNegritaCaracter"/>
        </w:rPr>
        <w:t>.</w:t>
      </w:r>
      <w:r w:rsidRPr="00611567">
        <w:rPr>
          <w:rStyle w:val="TextoNormalCaracter"/>
        </w:rPr>
        <w:t>-</w:t>
      </w:r>
      <w:r>
        <w:t xml:space="preserve"> Sentencias </w:t>
      </w:r>
      <w:hyperlink w:anchor="SENTENCIA_2016_185" w:history="1">
        <w:r w:rsidRPr="00611567">
          <w:rPr>
            <w:rStyle w:val="TextoNormalCaracter"/>
          </w:rPr>
          <w:t>185/2016</w:t>
        </w:r>
      </w:hyperlink>
      <w:r>
        <w:t xml:space="preserve">, ff. 1, 2, 6, 9 a 12, 16, 17, VP II; </w:t>
      </w:r>
      <w:hyperlink w:anchor="SENTENCIA_2016_215" w:history="1">
        <w:r w:rsidRPr="00611567">
          <w:rPr>
            <w:rStyle w:val="TextoNormalCaracter"/>
          </w:rPr>
          <w:t>215/2016</w:t>
        </w:r>
      </w:hyperlink>
      <w:r>
        <w:t>, ff. 1, 2, 6, 13, 14, VP III.</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r w:rsidRPr="00611567">
        <w:rPr>
          <w:rStyle w:val="TextoNormalNegritaCaracter"/>
        </w:rPr>
        <w:t>Artículo 93.2.</w:t>
      </w:r>
      <w:r w:rsidRPr="00611567">
        <w:rPr>
          <w:rStyle w:val="TextoNormalCaracter"/>
        </w:rPr>
        <w:t>-</w:t>
      </w:r>
      <w:r>
        <w:t xml:space="preserve"> Autos </w:t>
      </w:r>
      <w:hyperlink w:anchor="AUTO_2016_141" w:history="1">
        <w:r w:rsidRPr="00611567">
          <w:rPr>
            <w:rStyle w:val="TextoNormalCaracter"/>
          </w:rPr>
          <w:t>141/2016</w:t>
        </w:r>
      </w:hyperlink>
      <w:r>
        <w:t xml:space="preserve">, f. 2; </w:t>
      </w:r>
      <w:hyperlink w:anchor="AUTO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Artículo 95.1.</w:t>
      </w:r>
      <w:r w:rsidRPr="00611567">
        <w:rPr>
          <w:rStyle w:val="TextoNormalCaracter"/>
        </w:rPr>
        <w:t>-</w:t>
      </w:r>
      <w:r>
        <w:t xml:space="preserve"> Sentencia </w:t>
      </w:r>
      <w:hyperlink w:anchor="SENTENCIA_2016_172" w:history="1">
        <w:r w:rsidRPr="00611567">
          <w:rPr>
            <w:rStyle w:val="TextoNormalCaracter"/>
          </w:rPr>
          <w:t>172/2016</w:t>
        </w:r>
      </w:hyperlink>
      <w:r>
        <w:t>, f. 12.</w:t>
      </w:r>
    </w:p>
    <w:p w:rsidR="00611567" w:rsidRDefault="00611567" w:rsidP="00611567">
      <w:pPr>
        <w:pStyle w:val="SangriaFrancesaArticulo"/>
      </w:pPr>
      <w:r w:rsidRPr="00611567">
        <w:rPr>
          <w:rStyle w:val="TextoNormalNegritaCaracter"/>
        </w:rPr>
        <w:t>Artículo 95.2.</w:t>
      </w:r>
      <w:r w:rsidRPr="00611567">
        <w:rPr>
          <w:rStyle w:val="TextoNormalCaracter"/>
        </w:rPr>
        <w:t>-</w:t>
      </w:r>
      <w:r>
        <w:t xml:space="preserve"> Sentencia </w:t>
      </w:r>
      <w:hyperlink w:anchor="SENTENCIA_2016_215" w:history="1">
        <w:r w:rsidRPr="00611567">
          <w:rPr>
            <w:rStyle w:val="TextoNormalCaracter"/>
          </w:rPr>
          <w:t>215/2016</w:t>
        </w:r>
      </w:hyperlink>
      <w:r>
        <w:t>, f. 13, VP III.</w:t>
      </w:r>
    </w:p>
    <w:p w:rsidR="00611567" w:rsidRDefault="00611567" w:rsidP="00611567">
      <w:pPr>
        <w:pStyle w:val="SangriaFrancesaArticulo"/>
      </w:pPr>
      <w:r w:rsidRPr="00611567">
        <w:rPr>
          <w:rStyle w:val="TextoNormalNegritaCaracter"/>
        </w:rPr>
        <w:t>Artículo 95.3</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85" w:history="1">
        <w:r w:rsidRPr="00611567">
          <w:rPr>
            <w:rStyle w:val="TextoNormalCaracter"/>
          </w:rPr>
          <w:t>185/2016</w:t>
        </w:r>
      </w:hyperlink>
      <w:r>
        <w:t>, VP I.</w:t>
      </w:r>
    </w:p>
    <w:p w:rsidR="00611567" w:rsidRDefault="00611567" w:rsidP="00611567">
      <w:pPr>
        <w:pStyle w:val="SangriaFrancesaArticulo"/>
      </w:pPr>
      <w:r w:rsidRPr="00611567">
        <w:rPr>
          <w:rStyle w:val="TextoNormalNegritaCaracter"/>
        </w:rPr>
        <w:t>Artículo 95.4.</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IzquierdaArticulo"/>
      </w:pPr>
      <w:r>
        <w:t xml:space="preserve">Auto </w:t>
      </w:r>
      <w:hyperlink w:anchor="AUTO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Artículo 95.4</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 </w:t>
      </w:r>
      <w:hyperlink w:anchor="SENTENCIA_2016_185" w:history="1">
        <w:r w:rsidRPr="00611567">
          <w:rPr>
            <w:rStyle w:val="TextoNormalCaracter"/>
          </w:rPr>
          <w:t>185/2016</w:t>
        </w:r>
      </w:hyperlink>
      <w:r>
        <w:t>, f. 9, VP I.</w:t>
      </w:r>
    </w:p>
    <w:p w:rsidR="00611567" w:rsidRDefault="00611567" w:rsidP="00611567">
      <w:pPr>
        <w:pStyle w:val="SangriaFrancesaArticulo"/>
      </w:pPr>
      <w:r w:rsidRPr="00611567">
        <w:rPr>
          <w:rStyle w:val="TextoNormalNegritaCaracter"/>
        </w:rPr>
        <w:t>Disposición adicional quinta</w:t>
      </w:r>
      <w:r>
        <w:t xml:space="preserve"> </w:t>
      </w:r>
      <w:r w:rsidRPr="00611567">
        <w:rPr>
          <w:rStyle w:val="TextoNormalCaracter"/>
        </w:rPr>
        <w:t>(redactada por la Ley Orgánica 1/2010, de 19 de febrero)</w:t>
      </w:r>
      <w:r w:rsidRPr="00611567">
        <w:rPr>
          <w:rStyle w:val="TextoNormalNegritaCaracter"/>
        </w:rPr>
        <w:t>.</w:t>
      </w:r>
      <w:r w:rsidRPr="00611567">
        <w:rPr>
          <w:rStyle w:val="TextoNormalCaracter"/>
        </w:rPr>
        <w:t>-</w:t>
      </w:r>
      <w:r>
        <w:t xml:space="preserve"> Sentencia </w:t>
      </w:r>
      <w:hyperlink w:anchor="SENTENCIA_2016_203" w:history="1">
        <w:r w:rsidRPr="00611567">
          <w:rPr>
            <w:rStyle w:val="TextoNormalCaracter"/>
          </w:rPr>
          <w:t>203/2016</w:t>
        </w:r>
      </w:hyperlink>
      <w:r>
        <w:t>, ff. 2, 4.</w:t>
      </w:r>
    </w:p>
    <w:p w:rsidR="00611567" w:rsidRDefault="00611567" w:rsidP="00611567">
      <w:pPr>
        <w:pStyle w:val="SangriaFrancesaArticulo"/>
      </w:pPr>
      <w:r w:rsidRPr="00611567">
        <w:rPr>
          <w:rStyle w:val="TextoNormalNegritaCaracter"/>
        </w:rPr>
        <w:t>Disposición adicional quinta, apartado 1</w:t>
      </w:r>
      <w:r>
        <w:t xml:space="preserve"> </w:t>
      </w:r>
      <w:r w:rsidRPr="00611567">
        <w:rPr>
          <w:rStyle w:val="TextoNormalCaracter"/>
        </w:rPr>
        <w:t>(redactada por la Ley Orgánica 1/2010, de 19 de febrero)</w:t>
      </w:r>
      <w:r w:rsidRPr="00611567">
        <w:rPr>
          <w:rStyle w:val="TextoNormalNegritaCaracter"/>
        </w:rPr>
        <w:t>.</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Disposición adicional quinta, apartado 2</w:t>
      </w:r>
      <w:r>
        <w:t xml:space="preserve"> </w:t>
      </w:r>
      <w:r w:rsidRPr="00611567">
        <w:rPr>
          <w:rStyle w:val="TextoNormalCaracter"/>
        </w:rPr>
        <w:t>(redactada por la Ley Orgánica 1/2010, de 19 de febrero)</w:t>
      </w:r>
      <w:r w:rsidRPr="00611567">
        <w:rPr>
          <w:rStyle w:val="TextoNormalNegritaCaracter"/>
        </w:rPr>
        <w:t>.</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p>
    <w:p w:rsidR="00611567" w:rsidRDefault="00611567" w:rsidP="00611567">
      <w:pPr>
        <w:pStyle w:val="TextoNormalNegritaCursivandice"/>
      </w:pPr>
      <w:r>
        <w:t>Ley Orgánica 6/1988, de 9 de junio. Modifica los artículos 50 y 86 de la Ley Orgánica 2/1979, de 3 de octubre, del Tribunal Constitucional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40" w:history="1">
        <w:r w:rsidRPr="00611567">
          <w:rPr>
            <w:rStyle w:val="TextoNormalCaracter"/>
          </w:rPr>
          <w:t>140/2016</w:t>
        </w:r>
      </w:hyperlink>
      <w:r>
        <w:t xml:space="preserve"> bis, f. 1; </w:t>
      </w:r>
      <w:hyperlink w:anchor="AUTO_2016_208" w:history="1">
        <w:r w:rsidRPr="00611567">
          <w:rPr>
            <w:rStyle w:val="TextoNormalCaracter"/>
          </w:rPr>
          <w:t>208/2016</w:t>
        </w:r>
      </w:hyperlink>
      <w:r>
        <w:t>, f. único.</w:t>
      </w:r>
    </w:p>
    <w:p w:rsidR="00611567" w:rsidRDefault="00611567" w:rsidP="00611567">
      <w:pPr>
        <w:pStyle w:val="SangriaFrancesaArticulo"/>
      </w:pPr>
    </w:p>
    <w:p w:rsidR="00611567" w:rsidRDefault="00611567" w:rsidP="00611567">
      <w:pPr>
        <w:pStyle w:val="TextoNormalNegritaCursivandice"/>
      </w:pPr>
      <w:r>
        <w:lastRenderedPageBreak/>
        <w:t>Acuerdo del Pleno del Tribunal Constitucional, de 18 de junio de 1996. Asistencia jurídica gratuita en los procesos de amparo constitucional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Capítulo III, sección 1.</w:t>
      </w:r>
      <w:r w:rsidRPr="00611567">
        <w:rPr>
          <w:rStyle w:val="TextoNormalCaracter"/>
        </w:rPr>
        <w:t>-</w:t>
      </w:r>
      <w:r>
        <w:t xml:space="preserve"> 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Capítulo III, sección 2.</w:t>
      </w:r>
      <w:r w:rsidRPr="00611567">
        <w:rPr>
          <w:rStyle w:val="TextoNormalCaracter"/>
        </w:rPr>
        <w:t>-</w:t>
      </w:r>
      <w:r>
        <w:t xml:space="preserve"> 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89" w:history="1">
        <w:r w:rsidRPr="00611567">
          <w:rPr>
            <w:rStyle w:val="TextoNormalCaracter"/>
          </w:rPr>
          <w:t>189/2016</w:t>
        </w:r>
      </w:hyperlink>
      <w:r>
        <w:t>, f. 2.</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Auto </w:t>
      </w:r>
      <w:hyperlink w:anchor="AUTO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Autos </w:t>
      </w:r>
      <w:hyperlink w:anchor="AUTO_2016_153" w:history="1">
        <w:r w:rsidRPr="00611567">
          <w:rPr>
            <w:rStyle w:val="TextoNormalCaracter"/>
          </w:rPr>
          <w:t>153/2016</w:t>
        </w:r>
      </w:hyperlink>
      <w:r>
        <w:t xml:space="preserve">, f. único; </w:t>
      </w:r>
      <w:hyperlink w:anchor="AUTO_2016_189" w:history="1">
        <w:r w:rsidRPr="00611567">
          <w:rPr>
            <w:rStyle w:val="TextoNormalCaracter"/>
          </w:rPr>
          <w:t>189/2016</w:t>
        </w:r>
      </w:hyperlink>
      <w:r>
        <w:t>, f. 3.</w:t>
      </w:r>
    </w:p>
    <w:p w:rsidR="00611567" w:rsidRDefault="00611567" w:rsidP="00611567">
      <w:pPr>
        <w:pStyle w:val="SangriaFrancesaArticulo"/>
      </w:pPr>
    </w:p>
    <w:p w:rsidR="00611567" w:rsidRDefault="00611567" w:rsidP="00611567">
      <w:pPr>
        <w:pStyle w:val="TextoNormalNegritaCursivandice"/>
      </w:pPr>
      <w:r>
        <w:t>Ley Orgánica 1/2000, de 7 de enero. Modificación de la Ley Orgánica 2/1979, de 3 de octubre, del Tribunal Constitucional</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Auto </w:t>
      </w:r>
      <w:hyperlink w:anchor="AUTO_2016_140" w:history="1">
        <w:r w:rsidRPr="00611567">
          <w:rPr>
            <w:rStyle w:val="TextoNormalCaracter"/>
          </w:rPr>
          <w:t>140/2016</w:t>
        </w:r>
      </w:hyperlink>
      <w:r>
        <w:t xml:space="preserve"> bis, f. 1.</w:t>
      </w:r>
    </w:p>
    <w:p w:rsidR="00611567" w:rsidRDefault="00611567" w:rsidP="00611567">
      <w:pPr>
        <w:pStyle w:val="SangriaFrancesaArticulo"/>
      </w:pPr>
    </w:p>
    <w:p w:rsidR="00611567" w:rsidRDefault="00611567" w:rsidP="00611567">
      <w:pPr>
        <w:pStyle w:val="TextoNormalNegritaCursivandice"/>
      </w:pPr>
      <w:r>
        <w:t>Ley Orgánica 6/2007, de 24 de mayo. Modificación de la Ley Orgánica 2/1979, de 3 de octubre, del Tribunal Constitucional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29" w:history="1">
        <w:r w:rsidRPr="00611567">
          <w:rPr>
            <w:rStyle w:val="TextoNormalCaracter"/>
          </w:rPr>
          <w:t>129/2016</w:t>
        </w:r>
      </w:hyperlink>
      <w:r>
        <w:t xml:space="preserve">, ff. 1 a 3; </w:t>
      </w:r>
      <w:hyperlink w:anchor="SENTENCIA_2016_131" w:history="1">
        <w:r w:rsidRPr="00611567">
          <w:rPr>
            <w:rStyle w:val="TextoNormalCaracter"/>
          </w:rPr>
          <w:t>131/2016</w:t>
        </w:r>
      </w:hyperlink>
      <w:r>
        <w:t xml:space="preserve">, ff. 2, 3; </w:t>
      </w:r>
      <w:hyperlink w:anchor="SENTENCIA_2016_132" w:history="1">
        <w:r w:rsidRPr="00611567">
          <w:rPr>
            <w:rStyle w:val="TextoNormalCaracter"/>
          </w:rPr>
          <w:t>132/2016</w:t>
        </w:r>
      </w:hyperlink>
      <w:r>
        <w:t xml:space="preserve">, f. 2; </w:t>
      </w:r>
      <w:hyperlink w:anchor="SENTENCIA_2016_133" w:history="1">
        <w:r w:rsidRPr="00611567">
          <w:rPr>
            <w:rStyle w:val="TextoNormalCaracter"/>
          </w:rPr>
          <w:t>133/2016</w:t>
        </w:r>
      </w:hyperlink>
      <w:r>
        <w:t xml:space="preserve">, f. 2; </w:t>
      </w:r>
      <w:hyperlink w:anchor="SENTENCIA_2016_134" w:history="1">
        <w:r w:rsidRPr="00611567">
          <w:rPr>
            <w:rStyle w:val="TextoNormalCaracter"/>
          </w:rPr>
          <w:t>134/2016</w:t>
        </w:r>
      </w:hyperlink>
      <w:r>
        <w:t xml:space="preserve">, f. 2; </w:t>
      </w:r>
      <w:hyperlink w:anchor="SENTENCIA_2016_136" w:history="1">
        <w:r w:rsidRPr="00611567">
          <w:rPr>
            <w:rStyle w:val="TextoNormalCaracter"/>
          </w:rPr>
          <w:t>136/2016</w:t>
        </w:r>
      </w:hyperlink>
      <w:r>
        <w:t xml:space="preserve">, ff. 2, 3; </w:t>
      </w:r>
      <w:hyperlink w:anchor="SENTENCIA_2016_137" w:history="1">
        <w:r w:rsidRPr="00611567">
          <w:rPr>
            <w:rStyle w:val="TextoNormalCaracter"/>
          </w:rPr>
          <w:t>137/2016</w:t>
        </w:r>
      </w:hyperlink>
      <w:r>
        <w:t xml:space="preserve">, f. 4; </w:t>
      </w:r>
      <w:hyperlink w:anchor="SENTENCIA_2016_138" w:history="1">
        <w:r w:rsidRPr="00611567">
          <w:rPr>
            <w:rStyle w:val="TextoNormalCaracter"/>
          </w:rPr>
          <w:t>138/2016</w:t>
        </w:r>
      </w:hyperlink>
      <w:r>
        <w:t xml:space="preserve">, f. 2; </w:t>
      </w:r>
      <w:hyperlink w:anchor="SENTENCIA_2016_139" w:history="1">
        <w:r w:rsidRPr="00611567">
          <w:rPr>
            <w:rStyle w:val="TextoNormalCaracter"/>
          </w:rPr>
          <w:t>139/2016</w:t>
        </w:r>
      </w:hyperlink>
      <w:r>
        <w:t xml:space="preserve">, VP I; </w:t>
      </w:r>
      <w:hyperlink w:anchor="SENTENCIA_2016_140" w:history="1">
        <w:r w:rsidRPr="00611567">
          <w:rPr>
            <w:rStyle w:val="TextoNormalCaracter"/>
          </w:rPr>
          <w:t>140/2016</w:t>
        </w:r>
      </w:hyperlink>
      <w:r>
        <w:t xml:space="preserve">, f. 5; </w:t>
      </w:r>
      <w:hyperlink w:anchor="SENTENCIA_2016_146" w:history="1">
        <w:r w:rsidRPr="00611567">
          <w:rPr>
            <w:rStyle w:val="TextoNormalCaracter"/>
          </w:rPr>
          <w:t>146/2016</w:t>
        </w:r>
      </w:hyperlink>
      <w:r>
        <w:t xml:space="preserve">, f. 3; </w:t>
      </w:r>
      <w:hyperlink w:anchor="SENTENCIA_2016_148" w:history="1">
        <w:r w:rsidRPr="00611567">
          <w:rPr>
            <w:rStyle w:val="TextoNormalCaracter"/>
          </w:rPr>
          <w:t>148/2016</w:t>
        </w:r>
      </w:hyperlink>
      <w:r>
        <w:t xml:space="preserve">, f. 2; </w:t>
      </w:r>
      <w:hyperlink w:anchor="SENTENCIA_2016_154" w:history="1">
        <w:r w:rsidRPr="00611567">
          <w:rPr>
            <w:rStyle w:val="TextoNormalCaracter"/>
          </w:rPr>
          <w:t>154/2016</w:t>
        </w:r>
      </w:hyperlink>
      <w:r>
        <w:t xml:space="preserve">, ff. 2, 4; </w:t>
      </w:r>
      <w:hyperlink w:anchor="SENTENCIA_2016_156" w:history="1">
        <w:r w:rsidRPr="00611567">
          <w:rPr>
            <w:rStyle w:val="TextoNormalCaracter"/>
          </w:rPr>
          <w:t>156/2016</w:t>
        </w:r>
      </w:hyperlink>
      <w:r>
        <w:t xml:space="preserve">, VP; </w:t>
      </w:r>
      <w:hyperlink w:anchor="SENTENCIA_2016_157" w:history="1">
        <w:r w:rsidRPr="00611567">
          <w:rPr>
            <w:rStyle w:val="TextoNormalCaracter"/>
          </w:rPr>
          <w:t>157/2016</w:t>
        </w:r>
      </w:hyperlink>
      <w:r>
        <w:t xml:space="preserve">, VP; </w:t>
      </w:r>
      <w:hyperlink w:anchor="SENTENCIA_2016_160" w:history="1">
        <w:r w:rsidRPr="00611567">
          <w:rPr>
            <w:rStyle w:val="TextoNormalCaracter"/>
          </w:rPr>
          <w:t>160/2016</w:t>
        </w:r>
      </w:hyperlink>
      <w:r>
        <w:t xml:space="preserve">, f. 2; </w:t>
      </w:r>
      <w:hyperlink w:anchor="SENTENCIA_2016_162" w:history="1">
        <w:r w:rsidRPr="00611567">
          <w:rPr>
            <w:rStyle w:val="TextoNormalCaracter"/>
          </w:rPr>
          <w:t>162/2016</w:t>
        </w:r>
      </w:hyperlink>
      <w:r>
        <w:t xml:space="preserve">, f. 2; </w:t>
      </w:r>
      <w:hyperlink w:anchor="SENTENCIA_2016_163" w:history="1">
        <w:r w:rsidRPr="00611567">
          <w:rPr>
            <w:rStyle w:val="TextoNormalCaracter"/>
          </w:rPr>
          <w:t>163/2016</w:t>
        </w:r>
      </w:hyperlink>
      <w:r>
        <w:t xml:space="preserve">, f. 2; </w:t>
      </w:r>
      <w:hyperlink w:anchor="SENTENCIA_2016_167" w:history="1">
        <w:r w:rsidRPr="00611567">
          <w:rPr>
            <w:rStyle w:val="TextoNormalCaracter"/>
          </w:rPr>
          <w:t>167/2016</w:t>
        </w:r>
      </w:hyperlink>
      <w:r>
        <w:t xml:space="preserve">, f. 2; </w:t>
      </w:r>
      <w:hyperlink w:anchor="SENTENCIA_2016_172" w:history="1">
        <w:r w:rsidRPr="00611567">
          <w:rPr>
            <w:rStyle w:val="TextoNormalCaracter"/>
          </w:rPr>
          <w:t>172/2016</w:t>
        </w:r>
      </w:hyperlink>
      <w:r>
        <w:t xml:space="preserve">, f. 2; </w:t>
      </w:r>
      <w:hyperlink w:anchor="SENTENCIA_2016_174" w:history="1">
        <w:r w:rsidRPr="00611567">
          <w:rPr>
            <w:rStyle w:val="TextoNormalCaracter"/>
          </w:rPr>
          <w:t>174/2016</w:t>
        </w:r>
      </w:hyperlink>
      <w:r>
        <w:t xml:space="preserve">, f. 2; </w:t>
      </w:r>
      <w:hyperlink w:anchor="SENTENCIA_2016_177" w:history="1">
        <w:r w:rsidRPr="00611567">
          <w:rPr>
            <w:rStyle w:val="TextoNormalCaracter"/>
          </w:rPr>
          <w:t>177/2016</w:t>
        </w:r>
      </w:hyperlink>
      <w:r>
        <w:t xml:space="preserve">, VP I; </w:t>
      </w:r>
      <w:hyperlink w:anchor="SENTENCIA_2016_178" w:history="1">
        <w:r w:rsidRPr="00611567">
          <w:rPr>
            <w:rStyle w:val="TextoNormalCaracter"/>
          </w:rPr>
          <w:t>178/2016</w:t>
        </w:r>
      </w:hyperlink>
      <w:r>
        <w:t xml:space="preserve">, f. 1; </w:t>
      </w:r>
      <w:hyperlink w:anchor="SENTENCIA_2016_179" w:history="1">
        <w:r w:rsidRPr="00611567">
          <w:rPr>
            <w:rStyle w:val="TextoNormalCaracter"/>
          </w:rPr>
          <w:t>179/2016</w:t>
        </w:r>
      </w:hyperlink>
      <w:r>
        <w:t xml:space="preserve">, VP; </w:t>
      </w:r>
      <w:hyperlink w:anchor="SENTENCIA_2016_196" w:history="1">
        <w:r w:rsidRPr="00611567">
          <w:rPr>
            <w:rStyle w:val="TextoNormalCaracter"/>
          </w:rPr>
          <w:t>196/2016</w:t>
        </w:r>
      </w:hyperlink>
      <w:r>
        <w:t xml:space="preserve">, f. 2; </w:t>
      </w:r>
      <w:hyperlink w:anchor="SENTENCIA_2016_199" w:history="1">
        <w:r w:rsidRPr="00611567">
          <w:rPr>
            <w:rStyle w:val="TextoNormalCaracter"/>
          </w:rPr>
          <w:t>199/2016</w:t>
        </w:r>
      </w:hyperlink>
      <w:r>
        <w:t xml:space="preserve">, f. 2; </w:t>
      </w:r>
      <w:hyperlink w:anchor="SENTENCIA_2016_204" w:history="1">
        <w:r w:rsidRPr="00611567">
          <w:rPr>
            <w:rStyle w:val="TextoNormalCaracter"/>
          </w:rPr>
          <w:t>204/2016</w:t>
        </w:r>
      </w:hyperlink>
      <w:r>
        <w:t xml:space="preserve">, VP I, VP II; </w:t>
      </w:r>
      <w:hyperlink w:anchor="SENTENCIA_2016_215" w:history="1">
        <w:r w:rsidRPr="00611567">
          <w:rPr>
            <w:rStyle w:val="TextoNormalCaracter"/>
          </w:rPr>
          <w:t>215/2016</w:t>
        </w:r>
      </w:hyperlink>
      <w:r>
        <w:t xml:space="preserve">, f. 8; </w:t>
      </w:r>
      <w:hyperlink w:anchor="SENTENCIA_2016_219" w:history="1">
        <w:r w:rsidRPr="00611567">
          <w:rPr>
            <w:rStyle w:val="TextoNormalCaracter"/>
          </w:rPr>
          <w:t>219/2016</w:t>
        </w:r>
      </w:hyperlink>
      <w:r>
        <w:t xml:space="preserve">, f. 3; </w:t>
      </w:r>
      <w:hyperlink w:anchor="SENTENCIA_2016_222" w:history="1">
        <w:r w:rsidRPr="00611567">
          <w:rPr>
            <w:rStyle w:val="TextoNormalCaracter"/>
          </w:rPr>
          <w:t>222/2016</w:t>
        </w:r>
      </w:hyperlink>
      <w:r>
        <w:t xml:space="preserve">, f. 2; </w:t>
      </w:r>
      <w:hyperlink w:anchor="SENTENCIA_2016_225" w:history="1">
        <w:r w:rsidRPr="00611567">
          <w:rPr>
            <w:rStyle w:val="TextoNormalCaracter"/>
          </w:rPr>
          <w:t>225/2016</w:t>
        </w:r>
      </w:hyperlink>
      <w:r>
        <w:t xml:space="preserve">, ff. 2, 6; </w:t>
      </w:r>
      <w:hyperlink w:anchor="SENTENCIA_2016_226" w:history="1">
        <w:r w:rsidRPr="00611567">
          <w:rPr>
            <w:rStyle w:val="TextoNormalCaracter"/>
          </w:rPr>
          <w:t>226/2016</w:t>
        </w:r>
      </w:hyperlink>
      <w:r>
        <w:t xml:space="preserve">, f. 2, VP; </w:t>
      </w:r>
      <w:hyperlink w:anchor="SENTENCIA_2016_228" w:history="1">
        <w:r w:rsidRPr="00611567">
          <w:rPr>
            <w:rStyle w:val="TextoNormalCaracter"/>
          </w:rPr>
          <w:t>228/2016</w:t>
        </w:r>
      </w:hyperlink>
      <w:r>
        <w:t>, VP I.</w:t>
      </w:r>
    </w:p>
    <w:p w:rsidR="00611567" w:rsidRDefault="00611567" w:rsidP="00611567">
      <w:pPr>
        <w:pStyle w:val="SangriaIzquierdaArticulo"/>
      </w:pPr>
      <w:r>
        <w:t xml:space="preserve">Autos </w:t>
      </w:r>
      <w:hyperlink w:anchor="AUTO_2016_137" w:history="1">
        <w:r w:rsidRPr="00611567">
          <w:rPr>
            <w:rStyle w:val="TextoNormalCaracter"/>
          </w:rPr>
          <w:t>137/2016</w:t>
        </w:r>
      </w:hyperlink>
      <w:r>
        <w:t xml:space="preserve">, f. 3; </w:t>
      </w:r>
      <w:hyperlink w:anchor="AUTO_2016_138" w:history="1">
        <w:r w:rsidRPr="00611567">
          <w:rPr>
            <w:rStyle w:val="TextoNormalCaracter"/>
          </w:rPr>
          <w:t>138/2016</w:t>
        </w:r>
      </w:hyperlink>
      <w:r>
        <w:t xml:space="preserve">, f. 2; </w:t>
      </w:r>
      <w:hyperlink w:anchor="AUTO_2016_139" w:history="1">
        <w:r w:rsidRPr="00611567">
          <w:rPr>
            <w:rStyle w:val="TextoNormalCaracter"/>
          </w:rPr>
          <w:t>139/2016</w:t>
        </w:r>
      </w:hyperlink>
      <w:r>
        <w:t xml:space="preserve">, f. 2; </w:t>
      </w:r>
      <w:hyperlink w:anchor="AUTO_2016_148" w:history="1">
        <w:r w:rsidRPr="00611567">
          <w:rPr>
            <w:rStyle w:val="TextoNormalCaracter"/>
          </w:rPr>
          <w:t>148/2016</w:t>
        </w:r>
      </w:hyperlink>
      <w:r>
        <w:t xml:space="preserve">, ff. 2, 4; </w:t>
      </w:r>
      <w:hyperlink w:anchor="AUTO_2016_155" w:history="1">
        <w:r w:rsidRPr="00611567">
          <w:rPr>
            <w:rStyle w:val="TextoNormalCaracter"/>
          </w:rPr>
          <w:t>155/2016</w:t>
        </w:r>
      </w:hyperlink>
      <w:r>
        <w:t xml:space="preserve">, VP I, VP II; </w:t>
      </w:r>
      <w:hyperlink w:anchor="AUTO_2016_167" w:history="1">
        <w:r w:rsidRPr="00611567">
          <w:rPr>
            <w:rStyle w:val="TextoNormalCaracter"/>
          </w:rPr>
          <w:t>167/2016</w:t>
        </w:r>
      </w:hyperlink>
      <w:r>
        <w:t xml:space="preserve">, ff. 2, 4; </w:t>
      </w:r>
      <w:hyperlink w:anchor="AUTO_2016_180" w:history="1">
        <w:r w:rsidRPr="00611567">
          <w:rPr>
            <w:rStyle w:val="TextoNormalCaracter"/>
          </w:rPr>
          <w:t>180/2016</w:t>
        </w:r>
      </w:hyperlink>
      <w:r>
        <w:t xml:space="preserve">, f. 4; </w:t>
      </w:r>
      <w:hyperlink w:anchor="AUTO_2016_182" w:history="1">
        <w:r w:rsidRPr="00611567">
          <w:rPr>
            <w:rStyle w:val="TextoNormalCaracter"/>
          </w:rPr>
          <w:t>182/2016</w:t>
        </w:r>
      </w:hyperlink>
      <w:r>
        <w:t xml:space="preserve">, ff. 2, 3; </w:t>
      </w:r>
      <w:hyperlink w:anchor="AUTO_2016_183" w:history="1">
        <w:r w:rsidRPr="00611567">
          <w:rPr>
            <w:rStyle w:val="TextoNormalCaracter"/>
          </w:rPr>
          <w:t>183/2016</w:t>
        </w:r>
      </w:hyperlink>
      <w:r>
        <w:t xml:space="preserve">, f. 2; </w:t>
      </w:r>
      <w:hyperlink w:anchor="AUTO_2016_184" w:history="1">
        <w:r w:rsidRPr="00611567">
          <w:rPr>
            <w:rStyle w:val="TextoNormalCaracter"/>
          </w:rPr>
          <w:t>184/2016</w:t>
        </w:r>
      </w:hyperlink>
      <w:r>
        <w:t xml:space="preserve">, f. 2; </w:t>
      </w:r>
      <w:hyperlink w:anchor="AUTO_2016_185" w:history="1">
        <w:r w:rsidRPr="00611567">
          <w:rPr>
            <w:rStyle w:val="TextoNormalCaracter"/>
          </w:rPr>
          <w:t>185/2016</w:t>
        </w:r>
      </w:hyperlink>
      <w:r>
        <w:t xml:space="preserve">, f. 2; </w:t>
      </w:r>
      <w:hyperlink w:anchor="AUTO_2016_186" w:history="1">
        <w:r w:rsidRPr="00611567">
          <w:rPr>
            <w:rStyle w:val="TextoNormalCaracter"/>
          </w:rPr>
          <w:t>186/2016</w:t>
        </w:r>
      </w:hyperlink>
      <w:r>
        <w:t xml:space="preserve">, ff. 2, 3; </w:t>
      </w:r>
      <w:hyperlink w:anchor="AUTO_2016_187" w:history="1">
        <w:r w:rsidRPr="00611567">
          <w:rPr>
            <w:rStyle w:val="TextoNormalCaracter"/>
          </w:rPr>
          <w:t>187/2016</w:t>
        </w:r>
      </w:hyperlink>
      <w:r>
        <w:t xml:space="preserve">, f. 3; </w:t>
      </w:r>
      <w:hyperlink w:anchor="AUTO_2016_189" w:history="1">
        <w:r w:rsidRPr="00611567">
          <w:rPr>
            <w:rStyle w:val="TextoNormalCaracter"/>
          </w:rPr>
          <w:t>189/2016</w:t>
        </w:r>
      </w:hyperlink>
      <w:r>
        <w:t xml:space="preserve">, f. 3; </w:t>
      </w:r>
      <w:hyperlink w:anchor="AUTO_2016_194" w:history="1">
        <w:r w:rsidRPr="00611567">
          <w:rPr>
            <w:rStyle w:val="TextoNormalCaracter"/>
          </w:rPr>
          <w:t>194/2016</w:t>
        </w:r>
      </w:hyperlink>
      <w:r>
        <w:t xml:space="preserve">, f. 1; </w:t>
      </w:r>
      <w:hyperlink w:anchor="AUTO_2016_195" w:history="1">
        <w:r w:rsidRPr="00611567">
          <w:rPr>
            <w:rStyle w:val="TextoNormalCaracter"/>
          </w:rPr>
          <w:t>195/2016</w:t>
        </w:r>
      </w:hyperlink>
      <w:r>
        <w:t xml:space="preserve">, f. 1; </w:t>
      </w:r>
      <w:hyperlink w:anchor="AUTO_2016_197" w:history="1">
        <w:r w:rsidRPr="00611567">
          <w:rPr>
            <w:rStyle w:val="TextoNormalCaracter"/>
          </w:rPr>
          <w:t>197/2016</w:t>
        </w:r>
      </w:hyperlink>
      <w:r>
        <w:t xml:space="preserve">, f. 3; </w:t>
      </w:r>
      <w:hyperlink w:anchor="AUTO_2016_202" w:history="1">
        <w:r w:rsidRPr="00611567">
          <w:rPr>
            <w:rStyle w:val="TextoNormalCaracter"/>
          </w:rPr>
          <w:t>202/2016</w:t>
        </w:r>
      </w:hyperlink>
      <w:r>
        <w:t xml:space="preserve">, f. 2; </w:t>
      </w:r>
      <w:hyperlink w:anchor="AUTO_2016_203" w:history="1">
        <w:r w:rsidRPr="00611567">
          <w:rPr>
            <w:rStyle w:val="TextoNormalCaracter"/>
          </w:rPr>
          <w:t>203/2016</w:t>
        </w:r>
      </w:hyperlink>
      <w:r>
        <w:t>.</w:t>
      </w:r>
    </w:p>
    <w:p w:rsidR="00611567" w:rsidRDefault="00611567" w:rsidP="00611567">
      <w:pPr>
        <w:pStyle w:val="SangriaIzquierdaArticulo"/>
      </w:pPr>
    </w:p>
    <w:p w:rsidR="00611567" w:rsidRDefault="00611567" w:rsidP="00611567">
      <w:pPr>
        <w:pStyle w:val="TextoNormalNegritaCursivandice"/>
      </w:pPr>
      <w:r>
        <w:t>Acuerdo del Pleno del Tribunal Constitucional de 23 de julio de 2015. Regula la exclusión de los datos de identidad personal en la publicación de las resoluciones jurisdiccionales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2" w:history="1">
        <w:r w:rsidRPr="00611567">
          <w:rPr>
            <w:rStyle w:val="TextoNormalCaracter"/>
          </w:rPr>
          <w:t>132/2016</w:t>
        </w:r>
      </w:hyperlink>
      <w:r>
        <w:t>, f. 2.</w:t>
      </w:r>
    </w:p>
    <w:p w:rsidR="00611567" w:rsidRDefault="00611567" w:rsidP="00611567">
      <w:pPr>
        <w:pStyle w:val="TextoNormal"/>
      </w:pPr>
    </w:p>
    <w:p w:rsidR="00611567" w:rsidRDefault="00611567" w:rsidP="00611567">
      <w:pPr>
        <w:pStyle w:val="SangriaFrancesaArticulo"/>
      </w:pPr>
      <w:bookmarkStart w:id="190" w:name="INDICE22844"/>
    </w:p>
    <w:bookmarkEnd w:id="190"/>
    <w:p w:rsidR="00611567" w:rsidRDefault="00611567" w:rsidP="00611567">
      <w:pPr>
        <w:pStyle w:val="TextoIndiceNivel2"/>
        <w:suppressAutoHyphens/>
      </w:pPr>
      <w:r>
        <w:t>C) Cortes Generales</w:t>
      </w:r>
    </w:p>
    <w:p w:rsidR="00611567" w:rsidRDefault="00611567" w:rsidP="00611567">
      <w:pPr>
        <w:pStyle w:val="TextoIndiceNivel2"/>
      </w:pPr>
    </w:p>
    <w:p w:rsidR="00611567" w:rsidRDefault="00611567" w:rsidP="00611567">
      <w:pPr>
        <w:pStyle w:val="TextoNormalNegritaCursivandice"/>
      </w:pPr>
      <w:r>
        <w:t>Reglamento del Congreso de los Diputados, de 10 de febrero de 1982</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 </w:t>
      </w:r>
      <w:hyperlink w:anchor="SENTENCIA_2016_191" w:history="1">
        <w:r w:rsidRPr="00611567">
          <w:rPr>
            <w:rStyle w:val="TextoNormalCaracter"/>
          </w:rPr>
          <w:t>191/2016</w:t>
        </w:r>
      </w:hyperlink>
      <w:r>
        <w:t>, ff. 6, 7.</w:t>
      </w:r>
    </w:p>
    <w:p w:rsidR="00611567" w:rsidRDefault="00611567" w:rsidP="00611567">
      <w:pPr>
        <w:pStyle w:val="SangriaFrancesaArticulo"/>
      </w:pPr>
      <w:r w:rsidRPr="00611567">
        <w:rPr>
          <w:rStyle w:val="TextoNormalNegritaCaracter"/>
        </w:rPr>
        <w:t>Artículo 44.3.</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44.4.</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Sentencias </w:t>
      </w:r>
      <w:hyperlink w:anchor="SENTENCIA_2016_213" w:history="1">
        <w:r w:rsidRPr="00611567">
          <w:rPr>
            <w:rStyle w:val="TextoNormalCaracter"/>
          </w:rPr>
          <w:t>213/2016</w:t>
        </w:r>
      </w:hyperlink>
      <w:r>
        <w:t xml:space="preserve">, f. 3; </w:t>
      </w:r>
      <w:hyperlink w:anchor="SENTENCIA_2016_215" w:history="1">
        <w:r w:rsidRPr="00611567">
          <w:rPr>
            <w:rStyle w:val="TextoNormalCaracter"/>
          </w:rPr>
          <w:t>215/2016</w:t>
        </w:r>
      </w:hyperlink>
      <w:r>
        <w:t>, f. 5.</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215" w:history="1">
        <w:r w:rsidRPr="00611567">
          <w:rPr>
            <w:rStyle w:val="TextoNormalCaracter"/>
          </w:rPr>
          <w:t>215/2016</w:t>
        </w:r>
      </w:hyperlink>
      <w:r>
        <w:t>, f. 5.</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213" w:history="1">
        <w:r w:rsidRPr="00611567">
          <w:rPr>
            <w:rStyle w:val="TextoNormalCaracter"/>
          </w:rPr>
          <w:t>213/2016</w:t>
        </w:r>
      </w:hyperlink>
      <w:r>
        <w:t>, ff. 3, 4.</w:t>
      </w:r>
    </w:p>
    <w:p w:rsidR="00611567" w:rsidRDefault="00611567" w:rsidP="00611567">
      <w:pPr>
        <w:pStyle w:val="SangriaFrancesaArticulo"/>
      </w:pPr>
      <w:r w:rsidRPr="00611567">
        <w:rPr>
          <w:rStyle w:val="TextoNormalNegritaCaracter"/>
        </w:rPr>
        <w:t>Artículo 114.</w:t>
      </w:r>
      <w:r w:rsidRPr="00611567">
        <w:rPr>
          <w:rStyle w:val="TextoNormalCaracter"/>
        </w:rPr>
        <w:t>-</w:t>
      </w:r>
      <w:r>
        <w:t xml:space="preserve"> Sentencia </w:t>
      </w:r>
      <w:hyperlink w:anchor="SENTENCIA_2016_213" w:history="1">
        <w:r w:rsidRPr="00611567">
          <w:rPr>
            <w:rStyle w:val="TextoNormalCaracter"/>
          </w:rPr>
          <w:t>213/2016</w:t>
        </w:r>
      </w:hyperlink>
      <w:r>
        <w:t>, ff. 3, 4.</w:t>
      </w:r>
    </w:p>
    <w:p w:rsidR="00611567" w:rsidRDefault="00611567" w:rsidP="00611567">
      <w:pPr>
        <w:pStyle w:val="SangriaFrancesaArticulo"/>
      </w:pPr>
      <w:r w:rsidRPr="00611567">
        <w:rPr>
          <w:rStyle w:val="TextoNormalNegritaCaracter"/>
        </w:rPr>
        <w:t>Artículo 125.</w:t>
      </w:r>
      <w:r w:rsidRPr="00611567">
        <w:rPr>
          <w:rStyle w:val="TextoNormalCaracter"/>
        </w:rPr>
        <w:t>-</w:t>
      </w:r>
      <w:r>
        <w:t xml:space="preserve"> Sentencia </w:t>
      </w:r>
      <w:hyperlink w:anchor="SENTENCIA_2016_213" w:history="1">
        <w:r w:rsidRPr="00611567">
          <w:rPr>
            <w:rStyle w:val="TextoNormalCaracter"/>
          </w:rPr>
          <w:t>213/2016</w:t>
        </w:r>
      </w:hyperlink>
      <w:r>
        <w:t>, f. 3.</w:t>
      </w:r>
    </w:p>
    <w:p w:rsidR="00611567" w:rsidRDefault="00611567" w:rsidP="00611567">
      <w:pPr>
        <w:pStyle w:val="SangriaFrancesaArticulo"/>
      </w:pPr>
      <w:r w:rsidRPr="00611567">
        <w:rPr>
          <w:rStyle w:val="TextoNormalNegritaCaracter"/>
        </w:rPr>
        <w:t>Artículo 126.</w:t>
      </w:r>
      <w:r w:rsidRPr="00611567">
        <w:rPr>
          <w:rStyle w:val="TextoNormalCaracter"/>
        </w:rPr>
        <w:t>-</w:t>
      </w:r>
      <w:r>
        <w:t xml:space="preserve"> Sentencia </w:t>
      </w:r>
      <w:hyperlink w:anchor="SENTENCIA_2016_213" w:history="1">
        <w:r w:rsidRPr="00611567">
          <w:rPr>
            <w:rStyle w:val="TextoNormalCaracter"/>
          </w:rPr>
          <w:t>213/2016</w:t>
        </w:r>
      </w:hyperlink>
      <w:r>
        <w:t>, f. 3.</w:t>
      </w:r>
    </w:p>
    <w:p w:rsidR="00611567" w:rsidRDefault="00611567" w:rsidP="00611567">
      <w:pPr>
        <w:pStyle w:val="SangriaFrancesaArticulo"/>
      </w:pPr>
      <w:r w:rsidRPr="00611567">
        <w:rPr>
          <w:rStyle w:val="TextoNormalNegritaCaracter"/>
        </w:rPr>
        <w:lastRenderedPageBreak/>
        <w:t>Artículo 126.5.</w:t>
      </w:r>
      <w:r w:rsidRPr="00611567">
        <w:rPr>
          <w:rStyle w:val="TextoNormalCaracter"/>
        </w:rPr>
        <w:t>-</w:t>
      </w:r>
      <w:r>
        <w:t xml:space="preserve"> Sentencia </w:t>
      </w:r>
      <w:hyperlink w:anchor="SENTENCIA_2016_213" w:history="1">
        <w:r w:rsidRPr="00611567">
          <w:rPr>
            <w:rStyle w:val="TextoNormalCaracter"/>
          </w:rPr>
          <w:t>213/2016</w:t>
        </w:r>
      </w:hyperlink>
      <w:r>
        <w:t>, ff. 3, 4.</w:t>
      </w:r>
    </w:p>
    <w:p w:rsidR="00611567" w:rsidRDefault="00611567" w:rsidP="00611567">
      <w:pPr>
        <w:pStyle w:val="SangriaFrancesaArticulo"/>
      </w:pPr>
      <w:r w:rsidRPr="00611567">
        <w:rPr>
          <w:rStyle w:val="TextoNormalNegritaCaracter"/>
        </w:rPr>
        <w:t>Artículo 127.</w:t>
      </w:r>
      <w:r w:rsidRPr="00611567">
        <w:rPr>
          <w:rStyle w:val="TextoNormalCaracter"/>
        </w:rPr>
        <w:t>-</w:t>
      </w:r>
      <w:r>
        <w:t xml:space="preserve"> Sentencia </w:t>
      </w:r>
      <w:hyperlink w:anchor="SENTENCIA_2016_213" w:history="1">
        <w:r w:rsidRPr="00611567">
          <w:rPr>
            <w:rStyle w:val="TextoNormalCaracter"/>
          </w:rPr>
          <w:t>213/2016</w:t>
        </w:r>
      </w:hyperlink>
      <w:r>
        <w:t>, f. 3.</w:t>
      </w:r>
    </w:p>
    <w:p w:rsidR="00611567" w:rsidRDefault="00611567" w:rsidP="00611567">
      <w:pPr>
        <w:pStyle w:val="SangriaFrancesaArticulo"/>
      </w:pPr>
      <w:r w:rsidRPr="00611567">
        <w:rPr>
          <w:rStyle w:val="TextoNormalNegritaCaracter"/>
        </w:rPr>
        <w:t>Artículo 150.</w:t>
      </w:r>
      <w:r w:rsidRPr="00611567">
        <w:rPr>
          <w:rStyle w:val="TextoNormalCaracter"/>
        </w:rPr>
        <w:t>-</w:t>
      </w:r>
      <w:r>
        <w:t xml:space="preserve"> Sentencias </w:t>
      </w:r>
      <w:hyperlink w:anchor="SENTENCIA_2016_185" w:history="1">
        <w:r w:rsidRPr="00611567">
          <w:rPr>
            <w:rStyle w:val="TextoNormalCaracter"/>
          </w:rPr>
          <w:t>185/2016</w:t>
        </w:r>
      </w:hyperlink>
      <w:r>
        <w:t xml:space="preserve">, ff. 1, 4, 5; </w:t>
      </w:r>
      <w:hyperlink w:anchor="SENTENCIA_2016_215" w:history="1">
        <w:r w:rsidRPr="00611567">
          <w:rPr>
            <w:rStyle w:val="TextoNormalCaracter"/>
          </w:rPr>
          <w:t>215/2016</w:t>
        </w:r>
      </w:hyperlink>
      <w:r>
        <w:t>, ff. 1, 4, 5.</w:t>
      </w:r>
    </w:p>
    <w:p w:rsidR="00611567" w:rsidRDefault="00611567" w:rsidP="00611567">
      <w:pPr>
        <w:pStyle w:val="SangriaFrancesaArticulo"/>
      </w:pPr>
    </w:p>
    <w:p w:rsidR="00611567" w:rsidRDefault="00611567" w:rsidP="00611567">
      <w:pPr>
        <w:pStyle w:val="TextoNormalNegritaCursivandice"/>
      </w:pPr>
      <w:r>
        <w:t>Reglamento del Senado de 3 de mayo de 1994. Texto refundido</w:t>
      </w:r>
    </w:p>
    <w:p w:rsidR="00611567" w:rsidRDefault="00611567" w:rsidP="00611567">
      <w:pPr>
        <w:pStyle w:val="SangriaFrancesaArticulo"/>
      </w:pPr>
      <w:r w:rsidRPr="00611567">
        <w:rPr>
          <w:rStyle w:val="TextoNormalNegritaCaracter"/>
        </w:rPr>
        <w:t>Artículo 129.</w:t>
      </w:r>
      <w:r w:rsidRPr="00611567">
        <w:rPr>
          <w:rStyle w:val="TextoNormalCaracter"/>
        </w:rPr>
        <w:t>-</w:t>
      </w:r>
      <w:r>
        <w:t xml:space="preserve"> Sentencia </w:t>
      </w:r>
      <w:hyperlink w:anchor="SENTENCIA_2016_185" w:history="1">
        <w:r w:rsidRPr="00611567">
          <w:rPr>
            <w:rStyle w:val="TextoNormalCaracter"/>
          </w:rPr>
          <w:t>185/2016</w:t>
        </w:r>
      </w:hyperlink>
      <w:r>
        <w:t>, ff. 1, 4.</w:t>
      </w:r>
    </w:p>
    <w:p w:rsidR="00611567" w:rsidRDefault="00611567" w:rsidP="00611567">
      <w:pPr>
        <w:pStyle w:val="TextoNormal"/>
      </w:pPr>
    </w:p>
    <w:p w:rsidR="00611567" w:rsidRDefault="00611567" w:rsidP="00611567">
      <w:pPr>
        <w:pStyle w:val="SangriaFrancesaArticulo"/>
      </w:pPr>
      <w:bookmarkStart w:id="191" w:name="INDICE22845"/>
    </w:p>
    <w:bookmarkEnd w:id="191"/>
    <w:p w:rsidR="00611567" w:rsidRDefault="00611567" w:rsidP="00611567">
      <w:pPr>
        <w:pStyle w:val="TextoIndiceNivel2"/>
        <w:suppressAutoHyphens/>
      </w:pPr>
      <w:r>
        <w:t>D) Leyes Orgánicas</w:t>
      </w:r>
    </w:p>
    <w:p w:rsidR="00611567" w:rsidRDefault="00611567" w:rsidP="00611567">
      <w:pPr>
        <w:pStyle w:val="TextoIndiceNivel2"/>
      </w:pPr>
    </w:p>
    <w:p w:rsidR="00611567" w:rsidRDefault="00611567" w:rsidP="00611567">
      <w:pPr>
        <w:pStyle w:val="TextoNormalNegritaCursivandice"/>
      </w:pPr>
      <w:r>
        <w:t>Ley Orgánica 1/1979, de 26 de septiembre. General penitenciaria</w:t>
      </w:r>
    </w:p>
    <w:p w:rsidR="00611567" w:rsidRDefault="00611567" w:rsidP="00611567">
      <w:pPr>
        <w:pStyle w:val="SangriaFrancesaArticulo"/>
      </w:pPr>
      <w:r w:rsidRPr="00611567">
        <w:rPr>
          <w:rStyle w:val="TextoNormalNegritaCaracter"/>
        </w:rPr>
        <w:t>Artículo 80.</w:t>
      </w:r>
      <w:r w:rsidRPr="00611567">
        <w:rPr>
          <w:rStyle w:val="TextoNormalCaracter"/>
        </w:rPr>
        <w:t>-</w:t>
      </w:r>
      <w:r>
        <w:t xml:space="preserve"> Sentencia </w:t>
      </w:r>
      <w:hyperlink w:anchor="SENTENCIA_2016_161" w:history="1">
        <w:r w:rsidRPr="00611567">
          <w:rPr>
            <w:rStyle w:val="TextoNormalCaracter"/>
          </w:rPr>
          <w:t>161/2016</w:t>
        </w:r>
      </w:hyperlink>
      <w:r>
        <w:t>, f. 4.</w:t>
      </w:r>
    </w:p>
    <w:p w:rsidR="00611567" w:rsidRDefault="00611567" w:rsidP="00611567">
      <w:pPr>
        <w:pStyle w:val="SangriaFrancesaArticulo"/>
      </w:pPr>
    </w:p>
    <w:p w:rsidR="00611567" w:rsidRDefault="00611567" w:rsidP="00611567">
      <w:pPr>
        <w:pStyle w:val="TextoNormalNegritaCursivandice"/>
      </w:pPr>
      <w:r>
        <w:t>Ley Orgánica 1/1980, de 10 de enero. Consejo General del Poder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1" w:history="1">
        <w:r w:rsidRPr="00611567">
          <w:rPr>
            <w:rStyle w:val="TextoNormalCaracter"/>
          </w:rPr>
          <w:t>191/2016</w:t>
        </w:r>
      </w:hyperlink>
      <w:r>
        <w:t>, f. 3.</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91" w:history="1">
        <w:r w:rsidRPr="00611567">
          <w:rPr>
            <w:rStyle w:val="TextoNormalCaracter"/>
          </w:rPr>
          <w:t>191/2016</w:t>
        </w:r>
      </w:hyperlink>
      <w:r>
        <w:t>, f. 4.</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191" w:history="1">
        <w:r w:rsidRPr="00611567">
          <w:rPr>
            <w:rStyle w:val="TextoNormalCaracter"/>
          </w:rPr>
          <w:t>191/2016</w:t>
        </w:r>
      </w:hyperlink>
      <w:r>
        <w:t>, f. 7.</w:t>
      </w:r>
    </w:p>
    <w:p w:rsidR="00611567" w:rsidRDefault="00611567" w:rsidP="00611567">
      <w:pPr>
        <w:pStyle w:val="SangriaFrancesaArticulo"/>
      </w:pPr>
      <w:r w:rsidRPr="00611567">
        <w:rPr>
          <w:rStyle w:val="TextoNormalNegritaCaracter"/>
        </w:rPr>
        <w:t>Artículo 11 in fine.</w:t>
      </w:r>
      <w:r w:rsidRPr="00611567">
        <w:rPr>
          <w:rStyle w:val="TextoNormalCaracter"/>
        </w:rPr>
        <w:t>-</w:t>
      </w:r>
      <w:r>
        <w:t xml:space="preserve"> Sentencia </w:t>
      </w:r>
      <w:hyperlink w:anchor="SENTENCIA_2016_191" w:history="1">
        <w:r w:rsidRPr="00611567">
          <w:rPr>
            <w:rStyle w:val="TextoNormalCaracter"/>
          </w:rPr>
          <w:t>191/2016</w:t>
        </w:r>
      </w:hyperlink>
      <w:r>
        <w:t>, f. 8.</w:t>
      </w:r>
    </w:p>
    <w:p w:rsidR="00611567" w:rsidRDefault="00611567" w:rsidP="00611567">
      <w:pPr>
        <w:pStyle w:val="SangriaFrancesaArticulo"/>
      </w:pPr>
    </w:p>
    <w:p w:rsidR="00611567" w:rsidRDefault="00611567" w:rsidP="00611567">
      <w:pPr>
        <w:pStyle w:val="TextoNormalNegritaCursivandice"/>
      </w:pPr>
      <w:r>
        <w:t>Ley Orgánica 3/1980, de 22 de abril. Consejo de Estado</w:t>
      </w:r>
    </w:p>
    <w:p w:rsidR="00611567" w:rsidRDefault="00611567" w:rsidP="00611567">
      <w:pPr>
        <w:pStyle w:val="SangriaFrancesaArticulo"/>
      </w:pPr>
      <w:r w:rsidRPr="00611567">
        <w:rPr>
          <w:rStyle w:val="TextoNormalNegritaCaracter"/>
        </w:rPr>
        <w:t>Artículo 22.14.</w:t>
      </w:r>
      <w:r w:rsidRPr="00611567">
        <w:rPr>
          <w:rStyle w:val="TextoNormalCaracter"/>
        </w:rPr>
        <w:t>-</w:t>
      </w:r>
      <w:r>
        <w:t xml:space="preserve"> Sentencia </w:t>
      </w:r>
      <w:hyperlink w:anchor="SENTENCIA_2016_126" w:history="1">
        <w:r w:rsidRPr="00611567">
          <w:rPr>
            <w:rStyle w:val="TextoNormalCaracter"/>
          </w:rPr>
          <w:t>126/2016</w:t>
        </w:r>
      </w:hyperlink>
      <w:r>
        <w:t>, f. 5.</w:t>
      </w:r>
    </w:p>
    <w:p w:rsidR="00611567" w:rsidRDefault="00611567" w:rsidP="00611567">
      <w:pPr>
        <w:pStyle w:val="SangriaFrancesaArticulo"/>
      </w:pPr>
    </w:p>
    <w:p w:rsidR="00611567" w:rsidRDefault="00611567" w:rsidP="00611567">
      <w:pPr>
        <w:pStyle w:val="TextoNormalNegritaCursivandice"/>
      </w:pPr>
      <w:r>
        <w:t>Ley Orgánica 8/1980, de 22 de septiembre. Financiación de las Comunidades Autónomas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83" w:history="1">
        <w:r w:rsidRPr="00611567">
          <w:rPr>
            <w:rStyle w:val="TextoNormalCaracter"/>
          </w:rPr>
          <w:t>183/2016</w:t>
        </w:r>
      </w:hyperlink>
      <w:r>
        <w:t xml:space="preserve">, ff. 3, 4, 6; </w:t>
      </w:r>
      <w:hyperlink w:anchor="AUTO_2016_185" w:history="1">
        <w:r w:rsidRPr="00611567">
          <w:rPr>
            <w:rStyle w:val="TextoNormalCaracter"/>
          </w:rPr>
          <w:t>185/2016</w:t>
        </w:r>
      </w:hyperlink>
      <w:r>
        <w:t>, ff. 3, 4, 6.</w:t>
      </w:r>
    </w:p>
    <w:p w:rsidR="00611567" w:rsidRDefault="00611567" w:rsidP="00611567">
      <w:pPr>
        <w:pStyle w:val="SangriaFrancesaArticulo"/>
      </w:pPr>
      <w:r w:rsidRPr="00611567">
        <w:rPr>
          <w:rStyle w:val="TextoNormalNegritaCaracter"/>
        </w:rPr>
        <w:t>Artículo 6</w:t>
      </w:r>
      <w:r>
        <w:t xml:space="preserve"> </w:t>
      </w:r>
      <w:r w:rsidRPr="00611567">
        <w:rPr>
          <w:rStyle w:val="TextoNormalCaracter"/>
        </w:rPr>
        <w:t>(redactado por la Ley Orgánica 3/2009, de 18 de diciembre)</w:t>
      </w:r>
      <w:r w:rsidRPr="00611567">
        <w:rPr>
          <w:rStyle w:val="TextoNormalNegritaCaracter"/>
        </w:rPr>
        <w:t>.</w:t>
      </w:r>
      <w:r w:rsidRPr="00611567">
        <w:rPr>
          <w:rStyle w:val="TextoNormalCaracter"/>
        </w:rPr>
        <w:t>-</w:t>
      </w:r>
      <w:r>
        <w:t xml:space="preserve"> Autos </w:t>
      </w:r>
      <w:hyperlink w:anchor="AUTO_2016_183" w:history="1">
        <w:r w:rsidRPr="00611567">
          <w:rPr>
            <w:rStyle w:val="TextoNormalCaracter"/>
          </w:rPr>
          <w:t>183/2016</w:t>
        </w:r>
      </w:hyperlink>
      <w:r>
        <w:t xml:space="preserve">, f. 4; </w:t>
      </w:r>
      <w:hyperlink w:anchor="AUTO_2016_185" w:history="1">
        <w:r w:rsidRPr="00611567">
          <w:rPr>
            <w:rStyle w:val="TextoNormalCaracter"/>
          </w:rPr>
          <w:t>185/2016</w:t>
        </w:r>
      </w:hyperlink>
      <w:r>
        <w:t>, f. 4.</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6.2</w:t>
      </w:r>
      <w:r>
        <w:t xml:space="preserve"> </w:t>
      </w:r>
      <w:r w:rsidRPr="00611567">
        <w:rPr>
          <w:rStyle w:val="TextoNormalCaracter"/>
        </w:rPr>
        <w:t>(redactado por la Ley Orgánica 3/2009, de 18 de diciembre)</w:t>
      </w:r>
      <w:r w:rsidRPr="00611567">
        <w:rPr>
          <w:rStyle w:val="TextoNormalNegritaCaracter"/>
        </w:rPr>
        <w:t>.</w:t>
      </w:r>
      <w:r w:rsidRPr="00611567">
        <w:rPr>
          <w:rStyle w:val="TextoNormalCaracter"/>
        </w:rPr>
        <w:t>-</w:t>
      </w:r>
      <w:r>
        <w:t xml:space="preserve"> Autos </w:t>
      </w:r>
      <w:hyperlink w:anchor="AUTO_2016_183" w:history="1">
        <w:r w:rsidRPr="00611567">
          <w:rPr>
            <w:rStyle w:val="TextoNormalCaracter"/>
          </w:rPr>
          <w:t>183/2016</w:t>
        </w:r>
      </w:hyperlink>
      <w:r>
        <w:t xml:space="preserve">, f. 4; </w:t>
      </w:r>
      <w:hyperlink w:anchor="AUTO_2016_185" w:history="1">
        <w:r w:rsidRPr="00611567">
          <w:rPr>
            <w:rStyle w:val="TextoNormalCaracter"/>
          </w:rPr>
          <w:t>185/2016</w:t>
        </w:r>
      </w:hyperlink>
      <w:r>
        <w:t>, f. 4.</w:t>
      </w:r>
    </w:p>
    <w:p w:rsidR="00611567" w:rsidRDefault="00611567" w:rsidP="00611567">
      <w:pPr>
        <w:pStyle w:val="SangriaFrancesaArticulo"/>
      </w:pPr>
      <w:r w:rsidRPr="00611567">
        <w:rPr>
          <w:rStyle w:val="TextoNormalNegritaCaracter"/>
        </w:rPr>
        <w:t>Artículo 6.3</w:t>
      </w:r>
      <w:r>
        <w:t xml:space="preserve"> </w:t>
      </w:r>
      <w:r w:rsidRPr="00611567">
        <w:rPr>
          <w:rStyle w:val="TextoNormalCaracter"/>
        </w:rPr>
        <w:t>(redactado por la Ley Orgánica 3/2009, de 18 de diciembre)</w:t>
      </w:r>
      <w:r w:rsidRPr="00611567">
        <w:rPr>
          <w:rStyle w:val="TextoNormalNegritaCaracter"/>
        </w:rPr>
        <w:t>.</w:t>
      </w:r>
      <w:r w:rsidRPr="00611567">
        <w:rPr>
          <w:rStyle w:val="TextoNormalCaracter"/>
        </w:rPr>
        <w:t>-</w:t>
      </w:r>
      <w:r>
        <w:t xml:space="preserve"> Autos </w:t>
      </w:r>
      <w:hyperlink w:anchor="AUTO_2016_183" w:history="1">
        <w:r w:rsidRPr="00611567">
          <w:rPr>
            <w:rStyle w:val="TextoNormalCaracter"/>
          </w:rPr>
          <w:t>183/2016</w:t>
        </w:r>
      </w:hyperlink>
      <w:r>
        <w:t xml:space="preserve">, ff. 3 a 5, 7; </w:t>
      </w:r>
      <w:hyperlink w:anchor="AUTO_2016_185" w:history="1">
        <w:r w:rsidRPr="00611567">
          <w:rPr>
            <w:rStyle w:val="TextoNormalCaracter"/>
          </w:rPr>
          <w:t>185/2016</w:t>
        </w:r>
      </w:hyperlink>
      <w:r>
        <w:t>, ff. 3 a 5, 7.</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10.3.</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Disposición adicional octava, apartado 3</w:t>
      </w:r>
      <w:r>
        <w:t xml:space="preserve"> </w:t>
      </w:r>
      <w:r w:rsidRPr="00611567">
        <w:rPr>
          <w:rStyle w:val="TextoNormalCaracter"/>
        </w:rPr>
        <w:t>(redactado por la Ley Orgánica 9/2013, de 20 de diciembre)</w:t>
      </w:r>
      <w:r w:rsidRPr="00611567">
        <w:rPr>
          <w:rStyle w:val="TextoNormalNegritaCaracter"/>
        </w:rPr>
        <w:t>.</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Disposición adicional octava, apartado 5</w:t>
      </w:r>
      <w:r>
        <w:t xml:space="preserve"> </w:t>
      </w:r>
      <w:r w:rsidRPr="00611567">
        <w:rPr>
          <w:rStyle w:val="TextoNormalCaracter"/>
        </w:rPr>
        <w:t>(redactada por la Ley Orgánica 6/2015, de 12 de junio)</w:t>
      </w:r>
      <w:r w:rsidRPr="00611567">
        <w:rPr>
          <w:rStyle w:val="TextoNormalNegritaCaracter"/>
        </w:rPr>
        <w:t>.</w:t>
      </w:r>
      <w:r w:rsidRPr="00611567">
        <w:rPr>
          <w:rStyle w:val="TextoNormalCaracter"/>
        </w:rPr>
        <w:t>-</w:t>
      </w:r>
      <w:r>
        <w:t xml:space="preserve"> Sentencia </w:t>
      </w:r>
      <w:hyperlink w:anchor="SENTENCIA_2016_156" w:history="1">
        <w:r w:rsidRPr="00611567">
          <w:rPr>
            <w:rStyle w:val="TextoNormalCaracter"/>
          </w:rPr>
          <w:t>156/2016</w:t>
        </w:r>
      </w:hyperlink>
      <w:r>
        <w:t>, ff. 1 a 4, VP.</w:t>
      </w:r>
    </w:p>
    <w:p w:rsidR="00611567" w:rsidRDefault="00611567" w:rsidP="00611567">
      <w:pPr>
        <w:pStyle w:val="SangriaFrancesaArticulo"/>
      </w:pPr>
    </w:p>
    <w:p w:rsidR="00611567" w:rsidRDefault="00611567" w:rsidP="00611567">
      <w:pPr>
        <w:pStyle w:val="TextoNormalNegritaCursivandice"/>
      </w:pPr>
      <w:r>
        <w:t>Ley Orgánica 12/1982, de 10 de agosto. Transferencia a la Comunidad Valenciana de competencias en materia de titularidad estatal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1, 2.</w:t>
      </w:r>
    </w:p>
    <w:p w:rsidR="00611567" w:rsidRDefault="00611567" w:rsidP="00611567">
      <w:pPr>
        <w:pStyle w:val="SangriaFrancesaArticulo"/>
      </w:pPr>
    </w:p>
    <w:p w:rsidR="00611567" w:rsidRDefault="00611567" w:rsidP="00611567">
      <w:pPr>
        <w:pStyle w:val="TextoNormalNegritaCursivandice"/>
      </w:pPr>
      <w:r>
        <w:lastRenderedPageBreak/>
        <w:t>Ley Orgánica 2/1984, de 26 de marzo. Regulación del ejercicio del derecho de rectificación</w:t>
      </w:r>
    </w:p>
    <w:p w:rsidR="00611567" w:rsidRDefault="00611567" w:rsidP="00611567">
      <w:pPr>
        <w:pStyle w:val="SangriaFrancesaArticulo"/>
      </w:pPr>
      <w:r w:rsidRPr="00611567">
        <w:rPr>
          <w:rStyle w:val="TextoNormalNegritaCaracter"/>
        </w:rPr>
        <w:t>Artículo 6 b).</w:t>
      </w:r>
      <w:r w:rsidRPr="00611567">
        <w:rPr>
          <w:rStyle w:val="TextoNormalCaracter"/>
        </w:rPr>
        <w:t>-</w:t>
      </w:r>
      <w:r>
        <w:t xml:space="preserve"> Auto </w:t>
      </w:r>
      <w:hyperlink w:anchor="AUTO_2016_146" w:history="1">
        <w:r w:rsidRPr="00611567">
          <w:rPr>
            <w:rStyle w:val="TextoNormalCaracter"/>
          </w:rPr>
          <w:t>146/2016</w:t>
        </w:r>
      </w:hyperlink>
      <w:r>
        <w:t>, f. 3.</w:t>
      </w:r>
    </w:p>
    <w:p w:rsidR="00611567" w:rsidRDefault="00611567" w:rsidP="00611567">
      <w:pPr>
        <w:pStyle w:val="SangriaFrancesaArticulo"/>
      </w:pPr>
    </w:p>
    <w:p w:rsidR="00611567" w:rsidRDefault="00611567" w:rsidP="00611567">
      <w:pPr>
        <w:pStyle w:val="TextoNormalNegritaCursivandice"/>
      </w:pPr>
      <w:r>
        <w:t>Ley Orgánica 3/1984, de 26 de marzo. Regulación de la iniciativa legislativa popular</w:t>
      </w:r>
    </w:p>
    <w:p w:rsidR="00611567" w:rsidRDefault="00611567" w:rsidP="00611567">
      <w:pPr>
        <w:pStyle w:val="SangriaFrancesaArticulo"/>
      </w:pPr>
      <w:r w:rsidRPr="00611567">
        <w:rPr>
          <w:rStyle w:val="TextoNormalNegritaCaracter"/>
        </w:rPr>
        <w:t>Artículo 13.2</w:t>
      </w:r>
      <w:r>
        <w:t xml:space="preserve"> </w:t>
      </w:r>
      <w:r w:rsidRPr="00611567">
        <w:rPr>
          <w:rStyle w:val="TextoNormalCaracter"/>
        </w:rPr>
        <w:t>(redactado por la Ley Orgánica 3/2015, de 30 de marzo)</w:t>
      </w:r>
      <w:r w:rsidRPr="00611567">
        <w:rPr>
          <w:rStyle w:val="TextoNormalNegritaCaracter"/>
        </w:rPr>
        <w:t>.</w:t>
      </w:r>
      <w:r w:rsidRPr="00611567">
        <w:rPr>
          <w:rStyle w:val="TextoNormalCaracter"/>
        </w:rPr>
        <w:t>-</w:t>
      </w:r>
      <w:r>
        <w:t xml:space="preserve"> Sentencia </w:t>
      </w:r>
      <w:hyperlink w:anchor="SENTENCIA_2016_213" w:history="1">
        <w:r w:rsidRPr="00611567">
          <w:rPr>
            <w:rStyle w:val="TextoNormalCaracter"/>
          </w:rPr>
          <w:t>213/2016</w:t>
        </w:r>
      </w:hyperlink>
      <w:r>
        <w:t>, f. 3.</w:t>
      </w:r>
    </w:p>
    <w:p w:rsidR="00611567" w:rsidRDefault="00611567" w:rsidP="00611567">
      <w:pPr>
        <w:pStyle w:val="SangriaFrancesaArticulo"/>
      </w:pPr>
    </w:p>
    <w:p w:rsidR="00611567" w:rsidRDefault="00611567" w:rsidP="00611567">
      <w:pPr>
        <w:pStyle w:val="TextoNormalNegritaCursivandice"/>
      </w:pPr>
      <w:r>
        <w:t>Ley Orgánica 6/1984, de 24 de mayo. Regula del procedimiento de Habeas Corpus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1 c).</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1 d).</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54" w:history="1">
        <w:r w:rsidRPr="00611567">
          <w:rPr>
            <w:rStyle w:val="TextoNormalCaracter"/>
          </w:rPr>
          <w:t>154/2016</w:t>
        </w:r>
      </w:hyperlink>
      <w:r>
        <w:t>, f. 3, VP.</w:t>
      </w:r>
    </w:p>
    <w:p w:rsidR="00611567" w:rsidRDefault="00611567" w:rsidP="00611567">
      <w:pPr>
        <w:pStyle w:val="SangriaFrancesaArticulo"/>
      </w:pPr>
      <w:r w:rsidRPr="00611567">
        <w:rPr>
          <w:rStyle w:val="TextoNormalNegritaCaracter"/>
        </w:rPr>
        <w:t>Artículo 3 a).</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p>
    <w:p w:rsidR="00611567" w:rsidRDefault="00611567" w:rsidP="00611567">
      <w:pPr>
        <w:pStyle w:val="TextoNormalNegritaCursivandice"/>
      </w:pPr>
      <w:r>
        <w:t>Ley Orgánica 5/1985, de 19 de junio. Régimen electoral general</w:t>
      </w:r>
    </w:p>
    <w:p w:rsidR="00611567" w:rsidRDefault="00611567" w:rsidP="00611567">
      <w:pPr>
        <w:pStyle w:val="SangriaFrancesaArticulo"/>
      </w:pPr>
      <w:r w:rsidRPr="00611567">
        <w:rPr>
          <w:rStyle w:val="TextoNormalNegritaCaracter"/>
        </w:rPr>
        <w:t>Artículo 6.2 b).</w:t>
      </w:r>
      <w:r w:rsidRPr="00611567">
        <w:rPr>
          <w:rStyle w:val="TextoNormalCaracter"/>
        </w:rPr>
        <w:t>-</w:t>
      </w:r>
      <w:r>
        <w:t xml:space="preserve"> Auto </w:t>
      </w:r>
      <w:hyperlink w:anchor="AUTO_2016_150" w:history="1">
        <w:r w:rsidRPr="00611567">
          <w:rPr>
            <w:rStyle w:val="TextoNormalCaracter"/>
          </w:rPr>
          <w:t>150/2016</w:t>
        </w:r>
      </w:hyperlink>
      <w:r>
        <w:t>, f. 1.</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Auto </w:t>
      </w:r>
      <w:hyperlink w:anchor="AUTO_2016_150" w:history="1">
        <w:r w:rsidRPr="00611567">
          <w:rPr>
            <w:rStyle w:val="TextoNormalCaracter"/>
          </w:rPr>
          <w:t>150/2016</w:t>
        </w:r>
      </w:hyperlink>
      <w:r>
        <w:t>, f. 2.</w:t>
      </w:r>
    </w:p>
    <w:p w:rsidR="00611567" w:rsidRDefault="00611567" w:rsidP="00611567">
      <w:pPr>
        <w:pStyle w:val="SangriaFrancesaArticulo"/>
      </w:pPr>
      <w:r w:rsidRPr="00611567">
        <w:rPr>
          <w:rStyle w:val="TextoNormalNegritaCaracter"/>
        </w:rPr>
        <w:t>Artículo 49.1.</w:t>
      </w:r>
      <w:r w:rsidRPr="00611567">
        <w:rPr>
          <w:rStyle w:val="TextoNormalCaracter"/>
        </w:rPr>
        <w:t>-</w:t>
      </w:r>
      <w:r>
        <w:t xml:space="preserve"> Autos </w:t>
      </w:r>
      <w:hyperlink w:anchor="AUTO_2016_146" w:history="1">
        <w:r w:rsidRPr="00611567">
          <w:rPr>
            <w:rStyle w:val="TextoNormalCaracter"/>
          </w:rPr>
          <w:t>146/2016</w:t>
        </w:r>
      </w:hyperlink>
      <w:r>
        <w:t xml:space="preserve">, f. 3; </w:t>
      </w:r>
      <w:hyperlink w:anchor="AUTO_2016_150" w:history="1">
        <w:r w:rsidRPr="00611567">
          <w:rPr>
            <w:rStyle w:val="TextoNormalCaracter"/>
          </w:rPr>
          <w:t>150/2016</w:t>
        </w:r>
      </w:hyperlink>
      <w:r>
        <w:t>, ff. 1, 3.</w:t>
      </w:r>
    </w:p>
    <w:p w:rsidR="00611567" w:rsidRDefault="00611567" w:rsidP="00611567">
      <w:pPr>
        <w:pStyle w:val="SangriaFrancesaArticulo"/>
      </w:pPr>
      <w:r w:rsidRPr="00611567">
        <w:rPr>
          <w:rStyle w:val="TextoNormalNegritaCaracter"/>
        </w:rPr>
        <w:t>Artículos 202 a 209.</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p>
    <w:p w:rsidR="00611567" w:rsidRDefault="00611567" w:rsidP="00611567">
      <w:pPr>
        <w:pStyle w:val="TextoNormalNegritaCursivandice"/>
      </w:pPr>
      <w:r>
        <w:t>Ley Orgánica 6/1985, de 1 de julio. Poder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72" w:history="1">
        <w:r w:rsidRPr="00611567">
          <w:rPr>
            <w:rStyle w:val="TextoNormalCaracter"/>
          </w:rPr>
          <w:t>172/2016</w:t>
        </w:r>
      </w:hyperlink>
      <w:r>
        <w:t xml:space="preserve">, ff. 2, 5, VP; </w:t>
      </w:r>
      <w:hyperlink w:anchor="SENTENCIA_2016_185" w:history="1">
        <w:r w:rsidRPr="00611567">
          <w:rPr>
            <w:rStyle w:val="TextoNormalCaracter"/>
          </w:rPr>
          <w:t>185/2016</w:t>
        </w:r>
      </w:hyperlink>
      <w:r>
        <w:t>, VP I.</w:t>
      </w:r>
    </w:p>
    <w:p w:rsidR="00611567" w:rsidRDefault="00611567" w:rsidP="00611567">
      <w:pPr>
        <w:pStyle w:val="SangriaIzquierdaArticulo"/>
      </w:pPr>
      <w:r>
        <w:t xml:space="preserve">Autos </w:t>
      </w:r>
      <w:hyperlink w:anchor="AUTO_2016_180" w:history="1">
        <w:r w:rsidRPr="00611567">
          <w:rPr>
            <w:rStyle w:val="TextoNormalCaracter"/>
          </w:rPr>
          <w:t>180/2016</w:t>
        </w:r>
      </w:hyperlink>
      <w:r>
        <w:t xml:space="preserve">, f. 3;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201" w:history="1">
        <w:r w:rsidRPr="00611567">
          <w:rPr>
            <w:rStyle w:val="TextoNormalCaracter"/>
          </w:rPr>
          <w:t>201/2016</w:t>
        </w:r>
      </w:hyperlink>
      <w:r>
        <w:t>, f. único.</w:t>
      </w:r>
    </w:p>
    <w:p w:rsidR="00611567" w:rsidRDefault="00611567" w:rsidP="00611567">
      <w:pPr>
        <w:pStyle w:val="SangriaFrancesaArticulo"/>
      </w:pPr>
      <w:r w:rsidRPr="00611567">
        <w:rPr>
          <w:rStyle w:val="TextoNormalNegritaCaracter"/>
        </w:rPr>
        <w:t>Libro VIII</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1.</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38" w:history="1">
        <w:r w:rsidRPr="00611567">
          <w:rPr>
            <w:rStyle w:val="TextoNormalCaracter"/>
          </w:rPr>
          <w:t>138/2016</w:t>
        </w:r>
      </w:hyperlink>
      <w:r>
        <w:t>, ff. 2,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9.4</w:t>
      </w:r>
      <w:r>
        <w:t xml:space="preserve"> </w:t>
      </w:r>
      <w:r w:rsidRPr="00611567">
        <w:rPr>
          <w:rStyle w:val="TextoNormalCaracter"/>
        </w:rPr>
        <w:t>(redactado por la Ley Orgánica 1/2010, de 19 de febrero)</w:t>
      </w:r>
      <w:r w:rsidRPr="00611567">
        <w:rPr>
          <w:rStyle w:val="TextoNormalNegritaCaracter"/>
        </w:rPr>
        <w:t>.</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11.3.</w:t>
      </w:r>
      <w:r w:rsidRPr="00611567">
        <w:rPr>
          <w:rStyle w:val="TextoNormalCaracter"/>
        </w:rPr>
        <w:t>-</w:t>
      </w:r>
      <w:r>
        <w:t xml:space="preserve"> Sentencia </w:t>
      </w:r>
      <w:hyperlink w:anchor="SENTENCIA_2016_163" w:history="1">
        <w:r w:rsidRPr="00611567">
          <w:rPr>
            <w:rStyle w:val="TextoNormalCaracter"/>
          </w:rPr>
          <w:t>163/2016</w:t>
        </w:r>
      </w:hyperlink>
      <w:r>
        <w:t>, f. 4.</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Auto </w:t>
      </w:r>
      <w:hyperlink w:anchor="AUTO_2016_150" w:history="1">
        <w:r w:rsidRPr="00611567">
          <w:rPr>
            <w:rStyle w:val="TextoNormalCaracter"/>
          </w:rPr>
          <w:t>150/2016</w:t>
        </w:r>
      </w:hyperlink>
      <w:r>
        <w:t>, f. 3.</w:t>
      </w:r>
    </w:p>
    <w:p w:rsidR="00611567" w:rsidRDefault="00611567" w:rsidP="00611567">
      <w:pPr>
        <w:pStyle w:val="SangriaFrancesaArticulo"/>
      </w:pPr>
      <w:r w:rsidRPr="00611567">
        <w:rPr>
          <w:rStyle w:val="TextoNormalNegritaCaracter"/>
        </w:rPr>
        <w:t>Artículo 87 ter, apartado 3.</w:t>
      </w:r>
      <w:r w:rsidRPr="00611567">
        <w:rPr>
          <w:rStyle w:val="TextoNormalCaracter"/>
        </w:rPr>
        <w:t>-</w:t>
      </w:r>
      <w:r>
        <w:t xml:space="preserve"> Sentencia </w:t>
      </w:r>
      <w:hyperlink w:anchor="SENTENCIA_2016_172" w:history="1">
        <w:r w:rsidRPr="00611567">
          <w:rPr>
            <w:rStyle w:val="TextoNormalCaracter"/>
          </w:rPr>
          <w:t>172/2016</w:t>
        </w:r>
      </w:hyperlink>
      <w:r>
        <w:t>, f. 5, VP.</w:t>
      </w:r>
    </w:p>
    <w:p w:rsidR="00611567" w:rsidRDefault="00611567" w:rsidP="00611567">
      <w:pPr>
        <w:pStyle w:val="SangriaFrancesaArticulo"/>
      </w:pPr>
      <w:r w:rsidRPr="00611567">
        <w:rPr>
          <w:rStyle w:val="TextoNormalNegritaCaracter"/>
        </w:rPr>
        <w:t>Artículo 87.3.</w:t>
      </w:r>
      <w:r w:rsidRPr="00611567">
        <w:rPr>
          <w:rStyle w:val="TextoNormalCaracter"/>
        </w:rPr>
        <w:t>-</w:t>
      </w:r>
      <w:r>
        <w:t xml:space="preserve"> Sentencia </w:t>
      </w:r>
      <w:hyperlink w:anchor="SENTENCIA_2016_172" w:history="1">
        <w:r w:rsidRPr="00611567">
          <w:rPr>
            <w:rStyle w:val="TextoNormalCaracter"/>
          </w:rPr>
          <w:t>172/2016</w:t>
        </w:r>
      </w:hyperlink>
      <w:r>
        <w:t>, f. 3.</w:t>
      </w:r>
    </w:p>
    <w:p w:rsidR="00611567" w:rsidRDefault="00611567" w:rsidP="00611567">
      <w:pPr>
        <w:pStyle w:val="SangriaFrancesaArticulo"/>
      </w:pPr>
      <w:r w:rsidRPr="00611567">
        <w:rPr>
          <w:rStyle w:val="TextoNormalNegritaCaracter"/>
        </w:rPr>
        <w:t>Artículo 109.2.</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112.1.</w:t>
      </w:r>
      <w:r w:rsidRPr="00611567">
        <w:rPr>
          <w:rStyle w:val="TextoNormalCaracter"/>
        </w:rPr>
        <w:t>-</w:t>
      </w:r>
      <w:r>
        <w:t xml:space="preserve"> Sentencia </w:t>
      </w:r>
      <w:hyperlink w:anchor="SENTENCIA_2016_191" w:history="1">
        <w:r w:rsidRPr="00611567">
          <w:rPr>
            <w:rStyle w:val="TextoNormalCaracter"/>
          </w:rPr>
          <w:t>191/2016</w:t>
        </w:r>
      </w:hyperlink>
      <w:r>
        <w:t>, f. 7.</w:t>
      </w:r>
    </w:p>
    <w:p w:rsidR="00611567" w:rsidRDefault="00611567" w:rsidP="00611567">
      <w:pPr>
        <w:pStyle w:val="SangriaFrancesaArticulo"/>
      </w:pPr>
      <w:r w:rsidRPr="00611567">
        <w:rPr>
          <w:rStyle w:val="TextoNormalNegritaCaracter"/>
        </w:rPr>
        <w:t>Artículo 112.2.</w:t>
      </w:r>
      <w:r w:rsidRPr="00611567">
        <w:rPr>
          <w:rStyle w:val="TextoNormalCaracter"/>
        </w:rPr>
        <w:t>-</w:t>
      </w:r>
      <w:r>
        <w:t xml:space="preserve"> Sentencia </w:t>
      </w:r>
      <w:hyperlink w:anchor="SENTENCIA_2016_191" w:history="1">
        <w:r w:rsidRPr="00611567">
          <w:rPr>
            <w:rStyle w:val="TextoNormalCaracter"/>
          </w:rPr>
          <w:t>191/2016</w:t>
        </w:r>
      </w:hyperlink>
      <w:r>
        <w:t>, f. 7.</w:t>
      </w:r>
    </w:p>
    <w:p w:rsidR="00611567" w:rsidRDefault="00611567" w:rsidP="00611567">
      <w:pPr>
        <w:pStyle w:val="SangriaFrancesaArticulo"/>
      </w:pPr>
      <w:r w:rsidRPr="00611567">
        <w:rPr>
          <w:rStyle w:val="TextoNormalNegritaCaracter"/>
        </w:rPr>
        <w:t>Artículo 112.3.</w:t>
      </w:r>
      <w:r w:rsidRPr="00611567">
        <w:rPr>
          <w:rStyle w:val="TextoNormalCaracter"/>
        </w:rPr>
        <w:t>-</w:t>
      </w:r>
      <w:r>
        <w:t xml:space="preserve"> Sentencia </w:t>
      </w:r>
      <w:hyperlink w:anchor="SENTENCIA_2016_191" w:history="1">
        <w:r w:rsidRPr="00611567">
          <w:rPr>
            <w:rStyle w:val="TextoNormalCaracter"/>
          </w:rPr>
          <w:t>191/2016</w:t>
        </w:r>
      </w:hyperlink>
      <w:r>
        <w:t>, f. 7.</w:t>
      </w:r>
    </w:p>
    <w:p w:rsidR="00611567" w:rsidRDefault="00611567" w:rsidP="00611567">
      <w:pPr>
        <w:pStyle w:val="SangriaFrancesaArticulo"/>
      </w:pPr>
      <w:r w:rsidRPr="00611567">
        <w:rPr>
          <w:rStyle w:val="TextoNormalNegritaCaracter"/>
        </w:rPr>
        <w:t>Artículo 129.</w:t>
      </w:r>
      <w:r w:rsidRPr="00611567">
        <w:rPr>
          <w:rStyle w:val="TextoNormalCaracter"/>
        </w:rPr>
        <w:t>-</w:t>
      </w:r>
      <w:r>
        <w:t xml:space="preserve"> Sentencia </w:t>
      </w:r>
      <w:hyperlink w:anchor="SENTENCIA_2016_191" w:history="1">
        <w:r w:rsidRPr="00611567">
          <w:rPr>
            <w:rStyle w:val="TextoNormalCaracter"/>
          </w:rPr>
          <w:t>191/2016</w:t>
        </w:r>
      </w:hyperlink>
      <w:r>
        <w:t>, f. 11.</w:t>
      </w:r>
    </w:p>
    <w:p w:rsidR="00611567" w:rsidRDefault="00611567" w:rsidP="00611567">
      <w:pPr>
        <w:pStyle w:val="SangriaFrancesaArticulo"/>
      </w:pPr>
      <w:r w:rsidRPr="00611567">
        <w:rPr>
          <w:rStyle w:val="TextoNormalNegritaCaracter"/>
        </w:rPr>
        <w:t>Artículo 219.</w:t>
      </w:r>
      <w:r w:rsidRPr="00611567">
        <w:rPr>
          <w:rStyle w:val="TextoNormalCaracter"/>
        </w:rPr>
        <w:t>-</w:t>
      </w:r>
      <w:r>
        <w:t xml:space="preserve"> Auto </w:t>
      </w:r>
      <w:hyperlink w:anchor="AUTO_2016_178" w:history="1">
        <w:r w:rsidRPr="00611567">
          <w:rPr>
            <w:rStyle w:val="TextoNormalCaracter"/>
          </w:rPr>
          <w:t>178/2016</w:t>
        </w:r>
      </w:hyperlink>
      <w:r>
        <w:t>, f. único.</w:t>
      </w:r>
    </w:p>
    <w:p w:rsidR="00611567" w:rsidRDefault="00611567" w:rsidP="00611567">
      <w:pPr>
        <w:pStyle w:val="SangriaFrancesaArticulo"/>
      </w:pPr>
      <w:r w:rsidRPr="00611567">
        <w:rPr>
          <w:rStyle w:val="TextoNormalNegritaCaracter"/>
        </w:rPr>
        <w:t>Artículo 219.11</w:t>
      </w:r>
      <w:r>
        <w:t xml:space="preserve"> </w:t>
      </w:r>
      <w:r w:rsidRPr="00611567">
        <w:rPr>
          <w:rStyle w:val="TextoNormalCaracter"/>
        </w:rPr>
        <w:t>(redactado por la Ley Orgánica 19/2003, de 23 de diciembre)</w:t>
      </w:r>
      <w:r w:rsidRPr="00611567">
        <w:rPr>
          <w:rStyle w:val="TextoNormalNegritaCaracter"/>
        </w:rPr>
        <w:t>.</w:t>
      </w:r>
      <w:r w:rsidRPr="00611567">
        <w:rPr>
          <w:rStyle w:val="TextoNormalCaracter"/>
        </w:rPr>
        <w:t>-</w:t>
      </w:r>
      <w:r>
        <w:t xml:space="preserve"> Auto </w:t>
      </w:r>
      <w:hyperlink w:anchor="AUTO_2016_166" w:history="1">
        <w:r w:rsidRPr="00611567">
          <w:rPr>
            <w:rStyle w:val="TextoNormalCaracter"/>
          </w:rPr>
          <w:t>166/2016</w:t>
        </w:r>
      </w:hyperlink>
      <w:r>
        <w:t>, f. único.</w:t>
      </w:r>
    </w:p>
    <w:p w:rsidR="00611567" w:rsidRDefault="00611567" w:rsidP="00611567">
      <w:pPr>
        <w:pStyle w:val="SangriaFrancesaArticulo"/>
      </w:pPr>
      <w:r w:rsidRPr="00611567">
        <w:rPr>
          <w:rStyle w:val="TextoNormalNegritaCaracter"/>
        </w:rPr>
        <w:t>Artículo 219.16</w:t>
      </w:r>
      <w:r>
        <w:t xml:space="preserve"> </w:t>
      </w:r>
      <w:r w:rsidRPr="00611567">
        <w:rPr>
          <w:rStyle w:val="TextoNormalCaracter"/>
        </w:rPr>
        <w:t>(redactado por la Ley Orgánica 19/2003, de 23 de diciembre)</w:t>
      </w:r>
      <w:r w:rsidRPr="00611567">
        <w:rPr>
          <w:rStyle w:val="TextoNormalNegritaCaracter"/>
        </w:rPr>
        <w:t>.</w:t>
      </w:r>
      <w:r w:rsidRPr="00611567">
        <w:rPr>
          <w:rStyle w:val="TextoNormalCaracter"/>
        </w:rPr>
        <w:t>-</w:t>
      </w:r>
      <w:r>
        <w:t xml:space="preserve"> Auto </w:t>
      </w:r>
      <w:hyperlink w:anchor="AUTO_2016_191" w:history="1">
        <w:r w:rsidRPr="00611567">
          <w:rPr>
            <w:rStyle w:val="TextoNormalCaracter"/>
          </w:rPr>
          <w:t>191/2016</w:t>
        </w:r>
      </w:hyperlink>
      <w:r>
        <w:t>, f. único.</w:t>
      </w:r>
    </w:p>
    <w:p w:rsidR="00611567" w:rsidRDefault="00611567" w:rsidP="00611567">
      <w:pPr>
        <w:pStyle w:val="SangriaFrancesaArticulo"/>
      </w:pPr>
      <w:r w:rsidRPr="00611567">
        <w:rPr>
          <w:rStyle w:val="TextoNormalNegritaCaracter"/>
        </w:rPr>
        <w:lastRenderedPageBreak/>
        <w:t>Artículo 221.4.</w:t>
      </w:r>
      <w:r w:rsidRPr="00611567">
        <w:rPr>
          <w:rStyle w:val="TextoNormalCaracter"/>
        </w:rPr>
        <w:t>-</w:t>
      </w:r>
      <w:r>
        <w:t xml:space="preserve"> Autos </w:t>
      </w:r>
      <w:hyperlink w:anchor="AUTO_2016_166" w:history="1">
        <w:r w:rsidRPr="00611567">
          <w:rPr>
            <w:rStyle w:val="TextoNormalCaracter"/>
          </w:rPr>
          <w:t>166/2016</w:t>
        </w:r>
      </w:hyperlink>
      <w:r>
        <w:t xml:space="preserve">, f. único; </w:t>
      </w:r>
      <w:hyperlink w:anchor="AUTO_2016_178" w:history="1">
        <w:r w:rsidRPr="00611567">
          <w:rPr>
            <w:rStyle w:val="TextoNormalCaracter"/>
          </w:rPr>
          <w:t>178/2016</w:t>
        </w:r>
      </w:hyperlink>
      <w:r>
        <w:t>, f. único.</w:t>
      </w:r>
    </w:p>
    <w:p w:rsidR="00611567" w:rsidRDefault="00611567" w:rsidP="00611567">
      <w:pPr>
        <w:pStyle w:val="SangriaFrancesaArticulo"/>
      </w:pPr>
      <w:r w:rsidRPr="00611567">
        <w:rPr>
          <w:rStyle w:val="TextoNormalNegritaCaracter"/>
        </w:rPr>
        <w:t xml:space="preserve">Artículo 240.2 </w:t>
      </w:r>
      <w:r>
        <w:t xml:space="preserve"> </w:t>
      </w:r>
      <w:r w:rsidRPr="00611567">
        <w:rPr>
          <w:rStyle w:val="TextoNormalCaracter"/>
        </w:rPr>
        <w:t>(redactado por la Ley Orgánica 19/2003, de 23 de diciembre)</w:t>
      </w:r>
      <w:r w:rsidRPr="00611567">
        <w:rPr>
          <w:rStyle w:val="TextoNormalNegritaCaracter"/>
        </w:rPr>
        <w:t>.</w:t>
      </w:r>
      <w:r w:rsidRPr="00611567">
        <w:rPr>
          <w:rStyle w:val="TextoNormalCaracter"/>
        </w:rPr>
        <w:t>-</w:t>
      </w:r>
      <w:r>
        <w:t xml:space="preserve"> Sentencia </w:t>
      </w:r>
      <w:hyperlink w:anchor="SENTENCIA_2016_129" w:history="1">
        <w:r w:rsidRPr="00611567">
          <w:rPr>
            <w:rStyle w:val="TextoNormalCaracter"/>
          </w:rPr>
          <w:t>129/2016</w:t>
        </w:r>
      </w:hyperlink>
      <w:r>
        <w:t>, f. 3.</w:t>
      </w:r>
    </w:p>
    <w:p w:rsidR="00611567" w:rsidRDefault="00611567" w:rsidP="00611567">
      <w:pPr>
        <w:pStyle w:val="SangriaFrancesaArticulo"/>
      </w:pPr>
      <w:r w:rsidRPr="00611567">
        <w:rPr>
          <w:rStyle w:val="TextoNormalNegritaCaracter"/>
        </w:rPr>
        <w:t>Artículo 241.</w:t>
      </w:r>
      <w:r w:rsidRPr="00611567">
        <w:rPr>
          <w:rStyle w:val="TextoNormalCaracter"/>
        </w:rPr>
        <w:t>-</w:t>
      </w:r>
      <w:r>
        <w:t xml:space="preserve"> Sentencia </w:t>
      </w:r>
      <w:hyperlink w:anchor="SENTENCIA_2016_148" w:history="1">
        <w:r w:rsidRPr="00611567">
          <w:rPr>
            <w:rStyle w:val="TextoNormalCaracter"/>
          </w:rPr>
          <w:t>148/2016</w:t>
        </w:r>
      </w:hyperlink>
      <w:r>
        <w:t>, f. 2.</w:t>
      </w:r>
    </w:p>
    <w:p w:rsidR="00611567" w:rsidRDefault="00611567" w:rsidP="00611567">
      <w:pPr>
        <w:pStyle w:val="SangriaFrancesaArticulo"/>
      </w:pPr>
      <w:r w:rsidRPr="00611567">
        <w:rPr>
          <w:rStyle w:val="TextoNormalNegritaCaracter"/>
        </w:rPr>
        <w:t>Artículo 241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54" w:history="1">
        <w:r w:rsidRPr="00611567">
          <w:rPr>
            <w:rStyle w:val="TextoNormalCaracter"/>
          </w:rPr>
          <w:t>154/2016</w:t>
        </w:r>
      </w:hyperlink>
      <w:r>
        <w:t xml:space="preserve">, f. 4; </w:t>
      </w:r>
      <w:hyperlink w:anchor="SENTENCIA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241.1</w:t>
      </w:r>
      <w:r>
        <w:t xml:space="preserve"> </w:t>
      </w:r>
      <w:r w:rsidRPr="00611567">
        <w:rPr>
          <w:rStyle w:val="TextoNormalCaracter"/>
        </w:rPr>
        <w:t>(redactado por la Ley Orgánica 6/2007, de 24 de mayo)</w:t>
      </w:r>
      <w:r w:rsidRPr="00611567">
        <w:rPr>
          <w:rStyle w:val="TextoNormalNegritaCaracter"/>
        </w:rPr>
        <w:t>.</w:t>
      </w:r>
      <w:r w:rsidRPr="00611567">
        <w:rPr>
          <w:rStyle w:val="TextoNormalCaracter"/>
        </w:rPr>
        <w:t>-</w:t>
      </w:r>
      <w:r>
        <w:t xml:space="preserve"> Sentencias </w:t>
      </w:r>
      <w:hyperlink w:anchor="SENTENCIA_2016_129" w:history="1">
        <w:r w:rsidRPr="00611567">
          <w:rPr>
            <w:rStyle w:val="TextoNormalCaracter"/>
          </w:rPr>
          <w:t>129/2016</w:t>
        </w:r>
      </w:hyperlink>
      <w:r>
        <w:t xml:space="preserve">, f. 3; </w:t>
      </w:r>
      <w:hyperlink w:anchor="SENTENCIA_2016_131" w:history="1">
        <w:r w:rsidRPr="00611567">
          <w:rPr>
            <w:rStyle w:val="TextoNormalCaracter"/>
          </w:rPr>
          <w:t>131/2016</w:t>
        </w:r>
      </w:hyperlink>
      <w:r>
        <w:t xml:space="preserve">, f. 2; </w:t>
      </w:r>
      <w:hyperlink w:anchor="SENTENCIA_2016_189" w:history="1">
        <w:r w:rsidRPr="00611567">
          <w:rPr>
            <w:rStyle w:val="TextoNormalCaracter"/>
          </w:rPr>
          <w:t>189/2016</w:t>
        </w:r>
      </w:hyperlink>
      <w:r>
        <w:t>, f. 3.</w:t>
      </w:r>
    </w:p>
    <w:p w:rsidR="00611567" w:rsidRDefault="00611567" w:rsidP="00611567">
      <w:pPr>
        <w:pStyle w:val="SangriaFrancesaArticulo"/>
      </w:pPr>
      <w:r w:rsidRPr="00611567">
        <w:rPr>
          <w:rStyle w:val="TextoNormalNegritaCaracter"/>
        </w:rPr>
        <w:t>Artículo 515</w:t>
      </w:r>
      <w:r>
        <w:t xml:space="preserve"> </w:t>
      </w:r>
      <w:r w:rsidRPr="00611567">
        <w:rPr>
          <w:rStyle w:val="TextoNormalCaracter"/>
        </w:rPr>
        <w:t>(redactado por la Ley Orgánica 19/2003, de 23 de diciembre)</w:t>
      </w:r>
      <w:r w:rsidRPr="00611567">
        <w:rPr>
          <w:rStyle w:val="TextoNormalNegritaCaracter"/>
        </w:rPr>
        <w:t>.</w:t>
      </w:r>
      <w:r w:rsidRPr="00611567">
        <w:rPr>
          <w:rStyle w:val="TextoNormalCaracter"/>
        </w:rPr>
        <w:t>-</w:t>
      </w:r>
      <w:r>
        <w:t xml:space="preserve"> Auto </w:t>
      </w:r>
      <w:hyperlink w:anchor="AUTO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519</w:t>
      </w:r>
      <w:r>
        <w:t xml:space="preserve"> </w:t>
      </w:r>
      <w:r w:rsidRPr="00611567">
        <w:rPr>
          <w:rStyle w:val="TextoNormalCaracter"/>
        </w:rPr>
        <w:t>(redactado por la Ley Orgánica 19/2003, de 23 de diciembre)</w:t>
      </w:r>
      <w:r w:rsidRPr="00611567">
        <w:rPr>
          <w:rStyle w:val="TextoNormalNegritaCaracter"/>
        </w:rPr>
        <w:t>.</w:t>
      </w:r>
      <w:r w:rsidRPr="00611567">
        <w:rPr>
          <w:rStyle w:val="TextoNormalCaracter"/>
        </w:rPr>
        <w:t>-</w:t>
      </w:r>
      <w:r>
        <w:t xml:space="preserve"> Auto </w:t>
      </w:r>
      <w:hyperlink w:anchor="AUTO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560.4</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2.</w:t>
      </w:r>
    </w:p>
    <w:p w:rsidR="00611567" w:rsidRDefault="00611567" w:rsidP="00611567">
      <w:pPr>
        <w:pStyle w:val="SangriaFrancesaArticulo"/>
      </w:pPr>
      <w:r w:rsidRPr="00611567">
        <w:rPr>
          <w:rStyle w:val="TextoNormalNegritaCaracter"/>
        </w:rPr>
        <w:t>Artículo 561.1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6.</w:t>
      </w:r>
    </w:p>
    <w:p w:rsidR="00611567" w:rsidRDefault="00611567" w:rsidP="00611567">
      <w:pPr>
        <w:pStyle w:val="SangriaFrancesaArticulo"/>
      </w:pPr>
      <w:r w:rsidRPr="00611567">
        <w:rPr>
          <w:rStyle w:val="TextoNormalNegritaCaracter"/>
        </w:rPr>
        <w:t>Artículo 561.1.9</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6.</w:t>
      </w:r>
    </w:p>
    <w:p w:rsidR="00611567" w:rsidRDefault="00611567" w:rsidP="00611567">
      <w:pPr>
        <w:pStyle w:val="SangriaFrancesaArticulo"/>
      </w:pPr>
      <w:r w:rsidRPr="00611567">
        <w:rPr>
          <w:rStyle w:val="TextoNormalNegritaCaracter"/>
        </w:rPr>
        <w:t>Artículo 563</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4, 6.</w:t>
      </w:r>
    </w:p>
    <w:p w:rsidR="00611567" w:rsidRDefault="00611567" w:rsidP="00611567">
      <w:pPr>
        <w:pStyle w:val="SangriaFrancesaArticulo"/>
      </w:pPr>
      <w:r w:rsidRPr="00611567">
        <w:rPr>
          <w:rStyle w:val="TextoNormalNegritaCaracter"/>
        </w:rPr>
        <w:t>Artículo 563.1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4.</w:t>
      </w:r>
    </w:p>
    <w:p w:rsidR="00611567" w:rsidRDefault="00611567" w:rsidP="00611567">
      <w:pPr>
        <w:pStyle w:val="SangriaFrancesaArticulo"/>
      </w:pPr>
      <w:r w:rsidRPr="00611567">
        <w:rPr>
          <w:rStyle w:val="TextoNormalNegritaCaracter"/>
        </w:rPr>
        <w:t>Artículo 563.2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4.</w:t>
      </w:r>
    </w:p>
    <w:p w:rsidR="00611567" w:rsidRDefault="00611567" w:rsidP="00611567">
      <w:pPr>
        <w:pStyle w:val="SangriaFrancesaArticulo"/>
      </w:pPr>
      <w:r w:rsidRPr="00611567">
        <w:rPr>
          <w:rStyle w:val="TextoNormalNegritaCaracter"/>
        </w:rPr>
        <w:t>Artículo 563.3</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4, 6.</w:t>
      </w:r>
    </w:p>
    <w:p w:rsidR="00611567" w:rsidRDefault="00611567" w:rsidP="00611567">
      <w:pPr>
        <w:pStyle w:val="SangriaFrancesaArticulo"/>
      </w:pPr>
      <w:r w:rsidRPr="00611567">
        <w:rPr>
          <w:rStyle w:val="TextoNormalNegritaCaracter"/>
        </w:rPr>
        <w:t>Artículo 564</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4 a 6.</w:t>
      </w:r>
    </w:p>
    <w:p w:rsidR="00611567" w:rsidRDefault="00611567" w:rsidP="00611567">
      <w:pPr>
        <w:pStyle w:val="SangriaFrancesaArticulo"/>
      </w:pPr>
      <w:r w:rsidRPr="00611567">
        <w:rPr>
          <w:rStyle w:val="TextoNormalNegritaCaracter"/>
        </w:rPr>
        <w:t>Artículo 567</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7.</w:t>
      </w:r>
    </w:p>
    <w:p w:rsidR="00611567" w:rsidRDefault="00611567" w:rsidP="00611567">
      <w:pPr>
        <w:pStyle w:val="SangriaFrancesaArticulo"/>
      </w:pPr>
      <w:r w:rsidRPr="00611567">
        <w:rPr>
          <w:rStyle w:val="TextoNormalNegritaCaracter"/>
        </w:rPr>
        <w:t>Artículo 568.1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7, 8.</w:t>
      </w:r>
    </w:p>
    <w:p w:rsidR="00611567" w:rsidRDefault="00611567" w:rsidP="00611567">
      <w:pPr>
        <w:pStyle w:val="SangriaFrancesaArticulo"/>
      </w:pPr>
      <w:r w:rsidRPr="00611567">
        <w:rPr>
          <w:rStyle w:val="TextoNormalNegritaCaracter"/>
        </w:rPr>
        <w:t>Artículo 569.2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8.</w:t>
      </w:r>
    </w:p>
    <w:p w:rsidR="00611567" w:rsidRDefault="00611567" w:rsidP="00611567">
      <w:pPr>
        <w:pStyle w:val="SangriaFrancesaArticulo"/>
      </w:pPr>
      <w:r w:rsidRPr="00611567">
        <w:rPr>
          <w:rStyle w:val="TextoNormalNegritaCaracter"/>
        </w:rPr>
        <w:t>Artículo 570.1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2, 7, 8.</w:t>
      </w:r>
    </w:p>
    <w:p w:rsidR="00611567" w:rsidRDefault="00611567" w:rsidP="00611567">
      <w:pPr>
        <w:pStyle w:val="SangriaFrancesaArticulo"/>
      </w:pPr>
      <w:r w:rsidRPr="00611567">
        <w:rPr>
          <w:rStyle w:val="TextoNormalNegritaCaracter"/>
        </w:rPr>
        <w:t>Artículo 570.2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7, 8.</w:t>
      </w:r>
    </w:p>
    <w:p w:rsidR="00611567" w:rsidRDefault="00611567" w:rsidP="00611567">
      <w:pPr>
        <w:pStyle w:val="SangriaFrancesaArticulo"/>
      </w:pPr>
      <w:r w:rsidRPr="00611567">
        <w:rPr>
          <w:rStyle w:val="TextoNormalNegritaCaracter"/>
        </w:rPr>
        <w:t>Artículo 570.3</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2, 7, 8.</w:t>
      </w:r>
    </w:p>
    <w:p w:rsidR="00611567" w:rsidRDefault="00611567" w:rsidP="00611567">
      <w:pPr>
        <w:pStyle w:val="SangriaFrancesaArticulo"/>
      </w:pPr>
      <w:r w:rsidRPr="00611567">
        <w:rPr>
          <w:rStyle w:val="TextoNormalNegritaCaracter"/>
        </w:rPr>
        <w:t>Artículo 571.2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8.</w:t>
      </w:r>
    </w:p>
    <w:p w:rsidR="00611567" w:rsidRDefault="00611567" w:rsidP="00611567">
      <w:pPr>
        <w:pStyle w:val="SangriaFrancesaArticulo"/>
      </w:pPr>
      <w:r w:rsidRPr="00611567">
        <w:rPr>
          <w:rStyle w:val="TextoNormalNegritaCaracter"/>
        </w:rPr>
        <w:t>Artículos 572 a 578</w:t>
      </w:r>
      <w:r>
        <w:t xml:space="preserve"> </w:t>
      </w:r>
      <w:r w:rsidRPr="00611567">
        <w:rPr>
          <w:rStyle w:val="TextoNormalCaracter"/>
        </w:rPr>
        <w:t>(redactados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8.</w:t>
      </w:r>
    </w:p>
    <w:p w:rsidR="00611567" w:rsidRDefault="00611567" w:rsidP="00611567">
      <w:pPr>
        <w:pStyle w:val="SangriaFrancesaArticulo"/>
      </w:pPr>
      <w:r w:rsidRPr="00611567">
        <w:rPr>
          <w:rStyle w:val="TextoNormalNegritaCaracter"/>
        </w:rPr>
        <w:t>Artículo 579.1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2, 9.</w:t>
      </w:r>
    </w:p>
    <w:p w:rsidR="00611567" w:rsidRDefault="00611567" w:rsidP="00611567">
      <w:pPr>
        <w:pStyle w:val="SangriaFrancesaArticulo"/>
      </w:pPr>
      <w:r w:rsidRPr="00611567">
        <w:rPr>
          <w:rStyle w:val="TextoNormalNegritaCaracter"/>
        </w:rPr>
        <w:t>Artículo 580</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2, 9.</w:t>
      </w:r>
    </w:p>
    <w:p w:rsidR="00611567" w:rsidRDefault="00611567" w:rsidP="00611567">
      <w:pPr>
        <w:pStyle w:val="SangriaFrancesaArticulo"/>
      </w:pPr>
      <w:r w:rsidRPr="00611567">
        <w:rPr>
          <w:rStyle w:val="TextoNormalNegritaCaracter"/>
        </w:rPr>
        <w:lastRenderedPageBreak/>
        <w:t>Artículo 580.1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9.</w:t>
      </w:r>
    </w:p>
    <w:p w:rsidR="00611567" w:rsidRDefault="00611567" w:rsidP="00611567">
      <w:pPr>
        <w:pStyle w:val="SangriaFrancesaArticulo"/>
      </w:pPr>
      <w:r w:rsidRPr="00611567">
        <w:rPr>
          <w:rStyle w:val="TextoNormalNegritaCaracter"/>
        </w:rPr>
        <w:t>Artículo 581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5.</w:t>
      </w:r>
    </w:p>
    <w:p w:rsidR="00611567" w:rsidRDefault="00611567" w:rsidP="00611567">
      <w:pPr>
        <w:pStyle w:val="SangriaFrancesaArticulo"/>
      </w:pPr>
      <w:r w:rsidRPr="00611567">
        <w:rPr>
          <w:rStyle w:val="TextoNormalNegritaCaracter"/>
        </w:rPr>
        <w:t>Artículo 582.1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5.</w:t>
      </w:r>
    </w:p>
    <w:p w:rsidR="00611567" w:rsidRDefault="00611567" w:rsidP="00611567">
      <w:pPr>
        <w:pStyle w:val="SangriaFrancesaArticulo"/>
      </w:pPr>
      <w:r w:rsidRPr="00611567">
        <w:rPr>
          <w:rStyle w:val="TextoNormalNegritaCaracter"/>
        </w:rPr>
        <w:t>Artículo 589</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10.</w:t>
      </w:r>
    </w:p>
    <w:p w:rsidR="00611567" w:rsidRDefault="00611567" w:rsidP="00611567">
      <w:pPr>
        <w:pStyle w:val="SangriaFrancesaArticulo"/>
      </w:pPr>
      <w:r w:rsidRPr="00611567">
        <w:rPr>
          <w:rStyle w:val="TextoNormalNegritaCaracter"/>
        </w:rPr>
        <w:t>Artículo 589.2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11.</w:t>
      </w:r>
    </w:p>
    <w:p w:rsidR="00611567" w:rsidRDefault="00611567" w:rsidP="00611567">
      <w:pPr>
        <w:pStyle w:val="SangriaFrancesaArticulo"/>
      </w:pPr>
      <w:r w:rsidRPr="00611567">
        <w:rPr>
          <w:rStyle w:val="TextoNormalNegritaCaracter"/>
        </w:rPr>
        <w:t>Artículo 590</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10.</w:t>
      </w:r>
    </w:p>
    <w:p w:rsidR="00611567" w:rsidRDefault="00611567" w:rsidP="00611567">
      <w:pPr>
        <w:pStyle w:val="SangriaFrancesaArticulo"/>
      </w:pPr>
      <w:r w:rsidRPr="00611567">
        <w:rPr>
          <w:rStyle w:val="TextoNormalNegritaCaracter"/>
        </w:rPr>
        <w:t>Artículo 591.1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10.</w:t>
      </w:r>
    </w:p>
    <w:p w:rsidR="00611567" w:rsidRDefault="00611567" w:rsidP="00611567">
      <w:pPr>
        <w:pStyle w:val="SangriaFrancesaArticulo"/>
      </w:pPr>
      <w:r w:rsidRPr="00611567">
        <w:rPr>
          <w:rStyle w:val="TextoNormalNegritaCaracter"/>
        </w:rPr>
        <w:t>Artículo 592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2.</w:t>
      </w:r>
    </w:p>
    <w:p w:rsidR="00611567" w:rsidRDefault="00611567" w:rsidP="00611567">
      <w:pPr>
        <w:pStyle w:val="SangriaFrancesaArticulo"/>
      </w:pPr>
      <w:r w:rsidRPr="00611567">
        <w:rPr>
          <w:rStyle w:val="TextoNormalNegritaCaracter"/>
        </w:rPr>
        <w:t>Artículo 596</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2.</w:t>
      </w:r>
    </w:p>
    <w:p w:rsidR="00611567" w:rsidRDefault="00611567" w:rsidP="00611567">
      <w:pPr>
        <w:pStyle w:val="SangriaFrancesaArticulo"/>
      </w:pPr>
      <w:r w:rsidRPr="00611567">
        <w:rPr>
          <w:rStyle w:val="TextoNormalNegritaCaracter"/>
        </w:rPr>
        <w:t>Artículo 597</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2, 10.</w:t>
      </w:r>
    </w:p>
    <w:p w:rsidR="00611567" w:rsidRDefault="00611567" w:rsidP="00611567">
      <w:pPr>
        <w:pStyle w:val="SangriaFrancesaArticulo"/>
      </w:pPr>
      <w:r w:rsidRPr="00611567">
        <w:rPr>
          <w:rStyle w:val="TextoNormalNegritaCaracter"/>
        </w:rPr>
        <w:t>Artículo 598.1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10.</w:t>
      </w:r>
    </w:p>
    <w:p w:rsidR="00611567" w:rsidRDefault="00611567" w:rsidP="00611567">
      <w:pPr>
        <w:pStyle w:val="SangriaFrancesaArticulo"/>
      </w:pPr>
      <w:r w:rsidRPr="00611567">
        <w:rPr>
          <w:rStyle w:val="TextoNormalNegritaCaracter"/>
        </w:rPr>
        <w:t>Artículo 599</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2, 11.</w:t>
      </w:r>
    </w:p>
    <w:p w:rsidR="00611567" w:rsidRDefault="00611567" w:rsidP="00611567">
      <w:pPr>
        <w:pStyle w:val="SangriaFrancesaArticulo"/>
      </w:pPr>
      <w:r w:rsidRPr="00611567">
        <w:rPr>
          <w:rStyle w:val="TextoNormalNegritaCaracter"/>
        </w:rPr>
        <w:t>Artículo 599.1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2, 11.</w:t>
      </w:r>
    </w:p>
    <w:p w:rsidR="00611567" w:rsidRDefault="00611567" w:rsidP="00611567">
      <w:pPr>
        <w:pStyle w:val="SangriaFrancesaArticulo"/>
      </w:pPr>
      <w:r w:rsidRPr="00611567">
        <w:rPr>
          <w:rStyle w:val="TextoNormalNegritaCaracter"/>
        </w:rPr>
        <w:t>Artículo 599.3</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2, 11.</w:t>
      </w:r>
    </w:p>
    <w:p w:rsidR="00611567" w:rsidRDefault="00611567" w:rsidP="00611567">
      <w:pPr>
        <w:pStyle w:val="SangriaFrancesaArticulo"/>
      </w:pPr>
      <w:r w:rsidRPr="00611567">
        <w:rPr>
          <w:rStyle w:val="TextoNormalNegritaCaracter"/>
        </w:rPr>
        <w:t>Artículo 599.4</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2, 11.</w:t>
      </w:r>
    </w:p>
    <w:p w:rsidR="00611567" w:rsidRDefault="00611567" w:rsidP="00611567">
      <w:pPr>
        <w:pStyle w:val="SangriaFrancesaArticulo"/>
      </w:pPr>
      <w:r w:rsidRPr="00611567">
        <w:rPr>
          <w:rStyle w:val="TextoNormalNegritaCaracter"/>
        </w:rPr>
        <w:t>Artículo 600.3</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11.</w:t>
      </w:r>
    </w:p>
    <w:p w:rsidR="00611567" w:rsidRDefault="00611567" w:rsidP="00611567">
      <w:pPr>
        <w:pStyle w:val="SangriaFrancesaArticulo"/>
      </w:pPr>
      <w:r w:rsidRPr="00611567">
        <w:rPr>
          <w:rStyle w:val="TextoNormalNegritaCaracter"/>
        </w:rPr>
        <w:t>Artículo 600.4</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11.</w:t>
      </w:r>
    </w:p>
    <w:p w:rsidR="00611567" w:rsidRDefault="00611567" w:rsidP="00611567">
      <w:pPr>
        <w:pStyle w:val="SangriaFrancesaArticulo"/>
      </w:pPr>
      <w:r w:rsidRPr="00611567">
        <w:rPr>
          <w:rStyle w:val="TextoNormalNegritaCaracter"/>
        </w:rPr>
        <w:t>Artículo 630.1</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 11.</w:t>
      </w:r>
    </w:p>
    <w:p w:rsidR="00611567" w:rsidRDefault="00611567" w:rsidP="00611567">
      <w:pPr>
        <w:pStyle w:val="SangriaFrancesaArticulo"/>
      </w:pPr>
      <w:r w:rsidRPr="00611567">
        <w:rPr>
          <w:rStyle w:val="TextoNormalNegritaCaracter"/>
        </w:rPr>
        <w:t>Artículo 638.2</w:t>
      </w:r>
      <w:r>
        <w:t xml:space="preserve"> </w:t>
      </w:r>
      <w:r w:rsidRPr="00611567">
        <w:rPr>
          <w:rStyle w:val="TextoNormalCaracter"/>
        </w:rPr>
        <w:t>(redactado por la Ley Orgánica 4/2013, de 28 de junio)</w:t>
      </w:r>
      <w:r w:rsidRPr="00611567">
        <w:rPr>
          <w:rStyle w:val="TextoNormalNegritaCaracter"/>
        </w:rPr>
        <w:t>.</w:t>
      </w:r>
      <w:r w:rsidRPr="00611567">
        <w:rPr>
          <w:rStyle w:val="TextoNormalCaracter"/>
        </w:rPr>
        <w:t>-</w:t>
      </w:r>
      <w:r>
        <w:t xml:space="preserve"> Sentencia </w:t>
      </w:r>
      <w:hyperlink w:anchor="SENTENCIA_2016_191" w:history="1">
        <w:r w:rsidRPr="00611567">
          <w:rPr>
            <w:rStyle w:val="TextoNormalCaracter"/>
          </w:rPr>
          <w:t>191/2016</w:t>
        </w:r>
      </w:hyperlink>
      <w:r>
        <w:t>, ff. 1, 2.</w:t>
      </w:r>
    </w:p>
    <w:p w:rsidR="00611567" w:rsidRDefault="00611567" w:rsidP="00611567">
      <w:pPr>
        <w:pStyle w:val="SangriaFrancesaArticulo"/>
      </w:pPr>
      <w:r w:rsidRPr="00611567">
        <w:rPr>
          <w:rStyle w:val="TextoNormalNegritaCaracter"/>
        </w:rPr>
        <w:t>Disposición adicional decimoquinta.</w:t>
      </w:r>
      <w:r w:rsidRPr="00611567">
        <w:rPr>
          <w:rStyle w:val="TextoNormalCaracter"/>
        </w:rPr>
        <w:t>-</w:t>
      </w:r>
      <w:r>
        <w:t xml:space="preserve"> Sentencia </w:t>
      </w:r>
      <w:hyperlink w:anchor="SENTENCIA_2016_140" w:history="1">
        <w:r w:rsidRPr="00611567">
          <w:rPr>
            <w:rStyle w:val="TextoNormalCaracter"/>
          </w:rPr>
          <w:t>140/2016</w:t>
        </w:r>
      </w:hyperlink>
      <w:r>
        <w:t>, f. 8.</w:t>
      </w:r>
    </w:p>
    <w:p w:rsidR="00611567" w:rsidRDefault="00611567" w:rsidP="00611567">
      <w:pPr>
        <w:pStyle w:val="SangriaFrancesaArticulo"/>
      </w:pPr>
      <w:r w:rsidRPr="00611567">
        <w:rPr>
          <w:rStyle w:val="TextoNormalNegritaCaracter"/>
        </w:rPr>
        <w:t>Disposición adicional decimoquinta</w:t>
      </w:r>
      <w:r>
        <w:t xml:space="preserve"> </w:t>
      </w:r>
      <w:r w:rsidRPr="00611567">
        <w:rPr>
          <w:rStyle w:val="TextoNormalCaracter"/>
        </w:rPr>
        <w:t>(redactado por la Ley Orgánica 1/2009, de 3 de noviembre)</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8.</w:t>
      </w:r>
    </w:p>
    <w:p w:rsidR="00611567" w:rsidRDefault="00611567" w:rsidP="00611567">
      <w:pPr>
        <w:pStyle w:val="SangriaFrancesaArticulo"/>
      </w:pPr>
      <w:r w:rsidRPr="00611567">
        <w:rPr>
          <w:rStyle w:val="TextoNormalNegritaCaracter"/>
        </w:rPr>
        <w:t>Disposición transitoria décima, apartado 3.</w:t>
      </w:r>
      <w:r w:rsidRPr="00611567">
        <w:rPr>
          <w:rStyle w:val="TextoNormalCaracter"/>
        </w:rPr>
        <w:t>-</w:t>
      </w:r>
      <w:r>
        <w:t xml:space="preserve"> Sentencia </w:t>
      </w:r>
      <w:hyperlink w:anchor="SENTENCIA_2016_191" w:history="1">
        <w:r w:rsidRPr="00611567">
          <w:rPr>
            <w:rStyle w:val="TextoNormalCaracter"/>
          </w:rPr>
          <w:t>191/2016</w:t>
        </w:r>
      </w:hyperlink>
      <w:r>
        <w:t>.</w:t>
      </w:r>
    </w:p>
    <w:p w:rsidR="00611567" w:rsidRDefault="00611567" w:rsidP="00611567">
      <w:pPr>
        <w:pStyle w:val="SangriaFrancesaArticulo"/>
      </w:pPr>
      <w:r w:rsidRPr="00611567">
        <w:rPr>
          <w:rStyle w:val="TextoNormalNegritaCaracter"/>
        </w:rPr>
        <w:t>Disposición transitoria cuadragésima primera.</w:t>
      </w:r>
      <w:r w:rsidRPr="00611567">
        <w:rPr>
          <w:rStyle w:val="TextoNormalCaracter"/>
        </w:rPr>
        <w:t>-</w:t>
      </w:r>
      <w:r>
        <w:t xml:space="preserve"> Auto </w:t>
      </w:r>
      <w:hyperlink w:anchor="AUTO_2016_180" w:history="1">
        <w:r w:rsidRPr="00611567">
          <w:rPr>
            <w:rStyle w:val="TextoNormalCaracter"/>
          </w:rPr>
          <w:t>180/2016</w:t>
        </w:r>
      </w:hyperlink>
      <w:r>
        <w:t>, f. 1.</w:t>
      </w:r>
    </w:p>
    <w:p w:rsidR="00611567" w:rsidRDefault="00611567" w:rsidP="00611567">
      <w:pPr>
        <w:pStyle w:val="SangriaFrancesaArticulo"/>
      </w:pPr>
      <w:r w:rsidRPr="00611567">
        <w:rPr>
          <w:rStyle w:val="TextoNormalNegritaCaracter"/>
        </w:rPr>
        <w:t>Disposición transitoria cuadragésima primera</w:t>
      </w:r>
      <w:r>
        <w:t xml:space="preserve"> </w:t>
      </w:r>
      <w:r w:rsidRPr="00611567">
        <w:rPr>
          <w:rStyle w:val="TextoNormalCaracter"/>
        </w:rPr>
        <w:t>(redactada por la Ley Orgánica 8/2012, de 27 de diciembre)</w:t>
      </w:r>
      <w:r w:rsidRPr="00611567">
        <w:rPr>
          <w:rStyle w:val="TextoNormalNegritaCaracter"/>
        </w:rPr>
        <w:t>.</w:t>
      </w:r>
      <w:r w:rsidRPr="00611567">
        <w:rPr>
          <w:rStyle w:val="TextoNormalCaracter"/>
        </w:rPr>
        <w:t>-</w:t>
      </w:r>
      <w:r>
        <w:t xml:space="preserve"> Auto </w:t>
      </w:r>
      <w:hyperlink w:anchor="AUTO_2016_180" w:history="1">
        <w:r w:rsidRPr="00611567">
          <w:rPr>
            <w:rStyle w:val="TextoNormalCaracter"/>
          </w:rPr>
          <w:t>180/2016</w:t>
        </w:r>
      </w:hyperlink>
      <w:r>
        <w:t>, ff. 1, 3.</w:t>
      </w:r>
    </w:p>
    <w:p w:rsidR="00611567" w:rsidRDefault="00611567" w:rsidP="00611567">
      <w:pPr>
        <w:pStyle w:val="SangriaFrancesaArticulo"/>
      </w:pPr>
    </w:p>
    <w:p w:rsidR="00611567" w:rsidRDefault="00611567" w:rsidP="00611567">
      <w:pPr>
        <w:pStyle w:val="TextoNormalNegritaCursivandice"/>
      </w:pPr>
      <w:r>
        <w:t>Ley Orgánica 2/1986, de 13 de marzo. Fuerzas y cuerpos de seguridad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4" w:history="1">
        <w:r w:rsidRPr="00611567">
          <w:rPr>
            <w:rStyle w:val="TextoNormalCaracter"/>
          </w:rPr>
          <w:t>184/2016</w:t>
        </w:r>
      </w:hyperlink>
      <w:r>
        <w:t>, f. 4.</w:t>
      </w:r>
    </w:p>
    <w:p w:rsidR="00611567" w:rsidRDefault="00611567" w:rsidP="00611567">
      <w:pPr>
        <w:pStyle w:val="SangriaFrancesaArticulo"/>
      </w:pPr>
      <w:r w:rsidRPr="00611567">
        <w:rPr>
          <w:rStyle w:val="TextoNormalNegritaCaracter"/>
        </w:rPr>
        <w:lastRenderedPageBreak/>
        <w:t>Artículo 11.1.</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r w:rsidRPr="00611567">
        <w:rPr>
          <w:rStyle w:val="TextoNormalNegritaCaracter"/>
        </w:rPr>
        <w:t>Artículo 48.</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p>
    <w:p w:rsidR="00611567" w:rsidRDefault="00611567" w:rsidP="00611567">
      <w:pPr>
        <w:pStyle w:val="TextoNormalNegritaCursivandice"/>
      </w:pPr>
      <w:r>
        <w:t>Ley Orgánica 1/1992, de 21 de febrero. Protección de la seguridad ciudadana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p>
    <w:p w:rsidR="00611567" w:rsidRDefault="00611567" w:rsidP="00611567">
      <w:pPr>
        <w:pStyle w:val="TextoNormalNegritaCursivandice"/>
      </w:pPr>
      <w:r>
        <w:t>Ley Orgánica 9/1992, de 23 de diciembre. Transferencia de competencias a Comunidades Autónomas que accedieron a la autonomía por la vía del artículo 143 de la Constitución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Orgánica 5/1995, de 22 de mayo. Tribunal del Jurado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5.</w:t>
      </w:r>
    </w:p>
    <w:p w:rsidR="00611567" w:rsidRDefault="00611567" w:rsidP="00611567">
      <w:pPr>
        <w:pStyle w:val="SangriaFrancesaArticulo"/>
      </w:pPr>
    </w:p>
    <w:p w:rsidR="00611567" w:rsidRDefault="00611567" w:rsidP="00611567">
      <w:pPr>
        <w:pStyle w:val="TextoNormalNegritaCursivandice"/>
      </w:pPr>
      <w:r>
        <w:t>Ley Orgánica 10/1995, de 23 de noviembre. Código penal</w:t>
      </w:r>
    </w:p>
    <w:p w:rsidR="00611567" w:rsidRDefault="00611567" w:rsidP="00611567">
      <w:pPr>
        <w:pStyle w:val="SangriaFrancesaArticulo"/>
      </w:pPr>
      <w:r w:rsidRPr="00611567">
        <w:rPr>
          <w:rStyle w:val="TextoNormalNegritaCaracter"/>
        </w:rPr>
        <w:t>Artículo 36.2 a).</w:t>
      </w:r>
      <w:r w:rsidRPr="00611567">
        <w:rPr>
          <w:rStyle w:val="TextoNormalCaracter"/>
        </w:rPr>
        <w:t>-</w:t>
      </w:r>
      <w:r>
        <w:t xml:space="preserve"> Sentencia </w:t>
      </w:r>
      <w:hyperlink w:anchor="SENTENCIA_2016_135" w:history="1">
        <w:r w:rsidRPr="00611567">
          <w:rPr>
            <w:rStyle w:val="TextoNormalCaracter"/>
          </w:rPr>
          <w:t>135/2016</w:t>
        </w:r>
      </w:hyperlink>
      <w:r>
        <w:t>, f. 2.</w:t>
      </w:r>
    </w:p>
    <w:p w:rsidR="00611567" w:rsidRDefault="00611567" w:rsidP="00611567">
      <w:pPr>
        <w:pStyle w:val="SangriaFrancesaArticulo"/>
      </w:pPr>
      <w:r w:rsidRPr="00611567">
        <w:rPr>
          <w:rStyle w:val="TextoNormalNegritaCaracter"/>
        </w:rPr>
        <w:t>Artículo 36.2 b).</w:t>
      </w:r>
      <w:r w:rsidRPr="00611567">
        <w:rPr>
          <w:rStyle w:val="TextoNormalCaracter"/>
        </w:rPr>
        <w:t>-</w:t>
      </w:r>
      <w:r>
        <w:t xml:space="preserve"> Sentencia </w:t>
      </w:r>
      <w:hyperlink w:anchor="SENTENCIA_2016_135" w:history="1">
        <w:r w:rsidRPr="00611567">
          <w:rPr>
            <w:rStyle w:val="TextoNormalCaracter"/>
          </w:rPr>
          <w:t>135/2016</w:t>
        </w:r>
      </w:hyperlink>
      <w:r>
        <w:t>, f. 2.</w:t>
      </w:r>
    </w:p>
    <w:p w:rsidR="00611567" w:rsidRDefault="00611567" w:rsidP="00611567">
      <w:pPr>
        <w:pStyle w:val="SangriaFrancesaArticulo"/>
      </w:pPr>
      <w:r w:rsidRPr="00611567">
        <w:rPr>
          <w:rStyle w:val="TextoNormalNegritaCaracter"/>
        </w:rPr>
        <w:t>Artículo 39.</w:t>
      </w:r>
      <w:r w:rsidRPr="00611567">
        <w:rPr>
          <w:rStyle w:val="TextoNormalCaracter"/>
        </w:rPr>
        <w:t>-</w:t>
      </w:r>
      <w:r>
        <w:t xml:space="preserve"> Sentencia </w:t>
      </w:r>
      <w:hyperlink w:anchor="SENTENCIA_2016_185" w:history="1">
        <w:r w:rsidRPr="00611567">
          <w:rPr>
            <w:rStyle w:val="TextoNormalCaracter"/>
          </w:rPr>
          <w:t>185/2016</w:t>
        </w:r>
      </w:hyperlink>
      <w:r>
        <w:t>, f. 11.</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85" w:history="1">
        <w:r w:rsidRPr="00611567">
          <w:rPr>
            <w:rStyle w:val="TextoNormalCaracter"/>
          </w:rPr>
          <w:t>185/2016</w:t>
        </w:r>
      </w:hyperlink>
      <w:r>
        <w:t>, f. 11.</w:t>
      </w:r>
    </w:p>
    <w:p w:rsidR="00611567" w:rsidRDefault="00611567" w:rsidP="00611567">
      <w:pPr>
        <w:pStyle w:val="SangriaFrancesaArticulo"/>
      </w:pPr>
      <w:r w:rsidRPr="00611567">
        <w:rPr>
          <w:rStyle w:val="TextoNormalNegritaCaracter"/>
        </w:rPr>
        <w:t>Artículo 58</w:t>
      </w:r>
      <w:r>
        <w:t xml:space="preserve"> </w:t>
      </w:r>
      <w:r w:rsidRPr="00611567">
        <w:rPr>
          <w:rStyle w:val="TextoNormalCaracter"/>
        </w:rPr>
        <w:t>(redactado por la Ley Orgánica 5/2010, de 22 de junio)</w:t>
      </w:r>
      <w:r w:rsidRPr="00611567">
        <w:rPr>
          <w:rStyle w:val="TextoNormalNegritaCaracter"/>
        </w:rPr>
        <w:t>.</w:t>
      </w:r>
      <w:r w:rsidRPr="00611567">
        <w:rPr>
          <w:rStyle w:val="TextoNormalCaracter"/>
        </w:rPr>
        <w:t>-</w:t>
      </w:r>
      <w:r>
        <w:t xml:space="preserve"> Sentencia </w:t>
      </w:r>
      <w:hyperlink w:anchor="SENTENCIA_2016_137" w:history="1">
        <w:r w:rsidRPr="00611567">
          <w:rPr>
            <w:rStyle w:val="TextoNormalCaracter"/>
          </w:rPr>
          <w:t>137/2016</w:t>
        </w:r>
      </w:hyperlink>
      <w:r>
        <w:t>, ff. 1 a 3.</w:t>
      </w:r>
    </w:p>
    <w:p w:rsidR="00611567" w:rsidRDefault="00611567" w:rsidP="00611567">
      <w:pPr>
        <w:pStyle w:val="SangriaFrancesaArticulo"/>
      </w:pPr>
      <w:r w:rsidRPr="00611567">
        <w:rPr>
          <w:rStyle w:val="TextoNormalNegritaCaracter"/>
        </w:rPr>
        <w:t>Artículo 58.1</w:t>
      </w:r>
      <w:r>
        <w:t xml:space="preserve"> </w:t>
      </w:r>
      <w:r w:rsidRPr="00611567">
        <w:rPr>
          <w:rStyle w:val="TextoNormalCaracter"/>
        </w:rPr>
        <w:t>(redactado por la Ley Orgánica 5/2010, de 22 de junio)</w:t>
      </w:r>
      <w:r w:rsidRPr="00611567">
        <w:rPr>
          <w:rStyle w:val="TextoNormalNegritaCaracter"/>
        </w:rPr>
        <w:t>.</w:t>
      </w:r>
      <w:r w:rsidRPr="00611567">
        <w:rPr>
          <w:rStyle w:val="TextoNormalCaracter"/>
        </w:rPr>
        <w:t>-</w:t>
      </w:r>
      <w:r>
        <w:t xml:space="preserve"> Sentencia </w:t>
      </w:r>
      <w:hyperlink w:anchor="SENTENCIA_2016_137" w:history="1">
        <w:r w:rsidRPr="00611567">
          <w:rPr>
            <w:rStyle w:val="TextoNormalCaracter"/>
          </w:rPr>
          <w:t>137/2016</w:t>
        </w:r>
      </w:hyperlink>
      <w:r>
        <w:t>, f. 2.</w:t>
      </w:r>
    </w:p>
    <w:p w:rsidR="00611567" w:rsidRDefault="00611567" w:rsidP="00611567">
      <w:pPr>
        <w:pStyle w:val="SangriaFrancesaArticulo"/>
      </w:pPr>
      <w:r w:rsidRPr="00611567">
        <w:rPr>
          <w:rStyle w:val="TextoNormalNegritaCaracter"/>
        </w:rPr>
        <w:t>Artículo 76.</w:t>
      </w:r>
      <w:r w:rsidRPr="00611567">
        <w:rPr>
          <w:rStyle w:val="TextoNormalCaracter"/>
        </w:rPr>
        <w:t>-</w:t>
      </w:r>
      <w:r>
        <w:t xml:space="preserve"> Auto </w:t>
      </w:r>
      <w:hyperlink w:anchor="AUTO_2016_155" w:history="1">
        <w:r w:rsidRPr="00611567">
          <w:rPr>
            <w:rStyle w:val="TextoNormalCaracter"/>
          </w:rPr>
          <w:t>155/2016</w:t>
        </w:r>
      </w:hyperlink>
      <w:r>
        <w:t>, ff. 2, 3, VP I.</w:t>
      </w:r>
    </w:p>
    <w:p w:rsidR="00611567" w:rsidRDefault="00611567" w:rsidP="00611567">
      <w:pPr>
        <w:pStyle w:val="SangriaFrancesaArticulo"/>
      </w:pPr>
      <w:r w:rsidRPr="00611567">
        <w:rPr>
          <w:rStyle w:val="TextoNormalNegritaCaracter"/>
        </w:rPr>
        <w:t>Artículo 76.2.</w:t>
      </w:r>
      <w:r w:rsidRPr="00611567">
        <w:rPr>
          <w:rStyle w:val="TextoNormalCaracter"/>
        </w:rPr>
        <w:t>-</w:t>
      </w:r>
      <w:r>
        <w:t xml:space="preserve"> Auto </w:t>
      </w:r>
      <w:hyperlink w:anchor="AUTO_2016_155" w:history="1">
        <w:r w:rsidRPr="00611567">
          <w:rPr>
            <w:rStyle w:val="TextoNormalCaracter"/>
          </w:rPr>
          <w:t>155/2016</w:t>
        </w:r>
      </w:hyperlink>
      <w:r>
        <w:t>, ff. 3, 5.</w:t>
      </w:r>
    </w:p>
    <w:p w:rsidR="00611567" w:rsidRDefault="00611567" w:rsidP="00611567">
      <w:pPr>
        <w:pStyle w:val="SangriaFrancesaArticulo"/>
      </w:pPr>
      <w:r w:rsidRPr="00611567">
        <w:rPr>
          <w:rStyle w:val="TextoNormalNegritaCaracter"/>
        </w:rPr>
        <w:t>Artículo 131.1.</w:t>
      </w:r>
      <w:r w:rsidRPr="00611567">
        <w:rPr>
          <w:rStyle w:val="TextoNormalCaracter"/>
        </w:rPr>
        <w:t>-</w:t>
      </w:r>
      <w:r>
        <w:t xml:space="preserve"> Sentencia </w:t>
      </w:r>
      <w:hyperlink w:anchor="SENTENCIA_2016_138" w:history="1">
        <w:r w:rsidRPr="00611567">
          <w:rPr>
            <w:rStyle w:val="TextoNormalCaracter"/>
          </w:rPr>
          <w:t>138/2016</w:t>
        </w:r>
      </w:hyperlink>
      <w:r>
        <w:t>, f. 3.</w:t>
      </w:r>
    </w:p>
    <w:p w:rsidR="00611567" w:rsidRDefault="00611567" w:rsidP="00611567">
      <w:pPr>
        <w:pStyle w:val="SangriaFrancesaArticulo"/>
      </w:pPr>
      <w:r w:rsidRPr="00611567">
        <w:rPr>
          <w:rStyle w:val="TextoNormalNegritaCaracter"/>
        </w:rPr>
        <w:t>Artículo 132.2.</w:t>
      </w:r>
      <w:r w:rsidRPr="00611567">
        <w:rPr>
          <w:rStyle w:val="TextoNormalCaracter"/>
        </w:rPr>
        <w:t>-</w:t>
      </w:r>
      <w:r>
        <w:t xml:space="preserve"> Sentencia </w:t>
      </w:r>
      <w:hyperlink w:anchor="SENTENCIA_2016_138" w:history="1">
        <w:r w:rsidRPr="00611567">
          <w:rPr>
            <w:rStyle w:val="TextoNormalCaracter"/>
          </w:rPr>
          <w:t>138/2016</w:t>
        </w:r>
      </w:hyperlink>
      <w:r>
        <w:t>, ff. 2, 3.</w:t>
      </w:r>
    </w:p>
    <w:p w:rsidR="00611567" w:rsidRDefault="00611567" w:rsidP="00611567">
      <w:pPr>
        <w:pStyle w:val="SangriaFrancesaArticulo"/>
      </w:pPr>
      <w:r w:rsidRPr="00611567">
        <w:rPr>
          <w:rStyle w:val="TextoNormalNegritaCaracter"/>
        </w:rPr>
        <w:t>Artículo 132.2</w:t>
      </w:r>
      <w:r>
        <w:t xml:space="preserve"> </w:t>
      </w:r>
      <w:r w:rsidRPr="00611567">
        <w:rPr>
          <w:rStyle w:val="TextoNormalCaracter"/>
        </w:rPr>
        <w:t>(redactado por la Ley Orgánica 5/2010, de 22 de junio)</w:t>
      </w:r>
      <w:r w:rsidRPr="00611567">
        <w:rPr>
          <w:rStyle w:val="TextoNormalNegritaCaracter"/>
        </w:rPr>
        <w:t>.</w:t>
      </w:r>
      <w:r w:rsidRPr="00611567">
        <w:rPr>
          <w:rStyle w:val="TextoNormalCaracter"/>
        </w:rPr>
        <w:t>-</w:t>
      </w:r>
      <w:r>
        <w:t xml:space="preserve"> Sentencia </w:t>
      </w:r>
      <w:hyperlink w:anchor="SENTENCIA_2016_138" w:history="1">
        <w:r w:rsidRPr="00611567">
          <w:rPr>
            <w:rStyle w:val="TextoNormalCaracter"/>
          </w:rPr>
          <w:t>138/2016</w:t>
        </w:r>
      </w:hyperlink>
      <w:r>
        <w:t>, f. 2.</w:t>
      </w:r>
    </w:p>
    <w:p w:rsidR="00611567" w:rsidRDefault="00611567" w:rsidP="00611567">
      <w:pPr>
        <w:pStyle w:val="SangriaFrancesaArticulo"/>
      </w:pPr>
      <w:r w:rsidRPr="00611567">
        <w:rPr>
          <w:rStyle w:val="TextoNormalNegritaCaracter"/>
        </w:rPr>
        <w:t>Artículo 446.</w:t>
      </w:r>
      <w:r w:rsidRPr="00611567">
        <w:rPr>
          <w:rStyle w:val="TextoNormalCaracter"/>
        </w:rPr>
        <w:t>-</w:t>
      </w:r>
      <w:r>
        <w:t xml:space="preserve"> Sentencia </w:t>
      </w:r>
      <w:hyperlink w:anchor="SENTENCIA_2016_172" w:history="1">
        <w:r w:rsidRPr="00611567">
          <w:rPr>
            <w:rStyle w:val="TextoNormalCaracter"/>
          </w:rPr>
          <w:t>172/2016</w:t>
        </w:r>
      </w:hyperlink>
      <w:r>
        <w:t>, f. 5.</w:t>
      </w:r>
    </w:p>
    <w:p w:rsidR="00611567" w:rsidRDefault="00611567" w:rsidP="00611567">
      <w:pPr>
        <w:pStyle w:val="SangriaFrancesaArticulo"/>
      </w:pPr>
      <w:r w:rsidRPr="00611567">
        <w:rPr>
          <w:rStyle w:val="TextoNormalNegritaCaracter"/>
        </w:rPr>
        <w:t>Artículo 446.3.</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r w:rsidRPr="00611567">
        <w:rPr>
          <w:rStyle w:val="TextoNormalNegritaCaracter"/>
        </w:rPr>
        <w:t>Artículo 447.</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p>
    <w:p w:rsidR="00611567" w:rsidRDefault="00611567" w:rsidP="00611567">
      <w:pPr>
        <w:pStyle w:val="TextoNormalNegritaCursivandice"/>
      </w:pPr>
      <w:r>
        <w:t>Ley Orgánica 16/1995, de 27 de diciembre. Transferencia de competencias a la Comunidad Autónoma gallega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Orgánica 1/1996, de 15 de enero. Protección jurídica del menor, modificación parcial del Código civil y de la Ley de enjuiciamiento civil</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p>
    <w:p w:rsidR="00611567" w:rsidRDefault="00611567" w:rsidP="00611567">
      <w:pPr>
        <w:pStyle w:val="TextoNormalNegritaCursivandice"/>
      </w:pPr>
      <w:r>
        <w:t>Ley Orgánica 15/1999, de 13 de diciembre. Protección de datos de carácter personal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2" w:history="1">
        <w:r w:rsidRPr="00611567">
          <w:rPr>
            <w:rStyle w:val="TextoNormalCaracter"/>
          </w:rPr>
          <w:t>142/2016</w:t>
        </w:r>
      </w:hyperlink>
      <w:r>
        <w:t>, f. 9.</w:t>
      </w:r>
    </w:p>
    <w:p w:rsidR="00611567" w:rsidRDefault="00611567" w:rsidP="00611567">
      <w:pPr>
        <w:pStyle w:val="SangriaFrancesaArticulo"/>
      </w:pPr>
      <w:r w:rsidRPr="00611567">
        <w:rPr>
          <w:rStyle w:val="TextoNormalNegritaCaracter"/>
        </w:rPr>
        <w:t>Artículo 11.2 a).</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p>
    <w:p w:rsidR="00611567" w:rsidRDefault="00611567" w:rsidP="00611567">
      <w:pPr>
        <w:pStyle w:val="TextoNormalNegritaCursivandice"/>
      </w:pPr>
      <w:r>
        <w:lastRenderedPageBreak/>
        <w:t>Ley Orgánica 4/2000, de 11 de enero. Derechos y libertades de los extranjeros en España y su integración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1" w:history="1">
        <w:r w:rsidRPr="00611567">
          <w:rPr>
            <w:rStyle w:val="TextoNormalCaracter"/>
          </w:rPr>
          <w:t>131/2016</w:t>
        </w:r>
      </w:hyperlink>
      <w:r>
        <w:t xml:space="preserve">, f. 6;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39" w:history="1">
        <w:r w:rsidRPr="00611567">
          <w:rPr>
            <w:rStyle w:val="TextoNormalCaracter"/>
          </w:rPr>
          <w:t>139/2016</w:t>
        </w:r>
      </w:hyperlink>
      <w:r>
        <w:t>, ff. 2, 8.</w:t>
      </w:r>
    </w:p>
    <w:p w:rsidR="00611567" w:rsidRDefault="00611567" w:rsidP="00611567">
      <w:pPr>
        <w:pStyle w:val="SangriaFrancesaArticulo"/>
      </w:pPr>
      <w:r w:rsidRPr="00611567">
        <w:rPr>
          <w:rStyle w:val="TextoNormalNegritaCaracter"/>
        </w:rPr>
        <w:t>Artículo 12</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4, VP I, VP II.</w:t>
      </w:r>
    </w:p>
    <w:p w:rsidR="00611567" w:rsidRDefault="00611567" w:rsidP="00611567">
      <w:pPr>
        <w:pStyle w:val="SangriaFrancesaArticulo"/>
      </w:pPr>
      <w:r w:rsidRPr="00611567">
        <w:rPr>
          <w:rStyle w:val="TextoNormalNegritaCaracter"/>
        </w:rPr>
        <w:t>Artículo 12</w:t>
      </w:r>
      <w:r>
        <w:t xml:space="preserve"> </w:t>
      </w:r>
      <w:r w:rsidRPr="00611567">
        <w:rPr>
          <w:rStyle w:val="TextoNormalCaracter"/>
        </w:rPr>
        <w:t>(redactado por la Ley Orgánica 2/2009, de 11 de diciembre)</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20.2</w:t>
      </w:r>
      <w:r>
        <w:t xml:space="preserve"> </w:t>
      </w:r>
      <w:r w:rsidRPr="00611567">
        <w:rPr>
          <w:rStyle w:val="TextoNormalCaracter"/>
        </w:rPr>
        <w:t>(redactado por la Ley Orgánica 8/2000, de 22 de diciembre)</w:t>
      </w:r>
      <w:r w:rsidRPr="00611567">
        <w:rPr>
          <w:rStyle w:val="TextoNormalNegritaCaracter"/>
        </w:rPr>
        <w:t>.</w:t>
      </w:r>
      <w:r w:rsidRPr="00611567">
        <w:rPr>
          <w:rStyle w:val="TextoNormalCaracter"/>
        </w:rPr>
        <w:t>-</w:t>
      </w:r>
      <w:r>
        <w:t xml:space="preserve"> Sentencia </w:t>
      </w:r>
      <w:hyperlink w:anchor="SENTENCIA_2016_131" w:history="1">
        <w:r w:rsidRPr="00611567">
          <w:rPr>
            <w:rStyle w:val="TextoNormalCaracter"/>
          </w:rPr>
          <w:t>131/2016</w:t>
        </w:r>
      </w:hyperlink>
      <w:r>
        <w:t>, f. 5.</w:t>
      </w:r>
    </w:p>
    <w:p w:rsidR="00611567" w:rsidRDefault="00611567" w:rsidP="00611567">
      <w:pPr>
        <w:pStyle w:val="SangriaFrancesaArticulo"/>
      </w:pPr>
      <w:r w:rsidRPr="00611567">
        <w:rPr>
          <w:rStyle w:val="TextoNormalNegritaCaracter"/>
        </w:rPr>
        <w:t>Artículo 20.3.</w:t>
      </w:r>
      <w:r w:rsidRPr="00611567">
        <w:rPr>
          <w:rStyle w:val="TextoNormalCaracter"/>
        </w:rPr>
        <w:t>-</w:t>
      </w:r>
      <w:r>
        <w:t xml:space="preserve"> Sentencia </w:t>
      </w:r>
      <w:hyperlink w:anchor="SENTENCIA_2016_154" w:history="1">
        <w:r w:rsidRPr="00611567">
          <w:rPr>
            <w:rStyle w:val="TextoNormalCaracter"/>
          </w:rPr>
          <w:t>154/2016</w:t>
        </w:r>
      </w:hyperlink>
      <w:r>
        <w:t>, f. 3.</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22.2.</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50.</w:t>
      </w:r>
      <w:r w:rsidRPr="00611567">
        <w:rPr>
          <w:rStyle w:val="TextoNormalCaracter"/>
        </w:rPr>
        <w:t>-</w:t>
      </w:r>
      <w:r>
        <w:t xml:space="preserve"> Sentencia </w:t>
      </w:r>
      <w:hyperlink w:anchor="SENTENCIA_2016_131" w:history="1">
        <w:r w:rsidRPr="00611567">
          <w:rPr>
            <w:rStyle w:val="TextoNormalCaracter"/>
          </w:rPr>
          <w:t>131/2016</w:t>
        </w:r>
      </w:hyperlink>
      <w:r>
        <w:t>, f. 5.</w:t>
      </w:r>
    </w:p>
    <w:p w:rsidR="00611567" w:rsidRDefault="00611567" w:rsidP="00611567">
      <w:pPr>
        <w:pStyle w:val="SangriaFrancesaArticulo"/>
      </w:pPr>
      <w:r w:rsidRPr="00611567">
        <w:rPr>
          <w:rStyle w:val="TextoNormalNegritaCaracter"/>
        </w:rPr>
        <w:t>Artículo 55.3.</w:t>
      </w:r>
      <w:r w:rsidRPr="00611567">
        <w:rPr>
          <w:rStyle w:val="TextoNormalCaracter"/>
        </w:rPr>
        <w:t>-</w:t>
      </w:r>
      <w:r>
        <w:t xml:space="preserve"> Sentencia </w:t>
      </w:r>
      <w:hyperlink w:anchor="SENTENCIA_2016_131" w:history="1">
        <w:r w:rsidRPr="00611567">
          <w:rPr>
            <w:rStyle w:val="TextoNormalCaracter"/>
          </w:rPr>
          <w:t>131/2016</w:t>
        </w:r>
      </w:hyperlink>
      <w:r>
        <w:t>, ff. 5, 6.</w:t>
      </w:r>
    </w:p>
    <w:p w:rsidR="00611567" w:rsidRDefault="00611567" w:rsidP="00611567">
      <w:pPr>
        <w:pStyle w:val="SangriaFrancesaArticulo"/>
      </w:pPr>
      <w:r w:rsidRPr="00611567">
        <w:rPr>
          <w:rStyle w:val="TextoNormalNegritaCaracter"/>
        </w:rPr>
        <w:t>Artículo 57.2.</w:t>
      </w:r>
      <w:r w:rsidRPr="00611567">
        <w:rPr>
          <w:rStyle w:val="TextoNormalCaracter"/>
        </w:rPr>
        <w:t>-</w:t>
      </w:r>
      <w:r>
        <w:t xml:space="preserve"> Sentencia </w:t>
      </w:r>
      <w:hyperlink w:anchor="SENTENCIA_2016_131" w:history="1">
        <w:r w:rsidRPr="00611567">
          <w:rPr>
            <w:rStyle w:val="TextoNormalCaracter"/>
          </w:rPr>
          <w:t>131/2016</w:t>
        </w:r>
      </w:hyperlink>
      <w:r>
        <w:t>, ff. 1, 5, 6.</w:t>
      </w:r>
    </w:p>
    <w:p w:rsidR="00611567" w:rsidRDefault="00611567" w:rsidP="00611567">
      <w:pPr>
        <w:pStyle w:val="SangriaFrancesaArticulo"/>
      </w:pPr>
      <w:r w:rsidRPr="00611567">
        <w:rPr>
          <w:rStyle w:val="TextoNormalNegritaCaracter"/>
        </w:rPr>
        <w:t>Artículo 57.2</w:t>
      </w:r>
      <w:r>
        <w:t xml:space="preserve"> </w:t>
      </w:r>
      <w:r w:rsidRPr="00611567">
        <w:rPr>
          <w:rStyle w:val="TextoNormalCaracter"/>
        </w:rPr>
        <w:t>(redactado por la Ley Orgánica 8/2000, de 22 de diciembre)</w:t>
      </w:r>
      <w:r w:rsidRPr="00611567">
        <w:rPr>
          <w:rStyle w:val="TextoNormalNegritaCaracter"/>
        </w:rPr>
        <w:t>.</w:t>
      </w:r>
      <w:r w:rsidRPr="00611567">
        <w:rPr>
          <w:rStyle w:val="TextoNormalCaracter"/>
        </w:rPr>
        <w:t>-</w:t>
      </w:r>
      <w:r>
        <w:t xml:space="preserve"> Sentencia </w:t>
      </w:r>
      <w:hyperlink w:anchor="SENTENCIA_2016_201" w:history="1">
        <w:r w:rsidRPr="00611567">
          <w:rPr>
            <w:rStyle w:val="TextoNormalCaracter"/>
          </w:rPr>
          <w:t>201/2016</w:t>
        </w:r>
      </w:hyperlink>
      <w:r>
        <w:t>, ff. 2 a 4.</w:t>
      </w:r>
    </w:p>
    <w:p w:rsidR="00611567" w:rsidRDefault="00611567" w:rsidP="00611567">
      <w:pPr>
        <w:pStyle w:val="SangriaFrancesaArticulo"/>
      </w:pPr>
      <w:r w:rsidRPr="00611567">
        <w:rPr>
          <w:rStyle w:val="TextoNormalNegritaCaracter"/>
        </w:rPr>
        <w:t>Artículo 57.5.</w:t>
      </w:r>
      <w:r w:rsidRPr="00611567">
        <w:rPr>
          <w:rStyle w:val="TextoNormalCaracter"/>
        </w:rPr>
        <w:t>-</w:t>
      </w:r>
      <w:r>
        <w:t xml:space="preserve"> Sentencia </w:t>
      </w:r>
      <w:hyperlink w:anchor="SENTENCIA_2016_131" w:history="1">
        <w:r w:rsidRPr="00611567">
          <w:rPr>
            <w:rStyle w:val="TextoNormalCaracter"/>
          </w:rPr>
          <w:t>131/2016</w:t>
        </w:r>
      </w:hyperlink>
      <w:r>
        <w:t>, ff. 1, 6.</w:t>
      </w:r>
    </w:p>
    <w:p w:rsidR="00611567" w:rsidRDefault="00611567" w:rsidP="00611567">
      <w:pPr>
        <w:pStyle w:val="SangriaFrancesaArticulo"/>
      </w:pPr>
      <w:r w:rsidRPr="00611567">
        <w:rPr>
          <w:rStyle w:val="TextoNormalNegritaCaracter"/>
        </w:rPr>
        <w:t>Artículo 57.5</w:t>
      </w:r>
      <w:r>
        <w:t xml:space="preserve"> </w:t>
      </w:r>
      <w:r w:rsidRPr="00611567">
        <w:rPr>
          <w:rStyle w:val="TextoNormalCaracter"/>
        </w:rPr>
        <w:t>(redactado por la Ley Orgánica 8/2000, de 22 de diciembre)</w:t>
      </w:r>
      <w:r w:rsidRPr="00611567">
        <w:rPr>
          <w:rStyle w:val="TextoNormalNegritaCaracter"/>
        </w:rPr>
        <w:t>.</w:t>
      </w:r>
      <w:r w:rsidRPr="00611567">
        <w:rPr>
          <w:rStyle w:val="TextoNormalCaracter"/>
        </w:rPr>
        <w:t>-</w:t>
      </w:r>
      <w:r>
        <w:t xml:space="preserve"> Sentencia </w:t>
      </w:r>
      <w:hyperlink w:anchor="SENTENCIA_2016_201" w:history="1">
        <w:r w:rsidRPr="00611567">
          <w:rPr>
            <w:rStyle w:val="TextoNormalCaracter"/>
          </w:rPr>
          <w:t>201/2016</w:t>
        </w:r>
      </w:hyperlink>
      <w:r>
        <w:t>, f. 3.</w:t>
      </w:r>
    </w:p>
    <w:p w:rsidR="00611567" w:rsidRDefault="00611567" w:rsidP="00611567">
      <w:pPr>
        <w:pStyle w:val="SangriaFrancesaArticulo"/>
      </w:pPr>
      <w:r w:rsidRPr="00611567">
        <w:rPr>
          <w:rStyle w:val="TextoNormalNegritaCaracter"/>
        </w:rPr>
        <w:t>Artículo 58.</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58.6.</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62 bis.</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p>
    <w:p w:rsidR="00611567" w:rsidRDefault="00611567" w:rsidP="00611567">
      <w:pPr>
        <w:pStyle w:val="TextoNormalNegritaCursivandice"/>
      </w:pPr>
      <w:r>
        <w:t>Ley Orgánica 8/2000, de 22 de diciembre. Reforma parcial de la Ley Orgánica 4/2000, de 11 de enero, sobre derechos y libertades de los extranjeros en España y su integración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1" w:history="1">
        <w:r w:rsidRPr="00611567">
          <w:rPr>
            <w:rStyle w:val="TextoNormalCaracter"/>
          </w:rPr>
          <w:t>131/2016</w:t>
        </w:r>
      </w:hyperlink>
      <w:r>
        <w:t xml:space="preserve">, f. 5; </w:t>
      </w:r>
      <w:hyperlink w:anchor="SENTENCIA_2016_201" w:history="1">
        <w:r w:rsidRPr="00611567">
          <w:rPr>
            <w:rStyle w:val="TextoNormalCaracter"/>
          </w:rPr>
          <w:t>201/2016</w:t>
        </w:r>
      </w:hyperlink>
      <w:r>
        <w:t>, ff. 2, 3.</w:t>
      </w:r>
    </w:p>
    <w:p w:rsidR="00611567" w:rsidRDefault="00611567" w:rsidP="00611567">
      <w:pPr>
        <w:pStyle w:val="SangriaFrancesaArticulo"/>
      </w:pPr>
    </w:p>
    <w:p w:rsidR="00611567" w:rsidRDefault="00611567" w:rsidP="00611567">
      <w:pPr>
        <w:pStyle w:val="TextoNormalNegritaCursivandice"/>
      </w:pPr>
      <w:r>
        <w:t>Ley Orgánica 5/2001, de 13 de diciembre. Complementaria a la Ley general de estabilidad presupuestaria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12.</w:t>
      </w:r>
    </w:p>
    <w:p w:rsidR="00611567" w:rsidRDefault="00611567" w:rsidP="00611567">
      <w:pPr>
        <w:pStyle w:val="SangriaFrancesaArticulo"/>
      </w:pPr>
    </w:p>
    <w:p w:rsidR="00611567" w:rsidRDefault="00611567" w:rsidP="00611567">
      <w:pPr>
        <w:pStyle w:val="TextoNormalNegritaCursivandice"/>
      </w:pPr>
      <w:r>
        <w:t>Ley Orgánica 1/2002, de 22 de marzo. Derecho de asociación</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Orgánica 6/2002, de 27 de junio. Partidos políticos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6" w:history="1">
        <w:r w:rsidRPr="00611567">
          <w:rPr>
            <w:rStyle w:val="TextoNormalCaracter"/>
          </w:rPr>
          <w:t>226/2016</w:t>
        </w:r>
      </w:hyperlink>
      <w:r>
        <w:t>, f. 6, VP.</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226" w:history="1">
        <w:r w:rsidRPr="00611567">
          <w:rPr>
            <w:rStyle w:val="TextoNormalCaracter"/>
          </w:rPr>
          <w:t>226/2016</w:t>
        </w:r>
      </w:hyperlink>
      <w:r>
        <w:t>, f. 6.</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226" w:history="1">
        <w:r w:rsidRPr="00611567">
          <w:rPr>
            <w:rStyle w:val="TextoNormalCaracter"/>
          </w:rPr>
          <w:t>226/2016</w:t>
        </w:r>
      </w:hyperlink>
      <w:r>
        <w:t>, f. 6.</w:t>
      </w:r>
    </w:p>
    <w:p w:rsidR="00611567" w:rsidRDefault="00611567" w:rsidP="00611567">
      <w:pPr>
        <w:pStyle w:val="SangriaFrancesaArticulo"/>
      </w:pPr>
      <w:r w:rsidRPr="00611567">
        <w:rPr>
          <w:rStyle w:val="TextoNormalNegritaCaracter"/>
        </w:rPr>
        <w:t>Artículo 8.4.</w:t>
      </w:r>
      <w:r w:rsidRPr="00611567">
        <w:rPr>
          <w:rStyle w:val="TextoNormalCaracter"/>
        </w:rPr>
        <w:t>-</w:t>
      </w:r>
      <w:r>
        <w:t xml:space="preserve"> Sentencia </w:t>
      </w:r>
      <w:hyperlink w:anchor="SENTENCIA_2016_226" w:history="1">
        <w:r w:rsidRPr="00611567">
          <w:rPr>
            <w:rStyle w:val="TextoNormalCaracter"/>
          </w:rPr>
          <w:t>226/2016</w:t>
        </w:r>
      </w:hyperlink>
      <w:r>
        <w:t>, f. 6.</w:t>
      </w:r>
    </w:p>
    <w:p w:rsidR="00611567" w:rsidRDefault="00611567" w:rsidP="00611567">
      <w:pPr>
        <w:pStyle w:val="SangriaFrancesaArticulo"/>
      </w:pPr>
      <w:r w:rsidRPr="00611567">
        <w:rPr>
          <w:rStyle w:val="TextoNormalNegritaCaracter"/>
        </w:rPr>
        <w:t>Artículo 8.5.</w:t>
      </w:r>
      <w:r w:rsidRPr="00611567">
        <w:rPr>
          <w:rStyle w:val="TextoNormalCaracter"/>
        </w:rPr>
        <w:t>-</w:t>
      </w:r>
      <w:r>
        <w:t xml:space="preserve"> Sentencia </w:t>
      </w:r>
      <w:hyperlink w:anchor="SENTENCIA_2016_226" w:history="1">
        <w:r w:rsidRPr="00611567">
          <w:rPr>
            <w:rStyle w:val="TextoNormalCaracter"/>
          </w:rPr>
          <w:t>226/2016</w:t>
        </w:r>
      </w:hyperlink>
      <w:r>
        <w:t>, f. 7.</w:t>
      </w:r>
    </w:p>
    <w:p w:rsidR="00611567" w:rsidRDefault="00611567" w:rsidP="00611567">
      <w:pPr>
        <w:pStyle w:val="SangriaFrancesaArticulo"/>
      </w:pPr>
    </w:p>
    <w:p w:rsidR="00611567" w:rsidRDefault="00611567" w:rsidP="00611567">
      <w:pPr>
        <w:pStyle w:val="TextoNormalNegritaCursivandice"/>
      </w:pPr>
      <w:r>
        <w:t>Ley Orgánica 19/2003, de 23 de diciembre. Modificación de la Ley Orgánica 6/1985, de 1 de julio, del Poder Judicial</w:t>
      </w:r>
    </w:p>
    <w:p w:rsidR="00611567" w:rsidRDefault="00611567" w:rsidP="00611567">
      <w:pPr>
        <w:pStyle w:val="SangriaFrancesaArticulo"/>
      </w:pPr>
      <w:r w:rsidRPr="00611567">
        <w:rPr>
          <w:rStyle w:val="TextoNormalNegritaCaracter"/>
        </w:rPr>
        <w:lastRenderedPageBreak/>
        <w:t>En general.</w:t>
      </w:r>
      <w:r w:rsidRPr="00611567">
        <w:rPr>
          <w:rStyle w:val="TextoNormalCaracter"/>
        </w:rPr>
        <w:t>-</w:t>
      </w:r>
      <w:r>
        <w:t xml:space="preserve"> Sentencia </w:t>
      </w:r>
      <w:hyperlink w:anchor="SENTENCIA_2016_129" w:history="1">
        <w:r w:rsidRPr="00611567">
          <w:rPr>
            <w:rStyle w:val="TextoNormalCaracter"/>
          </w:rPr>
          <w:t>129/2016</w:t>
        </w:r>
      </w:hyperlink>
      <w:r>
        <w:t>, f. 3.</w:t>
      </w:r>
    </w:p>
    <w:p w:rsidR="00611567" w:rsidRDefault="00611567" w:rsidP="00611567">
      <w:pPr>
        <w:pStyle w:val="SangriaIzquierdaArticulo"/>
      </w:pPr>
      <w:r>
        <w:t xml:space="preserve">Autos </w:t>
      </w:r>
      <w:hyperlink w:anchor="AUTO_2016_166" w:history="1">
        <w:r w:rsidRPr="00611567">
          <w:rPr>
            <w:rStyle w:val="TextoNormalCaracter"/>
          </w:rPr>
          <w:t>166/2016</w:t>
        </w:r>
      </w:hyperlink>
      <w:r>
        <w:t xml:space="preserve">, f. único; </w:t>
      </w:r>
      <w:hyperlink w:anchor="AUTO_2016_180" w:history="1">
        <w:r w:rsidRPr="00611567">
          <w:rPr>
            <w:rStyle w:val="TextoNormalCaracter"/>
          </w:rPr>
          <w:t>180/2016</w:t>
        </w:r>
      </w:hyperlink>
      <w:r>
        <w:t xml:space="preserve">, f. 3; </w:t>
      </w:r>
      <w:hyperlink w:anchor="AUTO_2016_191" w:history="1">
        <w:r w:rsidRPr="00611567">
          <w:rPr>
            <w:rStyle w:val="TextoNormalCaracter"/>
          </w:rPr>
          <w:t>191/2016</w:t>
        </w:r>
      </w:hyperlink>
      <w:r>
        <w:t>, f. único.</w:t>
      </w:r>
    </w:p>
    <w:p w:rsidR="00611567" w:rsidRDefault="00611567" w:rsidP="00611567">
      <w:pPr>
        <w:pStyle w:val="SangriaIzquierdaArticulo"/>
      </w:pPr>
    </w:p>
    <w:p w:rsidR="00611567" w:rsidRDefault="00611567" w:rsidP="00611567">
      <w:pPr>
        <w:pStyle w:val="TextoNormalNegritaCursivandice"/>
      </w:pPr>
      <w:r>
        <w:t>Ley Orgánica 5/2005, de 17 de noviembre. Defensa Nacional</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p>
    <w:p w:rsidR="00611567" w:rsidRDefault="00611567" w:rsidP="00611567">
      <w:pPr>
        <w:pStyle w:val="TextoNormalNegritaCursivandice"/>
      </w:pPr>
      <w:r>
        <w:t>Ley Orgánica 2/2006, de 3 de mayo. Educación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93" w:history="1">
        <w:r w:rsidRPr="00611567">
          <w:rPr>
            <w:rStyle w:val="TextoNormalCaracter"/>
          </w:rPr>
          <w:t>193/2016</w:t>
        </w:r>
      </w:hyperlink>
      <w:r>
        <w:t xml:space="preserve">, f. 3; </w:t>
      </w:r>
      <w:hyperlink w:anchor="SENTENCIA_2016_194" w:history="1">
        <w:r w:rsidRPr="00611567">
          <w:rPr>
            <w:rStyle w:val="TextoNormalCaracter"/>
          </w:rPr>
          <w:t>194/2016</w:t>
        </w:r>
      </w:hyperlink>
      <w:r>
        <w:t>, f. 3.</w:t>
      </w:r>
    </w:p>
    <w:p w:rsidR="00611567" w:rsidRDefault="00611567" w:rsidP="00611567">
      <w:pPr>
        <w:pStyle w:val="SangriaFrancesaArticulo"/>
      </w:pPr>
    </w:p>
    <w:p w:rsidR="00611567" w:rsidRDefault="00611567" w:rsidP="00611567">
      <w:pPr>
        <w:pStyle w:val="TextoNormalNegritaCursivandice"/>
      </w:pPr>
      <w:r>
        <w:t>Ley Orgánica 3/2007, de 22 de marzo. Igualdad efectiva de mujeres y hombres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59" w:history="1">
        <w:r w:rsidRPr="00611567">
          <w:rPr>
            <w:rStyle w:val="TextoNormalCaracter"/>
          </w:rPr>
          <w:t>159/2016</w:t>
        </w:r>
      </w:hyperlink>
      <w:r>
        <w:t xml:space="preserve">, f. 2; </w:t>
      </w:r>
      <w:hyperlink w:anchor="SENTENCIA_2016_162" w:history="1">
        <w:r w:rsidRPr="00611567">
          <w:rPr>
            <w:rStyle w:val="TextoNormalCaracter"/>
          </w:rPr>
          <w:t>162/2016</w:t>
        </w:r>
      </w:hyperlink>
      <w:r>
        <w:t>, ff. 2, 4, 5.</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62" w:history="1">
        <w:r w:rsidRPr="00611567">
          <w:rPr>
            <w:rStyle w:val="TextoNormalCaracter"/>
          </w:rPr>
          <w:t>162/2016</w:t>
        </w:r>
      </w:hyperlink>
      <w:r>
        <w:t>, f. 4.</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9" w:history="1">
        <w:r w:rsidRPr="00611567">
          <w:rPr>
            <w:rStyle w:val="TextoNormalCaracter"/>
          </w:rPr>
          <w:t>159/2016</w:t>
        </w:r>
      </w:hyperlink>
      <w:r>
        <w:t>, f. 2.</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62" w:history="1">
        <w:r w:rsidRPr="00611567">
          <w:rPr>
            <w:rStyle w:val="TextoNormalCaracter"/>
          </w:rPr>
          <w:t>162/2016</w:t>
        </w:r>
      </w:hyperlink>
      <w:r>
        <w:t>, f. 5.</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62" w:history="1">
        <w:r w:rsidRPr="00611567">
          <w:rPr>
            <w:rStyle w:val="TextoNormalCaracter"/>
          </w:rPr>
          <w:t>162/2016</w:t>
        </w:r>
      </w:hyperlink>
      <w:r>
        <w:t>, f. 7.</w:t>
      </w:r>
    </w:p>
    <w:p w:rsidR="00611567" w:rsidRDefault="00611567" w:rsidP="00611567">
      <w:pPr>
        <w:pStyle w:val="SangriaFrancesaArticulo"/>
      </w:pPr>
      <w:r w:rsidRPr="00611567">
        <w:rPr>
          <w:rStyle w:val="TextoNormalNegritaCaracter"/>
        </w:rPr>
        <w:t>Artículo 7.3.</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62" w:history="1">
        <w:r w:rsidRPr="00611567">
          <w:rPr>
            <w:rStyle w:val="TextoNormalCaracter"/>
          </w:rPr>
          <w:t>162/2016</w:t>
        </w:r>
      </w:hyperlink>
      <w:r>
        <w:t>, f. 5.</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59" w:history="1">
        <w:r w:rsidRPr="00611567">
          <w:rPr>
            <w:rStyle w:val="TextoNormalCaracter"/>
          </w:rPr>
          <w:t>159/2016</w:t>
        </w:r>
      </w:hyperlink>
      <w:r>
        <w:t>, f. 7.</w:t>
      </w:r>
    </w:p>
    <w:p w:rsidR="00611567" w:rsidRDefault="00611567" w:rsidP="00611567">
      <w:pPr>
        <w:pStyle w:val="SangriaFrancesaArticulo"/>
      </w:pPr>
      <w:r w:rsidRPr="00611567">
        <w:rPr>
          <w:rStyle w:val="TextoNormalNegritaCaracter"/>
        </w:rPr>
        <w:t>Artículo 45.</w:t>
      </w:r>
      <w:r w:rsidRPr="00611567">
        <w:rPr>
          <w:rStyle w:val="TextoNormalCaracter"/>
        </w:rPr>
        <w:t>-</w:t>
      </w:r>
      <w:r>
        <w:t xml:space="preserve"> Sentencia </w:t>
      </w:r>
      <w:hyperlink w:anchor="SENTENCIA_2016_159" w:history="1">
        <w:r w:rsidRPr="00611567">
          <w:rPr>
            <w:rStyle w:val="TextoNormalCaracter"/>
          </w:rPr>
          <w:t>159/2016</w:t>
        </w:r>
      </w:hyperlink>
      <w:r>
        <w:t>, f. 4.</w:t>
      </w:r>
    </w:p>
    <w:p w:rsidR="00611567" w:rsidRDefault="00611567" w:rsidP="00611567">
      <w:pPr>
        <w:pStyle w:val="SangriaFrancesaArticulo"/>
      </w:pPr>
      <w:r w:rsidRPr="00611567">
        <w:rPr>
          <w:rStyle w:val="TextoNormalNegritaCaracter"/>
        </w:rPr>
        <w:t>Artículo 46.</w:t>
      </w:r>
      <w:r w:rsidRPr="00611567">
        <w:rPr>
          <w:rStyle w:val="TextoNormalCaracter"/>
        </w:rPr>
        <w:t>-</w:t>
      </w:r>
      <w:r>
        <w:t xml:space="preserve"> Sentencia </w:t>
      </w:r>
      <w:hyperlink w:anchor="SENTENCIA_2016_159" w:history="1">
        <w:r w:rsidRPr="00611567">
          <w:rPr>
            <w:rStyle w:val="TextoNormalCaracter"/>
          </w:rPr>
          <w:t>159/2016</w:t>
        </w:r>
      </w:hyperlink>
      <w:r>
        <w:t>, f. 4.</w:t>
      </w:r>
    </w:p>
    <w:p w:rsidR="00611567" w:rsidRDefault="00611567" w:rsidP="00611567">
      <w:pPr>
        <w:pStyle w:val="SangriaFrancesaArticulo"/>
      </w:pPr>
      <w:r w:rsidRPr="00611567">
        <w:rPr>
          <w:rStyle w:val="TextoNormalNegritaCaracter"/>
        </w:rPr>
        <w:t>Artículo 46.1.</w:t>
      </w:r>
      <w:r w:rsidRPr="00611567">
        <w:rPr>
          <w:rStyle w:val="TextoNormalCaracter"/>
        </w:rPr>
        <w:t>-</w:t>
      </w:r>
      <w:r>
        <w:t xml:space="preserve"> Sentencia </w:t>
      </w:r>
      <w:hyperlink w:anchor="SENTENCIA_2016_159" w:history="1">
        <w:r w:rsidRPr="00611567">
          <w:rPr>
            <w:rStyle w:val="TextoNormalCaracter"/>
          </w:rPr>
          <w:t>159/2016</w:t>
        </w:r>
      </w:hyperlink>
      <w:r>
        <w:t>, f. 4.</w:t>
      </w:r>
    </w:p>
    <w:p w:rsidR="00611567" w:rsidRDefault="00611567" w:rsidP="00611567">
      <w:pPr>
        <w:pStyle w:val="SangriaFrancesaArticulo"/>
      </w:pPr>
      <w:r w:rsidRPr="00611567">
        <w:rPr>
          <w:rStyle w:val="TextoNormalNegritaCaracter"/>
        </w:rPr>
        <w:t>Artículo 46.2.</w:t>
      </w:r>
      <w:r w:rsidRPr="00611567">
        <w:rPr>
          <w:rStyle w:val="TextoNormalCaracter"/>
        </w:rPr>
        <w:t>-</w:t>
      </w:r>
      <w:r>
        <w:t xml:space="preserve"> Sentencia </w:t>
      </w:r>
      <w:hyperlink w:anchor="SENTENCIA_2016_159" w:history="1">
        <w:r w:rsidRPr="00611567">
          <w:rPr>
            <w:rStyle w:val="TextoNormalCaracter"/>
          </w:rPr>
          <w:t>159/2016</w:t>
        </w:r>
      </w:hyperlink>
      <w:r>
        <w:t>, f. 4.</w:t>
      </w:r>
    </w:p>
    <w:p w:rsidR="00611567" w:rsidRDefault="00611567" w:rsidP="00611567">
      <w:pPr>
        <w:pStyle w:val="SangriaFrancesaArticulo"/>
      </w:pPr>
      <w:r w:rsidRPr="00611567">
        <w:rPr>
          <w:rStyle w:val="TextoNormalNegritaCaracter"/>
        </w:rPr>
        <w:t>Artículo 48.</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62" w:history="1">
        <w:r w:rsidRPr="00611567">
          <w:rPr>
            <w:rStyle w:val="TextoNormalCaracter"/>
          </w:rPr>
          <w:t>162/2016</w:t>
        </w:r>
      </w:hyperlink>
      <w:r>
        <w:t>, f. 5.</w:t>
      </w:r>
    </w:p>
    <w:p w:rsidR="00611567" w:rsidRDefault="00611567" w:rsidP="00611567">
      <w:pPr>
        <w:pStyle w:val="SangriaFrancesaArticulo"/>
      </w:pPr>
      <w:r w:rsidRPr="00611567">
        <w:rPr>
          <w:rStyle w:val="TextoNormalNegritaCaracter"/>
        </w:rPr>
        <w:t>Disposición final primera, apartado 3.</w:t>
      </w:r>
      <w:r w:rsidRPr="00611567">
        <w:rPr>
          <w:rStyle w:val="TextoNormalCaracter"/>
        </w:rPr>
        <w:t>-</w:t>
      </w:r>
      <w:r>
        <w:t xml:space="preserve"> Sentencia </w:t>
      </w:r>
      <w:hyperlink w:anchor="SENTENCIA_2016_159" w:history="1">
        <w:r w:rsidRPr="00611567">
          <w:rPr>
            <w:rStyle w:val="TextoNormalCaracter"/>
          </w:rPr>
          <w:t>159/2016</w:t>
        </w:r>
      </w:hyperlink>
      <w:r>
        <w:t>, f. 2.</w:t>
      </w:r>
    </w:p>
    <w:p w:rsidR="00611567" w:rsidRDefault="00611567" w:rsidP="00611567">
      <w:pPr>
        <w:pStyle w:val="SangriaFrancesaArticulo"/>
      </w:pPr>
    </w:p>
    <w:p w:rsidR="00611567" w:rsidRDefault="00611567" w:rsidP="00611567">
      <w:pPr>
        <w:pStyle w:val="TextoNormalNegritaCursivandice"/>
      </w:pPr>
      <w:r>
        <w:t>Ley Orgánica 1/2009, de 3 de noviembre. Complementaria de la Ley de reforma de la legislación procesal para la implantación de la nueva oficina judicial, por la que se modifica la Ley Orgánica 6/1985, de 1 de julio, del Poder Judicial</w:t>
      </w:r>
    </w:p>
    <w:p w:rsidR="00611567" w:rsidRDefault="00611567" w:rsidP="00611567">
      <w:pPr>
        <w:pStyle w:val="SangriaFrancesaArticulo"/>
      </w:pPr>
      <w:r w:rsidRPr="00611567">
        <w:rPr>
          <w:rStyle w:val="TextoNormalNegritaCaracter"/>
        </w:rPr>
        <w:t>Preámbulo, apartado V.</w:t>
      </w:r>
      <w:r w:rsidRPr="00611567">
        <w:rPr>
          <w:rStyle w:val="TextoNormalCaracter"/>
        </w:rPr>
        <w:t>-</w:t>
      </w:r>
      <w:r>
        <w:t xml:space="preserve"> Sentencia </w:t>
      </w:r>
      <w:hyperlink w:anchor="SENTENCIA_2016_140" w:history="1">
        <w:r w:rsidRPr="00611567">
          <w:rPr>
            <w:rStyle w:val="TextoNormalCaracter"/>
          </w:rPr>
          <w:t>140/2016</w:t>
        </w:r>
      </w:hyperlink>
      <w:r>
        <w:t>, f. 8.</w:t>
      </w:r>
    </w:p>
    <w:p w:rsidR="00611567" w:rsidRDefault="00611567" w:rsidP="00611567">
      <w:pPr>
        <w:pStyle w:val="SangriaFrancesaArticulo"/>
      </w:pPr>
    </w:p>
    <w:p w:rsidR="00611567" w:rsidRDefault="00611567" w:rsidP="00611567">
      <w:pPr>
        <w:pStyle w:val="TextoNormalNegritaCursivandice"/>
      </w:pPr>
      <w:r>
        <w:t>Ley Orgánica 2/2009, de 11 de diciembre. Reforma de la Ley Orgánica 4/2000, de 11 de enero, sobre derechos y libertades de los extranjeros en España y su integración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9" w:history="1">
        <w:r w:rsidRPr="00611567">
          <w:rPr>
            <w:rStyle w:val="TextoNormalCaracter"/>
          </w:rPr>
          <w:t>139/2016</w:t>
        </w:r>
      </w:hyperlink>
      <w:r>
        <w:t xml:space="preserve">, VP I;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23.2.</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23.3.</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23.4.</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p>
    <w:p w:rsidR="00611567" w:rsidRDefault="00611567" w:rsidP="00611567">
      <w:pPr>
        <w:pStyle w:val="TextoNormalNegritaCursivandice"/>
      </w:pPr>
      <w:r>
        <w:t>Ley Orgánica 3/2009, de 18 de diciembre. Modificación de la Ley Orgánica 8/1980, de 22 de septiembre. Financiación de las Comunidades Autónomas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83" w:history="1">
        <w:r w:rsidRPr="00611567">
          <w:rPr>
            <w:rStyle w:val="TextoNormalCaracter"/>
          </w:rPr>
          <w:t>183/2016</w:t>
        </w:r>
      </w:hyperlink>
      <w:r>
        <w:t xml:space="preserve">, ff. 3, 4; </w:t>
      </w:r>
      <w:hyperlink w:anchor="AUTO_2016_185" w:history="1">
        <w:r w:rsidRPr="00611567">
          <w:rPr>
            <w:rStyle w:val="TextoNormalCaracter"/>
          </w:rPr>
          <w:t>185/2016</w:t>
        </w:r>
      </w:hyperlink>
      <w:r>
        <w:t>, ff. 3 a 5.</w:t>
      </w:r>
    </w:p>
    <w:p w:rsidR="00611567" w:rsidRDefault="00611567" w:rsidP="00611567">
      <w:pPr>
        <w:pStyle w:val="SangriaFrancesaArticulo"/>
      </w:pPr>
    </w:p>
    <w:p w:rsidR="00611567" w:rsidRDefault="00611567" w:rsidP="00611567">
      <w:pPr>
        <w:pStyle w:val="TextoNormalNegritaCursivandice"/>
      </w:pPr>
      <w:r>
        <w:t>Ley Orgánica 1/2010, de 19 de febrero. Modifica las leyes orgánicas del Tribunal Constitucional y del Poder Judicial</w:t>
      </w:r>
    </w:p>
    <w:p w:rsidR="00611567" w:rsidRDefault="00611567" w:rsidP="00611567">
      <w:pPr>
        <w:pStyle w:val="SangriaFrancesaArticulo"/>
      </w:pPr>
      <w:r w:rsidRPr="00611567">
        <w:rPr>
          <w:rStyle w:val="TextoNormalNegritaCaracter"/>
        </w:rPr>
        <w:lastRenderedPageBreak/>
        <w:t>En general.</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Disposición adicional única.</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p>
    <w:p w:rsidR="00611567" w:rsidRDefault="00611567" w:rsidP="00611567">
      <w:pPr>
        <w:pStyle w:val="TextoNormalNegritaCursivandice"/>
      </w:pPr>
      <w:r>
        <w:t>Ley Orgánica 5/2010, de 22 de junio. Modifica la Ley Orgánica 10/1995, de 23 de noviembre, del Código penal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7" w:history="1">
        <w:r w:rsidRPr="00611567">
          <w:rPr>
            <w:rStyle w:val="TextoNormalCaracter"/>
          </w:rPr>
          <w:t>137/2016</w:t>
        </w:r>
      </w:hyperlink>
      <w:r>
        <w:t xml:space="preserve">, ff. 1 a 3; </w:t>
      </w:r>
      <w:hyperlink w:anchor="SENTENCIA_2016_138" w:history="1">
        <w:r w:rsidRPr="00611567">
          <w:rPr>
            <w:rStyle w:val="TextoNormalCaracter"/>
          </w:rPr>
          <w:t>138/2016</w:t>
        </w:r>
      </w:hyperlink>
      <w:r>
        <w:t>, ff. 2, 3.</w:t>
      </w:r>
    </w:p>
    <w:p w:rsidR="00611567" w:rsidRDefault="00611567" w:rsidP="00611567">
      <w:pPr>
        <w:pStyle w:val="SangriaFrancesaArticulo"/>
      </w:pPr>
    </w:p>
    <w:p w:rsidR="00611567" w:rsidRDefault="00611567" w:rsidP="00611567">
      <w:pPr>
        <w:pStyle w:val="TextoNormalNegritaCursivandice"/>
      </w:pPr>
      <w:r>
        <w:t>Ley Orgánica 2/2012, de 27 de abril. Estabilidad presupuestaria y sostenibilidad financiera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3" w:history="1">
        <w:r w:rsidRPr="00611567">
          <w:rPr>
            <w:rStyle w:val="TextoNormalCaracter"/>
          </w:rPr>
          <w:t>143/2016</w:t>
        </w:r>
      </w:hyperlink>
      <w:r>
        <w:t xml:space="preserve">, ff. 4, 5; </w:t>
      </w:r>
      <w:hyperlink w:anchor="SENTENCIA_2016_194" w:history="1">
        <w:r w:rsidRPr="00611567">
          <w:rPr>
            <w:rStyle w:val="TextoNormalCaracter"/>
          </w:rPr>
          <w:t>194/2016</w:t>
        </w:r>
      </w:hyperlink>
      <w:r>
        <w:t>, f. 3.</w:t>
      </w:r>
    </w:p>
    <w:p w:rsidR="00611567" w:rsidRDefault="00611567" w:rsidP="00611567">
      <w:pPr>
        <w:pStyle w:val="SangriaFrancesaArticulo"/>
      </w:pPr>
      <w:r w:rsidRPr="00611567">
        <w:rPr>
          <w:rStyle w:val="TextoNormalNegritaCaracter"/>
        </w:rPr>
        <w:t>Artículo 11.4.</w:t>
      </w:r>
      <w:r w:rsidRPr="00611567">
        <w:rPr>
          <w:rStyle w:val="TextoNormalCaracter"/>
        </w:rPr>
        <w:t>-</w:t>
      </w:r>
      <w:r>
        <w:t xml:space="preserve"> Sentencia </w:t>
      </w:r>
      <w:hyperlink w:anchor="SENTENCIA_2016_194" w:history="1">
        <w:r w:rsidRPr="00611567">
          <w:rPr>
            <w:rStyle w:val="TextoNormalCaracter"/>
          </w:rPr>
          <w:t>194/2016</w:t>
        </w:r>
      </w:hyperlink>
      <w:r>
        <w:t>, f. 3.</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21.1.</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23.4.</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Sentencias </w:t>
      </w:r>
      <w:hyperlink w:anchor="SENTENCIA_2016_139" w:history="1">
        <w:r w:rsidRPr="00611567">
          <w:rPr>
            <w:rStyle w:val="TextoNormalCaracter"/>
          </w:rPr>
          <w:t>139/2016</w:t>
        </w:r>
      </w:hyperlink>
      <w:r>
        <w:t xml:space="preserve">, f. 12; </w:t>
      </w:r>
      <w:hyperlink w:anchor="SENTENCIA_2016_180" w:history="1">
        <w:r w:rsidRPr="00611567">
          <w:rPr>
            <w:rStyle w:val="TextoNormalCaracter"/>
          </w:rPr>
          <w:t>180/2016</w:t>
        </w:r>
      </w:hyperlink>
      <w:r>
        <w:t>, ff. 4, 5.</w:t>
      </w:r>
    </w:p>
    <w:p w:rsidR="00611567" w:rsidRDefault="00611567" w:rsidP="00611567">
      <w:pPr>
        <w:pStyle w:val="SangriaFrancesaArticulo"/>
      </w:pPr>
    </w:p>
    <w:p w:rsidR="00611567" w:rsidRDefault="00611567" w:rsidP="00611567">
      <w:pPr>
        <w:pStyle w:val="TextoNormalNegritaCursivandice"/>
      </w:pPr>
      <w:r>
        <w:t>Ley Orgánica 8/2012, de 27 de diciembre. Medidas de eficiencia presupuestaria en la Administración de Justicia, por la que se modifica la Ley Orgánica 6/1985, de 1 de julio, del Poder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80" w:history="1">
        <w:r w:rsidRPr="00611567">
          <w:rPr>
            <w:rStyle w:val="TextoNormalCaracter"/>
          </w:rPr>
          <w:t>180/2016</w:t>
        </w:r>
      </w:hyperlink>
      <w:r>
        <w:t>, ff. 1, 3.</w:t>
      </w:r>
    </w:p>
    <w:p w:rsidR="00611567" w:rsidRDefault="00611567" w:rsidP="00611567">
      <w:pPr>
        <w:pStyle w:val="SangriaFrancesaArticulo"/>
      </w:pPr>
      <w:r w:rsidRPr="00611567">
        <w:rPr>
          <w:rStyle w:val="TextoNormalNegritaCaracter"/>
        </w:rPr>
        <w:t>Artículo único, apartado 35.</w:t>
      </w:r>
      <w:r w:rsidRPr="00611567">
        <w:rPr>
          <w:rStyle w:val="TextoNormalCaracter"/>
        </w:rPr>
        <w:t>-</w:t>
      </w:r>
      <w:r>
        <w:t xml:space="preserve"> Auto </w:t>
      </w:r>
      <w:hyperlink w:anchor="AUTO_2016_180" w:history="1">
        <w:r w:rsidRPr="00611567">
          <w:rPr>
            <w:rStyle w:val="TextoNormalCaracter"/>
          </w:rPr>
          <w:t>180/2016</w:t>
        </w:r>
      </w:hyperlink>
      <w:r>
        <w:t>, f. 1.</w:t>
      </w:r>
    </w:p>
    <w:p w:rsidR="00611567" w:rsidRDefault="00611567" w:rsidP="00611567">
      <w:pPr>
        <w:pStyle w:val="SangriaFrancesaArticulo"/>
      </w:pPr>
    </w:p>
    <w:p w:rsidR="00611567" w:rsidRDefault="00611567" w:rsidP="00611567">
      <w:pPr>
        <w:pStyle w:val="TextoNormalNegritaCursivandice"/>
      </w:pPr>
      <w:r>
        <w:t>Ley Orgánica 4/2013, de 28 de junio. Reforma del Consejo General del Poder Judicial, por la que se modifica la Ley Orgánica 6/1985, de 1 de julio, del Poder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1" w:history="1">
        <w:r w:rsidRPr="00611567">
          <w:rPr>
            <w:rStyle w:val="TextoNormalCaracter"/>
          </w:rPr>
          <w:t>191/2016</w:t>
        </w:r>
      </w:hyperlink>
      <w:r>
        <w:t>, ff. 1, 2, 4 a 10.</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91" w:history="1">
        <w:r w:rsidRPr="00611567">
          <w:rPr>
            <w:rStyle w:val="TextoNormalCaracter"/>
          </w:rPr>
          <w:t>191/2016</w:t>
        </w:r>
      </w:hyperlink>
      <w:r>
        <w:t>, ff. 7, 9.</w:t>
      </w:r>
    </w:p>
    <w:p w:rsidR="00611567" w:rsidRDefault="00611567" w:rsidP="00611567">
      <w:pPr>
        <w:pStyle w:val="SangriaFrancesaArticulo"/>
      </w:pPr>
      <w:r w:rsidRPr="00611567">
        <w:rPr>
          <w:rStyle w:val="TextoNormalNegritaCaracter"/>
        </w:rPr>
        <w:t>Artículo único, apartado 1.</w:t>
      </w:r>
      <w:r w:rsidRPr="00611567">
        <w:rPr>
          <w:rStyle w:val="TextoNormalCaracter"/>
        </w:rPr>
        <w:t>-</w:t>
      </w:r>
      <w:r>
        <w:t xml:space="preserve"> Sentencia </w:t>
      </w:r>
      <w:hyperlink w:anchor="SENTENCIA_2016_191" w:history="1">
        <w:r w:rsidRPr="00611567">
          <w:rPr>
            <w:rStyle w:val="TextoNormalCaracter"/>
          </w:rPr>
          <w:t>191/2016</w:t>
        </w:r>
      </w:hyperlink>
      <w:r>
        <w:t>, ff. 1, 2.</w:t>
      </w:r>
    </w:p>
    <w:p w:rsidR="00611567" w:rsidRDefault="00611567" w:rsidP="00611567">
      <w:pPr>
        <w:pStyle w:val="SangriaFrancesaArticulo"/>
      </w:pPr>
      <w:r w:rsidRPr="00611567">
        <w:rPr>
          <w:rStyle w:val="TextoNormalNegritaCaracter"/>
        </w:rPr>
        <w:t>Disposición transitoria décima, apartado 3.</w:t>
      </w:r>
      <w:r w:rsidRPr="00611567">
        <w:rPr>
          <w:rStyle w:val="TextoNormalCaracter"/>
        </w:rPr>
        <w:t>-</w:t>
      </w:r>
      <w:r>
        <w:t xml:space="preserve"> Sentencia </w:t>
      </w:r>
      <w:hyperlink w:anchor="SENTENCIA_2016_191" w:history="1">
        <w:r w:rsidRPr="00611567">
          <w:rPr>
            <w:rStyle w:val="TextoNormalCaracter"/>
          </w:rPr>
          <w:t>191/2016</w:t>
        </w:r>
      </w:hyperlink>
      <w:r>
        <w:t>, ff. 1, 2.</w:t>
      </w:r>
    </w:p>
    <w:p w:rsidR="00611567" w:rsidRDefault="00611567" w:rsidP="00611567">
      <w:pPr>
        <w:pStyle w:val="SangriaFrancesaArticulo"/>
      </w:pPr>
      <w:r w:rsidRPr="00611567">
        <w:rPr>
          <w:rStyle w:val="TextoNormalNegritaCaracter"/>
        </w:rPr>
        <w:t>Disposición transitoria décima, apartado 3 in fine.</w:t>
      </w:r>
      <w:r w:rsidRPr="00611567">
        <w:rPr>
          <w:rStyle w:val="TextoNormalCaracter"/>
        </w:rPr>
        <w:t>-</w:t>
      </w:r>
      <w:r>
        <w:t xml:space="preserve"> Sentencia </w:t>
      </w:r>
      <w:hyperlink w:anchor="SENTENCIA_2016_191" w:history="1">
        <w:r w:rsidRPr="00611567">
          <w:rPr>
            <w:rStyle w:val="TextoNormalCaracter"/>
          </w:rPr>
          <w:t>191/2016</w:t>
        </w:r>
      </w:hyperlink>
      <w:r>
        <w:t>, f. 2.</w:t>
      </w:r>
    </w:p>
    <w:p w:rsidR="00611567" w:rsidRDefault="00611567" w:rsidP="00611567">
      <w:pPr>
        <w:pStyle w:val="SangriaFrancesaArticulo"/>
      </w:pPr>
    </w:p>
    <w:p w:rsidR="00611567" w:rsidRDefault="00611567" w:rsidP="00611567">
      <w:pPr>
        <w:pStyle w:val="TextoNormalNegritaCursivandice"/>
      </w:pPr>
      <w:r>
        <w:t>Ley Orgánica 9/2013, de 20 de diciembre. Control de la deuda comercial en el sector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1.16.</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p>
    <w:p w:rsidR="00611567" w:rsidRDefault="00611567" w:rsidP="00611567">
      <w:pPr>
        <w:pStyle w:val="TextoNormalNegritaCursivandice"/>
      </w:pPr>
      <w:r>
        <w:t>Ley Orgánica 7/2014, de 12 de noviembre. Intercambio de información de antecedentes penales y consideración de resoluciones judiciales penales en la Unión Europea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 4, VP I.</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lastRenderedPageBreak/>
        <w:t>Artículo 14.</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14.2.</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Disposición adicional única.</w:t>
      </w:r>
      <w:r w:rsidRPr="00611567">
        <w:rPr>
          <w:rStyle w:val="TextoNormalCaracter"/>
        </w:rPr>
        <w:t>-</w:t>
      </w:r>
      <w:r>
        <w:t xml:space="preserve"> Auto </w:t>
      </w:r>
      <w:hyperlink w:anchor="AUTO_2016_155" w:history="1">
        <w:r w:rsidRPr="00611567">
          <w:rPr>
            <w:rStyle w:val="TextoNormalCaracter"/>
          </w:rPr>
          <w:t>155/2016</w:t>
        </w:r>
      </w:hyperlink>
      <w:r>
        <w:t>, f. 4, VP I.</w:t>
      </w:r>
    </w:p>
    <w:p w:rsidR="00611567" w:rsidRDefault="00611567" w:rsidP="00611567">
      <w:pPr>
        <w:pStyle w:val="SangriaFrancesaArticulo"/>
      </w:pPr>
    </w:p>
    <w:p w:rsidR="00611567" w:rsidRDefault="00611567" w:rsidP="00611567">
      <w:pPr>
        <w:pStyle w:val="TextoNormalNegritaCursivandice"/>
      </w:pPr>
      <w:r>
        <w:t>Ley Orgánica 3/2015, de 30 de marzo. Control de la actividad económico-financiera de los partidos políticos, por la que se modifican la Ley Orgánica 8/2007, de 4 de julio, sobre financiación de los partidos políticos, la Ley Orgánica 6/2002, de 27 de junio, de partidos políticos y la Ley Orgánica 2/1982, de 12 de mayo, del Tribunal de Cuentas</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26" w:history="1">
        <w:r w:rsidRPr="00611567">
          <w:rPr>
            <w:rStyle w:val="TextoNormalCaracter"/>
          </w:rPr>
          <w:t>226/2016</w:t>
        </w:r>
      </w:hyperlink>
      <w:r>
        <w:t>, f. 6.</w:t>
      </w:r>
    </w:p>
    <w:p w:rsidR="00611567" w:rsidRDefault="00611567" w:rsidP="00611567">
      <w:pPr>
        <w:pStyle w:val="SangriaFrancesaArticulo"/>
      </w:pPr>
    </w:p>
    <w:p w:rsidR="00611567" w:rsidRDefault="00611567" w:rsidP="00611567">
      <w:pPr>
        <w:pStyle w:val="TextoNormalNegritaCursivandice"/>
      </w:pPr>
      <w:r>
        <w:t>Ley Orgánica 4/2015, de 30 de marzo. Protección de la seguridad ciudadana</w:t>
      </w:r>
    </w:p>
    <w:p w:rsidR="00611567" w:rsidRDefault="00611567" w:rsidP="00611567">
      <w:pPr>
        <w:pStyle w:val="SangriaFrancesaArticulo"/>
      </w:pPr>
      <w:r w:rsidRPr="00611567">
        <w:rPr>
          <w:rStyle w:val="TextoNormalNegritaCaracter"/>
        </w:rPr>
        <w:t>En general</w:t>
      </w:r>
      <w:r>
        <w:t xml:space="preserve"> </w:t>
      </w:r>
      <w:r w:rsidRPr="00611567">
        <w:rPr>
          <w:rStyle w:val="TextoNormalCaracter"/>
        </w:rPr>
        <w:t>(sustituye a la Ley Orgánica 1/1992, de 21 de febrero)</w:t>
      </w:r>
      <w:r w:rsidRPr="00611567">
        <w:rPr>
          <w:rStyle w:val="TextoNormalNegritaCaracter"/>
        </w:rPr>
        <w:t>.</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p>
    <w:p w:rsidR="00611567" w:rsidRDefault="00611567" w:rsidP="00611567">
      <w:pPr>
        <w:pStyle w:val="TextoNormalNegritaCursivandice"/>
      </w:pPr>
      <w:r>
        <w:t>Ley Orgánica 6/2015, de 12 de junio. Modificación de la Ley Orgánica 8/1980, de 22 de septiembre, de financiación de las Comunidades Autónomas y de la Ley Orgánica 2/2012, de 27 de abril, de Estabilidad Presupuestaria y Sostenibilidad Financiera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6" w:history="1">
        <w:r w:rsidRPr="00611567">
          <w:rPr>
            <w:rStyle w:val="TextoNormalCaracter"/>
          </w:rPr>
          <w:t>156/2016</w:t>
        </w:r>
      </w:hyperlink>
      <w:r>
        <w:t>, ff. 1, 2.</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56" w:history="1">
        <w:r w:rsidRPr="00611567">
          <w:rPr>
            <w:rStyle w:val="TextoNormalCaracter"/>
          </w:rPr>
          <w:t>156/2016</w:t>
        </w:r>
      </w:hyperlink>
      <w:r>
        <w:t>, ff. 1, 2, 4, VP.</w:t>
      </w:r>
    </w:p>
    <w:p w:rsidR="00611567" w:rsidRDefault="00611567" w:rsidP="00611567">
      <w:pPr>
        <w:pStyle w:val="SangriaFrancesaArticulo"/>
      </w:pPr>
      <w:r w:rsidRPr="00611567">
        <w:rPr>
          <w:rStyle w:val="TextoNormalNegritaCaracter"/>
        </w:rPr>
        <w:t>Artículo 1.5.4.</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20.6.</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Disposición final primera, apartado 3.</w:t>
      </w:r>
      <w:r w:rsidRPr="00611567">
        <w:rPr>
          <w:rStyle w:val="TextoNormalCaracter"/>
        </w:rPr>
        <w:t>-</w:t>
      </w:r>
      <w:r>
        <w:t xml:space="preserve"> Sentencia </w:t>
      </w:r>
      <w:hyperlink w:anchor="SENTENCIA_2016_156" w:history="1">
        <w:r w:rsidRPr="00611567">
          <w:rPr>
            <w:rStyle w:val="TextoNormalCaracter"/>
          </w:rPr>
          <w:t>156/2016</w:t>
        </w:r>
      </w:hyperlink>
      <w:r>
        <w:t>, ff. 1, 5.</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p>
    <w:p w:rsidR="00611567" w:rsidRDefault="00611567" w:rsidP="00611567">
      <w:pPr>
        <w:pStyle w:val="TextoNormalNegritaCursivandice"/>
      </w:pPr>
      <w:r>
        <w:t>Ley Orgánica 7/2015, de 21 de julio. Modificación de la Ley Orgánica 6/1985, de 1 de julio, del Poder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9" w:history="1">
        <w:r w:rsidRPr="00611567">
          <w:rPr>
            <w:rStyle w:val="TextoNormalCaracter"/>
          </w:rPr>
          <w:t>129/2016</w:t>
        </w:r>
      </w:hyperlink>
      <w:r>
        <w:t xml:space="preserve">, f. 1;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Disposición final tercera, apartado 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Disposición final tercera, apartado 2.</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Disposición final décima.</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Orgánica 12/2015, de 22 de septiembre. Modificación de la Ley Orgánica 2/1979, de 3 de octubre, del Tribunal Constitucional, para el establecimiento del recurso previo de inconstitucionalidad para los Proyectos de Ley Orgánica de Estatuto de Autonomía o de su modificación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5" w:history="1">
        <w:r w:rsidRPr="00611567">
          <w:rPr>
            <w:rStyle w:val="TextoNormalCaracter"/>
          </w:rPr>
          <w:t>215/2016</w:t>
        </w:r>
      </w:hyperlink>
      <w:r>
        <w:t>, f. 4.</w:t>
      </w:r>
    </w:p>
    <w:p w:rsidR="00611567" w:rsidRDefault="00611567" w:rsidP="00611567">
      <w:pPr>
        <w:pStyle w:val="SangriaFrancesaArticulo"/>
      </w:pPr>
    </w:p>
    <w:p w:rsidR="00611567" w:rsidRDefault="00611567" w:rsidP="00611567">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85" w:history="1">
        <w:r w:rsidRPr="00611567">
          <w:rPr>
            <w:rStyle w:val="TextoNormalCaracter"/>
          </w:rPr>
          <w:t>185/2016</w:t>
        </w:r>
      </w:hyperlink>
      <w:r>
        <w:t xml:space="preserve">, ff. 4 a 7, VP I, VP III; </w:t>
      </w:r>
      <w:hyperlink w:anchor="SENTENCIA_2016_215" w:history="1">
        <w:r w:rsidRPr="00611567">
          <w:rPr>
            <w:rStyle w:val="TextoNormalCaracter"/>
          </w:rPr>
          <w:t>215/2016</w:t>
        </w:r>
      </w:hyperlink>
      <w:r>
        <w:t>, ff. 1, 4, 8, VP I, VP III.</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ff. 1, 2, 7; </w:t>
      </w:r>
      <w:hyperlink w:anchor="AUTO_2016_170" w:history="1">
        <w:r w:rsidRPr="00611567">
          <w:rPr>
            <w:rStyle w:val="TextoNormalCaracter"/>
          </w:rPr>
          <w:t>170/2016</w:t>
        </w:r>
      </w:hyperlink>
      <w:r>
        <w:t xml:space="preserve">, ff. 1, 2;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191" w:history="1">
        <w:r w:rsidRPr="00611567">
          <w:rPr>
            <w:rStyle w:val="TextoNormalCaracter"/>
          </w:rPr>
          <w:t>191/2016</w:t>
        </w:r>
      </w:hyperlink>
      <w:r>
        <w:t xml:space="preserve">, f. único; </w:t>
      </w:r>
      <w:hyperlink w:anchor="AUTO_2016_201" w:history="1">
        <w:r w:rsidRPr="00611567">
          <w:rPr>
            <w:rStyle w:val="TextoNormalCaracter"/>
          </w:rPr>
          <w:t>201/2016</w:t>
        </w:r>
      </w:hyperlink>
      <w:r>
        <w:t xml:space="preserve">, f. único; </w:t>
      </w:r>
      <w:hyperlink w:anchor="AUTO_2016_208" w:history="1">
        <w:r w:rsidRPr="00611567">
          <w:rPr>
            <w:rStyle w:val="TextoNormalCaracter"/>
          </w:rPr>
          <w:t>208/2016</w:t>
        </w:r>
      </w:hyperlink>
      <w:r>
        <w:t>, f. único.</w:t>
      </w:r>
    </w:p>
    <w:p w:rsidR="00611567" w:rsidRDefault="00611567" w:rsidP="00611567">
      <w:pPr>
        <w:pStyle w:val="SangriaFrancesaArticulo"/>
      </w:pPr>
      <w:r w:rsidRPr="00611567">
        <w:rPr>
          <w:rStyle w:val="TextoNormalNegritaCaracter"/>
        </w:rPr>
        <w:lastRenderedPageBreak/>
        <w:t>Preámbulo.</w:t>
      </w:r>
      <w:r w:rsidRPr="00611567">
        <w:rPr>
          <w:rStyle w:val="TextoNormalCaracter"/>
        </w:rPr>
        <w:t>-</w:t>
      </w:r>
      <w:r>
        <w:t xml:space="preserve"> Sentencias </w:t>
      </w:r>
      <w:hyperlink w:anchor="SENTENCIA_2016_185" w:history="1">
        <w:r w:rsidRPr="00611567">
          <w:rPr>
            <w:rStyle w:val="TextoNormalCaracter"/>
          </w:rPr>
          <w:t>185/2016</w:t>
        </w:r>
      </w:hyperlink>
      <w:r>
        <w:t xml:space="preserve">, ff. 2, 9, 14, 15, VP III; </w:t>
      </w:r>
      <w:hyperlink w:anchor="SENTENCIA_2016_215" w:history="1">
        <w:r w:rsidRPr="00611567">
          <w:rPr>
            <w:rStyle w:val="TextoNormalCaracter"/>
          </w:rPr>
          <w:t>215/2016</w:t>
        </w:r>
      </w:hyperlink>
      <w:r>
        <w:t>, ff. 2, 10, 14, VP III.</w:t>
      </w:r>
    </w:p>
    <w:p w:rsidR="00611567" w:rsidRDefault="00611567" w:rsidP="00611567">
      <w:pPr>
        <w:pStyle w:val="SangriaFrancesaArticulo"/>
      </w:pPr>
      <w:r w:rsidRPr="00611567">
        <w:rPr>
          <w:rStyle w:val="TextoNormalNegritaCaracter"/>
        </w:rPr>
        <w:t>Artículo único, apartado 1.</w:t>
      </w:r>
      <w:r w:rsidRPr="00611567">
        <w:rPr>
          <w:rStyle w:val="TextoNormalCaracter"/>
        </w:rPr>
        <w:t>-</w:t>
      </w:r>
      <w:r>
        <w:t xml:space="preserve"> Sentencia </w:t>
      </w:r>
      <w:hyperlink w:anchor="SENTENCIA_2016_185" w:history="1">
        <w:r w:rsidRPr="00611567">
          <w:rPr>
            <w:rStyle w:val="TextoNormalCaracter"/>
          </w:rPr>
          <w:t>185/2016</w:t>
        </w:r>
      </w:hyperlink>
      <w:r>
        <w:t>, f. 2.</w:t>
      </w:r>
    </w:p>
    <w:p w:rsidR="00611567" w:rsidRDefault="00611567" w:rsidP="00611567">
      <w:pPr>
        <w:pStyle w:val="SangriaFrancesaArticulo"/>
      </w:pPr>
      <w:r w:rsidRPr="00611567">
        <w:rPr>
          <w:rStyle w:val="TextoNormalNegritaCaracter"/>
        </w:rPr>
        <w:t>Artículo único, apartado 2.</w:t>
      </w:r>
      <w:r w:rsidRPr="00611567">
        <w:rPr>
          <w:rStyle w:val="TextoNormalCaracter"/>
        </w:rPr>
        <w:t>-</w:t>
      </w:r>
      <w:r>
        <w:t xml:space="preserve"> Sentencia </w:t>
      </w:r>
      <w:hyperlink w:anchor="SENTENCIA_2016_185" w:history="1">
        <w:r w:rsidRPr="00611567">
          <w:rPr>
            <w:rStyle w:val="TextoNormalCaracter"/>
          </w:rPr>
          <w:t>185/2016</w:t>
        </w:r>
      </w:hyperlink>
      <w:r>
        <w:t>, f. 2.</w:t>
      </w:r>
    </w:p>
    <w:p w:rsidR="00611567" w:rsidRDefault="00611567" w:rsidP="00611567">
      <w:pPr>
        <w:pStyle w:val="SangriaFrancesaArticulo"/>
      </w:pPr>
      <w:r w:rsidRPr="00611567">
        <w:rPr>
          <w:rStyle w:val="TextoNormalNegritaCaracter"/>
        </w:rPr>
        <w:t>Artículo único, apartado 3.</w:t>
      </w:r>
      <w:r w:rsidRPr="00611567">
        <w:rPr>
          <w:rStyle w:val="TextoNormalCaracter"/>
        </w:rPr>
        <w:t>-</w:t>
      </w:r>
      <w:r>
        <w:t xml:space="preserve"> Sentencia </w:t>
      </w:r>
      <w:hyperlink w:anchor="SENTENCIA_2016_185" w:history="1">
        <w:r w:rsidRPr="00611567">
          <w:rPr>
            <w:rStyle w:val="TextoNormalCaracter"/>
          </w:rPr>
          <w:t>185/2016</w:t>
        </w:r>
      </w:hyperlink>
      <w:r>
        <w:t>, ff. 1, 6, 9, 11, 16.</w:t>
      </w:r>
    </w:p>
    <w:p w:rsidR="00611567" w:rsidRDefault="00611567" w:rsidP="00611567">
      <w:pPr>
        <w:pStyle w:val="SangriaFrancesaArticulo"/>
      </w:pPr>
      <w:r w:rsidRPr="00611567">
        <w:rPr>
          <w:rStyle w:val="TextoNormalNegritaCaracter"/>
        </w:rPr>
        <w:t>Artículo único, apartado 5.</w:t>
      </w:r>
      <w:r w:rsidRPr="00611567">
        <w:rPr>
          <w:rStyle w:val="TextoNormalCaracter"/>
        </w:rPr>
        <w:t>-</w:t>
      </w:r>
      <w:r>
        <w:t xml:space="preserve"> Sentencia </w:t>
      </w:r>
      <w:hyperlink w:anchor="SENTENCIA_2016_185" w:history="1">
        <w:r w:rsidRPr="00611567">
          <w:rPr>
            <w:rStyle w:val="TextoNormalCaracter"/>
          </w:rPr>
          <w:t>185/2016</w:t>
        </w:r>
      </w:hyperlink>
      <w:r>
        <w:t>, f. 2.</w:t>
      </w:r>
    </w:p>
    <w:p w:rsidR="00611567" w:rsidRDefault="00611567" w:rsidP="00611567">
      <w:pPr>
        <w:pStyle w:val="SangriaFrancesaArticulo"/>
      </w:pPr>
      <w:r w:rsidRPr="00611567">
        <w:rPr>
          <w:rStyle w:val="TextoNormalNegritaCaracter"/>
        </w:rPr>
        <w:t>Artículo único, apartado 3.</w:t>
      </w:r>
      <w:r w:rsidRPr="00611567">
        <w:rPr>
          <w:rStyle w:val="TextoNormalCaracter"/>
        </w:rPr>
        <w:t>-</w:t>
      </w:r>
      <w:r>
        <w:t xml:space="preserve"> Sentencia </w:t>
      </w:r>
      <w:hyperlink w:anchor="SENTENCIA_2016_215" w:history="1">
        <w:r w:rsidRPr="00611567">
          <w:rPr>
            <w:rStyle w:val="TextoNormalCaracter"/>
          </w:rPr>
          <w:t>215/2016</w:t>
        </w:r>
      </w:hyperlink>
      <w:r>
        <w:t>, ff. 1, 7, 9, 11, 13.</w:t>
      </w:r>
    </w:p>
    <w:p w:rsidR="00611567" w:rsidRDefault="00611567" w:rsidP="00611567">
      <w:pPr>
        <w:pStyle w:val="TextoNormal"/>
      </w:pPr>
    </w:p>
    <w:p w:rsidR="00611567" w:rsidRDefault="00611567" w:rsidP="00611567">
      <w:pPr>
        <w:pStyle w:val="SangriaFrancesaArticulo"/>
      </w:pPr>
      <w:bookmarkStart w:id="192" w:name="INDICE22846"/>
    </w:p>
    <w:bookmarkEnd w:id="192"/>
    <w:p w:rsidR="00611567" w:rsidRDefault="00611567" w:rsidP="00611567">
      <w:pPr>
        <w:pStyle w:val="TextoIndiceNivel2"/>
        <w:suppressAutoHyphens/>
      </w:pPr>
      <w:r>
        <w:t>E) Leyes de las Cortes Generales</w:t>
      </w:r>
    </w:p>
    <w:p w:rsidR="00611567" w:rsidRDefault="00611567" w:rsidP="00611567">
      <w:pPr>
        <w:pStyle w:val="TextoIndiceNivel2"/>
      </w:pPr>
    </w:p>
    <w:p w:rsidR="00611567" w:rsidRDefault="00611567" w:rsidP="00611567">
      <w:pPr>
        <w:pStyle w:val="TextoNormalNegritaCursivandice"/>
      </w:pPr>
      <w:r>
        <w:t>Ley 8/1980, de 10 de marzo. Estatuto de los trabajadores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p>
    <w:p w:rsidR="00611567" w:rsidRDefault="00611567" w:rsidP="00611567">
      <w:pPr>
        <w:pStyle w:val="TextoNormalNegritaCursivandice"/>
      </w:pPr>
      <w:r>
        <w:t>Ley 50/1981, de 30 de diciembre. Estatuto orgánico del Ministerio Fiscal</w:t>
      </w:r>
    </w:p>
    <w:p w:rsidR="00611567" w:rsidRDefault="00611567" w:rsidP="00611567">
      <w:pPr>
        <w:pStyle w:val="SangriaFrancesaArticulo"/>
      </w:pPr>
      <w:r w:rsidRPr="00611567">
        <w:rPr>
          <w:rStyle w:val="TextoNormalNegritaCaracter"/>
        </w:rPr>
        <w:t>Artículo 3.11.</w:t>
      </w:r>
      <w:r w:rsidRPr="00611567">
        <w:rPr>
          <w:rStyle w:val="TextoNormalCaracter"/>
        </w:rPr>
        <w:t>-</w:t>
      </w:r>
      <w:r>
        <w:t xml:space="preserve"> Sentencia </w:t>
      </w:r>
      <w:hyperlink w:anchor="SENTENCIA_2016_132" w:history="1">
        <w:r w:rsidRPr="00611567">
          <w:rPr>
            <w:rStyle w:val="TextoNormalCaracter"/>
          </w:rPr>
          <w:t>132/2016</w:t>
        </w:r>
      </w:hyperlink>
      <w:r>
        <w:t>, f. 2.</w:t>
      </w:r>
    </w:p>
    <w:p w:rsidR="00611567" w:rsidRDefault="00611567" w:rsidP="00611567">
      <w:pPr>
        <w:pStyle w:val="SangriaFrancesaArticulo"/>
      </w:pPr>
    </w:p>
    <w:p w:rsidR="00611567" w:rsidRDefault="00611567" w:rsidP="00611567">
      <w:pPr>
        <w:pStyle w:val="TextoNormalNegritaCursivandice"/>
      </w:pPr>
      <w:r>
        <w:t>Ley 26/1984, de 19 de julio. General para la defensa de los consumidores y usuarios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4;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Artículo 82.3.</w:t>
      </w:r>
      <w:r w:rsidRPr="00611567">
        <w:rPr>
          <w:rStyle w:val="TextoNormalCaracter"/>
        </w:rPr>
        <w:t>-</w:t>
      </w:r>
      <w:r>
        <w:t xml:space="preserve"> Sentencias </w:t>
      </w:r>
      <w:hyperlink w:anchor="SENTENCIA_2016_218" w:history="1">
        <w:r w:rsidRPr="00611567">
          <w:rPr>
            <w:rStyle w:val="TextoNormalCaracter"/>
          </w:rPr>
          <w:t>218/2016</w:t>
        </w:r>
      </w:hyperlink>
      <w:r>
        <w:t xml:space="preserve">, ff. 4, 5; </w:t>
      </w:r>
      <w:hyperlink w:anchor="SENTENCIA_2016_221" w:history="1">
        <w:r w:rsidRPr="00611567">
          <w:rPr>
            <w:rStyle w:val="TextoNormalCaracter"/>
          </w:rPr>
          <w:t>221/2016</w:t>
        </w:r>
      </w:hyperlink>
      <w:r>
        <w:t xml:space="preserve">, ff. 4, 5; </w:t>
      </w:r>
      <w:hyperlink w:anchor="SENTENCIA_2016_223" w:history="1">
        <w:r w:rsidRPr="00611567">
          <w:rPr>
            <w:rStyle w:val="TextoNormalCaracter"/>
          </w:rPr>
          <w:t>223/2016</w:t>
        </w:r>
      </w:hyperlink>
      <w:r>
        <w:t>, ff. 3, 4.</w:t>
      </w:r>
    </w:p>
    <w:p w:rsidR="00611567" w:rsidRDefault="00611567" w:rsidP="00611567">
      <w:pPr>
        <w:pStyle w:val="SangriaFrancesaArticulo"/>
      </w:pPr>
    </w:p>
    <w:p w:rsidR="00611567" w:rsidRDefault="00611567" w:rsidP="00611567">
      <w:pPr>
        <w:pStyle w:val="TextoNormalNegritaCursivandice"/>
      </w:pPr>
      <w:r>
        <w:t>Ley 30/1984, de 2 de agosto. Medidas para la reforma de la función pública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4" w:history="1">
        <w:r w:rsidRPr="00611567">
          <w:rPr>
            <w:rStyle w:val="TextoNormalCaracter"/>
          </w:rPr>
          <w:t>204/2016</w:t>
        </w:r>
      </w:hyperlink>
      <w:r>
        <w:t>, f. 2, VP I.</w:t>
      </w:r>
    </w:p>
    <w:p w:rsidR="00611567" w:rsidRDefault="00611567" w:rsidP="00611567">
      <w:pPr>
        <w:pStyle w:val="SangriaFrancesaArticulo"/>
      </w:pPr>
    </w:p>
    <w:p w:rsidR="00611567" w:rsidRDefault="00611567" w:rsidP="00611567">
      <w:pPr>
        <w:pStyle w:val="TextoNormalNegritaCursivandice"/>
      </w:pPr>
      <w:r>
        <w:t>Ley 31/1984, de 2 de agosto. Protección por desempleo, por la que se modifica el Título II de la Ley 51/1980, de 8 de octubre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5" w:history="1">
        <w:r w:rsidRPr="00611567">
          <w:rPr>
            <w:rStyle w:val="TextoNormalCaracter"/>
          </w:rPr>
          <w:t>135/2016</w:t>
        </w:r>
      </w:hyperlink>
      <w:r>
        <w:t>, f. 2.</w:t>
      </w:r>
    </w:p>
    <w:p w:rsidR="00611567" w:rsidRDefault="00611567" w:rsidP="00611567">
      <w:pPr>
        <w:pStyle w:val="SangriaFrancesaArticulo"/>
      </w:pPr>
    </w:p>
    <w:p w:rsidR="00611567" w:rsidRDefault="00611567" w:rsidP="00611567">
      <w:pPr>
        <w:pStyle w:val="TextoNormalNegritaCursivandice"/>
      </w:pPr>
      <w:r>
        <w:t>Ley 2/1985, de 21 de enero. Protección Civil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84" w:history="1">
        <w:r w:rsidRPr="00611567">
          <w:rPr>
            <w:rStyle w:val="TextoNormalCaracter"/>
          </w:rPr>
          <w:t>184/2016</w:t>
        </w:r>
      </w:hyperlink>
      <w:r>
        <w:t>, f. 7.</w:t>
      </w:r>
    </w:p>
    <w:p w:rsidR="00611567" w:rsidRDefault="00611567" w:rsidP="00611567">
      <w:pPr>
        <w:pStyle w:val="SangriaFrancesaArticulo"/>
      </w:pPr>
    </w:p>
    <w:p w:rsidR="00611567" w:rsidRDefault="00611567" w:rsidP="00611567">
      <w:pPr>
        <w:pStyle w:val="TextoNormalNegritaCursivandice"/>
      </w:pPr>
      <w:r>
        <w:t>Ley 7/1985, de 2 de abril. Reguladora de bases del régimen local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IzquierdaArticulo"/>
      </w:pPr>
      <w:r>
        <w:t xml:space="preserve">Auto </w:t>
      </w:r>
      <w:hyperlink w:anchor="AUTO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52" w:history="1">
        <w:r w:rsidRPr="00611567">
          <w:rPr>
            <w:rStyle w:val="TextoNormalCaracter"/>
          </w:rPr>
          <w:t>152/2016</w:t>
        </w:r>
      </w:hyperlink>
      <w:r>
        <w:t>, ff. 4, 8.</w:t>
      </w:r>
    </w:p>
    <w:p w:rsidR="00611567" w:rsidRDefault="00611567" w:rsidP="00611567">
      <w:pPr>
        <w:pStyle w:val="SangriaIzquierdaArticulo"/>
      </w:pPr>
      <w:r>
        <w:t xml:space="preserve">Auto </w:t>
      </w:r>
      <w:hyperlink w:anchor="AUTO_2016_206" w:history="1">
        <w:r w:rsidRPr="00611567">
          <w:rPr>
            <w:rStyle w:val="TextoNormalCaracter"/>
          </w:rPr>
          <w:t>206/2016</w:t>
        </w:r>
      </w:hyperlink>
      <w:r>
        <w:t>, f. 5.</w:t>
      </w:r>
    </w:p>
    <w:p w:rsidR="00611567" w:rsidRDefault="00611567" w:rsidP="00611567">
      <w:pPr>
        <w:pStyle w:val="SangriaFrancesaArticulo"/>
      </w:pPr>
      <w:r w:rsidRPr="00611567">
        <w:rPr>
          <w:rStyle w:val="TextoNormalNegritaCaracter"/>
        </w:rPr>
        <w:t>Artículo 7.3</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7.4</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Sentencias </w:t>
      </w:r>
      <w:hyperlink w:anchor="SENTENCIA_2016_168" w:history="1">
        <w:r w:rsidRPr="00611567">
          <w:rPr>
            <w:rStyle w:val="TextoNormalCaracter"/>
          </w:rPr>
          <w:t>168/2016</w:t>
        </w:r>
      </w:hyperlink>
      <w:r>
        <w:t xml:space="preserve">, f. 3; </w:t>
      </w:r>
      <w:hyperlink w:anchor="SENTENCIA_2016_180" w:history="1">
        <w:r w:rsidRPr="00611567">
          <w:rPr>
            <w:rStyle w:val="TextoNormalCaracter"/>
          </w:rPr>
          <w:t>180/2016</w:t>
        </w:r>
      </w:hyperlink>
      <w:r>
        <w:t>, ff. 3, 4, 8.</w:t>
      </w:r>
    </w:p>
    <w:p w:rsidR="00611567" w:rsidRDefault="00611567" w:rsidP="00611567">
      <w:pPr>
        <w:pStyle w:val="SangriaFrancesaArticulo"/>
      </w:pPr>
      <w:r w:rsidRPr="00611567">
        <w:rPr>
          <w:rStyle w:val="TextoNormalNegritaCaracter"/>
        </w:rPr>
        <w:t>Artículo 13</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3, 8.</w:t>
      </w:r>
    </w:p>
    <w:p w:rsidR="00611567" w:rsidRDefault="00611567" w:rsidP="00611567">
      <w:pPr>
        <w:pStyle w:val="SangriaFrancesaArticulo"/>
      </w:pPr>
      <w:r w:rsidRPr="00611567">
        <w:rPr>
          <w:rStyle w:val="TextoNormalNegritaCaracter"/>
        </w:rPr>
        <w:lastRenderedPageBreak/>
        <w:t>Artículo 18.1 g)</w:t>
      </w:r>
      <w:r>
        <w:t xml:space="preserve"> </w:t>
      </w:r>
      <w:r w:rsidRPr="00611567">
        <w:rPr>
          <w:rStyle w:val="TextoNormalCaracter"/>
        </w:rPr>
        <w:t>(redactado por la Ley 57/2003, de 16 de diciembre)</w:t>
      </w:r>
      <w:r w:rsidRPr="00611567">
        <w:rPr>
          <w:rStyle w:val="TextoNormalNegritaCaracter"/>
        </w:rPr>
        <w:t>.</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19 a 24 bis</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24 bis.</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Artículo 24 bis</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5, 8.</w:t>
      </w:r>
    </w:p>
    <w:p w:rsidR="00611567" w:rsidRDefault="00611567" w:rsidP="00611567">
      <w:pPr>
        <w:pStyle w:val="SangriaIzquierdaArticulo"/>
      </w:pPr>
      <w:r>
        <w:t xml:space="preserve">Auto </w:t>
      </w:r>
      <w:hyperlink w:anchor="AUTO_2016_158" w:history="1">
        <w:r w:rsidRPr="00611567">
          <w:rPr>
            <w:rStyle w:val="TextoNormalCaracter"/>
          </w:rPr>
          <w:t>158/2016</w:t>
        </w:r>
      </w:hyperlink>
      <w:r>
        <w:t>, f. 3.</w:t>
      </w:r>
    </w:p>
    <w:p w:rsidR="00611567" w:rsidRDefault="00611567" w:rsidP="00611567">
      <w:pPr>
        <w:pStyle w:val="SangriaFrancesaArticulo"/>
      </w:pPr>
      <w:r w:rsidRPr="00611567">
        <w:rPr>
          <w:rStyle w:val="TextoNormalNegritaCaracter"/>
        </w:rPr>
        <w:t>Artículo 24 bis apartado 1</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68" w:history="1">
        <w:r w:rsidRPr="00611567">
          <w:rPr>
            <w:rStyle w:val="TextoNormalCaracter"/>
          </w:rPr>
          <w:t>168/2016</w:t>
        </w:r>
      </w:hyperlink>
      <w:r>
        <w:t>, ff. 2, 3.</w:t>
      </w:r>
    </w:p>
    <w:p w:rsidR="00611567" w:rsidRDefault="00611567" w:rsidP="00611567">
      <w:pPr>
        <w:pStyle w:val="SangriaFrancesaArticulo"/>
      </w:pPr>
      <w:r w:rsidRPr="00611567">
        <w:rPr>
          <w:rStyle w:val="TextoNormalNegritaCaracter"/>
        </w:rPr>
        <w:t>Artículo 24 bis apartado 3</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68" w:history="1">
        <w:r w:rsidRPr="00611567">
          <w:rPr>
            <w:rStyle w:val="TextoNormalCaracter"/>
          </w:rPr>
          <w:t>168/2016</w:t>
        </w:r>
      </w:hyperlink>
      <w:r>
        <w:t>, f. 2.</w:t>
      </w:r>
    </w:p>
    <w:p w:rsidR="00611567" w:rsidRDefault="00611567" w:rsidP="00611567">
      <w:pPr>
        <w:pStyle w:val="SangriaFrancesaArticulo"/>
      </w:pPr>
      <w:r w:rsidRPr="00611567">
        <w:rPr>
          <w:rStyle w:val="TextoNormalNegritaCaracter"/>
        </w:rPr>
        <w:t>Artículo 25</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Sentencias </w:t>
      </w:r>
      <w:hyperlink w:anchor="SENTENCIA_2016_168" w:history="1">
        <w:r w:rsidRPr="00611567">
          <w:rPr>
            <w:rStyle w:val="TextoNormalCaracter"/>
          </w:rPr>
          <w:t>168/2016</w:t>
        </w:r>
      </w:hyperlink>
      <w:r>
        <w:t xml:space="preserve">, f. 3; </w:t>
      </w:r>
      <w:hyperlink w:anchor="SENTENCIA_2016_180" w:history="1">
        <w:r w:rsidRPr="00611567">
          <w:rPr>
            <w:rStyle w:val="TextoNormalCaracter"/>
          </w:rPr>
          <w:t>180/2016</w:t>
        </w:r>
      </w:hyperlink>
      <w:r>
        <w:t>, f. 6.</w:t>
      </w:r>
    </w:p>
    <w:p w:rsidR="00611567" w:rsidRDefault="00611567" w:rsidP="00611567">
      <w:pPr>
        <w:pStyle w:val="SangriaFrancesaArticulo"/>
      </w:pPr>
      <w:r w:rsidRPr="00611567">
        <w:rPr>
          <w:rStyle w:val="TextoNormalNegritaCaracter"/>
        </w:rPr>
        <w:t>Artículo 25.2.</w:t>
      </w:r>
      <w:r w:rsidRPr="00611567">
        <w:rPr>
          <w:rStyle w:val="TextoNormalCaracter"/>
        </w:rPr>
        <w:t>-</w:t>
      </w:r>
      <w:r>
        <w:t xml:space="preserve"> Sentencias </w:t>
      </w:r>
      <w:hyperlink w:anchor="SENTENCIA_2016_152" w:history="1">
        <w:r w:rsidRPr="00611567">
          <w:rPr>
            <w:rStyle w:val="TextoNormalCaracter"/>
          </w:rPr>
          <w:t>152/2016</w:t>
        </w:r>
      </w:hyperlink>
      <w:r>
        <w:t xml:space="preserve">, f. 4;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25.2 c).</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25.2 h).</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SangriaFrancesaArticulo"/>
      </w:pPr>
      <w:r w:rsidRPr="00611567">
        <w:rPr>
          <w:rStyle w:val="TextoNormalNegritaCaracter"/>
        </w:rPr>
        <w:t>Artículo 25.2 m).</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SangriaFrancesaArticulo"/>
      </w:pPr>
      <w:r w:rsidRPr="00611567">
        <w:rPr>
          <w:rStyle w:val="TextoNormalNegritaCaracter"/>
        </w:rPr>
        <w:t>Artículo 25.3</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4.</w:t>
      </w:r>
    </w:p>
    <w:p w:rsidR="00611567" w:rsidRDefault="00611567" w:rsidP="00611567">
      <w:pPr>
        <w:pStyle w:val="SangriaFrancesaArticulo"/>
      </w:pPr>
      <w:r w:rsidRPr="00611567">
        <w:rPr>
          <w:rStyle w:val="TextoNormalNegritaCaracter"/>
        </w:rPr>
        <w:t>Artículo 25.4</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4.</w:t>
      </w:r>
    </w:p>
    <w:p w:rsidR="00611567" w:rsidRDefault="00611567" w:rsidP="00611567">
      <w:pPr>
        <w:pStyle w:val="SangriaFrancesaArticulo"/>
      </w:pPr>
      <w:r w:rsidRPr="00611567">
        <w:rPr>
          <w:rStyle w:val="TextoNormalNegritaCaracter"/>
        </w:rPr>
        <w:t>Artículo 25.5</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4.</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Sentencias </w:t>
      </w:r>
      <w:hyperlink w:anchor="SENTENCIA_2016_152" w:history="1">
        <w:r w:rsidRPr="00611567">
          <w:rPr>
            <w:rStyle w:val="TextoNormalCaracter"/>
          </w:rPr>
          <w:t>152/2016</w:t>
        </w:r>
      </w:hyperlink>
      <w:r>
        <w:t xml:space="preserve">, f. 4;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26</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26.1.</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26.2.</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26.2</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Sentencias </w:t>
      </w:r>
      <w:hyperlink w:anchor="SENTENCIA_2016_168" w:history="1">
        <w:r w:rsidRPr="00611567">
          <w:rPr>
            <w:rStyle w:val="TextoNormalCaracter"/>
          </w:rPr>
          <w:t>168/2016</w:t>
        </w:r>
      </w:hyperlink>
      <w:r>
        <w:t xml:space="preserve">, ff. 2, 5; </w:t>
      </w:r>
      <w:hyperlink w:anchor="SENTENCIA_2016_180" w:history="1">
        <w:r w:rsidRPr="00611567">
          <w:rPr>
            <w:rStyle w:val="TextoNormalCaracter"/>
          </w:rPr>
          <w:t>180/2016</w:t>
        </w:r>
      </w:hyperlink>
      <w:r>
        <w:t>, ff. 2, 4.</w:t>
      </w:r>
    </w:p>
    <w:p w:rsidR="00611567" w:rsidRDefault="00611567" w:rsidP="00611567">
      <w:pPr>
        <w:pStyle w:val="SangriaFrancesaArticulo"/>
      </w:pPr>
      <w:r w:rsidRPr="00611567">
        <w:rPr>
          <w:rStyle w:val="TextoNormalNegritaCaracter"/>
        </w:rPr>
        <w:t>Artículo 27</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Artículos 31 a 38.</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52" w:history="1">
        <w:r w:rsidRPr="00611567">
          <w:rPr>
            <w:rStyle w:val="TextoNormalCaracter"/>
          </w:rPr>
          <w:t>152/2016</w:t>
        </w:r>
      </w:hyperlink>
      <w:r>
        <w:t>, f. 4.</w:t>
      </w:r>
    </w:p>
    <w:p w:rsidR="00611567" w:rsidRDefault="00611567" w:rsidP="00611567">
      <w:pPr>
        <w:pStyle w:val="SangriaFrancesaArticulo"/>
      </w:pPr>
      <w:r w:rsidRPr="00611567">
        <w:rPr>
          <w:rStyle w:val="TextoNormalNegritaCaracter"/>
        </w:rPr>
        <w:t>Artículo 36</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36.1 b).</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36.1 g)</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Artículo 36.1 h).</w:t>
      </w:r>
      <w:r w:rsidRPr="00611567">
        <w:rPr>
          <w:rStyle w:val="TextoNormalCaracter"/>
        </w:rPr>
        <w:t>-</w:t>
      </w:r>
      <w:r>
        <w:t xml:space="preserve"> Sentencia </w:t>
      </w:r>
      <w:hyperlink w:anchor="SENTENCIA_2016_168" w:history="1">
        <w:r w:rsidRPr="00611567">
          <w:rPr>
            <w:rStyle w:val="TextoNormalCaracter"/>
          </w:rPr>
          <w:t>168/2016</w:t>
        </w:r>
      </w:hyperlink>
      <w:r>
        <w:t>, f. 5.</w:t>
      </w:r>
    </w:p>
    <w:p w:rsidR="00611567" w:rsidRDefault="00611567" w:rsidP="00611567">
      <w:pPr>
        <w:pStyle w:val="SangriaFrancesaArticulo"/>
      </w:pPr>
      <w:r w:rsidRPr="00611567">
        <w:rPr>
          <w:rStyle w:val="TextoNormalNegritaCaracter"/>
        </w:rPr>
        <w:t>Artículo 36.2 a)</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2, 3, 8.</w:t>
      </w:r>
    </w:p>
    <w:p w:rsidR="00611567" w:rsidRDefault="00611567" w:rsidP="00611567">
      <w:pPr>
        <w:pStyle w:val="SangriaFrancesaArticulo"/>
      </w:pPr>
      <w:r w:rsidRPr="00611567">
        <w:rPr>
          <w:rStyle w:val="TextoNormalNegritaCaracter"/>
        </w:rPr>
        <w:t>Artículo 36.2 a), párrafo 2.</w:t>
      </w:r>
      <w:r w:rsidRPr="00611567">
        <w:rPr>
          <w:rStyle w:val="TextoNormalCaracter"/>
        </w:rPr>
        <w:t>-</w:t>
      </w:r>
      <w:r>
        <w:t xml:space="preserve"> Sentencias </w:t>
      </w:r>
      <w:hyperlink w:anchor="SENTENCIA_2016_152" w:history="1">
        <w:r w:rsidRPr="00611567">
          <w:rPr>
            <w:rStyle w:val="TextoNormalCaracter"/>
          </w:rPr>
          <w:t>152/2016</w:t>
        </w:r>
      </w:hyperlink>
      <w:r>
        <w:t xml:space="preserve">, f. 5;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42.1.</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42.3.</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42.4.</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lastRenderedPageBreak/>
        <w:t>Artículo 44</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45</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Artículo 47.2.</w:t>
      </w:r>
      <w:r w:rsidRPr="00611567">
        <w:rPr>
          <w:rStyle w:val="TextoNormalCaracter"/>
        </w:rPr>
        <w:t>-</w:t>
      </w:r>
      <w:r>
        <w:t xml:space="preserve"> Sentencia </w:t>
      </w:r>
      <w:hyperlink w:anchor="SENTENCIA_2016_127" w:history="1">
        <w:r w:rsidRPr="00611567">
          <w:rPr>
            <w:rStyle w:val="TextoNormalCaracter"/>
          </w:rPr>
          <w:t>127/2016</w:t>
        </w:r>
      </w:hyperlink>
      <w:r>
        <w:t>, f. 2.</w:t>
      </w:r>
    </w:p>
    <w:p w:rsidR="00611567" w:rsidRDefault="00611567" w:rsidP="00611567">
      <w:pPr>
        <w:pStyle w:val="SangriaFrancesaArticulo"/>
      </w:pPr>
      <w:r w:rsidRPr="00611567">
        <w:rPr>
          <w:rStyle w:val="TextoNormalNegritaCaracter"/>
        </w:rPr>
        <w:t>Artículo 47.2</w:t>
      </w:r>
      <w:r>
        <w:t xml:space="preserve"> </w:t>
      </w:r>
      <w:r w:rsidRPr="00611567">
        <w:rPr>
          <w:rStyle w:val="TextoNormalCaracter"/>
        </w:rPr>
        <w:t>(redactado por la Ley 57/2003, de 16 de diciembre)</w:t>
      </w:r>
      <w:r w:rsidRPr="00611567">
        <w:rPr>
          <w:rStyle w:val="TextoNormalNegritaCaracter"/>
        </w:rPr>
        <w:t>.</w:t>
      </w:r>
      <w:r w:rsidRPr="00611567">
        <w:rPr>
          <w:rStyle w:val="TextoNormalCaracter"/>
        </w:rPr>
        <w:t>-</w:t>
      </w:r>
      <w:r>
        <w:t xml:space="preserve"> Sentencias </w:t>
      </w:r>
      <w:hyperlink w:anchor="SENTENCIA_2016_127" w:history="1">
        <w:r w:rsidRPr="00611567">
          <w:rPr>
            <w:rStyle w:val="TextoNormalCaracter"/>
          </w:rPr>
          <w:t>127/2016</w:t>
        </w:r>
      </w:hyperlink>
      <w:r>
        <w:t xml:space="preserve">, f. 2, VP; </w:t>
      </w:r>
      <w:hyperlink w:anchor="SENTENCIA_2016_204" w:history="1">
        <w:r w:rsidRPr="00611567">
          <w:rPr>
            <w:rStyle w:val="TextoNormalCaracter"/>
          </w:rPr>
          <w:t>204/2016</w:t>
        </w:r>
      </w:hyperlink>
      <w:r>
        <w:t>, VP II.</w:t>
      </w:r>
    </w:p>
    <w:p w:rsidR="00611567" w:rsidRDefault="00611567" w:rsidP="00611567">
      <w:pPr>
        <w:pStyle w:val="SangriaFrancesaArticulo"/>
      </w:pPr>
      <w:r w:rsidRPr="00611567">
        <w:rPr>
          <w:rStyle w:val="TextoNormalNegritaCaracter"/>
        </w:rPr>
        <w:t>Artículo 47.2 a).</w:t>
      </w:r>
      <w:r w:rsidRPr="00611567">
        <w:rPr>
          <w:rStyle w:val="TextoNormalCaracter"/>
        </w:rPr>
        <w:t>-</w:t>
      </w:r>
      <w:r>
        <w:t xml:space="preserve"> Sentencia </w:t>
      </w:r>
      <w:hyperlink w:anchor="SENTENCIA_2016_127" w:history="1">
        <w:r w:rsidRPr="00611567">
          <w:rPr>
            <w:rStyle w:val="TextoNormalCaracter"/>
          </w:rPr>
          <w:t>127/2016</w:t>
        </w:r>
      </w:hyperlink>
      <w:r>
        <w:t>, ff. 1, 3.</w:t>
      </w:r>
    </w:p>
    <w:p w:rsidR="00611567" w:rsidRDefault="00611567" w:rsidP="00611567">
      <w:pPr>
        <w:pStyle w:val="SangriaFrancesaArticulo"/>
      </w:pPr>
      <w:r w:rsidRPr="00611567">
        <w:rPr>
          <w:rStyle w:val="TextoNormalNegritaCaracter"/>
        </w:rPr>
        <w:t>Artículo 47.2 a)</w:t>
      </w:r>
      <w:r>
        <w:t xml:space="preserve"> </w:t>
      </w:r>
      <w:r w:rsidRPr="00611567">
        <w:rPr>
          <w:rStyle w:val="TextoNormalCaracter"/>
        </w:rPr>
        <w:t>(redactado por la Ley 57/2003, de 16 de diciembre)</w:t>
      </w:r>
      <w:r w:rsidRPr="00611567">
        <w:rPr>
          <w:rStyle w:val="TextoNormalNegritaCaracter"/>
        </w:rPr>
        <w:t>.</w:t>
      </w:r>
      <w:r w:rsidRPr="00611567">
        <w:rPr>
          <w:rStyle w:val="TextoNormalCaracter"/>
        </w:rPr>
        <w:t>-</w:t>
      </w:r>
      <w:r>
        <w:t xml:space="preserve"> Sentencia </w:t>
      </w:r>
      <w:hyperlink w:anchor="SENTENCIA_2016_127" w:history="1">
        <w:r w:rsidRPr="00611567">
          <w:rPr>
            <w:rStyle w:val="TextoNormalCaracter"/>
          </w:rPr>
          <w:t>127/2016</w:t>
        </w:r>
      </w:hyperlink>
      <w:r>
        <w:t>, ff. 1 a 3, VP.</w:t>
      </w:r>
    </w:p>
    <w:p w:rsidR="00611567" w:rsidRDefault="00611567" w:rsidP="00611567">
      <w:pPr>
        <w:pStyle w:val="SangriaFrancesaArticulo"/>
      </w:pPr>
      <w:r w:rsidRPr="00611567">
        <w:rPr>
          <w:rStyle w:val="TextoNormalNegritaCaracter"/>
        </w:rPr>
        <w:t>Artículo 47.2 d)</w:t>
      </w:r>
      <w:r>
        <w:t xml:space="preserve"> </w:t>
      </w:r>
      <w:r w:rsidRPr="00611567">
        <w:rPr>
          <w:rStyle w:val="TextoNormalCaracter"/>
        </w:rPr>
        <w:t>(redactado por la Ley 57/2003, de 16 de diciembre)</w:t>
      </w:r>
      <w:r w:rsidRPr="00611567">
        <w:rPr>
          <w:rStyle w:val="TextoNormalNegritaCaracter"/>
        </w:rPr>
        <w:t>.</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204" w:history="1">
        <w:r w:rsidRPr="00611567">
          <w:rPr>
            <w:rStyle w:val="TextoNormalCaracter"/>
          </w:rPr>
          <w:t>204/2016</w:t>
        </w:r>
      </w:hyperlink>
      <w:r>
        <w:t>, VP II.</w:t>
      </w:r>
    </w:p>
    <w:p w:rsidR="00611567" w:rsidRDefault="00611567" w:rsidP="00611567">
      <w:pPr>
        <w:pStyle w:val="SangriaFrancesaArticulo"/>
      </w:pPr>
      <w:r w:rsidRPr="00611567">
        <w:rPr>
          <w:rStyle w:val="TextoNormalNegritaCaracter"/>
        </w:rPr>
        <w:t>Artículo 49.</w:t>
      </w:r>
      <w:r w:rsidRPr="00611567">
        <w:rPr>
          <w:rStyle w:val="TextoNormalCaracter"/>
        </w:rPr>
        <w:t>-</w:t>
      </w:r>
      <w:r>
        <w:t xml:space="preserve"> Auto </w:t>
      </w:r>
      <w:hyperlink w:anchor="AUTO_2016_206" w:history="1">
        <w:r w:rsidRPr="00611567">
          <w:rPr>
            <w:rStyle w:val="TextoNormalCaracter"/>
          </w:rPr>
          <w:t>206/2016</w:t>
        </w:r>
      </w:hyperlink>
      <w:r>
        <w:t>, ff. 1, 5.</w:t>
      </w:r>
    </w:p>
    <w:p w:rsidR="00611567" w:rsidRDefault="00611567" w:rsidP="00611567">
      <w:pPr>
        <w:pStyle w:val="SangriaFrancesaArticulo"/>
      </w:pPr>
      <w:r w:rsidRPr="00611567">
        <w:rPr>
          <w:rStyle w:val="TextoNormalNegritaCaracter"/>
        </w:rPr>
        <w:t>Artículo 57</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3, 8.</w:t>
      </w:r>
    </w:p>
    <w:p w:rsidR="00611567" w:rsidRDefault="00611567" w:rsidP="00611567">
      <w:pPr>
        <w:pStyle w:val="SangriaFrancesaArticulo"/>
      </w:pPr>
      <w:r w:rsidRPr="00611567">
        <w:rPr>
          <w:rStyle w:val="TextoNormalNegritaCaracter"/>
        </w:rPr>
        <w:t>Artículo 57 bis</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Sentencias </w:t>
      </w:r>
      <w:hyperlink w:anchor="SENTENCIA_2016_156" w:history="1">
        <w:r w:rsidRPr="00611567">
          <w:rPr>
            <w:rStyle w:val="TextoNormalCaracter"/>
          </w:rPr>
          <w:t>156/2016</w:t>
        </w:r>
      </w:hyperlink>
      <w:r>
        <w:t xml:space="preserve">, f. 3;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Artículo 57.1</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7.</w:t>
      </w:r>
    </w:p>
    <w:p w:rsidR="00611567" w:rsidRDefault="00611567" w:rsidP="00611567">
      <w:pPr>
        <w:pStyle w:val="SangriaFrancesaArticulo"/>
      </w:pPr>
      <w:r w:rsidRPr="00611567">
        <w:rPr>
          <w:rStyle w:val="TextoNormalNegritaCaracter"/>
        </w:rPr>
        <w:t>Artículo 57.3</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7.</w:t>
      </w:r>
    </w:p>
    <w:p w:rsidR="00611567" w:rsidRDefault="00611567" w:rsidP="00611567">
      <w:pPr>
        <w:pStyle w:val="SangriaFrancesaArticulo"/>
      </w:pPr>
      <w:r w:rsidRPr="00611567">
        <w:rPr>
          <w:rStyle w:val="TextoNormalNegritaCaracter"/>
        </w:rPr>
        <w:t>Artículo 60.</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61.1.</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67.</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85.2.</w:t>
      </w:r>
      <w:r w:rsidRPr="00611567">
        <w:rPr>
          <w:rStyle w:val="TextoNormalCaracter"/>
        </w:rPr>
        <w:t>-</w:t>
      </w:r>
      <w:r>
        <w:t xml:space="preserve"> Auto </w:t>
      </w:r>
      <w:hyperlink w:anchor="AUTO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85.2</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3, 6.</w:t>
      </w:r>
    </w:p>
    <w:p w:rsidR="00611567" w:rsidRDefault="00611567" w:rsidP="00611567">
      <w:pPr>
        <w:pStyle w:val="SangriaFrancesaArticulo"/>
      </w:pPr>
      <w:r w:rsidRPr="00611567">
        <w:rPr>
          <w:rStyle w:val="TextoNormalNegritaCaracter"/>
        </w:rPr>
        <w:t>Artículo 85.2 b)</w:t>
      </w:r>
      <w:r>
        <w:t xml:space="preserve"> </w:t>
      </w:r>
      <w:r w:rsidRPr="00611567">
        <w:rPr>
          <w:rStyle w:val="TextoNormalCaracter"/>
        </w:rPr>
        <w:t>(redactado por la Ley 57/2003, de 16 de diciembre)</w:t>
      </w:r>
      <w:r w:rsidRPr="00611567">
        <w:rPr>
          <w:rStyle w:val="TextoNormalNegritaCaracter"/>
        </w:rPr>
        <w:t>.</w:t>
      </w:r>
      <w:r w:rsidRPr="00611567">
        <w:rPr>
          <w:rStyle w:val="TextoNormalCaracter"/>
        </w:rPr>
        <w:t>-</w:t>
      </w:r>
      <w:r>
        <w:t xml:space="preserve"> Auto </w:t>
      </w:r>
      <w:hyperlink w:anchor="AUTO_2016_167" w:history="1">
        <w:r w:rsidRPr="00611567">
          <w:rPr>
            <w:rStyle w:val="TextoNormalCaracter"/>
          </w:rPr>
          <w:t>167/2016</w:t>
        </w:r>
      </w:hyperlink>
      <w:r>
        <w:t>, ff. 1, 3.</w:t>
      </w:r>
    </w:p>
    <w:p w:rsidR="00611567" w:rsidRDefault="00611567" w:rsidP="00611567">
      <w:pPr>
        <w:pStyle w:val="SangriaFrancesaArticulo"/>
      </w:pPr>
      <w:r w:rsidRPr="00611567">
        <w:rPr>
          <w:rStyle w:val="TextoNormalNegritaCaracter"/>
        </w:rPr>
        <w:t>Artículo 116 bis</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116 bis, apartado 1</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116 bis, apartado 2</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116 bis, apartado 3</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116 ter</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3, 4.</w:t>
      </w:r>
    </w:p>
    <w:p w:rsidR="00611567" w:rsidRDefault="00611567" w:rsidP="00611567">
      <w:pPr>
        <w:pStyle w:val="SangriaFrancesaArticulo"/>
      </w:pPr>
      <w:r w:rsidRPr="00611567">
        <w:rPr>
          <w:rStyle w:val="TextoNormalNegritaCaracter"/>
        </w:rPr>
        <w:t>Disposición adicional primera, apartado 2.</w:t>
      </w:r>
      <w:r w:rsidRPr="00611567">
        <w:rPr>
          <w:rStyle w:val="TextoNormalCaracter"/>
        </w:rPr>
        <w:t>-</w:t>
      </w:r>
      <w:r>
        <w:t xml:space="preserve"> Sentencia </w:t>
      </w:r>
      <w:hyperlink w:anchor="SENTENCIA_2016_180" w:history="1">
        <w:r w:rsidRPr="00611567">
          <w:rPr>
            <w:rStyle w:val="TextoNormalCaracter"/>
          </w:rPr>
          <w:t>180/2016</w:t>
        </w:r>
      </w:hyperlink>
      <w:r>
        <w:t>, f. 4.</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Sentencia </w:t>
      </w:r>
      <w:hyperlink w:anchor="SENTENCIA_2016_180" w:history="1">
        <w:r w:rsidRPr="00611567">
          <w:rPr>
            <w:rStyle w:val="TextoNormalCaracter"/>
          </w:rPr>
          <w:t>180/2016</w:t>
        </w:r>
      </w:hyperlink>
      <w:r>
        <w:t>, ff. 4, 5.</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 </w:t>
      </w:r>
      <w:hyperlink w:anchor="SENTENCIA_2016_180" w:history="1">
        <w:r w:rsidRPr="00611567">
          <w:rPr>
            <w:rStyle w:val="TextoNormalCaracter"/>
          </w:rPr>
          <w:t>180/2016</w:t>
        </w:r>
      </w:hyperlink>
      <w:r>
        <w:t>, ff. 4, 5.</w:t>
      </w:r>
    </w:p>
    <w:p w:rsidR="00611567" w:rsidRDefault="00611567" w:rsidP="00611567">
      <w:pPr>
        <w:pStyle w:val="SangriaFrancesaArticulo"/>
      </w:pPr>
      <w:r w:rsidRPr="00611567">
        <w:rPr>
          <w:rStyle w:val="TextoNormalNegritaCaracter"/>
        </w:rPr>
        <w:t>Disposición adicional decimosexta</w:t>
      </w:r>
      <w:r>
        <w:t xml:space="preserve"> </w:t>
      </w:r>
      <w:r w:rsidRPr="00611567">
        <w:rPr>
          <w:rStyle w:val="TextoNormalCaracter"/>
        </w:rPr>
        <w:t>(redactada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ff. 2, 3, 8.</w:t>
      </w:r>
    </w:p>
    <w:p w:rsidR="00611567" w:rsidRDefault="00611567" w:rsidP="00611567">
      <w:pPr>
        <w:pStyle w:val="SangriaFrancesaArticulo"/>
      </w:pPr>
    </w:p>
    <w:p w:rsidR="00611567" w:rsidRDefault="00611567" w:rsidP="00611567">
      <w:pPr>
        <w:pStyle w:val="TextoNormalNegritaCursivandice"/>
      </w:pPr>
      <w:r>
        <w:t>Ley 16/1985, de 25 de junio. Patrimonio histórico español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 6.</w:t>
      </w:r>
    </w:p>
    <w:p w:rsidR="00611567" w:rsidRDefault="00611567" w:rsidP="00611567">
      <w:pPr>
        <w:pStyle w:val="SangriaFrancesaArticulo"/>
      </w:pPr>
    </w:p>
    <w:p w:rsidR="00611567" w:rsidRDefault="00611567" w:rsidP="00611567">
      <w:pPr>
        <w:pStyle w:val="TextoNormalNegritaCursivandice"/>
      </w:pPr>
      <w:r>
        <w:t>Ley 4/1986, de 8 de enero. Cesión de bienes del patrimonio sindical acumulado</w:t>
      </w:r>
    </w:p>
    <w:p w:rsidR="00611567" w:rsidRDefault="00611567" w:rsidP="00611567">
      <w:pPr>
        <w:pStyle w:val="SangriaFrancesaArticulo"/>
      </w:pPr>
      <w:r w:rsidRPr="00611567">
        <w:rPr>
          <w:rStyle w:val="TextoNormalNegritaCaracter"/>
        </w:rPr>
        <w:t>Disposición adicional cuarta</w:t>
      </w:r>
      <w:r>
        <w:t xml:space="preserve"> </w:t>
      </w:r>
      <w:r w:rsidRPr="00611567">
        <w:rPr>
          <w:rStyle w:val="TextoNormalCaracter"/>
        </w:rPr>
        <w:t>(redactada por el Real Decreto-ley 13/2005, de 28 de octubre)</w:t>
      </w:r>
      <w:r w:rsidRPr="00611567">
        <w:rPr>
          <w:rStyle w:val="TextoNormalNegritaCaracter"/>
        </w:rPr>
        <w:t>.</w:t>
      </w:r>
      <w:r w:rsidRPr="00611567">
        <w:rPr>
          <w:rStyle w:val="TextoNormalCaracter"/>
        </w:rPr>
        <w:t>-</w:t>
      </w:r>
      <w:r>
        <w:t xml:space="preserve"> Sentencia </w:t>
      </w:r>
      <w:hyperlink w:anchor="SENTENCIA_2016_125" w:history="1">
        <w:r w:rsidRPr="00611567">
          <w:rPr>
            <w:rStyle w:val="TextoNormalCaracter"/>
          </w:rPr>
          <w:t>125/2016</w:t>
        </w:r>
      </w:hyperlink>
      <w:r>
        <w:t>, ff. 1 a 4.</w:t>
      </w:r>
    </w:p>
    <w:p w:rsidR="00611567" w:rsidRDefault="00611567" w:rsidP="00611567">
      <w:pPr>
        <w:pStyle w:val="SangriaFrancesaArticulo"/>
      </w:pPr>
      <w:r w:rsidRPr="00611567">
        <w:rPr>
          <w:rStyle w:val="TextoNormalNegritaCaracter"/>
        </w:rPr>
        <w:t>Disposición adicional cuarta apartado 2</w:t>
      </w:r>
      <w:r>
        <w:t xml:space="preserve"> </w:t>
      </w:r>
      <w:r w:rsidRPr="00611567">
        <w:rPr>
          <w:rStyle w:val="TextoNormalCaracter"/>
        </w:rPr>
        <w:t>(redactada por el Real Decreto-ley 13/2005, de 28 de octubre)</w:t>
      </w:r>
      <w:r w:rsidRPr="00611567">
        <w:rPr>
          <w:rStyle w:val="TextoNormalNegritaCaracter"/>
        </w:rPr>
        <w:t>.</w:t>
      </w:r>
      <w:r w:rsidRPr="00611567">
        <w:rPr>
          <w:rStyle w:val="TextoNormalCaracter"/>
        </w:rPr>
        <w:t>-</w:t>
      </w:r>
      <w:r>
        <w:t xml:space="preserve"> Sentencia </w:t>
      </w:r>
      <w:hyperlink w:anchor="SENTENCIA_2016_125" w:history="1">
        <w:r w:rsidRPr="00611567">
          <w:rPr>
            <w:rStyle w:val="TextoNormalCaracter"/>
          </w:rPr>
          <w:t>125/2016</w:t>
        </w:r>
      </w:hyperlink>
      <w:r>
        <w:t>, f. 4.</w:t>
      </w:r>
    </w:p>
    <w:p w:rsidR="00611567" w:rsidRDefault="00611567" w:rsidP="00611567">
      <w:pPr>
        <w:pStyle w:val="SangriaFrancesaArticulo"/>
      </w:pPr>
    </w:p>
    <w:p w:rsidR="00611567" w:rsidRDefault="00611567" w:rsidP="00611567">
      <w:pPr>
        <w:pStyle w:val="TextoNormalNegritaCursivandice"/>
      </w:pPr>
      <w:r>
        <w:t>Ley 14/1986, de 25 de abril. General de sanidad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80.</w:t>
      </w:r>
      <w:r w:rsidRPr="00611567">
        <w:rPr>
          <w:rStyle w:val="TextoNormalCaracter"/>
        </w:rPr>
        <w:t>-</w:t>
      </w:r>
      <w:r>
        <w:t xml:space="preserve"> Sentencia </w:t>
      </w:r>
      <w:hyperlink w:anchor="SENTENCIA_2016_139" w:history="1">
        <w:r w:rsidRPr="00611567">
          <w:rPr>
            <w:rStyle w:val="TextoNormalCaracter"/>
          </w:rPr>
          <w:t>139/2016</w:t>
        </w:r>
      </w:hyperlink>
      <w:r>
        <w:t>, f. 9.</w:t>
      </w:r>
    </w:p>
    <w:p w:rsidR="00611567" w:rsidRDefault="00611567" w:rsidP="00611567">
      <w:pPr>
        <w:pStyle w:val="SangriaFrancesaArticulo"/>
      </w:pPr>
      <w:r w:rsidRPr="00611567">
        <w:rPr>
          <w:rStyle w:val="TextoNormalNegritaCaracter"/>
        </w:rPr>
        <w:t>Artículo 84.</w:t>
      </w:r>
      <w:r w:rsidRPr="00611567">
        <w:rPr>
          <w:rStyle w:val="TextoNormalCaracter"/>
        </w:rPr>
        <w:t>-</w:t>
      </w:r>
      <w:r>
        <w:t xml:space="preserve"> Sentencia </w:t>
      </w:r>
      <w:hyperlink w:anchor="SENTENCIA_2016_183" w:history="1">
        <w:r w:rsidRPr="00611567">
          <w:rPr>
            <w:rStyle w:val="TextoNormalCaracter"/>
          </w:rPr>
          <w:t>183/2016</w:t>
        </w:r>
      </w:hyperlink>
      <w:r>
        <w:t>, ff. 4, 6.</w:t>
      </w:r>
    </w:p>
    <w:p w:rsidR="00611567" w:rsidRDefault="00611567" w:rsidP="00611567">
      <w:pPr>
        <w:pStyle w:val="SangriaFrancesaArticulo"/>
      </w:pPr>
      <w:r w:rsidRPr="00611567">
        <w:rPr>
          <w:rStyle w:val="TextoNormalNegritaCaracter"/>
        </w:rPr>
        <w:t>Artículos 107 a 110.</w:t>
      </w:r>
      <w:r w:rsidRPr="00611567">
        <w:rPr>
          <w:rStyle w:val="TextoNormalCaracter"/>
        </w:rPr>
        <w:t>-</w:t>
      </w:r>
      <w:r>
        <w:t xml:space="preserve"> Sentencia </w:t>
      </w:r>
      <w:hyperlink w:anchor="SENTENCIA_2016_156" w:history="1">
        <w:r w:rsidRPr="00611567">
          <w:rPr>
            <w:rStyle w:val="TextoNormalCaracter"/>
          </w:rPr>
          <w:t>156/2016</w:t>
        </w:r>
      </w:hyperlink>
      <w:r>
        <w:t>, f. 5.</w:t>
      </w:r>
    </w:p>
    <w:p w:rsidR="00611567" w:rsidRDefault="00611567" w:rsidP="00611567">
      <w:pPr>
        <w:pStyle w:val="SangriaFrancesaArticulo"/>
      </w:pPr>
      <w:r w:rsidRPr="00611567">
        <w:rPr>
          <w:rStyle w:val="TextoNormalNegritaCaracter"/>
        </w:rPr>
        <w:t>Disposición transitoria quinta.</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Disposición final decimosexta.</w:t>
      </w:r>
      <w:r w:rsidRPr="00611567">
        <w:rPr>
          <w:rStyle w:val="TextoNormalCaracter"/>
        </w:rPr>
        <w:t>-</w:t>
      </w:r>
      <w:r>
        <w:t xml:space="preserve"> Sentencia </w:t>
      </w:r>
      <w:hyperlink w:anchor="SENTENCIA_2016_156" w:history="1">
        <w:r w:rsidRPr="00611567">
          <w:rPr>
            <w:rStyle w:val="TextoNormalCaracter"/>
          </w:rPr>
          <w:t>156/2016</w:t>
        </w:r>
      </w:hyperlink>
      <w:r>
        <w:t>, ff. 1, 5.</w:t>
      </w:r>
    </w:p>
    <w:p w:rsidR="00611567" w:rsidRDefault="00611567" w:rsidP="00611567">
      <w:pPr>
        <w:pStyle w:val="SangriaFrancesaArticulo"/>
      </w:pPr>
    </w:p>
    <w:p w:rsidR="00611567" w:rsidRDefault="00611567" w:rsidP="00611567">
      <w:pPr>
        <w:pStyle w:val="TextoNormalNegritaCursivandice"/>
      </w:pPr>
      <w:r>
        <w:t>Ley 21/1986, de 23 de diciembre. Presupuestos generales del Estado para 1987</w:t>
      </w:r>
    </w:p>
    <w:p w:rsidR="00611567" w:rsidRDefault="00611567" w:rsidP="00611567">
      <w:pPr>
        <w:pStyle w:val="SangriaFrancesaArticulo"/>
      </w:pPr>
      <w:r w:rsidRPr="00611567">
        <w:rPr>
          <w:rStyle w:val="TextoNormalNegritaCaracter"/>
        </w:rPr>
        <w:t>Disposición final primera, apartado 3.</w:t>
      </w:r>
      <w:r w:rsidRPr="00611567">
        <w:rPr>
          <w:rStyle w:val="TextoNormalCaracter"/>
        </w:rPr>
        <w:t>-</w:t>
      </w:r>
      <w:r>
        <w:t xml:space="preserve"> Sentencia </w:t>
      </w:r>
      <w:hyperlink w:anchor="SENTENCIA_2016_219" w:history="1">
        <w:r w:rsidRPr="00611567">
          <w:rPr>
            <w:rStyle w:val="TextoNormalCaracter"/>
          </w:rPr>
          <w:t>219/2016</w:t>
        </w:r>
      </w:hyperlink>
      <w:r>
        <w:t>, f. 4.</w:t>
      </w:r>
    </w:p>
    <w:p w:rsidR="00611567" w:rsidRDefault="00611567" w:rsidP="00611567">
      <w:pPr>
        <w:pStyle w:val="SangriaFrancesaArticulo"/>
      </w:pPr>
      <w:r w:rsidRPr="00611567">
        <w:rPr>
          <w:rStyle w:val="TextoNormalNegritaCaracter"/>
        </w:rPr>
        <w:t>Disposición final primera, apartado 3 primera a).</w:t>
      </w:r>
      <w:r w:rsidRPr="00611567">
        <w:rPr>
          <w:rStyle w:val="TextoNormalCaracter"/>
        </w:rPr>
        <w:t>-</w:t>
      </w:r>
      <w:r>
        <w:t xml:space="preserve"> Sentencias </w:t>
      </w:r>
      <w:hyperlink w:anchor="SENTENCIA_2016_219" w:history="1">
        <w:r w:rsidRPr="00611567">
          <w:rPr>
            <w:rStyle w:val="TextoNormalCaracter"/>
          </w:rPr>
          <w:t>219/2016</w:t>
        </w:r>
      </w:hyperlink>
      <w:r>
        <w:t xml:space="preserve">, ff. 1, 4, 6; </w:t>
      </w:r>
      <w:hyperlink w:anchor="SENTENCIA_2016_220" w:history="1">
        <w:r w:rsidRPr="00611567">
          <w:rPr>
            <w:rStyle w:val="TextoNormalCaracter"/>
          </w:rPr>
          <w:t>220/2016</w:t>
        </w:r>
      </w:hyperlink>
      <w:r>
        <w:t>, ff. 1, 4, 6.</w:t>
      </w:r>
    </w:p>
    <w:p w:rsidR="00611567" w:rsidRDefault="00611567" w:rsidP="00611567">
      <w:pPr>
        <w:pStyle w:val="SangriaFrancesaArticulo"/>
      </w:pPr>
    </w:p>
    <w:p w:rsidR="00611567" w:rsidRDefault="00611567" w:rsidP="00611567">
      <w:pPr>
        <w:pStyle w:val="TextoNormalNegritaCursivandice"/>
      </w:pPr>
      <w:r>
        <w:t>Ley 25/1986, de 24 de diciembre. Gratuidad: Supresión de las tasas judiciales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ff. 3, 7.</w:t>
      </w:r>
    </w:p>
    <w:p w:rsidR="00611567" w:rsidRDefault="00611567" w:rsidP="00611567">
      <w:pPr>
        <w:pStyle w:val="SangriaFrancesaArticulo"/>
      </w:pPr>
    </w:p>
    <w:p w:rsidR="00611567" w:rsidRDefault="00611567" w:rsidP="00611567">
      <w:pPr>
        <w:pStyle w:val="TextoNormalNegritaCursivandice"/>
      </w:pPr>
      <w:r>
        <w:t>Ley 37/1988, de 28 de diciembre. Presupuestos generales del Estado para 1989</w:t>
      </w:r>
    </w:p>
    <w:p w:rsidR="00611567" w:rsidRDefault="00611567" w:rsidP="00611567">
      <w:pPr>
        <w:pStyle w:val="SangriaFrancesaArticulo"/>
      </w:pPr>
      <w:r w:rsidRPr="00611567">
        <w:rPr>
          <w:rStyle w:val="TextoNormalNegritaCaracter"/>
        </w:rPr>
        <w:t>Artículo 55.</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p>
    <w:p w:rsidR="00611567" w:rsidRDefault="00611567" w:rsidP="00611567">
      <w:pPr>
        <w:pStyle w:val="TextoNormalNegritaCursivandice"/>
      </w:pPr>
      <w:r>
        <w:t>Ley 4/1989, de 27 de marzo. Conservación de los espacios naturales y de la flora y fauna silvestres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2" w:history="1">
        <w:r w:rsidRPr="00611567">
          <w:rPr>
            <w:rStyle w:val="TextoNormalCaracter"/>
          </w:rPr>
          <w:t>142/2016</w:t>
        </w:r>
      </w:hyperlink>
      <w:r>
        <w:t>, f. 7.</w:t>
      </w:r>
    </w:p>
    <w:p w:rsidR="00611567" w:rsidRDefault="00611567" w:rsidP="00611567">
      <w:pPr>
        <w:pStyle w:val="SangriaFrancesaArticulo"/>
      </w:pPr>
    </w:p>
    <w:p w:rsidR="00611567" w:rsidRDefault="00611567" w:rsidP="00611567">
      <w:pPr>
        <w:pStyle w:val="TextoNormalNegritaCursivandice"/>
      </w:pPr>
      <w:r>
        <w:t>Ley 7/1989, de 12 de abril. Bases de procedimiento laboral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6" w:history="1">
        <w:r w:rsidRPr="00611567">
          <w:rPr>
            <w:rStyle w:val="TextoNormalCaracter"/>
          </w:rPr>
          <w:t>166/2016</w:t>
        </w:r>
      </w:hyperlink>
      <w:r>
        <w:t xml:space="preserve">, f. 4; </w:t>
      </w:r>
      <w:hyperlink w:anchor="SENTENCIA_2016_173" w:history="1">
        <w:r w:rsidRPr="00611567">
          <w:rPr>
            <w:rStyle w:val="TextoNormalCaracter"/>
          </w:rPr>
          <w:t>173/2016</w:t>
        </w:r>
      </w:hyperlink>
      <w:r>
        <w:t>, f. 4.</w:t>
      </w:r>
    </w:p>
    <w:p w:rsidR="00611567" w:rsidRDefault="00611567" w:rsidP="00611567">
      <w:pPr>
        <w:pStyle w:val="SangriaFrancesaArticulo"/>
      </w:pPr>
      <w:r w:rsidRPr="00611567">
        <w:rPr>
          <w:rStyle w:val="TextoNormalNegritaCaracter"/>
        </w:rPr>
        <w:t>Artículo 170.</w:t>
      </w:r>
      <w:r w:rsidRPr="00611567">
        <w:rPr>
          <w:rStyle w:val="TextoNormalCaracter"/>
        </w:rPr>
        <w:t>-</w:t>
      </w:r>
      <w:r>
        <w:t xml:space="preserve"> Sentencia </w:t>
      </w:r>
      <w:hyperlink w:anchor="SENTENCIA_2016_166" w:history="1">
        <w:r w:rsidRPr="00611567">
          <w:rPr>
            <w:rStyle w:val="TextoNormalCaracter"/>
          </w:rPr>
          <w:t>166/2016</w:t>
        </w:r>
      </w:hyperlink>
      <w:r>
        <w:t>, f. 4.</w:t>
      </w:r>
    </w:p>
    <w:p w:rsidR="00611567" w:rsidRDefault="00611567" w:rsidP="00611567">
      <w:pPr>
        <w:pStyle w:val="SangriaFrancesaArticulo"/>
      </w:pPr>
      <w:r w:rsidRPr="00611567">
        <w:rPr>
          <w:rStyle w:val="TextoNormalNegritaCaracter"/>
        </w:rPr>
        <w:t>Artículo 227.</w:t>
      </w:r>
      <w:r w:rsidRPr="00611567">
        <w:rPr>
          <w:rStyle w:val="TextoNormalCaracter"/>
        </w:rPr>
        <w:t>-</w:t>
      </w:r>
      <w:r>
        <w:t xml:space="preserve"> Sentencia </w:t>
      </w:r>
      <w:hyperlink w:anchor="SENTENCIA_2016_166" w:history="1">
        <w:r w:rsidRPr="00611567">
          <w:rPr>
            <w:rStyle w:val="TextoNormalCaracter"/>
          </w:rPr>
          <w:t>166/2016</w:t>
        </w:r>
      </w:hyperlink>
      <w:r>
        <w:t>, f. 4.</w:t>
      </w:r>
    </w:p>
    <w:p w:rsidR="00611567" w:rsidRDefault="00611567" w:rsidP="00611567">
      <w:pPr>
        <w:pStyle w:val="SangriaFrancesaArticulo"/>
      </w:pPr>
    </w:p>
    <w:p w:rsidR="00611567" w:rsidRDefault="00611567" w:rsidP="00611567">
      <w:pPr>
        <w:pStyle w:val="TextoNormalNegritaCursivandice"/>
      </w:pPr>
      <w:r>
        <w:t>Ley 8/1989, de 13 de abril. Tasas y precios públicos</w:t>
      </w:r>
    </w:p>
    <w:p w:rsidR="00611567" w:rsidRDefault="00611567" w:rsidP="00611567">
      <w:pPr>
        <w:pStyle w:val="SangriaFrancesaArticulo"/>
      </w:pPr>
      <w:r w:rsidRPr="00611567">
        <w:rPr>
          <w:rStyle w:val="TextoNormalNegritaCaracter"/>
        </w:rPr>
        <w:t>Artículo 13 m).</w:t>
      </w:r>
      <w:r w:rsidRPr="00611567">
        <w:rPr>
          <w:rStyle w:val="TextoNormalCaracter"/>
        </w:rPr>
        <w:t>-</w:t>
      </w:r>
      <w:r>
        <w:t xml:space="preserve"> Sentencia </w:t>
      </w:r>
      <w:hyperlink w:anchor="SENTENCIA_2016_202" w:history="1">
        <w:r w:rsidRPr="00611567">
          <w:rPr>
            <w:rStyle w:val="TextoNormalCaracter"/>
          </w:rPr>
          <w:t>202/2016</w:t>
        </w:r>
      </w:hyperlink>
      <w:r>
        <w:t>, f. 5.</w:t>
      </w:r>
    </w:p>
    <w:p w:rsidR="00611567" w:rsidRDefault="00611567" w:rsidP="00611567">
      <w:pPr>
        <w:pStyle w:val="SangriaFrancesaArticulo"/>
      </w:pPr>
    </w:p>
    <w:p w:rsidR="00611567" w:rsidRDefault="00611567" w:rsidP="00611567">
      <w:pPr>
        <w:pStyle w:val="TextoNormalNegritaCursivandice"/>
      </w:pPr>
      <w:r>
        <w:t>Ley 25/1990, de 20 de diciembre. Medicamento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p>
    <w:p w:rsidR="00611567" w:rsidRDefault="00611567" w:rsidP="00611567">
      <w:pPr>
        <w:pStyle w:val="TextoNormalNegritaCursivandice"/>
      </w:pPr>
      <w:r>
        <w:t>Ley 26/1990, de 20 de diciembre. Establece prestaciones no contributivas del sistema de la Seguridad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p>
    <w:p w:rsidR="00611567" w:rsidRDefault="00611567" w:rsidP="00611567">
      <w:pPr>
        <w:pStyle w:val="TextoNormalNegritaCursivandice"/>
      </w:pPr>
      <w:r>
        <w:t>Ley 10/1991, de 4 de abril. Potestades administrativas en materia de espectáculos taurinos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77" w:history="1">
        <w:r w:rsidRPr="00611567">
          <w:rPr>
            <w:rStyle w:val="TextoNormalCaracter"/>
          </w:rPr>
          <w:t>177/2016</w:t>
        </w:r>
      </w:hyperlink>
      <w:r>
        <w:t>, ff. 6, 7, VP II.</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 </w:t>
      </w:r>
      <w:hyperlink w:anchor="SENTENCIA_2016_177" w:history="1">
        <w:r w:rsidRPr="00611567">
          <w:rPr>
            <w:rStyle w:val="TextoNormalCaracter"/>
          </w:rPr>
          <w:t>177/2016</w:t>
        </w:r>
      </w:hyperlink>
      <w:r>
        <w:t>, f. 6, VP II.</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Disposición adicional.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Disposición adicional, párrafo 1.</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21/1992, de 16 de julio. Industria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1" w:history="1">
        <w:r w:rsidRPr="00611567">
          <w:rPr>
            <w:rStyle w:val="TextoNormalCaracter"/>
          </w:rPr>
          <w:t>141/2016</w:t>
        </w:r>
      </w:hyperlink>
      <w:r>
        <w:t>, f. 9.</w:t>
      </w:r>
    </w:p>
    <w:p w:rsidR="00611567" w:rsidRDefault="00611567" w:rsidP="00611567">
      <w:pPr>
        <w:pStyle w:val="SangriaFrancesaArticulo"/>
      </w:pPr>
    </w:p>
    <w:p w:rsidR="00611567" w:rsidRDefault="00611567" w:rsidP="00611567">
      <w:pPr>
        <w:pStyle w:val="TextoNormalNegritaCursivandice"/>
      </w:pPr>
      <w:r>
        <w:t>Ley 30/1992, de 26 de noviembre. Régimen jurídico de las Administraciones públicas y del procedimiento administrativo común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1" w:history="1">
        <w:r w:rsidRPr="00611567">
          <w:rPr>
            <w:rStyle w:val="TextoNormalCaracter"/>
          </w:rPr>
          <w:t>141/2016</w:t>
        </w:r>
      </w:hyperlink>
      <w:r>
        <w:t xml:space="preserve">, f. 8; </w:t>
      </w:r>
      <w:hyperlink w:anchor="SENTENCIA_2016_142" w:history="1">
        <w:r w:rsidRPr="00611567">
          <w:rPr>
            <w:rStyle w:val="TextoNormalCaracter"/>
          </w:rPr>
          <w:t>142/2016</w:t>
        </w:r>
      </w:hyperlink>
      <w:r>
        <w:t>, f. 10.</w:t>
      </w:r>
    </w:p>
    <w:p w:rsidR="00611567" w:rsidRDefault="00611567" w:rsidP="00611567">
      <w:pPr>
        <w:pStyle w:val="SangriaFrancesaArticulo"/>
      </w:pPr>
      <w:r w:rsidRPr="00611567">
        <w:rPr>
          <w:rStyle w:val="TextoNormalNegritaCaracter"/>
        </w:rPr>
        <w:t>Artículo 34.4 b).</w:t>
      </w:r>
      <w:r w:rsidRPr="00611567">
        <w:rPr>
          <w:rStyle w:val="TextoNormalCaracter"/>
        </w:rPr>
        <w:t>-</w:t>
      </w:r>
      <w:r>
        <w:t xml:space="preserve"> Sentencia </w:t>
      </w:r>
      <w:hyperlink w:anchor="SENTENCIA_2016_152" w:history="1">
        <w:r w:rsidRPr="00611567">
          <w:rPr>
            <w:rStyle w:val="TextoNormalCaracter"/>
          </w:rPr>
          <w:t>152/2016</w:t>
        </w:r>
      </w:hyperlink>
      <w:r>
        <w:t>, f. 2.</w:t>
      </w:r>
    </w:p>
    <w:p w:rsidR="00611567" w:rsidRDefault="00611567" w:rsidP="00611567">
      <w:pPr>
        <w:pStyle w:val="SangriaFrancesaArticulo"/>
      </w:pPr>
      <w:r w:rsidRPr="00611567">
        <w:rPr>
          <w:rStyle w:val="TextoNormalNegritaCaracter"/>
        </w:rPr>
        <w:t>Artículo 34.4 c).</w:t>
      </w:r>
      <w:r w:rsidRPr="00611567">
        <w:rPr>
          <w:rStyle w:val="TextoNormalCaracter"/>
        </w:rPr>
        <w:t>-</w:t>
      </w:r>
      <w:r>
        <w:t xml:space="preserve"> Sentencia </w:t>
      </w:r>
      <w:hyperlink w:anchor="SENTENCIA_2016_152" w:history="1">
        <w:r w:rsidRPr="00611567">
          <w:rPr>
            <w:rStyle w:val="TextoNormalCaracter"/>
          </w:rPr>
          <w:t>152/2016</w:t>
        </w:r>
      </w:hyperlink>
      <w:r>
        <w:t>, f. 2.</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 </w:t>
      </w:r>
      <w:hyperlink w:anchor="SENTENCIA_2016_155" w:history="1">
        <w:r w:rsidRPr="00611567">
          <w:rPr>
            <w:rStyle w:val="TextoNormalCaracter"/>
          </w:rPr>
          <w:t>155/2016</w:t>
        </w:r>
      </w:hyperlink>
      <w:r>
        <w:t>, f. 3.</w:t>
      </w:r>
    </w:p>
    <w:p w:rsidR="00611567" w:rsidRDefault="00611567" w:rsidP="00611567">
      <w:pPr>
        <w:pStyle w:val="SangriaFrancesaArticulo"/>
      </w:pPr>
      <w:r w:rsidRPr="00611567">
        <w:rPr>
          <w:rStyle w:val="TextoNormalNegritaCaracter"/>
        </w:rPr>
        <w:t>Artículo 42.3 a).</w:t>
      </w:r>
      <w:r w:rsidRPr="00611567">
        <w:rPr>
          <w:rStyle w:val="TextoNormalCaracter"/>
        </w:rPr>
        <w:t>-</w:t>
      </w:r>
      <w:r>
        <w:t xml:space="preserve"> Sentencia </w:t>
      </w:r>
      <w:hyperlink w:anchor="SENTENCIA_2016_155" w:history="1">
        <w:r w:rsidRPr="00611567">
          <w:rPr>
            <w:rStyle w:val="TextoNormalCaracter"/>
          </w:rPr>
          <w:t>155/2016</w:t>
        </w:r>
      </w:hyperlink>
      <w:r>
        <w:t>, f. 3.</w:t>
      </w:r>
    </w:p>
    <w:p w:rsidR="00611567" w:rsidRDefault="00611567" w:rsidP="00611567">
      <w:pPr>
        <w:pStyle w:val="SangriaFrancesaArticulo"/>
      </w:pPr>
      <w:r w:rsidRPr="00611567">
        <w:rPr>
          <w:rStyle w:val="TextoNormalNegritaCaracter"/>
        </w:rPr>
        <w:t>Artículo 42.3 b).</w:t>
      </w:r>
      <w:r w:rsidRPr="00611567">
        <w:rPr>
          <w:rStyle w:val="TextoNormalCaracter"/>
        </w:rPr>
        <w:t>-</w:t>
      </w:r>
      <w:r>
        <w:t xml:space="preserve"> Sentencia </w:t>
      </w:r>
      <w:hyperlink w:anchor="SENTENCIA_2016_175" w:history="1">
        <w:r w:rsidRPr="00611567">
          <w:rPr>
            <w:rStyle w:val="TextoNormalCaracter"/>
          </w:rPr>
          <w:t>175/2016</w:t>
        </w:r>
      </w:hyperlink>
      <w:r>
        <w:t>, ff. 1, 3, 5.</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r w:rsidRPr="00611567">
        <w:rPr>
          <w:rStyle w:val="TextoNormalNegritaCaracter"/>
        </w:rPr>
        <w:t>Artículo 43.1.</w:t>
      </w:r>
      <w:r w:rsidRPr="00611567">
        <w:rPr>
          <w:rStyle w:val="TextoNormalCaracter"/>
        </w:rPr>
        <w:t>-</w:t>
      </w:r>
      <w:r>
        <w:t xml:space="preserve"> Sentencias </w:t>
      </w:r>
      <w:hyperlink w:anchor="SENTENCIA_2016_155" w:history="1">
        <w:r w:rsidRPr="00611567">
          <w:rPr>
            <w:rStyle w:val="TextoNormalCaracter"/>
          </w:rPr>
          <w:t>155/2016</w:t>
        </w:r>
      </w:hyperlink>
      <w:r>
        <w:t xml:space="preserve">, ff. 1 a 7; </w:t>
      </w:r>
      <w:hyperlink w:anchor="SENTENCIA_2016_175" w:history="1">
        <w:r w:rsidRPr="00611567">
          <w:rPr>
            <w:rStyle w:val="TextoNormalCaracter"/>
          </w:rPr>
          <w:t>175/2016</w:t>
        </w:r>
      </w:hyperlink>
      <w:r>
        <w:t>, ff. 3, 4.</w:t>
      </w:r>
    </w:p>
    <w:p w:rsidR="00611567" w:rsidRDefault="00611567" w:rsidP="00611567">
      <w:pPr>
        <w:pStyle w:val="SangriaFrancesaArticulo"/>
      </w:pPr>
      <w:r w:rsidRPr="00611567">
        <w:rPr>
          <w:rStyle w:val="TextoNormalNegritaCaracter"/>
        </w:rPr>
        <w:t>Artículo 43.1</w:t>
      </w:r>
      <w:r>
        <w:t xml:space="preserve"> </w:t>
      </w:r>
      <w:r w:rsidRPr="00611567">
        <w:rPr>
          <w:rStyle w:val="TextoNormalCaracter"/>
        </w:rPr>
        <w:t>(redactado por la Ley 25/2009, de 22 de diciembre)</w:t>
      </w:r>
      <w:r w:rsidRPr="00611567">
        <w:rPr>
          <w:rStyle w:val="TextoNormalNegritaCaracter"/>
        </w:rPr>
        <w:t>.</w:t>
      </w:r>
      <w:r w:rsidRPr="00611567">
        <w:rPr>
          <w:rStyle w:val="TextoNormalCaracter"/>
        </w:rPr>
        <w:t>-</w:t>
      </w:r>
      <w:r>
        <w:t xml:space="preserve"> Sentencia </w:t>
      </w:r>
      <w:hyperlink w:anchor="SENTENCIA_2016_155" w:history="1">
        <w:r w:rsidRPr="00611567">
          <w:rPr>
            <w:rStyle w:val="TextoNormalCaracter"/>
          </w:rPr>
          <w:t>155/2016</w:t>
        </w:r>
      </w:hyperlink>
      <w:r>
        <w:t>, ff. 1 a 3.</w:t>
      </w:r>
    </w:p>
    <w:p w:rsidR="00611567" w:rsidRDefault="00611567" w:rsidP="00611567">
      <w:pPr>
        <w:pStyle w:val="SangriaFrancesaArticulo"/>
      </w:pPr>
      <w:r w:rsidRPr="00611567">
        <w:rPr>
          <w:rStyle w:val="TextoNormalNegritaCaracter"/>
        </w:rPr>
        <w:t>Artículo 43.1 párrafo 1.</w:t>
      </w:r>
      <w:r w:rsidRPr="00611567">
        <w:rPr>
          <w:rStyle w:val="TextoNormalCaracter"/>
        </w:rPr>
        <w:t>-</w:t>
      </w:r>
      <w:r>
        <w:t xml:space="preserve"> Sentencias </w:t>
      </w:r>
      <w:hyperlink w:anchor="SENTENCIA_2016_155" w:history="1">
        <w:r w:rsidRPr="00611567">
          <w:rPr>
            <w:rStyle w:val="TextoNormalCaracter"/>
          </w:rPr>
          <w:t>155/2016</w:t>
        </w:r>
      </w:hyperlink>
      <w:r>
        <w:t xml:space="preserve">, ff. 4, 5; </w:t>
      </w:r>
      <w:hyperlink w:anchor="SENTENCIA_2016_175" w:history="1">
        <w:r w:rsidRPr="00611567">
          <w:rPr>
            <w:rStyle w:val="TextoNormalCaracter"/>
          </w:rPr>
          <w:t>175/2016</w:t>
        </w:r>
      </w:hyperlink>
      <w:r>
        <w:t>, ff. 4, 5.</w:t>
      </w:r>
    </w:p>
    <w:p w:rsidR="00611567" w:rsidRDefault="00611567" w:rsidP="00611567">
      <w:pPr>
        <w:pStyle w:val="SangriaFrancesaArticulo"/>
      </w:pPr>
      <w:r w:rsidRPr="00611567">
        <w:rPr>
          <w:rStyle w:val="TextoNormalNegritaCaracter"/>
        </w:rPr>
        <w:t>Artículo 43.1 párrafo 2.</w:t>
      </w:r>
      <w:r w:rsidRPr="00611567">
        <w:rPr>
          <w:rStyle w:val="TextoNormalCaracter"/>
        </w:rPr>
        <w:t>-</w:t>
      </w:r>
      <w:r>
        <w:t xml:space="preserve"> Sentencia </w:t>
      </w:r>
      <w:hyperlink w:anchor="SENTENCIA_2016_155" w:history="1">
        <w:r w:rsidRPr="00611567">
          <w:rPr>
            <w:rStyle w:val="TextoNormalCaracter"/>
          </w:rPr>
          <w:t>155/2016</w:t>
        </w:r>
      </w:hyperlink>
      <w:r>
        <w:t>, ff. 4, 7.</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Sentencia </w:t>
      </w:r>
      <w:hyperlink w:anchor="SENTENCIA_2016_161" w:history="1">
        <w:r w:rsidRPr="00611567">
          <w:rPr>
            <w:rStyle w:val="TextoNormalCaracter"/>
          </w:rPr>
          <w:t>161/2016</w:t>
        </w:r>
      </w:hyperlink>
      <w:r>
        <w:t>, f. 6.</w:t>
      </w:r>
    </w:p>
    <w:p w:rsidR="00611567" w:rsidRDefault="00611567" w:rsidP="00611567">
      <w:pPr>
        <w:pStyle w:val="SangriaFrancesaArticulo"/>
      </w:pPr>
      <w:r w:rsidRPr="00611567">
        <w:rPr>
          <w:rStyle w:val="TextoNormalNegritaCaracter"/>
        </w:rPr>
        <w:t>Artículo 99.1.</w:t>
      </w:r>
      <w:r w:rsidRPr="00611567">
        <w:rPr>
          <w:rStyle w:val="TextoNormalCaracter"/>
        </w:rPr>
        <w:t>-</w:t>
      </w:r>
      <w:r>
        <w:t xml:space="preserve"> Sentencia </w:t>
      </w:r>
      <w:hyperlink w:anchor="SENTENCIA_2016_142" w:history="1">
        <w:r w:rsidRPr="00611567">
          <w:rPr>
            <w:rStyle w:val="TextoNormalCaracter"/>
          </w:rPr>
          <w:t>142/2016</w:t>
        </w:r>
      </w:hyperlink>
      <w:r>
        <w:t>, f. 6.</w:t>
      </w:r>
    </w:p>
    <w:p w:rsidR="00611567" w:rsidRDefault="00611567" w:rsidP="00611567">
      <w:pPr>
        <w:pStyle w:val="SangriaFrancesaArticulo"/>
      </w:pPr>
      <w:r w:rsidRPr="00611567">
        <w:rPr>
          <w:rStyle w:val="TextoNormalNegritaCaracter"/>
        </w:rPr>
        <w:t>Artículo 116.</w:t>
      </w:r>
      <w:r w:rsidRPr="00611567">
        <w:rPr>
          <w:rStyle w:val="TextoNormalCaracter"/>
        </w:rPr>
        <w:t>-</w:t>
      </w:r>
      <w:r>
        <w:t xml:space="preserve"> Sentencia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117.</w:t>
      </w:r>
      <w:r w:rsidRPr="00611567">
        <w:rPr>
          <w:rStyle w:val="TextoNormalCaracter"/>
        </w:rPr>
        <w:t>-</w:t>
      </w:r>
      <w:r>
        <w:t xml:space="preserve"> Sentencia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130.</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131.</w:t>
      </w:r>
      <w:r w:rsidRPr="00611567">
        <w:rPr>
          <w:rStyle w:val="TextoNormalCaracter"/>
        </w:rPr>
        <w:t>-</w:t>
      </w:r>
      <w:r>
        <w:t xml:space="preserve"> Sentencia </w:t>
      </w:r>
      <w:hyperlink w:anchor="SENTENCIA_2016_131" w:history="1">
        <w:r w:rsidRPr="00611567">
          <w:rPr>
            <w:rStyle w:val="TextoNormalCaracter"/>
          </w:rPr>
          <w:t>131/2016</w:t>
        </w:r>
      </w:hyperlink>
      <w:r>
        <w:t>, f. 5.</w:t>
      </w:r>
    </w:p>
    <w:p w:rsidR="00611567" w:rsidRDefault="00611567" w:rsidP="00611567">
      <w:pPr>
        <w:pStyle w:val="SangriaFrancesaArticulo"/>
      </w:pPr>
      <w:r w:rsidRPr="00611567">
        <w:rPr>
          <w:rStyle w:val="TextoNormalNegritaCaracter"/>
        </w:rPr>
        <w:t>Artículo 132.</w:t>
      </w:r>
      <w:r w:rsidRPr="00611567">
        <w:rPr>
          <w:rStyle w:val="TextoNormalCaracter"/>
        </w:rPr>
        <w:t>-</w:t>
      </w:r>
      <w:r>
        <w:t xml:space="preserve"> Sentencia </w:t>
      </w:r>
      <w:hyperlink w:anchor="SENTENCIA_2016_142" w:history="1">
        <w:r w:rsidRPr="00611567">
          <w:rPr>
            <w:rStyle w:val="TextoNormalCaracter"/>
          </w:rPr>
          <w:t>142/2016</w:t>
        </w:r>
      </w:hyperlink>
      <w:r>
        <w:t>, f. 10.</w:t>
      </w:r>
    </w:p>
    <w:p w:rsidR="00611567" w:rsidRDefault="00611567" w:rsidP="00611567">
      <w:pPr>
        <w:pStyle w:val="SangriaFrancesaArticulo"/>
      </w:pPr>
      <w:r w:rsidRPr="00611567">
        <w:rPr>
          <w:rStyle w:val="TextoNormalNegritaCaracter"/>
        </w:rPr>
        <w:t>Artículo 132.2.</w:t>
      </w:r>
      <w:r w:rsidRPr="00611567">
        <w:rPr>
          <w:rStyle w:val="TextoNormalCaracter"/>
        </w:rPr>
        <w:t>-</w:t>
      </w:r>
      <w:r>
        <w:t xml:space="preserve"> Sentencia </w:t>
      </w:r>
      <w:hyperlink w:anchor="SENTENCIA_2016_142" w:history="1">
        <w:r w:rsidRPr="00611567">
          <w:rPr>
            <w:rStyle w:val="TextoNormalCaracter"/>
          </w:rPr>
          <w:t>142/2016</w:t>
        </w:r>
      </w:hyperlink>
      <w:r>
        <w:t>, f. 10.</w:t>
      </w:r>
    </w:p>
    <w:p w:rsidR="00611567" w:rsidRDefault="00611567" w:rsidP="00611567">
      <w:pPr>
        <w:pStyle w:val="SangriaFrancesaArticulo"/>
      </w:pPr>
      <w:r w:rsidRPr="00611567">
        <w:rPr>
          <w:rStyle w:val="TextoNormalNegritaCaracter"/>
        </w:rPr>
        <w:t>Artículo 132.3.</w:t>
      </w:r>
      <w:r w:rsidRPr="00611567">
        <w:rPr>
          <w:rStyle w:val="TextoNormalCaracter"/>
        </w:rPr>
        <w:t>-</w:t>
      </w:r>
      <w:r>
        <w:t xml:space="preserve"> Sentencia </w:t>
      </w:r>
      <w:hyperlink w:anchor="SENTENCIA_2016_142" w:history="1">
        <w:r w:rsidRPr="00611567">
          <w:rPr>
            <w:rStyle w:val="TextoNormalCaracter"/>
          </w:rPr>
          <w:t>142/2016</w:t>
        </w:r>
      </w:hyperlink>
      <w:r>
        <w:t>, f. 10.</w:t>
      </w:r>
    </w:p>
    <w:p w:rsidR="00611567" w:rsidRDefault="00611567" w:rsidP="00611567">
      <w:pPr>
        <w:pStyle w:val="SangriaFrancesaArticulo"/>
      </w:pPr>
      <w:r w:rsidRPr="00611567">
        <w:rPr>
          <w:rStyle w:val="TextoNormalNegritaCaracter"/>
        </w:rPr>
        <w:t>Artículo 137.3.</w:t>
      </w:r>
      <w:r w:rsidRPr="00611567">
        <w:rPr>
          <w:rStyle w:val="TextoNormalCaracter"/>
        </w:rPr>
        <w:t>-</w:t>
      </w:r>
      <w:r>
        <w:t xml:space="preserve"> Sentencia </w:t>
      </w:r>
      <w:hyperlink w:anchor="SENTENCIA_2016_161" w:history="1">
        <w:r w:rsidRPr="00611567">
          <w:rPr>
            <w:rStyle w:val="TextoNormalCaracter"/>
          </w:rPr>
          <w:t>161/2016</w:t>
        </w:r>
      </w:hyperlink>
      <w:r>
        <w:t>, ff. 1, 3, 5.</w:t>
      </w:r>
    </w:p>
    <w:p w:rsidR="00611567" w:rsidRDefault="00611567" w:rsidP="00611567">
      <w:pPr>
        <w:pStyle w:val="SangriaFrancesaArticulo"/>
      </w:pPr>
    </w:p>
    <w:p w:rsidR="00611567" w:rsidRDefault="00611567" w:rsidP="00611567">
      <w:pPr>
        <w:pStyle w:val="TextoNormalNegritaCursivandice"/>
      </w:pPr>
      <w:r>
        <w:t>Ley 40/1994, de 30 de diciembre. Ordenación del sistema eléctrico nacional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SangriaFrancesaArticulo"/>
      </w:pPr>
      <w:r w:rsidRPr="00611567">
        <w:rPr>
          <w:rStyle w:val="TextoNormalNegritaCaracter"/>
        </w:rPr>
        <w:t>Artículo 3.13 a).</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SangriaFrancesaArticulo"/>
      </w:pPr>
    </w:p>
    <w:p w:rsidR="00611567" w:rsidRDefault="00611567" w:rsidP="00611567">
      <w:pPr>
        <w:pStyle w:val="TextoNormalNegritaCursivandice"/>
      </w:pPr>
      <w:r>
        <w:t>Ley 31/1995, de 8 de noviembre. Prevención de riesgos laborales</w:t>
      </w:r>
    </w:p>
    <w:p w:rsidR="00611567" w:rsidRDefault="00611567" w:rsidP="00611567">
      <w:pPr>
        <w:pStyle w:val="SangriaFrancesaArticulo"/>
      </w:pPr>
      <w:r w:rsidRPr="00611567">
        <w:rPr>
          <w:rStyle w:val="TextoNormalNegritaCaracter"/>
        </w:rPr>
        <w:t>Artículo 25.2.</w:t>
      </w:r>
      <w:r w:rsidRPr="00611567">
        <w:rPr>
          <w:rStyle w:val="TextoNormalCaracter"/>
        </w:rPr>
        <w:t>-</w:t>
      </w:r>
      <w:r>
        <w:t xml:space="preserve"> Sentencia </w:t>
      </w:r>
      <w:hyperlink w:anchor="SENTENCIA_2016_159" w:history="1">
        <w:r w:rsidRPr="00611567">
          <w:rPr>
            <w:rStyle w:val="TextoNormalCaracter"/>
          </w:rPr>
          <w:t>159/2016</w:t>
        </w:r>
      </w:hyperlink>
      <w:r>
        <w:t>, f. 8.</w:t>
      </w:r>
    </w:p>
    <w:p w:rsidR="00611567" w:rsidRDefault="00611567" w:rsidP="00611567">
      <w:pPr>
        <w:pStyle w:val="SangriaFrancesaArticulo"/>
      </w:pPr>
    </w:p>
    <w:p w:rsidR="00611567" w:rsidRDefault="00611567" w:rsidP="00611567">
      <w:pPr>
        <w:pStyle w:val="TextoNormalNegritaCursivandice"/>
      </w:pPr>
      <w:r>
        <w:t>Ley 43/1995, de 27 de diciembre. Impuesto sobre sociedades</w:t>
      </w:r>
    </w:p>
    <w:p w:rsidR="00611567" w:rsidRDefault="00611567" w:rsidP="00611567">
      <w:pPr>
        <w:pStyle w:val="SangriaFrancesaArticulo"/>
      </w:pPr>
      <w:r w:rsidRPr="00611567">
        <w:rPr>
          <w:rStyle w:val="TextoNormalNegritaCaracter"/>
        </w:rPr>
        <w:lastRenderedPageBreak/>
        <w:t>Artículo 122.1</w:t>
      </w:r>
      <w:r>
        <w:t xml:space="preserve"> </w:t>
      </w:r>
      <w:r w:rsidRPr="00611567">
        <w:rPr>
          <w:rStyle w:val="TextoNormalCaracter"/>
        </w:rPr>
        <w:t>(redactado por la Ley 24/2001, de 27 de diciembre)</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1/1996, de 10 de enero. Asistencia jurídica gratuita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2 c).</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2 d).</w:t>
      </w:r>
      <w:r w:rsidRPr="00611567">
        <w:rPr>
          <w:rStyle w:val="TextoNormalCaracter"/>
        </w:rPr>
        <w:t>-</w:t>
      </w:r>
      <w:r>
        <w:t xml:space="preserve"> Sentencia </w:t>
      </w:r>
      <w:hyperlink w:anchor="SENTENCIA_2016_202" w:history="1">
        <w:r w:rsidRPr="00611567">
          <w:rPr>
            <w:rStyle w:val="TextoNormalCaracter"/>
          </w:rPr>
          <w:t>202/2016</w:t>
        </w:r>
      </w:hyperlink>
      <w:r>
        <w:t>, f. 3.</w:t>
      </w:r>
    </w:p>
    <w:p w:rsidR="00611567" w:rsidRDefault="00611567" w:rsidP="00611567">
      <w:pPr>
        <w:pStyle w:val="SangriaFrancesaArticulo"/>
      </w:pPr>
      <w:r w:rsidRPr="00611567">
        <w:rPr>
          <w:rStyle w:val="TextoNormalNegritaCaracter"/>
        </w:rPr>
        <w:t>Artículos 2 a 5.</w:t>
      </w:r>
      <w:r w:rsidRPr="00611567">
        <w:rPr>
          <w:rStyle w:val="TextoNormalCaracter"/>
        </w:rPr>
        <w:t>-</w:t>
      </w:r>
      <w:r>
        <w:t xml:space="preserve"> Auto </w:t>
      </w:r>
      <w:hyperlink w:anchor="AUTO_2016_189" w:history="1">
        <w:r w:rsidRPr="00611567">
          <w:rPr>
            <w:rStyle w:val="TextoNormalCaracter"/>
          </w:rPr>
          <w:t>189/2016</w:t>
        </w:r>
      </w:hyperlink>
      <w:r>
        <w:t>, f. 2.</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Auto </w:t>
      </w:r>
      <w:hyperlink w:anchor="AUTO_2016_189" w:history="1">
        <w:r w:rsidRPr="00611567">
          <w:rPr>
            <w:rStyle w:val="TextoNormalCaracter"/>
          </w:rPr>
          <w:t>189/2016</w:t>
        </w:r>
      </w:hyperlink>
      <w:r>
        <w:t>, f. 2.</w:t>
      </w:r>
    </w:p>
    <w:p w:rsidR="00611567" w:rsidRDefault="00611567" w:rsidP="00611567">
      <w:pPr>
        <w:pStyle w:val="SangriaFrancesaArticulo"/>
      </w:pPr>
      <w:r w:rsidRPr="00611567">
        <w:rPr>
          <w:rStyle w:val="TextoNormalNegritaCaracter"/>
        </w:rPr>
        <w:t>Artículo 6.5.</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36" w:history="1">
        <w:r w:rsidRPr="00611567">
          <w:rPr>
            <w:rStyle w:val="TextoNormalCaracter"/>
          </w:rPr>
          <w:t>136/2016</w:t>
        </w:r>
      </w:hyperlink>
      <w:r>
        <w:t>, f. 3.</w:t>
      </w:r>
    </w:p>
    <w:p w:rsidR="00611567" w:rsidRDefault="00611567" w:rsidP="00611567">
      <w:pPr>
        <w:pStyle w:val="SangriaIzquierdaArticulo"/>
      </w:pPr>
      <w:r>
        <w:t xml:space="preserve">Auto </w:t>
      </w:r>
      <w:hyperlink w:anchor="AUTO_2016_135" w:history="1">
        <w:r w:rsidRPr="00611567">
          <w:rPr>
            <w:rStyle w:val="TextoNormalCaracter"/>
          </w:rPr>
          <w:t>135/2016</w:t>
        </w:r>
      </w:hyperlink>
      <w:r>
        <w:t>, ff. 1, 3.</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36" w:history="1">
        <w:r w:rsidRPr="00611567">
          <w:rPr>
            <w:rStyle w:val="TextoNormalCaracter"/>
          </w:rPr>
          <w:t>136/2016</w:t>
        </w:r>
      </w:hyperlink>
      <w:r>
        <w:t>, ff. 2, 3.</w:t>
      </w:r>
    </w:p>
    <w:p w:rsidR="00611567" w:rsidRDefault="00611567" w:rsidP="00611567">
      <w:pPr>
        <w:pStyle w:val="SangriaIzquierdaArticulo"/>
      </w:pPr>
      <w:r>
        <w:t xml:space="preserve">Autos </w:t>
      </w:r>
      <w:hyperlink w:anchor="AUTO_2016_153" w:history="1">
        <w:r w:rsidRPr="00611567">
          <w:rPr>
            <w:rStyle w:val="TextoNormalCaracter"/>
          </w:rPr>
          <w:t>153/2016</w:t>
        </w:r>
      </w:hyperlink>
      <w:r>
        <w:t xml:space="preserve">, f. único; </w:t>
      </w:r>
      <w:hyperlink w:anchor="AUTO_2016_189" w:history="1">
        <w:r w:rsidRPr="00611567">
          <w:rPr>
            <w:rStyle w:val="TextoNormalCaracter"/>
          </w:rPr>
          <w:t>189/2016</w:t>
        </w:r>
      </w:hyperlink>
      <w:r>
        <w:t xml:space="preserve">, ff. 1 a 3; </w:t>
      </w:r>
      <w:hyperlink w:anchor="AUTO_2016_207" w:history="1">
        <w:r w:rsidRPr="00611567">
          <w:rPr>
            <w:rStyle w:val="TextoNormalCaracter"/>
          </w:rPr>
          <w:t>207/2016</w:t>
        </w:r>
      </w:hyperlink>
      <w:r>
        <w:t>, f. único.</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Disposición adicional segunda, párrafo 3</w:t>
      </w:r>
      <w:r>
        <w:t xml:space="preserve"> </w:t>
      </w:r>
      <w:r w:rsidRPr="00611567">
        <w:rPr>
          <w:rStyle w:val="TextoNormalCaracter"/>
        </w:rPr>
        <w:t>(redactado por la Ley 16/2005, de 8 de julio)</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7/1996, de 15 de enero. Ordenación del comercio minorista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ff. 1, 2, 8, 9, VP.</w:t>
      </w:r>
    </w:p>
    <w:p w:rsidR="00611567" w:rsidRDefault="00611567" w:rsidP="00611567">
      <w:pPr>
        <w:pStyle w:val="SangriaFrancesaArticulo"/>
      </w:pPr>
      <w:r w:rsidRPr="00611567">
        <w:rPr>
          <w:rStyle w:val="TextoNormalNegritaCaracter"/>
        </w:rPr>
        <w:t>Artículo 6</w:t>
      </w:r>
      <w:r>
        <w:t xml:space="preserve"> </w:t>
      </w:r>
      <w:r w:rsidRPr="00611567">
        <w:rPr>
          <w:rStyle w:val="TextoNormalCaracter"/>
        </w:rPr>
        <w:t>(redactado por la Ley 1/2010, de 1 de marzo)</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ff. 8, 9, VP.</w:t>
      </w:r>
    </w:p>
    <w:p w:rsidR="00611567" w:rsidRDefault="00611567" w:rsidP="00611567">
      <w:pPr>
        <w:pStyle w:val="SangriaFrancesaArticulo"/>
      </w:pPr>
      <w:r w:rsidRPr="00611567">
        <w:rPr>
          <w:rStyle w:val="TextoNormalNegritaCaracter"/>
        </w:rPr>
        <w:t>Artículo 6</w:t>
      </w:r>
      <w:r>
        <w:t xml:space="preserve"> </w:t>
      </w:r>
      <w:r w:rsidRPr="00611567">
        <w:rPr>
          <w:rStyle w:val="TextoNormalCaracter"/>
        </w:rPr>
        <w:t>(redactado por la Ley 18/2014, de 15 de octubre)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ff. 8, 9, VP.</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 8, VP.</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 8, VP.</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r w:rsidRPr="00611567">
        <w:rPr>
          <w:rStyle w:val="TextoNormalNegritaCaracter"/>
        </w:rPr>
        <w:t>Artículo 25</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9.</w:t>
      </w:r>
    </w:p>
    <w:p w:rsidR="00611567" w:rsidRDefault="00611567" w:rsidP="00611567">
      <w:pPr>
        <w:pStyle w:val="SangriaFrancesaArticulo"/>
      </w:pPr>
      <w:r w:rsidRPr="00611567">
        <w:rPr>
          <w:rStyle w:val="TextoNormalNegritaCaracter"/>
        </w:rPr>
        <w:t>Artículo 25.2.</w:t>
      </w:r>
      <w:r w:rsidRPr="00611567">
        <w:rPr>
          <w:rStyle w:val="TextoNormalCaracter"/>
        </w:rPr>
        <w:t>-</w:t>
      </w:r>
      <w:r>
        <w:t xml:space="preserve"> Sentencia </w:t>
      </w:r>
      <w:hyperlink w:anchor="SENTENCIA_2016_211" w:history="1">
        <w:r w:rsidRPr="00611567">
          <w:rPr>
            <w:rStyle w:val="TextoNormalCaracter"/>
          </w:rPr>
          <w:t>211/2016</w:t>
        </w:r>
      </w:hyperlink>
      <w:r>
        <w:t>, f. 4.</w:t>
      </w:r>
    </w:p>
    <w:p w:rsidR="00611567" w:rsidRDefault="00611567" w:rsidP="00611567">
      <w:pPr>
        <w:pStyle w:val="SangriaFrancesaArticulo"/>
      </w:pPr>
      <w:r w:rsidRPr="00611567">
        <w:rPr>
          <w:rStyle w:val="TextoNormalNegritaCaracter"/>
        </w:rPr>
        <w:t>Disposición final única.</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p>
    <w:p w:rsidR="00611567" w:rsidRDefault="00611567" w:rsidP="00611567">
      <w:pPr>
        <w:pStyle w:val="TextoNormalNegritaCursivandice"/>
      </w:pPr>
      <w:r>
        <w:t>Ley 12/1996, de 30 de diciembre. Presupuestos generales del Estado para 1997</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17.4.</w:t>
      </w:r>
      <w:r w:rsidRPr="00611567">
        <w:rPr>
          <w:rStyle w:val="TextoNormalCaracter"/>
        </w:rPr>
        <w:t>-</w:t>
      </w:r>
      <w:r>
        <w:t xml:space="preserve"> Sentencia </w:t>
      </w:r>
      <w:hyperlink w:anchor="SENTENCIA_2016_193" w:history="1">
        <w:r w:rsidRPr="00611567">
          <w:rPr>
            <w:rStyle w:val="TextoNormalCaracter"/>
          </w:rPr>
          <w:t>193/2016</w:t>
        </w:r>
      </w:hyperlink>
      <w:r>
        <w:t>, f. 4.</w:t>
      </w:r>
    </w:p>
    <w:p w:rsidR="00611567" w:rsidRDefault="00611567" w:rsidP="00611567">
      <w:pPr>
        <w:pStyle w:val="SangriaFrancesaArticulo"/>
      </w:pPr>
    </w:p>
    <w:p w:rsidR="00611567" w:rsidRDefault="00611567" w:rsidP="00611567">
      <w:pPr>
        <w:pStyle w:val="TextoNormalNegritaCursivandice"/>
      </w:pPr>
      <w:r>
        <w:t>Ley 6/1997, de 14 de abril. Organización y funcionamiento de la Administración General del Estado</w:t>
      </w:r>
    </w:p>
    <w:p w:rsidR="00611567" w:rsidRDefault="00611567" w:rsidP="00611567">
      <w:pPr>
        <w:pStyle w:val="SangriaFrancesaArticulo"/>
      </w:pPr>
      <w:r w:rsidRPr="00611567">
        <w:rPr>
          <w:rStyle w:val="TextoNormalNegritaCaracter"/>
        </w:rPr>
        <w:t>Capítulo II, Título II.</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p>
    <w:p w:rsidR="00611567" w:rsidRDefault="00611567" w:rsidP="00611567">
      <w:pPr>
        <w:pStyle w:val="TextoNormalNegritaCursivandice"/>
      </w:pPr>
      <w:r>
        <w:t>Ley 16/1997, de 25 de abril. Regulación de servicios de oficinas de farmacia</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Auto </w:t>
      </w:r>
      <w:hyperlink w:anchor="AUTO_2016_156" w:history="1">
        <w:r w:rsidRPr="00611567">
          <w:rPr>
            <w:rStyle w:val="TextoNormalCaracter"/>
          </w:rPr>
          <w:t>156/2016</w:t>
        </w:r>
      </w:hyperlink>
      <w:r>
        <w:t>, ff. 1, 3.</w:t>
      </w:r>
    </w:p>
    <w:p w:rsidR="00611567" w:rsidRDefault="00611567" w:rsidP="00611567">
      <w:pPr>
        <w:pStyle w:val="SangriaFrancesaArticulo"/>
      </w:pPr>
    </w:p>
    <w:p w:rsidR="00611567" w:rsidRDefault="00611567" w:rsidP="00611567">
      <w:pPr>
        <w:pStyle w:val="TextoNormalNegritaCursivandice"/>
      </w:pPr>
      <w:r>
        <w:t>Ley 50/1997, de 27 de noviembre. Gobierno</w:t>
      </w:r>
    </w:p>
    <w:p w:rsidR="00611567" w:rsidRDefault="00611567" w:rsidP="00611567">
      <w:pPr>
        <w:pStyle w:val="SangriaFrancesaArticulo"/>
      </w:pPr>
      <w:r w:rsidRPr="00611567">
        <w:rPr>
          <w:rStyle w:val="TextoNormalNegritaCaracter"/>
        </w:rPr>
        <w:lastRenderedPageBreak/>
        <w:t>Artículo 22.2.</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r w:rsidRPr="00611567">
        <w:rPr>
          <w:rStyle w:val="TextoNormalNegritaCaracter"/>
        </w:rPr>
        <w:t>Artículo 26.3</w:t>
      </w:r>
      <w:r>
        <w:t xml:space="preserve"> </w:t>
      </w:r>
      <w:r w:rsidRPr="00611567">
        <w:rPr>
          <w:rStyle w:val="TextoNormalCaracter"/>
        </w:rPr>
        <w:t>(redactado por la Ley 40/2015, de 1 de octubre)</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p>
    <w:p w:rsidR="00611567" w:rsidRDefault="00611567" w:rsidP="00611567">
      <w:pPr>
        <w:pStyle w:val="TextoNormalNegritaCursivandice"/>
      </w:pPr>
      <w:r>
        <w:t>Ley 54/1997, de 27 de noviembre. Sector eléctrico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ff. 3, 6; </w:t>
      </w:r>
      <w:hyperlink w:anchor="SENTENCIA_2016_181" w:history="1">
        <w:r w:rsidRPr="00611567">
          <w:rPr>
            <w:rStyle w:val="TextoNormalCaracter"/>
          </w:rPr>
          <w:t>181/2016</w:t>
        </w:r>
      </w:hyperlink>
      <w:r>
        <w:t xml:space="preserve">, f. 2; </w:t>
      </w:r>
      <w:hyperlink w:anchor="SENTENCIA_2016_196" w:history="1">
        <w:r w:rsidRPr="00611567">
          <w:rPr>
            <w:rStyle w:val="TextoNormalCaracter"/>
          </w:rPr>
          <w:t>196/2016</w:t>
        </w:r>
      </w:hyperlink>
      <w:r>
        <w:t>, f. 4.</w:t>
      </w:r>
    </w:p>
    <w:p w:rsidR="00611567" w:rsidRDefault="00611567" w:rsidP="00611567">
      <w:pPr>
        <w:pStyle w:val="SangriaFrancesaArticulo"/>
      </w:pPr>
      <w:r w:rsidRPr="00611567">
        <w:rPr>
          <w:rStyle w:val="TextoNormalNegritaCaracter"/>
        </w:rPr>
        <w:t>Título IV, capítulos I y II.</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96" w:history="1">
        <w:r w:rsidRPr="00611567">
          <w:rPr>
            <w:rStyle w:val="TextoNormalCaracter"/>
          </w:rPr>
          <w:t>196/2016</w:t>
        </w:r>
      </w:hyperlink>
      <w:r>
        <w:t>, f. 4.</w:t>
      </w:r>
    </w:p>
    <w:p w:rsidR="00611567" w:rsidRDefault="00611567" w:rsidP="00611567">
      <w:pPr>
        <w:pStyle w:val="SangriaFrancesaArticulo"/>
      </w:pPr>
      <w:r w:rsidRPr="00611567">
        <w:rPr>
          <w:rStyle w:val="TextoNormalNegritaCaracter"/>
        </w:rPr>
        <w:t>Título VI.</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96" w:history="1">
        <w:r w:rsidRPr="00611567">
          <w:rPr>
            <w:rStyle w:val="TextoNormalCaracter"/>
          </w:rPr>
          <w:t>196/2016</w:t>
        </w:r>
      </w:hyperlink>
      <w:r>
        <w:t>, f. 4.</w:t>
      </w:r>
    </w:p>
    <w:p w:rsidR="00611567" w:rsidRDefault="00611567" w:rsidP="00611567">
      <w:pPr>
        <w:pStyle w:val="SangriaFrancesaArticulo"/>
      </w:pPr>
      <w:r w:rsidRPr="00611567">
        <w:rPr>
          <w:rStyle w:val="TextoNormalNegritaCaracter"/>
        </w:rPr>
        <w:t>Título VII.</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Sentencias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f. 4.</w:t>
      </w:r>
    </w:p>
    <w:p w:rsidR="00611567" w:rsidRDefault="00611567" w:rsidP="00611567">
      <w:pPr>
        <w:pStyle w:val="SangriaFrancesaArticulo"/>
      </w:pPr>
      <w:r w:rsidRPr="00611567">
        <w:rPr>
          <w:rStyle w:val="TextoNormalNegritaCaracter"/>
        </w:rPr>
        <w:t>Exposición de motivos, párrafo 1.</w:t>
      </w:r>
      <w:r w:rsidRPr="00611567">
        <w:rPr>
          <w:rStyle w:val="TextoNormalCaracter"/>
        </w:rPr>
        <w:t>-</w:t>
      </w:r>
      <w:r>
        <w:t xml:space="preserve"> Sentencias </w:t>
      </w:r>
      <w:hyperlink w:anchor="SENTENCIA_2016_167" w:history="1">
        <w:r w:rsidRPr="00611567">
          <w:rPr>
            <w:rStyle w:val="TextoNormalCaracter"/>
          </w:rPr>
          <w:t>167/2016</w:t>
        </w:r>
      </w:hyperlink>
      <w:r>
        <w:t xml:space="preserve">, f. 3;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Exposición de motivos, párrafo in fine.</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16.1 c).</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f. 4.</w:t>
      </w:r>
    </w:p>
    <w:p w:rsidR="00611567" w:rsidRDefault="00611567" w:rsidP="00611567">
      <w:pPr>
        <w:pStyle w:val="SangriaFrancesaArticulo"/>
      </w:pPr>
      <w:r w:rsidRPr="00611567">
        <w:rPr>
          <w:rStyle w:val="TextoNormalNegritaCaracter"/>
        </w:rPr>
        <w:t>Artículo 16.3.</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Artículo 27.1.</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f. 4.</w:t>
      </w:r>
    </w:p>
    <w:p w:rsidR="00611567" w:rsidRDefault="00611567" w:rsidP="00611567">
      <w:pPr>
        <w:pStyle w:val="SangriaFrancesaArticulo"/>
      </w:pPr>
      <w:r w:rsidRPr="00611567">
        <w:rPr>
          <w:rStyle w:val="TextoNormalNegritaCaracter"/>
        </w:rPr>
        <w:t>Disposición adicional vigesima primera.</w:t>
      </w:r>
      <w:r w:rsidRPr="00611567">
        <w:rPr>
          <w:rStyle w:val="TextoNormalCaracter"/>
        </w:rPr>
        <w:t>-</w:t>
      </w:r>
      <w:r>
        <w:t xml:space="preserve"> Sentencia </w:t>
      </w:r>
      <w:hyperlink w:anchor="SENTENCIA_2016_198" w:history="1">
        <w:r w:rsidRPr="00611567">
          <w:rPr>
            <w:rStyle w:val="TextoNormalCaracter"/>
          </w:rPr>
          <w:t>198/2016</w:t>
        </w:r>
      </w:hyperlink>
      <w:r>
        <w:t>, ff. 2 a 5.</w:t>
      </w:r>
    </w:p>
    <w:p w:rsidR="00611567" w:rsidRDefault="00611567" w:rsidP="00611567">
      <w:pPr>
        <w:pStyle w:val="SangriaFrancesaArticulo"/>
      </w:pPr>
      <w:r w:rsidRPr="00611567">
        <w:rPr>
          <w:rStyle w:val="TextoNormalNegritaCaracter"/>
        </w:rPr>
        <w:t>Disposición adicional vigesima primera, apartado 2 párrafo último.</w:t>
      </w:r>
      <w:r w:rsidRPr="00611567">
        <w:rPr>
          <w:rStyle w:val="TextoNormalCaracter"/>
        </w:rPr>
        <w:t>-</w:t>
      </w:r>
      <w:r>
        <w:t xml:space="preserve"> Sentencia </w:t>
      </w:r>
      <w:hyperlink w:anchor="SENTENCIA_2016_198" w:history="1">
        <w:r w:rsidRPr="00611567">
          <w:rPr>
            <w:rStyle w:val="TextoNormalCaracter"/>
          </w:rPr>
          <w:t>198/2016</w:t>
        </w:r>
      </w:hyperlink>
      <w:r>
        <w:t>, f. 3.</w:t>
      </w:r>
    </w:p>
    <w:p w:rsidR="00611567" w:rsidRDefault="00611567" w:rsidP="00611567">
      <w:pPr>
        <w:pStyle w:val="SangriaFrancesaArticulo"/>
      </w:pPr>
      <w:r w:rsidRPr="00611567">
        <w:rPr>
          <w:rStyle w:val="TextoNormalNegritaCaracter"/>
        </w:rPr>
        <w:t>Disposición adicional vigesima primera, apartado 5.</w:t>
      </w:r>
      <w:r w:rsidRPr="00611567">
        <w:rPr>
          <w:rStyle w:val="TextoNormalCaracter"/>
        </w:rPr>
        <w:t>-</w:t>
      </w:r>
      <w:r>
        <w:t xml:space="preserve"> Sentencia </w:t>
      </w:r>
      <w:hyperlink w:anchor="SENTENCIA_2016_198" w:history="1">
        <w:r w:rsidRPr="00611567">
          <w:rPr>
            <w:rStyle w:val="TextoNormalCaracter"/>
          </w:rPr>
          <w:t>198/2016</w:t>
        </w:r>
      </w:hyperlink>
      <w:r>
        <w:t>, f. 3.</w:t>
      </w:r>
    </w:p>
    <w:p w:rsidR="00611567" w:rsidRDefault="00611567" w:rsidP="00611567">
      <w:pPr>
        <w:pStyle w:val="SangriaFrancesaArticulo"/>
      </w:pPr>
      <w:r w:rsidRPr="00611567">
        <w:rPr>
          <w:rStyle w:val="TextoNormalNegritaCaracter"/>
        </w:rPr>
        <w:t>Disposición adicional vigesima primera, apartado 5, párrafo 1.</w:t>
      </w:r>
      <w:r w:rsidRPr="00611567">
        <w:rPr>
          <w:rStyle w:val="TextoNormalCaracter"/>
        </w:rPr>
        <w:t>-</w:t>
      </w:r>
      <w:r>
        <w:t xml:space="preserve"> Sentencia </w:t>
      </w:r>
      <w:hyperlink w:anchor="SENTENCIA_2016_198" w:history="1">
        <w:r w:rsidRPr="00611567">
          <w:rPr>
            <w:rStyle w:val="TextoNormalCaracter"/>
          </w:rPr>
          <w:t>198/2016</w:t>
        </w:r>
      </w:hyperlink>
      <w:r>
        <w:t>, f. 3.</w:t>
      </w:r>
    </w:p>
    <w:p w:rsidR="00611567" w:rsidRDefault="00611567" w:rsidP="00611567">
      <w:pPr>
        <w:pStyle w:val="SangriaFrancesaArticulo"/>
      </w:pPr>
      <w:r w:rsidRPr="00611567">
        <w:rPr>
          <w:rStyle w:val="TextoNormalNegritaCaracter"/>
        </w:rPr>
        <w:t>Disposición adicional vigesimoprimera.</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96" w:history="1">
        <w:r w:rsidRPr="00611567">
          <w:rPr>
            <w:rStyle w:val="TextoNormalCaracter"/>
          </w:rPr>
          <w:t>196/2016</w:t>
        </w:r>
      </w:hyperlink>
      <w:r>
        <w:t>, ff. 2 a 4.</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xml:space="preserve"> bis, f. 2.</w:t>
      </w:r>
    </w:p>
    <w:p w:rsidR="00611567" w:rsidRDefault="00611567" w:rsidP="00611567">
      <w:pPr>
        <w:pStyle w:val="SangriaFrancesaArticulo"/>
      </w:pPr>
      <w:r w:rsidRPr="00611567">
        <w:rPr>
          <w:rStyle w:val="TextoNormalNegritaCaracter"/>
        </w:rPr>
        <w:t>Disposición adicional vigesimoprimera, apartado 2.</w:t>
      </w:r>
      <w:r w:rsidRPr="00611567">
        <w:rPr>
          <w:rStyle w:val="TextoNormalCaracter"/>
        </w:rPr>
        <w:t>-</w:t>
      </w:r>
      <w:r>
        <w:t xml:space="preserve"> Sentencia </w:t>
      </w:r>
      <w:hyperlink w:anchor="SENTENCIA_2016_196" w:history="1">
        <w:r w:rsidRPr="00611567">
          <w:rPr>
            <w:rStyle w:val="TextoNormalCaracter"/>
          </w:rPr>
          <w:t>196/2016</w:t>
        </w:r>
      </w:hyperlink>
      <w:r>
        <w:t>, f. 3.</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xml:space="preserve"> bis, f. 2.</w:t>
      </w:r>
    </w:p>
    <w:p w:rsidR="00611567" w:rsidRDefault="00611567" w:rsidP="00611567">
      <w:pPr>
        <w:pStyle w:val="SangriaFrancesaArticulo"/>
      </w:pPr>
      <w:r w:rsidRPr="00611567">
        <w:rPr>
          <w:rStyle w:val="TextoNormalNegritaCaracter"/>
        </w:rPr>
        <w:t>Disposición adicional vigesimoprimera, apartado 2, párrafo in fine.</w:t>
      </w:r>
      <w:r w:rsidRPr="00611567">
        <w:rPr>
          <w:rStyle w:val="TextoNormalCaracter"/>
        </w:rPr>
        <w:t>-</w:t>
      </w:r>
      <w:r>
        <w:t xml:space="preserve"> Sentencia </w:t>
      </w:r>
      <w:hyperlink w:anchor="SENTENCIA_2016_196" w:history="1">
        <w:r w:rsidRPr="00611567">
          <w:rPr>
            <w:rStyle w:val="TextoNormalCaracter"/>
          </w:rPr>
          <w:t>196/2016</w:t>
        </w:r>
      </w:hyperlink>
      <w:r>
        <w:t>, f. 3.</w:t>
      </w:r>
    </w:p>
    <w:p w:rsidR="00611567" w:rsidRDefault="00611567" w:rsidP="00611567">
      <w:pPr>
        <w:pStyle w:val="SangriaFrancesaArticulo"/>
      </w:pPr>
      <w:r w:rsidRPr="00611567">
        <w:rPr>
          <w:rStyle w:val="TextoNormalNegritaCaracter"/>
        </w:rPr>
        <w:t>Disposición adicional vigesimoprimera, apartado 5.</w:t>
      </w:r>
      <w:r w:rsidRPr="00611567">
        <w:rPr>
          <w:rStyle w:val="TextoNormalCaracter"/>
        </w:rPr>
        <w:t>-</w:t>
      </w:r>
      <w:r>
        <w:t xml:space="preserve"> Sentencia </w:t>
      </w:r>
      <w:hyperlink w:anchor="SENTENCIA_2016_196" w:history="1">
        <w:r w:rsidRPr="00611567">
          <w:rPr>
            <w:rStyle w:val="TextoNormalCaracter"/>
          </w:rPr>
          <w:t>196/2016</w:t>
        </w:r>
      </w:hyperlink>
      <w:r>
        <w:t>, f. 3.</w:t>
      </w:r>
    </w:p>
    <w:p w:rsidR="00611567" w:rsidRDefault="00611567" w:rsidP="00611567">
      <w:pPr>
        <w:pStyle w:val="SangriaFrancesaArticulo"/>
      </w:pPr>
      <w:r w:rsidRPr="00611567">
        <w:rPr>
          <w:rStyle w:val="TextoNormalNegritaCaracter"/>
        </w:rPr>
        <w:t>Disposición adicional vigesimoprimera, apartado 5, párrafo 1.</w:t>
      </w:r>
      <w:r w:rsidRPr="00611567">
        <w:rPr>
          <w:rStyle w:val="TextoNormalCaracter"/>
        </w:rPr>
        <w:t>-</w:t>
      </w:r>
      <w:r>
        <w:t xml:space="preserve"> Sentencia </w:t>
      </w:r>
      <w:hyperlink w:anchor="SENTENCIA_2016_196" w:history="1">
        <w:r w:rsidRPr="00611567">
          <w:rPr>
            <w:rStyle w:val="TextoNormalCaracter"/>
          </w:rPr>
          <w:t>196/2016</w:t>
        </w:r>
      </w:hyperlink>
      <w:r>
        <w:t>, f. 3.</w:t>
      </w:r>
    </w:p>
    <w:p w:rsidR="00611567" w:rsidRDefault="00611567" w:rsidP="00611567">
      <w:pPr>
        <w:pStyle w:val="SangriaFrancesaArticulo"/>
      </w:pPr>
      <w:r w:rsidRPr="00611567">
        <w:rPr>
          <w:rStyle w:val="TextoNormalNegritaCaracter"/>
        </w:rPr>
        <w:t>Disposición adicional vigesima primera, apartado 2</w:t>
      </w:r>
      <w:r>
        <w:t xml:space="preserve"> </w:t>
      </w:r>
      <w:r w:rsidRPr="00611567">
        <w:rPr>
          <w:rStyle w:val="TextoNormalCaracter"/>
        </w:rPr>
        <w:t>(redactada por el Real Decreto-ley 6/2010, de 9 de abril)</w:t>
      </w:r>
      <w:r w:rsidRPr="00611567">
        <w:rPr>
          <w:rStyle w:val="TextoNormalNegritaCaracter"/>
        </w:rPr>
        <w:t>.</w:t>
      </w:r>
      <w:r w:rsidRPr="00611567">
        <w:rPr>
          <w:rStyle w:val="TextoNormalCaracter"/>
        </w:rPr>
        <w:t>-</w:t>
      </w:r>
      <w:r>
        <w:t xml:space="preserve"> Sentencia </w:t>
      </w:r>
      <w:hyperlink w:anchor="SENTENCIA_2016_198" w:history="1">
        <w:r w:rsidRPr="00611567">
          <w:rPr>
            <w:rStyle w:val="TextoNormalCaracter"/>
          </w:rPr>
          <w:t>198/2016</w:t>
        </w:r>
      </w:hyperlink>
      <w:r>
        <w:t>, f. 3.</w:t>
      </w:r>
    </w:p>
    <w:p w:rsidR="00611567" w:rsidRDefault="00611567" w:rsidP="00611567">
      <w:pPr>
        <w:pStyle w:val="SangriaFrancesaArticulo"/>
      </w:pPr>
      <w:r w:rsidRPr="00611567">
        <w:rPr>
          <w:rStyle w:val="TextoNormalNegritaCaracter"/>
        </w:rPr>
        <w:t>Disposición transitoria sexta.</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f.4.</w:t>
      </w:r>
    </w:p>
    <w:p w:rsidR="00611567" w:rsidRDefault="00611567" w:rsidP="00611567">
      <w:pPr>
        <w:pStyle w:val="SangriaFrancesaArticulo"/>
      </w:pPr>
      <w:r w:rsidRPr="00611567">
        <w:rPr>
          <w:rStyle w:val="TextoNormalNegritaCaracter"/>
        </w:rPr>
        <w:t>Disposición transitoria sexta</w:t>
      </w:r>
      <w:r>
        <w:t xml:space="preserve"> </w:t>
      </w:r>
      <w:r w:rsidRPr="00611567">
        <w:rPr>
          <w:rStyle w:val="TextoNormalCaracter"/>
        </w:rPr>
        <w:t>(redactada por la Ley 50/1998, de 30 de diciembre)</w:t>
      </w:r>
      <w:r w:rsidRPr="00611567">
        <w:rPr>
          <w:rStyle w:val="TextoNormalNegritaCaracter"/>
        </w:rPr>
        <w:t>.</w:t>
      </w:r>
      <w:r w:rsidRPr="00611567">
        <w:rPr>
          <w:rStyle w:val="TextoNormalCaracter"/>
        </w:rPr>
        <w:t>-</w:t>
      </w:r>
      <w:r>
        <w:t xml:space="preserve"> Sentencia </w:t>
      </w:r>
      <w:hyperlink w:anchor="SENTENCIA_2016_167" w:history="1">
        <w:r w:rsidRPr="00611567">
          <w:rPr>
            <w:rStyle w:val="TextoNormalCaracter"/>
          </w:rPr>
          <w:t>167/2016</w:t>
        </w:r>
      </w:hyperlink>
      <w:r>
        <w:t>, f. 7.</w:t>
      </w:r>
    </w:p>
    <w:p w:rsidR="00611567" w:rsidRDefault="00611567" w:rsidP="00611567">
      <w:pPr>
        <w:pStyle w:val="SangriaFrancesaArticulo"/>
      </w:pPr>
    </w:p>
    <w:p w:rsidR="00611567" w:rsidRDefault="00611567" w:rsidP="00611567">
      <w:pPr>
        <w:pStyle w:val="TextoNormalNegritaCursivandice"/>
      </w:pPr>
      <w:r>
        <w:t>Ley 7/1998, de 13 de abril. Condiciones generales de la contratación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6; </w:t>
      </w:r>
      <w:hyperlink w:anchor="SENTENCIA_2016_206" w:history="1">
        <w:r w:rsidRPr="00611567">
          <w:rPr>
            <w:rStyle w:val="TextoNormalCaracter"/>
          </w:rPr>
          <w:t>206/2016</w:t>
        </w:r>
      </w:hyperlink>
      <w:r>
        <w:t xml:space="preserve">, ff. 3, 4; </w:t>
      </w:r>
      <w:hyperlink w:anchor="SENTENCIA_2016_207" w:history="1">
        <w:r w:rsidRPr="00611567">
          <w:rPr>
            <w:rStyle w:val="TextoNormalCaracter"/>
          </w:rPr>
          <w:t>207/2016</w:t>
        </w:r>
      </w:hyperlink>
      <w:r>
        <w:t xml:space="preserve">, ff. 3, 4; </w:t>
      </w:r>
      <w:hyperlink w:anchor="SENTENCIA_2016_208" w:history="1">
        <w:r w:rsidRPr="00611567">
          <w:rPr>
            <w:rStyle w:val="TextoNormalCaracter"/>
          </w:rPr>
          <w:t>208/2016</w:t>
        </w:r>
      </w:hyperlink>
      <w:r>
        <w:t xml:space="preserve">, ff. 3, 4; </w:t>
      </w:r>
      <w:hyperlink w:anchor="SENTENCIA_2016_209" w:history="1">
        <w:r w:rsidRPr="00611567">
          <w:rPr>
            <w:rStyle w:val="TextoNormalCaracter"/>
          </w:rPr>
          <w:t>209/2016</w:t>
        </w:r>
      </w:hyperlink>
      <w:r>
        <w:t xml:space="preserve">, ff. 3, 4;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8.2.</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12.2.</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Sentencias </w:t>
      </w:r>
      <w:hyperlink w:anchor="SENTENCIA_2016_206" w:history="1">
        <w:r w:rsidRPr="00611567">
          <w:rPr>
            <w:rStyle w:val="TextoNormalCaracter"/>
          </w:rPr>
          <w:t>206/2016</w:t>
        </w:r>
      </w:hyperlink>
      <w:r>
        <w:t xml:space="preserve">, f. 3;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p>
    <w:p w:rsidR="00611567" w:rsidRDefault="00611567" w:rsidP="00611567">
      <w:pPr>
        <w:pStyle w:val="TextoNormalNegritaCursivandice"/>
      </w:pPr>
      <w:r>
        <w:t>Ley 29/1998, de 13 de julio. Jurisdicción contencioso-administrativa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9" w:history="1">
        <w:r w:rsidRPr="00611567">
          <w:rPr>
            <w:rStyle w:val="TextoNormalCaracter"/>
          </w:rPr>
          <w:t>129/2016</w:t>
        </w:r>
      </w:hyperlink>
      <w:r>
        <w:t xml:space="preserve">, f. 1;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3 d)</w:t>
      </w:r>
      <w:r>
        <w:t xml:space="preserve"> </w:t>
      </w:r>
      <w:r w:rsidRPr="00611567">
        <w:rPr>
          <w:rStyle w:val="TextoNormalCaracter"/>
        </w:rPr>
        <w:t>(redactado por la Ley Orgánica 1/2010, de 19 de febrero)</w:t>
      </w:r>
      <w:r w:rsidRPr="00611567">
        <w:rPr>
          <w:rStyle w:val="TextoNormalNegritaCaracter"/>
        </w:rPr>
        <w:t>.</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14.1.2.</w:t>
      </w:r>
      <w:r w:rsidRPr="00611567">
        <w:rPr>
          <w:rStyle w:val="TextoNormalCaracter"/>
        </w:rPr>
        <w:t>-</w:t>
      </w:r>
      <w:r>
        <w:t xml:space="preserve"> Sentencia </w:t>
      </w:r>
      <w:hyperlink w:anchor="SENTENCIA_2016_146" w:history="1">
        <w:r w:rsidRPr="00611567">
          <w:rPr>
            <w:rStyle w:val="TextoNormalCaracter"/>
          </w:rPr>
          <w:t>146/2016</w:t>
        </w:r>
      </w:hyperlink>
      <w:r>
        <w:t>, f. 1, VP.</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 </w:t>
      </w:r>
      <w:hyperlink w:anchor="SENTENCIA_2016_140" w:history="1">
        <w:r w:rsidRPr="00611567">
          <w:rPr>
            <w:rStyle w:val="TextoNormalCaracter"/>
          </w:rPr>
          <w:t>140/2016</w:t>
        </w:r>
      </w:hyperlink>
      <w:r>
        <w:t>, f. 3.</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40" w:history="1">
        <w:r w:rsidRPr="00611567">
          <w:rPr>
            <w:rStyle w:val="TextoNormalCaracter"/>
          </w:rPr>
          <w:t>140/2016</w:t>
        </w:r>
      </w:hyperlink>
      <w:r>
        <w:t>, f. 3.</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45.</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IzquierdaArticulo"/>
      </w:pPr>
      <w:r>
        <w:t xml:space="preserve">Auto </w:t>
      </w:r>
      <w:hyperlink w:anchor="AUTO_2016_146" w:history="1">
        <w:r w:rsidRPr="00611567">
          <w:rPr>
            <w:rStyle w:val="TextoNormalCaracter"/>
          </w:rPr>
          <w:t>146/2016</w:t>
        </w:r>
      </w:hyperlink>
      <w:r>
        <w:t>, f. 3.</w:t>
      </w:r>
    </w:p>
    <w:p w:rsidR="00611567" w:rsidRDefault="00611567" w:rsidP="00611567">
      <w:pPr>
        <w:pStyle w:val="SangriaFrancesaArticulo"/>
      </w:pPr>
      <w:r w:rsidRPr="00611567">
        <w:rPr>
          <w:rStyle w:val="TextoNormalNegritaCaracter"/>
        </w:rPr>
        <w:t>Artículo 45.1.</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45.2.</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45.2 d).</w:t>
      </w:r>
      <w:r w:rsidRPr="00611567">
        <w:rPr>
          <w:rStyle w:val="TextoNormalCaracter"/>
        </w:rPr>
        <w:t>-</w:t>
      </w:r>
      <w:r>
        <w:t xml:space="preserve"> Sentencia </w:t>
      </w:r>
      <w:hyperlink w:anchor="SENTENCIA_2016_163" w:history="1">
        <w:r w:rsidRPr="00611567">
          <w:rPr>
            <w:rStyle w:val="TextoNormalCaracter"/>
          </w:rPr>
          <w:t>163/2016</w:t>
        </w:r>
      </w:hyperlink>
      <w:r>
        <w:t>, ff. 1, 5.</w:t>
      </w:r>
    </w:p>
    <w:p w:rsidR="00611567" w:rsidRDefault="00611567" w:rsidP="00611567">
      <w:pPr>
        <w:pStyle w:val="SangriaFrancesaArticulo"/>
      </w:pPr>
      <w:r w:rsidRPr="00611567">
        <w:rPr>
          <w:rStyle w:val="TextoNormalNegritaCaracter"/>
        </w:rPr>
        <w:t>Artículo 45.3.</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45.5.</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46.</w:t>
      </w:r>
      <w:r w:rsidRPr="00611567">
        <w:rPr>
          <w:rStyle w:val="TextoNormalCaracter"/>
        </w:rPr>
        <w:t>-</w:t>
      </w:r>
      <w:r>
        <w:t xml:space="preserve"> Sentencia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48.</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48.7 a).</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r w:rsidRPr="00611567">
        <w:rPr>
          <w:rStyle w:val="TextoNormalNegritaCaracter"/>
        </w:rPr>
        <w:t>Artículo 49.</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56.</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67.1.</w:t>
      </w:r>
      <w:r w:rsidRPr="00611567">
        <w:rPr>
          <w:rStyle w:val="TextoNormalCaracter"/>
        </w:rPr>
        <w:t>-</w:t>
      </w:r>
      <w:r>
        <w:t xml:space="preserve"> Sentencia </w:t>
      </w:r>
      <w:hyperlink w:anchor="SENTENCIA_2016_133" w:history="1">
        <w:r w:rsidRPr="00611567">
          <w:rPr>
            <w:rStyle w:val="TextoNormalCaracter"/>
          </w:rPr>
          <w:t>133/2016</w:t>
        </w:r>
      </w:hyperlink>
      <w:r>
        <w:t>, ff. 4, 6.</w:t>
      </w:r>
    </w:p>
    <w:p w:rsidR="00611567" w:rsidRDefault="00611567" w:rsidP="00611567">
      <w:pPr>
        <w:pStyle w:val="SangriaFrancesaArticulo"/>
      </w:pPr>
      <w:r w:rsidRPr="00611567">
        <w:rPr>
          <w:rStyle w:val="TextoNormalNegritaCaracter"/>
        </w:rPr>
        <w:t>Artículo 69 b).</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Artículos 74-77.</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78.</w:t>
      </w:r>
      <w:r w:rsidRPr="00611567">
        <w:rPr>
          <w:rStyle w:val="TextoNormalCaracter"/>
        </w:rPr>
        <w:t>-</w:t>
      </w:r>
      <w:r>
        <w:t xml:space="preserve"> Sentencias </w:t>
      </w:r>
      <w:hyperlink w:anchor="SENTENCIA_2016_140" w:history="1">
        <w:r w:rsidRPr="00611567">
          <w:rPr>
            <w:rStyle w:val="TextoNormalCaracter"/>
          </w:rPr>
          <w:t>140/2016</w:t>
        </w:r>
      </w:hyperlink>
      <w:r>
        <w:t xml:space="preserve">, f. 11;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78.6.</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78.7.</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78.8.</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78.23.</w:t>
      </w:r>
      <w:r w:rsidRPr="00611567">
        <w:rPr>
          <w:rStyle w:val="TextoNormalCaracter"/>
        </w:rPr>
        <w:t>-</w:t>
      </w:r>
      <w:r>
        <w:t xml:space="preserve"> Sentencia </w:t>
      </w:r>
      <w:hyperlink w:anchor="SENTENCIA_2016_163" w:history="1">
        <w:r w:rsidRPr="00611567">
          <w:rPr>
            <w:rStyle w:val="TextoNormalCaracter"/>
          </w:rPr>
          <w:t>163/2016</w:t>
        </w:r>
      </w:hyperlink>
      <w:r>
        <w:t>, f. 5.</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86.</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88.</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96.</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99.</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102 bis, apartado 2</w:t>
      </w:r>
      <w:r>
        <w:t xml:space="preserve"> </w:t>
      </w:r>
      <w:r w:rsidRPr="00611567">
        <w:rPr>
          <w:rStyle w:val="TextoNormalCaracter"/>
        </w:rPr>
        <w:t>(redactado por la Ley 13/2009, de 3 de noviembre)</w:t>
      </w:r>
      <w:r w:rsidRPr="00611567">
        <w:rPr>
          <w:rStyle w:val="TextoNormalNegritaCaracter"/>
        </w:rPr>
        <w:t>.</w:t>
      </w:r>
      <w:r w:rsidRPr="00611567">
        <w:rPr>
          <w:rStyle w:val="TextoNormalCaracter"/>
        </w:rPr>
        <w:t>-</w:t>
      </w:r>
      <w:r>
        <w:t xml:space="preserve"> Sentencia </w:t>
      </w:r>
      <w:hyperlink w:anchor="SENTENCIA_2016_129" w:history="1">
        <w:r w:rsidRPr="00611567">
          <w:rPr>
            <w:rStyle w:val="TextoNormalCaracter"/>
          </w:rPr>
          <w:t>129/2016</w:t>
        </w:r>
      </w:hyperlink>
      <w:r>
        <w:t>, ff. 2, 3.</w:t>
      </w:r>
    </w:p>
    <w:p w:rsidR="00611567" w:rsidRDefault="00611567" w:rsidP="00611567">
      <w:pPr>
        <w:pStyle w:val="SangriaFrancesaArticulo"/>
      </w:pPr>
      <w:r w:rsidRPr="00611567">
        <w:rPr>
          <w:rStyle w:val="TextoNormalNegritaCaracter"/>
        </w:rPr>
        <w:t>Artículo 102 bis, apartado 2 párrafo 1</w:t>
      </w:r>
      <w:r>
        <w:t xml:space="preserve"> </w:t>
      </w:r>
      <w:r w:rsidRPr="00611567">
        <w:rPr>
          <w:rStyle w:val="TextoNormalCaracter"/>
        </w:rPr>
        <w:t>(redactado por la Ley 13/2009, de 3 de noviembre)</w:t>
      </w:r>
      <w:r w:rsidRPr="00611567">
        <w:rPr>
          <w:rStyle w:val="TextoNormalNegritaCaracter"/>
        </w:rPr>
        <w:t>.</w:t>
      </w:r>
      <w:r w:rsidRPr="00611567">
        <w:rPr>
          <w:rStyle w:val="TextoNormalCaracter"/>
        </w:rPr>
        <w:t>-</w:t>
      </w:r>
      <w:r>
        <w:t xml:space="preserve"> Sentencia </w:t>
      </w:r>
      <w:hyperlink w:anchor="SENTENCIA_2016_129" w:history="1">
        <w:r w:rsidRPr="00611567">
          <w:rPr>
            <w:rStyle w:val="TextoNormalCaracter"/>
          </w:rPr>
          <w:t>129/2016</w:t>
        </w:r>
      </w:hyperlink>
      <w:r>
        <w:t>, f. 3.</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r w:rsidRPr="00611567">
        <w:rPr>
          <w:rStyle w:val="TextoNormalNegritaCaracter"/>
        </w:rPr>
        <w:t>Artículos 123 a 126.</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139.1</w:t>
      </w:r>
      <w:r>
        <w:t xml:space="preserve"> </w:t>
      </w:r>
      <w:r w:rsidRPr="00611567">
        <w:rPr>
          <w:rStyle w:val="TextoNormalCaracter"/>
        </w:rPr>
        <w:t>(redactado por la Ley 37/2011, de 10 de octubre)</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lastRenderedPageBreak/>
        <w:t>Artículo 139.2.</w:t>
      </w:r>
      <w:r w:rsidRPr="00611567">
        <w:rPr>
          <w:rStyle w:val="TextoNormalCaracter"/>
        </w:rPr>
        <w:t>-</w:t>
      </w:r>
      <w:r>
        <w:t xml:space="preserve"> Sentencias </w:t>
      </w:r>
      <w:hyperlink w:anchor="SENTENCIA_2016_140" w:history="1">
        <w:r w:rsidRPr="00611567">
          <w:rPr>
            <w:rStyle w:val="TextoNormalCaracter"/>
          </w:rPr>
          <w:t>140/2016</w:t>
        </w:r>
      </w:hyperlink>
      <w:r>
        <w:t xml:space="preserve">, f. 12;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Ley 34/1998, de 7 de octubre. Sector de hidrocarburos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8" w:history="1">
        <w:r w:rsidRPr="00611567">
          <w:rPr>
            <w:rStyle w:val="TextoNormalCaracter"/>
          </w:rPr>
          <w:t>198/2016</w:t>
        </w:r>
      </w:hyperlink>
      <w:r>
        <w:t>, f. 4.</w:t>
      </w:r>
    </w:p>
    <w:p w:rsidR="00611567" w:rsidRDefault="00611567" w:rsidP="00611567">
      <w:pPr>
        <w:pStyle w:val="SangriaFrancesaArticulo"/>
      </w:pPr>
      <w:r w:rsidRPr="00611567">
        <w:rPr>
          <w:rStyle w:val="TextoNormalNegritaCaracter"/>
        </w:rPr>
        <w:t>Artículo 9.5.</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p>
    <w:p w:rsidR="00611567" w:rsidRDefault="00611567" w:rsidP="00611567">
      <w:pPr>
        <w:pStyle w:val="TextoNormalNegritaCursivandice"/>
      </w:pPr>
      <w:r>
        <w:t>Ley 50/1998, de 30 de diciembre. Medidas fiscales, administrativas y del orden social</w:t>
      </w:r>
    </w:p>
    <w:p w:rsidR="00611567" w:rsidRDefault="00611567" w:rsidP="00611567">
      <w:pPr>
        <w:pStyle w:val="SangriaFrancesaArticulo"/>
      </w:pPr>
      <w:r w:rsidRPr="00611567">
        <w:rPr>
          <w:rStyle w:val="TextoNormalNegritaCaracter"/>
        </w:rPr>
        <w:t>Artículo 107.</w:t>
      </w:r>
      <w:r w:rsidRPr="00611567">
        <w:rPr>
          <w:rStyle w:val="TextoNormalCaracter"/>
        </w:rPr>
        <w:t>-</w:t>
      </w:r>
      <w:r>
        <w:t xml:space="preserve"> Sentencia </w:t>
      </w:r>
      <w:hyperlink w:anchor="SENTENCIA_2016_167" w:history="1">
        <w:r w:rsidRPr="00611567">
          <w:rPr>
            <w:rStyle w:val="TextoNormalCaracter"/>
          </w:rPr>
          <w:t>167/2016</w:t>
        </w:r>
      </w:hyperlink>
      <w:r>
        <w:t>, f. 7.</w:t>
      </w:r>
    </w:p>
    <w:p w:rsidR="00611567" w:rsidRDefault="00611567" w:rsidP="00611567">
      <w:pPr>
        <w:pStyle w:val="SangriaFrancesaArticulo"/>
      </w:pPr>
    </w:p>
    <w:p w:rsidR="00611567" w:rsidRDefault="00611567" w:rsidP="00611567">
      <w:pPr>
        <w:pStyle w:val="TextoNormalNegritaCursivandice"/>
      </w:pPr>
      <w:r>
        <w:t>Ley 1/2000, de 7 de enero. Enjuiciamiento civil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4; </w:t>
      </w:r>
      <w:hyperlink w:anchor="SENTENCIA_2016_222" w:history="1">
        <w:r w:rsidRPr="00611567">
          <w:rPr>
            <w:rStyle w:val="TextoNormalCaracter"/>
          </w:rPr>
          <w:t>222/2016</w:t>
        </w:r>
      </w:hyperlink>
      <w:r>
        <w:t>, f. 4.</w:t>
      </w:r>
    </w:p>
    <w:p w:rsidR="00611567" w:rsidRDefault="00611567" w:rsidP="00611567">
      <w:pPr>
        <w:pStyle w:val="SangriaIzquierdaArticulo"/>
      </w:pPr>
      <w:r>
        <w:t xml:space="preserve">Autos </w:t>
      </w:r>
      <w:hyperlink w:anchor="AUTO_2016_188" w:history="1">
        <w:r w:rsidRPr="00611567">
          <w:rPr>
            <w:rStyle w:val="TextoNormalCaracter"/>
          </w:rPr>
          <w:t>188/2016</w:t>
        </w:r>
      </w:hyperlink>
      <w:r>
        <w:t xml:space="preserve">, f. único; </w:t>
      </w:r>
      <w:hyperlink w:anchor="AUTO_2016_190" w:history="1">
        <w:r w:rsidRPr="00611567">
          <w:rPr>
            <w:rStyle w:val="TextoNormalCaracter"/>
          </w:rPr>
          <w:t>190/2016</w:t>
        </w:r>
      </w:hyperlink>
      <w:r>
        <w:t xml:space="preserve">, f. único; </w:t>
      </w:r>
      <w:hyperlink w:anchor="AUTO_2016_201" w:history="1">
        <w:r w:rsidRPr="00611567">
          <w:rPr>
            <w:rStyle w:val="TextoNormalCaracter"/>
          </w:rPr>
          <w:t>201/2016</w:t>
        </w:r>
      </w:hyperlink>
      <w:r>
        <w:t>, f. único.</w:t>
      </w:r>
    </w:p>
    <w:p w:rsidR="00611567" w:rsidRDefault="00611567" w:rsidP="00611567">
      <w:pPr>
        <w:pStyle w:val="SangriaFrancesaArticulo"/>
      </w:pPr>
      <w:r w:rsidRPr="00611567">
        <w:rPr>
          <w:rStyle w:val="TextoNormalNegritaCaracter"/>
        </w:rPr>
        <w:t>Artículo 6.1.7.</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7.7.</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Sentencias </w:t>
      </w:r>
      <w:hyperlink w:anchor="SENTENCIA_2016_148" w:history="1">
        <w:r w:rsidRPr="00611567">
          <w:rPr>
            <w:rStyle w:val="TextoNormalCaracter"/>
          </w:rPr>
          <w:t>148/2016</w:t>
        </w:r>
      </w:hyperlink>
      <w:r>
        <w:t xml:space="preserve">, ff. 4, 6; </w:t>
      </w:r>
      <w:hyperlink w:anchor="SENTENCIA_2016_206" w:history="1">
        <w:r w:rsidRPr="00611567">
          <w:rPr>
            <w:rStyle w:val="TextoNormalCaracter"/>
          </w:rPr>
          <w:t>206/2016</w:t>
        </w:r>
      </w:hyperlink>
      <w:r>
        <w:t xml:space="preserve">, f. 4; </w:t>
      </w:r>
      <w:hyperlink w:anchor="SENTENCIA_2016_207" w:history="1">
        <w:r w:rsidRPr="00611567">
          <w:rPr>
            <w:rStyle w:val="TextoNormalCaracter"/>
          </w:rPr>
          <w:t>207/2016</w:t>
        </w:r>
      </w:hyperlink>
      <w:r>
        <w:t xml:space="preserve">, f. 5; </w:t>
      </w:r>
      <w:hyperlink w:anchor="SENTENCIA_2016_208" w:history="1">
        <w:r w:rsidRPr="00611567">
          <w:rPr>
            <w:rStyle w:val="TextoNormalCaracter"/>
          </w:rPr>
          <w:t>208/2016</w:t>
        </w:r>
      </w:hyperlink>
      <w:r>
        <w:t xml:space="preserve">, f. 4; </w:t>
      </w:r>
      <w:hyperlink w:anchor="SENTENCIA_2016_209" w:history="1">
        <w:r w:rsidRPr="00611567">
          <w:rPr>
            <w:rStyle w:val="TextoNormalCaracter"/>
          </w:rPr>
          <w:t>209/2016</w:t>
        </w:r>
      </w:hyperlink>
      <w:r>
        <w:t xml:space="preserve">, f. 4; </w:t>
      </w:r>
      <w:hyperlink w:anchor="SENTENCIA_2016_218" w:history="1">
        <w:r w:rsidRPr="00611567">
          <w:rPr>
            <w:rStyle w:val="TextoNormalCaracter"/>
          </w:rPr>
          <w:t>218/2016</w:t>
        </w:r>
      </w:hyperlink>
      <w:r>
        <w:t xml:space="preserve">, f. 5; </w:t>
      </w:r>
      <w:hyperlink w:anchor="SENTENCIA_2016_221" w:history="1">
        <w:r w:rsidRPr="00611567">
          <w:rPr>
            <w:rStyle w:val="TextoNormalCaracter"/>
          </w:rPr>
          <w:t>221/2016</w:t>
        </w:r>
      </w:hyperlink>
      <w:r>
        <w:t xml:space="preserve">, f. 5; </w:t>
      </w:r>
      <w:hyperlink w:anchor="SENTENCIA_2016_223" w:history="1">
        <w:r w:rsidRPr="00611567">
          <w:rPr>
            <w:rStyle w:val="TextoNormalCaracter"/>
          </w:rPr>
          <w:t>223/2016</w:t>
        </w:r>
      </w:hyperlink>
      <w:r>
        <w:t>, f. 4.</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Sentencias </w:t>
      </w:r>
      <w:hyperlink w:anchor="SENTENCIA_2016_148" w:history="1">
        <w:r w:rsidRPr="00611567">
          <w:rPr>
            <w:rStyle w:val="TextoNormalCaracter"/>
          </w:rPr>
          <w:t>148/2016</w:t>
        </w:r>
      </w:hyperlink>
      <w:r>
        <w:t xml:space="preserve">, ff. 4, 6; </w:t>
      </w:r>
      <w:hyperlink w:anchor="SENTENCIA_2016_206" w:history="1">
        <w:r w:rsidRPr="00611567">
          <w:rPr>
            <w:rStyle w:val="TextoNormalCaracter"/>
          </w:rPr>
          <w:t>206/2016</w:t>
        </w:r>
      </w:hyperlink>
      <w:r>
        <w:t xml:space="preserve">, f. 4; </w:t>
      </w:r>
      <w:hyperlink w:anchor="SENTENCIA_2016_207" w:history="1">
        <w:r w:rsidRPr="00611567">
          <w:rPr>
            <w:rStyle w:val="TextoNormalCaracter"/>
          </w:rPr>
          <w:t>207/2016</w:t>
        </w:r>
      </w:hyperlink>
      <w:r>
        <w:t xml:space="preserve">, f. 5; </w:t>
      </w:r>
      <w:hyperlink w:anchor="SENTENCIA_2016_208" w:history="1">
        <w:r w:rsidRPr="00611567">
          <w:rPr>
            <w:rStyle w:val="TextoNormalCaracter"/>
          </w:rPr>
          <w:t>208/2016</w:t>
        </w:r>
      </w:hyperlink>
      <w:r>
        <w:t xml:space="preserve">, f. 4; </w:t>
      </w:r>
      <w:hyperlink w:anchor="SENTENCIA_2016_209" w:history="1">
        <w:r w:rsidRPr="00611567">
          <w:rPr>
            <w:rStyle w:val="TextoNormalCaracter"/>
          </w:rPr>
          <w:t>209/2016</w:t>
        </w:r>
      </w:hyperlink>
      <w:r>
        <w:t xml:space="preserve">, f. 4; </w:t>
      </w:r>
      <w:hyperlink w:anchor="SENTENCIA_2016_218" w:history="1">
        <w:r w:rsidRPr="00611567">
          <w:rPr>
            <w:rStyle w:val="TextoNormalCaracter"/>
          </w:rPr>
          <w:t>218/2016</w:t>
        </w:r>
      </w:hyperlink>
      <w:r>
        <w:t xml:space="preserve">, f. 5; </w:t>
      </w:r>
      <w:hyperlink w:anchor="SENTENCIA_2016_221" w:history="1">
        <w:r w:rsidRPr="00611567">
          <w:rPr>
            <w:rStyle w:val="TextoNormalCaracter"/>
          </w:rPr>
          <w:t>221/2016</w:t>
        </w:r>
      </w:hyperlink>
      <w:r>
        <w:t xml:space="preserve">, f. 5; </w:t>
      </w:r>
      <w:hyperlink w:anchor="SENTENCIA_2016_223" w:history="1">
        <w:r w:rsidRPr="00611567">
          <w:rPr>
            <w:rStyle w:val="TextoNormalCaracter"/>
          </w:rPr>
          <w:t>223/2016</w:t>
        </w:r>
      </w:hyperlink>
      <w:r>
        <w:t>, f. 4.</w:t>
      </w:r>
    </w:p>
    <w:p w:rsidR="00611567" w:rsidRDefault="00611567" w:rsidP="00611567">
      <w:pPr>
        <w:pStyle w:val="SangriaIzquierdaArticulo"/>
      </w:pPr>
      <w:r>
        <w:t xml:space="preserve">Auto </w:t>
      </w:r>
      <w:hyperlink w:anchor="AUTO_2016_148" w:history="1">
        <w:r w:rsidRPr="00611567">
          <w:rPr>
            <w:rStyle w:val="TextoNormalCaracter"/>
          </w:rPr>
          <w:t>148/2016</w:t>
        </w:r>
      </w:hyperlink>
      <w:r>
        <w:t>, f. 3.</w:t>
      </w:r>
    </w:p>
    <w:p w:rsidR="00611567" w:rsidRDefault="00611567" w:rsidP="00611567">
      <w:pPr>
        <w:pStyle w:val="SangriaFrancesaArticulo"/>
      </w:pPr>
      <w:r w:rsidRPr="00611567">
        <w:rPr>
          <w:rStyle w:val="TextoNormalNegritaCaracter"/>
        </w:rPr>
        <w:t>Artículo 11.3.</w:t>
      </w:r>
      <w:r w:rsidRPr="00611567">
        <w:rPr>
          <w:rStyle w:val="TextoNormalCaracter"/>
        </w:rPr>
        <w:t>-</w:t>
      </w:r>
      <w:r>
        <w:t xml:space="preserve"> Sentencias </w:t>
      </w:r>
      <w:hyperlink w:anchor="SENTENCIA_2016_148" w:history="1">
        <w:r w:rsidRPr="00611567">
          <w:rPr>
            <w:rStyle w:val="TextoNormalCaracter"/>
          </w:rPr>
          <w:t>148/2016</w:t>
        </w:r>
      </w:hyperlink>
      <w:r>
        <w:t xml:space="preserve">, ff. 4, 6; </w:t>
      </w:r>
      <w:hyperlink w:anchor="SENTENCIA_2016_206" w:history="1">
        <w:r w:rsidRPr="00611567">
          <w:rPr>
            <w:rStyle w:val="TextoNormalCaracter"/>
          </w:rPr>
          <w:t>206/2016</w:t>
        </w:r>
      </w:hyperlink>
      <w:r>
        <w:t xml:space="preserve">, f. 4; </w:t>
      </w:r>
      <w:hyperlink w:anchor="SENTENCIA_2016_207" w:history="1">
        <w:r w:rsidRPr="00611567">
          <w:rPr>
            <w:rStyle w:val="TextoNormalCaracter"/>
          </w:rPr>
          <w:t>207/2016</w:t>
        </w:r>
      </w:hyperlink>
      <w:r>
        <w:t xml:space="preserve">, f. 5; </w:t>
      </w:r>
      <w:hyperlink w:anchor="SENTENCIA_2016_208" w:history="1">
        <w:r w:rsidRPr="00611567">
          <w:rPr>
            <w:rStyle w:val="TextoNormalCaracter"/>
          </w:rPr>
          <w:t>208/2016</w:t>
        </w:r>
      </w:hyperlink>
      <w:r>
        <w:t xml:space="preserve">, f. 4; </w:t>
      </w:r>
      <w:hyperlink w:anchor="SENTENCIA_2016_209" w:history="1">
        <w:r w:rsidRPr="00611567">
          <w:rPr>
            <w:rStyle w:val="TextoNormalCaracter"/>
          </w:rPr>
          <w:t>209/2016</w:t>
        </w:r>
      </w:hyperlink>
      <w:r>
        <w:t xml:space="preserve">, f. 4; </w:t>
      </w:r>
      <w:hyperlink w:anchor="SENTENCIA_2016_218" w:history="1">
        <w:r w:rsidRPr="00611567">
          <w:rPr>
            <w:rStyle w:val="TextoNormalCaracter"/>
          </w:rPr>
          <w:t>218/2016</w:t>
        </w:r>
      </w:hyperlink>
      <w:r>
        <w:t xml:space="preserve">, f. 5; </w:t>
      </w:r>
      <w:hyperlink w:anchor="SENTENCIA_2016_221" w:history="1">
        <w:r w:rsidRPr="00611567">
          <w:rPr>
            <w:rStyle w:val="TextoNormalCaracter"/>
          </w:rPr>
          <w:t>221/2016</w:t>
        </w:r>
      </w:hyperlink>
      <w:r>
        <w:t xml:space="preserve">, 5. 5; </w:t>
      </w:r>
      <w:hyperlink w:anchor="SENTENCIA_2016_223" w:history="1">
        <w:r w:rsidRPr="00611567">
          <w:rPr>
            <w:rStyle w:val="TextoNormalCaracter"/>
          </w:rPr>
          <w:t>223/2016</w:t>
        </w:r>
      </w:hyperlink>
      <w:r>
        <w:t>, f. 4.</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Sentencias </w:t>
      </w:r>
      <w:hyperlink w:anchor="SENTENCIA_2016_148" w:history="1">
        <w:r w:rsidRPr="00611567">
          <w:rPr>
            <w:rStyle w:val="TextoNormalCaracter"/>
          </w:rPr>
          <w:t>148/2016</w:t>
        </w:r>
      </w:hyperlink>
      <w:r>
        <w:t xml:space="preserve">, f. 4; </w:t>
      </w:r>
      <w:hyperlink w:anchor="SENTENCIA_2016_206" w:history="1">
        <w:r w:rsidRPr="00611567">
          <w:rPr>
            <w:rStyle w:val="TextoNormalCaracter"/>
          </w:rPr>
          <w:t>206/2016</w:t>
        </w:r>
      </w:hyperlink>
      <w:r>
        <w:t xml:space="preserve">, f. 4;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ff. 3, 4;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ff. 4, 5;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ff. 3, 4.</w:t>
      </w:r>
    </w:p>
    <w:p w:rsidR="00611567" w:rsidRDefault="00611567" w:rsidP="00611567">
      <w:pPr>
        <w:pStyle w:val="SangriaFrancesaArticulo"/>
      </w:pPr>
      <w:r w:rsidRPr="00611567">
        <w:rPr>
          <w:rStyle w:val="TextoNormalNegritaCaracter"/>
        </w:rPr>
        <w:t>Artículo 15 apartado 4.</w:t>
      </w:r>
      <w:r w:rsidRPr="00611567">
        <w:rPr>
          <w:rStyle w:val="TextoNormalCaracter"/>
        </w:rPr>
        <w:t>-</w:t>
      </w:r>
      <w:r>
        <w:t xml:space="preserve"> Sentencia </w:t>
      </w:r>
      <w:hyperlink w:anchor="SENTENCIA_2016_209" w:history="1">
        <w:r w:rsidRPr="00611567">
          <w:rPr>
            <w:rStyle w:val="TextoNormalCaracter"/>
          </w:rPr>
          <w:t>209/2016</w:t>
        </w:r>
      </w:hyperlink>
      <w:r>
        <w:t>, ff. 3, 4.</w:t>
      </w:r>
    </w:p>
    <w:p w:rsidR="00611567" w:rsidRDefault="00611567" w:rsidP="00611567">
      <w:pPr>
        <w:pStyle w:val="SangriaFrancesaArticulo"/>
      </w:pPr>
      <w:r w:rsidRPr="00611567">
        <w:rPr>
          <w:rStyle w:val="TextoNormalNegritaCaracter"/>
        </w:rPr>
        <w:t>Artículo 15.4.</w:t>
      </w:r>
      <w:r w:rsidRPr="00611567">
        <w:rPr>
          <w:rStyle w:val="TextoNormalCaracter"/>
        </w:rPr>
        <w:t>-</w:t>
      </w:r>
      <w:r>
        <w:t xml:space="preserve"> Sentencias </w:t>
      </w:r>
      <w:hyperlink w:anchor="SENTENCIA_2016_148" w:history="1">
        <w:r w:rsidRPr="00611567">
          <w:rPr>
            <w:rStyle w:val="TextoNormalCaracter"/>
          </w:rPr>
          <w:t>148/2016</w:t>
        </w:r>
      </w:hyperlink>
      <w:r>
        <w:t xml:space="preserve">, ff. 4, 6; </w:t>
      </w:r>
      <w:hyperlink w:anchor="SENTENCIA_2016_207" w:history="1">
        <w:r w:rsidRPr="00611567">
          <w:rPr>
            <w:rStyle w:val="TextoNormalCaracter"/>
          </w:rPr>
          <w:t>207/2016</w:t>
        </w:r>
      </w:hyperlink>
      <w:r>
        <w:t xml:space="preserve">, f. 5; </w:t>
      </w:r>
      <w:hyperlink w:anchor="SENTENCIA_2016_221" w:history="1">
        <w:r w:rsidRPr="00611567">
          <w:rPr>
            <w:rStyle w:val="TextoNormalCaracter"/>
          </w:rPr>
          <w:t>221/2016</w:t>
        </w:r>
      </w:hyperlink>
      <w:r>
        <w:t>, f. 5.</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Auto </w:t>
      </w:r>
      <w:hyperlink w:anchor="AUTO_2016_168" w:history="1">
        <w:r w:rsidRPr="00611567">
          <w:rPr>
            <w:rStyle w:val="TextoNormalCaracter"/>
          </w:rPr>
          <w:t>168/2016</w:t>
        </w:r>
      </w:hyperlink>
      <w:r>
        <w:t>, ff. 1, 2, 5.</w:t>
      </w:r>
    </w:p>
    <w:p w:rsidR="00611567" w:rsidRDefault="00611567" w:rsidP="00611567">
      <w:pPr>
        <w:pStyle w:val="SangriaFrancesaArticulo"/>
      </w:pPr>
      <w:r w:rsidRPr="00611567">
        <w:rPr>
          <w:rStyle w:val="TextoNormalNegritaCaracter"/>
        </w:rPr>
        <w:t>Artículo 19.1.</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61" w:history="1">
        <w:r w:rsidRPr="00611567">
          <w:rPr>
            <w:rStyle w:val="TextoNormalCaracter"/>
          </w:rPr>
          <w:t>161/2016</w:t>
        </w:r>
      </w:hyperlink>
      <w:r>
        <w:t xml:space="preserve">, f. único; </w:t>
      </w:r>
      <w:hyperlink w:anchor="AUTO_2016_208" w:history="1">
        <w:r w:rsidRPr="00611567">
          <w:rPr>
            <w:rStyle w:val="TextoNormalCaracter"/>
          </w:rPr>
          <w:t>208/2016</w:t>
        </w:r>
      </w:hyperlink>
      <w:r>
        <w:t>, f. único.</w:t>
      </w:r>
    </w:p>
    <w:p w:rsidR="00611567" w:rsidRDefault="00611567" w:rsidP="00611567">
      <w:pPr>
        <w:pStyle w:val="SangriaFrancesaArticulo"/>
      </w:pPr>
      <w:r w:rsidRPr="00611567">
        <w:rPr>
          <w:rStyle w:val="TextoNormalNegritaCaracter"/>
        </w:rPr>
        <w:t>Artículo 20.2.</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61" w:history="1">
        <w:r w:rsidRPr="00611567">
          <w:rPr>
            <w:rStyle w:val="TextoNormalCaracter"/>
          </w:rPr>
          <w:t>161/2016</w:t>
        </w:r>
      </w:hyperlink>
      <w:r>
        <w:t xml:space="preserve">, f. único; </w:t>
      </w:r>
      <w:hyperlink w:anchor="AUTO_2016_208" w:history="1">
        <w:r w:rsidRPr="00611567">
          <w:rPr>
            <w:rStyle w:val="TextoNormalCaracter"/>
          </w:rPr>
          <w:t>208/2016</w:t>
        </w:r>
      </w:hyperlink>
      <w:r>
        <w:t>, f. único.</w:t>
      </w:r>
    </w:p>
    <w:p w:rsidR="00611567" w:rsidRDefault="00611567" w:rsidP="00611567">
      <w:pPr>
        <w:pStyle w:val="SangriaFrancesaArticulo"/>
      </w:pPr>
      <w:r w:rsidRPr="00611567">
        <w:rPr>
          <w:rStyle w:val="TextoNormalNegritaCaracter"/>
        </w:rPr>
        <w:t>Artículo 20.3.</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61" w:history="1">
        <w:r w:rsidRPr="00611567">
          <w:rPr>
            <w:rStyle w:val="TextoNormalCaracter"/>
          </w:rPr>
          <w:t>161/2016</w:t>
        </w:r>
      </w:hyperlink>
      <w:r>
        <w:t xml:space="preserve">, f. único; </w:t>
      </w:r>
      <w:hyperlink w:anchor="AUTO_2016_208" w:history="1">
        <w:r w:rsidRPr="00611567">
          <w:rPr>
            <w:rStyle w:val="TextoNormalCaracter"/>
          </w:rPr>
          <w:t>208/2016</w:t>
        </w:r>
      </w:hyperlink>
      <w:r>
        <w:t>, f. único.</w:t>
      </w:r>
    </w:p>
    <w:p w:rsidR="00611567" w:rsidRDefault="00611567" w:rsidP="00611567">
      <w:pPr>
        <w:pStyle w:val="SangriaFrancesaArticulo"/>
      </w:pPr>
      <w:r w:rsidRPr="00611567">
        <w:rPr>
          <w:rStyle w:val="TextoNormalNegritaCaracter"/>
        </w:rPr>
        <w:t>Artículo 25.2.1.</w:t>
      </w:r>
      <w:r w:rsidRPr="00611567">
        <w:rPr>
          <w:rStyle w:val="TextoNormalCaracter"/>
        </w:rPr>
        <w:t>-</w:t>
      </w:r>
      <w:r>
        <w:t xml:space="preserve"> Autos </w:t>
      </w:r>
      <w:hyperlink w:anchor="AUTO_2016_136" w:history="1">
        <w:r w:rsidRPr="00611567">
          <w:rPr>
            <w:rStyle w:val="TextoNormalCaracter"/>
          </w:rPr>
          <w:t>136/2016</w:t>
        </w:r>
      </w:hyperlink>
      <w:r>
        <w:t xml:space="preserve">, f. único; </w:t>
      </w:r>
      <w:hyperlink w:anchor="AUTO_2016_161" w:history="1">
        <w:r w:rsidRPr="00611567">
          <w:rPr>
            <w:rStyle w:val="TextoNormalCaracter"/>
          </w:rPr>
          <w:t>161/2016</w:t>
        </w:r>
      </w:hyperlink>
      <w:r>
        <w:t>, f. único.</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Sentencias </w:t>
      </w:r>
      <w:hyperlink w:anchor="SENTENCIA_2016_148" w:history="1">
        <w:r w:rsidRPr="00611567">
          <w:rPr>
            <w:rStyle w:val="TextoNormalCaracter"/>
          </w:rPr>
          <w:t>148/2016</w:t>
        </w:r>
      </w:hyperlink>
      <w:r>
        <w:t xml:space="preserve">, ff. 1, 5; </w:t>
      </w:r>
      <w:hyperlink w:anchor="SENTENCIA_2016_207" w:history="1">
        <w:r w:rsidRPr="00611567">
          <w:rPr>
            <w:rStyle w:val="TextoNormalCaracter"/>
          </w:rPr>
          <w:t>207/2016</w:t>
        </w:r>
      </w:hyperlink>
      <w:r>
        <w:t xml:space="preserve">, ff. 1, 4; </w:t>
      </w:r>
      <w:hyperlink w:anchor="SENTENCIA_2016_208" w:history="1">
        <w:r w:rsidRPr="00611567">
          <w:rPr>
            <w:rStyle w:val="TextoNormalCaracter"/>
          </w:rPr>
          <w:t>208/2016</w:t>
        </w:r>
      </w:hyperlink>
      <w:r>
        <w:t xml:space="preserve">, f. 3; </w:t>
      </w:r>
      <w:hyperlink w:anchor="SENTENCIA_2016_218" w:history="1">
        <w:r w:rsidRPr="00611567">
          <w:rPr>
            <w:rStyle w:val="TextoNormalCaracter"/>
          </w:rPr>
          <w:t>218/2016</w:t>
        </w:r>
      </w:hyperlink>
      <w:r>
        <w:t xml:space="preserve">, ff. 1, 4; </w:t>
      </w:r>
      <w:hyperlink w:anchor="SENTENCIA_2016_221" w:history="1">
        <w:r w:rsidRPr="00611567">
          <w:rPr>
            <w:rStyle w:val="TextoNormalCaracter"/>
          </w:rPr>
          <w:t>221/2016</w:t>
        </w:r>
      </w:hyperlink>
      <w:r>
        <w:t xml:space="preserve">, ff. 1, 4; </w:t>
      </w:r>
      <w:hyperlink w:anchor="SENTENCIA_2016_223" w:history="1">
        <w:r w:rsidRPr="00611567">
          <w:rPr>
            <w:rStyle w:val="TextoNormalCaracter"/>
          </w:rPr>
          <w:t>223/2016</w:t>
        </w:r>
      </w:hyperlink>
      <w:r>
        <w:t>, ff. 1, 3.</w:t>
      </w:r>
    </w:p>
    <w:p w:rsidR="00611567" w:rsidRDefault="00611567" w:rsidP="00611567">
      <w:pPr>
        <w:pStyle w:val="SangriaFrancesaArticulo"/>
      </w:pPr>
      <w:r w:rsidRPr="00611567">
        <w:rPr>
          <w:rStyle w:val="TextoNormalNegritaCaracter"/>
        </w:rPr>
        <w:t>Artículo 80.</w:t>
      </w:r>
      <w:r w:rsidRPr="00611567">
        <w:rPr>
          <w:rStyle w:val="TextoNormalCaracter"/>
        </w:rPr>
        <w:t>-</w:t>
      </w:r>
      <w:r>
        <w:t xml:space="preserve"> Sentencia </w:t>
      </w:r>
      <w:hyperlink w:anchor="SENTENCIA_2016_185" w:history="1">
        <w:r w:rsidRPr="00611567">
          <w:rPr>
            <w:rStyle w:val="TextoNormalCaracter"/>
          </w:rPr>
          <w:t>185/2016</w:t>
        </w:r>
      </w:hyperlink>
      <w:r>
        <w:t>, VP I.</w:t>
      </w:r>
    </w:p>
    <w:p w:rsidR="00611567" w:rsidRDefault="00611567" w:rsidP="00611567">
      <w:pPr>
        <w:pStyle w:val="SangriaFrancesaArticulo"/>
      </w:pPr>
      <w:r w:rsidRPr="00611567">
        <w:rPr>
          <w:rStyle w:val="TextoNormalNegritaCaracter"/>
        </w:rPr>
        <w:t>Artículo 135.1.</w:t>
      </w:r>
      <w:r w:rsidRPr="00611567">
        <w:rPr>
          <w:rStyle w:val="TextoNormalCaracter"/>
        </w:rPr>
        <w:t>-</w:t>
      </w:r>
      <w:r>
        <w:t xml:space="preserve"> Sentencia </w:t>
      </w:r>
      <w:hyperlink w:anchor="SENTENCIA_2016_136" w:history="1">
        <w:r w:rsidRPr="00611567">
          <w:rPr>
            <w:rStyle w:val="TextoNormalCaracter"/>
          </w:rPr>
          <w:t>136/2016</w:t>
        </w:r>
      </w:hyperlink>
      <w:r>
        <w:t>, f. 3.</w:t>
      </w:r>
    </w:p>
    <w:p w:rsidR="00611567" w:rsidRDefault="00611567" w:rsidP="00611567">
      <w:pPr>
        <w:pStyle w:val="SangriaFrancesaArticulo"/>
      </w:pPr>
      <w:r w:rsidRPr="00611567">
        <w:rPr>
          <w:rStyle w:val="TextoNormalNegritaCaracter"/>
        </w:rPr>
        <w:t>Artículo 155.3.</w:t>
      </w:r>
      <w:r w:rsidRPr="00611567">
        <w:rPr>
          <w:rStyle w:val="TextoNormalCaracter"/>
        </w:rPr>
        <w:t>-</w:t>
      </w:r>
      <w:r>
        <w:t xml:space="preserve"> Sentencia </w:t>
      </w:r>
      <w:hyperlink w:anchor="SENTENCIA_2016_200" w:history="1">
        <w:r w:rsidRPr="00611567">
          <w:rPr>
            <w:rStyle w:val="TextoNormalCaracter"/>
          </w:rPr>
          <w:t>200/2016</w:t>
        </w:r>
      </w:hyperlink>
      <w:r>
        <w:t>, ff. 4, 5.</w:t>
      </w:r>
    </w:p>
    <w:p w:rsidR="00611567" w:rsidRDefault="00611567" w:rsidP="00611567">
      <w:pPr>
        <w:pStyle w:val="SangriaFrancesaArticulo"/>
      </w:pPr>
      <w:r w:rsidRPr="00611567">
        <w:rPr>
          <w:rStyle w:val="TextoNormalNegritaCaracter"/>
        </w:rPr>
        <w:t>Artículo 156.</w:t>
      </w:r>
      <w:r w:rsidRPr="00611567">
        <w:rPr>
          <w:rStyle w:val="TextoNormalCaracter"/>
        </w:rPr>
        <w:t>-</w:t>
      </w:r>
      <w:r>
        <w:t xml:space="preserve"> Sentencia </w:t>
      </w:r>
      <w:hyperlink w:anchor="SENTENCIA_2016_200" w:history="1">
        <w:r w:rsidRPr="00611567">
          <w:rPr>
            <w:rStyle w:val="TextoNormalCaracter"/>
          </w:rPr>
          <w:t>200/2016</w:t>
        </w:r>
      </w:hyperlink>
      <w:r>
        <w:t>, f. 5.</w:t>
      </w:r>
    </w:p>
    <w:p w:rsidR="00611567" w:rsidRDefault="00611567" w:rsidP="00611567">
      <w:pPr>
        <w:pStyle w:val="SangriaFrancesaArticulo"/>
      </w:pPr>
      <w:r w:rsidRPr="00611567">
        <w:rPr>
          <w:rStyle w:val="TextoNormalNegritaCaracter"/>
        </w:rPr>
        <w:t>Artículo 164.</w:t>
      </w:r>
      <w:r w:rsidRPr="00611567">
        <w:rPr>
          <w:rStyle w:val="TextoNormalCaracter"/>
        </w:rPr>
        <w:t>-</w:t>
      </w:r>
      <w:r>
        <w:t xml:space="preserve"> Sentencias </w:t>
      </w:r>
      <w:hyperlink w:anchor="SENTENCIA_2016_150" w:history="1">
        <w:r w:rsidRPr="00611567">
          <w:rPr>
            <w:rStyle w:val="TextoNormalCaracter"/>
          </w:rPr>
          <w:t>150/2016</w:t>
        </w:r>
      </w:hyperlink>
      <w:r>
        <w:t xml:space="preserve">, f. 2; </w:t>
      </w:r>
      <w:hyperlink w:anchor="SENTENCIA_2016_151" w:history="1">
        <w:r w:rsidRPr="00611567">
          <w:rPr>
            <w:rStyle w:val="TextoNormalCaracter"/>
          </w:rPr>
          <w:t>151/2016</w:t>
        </w:r>
      </w:hyperlink>
      <w:r>
        <w:t>, f. 2.</w:t>
      </w:r>
    </w:p>
    <w:p w:rsidR="00611567" w:rsidRDefault="00611567" w:rsidP="00611567">
      <w:pPr>
        <w:pStyle w:val="SangriaFrancesaArticulo"/>
      </w:pPr>
      <w:r w:rsidRPr="00611567">
        <w:rPr>
          <w:rStyle w:val="TextoNormalNegritaCaracter"/>
        </w:rPr>
        <w:t>Artículo 217.2.</w:t>
      </w:r>
      <w:r w:rsidRPr="00611567">
        <w:rPr>
          <w:rStyle w:val="TextoNormalCaracter"/>
        </w:rPr>
        <w:t>-</w:t>
      </w:r>
      <w:r>
        <w:t xml:space="preserve"> Auto </w:t>
      </w:r>
      <w:hyperlink w:anchor="AUTO_2016_146" w:history="1">
        <w:r w:rsidRPr="00611567">
          <w:rPr>
            <w:rStyle w:val="TextoNormalCaracter"/>
          </w:rPr>
          <w:t>146/2016</w:t>
        </w:r>
      </w:hyperlink>
      <w:r>
        <w:t>, f. 5.</w:t>
      </w:r>
    </w:p>
    <w:p w:rsidR="00611567" w:rsidRDefault="00611567" w:rsidP="00611567">
      <w:pPr>
        <w:pStyle w:val="SangriaFrancesaArticulo"/>
      </w:pPr>
      <w:r w:rsidRPr="00611567">
        <w:rPr>
          <w:rStyle w:val="TextoNormalNegritaCaracter"/>
        </w:rPr>
        <w:t>Artículo 221.</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IzquierdaArticulo"/>
      </w:pPr>
      <w:r>
        <w:t xml:space="preserve">Auto </w:t>
      </w:r>
      <w:hyperlink w:anchor="AUTO_2016_148" w:history="1">
        <w:r w:rsidRPr="00611567">
          <w:rPr>
            <w:rStyle w:val="TextoNormalCaracter"/>
          </w:rPr>
          <w:t>148/2016</w:t>
        </w:r>
      </w:hyperlink>
      <w:r>
        <w:t>, f. 3.</w:t>
      </w:r>
    </w:p>
    <w:p w:rsidR="00611567" w:rsidRDefault="00611567" w:rsidP="00611567">
      <w:pPr>
        <w:pStyle w:val="SangriaFrancesaArticulo"/>
      </w:pPr>
      <w:r w:rsidRPr="00611567">
        <w:rPr>
          <w:rStyle w:val="TextoNormalNegritaCaracter"/>
        </w:rPr>
        <w:t>Artículo 222.</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247.</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283.</w:t>
      </w:r>
      <w:r w:rsidRPr="00611567">
        <w:rPr>
          <w:rStyle w:val="TextoNormalCaracter"/>
        </w:rPr>
        <w:t>-</w:t>
      </w:r>
      <w:r>
        <w:t xml:space="preserve"> Auto </w:t>
      </w:r>
      <w:hyperlink w:anchor="AUTO_2016_146" w:history="1">
        <w:r w:rsidRPr="00611567">
          <w:rPr>
            <w:rStyle w:val="TextoNormalCaracter"/>
          </w:rPr>
          <w:t>146/2016</w:t>
        </w:r>
      </w:hyperlink>
      <w:r>
        <w:t>, f. 3.</w:t>
      </w:r>
    </w:p>
    <w:p w:rsidR="00611567" w:rsidRDefault="00611567" w:rsidP="00611567">
      <w:pPr>
        <w:pStyle w:val="SangriaFrancesaArticulo"/>
      </w:pPr>
      <w:r w:rsidRPr="00611567">
        <w:rPr>
          <w:rStyle w:val="TextoNormalNegritaCaracter"/>
        </w:rPr>
        <w:t>Artículo 317.5.</w:t>
      </w:r>
      <w:r w:rsidRPr="00611567">
        <w:rPr>
          <w:rStyle w:val="TextoNormalCaracter"/>
        </w:rPr>
        <w:t>-</w:t>
      </w:r>
      <w:r>
        <w:t xml:space="preserve"> Sentencia </w:t>
      </w:r>
      <w:hyperlink w:anchor="SENTENCIA_2016_161" w:history="1">
        <w:r w:rsidRPr="00611567">
          <w:rPr>
            <w:rStyle w:val="TextoNormalCaracter"/>
          </w:rPr>
          <w:t>161/2016</w:t>
        </w:r>
      </w:hyperlink>
      <w:r>
        <w:t>, f. 1.</w:t>
      </w:r>
    </w:p>
    <w:p w:rsidR="00611567" w:rsidRDefault="00611567" w:rsidP="00611567">
      <w:pPr>
        <w:pStyle w:val="SangriaFrancesaArticulo"/>
      </w:pPr>
      <w:r w:rsidRPr="00611567">
        <w:rPr>
          <w:rStyle w:val="TextoNormalNegritaCaracter"/>
        </w:rPr>
        <w:t>Artículo 319.</w:t>
      </w:r>
      <w:r w:rsidRPr="00611567">
        <w:rPr>
          <w:rStyle w:val="TextoNormalCaracter"/>
        </w:rPr>
        <w:t>-</w:t>
      </w:r>
      <w:r>
        <w:t xml:space="preserve"> Sentencia </w:t>
      </w:r>
      <w:hyperlink w:anchor="SENTENCIA_2016_161" w:history="1">
        <w:r w:rsidRPr="00611567">
          <w:rPr>
            <w:rStyle w:val="TextoNormalCaracter"/>
          </w:rPr>
          <w:t>161/2016</w:t>
        </w:r>
      </w:hyperlink>
      <w:r>
        <w:t>, f. 1.</w:t>
      </w:r>
    </w:p>
    <w:p w:rsidR="00611567" w:rsidRDefault="00611567" w:rsidP="00611567">
      <w:pPr>
        <w:pStyle w:val="SangriaFrancesaArticulo"/>
      </w:pPr>
      <w:r w:rsidRPr="00611567">
        <w:rPr>
          <w:rStyle w:val="TextoNormalNegritaCaracter"/>
        </w:rPr>
        <w:t>Artículo 398.</w:t>
      </w:r>
      <w:r w:rsidRPr="00611567">
        <w:rPr>
          <w:rStyle w:val="TextoNormalCaracter"/>
        </w:rPr>
        <w:t>-</w:t>
      </w:r>
      <w:r>
        <w:t xml:space="preserve"> Sentencias </w:t>
      </w:r>
      <w:hyperlink w:anchor="SENTENCIA_2016_140" w:history="1">
        <w:r w:rsidRPr="00611567">
          <w:rPr>
            <w:rStyle w:val="TextoNormalCaracter"/>
          </w:rPr>
          <w:t>140/2016</w:t>
        </w:r>
      </w:hyperlink>
      <w:r>
        <w:t xml:space="preserve">, f. 12; </w:t>
      </w:r>
      <w:hyperlink w:anchor="SENTENCIA_2016_227" w:history="1">
        <w:r w:rsidRPr="00611567">
          <w:rPr>
            <w:rStyle w:val="TextoNormalCaracter"/>
          </w:rPr>
          <w:t>227/2016</w:t>
        </w:r>
      </w:hyperlink>
      <w:r>
        <w:t>, f. 4.</w:t>
      </w:r>
    </w:p>
    <w:p w:rsidR="00611567" w:rsidRDefault="00611567" w:rsidP="00611567">
      <w:pPr>
        <w:pStyle w:val="SangriaFrancesaArticulo"/>
      </w:pPr>
      <w:r w:rsidRPr="00611567">
        <w:rPr>
          <w:rStyle w:val="TextoNormalNegritaCaracter"/>
        </w:rPr>
        <w:t>Artículo 439.4.</w:t>
      </w:r>
      <w:r w:rsidRPr="00611567">
        <w:rPr>
          <w:rStyle w:val="TextoNormalCaracter"/>
        </w:rPr>
        <w:t>-</w:t>
      </w:r>
      <w:r>
        <w:t xml:space="preserve"> Auto </w:t>
      </w:r>
      <w:hyperlink w:anchor="AUTO_2016_146" w:history="1">
        <w:r w:rsidRPr="00611567">
          <w:rPr>
            <w:rStyle w:val="TextoNormalCaracter"/>
          </w:rPr>
          <w:t>146/2016</w:t>
        </w:r>
      </w:hyperlink>
      <w:r>
        <w:t>, f. 3.</w:t>
      </w:r>
    </w:p>
    <w:p w:rsidR="00611567" w:rsidRDefault="00611567" w:rsidP="00611567">
      <w:pPr>
        <w:pStyle w:val="SangriaFrancesaArticulo"/>
      </w:pPr>
      <w:r w:rsidRPr="00611567">
        <w:rPr>
          <w:rStyle w:val="TextoNormalNegritaCaracter"/>
        </w:rPr>
        <w:lastRenderedPageBreak/>
        <w:t>Artículo 477.</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496.2.</w:t>
      </w:r>
      <w:r w:rsidRPr="00611567">
        <w:rPr>
          <w:rStyle w:val="TextoNormalCaracter"/>
        </w:rPr>
        <w:t>-</w:t>
      </w:r>
      <w:r>
        <w:t xml:space="preserve"> Auto </w:t>
      </w:r>
      <w:hyperlink w:anchor="AUTO_2016_146" w:history="1">
        <w:r w:rsidRPr="00611567">
          <w:rPr>
            <w:rStyle w:val="TextoNormalCaracter"/>
          </w:rPr>
          <w:t>146/2016</w:t>
        </w:r>
      </w:hyperlink>
      <w:r>
        <w:t>, f. 5.</w:t>
      </w:r>
    </w:p>
    <w:p w:rsidR="00611567" w:rsidRDefault="00611567" w:rsidP="00611567">
      <w:pPr>
        <w:pStyle w:val="SangriaFrancesaArticulo"/>
      </w:pPr>
      <w:r w:rsidRPr="00611567">
        <w:rPr>
          <w:rStyle w:val="TextoNormalNegritaCaracter"/>
        </w:rPr>
        <w:t>Artículo 519.</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539.</w:t>
      </w:r>
      <w:r w:rsidRPr="00611567">
        <w:rPr>
          <w:rStyle w:val="TextoNormalCaracter"/>
        </w:rPr>
        <w:t>-</w:t>
      </w:r>
      <w:r>
        <w:t xml:space="preserve"> Sentencia </w:t>
      </w:r>
      <w:hyperlink w:anchor="SENTENCIA_2016_222" w:history="1">
        <w:r w:rsidRPr="00611567">
          <w:rPr>
            <w:rStyle w:val="TextoNormalCaracter"/>
          </w:rPr>
          <w:t>222/2016</w:t>
        </w:r>
      </w:hyperlink>
      <w:r>
        <w:t>, ff. 3, 4.</w:t>
      </w:r>
    </w:p>
    <w:p w:rsidR="00611567" w:rsidRDefault="00611567" w:rsidP="00611567">
      <w:pPr>
        <w:pStyle w:val="SangriaFrancesaArticulo"/>
      </w:pPr>
      <w:r w:rsidRPr="00611567">
        <w:rPr>
          <w:rStyle w:val="TextoNormalNegritaCaracter"/>
        </w:rPr>
        <w:t>Artículo 540.</w:t>
      </w:r>
      <w:r w:rsidRPr="00611567">
        <w:rPr>
          <w:rStyle w:val="TextoNormalCaracter"/>
        </w:rPr>
        <w:t>-</w:t>
      </w:r>
      <w:r>
        <w:t xml:space="preserve"> Auto </w:t>
      </w:r>
      <w:hyperlink w:anchor="AUTO_2016_168" w:history="1">
        <w:r w:rsidRPr="00611567">
          <w:rPr>
            <w:rStyle w:val="TextoNormalCaracter"/>
          </w:rPr>
          <w:t>168/2016</w:t>
        </w:r>
      </w:hyperlink>
      <w:r>
        <w:t>, ff. 1, 2, 5.</w:t>
      </w:r>
    </w:p>
    <w:p w:rsidR="00611567" w:rsidRDefault="00611567" w:rsidP="00611567">
      <w:pPr>
        <w:pStyle w:val="SangriaFrancesaArticulo"/>
      </w:pPr>
      <w:r w:rsidRPr="00611567">
        <w:rPr>
          <w:rStyle w:val="TextoNormalNegritaCaracter"/>
        </w:rPr>
        <w:t>Artículo 550.</w:t>
      </w:r>
      <w:r w:rsidRPr="00611567">
        <w:rPr>
          <w:rStyle w:val="TextoNormalCaracter"/>
        </w:rPr>
        <w:t>-</w:t>
      </w:r>
      <w:r>
        <w:t xml:space="preserve"> Auto </w:t>
      </w:r>
      <w:hyperlink w:anchor="AUTO_2016_146" w:history="1">
        <w:r w:rsidRPr="00611567">
          <w:rPr>
            <w:rStyle w:val="TextoNormalCaracter"/>
          </w:rPr>
          <w:t>146/2016</w:t>
        </w:r>
      </w:hyperlink>
      <w:r>
        <w:t>, f. 3.</w:t>
      </w:r>
    </w:p>
    <w:p w:rsidR="00611567" w:rsidRDefault="00611567" w:rsidP="00611567">
      <w:pPr>
        <w:pStyle w:val="SangriaFrancesaArticulo"/>
      </w:pPr>
      <w:r w:rsidRPr="00611567">
        <w:rPr>
          <w:rStyle w:val="TextoNormalNegritaCaracter"/>
        </w:rPr>
        <w:t>Artículo 552.1</w:t>
      </w:r>
      <w:r>
        <w:t xml:space="preserve"> </w:t>
      </w:r>
      <w:r w:rsidRPr="00611567">
        <w:rPr>
          <w:rStyle w:val="TextoNormalCaracter"/>
        </w:rPr>
        <w:t>(redactado por la Ley 1/2013, de 14 de mayo)</w:t>
      </w:r>
      <w:r w:rsidRPr="00611567">
        <w:rPr>
          <w:rStyle w:val="TextoNormalNegritaCaracter"/>
        </w:rPr>
        <w:t>.</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Artículo 553.</w:t>
      </w:r>
      <w:r w:rsidRPr="00611567">
        <w:rPr>
          <w:rStyle w:val="TextoNormalCaracter"/>
        </w:rPr>
        <w:t>-</w:t>
      </w:r>
      <w:r>
        <w:t xml:space="preserve"> Sentencias </w:t>
      </w:r>
      <w:hyperlink w:anchor="SENTENCIA_2016_150" w:history="1">
        <w:r w:rsidRPr="00611567">
          <w:rPr>
            <w:rStyle w:val="TextoNormalCaracter"/>
          </w:rPr>
          <w:t>150/2016</w:t>
        </w:r>
      </w:hyperlink>
      <w:r>
        <w:t xml:space="preserve">, f. 2; </w:t>
      </w:r>
      <w:hyperlink w:anchor="SENTENCIA_2016_151" w:history="1">
        <w:r w:rsidRPr="00611567">
          <w:rPr>
            <w:rStyle w:val="TextoNormalCaracter"/>
          </w:rPr>
          <w:t>151/2016</w:t>
        </w:r>
      </w:hyperlink>
      <w:r>
        <w:t xml:space="preserve">, f. 2; </w:t>
      </w:r>
      <w:hyperlink w:anchor="SENTENCIA_2016_200" w:history="1">
        <w:r w:rsidRPr="00611567">
          <w:rPr>
            <w:rStyle w:val="TextoNormalCaracter"/>
          </w:rPr>
          <w:t>200/2016</w:t>
        </w:r>
      </w:hyperlink>
      <w:r>
        <w:t>, f. 4.</w:t>
      </w:r>
    </w:p>
    <w:p w:rsidR="00611567" w:rsidRDefault="00611567" w:rsidP="00611567">
      <w:pPr>
        <w:pStyle w:val="SangriaFrancesaArticulo"/>
      </w:pPr>
      <w:r w:rsidRPr="00611567">
        <w:rPr>
          <w:rStyle w:val="TextoNormalNegritaCaracter"/>
        </w:rPr>
        <w:t>Artículo 560.</w:t>
      </w:r>
      <w:r w:rsidRPr="00611567">
        <w:rPr>
          <w:rStyle w:val="TextoNormalCaracter"/>
        </w:rPr>
        <w:t>-</w:t>
      </w:r>
      <w:r>
        <w:t xml:space="preserve"> Sentencia </w:t>
      </w:r>
      <w:hyperlink w:anchor="SENTENCIA_2016_222" w:history="1">
        <w:r w:rsidRPr="00611567">
          <w:rPr>
            <w:rStyle w:val="TextoNormalCaracter"/>
          </w:rPr>
          <w:t>222/2016</w:t>
        </w:r>
      </w:hyperlink>
      <w:r>
        <w:t>, f. 4.</w:t>
      </w:r>
    </w:p>
    <w:p w:rsidR="00611567" w:rsidRDefault="00611567" w:rsidP="00611567">
      <w:pPr>
        <w:pStyle w:val="SangriaFrancesaArticulo"/>
      </w:pPr>
      <w:r w:rsidRPr="00611567">
        <w:rPr>
          <w:rStyle w:val="TextoNormalNegritaCaracter"/>
        </w:rPr>
        <w:t>Artículo 573.</w:t>
      </w:r>
      <w:r w:rsidRPr="00611567">
        <w:rPr>
          <w:rStyle w:val="TextoNormalCaracter"/>
        </w:rPr>
        <w:t>-</w:t>
      </w:r>
      <w:r>
        <w:t xml:space="preserve"> Auto </w:t>
      </w:r>
      <w:hyperlink w:anchor="AUTO_2016_146" w:history="1">
        <w:r w:rsidRPr="00611567">
          <w:rPr>
            <w:rStyle w:val="TextoNormalCaracter"/>
          </w:rPr>
          <w:t>146/2016</w:t>
        </w:r>
      </w:hyperlink>
      <w:r>
        <w:t>, f. 3.</w:t>
      </w:r>
    </w:p>
    <w:p w:rsidR="00611567" w:rsidRDefault="00611567" w:rsidP="00611567">
      <w:pPr>
        <w:pStyle w:val="SangriaFrancesaArticulo"/>
      </w:pPr>
      <w:r w:rsidRPr="00611567">
        <w:rPr>
          <w:rStyle w:val="TextoNormalNegritaCaracter"/>
        </w:rPr>
        <w:t>Artículo 671.</w:t>
      </w:r>
      <w:r w:rsidRPr="00611567">
        <w:rPr>
          <w:rStyle w:val="TextoNormalCaracter"/>
        </w:rPr>
        <w:t>-</w:t>
      </w:r>
      <w:r>
        <w:t xml:space="preserve"> Auto </w:t>
      </w:r>
      <w:hyperlink w:anchor="AUTO_2016_146" w:history="1">
        <w:r w:rsidRPr="00611567">
          <w:rPr>
            <w:rStyle w:val="TextoNormalCaracter"/>
          </w:rPr>
          <w:t>146/2016</w:t>
        </w:r>
      </w:hyperlink>
      <w:r>
        <w:t>, f. 4.</w:t>
      </w:r>
    </w:p>
    <w:p w:rsidR="00611567" w:rsidRDefault="00611567" w:rsidP="00611567">
      <w:pPr>
        <w:pStyle w:val="SangriaFrancesaArticulo"/>
      </w:pPr>
      <w:r w:rsidRPr="00611567">
        <w:rPr>
          <w:rStyle w:val="TextoNormalNegritaCaracter"/>
        </w:rPr>
        <w:t>Artículo 675.</w:t>
      </w:r>
      <w:r w:rsidRPr="00611567">
        <w:rPr>
          <w:rStyle w:val="TextoNormalCaracter"/>
        </w:rPr>
        <w:t>-</w:t>
      </w:r>
      <w:r>
        <w:t xml:space="preserve"> Auto </w:t>
      </w:r>
      <w:hyperlink w:anchor="AUTO_2016_146" w:history="1">
        <w:r w:rsidRPr="00611567">
          <w:rPr>
            <w:rStyle w:val="TextoNormalCaracter"/>
          </w:rPr>
          <w:t>146/2016</w:t>
        </w:r>
      </w:hyperlink>
      <w:r>
        <w:t>, f. 4.</w:t>
      </w:r>
    </w:p>
    <w:p w:rsidR="00611567" w:rsidRDefault="00611567" w:rsidP="00611567">
      <w:pPr>
        <w:pStyle w:val="SangriaFrancesaArticulo"/>
      </w:pPr>
      <w:r w:rsidRPr="00611567">
        <w:rPr>
          <w:rStyle w:val="TextoNormalNegritaCaracter"/>
        </w:rPr>
        <w:t>Artículo 686.</w:t>
      </w:r>
      <w:r w:rsidRPr="00611567">
        <w:rPr>
          <w:rStyle w:val="TextoNormalCaracter"/>
        </w:rPr>
        <w:t>-</w:t>
      </w:r>
      <w:r>
        <w:t xml:space="preserve"> Sentencia </w:t>
      </w:r>
      <w:hyperlink w:anchor="SENTENCIA_2016_150" w:history="1">
        <w:r w:rsidRPr="00611567">
          <w:rPr>
            <w:rStyle w:val="TextoNormalCaracter"/>
          </w:rPr>
          <w:t>150/2016</w:t>
        </w:r>
      </w:hyperlink>
      <w:r>
        <w:t>, f. 2.</w:t>
      </w:r>
    </w:p>
    <w:p w:rsidR="00611567" w:rsidRDefault="00611567" w:rsidP="00611567">
      <w:pPr>
        <w:pStyle w:val="SangriaFrancesaArticulo"/>
      </w:pPr>
      <w:r w:rsidRPr="00611567">
        <w:rPr>
          <w:rStyle w:val="TextoNormalNegritaCaracter"/>
        </w:rPr>
        <w:t>Artículo 686.1.</w:t>
      </w:r>
      <w:r w:rsidRPr="00611567">
        <w:rPr>
          <w:rStyle w:val="TextoNormalCaracter"/>
        </w:rPr>
        <w:t>-</w:t>
      </w:r>
      <w:r>
        <w:t xml:space="preserve"> Sentencias </w:t>
      </w:r>
      <w:hyperlink w:anchor="SENTENCIA_2016_150" w:history="1">
        <w:r w:rsidRPr="00611567">
          <w:rPr>
            <w:rStyle w:val="TextoNormalCaracter"/>
          </w:rPr>
          <w:t>150/2016</w:t>
        </w:r>
      </w:hyperlink>
      <w:r>
        <w:t xml:space="preserve">, f. 1; </w:t>
      </w:r>
      <w:hyperlink w:anchor="SENTENCIA_2016_151" w:history="1">
        <w:r w:rsidRPr="00611567">
          <w:rPr>
            <w:rStyle w:val="TextoNormalCaracter"/>
          </w:rPr>
          <w:t>151/2016</w:t>
        </w:r>
      </w:hyperlink>
      <w:r>
        <w:t>, f. 1.</w:t>
      </w:r>
    </w:p>
    <w:p w:rsidR="00611567" w:rsidRDefault="00611567" w:rsidP="00611567">
      <w:pPr>
        <w:pStyle w:val="SangriaFrancesaArticulo"/>
      </w:pPr>
      <w:r w:rsidRPr="00611567">
        <w:rPr>
          <w:rStyle w:val="TextoNormalNegritaCaracter"/>
        </w:rPr>
        <w:t>Artículo 686.3.</w:t>
      </w:r>
      <w:r w:rsidRPr="00611567">
        <w:rPr>
          <w:rStyle w:val="TextoNormalCaracter"/>
        </w:rPr>
        <w:t>-</w:t>
      </w:r>
      <w:r>
        <w:t xml:space="preserve"> Sentencias </w:t>
      </w:r>
      <w:hyperlink w:anchor="SENTENCIA_2016_150" w:history="1">
        <w:r w:rsidRPr="00611567">
          <w:rPr>
            <w:rStyle w:val="TextoNormalCaracter"/>
          </w:rPr>
          <w:t>150/2016</w:t>
        </w:r>
      </w:hyperlink>
      <w:r>
        <w:t xml:space="preserve">, ff. 1, 3; </w:t>
      </w:r>
      <w:hyperlink w:anchor="SENTENCIA_2016_151" w:history="1">
        <w:r w:rsidRPr="00611567">
          <w:rPr>
            <w:rStyle w:val="TextoNormalCaracter"/>
          </w:rPr>
          <w:t>151/2016</w:t>
        </w:r>
      </w:hyperlink>
      <w:r>
        <w:t>, ff. 1 a 3.</w:t>
      </w:r>
    </w:p>
    <w:p w:rsidR="00611567" w:rsidRDefault="00611567" w:rsidP="00611567">
      <w:pPr>
        <w:pStyle w:val="SangriaFrancesaArticulo"/>
      </w:pPr>
      <w:r w:rsidRPr="00611567">
        <w:rPr>
          <w:rStyle w:val="TextoNormalNegritaCaracter"/>
        </w:rPr>
        <w:t>Artículo 686.3</w:t>
      </w:r>
      <w:r>
        <w:t xml:space="preserve"> </w:t>
      </w:r>
      <w:r w:rsidRPr="00611567">
        <w:rPr>
          <w:rStyle w:val="TextoNormalCaracter"/>
        </w:rPr>
        <w:t>(redactado por la Ley 13/2009, de 3 de noviembre)</w:t>
      </w:r>
      <w:r w:rsidRPr="00611567">
        <w:rPr>
          <w:rStyle w:val="TextoNormalNegritaCaracter"/>
        </w:rPr>
        <w:t>.</w:t>
      </w:r>
      <w:r w:rsidRPr="00611567">
        <w:rPr>
          <w:rStyle w:val="TextoNormalCaracter"/>
        </w:rPr>
        <w:t>-</w:t>
      </w:r>
      <w:r>
        <w:t xml:space="preserve"> Sentencias </w:t>
      </w:r>
      <w:hyperlink w:anchor="SENTENCIA_2016_150" w:history="1">
        <w:r w:rsidRPr="00611567">
          <w:rPr>
            <w:rStyle w:val="TextoNormalCaracter"/>
          </w:rPr>
          <w:t>150/2016</w:t>
        </w:r>
      </w:hyperlink>
      <w:r>
        <w:t xml:space="preserve">, f. 2; </w:t>
      </w:r>
      <w:hyperlink w:anchor="SENTENCIA_2016_151" w:history="1">
        <w:r w:rsidRPr="00611567">
          <w:rPr>
            <w:rStyle w:val="TextoNormalCaracter"/>
          </w:rPr>
          <w:t>151/2016</w:t>
        </w:r>
      </w:hyperlink>
      <w:r>
        <w:t xml:space="preserve">, f. 2; </w:t>
      </w:r>
      <w:hyperlink w:anchor="SENTENCIA_2016_200" w:history="1">
        <w:r w:rsidRPr="00611567">
          <w:rPr>
            <w:rStyle w:val="TextoNormalCaracter"/>
          </w:rPr>
          <w:t>200/2016</w:t>
        </w:r>
      </w:hyperlink>
      <w:r>
        <w:t>, ff. 4, 5.</w:t>
      </w:r>
    </w:p>
    <w:p w:rsidR="00611567" w:rsidRDefault="00611567" w:rsidP="00611567">
      <w:pPr>
        <w:pStyle w:val="SangriaFrancesaArticulo"/>
      </w:pPr>
      <w:r w:rsidRPr="00611567">
        <w:rPr>
          <w:rStyle w:val="TextoNormalNegritaCaracter"/>
        </w:rPr>
        <w:t>Artículo 695.</w:t>
      </w:r>
      <w:r w:rsidRPr="00611567">
        <w:rPr>
          <w:rStyle w:val="TextoNormalCaracter"/>
        </w:rPr>
        <w:t>-</w:t>
      </w:r>
      <w:r>
        <w:t xml:space="preserve"> Sentencia </w:t>
      </w:r>
      <w:hyperlink w:anchor="SENTENCIA_2016_222" w:history="1">
        <w:r w:rsidRPr="00611567">
          <w:rPr>
            <w:rStyle w:val="TextoNormalCaracter"/>
          </w:rPr>
          <w:t>222/2016</w:t>
        </w:r>
      </w:hyperlink>
      <w:r>
        <w:t>, f. 4.</w:t>
      </w:r>
    </w:p>
    <w:p w:rsidR="00611567" w:rsidRDefault="00611567" w:rsidP="00611567">
      <w:pPr>
        <w:pStyle w:val="SangriaIzquierdaArticulo"/>
      </w:pPr>
      <w:r>
        <w:t xml:space="preserve">Auto </w:t>
      </w:r>
      <w:hyperlink w:anchor="AUTO_2016_198" w:history="1">
        <w:r w:rsidRPr="00611567">
          <w:rPr>
            <w:rStyle w:val="TextoNormalCaracter"/>
          </w:rPr>
          <w:t>198/2016</w:t>
        </w:r>
      </w:hyperlink>
      <w:r>
        <w:t>, ff. 1, 3, 4.</w:t>
      </w:r>
    </w:p>
    <w:p w:rsidR="00611567" w:rsidRDefault="00611567" w:rsidP="00611567">
      <w:pPr>
        <w:pStyle w:val="SangriaFrancesaArticulo"/>
      </w:pPr>
      <w:r w:rsidRPr="00611567">
        <w:rPr>
          <w:rStyle w:val="TextoNormalNegritaCaracter"/>
        </w:rPr>
        <w:t>Artículo 695.2.</w:t>
      </w:r>
      <w:r w:rsidRPr="00611567">
        <w:rPr>
          <w:rStyle w:val="TextoNormalCaracter"/>
        </w:rPr>
        <w:t>-</w:t>
      </w:r>
      <w:r>
        <w:t xml:space="preserve"> Sentencia </w:t>
      </w:r>
      <w:hyperlink w:anchor="SENTENCIA_2016_222" w:history="1">
        <w:r w:rsidRPr="00611567">
          <w:rPr>
            <w:rStyle w:val="TextoNormalCaracter"/>
          </w:rPr>
          <w:t>222/2016</w:t>
        </w:r>
      </w:hyperlink>
      <w:r>
        <w:t>, ff. 1, 3, 4.</w:t>
      </w:r>
    </w:p>
    <w:p w:rsidR="00611567" w:rsidRDefault="00611567" w:rsidP="00611567">
      <w:pPr>
        <w:pStyle w:val="SangriaFrancesaArticulo"/>
      </w:pPr>
      <w:r w:rsidRPr="00611567">
        <w:rPr>
          <w:rStyle w:val="TextoNormalNegritaCaracter"/>
        </w:rPr>
        <w:t>Artículo 695.4</w:t>
      </w:r>
      <w:r>
        <w:t xml:space="preserve"> </w:t>
      </w:r>
      <w:r w:rsidRPr="00611567">
        <w:rPr>
          <w:rStyle w:val="TextoNormalCaracter"/>
        </w:rPr>
        <w:t>(redactado por la Ley 1/2013, de 14 de mayo)</w:t>
      </w:r>
      <w:r w:rsidRPr="00611567">
        <w:rPr>
          <w:rStyle w:val="TextoNormalNegritaCaracter"/>
        </w:rPr>
        <w:t>.</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Artículos 695 a 698.</w:t>
      </w:r>
      <w:r w:rsidRPr="00611567">
        <w:rPr>
          <w:rStyle w:val="TextoNormalCaracter"/>
        </w:rPr>
        <w:t>-</w:t>
      </w:r>
      <w:r>
        <w:t xml:space="preserve"> Auto </w:t>
      </w:r>
      <w:hyperlink w:anchor="AUTO_2016_198" w:history="1">
        <w:r w:rsidRPr="00611567">
          <w:rPr>
            <w:rStyle w:val="TextoNormalCaracter"/>
          </w:rPr>
          <w:t>198/2016</w:t>
        </w:r>
      </w:hyperlink>
      <w:r>
        <w:t>, f. 3.</w:t>
      </w:r>
    </w:p>
    <w:p w:rsidR="00611567" w:rsidRDefault="00611567" w:rsidP="00611567">
      <w:pPr>
        <w:pStyle w:val="SangriaFrancesaArticulo"/>
      </w:pPr>
      <w:r w:rsidRPr="00611567">
        <w:rPr>
          <w:rStyle w:val="TextoNormalNegritaCaracter"/>
        </w:rPr>
        <w:t>Artículo 698.</w:t>
      </w:r>
      <w:r w:rsidRPr="00611567">
        <w:rPr>
          <w:rStyle w:val="TextoNormalCaracter"/>
        </w:rPr>
        <w:t>-</w:t>
      </w:r>
      <w:r>
        <w:t xml:space="preserve"> Auto </w:t>
      </w:r>
      <w:hyperlink w:anchor="AUTO_2016_198" w:history="1">
        <w:r w:rsidRPr="00611567">
          <w:rPr>
            <w:rStyle w:val="TextoNormalCaracter"/>
          </w:rPr>
          <w:t>198/2016</w:t>
        </w:r>
      </w:hyperlink>
      <w:r>
        <w:t>, ff. 1, 4.</w:t>
      </w:r>
    </w:p>
    <w:p w:rsidR="00611567" w:rsidRDefault="00611567" w:rsidP="00611567">
      <w:pPr>
        <w:pStyle w:val="SangriaFrancesaArticulo"/>
      </w:pPr>
      <w:r w:rsidRPr="00611567">
        <w:rPr>
          <w:rStyle w:val="TextoNormalNegritaCaracter"/>
        </w:rPr>
        <w:t>Artículos 756 a 762.</w:t>
      </w:r>
      <w:r w:rsidRPr="00611567">
        <w:rPr>
          <w:rStyle w:val="TextoNormalCaracter"/>
        </w:rPr>
        <w:t>-</w:t>
      </w:r>
      <w:r>
        <w:t xml:space="preserve"> Sentencia </w:t>
      </w:r>
      <w:hyperlink w:anchor="SENTENCIA_2016_132" w:history="1">
        <w:r w:rsidRPr="00611567">
          <w:rPr>
            <w:rStyle w:val="TextoNormalCaracter"/>
          </w:rPr>
          <w:t>132/2016</w:t>
        </w:r>
      </w:hyperlink>
      <w:r>
        <w:t>, ff. 2, 4 a 6.</w:t>
      </w:r>
    </w:p>
    <w:p w:rsidR="00611567" w:rsidRDefault="00611567" w:rsidP="00611567">
      <w:pPr>
        <w:pStyle w:val="SangriaFrancesaArticulo"/>
      </w:pPr>
      <w:r w:rsidRPr="00611567">
        <w:rPr>
          <w:rStyle w:val="TextoNormalNegritaCaracter"/>
        </w:rPr>
        <w:t>Artículo 757.</w:t>
      </w:r>
      <w:r w:rsidRPr="00611567">
        <w:rPr>
          <w:rStyle w:val="TextoNormalCaracter"/>
        </w:rPr>
        <w:t>-</w:t>
      </w:r>
      <w:r>
        <w:t xml:space="preserve"> Sentencia </w:t>
      </w:r>
      <w:hyperlink w:anchor="SENTENCIA_2016_132" w:history="1">
        <w:r w:rsidRPr="00611567">
          <w:rPr>
            <w:rStyle w:val="TextoNormalCaracter"/>
          </w:rPr>
          <w:t>132/2016</w:t>
        </w:r>
      </w:hyperlink>
      <w:r>
        <w:t>, f. 6.</w:t>
      </w:r>
    </w:p>
    <w:p w:rsidR="00611567" w:rsidRDefault="00611567" w:rsidP="00611567">
      <w:pPr>
        <w:pStyle w:val="SangriaFrancesaArticulo"/>
      </w:pPr>
      <w:r w:rsidRPr="00611567">
        <w:rPr>
          <w:rStyle w:val="TextoNormalNegritaCaracter"/>
        </w:rPr>
        <w:t>Artículo 760.1.</w:t>
      </w:r>
      <w:r w:rsidRPr="00611567">
        <w:rPr>
          <w:rStyle w:val="TextoNormalCaracter"/>
        </w:rPr>
        <w:t>-</w:t>
      </w:r>
      <w:r>
        <w:t xml:space="preserve"> Sentencia </w:t>
      </w:r>
      <w:hyperlink w:anchor="SENTENCIA_2016_132" w:history="1">
        <w:r w:rsidRPr="00611567">
          <w:rPr>
            <w:rStyle w:val="TextoNormalCaracter"/>
          </w:rPr>
          <w:t>132/2016</w:t>
        </w:r>
      </w:hyperlink>
      <w:r>
        <w:t>, f. 4.</w:t>
      </w:r>
    </w:p>
    <w:p w:rsidR="00611567" w:rsidRDefault="00611567" w:rsidP="00611567">
      <w:pPr>
        <w:pStyle w:val="SangriaFrancesaArticulo"/>
      </w:pPr>
      <w:r w:rsidRPr="00611567">
        <w:rPr>
          <w:rStyle w:val="TextoNormalNegritaCaracter"/>
        </w:rPr>
        <w:t>Artículo 762.</w:t>
      </w:r>
      <w:r w:rsidRPr="00611567">
        <w:rPr>
          <w:rStyle w:val="TextoNormalCaracter"/>
        </w:rPr>
        <w:t>-</w:t>
      </w:r>
      <w:r>
        <w:t xml:space="preserve"> Sentencia </w:t>
      </w:r>
      <w:hyperlink w:anchor="SENTENCIA_2016_132" w:history="1">
        <w:r w:rsidRPr="00611567">
          <w:rPr>
            <w:rStyle w:val="TextoNormalCaracter"/>
          </w:rPr>
          <w:t>132/2016</w:t>
        </w:r>
      </w:hyperlink>
      <w:r>
        <w:t>, f. 5.</w:t>
      </w:r>
    </w:p>
    <w:p w:rsidR="00611567" w:rsidRDefault="00611567" w:rsidP="00611567">
      <w:pPr>
        <w:pStyle w:val="SangriaFrancesaArticulo"/>
      </w:pPr>
      <w:r w:rsidRPr="00611567">
        <w:rPr>
          <w:rStyle w:val="TextoNormalNegritaCaracter"/>
        </w:rPr>
        <w:t>Artículo 762.1.</w:t>
      </w:r>
      <w:r w:rsidRPr="00611567">
        <w:rPr>
          <w:rStyle w:val="TextoNormalCaracter"/>
        </w:rPr>
        <w:t>-</w:t>
      </w:r>
      <w:r>
        <w:t xml:space="preserve"> Sentencia </w:t>
      </w:r>
      <w:hyperlink w:anchor="SENTENCIA_2016_132" w:history="1">
        <w:r w:rsidRPr="00611567">
          <w:rPr>
            <w:rStyle w:val="TextoNormalCaracter"/>
          </w:rPr>
          <w:t>132/2016</w:t>
        </w:r>
      </w:hyperlink>
      <w:r>
        <w:t>, ff. 4, 6.</w:t>
      </w:r>
    </w:p>
    <w:p w:rsidR="00611567" w:rsidRDefault="00611567" w:rsidP="00611567">
      <w:pPr>
        <w:pStyle w:val="SangriaFrancesaArticulo"/>
      </w:pPr>
      <w:r w:rsidRPr="00611567">
        <w:rPr>
          <w:rStyle w:val="TextoNormalNegritaCaracter"/>
        </w:rPr>
        <w:t>Artículo 763.</w:t>
      </w:r>
      <w:r w:rsidRPr="00611567">
        <w:rPr>
          <w:rStyle w:val="TextoNormalCaracter"/>
        </w:rPr>
        <w:t>-</w:t>
      </w:r>
      <w:r>
        <w:t xml:space="preserve"> Sentencia </w:t>
      </w:r>
      <w:hyperlink w:anchor="SENTENCIA_2016_132" w:history="1">
        <w:r w:rsidRPr="00611567">
          <w:rPr>
            <w:rStyle w:val="TextoNormalCaracter"/>
          </w:rPr>
          <w:t>132/2016</w:t>
        </w:r>
      </w:hyperlink>
      <w:r>
        <w:t>, ff. 1, 3 a 5.</w:t>
      </w:r>
    </w:p>
    <w:p w:rsidR="00611567" w:rsidRDefault="00611567" w:rsidP="00611567">
      <w:pPr>
        <w:pStyle w:val="SangriaFrancesaArticulo"/>
      </w:pPr>
      <w:r w:rsidRPr="00611567">
        <w:rPr>
          <w:rStyle w:val="TextoNormalNegritaCaracter"/>
        </w:rPr>
        <w:t>Artículo 763.1.</w:t>
      </w:r>
      <w:r w:rsidRPr="00611567">
        <w:rPr>
          <w:rStyle w:val="TextoNormalCaracter"/>
        </w:rPr>
        <w:t>-</w:t>
      </w:r>
      <w:r>
        <w:t xml:space="preserve"> Sentencia </w:t>
      </w:r>
      <w:hyperlink w:anchor="SENTENCIA_2016_132" w:history="1">
        <w:r w:rsidRPr="00611567">
          <w:rPr>
            <w:rStyle w:val="TextoNormalCaracter"/>
          </w:rPr>
          <w:t>132/2016</w:t>
        </w:r>
      </w:hyperlink>
      <w:r>
        <w:t>, ff. 3, 5, 6.</w:t>
      </w:r>
    </w:p>
    <w:p w:rsidR="00611567" w:rsidRDefault="00611567" w:rsidP="00611567">
      <w:pPr>
        <w:pStyle w:val="SangriaFrancesaArticulo"/>
      </w:pPr>
      <w:r w:rsidRPr="00611567">
        <w:rPr>
          <w:rStyle w:val="TextoNormalNegritaCaracter"/>
        </w:rPr>
        <w:t>Artículo 775.</w:t>
      </w:r>
      <w:r w:rsidRPr="00611567">
        <w:rPr>
          <w:rStyle w:val="TextoNormalCaracter"/>
        </w:rPr>
        <w:t>-</w:t>
      </w:r>
      <w:r>
        <w:t xml:space="preserve"> Sentencia </w:t>
      </w:r>
      <w:hyperlink w:anchor="SENTENCIA_2016_192" w:history="1">
        <w:r w:rsidRPr="00611567">
          <w:rPr>
            <w:rStyle w:val="TextoNormalCaracter"/>
          </w:rPr>
          <w:t>192/2016</w:t>
        </w:r>
      </w:hyperlink>
      <w:r>
        <w:t>, f. 5.</w:t>
      </w:r>
    </w:p>
    <w:p w:rsidR="00611567" w:rsidRDefault="00611567" w:rsidP="00611567">
      <w:pPr>
        <w:pStyle w:val="SangriaFrancesaArticulo"/>
      </w:pPr>
      <w:r w:rsidRPr="00611567">
        <w:rPr>
          <w:rStyle w:val="TextoNormalNegritaCaracter"/>
        </w:rPr>
        <w:t>Artículo 812.</w:t>
      </w:r>
      <w:r w:rsidRPr="00611567">
        <w:rPr>
          <w:rStyle w:val="TextoNormalCaracter"/>
        </w:rPr>
        <w:t>-</w:t>
      </w:r>
      <w:r>
        <w:t xml:space="preserve"> Auto </w:t>
      </w:r>
      <w:hyperlink w:anchor="AUTO_2016_146" w:history="1">
        <w:r w:rsidRPr="00611567">
          <w:rPr>
            <w:rStyle w:val="TextoNormalCaracter"/>
          </w:rPr>
          <w:t>146/2016</w:t>
        </w:r>
      </w:hyperlink>
      <w:r>
        <w:t>, f. 3.</w:t>
      </w:r>
    </w:p>
    <w:p w:rsidR="00611567" w:rsidRDefault="00611567" w:rsidP="00611567">
      <w:pPr>
        <w:pStyle w:val="SangriaFrancesaArticulo"/>
      </w:pPr>
      <w:r w:rsidRPr="00611567">
        <w:rPr>
          <w:rStyle w:val="TextoNormalNegritaCaracter"/>
        </w:rPr>
        <w:t>Disposición final sexta.</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Disposición final decimosexta, párrafo 1, regla 5.</w:t>
      </w:r>
      <w:r w:rsidRPr="00611567">
        <w:rPr>
          <w:rStyle w:val="TextoNormalCaracter"/>
        </w:rPr>
        <w:t>-</w:t>
      </w:r>
      <w:r>
        <w:t xml:space="preserve"> Auto </w:t>
      </w:r>
      <w:hyperlink w:anchor="AUTO_2016_137" w:history="1">
        <w:r w:rsidRPr="00611567">
          <w:rPr>
            <w:rStyle w:val="TextoNormalCaracter"/>
          </w:rPr>
          <w:t>137/2016</w:t>
        </w:r>
      </w:hyperlink>
      <w:r>
        <w:t>, f. 2.</w:t>
      </w:r>
    </w:p>
    <w:p w:rsidR="00611567" w:rsidRDefault="00611567" w:rsidP="00611567">
      <w:pPr>
        <w:pStyle w:val="SangriaFrancesaArticulo"/>
      </w:pPr>
    </w:p>
    <w:p w:rsidR="00611567" w:rsidRDefault="00611567" w:rsidP="00611567">
      <w:pPr>
        <w:pStyle w:val="TextoNormalNegritaCursivandice"/>
      </w:pPr>
      <w:r>
        <w:t>Ley 14/2000, de 29 diciembre. Medidas fiscales, administrativas y del orden social</w:t>
      </w:r>
    </w:p>
    <w:p w:rsidR="00611567" w:rsidRDefault="00611567" w:rsidP="00611567">
      <w:pPr>
        <w:pStyle w:val="SangriaFrancesaArticulo"/>
      </w:pPr>
      <w:r w:rsidRPr="00611567">
        <w:rPr>
          <w:rStyle w:val="TextoNormalNegritaCaracter"/>
        </w:rPr>
        <w:t>Disposición adicional vigesimonovena.</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p>
    <w:p w:rsidR="00611567" w:rsidRDefault="00611567" w:rsidP="00611567">
      <w:pPr>
        <w:pStyle w:val="TextoNormalNegritaCursivandice"/>
      </w:pPr>
      <w:r>
        <w:t>Ley 18/2001, de 12 de diciembre. General de estabilidad presupuestaria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12.</w:t>
      </w:r>
    </w:p>
    <w:p w:rsidR="00611567" w:rsidRDefault="00611567" w:rsidP="00611567">
      <w:pPr>
        <w:pStyle w:val="SangriaFrancesaArticulo"/>
      </w:pPr>
    </w:p>
    <w:p w:rsidR="00611567" w:rsidRDefault="00611567" w:rsidP="00611567">
      <w:pPr>
        <w:pStyle w:val="TextoNormalNegritaCursivandice"/>
      </w:pPr>
      <w:r>
        <w:t>Ley 24/2001, de 27 de diciembre.  Medidas fiscales, administrativas y del orden social</w:t>
      </w:r>
    </w:p>
    <w:p w:rsidR="00611567" w:rsidRDefault="00611567" w:rsidP="00611567">
      <w:pPr>
        <w:pStyle w:val="SangriaFrancesaArticulo"/>
      </w:pPr>
      <w:r w:rsidRPr="00611567">
        <w:rPr>
          <w:rStyle w:val="TextoNormalNegritaCaracter"/>
        </w:rPr>
        <w:t>Artículo 2.40.</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lastRenderedPageBreak/>
        <w:t>Ley 1/2002, de 21 de febrero. Coordinación de las competencias del Estado y las Comunidades Autónomas en materia de defensa de la competencia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p>
    <w:p w:rsidR="00611567" w:rsidRDefault="00611567" w:rsidP="00611567">
      <w:pPr>
        <w:pStyle w:val="TextoNormalNegritaCursivandice"/>
      </w:pPr>
      <w:r>
        <w:t>Ley 12/2002, de 23 de mayo. Concierto económico con la Comunidad Autónoma del País Vasco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2.1.2.</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3 a).</w:t>
      </w:r>
      <w:r w:rsidRPr="00611567">
        <w:rPr>
          <w:rStyle w:val="TextoNormalCaracter"/>
        </w:rPr>
        <w:t>-</w:t>
      </w:r>
      <w:r>
        <w:t xml:space="preserve"> Sentencia </w:t>
      </w:r>
      <w:hyperlink w:anchor="SENTENCIA_2016_203" w:history="1">
        <w:r w:rsidRPr="00611567">
          <w:rPr>
            <w:rStyle w:val="TextoNormalCaracter"/>
          </w:rPr>
          <w:t>203/2016</w:t>
        </w:r>
      </w:hyperlink>
      <w:r>
        <w:t>, ff. 1, 3 a 5.</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48.</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p>
    <w:p w:rsidR="00611567" w:rsidRDefault="00611567" w:rsidP="00611567">
      <w:pPr>
        <w:pStyle w:val="TextoNormalNegritaCursivandice"/>
      </w:pPr>
      <w:r>
        <w:t>Ley 16/2002, de 1 de julio. Prevención y control integrados de la contaminación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SangriaFrancesaArticulo"/>
      </w:pPr>
    </w:p>
    <w:p w:rsidR="00611567" w:rsidRDefault="00611567" w:rsidP="00611567">
      <w:pPr>
        <w:pStyle w:val="TextoNormalNegritaCursivandice"/>
      </w:pPr>
      <w:r>
        <w:t>Ley 39/2002, de 28 de octubre. Transposición al ordenamiento jurídico español de diversas directivas comunitarias en materia de protección de los intereses de los consumidores y usuarios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4;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Exposición de motivos, apartado II.</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p>
    <w:p w:rsidR="00611567" w:rsidRDefault="00611567" w:rsidP="00611567">
      <w:pPr>
        <w:pStyle w:val="TextoNormalNegritaCursivandice"/>
      </w:pPr>
      <w:r>
        <w:t>Ley 45/2002, de 12 de diciembre. Medidas urgentes para la reforma del sistema de protección por desempleo y mejora de la ocupabilidad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87" w:history="1">
        <w:r w:rsidRPr="00611567">
          <w:rPr>
            <w:rStyle w:val="TextoNormalCaracter"/>
          </w:rPr>
          <w:t>187/2016</w:t>
        </w:r>
      </w:hyperlink>
      <w:r>
        <w:t>, f. 6.</w:t>
      </w:r>
    </w:p>
    <w:p w:rsidR="00611567" w:rsidRDefault="00611567" w:rsidP="00611567">
      <w:pPr>
        <w:pStyle w:val="SangriaFrancesaArticulo"/>
      </w:pPr>
    </w:p>
    <w:p w:rsidR="00611567" w:rsidRDefault="00611567" w:rsidP="00611567">
      <w:pPr>
        <w:pStyle w:val="TextoNormalNegritaCursivandice"/>
      </w:pPr>
      <w:r>
        <w:t>Ley 53/2002, de 30 de diciembre. Medidas fiscales, administrativas y del orden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ff. 3, 12.</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Sentencias </w:t>
      </w:r>
      <w:hyperlink w:anchor="SENTENCIA_2016_140" w:history="1">
        <w:r w:rsidRPr="00611567">
          <w:rPr>
            <w:rStyle w:val="TextoNormalCaracter"/>
          </w:rPr>
          <w:t>140/2016</w:t>
        </w:r>
      </w:hyperlink>
      <w:r>
        <w:t xml:space="preserve">, ff. 1, 3, 5, 7, 8, 12; </w:t>
      </w:r>
      <w:hyperlink w:anchor="SENTENCIA_2016_202" w:history="1">
        <w:r w:rsidRPr="00611567">
          <w:rPr>
            <w:rStyle w:val="TextoNormalCaracter"/>
          </w:rPr>
          <w:t>202/2016</w:t>
        </w:r>
      </w:hyperlink>
      <w:r>
        <w:t xml:space="preserve">, ff. 1, 3; </w:t>
      </w:r>
      <w:hyperlink w:anchor="SENTENCIA_2016_227" w:history="1">
        <w:r w:rsidRPr="00611567">
          <w:rPr>
            <w:rStyle w:val="TextoNormalCaracter"/>
          </w:rPr>
          <w:t>227/2016</w:t>
        </w:r>
      </w:hyperlink>
      <w:r>
        <w:t>, f. 4.</w:t>
      </w:r>
    </w:p>
    <w:p w:rsidR="00611567" w:rsidRDefault="00611567" w:rsidP="00611567">
      <w:pPr>
        <w:pStyle w:val="SangriaFrancesaArticulo"/>
      </w:pPr>
      <w:r w:rsidRPr="00611567">
        <w:rPr>
          <w:rStyle w:val="TextoNormalNegritaCaracter"/>
        </w:rPr>
        <w:t>Artículo 35.1.</w:t>
      </w:r>
      <w:r w:rsidRPr="00611567">
        <w:rPr>
          <w:rStyle w:val="TextoNormalCaracter"/>
        </w:rPr>
        <w:t>-</w:t>
      </w:r>
      <w:r>
        <w:t xml:space="preserve"> Sentencia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35.3.2 d).</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35.7.</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10/2003, de 20 de mayo. Medidas urgentes de liberalización en el sector inmobiliario y transportes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4" w:history="1">
        <w:r w:rsidRPr="00611567">
          <w:rPr>
            <w:rStyle w:val="TextoNormalCaracter"/>
          </w:rPr>
          <w:t>144/2016</w:t>
        </w:r>
      </w:hyperlink>
      <w:r>
        <w:t>, f. 7.</w:t>
      </w:r>
    </w:p>
    <w:p w:rsidR="00611567" w:rsidRDefault="00611567" w:rsidP="00611567">
      <w:pPr>
        <w:pStyle w:val="SangriaFrancesaArticulo"/>
      </w:pPr>
    </w:p>
    <w:p w:rsidR="00611567" w:rsidRDefault="00611567" w:rsidP="00611567">
      <w:pPr>
        <w:pStyle w:val="TextoNormalNegritaCursivandice"/>
      </w:pPr>
      <w:r>
        <w:t>Ley 16/2003, de 28 de mayo. Cohesión y calidad del sistema nacional de salud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3, VP I.</w:t>
      </w:r>
    </w:p>
    <w:p w:rsidR="00611567" w:rsidRDefault="00611567" w:rsidP="00611567">
      <w:pPr>
        <w:pStyle w:val="SangriaFrancesaArticulo"/>
      </w:pPr>
      <w:r w:rsidRPr="00611567">
        <w:rPr>
          <w:rStyle w:val="TextoNormalNegritaCaracter"/>
        </w:rPr>
        <w:t>Artículo 3</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ff. 2, 5, 10, VP I, VP II.</w:t>
      </w:r>
    </w:p>
    <w:p w:rsidR="00611567" w:rsidRDefault="00611567" w:rsidP="00611567">
      <w:pPr>
        <w:pStyle w:val="SangriaFrancesaArticulo"/>
      </w:pPr>
      <w:r w:rsidRPr="00611567">
        <w:rPr>
          <w:rStyle w:val="TextoNormalNegritaCaracter"/>
        </w:rPr>
        <w:lastRenderedPageBreak/>
        <w:t>Artículo 3 ter</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10, VP I.</w:t>
      </w:r>
    </w:p>
    <w:p w:rsidR="00611567" w:rsidRDefault="00611567" w:rsidP="00611567">
      <w:pPr>
        <w:pStyle w:val="SangriaFrancesaArticulo"/>
      </w:pPr>
      <w:r w:rsidRPr="00611567">
        <w:rPr>
          <w:rStyle w:val="TextoNormalNegritaCaracter"/>
        </w:rPr>
        <w:t>Artículo 3.1 a).</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3.2</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ff. 5, 8, VP II.</w:t>
      </w:r>
    </w:p>
    <w:p w:rsidR="00611567" w:rsidRDefault="00611567" w:rsidP="00611567">
      <w:pPr>
        <w:pStyle w:val="SangriaFrancesaArticulo"/>
      </w:pPr>
      <w:r w:rsidRPr="00611567">
        <w:rPr>
          <w:rStyle w:val="TextoNormalNegritaCaracter"/>
        </w:rPr>
        <w:t>Artículo 3.3</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ff. 5, 9, 10, VP II.</w:t>
      </w:r>
    </w:p>
    <w:p w:rsidR="00611567" w:rsidRDefault="00611567" w:rsidP="00611567">
      <w:pPr>
        <w:pStyle w:val="SangriaFrancesaArticulo"/>
      </w:pPr>
      <w:r w:rsidRPr="00611567">
        <w:rPr>
          <w:rStyle w:val="TextoNormalNegritaCaracter"/>
        </w:rPr>
        <w:t>Artículo 3.3 inciso in fine</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w:t>
      </w:r>
    </w:p>
    <w:p w:rsidR="00611567" w:rsidRDefault="00611567" w:rsidP="00611567">
      <w:pPr>
        <w:pStyle w:val="SangriaFrancesaArticulo"/>
      </w:pPr>
      <w:r w:rsidRPr="00611567">
        <w:rPr>
          <w:rStyle w:val="TextoNormalNegritaCaracter"/>
        </w:rPr>
        <w:t>Artículo 3.4</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5.</w:t>
      </w:r>
    </w:p>
    <w:p w:rsidR="00611567" w:rsidRDefault="00611567" w:rsidP="00611567">
      <w:pPr>
        <w:pStyle w:val="SangriaFrancesaArticulo"/>
      </w:pPr>
      <w:r w:rsidRPr="00611567">
        <w:rPr>
          <w:rStyle w:val="TextoNormalNegritaCaracter"/>
        </w:rPr>
        <w:t>Artículo 3.6</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5.</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8 quienquies, apartado 7</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12.</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210" w:history="1">
        <w:r w:rsidRPr="00611567">
          <w:rPr>
            <w:rStyle w:val="TextoNormalCaracter"/>
          </w:rPr>
          <w:t>210/2016</w:t>
        </w:r>
      </w:hyperlink>
      <w:r>
        <w:t>, f. 7.</w:t>
      </w:r>
    </w:p>
    <w:p w:rsidR="00611567" w:rsidRDefault="00611567" w:rsidP="00611567">
      <w:pPr>
        <w:pStyle w:val="SangriaFrancesaArticulo"/>
      </w:pPr>
    </w:p>
    <w:p w:rsidR="00611567" w:rsidRDefault="00611567" w:rsidP="00611567">
      <w:pPr>
        <w:pStyle w:val="TextoNormalNegritaCursivandice"/>
      </w:pPr>
      <w:r>
        <w:t>Ley 22/2003, de 9 de julio. Concursal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6" w:history="1">
        <w:r w:rsidRPr="00611567">
          <w:rPr>
            <w:rStyle w:val="TextoNormalCaracter"/>
          </w:rPr>
          <w:t>166/2016</w:t>
        </w:r>
      </w:hyperlink>
      <w:r>
        <w:t>, ff. 2, 5.</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5 bis.</w:t>
      </w:r>
      <w:r w:rsidRPr="00611567">
        <w:rPr>
          <w:rStyle w:val="TextoNormalCaracter"/>
        </w:rPr>
        <w:t>-</w:t>
      </w:r>
      <w:r>
        <w:t xml:space="preserve"> Sentencia </w:t>
      </w:r>
      <w:hyperlink w:anchor="SENTENCIA_2016_173" w:history="1">
        <w:r w:rsidRPr="00611567">
          <w:rPr>
            <w:rStyle w:val="TextoNormalCaracter"/>
          </w:rPr>
          <w:t>173/2016</w:t>
        </w:r>
      </w:hyperlink>
      <w:r>
        <w:t>, ff. 4, 5.</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66" w:history="1">
        <w:r w:rsidRPr="00611567">
          <w:rPr>
            <w:rStyle w:val="TextoNormalCaracter"/>
          </w:rPr>
          <w:t>166/2016</w:t>
        </w:r>
      </w:hyperlink>
      <w:r>
        <w:t>, f. 5.</w:t>
      </w:r>
    </w:p>
    <w:p w:rsidR="00611567" w:rsidRDefault="00611567" w:rsidP="00611567">
      <w:pPr>
        <w:pStyle w:val="SangriaFrancesaArticulo"/>
      </w:pPr>
      <w:r w:rsidRPr="00611567">
        <w:rPr>
          <w:rStyle w:val="TextoNormalNegritaCaracter"/>
        </w:rPr>
        <w:t>Artículo 87.3.</w:t>
      </w:r>
      <w:r w:rsidRPr="00611567">
        <w:rPr>
          <w:rStyle w:val="TextoNormalCaracter"/>
        </w:rPr>
        <w:t>-</w:t>
      </w:r>
      <w:r>
        <w:t xml:space="preserve"> Sentencia </w:t>
      </w:r>
      <w:hyperlink w:anchor="SENTENCIA_2016_166" w:history="1">
        <w:r w:rsidRPr="00611567">
          <w:rPr>
            <w:rStyle w:val="TextoNormalCaracter"/>
          </w:rPr>
          <w:t>166/2016</w:t>
        </w:r>
      </w:hyperlink>
      <w:r>
        <w:t>, f. 5.</w:t>
      </w:r>
    </w:p>
    <w:p w:rsidR="00611567" w:rsidRDefault="00611567" w:rsidP="00611567">
      <w:pPr>
        <w:pStyle w:val="SangriaFrancesaArticulo"/>
      </w:pPr>
    </w:p>
    <w:p w:rsidR="00611567" w:rsidRDefault="00611567" w:rsidP="00611567">
      <w:pPr>
        <w:pStyle w:val="TextoNormalNegritaCursivandice"/>
      </w:pPr>
      <w:r>
        <w:t>Ley 25/2003, de 15 de julio. Modificación del Convenio económico entre el Estado y la Comunidad foral de Navarra</w:t>
      </w:r>
    </w:p>
    <w:p w:rsidR="00611567" w:rsidRDefault="00611567" w:rsidP="00611567">
      <w:pPr>
        <w:pStyle w:val="SangriaFrancesaArticulo"/>
      </w:pPr>
      <w:r w:rsidRPr="00611567">
        <w:rPr>
          <w:rStyle w:val="TextoNormalNegritaCaracter"/>
        </w:rPr>
        <w:t>Disposición adicional séptima.</w:t>
      </w:r>
      <w:r w:rsidRPr="00611567">
        <w:rPr>
          <w:rStyle w:val="TextoNormalCaracter"/>
        </w:rPr>
        <w:t>-</w:t>
      </w:r>
      <w:r>
        <w:t xml:space="preserve"> Sentencia </w:t>
      </w:r>
      <w:hyperlink w:anchor="SENTENCIA_2016_180" w:history="1">
        <w:r w:rsidRPr="00611567">
          <w:rPr>
            <w:rStyle w:val="TextoNormalCaracter"/>
          </w:rPr>
          <w:t>180/2016</w:t>
        </w:r>
      </w:hyperlink>
      <w:r>
        <w:t>, f. 4.</w:t>
      </w:r>
    </w:p>
    <w:p w:rsidR="00611567" w:rsidRDefault="00611567" w:rsidP="00611567">
      <w:pPr>
        <w:pStyle w:val="SangriaFrancesaArticulo"/>
      </w:pPr>
    </w:p>
    <w:p w:rsidR="00611567" w:rsidRDefault="00611567" w:rsidP="00611567">
      <w:pPr>
        <w:pStyle w:val="TextoNormalNegritaCursivandice"/>
      </w:pPr>
      <w:r>
        <w:t>Ley 33/2003, de 3 de noviembre. Patrimonio de las Administraciones públicas</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32.1.</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Disposición final segunda, apartado 5.</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p>
    <w:p w:rsidR="00611567" w:rsidRDefault="00611567" w:rsidP="00611567">
      <w:pPr>
        <w:pStyle w:val="TextoNormalNegritaCursivandice"/>
      </w:pPr>
      <w:r>
        <w:t>Ley 51/2003, de 2 de diciembre. Igualdad de oportunidades, no discriminación y accesibilidad universal de las personas con discapacidad</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55/2003, de 16 de diciembre. Estatuto marco del personal estatutario de los servicios de salud</w:t>
      </w:r>
    </w:p>
    <w:p w:rsidR="00611567" w:rsidRDefault="00611567" w:rsidP="00611567">
      <w:pPr>
        <w:pStyle w:val="SangriaFrancesaArticulo"/>
      </w:pPr>
      <w:r w:rsidRPr="00611567">
        <w:rPr>
          <w:rStyle w:val="TextoNormalNegritaCaracter"/>
        </w:rPr>
        <w:t>Capítulo IX.</w:t>
      </w:r>
      <w:r w:rsidRPr="00611567">
        <w:rPr>
          <w:rStyle w:val="TextoNormalCaracter"/>
        </w:rPr>
        <w:t>-</w:t>
      </w:r>
      <w:r>
        <w:t xml:space="preserve"> Sentencia </w:t>
      </w:r>
      <w:hyperlink w:anchor="SENTENCIA_2016_155" w:history="1">
        <w:r w:rsidRPr="00611567">
          <w:rPr>
            <w:rStyle w:val="TextoNormalCaracter"/>
          </w:rPr>
          <w:t>155/2016</w:t>
        </w:r>
      </w:hyperlink>
      <w:r>
        <w:t>, f. 7.</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83" w:history="1">
        <w:r w:rsidRPr="00611567">
          <w:rPr>
            <w:rStyle w:val="TextoNormalCaracter"/>
          </w:rPr>
          <w:t>183/2016</w:t>
        </w:r>
      </w:hyperlink>
      <w:r>
        <w:t>, f. 4.</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55" w:history="1">
        <w:r w:rsidRPr="00611567">
          <w:rPr>
            <w:rStyle w:val="TextoNormalCaracter"/>
          </w:rPr>
          <w:t>155/2016</w:t>
        </w:r>
      </w:hyperlink>
      <w:r>
        <w:t>, f. 7.</w:t>
      </w:r>
    </w:p>
    <w:p w:rsidR="00611567" w:rsidRDefault="00611567" w:rsidP="00611567">
      <w:pPr>
        <w:pStyle w:val="SangriaFrancesaArticulo"/>
      </w:pPr>
      <w:r w:rsidRPr="00611567">
        <w:rPr>
          <w:rStyle w:val="TextoNormalNegritaCaracter"/>
        </w:rPr>
        <w:t>Disposición adicional quinta.</w:t>
      </w:r>
      <w:r w:rsidRPr="00611567">
        <w:rPr>
          <w:rStyle w:val="TextoNormalCaracter"/>
        </w:rPr>
        <w:t>-</w:t>
      </w:r>
      <w:r>
        <w:t xml:space="preserve"> Sentencia </w:t>
      </w:r>
      <w:hyperlink w:anchor="SENTENCIA_2016_183" w:history="1">
        <w:r w:rsidRPr="00611567">
          <w:rPr>
            <w:rStyle w:val="TextoNormalCaracter"/>
          </w:rPr>
          <w:t>183/2016</w:t>
        </w:r>
      </w:hyperlink>
      <w:r>
        <w:t>, ff. 3, 6.</w:t>
      </w:r>
    </w:p>
    <w:p w:rsidR="00611567" w:rsidRDefault="00611567" w:rsidP="00611567">
      <w:pPr>
        <w:pStyle w:val="SangriaFrancesaArticulo"/>
      </w:pPr>
      <w:r w:rsidRPr="00611567">
        <w:rPr>
          <w:rStyle w:val="TextoNormalNegritaCaracter"/>
        </w:rPr>
        <w:t>Disposición adicional decimosexta</w:t>
      </w:r>
      <w:r>
        <w:t xml:space="preserve"> </w:t>
      </w:r>
      <w:r w:rsidRPr="00611567">
        <w:rPr>
          <w:rStyle w:val="TextoNormalCaracter"/>
        </w:rPr>
        <w:t>(redactada por el Real Decreto-ley 16/2012, de 20 de abril)</w:t>
      </w:r>
      <w:r w:rsidRPr="00611567">
        <w:rPr>
          <w:rStyle w:val="TextoNormalNegritaCaracter"/>
        </w:rPr>
        <w:t>.</w:t>
      </w:r>
      <w:r w:rsidRPr="00611567">
        <w:rPr>
          <w:rStyle w:val="TextoNormalCaracter"/>
        </w:rPr>
        <w:t>-</w:t>
      </w:r>
      <w:r>
        <w:t xml:space="preserve"> Sentencia </w:t>
      </w:r>
      <w:hyperlink w:anchor="SENTENCIA_2016_183" w:history="1">
        <w:r w:rsidRPr="00611567">
          <w:rPr>
            <w:rStyle w:val="TextoNormalCaracter"/>
          </w:rPr>
          <w:t>183/2016</w:t>
        </w:r>
      </w:hyperlink>
      <w:r>
        <w:t>, ff. 1, 5, 6.</w:t>
      </w:r>
    </w:p>
    <w:p w:rsidR="00611567" w:rsidRDefault="00611567" w:rsidP="00611567">
      <w:pPr>
        <w:pStyle w:val="SangriaFrancesaArticulo"/>
      </w:pPr>
      <w:r w:rsidRPr="00611567">
        <w:rPr>
          <w:rStyle w:val="TextoNormalNegritaCaracter"/>
        </w:rPr>
        <w:lastRenderedPageBreak/>
        <w:t>Disposición adicional decimosexta, apartado 1</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83" w:history="1">
        <w:r w:rsidRPr="00611567">
          <w:rPr>
            <w:rStyle w:val="TextoNormalCaracter"/>
          </w:rPr>
          <w:t>183/2016</w:t>
        </w:r>
      </w:hyperlink>
      <w:r>
        <w:t>, f. 6.</w:t>
      </w:r>
    </w:p>
    <w:p w:rsidR="00611567" w:rsidRDefault="00611567" w:rsidP="00611567">
      <w:pPr>
        <w:pStyle w:val="SangriaFrancesaArticulo"/>
      </w:pPr>
      <w:r w:rsidRPr="00611567">
        <w:rPr>
          <w:rStyle w:val="TextoNormalNegritaCaracter"/>
        </w:rPr>
        <w:t>Disposición adicional decimosexta, apartado 2</w:t>
      </w:r>
      <w:r>
        <w:t xml:space="preserve"> </w:t>
      </w:r>
      <w:r w:rsidRPr="00611567">
        <w:rPr>
          <w:rStyle w:val="TextoNormalCaracter"/>
        </w:rPr>
        <w:t>(redactada por el Real Decreto-ley 16/2012, de 20 de abril)</w:t>
      </w:r>
      <w:r w:rsidRPr="00611567">
        <w:rPr>
          <w:rStyle w:val="TextoNormalNegritaCaracter"/>
        </w:rPr>
        <w:t>.</w:t>
      </w:r>
      <w:r w:rsidRPr="00611567">
        <w:rPr>
          <w:rStyle w:val="TextoNormalCaracter"/>
        </w:rPr>
        <w:t>-</w:t>
      </w:r>
      <w:r>
        <w:t xml:space="preserve"> Sentencia </w:t>
      </w:r>
      <w:hyperlink w:anchor="SENTENCIA_2016_183" w:history="1">
        <w:r w:rsidRPr="00611567">
          <w:rPr>
            <w:rStyle w:val="TextoNormalCaracter"/>
          </w:rPr>
          <w:t>183/2016</w:t>
        </w:r>
      </w:hyperlink>
      <w:r>
        <w:t>, ff. 1, 6.</w:t>
      </w:r>
    </w:p>
    <w:p w:rsidR="00611567" w:rsidRDefault="00611567" w:rsidP="00611567">
      <w:pPr>
        <w:pStyle w:val="SangriaFrancesaArticulo"/>
      </w:pPr>
    </w:p>
    <w:p w:rsidR="00611567" w:rsidRDefault="00611567" w:rsidP="00611567">
      <w:pPr>
        <w:pStyle w:val="TextoNormalNegritaCursivandice"/>
      </w:pPr>
      <w:r>
        <w:t>Ley 56/2003, de 16 de diciembre. Empleo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r w:rsidRPr="00611567">
        <w:rPr>
          <w:rStyle w:val="TextoNormalNegritaCaracter"/>
        </w:rPr>
        <w:t>Artículo 4.1 b).</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r w:rsidRPr="00611567">
        <w:rPr>
          <w:rStyle w:val="TextoNormalNegritaCaracter"/>
        </w:rPr>
        <w:t>Artículo 13 e).</w:t>
      </w:r>
      <w:r w:rsidRPr="00611567">
        <w:rPr>
          <w:rStyle w:val="TextoNormalCaracter"/>
        </w:rPr>
        <w:t>-</w:t>
      </w:r>
      <w:r>
        <w:t xml:space="preserve"> Sentencia </w:t>
      </w:r>
      <w:hyperlink w:anchor="SENTENCIA_2016_179" w:history="1">
        <w:r w:rsidRPr="00611567">
          <w:rPr>
            <w:rStyle w:val="TextoNormalCaracter"/>
          </w:rPr>
          <w:t>179/2016</w:t>
        </w:r>
      </w:hyperlink>
      <w:r>
        <w:t>, f. 2, VP.</w:t>
      </w:r>
    </w:p>
    <w:p w:rsidR="00611567" w:rsidRDefault="00611567" w:rsidP="00611567">
      <w:pPr>
        <w:pStyle w:val="SangriaFrancesaArticulo"/>
      </w:pPr>
      <w:r w:rsidRPr="00611567">
        <w:rPr>
          <w:rStyle w:val="TextoNormalNegritaCaracter"/>
        </w:rPr>
        <w:t>Artículo 13 e), párrafo 1.</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r w:rsidRPr="00611567">
        <w:rPr>
          <w:rStyle w:val="TextoNormalNegritaCaracter"/>
        </w:rPr>
        <w:t>Artículo 13 e), párrafo 2.</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r w:rsidRPr="00611567">
        <w:rPr>
          <w:rStyle w:val="TextoNormalNegritaCaracter"/>
        </w:rPr>
        <w:t>Artículo 13 h).</w:t>
      </w:r>
      <w:r w:rsidRPr="00611567">
        <w:rPr>
          <w:rStyle w:val="TextoNormalCaracter"/>
        </w:rPr>
        <w:t>-</w:t>
      </w:r>
      <w:r>
        <w:t xml:space="preserve"> Sentencias </w:t>
      </w:r>
      <w:hyperlink w:anchor="SENTENCIA_2016_179" w:history="1">
        <w:r w:rsidRPr="00611567">
          <w:rPr>
            <w:rStyle w:val="TextoNormalCaracter"/>
          </w:rPr>
          <w:t>179/2016</w:t>
        </w:r>
      </w:hyperlink>
      <w:r>
        <w:t xml:space="preserve">, ff. 1, 2, VP;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13 h), párrafo in fine.</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14.3.</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cuarta.</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p>
    <w:p w:rsidR="00611567" w:rsidRDefault="00611567" w:rsidP="00611567">
      <w:pPr>
        <w:pStyle w:val="TextoNormalNegritaCursivandice"/>
      </w:pPr>
      <w:r>
        <w:t>Ley 57/2003, de 16 de diciembre. Medidas para la modernización del gobierno local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7" w:history="1">
        <w:r w:rsidRPr="00611567">
          <w:rPr>
            <w:rStyle w:val="TextoNormalCaracter"/>
          </w:rPr>
          <w:t>127/2016</w:t>
        </w:r>
      </w:hyperlink>
      <w:r>
        <w:t xml:space="preserve">, VP; </w:t>
      </w:r>
      <w:hyperlink w:anchor="SENTENCIA_2016_152" w:history="1">
        <w:r w:rsidRPr="00611567">
          <w:rPr>
            <w:rStyle w:val="TextoNormalCaracter"/>
          </w:rPr>
          <w:t>152/2016</w:t>
        </w:r>
      </w:hyperlink>
      <w:r>
        <w:t xml:space="preserve">, f. 5; </w:t>
      </w:r>
      <w:hyperlink w:anchor="SENTENCIA_2016_204" w:history="1">
        <w:r w:rsidRPr="00611567">
          <w:rPr>
            <w:rStyle w:val="TextoNormalCaracter"/>
          </w:rPr>
          <w:t>204/2016</w:t>
        </w:r>
      </w:hyperlink>
      <w:r>
        <w:t>, VP II.</w:t>
      </w:r>
    </w:p>
    <w:p w:rsidR="00611567" w:rsidRDefault="00611567" w:rsidP="00611567">
      <w:pPr>
        <w:pStyle w:val="SangriaIzquierdaArticulo"/>
      </w:pPr>
      <w:r>
        <w:t xml:space="preserve">Auto </w:t>
      </w:r>
      <w:hyperlink w:anchor="AUTO_2016_167" w:history="1">
        <w:r w:rsidRPr="00611567">
          <w:rPr>
            <w:rStyle w:val="TextoNormalCaracter"/>
          </w:rPr>
          <w:t>167/2016</w:t>
        </w:r>
      </w:hyperlink>
      <w:r>
        <w:t>, f. 1.</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27" w:history="1">
        <w:r w:rsidRPr="00611567">
          <w:rPr>
            <w:rStyle w:val="TextoNormalCaracter"/>
          </w:rPr>
          <w:t>127/2016</w:t>
        </w:r>
      </w:hyperlink>
      <w:r>
        <w:t>, f. 1.</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Auto </w:t>
      </w:r>
      <w:hyperlink w:anchor="AUTO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Ley 58/2003, de 17 de diciembre. General tributaria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9" w:history="1">
        <w:r w:rsidRPr="00611567">
          <w:rPr>
            <w:rStyle w:val="TextoNormalCaracter"/>
          </w:rPr>
          <w:t>139/2016</w:t>
        </w:r>
      </w:hyperlink>
      <w:r>
        <w:t xml:space="preserve">, f. 13;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152" w:history="1">
        <w:r w:rsidRPr="00611567">
          <w:rPr>
            <w:rStyle w:val="TextoNormalCaracter"/>
          </w:rPr>
          <w:t>152/2016</w:t>
        </w:r>
      </w:hyperlink>
      <w:r>
        <w:t>, f. 9.</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52" w:history="1">
        <w:r w:rsidRPr="00611567">
          <w:rPr>
            <w:rStyle w:val="TextoNormalCaracter"/>
          </w:rPr>
          <w:t>152/2016</w:t>
        </w:r>
      </w:hyperlink>
      <w:r>
        <w:t>, f. 9.</w:t>
      </w:r>
    </w:p>
    <w:p w:rsidR="00611567" w:rsidRDefault="00611567" w:rsidP="00611567">
      <w:pPr>
        <w:pStyle w:val="SangriaFrancesaArticulo"/>
      </w:pPr>
      <w:r w:rsidRPr="00611567">
        <w:rPr>
          <w:rStyle w:val="TextoNormalNegritaCaracter"/>
        </w:rPr>
        <w:t>Artículo 50.2.</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50.3.</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65.</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188.</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191.6.</w:t>
      </w:r>
      <w:r w:rsidRPr="00611567">
        <w:rPr>
          <w:rStyle w:val="TextoNormalCaracter"/>
        </w:rPr>
        <w:t>-</w:t>
      </w:r>
      <w:r>
        <w:t xml:space="preserve"> Auto </w:t>
      </w:r>
      <w:hyperlink w:anchor="AUTO_2016_187" w:history="1">
        <w:r w:rsidRPr="00611567">
          <w:rPr>
            <w:rStyle w:val="TextoNormalCaracter"/>
          </w:rPr>
          <w:t>187/2016</w:t>
        </w:r>
      </w:hyperlink>
      <w:r>
        <w:t>, f. 5.</w:t>
      </w:r>
    </w:p>
    <w:p w:rsidR="00611567" w:rsidRDefault="00611567" w:rsidP="00611567">
      <w:pPr>
        <w:pStyle w:val="SangriaFrancesaArticulo"/>
      </w:pPr>
      <w:r w:rsidRPr="00611567">
        <w:rPr>
          <w:rStyle w:val="TextoNormalNegritaCaracter"/>
        </w:rPr>
        <w:t>Artículo 239.6.</w:t>
      </w:r>
      <w:r w:rsidRPr="00611567">
        <w:rPr>
          <w:rStyle w:val="TextoNormalCaracter"/>
        </w:rPr>
        <w:t>-</w:t>
      </w:r>
      <w:r>
        <w:t xml:space="preserve"> Sentencia </w:t>
      </w:r>
      <w:hyperlink w:anchor="SENTENCIA_2016_133" w:history="1">
        <w:r w:rsidRPr="00611567">
          <w:rPr>
            <w:rStyle w:val="TextoNormalCaracter"/>
          </w:rPr>
          <w:t>133/2016</w:t>
        </w:r>
      </w:hyperlink>
      <w:r>
        <w:t>, ff. 4, 5.</w:t>
      </w:r>
    </w:p>
    <w:p w:rsidR="00611567" w:rsidRDefault="00611567" w:rsidP="00611567">
      <w:pPr>
        <w:pStyle w:val="SangriaFrancesaArticulo"/>
      </w:pPr>
    </w:p>
    <w:p w:rsidR="00611567" w:rsidRDefault="00611567" w:rsidP="00611567">
      <w:pPr>
        <w:pStyle w:val="TextoNormalNegritaCursivandice"/>
      </w:pPr>
      <w:r>
        <w:t>Ley 11/2011, de 20 de mayo. Reforma de la Ley 60/2003, de 23 de diciembre, de arbitraje y de regulación del arbitraje institucional en la Administración General del Estado</w:t>
      </w:r>
    </w:p>
    <w:p w:rsidR="00611567" w:rsidRDefault="00611567" w:rsidP="00611567">
      <w:pPr>
        <w:pStyle w:val="SangriaFrancesaArticulo"/>
      </w:pPr>
      <w:r w:rsidRPr="00611567">
        <w:rPr>
          <w:rStyle w:val="TextoNormalNegritaCaracter"/>
        </w:rPr>
        <w:t>Disposición adicional única.</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p>
    <w:p w:rsidR="00611567" w:rsidRDefault="00611567" w:rsidP="00611567">
      <w:pPr>
        <w:pStyle w:val="TextoNormalNegritaCursivandice"/>
      </w:pPr>
      <w:r>
        <w:t>Ley 1/2004, de 21 de diciembre. Horarios comerciales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1" w:history="1">
        <w:r w:rsidRPr="00611567">
          <w:rPr>
            <w:rStyle w:val="TextoNormalCaracter"/>
          </w:rPr>
          <w:t>211/2016</w:t>
        </w:r>
      </w:hyperlink>
      <w:r>
        <w:t>, ff. 6, 7.</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3.1</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lastRenderedPageBreak/>
        <w:t>Artículo 3.2.</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4</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Artículo 4.2</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4.5</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4.5 a).</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4.5 b).</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r w:rsidRPr="00611567">
        <w:rPr>
          <w:rStyle w:val="TextoNormalNegritaCaracter"/>
        </w:rPr>
        <w:t>Artículo 4.5 d).</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5</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6, 8, 9.</w:t>
      </w:r>
    </w:p>
    <w:p w:rsidR="00611567" w:rsidRDefault="00611567" w:rsidP="00611567">
      <w:pPr>
        <w:pStyle w:val="SangriaFrancesaArticulo"/>
      </w:pPr>
      <w:r w:rsidRPr="00611567">
        <w:rPr>
          <w:rStyle w:val="TextoNormalNegritaCaracter"/>
        </w:rPr>
        <w:t>Artículo 5.1</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Sentencias </w:t>
      </w:r>
      <w:hyperlink w:anchor="SENTENCIA_2016_195" w:history="1">
        <w:r w:rsidRPr="00611567">
          <w:rPr>
            <w:rStyle w:val="TextoNormalCaracter"/>
          </w:rPr>
          <w:t>195/2016</w:t>
        </w:r>
      </w:hyperlink>
      <w:r>
        <w:t xml:space="preserve">, f. 5;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5.4</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195" w:history="1">
        <w:r w:rsidRPr="00611567">
          <w:rPr>
            <w:rStyle w:val="TextoNormalCaracter"/>
          </w:rPr>
          <w:t>195/2016</w:t>
        </w:r>
      </w:hyperlink>
      <w:r>
        <w:t>, f. 5.</w:t>
      </w:r>
    </w:p>
    <w:p w:rsidR="00611567" w:rsidRDefault="00611567" w:rsidP="00611567">
      <w:pPr>
        <w:pStyle w:val="SangriaFrancesaArticulo"/>
      </w:pPr>
      <w:r w:rsidRPr="00611567">
        <w:rPr>
          <w:rStyle w:val="TextoNormalNegritaCaracter"/>
        </w:rPr>
        <w:t>Artículo 5.4</w:t>
      </w:r>
      <w:r>
        <w:t xml:space="preserve"> </w:t>
      </w:r>
      <w:r w:rsidRPr="00611567">
        <w:rPr>
          <w:rStyle w:val="TextoNormalCaracter"/>
        </w:rPr>
        <w:t>(redactado por la Ley 18/2014, de 15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6, 8.</w:t>
      </w:r>
    </w:p>
    <w:p w:rsidR="00611567" w:rsidRDefault="00611567" w:rsidP="00611567">
      <w:pPr>
        <w:pStyle w:val="SangriaFrancesaArticulo"/>
      </w:pPr>
      <w:r w:rsidRPr="00611567">
        <w:rPr>
          <w:rStyle w:val="TextoNormalNegritaCaracter"/>
        </w:rPr>
        <w:t>Artículo 5.5</w:t>
      </w:r>
      <w:r>
        <w:t xml:space="preserve"> </w:t>
      </w:r>
      <w:r w:rsidRPr="00611567">
        <w:rPr>
          <w:rStyle w:val="TextoNormalCaracter"/>
        </w:rPr>
        <w:t>(redactado por el Real Decreto-ley 20/2012, de 13 de julio)</w:t>
      </w:r>
      <w:r w:rsidRPr="00611567">
        <w:rPr>
          <w:rStyle w:val="TextoNormalNegritaCaracter"/>
        </w:rPr>
        <w:t>.</w:t>
      </w:r>
      <w:r w:rsidRPr="00611567">
        <w:rPr>
          <w:rStyle w:val="TextoNormalCaracter"/>
        </w:rPr>
        <w:t>-</w:t>
      </w:r>
      <w:r>
        <w:t xml:space="preserve"> Sentencia </w:t>
      </w:r>
      <w:hyperlink w:anchor="SENTENCIA_2016_195" w:history="1">
        <w:r w:rsidRPr="00611567">
          <w:rPr>
            <w:rStyle w:val="TextoNormalCaracter"/>
          </w:rPr>
          <w:t>195/2016</w:t>
        </w:r>
      </w:hyperlink>
      <w:r>
        <w:t>, ff. 5, 6.</w:t>
      </w:r>
    </w:p>
    <w:p w:rsidR="00611567" w:rsidRDefault="00611567" w:rsidP="00611567">
      <w:pPr>
        <w:pStyle w:val="SangriaFrancesaArticulo"/>
      </w:pPr>
      <w:r w:rsidRPr="00611567">
        <w:rPr>
          <w:rStyle w:val="TextoNormalNegritaCaracter"/>
        </w:rPr>
        <w:t>Artículo 5.5</w:t>
      </w:r>
      <w:r>
        <w:t xml:space="preserve"> </w:t>
      </w:r>
      <w:r w:rsidRPr="00611567">
        <w:rPr>
          <w:rStyle w:val="TextoNormalCaracter"/>
        </w:rPr>
        <w:t>(redactado por la Ley 18/2014, de 15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6, 8.</w:t>
      </w:r>
    </w:p>
    <w:p w:rsidR="00611567" w:rsidRDefault="00611567" w:rsidP="00611567">
      <w:pPr>
        <w:pStyle w:val="SangriaFrancesaArticulo"/>
      </w:pPr>
      <w:r w:rsidRPr="00611567">
        <w:rPr>
          <w:rStyle w:val="TextoNormalNegritaCaracter"/>
        </w:rPr>
        <w:t>Artículo 5.6.</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Disposición adicional primera</w:t>
      </w:r>
      <w:r>
        <w:t xml:space="preserve"> </w:t>
      </w:r>
      <w:r w:rsidRPr="00611567">
        <w:rPr>
          <w:rStyle w:val="TextoNormalCaracter"/>
        </w:rPr>
        <w:t>(redactada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Disposición adicional segunda</w:t>
      </w:r>
      <w:r>
        <w:t xml:space="preserve"> </w:t>
      </w:r>
      <w:r w:rsidRPr="00611567">
        <w:rPr>
          <w:rStyle w:val="TextoNormalCaracter"/>
        </w:rPr>
        <w:t>(redactada por el Real Decreto-Ley 20/2012, de 13 de julio)</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p>
    <w:p w:rsidR="00611567" w:rsidRDefault="00611567" w:rsidP="00611567">
      <w:pPr>
        <w:pStyle w:val="TextoNormalNegritaCursivandice"/>
      </w:pPr>
      <w:r>
        <w:t>Ley 2/2004, de 27 de diciembre. Presupuestos generales del Estado para 2005</w:t>
      </w:r>
    </w:p>
    <w:p w:rsidR="00611567" w:rsidRDefault="00611567" w:rsidP="00611567">
      <w:pPr>
        <w:pStyle w:val="SangriaFrancesaArticulo"/>
      </w:pPr>
      <w:r w:rsidRPr="00611567">
        <w:rPr>
          <w:rStyle w:val="TextoNormalNegritaCaracter"/>
        </w:rPr>
        <w:t>Artículo 62.1.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16/2005, de 18 de julio. Modifica la Ley 1/1996, de 10 de enero, de asistencia jurídica gratuita, para regular las especialidades de los litigios transfronterizos civiles y mercantiles en la Unión Europea</w:t>
      </w:r>
    </w:p>
    <w:p w:rsidR="00611567" w:rsidRDefault="00611567" w:rsidP="00611567">
      <w:pPr>
        <w:pStyle w:val="SangriaFrancesaArticulo"/>
      </w:pPr>
      <w:r w:rsidRPr="00611567">
        <w:rPr>
          <w:rStyle w:val="TextoNormalNegritaCaracter"/>
        </w:rPr>
        <w:t>Artículo único, apartado 8.</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27/2006, de 18 de julio. Regula los derechos de acceso a la información, de participación pública y de acceso a la justicia en materia de medio ambiente (incorpora las Directivas 2003/4/CE y 2003/35/CE)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23.2.</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29/2006, de 26 de julio. Garantías y uso racional de los medicamentos y productos sanitarios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9" w:history="1">
        <w:r w:rsidRPr="00611567">
          <w:rPr>
            <w:rStyle w:val="TextoNormalCaracter"/>
          </w:rPr>
          <w:t>139/2016</w:t>
        </w:r>
      </w:hyperlink>
      <w:r>
        <w:t xml:space="preserve">, f. 11;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lastRenderedPageBreak/>
        <w:t>Artículo 85.</w:t>
      </w:r>
      <w:r w:rsidRPr="00611567">
        <w:rPr>
          <w:rStyle w:val="TextoNormalCaracter"/>
        </w:rPr>
        <w:t>-</w:t>
      </w:r>
      <w:r>
        <w:t xml:space="preserve"> Sentencia </w:t>
      </w:r>
      <w:hyperlink w:anchor="SENTENCIA_2016_210" w:history="1">
        <w:r w:rsidRPr="00611567">
          <w:rPr>
            <w:rStyle w:val="TextoNormalCaracter"/>
          </w:rPr>
          <w:t>210/2016</w:t>
        </w:r>
      </w:hyperlink>
      <w:r>
        <w:t>, ff. 5, 8.</w:t>
      </w:r>
    </w:p>
    <w:p w:rsidR="00611567" w:rsidRDefault="00611567" w:rsidP="00611567">
      <w:pPr>
        <w:pStyle w:val="SangriaFrancesaArticulo"/>
      </w:pPr>
      <w:r w:rsidRPr="00611567">
        <w:rPr>
          <w:rStyle w:val="TextoNormalNegritaCaracter"/>
        </w:rPr>
        <w:t>Artículo 85.1</w:t>
      </w:r>
      <w:r>
        <w:t xml:space="preserve"> </w:t>
      </w:r>
      <w:r w:rsidRPr="00611567">
        <w:rPr>
          <w:rStyle w:val="TextoNormalCaracter"/>
        </w:rPr>
        <w:t>(redactado por el Real Decreto legislativo 1/2015, de 24 de julio)</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ff. 3, 8.</w:t>
      </w:r>
    </w:p>
    <w:p w:rsidR="00611567" w:rsidRDefault="00611567" w:rsidP="00611567">
      <w:pPr>
        <w:pStyle w:val="SangriaFrancesaArticulo"/>
      </w:pPr>
      <w:r w:rsidRPr="00611567">
        <w:rPr>
          <w:rStyle w:val="TextoNormalNegritaCaracter"/>
        </w:rPr>
        <w:t>Artículo 86</w:t>
      </w:r>
      <w:r>
        <w:t xml:space="preserve"> </w:t>
      </w:r>
      <w:r w:rsidRPr="00611567">
        <w:rPr>
          <w:rStyle w:val="TextoNormalCaracter"/>
        </w:rPr>
        <w:t>(redactado por el Real Decreto legislativo 1/2015, de 24 de julio)</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88.</w:t>
      </w:r>
      <w:r w:rsidRPr="00611567">
        <w:rPr>
          <w:rStyle w:val="TextoNormalCaracter"/>
        </w:rPr>
        <w:t>-</w:t>
      </w:r>
      <w:r>
        <w:t xml:space="preserve"> Sentencia </w:t>
      </w:r>
      <w:hyperlink w:anchor="SENTENCIA_2016_210" w:history="1">
        <w:r w:rsidRPr="00611567">
          <w:rPr>
            <w:rStyle w:val="TextoNormalCaracter"/>
          </w:rPr>
          <w:t>210/2016</w:t>
        </w:r>
      </w:hyperlink>
      <w:r>
        <w:t>, f. 5.</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94 bis.</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94 bis 5</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94 bis 5 a) a c)</w:t>
      </w:r>
      <w:r>
        <w:t xml:space="preserve"> </w:t>
      </w:r>
      <w:r w:rsidRPr="00611567">
        <w:rPr>
          <w:rStyle w:val="TextoNormalCaracter"/>
        </w:rPr>
        <w:t>(redactado por el Real Decreto Legislativo 1/2015, de 24 de julio)</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94 bis 5 d)</w:t>
      </w:r>
      <w:r>
        <w:t xml:space="preserve"> </w:t>
      </w:r>
      <w:r w:rsidRPr="00611567">
        <w:rPr>
          <w:rStyle w:val="TextoNormalCaracter"/>
        </w:rPr>
        <w:t>(redactado por el Real Decreto Legislativo 1/2015, de 24 de julio)</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94 bis 6</w:t>
      </w:r>
      <w:r>
        <w:t xml:space="preserve"> </w:t>
      </w:r>
      <w:r w:rsidRPr="00611567">
        <w:rPr>
          <w:rStyle w:val="TextoNormalCaracter"/>
        </w:rPr>
        <w:t>(redactado por el Real Decreto Legislativo 1/2015, de 24 de julio)</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94 ter</w:t>
      </w:r>
      <w:r>
        <w:t xml:space="preserve"> </w:t>
      </w:r>
      <w:r w:rsidRPr="00611567">
        <w:rPr>
          <w:rStyle w:val="TextoNormalCaracter"/>
        </w:rPr>
        <w:t>(redactado por el Real Decreto Legislativo 1/2015, de 24 de julio)</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94.1.</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94.2.</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94.2 a).</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94.2 e).</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p>
    <w:p w:rsidR="00611567" w:rsidRDefault="00611567" w:rsidP="00611567">
      <w:pPr>
        <w:pStyle w:val="TextoNormalNegritaCursivandice"/>
      </w:pPr>
      <w:r>
        <w:t>Ley 39/2006, de 14 de diciembre. Promoción de la autonomía personal y atención a las  personas en situación de dependencia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 </w:t>
      </w:r>
      <w:hyperlink w:anchor="SENTENCIA_2016_179" w:history="1">
        <w:r w:rsidRPr="00611567">
          <w:rPr>
            <w:rStyle w:val="TextoNormalCaracter"/>
          </w:rPr>
          <w:t>179/2016</w:t>
        </w:r>
      </w:hyperlink>
      <w:r>
        <w:t>, ff. 1, 3.</w:t>
      </w:r>
    </w:p>
    <w:p w:rsidR="00611567" w:rsidRDefault="00611567" w:rsidP="00611567">
      <w:pPr>
        <w:pStyle w:val="SangriaFrancesaArticulo"/>
      </w:pPr>
      <w:r w:rsidRPr="00611567">
        <w:rPr>
          <w:rStyle w:val="TextoNormalNegritaCaracter"/>
        </w:rPr>
        <w:t>Artículo 8.2 a).</w:t>
      </w:r>
      <w:r w:rsidRPr="00611567">
        <w:rPr>
          <w:rStyle w:val="TextoNormalCaracter"/>
        </w:rPr>
        <w:t>-</w:t>
      </w:r>
      <w:r>
        <w:t xml:space="preserve"> Sentencia </w:t>
      </w:r>
      <w:hyperlink w:anchor="SENTENCIA_2016_179" w:history="1">
        <w:r w:rsidRPr="00611567">
          <w:rPr>
            <w:rStyle w:val="TextoNormalCaracter"/>
          </w:rPr>
          <w:t>179/2016</w:t>
        </w:r>
      </w:hyperlink>
      <w:r>
        <w:t>, ff. 1, 3.</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79" w:history="1">
        <w:r w:rsidRPr="00611567">
          <w:rPr>
            <w:rStyle w:val="TextoNormalCaracter"/>
          </w:rPr>
          <w:t>179/2016</w:t>
        </w:r>
      </w:hyperlink>
      <w:r>
        <w:t>, ff. 1, 3.</w:t>
      </w:r>
    </w:p>
    <w:p w:rsidR="00611567" w:rsidRDefault="00611567" w:rsidP="00611567">
      <w:pPr>
        <w:pStyle w:val="SangriaFrancesaArticulo"/>
      </w:pPr>
      <w:r w:rsidRPr="00611567">
        <w:rPr>
          <w:rStyle w:val="TextoNormalNegritaCaracter"/>
        </w:rPr>
        <w:t>Artículo 32.3.</w:t>
      </w:r>
      <w:r w:rsidRPr="00611567">
        <w:rPr>
          <w:rStyle w:val="TextoNormalCaracter"/>
        </w:rPr>
        <w:t>-</w:t>
      </w:r>
      <w:r>
        <w:t xml:space="preserve"> Sentencia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32.3, párrafo 1.</w:t>
      </w:r>
      <w:r w:rsidRPr="00611567">
        <w:rPr>
          <w:rStyle w:val="TextoNormalCaracter"/>
        </w:rPr>
        <w:t>-</w:t>
      </w:r>
      <w:r>
        <w:t xml:space="preserve"> Sentencia </w:t>
      </w:r>
      <w:hyperlink w:anchor="SENTENCIA_2016_179" w:history="1">
        <w:r w:rsidRPr="00611567">
          <w:rPr>
            <w:rStyle w:val="TextoNormalCaracter"/>
          </w:rPr>
          <w:t>179/2016</w:t>
        </w:r>
      </w:hyperlink>
      <w:r>
        <w:t>, ff. 1, 3.</w:t>
      </w:r>
    </w:p>
    <w:p w:rsidR="00611567" w:rsidRDefault="00611567" w:rsidP="00611567">
      <w:pPr>
        <w:pStyle w:val="SangriaFrancesaArticulo"/>
      </w:pPr>
      <w:r w:rsidRPr="00611567">
        <w:rPr>
          <w:rStyle w:val="TextoNormalNegritaCaracter"/>
        </w:rPr>
        <w:t>Artículo 32.3, párrafo 2.</w:t>
      </w:r>
      <w:r w:rsidRPr="00611567">
        <w:rPr>
          <w:rStyle w:val="TextoNormalCaracter"/>
        </w:rPr>
        <w:t>-</w:t>
      </w:r>
      <w:r>
        <w:t xml:space="preserve"> Sentencia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79" w:history="1">
        <w:r w:rsidRPr="00611567">
          <w:rPr>
            <w:rStyle w:val="TextoNormalCaracter"/>
          </w:rPr>
          <w:t>179/2016</w:t>
        </w:r>
      </w:hyperlink>
      <w:r>
        <w:t>, ff. 1, 3.</w:t>
      </w:r>
    </w:p>
    <w:p w:rsidR="00611567" w:rsidRDefault="00611567" w:rsidP="00611567">
      <w:pPr>
        <w:pStyle w:val="SangriaFrancesaArticulo"/>
      </w:pPr>
    </w:p>
    <w:p w:rsidR="00611567" w:rsidRDefault="00611567" w:rsidP="00611567">
      <w:pPr>
        <w:pStyle w:val="TextoNormalNegritaCursivandice"/>
      </w:pPr>
      <w:r>
        <w:t>Ley 7/2007, de 12 de abril. Estatuto básico del empleado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93" w:history="1">
        <w:r w:rsidRPr="00611567">
          <w:rPr>
            <w:rStyle w:val="TextoNormalCaracter"/>
          </w:rPr>
          <w:t>193/2016</w:t>
        </w:r>
      </w:hyperlink>
      <w:r>
        <w:t xml:space="preserve">, f. 5; </w:t>
      </w:r>
      <w:hyperlink w:anchor="SENTENCIA_2016_204" w:history="1">
        <w:r w:rsidRPr="00611567">
          <w:rPr>
            <w:rStyle w:val="TextoNormalCaracter"/>
          </w:rPr>
          <w:t>204/2016</w:t>
        </w:r>
      </w:hyperlink>
      <w:r>
        <w:t>, VP I.</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61" w:history="1">
        <w:r w:rsidRPr="00611567">
          <w:rPr>
            <w:rStyle w:val="TextoNormalCaracter"/>
          </w:rPr>
          <w:t>161/2016</w:t>
        </w:r>
      </w:hyperlink>
      <w:r>
        <w:t>, f. 4.</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47</w:t>
      </w:r>
      <w:r>
        <w:t xml:space="preserve"> </w:t>
      </w:r>
      <w:r w:rsidRPr="00611567">
        <w:rPr>
          <w:rStyle w:val="TextoNormalCaracter"/>
        </w:rPr>
        <w:t>(redactado por el Real Decreto Legislativo 5/2015, de 30 de octubre)</w:t>
      </w:r>
      <w:r w:rsidRPr="00611567">
        <w:rPr>
          <w:rStyle w:val="TextoNormalNegritaCaracter"/>
        </w:rPr>
        <w:t>.</w:t>
      </w:r>
      <w:r w:rsidRPr="00611567">
        <w:rPr>
          <w:rStyle w:val="TextoNormalCaracter"/>
        </w:rPr>
        <w:t>-</w:t>
      </w:r>
      <w:r>
        <w:t xml:space="preserve"> Sentencia </w:t>
      </w:r>
      <w:hyperlink w:anchor="SENTENCIA_2016_158" w:history="1">
        <w:r w:rsidRPr="00611567">
          <w:rPr>
            <w:rStyle w:val="TextoNormalCaracter"/>
          </w:rPr>
          <w:t>158/2016</w:t>
        </w:r>
      </w:hyperlink>
      <w:r>
        <w:t>, f. 4.</w:t>
      </w:r>
    </w:p>
    <w:p w:rsidR="00611567" w:rsidRDefault="00611567" w:rsidP="00611567">
      <w:pPr>
        <w:pStyle w:val="SangriaFrancesaArticulo"/>
      </w:pPr>
      <w:r w:rsidRPr="00611567">
        <w:rPr>
          <w:rStyle w:val="TextoNormalNegritaCaracter"/>
        </w:rPr>
        <w:t>Artículo 51</w:t>
      </w:r>
      <w:r>
        <w:t xml:space="preserve"> </w:t>
      </w:r>
      <w:r w:rsidRPr="00611567">
        <w:rPr>
          <w:rStyle w:val="TextoNormalCaracter"/>
        </w:rPr>
        <w:t>(redactado por el Real Decreto Legislativo 5/2015, de 30 de octubre)</w:t>
      </w:r>
      <w:r w:rsidRPr="00611567">
        <w:rPr>
          <w:rStyle w:val="TextoNormalNegritaCaracter"/>
        </w:rPr>
        <w:t>.</w:t>
      </w:r>
      <w:r w:rsidRPr="00611567">
        <w:rPr>
          <w:rStyle w:val="TextoNormalCaracter"/>
        </w:rPr>
        <w:t>-</w:t>
      </w:r>
      <w:r>
        <w:t xml:space="preserve"> Sentencia </w:t>
      </w:r>
      <w:hyperlink w:anchor="SENTENCIA_2016_158" w:history="1">
        <w:r w:rsidRPr="00611567">
          <w:rPr>
            <w:rStyle w:val="TextoNormalCaracter"/>
          </w:rPr>
          <w:t>158/2016</w:t>
        </w:r>
      </w:hyperlink>
      <w:r>
        <w:t>, f. 4.</w:t>
      </w:r>
    </w:p>
    <w:p w:rsidR="00611567" w:rsidRDefault="00611567" w:rsidP="00611567">
      <w:pPr>
        <w:pStyle w:val="SangriaFrancesaArticulo"/>
      </w:pPr>
      <w:r w:rsidRPr="00611567">
        <w:rPr>
          <w:rStyle w:val="TextoNormalNegritaCaracter"/>
        </w:rPr>
        <w:t>Artículo 97.</w:t>
      </w:r>
      <w:r w:rsidRPr="00611567">
        <w:rPr>
          <w:rStyle w:val="TextoNormalCaracter"/>
        </w:rPr>
        <w:t>-</w:t>
      </w:r>
      <w:r>
        <w:t xml:space="preserve"> Sentencia </w:t>
      </w:r>
      <w:hyperlink w:anchor="SENTENCIA_2016_204" w:history="1">
        <w:r w:rsidRPr="00611567">
          <w:rPr>
            <w:rStyle w:val="TextoNormalCaracter"/>
          </w:rPr>
          <w:t>204/2016</w:t>
        </w:r>
      </w:hyperlink>
      <w:r>
        <w:t>, f. 1, VP II.</w:t>
      </w:r>
    </w:p>
    <w:p w:rsidR="00611567" w:rsidRDefault="00611567" w:rsidP="00611567">
      <w:pPr>
        <w:pStyle w:val="SangriaFrancesaArticulo"/>
      </w:pPr>
      <w:r w:rsidRPr="00611567">
        <w:rPr>
          <w:rStyle w:val="TextoNormalNegritaCaracter"/>
        </w:rPr>
        <w:t>Artículo 97 párrafo 1.</w:t>
      </w:r>
      <w:r w:rsidRPr="00611567">
        <w:rPr>
          <w:rStyle w:val="TextoNormalCaracter"/>
        </w:rPr>
        <w:t>-</w:t>
      </w:r>
      <w:r>
        <w:t xml:space="preserve"> Sentencia </w:t>
      </w:r>
      <w:hyperlink w:anchor="SENTENCIA_2016_204" w:history="1">
        <w:r w:rsidRPr="00611567">
          <w:rPr>
            <w:rStyle w:val="TextoNormalCaracter"/>
          </w:rPr>
          <w:t>204/2016</w:t>
        </w:r>
      </w:hyperlink>
      <w:r>
        <w:t>, f. 2, VP II.</w:t>
      </w:r>
    </w:p>
    <w:p w:rsidR="00611567" w:rsidRDefault="00611567" w:rsidP="00611567">
      <w:pPr>
        <w:pStyle w:val="SangriaFrancesaArticulo"/>
      </w:pPr>
      <w:r w:rsidRPr="00611567">
        <w:rPr>
          <w:rStyle w:val="TextoNormalNegritaCaracter"/>
        </w:rPr>
        <w:t>Disposición transitoria cuarta.</w:t>
      </w:r>
      <w:r w:rsidRPr="00611567">
        <w:rPr>
          <w:rStyle w:val="TextoNormalCaracter"/>
        </w:rPr>
        <w:t>-</w:t>
      </w:r>
      <w:r>
        <w:t xml:space="preserve"> Sentencia </w:t>
      </w:r>
      <w:hyperlink w:anchor="SENTENCIA_2016_193" w:history="1">
        <w:r w:rsidRPr="00611567">
          <w:rPr>
            <w:rStyle w:val="TextoNormalCaracter"/>
          </w:rPr>
          <w:t>193/2016</w:t>
        </w:r>
      </w:hyperlink>
      <w:r>
        <w:t>, ff. 3, 5.</w:t>
      </w:r>
    </w:p>
    <w:p w:rsidR="00611567" w:rsidRDefault="00611567" w:rsidP="00611567">
      <w:pPr>
        <w:pStyle w:val="SangriaFrancesaArticulo"/>
      </w:pPr>
      <w:r w:rsidRPr="00611567">
        <w:rPr>
          <w:rStyle w:val="TextoNormalNegritaCaracter"/>
        </w:rPr>
        <w:t>Disposición derogatoria única, apartado a).</w:t>
      </w:r>
      <w:r w:rsidRPr="00611567">
        <w:rPr>
          <w:rStyle w:val="TextoNormalCaracter"/>
        </w:rPr>
        <w:t>-</w:t>
      </w:r>
      <w:r>
        <w:t xml:space="preserve"> Sentencia </w:t>
      </w:r>
      <w:hyperlink w:anchor="SENTENCIA_2016_204" w:history="1">
        <w:r w:rsidRPr="00611567">
          <w:rPr>
            <w:rStyle w:val="TextoNormalCaracter"/>
          </w:rPr>
          <w:t>204/2016</w:t>
        </w:r>
      </w:hyperlink>
      <w:r>
        <w:t>, f. 2.</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204" w:history="1">
        <w:r w:rsidRPr="00611567">
          <w:rPr>
            <w:rStyle w:val="TextoNormalCaracter"/>
          </w:rPr>
          <w:t>204/2016</w:t>
        </w:r>
      </w:hyperlink>
      <w:r>
        <w:t>, f. 2.</w:t>
      </w:r>
    </w:p>
    <w:p w:rsidR="00611567" w:rsidRDefault="00611567" w:rsidP="00611567">
      <w:pPr>
        <w:pStyle w:val="SangriaFrancesaArticulo"/>
      </w:pPr>
    </w:p>
    <w:p w:rsidR="00611567" w:rsidRDefault="00611567" w:rsidP="00611567">
      <w:pPr>
        <w:pStyle w:val="TextoNormalNegritaCursivandice"/>
      </w:pPr>
      <w:r>
        <w:t>Ley 17/2007, de 4 de julio. Modificación de la Ley 54/1997, de 27 de noviembre del sector eléctrico para adaptarla a la Directiva 2003/54/CE sobre normas comunes para el mercado interior de la electricidad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Ley 39/2007, de 19 de noviembre. Carrera militar</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4" w:history="1">
        <w:r w:rsidRPr="00611567">
          <w:rPr>
            <w:rStyle w:val="TextoNormalCaracter"/>
          </w:rPr>
          <w:t>194/2016</w:t>
        </w:r>
      </w:hyperlink>
      <w:r>
        <w:t>, f. 3.</w:t>
      </w:r>
    </w:p>
    <w:p w:rsidR="00611567" w:rsidRDefault="00611567" w:rsidP="00611567">
      <w:pPr>
        <w:pStyle w:val="SangriaFrancesaArticulo"/>
      </w:pPr>
    </w:p>
    <w:p w:rsidR="00611567" w:rsidRDefault="00611567" w:rsidP="00611567">
      <w:pPr>
        <w:pStyle w:val="TextoNormalNegritaCursivandice"/>
      </w:pPr>
      <w:r>
        <w:t>Ley 13/2009, de 3 de noviembre. Reforma de la legislación procesal para la implantación de la nueva oficina judicial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9" w:history="1">
        <w:r w:rsidRPr="00611567">
          <w:rPr>
            <w:rStyle w:val="TextoNormalCaracter"/>
          </w:rPr>
          <w:t>129/2016</w:t>
        </w:r>
      </w:hyperlink>
      <w:r>
        <w:t xml:space="preserve">, ff. 1 a 3; </w:t>
      </w:r>
      <w:hyperlink w:anchor="SENTENCIA_2016_200" w:history="1">
        <w:r w:rsidRPr="00611567">
          <w:rPr>
            <w:rStyle w:val="TextoNormalCaracter"/>
          </w:rPr>
          <w:t>200/2016</w:t>
        </w:r>
      </w:hyperlink>
      <w:r>
        <w:t>, ff. 4, 5.</w:t>
      </w:r>
    </w:p>
    <w:p w:rsidR="00611567" w:rsidRDefault="00611567" w:rsidP="00611567">
      <w:pPr>
        <w:pStyle w:val="SangriaFrancesaArticulo"/>
      </w:pPr>
      <w:r w:rsidRPr="00611567">
        <w:rPr>
          <w:rStyle w:val="TextoNormalNegritaCaracter"/>
        </w:rPr>
        <w:t>Artículo 15, apartado 304.</w:t>
      </w:r>
      <w:r w:rsidRPr="00611567">
        <w:rPr>
          <w:rStyle w:val="TextoNormalCaracter"/>
        </w:rPr>
        <w:t>-</w:t>
      </w:r>
      <w:r>
        <w:t xml:space="preserve"> Sentencia </w:t>
      </w:r>
      <w:hyperlink w:anchor="SENTENCIA_2016_150" w:history="1">
        <w:r w:rsidRPr="00611567">
          <w:rPr>
            <w:rStyle w:val="TextoNormalCaracter"/>
          </w:rPr>
          <w:t>150/2016</w:t>
        </w:r>
      </w:hyperlink>
      <w:r>
        <w:t>, f. 2.</w:t>
      </w:r>
    </w:p>
    <w:p w:rsidR="00611567" w:rsidRDefault="00611567" w:rsidP="00611567">
      <w:pPr>
        <w:pStyle w:val="SangriaFrancesaArticulo"/>
      </w:pPr>
    </w:p>
    <w:p w:rsidR="00611567" w:rsidRDefault="00611567" w:rsidP="00611567">
      <w:pPr>
        <w:pStyle w:val="TextoNormalNegritaCursivandice"/>
      </w:pPr>
      <w:r>
        <w:t>Ley 17/2009, de 23 de noviembre. Libre acceso a las actividades de servicios y su ejercicio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55" w:history="1">
        <w:r w:rsidRPr="00611567">
          <w:rPr>
            <w:rStyle w:val="TextoNormalCaracter"/>
          </w:rPr>
          <w:t>155/2016</w:t>
        </w:r>
      </w:hyperlink>
      <w:r>
        <w:t xml:space="preserve">, ff. 1, 4, 5; </w:t>
      </w:r>
      <w:hyperlink w:anchor="SENTENCIA_2016_157" w:history="1">
        <w:r w:rsidRPr="00611567">
          <w:rPr>
            <w:rStyle w:val="TextoNormalCaracter"/>
          </w:rPr>
          <w:t>157/2016</w:t>
        </w:r>
      </w:hyperlink>
      <w:r>
        <w:t>, ff. 8, 9, VP.</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55" w:history="1">
        <w:r w:rsidRPr="00611567">
          <w:rPr>
            <w:rStyle w:val="TextoNormalCaracter"/>
          </w:rPr>
          <w:t>155/2016</w:t>
        </w:r>
      </w:hyperlink>
      <w:r>
        <w:t>, f. 4.</w:t>
      </w:r>
    </w:p>
    <w:p w:rsidR="00611567" w:rsidRDefault="00611567" w:rsidP="00611567">
      <w:pPr>
        <w:pStyle w:val="SangriaFrancesaArticulo"/>
      </w:pPr>
      <w:r w:rsidRPr="00611567">
        <w:rPr>
          <w:rStyle w:val="TextoNormalNegritaCaracter"/>
        </w:rPr>
        <w:t>Artículo 3.11.</w:t>
      </w:r>
      <w:r w:rsidRPr="00611567">
        <w:rPr>
          <w:rStyle w:val="TextoNormalCaracter"/>
        </w:rPr>
        <w:t>-</w:t>
      </w:r>
      <w:r>
        <w:t xml:space="preserve"> Sentencias </w:t>
      </w:r>
      <w:hyperlink w:anchor="SENTENCIA_2016_155" w:history="1">
        <w:r w:rsidRPr="00611567">
          <w:rPr>
            <w:rStyle w:val="TextoNormalCaracter"/>
          </w:rPr>
          <w:t>155/2016</w:t>
        </w:r>
      </w:hyperlink>
      <w:r>
        <w:t xml:space="preserve">, f. 4;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VP.</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57" w:history="1">
        <w:r w:rsidRPr="00611567">
          <w:rPr>
            <w:rStyle w:val="TextoNormalCaracter"/>
          </w:rPr>
          <w:t>157/2016</w:t>
        </w:r>
      </w:hyperlink>
      <w:r>
        <w:t>, ff. 1, 8, VP.</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57" w:history="1">
        <w:r w:rsidRPr="00611567">
          <w:rPr>
            <w:rStyle w:val="TextoNormalCaracter"/>
          </w:rPr>
          <w:t>157/2016</w:t>
        </w:r>
      </w:hyperlink>
      <w:r>
        <w:t>, VP.</w:t>
      </w:r>
    </w:p>
    <w:p w:rsidR="00611567" w:rsidRDefault="00611567" w:rsidP="00611567">
      <w:pPr>
        <w:pStyle w:val="SangriaFrancesaArticulo"/>
      </w:pPr>
      <w:r w:rsidRPr="00611567">
        <w:rPr>
          <w:rStyle w:val="TextoNormalNegritaCaracter"/>
        </w:rPr>
        <w:t>Artículo 11.2</w:t>
      </w:r>
      <w:r>
        <w:t xml:space="preserve"> </w:t>
      </w:r>
      <w:r w:rsidRPr="00611567">
        <w:rPr>
          <w:rStyle w:val="TextoNormalCaracter"/>
        </w:rPr>
        <w:t>(redactado por la Ley 20/2013, de 9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p>
    <w:p w:rsidR="00611567" w:rsidRDefault="00611567" w:rsidP="00611567">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611567" w:rsidRDefault="00611567" w:rsidP="00611567">
      <w:pPr>
        <w:pStyle w:val="SangriaFrancesaArticulo"/>
      </w:pPr>
      <w:r w:rsidRPr="00611567">
        <w:rPr>
          <w:rStyle w:val="TextoNormalNegritaCaracter"/>
        </w:rPr>
        <w:t>Artículos 30 a 44.</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46.1.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48.1.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49.1.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50.1.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52.1.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p>
    <w:p w:rsidR="00611567" w:rsidRDefault="00611567" w:rsidP="00611567">
      <w:pPr>
        <w:pStyle w:val="TextoNormalNegritaCursivandice"/>
      </w:pPr>
      <w:r>
        <w:t>Ley 25/2009, de 22 de diciembre. Modificación de diversas leyes para su adaptación a la Ley sobre el libre acceso a las actividades de servicios y su ejercicio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55" w:history="1">
        <w:r w:rsidRPr="00611567">
          <w:rPr>
            <w:rStyle w:val="TextoNormalCaracter"/>
          </w:rPr>
          <w:t>155/2016</w:t>
        </w:r>
      </w:hyperlink>
      <w:r>
        <w:t>, ff. 1, 3, 4.</w:t>
      </w:r>
    </w:p>
    <w:p w:rsidR="00611567" w:rsidRDefault="00611567" w:rsidP="00611567">
      <w:pPr>
        <w:pStyle w:val="SangriaFrancesaArticulo"/>
      </w:pPr>
      <w:r w:rsidRPr="00611567">
        <w:rPr>
          <w:rStyle w:val="TextoNormalNegritaCaracter"/>
        </w:rPr>
        <w:t>Disposición adicional cuarta.</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55" w:history="1">
        <w:r w:rsidRPr="00611567">
          <w:rPr>
            <w:rStyle w:val="TextoNormalCaracter"/>
          </w:rPr>
          <w:t>155/2016</w:t>
        </w:r>
      </w:hyperlink>
      <w:r>
        <w:t>, f. 3.</w:t>
      </w:r>
    </w:p>
    <w:p w:rsidR="00611567" w:rsidRDefault="00611567" w:rsidP="00611567">
      <w:pPr>
        <w:pStyle w:val="SangriaFrancesaArticulo"/>
      </w:pPr>
    </w:p>
    <w:p w:rsidR="00611567" w:rsidRDefault="00611567" w:rsidP="00611567">
      <w:pPr>
        <w:pStyle w:val="TextoNormalNegritaCursivandice"/>
      </w:pPr>
      <w:r>
        <w:t>Ley 26/2009, de 23 de diciembre. Presupuestos generales del Estado para 2010</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8" w:history="1">
        <w:r w:rsidRPr="00611567">
          <w:rPr>
            <w:rStyle w:val="TextoNormalCaracter"/>
          </w:rPr>
          <w:t>148/2016</w:t>
        </w:r>
      </w:hyperlink>
      <w:r>
        <w:t>, f. 6.</w:t>
      </w:r>
    </w:p>
    <w:p w:rsidR="00611567" w:rsidRDefault="00611567" w:rsidP="00611567">
      <w:pPr>
        <w:pStyle w:val="SangriaFrancesaArticulo"/>
      </w:pPr>
      <w:r w:rsidRPr="00611567">
        <w:rPr>
          <w:rStyle w:val="TextoNormalNegritaCaracter"/>
        </w:rPr>
        <w:t>Artículo 22.1 g).</w:t>
      </w:r>
      <w:r w:rsidRPr="00611567">
        <w:rPr>
          <w:rStyle w:val="TextoNormalCaracter"/>
        </w:rPr>
        <w:t>-</w:t>
      </w:r>
      <w:r>
        <w:t xml:space="preserve"> Auto </w:t>
      </w:r>
      <w:hyperlink w:anchor="AUTO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22.1 h).</w:t>
      </w:r>
      <w:r w:rsidRPr="00611567">
        <w:rPr>
          <w:rStyle w:val="TextoNormalCaracter"/>
        </w:rPr>
        <w:t>-</w:t>
      </w:r>
      <w:r>
        <w:t xml:space="preserve"> Auto </w:t>
      </w:r>
      <w:hyperlink w:anchor="AUTO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22.2.</w:t>
      </w:r>
      <w:r w:rsidRPr="00611567">
        <w:rPr>
          <w:rStyle w:val="TextoNormalCaracter"/>
        </w:rPr>
        <w:t>-</w:t>
      </w:r>
      <w:r>
        <w:t xml:space="preserve"> Sentencia </w:t>
      </w:r>
      <w:hyperlink w:anchor="SENTENCIA_2016_164" w:history="1">
        <w:r w:rsidRPr="00611567">
          <w:rPr>
            <w:rStyle w:val="TextoNormalCaracter"/>
          </w:rPr>
          <w:t>164/2016</w:t>
        </w:r>
      </w:hyperlink>
      <w:r>
        <w:t>, f. 4.</w:t>
      </w:r>
    </w:p>
    <w:p w:rsidR="00611567" w:rsidRDefault="00611567" w:rsidP="00611567">
      <w:pPr>
        <w:pStyle w:val="SangriaFrancesaArticulo"/>
      </w:pPr>
      <w:r w:rsidRPr="00611567">
        <w:rPr>
          <w:rStyle w:val="TextoNormalNegritaCaracter"/>
        </w:rPr>
        <w:t>Artículo 22.2 b)</w:t>
      </w:r>
      <w:r>
        <w:t xml:space="preserve"> </w:t>
      </w:r>
      <w:r w:rsidRPr="00611567">
        <w:rPr>
          <w:rStyle w:val="TextoNormalCaracter"/>
        </w:rPr>
        <w:t>(redactado por el Real Decreto-ley 8/2010, de 20 de mayo)</w:t>
      </w:r>
      <w:r w:rsidRPr="00611567">
        <w:rPr>
          <w:rStyle w:val="TextoNormalNegritaCaracter"/>
        </w:rPr>
        <w:t>.</w:t>
      </w:r>
      <w:r w:rsidRPr="00611567">
        <w:rPr>
          <w:rStyle w:val="TextoNormalCaracter"/>
        </w:rPr>
        <w:t>-</w:t>
      </w:r>
      <w:r>
        <w:t xml:space="preserve"> Sentencia </w:t>
      </w:r>
      <w:hyperlink w:anchor="SENTENCIA_2016_164" w:history="1">
        <w:r w:rsidRPr="00611567">
          <w:rPr>
            <w:rStyle w:val="TextoNormalCaracter"/>
          </w:rPr>
          <w:t>164/2016</w:t>
        </w:r>
      </w:hyperlink>
      <w:r>
        <w:t>, f. 3.</w:t>
      </w:r>
    </w:p>
    <w:p w:rsidR="00611567" w:rsidRDefault="00611567" w:rsidP="00611567">
      <w:pPr>
        <w:pStyle w:val="SangriaFrancesaArticulo"/>
      </w:pPr>
      <w:r w:rsidRPr="00611567">
        <w:rPr>
          <w:rStyle w:val="TextoNormalNegritaCaracter"/>
        </w:rPr>
        <w:t>Disposición adicional quincuagésima séptima.</w:t>
      </w:r>
      <w:r w:rsidRPr="00611567">
        <w:rPr>
          <w:rStyle w:val="TextoNormalCaracter"/>
        </w:rPr>
        <w:t>-</w:t>
      </w:r>
      <w:r>
        <w:t xml:space="preserve"> Auto </w:t>
      </w:r>
      <w:hyperlink w:anchor="AUTO_2016_148" w:history="1">
        <w:r w:rsidRPr="00611567">
          <w:rPr>
            <w:rStyle w:val="TextoNormalCaracter"/>
          </w:rPr>
          <w:t>148/2016</w:t>
        </w:r>
      </w:hyperlink>
      <w:r>
        <w:t>, f. 2.</w:t>
      </w:r>
    </w:p>
    <w:p w:rsidR="00611567" w:rsidRDefault="00611567" w:rsidP="00611567">
      <w:pPr>
        <w:pStyle w:val="SangriaFrancesaArticulo"/>
      </w:pPr>
    </w:p>
    <w:p w:rsidR="00611567" w:rsidRDefault="00611567" w:rsidP="00611567">
      <w:pPr>
        <w:pStyle w:val="TextoNormalNegritaCursivandice"/>
      </w:pPr>
      <w:r>
        <w:t>Ley 1/2010, de 1 de marzo. Reforma de la Ley 7/1996 de ordenación del comercio minorista</w:t>
      </w:r>
    </w:p>
    <w:p w:rsidR="00611567" w:rsidRDefault="00611567" w:rsidP="00611567">
      <w:pPr>
        <w:pStyle w:val="SangriaFrancesaArticulo"/>
      </w:pPr>
      <w:r w:rsidRPr="00611567">
        <w:rPr>
          <w:rStyle w:val="TextoNormalNegritaCaracter"/>
        </w:rPr>
        <w:t>Artículo único, apartado 2.</w:t>
      </w:r>
      <w:r w:rsidRPr="00611567">
        <w:rPr>
          <w:rStyle w:val="TextoNormalCaracter"/>
        </w:rPr>
        <w:t>-</w:t>
      </w:r>
      <w:r>
        <w:t xml:space="preserve"> Sentencia </w:t>
      </w:r>
      <w:hyperlink w:anchor="SENTENCIA_2016_157" w:history="1">
        <w:r w:rsidRPr="00611567">
          <w:rPr>
            <w:rStyle w:val="TextoNormalCaracter"/>
          </w:rPr>
          <w:t>157/2016</w:t>
        </w:r>
      </w:hyperlink>
      <w:r>
        <w:t>, ff. 8, 9, VP.</w:t>
      </w:r>
    </w:p>
    <w:p w:rsidR="00611567" w:rsidRDefault="00611567" w:rsidP="00611567">
      <w:pPr>
        <w:pStyle w:val="SangriaFrancesaArticulo"/>
      </w:pPr>
    </w:p>
    <w:p w:rsidR="00611567" w:rsidRDefault="00611567" w:rsidP="00611567">
      <w:pPr>
        <w:pStyle w:val="TextoNormalNegritaCursivandice"/>
      </w:pPr>
      <w:r>
        <w:t>Ley 16/2010, de 16 de julio. Régimen de cesión de tributos del Estado a la Comunidad Autónoma de Cataluña y de fijación del alcance y condiciones de dicha cesión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p>
    <w:p w:rsidR="00611567" w:rsidRDefault="00611567" w:rsidP="00611567">
      <w:pPr>
        <w:pStyle w:val="TextoNormalNegritaCursivandice"/>
      </w:pPr>
      <w:r>
        <w:t>Ley 39/2010, de 22 de diciembre. Presupuestos generales del Estado para el año 2011</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3" w:history="1">
        <w:r w:rsidRPr="00611567">
          <w:rPr>
            <w:rStyle w:val="TextoNormalCaracter"/>
          </w:rPr>
          <w:t>193/2016</w:t>
        </w:r>
      </w:hyperlink>
      <w:r>
        <w:t>, f. 5.</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Sentencia </w:t>
      </w:r>
      <w:hyperlink w:anchor="SENTENCIA_2016_193" w:history="1">
        <w:r w:rsidRPr="00611567">
          <w:rPr>
            <w:rStyle w:val="TextoNormalCaracter"/>
          </w:rPr>
          <w:t>193/2016</w:t>
        </w:r>
      </w:hyperlink>
      <w:r>
        <w:t>, f. 5.</w:t>
      </w:r>
    </w:p>
    <w:p w:rsidR="00611567" w:rsidRDefault="00611567" w:rsidP="00611567">
      <w:pPr>
        <w:pStyle w:val="SangriaFrancesaArticulo"/>
      </w:pPr>
      <w:r w:rsidRPr="00611567">
        <w:rPr>
          <w:rStyle w:val="TextoNormalNegritaCaracter"/>
        </w:rPr>
        <w:t>Disposición adicional décima.</w:t>
      </w:r>
      <w:r w:rsidRPr="00611567">
        <w:rPr>
          <w:rStyle w:val="TextoNormalCaracter"/>
        </w:rPr>
        <w:t>-</w:t>
      </w:r>
      <w:r>
        <w:t xml:space="preserve"> Sentencia </w:t>
      </w:r>
      <w:hyperlink w:anchor="SENTENCIA_2016_193" w:history="1">
        <w:r w:rsidRPr="00611567">
          <w:rPr>
            <w:rStyle w:val="TextoNormalCaracter"/>
          </w:rPr>
          <w:t>193/2016</w:t>
        </w:r>
      </w:hyperlink>
      <w:r>
        <w:t>, f. 3.</w:t>
      </w:r>
    </w:p>
    <w:p w:rsidR="00611567" w:rsidRDefault="00611567" w:rsidP="00611567">
      <w:pPr>
        <w:pStyle w:val="SangriaFrancesaArticulo"/>
      </w:pPr>
      <w:r w:rsidRPr="00611567">
        <w:rPr>
          <w:rStyle w:val="TextoNormalNegritaCaracter"/>
        </w:rPr>
        <w:t>Disposición adicional trigésimo tercera.</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Ley 40/2010, de 29 de diciembre. Almacenamiento geológico de dióxido de carbono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5" w:history="1">
        <w:r w:rsidRPr="00611567">
          <w:rPr>
            <w:rStyle w:val="TextoNormalCaracter"/>
          </w:rPr>
          <w:t>165/2016</w:t>
        </w:r>
      </w:hyperlink>
      <w:r>
        <w:t xml:space="preserve">, ff. 1, 2, 4, 9 a 12, VP; </w:t>
      </w:r>
      <w:hyperlink w:anchor="SENTENCIA_2016_182" w:history="1">
        <w:r w:rsidRPr="00611567">
          <w:rPr>
            <w:rStyle w:val="TextoNormalCaracter"/>
          </w:rPr>
          <w:t>182/2016</w:t>
        </w:r>
      </w:hyperlink>
      <w:r>
        <w:t xml:space="preserve">, ff. 2, 4;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65" w:history="1">
        <w:r w:rsidRPr="00611567">
          <w:rPr>
            <w:rStyle w:val="TextoNormalCaracter"/>
          </w:rPr>
          <w:t>165/2016</w:t>
        </w:r>
      </w:hyperlink>
      <w:r>
        <w:t>, ff. 2, 10.</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65" w:history="1">
        <w:r w:rsidRPr="00611567">
          <w:rPr>
            <w:rStyle w:val="TextoNormalCaracter"/>
          </w:rPr>
          <w:t>165/2016</w:t>
        </w:r>
      </w:hyperlink>
      <w:r>
        <w:t>, f. 8.</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65" w:history="1">
        <w:r w:rsidRPr="00611567">
          <w:rPr>
            <w:rStyle w:val="TextoNormalCaracter"/>
          </w:rPr>
          <w:t>165/2016</w:t>
        </w:r>
      </w:hyperlink>
      <w:r>
        <w:t>, f. 3.</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65" w:history="1">
        <w:r w:rsidRPr="00611567">
          <w:rPr>
            <w:rStyle w:val="TextoNormalCaracter"/>
          </w:rPr>
          <w:t>165/2016</w:t>
        </w:r>
      </w:hyperlink>
      <w:r>
        <w:t>, f. 5.</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65" w:history="1">
        <w:r w:rsidRPr="00611567">
          <w:rPr>
            <w:rStyle w:val="TextoNormalCaracter"/>
          </w:rPr>
          <w:t>165/2016</w:t>
        </w:r>
      </w:hyperlink>
      <w:r>
        <w:t>, f. 15.</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65" w:history="1">
        <w:r w:rsidRPr="00611567">
          <w:rPr>
            <w:rStyle w:val="TextoNormalCaracter"/>
          </w:rPr>
          <w:t>165/2016</w:t>
        </w:r>
      </w:hyperlink>
      <w:r>
        <w:t>, f. 8.</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65" w:history="1">
        <w:r w:rsidRPr="00611567">
          <w:rPr>
            <w:rStyle w:val="TextoNormalCaracter"/>
          </w:rPr>
          <w:t>165/2016</w:t>
        </w:r>
      </w:hyperlink>
      <w:r>
        <w:t>, f. 5.</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w:t>
      </w:r>
      <w:hyperlink w:anchor="SENTENCIA_2016_182" w:history="1">
        <w:r w:rsidRPr="00611567">
          <w:rPr>
            <w:rStyle w:val="TextoNormalCaracter"/>
          </w:rPr>
          <w:t>182/2016</w:t>
        </w:r>
      </w:hyperlink>
      <w:r>
        <w:t>, ff. 1, 2.</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65" w:history="1">
        <w:r w:rsidRPr="00611567">
          <w:rPr>
            <w:rStyle w:val="TextoNormalCaracter"/>
          </w:rPr>
          <w:t>165/2016</w:t>
        </w:r>
      </w:hyperlink>
      <w:r>
        <w:t>, ff. 5, 8.</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Sentencias </w:t>
      </w:r>
      <w:hyperlink w:anchor="SENTENCIA_2016_165" w:history="1">
        <w:r w:rsidRPr="00611567">
          <w:rPr>
            <w:rStyle w:val="TextoNormalCaracter"/>
          </w:rPr>
          <w:t>165/2016</w:t>
        </w:r>
      </w:hyperlink>
      <w:r>
        <w:t xml:space="preserve">, ff. 8, 9, 11 a 13; </w:t>
      </w:r>
      <w:hyperlink w:anchor="SENTENCIA_2016_182" w:history="1">
        <w:r w:rsidRPr="00611567">
          <w:rPr>
            <w:rStyle w:val="TextoNormalCaracter"/>
          </w:rPr>
          <w:t>182/2016</w:t>
        </w:r>
      </w:hyperlink>
      <w:r>
        <w:t>, ff. 1, 2.</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5.1 a).</w:t>
      </w:r>
      <w:r w:rsidRPr="00611567">
        <w:rPr>
          <w:rStyle w:val="TextoNormalCaracter"/>
        </w:rPr>
        <w:t>-</w:t>
      </w:r>
      <w:r>
        <w:t xml:space="preserve"> Sentencias </w:t>
      </w:r>
      <w:hyperlink w:anchor="SENTENCIA_2016_165" w:history="1">
        <w:r w:rsidRPr="00611567">
          <w:rPr>
            <w:rStyle w:val="TextoNormalCaracter"/>
          </w:rPr>
          <w:t>165/2016</w:t>
        </w:r>
      </w:hyperlink>
      <w:r>
        <w:t xml:space="preserve">, f. 13; </w:t>
      </w:r>
      <w:hyperlink w:anchor="SENTENCIA_2016_182" w:history="1">
        <w:r w:rsidRPr="00611567">
          <w:rPr>
            <w:rStyle w:val="TextoNormalCaracter"/>
          </w:rPr>
          <w:t>182/2016</w:t>
        </w:r>
      </w:hyperlink>
      <w:r>
        <w:t xml:space="preserve">, ff. 1, 3; </w:t>
      </w:r>
      <w:hyperlink w:anchor="SENTENCIA_2016_190" w:history="1">
        <w:r w:rsidRPr="00611567">
          <w:rPr>
            <w:rStyle w:val="TextoNormalCaracter"/>
          </w:rPr>
          <w:t>190/2016</w:t>
        </w:r>
      </w:hyperlink>
      <w:r>
        <w:t>, f. 2.</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5.2 a).</w:t>
      </w:r>
      <w:r w:rsidRPr="00611567">
        <w:rPr>
          <w:rStyle w:val="TextoNormalCaracter"/>
        </w:rPr>
        <w:t>-</w:t>
      </w:r>
      <w:r>
        <w:t xml:space="preserve"> Sentencias </w:t>
      </w:r>
      <w:hyperlink w:anchor="SENTENCIA_2016_165" w:history="1">
        <w:r w:rsidRPr="00611567">
          <w:rPr>
            <w:rStyle w:val="TextoNormalCaracter"/>
          </w:rPr>
          <w:t>165/2016</w:t>
        </w:r>
      </w:hyperlink>
      <w:r>
        <w:t xml:space="preserve">, f. 14; </w:t>
      </w:r>
      <w:hyperlink w:anchor="SENTENCIA_2016_182" w:history="1">
        <w:r w:rsidRPr="00611567">
          <w:rPr>
            <w:rStyle w:val="TextoNormalCaracter"/>
          </w:rPr>
          <w:t>182/2016</w:t>
        </w:r>
      </w:hyperlink>
      <w:r>
        <w:t>, ff. 1, 3.</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5.3 a).</w:t>
      </w:r>
      <w:r w:rsidRPr="00611567">
        <w:rPr>
          <w:rStyle w:val="TextoNormalCaracter"/>
        </w:rPr>
        <w:t>-</w:t>
      </w:r>
      <w:r>
        <w:t xml:space="preserve"> Sentencias </w:t>
      </w:r>
      <w:hyperlink w:anchor="SENTENCIA_2016_165" w:history="1">
        <w:r w:rsidRPr="00611567">
          <w:rPr>
            <w:rStyle w:val="TextoNormalCaracter"/>
          </w:rPr>
          <w:t>165/2016</w:t>
        </w:r>
      </w:hyperlink>
      <w:r>
        <w:t xml:space="preserve">, f. 13; </w:t>
      </w:r>
      <w:hyperlink w:anchor="SENTENCIA_2016_190" w:history="1">
        <w:r w:rsidRPr="00611567">
          <w:rPr>
            <w:rStyle w:val="TextoNormalCaracter"/>
          </w:rPr>
          <w:t>190/2016</w:t>
        </w:r>
      </w:hyperlink>
      <w:r>
        <w:t>, f. 2.</w:t>
      </w:r>
    </w:p>
    <w:p w:rsidR="00611567" w:rsidRDefault="00611567" w:rsidP="00611567">
      <w:pPr>
        <w:pStyle w:val="SangriaFrancesaArticulo"/>
      </w:pPr>
      <w:r w:rsidRPr="00611567">
        <w:rPr>
          <w:rStyle w:val="TextoNormalNegritaCaracter"/>
        </w:rPr>
        <w:t>Artículo 5.3 b).</w:t>
      </w:r>
      <w:r w:rsidRPr="00611567">
        <w:rPr>
          <w:rStyle w:val="TextoNormalCaracter"/>
        </w:rPr>
        <w:t>-</w:t>
      </w:r>
      <w:r>
        <w:t xml:space="preserve"> Sentencia </w:t>
      </w:r>
      <w:hyperlink w:anchor="SENTENCIA_2016_165" w:history="1">
        <w:r w:rsidRPr="00611567">
          <w:rPr>
            <w:rStyle w:val="TextoNormalCaracter"/>
          </w:rPr>
          <w:t>165/2016</w:t>
        </w:r>
      </w:hyperlink>
      <w:r>
        <w:t>, f. 14.</w:t>
      </w:r>
    </w:p>
    <w:p w:rsidR="00611567" w:rsidRDefault="00611567" w:rsidP="00611567">
      <w:pPr>
        <w:pStyle w:val="SangriaFrancesaArticulo"/>
      </w:pPr>
      <w:r w:rsidRPr="00611567">
        <w:rPr>
          <w:rStyle w:val="TextoNormalNegritaCaracter"/>
        </w:rPr>
        <w:t>Artículo 5.4.</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5.5.</w:t>
      </w:r>
      <w:r w:rsidRPr="00611567">
        <w:rPr>
          <w:rStyle w:val="TextoNormalCaracter"/>
        </w:rPr>
        <w:t>-</w:t>
      </w:r>
      <w:r>
        <w:t xml:space="preserve"> Sentencia </w:t>
      </w:r>
      <w:hyperlink w:anchor="SENTENCIA_2016_182" w:history="1">
        <w:r w:rsidRPr="00611567">
          <w:rPr>
            <w:rStyle w:val="TextoNormalCaracter"/>
          </w:rPr>
          <w:t>182/2016</w:t>
        </w:r>
      </w:hyperlink>
      <w:r>
        <w:t>, ff. 1,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65" w:history="1">
        <w:r w:rsidRPr="00611567">
          <w:rPr>
            <w:rStyle w:val="TextoNormalCaracter"/>
          </w:rPr>
          <w:t>165/2016</w:t>
        </w:r>
      </w:hyperlink>
      <w:r>
        <w:t>, ff. 1, 9, 13.</w:t>
      </w:r>
    </w:p>
    <w:p w:rsidR="00611567" w:rsidRDefault="00611567" w:rsidP="00611567">
      <w:pPr>
        <w:pStyle w:val="SangriaFrancesaArticulo"/>
      </w:pPr>
      <w:r w:rsidRPr="00611567">
        <w:rPr>
          <w:rStyle w:val="TextoNormalNegritaCaracter"/>
        </w:rPr>
        <w:t>Artículo 6.3.</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12;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8.6 párrafo 2.</w:t>
      </w:r>
      <w:r w:rsidRPr="00611567">
        <w:rPr>
          <w:rStyle w:val="TextoNormalCaracter"/>
        </w:rPr>
        <w:t>-</w:t>
      </w:r>
      <w:r>
        <w:t xml:space="preserve"> Sentencias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165" w:history="1">
        <w:r w:rsidRPr="00611567">
          <w:rPr>
            <w:rStyle w:val="TextoNormalCaracter"/>
          </w:rPr>
          <w:t>165/2016</w:t>
        </w:r>
      </w:hyperlink>
      <w:r>
        <w:t>, ff. 1, 3, 12.</w:t>
      </w:r>
    </w:p>
    <w:p w:rsidR="00611567" w:rsidRDefault="00611567" w:rsidP="00611567">
      <w:pPr>
        <w:pStyle w:val="SangriaFrancesaArticulo"/>
      </w:pPr>
      <w:r w:rsidRPr="00611567">
        <w:rPr>
          <w:rStyle w:val="TextoNormalNegritaCaracter"/>
        </w:rPr>
        <w:t>Artículo 9.6.</w:t>
      </w:r>
      <w:r w:rsidRPr="00611567">
        <w:rPr>
          <w:rStyle w:val="TextoNormalCaracter"/>
        </w:rPr>
        <w:t>-</w:t>
      </w:r>
      <w:r>
        <w:t xml:space="preserve"> Sentencias </w:t>
      </w:r>
      <w:hyperlink w:anchor="SENTENCIA_2016_165" w:history="1">
        <w:r w:rsidRPr="00611567">
          <w:rPr>
            <w:rStyle w:val="TextoNormalCaracter"/>
          </w:rPr>
          <w:t>165/2016</w:t>
        </w:r>
      </w:hyperlink>
      <w:r>
        <w:t xml:space="preserve">, f. 14;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9.7.</w:t>
      </w:r>
      <w:r w:rsidRPr="00611567">
        <w:rPr>
          <w:rStyle w:val="TextoNormalCaracter"/>
        </w:rPr>
        <w:t>-</w:t>
      </w:r>
      <w:r>
        <w:t xml:space="preserve"> Sentencias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65" w:history="1">
        <w:r w:rsidRPr="00611567">
          <w:rPr>
            <w:rStyle w:val="TextoNormalCaracter"/>
          </w:rPr>
          <w:t>165/2016</w:t>
        </w:r>
      </w:hyperlink>
      <w:r>
        <w:t>, ff. 1, 3.</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165" w:history="1">
        <w:r w:rsidRPr="00611567">
          <w:rPr>
            <w:rStyle w:val="TextoNormalCaracter"/>
          </w:rPr>
          <w:t>165/2016</w:t>
        </w:r>
      </w:hyperlink>
      <w:r>
        <w:t>, ff. 9, 10.</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165" w:history="1">
        <w:r w:rsidRPr="00611567">
          <w:rPr>
            <w:rStyle w:val="TextoNormalCaracter"/>
          </w:rPr>
          <w:t>165/2016</w:t>
        </w:r>
      </w:hyperlink>
      <w:r>
        <w:t>, f. 5.</w:t>
      </w:r>
    </w:p>
    <w:p w:rsidR="00611567" w:rsidRDefault="00611567" w:rsidP="00611567">
      <w:pPr>
        <w:pStyle w:val="SangriaFrancesaArticulo"/>
      </w:pPr>
      <w:r w:rsidRPr="00611567">
        <w:rPr>
          <w:rStyle w:val="TextoNormalNegritaCaracter"/>
        </w:rPr>
        <w:t>Artículo 10.3.</w:t>
      </w:r>
      <w:r w:rsidRPr="00611567">
        <w:rPr>
          <w:rStyle w:val="TextoNormalCaracter"/>
        </w:rPr>
        <w:t>-</w:t>
      </w:r>
      <w:r>
        <w:t xml:space="preserve"> Sentencia </w:t>
      </w:r>
      <w:hyperlink w:anchor="SENTENCIA_2016_165" w:history="1">
        <w:r w:rsidRPr="00611567">
          <w:rPr>
            <w:rStyle w:val="TextoNormalCaracter"/>
          </w:rPr>
          <w:t>165/2016</w:t>
        </w:r>
      </w:hyperlink>
      <w:r>
        <w:t>, f. 9.</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Sentencias </w:t>
      </w:r>
      <w:hyperlink w:anchor="SENTENCIA_2016_165" w:history="1">
        <w:r w:rsidRPr="00611567">
          <w:rPr>
            <w:rStyle w:val="TextoNormalCaracter"/>
          </w:rPr>
          <w:t>165/2016</w:t>
        </w:r>
      </w:hyperlink>
      <w:r>
        <w:t xml:space="preserve">, f.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10.6.</w:t>
      </w:r>
      <w:r w:rsidRPr="00611567">
        <w:rPr>
          <w:rStyle w:val="TextoNormalCaracter"/>
        </w:rPr>
        <w:t>-</w:t>
      </w:r>
      <w:r>
        <w:t xml:space="preserve"> Sentencias </w:t>
      </w:r>
      <w:hyperlink w:anchor="SENTENCIA_2016_165" w:history="1">
        <w:r w:rsidRPr="00611567">
          <w:rPr>
            <w:rStyle w:val="TextoNormalCaracter"/>
          </w:rPr>
          <w:t>165/2016</w:t>
        </w:r>
      </w:hyperlink>
      <w:r>
        <w:t xml:space="preserve">, ff. 3,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10.7.</w:t>
      </w:r>
      <w:r w:rsidRPr="00611567">
        <w:rPr>
          <w:rStyle w:val="TextoNormalCaracter"/>
        </w:rPr>
        <w:t>-</w:t>
      </w:r>
      <w:r>
        <w:t xml:space="preserve"> Sentencias </w:t>
      </w:r>
      <w:hyperlink w:anchor="SENTENCIA_2016_165" w:history="1">
        <w:r w:rsidRPr="00611567">
          <w:rPr>
            <w:rStyle w:val="TextoNormalCaracter"/>
          </w:rPr>
          <w:t>165/2016</w:t>
        </w:r>
      </w:hyperlink>
      <w:r>
        <w:t xml:space="preserve">, f.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Sentencias </w:t>
      </w:r>
      <w:hyperlink w:anchor="SENTENCIA_2016_165" w:history="1">
        <w:r w:rsidRPr="00611567">
          <w:rPr>
            <w:rStyle w:val="TextoNormalCaracter"/>
          </w:rPr>
          <w:t>165/2016</w:t>
        </w:r>
      </w:hyperlink>
      <w:r>
        <w:t xml:space="preserve">, ff. 9, 11;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11.3.</w:t>
      </w:r>
      <w:r w:rsidRPr="00611567">
        <w:rPr>
          <w:rStyle w:val="TextoNormalCaracter"/>
        </w:rPr>
        <w:t>-</w:t>
      </w:r>
      <w:r>
        <w:t xml:space="preserve"> Sentencia </w:t>
      </w:r>
      <w:hyperlink w:anchor="SENTENCIA_2016_165" w:history="1">
        <w:r w:rsidRPr="00611567">
          <w:rPr>
            <w:rStyle w:val="TextoNormalCaracter"/>
          </w:rPr>
          <w:t>165/2016</w:t>
        </w:r>
      </w:hyperlink>
      <w:r>
        <w:t>, f. 9.</w:t>
      </w:r>
    </w:p>
    <w:p w:rsidR="00611567" w:rsidRDefault="00611567" w:rsidP="00611567">
      <w:pPr>
        <w:pStyle w:val="SangriaFrancesaArticulo"/>
      </w:pPr>
      <w:r w:rsidRPr="00611567">
        <w:rPr>
          <w:rStyle w:val="TextoNormalNegritaCaracter"/>
        </w:rPr>
        <w:t>Artículo 11.5.</w:t>
      </w:r>
      <w:r w:rsidRPr="00611567">
        <w:rPr>
          <w:rStyle w:val="TextoNormalCaracter"/>
        </w:rPr>
        <w:t>-</w:t>
      </w:r>
      <w:r>
        <w:t xml:space="preserve"> Sentencia </w:t>
      </w:r>
      <w:hyperlink w:anchor="SENTENCIA_2016_165" w:history="1">
        <w:r w:rsidRPr="00611567">
          <w:rPr>
            <w:rStyle w:val="TextoNormalCaracter"/>
          </w:rPr>
          <w:t>165/2016</w:t>
        </w:r>
      </w:hyperlink>
      <w:r>
        <w:t>, f. 10.</w:t>
      </w:r>
    </w:p>
    <w:p w:rsidR="00611567" w:rsidRDefault="00611567" w:rsidP="00611567">
      <w:pPr>
        <w:pStyle w:val="SangriaFrancesaArticulo"/>
      </w:pPr>
      <w:r w:rsidRPr="00611567">
        <w:rPr>
          <w:rStyle w:val="TextoNormalNegritaCaracter"/>
        </w:rPr>
        <w:t>Artículo 11.6.</w:t>
      </w:r>
      <w:r w:rsidRPr="00611567">
        <w:rPr>
          <w:rStyle w:val="TextoNormalCaracter"/>
        </w:rPr>
        <w:t>-</w:t>
      </w:r>
      <w:r>
        <w:t xml:space="preserve"> Sentencias </w:t>
      </w:r>
      <w:hyperlink w:anchor="SENTENCIA_2016_165" w:history="1">
        <w:r w:rsidRPr="00611567">
          <w:rPr>
            <w:rStyle w:val="TextoNormalCaracter"/>
          </w:rPr>
          <w:t>165/2016</w:t>
        </w:r>
      </w:hyperlink>
      <w:r>
        <w:t xml:space="preserve">, f. 14;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65" w:history="1">
        <w:r w:rsidRPr="00611567">
          <w:rPr>
            <w:rStyle w:val="TextoNormalCaracter"/>
          </w:rPr>
          <w:t>165/2016</w:t>
        </w:r>
      </w:hyperlink>
      <w:r>
        <w:t>, ff. 1, 3.</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15.1.</w:t>
      </w:r>
      <w:r w:rsidRPr="00611567">
        <w:rPr>
          <w:rStyle w:val="TextoNormalCaracter"/>
        </w:rPr>
        <w:t>-</w:t>
      </w:r>
      <w:r>
        <w:t xml:space="preserve"> Sentencias </w:t>
      </w:r>
      <w:hyperlink w:anchor="SENTENCIA_2016_165" w:history="1">
        <w:r w:rsidRPr="00611567">
          <w:rPr>
            <w:rStyle w:val="TextoNormalCaracter"/>
          </w:rPr>
          <w:t>165/2016</w:t>
        </w:r>
      </w:hyperlink>
      <w:r>
        <w:t xml:space="preserve">, f. 9;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Sentencias </w:t>
      </w:r>
      <w:hyperlink w:anchor="SENTENCIA_2016_165" w:history="1">
        <w:r w:rsidRPr="00611567">
          <w:rPr>
            <w:rStyle w:val="TextoNormalCaracter"/>
          </w:rPr>
          <w:t>165/2016</w:t>
        </w:r>
      </w:hyperlink>
      <w:r>
        <w:t xml:space="preserve">, f. 9;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15.3.</w:t>
      </w:r>
      <w:r w:rsidRPr="00611567">
        <w:rPr>
          <w:rStyle w:val="TextoNormalCaracter"/>
        </w:rPr>
        <w:t>-</w:t>
      </w:r>
      <w:r>
        <w:t xml:space="preserve"> Sentencias </w:t>
      </w:r>
      <w:hyperlink w:anchor="SENTENCIA_2016_165" w:history="1">
        <w:r w:rsidRPr="00611567">
          <w:rPr>
            <w:rStyle w:val="TextoNormalCaracter"/>
          </w:rPr>
          <w:t>165/2016</w:t>
        </w:r>
      </w:hyperlink>
      <w:r>
        <w:t xml:space="preserve">, f. 9;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15.4.</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15.5.</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15.7.</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65" w:history="1">
        <w:r w:rsidRPr="00611567">
          <w:rPr>
            <w:rStyle w:val="TextoNormalCaracter"/>
          </w:rPr>
          <w:t>165/2016</w:t>
        </w:r>
      </w:hyperlink>
      <w:r>
        <w:t>, ff. 1, 3, 9.</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165" w:history="1">
        <w:r w:rsidRPr="00611567">
          <w:rPr>
            <w:rStyle w:val="TextoNormalCaracter"/>
          </w:rPr>
          <w:t>165/2016</w:t>
        </w:r>
      </w:hyperlink>
      <w:r>
        <w:t>, ff. 1, 3.</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165" w:history="1">
        <w:r w:rsidRPr="00611567">
          <w:rPr>
            <w:rStyle w:val="TextoNormalCaracter"/>
          </w:rPr>
          <w:t>165/2016</w:t>
        </w:r>
      </w:hyperlink>
      <w:r>
        <w:t>, ff. 3, 7, 8.</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Sentencias </w:t>
      </w:r>
      <w:hyperlink w:anchor="SENTENCIA_2016_165" w:history="1">
        <w:r w:rsidRPr="00611567">
          <w:rPr>
            <w:rStyle w:val="TextoNormalCaracter"/>
          </w:rPr>
          <w:t>165/2016</w:t>
        </w:r>
      </w:hyperlink>
      <w:r>
        <w:t xml:space="preserve">, ff. 3, 7, 8;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19.2.</w:t>
      </w:r>
      <w:r w:rsidRPr="00611567">
        <w:rPr>
          <w:rStyle w:val="TextoNormalCaracter"/>
        </w:rPr>
        <w:t>-</w:t>
      </w:r>
      <w:r>
        <w:t xml:space="preserve"> Sentencias </w:t>
      </w:r>
      <w:hyperlink w:anchor="SENTENCIA_2016_165" w:history="1">
        <w:r w:rsidRPr="00611567">
          <w:rPr>
            <w:rStyle w:val="TextoNormalCaracter"/>
          </w:rPr>
          <w:t>165/2016</w:t>
        </w:r>
      </w:hyperlink>
      <w:r>
        <w:t xml:space="preserve">, ff. 5,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19.3.</w:t>
      </w:r>
      <w:r w:rsidRPr="00611567">
        <w:rPr>
          <w:rStyle w:val="TextoNormalCaracter"/>
        </w:rPr>
        <w:t>-</w:t>
      </w:r>
      <w:r>
        <w:t xml:space="preserve"> Sentencias </w:t>
      </w:r>
      <w:hyperlink w:anchor="SENTENCIA_2016_165" w:history="1">
        <w:r w:rsidRPr="00611567">
          <w:rPr>
            <w:rStyle w:val="TextoNormalCaracter"/>
          </w:rPr>
          <w:t>165/2016</w:t>
        </w:r>
      </w:hyperlink>
      <w:r>
        <w:t xml:space="preserve">, f. 9;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65" w:history="1">
        <w:r w:rsidRPr="00611567">
          <w:rPr>
            <w:rStyle w:val="TextoNormalCaracter"/>
          </w:rPr>
          <w:t>165/2016</w:t>
        </w:r>
      </w:hyperlink>
      <w:r>
        <w:t>, ff. 3, 7, 8.</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65" w:history="1">
        <w:r w:rsidRPr="00611567">
          <w:rPr>
            <w:rStyle w:val="TextoNormalCaracter"/>
          </w:rPr>
          <w:t>165/2016</w:t>
        </w:r>
      </w:hyperlink>
      <w:r>
        <w:t>, ff. 3, 7, 8.</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65" w:history="1">
        <w:r w:rsidRPr="00611567">
          <w:rPr>
            <w:rStyle w:val="TextoNormalCaracter"/>
          </w:rPr>
          <w:t>165/2016</w:t>
        </w:r>
      </w:hyperlink>
      <w:r>
        <w:t>, ff. 3, 7, 8.</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Sentencias </w:t>
      </w:r>
      <w:hyperlink w:anchor="SENTENCIA_2016_165" w:history="1">
        <w:r w:rsidRPr="00611567">
          <w:rPr>
            <w:rStyle w:val="TextoNormalCaracter"/>
          </w:rPr>
          <w:t>165/2016</w:t>
        </w:r>
      </w:hyperlink>
      <w:r>
        <w:t xml:space="preserve">, ff. 3, 7, 8;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Sentencia </w:t>
      </w:r>
      <w:hyperlink w:anchor="SENTENCIA_2016_165" w:history="1">
        <w:r w:rsidRPr="00611567">
          <w:rPr>
            <w:rStyle w:val="TextoNormalCaracter"/>
          </w:rPr>
          <w:t>165/2016</w:t>
        </w:r>
      </w:hyperlink>
      <w:r>
        <w:t>, f. 9.</w:t>
      </w:r>
    </w:p>
    <w:p w:rsidR="00611567" w:rsidRDefault="00611567" w:rsidP="00611567">
      <w:pPr>
        <w:pStyle w:val="SangriaFrancesaArticulo"/>
      </w:pPr>
      <w:r w:rsidRPr="00611567">
        <w:rPr>
          <w:rStyle w:val="TextoNormalNegritaCaracter"/>
        </w:rPr>
        <w:t>Artículo 23.2.</w:t>
      </w:r>
      <w:r w:rsidRPr="00611567">
        <w:rPr>
          <w:rStyle w:val="TextoNormalCaracter"/>
        </w:rPr>
        <w:t>-</w:t>
      </w:r>
      <w:r>
        <w:t xml:space="preserve"> Sentencia </w:t>
      </w:r>
      <w:hyperlink w:anchor="SENTENCIA_2016_165" w:history="1">
        <w:r w:rsidRPr="00611567">
          <w:rPr>
            <w:rStyle w:val="TextoNormalCaracter"/>
          </w:rPr>
          <w:t>165/2016</w:t>
        </w:r>
      </w:hyperlink>
      <w:r>
        <w:t>, f. 9.</w:t>
      </w:r>
    </w:p>
    <w:p w:rsidR="00611567" w:rsidRDefault="00611567" w:rsidP="00611567">
      <w:pPr>
        <w:pStyle w:val="SangriaFrancesaArticulo"/>
      </w:pPr>
      <w:r w:rsidRPr="00611567">
        <w:rPr>
          <w:rStyle w:val="TextoNormalNegritaCaracter"/>
        </w:rPr>
        <w:t>Artículo 23.3.</w:t>
      </w:r>
      <w:r w:rsidRPr="00611567">
        <w:rPr>
          <w:rStyle w:val="TextoNormalCaracter"/>
        </w:rPr>
        <w:t>-</w:t>
      </w:r>
      <w:r>
        <w:t xml:space="preserve"> Sentencia </w:t>
      </w:r>
      <w:hyperlink w:anchor="SENTENCIA_2016_165" w:history="1">
        <w:r w:rsidRPr="00611567">
          <w:rPr>
            <w:rStyle w:val="TextoNormalCaracter"/>
          </w:rPr>
          <w:t>165/2016</w:t>
        </w:r>
      </w:hyperlink>
      <w:r>
        <w:t>, f. 9.</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10;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 2.</w:t>
      </w:r>
    </w:p>
    <w:p w:rsidR="00611567" w:rsidRDefault="00611567" w:rsidP="00611567">
      <w:pPr>
        <w:pStyle w:val="SangriaFrancesaArticulo"/>
      </w:pPr>
      <w:r w:rsidRPr="00611567">
        <w:rPr>
          <w:rStyle w:val="TextoNormalNegritaCaracter"/>
        </w:rPr>
        <w:t>Artículo 24.1.</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24.2.</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24.3.</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24.4.</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Sentencias </w:t>
      </w:r>
      <w:hyperlink w:anchor="SENTENCIA_2016_165" w:history="1">
        <w:r w:rsidRPr="00611567">
          <w:rPr>
            <w:rStyle w:val="TextoNormalCaracter"/>
          </w:rPr>
          <w:t>165/2016</w:t>
        </w:r>
      </w:hyperlink>
      <w:r>
        <w:t xml:space="preserve">, f. 1;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165" w:history="1">
        <w:r w:rsidRPr="00611567">
          <w:rPr>
            <w:rStyle w:val="TextoNormalCaracter"/>
          </w:rPr>
          <w:t>165/2016</w:t>
        </w:r>
      </w:hyperlink>
      <w:r>
        <w:t>, ff. 1, 3, 9, 12.</w:t>
      </w:r>
    </w:p>
    <w:p w:rsidR="00611567" w:rsidRDefault="00611567" w:rsidP="00611567">
      <w:pPr>
        <w:pStyle w:val="SangriaFrancesaArticulo"/>
      </w:pPr>
      <w:r w:rsidRPr="00611567">
        <w:rPr>
          <w:rStyle w:val="TextoNormalNegritaCaracter"/>
        </w:rPr>
        <w:t>Artículo 26.1.</w:t>
      </w:r>
      <w:r w:rsidRPr="00611567">
        <w:rPr>
          <w:rStyle w:val="TextoNormalCaracter"/>
        </w:rPr>
        <w:t>-</w:t>
      </w:r>
      <w:r>
        <w:t xml:space="preserve"> Sentencias </w:t>
      </w:r>
      <w:hyperlink w:anchor="SENTENCIA_2016_165" w:history="1">
        <w:r w:rsidRPr="00611567">
          <w:rPr>
            <w:rStyle w:val="TextoNormalCaracter"/>
          </w:rPr>
          <w:t>165/2016</w:t>
        </w:r>
      </w:hyperlink>
      <w:r>
        <w:t xml:space="preserve">, f. 15;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26.3.</w:t>
      </w:r>
      <w:r w:rsidRPr="00611567">
        <w:rPr>
          <w:rStyle w:val="TextoNormalCaracter"/>
        </w:rPr>
        <w:t>-</w:t>
      </w:r>
      <w:r>
        <w:t xml:space="preserve"> Sentencias </w:t>
      </w:r>
      <w:hyperlink w:anchor="SENTENCIA_2016_165" w:history="1">
        <w:r w:rsidRPr="00611567">
          <w:rPr>
            <w:rStyle w:val="TextoNormalCaracter"/>
          </w:rPr>
          <w:t>165/2016</w:t>
        </w:r>
      </w:hyperlink>
      <w:r>
        <w:t xml:space="preserve">, f. 15;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26.4.</w:t>
      </w:r>
      <w:r w:rsidRPr="00611567">
        <w:rPr>
          <w:rStyle w:val="TextoNormalCaracter"/>
        </w:rPr>
        <w:t>-</w:t>
      </w:r>
      <w:r>
        <w:t xml:space="preserve"> Sentencias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26.5.</w:t>
      </w:r>
      <w:r w:rsidRPr="00611567">
        <w:rPr>
          <w:rStyle w:val="TextoNormalCaracter"/>
        </w:rPr>
        <w:t>-</w:t>
      </w:r>
      <w:r>
        <w:t xml:space="preserve"> Sentencias </w:t>
      </w:r>
      <w:hyperlink w:anchor="SENTENCIA_2016_182" w:history="1">
        <w:r w:rsidRPr="00611567">
          <w:rPr>
            <w:rStyle w:val="TextoNormalCaracter"/>
          </w:rPr>
          <w:t>182/2016</w:t>
        </w:r>
      </w:hyperlink>
      <w:r>
        <w:t xml:space="preserve">, ff. 1, 2;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Sentencias </w:t>
      </w:r>
      <w:hyperlink w:anchor="SENTENCIA_2016_165" w:history="1">
        <w:r w:rsidRPr="00611567">
          <w:rPr>
            <w:rStyle w:val="TextoNormalCaracter"/>
          </w:rPr>
          <w:t>165/2016</w:t>
        </w:r>
      </w:hyperlink>
      <w:r>
        <w:t xml:space="preserve">, ff. 1, 3, 9, 12; </w:t>
      </w:r>
      <w:hyperlink w:anchor="SENTENCIA_2016_182" w:history="1">
        <w:r w:rsidRPr="00611567">
          <w:rPr>
            <w:rStyle w:val="TextoNormalCaracter"/>
          </w:rPr>
          <w:t>182/2016</w:t>
        </w:r>
      </w:hyperlink>
      <w:r>
        <w:t>, ff. 1, 2.</w:t>
      </w:r>
    </w:p>
    <w:p w:rsidR="00611567" w:rsidRDefault="00611567" w:rsidP="00611567">
      <w:pPr>
        <w:pStyle w:val="SangriaFrancesaArticulo"/>
      </w:pPr>
      <w:r w:rsidRPr="00611567">
        <w:rPr>
          <w:rStyle w:val="TextoNormalNegritaCaracter"/>
        </w:rPr>
        <w:t>Artículo 27.1.</w:t>
      </w:r>
      <w:r w:rsidRPr="00611567">
        <w:rPr>
          <w:rStyle w:val="TextoNormalCaracter"/>
        </w:rPr>
        <w:t>-</w:t>
      </w:r>
      <w:r>
        <w:t xml:space="preserve"> Sentencia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165" w:history="1">
        <w:r w:rsidRPr="00611567">
          <w:rPr>
            <w:rStyle w:val="TextoNormalCaracter"/>
          </w:rPr>
          <w:t>165/2016</w:t>
        </w:r>
      </w:hyperlink>
      <w:r>
        <w:t>, f. 3.</w:t>
      </w:r>
    </w:p>
    <w:p w:rsidR="00611567" w:rsidRDefault="00611567" w:rsidP="00611567">
      <w:pPr>
        <w:pStyle w:val="SangriaFrancesaArticulo"/>
      </w:pPr>
      <w:r w:rsidRPr="00611567">
        <w:rPr>
          <w:rStyle w:val="TextoNormalNegritaCaracter"/>
        </w:rPr>
        <w:t>Artículo 28.1.</w:t>
      </w:r>
      <w:r w:rsidRPr="00611567">
        <w:rPr>
          <w:rStyle w:val="TextoNormalCaracter"/>
        </w:rPr>
        <w:t>-</w:t>
      </w:r>
      <w:r>
        <w:t xml:space="preserve"> Sentencia </w:t>
      </w:r>
      <w:hyperlink w:anchor="SENTENCIA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28.2.</w:t>
      </w:r>
      <w:r w:rsidRPr="00611567">
        <w:rPr>
          <w:rStyle w:val="TextoNormalCaracter"/>
        </w:rPr>
        <w:t>-</w:t>
      </w:r>
      <w:r>
        <w:t xml:space="preserve"> Sentencia </w:t>
      </w:r>
      <w:hyperlink w:anchor="SENTENCIA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28.4.</w:t>
      </w:r>
      <w:r w:rsidRPr="00611567">
        <w:rPr>
          <w:rStyle w:val="TextoNormalCaracter"/>
        </w:rPr>
        <w:t>-</w:t>
      </w:r>
      <w:r>
        <w:t xml:space="preserve"> Sentencia </w:t>
      </w:r>
      <w:hyperlink w:anchor="SENTENCIA_2016_182" w:history="1">
        <w:r w:rsidRPr="00611567">
          <w:rPr>
            <w:rStyle w:val="TextoNormalCaracter"/>
          </w:rPr>
          <w:t>182/2016</w:t>
        </w:r>
      </w:hyperlink>
      <w:r>
        <w:t>, ff. 1, 4.</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65" w:history="1">
        <w:r w:rsidRPr="00611567">
          <w:rPr>
            <w:rStyle w:val="TextoNormalCaracter"/>
          </w:rPr>
          <w:t>165/2016</w:t>
        </w:r>
      </w:hyperlink>
      <w:r>
        <w:t>, f. 3.</w:t>
      </w:r>
    </w:p>
    <w:p w:rsidR="00611567" w:rsidRDefault="00611567" w:rsidP="00611567">
      <w:pPr>
        <w:pStyle w:val="SangriaFrancesaArticulo"/>
      </w:pPr>
      <w:r w:rsidRPr="00611567">
        <w:rPr>
          <w:rStyle w:val="TextoNormalNegritaCaracter"/>
        </w:rPr>
        <w:t>Artículo 30.</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34.</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37.</w:t>
      </w:r>
      <w:r w:rsidRPr="00611567">
        <w:rPr>
          <w:rStyle w:val="TextoNormalCaracter"/>
        </w:rPr>
        <w:t>-</w:t>
      </w:r>
      <w:r>
        <w:t xml:space="preserve"> Sentencia </w:t>
      </w:r>
      <w:hyperlink w:anchor="SENTENCIA_2016_165" w:history="1">
        <w:r w:rsidRPr="00611567">
          <w:rPr>
            <w:rStyle w:val="TextoNormalCaracter"/>
          </w:rPr>
          <w:t>165/2016</w:t>
        </w:r>
      </w:hyperlink>
      <w:r>
        <w:t>, ff. 3, 8.</w:t>
      </w:r>
    </w:p>
    <w:p w:rsidR="00611567" w:rsidRDefault="00611567" w:rsidP="00611567">
      <w:pPr>
        <w:pStyle w:val="SangriaFrancesaArticulo"/>
      </w:pPr>
      <w:r w:rsidRPr="00611567">
        <w:rPr>
          <w:rStyle w:val="TextoNormalNegritaCaracter"/>
        </w:rPr>
        <w:t>Artículo 38.</w:t>
      </w:r>
      <w:r w:rsidRPr="00611567">
        <w:rPr>
          <w:rStyle w:val="TextoNormalCaracter"/>
        </w:rPr>
        <w:t>-</w:t>
      </w:r>
      <w:r>
        <w:t xml:space="preserve"> Sentencias </w:t>
      </w:r>
      <w:hyperlink w:anchor="SENTENCIA_2016_165" w:history="1">
        <w:r w:rsidRPr="00611567">
          <w:rPr>
            <w:rStyle w:val="TextoNormalCaracter"/>
          </w:rPr>
          <w:t>165/2016</w:t>
        </w:r>
      </w:hyperlink>
      <w:r>
        <w:t xml:space="preserve">, ff. 3, 8; </w:t>
      </w:r>
      <w:hyperlink w:anchor="SENTENCIA_2016_182" w:history="1">
        <w:r w:rsidRPr="00611567">
          <w:rPr>
            <w:rStyle w:val="TextoNormalCaracter"/>
          </w:rPr>
          <w:t>182/2016</w:t>
        </w:r>
      </w:hyperlink>
      <w:r>
        <w:t>, ff. 1, 2.</w:t>
      </w:r>
    </w:p>
    <w:p w:rsidR="00611567" w:rsidRDefault="00611567" w:rsidP="00611567">
      <w:pPr>
        <w:pStyle w:val="SangriaFrancesaArticulo"/>
      </w:pPr>
      <w:r w:rsidRPr="00611567">
        <w:rPr>
          <w:rStyle w:val="TextoNormalNegritaCaracter"/>
        </w:rPr>
        <w:t>Artículo 38.1.</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Artículo 39.</w:t>
      </w:r>
      <w:r w:rsidRPr="00611567">
        <w:rPr>
          <w:rStyle w:val="TextoNormalCaracter"/>
        </w:rPr>
        <w:t>-</w:t>
      </w:r>
      <w:r>
        <w:t xml:space="preserve"> Sentencia </w:t>
      </w:r>
      <w:hyperlink w:anchor="SENTENCIA_2016_190" w:history="1">
        <w:r w:rsidRPr="00611567">
          <w:rPr>
            <w:rStyle w:val="TextoNormalCaracter"/>
          </w:rPr>
          <w:t>190/2016</w:t>
        </w:r>
      </w:hyperlink>
      <w:r>
        <w:t>, f. 2.</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82" w:history="1">
        <w:r w:rsidRPr="00611567">
          <w:rPr>
            <w:rStyle w:val="TextoNormalCaracter"/>
          </w:rPr>
          <w:t>182/2016</w:t>
        </w:r>
      </w:hyperlink>
      <w:r>
        <w:t>, ff. 1, 2, 4.</w:t>
      </w:r>
    </w:p>
    <w:p w:rsidR="00611567" w:rsidRDefault="00611567" w:rsidP="00611567">
      <w:pPr>
        <w:pStyle w:val="SangriaFrancesaArticulo"/>
      </w:pPr>
      <w:r w:rsidRPr="00611567">
        <w:rPr>
          <w:rStyle w:val="TextoNormalNegritaCaracter"/>
        </w:rPr>
        <w:t>Disposición adicional primera, apartado 2, último inciso.</w:t>
      </w:r>
      <w:r w:rsidRPr="00611567">
        <w:rPr>
          <w:rStyle w:val="TextoNormalCaracter"/>
        </w:rPr>
        <w:t>-</w:t>
      </w:r>
      <w:r>
        <w:t xml:space="preserve"> Sentencia </w:t>
      </w:r>
      <w:hyperlink w:anchor="SENTENCIA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Disposición adicional primera, apartado 4.</w:t>
      </w:r>
      <w:r w:rsidRPr="00611567">
        <w:rPr>
          <w:rStyle w:val="TextoNormalCaracter"/>
        </w:rPr>
        <w:t>-</w:t>
      </w:r>
      <w:r>
        <w:t xml:space="preserve"> Sentencia </w:t>
      </w:r>
      <w:hyperlink w:anchor="SENTENCIA_2016_182" w:history="1">
        <w:r w:rsidRPr="00611567">
          <w:rPr>
            <w:rStyle w:val="TextoNormalCaracter"/>
          </w:rPr>
          <w:t>182/2016</w:t>
        </w:r>
      </w:hyperlink>
      <w:r>
        <w:t>, ff. 1, 3.</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Sentencia </w:t>
      </w:r>
      <w:hyperlink w:anchor="SENTENCIA_2016_182" w:history="1">
        <w:r w:rsidRPr="00611567">
          <w:rPr>
            <w:rStyle w:val="TextoNormalCaracter"/>
          </w:rPr>
          <w:t>182/2016</w:t>
        </w:r>
      </w:hyperlink>
      <w:r>
        <w:t>, ff. 1, 2.</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Sentencias </w:t>
      </w:r>
      <w:hyperlink w:anchor="SENTENCIA_2016_165" w:history="1">
        <w:r w:rsidRPr="00611567">
          <w:rPr>
            <w:rStyle w:val="TextoNormalCaracter"/>
          </w:rPr>
          <w:t>165/2016</w:t>
        </w:r>
      </w:hyperlink>
      <w:r>
        <w:t xml:space="preserve">, f. 5; </w:t>
      </w:r>
      <w:hyperlink w:anchor="SENTENCIA_2016_182" w:history="1">
        <w:r w:rsidRPr="00611567">
          <w:rPr>
            <w:rStyle w:val="TextoNormalCaracter"/>
          </w:rPr>
          <w:t>182/2016</w:t>
        </w:r>
      </w:hyperlink>
      <w:r>
        <w:t>, ff. 1 a 3.</w:t>
      </w:r>
    </w:p>
    <w:p w:rsidR="00611567" w:rsidRDefault="00611567" w:rsidP="00611567">
      <w:pPr>
        <w:pStyle w:val="SangriaFrancesaArticulo"/>
      </w:pPr>
      <w:r w:rsidRPr="00611567">
        <w:rPr>
          <w:rStyle w:val="TextoNormalNegritaCaracter"/>
        </w:rPr>
        <w:t>Disposición adicional tercera, apartado 5.</w:t>
      </w:r>
      <w:r w:rsidRPr="00611567">
        <w:rPr>
          <w:rStyle w:val="TextoNormalCaracter"/>
        </w:rPr>
        <w:t>-</w:t>
      </w:r>
      <w:r>
        <w:t xml:space="preserve"> Sentencia </w:t>
      </w:r>
      <w:hyperlink w:anchor="SENTENCIA_2016_190" w:history="1">
        <w:r w:rsidRPr="00611567">
          <w:rPr>
            <w:rStyle w:val="TextoNormalCaracter"/>
          </w:rPr>
          <w:t>190/2016</w:t>
        </w:r>
      </w:hyperlink>
      <w:r>
        <w:t>, f. 1.</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65" w:history="1">
        <w:r w:rsidRPr="00611567">
          <w:rPr>
            <w:rStyle w:val="TextoNormalCaracter"/>
          </w:rPr>
          <w:t>165/2016</w:t>
        </w:r>
      </w:hyperlink>
      <w:r>
        <w:t>, ff. 3, 9.</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65" w:history="1">
        <w:r w:rsidRPr="00611567">
          <w:rPr>
            <w:rStyle w:val="TextoNormalCaracter"/>
          </w:rPr>
          <w:t>165/2016</w:t>
        </w:r>
      </w:hyperlink>
      <w:r>
        <w:t>, ff. 2, 9.</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165" w:history="1">
        <w:r w:rsidRPr="00611567">
          <w:rPr>
            <w:rStyle w:val="TextoNormalCaracter"/>
          </w:rPr>
          <w:t>165/2016</w:t>
        </w:r>
      </w:hyperlink>
      <w:r>
        <w:t>, ff. 2, 14.</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165" w:history="1">
        <w:r w:rsidRPr="00611567">
          <w:rPr>
            <w:rStyle w:val="TextoNormalCaracter"/>
          </w:rPr>
          <w:t>165/2016</w:t>
        </w:r>
      </w:hyperlink>
      <w:r>
        <w:t>, f. 2.</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165" w:history="1">
        <w:r w:rsidRPr="00611567">
          <w:rPr>
            <w:rStyle w:val="TextoNormalCaracter"/>
          </w:rPr>
          <w:t>165/2016</w:t>
        </w:r>
      </w:hyperlink>
      <w:r>
        <w:t>, f. 2.</w:t>
      </w:r>
    </w:p>
    <w:p w:rsidR="00611567" w:rsidRDefault="00611567" w:rsidP="00611567">
      <w:pPr>
        <w:pStyle w:val="SangriaFrancesaArticulo"/>
      </w:pPr>
      <w:r w:rsidRPr="00611567">
        <w:rPr>
          <w:rStyle w:val="TextoNormalNegritaCaracter"/>
        </w:rPr>
        <w:t>Disposición final quinta.</w:t>
      </w:r>
      <w:r w:rsidRPr="00611567">
        <w:rPr>
          <w:rStyle w:val="TextoNormalCaracter"/>
        </w:rPr>
        <w:t>-</w:t>
      </w:r>
      <w:r>
        <w:t xml:space="preserve"> Sentencia </w:t>
      </w:r>
      <w:hyperlink w:anchor="SENTENCIA_2016_165" w:history="1">
        <w:r w:rsidRPr="00611567">
          <w:rPr>
            <w:rStyle w:val="TextoNormalCaracter"/>
          </w:rPr>
          <w:t>165/2016</w:t>
        </w:r>
      </w:hyperlink>
      <w:r>
        <w:t>, f. 2.</w:t>
      </w:r>
    </w:p>
    <w:p w:rsidR="00611567" w:rsidRDefault="00611567" w:rsidP="00611567">
      <w:pPr>
        <w:pStyle w:val="SangriaFrancesaArticulo"/>
      </w:pPr>
      <w:r w:rsidRPr="00611567">
        <w:rPr>
          <w:rStyle w:val="TextoNormalNegritaCaracter"/>
        </w:rPr>
        <w:t>Disposición final undécima.</w:t>
      </w:r>
      <w:r w:rsidRPr="00611567">
        <w:rPr>
          <w:rStyle w:val="TextoNormalCaracter"/>
        </w:rPr>
        <w:t>-</w:t>
      </w:r>
      <w:r>
        <w:t xml:space="preserve"> Sentencias </w:t>
      </w:r>
      <w:hyperlink w:anchor="SENTENCIA_2016_165" w:history="1">
        <w:r w:rsidRPr="00611567">
          <w:rPr>
            <w:rStyle w:val="TextoNormalCaracter"/>
          </w:rPr>
          <w:t>165/2016</w:t>
        </w:r>
      </w:hyperlink>
      <w:r>
        <w:t xml:space="preserve">, ff. 1, 8; </w:t>
      </w:r>
      <w:hyperlink w:anchor="SENTENCIA_2016_182" w:history="1">
        <w:r w:rsidRPr="00611567">
          <w:rPr>
            <w:rStyle w:val="TextoNormalCaracter"/>
          </w:rPr>
          <w:t>182/2016</w:t>
        </w:r>
      </w:hyperlink>
      <w:r>
        <w:t xml:space="preserve">, ff. 1, 5; </w:t>
      </w:r>
      <w:hyperlink w:anchor="SENTENCIA_2016_190" w:history="1">
        <w:r w:rsidRPr="00611567">
          <w:rPr>
            <w:rStyle w:val="TextoNormalCaracter"/>
          </w:rPr>
          <w:t>190/2016</w:t>
        </w:r>
      </w:hyperlink>
      <w:r>
        <w:t>, ff. 1, 2.</w:t>
      </w:r>
    </w:p>
    <w:p w:rsidR="00611567" w:rsidRDefault="00611567" w:rsidP="00611567">
      <w:pPr>
        <w:pStyle w:val="SangriaFrancesaArticulo"/>
      </w:pPr>
      <w:r w:rsidRPr="00611567">
        <w:rPr>
          <w:rStyle w:val="TextoNormalNegritaCaracter"/>
        </w:rPr>
        <w:t>Disposición final decimocuarta.</w:t>
      </w:r>
      <w:r w:rsidRPr="00611567">
        <w:rPr>
          <w:rStyle w:val="TextoNormalCaracter"/>
        </w:rPr>
        <w:t>-</w:t>
      </w:r>
      <w:r>
        <w:t xml:space="preserve"> Sentencias </w:t>
      </w:r>
      <w:hyperlink w:anchor="SENTENCIA_2016_165" w:history="1">
        <w:r w:rsidRPr="00611567">
          <w:rPr>
            <w:rStyle w:val="TextoNormalCaracter"/>
          </w:rPr>
          <w:t>165/2016</w:t>
        </w:r>
      </w:hyperlink>
      <w:r>
        <w:t xml:space="preserve">, f. 3; </w:t>
      </w:r>
      <w:hyperlink w:anchor="SENTENCIA_2016_182" w:history="1">
        <w:r w:rsidRPr="00611567">
          <w:rPr>
            <w:rStyle w:val="TextoNormalCaracter"/>
          </w:rPr>
          <w:t>182/2016</w:t>
        </w:r>
      </w:hyperlink>
      <w:r>
        <w:t>, ff. 1, 5.</w:t>
      </w:r>
    </w:p>
    <w:p w:rsidR="00611567" w:rsidRDefault="00611567" w:rsidP="00611567">
      <w:pPr>
        <w:pStyle w:val="SangriaFrancesaArticulo"/>
      </w:pPr>
    </w:p>
    <w:p w:rsidR="00611567" w:rsidRDefault="00611567" w:rsidP="00611567">
      <w:pPr>
        <w:pStyle w:val="TextoNormalNegritaCursivandice"/>
      </w:pPr>
      <w:r>
        <w:t>Ley 2/2011, de 4 de marzo. Economía sostenible</w:t>
      </w:r>
    </w:p>
    <w:p w:rsidR="00611567" w:rsidRDefault="00611567" w:rsidP="00611567">
      <w:pPr>
        <w:pStyle w:val="SangriaFrancesaArticulo"/>
      </w:pPr>
      <w:r w:rsidRPr="00611567">
        <w:rPr>
          <w:rStyle w:val="TextoNormalNegritaCaracter"/>
        </w:rPr>
        <w:t>Artículo 40.</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p>
    <w:p w:rsidR="00611567" w:rsidRDefault="00611567" w:rsidP="00611567">
      <w:pPr>
        <w:pStyle w:val="TextoNormalNegritaCursivandice"/>
      </w:pPr>
      <w:r>
        <w:t>Ley 8/2011, de 28 de abril. Establece medidas para la protección de las infraestructuras críticas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2 d).</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2 e).</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2 f).</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p>
    <w:p w:rsidR="00611567" w:rsidRDefault="00611567" w:rsidP="00611567">
      <w:pPr>
        <w:pStyle w:val="TextoNormalNegritaCursivandice"/>
      </w:pPr>
      <w:r>
        <w:t>Ley 14/2011, de 1 de junio. De la Ciencia, la Tecnología y la Innovación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4" w:history="1">
        <w:r w:rsidRPr="00611567">
          <w:rPr>
            <w:rStyle w:val="TextoNormalCaracter"/>
          </w:rPr>
          <w:t>194/2016</w:t>
        </w:r>
      </w:hyperlink>
      <w:r>
        <w:t>, f. 3.</w:t>
      </w:r>
    </w:p>
    <w:p w:rsidR="00611567" w:rsidRDefault="00611567" w:rsidP="00611567">
      <w:pPr>
        <w:pStyle w:val="SangriaFrancesaArticulo"/>
      </w:pPr>
    </w:p>
    <w:p w:rsidR="00611567" w:rsidRDefault="00611567" w:rsidP="00611567">
      <w:pPr>
        <w:pStyle w:val="TextoNormalNegritaCursivandice"/>
      </w:pPr>
      <w:r>
        <w:t>Ley 27/2011, de 1 de agosto. Actualización, adecuación y modernización del sistema de Seguridad Social</w:t>
      </w:r>
    </w:p>
    <w:p w:rsidR="00611567" w:rsidRDefault="00611567" w:rsidP="00611567">
      <w:pPr>
        <w:pStyle w:val="SangriaFrancesaArticulo"/>
      </w:pPr>
      <w:r w:rsidRPr="00611567">
        <w:rPr>
          <w:rStyle w:val="TextoNormalNegritaCaracter"/>
        </w:rPr>
        <w:t>Disposición adicional decimosexta.</w:t>
      </w:r>
      <w:r w:rsidRPr="00611567">
        <w:rPr>
          <w:rStyle w:val="TextoNormalCaracter"/>
        </w:rPr>
        <w:t>-</w:t>
      </w:r>
      <w:r>
        <w:t xml:space="preserve"> Auto </w:t>
      </w:r>
      <w:hyperlink w:anchor="AUTO_2016_184" w:history="1">
        <w:r w:rsidRPr="00611567">
          <w:rPr>
            <w:rStyle w:val="TextoNormalCaracter"/>
          </w:rPr>
          <w:t>184/2016</w:t>
        </w:r>
      </w:hyperlink>
      <w:r>
        <w:t>, f. 1.</w:t>
      </w:r>
    </w:p>
    <w:p w:rsidR="00611567" w:rsidRDefault="00611567" w:rsidP="00611567">
      <w:pPr>
        <w:pStyle w:val="SangriaFrancesaArticulo"/>
      </w:pPr>
      <w:r w:rsidRPr="00611567">
        <w:rPr>
          <w:rStyle w:val="TextoNormalNegritaCaracter"/>
        </w:rPr>
        <w:t>Disposición adicional decimosexta, apartado 4.</w:t>
      </w:r>
      <w:r w:rsidRPr="00611567">
        <w:rPr>
          <w:rStyle w:val="TextoNormalCaracter"/>
        </w:rPr>
        <w:t>-</w:t>
      </w:r>
      <w:r>
        <w:t xml:space="preserve"> Auto </w:t>
      </w:r>
      <w:hyperlink w:anchor="AUTO_2016_184" w:history="1">
        <w:r w:rsidRPr="00611567">
          <w:rPr>
            <w:rStyle w:val="TextoNormalCaracter"/>
          </w:rPr>
          <w:t>184/2016</w:t>
        </w:r>
      </w:hyperlink>
      <w:r>
        <w:t>, f. 1.</w:t>
      </w:r>
    </w:p>
    <w:p w:rsidR="00611567" w:rsidRDefault="00611567" w:rsidP="00611567">
      <w:pPr>
        <w:pStyle w:val="SangriaFrancesaArticulo"/>
      </w:pPr>
    </w:p>
    <w:p w:rsidR="00611567" w:rsidRDefault="00611567" w:rsidP="00611567">
      <w:pPr>
        <w:pStyle w:val="TextoNormalNegritaCursivandice"/>
      </w:pPr>
      <w:r>
        <w:t>Ley 33/2011, de 4 de octubre. General de salud pública</w:t>
      </w:r>
    </w:p>
    <w:p w:rsidR="00611567" w:rsidRDefault="00611567" w:rsidP="00611567">
      <w:pPr>
        <w:pStyle w:val="SangriaFrancesaArticulo"/>
      </w:pPr>
      <w:r w:rsidRPr="00611567">
        <w:rPr>
          <w:rStyle w:val="TextoNormalNegritaCaracter"/>
        </w:rPr>
        <w:t>Disposición adicional sexta.</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p>
    <w:p w:rsidR="00611567" w:rsidRDefault="00611567" w:rsidP="00611567">
      <w:pPr>
        <w:pStyle w:val="TextoNormalNegritaCursivandice"/>
      </w:pPr>
      <w:r>
        <w:t>Ley 36/2011, de 10 de octubre. Reguladora de la jurisdicción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3" w:history="1">
        <w:r w:rsidRPr="00611567">
          <w:rPr>
            <w:rStyle w:val="TextoNormalCaracter"/>
          </w:rPr>
          <w:t>173/2016</w:t>
        </w:r>
      </w:hyperlink>
      <w:r>
        <w:t>, f. 1.</w:t>
      </w:r>
    </w:p>
    <w:p w:rsidR="00611567" w:rsidRDefault="00611567" w:rsidP="00611567">
      <w:pPr>
        <w:pStyle w:val="SangriaFrancesaArticulo"/>
      </w:pPr>
      <w:r w:rsidRPr="00611567">
        <w:rPr>
          <w:rStyle w:val="TextoNormalNegritaCaracter"/>
        </w:rPr>
        <w:t>Artículo 17.5.</w:t>
      </w:r>
      <w:r w:rsidRPr="00611567">
        <w:rPr>
          <w:rStyle w:val="TextoNormalCaracter"/>
        </w:rPr>
        <w:t>-</w:t>
      </w:r>
      <w:r>
        <w:t xml:space="preserve"> Sentencia </w:t>
      </w:r>
      <w:hyperlink w:anchor="SENTENCIA_2016_147" w:history="1">
        <w:r w:rsidRPr="00611567">
          <w:rPr>
            <w:rStyle w:val="TextoNormalCaracter"/>
          </w:rPr>
          <w:t>147/2016</w:t>
        </w:r>
      </w:hyperlink>
      <w:r>
        <w:t>, f. 4.</w:t>
      </w:r>
    </w:p>
    <w:p w:rsidR="00611567" w:rsidRDefault="00611567" w:rsidP="00611567">
      <w:pPr>
        <w:pStyle w:val="SangriaFrancesaArticulo"/>
      </w:pPr>
      <w:r w:rsidRPr="00611567">
        <w:rPr>
          <w:rStyle w:val="TextoNormalNegritaCaracter"/>
        </w:rPr>
        <w:t>Artículo 26.2.</w:t>
      </w:r>
      <w:r w:rsidRPr="00611567">
        <w:rPr>
          <w:rStyle w:val="TextoNormalCaracter"/>
        </w:rPr>
        <w:t>-</w:t>
      </w:r>
      <w:r>
        <w:t xml:space="preserve"> Sentencia </w:t>
      </w:r>
      <w:hyperlink w:anchor="SENTENCIA_2016_149" w:history="1">
        <w:r w:rsidRPr="00611567">
          <w:rPr>
            <w:rStyle w:val="TextoNormalCaracter"/>
          </w:rPr>
          <w:t>149/2016</w:t>
        </w:r>
      </w:hyperlink>
      <w:r>
        <w:t>, ff. 2, 4.</w:t>
      </w:r>
    </w:p>
    <w:p w:rsidR="00611567" w:rsidRDefault="00611567" w:rsidP="00611567">
      <w:pPr>
        <w:pStyle w:val="SangriaFrancesaArticulo"/>
      </w:pPr>
      <w:r w:rsidRPr="00611567">
        <w:rPr>
          <w:rStyle w:val="TextoNormalNegritaCaracter"/>
        </w:rPr>
        <w:t>Artículo 110.1.</w:t>
      </w:r>
      <w:r w:rsidRPr="00611567">
        <w:rPr>
          <w:rStyle w:val="TextoNormalCaracter"/>
        </w:rPr>
        <w:t>-</w:t>
      </w:r>
      <w:r>
        <w:t xml:space="preserve"> Sentencia </w:t>
      </w:r>
      <w:hyperlink w:anchor="SENTENCIA_2016_176" w:history="1">
        <w:r w:rsidRPr="00611567">
          <w:rPr>
            <w:rStyle w:val="TextoNormalCaracter"/>
          </w:rPr>
          <w:t>176/2016</w:t>
        </w:r>
      </w:hyperlink>
      <w:r>
        <w:t>, f. 1.</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111 b) párrafo 2.</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138.6.</w:t>
      </w:r>
      <w:r w:rsidRPr="00611567">
        <w:rPr>
          <w:rStyle w:val="TextoNormalCaracter"/>
        </w:rPr>
        <w:t>-</w:t>
      </w:r>
      <w:r>
        <w:t xml:space="preserve"> Sentencia </w:t>
      </w:r>
      <w:hyperlink w:anchor="SENTENCIA_2016_149" w:history="1">
        <w:r w:rsidRPr="00611567">
          <w:rPr>
            <w:rStyle w:val="TextoNormalCaracter"/>
          </w:rPr>
          <w:t>149/2016</w:t>
        </w:r>
      </w:hyperlink>
      <w:r>
        <w:t>, f. 4.</w:t>
      </w:r>
    </w:p>
    <w:p w:rsidR="00611567" w:rsidRDefault="00611567" w:rsidP="00611567">
      <w:pPr>
        <w:pStyle w:val="SangriaFrancesaArticulo"/>
      </w:pPr>
      <w:r w:rsidRPr="00611567">
        <w:rPr>
          <w:rStyle w:val="TextoNormalNegritaCaracter"/>
        </w:rPr>
        <w:t>Artículo 177.</w:t>
      </w:r>
      <w:r w:rsidRPr="00611567">
        <w:rPr>
          <w:rStyle w:val="TextoNormalCaracter"/>
        </w:rPr>
        <w:t>-</w:t>
      </w:r>
      <w:r>
        <w:t xml:space="preserve"> Sentencia </w:t>
      </w:r>
      <w:hyperlink w:anchor="SENTENCIA_2016_149" w:history="1">
        <w:r w:rsidRPr="00611567">
          <w:rPr>
            <w:rStyle w:val="TextoNormalCaracter"/>
          </w:rPr>
          <w:t>149/2016</w:t>
        </w:r>
      </w:hyperlink>
      <w:r>
        <w:t>, f. 1.</w:t>
      </w:r>
    </w:p>
    <w:p w:rsidR="00611567" w:rsidRDefault="00611567" w:rsidP="00611567">
      <w:pPr>
        <w:pStyle w:val="SangriaFrancesaArticulo"/>
      </w:pPr>
      <w:r w:rsidRPr="00611567">
        <w:rPr>
          <w:rStyle w:val="TextoNormalNegritaCaracter"/>
        </w:rPr>
        <w:t>Artículo 178.2.</w:t>
      </w:r>
      <w:r w:rsidRPr="00611567">
        <w:rPr>
          <w:rStyle w:val="TextoNormalCaracter"/>
        </w:rPr>
        <w:t>-</w:t>
      </w:r>
      <w:r>
        <w:t xml:space="preserve"> Sentencia </w:t>
      </w:r>
      <w:hyperlink w:anchor="SENTENCIA_2016_149" w:history="1">
        <w:r w:rsidRPr="00611567">
          <w:rPr>
            <w:rStyle w:val="TextoNormalCaracter"/>
          </w:rPr>
          <w:t>149/2016</w:t>
        </w:r>
      </w:hyperlink>
      <w:r>
        <w:t>, ff. 1, 4.</w:t>
      </w:r>
    </w:p>
    <w:p w:rsidR="00611567" w:rsidRDefault="00611567" w:rsidP="00611567">
      <w:pPr>
        <w:pStyle w:val="SangriaFrancesaArticulo"/>
      </w:pPr>
      <w:r w:rsidRPr="00611567">
        <w:rPr>
          <w:rStyle w:val="TextoNormalNegritaCaracter"/>
        </w:rPr>
        <w:t>Artículo 184.</w:t>
      </w:r>
      <w:r w:rsidRPr="00611567">
        <w:rPr>
          <w:rStyle w:val="TextoNormalCaracter"/>
        </w:rPr>
        <w:t>-</w:t>
      </w:r>
      <w:r>
        <w:t xml:space="preserve"> Sentencia </w:t>
      </w:r>
      <w:hyperlink w:anchor="SENTENCIA_2016_149" w:history="1">
        <w:r w:rsidRPr="00611567">
          <w:rPr>
            <w:rStyle w:val="TextoNormalCaracter"/>
          </w:rPr>
          <w:t>149/2016</w:t>
        </w:r>
      </w:hyperlink>
      <w:r>
        <w:t>, ff. 1, 2, 4, 5.</w:t>
      </w:r>
    </w:p>
    <w:p w:rsidR="00611567" w:rsidRDefault="00611567" w:rsidP="00611567">
      <w:pPr>
        <w:pStyle w:val="SangriaFrancesaArticulo"/>
      </w:pPr>
      <w:r w:rsidRPr="00611567">
        <w:rPr>
          <w:rStyle w:val="TextoNormalNegritaCaracter"/>
        </w:rPr>
        <w:t>Artículo 184 in fine.</w:t>
      </w:r>
      <w:r w:rsidRPr="00611567">
        <w:rPr>
          <w:rStyle w:val="TextoNormalCaracter"/>
        </w:rPr>
        <w:t>-</w:t>
      </w:r>
      <w:r>
        <w:t xml:space="preserve"> Sentencia </w:t>
      </w:r>
      <w:hyperlink w:anchor="SENTENCIA_2016_149" w:history="1">
        <w:r w:rsidRPr="00611567">
          <w:rPr>
            <w:rStyle w:val="TextoNormalCaracter"/>
          </w:rPr>
          <w:t>149/2016</w:t>
        </w:r>
      </w:hyperlink>
      <w:r>
        <w:t>, f. 2.</w:t>
      </w:r>
    </w:p>
    <w:p w:rsidR="00611567" w:rsidRDefault="00611567" w:rsidP="00611567">
      <w:pPr>
        <w:pStyle w:val="SangriaFrancesaArticulo"/>
      </w:pPr>
      <w:r w:rsidRPr="00611567">
        <w:rPr>
          <w:rStyle w:val="TextoNormalNegritaCaracter"/>
        </w:rPr>
        <w:t>Artículo 190 a 204.</w:t>
      </w:r>
      <w:r w:rsidRPr="00611567">
        <w:rPr>
          <w:rStyle w:val="TextoNormalCaracter"/>
        </w:rPr>
        <w:t>-</w:t>
      </w:r>
      <w:r>
        <w:t xml:space="preserve"> Sentencia </w:t>
      </w:r>
      <w:hyperlink w:anchor="SENTENCIA_2016_147" w:history="1">
        <w:r w:rsidRPr="00611567">
          <w:rPr>
            <w:rStyle w:val="TextoNormalCaracter"/>
          </w:rPr>
          <w:t>147/2016</w:t>
        </w:r>
      </w:hyperlink>
      <w:r>
        <w:t>, f. 4.</w:t>
      </w:r>
    </w:p>
    <w:p w:rsidR="00611567" w:rsidRDefault="00611567" w:rsidP="00611567">
      <w:pPr>
        <w:pStyle w:val="SangriaFrancesaArticulo"/>
      </w:pPr>
      <w:r w:rsidRPr="00611567">
        <w:rPr>
          <w:rStyle w:val="TextoNormalNegritaCaracter"/>
        </w:rPr>
        <w:t>Artículo 191.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191.3.</w:t>
      </w:r>
      <w:r w:rsidRPr="00611567">
        <w:rPr>
          <w:rStyle w:val="TextoNormalCaracter"/>
        </w:rPr>
        <w:t>-</w:t>
      </w:r>
      <w:r>
        <w:t xml:space="preserve"> Sentencia </w:t>
      </w:r>
      <w:hyperlink w:anchor="SENTENCIA_2016_149" w:history="1">
        <w:r w:rsidRPr="00611567">
          <w:rPr>
            <w:rStyle w:val="TextoNormalCaracter"/>
          </w:rPr>
          <w:t>149/2016</w:t>
        </w:r>
      </w:hyperlink>
      <w:r>
        <w:t>, f. 4.</w:t>
      </w:r>
    </w:p>
    <w:p w:rsidR="00611567" w:rsidRDefault="00611567" w:rsidP="00611567">
      <w:pPr>
        <w:pStyle w:val="SangriaFrancesaArticulo"/>
      </w:pPr>
      <w:r w:rsidRPr="00611567">
        <w:rPr>
          <w:rStyle w:val="TextoNormalNegritaCaracter"/>
        </w:rPr>
        <w:t>Artículo 191.3 f).</w:t>
      </w:r>
      <w:r w:rsidRPr="00611567">
        <w:rPr>
          <w:rStyle w:val="TextoNormalCaracter"/>
        </w:rPr>
        <w:t>-</w:t>
      </w:r>
      <w:r>
        <w:t xml:space="preserve"> Sentencia </w:t>
      </w:r>
      <w:hyperlink w:anchor="SENTENCIA_2016_149" w:history="1">
        <w:r w:rsidRPr="00611567">
          <w:rPr>
            <w:rStyle w:val="TextoNormalCaracter"/>
          </w:rPr>
          <w:t>149/2016</w:t>
        </w:r>
      </w:hyperlink>
      <w:r>
        <w:t>, ff. 1, 2, 4, 5.</w:t>
      </w:r>
    </w:p>
    <w:p w:rsidR="00611567" w:rsidRDefault="00611567" w:rsidP="00611567">
      <w:pPr>
        <w:pStyle w:val="SangriaFrancesaArticulo"/>
      </w:pPr>
      <w:r w:rsidRPr="00611567">
        <w:rPr>
          <w:rStyle w:val="TextoNormalNegritaCaracter"/>
        </w:rPr>
        <w:t>Artículo 192.2 párrafo 2.</w:t>
      </w:r>
      <w:r w:rsidRPr="00611567">
        <w:rPr>
          <w:rStyle w:val="TextoNormalCaracter"/>
        </w:rPr>
        <w:t>-</w:t>
      </w:r>
      <w:r>
        <w:t xml:space="preserve"> Sentencia </w:t>
      </w:r>
      <w:hyperlink w:anchor="SENTENCIA_2016_149" w:history="1">
        <w:r w:rsidRPr="00611567">
          <w:rPr>
            <w:rStyle w:val="TextoNormalCaracter"/>
          </w:rPr>
          <w:t>149/2016</w:t>
        </w:r>
      </w:hyperlink>
      <w:r>
        <w:t>, f. 4.</w:t>
      </w:r>
    </w:p>
    <w:p w:rsidR="00611567" w:rsidRDefault="00611567" w:rsidP="00611567">
      <w:pPr>
        <w:pStyle w:val="SangriaFrancesaArticulo"/>
      </w:pPr>
      <w:r w:rsidRPr="00611567">
        <w:rPr>
          <w:rStyle w:val="TextoNormalNegritaCaracter"/>
        </w:rPr>
        <w:t>Artículo 197.</w:t>
      </w:r>
      <w:r w:rsidRPr="00611567">
        <w:rPr>
          <w:rStyle w:val="TextoNormalCaracter"/>
        </w:rPr>
        <w:t>-</w:t>
      </w:r>
      <w:r>
        <w:t xml:space="preserve"> Sentencia </w:t>
      </w:r>
      <w:hyperlink w:anchor="SENTENCIA_2016_147" w:history="1">
        <w:r w:rsidRPr="00611567">
          <w:rPr>
            <w:rStyle w:val="TextoNormalCaracter"/>
          </w:rPr>
          <w:t>147/2016</w:t>
        </w:r>
      </w:hyperlink>
      <w:r>
        <w:t>, f. 4.</w:t>
      </w:r>
    </w:p>
    <w:p w:rsidR="00611567" w:rsidRDefault="00611567" w:rsidP="00611567">
      <w:pPr>
        <w:pStyle w:val="SangriaFrancesaArticulo"/>
      </w:pPr>
      <w:r w:rsidRPr="00611567">
        <w:rPr>
          <w:rStyle w:val="TextoNormalNegritaCaracter"/>
        </w:rPr>
        <w:t>Artículo 205.</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218.</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219.</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226.2.</w:t>
      </w:r>
      <w:r w:rsidRPr="00611567">
        <w:rPr>
          <w:rStyle w:val="TextoNormalCaracter"/>
        </w:rPr>
        <w:t>-</w:t>
      </w:r>
      <w:r>
        <w:t xml:space="preserve"> Sentencia </w:t>
      </w:r>
      <w:hyperlink w:anchor="SENTENCIA_2016_147" w:history="1">
        <w:r w:rsidRPr="00611567">
          <w:rPr>
            <w:rStyle w:val="TextoNormalCaracter"/>
          </w:rPr>
          <w:t>147/2016</w:t>
        </w:r>
      </w:hyperlink>
      <w:r>
        <w:t>, f. 4.</w:t>
      </w:r>
    </w:p>
    <w:p w:rsidR="00611567" w:rsidRDefault="00611567" w:rsidP="00611567">
      <w:pPr>
        <w:pStyle w:val="SangriaFrancesaArticulo"/>
      </w:pPr>
      <w:r w:rsidRPr="00611567">
        <w:rPr>
          <w:rStyle w:val="TextoNormalNegritaCaracter"/>
        </w:rPr>
        <w:t>Artículo 229.4.</w:t>
      </w:r>
      <w:r w:rsidRPr="00611567">
        <w:rPr>
          <w:rStyle w:val="TextoNormalCaracter"/>
        </w:rPr>
        <w:t>-</w:t>
      </w:r>
      <w:r>
        <w:t xml:space="preserve"> Sentencias </w:t>
      </w:r>
      <w:hyperlink w:anchor="SENTENCIA_2016_166" w:history="1">
        <w:r w:rsidRPr="00611567">
          <w:rPr>
            <w:rStyle w:val="TextoNormalCaracter"/>
          </w:rPr>
          <w:t>166/2016</w:t>
        </w:r>
      </w:hyperlink>
      <w:r>
        <w:t xml:space="preserve">, f. 4; </w:t>
      </w:r>
      <w:hyperlink w:anchor="SENTENCIA_2016_173" w:history="1">
        <w:r w:rsidRPr="00611567">
          <w:rPr>
            <w:rStyle w:val="TextoNormalCaracter"/>
          </w:rPr>
          <w:t>173/2016</w:t>
        </w:r>
      </w:hyperlink>
      <w:r>
        <w:t>, f. 4.</w:t>
      </w:r>
    </w:p>
    <w:p w:rsidR="00611567" w:rsidRDefault="00611567" w:rsidP="00611567">
      <w:pPr>
        <w:pStyle w:val="SangriaFrancesaArticulo"/>
      </w:pPr>
      <w:r w:rsidRPr="00611567">
        <w:rPr>
          <w:rStyle w:val="TextoNormalNegritaCaracter"/>
        </w:rPr>
        <w:t>Artículo 230.</w:t>
      </w:r>
      <w:r w:rsidRPr="00611567">
        <w:rPr>
          <w:rStyle w:val="TextoNormalCaracter"/>
        </w:rPr>
        <w:t>-</w:t>
      </w:r>
      <w:r>
        <w:t xml:space="preserve"> Sentencias </w:t>
      </w:r>
      <w:hyperlink w:anchor="SENTENCIA_2016_166" w:history="1">
        <w:r w:rsidRPr="00611567">
          <w:rPr>
            <w:rStyle w:val="TextoNormalCaracter"/>
          </w:rPr>
          <w:t>166/2016</w:t>
        </w:r>
      </w:hyperlink>
      <w:r>
        <w:t xml:space="preserve">, f. 5; </w:t>
      </w:r>
      <w:hyperlink w:anchor="SENTENCIA_2016_173" w:history="1">
        <w:r w:rsidRPr="00611567">
          <w:rPr>
            <w:rStyle w:val="TextoNormalCaracter"/>
          </w:rPr>
          <w:t>173/2016</w:t>
        </w:r>
      </w:hyperlink>
      <w:r>
        <w:t xml:space="preserve">, f. 5; </w:t>
      </w:r>
      <w:hyperlink w:anchor="SENTENCIA_2016_176" w:history="1">
        <w:r w:rsidRPr="00611567">
          <w:rPr>
            <w:rStyle w:val="TextoNormalCaracter"/>
          </w:rPr>
          <w:t>176/2016</w:t>
        </w:r>
      </w:hyperlink>
      <w:r>
        <w:t>, f. 1.</w:t>
      </w:r>
    </w:p>
    <w:p w:rsidR="00611567" w:rsidRDefault="00611567" w:rsidP="00611567">
      <w:pPr>
        <w:pStyle w:val="SangriaFrancesaArticulo"/>
      </w:pPr>
      <w:r w:rsidRPr="00611567">
        <w:rPr>
          <w:rStyle w:val="TextoNormalNegritaCaracter"/>
        </w:rPr>
        <w:t>Artículo 230.1.</w:t>
      </w:r>
      <w:r w:rsidRPr="00611567">
        <w:rPr>
          <w:rStyle w:val="TextoNormalCaracter"/>
        </w:rPr>
        <w:t>-</w:t>
      </w:r>
      <w:r>
        <w:t xml:space="preserve"> Sentencias </w:t>
      </w:r>
      <w:hyperlink w:anchor="SENTENCIA_2016_166" w:history="1">
        <w:r w:rsidRPr="00611567">
          <w:rPr>
            <w:rStyle w:val="TextoNormalCaracter"/>
          </w:rPr>
          <w:t>166/2016</w:t>
        </w:r>
      </w:hyperlink>
      <w:r>
        <w:t xml:space="preserve">, ff. 1, 4, 5; </w:t>
      </w:r>
      <w:hyperlink w:anchor="SENTENCIA_2016_173" w:history="1">
        <w:r w:rsidRPr="00611567">
          <w:rPr>
            <w:rStyle w:val="TextoNormalCaracter"/>
          </w:rPr>
          <w:t>173/2016</w:t>
        </w:r>
      </w:hyperlink>
      <w:r>
        <w:t xml:space="preserve">, ff. 1, 4, 5; </w:t>
      </w:r>
      <w:hyperlink w:anchor="SENTENCIA_2016_176" w:history="1">
        <w:r w:rsidRPr="00611567">
          <w:rPr>
            <w:rStyle w:val="TextoNormalCaracter"/>
          </w:rPr>
          <w:t>176/2016</w:t>
        </w:r>
      </w:hyperlink>
      <w:r>
        <w:t>, ff. 1, 3.</w:t>
      </w:r>
    </w:p>
    <w:p w:rsidR="00611567" w:rsidRDefault="00611567" w:rsidP="00611567">
      <w:pPr>
        <w:pStyle w:val="SangriaFrancesaArticulo"/>
      </w:pPr>
      <w:r w:rsidRPr="00611567">
        <w:rPr>
          <w:rStyle w:val="TextoNormalNegritaCaracter"/>
        </w:rPr>
        <w:t>Artículo 230.4.</w:t>
      </w:r>
      <w:r w:rsidRPr="00611567">
        <w:rPr>
          <w:rStyle w:val="TextoNormalCaracter"/>
        </w:rPr>
        <w:t>-</w:t>
      </w:r>
      <w:r>
        <w:t xml:space="preserve"> Sentencias </w:t>
      </w:r>
      <w:hyperlink w:anchor="SENTENCIA_2016_166" w:history="1">
        <w:r w:rsidRPr="00611567">
          <w:rPr>
            <w:rStyle w:val="TextoNormalCaracter"/>
          </w:rPr>
          <w:t>166/2016</w:t>
        </w:r>
      </w:hyperlink>
      <w:r>
        <w:t xml:space="preserve">, f. 4; </w:t>
      </w:r>
      <w:hyperlink w:anchor="SENTENCIA_2016_173" w:history="1">
        <w:r w:rsidRPr="00611567">
          <w:rPr>
            <w:rStyle w:val="TextoNormalCaracter"/>
          </w:rPr>
          <w:t>173/2016</w:t>
        </w:r>
      </w:hyperlink>
      <w:r>
        <w:t>, f. 4.</w:t>
      </w:r>
    </w:p>
    <w:p w:rsidR="00611567" w:rsidRDefault="00611567" w:rsidP="00611567">
      <w:pPr>
        <w:pStyle w:val="SangriaFrancesaArticulo"/>
      </w:pPr>
      <w:r w:rsidRPr="00611567">
        <w:rPr>
          <w:rStyle w:val="TextoNormalNegritaCaracter"/>
        </w:rPr>
        <w:t>Artículo 235.</w:t>
      </w:r>
      <w:r w:rsidRPr="00611567">
        <w:rPr>
          <w:rStyle w:val="TextoNormalCaracter"/>
        </w:rPr>
        <w:t>-</w:t>
      </w:r>
      <w:r>
        <w:t xml:space="preserve"> Sentencias </w:t>
      </w:r>
      <w:hyperlink w:anchor="SENTENCIA_2016_140" w:history="1">
        <w:r w:rsidRPr="00611567">
          <w:rPr>
            <w:rStyle w:val="TextoNormalCaracter"/>
          </w:rPr>
          <w:t>140/2016</w:t>
        </w:r>
      </w:hyperlink>
      <w:r>
        <w:t xml:space="preserve">, f. 12; </w:t>
      </w:r>
      <w:hyperlink w:anchor="SENTENCIA_2016_227" w:history="1">
        <w:r w:rsidRPr="00611567">
          <w:rPr>
            <w:rStyle w:val="TextoNormalCaracter"/>
          </w:rPr>
          <w:t>227/2016</w:t>
        </w:r>
      </w:hyperlink>
      <w:r>
        <w:t>, f. 4.</w:t>
      </w:r>
    </w:p>
    <w:p w:rsidR="00611567" w:rsidRDefault="00611567" w:rsidP="00611567">
      <w:pPr>
        <w:pStyle w:val="SangriaFrancesaArticulo"/>
      </w:pPr>
      <w:r w:rsidRPr="00611567">
        <w:rPr>
          <w:rStyle w:val="TextoNormalNegritaCaracter"/>
        </w:rPr>
        <w:t>Artículo 297.</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p>
    <w:p w:rsidR="00611567" w:rsidRDefault="00611567" w:rsidP="00611567">
      <w:pPr>
        <w:pStyle w:val="TextoNormalNegritaCursivandice"/>
      </w:pPr>
      <w:r>
        <w:t>Ley 37/2011, de 10 de octubre. Medidas de agilización procesal</w:t>
      </w:r>
    </w:p>
    <w:p w:rsidR="00611567" w:rsidRDefault="00611567" w:rsidP="00611567">
      <w:pPr>
        <w:pStyle w:val="SangriaFrancesaArticulo"/>
      </w:pPr>
      <w:r w:rsidRPr="00611567">
        <w:rPr>
          <w:rStyle w:val="TextoNormalNegritaCaracter"/>
        </w:rPr>
        <w:t>Artículo 3.11.</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2/2012, de 29 de junio. Presupuestos Generales del Estado para el año 2012</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0" w:history="1">
        <w:r w:rsidRPr="00611567">
          <w:rPr>
            <w:rStyle w:val="TextoNormalCaracter"/>
          </w:rPr>
          <w:t>160/2016</w:t>
        </w:r>
      </w:hyperlink>
      <w:r>
        <w:t xml:space="preserve">, f. 3;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Auto </w:t>
      </w:r>
      <w:hyperlink w:anchor="AUTO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22.1.</w:t>
      </w:r>
      <w:r w:rsidRPr="00611567">
        <w:rPr>
          <w:rStyle w:val="TextoNormalCaracter"/>
        </w:rPr>
        <w:t>-</w:t>
      </w:r>
      <w:r>
        <w:t xml:space="preserve"> Sentencias </w:t>
      </w:r>
      <w:hyperlink w:anchor="SENTENCIA_2016_134" w:history="1">
        <w:r w:rsidRPr="00611567">
          <w:rPr>
            <w:rStyle w:val="TextoNormalCaracter"/>
          </w:rPr>
          <w:t>134/2016</w:t>
        </w:r>
      </w:hyperlink>
      <w:r>
        <w:t xml:space="preserve">, f. 2; </w:t>
      </w:r>
      <w:hyperlink w:anchor="SENTENCIA_2016_145" w:history="1">
        <w:r w:rsidRPr="00611567">
          <w:rPr>
            <w:rStyle w:val="TextoNormalCaracter"/>
          </w:rPr>
          <w:t>145/2016</w:t>
        </w:r>
      </w:hyperlink>
      <w:r>
        <w:t xml:space="preserve">, f. 1; </w:t>
      </w:r>
      <w:hyperlink w:anchor="SENTENCIA_2016_160" w:history="1">
        <w:r w:rsidRPr="00611567">
          <w:rPr>
            <w:rStyle w:val="TextoNormalCaracter"/>
          </w:rPr>
          <w:t>160/2016</w:t>
        </w:r>
      </w:hyperlink>
      <w:r>
        <w:t xml:space="preserve">, f. 1; </w:t>
      </w:r>
      <w:hyperlink w:anchor="SENTENCIA_2016_178" w:history="1">
        <w:r w:rsidRPr="00611567">
          <w:rPr>
            <w:rStyle w:val="TextoNormalCaracter"/>
          </w:rPr>
          <w:t>178/2016</w:t>
        </w:r>
      </w:hyperlink>
      <w:r>
        <w:t>, f. 3.</w:t>
      </w:r>
    </w:p>
    <w:p w:rsidR="00611567" w:rsidRDefault="00611567" w:rsidP="00611567">
      <w:pPr>
        <w:pStyle w:val="SangriaIzquierdaArticulo"/>
      </w:pPr>
      <w:r>
        <w:t xml:space="preserve">Auto </w:t>
      </w:r>
      <w:hyperlink w:anchor="AUTO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31.3.</w:t>
      </w:r>
      <w:r w:rsidRPr="00611567">
        <w:rPr>
          <w:rStyle w:val="TextoNormalCaracter"/>
        </w:rPr>
        <w:t>-</w:t>
      </w:r>
      <w:r>
        <w:t xml:space="preserve"> Auto </w:t>
      </w:r>
      <w:hyperlink w:anchor="AUTO_2016_180" w:history="1">
        <w:r w:rsidRPr="00611567">
          <w:rPr>
            <w:rStyle w:val="TextoNormalCaracter"/>
          </w:rPr>
          <w:t>180/2016</w:t>
        </w:r>
      </w:hyperlink>
      <w:r>
        <w:t>, ff. 1, 3.</w:t>
      </w:r>
    </w:p>
    <w:p w:rsidR="00611567" w:rsidRDefault="00611567" w:rsidP="00611567">
      <w:pPr>
        <w:pStyle w:val="SangriaFrancesaArticulo"/>
      </w:pPr>
      <w:r w:rsidRPr="00611567">
        <w:rPr>
          <w:rStyle w:val="TextoNormalNegritaCaracter"/>
        </w:rPr>
        <w:t>Disposición adicional septuagésima primera.</w:t>
      </w:r>
      <w:r w:rsidRPr="00611567">
        <w:rPr>
          <w:rStyle w:val="TextoNormalCaracter"/>
        </w:rPr>
        <w:t>-</w:t>
      </w:r>
      <w:r>
        <w:t xml:space="preserve"> Sentencia </w:t>
      </w:r>
      <w:hyperlink w:anchor="SENTENCIA_2016_158" w:history="1">
        <w:r w:rsidRPr="00611567">
          <w:rPr>
            <w:rStyle w:val="TextoNormalCaracter"/>
          </w:rPr>
          <w:t>158/2016</w:t>
        </w:r>
      </w:hyperlink>
      <w:r>
        <w:t>, ff. 1 a 6, VP.</w:t>
      </w:r>
    </w:p>
    <w:p w:rsidR="00611567" w:rsidRDefault="00611567" w:rsidP="00611567">
      <w:pPr>
        <w:pStyle w:val="SangriaFrancesaArticulo"/>
      </w:pPr>
      <w:r w:rsidRPr="00611567">
        <w:rPr>
          <w:rStyle w:val="TextoNormalNegritaCaracter"/>
        </w:rPr>
        <w:t>Disposición adicional septuagésima primera, apartado 1.</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Disposición adicional septuagésima primera, apartado 1 a).</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Disposición adicional septuagésima primera, apartado 1 c).</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Disposición adicional septuagésima primera, apartado 1 d).</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Disposición adicional septuagésima primera, apartado 1 e).</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Disposición adicional septuagésima primera, apartado 1 f).</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Disposición adicional duodécima.</w:t>
      </w:r>
      <w:r w:rsidRPr="00611567">
        <w:rPr>
          <w:rStyle w:val="TextoNormalCaracter"/>
        </w:rPr>
        <w:t>-</w:t>
      </w:r>
      <w:r>
        <w:t xml:space="preserve"> Sentencia </w:t>
      </w:r>
      <w:hyperlink w:anchor="SENTENCIA_2016_194" w:history="1">
        <w:r w:rsidRPr="00611567">
          <w:rPr>
            <w:rStyle w:val="TextoNormalCaracter"/>
          </w:rPr>
          <w:t>194/2016</w:t>
        </w:r>
      </w:hyperlink>
      <w:r>
        <w:t>, f. 1.</w:t>
      </w:r>
    </w:p>
    <w:p w:rsidR="00611567" w:rsidRDefault="00611567" w:rsidP="00611567">
      <w:pPr>
        <w:pStyle w:val="SangriaFrancesaArticulo"/>
      </w:pPr>
      <w:r w:rsidRPr="00611567">
        <w:rPr>
          <w:rStyle w:val="TextoNormalNegritaCaracter"/>
        </w:rPr>
        <w:t>Disposición adicional cuadragésima.</w:t>
      </w:r>
      <w:r w:rsidRPr="00611567">
        <w:rPr>
          <w:rStyle w:val="TextoNormalCaracter"/>
        </w:rPr>
        <w:t>-</w:t>
      </w:r>
      <w:r>
        <w:t xml:space="preserve"> Sentencias </w:t>
      </w:r>
      <w:hyperlink w:anchor="SENTENCIA_2016_179" w:history="1">
        <w:r w:rsidRPr="00611567">
          <w:rPr>
            <w:rStyle w:val="TextoNormalCaracter"/>
          </w:rPr>
          <w:t>179/2016</w:t>
        </w:r>
      </w:hyperlink>
      <w:r>
        <w:t xml:space="preserve">, f. 3; </w:t>
      </w:r>
      <w:hyperlink w:anchor="SENTENCIA_2016_194" w:history="1">
        <w:r w:rsidRPr="00611567">
          <w:rPr>
            <w:rStyle w:val="TextoNormalCaracter"/>
          </w:rPr>
          <w:t>194/2016</w:t>
        </w:r>
      </w:hyperlink>
      <w:r>
        <w:t>, ff. 1, 2.</w:t>
      </w:r>
    </w:p>
    <w:p w:rsidR="00611567" w:rsidRDefault="00611567" w:rsidP="00611567">
      <w:pPr>
        <w:pStyle w:val="SangriaFrancesaArticulo"/>
      </w:pPr>
    </w:p>
    <w:p w:rsidR="00611567" w:rsidRDefault="00611567" w:rsidP="00611567">
      <w:pPr>
        <w:pStyle w:val="TextoNormalNegritaCursivandice"/>
      </w:pPr>
      <w:r>
        <w:t>Ley 3/2012, de 6 de julio. Medidas urgentes para la reforma del mercado laboral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6" w:history="1">
        <w:r w:rsidRPr="00611567">
          <w:rPr>
            <w:rStyle w:val="TextoNormalCaracter"/>
          </w:rPr>
          <w:t>176/2016</w:t>
        </w:r>
      </w:hyperlink>
      <w:r>
        <w:t>, ff. 1, 3.</w:t>
      </w:r>
    </w:p>
    <w:p w:rsidR="00611567" w:rsidRDefault="00611567" w:rsidP="00611567">
      <w:pPr>
        <w:pStyle w:val="SangriaFrancesaArticulo"/>
      </w:pPr>
    </w:p>
    <w:p w:rsidR="00611567" w:rsidRDefault="00611567" w:rsidP="00611567">
      <w:pPr>
        <w:pStyle w:val="TextoNormalNegritaCursivandice"/>
      </w:pPr>
      <w:r>
        <w:t>Ley 10/2012, de 20 de noviembre. Se regulan determinadas tasas en el ámbito de la Administración de justicia y del Instituto Nacional de Toxicología y Ciencias Forenses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0" w:history="1">
        <w:r w:rsidRPr="00611567">
          <w:rPr>
            <w:rStyle w:val="TextoNormalCaracter"/>
          </w:rPr>
          <w:t>140/2016</w:t>
        </w:r>
      </w:hyperlink>
      <w:r>
        <w:t xml:space="preserve">, ff. 1 a 3, 5 a 9, 12; </w:t>
      </w:r>
      <w:hyperlink w:anchor="SENTENCIA_2016_227" w:history="1">
        <w:r w:rsidRPr="00611567">
          <w:rPr>
            <w:rStyle w:val="TextoNormalCaracter"/>
          </w:rPr>
          <w:t>227/2016</w:t>
        </w:r>
      </w:hyperlink>
      <w:r>
        <w:t>, ff. 2, 3.</w:t>
      </w:r>
    </w:p>
    <w:p w:rsidR="00611567" w:rsidRDefault="00611567" w:rsidP="00611567">
      <w:pPr>
        <w:pStyle w:val="SangriaIzquierdaArticulo"/>
      </w:pPr>
      <w:r>
        <w:t xml:space="preserve">Autos </w:t>
      </w:r>
      <w:hyperlink w:anchor="AUTO_2016_179" w:history="1">
        <w:r w:rsidRPr="00611567">
          <w:rPr>
            <w:rStyle w:val="TextoNormalCaracter"/>
          </w:rPr>
          <w:t>179/2016</w:t>
        </w:r>
      </w:hyperlink>
      <w:r>
        <w:t xml:space="preserve">, f. 3; </w:t>
      </w:r>
      <w:hyperlink w:anchor="AUTO_2016_180" w:history="1">
        <w:r w:rsidRPr="00611567">
          <w:rPr>
            <w:rStyle w:val="TextoNormalCaracter"/>
          </w:rPr>
          <w:t>180/2016</w:t>
        </w:r>
      </w:hyperlink>
      <w:r>
        <w:t>, ff. 1, 3.</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40" w:history="1">
        <w:r w:rsidRPr="00611567">
          <w:rPr>
            <w:rStyle w:val="TextoNormalCaracter"/>
          </w:rPr>
          <w:t>140/2016</w:t>
        </w:r>
      </w:hyperlink>
      <w:r>
        <w:t>, ff. 7, 10, 12.</w:t>
      </w:r>
    </w:p>
    <w:p w:rsidR="00611567" w:rsidRDefault="00611567" w:rsidP="00611567">
      <w:pPr>
        <w:pStyle w:val="SangriaFrancesaArticulo"/>
      </w:pPr>
      <w:r w:rsidRPr="00611567">
        <w:rPr>
          <w:rStyle w:val="TextoNormalNegritaCaracter"/>
        </w:rPr>
        <w:t>Preámbulo I, párrafo 3.</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r w:rsidRPr="00611567">
        <w:rPr>
          <w:rStyle w:val="TextoNormalNegritaCaracter"/>
        </w:rPr>
        <w:t>Preámbulo I, párrafo in fine.</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r w:rsidRPr="00611567">
        <w:rPr>
          <w:rStyle w:val="TextoNormalNegritaCaracter"/>
        </w:rPr>
        <w:t>Preámbulo II, párrafo 1.</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r w:rsidRPr="00611567">
        <w:rPr>
          <w:rStyle w:val="TextoNormalNegritaCaracter"/>
        </w:rPr>
        <w:t>Preámbulo III, párrafo 2.</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Sentencias </w:t>
      </w:r>
      <w:hyperlink w:anchor="SENTENCIA_2016_140" w:history="1">
        <w:r w:rsidRPr="00611567">
          <w:rPr>
            <w:rStyle w:val="TextoNormalCaracter"/>
          </w:rPr>
          <w:t>140/2016</w:t>
        </w:r>
      </w:hyperlink>
      <w:r>
        <w:t xml:space="preserve">, ff. 1 a 3; </w:t>
      </w:r>
      <w:hyperlink w:anchor="SENTENCIA_2016_202" w:history="1">
        <w:r w:rsidRPr="00611567">
          <w:rPr>
            <w:rStyle w:val="TextoNormalCaracter"/>
          </w:rPr>
          <w:t>202/2016</w:t>
        </w:r>
      </w:hyperlink>
      <w:r>
        <w:t xml:space="preserve">, ff. 1 a 3, 5; </w:t>
      </w:r>
      <w:hyperlink w:anchor="SENTENCIA_2016_227" w:history="1">
        <w:r w:rsidRPr="00611567">
          <w:rPr>
            <w:rStyle w:val="TextoNormalCaracter"/>
          </w:rPr>
          <w:t>227/2016</w:t>
        </w:r>
      </w:hyperlink>
      <w:r>
        <w:t>, f. 3.</w:t>
      </w:r>
    </w:p>
    <w:p w:rsidR="00611567" w:rsidRDefault="00611567" w:rsidP="00611567">
      <w:pPr>
        <w:pStyle w:val="SangriaFrancesaArticulo"/>
      </w:pPr>
      <w:r w:rsidRPr="00611567">
        <w:rPr>
          <w:rStyle w:val="TextoNormalNegritaCaracter"/>
        </w:rPr>
        <w:t>Artículos 1 a 11.</w:t>
      </w:r>
      <w:r w:rsidRPr="00611567">
        <w:rPr>
          <w:rStyle w:val="TextoNormalCaracter"/>
        </w:rPr>
        <w:t>-</w:t>
      </w:r>
      <w:r>
        <w:t xml:space="preserve"> Auto </w:t>
      </w:r>
      <w:hyperlink w:anchor="AUTO_2016_179" w:history="1">
        <w:r w:rsidRPr="00611567">
          <w:rPr>
            <w:rStyle w:val="TextoNormalCaracter"/>
          </w:rPr>
          <w:t>179/2016</w:t>
        </w:r>
      </w:hyperlink>
      <w:r>
        <w:t>, f. 1.</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Sentencias </w:t>
      </w:r>
      <w:hyperlink w:anchor="SENTENCIA_2016_140" w:history="1">
        <w:r w:rsidRPr="00611567">
          <w:rPr>
            <w:rStyle w:val="TextoNormalCaracter"/>
          </w:rPr>
          <w:t>140/2016</w:t>
        </w:r>
      </w:hyperlink>
      <w:r>
        <w:t xml:space="preserve">, ff. 1, 2; </w:t>
      </w:r>
      <w:hyperlink w:anchor="SENTENCIA_2016_202" w:history="1">
        <w:r w:rsidRPr="00611567">
          <w:rPr>
            <w:rStyle w:val="TextoNormalCaracter"/>
          </w:rPr>
          <w:t>202/2016</w:t>
        </w:r>
      </w:hyperlink>
      <w:r>
        <w:t>, f. 3.</w:t>
      </w:r>
    </w:p>
    <w:p w:rsidR="00611567" w:rsidRDefault="00611567" w:rsidP="00611567">
      <w:pPr>
        <w:pStyle w:val="SangriaIzquierdaArticulo"/>
      </w:pPr>
      <w:r>
        <w:t xml:space="preserve">Auto </w:t>
      </w:r>
      <w:hyperlink w:anchor="AUTO_2016_193" w:history="1">
        <w:r w:rsidRPr="00611567">
          <w:rPr>
            <w:rStyle w:val="TextoNormalCaracter"/>
          </w:rPr>
          <w:t>193/2016</w:t>
        </w:r>
      </w:hyperlink>
      <w:r>
        <w:t>, f. 1.</w:t>
      </w:r>
    </w:p>
    <w:p w:rsidR="00611567" w:rsidRDefault="00611567" w:rsidP="00611567">
      <w:pPr>
        <w:pStyle w:val="SangriaFrancesaArticulo"/>
      </w:pPr>
      <w:r w:rsidRPr="00611567">
        <w:rPr>
          <w:rStyle w:val="TextoNormalNegritaCaracter"/>
        </w:rPr>
        <w:t>Artículo 2 c).</w:t>
      </w:r>
      <w:r w:rsidRPr="00611567">
        <w:rPr>
          <w:rStyle w:val="TextoNormalCaracter"/>
        </w:rPr>
        <w:t>-</w:t>
      </w:r>
      <w:r>
        <w:t xml:space="preserve"> Sentencia </w:t>
      </w:r>
      <w:hyperlink w:anchor="SENTENCIA_2016_202" w:history="1">
        <w:r w:rsidRPr="00611567">
          <w:rPr>
            <w:rStyle w:val="TextoNormalCaracter"/>
          </w:rPr>
          <w:t>202/2016</w:t>
        </w:r>
      </w:hyperlink>
      <w:r>
        <w:t>, ff. 1, 2, 4.</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1.</w:t>
      </w:r>
    </w:p>
    <w:p w:rsidR="00611567" w:rsidRDefault="00611567" w:rsidP="00611567">
      <w:pPr>
        <w:pStyle w:val="SangriaFrancesaArticulo"/>
      </w:pPr>
      <w:r w:rsidRPr="00611567">
        <w:rPr>
          <w:rStyle w:val="TextoNormalNegritaCaracter"/>
        </w:rPr>
        <w:t>Artículo 2 c)</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02" w:history="1">
        <w:r w:rsidRPr="00611567">
          <w:rPr>
            <w:rStyle w:val="TextoNormalCaracter"/>
          </w:rPr>
          <w:t>202/2016</w:t>
        </w:r>
      </w:hyperlink>
      <w:r>
        <w:t>, ff. 2, 4.</w:t>
      </w:r>
    </w:p>
    <w:p w:rsidR="00611567" w:rsidRDefault="00611567" w:rsidP="00611567">
      <w:pPr>
        <w:pStyle w:val="SangriaFrancesaArticulo"/>
      </w:pPr>
      <w:r w:rsidRPr="00611567">
        <w:rPr>
          <w:rStyle w:val="TextoNormalNegritaCaracter"/>
        </w:rPr>
        <w:t>Artículo 2 e)</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02" w:history="1">
        <w:r w:rsidRPr="00611567">
          <w:rPr>
            <w:rStyle w:val="TextoNormalCaracter"/>
          </w:rPr>
          <w:t>202/2016</w:t>
        </w:r>
      </w:hyperlink>
      <w:r>
        <w:t>, ff. 1, 2, 4.</w:t>
      </w:r>
    </w:p>
    <w:p w:rsidR="00611567" w:rsidRDefault="00611567" w:rsidP="00611567">
      <w:pPr>
        <w:pStyle w:val="SangriaIzquierdaArticulo"/>
      </w:pPr>
      <w:r>
        <w:t xml:space="preserve">Autos </w:t>
      </w:r>
      <w:hyperlink w:anchor="AUTO_2016_175" w:history="1">
        <w:r w:rsidRPr="00611567">
          <w:rPr>
            <w:rStyle w:val="TextoNormalCaracter"/>
          </w:rPr>
          <w:t>175/2016</w:t>
        </w:r>
      </w:hyperlink>
      <w:r>
        <w:t xml:space="preserve">, ff. 1, 2; </w:t>
      </w:r>
      <w:hyperlink w:anchor="AUTO_2016_193" w:history="1">
        <w:r w:rsidRPr="00611567">
          <w:rPr>
            <w:rStyle w:val="TextoNormalCaracter"/>
          </w:rPr>
          <w:t>193/2016</w:t>
        </w:r>
      </w:hyperlink>
      <w:r>
        <w:t>, f. 1.</w:t>
      </w:r>
    </w:p>
    <w:p w:rsidR="00611567" w:rsidRDefault="00611567" w:rsidP="00611567">
      <w:pPr>
        <w:pStyle w:val="SangriaFrancesaArticulo"/>
      </w:pPr>
      <w:r w:rsidRPr="00611567">
        <w:rPr>
          <w:rStyle w:val="TextoNormalNegritaCaracter"/>
        </w:rPr>
        <w:t>Artículo 2 f).</w:t>
      </w:r>
      <w:r w:rsidRPr="00611567">
        <w:rPr>
          <w:rStyle w:val="TextoNormalCaracter"/>
        </w:rPr>
        <w:t>-</w:t>
      </w:r>
      <w:r>
        <w:t xml:space="preserve"> Sentencia </w:t>
      </w:r>
      <w:hyperlink w:anchor="SENTENCIA_2016_202" w:history="1">
        <w:r w:rsidRPr="00611567">
          <w:rPr>
            <w:rStyle w:val="TextoNormalCaracter"/>
          </w:rPr>
          <w:t>202/2016</w:t>
        </w:r>
      </w:hyperlink>
      <w:r>
        <w:t>, ff. 1 a 3, 5.</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40" w:history="1">
        <w:r w:rsidRPr="00611567">
          <w:rPr>
            <w:rStyle w:val="TextoNormalCaracter"/>
          </w:rPr>
          <w:t>140/2016</w:t>
        </w:r>
      </w:hyperlink>
      <w:r>
        <w:t>, f. 2.</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40" w:history="1">
        <w:r w:rsidRPr="00611567">
          <w:rPr>
            <w:rStyle w:val="TextoNormalCaracter"/>
          </w:rPr>
          <w:t>140/2016</w:t>
        </w:r>
      </w:hyperlink>
      <w:r>
        <w:t>, ff. 1, 2.</w:t>
      </w:r>
    </w:p>
    <w:p w:rsidR="00611567" w:rsidRDefault="00611567" w:rsidP="00611567">
      <w:pPr>
        <w:pStyle w:val="SangriaFrancesaArticulo"/>
      </w:pPr>
      <w:r w:rsidRPr="00611567">
        <w:rPr>
          <w:rStyle w:val="TextoNormalNegritaCaracter"/>
        </w:rPr>
        <w:t>Artículo 3.1</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2.</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Sentencias </w:t>
      </w:r>
      <w:hyperlink w:anchor="SENTENCIA_2016_140" w:history="1">
        <w:r w:rsidRPr="00611567">
          <w:rPr>
            <w:rStyle w:val="TextoNormalCaracter"/>
          </w:rPr>
          <w:t>140/2016</w:t>
        </w:r>
      </w:hyperlink>
      <w:r>
        <w:t xml:space="preserve">, ff. 2, 6; </w:t>
      </w:r>
      <w:hyperlink w:anchor="SENTENCIA_2016_202" w:history="1">
        <w:r w:rsidRPr="00611567">
          <w:rPr>
            <w:rStyle w:val="TextoNormalCaracter"/>
          </w:rPr>
          <w:t>202/2016</w:t>
        </w:r>
      </w:hyperlink>
      <w:r>
        <w:t>, ff. 1, 2, 5.</w:t>
      </w:r>
    </w:p>
    <w:p w:rsidR="00611567" w:rsidRDefault="00611567" w:rsidP="00611567">
      <w:pPr>
        <w:pStyle w:val="SangriaFrancesaArticulo"/>
      </w:pPr>
      <w:r w:rsidRPr="00611567">
        <w:rPr>
          <w:rStyle w:val="TextoNormalNegritaCaracter"/>
        </w:rPr>
        <w:t>Artículo 4</w:t>
      </w:r>
      <w:r>
        <w:t xml:space="preserve"> </w:t>
      </w:r>
      <w:r w:rsidRPr="00611567">
        <w:rPr>
          <w:rStyle w:val="TextoNormalCaracter"/>
        </w:rPr>
        <w:t>(redactado por el Real Decreto-ley 1/2015, de 27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f. 2.</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 </w:t>
      </w:r>
      <w:hyperlink w:anchor="SENTENCIA_2016_140" w:history="1">
        <w:r w:rsidRPr="00611567">
          <w:rPr>
            <w:rStyle w:val="TextoNormalCaracter"/>
          </w:rPr>
          <w:t>140/2016</w:t>
        </w:r>
      </w:hyperlink>
      <w:r>
        <w:t>, ff. 6, 11.</w:t>
      </w:r>
    </w:p>
    <w:p w:rsidR="00611567" w:rsidRDefault="00611567" w:rsidP="00611567">
      <w:pPr>
        <w:pStyle w:val="SangriaFrancesaArticulo"/>
      </w:pPr>
      <w:r w:rsidRPr="00611567">
        <w:rPr>
          <w:rStyle w:val="TextoNormalNegritaCaracter"/>
        </w:rPr>
        <w:t>Artículo 4.1 a)</w:t>
      </w:r>
      <w:r>
        <w:t xml:space="preserve"> </w:t>
      </w:r>
      <w:r w:rsidRPr="00611567">
        <w:rPr>
          <w:rStyle w:val="TextoNormalCaracter"/>
        </w:rPr>
        <w:t>(redactado por el Real Decreto-ley 1/2015, de 27 de febrero)</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ff. 4, 6.</w:t>
      </w:r>
    </w:p>
    <w:p w:rsidR="00611567" w:rsidRDefault="00611567" w:rsidP="00611567">
      <w:pPr>
        <w:pStyle w:val="SangriaFrancesaArticulo"/>
      </w:pPr>
      <w:r w:rsidRPr="00611567">
        <w:rPr>
          <w:rStyle w:val="TextoNormalNegritaCaracter"/>
        </w:rPr>
        <w:t>Artículo 4.1 b).</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4.1 c).</w:t>
      </w:r>
      <w:r w:rsidRPr="00611567">
        <w:rPr>
          <w:rStyle w:val="TextoNormalCaracter"/>
        </w:rPr>
        <w:t>-</w:t>
      </w:r>
      <w:r>
        <w:t xml:space="preserve"> Sentencia </w:t>
      </w:r>
      <w:hyperlink w:anchor="SENTENCIA_2016_140" w:history="1">
        <w:r w:rsidRPr="00611567">
          <w:rPr>
            <w:rStyle w:val="TextoNormalCaracter"/>
          </w:rPr>
          <w:t>140/2016</w:t>
        </w:r>
      </w:hyperlink>
      <w:r>
        <w:t>, ff. 6, 11.</w:t>
      </w:r>
    </w:p>
    <w:p w:rsidR="00611567" w:rsidRDefault="00611567" w:rsidP="00611567">
      <w:pPr>
        <w:pStyle w:val="SangriaFrancesaArticulo"/>
      </w:pPr>
      <w:r w:rsidRPr="00611567">
        <w:rPr>
          <w:rStyle w:val="TextoNormalNegritaCaracter"/>
        </w:rPr>
        <w:t>Artículo 4.1 d).</w:t>
      </w:r>
      <w:r w:rsidRPr="00611567">
        <w:rPr>
          <w:rStyle w:val="TextoNormalCaracter"/>
        </w:rPr>
        <w:t>-</w:t>
      </w:r>
      <w:r>
        <w:t xml:space="preserve"> Sentencia </w:t>
      </w:r>
      <w:hyperlink w:anchor="SENTENCIA_2016_140" w:history="1">
        <w:r w:rsidRPr="00611567">
          <w:rPr>
            <w:rStyle w:val="TextoNormalCaracter"/>
          </w:rPr>
          <w:t>140/2016</w:t>
        </w:r>
      </w:hyperlink>
      <w:r>
        <w:t>, ff. 3, 6.</w:t>
      </w:r>
    </w:p>
    <w:p w:rsidR="00611567" w:rsidRDefault="00611567" w:rsidP="00611567">
      <w:pPr>
        <w:pStyle w:val="SangriaFrancesaArticulo"/>
      </w:pPr>
      <w:r w:rsidRPr="00611567">
        <w:rPr>
          <w:rStyle w:val="TextoNormalNegritaCaracter"/>
        </w:rPr>
        <w:t>Artículo 4.1 e).</w:t>
      </w:r>
      <w:r w:rsidRPr="00611567">
        <w:rPr>
          <w:rStyle w:val="TextoNormalCaracter"/>
        </w:rPr>
        <w:t>-</w:t>
      </w:r>
      <w:r>
        <w:t xml:space="preserve"> Sentencia </w:t>
      </w:r>
      <w:hyperlink w:anchor="SENTENCIA_2016_140" w:history="1">
        <w:r w:rsidRPr="00611567">
          <w:rPr>
            <w:rStyle w:val="TextoNormalCaracter"/>
          </w:rPr>
          <w:t>140/2016</w:t>
        </w:r>
      </w:hyperlink>
      <w:r>
        <w:t>, ff. 6, 11.</w:t>
      </w:r>
    </w:p>
    <w:p w:rsidR="00611567" w:rsidRDefault="00611567" w:rsidP="00611567">
      <w:pPr>
        <w:pStyle w:val="SangriaFrancesaArticulo"/>
      </w:pPr>
      <w:r w:rsidRPr="00611567">
        <w:rPr>
          <w:rStyle w:val="TextoNormalNegritaCaracter"/>
        </w:rPr>
        <w:t>Artículo 4.1 f).</w:t>
      </w:r>
      <w:r w:rsidRPr="00611567">
        <w:rPr>
          <w:rStyle w:val="TextoNormalCaracter"/>
        </w:rPr>
        <w:t>-</w:t>
      </w:r>
      <w:r>
        <w:t xml:space="preserve"> Sentencia </w:t>
      </w:r>
      <w:hyperlink w:anchor="SENTENCIA_2016_140" w:history="1">
        <w:r w:rsidRPr="00611567">
          <w:rPr>
            <w:rStyle w:val="TextoNormalCaracter"/>
          </w:rPr>
          <w:t>140/2016</w:t>
        </w:r>
      </w:hyperlink>
      <w:r>
        <w:t>, ff. 3, 6.</w:t>
      </w:r>
    </w:p>
    <w:p w:rsidR="00611567" w:rsidRDefault="00611567" w:rsidP="00611567">
      <w:pPr>
        <w:pStyle w:val="SangriaFrancesaArticulo"/>
      </w:pPr>
      <w:r w:rsidRPr="00611567">
        <w:rPr>
          <w:rStyle w:val="TextoNormalNegritaCaracter"/>
        </w:rPr>
        <w:t>Artículo 4.1 g).</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4.1 h).</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Sentencias </w:t>
      </w:r>
      <w:hyperlink w:anchor="SENTENCIA_2016_140" w:history="1">
        <w:r w:rsidRPr="00611567">
          <w:rPr>
            <w:rStyle w:val="TextoNormalCaracter"/>
          </w:rPr>
          <w:t>140/2016</w:t>
        </w:r>
      </w:hyperlink>
      <w:r>
        <w:t xml:space="preserve">, f. 3; </w:t>
      </w:r>
      <w:hyperlink w:anchor="SENTENCIA_2016_202" w:history="1">
        <w:r w:rsidRPr="00611567">
          <w:rPr>
            <w:rStyle w:val="TextoNormalCaracter"/>
          </w:rPr>
          <w:t>202/2016</w:t>
        </w:r>
      </w:hyperlink>
      <w:r>
        <w:t>, f. 4.</w:t>
      </w:r>
    </w:p>
    <w:p w:rsidR="00611567" w:rsidRDefault="00611567" w:rsidP="00611567">
      <w:pPr>
        <w:pStyle w:val="SangriaFrancesaArticulo"/>
      </w:pPr>
      <w:r w:rsidRPr="00611567">
        <w:rPr>
          <w:rStyle w:val="TextoNormalNegritaCaracter"/>
        </w:rPr>
        <w:t>Artículo 4.2 a).</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IzquierdaArticulo"/>
      </w:pPr>
      <w:r>
        <w:t xml:space="preserve">Auto </w:t>
      </w:r>
      <w:hyperlink w:anchor="AUTO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4.2 a)</w:t>
      </w:r>
      <w:r>
        <w:t xml:space="preserve"> </w:t>
      </w:r>
      <w:r w:rsidRPr="00611567">
        <w:rPr>
          <w:rStyle w:val="TextoNormalCaracter"/>
        </w:rPr>
        <w:t>(redactado por el Real Decreto-ley 1/2015, de 27 de febrero)</w:t>
      </w:r>
      <w:r w:rsidRPr="00611567">
        <w:rPr>
          <w:rStyle w:val="TextoNormalNegritaCaracter"/>
        </w:rPr>
        <w:t>.</w:t>
      </w:r>
      <w:r w:rsidRPr="00611567">
        <w:rPr>
          <w:rStyle w:val="TextoNormalCaracter"/>
        </w:rPr>
        <w:t>-</w:t>
      </w:r>
      <w:r>
        <w:t xml:space="preserve"> Sentencias </w:t>
      </w:r>
      <w:hyperlink w:anchor="SENTENCIA_2016_140" w:history="1">
        <w:r w:rsidRPr="00611567">
          <w:rPr>
            <w:rStyle w:val="TextoNormalCaracter"/>
          </w:rPr>
          <w:t>140/2016</w:t>
        </w:r>
      </w:hyperlink>
      <w:r>
        <w:t xml:space="preserve">, ff. 2, 4; </w:t>
      </w:r>
      <w:hyperlink w:anchor="SENTENCIA_2016_202" w:history="1">
        <w:r w:rsidRPr="00611567">
          <w:rPr>
            <w:rStyle w:val="TextoNormalCaracter"/>
          </w:rPr>
          <w:t>202/2016</w:t>
        </w:r>
      </w:hyperlink>
      <w:r>
        <w:t xml:space="preserve">, f. 2; </w:t>
      </w:r>
      <w:hyperlink w:anchor="SENTENCIA_2016_227" w:history="1">
        <w:r w:rsidRPr="00611567">
          <w:rPr>
            <w:rStyle w:val="TextoNormalCaracter"/>
          </w:rPr>
          <w:t>227/2016</w:t>
        </w:r>
      </w:hyperlink>
      <w:r>
        <w:t>, f. 2.</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4.2 b)</w:t>
      </w:r>
      <w:r>
        <w:t xml:space="preserve"> </w:t>
      </w:r>
      <w:r w:rsidRPr="00611567">
        <w:rPr>
          <w:rStyle w:val="TextoNormalCaracter"/>
        </w:rPr>
        <w:t>(redactado por el Real Decreto-ley 1/2015, de 27 de febrero)</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ff. 2, 6.</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Sentencias </w:t>
      </w:r>
      <w:hyperlink w:anchor="SENTENCIA_2016_140" w:history="1">
        <w:r w:rsidRPr="00611567">
          <w:rPr>
            <w:rStyle w:val="TextoNormalCaracter"/>
          </w:rPr>
          <w:t>140/2016</w:t>
        </w:r>
      </w:hyperlink>
      <w:r>
        <w:t xml:space="preserve">, ff. 1, 2; </w:t>
      </w:r>
      <w:hyperlink w:anchor="SENTENCIA_2016_202" w:history="1">
        <w:r w:rsidRPr="00611567">
          <w:rPr>
            <w:rStyle w:val="TextoNormalCaracter"/>
          </w:rPr>
          <w:t>202/2016</w:t>
        </w:r>
      </w:hyperlink>
      <w:r>
        <w:t>, f. 3.</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202" w:history="1">
        <w:r w:rsidRPr="00611567">
          <w:rPr>
            <w:rStyle w:val="TextoNormalCaracter"/>
          </w:rPr>
          <w:t>202/2016</w:t>
        </w:r>
      </w:hyperlink>
      <w:r>
        <w:t>, ff. 1, 2.</w:t>
      </w:r>
    </w:p>
    <w:p w:rsidR="00611567" w:rsidRDefault="00611567" w:rsidP="00611567">
      <w:pPr>
        <w:pStyle w:val="SangriaFrancesaArticulo"/>
      </w:pPr>
      <w:r w:rsidRPr="00611567">
        <w:rPr>
          <w:rStyle w:val="TextoNormalNegritaCaracter"/>
        </w:rPr>
        <w:t>Artículo 5.2 a).</w:t>
      </w:r>
      <w:r w:rsidRPr="00611567">
        <w:rPr>
          <w:rStyle w:val="TextoNormalCaracter"/>
        </w:rPr>
        <w:t>-</w:t>
      </w:r>
      <w:r>
        <w:t xml:space="preserve"> Sentencia </w:t>
      </w:r>
      <w:hyperlink w:anchor="SENTENCIA_2016_202" w:history="1">
        <w:r w:rsidRPr="00611567">
          <w:rPr>
            <w:rStyle w:val="TextoNormalCaracter"/>
          </w:rPr>
          <w:t>202/2016</w:t>
        </w:r>
      </w:hyperlink>
      <w:r>
        <w:t>, ff. 2, 4, 5.</w:t>
      </w:r>
    </w:p>
    <w:p w:rsidR="00611567" w:rsidRDefault="00611567" w:rsidP="00611567">
      <w:pPr>
        <w:pStyle w:val="SangriaFrancesaArticulo"/>
      </w:pPr>
      <w:r w:rsidRPr="00611567">
        <w:rPr>
          <w:rStyle w:val="TextoNormalNegritaCaracter"/>
        </w:rPr>
        <w:t>Artículo 5.2 b).</w:t>
      </w:r>
      <w:r w:rsidRPr="00611567">
        <w:rPr>
          <w:rStyle w:val="TextoNormalCaracter"/>
        </w:rPr>
        <w:t>-</w:t>
      </w:r>
      <w:r>
        <w:t xml:space="preserve"> Sentencia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Artículo 5.2 c).</w:t>
      </w:r>
      <w:r w:rsidRPr="00611567">
        <w:rPr>
          <w:rStyle w:val="TextoNormalCaracter"/>
        </w:rPr>
        <w:t>-</w:t>
      </w:r>
      <w:r>
        <w:t xml:space="preserve"> Sentencia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202" w:history="1">
        <w:r w:rsidRPr="00611567">
          <w:rPr>
            <w:rStyle w:val="TextoNormalCaracter"/>
          </w:rPr>
          <w:t>202/2016</w:t>
        </w:r>
      </w:hyperlink>
      <w:r>
        <w:t>, ff. 1 a 3, 5.</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Sentencias </w:t>
      </w:r>
      <w:hyperlink w:anchor="SENTENCIA_2016_140" w:history="1">
        <w:r w:rsidRPr="00611567">
          <w:rPr>
            <w:rStyle w:val="TextoNormalCaracter"/>
          </w:rPr>
          <w:t>140/2016</w:t>
        </w:r>
      </w:hyperlink>
      <w:r>
        <w:t xml:space="preserve">, ff. 1, 2; </w:t>
      </w:r>
      <w:hyperlink w:anchor="SENTENCIA_2016_202" w:history="1">
        <w:r w:rsidRPr="00611567">
          <w:rPr>
            <w:rStyle w:val="TextoNormalCaracter"/>
          </w:rPr>
          <w:t>202/2016</w:t>
        </w:r>
      </w:hyperlink>
      <w:r>
        <w:t xml:space="preserve">, ff. 1, 2, 5; </w:t>
      </w:r>
      <w:hyperlink w:anchor="SENTENCIA_2016_227" w:history="1">
        <w:r w:rsidRPr="00611567">
          <w:rPr>
            <w:rStyle w:val="TextoNormalCaracter"/>
          </w:rPr>
          <w:t>227/2016</w:t>
        </w:r>
      </w:hyperlink>
      <w:r>
        <w:t>, f. 3.</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1.</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Sentencias </w:t>
      </w:r>
      <w:hyperlink w:anchor="SENTENCIA_2016_140" w:history="1">
        <w:r w:rsidRPr="00611567">
          <w:rPr>
            <w:rStyle w:val="TextoNormalCaracter"/>
          </w:rPr>
          <w:t>140/2016</w:t>
        </w:r>
      </w:hyperlink>
      <w:r>
        <w:t xml:space="preserve">, f. 13; </w:t>
      </w:r>
      <w:hyperlink w:anchor="SENTENCIA_2016_227" w:history="1">
        <w:r w:rsidRPr="00611567">
          <w:rPr>
            <w:rStyle w:val="TextoNormalCaracter"/>
          </w:rPr>
          <w:t>227/2016</w:t>
        </w:r>
      </w:hyperlink>
      <w:r>
        <w:t>, f. 5.</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Sentencias </w:t>
      </w:r>
      <w:hyperlink w:anchor="SENTENCIA_2016_140" w:history="1">
        <w:r w:rsidRPr="00611567">
          <w:rPr>
            <w:rStyle w:val="TextoNormalCaracter"/>
          </w:rPr>
          <w:t>140/2016</w:t>
        </w:r>
      </w:hyperlink>
      <w:r>
        <w:t xml:space="preserve">, ff. 1 a 8, 10, 12, 14; </w:t>
      </w:r>
      <w:hyperlink w:anchor="SENTENCIA_2016_202" w:history="1">
        <w:r w:rsidRPr="00611567">
          <w:rPr>
            <w:rStyle w:val="TextoNormalCaracter"/>
          </w:rPr>
          <w:t>202/2016</w:t>
        </w:r>
      </w:hyperlink>
      <w:r>
        <w:t xml:space="preserve">, ff. 1 a 3, 5; </w:t>
      </w:r>
      <w:hyperlink w:anchor="SENTENCIA_2016_227" w:history="1">
        <w:r w:rsidRPr="00611567">
          <w:rPr>
            <w:rStyle w:val="TextoNormalCaracter"/>
          </w:rPr>
          <w:t>227/2016</w:t>
        </w:r>
      </w:hyperlink>
      <w:r>
        <w:t>, ff. 1, 3 a 5.</w:t>
      </w:r>
    </w:p>
    <w:p w:rsidR="00611567" w:rsidRDefault="00611567" w:rsidP="00611567">
      <w:pPr>
        <w:pStyle w:val="SangriaIzquierdaArticulo"/>
      </w:pPr>
      <w:r>
        <w:t xml:space="preserve">Autos </w:t>
      </w:r>
      <w:hyperlink w:anchor="AUTO_2016_175" w:history="1">
        <w:r w:rsidRPr="00611567">
          <w:rPr>
            <w:rStyle w:val="TextoNormalCaracter"/>
          </w:rPr>
          <w:t>175/2016</w:t>
        </w:r>
      </w:hyperlink>
      <w:r>
        <w:t xml:space="preserve">, ff. 1, 2; </w:t>
      </w:r>
      <w:hyperlink w:anchor="AUTO_2016_179" w:history="1">
        <w:r w:rsidRPr="00611567">
          <w:rPr>
            <w:rStyle w:val="TextoNormalCaracter"/>
          </w:rPr>
          <w:t>179/2016</w:t>
        </w:r>
      </w:hyperlink>
      <w:r>
        <w:t xml:space="preserve">, f. 1; </w:t>
      </w:r>
      <w:hyperlink w:anchor="AUTO_2016_193" w:history="1">
        <w:r w:rsidRPr="00611567">
          <w:rPr>
            <w:rStyle w:val="TextoNormalCaracter"/>
          </w:rPr>
          <w:t>193/2016</w:t>
        </w:r>
      </w:hyperlink>
      <w:r>
        <w:t>, ff. 1, 2.</w:t>
      </w:r>
    </w:p>
    <w:p w:rsidR="00611567" w:rsidRDefault="00611567" w:rsidP="00611567">
      <w:pPr>
        <w:pStyle w:val="SangriaFrancesaArticulo"/>
      </w:pPr>
      <w:r w:rsidRPr="00611567">
        <w:rPr>
          <w:rStyle w:val="TextoNormalNegritaCaracter"/>
        </w:rPr>
        <w:t>Artículo 7</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f. 1.</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Sentencias </w:t>
      </w:r>
      <w:hyperlink w:anchor="SENTENCIA_2016_140" w:history="1">
        <w:r w:rsidRPr="00611567">
          <w:rPr>
            <w:rStyle w:val="TextoNormalCaracter"/>
          </w:rPr>
          <w:t>140/2016</w:t>
        </w:r>
      </w:hyperlink>
      <w:r>
        <w:t xml:space="preserve">, ff. 2, 11, 12, 14; </w:t>
      </w:r>
      <w:hyperlink w:anchor="SENTENCIA_2016_202" w:history="1">
        <w:r w:rsidRPr="00611567">
          <w:rPr>
            <w:rStyle w:val="TextoNormalCaracter"/>
          </w:rPr>
          <w:t>202/2016</w:t>
        </w:r>
      </w:hyperlink>
      <w:r>
        <w:t xml:space="preserve">, ff. 2, 5; </w:t>
      </w:r>
      <w:hyperlink w:anchor="SENTENCIA_2016_227" w:history="1">
        <w:r w:rsidRPr="00611567">
          <w:rPr>
            <w:rStyle w:val="TextoNormalCaracter"/>
          </w:rPr>
          <w:t>227/2016</w:t>
        </w:r>
      </w:hyperlink>
      <w:r>
        <w:t>, ff. 1, 3 a 5.</w:t>
      </w:r>
    </w:p>
    <w:p w:rsidR="00611567" w:rsidRDefault="00611567" w:rsidP="00611567">
      <w:pPr>
        <w:pStyle w:val="SangriaIzquierdaArticulo"/>
      </w:pPr>
      <w:r>
        <w:t xml:space="preserve">Autos </w:t>
      </w:r>
      <w:hyperlink w:anchor="AUTO_2016_175" w:history="1">
        <w:r w:rsidRPr="00611567">
          <w:rPr>
            <w:rStyle w:val="TextoNormalCaracter"/>
          </w:rPr>
          <w:t>175/2016</w:t>
        </w:r>
      </w:hyperlink>
      <w:r>
        <w:t xml:space="preserve">, f. 2; </w:t>
      </w:r>
      <w:hyperlink w:anchor="AUTO_2016_179" w:history="1">
        <w:r w:rsidRPr="00611567">
          <w:rPr>
            <w:rStyle w:val="TextoNormalCaracter"/>
          </w:rPr>
          <w:t>179/2016</w:t>
        </w:r>
      </w:hyperlink>
      <w:r>
        <w:t xml:space="preserve">, ff. 2, 3; </w:t>
      </w:r>
      <w:hyperlink w:anchor="AUTO_2016_193" w:history="1">
        <w:r w:rsidRPr="00611567">
          <w:rPr>
            <w:rStyle w:val="TextoNormalCaracter"/>
          </w:rPr>
          <w:t>193/2016</w:t>
        </w:r>
      </w:hyperlink>
      <w:r>
        <w:t>, ff. 1, 2.</w:t>
      </w:r>
    </w:p>
    <w:p w:rsidR="00611567" w:rsidRDefault="00611567" w:rsidP="00611567">
      <w:pPr>
        <w:pStyle w:val="SangriaFrancesaArticulo"/>
      </w:pPr>
      <w:r w:rsidRPr="00611567">
        <w:rPr>
          <w:rStyle w:val="TextoNormalNegritaCaracter"/>
        </w:rPr>
        <w:t>Artículo 7.1 expresión "en el orden jurisdiccional civil ... apelación 800€"</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ff. 1, 2, 4, 6.</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Sentencias </w:t>
      </w:r>
      <w:hyperlink w:anchor="SENTENCIA_2016_140" w:history="1">
        <w:r w:rsidRPr="00611567">
          <w:rPr>
            <w:rStyle w:val="TextoNormalCaracter"/>
          </w:rPr>
          <w:t>140/2016</w:t>
        </w:r>
      </w:hyperlink>
      <w:r>
        <w:t xml:space="preserve">, ff. 2, 13, 14; </w:t>
      </w:r>
      <w:hyperlink w:anchor="SENTENCIA_2016_202" w:history="1">
        <w:r w:rsidRPr="00611567">
          <w:rPr>
            <w:rStyle w:val="TextoNormalCaracter"/>
          </w:rPr>
          <w:t>202/2016</w:t>
        </w:r>
      </w:hyperlink>
      <w:r>
        <w:t xml:space="preserve">, f. 2; </w:t>
      </w:r>
      <w:hyperlink w:anchor="SENTENCIA_2016_227" w:history="1">
        <w:r w:rsidRPr="00611567">
          <w:rPr>
            <w:rStyle w:val="TextoNormalCaracter"/>
          </w:rPr>
          <w:t>227/2016</w:t>
        </w:r>
      </w:hyperlink>
      <w:r>
        <w:t>, ff. 1, 3.</w:t>
      </w:r>
    </w:p>
    <w:p w:rsidR="00611567" w:rsidRDefault="00611567" w:rsidP="00611567">
      <w:pPr>
        <w:pStyle w:val="SangriaIzquierdaArticulo"/>
      </w:pPr>
      <w:r>
        <w:t xml:space="preserve">Autos </w:t>
      </w:r>
      <w:hyperlink w:anchor="AUTO_2016_179" w:history="1">
        <w:r w:rsidRPr="00611567">
          <w:rPr>
            <w:rStyle w:val="TextoNormalCaracter"/>
          </w:rPr>
          <w:t>179/2016</w:t>
        </w:r>
      </w:hyperlink>
      <w:r>
        <w:t xml:space="preserve">, ff. 2, 3; </w:t>
      </w:r>
      <w:hyperlink w:anchor="AUTO_2016_193" w:history="1">
        <w:r w:rsidRPr="00611567">
          <w:rPr>
            <w:rStyle w:val="TextoNormalCaracter"/>
          </w:rPr>
          <w:t>193/2016</w:t>
        </w:r>
      </w:hyperlink>
      <w:r>
        <w:t>, ff. 1, 2.</w:t>
      </w:r>
    </w:p>
    <w:p w:rsidR="00611567" w:rsidRDefault="00611567" w:rsidP="00611567">
      <w:pPr>
        <w:pStyle w:val="SangriaFrancesaArticulo"/>
      </w:pPr>
      <w:r w:rsidRPr="00611567">
        <w:rPr>
          <w:rStyle w:val="TextoNormalNegritaCaracter"/>
        </w:rPr>
        <w:t>Artículo 7.2</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f. 5.</w:t>
      </w:r>
    </w:p>
    <w:p w:rsidR="00611567" w:rsidRDefault="00611567" w:rsidP="00611567">
      <w:pPr>
        <w:pStyle w:val="SangriaFrancesaArticulo"/>
      </w:pPr>
      <w:r w:rsidRPr="00611567">
        <w:rPr>
          <w:rStyle w:val="TextoNormalNegritaCaracter"/>
        </w:rPr>
        <w:t>Artículo 7.3.</w:t>
      </w:r>
      <w:r w:rsidRPr="00611567">
        <w:rPr>
          <w:rStyle w:val="TextoNormalCaracter"/>
        </w:rPr>
        <w:t>-</w:t>
      </w:r>
      <w:r>
        <w:t xml:space="preserve"> Sentencias </w:t>
      </w:r>
      <w:hyperlink w:anchor="SENTENCIA_2016_140" w:history="1">
        <w:r w:rsidRPr="00611567">
          <w:rPr>
            <w:rStyle w:val="TextoNormalCaracter"/>
          </w:rPr>
          <w:t>140/2016</w:t>
        </w:r>
      </w:hyperlink>
      <w:r>
        <w:t xml:space="preserve">, f. 2;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Artículo 7.3</w:t>
      </w:r>
      <w:r>
        <w:t xml:space="preserve"> </w:t>
      </w:r>
      <w:r w:rsidRPr="00611567">
        <w:rPr>
          <w:rStyle w:val="TextoNormalCaracter"/>
        </w:rPr>
        <w:t>(redactado por el Real Decreto-ley 3/2013, de 22 de febrero)</w:t>
      </w:r>
      <w:r w:rsidRPr="00611567">
        <w:rPr>
          <w:rStyle w:val="TextoNormalNegritaCaracter"/>
        </w:rPr>
        <w:t>.</w:t>
      </w:r>
      <w:r w:rsidRPr="00611567">
        <w:rPr>
          <w:rStyle w:val="TextoNormalCaracter"/>
        </w:rPr>
        <w:t>-</w:t>
      </w:r>
      <w:r>
        <w:t xml:space="preserve"> Sentencia </w:t>
      </w:r>
      <w:hyperlink w:anchor="SENTENCIA_2016_227" w:history="1">
        <w:r w:rsidRPr="00611567">
          <w:rPr>
            <w:rStyle w:val="TextoNormalCaracter"/>
          </w:rPr>
          <w:t>227/2016</w:t>
        </w:r>
      </w:hyperlink>
      <w:r>
        <w:t>, ff. 1 a 6.</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7.3 inciso in fine.</w:t>
      </w:r>
      <w:r w:rsidRPr="00611567">
        <w:rPr>
          <w:rStyle w:val="TextoNormalCaracter"/>
        </w:rPr>
        <w:t>-</w:t>
      </w:r>
      <w:r>
        <w:t xml:space="preserve"> Sentencia </w:t>
      </w:r>
      <w:hyperlink w:anchor="SENTENCIA_2016_140" w:history="1">
        <w:r w:rsidRPr="00611567">
          <w:rPr>
            <w:rStyle w:val="TextoNormalCaracter"/>
          </w:rPr>
          <w:t>140/2016</w:t>
        </w:r>
      </w:hyperlink>
      <w:r>
        <w:t>, f. 2.</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40" w:history="1">
        <w:r w:rsidRPr="00611567">
          <w:rPr>
            <w:rStyle w:val="TextoNormalCaracter"/>
          </w:rPr>
          <w:t>140/2016</w:t>
        </w:r>
      </w:hyperlink>
      <w:r>
        <w:t>, f. 4.</w:t>
      </w:r>
    </w:p>
    <w:p w:rsidR="00611567" w:rsidRDefault="00611567" w:rsidP="00611567">
      <w:pPr>
        <w:pStyle w:val="SangriaFrancesaArticulo"/>
      </w:pPr>
      <w:r w:rsidRPr="00611567">
        <w:rPr>
          <w:rStyle w:val="TextoNormalNegritaCaracter"/>
        </w:rPr>
        <w:t>Artículo 8.2.</w:t>
      </w:r>
      <w:r w:rsidRPr="00611567">
        <w:rPr>
          <w:rStyle w:val="TextoNormalCaracter"/>
        </w:rPr>
        <w:t>-</w:t>
      </w:r>
      <w:r>
        <w:t xml:space="preserve"> Sentencias </w:t>
      </w:r>
      <w:hyperlink w:anchor="SENTENCIA_2016_140" w:history="1">
        <w:r w:rsidRPr="00611567">
          <w:rPr>
            <w:rStyle w:val="TextoNormalCaracter"/>
          </w:rPr>
          <w:t>140/2016</w:t>
        </w:r>
      </w:hyperlink>
      <w:r>
        <w:t xml:space="preserve">, f. 5;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Sentencias </w:t>
      </w:r>
      <w:hyperlink w:anchor="SENTENCIA_2016_140" w:history="1">
        <w:r w:rsidRPr="00611567">
          <w:rPr>
            <w:rStyle w:val="TextoNormalCaracter"/>
          </w:rPr>
          <w:t>140/2016</w:t>
        </w:r>
      </w:hyperlink>
      <w:r>
        <w:t xml:space="preserve">, ff. 1, 2;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Disposición derogatoria única.</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202" w:history="1">
        <w:r w:rsidRPr="00611567">
          <w:rPr>
            <w:rStyle w:val="TextoNormalCaracter"/>
          </w:rPr>
          <w:t>202/2016</w:t>
        </w:r>
      </w:hyperlink>
      <w:r>
        <w:t>, ff. 1, 2, 5.</w:t>
      </w:r>
    </w:p>
    <w:p w:rsidR="00611567" w:rsidRDefault="00611567" w:rsidP="00611567">
      <w:pPr>
        <w:pStyle w:val="SangriaFrancesaArticulo"/>
      </w:pPr>
      <w:r w:rsidRPr="00611567">
        <w:rPr>
          <w:rStyle w:val="TextoNormalNegritaCaracter"/>
        </w:rPr>
        <w:t>Disposición final séptima.</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12/2012, de 26 de diciembre. Medidas urgentes de liberalización del comercio y de determinados servicios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7" w:history="1">
        <w:r w:rsidRPr="00611567">
          <w:rPr>
            <w:rStyle w:val="TextoNormalCaracter"/>
          </w:rPr>
          <w:t>157/2016</w:t>
        </w:r>
      </w:hyperlink>
      <w:r>
        <w:t>, ff. 1, 8.</w:t>
      </w:r>
    </w:p>
    <w:p w:rsidR="00611567" w:rsidRDefault="00611567" w:rsidP="00611567">
      <w:pPr>
        <w:pStyle w:val="SangriaFrancesaArticulo"/>
      </w:pPr>
      <w:r w:rsidRPr="00611567">
        <w:rPr>
          <w:rStyle w:val="TextoNormalNegritaCaracter"/>
        </w:rPr>
        <w:t>Disposición final undécima.</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p>
    <w:p w:rsidR="00611567" w:rsidRDefault="00611567" w:rsidP="00611567">
      <w:pPr>
        <w:pStyle w:val="TextoNormalNegritaCursivandice"/>
      </w:pPr>
      <w:r>
        <w:t>Ley 15/2012, de 27 de diciembre. Medidas fiscales para la sostenibilidad energética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 3; </w:t>
      </w:r>
      <w:hyperlink w:anchor="SENTENCIA_2016_196" w:history="1">
        <w:r w:rsidRPr="00611567">
          <w:rPr>
            <w:rStyle w:val="TextoNormalCaracter"/>
          </w:rPr>
          <w:t>196/2016</w:t>
        </w:r>
      </w:hyperlink>
      <w:r>
        <w:t>, f. 4.</w:t>
      </w:r>
    </w:p>
    <w:p w:rsidR="00611567" w:rsidRDefault="00611567" w:rsidP="00611567">
      <w:pPr>
        <w:pStyle w:val="SangriaIzquierdaArticulo"/>
      </w:pPr>
      <w:r>
        <w:t xml:space="preserve">Autos </w:t>
      </w:r>
      <w:hyperlink w:anchor="AUTO_2016_202" w:history="1">
        <w:r w:rsidRPr="00611567">
          <w:rPr>
            <w:rStyle w:val="TextoNormalCaracter"/>
          </w:rPr>
          <w:t>202/2016</w:t>
        </w:r>
      </w:hyperlink>
      <w:r>
        <w:t xml:space="preserve">, f. 3; </w:t>
      </w:r>
      <w:hyperlink w:anchor="AUTO_2016_203" w:history="1">
        <w:r w:rsidRPr="00611567">
          <w:rPr>
            <w:rStyle w:val="TextoNormalCaracter"/>
          </w:rPr>
          <w:t>203/2016</w:t>
        </w:r>
      </w:hyperlink>
      <w:r>
        <w:t>, f.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Autos </w:t>
      </w:r>
      <w:hyperlink w:anchor="AUTO_2016_202" w:history="1">
        <w:r w:rsidRPr="00611567">
          <w:rPr>
            <w:rStyle w:val="TextoNormalCaracter"/>
          </w:rPr>
          <w:t>202/2016</w:t>
        </w:r>
      </w:hyperlink>
      <w:r>
        <w:t xml:space="preserve">, f. 1; </w:t>
      </w:r>
      <w:hyperlink w:anchor="AUTO_2016_204" w:history="1">
        <w:r w:rsidRPr="00611567">
          <w:rPr>
            <w:rStyle w:val="TextoNormalCaracter"/>
          </w:rPr>
          <w:t>204/2016</w:t>
        </w:r>
      </w:hyperlink>
      <w:r>
        <w:t>, f. 1.</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Autos </w:t>
      </w:r>
      <w:hyperlink w:anchor="AUTO_2016_202" w:history="1">
        <w:r w:rsidRPr="00611567">
          <w:rPr>
            <w:rStyle w:val="TextoNormalCaracter"/>
          </w:rPr>
          <w:t>202/2016</w:t>
        </w:r>
      </w:hyperlink>
      <w:r>
        <w:t xml:space="preserve">, f. 1; </w:t>
      </w:r>
      <w:hyperlink w:anchor="AUTO_2016_204" w:history="1">
        <w:r w:rsidRPr="00611567">
          <w:rPr>
            <w:rStyle w:val="TextoNormalCaracter"/>
          </w:rPr>
          <w:t>204/2016</w:t>
        </w:r>
      </w:hyperlink>
      <w:r>
        <w:t>, f. 1.</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Autos </w:t>
      </w:r>
      <w:hyperlink w:anchor="AUTO_2016_202" w:history="1">
        <w:r w:rsidRPr="00611567">
          <w:rPr>
            <w:rStyle w:val="TextoNormalCaracter"/>
          </w:rPr>
          <w:t>202/2016</w:t>
        </w:r>
      </w:hyperlink>
      <w:r>
        <w:t xml:space="preserve">, f. 1; </w:t>
      </w:r>
      <w:hyperlink w:anchor="AUTO_2016_204" w:history="1">
        <w:r w:rsidRPr="00611567">
          <w:rPr>
            <w:rStyle w:val="TextoNormalCaracter"/>
          </w:rPr>
          <w:t>204/2016</w:t>
        </w:r>
      </w:hyperlink>
      <w:r>
        <w:t>, f. 1.</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Autos </w:t>
      </w:r>
      <w:hyperlink w:anchor="AUTO_2016_202" w:history="1">
        <w:r w:rsidRPr="00611567">
          <w:rPr>
            <w:rStyle w:val="TextoNormalCaracter"/>
          </w:rPr>
          <w:t>202/2016</w:t>
        </w:r>
      </w:hyperlink>
      <w:r>
        <w:t xml:space="preserve">, f. 1; </w:t>
      </w:r>
      <w:hyperlink w:anchor="AUTO_2016_204" w:history="1">
        <w:r w:rsidRPr="00611567">
          <w:rPr>
            <w:rStyle w:val="TextoNormalCaracter"/>
          </w:rPr>
          <w:t>204/2016</w:t>
        </w:r>
      </w:hyperlink>
      <w:r>
        <w:t>, f. 1.</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Autos </w:t>
      </w:r>
      <w:hyperlink w:anchor="AUTO_2016_203" w:history="1">
        <w:r w:rsidRPr="00611567">
          <w:rPr>
            <w:rStyle w:val="TextoNormalCaracter"/>
          </w:rPr>
          <w:t>203/2016</w:t>
        </w:r>
      </w:hyperlink>
      <w:r>
        <w:t xml:space="preserve">, f. 1; </w:t>
      </w:r>
      <w:hyperlink w:anchor="AUTO_2016_205" w:history="1">
        <w:r w:rsidRPr="00611567">
          <w:rPr>
            <w:rStyle w:val="TextoNormalCaracter"/>
          </w:rPr>
          <w:t>205/2016</w:t>
        </w:r>
      </w:hyperlink>
      <w:r>
        <w:t>, f. 1.</w:t>
      </w:r>
    </w:p>
    <w:p w:rsidR="00611567" w:rsidRDefault="00611567" w:rsidP="00611567">
      <w:pPr>
        <w:pStyle w:val="SangriaFrancesaArticulo"/>
      </w:pPr>
    </w:p>
    <w:p w:rsidR="00611567" w:rsidRDefault="00611567" w:rsidP="00611567">
      <w:pPr>
        <w:pStyle w:val="TextoNormalNegritaCursivandice"/>
      </w:pPr>
      <w:r>
        <w:t>Ley 17/2012, de 27 de diciembre. Presupuestos Generales del Estado para el año 2013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78" w:history="1">
        <w:r w:rsidRPr="00611567">
          <w:rPr>
            <w:rStyle w:val="TextoNormalCaracter"/>
          </w:rPr>
          <w:t>178/2016</w:t>
        </w:r>
      </w:hyperlink>
      <w:r>
        <w:t xml:space="preserve">, f. 3; </w:t>
      </w:r>
      <w:hyperlink w:anchor="SENTENCIA_2016_179" w:history="1">
        <w:r w:rsidRPr="00611567">
          <w:rPr>
            <w:rStyle w:val="TextoNormalCaracter"/>
          </w:rPr>
          <w:t>179/2016</w:t>
        </w:r>
      </w:hyperlink>
      <w:r>
        <w:t>, ff. 2, 3.</w:t>
      </w:r>
    </w:p>
    <w:p w:rsidR="00611567" w:rsidRDefault="00611567" w:rsidP="00611567">
      <w:pPr>
        <w:pStyle w:val="SangriaFrancesaArticulo"/>
      </w:pPr>
      <w:r w:rsidRPr="00611567">
        <w:rPr>
          <w:rStyle w:val="TextoNormalNegritaCaracter"/>
        </w:rPr>
        <w:t>Artículo 22.3.</w:t>
      </w:r>
      <w:r w:rsidRPr="00611567">
        <w:rPr>
          <w:rStyle w:val="TextoNormalCaracter"/>
        </w:rPr>
        <w:t>-</w:t>
      </w:r>
      <w:r>
        <w:t xml:space="preserve"> Sentencia </w:t>
      </w:r>
      <w:hyperlink w:anchor="SENTENCIA_2016_194" w:history="1">
        <w:r w:rsidRPr="00611567">
          <w:rPr>
            <w:rStyle w:val="TextoNormalCaracter"/>
          </w:rPr>
          <w:t>194/2016</w:t>
        </w:r>
      </w:hyperlink>
      <w:r>
        <w:t>, ff. 1, 2.</w:t>
      </w:r>
    </w:p>
    <w:p w:rsidR="00611567" w:rsidRDefault="00611567" w:rsidP="00611567">
      <w:pPr>
        <w:pStyle w:val="SangriaFrancesaArticulo"/>
      </w:pPr>
      <w:r w:rsidRPr="00611567">
        <w:rPr>
          <w:rStyle w:val="TextoNormalNegritaCaracter"/>
        </w:rPr>
        <w:t>Artículo 23.1.2.</w:t>
      </w:r>
      <w:r w:rsidRPr="00611567">
        <w:rPr>
          <w:rStyle w:val="TextoNormalCaracter"/>
        </w:rPr>
        <w:t>-</w:t>
      </w:r>
      <w:r>
        <w:t xml:space="preserve"> Sentencia </w:t>
      </w:r>
      <w:hyperlink w:anchor="SENTENCIA_2016_194" w:history="1">
        <w:r w:rsidRPr="00611567">
          <w:rPr>
            <w:rStyle w:val="TextoNormalCaracter"/>
          </w:rPr>
          <w:t>194/2016</w:t>
        </w:r>
      </w:hyperlink>
      <w:r>
        <w:t>, ff. 1, 3.</w:t>
      </w:r>
    </w:p>
    <w:p w:rsidR="00611567" w:rsidRDefault="00611567" w:rsidP="00611567">
      <w:pPr>
        <w:pStyle w:val="SangriaFrancesaArticulo"/>
      </w:pPr>
      <w:r w:rsidRPr="00611567">
        <w:rPr>
          <w:rStyle w:val="TextoNormalNegritaCaracter"/>
        </w:rPr>
        <w:t>Disposición adicional octogésima cuarta.</w:t>
      </w:r>
      <w:r w:rsidRPr="00611567">
        <w:rPr>
          <w:rStyle w:val="TextoNormalCaracter"/>
        </w:rPr>
        <w:t>-</w:t>
      </w:r>
      <w:r>
        <w:t xml:space="preserve"> Sentencias </w:t>
      </w:r>
      <w:hyperlink w:anchor="SENTENCIA_2016_179" w:history="1">
        <w:r w:rsidRPr="00611567">
          <w:rPr>
            <w:rStyle w:val="TextoNormalCaracter"/>
          </w:rPr>
          <w:t>179/2016</w:t>
        </w:r>
      </w:hyperlink>
      <w:r>
        <w:t xml:space="preserve">, ff. 1, 3; </w:t>
      </w:r>
      <w:hyperlink w:anchor="SENTENCIA_2016_194" w:history="1">
        <w:r w:rsidRPr="00611567">
          <w:rPr>
            <w:rStyle w:val="TextoNormalCaracter"/>
          </w:rPr>
          <w:t>194/2016</w:t>
        </w:r>
      </w:hyperlink>
      <w:r>
        <w:t>, ff. 1, 2.</w:t>
      </w:r>
    </w:p>
    <w:p w:rsidR="00611567" w:rsidRDefault="00611567" w:rsidP="00611567">
      <w:pPr>
        <w:pStyle w:val="SangriaFrancesaArticulo"/>
      </w:pPr>
      <w:r w:rsidRPr="00611567">
        <w:rPr>
          <w:rStyle w:val="TextoNormalNegritaCaracter"/>
        </w:rPr>
        <w:t>Disposición adicional octogésima primera.</w:t>
      </w:r>
      <w:r w:rsidRPr="00611567">
        <w:rPr>
          <w:rStyle w:val="TextoNormalCaracter"/>
        </w:rPr>
        <w:t>-</w:t>
      </w:r>
      <w:r>
        <w:t xml:space="preserve"> Sentencias </w:t>
      </w:r>
      <w:hyperlink w:anchor="SENTENCIA_2016_179" w:history="1">
        <w:r w:rsidRPr="00611567">
          <w:rPr>
            <w:rStyle w:val="TextoNormalCaracter"/>
          </w:rPr>
          <w:t>179/2016</w:t>
        </w:r>
      </w:hyperlink>
      <w:r>
        <w:t xml:space="preserve">, ff. 1, 2, VP; </w:t>
      </w:r>
      <w:hyperlink w:anchor="SENTENCIA_2016_194" w:history="1">
        <w:r w:rsidRPr="00611567">
          <w:rPr>
            <w:rStyle w:val="TextoNormalCaracter"/>
          </w:rPr>
          <w:t>194/2016</w:t>
        </w:r>
      </w:hyperlink>
      <w:r>
        <w:t>, ff. 1, 2, VP.</w:t>
      </w:r>
    </w:p>
    <w:p w:rsidR="00611567" w:rsidRDefault="00611567" w:rsidP="00611567">
      <w:pPr>
        <w:pStyle w:val="SangriaFrancesaArticulo"/>
      </w:pPr>
      <w:r w:rsidRPr="00611567">
        <w:rPr>
          <w:rStyle w:val="TextoNormalNegritaCaracter"/>
        </w:rPr>
        <w:t>Disposición adicional octogésima primera, apartado a).</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octogésima primera, apartado b).</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octogésima primera, apartado c).</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octogésima primera, apartado d).</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octogésima segunda.</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1/2013, de 14 de mayo. Medidas para reforzar la protección a los deudores hipotecarios, reestructuración de deuda y alquiler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3" w:history="1">
        <w:r w:rsidRPr="00611567">
          <w:rPr>
            <w:rStyle w:val="TextoNormalCaracter"/>
          </w:rPr>
          <w:t>213/2016</w:t>
        </w:r>
      </w:hyperlink>
      <w:r>
        <w:t>, ff. 3, 4.</w:t>
      </w:r>
    </w:p>
    <w:p w:rsidR="00611567" w:rsidRDefault="00611567" w:rsidP="00611567">
      <w:pPr>
        <w:pStyle w:val="SangriaIzquierdaArticulo"/>
      </w:pPr>
      <w:r>
        <w:t xml:space="preserve">Autos </w:t>
      </w:r>
      <w:hyperlink w:anchor="AUTO_2016_144" w:history="1">
        <w:r w:rsidRPr="00611567">
          <w:rPr>
            <w:rStyle w:val="TextoNormalCaracter"/>
          </w:rPr>
          <w:t>144/2016</w:t>
        </w:r>
      </w:hyperlink>
      <w:r>
        <w:t xml:space="preserve">, f. 5, VP; </w:t>
      </w:r>
      <w:hyperlink w:anchor="AUTO_2016_146" w:history="1">
        <w:r w:rsidRPr="00611567">
          <w:rPr>
            <w:rStyle w:val="TextoNormalCaracter"/>
          </w:rPr>
          <w:t>146/2016</w:t>
        </w:r>
      </w:hyperlink>
      <w:r>
        <w:t xml:space="preserve">, f. 4; </w:t>
      </w:r>
      <w:hyperlink w:anchor="AUTO_2016_160" w:history="1">
        <w:r w:rsidRPr="00611567">
          <w:rPr>
            <w:rStyle w:val="TextoNormalCaracter"/>
          </w:rPr>
          <w:t>160/2016</w:t>
        </w:r>
      </w:hyperlink>
      <w:r>
        <w:t>, f. 4.</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IzquierdaArticulo"/>
      </w:pPr>
      <w:r>
        <w:t xml:space="preserve">Auto </w:t>
      </w:r>
      <w:hyperlink w:anchor="AUTO_2016_146" w:history="1">
        <w:r w:rsidRPr="00611567">
          <w:rPr>
            <w:rStyle w:val="TextoNormalCaracter"/>
          </w:rPr>
          <w:t>146/2016</w:t>
        </w:r>
      </w:hyperlink>
      <w:r>
        <w:t>, ff. 3, 4.</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IzquierdaArticulo"/>
      </w:pPr>
      <w:r>
        <w:t xml:space="preserve">Auto </w:t>
      </w:r>
      <w:hyperlink w:anchor="AUTO_2016_146" w:history="1">
        <w:r w:rsidRPr="00611567">
          <w:rPr>
            <w:rStyle w:val="TextoNormalCaracter"/>
          </w:rPr>
          <w:t>146/2016</w:t>
        </w:r>
      </w:hyperlink>
      <w:r>
        <w:t>, ff. 1, 4.</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213" w:history="1">
        <w:r w:rsidRPr="00611567">
          <w:rPr>
            <w:rStyle w:val="TextoNormalCaracter"/>
          </w:rPr>
          <w:t>213/2016</w:t>
        </w:r>
      </w:hyperlink>
      <w:r>
        <w:t>, f. 6.</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Artículo 7.14.</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Dispoisición final primera.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8.2.</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213" w:history="1">
        <w:r w:rsidRPr="00611567">
          <w:rPr>
            <w:rStyle w:val="TextoNormalCaracter"/>
          </w:rPr>
          <w:t>213/2016</w:t>
        </w:r>
      </w:hyperlink>
      <w:r>
        <w:t>, ff. 1, 5.</w:t>
      </w:r>
    </w:p>
    <w:p w:rsidR="00611567" w:rsidRDefault="00611567" w:rsidP="00611567">
      <w:pPr>
        <w:pStyle w:val="SangriaFrancesaArticulo"/>
      </w:pPr>
      <w:r w:rsidRPr="00611567">
        <w:rPr>
          <w:rStyle w:val="TextoNormalNegritaCaracter"/>
        </w:rPr>
        <w:t>Disposición adicional cuarta.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213" w:history="1">
        <w:r w:rsidRPr="00611567">
          <w:rPr>
            <w:rStyle w:val="TextoNormalCaracter"/>
          </w:rPr>
          <w:t>213/2016</w:t>
        </w:r>
      </w:hyperlink>
      <w:r>
        <w:t>, ff. 1, 5 a 7.</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213" w:history="1">
        <w:r w:rsidRPr="00611567">
          <w:rPr>
            <w:rStyle w:val="TextoNormalCaracter"/>
          </w:rPr>
          <w:t>213/2016</w:t>
        </w:r>
      </w:hyperlink>
      <w:r>
        <w:t>, ff. 1, 5 a 7.</w:t>
      </w:r>
    </w:p>
    <w:p w:rsidR="00611567" w:rsidRDefault="00611567" w:rsidP="00611567">
      <w:pPr>
        <w:pStyle w:val="SangriaFrancesaArticulo"/>
      </w:pPr>
      <w:r w:rsidRPr="00611567">
        <w:rPr>
          <w:rStyle w:val="TextoNormalNegritaCaracter"/>
        </w:rPr>
        <w:t>Disposición transitoria cuarta.</w:t>
      </w:r>
      <w:r w:rsidRPr="00611567">
        <w:rPr>
          <w:rStyle w:val="TextoNormalCaracter"/>
        </w:rPr>
        <w:t>-</w:t>
      </w:r>
      <w:r>
        <w:t xml:space="preserve"> Sentencia </w:t>
      </w:r>
      <w:hyperlink w:anchor="SENTENCIA_2016_213" w:history="1">
        <w:r w:rsidRPr="00611567">
          <w:rPr>
            <w:rStyle w:val="TextoNormalCaracter"/>
          </w:rPr>
          <w:t>213/2016</w:t>
        </w:r>
      </w:hyperlink>
      <w:r>
        <w:t>, ff. 1, 5, 7.</w:t>
      </w:r>
    </w:p>
    <w:p w:rsidR="00611567" w:rsidRDefault="00611567" w:rsidP="00611567">
      <w:pPr>
        <w:pStyle w:val="SangriaFrancesaArticulo"/>
      </w:pPr>
      <w:r w:rsidRPr="00611567">
        <w:rPr>
          <w:rStyle w:val="TextoNormalNegritaCaracter"/>
        </w:rPr>
        <w:t>Disposición transitoria quinta.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p>
    <w:p w:rsidR="00611567" w:rsidRDefault="00611567" w:rsidP="00611567">
      <w:pPr>
        <w:pStyle w:val="TextoNormalNegritaCursivandice"/>
      </w:pPr>
      <w:r>
        <w:t>Ley 3/2013, de 4 de junio. Creación de la Comisión Nacional de los Mercados y la Competencia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p>
    <w:p w:rsidR="00611567" w:rsidRDefault="00611567" w:rsidP="00611567">
      <w:pPr>
        <w:pStyle w:val="TextoNormalNegritaCursivandice"/>
      </w:pPr>
      <w:r>
        <w:t>Ley 8/2013, de 26 de junio. Rehabilitación, regeneración y renovación urbanas</w:t>
      </w:r>
    </w:p>
    <w:p w:rsidR="00611567" w:rsidRDefault="00611567" w:rsidP="00611567">
      <w:pPr>
        <w:pStyle w:val="SangriaFrancesaArticulo"/>
      </w:pPr>
      <w:r w:rsidRPr="00611567">
        <w:rPr>
          <w:rStyle w:val="TextoNormalNegritaCaracter"/>
        </w:rPr>
        <w:t>Disposición final cuarta, apartado 1.</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Disposición final decimoséptima.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p>
    <w:p w:rsidR="00611567" w:rsidRDefault="00611567" w:rsidP="00611567">
      <w:pPr>
        <w:pStyle w:val="TextoNormalNegritaCursivandice"/>
      </w:pPr>
      <w:r>
        <w:t>Ley 18/2013, de 12 de noviembre. Regulación de la tauromaquia como patrimonio cultural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 6, VP I, VP II.</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77" w:history="1">
        <w:r w:rsidRPr="00611567">
          <w:rPr>
            <w:rStyle w:val="TextoNormalCaracter"/>
          </w:rPr>
          <w:t>177/2016</w:t>
        </w:r>
      </w:hyperlink>
      <w:r>
        <w:t>, f. 6, VP II.</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77" w:history="1">
        <w:r w:rsidRPr="00611567">
          <w:rPr>
            <w:rStyle w:val="TextoNormalCaracter"/>
          </w:rPr>
          <w:t>177/2016</w:t>
        </w:r>
      </w:hyperlink>
      <w:r>
        <w:t>, f. 6.</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77" w:history="1">
        <w:r w:rsidRPr="00611567">
          <w:rPr>
            <w:rStyle w:val="TextoNormalCaracter"/>
          </w:rPr>
          <w:t>177/2016</w:t>
        </w:r>
      </w:hyperlink>
      <w:r>
        <w:t>, f. 6, VP I, VP II.</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77" w:history="1">
        <w:r w:rsidRPr="00611567">
          <w:rPr>
            <w:rStyle w:val="TextoNormalCaracter"/>
          </w:rPr>
          <w:t>177/2016</w:t>
        </w:r>
      </w:hyperlink>
      <w:r>
        <w:t>, VP I.</w:t>
      </w:r>
    </w:p>
    <w:p w:rsidR="00611567" w:rsidRDefault="00611567" w:rsidP="00611567">
      <w:pPr>
        <w:pStyle w:val="SangriaFrancesaArticulo"/>
      </w:pPr>
    </w:p>
    <w:p w:rsidR="00611567" w:rsidRDefault="00611567" w:rsidP="00611567">
      <w:pPr>
        <w:pStyle w:val="TextoNormalNegritaCursivandice"/>
      </w:pPr>
      <w:r>
        <w:t>Ley 20/2013, de 9 de diciembre. Garantía de la unidad de mercado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VP.</w:t>
      </w:r>
    </w:p>
    <w:p w:rsidR="00611567" w:rsidRDefault="00611567" w:rsidP="00611567">
      <w:pPr>
        <w:pStyle w:val="SangriaIzquierdaArticulo"/>
      </w:pPr>
      <w:r>
        <w:t xml:space="preserve">Autos </w:t>
      </w:r>
      <w:hyperlink w:anchor="AUTO_2016_140" w:history="1">
        <w:r w:rsidRPr="00611567">
          <w:rPr>
            <w:rStyle w:val="TextoNormalCaracter"/>
          </w:rPr>
          <w:t>140/2016</w:t>
        </w:r>
      </w:hyperlink>
      <w:r>
        <w:t xml:space="preserve">, f. 3; </w:t>
      </w:r>
      <w:hyperlink w:anchor="AUTO_2016_144" w:history="1">
        <w:r w:rsidRPr="00611567">
          <w:rPr>
            <w:rStyle w:val="TextoNormalCaracter"/>
          </w:rPr>
          <w:t>144/2016</w:t>
        </w:r>
      </w:hyperlink>
      <w:r>
        <w:t>, f. 7.</w:t>
      </w:r>
    </w:p>
    <w:p w:rsidR="00611567" w:rsidRDefault="00611567" w:rsidP="00611567">
      <w:pPr>
        <w:pStyle w:val="SangriaFrancesaArticulo"/>
      </w:pPr>
      <w:r w:rsidRPr="00611567">
        <w:rPr>
          <w:rStyle w:val="TextoNormalNegritaCaracter"/>
        </w:rPr>
        <w:t>Capítulo II.</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ff. 1, 8.</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157" w:history="1">
        <w:r w:rsidRPr="00611567">
          <w:rPr>
            <w:rStyle w:val="TextoNormalCaracter"/>
          </w:rPr>
          <w:t>157/2016</w:t>
        </w:r>
      </w:hyperlink>
      <w:r>
        <w:t>, ff. 1, 8.</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157" w:history="1">
        <w:r w:rsidRPr="00611567">
          <w:rPr>
            <w:rStyle w:val="TextoNormalCaracter"/>
          </w:rPr>
          <w:t>157/2016</w:t>
        </w:r>
      </w:hyperlink>
      <w:r>
        <w:t>, ff. 1, 8, VP.</w:t>
      </w:r>
    </w:p>
    <w:p w:rsidR="00611567" w:rsidRDefault="00611567" w:rsidP="00611567">
      <w:pPr>
        <w:pStyle w:val="SangriaFrancesaArticulo"/>
      </w:pPr>
      <w:r w:rsidRPr="00611567">
        <w:rPr>
          <w:rStyle w:val="TextoNormalNegritaCaracter"/>
        </w:rPr>
        <w:t>Disposición final segunda, apartado 1.</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Disposición final segunda, apartado 3.</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p>
    <w:p w:rsidR="00611567" w:rsidRDefault="00611567" w:rsidP="00611567">
      <w:pPr>
        <w:pStyle w:val="TextoNormalNegritaCursivandice"/>
      </w:pPr>
      <w:r>
        <w:t>Ley 21/2013, de 9 de diciembre. Evaluación ambiental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1" w:history="1">
        <w:r w:rsidRPr="00611567">
          <w:rPr>
            <w:rStyle w:val="TextoNormalCaracter"/>
          </w:rPr>
          <w:t>171/2016</w:t>
        </w:r>
      </w:hyperlink>
      <w:r>
        <w:t>, f. 5.</w:t>
      </w:r>
    </w:p>
    <w:p w:rsidR="00611567" w:rsidRDefault="00611567" w:rsidP="00611567">
      <w:pPr>
        <w:pStyle w:val="SangriaFrancesaArticulo"/>
      </w:pPr>
    </w:p>
    <w:p w:rsidR="00611567" w:rsidRDefault="00611567" w:rsidP="00611567">
      <w:pPr>
        <w:pStyle w:val="TextoNormalNegritaCursivandice"/>
      </w:pPr>
      <w:r>
        <w:t>Ley 22/2013, de 23 de diciembre. Presupuestos generales del Estado para el año 2014</w:t>
      </w:r>
    </w:p>
    <w:p w:rsidR="00611567" w:rsidRDefault="00611567" w:rsidP="00611567">
      <w:pPr>
        <w:pStyle w:val="SangriaFrancesaArticulo"/>
      </w:pPr>
      <w:r w:rsidRPr="00611567">
        <w:rPr>
          <w:rStyle w:val="TextoNormalNegritaCaracter"/>
        </w:rPr>
        <w:t>Artículo 21.2.</w:t>
      </w:r>
      <w:r w:rsidRPr="00611567">
        <w:rPr>
          <w:rStyle w:val="TextoNormalCaracter"/>
        </w:rPr>
        <w:t>-</w:t>
      </w:r>
      <w:r>
        <w:t xml:space="preserve"> Sentencia </w:t>
      </w:r>
      <w:hyperlink w:anchor="SENTENCIA_2016_194" w:history="1">
        <w:r w:rsidRPr="00611567">
          <w:rPr>
            <w:rStyle w:val="TextoNormalCaracter"/>
          </w:rPr>
          <w:t>194/2016</w:t>
        </w:r>
      </w:hyperlink>
      <w:r>
        <w:t>, f. 3.</w:t>
      </w:r>
    </w:p>
    <w:p w:rsidR="00611567" w:rsidRDefault="00611567" w:rsidP="00611567">
      <w:pPr>
        <w:pStyle w:val="SangriaFrancesaArticulo"/>
      </w:pPr>
      <w:r w:rsidRPr="00611567">
        <w:rPr>
          <w:rStyle w:val="TextoNormalNegritaCaracter"/>
        </w:rPr>
        <w:t>Disposición adicional octogésima.</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Disposición adicional septuagésima.</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final cuarta, apartado 8.</w:t>
      </w:r>
      <w:r w:rsidRPr="00611567">
        <w:rPr>
          <w:rStyle w:val="TextoNormalCaracter"/>
        </w:rPr>
        <w:t>-</w:t>
      </w:r>
      <w:r>
        <w:t xml:space="preserve"> Sentencia </w:t>
      </w:r>
      <w:hyperlink w:anchor="SENTENCIA_2016_135" w:history="1">
        <w:r w:rsidRPr="00611567">
          <w:rPr>
            <w:rStyle w:val="TextoNormalCaracter"/>
          </w:rPr>
          <w:t>135/2016</w:t>
        </w:r>
      </w:hyperlink>
      <w:r>
        <w:t>, f. 1.</w:t>
      </w:r>
    </w:p>
    <w:p w:rsidR="00611567" w:rsidRDefault="00611567" w:rsidP="00611567">
      <w:pPr>
        <w:pStyle w:val="SangriaFrancesaArticulo"/>
      </w:pPr>
    </w:p>
    <w:p w:rsidR="00611567" w:rsidRDefault="00611567" w:rsidP="00611567">
      <w:pPr>
        <w:pStyle w:val="TextoNormalNegritaCursivandice"/>
      </w:pPr>
      <w:r>
        <w:t>Ley 24/2013, de 26 de diciembre. Sector eléctrico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81" w:history="1">
        <w:r w:rsidRPr="00611567">
          <w:rPr>
            <w:rStyle w:val="TextoNormalCaracter"/>
          </w:rPr>
          <w:t>181/2016</w:t>
        </w:r>
      </w:hyperlink>
      <w:r>
        <w:t xml:space="preserve">, ff. 2, 3, 5;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xml:space="preserve">, f. 4; </w:t>
      </w:r>
      <w:hyperlink w:anchor="SENTENCIA_2016_205" w:history="1">
        <w:r w:rsidRPr="00611567">
          <w:rPr>
            <w:rStyle w:val="TextoNormalCaracter"/>
          </w:rPr>
          <w:t>205/2016</w:t>
        </w:r>
      </w:hyperlink>
      <w:r>
        <w:t>, ff. 1, 3.</w:t>
      </w:r>
    </w:p>
    <w:p w:rsidR="00611567" w:rsidRDefault="00611567" w:rsidP="00611567">
      <w:pPr>
        <w:pStyle w:val="SangriaFrancesaArticulo"/>
      </w:pPr>
      <w:r w:rsidRPr="00611567">
        <w:rPr>
          <w:rStyle w:val="TextoNormalNegritaCaracter"/>
        </w:rPr>
        <w:t>Exposición de motivos, apartado 1.</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Preámbulo, apartado II.</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205" w:history="1">
        <w:r w:rsidRPr="00611567">
          <w:rPr>
            <w:rStyle w:val="TextoNormalCaracter"/>
          </w:rPr>
          <w:t>205/2016</w:t>
        </w:r>
      </w:hyperlink>
      <w:r>
        <w:t>, ff. 1 a 4.</w:t>
      </w:r>
    </w:p>
    <w:p w:rsidR="00611567" w:rsidRDefault="00611567" w:rsidP="00611567">
      <w:pPr>
        <w:pStyle w:val="SangriaFrancesaArticulo"/>
      </w:pPr>
      <w:r w:rsidRPr="00611567">
        <w:rPr>
          <w:rStyle w:val="TextoNormalNegritaCaracter"/>
        </w:rPr>
        <w:t>Artículo 9</w:t>
      </w:r>
      <w:r>
        <w:t xml:space="preserve"> </w:t>
      </w:r>
      <w:r w:rsidRPr="00611567">
        <w:rPr>
          <w:rStyle w:val="TextoNormalCaracter"/>
        </w:rPr>
        <w:t>(redactado por el Real Decreto-ley 9/2015, de 10 de julio)</w:t>
      </w:r>
      <w:r w:rsidRPr="00611567">
        <w:rPr>
          <w:rStyle w:val="TextoNormalNegritaCaracter"/>
        </w:rPr>
        <w:t>.</w:t>
      </w:r>
      <w:r w:rsidRPr="00611567">
        <w:rPr>
          <w:rStyle w:val="TextoNormalCaracter"/>
        </w:rPr>
        <w:t>-</w:t>
      </w:r>
      <w:r>
        <w:t xml:space="preserve"> Sentencia </w:t>
      </w:r>
      <w:hyperlink w:anchor="SENTENCIA_2016_205" w:history="1">
        <w:r w:rsidRPr="00611567">
          <w:rPr>
            <w:rStyle w:val="TextoNormalCaracter"/>
          </w:rPr>
          <w:t>205/2016</w:t>
        </w:r>
      </w:hyperlink>
      <w:r>
        <w:t>, f. 3.</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205" w:history="1">
        <w:r w:rsidRPr="00611567">
          <w:rPr>
            <w:rStyle w:val="TextoNormalCaracter"/>
          </w:rPr>
          <w:t>205/2016</w:t>
        </w:r>
      </w:hyperlink>
      <w:r>
        <w:t>, f. 4.</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205" w:history="1">
        <w:r w:rsidRPr="00611567">
          <w:rPr>
            <w:rStyle w:val="TextoNormalCaracter"/>
          </w:rPr>
          <w:t>205/2016</w:t>
        </w:r>
      </w:hyperlink>
      <w:r>
        <w:t>, f. 4.</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205" w:history="1">
        <w:r w:rsidRPr="00611567">
          <w:rPr>
            <w:rStyle w:val="TextoNormalCaracter"/>
          </w:rPr>
          <w:t>205/2016</w:t>
        </w:r>
      </w:hyperlink>
      <w:r>
        <w:t>, f. 3.</w:t>
      </w:r>
    </w:p>
    <w:p w:rsidR="00611567" w:rsidRDefault="00611567" w:rsidP="00611567">
      <w:pPr>
        <w:pStyle w:val="SangriaFrancesaArticulo"/>
      </w:pPr>
      <w:r w:rsidRPr="00611567">
        <w:rPr>
          <w:rStyle w:val="TextoNormalNegritaCaracter"/>
        </w:rPr>
        <w:t>Artículo 9.5.</w:t>
      </w:r>
      <w:r w:rsidRPr="00611567">
        <w:rPr>
          <w:rStyle w:val="TextoNormalCaracter"/>
        </w:rPr>
        <w:t>-</w:t>
      </w:r>
      <w:r>
        <w:t xml:space="preserve"> Sentencia </w:t>
      </w:r>
      <w:hyperlink w:anchor="SENTENCIA_2016_205" w:history="1">
        <w:r w:rsidRPr="00611567">
          <w:rPr>
            <w:rStyle w:val="TextoNormalCaracter"/>
          </w:rPr>
          <w:t>205/2016</w:t>
        </w:r>
      </w:hyperlink>
      <w:r>
        <w:t>, ff. 3, 4.</w:t>
      </w:r>
    </w:p>
    <w:p w:rsidR="00611567" w:rsidRDefault="00611567" w:rsidP="00611567">
      <w:pPr>
        <w:pStyle w:val="SangriaFrancesaArticulo"/>
      </w:pPr>
      <w:r w:rsidRPr="00611567">
        <w:rPr>
          <w:rStyle w:val="TextoNormalNegritaCaracter"/>
        </w:rPr>
        <w:t>Artículo 67.</w:t>
      </w:r>
      <w:r w:rsidRPr="00611567">
        <w:rPr>
          <w:rStyle w:val="TextoNormalCaracter"/>
        </w:rPr>
        <w:t>-</w:t>
      </w:r>
      <w:r>
        <w:t xml:space="preserve"> Sentencia </w:t>
      </w:r>
      <w:hyperlink w:anchor="SENTENCIA_2016_142" w:history="1">
        <w:r w:rsidRPr="00611567">
          <w:rPr>
            <w:rStyle w:val="TextoNormalCaracter"/>
          </w:rPr>
          <w:t>142/2016</w:t>
        </w:r>
      </w:hyperlink>
      <w:r>
        <w:t>, f. 10.</w:t>
      </w:r>
    </w:p>
    <w:p w:rsidR="00611567" w:rsidRDefault="00611567" w:rsidP="00611567">
      <w:pPr>
        <w:pStyle w:val="SangriaFrancesaArticulo"/>
      </w:pPr>
      <w:r w:rsidRPr="00611567">
        <w:rPr>
          <w:rStyle w:val="TextoNormalNegritaCaracter"/>
        </w:rPr>
        <w:t>Disposición adicional décima.</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205" w:history="1">
        <w:r w:rsidRPr="00611567">
          <w:rPr>
            <w:rStyle w:val="TextoNormalCaracter"/>
          </w:rPr>
          <w:t>205/2016</w:t>
        </w:r>
      </w:hyperlink>
      <w:r>
        <w:t>, ff. 2, 3.</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p>
    <w:p w:rsidR="00611567" w:rsidRDefault="00611567" w:rsidP="00611567">
      <w:pPr>
        <w:pStyle w:val="TextoNormalNegritaCursivandice"/>
      </w:pPr>
      <w:r>
        <w:t>Ley 27/2013, de 27 de diciembre. Racionalización y sostenibilidad de la Administración local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8" w:history="1">
        <w:r w:rsidRPr="00611567">
          <w:rPr>
            <w:rStyle w:val="TextoNormalCaracter"/>
          </w:rPr>
          <w:t>168/2016</w:t>
        </w:r>
      </w:hyperlink>
      <w:r>
        <w:t>, ff. 1 a 4.</w:t>
      </w:r>
    </w:p>
    <w:p w:rsidR="00611567" w:rsidRDefault="00611567" w:rsidP="00611567">
      <w:pPr>
        <w:pStyle w:val="SangriaIzquierdaArticulo"/>
      </w:pPr>
      <w:r>
        <w:t xml:space="preserve">Auto </w:t>
      </w:r>
      <w:hyperlink w:anchor="AUTO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Articulo 1.2.</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Articulo 1.3.</w:t>
      </w:r>
      <w:r w:rsidRPr="00611567">
        <w:rPr>
          <w:rStyle w:val="TextoNormalCaracter"/>
        </w:rPr>
        <w:t>-</w:t>
      </w:r>
      <w:r>
        <w:t xml:space="preserve"> Sentencias </w:t>
      </w:r>
      <w:hyperlink w:anchor="SENTENCIA_2016_168" w:history="1">
        <w:r w:rsidRPr="00611567">
          <w:rPr>
            <w:rStyle w:val="TextoNormalCaracter"/>
          </w:rPr>
          <w:t>168/2016</w:t>
        </w:r>
      </w:hyperlink>
      <w:r>
        <w:t xml:space="preserve">, f. 3; </w:t>
      </w:r>
      <w:hyperlink w:anchor="SENTENCIA_2016_180" w:history="1">
        <w:r w:rsidRPr="00611567">
          <w:rPr>
            <w:rStyle w:val="TextoNormalCaracter"/>
          </w:rPr>
          <w:t>180/2016</w:t>
        </w:r>
      </w:hyperlink>
      <w:r>
        <w:t>, ff. 1 a 3.</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80" w:history="1">
        <w:r w:rsidRPr="00611567">
          <w:rPr>
            <w:rStyle w:val="TextoNormalCaracter"/>
          </w:rPr>
          <w:t>180/2016</w:t>
        </w:r>
      </w:hyperlink>
      <w:r>
        <w:t>, ff. 1 a 3.</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Sentencias </w:t>
      </w:r>
      <w:hyperlink w:anchor="SENTENCIA_2016_168" w:history="1">
        <w:r w:rsidRPr="00611567">
          <w:rPr>
            <w:rStyle w:val="TextoNormalCaracter"/>
          </w:rPr>
          <w:t>168/2016</w:t>
        </w:r>
      </w:hyperlink>
      <w:r>
        <w:t xml:space="preserve">, ff. 2, 3; </w:t>
      </w:r>
      <w:hyperlink w:anchor="SENTENCIA_2016_180" w:history="1">
        <w:r w:rsidRPr="00611567">
          <w:rPr>
            <w:rStyle w:val="TextoNormalCaracter"/>
          </w:rPr>
          <w:t>180/2016</w:t>
        </w:r>
      </w:hyperlink>
      <w:r>
        <w:t>, ff. 1, 2, 5.</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Sentencias </w:t>
      </w:r>
      <w:hyperlink w:anchor="SENTENCIA_2016_168" w:history="1">
        <w:r w:rsidRPr="00611567">
          <w:rPr>
            <w:rStyle w:val="TextoNormalCaracter"/>
          </w:rPr>
          <w:t>168/2016</w:t>
        </w:r>
      </w:hyperlink>
      <w:r>
        <w:t xml:space="preserve">, f. 3; </w:t>
      </w:r>
      <w:hyperlink w:anchor="SENTENCIA_2016_180" w:history="1">
        <w:r w:rsidRPr="00611567">
          <w:rPr>
            <w:rStyle w:val="TextoNormalCaracter"/>
          </w:rPr>
          <w:t>180/2016</w:t>
        </w:r>
      </w:hyperlink>
      <w:r>
        <w:t>, ff. 1, 2, 5.</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Sentencias </w:t>
      </w:r>
      <w:hyperlink w:anchor="SENTENCIA_2016_168" w:history="1">
        <w:r w:rsidRPr="00611567">
          <w:rPr>
            <w:rStyle w:val="TextoNormalCaracter"/>
          </w:rPr>
          <w:t>168/2016</w:t>
        </w:r>
      </w:hyperlink>
      <w:r>
        <w:t xml:space="preserve">, ff. 2, 5;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Artículo 1.10.</w:t>
      </w:r>
      <w:r w:rsidRPr="00611567">
        <w:rPr>
          <w:rStyle w:val="TextoNormalCaracter"/>
        </w:rPr>
        <w:t>-</w:t>
      </w:r>
      <w:r>
        <w:t xml:space="preserve"> Sentencia </w:t>
      </w:r>
      <w:hyperlink w:anchor="SENTENCIA_2016_180" w:history="1">
        <w:r w:rsidRPr="00611567">
          <w:rPr>
            <w:rStyle w:val="TextoNormalCaracter"/>
          </w:rPr>
          <w:t>180/2016</w:t>
        </w:r>
      </w:hyperlink>
      <w:r>
        <w:t>, ff. 1 a 3.</w:t>
      </w:r>
    </w:p>
    <w:p w:rsidR="00611567" w:rsidRDefault="00611567" w:rsidP="00611567">
      <w:pPr>
        <w:pStyle w:val="SangriaFrancesaArticulo"/>
      </w:pPr>
      <w:r w:rsidRPr="00611567">
        <w:rPr>
          <w:rStyle w:val="TextoNormalNegritaCaracter"/>
        </w:rPr>
        <w:t>Articulo 1.13.</w:t>
      </w:r>
      <w:r w:rsidRPr="00611567">
        <w:rPr>
          <w:rStyle w:val="TextoNormalCaracter"/>
        </w:rPr>
        <w:t>-</w:t>
      </w:r>
      <w:r>
        <w:t xml:space="preserve"> Sentencia </w:t>
      </w:r>
      <w:hyperlink w:anchor="SENTENCIA_2016_180" w:history="1">
        <w:r w:rsidRPr="00611567">
          <w:rPr>
            <w:rStyle w:val="TextoNormalCaracter"/>
          </w:rPr>
          <w:t>180/2016</w:t>
        </w:r>
      </w:hyperlink>
      <w:r>
        <w:t>, ff. 1 a 3, 8.</w:t>
      </w:r>
    </w:p>
    <w:p w:rsidR="00611567" w:rsidRDefault="00611567" w:rsidP="00611567">
      <w:pPr>
        <w:pStyle w:val="SangriaFrancesaArticulo"/>
      </w:pPr>
      <w:r w:rsidRPr="00611567">
        <w:rPr>
          <w:rStyle w:val="TextoNormalNegritaCaracter"/>
        </w:rPr>
        <w:t>Artículo 1.14.</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Articulo 1.16.</w:t>
      </w:r>
      <w:r w:rsidRPr="00611567">
        <w:rPr>
          <w:rStyle w:val="TextoNormalCaracter"/>
        </w:rPr>
        <w:t>-</w:t>
      </w:r>
      <w:r>
        <w:t xml:space="preserve"> Sentencia </w:t>
      </w:r>
      <w:hyperlink w:anchor="SENTENCIA_2016_180" w:history="1">
        <w:r w:rsidRPr="00611567">
          <w:rPr>
            <w:rStyle w:val="TextoNormalCaracter"/>
          </w:rPr>
          <w:t>180/2016</w:t>
        </w:r>
      </w:hyperlink>
      <w:r>
        <w:t>, ff. 1 a 3.</w:t>
      </w:r>
    </w:p>
    <w:p w:rsidR="00611567" w:rsidRDefault="00611567" w:rsidP="00611567">
      <w:pPr>
        <w:pStyle w:val="SangriaFrancesaArticulo"/>
      </w:pPr>
      <w:r w:rsidRPr="00611567">
        <w:rPr>
          <w:rStyle w:val="TextoNormalNegritaCaracter"/>
        </w:rPr>
        <w:t>Articulo 1.17.</w:t>
      </w:r>
      <w:r w:rsidRPr="00611567">
        <w:rPr>
          <w:rStyle w:val="TextoNormalCaracter"/>
        </w:rPr>
        <w:t>-</w:t>
      </w:r>
      <w:r>
        <w:t xml:space="preserve"> Sentencias </w:t>
      </w:r>
      <w:hyperlink w:anchor="SENTENCIA_2016_156" w:history="1">
        <w:r w:rsidRPr="00611567">
          <w:rPr>
            <w:rStyle w:val="TextoNormalCaracter"/>
          </w:rPr>
          <w:t>156/2016</w:t>
        </w:r>
      </w:hyperlink>
      <w:r>
        <w:t xml:space="preserve">, f. 3;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Articulo 1.18.</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Articulo 1.19.</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80" w:history="1">
        <w:r w:rsidRPr="00611567">
          <w:rPr>
            <w:rStyle w:val="TextoNormalCaracter"/>
          </w:rPr>
          <w:t>180/2016</w:t>
        </w:r>
      </w:hyperlink>
      <w:r>
        <w:t>, ff. 1 a 3, 6.</w:t>
      </w:r>
    </w:p>
    <w:p w:rsidR="00611567" w:rsidRDefault="00611567" w:rsidP="00611567">
      <w:pPr>
        <w:pStyle w:val="SangriaFrancesaArticulo"/>
      </w:pPr>
      <w:r w:rsidRPr="00611567">
        <w:rPr>
          <w:rStyle w:val="TextoNormalNegritaCaracter"/>
        </w:rPr>
        <w:t>Articulo 1.30.</w:t>
      </w:r>
      <w:r w:rsidRPr="00611567">
        <w:rPr>
          <w:rStyle w:val="TextoNormalCaracter"/>
        </w:rPr>
        <w:t>-</w:t>
      </w:r>
      <w:r>
        <w:t xml:space="preserve"> Sentencia </w:t>
      </w:r>
      <w:hyperlink w:anchor="SENTENCIA_2016_180" w:history="1">
        <w:r w:rsidRPr="00611567">
          <w:rPr>
            <w:rStyle w:val="TextoNormalCaracter"/>
          </w:rPr>
          <w:t>180/2016</w:t>
        </w:r>
      </w:hyperlink>
      <w:r>
        <w:t>, ff. 1, 2, 8.</w:t>
      </w:r>
    </w:p>
    <w:p w:rsidR="00611567" w:rsidRDefault="00611567" w:rsidP="00611567">
      <w:pPr>
        <w:pStyle w:val="SangriaFrancesaArticulo"/>
      </w:pPr>
      <w:r w:rsidRPr="00611567">
        <w:rPr>
          <w:rStyle w:val="TextoNormalNegritaCaracter"/>
        </w:rPr>
        <w:t>Artículo 1.31.</w:t>
      </w:r>
      <w:r w:rsidRPr="00611567">
        <w:rPr>
          <w:rStyle w:val="TextoNormalCaracter"/>
        </w:rPr>
        <w:t>-</w:t>
      </w:r>
      <w:r>
        <w:t xml:space="preserve"> Sentencia </w:t>
      </w:r>
      <w:hyperlink w:anchor="SENTENCIA_2016_180" w:history="1">
        <w:r w:rsidRPr="00611567">
          <w:rPr>
            <w:rStyle w:val="TextoNormalCaracter"/>
          </w:rPr>
          <w:t>180/2016</w:t>
        </w:r>
      </w:hyperlink>
      <w:r>
        <w:t>, ff. 1 a 3.</w:t>
      </w:r>
    </w:p>
    <w:p w:rsidR="00611567" w:rsidRDefault="00611567" w:rsidP="00611567">
      <w:pPr>
        <w:pStyle w:val="SangriaFrancesaArticulo"/>
      </w:pPr>
      <w:r w:rsidRPr="00611567">
        <w:rPr>
          <w:rStyle w:val="TextoNormalNegritaCaracter"/>
        </w:rPr>
        <w:t>Articulo 1.36.</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Artículo 1.38.</w:t>
      </w:r>
      <w:r w:rsidRPr="00611567">
        <w:rPr>
          <w:rStyle w:val="TextoNormalCaracter"/>
        </w:rPr>
        <w:t>-</w:t>
      </w:r>
      <w:r>
        <w:t xml:space="preserve"> Sentencia </w:t>
      </w:r>
      <w:hyperlink w:anchor="SENTENCIA_2016_180" w:history="1">
        <w:r w:rsidRPr="00611567">
          <w:rPr>
            <w:rStyle w:val="TextoNormalCaracter"/>
          </w:rPr>
          <w:t>180/2016</w:t>
        </w:r>
      </w:hyperlink>
      <w:r>
        <w:t>, ff. 1 a 3, 8.</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Sentencias </w:t>
      </w:r>
      <w:hyperlink w:anchor="SENTENCIA_2016_168" w:history="1">
        <w:r w:rsidRPr="00611567">
          <w:rPr>
            <w:rStyle w:val="TextoNormalCaracter"/>
          </w:rPr>
          <w:t>168/2016</w:t>
        </w:r>
      </w:hyperlink>
      <w:r>
        <w:t xml:space="preserve">;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 </w:t>
      </w:r>
      <w:hyperlink w:anchor="SENTENCIA_2016_168" w:history="1">
        <w:r w:rsidRPr="00611567">
          <w:rPr>
            <w:rStyle w:val="TextoNormalCaracter"/>
          </w:rPr>
          <w:t>168/2016</w:t>
        </w:r>
      </w:hyperlink>
      <w:r>
        <w:t>, f. 5.</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Sentencia </w:t>
      </w:r>
      <w:hyperlink w:anchor="SENTENCIA_2016_180" w:history="1">
        <w:r w:rsidRPr="00611567">
          <w:rPr>
            <w:rStyle w:val="TextoNormalCaracter"/>
          </w:rPr>
          <w:t>180/2016</w:t>
        </w:r>
      </w:hyperlink>
      <w:r>
        <w:t>, f. 6.</w:t>
      </w:r>
    </w:p>
    <w:p w:rsidR="00611567" w:rsidRDefault="00611567" w:rsidP="00611567">
      <w:pPr>
        <w:pStyle w:val="SangriaFrancesaArticulo"/>
      </w:pPr>
      <w:r w:rsidRPr="00611567">
        <w:rPr>
          <w:rStyle w:val="TextoNormalNegritaCaracter"/>
        </w:rPr>
        <w:t>Disposición adicional sexta.</w:t>
      </w:r>
      <w:r w:rsidRPr="00611567">
        <w:rPr>
          <w:rStyle w:val="TextoNormalCaracter"/>
        </w:rPr>
        <w:t>-</w:t>
      </w:r>
      <w:r>
        <w:t xml:space="preserve"> Sentencias </w:t>
      </w:r>
      <w:hyperlink w:anchor="SENTENCIA_2016_168" w:history="1">
        <w:r w:rsidRPr="00611567">
          <w:rPr>
            <w:rStyle w:val="TextoNormalCaracter"/>
          </w:rPr>
          <w:t>168/2016</w:t>
        </w:r>
      </w:hyperlink>
      <w:r>
        <w:t xml:space="preserve">, ff. 2, 4;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Disposición adicional octava.</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Disposición adicional novena.</w:t>
      </w:r>
      <w:r w:rsidRPr="00611567">
        <w:rPr>
          <w:rStyle w:val="TextoNormalCaracter"/>
        </w:rPr>
        <w:t>-</w:t>
      </w:r>
      <w:r>
        <w:t xml:space="preserve"> Sentencia </w:t>
      </w:r>
      <w:hyperlink w:anchor="SENTENCIA_2016_180" w:history="1">
        <w:r w:rsidRPr="00611567">
          <w:rPr>
            <w:rStyle w:val="TextoNormalCaracter"/>
          </w:rPr>
          <w:t>180/2016</w:t>
        </w:r>
      </w:hyperlink>
      <w:r>
        <w:t>, ff. 1 a 3.</w:t>
      </w:r>
    </w:p>
    <w:p w:rsidR="00611567" w:rsidRDefault="00611567" w:rsidP="00611567">
      <w:pPr>
        <w:pStyle w:val="SangriaFrancesaArticulo"/>
      </w:pPr>
      <w:r w:rsidRPr="00611567">
        <w:rPr>
          <w:rStyle w:val="TextoNormalNegritaCaracter"/>
        </w:rPr>
        <w:t>Disposición adicional undécima.</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Disposición adicional decimoquinta.</w:t>
      </w:r>
      <w:r w:rsidRPr="00611567">
        <w:rPr>
          <w:rStyle w:val="TextoNormalCaracter"/>
        </w:rPr>
        <w:t>-</w:t>
      </w:r>
      <w:r>
        <w:t xml:space="preserve"> Sentencia </w:t>
      </w:r>
      <w:hyperlink w:anchor="SENTENCIA_2016_180" w:history="1">
        <w:r w:rsidRPr="00611567">
          <w:rPr>
            <w:rStyle w:val="TextoNormalCaracter"/>
          </w:rPr>
          <w:t>180/2016</w:t>
        </w:r>
      </w:hyperlink>
      <w:r>
        <w:t>, ff. 1, 2, 6.</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Sentencias </w:t>
      </w:r>
      <w:hyperlink w:anchor="SENTENCIA_2016_168" w:history="1">
        <w:r w:rsidRPr="00611567">
          <w:rPr>
            <w:rStyle w:val="TextoNormalCaracter"/>
          </w:rPr>
          <w:t>168/2016</w:t>
        </w:r>
      </w:hyperlink>
      <w:r>
        <w:t xml:space="preserve">, f. 2; </w:t>
      </w:r>
      <w:hyperlink w:anchor="SENTENCIA_2016_180" w:history="1">
        <w:r w:rsidRPr="00611567">
          <w:rPr>
            <w:rStyle w:val="TextoNormalCaracter"/>
          </w:rPr>
          <w:t>180/2016</w:t>
        </w:r>
      </w:hyperlink>
      <w:r>
        <w:t>, ff. 1 a 3, 8.</w:t>
      </w:r>
    </w:p>
    <w:p w:rsidR="00611567" w:rsidRDefault="00611567" w:rsidP="00611567">
      <w:pPr>
        <w:pStyle w:val="SangriaFrancesaArticulo"/>
      </w:pPr>
      <w:r w:rsidRPr="00611567">
        <w:rPr>
          <w:rStyle w:val="TextoNormalNegritaCaracter"/>
        </w:rPr>
        <w:t>Disposiciones transitorias primera a cuarta.</w:t>
      </w:r>
      <w:r w:rsidRPr="00611567">
        <w:rPr>
          <w:rStyle w:val="TextoNormalCaracter"/>
        </w:rPr>
        <w:t>-</w:t>
      </w:r>
      <w:r>
        <w:t xml:space="preserve"> Sentencia </w:t>
      </w:r>
      <w:hyperlink w:anchor="SENTENCIA_2016_168" w:history="1">
        <w:r w:rsidRPr="00611567">
          <w:rPr>
            <w:rStyle w:val="TextoNormalCaracter"/>
          </w:rPr>
          <w:t>168/2016</w:t>
        </w:r>
      </w:hyperlink>
      <w:r>
        <w:t>.</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Sentencias </w:t>
      </w:r>
      <w:hyperlink w:anchor="SENTENCIA_2016_168" w:history="1">
        <w:r w:rsidRPr="00611567">
          <w:rPr>
            <w:rStyle w:val="TextoNormalCaracter"/>
          </w:rPr>
          <w:t>168/2016</w:t>
        </w:r>
      </w:hyperlink>
      <w:r>
        <w:t xml:space="preserve">, f. 2; </w:t>
      </w:r>
      <w:hyperlink w:anchor="SENTENCIA_2016_180" w:history="1">
        <w:r w:rsidRPr="00611567">
          <w:rPr>
            <w:rStyle w:val="TextoNormalCaracter"/>
          </w:rPr>
          <w:t>180/2016</w:t>
        </w:r>
      </w:hyperlink>
      <w:r>
        <w:t>, ff. 1 a 3, 8.</w:t>
      </w:r>
    </w:p>
    <w:p w:rsidR="00611567" w:rsidRDefault="00611567" w:rsidP="00611567">
      <w:pPr>
        <w:pStyle w:val="SangriaFrancesaArticulo"/>
      </w:pPr>
      <w:r w:rsidRPr="00611567">
        <w:rPr>
          <w:rStyle w:val="TextoNormalNegritaCaracter"/>
        </w:rPr>
        <w:t>Disposición transitoria tercera.</w:t>
      </w:r>
      <w:r w:rsidRPr="00611567">
        <w:rPr>
          <w:rStyle w:val="TextoNormalCaracter"/>
        </w:rPr>
        <w:t>-</w:t>
      </w:r>
      <w:r>
        <w:t xml:space="preserve"> Sentencias </w:t>
      </w:r>
      <w:hyperlink w:anchor="SENTENCIA_2016_168" w:history="1">
        <w:r w:rsidRPr="00611567">
          <w:rPr>
            <w:rStyle w:val="TextoNormalCaracter"/>
          </w:rPr>
          <w:t>168/2016</w:t>
        </w:r>
      </w:hyperlink>
      <w:r>
        <w:t xml:space="preserve">, f. 2; </w:t>
      </w:r>
      <w:hyperlink w:anchor="SENTENCIA_2016_180" w:history="1">
        <w:r w:rsidRPr="00611567">
          <w:rPr>
            <w:rStyle w:val="TextoNormalCaracter"/>
          </w:rPr>
          <w:t>180/2016</w:t>
        </w:r>
      </w:hyperlink>
      <w:r>
        <w:t>, ff. 1 a 3, 8.</w:t>
      </w:r>
    </w:p>
    <w:p w:rsidR="00611567" w:rsidRDefault="00611567" w:rsidP="00611567">
      <w:pPr>
        <w:pStyle w:val="SangriaFrancesaArticulo"/>
      </w:pPr>
      <w:r w:rsidRPr="00611567">
        <w:rPr>
          <w:rStyle w:val="TextoNormalNegritaCaracter"/>
        </w:rPr>
        <w:t>Disposición transitoria cuarta.</w:t>
      </w:r>
      <w:r w:rsidRPr="00611567">
        <w:rPr>
          <w:rStyle w:val="TextoNormalCaracter"/>
        </w:rPr>
        <w:t>-</w:t>
      </w:r>
      <w:r>
        <w:t xml:space="preserve"> Sentencias </w:t>
      </w:r>
      <w:hyperlink w:anchor="SENTENCIA_2016_168" w:history="1">
        <w:r w:rsidRPr="00611567">
          <w:rPr>
            <w:rStyle w:val="TextoNormalCaracter"/>
          </w:rPr>
          <w:t>168/2016</w:t>
        </w:r>
      </w:hyperlink>
      <w:r>
        <w:t xml:space="preserve">, f. 2; </w:t>
      </w:r>
      <w:hyperlink w:anchor="SENTENCIA_2016_180" w:history="1">
        <w:r w:rsidRPr="00611567">
          <w:rPr>
            <w:rStyle w:val="TextoNormalCaracter"/>
          </w:rPr>
          <w:t>180/2016</w:t>
        </w:r>
      </w:hyperlink>
      <w:r>
        <w:t>, ff. 1, 2, 5.</w:t>
      </w:r>
    </w:p>
    <w:p w:rsidR="00611567" w:rsidRDefault="00611567" w:rsidP="00611567">
      <w:pPr>
        <w:pStyle w:val="SangriaFrancesaArticulo"/>
      </w:pPr>
      <w:r w:rsidRPr="00611567">
        <w:rPr>
          <w:rStyle w:val="TextoNormalNegritaCaracter"/>
        </w:rPr>
        <w:t>Disposición transitoria cuarta, apartado 3.</w:t>
      </w:r>
      <w:r w:rsidRPr="00611567">
        <w:rPr>
          <w:rStyle w:val="TextoNormalCaracter"/>
        </w:rPr>
        <w:t>-</w:t>
      </w:r>
      <w:r>
        <w:t xml:space="preserve"> Sentencias </w:t>
      </w:r>
      <w:hyperlink w:anchor="SENTENCIA_2016_168" w:history="1">
        <w:r w:rsidRPr="00611567">
          <w:rPr>
            <w:rStyle w:val="TextoNormalCaracter"/>
          </w:rPr>
          <w:t>168/2016</w:t>
        </w:r>
      </w:hyperlink>
      <w:r>
        <w:t xml:space="preserve">, f. 2; </w:t>
      </w:r>
      <w:hyperlink w:anchor="SENTENCIA_2016_180" w:history="1">
        <w:r w:rsidRPr="00611567">
          <w:rPr>
            <w:rStyle w:val="TextoNormalCaracter"/>
          </w:rPr>
          <w:t>180/2016</w:t>
        </w:r>
      </w:hyperlink>
      <w:r>
        <w:t>, ff. 2, 3, 8.</w:t>
      </w:r>
    </w:p>
    <w:p w:rsidR="00611567" w:rsidRDefault="00611567" w:rsidP="00611567">
      <w:pPr>
        <w:pStyle w:val="SangriaFrancesaArticulo"/>
      </w:pPr>
      <w:r w:rsidRPr="00611567">
        <w:rPr>
          <w:rStyle w:val="TextoNormalNegritaCaracter"/>
        </w:rPr>
        <w:t>Disposición transitoria quinta.</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Disposición transitoria séptima</w:t>
      </w:r>
      <w:r>
        <w:t xml:space="preserve"> </w:t>
      </w:r>
      <w:r w:rsidRPr="00611567">
        <w:rPr>
          <w:rStyle w:val="TextoNormalCaracter"/>
        </w:rPr>
        <w:t>(redactada por la Ley 18/2015, de 9 de julio)</w:t>
      </w:r>
      <w:r w:rsidRPr="00611567">
        <w:rPr>
          <w:rStyle w:val="TextoNormalNegritaCaracter"/>
        </w:rPr>
        <w:t>.</w:t>
      </w:r>
      <w:r w:rsidRPr="00611567">
        <w:rPr>
          <w:rStyle w:val="TextoNormalCaracter"/>
        </w:rPr>
        <w:t>-</w:t>
      </w:r>
      <w:r>
        <w:t xml:space="preserve"> Sentencias </w:t>
      </w:r>
      <w:hyperlink w:anchor="SENTENCIA_2016_168" w:history="1">
        <w:r w:rsidRPr="00611567">
          <w:rPr>
            <w:rStyle w:val="TextoNormalCaracter"/>
          </w:rPr>
          <w:t>168/2016</w:t>
        </w:r>
      </w:hyperlink>
      <w:r>
        <w:t xml:space="preserve">, f. 1; </w:t>
      </w:r>
      <w:hyperlink w:anchor="SENTENCIA_2016_180" w:history="1">
        <w:r w:rsidRPr="00611567">
          <w:rPr>
            <w:rStyle w:val="TextoNormalCaracter"/>
          </w:rPr>
          <w:t>180/2016</w:t>
        </w:r>
      </w:hyperlink>
      <w:r>
        <w:t>, f. 1.</w:t>
      </w:r>
    </w:p>
    <w:p w:rsidR="00611567" w:rsidRDefault="00611567" w:rsidP="00611567">
      <w:pPr>
        <w:pStyle w:val="SangriaFrancesaArticulo"/>
      </w:pPr>
      <w:r w:rsidRPr="00611567">
        <w:rPr>
          <w:rStyle w:val="TextoNormalNegritaCaracter"/>
        </w:rPr>
        <w:t>Disposición transitoria undécima.</w:t>
      </w:r>
      <w:r w:rsidRPr="00611567">
        <w:rPr>
          <w:rStyle w:val="TextoNormalCaracter"/>
        </w:rPr>
        <w:t>-</w:t>
      </w:r>
      <w:r>
        <w:t xml:space="preserve"> Sentencia </w:t>
      </w:r>
      <w:hyperlink w:anchor="SENTENCIA_2016_180" w:history="1">
        <w:r w:rsidRPr="00611567">
          <w:rPr>
            <w:rStyle w:val="TextoNormalCaracter"/>
          </w:rPr>
          <w:t>180/2016</w:t>
        </w:r>
      </w:hyperlink>
      <w:r>
        <w:t>, ff. 1 a 3, 8.</w:t>
      </w:r>
    </w:p>
    <w:p w:rsidR="00611567" w:rsidRDefault="00611567" w:rsidP="00611567">
      <w:pPr>
        <w:pStyle w:val="SangriaFrancesaArticulo"/>
      </w:pPr>
      <w:r w:rsidRPr="00611567">
        <w:rPr>
          <w:rStyle w:val="TextoNormalNegritaCaracter"/>
        </w:rPr>
        <w:t>Disposición transitoria undécima, párrafo tercero.</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p>
    <w:p w:rsidR="00611567" w:rsidRDefault="00611567" w:rsidP="00611567">
      <w:pPr>
        <w:pStyle w:val="TextoNormalNegritaCursivandice"/>
      </w:pPr>
      <w:r>
        <w:t>Ley 2/2014, de 25 de marzo. Acción y del servicio exterior del Estado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8" w:history="1">
        <w:r w:rsidRPr="00611567">
          <w:rPr>
            <w:rStyle w:val="TextoNormalCaracter"/>
          </w:rPr>
          <w:t>228/2016</w:t>
        </w:r>
      </w:hyperlink>
      <w:r>
        <w:t>, ff. 1 a 4, 6, 10, VP II.</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28" w:history="1">
        <w:r w:rsidRPr="00611567">
          <w:rPr>
            <w:rStyle w:val="TextoNormalCaracter"/>
          </w:rPr>
          <w:t>228/2016</w:t>
        </w:r>
      </w:hyperlink>
      <w:r>
        <w:t>, f. 6.</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228" w:history="1">
        <w:r w:rsidRPr="00611567">
          <w:rPr>
            <w:rStyle w:val="TextoNormalCaracter"/>
          </w:rPr>
          <w:t>228/2016</w:t>
        </w:r>
      </w:hyperlink>
      <w:r>
        <w:t>, f. 6.</w:t>
      </w:r>
    </w:p>
    <w:p w:rsidR="00611567" w:rsidRDefault="00611567" w:rsidP="00611567">
      <w:pPr>
        <w:pStyle w:val="SangriaFrancesaArticulo"/>
      </w:pPr>
      <w:r w:rsidRPr="00611567">
        <w:rPr>
          <w:rStyle w:val="TextoNormalNegritaCaracter"/>
        </w:rPr>
        <w:t>Artículo 3.2 a).</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p>
    <w:p w:rsidR="00611567" w:rsidRDefault="00611567" w:rsidP="00611567">
      <w:pPr>
        <w:pStyle w:val="TextoNormalNegritaCursivandice"/>
      </w:pPr>
      <w:r>
        <w:t>Ley 18/2014, de 15 de octubre. Aprobación de medidas urgentes para el crecimiento, la competitividad y la eficiencia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57" w:history="1">
        <w:r w:rsidRPr="00611567">
          <w:rPr>
            <w:rStyle w:val="TextoNormalCaracter"/>
          </w:rPr>
          <w:t>157/2016</w:t>
        </w:r>
      </w:hyperlink>
      <w:r>
        <w:t xml:space="preserve">, ff. 8, 9; </w:t>
      </w:r>
      <w:hyperlink w:anchor="SENTENCIA_2016_195" w:history="1">
        <w:r w:rsidRPr="00611567">
          <w:rPr>
            <w:rStyle w:val="TextoNormalCaracter"/>
          </w:rPr>
          <w:t>195/2016</w:t>
        </w:r>
      </w:hyperlink>
      <w:r>
        <w:t xml:space="preserve">, f. 2; </w:t>
      </w:r>
      <w:hyperlink w:anchor="SENTENCIA_2016_211" w:history="1">
        <w:r w:rsidRPr="00611567">
          <w:rPr>
            <w:rStyle w:val="TextoNormalCaracter"/>
          </w:rPr>
          <w:t>211/2016</w:t>
        </w:r>
      </w:hyperlink>
      <w:r>
        <w:t xml:space="preserve">, f. 6; </w:t>
      </w:r>
      <w:hyperlink w:anchor="SENTENCIA_2016_214" w:history="1">
        <w:r w:rsidRPr="00611567">
          <w:rPr>
            <w:rStyle w:val="TextoNormalCaracter"/>
          </w:rPr>
          <w:t>214/2016</w:t>
        </w:r>
      </w:hyperlink>
      <w:r>
        <w:t>, ff. 1, 2.</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214" w:history="1">
        <w:r w:rsidRPr="00611567">
          <w:rPr>
            <w:rStyle w:val="TextoNormalCaracter"/>
          </w:rPr>
          <w:t>214/2016</w:t>
        </w:r>
      </w:hyperlink>
      <w:r>
        <w:t>, ff. 1 a 3.</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 </w:t>
      </w:r>
      <w:hyperlink w:anchor="SENTENCIA_2016_214" w:history="1">
        <w:r w:rsidRPr="00611567">
          <w:rPr>
            <w:rStyle w:val="TextoNormalCaracter"/>
          </w:rPr>
          <w:t>214/2016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214" w:history="1">
        <w:r w:rsidRPr="00611567">
          <w:rPr>
            <w:rStyle w:val="TextoNormalCaracter"/>
          </w:rPr>
          <w:t>214/2016</w:t>
        </w:r>
      </w:hyperlink>
      <w:r>
        <w:t>, ff. 1 a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214" w:history="1">
        <w:r w:rsidRPr="00611567">
          <w:rPr>
            <w:rStyle w:val="TextoNormalCaracter"/>
          </w:rPr>
          <w:t>214/2016</w:t>
        </w:r>
      </w:hyperlink>
      <w:r>
        <w:t>, ff. 1 a 3.</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Artículo 69.</w:t>
      </w:r>
      <w:r w:rsidRPr="00611567">
        <w:rPr>
          <w:rStyle w:val="TextoNormalCaracter"/>
        </w:rPr>
        <w:t>-</w:t>
      </w:r>
      <w:r>
        <w:t xml:space="preserve"> Sentencias </w:t>
      </w:r>
      <w:hyperlink w:anchor="SENTENCIA_2016_167" w:history="1">
        <w:r w:rsidRPr="00611567">
          <w:rPr>
            <w:rStyle w:val="TextoNormalCaracter"/>
          </w:rPr>
          <w:t>167/2016</w:t>
        </w:r>
      </w:hyperlink>
      <w:r>
        <w:t xml:space="preserve">, f. 2; </w:t>
      </w:r>
      <w:hyperlink w:anchor="SENTENCIA_2016_174" w:history="1">
        <w:r w:rsidRPr="00611567">
          <w:rPr>
            <w:rStyle w:val="TextoNormalCaracter"/>
          </w:rPr>
          <w:t>174/2016</w:t>
        </w:r>
      </w:hyperlink>
      <w:r>
        <w:t xml:space="preserve">, f. 2; </w:t>
      </w:r>
      <w:hyperlink w:anchor="SENTENCIA_2016_187" w:history="1">
        <w:r w:rsidRPr="00611567">
          <w:rPr>
            <w:rStyle w:val="TextoNormalCaracter"/>
          </w:rPr>
          <w:t>187/2016</w:t>
        </w:r>
      </w:hyperlink>
      <w:r>
        <w:t xml:space="preserve">, f. 2; </w:t>
      </w:r>
      <w:hyperlink w:anchor="SENTENCIA_2016_188" w:history="1">
        <w:r w:rsidRPr="00611567">
          <w:rPr>
            <w:rStyle w:val="TextoNormalCaracter"/>
          </w:rPr>
          <w:t>188/2016</w:t>
        </w:r>
      </w:hyperlink>
      <w:r>
        <w:t xml:space="preserve">, f. 2; </w:t>
      </w:r>
      <w:hyperlink w:anchor="SENTENCIA_2016_197" w:history="1">
        <w:r w:rsidRPr="00611567">
          <w:rPr>
            <w:rStyle w:val="TextoNormalCaracter"/>
          </w:rPr>
          <w:t>197/2016</w:t>
        </w:r>
      </w:hyperlink>
      <w:r>
        <w:t>, f. 2.</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98.</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107.2.</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107.6.</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107.12.</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Artículo 107.13.</w:t>
      </w:r>
      <w:r w:rsidRPr="00611567">
        <w:rPr>
          <w:rStyle w:val="TextoNormalCaracter"/>
        </w:rPr>
        <w:t>-</w:t>
      </w:r>
      <w:r>
        <w:t xml:space="preserve"> Sentencia </w:t>
      </w:r>
      <w:hyperlink w:anchor="SENTENCIA_2016_214" w:history="1">
        <w:r w:rsidRPr="00611567">
          <w:rPr>
            <w:rStyle w:val="TextoNormalCaracter"/>
          </w:rPr>
          <w:t>214/2016</w:t>
        </w:r>
      </w:hyperlink>
      <w:r>
        <w:t>, f. 1.</w:t>
      </w:r>
    </w:p>
    <w:p w:rsidR="00611567" w:rsidRDefault="00611567" w:rsidP="00611567">
      <w:pPr>
        <w:pStyle w:val="SangriaFrancesaArticulo"/>
      </w:pPr>
      <w:r w:rsidRPr="00611567">
        <w:rPr>
          <w:rStyle w:val="TextoNormalNegritaCaracter"/>
        </w:rPr>
        <w:t>Anexo I.</w:t>
      </w:r>
      <w:r w:rsidRPr="00611567">
        <w:rPr>
          <w:rStyle w:val="TextoNormalCaracter"/>
        </w:rPr>
        <w:t>-</w:t>
      </w:r>
      <w:r>
        <w:t xml:space="preserve"> Sentencia </w:t>
      </w:r>
      <w:hyperlink w:anchor="SENTENCIA_2016_214" w:history="1">
        <w:r w:rsidRPr="00611567">
          <w:rPr>
            <w:rStyle w:val="TextoNormalCaracter"/>
          </w:rPr>
          <w:t>214/2016</w:t>
        </w:r>
      </w:hyperlink>
      <w:r>
        <w:t>, ff. 1, 3.</w:t>
      </w:r>
    </w:p>
    <w:p w:rsidR="00611567" w:rsidRDefault="00611567" w:rsidP="00611567">
      <w:pPr>
        <w:pStyle w:val="SangriaFrancesaArticulo"/>
      </w:pPr>
    </w:p>
    <w:p w:rsidR="00611567" w:rsidRDefault="00611567" w:rsidP="00611567">
      <w:pPr>
        <w:pStyle w:val="TextoNormalNegritaCursivandice"/>
      </w:pPr>
      <w:r>
        <w:t>Ley 25/2014, de 27 de noviembre. Tratados y otros Acuerdos Internacionales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8" w:history="1">
        <w:r w:rsidRPr="00611567">
          <w:rPr>
            <w:rStyle w:val="TextoNormalCaracter"/>
          </w:rPr>
          <w:t>228/2016</w:t>
        </w:r>
      </w:hyperlink>
      <w:r>
        <w:t>, ff. 3 a 5.</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52.3.</w:t>
      </w:r>
      <w:r w:rsidRPr="00611567">
        <w:rPr>
          <w:rStyle w:val="TextoNormalCaracter"/>
        </w:rPr>
        <w:t>-</w:t>
      </w:r>
      <w:r>
        <w:t xml:space="preserve"> Sentencia </w:t>
      </w:r>
      <w:hyperlink w:anchor="SENTENCIA_2016_228" w:history="1">
        <w:r w:rsidRPr="00611567">
          <w:rPr>
            <w:rStyle w:val="TextoNormalCaracter"/>
          </w:rPr>
          <w:t>228/2016</w:t>
        </w:r>
      </w:hyperlink>
      <w:r>
        <w:t>, f. 5.</w:t>
      </w:r>
    </w:p>
    <w:p w:rsidR="00611567" w:rsidRDefault="00611567" w:rsidP="00611567">
      <w:pPr>
        <w:pStyle w:val="SangriaFrancesaArticulo"/>
      </w:pPr>
      <w:r w:rsidRPr="00611567">
        <w:rPr>
          <w:rStyle w:val="TextoNormalNegritaCaracter"/>
        </w:rPr>
        <w:t>Artículo 53.3.</w:t>
      </w:r>
      <w:r w:rsidRPr="00611567">
        <w:rPr>
          <w:rStyle w:val="TextoNormalCaracter"/>
        </w:rPr>
        <w:t>-</w:t>
      </w:r>
      <w:r>
        <w:t xml:space="preserve"> Sentencia </w:t>
      </w:r>
      <w:hyperlink w:anchor="SENTENCIA_2016_228" w:history="1">
        <w:r w:rsidRPr="00611567">
          <w:rPr>
            <w:rStyle w:val="TextoNormalCaracter"/>
          </w:rPr>
          <w:t>228/2016</w:t>
        </w:r>
      </w:hyperlink>
      <w:r>
        <w:t>, f. 5.</w:t>
      </w:r>
    </w:p>
    <w:p w:rsidR="00611567" w:rsidRDefault="00611567" w:rsidP="00611567">
      <w:pPr>
        <w:pStyle w:val="SangriaFrancesaArticulo"/>
      </w:pPr>
    </w:p>
    <w:p w:rsidR="00611567" w:rsidRDefault="00611567" w:rsidP="00611567">
      <w:pPr>
        <w:pStyle w:val="TextoNormalNegritaCursivandice"/>
      </w:pPr>
      <w:r>
        <w:t>Ley 27/2014, de 27 de noviembre. Impuesto sobre Sociedades</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36/2014, de 26 de diciembre. Presupuestos Generales del Estado para el año 2015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4" w:history="1">
        <w:r w:rsidRPr="00611567">
          <w:rPr>
            <w:rStyle w:val="TextoNormalCaracter"/>
          </w:rPr>
          <w:t>134/2016</w:t>
        </w:r>
      </w:hyperlink>
      <w:r>
        <w:t>, f. 3.</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xml:space="preserve">, f. 3; </w:t>
      </w:r>
      <w:hyperlink w:anchor="AUTO_2016_143" w:history="1">
        <w:r w:rsidRPr="00611567">
          <w:rPr>
            <w:rStyle w:val="TextoNormalCaracter"/>
          </w:rPr>
          <w:t>143/2016</w:t>
        </w:r>
      </w:hyperlink>
      <w:r>
        <w:t>, f. 2.</w:t>
      </w:r>
    </w:p>
    <w:p w:rsidR="00611567" w:rsidRDefault="00611567" w:rsidP="00611567">
      <w:pPr>
        <w:pStyle w:val="SangriaFrancesaArticulo"/>
      </w:pPr>
      <w:r w:rsidRPr="00611567">
        <w:rPr>
          <w:rStyle w:val="TextoNormalNegritaCaracter"/>
        </w:rPr>
        <w:t>Artículo 21.2.</w:t>
      </w:r>
      <w:r w:rsidRPr="00611567">
        <w:rPr>
          <w:rStyle w:val="TextoNormalCaracter"/>
        </w:rPr>
        <w:t>-</w:t>
      </w:r>
      <w:r>
        <w:t xml:space="preserve"> Sentencia </w:t>
      </w:r>
      <w:hyperlink w:anchor="SENTENCIA_2016_194" w:history="1">
        <w:r w:rsidRPr="00611567">
          <w:rPr>
            <w:rStyle w:val="TextoNormalCaracter"/>
          </w:rPr>
          <w:t>194/2016</w:t>
        </w:r>
      </w:hyperlink>
      <w:r>
        <w:t>, f. 3.</w:t>
      </w:r>
    </w:p>
    <w:p w:rsidR="00611567" w:rsidRDefault="00611567" w:rsidP="00611567">
      <w:pPr>
        <w:pStyle w:val="SangriaFrancesaArticulo"/>
      </w:pPr>
      <w:r w:rsidRPr="00611567">
        <w:rPr>
          <w:rStyle w:val="TextoNormalNegritaCaracter"/>
        </w:rPr>
        <w:t>Disposición adicional octogésima cuarta.</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Disposición adicional octogésima octava.</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duodécima.</w:t>
      </w:r>
      <w:r w:rsidRPr="00611567">
        <w:rPr>
          <w:rStyle w:val="TextoNormalCaracter"/>
        </w:rPr>
        <w:t>-</w:t>
      </w:r>
      <w:r>
        <w:t xml:space="preserve"> Sentencias </w:t>
      </w:r>
      <w:hyperlink w:anchor="SENTENCIA_2016_134" w:history="1">
        <w:r w:rsidRPr="00611567">
          <w:rPr>
            <w:rStyle w:val="TextoNormalCaracter"/>
          </w:rPr>
          <w:t>134/2016</w:t>
        </w:r>
      </w:hyperlink>
      <w:r>
        <w:t xml:space="preserve">, f. 3; </w:t>
      </w:r>
      <w:hyperlink w:anchor="SENTENCIA_2016_145" w:history="1">
        <w:r w:rsidRPr="00611567">
          <w:rPr>
            <w:rStyle w:val="TextoNormalCaracter"/>
          </w:rPr>
          <w:t>145/2016</w:t>
        </w:r>
      </w:hyperlink>
      <w:r>
        <w:t>, f. 2.</w:t>
      </w:r>
    </w:p>
    <w:p w:rsidR="00611567" w:rsidRDefault="00611567" w:rsidP="00611567">
      <w:pPr>
        <w:pStyle w:val="SangriaFrancesaArticulo"/>
      </w:pPr>
      <w:r w:rsidRPr="00611567">
        <w:rPr>
          <w:rStyle w:val="TextoNormalNegritaCaracter"/>
        </w:rPr>
        <w:t>Disposición adicional duodécima, apartado 1.</w:t>
      </w:r>
      <w:r w:rsidRPr="00611567">
        <w:rPr>
          <w:rStyle w:val="TextoNormalCaracter"/>
        </w:rPr>
        <w:t>-</w:t>
      </w:r>
      <w:r>
        <w:t xml:space="preserve"> Sentencias </w:t>
      </w:r>
      <w:hyperlink w:anchor="SENTENCIA_2016_134" w:history="1">
        <w:r w:rsidRPr="00611567">
          <w:rPr>
            <w:rStyle w:val="TextoNormalCaracter"/>
          </w:rPr>
          <w:t>134/2016</w:t>
        </w:r>
      </w:hyperlink>
      <w:r>
        <w:t xml:space="preserve">, f. 3; </w:t>
      </w:r>
      <w:hyperlink w:anchor="SENTENCIA_2016_160" w:history="1">
        <w:r w:rsidRPr="00611567">
          <w:rPr>
            <w:rStyle w:val="TextoNormalCaracter"/>
          </w:rPr>
          <w:t>160/2016</w:t>
        </w:r>
      </w:hyperlink>
      <w:r>
        <w:t xml:space="preserve">, f. 3; </w:t>
      </w:r>
      <w:hyperlink w:anchor="SENTENCIA_2016_178" w:history="1">
        <w:r w:rsidRPr="00611567">
          <w:rPr>
            <w:rStyle w:val="TextoNormalCaracter"/>
          </w:rPr>
          <w:t>178/2016</w:t>
        </w:r>
      </w:hyperlink>
      <w:r>
        <w:t>, f. 2.</w:t>
      </w:r>
    </w:p>
    <w:p w:rsidR="00611567" w:rsidRDefault="00611567" w:rsidP="00611567">
      <w:pPr>
        <w:pStyle w:val="SangriaFrancesaArticulo"/>
      </w:pPr>
    </w:p>
    <w:p w:rsidR="00611567" w:rsidRDefault="00611567" w:rsidP="00611567">
      <w:pPr>
        <w:pStyle w:val="TextoNormalNegritaCursivandice"/>
      </w:pPr>
      <w:r>
        <w:t>Ley 9/2015, de 25 de mayo. Medidas urgentes en materia concursal</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p>
    <w:p w:rsidR="00611567" w:rsidRDefault="00611567" w:rsidP="00611567">
      <w:pPr>
        <w:pStyle w:val="TextoNormalNegritaCursivandice"/>
      </w:pPr>
      <w:r>
        <w:t>Ley 10/2015, de 26 de mayo. Salvaguardia del patrimonio cultural inmaterial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 6, VP I.</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77" w:history="1">
        <w:r w:rsidRPr="00611567">
          <w:rPr>
            <w:rStyle w:val="TextoNormalCaracter"/>
          </w:rPr>
          <w:t>177/2016</w:t>
        </w:r>
      </w:hyperlink>
      <w:r>
        <w:t>, f. 6.</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77" w:history="1">
        <w:r w:rsidRPr="00611567">
          <w:rPr>
            <w:rStyle w:val="TextoNormalCaracter"/>
          </w:rPr>
          <w:t>177/2016</w:t>
        </w:r>
      </w:hyperlink>
      <w:r>
        <w:t>, f. 6.</w:t>
      </w:r>
    </w:p>
    <w:p w:rsidR="00611567" w:rsidRDefault="00611567" w:rsidP="00611567">
      <w:pPr>
        <w:pStyle w:val="SangriaFrancesaArticulo"/>
      </w:pPr>
      <w:r w:rsidRPr="00611567">
        <w:rPr>
          <w:rStyle w:val="TextoNormalNegritaCaracter"/>
        </w:rPr>
        <w:t>Disposición final sexta.</w:t>
      </w:r>
      <w:r w:rsidRPr="00611567">
        <w:rPr>
          <w:rStyle w:val="TextoNormalCaracter"/>
        </w:rPr>
        <w:t>-</w:t>
      </w:r>
      <w:r>
        <w:t xml:space="preserve"> Sentencia </w:t>
      </w:r>
      <w:hyperlink w:anchor="SENTENCIA_2016_177" w:history="1">
        <w:r w:rsidRPr="00611567">
          <w:rPr>
            <w:rStyle w:val="TextoNormalCaracter"/>
          </w:rPr>
          <w:t>177/2016</w:t>
        </w:r>
      </w:hyperlink>
      <w:r>
        <w:t>, f. 6.</w:t>
      </w:r>
    </w:p>
    <w:p w:rsidR="00611567" w:rsidRDefault="00611567" w:rsidP="00611567">
      <w:pPr>
        <w:pStyle w:val="SangriaFrancesaArticulo"/>
      </w:pPr>
    </w:p>
    <w:p w:rsidR="00611567" w:rsidRDefault="00611567" w:rsidP="00611567">
      <w:pPr>
        <w:pStyle w:val="TextoNormalNegritaCursivandice"/>
      </w:pPr>
      <w:r>
        <w:t>Ley 15/2015, de 2 de julio. Jurisdicción Voluntaria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Ley 18/2015, de 9 de julio. Modifica la Ley 37/2007, de 16 de noviembre, sobre reutilización de la información del sector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8" w:history="1">
        <w:r w:rsidRPr="00611567">
          <w:rPr>
            <w:rStyle w:val="TextoNormalCaracter"/>
          </w:rPr>
          <w:t>168/2016</w:t>
        </w:r>
      </w:hyperlink>
      <w:r>
        <w:t xml:space="preserve">, f. 1; </w:t>
      </w:r>
      <w:hyperlink w:anchor="SENTENCIA_2016_180" w:history="1">
        <w:r w:rsidRPr="00611567">
          <w:rPr>
            <w:rStyle w:val="TextoNormalCaracter"/>
          </w:rPr>
          <w:t>180/2016</w:t>
        </w:r>
      </w:hyperlink>
      <w:r>
        <w:t>, f. 1.</w:t>
      </w:r>
    </w:p>
    <w:p w:rsidR="00611567" w:rsidRDefault="00611567" w:rsidP="00611567">
      <w:pPr>
        <w:pStyle w:val="SangriaFrancesaArticulo"/>
      </w:pPr>
    </w:p>
    <w:p w:rsidR="00611567" w:rsidRDefault="00611567" w:rsidP="00611567">
      <w:pPr>
        <w:pStyle w:val="TextoNormalNegritaCursivandice"/>
      </w:pPr>
      <w:r>
        <w:t>Ley 19/2015, de 13 de julio. Medidas de reforma administrativa en el ámbito de la Administración de Justicia y del Registro Civil</w:t>
      </w:r>
    </w:p>
    <w:p w:rsidR="00611567" w:rsidRDefault="00611567" w:rsidP="00611567">
      <w:pPr>
        <w:pStyle w:val="SangriaFrancesaArticulo"/>
      </w:pPr>
      <w:r w:rsidRPr="00611567">
        <w:rPr>
          <w:rStyle w:val="TextoNormalNegritaCaracter"/>
        </w:rPr>
        <w:t>Artículo 1, apartado 25.</w:t>
      </w:r>
      <w:r w:rsidRPr="00611567">
        <w:rPr>
          <w:rStyle w:val="TextoNormalCaracter"/>
        </w:rPr>
        <w:t>-</w:t>
      </w:r>
      <w:r>
        <w:t xml:space="preserve"> Sentencias </w:t>
      </w:r>
      <w:hyperlink w:anchor="SENTENCIA_2016_150" w:history="1">
        <w:r w:rsidRPr="00611567">
          <w:rPr>
            <w:rStyle w:val="TextoNormalCaracter"/>
          </w:rPr>
          <w:t>150/2016</w:t>
        </w:r>
      </w:hyperlink>
      <w:r>
        <w:t xml:space="preserve">, f. 2; </w:t>
      </w:r>
      <w:hyperlink w:anchor="SENTENCIA_2016_151" w:history="1">
        <w:r w:rsidRPr="00611567">
          <w:rPr>
            <w:rStyle w:val="TextoNormalCaracter"/>
          </w:rPr>
          <w:t>151/2016</w:t>
        </w:r>
      </w:hyperlink>
      <w:r>
        <w:t>, f. 2.</w:t>
      </w:r>
    </w:p>
    <w:p w:rsidR="00611567" w:rsidRDefault="00611567" w:rsidP="00611567">
      <w:pPr>
        <w:pStyle w:val="SangriaFrancesaArticulo"/>
      </w:pPr>
      <w:r w:rsidRPr="00611567">
        <w:rPr>
          <w:rStyle w:val="TextoNormalNegritaCaracter"/>
        </w:rPr>
        <w:t>Artículo 1.25.</w:t>
      </w:r>
      <w:r w:rsidRPr="00611567">
        <w:rPr>
          <w:rStyle w:val="TextoNormalCaracter"/>
        </w:rPr>
        <w:t>-</w:t>
      </w:r>
      <w:r>
        <w:t xml:space="preserve"> Sentencia </w:t>
      </w:r>
      <w:hyperlink w:anchor="SENTENCIA_2016_200" w:history="1">
        <w:r w:rsidRPr="00611567">
          <w:rPr>
            <w:rStyle w:val="TextoNormalCaracter"/>
          </w:rPr>
          <w:t>200/2016</w:t>
        </w:r>
      </w:hyperlink>
      <w:r>
        <w:t>, f. 5.</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p>
    <w:p w:rsidR="00611567" w:rsidRDefault="00611567" w:rsidP="00611567">
      <w:pPr>
        <w:pStyle w:val="TextoNormalNegritaCursivandice"/>
      </w:pPr>
      <w:r>
        <w:t>Ley 25/2015, de 28 de julio. Mecanismo de segunda oportunidad, reducción de la carga financiera y otras medidas de orden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7" w:history="1">
        <w:r w:rsidRPr="00611567">
          <w:rPr>
            <w:rStyle w:val="TextoNormalCaracter"/>
          </w:rPr>
          <w:t>227/2016</w:t>
        </w:r>
      </w:hyperlink>
      <w:r>
        <w:t>, f. 2.</w:t>
      </w:r>
    </w:p>
    <w:p w:rsidR="00611567" w:rsidRDefault="00611567" w:rsidP="00611567">
      <w:pPr>
        <w:pStyle w:val="SangriaIzquierdaArticulo"/>
      </w:pPr>
      <w:r>
        <w:t xml:space="preserve">Autos </w:t>
      </w:r>
      <w:hyperlink w:anchor="AUTO_2016_144" w:history="1">
        <w:r w:rsidRPr="00611567">
          <w:rPr>
            <w:rStyle w:val="TextoNormalCaracter"/>
          </w:rPr>
          <w:t>144/2016</w:t>
        </w:r>
      </w:hyperlink>
      <w:r>
        <w:t xml:space="preserve">, f. 5; </w:t>
      </w:r>
      <w:hyperlink w:anchor="AUTO_2016_160" w:history="1">
        <w:r w:rsidRPr="00611567">
          <w:rPr>
            <w:rStyle w:val="TextoNormalCaracter"/>
          </w:rPr>
          <w:t>160/2016</w:t>
        </w:r>
      </w:hyperlink>
      <w:r>
        <w:t xml:space="preserve">, f. 4; </w:t>
      </w:r>
      <w:hyperlink w:anchor="AUTO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40" w:history="1">
        <w:r w:rsidRPr="00611567">
          <w:rPr>
            <w:rStyle w:val="TextoNormalCaracter"/>
          </w:rPr>
          <w:t>140/2016</w:t>
        </w:r>
      </w:hyperlink>
      <w:r>
        <w:t>, f. 2.</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Sentencias </w:t>
      </w:r>
      <w:hyperlink w:anchor="SENTENCIA_2016_140" w:history="1">
        <w:r w:rsidRPr="00611567">
          <w:rPr>
            <w:rStyle w:val="TextoNormalCaracter"/>
          </w:rPr>
          <w:t>140/2016</w:t>
        </w:r>
      </w:hyperlink>
      <w:r>
        <w:t xml:space="preserve">, ff. 2, 6; </w:t>
      </w:r>
      <w:hyperlink w:anchor="SENTENCIA_2016_202" w:history="1">
        <w:r w:rsidRPr="00611567">
          <w:rPr>
            <w:rStyle w:val="TextoNormalCaracter"/>
          </w:rPr>
          <w:t>202/2016</w:t>
        </w:r>
      </w:hyperlink>
      <w:r>
        <w:t xml:space="preserve">, f. 2; </w:t>
      </w:r>
      <w:hyperlink w:anchor="SENTENCIA_2016_227" w:history="1">
        <w:r w:rsidRPr="00611567">
          <w:rPr>
            <w:rStyle w:val="TextoNormalCaracter"/>
          </w:rPr>
          <w:t>227/2016</w:t>
        </w:r>
      </w:hyperlink>
      <w:r>
        <w:t>, f. 2.</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10.3.</w:t>
      </w:r>
      <w:r w:rsidRPr="00611567">
        <w:rPr>
          <w:rStyle w:val="TextoNormalCaracter"/>
        </w:rPr>
        <w:t>-</w:t>
      </w:r>
      <w:r>
        <w:t xml:space="preserve"> Sentencias </w:t>
      </w:r>
      <w:hyperlink w:anchor="SENTENCIA_2016_140" w:history="1">
        <w:r w:rsidRPr="00611567">
          <w:rPr>
            <w:rStyle w:val="TextoNormalCaracter"/>
          </w:rPr>
          <w:t>140/2016</w:t>
        </w:r>
      </w:hyperlink>
      <w:r>
        <w:t xml:space="preserve">, f. 2; </w:t>
      </w:r>
      <w:hyperlink w:anchor="SENTENCIA_2016_202" w:history="1">
        <w:r w:rsidRPr="00611567">
          <w:rPr>
            <w:rStyle w:val="TextoNormalCaracter"/>
          </w:rPr>
          <w:t>202/2016</w:t>
        </w:r>
      </w:hyperlink>
      <w:r>
        <w:t xml:space="preserve">, f. 2; </w:t>
      </w:r>
      <w:hyperlink w:anchor="SENTENCIA_2016_227" w:history="1">
        <w:r w:rsidRPr="00611567">
          <w:rPr>
            <w:rStyle w:val="TextoNormalCaracter"/>
          </w:rPr>
          <w:t>227/2016</w:t>
        </w:r>
      </w:hyperlink>
      <w:r>
        <w:t>, f. 2.</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IzquierdaArticulo"/>
      </w:pPr>
    </w:p>
    <w:p w:rsidR="00611567" w:rsidRDefault="00611567" w:rsidP="00611567">
      <w:pPr>
        <w:pStyle w:val="TextoNormalNegritaCursivandice"/>
      </w:pPr>
      <w:r>
        <w:t>Ley 28/2015, de 30 de julio. Defensa de la calidad alimentaria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2" w:history="1">
        <w:r w:rsidRPr="00611567">
          <w:rPr>
            <w:rStyle w:val="TextoNormalCaracter"/>
          </w:rPr>
          <w:t>142/2016</w:t>
        </w:r>
      </w:hyperlink>
      <w:r>
        <w:t xml:space="preserve">, ff. 1 a 5, 8, 11 a 13; </w:t>
      </w:r>
      <w:hyperlink w:anchor="SENTENCIA_2016_186" w:history="1">
        <w:r w:rsidRPr="00611567">
          <w:rPr>
            <w:rStyle w:val="TextoNormalCaracter"/>
          </w:rPr>
          <w:t>186/2016</w:t>
        </w:r>
      </w:hyperlink>
      <w:r>
        <w:t>, ff. 1 a 3.</w:t>
      </w:r>
    </w:p>
    <w:p w:rsidR="00611567" w:rsidRDefault="00611567" w:rsidP="00611567">
      <w:pPr>
        <w:pStyle w:val="SangriaFrancesaArticulo"/>
      </w:pPr>
      <w:r w:rsidRPr="00611567">
        <w:rPr>
          <w:rStyle w:val="TextoNormalNegritaCaracter"/>
        </w:rPr>
        <w:t>Título III.</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Título IV.</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42" w:history="1">
        <w:r w:rsidRPr="00611567">
          <w:rPr>
            <w:rStyle w:val="TextoNormalCaracter"/>
          </w:rPr>
          <w:t>142/2016</w:t>
        </w:r>
      </w:hyperlink>
      <w:r>
        <w:t>, ff. 4, 11.</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42" w:history="1">
        <w:r w:rsidRPr="00611567">
          <w:rPr>
            <w:rStyle w:val="TextoNormalCaracter"/>
          </w:rPr>
          <w:t>142/2016</w:t>
        </w:r>
      </w:hyperlink>
      <w:r>
        <w:t>, ff. 2, 4.</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42" w:history="1">
        <w:r w:rsidRPr="00611567">
          <w:rPr>
            <w:rStyle w:val="TextoNormalCaracter"/>
          </w:rPr>
          <w:t>142/2016</w:t>
        </w:r>
      </w:hyperlink>
      <w:r>
        <w:t>, f. 2.</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Sentencias </w:t>
      </w:r>
      <w:hyperlink w:anchor="SENTENCIA_2016_142" w:history="1">
        <w:r w:rsidRPr="00611567">
          <w:rPr>
            <w:rStyle w:val="TextoNormalCaracter"/>
          </w:rPr>
          <w:t>142/2016</w:t>
        </w:r>
      </w:hyperlink>
      <w:r>
        <w:t xml:space="preserve">, f. 5; </w:t>
      </w:r>
      <w:hyperlink w:anchor="SENTENCIA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42" w:history="1">
        <w:r w:rsidRPr="00611567">
          <w:rPr>
            <w:rStyle w:val="TextoNormalCaracter"/>
          </w:rPr>
          <w:t>142/2016</w:t>
        </w:r>
      </w:hyperlink>
      <w:r>
        <w:t>, ff. 1, 5.</w:t>
      </w:r>
    </w:p>
    <w:p w:rsidR="00611567" w:rsidRDefault="00611567" w:rsidP="00611567">
      <w:pPr>
        <w:pStyle w:val="SangriaFrancesaArticulo"/>
      </w:pPr>
      <w:r w:rsidRPr="00611567">
        <w:rPr>
          <w:rStyle w:val="TextoNormalNegritaCaracter"/>
        </w:rPr>
        <w:t>Artículo 12.1 inciso in fine.</w:t>
      </w:r>
      <w:r w:rsidRPr="00611567">
        <w:rPr>
          <w:rStyle w:val="TextoNormalCaracter"/>
        </w:rPr>
        <w:t>-</w:t>
      </w:r>
      <w:r>
        <w:t xml:space="preserve"> Sentencias </w:t>
      </w:r>
      <w:hyperlink w:anchor="SENTENCIA_2016_142" w:history="1">
        <w:r w:rsidRPr="00611567">
          <w:rPr>
            <w:rStyle w:val="TextoNormalCaracter"/>
          </w:rPr>
          <w:t>142/2016</w:t>
        </w:r>
      </w:hyperlink>
      <w:r>
        <w:t xml:space="preserve">;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12.2.</w:t>
      </w:r>
      <w:r w:rsidRPr="00611567">
        <w:rPr>
          <w:rStyle w:val="TextoNormalCaracter"/>
        </w:rPr>
        <w:t>-</w:t>
      </w:r>
      <w:r>
        <w:t xml:space="preserve"> Sentencias </w:t>
      </w:r>
      <w:hyperlink w:anchor="SENTENCIA_2016_142" w:history="1">
        <w:r w:rsidRPr="00611567">
          <w:rPr>
            <w:rStyle w:val="TextoNormalCaracter"/>
          </w:rPr>
          <w:t>142/2016</w:t>
        </w:r>
      </w:hyperlink>
      <w:r>
        <w:t xml:space="preserve">, ff. 1, 5, 7;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Sentencias </w:t>
      </w:r>
      <w:hyperlink w:anchor="SENTENCIA_2016_142" w:history="1">
        <w:r w:rsidRPr="00611567">
          <w:rPr>
            <w:rStyle w:val="TextoNormalCaracter"/>
          </w:rPr>
          <w:t>142/2016</w:t>
        </w:r>
      </w:hyperlink>
      <w:r>
        <w:t xml:space="preserve">, ff. 1, 5, 11;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Sentencias </w:t>
      </w:r>
      <w:hyperlink w:anchor="SENTENCIA_2016_142" w:history="1">
        <w:r w:rsidRPr="00611567">
          <w:rPr>
            <w:rStyle w:val="TextoNormalCaracter"/>
          </w:rPr>
          <w:t>142/2016</w:t>
        </w:r>
      </w:hyperlink>
      <w:r>
        <w:t xml:space="preserve">, ff. 1, 5, 11;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Artículo 14.25.</w:t>
      </w:r>
      <w:r w:rsidRPr="00611567">
        <w:rPr>
          <w:rStyle w:val="TextoNormalCaracter"/>
        </w:rPr>
        <w:t>-</w:t>
      </w:r>
      <w:r>
        <w:t xml:space="preserve"> Sentencia </w:t>
      </w:r>
      <w:hyperlink w:anchor="SENTENCIA_2016_142" w:history="1">
        <w:r w:rsidRPr="00611567">
          <w:rPr>
            <w:rStyle w:val="TextoNormalCaracter"/>
          </w:rPr>
          <w:t>142/2016</w:t>
        </w:r>
      </w:hyperlink>
      <w:r>
        <w:t>, f. 5.</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Sentencias </w:t>
      </w:r>
      <w:hyperlink w:anchor="SENTENCIA_2016_142" w:history="1">
        <w:r w:rsidRPr="00611567">
          <w:rPr>
            <w:rStyle w:val="TextoNormalCaracter"/>
          </w:rPr>
          <w:t>142/2016</w:t>
        </w:r>
      </w:hyperlink>
      <w:r>
        <w:t xml:space="preserve">, ff. 1, 5, 11;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Artículo 15.3.</w:t>
      </w:r>
      <w:r w:rsidRPr="00611567">
        <w:rPr>
          <w:rStyle w:val="TextoNormalCaracter"/>
        </w:rPr>
        <w:t>-</w:t>
      </w:r>
      <w:r>
        <w:t xml:space="preserve"> Sentencia </w:t>
      </w:r>
      <w:hyperlink w:anchor="SENTENCIA_2016_142" w:history="1">
        <w:r w:rsidRPr="00611567">
          <w:rPr>
            <w:rStyle w:val="TextoNormalCaracter"/>
          </w:rPr>
          <w:t>142/2016</w:t>
        </w:r>
      </w:hyperlink>
      <w:r>
        <w:t>, f. 5.</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17 apartados 2 a 7.</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Artículo 17.1.</w:t>
      </w:r>
      <w:r w:rsidRPr="00611567">
        <w:rPr>
          <w:rStyle w:val="TextoNormalCaracter"/>
        </w:rPr>
        <w:t>-</w:t>
      </w:r>
      <w:r>
        <w:t xml:space="preserve"> Sentencia </w:t>
      </w:r>
      <w:hyperlink w:anchor="SENTENCIA_2016_142" w:history="1">
        <w:r w:rsidRPr="00611567">
          <w:rPr>
            <w:rStyle w:val="TextoNormalCaracter"/>
          </w:rPr>
          <w:t>142/2016</w:t>
        </w:r>
      </w:hyperlink>
      <w:r>
        <w:t>, ff. 1, 5.</w:t>
      </w:r>
    </w:p>
    <w:p w:rsidR="00611567" w:rsidRDefault="00611567" w:rsidP="00611567">
      <w:pPr>
        <w:pStyle w:val="SangriaFrancesaArticulo"/>
      </w:pPr>
      <w:r w:rsidRPr="00611567">
        <w:rPr>
          <w:rStyle w:val="TextoNormalNegritaCaracter"/>
        </w:rPr>
        <w:t>Artículo 17.1 inciso in fine.</w:t>
      </w:r>
      <w:r w:rsidRPr="00611567">
        <w:rPr>
          <w:rStyle w:val="TextoNormalCaracter"/>
        </w:rPr>
        <w:t>-</w:t>
      </w:r>
      <w:r>
        <w:t xml:space="preserve"> Sentencias </w:t>
      </w:r>
      <w:hyperlink w:anchor="SENTENCIA_2016_142" w:history="1">
        <w:r w:rsidRPr="00611567">
          <w:rPr>
            <w:rStyle w:val="TextoNormalCaracter"/>
          </w:rPr>
          <w:t>142/2016</w:t>
        </w:r>
      </w:hyperlink>
      <w:r>
        <w:t xml:space="preserve">, f. 5;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17.2.</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17.3.</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 </w:t>
      </w:r>
      <w:hyperlink w:anchor="SENTENCIA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19.1.</w:t>
      </w:r>
      <w:r w:rsidRPr="00611567">
        <w:rPr>
          <w:rStyle w:val="TextoNormalCaracter"/>
        </w:rPr>
        <w:t>-</w:t>
      </w:r>
      <w:r>
        <w:t xml:space="preserve"> Sentencia </w:t>
      </w:r>
      <w:hyperlink w:anchor="SENTENCIA_2016_142" w:history="1">
        <w:r w:rsidRPr="00611567">
          <w:rPr>
            <w:rStyle w:val="TextoNormalCaracter"/>
          </w:rPr>
          <w:t>142/2016</w:t>
        </w:r>
      </w:hyperlink>
      <w:r>
        <w:t>, ff. 1, 6.</w:t>
      </w:r>
    </w:p>
    <w:p w:rsidR="00611567" w:rsidRDefault="00611567" w:rsidP="00611567">
      <w:pPr>
        <w:pStyle w:val="SangriaFrancesaArticulo"/>
      </w:pPr>
      <w:r w:rsidRPr="00611567">
        <w:rPr>
          <w:rStyle w:val="TextoNormalNegritaCaracter"/>
        </w:rPr>
        <w:t>Artículo 19.1 párrafo 1.</w:t>
      </w:r>
      <w:r w:rsidRPr="00611567">
        <w:rPr>
          <w:rStyle w:val="TextoNormalCaracter"/>
        </w:rPr>
        <w:t>-</w:t>
      </w:r>
      <w:r>
        <w:t xml:space="preserve"> Sentencias </w:t>
      </w:r>
      <w:hyperlink w:anchor="SENTENCIA_2016_142" w:history="1">
        <w:r w:rsidRPr="00611567">
          <w:rPr>
            <w:rStyle w:val="TextoNormalCaracter"/>
          </w:rPr>
          <w:t>142/2016</w:t>
        </w:r>
      </w:hyperlink>
      <w:r>
        <w:t xml:space="preserve">, f. 6;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19.1 párrafo 2.</w:t>
      </w:r>
      <w:r w:rsidRPr="00611567">
        <w:rPr>
          <w:rStyle w:val="TextoNormalCaracter"/>
        </w:rPr>
        <w:t>-</w:t>
      </w:r>
      <w:r>
        <w:t xml:space="preserve"> Sentencias </w:t>
      </w:r>
      <w:hyperlink w:anchor="SENTENCIA_2016_142" w:history="1">
        <w:r w:rsidRPr="00611567">
          <w:rPr>
            <w:rStyle w:val="TextoNormalCaracter"/>
          </w:rPr>
          <w:t>142/2016</w:t>
        </w:r>
      </w:hyperlink>
      <w:r>
        <w:t xml:space="preserve">, f. 6;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19.2.</w:t>
      </w:r>
      <w:r w:rsidRPr="00611567">
        <w:rPr>
          <w:rStyle w:val="TextoNormalCaracter"/>
        </w:rPr>
        <w:t>-</w:t>
      </w:r>
      <w:r>
        <w:t xml:space="preserve"> Sentencia </w:t>
      </w:r>
      <w:hyperlink w:anchor="SENTENCIA_2016_142" w:history="1">
        <w:r w:rsidRPr="00611567">
          <w:rPr>
            <w:rStyle w:val="TextoNormalCaracter"/>
          </w:rPr>
          <w:t>142/2016</w:t>
        </w:r>
      </w:hyperlink>
      <w:r>
        <w:t>, ff. 1, 6.</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Sentencias </w:t>
      </w:r>
      <w:hyperlink w:anchor="SENTENCIA_2016_142" w:history="1">
        <w:r w:rsidRPr="00611567">
          <w:rPr>
            <w:rStyle w:val="TextoNormalCaracter"/>
          </w:rPr>
          <w:t>142/2016</w:t>
        </w:r>
      </w:hyperlink>
      <w:r>
        <w:t xml:space="preserve">, ff. 1, 5, 7;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Artículo 20.1.</w:t>
      </w:r>
      <w:r w:rsidRPr="00611567">
        <w:rPr>
          <w:rStyle w:val="TextoNormalCaracter"/>
        </w:rPr>
        <w:t>-</w:t>
      </w:r>
      <w:r>
        <w:t xml:space="preserve"> Sentencia </w:t>
      </w:r>
      <w:hyperlink w:anchor="SENTENCIA_2016_142" w:history="1">
        <w:r w:rsidRPr="00611567">
          <w:rPr>
            <w:rStyle w:val="TextoNormalCaracter"/>
          </w:rPr>
          <w:t>142/2016</w:t>
        </w:r>
      </w:hyperlink>
      <w:r>
        <w:t>, f. 7.</w:t>
      </w:r>
    </w:p>
    <w:p w:rsidR="00611567" w:rsidRDefault="00611567" w:rsidP="00611567">
      <w:pPr>
        <w:pStyle w:val="SangriaFrancesaArticulo"/>
      </w:pPr>
      <w:r w:rsidRPr="00611567">
        <w:rPr>
          <w:rStyle w:val="TextoNormalNegritaCaracter"/>
        </w:rPr>
        <w:t>Artículo 20.1 d).</w:t>
      </w:r>
      <w:r w:rsidRPr="00611567">
        <w:rPr>
          <w:rStyle w:val="TextoNormalCaracter"/>
        </w:rPr>
        <w:t>-</w:t>
      </w:r>
      <w:r>
        <w:t xml:space="preserve"> Sentencia </w:t>
      </w:r>
      <w:hyperlink w:anchor="SENTENCIA_2016_142" w:history="1">
        <w:r w:rsidRPr="00611567">
          <w:rPr>
            <w:rStyle w:val="TextoNormalCaracter"/>
          </w:rPr>
          <w:t>142/2016</w:t>
        </w:r>
      </w:hyperlink>
      <w:r>
        <w:t>, f. 7.</w:t>
      </w:r>
    </w:p>
    <w:p w:rsidR="00611567" w:rsidRDefault="00611567" w:rsidP="00611567">
      <w:pPr>
        <w:pStyle w:val="SangriaFrancesaArticulo"/>
      </w:pPr>
      <w:r w:rsidRPr="00611567">
        <w:rPr>
          <w:rStyle w:val="TextoNormalNegritaCaracter"/>
        </w:rPr>
        <w:t>Artículo 20.2.</w:t>
      </w:r>
      <w:r w:rsidRPr="00611567">
        <w:rPr>
          <w:rStyle w:val="TextoNormalCaracter"/>
        </w:rPr>
        <w:t>-</w:t>
      </w:r>
      <w:r>
        <w:t xml:space="preserve"> Sentencia </w:t>
      </w:r>
      <w:hyperlink w:anchor="SENTENCIA_2016_142" w:history="1">
        <w:r w:rsidRPr="00611567">
          <w:rPr>
            <w:rStyle w:val="TextoNormalCaracter"/>
          </w:rPr>
          <w:t>142/2016</w:t>
        </w:r>
      </w:hyperlink>
      <w:r>
        <w:t>, f. 7.</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Sentencias </w:t>
      </w:r>
      <w:hyperlink w:anchor="SENTENCIA_2016_142" w:history="1">
        <w:r w:rsidRPr="00611567">
          <w:rPr>
            <w:rStyle w:val="TextoNormalCaracter"/>
          </w:rPr>
          <w:t>142/2016</w:t>
        </w:r>
      </w:hyperlink>
      <w:r>
        <w:t xml:space="preserve">, f. 4; </w:t>
      </w:r>
      <w:hyperlink w:anchor="SENTENCIA_2016_186" w:history="1">
        <w:r w:rsidRPr="00611567">
          <w:rPr>
            <w:rStyle w:val="TextoNormalCaracter"/>
          </w:rPr>
          <w:t>186/2016</w:t>
        </w:r>
      </w:hyperlink>
      <w:r>
        <w:t>, ff. 1, 3.</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Sentencias </w:t>
      </w:r>
      <w:hyperlink w:anchor="SENTENCIA_2016_142" w:history="1">
        <w:r w:rsidRPr="00611567">
          <w:rPr>
            <w:rStyle w:val="TextoNormalCaracter"/>
          </w:rPr>
          <w:t>142/2016</w:t>
        </w:r>
      </w:hyperlink>
      <w:r>
        <w:t xml:space="preserve">, ff. 1, 8; </w:t>
      </w:r>
      <w:hyperlink w:anchor="SENTENCIA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22 párrafo 2.</w:t>
      </w:r>
      <w:r w:rsidRPr="00611567">
        <w:rPr>
          <w:rStyle w:val="TextoNormalCaracter"/>
        </w:rPr>
        <w:t>-</w:t>
      </w:r>
      <w:r>
        <w:t xml:space="preserve"> Sentencia </w:t>
      </w:r>
      <w:hyperlink w:anchor="SENTENCIA_2016_142" w:history="1">
        <w:r w:rsidRPr="00611567">
          <w:rPr>
            <w:rStyle w:val="TextoNormalCaracter"/>
          </w:rPr>
          <w:t>142/2016</w:t>
        </w:r>
      </w:hyperlink>
      <w:r>
        <w:t>, f. 8.</w:t>
      </w:r>
    </w:p>
    <w:p w:rsidR="00611567" w:rsidRDefault="00611567" w:rsidP="00611567">
      <w:pPr>
        <w:pStyle w:val="SangriaFrancesaArticulo"/>
      </w:pPr>
      <w:r w:rsidRPr="00611567">
        <w:rPr>
          <w:rStyle w:val="TextoNormalNegritaCaracter"/>
        </w:rPr>
        <w:t>Artículo 22 párrafo 3.</w:t>
      </w:r>
      <w:r w:rsidRPr="00611567">
        <w:rPr>
          <w:rStyle w:val="TextoNormalCaracter"/>
        </w:rPr>
        <w:t>-</w:t>
      </w:r>
      <w:r>
        <w:t xml:space="preserve"> Sentencia </w:t>
      </w:r>
      <w:hyperlink w:anchor="SENTENCIA_2016_142" w:history="1">
        <w:r w:rsidRPr="00611567">
          <w:rPr>
            <w:rStyle w:val="TextoNormalCaracter"/>
          </w:rPr>
          <w:t>142/2016</w:t>
        </w:r>
      </w:hyperlink>
      <w:r>
        <w:t>, f. 8.</w:t>
      </w:r>
    </w:p>
    <w:p w:rsidR="00611567" w:rsidRDefault="00611567" w:rsidP="00611567">
      <w:pPr>
        <w:pStyle w:val="SangriaFrancesaArticulo"/>
      </w:pPr>
      <w:r w:rsidRPr="00611567">
        <w:rPr>
          <w:rStyle w:val="TextoNormalNegritaCaracter"/>
        </w:rPr>
        <w:t>Artículo 22 párrafo 4.</w:t>
      </w:r>
      <w:r w:rsidRPr="00611567">
        <w:rPr>
          <w:rStyle w:val="TextoNormalCaracter"/>
        </w:rPr>
        <w:t>-</w:t>
      </w:r>
      <w:r>
        <w:t xml:space="preserve"> Sentencias </w:t>
      </w:r>
      <w:hyperlink w:anchor="SENTENCIA_2016_142" w:history="1">
        <w:r w:rsidRPr="00611567">
          <w:rPr>
            <w:rStyle w:val="TextoNormalCaracter"/>
          </w:rPr>
          <w:t>142/2016</w:t>
        </w:r>
      </w:hyperlink>
      <w:r>
        <w:t xml:space="preserve">, f. 8;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22 párrafo 5.</w:t>
      </w:r>
      <w:r w:rsidRPr="00611567">
        <w:rPr>
          <w:rStyle w:val="TextoNormalCaracter"/>
        </w:rPr>
        <w:t>-</w:t>
      </w:r>
      <w:r>
        <w:t xml:space="preserve"> Sentencia </w:t>
      </w:r>
      <w:hyperlink w:anchor="SENTENCIA_2016_142" w:history="1">
        <w:r w:rsidRPr="00611567">
          <w:rPr>
            <w:rStyle w:val="TextoNormalCaracter"/>
          </w:rPr>
          <w:t>142/2016</w:t>
        </w:r>
      </w:hyperlink>
      <w:r>
        <w:t>, f. 8.</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Sentencia </w:t>
      </w:r>
      <w:hyperlink w:anchor="SENTENCIA_2016_142" w:history="1">
        <w:r w:rsidRPr="00611567">
          <w:rPr>
            <w:rStyle w:val="TextoNormalCaracter"/>
          </w:rPr>
          <w:t>142/2016</w:t>
        </w:r>
      </w:hyperlink>
      <w:r>
        <w:t>, ff. 1, 9.</w:t>
      </w:r>
    </w:p>
    <w:p w:rsidR="00611567" w:rsidRDefault="00611567" w:rsidP="00611567">
      <w:pPr>
        <w:pStyle w:val="SangriaFrancesaArticulo"/>
      </w:pPr>
      <w:r w:rsidRPr="00611567">
        <w:rPr>
          <w:rStyle w:val="TextoNormalNegritaCaracter"/>
        </w:rPr>
        <w:t>Artículo 23.1 párrafo 1.</w:t>
      </w:r>
      <w:r w:rsidRPr="00611567">
        <w:rPr>
          <w:rStyle w:val="TextoNormalCaracter"/>
        </w:rPr>
        <w:t>-</w:t>
      </w:r>
      <w:r>
        <w:t xml:space="preserve"> Sentencia </w:t>
      </w:r>
      <w:hyperlink w:anchor="SENTENCIA_2016_142" w:history="1">
        <w:r w:rsidRPr="00611567">
          <w:rPr>
            <w:rStyle w:val="TextoNormalCaracter"/>
          </w:rPr>
          <w:t>142/2016</w:t>
        </w:r>
      </w:hyperlink>
      <w:r>
        <w:t>, f. 9.</w:t>
      </w:r>
    </w:p>
    <w:p w:rsidR="00611567" w:rsidRDefault="00611567" w:rsidP="00611567">
      <w:pPr>
        <w:pStyle w:val="SangriaFrancesaArticulo"/>
      </w:pPr>
      <w:r w:rsidRPr="00611567">
        <w:rPr>
          <w:rStyle w:val="TextoNormalNegritaCaracter"/>
        </w:rPr>
        <w:t>Artículo 23.1 párrafo 2.</w:t>
      </w:r>
      <w:r w:rsidRPr="00611567">
        <w:rPr>
          <w:rStyle w:val="TextoNormalCaracter"/>
        </w:rPr>
        <w:t>-</w:t>
      </w:r>
      <w:r>
        <w:t xml:space="preserve"> Sentencia </w:t>
      </w:r>
      <w:hyperlink w:anchor="SENTENCIA_2016_142" w:history="1">
        <w:r w:rsidRPr="00611567">
          <w:rPr>
            <w:rStyle w:val="TextoNormalCaracter"/>
          </w:rPr>
          <w:t>142/2016</w:t>
        </w:r>
      </w:hyperlink>
      <w:r>
        <w:t>, f. 9.</w:t>
      </w:r>
    </w:p>
    <w:p w:rsidR="00611567" w:rsidRDefault="00611567" w:rsidP="00611567">
      <w:pPr>
        <w:pStyle w:val="SangriaFrancesaArticulo"/>
      </w:pPr>
      <w:r w:rsidRPr="00611567">
        <w:rPr>
          <w:rStyle w:val="TextoNormalNegritaCaracter"/>
        </w:rPr>
        <w:t>Artículo 23.2.</w:t>
      </w:r>
      <w:r w:rsidRPr="00611567">
        <w:rPr>
          <w:rStyle w:val="TextoNormalCaracter"/>
        </w:rPr>
        <w:t>-</w:t>
      </w:r>
      <w:r>
        <w:t xml:space="preserve"> Sentencia </w:t>
      </w:r>
      <w:hyperlink w:anchor="SENTENCIA_2016_142" w:history="1">
        <w:r w:rsidRPr="00611567">
          <w:rPr>
            <w:rStyle w:val="TextoNormalCaracter"/>
          </w:rPr>
          <w:t>142/2016</w:t>
        </w:r>
      </w:hyperlink>
      <w:r>
        <w:t>, ff. 1, 9.</w:t>
      </w:r>
    </w:p>
    <w:p w:rsidR="00611567" w:rsidRDefault="00611567" w:rsidP="00611567">
      <w:pPr>
        <w:pStyle w:val="SangriaFrancesaArticulo"/>
      </w:pPr>
      <w:r w:rsidRPr="00611567">
        <w:rPr>
          <w:rStyle w:val="TextoNormalNegritaCaracter"/>
        </w:rPr>
        <w:t>Artículo 23.2 inciso in fine.</w:t>
      </w:r>
      <w:r w:rsidRPr="00611567">
        <w:rPr>
          <w:rStyle w:val="TextoNormalCaracter"/>
        </w:rPr>
        <w:t>-</w:t>
      </w:r>
      <w:r>
        <w:t xml:space="preserve"> Sentencias </w:t>
      </w:r>
      <w:hyperlink w:anchor="SENTENCIA_2016_142" w:history="1">
        <w:r w:rsidRPr="00611567">
          <w:rPr>
            <w:rStyle w:val="TextoNormalCaracter"/>
          </w:rPr>
          <w:t>142/2016</w:t>
        </w:r>
      </w:hyperlink>
      <w:r>
        <w:t xml:space="preserve">, f. 9;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Sentencias </w:t>
      </w:r>
      <w:hyperlink w:anchor="SENTENCIA_2016_142" w:history="1">
        <w:r w:rsidRPr="00611567">
          <w:rPr>
            <w:rStyle w:val="TextoNormalCaracter"/>
          </w:rPr>
          <w:t>142/2016</w:t>
        </w:r>
      </w:hyperlink>
      <w:r>
        <w:t xml:space="preserve">, f. 10;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Artículo 24.1.</w:t>
      </w:r>
      <w:r w:rsidRPr="00611567">
        <w:rPr>
          <w:rStyle w:val="TextoNormalCaracter"/>
        </w:rPr>
        <w:t>-</w:t>
      </w:r>
      <w:r>
        <w:t xml:space="preserve"> Sentencia </w:t>
      </w:r>
      <w:hyperlink w:anchor="SENTENCIA_2016_142" w:history="1">
        <w:r w:rsidRPr="00611567">
          <w:rPr>
            <w:rStyle w:val="TextoNormalCaracter"/>
          </w:rPr>
          <w:t>142/2016</w:t>
        </w:r>
      </w:hyperlink>
      <w:r>
        <w:t>, ff. 1, 10.</w:t>
      </w:r>
    </w:p>
    <w:p w:rsidR="00611567" w:rsidRDefault="00611567" w:rsidP="00611567">
      <w:pPr>
        <w:pStyle w:val="SangriaFrancesaArticulo"/>
      </w:pPr>
      <w:r w:rsidRPr="00611567">
        <w:rPr>
          <w:rStyle w:val="TextoNormalNegritaCaracter"/>
        </w:rPr>
        <w:t>Artículo 24.2.</w:t>
      </w:r>
      <w:r w:rsidRPr="00611567">
        <w:rPr>
          <w:rStyle w:val="TextoNormalCaracter"/>
        </w:rPr>
        <w:t>-</w:t>
      </w:r>
      <w:r>
        <w:t xml:space="preserve"> Sentencia </w:t>
      </w:r>
      <w:hyperlink w:anchor="SENTENCIA_2016_142" w:history="1">
        <w:r w:rsidRPr="00611567">
          <w:rPr>
            <w:rStyle w:val="TextoNormalCaracter"/>
          </w:rPr>
          <w:t>142/2016</w:t>
        </w:r>
      </w:hyperlink>
      <w:r>
        <w:t>, ff. 1, 10.</w:t>
      </w:r>
    </w:p>
    <w:p w:rsidR="00611567" w:rsidRDefault="00611567" w:rsidP="00611567">
      <w:pPr>
        <w:pStyle w:val="SangriaFrancesaArticulo"/>
      </w:pPr>
      <w:r w:rsidRPr="00611567">
        <w:rPr>
          <w:rStyle w:val="TextoNormalNegritaCaracter"/>
        </w:rPr>
        <w:t>Artículo 24.3.</w:t>
      </w:r>
      <w:r w:rsidRPr="00611567">
        <w:rPr>
          <w:rStyle w:val="TextoNormalCaracter"/>
        </w:rPr>
        <w:t>-</w:t>
      </w:r>
      <w:r>
        <w:t xml:space="preserve"> Sentencia </w:t>
      </w:r>
      <w:hyperlink w:anchor="SENTENCIA_2016_142" w:history="1">
        <w:r w:rsidRPr="00611567">
          <w:rPr>
            <w:rStyle w:val="TextoNormalCaracter"/>
          </w:rPr>
          <w:t>142/2016</w:t>
        </w:r>
      </w:hyperlink>
      <w:r>
        <w:t>, f. 10.</w:t>
      </w:r>
    </w:p>
    <w:p w:rsidR="00611567" w:rsidRDefault="00611567" w:rsidP="00611567">
      <w:pPr>
        <w:pStyle w:val="SangriaFrancesaArticulo"/>
      </w:pPr>
      <w:r w:rsidRPr="00611567">
        <w:rPr>
          <w:rStyle w:val="TextoNormalNegritaCaracter"/>
        </w:rPr>
        <w:t>Artículo 24.4.</w:t>
      </w:r>
      <w:r w:rsidRPr="00611567">
        <w:rPr>
          <w:rStyle w:val="TextoNormalCaracter"/>
        </w:rPr>
        <w:t>-</w:t>
      </w:r>
      <w:r>
        <w:t xml:space="preserve"> Sentencia </w:t>
      </w:r>
      <w:hyperlink w:anchor="SENTENCIA_2016_142" w:history="1">
        <w:r w:rsidRPr="00611567">
          <w:rPr>
            <w:rStyle w:val="TextoNormalCaracter"/>
          </w:rPr>
          <w:t>142/2016</w:t>
        </w:r>
      </w:hyperlink>
      <w:r>
        <w:t>, ff. 1, 10.</w:t>
      </w:r>
    </w:p>
    <w:p w:rsidR="00611567" w:rsidRDefault="00611567" w:rsidP="00611567">
      <w:pPr>
        <w:pStyle w:val="SangriaFrancesaArticulo"/>
      </w:pPr>
      <w:r w:rsidRPr="00611567">
        <w:rPr>
          <w:rStyle w:val="TextoNormalNegritaCaracter"/>
        </w:rPr>
        <w:t>Artículo 24.5.</w:t>
      </w:r>
      <w:r w:rsidRPr="00611567">
        <w:rPr>
          <w:rStyle w:val="TextoNormalCaracter"/>
        </w:rPr>
        <w:t>-</w:t>
      </w:r>
      <w:r>
        <w:t xml:space="preserve"> Sentencia </w:t>
      </w:r>
      <w:hyperlink w:anchor="SENTENCIA_2016_142" w:history="1">
        <w:r w:rsidRPr="00611567">
          <w:rPr>
            <w:rStyle w:val="TextoNormalCaracter"/>
          </w:rPr>
          <w:t>142/2016</w:t>
        </w:r>
      </w:hyperlink>
      <w:r>
        <w:t>, ff. 1, 10.</w:t>
      </w:r>
    </w:p>
    <w:p w:rsidR="00611567" w:rsidRDefault="00611567" w:rsidP="00611567">
      <w:pPr>
        <w:pStyle w:val="SangriaFrancesaArticulo"/>
      </w:pPr>
      <w:r w:rsidRPr="00611567">
        <w:rPr>
          <w:rStyle w:val="TextoNormalNegritaCaracter"/>
        </w:rPr>
        <w:t>Artículo 25.1.</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186" w:history="1">
        <w:r w:rsidRPr="00611567">
          <w:rPr>
            <w:rStyle w:val="TextoNormalCaracter"/>
          </w:rPr>
          <w:t>186/2016</w:t>
        </w:r>
      </w:hyperlink>
      <w:r>
        <w:t>, ff. 1, 3.</w:t>
      </w:r>
    </w:p>
    <w:p w:rsidR="00611567" w:rsidRDefault="00611567" w:rsidP="00611567">
      <w:pPr>
        <w:pStyle w:val="SangriaFrancesaArticulo"/>
      </w:pPr>
      <w:r w:rsidRPr="00611567">
        <w:rPr>
          <w:rStyle w:val="TextoNormalNegritaCaracter"/>
        </w:rPr>
        <w:t>Artículo 26.3.</w:t>
      </w:r>
      <w:r w:rsidRPr="00611567">
        <w:rPr>
          <w:rStyle w:val="TextoNormalCaracter"/>
        </w:rPr>
        <w:t>-</w:t>
      </w:r>
      <w:r>
        <w:t xml:space="preserve"> Sentencia </w:t>
      </w:r>
      <w:hyperlink w:anchor="SENTENCIA_2016_186" w:history="1">
        <w:r w:rsidRPr="00611567">
          <w:rPr>
            <w:rStyle w:val="TextoNormalCaracter"/>
          </w:rPr>
          <w:t>186/2016</w:t>
        </w:r>
      </w:hyperlink>
      <w:r>
        <w:t>, ff. 2, 3.</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Sentencias </w:t>
      </w:r>
      <w:hyperlink w:anchor="SENTENCIA_2016_142" w:history="1">
        <w:r w:rsidRPr="00611567">
          <w:rPr>
            <w:rStyle w:val="TextoNormalCaracter"/>
          </w:rPr>
          <w:t>142/2016</w:t>
        </w:r>
      </w:hyperlink>
      <w:r>
        <w:t xml:space="preserve">, ff. 1, 2, 10; </w:t>
      </w:r>
      <w:hyperlink w:anchor="SENTENCIA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Disposición adicional primera, apartado 1.</w:t>
      </w:r>
      <w:r w:rsidRPr="00611567">
        <w:rPr>
          <w:rStyle w:val="TextoNormalCaracter"/>
        </w:rPr>
        <w:t>-</w:t>
      </w:r>
      <w:r>
        <w:t xml:space="preserve"> Sentencias </w:t>
      </w:r>
      <w:hyperlink w:anchor="SENTENCIA_2016_142" w:history="1">
        <w:r w:rsidRPr="00611567">
          <w:rPr>
            <w:rStyle w:val="TextoNormalCaracter"/>
          </w:rPr>
          <w:t>142/2016</w:t>
        </w:r>
      </w:hyperlink>
      <w:r>
        <w:t xml:space="preserve">, f. 11;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adicional primera, apartado 2.</w:t>
      </w:r>
      <w:r w:rsidRPr="00611567">
        <w:rPr>
          <w:rStyle w:val="TextoNormalCaracter"/>
        </w:rPr>
        <w:t>-</w:t>
      </w:r>
      <w:r>
        <w:t xml:space="preserve"> Sentencias </w:t>
      </w:r>
      <w:hyperlink w:anchor="SENTENCIA_2016_142" w:history="1">
        <w:r w:rsidRPr="00611567">
          <w:rPr>
            <w:rStyle w:val="TextoNormalCaracter"/>
          </w:rPr>
          <w:t>142/2016</w:t>
        </w:r>
      </w:hyperlink>
      <w:r>
        <w:t xml:space="preserve">, f. 11;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adicional primera, apartado 2 e).</w:t>
      </w:r>
      <w:r w:rsidRPr="00611567">
        <w:rPr>
          <w:rStyle w:val="TextoNormalCaracter"/>
        </w:rPr>
        <w:t>-</w:t>
      </w:r>
      <w:r>
        <w:t xml:space="preserve"> Sentencia </w:t>
      </w:r>
      <w:hyperlink w:anchor="SENTENCIA_2016_142" w:history="1">
        <w:r w:rsidRPr="00611567">
          <w:rPr>
            <w:rStyle w:val="TextoNormalCaracter"/>
          </w:rPr>
          <w:t>142/2016</w:t>
        </w:r>
      </w:hyperlink>
      <w:r>
        <w:t>, f. 11.</w:t>
      </w:r>
    </w:p>
    <w:p w:rsidR="00611567" w:rsidRDefault="00611567" w:rsidP="00611567">
      <w:pPr>
        <w:pStyle w:val="SangriaFrancesaArticulo"/>
      </w:pPr>
      <w:r w:rsidRPr="00611567">
        <w:rPr>
          <w:rStyle w:val="TextoNormalNegritaCaracter"/>
        </w:rPr>
        <w:t>Disposición adicional primera, apartado 3.</w:t>
      </w:r>
      <w:r w:rsidRPr="00611567">
        <w:rPr>
          <w:rStyle w:val="TextoNormalCaracter"/>
        </w:rPr>
        <w:t>-</w:t>
      </w:r>
      <w:r>
        <w:t xml:space="preserve"> Sentencias </w:t>
      </w:r>
      <w:hyperlink w:anchor="SENTENCIA_2016_142" w:history="1">
        <w:r w:rsidRPr="00611567">
          <w:rPr>
            <w:rStyle w:val="TextoNormalCaracter"/>
          </w:rPr>
          <w:t>142/2016</w:t>
        </w:r>
      </w:hyperlink>
      <w:r>
        <w:t xml:space="preserve">, f. 11;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adicional primera, apartado 4.</w:t>
      </w:r>
      <w:r w:rsidRPr="00611567">
        <w:rPr>
          <w:rStyle w:val="TextoNormalCaracter"/>
        </w:rPr>
        <w:t>-</w:t>
      </w:r>
      <w:r>
        <w:t xml:space="preserve"> Sentencias </w:t>
      </w:r>
      <w:hyperlink w:anchor="SENTENCIA_2016_142" w:history="1">
        <w:r w:rsidRPr="00611567">
          <w:rPr>
            <w:rStyle w:val="TextoNormalCaracter"/>
          </w:rPr>
          <w:t>142/2016</w:t>
        </w:r>
      </w:hyperlink>
      <w:r>
        <w:t xml:space="preserve">, f. 11;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adicional primera, apartado 5.</w:t>
      </w:r>
      <w:r w:rsidRPr="00611567">
        <w:rPr>
          <w:rStyle w:val="TextoNormalCaracter"/>
        </w:rPr>
        <w:t>-</w:t>
      </w:r>
      <w:r>
        <w:t xml:space="preserve"> Sentencias </w:t>
      </w:r>
      <w:hyperlink w:anchor="SENTENCIA_2016_142" w:history="1">
        <w:r w:rsidRPr="00611567">
          <w:rPr>
            <w:rStyle w:val="TextoNormalCaracter"/>
          </w:rPr>
          <w:t>142/2016</w:t>
        </w:r>
      </w:hyperlink>
      <w:r>
        <w:t xml:space="preserve">, f. 11;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adicional primera, apartado 6.</w:t>
      </w:r>
      <w:r w:rsidRPr="00611567">
        <w:rPr>
          <w:rStyle w:val="TextoNormalCaracter"/>
        </w:rPr>
        <w:t>-</w:t>
      </w:r>
      <w:r>
        <w:t xml:space="preserve"> Sentencias </w:t>
      </w:r>
      <w:hyperlink w:anchor="SENTENCIA_2016_142" w:history="1">
        <w:r w:rsidRPr="00611567">
          <w:rPr>
            <w:rStyle w:val="TextoNormalCaracter"/>
          </w:rPr>
          <w:t>142/2016</w:t>
        </w:r>
      </w:hyperlink>
      <w:r>
        <w:t xml:space="preserve">, f. 11;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transitoria única.</w:t>
      </w:r>
      <w:r w:rsidRPr="00611567">
        <w:rPr>
          <w:rStyle w:val="TextoNormalCaracter"/>
        </w:rPr>
        <w:t>-</w:t>
      </w:r>
      <w:r>
        <w:t xml:space="preserve"> Sentencias </w:t>
      </w:r>
      <w:hyperlink w:anchor="SENTENCIA_2016_142" w:history="1">
        <w:r w:rsidRPr="00611567">
          <w:rPr>
            <w:rStyle w:val="TextoNormalCaracter"/>
          </w:rPr>
          <w:t>142/2016</w:t>
        </w:r>
      </w:hyperlink>
      <w:r>
        <w:t xml:space="preserve">, ff. 1, 2; </w:t>
      </w:r>
      <w:hyperlink w:anchor="SENTENCIA_2016_186" w:history="1">
        <w:r w:rsidRPr="00611567">
          <w:rPr>
            <w:rStyle w:val="TextoNormalCaracter"/>
          </w:rPr>
          <w:t>186/2016</w:t>
        </w:r>
      </w:hyperlink>
      <w:r>
        <w:t>, ff. 1, 2.</w:t>
      </w:r>
    </w:p>
    <w:p w:rsidR="00611567" w:rsidRDefault="00611567" w:rsidP="00611567">
      <w:pPr>
        <w:pStyle w:val="SangriaFrancesaArticulo"/>
      </w:pPr>
      <w:r w:rsidRPr="00611567">
        <w:rPr>
          <w:rStyle w:val="TextoNormalNegritaCaracter"/>
        </w:rPr>
        <w:t>Disposición transitoria única, apartado 1.</w:t>
      </w:r>
      <w:r w:rsidRPr="00611567">
        <w:rPr>
          <w:rStyle w:val="TextoNormalCaracter"/>
        </w:rPr>
        <w:t>-</w:t>
      </w:r>
      <w:r>
        <w:t xml:space="preserve"> Sentencias </w:t>
      </w:r>
      <w:hyperlink w:anchor="SENTENCIA_2016_142" w:history="1">
        <w:r w:rsidRPr="00611567">
          <w:rPr>
            <w:rStyle w:val="TextoNormalCaracter"/>
          </w:rPr>
          <w:t>142/2016</w:t>
        </w:r>
      </w:hyperlink>
      <w:r>
        <w:t xml:space="preserve">, f. 12;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transitoria única, apartado 1 expresión "excepto los artículos 15 y 16, que seguirán aplicándose".</w:t>
      </w:r>
      <w:r w:rsidRPr="00611567">
        <w:rPr>
          <w:rStyle w:val="TextoNormalCaracter"/>
        </w:rPr>
        <w:t>-</w:t>
      </w:r>
      <w:r>
        <w:t xml:space="preserve"> Sentencias </w:t>
      </w:r>
      <w:hyperlink w:anchor="SENTENCIA_2016_142" w:history="1">
        <w:r w:rsidRPr="00611567">
          <w:rPr>
            <w:rStyle w:val="TextoNormalCaracter"/>
          </w:rPr>
          <w:t>142/2016</w:t>
        </w:r>
      </w:hyperlink>
      <w:r>
        <w:t xml:space="preserve">;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transitoria única, apartado 2.</w:t>
      </w:r>
      <w:r w:rsidRPr="00611567">
        <w:rPr>
          <w:rStyle w:val="TextoNormalCaracter"/>
        </w:rPr>
        <w:t>-</w:t>
      </w:r>
      <w:r>
        <w:t xml:space="preserve"> Sentencias </w:t>
      </w:r>
      <w:hyperlink w:anchor="SENTENCIA_2016_142" w:history="1">
        <w:r w:rsidRPr="00611567">
          <w:rPr>
            <w:rStyle w:val="TextoNormalCaracter"/>
          </w:rPr>
          <w:t>142/2016</w:t>
        </w:r>
      </w:hyperlink>
      <w:r>
        <w:t xml:space="preserve">, ff. 12, 13; </w:t>
      </w:r>
      <w:hyperlink w:anchor="SENTENCIA_2016_186" w:history="1">
        <w:r w:rsidRPr="00611567">
          <w:rPr>
            <w:rStyle w:val="TextoNormalCaracter"/>
          </w:rPr>
          <w:t>186/2016</w:t>
        </w:r>
      </w:hyperlink>
      <w:r>
        <w:t>, f. 2.</w:t>
      </w:r>
    </w:p>
    <w:p w:rsidR="00611567" w:rsidRDefault="00611567" w:rsidP="00611567">
      <w:pPr>
        <w:pStyle w:val="SangriaFrancesaArticulo"/>
      </w:pPr>
      <w:r w:rsidRPr="00611567">
        <w:rPr>
          <w:rStyle w:val="TextoNormalNegritaCaracter"/>
        </w:rPr>
        <w:t>Disposición final quinta.</w:t>
      </w:r>
      <w:r w:rsidRPr="00611567">
        <w:rPr>
          <w:rStyle w:val="TextoNormalCaracter"/>
        </w:rPr>
        <w:t>-</w:t>
      </w:r>
      <w:r>
        <w:t xml:space="preserve"> Sentencia </w:t>
      </w:r>
      <w:hyperlink w:anchor="SENTENCIA_2016_142" w:history="1">
        <w:r w:rsidRPr="00611567">
          <w:rPr>
            <w:rStyle w:val="TextoNormalCaracter"/>
          </w:rPr>
          <w:t>142/2016</w:t>
        </w:r>
      </w:hyperlink>
      <w:r>
        <w:t>, ff. 1, 2, 14.</w:t>
      </w:r>
    </w:p>
    <w:p w:rsidR="00611567" w:rsidRDefault="00611567" w:rsidP="00611567">
      <w:pPr>
        <w:pStyle w:val="SangriaFrancesaArticulo"/>
      </w:pPr>
    </w:p>
    <w:p w:rsidR="00611567" w:rsidRDefault="00611567" w:rsidP="00611567">
      <w:pPr>
        <w:pStyle w:val="TextoNormalNegritaCursivandice"/>
      </w:pPr>
      <w:r>
        <w:t>Ley 36/2015, de 28 de septiembre. Seguridad Nacional</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84" w:history="1">
        <w:r w:rsidRPr="00611567">
          <w:rPr>
            <w:rStyle w:val="TextoNormalCaracter"/>
          </w:rPr>
          <w:t>184/2016</w:t>
        </w:r>
      </w:hyperlink>
      <w:r>
        <w:t>, ff. 3, 7.</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84" w:history="1">
        <w:r w:rsidRPr="00611567">
          <w:rPr>
            <w:rStyle w:val="TextoNormalCaracter"/>
          </w:rPr>
          <w:t>184/2016</w:t>
        </w:r>
      </w:hyperlink>
      <w:r>
        <w:t>, ff. 2, 3.</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84" w:history="1">
        <w:r w:rsidRPr="00611567">
          <w:rPr>
            <w:rStyle w:val="TextoNormalCaracter"/>
          </w:rPr>
          <w:t>184/2016</w:t>
        </w:r>
      </w:hyperlink>
      <w:r>
        <w:t>, ff. 1, 2, 5, 6.</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6.2 c).</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184" w:history="1">
        <w:r w:rsidRPr="00611567">
          <w:rPr>
            <w:rStyle w:val="TextoNormalCaracter"/>
          </w:rPr>
          <w:t>184/2016</w:t>
        </w:r>
      </w:hyperlink>
      <w:r>
        <w:t>, f. 3.</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84" w:history="1">
        <w:r w:rsidRPr="00611567">
          <w:rPr>
            <w:rStyle w:val="TextoNormalCaracter"/>
          </w:rPr>
          <w:t>184/2016</w:t>
        </w:r>
      </w:hyperlink>
      <w:r>
        <w:t>, f. 2.</w:t>
      </w:r>
    </w:p>
    <w:p w:rsidR="00611567" w:rsidRDefault="00611567" w:rsidP="00611567">
      <w:pPr>
        <w:pStyle w:val="SangriaFrancesaArticulo"/>
      </w:pPr>
      <w:r w:rsidRPr="00611567">
        <w:rPr>
          <w:rStyle w:val="TextoNormalNegritaCaracter"/>
        </w:rPr>
        <w:t>Artículo 12.2.</w:t>
      </w:r>
      <w:r w:rsidRPr="00611567">
        <w:rPr>
          <w:rStyle w:val="TextoNormalCaracter"/>
        </w:rPr>
        <w:t>-</w:t>
      </w:r>
      <w:r>
        <w:t xml:space="preserve"> Sentencia </w:t>
      </w:r>
      <w:hyperlink w:anchor="SENTENCIA_2016_184" w:history="1">
        <w:r w:rsidRPr="00611567">
          <w:rPr>
            <w:rStyle w:val="TextoNormalCaracter"/>
          </w:rPr>
          <w:t>184/2016</w:t>
        </w:r>
      </w:hyperlink>
      <w:r>
        <w:t>, f. 7.</w:t>
      </w:r>
    </w:p>
    <w:p w:rsidR="00611567" w:rsidRDefault="00611567" w:rsidP="00611567">
      <w:pPr>
        <w:pStyle w:val="SangriaFrancesaArticulo"/>
      </w:pPr>
      <w:r w:rsidRPr="00611567">
        <w:rPr>
          <w:rStyle w:val="TextoNormalNegritaCaracter"/>
        </w:rPr>
        <w:t>Artículo 14 b).</w:t>
      </w:r>
      <w:r w:rsidRPr="00611567">
        <w:rPr>
          <w:rStyle w:val="TextoNormalCaracter"/>
        </w:rPr>
        <w:t>-</w:t>
      </w:r>
      <w:r>
        <w:t xml:space="preserve"> Sentencia </w:t>
      </w:r>
      <w:hyperlink w:anchor="SENTENCIA_2016_184" w:history="1">
        <w:r w:rsidRPr="00611567">
          <w:rPr>
            <w:rStyle w:val="TextoNormalCaracter"/>
          </w:rPr>
          <w:t>184/2016</w:t>
        </w:r>
      </w:hyperlink>
      <w:r>
        <w:t>, ff. 5, 7.</w:t>
      </w:r>
    </w:p>
    <w:p w:rsidR="00611567" w:rsidRDefault="00611567" w:rsidP="00611567">
      <w:pPr>
        <w:pStyle w:val="SangriaFrancesaArticulo"/>
      </w:pPr>
      <w:r w:rsidRPr="00611567">
        <w:rPr>
          <w:rStyle w:val="TextoNormalNegritaCaracter"/>
        </w:rPr>
        <w:t>Artículo 15 b).</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15 c).</w:t>
      </w:r>
      <w:r w:rsidRPr="00611567">
        <w:rPr>
          <w:rStyle w:val="TextoNormalCaracter"/>
        </w:rPr>
        <w:t>-</w:t>
      </w:r>
      <w:r>
        <w:t xml:space="preserve"> Sentencia </w:t>
      </w:r>
      <w:hyperlink w:anchor="SENTENCIA_2016_184" w:history="1">
        <w:r w:rsidRPr="00611567">
          <w:rPr>
            <w:rStyle w:val="TextoNormalCaracter"/>
          </w:rPr>
          <w:t>184/2016</w:t>
        </w:r>
      </w:hyperlink>
      <w:r>
        <w:t>, ff. 1, 2, 6, 7.</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20.4.</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21.1.</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21.1 a).</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21.1 d).</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21.1 e).</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21.5.</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21.6.</w:t>
      </w:r>
      <w:r w:rsidRPr="00611567">
        <w:rPr>
          <w:rStyle w:val="TextoNormalCaracter"/>
        </w:rPr>
        <w:t>-</w:t>
      </w:r>
      <w:r>
        <w:t xml:space="preserve"> Sentencia </w:t>
      </w:r>
      <w:hyperlink w:anchor="SENTENCIA_2016_184" w:history="1">
        <w:r w:rsidRPr="00611567">
          <w:rPr>
            <w:rStyle w:val="TextoNormalCaracter"/>
          </w:rPr>
          <w:t>184/2016</w:t>
        </w:r>
      </w:hyperlink>
      <w:r>
        <w:t>, ff. 5 a 7.</w:t>
      </w:r>
    </w:p>
    <w:p w:rsidR="00611567" w:rsidRDefault="00611567" w:rsidP="00611567">
      <w:pPr>
        <w:pStyle w:val="SangriaFrancesaArticulo"/>
      </w:pPr>
      <w:r w:rsidRPr="00611567">
        <w:rPr>
          <w:rStyle w:val="TextoNormalNegritaCaracter"/>
        </w:rPr>
        <w:t>Artículo 21.8.</w:t>
      </w:r>
      <w:r w:rsidRPr="00611567">
        <w:rPr>
          <w:rStyle w:val="TextoNormalCaracter"/>
        </w:rPr>
        <w:t>-</w:t>
      </w:r>
      <w:r>
        <w:t xml:space="preserve"> Sentencia </w:t>
      </w:r>
      <w:hyperlink w:anchor="SENTENCIA_2016_184" w:history="1">
        <w:r w:rsidRPr="00611567">
          <w:rPr>
            <w:rStyle w:val="TextoNormalCaracter"/>
          </w:rPr>
          <w:t>184/2016</w:t>
        </w:r>
      </w:hyperlink>
      <w:r>
        <w:t>, f. 5.</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84" w:history="1">
        <w:r w:rsidRPr="00611567">
          <w:rPr>
            <w:rStyle w:val="TextoNormalCaracter"/>
          </w:rPr>
          <w:t>184/2016</w:t>
        </w:r>
      </w:hyperlink>
      <w:r>
        <w:t>, f. 6.</w:t>
      </w:r>
    </w:p>
    <w:p w:rsidR="00611567" w:rsidRDefault="00611567" w:rsidP="00611567">
      <w:pPr>
        <w:pStyle w:val="SangriaFrancesaArticulo"/>
      </w:pPr>
      <w:r w:rsidRPr="00611567">
        <w:rPr>
          <w:rStyle w:val="TextoNormalNegritaCaracter"/>
        </w:rPr>
        <w:t>Artículo 22.1.</w:t>
      </w:r>
      <w:r w:rsidRPr="00611567">
        <w:rPr>
          <w:rStyle w:val="TextoNormalCaracter"/>
        </w:rPr>
        <w:t>-</w:t>
      </w:r>
      <w:r>
        <w:t xml:space="preserve"> Sentencia </w:t>
      </w:r>
      <w:hyperlink w:anchor="SENTENCIA_2016_184" w:history="1">
        <w:r w:rsidRPr="00611567">
          <w:rPr>
            <w:rStyle w:val="TextoNormalCaracter"/>
          </w:rPr>
          <w:t>184/2016</w:t>
        </w:r>
      </w:hyperlink>
      <w:r>
        <w:t>, f. 7.</w:t>
      </w:r>
    </w:p>
    <w:p w:rsidR="00611567" w:rsidRDefault="00611567" w:rsidP="00611567">
      <w:pPr>
        <w:pStyle w:val="SangriaFrancesaArticulo"/>
      </w:pPr>
      <w:r w:rsidRPr="00611567">
        <w:rPr>
          <w:rStyle w:val="TextoNormalNegritaCaracter"/>
        </w:rPr>
        <w:t>Artículo 22.2.</w:t>
      </w:r>
      <w:r w:rsidRPr="00611567">
        <w:rPr>
          <w:rStyle w:val="TextoNormalCaracter"/>
        </w:rPr>
        <w:t>-</w:t>
      </w:r>
      <w:r>
        <w:t xml:space="preserve"> Sentencia </w:t>
      </w:r>
      <w:hyperlink w:anchor="SENTENCIA_2016_184" w:history="1">
        <w:r w:rsidRPr="00611567">
          <w:rPr>
            <w:rStyle w:val="TextoNormalCaracter"/>
          </w:rPr>
          <w:t>184/2016</w:t>
        </w:r>
      </w:hyperlink>
      <w:r>
        <w:t>, f. 7.</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84" w:history="1">
        <w:r w:rsidRPr="00611567">
          <w:rPr>
            <w:rStyle w:val="TextoNormalCaracter"/>
          </w:rPr>
          <w:t>184/2016</w:t>
        </w:r>
      </w:hyperlink>
      <w:r>
        <w:t>, ff. 2, 6, 7.</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Sentencia </w:t>
      </w:r>
      <w:hyperlink w:anchor="SENTENCIA_2016_184" w:history="1">
        <w:r w:rsidRPr="00611567">
          <w:rPr>
            <w:rStyle w:val="TextoNormalCaracter"/>
          </w:rPr>
          <w:t>184/2016</w:t>
        </w:r>
      </w:hyperlink>
      <w:r>
        <w:t>, f. 6.</w:t>
      </w:r>
    </w:p>
    <w:p w:rsidR="00611567" w:rsidRDefault="00611567" w:rsidP="00611567">
      <w:pPr>
        <w:pStyle w:val="SangriaFrancesaArticulo"/>
      </w:pPr>
      <w:r w:rsidRPr="00611567">
        <w:rPr>
          <w:rStyle w:val="TextoNormalNegritaCaracter"/>
        </w:rPr>
        <w:t>Artículo 23.2.</w:t>
      </w:r>
      <w:r w:rsidRPr="00611567">
        <w:rPr>
          <w:rStyle w:val="TextoNormalCaracter"/>
        </w:rPr>
        <w:t>-</w:t>
      </w:r>
      <w:r>
        <w:t xml:space="preserve"> Sentencia </w:t>
      </w:r>
      <w:hyperlink w:anchor="SENTENCIA_2016_184" w:history="1">
        <w:r w:rsidRPr="00611567">
          <w:rPr>
            <w:rStyle w:val="TextoNormalCaracter"/>
          </w:rPr>
          <w:t>184/2016</w:t>
        </w:r>
      </w:hyperlink>
      <w:r>
        <w:t>, ff. 6, 7.</w:t>
      </w:r>
    </w:p>
    <w:p w:rsidR="00611567" w:rsidRDefault="00611567" w:rsidP="00611567">
      <w:pPr>
        <w:pStyle w:val="SangriaFrancesaArticulo"/>
      </w:pPr>
      <w:r w:rsidRPr="00611567">
        <w:rPr>
          <w:rStyle w:val="TextoNormalNegritaCaracter"/>
        </w:rPr>
        <w:t>Artículo 23.3.</w:t>
      </w:r>
      <w:r w:rsidRPr="00611567">
        <w:rPr>
          <w:rStyle w:val="TextoNormalCaracter"/>
        </w:rPr>
        <w:t>-</w:t>
      </w:r>
      <w:r>
        <w:t xml:space="preserve"> Sentencia </w:t>
      </w:r>
      <w:hyperlink w:anchor="SENTENCIA_2016_184" w:history="1">
        <w:r w:rsidRPr="00611567">
          <w:rPr>
            <w:rStyle w:val="TextoNormalCaracter"/>
          </w:rPr>
          <w:t>184/2016</w:t>
        </w:r>
      </w:hyperlink>
      <w:r>
        <w:t>, ff. 6, 7.</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84" w:history="1">
        <w:r w:rsidRPr="00611567">
          <w:rPr>
            <w:rStyle w:val="TextoNormalCaracter"/>
          </w:rPr>
          <w:t>184/2016</w:t>
        </w:r>
      </w:hyperlink>
      <w:r>
        <w:t>, ff. 1, 2, 7.</w:t>
      </w:r>
    </w:p>
    <w:p w:rsidR="00611567" w:rsidRDefault="00611567" w:rsidP="00611567">
      <w:pPr>
        <w:pStyle w:val="SangriaFrancesaArticulo"/>
      </w:pPr>
      <w:r w:rsidRPr="00611567">
        <w:rPr>
          <w:rStyle w:val="TextoNormalNegritaCaracter"/>
        </w:rPr>
        <w:t>Artículo 24.1 a).</w:t>
      </w:r>
      <w:r w:rsidRPr="00611567">
        <w:rPr>
          <w:rStyle w:val="TextoNormalCaracter"/>
        </w:rPr>
        <w:t>-</w:t>
      </w:r>
      <w:r>
        <w:t xml:space="preserve"> Sentencia </w:t>
      </w:r>
      <w:hyperlink w:anchor="SENTENCIA_2016_184" w:history="1">
        <w:r w:rsidRPr="00611567">
          <w:rPr>
            <w:rStyle w:val="TextoNormalCaracter"/>
          </w:rPr>
          <w:t>184/2016</w:t>
        </w:r>
      </w:hyperlink>
      <w:r>
        <w:t>, f. 2.</w:t>
      </w:r>
    </w:p>
    <w:p w:rsidR="00611567" w:rsidRDefault="00611567" w:rsidP="00611567">
      <w:pPr>
        <w:pStyle w:val="SangriaFrancesaArticulo"/>
      </w:pPr>
      <w:r w:rsidRPr="00611567">
        <w:rPr>
          <w:rStyle w:val="TextoNormalNegritaCaracter"/>
        </w:rPr>
        <w:t>Artículo 24.1 b).</w:t>
      </w:r>
      <w:r w:rsidRPr="00611567">
        <w:rPr>
          <w:rStyle w:val="TextoNormalCaracter"/>
        </w:rPr>
        <w:t>-</w:t>
      </w:r>
      <w:r>
        <w:t xml:space="preserve"> Sentencia </w:t>
      </w:r>
      <w:hyperlink w:anchor="SENTENCIA_2016_184" w:history="1">
        <w:r w:rsidRPr="00611567">
          <w:rPr>
            <w:rStyle w:val="TextoNormalCaracter"/>
          </w:rPr>
          <w:t>184/2016</w:t>
        </w:r>
      </w:hyperlink>
      <w:r>
        <w:t>, f. 2.</w:t>
      </w:r>
    </w:p>
    <w:p w:rsidR="00611567" w:rsidRDefault="00611567" w:rsidP="00611567">
      <w:pPr>
        <w:pStyle w:val="SangriaFrancesaArticulo"/>
      </w:pPr>
      <w:r w:rsidRPr="00611567">
        <w:rPr>
          <w:rStyle w:val="TextoNormalNegritaCaracter"/>
        </w:rPr>
        <w:t>Artículo 24.1 c).</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24.1 d).</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24.1 e).</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24.2.</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24.3.</w:t>
      </w:r>
      <w:r w:rsidRPr="00611567">
        <w:rPr>
          <w:rStyle w:val="TextoNormalCaracter"/>
        </w:rPr>
        <w:t>-</w:t>
      </w:r>
      <w:r>
        <w:t xml:space="preserve"> Sentencia </w:t>
      </w:r>
      <w:hyperlink w:anchor="SENTENCIA_2016_184" w:history="1">
        <w:r w:rsidRPr="00611567">
          <w:rPr>
            <w:rStyle w:val="TextoNormalCaracter"/>
          </w:rPr>
          <w:t>184/2016</w:t>
        </w:r>
      </w:hyperlink>
      <w:r>
        <w:t>, f. 2.</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 </w:t>
      </w:r>
      <w:hyperlink w:anchor="SENTENCIA_2016_184" w:history="1">
        <w:r w:rsidRPr="00611567">
          <w:rPr>
            <w:rStyle w:val="TextoNormalCaracter"/>
          </w:rPr>
          <w:t>184/2016</w:t>
        </w:r>
      </w:hyperlink>
      <w:r>
        <w:t>, ff. 2, 6, 7.</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84" w:history="1">
        <w:r w:rsidRPr="00611567">
          <w:rPr>
            <w:rStyle w:val="TextoNormalCaracter"/>
          </w:rPr>
          <w:t>184/2016</w:t>
        </w:r>
      </w:hyperlink>
      <w:r>
        <w:t>, ff. 2, 7.</w:t>
      </w:r>
    </w:p>
    <w:p w:rsidR="00611567" w:rsidRDefault="00611567" w:rsidP="00611567">
      <w:pPr>
        <w:pStyle w:val="SangriaFrancesaArticulo"/>
      </w:pPr>
      <w:r w:rsidRPr="00611567">
        <w:rPr>
          <w:rStyle w:val="TextoNormalNegritaCaracter"/>
        </w:rPr>
        <w:t>Artículo 29.2.</w:t>
      </w:r>
      <w:r w:rsidRPr="00611567">
        <w:rPr>
          <w:rStyle w:val="TextoNormalCaracter"/>
        </w:rPr>
        <w:t>-</w:t>
      </w:r>
      <w:r>
        <w:t xml:space="preserve"> Sentencia </w:t>
      </w:r>
      <w:hyperlink w:anchor="SENTENCIA_2016_184" w:history="1">
        <w:r w:rsidRPr="00611567">
          <w:rPr>
            <w:rStyle w:val="TextoNormalCaracter"/>
          </w:rPr>
          <w:t>184/2016</w:t>
        </w:r>
      </w:hyperlink>
      <w:r>
        <w:t>, f. 7.</w:t>
      </w:r>
    </w:p>
    <w:p w:rsidR="00611567" w:rsidRDefault="00611567" w:rsidP="00611567">
      <w:pPr>
        <w:pStyle w:val="SangriaFrancesaArticulo"/>
      </w:pPr>
    </w:p>
    <w:p w:rsidR="00611567" w:rsidRDefault="00611567" w:rsidP="00611567">
      <w:pPr>
        <w:pStyle w:val="TextoNormalNegritaCursivandice"/>
      </w:pPr>
      <w:r>
        <w:t>Ley 39/2015, de 1 de octubre. Procedimiento administrativo común de las Administraciones públicas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2" w:history="1">
        <w:r w:rsidRPr="00611567">
          <w:rPr>
            <w:rStyle w:val="TextoNormalCaracter"/>
          </w:rPr>
          <w:t>142/2016</w:t>
        </w:r>
      </w:hyperlink>
      <w:r>
        <w:t>, f. 13.</w:t>
      </w:r>
    </w:p>
    <w:p w:rsidR="00611567" w:rsidRDefault="00611567" w:rsidP="00611567">
      <w:pPr>
        <w:pStyle w:val="SangriaFrancesaArticulo"/>
      </w:pPr>
      <w:r w:rsidRPr="00611567">
        <w:rPr>
          <w:rStyle w:val="TextoNormalNegritaCaracter"/>
        </w:rPr>
        <w:t>Artículo 24.1, párrafo 1.</w:t>
      </w:r>
      <w:r w:rsidRPr="00611567">
        <w:rPr>
          <w:rStyle w:val="TextoNormalCaracter"/>
        </w:rPr>
        <w:t>-</w:t>
      </w:r>
      <w:r>
        <w:t xml:space="preserve"> Sentencia </w:t>
      </w:r>
      <w:hyperlink w:anchor="SENTENCIA_2016_155" w:history="1">
        <w:r w:rsidRPr="00611567">
          <w:rPr>
            <w:rStyle w:val="TextoNormalCaracter"/>
          </w:rPr>
          <w:t>155/2016</w:t>
        </w:r>
      </w:hyperlink>
      <w:r>
        <w:t>, ff. 2, 4.</w:t>
      </w:r>
    </w:p>
    <w:p w:rsidR="00611567" w:rsidRDefault="00611567" w:rsidP="00611567">
      <w:pPr>
        <w:pStyle w:val="SangriaFrancesaArticulo"/>
      </w:pPr>
      <w:r w:rsidRPr="00611567">
        <w:rPr>
          <w:rStyle w:val="TextoNormalNegritaCaracter"/>
        </w:rPr>
        <w:t>Disposición final séptima.</w:t>
      </w:r>
      <w:r w:rsidRPr="00611567">
        <w:rPr>
          <w:rStyle w:val="TextoNormalCaracter"/>
        </w:rPr>
        <w:t>-</w:t>
      </w:r>
      <w:r>
        <w:t xml:space="preserve"> Sentencia </w:t>
      </w:r>
      <w:hyperlink w:anchor="SENTENCIA_2016_155" w:history="1">
        <w:r w:rsidRPr="00611567">
          <w:rPr>
            <w:rStyle w:val="TextoNormalCaracter"/>
          </w:rPr>
          <w:t>155/2016</w:t>
        </w:r>
      </w:hyperlink>
      <w:r>
        <w:t>, f. 2.</w:t>
      </w:r>
    </w:p>
    <w:p w:rsidR="00611567" w:rsidRDefault="00611567" w:rsidP="00611567">
      <w:pPr>
        <w:pStyle w:val="SangriaFrancesaArticulo"/>
      </w:pPr>
    </w:p>
    <w:p w:rsidR="00611567" w:rsidRDefault="00611567" w:rsidP="00611567">
      <w:pPr>
        <w:pStyle w:val="TextoNormalNegritaCursivandice"/>
      </w:pPr>
      <w:r>
        <w:t>Ley 40/2015, de 1 de octubre. Régimen jurídico del sector público</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47.2 d).</w:t>
      </w:r>
      <w:r w:rsidRPr="00611567">
        <w:rPr>
          <w:rStyle w:val="TextoNormalCaracter"/>
        </w:rPr>
        <w:t>-</w:t>
      </w:r>
      <w:r>
        <w:t xml:space="preserve"> Sentencia </w:t>
      </w:r>
      <w:hyperlink w:anchor="SENTENCIA_2016_228" w:history="1">
        <w:r w:rsidRPr="00611567">
          <w:rPr>
            <w:rStyle w:val="TextoNormalCaracter"/>
          </w:rPr>
          <w:t>228/2016</w:t>
        </w:r>
      </w:hyperlink>
      <w:r>
        <w:t>, f. 5.</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p>
    <w:p w:rsidR="00611567" w:rsidRDefault="00611567" w:rsidP="00611567">
      <w:pPr>
        <w:pStyle w:val="TextoNormalNegritaCursivandice"/>
      </w:pPr>
      <w:r>
        <w:t>Ley 41/2015, de 5 de octubre. Modifica la Ley de enjuiciamiento criminal para la agilización de la justicia penal y el fortalecimiento de las garantías procesales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VP.</w:t>
      </w:r>
    </w:p>
    <w:p w:rsidR="00611567" w:rsidRDefault="00611567" w:rsidP="00611567">
      <w:pPr>
        <w:pStyle w:val="SangriaFrancesaArticulo"/>
      </w:pPr>
    </w:p>
    <w:p w:rsidR="00611567" w:rsidRDefault="00611567" w:rsidP="00611567">
      <w:pPr>
        <w:pStyle w:val="TextoNormalNegritaCursivandice"/>
      </w:pPr>
      <w:r>
        <w:t>Ley 42/2015, de 5 de octubre. Reforma de la Ley 1/2000, de 7 de enero, de enjuiciamiento civil</w:t>
      </w:r>
    </w:p>
    <w:p w:rsidR="00611567" w:rsidRDefault="00611567" w:rsidP="00611567">
      <w:pPr>
        <w:pStyle w:val="SangriaFrancesaArticulo"/>
      </w:pPr>
      <w:r w:rsidRPr="00611567">
        <w:rPr>
          <w:rStyle w:val="TextoNormalNegritaCaracter"/>
        </w:rPr>
        <w:t>Artículo único, apartado 61.</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p>
    <w:p w:rsidR="00611567" w:rsidRDefault="00611567" w:rsidP="00611567">
      <w:pPr>
        <w:pStyle w:val="TextoNormalNegritaCursivandice"/>
      </w:pPr>
      <w:r>
        <w:t>Ley 48/2015, de 29 de octubre. Presupuestos Generales del Estado para el año 2016</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7" w:history="1">
        <w:r w:rsidRPr="00611567">
          <w:rPr>
            <w:rStyle w:val="TextoNormalCaracter"/>
          </w:rPr>
          <w:t>217/2016</w:t>
        </w:r>
      </w:hyperlink>
      <w:r>
        <w:t>, ff. 1, 2.</w:t>
      </w:r>
    </w:p>
    <w:p w:rsidR="00611567" w:rsidRDefault="00611567" w:rsidP="00611567">
      <w:pPr>
        <w:pStyle w:val="SangriaFrancesaArticulo"/>
      </w:pPr>
      <w:r w:rsidRPr="00611567">
        <w:rPr>
          <w:rStyle w:val="TextoNormalNegritaCaracter"/>
        </w:rPr>
        <w:t>Disposición adicional nonagésima.</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Disposición adicional duodécima.</w:t>
      </w:r>
      <w:r w:rsidRPr="00611567">
        <w:rPr>
          <w:rStyle w:val="TextoNormalCaracter"/>
        </w:rPr>
        <w:t>-</w:t>
      </w:r>
      <w:r>
        <w:t xml:space="preserve"> Sentencias </w:t>
      </w:r>
      <w:hyperlink w:anchor="SENTENCIA_2016_145" w:history="1">
        <w:r w:rsidRPr="00611567">
          <w:rPr>
            <w:rStyle w:val="TextoNormalCaracter"/>
          </w:rPr>
          <w:t>145/2016</w:t>
        </w:r>
      </w:hyperlink>
      <w:r>
        <w:t xml:space="preserve">, f. 2; </w:t>
      </w:r>
      <w:hyperlink w:anchor="SENTENCIA_2016_160" w:history="1">
        <w:r w:rsidRPr="00611567">
          <w:rPr>
            <w:rStyle w:val="TextoNormalCaracter"/>
          </w:rPr>
          <w:t>160/2016</w:t>
        </w:r>
      </w:hyperlink>
      <w:r>
        <w:t xml:space="preserve">, f. 3; </w:t>
      </w:r>
      <w:hyperlink w:anchor="SENTENCIA_2016_178" w:history="1">
        <w:r w:rsidRPr="00611567">
          <w:rPr>
            <w:rStyle w:val="TextoNormalCaracter"/>
          </w:rPr>
          <w:t>178/2016</w:t>
        </w:r>
      </w:hyperlink>
      <w:r>
        <w:t>, f. 2.</w:t>
      </w:r>
    </w:p>
    <w:p w:rsidR="00611567" w:rsidRDefault="00611567" w:rsidP="00611567">
      <w:pPr>
        <w:pStyle w:val="SangriaFrancesaArticulo"/>
      </w:pPr>
      <w:r w:rsidRPr="00611567">
        <w:rPr>
          <w:rStyle w:val="TextoNormalNegritaCaracter"/>
        </w:rPr>
        <w:t>Disposición adicional duodécima, apartado 1.</w:t>
      </w:r>
      <w:r w:rsidRPr="00611567">
        <w:rPr>
          <w:rStyle w:val="TextoNormalCaracter"/>
        </w:rPr>
        <w:t>-</w:t>
      </w:r>
      <w:r>
        <w:t xml:space="preserve"> Sentencia </w:t>
      </w:r>
      <w:hyperlink w:anchor="SENTENCIA_2016_134" w:history="1">
        <w:r w:rsidRPr="00611567">
          <w:rPr>
            <w:rStyle w:val="TextoNormalCaracter"/>
          </w:rPr>
          <w:t>134/2016</w:t>
        </w:r>
      </w:hyperlink>
      <w:r>
        <w:t>, f. 3.</w:t>
      </w:r>
    </w:p>
    <w:p w:rsidR="00611567" w:rsidRDefault="00611567" w:rsidP="00611567">
      <w:pPr>
        <w:pStyle w:val="TextoNormal"/>
      </w:pPr>
    </w:p>
    <w:p w:rsidR="00611567" w:rsidRDefault="00611567" w:rsidP="00611567">
      <w:pPr>
        <w:pStyle w:val="SangriaFrancesaArticulo"/>
      </w:pPr>
      <w:bookmarkStart w:id="193" w:name="INDICE22847"/>
    </w:p>
    <w:bookmarkEnd w:id="193"/>
    <w:p w:rsidR="00611567" w:rsidRDefault="00611567" w:rsidP="00611567">
      <w:pPr>
        <w:pStyle w:val="TextoIndiceNivel2"/>
        <w:suppressAutoHyphens/>
      </w:pPr>
      <w:r>
        <w:t>F) Reales Decretos Legislativos</w:t>
      </w:r>
    </w:p>
    <w:p w:rsidR="00611567" w:rsidRDefault="00611567" w:rsidP="00611567">
      <w:pPr>
        <w:pStyle w:val="TextoIndiceNivel2"/>
      </w:pPr>
    </w:p>
    <w:p w:rsidR="00611567" w:rsidRDefault="00611567" w:rsidP="00611567">
      <w:pPr>
        <w:pStyle w:val="TextoNormalNegritaCursivandice"/>
      </w:pPr>
      <w:r>
        <w:t>Real Decreto Legislativo 1568/1980, de 13 de junio. Texto refundido de la Ley de procedimiento laboral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6" w:history="1">
        <w:r w:rsidRPr="00611567">
          <w:rPr>
            <w:rStyle w:val="TextoNormalCaracter"/>
          </w:rPr>
          <w:t>166/2016</w:t>
        </w:r>
      </w:hyperlink>
      <w:r>
        <w:t>, f. 4.</w:t>
      </w:r>
    </w:p>
    <w:p w:rsidR="00611567" w:rsidRDefault="00611567" w:rsidP="00611567">
      <w:pPr>
        <w:pStyle w:val="SangriaFrancesaArticulo"/>
      </w:pPr>
      <w:r w:rsidRPr="00611567">
        <w:rPr>
          <w:rStyle w:val="TextoNormalNegritaCaracter"/>
        </w:rPr>
        <w:t>Artículo 170.</w:t>
      </w:r>
      <w:r w:rsidRPr="00611567">
        <w:rPr>
          <w:rStyle w:val="TextoNormalCaracter"/>
        </w:rPr>
        <w:t>-</w:t>
      </w:r>
      <w:r>
        <w:t xml:space="preserve"> Sentencia </w:t>
      </w:r>
      <w:hyperlink w:anchor="SENTENCIA_2016_173" w:history="1">
        <w:r w:rsidRPr="00611567">
          <w:rPr>
            <w:rStyle w:val="TextoNormalCaracter"/>
          </w:rPr>
          <w:t>173/2016</w:t>
        </w:r>
      </w:hyperlink>
      <w:r>
        <w:t>, f. 4.</w:t>
      </w:r>
    </w:p>
    <w:p w:rsidR="00611567" w:rsidRDefault="00611567" w:rsidP="00611567">
      <w:pPr>
        <w:pStyle w:val="SangriaFrancesaArticulo"/>
      </w:pPr>
      <w:r w:rsidRPr="00611567">
        <w:rPr>
          <w:rStyle w:val="TextoNormalNegritaCaracter"/>
        </w:rPr>
        <w:t>Artículo 170, párrafo 1.</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Real Decreto Legislativo 781/1986, de 18 de abril. Texto refundido de las disposiciones legales vigentes en materia de régimen local</w:t>
      </w:r>
    </w:p>
    <w:p w:rsidR="00611567" w:rsidRDefault="00611567" w:rsidP="00611567">
      <w:pPr>
        <w:pStyle w:val="SangriaFrancesaArticulo"/>
      </w:pPr>
      <w:r w:rsidRPr="00611567">
        <w:rPr>
          <w:rStyle w:val="TextoNormalNegritaCaracter"/>
        </w:rPr>
        <w:t>Artículo 86.</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97, párrafo 2 in fine</w:t>
      </w:r>
      <w:r>
        <w:t xml:space="preserve"> </w:t>
      </w:r>
      <w:r w:rsidRPr="00611567">
        <w:rPr>
          <w:rStyle w:val="TextoNormalCaracter"/>
        </w:rPr>
        <w:t>(redactado por la Ley 27/2013, de 27 de diciembre)</w:t>
      </w:r>
      <w:r w:rsidRPr="00611567">
        <w:rPr>
          <w:rStyle w:val="TextoNormalNegritaCaracter"/>
        </w:rPr>
        <w:t>.</w:t>
      </w:r>
      <w:r w:rsidRPr="00611567">
        <w:rPr>
          <w:rStyle w:val="TextoNormalCaracter"/>
        </w:rPr>
        <w:t>-</w:t>
      </w:r>
      <w:r>
        <w:t xml:space="preserve"> Sentencia </w:t>
      </w:r>
      <w:hyperlink w:anchor="SENTENCIA_2016_180" w:history="1">
        <w:r w:rsidRPr="00611567">
          <w:rPr>
            <w:rStyle w:val="TextoNormalCaracter"/>
          </w:rPr>
          <w:t>180/2016</w:t>
        </w:r>
      </w:hyperlink>
      <w:r>
        <w:t>, f. 2.</w:t>
      </w:r>
    </w:p>
    <w:p w:rsidR="00611567" w:rsidRDefault="00611567" w:rsidP="00611567">
      <w:pPr>
        <w:pStyle w:val="SangriaFrancesaArticulo"/>
      </w:pPr>
    </w:p>
    <w:p w:rsidR="00611567" w:rsidRDefault="00611567" w:rsidP="00611567">
      <w:pPr>
        <w:pStyle w:val="TextoNormalNegritaCursivandice"/>
      </w:pPr>
      <w:r>
        <w:t>Real Decreto Legislativo 521/1990, de 27 de abril. Texto articulado de la  Ley de procedimiento laboral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6" w:history="1">
        <w:r w:rsidRPr="00611567">
          <w:rPr>
            <w:rStyle w:val="TextoNormalCaracter"/>
          </w:rPr>
          <w:t>166/2016</w:t>
        </w:r>
      </w:hyperlink>
      <w:r>
        <w:t xml:space="preserve">, f. 4; </w:t>
      </w:r>
      <w:hyperlink w:anchor="SENTENCIA_2016_173" w:history="1">
        <w:r w:rsidRPr="00611567">
          <w:rPr>
            <w:rStyle w:val="TextoNormalCaracter"/>
          </w:rPr>
          <w:t>173/2016</w:t>
        </w:r>
      </w:hyperlink>
      <w:r>
        <w:t>, f. 4.</w:t>
      </w:r>
    </w:p>
    <w:p w:rsidR="00611567" w:rsidRDefault="00611567" w:rsidP="00611567">
      <w:pPr>
        <w:pStyle w:val="SangriaFrancesaArticulo"/>
      </w:pPr>
      <w:r w:rsidRPr="00611567">
        <w:rPr>
          <w:rStyle w:val="TextoNormalNegritaCaracter"/>
        </w:rPr>
        <w:t>Artículo 227.</w:t>
      </w:r>
      <w:r w:rsidRPr="00611567">
        <w:rPr>
          <w:rStyle w:val="TextoNormalCaracter"/>
        </w:rPr>
        <w:t>-</w:t>
      </w:r>
      <w:r>
        <w:t xml:space="preserve"> Sentencia </w:t>
      </w:r>
      <w:hyperlink w:anchor="SENTENCIA_2016_173" w:history="1">
        <w:r w:rsidRPr="00611567">
          <w:rPr>
            <w:rStyle w:val="TextoNormalCaracter"/>
          </w:rPr>
          <w:t>173/2016</w:t>
        </w:r>
      </w:hyperlink>
      <w:r>
        <w:t>, ff. 1, 4.</w:t>
      </w:r>
    </w:p>
    <w:p w:rsidR="00611567" w:rsidRDefault="00611567" w:rsidP="00611567">
      <w:pPr>
        <w:pStyle w:val="SangriaFrancesaArticulo"/>
      </w:pPr>
    </w:p>
    <w:p w:rsidR="00611567" w:rsidRDefault="00611567" w:rsidP="00611567">
      <w:pPr>
        <w:pStyle w:val="TextoNormalNegritaCursivandice"/>
      </w:pPr>
      <w:r>
        <w:t>Real Decreto Legislativo 1175/1990, de 28 de septiembre. Tarifas e instrucción del impuesto sobre actividades económicas</w:t>
      </w:r>
    </w:p>
    <w:p w:rsidR="00611567" w:rsidRDefault="00611567" w:rsidP="00611567">
      <w:pPr>
        <w:pStyle w:val="SangriaFrancesaArticulo"/>
      </w:pPr>
      <w:r w:rsidRPr="00611567">
        <w:rPr>
          <w:rStyle w:val="TextoNormalNegritaCaracter"/>
        </w:rPr>
        <w:t>Epígrafe 151.4.</w:t>
      </w:r>
      <w:r w:rsidRPr="00611567">
        <w:rPr>
          <w:rStyle w:val="TextoNormalCaracter"/>
        </w:rPr>
        <w:t>-</w:t>
      </w:r>
      <w:r>
        <w:t xml:space="preserve"> Auto </w:t>
      </w:r>
      <w:hyperlink w:anchor="AUTO_2016_183" w:history="1">
        <w:r w:rsidRPr="00611567">
          <w:rPr>
            <w:rStyle w:val="TextoNormalCaracter"/>
          </w:rPr>
          <w:t>183/2016</w:t>
        </w:r>
      </w:hyperlink>
      <w:r>
        <w:t>, f. 5.</w:t>
      </w:r>
    </w:p>
    <w:p w:rsidR="00611567" w:rsidRDefault="00611567" w:rsidP="00611567">
      <w:pPr>
        <w:pStyle w:val="SangriaFrancesaArticulo"/>
      </w:pPr>
      <w:r w:rsidRPr="00611567">
        <w:rPr>
          <w:rStyle w:val="TextoNormalNegritaCaracter"/>
        </w:rPr>
        <w:t>Epígrafe 151.5.</w:t>
      </w:r>
      <w:r w:rsidRPr="00611567">
        <w:rPr>
          <w:rStyle w:val="TextoNormalCaracter"/>
        </w:rPr>
        <w:t>-</w:t>
      </w:r>
      <w:r>
        <w:t xml:space="preserve"> Auto </w:t>
      </w:r>
      <w:hyperlink w:anchor="AUTO_2016_183" w:history="1">
        <w:r w:rsidRPr="00611567">
          <w:rPr>
            <w:rStyle w:val="TextoNormalCaracter"/>
          </w:rPr>
          <w:t>183/2016</w:t>
        </w:r>
      </w:hyperlink>
      <w:r>
        <w:t>, f. 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ff. 4 a 6.</w:t>
      </w:r>
    </w:p>
    <w:p w:rsidR="00611567" w:rsidRDefault="00611567" w:rsidP="00611567">
      <w:pPr>
        <w:pStyle w:val="SangriaFrancesaArticulo"/>
      </w:pPr>
    </w:p>
    <w:p w:rsidR="00611567" w:rsidRDefault="00611567" w:rsidP="00611567">
      <w:pPr>
        <w:pStyle w:val="TextoNormalNegritaCursivandice"/>
      </w:pPr>
      <w:r>
        <w:t>Real Decreto Legislativo 1/1992, de 26 de junio. Texto refundido de la Ley sobre el régimen del suelo y ordenación urbana</w:t>
      </w:r>
    </w:p>
    <w:p w:rsidR="00611567" w:rsidRDefault="00611567" w:rsidP="00611567">
      <w:pPr>
        <w:pStyle w:val="SangriaFrancesaArticulo"/>
      </w:pPr>
      <w:r w:rsidRPr="00611567">
        <w:rPr>
          <w:rStyle w:val="TextoNormalNegritaCaracter"/>
        </w:rPr>
        <w:t>Artículo 244.</w:t>
      </w:r>
      <w:r w:rsidRPr="00611567">
        <w:rPr>
          <w:rStyle w:val="TextoNormalCaracter"/>
        </w:rPr>
        <w:t>-</w:t>
      </w:r>
      <w:r>
        <w:t xml:space="preserve"> Sentencia </w:t>
      </w:r>
      <w:hyperlink w:anchor="SENTENCIA_2016_182" w:history="1">
        <w:r w:rsidRPr="00611567">
          <w:rPr>
            <w:rStyle w:val="TextoNormalCaracter"/>
          </w:rPr>
          <w:t>182/2016</w:t>
        </w:r>
      </w:hyperlink>
      <w:r>
        <w:t>, f. 4.</w:t>
      </w:r>
    </w:p>
    <w:p w:rsidR="00611567" w:rsidRDefault="00611567" w:rsidP="00611567">
      <w:pPr>
        <w:pStyle w:val="SangriaFrancesaArticulo"/>
      </w:pPr>
    </w:p>
    <w:p w:rsidR="00611567" w:rsidRDefault="00611567" w:rsidP="00611567">
      <w:pPr>
        <w:pStyle w:val="TextoNormalNegritaCursivandice"/>
      </w:pPr>
      <w:r>
        <w:t>Real Decreto Legislativo 1/1994, de 20 de junio. Texto refundido de la Ley general de la Seguridad Social</w:t>
      </w:r>
    </w:p>
    <w:p w:rsidR="00611567" w:rsidRDefault="00611567" w:rsidP="00611567">
      <w:pPr>
        <w:pStyle w:val="SangriaFrancesaArticulo"/>
      </w:pPr>
      <w:r w:rsidRPr="00611567">
        <w:rPr>
          <w:rStyle w:val="TextoNormalNegritaCaracter"/>
        </w:rPr>
        <w:t>Artículo 208.3.</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215.1.1 d)</w:t>
      </w:r>
      <w:r>
        <w:t xml:space="preserve"> </w:t>
      </w:r>
      <w:r w:rsidRPr="00611567">
        <w:rPr>
          <w:rStyle w:val="TextoNormalCaracter"/>
        </w:rPr>
        <w:t>(redactado por la Ley 22/2013, de 23 de diciembre)</w:t>
      </w:r>
      <w:r w:rsidRPr="00611567">
        <w:rPr>
          <w:rStyle w:val="TextoNormalNegritaCaracter"/>
        </w:rPr>
        <w:t>.</w:t>
      </w:r>
      <w:r w:rsidRPr="00611567">
        <w:rPr>
          <w:rStyle w:val="TextoNormalCaracter"/>
        </w:rPr>
        <w:t>-</w:t>
      </w:r>
      <w:r>
        <w:t xml:space="preserve"> Sentencia </w:t>
      </w:r>
      <w:hyperlink w:anchor="SENTENCIA_2016_135" w:history="1">
        <w:r w:rsidRPr="00611567">
          <w:rPr>
            <w:rStyle w:val="TextoNormalCaracter"/>
          </w:rPr>
          <w:t>135/2016</w:t>
        </w:r>
      </w:hyperlink>
      <w:r>
        <w:t>, ff. 1, 2.</w:t>
      </w:r>
    </w:p>
    <w:p w:rsidR="00611567" w:rsidRDefault="00611567" w:rsidP="00611567">
      <w:pPr>
        <w:pStyle w:val="SangriaFrancesaArticulo"/>
      </w:pPr>
      <w:r w:rsidRPr="00611567">
        <w:rPr>
          <w:rStyle w:val="TextoNormalNegritaCaracter"/>
        </w:rPr>
        <w:t>Artículo 215.3.2.</w:t>
      </w:r>
      <w:r w:rsidRPr="00611567">
        <w:rPr>
          <w:rStyle w:val="TextoNormalCaracter"/>
        </w:rPr>
        <w:t>-</w:t>
      </w:r>
      <w:r>
        <w:t xml:space="preserve"> Auto </w:t>
      </w:r>
      <w:hyperlink w:anchor="AUTO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Disposición adicional sexagésima sexta, apartado 1.</w:t>
      </w:r>
      <w:r w:rsidRPr="00611567">
        <w:rPr>
          <w:rStyle w:val="TextoNormalCaracter"/>
        </w:rPr>
        <w:t>-</w:t>
      </w:r>
      <w:r>
        <w:t xml:space="preserve"> Sentencia </w:t>
      </w:r>
      <w:hyperlink w:anchor="SENTENCIA_2016_135" w:history="1">
        <w:r w:rsidRPr="00611567">
          <w:rPr>
            <w:rStyle w:val="TextoNormalCaracter"/>
          </w:rPr>
          <w:t>135/2016</w:t>
        </w:r>
      </w:hyperlink>
      <w:r>
        <w:t>, f. 1.</w:t>
      </w:r>
    </w:p>
    <w:p w:rsidR="00611567" w:rsidRDefault="00611567" w:rsidP="00611567">
      <w:pPr>
        <w:pStyle w:val="SangriaFrancesaArticulo"/>
      </w:pPr>
    </w:p>
    <w:p w:rsidR="00611567" w:rsidRDefault="00611567" w:rsidP="00611567">
      <w:pPr>
        <w:pStyle w:val="TextoNormalNegritaCursivandice"/>
      </w:pPr>
      <w:r>
        <w:t>Real Decreto Legislativo 1/1995, de 24 de marzo. Texto refundido de la Ley del estatuto de los trabajadores</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60" w:history="1">
        <w:r w:rsidRPr="00611567">
          <w:rPr>
            <w:rStyle w:val="TextoNormalCaracter"/>
          </w:rPr>
          <w:t>160/2016</w:t>
        </w:r>
      </w:hyperlink>
      <w:r>
        <w:t>, f. 1.</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47" w:history="1">
        <w:r w:rsidRPr="00611567">
          <w:rPr>
            <w:rStyle w:val="TextoNormalCaracter"/>
          </w:rPr>
          <w:t>147/2016</w:t>
        </w:r>
      </w:hyperlink>
      <w:r>
        <w:t>, ff. 2, 4.</w:t>
      </w:r>
    </w:p>
    <w:p w:rsidR="00611567" w:rsidRDefault="00611567" w:rsidP="00611567">
      <w:pPr>
        <w:pStyle w:val="SangriaIzquierdaArticulo"/>
      </w:pPr>
      <w:r>
        <w:t xml:space="preserve">Auto </w:t>
      </w:r>
      <w:hyperlink w:anchor="AUTO_2016_184" w:history="1">
        <w:r w:rsidRPr="00611567">
          <w:rPr>
            <w:rStyle w:val="TextoNormalCaracter"/>
          </w:rPr>
          <w:t>184/2016</w:t>
        </w:r>
      </w:hyperlink>
      <w:r>
        <w:t>, f. 1.</w:t>
      </w:r>
    </w:p>
    <w:p w:rsidR="00611567" w:rsidRDefault="00611567" w:rsidP="00611567">
      <w:pPr>
        <w:pStyle w:val="SangriaFrancesaArticulo"/>
      </w:pPr>
      <w:r w:rsidRPr="00611567">
        <w:rPr>
          <w:rStyle w:val="TextoNormalNegritaCaracter"/>
        </w:rPr>
        <w:t>Artículo 55.6.</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56.</w:t>
      </w:r>
      <w:r w:rsidRPr="00611567">
        <w:rPr>
          <w:rStyle w:val="TextoNormalCaracter"/>
        </w:rPr>
        <w:t>-</w:t>
      </w:r>
      <w:r>
        <w:t xml:space="preserve"> Sentencia </w:t>
      </w:r>
      <w:hyperlink w:anchor="SENTENCIA_2016_176" w:history="1">
        <w:r w:rsidRPr="00611567">
          <w:rPr>
            <w:rStyle w:val="TextoNormalCaracter"/>
          </w:rPr>
          <w:t>176/2016</w:t>
        </w:r>
      </w:hyperlink>
      <w:r>
        <w:t>, ff. 1, 3.</w:t>
      </w:r>
    </w:p>
    <w:p w:rsidR="00611567" w:rsidRDefault="00611567" w:rsidP="00611567">
      <w:pPr>
        <w:pStyle w:val="SangriaFrancesaArticulo"/>
      </w:pPr>
      <w:r w:rsidRPr="00611567">
        <w:rPr>
          <w:rStyle w:val="TextoNormalNegritaCaracter"/>
        </w:rPr>
        <w:t>Artículo 56.2</w:t>
      </w:r>
      <w:r>
        <w:t xml:space="preserve"> </w:t>
      </w:r>
      <w:r w:rsidRPr="00611567">
        <w:rPr>
          <w:rStyle w:val="TextoNormalCaracter"/>
        </w:rPr>
        <w:t>(redactado por el Real Decreto-ley 3/2012, de 10 de febrero)</w:t>
      </w:r>
      <w:r w:rsidRPr="00611567">
        <w:rPr>
          <w:rStyle w:val="TextoNormalNegritaCaracter"/>
        </w:rPr>
        <w:t>.</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p>
    <w:p w:rsidR="00611567" w:rsidRDefault="00611567" w:rsidP="00611567">
      <w:pPr>
        <w:pStyle w:val="TextoNormalNegritaCursivandice"/>
      </w:pPr>
      <w:r>
        <w:t>Real Decreto Legislativo 2/1995, de 7 de abril. Texto refundido de la Ley de  procedimiento laboral</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70.</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175.2.</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175.3.</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177.1.</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178.</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179.1.</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179.2.</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179.3.</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182.</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189.1 f).</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r w:rsidRPr="00611567">
        <w:rPr>
          <w:rStyle w:val="TextoNormalNegritaCaracter"/>
        </w:rPr>
        <w:t>Artículo 209.</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211.</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227.</w:t>
      </w:r>
      <w:r w:rsidRPr="00611567">
        <w:rPr>
          <w:rStyle w:val="TextoNormalCaracter"/>
        </w:rPr>
        <w:t>-</w:t>
      </w:r>
      <w:r>
        <w:t xml:space="preserve"> Sentencia </w:t>
      </w:r>
      <w:hyperlink w:anchor="SENTENCIA_2016_176" w:history="1">
        <w:r w:rsidRPr="00611567">
          <w:rPr>
            <w:rStyle w:val="TextoNormalCaracter"/>
          </w:rPr>
          <w:t>176/2016</w:t>
        </w:r>
      </w:hyperlink>
      <w:r>
        <w:t>, f. 3.</w:t>
      </w:r>
    </w:p>
    <w:p w:rsidR="00611567" w:rsidRDefault="00611567" w:rsidP="00611567">
      <w:pPr>
        <w:pStyle w:val="SangriaFrancesaArticulo"/>
      </w:pPr>
      <w:r w:rsidRPr="00611567">
        <w:rPr>
          <w:rStyle w:val="TextoNormalNegritaCaracter"/>
        </w:rPr>
        <w:t>Artículo 301.</w:t>
      </w:r>
      <w:r w:rsidRPr="00611567">
        <w:rPr>
          <w:rStyle w:val="TextoNormalCaracter"/>
        </w:rPr>
        <w:t>-</w:t>
      </w:r>
      <w:r>
        <w:t xml:space="preserve"> Sentencia </w:t>
      </w:r>
      <w:hyperlink w:anchor="SENTENCIA_2016_149" w:history="1">
        <w:r w:rsidRPr="00611567">
          <w:rPr>
            <w:rStyle w:val="TextoNormalCaracter"/>
          </w:rPr>
          <w:t>149/2016</w:t>
        </w:r>
      </w:hyperlink>
      <w:r>
        <w:t>, f. 5.</w:t>
      </w:r>
    </w:p>
    <w:p w:rsidR="00611567" w:rsidRDefault="00611567" w:rsidP="00611567">
      <w:pPr>
        <w:pStyle w:val="SangriaFrancesaArticulo"/>
      </w:pPr>
    </w:p>
    <w:p w:rsidR="00611567" w:rsidRDefault="00611567" w:rsidP="00611567">
      <w:pPr>
        <w:pStyle w:val="TextoNormalNegritaCursivandice"/>
      </w:pPr>
      <w:r>
        <w:t>Real Decreto Legislativo 5/2000, de 4 de agosto. Texto refundido de la Ley sobre infracciones y sanciones en el orden social</w:t>
      </w:r>
    </w:p>
    <w:p w:rsidR="00611567" w:rsidRDefault="00611567" w:rsidP="00611567">
      <w:pPr>
        <w:pStyle w:val="SangriaFrancesaArticulo"/>
      </w:pPr>
      <w:r w:rsidRPr="00611567">
        <w:rPr>
          <w:rStyle w:val="TextoNormalNegritaCaracter"/>
        </w:rPr>
        <w:t>Artículo 25.2.</w:t>
      </w:r>
      <w:r w:rsidRPr="00611567">
        <w:rPr>
          <w:rStyle w:val="TextoNormalCaracter"/>
        </w:rPr>
        <w:t>-</w:t>
      </w:r>
      <w:r>
        <w:t xml:space="preserve"> Auto </w:t>
      </w:r>
      <w:hyperlink w:anchor="AUTO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25.3.</w:t>
      </w:r>
      <w:r w:rsidRPr="00611567">
        <w:rPr>
          <w:rStyle w:val="TextoNormalCaracter"/>
        </w:rPr>
        <w:t>-</w:t>
      </w:r>
      <w:r>
        <w:t xml:space="preserve"> Autos </w:t>
      </w:r>
      <w:hyperlink w:anchor="AUTO_2016_186" w:history="1">
        <w:r w:rsidRPr="00611567">
          <w:rPr>
            <w:rStyle w:val="TextoNormalCaracter"/>
          </w:rPr>
          <w:t>186/2016</w:t>
        </w:r>
      </w:hyperlink>
      <w:r>
        <w:t xml:space="preserve">, ff. 1, 3; </w:t>
      </w:r>
      <w:hyperlink w:anchor="AUTO_2016_187" w:history="1">
        <w:r w:rsidRPr="00611567">
          <w:rPr>
            <w:rStyle w:val="TextoNormalCaracter"/>
          </w:rPr>
          <w:t>187/2016</w:t>
        </w:r>
      </w:hyperlink>
      <w:r>
        <w:t>, ff. 1, 6.</w:t>
      </w:r>
    </w:p>
    <w:p w:rsidR="00611567" w:rsidRDefault="00611567" w:rsidP="00611567">
      <w:pPr>
        <w:pStyle w:val="SangriaFrancesaArticulo"/>
      </w:pPr>
      <w:r w:rsidRPr="00611567">
        <w:rPr>
          <w:rStyle w:val="TextoNormalNegritaCaracter"/>
        </w:rPr>
        <w:t>Artículo 25.4.</w:t>
      </w:r>
      <w:r w:rsidRPr="00611567">
        <w:rPr>
          <w:rStyle w:val="TextoNormalCaracter"/>
        </w:rPr>
        <w:t>-</w:t>
      </w:r>
      <w:r>
        <w:t xml:space="preserve"> Auto </w:t>
      </w:r>
      <w:hyperlink w:anchor="AUTO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25.4 b).</w:t>
      </w:r>
      <w:r w:rsidRPr="00611567">
        <w:rPr>
          <w:rStyle w:val="TextoNormalCaracter"/>
        </w:rPr>
        <w:t>-</w:t>
      </w:r>
      <w:r>
        <w:t xml:space="preserve"> Auto </w:t>
      </w:r>
      <w:hyperlink w:anchor="AUTO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41.1.</w:t>
      </w:r>
      <w:r w:rsidRPr="00611567">
        <w:rPr>
          <w:rStyle w:val="TextoNormalCaracter"/>
        </w:rPr>
        <w:t>-</w:t>
      </w:r>
      <w:r>
        <w:t xml:space="preserve"> Auto </w:t>
      </w:r>
      <w:hyperlink w:anchor="AUTO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Auto </w:t>
      </w:r>
      <w:hyperlink w:anchor="AUTO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47.1 b).</w:t>
      </w:r>
      <w:r w:rsidRPr="00611567">
        <w:rPr>
          <w:rStyle w:val="TextoNormalCaracter"/>
        </w:rPr>
        <w:t>-</w:t>
      </w:r>
      <w:r>
        <w:t xml:space="preserve"> Autos </w:t>
      </w:r>
      <w:hyperlink w:anchor="AUTO_2016_186" w:history="1">
        <w:r w:rsidRPr="00611567">
          <w:rPr>
            <w:rStyle w:val="TextoNormalCaracter"/>
          </w:rPr>
          <w:t>186/2016</w:t>
        </w:r>
      </w:hyperlink>
      <w:r>
        <w:t xml:space="preserve">, ff. 1, 3; </w:t>
      </w:r>
      <w:hyperlink w:anchor="AUTO_2016_187" w:history="1">
        <w:r w:rsidRPr="00611567">
          <w:rPr>
            <w:rStyle w:val="TextoNormalCaracter"/>
          </w:rPr>
          <w:t>187/2016</w:t>
        </w:r>
      </w:hyperlink>
      <w:r>
        <w:t>, ff. 1 a 3, 6.</w:t>
      </w:r>
    </w:p>
    <w:p w:rsidR="00611567" w:rsidRDefault="00611567" w:rsidP="00611567">
      <w:pPr>
        <w:pStyle w:val="SangriaFrancesaArticulo"/>
      </w:pPr>
    </w:p>
    <w:p w:rsidR="00611567" w:rsidRDefault="00611567" w:rsidP="00611567">
      <w:pPr>
        <w:pStyle w:val="TextoNormalNegritaCursivandice"/>
      </w:pPr>
      <w:r>
        <w:t>Real Decreto Legislativo 1/2001, de 20 de julio. Texto refundido de la Ley de aguas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25.1.</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27 d).</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35.2.</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36.1 c).</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p>
    <w:p w:rsidR="00611567" w:rsidRDefault="00611567" w:rsidP="00611567">
      <w:pPr>
        <w:pStyle w:val="TextoNormalNegritaCursivandice"/>
      </w:pPr>
      <w:r>
        <w:t>Real Decreto Legislativo 2/2004, de 5 de marzo. Texto refundido de la Ley reguladora de las haciendas locales</w:t>
      </w:r>
    </w:p>
    <w:p w:rsidR="00611567" w:rsidRDefault="00611567" w:rsidP="00611567">
      <w:pPr>
        <w:pStyle w:val="SangriaFrancesaArticulo"/>
      </w:pPr>
      <w:r w:rsidRPr="00611567">
        <w:rPr>
          <w:rStyle w:val="TextoNormalNegritaCaracter"/>
        </w:rPr>
        <w:t>Artículos 60 al 77.</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72.4.</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78.1.</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79.</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83.</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85.1.</w:t>
      </w:r>
      <w:r w:rsidRPr="00611567">
        <w:rPr>
          <w:rStyle w:val="TextoNormalCaracter"/>
        </w:rPr>
        <w:t>-</w:t>
      </w:r>
      <w:r>
        <w:t xml:space="preserve"> Auto </w:t>
      </w:r>
      <w:hyperlink w:anchor="AUTO_2016_183" w:history="1">
        <w:r w:rsidRPr="00611567">
          <w:rPr>
            <w:rStyle w:val="TextoNormalCaracter"/>
          </w:rPr>
          <w:t>183/2016</w:t>
        </w:r>
      </w:hyperlink>
      <w:r>
        <w:t>, f. 5.</w:t>
      </w:r>
    </w:p>
    <w:p w:rsidR="00611567" w:rsidRDefault="00611567" w:rsidP="00611567">
      <w:pPr>
        <w:pStyle w:val="SangriaFrancesaArticulo"/>
      </w:pPr>
      <w:r w:rsidRPr="00611567">
        <w:rPr>
          <w:rStyle w:val="TextoNormalNegritaCaracter"/>
        </w:rPr>
        <w:t>Artículo 88.</w:t>
      </w:r>
      <w:r w:rsidRPr="00611567">
        <w:rPr>
          <w:rStyle w:val="TextoNormalCaracter"/>
        </w:rPr>
        <w:t>-</w:t>
      </w:r>
      <w:r>
        <w:t xml:space="preserve"> Autos </w:t>
      </w:r>
      <w:hyperlink w:anchor="AUTO_2016_183" w:history="1">
        <w:r w:rsidRPr="00611567">
          <w:rPr>
            <w:rStyle w:val="TextoNormalCaracter"/>
          </w:rPr>
          <w:t>183/2016</w:t>
        </w:r>
      </w:hyperlink>
      <w:r>
        <w:t xml:space="preserve">, f. 6; </w:t>
      </w:r>
      <w:hyperlink w:anchor="AUTO_2016_185" w:history="1">
        <w:r w:rsidRPr="00611567">
          <w:rPr>
            <w:rStyle w:val="TextoNormalCaracter"/>
          </w:rPr>
          <w:t>185/2016</w:t>
        </w:r>
      </w:hyperlink>
      <w:r>
        <w:t>, f. 6.</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Artículo 135.</w:t>
      </w:r>
      <w:r w:rsidRPr="00611567">
        <w:rPr>
          <w:rStyle w:val="TextoNormalCaracter"/>
        </w:rPr>
        <w:t>-</w:t>
      </w:r>
      <w:r>
        <w:t xml:space="preserve"> Sentencia </w:t>
      </w:r>
      <w:hyperlink w:anchor="SENTENCIA_2016_180" w:history="1">
        <w:r w:rsidRPr="00611567">
          <w:rPr>
            <w:rStyle w:val="TextoNormalCaracter"/>
          </w:rPr>
          <w:t>180/2016</w:t>
        </w:r>
      </w:hyperlink>
      <w:r>
        <w:t>, f. 8.</w:t>
      </w:r>
    </w:p>
    <w:p w:rsidR="00611567" w:rsidRDefault="00611567" w:rsidP="00611567">
      <w:pPr>
        <w:pStyle w:val="SangriaFrancesaArticulo"/>
      </w:pPr>
      <w:r w:rsidRPr="00611567">
        <w:rPr>
          <w:rStyle w:val="TextoNormalNegritaCaracter"/>
        </w:rPr>
        <w:t>Disposición adicional decimoquinta</w:t>
      </w:r>
      <w:r>
        <w:t xml:space="preserve"> </w:t>
      </w:r>
      <w:r w:rsidRPr="00611567">
        <w:rPr>
          <w:rStyle w:val="TextoNormalCaracter"/>
        </w:rPr>
        <w:t>(redactada por la Ley 27/2013, de 27 de diciembre)</w:t>
      </w:r>
      <w:r w:rsidRPr="00611567">
        <w:rPr>
          <w:rStyle w:val="TextoNormalNegritaCaracter"/>
        </w:rPr>
        <w:t>.</w:t>
      </w:r>
      <w:r w:rsidRPr="00611567">
        <w:rPr>
          <w:rStyle w:val="TextoNormalCaracter"/>
        </w:rPr>
        <w:t>-</w:t>
      </w:r>
      <w:r>
        <w:t xml:space="preserve"> Sentencia </w:t>
      </w:r>
      <w:hyperlink w:anchor="SENTENCIA_2016_168" w:history="1">
        <w:r w:rsidRPr="00611567">
          <w:rPr>
            <w:rStyle w:val="TextoNormalCaracter"/>
          </w:rPr>
          <w:t>168/2016</w:t>
        </w:r>
      </w:hyperlink>
      <w:r>
        <w:t>, f. 5.</w:t>
      </w:r>
    </w:p>
    <w:p w:rsidR="00611567" w:rsidRDefault="00611567" w:rsidP="00611567">
      <w:pPr>
        <w:pStyle w:val="SangriaFrancesaArticulo"/>
      </w:pPr>
      <w:r w:rsidRPr="00611567">
        <w:rPr>
          <w:rStyle w:val="TextoNormalNegritaCaracter"/>
        </w:rPr>
        <w:t>Disposición final única.</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p>
    <w:p w:rsidR="00611567" w:rsidRDefault="00611567" w:rsidP="00611567">
      <w:pPr>
        <w:pStyle w:val="TextoNormalNegritaCursivandice"/>
      </w:pPr>
      <w:r>
        <w:t>Real Decreto Legislativo 4/2004, de 5 de marzo. Aprueba el texto refundido de la Ley del impuesto sobre sociedades</w:t>
      </w:r>
    </w:p>
    <w:p w:rsidR="00611567" w:rsidRDefault="00611567" w:rsidP="00611567">
      <w:pPr>
        <w:pStyle w:val="SangriaFrancesaArticulo"/>
      </w:pPr>
      <w:r w:rsidRPr="00611567">
        <w:rPr>
          <w:rStyle w:val="TextoNormalNegritaCaracter"/>
        </w:rPr>
        <w:t>Artículo 108.1.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Real Decreto Legislativo 1/2007, de 16 de noviembre. Texto refundido de la Ley general para la defensa de los consumidores y usuarios y otras leyes complementarias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6; </w:t>
      </w:r>
      <w:hyperlink w:anchor="SENTENCIA_2016_208" w:history="1">
        <w:r w:rsidRPr="00611567">
          <w:rPr>
            <w:rStyle w:val="TextoNormalCaracter"/>
          </w:rPr>
          <w:t>208/2016</w:t>
        </w:r>
      </w:hyperlink>
      <w:r>
        <w:t xml:space="preserve">, ff. 3, 4; </w:t>
      </w:r>
      <w:hyperlink w:anchor="SENTENCIA_2016_209" w:history="1">
        <w:r w:rsidRPr="00611567">
          <w:rPr>
            <w:rStyle w:val="TextoNormalCaracter"/>
          </w:rPr>
          <w:t>209/2016</w:t>
        </w:r>
      </w:hyperlink>
      <w:r>
        <w:t>, f. 4.</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Sentencias </w:t>
      </w:r>
      <w:hyperlink w:anchor="SENTENCIA_2016_148" w:history="1">
        <w:r w:rsidRPr="00611567">
          <w:rPr>
            <w:rStyle w:val="TextoNormalCaracter"/>
          </w:rPr>
          <w:t>148/2016</w:t>
        </w:r>
      </w:hyperlink>
      <w:r>
        <w:t xml:space="preserve">, f. 4;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Artículo 53.1.</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r w:rsidRPr="00611567">
        <w:rPr>
          <w:rStyle w:val="TextoNormalNegritaCaracter"/>
        </w:rPr>
        <w:t>Artículo 82.3.</w:t>
      </w:r>
      <w:r w:rsidRPr="00611567">
        <w:rPr>
          <w:rStyle w:val="TextoNormalCaracter"/>
        </w:rPr>
        <w:t>-</w:t>
      </w:r>
      <w:r>
        <w:t xml:space="preserve"> Sentencias </w:t>
      </w:r>
      <w:hyperlink w:anchor="SENTENCIA_2016_148" w:history="1">
        <w:r w:rsidRPr="00611567">
          <w:rPr>
            <w:rStyle w:val="TextoNormalCaracter"/>
          </w:rPr>
          <w:t>148/2016</w:t>
        </w:r>
      </w:hyperlink>
      <w:r>
        <w:t xml:space="preserve">, ff. 5, 6; </w:t>
      </w:r>
      <w:hyperlink w:anchor="SENTENCIA_2016_206" w:history="1">
        <w:r w:rsidRPr="00611567">
          <w:rPr>
            <w:rStyle w:val="TextoNormalCaracter"/>
          </w:rPr>
          <w:t>206/2016</w:t>
        </w:r>
      </w:hyperlink>
      <w:r>
        <w:t xml:space="preserve">, ff. 3, 4; </w:t>
      </w:r>
      <w:hyperlink w:anchor="SENTENCIA_2016_207" w:history="1">
        <w:r w:rsidRPr="00611567">
          <w:rPr>
            <w:rStyle w:val="TextoNormalCaracter"/>
          </w:rPr>
          <w:t>207/2016</w:t>
        </w:r>
      </w:hyperlink>
      <w:r>
        <w:t xml:space="preserve">, ff. 4, 5; </w:t>
      </w:r>
      <w:hyperlink w:anchor="SENTENCIA_2016_208" w:history="1">
        <w:r w:rsidRPr="00611567">
          <w:rPr>
            <w:rStyle w:val="TextoNormalCaracter"/>
          </w:rPr>
          <w:t>208/2016</w:t>
        </w:r>
      </w:hyperlink>
      <w:r>
        <w:t xml:space="preserve">, ff. 3, 4; </w:t>
      </w:r>
      <w:hyperlink w:anchor="SENTENCIA_2016_209" w:history="1">
        <w:r w:rsidRPr="00611567">
          <w:rPr>
            <w:rStyle w:val="TextoNormalCaracter"/>
          </w:rPr>
          <w:t>209/2016</w:t>
        </w:r>
      </w:hyperlink>
      <w:r>
        <w:t>, ff. 3, 4.</w:t>
      </w:r>
    </w:p>
    <w:p w:rsidR="00611567" w:rsidRDefault="00611567" w:rsidP="00611567">
      <w:pPr>
        <w:pStyle w:val="SangriaFrancesaArticulo"/>
      </w:pPr>
    </w:p>
    <w:p w:rsidR="00611567" w:rsidRDefault="00611567" w:rsidP="00611567">
      <w:pPr>
        <w:pStyle w:val="TextoNormalNegritaCursivandice"/>
      </w:pPr>
      <w:r>
        <w:t>Real Decreto Legislativo 2/2008, de 20 de junio. Texto refundido de la Ley de suelo</w:t>
      </w:r>
    </w:p>
    <w:p w:rsidR="00611567" w:rsidRDefault="00611567" w:rsidP="00611567">
      <w:pPr>
        <w:pStyle w:val="SangriaFrancesaArticulo"/>
      </w:pPr>
      <w:r w:rsidRPr="00611567">
        <w:rPr>
          <w:rStyle w:val="TextoNormalNegritaCaracter"/>
        </w:rPr>
        <w:t>Artículo 8.1 párrafo in fine.</w:t>
      </w:r>
      <w:r w:rsidRPr="00611567">
        <w:rPr>
          <w:rStyle w:val="TextoNormalCaracter"/>
        </w:rPr>
        <w:t>-</w:t>
      </w:r>
      <w:r>
        <w:t xml:space="preserve"> Sentencia </w:t>
      </w:r>
      <w:hyperlink w:anchor="SENTENCIA_2016_175" w:history="1">
        <w:r w:rsidRPr="00611567">
          <w:rPr>
            <w:rStyle w:val="TextoNormalCaracter"/>
          </w:rPr>
          <w:t>175/2016</w:t>
        </w:r>
      </w:hyperlink>
      <w:r>
        <w:t>, ff. 4, 5.</w:t>
      </w:r>
    </w:p>
    <w:p w:rsidR="00611567" w:rsidRDefault="00611567" w:rsidP="00611567">
      <w:pPr>
        <w:pStyle w:val="SangriaFrancesaArticulo"/>
      </w:pPr>
      <w:r w:rsidRPr="00611567">
        <w:rPr>
          <w:rStyle w:val="TextoNormalNegritaCaracter"/>
        </w:rPr>
        <w:t>Disposición adicional décima.</w:t>
      </w:r>
      <w:r w:rsidRPr="00611567">
        <w:rPr>
          <w:rStyle w:val="TextoNormalCaracter"/>
        </w:rPr>
        <w:t>-</w:t>
      </w:r>
      <w:r>
        <w:t xml:space="preserve"> Sentencia </w:t>
      </w:r>
      <w:hyperlink w:anchor="SENTENCIA_2016_182" w:history="1">
        <w:r w:rsidRPr="00611567">
          <w:rPr>
            <w:rStyle w:val="TextoNormalCaracter"/>
          </w:rPr>
          <w:t>182/2016</w:t>
        </w:r>
      </w:hyperlink>
      <w:r>
        <w:t>, f. 4.</w:t>
      </w:r>
    </w:p>
    <w:p w:rsidR="00611567" w:rsidRDefault="00611567" w:rsidP="00611567">
      <w:pPr>
        <w:pStyle w:val="SangriaFrancesaArticulo"/>
      </w:pPr>
    </w:p>
    <w:p w:rsidR="00611567" w:rsidRDefault="00611567" w:rsidP="00611567">
      <w:pPr>
        <w:pStyle w:val="TextoNormalNegritaCursivandice"/>
      </w:pPr>
      <w:r>
        <w:t>Real Decreto Legislativo 3/2011, de 14 de noviembre. Aprueba el texto refundido de la Ley de contratos del sector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277.</w:t>
      </w:r>
      <w:r w:rsidRPr="00611567">
        <w:rPr>
          <w:rStyle w:val="TextoNormalCaracter"/>
        </w:rPr>
        <w:t>-</w:t>
      </w:r>
      <w:r>
        <w:t xml:space="preserve"> Auto </w:t>
      </w:r>
      <w:hyperlink w:anchor="AUTO_2016_167" w:history="1">
        <w:r w:rsidRPr="00611567">
          <w:rPr>
            <w:rStyle w:val="TextoNormalCaracter"/>
          </w:rPr>
          <w:t>167/2016</w:t>
        </w:r>
      </w:hyperlink>
      <w:r>
        <w:t>, ff. 1, 3.</w:t>
      </w:r>
    </w:p>
    <w:p w:rsidR="00611567" w:rsidRDefault="00611567" w:rsidP="00611567">
      <w:pPr>
        <w:pStyle w:val="SangriaFrancesaArticulo"/>
      </w:pPr>
    </w:p>
    <w:p w:rsidR="00611567" w:rsidRDefault="00611567" w:rsidP="00611567">
      <w:pPr>
        <w:pStyle w:val="TextoNormalNegritaCursivandice"/>
      </w:pPr>
      <w:r>
        <w:t>Real Decreto Legislativo 1/2015, de 24 de julio. Texto refundido de la Ley de garantías y uso racional de los medicamentos y productos sanitarios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9" w:history="1">
        <w:r w:rsidRPr="00611567">
          <w:rPr>
            <w:rStyle w:val="TextoNormalCaracter"/>
          </w:rPr>
          <w:t>139/2016</w:t>
        </w:r>
      </w:hyperlink>
      <w:r>
        <w:t xml:space="preserve">, f. 11; </w:t>
      </w:r>
      <w:hyperlink w:anchor="SENTENCIA_2016_210" w:history="1">
        <w:r w:rsidRPr="00611567">
          <w:rPr>
            <w:rStyle w:val="TextoNormalCaracter"/>
          </w:rPr>
          <w:t>210/2016</w:t>
        </w:r>
      </w:hyperlink>
      <w:r>
        <w:t>, f. 8.</w:t>
      </w:r>
    </w:p>
    <w:p w:rsidR="00611567" w:rsidRDefault="00611567" w:rsidP="00611567">
      <w:pPr>
        <w:pStyle w:val="SangriaFrancesaArticulo"/>
      </w:pPr>
      <w:r w:rsidRPr="00611567">
        <w:rPr>
          <w:rStyle w:val="TextoNormalNegritaCaracter"/>
        </w:rPr>
        <w:t>Artículo 79.</w:t>
      </w:r>
      <w:r w:rsidRPr="00611567">
        <w:rPr>
          <w:rStyle w:val="TextoNormalCaracter"/>
        </w:rPr>
        <w:t>-</w:t>
      </w:r>
      <w:r>
        <w:t xml:space="preserve"> Auto </w:t>
      </w:r>
      <w:hyperlink w:anchor="AUTO_2016_162" w:history="1">
        <w:r w:rsidRPr="00611567">
          <w:rPr>
            <w:rStyle w:val="TextoNormalCaracter"/>
          </w:rPr>
          <w:t>162/2016</w:t>
        </w:r>
      </w:hyperlink>
      <w:r>
        <w:t>, f. 4.</w:t>
      </w:r>
    </w:p>
    <w:p w:rsidR="00611567" w:rsidRDefault="00611567" w:rsidP="00611567">
      <w:pPr>
        <w:pStyle w:val="SangriaFrancesaArticulo"/>
      </w:pPr>
      <w:r w:rsidRPr="00611567">
        <w:rPr>
          <w:rStyle w:val="TextoNormalNegritaCaracter"/>
        </w:rPr>
        <w:t>Artículo 79.1.</w:t>
      </w:r>
      <w:r w:rsidRPr="00611567">
        <w:rPr>
          <w:rStyle w:val="TextoNormalCaracter"/>
        </w:rPr>
        <w:t>-</w:t>
      </w:r>
      <w:r>
        <w:t xml:space="preserve"> Auto </w:t>
      </w:r>
      <w:hyperlink w:anchor="AUTO_2016_162" w:history="1">
        <w:r w:rsidRPr="00611567">
          <w:rPr>
            <w:rStyle w:val="TextoNormalCaracter"/>
          </w:rPr>
          <w:t>162/2016</w:t>
        </w:r>
      </w:hyperlink>
      <w:r>
        <w:t>, f. 3.</w:t>
      </w:r>
    </w:p>
    <w:p w:rsidR="00611567" w:rsidRDefault="00611567" w:rsidP="00611567">
      <w:pPr>
        <w:pStyle w:val="SangriaFrancesaArticulo"/>
      </w:pPr>
      <w:r w:rsidRPr="00611567">
        <w:rPr>
          <w:rStyle w:val="TextoNormalNegritaCaracter"/>
        </w:rPr>
        <w:t>Artículo 87.</w:t>
      </w:r>
      <w:r w:rsidRPr="00611567">
        <w:rPr>
          <w:rStyle w:val="TextoNormalCaracter"/>
        </w:rPr>
        <w:t>-</w:t>
      </w:r>
      <w:r>
        <w:t xml:space="preserve"> Sentencia </w:t>
      </w:r>
      <w:hyperlink w:anchor="SENTENCIA_2016_210" w:history="1">
        <w:r w:rsidRPr="00611567">
          <w:rPr>
            <w:rStyle w:val="TextoNormalCaracter"/>
          </w:rPr>
          <w:t>210/2016</w:t>
        </w:r>
      </w:hyperlink>
      <w:r>
        <w:t>, ff. 3, 5, 8.</w:t>
      </w:r>
    </w:p>
    <w:p w:rsidR="00611567" w:rsidRDefault="00611567" w:rsidP="00611567">
      <w:pPr>
        <w:pStyle w:val="SangriaFrancesaArticulo"/>
      </w:pPr>
      <w:r w:rsidRPr="00611567">
        <w:rPr>
          <w:rStyle w:val="TextoNormalNegritaCaracter"/>
        </w:rPr>
        <w:t>Artículo 87.1.</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87.4.</w:t>
      </w:r>
      <w:r w:rsidRPr="00611567">
        <w:rPr>
          <w:rStyle w:val="TextoNormalCaracter"/>
        </w:rPr>
        <w:t>-</w:t>
      </w:r>
      <w:r>
        <w:t xml:space="preserve"> Sentencia </w:t>
      </w:r>
      <w:hyperlink w:anchor="SENTENCIA_2016_210" w:history="1">
        <w:r w:rsidRPr="00611567">
          <w:rPr>
            <w:rStyle w:val="TextoNormalCaracter"/>
          </w:rPr>
          <w:t>210/2016</w:t>
        </w:r>
      </w:hyperlink>
      <w:r>
        <w:t>, f. 8.</w:t>
      </w:r>
    </w:p>
    <w:p w:rsidR="00611567" w:rsidRDefault="00611567" w:rsidP="00611567">
      <w:pPr>
        <w:pStyle w:val="SangriaFrancesaArticulo"/>
      </w:pPr>
      <w:r w:rsidRPr="00611567">
        <w:rPr>
          <w:rStyle w:val="TextoNormalNegritaCaracter"/>
        </w:rPr>
        <w:t>Artículo 89.</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89.2.</w:t>
      </w:r>
      <w:r w:rsidRPr="00611567">
        <w:rPr>
          <w:rStyle w:val="TextoNormalCaracter"/>
        </w:rPr>
        <w:t>-</w:t>
      </w:r>
      <w:r>
        <w:t xml:space="preserve"> Sentencia </w:t>
      </w:r>
      <w:hyperlink w:anchor="SENTENCIA_2016_210" w:history="1">
        <w:r w:rsidRPr="00611567">
          <w:rPr>
            <w:rStyle w:val="TextoNormalCaracter"/>
          </w:rPr>
          <w:t>210/2016</w:t>
        </w:r>
      </w:hyperlink>
      <w:r>
        <w:t>, ff. 3, 8.</w:t>
      </w:r>
    </w:p>
    <w:p w:rsidR="00611567" w:rsidRDefault="00611567" w:rsidP="00611567">
      <w:pPr>
        <w:pStyle w:val="SangriaFrancesaArticulo"/>
      </w:pPr>
      <w:r w:rsidRPr="00611567">
        <w:rPr>
          <w:rStyle w:val="TextoNormalNegritaCaracter"/>
        </w:rPr>
        <w:t>Artículo 89.4.</w:t>
      </w:r>
      <w:r w:rsidRPr="00611567">
        <w:rPr>
          <w:rStyle w:val="TextoNormalCaracter"/>
        </w:rPr>
        <w:t>-</w:t>
      </w:r>
      <w:r>
        <w:t xml:space="preserve"> Sentencia </w:t>
      </w:r>
      <w:hyperlink w:anchor="SENTENCIA_2016_210" w:history="1">
        <w:r w:rsidRPr="00611567">
          <w:rPr>
            <w:rStyle w:val="TextoNormalCaracter"/>
          </w:rPr>
          <w:t>210/2016</w:t>
        </w:r>
      </w:hyperlink>
      <w:r>
        <w:t>, f. 8.</w:t>
      </w:r>
    </w:p>
    <w:p w:rsidR="00611567" w:rsidRDefault="00611567" w:rsidP="00611567">
      <w:pPr>
        <w:pStyle w:val="SangriaFrancesaArticulo"/>
      </w:pPr>
      <w:r w:rsidRPr="00611567">
        <w:rPr>
          <w:rStyle w:val="TextoNormalNegritaCaracter"/>
        </w:rPr>
        <w:t>Artículo 89.5.</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210" w:history="1">
        <w:r w:rsidRPr="00611567">
          <w:rPr>
            <w:rStyle w:val="TextoNormalCaracter"/>
          </w:rPr>
          <w:t>210/2016</w:t>
        </w:r>
      </w:hyperlink>
      <w:r>
        <w:t>, ff. 3, 5.</w:t>
      </w:r>
    </w:p>
    <w:p w:rsidR="00611567" w:rsidRDefault="00611567" w:rsidP="00611567">
      <w:pPr>
        <w:pStyle w:val="SangriaFrancesaArticulo"/>
      </w:pPr>
      <w:r w:rsidRPr="00611567">
        <w:rPr>
          <w:rStyle w:val="TextoNormalNegritaCaracter"/>
        </w:rPr>
        <w:t>Artículo 91.1.</w:t>
      </w:r>
      <w:r w:rsidRPr="00611567">
        <w:rPr>
          <w:rStyle w:val="TextoNormalCaracter"/>
        </w:rPr>
        <w:t>-</w:t>
      </w:r>
      <w:r>
        <w:t xml:space="preserve"> Sentencia </w:t>
      </w:r>
      <w:hyperlink w:anchor="SENTENCIA_2016_210" w:history="1">
        <w:r w:rsidRPr="00611567">
          <w:rPr>
            <w:rStyle w:val="TextoNormalCaracter"/>
          </w:rPr>
          <w:t>210/2016</w:t>
        </w:r>
      </w:hyperlink>
      <w:r>
        <w:t>, f. 8.</w:t>
      </w:r>
    </w:p>
    <w:p w:rsidR="00611567" w:rsidRDefault="00611567" w:rsidP="00611567">
      <w:pPr>
        <w:pStyle w:val="SangriaFrancesaArticulo"/>
      </w:pPr>
      <w:r w:rsidRPr="00611567">
        <w:rPr>
          <w:rStyle w:val="TextoNormalNegritaCaracter"/>
        </w:rPr>
        <w:t>Artículo 98.</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99.</w:t>
      </w:r>
      <w:r w:rsidRPr="00611567">
        <w:rPr>
          <w:rStyle w:val="TextoNormalCaracter"/>
        </w:rPr>
        <w:t>-</w:t>
      </w:r>
      <w:r>
        <w:t xml:space="preserve"> Sentencia </w:t>
      </w:r>
      <w:hyperlink w:anchor="SENTENCIA_2016_210" w:history="1">
        <w:r w:rsidRPr="00611567">
          <w:rPr>
            <w:rStyle w:val="TextoNormalCaracter"/>
          </w:rPr>
          <w:t>210/2016</w:t>
        </w:r>
      </w:hyperlink>
      <w:r>
        <w:t>, ff. 3, 8.</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r w:rsidRPr="00611567">
        <w:rPr>
          <w:rStyle w:val="TextoNormalNegritaCaracter"/>
        </w:rPr>
        <w:t>Artículo 102.5.</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102.5 d).</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102.6.</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103.</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Disposición final primera, apartado 1.</w:t>
      </w:r>
      <w:r w:rsidRPr="00611567">
        <w:rPr>
          <w:rStyle w:val="TextoNormalCaracter"/>
        </w:rPr>
        <w:t>-</w:t>
      </w:r>
      <w:r>
        <w:t xml:space="preserve"> Sentencia </w:t>
      </w:r>
      <w:hyperlink w:anchor="SENTENCIA_2016_210" w:history="1">
        <w:r w:rsidRPr="00611567">
          <w:rPr>
            <w:rStyle w:val="TextoNormalCaracter"/>
          </w:rPr>
          <w:t>210/2016</w:t>
        </w:r>
      </w:hyperlink>
      <w:r>
        <w:t>, f. 5.</w:t>
      </w:r>
    </w:p>
    <w:p w:rsidR="00611567" w:rsidRDefault="00611567" w:rsidP="00611567">
      <w:pPr>
        <w:pStyle w:val="SangriaFrancesaArticulo"/>
      </w:pPr>
      <w:r w:rsidRPr="00611567">
        <w:rPr>
          <w:rStyle w:val="TextoNormalNegritaCaracter"/>
        </w:rPr>
        <w:t>Disposición final primera, apartado 3.</w:t>
      </w:r>
      <w:r w:rsidRPr="00611567">
        <w:rPr>
          <w:rStyle w:val="TextoNormalCaracter"/>
        </w:rPr>
        <w:t>-</w:t>
      </w:r>
      <w:r>
        <w:t xml:space="preserve"> Sentencia </w:t>
      </w:r>
      <w:hyperlink w:anchor="SENTENCIA_2016_210" w:history="1">
        <w:r w:rsidRPr="00611567">
          <w:rPr>
            <w:rStyle w:val="TextoNormalCaracter"/>
          </w:rPr>
          <w:t>210/2016</w:t>
        </w:r>
      </w:hyperlink>
      <w:r>
        <w:t>, f. 5.</w:t>
      </w:r>
    </w:p>
    <w:p w:rsidR="00611567" w:rsidRDefault="00611567" w:rsidP="00611567">
      <w:pPr>
        <w:pStyle w:val="SangriaFrancesaArticulo"/>
      </w:pPr>
    </w:p>
    <w:p w:rsidR="00611567" w:rsidRDefault="00611567" w:rsidP="00611567">
      <w:pPr>
        <w:pStyle w:val="TextoNormalNegritaCursivandice"/>
      </w:pPr>
      <w:r>
        <w:t>Real Decreto Legislativo 2/2015, de 23 de octubre. Texto refundido de la Ley del estatuto de los trabajadores</w:t>
      </w:r>
    </w:p>
    <w:p w:rsidR="00611567" w:rsidRDefault="00611567" w:rsidP="00611567">
      <w:pPr>
        <w:pStyle w:val="SangriaFrancesaArticulo"/>
      </w:pPr>
      <w:r w:rsidRPr="00611567">
        <w:rPr>
          <w:rStyle w:val="TextoNormalNegritaCaracter"/>
        </w:rPr>
        <w:t>Artículo 4.2 a).</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59" w:history="1">
        <w:r w:rsidRPr="00611567">
          <w:rPr>
            <w:rStyle w:val="TextoNormalCaracter"/>
          </w:rPr>
          <w:t>159/2016</w:t>
        </w:r>
      </w:hyperlink>
      <w:r>
        <w:t>, f. 7.</w:t>
      </w:r>
    </w:p>
    <w:p w:rsidR="00611567" w:rsidRDefault="00611567" w:rsidP="00611567">
      <w:pPr>
        <w:pStyle w:val="SangriaFrancesaArticulo"/>
      </w:pPr>
      <w:r w:rsidRPr="00611567">
        <w:rPr>
          <w:rStyle w:val="TextoNormalNegritaCaracter"/>
        </w:rPr>
        <w:t>Artículo 51.2.</w:t>
      </w:r>
      <w:r w:rsidRPr="00611567">
        <w:rPr>
          <w:rStyle w:val="TextoNormalCaracter"/>
        </w:rPr>
        <w:t>-</w:t>
      </w:r>
      <w:r>
        <w:t xml:space="preserve"> Sentencia </w:t>
      </w:r>
      <w:hyperlink w:anchor="SENTENCIA_2016_159" w:history="1">
        <w:r w:rsidRPr="00611567">
          <w:rPr>
            <w:rStyle w:val="TextoNormalCaracter"/>
          </w:rPr>
          <w:t>159/2016</w:t>
        </w:r>
      </w:hyperlink>
      <w:r>
        <w:t>, f. 7.</w:t>
      </w:r>
    </w:p>
    <w:p w:rsidR="00611567" w:rsidRDefault="00611567" w:rsidP="00611567">
      <w:pPr>
        <w:pStyle w:val="SangriaFrancesaArticulo"/>
      </w:pPr>
      <w:r w:rsidRPr="00611567">
        <w:rPr>
          <w:rStyle w:val="TextoNormalNegritaCaracter"/>
        </w:rPr>
        <w:t>Artículo 64.7 a).</w:t>
      </w:r>
      <w:r w:rsidRPr="00611567">
        <w:rPr>
          <w:rStyle w:val="TextoNormalCaracter"/>
        </w:rPr>
        <w:t>-</w:t>
      </w:r>
      <w:r>
        <w:t xml:space="preserve"> Sentencia </w:t>
      </w:r>
      <w:hyperlink w:anchor="SENTENCIA_2016_159" w:history="1">
        <w:r w:rsidRPr="00611567">
          <w:rPr>
            <w:rStyle w:val="TextoNormalCaracter"/>
          </w:rPr>
          <w:t>159/2016</w:t>
        </w:r>
      </w:hyperlink>
      <w:r>
        <w:t>, f. 5.</w:t>
      </w:r>
    </w:p>
    <w:p w:rsidR="00611567" w:rsidRDefault="00611567" w:rsidP="00611567">
      <w:pPr>
        <w:pStyle w:val="SangriaFrancesaArticulo"/>
      </w:pPr>
      <w:r w:rsidRPr="00611567">
        <w:rPr>
          <w:rStyle w:val="TextoNormalNegritaCaracter"/>
        </w:rPr>
        <w:t>Artículo 64.9.</w:t>
      </w:r>
      <w:r w:rsidRPr="00611567">
        <w:rPr>
          <w:rStyle w:val="TextoNormalCaracter"/>
        </w:rPr>
        <w:t>-</w:t>
      </w:r>
      <w:r>
        <w:t xml:space="preserve"> Sentencia </w:t>
      </w:r>
      <w:hyperlink w:anchor="SENTENCIA_2016_159" w:history="1">
        <w:r w:rsidRPr="00611567">
          <w:rPr>
            <w:rStyle w:val="TextoNormalCaracter"/>
          </w:rPr>
          <w:t>159/2016</w:t>
        </w:r>
      </w:hyperlink>
      <w:r>
        <w:t>, f. 5.</w:t>
      </w:r>
    </w:p>
    <w:p w:rsidR="00611567" w:rsidRDefault="00611567" w:rsidP="00611567">
      <w:pPr>
        <w:pStyle w:val="SangriaFrancesaArticulo"/>
      </w:pPr>
      <w:r w:rsidRPr="00611567">
        <w:rPr>
          <w:rStyle w:val="TextoNormalNegritaCaracter"/>
        </w:rPr>
        <w:t>Artículo 89.</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r w:rsidRPr="00611567">
        <w:rPr>
          <w:rStyle w:val="TextoNormalNegritaCaracter"/>
        </w:rPr>
        <w:t>Artículo 90.</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p>
    <w:p w:rsidR="00611567" w:rsidRDefault="00611567" w:rsidP="00611567">
      <w:pPr>
        <w:pStyle w:val="TextoNormalNegritaCursivandice"/>
      </w:pPr>
      <w:r>
        <w:t>Real Decreto Legislativo 3/2015, de 23 de octubre. Aprueba el texto refundido de la Ley de empleo</w:t>
      </w:r>
    </w:p>
    <w:p w:rsidR="00611567" w:rsidRDefault="00611567" w:rsidP="00611567">
      <w:pPr>
        <w:pStyle w:val="SangriaFrancesaArticulo"/>
      </w:pPr>
      <w:r w:rsidRPr="00611567">
        <w:rPr>
          <w:rStyle w:val="TextoNormalNegritaCaracter"/>
        </w:rPr>
        <w:t>Artículo 18 h).</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21.4.</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p>
    <w:p w:rsidR="00611567" w:rsidRDefault="00611567" w:rsidP="00611567">
      <w:pPr>
        <w:pStyle w:val="TextoNormalNegritaCursivandice"/>
      </w:pPr>
      <w:r>
        <w:t>Real Decreto Legislativo 5/2015, de 30 de octubre. Aprueba el texto refundido de la Ley del estatuto básico del empleado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8" w:history="1">
        <w:r w:rsidRPr="00611567">
          <w:rPr>
            <w:rStyle w:val="TextoNormalCaracter"/>
          </w:rPr>
          <w:t>158/2016</w:t>
        </w:r>
      </w:hyperlink>
      <w:r>
        <w:t>, f. 2.</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83" w:history="1">
        <w:r w:rsidRPr="00611567">
          <w:rPr>
            <w:rStyle w:val="TextoNormalCaracter"/>
          </w:rPr>
          <w:t>183/2016</w:t>
        </w:r>
      </w:hyperlink>
      <w:r>
        <w:t>, f. 4.</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83" w:history="1">
        <w:r w:rsidRPr="00611567">
          <w:rPr>
            <w:rStyle w:val="TextoNormalCaracter"/>
          </w:rPr>
          <w:t>183/2016</w:t>
        </w:r>
      </w:hyperlink>
      <w:r>
        <w:t>, f. 4.</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Sentencia </w:t>
      </w:r>
      <w:hyperlink w:anchor="SENTENCIA_2016_158" w:history="1">
        <w:r w:rsidRPr="00611567">
          <w:rPr>
            <w:rStyle w:val="TextoNormalCaracter"/>
          </w:rPr>
          <w:t>158/2016</w:t>
        </w:r>
      </w:hyperlink>
      <w:r>
        <w:t>, f. 2.</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58" w:history="1">
        <w:r w:rsidRPr="00611567">
          <w:rPr>
            <w:rStyle w:val="TextoNormalCaracter"/>
          </w:rPr>
          <w:t>158/2016</w:t>
        </w:r>
      </w:hyperlink>
      <w:r>
        <w:t>, f. 2.</w:t>
      </w:r>
    </w:p>
    <w:p w:rsidR="00611567" w:rsidRDefault="00611567" w:rsidP="00611567">
      <w:pPr>
        <w:pStyle w:val="SangriaFrancesaArticulo"/>
      </w:pPr>
      <w:r w:rsidRPr="00611567">
        <w:rPr>
          <w:rStyle w:val="TextoNormalNegritaCaracter"/>
        </w:rPr>
        <w:t>Artículo 97.</w:t>
      </w:r>
      <w:r w:rsidRPr="00611567">
        <w:rPr>
          <w:rStyle w:val="TextoNormalCaracter"/>
        </w:rPr>
        <w:t>-</w:t>
      </w:r>
      <w:r>
        <w:t xml:space="preserve"> Sentencia </w:t>
      </w:r>
      <w:hyperlink w:anchor="SENTENCIA_2016_204" w:history="1">
        <w:r w:rsidRPr="00611567">
          <w:rPr>
            <w:rStyle w:val="TextoNormalCaracter"/>
          </w:rPr>
          <w:t>204/2016</w:t>
        </w:r>
      </w:hyperlink>
      <w:r>
        <w:t>, f. 2, VP II.</w:t>
      </w:r>
    </w:p>
    <w:p w:rsidR="00611567" w:rsidRDefault="00611567" w:rsidP="00611567">
      <w:pPr>
        <w:pStyle w:val="SangriaFrancesaArticulo"/>
      </w:pPr>
      <w:r w:rsidRPr="00611567">
        <w:rPr>
          <w:rStyle w:val="TextoNormalNegritaCaracter"/>
        </w:rPr>
        <w:t>Disposición transitoria cuarta.</w:t>
      </w:r>
      <w:r w:rsidRPr="00611567">
        <w:rPr>
          <w:rStyle w:val="TextoNormalCaracter"/>
        </w:rPr>
        <w:t>-</w:t>
      </w:r>
      <w:r>
        <w:t xml:space="preserve"> Sentencia </w:t>
      </w:r>
      <w:hyperlink w:anchor="SENTENCIA_2016_193" w:history="1">
        <w:r w:rsidRPr="00611567">
          <w:rPr>
            <w:rStyle w:val="TextoNormalCaracter"/>
          </w:rPr>
          <w:t>193/2016</w:t>
        </w:r>
      </w:hyperlink>
      <w:r>
        <w:t>, f. 5.</w:t>
      </w:r>
    </w:p>
    <w:p w:rsidR="00611567" w:rsidRDefault="00611567" w:rsidP="00611567">
      <w:pPr>
        <w:pStyle w:val="SangriaFrancesaArticulo"/>
      </w:pPr>
    </w:p>
    <w:p w:rsidR="00611567" w:rsidRDefault="00611567" w:rsidP="00611567">
      <w:pPr>
        <w:pStyle w:val="TextoNormalNegritaCursivandice"/>
      </w:pPr>
      <w:r>
        <w:t>Real Decreto Legislativo 6/2015, de 30 de octubre. Aprueba el texto refundido de la Ley sobre tráfico, circulación de vehículos a motor y seguridad vial</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p>
    <w:p w:rsidR="00611567" w:rsidRDefault="00611567" w:rsidP="00611567">
      <w:pPr>
        <w:pStyle w:val="TextoNormalNegritaCursivandice"/>
      </w:pPr>
      <w:r>
        <w:t>Real Decreto Legislativo 7/2015, de 30 de octubre. Texto refundido de la Ley de suelo y rehabilitación urbana</w:t>
      </w:r>
    </w:p>
    <w:p w:rsidR="00611567" w:rsidRDefault="00611567" w:rsidP="00611567">
      <w:pPr>
        <w:pStyle w:val="SangriaFrancesaArticulo"/>
      </w:pPr>
      <w:r w:rsidRPr="00611567">
        <w:rPr>
          <w:rStyle w:val="TextoNormalNegritaCaracter"/>
        </w:rPr>
        <w:t>Artículo 11.3.</w:t>
      </w:r>
      <w:r w:rsidRPr="00611567">
        <w:rPr>
          <w:rStyle w:val="TextoNormalCaracter"/>
        </w:rPr>
        <w:t>-</w:t>
      </w:r>
      <w:r>
        <w:t xml:space="preserve"> Sentencia </w:t>
      </w:r>
      <w:hyperlink w:anchor="SENTENCIA_2016_175" w:history="1">
        <w:r w:rsidRPr="00611567">
          <w:rPr>
            <w:rStyle w:val="TextoNormalCaracter"/>
          </w:rPr>
          <w:t>175/2016</w:t>
        </w:r>
      </w:hyperlink>
      <w:r>
        <w:t>, f. 4.</w:t>
      </w:r>
    </w:p>
    <w:p w:rsidR="00611567" w:rsidRDefault="00611567" w:rsidP="00611567">
      <w:pPr>
        <w:pStyle w:val="SangriaFrancesaArticulo"/>
      </w:pPr>
    </w:p>
    <w:p w:rsidR="00611567" w:rsidRDefault="00611567" w:rsidP="00611567">
      <w:pPr>
        <w:pStyle w:val="TextoNormalNegritaCursivandice"/>
      </w:pPr>
      <w:r>
        <w:t>Real Decreto Legislativo 8/2015, de 30 de octubre. Texto refundido de la Ley general de la Seguridad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Capítulo V, Título I.</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Artículo 42.1 a).</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109.3 b).</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174.3.</w:t>
      </w:r>
      <w:r w:rsidRPr="00611567">
        <w:rPr>
          <w:rStyle w:val="TextoNormalCaracter"/>
        </w:rPr>
        <w:t>-</w:t>
      </w:r>
      <w:r>
        <w:t xml:space="preserve"> Auto </w:t>
      </w:r>
      <w:hyperlink w:anchor="AUTO_2016_142" w:history="1">
        <w:r w:rsidRPr="00611567">
          <w:rPr>
            <w:rStyle w:val="TextoNormalCaracter"/>
          </w:rPr>
          <w:t>142/2016</w:t>
        </w:r>
      </w:hyperlink>
      <w:r>
        <w:t>, f. 3.</w:t>
      </w:r>
    </w:p>
    <w:p w:rsidR="00611567" w:rsidRDefault="00611567" w:rsidP="00611567">
      <w:pPr>
        <w:pStyle w:val="SangriaFrancesaArticulo"/>
      </w:pPr>
      <w:r w:rsidRPr="00611567">
        <w:rPr>
          <w:rStyle w:val="TextoNormalNegritaCaracter"/>
        </w:rPr>
        <w:t>Artículo 219.</w:t>
      </w:r>
      <w:r w:rsidRPr="00611567">
        <w:rPr>
          <w:rStyle w:val="TextoNormalCaracter"/>
        </w:rPr>
        <w:t>-</w:t>
      </w:r>
      <w:r>
        <w:t xml:space="preserve"> Auto </w:t>
      </w:r>
      <w:hyperlink w:anchor="AUTO_2016_187" w:history="1">
        <w:r w:rsidRPr="00611567">
          <w:rPr>
            <w:rStyle w:val="TextoNormalCaracter"/>
          </w:rPr>
          <w:t>187/2016</w:t>
        </w:r>
      </w:hyperlink>
      <w:r>
        <w:t>, f. 1.</w:t>
      </w:r>
    </w:p>
    <w:p w:rsidR="00611567" w:rsidRDefault="00611567" w:rsidP="00611567">
      <w:pPr>
        <w:pStyle w:val="SangriaFrancesaArticulo"/>
      </w:pPr>
      <w:r w:rsidRPr="00611567">
        <w:rPr>
          <w:rStyle w:val="TextoNormalNegritaCaracter"/>
        </w:rPr>
        <w:t>Artículo 274.2 a).</w:t>
      </w:r>
      <w:r w:rsidRPr="00611567">
        <w:rPr>
          <w:rStyle w:val="TextoNormalCaracter"/>
        </w:rPr>
        <w:t>-</w:t>
      </w:r>
      <w:r>
        <w:t xml:space="preserve"> Sentencia </w:t>
      </w:r>
      <w:hyperlink w:anchor="SENTENCIA_2016_135" w:history="1">
        <w:r w:rsidRPr="00611567">
          <w:rPr>
            <w:rStyle w:val="TextoNormalCaracter"/>
          </w:rPr>
          <w:t>135/2016</w:t>
        </w:r>
      </w:hyperlink>
      <w:r>
        <w:t>, f. 1.</w:t>
      </w:r>
    </w:p>
    <w:p w:rsidR="00611567" w:rsidRDefault="00611567" w:rsidP="00611567">
      <w:pPr>
        <w:pStyle w:val="TextoNormal"/>
      </w:pPr>
    </w:p>
    <w:p w:rsidR="00611567" w:rsidRDefault="00611567" w:rsidP="00611567">
      <w:pPr>
        <w:pStyle w:val="SangriaFrancesaArticulo"/>
      </w:pPr>
      <w:bookmarkStart w:id="194" w:name="INDICE22848"/>
    </w:p>
    <w:bookmarkEnd w:id="194"/>
    <w:p w:rsidR="00611567" w:rsidRDefault="00611567" w:rsidP="00611567">
      <w:pPr>
        <w:pStyle w:val="TextoIndiceNivel2"/>
        <w:suppressAutoHyphens/>
      </w:pPr>
      <w:r>
        <w:t>G) Reales Decretos-leyes</w:t>
      </w:r>
    </w:p>
    <w:p w:rsidR="00611567" w:rsidRDefault="00611567" w:rsidP="00611567">
      <w:pPr>
        <w:pStyle w:val="TextoIndiceNivel2"/>
      </w:pPr>
    </w:p>
    <w:p w:rsidR="00611567" w:rsidRDefault="00611567" w:rsidP="00611567">
      <w:pPr>
        <w:pStyle w:val="TextoNormalNegritaCursivandice"/>
      </w:pPr>
      <w:r>
        <w:t>Real Decreto-ley 5/2000, de 23 de junio. Medidas urgentes de contención del gasto farmacéutico público de racionalización del uso de los medicamentos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 4; </w:t>
      </w:r>
      <w:hyperlink w:anchor="SENTENCIA_2016_196" w:history="1">
        <w:r w:rsidRPr="00611567">
          <w:rPr>
            <w:rStyle w:val="TextoNormalCaracter"/>
          </w:rPr>
          <w:t>196/2016</w:t>
        </w:r>
      </w:hyperlink>
      <w:r>
        <w:t xml:space="preserve">, f. 3; </w:t>
      </w:r>
      <w:hyperlink w:anchor="SENTENCIA_2016_198" w:history="1">
        <w:r w:rsidRPr="00611567">
          <w:rPr>
            <w:rStyle w:val="TextoNormalCaracter"/>
          </w:rPr>
          <w:t>198/2016</w:t>
        </w:r>
      </w:hyperlink>
      <w:r>
        <w:t>, f. 3.</w:t>
      </w:r>
    </w:p>
    <w:p w:rsidR="00611567" w:rsidRDefault="00611567" w:rsidP="00611567">
      <w:pPr>
        <w:pStyle w:val="SangriaFrancesaArticulo"/>
      </w:pPr>
    </w:p>
    <w:p w:rsidR="00611567" w:rsidRDefault="00611567" w:rsidP="00611567">
      <w:pPr>
        <w:pStyle w:val="TextoNormalNegritaCursivandice"/>
      </w:pPr>
      <w:r>
        <w:t>Real Decreto-ley 6/2000, de 23 de junio.  Medidas urgentes de intensificación de la competencia en mercados de bienes y servicios</w:t>
      </w:r>
    </w:p>
    <w:p w:rsidR="00611567" w:rsidRDefault="00611567" w:rsidP="00611567">
      <w:pPr>
        <w:pStyle w:val="SangriaFrancesaArticulo"/>
      </w:pPr>
      <w:r w:rsidRPr="00611567">
        <w:rPr>
          <w:rStyle w:val="TextoNormalNegritaCaracter"/>
        </w:rPr>
        <w:t>Artículo 43</w:t>
      </w:r>
      <w:r>
        <w:t xml:space="preserve"> </w:t>
      </w:r>
      <w:r w:rsidRPr="00611567">
        <w:rPr>
          <w:rStyle w:val="TextoNormalCaracter"/>
        </w:rPr>
        <w:t>(derogado por la Ley 1/2004, de 21 de diciembre)</w:t>
      </w:r>
      <w:r w:rsidRPr="00611567">
        <w:rPr>
          <w:rStyle w:val="TextoNormalNegritaCaracter"/>
        </w:rPr>
        <w:t>.</w:t>
      </w:r>
      <w:r w:rsidRPr="00611567">
        <w:rPr>
          <w:rStyle w:val="TextoNormalCaracter"/>
        </w:rPr>
        <w:t>-</w:t>
      </w:r>
      <w:r>
        <w:t xml:space="preserve"> Sentencia </w:t>
      </w:r>
      <w:hyperlink w:anchor="SENTENCIA_2016_195" w:history="1">
        <w:r w:rsidRPr="00611567">
          <w:rPr>
            <w:rStyle w:val="TextoNormalCaracter"/>
          </w:rPr>
          <w:t>195/2016</w:t>
        </w:r>
      </w:hyperlink>
      <w:r>
        <w:t>, VP I.</w:t>
      </w:r>
    </w:p>
    <w:p w:rsidR="00611567" w:rsidRDefault="00611567" w:rsidP="00611567">
      <w:pPr>
        <w:pStyle w:val="SangriaFrancesaArticulo"/>
      </w:pPr>
    </w:p>
    <w:p w:rsidR="00611567" w:rsidRDefault="00611567" w:rsidP="00611567">
      <w:pPr>
        <w:pStyle w:val="TextoNormalNegritaCursivandice"/>
      </w:pPr>
      <w:r>
        <w:t>Real Decreto-ley 2/2003, de 25 de abril. Medidas de reforma económica</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Real Decreto-ley 2/2004, de 18 de junio. Modificación de la Ley 10/2001, de 5 de julio. Plan hidrológico nacional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4.</w:t>
      </w:r>
    </w:p>
    <w:p w:rsidR="00611567" w:rsidRDefault="00611567" w:rsidP="00611567">
      <w:pPr>
        <w:pStyle w:val="SangriaFrancesaArticulo"/>
      </w:pPr>
    </w:p>
    <w:p w:rsidR="00611567" w:rsidRDefault="00611567" w:rsidP="00611567">
      <w:pPr>
        <w:pStyle w:val="TextoNormalNegritaCursivandice"/>
      </w:pPr>
      <w:r>
        <w:t>Real Decreto-ley 5/2005, de 11 de marzo. Reformas urgentes para el impulso a la productividad y para la mejora de la contratación pública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Decreto-ley 13/2005, de 28 de octubre. Modificación de la Ley 4/1986, de 8 de enero, de cesión de bienes del patrimonio sindical acumulado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5" w:history="1">
        <w:r w:rsidRPr="00611567">
          <w:rPr>
            <w:rStyle w:val="TextoNormalCaracter"/>
          </w:rPr>
          <w:t>125/2016</w:t>
        </w:r>
      </w:hyperlink>
      <w:r>
        <w:t>, ff. 1, 2, 5.</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25" w:history="1">
        <w:r w:rsidRPr="00611567">
          <w:rPr>
            <w:rStyle w:val="TextoNormalCaracter"/>
          </w:rPr>
          <w:t>125/2016</w:t>
        </w:r>
      </w:hyperlink>
      <w:r>
        <w:t>, ff. 3, 4.</w:t>
      </w:r>
    </w:p>
    <w:p w:rsidR="00611567" w:rsidRDefault="00611567" w:rsidP="00611567">
      <w:pPr>
        <w:pStyle w:val="SangriaFrancesaArticulo"/>
      </w:pPr>
    </w:p>
    <w:p w:rsidR="00611567" w:rsidRDefault="00611567" w:rsidP="00611567">
      <w:pPr>
        <w:pStyle w:val="TextoNormalNegritaCursivandice"/>
      </w:pPr>
      <w:r>
        <w:t>Real Decreto-ley 6/2009, de 30 de abril. Adopción de determinadas medidas en el sector energético y se aprueba el bono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Decreto-ley 6/2010, de 9 de abril. Medidas para el impulso de la recuperación económica y el empleo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 3; </w:t>
      </w:r>
      <w:hyperlink w:anchor="SENTENCIA_2016_196" w:history="1">
        <w:r w:rsidRPr="00611567">
          <w:rPr>
            <w:rStyle w:val="TextoNormalCaracter"/>
          </w:rPr>
          <w:t>196/2016</w:t>
        </w:r>
      </w:hyperlink>
      <w:r>
        <w:t>, f. 3.</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98" w:history="1">
        <w:r w:rsidRPr="00611567">
          <w:rPr>
            <w:rStyle w:val="TextoNormalCaracter"/>
          </w:rPr>
          <w:t>198/2016</w:t>
        </w:r>
      </w:hyperlink>
      <w:r>
        <w:t>, f. 3.</w:t>
      </w:r>
    </w:p>
    <w:p w:rsidR="00611567" w:rsidRDefault="00611567" w:rsidP="00611567">
      <w:pPr>
        <w:pStyle w:val="SangriaFrancesaArticulo"/>
      </w:pPr>
    </w:p>
    <w:p w:rsidR="00611567" w:rsidRDefault="00611567" w:rsidP="00611567">
      <w:pPr>
        <w:pStyle w:val="TextoNormalNegritaCursivandice"/>
      </w:pPr>
      <w:r>
        <w:t>Real Decreto-ley 8/2010, de 20 de mayo. Medidas extraordinarias para la reducción del déficit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97" w:history="1">
        <w:r w:rsidRPr="00611567">
          <w:rPr>
            <w:rStyle w:val="TextoNormalCaracter"/>
          </w:rPr>
          <w:t>197/2016</w:t>
        </w:r>
      </w:hyperlink>
      <w:r>
        <w:t>, f. 6.</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97" w:history="1">
        <w:r w:rsidRPr="00611567">
          <w:rPr>
            <w:rStyle w:val="TextoNormalCaracter"/>
          </w:rPr>
          <w:t>197/2016</w:t>
        </w:r>
      </w:hyperlink>
      <w:r>
        <w:t>, f. 6.</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64" w:history="1">
        <w:r w:rsidRPr="00611567">
          <w:rPr>
            <w:rStyle w:val="TextoNormalCaracter"/>
          </w:rPr>
          <w:t>164/2016</w:t>
        </w:r>
      </w:hyperlink>
      <w:r>
        <w:t>, ff. 3, 4.</w:t>
      </w:r>
    </w:p>
    <w:p w:rsidR="00611567" w:rsidRDefault="00611567" w:rsidP="00611567">
      <w:pPr>
        <w:pStyle w:val="SangriaFrancesaArticulo"/>
      </w:pPr>
      <w:r w:rsidRPr="00611567">
        <w:rPr>
          <w:rStyle w:val="TextoNormalNegritaCaracter"/>
        </w:rPr>
        <w:t>Disposición adicional.</w:t>
      </w:r>
      <w:r w:rsidRPr="00611567">
        <w:rPr>
          <w:rStyle w:val="TextoNormalCaracter"/>
        </w:rPr>
        <w:t>-</w:t>
      </w:r>
      <w:r>
        <w:t xml:space="preserve"> Auto </w:t>
      </w:r>
      <w:hyperlink w:anchor="AUTO_2016_197" w:history="1">
        <w:r w:rsidRPr="00611567">
          <w:rPr>
            <w:rStyle w:val="TextoNormalCaracter"/>
          </w:rPr>
          <w:t>197/2016</w:t>
        </w:r>
      </w:hyperlink>
      <w:r>
        <w:t>, f. 6.</w:t>
      </w:r>
    </w:p>
    <w:p w:rsidR="00611567" w:rsidRDefault="00611567" w:rsidP="00611567">
      <w:pPr>
        <w:pStyle w:val="SangriaFrancesaArticulo"/>
      </w:pPr>
      <w:r w:rsidRPr="00611567">
        <w:rPr>
          <w:rStyle w:val="TextoNormalNegritaCaracter"/>
        </w:rPr>
        <w:t>Disposición adicional novena.</w:t>
      </w:r>
      <w:r w:rsidRPr="00611567">
        <w:rPr>
          <w:rStyle w:val="TextoNormalCaracter"/>
        </w:rPr>
        <w:t>-</w:t>
      </w:r>
      <w:r>
        <w:t xml:space="preserve"> Sentencia </w:t>
      </w:r>
      <w:hyperlink w:anchor="SENTENCIA_2016_164" w:history="1">
        <w:r w:rsidRPr="00611567">
          <w:rPr>
            <w:rStyle w:val="TextoNormalCaracter"/>
          </w:rPr>
          <w:t>164/2016</w:t>
        </w:r>
      </w:hyperlink>
      <w:r>
        <w:t>, ff. 1, 3 a 7.</w:t>
      </w:r>
    </w:p>
    <w:p w:rsidR="00611567" w:rsidRDefault="00611567" w:rsidP="00611567">
      <w:pPr>
        <w:pStyle w:val="SangriaIzquierdaArticulo"/>
      </w:pPr>
      <w:r>
        <w:t xml:space="preserve">Autos </w:t>
      </w:r>
      <w:hyperlink w:anchor="AUTO_2016_159" w:history="1">
        <w:r w:rsidRPr="00611567">
          <w:rPr>
            <w:rStyle w:val="TextoNormalCaracter"/>
          </w:rPr>
          <w:t>159/2016</w:t>
        </w:r>
      </w:hyperlink>
      <w:r>
        <w:t xml:space="preserve">, f. 3; </w:t>
      </w:r>
      <w:hyperlink w:anchor="AUTO_2016_197" w:history="1">
        <w:r w:rsidRPr="00611567">
          <w:rPr>
            <w:rStyle w:val="TextoNormalCaracter"/>
          </w:rPr>
          <w:t>197/2016</w:t>
        </w:r>
      </w:hyperlink>
      <w:r>
        <w:t>, f. 6.</w:t>
      </w:r>
    </w:p>
    <w:p w:rsidR="00611567" w:rsidRDefault="00611567" w:rsidP="00611567">
      <w:pPr>
        <w:pStyle w:val="SangriaIzquierdaArticulo"/>
      </w:pPr>
    </w:p>
    <w:p w:rsidR="00611567" w:rsidRDefault="00611567" w:rsidP="00611567">
      <w:pPr>
        <w:pStyle w:val="TextoNormalNegritaCursivandice"/>
      </w:pPr>
      <w:r>
        <w:t>Real Decreto-ley 13/2010, de 3 de diciembre. Actuaciones en el ámbito fiscal, laboral y liberalizadoras para fomentar la inversión y la creación de empleo</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Real Decreto-ley 14/2010, de 23 de diciembre. Medidas urgentes para la corrección del déficit tarifario del sector eléctrico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ff. 3, 6; </w:t>
      </w:r>
      <w:hyperlink w:anchor="SENTENCIA_2016_196" w:history="1">
        <w:r w:rsidRPr="00611567">
          <w:rPr>
            <w:rStyle w:val="TextoNormalCaracter"/>
          </w:rPr>
          <w:t>196/2016</w:t>
        </w:r>
      </w:hyperlink>
      <w:r>
        <w:t xml:space="preserve">, ff. 3, 4; </w:t>
      </w:r>
      <w:hyperlink w:anchor="SENTENCIA_2016_198" w:history="1">
        <w:r w:rsidRPr="00611567">
          <w:rPr>
            <w:rStyle w:val="TextoNormalCaracter"/>
          </w:rPr>
          <w:t>198/2016</w:t>
        </w:r>
      </w:hyperlink>
      <w:r>
        <w:t>, f. 4.</w:t>
      </w:r>
    </w:p>
    <w:p w:rsidR="00611567" w:rsidRDefault="00611567" w:rsidP="00611567">
      <w:pPr>
        <w:pStyle w:val="SangriaFrancesaArticulo"/>
      </w:pPr>
      <w:r w:rsidRPr="00611567">
        <w:rPr>
          <w:rStyle w:val="TextoNormalNegritaCaracter"/>
        </w:rPr>
        <w:t>Exposición de motivos, apartado 4.</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Sentencias </w:t>
      </w:r>
      <w:hyperlink w:anchor="SENTENCIA_2016_167" w:history="1">
        <w:r w:rsidRPr="00611567">
          <w:rPr>
            <w:rStyle w:val="TextoNormalCaracter"/>
          </w:rPr>
          <w:t>167/2016</w:t>
        </w:r>
      </w:hyperlink>
      <w:r>
        <w:t xml:space="preserve">, ff. 1 a 4, 6, 7; </w:t>
      </w:r>
      <w:hyperlink w:anchor="SENTENCIA_2016_174" w:history="1">
        <w:r w:rsidRPr="00611567">
          <w:rPr>
            <w:rStyle w:val="TextoNormalCaracter"/>
          </w:rPr>
          <w:t>174/2016</w:t>
        </w:r>
      </w:hyperlink>
      <w:r>
        <w:t xml:space="preserve">, ff. 1 a 3; </w:t>
      </w:r>
      <w:hyperlink w:anchor="SENTENCIA_2016_187" w:history="1">
        <w:r w:rsidRPr="00611567">
          <w:rPr>
            <w:rStyle w:val="TextoNormalCaracter"/>
          </w:rPr>
          <w:t>187/2016</w:t>
        </w:r>
      </w:hyperlink>
      <w:r>
        <w:t xml:space="preserve">, ff. 1 a 3; </w:t>
      </w:r>
      <w:hyperlink w:anchor="SENTENCIA_2016_188" w:history="1">
        <w:r w:rsidRPr="00611567">
          <w:rPr>
            <w:rStyle w:val="TextoNormalCaracter"/>
          </w:rPr>
          <w:t>188/2016</w:t>
        </w:r>
      </w:hyperlink>
      <w:r>
        <w:t xml:space="preserve">, ff. 1 a 3; </w:t>
      </w:r>
      <w:hyperlink w:anchor="SENTENCIA_2016_196" w:history="1">
        <w:r w:rsidRPr="00611567">
          <w:rPr>
            <w:rStyle w:val="TextoNormalCaracter"/>
          </w:rPr>
          <w:t>196/2016</w:t>
        </w:r>
      </w:hyperlink>
      <w:r>
        <w:t xml:space="preserve">, ff. 3, 4; </w:t>
      </w:r>
      <w:hyperlink w:anchor="SENTENCIA_2016_197" w:history="1">
        <w:r w:rsidRPr="00611567">
          <w:rPr>
            <w:rStyle w:val="TextoNormalCaracter"/>
          </w:rPr>
          <w:t>197/2016</w:t>
        </w:r>
      </w:hyperlink>
      <w:r>
        <w:t xml:space="preserve">, ff. 1 a 3; </w:t>
      </w:r>
      <w:hyperlink w:anchor="SENTENCIA_2016_198" w:history="1">
        <w:r w:rsidRPr="00611567">
          <w:rPr>
            <w:rStyle w:val="TextoNormalCaracter"/>
          </w:rPr>
          <w:t>198/2016</w:t>
        </w:r>
      </w:hyperlink>
      <w:r>
        <w:t>, ff. 3, 4.</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Decreto-ley 3/2011, de 18 de febrero. Medidas urgentes para la mejora de la empleabilidad y la reforma de las políticas activas de empleo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p>
    <w:p w:rsidR="00611567" w:rsidRDefault="00611567" w:rsidP="00611567">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155" w:history="1">
        <w:r w:rsidRPr="00611567">
          <w:rPr>
            <w:rStyle w:val="TextoNormalCaracter"/>
          </w:rPr>
          <w:t>155/2016</w:t>
        </w:r>
      </w:hyperlink>
      <w:r>
        <w:t>, f. 5.</w:t>
      </w:r>
    </w:p>
    <w:p w:rsidR="00611567" w:rsidRDefault="00611567" w:rsidP="00611567">
      <w:pPr>
        <w:pStyle w:val="SangriaFrancesaArticulo"/>
      </w:pPr>
    </w:p>
    <w:p w:rsidR="00611567" w:rsidRDefault="00611567" w:rsidP="00611567">
      <w:pPr>
        <w:pStyle w:val="TextoNormalNegritaCursivandice"/>
      </w:pPr>
      <w:r>
        <w:t>Real Decreto-ley 9/2011, de 19 de agosto. Medidas para la mejora de la calidad y cohesión del sistema nacional de salud, de contribución a la consolidación fiscal, y de elevación del importe máximo de los avales del Estado para 2011</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0" w:history="1">
        <w:r w:rsidRPr="00611567">
          <w:rPr>
            <w:rStyle w:val="TextoNormalCaracter"/>
          </w:rPr>
          <w:t>210/2016</w:t>
        </w:r>
      </w:hyperlink>
      <w:r>
        <w:t>, f. 8.</w:t>
      </w:r>
    </w:p>
    <w:p w:rsidR="00611567" w:rsidRDefault="00611567" w:rsidP="00611567">
      <w:pPr>
        <w:pStyle w:val="SangriaFrancesaArticulo"/>
      </w:pPr>
    </w:p>
    <w:p w:rsidR="00611567" w:rsidRDefault="00611567" w:rsidP="00611567">
      <w:pPr>
        <w:pStyle w:val="TextoNormalNegritaCursivandice"/>
      </w:pPr>
      <w:r>
        <w:t>Real Decreto-ley 20/2011, de 30 de diciembre. Medidas urgentes en materia presupuestaria, tributaria y financiera para la corrección del déficit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3" w:history="1">
        <w:r w:rsidRPr="00611567">
          <w:rPr>
            <w:rStyle w:val="TextoNormalCaracter"/>
          </w:rPr>
          <w:t>193/2016</w:t>
        </w:r>
      </w:hyperlink>
      <w:r>
        <w:t>, ff. 3, 4.</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93" w:history="1">
        <w:r w:rsidRPr="00611567">
          <w:rPr>
            <w:rStyle w:val="TextoNormalCaracter"/>
          </w:rPr>
          <w:t>193/2016</w:t>
        </w:r>
      </w:hyperlink>
      <w:r>
        <w:t>, ff. 1, 3 a 5.</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93" w:history="1">
        <w:r w:rsidRPr="00611567">
          <w:rPr>
            <w:rStyle w:val="TextoNormalCaracter"/>
          </w:rPr>
          <w:t>193/2016</w:t>
        </w:r>
      </w:hyperlink>
      <w:r>
        <w:t>, ff. 3 a 5.</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93" w:history="1">
        <w:r w:rsidRPr="00611567">
          <w:rPr>
            <w:rStyle w:val="TextoNormalCaracter"/>
          </w:rPr>
          <w:t>193/2016</w:t>
        </w:r>
      </w:hyperlink>
      <w:r>
        <w:t>, f. 3.</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193" w:history="1">
        <w:r w:rsidRPr="00611567">
          <w:rPr>
            <w:rStyle w:val="TextoNormalCaracter"/>
          </w:rPr>
          <w:t>193/2016</w:t>
        </w:r>
      </w:hyperlink>
      <w:r>
        <w:t>, ff. 3 a 5.</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93" w:history="1">
        <w:r w:rsidRPr="00611567">
          <w:rPr>
            <w:rStyle w:val="TextoNormalCaracter"/>
          </w:rPr>
          <w:t>193/2016</w:t>
        </w:r>
      </w:hyperlink>
      <w:r>
        <w:t>, f. 4.</w:t>
      </w:r>
    </w:p>
    <w:p w:rsidR="00611567" w:rsidRDefault="00611567" w:rsidP="00611567">
      <w:pPr>
        <w:pStyle w:val="SangriaFrancesaArticulo"/>
      </w:pPr>
    </w:p>
    <w:p w:rsidR="00611567" w:rsidRDefault="00611567" w:rsidP="00611567">
      <w:pPr>
        <w:pStyle w:val="TextoNormalNegritaCursivandice"/>
      </w:pPr>
      <w:r>
        <w:t>Real Decreto-ley 1/2012, de 27 de enero. Suspensión de los procedimientos de preasignación de retribución y supresión de los incentivos económicos para nuevas instalaciones de producción de energía eléctrica a partir de cogeneración, fuentes de energía renovables y residuos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Decreto-ley 3/2012, de 10 de febrero. Medidas urgentes para la reforma del mercado laboral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6" w:history="1">
        <w:r w:rsidRPr="00611567">
          <w:rPr>
            <w:rStyle w:val="TextoNormalCaracter"/>
          </w:rPr>
          <w:t>176/2016</w:t>
        </w:r>
      </w:hyperlink>
      <w:r>
        <w:t>, ff. 1, 3.</w:t>
      </w:r>
    </w:p>
    <w:p w:rsidR="00611567" w:rsidRDefault="00611567" w:rsidP="00611567">
      <w:pPr>
        <w:pStyle w:val="SangriaFrancesaArticulo"/>
      </w:pPr>
    </w:p>
    <w:p w:rsidR="00611567" w:rsidRDefault="00611567" w:rsidP="00611567">
      <w:pPr>
        <w:pStyle w:val="TextoNormalNegritaCursivandice"/>
      </w:pPr>
      <w:r>
        <w:t>Real Decreto-ley 6/2012, de 9 de marzo. Medidas urgentes de protección de deudores hipotecarios sin recursos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 5; </w:t>
      </w:r>
      <w:hyperlink w:anchor="AUTO_2016_160" w:history="1">
        <w:r w:rsidRPr="00611567">
          <w:rPr>
            <w:rStyle w:val="TextoNormalCaracter"/>
          </w:rPr>
          <w:t>160/2016</w:t>
        </w:r>
      </w:hyperlink>
      <w:r>
        <w:t>, f. 4.</w:t>
      </w:r>
    </w:p>
    <w:p w:rsidR="00611567" w:rsidRDefault="00611567" w:rsidP="00611567">
      <w:pPr>
        <w:pStyle w:val="SangriaFrancesaArticulo"/>
      </w:pPr>
      <w:r w:rsidRPr="00611567">
        <w:rPr>
          <w:rStyle w:val="TextoNormalNegritaCaracter"/>
        </w:rPr>
        <w:t>Artículo 3</w:t>
      </w:r>
      <w:r>
        <w:t xml:space="preserve"> </w:t>
      </w:r>
      <w:r w:rsidRPr="00611567">
        <w:rPr>
          <w:rStyle w:val="TextoNormalCaracter"/>
        </w:rPr>
        <w:t>(redactado por la Ley 1/2013, de 4 de mayo)</w:t>
      </w:r>
      <w:r w:rsidRPr="00611567">
        <w:rPr>
          <w:rStyle w:val="TextoNormalNegritaCaracter"/>
        </w:rPr>
        <w:t>.</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3.1 b) 4º</w:t>
      </w:r>
      <w:r>
        <w:t xml:space="preserve"> </w:t>
      </w:r>
      <w:r w:rsidRPr="00611567">
        <w:rPr>
          <w:rStyle w:val="TextoNormalCaracter"/>
        </w:rPr>
        <w:t>(redactado por la Ley 1/2013, de 14 de mayo)</w:t>
      </w:r>
      <w:r w:rsidRPr="00611567">
        <w:rPr>
          <w:rStyle w:val="TextoNormalNegritaCaracter"/>
        </w:rPr>
        <w:t>.</w:t>
      </w:r>
      <w:r w:rsidRPr="00611567">
        <w:rPr>
          <w:rStyle w:val="TextoNormalCaracter"/>
        </w:rPr>
        <w:t>-</w:t>
      </w:r>
      <w:r>
        <w:t xml:space="preserve"> Sentencia </w:t>
      </w:r>
      <w:hyperlink w:anchor="SENTENCIA_2016_213" w:history="1">
        <w:r w:rsidRPr="00611567">
          <w:rPr>
            <w:rStyle w:val="TextoNormalCaracter"/>
          </w:rPr>
          <w:t>213/2016</w:t>
        </w:r>
      </w:hyperlink>
      <w:r>
        <w:t>, f. 1.</w:t>
      </w:r>
    </w:p>
    <w:p w:rsidR="00611567" w:rsidRDefault="00611567" w:rsidP="00611567">
      <w:pPr>
        <w:pStyle w:val="SangriaFrancesaArticulo"/>
      </w:pPr>
    </w:p>
    <w:p w:rsidR="00611567" w:rsidRDefault="00611567" w:rsidP="00611567">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ff. 3, 6; </w:t>
      </w:r>
      <w:hyperlink w:anchor="SENTENCIA_2016_181" w:history="1">
        <w:r w:rsidRPr="00611567">
          <w:rPr>
            <w:rStyle w:val="TextoNormalCaracter"/>
          </w:rPr>
          <w:t>181/2016</w:t>
        </w:r>
      </w:hyperlink>
      <w:r>
        <w:t>, ff. 2, 3, 5.</w:t>
      </w:r>
    </w:p>
    <w:p w:rsidR="00611567" w:rsidRDefault="00611567" w:rsidP="00611567">
      <w:pPr>
        <w:pStyle w:val="SangriaFrancesaArticulo"/>
      </w:pPr>
      <w:r w:rsidRPr="00611567">
        <w:rPr>
          <w:rStyle w:val="TextoNormalNegritaCaracter"/>
        </w:rPr>
        <w:t>Exposición de motivos, apartado VII.</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Exposición de motivos, apartado X.</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81" w:history="1">
        <w:r w:rsidRPr="00611567">
          <w:rPr>
            <w:rStyle w:val="TextoNormalCaracter"/>
          </w:rPr>
          <w:t>181/2016</w:t>
        </w:r>
      </w:hyperlink>
      <w:r>
        <w:t>, ff. 1 a 3.</w:t>
      </w:r>
    </w:p>
    <w:p w:rsidR="00611567" w:rsidRDefault="00611567" w:rsidP="00611567">
      <w:pPr>
        <w:pStyle w:val="SangriaFrancesaArticulo"/>
      </w:pPr>
      <w:r w:rsidRPr="00611567">
        <w:rPr>
          <w:rStyle w:val="TextoNormalNegritaCaracter"/>
        </w:rPr>
        <w:t>Artículo 5.4.</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Real Decreto-ley 16/2012, de 20 de abril. Medidas urgentes para garantizar la sostenibilidad del sistema nacional de salud y mejorar la calidad y seguridad de sus prestaciones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9" w:history="1">
        <w:r w:rsidRPr="00611567">
          <w:rPr>
            <w:rStyle w:val="TextoNormalCaracter"/>
          </w:rPr>
          <w:t>139/2016</w:t>
        </w:r>
      </w:hyperlink>
      <w:r>
        <w:t xml:space="preserve">, ff. 3 a 8, 10, 13, VP I, VP II+; </w:t>
      </w:r>
      <w:hyperlink w:anchor="SENTENCIA_2016_183" w:history="1">
        <w:r w:rsidRPr="00611567">
          <w:rPr>
            <w:rStyle w:val="TextoNormalCaracter"/>
          </w:rPr>
          <w:t>183/2016</w:t>
        </w:r>
      </w:hyperlink>
      <w:r>
        <w:t xml:space="preserve">, ff. 3, 6; </w:t>
      </w:r>
      <w:hyperlink w:anchor="SENTENCIA_2016_210" w:history="1">
        <w:r w:rsidRPr="00611567">
          <w:rPr>
            <w:rStyle w:val="TextoNormalCaracter"/>
          </w:rPr>
          <w:t>210/2016</w:t>
        </w:r>
      </w:hyperlink>
      <w:r>
        <w:t>, f. 8.</w:t>
      </w:r>
    </w:p>
    <w:p w:rsidR="00611567" w:rsidRDefault="00611567" w:rsidP="00611567">
      <w:pPr>
        <w:pStyle w:val="SangriaFrancesaArticulo"/>
      </w:pPr>
      <w:r w:rsidRPr="00611567">
        <w:rPr>
          <w:rStyle w:val="TextoNormalNegritaCaracter"/>
        </w:rPr>
        <w:t>Capítulo I.</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r w:rsidRPr="00611567">
        <w:rPr>
          <w:rStyle w:val="TextoNormalNegritaCaracter"/>
        </w:rPr>
        <w:t>Capítulo V.</w:t>
      </w:r>
      <w:r w:rsidRPr="00611567">
        <w:rPr>
          <w:rStyle w:val="TextoNormalCaracter"/>
        </w:rPr>
        <w:t>-</w:t>
      </w:r>
      <w:r>
        <w:t xml:space="preserve"> Sentencia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Sentencias </w:t>
      </w:r>
      <w:hyperlink w:anchor="SENTENCIA_2016_139" w:history="1">
        <w:r w:rsidRPr="00611567">
          <w:rPr>
            <w:rStyle w:val="TextoNormalCaracter"/>
          </w:rPr>
          <w:t>139/2016</w:t>
        </w:r>
      </w:hyperlink>
      <w:r>
        <w:t xml:space="preserve">, ff. 4, 5, VP I;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Exposición de motivos, apartado VI.</w:t>
      </w:r>
      <w:r w:rsidRPr="00611567">
        <w:rPr>
          <w:rStyle w:val="TextoNormalCaracter"/>
        </w:rPr>
        <w:t>-</w:t>
      </w:r>
      <w:r>
        <w:t xml:space="preserve"> Sentencia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39" w:history="1">
        <w:r w:rsidRPr="00611567">
          <w:rPr>
            <w:rStyle w:val="TextoNormalCaracter"/>
          </w:rPr>
          <w:t>139/2016</w:t>
        </w:r>
      </w:hyperlink>
      <w:r>
        <w:t>, VP II.</w:t>
      </w:r>
    </w:p>
    <w:p w:rsidR="00611567" w:rsidRDefault="00611567" w:rsidP="00611567">
      <w:pPr>
        <w:pStyle w:val="SangriaFrancesaArticulo"/>
      </w:pPr>
      <w:r w:rsidRPr="00611567">
        <w:rPr>
          <w:rStyle w:val="TextoNormalNegritaCaracter"/>
        </w:rPr>
        <w:t>Preámbulo II.</w:t>
      </w:r>
      <w:r w:rsidRPr="00611567">
        <w:rPr>
          <w:rStyle w:val="TextoNormalCaracter"/>
        </w:rPr>
        <w:t>-</w:t>
      </w:r>
      <w:r>
        <w:t xml:space="preserve"> Sentencia </w:t>
      </w:r>
      <w:hyperlink w:anchor="SENTENCIA_2016_139" w:history="1">
        <w:r w:rsidRPr="00611567">
          <w:rPr>
            <w:rStyle w:val="TextoNormalCaracter"/>
          </w:rPr>
          <w:t>139/2016</w:t>
        </w:r>
      </w:hyperlink>
      <w:r>
        <w:t>, VP II.</w:t>
      </w:r>
    </w:p>
    <w:p w:rsidR="00611567" w:rsidRDefault="00611567" w:rsidP="00611567">
      <w:pPr>
        <w:pStyle w:val="SangriaFrancesaArticulo"/>
      </w:pPr>
      <w:r w:rsidRPr="00611567">
        <w:rPr>
          <w:rStyle w:val="TextoNormalNegritaCaracter"/>
        </w:rPr>
        <w:t>Preámbulo II, párrafo penúltimo.</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Preámbulo III.</w:t>
      </w:r>
      <w:r w:rsidRPr="00611567">
        <w:rPr>
          <w:rStyle w:val="TextoNormalCaracter"/>
        </w:rPr>
        <w:t>-</w:t>
      </w:r>
      <w:r>
        <w:t xml:space="preserve"> Sentencia </w:t>
      </w:r>
      <w:hyperlink w:anchor="SENTENCIA_2016_139" w:history="1">
        <w:r w:rsidRPr="00611567">
          <w:rPr>
            <w:rStyle w:val="TextoNormalCaracter"/>
          </w:rPr>
          <w:t>139/2016</w:t>
        </w:r>
      </w:hyperlink>
      <w:r>
        <w:t>, VP III.</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39" w:history="1">
        <w:r w:rsidRPr="00611567">
          <w:rPr>
            <w:rStyle w:val="TextoNormalCaracter"/>
          </w:rPr>
          <w:t>139/2016</w:t>
        </w:r>
      </w:hyperlink>
      <w:r>
        <w:t>, f. 5, VP I.</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Sentencias </w:t>
      </w:r>
      <w:hyperlink w:anchor="SENTENCIA_2016_139" w:history="1">
        <w:r w:rsidRPr="00611567">
          <w:rPr>
            <w:rStyle w:val="TextoNormalCaracter"/>
          </w:rPr>
          <w:t>139/2016</w:t>
        </w:r>
      </w:hyperlink>
      <w:r>
        <w:t xml:space="preserve">, ff. 1 a 3, 5, 6, 8, 9, VP II;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Sentencias </w:t>
      </w:r>
      <w:hyperlink w:anchor="SENTENCIA_2016_139" w:history="1">
        <w:r w:rsidRPr="00611567">
          <w:rPr>
            <w:rStyle w:val="TextoNormalCaracter"/>
          </w:rPr>
          <w:t>139/2016</w:t>
        </w:r>
      </w:hyperlink>
      <w:r>
        <w:t xml:space="preserve">, ff. 1 a 3, 6, VP II;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39" w:history="1">
        <w:r w:rsidRPr="00611567">
          <w:rPr>
            <w:rStyle w:val="TextoNormalCaracter"/>
          </w:rPr>
          <w:t>139/2016</w:t>
        </w:r>
      </w:hyperlink>
      <w:r>
        <w:t>, f. 10, VP I.</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39" w:history="1">
        <w:r w:rsidRPr="00611567">
          <w:rPr>
            <w:rStyle w:val="TextoNormalCaracter"/>
          </w:rPr>
          <w:t>139/2016</w:t>
        </w:r>
      </w:hyperlink>
      <w:r>
        <w:t>, f. 2, VP I.</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Sentencias </w:t>
      </w:r>
      <w:hyperlink w:anchor="SENTENCIA_2016_139" w:history="1">
        <w:r w:rsidRPr="00611567">
          <w:rPr>
            <w:rStyle w:val="TextoNormalCaracter"/>
          </w:rPr>
          <w:t>139/2016</w:t>
        </w:r>
      </w:hyperlink>
      <w:r>
        <w:t xml:space="preserve">, f. 1;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Sentencias </w:t>
      </w:r>
      <w:hyperlink w:anchor="SENTENCIA_2016_139" w:history="1">
        <w:r w:rsidRPr="00611567">
          <w:rPr>
            <w:rStyle w:val="TextoNormalCaracter"/>
          </w:rPr>
          <w:t>139/2016</w:t>
        </w:r>
      </w:hyperlink>
      <w:r>
        <w:t xml:space="preserve">, ff. 1, 6;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Sentencias </w:t>
      </w:r>
      <w:hyperlink w:anchor="SENTENCIA_2016_139" w:history="1">
        <w:r w:rsidRPr="00611567">
          <w:rPr>
            <w:rStyle w:val="TextoNormalCaracter"/>
          </w:rPr>
          <w:t>139/2016</w:t>
        </w:r>
      </w:hyperlink>
      <w:r>
        <w:t xml:space="preserve">, ff. 1, 2, 6, 12;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4.12.</w:t>
      </w:r>
      <w:r w:rsidRPr="00611567">
        <w:rPr>
          <w:rStyle w:val="TextoNormalCaracter"/>
        </w:rPr>
        <w:t>-</w:t>
      </w:r>
      <w:r>
        <w:t xml:space="preserve"> Sentencias </w:t>
      </w:r>
      <w:hyperlink w:anchor="SENTENCIA_2016_139" w:history="1">
        <w:r w:rsidRPr="00611567">
          <w:rPr>
            <w:rStyle w:val="TextoNormalCaracter"/>
          </w:rPr>
          <w:t>139/2016</w:t>
        </w:r>
      </w:hyperlink>
      <w:r>
        <w:t xml:space="preserve">, ff. 1, 2, 11;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4.13.</w:t>
      </w:r>
      <w:r w:rsidRPr="00611567">
        <w:rPr>
          <w:rStyle w:val="TextoNormalCaracter"/>
        </w:rPr>
        <w:t>-</w:t>
      </w:r>
      <w:r>
        <w:t xml:space="preserve"> Sentencias </w:t>
      </w:r>
      <w:hyperlink w:anchor="SENTENCIA_2016_139" w:history="1">
        <w:r w:rsidRPr="00611567">
          <w:rPr>
            <w:rStyle w:val="TextoNormalCaracter"/>
          </w:rPr>
          <w:t>139/2016</w:t>
        </w:r>
      </w:hyperlink>
      <w:r>
        <w:t xml:space="preserve">, ff. 1, 2, 6, 11, 13;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4.14.</w:t>
      </w:r>
      <w:r w:rsidRPr="00611567">
        <w:rPr>
          <w:rStyle w:val="TextoNormalCaracter"/>
        </w:rPr>
        <w:t>-</w:t>
      </w:r>
      <w:r>
        <w:t xml:space="preserve"> Sentencias </w:t>
      </w:r>
      <w:hyperlink w:anchor="SENTENCIA_2016_139" w:history="1">
        <w:r w:rsidRPr="00611567">
          <w:rPr>
            <w:rStyle w:val="TextoNormalCaracter"/>
          </w:rPr>
          <w:t>139/2016</w:t>
        </w:r>
      </w:hyperlink>
      <w:r>
        <w:t xml:space="preserve">, ff. 1, 2, 6, 13;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Sentencia </w:t>
      </w:r>
      <w:hyperlink w:anchor="SENTENCIA_2016_183" w:history="1">
        <w:r w:rsidRPr="00611567">
          <w:rPr>
            <w:rStyle w:val="TextoNormalCaracter"/>
          </w:rPr>
          <w:t>183/2016</w:t>
        </w:r>
      </w:hyperlink>
      <w:r>
        <w:t>, ff. 1, 5, 6.</w:t>
      </w:r>
    </w:p>
    <w:p w:rsidR="00611567" w:rsidRDefault="00611567" w:rsidP="00611567">
      <w:pPr>
        <w:pStyle w:val="SangriaFrancesaArticulo"/>
      </w:pPr>
      <w:r w:rsidRPr="00611567">
        <w:rPr>
          <w:rStyle w:val="TextoNormalNegritaCaracter"/>
        </w:rPr>
        <w:t>Artículo 10.4 apartado 2.</w:t>
      </w:r>
      <w:r w:rsidRPr="00611567">
        <w:rPr>
          <w:rStyle w:val="TextoNormalCaracter"/>
        </w:rPr>
        <w:t>-</w:t>
      </w:r>
      <w:r>
        <w:t xml:space="preserve"> Sentencia </w:t>
      </w:r>
      <w:hyperlink w:anchor="SENTENCIA_2016_183" w:history="1">
        <w:r w:rsidRPr="00611567">
          <w:rPr>
            <w:rStyle w:val="TextoNormalCaracter"/>
          </w:rPr>
          <w:t>183/2016</w:t>
        </w:r>
      </w:hyperlink>
      <w:r>
        <w:t>, ff. 1, 4.</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Sentencias </w:t>
      </w:r>
      <w:hyperlink w:anchor="SENTENCIA_2016_139" w:history="1">
        <w:r w:rsidRPr="00611567">
          <w:rPr>
            <w:rStyle w:val="TextoNormalCaracter"/>
          </w:rPr>
          <w:t>139/2016</w:t>
        </w:r>
      </w:hyperlink>
      <w:r>
        <w:t xml:space="preserve">, ff. 1, 13;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Sentencias </w:t>
      </w:r>
      <w:hyperlink w:anchor="SENTENCIA_2016_139" w:history="1">
        <w:r w:rsidRPr="00611567">
          <w:rPr>
            <w:rStyle w:val="TextoNormalCaracter"/>
          </w:rPr>
          <w:t>139/2016</w:t>
        </w:r>
      </w:hyperlink>
      <w:r>
        <w:t xml:space="preserve">, ff. 1 a 3, 5, VP I, VP II; </w:t>
      </w:r>
      <w:hyperlink w:anchor="SENTENCIA_2016_183" w:history="1">
        <w:r w:rsidRPr="00611567">
          <w:rPr>
            <w:rStyle w:val="TextoNormalCaracter"/>
          </w:rPr>
          <w:t>183/2016</w:t>
        </w:r>
      </w:hyperlink>
      <w:r>
        <w:t>, f. 3.</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Disposición transitoria tercera.</w:t>
      </w:r>
      <w:r w:rsidRPr="00611567">
        <w:rPr>
          <w:rStyle w:val="TextoNormalCaracter"/>
        </w:rPr>
        <w:t>-</w:t>
      </w:r>
      <w:r>
        <w:t xml:space="preserve"> Sentencia </w:t>
      </w:r>
      <w:hyperlink w:anchor="SENTENCIA_2016_139" w:history="1">
        <w:r w:rsidRPr="00611567">
          <w:rPr>
            <w:rStyle w:val="TextoNormalCaracter"/>
          </w:rPr>
          <w:t>139/2016</w:t>
        </w:r>
      </w:hyperlink>
      <w:r>
        <w:t>, VP I, VP II.</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83" w:history="1">
        <w:r w:rsidRPr="00611567">
          <w:rPr>
            <w:rStyle w:val="TextoNormalCaracter"/>
          </w:rPr>
          <w:t>183/2016</w:t>
        </w:r>
      </w:hyperlink>
      <w:r>
        <w:t>, ff. 4, 6.</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139" w:history="1">
        <w:r w:rsidRPr="00611567">
          <w:rPr>
            <w:rStyle w:val="TextoNormalCaracter"/>
          </w:rPr>
          <w:t>139/2016</w:t>
        </w:r>
      </w:hyperlink>
      <w:r>
        <w:t>, f. 4, VP I, VP II.</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139" w:history="1">
        <w:r w:rsidRPr="00611567">
          <w:rPr>
            <w:rStyle w:val="TextoNormalCaracter"/>
          </w:rPr>
          <w:t>139/2016</w:t>
        </w:r>
      </w:hyperlink>
      <w:r>
        <w:t>, ff. 4, 13.</w:t>
      </w:r>
    </w:p>
    <w:p w:rsidR="00611567" w:rsidRDefault="00611567" w:rsidP="00611567">
      <w:pPr>
        <w:pStyle w:val="SangriaFrancesaArticulo"/>
      </w:pPr>
      <w:r w:rsidRPr="00611567">
        <w:rPr>
          <w:rStyle w:val="TextoNormalNegritaCaracter"/>
        </w:rPr>
        <w:t>Disposición final quinta.</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p>
    <w:p w:rsidR="00611567" w:rsidRDefault="00611567" w:rsidP="00611567">
      <w:pPr>
        <w:pStyle w:val="TextoNormalNegritaCursivandice"/>
      </w:pPr>
      <w:r>
        <w:t>Real Decreto-ley 20/2012, de 13 de julio. Medidas para garantizar la estabilidad presupuestaria y de fomento de la competitividad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4" w:history="1">
        <w:r w:rsidRPr="00611567">
          <w:rPr>
            <w:rStyle w:val="TextoNormalCaracter"/>
          </w:rPr>
          <w:t>134/2016</w:t>
        </w:r>
      </w:hyperlink>
      <w:r>
        <w:t xml:space="preserve">, f. 3; </w:t>
      </w:r>
      <w:hyperlink w:anchor="SENTENCIA_2016_145" w:history="1">
        <w:r w:rsidRPr="00611567">
          <w:rPr>
            <w:rStyle w:val="TextoNormalCaracter"/>
          </w:rPr>
          <w:t>145/2016</w:t>
        </w:r>
      </w:hyperlink>
      <w:r>
        <w:t xml:space="preserve">, f. 1; </w:t>
      </w:r>
      <w:hyperlink w:anchor="SENTENCIA_2016_160" w:history="1">
        <w:r w:rsidRPr="00611567">
          <w:rPr>
            <w:rStyle w:val="TextoNormalCaracter"/>
          </w:rPr>
          <w:t>160/2016</w:t>
        </w:r>
      </w:hyperlink>
      <w:r>
        <w:t xml:space="preserve">, ff. 2, 3; </w:t>
      </w:r>
      <w:hyperlink w:anchor="SENTENCIA_2016_167" w:history="1">
        <w:r w:rsidRPr="00611567">
          <w:rPr>
            <w:rStyle w:val="TextoNormalCaracter"/>
          </w:rPr>
          <w:t>167/2016</w:t>
        </w:r>
      </w:hyperlink>
      <w:r>
        <w:t xml:space="preserve">, ff. 3, 6; </w:t>
      </w:r>
      <w:hyperlink w:anchor="SENTENCIA_2016_178" w:history="1">
        <w:r w:rsidRPr="00611567">
          <w:rPr>
            <w:rStyle w:val="TextoNormalCaracter"/>
          </w:rPr>
          <w:t>178/2016</w:t>
        </w:r>
      </w:hyperlink>
      <w:r>
        <w:t xml:space="preserve">, ff. 2, 3;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xml:space="preserve">, f. 4; </w:t>
      </w:r>
      <w:hyperlink w:anchor="SENTENCIA_2016_211" w:history="1">
        <w:r w:rsidRPr="00611567">
          <w:rPr>
            <w:rStyle w:val="TextoNormalCaracter"/>
          </w:rPr>
          <w:t>211/2016</w:t>
        </w:r>
      </w:hyperlink>
      <w:r>
        <w:t>, ff. 2, 4 a 7.</w:t>
      </w:r>
    </w:p>
    <w:p w:rsidR="00611567" w:rsidRDefault="00611567" w:rsidP="00611567">
      <w:pPr>
        <w:pStyle w:val="SangriaIzquierdaArticulo"/>
      </w:pPr>
      <w:r>
        <w:t xml:space="preserve">Auto </w:t>
      </w:r>
      <w:hyperlink w:anchor="AUTO_2016_180" w:history="1">
        <w:r w:rsidRPr="00611567">
          <w:rPr>
            <w:rStyle w:val="TextoNormalCaracter"/>
          </w:rPr>
          <w:t>180/2016</w:t>
        </w:r>
      </w:hyperlink>
      <w:r>
        <w:t>, ff. 3, 4.</w:t>
      </w:r>
    </w:p>
    <w:p w:rsidR="00611567" w:rsidRDefault="00611567" w:rsidP="00611567">
      <w:pPr>
        <w:pStyle w:val="SangriaFrancesaArticulo"/>
      </w:pPr>
      <w:r w:rsidRPr="00611567">
        <w:rPr>
          <w:rStyle w:val="TextoNormalNegritaCaracter"/>
        </w:rPr>
        <w:t>Título I.</w:t>
      </w:r>
      <w:r w:rsidRPr="00611567">
        <w:rPr>
          <w:rStyle w:val="TextoNormalCaracter"/>
        </w:rPr>
        <w:t>-</w:t>
      </w:r>
      <w:r>
        <w:t xml:space="preserve"> Autos </w:t>
      </w:r>
      <w:hyperlink w:anchor="AUTO_2016_138" w:history="1">
        <w:r w:rsidRPr="00611567">
          <w:rPr>
            <w:rStyle w:val="TextoNormalCaracter"/>
          </w:rPr>
          <w:t>138/2016</w:t>
        </w:r>
      </w:hyperlink>
      <w:r>
        <w:t xml:space="preserve">, ff. 1, 3; </w:t>
      </w:r>
      <w:hyperlink w:anchor="AUTO_2016_139" w:history="1">
        <w:r w:rsidRPr="00611567">
          <w:rPr>
            <w:rStyle w:val="TextoNormalCaracter"/>
          </w:rPr>
          <w:t>139/2016</w:t>
        </w:r>
      </w:hyperlink>
      <w:r>
        <w:t>, ff. 1, 3.</w:t>
      </w:r>
    </w:p>
    <w:p w:rsidR="00611567" w:rsidRDefault="00611567" w:rsidP="00611567">
      <w:pPr>
        <w:pStyle w:val="SangriaFrancesaArticulo"/>
      </w:pPr>
      <w:r w:rsidRPr="00611567">
        <w:rPr>
          <w:rStyle w:val="TextoNormalNegritaCaracter"/>
        </w:rPr>
        <w:t>Exposición de motivos, apartado VIII.</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Sentencias </w:t>
      </w:r>
      <w:hyperlink w:anchor="SENTENCIA_2016_134" w:history="1">
        <w:r w:rsidRPr="00611567">
          <w:rPr>
            <w:rStyle w:val="TextoNormalCaracter"/>
          </w:rPr>
          <w:t>134/2016</w:t>
        </w:r>
      </w:hyperlink>
      <w:r>
        <w:t xml:space="preserve">, ff. 1, 2; </w:t>
      </w:r>
      <w:hyperlink w:anchor="SENTENCIA_2016_145" w:history="1">
        <w:r w:rsidRPr="00611567">
          <w:rPr>
            <w:rStyle w:val="TextoNormalCaracter"/>
          </w:rPr>
          <w:t>145/2016</w:t>
        </w:r>
      </w:hyperlink>
      <w:r>
        <w:t xml:space="preserve">, f. 1; </w:t>
      </w:r>
      <w:hyperlink w:anchor="SENTENCIA_2016_160" w:history="1">
        <w:r w:rsidRPr="00611567">
          <w:rPr>
            <w:rStyle w:val="TextoNormalCaracter"/>
          </w:rPr>
          <w:t>160/2016</w:t>
        </w:r>
      </w:hyperlink>
      <w:r>
        <w:t xml:space="preserve">, f. 2; </w:t>
      </w:r>
      <w:hyperlink w:anchor="SENTENCIA_2016_178" w:history="1">
        <w:r w:rsidRPr="00611567">
          <w:rPr>
            <w:rStyle w:val="TextoNormalCaracter"/>
          </w:rPr>
          <w:t>178/2016</w:t>
        </w:r>
      </w:hyperlink>
      <w:r>
        <w:t>, ff. 2, 3.</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1; </w:t>
      </w:r>
      <w:hyperlink w:anchor="AUTO_2016_139" w:history="1">
        <w:r w:rsidRPr="00611567">
          <w:rPr>
            <w:rStyle w:val="TextoNormalCaracter"/>
          </w:rPr>
          <w:t>139/2016</w:t>
        </w:r>
      </w:hyperlink>
      <w:r>
        <w:t xml:space="preserve">, f. 1; </w:t>
      </w:r>
      <w:hyperlink w:anchor="AUTO_2016_143" w:history="1">
        <w:r w:rsidRPr="00611567">
          <w:rPr>
            <w:rStyle w:val="TextoNormalCaracter"/>
          </w:rPr>
          <w:t>143/2016</w:t>
        </w:r>
      </w:hyperlink>
      <w:r>
        <w:t xml:space="preserve">, ff. 1, 2; </w:t>
      </w:r>
      <w:hyperlink w:anchor="AUTO_2016_180" w:history="1">
        <w:r w:rsidRPr="00611567">
          <w:rPr>
            <w:rStyle w:val="TextoNormalCaracter"/>
          </w:rPr>
          <w:t>180/2016</w:t>
        </w:r>
      </w:hyperlink>
      <w:r>
        <w:t>, ff. 1, 3, 4.</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78" w:history="1">
        <w:r w:rsidRPr="00611567">
          <w:rPr>
            <w:rStyle w:val="TextoNormalCaracter"/>
          </w:rPr>
          <w:t>178/2016</w:t>
        </w:r>
      </w:hyperlink>
      <w:r>
        <w:t>, ff. 1, 3.</w:t>
      </w:r>
    </w:p>
    <w:p w:rsidR="00611567" w:rsidRDefault="00611567" w:rsidP="00611567">
      <w:pPr>
        <w:pStyle w:val="SangriaIzquierdaArticulo"/>
      </w:pPr>
      <w:r>
        <w:t xml:space="preserve">Auto </w:t>
      </w:r>
      <w:hyperlink w:anchor="AUTO_2016_180" w:history="1">
        <w:r w:rsidRPr="00611567">
          <w:rPr>
            <w:rStyle w:val="TextoNormalCaracter"/>
          </w:rPr>
          <w:t>180/2016</w:t>
        </w:r>
      </w:hyperlink>
      <w:r>
        <w:t>, ff. 1, 3.</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Sentencias </w:t>
      </w:r>
      <w:hyperlink w:anchor="SENTENCIA_2016_160" w:history="1">
        <w:r w:rsidRPr="00611567">
          <w:rPr>
            <w:rStyle w:val="TextoNormalCaracter"/>
          </w:rPr>
          <w:t>160/2016</w:t>
        </w:r>
      </w:hyperlink>
      <w:r>
        <w:t xml:space="preserve">, ff. 1, 2; </w:t>
      </w:r>
      <w:hyperlink w:anchor="SENTENCIA_2016_178" w:history="1">
        <w:r w:rsidRPr="00611567">
          <w:rPr>
            <w:rStyle w:val="TextoNormalCaracter"/>
          </w:rPr>
          <w:t>178/2016</w:t>
        </w:r>
      </w:hyperlink>
      <w:r>
        <w:t>, ff. 1, 3.</w:t>
      </w:r>
    </w:p>
    <w:p w:rsidR="00611567" w:rsidRDefault="00611567" w:rsidP="00611567">
      <w:pPr>
        <w:pStyle w:val="SangriaFrancesaArticulo"/>
      </w:pPr>
      <w:r w:rsidRPr="00611567">
        <w:rPr>
          <w:rStyle w:val="TextoNormalNegritaCaracter"/>
        </w:rPr>
        <w:t>Artículo 2.2.2.</w:t>
      </w:r>
      <w:r w:rsidRPr="00611567">
        <w:rPr>
          <w:rStyle w:val="TextoNormalCaracter"/>
        </w:rPr>
        <w:t>-</w:t>
      </w:r>
      <w:r>
        <w:t xml:space="preserve"> Sentencias </w:t>
      </w:r>
      <w:hyperlink w:anchor="SENTENCIA_2016_134" w:history="1">
        <w:r w:rsidRPr="00611567">
          <w:rPr>
            <w:rStyle w:val="TextoNormalCaracter"/>
          </w:rPr>
          <w:t>134/2016</w:t>
        </w:r>
      </w:hyperlink>
      <w:r>
        <w:t xml:space="preserve">, f. 2; </w:t>
      </w:r>
      <w:hyperlink w:anchor="SENTENCIA_2016_160" w:history="1">
        <w:r w:rsidRPr="00611567">
          <w:rPr>
            <w:rStyle w:val="TextoNormalCaracter"/>
          </w:rPr>
          <w:t>160/2016</w:t>
        </w:r>
      </w:hyperlink>
      <w:r>
        <w:t>, ff. 1, 2.</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 </w:t>
      </w:r>
      <w:hyperlink w:anchor="AUTO_2016_180" w:history="1">
        <w:r w:rsidRPr="00611567">
          <w:rPr>
            <w:rStyle w:val="TextoNormalCaracter"/>
          </w:rPr>
          <w:t>180/2016</w:t>
        </w:r>
      </w:hyperlink>
      <w:r>
        <w:t>, ff. 1, 4.</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Auto </w:t>
      </w:r>
      <w:hyperlink w:anchor="AUTO_2016_180" w:history="1">
        <w:r w:rsidRPr="00611567">
          <w:rPr>
            <w:rStyle w:val="TextoNormalCaracter"/>
          </w:rPr>
          <w:t>180/2016</w:t>
        </w:r>
      </w:hyperlink>
      <w:r>
        <w:t>, f. 3.</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Auto </w:t>
      </w:r>
      <w:hyperlink w:anchor="AUTO_2016_180" w:history="1">
        <w:r w:rsidRPr="00611567">
          <w:rPr>
            <w:rStyle w:val="TextoNormalCaracter"/>
          </w:rPr>
          <w:t>180/2016</w:t>
        </w:r>
      </w:hyperlink>
      <w:r>
        <w:t>, ff. 1, 3.</w:t>
      </w:r>
    </w:p>
    <w:p w:rsidR="00611567" w:rsidRDefault="00611567" w:rsidP="00611567">
      <w:pPr>
        <w:pStyle w:val="SangriaFrancesaArticulo"/>
      </w:pPr>
      <w:r w:rsidRPr="00611567">
        <w:rPr>
          <w:rStyle w:val="TextoNormalNegritaCaracter"/>
        </w:rPr>
        <w:t>Artículo 3.3 bis</w:t>
      </w:r>
      <w:r>
        <w:t xml:space="preserve"> </w:t>
      </w:r>
      <w:r w:rsidRPr="00611567">
        <w:rPr>
          <w:rStyle w:val="TextoNormalCaracter"/>
        </w:rPr>
        <w:t>(redactado por la Ley 10/2012, de 20 de noviembre)</w:t>
      </w:r>
      <w:r w:rsidRPr="00611567">
        <w:rPr>
          <w:rStyle w:val="TextoNormalNegritaCaracter"/>
        </w:rPr>
        <w:t>.</w:t>
      </w:r>
      <w:r w:rsidRPr="00611567">
        <w:rPr>
          <w:rStyle w:val="TextoNormalCaracter"/>
        </w:rPr>
        <w:t>-</w:t>
      </w:r>
      <w:r>
        <w:t xml:space="preserve"> Auto </w:t>
      </w:r>
      <w:hyperlink w:anchor="AUTO_2016_180" w:history="1">
        <w:r w:rsidRPr="00611567">
          <w:rPr>
            <w:rStyle w:val="TextoNormalCaracter"/>
          </w:rPr>
          <w:t>180/2016</w:t>
        </w:r>
      </w:hyperlink>
      <w:r>
        <w:t>, ff. 1,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60" w:history="1">
        <w:r w:rsidRPr="00611567">
          <w:rPr>
            <w:rStyle w:val="TextoNormalCaracter"/>
          </w:rPr>
          <w:t>160/2016</w:t>
        </w:r>
      </w:hyperlink>
      <w:r>
        <w:t>, f. 1.</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Sentencias </w:t>
      </w:r>
      <w:hyperlink w:anchor="SENTENCIA_2016_195" w:history="1">
        <w:r w:rsidRPr="00611567">
          <w:rPr>
            <w:rStyle w:val="TextoNormalCaracter"/>
          </w:rPr>
          <w:t>195/2016</w:t>
        </w:r>
      </w:hyperlink>
      <w:r>
        <w:t xml:space="preserve">, f. 5; </w:t>
      </w:r>
      <w:hyperlink w:anchor="SENTENCIA_2016_211" w:history="1">
        <w:r w:rsidRPr="00611567">
          <w:rPr>
            <w:rStyle w:val="TextoNormalCaracter"/>
          </w:rPr>
          <w:t>211/2016</w:t>
        </w:r>
      </w:hyperlink>
      <w:r>
        <w:t>, ff. 1, 5, 6.</w:t>
      </w:r>
    </w:p>
    <w:p w:rsidR="00611567" w:rsidRDefault="00611567" w:rsidP="00611567">
      <w:pPr>
        <w:pStyle w:val="SangriaFrancesaArticulo"/>
      </w:pPr>
      <w:r w:rsidRPr="00611567">
        <w:rPr>
          <w:rStyle w:val="TextoNormalNegritaCaracter"/>
        </w:rPr>
        <w:t>Artículo 27.4.</w:t>
      </w:r>
      <w:r w:rsidRPr="00611567">
        <w:rPr>
          <w:rStyle w:val="TextoNormalCaracter"/>
        </w:rPr>
        <w:t>-</w:t>
      </w:r>
      <w:r>
        <w:t xml:space="preserve"> Sentencia </w:t>
      </w:r>
      <w:hyperlink w:anchor="SENTENCIA_2016_211" w:history="1">
        <w:r w:rsidRPr="00611567">
          <w:rPr>
            <w:rStyle w:val="TextoNormalCaracter"/>
          </w:rPr>
          <w:t>211/2016</w:t>
        </w:r>
      </w:hyperlink>
      <w:r>
        <w:t>, f. 4.</w:t>
      </w:r>
    </w:p>
    <w:p w:rsidR="00611567" w:rsidRDefault="00611567" w:rsidP="00611567">
      <w:pPr>
        <w:pStyle w:val="SangriaFrancesaArticulo"/>
      </w:pPr>
      <w:r w:rsidRPr="00611567">
        <w:rPr>
          <w:rStyle w:val="TextoNormalNegritaCaracter"/>
        </w:rPr>
        <w:t>Artículo 27.5.</w:t>
      </w:r>
      <w:r w:rsidRPr="00611567">
        <w:rPr>
          <w:rStyle w:val="TextoNormalCaracter"/>
        </w:rPr>
        <w:t>-</w:t>
      </w:r>
      <w:r>
        <w:t xml:space="preserve"> Sentencia </w:t>
      </w:r>
      <w:hyperlink w:anchor="SENTENCIA_2016_211" w:history="1">
        <w:r w:rsidRPr="00611567">
          <w:rPr>
            <w:rStyle w:val="TextoNormalCaracter"/>
          </w:rPr>
          <w:t>211/2016</w:t>
        </w:r>
      </w:hyperlink>
      <w:r>
        <w:t>, f. 4.</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211" w:history="1">
        <w:r w:rsidRPr="00611567">
          <w:rPr>
            <w:rStyle w:val="TextoNormalCaracter"/>
          </w:rPr>
          <w:t>211/2016</w:t>
        </w:r>
      </w:hyperlink>
      <w:r>
        <w:t>, ff. 1, 5, 9.</w:t>
      </w:r>
    </w:p>
    <w:p w:rsidR="00611567" w:rsidRDefault="00611567" w:rsidP="00611567">
      <w:pPr>
        <w:pStyle w:val="SangriaFrancesaArticulo"/>
      </w:pPr>
      <w:r w:rsidRPr="00611567">
        <w:rPr>
          <w:rStyle w:val="TextoNormalNegritaCaracter"/>
        </w:rPr>
        <w:t>Artículo 28.3.</w:t>
      </w:r>
      <w:r w:rsidRPr="00611567">
        <w:rPr>
          <w:rStyle w:val="TextoNormalCaracter"/>
        </w:rPr>
        <w:t>-</w:t>
      </w:r>
      <w:r>
        <w:t xml:space="preserve"> Sentencia </w:t>
      </w:r>
      <w:hyperlink w:anchor="SENTENCIA_2016_211" w:history="1">
        <w:r w:rsidRPr="00611567">
          <w:rPr>
            <w:rStyle w:val="TextoNormalCaracter"/>
          </w:rPr>
          <w:t>211/2016</w:t>
        </w:r>
      </w:hyperlink>
      <w:r>
        <w:t>, f. 9.</w:t>
      </w:r>
    </w:p>
    <w:p w:rsidR="00611567" w:rsidRDefault="00611567" w:rsidP="00611567">
      <w:pPr>
        <w:pStyle w:val="SangriaFrancesaArticulo"/>
      </w:pPr>
      <w:r w:rsidRPr="00611567">
        <w:rPr>
          <w:rStyle w:val="TextoNormalNegritaCaracter"/>
        </w:rPr>
        <w:t>Disposición adicional úndecima.</w:t>
      </w:r>
      <w:r w:rsidRPr="00611567">
        <w:rPr>
          <w:rStyle w:val="TextoNormalCaracter"/>
        </w:rPr>
        <w:t>-</w:t>
      </w:r>
      <w:r>
        <w:t xml:space="preserve"> Sentencia </w:t>
      </w:r>
      <w:hyperlink w:anchor="SENTENCIA_2016_195" w:history="1">
        <w:r w:rsidRPr="00611567">
          <w:rPr>
            <w:rStyle w:val="TextoNormalCaracter"/>
          </w:rPr>
          <w:t>195/2016</w:t>
        </w:r>
      </w:hyperlink>
      <w:r>
        <w:t>, f. 6.</w:t>
      </w:r>
    </w:p>
    <w:p w:rsidR="00611567" w:rsidRDefault="00611567" w:rsidP="00611567">
      <w:pPr>
        <w:pStyle w:val="SangriaFrancesaArticulo"/>
      </w:pPr>
      <w:r w:rsidRPr="00611567">
        <w:rPr>
          <w:rStyle w:val="TextoNormalNegritaCaracter"/>
        </w:rPr>
        <w:t>Disposición adicional undécima.</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r w:rsidRPr="00611567">
        <w:rPr>
          <w:rStyle w:val="TextoNormalNegritaCaracter"/>
        </w:rPr>
        <w:t>Disposición transitoria decimocuarta.</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211" w:history="1">
        <w:r w:rsidRPr="00611567">
          <w:rPr>
            <w:rStyle w:val="TextoNormalCaracter"/>
          </w:rPr>
          <w:t>211/2016</w:t>
        </w:r>
      </w:hyperlink>
      <w:r>
        <w:t>, ff. 6, 9.</w:t>
      </w:r>
    </w:p>
    <w:p w:rsidR="00611567" w:rsidRDefault="00611567" w:rsidP="00611567">
      <w:pPr>
        <w:pStyle w:val="SangriaFrancesaArticulo"/>
      </w:pPr>
      <w:r w:rsidRPr="00611567">
        <w:rPr>
          <w:rStyle w:val="TextoNormalNegritaCaracter"/>
        </w:rPr>
        <w:t>Disposición final decimoquinta.</w:t>
      </w:r>
      <w:r w:rsidRPr="00611567">
        <w:rPr>
          <w:rStyle w:val="TextoNormalCaracter"/>
        </w:rPr>
        <w:t>-</w:t>
      </w:r>
      <w:r>
        <w:t xml:space="preserve"> Sentencia </w:t>
      </w:r>
      <w:hyperlink w:anchor="SENTENCIA_2016_134" w:history="1">
        <w:r w:rsidRPr="00611567">
          <w:rPr>
            <w:rStyle w:val="TextoNormalCaracter"/>
          </w:rPr>
          <w:t>134/2016</w:t>
        </w:r>
      </w:hyperlink>
      <w:r>
        <w:t>, f. 2.</w:t>
      </w:r>
    </w:p>
    <w:p w:rsidR="00611567" w:rsidRDefault="00611567" w:rsidP="00611567">
      <w:pPr>
        <w:pStyle w:val="SangriaFrancesaArticulo"/>
      </w:pPr>
      <w:r w:rsidRPr="00611567">
        <w:rPr>
          <w:rStyle w:val="TextoNormalNegritaCaracter"/>
        </w:rPr>
        <w:t>Anexo.</w:t>
      </w:r>
      <w:r w:rsidRPr="00611567">
        <w:rPr>
          <w:rStyle w:val="TextoNormalCaracter"/>
        </w:rPr>
        <w:t>-</w:t>
      </w:r>
      <w:r>
        <w:t xml:space="preserve"> Sentencia </w:t>
      </w:r>
      <w:hyperlink w:anchor="SENTENCIA_2016_195" w:history="1">
        <w:r w:rsidRPr="00611567">
          <w:rPr>
            <w:rStyle w:val="TextoNormalCaracter"/>
          </w:rPr>
          <w:t>195/2016</w:t>
        </w:r>
      </w:hyperlink>
      <w:r>
        <w:t>, f. 6.</w:t>
      </w:r>
    </w:p>
    <w:p w:rsidR="00611567" w:rsidRDefault="00611567" w:rsidP="00611567">
      <w:pPr>
        <w:pStyle w:val="SangriaFrancesaArticulo"/>
      </w:pPr>
    </w:p>
    <w:p w:rsidR="00611567" w:rsidRDefault="00611567" w:rsidP="00611567">
      <w:pPr>
        <w:pStyle w:val="TextoNormalNegritaCursivandice"/>
      </w:pPr>
      <w:r>
        <w:t>Real Decreto-ley 26/2012, de 7 de septiembre. Se concede un crédito extraordinario en el presupuesto del Ministerio de Defensa para atender al pago de obligaciones correspondientes a programas especiales de armamento por entregas ya realizadas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6" w:history="1">
        <w:r w:rsidRPr="00611567">
          <w:rPr>
            <w:rStyle w:val="TextoNormalCaracter"/>
          </w:rPr>
          <w:t>126/2016</w:t>
        </w:r>
      </w:hyperlink>
      <w:r>
        <w:t xml:space="preserve">, f. 4; </w:t>
      </w:r>
      <w:hyperlink w:anchor="SENTENCIA_2016_169" w:history="1">
        <w:r w:rsidRPr="00611567">
          <w:rPr>
            <w:rStyle w:val="TextoNormalCaracter"/>
          </w:rPr>
          <w:t>169/2016</w:t>
        </w:r>
      </w:hyperlink>
      <w:r>
        <w:t>, f. 2.</w:t>
      </w:r>
    </w:p>
    <w:p w:rsidR="00611567" w:rsidRDefault="00611567" w:rsidP="00611567">
      <w:pPr>
        <w:pStyle w:val="SangriaFrancesaArticulo"/>
      </w:pPr>
    </w:p>
    <w:p w:rsidR="00611567" w:rsidRDefault="00611567" w:rsidP="00611567">
      <w:pPr>
        <w:pStyle w:val="TextoNormalNegritaCursivandice"/>
      </w:pPr>
      <w:r>
        <w:t>Real Decreto-ley 27/2012, de 15 de noviembre. Medidas urgentes para reforzar la protección a los deudores hipotecarios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3" w:history="1">
        <w:r w:rsidRPr="00611567">
          <w:rPr>
            <w:rStyle w:val="TextoNormalCaracter"/>
          </w:rPr>
          <w:t>213/2016</w:t>
        </w:r>
      </w:hyperlink>
      <w:r>
        <w:t>, ff. 3, 4.</w:t>
      </w:r>
    </w:p>
    <w:p w:rsidR="00611567" w:rsidRDefault="00611567" w:rsidP="00611567">
      <w:pPr>
        <w:pStyle w:val="SangriaIzquierdaArticulo"/>
      </w:pPr>
      <w:r>
        <w:t xml:space="preserve">Autos </w:t>
      </w:r>
      <w:hyperlink w:anchor="AUTO_2016_144" w:history="1">
        <w:r w:rsidRPr="00611567">
          <w:rPr>
            <w:rStyle w:val="TextoNormalCaracter"/>
          </w:rPr>
          <w:t>144/2016</w:t>
        </w:r>
      </w:hyperlink>
      <w:r>
        <w:t xml:space="preserve">, f. 5; </w:t>
      </w:r>
      <w:hyperlink w:anchor="AUTO_2016_160" w:history="1">
        <w:r w:rsidRPr="00611567">
          <w:rPr>
            <w:rStyle w:val="TextoNormalCaracter"/>
          </w:rPr>
          <w:t>160/2016</w:t>
        </w:r>
      </w:hyperlink>
      <w:r>
        <w:t>, f. 4.</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Autos </w:t>
      </w:r>
      <w:hyperlink w:anchor="AUTO_2016_144" w:history="1">
        <w:r w:rsidRPr="00611567">
          <w:rPr>
            <w:rStyle w:val="TextoNormalCaracter"/>
          </w:rPr>
          <w:t>144/2016</w:t>
        </w:r>
      </w:hyperlink>
      <w:r>
        <w:t xml:space="preserve">, f. 5; </w:t>
      </w:r>
      <w:hyperlink w:anchor="AUTO_2016_160" w:history="1">
        <w:r w:rsidRPr="00611567">
          <w:rPr>
            <w:rStyle w:val="TextoNormalCaracter"/>
          </w:rPr>
          <w:t>160/2016</w:t>
        </w:r>
      </w:hyperlink>
      <w:r>
        <w:t>, f. 4.</w:t>
      </w:r>
    </w:p>
    <w:p w:rsidR="00611567" w:rsidRDefault="00611567" w:rsidP="00611567">
      <w:pPr>
        <w:pStyle w:val="SangriaFrancesaArticulo"/>
      </w:pPr>
    </w:p>
    <w:p w:rsidR="00611567" w:rsidRDefault="00611567" w:rsidP="00611567">
      <w:pPr>
        <w:pStyle w:val="TextoNormalNegritaCursivandice"/>
      </w:pPr>
      <w:r>
        <w:t>Real Decreto-ley 2/2013, de 1 de febrero. Medidas urgentes en el sistema eléctrico y en el sector financiero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ff. 2, 3.</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Decreto-ley 3/2013, de 22 de febrero. Modifica el régimen de las tasas en el ámbito de la Administración de Justicia y el sistema de asistencia jurídica gratuita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0" w:history="1">
        <w:r w:rsidRPr="00611567">
          <w:rPr>
            <w:rStyle w:val="TextoNormalCaracter"/>
          </w:rPr>
          <w:t>140/2016</w:t>
        </w:r>
      </w:hyperlink>
      <w:r>
        <w:t xml:space="preserve">, ff. 2, 4, 6, 11; </w:t>
      </w:r>
      <w:hyperlink w:anchor="SENTENCIA_2016_202" w:history="1">
        <w:r w:rsidRPr="00611567">
          <w:rPr>
            <w:rStyle w:val="TextoNormalCaracter"/>
          </w:rPr>
          <w:t>202/2016</w:t>
        </w:r>
      </w:hyperlink>
      <w:r>
        <w:t xml:space="preserve">, f. 1; </w:t>
      </w:r>
      <w:hyperlink w:anchor="SENTENCIA_2016_227" w:history="1">
        <w:r w:rsidRPr="00611567">
          <w:rPr>
            <w:rStyle w:val="TextoNormalCaracter"/>
          </w:rPr>
          <w:t>227/2016</w:t>
        </w:r>
      </w:hyperlink>
      <w:r>
        <w:t>, ff. 1, 5.</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Exposición de motivos, apartado III.</w:t>
      </w:r>
      <w:r w:rsidRPr="00611567">
        <w:rPr>
          <w:rStyle w:val="TextoNormalCaracter"/>
        </w:rPr>
        <w:t>-</w:t>
      </w:r>
      <w:r>
        <w:t xml:space="preserve"> Sentencia </w:t>
      </w:r>
      <w:hyperlink w:anchor="SENTENCIA_2016_140" w:history="1">
        <w:r w:rsidRPr="00611567">
          <w:rPr>
            <w:rStyle w:val="TextoNormalCaracter"/>
          </w:rPr>
          <w:t>140/2016</w:t>
        </w:r>
      </w:hyperlink>
      <w:r>
        <w:t>, f. 11.</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7" w:history="1">
        <w:r w:rsidRPr="00611567">
          <w:rPr>
            <w:rStyle w:val="TextoNormalCaracter"/>
          </w:rPr>
          <w:t>227/2016</w:t>
        </w:r>
      </w:hyperlink>
      <w:r>
        <w:t>, f. 3.</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202" w:history="1">
        <w:r w:rsidRPr="00611567">
          <w:rPr>
            <w:rStyle w:val="TextoNormalCaracter"/>
          </w:rPr>
          <w:t>202/2016</w:t>
        </w:r>
      </w:hyperlink>
      <w:r>
        <w:t>, f. 2.</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40" w:history="1">
        <w:r w:rsidRPr="00611567">
          <w:rPr>
            <w:rStyle w:val="TextoNormalCaracter"/>
          </w:rPr>
          <w:t>140/2016</w:t>
        </w:r>
      </w:hyperlink>
      <w:r>
        <w:t>, f. 2.</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40" w:history="1">
        <w:r w:rsidRPr="00611567">
          <w:rPr>
            <w:rStyle w:val="TextoNormalCaracter"/>
          </w:rPr>
          <w:t>140/2016</w:t>
        </w:r>
      </w:hyperlink>
      <w:r>
        <w:t>, f. 2.</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Sentencia </w:t>
      </w:r>
      <w:hyperlink w:anchor="SENTENCIA_2016_227" w:history="1">
        <w:r w:rsidRPr="00611567">
          <w:rPr>
            <w:rStyle w:val="TextoNormalCaracter"/>
          </w:rPr>
          <w:t>227/2016</w:t>
        </w:r>
      </w:hyperlink>
      <w:r>
        <w:t>, ff. 3 a 5.</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Auto </w:t>
      </w:r>
      <w:hyperlink w:anchor="AUTO_2016_175" w:history="1">
        <w:r w:rsidRPr="00611567">
          <w:rPr>
            <w:rStyle w:val="TextoNormalCaracter"/>
          </w:rPr>
          <w:t>175/2016</w:t>
        </w:r>
      </w:hyperlink>
      <w:r>
        <w:t>, f. 1.</w:t>
      </w:r>
    </w:p>
    <w:p w:rsidR="00611567" w:rsidRDefault="00611567" w:rsidP="00611567">
      <w:pPr>
        <w:pStyle w:val="SangriaFrancesaArticulo"/>
      </w:pPr>
    </w:p>
    <w:p w:rsidR="00611567" w:rsidRDefault="00611567" w:rsidP="00611567">
      <w:pPr>
        <w:pStyle w:val="TextoNormalNegritaCursivandice"/>
      </w:pPr>
      <w:r>
        <w:t>Real Decreto-ley 9/2013, de 12 de julio. Adopta medidas urgentes para garantizar la estabilidad financiera del sistema eléctrico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ff. 3, 6; </w:t>
      </w:r>
      <w:hyperlink w:anchor="SENTENCIA_2016_181" w:history="1">
        <w:r w:rsidRPr="00611567">
          <w:rPr>
            <w:rStyle w:val="TextoNormalCaracter"/>
          </w:rPr>
          <w:t>181/2016</w:t>
        </w:r>
      </w:hyperlink>
      <w:r>
        <w:t xml:space="preserve">, ff. 2 a 5;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f. 4.</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Exposición de motivos, apartado I.</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Exposición de motivos, apartado II.</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81" w:history="1">
        <w:r w:rsidRPr="00611567">
          <w:rPr>
            <w:rStyle w:val="TextoNormalCaracter"/>
          </w:rPr>
          <w:t>181/2016</w:t>
        </w:r>
      </w:hyperlink>
      <w:r>
        <w:t>, f. 5.</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81" w:history="1">
        <w:r w:rsidRPr="00611567">
          <w:rPr>
            <w:rStyle w:val="TextoNormalCaracter"/>
          </w:rPr>
          <w:t>181/2016</w:t>
        </w:r>
      </w:hyperlink>
      <w:r>
        <w:t>, f. 5.</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81" w:history="1">
        <w:r w:rsidRPr="00611567">
          <w:rPr>
            <w:rStyle w:val="TextoNormalCaracter"/>
          </w:rPr>
          <w:t>181/2016</w:t>
        </w:r>
      </w:hyperlink>
      <w:r>
        <w:t>, f. 1.</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81" w:history="1">
        <w:r w:rsidRPr="00611567">
          <w:rPr>
            <w:rStyle w:val="TextoNormalCaracter"/>
          </w:rPr>
          <w:t>181/2016</w:t>
        </w:r>
      </w:hyperlink>
      <w:r>
        <w:t>, ff. 1, 3 a 5.</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81" w:history="1">
        <w:r w:rsidRPr="00611567">
          <w:rPr>
            <w:rStyle w:val="TextoNormalCaracter"/>
          </w:rPr>
          <w:t>181/2016</w:t>
        </w:r>
      </w:hyperlink>
      <w:r>
        <w:t>, ff. 1, 3 a 5.</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81" w:history="1">
        <w:r w:rsidRPr="00611567">
          <w:rPr>
            <w:rStyle w:val="TextoNormalCaracter"/>
          </w:rPr>
          <w:t>181/2016</w:t>
        </w:r>
      </w:hyperlink>
      <w:r>
        <w:t>, f. 5.</w:t>
      </w:r>
    </w:p>
    <w:p w:rsidR="00611567" w:rsidRDefault="00611567" w:rsidP="00611567">
      <w:pPr>
        <w:pStyle w:val="SangriaFrancesaArticulo"/>
      </w:pPr>
      <w:r w:rsidRPr="00611567">
        <w:rPr>
          <w:rStyle w:val="TextoNormalNegritaCaracter"/>
        </w:rPr>
        <w:t>Disposición transitoria tercera.</w:t>
      </w:r>
      <w:r w:rsidRPr="00611567">
        <w:rPr>
          <w:rStyle w:val="TextoNormalCaracter"/>
        </w:rPr>
        <w:t>-</w:t>
      </w:r>
      <w:r>
        <w:t xml:space="preserve"> Sentencia </w:t>
      </w:r>
      <w:hyperlink w:anchor="SENTENCIA_2016_181" w:history="1">
        <w:r w:rsidRPr="00611567">
          <w:rPr>
            <w:rStyle w:val="TextoNormalCaracter"/>
          </w:rPr>
          <w:t>181/2016</w:t>
        </w:r>
      </w:hyperlink>
      <w:r>
        <w:t>, f. 5.</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181" w:history="1">
        <w:r w:rsidRPr="00611567">
          <w:rPr>
            <w:rStyle w:val="TextoNormalCaracter"/>
          </w:rPr>
          <w:t>181/2016</w:t>
        </w:r>
      </w:hyperlink>
      <w:r>
        <w:t>, f. 5.</w:t>
      </w:r>
    </w:p>
    <w:p w:rsidR="00611567" w:rsidRDefault="00611567" w:rsidP="00611567">
      <w:pPr>
        <w:pStyle w:val="SangriaFrancesaArticulo"/>
      </w:pPr>
      <w:r w:rsidRPr="00611567">
        <w:rPr>
          <w:rStyle w:val="TextoNormalNegritaCaracter"/>
        </w:rPr>
        <w:t>Anexo I.</w:t>
      </w:r>
      <w:r w:rsidRPr="00611567">
        <w:rPr>
          <w:rStyle w:val="TextoNormalCaracter"/>
        </w:rPr>
        <w:t>-</w:t>
      </w:r>
      <w:r>
        <w:t xml:space="preserve"> Sentencia </w:t>
      </w:r>
      <w:hyperlink w:anchor="SENTENCIA_2016_181" w:history="1">
        <w:r w:rsidRPr="00611567">
          <w:rPr>
            <w:rStyle w:val="TextoNormalCaracter"/>
          </w:rPr>
          <w:t>181/2016</w:t>
        </w:r>
      </w:hyperlink>
      <w:r>
        <w:t>, ff. 1, 3, 5.</w:t>
      </w:r>
    </w:p>
    <w:p w:rsidR="00611567" w:rsidRDefault="00611567" w:rsidP="00611567">
      <w:pPr>
        <w:pStyle w:val="SangriaFrancesaArticulo"/>
      </w:pPr>
      <w:r w:rsidRPr="00611567">
        <w:rPr>
          <w:rStyle w:val="TextoNormalNegritaCaracter"/>
        </w:rPr>
        <w:t>Anexo II.</w:t>
      </w:r>
      <w:r w:rsidRPr="00611567">
        <w:rPr>
          <w:rStyle w:val="TextoNormalCaracter"/>
        </w:rPr>
        <w:t>-</w:t>
      </w:r>
      <w:r>
        <w:t xml:space="preserve"> Sentencia </w:t>
      </w:r>
      <w:hyperlink w:anchor="SENTENCIA_2016_181" w:history="1">
        <w:r w:rsidRPr="00611567">
          <w:rPr>
            <w:rStyle w:val="TextoNormalCaracter"/>
          </w:rPr>
          <w:t>181/2016</w:t>
        </w:r>
      </w:hyperlink>
      <w:r>
        <w:t>, ff. 1, 3, 5.</w:t>
      </w:r>
    </w:p>
    <w:p w:rsidR="00611567" w:rsidRDefault="00611567" w:rsidP="00611567">
      <w:pPr>
        <w:pStyle w:val="SangriaFrancesaArticulo"/>
      </w:pPr>
    </w:p>
    <w:p w:rsidR="00611567" w:rsidRDefault="00611567" w:rsidP="00611567">
      <w:pPr>
        <w:pStyle w:val="TextoNormalNegritaCursivandice"/>
      </w:pPr>
      <w:r>
        <w:t>Real Decreto-ley 10/2013, de 26 de julio. Se conceden créditos extraordinarios en los presupuestos de los Ministerios de Industria, Energía y Turismo y de Defensa y suplementos de crédito para atender obligaciones del Servicio Público de Empleo Estatal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6" w:history="1">
        <w:r w:rsidRPr="00611567">
          <w:rPr>
            <w:rStyle w:val="TextoNormalCaracter"/>
          </w:rPr>
          <w:t>126/2016</w:t>
        </w:r>
      </w:hyperlink>
      <w:r>
        <w:t xml:space="preserve">, f. 4; </w:t>
      </w:r>
      <w:hyperlink w:anchor="SENTENCIA_2016_169" w:history="1">
        <w:r w:rsidRPr="00611567">
          <w:rPr>
            <w:rStyle w:val="TextoNormalCaracter"/>
          </w:rPr>
          <w:t>169/2016</w:t>
        </w:r>
      </w:hyperlink>
      <w:r>
        <w:t>, f. 2.</w:t>
      </w:r>
    </w:p>
    <w:p w:rsidR="00611567" w:rsidRDefault="00611567" w:rsidP="00611567">
      <w:pPr>
        <w:pStyle w:val="SangriaFrancesaArticulo"/>
      </w:pPr>
    </w:p>
    <w:p w:rsidR="00611567" w:rsidRDefault="00611567" w:rsidP="00611567">
      <w:pPr>
        <w:pStyle w:val="TextoNormalNegritaCursivandice"/>
      </w:pPr>
      <w:r>
        <w:t>Real Decreto-ley 8/2014, de 4 de julio. Aprobación de medidas urgentes para el crecimiento, la competitividad y la eficiencia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95" w:history="1">
        <w:r w:rsidRPr="00611567">
          <w:rPr>
            <w:rStyle w:val="TextoNormalCaracter"/>
          </w:rPr>
          <w:t>195/2016</w:t>
        </w:r>
      </w:hyperlink>
      <w:r>
        <w:t xml:space="preserve">, VP I, VP II; </w:t>
      </w:r>
      <w:hyperlink w:anchor="SENTENCIA_2016_214" w:history="1">
        <w:r w:rsidRPr="00611567">
          <w:rPr>
            <w:rStyle w:val="TextoNormalCaracter"/>
          </w:rPr>
          <w:t>214/2016</w:t>
        </w:r>
      </w:hyperlink>
      <w:r>
        <w:t>, f. 2.</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Sentencias </w:t>
      </w:r>
      <w:hyperlink w:anchor="SENTENCIA_2016_195" w:history="1">
        <w:r w:rsidRPr="00611567">
          <w:rPr>
            <w:rStyle w:val="TextoNormalCaracter"/>
          </w:rPr>
          <w:t>195/2016</w:t>
        </w:r>
      </w:hyperlink>
      <w:r>
        <w:t xml:space="preserve">, ff. 1, 3 a 6, VP I; </w:t>
      </w:r>
      <w:hyperlink w:anchor="SENTENCIA_2016_214" w:history="1">
        <w:r w:rsidRPr="00611567">
          <w:rPr>
            <w:rStyle w:val="TextoNormalCaracter"/>
          </w:rPr>
          <w:t>214/2016</w:t>
        </w:r>
      </w:hyperlink>
      <w:r>
        <w:t>, f. 2.</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Sentencias </w:t>
      </w:r>
      <w:hyperlink w:anchor="SENTENCIA_2016_195" w:history="1">
        <w:r w:rsidRPr="00611567">
          <w:rPr>
            <w:rStyle w:val="TextoNormalCaracter"/>
          </w:rPr>
          <w:t>195/2016</w:t>
        </w:r>
      </w:hyperlink>
      <w:r>
        <w:t xml:space="preserve">, ff. 3, 4; </w:t>
      </w:r>
      <w:hyperlink w:anchor="SENTENCIA_2016_214" w:history="1">
        <w:r w:rsidRPr="00611567">
          <w:rPr>
            <w:rStyle w:val="TextoNormalCaracter"/>
          </w:rPr>
          <w:t>214/2016</w:t>
        </w:r>
      </w:hyperlink>
      <w:r>
        <w:t>, f. 3.</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Sentencias </w:t>
      </w:r>
      <w:hyperlink w:anchor="SENTENCIA_2016_195" w:history="1">
        <w:r w:rsidRPr="00611567">
          <w:rPr>
            <w:rStyle w:val="TextoNormalCaracter"/>
          </w:rPr>
          <w:t>195/2016</w:t>
        </w:r>
      </w:hyperlink>
      <w:r>
        <w:t xml:space="preserve">, ff. 1, 3 a 5, VP I; </w:t>
      </w:r>
      <w:hyperlink w:anchor="SENTENCIA_2016_214" w:history="1">
        <w:r w:rsidRPr="00611567">
          <w:rPr>
            <w:rStyle w:val="TextoNormalCaracter"/>
          </w:rPr>
          <w:t>214/2016</w:t>
        </w:r>
      </w:hyperlink>
      <w:r>
        <w:t>, f. 2.</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Sentencias </w:t>
      </w:r>
      <w:hyperlink w:anchor="SENTENCIA_2016_195" w:history="1">
        <w:r w:rsidRPr="00611567">
          <w:rPr>
            <w:rStyle w:val="TextoNormalCaracter"/>
          </w:rPr>
          <w:t>195/2016</w:t>
        </w:r>
      </w:hyperlink>
      <w:r>
        <w:t xml:space="preserve">, f. 5;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Sentencias </w:t>
      </w:r>
      <w:hyperlink w:anchor="SENTENCIA_2016_195" w:history="1">
        <w:r w:rsidRPr="00611567">
          <w:rPr>
            <w:rStyle w:val="TextoNormalCaracter"/>
          </w:rPr>
          <w:t>195/2016</w:t>
        </w:r>
      </w:hyperlink>
      <w:r>
        <w:t xml:space="preserve">, f. 5;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Disposición final primera.3.</w:t>
      </w:r>
      <w:r w:rsidRPr="00611567">
        <w:rPr>
          <w:rStyle w:val="TextoNormalCaracter"/>
        </w:rPr>
        <w:t>-</w:t>
      </w:r>
      <w:r>
        <w:t xml:space="preserve"> Sentencia </w:t>
      </w:r>
      <w:hyperlink w:anchor="SENTENCIA_2016_195" w:history="1">
        <w:r w:rsidRPr="00611567">
          <w:rPr>
            <w:rStyle w:val="TextoNormalCaracter"/>
          </w:rPr>
          <w:t>195/2016</w:t>
        </w:r>
      </w:hyperlink>
      <w:r>
        <w:t>, f. 4.</w:t>
      </w:r>
    </w:p>
    <w:p w:rsidR="00611567" w:rsidRDefault="00611567" w:rsidP="00611567">
      <w:pPr>
        <w:pStyle w:val="SangriaFrancesaArticulo"/>
      </w:pPr>
      <w:r w:rsidRPr="00611567">
        <w:rPr>
          <w:rStyle w:val="TextoNormalNegritaCaracter"/>
        </w:rPr>
        <w:t>Anexo I.</w:t>
      </w:r>
      <w:r w:rsidRPr="00611567">
        <w:rPr>
          <w:rStyle w:val="TextoNormalCaracter"/>
        </w:rPr>
        <w:t>-</w:t>
      </w:r>
      <w:r>
        <w:t xml:space="preserve"> Sentencia </w:t>
      </w:r>
      <w:hyperlink w:anchor="SENTENCIA_2016_214" w:history="1">
        <w:r w:rsidRPr="00611567">
          <w:rPr>
            <w:rStyle w:val="TextoNormalCaracter"/>
          </w:rPr>
          <w:t>214/2016</w:t>
        </w:r>
      </w:hyperlink>
      <w:r>
        <w:t>, f. 3.</w:t>
      </w:r>
    </w:p>
    <w:p w:rsidR="00611567" w:rsidRDefault="00611567" w:rsidP="00611567">
      <w:pPr>
        <w:pStyle w:val="SangriaFrancesaArticulo"/>
      </w:pPr>
    </w:p>
    <w:p w:rsidR="00611567" w:rsidRDefault="00611567" w:rsidP="00611567">
      <w:pPr>
        <w:pStyle w:val="TextoNormalNegritaCursivandice"/>
      </w:pPr>
      <w:r>
        <w:t>Real Decreto-ley 11/2014, de 5 de septiembre. Medidas urgentes en materia concursal</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p>
    <w:p w:rsidR="00611567" w:rsidRDefault="00611567" w:rsidP="00611567">
      <w:pPr>
        <w:pStyle w:val="TextoNormalNegritaCursivandice"/>
      </w:pPr>
      <w:r>
        <w:t>Real Decreto-ley 10/2014, de 1 de agosto. Se conceden créditos extraordinarios y suplementos de crédito en el presupuesto de los Ministerios de Asuntos Exteriores y de Cooperación, de Defensa y de Agricultura, Alimentación y Medio Ambiente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6" w:history="1">
        <w:r w:rsidRPr="00611567">
          <w:rPr>
            <w:rStyle w:val="TextoNormalCaracter"/>
          </w:rPr>
          <w:t>126/2016</w:t>
        </w:r>
      </w:hyperlink>
      <w:r>
        <w:t xml:space="preserve">, f. 3; </w:t>
      </w:r>
      <w:hyperlink w:anchor="SENTENCIA_2016_169" w:history="1">
        <w:r w:rsidRPr="00611567">
          <w:rPr>
            <w:rStyle w:val="TextoNormalCaracter"/>
          </w:rPr>
          <w:t>169/2016</w:t>
        </w:r>
      </w:hyperlink>
      <w:r>
        <w:t>, ff. 1 a 3.</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26" w:history="1">
        <w:r w:rsidRPr="00611567">
          <w:rPr>
            <w:rStyle w:val="TextoNormalCaracter"/>
          </w:rPr>
          <w:t>126/2016</w:t>
        </w:r>
      </w:hyperlink>
      <w:r>
        <w:t>, ff. 3, 6.</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Sentencias </w:t>
      </w:r>
      <w:hyperlink w:anchor="SENTENCIA_2016_126" w:history="1">
        <w:r w:rsidRPr="00611567">
          <w:rPr>
            <w:rStyle w:val="TextoNormalCaracter"/>
          </w:rPr>
          <w:t>126/2016</w:t>
        </w:r>
      </w:hyperlink>
      <w:r>
        <w:t xml:space="preserve">, ff. 1, 7; </w:t>
      </w:r>
      <w:hyperlink w:anchor="SENTENCIA_2016_169" w:history="1">
        <w:r w:rsidRPr="00611567">
          <w:rPr>
            <w:rStyle w:val="TextoNormalCaracter"/>
          </w:rPr>
          <w:t>169/2016</w:t>
        </w:r>
      </w:hyperlink>
      <w:r>
        <w:t>, ff. 2, 3.</w:t>
      </w:r>
    </w:p>
    <w:p w:rsidR="00611567" w:rsidRDefault="00611567" w:rsidP="00611567">
      <w:pPr>
        <w:pStyle w:val="SangriaFrancesaArticulo"/>
      </w:pPr>
    </w:p>
    <w:p w:rsidR="00611567" w:rsidRDefault="00611567" w:rsidP="00611567">
      <w:pPr>
        <w:pStyle w:val="TextoNormalNegritaCursivandice"/>
      </w:pPr>
      <w:r>
        <w:t>Real Decreto-ley 17/2014, de 26 de diciembre. Medidas de sostenibilidad financiera de las comunidades autónomas y entidades locales y otras de carácter económico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6" w:history="1">
        <w:r w:rsidRPr="00611567">
          <w:rPr>
            <w:rStyle w:val="TextoNormalCaracter"/>
          </w:rPr>
          <w:t>156/2016</w:t>
        </w:r>
      </w:hyperlink>
      <w:r>
        <w:t>, f. 2.</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Artículos 28 a 34.</w:t>
      </w:r>
      <w:r w:rsidRPr="00611567">
        <w:rPr>
          <w:rStyle w:val="TextoNormalCaracter"/>
        </w:rPr>
        <w:t>-</w:t>
      </w:r>
      <w:r>
        <w:t xml:space="preserve"> Sentencia </w:t>
      </w:r>
      <w:hyperlink w:anchor="SENTENCIA_2016_156" w:history="1">
        <w:r w:rsidRPr="00611567">
          <w:rPr>
            <w:rStyle w:val="TextoNormalCaracter"/>
          </w:rPr>
          <w:t>156/2016</w:t>
        </w:r>
      </w:hyperlink>
      <w:r>
        <w:t>, f. 4.</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156" w:history="1">
        <w:r w:rsidRPr="00611567">
          <w:rPr>
            <w:rStyle w:val="TextoNormalCaracter"/>
          </w:rPr>
          <w:t>156/2016</w:t>
        </w:r>
      </w:hyperlink>
      <w:r>
        <w:t>, f. 4.</w:t>
      </w:r>
    </w:p>
    <w:p w:rsidR="00611567" w:rsidRDefault="00611567" w:rsidP="00611567">
      <w:pPr>
        <w:pStyle w:val="SangriaFrancesaArticulo"/>
      </w:pPr>
    </w:p>
    <w:p w:rsidR="00611567" w:rsidRDefault="00611567" w:rsidP="00611567">
      <w:pPr>
        <w:pStyle w:val="TextoNormalNegritaCursivandice"/>
      </w:pPr>
      <w:r>
        <w:t>Real Decreto-ley 1/2015, de 27 de febrero. Mecanismo de segunda oportunidad, reducción de carga financiera y otras medidas de orden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0" w:history="1">
        <w:r w:rsidRPr="00611567">
          <w:rPr>
            <w:rStyle w:val="TextoNormalCaracter"/>
          </w:rPr>
          <w:t>140/2016</w:t>
        </w:r>
      </w:hyperlink>
      <w:r>
        <w:t xml:space="preserve">, ff. 2, 4, 6; </w:t>
      </w:r>
      <w:hyperlink w:anchor="SENTENCIA_2016_227" w:history="1">
        <w:r w:rsidRPr="00611567">
          <w:rPr>
            <w:rStyle w:val="TextoNormalCaracter"/>
          </w:rPr>
          <w:t>227/2016</w:t>
        </w:r>
      </w:hyperlink>
      <w:r>
        <w:t>, ff. 2, 3.</w:t>
      </w:r>
    </w:p>
    <w:p w:rsidR="00611567" w:rsidRDefault="00611567" w:rsidP="00611567">
      <w:pPr>
        <w:pStyle w:val="SangriaIzquierdaArticulo"/>
      </w:pPr>
      <w:r>
        <w:t xml:space="preserve">Autos </w:t>
      </w:r>
      <w:hyperlink w:anchor="AUTO_2016_144" w:history="1">
        <w:r w:rsidRPr="00611567">
          <w:rPr>
            <w:rStyle w:val="TextoNormalCaracter"/>
          </w:rPr>
          <w:t>144/2016</w:t>
        </w:r>
      </w:hyperlink>
      <w:r>
        <w:t xml:space="preserve">, f. 5; </w:t>
      </w:r>
      <w:hyperlink w:anchor="AUTO_2016_179" w:history="1">
        <w:r w:rsidRPr="00611567">
          <w:rPr>
            <w:rStyle w:val="TextoNormalCaracter"/>
          </w:rPr>
          <w:t>179/2016</w:t>
        </w:r>
      </w:hyperlink>
      <w:r>
        <w:t xml:space="preserve">, ff. 2, 3; </w:t>
      </w:r>
      <w:hyperlink w:anchor="AUTO_2016_193" w:history="1">
        <w:r w:rsidRPr="00611567">
          <w:rPr>
            <w:rStyle w:val="TextoNormalCaracter"/>
          </w:rPr>
          <w:t>193/2016</w:t>
        </w:r>
      </w:hyperlink>
      <w:r>
        <w:t>, f. 2.</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213" w:history="1">
        <w:r w:rsidRPr="00611567">
          <w:rPr>
            <w:rStyle w:val="TextoNormalCaracter"/>
          </w:rPr>
          <w:t>213/2016</w:t>
        </w:r>
      </w:hyperlink>
      <w:r>
        <w:t>, f. 5.</w:t>
      </w:r>
    </w:p>
    <w:p w:rsidR="00611567" w:rsidRDefault="00611567" w:rsidP="00611567">
      <w:pPr>
        <w:pStyle w:val="SangriaIzquierdaArticulo"/>
      </w:pPr>
      <w:r>
        <w:t xml:space="preserve">Autos </w:t>
      </w:r>
      <w:hyperlink w:anchor="AUTO_2016_144" w:history="1">
        <w:r w:rsidRPr="00611567">
          <w:rPr>
            <w:rStyle w:val="TextoNormalCaracter"/>
          </w:rPr>
          <w:t>144/2016</w:t>
        </w:r>
      </w:hyperlink>
      <w:r>
        <w:t xml:space="preserve">, f. 5, VP; </w:t>
      </w:r>
      <w:hyperlink w:anchor="AUTO_2016_160" w:history="1">
        <w:r w:rsidRPr="00611567">
          <w:rPr>
            <w:rStyle w:val="TextoNormalCaracter"/>
          </w:rPr>
          <w:t>160/2016</w:t>
        </w:r>
      </w:hyperlink>
      <w:r>
        <w:t>, f. 4.</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Sentencias </w:t>
      </w:r>
      <w:hyperlink w:anchor="SENTENCIA_2016_140" w:history="1">
        <w:r w:rsidRPr="00611567">
          <w:rPr>
            <w:rStyle w:val="TextoNormalCaracter"/>
          </w:rPr>
          <w:t>140/2016</w:t>
        </w:r>
      </w:hyperlink>
      <w:r>
        <w:t xml:space="preserve">, f. 2; </w:t>
      </w:r>
      <w:hyperlink w:anchor="SENTENCIA_2016_202" w:history="1">
        <w:r w:rsidRPr="00611567">
          <w:rPr>
            <w:rStyle w:val="TextoNormalCaracter"/>
          </w:rPr>
          <w:t>202/2016</w:t>
        </w:r>
      </w:hyperlink>
      <w:r>
        <w:t>, f. 2.</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Sentencias </w:t>
      </w:r>
      <w:hyperlink w:anchor="SENTENCIA_2016_140" w:history="1">
        <w:r w:rsidRPr="00611567">
          <w:rPr>
            <w:rStyle w:val="TextoNormalCaracter"/>
          </w:rPr>
          <w:t>140/2016</w:t>
        </w:r>
      </w:hyperlink>
      <w:r>
        <w:t xml:space="preserve">, ff. 2, 6; </w:t>
      </w:r>
      <w:hyperlink w:anchor="SENTENCIA_2016_227" w:history="1">
        <w:r w:rsidRPr="00611567">
          <w:rPr>
            <w:rStyle w:val="TextoNormalCaracter"/>
          </w:rPr>
          <w:t>227/2016</w:t>
        </w:r>
      </w:hyperlink>
      <w:r>
        <w:t>, f. 2.</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11.3.</w:t>
      </w:r>
      <w:r w:rsidRPr="00611567">
        <w:rPr>
          <w:rStyle w:val="TextoNormalCaracter"/>
        </w:rPr>
        <w:t>-</w:t>
      </w:r>
      <w:r>
        <w:t xml:space="preserve"> Sentencias </w:t>
      </w:r>
      <w:hyperlink w:anchor="SENTENCIA_2016_140" w:history="1">
        <w:r w:rsidRPr="00611567">
          <w:rPr>
            <w:rStyle w:val="TextoNormalCaracter"/>
          </w:rPr>
          <w:t>140/2016</w:t>
        </w:r>
      </w:hyperlink>
      <w:r>
        <w:t xml:space="preserve">, f. 2; </w:t>
      </w:r>
      <w:hyperlink w:anchor="SENTENCIA_2016_227" w:history="1">
        <w:r w:rsidRPr="00611567">
          <w:rPr>
            <w:rStyle w:val="TextoNormalCaracter"/>
          </w:rPr>
          <w:t>227/2016</w:t>
        </w:r>
      </w:hyperlink>
      <w:r>
        <w:t>, ff. 2, 6.</w:t>
      </w:r>
    </w:p>
    <w:p w:rsidR="00611567" w:rsidRDefault="00611567" w:rsidP="00611567">
      <w:pPr>
        <w:pStyle w:val="SangriaIzquierdaArticulo"/>
      </w:pPr>
      <w:r>
        <w:t xml:space="preserve">Auto </w:t>
      </w:r>
      <w:hyperlink w:anchor="AUTO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227" w:history="1">
        <w:r w:rsidRPr="00611567">
          <w:rPr>
            <w:rStyle w:val="TextoNormalCaracter"/>
          </w:rPr>
          <w:t>227/2016</w:t>
        </w:r>
      </w:hyperlink>
      <w:r>
        <w:t>, f. 2.</w:t>
      </w:r>
    </w:p>
    <w:p w:rsidR="00611567" w:rsidRDefault="00611567" w:rsidP="00611567">
      <w:pPr>
        <w:pStyle w:val="SangriaFrancesaArticulo"/>
      </w:pPr>
    </w:p>
    <w:p w:rsidR="00611567" w:rsidRDefault="00611567" w:rsidP="00611567">
      <w:pPr>
        <w:pStyle w:val="TextoNormalNegritaCursivandice"/>
      </w:pPr>
      <w:r>
        <w:t>Real Decreto-ley 7/2015, de 14 de mayo. Se conceden créditos extraordinarios y un suplemento de crédito por importe de 856.440.673,35 euros en el presupuesto del Ministerio de Defensa, para atender al pago de obligaciones correspondientes a Programas Especiales de Armamento y a la realización de otras actuaciones del Departamento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6" w:history="1">
        <w:r w:rsidRPr="00611567">
          <w:rPr>
            <w:rStyle w:val="TextoNormalCaracter"/>
          </w:rPr>
          <w:t>126/2016</w:t>
        </w:r>
      </w:hyperlink>
      <w:r>
        <w:t xml:space="preserve">, f. 4; </w:t>
      </w:r>
      <w:hyperlink w:anchor="SENTENCIA_2016_169" w:history="1">
        <w:r w:rsidRPr="00611567">
          <w:rPr>
            <w:rStyle w:val="TextoNormalCaracter"/>
          </w:rPr>
          <w:t>169/2016</w:t>
        </w:r>
      </w:hyperlink>
      <w:r>
        <w:t>, ff. 2 a 4.</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69" w:history="1">
        <w:r w:rsidRPr="00611567">
          <w:rPr>
            <w:rStyle w:val="TextoNormalCaracter"/>
          </w:rPr>
          <w:t>169/2016</w:t>
        </w:r>
      </w:hyperlink>
      <w:r>
        <w:t>, ff. 1, 3.</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69" w:history="1">
        <w:r w:rsidRPr="00611567">
          <w:rPr>
            <w:rStyle w:val="TextoNormalCaracter"/>
          </w:rPr>
          <w:t>169/2016</w:t>
        </w:r>
      </w:hyperlink>
      <w:r>
        <w:t>, ff. 1 a 3.</w:t>
      </w:r>
    </w:p>
    <w:p w:rsidR="00611567" w:rsidRDefault="00611567" w:rsidP="00611567">
      <w:pPr>
        <w:pStyle w:val="SangriaFrancesaArticulo"/>
      </w:pPr>
    </w:p>
    <w:p w:rsidR="00611567" w:rsidRDefault="00611567" w:rsidP="00611567">
      <w:pPr>
        <w:pStyle w:val="TextoNormalNegritaCursivandice"/>
      </w:pPr>
      <w:r>
        <w:t>Real Decreto-ley 9/2015, de 10 de julio. Medidas urgentes para reducir la carga tributaria soportada por los contribuyentes del Impuesto sobre la Renta de las Personas Físicas y otras medidas de carácter económico</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205" w:history="1">
        <w:r w:rsidRPr="00611567">
          <w:rPr>
            <w:rStyle w:val="TextoNormalCaracter"/>
          </w:rPr>
          <w:t>205/2016</w:t>
        </w:r>
      </w:hyperlink>
      <w:r>
        <w:t>, f. 3.</w:t>
      </w:r>
    </w:p>
    <w:p w:rsidR="00611567" w:rsidRDefault="00611567" w:rsidP="00611567">
      <w:pPr>
        <w:pStyle w:val="SangriaFrancesaArticulo"/>
      </w:pPr>
      <w:r w:rsidRPr="00611567">
        <w:rPr>
          <w:rStyle w:val="TextoNormalNegritaCaracter"/>
        </w:rPr>
        <w:t>Artículo 6.3.</w:t>
      </w:r>
      <w:r w:rsidRPr="00611567">
        <w:rPr>
          <w:rStyle w:val="TextoNormalCaracter"/>
        </w:rPr>
        <w:t>-</w:t>
      </w:r>
      <w:r>
        <w:t xml:space="preserve"> Sentencia </w:t>
      </w:r>
      <w:hyperlink w:anchor="SENTENCIA_2016_205" w:history="1">
        <w:r w:rsidRPr="00611567">
          <w:rPr>
            <w:rStyle w:val="TextoNormalCaracter"/>
          </w:rPr>
          <w:t>205/2016</w:t>
        </w:r>
      </w:hyperlink>
      <w:r>
        <w:t>, f. 3.</w:t>
      </w:r>
    </w:p>
    <w:p w:rsidR="00611567" w:rsidRDefault="00611567" w:rsidP="00611567">
      <w:pPr>
        <w:pStyle w:val="SangriaFrancesaArticulo"/>
      </w:pPr>
    </w:p>
    <w:p w:rsidR="00611567" w:rsidRDefault="00611567" w:rsidP="00611567">
      <w:pPr>
        <w:pStyle w:val="TextoNormalNegritaCursivandice"/>
      </w:pPr>
      <w:r>
        <w:t>Real Decreto-ley 10/2015, de 11 de septiembre. Se conceden créditos extraordinarios y suplementos de crédito en el presupuesto del Estado y se adoptan otras medidas en materia de empleo público y de estímulo a la economía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4" w:history="1">
        <w:r w:rsidRPr="00611567">
          <w:rPr>
            <w:rStyle w:val="TextoNormalCaracter"/>
          </w:rPr>
          <w:t>134/2016</w:t>
        </w:r>
      </w:hyperlink>
      <w:r>
        <w:t>, f. 3.</w:t>
      </w:r>
    </w:p>
    <w:p w:rsidR="00611567" w:rsidRDefault="00611567" w:rsidP="00611567">
      <w:pPr>
        <w:pStyle w:val="SangriaIzquierdaArticulo"/>
      </w:pPr>
      <w:r>
        <w:t xml:space="preserve">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xml:space="preserve">, f. 3; </w:t>
      </w:r>
      <w:hyperlink w:anchor="AUTO_2016_143" w:history="1">
        <w:r w:rsidRPr="00611567">
          <w:rPr>
            <w:rStyle w:val="TextoNormalCaracter"/>
          </w:rPr>
          <w:t>143/2016</w:t>
        </w:r>
      </w:hyperlink>
      <w:r>
        <w:t>, f. 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Sentencias </w:t>
      </w:r>
      <w:hyperlink w:anchor="SENTENCIA_2016_134" w:history="1">
        <w:r w:rsidRPr="00611567">
          <w:rPr>
            <w:rStyle w:val="TextoNormalCaracter"/>
          </w:rPr>
          <w:t>134/2016</w:t>
        </w:r>
      </w:hyperlink>
      <w:r>
        <w:t xml:space="preserve">, f. 3; </w:t>
      </w:r>
      <w:hyperlink w:anchor="SENTENCIA_2016_160" w:history="1">
        <w:r w:rsidRPr="00611567">
          <w:rPr>
            <w:rStyle w:val="TextoNormalCaracter"/>
          </w:rPr>
          <w:t>160/2016</w:t>
        </w:r>
      </w:hyperlink>
      <w:r>
        <w:t xml:space="preserve">, f. 3; </w:t>
      </w:r>
      <w:hyperlink w:anchor="SENTENCIA_2016_178" w:history="1">
        <w:r w:rsidRPr="00611567">
          <w:rPr>
            <w:rStyle w:val="TextoNormalCaracter"/>
          </w:rPr>
          <w:t>178/2016</w:t>
        </w:r>
      </w:hyperlink>
      <w:r>
        <w:t>, f. 2.</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45" w:history="1">
        <w:r w:rsidRPr="00611567">
          <w:rPr>
            <w:rStyle w:val="TextoNormalCaracter"/>
          </w:rPr>
          <w:t>145/2016</w:t>
        </w:r>
      </w:hyperlink>
      <w:r>
        <w:t>, f. 2.</w:t>
      </w:r>
    </w:p>
    <w:p w:rsidR="00611567" w:rsidRDefault="00611567" w:rsidP="00611567">
      <w:pPr>
        <w:pStyle w:val="TextoNormal"/>
      </w:pPr>
    </w:p>
    <w:p w:rsidR="00611567" w:rsidRDefault="00611567" w:rsidP="00611567">
      <w:pPr>
        <w:pStyle w:val="SangriaFrancesaArticulo"/>
      </w:pPr>
      <w:bookmarkStart w:id="195" w:name="INDICE22849"/>
    </w:p>
    <w:bookmarkEnd w:id="195"/>
    <w:p w:rsidR="00611567" w:rsidRDefault="00611567" w:rsidP="00611567">
      <w:pPr>
        <w:pStyle w:val="TextoIndiceNivel2"/>
        <w:suppressAutoHyphens/>
      </w:pPr>
      <w:r>
        <w:t>H) Reales Decretos y otras disposiciones generales del Estado</w:t>
      </w:r>
    </w:p>
    <w:p w:rsidR="00611567" w:rsidRDefault="00611567" w:rsidP="00611567">
      <w:pPr>
        <w:pStyle w:val="TextoIndiceNivel2"/>
      </w:pPr>
    </w:p>
    <w:p w:rsidR="00611567" w:rsidRDefault="00611567" w:rsidP="00611567">
      <w:pPr>
        <w:pStyle w:val="TextoNormalNegritaCursivandice"/>
      </w:pPr>
      <w:r>
        <w:t>Real Decreto 1346/1976, de 9 de abril. Texto refundido de la Ley sobre régimen del suelo y ordenación urbana</w:t>
      </w:r>
    </w:p>
    <w:p w:rsidR="00611567" w:rsidRDefault="00611567" w:rsidP="00611567">
      <w:pPr>
        <w:pStyle w:val="SangriaFrancesaArticulo"/>
      </w:pPr>
      <w:r w:rsidRPr="00611567">
        <w:rPr>
          <w:rStyle w:val="TextoNormalNegritaCaracter"/>
        </w:rPr>
        <w:t>Artículo 180.</w:t>
      </w:r>
      <w:r w:rsidRPr="00611567">
        <w:rPr>
          <w:rStyle w:val="TextoNormalCaracter"/>
        </w:rPr>
        <w:t>-</w:t>
      </w:r>
      <w:r>
        <w:t xml:space="preserve"> Sentencia </w:t>
      </w:r>
      <w:hyperlink w:anchor="SENTENCIA_2016_182" w:history="1">
        <w:r w:rsidRPr="00611567">
          <w:rPr>
            <w:rStyle w:val="TextoNormalCaracter"/>
          </w:rPr>
          <w:t>182/2016</w:t>
        </w:r>
      </w:hyperlink>
      <w:r>
        <w:t>, f. 4.</w:t>
      </w:r>
    </w:p>
    <w:p w:rsidR="00611567" w:rsidRDefault="00611567" w:rsidP="00611567">
      <w:pPr>
        <w:pStyle w:val="SangriaFrancesaArticulo"/>
      </w:pPr>
    </w:p>
    <w:p w:rsidR="00611567" w:rsidRDefault="00611567" w:rsidP="00611567">
      <w:pPr>
        <w:pStyle w:val="TextoNormalNegritaCursivandice"/>
      </w:pPr>
      <w:r>
        <w:t>Real Decreto 1945/1983, de 22 de junio. Regulación de las infracciones y sanciones en materia de defensa del consumidor y de la producción agroalimentaria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2" w:history="1">
        <w:r w:rsidRPr="00611567">
          <w:rPr>
            <w:rStyle w:val="TextoNormalCaracter"/>
          </w:rPr>
          <w:t>142/2016</w:t>
        </w:r>
      </w:hyperlink>
      <w:r>
        <w:t>, ff. 4, 12.</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142" w:history="1">
        <w:r w:rsidRPr="00611567">
          <w:rPr>
            <w:rStyle w:val="TextoNormalCaracter"/>
          </w:rPr>
          <w:t>142/2016</w:t>
        </w:r>
      </w:hyperlink>
      <w:r>
        <w:t>, f. 12.</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 </w:t>
      </w:r>
      <w:hyperlink w:anchor="SENTENCIA_2016_142" w:history="1">
        <w:r w:rsidRPr="00611567">
          <w:rPr>
            <w:rStyle w:val="TextoNormalCaracter"/>
          </w:rPr>
          <w:t>142/2016</w:t>
        </w:r>
      </w:hyperlink>
      <w:r>
        <w:t>, f. 12.</w:t>
      </w:r>
    </w:p>
    <w:p w:rsidR="00611567" w:rsidRDefault="00611567" w:rsidP="00611567">
      <w:pPr>
        <w:pStyle w:val="SangriaFrancesaArticulo"/>
      </w:pPr>
    </w:p>
    <w:p w:rsidR="00611567" w:rsidRDefault="00611567" w:rsidP="00611567">
      <w:pPr>
        <w:pStyle w:val="TextoNormalNegritaCursivandice"/>
      </w:pPr>
      <w:r>
        <w:t>Real Decreto 512/1984, de 8 de febrero. Valoración definitiva, ampliación de medios adscritos a los servicios traspasados y adaptación de los transferidos en fase preautonómica al Principado de Asturias en materia de sanidad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3" w:history="1">
        <w:r w:rsidRPr="00611567">
          <w:rPr>
            <w:rStyle w:val="TextoNormalCaracter"/>
          </w:rPr>
          <w:t>183/2016</w:t>
        </w:r>
      </w:hyperlink>
      <w:r>
        <w:t>, f. 5.</w:t>
      </w:r>
    </w:p>
    <w:p w:rsidR="00611567" w:rsidRDefault="00611567" w:rsidP="00611567">
      <w:pPr>
        <w:pStyle w:val="SangriaFrancesaArticulo"/>
      </w:pPr>
    </w:p>
    <w:p w:rsidR="00611567" w:rsidRDefault="00611567" w:rsidP="00611567">
      <w:pPr>
        <w:pStyle w:val="TextoNormalNegritaCursivandice"/>
      </w:pPr>
      <w:r>
        <w:t>Real Decreto 1771/1985, de 1 de agosto. Traspaso de funciones y servicios de la Administración del Estado a la Generalidad de Cataluña en materia de espectáculos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 4, VP II.</w:t>
      </w:r>
    </w:p>
    <w:p w:rsidR="00611567" w:rsidRDefault="00611567" w:rsidP="00611567">
      <w:pPr>
        <w:pStyle w:val="SangriaFrancesaArticulo"/>
      </w:pPr>
    </w:p>
    <w:p w:rsidR="00611567" w:rsidRDefault="00611567" w:rsidP="00611567">
      <w:pPr>
        <w:pStyle w:val="TextoNormalNegritaCursivandice"/>
      </w:pPr>
      <w:r>
        <w:t>Real Decreto 650/1987, de 8 de mayo. Definición de los ámbitos territoriales de los organismos de cuenca y de los planes hidrológicos</w:t>
      </w:r>
    </w:p>
    <w:p w:rsidR="00611567" w:rsidRDefault="00611567" w:rsidP="00611567">
      <w:pPr>
        <w:pStyle w:val="SangriaFrancesaArticulo"/>
      </w:pPr>
      <w:r w:rsidRPr="00611567">
        <w:rPr>
          <w:rStyle w:val="TextoNormalNegritaCaracter"/>
        </w:rPr>
        <w:t>Artículo 1.8</w:t>
      </w:r>
      <w:r>
        <w:t xml:space="preserve"> </w:t>
      </w:r>
      <w:r w:rsidRPr="00611567">
        <w:rPr>
          <w:rStyle w:val="TextoNormalCaracter"/>
        </w:rPr>
        <w:t>(redactado por el Real Decreto 775/2015, de 28 de agosto)</w:t>
      </w:r>
      <w:r w:rsidRPr="00611567">
        <w:rPr>
          <w:rStyle w:val="TextoNormalNegritaCaracter"/>
        </w:rPr>
        <w:t>.</w:t>
      </w:r>
      <w:r w:rsidRPr="00611567">
        <w:rPr>
          <w:rStyle w:val="TextoNormalCaracter"/>
        </w:rPr>
        <w:t>-</w:t>
      </w:r>
      <w:r>
        <w:t xml:space="preserve"> Sentencia </w:t>
      </w:r>
      <w:hyperlink w:anchor="SENTENCIA_2016_216" w:history="1">
        <w:r w:rsidRPr="00611567">
          <w:rPr>
            <w:rStyle w:val="TextoNormalCaracter"/>
          </w:rPr>
          <w:t>216/2016</w:t>
        </w:r>
      </w:hyperlink>
      <w:r>
        <w:t>, f. 2.</w:t>
      </w:r>
    </w:p>
    <w:p w:rsidR="00611567" w:rsidRDefault="00611567" w:rsidP="00611567">
      <w:pPr>
        <w:pStyle w:val="SangriaFrancesaArticulo"/>
      </w:pPr>
    </w:p>
    <w:p w:rsidR="00611567" w:rsidRDefault="00611567" w:rsidP="00611567">
      <w:pPr>
        <w:pStyle w:val="TextoNormalNegritaCursivandice"/>
      </w:pPr>
      <w:r>
        <w:t>Real Decreto 1678/1987, de 30 de diciembre. Reglamenta la profesión de habilitado de clases pasivas en los aspectos de la misma relacionados con los fines administrativos en materia de clases pasivas y con el interés general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219" w:history="1">
        <w:r w:rsidRPr="00611567">
          <w:rPr>
            <w:rStyle w:val="TextoNormalCaracter"/>
          </w:rPr>
          <w:t>219/2016</w:t>
        </w:r>
      </w:hyperlink>
      <w:r>
        <w:t xml:space="preserve">, f. 6; </w:t>
      </w:r>
      <w:hyperlink w:anchor="SENTENCIA_2016_220" w:history="1">
        <w:r w:rsidRPr="00611567">
          <w:rPr>
            <w:rStyle w:val="TextoNormalCaracter"/>
          </w:rPr>
          <w:t>220/2016</w:t>
        </w:r>
      </w:hyperlink>
      <w:r>
        <w:t>, f. 6.</w:t>
      </w:r>
    </w:p>
    <w:p w:rsidR="00611567" w:rsidRDefault="00611567" w:rsidP="00611567">
      <w:pPr>
        <w:pStyle w:val="SangriaFrancesaArticulo"/>
      </w:pPr>
      <w:r w:rsidRPr="00611567">
        <w:rPr>
          <w:rStyle w:val="TextoNormalNegritaCaracter"/>
        </w:rPr>
        <w:t>Artículo 47 a).</w:t>
      </w:r>
      <w:r w:rsidRPr="00611567">
        <w:rPr>
          <w:rStyle w:val="TextoNormalCaracter"/>
        </w:rPr>
        <w:t>-</w:t>
      </w:r>
      <w:r>
        <w:t xml:space="preserve"> Sentencias </w:t>
      </w:r>
      <w:hyperlink w:anchor="SENTENCIA_2016_219" w:history="1">
        <w:r w:rsidRPr="00611567">
          <w:rPr>
            <w:rStyle w:val="TextoNormalCaracter"/>
          </w:rPr>
          <w:t>219/2016</w:t>
        </w:r>
      </w:hyperlink>
      <w:r>
        <w:t xml:space="preserve">, ff. 1, 4, 6, 8, 9; </w:t>
      </w:r>
      <w:hyperlink w:anchor="SENTENCIA_2016_220" w:history="1">
        <w:r w:rsidRPr="00611567">
          <w:rPr>
            <w:rStyle w:val="TextoNormalCaracter"/>
          </w:rPr>
          <w:t>220/2016</w:t>
        </w:r>
      </w:hyperlink>
      <w:r>
        <w:t>, ff. 1, 4, 6, 8, 9.</w:t>
      </w:r>
    </w:p>
    <w:p w:rsidR="00611567" w:rsidRDefault="00611567" w:rsidP="00611567">
      <w:pPr>
        <w:pStyle w:val="SangriaFrancesaArticulo"/>
      </w:pPr>
    </w:p>
    <w:p w:rsidR="00611567" w:rsidRDefault="00611567" w:rsidP="00611567">
      <w:pPr>
        <w:pStyle w:val="TextoNormalNegritaCursivandice"/>
      </w:pPr>
      <w:r>
        <w:t>Real Decreto 927/1988, de 29 de julio. Reglamento de la Administración pública del agua y de la planificación hidrológica, en desarrollo de los títulos II y III de la Ley 29/1985, de 2 de agosto, de aguas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p>
    <w:p w:rsidR="00611567" w:rsidRDefault="00611567" w:rsidP="00611567">
      <w:pPr>
        <w:pStyle w:val="TextoNormalNegritaCursivandice"/>
      </w:pPr>
      <w:r>
        <w:t>Real Decreto 924/1989, de 21 de julio. Constituye el Organismo de cuenca Confederación Hidrográfica del Júcar</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4 a).</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p>
    <w:p w:rsidR="00611567" w:rsidRDefault="00611567" w:rsidP="00611567">
      <w:pPr>
        <w:pStyle w:val="TextoNormalNegritaCursivandice"/>
      </w:pPr>
      <w:r>
        <w:t>Real Decreto 1088/1989, de 8 de septiembre. Extiende la cobertura de la asistencia sanitaria de la Seguridad Social a las personas sin recursos económicos suficientes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39" w:history="1">
        <w:r w:rsidRPr="00611567">
          <w:rPr>
            <w:rStyle w:val="TextoNormalCaracter"/>
          </w:rPr>
          <w:t>139/2016</w:t>
        </w:r>
      </w:hyperlink>
      <w:r>
        <w:t>, f. 9.</w:t>
      </w:r>
    </w:p>
    <w:p w:rsidR="00611567" w:rsidRDefault="00611567" w:rsidP="00611567">
      <w:pPr>
        <w:pStyle w:val="SangriaFrancesaArticulo"/>
      </w:pPr>
    </w:p>
    <w:p w:rsidR="00611567" w:rsidRDefault="00611567" w:rsidP="00611567">
      <w:pPr>
        <w:pStyle w:val="TextoNormalNegritaCursivandice"/>
      </w:pPr>
      <w:r>
        <w:t>Real Decreto 176/1992, de 28 de febrero. Aprueba el reglamento de espectáculos taurinos</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Real Decreto 1398/1993, de 4 de agosto. Reglamento del procedimiento para el ejercicio de la potestad sancionadora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2" w:history="1">
        <w:r w:rsidRPr="00611567">
          <w:rPr>
            <w:rStyle w:val="TextoNormalCaracter"/>
          </w:rPr>
          <w:t>142/2016</w:t>
        </w:r>
      </w:hyperlink>
      <w:r>
        <w:t>, ff. 12, 13.</w:t>
      </w:r>
    </w:p>
    <w:p w:rsidR="00611567" w:rsidRDefault="00611567" w:rsidP="00611567">
      <w:pPr>
        <w:pStyle w:val="SangriaFrancesaArticulo"/>
      </w:pPr>
    </w:p>
    <w:p w:rsidR="00611567" w:rsidRDefault="00611567" w:rsidP="00611567">
      <w:pPr>
        <w:pStyle w:val="TextoNormalNegritaCursivandice"/>
      </w:pPr>
      <w:r>
        <w:t>Real Decreto 85/1996, de 26 de enero. Establece normas para la aplicación del Reglamento (CEE) 1836/93, del Consejo, de 29 de junio, por el que se permite que las empresas del sector industrial se adhieran con carácter voluntario a un sistema comunitario de gestión y auditoría medio ambientales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41" w:history="1">
        <w:r w:rsidRPr="00611567">
          <w:rPr>
            <w:rStyle w:val="TextoNormalCaracter"/>
          </w:rPr>
          <w:t>141/2016</w:t>
        </w:r>
      </w:hyperlink>
      <w:r>
        <w:t>, f. 2.</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Sentencia </w:t>
      </w:r>
      <w:hyperlink w:anchor="SENTENCIA_2016_141" w:history="1">
        <w:r w:rsidRPr="00611567">
          <w:rPr>
            <w:rStyle w:val="TextoNormalCaracter"/>
          </w:rPr>
          <w:t>141/2016</w:t>
        </w:r>
      </w:hyperlink>
      <w:r>
        <w:t>, f. 2.</w:t>
      </w:r>
    </w:p>
    <w:p w:rsidR="00611567" w:rsidRDefault="00611567" w:rsidP="00611567">
      <w:pPr>
        <w:pStyle w:val="SangriaFrancesaArticulo"/>
      </w:pPr>
    </w:p>
    <w:p w:rsidR="00611567" w:rsidRDefault="00611567" w:rsidP="00611567">
      <w:pPr>
        <w:pStyle w:val="TextoNormalNegritaCursivandice"/>
      </w:pPr>
      <w:r>
        <w:t>Real Decreto 145/1996, de 2 de febrero. Modifica y da nueva redacción al reglamento de espectáculos taurinos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Real Decreto 190/1996, de 9 de febrero. Reglamento penitenciario</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Sentencia </w:t>
      </w:r>
      <w:hyperlink w:anchor="SENTENCIA_2016_161" w:history="1">
        <w:r w:rsidRPr="00611567">
          <w:rPr>
            <w:rStyle w:val="TextoNormalCaracter"/>
          </w:rPr>
          <w:t>161/2016</w:t>
        </w:r>
      </w:hyperlink>
      <w:r>
        <w:t>, f. 5.</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61" w:history="1">
        <w:r w:rsidRPr="00611567">
          <w:rPr>
            <w:rStyle w:val="TextoNormalCaracter"/>
          </w:rPr>
          <w:t>161/2016</w:t>
        </w:r>
      </w:hyperlink>
      <w:r>
        <w:t>, f. 4.</w:t>
      </w:r>
    </w:p>
    <w:p w:rsidR="00611567" w:rsidRDefault="00611567" w:rsidP="00611567">
      <w:pPr>
        <w:pStyle w:val="SangriaFrancesaArticulo"/>
      </w:pPr>
      <w:r w:rsidRPr="00611567">
        <w:rPr>
          <w:rStyle w:val="TextoNormalNegritaCaracter"/>
        </w:rPr>
        <w:t>Artículo 71.2.</w:t>
      </w:r>
      <w:r w:rsidRPr="00611567">
        <w:rPr>
          <w:rStyle w:val="TextoNormalCaracter"/>
        </w:rPr>
        <w:t>-</w:t>
      </w:r>
      <w:r>
        <w:t xml:space="preserve"> Sentencia </w:t>
      </w:r>
      <w:hyperlink w:anchor="SENTENCIA_2016_161" w:history="1">
        <w:r w:rsidRPr="00611567">
          <w:rPr>
            <w:rStyle w:val="TextoNormalCaracter"/>
          </w:rPr>
          <w:t>161/2016</w:t>
        </w:r>
      </w:hyperlink>
      <w:r>
        <w:t>, f. 4.</w:t>
      </w:r>
    </w:p>
    <w:p w:rsidR="00611567" w:rsidRDefault="00611567" w:rsidP="00611567">
      <w:pPr>
        <w:pStyle w:val="SangriaFrancesaArticulo"/>
      </w:pPr>
    </w:p>
    <w:p w:rsidR="00611567" w:rsidRDefault="00611567" w:rsidP="00611567">
      <w:pPr>
        <w:pStyle w:val="TextoNormalNegritaCursivandice"/>
      </w:pPr>
      <w:r>
        <w:t>Real Decreto 1093/1997, de 4 de julio. Aprueba las normas complementarias al reglamento para la ejecución de la Ley hipotecaria sobre inscripción en el registro de la propiedad de actos de naturaleza urbanística</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Auto </w:t>
      </w:r>
      <w:hyperlink w:anchor="AUTO_2016_146" w:history="1">
        <w:r w:rsidRPr="00611567">
          <w:rPr>
            <w:rStyle w:val="TextoNormalCaracter"/>
          </w:rPr>
          <w:t>146/2016</w:t>
        </w:r>
      </w:hyperlink>
      <w:r>
        <w:t>, f. 4.</w:t>
      </w:r>
    </w:p>
    <w:p w:rsidR="00611567" w:rsidRDefault="00611567" w:rsidP="00611567">
      <w:pPr>
        <w:pStyle w:val="SangriaFrancesaArticulo"/>
      </w:pPr>
      <w:r w:rsidRPr="00611567">
        <w:rPr>
          <w:rStyle w:val="TextoNormalNegritaCaracter"/>
        </w:rPr>
        <w:t>Articulo 126.</w:t>
      </w:r>
      <w:r w:rsidRPr="00611567">
        <w:rPr>
          <w:rStyle w:val="TextoNormalCaracter"/>
        </w:rPr>
        <w:t>-</w:t>
      </w:r>
      <w:r>
        <w:t xml:space="preserve"> Auto </w:t>
      </w:r>
      <w:hyperlink w:anchor="AUTO_2016_146" w:history="1">
        <w:r w:rsidRPr="00611567">
          <w:rPr>
            <w:rStyle w:val="TextoNormalCaracter"/>
          </w:rPr>
          <w:t>146/2016</w:t>
        </w:r>
      </w:hyperlink>
      <w:r>
        <w:t>, f. 4.</w:t>
      </w:r>
    </w:p>
    <w:p w:rsidR="00611567" w:rsidRDefault="00611567" w:rsidP="00611567">
      <w:pPr>
        <w:pStyle w:val="SangriaFrancesaArticulo"/>
      </w:pPr>
      <w:r w:rsidRPr="00611567">
        <w:rPr>
          <w:rStyle w:val="TextoNormalNegritaCaracter"/>
        </w:rPr>
        <w:t>Artículo 127.</w:t>
      </w:r>
      <w:r w:rsidRPr="00611567">
        <w:rPr>
          <w:rStyle w:val="TextoNormalCaracter"/>
        </w:rPr>
        <w:t>-</w:t>
      </w:r>
      <w:r>
        <w:t xml:space="preserve"> Auto </w:t>
      </w:r>
      <w:hyperlink w:anchor="AUTO_2016_146" w:history="1">
        <w:r w:rsidRPr="00611567">
          <w:rPr>
            <w:rStyle w:val="TextoNormalCaracter"/>
          </w:rPr>
          <w:t>146/2016</w:t>
        </w:r>
      </w:hyperlink>
      <w:r>
        <w:t>, f. 4.</w:t>
      </w:r>
    </w:p>
    <w:p w:rsidR="00611567" w:rsidRDefault="00611567" w:rsidP="00611567">
      <w:pPr>
        <w:pStyle w:val="SangriaFrancesaArticulo"/>
      </w:pPr>
    </w:p>
    <w:p w:rsidR="00611567" w:rsidRDefault="00611567" w:rsidP="00611567">
      <w:pPr>
        <w:pStyle w:val="TextoNormalNegritaCursivandice"/>
      </w:pPr>
      <w:r>
        <w:t>Real Decreto 2017/1997, de 26 de diciembre. Organiza y regula el procedimiento de liquidación de los costes de transporte, distribución y comercialización a tarifa, de los costes permanentes del sistema y de los costes de diversificación y seguridad de abastecimiento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96" w:history="1">
        <w:r w:rsidRPr="00611567">
          <w:rPr>
            <w:rStyle w:val="TextoNormalCaracter"/>
          </w:rPr>
          <w:t>196/2016</w:t>
        </w:r>
      </w:hyperlink>
      <w:r>
        <w:t xml:space="preserve">, f. 3; </w:t>
      </w:r>
      <w:hyperlink w:anchor="SENTENCIA_2016_198" w:history="1">
        <w:r w:rsidRPr="00611567">
          <w:rPr>
            <w:rStyle w:val="TextoNormalCaracter"/>
          </w:rPr>
          <w:t>198/2016</w:t>
        </w:r>
      </w:hyperlink>
      <w:r>
        <w:t>, f. 3.</w:t>
      </w:r>
    </w:p>
    <w:p w:rsidR="00611567" w:rsidRDefault="00611567" w:rsidP="00611567">
      <w:pPr>
        <w:pStyle w:val="SangriaFrancesaArticulo"/>
      </w:pPr>
      <w:r w:rsidRPr="00611567">
        <w:rPr>
          <w:rStyle w:val="TextoNormalNegritaCaracter"/>
        </w:rPr>
        <w:t>Artículo 13 b).</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Anexo I, apartado 1.</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Anexo I, apartado 9.</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Anexo III.</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p>
    <w:p w:rsidR="00611567" w:rsidRDefault="00611567" w:rsidP="00611567">
      <w:pPr>
        <w:pStyle w:val="TextoNormalNegritaCursivandice"/>
      </w:pPr>
      <w:r>
        <w:t>Real Decreto 2819/1998, de 23 de diciembre. Se regulan las actividades de transporte y distribución de energía eléctrica. Disposición derogada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Real Decreto 1199/1999, de 9 de julio. Desarrolla la Ley 13/1998, de 4 de mayo, de ordenación del mercado de tabacos y normativa tributaria</w:t>
      </w:r>
    </w:p>
    <w:p w:rsidR="00611567" w:rsidRDefault="00611567" w:rsidP="00611567">
      <w:pPr>
        <w:pStyle w:val="SangriaFrancesaArticulo"/>
      </w:pPr>
      <w:r w:rsidRPr="00611567">
        <w:rPr>
          <w:rStyle w:val="TextoNormalNegritaCaracter"/>
        </w:rPr>
        <w:t>Artículo 29 g).</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p>
    <w:p w:rsidR="00611567" w:rsidRDefault="00611567" w:rsidP="00611567">
      <w:pPr>
        <w:pStyle w:val="TextoNormalNegritaCursivandice"/>
      </w:pPr>
      <w:r>
        <w:t>Real Decreto 1955/2000, de 1 de diciembre. Regula las actividades de transporte, distribución, comercialización, suministro y procedimientos de autorización de instalaciones de energía eléctrica</w:t>
      </w:r>
    </w:p>
    <w:p w:rsidR="00611567" w:rsidRDefault="00611567" w:rsidP="00611567">
      <w:pPr>
        <w:pStyle w:val="SangriaFrancesaArticulo"/>
      </w:pPr>
      <w:r w:rsidRPr="00611567">
        <w:rPr>
          <w:rStyle w:val="TextoNormalNegritaCaracter"/>
        </w:rPr>
        <w:t>Título VII.</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SangriaFrancesaArticulo"/>
      </w:pPr>
      <w:r w:rsidRPr="00611567">
        <w:rPr>
          <w:rStyle w:val="TextoNormalNegritaCaracter"/>
        </w:rPr>
        <w:t>Artículo 121 bis.</w:t>
      </w:r>
      <w:r w:rsidRPr="00611567">
        <w:rPr>
          <w:rStyle w:val="TextoNormalCaracter"/>
        </w:rPr>
        <w:t>-</w:t>
      </w:r>
      <w:r>
        <w:t xml:space="preserve"> Sentencia </w:t>
      </w:r>
      <w:hyperlink w:anchor="SENTENCIA_2016_171" w:history="1">
        <w:r w:rsidRPr="00611567">
          <w:rPr>
            <w:rStyle w:val="TextoNormalCaracter"/>
          </w:rPr>
          <w:t>171/2016</w:t>
        </w:r>
      </w:hyperlink>
      <w:r>
        <w:t>, ff. 5, 6.</w:t>
      </w:r>
    </w:p>
    <w:p w:rsidR="00611567" w:rsidRDefault="00611567" w:rsidP="00611567">
      <w:pPr>
        <w:pStyle w:val="SangriaFrancesaArticulo"/>
      </w:pPr>
    </w:p>
    <w:p w:rsidR="00611567" w:rsidRDefault="00611567" w:rsidP="00611567">
      <w:pPr>
        <w:pStyle w:val="TextoNormalNegritaCursivandice"/>
      </w:pPr>
      <w:r>
        <w:t>Real Decreto 1471/2001, de 27 de diciembre. Traspaso al Principado de Asturias de las funciones y servicios del Instituto nacional de la salud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3" w:history="1">
        <w:r w:rsidRPr="00611567">
          <w:rPr>
            <w:rStyle w:val="TextoNormalCaracter"/>
          </w:rPr>
          <w:t>183/2016</w:t>
        </w:r>
      </w:hyperlink>
      <w:r>
        <w:t>, f. 5.</w:t>
      </w:r>
    </w:p>
    <w:p w:rsidR="00611567" w:rsidRDefault="00611567" w:rsidP="00611567">
      <w:pPr>
        <w:pStyle w:val="SangriaFrancesaArticulo"/>
      </w:pPr>
    </w:p>
    <w:p w:rsidR="00611567" w:rsidRDefault="00611567" w:rsidP="00611567">
      <w:pPr>
        <w:pStyle w:val="TextoNormalNegritaCursivandice"/>
      </w:pPr>
      <w:r>
        <w:t>Real Decreto 436/2004, de 12 de marzo. Establece la metodología para la actualización y sistematización del régimen jurídico y económico de la actividad de producción de energía eléctrica en régimen especial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p>
    <w:p w:rsidR="00611567" w:rsidRDefault="00611567" w:rsidP="00611567">
      <w:pPr>
        <w:pStyle w:val="TextoNormalNegritaCursivandice"/>
      </w:pPr>
      <w:r>
        <w:t>Real Decreto 520/2005, de 13 de mayo. Reglamento general de desarrollo de la Ley 58/2003, de 17 de diciembre, general tributaria, en materia de revisión en vía administrativa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3" w:history="1">
        <w:r w:rsidRPr="00611567">
          <w:rPr>
            <w:rStyle w:val="TextoNormalCaracter"/>
          </w:rPr>
          <w:t>133/2016</w:t>
        </w:r>
      </w:hyperlink>
      <w:r>
        <w:t>, f. 4.</w:t>
      </w:r>
    </w:p>
    <w:p w:rsidR="00611567" w:rsidRDefault="00611567" w:rsidP="00611567">
      <w:pPr>
        <w:pStyle w:val="SangriaFrancesaArticulo"/>
      </w:pPr>
    </w:p>
    <w:p w:rsidR="00611567" w:rsidRDefault="00611567" w:rsidP="00611567">
      <w:pPr>
        <w:pStyle w:val="TextoNormalNegritaCursivandice"/>
      </w:pPr>
      <w:r>
        <w:t>Real Decreto 939/2005, de 29 de julio. Aprueba el reglamento general de recaudación</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Real Decreto 1030/2006, de 15 de septiembre. Cartera de servicios  comunes del sistema nacional de salud y  el procedimiento para su actualización</w:t>
      </w:r>
    </w:p>
    <w:p w:rsidR="00611567" w:rsidRDefault="00611567" w:rsidP="00611567">
      <w:pPr>
        <w:pStyle w:val="SangriaFrancesaArticulo"/>
      </w:pPr>
      <w:r w:rsidRPr="00611567">
        <w:rPr>
          <w:rStyle w:val="TextoNormalNegritaCaracter"/>
        </w:rPr>
        <w:t>Anexo V.</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Anexo V, apartado 3.</w:t>
      </w:r>
      <w:r w:rsidRPr="00611567">
        <w:rPr>
          <w:rStyle w:val="TextoNormalCaracter"/>
        </w:rPr>
        <w:t>-</w:t>
      </w:r>
      <w:r>
        <w:t xml:space="preserve"> Sentencia </w:t>
      </w:r>
      <w:hyperlink w:anchor="SENTENCIA_2016_139" w:history="1">
        <w:r w:rsidRPr="00611567">
          <w:rPr>
            <w:rStyle w:val="TextoNormalCaracter"/>
          </w:rPr>
          <w:t>139/2016</w:t>
        </w:r>
      </w:hyperlink>
      <w:r>
        <w:t>, f. 11.</w:t>
      </w:r>
    </w:p>
    <w:p w:rsidR="00611567" w:rsidRDefault="00611567" w:rsidP="00611567">
      <w:pPr>
        <w:pStyle w:val="SangriaFrancesaArticulo"/>
      </w:pPr>
    </w:p>
    <w:p w:rsidR="00611567" w:rsidRDefault="00611567" w:rsidP="00611567">
      <w:pPr>
        <w:pStyle w:val="TextoNormalNegritaCursivandice"/>
      </w:pPr>
      <w:r>
        <w:t>Real Decreto 125/2007, de 2 de febrero. Ámbito territorial de las demarcaciones hidrográficas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2.3</w:t>
      </w:r>
      <w:r>
        <w:t xml:space="preserve"> </w:t>
      </w:r>
      <w:r w:rsidRPr="00611567">
        <w:rPr>
          <w:rStyle w:val="TextoNormalCaracter"/>
        </w:rPr>
        <w:t>(redactado por el Real Decreto 775/2015, de 28 de agosto)</w:t>
      </w:r>
      <w:r w:rsidRPr="00611567">
        <w:rPr>
          <w:rStyle w:val="TextoNormalNegritaCaracter"/>
        </w:rPr>
        <w:t>.</w:t>
      </w:r>
      <w:r w:rsidRPr="00611567">
        <w:rPr>
          <w:rStyle w:val="TextoNormalCaracter"/>
        </w:rPr>
        <w:t>-</w:t>
      </w:r>
      <w:r>
        <w:t xml:space="preserve"> Sentencia </w:t>
      </w:r>
      <w:hyperlink w:anchor="SENTENCIA_2016_216" w:history="1">
        <w:r w:rsidRPr="00611567">
          <w:rPr>
            <w:rStyle w:val="TextoNormalCaracter"/>
          </w:rPr>
          <w:t>216/2016</w:t>
        </w:r>
      </w:hyperlink>
      <w:r>
        <w:t>, ff. 2 a 4, 7.</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216" w:history="1">
        <w:r w:rsidRPr="00611567">
          <w:rPr>
            <w:rStyle w:val="TextoNormalCaracter"/>
          </w:rPr>
          <w:t>216/2016</w:t>
        </w:r>
      </w:hyperlink>
      <w:r>
        <w:t>, f. 2.</w:t>
      </w:r>
    </w:p>
    <w:p w:rsidR="00611567" w:rsidRDefault="00611567" w:rsidP="00611567">
      <w:pPr>
        <w:pStyle w:val="SangriaFrancesaArticulo"/>
      </w:pPr>
    </w:p>
    <w:p w:rsidR="00611567" w:rsidRDefault="00611567" w:rsidP="00611567">
      <w:pPr>
        <w:pStyle w:val="TextoNormalNegritaCursivandice"/>
      </w:pPr>
      <w:r>
        <w:t>Real Decreto 240/2007, de 16 de febrero. Entrada, libre circulación y residencia en España de ciudadanos de los Estados miembros de la Unión Europea y de otros Estados parte en el Acuerdo sobre el Espacio Económico Europeo</w:t>
      </w:r>
    </w:p>
    <w:p w:rsidR="00611567" w:rsidRDefault="00611567" w:rsidP="00611567">
      <w:pPr>
        <w:pStyle w:val="SangriaFrancesaArticulo"/>
      </w:pPr>
      <w:r w:rsidRPr="00611567">
        <w:rPr>
          <w:rStyle w:val="TextoNormalNegritaCaracter"/>
        </w:rPr>
        <w:t>Artículo 7</w:t>
      </w:r>
      <w:r>
        <w:t xml:space="preserve"> </w:t>
      </w:r>
      <w:r w:rsidRPr="00611567">
        <w:rPr>
          <w:rStyle w:val="TextoNormalCaracter"/>
        </w:rPr>
        <w:t>(redactado por el Real Decreto-ley 16/2012, de 20 de abril)</w:t>
      </w:r>
      <w:r w:rsidRPr="00611567">
        <w:rPr>
          <w:rStyle w:val="TextoNormalNegritaCaracter"/>
        </w:rPr>
        <w:t>.</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p>
    <w:p w:rsidR="00611567" w:rsidRDefault="00611567" w:rsidP="00611567">
      <w:pPr>
        <w:pStyle w:val="TextoNormalNegritaCursivandice"/>
      </w:pPr>
      <w:r>
        <w:t>Real Decreto 395/2007, de 23 de marzo. Regula el subsistema de formación profesional para el empleo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79" w:history="1">
        <w:r w:rsidRPr="00611567">
          <w:rPr>
            <w:rStyle w:val="TextoNormalCaracter"/>
          </w:rPr>
          <w:t>179/2016</w:t>
        </w:r>
      </w:hyperlink>
      <w:r>
        <w:t>, VP.</w:t>
      </w:r>
    </w:p>
    <w:p w:rsidR="00611567" w:rsidRDefault="00611567" w:rsidP="00611567">
      <w:pPr>
        <w:pStyle w:val="SangriaFrancesaArticulo"/>
      </w:pPr>
    </w:p>
    <w:p w:rsidR="00611567" w:rsidRDefault="00611567" w:rsidP="00611567">
      <w:pPr>
        <w:pStyle w:val="TextoNormalNegritaCursivandice"/>
      </w:pPr>
      <w:r>
        <w:t>Real Decreto 475/2007, de 13 de abril. Aprueba la clasificación nacional de actividades económicas 2009 (CNAE-2009)</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Real Decreto 661/2007, de 25 de mayo. Regulación de la actividad de producción de energía eléctrica en régimen especial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p>
    <w:p w:rsidR="00611567" w:rsidRDefault="00611567" w:rsidP="00611567">
      <w:pPr>
        <w:pStyle w:val="TextoNormalNegritaCursivandice"/>
      </w:pPr>
      <w:r>
        <w:t>Orden ITC/3315/2007, de 15 de noviembre. Regula, para el año 2006, la minoración de la retribución de la actividad de producción de energía eléctrica en el importe equivalente al valor de los derechos de emisión de gases de efecto invernadero asignados gratuitamente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p>
    <w:p w:rsidR="00611567" w:rsidRDefault="00611567" w:rsidP="00611567">
      <w:pPr>
        <w:pStyle w:val="TextoNormalNegritaCursivandice"/>
      </w:pPr>
      <w:r>
        <w:t>Real Decreto 8/2008, de 11 de enero. Regula la prestación por razón de necesidad a favor de los españoles residentes en el exterior y retornados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8.</w:t>
      </w:r>
    </w:p>
    <w:p w:rsidR="00611567" w:rsidRDefault="00611567" w:rsidP="00611567">
      <w:pPr>
        <w:pStyle w:val="SangriaFrancesaArticulo"/>
      </w:pPr>
    </w:p>
    <w:p w:rsidR="00611567" w:rsidRDefault="00611567" w:rsidP="00611567">
      <w:pPr>
        <w:pStyle w:val="TextoNormalNegritaCursivandice"/>
      </w:pPr>
      <w:r>
        <w:t>Real Decreto 222/2008, de 15 de febrero. Régimen retributivo de la actividad de distribución de energía eléctrica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ff. 3, 5.</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5.4.</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Disposición transitoria tercera.</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Anexo III.</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Real Decreto 1666/2008, de 17 de octubre. Traspaso de funciones y servicios de la Administración del Estado a la Comunidad Autónoma de Andalucía en materia de recursos y aprovechamientos hidráulicos correspondientes a las aguas de la cuenca del Guadalquivir que discurren íntegramente por el territorio de la comunidad autónoma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p>
    <w:p w:rsidR="00611567" w:rsidRDefault="00611567" w:rsidP="00611567">
      <w:pPr>
        <w:pStyle w:val="TextoNormalNegritaCursivandice"/>
      </w:pPr>
      <w:r>
        <w:t>Orden EHA/1030/2009, de 23 de abril.  Eleva el límite exento de la obligación de aportar garantía en las solicitudes de aplazamiento o fraccionamiento a 18.000 euros</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Real Decreto 1083/2009, de 3 de julio. Regula la memoria del análisis de impacto normativo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7.</w:t>
      </w:r>
    </w:p>
    <w:p w:rsidR="00611567" w:rsidRDefault="00611567" w:rsidP="00611567">
      <w:pPr>
        <w:pStyle w:val="SangriaFrancesaArticulo"/>
      </w:pPr>
    </w:p>
    <w:p w:rsidR="00611567" w:rsidRDefault="00611567" w:rsidP="00611567">
      <w:pPr>
        <w:pStyle w:val="TextoNormalNegritaCursivandice"/>
      </w:pPr>
      <w:r>
        <w:t>Real Decreto 193/2010, de 26 de febrero. Modifica el Real Decreto 227/1981, de 23 de enero, sobre sistemas de pago de los haberes de clases pasivas del Estado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219" w:history="1">
        <w:r w:rsidRPr="00611567">
          <w:rPr>
            <w:rStyle w:val="TextoNormalCaracter"/>
          </w:rPr>
          <w:t>219/2016</w:t>
        </w:r>
      </w:hyperlink>
      <w:r>
        <w:t xml:space="preserve">, f. 6; </w:t>
      </w:r>
      <w:hyperlink w:anchor="SENTENCIA_2016_220" w:history="1">
        <w:r w:rsidRPr="00611567">
          <w:rPr>
            <w:rStyle w:val="TextoNormalCaracter"/>
          </w:rPr>
          <w:t>220/2016</w:t>
        </w:r>
      </w:hyperlink>
      <w:r>
        <w:t>, f. 6.</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Sentencias </w:t>
      </w:r>
      <w:hyperlink w:anchor="SENTENCIA_2016_219" w:history="1">
        <w:r w:rsidRPr="00611567">
          <w:rPr>
            <w:rStyle w:val="TextoNormalCaracter"/>
          </w:rPr>
          <w:t>219/2016</w:t>
        </w:r>
      </w:hyperlink>
      <w:r>
        <w:t xml:space="preserve">, ff. 1, 4; </w:t>
      </w:r>
      <w:hyperlink w:anchor="SENTENCIA_2016_220" w:history="1">
        <w:r w:rsidRPr="00611567">
          <w:rPr>
            <w:rStyle w:val="TextoNormalCaracter"/>
          </w:rPr>
          <w:t>220/2016</w:t>
        </w:r>
      </w:hyperlink>
      <w:r>
        <w:t>, ff. 1, 4, 6.</w:t>
      </w:r>
    </w:p>
    <w:p w:rsidR="00611567" w:rsidRDefault="00611567" w:rsidP="00611567">
      <w:pPr>
        <w:pStyle w:val="SangriaFrancesaArticulo"/>
      </w:pPr>
    </w:p>
    <w:p w:rsidR="00611567" w:rsidRDefault="00611567" w:rsidP="00611567">
      <w:pPr>
        <w:pStyle w:val="TextoNormalNegritaCursivandice"/>
      </w:pPr>
      <w:r>
        <w:t>Real Decreto 713/2010, de 28 de mayo. Registro y depósito de convenios y acuerdos colectivos de trabajo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r w:rsidRPr="00611567">
        <w:rPr>
          <w:rStyle w:val="TextoNormalNegritaCaracter"/>
        </w:rPr>
        <w:t>Anexo 2.</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r w:rsidRPr="00611567">
        <w:rPr>
          <w:rStyle w:val="TextoNormalNegritaCaracter"/>
        </w:rPr>
        <w:t>Anexo 2, claúsula 16.</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p>
    <w:p w:rsidR="00611567" w:rsidRDefault="00611567" w:rsidP="00611567">
      <w:pPr>
        <w:pStyle w:val="TextoNormalNegritaCursivandice"/>
      </w:pPr>
      <w:r>
        <w:t>Real Decreto 1006/2010, de 5 de agosto. Regula el procedimiento de concesión de ayudas a las personas afectadas por la talidomida en España durante el periodo 1960-1965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8" w:history="1">
        <w:r w:rsidRPr="00611567">
          <w:rPr>
            <w:rStyle w:val="TextoNormalCaracter"/>
          </w:rPr>
          <w:t>148/2016</w:t>
        </w:r>
      </w:hyperlink>
      <w:r>
        <w:t>, ff. 2, 3, 5, 6, 9.</w:t>
      </w:r>
    </w:p>
    <w:p w:rsidR="00611567" w:rsidRDefault="00611567" w:rsidP="00611567">
      <w:pPr>
        <w:pStyle w:val="SangriaFrancesaArticulo"/>
      </w:pPr>
    </w:p>
    <w:p w:rsidR="00611567" w:rsidRDefault="00611567" w:rsidP="00611567">
      <w:pPr>
        <w:pStyle w:val="TextoNormalNegritaCursivandice"/>
      </w:pPr>
      <w:r>
        <w:t>Real Decreto 1565/2010, de 19 de noviembre. Se regulan y modifican determinados aspectos relativos a la actividad de producción de energía eléctrica en régimen especial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 1614/2010, de 7 de diciembre. Regula y modifica determinados aspectos relativos a la actividad de producción de energía eléctrica a partir de tecnologías solar termoeléctrica y eólica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p>
    <w:p w:rsidR="00611567" w:rsidRDefault="00611567" w:rsidP="00611567">
      <w:pPr>
        <w:pStyle w:val="TextoNormalNegritaCursivandice"/>
      </w:pPr>
      <w:r>
        <w:t>Real Decreto 1715/2010, de 17 de diciembre. Designa a la Entidad Nacional de Acreditación (ENAC) como organismo nacional de acreditación de acuerdo con lo establecido en el Reglamento (CE) 765/2008 del Parlamento Europeo y el Consejo, de 9 de julio de 2008, por el que se establecen los requisitos de acreditación y vigilancia del mercado relativos a la comercialización de los productos y por el que se deroga el Reglamento (CEE) 339/93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1" w:history="1">
        <w:r w:rsidRPr="00611567">
          <w:rPr>
            <w:rStyle w:val="TextoNormalCaracter"/>
          </w:rPr>
          <w:t>141/2016</w:t>
        </w:r>
      </w:hyperlink>
      <w:r>
        <w:t>, ff. 2, 4.</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141" w:history="1">
        <w:r w:rsidRPr="00611567">
          <w:rPr>
            <w:rStyle w:val="TextoNormalCaracter"/>
          </w:rPr>
          <w:t>141/2016</w:t>
        </w:r>
      </w:hyperlink>
      <w:r>
        <w:t>, f. 2.</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41" w:history="1">
        <w:r w:rsidRPr="00611567">
          <w:rPr>
            <w:rStyle w:val="TextoNormalCaracter"/>
          </w:rPr>
          <w:t>141/2016</w:t>
        </w:r>
      </w:hyperlink>
      <w:r>
        <w:t>, f. 2.</w:t>
      </w:r>
    </w:p>
    <w:p w:rsidR="00611567" w:rsidRDefault="00611567" w:rsidP="00611567">
      <w:pPr>
        <w:pStyle w:val="SangriaFrancesaArticulo"/>
      </w:pPr>
    </w:p>
    <w:p w:rsidR="00611567" w:rsidRDefault="00611567" w:rsidP="00611567">
      <w:pPr>
        <w:pStyle w:val="TextoNormalNegritaCursivandice"/>
      </w:pPr>
      <w:r>
        <w:t>Orden ITC/3353/2010, de 28 de diciembre. Establece los peajes de acceso a partir de 1 de enero de 2011 y las tarifas y primas de las instalaciones del régimen especial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7" w:history="1">
        <w:r w:rsidRPr="00611567">
          <w:rPr>
            <w:rStyle w:val="TextoNormalCaracter"/>
          </w:rPr>
          <w:t>167/2016</w:t>
        </w:r>
      </w:hyperlink>
      <w:r>
        <w:t>, f.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67" w:history="1">
        <w:r w:rsidRPr="00611567">
          <w:rPr>
            <w:rStyle w:val="TextoNormalCaracter"/>
          </w:rPr>
          <w:t>167/2016</w:t>
        </w:r>
      </w:hyperlink>
      <w:r>
        <w:t>, f. 6.</w:t>
      </w:r>
    </w:p>
    <w:p w:rsidR="00611567" w:rsidRDefault="00611567" w:rsidP="00611567">
      <w:pPr>
        <w:pStyle w:val="SangriaFrancesaArticulo"/>
      </w:pPr>
    </w:p>
    <w:p w:rsidR="00611567" w:rsidRDefault="00611567" w:rsidP="00611567">
      <w:pPr>
        <w:pStyle w:val="TextoNormalNegritaCursivandice"/>
      </w:pPr>
      <w:r>
        <w:t>Real Decreto 557/2011, de 20 de abril. Se aprueba el Reglamento de la Ley Orgánica 4/2000, sobre derechos y libertades de los extranjeros en España y su integración social, tras su reforma por la Ley Orgánica 2/2009</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p>
    <w:p w:rsidR="00611567" w:rsidRDefault="00611567" w:rsidP="00611567">
      <w:pPr>
        <w:pStyle w:val="TextoNormalNegritaCursivandice"/>
      </w:pPr>
      <w:r>
        <w:t>Acuerdo de 28 de abril de 2011, del Pleno del Consejo General del Poder Judicial. Aprueba el Reglamento 2/2011 de la Carrera Judicial</w:t>
      </w:r>
    </w:p>
    <w:p w:rsidR="00611567" w:rsidRDefault="00611567" w:rsidP="00611567">
      <w:pPr>
        <w:pStyle w:val="SangriaFrancesaArticulo"/>
      </w:pPr>
      <w:r w:rsidRPr="00611567">
        <w:rPr>
          <w:rStyle w:val="TextoNormalNegritaCaracter"/>
        </w:rPr>
        <w:t>Artículo 245.</w:t>
      </w:r>
      <w:r w:rsidRPr="00611567">
        <w:rPr>
          <w:rStyle w:val="TextoNormalCaracter"/>
        </w:rPr>
        <w:t>-</w:t>
      </w:r>
      <w:r>
        <w:t xml:space="preserve"> Sentencia </w:t>
      </w:r>
      <w:hyperlink w:anchor="SENTENCIA_2016_162" w:history="1">
        <w:r w:rsidRPr="00611567">
          <w:rPr>
            <w:rStyle w:val="TextoNormalCaracter"/>
          </w:rPr>
          <w:t>162/2016</w:t>
        </w:r>
      </w:hyperlink>
      <w:r>
        <w:t>, ff. 5, 6.</w:t>
      </w:r>
    </w:p>
    <w:p w:rsidR="00611567" w:rsidRDefault="00611567" w:rsidP="00611567">
      <w:pPr>
        <w:pStyle w:val="SangriaFrancesaArticulo"/>
      </w:pPr>
    </w:p>
    <w:p w:rsidR="00611567" w:rsidRDefault="00611567" w:rsidP="00611567">
      <w:pPr>
        <w:pStyle w:val="TextoNormalNegritaCursivandice"/>
      </w:pPr>
      <w:r>
        <w:t>Real Decreto 704/2011, de 20 de mayo. Se aprueba el Reglamento de protección de las infraestructuras críticas</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30.2.</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p>
    <w:p w:rsidR="00611567" w:rsidRDefault="00611567" w:rsidP="00611567">
      <w:pPr>
        <w:pStyle w:val="TextoNormalNegritaCursivandice"/>
      </w:pPr>
      <w:r>
        <w:t>Real Decreto 1151/2011, de 29 de julio. Modifica el Real Decreto 1132/2008, de 4 de julio, por el que se desarrolla la estructura orgánica básica del Ministerio de Cultura y el Real Decreto 1181/2008, de 11 de julio, por el que se modifica y desarrolla la estructura orgánica básica del Ministerio del Interior</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Orden ITC/2844/2011, de 19 de octubre Regula las transferencias de fondos, con cargo a las empresas productoras de energía eléctrica y a los peajes de acceso de terceros a las instalaciones gasistas, de la cuenta específica de la Comisión Nacional de Energía al Instituto para la Diversificación y Ahorro de la Energía, en el año 2011, para la ejecución de las medidas del plan de acción 2008-2012 de la estrategia de ahorro y eficiencia energética en España 2004-2012 (E4), y los criterios para la ejecución de las medidas contempladas en dicho plan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4" w:history="1">
        <w:r w:rsidRPr="00611567">
          <w:rPr>
            <w:rStyle w:val="TextoNormalCaracter"/>
          </w:rPr>
          <w:t>174/2016</w:t>
        </w:r>
      </w:hyperlink>
      <w:r>
        <w:t>, f. 3.</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67" w:history="1">
        <w:r w:rsidRPr="00611567">
          <w:rPr>
            <w:rStyle w:val="TextoNormalCaracter"/>
          </w:rPr>
          <w:t>167/2016</w:t>
        </w:r>
      </w:hyperlink>
      <w:r>
        <w:t>, f. 4.</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67" w:history="1">
        <w:r w:rsidRPr="00611567">
          <w:rPr>
            <w:rStyle w:val="TextoNormalCaracter"/>
          </w:rPr>
          <w:t>167/2016</w:t>
        </w:r>
      </w:hyperlink>
      <w:r>
        <w:t>, f. 4.</w:t>
      </w:r>
    </w:p>
    <w:p w:rsidR="00611567" w:rsidRDefault="00611567" w:rsidP="00611567">
      <w:pPr>
        <w:pStyle w:val="SangriaFrancesaArticulo"/>
      </w:pPr>
    </w:p>
    <w:p w:rsidR="00611567" w:rsidRDefault="00611567" w:rsidP="00611567">
      <w:pPr>
        <w:pStyle w:val="TextoNormalNegritaCursivandice"/>
      </w:pPr>
      <w:r>
        <w:t>Real Decreto 1498/2011, de 21 de octubre. En ejecución de sentencia, se integran en la Administración del Estado los medios personales y materiales traspasados a la Comunidad Autónoma de Andalucía por el Real Decreto 1666/2008, de 17 de octubre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p>
    <w:p w:rsidR="00611567" w:rsidRDefault="00611567" w:rsidP="00611567">
      <w:pPr>
        <w:pStyle w:val="TextoNormalNegritaCursivandice"/>
      </w:pPr>
      <w:r>
        <w:t>Orden IET/3586/2011, de 30 de diciembre. Se establecen los peajes de acceso a partir de 1 de enero de 2012 y las tarifas y primas de las instalaciones del régimen especial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Orden ESS/184/2012, de 2 de febrero. Desarrolla las normas legales de cotización a la Seguridad Social, desempleo, protección por cese de actividad, Fondo de Garantía Salarial y formación profesional para el ejercicio 2012</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Real Decreto 1192/2012, de 3 de agosto. Regula la condición de asegurado y de beneficiario a efectos de la asistencia sanitaria en España, con cargo a fondos públicos, a través del Sistema Nacional de Salud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ff. 5, 10, VP II.</w:t>
      </w:r>
    </w:p>
    <w:p w:rsidR="00611567" w:rsidRDefault="00611567" w:rsidP="00611567">
      <w:pPr>
        <w:pStyle w:val="SangriaFrancesaArticulo"/>
      </w:pPr>
      <w:r w:rsidRPr="00611567">
        <w:rPr>
          <w:rStyle w:val="TextoNormalNegritaCaracter"/>
        </w:rPr>
        <w:t>Artículo 2.1 b).</w:t>
      </w:r>
      <w:r w:rsidRPr="00611567">
        <w:rPr>
          <w:rStyle w:val="TextoNormalCaracter"/>
        </w:rPr>
        <w:t>-</w:t>
      </w:r>
      <w:r>
        <w:t xml:space="preserve"> Sentencia </w:t>
      </w:r>
      <w:hyperlink w:anchor="SENTENCIA_2016_139" w:history="1">
        <w:r w:rsidRPr="00611567">
          <w:rPr>
            <w:rStyle w:val="TextoNormalCaracter"/>
          </w:rPr>
          <w:t>139/2016</w:t>
        </w:r>
      </w:hyperlink>
      <w:r>
        <w:t>, f. 9.</w:t>
      </w:r>
    </w:p>
    <w:p w:rsidR="00611567" w:rsidRDefault="00611567" w:rsidP="00611567">
      <w:pPr>
        <w:pStyle w:val="SangriaFrancesaArticulo"/>
      </w:pPr>
      <w:r w:rsidRPr="00611567">
        <w:rPr>
          <w:rStyle w:val="TextoNormalNegritaCaracter"/>
        </w:rPr>
        <w:t>Artículo 3.1 b).</w:t>
      </w:r>
      <w:r w:rsidRPr="00611567">
        <w:rPr>
          <w:rStyle w:val="TextoNormalCaracter"/>
        </w:rPr>
        <w:t>-</w:t>
      </w:r>
      <w:r>
        <w:t xml:space="preserve"> Sentencia </w:t>
      </w:r>
      <w:hyperlink w:anchor="SENTENCIA_2016_139" w:history="1">
        <w:r w:rsidRPr="00611567">
          <w:rPr>
            <w:rStyle w:val="TextoNormalCaracter"/>
          </w:rPr>
          <w:t>139/2016</w:t>
        </w:r>
      </w:hyperlink>
      <w:r>
        <w:t>, f. 5.</w:t>
      </w:r>
    </w:p>
    <w:p w:rsidR="00611567" w:rsidRDefault="00611567" w:rsidP="00611567">
      <w:pPr>
        <w:pStyle w:val="SangriaFrancesaArticulo"/>
      </w:pPr>
    </w:p>
    <w:p w:rsidR="00611567" w:rsidRDefault="00611567" w:rsidP="00611567">
      <w:pPr>
        <w:pStyle w:val="TextoNormalNegritaCursivandice"/>
      </w:pPr>
      <w:r>
        <w:t>Real Decreto 1483/2012, de 29 de octubre. Reglamento de los procedimientos de despido colectivo y de suspensión de contratos y reducción de jornada</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59" w:history="1">
        <w:r w:rsidRPr="00611567">
          <w:rPr>
            <w:rStyle w:val="TextoNormalCaracter"/>
          </w:rPr>
          <w:t>159/2016</w:t>
        </w:r>
      </w:hyperlink>
      <w:r>
        <w:t>, f. 7.</w:t>
      </w:r>
    </w:p>
    <w:p w:rsidR="00611567" w:rsidRDefault="00611567" w:rsidP="00611567">
      <w:pPr>
        <w:pStyle w:val="SangriaFrancesaArticulo"/>
      </w:pPr>
    </w:p>
    <w:p w:rsidR="00611567" w:rsidRDefault="00611567" w:rsidP="00611567">
      <w:pPr>
        <w:pStyle w:val="TextoNormalNegritaCursivandice"/>
      </w:pPr>
      <w:r>
        <w:t>Orden IET/2599/2012, de 28 de noviembre. Regula las transferencias de fondos, con cargo a las empresas productoras de energía eléctrica, de la cuenta específica de la Comisión Nacional de Energía al Instituto para la Diversificación y Ahorro de la Energía, en el año 2012, para la ejecución de las medidas del plan de acción 2008-2012 de la estrategia de ahorro y eficiencia energética en España 2004-2012 (E4), y los criterios para la ejecución de las medidas contempladas en dicho plan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4" w:history="1">
        <w:r w:rsidRPr="00611567">
          <w:rPr>
            <w:rStyle w:val="TextoNormalCaracter"/>
          </w:rPr>
          <w:t>174/2016</w:t>
        </w:r>
      </w:hyperlink>
      <w:r>
        <w:t>, f. 3.</w:t>
      </w:r>
    </w:p>
    <w:p w:rsidR="00611567" w:rsidRDefault="00611567" w:rsidP="00611567">
      <w:pPr>
        <w:pStyle w:val="SangriaFrancesaArticulo"/>
      </w:pPr>
    </w:p>
    <w:p w:rsidR="00611567" w:rsidRDefault="00611567" w:rsidP="00611567">
      <w:pPr>
        <w:pStyle w:val="TextoNormalNegritaCursivandice"/>
      </w:pPr>
      <w:r>
        <w:t>Real Decreto 1717/2012, de 28 de diciembre. Fija el salario mínimo interprofesional para 2013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Orden ESS/56/2013, de 28 de enero. Desarrolla las normas legales de cotización a la Seguridad Social, desempleo, protección por cese de actividad, Fondo de Garantía Salarial y formación profesional, contenidas en la Ley 17/2012, de 27 de diciembre, de Presupuestos Generales del Estado para el año 2013</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Real Decreto 233/2013, de 5 de abril. Regula el Plan Estatal de fomento del alquiler de viviendas, la rehabilitación edificatoria, y la regeneración y renovación urbanas, 2013-2016</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 5; </w:t>
      </w:r>
      <w:hyperlink w:anchor="AUTO_2016_160" w:history="1">
        <w:r w:rsidRPr="00611567">
          <w:rPr>
            <w:rStyle w:val="TextoNormalCaracter"/>
          </w:rPr>
          <w:t>160/2016</w:t>
        </w:r>
      </w:hyperlink>
      <w:r>
        <w:t>, f. 4.</w:t>
      </w:r>
    </w:p>
    <w:p w:rsidR="00611567" w:rsidRDefault="00611567" w:rsidP="00611567">
      <w:pPr>
        <w:pStyle w:val="SangriaFrancesaArticulo"/>
      </w:pPr>
    </w:p>
    <w:p w:rsidR="00611567" w:rsidRDefault="00611567" w:rsidP="00611567">
      <w:pPr>
        <w:pStyle w:val="TextoNormalNegritaCursivandice"/>
      </w:pPr>
      <w:r>
        <w:t>Real Decreto 239/2013, de 5 de abril. Establece las normas para la aplicación del Reglamento (CE) 1221/2009 del Parlamento Europeo y del Consejo, de 25 de noviembre de 2009, relativo a la participación voluntaria de organizaciones en un sistema comunitario de gestión y auditoría medioambientales (EMAS), y por el que se derogan el Reglamento (CE) 761/2001 y las Decisiones 2001/681/CE y 2006/193/CE de la Comisión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1" w:history="1">
        <w:r w:rsidRPr="00611567">
          <w:rPr>
            <w:rStyle w:val="TextoNormalCaracter"/>
          </w:rPr>
          <w:t>141/2016</w:t>
        </w:r>
      </w:hyperlink>
      <w:r>
        <w:t>, ff. 1 a 5, 7, 9.</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8.2 d).</w:t>
      </w:r>
      <w:r w:rsidRPr="00611567">
        <w:rPr>
          <w:rStyle w:val="TextoNormalCaracter"/>
        </w:rPr>
        <w:t>-</w:t>
      </w:r>
      <w:r>
        <w:t xml:space="preserve"> Sentencia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141" w:history="1">
        <w:r w:rsidRPr="00611567">
          <w:rPr>
            <w:rStyle w:val="TextoNormalCaracter"/>
          </w:rPr>
          <w:t>141/2016</w:t>
        </w:r>
      </w:hyperlink>
      <w:r>
        <w:t>, ff. 1, 8.</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41" w:history="1">
        <w:r w:rsidRPr="00611567">
          <w:rPr>
            <w:rStyle w:val="TextoNormalCaracter"/>
          </w:rPr>
          <w:t>141/2016</w:t>
        </w:r>
      </w:hyperlink>
      <w:r>
        <w:t>, ff. 1, 8.</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141" w:history="1">
        <w:r w:rsidRPr="00611567">
          <w:rPr>
            <w:rStyle w:val="TextoNormalCaracter"/>
          </w:rPr>
          <w:t>141/2016</w:t>
        </w:r>
      </w:hyperlink>
      <w:r>
        <w:t>, f. 8.</w:t>
      </w:r>
    </w:p>
    <w:p w:rsidR="00611567" w:rsidRDefault="00611567" w:rsidP="00611567">
      <w:pPr>
        <w:pStyle w:val="SangriaFrancesaArticulo"/>
      </w:pPr>
      <w:r w:rsidRPr="00611567">
        <w:rPr>
          <w:rStyle w:val="TextoNormalNegritaCaracter"/>
        </w:rPr>
        <w:t>Artículo 11.1.</w:t>
      </w:r>
      <w:r w:rsidRPr="00611567">
        <w:rPr>
          <w:rStyle w:val="TextoNormalCaracter"/>
        </w:rPr>
        <w:t>-</w:t>
      </w:r>
      <w:r>
        <w:t xml:space="preserve"> Sentencia </w:t>
      </w:r>
      <w:hyperlink w:anchor="SENTENCIA_2016_141" w:history="1">
        <w:r w:rsidRPr="00611567">
          <w:rPr>
            <w:rStyle w:val="TextoNormalCaracter"/>
          </w:rPr>
          <w:t>141/2016</w:t>
        </w:r>
      </w:hyperlink>
      <w:r>
        <w:t>, ff. 1, 4, 5, 7.</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41" w:history="1">
        <w:r w:rsidRPr="00611567">
          <w:rPr>
            <w:rStyle w:val="TextoNormalCaracter"/>
          </w:rPr>
          <w:t>141/2016</w:t>
        </w:r>
      </w:hyperlink>
      <w:r>
        <w:t>, ff. 1, 5, 7.</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41" w:history="1">
        <w:r w:rsidRPr="00611567">
          <w:rPr>
            <w:rStyle w:val="TextoNormalCaracter"/>
          </w:rPr>
          <w:t>141/2016</w:t>
        </w:r>
      </w:hyperlink>
      <w:r>
        <w:t>, f. 1.</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41" w:history="1">
        <w:r w:rsidRPr="00611567">
          <w:rPr>
            <w:rStyle w:val="TextoNormalCaracter"/>
          </w:rPr>
          <w:t>141/2016</w:t>
        </w:r>
      </w:hyperlink>
      <w:r>
        <w:t>, ff. 1, 5, 7.</w:t>
      </w:r>
    </w:p>
    <w:p w:rsidR="00611567" w:rsidRDefault="00611567" w:rsidP="00611567">
      <w:pPr>
        <w:pStyle w:val="SangriaFrancesaArticulo"/>
      </w:pPr>
      <w:r w:rsidRPr="00611567">
        <w:rPr>
          <w:rStyle w:val="TextoNormalNegritaCaracter"/>
        </w:rPr>
        <w:t>Artículo 12.4.</w:t>
      </w:r>
      <w:r w:rsidRPr="00611567">
        <w:rPr>
          <w:rStyle w:val="TextoNormalCaracter"/>
        </w:rPr>
        <w:t>-</w:t>
      </w:r>
      <w:r>
        <w:t xml:space="preserve"> Sentencia </w:t>
      </w:r>
      <w:hyperlink w:anchor="SENTENCIA_2016_141" w:history="1">
        <w:r w:rsidRPr="00611567">
          <w:rPr>
            <w:rStyle w:val="TextoNormalCaracter"/>
          </w:rPr>
          <w:t>141/2016</w:t>
        </w:r>
      </w:hyperlink>
      <w:r>
        <w:t>, ff. 1, 5, 7.</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41" w:history="1">
        <w:r w:rsidRPr="00611567">
          <w:rPr>
            <w:rStyle w:val="TextoNormalCaracter"/>
          </w:rPr>
          <w:t>141/2016</w:t>
        </w:r>
      </w:hyperlink>
      <w:r>
        <w:t>, f. 1.</w:t>
      </w:r>
    </w:p>
    <w:p w:rsidR="00611567" w:rsidRDefault="00611567" w:rsidP="00611567">
      <w:pPr>
        <w:pStyle w:val="SangriaFrancesaArticulo"/>
      </w:pPr>
      <w:r w:rsidRPr="00611567">
        <w:rPr>
          <w:rStyle w:val="TextoNormalNegritaCaracter"/>
        </w:rPr>
        <w:t>Artículo 13.2.</w:t>
      </w:r>
      <w:r w:rsidRPr="00611567">
        <w:rPr>
          <w:rStyle w:val="TextoNormalCaracter"/>
        </w:rPr>
        <w:t>-</w:t>
      </w:r>
      <w:r>
        <w:t xml:space="preserve"> Sentencia </w:t>
      </w:r>
      <w:hyperlink w:anchor="SENTENCIA_2016_141" w:history="1">
        <w:r w:rsidRPr="00611567">
          <w:rPr>
            <w:rStyle w:val="TextoNormalCaracter"/>
          </w:rPr>
          <w:t>141/2016</w:t>
        </w:r>
      </w:hyperlink>
      <w:r>
        <w:t>, ff. 5, 9.</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41" w:history="1">
        <w:r w:rsidRPr="00611567">
          <w:rPr>
            <w:rStyle w:val="TextoNormalCaracter"/>
          </w:rPr>
          <w:t>141/2016</w:t>
        </w:r>
      </w:hyperlink>
      <w:r>
        <w:t>, ff. 1, 5, 7.</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Sentencia </w:t>
      </w:r>
      <w:hyperlink w:anchor="SENTENCIA_2016_141" w:history="1">
        <w:r w:rsidRPr="00611567">
          <w:rPr>
            <w:rStyle w:val="TextoNormalCaracter"/>
          </w:rPr>
          <w:t>141/2016</w:t>
        </w:r>
      </w:hyperlink>
      <w:r>
        <w:t>, ff. 1, 5, 9.</w:t>
      </w:r>
    </w:p>
    <w:p w:rsidR="00611567" w:rsidRDefault="00611567" w:rsidP="00611567">
      <w:pPr>
        <w:pStyle w:val="SangriaFrancesaArticulo"/>
      </w:pPr>
      <w:r w:rsidRPr="00611567">
        <w:rPr>
          <w:rStyle w:val="TextoNormalNegritaCaracter"/>
        </w:rPr>
        <w:t>Disposición final tercera, inciso in fine.</w:t>
      </w:r>
      <w:r w:rsidRPr="00611567">
        <w:rPr>
          <w:rStyle w:val="TextoNormalCaracter"/>
        </w:rPr>
        <w:t>-</w:t>
      </w:r>
      <w:r>
        <w:t xml:space="preserve"> Sentencia </w:t>
      </w:r>
      <w:hyperlink w:anchor="SENTENCIA_2016_141" w:history="1">
        <w:r w:rsidRPr="00611567">
          <w:rPr>
            <w:rStyle w:val="TextoNormalCaracter"/>
          </w:rPr>
          <w:t>141/2016</w:t>
        </w:r>
      </w:hyperlink>
      <w:r>
        <w:t>, f. 5.</w:t>
      </w:r>
    </w:p>
    <w:p w:rsidR="00611567" w:rsidRDefault="00611567" w:rsidP="00611567">
      <w:pPr>
        <w:pStyle w:val="SangriaFrancesaArticulo"/>
      </w:pPr>
    </w:p>
    <w:p w:rsidR="00611567" w:rsidRDefault="00611567" w:rsidP="00611567">
      <w:pPr>
        <w:pStyle w:val="TextoNormalNegritaCursivandice"/>
      </w:pPr>
      <w:r>
        <w:t>Real Decreto 255/2013, de 12 de abril. Establece la composición, estructura y funcionamiento del Consejo del Agua de la Demarcación Hidrográfica del Júcar y por el que se modifican diversas normas relativas al ámbito y constitución de dicha demarcación hidrográfica y de la Confederación Hidrográfica del Júcar</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ff. 3, 6.</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r w:rsidRPr="00611567">
        <w:rPr>
          <w:rStyle w:val="TextoNormalNegritaCaracter"/>
        </w:rPr>
        <w:t>Artículo 5 c).</w:t>
      </w:r>
      <w:r w:rsidRPr="00611567">
        <w:rPr>
          <w:rStyle w:val="TextoNormalCaracter"/>
        </w:rPr>
        <w:t>-</w:t>
      </w:r>
      <w:r>
        <w:t xml:space="preserve"> Sentencia </w:t>
      </w:r>
      <w:hyperlink w:anchor="SENTENCIA_2016_216" w:history="1">
        <w:r w:rsidRPr="00611567">
          <w:rPr>
            <w:rStyle w:val="TextoNormalCaracter"/>
          </w:rPr>
          <w:t>216/2016</w:t>
        </w:r>
      </w:hyperlink>
      <w:r>
        <w:t>, f. 6.</w:t>
      </w:r>
    </w:p>
    <w:p w:rsidR="00611567" w:rsidRDefault="00611567" w:rsidP="00611567">
      <w:pPr>
        <w:pStyle w:val="SangriaFrancesaArticulo"/>
      </w:pPr>
    </w:p>
    <w:p w:rsidR="00611567" w:rsidRDefault="00611567" w:rsidP="00611567">
      <w:pPr>
        <w:pStyle w:val="TextoNormalNegritaCursivandice"/>
      </w:pPr>
      <w:r>
        <w:t>Real Decreto 576/2013, de 26 de julio. Establece los requisitos básicos del convenio especial de prestación de asistencia sanitaria a personas que no tengan la condición de aseguradas ni de beneficiarias del Sistema Nacional de Salud y se modifica el Real Decreto 1192/2012, de 3 de agosto, por el que se regula la condición de asegurado y de beneficiario a efectos de la asistencia sanitaria en España, con cargo a fondos públicos, a través del Sistema Nacional de Salud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ff. 5, 10.</w:t>
      </w:r>
    </w:p>
    <w:p w:rsidR="00611567" w:rsidRDefault="00611567" w:rsidP="00611567">
      <w:pPr>
        <w:pStyle w:val="SangriaFrancesaArticulo"/>
      </w:pPr>
    </w:p>
    <w:p w:rsidR="00611567" w:rsidRDefault="00611567" w:rsidP="00611567">
      <w:pPr>
        <w:pStyle w:val="TextoNormalNegritaCursivandice"/>
      </w:pPr>
      <w:r>
        <w:t>Real Decreto 930/2013, de 29 de noviembre. Nombra Vocales del Consejo General del Poder Judicial a propuesta del Congreso de los Diputados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1" w:history="1">
        <w:r w:rsidRPr="00611567">
          <w:rPr>
            <w:rStyle w:val="TextoNormalCaracter"/>
          </w:rPr>
          <w:t>191/2016</w:t>
        </w:r>
      </w:hyperlink>
      <w:r>
        <w:t>, f. 2.</w:t>
      </w:r>
    </w:p>
    <w:p w:rsidR="00611567" w:rsidRDefault="00611567" w:rsidP="00611567">
      <w:pPr>
        <w:pStyle w:val="SangriaFrancesaArticulo"/>
      </w:pPr>
    </w:p>
    <w:p w:rsidR="00611567" w:rsidRDefault="00611567" w:rsidP="00611567">
      <w:pPr>
        <w:pStyle w:val="TextoNormalNegritaCursivandice"/>
      </w:pPr>
      <w:r>
        <w:t>Real Decreto 931/2013, de 29 de noviembre. Nombra Vocales del Consejo General del Poder Judicial a propuesta del Senado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1" w:history="1">
        <w:r w:rsidRPr="00611567">
          <w:rPr>
            <w:rStyle w:val="TextoNormalCaracter"/>
          </w:rPr>
          <w:t>191/2016</w:t>
        </w:r>
      </w:hyperlink>
      <w:r>
        <w:t>, f. 2.</w:t>
      </w:r>
    </w:p>
    <w:p w:rsidR="00611567" w:rsidRDefault="00611567" w:rsidP="00611567">
      <w:pPr>
        <w:pStyle w:val="SangriaFrancesaArticulo"/>
      </w:pPr>
    </w:p>
    <w:p w:rsidR="00611567" w:rsidRDefault="00611567" w:rsidP="00611567">
      <w:pPr>
        <w:pStyle w:val="TextoNormalNegritaCursivandice"/>
      </w:pPr>
      <w:r>
        <w:t>Orden IET/2442/2013, de 26 de diciembre. Se establecen las retribuciones del segundo periodo de 2013 para las actividades de transporte y distribución de energía eléctrica y se establecen otras medidas en relación con la retribución de las actividades de transporte y distribución de años anteriores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Real Decreto 1046/2013, de 27 de diciembre. Fija el salario mínimo interprofesional para 2014</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Real Decreto 1048/2013, de 27 de diciembre. Establece la metodología para el cálculo de la retribución de la actividad de distribución de energía eléctrica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ff. 2, 3, 5.</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Orden ESS/106/2014, de 31 de enero. Desarrolla las normas legales de cotización a la Seguridad Social, desempleo, protección por cese de actividad, Fondo de Garantía Salarial y formación profesional, contenidas en la Ley 22/2013, de 23 de diciembre, de presupuestos generales del Estado para el año 2014</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Orden IET/107/2014, de 31 de enero. Se revisan los peajes de acceso de energía eléctrica para 2014</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Orden HAP/2075/2014, de 6 de noviembre. Se establecen los criterios de cálculo del coste efectivo de los servicios prestados por las entidades locales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0" w:history="1">
        <w:r w:rsidRPr="00611567">
          <w:rPr>
            <w:rStyle w:val="TextoNormalCaracter"/>
          </w:rPr>
          <w:t>180/2016</w:t>
        </w:r>
      </w:hyperlink>
      <w:r>
        <w:t>, f. 3.</w:t>
      </w:r>
    </w:p>
    <w:p w:rsidR="00611567" w:rsidRDefault="00611567" w:rsidP="00611567">
      <w:pPr>
        <w:pStyle w:val="SangriaFrancesaArticulo"/>
      </w:pPr>
    </w:p>
    <w:p w:rsidR="00611567" w:rsidRDefault="00611567" w:rsidP="00611567">
      <w:pPr>
        <w:pStyle w:val="TextoNormalNegritaCursivandice"/>
      </w:pPr>
      <w:r>
        <w:t>Orden IET/2444/2014, de 19 de diciembre. Se determinan los peajes de acceso de energía eléctrica para 2015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Anexo II.</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Real Decreto 1106/2014, de 26 de diciembre. Fija el salario mínimo interprofesional para 2015</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Orden ESS/86/2015, de 30 de enero. Desarrolla las normas legales de cotización a la Seguridad Social, desempleo, protección por cese de actividad, Fondo de Garantía Salarial y formación profesional, contenidas en la Ley 36/2014, de 26 de diciembre, de Presupuestos Generales del Estado para el año 2015</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Real Decreto 775/2015, de 28 de agosto. Modifica el Real Decreto 650/1987, de 8 de mayo, por el que se definen los ámbitos territoriales de los organismos de cuenca y de los planes hidrológicos, y el Real Decreto 125/2007, de 2 de febrero, por el que se fija el ámbito territorial de las demarcaciones hidrográficas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ff. 2, 3, 6.</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16" w:history="1">
        <w:r w:rsidRPr="00611567">
          <w:rPr>
            <w:rStyle w:val="TextoNormalCaracter"/>
          </w:rPr>
          <w:t>216/2016</w:t>
        </w:r>
      </w:hyperlink>
      <w:r>
        <w:t>, f. 3.</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6" w:history="1">
        <w:r w:rsidRPr="00611567">
          <w:rPr>
            <w:rStyle w:val="TextoNormalCaracter"/>
          </w:rPr>
          <w:t>216/2016</w:t>
        </w:r>
      </w:hyperlink>
      <w:r>
        <w:t>, f. 3.</w:t>
      </w:r>
    </w:p>
    <w:p w:rsidR="00611567" w:rsidRDefault="00611567" w:rsidP="00611567">
      <w:pPr>
        <w:pStyle w:val="SangriaFrancesaArticulo"/>
      </w:pPr>
    </w:p>
    <w:p w:rsidR="00611567" w:rsidRDefault="00611567" w:rsidP="00611567">
      <w:pPr>
        <w:pStyle w:val="TextoNormalNegritaCursivandice"/>
      </w:pPr>
      <w:r>
        <w:t>Real Decreto 900/2015, de 9 de octubre. Se regulan las condiciones administrativas, técnicas y económicas de las modalidades de suministro de energía eléctrica con autoconsumo y de producción con autoconsumo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5" w:history="1">
        <w:r w:rsidRPr="00611567">
          <w:rPr>
            <w:rStyle w:val="TextoNormalCaracter"/>
          </w:rPr>
          <w:t>205/2016</w:t>
        </w:r>
      </w:hyperlink>
      <w:r>
        <w:t>, ff. 1, 3, 4.</w:t>
      </w:r>
    </w:p>
    <w:p w:rsidR="00611567" w:rsidRDefault="00611567" w:rsidP="00611567">
      <w:pPr>
        <w:pStyle w:val="SangriaFrancesaArticulo"/>
      </w:pPr>
    </w:p>
    <w:p w:rsidR="00611567" w:rsidRDefault="00611567" w:rsidP="00611567">
      <w:pPr>
        <w:pStyle w:val="TextoNormalNegritaCursivandice"/>
      </w:pPr>
      <w:r>
        <w:t>Orden HAP/2178/2015, de 9 de octubre. Eleva el límite exento de la obligación de aportar garantía en las solicitudes de aplazamiento o fraccionamiento a 30.000 euros</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Real Decreto 954/2015, de 23 de octubre. Regula la indicación, uso y autorización de dispensación de medicamentos y productos sanitarios de uso humano por parte de los enfermeros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62" w:history="1">
        <w:r w:rsidRPr="00611567">
          <w:rPr>
            <w:rStyle w:val="TextoNormalCaracter"/>
          </w:rPr>
          <w:t>162/2016</w:t>
        </w:r>
      </w:hyperlink>
      <w:r>
        <w:t>, ff. 1, 3.</w:t>
      </w:r>
    </w:p>
    <w:p w:rsidR="00611567" w:rsidRDefault="00611567" w:rsidP="00611567">
      <w:pPr>
        <w:pStyle w:val="SangriaFrancesaArticulo"/>
      </w:pPr>
      <w:r w:rsidRPr="00611567">
        <w:rPr>
          <w:rStyle w:val="TextoNormalNegritaCaracter"/>
        </w:rPr>
        <w:t>Artículo 10.1 párrafo 3.</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Artículo 10.2 párrafo 1.</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r w:rsidRPr="00611567">
        <w:rPr>
          <w:rStyle w:val="TextoNormalNegritaCaracter"/>
        </w:rPr>
        <w:t>Artículo 10.2 párrafo 3.</w:t>
      </w:r>
      <w:r w:rsidRPr="00611567">
        <w:rPr>
          <w:rStyle w:val="TextoNormalCaracter"/>
        </w:rPr>
        <w:t>-</w:t>
      </w:r>
      <w:r>
        <w:t xml:space="preserve"> Auto </w:t>
      </w:r>
      <w:hyperlink w:anchor="AUTO_2016_162" w:history="1">
        <w:r w:rsidRPr="00611567">
          <w:rPr>
            <w:rStyle w:val="TextoNormalCaracter"/>
          </w:rPr>
          <w:t>162/2016</w:t>
        </w:r>
      </w:hyperlink>
      <w:r>
        <w:t>.</w:t>
      </w:r>
    </w:p>
    <w:p w:rsidR="00611567" w:rsidRDefault="00611567" w:rsidP="00611567">
      <w:pPr>
        <w:pStyle w:val="SangriaFrancesaArticulo"/>
      </w:pPr>
    </w:p>
    <w:p w:rsidR="00611567" w:rsidRDefault="00611567" w:rsidP="00611567">
      <w:pPr>
        <w:pStyle w:val="TextoNormalNegritaCursivandice"/>
      </w:pPr>
      <w:r>
        <w:t>Orden IET/2660/2015, de 11 de diciembre. Se aprueban las instalaciones tipo y los valores unitarios de referencia de inversión, de operación y mantenimiento por elemento de inmovilizado y los valores unitarios de retribución de otras tareas reguladas que se emplearán en el cálculo de la retribución de las empresas distribuidoras de energía eléctrica, se establecen las definiciones de crecimiento vegetativo y aumento relevante de potencia y las compensaciones por uso y reserva de locales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p>
    <w:p w:rsidR="00611567" w:rsidRDefault="00611567" w:rsidP="00611567">
      <w:pPr>
        <w:pStyle w:val="TextoNormalNegritaCursivandice"/>
      </w:pPr>
      <w:r>
        <w:t>Real Decreto 1171/2015, de 29 de diciembre. Fija el salario mínimo interprofesional para 2016</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7" w:history="1">
        <w:r w:rsidRPr="00611567">
          <w:rPr>
            <w:rStyle w:val="TextoNormalCaracter"/>
          </w:rPr>
          <w:t>227/2016</w:t>
        </w:r>
      </w:hyperlink>
      <w:r>
        <w:t>, f. 4.</w:t>
      </w:r>
    </w:p>
    <w:p w:rsidR="00611567" w:rsidRDefault="00611567" w:rsidP="00611567">
      <w:pPr>
        <w:pStyle w:val="SangriaFrancesaArticulo"/>
      </w:pPr>
    </w:p>
    <w:p w:rsidR="00611567" w:rsidRDefault="00611567" w:rsidP="00611567">
      <w:pPr>
        <w:pStyle w:val="TextoNormalNegritaCursivandice"/>
      </w:pPr>
      <w:r>
        <w:t>Real Decreto 1/2016, de 8 de enero. Aprueba la revisión de los planes hidrológicos de las demarcaciones hidrográficas del Cantábrico Occidental, Guadalquivir, Ceuta, Melilla, Segura y Júcar, y de la parte española de las demarcaciones hidrográficas del Cantábrico Oriental, Miño-Sil, Duero, Tajo, Guadiana y Ebro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6" w:history="1">
        <w:r w:rsidRPr="00611567">
          <w:rPr>
            <w:rStyle w:val="TextoNormalCaracter"/>
          </w:rPr>
          <w:t>216/2016</w:t>
        </w:r>
      </w:hyperlink>
      <w:r>
        <w:t>, ff. 3, 4, 6.</w:t>
      </w:r>
    </w:p>
    <w:p w:rsidR="00611567" w:rsidRDefault="00611567" w:rsidP="00611567">
      <w:pPr>
        <w:pStyle w:val="SangriaFrancesaArticulo"/>
      </w:pPr>
      <w:r w:rsidRPr="00611567">
        <w:rPr>
          <w:rStyle w:val="TextoNormalNegritaCaracter"/>
        </w:rPr>
        <w:t>Anexo XI.</w:t>
      </w:r>
      <w:r w:rsidRPr="00611567">
        <w:rPr>
          <w:rStyle w:val="TextoNormalCaracter"/>
        </w:rPr>
        <w:t>-</w:t>
      </w:r>
      <w:r>
        <w:t xml:space="preserve"> Sentencia </w:t>
      </w:r>
      <w:hyperlink w:anchor="SENTENCIA_2016_216" w:history="1">
        <w:r w:rsidRPr="00611567">
          <w:rPr>
            <w:rStyle w:val="TextoNormalCaracter"/>
          </w:rPr>
          <w:t>216/2016</w:t>
        </w:r>
      </w:hyperlink>
      <w:r>
        <w:t>, ff. 1, 2.</w:t>
      </w:r>
    </w:p>
    <w:p w:rsidR="00611567" w:rsidRDefault="00611567" w:rsidP="00611567">
      <w:pPr>
        <w:pStyle w:val="SangriaFrancesaArticulo"/>
      </w:pPr>
      <w:r w:rsidRPr="00611567">
        <w:rPr>
          <w:rStyle w:val="TextoNormalNegritaCaracter"/>
        </w:rPr>
        <w:t>Anexo XI, artículo 1.</w:t>
      </w:r>
      <w:r w:rsidRPr="00611567">
        <w:rPr>
          <w:rStyle w:val="TextoNormalCaracter"/>
        </w:rPr>
        <w:t>-</w:t>
      </w:r>
      <w:r>
        <w:t xml:space="preserve"> Sentencia </w:t>
      </w:r>
      <w:hyperlink w:anchor="SENTENCIA_2016_216" w:history="1">
        <w:r w:rsidRPr="00611567">
          <w:rPr>
            <w:rStyle w:val="TextoNormalCaracter"/>
          </w:rPr>
          <w:t>216/2016</w:t>
        </w:r>
      </w:hyperlink>
      <w:r>
        <w:t>, ff. 1 a 4, 7.</w:t>
      </w:r>
    </w:p>
    <w:p w:rsidR="00611567" w:rsidRDefault="00611567" w:rsidP="00611567">
      <w:pPr>
        <w:pStyle w:val="SangriaFrancesaArticulo"/>
      </w:pPr>
      <w:r w:rsidRPr="00611567">
        <w:rPr>
          <w:rStyle w:val="TextoNormalNegritaCaracter"/>
        </w:rPr>
        <w:t>Anexo XI, artículo 2.</w:t>
      </w:r>
      <w:r w:rsidRPr="00611567">
        <w:rPr>
          <w:rStyle w:val="TextoNormalCaracter"/>
        </w:rPr>
        <w:t>-</w:t>
      </w:r>
      <w:r>
        <w:t xml:space="preserve"> Sentencia </w:t>
      </w:r>
      <w:hyperlink w:anchor="SENTENCIA_2016_216" w:history="1">
        <w:r w:rsidRPr="00611567">
          <w:rPr>
            <w:rStyle w:val="TextoNormalCaracter"/>
          </w:rPr>
          <w:t>216/2016</w:t>
        </w:r>
      </w:hyperlink>
      <w:r>
        <w:t>, ff. 1, 2.</w:t>
      </w:r>
    </w:p>
    <w:p w:rsidR="00611567" w:rsidRDefault="00611567" w:rsidP="00611567">
      <w:pPr>
        <w:pStyle w:val="SangriaFrancesaArticulo"/>
      </w:pPr>
      <w:r w:rsidRPr="00611567">
        <w:rPr>
          <w:rStyle w:val="TextoNormalNegritaCaracter"/>
        </w:rPr>
        <w:t>Anexo XI, artículo 20.A.1.a.iv.</w:t>
      </w:r>
      <w:r w:rsidRPr="00611567">
        <w:rPr>
          <w:rStyle w:val="TextoNormalCaracter"/>
        </w:rPr>
        <w:t>-</w:t>
      </w:r>
      <w:r>
        <w:t xml:space="preserve"> Sentencia </w:t>
      </w:r>
      <w:hyperlink w:anchor="SENTENCIA_2016_216" w:history="1">
        <w:r w:rsidRPr="00611567">
          <w:rPr>
            <w:rStyle w:val="TextoNormalCaracter"/>
          </w:rPr>
          <w:t>216/2016</w:t>
        </w:r>
      </w:hyperlink>
      <w:r>
        <w:t>, ff. 2, 5.</w:t>
      </w:r>
    </w:p>
    <w:p w:rsidR="00611567" w:rsidRDefault="00611567" w:rsidP="00611567">
      <w:pPr>
        <w:pStyle w:val="SangriaFrancesaArticulo"/>
      </w:pPr>
      <w:r w:rsidRPr="00611567">
        <w:rPr>
          <w:rStyle w:val="TextoNormalNegritaCaracter"/>
        </w:rPr>
        <w:t>Anexo XI, artículo 3.</w:t>
      </w:r>
      <w:r w:rsidRPr="00611567">
        <w:rPr>
          <w:rStyle w:val="TextoNormalCaracter"/>
        </w:rPr>
        <w:t>-</w:t>
      </w:r>
      <w:r>
        <w:t xml:space="preserve"> Sentencia </w:t>
      </w:r>
      <w:hyperlink w:anchor="SENTENCIA_2016_216" w:history="1">
        <w:r w:rsidRPr="00611567">
          <w:rPr>
            <w:rStyle w:val="TextoNormalCaracter"/>
          </w:rPr>
          <w:t>216/2016</w:t>
        </w:r>
      </w:hyperlink>
      <w:r>
        <w:t>, ff. 1, 2.</w:t>
      </w:r>
    </w:p>
    <w:p w:rsidR="00611567" w:rsidRDefault="00611567" w:rsidP="00611567">
      <w:pPr>
        <w:pStyle w:val="SangriaFrancesaArticulo"/>
      </w:pPr>
    </w:p>
    <w:p w:rsidR="00611567" w:rsidRDefault="00611567" w:rsidP="00611567">
      <w:pPr>
        <w:pStyle w:val="TextoNormalNegritaCursivandice"/>
      </w:pPr>
      <w:r>
        <w:t>Real Decreto 56/2016, de 12 de febrero.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1" w:history="1">
        <w:r w:rsidRPr="00611567">
          <w:rPr>
            <w:rStyle w:val="TextoNormalCaracter"/>
          </w:rPr>
          <w:t>171/2016</w:t>
        </w:r>
      </w:hyperlink>
      <w:r>
        <w:t>, ff. 3, 6, 7.</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71" w:history="1">
        <w:r w:rsidRPr="00611567">
          <w:rPr>
            <w:rStyle w:val="TextoNormalCaracter"/>
          </w:rPr>
          <w:t>171/2016</w:t>
        </w:r>
      </w:hyperlink>
      <w:r>
        <w:t>, f. 3.</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71" w:history="1">
        <w:r w:rsidRPr="00611567">
          <w:rPr>
            <w:rStyle w:val="TextoNormalCaracter"/>
          </w:rPr>
          <w:t>171/2016</w:t>
        </w:r>
      </w:hyperlink>
      <w:r>
        <w:t>, ff. 1, 2, 5.</w:t>
      </w:r>
    </w:p>
    <w:p w:rsidR="00611567" w:rsidRDefault="00611567" w:rsidP="00611567">
      <w:pPr>
        <w:pStyle w:val="SangriaFrancesaArticulo"/>
      </w:pPr>
      <w:r w:rsidRPr="00611567">
        <w:rPr>
          <w:rStyle w:val="TextoNormalNegritaCaracter"/>
        </w:rPr>
        <w:t>Artículo 13.1.</w:t>
      </w:r>
      <w:r w:rsidRPr="00611567">
        <w:rPr>
          <w:rStyle w:val="TextoNormalCaracter"/>
        </w:rPr>
        <w:t>-</w:t>
      </w:r>
      <w:r>
        <w:t xml:space="preserve"> Sentencia </w:t>
      </w:r>
      <w:hyperlink w:anchor="SENTENCIA_2016_171" w:history="1">
        <w:r w:rsidRPr="00611567">
          <w:rPr>
            <w:rStyle w:val="TextoNormalCaracter"/>
          </w:rPr>
          <w:t>171/2016</w:t>
        </w:r>
      </w:hyperlink>
      <w:r>
        <w:t>, ff. 2, 5, 6.</w:t>
      </w:r>
    </w:p>
    <w:p w:rsidR="00611567" w:rsidRDefault="00611567" w:rsidP="00611567">
      <w:pPr>
        <w:pStyle w:val="SangriaFrancesaArticulo"/>
      </w:pPr>
      <w:r w:rsidRPr="00611567">
        <w:rPr>
          <w:rStyle w:val="TextoNormalNegritaCaracter"/>
        </w:rPr>
        <w:t>Artículo 13.2.</w:t>
      </w:r>
      <w:r w:rsidRPr="00611567">
        <w:rPr>
          <w:rStyle w:val="TextoNormalCaracter"/>
        </w:rPr>
        <w:t>-</w:t>
      </w:r>
      <w:r>
        <w:t xml:space="preserve"> Sentencia </w:t>
      </w:r>
      <w:hyperlink w:anchor="SENTENCIA_2016_171" w:history="1">
        <w:r w:rsidRPr="00611567">
          <w:rPr>
            <w:rStyle w:val="TextoNormalCaracter"/>
          </w:rPr>
          <w:t>171/2016</w:t>
        </w:r>
      </w:hyperlink>
      <w:r>
        <w:t>, f. 2.</w:t>
      </w:r>
    </w:p>
    <w:p w:rsidR="00611567" w:rsidRDefault="00611567" w:rsidP="00611567">
      <w:pPr>
        <w:pStyle w:val="SangriaFrancesaArticulo"/>
      </w:pPr>
      <w:r w:rsidRPr="00611567">
        <w:rPr>
          <w:rStyle w:val="TextoNormalNegritaCaracter"/>
        </w:rPr>
        <w:t>Artículo 13.3.</w:t>
      </w:r>
      <w:r w:rsidRPr="00611567">
        <w:rPr>
          <w:rStyle w:val="TextoNormalCaracter"/>
        </w:rPr>
        <w:t>-</w:t>
      </w:r>
      <w:r>
        <w:t xml:space="preserve"> Sentencia </w:t>
      </w:r>
      <w:hyperlink w:anchor="SENTENCIA_2016_171" w:history="1">
        <w:r w:rsidRPr="00611567">
          <w:rPr>
            <w:rStyle w:val="TextoNormalCaracter"/>
          </w:rPr>
          <w:t>171/2016</w:t>
        </w:r>
      </w:hyperlink>
      <w:r>
        <w:t>, ff. 2, 5.</w:t>
      </w:r>
    </w:p>
    <w:p w:rsidR="00611567" w:rsidRDefault="00611567" w:rsidP="00611567">
      <w:pPr>
        <w:pStyle w:val="SangriaFrancesaArticulo"/>
      </w:pPr>
      <w:r w:rsidRPr="00611567">
        <w:rPr>
          <w:rStyle w:val="TextoNormalNegritaCaracter"/>
        </w:rPr>
        <w:t>Artículo 13.4.</w:t>
      </w:r>
      <w:r w:rsidRPr="00611567">
        <w:rPr>
          <w:rStyle w:val="TextoNormalCaracter"/>
        </w:rPr>
        <w:t>-</w:t>
      </w:r>
      <w:r>
        <w:t xml:space="preserve"> Sentencia </w:t>
      </w:r>
      <w:hyperlink w:anchor="SENTENCIA_2016_171" w:history="1">
        <w:r w:rsidRPr="00611567">
          <w:rPr>
            <w:rStyle w:val="TextoNormalCaracter"/>
          </w:rPr>
          <w:t>171/2016</w:t>
        </w:r>
      </w:hyperlink>
      <w:r>
        <w:t>, ff. 2, 5, 6.</w:t>
      </w:r>
    </w:p>
    <w:p w:rsidR="00611567" w:rsidRDefault="00611567" w:rsidP="00611567">
      <w:pPr>
        <w:pStyle w:val="SangriaFrancesaArticulo"/>
      </w:pPr>
      <w:r w:rsidRPr="00611567">
        <w:rPr>
          <w:rStyle w:val="TextoNormalNegritaCaracter"/>
        </w:rPr>
        <w:t>Artículo 13.5.</w:t>
      </w:r>
      <w:r w:rsidRPr="00611567">
        <w:rPr>
          <w:rStyle w:val="TextoNormalCaracter"/>
        </w:rPr>
        <w:t>-</w:t>
      </w:r>
      <w:r>
        <w:t xml:space="preserve"> Sentencia </w:t>
      </w:r>
      <w:hyperlink w:anchor="SENTENCIA_2016_171" w:history="1">
        <w:r w:rsidRPr="00611567">
          <w:rPr>
            <w:rStyle w:val="TextoNormalCaracter"/>
          </w:rPr>
          <w:t>171/2016</w:t>
        </w:r>
      </w:hyperlink>
      <w:r>
        <w:t>, ff. 2, 5.</w:t>
      </w:r>
    </w:p>
    <w:p w:rsidR="00611567" w:rsidRDefault="00611567" w:rsidP="00611567">
      <w:pPr>
        <w:pStyle w:val="SangriaFrancesaArticulo"/>
      </w:pPr>
      <w:r w:rsidRPr="00611567">
        <w:rPr>
          <w:rStyle w:val="TextoNormalNegritaCaracter"/>
        </w:rPr>
        <w:t>Artículo 13.6.</w:t>
      </w:r>
      <w:r w:rsidRPr="00611567">
        <w:rPr>
          <w:rStyle w:val="TextoNormalCaracter"/>
        </w:rPr>
        <w:t>-</w:t>
      </w:r>
      <w:r>
        <w:t xml:space="preserve"> Sentencia </w:t>
      </w:r>
      <w:hyperlink w:anchor="SENTENCIA_2016_171" w:history="1">
        <w:r w:rsidRPr="00611567">
          <w:rPr>
            <w:rStyle w:val="TextoNormalCaracter"/>
          </w:rPr>
          <w:t>171/2016</w:t>
        </w:r>
      </w:hyperlink>
      <w:r>
        <w:t>, f. 2.</w:t>
      </w:r>
    </w:p>
    <w:p w:rsidR="00611567" w:rsidRDefault="00611567" w:rsidP="00611567">
      <w:pPr>
        <w:pStyle w:val="SangriaFrancesaArticulo"/>
      </w:pPr>
      <w:r w:rsidRPr="00611567">
        <w:rPr>
          <w:rStyle w:val="TextoNormalNegritaCaracter"/>
        </w:rPr>
        <w:t>Disposición final primera.</w:t>
      </w:r>
      <w:r w:rsidRPr="00611567">
        <w:rPr>
          <w:rStyle w:val="TextoNormalCaracter"/>
        </w:rPr>
        <w:t>-</w:t>
      </w:r>
      <w:r>
        <w:t xml:space="preserve"> Sentencia </w:t>
      </w:r>
      <w:hyperlink w:anchor="SENTENCIA_2016_171" w:history="1">
        <w:r w:rsidRPr="00611567">
          <w:rPr>
            <w:rStyle w:val="TextoNormalCaracter"/>
          </w:rPr>
          <w:t>171/2016</w:t>
        </w:r>
      </w:hyperlink>
      <w:r>
        <w:t>, ff. 1, 5, 6.</w:t>
      </w:r>
    </w:p>
    <w:p w:rsidR="00611567" w:rsidRDefault="00611567" w:rsidP="00611567">
      <w:pPr>
        <w:pStyle w:val="SangriaFrancesaArticulo"/>
      </w:pPr>
      <w:r w:rsidRPr="00611567">
        <w:rPr>
          <w:rStyle w:val="TextoNormalNegritaCaracter"/>
        </w:rPr>
        <w:t>Disposición final cuarta.</w:t>
      </w:r>
      <w:r w:rsidRPr="00611567">
        <w:rPr>
          <w:rStyle w:val="TextoNormalCaracter"/>
        </w:rPr>
        <w:t>-</w:t>
      </w:r>
      <w:r>
        <w:t xml:space="preserve"> Sentencia </w:t>
      </w:r>
      <w:hyperlink w:anchor="SENTENCIA_2016_171" w:history="1">
        <w:r w:rsidRPr="00611567">
          <w:rPr>
            <w:rStyle w:val="TextoNormalCaracter"/>
          </w:rPr>
          <w:t>171/2016</w:t>
        </w:r>
      </w:hyperlink>
      <w:r>
        <w:t>, ff. 1, 3, 4, 7.</w:t>
      </w:r>
    </w:p>
    <w:p w:rsidR="00611567" w:rsidRDefault="00611567" w:rsidP="00611567">
      <w:pPr>
        <w:pStyle w:val="SangriaFrancesaArticulo"/>
      </w:pPr>
      <w:r w:rsidRPr="00611567">
        <w:rPr>
          <w:rStyle w:val="TextoNormalNegritaCaracter"/>
        </w:rPr>
        <w:t>Anexo III.</w:t>
      </w:r>
      <w:r w:rsidRPr="00611567">
        <w:rPr>
          <w:rStyle w:val="TextoNormalCaracter"/>
        </w:rPr>
        <w:t>-</w:t>
      </w:r>
      <w:r>
        <w:t xml:space="preserve"> Sentencia </w:t>
      </w:r>
      <w:hyperlink w:anchor="SENTENCIA_2016_171" w:history="1">
        <w:r w:rsidRPr="00611567">
          <w:rPr>
            <w:rStyle w:val="TextoNormalCaracter"/>
          </w:rPr>
          <w:t>171/2016</w:t>
        </w:r>
      </w:hyperlink>
      <w:r>
        <w:t>, f. 5.</w:t>
      </w:r>
    </w:p>
    <w:p w:rsidR="00611567" w:rsidRDefault="00611567" w:rsidP="00611567">
      <w:pPr>
        <w:pStyle w:val="SangriaFrancesaArticulo"/>
      </w:pPr>
      <w:r w:rsidRPr="00611567">
        <w:rPr>
          <w:rStyle w:val="TextoNormalNegritaCaracter"/>
        </w:rPr>
        <w:t>Anexo IV.</w:t>
      </w:r>
      <w:r w:rsidRPr="00611567">
        <w:rPr>
          <w:rStyle w:val="TextoNormalCaracter"/>
        </w:rPr>
        <w:t>-</w:t>
      </w:r>
      <w:r>
        <w:t xml:space="preserve"> Sentencia </w:t>
      </w:r>
      <w:hyperlink w:anchor="SENTENCIA_2016_171" w:history="1">
        <w:r w:rsidRPr="00611567">
          <w:rPr>
            <w:rStyle w:val="TextoNormalCaracter"/>
          </w:rPr>
          <w:t>171/2016</w:t>
        </w:r>
      </w:hyperlink>
      <w:r>
        <w:t>, f. 5.</w:t>
      </w:r>
    </w:p>
    <w:p w:rsidR="00611567" w:rsidRDefault="00611567" w:rsidP="00611567">
      <w:pPr>
        <w:pStyle w:val="SangriaFrancesaArticulo"/>
      </w:pPr>
      <w:r w:rsidRPr="00611567">
        <w:rPr>
          <w:rStyle w:val="TextoNormalNegritaCaracter"/>
        </w:rPr>
        <w:t>Anexo IV, parte 1.</w:t>
      </w:r>
      <w:r w:rsidRPr="00611567">
        <w:rPr>
          <w:rStyle w:val="TextoNormalCaracter"/>
        </w:rPr>
        <w:t>-</w:t>
      </w:r>
      <w:r>
        <w:t xml:space="preserve"> Sentencia </w:t>
      </w:r>
      <w:hyperlink w:anchor="SENTENCIA_2016_171" w:history="1">
        <w:r w:rsidRPr="00611567">
          <w:rPr>
            <w:rStyle w:val="TextoNormalCaracter"/>
          </w:rPr>
          <w:t>171/2016</w:t>
        </w:r>
      </w:hyperlink>
      <w:r>
        <w:t>, f. 5.</w:t>
      </w:r>
    </w:p>
    <w:p w:rsidR="00611567" w:rsidRDefault="00611567" w:rsidP="00611567">
      <w:pPr>
        <w:pStyle w:val="SangriaFrancesaArticulo"/>
      </w:pPr>
      <w:r w:rsidRPr="00611567">
        <w:rPr>
          <w:rStyle w:val="TextoNormalNegritaCaracter"/>
        </w:rPr>
        <w:t>Anexo IV, parte 2.</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TextoNormal"/>
      </w:pPr>
    </w:p>
    <w:p w:rsidR="00611567" w:rsidRDefault="00611567" w:rsidP="00611567">
      <w:pPr>
        <w:pStyle w:val="SangriaFrancesaArticulo"/>
      </w:pPr>
      <w:bookmarkStart w:id="196" w:name="INDICE22850"/>
    </w:p>
    <w:bookmarkEnd w:id="196"/>
    <w:p w:rsidR="00611567" w:rsidRDefault="00611567" w:rsidP="00611567">
      <w:pPr>
        <w:pStyle w:val="TextoIndiceNivel2"/>
        <w:suppressAutoHyphens/>
      </w:pPr>
      <w:r>
        <w:t>I) Legislación preconstitucional</w:t>
      </w:r>
    </w:p>
    <w:p w:rsidR="00611567" w:rsidRDefault="00611567" w:rsidP="00611567">
      <w:pPr>
        <w:pStyle w:val="TextoIndiceNivel2"/>
      </w:pPr>
    </w:p>
    <w:p w:rsidR="00611567" w:rsidRDefault="00611567" w:rsidP="00611567">
      <w:pPr>
        <w:pStyle w:val="TextoNormalNegritaCursivandice"/>
      </w:pPr>
      <w:r>
        <w:t>Real Decreto de 14 de septiembre de 1882. Ley de enjuiciamiento criminal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r w:rsidRPr="00611567">
        <w:rPr>
          <w:rStyle w:val="TextoNormalNegritaCaracter"/>
        </w:rPr>
        <w:t>Artículo 847</w:t>
      </w:r>
      <w:r>
        <w:t xml:space="preserve"> </w:t>
      </w:r>
      <w:r w:rsidRPr="00611567">
        <w:rPr>
          <w:rStyle w:val="TextoNormalCaracter"/>
        </w:rPr>
        <w:t>(redactado por la Ley Orgánica 5/1995, de 22 de mayo)</w:t>
      </w:r>
      <w:r w:rsidRPr="00611567">
        <w:rPr>
          <w:rStyle w:val="TextoNormalNegritaCaracter"/>
        </w:rPr>
        <w:t>.</w:t>
      </w:r>
      <w:r w:rsidRPr="00611567">
        <w:rPr>
          <w:rStyle w:val="TextoNormalCaracter"/>
        </w:rPr>
        <w:t>-</w:t>
      </w:r>
      <w:r>
        <w:t xml:space="preserve"> Sentencia </w:t>
      </w:r>
      <w:hyperlink w:anchor="SENTENCIA_2016_172" w:history="1">
        <w:r w:rsidRPr="00611567">
          <w:rPr>
            <w:rStyle w:val="TextoNormalCaracter"/>
          </w:rPr>
          <w:t>172/2016</w:t>
        </w:r>
      </w:hyperlink>
      <w:r>
        <w:t>, f. 5.</w:t>
      </w:r>
    </w:p>
    <w:p w:rsidR="00611567" w:rsidRDefault="00611567" w:rsidP="00611567">
      <w:pPr>
        <w:pStyle w:val="SangriaFrancesaArticulo"/>
      </w:pPr>
      <w:r w:rsidRPr="00611567">
        <w:rPr>
          <w:rStyle w:val="TextoNormalNegritaCaracter"/>
        </w:rPr>
        <w:t>Artículo 848.</w:t>
      </w:r>
      <w:r w:rsidRPr="00611567">
        <w:rPr>
          <w:rStyle w:val="TextoNormalCaracter"/>
        </w:rPr>
        <w:t>-</w:t>
      </w:r>
      <w:r>
        <w:t xml:space="preserve"> Sentencia </w:t>
      </w:r>
      <w:hyperlink w:anchor="SENTENCIA_2016_172" w:history="1">
        <w:r w:rsidRPr="00611567">
          <w:rPr>
            <w:rStyle w:val="TextoNormalCaracter"/>
          </w:rPr>
          <w:t>172/2016</w:t>
        </w:r>
      </w:hyperlink>
      <w:r>
        <w:t>, f. 5.</w:t>
      </w:r>
    </w:p>
    <w:p w:rsidR="00611567" w:rsidRDefault="00611567" w:rsidP="00611567">
      <w:pPr>
        <w:pStyle w:val="SangriaFrancesaArticulo"/>
      </w:pPr>
      <w:r w:rsidRPr="00611567">
        <w:rPr>
          <w:rStyle w:val="TextoNormalNegritaCaracter"/>
        </w:rPr>
        <w:t>Artículo 849.1.</w:t>
      </w:r>
      <w:r w:rsidRPr="00611567">
        <w:rPr>
          <w:rStyle w:val="TextoNormalCaracter"/>
        </w:rPr>
        <w:t>-</w:t>
      </w:r>
      <w:r>
        <w:t xml:space="preserve"> Sentencia </w:t>
      </w:r>
      <w:hyperlink w:anchor="SENTENCIA_2016_172" w:history="1">
        <w:r w:rsidRPr="00611567">
          <w:rPr>
            <w:rStyle w:val="TextoNormalCaracter"/>
          </w:rPr>
          <w:t>172/2016</w:t>
        </w:r>
      </w:hyperlink>
      <w:r>
        <w:t>, ff. 3, 5, 8, VP.</w:t>
      </w:r>
    </w:p>
    <w:p w:rsidR="00611567" w:rsidRDefault="00611567" w:rsidP="00611567">
      <w:pPr>
        <w:pStyle w:val="SangriaFrancesaArticulo"/>
      </w:pPr>
      <w:r w:rsidRPr="00611567">
        <w:rPr>
          <w:rStyle w:val="TextoNormalNegritaCaracter"/>
        </w:rPr>
        <w:t>Artículo 884.</w:t>
      </w:r>
      <w:r w:rsidRPr="00611567">
        <w:rPr>
          <w:rStyle w:val="TextoNormalCaracter"/>
        </w:rPr>
        <w:t>-</w:t>
      </w:r>
      <w:r>
        <w:t xml:space="preserve"> Sentencia </w:t>
      </w:r>
      <w:hyperlink w:anchor="SENTENCIA_2016_172" w:history="1">
        <w:r w:rsidRPr="00611567">
          <w:rPr>
            <w:rStyle w:val="TextoNormalCaracter"/>
          </w:rPr>
          <w:t>172/2016</w:t>
        </w:r>
      </w:hyperlink>
      <w:r>
        <w:t>, f. 5.</w:t>
      </w:r>
    </w:p>
    <w:p w:rsidR="00611567" w:rsidRDefault="00611567" w:rsidP="00611567">
      <w:pPr>
        <w:pStyle w:val="SangriaFrancesaArticulo"/>
      </w:pPr>
      <w:r w:rsidRPr="00611567">
        <w:rPr>
          <w:rStyle w:val="TextoNormalNegritaCaracter"/>
        </w:rPr>
        <w:t>Artículo 885.</w:t>
      </w:r>
      <w:r w:rsidRPr="00611567">
        <w:rPr>
          <w:rStyle w:val="TextoNormalCaracter"/>
        </w:rPr>
        <w:t>-</w:t>
      </w:r>
      <w:r>
        <w:t xml:space="preserve"> Sentencia </w:t>
      </w:r>
      <w:hyperlink w:anchor="SENTENCIA_2016_172" w:history="1">
        <w:r w:rsidRPr="00611567">
          <w:rPr>
            <w:rStyle w:val="TextoNormalCaracter"/>
          </w:rPr>
          <w:t>172/2016</w:t>
        </w:r>
      </w:hyperlink>
      <w:r>
        <w:t>, f. 5.</w:t>
      </w:r>
    </w:p>
    <w:p w:rsidR="00611567" w:rsidRDefault="00611567" w:rsidP="00611567">
      <w:pPr>
        <w:pStyle w:val="SangriaFrancesaArticulo"/>
      </w:pPr>
      <w:r w:rsidRPr="00611567">
        <w:rPr>
          <w:rStyle w:val="TextoNormalNegritaCaracter"/>
        </w:rPr>
        <w:t>Artículo 893.</w:t>
      </w:r>
      <w:r w:rsidRPr="00611567">
        <w:rPr>
          <w:rStyle w:val="TextoNormalCaracter"/>
        </w:rPr>
        <w:t>-</w:t>
      </w:r>
      <w:r>
        <w:t xml:space="preserve"> Sentencia </w:t>
      </w:r>
      <w:hyperlink w:anchor="SENTENCIA_2016_172" w:history="1">
        <w:r w:rsidRPr="00611567">
          <w:rPr>
            <w:rStyle w:val="TextoNormalCaracter"/>
          </w:rPr>
          <w:t>172/2016</w:t>
        </w:r>
      </w:hyperlink>
      <w:r>
        <w:t>, f. 8.</w:t>
      </w:r>
    </w:p>
    <w:p w:rsidR="00611567" w:rsidRDefault="00611567" w:rsidP="00611567">
      <w:pPr>
        <w:pStyle w:val="SangriaFrancesaArticulo"/>
      </w:pPr>
      <w:r w:rsidRPr="00611567">
        <w:rPr>
          <w:rStyle w:val="TextoNormalNegritaCaracter"/>
        </w:rPr>
        <w:t>Artículo 988.</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Real Decreto de 24 de julio de 1889. Código civil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72" w:history="1">
        <w:r w:rsidRPr="00611567">
          <w:rPr>
            <w:rStyle w:val="TextoNormalCaracter"/>
          </w:rPr>
          <w:t>172/2016</w:t>
        </w:r>
      </w:hyperlink>
      <w:r>
        <w:t xml:space="preserve">, f. 5, VP; </w:t>
      </w:r>
      <w:hyperlink w:anchor="SENTENCIA_2016_192" w:history="1">
        <w:r w:rsidRPr="00611567">
          <w:rPr>
            <w:rStyle w:val="TextoNormalCaracter"/>
          </w:rPr>
          <w:t>192/2016</w:t>
        </w:r>
      </w:hyperlink>
      <w:r>
        <w:t>, VP.</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92" w:history="1">
        <w:r w:rsidRPr="00611567">
          <w:rPr>
            <w:rStyle w:val="TextoNormalCaracter"/>
          </w:rPr>
          <w:t>192/2016</w:t>
        </w:r>
      </w:hyperlink>
      <w:r>
        <w:t>, f. 4.</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Sentencias </w:t>
      </w:r>
      <w:hyperlink w:anchor="SENTENCIA_2016_149" w:history="1">
        <w:r w:rsidRPr="00611567">
          <w:rPr>
            <w:rStyle w:val="TextoNormalCaracter"/>
          </w:rPr>
          <w:t>149/2016</w:t>
        </w:r>
      </w:hyperlink>
      <w:r>
        <w:t xml:space="preserve">, f. 4; </w:t>
      </w:r>
      <w:hyperlink w:anchor="SENTENCIA_2016_172" w:history="1">
        <w:r w:rsidRPr="00611567">
          <w:rPr>
            <w:rStyle w:val="TextoNormalCaracter"/>
          </w:rPr>
          <w:t>172/2016</w:t>
        </w:r>
      </w:hyperlink>
      <w:r>
        <w:t>, VP.</w:t>
      </w:r>
    </w:p>
    <w:p w:rsidR="00611567" w:rsidRDefault="00611567" w:rsidP="00611567">
      <w:pPr>
        <w:pStyle w:val="SangriaFrancesaArticulo"/>
      </w:pPr>
      <w:r w:rsidRPr="00611567">
        <w:rPr>
          <w:rStyle w:val="TextoNormalNegritaCaracter"/>
        </w:rPr>
        <w:t>Artículo 158.</w:t>
      </w:r>
      <w:r w:rsidRPr="00611567">
        <w:rPr>
          <w:rStyle w:val="TextoNormalCaracter"/>
        </w:rPr>
        <w:t>-</w:t>
      </w:r>
      <w:r>
        <w:t xml:space="preserve"> Sentencia </w:t>
      </w:r>
      <w:hyperlink w:anchor="SENTENCIA_2016_172" w:history="1">
        <w:r w:rsidRPr="00611567">
          <w:rPr>
            <w:rStyle w:val="TextoNormalCaracter"/>
          </w:rPr>
          <w:t>172/2016</w:t>
        </w:r>
      </w:hyperlink>
      <w:r>
        <w:t>, ff. 5, 9, VP.</w:t>
      </w:r>
    </w:p>
    <w:p w:rsidR="00611567" w:rsidRDefault="00611567" w:rsidP="00611567">
      <w:pPr>
        <w:pStyle w:val="SangriaFrancesaArticulo"/>
      </w:pPr>
      <w:r w:rsidRPr="00611567">
        <w:rPr>
          <w:rStyle w:val="TextoNormalNegritaCaracter"/>
        </w:rPr>
        <w:t>Artículo 158.4.</w:t>
      </w:r>
      <w:r w:rsidRPr="00611567">
        <w:rPr>
          <w:rStyle w:val="TextoNormalCaracter"/>
        </w:rPr>
        <w:t>-</w:t>
      </w:r>
      <w:r>
        <w:t xml:space="preserve"> Sentencia </w:t>
      </w:r>
      <w:hyperlink w:anchor="SENTENCIA_2016_172" w:history="1">
        <w:r w:rsidRPr="00611567">
          <w:rPr>
            <w:rStyle w:val="TextoNormalCaracter"/>
          </w:rPr>
          <w:t>172/2016</w:t>
        </w:r>
      </w:hyperlink>
      <w:r>
        <w:t>, ff. 3, 5, VP.</w:t>
      </w:r>
    </w:p>
    <w:p w:rsidR="00611567" w:rsidRDefault="00611567" w:rsidP="00611567">
      <w:pPr>
        <w:pStyle w:val="SangriaFrancesaArticulo"/>
      </w:pPr>
      <w:r w:rsidRPr="00611567">
        <w:rPr>
          <w:rStyle w:val="TextoNormalNegritaCaracter"/>
        </w:rPr>
        <w:t>Artículo 200.</w:t>
      </w:r>
      <w:r w:rsidRPr="00611567">
        <w:rPr>
          <w:rStyle w:val="TextoNormalCaracter"/>
        </w:rPr>
        <w:t>-</w:t>
      </w:r>
      <w:r>
        <w:t xml:space="preserve"> Sentencia </w:t>
      </w:r>
      <w:hyperlink w:anchor="SENTENCIA_2016_132" w:history="1">
        <w:r w:rsidRPr="00611567">
          <w:rPr>
            <w:rStyle w:val="TextoNormalCaracter"/>
          </w:rPr>
          <w:t>132/2016</w:t>
        </w:r>
      </w:hyperlink>
      <w:r>
        <w:t>, f. 5.</w:t>
      </w:r>
    </w:p>
    <w:p w:rsidR="00611567" w:rsidRDefault="00611567" w:rsidP="00611567">
      <w:pPr>
        <w:pStyle w:val="SangriaFrancesaArticulo"/>
      </w:pPr>
      <w:r w:rsidRPr="00611567">
        <w:rPr>
          <w:rStyle w:val="TextoNormalNegritaCaracter"/>
        </w:rPr>
        <w:t>Artículo 464.</w:t>
      </w:r>
      <w:r w:rsidRPr="00611567">
        <w:rPr>
          <w:rStyle w:val="TextoNormalCaracter"/>
        </w:rPr>
        <w:t>-</w:t>
      </w:r>
      <w:r>
        <w:t xml:space="preserve"> Auto </w:t>
      </w:r>
      <w:hyperlink w:anchor="AUTO_2016_169" w:history="1">
        <w:r w:rsidRPr="00611567">
          <w:rPr>
            <w:rStyle w:val="TextoNormalCaracter"/>
          </w:rPr>
          <w:t>169/2016</w:t>
        </w:r>
      </w:hyperlink>
      <w:r>
        <w:t>, f. 3.</w:t>
      </w:r>
    </w:p>
    <w:p w:rsidR="00611567" w:rsidRDefault="00611567" w:rsidP="00611567">
      <w:pPr>
        <w:pStyle w:val="SangriaFrancesaArticulo"/>
      </w:pPr>
      <w:r w:rsidRPr="00611567">
        <w:rPr>
          <w:rStyle w:val="TextoNormalNegritaCaracter"/>
        </w:rPr>
        <w:t>Artículo 1535.</w:t>
      </w:r>
      <w:r w:rsidRPr="00611567">
        <w:rPr>
          <w:rStyle w:val="TextoNormalCaracter"/>
        </w:rPr>
        <w:t>-</w:t>
      </w:r>
      <w:r>
        <w:t xml:space="preserve"> Auto </w:t>
      </w:r>
      <w:hyperlink w:anchor="AUTO_2016_168" w:history="1">
        <w:r w:rsidRPr="00611567">
          <w:rPr>
            <w:rStyle w:val="TextoNormalCaracter"/>
          </w:rPr>
          <w:t>168/2016</w:t>
        </w:r>
      </w:hyperlink>
      <w:r>
        <w:t>, ff. 1, 2, 5.</w:t>
      </w:r>
    </w:p>
    <w:p w:rsidR="00611567" w:rsidRDefault="00611567" w:rsidP="00611567">
      <w:pPr>
        <w:pStyle w:val="SangriaFrancesaArticulo"/>
      </w:pPr>
      <w:r w:rsidRPr="00611567">
        <w:rPr>
          <w:rStyle w:val="TextoNormalNegritaCaracter"/>
        </w:rPr>
        <w:t>Artículo 1879.</w:t>
      </w:r>
      <w:r w:rsidRPr="00611567">
        <w:rPr>
          <w:rStyle w:val="TextoNormalCaracter"/>
        </w:rPr>
        <w:t>-</w:t>
      </w:r>
      <w:r>
        <w:t xml:space="preserve"> Auto </w:t>
      </w:r>
      <w:hyperlink w:anchor="AUTO_2016_146" w:history="1">
        <w:r w:rsidRPr="00611567">
          <w:rPr>
            <w:rStyle w:val="TextoNormalCaracter"/>
          </w:rPr>
          <w:t>146/2016</w:t>
        </w:r>
      </w:hyperlink>
      <w:r>
        <w:t>, f. 4.</w:t>
      </w:r>
    </w:p>
    <w:p w:rsidR="00611567" w:rsidRDefault="00611567" w:rsidP="00611567">
      <w:pPr>
        <w:pStyle w:val="SangriaFrancesaArticulo"/>
      </w:pPr>
    </w:p>
    <w:p w:rsidR="00611567" w:rsidRDefault="00611567" w:rsidP="00611567">
      <w:pPr>
        <w:pStyle w:val="TextoNormalNegritaCursivandice"/>
      </w:pPr>
      <w:r>
        <w:t>Ley de 21 de abril de 1909. Hipotecaria</w:t>
      </w:r>
    </w:p>
    <w:p w:rsidR="00611567" w:rsidRDefault="00611567" w:rsidP="00611567">
      <w:pPr>
        <w:pStyle w:val="SangriaFrancesaArticulo"/>
      </w:pPr>
      <w:r w:rsidRPr="00611567">
        <w:rPr>
          <w:rStyle w:val="TextoNormalNegritaCaracter"/>
        </w:rPr>
        <w:t>Artículo 34.</w:t>
      </w:r>
      <w:r w:rsidRPr="00611567">
        <w:rPr>
          <w:rStyle w:val="TextoNormalCaracter"/>
        </w:rPr>
        <w:t>-</w:t>
      </w:r>
      <w:r>
        <w:t xml:space="preserve"> Auto </w:t>
      </w:r>
      <w:hyperlink w:anchor="AUTO_2016_198" w:history="1">
        <w:r w:rsidRPr="00611567">
          <w:rPr>
            <w:rStyle w:val="TextoNormalCaracter"/>
          </w:rPr>
          <w:t>198/2016</w:t>
        </w:r>
      </w:hyperlink>
      <w:r>
        <w:t>, f. 1.</w:t>
      </w:r>
    </w:p>
    <w:p w:rsidR="00611567" w:rsidRDefault="00611567" w:rsidP="00611567">
      <w:pPr>
        <w:pStyle w:val="SangriaFrancesaArticulo"/>
      </w:pPr>
    </w:p>
    <w:p w:rsidR="00611567" w:rsidRDefault="00611567" w:rsidP="00611567">
      <w:pPr>
        <w:pStyle w:val="TextoNormalNegritaCursivandice"/>
      </w:pPr>
      <w:r>
        <w:t>Ley de 22 de julio de 1912. Tribunales industriales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3" w:history="1">
        <w:r w:rsidRPr="00611567">
          <w:rPr>
            <w:rStyle w:val="TextoNormalCaracter"/>
          </w:rPr>
          <w:t>173/2016</w:t>
        </w:r>
      </w:hyperlink>
      <w:r>
        <w:t>, f. 4.</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66" w:history="1">
        <w:r w:rsidRPr="00611567">
          <w:rPr>
            <w:rStyle w:val="TextoNormalCaracter"/>
          </w:rPr>
          <w:t>166/2016</w:t>
        </w:r>
      </w:hyperlink>
      <w:r>
        <w:t>, f. 4.</w:t>
      </w:r>
    </w:p>
    <w:p w:rsidR="00611567" w:rsidRDefault="00611567" w:rsidP="00611567">
      <w:pPr>
        <w:pStyle w:val="SangriaFrancesaArticulo"/>
      </w:pPr>
    </w:p>
    <w:p w:rsidR="00611567" w:rsidRDefault="00611567" w:rsidP="00611567">
      <w:pPr>
        <w:pStyle w:val="TextoNormalNegritaCursivandice"/>
      </w:pPr>
      <w:r>
        <w:t>Decreto de 13 de septiembre de 1936. Declara fuera de la Ley a los partidos o agrupaciones políticas integrados en el Frente Popular</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5" w:history="1">
        <w:r w:rsidRPr="00611567">
          <w:rPr>
            <w:rStyle w:val="TextoNormalCaracter"/>
          </w:rPr>
          <w:t>125/2016</w:t>
        </w:r>
      </w:hyperlink>
      <w:r>
        <w:t>, f. 1.</w:t>
      </w:r>
    </w:p>
    <w:p w:rsidR="00611567" w:rsidRDefault="00611567" w:rsidP="00611567">
      <w:pPr>
        <w:pStyle w:val="SangriaFrancesaArticulo"/>
      </w:pPr>
    </w:p>
    <w:p w:rsidR="00611567" w:rsidRDefault="00611567" w:rsidP="00611567">
      <w:pPr>
        <w:pStyle w:val="TextoNormalNegritaCursivandice"/>
      </w:pPr>
      <w:r>
        <w:t>Decreto de 27 de noviembre de 1953. Reglamento de personal de los servicios sanitarios locales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3" w:history="1">
        <w:r w:rsidRPr="00611567">
          <w:rPr>
            <w:rStyle w:val="TextoNormalCaracter"/>
          </w:rPr>
          <w:t>183/2016</w:t>
        </w:r>
      </w:hyperlink>
      <w:r>
        <w:t>, f. 3.</w:t>
      </w:r>
    </w:p>
    <w:p w:rsidR="00611567" w:rsidRDefault="00611567" w:rsidP="00611567">
      <w:pPr>
        <w:pStyle w:val="SangriaFrancesaArticulo"/>
      </w:pPr>
    </w:p>
    <w:p w:rsidR="00611567" w:rsidRDefault="00611567" w:rsidP="00611567">
      <w:pPr>
        <w:pStyle w:val="TextoNormalNegritaCursivandice"/>
      </w:pPr>
      <w:r>
        <w:t>Decreto 1035/1959, de 18 de junio. Regulación de las tasas judiciales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3.</w:t>
      </w:r>
    </w:p>
    <w:p w:rsidR="00611567" w:rsidRDefault="00611567" w:rsidP="00611567">
      <w:pPr>
        <w:pStyle w:val="SangriaFrancesaArticulo"/>
      </w:pPr>
    </w:p>
    <w:p w:rsidR="00611567" w:rsidRDefault="00611567" w:rsidP="00611567">
      <w:pPr>
        <w:pStyle w:val="TextoNormalNegritaCursivandice"/>
      </w:pPr>
      <w:r>
        <w:t>Decreto 315/1964, de 7 de febrero. Ley articulada de funcionarios civiles del Estado</w:t>
      </w:r>
    </w:p>
    <w:p w:rsidR="00611567" w:rsidRDefault="00611567" w:rsidP="00611567">
      <w:pPr>
        <w:pStyle w:val="SangriaFrancesaArticulo"/>
      </w:pPr>
      <w:r w:rsidRPr="00611567">
        <w:rPr>
          <w:rStyle w:val="TextoNormalNegritaCaracter"/>
        </w:rPr>
        <w:t>Artículo 87.2.</w:t>
      </w:r>
      <w:r w:rsidRPr="00611567">
        <w:rPr>
          <w:rStyle w:val="TextoNormalCaracter"/>
        </w:rPr>
        <w:t>-</w:t>
      </w:r>
      <w:r>
        <w:t xml:space="preserve"> Sentencia </w:t>
      </w:r>
      <w:hyperlink w:anchor="SENTENCIA_2016_204" w:history="1">
        <w:r w:rsidRPr="00611567">
          <w:rPr>
            <w:rStyle w:val="TextoNormalCaracter"/>
          </w:rPr>
          <w:t>204/2016</w:t>
        </w:r>
      </w:hyperlink>
      <w:r>
        <w:t>, f. 2, VP I, VP II.</w:t>
      </w:r>
    </w:p>
    <w:p w:rsidR="00611567" w:rsidRDefault="00611567" w:rsidP="00611567">
      <w:pPr>
        <w:pStyle w:val="SangriaFrancesaArticulo"/>
      </w:pPr>
    </w:p>
    <w:p w:rsidR="00611567" w:rsidRDefault="00611567" w:rsidP="00611567">
      <w:pPr>
        <w:pStyle w:val="TextoNormalNegritaCursivandice"/>
      </w:pPr>
      <w:r>
        <w:t>Ley 22/1973, de 21 de julio. Minas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ff. 8 a 10.</w:t>
      </w:r>
    </w:p>
    <w:p w:rsidR="00611567" w:rsidRDefault="00611567" w:rsidP="00611567">
      <w:pPr>
        <w:pStyle w:val="SangriaFrancesaArticulo"/>
      </w:pPr>
      <w:r w:rsidRPr="00611567">
        <w:rPr>
          <w:rStyle w:val="TextoNormalNegritaCaracter"/>
        </w:rPr>
        <w:t>Artículo 1.4</w:t>
      </w:r>
      <w:r>
        <w:t xml:space="preserve"> </w:t>
      </w:r>
      <w:r w:rsidRPr="00611567">
        <w:rPr>
          <w:rStyle w:val="TextoNormalCaracter"/>
        </w:rPr>
        <w:t>(redactado por la Ley 40/2010, de 29 de diciembre)</w:t>
      </w:r>
      <w:r w:rsidRPr="00611567">
        <w:rPr>
          <w:rStyle w:val="TextoNormalNegritaCaracter"/>
        </w:rPr>
        <w:t>.</w:t>
      </w:r>
      <w:r w:rsidRPr="00611567">
        <w:rPr>
          <w:rStyle w:val="TextoNormalCaracter"/>
        </w:rPr>
        <w:t>-</w:t>
      </w:r>
      <w:r>
        <w:t xml:space="preserve"> Sentencia </w:t>
      </w:r>
      <w:hyperlink w:anchor="SENTENCIA_2016_165" w:history="1">
        <w:r w:rsidRPr="00611567">
          <w:rPr>
            <w:rStyle w:val="TextoNormalCaracter"/>
          </w:rPr>
          <w:t>165/2016</w:t>
        </w:r>
      </w:hyperlink>
      <w:r>
        <w:t>, ff. 2, 9.</w:t>
      </w:r>
    </w:p>
    <w:p w:rsidR="00611567" w:rsidRDefault="00611567" w:rsidP="00611567">
      <w:pPr>
        <w:pStyle w:val="SangriaFrancesaArticulo"/>
      </w:pPr>
      <w:r w:rsidRPr="00611567">
        <w:rPr>
          <w:rStyle w:val="TextoNormalNegritaCaracter"/>
        </w:rPr>
        <w:t>Artículo 3.1 B).</w:t>
      </w:r>
      <w:r w:rsidRPr="00611567">
        <w:rPr>
          <w:rStyle w:val="TextoNormalCaracter"/>
        </w:rPr>
        <w:t>-</w:t>
      </w:r>
      <w:r>
        <w:t xml:space="preserve"> Sentencia </w:t>
      </w:r>
      <w:hyperlink w:anchor="SENTENCIA_2016_165" w:history="1">
        <w:r w:rsidRPr="00611567">
          <w:rPr>
            <w:rStyle w:val="TextoNormalCaracter"/>
          </w:rPr>
          <w:t>165/2016</w:t>
        </w:r>
      </w:hyperlink>
      <w:r>
        <w:t>, ff. 5, 8.</w:t>
      </w:r>
    </w:p>
    <w:p w:rsidR="00611567" w:rsidRDefault="00611567" w:rsidP="00611567">
      <w:pPr>
        <w:pStyle w:val="SangriaFrancesaArticulo"/>
      </w:pPr>
    </w:p>
    <w:p w:rsidR="00611567" w:rsidRDefault="00611567" w:rsidP="00611567">
      <w:pPr>
        <w:pStyle w:val="TextoNormalNegritaCursivandice"/>
      </w:pPr>
      <w:r>
        <w:t>Decreto 3096/1973, de 14 de septiembre. Texto refundido del Código penal conforme a la Ley 44/1971, de 15 de noviembre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 4.</w:t>
      </w:r>
    </w:p>
    <w:p w:rsidR="00611567" w:rsidRDefault="00611567" w:rsidP="00611567">
      <w:pPr>
        <w:pStyle w:val="SangriaFrancesaArticulo"/>
      </w:pPr>
      <w:r w:rsidRPr="00611567">
        <w:rPr>
          <w:rStyle w:val="TextoNormalNegritaCaracter"/>
        </w:rPr>
        <w:t>Artículo 70.</w:t>
      </w:r>
      <w:r w:rsidRPr="00611567">
        <w:rPr>
          <w:rStyle w:val="TextoNormalCaracter"/>
        </w:rPr>
        <w:t>-</w:t>
      </w:r>
      <w:r>
        <w:t xml:space="preserve"> Auto </w:t>
      </w:r>
      <w:hyperlink w:anchor="AUTO_2016_155" w:history="1">
        <w:r w:rsidRPr="00611567">
          <w:rPr>
            <w:rStyle w:val="TextoNormalCaracter"/>
          </w:rPr>
          <w:t>155/2016</w:t>
        </w:r>
      </w:hyperlink>
      <w:r>
        <w:t>, f. 3.</w:t>
      </w:r>
    </w:p>
    <w:p w:rsidR="00611567" w:rsidRDefault="00611567" w:rsidP="00611567">
      <w:pPr>
        <w:pStyle w:val="SangriaFrancesaArticulo"/>
      </w:pPr>
    </w:p>
    <w:p w:rsidR="00611567" w:rsidRDefault="00611567" w:rsidP="00611567">
      <w:pPr>
        <w:pStyle w:val="TextoNormalNegritaCursivandice"/>
      </w:pPr>
      <w:r>
        <w:t>Real Decreto 2857/1978, de 25 de agosto. Aprueba el reglamento general para el régimen de la minería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5" w:history="1">
        <w:r w:rsidRPr="00611567">
          <w:rPr>
            <w:rStyle w:val="TextoNormalCaracter"/>
          </w:rPr>
          <w:t>165/2016</w:t>
        </w:r>
      </w:hyperlink>
      <w:r>
        <w:t xml:space="preserve">, f. 3; </w:t>
      </w:r>
      <w:hyperlink w:anchor="SENTENCIA_2016_182" w:history="1">
        <w:r w:rsidRPr="00611567">
          <w:rPr>
            <w:rStyle w:val="TextoNormalCaracter"/>
          </w:rPr>
          <w:t>182/2016</w:t>
        </w:r>
      </w:hyperlink>
      <w:r>
        <w:t>, f. 5.</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65" w:history="1">
        <w:r w:rsidRPr="00611567">
          <w:rPr>
            <w:rStyle w:val="TextoNormalCaracter"/>
          </w:rPr>
          <w:t>165/2016</w:t>
        </w:r>
      </w:hyperlink>
      <w:r>
        <w:t>, ff. 5, 8.</w:t>
      </w:r>
    </w:p>
    <w:p w:rsidR="00611567" w:rsidRDefault="00611567" w:rsidP="00611567">
      <w:pPr>
        <w:pStyle w:val="SangriaFrancesaArticulo"/>
      </w:pPr>
    </w:p>
    <w:p w:rsidR="00611567" w:rsidRDefault="00611567" w:rsidP="00611567">
      <w:pPr>
        <w:pStyle w:val="TextoNormalNegritaCursivandice"/>
      </w:pPr>
      <w:r>
        <w:t>Orden IET/221/2013, de 14 de febrero. Se establecen los peajes de acceso a partir de 1 de enero de 2013 y las tarifas y primas de las instalaciones del régimen especial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1" w:history="1">
        <w:r w:rsidRPr="00611567">
          <w:rPr>
            <w:rStyle w:val="TextoNormalCaracter"/>
          </w:rPr>
          <w:t>181/2016</w:t>
        </w:r>
      </w:hyperlink>
      <w:r>
        <w:t>, f. 3.</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81" w:history="1">
        <w:r w:rsidRPr="00611567">
          <w:rPr>
            <w:rStyle w:val="TextoNormalCaracter"/>
          </w:rPr>
          <w:t>181/2016</w:t>
        </w:r>
      </w:hyperlink>
      <w:r>
        <w:t>, f. 1.</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81" w:history="1">
        <w:r w:rsidRPr="00611567">
          <w:rPr>
            <w:rStyle w:val="TextoNormalCaracter"/>
          </w:rPr>
          <w:t>181/2016</w:t>
        </w:r>
      </w:hyperlink>
      <w:r>
        <w:t>, f. 1.</w:t>
      </w:r>
    </w:p>
    <w:p w:rsidR="00611567" w:rsidRDefault="00611567" w:rsidP="00611567">
      <w:pPr>
        <w:pStyle w:val="SangriaFrancesaArticulo"/>
      </w:pPr>
      <w:r w:rsidRPr="00611567">
        <w:rPr>
          <w:rStyle w:val="TextoNormalNegritaCaracter"/>
        </w:rPr>
        <w:t>Anexo I.</w:t>
      </w:r>
      <w:r w:rsidRPr="00611567">
        <w:rPr>
          <w:rStyle w:val="TextoNormalCaracter"/>
        </w:rPr>
        <w:t>-</w:t>
      </w:r>
      <w:r>
        <w:t xml:space="preserve"> Sentencia </w:t>
      </w:r>
      <w:hyperlink w:anchor="SENTENCIA_2016_181" w:history="1">
        <w:r w:rsidRPr="00611567">
          <w:rPr>
            <w:rStyle w:val="TextoNormalCaracter"/>
          </w:rPr>
          <w:t>181/2016</w:t>
        </w:r>
      </w:hyperlink>
      <w:r>
        <w:t>, f. 1.</w:t>
      </w:r>
    </w:p>
    <w:p w:rsidR="00611567" w:rsidRDefault="00611567" w:rsidP="00611567">
      <w:pPr>
        <w:pStyle w:val="TextoNormal"/>
      </w:pPr>
    </w:p>
    <w:p w:rsidR="00611567" w:rsidRDefault="00611567" w:rsidP="00611567">
      <w:pPr>
        <w:pStyle w:val="SangriaFrancesaArticulo"/>
      </w:pPr>
      <w:bookmarkStart w:id="197" w:name="INDICE22851"/>
    </w:p>
    <w:bookmarkEnd w:id="197"/>
    <w:p w:rsidR="00611567" w:rsidRDefault="00611567" w:rsidP="00611567">
      <w:pPr>
        <w:pStyle w:val="TextoIndiceNivel2"/>
        <w:suppressAutoHyphens/>
      </w:pPr>
      <w:r>
        <w:t>J) Comunidades y Ciudades Autónomas</w:t>
      </w:r>
    </w:p>
    <w:p w:rsidR="00611567" w:rsidRDefault="00611567" w:rsidP="00611567">
      <w:pPr>
        <w:pStyle w:val="TextoNormal"/>
      </w:pPr>
    </w:p>
    <w:p w:rsidR="00611567" w:rsidRDefault="00611567" w:rsidP="00611567">
      <w:pPr>
        <w:pStyle w:val="TextoIndiceNivel2"/>
      </w:pPr>
    </w:p>
    <w:p w:rsidR="00611567" w:rsidRDefault="00611567" w:rsidP="00611567">
      <w:pPr>
        <w:pStyle w:val="TextoNormalNegritaCentrado"/>
        <w:suppressAutoHyphens/>
      </w:pPr>
      <w:r w:rsidRPr="00611567">
        <w:rPr>
          <w:rStyle w:val="TextoNormalNegritaCentradoSombreado"/>
        </w:rPr>
        <w:t>J.1) Andalucía</w:t>
      </w:r>
    </w:p>
    <w:p w:rsidR="00611567" w:rsidRDefault="00611567" w:rsidP="00611567">
      <w:pPr>
        <w:pStyle w:val="TextoNormal"/>
      </w:pPr>
    </w:p>
    <w:p w:rsidR="00611567" w:rsidRDefault="00611567" w:rsidP="00611567">
      <w:pPr>
        <w:pStyle w:val="TextoNormalNegritaCentradoSubrayado"/>
        <w:suppressAutoHyphens/>
      </w:pPr>
      <w:r>
        <w:t>J.1.a) Estatuto de Autonomía</w:t>
      </w:r>
    </w:p>
    <w:p w:rsidR="00611567" w:rsidRDefault="00611567" w:rsidP="00611567">
      <w:pPr>
        <w:pStyle w:val="TextoNormalNegritaCentradoSubrayado"/>
      </w:pPr>
    </w:p>
    <w:p w:rsidR="00611567" w:rsidRDefault="00611567" w:rsidP="00611567">
      <w:pPr>
        <w:pStyle w:val="TextoNormalNegritaCursivandice"/>
      </w:pPr>
      <w:r>
        <w:t>Ley Orgánica 6/1981, de 30 de diciembre.  Estatuto de Autonomía para Andalucía</w:t>
      </w:r>
    </w:p>
    <w:p w:rsidR="00611567" w:rsidRDefault="00611567" w:rsidP="00611567">
      <w:pPr>
        <w:pStyle w:val="SangriaFrancesaArticulo"/>
      </w:pPr>
      <w:r w:rsidRPr="00611567">
        <w:rPr>
          <w:rStyle w:val="TextoNormalNegritaCaracter"/>
        </w:rPr>
        <w:t>Artículo 45.1.</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p>
    <w:p w:rsidR="00611567" w:rsidRDefault="00611567" w:rsidP="00611567">
      <w:pPr>
        <w:pStyle w:val="TextoNormalNegritaCursivandice"/>
      </w:pPr>
      <w:r>
        <w:t>Ley Orgánica 2/2007, de 19 de marzo. Reforma del Estatuto de Autonomía de Andalucía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r w:rsidRPr="00611567">
        <w:rPr>
          <w:rStyle w:val="TextoNormalNegritaCaracter"/>
        </w:rPr>
        <w:t>Artículo 50.</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r w:rsidRPr="00611567">
        <w:rPr>
          <w:rStyle w:val="TextoNormalNegritaCaracter"/>
        </w:rPr>
        <w:t>Artículo 55.2.</w:t>
      </w:r>
      <w:r w:rsidRPr="00611567">
        <w:rPr>
          <w:rStyle w:val="TextoNormalCaracter"/>
        </w:rPr>
        <w:t>-</w:t>
      </w:r>
      <w:r>
        <w:t xml:space="preserve"> Sentencia </w:t>
      </w:r>
      <w:hyperlink w:anchor="SENTENCIA_2016_210" w:history="1">
        <w:r w:rsidRPr="00611567">
          <w:rPr>
            <w:rStyle w:val="TextoNormalCaracter"/>
          </w:rPr>
          <w:t>210/2016</w:t>
        </w:r>
      </w:hyperlink>
      <w:r>
        <w:t>, f. 6.</w:t>
      </w:r>
    </w:p>
    <w:p w:rsidR="00611567" w:rsidRDefault="00611567" w:rsidP="00611567">
      <w:pPr>
        <w:pStyle w:val="SangriaFrancesaArticulo"/>
      </w:pPr>
      <w:r w:rsidRPr="00611567">
        <w:rPr>
          <w:rStyle w:val="TextoNormalNegritaCaracter"/>
        </w:rPr>
        <w:t>Artículo 57.</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60.</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92.2 d).</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97.</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175.2 a).</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175.2 b).</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175.2 c).</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175.2 e).</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183.1.</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183.7.</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SangriaFrancesaArticulo"/>
      </w:pPr>
      <w:r w:rsidRPr="00611567">
        <w:rPr>
          <w:rStyle w:val="TextoNormalNegritaCaracter"/>
        </w:rPr>
        <w:t>Artículo 219.</w:t>
      </w:r>
      <w:r w:rsidRPr="00611567">
        <w:rPr>
          <w:rStyle w:val="TextoNormalCaracter"/>
        </w:rPr>
        <w:t>-</w:t>
      </w:r>
      <w:r>
        <w:t xml:space="preserve"> Sentencia </w:t>
      </w:r>
      <w:hyperlink w:anchor="SENTENCIA_2016_156" w:history="1">
        <w:r w:rsidRPr="00611567">
          <w:rPr>
            <w:rStyle w:val="TextoNormalCaracter"/>
          </w:rPr>
          <w:t>156/2016</w:t>
        </w:r>
      </w:hyperlink>
      <w:r>
        <w:t>, ff. 2, 4.</w:t>
      </w:r>
    </w:p>
    <w:p w:rsidR="00611567" w:rsidRDefault="00611567" w:rsidP="00611567">
      <w:pPr>
        <w:pStyle w:val="TextoNormal"/>
      </w:pPr>
    </w:p>
    <w:p w:rsidR="00611567" w:rsidRDefault="00611567" w:rsidP="00611567">
      <w:pPr>
        <w:pStyle w:val="TextoNormalNegritaCentradoSubrayado"/>
        <w:suppressAutoHyphens/>
      </w:pPr>
      <w:r>
        <w:t>J.1.b)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de Andalucía 11/2003, de 24 de noviembre.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del Parlamento de Andalucía 22/2007, de 18 de diciembre. Farmacia de Andalucía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0" w:history="1">
        <w:r w:rsidRPr="00611567">
          <w:rPr>
            <w:rStyle w:val="TextoNormalCaracter"/>
          </w:rPr>
          <w:t>210/2016</w:t>
        </w:r>
      </w:hyperlink>
      <w:r>
        <w:t>, ff. 2, 4.</w:t>
      </w:r>
    </w:p>
    <w:p w:rsidR="00611567" w:rsidRDefault="00611567" w:rsidP="00611567">
      <w:pPr>
        <w:pStyle w:val="SangriaIzquierdaArticulo"/>
      </w:pPr>
      <w:r>
        <w:t xml:space="preserve">Auto </w:t>
      </w:r>
      <w:hyperlink w:anchor="AUTO_2016_156" w:history="1">
        <w:r w:rsidRPr="00611567">
          <w:rPr>
            <w:rStyle w:val="TextoNormalCaracter"/>
          </w:rPr>
          <w:t>156/2016</w:t>
        </w:r>
      </w:hyperlink>
      <w:r>
        <w:t>, ff. 3, 4.</w:t>
      </w:r>
    </w:p>
    <w:p w:rsidR="00611567" w:rsidRDefault="00611567" w:rsidP="00611567">
      <w:pPr>
        <w:pStyle w:val="SangriaFrancesaArticulo"/>
      </w:pPr>
      <w:r w:rsidRPr="00611567">
        <w:rPr>
          <w:rStyle w:val="TextoNormalNegritaCaracter"/>
        </w:rPr>
        <w:t>Artículo 23.1.</w:t>
      </w:r>
      <w:r w:rsidRPr="00611567">
        <w:rPr>
          <w:rStyle w:val="TextoNormalCaracter"/>
        </w:rPr>
        <w:t>-</w:t>
      </w:r>
      <w:r>
        <w:t xml:space="preserve"> 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34.</w:t>
      </w:r>
      <w:r w:rsidRPr="00611567">
        <w:rPr>
          <w:rStyle w:val="TextoNormalCaracter"/>
        </w:rPr>
        <w:t>-</w:t>
      </w:r>
      <w:r>
        <w:t xml:space="preserve"> Auto </w:t>
      </w:r>
      <w:hyperlink w:anchor="AUTO_2016_156" w:history="1">
        <w:r w:rsidRPr="00611567">
          <w:rPr>
            <w:rStyle w:val="TextoNormalCaracter"/>
          </w:rPr>
          <w:t>156/2016</w:t>
        </w:r>
      </w:hyperlink>
      <w:r>
        <w:t>, f. 3.</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Auto </w:t>
      </w:r>
      <w:hyperlink w:anchor="AUTO_2016_156" w:history="1">
        <w:r w:rsidRPr="00611567">
          <w:rPr>
            <w:rStyle w:val="TextoNormalCaracter"/>
          </w:rPr>
          <w:t>156/2016</w:t>
        </w:r>
      </w:hyperlink>
      <w:r>
        <w:t>, f. 4.</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Auto </w:t>
      </w:r>
      <w:hyperlink w:anchor="AUTO_2016_156" w:history="1">
        <w:r w:rsidRPr="00611567">
          <w:rPr>
            <w:rStyle w:val="TextoNormalCaracter"/>
          </w:rPr>
          <w:t>156/2016</w:t>
        </w:r>
      </w:hyperlink>
      <w:r>
        <w:t>, ff. 1, 3, 4.</w:t>
      </w:r>
    </w:p>
    <w:p w:rsidR="00611567" w:rsidRDefault="00611567" w:rsidP="00611567">
      <w:pPr>
        <w:pStyle w:val="SangriaFrancesaArticulo"/>
      </w:pPr>
      <w:r w:rsidRPr="00611567">
        <w:rPr>
          <w:rStyle w:val="TextoNormalNegritaCaracter"/>
        </w:rPr>
        <w:t>Artículo 47.1.</w:t>
      </w:r>
      <w:r w:rsidRPr="00611567">
        <w:rPr>
          <w:rStyle w:val="TextoNormalCaracter"/>
        </w:rPr>
        <w:t>-</w:t>
      </w:r>
      <w:r>
        <w:t xml:space="preserve"> Auto </w:t>
      </w:r>
      <w:hyperlink w:anchor="AUTO_2016_156" w:history="1">
        <w:r w:rsidRPr="00611567">
          <w:rPr>
            <w:rStyle w:val="TextoNormalCaracter"/>
          </w:rPr>
          <w:t>156/2016</w:t>
        </w:r>
      </w:hyperlink>
      <w:r>
        <w:t>, ff. 1, 3, 4.</w:t>
      </w:r>
    </w:p>
    <w:p w:rsidR="00611567" w:rsidRDefault="00611567" w:rsidP="00611567">
      <w:pPr>
        <w:pStyle w:val="SangriaFrancesaArticulo"/>
      </w:pPr>
      <w:r w:rsidRPr="00611567">
        <w:rPr>
          <w:rStyle w:val="TextoNormalNegritaCaracter"/>
        </w:rPr>
        <w:t>Artículo 47.2.</w:t>
      </w:r>
      <w:r w:rsidRPr="00611567">
        <w:rPr>
          <w:rStyle w:val="TextoNormalCaracter"/>
        </w:rPr>
        <w:t>-</w:t>
      </w:r>
      <w:r>
        <w:t xml:space="preserve"> Auto </w:t>
      </w:r>
      <w:hyperlink w:anchor="AUTO_2016_156" w:history="1">
        <w:r w:rsidRPr="00611567">
          <w:rPr>
            <w:rStyle w:val="TextoNormalCaracter"/>
          </w:rPr>
          <w:t>156/2016</w:t>
        </w:r>
      </w:hyperlink>
      <w:r>
        <w:t>, ff. 1, 3, 4.</w:t>
      </w:r>
    </w:p>
    <w:p w:rsidR="00611567" w:rsidRDefault="00611567" w:rsidP="00611567">
      <w:pPr>
        <w:pStyle w:val="SangriaFrancesaArticulo"/>
      </w:pPr>
      <w:r w:rsidRPr="00611567">
        <w:rPr>
          <w:rStyle w:val="TextoNormalNegritaCaracter"/>
        </w:rPr>
        <w:t>Artículo 47.3.</w:t>
      </w:r>
      <w:r w:rsidRPr="00611567">
        <w:rPr>
          <w:rStyle w:val="TextoNormalCaracter"/>
        </w:rPr>
        <w:t>-</w:t>
      </w:r>
      <w:r>
        <w:t xml:space="preserve"> Auto </w:t>
      </w:r>
      <w:hyperlink w:anchor="AUTO_2016_156" w:history="1">
        <w:r w:rsidRPr="00611567">
          <w:rPr>
            <w:rStyle w:val="TextoNormalCaracter"/>
          </w:rPr>
          <w:t>156/2016</w:t>
        </w:r>
      </w:hyperlink>
      <w:r>
        <w:t>, ff. 1, 3.</w:t>
      </w:r>
    </w:p>
    <w:p w:rsidR="00611567" w:rsidRDefault="00611567" w:rsidP="00611567">
      <w:pPr>
        <w:pStyle w:val="SangriaFrancesaArticulo"/>
      </w:pPr>
      <w:r w:rsidRPr="00611567">
        <w:rPr>
          <w:rStyle w:val="TextoNormalNegritaCaracter"/>
        </w:rPr>
        <w:t>Artículo 47.4.</w:t>
      </w:r>
      <w:r w:rsidRPr="00611567">
        <w:rPr>
          <w:rStyle w:val="TextoNormalCaracter"/>
        </w:rPr>
        <w:t>-</w:t>
      </w:r>
      <w:r>
        <w:t xml:space="preserve"> Auto </w:t>
      </w:r>
      <w:hyperlink w:anchor="AUTO_2016_156" w:history="1">
        <w:r w:rsidRPr="00611567">
          <w:rPr>
            <w:rStyle w:val="TextoNormalCaracter"/>
          </w:rPr>
          <w:t>156/2016</w:t>
        </w:r>
      </w:hyperlink>
      <w:r>
        <w:t>, ff. 1, 3.</w:t>
      </w:r>
    </w:p>
    <w:p w:rsidR="00611567" w:rsidRDefault="00611567" w:rsidP="00611567">
      <w:pPr>
        <w:pStyle w:val="SangriaFrancesaArticulo"/>
      </w:pPr>
      <w:r w:rsidRPr="00611567">
        <w:rPr>
          <w:rStyle w:val="TextoNormalNegritaCaracter"/>
        </w:rPr>
        <w:t>Artículo 47.7.</w:t>
      </w:r>
      <w:r w:rsidRPr="00611567">
        <w:rPr>
          <w:rStyle w:val="TextoNormalCaracter"/>
        </w:rPr>
        <w:t>-</w:t>
      </w:r>
      <w:r>
        <w:t xml:space="preserve"> Auto </w:t>
      </w:r>
      <w:hyperlink w:anchor="AUTO_2016_156" w:history="1">
        <w:r w:rsidRPr="00611567">
          <w:rPr>
            <w:rStyle w:val="TextoNormalCaracter"/>
          </w:rPr>
          <w:t>156/2016</w:t>
        </w:r>
      </w:hyperlink>
      <w:r>
        <w:t>, ff. 1, 3.</w:t>
      </w:r>
    </w:p>
    <w:p w:rsidR="00611567" w:rsidRDefault="00611567" w:rsidP="00611567">
      <w:pPr>
        <w:pStyle w:val="SangriaFrancesaArticulo"/>
      </w:pPr>
      <w:r w:rsidRPr="00611567">
        <w:rPr>
          <w:rStyle w:val="TextoNormalNegritaCaracter"/>
        </w:rPr>
        <w:t>Artículo 60.</w:t>
      </w:r>
      <w:r w:rsidRPr="00611567">
        <w:rPr>
          <w:rStyle w:val="TextoNormalCaracter"/>
        </w:rPr>
        <w:t>-</w:t>
      </w:r>
      <w:r>
        <w:t xml:space="preserve"> Sentencia </w:t>
      </w:r>
      <w:hyperlink w:anchor="SENTENCIA_2016_210" w:history="1">
        <w:r w:rsidRPr="00611567">
          <w:rPr>
            <w:rStyle w:val="TextoNormalCaracter"/>
          </w:rPr>
          <w:t>210/2016</w:t>
        </w:r>
      </w:hyperlink>
      <w:r>
        <w:t>, f. 3.</w:t>
      </w:r>
    </w:p>
    <w:p w:rsidR="00611567" w:rsidRDefault="00611567" w:rsidP="00611567">
      <w:pPr>
        <w:pStyle w:val="SangriaFrancesaArticulo"/>
      </w:pPr>
      <w:r w:rsidRPr="00611567">
        <w:rPr>
          <w:rStyle w:val="TextoNormalNegritaCaracter"/>
        </w:rPr>
        <w:t>Artículo 60 bis</w:t>
      </w:r>
      <w:r>
        <w:t xml:space="preserve"> </w:t>
      </w:r>
      <w:r w:rsidRPr="00611567">
        <w:rPr>
          <w:rStyle w:val="TextoNormalCaracter"/>
        </w:rPr>
        <w:t>(redactado por el Decreto-ley de la Junta de Andalucía 3/2011, de 13 de diciembre)</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 4.</w:t>
      </w:r>
    </w:p>
    <w:p w:rsidR="00611567" w:rsidRDefault="00611567" w:rsidP="00611567">
      <w:pPr>
        <w:pStyle w:val="SangriaFrancesaArticulo"/>
      </w:pPr>
      <w:r w:rsidRPr="00611567">
        <w:rPr>
          <w:rStyle w:val="TextoNormalNegritaCaracter"/>
        </w:rPr>
        <w:t>Artículo 60 quater</w:t>
      </w:r>
      <w:r>
        <w:t xml:space="preserve"> </w:t>
      </w:r>
      <w:r w:rsidRPr="00611567">
        <w:rPr>
          <w:rStyle w:val="TextoNormalCaracter"/>
        </w:rPr>
        <w:t>(redactado por el Decreto-ley de la Junta de Andalucía 3/2011, de 13 de diciembre)</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 4.</w:t>
      </w:r>
    </w:p>
    <w:p w:rsidR="00611567" w:rsidRDefault="00611567" w:rsidP="00611567">
      <w:pPr>
        <w:pStyle w:val="SangriaFrancesaArticulo"/>
      </w:pPr>
      <w:r w:rsidRPr="00611567">
        <w:rPr>
          <w:rStyle w:val="TextoNormalNegritaCaracter"/>
        </w:rPr>
        <w:t>Artículo 60 quinquies</w:t>
      </w:r>
      <w:r>
        <w:t xml:space="preserve"> </w:t>
      </w:r>
      <w:r w:rsidRPr="00611567">
        <w:rPr>
          <w:rStyle w:val="TextoNormalCaracter"/>
        </w:rPr>
        <w:t>(redactado por el Decreto-ley de la Junta de Andalucía 3/2011, de 13 de diciembre)</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 4.</w:t>
      </w:r>
    </w:p>
    <w:p w:rsidR="00611567" w:rsidRDefault="00611567" w:rsidP="00611567">
      <w:pPr>
        <w:pStyle w:val="SangriaFrancesaArticulo"/>
      </w:pPr>
      <w:r w:rsidRPr="00611567">
        <w:rPr>
          <w:rStyle w:val="TextoNormalNegritaCaracter"/>
        </w:rPr>
        <w:t>Artículo 60 ter</w:t>
      </w:r>
      <w:r>
        <w:t xml:space="preserve"> </w:t>
      </w:r>
      <w:r w:rsidRPr="00611567">
        <w:rPr>
          <w:rStyle w:val="TextoNormalCaracter"/>
        </w:rPr>
        <w:t>(redactado por el Decreto-ley de la Junta de Andalucía 3/2011, de 13 de diciembre)</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ff. 4, 8.</w:t>
      </w:r>
    </w:p>
    <w:p w:rsidR="00611567" w:rsidRDefault="00611567" w:rsidP="00611567">
      <w:pPr>
        <w:pStyle w:val="SangriaFrancesaArticulo"/>
      </w:pPr>
      <w:r w:rsidRPr="00611567">
        <w:rPr>
          <w:rStyle w:val="TextoNormalNegritaCaracter"/>
        </w:rPr>
        <w:t>Disposición adicional octava</w:t>
      </w:r>
      <w:r>
        <w:t xml:space="preserve"> </w:t>
      </w:r>
      <w:r w:rsidRPr="00611567">
        <w:rPr>
          <w:rStyle w:val="TextoNormalCaracter"/>
        </w:rPr>
        <w:t>(redactada por el Decreto-ley de la Junta de Andalucía 3/2011, de 13 de diciembre)</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 4.</w:t>
      </w:r>
    </w:p>
    <w:p w:rsidR="00611567" w:rsidRDefault="00611567" w:rsidP="00611567">
      <w:pPr>
        <w:pStyle w:val="SangriaFrancesaArticulo"/>
      </w:pPr>
      <w:r w:rsidRPr="00611567">
        <w:rPr>
          <w:rStyle w:val="TextoNormalNegritaCaracter"/>
        </w:rPr>
        <w:t>Disposición transitoria sexta</w:t>
      </w:r>
      <w:r>
        <w:t xml:space="preserve"> </w:t>
      </w:r>
      <w:r w:rsidRPr="00611567">
        <w:rPr>
          <w:rStyle w:val="TextoNormalCaracter"/>
        </w:rPr>
        <w:t>(redactada por el Decreto-ley de la Junta de Andalucía 3/2011, de 13 de diciembre)</w:t>
      </w:r>
      <w:r w:rsidRPr="00611567">
        <w:rPr>
          <w:rStyle w:val="TextoNormalNegritaCaracter"/>
        </w:rPr>
        <w:t>.</w:t>
      </w:r>
      <w:r w:rsidRPr="00611567">
        <w:rPr>
          <w:rStyle w:val="TextoNormalCaracter"/>
        </w:rPr>
        <w:t>-</w:t>
      </w:r>
      <w:r>
        <w:t xml:space="preserve"> Sentencia </w:t>
      </w:r>
      <w:hyperlink w:anchor="SENTENCIA_2016_210" w:history="1">
        <w:r w:rsidRPr="00611567">
          <w:rPr>
            <w:rStyle w:val="TextoNormalCaracter"/>
          </w:rPr>
          <w:t>210/2016</w:t>
        </w:r>
      </w:hyperlink>
      <w:r>
        <w:t>, f. 4.</w:t>
      </w:r>
    </w:p>
    <w:p w:rsidR="00611567" w:rsidRDefault="00611567" w:rsidP="00611567">
      <w:pPr>
        <w:pStyle w:val="SangriaFrancesaArticulo"/>
      </w:pPr>
    </w:p>
    <w:p w:rsidR="00611567" w:rsidRDefault="00611567" w:rsidP="00611567">
      <w:pPr>
        <w:pStyle w:val="TextoNormalNegritaCursivandice"/>
      </w:pPr>
      <w:r>
        <w:t>Ley del Parlamento de Andalucía 9/2010, de 30 de julio. Aguas de Andalucía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2" w:history="1">
        <w:r w:rsidRPr="00611567">
          <w:rPr>
            <w:rStyle w:val="TextoNormalCaracter"/>
          </w:rPr>
          <w:t>152/2016</w:t>
        </w:r>
      </w:hyperlink>
      <w:r>
        <w:t>, ff. 1, 6.</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52" w:history="1">
        <w:r w:rsidRPr="00611567">
          <w:rPr>
            <w:rStyle w:val="TextoNormalCaracter"/>
          </w:rPr>
          <w:t>152/2016</w:t>
        </w:r>
      </w:hyperlink>
      <w:r>
        <w:t>, f. 1.</w:t>
      </w:r>
    </w:p>
    <w:p w:rsidR="00611567" w:rsidRDefault="00611567" w:rsidP="00611567">
      <w:pPr>
        <w:pStyle w:val="SangriaFrancesaArticulo"/>
      </w:pPr>
      <w:r w:rsidRPr="00611567">
        <w:rPr>
          <w:rStyle w:val="TextoNormalNegritaCaracter"/>
        </w:rPr>
        <w:t>Artículo 4.19.</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4.25.</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52" w:history="1">
        <w:r w:rsidRPr="00611567">
          <w:rPr>
            <w:rStyle w:val="TextoNormalCaracter"/>
          </w:rPr>
          <w:t>152/2016</w:t>
        </w:r>
      </w:hyperlink>
      <w:r>
        <w:t>, ff. 6, 8.</w:t>
      </w:r>
    </w:p>
    <w:p w:rsidR="00611567" w:rsidRDefault="00611567" w:rsidP="00611567">
      <w:pPr>
        <w:pStyle w:val="SangriaFrancesaArticulo"/>
      </w:pPr>
      <w:r w:rsidRPr="00611567">
        <w:rPr>
          <w:rStyle w:val="TextoNormalNegritaCaracter"/>
        </w:rPr>
        <w:t>Artículo 13.1.</w:t>
      </w:r>
      <w:r w:rsidRPr="00611567">
        <w:rPr>
          <w:rStyle w:val="TextoNormalCaracter"/>
        </w:rPr>
        <w:t>-</w:t>
      </w:r>
      <w:r>
        <w:t xml:space="preserve"> Sentencia </w:t>
      </w:r>
      <w:hyperlink w:anchor="SENTENCIA_2016_152" w:history="1">
        <w:r w:rsidRPr="00611567">
          <w:rPr>
            <w:rStyle w:val="TextoNormalCaracter"/>
          </w:rPr>
          <w:t>152/2016</w:t>
        </w:r>
      </w:hyperlink>
      <w:r>
        <w:t>, f. 5.</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14.1.</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29.1 d).</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30.1.</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31.1.</w:t>
      </w:r>
      <w:r w:rsidRPr="00611567">
        <w:rPr>
          <w:rStyle w:val="TextoNormalCaracter"/>
        </w:rPr>
        <w:t>-</w:t>
      </w:r>
      <w:r>
        <w:t xml:space="preserve"> Sentencia </w:t>
      </w:r>
      <w:hyperlink w:anchor="SENTENCIA_2016_152" w:history="1">
        <w:r w:rsidRPr="00611567">
          <w:rPr>
            <w:rStyle w:val="TextoNormalCaracter"/>
          </w:rPr>
          <w:t>152/2016</w:t>
        </w:r>
      </w:hyperlink>
      <w:r>
        <w:t>, f. 6.</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52" w:history="1">
        <w:r w:rsidRPr="00611567">
          <w:rPr>
            <w:rStyle w:val="TextoNormalCaracter"/>
          </w:rPr>
          <w:t>152/2016</w:t>
        </w:r>
      </w:hyperlink>
      <w:r>
        <w:t>, ff. 1, 3, 6.</w:t>
      </w:r>
    </w:p>
    <w:p w:rsidR="00611567" w:rsidRDefault="00611567" w:rsidP="00611567">
      <w:pPr>
        <w:pStyle w:val="SangriaFrancesaArticulo"/>
      </w:pPr>
      <w:r w:rsidRPr="00611567">
        <w:rPr>
          <w:rStyle w:val="TextoNormalNegritaCaracter"/>
        </w:rPr>
        <w:t>Artículo 32 excepto apartado 4.</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32.1.</w:t>
      </w:r>
      <w:r w:rsidRPr="00611567">
        <w:rPr>
          <w:rStyle w:val="TextoNormalCaracter"/>
        </w:rPr>
        <w:t>-</w:t>
      </w:r>
      <w:r>
        <w:t xml:space="preserve"> Sentencia </w:t>
      </w:r>
      <w:hyperlink w:anchor="SENTENCIA_2016_152" w:history="1">
        <w:r w:rsidRPr="00611567">
          <w:rPr>
            <w:rStyle w:val="TextoNormalCaracter"/>
          </w:rPr>
          <w:t>152/2016</w:t>
        </w:r>
      </w:hyperlink>
      <w:r>
        <w:t>, f. 3.</w:t>
      </w:r>
    </w:p>
    <w:p w:rsidR="00611567" w:rsidRDefault="00611567" w:rsidP="00611567">
      <w:pPr>
        <w:pStyle w:val="SangriaFrancesaArticulo"/>
      </w:pPr>
      <w:r w:rsidRPr="00611567">
        <w:rPr>
          <w:rStyle w:val="TextoNormalNegritaCaracter"/>
        </w:rPr>
        <w:t>Artículo 32.2.</w:t>
      </w:r>
      <w:r w:rsidRPr="00611567">
        <w:rPr>
          <w:rStyle w:val="TextoNormalCaracter"/>
        </w:rPr>
        <w:t>-</w:t>
      </w:r>
      <w:r>
        <w:t xml:space="preserve"> Sentencia </w:t>
      </w:r>
      <w:hyperlink w:anchor="SENTENCIA_2016_152" w:history="1">
        <w:r w:rsidRPr="00611567">
          <w:rPr>
            <w:rStyle w:val="TextoNormalCaracter"/>
          </w:rPr>
          <w:t>152/2016</w:t>
        </w:r>
      </w:hyperlink>
      <w:r>
        <w:t>, ff. 3, 6.</w:t>
      </w:r>
    </w:p>
    <w:p w:rsidR="00611567" w:rsidRDefault="00611567" w:rsidP="00611567">
      <w:pPr>
        <w:pStyle w:val="SangriaFrancesaArticulo"/>
      </w:pPr>
      <w:r w:rsidRPr="00611567">
        <w:rPr>
          <w:rStyle w:val="TextoNormalNegritaCaracter"/>
        </w:rPr>
        <w:t>Artículo 32.3.</w:t>
      </w:r>
      <w:r w:rsidRPr="00611567">
        <w:rPr>
          <w:rStyle w:val="TextoNormalCaracter"/>
        </w:rPr>
        <w:t>-</w:t>
      </w:r>
      <w:r>
        <w:t xml:space="preserve"> Sentencia </w:t>
      </w:r>
      <w:hyperlink w:anchor="SENTENCIA_2016_152" w:history="1">
        <w:r w:rsidRPr="00611567">
          <w:rPr>
            <w:rStyle w:val="TextoNormalCaracter"/>
          </w:rPr>
          <w:t>152/2016</w:t>
        </w:r>
      </w:hyperlink>
      <w:r>
        <w:t>, ff. 3, 6.</w:t>
      </w:r>
    </w:p>
    <w:p w:rsidR="00611567" w:rsidRDefault="00611567" w:rsidP="00611567">
      <w:pPr>
        <w:pStyle w:val="SangriaFrancesaArticulo"/>
      </w:pPr>
      <w:r w:rsidRPr="00611567">
        <w:rPr>
          <w:rStyle w:val="TextoNormalNegritaCaracter"/>
        </w:rPr>
        <w:t>Artículo 32.4.</w:t>
      </w:r>
      <w:r w:rsidRPr="00611567">
        <w:rPr>
          <w:rStyle w:val="TextoNormalCaracter"/>
        </w:rPr>
        <w:t>-</w:t>
      </w:r>
      <w:r>
        <w:t xml:space="preserve"> Sentencia </w:t>
      </w:r>
      <w:hyperlink w:anchor="SENTENCIA_2016_152" w:history="1">
        <w:r w:rsidRPr="00611567">
          <w:rPr>
            <w:rStyle w:val="TextoNormalCaracter"/>
          </w:rPr>
          <w:t>152/2016</w:t>
        </w:r>
      </w:hyperlink>
      <w:r>
        <w:t>, ff. 3, 6 a 8.</w:t>
      </w:r>
    </w:p>
    <w:p w:rsidR="00611567" w:rsidRDefault="00611567" w:rsidP="00611567">
      <w:pPr>
        <w:pStyle w:val="SangriaFrancesaArticulo"/>
      </w:pPr>
      <w:r w:rsidRPr="00611567">
        <w:rPr>
          <w:rStyle w:val="TextoNormalNegritaCaracter"/>
        </w:rPr>
        <w:t>Artículo 32.4 párrafo 1.</w:t>
      </w:r>
      <w:r w:rsidRPr="00611567">
        <w:rPr>
          <w:rStyle w:val="TextoNormalCaracter"/>
        </w:rPr>
        <w:t>-</w:t>
      </w:r>
      <w:r>
        <w:t xml:space="preserve"> Sentencia </w:t>
      </w:r>
      <w:hyperlink w:anchor="SENTENCIA_2016_152" w:history="1">
        <w:r w:rsidRPr="00611567">
          <w:rPr>
            <w:rStyle w:val="TextoNormalCaracter"/>
          </w:rPr>
          <w:t>152/2016</w:t>
        </w:r>
      </w:hyperlink>
      <w:r>
        <w:t>, ff. 3, 6.</w:t>
      </w:r>
    </w:p>
    <w:p w:rsidR="00611567" w:rsidRDefault="00611567" w:rsidP="00611567">
      <w:pPr>
        <w:pStyle w:val="SangriaFrancesaArticulo"/>
      </w:pPr>
      <w:r w:rsidRPr="00611567">
        <w:rPr>
          <w:rStyle w:val="TextoNormalNegritaCaracter"/>
        </w:rPr>
        <w:t>Artículo 32.4 párrafo in fine.</w:t>
      </w:r>
      <w:r w:rsidRPr="00611567">
        <w:rPr>
          <w:rStyle w:val="TextoNormalCaracter"/>
        </w:rPr>
        <w:t>-</w:t>
      </w:r>
      <w:r>
        <w:t xml:space="preserve"> Sentencia </w:t>
      </w:r>
      <w:hyperlink w:anchor="SENTENCIA_2016_152" w:history="1">
        <w:r w:rsidRPr="00611567">
          <w:rPr>
            <w:rStyle w:val="TextoNormalCaracter"/>
          </w:rPr>
          <w:t>152/2016</w:t>
        </w:r>
      </w:hyperlink>
      <w:r>
        <w:t>, f. 7.</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33 excepto apartado 1.</w:t>
      </w:r>
      <w:r w:rsidRPr="00611567">
        <w:rPr>
          <w:rStyle w:val="TextoNormalCaracter"/>
        </w:rPr>
        <w:t>-</w:t>
      </w:r>
      <w:r>
        <w:t xml:space="preserve"> Sentencia </w:t>
      </w:r>
      <w:hyperlink w:anchor="SENTENCIA_2016_152" w:history="1">
        <w:r w:rsidRPr="00611567">
          <w:rPr>
            <w:rStyle w:val="TextoNormalCaracter"/>
          </w:rPr>
          <w:t>152/2016</w:t>
        </w:r>
      </w:hyperlink>
      <w:r>
        <w:t>.</w:t>
      </w:r>
    </w:p>
    <w:p w:rsidR="00611567" w:rsidRDefault="00611567" w:rsidP="00611567">
      <w:pPr>
        <w:pStyle w:val="SangriaFrancesaArticulo"/>
      </w:pPr>
      <w:r w:rsidRPr="00611567">
        <w:rPr>
          <w:rStyle w:val="TextoNormalNegritaCaracter"/>
        </w:rPr>
        <w:t>Artículo 33.1.</w:t>
      </w:r>
      <w:r w:rsidRPr="00611567">
        <w:rPr>
          <w:rStyle w:val="TextoNormalCaracter"/>
        </w:rPr>
        <w:t>-</w:t>
      </w:r>
      <w:r>
        <w:t xml:space="preserve"> Sentencia </w:t>
      </w:r>
      <w:hyperlink w:anchor="SENTENCIA_2016_152" w:history="1">
        <w:r w:rsidRPr="00611567">
          <w:rPr>
            <w:rStyle w:val="TextoNormalCaracter"/>
          </w:rPr>
          <w:t>152/2016</w:t>
        </w:r>
      </w:hyperlink>
      <w:r>
        <w:t>, ff. 3, 8.</w:t>
      </w:r>
    </w:p>
    <w:p w:rsidR="00611567" w:rsidRDefault="00611567" w:rsidP="00611567">
      <w:pPr>
        <w:pStyle w:val="SangriaFrancesaArticulo"/>
      </w:pPr>
      <w:r w:rsidRPr="00611567">
        <w:rPr>
          <w:rStyle w:val="TextoNormalNegritaCaracter"/>
        </w:rPr>
        <w:t>Artículo 34.</w:t>
      </w:r>
      <w:r w:rsidRPr="00611567">
        <w:rPr>
          <w:rStyle w:val="TextoNormalCaracter"/>
        </w:rPr>
        <w:t>-</w:t>
      </w:r>
      <w:r>
        <w:t xml:space="preserve"> Sentencia </w:t>
      </w:r>
      <w:hyperlink w:anchor="SENTENCIA_2016_152" w:history="1">
        <w:r w:rsidRPr="00611567">
          <w:rPr>
            <w:rStyle w:val="TextoNormalCaracter"/>
          </w:rPr>
          <w:t>152/2016</w:t>
        </w:r>
      </w:hyperlink>
      <w:r>
        <w:t>, f. 8.</w:t>
      </w:r>
    </w:p>
    <w:p w:rsidR="00611567" w:rsidRDefault="00611567" w:rsidP="00611567">
      <w:pPr>
        <w:pStyle w:val="SangriaFrancesaArticulo"/>
      </w:pPr>
      <w:r w:rsidRPr="00611567">
        <w:rPr>
          <w:rStyle w:val="TextoNormalNegritaCaracter"/>
        </w:rPr>
        <w:t>Artículo 78.</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82.</w:t>
      </w:r>
      <w:r w:rsidRPr="00611567">
        <w:rPr>
          <w:rStyle w:val="TextoNormalCaracter"/>
        </w:rPr>
        <w:t>-</w:t>
      </w:r>
      <w:r>
        <w:t xml:space="preserve"> Sentencia </w:t>
      </w:r>
      <w:hyperlink w:anchor="SENTENCIA_2016_152" w:history="1">
        <w:r w:rsidRPr="00611567">
          <w:rPr>
            <w:rStyle w:val="TextoNormalCaracter"/>
          </w:rPr>
          <w:t>152/2016</w:t>
        </w:r>
      </w:hyperlink>
      <w:r>
        <w:t>, f. 3.</w:t>
      </w:r>
    </w:p>
    <w:p w:rsidR="00611567" w:rsidRDefault="00611567" w:rsidP="00611567">
      <w:pPr>
        <w:pStyle w:val="SangriaFrancesaArticulo"/>
      </w:pPr>
      <w:r w:rsidRPr="00611567">
        <w:rPr>
          <w:rStyle w:val="TextoNormalNegritaCaracter"/>
        </w:rPr>
        <w:t>Artículo 82.2.</w:t>
      </w:r>
      <w:r w:rsidRPr="00611567">
        <w:rPr>
          <w:rStyle w:val="TextoNormalCaracter"/>
        </w:rPr>
        <w:t>-</w:t>
      </w:r>
      <w:r>
        <w:t xml:space="preserve"> Sentencia </w:t>
      </w:r>
      <w:hyperlink w:anchor="SENTENCIA_2016_152" w:history="1">
        <w:r w:rsidRPr="00611567">
          <w:rPr>
            <w:rStyle w:val="TextoNormalCaracter"/>
          </w:rPr>
          <w:t>152/2016</w:t>
        </w:r>
      </w:hyperlink>
      <w:r>
        <w:t>, ff. 1, 3, 9.</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95.</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r w:rsidRPr="00611567">
        <w:rPr>
          <w:rStyle w:val="TextoNormalNegritaCaracter"/>
        </w:rPr>
        <w:t>Artículo 96.</w:t>
      </w:r>
      <w:r w:rsidRPr="00611567">
        <w:rPr>
          <w:rStyle w:val="TextoNormalCaracter"/>
        </w:rPr>
        <w:t>-</w:t>
      </w:r>
      <w:r>
        <w:t xml:space="preserve"> Sentencia </w:t>
      </w:r>
      <w:hyperlink w:anchor="SENTENCIA_2016_152" w:history="1">
        <w:r w:rsidRPr="00611567">
          <w:rPr>
            <w:rStyle w:val="TextoNormalCaracter"/>
          </w:rPr>
          <w:t>152/2016</w:t>
        </w:r>
      </w:hyperlink>
      <w:r>
        <w:t>, ff. 1, 3.</w:t>
      </w:r>
    </w:p>
    <w:p w:rsidR="00611567" w:rsidRDefault="00611567" w:rsidP="00611567">
      <w:pPr>
        <w:pStyle w:val="SangriaFrancesaArticulo"/>
      </w:pPr>
    </w:p>
    <w:p w:rsidR="00611567" w:rsidRDefault="00611567" w:rsidP="00611567">
      <w:pPr>
        <w:pStyle w:val="TextoNormalNegritaCursivandice"/>
      </w:pPr>
      <w:r>
        <w:t>Ley del Parlamento de Andalucía 18/2011, de 23 de diciembre. Presupuesto de la Comunidad Autónoma de Andalucía para el año 2012</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93" w:history="1">
        <w:r w:rsidRPr="00611567">
          <w:rPr>
            <w:rStyle w:val="TextoNormalCaracter"/>
          </w:rPr>
          <w:t>193/2016</w:t>
        </w:r>
      </w:hyperlink>
      <w:r>
        <w:t>, ff. 3, 5.</w:t>
      </w:r>
    </w:p>
    <w:p w:rsidR="00611567" w:rsidRDefault="00611567" w:rsidP="00611567">
      <w:pPr>
        <w:pStyle w:val="SangriaFrancesaArticulo"/>
      </w:pPr>
    </w:p>
    <w:p w:rsidR="00611567" w:rsidRDefault="00611567" w:rsidP="00611567">
      <w:pPr>
        <w:pStyle w:val="TextoNormalNegritaCursivandice"/>
      </w:pPr>
      <w:r>
        <w:t>Decreto-ley de la Junta de Andalucía 1/2013, de 29 de enero. Modifica el Decreto Legislativo 1/2012, de 20 de marzo, por el que se aprueba el texto refundido de la Ley del comercio interior de Andalucía y se establecen otras medidas urgentes en el ámbito comercial, turístico y urbanístico</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p>
    <w:p w:rsidR="00611567" w:rsidRDefault="00611567" w:rsidP="00611567">
      <w:pPr>
        <w:pStyle w:val="TextoNormalNegritaCursivandice"/>
      </w:pPr>
      <w:r>
        <w:t>Ley del Parlamento de Andalucía 4/2013, de 1 de octubre. Medidas para asegurar el cumplimiento de la función social de la vivienda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 1, VP; </w:t>
      </w:r>
      <w:hyperlink w:anchor="AUTO_2016_160" w:history="1">
        <w:r w:rsidRPr="00611567">
          <w:rPr>
            <w:rStyle w:val="TextoNormalCaracter"/>
          </w:rPr>
          <w:t>160/2016</w:t>
        </w:r>
      </w:hyperlink>
      <w:r>
        <w:t>, f. 1.</w:t>
      </w:r>
    </w:p>
    <w:p w:rsidR="00611567" w:rsidRDefault="00611567" w:rsidP="00611567">
      <w:pPr>
        <w:pStyle w:val="TextoNormal"/>
      </w:pPr>
    </w:p>
    <w:p w:rsidR="00611567" w:rsidRDefault="00611567" w:rsidP="00611567">
      <w:pPr>
        <w:pStyle w:val="TextoNormalNegritaCentradoSubrayado"/>
        <w:suppressAutoHyphens/>
      </w:pPr>
      <w:r>
        <w:t>J.1.c) Decretos y otras disposiciones reglamentarias</w:t>
      </w:r>
    </w:p>
    <w:p w:rsidR="00611567" w:rsidRDefault="00611567" w:rsidP="00611567">
      <w:pPr>
        <w:pStyle w:val="TextoNormalNegritaCentradoSubrayado"/>
      </w:pPr>
    </w:p>
    <w:p w:rsidR="00611567" w:rsidRDefault="00611567" w:rsidP="00611567">
      <w:pPr>
        <w:pStyle w:val="TextoNormalNegritaCursivandice"/>
      </w:pPr>
      <w:r>
        <w:t>Decreto de la Junta de Andalucía 68/2006, de 21 de marzo. Aprueba el reglamento taurino de Andalucía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Decreto de la Junta de Andalucía 278/2011, de 20 de septiembre. Modifica el reglamento de escuelas taurinas de Andalucía aprobado por el Decreto 112/2001, de 8 de mayo, el Decreto 143/2001, de 19 de junio, por el que se regula el régimen de autorización y funcionamiento de las plazas de toros portátiles, el reglamento de festejos taurinos populares aprobado por el Decreto 62/2003, de 11 de marzo, y el reglamento taurino de Andalucía aprobado por el Decreto 68/2006, de 21 de marzo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Decreto-ley de la Junta de Andalucía 3/2011, de 13 de diciembre. Aprueba medidas urgentes sobre prestación farmacéutica del sistema sanitario público de Andalucía</w:t>
      </w:r>
    </w:p>
    <w:p w:rsidR="00611567" w:rsidRDefault="00611567" w:rsidP="00611567">
      <w:pPr>
        <w:pStyle w:val="SangriaFrancesaArticulo"/>
      </w:pPr>
      <w:r w:rsidRPr="00611567">
        <w:rPr>
          <w:rStyle w:val="TextoNormalNegritaCaracter"/>
        </w:rPr>
        <w:t>Artículo único, apartado 1.</w:t>
      </w:r>
      <w:r w:rsidRPr="00611567">
        <w:rPr>
          <w:rStyle w:val="TextoNormalCaracter"/>
        </w:rPr>
        <w:t>-</w:t>
      </w:r>
      <w:r>
        <w:t xml:space="preserve"> Sentencia </w:t>
      </w:r>
      <w:hyperlink w:anchor="SENTENCIA_2016_210" w:history="1">
        <w:r w:rsidRPr="00611567">
          <w:rPr>
            <w:rStyle w:val="TextoNormalCaracter"/>
          </w:rPr>
          <w:t>210/2016</w:t>
        </w:r>
      </w:hyperlink>
      <w:r>
        <w:t>, f. 2.</w:t>
      </w:r>
    </w:p>
    <w:p w:rsidR="00611567" w:rsidRDefault="00611567" w:rsidP="00611567">
      <w:pPr>
        <w:pStyle w:val="SangriaFrancesaArticulo"/>
      </w:pPr>
      <w:r w:rsidRPr="00611567">
        <w:rPr>
          <w:rStyle w:val="TextoNormalNegritaCaracter"/>
        </w:rPr>
        <w:t>Artículo único, apartado 2.</w:t>
      </w:r>
      <w:r w:rsidRPr="00611567">
        <w:rPr>
          <w:rStyle w:val="TextoNormalCaracter"/>
        </w:rPr>
        <w:t>-</w:t>
      </w:r>
      <w:r>
        <w:t xml:space="preserve"> Sentencia </w:t>
      </w:r>
      <w:hyperlink w:anchor="SENTENCIA_2016_210" w:history="1">
        <w:r w:rsidRPr="00611567">
          <w:rPr>
            <w:rStyle w:val="TextoNormalCaracter"/>
          </w:rPr>
          <w:t>210/2016</w:t>
        </w:r>
      </w:hyperlink>
      <w:r>
        <w:t>, f. 2.</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210" w:history="1">
        <w:r w:rsidRPr="00611567">
          <w:rPr>
            <w:rStyle w:val="TextoNormalCaracter"/>
          </w:rPr>
          <w:t>210/2016</w:t>
        </w:r>
      </w:hyperlink>
      <w:r>
        <w:t>, ff. 1, 2.</w:t>
      </w:r>
    </w:p>
    <w:p w:rsidR="00611567" w:rsidRDefault="00611567" w:rsidP="00611567">
      <w:pPr>
        <w:pStyle w:val="SangriaFrancesaArticulo"/>
      </w:pPr>
      <w:r w:rsidRPr="00611567">
        <w:rPr>
          <w:rStyle w:val="TextoNormalNegritaCaracter"/>
        </w:rPr>
        <w:t>Artículo único, apartado 3.</w:t>
      </w:r>
      <w:r w:rsidRPr="00611567">
        <w:rPr>
          <w:rStyle w:val="TextoNormalCaracter"/>
        </w:rPr>
        <w:t>-</w:t>
      </w:r>
      <w:r>
        <w:t xml:space="preserve"> Sentencia </w:t>
      </w:r>
      <w:hyperlink w:anchor="SENTENCIA_2016_210" w:history="1">
        <w:r w:rsidRPr="00611567">
          <w:rPr>
            <w:rStyle w:val="TextoNormalCaracter"/>
          </w:rPr>
          <w:t>210/2016</w:t>
        </w:r>
      </w:hyperlink>
      <w:r>
        <w:t>, ff. 2, 4.</w:t>
      </w:r>
    </w:p>
    <w:p w:rsidR="00611567" w:rsidRDefault="00611567" w:rsidP="00611567">
      <w:pPr>
        <w:pStyle w:val="SangriaFrancesaArticulo"/>
      </w:pPr>
      <w:r w:rsidRPr="00611567">
        <w:rPr>
          <w:rStyle w:val="TextoNormalNegritaCaracter"/>
        </w:rPr>
        <w:t>Artículo único, apartado 4.</w:t>
      </w:r>
      <w:r w:rsidRPr="00611567">
        <w:rPr>
          <w:rStyle w:val="TextoNormalCaracter"/>
        </w:rPr>
        <w:t>-</w:t>
      </w:r>
      <w:r>
        <w:t xml:space="preserve"> Sentencia </w:t>
      </w:r>
      <w:hyperlink w:anchor="SENTENCIA_2016_210" w:history="1">
        <w:r w:rsidRPr="00611567">
          <w:rPr>
            <w:rStyle w:val="TextoNormalCaracter"/>
          </w:rPr>
          <w:t>210/2016</w:t>
        </w:r>
      </w:hyperlink>
      <w:r>
        <w:t>, ff. 2, 4, 8.</w:t>
      </w:r>
    </w:p>
    <w:p w:rsidR="00611567" w:rsidRDefault="00611567" w:rsidP="00611567">
      <w:pPr>
        <w:pStyle w:val="SangriaFrancesaArticulo"/>
      </w:pPr>
      <w:r w:rsidRPr="00611567">
        <w:rPr>
          <w:rStyle w:val="TextoNormalNegritaCaracter"/>
        </w:rPr>
        <w:t>Artículo único, apartado 5.</w:t>
      </w:r>
      <w:r w:rsidRPr="00611567">
        <w:rPr>
          <w:rStyle w:val="TextoNormalCaracter"/>
        </w:rPr>
        <w:t>-</w:t>
      </w:r>
      <w:r>
        <w:t xml:space="preserve"> Sentencia </w:t>
      </w:r>
      <w:hyperlink w:anchor="SENTENCIA_2016_210" w:history="1">
        <w:r w:rsidRPr="00611567">
          <w:rPr>
            <w:rStyle w:val="TextoNormalCaracter"/>
          </w:rPr>
          <w:t>210/2016</w:t>
        </w:r>
      </w:hyperlink>
      <w:r>
        <w:t>, ff. 2, 4.</w:t>
      </w:r>
    </w:p>
    <w:p w:rsidR="00611567" w:rsidRDefault="00611567" w:rsidP="00611567">
      <w:pPr>
        <w:pStyle w:val="SangriaFrancesaArticulo"/>
      </w:pPr>
      <w:r w:rsidRPr="00611567">
        <w:rPr>
          <w:rStyle w:val="TextoNormalNegritaCaracter"/>
        </w:rPr>
        <w:t>Artículo único, apartado 6.</w:t>
      </w:r>
      <w:r w:rsidRPr="00611567">
        <w:rPr>
          <w:rStyle w:val="TextoNormalCaracter"/>
        </w:rPr>
        <w:t>-</w:t>
      </w:r>
      <w:r>
        <w:t xml:space="preserve"> Sentencia </w:t>
      </w:r>
      <w:hyperlink w:anchor="SENTENCIA_2016_210" w:history="1">
        <w:r w:rsidRPr="00611567">
          <w:rPr>
            <w:rStyle w:val="TextoNormalCaracter"/>
          </w:rPr>
          <w:t>210/2016</w:t>
        </w:r>
      </w:hyperlink>
      <w:r>
        <w:t>, ff. 2, 4.</w:t>
      </w:r>
    </w:p>
    <w:p w:rsidR="00611567" w:rsidRDefault="00611567" w:rsidP="00611567">
      <w:pPr>
        <w:pStyle w:val="SangriaFrancesaArticulo"/>
      </w:pPr>
      <w:r w:rsidRPr="00611567">
        <w:rPr>
          <w:rStyle w:val="TextoNormalNegritaCaracter"/>
        </w:rPr>
        <w:t>Artículo único, apartado 7.</w:t>
      </w:r>
      <w:r w:rsidRPr="00611567">
        <w:rPr>
          <w:rStyle w:val="TextoNormalCaracter"/>
        </w:rPr>
        <w:t>-</w:t>
      </w:r>
      <w:r>
        <w:t xml:space="preserve"> Sentencia </w:t>
      </w:r>
      <w:hyperlink w:anchor="SENTENCIA_2016_210" w:history="1">
        <w:r w:rsidRPr="00611567">
          <w:rPr>
            <w:rStyle w:val="TextoNormalCaracter"/>
          </w:rPr>
          <w:t>210/2016</w:t>
        </w:r>
      </w:hyperlink>
      <w:r>
        <w:t>, f. 2.</w:t>
      </w:r>
    </w:p>
    <w:p w:rsidR="00611567" w:rsidRDefault="00611567" w:rsidP="00611567">
      <w:pPr>
        <w:pStyle w:val="SangriaFrancesaArticulo"/>
      </w:pPr>
      <w:r w:rsidRPr="00611567">
        <w:rPr>
          <w:rStyle w:val="TextoNormalNegritaCaracter"/>
        </w:rPr>
        <w:t>Artículo único, apartado 8.</w:t>
      </w:r>
      <w:r w:rsidRPr="00611567">
        <w:rPr>
          <w:rStyle w:val="TextoNormalCaracter"/>
        </w:rPr>
        <w:t>-</w:t>
      </w:r>
      <w:r>
        <w:t xml:space="preserve"> Sentencia </w:t>
      </w:r>
      <w:hyperlink w:anchor="SENTENCIA_2016_210" w:history="1">
        <w:r w:rsidRPr="00611567">
          <w:rPr>
            <w:rStyle w:val="TextoNormalCaracter"/>
          </w:rPr>
          <w:t>210/2016</w:t>
        </w:r>
      </w:hyperlink>
      <w:r>
        <w:t>, f. 2.</w:t>
      </w:r>
    </w:p>
    <w:p w:rsidR="00611567" w:rsidRDefault="00611567" w:rsidP="00611567">
      <w:pPr>
        <w:pStyle w:val="SangriaFrancesaArticulo"/>
      </w:pPr>
      <w:r w:rsidRPr="00611567">
        <w:rPr>
          <w:rStyle w:val="TextoNormalNegritaCaracter"/>
        </w:rPr>
        <w:t>Artículo único, apartado 9.</w:t>
      </w:r>
      <w:r w:rsidRPr="00611567">
        <w:rPr>
          <w:rStyle w:val="TextoNormalCaracter"/>
        </w:rPr>
        <w:t>-</w:t>
      </w:r>
      <w:r>
        <w:t xml:space="preserve"> Sentencia </w:t>
      </w:r>
      <w:hyperlink w:anchor="SENTENCIA_2016_210" w:history="1">
        <w:r w:rsidRPr="00611567">
          <w:rPr>
            <w:rStyle w:val="TextoNormalCaracter"/>
          </w:rPr>
          <w:t>210/2016</w:t>
        </w:r>
      </w:hyperlink>
      <w:r>
        <w:t>, ff. 2, 4.</w:t>
      </w:r>
    </w:p>
    <w:p w:rsidR="00611567" w:rsidRDefault="00611567" w:rsidP="00611567">
      <w:pPr>
        <w:pStyle w:val="SangriaFrancesaArticulo"/>
      </w:pPr>
      <w:r w:rsidRPr="00611567">
        <w:rPr>
          <w:rStyle w:val="TextoNormalNegritaCaracter"/>
        </w:rPr>
        <w:t>Artículo único, apartado 10.</w:t>
      </w:r>
      <w:r w:rsidRPr="00611567">
        <w:rPr>
          <w:rStyle w:val="TextoNormalCaracter"/>
        </w:rPr>
        <w:t>-</w:t>
      </w:r>
      <w:r>
        <w:t xml:space="preserve"> Sentencia </w:t>
      </w:r>
      <w:hyperlink w:anchor="SENTENCIA_2016_210" w:history="1">
        <w:r w:rsidRPr="00611567">
          <w:rPr>
            <w:rStyle w:val="TextoNormalCaracter"/>
          </w:rPr>
          <w:t>210/2016</w:t>
        </w:r>
      </w:hyperlink>
      <w:r>
        <w:t>, ff. 2, 4.</w:t>
      </w:r>
    </w:p>
    <w:p w:rsidR="00611567" w:rsidRDefault="00611567" w:rsidP="00611567">
      <w:pPr>
        <w:pStyle w:val="SangriaFrancesaArticulo"/>
      </w:pPr>
    </w:p>
    <w:p w:rsidR="00611567" w:rsidRDefault="00611567" w:rsidP="00611567">
      <w:pPr>
        <w:pStyle w:val="TextoNormalNegritaCursivandice"/>
      </w:pPr>
      <w:r>
        <w:t>Decreto de la Junta de Andalucía 373/2011, de 27 de diciembre. Aprueba la Oferta de Empleo Público correspondiente al año 2012 para ingreso y acceso a los cuerpos de profesores de enseñanza secundaria, de profesores técnicos de formación profesional, de profesores de escuelas oficiales de idiomas, de profesores de música y artes escénicas y de profesores de artes plásticas y diseño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3" w:history="1">
        <w:r w:rsidRPr="00611567">
          <w:rPr>
            <w:rStyle w:val="TextoNormalCaracter"/>
          </w:rPr>
          <w:t>193/2016</w:t>
        </w:r>
      </w:hyperlink>
      <w:r>
        <w:t>, ff. 3, 5.</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93" w:history="1">
        <w:r w:rsidRPr="00611567">
          <w:rPr>
            <w:rStyle w:val="TextoNormalCaracter"/>
          </w:rPr>
          <w:t>193/2016</w:t>
        </w:r>
      </w:hyperlink>
      <w:r>
        <w:t>, f. 5.</w:t>
      </w:r>
    </w:p>
    <w:p w:rsidR="00611567" w:rsidRDefault="00611567" w:rsidP="00611567">
      <w:pPr>
        <w:pStyle w:val="SangriaFrancesaArticulo"/>
      </w:pPr>
    </w:p>
    <w:p w:rsidR="00611567" w:rsidRDefault="00611567" w:rsidP="00611567">
      <w:pPr>
        <w:pStyle w:val="TextoNormalNegritaCursivandice"/>
      </w:pPr>
      <w:r>
        <w:t>Orden de la Consejería de Educación de la Junta de Andalucía de 13 de febrero de 2012. Convocatoria de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3" w:history="1">
        <w:r w:rsidRPr="00611567">
          <w:rPr>
            <w:rStyle w:val="TextoNormalCaracter"/>
          </w:rPr>
          <w:t>193/2016</w:t>
        </w:r>
      </w:hyperlink>
      <w:r>
        <w:t>, ff. 1, 3, 5.</w:t>
      </w:r>
    </w:p>
    <w:p w:rsidR="00611567" w:rsidRDefault="00611567" w:rsidP="00611567">
      <w:pPr>
        <w:pStyle w:val="TextoNormal"/>
      </w:pPr>
    </w:p>
    <w:p w:rsidR="00611567" w:rsidRDefault="00611567" w:rsidP="00611567">
      <w:pPr>
        <w:pStyle w:val="TextoNormalNegritaCentradoSubrayado"/>
        <w:suppressAutoHyphens/>
      </w:pPr>
      <w:r>
        <w:t>J.1.d) Normas parlamentarias autonómicas</w:t>
      </w:r>
    </w:p>
    <w:p w:rsidR="00611567" w:rsidRDefault="00611567" w:rsidP="00611567">
      <w:pPr>
        <w:pStyle w:val="TextoNormalNegritaCentradoSubrayado"/>
      </w:pPr>
    </w:p>
    <w:p w:rsidR="00611567" w:rsidRDefault="00611567" w:rsidP="00611567">
      <w:pPr>
        <w:pStyle w:val="TextoNormalNegritaCursivandice"/>
      </w:pPr>
      <w:r>
        <w:t>Reglamento del Parlamento de Andalucía de 16 de julio de 1996</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9" w:history="1">
        <w:r w:rsidRPr="00611567">
          <w:rPr>
            <w:rStyle w:val="TextoNormalCaracter"/>
          </w:rPr>
          <w:t>199/2016</w:t>
        </w:r>
      </w:hyperlink>
      <w:r>
        <w:t>, f. 4.</w:t>
      </w:r>
    </w:p>
    <w:p w:rsidR="00611567" w:rsidRDefault="00611567" w:rsidP="00611567">
      <w:pPr>
        <w:pStyle w:val="SangriaFrancesaArticulo"/>
      </w:pPr>
    </w:p>
    <w:p w:rsidR="00611567" w:rsidRDefault="00611567" w:rsidP="00611567">
      <w:pPr>
        <w:pStyle w:val="TextoNormalNegritaCursivandice"/>
      </w:pPr>
      <w:r>
        <w:t>Reglamento del Parlamento de Andalucía, de 29 de septiembre de 2005</w:t>
      </w:r>
    </w:p>
    <w:p w:rsidR="00611567" w:rsidRDefault="00611567" w:rsidP="00611567">
      <w:pPr>
        <w:pStyle w:val="SangriaFrancesaArticulo"/>
      </w:pPr>
      <w:r w:rsidRPr="00611567">
        <w:rPr>
          <w:rStyle w:val="TextoNormalNegritaCaracter"/>
        </w:rPr>
        <w:t>Título preliminar.</w:t>
      </w:r>
      <w:r w:rsidRPr="00611567">
        <w:rPr>
          <w:rStyle w:val="TextoNormalCaracter"/>
        </w:rPr>
        <w:t>-</w:t>
      </w:r>
      <w:r>
        <w:t xml:space="preserve"> Sentencia </w:t>
      </w:r>
      <w:hyperlink w:anchor="SENTENCIA_2016_199" w:history="1">
        <w:r w:rsidRPr="00611567">
          <w:rPr>
            <w:rStyle w:val="TextoNormalCaracter"/>
          </w:rPr>
          <w:t>199/2016</w:t>
        </w:r>
      </w:hyperlink>
      <w:r>
        <w:t>, f. 4.</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99" w:history="1">
        <w:r w:rsidRPr="00611567">
          <w:rPr>
            <w:rStyle w:val="TextoNormalCaracter"/>
          </w:rPr>
          <w:t>199/2016</w:t>
        </w:r>
      </w:hyperlink>
      <w:r>
        <w:t>, f. 4.</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99" w:history="1">
        <w:r w:rsidRPr="00611567">
          <w:rPr>
            <w:rStyle w:val="TextoNormalCaracter"/>
          </w:rPr>
          <w:t>199/2016</w:t>
        </w:r>
      </w:hyperlink>
      <w:r>
        <w:t>, ff. 1, 4.</w:t>
      </w:r>
    </w:p>
    <w:p w:rsidR="00611567" w:rsidRDefault="00611567" w:rsidP="00611567">
      <w:pPr>
        <w:pStyle w:val="SangriaFrancesaArticulo"/>
      </w:pPr>
      <w:r w:rsidRPr="00611567">
        <w:rPr>
          <w:rStyle w:val="TextoNormalNegritaCaracter"/>
        </w:rPr>
        <w:t>Artículo 27.2.</w:t>
      </w:r>
      <w:r w:rsidRPr="00611567">
        <w:rPr>
          <w:rStyle w:val="TextoNormalCaracter"/>
        </w:rPr>
        <w:t>-</w:t>
      </w:r>
      <w:r>
        <w:t xml:space="preserve"> Sentencia </w:t>
      </w:r>
      <w:hyperlink w:anchor="SENTENCIA_2016_199" w:history="1">
        <w:r w:rsidRPr="00611567">
          <w:rPr>
            <w:rStyle w:val="TextoNormalCaracter"/>
          </w:rPr>
          <w:t>199/2016</w:t>
        </w:r>
      </w:hyperlink>
      <w:r>
        <w:t>, f. 4.</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99" w:history="1">
        <w:r w:rsidRPr="00611567">
          <w:rPr>
            <w:rStyle w:val="TextoNormalCaracter"/>
          </w:rPr>
          <w:t>199/2016</w:t>
        </w:r>
      </w:hyperlink>
      <w:r>
        <w:t>, f. 4.</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99" w:history="1">
        <w:r w:rsidRPr="00611567">
          <w:rPr>
            <w:rStyle w:val="TextoNormalCaracter"/>
          </w:rPr>
          <w:t>199/2016</w:t>
        </w:r>
      </w:hyperlink>
      <w:r>
        <w:t>, ff. 1, 4.</w:t>
      </w:r>
    </w:p>
    <w:p w:rsidR="00611567" w:rsidRDefault="00611567" w:rsidP="00611567">
      <w:pPr>
        <w:pStyle w:val="SangriaFrancesaArticulo"/>
      </w:pPr>
      <w:r w:rsidRPr="00611567">
        <w:rPr>
          <w:rStyle w:val="TextoNormalNegritaCaracter"/>
        </w:rPr>
        <w:t>Artículo 34.</w:t>
      </w:r>
      <w:r w:rsidRPr="00611567">
        <w:rPr>
          <w:rStyle w:val="TextoNormalCaracter"/>
        </w:rPr>
        <w:t>-</w:t>
      </w:r>
      <w:r>
        <w:t xml:space="preserve"> Sentencia </w:t>
      </w:r>
      <w:hyperlink w:anchor="SENTENCIA_2016_199" w:history="1">
        <w:r w:rsidRPr="00611567">
          <w:rPr>
            <w:rStyle w:val="TextoNormalCaracter"/>
          </w:rPr>
          <w:t>199/2016</w:t>
        </w:r>
      </w:hyperlink>
      <w:r>
        <w:t>, ff. 1, 4, 5.</w:t>
      </w:r>
    </w:p>
    <w:p w:rsidR="00611567" w:rsidRDefault="00611567" w:rsidP="00611567">
      <w:pPr>
        <w:pStyle w:val="SangriaFrancesaArticulo"/>
      </w:pPr>
      <w:r w:rsidRPr="00611567">
        <w:rPr>
          <w:rStyle w:val="TextoNormalNegritaCaracter"/>
        </w:rPr>
        <w:t>Artículo 34.2.</w:t>
      </w:r>
      <w:r w:rsidRPr="00611567">
        <w:rPr>
          <w:rStyle w:val="TextoNormalCaracter"/>
        </w:rPr>
        <w:t>-</w:t>
      </w:r>
      <w:r>
        <w:t xml:space="preserve"> Sentencia </w:t>
      </w:r>
      <w:hyperlink w:anchor="SENTENCIA_2016_199" w:history="1">
        <w:r w:rsidRPr="00611567">
          <w:rPr>
            <w:rStyle w:val="TextoNormalCaracter"/>
          </w:rPr>
          <w:t>199/2016</w:t>
        </w:r>
      </w:hyperlink>
      <w:r>
        <w:t>, f. 5.</w:t>
      </w:r>
    </w:p>
    <w:p w:rsidR="00611567" w:rsidRDefault="00611567" w:rsidP="00611567">
      <w:pPr>
        <w:pStyle w:val="SangriaFrancesaArticulo"/>
      </w:pPr>
      <w:r w:rsidRPr="00611567">
        <w:rPr>
          <w:rStyle w:val="TextoNormalNegritaCaracter"/>
        </w:rPr>
        <w:t>Artículo 34.3.</w:t>
      </w:r>
      <w:r w:rsidRPr="00611567">
        <w:rPr>
          <w:rStyle w:val="TextoNormalCaracter"/>
        </w:rPr>
        <w:t>-</w:t>
      </w:r>
      <w:r>
        <w:t xml:space="preserve"> Sentencia </w:t>
      </w:r>
      <w:hyperlink w:anchor="SENTENCIA_2016_199" w:history="1">
        <w:r w:rsidRPr="00611567">
          <w:rPr>
            <w:rStyle w:val="TextoNormalCaracter"/>
          </w:rPr>
          <w:t>199/2016</w:t>
        </w:r>
      </w:hyperlink>
      <w:r>
        <w:t>, ff. 4, 5.</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99" w:history="1">
        <w:r w:rsidRPr="00611567">
          <w:rPr>
            <w:rStyle w:val="TextoNormalCaracter"/>
          </w:rPr>
          <w:t>199/2016</w:t>
        </w:r>
      </w:hyperlink>
      <w:r>
        <w:t>, ff. 1, 4, 5.</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J.2) Aragón</w:t>
      </w:r>
    </w:p>
    <w:p w:rsidR="00611567" w:rsidRDefault="00611567" w:rsidP="00611567">
      <w:pPr>
        <w:pStyle w:val="TextoNormal"/>
      </w:pPr>
    </w:p>
    <w:p w:rsidR="00611567" w:rsidRDefault="00611567" w:rsidP="00611567">
      <w:pPr>
        <w:pStyle w:val="TextoNormalNegritaCentradoSubrayado"/>
        <w:suppressAutoHyphens/>
      </w:pPr>
      <w:r>
        <w:t>J.2.a) Estatuto de Autonomía</w:t>
      </w:r>
    </w:p>
    <w:p w:rsidR="00611567" w:rsidRDefault="00611567" w:rsidP="00611567">
      <w:pPr>
        <w:pStyle w:val="TextoNormalNegritaCentradoSubrayado"/>
      </w:pPr>
    </w:p>
    <w:p w:rsidR="00611567" w:rsidRDefault="00611567" w:rsidP="00611567">
      <w:pPr>
        <w:pStyle w:val="TextoNormalNegritaCursivandice"/>
      </w:pPr>
      <w:r>
        <w:t>Ley Orgánica 5/2007, de 20 de abril. Reforma del Estatuto de Autonomía de Aragón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5" w:history="1">
        <w:r w:rsidRPr="00611567">
          <w:rPr>
            <w:rStyle w:val="TextoNormalCaracter"/>
          </w:rPr>
          <w:t>165/2016</w:t>
        </w:r>
      </w:hyperlink>
      <w:r>
        <w:t xml:space="preserve">, f. 1; </w:t>
      </w:r>
      <w:hyperlink w:anchor="SENTENCIA_2016_217" w:history="1">
        <w:r w:rsidRPr="00611567">
          <w:rPr>
            <w:rStyle w:val="TextoNormalCaracter"/>
          </w:rPr>
          <w:t>217/2016</w:t>
        </w:r>
      </w:hyperlink>
      <w:r>
        <w:t>, f. 2.</w:t>
      </w:r>
    </w:p>
    <w:p w:rsidR="00611567" w:rsidRDefault="00611567" w:rsidP="00611567">
      <w:pPr>
        <w:pStyle w:val="SangriaFrancesaArticulo"/>
      </w:pPr>
      <w:r w:rsidRPr="00611567">
        <w:rPr>
          <w:rStyle w:val="TextoNormalNegritaCaracter"/>
        </w:rPr>
        <w:t>Artículo 70.31.</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71.2.</w:t>
      </w:r>
      <w:r w:rsidRPr="00611567">
        <w:rPr>
          <w:rStyle w:val="TextoNormalCaracter"/>
        </w:rPr>
        <w:t>-</w:t>
      </w:r>
      <w:r>
        <w:t xml:space="preserve"> Auto </w:t>
      </w:r>
      <w:hyperlink w:anchor="AUTO_2016_175" w:history="1">
        <w:r w:rsidRPr="00611567">
          <w:rPr>
            <w:rStyle w:val="TextoNormalCaracter"/>
          </w:rPr>
          <w:t>175/2016</w:t>
        </w:r>
      </w:hyperlink>
      <w:r>
        <w:t>, f. 1.</w:t>
      </w:r>
    </w:p>
    <w:p w:rsidR="00611567" w:rsidRDefault="00611567" w:rsidP="00611567">
      <w:pPr>
        <w:pStyle w:val="SangriaFrancesaArticulo"/>
      </w:pPr>
      <w:r w:rsidRPr="00611567">
        <w:rPr>
          <w:rStyle w:val="TextoNormalNegritaCaracter"/>
        </w:rPr>
        <w:t>Artículo 71.3.</w:t>
      </w:r>
      <w:r w:rsidRPr="00611567">
        <w:rPr>
          <w:rStyle w:val="TextoNormalCaracter"/>
        </w:rPr>
        <w:t>-</w:t>
      </w:r>
      <w:r>
        <w:t xml:space="preserve"> Auto </w:t>
      </w:r>
      <w:hyperlink w:anchor="AUTO_2016_175" w:history="1">
        <w:r w:rsidRPr="00611567">
          <w:rPr>
            <w:rStyle w:val="TextoNormalCaracter"/>
          </w:rPr>
          <w:t>175/2016</w:t>
        </w:r>
      </w:hyperlink>
      <w:r>
        <w:t>, f. 1.</w:t>
      </w:r>
    </w:p>
    <w:p w:rsidR="00611567" w:rsidRDefault="00611567" w:rsidP="00611567">
      <w:pPr>
        <w:pStyle w:val="SangriaFrancesaArticulo"/>
      </w:pPr>
      <w:r w:rsidRPr="00611567">
        <w:rPr>
          <w:rStyle w:val="TextoNormalNegritaCaracter"/>
        </w:rPr>
        <w:t>Artículo 71.8.</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71.32.</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71.48.</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75.2.</w:t>
      </w:r>
      <w:r w:rsidRPr="00611567">
        <w:rPr>
          <w:rStyle w:val="TextoNormalCaracter"/>
        </w:rPr>
        <w:t>-</w:t>
      </w:r>
      <w:r>
        <w:t xml:space="preserve"> Sentencia </w:t>
      </w:r>
      <w:hyperlink w:anchor="SENTENCIA_2016_165" w:history="1">
        <w:r w:rsidRPr="00611567">
          <w:rPr>
            <w:rStyle w:val="TextoNormalCaracter"/>
          </w:rPr>
          <w:t>165/2016</w:t>
        </w:r>
      </w:hyperlink>
      <w:r>
        <w:t>, ff. 1, 5, 9.</w:t>
      </w:r>
    </w:p>
    <w:p w:rsidR="00611567" w:rsidRDefault="00611567" w:rsidP="00611567">
      <w:pPr>
        <w:pStyle w:val="SangriaFrancesaArticulo"/>
      </w:pPr>
      <w:r w:rsidRPr="00611567">
        <w:rPr>
          <w:rStyle w:val="TextoNormalNegritaCaracter"/>
        </w:rPr>
        <w:t>Artículo 75.3.</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77.2.</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83.2.</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88.</w:t>
      </w:r>
      <w:r w:rsidRPr="00611567">
        <w:rPr>
          <w:rStyle w:val="TextoNormalCaracter"/>
        </w:rPr>
        <w:t>-</w:t>
      </w:r>
      <w:r>
        <w:t xml:space="preserve"> Sentencia </w:t>
      </w:r>
      <w:hyperlink w:anchor="SENTENCIA_2016_217" w:history="1">
        <w:r w:rsidRPr="00611567">
          <w:rPr>
            <w:rStyle w:val="TextoNormalCaracter"/>
          </w:rPr>
          <w:t>217/2016</w:t>
        </w:r>
      </w:hyperlink>
      <w:r>
        <w:t>, ff. 1, 2, 4.</w:t>
      </w:r>
    </w:p>
    <w:p w:rsidR="00611567" w:rsidRDefault="00611567" w:rsidP="00611567">
      <w:pPr>
        <w:pStyle w:val="SangriaFrancesaArticulo"/>
      </w:pPr>
      <w:r w:rsidRPr="00611567">
        <w:rPr>
          <w:rStyle w:val="TextoNormalNegritaCaracter"/>
        </w:rPr>
        <w:t>Artículo 93.2.</w:t>
      </w:r>
      <w:r w:rsidRPr="00611567">
        <w:rPr>
          <w:rStyle w:val="TextoNormalCaracter"/>
        </w:rPr>
        <w:t>-</w:t>
      </w:r>
      <w:r>
        <w:t xml:space="preserve"> Sentencia </w:t>
      </w:r>
      <w:hyperlink w:anchor="SENTENCIA_2016_165" w:history="1">
        <w:r w:rsidRPr="00611567">
          <w:rPr>
            <w:rStyle w:val="TextoNormalCaracter"/>
          </w:rPr>
          <w:t>165/2016</w:t>
        </w:r>
      </w:hyperlink>
      <w:r>
        <w:t>, f. 1.</w:t>
      </w:r>
    </w:p>
    <w:p w:rsidR="00611567" w:rsidRDefault="00611567" w:rsidP="00611567">
      <w:pPr>
        <w:pStyle w:val="SangriaFrancesaArticulo"/>
      </w:pPr>
      <w:r w:rsidRPr="00611567">
        <w:rPr>
          <w:rStyle w:val="TextoNormalNegritaCaracter"/>
        </w:rPr>
        <w:t>Artículo 107.</w:t>
      </w:r>
      <w:r w:rsidRPr="00611567">
        <w:rPr>
          <w:rStyle w:val="TextoNormalCaracter"/>
        </w:rPr>
        <w:t>-</w:t>
      </w:r>
      <w:r>
        <w:t xml:space="preserve"> Sentencia </w:t>
      </w:r>
      <w:hyperlink w:anchor="SENTENCIA_2016_217" w:history="1">
        <w:r w:rsidRPr="00611567">
          <w:rPr>
            <w:rStyle w:val="TextoNormalCaracter"/>
          </w:rPr>
          <w:t>217/2016</w:t>
        </w:r>
      </w:hyperlink>
      <w:r>
        <w:t>, f. 5.</w:t>
      </w:r>
    </w:p>
    <w:p w:rsidR="00611567" w:rsidRDefault="00611567" w:rsidP="00611567">
      <w:pPr>
        <w:pStyle w:val="SangriaFrancesaArticulo"/>
      </w:pPr>
      <w:r w:rsidRPr="00611567">
        <w:rPr>
          <w:rStyle w:val="TextoNormalNegritaCaracter"/>
        </w:rPr>
        <w:t>Artículo 109.</w:t>
      </w:r>
      <w:r w:rsidRPr="00611567">
        <w:rPr>
          <w:rStyle w:val="TextoNormalCaracter"/>
        </w:rPr>
        <w:t>-</w:t>
      </w:r>
      <w:r>
        <w:t xml:space="preserve"> Sentencia </w:t>
      </w:r>
      <w:hyperlink w:anchor="SENTENCIA_2016_217" w:history="1">
        <w:r w:rsidRPr="00611567">
          <w:rPr>
            <w:rStyle w:val="TextoNormalCaracter"/>
          </w:rPr>
          <w:t>217/2016</w:t>
        </w:r>
      </w:hyperlink>
      <w:r>
        <w:t>, ff. 3 a 5.</w:t>
      </w:r>
    </w:p>
    <w:p w:rsidR="00611567" w:rsidRDefault="00611567" w:rsidP="00611567">
      <w:pPr>
        <w:pStyle w:val="SangriaFrancesaArticulo"/>
      </w:pPr>
      <w:r w:rsidRPr="00611567">
        <w:rPr>
          <w:rStyle w:val="TextoNormalNegritaCaracter"/>
        </w:rPr>
        <w:t>Artículo 109.1.</w:t>
      </w:r>
      <w:r w:rsidRPr="00611567">
        <w:rPr>
          <w:rStyle w:val="TextoNormalCaracter"/>
        </w:rPr>
        <w:t>-</w:t>
      </w:r>
      <w:r>
        <w:t xml:space="preserve"> Sentencia </w:t>
      </w:r>
      <w:hyperlink w:anchor="SENTENCIA_2016_217" w:history="1">
        <w:r w:rsidRPr="00611567">
          <w:rPr>
            <w:rStyle w:val="TextoNormalCaracter"/>
          </w:rPr>
          <w:t>217/2016</w:t>
        </w:r>
      </w:hyperlink>
      <w:r>
        <w:t>, f. 5.</w:t>
      </w:r>
    </w:p>
    <w:p w:rsidR="00611567" w:rsidRDefault="00611567" w:rsidP="00611567">
      <w:pPr>
        <w:pStyle w:val="SangriaFrancesaArticulo"/>
      </w:pPr>
      <w:r w:rsidRPr="00611567">
        <w:rPr>
          <w:rStyle w:val="TextoNormalNegritaCaracter"/>
        </w:rPr>
        <w:t>Artículo 109.2.</w:t>
      </w:r>
      <w:r w:rsidRPr="00611567">
        <w:rPr>
          <w:rStyle w:val="TextoNormalCaracter"/>
        </w:rPr>
        <w:t>-</w:t>
      </w:r>
      <w:r>
        <w:t xml:space="preserve"> Sentencia </w:t>
      </w:r>
      <w:hyperlink w:anchor="SENTENCIA_2016_217" w:history="1">
        <w:r w:rsidRPr="00611567">
          <w:rPr>
            <w:rStyle w:val="TextoNormalCaracter"/>
          </w:rPr>
          <w:t>217/2016</w:t>
        </w:r>
      </w:hyperlink>
      <w:r>
        <w:t>, f. 5.</w:t>
      </w:r>
    </w:p>
    <w:p w:rsidR="00611567" w:rsidRDefault="00611567" w:rsidP="00611567">
      <w:pPr>
        <w:pStyle w:val="SangriaFrancesaArticulo"/>
      </w:pPr>
      <w:r w:rsidRPr="00611567">
        <w:rPr>
          <w:rStyle w:val="TextoNormalNegritaCaracter"/>
        </w:rPr>
        <w:t>Artículo 109.2 d).</w:t>
      </w:r>
      <w:r w:rsidRPr="00611567">
        <w:rPr>
          <w:rStyle w:val="TextoNormalCaracter"/>
        </w:rPr>
        <w:t>-</w:t>
      </w:r>
      <w:r>
        <w:t xml:space="preserve"> Sentencia </w:t>
      </w:r>
      <w:hyperlink w:anchor="SENTENCIA_2016_217" w:history="1">
        <w:r w:rsidRPr="00611567">
          <w:rPr>
            <w:rStyle w:val="TextoNormalCaracter"/>
          </w:rPr>
          <w:t>217/2016</w:t>
        </w:r>
      </w:hyperlink>
      <w:r>
        <w:t>, ff. 1, 2, 4, 5.</w:t>
      </w:r>
    </w:p>
    <w:p w:rsidR="00611567" w:rsidRDefault="00611567" w:rsidP="00611567">
      <w:pPr>
        <w:pStyle w:val="TextoNormal"/>
      </w:pPr>
    </w:p>
    <w:p w:rsidR="00611567" w:rsidRDefault="00611567" w:rsidP="00611567">
      <w:pPr>
        <w:pStyle w:val="TextoNormalNegritaCentradoSubrayado"/>
        <w:suppressAutoHyphens/>
      </w:pPr>
      <w:r>
        <w:t>J.2.b)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las Cortes de Aragón 11/2003, de 19 de marzo. Protección animal en la Comunidad Autónoma de Aragón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 las Cortes de Aragón 4/2005, de 14 de junio. Casación foral aragonesa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75" w:history="1">
        <w:r w:rsidRPr="00611567">
          <w:rPr>
            <w:rStyle w:val="TextoNormalCaracter"/>
          </w:rPr>
          <w:t>175/2016</w:t>
        </w:r>
      </w:hyperlink>
      <w:r>
        <w:t>, f. 1.</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Decreto-ley de la Diputación General de Aragón 1/2013, de 9 de enero. Modifica la Ley 9/1989, de 5 de octubre, de ordenación de la actividad comercial y la Ley 7/2005, de 4 de octubre, de horarios comerciales y apertura de festivos</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p>
    <w:p w:rsidR="00611567" w:rsidRDefault="00611567" w:rsidP="00611567">
      <w:pPr>
        <w:pStyle w:val="TextoNormalNegritaCursivandice"/>
      </w:pPr>
      <w:r>
        <w:t>Ley de las Cortes de Aragón 1/2016, de 28 de enero. Presupuestos de la Comunidad Autónoma para el ejercicio 2016</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80" w:history="1">
        <w:r w:rsidRPr="00611567">
          <w:rPr>
            <w:rStyle w:val="TextoNormalCaracter"/>
          </w:rPr>
          <w:t>180/2016</w:t>
        </w:r>
      </w:hyperlink>
      <w:r>
        <w:t>, f. 4.</w:t>
      </w:r>
    </w:p>
    <w:p w:rsidR="00611567" w:rsidRDefault="00611567" w:rsidP="00611567">
      <w:pPr>
        <w:pStyle w:val="TextoNormal"/>
      </w:pPr>
    </w:p>
    <w:p w:rsidR="00611567" w:rsidRDefault="00611567" w:rsidP="00611567">
      <w:pPr>
        <w:pStyle w:val="TextoNormalNegritaCentradoSubrayado"/>
        <w:suppressAutoHyphens/>
      </w:pPr>
      <w:r>
        <w:t>J.2.c) Decretos y otras disposiciones reglamentarias</w:t>
      </w:r>
    </w:p>
    <w:p w:rsidR="00611567" w:rsidRDefault="00611567" w:rsidP="00611567">
      <w:pPr>
        <w:pStyle w:val="TextoNormalNegritaCentradoSubrayado"/>
      </w:pPr>
    </w:p>
    <w:p w:rsidR="00611567" w:rsidRDefault="00611567" w:rsidP="00611567">
      <w:pPr>
        <w:pStyle w:val="TextoNormalNegritaCursivandice"/>
      </w:pPr>
      <w:r>
        <w:t>Decreto de la Diputación General de Aragón 223/2004, de 19 de octubre. Aprueba el reglamento de espectáculos taurinos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Decreto de la Diputación General de Aragón 193/2005, de 29 de septiembre. Modifica el reglamento de espectáculos taurinos aprobado por Decreto 223/2004 de 19 de octubre de 2004</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J.3) Asturias</w:t>
      </w:r>
    </w:p>
    <w:p w:rsidR="00611567" w:rsidRDefault="00611567" w:rsidP="00611567">
      <w:pPr>
        <w:pStyle w:val="TextoNormal"/>
      </w:pPr>
    </w:p>
    <w:p w:rsidR="00611567" w:rsidRDefault="00611567" w:rsidP="00611567">
      <w:pPr>
        <w:pStyle w:val="TextoNormalNegritaCentradoSubrayado"/>
        <w:suppressAutoHyphens/>
      </w:pPr>
      <w:r>
        <w:t>J.3.a) Estatuto de Autonomía</w:t>
      </w:r>
    </w:p>
    <w:p w:rsidR="00611567" w:rsidRDefault="00611567" w:rsidP="00611567">
      <w:pPr>
        <w:pStyle w:val="TextoNormalNegritaCentradoSubrayado"/>
      </w:pPr>
    </w:p>
    <w:p w:rsidR="00611567" w:rsidRDefault="00611567" w:rsidP="00611567">
      <w:pPr>
        <w:pStyle w:val="TextoNormalNegritaCursivandice"/>
      </w:pPr>
      <w:r>
        <w:t>Ley Orgánica 7/1981, de 30 de diciembre. Estatuto de Autonomía de Asturias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8" w:history="1">
        <w:r w:rsidRPr="00611567">
          <w:rPr>
            <w:rStyle w:val="TextoNormalCaracter"/>
          </w:rPr>
          <w:t>168/2016</w:t>
        </w:r>
      </w:hyperlink>
      <w:r>
        <w:t xml:space="preserve">, f. 1; </w:t>
      </w:r>
      <w:hyperlink w:anchor="SENTENCIA_2016_183" w:history="1">
        <w:r w:rsidRPr="00611567">
          <w:rPr>
            <w:rStyle w:val="TextoNormalCaracter"/>
          </w:rPr>
          <w:t>183/2016</w:t>
        </w:r>
      </w:hyperlink>
      <w:r>
        <w:t>, f. 5.</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 </w:t>
      </w:r>
      <w:hyperlink w:anchor="SENTENCIA_2016_168" w:history="1">
        <w:r w:rsidRPr="00611567">
          <w:rPr>
            <w:rStyle w:val="TextoNormalCaracter"/>
          </w:rPr>
          <w:t>168/2016</w:t>
        </w:r>
      </w:hyperlink>
      <w:r>
        <w:t>, ff. 3, 4.</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183" w:history="1">
        <w:r w:rsidRPr="00611567">
          <w:rPr>
            <w:rStyle w:val="TextoNormalCaracter"/>
          </w:rPr>
          <w:t>183/2016</w:t>
        </w:r>
      </w:hyperlink>
      <w:r>
        <w:t>, f. 4.</w:t>
      </w:r>
    </w:p>
    <w:p w:rsidR="00611567" w:rsidRDefault="00611567" w:rsidP="00611567">
      <w:pPr>
        <w:pStyle w:val="SangriaFrancesaArticulo"/>
      </w:pPr>
      <w:r w:rsidRPr="00611567">
        <w:rPr>
          <w:rStyle w:val="TextoNormalNegritaCaracter"/>
        </w:rPr>
        <w:t>Artículo 10.1.1.</w:t>
      </w:r>
      <w:r w:rsidRPr="00611567">
        <w:rPr>
          <w:rStyle w:val="TextoNormalCaracter"/>
        </w:rPr>
        <w:t>-</w:t>
      </w:r>
      <w:r>
        <w:t xml:space="preserve"> Sentencia </w:t>
      </w:r>
      <w:hyperlink w:anchor="SENTENCIA_2016_183" w:history="1">
        <w:r w:rsidRPr="00611567">
          <w:rPr>
            <w:rStyle w:val="TextoNormalCaracter"/>
          </w:rPr>
          <w:t>183/2016</w:t>
        </w:r>
      </w:hyperlink>
      <w:r>
        <w:t>, f. 4.</w:t>
      </w:r>
    </w:p>
    <w:p w:rsidR="00611567" w:rsidRDefault="00611567" w:rsidP="00611567">
      <w:pPr>
        <w:pStyle w:val="SangriaFrancesaArticulo"/>
      </w:pPr>
      <w:r w:rsidRPr="00611567">
        <w:rPr>
          <w:rStyle w:val="TextoNormalNegritaCaracter"/>
        </w:rPr>
        <w:t>Artículo 10.1.2.</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10.1.14.</w:t>
      </w:r>
      <w:r w:rsidRPr="00611567">
        <w:rPr>
          <w:rStyle w:val="TextoNormalCaracter"/>
        </w:rPr>
        <w:t>-</w:t>
      </w:r>
      <w:r>
        <w:t xml:space="preserve"> Sentencia </w:t>
      </w:r>
      <w:hyperlink w:anchor="SENTENCIA_2016_195" w:history="1">
        <w:r w:rsidRPr="00611567">
          <w:rPr>
            <w:rStyle w:val="TextoNormalCaracter"/>
          </w:rPr>
          <w:t>195/2016</w:t>
        </w:r>
      </w:hyperlink>
      <w:r>
        <w:t>, f. 4.</w:t>
      </w:r>
    </w:p>
    <w:p w:rsidR="00611567" w:rsidRDefault="00611567" w:rsidP="00611567">
      <w:pPr>
        <w:pStyle w:val="SangriaFrancesaArticulo"/>
      </w:pPr>
      <w:r w:rsidRPr="00611567">
        <w:rPr>
          <w:rStyle w:val="TextoNormalNegritaCaracter"/>
        </w:rPr>
        <w:t>Artículo 11.10.</w:t>
      </w:r>
      <w:r w:rsidRPr="00611567">
        <w:rPr>
          <w:rStyle w:val="TextoNormalCaracter"/>
        </w:rPr>
        <w:t>-</w:t>
      </w:r>
      <w:r>
        <w:t xml:space="preserve"> Sentencia </w:t>
      </w:r>
      <w:hyperlink w:anchor="SENTENCIA_2016_168" w:history="1">
        <w:r w:rsidRPr="00611567">
          <w:rPr>
            <w:rStyle w:val="TextoNormalCaracter"/>
          </w:rPr>
          <w:t>168/2016</w:t>
        </w:r>
      </w:hyperlink>
      <w:r>
        <w:t>, f. 5.</w:t>
      </w:r>
    </w:p>
    <w:p w:rsidR="00611567" w:rsidRDefault="00611567" w:rsidP="00611567">
      <w:pPr>
        <w:pStyle w:val="SangriaFrancesaArticulo"/>
      </w:pPr>
      <w:r w:rsidRPr="00611567">
        <w:rPr>
          <w:rStyle w:val="TextoNormalNegritaCaracter"/>
        </w:rPr>
        <w:t>Artículo 15.3.</w:t>
      </w:r>
      <w:r w:rsidRPr="00611567">
        <w:rPr>
          <w:rStyle w:val="TextoNormalCaracter"/>
        </w:rPr>
        <w:t>-</w:t>
      </w:r>
      <w:r>
        <w:t xml:space="preserve"> Sentencia </w:t>
      </w:r>
      <w:hyperlink w:anchor="SENTENCIA_2016_183" w:history="1">
        <w:r w:rsidRPr="00611567">
          <w:rPr>
            <w:rStyle w:val="TextoNormalCaracter"/>
          </w:rPr>
          <w:t>183/2016</w:t>
        </w:r>
      </w:hyperlink>
      <w:r>
        <w:t>, ff. 4, 5.</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Sentencia </w:t>
      </w:r>
      <w:hyperlink w:anchor="SENTENCIA_2016_143" w:history="1">
        <w:r w:rsidRPr="00611567">
          <w:rPr>
            <w:rStyle w:val="TextoNormalCaracter"/>
          </w:rPr>
          <w:t>143/2016</w:t>
        </w:r>
      </w:hyperlink>
      <w:r>
        <w:t>, f. 5.</w:t>
      </w:r>
    </w:p>
    <w:p w:rsidR="00611567" w:rsidRDefault="00611567" w:rsidP="00611567">
      <w:pPr>
        <w:pStyle w:val="SangriaFrancesaArticulo"/>
      </w:pPr>
      <w:r w:rsidRPr="00611567">
        <w:rPr>
          <w:rStyle w:val="TextoNormalNegritaCaracter"/>
        </w:rPr>
        <w:t>Artículo 47.2.</w:t>
      </w:r>
      <w:r w:rsidRPr="00611567">
        <w:rPr>
          <w:rStyle w:val="TextoNormalCaracter"/>
        </w:rPr>
        <w:t>-</w:t>
      </w:r>
      <w:r>
        <w:t xml:space="preserve"> Sentencia </w:t>
      </w:r>
      <w:hyperlink w:anchor="SENTENCIA_2016_143" w:history="1">
        <w:r w:rsidRPr="00611567">
          <w:rPr>
            <w:rStyle w:val="TextoNormalCaracter"/>
          </w:rPr>
          <w:t>143/2016</w:t>
        </w:r>
      </w:hyperlink>
      <w:r>
        <w:t>, f. 4.</w:t>
      </w:r>
    </w:p>
    <w:p w:rsidR="00611567" w:rsidRDefault="00611567" w:rsidP="00611567">
      <w:pPr>
        <w:pStyle w:val="SangriaFrancesaArticulo"/>
      </w:pPr>
      <w:r w:rsidRPr="00611567">
        <w:rPr>
          <w:rStyle w:val="TextoNormalNegritaCaracter"/>
        </w:rPr>
        <w:t>Artículo 47.4.</w:t>
      </w:r>
      <w:r w:rsidRPr="00611567">
        <w:rPr>
          <w:rStyle w:val="TextoNormalCaracter"/>
        </w:rPr>
        <w:t>-</w:t>
      </w:r>
      <w:r>
        <w:t xml:space="preserve"> Sentencia </w:t>
      </w:r>
      <w:hyperlink w:anchor="SENTENCIA_2016_143" w:history="1">
        <w:r w:rsidRPr="00611567">
          <w:rPr>
            <w:rStyle w:val="TextoNormalCaracter"/>
          </w:rPr>
          <w:t>143/2016</w:t>
        </w:r>
      </w:hyperlink>
      <w:r>
        <w:t>, f. 4.</w:t>
      </w:r>
    </w:p>
    <w:p w:rsidR="00611567" w:rsidRDefault="00611567" w:rsidP="00611567">
      <w:pPr>
        <w:pStyle w:val="TextoNormal"/>
      </w:pPr>
    </w:p>
    <w:p w:rsidR="00611567" w:rsidRDefault="00611567" w:rsidP="00611567">
      <w:pPr>
        <w:pStyle w:val="TextoNormalNegritaCentradoSubrayado"/>
        <w:suppressAutoHyphens/>
      </w:pPr>
      <w:r>
        <w:t>J.3.b)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 Junta General del Principado de Asturias 3/1986, de 15 de mayo. Regula el procedimiento de creación de comarcas en el Principado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p>
    <w:p w:rsidR="00611567" w:rsidRDefault="00611567" w:rsidP="00611567">
      <w:pPr>
        <w:pStyle w:val="TextoNormalNegritaCursivandice"/>
      </w:pPr>
      <w:r>
        <w:t>Ley de la Junta General del Principado de Asturias 13/2002, de 23 de diciembre. Tenencia, protección y derechos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TextoNormal"/>
      </w:pPr>
    </w:p>
    <w:p w:rsidR="00611567" w:rsidRDefault="00611567" w:rsidP="00611567">
      <w:pPr>
        <w:pStyle w:val="TextoNormalNegritaCentradoSubrayado"/>
        <w:suppressAutoHyphens/>
      </w:pPr>
      <w:r>
        <w:t>J.3.d) Normas parlamentarias autonómicas</w:t>
      </w:r>
    </w:p>
    <w:p w:rsidR="00611567" w:rsidRDefault="00611567" w:rsidP="00611567">
      <w:pPr>
        <w:pStyle w:val="TextoNormalNegritaCentradoSubrayado"/>
      </w:pPr>
    </w:p>
    <w:p w:rsidR="00611567" w:rsidRDefault="00611567" w:rsidP="00611567">
      <w:pPr>
        <w:pStyle w:val="TextoNormalNegritaCursivandice"/>
      </w:pPr>
      <w:r>
        <w:t>Reglamento de la Junta General del Principado de Asturias, de 18 de junio de 1997</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 </w:t>
      </w:r>
      <w:hyperlink w:anchor="SENTENCIA_2016_143" w:history="1">
        <w:r w:rsidRPr="00611567">
          <w:rPr>
            <w:rStyle w:val="TextoNormalCaracter"/>
          </w:rPr>
          <w:t>143/2016</w:t>
        </w:r>
      </w:hyperlink>
      <w:r>
        <w:t>, f. 5.</w:t>
      </w:r>
    </w:p>
    <w:p w:rsidR="00611567" w:rsidRDefault="00611567" w:rsidP="00611567">
      <w:pPr>
        <w:pStyle w:val="SangriaFrancesaArticulo"/>
      </w:pPr>
      <w:r w:rsidRPr="00611567">
        <w:rPr>
          <w:rStyle w:val="TextoNormalNegritaCaracter"/>
        </w:rPr>
        <w:t>Artículo 120.</w:t>
      </w:r>
      <w:r w:rsidRPr="00611567">
        <w:rPr>
          <w:rStyle w:val="TextoNormalCaracter"/>
        </w:rPr>
        <w:t>-</w:t>
      </w:r>
      <w:r>
        <w:t xml:space="preserve"> Sentencia </w:t>
      </w:r>
      <w:hyperlink w:anchor="SENTENCIA_2016_143" w:history="1">
        <w:r w:rsidRPr="00611567">
          <w:rPr>
            <w:rStyle w:val="TextoNormalCaracter"/>
          </w:rPr>
          <w:t>143/2016</w:t>
        </w:r>
      </w:hyperlink>
      <w:r>
        <w:t>, f. 5.</w:t>
      </w:r>
    </w:p>
    <w:p w:rsidR="00611567" w:rsidRDefault="00611567" w:rsidP="00611567">
      <w:pPr>
        <w:pStyle w:val="SangriaFrancesaArticulo"/>
      </w:pPr>
      <w:r w:rsidRPr="00611567">
        <w:rPr>
          <w:rStyle w:val="TextoNormalNegritaCaracter"/>
        </w:rPr>
        <w:t>Artículo 120.1.</w:t>
      </w:r>
      <w:r w:rsidRPr="00611567">
        <w:rPr>
          <w:rStyle w:val="TextoNormalCaracter"/>
        </w:rPr>
        <w:t>-</w:t>
      </w:r>
      <w:r>
        <w:t xml:space="preserve"> Sentencia </w:t>
      </w:r>
      <w:hyperlink w:anchor="SENTENCIA_2016_143" w:history="1">
        <w:r w:rsidRPr="00611567">
          <w:rPr>
            <w:rStyle w:val="TextoNormalCaracter"/>
          </w:rPr>
          <w:t>143/2016</w:t>
        </w:r>
      </w:hyperlink>
      <w:r>
        <w:t>, f. 5.</w:t>
      </w:r>
    </w:p>
    <w:p w:rsidR="00611567" w:rsidRDefault="00611567" w:rsidP="00611567">
      <w:pPr>
        <w:pStyle w:val="SangriaFrancesaArticulo"/>
      </w:pPr>
      <w:r w:rsidRPr="00611567">
        <w:rPr>
          <w:rStyle w:val="TextoNormalNegritaCaracter"/>
        </w:rPr>
        <w:t>Artículo 120.2.</w:t>
      </w:r>
      <w:r w:rsidRPr="00611567">
        <w:rPr>
          <w:rStyle w:val="TextoNormalCaracter"/>
        </w:rPr>
        <w:t>-</w:t>
      </w:r>
      <w:r>
        <w:t xml:space="preserve"> Sentencia </w:t>
      </w:r>
      <w:hyperlink w:anchor="SENTENCIA_2016_143" w:history="1">
        <w:r w:rsidRPr="00611567">
          <w:rPr>
            <w:rStyle w:val="TextoNormalCaracter"/>
          </w:rPr>
          <w:t>143/2016</w:t>
        </w:r>
      </w:hyperlink>
      <w:r>
        <w:t>, ff. 4, 5.</w:t>
      </w:r>
    </w:p>
    <w:p w:rsidR="00611567" w:rsidRDefault="00611567" w:rsidP="00611567">
      <w:pPr>
        <w:pStyle w:val="SangriaFrancesaArticulo"/>
      </w:pPr>
      <w:r w:rsidRPr="00611567">
        <w:rPr>
          <w:rStyle w:val="TextoNormalNegritaCaracter"/>
        </w:rPr>
        <w:t>Artículo 123.</w:t>
      </w:r>
      <w:r w:rsidRPr="00611567">
        <w:rPr>
          <w:rStyle w:val="TextoNormalCaracter"/>
        </w:rPr>
        <w:t>-</w:t>
      </w:r>
      <w:r>
        <w:t xml:space="preserve"> Sentencia </w:t>
      </w:r>
      <w:hyperlink w:anchor="SENTENCIA_2016_143" w:history="1">
        <w:r w:rsidRPr="00611567">
          <w:rPr>
            <w:rStyle w:val="TextoNormalCaracter"/>
          </w:rPr>
          <w:t>143/2016</w:t>
        </w:r>
      </w:hyperlink>
      <w:r>
        <w:t>, f. 5.</w:t>
      </w:r>
    </w:p>
    <w:p w:rsidR="00611567" w:rsidRDefault="00611567" w:rsidP="00611567">
      <w:pPr>
        <w:pStyle w:val="SangriaFrancesaArticulo"/>
      </w:pPr>
      <w:r w:rsidRPr="00611567">
        <w:rPr>
          <w:rStyle w:val="TextoNormalNegritaCaracter"/>
        </w:rPr>
        <w:t>Artículo 139.</w:t>
      </w:r>
      <w:r w:rsidRPr="00611567">
        <w:rPr>
          <w:rStyle w:val="TextoNormalCaracter"/>
        </w:rPr>
        <w:t>-</w:t>
      </w:r>
      <w:r>
        <w:t xml:space="preserve"> Sentencia </w:t>
      </w:r>
      <w:hyperlink w:anchor="SENTENCIA_2016_143" w:history="1">
        <w:r w:rsidRPr="00611567">
          <w:rPr>
            <w:rStyle w:val="TextoNormalCaracter"/>
          </w:rPr>
          <w:t>143/2016</w:t>
        </w:r>
      </w:hyperlink>
      <w:r>
        <w:t>, f. 3.</w:t>
      </w:r>
    </w:p>
    <w:p w:rsidR="00611567" w:rsidRDefault="00611567" w:rsidP="00611567">
      <w:pPr>
        <w:pStyle w:val="SangriaFrancesaArticulo"/>
      </w:pPr>
      <w:r w:rsidRPr="00611567">
        <w:rPr>
          <w:rStyle w:val="TextoNormalNegritaCaracter"/>
        </w:rPr>
        <w:t>Artículo 139.1.</w:t>
      </w:r>
      <w:r w:rsidRPr="00611567">
        <w:rPr>
          <w:rStyle w:val="TextoNormalCaracter"/>
        </w:rPr>
        <w:t>-</w:t>
      </w:r>
      <w:r>
        <w:t xml:space="preserve"> Sentencia </w:t>
      </w:r>
      <w:hyperlink w:anchor="SENTENCIA_2016_143" w:history="1">
        <w:r w:rsidRPr="00611567">
          <w:rPr>
            <w:rStyle w:val="TextoNormalCaracter"/>
          </w:rPr>
          <w:t>143/2016</w:t>
        </w:r>
      </w:hyperlink>
      <w:r>
        <w:t>, f. 4.</w:t>
      </w:r>
    </w:p>
    <w:p w:rsidR="00611567" w:rsidRDefault="00611567" w:rsidP="00611567">
      <w:pPr>
        <w:pStyle w:val="SangriaFrancesaArticulo"/>
      </w:pPr>
      <w:r w:rsidRPr="00611567">
        <w:rPr>
          <w:rStyle w:val="TextoNormalNegritaCaracter"/>
        </w:rPr>
        <w:t>Artículo 139.2.</w:t>
      </w:r>
      <w:r w:rsidRPr="00611567">
        <w:rPr>
          <w:rStyle w:val="TextoNormalCaracter"/>
        </w:rPr>
        <w:t>-</w:t>
      </w:r>
      <w:r>
        <w:t xml:space="preserve"> Sentencia </w:t>
      </w:r>
      <w:hyperlink w:anchor="SENTENCIA_2016_143" w:history="1">
        <w:r w:rsidRPr="00611567">
          <w:rPr>
            <w:rStyle w:val="TextoNormalCaracter"/>
          </w:rPr>
          <w:t>143/2016</w:t>
        </w:r>
      </w:hyperlink>
      <w:r>
        <w:t>, ff. 4, 5.</w:t>
      </w:r>
    </w:p>
    <w:p w:rsidR="00611567" w:rsidRDefault="00611567" w:rsidP="00611567">
      <w:pPr>
        <w:pStyle w:val="SangriaFrancesaArticulo"/>
      </w:pPr>
      <w:r w:rsidRPr="00611567">
        <w:rPr>
          <w:rStyle w:val="TextoNormalNegritaCaracter"/>
        </w:rPr>
        <w:t>Artículo 142.</w:t>
      </w:r>
      <w:r w:rsidRPr="00611567">
        <w:rPr>
          <w:rStyle w:val="TextoNormalCaracter"/>
        </w:rPr>
        <w:t>-</w:t>
      </w:r>
      <w:r>
        <w:t xml:space="preserve"> Sentencia </w:t>
      </w:r>
      <w:hyperlink w:anchor="SENTENCIA_2016_143" w:history="1">
        <w:r w:rsidRPr="00611567">
          <w:rPr>
            <w:rStyle w:val="TextoNormalCaracter"/>
          </w:rPr>
          <w:t>143/2016</w:t>
        </w:r>
      </w:hyperlink>
      <w:r>
        <w:t>, ff. 4, 5.</w:t>
      </w:r>
    </w:p>
    <w:p w:rsidR="00611567" w:rsidRDefault="00611567" w:rsidP="00611567">
      <w:pPr>
        <w:pStyle w:val="SangriaFrancesaArticulo"/>
      </w:pPr>
      <w:r w:rsidRPr="00611567">
        <w:rPr>
          <w:rStyle w:val="TextoNormalNegritaCaracter"/>
        </w:rPr>
        <w:t>Artículo 158.2.</w:t>
      </w:r>
      <w:r w:rsidRPr="00611567">
        <w:rPr>
          <w:rStyle w:val="TextoNormalCaracter"/>
        </w:rPr>
        <w:t>-</w:t>
      </w:r>
      <w:r>
        <w:t xml:space="preserve"> Sentencia </w:t>
      </w:r>
      <w:hyperlink w:anchor="SENTENCIA_2016_143" w:history="1">
        <w:r w:rsidRPr="00611567">
          <w:rPr>
            <w:rStyle w:val="TextoNormalCaracter"/>
          </w:rPr>
          <w:t>143/2016</w:t>
        </w:r>
      </w:hyperlink>
      <w:r>
        <w:t>, ff. 4, 5.</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J.4) Baleares</w:t>
      </w:r>
    </w:p>
    <w:p w:rsidR="00611567" w:rsidRDefault="00611567" w:rsidP="00611567">
      <w:pPr>
        <w:pStyle w:val="TextoNormal"/>
      </w:pPr>
    </w:p>
    <w:p w:rsidR="00611567" w:rsidRDefault="00611567" w:rsidP="00611567">
      <w:pPr>
        <w:pStyle w:val="TextoNormalNegritaCentradoSubrayado"/>
        <w:suppressAutoHyphens/>
      </w:pPr>
      <w:r>
        <w:t>J.4.b)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de las Illes Balears 12/1991, de 20 de diciembre. Regulación del impuesto sobre instalaciones que incidan en el medio ambiente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7" w:history="1">
        <w:r w:rsidRPr="00611567">
          <w:rPr>
            <w:rStyle w:val="TextoNormalCaracter"/>
          </w:rPr>
          <w:t>157/2016</w:t>
        </w:r>
      </w:hyperlink>
      <w:r>
        <w:t>, f. 4.</w:t>
      </w:r>
    </w:p>
    <w:p w:rsidR="00611567" w:rsidRDefault="00611567" w:rsidP="00611567">
      <w:pPr>
        <w:pStyle w:val="SangriaFrancesaArticulo"/>
      </w:pPr>
    </w:p>
    <w:p w:rsidR="00611567" w:rsidRDefault="00611567" w:rsidP="00611567">
      <w:pPr>
        <w:pStyle w:val="TextoNormalNegritaCursivandice"/>
      </w:pPr>
      <w:r>
        <w:t>Ley del Parlamento de las Illes Balears 1/1992, de 8 de abril. Protección de los animales que viven en el entorno humano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del Parlamento de las Illes Balears 7/2001, de 23 de abril.  Impuesto sobre las estancias en empresas turísticas de alojamiento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7" w:history="1">
        <w:r w:rsidRPr="00611567">
          <w:rPr>
            <w:rStyle w:val="TextoNormalCaracter"/>
          </w:rPr>
          <w:t>157/2016</w:t>
        </w:r>
      </w:hyperlink>
      <w:r>
        <w:t>, f. 4.</w:t>
      </w:r>
    </w:p>
    <w:p w:rsidR="00611567" w:rsidRDefault="00611567" w:rsidP="00611567">
      <w:pPr>
        <w:pStyle w:val="SangriaFrancesaArticulo"/>
      </w:pPr>
    </w:p>
    <w:p w:rsidR="00611567" w:rsidRDefault="00611567" w:rsidP="00611567">
      <w:pPr>
        <w:pStyle w:val="TextoNormalNegritaCursivandice"/>
      </w:pPr>
      <w:r>
        <w:t>Ley del Parlamento de las Illes Balears 11/2001, de 15 de junio. Ordenación de la actividad comercial</w:t>
      </w:r>
    </w:p>
    <w:p w:rsidR="00611567" w:rsidRDefault="00611567" w:rsidP="00611567">
      <w:pPr>
        <w:pStyle w:val="SangriaFrancesaArticulo"/>
      </w:pPr>
      <w:r w:rsidRPr="00611567">
        <w:rPr>
          <w:rStyle w:val="TextoNormalNegritaCaracter"/>
        </w:rPr>
        <w:t>Artículo 14.1.</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p>
    <w:p w:rsidR="00611567" w:rsidRDefault="00611567" w:rsidP="00611567">
      <w:pPr>
        <w:pStyle w:val="TextoNormalNegritaCursivandice"/>
      </w:pPr>
      <w:r>
        <w:t>Decreto-ley del Gobierno de las Illes Balears 11/2012, de 19 de octubre. Modifica la Ley 11/2001, de 15 de junio, de ordenación de la actividad en las Illes Balears</w:t>
      </w:r>
    </w:p>
    <w:p w:rsidR="00611567" w:rsidRDefault="00611567" w:rsidP="00611567">
      <w:pPr>
        <w:pStyle w:val="SangriaFrancesaArticulo"/>
      </w:pPr>
      <w:r w:rsidRPr="00611567">
        <w:rPr>
          <w:rStyle w:val="TextoNormalNegritaCaracter"/>
        </w:rPr>
        <w:t>Artículos 1 a 4.</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J.5) Canarias</w:t>
      </w:r>
    </w:p>
    <w:p w:rsidR="00611567" w:rsidRDefault="00611567" w:rsidP="00611567">
      <w:pPr>
        <w:pStyle w:val="TextoNormal"/>
      </w:pPr>
    </w:p>
    <w:p w:rsidR="00611567" w:rsidRDefault="00611567" w:rsidP="00611567">
      <w:pPr>
        <w:pStyle w:val="TextoNormalNegritaCentradoSubrayado"/>
        <w:suppressAutoHyphens/>
      </w:pPr>
      <w:r>
        <w:t>J.5.a) Estatuto de Autonomía</w:t>
      </w:r>
    </w:p>
    <w:p w:rsidR="00611567" w:rsidRDefault="00611567" w:rsidP="00611567">
      <w:pPr>
        <w:pStyle w:val="TextoNormalNegritaCentradoSubrayado"/>
      </w:pPr>
    </w:p>
    <w:p w:rsidR="00611567" w:rsidRDefault="00611567" w:rsidP="00611567">
      <w:pPr>
        <w:pStyle w:val="TextoNormalNegritaCursivandice"/>
      </w:pPr>
      <w:r>
        <w:t>Ley Orgánica 10/1982, de 10 de agosto. Estatuto de Autonomía de Canarias</w:t>
      </w:r>
    </w:p>
    <w:p w:rsidR="00611567" w:rsidRDefault="00611567" w:rsidP="00611567">
      <w:pPr>
        <w:pStyle w:val="SangriaFrancesaArticulo"/>
      </w:pPr>
      <w:r w:rsidRPr="00611567">
        <w:rPr>
          <w:rStyle w:val="TextoNormalNegritaCaracter"/>
        </w:rPr>
        <w:t>Artículo 45.</w:t>
      </w:r>
      <w:r w:rsidRPr="00611567">
        <w:rPr>
          <w:rStyle w:val="TextoNormalCaracter"/>
        </w:rPr>
        <w:t>-</w:t>
      </w:r>
      <w:r>
        <w:t xml:space="preserve"> Sentencia </w:t>
      </w:r>
      <w:hyperlink w:anchor="SENTENCIA_2016_217" w:history="1">
        <w:r w:rsidRPr="00611567">
          <w:rPr>
            <w:rStyle w:val="TextoNormalCaracter"/>
          </w:rPr>
          <w:t>217/2016</w:t>
        </w:r>
      </w:hyperlink>
      <w:r>
        <w:t>, f. 4.</w:t>
      </w:r>
    </w:p>
    <w:p w:rsidR="00611567" w:rsidRDefault="00611567" w:rsidP="00611567">
      <w:pPr>
        <w:pStyle w:val="TextoNormal"/>
      </w:pPr>
    </w:p>
    <w:p w:rsidR="00611567" w:rsidRDefault="00611567" w:rsidP="00611567">
      <w:pPr>
        <w:pStyle w:val="TextoNormalNegritaCentradoSubrayado"/>
        <w:suppressAutoHyphens/>
      </w:pPr>
      <w:r>
        <w:t>J.5.b)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de Canarias 8/1991, de 30 de abril.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del Parlamento de Canarias 2/2003, de 30 de enero. Vivienda de Canarias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4" w:history="1">
        <w:r w:rsidRPr="00611567">
          <w:rPr>
            <w:rStyle w:val="TextoNormalCaracter"/>
          </w:rPr>
          <w:t>144/2016</w:t>
        </w:r>
      </w:hyperlink>
      <w:r>
        <w:t>, VP.</w:t>
      </w:r>
    </w:p>
    <w:p w:rsidR="00611567" w:rsidRDefault="00611567" w:rsidP="00611567">
      <w:pPr>
        <w:pStyle w:val="SangriaFrancesaArticulo"/>
      </w:pPr>
    </w:p>
    <w:p w:rsidR="00611567" w:rsidRDefault="00611567" w:rsidP="00611567">
      <w:pPr>
        <w:pStyle w:val="TextoNormalNegritaCursivandice"/>
      </w:pPr>
      <w:r>
        <w:t>Ley del Parlamento de Canarias 2/2014, de 20 de junio. Modificación de la Ley 2/2003 de 30 de enero, de vivienda de Canarias y de medidas para garantizar el derecho a la vivienda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 1, VP; </w:t>
      </w:r>
      <w:hyperlink w:anchor="AUTO_2016_160" w:history="1">
        <w:r w:rsidRPr="00611567">
          <w:rPr>
            <w:rStyle w:val="TextoNormalCaracter"/>
          </w:rPr>
          <w:t>160/2016</w:t>
        </w:r>
      </w:hyperlink>
      <w:r>
        <w:t>, f. 1, VP.</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J.6) Cantabria</w:t>
      </w:r>
    </w:p>
    <w:p w:rsidR="00611567" w:rsidRDefault="00611567" w:rsidP="00611567">
      <w:pPr>
        <w:pStyle w:val="TextoNormal"/>
      </w:pPr>
    </w:p>
    <w:p w:rsidR="00611567" w:rsidRDefault="00611567" w:rsidP="00611567">
      <w:pPr>
        <w:pStyle w:val="TextoNormalNegritaCentradoSubrayado"/>
        <w:suppressAutoHyphens/>
      </w:pPr>
      <w:r>
        <w:t>J.6.a) Estatuto de Autonomía</w:t>
      </w:r>
    </w:p>
    <w:p w:rsidR="00611567" w:rsidRDefault="00611567" w:rsidP="00611567">
      <w:pPr>
        <w:pStyle w:val="TextoNormalNegritaCentradoSubrayado"/>
      </w:pPr>
    </w:p>
    <w:p w:rsidR="00611567" w:rsidRDefault="00611567" w:rsidP="00611567">
      <w:pPr>
        <w:pStyle w:val="TextoNormalNegritaCursivandice"/>
      </w:pPr>
      <w:r>
        <w:t>Ley Orgánica 8/1981, de 30 de diciembre. Estatuto de Autonomía de Cantabria</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TextoNormal"/>
      </w:pPr>
    </w:p>
    <w:p w:rsidR="00611567" w:rsidRDefault="00611567" w:rsidP="00611567">
      <w:pPr>
        <w:pStyle w:val="TextoNormalNegritaCentradoSubrayado"/>
        <w:suppressAutoHyphens/>
      </w:pPr>
      <w:r>
        <w:t>J.6.b)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 Asamblea Regional de Cantabria 3/1992, de 18 de marzo.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del Parlamento de Cantabria 2/2004, de 27 de septiembre. Plan de ordenación del litoral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2" w:history="1">
        <w:r w:rsidRPr="00611567">
          <w:rPr>
            <w:rStyle w:val="TextoNormalCaracter"/>
          </w:rPr>
          <w:t>152/2016</w:t>
        </w:r>
      </w:hyperlink>
      <w:r>
        <w:t>, f. 3.</w:t>
      </w:r>
    </w:p>
    <w:p w:rsidR="00611567" w:rsidRDefault="00611567" w:rsidP="00611567">
      <w:pPr>
        <w:pStyle w:val="SangriaFrancesaArticulo"/>
      </w:pPr>
    </w:p>
    <w:p w:rsidR="00611567" w:rsidRDefault="00611567" w:rsidP="00611567">
      <w:pPr>
        <w:pStyle w:val="TextoNormalNegritaCursivandice"/>
      </w:pPr>
      <w:r>
        <w:t>Ley del Parlamento de Cantabria 5/2009, de 28 de diciembre. Presupuestos Generales de la Comunidad Autónoma para el año 2010</w:t>
      </w:r>
    </w:p>
    <w:p w:rsidR="00611567" w:rsidRDefault="00611567" w:rsidP="00611567">
      <w:pPr>
        <w:pStyle w:val="SangriaFrancesaArticulo"/>
      </w:pPr>
      <w:r w:rsidRPr="00611567">
        <w:rPr>
          <w:rStyle w:val="TextoNormalNegritaCaracter"/>
        </w:rPr>
        <w:t>Artículo 27.4</w:t>
      </w:r>
      <w:r>
        <w:t xml:space="preserve"> </w:t>
      </w:r>
      <w:r w:rsidRPr="00611567">
        <w:rPr>
          <w:rStyle w:val="TextoNormalCaracter"/>
        </w:rPr>
        <w:t>(redactado por la Ley del Parlamento de Cantabria 5/2010, de 6 de julio)</w:t>
      </w:r>
      <w:r w:rsidRPr="00611567">
        <w:rPr>
          <w:rStyle w:val="TextoNormalNegritaCaracter"/>
        </w:rPr>
        <w:t>.</w:t>
      </w:r>
      <w:r w:rsidRPr="00611567">
        <w:rPr>
          <w:rStyle w:val="TextoNormalCaracter"/>
        </w:rPr>
        <w:t>-</w:t>
      </w:r>
      <w:r>
        <w:t xml:space="preserve"> Sentencia </w:t>
      </w:r>
      <w:hyperlink w:anchor="SENTENCIA_2016_164" w:history="1">
        <w:r w:rsidRPr="00611567">
          <w:rPr>
            <w:rStyle w:val="TextoNormalCaracter"/>
          </w:rPr>
          <w:t>164/2016</w:t>
        </w:r>
      </w:hyperlink>
      <w:r>
        <w:t>, f. 4.</w:t>
      </w:r>
    </w:p>
    <w:p w:rsidR="00611567" w:rsidRDefault="00611567" w:rsidP="00611567">
      <w:pPr>
        <w:pStyle w:val="SangriaFrancesaArticulo"/>
      </w:pPr>
      <w:r w:rsidRPr="00611567">
        <w:rPr>
          <w:rStyle w:val="TextoNormalNegritaCaracter"/>
        </w:rPr>
        <w:t>Artículo 42 bis</w:t>
      </w:r>
      <w:r>
        <w:t xml:space="preserve"> </w:t>
      </w:r>
      <w:r w:rsidRPr="00611567">
        <w:rPr>
          <w:rStyle w:val="TextoNormalCaracter"/>
        </w:rPr>
        <w:t>(redactado por la Ley del Parlamento de Cantabria 5/2010, de 6 de julio)</w:t>
      </w:r>
      <w:r w:rsidRPr="00611567">
        <w:rPr>
          <w:rStyle w:val="TextoNormalNegritaCaracter"/>
        </w:rPr>
        <w:t>.</w:t>
      </w:r>
      <w:r w:rsidRPr="00611567">
        <w:rPr>
          <w:rStyle w:val="TextoNormalCaracter"/>
        </w:rPr>
        <w:t>-</w:t>
      </w:r>
      <w:r>
        <w:t xml:space="preserve"> Sentencia </w:t>
      </w:r>
      <w:hyperlink w:anchor="SENTENCIA_2016_164" w:history="1">
        <w:r w:rsidRPr="00611567">
          <w:rPr>
            <w:rStyle w:val="TextoNormalCaracter"/>
          </w:rPr>
          <w:t>164/2016</w:t>
        </w:r>
      </w:hyperlink>
      <w:r>
        <w:t>, f. 5.</w:t>
      </w:r>
    </w:p>
    <w:p w:rsidR="00611567" w:rsidRDefault="00611567" w:rsidP="00611567">
      <w:pPr>
        <w:pStyle w:val="SangriaFrancesaArticulo"/>
      </w:pPr>
    </w:p>
    <w:p w:rsidR="00611567" w:rsidRDefault="00611567" w:rsidP="00611567">
      <w:pPr>
        <w:pStyle w:val="TextoNormalNegritaCursivandice"/>
      </w:pPr>
      <w:r>
        <w:t>Ley del Parlamento de Cantabria 5/2010, de 6 de julio. Modificación parcial de la Ley 5/2009, de 28 de diciembre, de presupuestos generales de la Comunidad Autónoma de Cantabria para el año 2010</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4" w:history="1">
        <w:r w:rsidRPr="00611567">
          <w:rPr>
            <w:rStyle w:val="TextoNormalCaracter"/>
          </w:rPr>
          <w:t>164/2016</w:t>
        </w:r>
      </w:hyperlink>
      <w:r>
        <w:t>, f. 5.</w:t>
      </w:r>
    </w:p>
    <w:p w:rsidR="00611567" w:rsidRDefault="00611567" w:rsidP="00611567">
      <w:pPr>
        <w:pStyle w:val="SangriaFrancesaArticulo"/>
      </w:pPr>
      <w:r w:rsidRPr="00611567">
        <w:rPr>
          <w:rStyle w:val="TextoNormalNegritaCaracter"/>
        </w:rPr>
        <w:t>Artículo 2.5.</w:t>
      </w:r>
      <w:r w:rsidRPr="00611567">
        <w:rPr>
          <w:rStyle w:val="TextoNormalCaracter"/>
        </w:rPr>
        <w:t>-</w:t>
      </w:r>
      <w:r>
        <w:t xml:space="preserve"> Sentencia </w:t>
      </w:r>
      <w:hyperlink w:anchor="SENTENCIA_2016_164" w:history="1">
        <w:r w:rsidRPr="00611567">
          <w:rPr>
            <w:rStyle w:val="TextoNormalCaracter"/>
          </w:rPr>
          <w:t>164/2016</w:t>
        </w:r>
      </w:hyperlink>
      <w:r>
        <w:t>, f. 4.</w:t>
      </w:r>
    </w:p>
    <w:p w:rsidR="00611567" w:rsidRDefault="00611567" w:rsidP="00611567">
      <w:pPr>
        <w:pStyle w:val="SangriaFrancesaArticulo"/>
      </w:pPr>
      <w:r w:rsidRPr="00611567">
        <w:rPr>
          <w:rStyle w:val="TextoNormalNegritaCaracter"/>
        </w:rPr>
        <w:t>Artículo 2.13.</w:t>
      </w:r>
      <w:r w:rsidRPr="00611567">
        <w:rPr>
          <w:rStyle w:val="TextoNormalCaracter"/>
        </w:rPr>
        <w:t>-</w:t>
      </w:r>
      <w:r>
        <w:t xml:space="preserve"> Sentencia </w:t>
      </w:r>
      <w:hyperlink w:anchor="SENTENCIA_2016_164" w:history="1">
        <w:r w:rsidRPr="00611567">
          <w:rPr>
            <w:rStyle w:val="TextoNormalCaracter"/>
          </w:rPr>
          <w:t>164/2016</w:t>
        </w:r>
      </w:hyperlink>
      <w:r>
        <w:t>, f. 5.</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J.7) Castilla-La Mancha</w:t>
      </w:r>
    </w:p>
    <w:p w:rsidR="00611567" w:rsidRDefault="00611567" w:rsidP="00611567">
      <w:pPr>
        <w:pStyle w:val="TextoNormal"/>
      </w:pPr>
    </w:p>
    <w:p w:rsidR="00611567" w:rsidRDefault="00611567" w:rsidP="00611567">
      <w:pPr>
        <w:pStyle w:val="TextoNormalNegritaCentradoSubrayado"/>
        <w:suppressAutoHyphens/>
      </w:pPr>
      <w:r>
        <w:t>J.7.a) Estatuto de Autonomía</w:t>
      </w:r>
    </w:p>
    <w:p w:rsidR="00611567" w:rsidRDefault="00611567" w:rsidP="00611567">
      <w:pPr>
        <w:pStyle w:val="TextoNormalNegritaCentradoSubrayado"/>
      </w:pPr>
    </w:p>
    <w:p w:rsidR="00611567" w:rsidRDefault="00611567" w:rsidP="00611567">
      <w:pPr>
        <w:pStyle w:val="TextoNormalNegritaCursivandice"/>
      </w:pPr>
      <w:r>
        <w:t>Ley Orgánica 9/1982, de 10 de agosto. Estatuto de Autonomía de Castilla-La Mancha</w:t>
      </w:r>
    </w:p>
    <w:p w:rsidR="00611567" w:rsidRDefault="00611567" w:rsidP="00611567">
      <w:pPr>
        <w:pStyle w:val="SangriaFrancesaArticulo"/>
      </w:pPr>
      <w:r w:rsidRPr="00611567">
        <w:rPr>
          <w:rStyle w:val="TextoNormalNegritaCaracter"/>
        </w:rPr>
        <w:t>Artículo 29.2 a).</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31.1.1.</w:t>
      </w:r>
      <w:r w:rsidRPr="00611567">
        <w:rPr>
          <w:rStyle w:val="TextoNormalCaracter"/>
        </w:rPr>
        <w:t>-</w:t>
      </w:r>
      <w:r>
        <w:t xml:space="preserve"> Sentencia </w:t>
      </w:r>
      <w:hyperlink w:anchor="SENTENCIA_2016_158" w:history="1">
        <w:r w:rsidRPr="00611567">
          <w:rPr>
            <w:rStyle w:val="TextoNormalCaracter"/>
          </w:rPr>
          <w:t>158/2016</w:t>
        </w:r>
      </w:hyperlink>
      <w:r>
        <w:t>, ff. 1, 5, 6.</w:t>
      </w:r>
    </w:p>
    <w:p w:rsidR="00611567" w:rsidRDefault="00611567" w:rsidP="00611567">
      <w:pPr>
        <w:pStyle w:val="SangriaFrancesaArticulo"/>
      </w:pPr>
      <w:r w:rsidRPr="00611567">
        <w:rPr>
          <w:rStyle w:val="TextoNormalNegritaCaracter"/>
        </w:rPr>
        <w:t>Artículo 31.1.8.</w:t>
      </w:r>
      <w:r w:rsidRPr="00611567">
        <w:rPr>
          <w:rStyle w:val="TextoNormalCaracter"/>
        </w:rPr>
        <w:t>-</w:t>
      </w:r>
      <w:r>
        <w:t xml:space="preserve"> Sentencia </w:t>
      </w:r>
      <w:hyperlink w:anchor="SENTENCIA_2016_216" w:history="1">
        <w:r w:rsidRPr="00611567">
          <w:rPr>
            <w:rStyle w:val="TextoNormalCaracter"/>
          </w:rPr>
          <w:t>216/2016</w:t>
        </w:r>
      </w:hyperlink>
      <w:r>
        <w:t>, f. 5.</w:t>
      </w:r>
    </w:p>
    <w:p w:rsidR="00611567" w:rsidRDefault="00611567" w:rsidP="00611567">
      <w:pPr>
        <w:pStyle w:val="SangriaFrancesaArticulo"/>
      </w:pPr>
      <w:r w:rsidRPr="00611567">
        <w:rPr>
          <w:rStyle w:val="TextoNormalNegritaCaracter"/>
        </w:rPr>
        <w:t>Artículo 31.1.12.</w:t>
      </w:r>
      <w:r w:rsidRPr="00611567">
        <w:rPr>
          <w:rStyle w:val="TextoNormalCaracter"/>
        </w:rPr>
        <w:t>-</w:t>
      </w:r>
      <w:r>
        <w:t xml:space="preserve"> Auto </w:t>
      </w:r>
      <w:hyperlink w:anchor="AUTO_2016_145" w:history="1">
        <w:r w:rsidRPr="00611567">
          <w:rPr>
            <w:rStyle w:val="TextoNormalCaracter"/>
          </w:rPr>
          <w:t>145/2016</w:t>
        </w:r>
      </w:hyperlink>
      <w:r>
        <w:t>, f. 4.</w:t>
      </w:r>
    </w:p>
    <w:p w:rsidR="00611567" w:rsidRDefault="00611567" w:rsidP="00611567">
      <w:pPr>
        <w:pStyle w:val="SangriaFrancesaArticulo"/>
      </w:pPr>
      <w:r w:rsidRPr="00611567">
        <w:rPr>
          <w:rStyle w:val="TextoNormalNegritaCaracter"/>
        </w:rPr>
        <w:t>Artículo 39.3.</w:t>
      </w:r>
      <w:r w:rsidRPr="00611567">
        <w:rPr>
          <w:rStyle w:val="TextoNormalCaracter"/>
        </w:rPr>
        <w:t>-</w:t>
      </w:r>
      <w:r>
        <w:t xml:space="preserve"> Sentencia </w:t>
      </w:r>
      <w:hyperlink w:anchor="SENTENCIA_2016_158" w:history="1">
        <w:r w:rsidRPr="00611567">
          <w:rPr>
            <w:rStyle w:val="TextoNormalCaracter"/>
          </w:rPr>
          <w:t>158/2016</w:t>
        </w:r>
      </w:hyperlink>
      <w:r>
        <w:t>, ff. 1, 5, 6.</w:t>
      </w:r>
    </w:p>
    <w:p w:rsidR="00611567" w:rsidRDefault="00611567" w:rsidP="00611567">
      <w:pPr>
        <w:pStyle w:val="TextoNormal"/>
      </w:pPr>
    </w:p>
    <w:p w:rsidR="00611567" w:rsidRDefault="00611567" w:rsidP="00611567">
      <w:pPr>
        <w:pStyle w:val="TextoNormalNegritaCentradoSubrayado"/>
        <w:suppressAutoHyphens/>
      </w:pPr>
      <w:r>
        <w:t>J.7.b)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las Cortes de Castilla-La Mancha 7/1990, de 28 de diciembre. Protección de los animales domésticos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 las Cortes de Castilla-La Mancha 4/2011, de 10 de marzo. Empleo público de Castilla-La Mancha</w:t>
      </w:r>
    </w:p>
    <w:p w:rsidR="00611567" w:rsidRDefault="00611567" w:rsidP="00611567">
      <w:pPr>
        <w:pStyle w:val="SangriaFrancesaArticulo"/>
      </w:pPr>
      <w:r w:rsidRPr="00611567">
        <w:rPr>
          <w:rStyle w:val="TextoNormalNegritaCaracter"/>
        </w:rPr>
        <w:t>Artículo 94.1.</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Artículos 102 a 104.</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Disposición adicional séptima.</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p>
    <w:p w:rsidR="00611567" w:rsidRDefault="00611567" w:rsidP="00611567">
      <w:pPr>
        <w:pStyle w:val="TextoNormalNegritaCursivandice"/>
      </w:pPr>
      <w:r>
        <w:t>Ley de las Cortes de Castilla-La Mancha 9/2011, de 21 de marzo. Crea el canon eólico y el fondo para el desarrollo tecnológico de las energías renovables y el uso racional de la energía en Castilla-La Mancha</w:t>
      </w:r>
    </w:p>
    <w:p w:rsidR="00611567" w:rsidRDefault="00611567" w:rsidP="00611567">
      <w:pPr>
        <w:pStyle w:val="SangriaFrancesaArticulo"/>
      </w:pPr>
      <w:r w:rsidRPr="00611567">
        <w:rPr>
          <w:rStyle w:val="TextoNormalNegritaCaracter"/>
        </w:rPr>
        <w:t>Capítulo I.</w:t>
      </w:r>
      <w:r w:rsidRPr="00611567">
        <w:rPr>
          <w:rStyle w:val="TextoNormalCaracter"/>
        </w:rPr>
        <w:t>-</w:t>
      </w:r>
      <w:r>
        <w:t xml:space="preserve"> Auto </w:t>
      </w:r>
      <w:hyperlink w:anchor="AUTO_2016_183" w:history="1">
        <w:r w:rsidRPr="00611567">
          <w:rPr>
            <w:rStyle w:val="TextoNormalCaracter"/>
          </w:rPr>
          <w:t>183/2016</w:t>
        </w:r>
      </w:hyperlink>
      <w:r>
        <w:t>, ff. 1, 2.</w:t>
      </w:r>
    </w:p>
    <w:p w:rsidR="00611567" w:rsidRDefault="00611567" w:rsidP="00611567">
      <w:pPr>
        <w:pStyle w:val="SangriaFrancesaArticulo"/>
      </w:pPr>
      <w:r w:rsidRPr="00611567">
        <w:rPr>
          <w:rStyle w:val="TextoNormalNegritaCaracter"/>
        </w:rPr>
        <w:t>Capitulo I.</w:t>
      </w:r>
      <w:r w:rsidRPr="00611567">
        <w:rPr>
          <w:rStyle w:val="TextoNormalCaracter"/>
        </w:rPr>
        <w:t>-</w:t>
      </w:r>
      <w:r>
        <w:t xml:space="preserve"> Auto </w:t>
      </w:r>
      <w:hyperlink w:anchor="AUTO_2016_185" w:history="1">
        <w:r w:rsidRPr="00611567">
          <w:rPr>
            <w:rStyle w:val="TextoNormalCaracter"/>
          </w:rPr>
          <w:t>185/2016</w:t>
        </w:r>
      </w:hyperlink>
      <w:r>
        <w:t>, ff. 1, 3.</w:t>
      </w:r>
    </w:p>
    <w:p w:rsidR="00611567" w:rsidRDefault="00611567" w:rsidP="00611567">
      <w:pPr>
        <w:pStyle w:val="SangriaFrancesaArticulo"/>
      </w:pPr>
      <w:r w:rsidRPr="00611567">
        <w:rPr>
          <w:rStyle w:val="TextoNormalNegritaCaracter"/>
        </w:rPr>
        <w:t>Capítulo II.</w:t>
      </w:r>
      <w:r w:rsidRPr="00611567">
        <w:rPr>
          <w:rStyle w:val="TextoNormalCaracter"/>
        </w:rPr>
        <w:t>-</w:t>
      </w:r>
      <w:r>
        <w:t xml:space="preserve"> Autos </w:t>
      </w:r>
      <w:hyperlink w:anchor="AUTO_2016_183" w:history="1">
        <w:r w:rsidRPr="00611567">
          <w:rPr>
            <w:rStyle w:val="TextoNormalCaracter"/>
          </w:rPr>
          <w:t>183/2016</w:t>
        </w:r>
      </w:hyperlink>
      <w:r>
        <w:t xml:space="preserve">, ff. 1, 2; </w:t>
      </w:r>
      <w:hyperlink w:anchor="AUTO_2016_185" w:history="1">
        <w:r w:rsidRPr="00611567">
          <w:rPr>
            <w:rStyle w:val="TextoNormalCaracter"/>
          </w:rPr>
          <w:t>185/2016</w:t>
        </w:r>
      </w:hyperlink>
      <w:r>
        <w:t>, ff. 1,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Autos </w:t>
      </w:r>
      <w:hyperlink w:anchor="AUTO_2016_183" w:history="1">
        <w:r w:rsidRPr="00611567">
          <w:rPr>
            <w:rStyle w:val="TextoNormalCaracter"/>
          </w:rPr>
          <w:t>183/2016</w:t>
        </w:r>
      </w:hyperlink>
      <w:r>
        <w:t xml:space="preserve">, ff. 1,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Artículos 2 a 14.</w:t>
      </w:r>
      <w:r w:rsidRPr="00611567">
        <w:rPr>
          <w:rStyle w:val="TextoNormalCaracter"/>
        </w:rPr>
        <w:t>-</w:t>
      </w:r>
      <w:r>
        <w:t xml:space="preserve"> Auto </w:t>
      </w:r>
      <w:hyperlink w:anchor="AUTO_2016_183" w:history="1">
        <w:r w:rsidRPr="00611567">
          <w:rPr>
            <w:rStyle w:val="TextoNormalCaracter"/>
          </w:rPr>
          <w:t>183/2016</w:t>
        </w:r>
      </w:hyperlink>
      <w:r>
        <w:t>, f. 1.</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Autos </w:t>
      </w:r>
      <w:hyperlink w:anchor="AUTO_2016_183" w:history="1">
        <w:r w:rsidRPr="00611567">
          <w:rPr>
            <w:rStyle w:val="TextoNormalCaracter"/>
          </w:rPr>
          <w:t>183/2016</w:t>
        </w:r>
      </w:hyperlink>
      <w:r>
        <w:t xml:space="preserve">, f. 5, 6; </w:t>
      </w:r>
      <w:hyperlink w:anchor="AUTO_2016_185" w:history="1">
        <w:r w:rsidRPr="00611567">
          <w:rPr>
            <w:rStyle w:val="TextoNormalCaracter"/>
          </w:rPr>
          <w:t>185/2016</w:t>
        </w:r>
      </w:hyperlink>
      <w:r>
        <w:t>, ff. 5, 6.</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Autos </w:t>
      </w:r>
      <w:hyperlink w:anchor="AUTO_2016_183" w:history="1">
        <w:r w:rsidRPr="00611567">
          <w:rPr>
            <w:rStyle w:val="TextoNormalCaracter"/>
          </w:rPr>
          <w:t>183/2016</w:t>
        </w:r>
      </w:hyperlink>
      <w:r>
        <w:t xml:space="preserve">, f. 5; </w:t>
      </w:r>
      <w:hyperlink w:anchor="AUTO_2016_185" w:history="1">
        <w:r w:rsidRPr="00611567">
          <w:rPr>
            <w:rStyle w:val="TextoNormalCaracter"/>
          </w:rPr>
          <w:t>185/2016</w:t>
        </w:r>
      </w:hyperlink>
      <w:r>
        <w:t>, f. 5.</w:t>
      </w:r>
    </w:p>
    <w:p w:rsidR="00611567" w:rsidRDefault="00611567" w:rsidP="00611567">
      <w:pPr>
        <w:pStyle w:val="SangriaFrancesaArticulo"/>
      </w:pPr>
      <w:r w:rsidRPr="00611567">
        <w:rPr>
          <w:rStyle w:val="TextoNormalNegritaCaracter"/>
        </w:rPr>
        <w:t>Artículo 85.1.</w:t>
      </w:r>
      <w:r w:rsidRPr="00611567">
        <w:rPr>
          <w:rStyle w:val="TextoNormalCaracter"/>
        </w:rPr>
        <w:t>-</w:t>
      </w:r>
      <w:r>
        <w:t xml:space="preserve"> Auto </w:t>
      </w:r>
      <w:hyperlink w:anchor="AUTO_2016_185" w:history="1">
        <w:r w:rsidRPr="00611567">
          <w:rPr>
            <w:rStyle w:val="TextoNormalCaracter"/>
          </w:rPr>
          <w:t>185/2016</w:t>
        </w:r>
      </w:hyperlink>
      <w:r>
        <w:t>, f. 5.</w:t>
      </w:r>
    </w:p>
    <w:p w:rsidR="00611567" w:rsidRDefault="00611567" w:rsidP="00611567">
      <w:pPr>
        <w:pStyle w:val="SangriaFrancesaArticulo"/>
      </w:pPr>
    </w:p>
    <w:p w:rsidR="00611567" w:rsidRDefault="00611567" w:rsidP="00611567">
      <w:pPr>
        <w:pStyle w:val="TextoNormalNegritaCursivandice"/>
      </w:pPr>
      <w:r>
        <w:t>Ley de las Cortes de Castilla-La Mancha 1/2012, de 21 de febrero. Medidas complementarias para la aplicación del plan de garantías de servicios sociales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5" w:history="1">
        <w:r w:rsidRPr="00611567">
          <w:rPr>
            <w:rStyle w:val="TextoNormalCaracter"/>
          </w:rPr>
          <w:t>145/2016</w:t>
        </w:r>
      </w:hyperlink>
      <w:r>
        <w:t>, ff. 3, 4.</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Artículo 20.3.</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r w:rsidRPr="00611567">
        <w:rPr>
          <w:rStyle w:val="TextoNormalNegritaCaracter"/>
        </w:rPr>
        <w:t>Artículo 20.9.</w:t>
      </w:r>
      <w:r w:rsidRPr="00611567">
        <w:rPr>
          <w:rStyle w:val="TextoNormalCaracter"/>
        </w:rPr>
        <w:t>-</w:t>
      </w:r>
      <w:r>
        <w:t xml:space="preserve"> Auto </w:t>
      </w:r>
      <w:hyperlink w:anchor="AUTO_2016_145" w:history="1">
        <w:r w:rsidRPr="00611567">
          <w:rPr>
            <w:rStyle w:val="TextoNormalCaracter"/>
          </w:rPr>
          <w:t>145/2016</w:t>
        </w:r>
      </w:hyperlink>
      <w:r>
        <w:t>, f. 1.</w:t>
      </w:r>
    </w:p>
    <w:p w:rsidR="00611567" w:rsidRDefault="00611567" w:rsidP="00611567">
      <w:pPr>
        <w:pStyle w:val="SangriaFrancesaArticulo"/>
      </w:pPr>
    </w:p>
    <w:p w:rsidR="00611567" w:rsidRDefault="00611567" w:rsidP="00611567">
      <w:pPr>
        <w:pStyle w:val="TextoNormalNegritaCursivandice"/>
      </w:pPr>
      <w:r>
        <w:t>Ley de las Cortes de Castilla-La Mancha 7/2015, de 2 de diciembre.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8" w:history="1">
        <w:r w:rsidRPr="00611567">
          <w:rPr>
            <w:rStyle w:val="TextoNormalCaracter"/>
          </w:rPr>
          <w:t>158/2016</w:t>
        </w:r>
      </w:hyperlink>
      <w:r>
        <w:t>, ff. 1, 4 a 7.</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1.2.1 a).</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1.2.1 b).</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1.2.1 c).</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1.2.3.</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1.2.4.</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1.2.5.</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58" w:history="1">
        <w:r w:rsidRPr="00611567">
          <w:rPr>
            <w:rStyle w:val="TextoNormalCaracter"/>
          </w:rPr>
          <w:t>158/2016</w:t>
        </w:r>
      </w:hyperlink>
      <w:r>
        <w:t>, f. 6.</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J.8) Castilla y León</w:t>
      </w:r>
    </w:p>
    <w:p w:rsidR="00611567" w:rsidRDefault="00611567" w:rsidP="00611567">
      <w:pPr>
        <w:pStyle w:val="TextoNormal"/>
      </w:pPr>
    </w:p>
    <w:p w:rsidR="00611567" w:rsidRDefault="00611567" w:rsidP="00611567">
      <w:pPr>
        <w:pStyle w:val="TextoNormalNegritaCentradoSubrayado"/>
        <w:suppressAutoHyphens/>
      </w:pPr>
      <w:r>
        <w:t>J.8.a) Estatuto de Autonomía</w:t>
      </w:r>
    </w:p>
    <w:p w:rsidR="00611567" w:rsidRDefault="00611567" w:rsidP="00611567">
      <w:pPr>
        <w:pStyle w:val="TextoNormalNegritaCentradoSubrayado"/>
      </w:pPr>
    </w:p>
    <w:p w:rsidR="00611567" w:rsidRDefault="00611567" w:rsidP="00611567">
      <w:pPr>
        <w:pStyle w:val="TextoNormalNegritaCursivandice"/>
      </w:pPr>
      <w:r>
        <w:t>Ley Orgánica 14/2007, de 30 de noviembre. Reforma del Estatuto de Autonomía de Castilla y León</w:t>
      </w:r>
    </w:p>
    <w:p w:rsidR="00611567" w:rsidRDefault="00611567" w:rsidP="00611567">
      <w:pPr>
        <w:pStyle w:val="SangriaFrancesaArticulo"/>
      </w:pPr>
      <w:r w:rsidRPr="00611567">
        <w:rPr>
          <w:rStyle w:val="TextoNormalNegritaCaracter"/>
        </w:rPr>
        <w:t>Artículo 24.14.</w:t>
      </w:r>
      <w:r w:rsidRPr="00611567">
        <w:rPr>
          <w:rStyle w:val="TextoNormalCaracter"/>
        </w:rPr>
        <w:t>-</w:t>
      </w:r>
      <w:r>
        <w:t xml:space="preserve"> Auto </w:t>
      </w:r>
      <w:hyperlink w:anchor="AUTO_2016_206" w:history="1">
        <w:r w:rsidRPr="00611567">
          <w:rPr>
            <w:rStyle w:val="TextoNormalCaracter"/>
          </w:rPr>
          <w:t>206/2016</w:t>
        </w:r>
      </w:hyperlink>
      <w:r>
        <w:t>, f. 5.</w:t>
      </w:r>
    </w:p>
    <w:p w:rsidR="00611567" w:rsidRDefault="00611567" w:rsidP="00611567">
      <w:pPr>
        <w:pStyle w:val="SangriaFrancesaArticulo"/>
      </w:pPr>
      <w:r w:rsidRPr="00611567">
        <w:rPr>
          <w:rStyle w:val="TextoNormalNegritaCaracter"/>
        </w:rPr>
        <w:t>Artículo 25.4.</w:t>
      </w:r>
      <w:r w:rsidRPr="00611567">
        <w:rPr>
          <w:rStyle w:val="TextoNormalCaracter"/>
        </w:rPr>
        <w:t>-</w:t>
      </w:r>
      <w:r>
        <w:t xml:space="preserve"> Auto </w:t>
      </w:r>
      <w:hyperlink w:anchor="AUTO_2016_206" w:history="1">
        <w:r w:rsidRPr="00611567">
          <w:rPr>
            <w:rStyle w:val="TextoNormalCaracter"/>
          </w:rPr>
          <w:t>206/2016</w:t>
        </w:r>
      </w:hyperlink>
      <w:r>
        <w:t>, f. 5.</w:t>
      </w:r>
    </w:p>
    <w:p w:rsidR="00611567" w:rsidRDefault="00611567" w:rsidP="00611567">
      <w:pPr>
        <w:pStyle w:val="SangriaFrancesaArticulo"/>
      </w:pPr>
      <w:r w:rsidRPr="00611567">
        <w:rPr>
          <w:rStyle w:val="TextoNormalNegritaCaracter"/>
        </w:rPr>
        <w:t>Artículo 46.</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70.1.31 f).</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SangriaFrancesaArticulo"/>
      </w:pPr>
      <w:r w:rsidRPr="00611567">
        <w:rPr>
          <w:rStyle w:val="TextoNormalNegritaCaracter"/>
        </w:rPr>
        <w:t>Artículo 70.1.32.</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TextoNormal"/>
      </w:pPr>
    </w:p>
    <w:p w:rsidR="00611567" w:rsidRDefault="00611567" w:rsidP="00611567">
      <w:pPr>
        <w:pStyle w:val="TextoNormalNegritaCentradoSubrayado"/>
        <w:suppressAutoHyphens/>
      </w:pPr>
      <w:r>
        <w:t>J.8.b)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las Cortes de Castilla y León 5/1997, de 24 de abril. Protección de los animales de compañía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 las Cortes de Castilla y León 1/1998, de 4 de junio. Régimen Local</w:t>
      </w:r>
    </w:p>
    <w:p w:rsidR="00611567" w:rsidRDefault="00611567" w:rsidP="00611567">
      <w:pPr>
        <w:pStyle w:val="SangriaFrancesaArticulo"/>
      </w:pPr>
      <w:r w:rsidRPr="00611567">
        <w:rPr>
          <w:rStyle w:val="TextoNormalNegritaCaracter"/>
        </w:rPr>
        <w:t>Artículo 20 o).</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SangriaFrancesaArticulo"/>
      </w:pPr>
      <w:r w:rsidRPr="00611567">
        <w:rPr>
          <w:rStyle w:val="TextoNormalNegritaCaracter"/>
        </w:rPr>
        <w:t>Artículo 20 q).</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SangriaFrancesaArticulo"/>
      </w:pPr>
    </w:p>
    <w:p w:rsidR="00611567" w:rsidRDefault="00611567" w:rsidP="00611567">
      <w:pPr>
        <w:pStyle w:val="TextoNormalNegritaCursivandice"/>
      </w:pPr>
      <w:r>
        <w:t>Decreto-ley de la Junta de Castilla y León 1/2012, de 16 de agosto. Establece medidas urgentes para garantizar la estabilidad presupuestaria</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SangriaFrancesaArticulo"/>
      </w:pPr>
    </w:p>
    <w:p w:rsidR="00611567" w:rsidRDefault="00611567" w:rsidP="00611567">
      <w:pPr>
        <w:pStyle w:val="TextoNormalNegritaCursivandice"/>
      </w:pPr>
      <w:r>
        <w:t>Decreto-ley de la Junta de Castilla y León 2/2016, de 19 de mayo. Prohíbe la muerte de las reses de lidia en presencia del público en los espectáculos taurinos populares y tradicionales en Castilla y León</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Auto </w:t>
      </w:r>
      <w:hyperlink w:anchor="AUTO_2016_206" w:history="1">
        <w:r w:rsidRPr="00611567">
          <w:rPr>
            <w:rStyle w:val="TextoNormalCaracter"/>
          </w:rPr>
          <w:t>206/2016</w:t>
        </w:r>
      </w:hyperlink>
      <w:r>
        <w:t>, f. 4.</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Disposición adicional.</w:t>
      </w:r>
      <w:r w:rsidRPr="00611567">
        <w:rPr>
          <w:rStyle w:val="TextoNormalCaracter"/>
        </w:rPr>
        <w:t>-</w:t>
      </w:r>
      <w:r>
        <w:t xml:space="preserve"> Auto </w:t>
      </w:r>
      <w:hyperlink w:anchor="AUTO_2016_206" w:history="1">
        <w:r w:rsidRPr="00611567">
          <w:rPr>
            <w:rStyle w:val="TextoNormalCaracter"/>
          </w:rPr>
          <w:t>206/2016</w:t>
        </w:r>
      </w:hyperlink>
      <w:r>
        <w:t>, ff. 1, 3.</w:t>
      </w:r>
    </w:p>
    <w:p w:rsidR="00611567" w:rsidRDefault="00611567" w:rsidP="00611567">
      <w:pPr>
        <w:pStyle w:val="SangriaFrancesaArticulo"/>
      </w:pPr>
      <w:r w:rsidRPr="00611567">
        <w:rPr>
          <w:rStyle w:val="TextoNormalNegritaCaracter"/>
        </w:rPr>
        <w:t>Disposición adicional única, apartado 2.</w:t>
      </w:r>
      <w:r w:rsidRPr="00611567">
        <w:rPr>
          <w:rStyle w:val="TextoNormalCaracter"/>
        </w:rPr>
        <w:t>-</w:t>
      </w:r>
      <w:r>
        <w:t xml:space="preserve"> Auto </w:t>
      </w:r>
      <w:hyperlink w:anchor="AUTO_2016_206" w:history="1">
        <w:r w:rsidRPr="00611567">
          <w:rPr>
            <w:rStyle w:val="TextoNormalCaracter"/>
          </w:rPr>
          <w:t>206/2016</w:t>
        </w:r>
      </w:hyperlink>
      <w:r>
        <w:t>, f. 5.</w:t>
      </w:r>
    </w:p>
    <w:p w:rsidR="00611567" w:rsidRDefault="00611567" w:rsidP="00611567">
      <w:pPr>
        <w:pStyle w:val="SangriaFrancesaArticulo"/>
      </w:pPr>
      <w:r w:rsidRPr="00611567">
        <w:rPr>
          <w:rStyle w:val="TextoNormalNegritaCaracter"/>
        </w:rPr>
        <w:t>Disposición derogatoria.</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Disposición final.</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206" w:history="1">
        <w:r w:rsidRPr="00611567">
          <w:rPr>
            <w:rStyle w:val="TextoNormalCaracter"/>
          </w:rPr>
          <w:t>206/2016</w:t>
        </w:r>
      </w:hyperlink>
      <w:r>
        <w:t>, ff. 1, 3, 5.</w:t>
      </w:r>
    </w:p>
    <w:p w:rsidR="00611567" w:rsidRDefault="00611567" w:rsidP="00611567">
      <w:pPr>
        <w:pStyle w:val="TextoNormal"/>
      </w:pPr>
    </w:p>
    <w:p w:rsidR="00611567" w:rsidRDefault="00611567" w:rsidP="00611567">
      <w:pPr>
        <w:pStyle w:val="TextoNormalNegritaCentradoSubrayado"/>
        <w:suppressAutoHyphens/>
      </w:pPr>
      <w:r>
        <w:t>J.8.c) Decretos y otras disposiciones reglamentarias</w:t>
      </w:r>
    </w:p>
    <w:p w:rsidR="00611567" w:rsidRDefault="00611567" w:rsidP="00611567">
      <w:pPr>
        <w:pStyle w:val="TextoNormalNegritaCentradoSubrayado"/>
      </w:pPr>
    </w:p>
    <w:p w:rsidR="00611567" w:rsidRDefault="00611567" w:rsidP="00611567">
      <w:pPr>
        <w:pStyle w:val="TextoNormalNegritaCursivandice"/>
      </w:pPr>
      <w:r>
        <w:t>Decreto de la Junta de Castilla y León 14/1999, de 8 de febrero. Se aprueba el Reglamento de espectáculos taurinos populares</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Auto </w:t>
      </w:r>
      <w:hyperlink w:anchor="AUTO_2016_206" w:history="1">
        <w:r w:rsidRPr="00611567">
          <w:rPr>
            <w:rStyle w:val="TextoNormalCaracter"/>
          </w:rPr>
          <w:t>206/2016</w:t>
        </w:r>
      </w:hyperlink>
      <w:r>
        <w:t>, f. 3.</w:t>
      </w:r>
    </w:p>
    <w:p w:rsidR="00611567" w:rsidRDefault="00611567" w:rsidP="00611567">
      <w:pPr>
        <w:pStyle w:val="SangriaFrancesaArticulo"/>
      </w:pPr>
    </w:p>
    <w:p w:rsidR="00611567" w:rsidRDefault="00611567" w:rsidP="00611567">
      <w:pPr>
        <w:pStyle w:val="TextoNormalNegritaCursivandice"/>
      </w:pPr>
      <w:r>
        <w:t>Decreto de la Junta de Castilla y León 57/2008, de 21 de agosto. Aprueba el reglamento general taurino de la Comunidad de Castilla y León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J.9) Cataluña</w:t>
      </w:r>
    </w:p>
    <w:p w:rsidR="00611567" w:rsidRDefault="00611567" w:rsidP="00611567">
      <w:pPr>
        <w:pStyle w:val="TextoNormal"/>
      </w:pPr>
    </w:p>
    <w:p w:rsidR="00611567" w:rsidRDefault="00611567" w:rsidP="00611567">
      <w:pPr>
        <w:pStyle w:val="TextoNormalNegritaCentradoSubrayado"/>
        <w:suppressAutoHyphens/>
      </w:pPr>
      <w:r>
        <w:t>J.9.a) Estatuto de Autonomía</w:t>
      </w:r>
    </w:p>
    <w:p w:rsidR="00611567" w:rsidRDefault="00611567" w:rsidP="00611567">
      <w:pPr>
        <w:pStyle w:val="TextoNormalNegritaCentradoSubrayado"/>
      </w:pPr>
    </w:p>
    <w:p w:rsidR="00611567" w:rsidRDefault="00611567" w:rsidP="00611567">
      <w:pPr>
        <w:pStyle w:val="TextoNormalNegritaCursivandice"/>
      </w:pPr>
      <w:r>
        <w:t>Ley Orgánica 4/1979, de 18 de diciembre. Estatuto de Autonomía de Cataluña</w:t>
      </w:r>
    </w:p>
    <w:p w:rsidR="00611567" w:rsidRDefault="00611567" w:rsidP="00611567">
      <w:pPr>
        <w:pStyle w:val="SangriaFrancesaArticulo"/>
      </w:pPr>
      <w:r w:rsidRPr="00611567">
        <w:rPr>
          <w:rStyle w:val="TextoNormalNegritaCaracter"/>
        </w:rPr>
        <w:t>Título II, capítulo IV</w:t>
      </w:r>
      <w:r>
        <w:t xml:space="preserve"> </w:t>
      </w:r>
      <w:r w:rsidRPr="00611567">
        <w:rPr>
          <w:rStyle w:val="TextoNormalCaracter"/>
        </w:rPr>
        <w:t>(redactado por la Ley Orgánica 6/2006, de 19 de julio)</w:t>
      </w:r>
      <w:r w:rsidRPr="00611567">
        <w:rPr>
          <w:rStyle w:val="TextoNormalNegritaCaracter"/>
        </w:rPr>
        <w:t>.</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Artículo 10.1.6.</w:t>
      </w:r>
      <w:r w:rsidRPr="00611567">
        <w:rPr>
          <w:rStyle w:val="TextoNormalCaracter"/>
        </w:rPr>
        <w:t>-</w:t>
      </w:r>
      <w:r>
        <w:t xml:space="preserve"> Sentencia </w:t>
      </w:r>
      <w:hyperlink w:anchor="SENTENCIA_2016_141" w:history="1">
        <w:r w:rsidRPr="00611567">
          <w:rPr>
            <w:rStyle w:val="TextoNormalCaracter"/>
          </w:rPr>
          <w:t>141/2016</w:t>
        </w:r>
      </w:hyperlink>
      <w:r>
        <w:t>, ff. 2, 7.</w:t>
      </w:r>
    </w:p>
    <w:p w:rsidR="00611567" w:rsidRDefault="00611567" w:rsidP="00611567">
      <w:pPr>
        <w:pStyle w:val="SangriaFrancesaArticulo"/>
      </w:pPr>
      <w:r w:rsidRPr="00611567">
        <w:rPr>
          <w:rStyle w:val="TextoNormalNegritaCaracter"/>
        </w:rPr>
        <w:t>Artículo 11.2.</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170.</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p>
    <w:p w:rsidR="00611567" w:rsidRDefault="00611567" w:rsidP="00611567">
      <w:pPr>
        <w:pStyle w:val="TextoNormalNegritaCursivandice"/>
      </w:pPr>
      <w:r>
        <w:t>Ley Orgánica 6/2006, de 19 de julio. Reforma del Estatuto de Autonomía de Cataluña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1" w:history="1">
        <w:r w:rsidRPr="00611567">
          <w:rPr>
            <w:rStyle w:val="TextoNormalCaracter"/>
          </w:rPr>
          <w:t>141/2016</w:t>
        </w:r>
      </w:hyperlink>
      <w:r>
        <w:t xml:space="preserve">, f. 2; </w:t>
      </w:r>
      <w:hyperlink w:anchor="SENTENCIA_2016_168" w:history="1">
        <w:r w:rsidRPr="00611567">
          <w:rPr>
            <w:rStyle w:val="TextoNormalCaracter"/>
          </w:rPr>
          <w:t>168/2016</w:t>
        </w:r>
      </w:hyperlink>
      <w:r>
        <w:t xml:space="preserve">, f. 3; </w:t>
      </w:r>
      <w:hyperlink w:anchor="SENTENCIA_2016_179" w:history="1">
        <w:r w:rsidRPr="00611567">
          <w:rPr>
            <w:rStyle w:val="TextoNormalCaracter"/>
          </w:rPr>
          <w:t>179/2016</w:t>
        </w:r>
      </w:hyperlink>
      <w:r>
        <w:t xml:space="preserve">, f. 2; </w:t>
      </w:r>
      <w:hyperlink w:anchor="SENTENCIA_2016_192" w:history="1">
        <w:r w:rsidRPr="00611567">
          <w:rPr>
            <w:rStyle w:val="TextoNormalCaracter"/>
          </w:rPr>
          <w:t>192/2016</w:t>
        </w:r>
      </w:hyperlink>
      <w:r>
        <w:t xml:space="preserve">, VP; </w:t>
      </w:r>
      <w:hyperlink w:anchor="SENTENCIA_2016_211" w:history="1">
        <w:r w:rsidRPr="00611567">
          <w:rPr>
            <w:rStyle w:val="TextoNormalCaracter"/>
          </w:rPr>
          <w:t>211/2016</w:t>
        </w:r>
      </w:hyperlink>
      <w:r>
        <w:t xml:space="preserve">, f. 2; </w:t>
      </w:r>
      <w:hyperlink w:anchor="SENTENCIA_2016_225" w:history="1">
        <w:r w:rsidRPr="00611567">
          <w:rPr>
            <w:rStyle w:val="TextoNormalCaracter"/>
          </w:rPr>
          <w:t>225/2016</w:t>
        </w:r>
      </w:hyperlink>
      <w:r>
        <w:t>, ff. 4, 5.</w:t>
      </w:r>
    </w:p>
    <w:p w:rsidR="00611567" w:rsidRDefault="00611567" w:rsidP="00611567">
      <w:pPr>
        <w:pStyle w:val="SangriaIzquierdaArticulo"/>
      </w:pPr>
      <w:r>
        <w:t xml:space="preserve">Autos </w:t>
      </w:r>
      <w:hyperlink w:anchor="AUTO_2016_141" w:history="1">
        <w:r w:rsidRPr="00611567">
          <w:rPr>
            <w:rStyle w:val="TextoNormalCaracter"/>
          </w:rPr>
          <w:t>141/2016</w:t>
        </w:r>
      </w:hyperlink>
      <w:r>
        <w:t xml:space="preserve">, f. 3; </w:t>
      </w:r>
      <w:hyperlink w:anchor="AUTO_2016_170" w:history="1">
        <w:r w:rsidRPr="00611567">
          <w:rPr>
            <w:rStyle w:val="TextoNormalCaracter"/>
          </w:rPr>
          <w:t>170/2016</w:t>
        </w:r>
      </w:hyperlink>
      <w:r>
        <w:t>, f. 6.</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IzquierdaArticulo"/>
      </w:pPr>
      <w:r>
        <w:t xml:space="preserve">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Sentencias </w:t>
      </w:r>
      <w:hyperlink w:anchor="SENTENCIA_2016_168" w:history="1">
        <w:r w:rsidRPr="00611567">
          <w:rPr>
            <w:rStyle w:val="TextoNormalCaracter"/>
          </w:rPr>
          <w:t>168/2016</w:t>
        </w:r>
      </w:hyperlink>
      <w:r>
        <w:t xml:space="preserve">, f. 4; </w:t>
      </w:r>
      <w:hyperlink w:anchor="SENTENCIA_2016_224" w:history="1">
        <w:r w:rsidRPr="00611567">
          <w:rPr>
            <w:rStyle w:val="TextoNormalCaracter"/>
          </w:rPr>
          <w:t>224/2016</w:t>
        </w:r>
      </w:hyperlink>
      <w:r>
        <w:t xml:space="preserve">, ff. 1 a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92" w:history="1">
        <w:r w:rsidRPr="00611567">
          <w:rPr>
            <w:rStyle w:val="TextoNormalCaracter"/>
          </w:rPr>
          <w:t>192/2016</w:t>
        </w:r>
      </w:hyperlink>
      <w:r>
        <w:t>, VP.</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Artículo 30.3.</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33.1.</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37.2.</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4; </w:t>
      </w:r>
      <w:hyperlink w:anchor="SENTENCIA_2016_225" w:history="1">
        <w:r w:rsidRPr="00611567">
          <w:rPr>
            <w:rStyle w:val="TextoNormalCaracter"/>
          </w:rPr>
          <w:t>225/2016</w:t>
        </w:r>
      </w:hyperlink>
      <w:r>
        <w:t>, ff. 1, 4.</w:t>
      </w:r>
    </w:p>
    <w:p w:rsidR="00611567" w:rsidRDefault="00611567" w:rsidP="00611567">
      <w:pPr>
        <w:pStyle w:val="SangriaFrancesaArticulo"/>
      </w:pPr>
      <w:r w:rsidRPr="00611567">
        <w:rPr>
          <w:rStyle w:val="TextoNormalNegritaCaracter"/>
        </w:rPr>
        <w:t>Artículo 55.2.</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IzquierdaArticulo"/>
      </w:pPr>
      <w:r>
        <w:t xml:space="preserve">Auto </w:t>
      </w:r>
      <w:hyperlink w:anchor="AUTO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56.2.</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58.</w:t>
      </w:r>
      <w:r w:rsidRPr="00611567">
        <w:rPr>
          <w:rStyle w:val="TextoNormalCaracter"/>
        </w:rPr>
        <w:t>-</w:t>
      </w:r>
      <w:r>
        <w:t xml:space="preserve"> Auto </w:t>
      </w:r>
      <w:hyperlink w:anchor="AUTO_2016_170" w:history="1">
        <w:r w:rsidRPr="00611567">
          <w:rPr>
            <w:rStyle w:val="TextoNormalCaracter"/>
          </w:rPr>
          <w:t>170/2016</w:t>
        </w:r>
      </w:hyperlink>
      <w:r>
        <w:t>, ff. 4, 6, 7.</w:t>
      </w:r>
    </w:p>
    <w:p w:rsidR="00611567" w:rsidRDefault="00611567" w:rsidP="00611567">
      <w:pPr>
        <w:pStyle w:val="SangriaFrancesaArticulo"/>
      </w:pPr>
      <w:r w:rsidRPr="00611567">
        <w:rPr>
          <w:rStyle w:val="TextoNormalNegritaCaracter"/>
        </w:rPr>
        <w:t>Artículo 62.1.</w:t>
      </w:r>
      <w:r w:rsidRPr="00611567">
        <w:rPr>
          <w:rStyle w:val="TextoNormalCaracter"/>
        </w:rPr>
        <w:t>-</w:t>
      </w:r>
      <w:r>
        <w:t xml:space="preserve"> Sentencias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 62.2.</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a 5; </w:t>
      </w:r>
      <w:hyperlink w:anchor="SENTENCIA_2016_225" w:history="1">
        <w:r w:rsidRPr="00611567">
          <w:rPr>
            <w:rStyle w:val="TextoNormalCaracter"/>
          </w:rPr>
          <w:t>225/2016</w:t>
        </w:r>
      </w:hyperlink>
      <w:r>
        <w:t>, ff. 1, 4, 5.</w:t>
      </w:r>
    </w:p>
    <w:p w:rsidR="00611567" w:rsidRDefault="00611567" w:rsidP="00611567">
      <w:pPr>
        <w:pStyle w:val="SangriaFrancesaArticulo"/>
      </w:pPr>
      <w:r w:rsidRPr="00611567">
        <w:rPr>
          <w:rStyle w:val="TextoNormalNegritaCaracter"/>
        </w:rPr>
        <w:t>Artículo 62.2 in fine.</w:t>
      </w:r>
      <w:r w:rsidRPr="00611567">
        <w:rPr>
          <w:rStyle w:val="TextoNormalCaracter"/>
        </w:rPr>
        <w:t>-</w:t>
      </w:r>
      <w:r>
        <w:t xml:space="preserve"> Sentencia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62.3.</w:t>
      </w:r>
      <w:r w:rsidRPr="00611567">
        <w:rPr>
          <w:rStyle w:val="TextoNormalCaracter"/>
        </w:rPr>
        <w:t>-</w:t>
      </w:r>
      <w:r>
        <w:t xml:space="preserve"> Sentencias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 63.1.</w:t>
      </w:r>
      <w:r w:rsidRPr="00611567">
        <w:rPr>
          <w:rStyle w:val="TextoNormalCaracter"/>
        </w:rPr>
        <w:t>-</w:t>
      </w:r>
      <w:r>
        <w:t xml:space="preserve"> Sentencias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Sentencias </w:t>
      </w:r>
      <w:hyperlink w:anchor="SENTENCIA_2016_157" w:history="1">
        <w:r w:rsidRPr="00611567">
          <w:rPr>
            <w:rStyle w:val="TextoNormalCaracter"/>
          </w:rPr>
          <w:t>157/2016</w:t>
        </w:r>
      </w:hyperlink>
      <w:r>
        <w:t xml:space="preserve">, ff. 1, 4; </w:t>
      </w:r>
      <w:hyperlink w:anchor="SENTENCIA_2016_211" w:history="1">
        <w:r w:rsidRPr="00611567">
          <w:rPr>
            <w:rStyle w:val="TextoNormalCaracter"/>
          </w:rPr>
          <w:t>211/2016</w:t>
        </w:r>
      </w:hyperlink>
      <w:r>
        <w:t>, ff. 2, 5.</w:t>
      </w:r>
    </w:p>
    <w:p w:rsidR="00611567" w:rsidRDefault="00611567" w:rsidP="00611567">
      <w:pPr>
        <w:pStyle w:val="SangriaFrancesaArticulo"/>
      </w:pPr>
      <w:r w:rsidRPr="00611567">
        <w:rPr>
          <w:rStyle w:val="TextoNormalNegritaCaracter"/>
        </w:rPr>
        <w:t>Artículo 64.1.</w:t>
      </w:r>
      <w:r w:rsidRPr="00611567">
        <w:rPr>
          <w:rStyle w:val="TextoNormalCaracter"/>
        </w:rPr>
        <w:t>-</w:t>
      </w:r>
      <w:r>
        <w:t xml:space="preserve"> Sentencias </w:t>
      </w:r>
      <w:hyperlink w:anchor="SENTENCIA_2016_157" w:history="1">
        <w:r w:rsidRPr="00611567">
          <w:rPr>
            <w:rStyle w:val="TextoNormalCaracter"/>
          </w:rPr>
          <w:t>157/2016</w:t>
        </w:r>
      </w:hyperlink>
      <w:r>
        <w:t xml:space="preserve">, ff. 4, 6; </w:t>
      </w:r>
      <w:hyperlink w:anchor="SENTENCIA_2016_211" w:history="1">
        <w:r w:rsidRPr="00611567">
          <w:rPr>
            <w:rStyle w:val="TextoNormalCaracter"/>
          </w:rPr>
          <w:t>211/2016</w:t>
        </w:r>
      </w:hyperlink>
      <w:r>
        <w:t xml:space="preserve">, ff. 3, 5;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 67.5.</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68.3.</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128" w:history="1">
        <w:r w:rsidRPr="00611567">
          <w:rPr>
            <w:rStyle w:val="TextoNormalCaracter"/>
          </w:rPr>
          <w:t>128/2016</w:t>
        </w:r>
      </w:hyperlink>
      <w:r>
        <w:t>, ff. 8 a 10.</w:t>
      </w:r>
    </w:p>
    <w:p w:rsidR="00611567" w:rsidRDefault="00611567" w:rsidP="00611567">
      <w:pPr>
        <w:pStyle w:val="SangriaFrancesaArticulo"/>
      </w:pPr>
      <w:r w:rsidRPr="00611567">
        <w:rPr>
          <w:rStyle w:val="TextoNormalNegritaCaracter"/>
        </w:rPr>
        <w:t>Artículo 71.6.</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77.3.</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79.3.</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81.2.</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84.2.</w:t>
      </w:r>
      <w:r w:rsidRPr="00611567">
        <w:rPr>
          <w:rStyle w:val="TextoNormalCaracter"/>
        </w:rPr>
        <w:t>-</w:t>
      </w:r>
      <w:r>
        <w:t xml:space="preserve"> Sentencia </w:t>
      </w:r>
      <w:hyperlink w:anchor="SENTENCIA_2016_168" w:history="1">
        <w:r w:rsidRPr="00611567">
          <w:rPr>
            <w:rStyle w:val="TextoNormalCaracter"/>
          </w:rPr>
          <w:t>168/2016</w:t>
        </w:r>
      </w:hyperlink>
      <w:r>
        <w:t>, f. 3.</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94.1.</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w:t>
      </w:r>
      <w:hyperlink w:anchor="SENTENCIA_2016_225" w:history="1">
        <w:r w:rsidRPr="00611567">
          <w:rPr>
            <w:rStyle w:val="TextoNormalCaracter"/>
          </w:rPr>
          <w:t>225/2016</w:t>
        </w:r>
      </w:hyperlink>
      <w:r>
        <w:t>, f. 1.</w:t>
      </w:r>
    </w:p>
    <w:p w:rsidR="00611567" w:rsidRDefault="00611567" w:rsidP="00611567">
      <w:pPr>
        <w:pStyle w:val="SangriaFrancesaArticulo"/>
      </w:pPr>
      <w:r w:rsidRPr="00611567">
        <w:rPr>
          <w:rStyle w:val="TextoNormalNegritaCaracter"/>
        </w:rPr>
        <w:t>Artículo 114.</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114.4.</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114.5.</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116.</w:t>
      </w:r>
      <w:r w:rsidRPr="00611567">
        <w:rPr>
          <w:rStyle w:val="TextoNormalCaracter"/>
        </w:rPr>
        <w:t>-</w:t>
      </w:r>
      <w:r>
        <w:t xml:space="preserve"> Sentencia </w:t>
      </w:r>
      <w:hyperlink w:anchor="SENTENCIA_2016_142" w:history="1">
        <w:r w:rsidRPr="00611567">
          <w:rPr>
            <w:rStyle w:val="TextoNormalCaracter"/>
          </w:rPr>
          <w:t>142/2016</w:t>
        </w:r>
      </w:hyperlink>
      <w:r>
        <w:t>, ff. 1 a 3, 8.</w:t>
      </w:r>
    </w:p>
    <w:p w:rsidR="00611567" w:rsidRDefault="00611567" w:rsidP="00611567">
      <w:pPr>
        <w:pStyle w:val="SangriaFrancesaArticulo"/>
      </w:pPr>
      <w:r w:rsidRPr="00611567">
        <w:rPr>
          <w:rStyle w:val="TextoNormalNegritaCaracter"/>
        </w:rPr>
        <w:t>Artículo 116.1.</w:t>
      </w:r>
      <w:r w:rsidRPr="00611567">
        <w:rPr>
          <w:rStyle w:val="TextoNormalCaracter"/>
        </w:rPr>
        <w:t>-</w:t>
      </w:r>
      <w:r>
        <w:t xml:space="preserve"> Sentencia </w:t>
      </w:r>
      <w:hyperlink w:anchor="SENTENCIA_2016_142" w:history="1">
        <w:r w:rsidRPr="00611567">
          <w:rPr>
            <w:rStyle w:val="TextoNormalCaracter"/>
          </w:rPr>
          <w:t>142/2016</w:t>
        </w:r>
      </w:hyperlink>
      <w:r>
        <w:t>, ff. 5, 12.</w:t>
      </w:r>
    </w:p>
    <w:p w:rsidR="00611567" w:rsidRDefault="00611567" w:rsidP="00611567">
      <w:pPr>
        <w:pStyle w:val="SangriaFrancesaArticulo"/>
      </w:pPr>
      <w:r w:rsidRPr="00611567">
        <w:rPr>
          <w:rStyle w:val="TextoNormalNegritaCaracter"/>
        </w:rPr>
        <w:t>Artículo 116.1 d).</w:t>
      </w:r>
      <w:r w:rsidRPr="00611567">
        <w:rPr>
          <w:rStyle w:val="TextoNormalCaracter"/>
        </w:rPr>
        <w:t>-</w:t>
      </w:r>
      <w:r>
        <w:t xml:space="preserve"> Sentencia </w:t>
      </w:r>
      <w:hyperlink w:anchor="SENTENCIA_2016_177" w:history="1">
        <w:r w:rsidRPr="00611567">
          <w:rPr>
            <w:rStyle w:val="TextoNormalCaracter"/>
          </w:rPr>
          <w:t>177/2016</w:t>
        </w:r>
      </w:hyperlink>
      <w:r>
        <w:t>, ff. 1, 3, VP II.</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121.1 d).</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ff. 1, 2, 9.</w:t>
      </w:r>
    </w:p>
    <w:p w:rsidR="00611567" w:rsidRDefault="00611567" w:rsidP="00611567">
      <w:pPr>
        <w:pStyle w:val="SangriaIzquierdaArticulo"/>
      </w:pPr>
      <w:r>
        <w:t xml:space="preserve">Auto </w:t>
      </w:r>
      <w:hyperlink w:anchor="AUTO_2016_182" w:history="1">
        <w:r w:rsidRPr="00611567">
          <w:rPr>
            <w:rStyle w:val="TextoNormalCaracter"/>
          </w:rPr>
          <w:t>182/2016</w:t>
        </w:r>
      </w:hyperlink>
      <w:r>
        <w:t>, f. 1.</w:t>
      </w:r>
    </w:p>
    <w:p w:rsidR="00611567" w:rsidRDefault="00611567" w:rsidP="00611567">
      <w:pPr>
        <w:pStyle w:val="SangriaFrancesaArticulo"/>
      </w:pPr>
      <w:r w:rsidRPr="00611567">
        <w:rPr>
          <w:rStyle w:val="TextoNormalNegritaCaracter"/>
        </w:rPr>
        <w:t>Artículo 123.</w:t>
      </w:r>
      <w:r w:rsidRPr="00611567">
        <w:rPr>
          <w:rStyle w:val="TextoNormalCaracter"/>
        </w:rPr>
        <w:t>-</w:t>
      </w:r>
      <w:r>
        <w:t xml:space="preserve"> Sentencia </w:t>
      </w:r>
      <w:hyperlink w:anchor="SENTENCIA_2016_157" w:history="1">
        <w:r w:rsidRPr="00611567">
          <w:rPr>
            <w:rStyle w:val="TextoNormalCaracter"/>
          </w:rPr>
          <w:t>157/2016</w:t>
        </w:r>
      </w:hyperlink>
      <w:r>
        <w:t>, f. 8.</w:t>
      </w:r>
    </w:p>
    <w:p w:rsidR="00611567" w:rsidRDefault="00611567" w:rsidP="00611567">
      <w:pPr>
        <w:pStyle w:val="SangriaFrancesaArticulo"/>
      </w:pPr>
      <w:r w:rsidRPr="00611567">
        <w:rPr>
          <w:rStyle w:val="TextoNormalNegritaCaracter"/>
        </w:rPr>
        <w:t>Artículo 123 a).</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132.</w:t>
      </w:r>
      <w:r w:rsidRPr="00611567">
        <w:rPr>
          <w:rStyle w:val="TextoNormalCaracter"/>
        </w:rPr>
        <w:t>-</w:t>
      </w:r>
      <w:r>
        <w:t xml:space="preserve"> Sentencias </w:t>
      </w:r>
      <w:hyperlink w:anchor="SENTENCIA_2016_128" w:history="1">
        <w:r w:rsidRPr="00611567">
          <w:rPr>
            <w:rStyle w:val="TextoNormalCaracter"/>
          </w:rPr>
          <w:t>128/2016</w:t>
        </w:r>
      </w:hyperlink>
      <w:r>
        <w:t xml:space="preserve">, f. 8; </w:t>
      </w:r>
      <w:hyperlink w:anchor="SENTENCIA_2016_184" w:history="1">
        <w:r w:rsidRPr="00611567">
          <w:rPr>
            <w:rStyle w:val="TextoNormalCaracter"/>
          </w:rPr>
          <w:t>184/2016</w:t>
        </w:r>
      </w:hyperlink>
      <w:r>
        <w:t>, ff. 1, 4, 6.</w:t>
      </w:r>
    </w:p>
    <w:p w:rsidR="00611567" w:rsidRDefault="00611567" w:rsidP="00611567">
      <w:pPr>
        <w:pStyle w:val="SangriaFrancesaArticulo"/>
      </w:pPr>
      <w:r w:rsidRPr="00611567">
        <w:rPr>
          <w:rStyle w:val="TextoNormalNegritaCaracter"/>
        </w:rPr>
        <w:t>Artículo 132.1.</w:t>
      </w:r>
      <w:r w:rsidRPr="00611567">
        <w:rPr>
          <w:rStyle w:val="TextoNormalCaracter"/>
        </w:rPr>
        <w:t>-</w:t>
      </w:r>
      <w:r>
        <w:t xml:space="preserve"> Sentencia </w:t>
      </w:r>
      <w:hyperlink w:anchor="SENTENCIA_2016_184" w:history="1">
        <w:r w:rsidRPr="00611567">
          <w:rPr>
            <w:rStyle w:val="TextoNormalCaracter"/>
          </w:rPr>
          <w:t>184/2016</w:t>
        </w:r>
      </w:hyperlink>
      <w:r>
        <w:t>, f. 4.</w:t>
      </w:r>
    </w:p>
    <w:p w:rsidR="00611567" w:rsidRDefault="00611567" w:rsidP="00611567">
      <w:pPr>
        <w:pStyle w:val="SangriaFrancesaArticulo"/>
      </w:pPr>
      <w:r w:rsidRPr="00611567">
        <w:rPr>
          <w:rStyle w:val="TextoNormalNegritaCaracter"/>
        </w:rPr>
        <w:t>Artículo 132.2.</w:t>
      </w:r>
      <w:r w:rsidRPr="00611567">
        <w:rPr>
          <w:rStyle w:val="TextoNormalCaracter"/>
        </w:rPr>
        <w:t>-</w:t>
      </w:r>
      <w:r>
        <w:t xml:space="preserve"> Sentencia </w:t>
      </w:r>
      <w:hyperlink w:anchor="SENTENCIA_2016_184" w:history="1">
        <w:r w:rsidRPr="00611567">
          <w:rPr>
            <w:rStyle w:val="TextoNormalCaracter"/>
          </w:rPr>
          <w:t>184/2016</w:t>
        </w:r>
      </w:hyperlink>
      <w:r>
        <w:t>, f. 4.</w:t>
      </w:r>
    </w:p>
    <w:p w:rsidR="00611567" w:rsidRDefault="00611567" w:rsidP="00611567">
      <w:pPr>
        <w:pStyle w:val="SangriaFrancesaArticulo"/>
      </w:pPr>
      <w:r w:rsidRPr="00611567">
        <w:rPr>
          <w:rStyle w:val="TextoNormalNegritaCaracter"/>
        </w:rPr>
        <w:t>Artículo 133.</w:t>
      </w:r>
      <w:r w:rsidRPr="00611567">
        <w:rPr>
          <w:rStyle w:val="TextoNormalCaracter"/>
        </w:rPr>
        <w:t>-</w:t>
      </w:r>
      <w:r>
        <w:t xml:space="preserve"> Sentencias </w:t>
      </w:r>
      <w:hyperlink w:anchor="SENTENCIA_2016_128" w:history="1">
        <w:r w:rsidRPr="00611567">
          <w:rPr>
            <w:rStyle w:val="TextoNormalCaracter"/>
          </w:rPr>
          <w:t>128/2016</w:t>
        </w:r>
      </w:hyperlink>
      <w:r>
        <w:t xml:space="preserve">, f. 10; </w:t>
      </w:r>
      <w:hyperlink w:anchor="SENTENCIA_2016_171" w:history="1">
        <w:r w:rsidRPr="00611567">
          <w:rPr>
            <w:rStyle w:val="TextoNormalCaracter"/>
          </w:rPr>
          <w:t>171/2016</w:t>
        </w:r>
      </w:hyperlink>
      <w:r>
        <w:t>, ff. 1, 4, 6.</w:t>
      </w:r>
    </w:p>
    <w:p w:rsidR="00611567" w:rsidRDefault="00611567" w:rsidP="00611567">
      <w:pPr>
        <w:pStyle w:val="SangriaFrancesaArticulo"/>
      </w:pPr>
      <w:r w:rsidRPr="00611567">
        <w:rPr>
          <w:rStyle w:val="TextoNormalNegritaCaracter"/>
        </w:rPr>
        <w:t>Artículo 133.1.</w:t>
      </w:r>
      <w:r w:rsidRPr="00611567">
        <w:rPr>
          <w:rStyle w:val="TextoNormalCaracter"/>
        </w:rPr>
        <w:t>-</w:t>
      </w:r>
      <w:r>
        <w:t xml:space="preserve"> Sentencia </w:t>
      </w:r>
      <w:hyperlink w:anchor="SENTENCIA_2016_171" w:history="1">
        <w:r w:rsidRPr="00611567">
          <w:rPr>
            <w:rStyle w:val="TextoNormalCaracter"/>
          </w:rPr>
          <w:t>171/2016</w:t>
        </w:r>
      </w:hyperlink>
      <w:r>
        <w:t>, f. 4.</w:t>
      </w:r>
    </w:p>
    <w:p w:rsidR="00611567" w:rsidRDefault="00611567" w:rsidP="00611567">
      <w:pPr>
        <w:pStyle w:val="SangriaFrancesaArticulo"/>
      </w:pPr>
      <w:r w:rsidRPr="00611567">
        <w:rPr>
          <w:rStyle w:val="TextoNormalNegritaCaracter"/>
        </w:rPr>
        <w:t>Artículo 140.</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r w:rsidRPr="00611567">
        <w:rPr>
          <w:rStyle w:val="TextoNormalNegritaCaracter"/>
        </w:rPr>
        <w:t>Artículo 140.1 d).</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141.3.</w:t>
      </w:r>
      <w:r w:rsidRPr="00611567">
        <w:rPr>
          <w:rStyle w:val="TextoNormalCaracter"/>
        </w:rPr>
        <w:t>-</w:t>
      </w:r>
      <w:r>
        <w:t xml:space="preserve"> Sentencia </w:t>
      </w:r>
      <w:hyperlink w:anchor="SENTENCIA_2016_177" w:history="1">
        <w:r w:rsidRPr="00611567">
          <w:rPr>
            <w:rStyle w:val="TextoNormalCaracter"/>
          </w:rPr>
          <w:t>177/2016</w:t>
        </w:r>
      </w:hyperlink>
      <w:r>
        <w:t>, ff. 1, 3, 4, VP II.</w:t>
      </w:r>
    </w:p>
    <w:p w:rsidR="00611567" w:rsidRDefault="00611567" w:rsidP="00611567">
      <w:pPr>
        <w:pStyle w:val="SangriaFrancesaArticulo"/>
      </w:pPr>
      <w:r w:rsidRPr="00611567">
        <w:rPr>
          <w:rStyle w:val="TextoNormalNegritaCaracter"/>
        </w:rPr>
        <w:t>Artículo 144.</w:t>
      </w:r>
      <w:r w:rsidRPr="00611567">
        <w:rPr>
          <w:rStyle w:val="TextoNormalCaracter"/>
        </w:rPr>
        <w:t>-</w:t>
      </w:r>
      <w:r>
        <w:t xml:space="preserve"> Sentencias </w:t>
      </w:r>
      <w:hyperlink w:anchor="SENTENCIA_2016_141" w:history="1">
        <w:r w:rsidRPr="00611567">
          <w:rPr>
            <w:rStyle w:val="TextoNormalCaracter"/>
          </w:rPr>
          <w:t>141/2016</w:t>
        </w:r>
      </w:hyperlink>
      <w:r>
        <w:t xml:space="preserve">, ff. 1, 2; </w:t>
      </w:r>
      <w:hyperlink w:anchor="SENTENCIA_2016_157" w:history="1">
        <w:r w:rsidRPr="00611567">
          <w:rPr>
            <w:rStyle w:val="TextoNormalCaracter"/>
          </w:rPr>
          <w:t>157/2016</w:t>
        </w:r>
      </w:hyperlink>
      <w:r>
        <w:t xml:space="preserve">, ff. 1, 8; </w:t>
      </w:r>
      <w:hyperlink w:anchor="SENTENCIA_2016_171" w:history="1">
        <w:r w:rsidRPr="00611567">
          <w:rPr>
            <w:rStyle w:val="TextoNormalCaracter"/>
          </w:rPr>
          <w:t>171/2016</w:t>
        </w:r>
      </w:hyperlink>
      <w:r>
        <w:t xml:space="preserve">, ff. 1, 4; </w:t>
      </w:r>
      <w:hyperlink w:anchor="SENTENCIA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144.1.</w:t>
      </w:r>
      <w:r w:rsidRPr="00611567">
        <w:rPr>
          <w:rStyle w:val="TextoNormalCaracter"/>
        </w:rPr>
        <w:t>-</w:t>
      </w:r>
      <w:r>
        <w:t xml:space="preserve"> Sentencia </w:t>
      </w:r>
      <w:hyperlink w:anchor="SENTENCIA_2016_141" w:history="1">
        <w:r w:rsidRPr="00611567">
          <w:rPr>
            <w:rStyle w:val="TextoNormalCaracter"/>
          </w:rPr>
          <w:t>141/2016</w:t>
        </w:r>
      </w:hyperlink>
      <w:r>
        <w:t>, f. 7.</w:t>
      </w:r>
    </w:p>
    <w:p w:rsidR="00611567" w:rsidRDefault="00611567" w:rsidP="00611567">
      <w:pPr>
        <w:pStyle w:val="SangriaFrancesaArticulo"/>
      </w:pPr>
      <w:r w:rsidRPr="00611567">
        <w:rPr>
          <w:rStyle w:val="TextoNormalNegritaCaracter"/>
        </w:rPr>
        <w:t>Artículo 144.5.</w:t>
      </w:r>
      <w:r w:rsidRPr="00611567">
        <w:rPr>
          <w:rStyle w:val="TextoNormalCaracter"/>
        </w:rPr>
        <w:t>-</w:t>
      </w:r>
      <w:r>
        <w:t xml:space="preserve"> Sentencia </w:t>
      </w:r>
      <w:hyperlink w:anchor="SENTENCIA_2016_128" w:history="1">
        <w:r w:rsidRPr="00611567">
          <w:rPr>
            <w:rStyle w:val="TextoNormalCaracter"/>
          </w:rPr>
          <w:t>128/2016</w:t>
        </w:r>
      </w:hyperlink>
      <w:r>
        <w:t>, f. 2.</w:t>
      </w:r>
    </w:p>
    <w:p w:rsidR="00611567" w:rsidRDefault="00611567" w:rsidP="00611567">
      <w:pPr>
        <w:pStyle w:val="SangriaFrancesaArticulo"/>
      </w:pPr>
      <w:r w:rsidRPr="00611567">
        <w:rPr>
          <w:rStyle w:val="TextoNormalNegritaCaracter"/>
        </w:rPr>
        <w:t>Artículo 146.</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r w:rsidRPr="00611567">
        <w:rPr>
          <w:rStyle w:val="TextoNormalNegritaCaracter"/>
        </w:rPr>
        <w:t>Artículo 149.1.</w:t>
      </w:r>
      <w:r w:rsidRPr="00611567">
        <w:rPr>
          <w:rStyle w:val="TextoNormalCaracter"/>
        </w:rPr>
        <w:t>-</w:t>
      </w:r>
      <w:r>
        <w:t xml:space="preserve"> Sentencia </w:t>
      </w:r>
      <w:hyperlink w:anchor="SENTENCIA_2016_157" w:history="1">
        <w:r w:rsidRPr="00611567">
          <w:rPr>
            <w:rStyle w:val="TextoNormalCaracter"/>
          </w:rPr>
          <w:t>157/2016</w:t>
        </w:r>
      </w:hyperlink>
      <w:r>
        <w:t>, ff. 1, 8.</w:t>
      </w:r>
    </w:p>
    <w:p w:rsidR="00611567" w:rsidRDefault="00611567" w:rsidP="00611567">
      <w:pPr>
        <w:pStyle w:val="SangriaFrancesaArticulo"/>
      </w:pPr>
      <w:r w:rsidRPr="00611567">
        <w:rPr>
          <w:rStyle w:val="TextoNormalNegritaCaracter"/>
        </w:rPr>
        <w:t>Artículo 149.5.</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ff. 1, 8.</w:t>
      </w:r>
    </w:p>
    <w:p w:rsidR="00611567" w:rsidRDefault="00611567" w:rsidP="00611567">
      <w:pPr>
        <w:pStyle w:val="SangriaFrancesaArticulo"/>
      </w:pPr>
      <w:r w:rsidRPr="00611567">
        <w:rPr>
          <w:rStyle w:val="TextoNormalNegritaCaracter"/>
        </w:rPr>
        <w:t>Artículo 150.</w:t>
      </w:r>
      <w:r w:rsidRPr="00611567">
        <w:rPr>
          <w:rStyle w:val="TextoNormalCaracter"/>
        </w:rPr>
        <w:t>-</w:t>
      </w:r>
      <w:r>
        <w:t xml:space="preserve"> Sentencia </w:t>
      </w:r>
      <w:hyperlink w:anchor="SENTENCIA_2016_128" w:history="1">
        <w:r w:rsidRPr="00611567">
          <w:rPr>
            <w:rStyle w:val="TextoNormalCaracter"/>
          </w:rPr>
          <w:t>128/2016</w:t>
        </w:r>
      </w:hyperlink>
      <w:r>
        <w:t>, ff. 6, 8, 9.</w:t>
      </w:r>
    </w:p>
    <w:p w:rsidR="00611567" w:rsidRDefault="00611567" w:rsidP="00611567">
      <w:pPr>
        <w:pStyle w:val="SangriaFrancesaArticulo"/>
      </w:pPr>
      <w:r w:rsidRPr="00611567">
        <w:rPr>
          <w:rStyle w:val="TextoNormalNegritaCaracter"/>
        </w:rPr>
        <w:t>Artículo 152.</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r w:rsidRPr="00611567">
        <w:rPr>
          <w:rStyle w:val="TextoNormalNegritaCaracter"/>
        </w:rPr>
        <w:t>Artículo 152.1.</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152.2.</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152.4.</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153.</w:t>
      </w:r>
      <w:r w:rsidRPr="00611567">
        <w:rPr>
          <w:rStyle w:val="TextoNormalCaracter"/>
        </w:rPr>
        <w:t>-</w:t>
      </w:r>
      <w:r>
        <w:t xml:space="preserve"> Sentencia </w:t>
      </w:r>
      <w:hyperlink w:anchor="SENTENCIA_2016_159" w:history="1">
        <w:r w:rsidRPr="00611567">
          <w:rPr>
            <w:rStyle w:val="TextoNormalCaracter"/>
          </w:rPr>
          <w:t>159/2016</w:t>
        </w:r>
      </w:hyperlink>
      <w:r>
        <w:t>, ff. 1, 2.</w:t>
      </w:r>
    </w:p>
    <w:p w:rsidR="00611567" w:rsidRDefault="00611567" w:rsidP="00611567">
      <w:pPr>
        <w:pStyle w:val="SangriaFrancesaArticulo"/>
      </w:pPr>
      <w:r w:rsidRPr="00611567">
        <w:rPr>
          <w:rStyle w:val="TextoNormalNegritaCaracter"/>
        </w:rPr>
        <w:t>Artículo 154.</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r w:rsidRPr="00611567">
        <w:rPr>
          <w:rStyle w:val="TextoNormalNegritaCaracter"/>
        </w:rPr>
        <w:t>Artículo 154.2.</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r w:rsidRPr="00611567">
        <w:rPr>
          <w:rStyle w:val="TextoNormalNegritaCaracter"/>
        </w:rPr>
        <w:t>Artículo 159.1.</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159.1 a).</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159.1 b).</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159.2.</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159.3.</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164.</w:t>
      </w:r>
      <w:r w:rsidRPr="00611567">
        <w:rPr>
          <w:rStyle w:val="TextoNormalCaracter"/>
        </w:rPr>
        <w:t>-</w:t>
      </w:r>
      <w:r>
        <w:t xml:space="preserve"> Sentencias </w:t>
      </w:r>
      <w:hyperlink w:anchor="SENTENCIA_2016_128" w:history="1">
        <w:r w:rsidRPr="00611567">
          <w:rPr>
            <w:rStyle w:val="TextoNormalCaracter"/>
          </w:rPr>
          <w:t>128/2016</w:t>
        </w:r>
      </w:hyperlink>
      <w:r>
        <w:t xml:space="preserve">, f. 8; </w:t>
      </w:r>
      <w:hyperlink w:anchor="SENTENCIA_2016_184" w:history="1">
        <w:r w:rsidRPr="00611567">
          <w:rPr>
            <w:rStyle w:val="TextoNormalCaracter"/>
          </w:rPr>
          <w:t>184/2016</w:t>
        </w:r>
      </w:hyperlink>
      <w:r>
        <w:t>, ff. 1, 4, 6, 7.</w:t>
      </w:r>
    </w:p>
    <w:p w:rsidR="00611567" w:rsidRDefault="00611567" w:rsidP="00611567">
      <w:pPr>
        <w:pStyle w:val="SangriaFrancesaArticulo"/>
      </w:pPr>
      <w:r w:rsidRPr="00611567">
        <w:rPr>
          <w:rStyle w:val="TextoNormalNegritaCaracter"/>
        </w:rPr>
        <w:t>Artículo 164.1.</w:t>
      </w:r>
      <w:r w:rsidRPr="00611567">
        <w:rPr>
          <w:rStyle w:val="TextoNormalCaracter"/>
        </w:rPr>
        <w:t>-</w:t>
      </w:r>
      <w:r>
        <w:t xml:space="preserve"> Sentencias </w:t>
      </w:r>
      <w:hyperlink w:anchor="SENTENCIA_2016_128" w:history="1">
        <w:r w:rsidRPr="00611567">
          <w:rPr>
            <w:rStyle w:val="TextoNormalCaracter"/>
          </w:rPr>
          <w:t>128/2016</w:t>
        </w:r>
      </w:hyperlink>
      <w:r>
        <w:t xml:space="preserve">, f. 8; </w:t>
      </w:r>
      <w:hyperlink w:anchor="SENTENCIA_2016_184" w:history="1">
        <w:r w:rsidRPr="00611567">
          <w:rPr>
            <w:rStyle w:val="TextoNormalCaracter"/>
          </w:rPr>
          <w:t>184/2016</w:t>
        </w:r>
      </w:hyperlink>
      <w:r>
        <w:t>, ff. 4, 7.</w:t>
      </w:r>
    </w:p>
    <w:p w:rsidR="00611567" w:rsidRDefault="00611567" w:rsidP="00611567">
      <w:pPr>
        <w:pStyle w:val="SangriaFrancesaArticulo"/>
      </w:pPr>
      <w:r w:rsidRPr="00611567">
        <w:rPr>
          <w:rStyle w:val="TextoNormalNegritaCaracter"/>
        </w:rPr>
        <w:t>Artículo 164.1 a).</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164.2.</w:t>
      </w:r>
      <w:r w:rsidRPr="00611567">
        <w:rPr>
          <w:rStyle w:val="TextoNormalCaracter"/>
        </w:rPr>
        <w:t>-</w:t>
      </w:r>
      <w:r>
        <w:t xml:space="preserve"> Sentencia </w:t>
      </w:r>
      <w:hyperlink w:anchor="SENTENCIA_2016_184" w:history="1">
        <w:r w:rsidRPr="00611567">
          <w:rPr>
            <w:rStyle w:val="TextoNormalCaracter"/>
          </w:rPr>
          <w:t>184/2016</w:t>
        </w:r>
      </w:hyperlink>
      <w:r>
        <w:t>, f. 4.</w:t>
      </w:r>
    </w:p>
    <w:p w:rsidR="00611567" w:rsidRDefault="00611567" w:rsidP="00611567">
      <w:pPr>
        <w:pStyle w:val="SangriaFrancesaArticulo"/>
      </w:pPr>
      <w:r w:rsidRPr="00611567">
        <w:rPr>
          <w:rStyle w:val="TextoNormalNegritaCaracter"/>
        </w:rPr>
        <w:t>Artículo 164.3.</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r w:rsidRPr="00611567">
        <w:rPr>
          <w:rStyle w:val="TextoNormalNegritaCaracter"/>
        </w:rPr>
        <w:t>Artículo 164.4.</w:t>
      </w:r>
      <w:r w:rsidRPr="00611567">
        <w:rPr>
          <w:rStyle w:val="TextoNormalCaracter"/>
        </w:rPr>
        <w:t>-</w:t>
      </w:r>
      <w:r>
        <w:t xml:space="preserve"> Sentencia </w:t>
      </w:r>
      <w:hyperlink w:anchor="SENTENCIA_2016_184" w:history="1">
        <w:r w:rsidRPr="00611567">
          <w:rPr>
            <w:rStyle w:val="TextoNormalCaracter"/>
          </w:rPr>
          <w:t>184/2016</w:t>
        </w:r>
      </w:hyperlink>
      <w:r>
        <w:t>, ff. 4, 5.</w:t>
      </w:r>
    </w:p>
    <w:p w:rsidR="00611567" w:rsidRDefault="00611567" w:rsidP="00611567">
      <w:pPr>
        <w:pStyle w:val="SangriaFrancesaArticulo"/>
      </w:pPr>
      <w:r w:rsidRPr="00611567">
        <w:rPr>
          <w:rStyle w:val="TextoNormalNegritaCaracter"/>
        </w:rPr>
        <w:t>Artículo 164.5.</w:t>
      </w:r>
      <w:r w:rsidRPr="00611567">
        <w:rPr>
          <w:rStyle w:val="TextoNormalCaracter"/>
        </w:rPr>
        <w:t>-</w:t>
      </w:r>
      <w:r>
        <w:t xml:space="preserve"> Sentencia </w:t>
      </w:r>
      <w:hyperlink w:anchor="SENTENCIA_2016_184" w:history="1">
        <w:r w:rsidRPr="00611567">
          <w:rPr>
            <w:rStyle w:val="TextoNormalCaracter"/>
          </w:rPr>
          <w:t>184/2016</w:t>
        </w:r>
      </w:hyperlink>
      <w:r>
        <w:t>, ff. 4, 7.</w:t>
      </w:r>
    </w:p>
    <w:p w:rsidR="00611567" w:rsidRDefault="00611567" w:rsidP="00611567">
      <w:pPr>
        <w:pStyle w:val="SangriaFrancesaArticulo"/>
      </w:pPr>
      <w:r w:rsidRPr="00611567">
        <w:rPr>
          <w:rStyle w:val="TextoNormalNegritaCaracter"/>
        </w:rPr>
        <w:t>Artículo 165.</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Artículo 165.1.</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Artículo 165.1 f).</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Artículo 166.</w:t>
      </w:r>
      <w:r w:rsidRPr="00611567">
        <w:rPr>
          <w:rStyle w:val="TextoNormalCaracter"/>
        </w:rPr>
        <w:t>-</w:t>
      </w:r>
      <w:r>
        <w:t xml:space="preserve"> Sentencias </w:t>
      </w:r>
      <w:hyperlink w:anchor="SENTENCIA_2016_128" w:history="1">
        <w:r w:rsidRPr="00611567">
          <w:rPr>
            <w:rStyle w:val="TextoNormalCaracter"/>
          </w:rPr>
          <w:t>128/2016</w:t>
        </w:r>
      </w:hyperlink>
      <w:r>
        <w:t xml:space="preserve">, f. 9;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166.1 a).</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Artículo 169.</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r w:rsidRPr="00611567">
        <w:rPr>
          <w:rStyle w:val="TextoNormalNegritaCaracter"/>
        </w:rPr>
        <w:t>Artículo 170.</w:t>
      </w:r>
      <w:r w:rsidRPr="00611567">
        <w:rPr>
          <w:rStyle w:val="TextoNormalCaracter"/>
        </w:rPr>
        <w:t>-</w:t>
      </w:r>
      <w:r>
        <w:t xml:space="preserve"> Sentencias </w:t>
      </w:r>
      <w:hyperlink w:anchor="SENTENCIA_2016_159" w:history="1">
        <w:r w:rsidRPr="00611567">
          <w:rPr>
            <w:rStyle w:val="TextoNormalCaracter"/>
          </w:rPr>
          <w:t>159/2016</w:t>
        </w:r>
      </w:hyperlink>
      <w:r>
        <w:t xml:space="preserve">, ff. 2, 7; </w:t>
      </w:r>
      <w:hyperlink w:anchor="SENTENCIA_2016_179" w:history="1">
        <w:r w:rsidRPr="00611567">
          <w:rPr>
            <w:rStyle w:val="TextoNormalCaracter"/>
          </w:rPr>
          <w:t>179/2016</w:t>
        </w:r>
      </w:hyperlink>
      <w:r>
        <w:t xml:space="preserve">, f. 2;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170.1.</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170.1 b).</w:t>
      </w:r>
      <w:r w:rsidRPr="00611567">
        <w:rPr>
          <w:rStyle w:val="TextoNormalCaracter"/>
        </w:rPr>
        <w:t>-</w:t>
      </w:r>
      <w:r>
        <w:t xml:space="preserve"> Sentencia </w:t>
      </w:r>
      <w:hyperlink w:anchor="SENTENCIA_2016_179" w:history="1">
        <w:r w:rsidRPr="00611567">
          <w:rPr>
            <w:rStyle w:val="TextoNormalCaracter"/>
          </w:rPr>
          <w:t>179/2016</w:t>
        </w:r>
      </w:hyperlink>
      <w:r>
        <w:t>, f. 2.</w:t>
      </w:r>
    </w:p>
    <w:p w:rsidR="00611567" w:rsidRDefault="00611567" w:rsidP="00611567">
      <w:pPr>
        <w:pStyle w:val="SangriaFrancesaArticulo"/>
      </w:pPr>
      <w:r w:rsidRPr="00611567">
        <w:rPr>
          <w:rStyle w:val="TextoNormalNegritaCaracter"/>
        </w:rPr>
        <w:t>Artículo 184.</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Artículos 184 a 192.</w:t>
      </w:r>
      <w:r w:rsidRPr="00611567">
        <w:rPr>
          <w:rStyle w:val="TextoNormalCaracter"/>
        </w:rPr>
        <w:t>-</w:t>
      </w:r>
      <w:r>
        <w:t xml:space="preserve"> Sentencia </w:t>
      </w:r>
      <w:hyperlink w:anchor="SENTENCIA_2016_228" w:history="1">
        <w:r w:rsidRPr="00611567">
          <w:rPr>
            <w:rStyle w:val="TextoNormalCaracter"/>
          </w:rPr>
          <w:t>228/2016</w:t>
        </w:r>
      </w:hyperlink>
      <w:r>
        <w:t>, ff. 1, 4.</w:t>
      </w:r>
    </w:p>
    <w:p w:rsidR="00611567" w:rsidRDefault="00611567" w:rsidP="00611567">
      <w:pPr>
        <w:pStyle w:val="SangriaFrancesaArticulo"/>
      </w:pPr>
      <w:r w:rsidRPr="00611567">
        <w:rPr>
          <w:rStyle w:val="TextoNormalNegritaCaracter"/>
        </w:rPr>
        <w:t>Artículo 185.1.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186.</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187.</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187.1.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187.2.</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187.3.</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187.4.</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188.</w:t>
      </w:r>
      <w:r w:rsidRPr="00611567">
        <w:rPr>
          <w:rStyle w:val="TextoNormalCaracter"/>
        </w:rPr>
        <w:t>-</w:t>
      </w:r>
      <w:r>
        <w:t xml:space="preserve"> Sentencia </w:t>
      </w:r>
      <w:hyperlink w:anchor="SENTENCIA_2016_228" w:history="1">
        <w:r w:rsidRPr="00611567">
          <w:rPr>
            <w:rStyle w:val="TextoNormalCaracter"/>
          </w:rPr>
          <w:t>228/2016</w:t>
        </w:r>
      </w:hyperlink>
      <w:r>
        <w:t>, ff. 4, 8.</w:t>
      </w:r>
    </w:p>
    <w:p w:rsidR="00611567" w:rsidRDefault="00611567" w:rsidP="00611567">
      <w:pPr>
        <w:pStyle w:val="SangriaFrancesaArticulo"/>
      </w:pPr>
      <w:r w:rsidRPr="00611567">
        <w:rPr>
          <w:rStyle w:val="TextoNormalNegritaCaracter"/>
        </w:rPr>
        <w:t>Artículo 189.</w:t>
      </w:r>
      <w:r w:rsidRPr="00611567">
        <w:rPr>
          <w:rStyle w:val="TextoNormalCaracter"/>
        </w:rPr>
        <w:t>-</w:t>
      </w:r>
      <w:r>
        <w:t xml:space="preserve"> Sentencia </w:t>
      </w:r>
      <w:hyperlink w:anchor="SENTENCIA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189.2.</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189.3.</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191.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192.</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193.</w:t>
      </w:r>
      <w:r w:rsidRPr="00611567">
        <w:rPr>
          <w:rStyle w:val="TextoNormalCaracter"/>
        </w:rPr>
        <w:t>-</w:t>
      </w:r>
      <w:r>
        <w:t xml:space="preserve"> Sentencia </w:t>
      </w:r>
      <w:hyperlink w:anchor="SENTENCIA_2016_228" w:history="1">
        <w:r w:rsidRPr="00611567">
          <w:rPr>
            <w:rStyle w:val="TextoNormalCaracter"/>
          </w:rPr>
          <w:t>228/2016</w:t>
        </w:r>
      </w:hyperlink>
      <w:r>
        <w:t>, ff. 1, 4 a 11, VP I, VP II.</w:t>
      </w:r>
    </w:p>
    <w:p w:rsidR="00611567" w:rsidRDefault="00611567" w:rsidP="00611567">
      <w:pPr>
        <w:pStyle w:val="SangriaFrancesaArticulo"/>
      </w:pPr>
      <w:r w:rsidRPr="00611567">
        <w:rPr>
          <w:rStyle w:val="TextoNormalNegritaCaracter"/>
        </w:rPr>
        <w:t>Artículo 193.1.</w:t>
      </w:r>
      <w:r w:rsidRPr="00611567">
        <w:rPr>
          <w:rStyle w:val="TextoNormalCaracter"/>
        </w:rPr>
        <w:t>-</w:t>
      </w:r>
      <w:r>
        <w:t xml:space="preserve"> Sentencia </w:t>
      </w:r>
      <w:hyperlink w:anchor="SENTENCIA_2016_228" w:history="1">
        <w:r w:rsidRPr="00611567">
          <w:rPr>
            <w:rStyle w:val="TextoNormalCaracter"/>
          </w:rPr>
          <w:t>228/2016</w:t>
        </w:r>
      </w:hyperlink>
      <w:r>
        <w:t>, ff. 5, 10.</w:t>
      </w:r>
    </w:p>
    <w:p w:rsidR="00611567" w:rsidRDefault="00611567" w:rsidP="00611567">
      <w:pPr>
        <w:pStyle w:val="SangriaFrancesaArticulo"/>
      </w:pPr>
      <w:r w:rsidRPr="00611567">
        <w:rPr>
          <w:rStyle w:val="TextoNormalNegritaCaracter"/>
        </w:rPr>
        <w:t>Artículo 193.2.</w:t>
      </w:r>
      <w:r w:rsidRPr="00611567">
        <w:rPr>
          <w:rStyle w:val="TextoNormalCaracter"/>
        </w:rPr>
        <w:t>-</w:t>
      </w:r>
      <w:r>
        <w:t xml:space="preserve"> Sentencia </w:t>
      </w:r>
      <w:hyperlink w:anchor="SENTENCIA_2016_228" w:history="1">
        <w:r w:rsidRPr="00611567">
          <w:rPr>
            <w:rStyle w:val="TextoNormalCaracter"/>
          </w:rPr>
          <w:t>228/2016</w:t>
        </w:r>
      </w:hyperlink>
      <w:r>
        <w:t>, f. 5.</w:t>
      </w:r>
    </w:p>
    <w:p w:rsidR="00611567" w:rsidRDefault="00611567" w:rsidP="00611567">
      <w:pPr>
        <w:pStyle w:val="SangriaFrancesaArticulo"/>
      </w:pPr>
      <w:r w:rsidRPr="00611567">
        <w:rPr>
          <w:rStyle w:val="TextoNormalNegritaCaracter"/>
        </w:rPr>
        <w:t>Artículos 193 a 196.</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Artículos 193 a 200.</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194.</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195.</w:t>
      </w:r>
      <w:r w:rsidRPr="00611567">
        <w:rPr>
          <w:rStyle w:val="TextoNormalCaracter"/>
        </w:rPr>
        <w:t>-</w:t>
      </w:r>
      <w:r>
        <w:t xml:space="preserve"> Sentencia </w:t>
      </w:r>
      <w:hyperlink w:anchor="SENTENCIA_2016_228" w:history="1">
        <w:r w:rsidRPr="00611567">
          <w:rPr>
            <w:rStyle w:val="TextoNormalCaracter"/>
          </w:rPr>
          <w:t>228/2016</w:t>
        </w:r>
      </w:hyperlink>
      <w:r>
        <w:t>, f. 5.</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200.</w:t>
      </w:r>
      <w:r w:rsidRPr="00611567">
        <w:rPr>
          <w:rStyle w:val="TextoNormalCaracter"/>
        </w:rPr>
        <w:t>-</w:t>
      </w:r>
      <w:r>
        <w:t xml:space="preserve"> Sentencia </w:t>
      </w:r>
      <w:hyperlink w:anchor="SENTENCIA_2016_228" w:history="1">
        <w:r w:rsidRPr="00611567">
          <w:rPr>
            <w:rStyle w:val="TextoNormalCaracter"/>
          </w:rPr>
          <w:t>228/2016</w:t>
        </w:r>
      </w:hyperlink>
      <w:r>
        <w:t>, f. 11, VP I.</w:t>
      </w:r>
    </w:p>
    <w:p w:rsidR="00611567" w:rsidRDefault="00611567" w:rsidP="00611567">
      <w:pPr>
        <w:pStyle w:val="SangriaFrancesaArticulo"/>
      </w:pPr>
      <w:r w:rsidRPr="00611567">
        <w:rPr>
          <w:rStyle w:val="TextoNormalNegritaCaracter"/>
        </w:rPr>
        <w:t>Artículo 201.</w:t>
      </w:r>
      <w:r w:rsidRPr="00611567">
        <w:rPr>
          <w:rStyle w:val="TextoNormalCaracter"/>
        </w:rPr>
        <w:t>-</w:t>
      </w:r>
      <w:r>
        <w:t xml:space="preserve"> Sentencia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202.</w:t>
      </w:r>
      <w:r w:rsidRPr="00611567">
        <w:rPr>
          <w:rStyle w:val="TextoNormalCaracter"/>
        </w:rPr>
        <w:t>-</w:t>
      </w:r>
      <w:r>
        <w:t xml:space="preserve"> Sentencias </w:t>
      </w:r>
      <w:hyperlink w:anchor="SENTENCIA_2016_128" w:history="1">
        <w:r w:rsidRPr="00611567">
          <w:rPr>
            <w:rStyle w:val="TextoNormalCaracter"/>
          </w:rPr>
          <w:t>128/2016</w:t>
        </w:r>
      </w:hyperlink>
      <w:r>
        <w:t xml:space="preserve">, f. 6;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203.2.</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203.2 a).</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203.2 b).</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203.3.</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203.4.</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203.5.</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IzquierdaArticulo"/>
      </w:pPr>
      <w:r>
        <w:t xml:space="preserve">Autos </w:t>
      </w:r>
      <w:hyperlink w:anchor="AUTO_2016_183" w:history="1">
        <w:r w:rsidRPr="00611567">
          <w:rPr>
            <w:rStyle w:val="TextoNormalCaracter"/>
          </w:rPr>
          <w:t>183/2016</w:t>
        </w:r>
      </w:hyperlink>
      <w:r>
        <w:t xml:space="preserve">, f. 4; </w:t>
      </w:r>
      <w:hyperlink w:anchor="AUTO_2016_185" w:history="1">
        <w:r w:rsidRPr="00611567">
          <w:rPr>
            <w:rStyle w:val="TextoNormalCaracter"/>
          </w:rPr>
          <w:t>185/2016</w:t>
        </w:r>
      </w:hyperlink>
      <w:r>
        <w:t>, f. 4.</w:t>
      </w:r>
    </w:p>
    <w:p w:rsidR="00611567" w:rsidRDefault="00611567" w:rsidP="00611567">
      <w:pPr>
        <w:pStyle w:val="SangriaFrancesaArticulo"/>
      </w:pPr>
      <w:r w:rsidRPr="00611567">
        <w:rPr>
          <w:rStyle w:val="TextoNormalNegritaCaracter"/>
        </w:rPr>
        <w:t>Artículo 204.</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204.1.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204.2.</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204.4.</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205.</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205 párrafo 1.</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Artículo 211.</w:t>
      </w:r>
      <w:r w:rsidRPr="00611567">
        <w:rPr>
          <w:rStyle w:val="TextoNormalCaracter"/>
        </w:rPr>
        <w:t>-</w:t>
      </w:r>
      <w:r>
        <w:t xml:space="preserve"> Sentencia </w:t>
      </w:r>
      <w:hyperlink w:anchor="SENTENCIA_2016_179" w:history="1">
        <w:r w:rsidRPr="00611567">
          <w:rPr>
            <w:rStyle w:val="TextoNormalCaracter"/>
          </w:rPr>
          <w:t>179/2016</w:t>
        </w:r>
      </w:hyperlink>
      <w:r>
        <w:t>, f. 3.</w:t>
      </w:r>
    </w:p>
    <w:p w:rsidR="00611567" w:rsidRDefault="00611567" w:rsidP="00611567">
      <w:pPr>
        <w:pStyle w:val="SangriaFrancesaArticulo"/>
      </w:pPr>
      <w:r w:rsidRPr="00611567">
        <w:rPr>
          <w:rStyle w:val="TextoNormalNegritaCaracter"/>
        </w:rPr>
        <w:t>Artículo 215.</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215.1.</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218.5.</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TextoNormal"/>
      </w:pPr>
    </w:p>
    <w:p w:rsidR="00611567" w:rsidRDefault="00611567" w:rsidP="00611567">
      <w:pPr>
        <w:pStyle w:val="TextoNormalNegritaCentradoSubrayado"/>
        <w:suppressAutoHyphens/>
      </w:pPr>
      <w:r>
        <w:t>J.9.b)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de Cataluña 3/1988, de 4 de marzo.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 VP II.</w:t>
      </w:r>
    </w:p>
    <w:p w:rsidR="00611567" w:rsidRDefault="00611567" w:rsidP="00611567">
      <w:pPr>
        <w:pStyle w:val="SangriaFrancesaArticulo"/>
      </w:pPr>
    </w:p>
    <w:p w:rsidR="00611567" w:rsidRDefault="00611567" w:rsidP="00611567">
      <w:pPr>
        <w:pStyle w:val="TextoNormalNegritaCursivandice"/>
      </w:pPr>
      <w:r>
        <w:t>Ley del Parlamento de Cataluña 16/2000, de 29 de diciembre.  Impuesto sobre grandes establecimientos comerciales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7" w:history="1">
        <w:r w:rsidRPr="00611567">
          <w:rPr>
            <w:rStyle w:val="TextoNormalCaracter"/>
          </w:rPr>
          <w:t>157/2016</w:t>
        </w:r>
      </w:hyperlink>
      <w:r>
        <w:t>, f. 4.</w:t>
      </w:r>
    </w:p>
    <w:p w:rsidR="00611567" w:rsidRDefault="00611567" w:rsidP="00611567">
      <w:pPr>
        <w:pStyle w:val="SangriaFrancesaArticulo"/>
      </w:pPr>
    </w:p>
    <w:p w:rsidR="00611567" w:rsidRDefault="00611567" w:rsidP="00611567">
      <w:pPr>
        <w:pStyle w:val="TextoNormalNegritaCursivandice"/>
      </w:pPr>
      <w:r>
        <w:t>Ley del Parlamento de Cataluña 17/2000, de 29 de diciembre. Equipamientos comerciales</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16.3.</w:t>
      </w:r>
      <w:r w:rsidRPr="00611567">
        <w:rPr>
          <w:rStyle w:val="TextoNormalCaracter"/>
        </w:rPr>
        <w:t>-</w:t>
      </w:r>
      <w:r>
        <w:t xml:space="preserve"> Auto </w:t>
      </w:r>
      <w:hyperlink w:anchor="AUTO_2016_182" w:history="1">
        <w:r w:rsidRPr="00611567">
          <w:rPr>
            <w:rStyle w:val="TextoNormalCaracter"/>
          </w:rPr>
          <w:t>182/2016</w:t>
        </w:r>
      </w:hyperlink>
      <w:r>
        <w:t>, ff. 1, 4.</w:t>
      </w:r>
    </w:p>
    <w:p w:rsidR="00611567" w:rsidRDefault="00611567" w:rsidP="00611567">
      <w:pPr>
        <w:pStyle w:val="SangriaFrancesaArticulo"/>
      </w:pPr>
      <w:r w:rsidRPr="00611567">
        <w:rPr>
          <w:rStyle w:val="TextoNormalNegritaCaracter"/>
        </w:rPr>
        <w:t>Artículo 16.3 a).</w:t>
      </w:r>
      <w:r w:rsidRPr="00611567">
        <w:rPr>
          <w:rStyle w:val="TextoNormalCaracter"/>
        </w:rPr>
        <w:t>-</w:t>
      </w:r>
      <w:r>
        <w:t xml:space="preserve"> 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16.3 b).</w:t>
      </w:r>
      <w:r w:rsidRPr="00611567">
        <w:rPr>
          <w:rStyle w:val="TextoNormalCaracter"/>
        </w:rPr>
        <w:t>-</w:t>
      </w:r>
      <w:r>
        <w:t xml:space="preserve"> 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16.3 c).</w:t>
      </w:r>
      <w:r w:rsidRPr="00611567">
        <w:rPr>
          <w:rStyle w:val="TextoNormalCaracter"/>
        </w:rPr>
        <w:t>-</w:t>
      </w:r>
      <w:r>
        <w:t xml:space="preserve"> 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Auto </w:t>
      </w:r>
      <w:hyperlink w:anchor="AUTO_2016_182" w:history="1">
        <w:r w:rsidRPr="00611567">
          <w:rPr>
            <w:rStyle w:val="TextoNormalCaracter"/>
          </w:rPr>
          <w:t>182/2016</w:t>
        </w:r>
      </w:hyperlink>
      <w:r>
        <w:t>, f. 4.</w:t>
      </w:r>
    </w:p>
    <w:p w:rsidR="00611567" w:rsidRDefault="00611567" w:rsidP="00611567">
      <w:pPr>
        <w:pStyle w:val="SangriaFrancesaArticulo"/>
      </w:pPr>
    </w:p>
    <w:p w:rsidR="00611567" w:rsidRDefault="00611567" w:rsidP="00611567">
      <w:pPr>
        <w:pStyle w:val="TextoNormalNegritaCursivandice"/>
      </w:pPr>
      <w:r>
        <w:t>Ley del Parlamento de Cataluña 15/2001, de 14 de noviembre. Meteorología</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28" w:history="1">
        <w:r w:rsidRPr="00611567">
          <w:rPr>
            <w:rStyle w:val="TextoNormalCaracter"/>
          </w:rPr>
          <w:t>128/2016</w:t>
        </w:r>
      </w:hyperlink>
      <w:r>
        <w:t>, f. 2.</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28" w:history="1">
        <w:r w:rsidRPr="00611567">
          <w:rPr>
            <w:rStyle w:val="TextoNormalCaracter"/>
          </w:rPr>
          <w:t>128/2016</w:t>
        </w:r>
      </w:hyperlink>
      <w:r>
        <w:t>, f. 2.</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28" w:history="1">
        <w:r w:rsidRPr="00611567">
          <w:rPr>
            <w:rStyle w:val="TextoNormalCaracter"/>
          </w:rPr>
          <w:t>128/2016</w:t>
        </w:r>
      </w:hyperlink>
      <w:r>
        <w:t>, f. 2.</w:t>
      </w:r>
    </w:p>
    <w:p w:rsidR="00611567" w:rsidRDefault="00611567" w:rsidP="00611567">
      <w:pPr>
        <w:pStyle w:val="SangriaFrancesaArticulo"/>
      </w:pPr>
      <w:r w:rsidRPr="00611567">
        <w:rPr>
          <w:rStyle w:val="TextoNormalNegritaCaracter"/>
        </w:rPr>
        <w:t>Artículo 4 k bis</w:t>
      </w:r>
      <w:r>
        <w:t xml:space="preserve"> </w:t>
      </w:r>
      <w:r w:rsidRPr="00611567">
        <w:rPr>
          <w:rStyle w:val="TextoNormalCaracter"/>
        </w:rPr>
        <w:t>(redactado por la Ley del Parlamento de Cataluña 3/2015 de 11 de marzo)</w:t>
      </w:r>
      <w:r w:rsidRPr="00611567">
        <w:rPr>
          <w:rStyle w:val="TextoNormalNegritaCaracter"/>
        </w:rPr>
        <w:t>.</w:t>
      </w:r>
      <w:r w:rsidRPr="00611567">
        <w:rPr>
          <w:rStyle w:val="TextoNormalCaracter"/>
        </w:rPr>
        <w:t>-</w:t>
      </w:r>
      <w:r>
        <w:t xml:space="preserve"> Sentencia </w:t>
      </w:r>
      <w:hyperlink w:anchor="SENTENCIA_2016_128" w:history="1">
        <w:r w:rsidRPr="00611567">
          <w:rPr>
            <w:rStyle w:val="TextoNormalCaracter"/>
          </w:rPr>
          <w:t>128/2016</w:t>
        </w:r>
      </w:hyperlink>
      <w:r>
        <w:t>, f. 2.</w:t>
      </w:r>
    </w:p>
    <w:p w:rsidR="00611567" w:rsidRDefault="00611567" w:rsidP="00611567">
      <w:pPr>
        <w:pStyle w:val="SangriaFrancesaArticulo"/>
      </w:pPr>
      <w:r w:rsidRPr="00611567">
        <w:rPr>
          <w:rStyle w:val="TextoNormalNegritaCaracter"/>
        </w:rPr>
        <w:t>Artículo 4.2 k) bis</w:t>
      </w:r>
      <w:r>
        <w:t xml:space="preserve"> </w:t>
      </w:r>
      <w:r w:rsidRPr="00611567">
        <w:rPr>
          <w:rStyle w:val="TextoNormalCaracter"/>
        </w:rPr>
        <w:t>(redactado por la Ley del Parlamento de Cataluña 3/2015 de 11 de marzo)</w:t>
      </w:r>
      <w:r w:rsidRPr="00611567">
        <w:rPr>
          <w:rStyle w:val="TextoNormalNegritaCaracter"/>
        </w:rPr>
        <w:t>.</w:t>
      </w:r>
      <w:r w:rsidRPr="00611567">
        <w:rPr>
          <w:rStyle w:val="TextoNormalCaracter"/>
        </w:rPr>
        <w:t>-</w:t>
      </w:r>
      <w:r>
        <w:t xml:space="preserve"> Sentencia </w:t>
      </w:r>
      <w:hyperlink w:anchor="SENTENCIA_2016_128" w:history="1">
        <w:r w:rsidRPr="00611567">
          <w:rPr>
            <w:rStyle w:val="TextoNormalCaracter"/>
          </w:rPr>
          <w:t>128/2016</w:t>
        </w:r>
      </w:hyperlink>
      <w:r>
        <w:t>, f. 2.</w:t>
      </w:r>
    </w:p>
    <w:p w:rsidR="00611567" w:rsidRDefault="00611567" w:rsidP="00611567">
      <w:pPr>
        <w:pStyle w:val="SangriaFrancesaArticulo"/>
      </w:pPr>
    </w:p>
    <w:p w:rsidR="00611567" w:rsidRDefault="00611567" w:rsidP="00611567">
      <w:pPr>
        <w:pStyle w:val="TextoNormalNegritaCursivandice"/>
      </w:pPr>
      <w:r>
        <w:t>Decreto Legislativo de la Generalitat de Cataluña 1/2002, de 24 de diciembre. Aprueba el Texto refundido de la Ley de patrimonio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p>
    <w:p w:rsidR="00611567" w:rsidRDefault="00611567" w:rsidP="00611567">
      <w:pPr>
        <w:pStyle w:val="TextoNormalNegritaCursivandice"/>
      </w:pPr>
      <w:r>
        <w:t>Decreto Legislativo de la Generalidad de Cataluña 2/2003, de 28 de abril. Aprueba el texto refundido de la Ley municipal y de régimen local</w:t>
      </w:r>
    </w:p>
    <w:p w:rsidR="00611567" w:rsidRDefault="00611567" w:rsidP="00611567">
      <w:pPr>
        <w:pStyle w:val="SangriaFrancesaArticulo"/>
      </w:pPr>
      <w:r w:rsidRPr="00611567">
        <w:rPr>
          <w:rStyle w:val="TextoNormalNegritaCaracter"/>
        </w:rPr>
        <w:t>Artículo 222.</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p>
    <w:p w:rsidR="00611567" w:rsidRDefault="00611567" w:rsidP="00611567">
      <w:pPr>
        <w:pStyle w:val="TextoNormalNegritaCursivandice"/>
      </w:pPr>
      <w:r>
        <w:t>Ley del Parlamento de Cataluña 22/2003, de 4 de julio.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ff. 3, 4.</w:t>
      </w:r>
    </w:p>
    <w:p w:rsidR="00611567" w:rsidRDefault="00611567" w:rsidP="00611567">
      <w:pPr>
        <w:pStyle w:val="SangriaFrancesaArticulo"/>
      </w:pPr>
    </w:p>
    <w:p w:rsidR="00611567" w:rsidRDefault="00611567" w:rsidP="00611567">
      <w:pPr>
        <w:pStyle w:val="TextoNormalNegritaCursivandice"/>
      </w:pPr>
      <w:r>
        <w:t>Ley del Parlamento de Cataluña 14/2003, de 13 de junio. Calidad agroalimentaria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2" w:history="1">
        <w:r w:rsidRPr="00611567">
          <w:rPr>
            <w:rStyle w:val="TextoNormalCaracter"/>
          </w:rPr>
          <w:t>142/2016</w:t>
        </w:r>
      </w:hyperlink>
      <w:r>
        <w:t>, ff. 2, 5, 7.</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142" w:history="1">
        <w:r w:rsidRPr="00611567">
          <w:rPr>
            <w:rStyle w:val="TextoNormalCaracter"/>
          </w:rPr>
          <w:t>142/2016</w:t>
        </w:r>
      </w:hyperlink>
      <w:r>
        <w:t>, f. 5.</w:t>
      </w:r>
    </w:p>
    <w:p w:rsidR="00611567" w:rsidRDefault="00611567" w:rsidP="00611567">
      <w:pPr>
        <w:pStyle w:val="SangriaFrancesaArticulo"/>
      </w:pPr>
    </w:p>
    <w:p w:rsidR="00611567" w:rsidRDefault="00611567" w:rsidP="00611567">
      <w:pPr>
        <w:pStyle w:val="TextoNormalNegritaCursivandice"/>
      </w:pPr>
      <w:r>
        <w:t>Ley del Parlamento de Cataluña 8/2004, de 23 de diciembre. Horarios comerciales</w:t>
      </w:r>
    </w:p>
    <w:p w:rsidR="00611567" w:rsidRDefault="00611567" w:rsidP="00611567">
      <w:pPr>
        <w:pStyle w:val="SangriaFrancesaArticulo"/>
      </w:pPr>
      <w:r w:rsidRPr="00611567">
        <w:rPr>
          <w:rStyle w:val="TextoNormalNegritaCaracter"/>
        </w:rPr>
        <w:t>Artículo 1.2</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1.2 a)</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2, 6, 7.</w:t>
      </w:r>
    </w:p>
    <w:p w:rsidR="00611567" w:rsidRDefault="00611567" w:rsidP="00611567">
      <w:pPr>
        <w:pStyle w:val="SangriaFrancesaArticulo"/>
      </w:pPr>
      <w:r w:rsidRPr="00611567">
        <w:rPr>
          <w:rStyle w:val="TextoNormalNegritaCaracter"/>
        </w:rPr>
        <w:t>Artículo 1.2 a) a 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w:t>
      </w:r>
    </w:p>
    <w:p w:rsidR="00611567" w:rsidRDefault="00611567" w:rsidP="00611567">
      <w:pPr>
        <w:pStyle w:val="SangriaFrancesaArticulo"/>
      </w:pPr>
      <w:r w:rsidRPr="00611567">
        <w:rPr>
          <w:rStyle w:val="TextoNormalNegritaCaracter"/>
        </w:rPr>
        <w:t>Artículo 1.2 b)</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2, 6, 7.</w:t>
      </w:r>
    </w:p>
    <w:p w:rsidR="00611567" w:rsidRDefault="00611567" w:rsidP="00611567">
      <w:pPr>
        <w:pStyle w:val="SangriaFrancesaArticulo"/>
      </w:pPr>
      <w:r w:rsidRPr="00611567">
        <w:rPr>
          <w:rStyle w:val="TextoNormalNegritaCaracter"/>
        </w:rPr>
        <w:t>Artículo 1.2 c)</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1.2 d)</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1.2 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2, 6, 7.</w:t>
      </w:r>
    </w:p>
    <w:p w:rsidR="00611567" w:rsidRDefault="00611567" w:rsidP="00611567">
      <w:pPr>
        <w:pStyle w:val="SangriaFrancesaArticulo"/>
      </w:pPr>
      <w:r w:rsidRPr="00611567">
        <w:rPr>
          <w:rStyle w:val="TextoNormalNegritaCaracter"/>
        </w:rPr>
        <w:t>Artículo 1.2 e) expresión "25 y 26 de diciembre"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1.2 e) expresión "domingo y lunes de Pascua"</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7.</w:t>
      </w:r>
    </w:p>
    <w:p w:rsidR="00611567" w:rsidRDefault="00611567" w:rsidP="00611567">
      <w:pPr>
        <w:pStyle w:val="SangriaFrancesaArticulo"/>
      </w:pPr>
      <w:r w:rsidRPr="00611567">
        <w:rPr>
          <w:rStyle w:val="TextoNormalNegritaCaracter"/>
        </w:rPr>
        <w:t>Artículo 2</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2.1 a)</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2.1 b)</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2, 6, 8.</w:t>
      </w:r>
    </w:p>
    <w:p w:rsidR="00611567" w:rsidRDefault="00611567" w:rsidP="00611567">
      <w:pPr>
        <w:pStyle w:val="SangriaFrancesaArticulo"/>
      </w:pPr>
      <w:r w:rsidRPr="00611567">
        <w:rPr>
          <w:rStyle w:val="TextoNormalNegritaCaracter"/>
        </w:rPr>
        <w:t>Artículo 2.1 b) expresión "los que solo son accesibles desde el interior de"</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8.</w:t>
      </w:r>
    </w:p>
    <w:p w:rsidR="00611567" w:rsidRDefault="00611567" w:rsidP="00611567">
      <w:pPr>
        <w:pStyle w:val="SangriaFrancesaArticulo"/>
      </w:pPr>
      <w:r w:rsidRPr="00611567">
        <w:rPr>
          <w:rStyle w:val="TextoNormalNegritaCaracter"/>
        </w:rPr>
        <w:t>Artículo 2.1 c)</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 6, 8.</w:t>
      </w:r>
    </w:p>
    <w:p w:rsidR="00611567" w:rsidRDefault="00611567" w:rsidP="00611567">
      <w:pPr>
        <w:pStyle w:val="SangriaFrancesaArticulo"/>
      </w:pPr>
      <w:r w:rsidRPr="00611567">
        <w:rPr>
          <w:rStyle w:val="TextoNormalNegritaCaracter"/>
        </w:rPr>
        <w:t>Artículo 2.1 d)</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 6, 8.</w:t>
      </w:r>
    </w:p>
    <w:p w:rsidR="00611567" w:rsidRDefault="00611567" w:rsidP="00611567">
      <w:pPr>
        <w:pStyle w:val="SangriaFrancesaArticulo"/>
      </w:pPr>
      <w:r w:rsidRPr="00611567">
        <w:rPr>
          <w:rStyle w:val="TextoNormalNegritaCaracter"/>
        </w:rPr>
        <w:t>Artículo 2.1 f)</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 6, 8.</w:t>
      </w:r>
    </w:p>
    <w:p w:rsidR="00611567" w:rsidRDefault="00611567" w:rsidP="00611567">
      <w:pPr>
        <w:pStyle w:val="SangriaFrancesaArticulo"/>
      </w:pPr>
      <w:r w:rsidRPr="00611567">
        <w:rPr>
          <w:rStyle w:val="TextoNormalNegritaCaracter"/>
        </w:rPr>
        <w:t>Artículo 2.1 i)</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 6, 8.</w:t>
      </w:r>
    </w:p>
    <w:p w:rsidR="00611567" w:rsidRDefault="00611567" w:rsidP="00611567">
      <w:pPr>
        <w:pStyle w:val="SangriaFrancesaArticulo"/>
      </w:pPr>
      <w:r w:rsidRPr="00611567">
        <w:rPr>
          <w:rStyle w:val="TextoNormalNegritaCaracter"/>
        </w:rPr>
        <w:t>Artículo 2.1 j).</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2.1 l)</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 6, 8.</w:t>
      </w:r>
    </w:p>
    <w:p w:rsidR="00611567" w:rsidRDefault="00611567" w:rsidP="00611567">
      <w:pPr>
        <w:pStyle w:val="SangriaFrancesaArticulo"/>
      </w:pPr>
      <w:r w:rsidRPr="00611567">
        <w:rPr>
          <w:rStyle w:val="TextoNormalNegritaCaracter"/>
        </w:rPr>
        <w:t>Artículo 2.2</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ff. 1, 2, 6, 8.</w:t>
      </w:r>
    </w:p>
    <w:p w:rsidR="00611567" w:rsidRDefault="00611567" w:rsidP="00611567">
      <w:pPr>
        <w:pStyle w:val="SangriaFrancesaArticulo"/>
      </w:pPr>
      <w:r w:rsidRPr="00611567">
        <w:rPr>
          <w:rStyle w:val="TextoNormalNegritaCaracter"/>
        </w:rPr>
        <w:t>Artículo 3</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r w:rsidRPr="00611567">
        <w:rPr>
          <w:rStyle w:val="TextoNormalNegritaCaracter"/>
        </w:rPr>
        <w:t>Artículo 3.1</w:t>
      </w:r>
      <w:r>
        <w:t xml:space="preserve"> </w:t>
      </w:r>
      <w:r w:rsidRPr="00611567">
        <w:rPr>
          <w:rStyle w:val="TextoNormalCaracter"/>
        </w:rPr>
        <w:t>(redactado por el Decreto-ley de la Generalidad de Cataluña 4/2012, de 30 de octubre)</w:t>
      </w:r>
      <w:r w:rsidRPr="00611567">
        <w:rPr>
          <w:rStyle w:val="TextoNormalNegritaCaracter"/>
        </w:rPr>
        <w:t>.</w:t>
      </w:r>
      <w:r w:rsidRPr="00611567">
        <w:rPr>
          <w:rStyle w:val="TextoNormalCaracter"/>
        </w:rPr>
        <w:t>-</w:t>
      </w:r>
      <w:r>
        <w:t xml:space="preserve"> Sentencia </w:t>
      </w:r>
      <w:hyperlink w:anchor="SENTENCIA_2016_211" w:history="1">
        <w:r w:rsidRPr="00611567">
          <w:rPr>
            <w:rStyle w:val="TextoNormalCaracter"/>
          </w:rPr>
          <w:t>211/2016</w:t>
        </w:r>
      </w:hyperlink>
      <w:r>
        <w:t>, f. 8.</w:t>
      </w:r>
    </w:p>
    <w:p w:rsidR="00611567" w:rsidRDefault="00611567" w:rsidP="00611567">
      <w:pPr>
        <w:pStyle w:val="SangriaFrancesaArticulo"/>
      </w:pPr>
    </w:p>
    <w:p w:rsidR="00611567" w:rsidRDefault="00611567" w:rsidP="00611567">
      <w:pPr>
        <w:pStyle w:val="TextoNormalNegritaCursivandice"/>
      </w:pPr>
      <w:r>
        <w:t>Ley del Parlamento de Cataluña 18/2005, de 27 de diciembre. Equipamientos comerciales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p>
    <w:p w:rsidR="00611567" w:rsidRDefault="00611567" w:rsidP="00611567">
      <w:pPr>
        <w:pStyle w:val="TextoNormalNegritaCursivandice"/>
      </w:pPr>
      <w:r>
        <w:t>Ley del Parlamento de Cataluña 5/2006, de 10 de mayo. Código civil de Cataluña, libro quinto relativo a los derechos reales</w:t>
      </w:r>
    </w:p>
    <w:p w:rsidR="00611567" w:rsidRDefault="00611567" w:rsidP="00611567">
      <w:pPr>
        <w:pStyle w:val="SangriaFrancesaArticulo"/>
      </w:pPr>
      <w:r w:rsidRPr="00611567">
        <w:rPr>
          <w:rStyle w:val="TextoNormalNegritaCaracter"/>
        </w:rPr>
        <w:t>Artículo 545.4.</w:t>
      </w:r>
      <w:r w:rsidRPr="00611567">
        <w:rPr>
          <w:rStyle w:val="TextoNormalCaracter"/>
        </w:rPr>
        <w:t>-</w:t>
      </w:r>
      <w:r>
        <w:t xml:space="preserve"> Auto </w:t>
      </w:r>
      <w:hyperlink w:anchor="AUTO_2016_169" w:history="1">
        <w:r w:rsidRPr="00611567">
          <w:rPr>
            <w:rStyle w:val="TextoNormalCaracter"/>
          </w:rPr>
          <w:t>169/2016</w:t>
        </w:r>
      </w:hyperlink>
      <w:r>
        <w:t>, f. 3.</w:t>
      </w:r>
    </w:p>
    <w:p w:rsidR="00611567" w:rsidRDefault="00611567" w:rsidP="00611567">
      <w:pPr>
        <w:pStyle w:val="SangriaFrancesaArticulo"/>
      </w:pPr>
    </w:p>
    <w:p w:rsidR="00611567" w:rsidRDefault="00611567" w:rsidP="00611567">
      <w:pPr>
        <w:pStyle w:val="TextoNormalNegritaCursivandice"/>
      </w:pPr>
      <w:r>
        <w:t>Ley del Parlamento de Cataluña 13/2006, de 27 de julio. Prestaciones sociales de carácter económico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p>
    <w:p w:rsidR="00611567" w:rsidRDefault="00611567" w:rsidP="00611567">
      <w:pPr>
        <w:pStyle w:val="TextoNormalNegritaCursivandice"/>
      </w:pPr>
      <w:r>
        <w:t>Ley del Parlamento de Cataluña 7/2007, de 17 de julio. Agencia Tributaria de Cataluña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p>
    <w:p w:rsidR="00611567" w:rsidRDefault="00611567" w:rsidP="00611567">
      <w:pPr>
        <w:pStyle w:val="TextoNormalNegritaCursivandice"/>
      </w:pPr>
      <w:r>
        <w:t>Ley del Parlamento de Cataluña 18/2007, de 28 de diciembre. Derecho a la vivienda</w:t>
      </w:r>
    </w:p>
    <w:p w:rsidR="00611567" w:rsidRDefault="00611567" w:rsidP="00611567">
      <w:pPr>
        <w:pStyle w:val="SangriaFrancesaArticulo"/>
      </w:pPr>
      <w:r w:rsidRPr="00611567">
        <w:rPr>
          <w:rStyle w:val="TextoNormalNegritaCaracter"/>
        </w:rPr>
        <w:t>Artículo 124.2</w:t>
      </w:r>
      <w:r>
        <w:t xml:space="preserve"> </w:t>
      </w:r>
      <w:r w:rsidRPr="00611567">
        <w:rPr>
          <w:rStyle w:val="TextoNormalCaracter"/>
        </w:rPr>
        <w:t>(redactado por la Ley del Parlamento de Cataluña 24/2015, de 29 de julio)</w:t>
      </w:r>
      <w:r w:rsidRPr="00611567">
        <w:rPr>
          <w:rStyle w:val="TextoNormalNegritaCaracter"/>
        </w:rPr>
        <w:t>.</w:t>
      </w:r>
      <w:r w:rsidRPr="00611567">
        <w:rPr>
          <w:rStyle w:val="TextoNormalCaracter"/>
        </w:rPr>
        <w:t>-</w:t>
      </w:r>
      <w:r>
        <w:t xml:space="preserve"> Auto </w:t>
      </w:r>
      <w:hyperlink w:anchor="AUTO_2016_160" w:history="1">
        <w:r w:rsidRPr="00611567">
          <w:rPr>
            <w:rStyle w:val="TextoNormalCaracter"/>
          </w:rPr>
          <w:t>160/2016</w:t>
        </w:r>
      </w:hyperlink>
      <w:r>
        <w:t>, f. 3.</w:t>
      </w:r>
    </w:p>
    <w:p w:rsidR="00611567" w:rsidRDefault="00611567" w:rsidP="00611567">
      <w:pPr>
        <w:pStyle w:val="SangriaFrancesaArticulo"/>
      </w:pPr>
    </w:p>
    <w:p w:rsidR="00611567" w:rsidRDefault="00611567" w:rsidP="00611567">
      <w:pPr>
        <w:pStyle w:val="TextoNormalNegritaCursivandice"/>
      </w:pPr>
      <w:r>
        <w:t>Decreto Legislativo de la Generalidad de Cataluña 2/2008, de 15 de abril. Aprueba el texto refundido de la Ley de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ff. 3, 7, VP I, VP II.</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77" w:history="1">
        <w:r w:rsidRPr="00611567">
          <w:rPr>
            <w:rStyle w:val="TextoNormalCaracter"/>
          </w:rPr>
          <w:t>177/2016</w:t>
        </w:r>
      </w:hyperlink>
      <w:r>
        <w:t>, f. 1.</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 </w:t>
      </w:r>
      <w:hyperlink w:anchor="SENTENCIA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6.1 f)</w:t>
      </w:r>
      <w:r>
        <w:t xml:space="preserve"> </w:t>
      </w:r>
      <w:r w:rsidRPr="00611567">
        <w:rPr>
          <w:rStyle w:val="TextoNormalCaracter"/>
        </w:rPr>
        <w:t>(redactado por la Ley del Parlamento de Cataluña 28/2010, de 3 de agosto)</w:t>
      </w:r>
      <w:r w:rsidRPr="00611567">
        <w:rPr>
          <w:rStyle w:val="TextoNormalNegritaCaracter"/>
        </w:rPr>
        <w:t>.</w:t>
      </w:r>
      <w:r w:rsidRPr="00611567">
        <w:rPr>
          <w:rStyle w:val="TextoNormalCaracter"/>
        </w:rPr>
        <w:t>-</w:t>
      </w:r>
      <w:r>
        <w:t xml:space="preserve"> Sentencia </w:t>
      </w:r>
      <w:hyperlink w:anchor="SENTENCIA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6.2.</w:t>
      </w:r>
      <w:r w:rsidRPr="00611567">
        <w:rPr>
          <w:rStyle w:val="TextoNormalCaracter"/>
        </w:rPr>
        <w:t>-</w:t>
      </w:r>
      <w:r>
        <w:t xml:space="preserve"> Sentencia </w:t>
      </w:r>
      <w:hyperlink w:anchor="SENTENCIA_2016_177" w:history="1">
        <w:r w:rsidRPr="00611567">
          <w:rPr>
            <w:rStyle w:val="TextoNormalCaracter"/>
          </w:rPr>
          <w:t>177/2016</w:t>
        </w:r>
      </w:hyperlink>
      <w:r>
        <w:t>, f. 3.</w:t>
      </w:r>
    </w:p>
    <w:p w:rsidR="00611567" w:rsidRDefault="00611567" w:rsidP="00611567">
      <w:pPr>
        <w:pStyle w:val="SangriaFrancesaArticulo"/>
      </w:pPr>
    </w:p>
    <w:p w:rsidR="00611567" w:rsidRDefault="00611567" w:rsidP="00611567">
      <w:pPr>
        <w:pStyle w:val="TextoNormalNegritaCursivandice"/>
      </w:pPr>
      <w:r>
        <w:t>Ley del Parlamento de Cataluña 3/2008, de 23 de abril. Ejercicio de las profesiones del deporte</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Auto </w:t>
      </w:r>
      <w:hyperlink w:anchor="AUTO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Artículo 8.6.</w:t>
      </w:r>
      <w:r w:rsidRPr="00611567">
        <w:rPr>
          <w:rStyle w:val="TextoNormalCaracter"/>
        </w:rPr>
        <w:t>-</w:t>
      </w:r>
      <w:r>
        <w:t xml:space="preserve"> Auto </w:t>
      </w:r>
      <w:hyperlink w:anchor="AUTO_2016_140" w:history="1">
        <w:r w:rsidRPr="00611567">
          <w:rPr>
            <w:rStyle w:val="TextoNormalCaracter"/>
          </w:rPr>
          <w:t>140/2016</w:t>
        </w:r>
      </w:hyperlink>
      <w:r>
        <w:t>, f. 3.</w:t>
      </w:r>
    </w:p>
    <w:p w:rsidR="00611567" w:rsidRDefault="00611567" w:rsidP="00611567">
      <w:pPr>
        <w:pStyle w:val="SangriaFrancesaArticulo"/>
      </w:pPr>
    </w:p>
    <w:p w:rsidR="00611567" w:rsidRDefault="00611567" w:rsidP="00611567">
      <w:pPr>
        <w:pStyle w:val="TextoNormalNegritaCursivandice"/>
      </w:pPr>
      <w:r>
        <w:t>Ley del Parlamento de Cataluña 1/2009, de 12 de febrero, de la Autoridad Catalana de la Competencia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10.</w:t>
      </w:r>
    </w:p>
    <w:p w:rsidR="00611567" w:rsidRDefault="00611567" w:rsidP="00611567">
      <w:pPr>
        <w:pStyle w:val="SangriaFrancesaArticulo"/>
      </w:pPr>
    </w:p>
    <w:p w:rsidR="00611567" w:rsidRDefault="00611567" w:rsidP="00611567">
      <w:pPr>
        <w:pStyle w:val="TextoNormalNegritaCursivandice"/>
      </w:pPr>
      <w:r>
        <w:t>Decreto-ley de la Generalitat de Cataluña 1/2009, de 22 de diciembre. Ordenación de los equipamientos comerciales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ff. 2, 6, 8, 9.</w:t>
      </w:r>
    </w:p>
    <w:p w:rsidR="00611567" w:rsidRDefault="00611567" w:rsidP="00611567">
      <w:pPr>
        <w:pStyle w:val="SangriaFrancesaArticulo"/>
      </w:pPr>
      <w:r w:rsidRPr="00611567">
        <w:rPr>
          <w:rStyle w:val="TextoNormalNegritaCaracter"/>
        </w:rPr>
        <w:t>Título II.</w:t>
      </w:r>
      <w:r w:rsidRPr="00611567">
        <w:rPr>
          <w:rStyle w:val="TextoNormalCaracter"/>
        </w:rPr>
        <w:t>-</w:t>
      </w:r>
      <w:r>
        <w:t xml:space="preserve"> Sentencia </w:t>
      </w:r>
      <w:hyperlink w:anchor="SENTENCIA_2016_175" w:history="1">
        <w:r w:rsidRPr="00611567">
          <w:rPr>
            <w:rStyle w:val="TextoNormalCaracter"/>
          </w:rPr>
          <w:t>175/2016</w:t>
        </w:r>
      </w:hyperlink>
      <w:r>
        <w:t>, f. 4.</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57" w:history="1">
        <w:r w:rsidRPr="00611567">
          <w:rPr>
            <w:rStyle w:val="TextoNormalCaracter"/>
          </w:rPr>
          <w:t>157/2016</w:t>
        </w:r>
      </w:hyperlink>
      <w:r>
        <w:t>, ff. 2, 5, 6.</w:t>
      </w:r>
    </w:p>
    <w:p w:rsidR="00611567" w:rsidRDefault="00611567" w:rsidP="00611567">
      <w:pPr>
        <w:pStyle w:val="SangriaFrancesaArticulo"/>
      </w:pPr>
      <w:r w:rsidRPr="00611567">
        <w:rPr>
          <w:rStyle w:val="TextoNormalNegritaCaracter"/>
        </w:rPr>
        <w:t>Preámbulo, apartado II.</w:t>
      </w:r>
      <w:r w:rsidRPr="00611567">
        <w:rPr>
          <w:rStyle w:val="TextoNormalCaracter"/>
        </w:rPr>
        <w:t>-</w:t>
      </w:r>
      <w:r>
        <w:t xml:space="preserve"> Sentencia </w:t>
      </w:r>
      <w:hyperlink w:anchor="SENTENCIA_2016_175" w:history="1">
        <w:r w:rsidRPr="00611567">
          <w:rPr>
            <w:rStyle w:val="TextoNormalCaracter"/>
          </w:rPr>
          <w:t>175/2016</w:t>
        </w:r>
      </w:hyperlink>
      <w:r>
        <w:t>, f. 4.</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 </w:t>
      </w:r>
      <w:hyperlink w:anchor="SENTENCIA_2016_128" w:history="1">
        <w:r w:rsidRPr="00611567">
          <w:rPr>
            <w:rStyle w:val="TextoNormalCaracter"/>
          </w:rPr>
          <w:t>128/2016</w:t>
        </w:r>
      </w:hyperlink>
      <w:r>
        <w:t>, f. 3.</w:t>
      </w:r>
    </w:p>
    <w:p w:rsidR="00611567" w:rsidRDefault="00611567" w:rsidP="00611567">
      <w:pPr>
        <w:pStyle w:val="SangriaFrancesaArticulo"/>
      </w:pPr>
      <w:r w:rsidRPr="00611567">
        <w:rPr>
          <w:rStyle w:val="TextoNormalNegritaCaracter"/>
        </w:rPr>
        <w:t>Artículo 6.1 a).</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Sentencia </w:t>
      </w:r>
      <w:hyperlink w:anchor="SENTENCIA_2016_175" w:history="1">
        <w:r w:rsidRPr="00611567">
          <w:rPr>
            <w:rStyle w:val="TextoNormalCaracter"/>
          </w:rPr>
          <w:t>175/2016</w:t>
        </w:r>
      </w:hyperlink>
      <w:r>
        <w:t>, f. 4.</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Sentencias </w:t>
      </w:r>
      <w:hyperlink w:anchor="SENTENCIA_2016_157" w:history="1">
        <w:r w:rsidRPr="00611567">
          <w:rPr>
            <w:rStyle w:val="TextoNormalCaracter"/>
          </w:rPr>
          <w:t>157/2016</w:t>
        </w:r>
      </w:hyperlink>
      <w:r>
        <w:t xml:space="preserve">, f. 2; </w:t>
      </w:r>
      <w:hyperlink w:anchor="SENTENCIA_2016_175" w:history="1">
        <w:r w:rsidRPr="00611567">
          <w:rPr>
            <w:rStyle w:val="TextoNormalCaracter"/>
          </w:rPr>
          <w:t>175/2016</w:t>
        </w:r>
      </w:hyperlink>
      <w:r>
        <w:t>, ff. 3, 4.</w:t>
      </w:r>
    </w:p>
    <w:p w:rsidR="00611567" w:rsidRDefault="00611567" w:rsidP="00611567">
      <w:pPr>
        <w:pStyle w:val="SangriaFrancesaArticulo"/>
      </w:pPr>
      <w:r w:rsidRPr="00611567">
        <w:rPr>
          <w:rStyle w:val="TextoNormalNegritaCaracter"/>
        </w:rPr>
        <w:t>Artículo 9.3</w:t>
      </w:r>
      <w:r>
        <w:t xml:space="preserve"> </w:t>
      </w:r>
      <w:r w:rsidRPr="00611567">
        <w:rPr>
          <w:rStyle w:val="TextoNormalCaracter"/>
        </w:rPr>
        <w:t>(redactado por la Ley del Parlamento de Cataluña 9/2011, de 29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IzquierdaArticulo"/>
      </w:pPr>
      <w:r>
        <w:t xml:space="preserve">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9.3 a).</w:t>
      </w:r>
      <w:r w:rsidRPr="00611567">
        <w:rPr>
          <w:rStyle w:val="TextoNormalCaracter"/>
        </w:rPr>
        <w:t>-</w:t>
      </w:r>
      <w:r>
        <w:t xml:space="preserve"> Sentencia </w:t>
      </w:r>
      <w:hyperlink w:anchor="SENTENCIA_2016_157" w:history="1">
        <w:r w:rsidRPr="00611567">
          <w:rPr>
            <w:rStyle w:val="TextoNormalCaracter"/>
          </w:rPr>
          <w:t>157/2016</w:t>
        </w:r>
      </w:hyperlink>
      <w:r>
        <w:t>, ff. 2, 9.</w:t>
      </w:r>
    </w:p>
    <w:p w:rsidR="00611567" w:rsidRDefault="00611567" w:rsidP="00611567">
      <w:pPr>
        <w:pStyle w:val="SangriaFrancesaArticulo"/>
      </w:pPr>
      <w:r w:rsidRPr="00611567">
        <w:rPr>
          <w:rStyle w:val="TextoNormalNegritaCaracter"/>
        </w:rPr>
        <w:t>Artículo 9.3 apartado 1 b).</w:t>
      </w:r>
      <w:r w:rsidRPr="00611567">
        <w:rPr>
          <w:rStyle w:val="TextoNormalCaracter"/>
        </w:rPr>
        <w:t>-</w:t>
      </w:r>
      <w:r>
        <w:t xml:space="preserve"> Sentencia </w:t>
      </w:r>
      <w:hyperlink w:anchor="SENTENCIA_2016_175" w:history="1">
        <w:r w:rsidRPr="00611567">
          <w:rPr>
            <w:rStyle w:val="TextoNormalCaracter"/>
          </w:rPr>
          <w:t>175/2016</w:t>
        </w:r>
      </w:hyperlink>
      <w:r>
        <w:t>, ff. 3, 4.</w:t>
      </w:r>
    </w:p>
    <w:p w:rsidR="00611567" w:rsidRDefault="00611567" w:rsidP="00611567">
      <w:pPr>
        <w:pStyle w:val="SangriaFrancesaArticulo"/>
      </w:pPr>
      <w:r w:rsidRPr="00611567">
        <w:rPr>
          <w:rStyle w:val="TextoNormalNegritaCaracter"/>
        </w:rPr>
        <w:t>Artículo 9.3 apartado 4.</w:t>
      </w:r>
      <w:r w:rsidRPr="00611567">
        <w:rPr>
          <w:rStyle w:val="TextoNormalCaracter"/>
        </w:rPr>
        <w:t>-</w:t>
      </w:r>
      <w:r>
        <w:t xml:space="preserve"> Sentencia </w:t>
      </w:r>
      <w:hyperlink w:anchor="SENTENCIA_2016_175" w:history="1">
        <w:r w:rsidRPr="00611567">
          <w:rPr>
            <w:rStyle w:val="TextoNormalCaracter"/>
          </w:rPr>
          <w:t>175/2016</w:t>
        </w:r>
      </w:hyperlink>
      <w:r>
        <w:t>, f. 3.</w:t>
      </w:r>
    </w:p>
    <w:p w:rsidR="00611567" w:rsidRDefault="00611567" w:rsidP="00611567">
      <w:pPr>
        <w:pStyle w:val="SangriaFrancesaArticulo"/>
      </w:pPr>
      <w:r w:rsidRPr="00611567">
        <w:rPr>
          <w:rStyle w:val="TextoNormalNegritaCaracter"/>
        </w:rPr>
        <w:t>Artículo 9.3 b).</w:t>
      </w:r>
      <w:r w:rsidRPr="00611567">
        <w:rPr>
          <w:rStyle w:val="TextoNormalCaracter"/>
        </w:rPr>
        <w:t>-</w:t>
      </w:r>
      <w:r>
        <w:t xml:space="preserve"> Sentencias </w:t>
      </w:r>
      <w:hyperlink w:anchor="SENTENCIA_2016_157" w:history="1">
        <w:r w:rsidRPr="00611567">
          <w:rPr>
            <w:rStyle w:val="TextoNormalCaracter"/>
          </w:rPr>
          <w:t>157/2016</w:t>
        </w:r>
      </w:hyperlink>
      <w:r>
        <w:t xml:space="preserve">, ff. 2, 6; </w:t>
      </w:r>
      <w:hyperlink w:anchor="SENTENCIA_2016_175" w:history="1">
        <w:r w:rsidRPr="00611567">
          <w:rPr>
            <w:rStyle w:val="TextoNormalCaracter"/>
          </w:rPr>
          <w:t>175/2016</w:t>
        </w:r>
      </w:hyperlink>
      <w:r>
        <w:t>, f. 5.</w:t>
      </w:r>
    </w:p>
    <w:p w:rsidR="00611567" w:rsidRDefault="00611567" w:rsidP="00611567">
      <w:pPr>
        <w:pStyle w:val="SangriaFrancesaArticulo"/>
      </w:pPr>
      <w:r w:rsidRPr="00611567">
        <w:rPr>
          <w:rStyle w:val="TextoNormalNegritaCaracter"/>
        </w:rPr>
        <w:t>Artículo 9.3 b)</w:t>
      </w:r>
      <w:r>
        <w:t xml:space="preserve"> </w:t>
      </w:r>
      <w:r w:rsidRPr="00611567">
        <w:rPr>
          <w:rStyle w:val="TextoNormalCaracter"/>
        </w:rPr>
        <w:t>(redactado por el Decreto-ley de la Generalidad de Cataluña 7/2014, de 23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ff. 1, 9, VP.</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9.4</w:t>
      </w:r>
      <w:r>
        <w:t xml:space="preserve"> </w:t>
      </w:r>
      <w:r w:rsidRPr="00611567">
        <w:rPr>
          <w:rStyle w:val="TextoNormalCaracter"/>
        </w:rPr>
        <w:t>(redactado por la Ley del Parlamento de Cataluña 9/2011, de 29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IzquierdaArticulo"/>
      </w:pPr>
      <w:r>
        <w:t xml:space="preserve">Auto </w:t>
      </w:r>
      <w:hyperlink w:anchor="AUTO_2016_182" w:history="1">
        <w:r w:rsidRPr="00611567">
          <w:rPr>
            <w:rStyle w:val="TextoNormalCaracter"/>
          </w:rPr>
          <w:t>182/2016</w:t>
        </w:r>
      </w:hyperlink>
      <w:r>
        <w:t>, f. 4.</w:t>
      </w:r>
    </w:p>
    <w:p w:rsidR="00611567" w:rsidRDefault="00611567" w:rsidP="00611567">
      <w:pPr>
        <w:pStyle w:val="SangriaFrancesaArticulo"/>
      </w:pPr>
      <w:r w:rsidRPr="00611567">
        <w:rPr>
          <w:rStyle w:val="TextoNormalNegritaCaracter"/>
        </w:rPr>
        <w:t>Artículo 9.4 párrafo 2.</w:t>
      </w:r>
      <w:r w:rsidRPr="00611567">
        <w:rPr>
          <w:rStyle w:val="TextoNormalCaracter"/>
        </w:rPr>
        <w:t>-</w:t>
      </w:r>
      <w:r>
        <w:t xml:space="preserve"> Sentencia </w:t>
      </w:r>
      <w:hyperlink w:anchor="SENTENCIA_2016_157" w:history="1">
        <w:r w:rsidRPr="00611567">
          <w:rPr>
            <w:rStyle w:val="TextoNormalCaracter"/>
          </w:rPr>
          <w:t>157/2016</w:t>
        </w:r>
      </w:hyperlink>
      <w:r>
        <w:t>, ff. 2, 6.</w:t>
      </w:r>
    </w:p>
    <w:p w:rsidR="00611567" w:rsidRDefault="00611567" w:rsidP="00611567">
      <w:pPr>
        <w:pStyle w:val="SangriaFrancesaArticulo"/>
      </w:pPr>
      <w:r w:rsidRPr="00611567">
        <w:rPr>
          <w:rStyle w:val="TextoNormalNegritaCaracter"/>
        </w:rPr>
        <w:t>Artículo 9.4 párrafo 2</w:t>
      </w:r>
      <w:r>
        <w:t xml:space="preserve"> </w:t>
      </w:r>
      <w:r w:rsidRPr="00611567">
        <w:rPr>
          <w:rStyle w:val="TextoNormalCaracter"/>
        </w:rPr>
        <w:t>(redactado por el Decreto-ley de la Generalidad de Cataluña 7/2014, de 23 de diciembre)</w:t>
      </w:r>
      <w:r w:rsidRPr="00611567">
        <w:rPr>
          <w:rStyle w:val="TextoNormalNegritaCaracter"/>
        </w:rPr>
        <w:t>.</w:t>
      </w:r>
      <w:r w:rsidRPr="00611567">
        <w:rPr>
          <w:rStyle w:val="TextoNormalCaracter"/>
        </w:rPr>
        <w:t>-</w:t>
      </w:r>
      <w:r>
        <w:t xml:space="preserve"> Sentencia </w:t>
      </w:r>
      <w:hyperlink w:anchor="SENTENCIA_2016_157" w:history="1">
        <w:r w:rsidRPr="00611567">
          <w:rPr>
            <w:rStyle w:val="TextoNormalCaracter"/>
          </w:rPr>
          <w:t>157/2016</w:t>
        </w:r>
      </w:hyperlink>
      <w:r>
        <w:t>, ff. 1, 9, VP.</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19.</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75" w:history="1">
        <w:r w:rsidRPr="00611567">
          <w:rPr>
            <w:rStyle w:val="TextoNormalCaracter"/>
          </w:rPr>
          <w:t>175/2016</w:t>
        </w:r>
      </w:hyperlink>
      <w:r>
        <w:t>, f. 3.</w:t>
      </w:r>
    </w:p>
    <w:p w:rsidR="00611567" w:rsidRDefault="00611567" w:rsidP="00611567">
      <w:pPr>
        <w:pStyle w:val="SangriaFrancesaArticulo"/>
      </w:pPr>
      <w:r w:rsidRPr="00611567">
        <w:rPr>
          <w:rStyle w:val="TextoNormalNegritaCaracter"/>
        </w:rPr>
        <w:t>Artículo 21.3 a).</w:t>
      </w:r>
      <w:r w:rsidRPr="00611567">
        <w:rPr>
          <w:rStyle w:val="TextoNormalCaracter"/>
        </w:rPr>
        <w:t>-</w:t>
      </w:r>
      <w:r>
        <w:t xml:space="preserve"> Sentencia </w:t>
      </w:r>
      <w:hyperlink w:anchor="SENTENCIA_2016_175" w:history="1">
        <w:r w:rsidRPr="00611567">
          <w:rPr>
            <w:rStyle w:val="TextoNormalCaracter"/>
          </w:rPr>
          <w:t>175/2016</w:t>
        </w:r>
      </w:hyperlink>
      <w:r>
        <w:t>, ff. 1, 3 a 5.</w:t>
      </w:r>
    </w:p>
    <w:p w:rsidR="00611567" w:rsidRDefault="00611567" w:rsidP="00611567">
      <w:pPr>
        <w:pStyle w:val="SangriaFrancesaArticulo"/>
      </w:pPr>
      <w:r w:rsidRPr="00611567">
        <w:rPr>
          <w:rStyle w:val="TextoNormalNegritaCaracter"/>
        </w:rPr>
        <w:t>Disposición adicional duodécima</w:t>
      </w:r>
      <w:r>
        <w:t xml:space="preserve"> </w:t>
      </w:r>
      <w:r w:rsidRPr="00611567">
        <w:rPr>
          <w:rStyle w:val="TextoNormalCaracter"/>
        </w:rPr>
        <w:t>(redactada por la Ley del Parlamento de Cataluña 3/2015, de 11 de marzo)</w:t>
      </w:r>
      <w:r w:rsidRPr="00611567">
        <w:rPr>
          <w:rStyle w:val="TextoNormalNegritaCaracter"/>
        </w:rPr>
        <w:t>.</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7" w:history="1">
        <w:r w:rsidRPr="00611567">
          <w:rPr>
            <w:rStyle w:val="TextoNormalCaracter"/>
          </w:rPr>
          <w:t>157/2016</w:t>
        </w:r>
      </w:hyperlink>
      <w:r>
        <w:t>, f. 2.</w:t>
      </w:r>
    </w:p>
    <w:p w:rsidR="00611567" w:rsidRDefault="00611567" w:rsidP="00611567">
      <w:pPr>
        <w:pStyle w:val="SangriaFrancesaArticulo"/>
      </w:pPr>
    </w:p>
    <w:p w:rsidR="00611567" w:rsidRDefault="00611567" w:rsidP="00611567">
      <w:pPr>
        <w:pStyle w:val="TextoNormalNegritaCursivandice"/>
      </w:pPr>
      <w:r>
        <w:t>Ley del Parlamento de Cataluña 26/2010, de 3 de agosto. Régimen jurídico y de procedimiento de las administraciones públicas de Cataluña</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3 a).</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r w:rsidRPr="00611567">
        <w:rPr>
          <w:rStyle w:val="TextoNormalNegritaCaracter"/>
        </w:rPr>
        <w:t>Artículo 3 b).</w:t>
      </w:r>
      <w:r w:rsidRPr="00611567">
        <w:rPr>
          <w:rStyle w:val="TextoNormalCaracter"/>
        </w:rPr>
        <w:t>-</w:t>
      </w:r>
      <w:r>
        <w:t xml:space="preserve"> Sentencia </w:t>
      </w:r>
      <w:hyperlink w:anchor="SENTENCIA_2016_128" w:history="1">
        <w:r w:rsidRPr="00611567">
          <w:rPr>
            <w:rStyle w:val="TextoNormalCaracter"/>
          </w:rPr>
          <w:t>128/2016</w:t>
        </w:r>
      </w:hyperlink>
      <w:r>
        <w:t>, f. 7.</w:t>
      </w:r>
    </w:p>
    <w:p w:rsidR="00611567" w:rsidRDefault="00611567" w:rsidP="00611567">
      <w:pPr>
        <w:pStyle w:val="SangriaFrancesaArticulo"/>
      </w:pPr>
    </w:p>
    <w:p w:rsidR="00611567" w:rsidRDefault="00611567" w:rsidP="00611567">
      <w:pPr>
        <w:pStyle w:val="TextoNormalNegritaCursivandice"/>
      </w:pPr>
      <w:r>
        <w:t>Ley del Parlamento de Cataluña 28/2010, de 3 de agosto. Modificación del artículo 6 del texto refundido de la Ley de protección de los animales, aprobado por el Decreto legislativo 2/2008, de 15 de abril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ff. 2, 3, 6, VP II.</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77" w:history="1">
        <w:r w:rsidRPr="00611567">
          <w:rPr>
            <w:rStyle w:val="TextoNormalCaracter"/>
          </w:rPr>
          <w:t>177/2016</w:t>
        </w:r>
      </w:hyperlink>
      <w:r>
        <w:t>, f.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77" w:history="1">
        <w:r w:rsidRPr="00611567">
          <w:rPr>
            <w:rStyle w:val="TextoNormalCaracter"/>
          </w:rPr>
          <w:t>177/2016</w:t>
        </w:r>
      </w:hyperlink>
      <w:r>
        <w:t>, ff. 1, 3, 7.</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77" w:history="1">
        <w:r w:rsidRPr="00611567">
          <w:rPr>
            <w:rStyle w:val="TextoNormalCaracter"/>
          </w:rPr>
          <w:t>177/2016</w:t>
        </w:r>
      </w:hyperlink>
      <w:r>
        <w:t>, f. 3.</w:t>
      </w:r>
    </w:p>
    <w:p w:rsidR="00611567" w:rsidRDefault="00611567" w:rsidP="00611567">
      <w:pPr>
        <w:pStyle w:val="SangriaFrancesaArticulo"/>
      </w:pPr>
    </w:p>
    <w:p w:rsidR="00611567" w:rsidRDefault="00611567" w:rsidP="00611567">
      <w:pPr>
        <w:pStyle w:val="TextoNormalNegritaCursivandice"/>
      </w:pPr>
      <w:r>
        <w:t>Ley del Parlamento de Cataluña 9/2011, de 29 de diciembre. Promoción de la actividad económica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VP.</w:t>
      </w:r>
    </w:p>
    <w:p w:rsidR="00611567" w:rsidRDefault="00611567" w:rsidP="00611567">
      <w:pPr>
        <w:pStyle w:val="SangriaIzquierdaArticulo"/>
      </w:pPr>
      <w:r>
        <w:t xml:space="preserve">Auto </w:t>
      </w:r>
      <w:hyperlink w:anchor="AUTO_2016_182" w:history="1">
        <w:r w:rsidRPr="00611567">
          <w:rPr>
            <w:rStyle w:val="TextoNormalCaracter"/>
          </w:rPr>
          <w:t>182/2016</w:t>
        </w:r>
      </w:hyperlink>
      <w:r>
        <w:t>, ff. 1.</w:t>
      </w:r>
    </w:p>
    <w:p w:rsidR="00611567" w:rsidRDefault="00611567" w:rsidP="00611567">
      <w:pPr>
        <w:pStyle w:val="SangriaFrancesaArticulo"/>
      </w:pPr>
      <w:r w:rsidRPr="00611567">
        <w:rPr>
          <w:rStyle w:val="TextoNormalNegritaCaracter"/>
        </w:rPr>
        <w:t>Artículo 114.</w:t>
      </w:r>
      <w:r w:rsidRPr="00611567">
        <w:rPr>
          <w:rStyle w:val="TextoNormalCaracter"/>
        </w:rPr>
        <w:t>-</w:t>
      </w:r>
      <w:r>
        <w:t xml:space="preserve"> Sentencia </w:t>
      </w:r>
      <w:hyperlink w:anchor="SENTENCIA_2016_157" w:history="1">
        <w:r w:rsidRPr="00611567">
          <w:rPr>
            <w:rStyle w:val="TextoNormalCaracter"/>
          </w:rPr>
          <w:t>157/2016</w:t>
        </w:r>
      </w:hyperlink>
      <w:r>
        <w:t>, ff. 2, 9.</w:t>
      </w:r>
    </w:p>
    <w:p w:rsidR="00611567" w:rsidRDefault="00611567" w:rsidP="00611567">
      <w:pPr>
        <w:pStyle w:val="SangriaIzquierdaArticulo"/>
      </w:pPr>
      <w:r>
        <w:t xml:space="preserve">Auto </w:t>
      </w:r>
      <w:hyperlink w:anchor="AUTO_2016_182" w:history="1">
        <w:r w:rsidRPr="00611567">
          <w:rPr>
            <w:rStyle w:val="TextoNormalCaracter"/>
          </w:rPr>
          <w:t>182/2016</w:t>
        </w:r>
      </w:hyperlink>
      <w:r>
        <w:t>, f. 4.</w:t>
      </w:r>
    </w:p>
    <w:p w:rsidR="00611567" w:rsidRDefault="00611567" w:rsidP="00611567">
      <w:pPr>
        <w:pStyle w:val="SangriaIzquierdaArticulo"/>
      </w:pPr>
    </w:p>
    <w:p w:rsidR="00611567" w:rsidRDefault="00611567" w:rsidP="00611567">
      <w:pPr>
        <w:pStyle w:val="TextoNormalNegritaCursivandice"/>
      </w:pPr>
      <w:r>
        <w:t>Decreto-ley de la Generalidad de Cataluña 4/2012, de 30 de octubre. Medidas en materia de horarios comerciales y determinadas actividades de promoción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1" w:history="1">
        <w:r w:rsidRPr="00611567">
          <w:rPr>
            <w:rStyle w:val="TextoNormalCaracter"/>
          </w:rPr>
          <w:t>211/2016</w:t>
        </w:r>
      </w:hyperlink>
      <w:r>
        <w:t>, ff. 1 a 4, 6 a 8.</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211" w:history="1">
        <w:r w:rsidRPr="00611567">
          <w:rPr>
            <w:rStyle w:val="TextoNormalCaracter"/>
          </w:rPr>
          <w:t>211/2016</w:t>
        </w:r>
      </w:hyperlink>
      <w:r>
        <w:t>, ff. 4, 5.</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11" w:history="1">
        <w:r w:rsidRPr="00611567">
          <w:rPr>
            <w:rStyle w:val="TextoNormalCaracter"/>
          </w:rPr>
          <w:t>211/2016</w:t>
        </w:r>
      </w:hyperlink>
      <w:r>
        <w:t>, ff. 2, 6.</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1" w:history="1">
        <w:r w:rsidRPr="00611567">
          <w:rPr>
            <w:rStyle w:val="TextoNormalCaracter"/>
          </w:rPr>
          <w:t>211/2016</w:t>
        </w:r>
      </w:hyperlink>
      <w:r>
        <w:t>, f. 6.</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211" w:history="1">
        <w:r w:rsidRPr="00611567">
          <w:rPr>
            <w:rStyle w:val="TextoNormalCaracter"/>
          </w:rPr>
          <w:t>211/2016</w:t>
        </w:r>
      </w:hyperlink>
      <w:r>
        <w:t>, ff. 1, 2.</w:t>
      </w:r>
    </w:p>
    <w:p w:rsidR="00611567" w:rsidRDefault="00611567" w:rsidP="00611567">
      <w:pPr>
        <w:pStyle w:val="SangriaFrancesaArticulo"/>
      </w:pPr>
      <w:r w:rsidRPr="00611567">
        <w:rPr>
          <w:rStyle w:val="TextoNormalNegritaCaracter"/>
        </w:rPr>
        <w:t>Artículo 5 a).</w:t>
      </w:r>
      <w:r w:rsidRPr="00611567">
        <w:rPr>
          <w:rStyle w:val="TextoNormalCaracter"/>
        </w:rPr>
        <w:t>-</w:t>
      </w:r>
      <w:r>
        <w:t xml:space="preserve"> Sentencia </w:t>
      </w:r>
      <w:hyperlink w:anchor="SENTENCIA_2016_211" w:history="1">
        <w:r w:rsidRPr="00611567">
          <w:rPr>
            <w:rStyle w:val="TextoNormalCaracter"/>
          </w:rPr>
          <w:t>211/2016</w:t>
        </w:r>
      </w:hyperlink>
      <w:r>
        <w:t>, f. 9.</w:t>
      </w:r>
    </w:p>
    <w:p w:rsidR="00611567" w:rsidRDefault="00611567" w:rsidP="00611567">
      <w:pPr>
        <w:pStyle w:val="SangriaFrancesaArticulo"/>
      </w:pPr>
      <w:r w:rsidRPr="00611567">
        <w:rPr>
          <w:rStyle w:val="TextoNormalNegritaCaracter"/>
        </w:rPr>
        <w:t>Artículo 5 b).</w:t>
      </w:r>
      <w:r w:rsidRPr="00611567">
        <w:rPr>
          <w:rStyle w:val="TextoNormalCaracter"/>
        </w:rPr>
        <w:t>-</w:t>
      </w:r>
      <w:r>
        <w:t xml:space="preserve"> Sentencia </w:t>
      </w:r>
      <w:hyperlink w:anchor="SENTENCIA_2016_211" w:history="1">
        <w:r w:rsidRPr="00611567">
          <w:rPr>
            <w:rStyle w:val="TextoNormalCaracter"/>
          </w:rPr>
          <w:t>211/2016</w:t>
        </w:r>
      </w:hyperlink>
      <w:r>
        <w:t>, f. 9.</w:t>
      </w:r>
    </w:p>
    <w:p w:rsidR="00611567" w:rsidRDefault="00611567" w:rsidP="00611567">
      <w:pPr>
        <w:pStyle w:val="SangriaFrancesaArticulo"/>
      </w:pPr>
    </w:p>
    <w:p w:rsidR="00611567" w:rsidRDefault="00611567" w:rsidP="00611567">
      <w:pPr>
        <w:pStyle w:val="TextoNormalNegritaCursivandice"/>
      </w:pPr>
      <w:r>
        <w:t>Decreto-ley de la Generalitat de Cataluña 5/2012, de 18 de diciembre. Impuesto sobre los depósitos en las entidades de crédito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7" w:history="1">
        <w:r w:rsidRPr="00611567">
          <w:rPr>
            <w:rStyle w:val="TextoNormalCaracter"/>
          </w:rPr>
          <w:t>157/2016</w:t>
        </w:r>
      </w:hyperlink>
      <w:r>
        <w:t>, f. 4.</w:t>
      </w:r>
    </w:p>
    <w:p w:rsidR="00611567" w:rsidRDefault="00611567" w:rsidP="00611567">
      <w:pPr>
        <w:pStyle w:val="SangriaFrancesaArticulo"/>
      </w:pPr>
    </w:p>
    <w:p w:rsidR="00611567" w:rsidRDefault="00611567" w:rsidP="00611567">
      <w:pPr>
        <w:pStyle w:val="TextoNormalNegritaCursivandice"/>
      </w:pPr>
      <w:r>
        <w:t>Ley del Parlamento de Cataluña 2/2014, de 27 de enero. Medidas fiscales, administrativas, financieras y del sector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Disposición adicional vigésima séptima.</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Disposición transitoria octava.</w:t>
      </w:r>
      <w:r w:rsidRPr="00611567">
        <w:rPr>
          <w:rStyle w:val="TextoNormalCaracter"/>
        </w:rPr>
        <w:t>-</w:t>
      </w:r>
      <w:r>
        <w:t xml:space="preserve"> Sentencia </w:t>
      </w:r>
      <w:hyperlink w:anchor="SENTENCIA_2016_157" w:history="1">
        <w:r w:rsidRPr="00611567">
          <w:rPr>
            <w:rStyle w:val="TextoNormalCaracter"/>
          </w:rPr>
          <w:t>157/2016</w:t>
        </w:r>
      </w:hyperlink>
      <w:r>
        <w:t>, ff. 2, 6, 9, VP.</w:t>
      </w:r>
    </w:p>
    <w:p w:rsidR="00611567" w:rsidRDefault="00611567" w:rsidP="00611567">
      <w:pPr>
        <w:pStyle w:val="SangriaFrancesaArticulo"/>
      </w:pPr>
    </w:p>
    <w:p w:rsidR="00611567" w:rsidRDefault="00611567" w:rsidP="00611567">
      <w:pPr>
        <w:pStyle w:val="TextoNormalNegritaCursivandice"/>
      </w:pPr>
      <w:r>
        <w:t>Ley del Parlamento de Cataluña 3/2014, de 19 de febrero. Horarios comerciales y de medidas para determinadas actividades de promoción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1.2 a).</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1.2 b).</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1.2 c).</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1.2 e).</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Artículo 16.10.</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r w:rsidRPr="00611567">
        <w:rPr>
          <w:rStyle w:val="TextoNormalNegritaCaracter"/>
        </w:rPr>
        <w:t>Disposición derogatoria, apartado 1.</w:t>
      </w:r>
      <w:r w:rsidRPr="00611567">
        <w:rPr>
          <w:rStyle w:val="TextoNormalCaracter"/>
        </w:rPr>
        <w:t>-</w:t>
      </w:r>
      <w:r>
        <w:t xml:space="preserve"> Sentencia </w:t>
      </w:r>
      <w:hyperlink w:anchor="SENTENCIA_2016_211" w:history="1">
        <w:r w:rsidRPr="00611567">
          <w:rPr>
            <w:rStyle w:val="TextoNormalCaracter"/>
          </w:rPr>
          <w:t>211/2016</w:t>
        </w:r>
      </w:hyperlink>
      <w:r>
        <w:t>, f. 2.</w:t>
      </w:r>
    </w:p>
    <w:p w:rsidR="00611567" w:rsidRDefault="00611567" w:rsidP="00611567">
      <w:pPr>
        <w:pStyle w:val="SangriaFrancesaArticulo"/>
      </w:pPr>
    </w:p>
    <w:p w:rsidR="00611567" w:rsidRDefault="00611567" w:rsidP="00611567">
      <w:pPr>
        <w:pStyle w:val="TextoNormalNegritaCursivandice"/>
      </w:pPr>
      <w:r>
        <w:t>Ley del Parlamento de Cataluña 16/2014, de 4 de diciembre. Acción exterior y de relaciones con la Unión Europea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8" w:history="1">
        <w:r w:rsidRPr="00611567">
          <w:rPr>
            <w:rStyle w:val="TextoNormalCaracter"/>
          </w:rPr>
          <w:t>228/2016</w:t>
        </w:r>
      </w:hyperlink>
      <w:r>
        <w:t>, ff. 1 a 4, 10, 11, VP I.</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Título IV, capítulo I.</w:t>
      </w:r>
      <w:r w:rsidRPr="00611567">
        <w:rPr>
          <w:rStyle w:val="TextoNormalCaracter"/>
        </w:rPr>
        <w:t>-</w:t>
      </w:r>
      <w:r>
        <w:t xml:space="preserve"> Sentencia </w:t>
      </w:r>
      <w:hyperlink w:anchor="SENTENCIA_2016_228" w:history="1">
        <w:r w:rsidRPr="00611567">
          <w:rPr>
            <w:rStyle w:val="TextoNormalCaracter"/>
          </w:rPr>
          <w:t>228/2016</w:t>
        </w:r>
      </w:hyperlink>
      <w:r>
        <w:t>, VP I.</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228" w:history="1">
        <w:r w:rsidRPr="00611567">
          <w:rPr>
            <w:rStyle w:val="TextoNormalCaracter"/>
          </w:rPr>
          <w:t>228/2016</w:t>
        </w:r>
      </w:hyperlink>
      <w:r>
        <w:t>, ff. 4, 5.</w:t>
      </w:r>
    </w:p>
    <w:p w:rsidR="00611567" w:rsidRDefault="00611567" w:rsidP="00611567">
      <w:pPr>
        <w:pStyle w:val="SangriaFrancesaArticulo"/>
      </w:pPr>
      <w:r w:rsidRPr="00611567">
        <w:rPr>
          <w:rStyle w:val="TextoNormalNegritaCaracter"/>
        </w:rPr>
        <w:t>Artículo 1 a 9.</w:t>
      </w:r>
      <w:r w:rsidRPr="00611567">
        <w:rPr>
          <w:rStyle w:val="TextoNormalCaracter"/>
        </w:rPr>
        <w:t>-</w:t>
      </w:r>
      <w:r>
        <w:t xml:space="preserve"> Sentencia </w:t>
      </w:r>
      <w:hyperlink w:anchor="SENTENCIA_2016_228" w:history="1">
        <w:r w:rsidRPr="00611567">
          <w:rPr>
            <w:rStyle w:val="TextoNormalCaracter"/>
          </w:rPr>
          <w:t>228/2016</w:t>
        </w:r>
      </w:hyperlink>
      <w:r>
        <w:t>, ff. 1, 2.</w:t>
      </w:r>
    </w:p>
    <w:p w:rsidR="00611567" w:rsidRDefault="00611567" w:rsidP="00611567">
      <w:pPr>
        <w:pStyle w:val="SangriaFrancesaArticulo"/>
      </w:pPr>
      <w:r w:rsidRPr="00611567">
        <w:rPr>
          <w:rStyle w:val="TextoNormalNegritaCaracter"/>
        </w:rPr>
        <w:t>Artículo 1.1 a).</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1.1 b).</w:t>
      </w:r>
      <w:r w:rsidRPr="00611567">
        <w:rPr>
          <w:rStyle w:val="TextoNormalCaracter"/>
        </w:rPr>
        <w:t>-</w:t>
      </w:r>
      <w:r>
        <w:t xml:space="preserve"> Sentencia </w:t>
      </w:r>
      <w:hyperlink w:anchor="SENTENCIA_2016_228" w:history="1">
        <w:r w:rsidRPr="00611567">
          <w:rPr>
            <w:rStyle w:val="TextoNormalCaracter"/>
          </w:rPr>
          <w:t>228/2016</w:t>
        </w:r>
      </w:hyperlink>
      <w:r>
        <w:t>, f. 4, VP II.</w:t>
      </w:r>
    </w:p>
    <w:p w:rsidR="00611567" w:rsidRDefault="00611567" w:rsidP="00611567">
      <w:pPr>
        <w:pStyle w:val="SangriaFrancesaArticulo"/>
      </w:pPr>
      <w:r w:rsidRPr="00611567">
        <w:rPr>
          <w:rStyle w:val="TextoNormalNegritaCaracter"/>
        </w:rPr>
        <w:t>Artículo 1.1 c).</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1.1 párrafo 1, inciso in fine.</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1.2 a).</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1.3 párrafo 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228" w:history="1">
        <w:r w:rsidRPr="00611567">
          <w:rPr>
            <w:rStyle w:val="TextoNormalCaracter"/>
          </w:rPr>
          <w:t>228/2016</w:t>
        </w:r>
      </w:hyperlink>
      <w:r>
        <w:t>, ff. 5, 11, VP I, VP II.</w:t>
      </w:r>
    </w:p>
    <w:p w:rsidR="00611567" w:rsidRDefault="00611567" w:rsidP="00611567">
      <w:pPr>
        <w:pStyle w:val="SangriaFrancesaArticulo"/>
      </w:pPr>
      <w:r w:rsidRPr="00611567">
        <w:rPr>
          <w:rStyle w:val="TextoNormalNegritaCaracter"/>
        </w:rPr>
        <w:t>Artículo 2 a).</w:t>
      </w:r>
      <w:r w:rsidRPr="00611567">
        <w:rPr>
          <w:rStyle w:val="TextoNormalCaracter"/>
        </w:rPr>
        <w:t>-</w:t>
      </w:r>
      <w:r>
        <w:t xml:space="preserve"> Sentencia </w:t>
      </w:r>
      <w:hyperlink w:anchor="SENTENCIA_2016_228" w:history="1">
        <w:r w:rsidRPr="00611567">
          <w:rPr>
            <w:rStyle w:val="TextoNormalCaracter"/>
          </w:rPr>
          <w:t>228/2016</w:t>
        </w:r>
      </w:hyperlink>
      <w:r>
        <w:t>, ff. 5, 8, 10.</w:t>
      </w:r>
    </w:p>
    <w:p w:rsidR="00611567" w:rsidRDefault="00611567" w:rsidP="00611567">
      <w:pPr>
        <w:pStyle w:val="SangriaFrancesaArticulo"/>
      </w:pPr>
      <w:r w:rsidRPr="00611567">
        <w:rPr>
          <w:rStyle w:val="TextoNormalNegritaCaracter"/>
        </w:rPr>
        <w:t>Artículo 2 d).</w:t>
      </w:r>
      <w:r w:rsidRPr="00611567">
        <w:rPr>
          <w:rStyle w:val="TextoNormalCaracter"/>
        </w:rPr>
        <w:t>-</w:t>
      </w:r>
      <w:r>
        <w:t xml:space="preserve"> Sentencia </w:t>
      </w:r>
      <w:hyperlink w:anchor="SENTENCIA_2016_228" w:history="1">
        <w:r w:rsidRPr="00611567">
          <w:rPr>
            <w:rStyle w:val="TextoNormalCaracter"/>
          </w:rPr>
          <w:t>228/2016</w:t>
        </w:r>
      </w:hyperlink>
      <w:r>
        <w:t>, f. 5.</w:t>
      </w:r>
    </w:p>
    <w:p w:rsidR="00611567" w:rsidRDefault="00611567" w:rsidP="00611567">
      <w:pPr>
        <w:pStyle w:val="SangriaIzquierdaArticulo"/>
      </w:pPr>
      <w:r>
        <w:t xml:space="preserve">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2 e).</w:t>
      </w:r>
      <w:r w:rsidRPr="00611567">
        <w:rPr>
          <w:rStyle w:val="TextoNormalCaracter"/>
        </w:rPr>
        <w:t>-</w:t>
      </w:r>
      <w:r>
        <w:t xml:space="preserve"> Sentencia </w:t>
      </w:r>
      <w:hyperlink w:anchor="SENTENCIA_2016_228" w:history="1">
        <w:r w:rsidRPr="00611567">
          <w:rPr>
            <w:rStyle w:val="TextoNormalCaracter"/>
          </w:rPr>
          <w:t>228/2016</w:t>
        </w:r>
      </w:hyperlink>
      <w:r>
        <w:t>, ff. 5, 8, 10.</w:t>
      </w:r>
    </w:p>
    <w:p w:rsidR="00611567" w:rsidRDefault="00611567" w:rsidP="00611567">
      <w:pPr>
        <w:pStyle w:val="SangriaFrancesaArticulo"/>
      </w:pPr>
      <w:r w:rsidRPr="00611567">
        <w:rPr>
          <w:rStyle w:val="TextoNormalNegritaCaracter"/>
        </w:rPr>
        <w:t>Artículo 2 f).</w:t>
      </w:r>
      <w:r w:rsidRPr="00611567">
        <w:rPr>
          <w:rStyle w:val="TextoNormalCaracter"/>
        </w:rPr>
        <w:t>-</w:t>
      </w:r>
      <w:r>
        <w:t xml:space="preserve"> Sentencia </w:t>
      </w:r>
      <w:hyperlink w:anchor="SENTENCIA_2016_228" w:history="1">
        <w:r w:rsidRPr="00611567">
          <w:rPr>
            <w:rStyle w:val="TextoNormalCaracter"/>
          </w:rPr>
          <w:t>228/2016</w:t>
        </w:r>
      </w:hyperlink>
      <w:r>
        <w:t>, ff. 5, 10.</w:t>
      </w:r>
    </w:p>
    <w:p w:rsidR="00611567" w:rsidRDefault="00611567" w:rsidP="00611567">
      <w:pPr>
        <w:pStyle w:val="SangriaFrancesaArticulo"/>
      </w:pPr>
      <w:r w:rsidRPr="00611567">
        <w:rPr>
          <w:rStyle w:val="TextoNormalNegritaCaracter"/>
        </w:rPr>
        <w:t>Artículo 2 i).</w:t>
      </w:r>
      <w:r w:rsidRPr="00611567">
        <w:rPr>
          <w:rStyle w:val="TextoNormalCaracter"/>
        </w:rPr>
        <w:t>-</w:t>
      </w:r>
      <w:r>
        <w:t xml:space="preserve"> Sentencia </w:t>
      </w:r>
      <w:hyperlink w:anchor="SENTENCIA_2016_228" w:history="1">
        <w:r w:rsidRPr="00611567">
          <w:rPr>
            <w:rStyle w:val="TextoNormalCaracter"/>
          </w:rPr>
          <w:t>228/2016</w:t>
        </w:r>
      </w:hyperlink>
      <w:r>
        <w:t>, ff. 5, 11, VP I, VP II.</w:t>
      </w:r>
    </w:p>
    <w:p w:rsidR="00611567" w:rsidRDefault="00611567" w:rsidP="00611567">
      <w:pPr>
        <w:pStyle w:val="SangriaFrancesaArticulo"/>
      </w:pPr>
      <w:r w:rsidRPr="00611567">
        <w:rPr>
          <w:rStyle w:val="TextoNormalNegritaCaracter"/>
        </w:rPr>
        <w:t>Artículo 2 j).</w:t>
      </w:r>
      <w:r w:rsidRPr="00611567">
        <w:rPr>
          <w:rStyle w:val="TextoNormalCaracter"/>
        </w:rPr>
        <w:t>-</w:t>
      </w:r>
      <w:r>
        <w:t xml:space="preserve"> Sentencia </w:t>
      </w:r>
      <w:hyperlink w:anchor="SENTENCIA_2016_228" w:history="1">
        <w:r w:rsidRPr="00611567">
          <w:rPr>
            <w:rStyle w:val="TextoNormalCaracter"/>
          </w:rPr>
          <w:t>228/2016</w:t>
        </w:r>
      </w:hyperlink>
      <w:r>
        <w:t>, ff. 5, 11, VP I, VP II.</w:t>
      </w:r>
    </w:p>
    <w:p w:rsidR="00611567" w:rsidRDefault="00611567" w:rsidP="00611567">
      <w:pPr>
        <w:pStyle w:val="SangriaFrancesaArticulo"/>
      </w:pPr>
      <w:r w:rsidRPr="00611567">
        <w:rPr>
          <w:rStyle w:val="TextoNormalNegritaCaracter"/>
        </w:rPr>
        <w:t>Artículo 2 k).</w:t>
      </w:r>
      <w:r w:rsidRPr="00611567">
        <w:rPr>
          <w:rStyle w:val="TextoNormalCaracter"/>
        </w:rPr>
        <w:t>-</w:t>
      </w:r>
      <w:r>
        <w:t xml:space="preserve"> Sentencia </w:t>
      </w:r>
      <w:hyperlink w:anchor="SENTENCIA_2016_228" w:history="1">
        <w:r w:rsidRPr="00611567">
          <w:rPr>
            <w:rStyle w:val="TextoNormalCaracter"/>
          </w:rPr>
          <w:t>228/2016</w:t>
        </w:r>
      </w:hyperlink>
      <w:r>
        <w:t>, ff. 5, 11, VP I, VP II.</w:t>
      </w:r>
    </w:p>
    <w:p w:rsidR="00611567" w:rsidRDefault="00611567" w:rsidP="00611567">
      <w:pPr>
        <w:pStyle w:val="SangriaFrancesaArticulo"/>
      </w:pPr>
      <w:r w:rsidRPr="00611567">
        <w:rPr>
          <w:rStyle w:val="TextoNormalNegritaCaracter"/>
        </w:rPr>
        <w:t>Artículo 2 l).</w:t>
      </w:r>
      <w:r w:rsidRPr="00611567">
        <w:rPr>
          <w:rStyle w:val="TextoNormalCaracter"/>
        </w:rPr>
        <w:t>-</w:t>
      </w:r>
      <w:r>
        <w:t xml:space="preserve"> Sentencia </w:t>
      </w:r>
      <w:hyperlink w:anchor="SENTENCIA_2016_228" w:history="1">
        <w:r w:rsidRPr="00611567">
          <w:rPr>
            <w:rStyle w:val="TextoNormalCaracter"/>
          </w:rPr>
          <w:t>228/2016</w:t>
        </w:r>
      </w:hyperlink>
      <w:r>
        <w:t>, ff. 5, 11, VP I, VP II.</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228" w:history="1">
        <w:r w:rsidRPr="00611567">
          <w:rPr>
            <w:rStyle w:val="TextoNormalCaracter"/>
          </w:rPr>
          <w:t>228/2016</w:t>
        </w:r>
      </w:hyperlink>
      <w:r>
        <w:t>, f. 6.</w:t>
      </w:r>
    </w:p>
    <w:p w:rsidR="00611567" w:rsidRDefault="00611567" w:rsidP="00611567">
      <w:pPr>
        <w:pStyle w:val="SangriaFrancesaArticulo"/>
      </w:pPr>
      <w:r w:rsidRPr="00611567">
        <w:rPr>
          <w:rStyle w:val="TextoNormalNegritaCaracter"/>
        </w:rPr>
        <w:t>Artículo 3 e).</w:t>
      </w:r>
      <w:r w:rsidRPr="00611567">
        <w:rPr>
          <w:rStyle w:val="TextoNormalCaracter"/>
        </w:rPr>
        <w:t>-</w:t>
      </w:r>
      <w:r>
        <w:t xml:space="preserve"> Sentencia </w:t>
      </w:r>
      <w:hyperlink w:anchor="SENTENCIA_2016_228" w:history="1">
        <w:r w:rsidRPr="00611567">
          <w:rPr>
            <w:rStyle w:val="TextoNormalCaracter"/>
          </w:rPr>
          <w:t>228/2016</w:t>
        </w:r>
      </w:hyperlink>
      <w:r>
        <w:t>, f. 6.</w:t>
      </w:r>
    </w:p>
    <w:p w:rsidR="00611567" w:rsidRDefault="00611567" w:rsidP="00611567">
      <w:pPr>
        <w:pStyle w:val="SangriaFrancesaArticulo"/>
      </w:pPr>
      <w:r w:rsidRPr="00611567">
        <w:rPr>
          <w:rStyle w:val="TextoNormalNegritaCaracter"/>
        </w:rPr>
        <w:t>Artículo 3 h).</w:t>
      </w:r>
      <w:r w:rsidRPr="00611567">
        <w:rPr>
          <w:rStyle w:val="TextoNormalCaracter"/>
        </w:rPr>
        <w:t>-</w:t>
      </w:r>
      <w:r>
        <w:t xml:space="preserve"> Sentencia </w:t>
      </w:r>
      <w:hyperlink w:anchor="SENTENCIA_2016_228" w:history="1">
        <w:r w:rsidRPr="00611567">
          <w:rPr>
            <w:rStyle w:val="TextoNormalCaracter"/>
          </w:rPr>
          <w:t>228/2016</w:t>
        </w:r>
      </w:hyperlink>
      <w:r>
        <w:t>, f. 6.</w:t>
      </w:r>
    </w:p>
    <w:p w:rsidR="00611567" w:rsidRDefault="00611567" w:rsidP="00611567">
      <w:pPr>
        <w:pStyle w:val="SangriaFrancesaArticulo"/>
      </w:pPr>
      <w:r w:rsidRPr="00611567">
        <w:rPr>
          <w:rStyle w:val="TextoNormalNegritaCaracter"/>
        </w:rPr>
        <w:t>Artículo 3 párrafo 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r w:rsidRPr="00611567">
        <w:rPr>
          <w:rStyle w:val="TextoNormalNegritaCaracter"/>
        </w:rPr>
        <w:t>Artículo 4 a).</w:t>
      </w:r>
      <w:r w:rsidRPr="00611567">
        <w:rPr>
          <w:rStyle w:val="TextoNormalCaracter"/>
        </w:rPr>
        <w:t>-</w:t>
      </w:r>
      <w:r>
        <w:t xml:space="preserve"> Sentencia </w:t>
      </w:r>
      <w:hyperlink w:anchor="SENTENCIA_2016_228" w:history="1">
        <w:r w:rsidRPr="00611567">
          <w:rPr>
            <w:rStyle w:val="TextoNormalCaracter"/>
          </w:rPr>
          <w:t>228/2016</w:t>
        </w:r>
      </w:hyperlink>
      <w:r>
        <w:t>, f. 7, VP II.</w:t>
      </w:r>
    </w:p>
    <w:p w:rsidR="00611567" w:rsidRDefault="00611567" w:rsidP="00611567">
      <w:pPr>
        <w:pStyle w:val="SangriaFrancesaArticulo"/>
      </w:pPr>
      <w:r w:rsidRPr="00611567">
        <w:rPr>
          <w:rStyle w:val="TextoNormalNegritaCaracter"/>
        </w:rPr>
        <w:t>Artículo 4 b).</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c).</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d).</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e).</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f).</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g).</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h).</w:t>
      </w:r>
      <w:r w:rsidRPr="00611567">
        <w:rPr>
          <w:rStyle w:val="TextoNormalCaracter"/>
        </w:rPr>
        <w:t>-</w:t>
      </w:r>
      <w:r>
        <w:t xml:space="preserve"> Sentencia </w:t>
      </w:r>
      <w:hyperlink w:anchor="SENTENCIA_2016_228" w:history="1">
        <w:r w:rsidRPr="00611567">
          <w:rPr>
            <w:rStyle w:val="TextoNormalCaracter"/>
          </w:rPr>
          <w:t>228/2016</w:t>
        </w:r>
      </w:hyperlink>
      <w:r>
        <w:t>, f. 7.</w:t>
      </w:r>
    </w:p>
    <w:p w:rsidR="00611567" w:rsidRDefault="00611567" w:rsidP="00611567">
      <w:pPr>
        <w:pStyle w:val="SangriaFrancesaArticulo"/>
      </w:pPr>
      <w:r w:rsidRPr="00611567">
        <w:rPr>
          <w:rStyle w:val="TextoNormalNegritaCaracter"/>
        </w:rPr>
        <w:t>Artículo 4 párrafo 1.</w:t>
      </w:r>
      <w:r w:rsidRPr="00611567">
        <w:rPr>
          <w:rStyle w:val="TextoNormalCaracter"/>
        </w:rPr>
        <w:t>-</w:t>
      </w:r>
      <w:r>
        <w:t xml:space="preserve"> Sentencia </w:t>
      </w:r>
      <w:hyperlink w:anchor="SENTENCIA_2016_228" w:history="1">
        <w:r w:rsidRPr="00611567">
          <w:rPr>
            <w:rStyle w:val="TextoNormalCaracter"/>
          </w:rPr>
          <w:t>228/2016</w:t>
        </w:r>
      </w:hyperlink>
      <w:r>
        <w:t>, ff. 4, 7.</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5 a).</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5 c).</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5 e).</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5 h).</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Artículos 5 a 9.</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228" w:history="1">
        <w:r w:rsidRPr="00611567">
          <w:rPr>
            <w:rStyle w:val="TextoNormalCaracter"/>
          </w:rPr>
          <w:t>228/2016</w:t>
        </w:r>
      </w:hyperlink>
      <w:r>
        <w:t>, ff. 8, 9.</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7 e).</w:t>
      </w:r>
      <w:r w:rsidRPr="00611567">
        <w:rPr>
          <w:rStyle w:val="TextoNormalCaracter"/>
        </w:rPr>
        <w:t>-</w:t>
      </w:r>
      <w:r>
        <w:t xml:space="preserve"> 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228" w:history="1">
        <w:r w:rsidRPr="00611567">
          <w:rPr>
            <w:rStyle w:val="TextoNormalCaracter"/>
          </w:rPr>
          <w:t>228/2016</w:t>
        </w:r>
      </w:hyperlink>
      <w:r>
        <w:t>, ff. 4, 8.</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7.2 c).</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7.2 e).</w:t>
      </w:r>
      <w:r w:rsidRPr="00611567">
        <w:rPr>
          <w:rStyle w:val="TextoNormalCaracter"/>
        </w:rPr>
        <w:t>-</w:t>
      </w:r>
      <w:r>
        <w:t xml:space="preserve"> Sentencia </w:t>
      </w:r>
      <w:hyperlink w:anchor="SENTENCIA_2016_228" w:history="1">
        <w:r w:rsidRPr="00611567">
          <w:rPr>
            <w:rStyle w:val="TextoNormalCaracter"/>
          </w:rPr>
          <w:t>228/2016</w:t>
        </w:r>
      </w:hyperlink>
      <w:r>
        <w:t>, ff. 5, 8.</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Sentencia </w:t>
      </w:r>
      <w:hyperlink w:anchor="SENTENCIA_2016_228" w:history="1">
        <w:r w:rsidRPr="00611567">
          <w:rPr>
            <w:rStyle w:val="TextoNormalCaracter"/>
          </w:rPr>
          <w:t>228/2016</w:t>
        </w:r>
      </w:hyperlink>
      <w:r>
        <w:t>, f. 8.</w:t>
      </w:r>
    </w:p>
    <w:p w:rsidR="00611567" w:rsidRDefault="00611567" w:rsidP="00611567">
      <w:pPr>
        <w:pStyle w:val="SangriaFrancesaArticulo"/>
      </w:pPr>
      <w:r w:rsidRPr="00611567">
        <w:rPr>
          <w:rStyle w:val="TextoNormalNegritaCaracter"/>
        </w:rPr>
        <w:t>Artículo 26.</w:t>
      </w:r>
      <w:r w:rsidRPr="00611567">
        <w:rPr>
          <w:rStyle w:val="TextoNormalCaracter"/>
        </w:rPr>
        <w:t>-</w:t>
      </w:r>
      <w:r>
        <w:t xml:space="preserve"> Sentencia </w:t>
      </w:r>
      <w:hyperlink w:anchor="SENTENCIA_2016_228" w:history="1">
        <w:r w:rsidRPr="00611567">
          <w:rPr>
            <w:rStyle w:val="TextoNormalCaracter"/>
          </w:rPr>
          <w:t>228/2016</w:t>
        </w:r>
      </w:hyperlink>
      <w:r>
        <w:t>, ff. 1, 2.</w:t>
      </w:r>
    </w:p>
    <w:p w:rsidR="00611567" w:rsidRDefault="00611567" w:rsidP="00611567">
      <w:pPr>
        <w:pStyle w:val="SangriaFrancesaArticulo"/>
      </w:pPr>
      <w:r w:rsidRPr="00611567">
        <w:rPr>
          <w:rStyle w:val="TextoNormalNegritaCaracter"/>
        </w:rPr>
        <w:t>Artículo 26.1.</w:t>
      </w:r>
      <w:r w:rsidRPr="00611567">
        <w:rPr>
          <w:rStyle w:val="TextoNormalCaracter"/>
        </w:rPr>
        <w:t>-</w:t>
      </w:r>
      <w:r>
        <w:t xml:space="preserve"> Sentencia </w:t>
      </w:r>
      <w:hyperlink w:anchor="SENTENCIA_2016_228" w:history="1">
        <w:r w:rsidRPr="00611567">
          <w:rPr>
            <w:rStyle w:val="TextoNormalCaracter"/>
          </w:rPr>
          <w:t>228/2016</w:t>
        </w:r>
      </w:hyperlink>
      <w:r>
        <w:t>, f. 9.</w:t>
      </w:r>
    </w:p>
    <w:p w:rsidR="00611567" w:rsidRDefault="00611567" w:rsidP="00611567">
      <w:pPr>
        <w:pStyle w:val="SangriaFrancesaArticulo"/>
      </w:pPr>
      <w:r w:rsidRPr="00611567">
        <w:rPr>
          <w:rStyle w:val="TextoNormalNegritaCaracter"/>
        </w:rPr>
        <w:t>Artículo 26.1 e).</w:t>
      </w:r>
      <w:r w:rsidRPr="00611567">
        <w:rPr>
          <w:rStyle w:val="TextoNormalCaracter"/>
        </w:rPr>
        <w:t>-</w:t>
      </w:r>
      <w:r>
        <w:t xml:space="preserve"> Sentencia </w:t>
      </w:r>
      <w:hyperlink w:anchor="SENTENCIA_2016_228" w:history="1">
        <w:r w:rsidRPr="00611567">
          <w:rPr>
            <w:rStyle w:val="TextoNormalCaracter"/>
          </w:rPr>
          <w:t>228/2016</w:t>
        </w:r>
      </w:hyperlink>
      <w:r>
        <w:t>, f. 9, VP II.</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228" w:history="1">
        <w:r w:rsidRPr="00611567">
          <w:rPr>
            <w:rStyle w:val="TextoNormalCaracter"/>
          </w:rPr>
          <w:t>228/2016</w:t>
        </w:r>
      </w:hyperlink>
      <w:r>
        <w:t>, ff. 1, 2, 10.</w:t>
      </w:r>
    </w:p>
    <w:p w:rsidR="00611567" w:rsidRDefault="00611567" w:rsidP="00611567">
      <w:pPr>
        <w:pStyle w:val="SangriaFrancesaArticulo"/>
      </w:pPr>
      <w:r w:rsidRPr="00611567">
        <w:rPr>
          <w:rStyle w:val="TextoNormalNegritaCaracter"/>
        </w:rPr>
        <w:t>Artículo 29 a 38.</w:t>
      </w:r>
      <w:r w:rsidRPr="00611567">
        <w:rPr>
          <w:rStyle w:val="TextoNormalCaracter"/>
        </w:rPr>
        <w:t>-</w:t>
      </w:r>
      <w:r>
        <w:t xml:space="preserve"> Sentencia </w:t>
      </w:r>
      <w:hyperlink w:anchor="SENTENCIA_2016_228" w:history="1">
        <w:r w:rsidRPr="00611567">
          <w:rPr>
            <w:rStyle w:val="TextoNormalCaracter"/>
          </w:rPr>
          <w:t>228/2016</w:t>
        </w:r>
      </w:hyperlink>
      <w:r>
        <w:t>, ff. 1, 2.</w:t>
      </w:r>
    </w:p>
    <w:p w:rsidR="00611567" w:rsidRDefault="00611567" w:rsidP="00611567">
      <w:pPr>
        <w:pStyle w:val="SangriaFrancesaArticulo"/>
      </w:pPr>
      <w:r w:rsidRPr="00611567">
        <w:rPr>
          <w:rStyle w:val="TextoNormalNegritaCaracter"/>
        </w:rPr>
        <w:t>Artículo 29.2.</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29.3.</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29.5.</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Artículos 29 a 33.</w:t>
      </w:r>
      <w:r w:rsidRPr="00611567">
        <w:rPr>
          <w:rStyle w:val="TextoNormalCaracter"/>
        </w:rPr>
        <w:t>-</w:t>
      </w:r>
      <w:r>
        <w:t xml:space="preserve"> Sentencia </w:t>
      </w:r>
      <w:hyperlink w:anchor="SENTENCIA_2016_228" w:history="1">
        <w:r w:rsidRPr="00611567">
          <w:rPr>
            <w:rStyle w:val="TextoNormalCaracter"/>
          </w:rPr>
          <w:t>228/2016</w:t>
        </w:r>
      </w:hyperlink>
      <w:r>
        <w:t>, ff. 5, 10.</w:t>
      </w:r>
    </w:p>
    <w:p w:rsidR="00611567" w:rsidRDefault="00611567" w:rsidP="00611567">
      <w:pPr>
        <w:pStyle w:val="SangriaFrancesaArticulo"/>
      </w:pPr>
      <w:r w:rsidRPr="00611567">
        <w:rPr>
          <w:rStyle w:val="TextoNormalNegritaCaracter"/>
        </w:rPr>
        <w:t>Artículo 30.</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30.1.</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31.1.</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 33.1.</w:t>
      </w:r>
      <w:r w:rsidRPr="00611567">
        <w:rPr>
          <w:rStyle w:val="TextoNormalCaracter"/>
        </w:rPr>
        <w:t>-</w:t>
      </w:r>
      <w:r>
        <w:t xml:space="preserve"> Sentencia </w:t>
      </w:r>
      <w:hyperlink w:anchor="SENTENCIA_2016_228" w:history="1">
        <w:r w:rsidRPr="00611567">
          <w:rPr>
            <w:rStyle w:val="TextoNormalCaracter"/>
          </w:rPr>
          <w:t>228/2016</w:t>
        </w:r>
      </w:hyperlink>
      <w:r>
        <w:t>, f. 10.</w:t>
      </w:r>
    </w:p>
    <w:p w:rsidR="00611567" w:rsidRDefault="00611567" w:rsidP="00611567">
      <w:pPr>
        <w:pStyle w:val="SangriaFrancesaArticulo"/>
      </w:pPr>
      <w:r w:rsidRPr="00611567">
        <w:rPr>
          <w:rStyle w:val="TextoNormalNegritaCaracter"/>
        </w:rPr>
        <w:t>Artículos 34 a 37.</w:t>
      </w:r>
      <w:r w:rsidRPr="00611567">
        <w:rPr>
          <w:rStyle w:val="TextoNormalCaracter"/>
        </w:rPr>
        <w:t>-</w:t>
      </w:r>
      <w:r>
        <w:t xml:space="preserve"> Sentencia </w:t>
      </w:r>
      <w:hyperlink w:anchor="SENTENCIA_2016_228" w:history="1">
        <w:r w:rsidRPr="00611567">
          <w:rPr>
            <w:rStyle w:val="TextoNormalCaracter"/>
          </w:rPr>
          <w:t>228/2016</w:t>
        </w:r>
      </w:hyperlink>
      <w:r>
        <w:t>, f. 11.</w:t>
      </w:r>
    </w:p>
    <w:p w:rsidR="00611567" w:rsidRDefault="00611567" w:rsidP="00611567">
      <w:pPr>
        <w:pStyle w:val="SangriaFrancesaArticulo"/>
      </w:pPr>
      <w:r w:rsidRPr="00611567">
        <w:rPr>
          <w:rStyle w:val="TextoNormalNegritaCaracter"/>
        </w:rPr>
        <w:t>Artículos 34 a 38.</w:t>
      </w:r>
      <w:r w:rsidRPr="00611567">
        <w:rPr>
          <w:rStyle w:val="TextoNormalCaracter"/>
        </w:rPr>
        <w:t>-</w:t>
      </w:r>
      <w:r>
        <w:t xml:space="preserve"> Sentencia </w:t>
      </w:r>
      <w:hyperlink w:anchor="SENTENCIA_2016_228" w:history="1">
        <w:r w:rsidRPr="00611567">
          <w:rPr>
            <w:rStyle w:val="TextoNormalCaracter"/>
          </w:rPr>
          <w:t>228/2016</w:t>
        </w:r>
      </w:hyperlink>
      <w:r>
        <w:t>, ff. 5, 10, 11.</w:t>
      </w:r>
    </w:p>
    <w:p w:rsidR="00611567" w:rsidRDefault="00611567" w:rsidP="00611567">
      <w:pPr>
        <w:pStyle w:val="SangriaFrancesaArticulo"/>
      </w:pPr>
      <w:r w:rsidRPr="00611567">
        <w:rPr>
          <w:rStyle w:val="TextoNormalNegritaCaracter"/>
        </w:rPr>
        <w:t>Artículo 37.3.</w:t>
      </w:r>
      <w:r w:rsidRPr="00611567">
        <w:rPr>
          <w:rStyle w:val="TextoNormalCaracter"/>
        </w:rPr>
        <w:t>-</w:t>
      </w:r>
      <w:r>
        <w:t xml:space="preserve"> Sentencia </w:t>
      </w:r>
      <w:hyperlink w:anchor="SENTENCIA_2016_228" w:history="1">
        <w:r w:rsidRPr="00611567">
          <w:rPr>
            <w:rStyle w:val="TextoNormalCaracter"/>
          </w:rPr>
          <w:t>228/2016</w:t>
        </w:r>
      </w:hyperlink>
      <w:r>
        <w:t>, f. 11.</w:t>
      </w:r>
    </w:p>
    <w:p w:rsidR="00611567" w:rsidRDefault="00611567" w:rsidP="00611567">
      <w:pPr>
        <w:pStyle w:val="SangriaFrancesaArticulo"/>
      </w:pPr>
      <w:r w:rsidRPr="00611567">
        <w:rPr>
          <w:rStyle w:val="TextoNormalNegritaCaracter"/>
        </w:rPr>
        <w:t>Artículo 38.</w:t>
      </w:r>
      <w:r w:rsidRPr="00611567">
        <w:rPr>
          <w:rStyle w:val="TextoNormalCaracter"/>
        </w:rPr>
        <w:t>-</w:t>
      </w:r>
      <w:r>
        <w:t xml:space="preserve"> Sentencia </w:t>
      </w:r>
      <w:hyperlink w:anchor="SENTENCIA_2016_228" w:history="1">
        <w:r w:rsidRPr="00611567">
          <w:rPr>
            <w:rStyle w:val="TextoNormalCaracter"/>
          </w:rPr>
          <w:t>228/2016</w:t>
        </w:r>
      </w:hyperlink>
      <w:r>
        <w:t>, f. 11, VP II.</w:t>
      </w:r>
    </w:p>
    <w:p w:rsidR="00611567" w:rsidRDefault="00611567" w:rsidP="00611567">
      <w:pPr>
        <w:pStyle w:val="SangriaFrancesaArticulo"/>
      </w:pPr>
    </w:p>
    <w:p w:rsidR="00611567" w:rsidRDefault="00611567" w:rsidP="00611567">
      <w:pPr>
        <w:pStyle w:val="TextoNormalNegritaCursivandice"/>
      </w:pPr>
      <w:r>
        <w:t>Decreto-ley de la Generalitat de Cataluña 7/2014, de 23 de diciembre. Deroga la letra b) del apartado 3 y el segundo párrafo del apartado 4 del artículo 9 del Decreto ley 1/2009, de 22 de diciembre, de ordenación de los equipamientos comerciales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ff. 1 a 4, 6 a 9, VP.</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57" w:history="1">
        <w:r w:rsidRPr="00611567">
          <w:rPr>
            <w:rStyle w:val="TextoNormalCaracter"/>
          </w:rPr>
          <w:t>157/2016</w:t>
        </w:r>
      </w:hyperlink>
      <w:r>
        <w:t>, ff. 6, 9, VP.</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157" w:history="1">
        <w:r w:rsidRPr="00611567">
          <w:rPr>
            <w:rStyle w:val="TextoNormalCaracter"/>
          </w:rPr>
          <w:t>157/2016</w:t>
        </w:r>
      </w:hyperlink>
      <w:r>
        <w:t>, ff. 1, 2, VP.</w:t>
      </w:r>
    </w:p>
    <w:p w:rsidR="00611567" w:rsidRDefault="00611567" w:rsidP="00611567">
      <w:pPr>
        <w:pStyle w:val="SangriaFrancesaArticulo"/>
      </w:pPr>
    </w:p>
    <w:p w:rsidR="00611567" w:rsidRDefault="00611567" w:rsidP="00611567">
      <w:pPr>
        <w:pStyle w:val="TextoNormalNegritaCursivandice"/>
      </w:pPr>
      <w:r>
        <w:t>Ley del Parlamento de Cataluña 3/2015, de 11 de marzo. Medidas fiscales, financieras y administrativas</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28" w:history="1">
        <w:r w:rsidRPr="00611567">
          <w:rPr>
            <w:rStyle w:val="TextoNormalCaracter"/>
          </w:rPr>
          <w:t>128/2016</w:t>
        </w:r>
      </w:hyperlink>
      <w:r>
        <w:t>, ff. 3, 5.</w:t>
      </w:r>
    </w:p>
    <w:p w:rsidR="00611567" w:rsidRDefault="00611567" w:rsidP="00611567">
      <w:pPr>
        <w:pStyle w:val="SangriaFrancesaArticulo"/>
      </w:pPr>
      <w:r w:rsidRPr="00611567">
        <w:rPr>
          <w:rStyle w:val="TextoNormalNegritaCaracter"/>
        </w:rPr>
        <w:t>Artículo 69.</w:t>
      </w:r>
      <w:r w:rsidRPr="00611567">
        <w:rPr>
          <w:rStyle w:val="TextoNormalCaracter"/>
        </w:rPr>
        <w:t>-</w:t>
      </w:r>
      <w:r>
        <w:t xml:space="preserve"> Sentencia </w:t>
      </w:r>
      <w:hyperlink w:anchor="SENTENCIA_2016_128" w:history="1">
        <w:r w:rsidRPr="00611567">
          <w:rPr>
            <w:rStyle w:val="TextoNormalCaracter"/>
          </w:rPr>
          <w:t>128/2016</w:t>
        </w:r>
      </w:hyperlink>
      <w:r>
        <w:t>, ff. 1, 2.</w:t>
      </w:r>
    </w:p>
    <w:p w:rsidR="00611567" w:rsidRDefault="00611567" w:rsidP="00611567">
      <w:pPr>
        <w:pStyle w:val="SangriaFrancesaArticulo"/>
      </w:pPr>
      <w:r w:rsidRPr="00611567">
        <w:rPr>
          <w:rStyle w:val="TextoNormalNegritaCaracter"/>
        </w:rPr>
        <w:t>Artículo 95.</w:t>
      </w:r>
      <w:r w:rsidRPr="00611567">
        <w:rPr>
          <w:rStyle w:val="TextoNormalCaracter"/>
        </w:rPr>
        <w:t>-</w:t>
      </w:r>
      <w:r>
        <w:t xml:space="preserve"> Sentencias </w:t>
      </w:r>
      <w:hyperlink w:anchor="SENTENCIA_2016_128" w:history="1">
        <w:r w:rsidRPr="00611567">
          <w:rPr>
            <w:rStyle w:val="TextoNormalCaracter"/>
          </w:rPr>
          <w:t>128/2016</w:t>
        </w:r>
      </w:hyperlink>
      <w:r>
        <w:t xml:space="preserve">, ff. 1, 3; </w:t>
      </w:r>
      <w:hyperlink w:anchor="SENTENCIA_2016_157" w:history="1">
        <w:r w:rsidRPr="00611567">
          <w:rPr>
            <w:rStyle w:val="TextoNormalCaracter"/>
          </w:rPr>
          <w:t>157/2016</w:t>
        </w:r>
      </w:hyperlink>
      <w:r>
        <w:t>, f. 2.</w:t>
      </w:r>
    </w:p>
    <w:p w:rsidR="00611567" w:rsidRDefault="00611567" w:rsidP="00611567">
      <w:pPr>
        <w:pStyle w:val="SangriaFrancesaArticulo"/>
      </w:pPr>
      <w:r w:rsidRPr="00611567">
        <w:rPr>
          <w:rStyle w:val="TextoNormalNegritaCaracter"/>
        </w:rPr>
        <w:t>Disposición adicional vigésima segunda.</w:t>
      </w:r>
      <w:r w:rsidRPr="00611567">
        <w:rPr>
          <w:rStyle w:val="TextoNormalCaracter"/>
        </w:rPr>
        <w:t>-</w:t>
      </w:r>
      <w:r>
        <w:t xml:space="preserve"> Sentencia </w:t>
      </w:r>
      <w:hyperlink w:anchor="SENTENCIA_2016_128" w:history="1">
        <w:r w:rsidRPr="00611567">
          <w:rPr>
            <w:rStyle w:val="TextoNormalCaracter"/>
          </w:rPr>
          <w:t>128/2016</w:t>
        </w:r>
      </w:hyperlink>
      <w:r>
        <w:t>, ff. 1, 4 a 6.</w:t>
      </w:r>
    </w:p>
    <w:p w:rsidR="00611567" w:rsidRDefault="00611567" w:rsidP="00611567">
      <w:pPr>
        <w:pStyle w:val="SangriaFrancesaArticulo"/>
      </w:pPr>
      <w:r w:rsidRPr="00611567">
        <w:rPr>
          <w:rStyle w:val="TextoNormalNegritaCaracter"/>
        </w:rPr>
        <w:t>Disposición adicional vígésima segunda, inciso "preparada para una eventual asunción de nuevas funciones y competencias tributarias".</w:t>
      </w:r>
      <w:r w:rsidRPr="00611567">
        <w:rPr>
          <w:rStyle w:val="TextoNormalCaracter"/>
        </w:rPr>
        <w:t>-</w:t>
      </w:r>
      <w:r>
        <w:t xml:space="preserve"> Sentencia </w:t>
      </w:r>
      <w:hyperlink w:anchor="SENTENCIA_2016_128" w:history="1">
        <w:r w:rsidRPr="00611567">
          <w:rPr>
            <w:rStyle w:val="TextoNormalCaracter"/>
          </w:rPr>
          <w:t>128/2016</w:t>
        </w:r>
      </w:hyperlink>
      <w:r>
        <w:t>, f. 6.</w:t>
      </w:r>
    </w:p>
    <w:p w:rsidR="00611567" w:rsidRDefault="00611567" w:rsidP="00611567">
      <w:pPr>
        <w:pStyle w:val="SangriaFrancesaArticulo"/>
      </w:pPr>
      <w:r w:rsidRPr="00611567">
        <w:rPr>
          <w:rStyle w:val="TextoNormalNegritaCaracter"/>
        </w:rPr>
        <w:t>Disposición adicional vigésima tercera.</w:t>
      </w:r>
      <w:r w:rsidRPr="00611567">
        <w:rPr>
          <w:rStyle w:val="TextoNormalCaracter"/>
        </w:rPr>
        <w:t>-</w:t>
      </w:r>
      <w:r>
        <w:t xml:space="preserve"> Sentencia </w:t>
      </w:r>
      <w:hyperlink w:anchor="SENTENCIA_2016_128" w:history="1">
        <w:r w:rsidRPr="00611567">
          <w:rPr>
            <w:rStyle w:val="TextoNormalCaracter"/>
          </w:rPr>
          <w:t>128/2016</w:t>
        </w:r>
      </w:hyperlink>
      <w:r>
        <w:t>, ff. 1, 4, 5, 7, 8.</w:t>
      </w:r>
    </w:p>
    <w:p w:rsidR="00611567" w:rsidRDefault="00611567" w:rsidP="00611567">
      <w:pPr>
        <w:pStyle w:val="SangriaFrancesaArticulo"/>
      </w:pPr>
      <w:r w:rsidRPr="00611567">
        <w:rPr>
          <w:rStyle w:val="TextoNormalNegritaCaracter"/>
        </w:rPr>
        <w:t>Disposición adicional vigésima cuarta.</w:t>
      </w:r>
      <w:r w:rsidRPr="00611567">
        <w:rPr>
          <w:rStyle w:val="TextoNormalCaracter"/>
        </w:rPr>
        <w:t>-</w:t>
      </w:r>
      <w:r>
        <w:t xml:space="preserve"> Sentencia </w:t>
      </w:r>
      <w:hyperlink w:anchor="SENTENCIA_2016_128" w:history="1">
        <w:r w:rsidRPr="00611567">
          <w:rPr>
            <w:rStyle w:val="TextoNormalCaracter"/>
          </w:rPr>
          <w:t>128/2016</w:t>
        </w:r>
      </w:hyperlink>
      <w:r>
        <w:t>, ff. 1, 4, 5, 8.</w:t>
      </w:r>
    </w:p>
    <w:p w:rsidR="00611567" w:rsidRDefault="00611567" w:rsidP="00611567">
      <w:pPr>
        <w:pStyle w:val="SangriaFrancesaArticulo"/>
      </w:pPr>
      <w:r w:rsidRPr="00611567">
        <w:rPr>
          <w:rStyle w:val="TextoNormalNegritaCaracter"/>
        </w:rPr>
        <w:t>Disposición adicional vigésima quinta.</w:t>
      </w:r>
      <w:r w:rsidRPr="00611567">
        <w:rPr>
          <w:rStyle w:val="TextoNormalCaracter"/>
        </w:rPr>
        <w:t>-</w:t>
      </w:r>
      <w:r>
        <w:t xml:space="preserve"> Sentencia </w:t>
      </w:r>
      <w:hyperlink w:anchor="SENTENCIA_2016_128" w:history="1">
        <w:r w:rsidRPr="00611567">
          <w:rPr>
            <w:rStyle w:val="TextoNormalCaracter"/>
          </w:rPr>
          <w:t>128/2016</w:t>
        </w:r>
      </w:hyperlink>
      <w:r>
        <w:t>, ff. 1, 4, 5, 9.</w:t>
      </w:r>
    </w:p>
    <w:p w:rsidR="00611567" w:rsidRDefault="00611567" w:rsidP="00611567">
      <w:pPr>
        <w:pStyle w:val="SangriaFrancesaArticulo"/>
      </w:pPr>
      <w:r w:rsidRPr="00611567">
        <w:rPr>
          <w:rStyle w:val="TextoNormalNegritaCaracter"/>
        </w:rPr>
        <w:t>Disposición adicional vigésima quinta, apartado 1.</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Disposición adicional vigésima quinta, apartado 2.</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Disposición adicional vigésima quinta, apartado 3.</w:t>
      </w:r>
      <w:r w:rsidRPr="00611567">
        <w:rPr>
          <w:rStyle w:val="TextoNormalCaracter"/>
        </w:rPr>
        <w:t>-</w:t>
      </w:r>
      <w:r>
        <w:t xml:space="preserve"> Sentencia </w:t>
      </w:r>
      <w:hyperlink w:anchor="SENTENCIA_2016_128" w:history="1">
        <w:r w:rsidRPr="00611567">
          <w:rPr>
            <w:rStyle w:val="TextoNormalCaracter"/>
          </w:rPr>
          <w:t>128/2016</w:t>
        </w:r>
      </w:hyperlink>
      <w:r>
        <w:t>, f. 9.</w:t>
      </w:r>
    </w:p>
    <w:p w:rsidR="00611567" w:rsidRDefault="00611567" w:rsidP="00611567">
      <w:pPr>
        <w:pStyle w:val="SangriaFrancesaArticulo"/>
      </w:pPr>
      <w:r w:rsidRPr="00611567">
        <w:rPr>
          <w:rStyle w:val="TextoNormalNegritaCaracter"/>
        </w:rPr>
        <w:t>Disposición adicional vigésima sexta.</w:t>
      </w:r>
      <w:r w:rsidRPr="00611567">
        <w:rPr>
          <w:rStyle w:val="TextoNormalCaracter"/>
        </w:rPr>
        <w:t>-</w:t>
      </w:r>
      <w:r>
        <w:t xml:space="preserve"> Sentencia </w:t>
      </w:r>
      <w:hyperlink w:anchor="SENTENCIA_2016_128" w:history="1">
        <w:r w:rsidRPr="00611567">
          <w:rPr>
            <w:rStyle w:val="TextoNormalCaracter"/>
          </w:rPr>
          <w:t>128/2016</w:t>
        </w:r>
      </w:hyperlink>
      <w:r>
        <w:t>, ff. 1, 4, 5, 10.</w:t>
      </w:r>
    </w:p>
    <w:p w:rsidR="00611567" w:rsidRDefault="00611567" w:rsidP="00611567">
      <w:pPr>
        <w:pStyle w:val="SangriaFrancesaArticulo"/>
      </w:pPr>
    </w:p>
    <w:p w:rsidR="00611567" w:rsidRDefault="00611567" w:rsidP="00611567">
      <w:pPr>
        <w:pStyle w:val="TextoNormalNegritaCursivandice"/>
      </w:pPr>
      <w:r>
        <w:t>Ley del Parlamento de Cataluña 7/2015, de 14 de mayo. Modificación de la Ley 3/2008, del ejercicio de las profesiones del deporte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0" w:history="1">
        <w:r w:rsidRPr="00611567">
          <w:rPr>
            <w:rStyle w:val="TextoNormalCaracter"/>
          </w:rPr>
          <w:t>140/2016</w:t>
        </w:r>
      </w:hyperlink>
      <w:r>
        <w:t>, ff. 3, 5.</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Auto </w:t>
      </w:r>
      <w:hyperlink w:anchor="AUTO_2016_140" w:history="1">
        <w:r w:rsidRPr="00611567">
          <w:rPr>
            <w:rStyle w:val="TextoNormalCaracter"/>
          </w:rPr>
          <w:t>140/2016</w:t>
        </w:r>
      </w:hyperlink>
      <w:r>
        <w:t>, ff. 1, 3, 6.</w:t>
      </w:r>
    </w:p>
    <w:p w:rsidR="00611567" w:rsidRDefault="00611567" w:rsidP="00611567">
      <w:pPr>
        <w:pStyle w:val="SangriaFrancesaArticulo"/>
      </w:pPr>
      <w:r w:rsidRPr="00611567">
        <w:rPr>
          <w:rStyle w:val="TextoNormalNegritaCaracter"/>
        </w:rPr>
        <w:t>Artículo 6 apartado 1.</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6 apartado 2.</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6 apartado 3 inciso in fine.</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6 apartado 4.</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6 apartado 5 excepto inciso 1.</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Auto </w:t>
      </w:r>
      <w:hyperlink w:anchor="AUTO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Auto </w:t>
      </w:r>
      <w:hyperlink w:anchor="AUTO_2016_140" w:history="1">
        <w:r w:rsidRPr="00611567">
          <w:rPr>
            <w:rStyle w:val="TextoNormalCaracter"/>
          </w:rPr>
          <w:t>140/2016</w:t>
        </w:r>
      </w:hyperlink>
      <w:r>
        <w:t>, ff. 1, 3, 5.</w:t>
      </w:r>
    </w:p>
    <w:p w:rsidR="00611567" w:rsidRDefault="00611567" w:rsidP="00611567">
      <w:pPr>
        <w:pStyle w:val="SangriaFrancesaArticulo"/>
      </w:pPr>
    </w:p>
    <w:p w:rsidR="00611567" w:rsidRDefault="00611567" w:rsidP="00611567">
      <w:pPr>
        <w:pStyle w:val="TextoNormalNegritaCursivandice"/>
      </w:pPr>
      <w:r>
        <w:t>Ley del Parlamento de Cataluña 14/2015, de 21 de julio. Impuesto sobre las viviendas vacías, y modificación de normas tributarias y la Ley 3/2012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9.1.</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15.</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16.</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r w:rsidRPr="00611567">
        <w:rPr>
          <w:rStyle w:val="TextoNormalNegritaCaracter"/>
        </w:rPr>
        <w:t>Artículo 18.</w:t>
      </w:r>
      <w:r w:rsidRPr="00611567">
        <w:rPr>
          <w:rStyle w:val="TextoNormalCaracter"/>
        </w:rPr>
        <w:t>-</w:t>
      </w:r>
      <w:r>
        <w:t xml:space="preserve"> Auto </w:t>
      </w:r>
      <w:hyperlink w:anchor="AUTO_2016_157" w:history="1">
        <w:r w:rsidRPr="00611567">
          <w:rPr>
            <w:rStyle w:val="TextoNormalCaracter"/>
          </w:rPr>
          <w:t>157/2016</w:t>
        </w:r>
      </w:hyperlink>
      <w:r>
        <w:t>, f. 1.</w:t>
      </w:r>
    </w:p>
    <w:p w:rsidR="00611567" w:rsidRDefault="00611567" w:rsidP="00611567">
      <w:pPr>
        <w:pStyle w:val="SangriaFrancesaArticulo"/>
      </w:pPr>
    </w:p>
    <w:p w:rsidR="00611567" w:rsidRDefault="00611567" w:rsidP="00611567">
      <w:pPr>
        <w:pStyle w:val="TextoNormalNegritaCursivandice"/>
      </w:pPr>
      <w:r>
        <w:t>Ley del Parlamento de Cataluña 16/2015, de 21 de julio. Simplificación de la actividad administrativa de la Administración de la Generalidad y de los gobiernos locales de Cataluña y de impulso de la actividad económica</w:t>
      </w:r>
    </w:p>
    <w:p w:rsidR="00611567" w:rsidRDefault="00611567" w:rsidP="00611567">
      <w:pPr>
        <w:pStyle w:val="SangriaFrancesaArticulo"/>
      </w:pPr>
      <w:r w:rsidRPr="00611567">
        <w:rPr>
          <w:rStyle w:val="TextoNormalNegritaCaracter"/>
        </w:rPr>
        <w:t>Artículo 19.6.</w:t>
      </w:r>
      <w:r w:rsidRPr="00611567">
        <w:rPr>
          <w:rStyle w:val="TextoNormalCaracter"/>
        </w:rPr>
        <w:t>-</w:t>
      </w:r>
      <w:r>
        <w:t xml:space="preserve"> Auto </w:t>
      </w:r>
      <w:hyperlink w:anchor="AUTO_2016_158" w:history="1">
        <w:r w:rsidRPr="00611567">
          <w:rPr>
            <w:rStyle w:val="TextoNormalCaracter"/>
          </w:rPr>
          <w:t>158/2016</w:t>
        </w:r>
      </w:hyperlink>
      <w:r>
        <w:t>, ff. 1, 3, 4.</w:t>
      </w:r>
    </w:p>
    <w:p w:rsidR="00611567" w:rsidRDefault="00611567" w:rsidP="00611567">
      <w:pPr>
        <w:pStyle w:val="SangriaFrancesaArticulo"/>
      </w:pPr>
    </w:p>
    <w:p w:rsidR="00611567" w:rsidRDefault="00611567" w:rsidP="00611567">
      <w:pPr>
        <w:pStyle w:val="TextoNormalNegritaCursivandice"/>
      </w:pPr>
      <w:r>
        <w:t>Ley del Parlamento de Cataluña 17/2015, de 21 de julio. Igualdad efectiva de mujeres y hombres</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59" w:history="1">
        <w:r w:rsidRPr="00611567">
          <w:rPr>
            <w:rStyle w:val="TextoNormalCaracter"/>
          </w:rPr>
          <w:t>159/2016</w:t>
        </w:r>
      </w:hyperlink>
      <w:r>
        <w:t>, f. 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9" w:history="1">
        <w:r w:rsidRPr="00611567">
          <w:rPr>
            <w:rStyle w:val="TextoNormalCaracter"/>
          </w:rPr>
          <w:t>159/2016</w:t>
        </w:r>
      </w:hyperlink>
      <w:r>
        <w:t>, f. 2.</w:t>
      </w:r>
    </w:p>
    <w:p w:rsidR="00611567" w:rsidRDefault="00611567" w:rsidP="00611567">
      <w:pPr>
        <w:pStyle w:val="SangriaFrancesaArticulo"/>
      </w:pPr>
      <w:r w:rsidRPr="00611567">
        <w:rPr>
          <w:rStyle w:val="TextoNormalNegritaCaracter"/>
        </w:rPr>
        <w:t>Artículo 2 a).</w:t>
      </w:r>
      <w:r w:rsidRPr="00611567">
        <w:rPr>
          <w:rStyle w:val="TextoNormalCaracter"/>
        </w:rPr>
        <w:t>-</w:t>
      </w:r>
      <w:r>
        <w:t xml:space="preserve"> Sentencia </w:t>
      </w:r>
      <w:hyperlink w:anchor="SENTENCIA_2016_159" w:history="1">
        <w:r w:rsidRPr="00611567">
          <w:rPr>
            <w:rStyle w:val="TextoNormalCaracter"/>
          </w:rPr>
          <w:t>159/2016</w:t>
        </w:r>
      </w:hyperlink>
      <w:r>
        <w:t>, f. 4.</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59" w:history="1">
        <w:r w:rsidRPr="00611567">
          <w:rPr>
            <w:rStyle w:val="TextoNormalCaracter"/>
          </w:rPr>
          <w:t>159/2016</w:t>
        </w:r>
      </w:hyperlink>
      <w:r>
        <w:t>, ff. 1 a 3.</w:t>
      </w:r>
    </w:p>
    <w:p w:rsidR="00611567" w:rsidRDefault="00611567" w:rsidP="00611567">
      <w:pPr>
        <w:pStyle w:val="SangriaFrancesaArticulo"/>
      </w:pPr>
      <w:r w:rsidRPr="00611567">
        <w:rPr>
          <w:rStyle w:val="TextoNormalNegritaCaracter"/>
        </w:rPr>
        <w:t>Artículo 33.1.</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33.2.</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33.3.</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33.4.</w:t>
      </w:r>
      <w:r w:rsidRPr="00611567">
        <w:rPr>
          <w:rStyle w:val="TextoNormalCaracter"/>
        </w:rPr>
        <w:t>-</w:t>
      </w:r>
      <w:r>
        <w:t xml:space="preserve"> Sentencia </w:t>
      </w:r>
      <w:hyperlink w:anchor="SENTENCIA_2016_159" w:history="1">
        <w:r w:rsidRPr="00611567">
          <w:rPr>
            <w:rStyle w:val="TextoNormalCaracter"/>
          </w:rPr>
          <w:t>159/2016</w:t>
        </w:r>
      </w:hyperlink>
      <w:r>
        <w:t>, f. 3.</w:t>
      </w:r>
    </w:p>
    <w:p w:rsidR="00611567" w:rsidRDefault="00611567" w:rsidP="00611567">
      <w:pPr>
        <w:pStyle w:val="SangriaFrancesaArticulo"/>
      </w:pPr>
      <w:r w:rsidRPr="00611567">
        <w:rPr>
          <w:rStyle w:val="TextoNormalNegritaCaracter"/>
        </w:rPr>
        <w:t>Artículo 36.</w:t>
      </w:r>
      <w:r w:rsidRPr="00611567">
        <w:rPr>
          <w:rStyle w:val="TextoNormalCaracter"/>
        </w:rPr>
        <w:t>-</w:t>
      </w:r>
      <w:r>
        <w:t xml:space="preserve"> Sentencia </w:t>
      </w:r>
      <w:hyperlink w:anchor="SENTENCIA_2016_159" w:history="1">
        <w:r w:rsidRPr="00611567">
          <w:rPr>
            <w:rStyle w:val="TextoNormalCaracter"/>
          </w:rPr>
          <w:t>159/2016</w:t>
        </w:r>
      </w:hyperlink>
      <w:r>
        <w:t>, ff. 1, 2, 4.</w:t>
      </w:r>
    </w:p>
    <w:p w:rsidR="00611567" w:rsidRDefault="00611567" w:rsidP="00611567">
      <w:pPr>
        <w:pStyle w:val="SangriaFrancesaArticulo"/>
      </w:pPr>
      <w:r w:rsidRPr="00611567">
        <w:rPr>
          <w:rStyle w:val="TextoNormalNegritaCaracter"/>
        </w:rPr>
        <w:t>Artículo 36.1.</w:t>
      </w:r>
      <w:r w:rsidRPr="00611567">
        <w:rPr>
          <w:rStyle w:val="TextoNormalCaracter"/>
        </w:rPr>
        <w:t>-</w:t>
      </w:r>
      <w:r>
        <w:t xml:space="preserve"> Sentencia </w:t>
      </w:r>
      <w:hyperlink w:anchor="SENTENCIA_2016_159" w:history="1">
        <w:r w:rsidRPr="00611567">
          <w:rPr>
            <w:rStyle w:val="TextoNormalCaracter"/>
          </w:rPr>
          <w:t>159/2016</w:t>
        </w:r>
      </w:hyperlink>
      <w:r>
        <w:t>, ff. 1, 2, 4.</w:t>
      </w:r>
    </w:p>
    <w:p w:rsidR="00611567" w:rsidRDefault="00611567" w:rsidP="00611567">
      <w:pPr>
        <w:pStyle w:val="SangriaFrancesaArticulo"/>
      </w:pPr>
      <w:r w:rsidRPr="00611567">
        <w:rPr>
          <w:rStyle w:val="TextoNormalNegritaCaracter"/>
        </w:rPr>
        <w:t>Artículo 36.2.</w:t>
      </w:r>
      <w:r w:rsidRPr="00611567">
        <w:rPr>
          <w:rStyle w:val="TextoNormalCaracter"/>
        </w:rPr>
        <w:t>-</w:t>
      </w:r>
      <w:r>
        <w:t xml:space="preserve"> Sentencia </w:t>
      </w:r>
      <w:hyperlink w:anchor="SENTENCIA_2016_159" w:history="1">
        <w:r w:rsidRPr="00611567">
          <w:rPr>
            <w:rStyle w:val="TextoNormalCaracter"/>
          </w:rPr>
          <w:t>159/2016</w:t>
        </w:r>
      </w:hyperlink>
      <w:r>
        <w:t>, ff. 1, 2, 4.</w:t>
      </w:r>
    </w:p>
    <w:p w:rsidR="00611567" w:rsidRDefault="00611567" w:rsidP="00611567">
      <w:pPr>
        <w:pStyle w:val="SangriaFrancesaArticulo"/>
      </w:pPr>
      <w:r w:rsidRPr="00611567">
        <w:rPr>
          <w:rStyle w:val="TextoNormalNegritaCaracter"/>
        </w:rPr>
        <w:t>Artículo 36.3.</w:t>
      </w:r>
      <w:r w:rsidRPr="00611567">
        <w:rPr>
          <w:rStyle w:val="TextoNormalCaracter"/>
        </w:rPr>
        <w:t>-</w:t>
      </w:r>
      <w:r>
        <w:t xml:space="preserve"> Sentencia </w:t>
      </w:r>
      <w:hyperlink w:anchor="SENTENCIA_2016_159" w:history="1">
        <w:r w:rsidRPr="00611567">
          <w:rPr>
            <w:rStyle w:val="TextoNormalCaracter"/>
          </w:rPr>
          <w:t>159/2016</w:t>
        </w:r>
      </w:hyperlink>
      <w:r>
        <w:t>, ff. 1, 2, 4.</w:t>
      </w:r>
    </w:p>
    <w:p w:rsidR="00611567" w:rsidRDefault="00611567" w:rsidP="00611567">
      <w:pPr>
        <w:pStyle w:val="SangriaFrancesaArticulo"/>
      </w:pPr>
      <w:r w:rsidRPr="00611567">
        <w:rPr>
          <w:rStyle w:val="TextoNormalNegritaCaracter"/>
        </w:rPr>
        <w:t>Artículo 36.4.</w:t>
      </w:r>
      <w:r w:rsidRPr="00611567">
        <w:rPr>
          <w:rStyle w:val="TextoNormalCaracter"/>
        </w:rPr>
        <w:t>-</w:t>
      </w:r>
      <w:r>
        <w:t xml:space="preserve"> Sentencia </w:t>
      </w:r>
      <w:hyperlink w:anchor="SENTENCIA_2016_159" w:history="1">
        <w:r w:rsidRPr="00611567">
          <w:rPr>
            <w:rStyle w:val="TextoNormalCaracter"/>
          </w:rPr>
          <w:t>159/2016</w:t>
        </w:r>
      </w:hyperlink>
      <w:r>
        <w:t>, ff. 1, 2, 4.</w:t>
      </w:r>
    </w:p>
    <w:p w:rsidR="00611567" w:rsidRDefault="00611567" w:rsidP="00611567">
      <w:pPr>
        <w:pStyle w:val="SangriaFrancesaArticulo"/>
      </w:pPr>
      <w:r w:rsidRPr="00611567">
        <w:rPr>
          <w:rStyle w:val="TextoNormalNegritaCaracter"/>
        </w:rPr>
        <w:t>Artículo 39.</w:t>
      </w:r>
      <w:r w:rsidRPr="00611567">
        <w:rPr>
          <w:rStyle w:val="TextoNormalCaracter"/>
        </w:rPr>
        <w:t>-</w:t>
      </w:r>
      <w:r>
        <w:t xml:space="preserve"> Sentencia </w:t>
      </w:r>
      <w:hyperlink w:anchor="SENTENCIA_2016_159" w:history="1">
        <w:r w:rsidRPr="00611567">
          <w:rPr>
            <w:rStyle w:val="TextoNormalCaracter"/>
          </w:rPr>
          <w:t>159/2016</w:t>
        </w:r>
      </w:hyperlink>
      <w:r>
        <w:t>, ff. 1, 2, 5.</w:t>
      </w:r>
    </w:p>
    <w:p w:rsidR="00611567" w:rsidRDefault="00611567" w:rsidP="00611567">
      <w:pPr>
        <w:pStyle w:val="SangriaFrancesaArticulo"/>
      </w:pPr>
      <w:r w:rsidRPr="00611567">
        <w:rPr>
          <w:rStyle w:val="TextoNormalNegritaCaracter"/>
        </w:rPr>
        <w:t>Artículo 39.1.</w:t>
      </w:r>
      <w:r w:rsidRPr="00611567">
        <w:rPr>
          <w:rStyle w:val="TextoNormalCaracter"/>
        </w:rPr>
        <w:t>-</w:t>
      </w:r>
      <w:r>
        <w:t xml:space="preserve"> Sentencia </w:t>
      </w:r>
      <w:hyperlink w:anchor="SENTENCIA_2016_159" w:history="1">
        <w:r w:rsidRPr="00611567">
          <w:rPr>
            <w:rStyle w:val="TextoNormalCaracter"/>
          </w:rPr>
          <w:t>159/2016</w:t>
        </w:r>
      </w:hyperlink>
      <w:r>
        <w:t>, ff. 1, 2, 5.</w:t>
      </w:r>
    </w:p>
    <w:p w:rsidR="00611567" w:rsidRDefault="00611567" w:rsidP="00611567">
      <w:pPr>
        <w:pStyle w:val="SangriaFrancesaArticulo"/>
      </w:pPr>
      <w:r w:rsidRPr="00611567">
        <w:rPr>
          <w:rStyle w:val="TextoNormalNegritaCaracter"/>
        </w:rPr>
        <w:t>Artículo 39.2.</w:t>
      </w:r>
      <w:r w:rsidRPr="00611567">
        <w:rPr>
          <w:rStyle w:val="TextoNormalCaracter"/>
        </w:rPr>
        <w:t>-</w:t>
      </w:r>
      <w:r>
        <w:t xml:space="preserve"> Sentencia </w:t>
      </w:r>
      <w:hyperlink w:anchor="SENTENCIA_2016_159" w:history="1">
        <w:r w:rsidRPr="00611567">
          <w:rPr>
            <w:rStyle w:val="TextoNormalCaracter"/>
          </w:rPr>
          <w:t>159/2016</w:t>
        </w:r>
      </w:hyperlink>
      <w:r>
        <w:t>, ff. 1, 2, 5.</w:t>
      </w:r>
    </w:p>
    <w:p w:rsidR="00611567" w:rsidRDefault="00611567" w:rsidP="00611567">
      <w:pPr>
        <w:pStyle w:val="SangriaFrancesaArticulo"/>
      </w:pPr>
      <w:r w:rsidRPr="00611567">
        <w:rPr>
          <w:rStyle w:val="TextoNormalNegritaCaracter"/>
        </w:rPr>
        <w:t>Artículo 39.3.</w:t>
      </w:r>
      <w:r w:rsidRPr="00611567">
        <w:rPr>
          <w:rStyle w:val="TextoNormalCaracter"/>
        </w:rPr>
        <w:t>-</w:t>
      </w:r>
      <w:r>
        <w:t xml:space="preserve"> Sentencia </w:t>
      </w:r>
      <w:hyperlink w:anchor="SENTENCIA_2016_159" w:history="1">
        <w:r w:rsidRPr="00611567">
          <w:rPr>
            <w:rStyle w:val="TextoNormalCaracter"/>
          </w:rPr>
          <w:t>159/2016</w:t>
        </w:r>
      </w:hyperlink>
      <w:r>
        <w:t>, ff. 1, 2, 5.</w:t>
      </w:r>
    </w:p>
    <w:p w:rsidR="00611567" w:rsidRDefault="00611567" w:rsidP="00611567">
      <w:pPr>
        <w:pStyle w:val="SangriaFrancesaArticulo"/>
      </w:pPr>
      <w:r w:rsidRPr="00611567">
        <w:rPr>
          <w:rStyle w:val="TextoNormalNegritaCaracter"/>
        </w:rPr>
        <w:t>Artículo 39.4.</w:t>
      </w:r>
      <w:r w:rsidRPr="00611567">
        <w:rPr>
          <w:rStyle w:val="TextoNormalCaracter"/>
        </w:rPr>
        <w:t>-</w:t>
      </w:r>
      <w:r>
        <w:t xml:space="preserve"> Sentencia </w:t>
      </w:r>
      <w:hyperlink w:anchor="SENTENCIA_2016_159" w:history="1">
        <w:r w:rsidRPr="00611567">
          <w:rPr>
            <w:rStyle w:val="TextoNormalCaracter"/>
          </w:rPr>
          <w:t>159/2016</w:t>
        </w:r>
      </w:hyperlink>
      <w:r>
        <w:t>, f. 5.</w:t>
      </w:r>
    </w:p>
    <w:p w:rsidR="00611567" w:rsidRDefault="00611567" w:rsidP="00611567">
      <w:pPr>
        <w:pStyle w:val="SangriaFrancesaArticulo"/>
      </w:pPr>
      <w:r w:rsidRPr="00611567">
        <w:rPr>
          <w:rStyle w:val="TextoNormalNegritaCaracter"/>
        </w:rPr>
        <w:t>Artículo 40.</w:t>
      </w:r>
      <w:r w:rsidRPr="00611567">
        <w:rPr>
          <w:rStyle w:val="TextoNormalCaracter"/>
        </w:rPr>
        <w:t>-</w:t>
      </w:r>
      <w:r>
        <w:t xml:space="preserve"> Sentencia </w:t>
      </w:r>
      <w:hyperlink w:anchor="SENTENCIA_2016_159" w:history="1">
        <w:r w:rsidRPr="00611567">
          <w:rPr>
            <w:rStyle w:val="TextoNormalCaracter"/>
          </w:rPr>
          <w:t>159/2016</w:t>
        </w:r>
      </w:hyperlink>
      <w:r>
        <w:t>, ff. 1, 2, 6.</w:t>
      </w:r>
    </w:p>
    <w:p w:rsidR="00611567" w:rsidRDefault="00611567" w:rsidP="00611567">
      <w:pPr>
        <w:pStyle w:val="SangriaFrancesaArticulo"/>
      </w:pPr>
      <w:r w:rsidRPr="00611567">
        <w:rPr>
          <w:rStyle w:val="TextoNormalNegritaCaracter"/>
        </w:rPr>
        <w:t>Artículo 40.1.</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r w:rsidRPr="00611567">
        <w:rPr>
          <w:rStyle w:val="TextoNormalNegritaCaracter"/>
        </w:rPr>
        <w:t>Artículo 40.2.</w:t>
      </w:r>
      <w:r w:rsidRPr="00611567">
        <w:rPr>
          <w:rStyle w:val="TextoNormalCaracter"/>
        </w:rPr>
        <w:t>-</w:t>
      </w:r>
      <w:r>
        <w:t xml:space="preserve"> Sentencia </w:t>
      </w:r>
      <w:hyperlink w:anchor="SENTENCIA_2016_159" w:history="1">
        <w:r w:rsidRPr="00611567">
          <w:rPr>
            <w:rStyle w:val="TextoNormalCaracter"/>
          </w:rPr>
          <w:t>159/2016</w:t>
        </w:r>
      </w:hyperlink>
      <w:r>
        <w:t>, f. 6.</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 </w:t>
      </w:r>
      <w:hyperlink w:anchor="SENTENCIA_2016_159" w:history="1">
        <w:r w:rsidRPr="00611567">
          <w:rPr>
            <w:rStyle w:val="TextoNormalCaracter"/>
          </w:rPr>
          <w:t>159/2016</w:t>
        </w:r>
      </w:hyperlink>
      <w:r>
        <w:t>, f. 7.</w:t>
      </w:r>
    </w:p>
    <w:p w:rsidR="00611567" w:rsidRDefault="00611567" w:rsidP="00611567">
      <w:pPr>
        <w:pStyle w:val="SangriaFrancesaArticulo"/>
      </w:pPr>
      <w:r w:rsidRPr="00611567">
        <w:rPr>
          <w:rStyle w:val="TextoNormalNegritaCaracter"/>
        </w:rPr>
        <w:t>Artículo 41.1.</w:t>
      </w:r>
      <w:r w:rsidRPr="00611567">
        <w:rPr>
          <w:rStyle w:val="TextoNormalCaracter"/>
        </w:rPr>
        <w:t>-</w:t>
      </w:r>
      <w:r>
        <w:t xml:space="preserve"> Sentencia </w:t>
      </w:r>
      <w:hyperlink w:anchor="SENTENCIA_2016_159" w:history="1">
        <w:r w:rsidRPr="00611567">
          <w:rPr>
            <w:rStyle w:val="TextoNormalCaracter"/>
          </w:rPr>
          <w:t>159/2016</w:t>
        </w:r>
      </w:hyperlink>
      <w:r>
        <w:t>, f. 7.</w:t>
      </w:r>
    </w:p>
    <w:p w:rsidR="00611567" w:rsidRDefault="00611567" w:rsidP="00611567">
      <w:pPr>
        <w:pStyle w:val="SangriaFrancesaArticulo"/>
      </w:pPr>
      <w:r w:rsidRPr="00611567">
        <w:rPr>
          <w:rStyle w:val="TextoNormalNegritaCaracter"/>
        </w:rPr>
        <w:t>Artículo 41.2.</w:t>
      </w:r>
      <w:r w:rsidRPr="00611567">
        <w:rPr>
          <w:rStyle w:val="TextoNormalCaracter"/>
        </w:rPr>
        <w:t>-</w:t>
      </w:r>
      <w:r>
        <w:t xml:space="preserve"> Sentencia </w:t>
      </w:r>
      <w:hyperlink w:anchor="SENTENCIA_2016_159" w:history="1">
        <w:r w:rsidRPr="00611567">
          <w:rPr>
            <w:rStyle w:val="TextoNormalCaracter"/>
          </w:rPr>
          <w:t>159/2016</w:t>
        </w:r>
      </w:hyperlink>
      <w:r>
        <w:t>, ff. 1, 2, 7.</w:t>
      </w:r>
    </w:p>
    <w:p w:rsidR="00611567" w:rsidRDefault="00611567" w:rsidP="00611567">
      <w:pPr>
        <w:pStyle w:val="SangriaFrancesaArticulo"/>
      </w:pPr>
      <w:r w:rsidRPr="00611567">
        <w:rPr>
          <w:rStyle w:val="TextoNormalNegritaCaracter"/>
        </w:rPr>
        <w:t>Artículo 41.3.</w:t>
      </w:r>
      <w:r w:rsidRPr="00611567">
        <w:rPr>
          <w:rStyle w:val="TextoNormalCaracter"/>
        </w:rPr>
        <w:t>-</w:t>
      </w:r>
      <w:r>
        <w:t xml:space="preserve"> Sentencia </w:t>
      </w:r>
      <w:hyperlink w:anchor="SENTENCIA_2016_159" w:history="1">
        <w:r w:rsidRPr="00611567">
          <w:rPr>
            <w:rStyle w:val="TextoNormalCaracter"/>
          </w:rPr>
          <w:t>159/2016</w:t>
        </w:r>
      </w:hyperlink>
      <w:r>
        <w:t>, ff. 1, 2, 7.</w:t>
      </w:r>
    </w:p>
    <w:p w:rsidR="00611567" w:rsidRDefault="00611567" w:rsidP="00611567">
      <w:pPr>
        <w:pStyle w:val="SangriaFrancesaArticulo"/>
      </w:pPr>
      <w:r w:rsidRPr="00611567">
        <w:rPr>
          <w:rStyle w:val="TextoNormalNegritaCaracter"/>
        </w:rPr>
        <w:t>Artículo 41.4.</w:t>
      </w:r>
      <w:r w:rsidRPr="00611567">
        <w:rPr>
          <w:rStyle w:val="TextoNormalCaracter"/>
        </w:rPr>
        <w:t>-</w:t>
      </w:r>
      <w:r>
        <w:t xml:space="preserve"> Sentencia </w:t>
      </w:r>
      <w:hyperlink w:anchor="SENTENCIA_2016_159" w:history="1">
        <w:r w:rsidRPr="00611567">
          <w:rPr>
            <w:rStyle w:val="TextoNormalCaracter"/>
          </w:rPr>
          <w:t>159/2016</w:t>
        </w:r>
      </w:hyperlink>
      <w:r>
        <w:t>, ff. 1, 2, 7.</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 </w:t>
      </w:r>
      <w:hyperlink w:anchor="SENTENCIA_2016_159" w:history="1">
        <w:r w:rsidRPr="00611567">
          <w:rPr>
            <w:rStyle w:val="TextoNormalCaracter"/>
          </w:rPr>
          <w:t>159/2016</w:t>
        </w:r>
      </w:hyperlink>
      <w:r>
        <w:t>, ff. 1, 2, 8.</w:t>
      </w:r>
    </w:p>
    <w:p w:rsidR="00611567" w:rsidRDefault="00611567" w:rsidP="00611567">
      <w:pPr>
        <w:pStyle w:val="SangriaFrancesaArticulo"/>
      </w:pPr>
      <w:r w:rsidRPr="00611567">
        <w:rPr>
          <w:rStyle w:val="TextoNormalNegritaCaracter"/>
        </w:rPr>
        <w:t>Artículo 44.1.</w:t>
      </w:r>
      <w:r w:rsidRPr="00611567">
        <w:rPr>
          <w:rStyle w:val="TextoNormalCaracter"/>
        </w:rPr>
        <w:t>-</w:t>
      </w:r>
      <w:r>
        <w:t xml:space="preserve"> Sentencia </w:t>
      </w:r>
      <w:hyperlink w:anchor="SENTENCIA_2016_159" w:history="1">
        <w:r w:rsidRPr="00611567">
          <w:rPr>
            <w:rStyle w:val="TextoNormalCaracter"/>
          </w:rPr>
          <w:t>159/2016</w:t>
        </w:r>
      </w:hyperlink>
      <w:r>
        <w:t>, f. 8.</w:t>
      </w:r>
    </w:p>
    <w:p w:rsidR="00611567" w:rsidRDefault="00611567" w:rsidP="00611567">
      <w:pPr>
        <w:pStyle w:val="SangriaFrancesaArticulo"/>
      </w:pPr>
      <w:r w:rsidRPr="00611567">
        <w:rPr>
          <w:rStyle w:val="TextoNormalNegritaCaracter"/>
        </w:rPr>
        <w:t>Artículo 44.2.</w:t>
      </w:r>
      <w:r w:rsidRPr="00611567">
        <w:rPr>
          <w:rStyle w:val="TextoNormalCaracter"/>
        </w:rPr>
        <w:t>-</w:t>
      </w:r>
      <w:r>
        <w:t xml:space="preserve"> Sentencia </w:t>
      </w:r>
      <w:hyperlink w:anchor="SENTENCIA_2016_159" w:history="1">
        <w:r w:rsidRPr="00611567">
          <w:rPr>
            <w:rStyle w:val="TextoNormalCaracter"/>
          </w:rPr>
          <w:t>159/2016</w:t>
        </w:r>
      </w:hyperlink>
      <w:r>
        <w:t>, f. 8.</w:t>
      </w:r>
    </w:p>
    <w:p w:rsidR="00611567" w:rsidRDefault="00611567" w:rsidP="00611567">
      <w:pPr>
        <w:pStyle w:val="SangriaFrancesaArticulo"/>
      </w:pPr>
      <w:r w:rsidRPr="00611567">
        <w:rPr>
          <w:rStyle w:val="TextoNormalNegritaCaracter"/>
        </w:rPr>
        <w:t>Artículo 44.3.</w:t>
      </w:r>
      <w:r w:rsidRPr="00611567">
        <w:rPr>
          <w:rStyle w:val="TextoNormalCaracter"/>
        </w:rPr>
        <w:t>-</w:t>
      </w:r>
      <w:r>
        <w:t xml:space="preserve"> Sentencia </w:t>
      </w:r>
      <w:hyperlink w:anchor="SENTENCIA_2016_159" w:history="1">
        <w:r w:rsidRPr="00611567">
          <w:rPr>
            <w:rStyle w:val="TextoNormalCaracter"/>
          </w:rPr>
          <w:t>159/2016</w:t>
        </w:r>
      </w:hyperlink>
      <w:r>
        <w:t>, f. 8.</w:t>
      </w:r>
    </w:p>
    <w:p w:rsidR="00611567" w:rsidRDefault="00611567" w:rsidP="00611567">
      <w:pPr>
        <w:pStyle w:val="SangriaFrancesaArticulo"/>
      </w:pPr>
      <w:r w:rsidRPr="00611567">
        <w:rPr>
          <w:rStyle w:val="TextoNormalNegritaCaracter"/>
        </w:rPr>
        <w:t>Artículo 59 a 64.</w:t>
      </w:r>
      <w:r w:rsidRPr="00611567">
        <w:rPr>
          <w:rStyle w:val="TextoNormalCaracter"/>
        </w:rPr>
        <w:t>-</w:t>
      </w:r>
      <w:r>
        <w:t xml:space="preserve"> Sentencia </w:t>
      </w:r>
      <w:hyperlink w:anchor="SENTENCIA_2016_159" w:history="1">
        <w:r w:rsidRPr="00611567">
          <w:rPr>
            <w:rStyle w:val="TextoNormalCaracter"/>
          </w:rPr>
          <w:t>159/2016</w:t>
        </w:r>
      </w:hyperlink>
      <w:r>
        <w:t>, ff. 1, 2, 9.</w:t>
      </w:r>
    </w:p>
    <w:p w:rsidR="00611567" w:rsidRDefault="00611567" w:rsidP="00611567">
      <w:pPr>
        <w:pStyle w:val="SangriaFrancesaArticulo"/>
      </w:pPr>
    </w:p>
    <w:p w:rsidR="00611567" w:rsidRDefault="00611567" w:rsidP="00611567">
      <w:pPr>
        <w:pStyle w:val="TextoNormalNegritaCursivandice"/>
      </w:pPr>
      <w:r>
        <w:t>Ley del Parlamento de Cataluña 19/2015, de 29 de julio. Código civil de Cataluña, libro quinto relativo a la incorporación de la propiedad temporal y de la propiedad compartida</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Auto </w:t>
      </w:r>
      <w:hyperlink w:anchor="AUTO_2016_169" w:history="1">
        <w:r w:rsidRPr="00611567">
          <w:rPr>
            <w:rStyle w:val="TextoNormalCaracter"/>
          </w:rPr>
          <w:t>169/2016</w:t>
        </w:r>
      </w:hyperlink>
      <w:r>
        <w:t>, ff. 1, 3 a 5.</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Auto </w:t>
      </w:r>
      <w:hyperlink w:anchor="AUTO_2016_169" w:history="1">
        <w:r w:rsidRPr="00611567">
          <w:rPr>
            <w:rStyle w:val="TextoNormalCaracter"/>
          </w:rPr>
          <w:t>169/2016</w:t>
        </w:r>
      </w:hyperlink>
      <w:r>
        <w:t>, ff. 1, 5.</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Auto </w:t>
      </w:r>
      <w:hyperlink w:anchor="AUTO_2016_169" w:history="1">
        <w:r w:rsidRPr="00611567">
          <w:rPr>
            <w:rStyle w:val="TextoNormalCaracter"/>
          </w:rPr>
          <w:t>169/2016</w:t>
        </w:r>
      </w:hyperlink>
      <w:r>
        <w:t>, ff. 1, 5.</w:t>
      </w:r>
    </w:p>
    <w:p w:rsidR="00611567" w:rsidRDefault="00611567" w:rsidP="00611567">
      <w:pPr>
        <w:pStyle w:val="SangriaFrancesaArticulo"/>
      </w:pPr>
      <w:r w:rsidRPr="00611567">
        <w:rPr>
          <w:rStyle w:val="TextoNormalNegritaCaracter"/>
        </w:rPr>
        <w:t>Disposición adicional tercera.</w:t>
      </w:r>
      <w:r w:rsidRPr="00611567">
        <w:rPr>
          <w:rStyle w:val="TextoNormalCaracter"/>
        </w:rPr>
        <w:t>-</w:t>
      </w:r>
      <w:r>
        <w:t xml:space="preserve"> Auto </w:t>
      </w:r>
      <w:hyperlink w:anchor="AUTO_2016_169" w:history="1">
        <w:r w:rsidRPr="00611567">
          <w:rPr>
            <w:rStyle w:val="TextoNormalCaracter"/>
          </w:rPr>
          <w:t>169/2016</w:t>
        </w:r>
      </w:hyperlink>
      <w:r>
        <w:t>, ff. 1, 5.</w:t>
      </w:r>
    </w:p>
    <w:p w:rsidR="00611567" w:rsidRDefault="00611567" w:rsidP="00611567">
      <w:pPr>
        <w:pStyle w:val="SangriaFrancesaArticulo"/>
      </w:pPr>
      <w:r w:rsidRPr="00611567">
        <w:rPr>
          <w:rStyle w:val="TextoNormalNegritaCaracter"/>
        </w:rPr>
        <w:t>Disposición final.</w:t>
      </w:r>
      <w:r w:rsidRPr="00611567">
        <w:rPr>
          <w:rStyle w:val="TextoNormalCaracter"/>
        </w:rPr>
        <w:t>-</w:t>
      </w:r>
      <w:r>
        <w:t xml:space="preserve"> Auto </w:t>
      </w:r>
      <w:hyperlink w:anchor="AUTO_2016_169" w:history="1">
        <w:r w:rsidRPr="00611567">
          <w:rPr>
            <w:rStyle w:val="TextoNormalCaracter"/>
          </w:rPr>
          <w:t>169/2016</w:t>
        </w:r>
      </w:hyperlink>
      <w:r>
        <w:t>, ff. 1, 5.</w:t>
      </w:r>
    </w:p>
    <w:p w:rsidR="00611567" w:rsidRDefault="00611567" w:rsidP="00611567">
      <w:pPr>
        <w:pStyle w:val="SangriaFrancesaArticulo"/>
      </w:pPr>
    </w:p>
    <w:p w:rsidR="00611567" w:rsidRDefault="00611567" w:rsidP="00611567">
      <w:pPr>
        <w:pStyle w:val="TextoNormalNegritaCursivandice"/>
      </w:pPr>
      <w:r>
        <w:t>Ley del Parlamento de Cataluña 24/2015, de 29 de julio.  Medidas urgentes para afrontar la emergencia en el ámbito de la vivienda y la pobreza energética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 5; </w:t>
      </w:r>
      <w:hyperlink w:anchor="AUTO_2016_160" w:history="1">
        <w:r w:rsidRPr="00611567">
          <w:rPr>
            <w:rStyle w:val="TextoNormalCaracter"/>
          </w:rPr>
          <w:t>160/2016</w:t>
        </w:r>
      </w:hyperlink>
      <w:r>
        <w:t>, ff. 1, 3, 4, VP.</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5.4.</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5.9.</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Disposición adicional.</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Disposición transitoria segunda, apartado 1.</w:t>
      </w:r>
      <w:r w:rsidRPr="00611567">
        <w:rPr>
          <w:rStyle w:val="TextoNormalCaracter"/>
        </w:rPr>
        <w:t>-</w:t>
      </w:r>
      <w:r>
        <w:t xml:space="preserve"> Auto </w:t>
      </w:r>
      <w:hyperlink w:anchor="AUTO_2016_160" w:history="1">
        <w:r w:rsidRPr="00611567">
          <w:rPr>
            <w:rStyle w:val="TextoNormalCaracter"/>
          </w:rPr>
          <w:t>160/2016</w:t>
        </w:r>
      </w:hyperlink>
      <w:r>
        <w:t>, ff. 1, 3, 4.</w:t>
      </w:r>
    </w:p>
    <w:p w:rsidR="00611567" w:rsidRDefault="00611567" w:rsidP="00611567">
      <w:pPr>
        <w:pStyle w:val="SangriaFrancesaArticulo"/>
      </w:pPr>
      <w:r w:rsidRPr="00611567">
        <w:rPr>
          <w:rStyle w:val="TextoNormalNegritaCaracter"/>
        </w:rPr>
        <w:t>Disposición transitoria segunda, apartado 2.</w:t>
      </w:r>
      <w:r w:rsidRPr="00611567">
        <w:rPr>
          <w:rStyle w:val="TextoNormalCaracter"/>
        </w:rPr>
        <w:t>-</w:t>
      </w:r>
      <w:r>
        <w:t xml:space="preserve"> Auto </w:t>
      </w:r>
      <w:hyperlink w:anchor="AUTO_2016_160" w:history="1">
        <w:r w:rsidRPr="00611567">
          <w:rPr>
            <w:rStyle w:val="TextoNormalCaracter"/>
          </w:rPr>
          <w:t>160/2016</w:t>
        </w:r>
      </w:hyperlink>
      <w:r>
        <w:t>, ff. 1, 4.</w:t>
      </w:r>
    </w:p>
    <w:p w:rsidR="00611567" w:rsidRDefault="00611567" w:rsidP="00611567">
      <w:pPr>
        <w:pStyle w:val="SangriaFrancesaArticulo"/>
      </w:pPr>
      <w:r w:rsidRPr="00611567">
        <w:rPr>
          <w:rStyle w:val="TextoNormalNegritaCaracter"/>
        </w:rPr>
        <w:t>Disposición final tercera.</w:t>
      </w:r>
      <w:r w:rsidRPr="00611567">
        <w:rPr>
          <w:rStyle w:val="TextoNormalCaracter"/>
        </w:rPr>
        <w:t>-</w:t>
      </w:r>
      <w:r>
        <w:t xml:space="preserve"> Auto </w:t>
      </w:r>
      <w:hyperlink w:anchor="AUTO_2016_160" w:history="1">
        <w:r w:rsidRPr="00611567">
          <w:rPr>
            <w:rStyle w:val="TextoNormalCaracter"/>
          </w:rPr>
          <w:t>160/2016</w:t>
        </w:r>
      </w:hyperlink>
      <w:r>
        <w:t>, ff. 1, 4.</w:t>
      </w:r>
    </w:p>
    <w:p w:rsidR="00611567" w:rsidRDefault="00611567" w:rsidP="00611567">
      <w:pPr>
        <w:pStyle w:val="SangriaFrancesaArticulo"/>
      </w:pPr>
      <w:r w:rsidRPr="00611567">
        <w:rPr>
          <w:rStyle w:val="TextoNormalNegritaCaracter"/>
        </w:rPr>
        <w:t>Disposición final tercera, apartado 1.</w:t>
      </w:r>
      <w:r w:rsidRPr="00611567">
        <w:rPr>
          <w:rStyle w:val="TextoNormalCaracter"/>
        </w:rPr>
        <w:t>-</w:t>
      </w:r>
      <w:r>
        <w:t xml:space="preserve"> Auto </w:t>
      </w:r>
      <w:hyperlink w:anchor="AUTO_2016_160" w:history="1">
        <w:r w:rsidRPr="00611567">
          <w:rPr>
            <w:rStyle w:val="TextoNormalCaracter"/>
          </w:rPr>
          <w:t>160/2016</w:t>
        </w:r>
      </w:hyperlink>
      <w:r>
        <w:t>, f. 3.</w:t>
      </w:r>
    </w:p>
    <w:p w:rsidR="00611567" w:rsidRDefault="00611567" w:rsidP="00611567">
      <w:pPr>
        <w:pStyle w:val="SangriaFrancesaArticulo"/>
      </w:pPr>
      <w:r w:rsidRPr="00611567">
        <w:rPr>
          <w:rStyle w:val="TextoNormalNegritaCaracter"/>
        </w:rPr>
        <w:t>Disposición final tercera, apartado 2.</w:t>
      </w:r>
      <w:r w:rsidRPr="00611567">
        <w:rPr>
          <w:rStyle w:val="TextoNormalCaracter"/>
        </w:rPr>
        <w:t>-</w:t>
      </w:r>
      <w:r>
        <w:t xml:space="preserve"> Auto </w:t>
      </w:r>
      <w:hyperlink w:anchor="AUTO_2016_160" w:history="1">
        <w:r w:rsidRPr="00611567">
          <w:rPr>
            <w:rStyle w:val="TextoNormalCaracter"/>
          </w:rPr>
          <w:t>160/2016</w:t>
        </w:r>
      </w:hyperlink>
      <w:r>
        <w:t>, f. 3.</w:t>
      </w:r>
    </w:p>
    <w:p w:rsidR="00611567" w:rsidRDefault="00611567" w:rsidP="00611567">
      <w:pPr>
        <w:pStyle w:val="TextoNormal"/>
      </w:pPr>
    </w:p>
    <w:p w:rsidR="00611567" w:rsidRDefault="00611567" w:rsidP="00611567">
      <w:pPr>
        <w:pStyle w:val="TextoNormalNegritaCentradoSubrayado"/>
        <w:suppressAutoHyphens/>
      </w:pPr>
      <w:r>
        <w:t>J.9.c) Decretos y otras disposiciones reglamentarias</w:t>
      </w:r>
    </w:p>
    <w:p w:rsidR="00611567" w:rsidRDefault="00611567" w:rsidP="00611567">
      <w:pPr>
        <w:pStyle w:val="TextoNormalNegritaCentradoSubrayado"/>
      </w:pPr>
    </w:p>
    <w:p w:rsidR="00611567" w:rsidRDefault="00611567" w:rsidP="00611567">
      <w:pPr>
        <w:pStyle w:val="TextoNormalNegritaCursivandice"/>
      </w:pPr>
      <w:r>
        <w:t>Decreto de la Generalitat de Cataluña 68/2009, de 28 de abril. Regula el registro oficial de profesionales del deporte de Cataluña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Decreto de la Generalidad de Cataluña 104/2012, de 1 de octubre. Convocatoria de elecciones al Parlamento de Cataluña y de su disolución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TextoNormal"/>
      </w:pPr>
    </w:p>
    <w:p w:rsidR="00611567" w:rsidRDefault="00611567" w:rsidP="00611567">
      <w:pPr>
        <w:pStyle w:val="TextoNormalNegritaCentradoSubrayado"/>
        <w:suppressAutoHyphens/>
      </w:pPr>
      <w:r>
        <w:t>J.9.d) Normas parlamentarias autonómicas</w:t>
      </w:r>
    </w:p>
    <w:p w:rsidR="00611567" w:rsidRDefault="00611567" w:rsidP="00611567">
      <w:pPr>
        <w:pStyle w:val="TextoNormalNegritaCentradoSubrayado"/>
      </w:pPr>
    </w:p>
    <w:p w:rsidR="00611567" w:rsidRDefault="00611567" w:rsidP="00611567">
      <w:pPr>
        <w:pStyle w:val="TextoNormalNegritaCursivandice"/>
      </w:pPr>
      <w:r>
        <w:t>Reglamento del Parlamento de Cataluña. Texto refundido de 15 de octubre de 1987</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Título IV, capítulo II.</w:t>
      </w:r>
      <w:r w:rsidRPr="00611567">
        <w:rPr>
          <w:rStyle w:val="TextoNormalCaracter"/>
        </w:rPr>
        <w:t>-</w:t>
      </w:r>
      <w:r>
        <w:t xml:space="preserve"> Sentencia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37.2.</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37.3 a).</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37.3 e).</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39.1.</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65.</w:t>
      </w:r>
      <w:r w:rsidRPr="00611567">
        <w:rPr>
          <w:rStyle w:val="TextoNormalCaracter"/>
        </w:rPr>
        <w:t>-</w:t>
      </w:r>
      <w:r>
        <w:t xml:space="preserve"> Auto </w:t>
      </w:r>
      <w:hyperlink w:anchor="AUTO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65.1.</w:t>
      </w:r>
      <w:r w:rsidRPr="00611567">
        <w:rPr>
          <w:rStyle w:val="TextoNormalCaracter"/>
        </w:rPr>
        <w:t>-</w:t>
      </w:r>
      <w:r>
        <w:t xml:space="preserve"> Autos </w:t>
      </w:r>
      <w:hyperlink w:anchor="AUTO_2016_141" w:history="1">
        <w:r w:rsidRPr="00611567">
          <w:rPr>
            <w:rStyle w:val="TextoNormalCaracter"/>
          </w:rPr>
          <w:t>141/2016</w:t>
        </w:r>
      </w:hyperlink>
      <w:r>
        <w:t xml:space="preserve">, f. 5; </w:t>
      </w:r>
      <w:hyperlink w:anchor="AUTO_2016_170" w:history="1">
        <w:r w:rsidRPr="00611567">
          <w:rPr>
            <w:rStyle w:val="TextoNormalCaracter"/>
          </w:rPr>
          <w:t>170/2016</w:t>
        </w:r>
      </w:hyperlink>
      <w:r>
        <w:t>, f. 4.</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81.3.</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81.3 inciso 2.</w:t>
      </w:r>
      <w:r w:rsidRPr="00611567">
        <w:rPr>
          <w:rStyle w:val="TextoNormalCaracter"/>
        </w:rPr>
        <w:t>-</w:t>
      </w:r>
      <w:r>
        <w:t xml:space="preserve"> Auto </w:t>
      </w:r>
      <w:hyperlink w:anchor="AUTO_2016_170" w:history="1">
        <w:r w:rsidRPr="00611567">
          <w:rPr>
            <w:rStyle w:val="TextoNormalCaracter"/>
          </w:rPr>
          <w:t>170/2016</w:t>
        </w:r>
      </w:hyperlink>
      <w:r>
        <w:t>, f. 8.</w:t>
      </w:r>
    </w:p>
    <w:p w:rsidR="00611567" w:rsidRDefault="00611567" w:rsidP="00611567">
      <w:pPr>
        <w:pStyle w:val="SangriaFrancesaArticulo"/>
      </w:pPr>
      <w:r w:rsidRPr="00611567">
        <w:rPr>
          <w:rStyle w:val="TextoNormalNegritaCaracter"/>
        </w:rPr>
        <w:t>Artículo 109.</w:t>
      </w:r>
      <w:r w:rsidRPr="00611567">
        <w:rPr>
          <w:rStyle w:val="TextoNormalCaracter"/>
        </w:rPr>
        <w:t>-</w:t>
      </w:r>
      <w:r>
        <w:t xml:space="preserve"> Sentencias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Artículos 109 a 111.</w:t>
      </w:r>
      <w:r w:rsidRPr="00611567">
        <w:rPr>
          <w:rStyle w:val="TextoNormalCaracter"/>
        </w:rPr>
        <w:t>-</w:t>
      </w:r>
      <w:r>
        <w:t xml:space="preserve"> Sentencias </w:t>
      </w:r>
      <w:hyperlink w:anchor="SENTENCIA_2016_224" w:history="1">
        <w:r w:rsidRPr="00611567">
          <w:rPr>
            <w:rStyle w:val="TextoNormalCaracter"/>
          </w:rPr>
          <w:t>224/2016</w:t>
        </w:r>
      </w:hyperlink>
      <w:r>
        <w:t xml:space="preserve">, f. 3;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Artículos 112 a 125.</w:t>
      </w:r>
      <w:r w:rsidRPr="00611567">
        <w:rPr>
          <w:rStyle w:val="TextoNormalCaracter"/>
        </w:rPr>
        <w:t>-</w:t>
      </w:r>
      <w:r>
        <w:t xml:space="preserve"> Sentencias </w:t>
      </w:r>
      <w:hyperlink w:anchor="SENTENCIA_2016_224" w:history="1">
        <w:r w:rsidRPr="00611567">
          <w:rPr>
            <w:rStyle w:val="TextoNormalCaracter"/>
          </w:rPr>
          <w:t>224/2016</w:t>
        </w:r>
      </w:hyperlink>
      <w:r>
        <w:t xml:space="preserve">, f. 3;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126.</w:t>
      </w:r>
      <w:r w:rsidRPr="00611567">
        <w:rPr>
          <w:rStyle w:val="TextoNormalCaracter"/>
        </w:rPr>
        <w:t>-</w:t>
      </w:r>
      <w:r>
        <w:t xml:space="preserve"> Sentencias </w:t>
      </w:r>
      <w:hyperlink w:anchor="SENTENCIA_2016_224" w:history="1">
        <w:r w:rsidRPr="00611567">
          <w:rPr>
            <w:rStyle w:val="TextoNormalCaracter"/>
          </w:rPr>
          <w:t>224/2016</w:t>
        </w:r>
      </w:hyperlink>
      <w:r>
        <w:t xml:space="preserve">, ff. 1, 3 a 6; </w:t>
      </w:r>
      <w:hyperlink w:anchor="SENTENCIA_2016_225" w:history="1">
        <w:r w:rsidRPr="00611567">
          <w:rPr>
            <w:rStyle w:val="TextoNormalCaracter"/>
          </w:rPr>
          <w:t>225/2016</w:t>
        </w:r>
      </w:hyperlink>
      <w:r>
        <w:t>, ff. 1, 3 a 5.</w:t>
      </w:r>
    </w:p>
    <w:p w:rsidR="00611567" w:rsidRDefault="00611567" w:rsidP="00611567">
      <w:pPr>
        <w:pStyle w:val="SangriaFrancesaArticulo"/>
      </w:pPr>
      <w:r w:rsidRPr="00611567">
        <w:rPr>
          <w:rStyle w:val="TextoNormalNegritaCaracter"/>
        </w:rPr>
        <w:t>Artículo 126.1.</w:t>
      </w:r>
      <w:r w:rsidRPr="00611567">
        <w:rPr>
          <w:rStyle w:val="TextoNormalCaracter"/>
        </w:rPr>
        <w:t>-</w:t>
      </w:r>
      <w:r>
        <w:t xml:space="preserve"> Sentencias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Artículos 126 a 145.</w:t>
      </w:r>
      <w:r w:rsidRPr="00611567">
        <w:rPr>
          <w:rStyle w:val="TextoNormalCaracter"/>
        </w:rPr>
        <w:t>-</w:t>
      </w:r>
      <w:r>
        <w:t xml:space="preserve"> Sentencias </w:t>
      </w:r>
      <w:hyperlink w:anchor="SENTENCIA_2016_224" w:history="1">
        <w:r w:rsidRPr="00611567">
          <w:rPr>
            <w:rStyle w:val="TextoNormalCaracter"/>
          </w:rPr>
          <w:t>224/2016</w:t>
        </w:r>
      </w:hyperlink>
      <w:r>
        <w:t xml:space="preserve">, f. 3;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127.</w:t>
      </w:r>
      <w:r w:rsidRPr="00611567">
        <w:rPr>
          <w:rStyle w:val="TextoNormalCaracter"/>
        </w:rPr>
        <w:t>-</w:t>
      </w:r>
      <w:r>
        <w:t xml:space="preserve"> Sentencias </w:t>
      </w:r>
      <w:hyperlink w:anchor="SENTENCIA_2016_224" w:history="1">
        <w:r w:rsidRPr="00611567">
          <w:rPr>
            <w:rStyle w:val="TextoNormalCaracter"/>
          </w:rPr>
          <w:t>224/2016</w:t>
        </w:r>
      </w:hyperlink>
      <w:r>
        <w:t xml:space="preserve">, f. 3;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127.1.</w:t>
      </w:r>
      <w:r w:rsidRPr="00611567">
        <w:rPr>
          <w:rStyle w:val="TextoNormalCaracter"/>
        </w:rPr>
        <w:t>-</w:t>
      </w:r>
      <w:r>
        <w:t xml:space="preserve"> Sentencias </w:t>
      </w:r>
      <w:hyperlink w:anchor="SENTENCIA_2016_224" w:history="1">
        <w:r w:rsidRPr="00611567">
          <w:rPr>
            <w:rStyle w:val="TextoNormalCaracter"/>
          </w:rPr>
          <w:t>224/2016</w:t>
        </w:r>
      </w:hyperlink>
      <w:r>
        <w:t xml:space="preserve">, f. 5; </w:t>
      </w:r>
      <w:hyperlink w:anchor="SENTENCIA_2016_225" w:history="1">
        <w:r w:rsidRPr="00611567">
          <w:rPr>
            <w:rStyle w:val="TextoNormalCaracter"/>
          </w:rPr>
          <w:t>225/2016</w:t>
        </w:r>
      </w:hyperlink>
      <w:r>
        <w:t>, f. 5.</w:t>
      </w:r>
    </w:p>
    <w:p w:rsidR="00611567" w:rsidRDefault="00611567" w:rsidP="00611567">
      <w:pPr>
        <w:pStyle w:val="SangriaFrancesaArticulo"/>
      </w:pPr>
      <w:r w:rsidRPr="00611567">
        <w:rPr>
          <w:rStyle w:val="TextoNormalNegritaCaracter"/>
        </w:rPr>
        <w:t>Artículo 128 a 131.</w:t>
      </w:r>
      <w:r w:rsidRPr="00611567">
        <w:rPr>
          <w:rStyle w:val="TextoNormalCaracter"/>
        </w:rPr>
        <w:t>-</w:t>
      </w:r>
      <w:r>
        <w:t xml:space="preserve"> Sentencias </w:t>
      </w:r>
      <w:hyperlink w:anchor="SENTENCIA_2016_224" w:history="1">
        <w:r w:rsidRPr="00611567">
          <w:rPr>
            <w:rStyle w:val="TextoNormalCaracter"/>
          </w:rPr>
          <w:t>224/2016</w:t>
        </w:r>
      </w:hyperlink>
      <w:r>
        <w:t xml:space="preserve">, f. 3;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132.</w:t>
      </w:r>
      <w:r w:rsidRPr="00611567">
        <w:rPr>
          <w:rStyle w:val="TextoNormalCaracter"/>
        </w:rPr>
        <w:t>-</w:t>
      </w:r>
      <w:r>
        <w:t xml:space="preserve"> Sentencias </w:t>
      </w:r>
      <w:hyperlink w:anchor="SENTENCIA_2016_224" w:history="1">
        <w:r w:rsidRPr="00611567">
          <w:rPr>
            <w:rStyle w:val="TextoNormalCaracter"/>
          </w:rPr>
          <w:t>224/2016</w:t>
        </w:r>
      </w:hyperlink>
      <w:r>
        <w:t xml:space="preserve">, f. 3;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133.</w:t>
      </w:r>
      <w:r w:rsidRPr="00611567">
        <w:rPr>
          <w:rStyle w:val="TextoNormalCaracter"/>
        </w:rPr>
        <w:t>-</w:t>
      </w:r>
      <w:r>
        <w:t xml:space="preserve"> Sentencia </w:t>
      </w:r>
      <w:hyperlink w:anchor="SENTENCIA_2016_225" w:history="1">
        <w:r w:rsidRPr="00611567">
          <w:rPr>
            <w:rStyle w:val="TextoNormalCaracter"/>
          </w:rPr>
          <w:t>225/2016</w:t>
        </w:r>
      </w:hyperlink>
      <w:r>
        <w:t>, f. 3.</w:t>
      </w:r>
    </w:p>
    <w:p w:rsidR="00611567" w:rsidRDefault="00611567" w:rsidP="00611567">
      <w:pPr>
        <w:pStyle w:val="SangriaFrancesaArticulo"/>
      </w:pPr>
      <w:r w:rsidRPr="00611567">
        <w:rPr>
          <w:rStyle w:val="TextoNormalNegritaCaracter"/>
        </w:rPr>
        <w:t>Artículo 165.</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p>
    <w:p w:rsidR="00611567" w:rsidRDefault="00611567" w:rsidP="00611567">
      <w:pPr>
        <w:pStyle w:val="TextoNormalNegritaCursivandice"/>
      </w:pPr>
      <w:r>
        <w:t>Resolución del Parlamento de Cataluña 5/X, de 23 de enero de 2013. Aprueba la declaración de soberanía y del derecho a decidir del pueblo de Cataluña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1" w:history="1">
        <w:r w:rsidRPr="00611567">
          <w:rPr>
            <w:rStyle w:val="TextoNormalCaracter"/>
          </w:rPr>
          <w:t>141/2016</w:t>
        </w:r>
      </w:hyperlink>
      <w:r>
        <w:t>, ff. 3, 5.</w:t>
      </w:r>
    </w:p>
    <w:p w:rsidR="00611567" w:rsidRDefault="00611567" w:rsidP="00611567">
      <w:pPr>
        <w:pStyle w:val="SangriaFrancesaArticulo"/>
      </w:pPr>
    </w:p>
    <w:p w:rsidR="00611567" w:rsidRDefault="00611567" w:rsidP="00611567">
      <w:pPr>
        <w:pStyle w:val="TextoNormalNegritaCursivandice"/>
      </w:pPr>
      <w:r>
        <w:t>Resolución del Parlamento de Cataluña I/XI, de 9 de noviembre de 2015. Inicio del proceso político en Cataluña como consecuencia de los resultados electorales del 27 de septiembre de 2015</w:t>
      </w:r>
    </w:p>
    <w:p w:rsidR="00611567" w:rsidRDefault="00611567" w:rsidP="00611567">
      <w:pPr>
        <w:pStyle w:val="SangriaFrancesaArticulo"/>
      </w:pPr>
      <w:r w:rsidRPr="00611567">
        <w:rPr>
          <w:rStyle w:val="TextoNormalNegritaCaracter"/>
        </w:rPr>
        <w:t>Apartado 1.</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70" w:history="1">
        <w:r w:rsidRPr="00611567">
          <w:rPr>
            <w:rStyle w:val="TextoNormalCaracter"/>
          </w:rPr>
          <w:t>170/2016</w:t>
        </w:r>
      </w:hyperlink>
      <w:r>
        <w:t>, ff. 1, 2, 4 a 7.</w:t>
      </w:r>
    </w:p>
    <w:p w:rsidR="00611567" w:rsidRDefault="00611567" w:rsidP="00611567">
      <w:pPr>
        <w:pStyle w:val="SangriaFrancesaArticulo"/>
      </w:pPr>
      <w:r w:rsidRPr="00611567">
        <w:rPr>
          <w:rStyle w:val="TextoNormalNegritaCaracter"/>
        </w:rPr>
        <w:t>Apartado 2.</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Anexo final.</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Apartado 3.</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Apartado 5.</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41" w:history="1">
        <w:r w:rsidRPr="00611567">
          <w:rPr>
            <w:rStyle w:val="TextoNormalCaracter"/>
          </w:rPr>
          <w:t>141/2016</w:t>
        </w:r>
      </w:hyperlink>
      <w:r>
        <w:t>, ff. 1 a 4, 6, 7.</w:t>
      </w:r>
    </w:p>
    <w:p w:rsidR="00611567" w:rsidRDefault="00611567" w:rsidP="00611567">
      <w:pPr>
        <w:pStyle w:val="SangriaFrancesaArticulo"/>
      </w:pPr>
      <w:r w:rsidRPr="00611567">
        <w:rPr>
          <w:rStyle w:val="TextoNormalNegritaCaracter"/>
        </w:rPr>
        <w:t>Apartado 6.</w:t>
      </w:r>
      <w:r w:rsidRPr="00611567">
        <w:rPr>
          <w:rStyle w:val="TextoNormalCaracter"/>
        </w:rPr>
        <w:t>-</w:t>
      </w:r>
      <w:r>
        <w:t xml:space="preserve"> Autos </w:t>
      </w:r>
      <w:hyperlink w:anchor="AUTO_2016_141" w:history="1">
        <w:r w:rsidRPr="00611567">
          <w:rPr>
            <w:rStyle w:val="TextoNormalCaracter"/>
          </w:rPr>
          <w:t>141/2016</w:t>
        </w:r>
      </w:hyperlink>
      <w:r>
        <w:t xml:space="preserve">, f. 3; </w:t>
      </w:r>
      <w:hyperlink w:anchor="AUTO_2016_170" w:history="1">
        <w:r w:rsidRPr="00611567">
          <w:rPr>
            <w:rStyle w:val="TextoNormalCaracter"/>
          </w:rPr>
          <w:t>170/2016</w:t>
        </w:r>
      </w:hyperlink>
      <w:r>
        <w:t>, f. 7.</w:t>
      </w:r>
    </w:p>
    <w:p w:rsidR="00611567" w:rsidRDefault="00611567" w:rsidP="00611567">
      <w:pPr>
        <w:pStyle w:val="SangriaFrancesaArticulo"/>
      </w:pPr>
      <w:r w:rsidRPr="00611567">
        <w:rPr>
          <w:rStyle w:val="TextoNormalNegritaCaracter"/>
        </w:rPr>
        <w:t>Apartado 8.</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r w:rsidRPr="00611567">
        <w:rPr>
          <w:rStyle w:val="TextoNormalNegritaCaracter"/>
        </w:rPr>
        <w:t>Apartado 9.</w:t>
      </w:r>
      <w:r w:rsidRPr="00611567">
        <w:rPr>
          <w:rStyle w:val="TextoNormalCaracter"/>
        </w:rPr>
        <w:t>-</w:t>
      </w:r>
      <w:r>
        <w:t xml:space="preserve"> Auto </w:t>
      </w:r>
      <w:hyperlink w:anchor="AUTO_2016_141" w:history="1">
        <w:r w:rsidRPr="00611567">
          <w:rPr>
            <w:rStyle w:val="TextoNormalCaracter"/>
          </w:rPr>
          <w:t>141/2016</w:t>
        </w:r>
      </w:hyperlink>
      <w:r>
        <w:t>, f. 3.</w:t>
      </w:r>
    </w:p>
    <w:p w:rsidR="00611567" w:rsidRDefault="00611567" w:rsidP="00611567">
      <w:pPr>
        <w:pStyle w:val="SangriaFrancesaArticulo"/>
      </w:pPr>
    </w:p>
    <w:p w:rsidR="00611567" w:rsidRDefault="00611567" w:rsidP="00611567">
      <w:pPr>
        <w:pStyle w:val="TextoNormalNegritaCursivandice"/>
      </w:pPr>
      <w:r>
        <w:t>Resolución del Parlamento de Cataluña 5/XI, de 20 de enero de 2016. Creación de comisiones parlamentarias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1" w:history="1">
        <w:r w:rsidRPr="00611567">
          <w:rPr>
            <w:rStyle w:val="TextoNormalCaracter"/>
          </w:rPr>
          <w:t>141/2016</w:t>
        </w:r>
      </w:hyperlink>
      <w:r>
        <w:t xml:space="preserve">, ff. 1, 2, 4, 6; </w:t>
      </w:r>
      <w:hyperlink w:anchor="AUTO_2016_170" w:history="1">
        <w:r w:rsidRPr="00611567">
          <w:rPr>
            <w:rStyle w:val="TextoNormalCaracter"/>
          </w:rPr>
          <w:t>170/2016</w:t>
        </w:r>
      </w:hyperlink>
      <w:r>
        <w:t>, ff. 1, 2, 4 a 8.</w:t>
      </w:r>
    </w:p>
    <w:p w:rsidR="00611567" w:rsidRDefault="00611567" w:rsidP="00611567">
      <w:pPr>
        <w:pStyle w:val="SangriaFrancesaArticulo"/>
      </w:pPr>
    </w:p>
    <w:p w:rsidR="00611567" w:rsidRDefault="00611567" w:rsidP="00611567">
      <w:pPr>
        <w:pStyle w:val="TextoNormalNegritaCursivandice"/>
      </w:pPr>
      <w:r>
        <w:t>Resolución del Parlamento de Cataluña 263/XI, de 27 de julio de 2016. Ratifica el informe y las conclusiones de la comisión de estudio del proceso constituyente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70" w:history="1">
        <w:r w:rsidRPr="00611567">
          <w:rPr>
            <w:rStyle w:val="TextoNormalCaracter"/>
          </w:rPr>
          <w:t>170/2016</w:t>
        </w:r>
      </w:hyperlink>
      <w:r>
        <w:t>, ff. 1 a 3, 6 a 9 (anula).</w:t>
      </w:r>
    </w:p>
    <w:p w:rsidR="00611567" w:rsidRDefault="00611567" w:rsidP="00611567">
      <w:pPr>
        <w:pStyle w:val="SangriaFrancesaArticulo"/>
      </w:pPr>
      <w:r w:rsidRPr="00611567">
        <w:rPr>
          <w:rStyle w:val="TextoNormalNegritaCaracter"/>
        </w:rPr>
        <w:t>Apartado 7.</w:t>
      </w:r>
      <w:r w:rsidRPr="00611567">
        <w:rPr>
          <w:rStyle w:val="TextoNormalCaracter"/>
        </w:rPr>
        <w:t>-</w:t>
      </w:r>
      <w:r>
        <w:t xml:space="preserve"> Auto </w:t>
      </w:r>
      <w:hyperlink w:anchor="AUTO_2016_170" w:history="1">
        <w:r w:rsidRPr="00611567">
          <w:rPr>
            <w:rStyle w:val="TextoNormalCaracter"/>
          </w:rPr>
          <w:t>170/2016</w:t>
        </w:r>
      </w:hyperlink>
      <w:r>
        <w:t>, f. 7.</w:t>
      </w:r>
    </w:p>
    <w:p w:rsidR="00611567" w:rsidRDefault="00611567" w:rsidP="00611567">
      <w:pPr>
        <w:pStyle w:val="SangriaFrancesaArticulo"/>
      </w:pPr>
      <w:r w:rsidRPr="00611567">
        <w:rPr>
          <w:rStyle w:val="TextoNormalNegritaCaracter"/>
        </w:rPr>
        <w:t>Apartado 9.</w:t>
      </w:r>
      <w:r w:rsidRPr="00611567">
        <w:rPr>
          <w:rStyle w:val="TextoNormalCaracter"/>
        </w:rPr>
        <w:t>-</w:t>
      </w:r>
      <w:r>
        <w:t xml:space="preserve"> Auto </w:t>
      </w:r>
      <w:hyperlink w:anchor="AUTO_2016_170" w:history="1">
        <w:r w:rsidRPr="00611567">
          <w:rPr>
            <w:rStyle w:val="TextoNormalCaracter"/>
          </w:rPr>
          <w:t>170/2016</w:t>
        </w:r>
      </w:hyperlink>
      <w:r>
        <w:t>, f. 7.</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J.10) Extremadura</w:t>
      </w:r>
    </w:p>
    <w:p w:rsidR="00611567" w:rsidRDefault="00611567" w:rsidP="00611567">
      <w:pPr>
        <w:pStyle w:val="TextoNormal"/>
      </w:pPr>
    </w:p>
    <w:p w:rsidR="00611567" w:rsidRDefault="00611567" w:rsidP="00611567">
      <w:pPr>
        <w:pStyle w:val="TextoNormalNegritaCentradoSubrayado"/>
        <w:suppressAutoHyphens/>
      </w:pPr>
      <w:r>
        <w:t>J.10.a) Estatuto de Autonomía</w:t>
      </w:r>
    </w:p>
    <w:p w:rsidR="00611567" w:rsidRDefault="00611567" w:rsidP="00611567">
      <w:pPr>
        <w:pStyle w:val="TextoNormalNegritaCentradoSubrayado"/>
      </w:pPr>
    </w:p>
    <w:p w:rsidR="00611567" w:rsidRDefault="00611567" w:rsidP="00611567">
      <w:pPr>
        <w:pStyle w:val="TextoNormalNegritaCursivandice"/>
      </w:pPr>
      <w:r>
        <w:t>Ley Orgánica 1/2011, de 28 de enero. Reforma del Estatuto de Autonomía de la Comunidad Autónoma de Extremadura</w:t>
      </w:r>
    </w:p>
    <w:p w:rsidR="00611567" w:rsidRDefault="00611567" w:rsidP="00611567">
      <w:pPr>
        <w:pStyle w:val="SangriaFrancesaArticulo"/>
      </w:pPr>
      <w:r w:rsidRPr="00611567">
        <w:rPr>
          <w:rStyle w:val="TextoNormalNegritaCaracter"/>
        </w:rPr>
        <w:t>Artículo 57.</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TextoNormal"/>
      </w:pPr>
    </w:p>
    <w:p w:rsidR="00611567" w:rsidRDefault="00611567" w:rsidP="00611567">
      <w:pPr>
        <w:pStyle w:val="TextoNormalNegritaCentradoSubrayado"/>
        <w:suppressAutoHyphens/>
      </w:pPr>
      <w:r>
        <w:t>J.10.b)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 Asamblea de Extremadura 9/1998, de 26 de junio. Impuesto sobre el suelo sin edificar y edificaciones ruinosas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7" w:history="1">
        <w:r w:rsidRPr="00611567">
          <w:rPr>
            <w:rStyle w:val="TextoNormalCaracter"/>
          </w:rPr>
          <w:t>157/2016</w:t>
        </w:r>
      </w:hyperlink>
      <w:r>
        <w:t>, f. 4.</w:t>
      </w:r>
    </w:p>
    <w:p w:rsidR="00611567" w:rsidRDefault="00611567" w:rsidP="00611567">
      <w:pPr>
        <w:pStyle w:val="SangriaFrancesaArticulo"/>
      </w:pPr>
    </w:p>
    <w:p w:rsidR="00611567" w:rsidRDefault="00611567" w:rsidP="00611567">
      <w:pPr>
        <w:pStyle w:val="TextoNormalNegritaCursivandice"/>
      </w:pPr>
      <w:r>
        <w:t>Ley de la Asamblea de Extremadura 14/2001, de 29 de noviembre. Impuesto sobre depósitos de las entidades de crédito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7" w:history="1">
        <w:r w:rsidRPr="00611567">
          <w:rPr>
            <w:rStyle w:val="TextoNormalCaracter"/>
          </w:rPr>
          <w:t>157/2016</w:t>
        </w:r>
      </w:hyperlink>
      <w:r>
        <w:t>, f. 4.</w:t>
      </w:r>
    </w:p>
    <w:p w:rsidR="00611567" w:rsidRDefault="00611567" w:rsidP="00611567">
      <w:pPr>
        <w:pStyle w:val="SangriaFrancesaArticulo"/>
      </w:pPr>
    </w:p>
    <w:p w:rsidR="00611567" w:rsidRDefault="00611567" w:rsidP="00611567">
      <w:pPr>
        <w:pStyle w:val="TextoNormalNegritaCursivandice"/>
      </w:pPr>
      <w:r>
        <w:t>Ley de la Asamblea de Extremadura 5/2002, de 23 de mayo. Protección de los animales en la Comunidad Autónoma de Extremadura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Decreto-ley de la Junta de Extremadura 3/2012, de 19 de octubre. Estímulo de la actividad comercial</w:t>
      </w:r>
    </w:p>
    <w:p w:rsidR="00611567" w:rsidRDefault="00611567" w:rsidP="00611567">
      <w:pPr>
        <w:pStyle w:val="SangriaFrancesaArticulo"/>
      </w:pPr>
      <w:r w:rsidRPr="00611567">
        <w:rPr>
          <w:rStyle w:val="TextoNormalNegritaCaracter"/>
        </w:rPr>
        <w:t>Artículos 1 a 4.</w:t>
      </w:r>
      <w:r w:rsidRPr="00611567">
        <w:rPr>
          <w:rStyle w:val="TextoNormalCaracter"/>
        </w:rPr>
        <w:t>-</w:t>
      </w:r>
      <w:r>
        <w:t xml:space="preserve"> Sentencia </w:t>
      </w:r>
      <w:hyperlink w:anchor="SENTENCIA_2016_211" w:history="1">
        <w:r w:rsidRPr="00611567">
          <w:rPr>
            <w:rStyle w:val="TextoNormalCaracter"/>
          </w:rPr>
          <w:t>211/2016</w:t>
        </w:r>
      </w:hyperlink>
      <w:r>
        <w:t>, f. 5.</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J.11) Galicia</w:t>
      </w:r>
    </w:p>
    <w:p w:rsidR="00611567" w:rsidRDefault="00611567" w:rsidP="00611567">
      <w:pPr>
        <w:pStyle w:val="TextoNormal"/>
      </w:pPr>
    </w:p>
    <w:p w:rsidR="00611567" w:rsidRDefault="00611567" w:rsidP="00611567">
      <w:pPr>
        <w:pStyle w:val="TextoNormalNegritaCentradoSubrayado"/>
        <w:suppressAutoHyphens/>
      </w:pPr>
      <w:r>
        <w:t>J.11.a) Estatuto de Autonomía</w:t>
      </w:r>
    </w:p>
    <w:p w:rsidR="00611567" w:rsidRDefault="00611567" w:rsidP="00611567">
      <w:pPr>
        <w:pStyle w:val="TextoNormalNegritaCentradoSubrayado"/>
      </w:pPr>
    </w:p>
    <w:p w:rsidR="00611567" w:rsidRDefault="00611567" w:rsidP="00611567">
      <w:pPr>
        <w:pStyle w:val="TextoNormalNegritaCursivandice"/>
      </w:pPr>
      <w:r>
        <w:t>Ley Orgánica 1/1981, de 6 de abril. Estatuto de Autonomía de Galicia</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Artículo 13.1.</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Artículo 27.2.</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Artículo 27.3.</w:t>
      </w:r>
      <w:r w:rsidRPr="00611567">
        <w:rPr>
          <w:rStyle w:val="TextoNormalCaracter"/>
        </w:rPr>
        <w:t>-</w:t>
      </w:r>
      <w:r>
        <w:t xml:space="preserve"> Sentencia </w:t>
      </w:r>
      <w:hyperlink w:anchor="SENTENCIA_2016_182" w:history="1">
        <w:r w:rsidRPr="00611567">
          <w:rPr>
            <w:rStyle w:val="TextoNormalCaracter"/>
          </w:rPr>
          <w:t>182/2016</w:t>
        </w:r>
      </w:hyperlink>
      <w:r>
        <w:t>, ff. 1, 4.</w:t>
      </w:r>
    </w:p>
    <w:p w:rsidR="00611567" w:rsidRDefault="00611567" w:rsidP="00611567">
      <w:pPr>
        <w:pStyle w:val="SangriaFrancesaArticulo"/>
      </w:pPr>
      <w:r w:rsidRPr="00611567">
        <w:rPr>
          <w:rStyle w:val="TextoNormalNegritaCaracter"/>
        </w:rPr>
        <w:t>Artículo 27.13.</w:t>
      </w:r>
      <w:r w:rsidRPr="00611567">
        <w:rPr>
          <w:rStyle w:val="TextoNormalCaracter"/>
        </w:rPr>
        <w:t>-</w:t>
      </w:r>
      <w:r>
        <w:t xml:space="preserve"> Sentencia </w:t>
      </w:r>
      <w:hyperlink w:anchor="SENTENCIA_2016_182" w:history="1">
        <w:r w:rsidRPr="00611567">
          <w:rPr>
            <w:rStyle w:val="TextoNormalCaracter"/>
          </w:rPr>
          <w:t>182/2016</w:t>
        </w:r>
      </w:hyperlink>
      <w:r>
        <w:t>, f. 3.</w:t>
      </w:r>
    </w:p>
    <w:p w:rsidR="00611567" w:rsidRDefault="00611567" w:rsidP="00611567">
      <w:pPr>
        <w:pStyle w:val="SangriaFrancesaArticulo"/>
      </w:pPr>
      <w:r w:rsidRPr="00611567">
        <w:rPr>
          <w:rStyle w:val="TextoNormalNegritaCaracter"/>
        </w:rPr>
        <w:t>Artículo 40.</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TextoNormal"/>
      </w:pPr>
    </w:p>
    <w:p w:rsidR="00611567" w:rsidRDefault="00611567" w:rsidP="00611567">
      <w:pPr>
        <w:pStyle w:val="TextoNormalNegritaCentradoSubrayado"/>
        <w:suppressAutoHyphens/>
      </w:pPr>
      <w:r>
        <w:t>J.11.b)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de Galicia 1/1993, de 13 de abril. Protección de animales domésticos y salvajes en cautividad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del Parlamento de Galicia 11/1993, de 15 de julio. Recurso de casación en materia de derecho civil especial de Galicia</w:t>
      </w:r>
    </w:p>
    <w:p w:rsidR="00611567" w:rsidRDefault="00611567" w:rsidP="00611567">
      <w:pPr>
        <w:pStyle w:val="SangriaFrancesaArticulo"/>
      </w:pPr>
      <w:r w:rsidRPr="00611567">
        <w:rPr>
          <w:rStyle w:val="TextoNormalNegritaCaracter"/>
        </w:rPr>
        <w:t>Artículo 1 a).</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del Parlamento de Galicia 5/1997, de 22 de julio. Administración local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27" w:history="1">
        <w:r w:rsidRPr="00611567">
          <w:rPr>
            <w:rStyle w:val="TextoNormalCaracter"/>
          </w:rPr>
          <w:t>127/2016</w:t>
        </w:r>
      </w:hyperlink>
      <w:r>
        <w:t>, VP.</w:t>
      </w:r>
    </w:p>
    <w:p w:rsidR="00611567" w:rsidRDefault="00611567" w:rsidP="00611567">
      <w:pPr>
        <w:pStyle w:val="SangriaFrancesaArticulo"/>
      </w:pPr>
      <w:r w:rsidRPr="00611567">
        <w:rPr>
          <w:rStyle w:val="TextoNormalNegritaCaracter"/>
        </w:rPr>
        <w:t>Artículo 32.1.</w:t>
      </w:r>
      <w:r w:rsidRPr="00611567">
        <w:rPr>
          <w:rStyle w:val="TextoNormalCaracter"/>
        </w:rPr>
        <w:t>-</w:t>
      </w:r>
      <w:r>
        <w:t xml:space="preserve"> Sentencias </w:t>
      </w:r>
      <w:hyperlink w:anchor="SENTENCIA_2016_127" w:history="1">
        <w:r w:rsidRPr="00611567">
          <w:rPr>
            <w:rStyle w:val="TextoNormalCaracter"/>
          </w:rPr>
          <w:t>127/2016</w:t>
        </w:r>
      </w:hyperlink>
      <w:r>
        <w:t xml:space="preserve">, ff. 1 a 3, VP; </w:t>
      </w:r>
      <w:hyperlink w:anchor="SENTENCIA_2016_204" w:history="1">
        <w:r w:rsidRPr="00611567">
          <w:rPr>
            <w:rStyle w:val="TextoNormalCaracter"/>
          </w:rPr>
          <w:t>204/2016</w:t>
        </w:r>
      </w:hyperlink>
      <w:r>
        <w:t>, f. 3, VP I, VP II.</w:t>
      </w:r>
    </w:p>
    <w:p w:rsidR="00611567" w:rsidRDefault="00611567" w:rsidP="00611567">
      <w:pPr>
        <w:pStyle w:val="SangriaFrancesaArticulo"/>
      </w:pPr>
    </w:p>
    <w:p w:rsidR="00611567" w:rsidRDefault="00611567" w:rsidP="00611567">
      <w:pPr>
        <w:pStyle w:val="TextoNormalNegritaCursivandice"/>
      </w:pPr>
      <w:r>
        <w:t>Ley 6/2001, de 29 de junio. Adecuación de la normativa de la Comunidad Autónoma de Galicia a la Ley 4/1999, de 13 de enero, de modificación de la Ley 30/1992, de 26 de noviembre, de Régimen Jurídico de las Administraciones Públicas y del Procedimiento Administrativo Común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5" w:history="1">
        <w:r w:rsidRPr="00611567">
          <w:rPr>
            <w:rStyle w:val="TextoNormalCaracter"/>
          </w:rPr>
          <w:t>155/2016</w:t>
        </w:r>
      </w:hyperlink>
      <w:r>
        <w:t>, f. 1.</w:t>
      </w:r>
    </w:p>
    <w:p w:rsidR="00611567" w:rsidRDefault="00611567" w:rsidP="00611567">
      <w:pPr>
        <w:pStyle w:val="SangriaFrancesaArticulo"/>
      </w:pPr>
    </w:p>
    <w:p w:rsidR="00611567" w:rsidRDefault="00611567" w:rsidP="00611567">
      <w:pPr>
        <w:pStyle w:val="TextoNormalNegritaCursivandice"/>
      </w:pPr>
      <w:r>
        <w:t>Ley del Parlamento de Galicia 5/2005, de 25 de abril. Reguladora del recurso de casación en materia de derecho civil de Galicia</w:t>
      </w:r>
    </w:p>
    <w:p w:rsidR="00611567" w:rsidRDefault="00611567" w:rsidP="00611567">
      <w:pPr>
        <w:pStyle w:val="SangriaFrancesaArticulo"/>
      </w:pPr>
      <w:r w:rsidRPr="00611567">
        <w:rPr>
          <w:rStyle w:val="TextoNormalNegritaCaracter"/>
        </w:rPr>
        <w:t>Artículo 2.2.</w:t>
      </w:r>
      <w:r w:rsidRPr="00611567">
        <w:rPr>
          <w:rStyle w:val="TextoNormalCaracter"/>
        </w:rPr>
        <w:t>-</w:t>
      </w:r>
      <w:r>
        <w:t xml:space="preserve"> Sentencia </w:t>
      </w:r>
      <w:hyperlink w:anchor="SENTENCIA_2016_140" w:history="1">
        <w:r w:rsidRPr="00611567">
          <w:rPr>
            <w:rStyle w:val="TextoNormalCaracter"/>
          </w:rPr>
          <w:t>140/2016</w:t>
        </w:r>
      </w:hyperlink>
      <w:r>
        <w:t>, f. 12.</w:t>
      </w:r>
    </w:p>
    <w:p w:rsidR="00611567" w:rsidRDefault="00611567" w:rsidP="00611567">
      <w:pPr>
        <w:pStyle w:val="SangriaFrancesaArticulo"/>
      </w:pPr>
    </w:p>
    <w:p w:rsidR="00611567" w:rsidRDefault="00611567" w:rsidP="00611567">
      <w:pPr>
        <w:pStyle w:val="TextoNormalNegritaCursivandice"/>
      </w:pPr>
      <w:r>
        <w:t>Ley del Parlamento de Galicia 8/2008, de 10 de julio. Salud de Galicia</w:t>
      </w:r>
    </w:p>
    <w:p w:rsidR="00611567" w:rsidRDefault="00611567" w:rsidP="00611567">
      <w:pPr>
        <w:pStyle w:val="SangriaFrancesaArticulo"/>
      </w:pPr>
      <w:r w:rsidRPr="00611567">
        <w:rPr>
          <w:rStyle w:val="TextoNormalNegritaCaracter"/>
        </w:rPr>
        <w:t>Artículo 117.1.</w:t>
      </w:r>
      <w:r w:rsidRPr="00611567">
        <w:rPr>
          <w:rStyle w:val="TextoNormalCaracter"/>
        </w:rPr>
        <w:t>-</w:t>
      </w:r>
      <w:r>
        <w:t xml:space="preserve"> Sentencia </w:t>
      </w:r>
      <w:hyperlink w:anchor="SENTENCIA_2016_155" w:history="1">
        <w:r w:rsidRPr="00611567">
          <w:rPr>
            <w:rStyle w:val="TextoNormalCaracter"/>
          </w:rPr>
          <w:t>155/2016</w:t>
        </w:r>
      </w:hyperlink>
      <w:r>
        <w:t>, f. 7.</w:t>
      </w:r>
    </w:p>
    <w:p w:rsidR="00611567" w:rsidRDefault="00611567" w:rsidP="00611567">
      <w:pPr>
        <w:pStyle w:val="SangriaFrancesaArticulo"/>
      </w:pPr>
    </w:p>
    <w:p w:rsidR="00611567" w:rsidRDefault="00611567" w:rsidP="00611567">
      <w:pPr>
        <w:pStyle w:val="TextoNormalNegritaCursivandice"/>
      </w:pPr>
      <w:r>
        <w:t>Ley del Parlamento de Galicia 8/2009, de 22 de diciembre. Regula el aprovechamiento eólico en Galicia y se crean el canon eólico y el fondo de compensación ambiental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83" w:history="1">
        <w:r w:rsidRPr="00611567">
          <w:rPr>
            <w:rStyle w:val="TextoNormalCaracter"/>
          </w:rPr>
          <w:t>183/2016</w:t>
        </w:r>
      </w:hyperlink>
      <w:r>
        <w:t xml:space="preserve">, f. 3; </w:t>
      </w:r>
      <w:hyperlink w:anchor="AUTO_2016_185" w:history="1">
        <w:r w:rsidRPr="00611567">
          <w:rPr>
            <w:rStyle w:val="TextoNormalCaracter"/>
          </w:rPr>
          <w:t>185/2016</w:t>
        </w:r>
      </w:hyperlink>
      <w:r>
        <w:t>, f. 3.</w:t>
      </w:r>
    </w:p>
    <w:p w:rsidR="00611567" w:rsidRDefault="00611567" w:rsidP="00611567">
      <w:pPr>
        <w:pStyle w:val="SangriaFrancesaArticulo"/>
      </w:pPr>
    </w:p>
    <w:p w:rsidR="00611567" w:rsidRDefault="00611567" w:rsidP="00611567">
      <w:pPr>
        <w:pStyle w:val="TextoNormalNegritaCursivandice"/>
      </w:pPr>
      <w:r>
        <w:t>Ley del Parlamento de Galicia 14/2010, de 27 de diciembre. Presupuestos Generales de la Comunidad Autónoma de Galicia para el año 2011</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55" w:history="1">
        <w:r w:rsidRPr="00611567">
          <w:rPr>
            <w:rStyle w:val="TextoNormalCaracter"/>
          </w:rPr>
          <w:t>155/2016</w:t>
        </w:r>
      </w:hyperlink>
      <w:r>
        <w:t>, f. 6.</w:t>
      </w:r>
    </w:p>
    <w:p w:rsidR="00611567" w:rsidRDefault="00611567" w:rsidP="00611567">
      <w:pPr>
        <w:pStyle w:val="SangriaFrancesaArticulo"/>
      </w:pPr>
    </w:p>
    <w:p w:rsidR="00611567" w:rsidRDefault="00611567" w:rsidP="00611567">
      <w:pPr>
        <w:pStyle w:val="TextoNormalNegritaCursivandice"/>
      </w:pPr>
      <w:r>
        <w:t>Ley del Parlamento de Galicia 15/2010, de 28 de diciembre. Medidas fiscales y administrativas</w:t>
      </w:r>
    </w:p>
    <w:p w:rsidR="00611567" w:rsidRDefault="00611567" w:rsidP="00611567">
      <w:pPr>
        <w:pStyle w:val="SangriaFrancesaArticulo"/>
      </w:pPr>
      <w:r w:rsidRPr="00611567">
        <w:rPr>
          <w:rStyle w:val="TextoNormalNegritaCaracter"/>
        </w:rPr>
        <w:t>Exposición de motivos.</w:t>
      </w:r>
      <w:r w:rsidRPr="00611567">
        <w:rPr>
          <w:rStyle w:val="TextoNormalCaracter"/>
        </w:rPr>
        <w:t>-</w:t>
      </w:r>
      <w:r>
        <w:t xml:space="preserve"> Sentencia </w:t>
      </w:r>
      <w:hyperlink w:anchor="SENTENCIA_2016_155" w:history="1">
        <w:r w:rsidRPr="00611567">
          <w:rPr>
            <w:rStyle w:val="TextoNormalCaracter"/>
          </w:rPr>
          <w:t>155/2016</w:t>
        </w:r>
      </w:hyperlink>
      <w:r>
        <w:t>, f. 6.</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Sentencia </w:t>
      </w:r>
      <w:hyperlink w:anchor="SENTENCIA_2016_155" w:history="1">
        <w:r w:rsidRPr="00611567">
          <w:rPr>
            <w:rStyle w:val="TextoNormalCaracter"/>
          </w:rPr>
          <w:t>155/2016</w:t>
        </w:r>
      </w:hyperlink>
      <w:r>
        <w:t>, ff. 1, 4, 6.</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J.12) La Rioja</w:t>
      </w:r>
    </w:p>
    <w:p w:rsidR="00611567" w:rsidRDefault="00611567" w:rsidP="00611567">
      <w:pPr>
        <w:pStyle w:val="TextoNormal"/>
      </w:pPr>
    </w:p>
    <w:p w:rsidR="00611567" w:rsidRDefault="00611567" w:rsidP="00611567">
      <w:pPr>
        <w:pStyle w:val="TextoNormalNegritaCentradoSubrayado"/>
        <w:suppressAutoHyphens/>
      </w:pPr>
      <w:r>
        <w:t>J.12.a) Estatuto de Autonomía</w:t>
      </w:r>
    </w:p>
    <w:p w:rsidR="00611567" w:rsidRDefault="00611567" w:rsidP="00611567">
      <w:pPr>
        <w:pStyle w:val="TextoNormalNegritaCentradoSubrayado"/>
      </w:pPr>
    </w:p>
    <w:p w:rsidR="00611567" w:rsidRDefault="00611567" w:rsidP="00611567">
      <w:pPr>
        <w:pStyle w:val="TextoNormalNegritaCursivandice"/>
      </w:pPr>
      <w:r>
        <w:t>Ley Orgánica 3/1982, de 9 de junio. Estatuto de Autonomía de La Rioja</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TextoNormal"/>
      </w:pPr>
    </w:p>
    <w:p w:rsidR="00611567" w:rsidRDefault="00611567" w:rsidP="00611567">
      <w:pPr>
        <w:pStyle w:val="TextoNormalNegritaCentradoSubrayado"/>
        <w:suppressAutoHyphens/>
      </w:pPr>
      <w:r>
        <w:t>J.12.b)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de La Rioja 5/1995, de 22 de marzo.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J.13) Madrid</w:t>
      </w:r>
    </w:p>
    <w:p w:rsidR="00611567" w:rsidRDefault="00611567" w:rsidP="00611567">
      <w:pPr>
        <w:pStyle w:val="TextoNormal"/>
      </w:pPr>
    </w:p>
    <w:p w:rsidR="00611567" w:rsidRDefault="00611567" w:rsidP="00611567">
      <w:pPr>
        <w:pStyle w:val="TextoNormalNegritaCentradoSubrayado"/>
        <w:suppressAutoHyphens/>
      </w:pPr>
      <w:r>
        <w:t>J.13.a) Estatuto de Autonomía</w:t>
      </w:r>
    </w:p>
    <w:p w:rsidR="00611567" w:rsidRDefault="00611567" w:rsidP="00611567">
      <w:pPr>
        <w:pStyle w:val="TextoNormalNegritaCentradoSubrayado"/>
      </w:pPr>
    </w:p>
    <w:p w:rsidR="00611567" w:rsidRDefault="00611567" w:rsidP="00611567">
      <w:pPr>
        <w:pStyle w:val="TextoNormalNegritaCursivandice"/>
      </w:pPr>
      <w:r>
        <w:t>Ley Orgánica 3/1983, de 25 de febrero. Estatuto de Autonomía de la Comunidad de Madrid</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26.1.4.</w:t>
      </w:r>
      <w:r w:rsidRPr="00611567">
        <w:rPr>
          <w:rStyle w:val="TextoNormalCaracter"/>
        </w:rPr>
        <w:t>-</w:t>
      </w:r>
      <w:r>
        <w:t xml:space="preserve"> Sentencia </w:t>
      </w:r>
      <w:hyperlink w:anchor="SENTENCIA_2016_170" w:history="1">
        <w:r w:rsidRPr="00611567">
          <w:rPr>
            <w:rStyle w:val="TextoNormalCaracter"/>
          </w:rPr>
          <w:t>170/2016</w:t>
        </w:r>
      </w:hyperlink>
      <w:r>
        <w:t>, f. 2.</w:t>
      </w:r>
    </w:p>
    <w:p w:rsidR="00611567" w:rsidRDefault="00611567" w:rsidP="00611567">
      <w:pPr>
        <w:pStyle w:val="TextoNormal"/>
      </w:pPr>
    </w:p>
    <w:p w:rsidR="00611567" w:rsidRDefault="00611567" w:rsidP="00611567">
      <w:pPr>
        <w:pStyle w:val="TextoNormalNegritaCentradoSubrayado"/>
        <w:suppressAutoHyphens/>
      </w:pPr>
      <w:r>
        <w:t>J.13.b)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 Asamblea de Madrid 1/1990, de 1 de febrero. Protección de los animales domésticos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 la Asamblea de Madrid 16/1999, de 29 de abril. Comercio interior de la Comunidad de Madrid</w:t>
      </w:r>
    </w:p>
    <w:p w:rsidR="00611567" w:rsidRDefault="00611567" w:rsidP="00611567">
      <w:pPr>
        <w:pStyle w:val="SangriaFrancesaArticulo"/>
      </w:pPr>
      <w:r w:rsidRPr="00611567">
        <w:rPr>
          <w:rStyle w:val="TextoNormalNegritaCaracter"/>
        </w:rPr>
        <w:t>Artículo 30.</w:t>
      </w:r>
      <w:r w:rsidRPr="00611567">
        <w:rPr>
          <w:rStyle w:val="TextoNormalCaracter"/>
        </w:rPr>
        <w:t>-</w:t>
      </w:r>
      <w:r>
        <w:t xml:space="preserve"> Auto </w:t>
      </w:r>
      <w:hyperlink w:anchor="AUTO_2016_197" w:history="1">
        <w:r w:rsidRPr="00611567">
          <w:rPr>
            <w:rStyle w:val="TextoNormalCaracter"/>
          </w:rPr>
          <w:t>197/2016</w:t>
        </w:r>
      </w:hyperlink>
      <w:r>
        <w:t>, ff. 1, 2, 6.</w:t>
      </w:r>
    </w:p>
    <w:p w:rsidR="00611567" w:rsidRDefault="00611567" w:rsidP="00611567">
      <w:pPr>
        <w:pStyle w:val="SangriaFrancesaArticulo"/>
      </w:pPr>
    </w:p>
    <w:p w:rsidR="00611567" w:rsidRDefault="00611567" w:rsidP="00611567">
      <w:pPr>
        <w:pStyle w:val="TextoNormalNegritaCursivandice"/>
      </w:pPr>
      <w:r>
        <w:t>Ley de la Asamblea de Madrid 9/2001, de 17 de julio. Suelo</w:t>
      </w:r>
    </w:p>
    <w:p w:rsidR="00611567" w:rsidRDefault="00611567" w:rsidP="00611567">
      <w:pPr>
        <w:pStyle w:val="SangriaFrancesaArticulo"/>
      </w:pPr>
      <w:r w:rsidRPr="00611567">
        <w:rPr>
          <w:rStyle w:val="TextoNormalNegritaCaracter"/>
        </w:rPr>
        <w:t>Artículo 39.8</w:t>
      </w:r>
      <w:r>
        <w:t xml:space="preserve"> </w:t>
      </w:r>
      <w:r w:rsidRPr="00611567">
        <w:rPr>
          <w:rStyle w:val="TextoNormalCaracter"/>
        </w:rPr>
        <w:t>(redactado por la Ley de la Asamblea de Madrid 3/2007, de 26 de julio)</w:t>
      </w:r>
      <w:r w:rsidRPr="00611567">
        <w:rPr>
          <w:rStyle w:val="TextoNormalNegritaCaracter"/>
        </w:rPr>
        <w:t>.</w:t>
      </w:r>
      <w:r w:rsidRPr="00611567">
        <w:rPr>
          <w:rStyle w:val="TextoNormalCaracter"/>
        </w:rPr>
        <w:t>-</w:t>
      </w:r>
      <w:r>
        <w:t xml:space="preserve"> Sentencia </w:t>
      </w:r>
      <w:hyperlink w:anchor="SENTENCIA_2016_170" w:history="1">
        <w:r w:rsidRPr="00611567">
          <w:rPr>
            <w:rStyle w:val="TextoNormalCaracter"/>
          </w:rPr>
          <w:t>170/2016</w:t>
        </w:r>
      </w:hyperlink>
      <w:r>
        <w:t>, ff. 2, 3.</w:t>
      </w:r>
    </w:p>
    <w:p w:rsidR="00611567" w:rsidRDefault="00611567" w:rsidP="00611567">
      <w:pPr>
        <w:pStyle w:val="SangriaFrancesaArticulo"/>
      </w:pPr>
    </w:p>
    <w:p w:rsidR="00611567" w:rsidRDefault="00611567" w:rsidP="00611567">
      <w:pPr>
        <w:pStyle w:val="TextoNormalNegritaCursivandice"/>
      </w:pPr>
      <w:r>
        <w:t>Ley de la Asamblea de Madrid 5/2002, de 27 de junio.  Drogodependencias y otros trastornos adictivos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97" w:history="1">
        <w:r w:rsidRPr="00611567">
          <w:rPr>
            <w:rStyle w:val="TextoNormalCaracter"/>
          </w:rPr>
          <w:t>197/2016</w:t>
        </w:r>
      </w:hyperlink>
      <w:r>
        <w:t>, ff. 2, 6.</w:t>
      </w:r>
    </w:p>
    <w:p w:rsidR="00611567" w:rsidRDefault="00611567" w:rsidP="00611567">
      <w:pPr>
        <w:pStyle w:val="SangriaFrancesaArticulo"/>
      </w:pPr>
      <w:r w:rsidRPr="00611567">
        <w:rPr>
          <w:rStyle w:val="TextoNormalNegritaCaracter"/>
        </w:rPr>
        <w:t>Artículo 30.4.</w:t>
      </w:r>
      <w:r w:rsidRPr="00611567">
        <w:rPr>
          <w:rStyle w:val="TextoNormalCaracter"/>
        </w:rPr>
        <w:t>-</w:t>
      </w:r>
      <w:r>
        <w:t xml:space="preserve"> Auto </w:t>
      </w:r>
      <w:hyperlink w:anchor="AUTO_2016_197" w:history="1">
        <w:r w:rsidRPr="00611567">
          <w:rPr>
            <w:rStyle w:val="TextoNormalCaracter"/>
          </w:rPr>
          <w:t>197/2016</w:t>
        </w:r>
      </w:hyperlink>
      <w:r>
        <w:t>, ff. 1 a 6.</w:t>
      </w:r>
    </w:p>
    <w:p w:rsidR="00611567" w:rsidRDefault="00611567" w:rsidP="00611567">
      <w:pPr>
        <w:pStyle w:val="SangriaFrancesaArticulo"/>
      </w:pPr>
      <w:r w:rsidRPr="00611567">
        <w:rPr>
          <w:rStyle w:val="TextoNormalNegritaCaracter"/>
        </w:rPr>
        <w:t>Artículo 30.4, párrafo 2</w:t>
      </w:r>
      <w:r>
        <w:t xml:space="preserve"> </w:t>
      </w:r>
      <w:r w:rsidRPr="00611567">
        <w:rPr>
          <w:rStyle w:val="TextoNormalCaracter"/>
        </w:rPr>
        <w:t>(redactado por la Ley de la Asamblea de Madrid 1/2011, de 14 de enero)</w:t>
      </w:r>
      <w:r w:rsidRPr="00611567">
        <w:rPr>
          <w:rStyle w:val="TextoNormalNegritaCaracter"/>
        </w:rPr>
        <w:t>.</w:t>
      </w:r>
      <w:r w:rsidRPr="00611567">
        <w:rPr>
          <w:rStyle w:val="TextoNormalCaracter"/>
        </w:rPr>
        <w:t>-</w:t>
      </w:r>
      <w:r>
        <w:t xml:space="preserve"> Auto </w:t>
      </w:r>
      <w:hyperlink w:anchor="AUTO_2016_197" w:history="1">
        <w:r w:rsidRPr="00611567">
          <w:rPr>
            <w:rStyle w:val="TextoNormalCaracter"/>
          </w:rPr>
          <w:t>197/2016</w:t>
        </w:r>
      </w:hyperlink>
      <w:r>
        <w:t>, f. 2.</w:t>
      </w:r>
    </w:p>
    <w:p w:rsidR="00611567" w:rsidRDefault="00611567" w:rsidP="00611567">
      <w:pPr>
        <w:pStyle w:val="SangriaFrancesaArticulo"/>
      </w:pPr>
    </w:p>
    <w:p w:rsidR="00611567" w:rsidRDefault="00611567" w:rsidP="00611567">
      <w:pPr>
        <w:pStyle w:val="TextoNormalNegritaCursivandice"/>
      </w:pPr>
      <w:r>
        <w:t>Ley de la Asamblea de Madrid 2/2003, de 11 de marzo. Administración Local de la Comunidad de Madrid</w:t>
      </w:r>
    </w:p>
    <w:p w:rsidR="00611567" w:rsidRDefault="00611567" w:rsidP="00611567">
      <w:pPr>
        <w:pStyle w:val="SangriaFrancesaArticulo"/>
      </w:pPr>
      <w:r w:rsidRPr="00611567">
        <w:rPr>
          <w:rStyle w:val="TextoNormalNegritaCaracter"/>
        </w:rPr>
        <w:t>Artículo 100.3 d).</w:t>
      </w:r>
      <w:r w:rsidRPr="00611567">
        <w:rPr>
          <w:rStyle w:val="TextoNormalCaracter"/>
        </w:rPr>
        <w:t>-</w:t>
      </w:r>
      <w:r>
        <w:t xml:space="preserve"> Auto </w:t>
      </w:r>
      <w:hyperlink w:anchor="AUTO_2016_167" w:history="1">
        <w:r w:rsidRPr="00611567">
          <w:rPr>
            <w:rStyle w:val="TextoNormalCaracter"/>
          </w:rPr>
          <w:t>167/2016</w:t>
        </w:r>
      </w:hyperlink>
      <w:r>
        <w:t>, ff. 1, 3, 4.</w:t>
      </w:r>
    </w:p>
    <w:p w:rsidR="00611567" w:rsidRDefault="00611567" w:rsidP="00611567">
      <w:pPr>
        <w:pStyle w:val="SangriaFrancesaArticulo"/>
      </w:pPr>
    </w:p>
    <w:p w:rsidR="00611567" w:rsidRDefault="00611567" w:rsidP="00611567">
      <w:pPr>
        <w:pStyle w:val="TextoNormalNegritaCursivandice"/>
      </w:pPr>
      <w:r>
        <w:t>Ley de la Asamblea de Madrid 3/2007, de 26 de julio. Medidas urgentes de modernización del Gobierno y la Administración de la Comunidad de Madrid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0" w:history="1">
        <w:r w:rsidRPr="00611567">
          <w:rPr>
            <w:rStyle w:val="TextoNormalCaracter"/>
          </w:rPr>
          <w:t>170/2016</w:t>
        </w:r>
      </w:hyperlink>
      <w:r>
        <w:t>, f. 3.</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Disposición transitoria.</w:t>
      </w:r>
      <w:r w:rsidRPr="00611567">
        <w:rPr>
          <w:rStyle w:val="TextoNormalCaracter"/>
        </w:rPr>
        <w:t>-</w:t>
      </w:r>
      <w:r>
        <w:t xml:space="preserve"> Sentencia </w:t>
      </w:r>
      <w:hyperlink w:anchor="SENTENCIA_2016_170" w:history="1">
        <w:r w:rsidRPr="00611567">
          <w:rPr>
            <w:rStyle w:val="TextoNormalCaracter"/>
          </w:rPr>
          <w:t>170/2016</w:t>
        </w:r>
      </w:hyperlink>
      <w:r>
        <w:t>, f. 3.</w:t>
      </w:r>
    </w:p>
    <w:p w:rsidR="00611567" w:rsidRDefault="00611567" w:rsidP="00611567">
      <w:pPr>
        <w:pStyle w:val="SangriaFrancesaArticulo"/>
      </w:pPr>
      <w:r w:rsidRPr="00611567">
        <w:rPr>
          <w:rStyle w:val="TextoNormalNegritaCaracter"/>
        </w:rPr>
        <w:t>Disposición transitoria</w:t>
      </w:r>
      <w:r>
        <w:t xml:space="preserve"> </w:t>
      </w:r>
      <w:r w:rsidRPr="00611567">
        <w:rPr>
          <w:rStyle w:val="TextoNormalCaracter"/>
        </w:rPr>
        <w:t>(redactada por la Ley de la Asamblea de Madrid 3/2013, de 18 de junio)</w:t>
      </w:r>
      <w:r w:rsidRPr="00611567">
        <w:rPr>
          <w:rStyle w:val="TextoNormalNegritaCaracter"/>
        </w:rPr>
        <w:t>.</w:t>
      </w:r>
      <w:r w:rsidRPr="00611567">
        <w:rPr>
          <w:rStyle w:val="TextoNormalCaracter"/>
        </w:rPr>
        <w:t>-</w:t>
      </w:r>
      <w:r>
        <w:t xml:space="preserve"> Sentencia </w:t>
      </w:r>
      <w:hyperlink w:anchor="SENTENCIA_2016_170" w:history="1">
        <w:r w:rsidRPr="00611567">
          <w:rPr>
            <w:rStyle w:val="TextoNormalCaracter"/>
          </w:rPr>
          <w:t>170/2016</w:t>
        </w:r>
      </w:hyperlink>
      <w:r>
        <w:t>, ff. 2, 3.</w:t>
      </w:r>
    </w:p>
    <w:p w:rsidR="00611567" w:rsidRDefault="00611567" w:rsidP="00611567">
      <w:pPr>
        <w:pStyle w:val="SangriaFrancesaArticulo"/>
      </w:pPr>
    </w:p>
    <w:p w:rsidR="00611567" w:rsidRDefault="00611567" w:rsidP="00611567">
      <w:pPr>
        <w:pStyle w:val="TextoNormalNegritaCursivandice"/>
      </w:pPr>
      <w:r>
        <w:t>Ley de la Asamblea de Madrid 9/2009, de 23 de diciembre. Presupuestos generales de la Comunidad de Madrid para 2010</w:t>
      </w:r>
    </w:p>
    <w:p w:rsidR="00611567" w:rsidRDefault="00611567" w:rsidP="00611567">
      <w:pPr>
        <w:pStyle w:val="SangriaFrancesaArticulo"/>
      </w:pPr>
      <w:r w:rsidRPr="00611567">
        <w:rPr>
          <w:rStyle w:val="TextoNormalNegritaCaracter"/>
        </w:rPr>
        <w:t>Artículo 17.2.</w:t>
      </w:r>
      <w:r w:rsidRPr="00611567">
        <w:rPr>
          <w:rStyle w:val="TextoNormalCaracter"/>
        </w:rPr>
        <w:t>-</w:t>
      </w:r>
      <w:r>
        <w:t xml:space="preserve"> Sentencia </w:t>
      </w:r>
      <w:hyperlink w:anchor="SENTENCIA_2016_164" w:history="1">
        <w:r w:rsidRPr="00611567">
          <w:rPr>
            <w:rStyle w:val="TextoNormalCaracter"/>
          </w:rPr>
          <w:t>164/2016</w:t>
        </w:r>
      </w:hyperlink>
      <w:r>
        <w:t>, ff. 2, 5.</w:t>
      </w:r>
    </w:p>
    <w:p w:rsidR="00611567" w:rsidRDefault="00611567" w:rsidP="00611567">
      <w:pPr>
        <w:pStyle w:val="SangriaFrancesaArticulo"/>
      </w:pPr>
      <w:r w:rsidRPr="00611567">
        <w:rPr>
          <w:rStyle w:val="TextoNormalNegritaCaracter"/>
        </w:rPr>
        <w:t>Artículo 19.2 B b)</w:t>
      </w:r>
      <w:r>
        <w:t xml:space="preserve"> </w:t>
      </w:r>
      <w:r w:rsidRPr="00611567">
        <w:rPr>
          <w:rStyle w:val="TextoNormalCaracter"/>
        </w:rPr>
        <w:t>(redactado por la Ley de la Asamblea de Madrid 4/2010, de 29 de junio)</w:t>
      </w:r>
      <w:r w:rsidRPr="00611567">
        <w:rPr>
          <w:rStyle w:val="TextoNormalNegritaCaracter"/>
        </w:rPr>
        <w:t>.</w:t>
      </w:r>
      <w:r w:rsidRPr="00611567">
        <w:rPr>
          <w:rStyle w:val="TextoNormalCaracter"/>
        </w:rPr>
        <w:t>-</w:t>
      </w:r>
      <w:r>
        <w:t xml:space="preserve"> Sentencia </w:t>
      </w:r>
      <w:hyperlink w:anchor="SENTENCIA_2016_164" w:history="1">
        <w:r w:rsidRPr="00611567">
          <w:rPr>
            <w:rStyle w:val="TextoNormalCaracter"/>
          </w:rPr>
          <w:t>164/2016</w:t>
        </w:r>
      </w:hyperlink>
      <w:r>
        <w:t>, f. 2.</w:t>
      </w:r>
    </w:p>
    <w:p w:rsidR="00611567" w:rsidRDefault="00611567" w:rsidP="00611567">
      <w:pPr>
        <w:pStyle w:val="SangriaFrancesaArticulo"/>
      </w:pPr>
      <w:r w:rsidRPr="00611567">
        <w:rPr>
          <w:rStyle w:val="TextoNormalNegritaCaracter"/>
        </w:rPr>
        <w:t>Disposición adicional primera</w:t>
      </w:r>
      <w:r>
        <w:t xml:space="preserve"> </w:t>
      </w:r>
      <w:r w:rsidRPr="00611567">
        <w:rPr>
          <w:rStyle w:val="TextoNormalCaracter"/>
        </w:rPr>
        <w:t>(redactado por la Ley de la Asamblea de Madrid 4/2010, de 29 de junio)</w:t>
      </w:r>
      <w:r w:rsidRPr="00611567">
        <w:rPr>
          <w:rStyle w:val="TextoNormalNegritaCaracter"/>
        </w:rPr>
        <w:t>.</w:t>
      </w:r>
      <w:r w:rsidRPr="00611567">
        <w:rPr>
          <w:rStyle w:val="TextoNormalCaracter"/>
        </w:rPr>
        <w:t>-</w:t>
      </w:r>
      <w:r>
        <w:t xml:space="preserve"> Sentencia </w:t>
      </w:r>
      <w:hyperlink w:anchor="SENTENCIA_2016_164" w:history="1">
        <w:r w:rsidRPr="00611567">
          <w:rPr>
            <w:rStyle w:val="TextoNormalCaracter"/>
          </w:rPr>
          <w:t>164/2016</w:t>
        </w:r>
      </w:hyperlink>
      <w:r>
        <w:t>, f. 2.</w:t>
      </w:r>
    </w:p>
    <w:p w:rsidR="00611567" w:rsidRDefault="00611567" w:rsidP="00611567">
      <w:pPr>
        <w:pStyle w:val="SangriaFrancesaArticulo"/>
      </w:pPr>
    </w:p>
    <w:p w:rsidR="00611567" w:rsidRDefault="00611567" w:rsidP="00611567">
      <w:pPr>
        <w:pStyle w:val="TextoNormalNegritaCursivandice"/>
      </w:pPr>
      <w:r>
        <w:t>Ley de la Asamblea de Madrid 4/2010, de 29 de junio. Medidas urgentes, por la que se modifica la Ley 9/2009, de 23 de diciembre, de Presupuestos Generales de la Comunidad de Madrid para 2010, para su adecuación al Real Decreto-Ley 8/2010, de 20 de mayo, por el que se adoptan medidas extraordinarias para la reducción del déficit público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4" w:history="1">
        <w:r w:rsidRPr="00611567">
          <w:rPr>
            <w:rStyle w:val="TextoNormalCaracter"/>
          </w:rPr>
          <w:t>164/2016</w:t>
        </w:r>
      </w:hyperlink>
      <w:r>
        <w:t>, f. 2.</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64" w:history="1">
        <w:r w:rsidRPr="00611567">
          <w:rPr>
            <w:rStyle w:val="TextoNormalCaracter"/>
          </w:rPr>
          <w:t>164/2016</w:t>
        </w:r>
      </w:hyperlink>
      <w:r>
        <w:t>, ff. 1, 2.</w:t>
      </w:r>
    </w:p>
    <w:p w:rsidR="00611567" w:rsidRDefault="00611567" w:rsidP="00611567">
      <w:pPr>
        <w:pStyle w:val="SangriaFrancesaArticulo"/>
      </w:pPr>
      <w:r w:rsidRPr="00611567">
        <w:rPr>
          <w:rStyle w:val="TextoNormalNegritaCaracter"/>
        </w:rPr>
        <w:t>Disposición adicional primera, apartado 1.</w:t>
      </w:r>
      <w:r w:rsidRPr="00611567">
        <w:rPr>
          <w:rStyle w:val="TextoNormalCaracter"/>
        </w:rPr>
        <w:t>-</w:t>
      </w:r>
      <w:r>
        <w:t xml:space="preserve"> Sentencia </w:t>
      </w:r>
      <w:hyperlink w:anchor="SENTENCIA_2016_164" w:history="1">
        <w:r w:rsidRPr="00611567">
          <w:rPr>
            <w:rStyle w:val="TextoNormalCaracter"/>
          </w:rPr>
          <w:t>164/2016</w:t>
        </w:r>
      </w:hyperlink>
      <w:r>
        <w:t>, ff. 4, 7.</w:t>
      </w:r>
    </w:p>
    <w:p w:rsidR="00611567" w:rsidRDefault="00611567" w:rsidP="00611567">
      <w:pPr>
        <w:pStyle w:val="SangriaFrancesaArticulo"/>
      </w:pPr>
      <w:r w:rsidRPr="00611567">
        <w:rPr>
          <w:rStyle w:val="TextoNormalNegritaCaracter"/>
        </w:rPr>
        <w:t>Disposición adicional primera, apartado 1 párrafo 1.</w:t>
      </w:r>
      <w:r w:rsidRPr="00611567">
        <w:rPr>
          <w:rStyle w:val="TextoNormalCaracter"/>
        </w:rPr>
        <w:t>-</w:t>
      </w:r>
      <w:r>
        <w:t xml:space="preserve"> Sentencia </w:t>
      </w:r>
      <w:hyperlink w:anchor="SENTENCIA_2016_164" w:history="1">
        <w:r w:rsidRPr="00611567">
          <w:rPr>
            <w:rStyle w:val="TextoNormalCaracter"/>
          </w:rPr>
          <w:t>164/2016</w:t>
        </w:r>
      </w:hyperlink>
      <w:r>
        <w:t>, f. 4.</w:t>
      </w:r>
    </w:p>
    <w:p w:rsidR="00611567" w:rsidRDefault="00611567" w:rsidP="00611567">
      <w:pPr>
        <w:pStyle w:val="SangriaFrancesaArticulo"/>
      </w:pPr>
      <w:r w:rsidRPr="00611567">
        <w:rPr>
          <w:rStyle w:val="TextoNormalNegritaCaracter"/>
        </w:rPr>
        <w:t>Disposición adicional primera, apartado 1 párrafo 2.</w:t>
      </w:r>
      <w:r w:rsidRPr="00611567">
        <w:rPr>
          <w:rStyle w:val="TextoNormalCaracter"/>
        </w:rPr>
        <w:t>-</w:t>
      </w:r>
      <w:r>
        <w:t xml:space="preserve"> Sentencia </w:t>
      </w:r>
      <w:hyperlink w:anchor="SENTENCIA_2016_164" w:history="1">
        <w:r w:rsidRPr="00611567">
          <w:rPr>
            <w:rStyle w:val="TextoNormalCaracter"/>
          </w:rPr>
          <w:t>164/2016</w:t>
        </w:r>
      </w:hyperlink>
      <w:r>
        <w:t>, f. 5.</w:t>
      </w:r>
    </w:p>
    <w:p w:rsidR="00611567" w:rsidRDefault="00611567" w:rsidP="00611567">
      <w:pPr>
        <w:pStyle w:val="SangriaFrancesaArticulo"/>
      </w:pPr>
      <w:r w:rsidRPr="00611567">
        <w:rPr>
          <w:rStyle w:val="TextoNormalNegritaCaracter"/>
        </w:rPr>
        <w:t>Disposición adicional primera, apartado 2.</w:t>
      </w:r>
      <w:r w:rsidRPr="00611567">
        <w:rPr>
          <w:rStyle w:val="TextoNormalCaracter"/>
        </w:rPr>
        <w:t>-</w:t>
      </w:r>
      <w:r>
        <w:t xml:space="preserve"> Sentencia </w:t>
      </w:r>
      <w:hyperlink w:anchor="SENTENCIA_2016_164" w:history="1">
        <w:r w:rsidRPr="00611567">
          <w:rPr>
            <w:rStyle w:val="TextoNormalCaracter"/>
          </w:rPr>
          <w:t>164/2016</w:t>
        </w:r>
      </w:hyperlink>
      <w:r>
        <w:t>, ff. 4, 6, 7.</w:t>
      </w:r>
    </w:p>
    <w:p w:rsidR="00611567" w:rsidRDefault="00611567" w:rsidP="00611567">
      <w:pPr>
        <w:pStyle w:val="SangriaFrancesaArticulo"/>
      </w:pPr>
    </w:p>
    <w:p w:rsidR="00611567" w:rsidRDefault="00611567" w:rsidP="00611567">
      <w:pPr>
        <w:pStyle w:val="TextoNormalNegritaCursivandice"/>
      </w:pPr>
      <w:r>
        <w:t>Ley de la Asamblea de Madrid 9/2010, de 23 de diciembre. Medidas fiscales, administrativas y de racionalización del sector público de la Comunidad de Madrid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97" w:history="1">
        <w:r w:rsidRPr="00611567">
          <w:rPr>
            <w:rStyle w:val="TextoNormalCaracter"/>
          </w:rPr>
          <w:t>197/2016</w:t>
        </w:r>
      </w:hyperlink>
      <w:r>
        <w:t>, ff. 2, 6.</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Auto </w:t>
      </w:r>
      <w:hyperlink w:anchor="AUTO_2016_197" w:history="1">
        <w:r w:rsidRPr="00611567">
          <w:rPr>
            <w:rStyle w:val="TextoNormalCaracter"/>
          </w:rPr>
          <w:t>197/2016</w:t>
        </w:r>
      </w:hyperlink>
      <w:r>
        <w:t>, f. 2.</w:t>
      </w:r>
    </w:p>
    <w:p w:rsidR="00611567" w:rsidRDefault="00611567" w:rsidP="00611567">
      <w:pPr>
        <w:pStyle w:val="SangriaFrancesaArticulo"/>
      </w:pPr>
    </w:p>
    <w:p w:rsidR="00611567" w:rsidRDefault="00611567" w:rsidP="00611567">
      <w:pPr>
        <w:pStyle w:val="TextoNormalNegritaCursivandice"/>
      </w:pPr>
      <w:r>
        <w:t>Ley de la Asamblea de Madrid 1/2011, de 14 de enero. Se adapta la Ley 4/2003, de 11 de marzo, de cajas de ahorro de la Comunidad de Madrid al Real Decreto-Ley 11/2010, de 9 de julio, de órganos de gobierno y otros aspectos del régimen jurídico de las cajas de ahorro</w:t>
      </w:r>
    </w:p>
    <w:p w:rsidR="00611567" w:rsidRDefault="00611567" w:rsidP="00611567">
      <w:pPr>
        <w:pStyle w:val="SangriaFrancesaArticulo"/>
      </w:pPr>
      <w:r w:rsidRPr="00611567">
        <w:rPr>
          <w:rStyle w:val="TextoNormalNegritaCaracter"/>
        </w:rPr>
        <w:t>Disposición final segunda.</w:t>
      </w:r>
      <w:r w:rsidRPr="00611567">
        <w:rPr>
          <w:rStyle w:val="TextoNormalCaracter"/>
        </w:rPr>
        <w:t>-</w:t>
      </w:r>
      <w:r>
        <w:t xml:space="preserve"> Auto </w:t>
      </w:r>
      <w:hyperlink w:anchor="AUTO_2016_197" w:history="1">
        <w:r w:rsidRPr="00611567">
          <w:rPr>
            <w:rStyle w:val="TextoNormalCaracter"/>
          </w:rPr>
          <w:t>197/2016</w:t>
        </w:r>
      </w:hyperlink>
      <w:r>
        <w:t>, f. 2.</w:t>
      </w:r>
    </w:p>
    <w:p w:rsidR="00611567" w:rsidRDefault="00611567" w:rsidP="00611567">
      <w:pPr>
        <w:pStyle w:val="SangriaFrancesaArticulo"/>
      </w:pPr>
    </w:p>
    <w:p w:rsidR="00611567" w:rsidRDefault="00611567" w:rsidP="00611567">
      <w:pPr>
        <w:pStyle w:val="TextoNormalNegritaCursivandice"/>
      </w:pPr>
      <w:r>
        <w:t>Ley de la Asamblea de Madrid 8/2012, de 28 de diciembre. Medidas fiscales y administrativas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0" w:history="1">
        <w:r w:rsidRPr="00611567">
          <w:rPr>
            <w:rStyle w:val="TextoNormalCaracter"/>
          </w:rPr>
          <w:t>170/2016</w:t>
        </w:r>
      </w:hyperlink>
      <w:r>
        <w:t>, f. 3.</w:t>
      </w:r>
    </w:p>
    <w:p w:rsidR="00611567" w:rsidRDefault="00611567" w:rsidP="00611567">
      <w:pPr>
        <w:pStyle w:val="SangriaFrancesaArticulo"/>
      </w:pPr>
      <w:r w:rsidRPr="00611567">
        <w:rPr>
          <w:rStyle w:val="TextoNormalNegritaCaracter"/>
        </w:rPr>
        <w:t>Disposición adicional sexta.</w:t>
      </w:r>
      <w:r w:rsidRPr="00611567">
        <w:rPr>
          <w:rStyle w:val="TextoNormalCaracter"/>
        </w:rPr>
        <w:t>-</w:t>
      </w:r>
      <w:r>
        <w:t xml:space="preserve"> Sentencia </w:t>
      </w:r>
      <w:hyperlink w:anchor="SENTENCIA_2016_170" w:history="1">
        <w:r w:rsidRPr="00611567">
          <w:rPr>
            <w:rStyle w:val="TextoNormalCaracter"/>
          </w:rPr>
          <w:t>170/2016</w:t>
        </w:r>
      </w:hyperlink>
      <w:r>
        <w:t>, ff. 2, 3.</w:t>
      </w:r>
    </w:p>
    <w:p w:rsidR="00611567" w:rsidRDefault="00611567" w:rsidP="00611567">
      <w:pPr>
        <w:pStyle w:val="SangriaFrancesaArticulo"/>
      </w:pPr>
    </w:p>
    <w:p w:rsidR="00611567" w:rsidRDefault="00611567" w:rsidP="00611567">
      <w:pPr>
        <w:pStyle w:val="TextoNormalNegritaCursivandice"/>
      </w:pPr>
      <w:r>
        <w:t>Ley de la Asamblea de Madrid 3/2013, de 18 de junio. Patrimonio Histórico de la Comunidad de Madrid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0" w:history="1">
        <w:r w:rsidRPr="00611567">
          <w:rPr>
            <w:rStyle w:val="TextoNormalCaracter"/>
          </w:rPr>
          <w:t>170/2016</w:t>
        </w:r>
      </w:hyperlink>
      <w:r>
        <w:t>, f. 2.</w:t>
      </w:r>
    </w:p>
    <w:p w:rsidR="00611567" w:rsidRDefault="00611567" w:rsidP="00611567">
      <w:pPr>
        <w:pStyle w:val="SangriaFrancesaArticulo"/>
      </w:pPr>
      <w:r w:rsidRPr="00611567">
        <w:rPr>
          <w:rStyle w:val="TextoNormalNegritaCaracter"/>
        </w:rPr>
        <w:t>Disposición adicional séptima.</w:t>
      </w:r>
      <w:r w:rsidRPr="00611567">
        <w:rPr>
          <w:rStyle w:val="TextoNormalCaracter"/>
        </w:rPr>
        <w:t>-</w:t>
      </w:r>
      <w:r>
        <w:t xml:space="preserve"> Sentencia </w:t>
      </w:r>
      <w:hyperlink w:anchor="SENTENCIA_2016_170" w:history="1">
        <w:r w:rsidRPr="00611567">
          <w:rPr>
            <w:rStyle w:val="TextoNormalCaracter"/>
          </w:rPr>
          <w:t>170/2016</w:t>
        </w:r>
      </w:hyperlink>
      <w:r>
        <w:t>, ff. 2, 3.</w:t>
      </w:r>
    </w:p>
    <w:p w:rsidR="00611567" w:rsidRDefault="00611567" w:rsidP="00611567">
      <w:pPr>
        <w:pStyle w:val="SangriaFrancesaArticulo"/>
      </w:pPr>
    </w:p>
    <w:p w:rsidR="00611567" w:rsidRDefault="00611567" w:rsidP="00611567">
      <w:pPr>
        <w:pStyle w:val="TextoNormalNegritaCursivandice"/>
      </w:pPr>
      <w:r>
        <w:t>Ley 3/2014, de 22 de diciembre. Presupuestos Generales de la Comunidad de Madrid para el año 2015</w:t>
      </w:r>
    </w:p>
    <w:p w:rsidR="00611567" w:rsidRDefault="00611567" w:rsidP="00611567">
      <w:pPr>
        <w:pStyle w:val="SangriaFrancesaArticulo"/>
      </w:pPr>
      <w:r w:rsidRPr="00611567">
        <w:rPr>
          <w:rStyle w:val="TextoNormalNegritaCaracter"/>
        </w:rPr>
        <w:t>Disposición adicional decimosexta.</w:t>
      </w:r>
      <w:r w:rsidRPr="00611567">
        <w:rPr>
          <w:rStyle w:val="TextoNormalCaracter"/>
        </w:rPr>
        <w:t>-</w:t>
      </w:r>
      <w:r>
        <w:t xml:space="preserve"> Sentencia </w:t>
      </w:r>
      <w:hyperlink w:anchor="SENTENCIA_2016_160" w:history="1">
        <w:r w:rsidRPr="00611567">
          <w:rPr>
            <w:rStyle w:val="TextoNormalCaracter"/>
          </w:rPr>
          <w:t>160/2016</w:t>
        </w:r>
      </w:hyperlink>
      <w:r>
        <w:t>, f. 3.</w:t>
      </w:r>
    </w:p>
    <w:p w:rsidR="00611567" w:rsidRDefault="00611567" w:rsidP="00611567">
      <w:pPr>
        <w:pStyle w:val="SangriaFrancesaArticulo"/>
      </w:pPr>
    </w:p>
    <w:p w:rsidR="00611567" w:rsidRDefault="00611567" w:rsidP="00611567">
      <w:pPr>
        <w:pStyle w:val="TextoNormalNegritaCursivandice"/>
      </w:pPr>
      <w:r>
        <w:t>Ley de la Asamblea de Madrid 4/2015, de 18 de diciembre. Modificación de la Ley 9/2001, de 17 de julio, del suelo de la Comunidad de Madrid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0" w:history="1">
        <w:r w:rsidRPr="00611567">
          <w:rPr>
            <w:rStyle w:val="TextoNormalCaracter"/>
          </w:rPr>
          <w:t>170/2016</w:t>
        </w:r>
      </w:hyperlink>
      <w:r>
        <w:t>, ff. 2, 3, 5.</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70" w:history="1">
        <w:r w:rsidRPr="00611567">
          <w:rPr>
            <w:rStyle w:val="TextoNormalCaracter"/>
          </w:rPr>
          <w:t>170/2016</w:t>
        </w:r>
      </w:hyperlink>
      <w:r>
        <w:t>, ff. 2, 3, 5, 6.</w:t>
      </w:r>
    </w:p>
    <w:p w:rsidR="00611567" w:rsidRDefault="00611567" w:rsidP="00611567">
      <w:pPr>
        <w:pStyle w:val="SangriaFrancesaArticulo"/>
      </w:pPr>
      <w:r w:rsidRPr="00611567">
        <w:rPr>
          <w:rStyle w:val="TextoNormalNegritaCaracter"/>
        </w:rPr>
        <w:t>Artículo único.</w:t>
      </w:r>
      <w:r w:rsidRPr="00611567">
        <w:rPr>
          <w:rStyle w:val="TextoNormalCaracter"/>
        </w:rPr>
        <w:t>-</w:t>
      </w:r>
      <w:r>
        <w:t xml:space="preserve"> Sentencia </w:t>
      </w:r>
      <w:hyperlink w:anchor="SENTENCIA_2016_170" w:history="1">
        <w:r w:rsidRPr="00611567">
          <w:rPr>
            <w:rStyle w:val="TextoNormalCaracter"/>
          </w:rPr>
          <w:t>170/2016</w:t>
        </w:r>
      </w:hyperlink>
      <w:r>
        <w:t>, ff. 2, 3, 5, 6.</w:t>
      </w:r>
    </w:p>
    <w:p w:rsidR="00611567" w:rsidRDefault="00611567" w:rsidP="00611567">
      <w:pPr>
        <w:pStyle w:val="SangriaFrancesaArticulo"/>
      </w:pPr>
      <w:r w:rsidRPr="00611567">
        <w:rPr>
          <w:rStyle w:val="TextoNormalNegritaCaracter"/>
        </w:rPr>
        <w:t>Disposición adicional.</w:t>
      </w:r>
      <w:r w:rsidRPr="00611567">
        <w:rPr>
          <w:rStyle w:val="TextoNormalCaracter"/>
        </w:rPr>
        <w:t>-</w:t>
      </w:r>
      <w:r>
        <w:t xml:space="preserve"> Sentencia </w:t>
      </w:r>
      <w:hyperlink w:anchor="SENTENCIA_2016_170" w:history="1">
        <w:r w:rsidRPr="00611567">
          <w:rPr>
            <w:rStyle w:val="TextoNormalCaracter"/>
          </w:rPr>
          <w:t>170/2016</w:t>
        </w:r>
      </w:hyperlink>
      <w:r>
        <w:t>, ff. 1 a 6.</w:t>
      </w:r>
    </w:p>
    <w:p w:rsidR="00611567" w:rsidRDefault="00611567" w:rsidP="00611567">
      <w:pPr>
        <w:pStyle w:val="SangriaFrancesaArticulo"/>
      </w:pPr>
    </w:p>
    <w:p w:rsidR="00611567" w:rsidRDefault="00611567" w:rsidP="00611567">
      <w:pPr>
        <w:pStyle w:val="TextoNormalNegritaCursivandice"/>
      </w:pPr>
      <w:r>
        <w:t>Ley de la Asamblea de Madrid 6/2015, de 23 de diciembre. Presupuestos Generales de la Comunidad de Madrid para el año 2016</w:t>
      </w:r>
    </w:p>
    <w:p w:rsidR="00611567" w:rsidRDefault="00611567" w:rsidP="00611567">
      <w:pPr>
        <w:pStyle w:val="SangriaFrancesaArticulo"/>
      </w:pPr>
      <w:r w:rsidRPr="00611567">
        <w:rPr>
          <w:rStyle w:val="TextoNormalNegritaCaracter"/>
        </w:rPr>
        <w:t>Disposición adicional decimonovena.</w:t>
      </w:r>
      <w:r w:rsidRPr="00611567">
        <w:rPr>
          <w:rStyle w:val="TextoNormalCaracter"/>
        </w:rPr>
        <w:t>-</w:t>
      </w:r>
      <w:r>
        <w:t xml:space="preserve"> Sentencia </w:t>
      </w:r>
      <w:hyperlink w:anchor="SENTENCIA_2016_160" w:history="1">
        <w:r w:rsidRPr="00611567">
          <w:rPr>
            <w:rStyle w:val="TextoNormalCaracter"/>
          </w:rPr>
          <w:t>160/2016</w:t>
        </w:r>
      </w:hyperlink>
      <w:r>
        <w:t>, f. 3.</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J.14) Murcia</w:t>
      </w:r>
    </w:p>
    <w:p w:rsidR="00611567" w:rsidRDefault="00611567" w:rsidP="00611567">
      <w:pPr>
        <w:pStyle w:val="TextoNormal"/>
      </w:pPr>
    </w:p>
    <w:p w:rsidR="00611567" w:rsidRDefault="00611567" w:rsidP="00611567">
      <w:pPr>
        <w:pStyle w:val="TextoNormalNegritaCentradoSubrayado"/>
        <w:suppressAutoHyphens/>
      </w:pPr>
      <w:r>
        <w:t>J.14.a) Estatuto de Autonomía</w:t>
      </w:r>
    </w:p>
    <w:p w:rsidR="00611567" w:rsidRDefault="00611567" w:rsidP="00611567">
      <w:pPr>
        <w:pStyle w:val="TextoNormalNegritaCentradoSubrayado"/>
      </w:pPr>
    </w:p>
    <w:p w:rsidR="00611567" w:rsidRDefault="00611567" w:rsidP="00611567">
      <w:pPr>
        <w:pStyle w:val="TextoNormalNegritaCursivandice"/>
      </w:pPr>
      <w:r>
        <w:t>Ley Orgánica 4/1982, de 9 de junio. Estatuto de Autonomía de la Región de Murcia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10.1.28.</w:t>
      </w:r>
      <w:r w:rsidRPr="00611567">
        <w:rPr>
          <w:rStyle w:val="TextoNormalCaracter"/>
        </w:rPr>
        <w:t>-</w:t>
      </w:r>
      <w:r>
        <w:t xml:space="preserve"> Sentencia </w:t>
      </w:r>
      <w:hyperlink w:anchor="SENTENCIA_2016_205" w:history="1">
        <w:r w:rsidRPr="00611567">
          <w:rPr>
            <w:rStyle w:val="TextoNormalCaracter"/>
          </w:rPr>
          <w:t>205/2016</w:t>
        </w:r>
      </w:hyperlink>
      <w:r>
        <w:t>, ff. 2, 3.</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205" w:history="1">
        <w:r w:rsidRPr="00611567">
          <w:rPr>
            <w:rStyle w:val="TextoNormalCaracter"/>
          </w:rPr>
          <w:t>205/2016</w:t>
        </w:r>
      </w:hyperlink>
      <w:r>
        <w:t>, f. 2.</w:t>
      </w:r>
    </w:p>
    <w:p w:rsidR="00611567" w:rsidRDefault="00611567" w:rsidP="00611567">
      <w:pPr>
        <w:pStyle w:val="SangriaFrancesaArticulo"/>
      </w:pPr>
      <w:r w:rsidRPr="00611567">
        <w:rPr>
          <w:rStyle w:val="TextoNormalNegritaCaracter"/>
        </w:rPr>
        <w:t>Artículo 11.4.</w:t>
      </w:r>
      <w:r w:rsidRPr="00611567">
        <w:rPr>
          <w:rStyle w:val="TextoNormalCaracter"/>
        </w:rPr>
        <w:t>-</w:t>
      </w:r>
      <w:r>
        <w:t xml:space="preserve"> Sentencia </w:t>
      </w:r>
      <w:hyperlink w:anchor="SENTENCIA_2016_205" w:history="1">
        <w:r w:rsidRPr="00611567">
          <w:rPr>
            <w:rStyle w:val="TextoNormalCaracter"/>
          </w:rPr>
          <w:t>205/2016</w:t>
        </w:r>
      </w:hyperlink>
      <w:r>
        <w:t>, f. 2.</w:t>
      </w:r>
    </w:p>
    <w:p w:rsidR="00611567" w:rsidRDefault="00611567" w:rsidP="00611567">
      <w:pPr>
        <w:pStyle w:val="TextoNormal"/>
      </w:pPr>
    </w:p>
    <w:p w:rsidR="00611567" w:rsidRDefault="00611567" w:rsidP="00611567">
      <w:pPr>
        <w:pStyle w:val="TextoNormalNegritaCentradoSubrayado"/>
        <w:suppressAutoHyphens/>
      </w:pPr>
      <w:r>
        <w:t>J.14.b)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 Asamblea Regional de Murcia 10/2006, de 21 de diciembre, de Energías Renovables y Ahorro y Eficiencia Energética de la Región de Murcia</w:t>
      </w:r>
    </w:p>
    <w:p w:rsidR="00611567" w:rsidRDefault="00611567" w:rsidP="00611567">
      <w:pPr>
        <w:pStyle w:val="SangriaFrancesaArticulo"/>
      </w:pPr>
      <w:r w:rsidRPr="00611567">
        <w:rPr>
          <w:rStyle w:val="TextoNormalNegritaCaracter"/>
        </w:rPr>
        <w:t>Artículo 20 bis</w:t>
      </w:r>
      <w:r>
        <w:t xml:space="preserve"> </w:t>
      </w:r>
      <w:r w:rsidRPr="00611567">
        <w:rPr>
          <w:rStyle w:val="TextoNormalCaracter"/>
        </w:rPr>
        <w:t>(redactado por la Ley 11/2015, de 30 de marzo)</w:t>
      </w:r>
      <w:r w:rsidRPr="00611567">
        <w:rPr>
          <w:rStyle w:val="TextoNormalNegritaCaracter"/>
        </w:rPr>
        <w:t>.</w:t>
      </w:r>
      <w:r w:rsidRPr="00611567">
        <w:rPr>
          <w:rStyle w:val="TextoNormalCaracter"/>
        </w:rPr>
        <w:t>-</w:t>
      </w:r>
      <w:r>
        <w:t xml:space="preserve"> Sentencia </w:t>
      </w:r>
      <w:hyperlink w:anchor="SENTENCIA_2016_205" w:history="1">
        <w:r w:rsidRPr="00611567">
          <w:rPr>
            <w:rStyle w:val="TextoNormalCaracter"/>
          </w:rPr>
          <w:t>205/2016</w:t>
        </w:r>
      </w:hyperlink>
      <w:r>
        <w:t>, ff. 1 a 3.</w:t>
      </w:r>
    </w:p>
    <w:p w:rsidR="00611567" w:rsidRDefault="00611567" w:rsidP="00611567">
      <w:pPr>
        <w:pStyle w:val="SangriaFrancesaArticulo"/>
      </w:pPr>
      <w:r w:rsidRPr="00611567">
        <w:rPr>
          <w:rStyle w:val="TextoNormalNegritaCaracter"/>
        </w:rPr>
        <w:t>Artículo 20 bis, apartado 1</w:t>
      </w:r>
      <w:r>
        <w:t xml:space="preserve"> </w:t>
      </w:r>
      <w:r w:rsidRPr="00611567">
        <w:rPr>
          <w:rStyle w:val="TextoNormalCaracter"/>
        </w:rPr>
        <w:t>(redactado por la Ley 11/2015, de 30 de marzo)</w:t>
      </w:r>
      <w:r w:rsidRPr="00611567">
        <w:rPr>
          <w:rStyle w:val="TextoNormalNegritaCaracter"/>
        </w:rPr>
        <w:t>.</w:t>
      </w:r>
      <w:r w:rsidRPr="00611567">
        <w:rPr>
          <w:rStyle w:val="TextoNormalCaracter"/>
        </w:rPr>
        <w:t>-</w:t>
      </w:r>
      <w:r>
        <w:t xml:space="preserve"> Sentencia </w:t>
      </w:r>
      <w:hyperlink w:anchor="SENTENCIA_2016_205" w:history="1">
        <w:r w:rsidRPr="00611567">
          <w:rPr>
            <w:rStyle w:val="TextoNormalCaracter"/>
          </w:rPr>
          <w:t>205/2016</w:t>
        </w:r>
      </w:hyperlink>
      <w:r>
        <w:t>, ff. 1, 4.</w:t>
      </w:r>
    </w:p>
    <w:p w:rsidR="00611567" w:rsidRDefault="00611567" w:rsidP="00611567">
      <w:pPr>
        <w:pStyle w:val="SangriaFrancesaArticulo"/>
      </w:pPr>
      <w:r w:rsidRPr="00611567">
        <w:rPr>
          <w:rStyle w:val="TextoNormalNegritaCaracter"/>
        </w:rPr>
        <w:t>Artículo 20 bis, apartado 2</w:t>
      </w:r>
      <w:r>
        <w:t xml:space="preserve"> </w:t>
      </w:r>
      <w:r w:rsidRPr="00611567">
        <w:rPr>
          <w:rStyle w:val="TextoNormalCaracter"/>
        </w:rPr>
        <w:t>(redactado por la Ley 11/2015, de 30 de marzo)</w:t>
      </w:r>
      <w:r w:rsidRPr="00611567">
        <w:rPr>
          <w:rStyle w:val="TextoNormalNegritaCaracter"/>
        </w:rPr>
        <w:t>.</w:t>
      </w:r>
      <w:r w:rsidRPr="00611567">
        <w:rPr>
          <w:rStyle w:val="TextoNormalCaracter"/>
        </w:rPr>
        <w:t>-</w:t>
      </w:r>
      <w:r>
        <w:t xml:space="preserve"> Sentencia </w:t>
      </w:r>
      <w:hyperlink w:anchor="SENTENCIA_2016_205" w:history="1">
        <w:r w:rsidRPr="00611567">
          <w:rPr>
            <w:rStyle w:val="TextoNormalCaracter"/>
          </w:rPr>
          <w:t>205/2016</w:t>
        </w:r>
      </w:hyperlink>
      <w:r>
        <w:t>, f. 1.</w:t>
      </w:r>
    </w:p>
    <w:p w:rsidR="00611567" w:rsidRDefault="00611567" w:rsidP="00611567">
      <w:pPr>
        <w:pStyle w:val="SangriaFrancesaArticulo"/>
      </w:pPr>
      <w:r w:rsidRPr="00611567">
        <w:rPr>
          <w:rStyle w:val="TextoNormalNegritaCaracter"/>
        </w:rPr>
        <w:t>Artículo 20 bis, apartado 3</w:t>
      </w:r>
      <w:r>
        <w:t xml:space="preserve"> </w:t>
      </w:r>
      <w:r w:rsidRPr="00611567">
        <w:rPr>
          <w:rStyle w:val="TextoNormalCaracter"/>
        </w:rPr>
        <w:t>(redactado por la Ley 11/2015, de 30 de marzo)</w:t>
      </w:r>
      <w:r w:rsidRPr="00611567">
        <w:rPr>
          <w:rStyle w:val="TextoNormalNegritaCaracter"/>
        </w:rPr>
        <w:t>.</w:t>
      </w:r>
      <w:r w:rsidRPr="00611567">
        <w:rPr>
          <w:rStyle w:val="TextoNormalCaracter"/>
        </w:rPr>
        <w:t>-</w:t>
      </w:r>
      <w:r>
        <w:t xml:space="preserve"> Sentencia </w:t>
      </w:r>
      <w:hyperlink w:anchor="SENTENCIA_2016_205" w:history="1">
        <w:r w:rsidRPr="00611567">
          <w:rPr>
            <w:rStyle w:val="TextoNormalCaracter"/>
          </w:rPr>
          <w:t>205/2016</w:t>
        </w:r>
      </w:hyperlink>
      <w:r>
        <w:t>, f. 1.</w:t>
      </w:r>
    </w:p>
    <w:p w:rsidR="00611567" w:rsidRDefault="00611567" w:rsidP="00611567">
      <w:pPr>
        <w:pStyle w:val="SangriaFrancesaArticulo"/>
      </w:pPr>
    </w:p>
    <w:p w:rsidR="00611567" w:rsidRDefault="00611567" w:rsidP="00611567">
      <w:pPr>
        <w:pStyle w:val="TextoNormalNegritaCursivandice"/>
      </w:pPr>
      <w:r>
        <w:t>Ley de la Asamblea Regional de Murcia 6/2011, de 26 de diciembre. Presupuestos generales de la Comunidad Autónoma para el ejercicio 2012</w:t>
      </w:r>
    </w:p>
    <w:p w:rsidR="00611567" w:rsidRDefault="00611567" w:rsidP="00611567">
      <w:pPr>
        <w:pStyle w:val="SangriaFrancesaArticulo"/>
      </w:pPr>
      <w:r w:rsidRPr="00611567">
        <w:rPr>
          <w:rStyle w:val="TextoNormalNegritaCaracter"/>
        </w:rPr>
        <w:t>Artículo 22.1.</w:t>
      </w:r>
      <w:r w:rsidRPr="00611567">
        <w:rPr>
          <w:rStyle w:val="TextoNormalCaracter"/>
        </w:rPr>
        <w:t>-</w:t>
      </w:r>
      <w:r>
        <w:t xml:space="preserve"> Auto </w:t>
      </w:r>
      <w:hyperlink w:anchor="AUTO_2016_143" w:history="1">
        <w:r w:rsidRPr="00611567">
          <w:rPr>
            <w:rStyle w:val="TextoNormalCaracter"/>
          </w:rPr>
          <w:t>143/2016</w:t>
        </w:r>
      </w:hyperlink>
      <w:r>
        <w:t>, f. 2.</w:t>
      </w:r>
    </w:p>
    <w:p w:rsidR="00611567" w:rsidRDefault="00611567" w:rsidP="00611567">
      <w:pPr>
        <w:pStyle w:val="SangriaFrancesaArticulo"/>
      </w:pPr>
      <w:r w:rsidRPr="00611567">
        <w:rPr>
          <w:rStyle w:val="TextoNormalNegritaCaracter"/>
        </w:rPr>
        <w:t>Artículo 22.1 f).</w:t>
      </w:r>
      <w:r w:rsidRPr="00611567">
        <w:rPr>
          <w:rStyle w:val="TextoNormalCaracter"/>
        </w:rPr>
        <w:t>-</w:t>
      </w:r>
      <w:r>
        <w:t xml:space="preserve"> Sentencia </w:t>
      </w:r>
      <w:hyperlink w:anchor="SENTENCIA_2016_134" w:history="1">
        <w:r w:rsidRPr="00611567">
          <w:rPr>
            <w:rStyle w:val="TextoNormalCaracter"/>
          </w:rPr>
          <w:t>134/2016</w:t>
        </w:r>
      </w:hyperlink>
      <w:r>
        <w:t>, f. 3.</w:t>
      </w:r>
    </w:p>
    <w:p w:rsidR="00611567" w:rsidRDefault="00611567" w:rsidP="00611567">
      <w:pPr>
        <w:pStyle w:val="SangriaFrancesaArticulo"/>
      </w:pPr>
    </w:p>
    <w:p w:rsidR="00611567" w:rsidRDefault="00611567" w:rsidP="00611567">
      <w:pPr>
        <w:pStyle w:val="TextoNormalNegritaCursivandice"/>
      </w:pPr>
      <w:r>
        <w:t>Ley de la Asamblea Regional de Murcia 9/2012, de 8 de noviembre. Adaptación de la normativa regional en materia de función pública al Real Decreto-ley 20/2012, de 13 de julio, de medidas para garantizar la estabilidad presupuestaria y de fomento de la competitividad</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34" w:history="1">
        <w:r w:rsidRPr="00611567">
          <w:rPr>
            <w:rStyle w:val="TextoNormalCaracter"/>
          </w:rPr>
          <w:t>134/2016</w:t>
        </w:r>
      </w:hyperlink>
      <w:r>
        <w:t>, ff. 1, 2.</w:t>
      </w:r>
    </w:p>
    <w:p w:rsidR="00611567" w:rsidRDefault="00611567" w:rsidP="00611567">
      <w:pPr>
        <w:pStyle w:val="SangriaIzquierdaArticulo"/>
      </w:pPr>
      <w:r>
        <w:t xml:space="preserve">Auto </w:t>
      </w:r>
      <w:hyperlink w:anchor="AUTO_2016_143" w:history="1">
        <w:r w:rsidRPr="00611567">
          <w:rPr>
            <w:rStyle w:val="TextoNormalCaracter"/>
          </w:rPr>
          <w:t>143/2016</w:t>
        </w:r>
      </w:hyperlink>
      <w:r>
        <w:t>, ff. 1, 2.</w:t>
      </w:r>
    </w:p>
    <w:p w:rsidR="00611567" w:rsidRDefault="00611567" w:rsidP="00611567">
      <w:pPr>
        <w:pStyle w:val="SangriaIzquierdaArticulo"/>
      </w:pPr>
    </w:p>
    <w:p w:rsidR="00611567" w:rsidRDefault="00611567" w:rsidP="00611567">
      <w:pPr>
        <w:pStyle w:val="TextoNormalNegritaCursivandice"/>
      </w:pPr>
      <w:r>
        <w:t>Ley 13/2014, de 23 de diciembre. Presupuestos Generales de la Comunidad Autónoma de la Región de Murcia para el ejercicio 2015</w:t>
      </w:r>
    </w:p>
    <w:p w:rsidR="00611567" w:rsidRDefault="00611567" w:rsidP="00611567">
      <w:pPr>
        <w:pStyle w:val="SangriaFrancesaArticulo"/>
      </w:pPr>
      <w:r w:rsidRPr="00611567">
        <w:rPr>
          <w:rStyle w:val="TextoNormalNegritaCaracter"/>
        </w:rPr>
        <w:t>Disposición adicional vigésima séptima.</w:t>
      </w:r>
      <w:r w:rsidRPr="00611567">
        <w:rPr>
          <w:rStyle w:val="TextoNormalCaracter"/>
        </w:rPr>
        <w:t>-</w:t>
      </w:r>
      <w:r>
        <w:t xml:space="preserve"> Sentencia </w:t>
      </w:r>
      <w:hyperlink w:anchor="SENTENCIA_2016_134" w:history="1">
        <w:r w:rsidRPr="00611567">
          <w:rPr>
            <w:rStyle w:val="TextoNormalCaracter"/>
          </w:rPr>
          <w:t>134/2016</w:t>
        </w:r>
      </w:hyperlink>
      <w:r>
        <w:t>, f. 3.</w:t>
      </w:r>
    </w:p>
    <w:p w:rsidR="00611567" w:rsidRDefault="00611567" w:rsidP="00611567">
      <w:pPr>
        <w:pStyle w:val="SangriaFrancesaArticulo"/>
      </w:pPr>
    </w:p>
    <w:p w:rsidR="00611567" w:rsidRDefault="00611567" w:rsidP="00611567">
      <w:pPr>
        <w:pStyle w:val="TextoNormalNegritaCursivandice"/>
      </w:pPr>
      <w:r>
        <w:t>Ley 11/2015, de 30 de marzo, de modificación de la Ley 10/2006, de 21 de diciembre. Energías Renovables y Ahorro y Eficiencia Energética de la Región de Murcia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5" w:history="1">
        <w:r w:rsidRPr="00611567">
          <w:rPr>
            <w:rStyle w:val="TextoNormalCaracter"/>
          </w:rPr>
          <w:t>205/2016</w:t>
        </w:r>
      </w:hyperlink>
      <w:r>
        <w:t>, f. 3.</w:t>
      </w:r>
    </w:p>
    <w:p w:rsidR="00611567" w:rsidRDefault="00611567" w:rsidP="00611567">
      <w:pPr>
        <w:pStyle w:val="SangriaFrancesaArticulo"/>
      </w:pPr>
      <w:r w:rsidRPr="00611567">
        <w:rPr>
          <w:rStyle w:val="TextoNormalNegritaCaracter"/>
        </w:rPr>
        <w:t>Artículo único, apartado 12.</w:t>
      </w:r>
      <w:r w:rsidRPr="00611567">
        <w:rPr>
          <w:rStyle w:val="TextoNormalCaracter"/>
        </w:rPr>
        <w:t>-</w:t>
      </w:r>
      <w:r>
        <w:t xml:space="preserve"> Sentencia </w:t>
      </w:r>
      <w:hyperlink w:anchor="SENTENCIA_2016_205" w:history="1">
        <w:r w:rsidRPr="00611567">
          <w:rPr>
            <w:rStyle w:val="TextoNormalCaracter"/>
          </w:rPr>
          <w:t>205/2016</w:t>
        </w:r>
      </w:hyperlink>
      <w:r>
        <w:t>, ff. 1, 3, 4.</w:t>
      </w:r>
    </w:p>
    <w:p w:rsidR="00611567" w:rsidRDefault="00611567" w:rsidP="00611567">
      <w:pPr>
        <w:pStyle w:val="SangriaFrancesaArticulo"/>
      </w:pPr>
    </w:p>
    <w:p w:rsidR="00611567" w:rsidRDefault="00611567" w:rsidP="00611567">
      <w:pPr>
        <w:pStyle w:val="TextoNormalNegritaCursivandice"/>
      </w:pPr>
      <w:r>
        <w:t>Ley de la Asamblea Regional de Murcia 1/2016, de 5 de febrero. Presupuestos generales de la Comunidad Autónoma de la Región de Murcia para el ejercicio 2016</w:t>
      </w:r>
    </w:p>
    <w:p w:rsidR="00611567" w:rsidRDefault="00611567" w:rsidP="00611567">
      <w:pPr>
        <w:pStyle w:val="SangriaFrancesaArticulo"/>
      </w:pPr>
      <w:r w:rsidRPr="00611567">
        <w:rPr>
          <w:rStyle w:val="TextoNormalNegritaCaracter"/>
        </w:rPr>
        <w:t>Disposición adicional vigésima cuarta.</w:t>
      </w:r>
      <w:r w:rsidRPr="00611567">
        <w:rPr>
          <w:rStyle w:val="TextoNormalCaracter"/>
        </w:rPr>
        <w:t>-</w:t>
      </w:r>
      <w:r>
        <w:t xml:space="preserve"> Sentencia </w:t>
      </w:r>
      <w:hyperlink w:anchor="SENTENCIA_2016_134" w:history="1">
        <w:r w:rsidRPr="00611567">
          <w:rPr>
            <w:rStyle w:val="TextoNormalCaracter"/>
          </w:rPr>
          <w:t>134/2016</w:t>
        </w:r>
      </w:hyperlink>
      <w:r>
        <w:t>, f. 3.</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J.15) Navarra</w:t>
      </w:r>
    </w:p>
    <w:p w:rsidR="00611567" w:rsidRDefault="00611567" w:rsidP="00611567">
      <w:pPr>
        <w:pStyle w:val="TextoNormal"/>
      </w:pPr>
    </w:p>
    <w:p w:rsidR="00611567" w:rsidRDefault="00611567" w:rsidP="00611567">
      <w:pPr>
        <w:pStyle w:val="TextoNormalNegritaCentradoSubrayado"/>
        <w:suppressAutoHyphens/>
      </w:pPr>
      <w:r>
        <w:t>J.15.a) Estatuto de Autonomía</w:t>
      </w:r>
    </w:p>
    <w:p w:rsidR="00611567" w:rsidRDefault="00611567" w:rsidP="00611567">
      <w:pPr>
        <w:pStyle w:val="TextoNormalNegritaCentradoSubrayado"/>
      </w:pPr>
    </w:p>
    <w:p w:rsidR="00611567" w:rsidRDefault="00611567" w:rsidP="00611567">
      <w:pPr>
        <w:pStyle w:val="TextoNormalNegritaCursivandice"/>
      </w:pPr>
      <w:r>
        <w:t>Ley Orgánica 13/1982, de 10 de agosto. Reintegración y amejoramiento del régimen foral de Navarra</w:t>
      </w:r>
    </w:p>
    <w:p w:rsidR="00611567" w:rsidRDefault="00611567" w:rsidP="00611567">
      <w:pPr>
        <w:pStyle w:val="SangriaFrancesaArticulo"/>
      </w:pPr>
      <w:r w:rsidRPr="00611567">
        <w:rPr>
          <w:rStyle w:val="TextoNormalNegritaCaracter"/>
        </w:rPr>
        <w:t>Artículo 45.</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r w:rsidRPr="00611567">
        <w:rPr>
          <w:rStyle w:val="TextoNormalNegritaCaracter"/>
        </w:rPr>
        <w:t>Artículo 46.</w:t>
      </w:r>
      <w:r w:rsidRPr="00611567">
        <w:rPr>
          <w:rStyle w:val="TextoNormalCaracter"/>
        </w:rPr>
        <w:t>-</w:t>
      </w:r>
      <w:r>
        <w:t xml:space="preserve"> Sentencia </w:t>
      </w:r>
      <w:hyperlink w:anchor="SENTENCIA_2016_180" w:history="1">
        <w:r w:rsidRPr="00611567">
          <w:rPr>
            <w:rStyle w:val="TextoNormalCaracter"/>
          </w:rPr>
          <w:t>180/2016</w:t>
        </w:r>
      </w:hyperlink>
      <w:r>
        <w:t>, ff. 1, 3 a 5.</w:t>
      </w:r>
    </w:p>
    <w:p w:rsidR="00611567" w:rsidRDefault="00611567" w:rsidP="00611567">
      <w:pPr>
        <w:pStyle w:val="SangriaFrancesaArticulo"/>
      </w:pPr>
      <w:r w:rsidRPr="00611567">
        <w:rPr>
          <w:rStyle w:val="TextoNormalNegritaCaracter"/>
        </w:rPr>
        <w:t>Artículo 46.1.</w:t>
      </w:r>
      <w:r w:rsidRPr="00611567">
        <w:rPr>
          <w:rStyle w:val="TextoNormalCaracter"/>
        </w:rPr>
        <w:t>-</w:t>
      </w:r>
      <w:r>
        <w:t xml:space="preserve"> Sentencia </w:t>
      </w:r>
      <w:hyperlink w:anchor="SENTENCIA_2016_180" w:history="1">
        <w:r w:rsidRPr="00611567">
          <w:rPr>
            <w:rStyle w:val="TextoNormalCaracter"/>
          </w:rPr>
          <w:t>180/2016</w:t>
        </w:r>
      </w:hyperlink>
      <w:r>
        <w:t>, f. 4.</w:t>
      </w:r>
    </w:p>
    <w:p w:rsidR="00611567" w:rsidRDefault="00611567" w:rsidP="00611567">
      <w:pPr>
        <w:pStyle w:val="SangriaFrancesaArticulo"/>
      </w:pPr>
      <w:r w:rsidRPr="00611567">
        <w:rPr>
          <w:rStyle w:val="TextoNormalNegritaCaracter"/>
        </w:rPr>
        <w:t>Artículo 46.1 a).</w:t>
      </w:r>
      <w:r w:rsidRPr="00611567">
        <w:rPr>
          <w:rStyle w:val="TextoNormalCaracter"/>
        </w:rPr>
        <w:t>-</w:t>
      </w:r>
      <w:r>
        <w:t xml:space="preserve"> Sentencia </w:t>
      </w:r>
      <w:hyperlink w:anchor="SENTENCIA_2016_180" w:history="1">
        <w:r w:rsidRPr="00611567">
          <w:rPr>
            <w:rStyle w:val="TextoNormalCaracter"/>
          </w:rPr>
          <w:t>180/2016</w:t>
        </w:r>
      </w:hyperlink>
      <w:r>
        <w:t>, f. 5.</w:t>
      </w:r>
    </w:p>
    <w:p w:rsidR="00611567" w:rsidRDefault="00611567" w:rsidP="00611567">
      <w:pPr>
        <w:pStyle w:val="SangriaFrancesaArticulo"/>
      </w:pPr>
      <w:r w:rsidRPr="00611567">
        <w:rPr>
          <w:rStyle w:val="TextoNormalNegritaCaracter"/>
        </w:rPr>
        <w:t>Artículo 46.1 b).</w:t>
      </w:r>
      <w:r w:rsidRPr="00611567">
        <w:rPr>
          <w:rStyle w:val="TextoNormalCaracter"/>
        </w:rPr>
        <w:t>-</w:t>
      </w:r>
      <w:r>
        <w:t xml:space="preserve"> Sentencia </w:t>
      </w:r>
      <w:hyperlink w:anchor="SENTENCIA_2016_180" w:history="1">
        <w:r w:rsidRPr="00611567">
          <w:rPr>
            <w:rStyle w:val="TextoNormalCaracter"/>
          </w:rPr>
          <w:t>180/2016</w:t>
        </w:r>
      </w:hyperlink>
      <w:r>
        <w:t>, f. 5.</w:t>
      </w:r>
    </w:p>
    <w:p w:rsidR="00611567" w:rsidRDefault="00611567" w:rsidP="00611567">
      <w:pPr>
        <w:pStyle w:val="SangriaFrancesaArticulo"/>
      </w:pPr>
      <w:r w:rsidRPr="00611567">
        <w:rPr>
          <w:rStyle w:val="TextoNormalNegritaCaracter"/>
        </w:rPr>
        <w:t>Artículo 46.2.</w:t>
      </w:r>
      <w:r w:rsidRPr="00611567">
        <w:rPr>
          <w:rStyle w:val="TextoNormalCaracter"/>
        </w:rPr>
        <w:t>-</w:t>
      </w:r>
      <w:r>
        <w:t xml:space="preserve"> Sentencia </w:t>
      </w:r>
      <w:hyperlink w:anchor="SENTENCIA_2016_180" w:history="1">
        <w:r w:rsidRPr="00611567">
          <w:rPr>
            <w:rStyle w:val="TextoNormalCaracter"/>
          </w:rPr>
          <w:t>180/2016</w:t>
        </w:r>
      </w:hyperlink>
      <w:r>
        <w:t>, f. 5.</w:t>
      </w:r>
    </w:p>
    <w:p w:rsidR="00611567" w:rsidRDefault="00611567" w:rsidP="00611567">
      <w:pPr>
        <w:pStyle w:val="SangriaFrancesaArticulo"/>
      </w:pPr>
      <w:r w:rsidRPr="00611567">
        <w:rPr>
          <w:rStyle w:val="TextoNormalNegritaCaracter"/>
        </w:rPr>
        <w:t>Artículo 53.</w:t>
      </w:r>
      <w:r w:rsidRPr="00611567">
        <w:rPr>
          <w:rStyle w:val="TextoNormalCaracter"/>
        </w:rPr>
        <w:t>-</w:t>
      </w:r>
      <w:r>
        <w:t xml:space="preserve"> Sentencia </w:t>
      </w:r>
      <w:hyperlink w:anchor="SENTENCIA_2016_139" w:history="1">
        <w:r w:rsidRPr="00611567">
          <w:rPr>
            <w:rStyle w:val="TextoNormalCaracter"/>
          </w:rPr>
          <w:t>139/2016</w:t>
        </w:r>
      </w:hyperlink>
      <w:r>
        <w:t>, f. 12.</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Sentencia </w:t>
      </w:r>
      <w:hyperlink w:anchor="SENTENCIA_2016_139" w:history="1">
        <w:r w:rsidRPr="00611567">
          <w:rPr>
            <w:rStyle w:val="TextoNormalCaracter"/>
          </w:rPr>
          <w:t>139/2016</w:t>
        </w:r>
      </w:hyperlink>
      <w:r>
        <w:t>, f. 12.</w:t>
      </w:r>
    </w:p>
    <w:p w:rsidR="00611567" w:rsidRDefault="00611567" w:rsidP="00611567">
      <w:pPr>
        <w:pStyle w:val="TextoNormal"/>
      </w:pPr>
    </w:p>
    <w:p w:rsidR="00611567" w:rsidRDefault="00611567" w:rsidP="00611567">
      <w:pPr>
        <w:pStyle w:val="TextoNormalNegritaCentradoSubrayado"/>
        <w:suppressAutoHyphens/>
      </w:pPr>
      <w:r>
        <w:t>J.15.b)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Foral del Parlamento de Navarra 6/1990, de 2 julio. Administración local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80" w:history="1">
        <w:r w:rsidRPr="00611567">
          <w:rPr>
            <w:rStyle w:val="TextoNormalCaracter"/>
          </w:rPr>
          <w:t>180/2016</w:t>
        </w:r>
      </w:hyperlink>
      <w:r>
        <w:t>, ff. 4, 5.</w:t>
      </w:r>
    </w:p>
    <w:p w:rsidR="00611567" w:rsidRDefault="00611567" w:rsidP="00611567">
      <w:pPr>
        <w:pStyle w:val="SangriaFrancesaArticulo"/>
      </w:pPr>
      <w:r w:rsidRPr="00611567">
        <w:rPr>
          <w:rStyle w:val="TextoNormalNegritaCaracter"/>
        </w:rPr>
        <w:t>Artículos 18 a 44.</w:t>
      </w:r>
      <w:r w:rsidRPr="00611567">
        <w:rPr>
          <w:rStyle w:val="TextoNormalCaracter"/>
        </w:rPr>
        <w:t>-</w:t>
      </w:r>
      <w:r>
        <w:t xml:space="preserve"> Sentencia </w:t>
      </w:r>
      <w:hyperlink w:anchor="SENTENCIA_2016_180" w:history="1">
        <w:r w:rsidRPr="00611567">
          <w:rPr>
            <w:rStyle w:val="TextoNormalCaracter"/>
          </w:rPr>
          <w:t>180/2016</w:t>
        </w:r>
      </w:hyperlink>
      <w:r>
        <w:t>, f. 5.</w:t>
      </w:r>
    </w:p>
    <w:p w:rsidR="00611567" w:rsidRDefault="00611567" w:rsidP="00611567">
      <w:pPr>
        <w:pStyle w:val="SangriaFrancesaArticulo"/>
      </w:pPr>
    </w:p>
    <w:p w:rsidR="00611567" w:rsidRDefault="00611567" w:rsidP="00611567">
      <w:pPr>
        <w:pStyle w:val="TextoNormalNegritaCursivandice"/>
      </w:pPr>
      <w:r>
        <w:t>Ley Foral del Parlamento de Navarra 7/1994, de 31 de mayo.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Foral 17/2001, de 12 de julio. Regulación del comercio en Navarra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11" w:history="1">
        <w:r w:rsidRPr="00611567">
          <w:rPr>
            <w:rStyle w:val="TextoNormalCaracter"/>
          </w:rPr>
          <w:t>211/2016</w:t>
        </w:r>
      </w:hyperlink>
      <w:r>
        <w:t>, f. 9.</w:t>
      </w:r>
    </w:p>
    <w:p w:rsidR="00611567" w:rsidRDefault="00611567" w:rsidP="00611567">
      <w:pPr>
        <w:pStyle w:val="SangriaFrancesaArticulo"/>
      </w:pPr>
    </w:p>
    <w:p w:rsidR="00611567" w:rsidRDefault="00611567" w:rsidP="00611567">
      <w:pPr>
        <w:pStyle w:val="TextoNormalNegritaCursivandice"/>
      </w:pPr>
      <w:r>
        <w:t>Ley Foral del Parlamento de Navarra 10/2010, de 10 de mayo. Derecho a la vivienda en Navarra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VP; </w:t>
      </w:r>
      <w:hyperlink w:anchor="AUTO_2016_160" w:history="1">
        <w:r w:rsidRPr="00611567">
          <w:rPr>
            <w:rStyle w:val="TextoNormalCaracter"/>
          </w:rPr>
          <w:t>160/2016</w:t>
        </w:r>
      </w:hyperlink>
      <w:r>
        <w:t>, VP.</w:t>
      </w:r>
    </w:p>
    <w:p w:rsidR="00611567" w:rsidRDefault="00611567" w:rsidP="00611567">
      <w:pPr>
        <w:pStyle w:val="SangriaFrancesaArticulo"/>
      </w:pPr>
    </w:p>
    <w:p w:rsidR="00611567" w:rsidRDefault="00611567" w:rsidP="00611567">
      <w:pPr>
        <w:pStyle w:val="TextoNormalNegritaCursivandice"/>
      </w:pPr>
      <w:r>
        <w:t>Ley Foral 10/2012, de 15 de junio. Introduce diversas medidas tributarias dirigidas a incrementar los ingresos públicos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13.</w:t>
      </w:r>
    </w:p>
    <w:p w:rsidR="00611567" w:rsidRDefault="00611567" w:rsidP="00611567">
      <w:pPr>
        <w:pStyle w:val="SangriaFrancesaArticulo"/>
      </w:pPr>
    </w:p>
    <w:p w:rsidR="00611567" w:rsidRDefault="00611567" w:rsidP="00611567">
      <w:pPr>
        <w:pStyle w:val="TextoNormalNegritaCursivandice"/>
      </w:pPr>
      <w:r>
        <w:t>Ley Foral del Parlamento de Navarra 24/2013, de 2 de julio. Medidas urgentes para garantizar el derecho a la vivienda en Navarra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 1; </w:t>
      </w:r>
      <w:hyperlink w:anchor="AUTO_2016_160" w:history="1">
        <w:r w:rsidRPr="00611567">
          <w:rPr>
            <w:rStyle w:val="TextoNormalCaracter"/>
          </w:rPr>
          <w:t>160/2016</w:t>
        </w:r>
      </w:hyperlink>
      <w:r>
        <w:t>, f. 1.</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J.16) País Vasco</w:t>
      </w:r>
    </w:p>
    <w:p w:rsidR="00611567" w:rsidRDefault="00611567" w:rsidP="00611567">
      <w:pPr>
        <w:pStyle w:val="TextoNormal"/>
      </w:pPr>
    </w:p>
    <w:p w:rsidR="00611567" w:rsidRDefault="00611567" w:rsidP="00611567">
      <w:pPr>
        <w:pStyle w:val="TextoNormalNegritaCentradoSubrayado"/>
        <w:suppressAutoHyphens/>
      </w:pPr>
      <w:r>
        <w:t>J.16.a) Estatuto de Autonomía</w:t>
      </w:r>
    </w:p>
    <w:p w:rsidR="00611567" w:rsidRDefault="00611567" w:rsidP="00611567">
      <w:pPr>
        <w:pStyle w:val="TextoNormalNegritaCentradoSubrayado"/>
      </w:pPr>
    </w:p>
    <w:p w:rsidR="00611567" w:rsidRDefault="00611567" w:rsidP="00611567">
      <w:pPr>
        <w:pStyle w:val="TextoNormalNegritaCursivandice"/>
      </w:pPr>
      <w:r>
        <w:t>Ley Orgánica 3/1979, de 18 de diciembre. Estatuto de Autonomía del País Vasco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194" w:history="1">
        <w:r w:rsidRPr="00611567">
          <w:rPr>
            <w:rStyle w:val="TextoNormalCaracter"/>
          </w:rPr>
          <w:t>194/2016</w:t>
        </w:r>
      </w:hyperlink>
      <w:r>
        <w:t>, f. 3.</w:t>
      </w:r>
    </w:p>
    <w:p w:rsidR="00611567" w:rsidRDefault="00611567" w:rsidP="00611567">
      <w:pPr>
        <w:pStyle w:val="SangriaFrancesaArticulo"/>
      </w:pPr>
      <w:r w:rsidRPr="00611567">
        <w:rPr>
          <w:rStyle w:val="TextoNormalNegritaCaracter"/>
        </w:rPr>
        <w:t>Artículo 10.4.</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10.9.</w:t>
      </w:r>
      <w:r w:rsidRPr="00611567">
        <w:rPr>
          <w:rStyle w:val="TextoNormalCaracter"/>
        </w:rPr>
        <w:t>-</w:t>
      </w:r>
      <w:r>
        <w:t xml:space="preserve"> Sentencia </w:t>
      </w:r>
      <w:hyperlink w:anchor="SENTENCIA_2016_186" w:history="1">
        <w:r w:rsidRPr="00611567">
          <w:rPr>
            <w:rStyle w:val="TextoNormalCaracter"/>
          </w:rPr>
          <w:t>186/2016</w:t>
        </w:r>
      </w:hyperlink>
      <w:r>
        <w:t>, f. 1.</w:t>
      </w:r>
    </w:p>
    <w:p w:rsidR="00611567" w:rsidRDefault="00611567" w:rsidP="00611567">
      <w:pPr>
        <w:pStyle w:val="SangriaFrancesaArticulo"/>
      </w:pPr>
      <w:r w:rsidRPr="00611567">
        <w:rPr>
          <w:rStyle w:val="TextoNormalNegritaCaracter"/>
        </w:rPr>
        <w:t>Artículo 10.11.</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Artículo 10.27.</w:t>
      </w:r>
      <w:r w:rsidRPr="00611567">
        <w:rPr>
          <w:rStyle w:val="TextoNormalCaracter"/>
        </w:rPr>
        <w:t>-</w:t>
      </w:r>
      <w:r>
        <w:t xml:space="preserve"> Sentencia </w:t>
      </w:r>
      <w:hyperlink w:anchor="SENTENCIA_2016_214" w:history="1">
        <w:r w:rsidRPr="00611567">
          <w:rPr>
            <w:rStyle w:val="TextoNormalCaracter"/>
          </w:rPr>
          <w:t>214/2016</w:t>
        </w:r>
      </w:hyperlink>
      <w:r>
        <w:t>, ff. 1, 3.</w:t>
      </w:r>
    </w:p>
    <w:p w:rsidR="00611567" w:rsidRDefault="00611567" w:rsidP="00611567">
      <w:pPr>
        <w:pStyle w:val="SangriaFrancesaArticulo"/>
      </w:pPr>
      <w:r w:rsidRPr="00611567">
        <w:rPr>
          <w:rStyle w:val="TextoNormalNegritaCaracter"/>
        </w:rPr>
        <w:t>Artículo 10.31.</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Artículo 10.37.</w:t>
      </w:r>
      <w:r w:rsidRPr="00611567">
        <w:rPr>
          <w:rStyle w:val="TextoNormalCaracter"/>
        </w:rPr>
        <w:t>-</w:t>
      </w:r>
      <w:r>
        <w:t xml:space="preserve"> Sentencia </w:t>
      </w:r>
      <w:hyperlink w:anchor="SENTENCIA_2016_214" w:history="1">
        <w:r w:rsidRPr="00611567">
          <w:rPr>
            <w:rStyle w:val="TextoNormalCaracter"/>
          </w:rPr>
          <w:t>214/2016</w:t>
        </w:r>
      </w:hyperlink>
      <w:r>
        <w:t>, ff. 1, 3.</w:t>
      </w:r>
    </w:p>
    <w:p w:rsidR="00611567" w:rsidRDefault="00611567" w:rsidP="00611567">
      <w:pPr>
        <w:pStyle w:val="SangriaFrancesaArticulo"/>
      </w:pPr>
      <w:r w:rsidRPr="00611567">
        <w:rPr>
          <w:rStyle w:val="TextoNormalNegritaCaracter"/>
        </w:rPr>
        <w:t>Artículo 11.1 a).</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Artículo 12.2.</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186" w:history="1">
        <w:r w:rsidRPr="00611567">
          <w:rPr>
            <w:rStyle w:val="TextoNormalCaracter"/>
          </w:rPr>
          <w:t>186/2016</w:t>
        </w:r>
      </w:hyperlink>
      <w:r>
        <w:t>, f. 3.</w:t>
      </w:r>
    </w:p>
    <w:p w:rsidR="00611567" w:rsidRDefault="00611567" w:rsidP="00611567">
      <w:pPr>
        <w:pStyle w:val="SangriaFrancesaArticulo"/>
      </w:pPr>
      <w:r w:rsidRPr="00611567">
        <w:rPr>
          <w:rStyle w:val="TextoNormalNegritaCaracter"/>
        </w:rPr>
        <w:t>Artículo 25.2.</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26.2.</w:t>
      </w:r>
      <w:r w:rsidRPr="00611567">
        <w:rPr>
          <w:rStyle w:val="TextoNormalCaracter"/>
        </w:rPr>
        <w:t>-</w:t>
      </w:r>
      <w:r>
        <w:t xml:space="preserve"> Sentencia </w:t>
      </w:r>
      <w:hyperlink w:anchor="SENTENCIA_2016_185" w:history="1">
        <w:r w:rsidRPr="00611567">
          <w:rPr>
            <w:rStyle w:val="TextoNormalCaracter"/>
          </w:rPr>
          <w:t>185/2016</w:t>
        </w:r>
      </w:hyperlink>
      <w:r>
        <w:t>, ff. 1, 11.</w:t>
      </w:r>
    </w:p>
    <w:p w:rsidR="00611567" w:rsidRDefault="00611567" w:rsidP="00611567">
      <w:pPr>
        <w:pStyle w:val="SangriaFrancesaArticulo"/>
      </w:pPr>
      <w:r w:rsidRPr="00611567">
        <w:rPr>
          <w:rStyle w:val="TextoNormalNegritaCaracter"/>
        </w:rPr>
        <w:t>Artículo 27.</w:t>
      </w:r>
      <w:r w:rsidRPr="00611567">
        <w:rPr>
          <w:rStyle w:val="TextoNormalCaracter"/>
        </w:rPr>
        <w:t>-</w:t>
      </w:r>
      <w:r>
        <w:t xml:space="preserve"> Sentencia </w:t>
      </w:r>
      <w:hyperlink w:anchor="SENTENCIA_2016_185" w:history="1">
        <w:r w:rsidRPr="00611567">
          <w:rPr>
            <w:rStyle w:val="TextoNormalCaracter"/>
          </w:rPr>
          <w:t>185/2016</w:t>
        </w:r>
      </w:hyperlink>
      <w:r>
        <w:t>, VP II.</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Sentencia </w:t>
      </w:r>
      <w:hyperlink w:anchor="SENTENCIA_2016_185" w:history="1">
        <w:r w:rsidRPr="00611567">
          <w:rPr>
            <w:rStyle w:val="TextoNormalCaracter"/>
          </w:rPr>
          <w:t>185/2016</w:t>
        </w:r>
      </w:hyperlink>
      <w:r>
        <w:t>, ff. 1, 11.</w:t>
      </w:r>
    </w:p>
    <w:p w:rsidR="00611567" w:rsidRDefault="00611567" w:rsidP="00611567">
      <w:pPr>
        <w:pStyle w:val="SangriaFrancesaArticulo"/>
      </w:pPr>
      <w:r w:rsidRPr="00611567">
        <w:rPr>
          <w:rStyle w:val="TextoNormalNegritaCaracter"/>
        </w:rPr>
        <w:t>Artículo 38.3.</w:t>
      </w:r>
      <w:r w:rsidRPr="00611567">
        <w:rPr>
          <w:rStyle w:val="TextoNormalCaracter"/>
        </w:rPr>
        <w:t>-</w:t>
      </w:r>
      <w:r>
        <w:t xml:space="preserve"> Sentencia </w:t>
      </w:r>
      <w:hyperlink w:anchor="SENTENCIA_2016_203" w:history="1">
        <w:r w:rsidRPr="00611567">
          <w:rPr>
            <w:rStyle w:val="TextoNormalCaracter"/>
          </w:rPr>
          <w:t>203/2016</w:t>
        </w:r>
      </w:hyperlink>
      <w:r>
        <w:t>, f. 2.</w:t>
      </w:r>
    </w:p>
    <w:p w:rsidR="00611567" w:rsidRDefault="00611567" w:rsidP="00611567">
      <w:pPr>
        <w:pStyle w:val="SangriaFrancesaArticulo"/>
      </w:pPr>
      <w:r w:rsidRPr="00611567">
        <w:rPr>
          <w:rStyle w:val="TextoNormalNegritaCaracter"/>
        </w:rPr>
        <w:t>Artículo 41.2 a).</w:t>
      </w:r>
      <w:r w:rsidRPr="00611567">
        <w:rPr>
          <w:rStyle w:val="TextoNormalCaracter"/>
        </w:rPr>
        <w:t>-</w:t>
      </w:r>
      <w:r>
        <w:t xml:space="preserve"> Sentencia </w:t>
      </w:r>
      <w:hyperlink w:anchor="SENTENCIA_2016_203" w:history="1">
        <w:r w:rsidRPr="00611567">
          <w:rPr>
            <w:rStyle w:val="TextoNormalCaracter"/>
          </w:rPr>
          <w:t>203/2016</w:t>
        </w:r>
      </w:hyperlink>
      <w:r>
        <w:t>, ff. 2, 4, 5.</w:t>
      </w:r>
    </w:p>
    <w:p w:rsidR="00611567" w:rsidRDefault="00611567" w:rsidP="00611567">
      <w:pPr>
        <w:pStyle w:val="SangriaFrancesaArticulo"/>
      </w:pPr>
      <w:r w:rsidRPr="00611567">
        <w:rPr>
          <w:rStyle w:val="TextoNormalNegritaCaracter"/>
        </w:rPr>
        <w:t>Artículo 41.2 c).</w:t>
      </w:r>
      <w:r w:rsidRPr="00611567">
        <w:rPr>
          <w:rStyle w:val="TextoNormalCaracter"/>
        </w:rPr>
        <w:t>-</w:t>
      </w:r>
      <w:r>
        <w:t xml:space="preserve"> Sentencia </w:t>
      </w:r>
      <w:hyperlink w:anchor="SENTENCIA_2016_203" w:history="1">
        <w:r w:rsidRPr="00611567">
          <w:rPr>
            <w:rStyle w:val="TextoNormalCaracter"/>
          </w:rPr>
          <w:t>203/2016</w:t>
        </w:r>
      </w:hyperlink>
      <w:r>
        <w:t>, f. 4.</w:t>
      </w:r>
    </w:p>
    <w:p w:rsidR="00611567" w:rsidRDefault="00611567" w:rsidP="00611567">
      <w:pPr>
        <w:pStyle w:val="SangriaFrancesaArticulo"/>
      </w:pPr>
      <w:r w:rsidRPr="00611567">
        <w:rPr>
          <w:rStyle w:val="TextoNormalNegritaCaracter"/>
        </w:rPr>
        <w:t>Artículo 44.</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TextoNormal"/>
      </w:pPr>
    </w:p>
    <w:p w:rsidR="00611567" w:rsidRDefault="00611567" w:rsidP="00611567">
      <w:pPr>
        <w:pStyle w:val="TextoNormalNegritaCentradoSubrayado"/>
        <w:suppressAutoHyphens/>
      </w:pPr>
      <w:r>
        <w:t>J.16.b)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del Parlamento Vasco 6/1989, de 6 de julio. Función pública vasca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4" w:history="1">
        <w:r w:rsidRPr="00611567">
          <w:rPr>
            <w:rStyle w:val="TextoNormalCaracter"/>
          </w:rPr>
          <w:t>204/2016</w:t>
        </w:r>
      </w:hyperlink>
      <w:r>
        <w:t>, VP II.</w:t>
      </w:r>
    </w:p>
    <w:p w:rsidR="00611567" w:rsidRDefault="00611567" w:rsidP="00611567">
      <w:pPr>
        <w:pStyle w:val="SangriaFrancesaArticulo"/>
      </w:pPr>
      <w:r w:rsidRPr="00611567">
        <w:rPr>
          <w:rStyle w:val="TextoNormalNegritaCaracter"/>
        </w:rPr>
        <w:t>Artículo 77.</w:t>
      </w:r>
      <w:r w:rsidRPr="00611567">
        <w:rPr>
          <w:rStyle w:val="TextoNormalCaracter"/>
        </w:rPr>
        <w:t>-</w:t>
      </w:r>
      <w:r>
        <w:t xml:space="preserve"> Sentencia </w:t>
      </w:r>
      <w:hyperlink w:anchor="SENTENCIA_2016_178" w:history="1">
        <w:r w:rsidRPr="00611567">
          <w:rPr>
            <w:rStyle w:val="TextoNormalCaracter"/>
          </w:rPr>
          <w:t>178/2016</w:t>
        </w:r>
      </w:hyperlink>
      <w:r>
        <w:t>, f. 1.</w:t>
      </w:r>
    </w:p>
    <w:p w:rsidR="00611567" w:rsidRDefault="00611567" w:rsidP="00611567">
      <w:pPr>
        <w:pStyle w:val="SangriaFrancesaArticulo"/>
      </w:pPr>
      <w:r w:rsidRPr="00611567">
        <w:rPr>
          <w:rStyle w:val="TextoNormalNegritaCaracter"/>
        </w:rPr>
        <w:t>Artículo 89.2.</w:t>
      </w:r>
      <w:r w:rsidRPr="00611567">
        <w:rPr>
          <w:rStyle w:val="TextoNormalCaracter"/>
        </w:rPr>
        <w:t>-</w:t>
      </w:r>
      <w:r>
        <w:t xml:space="preserve"> Sentencia </w:t>
      </w:r>
      <w:hyperlink w:anchor="SENTENCIA_2016_204" w:history="1">
        <w:r w:rsidRPr="00611567">
          <w:rPr>
            <w:rStyle w:val="TextoNormalCaracter"/>
          </w:rPr>
          <w:t>204/2016</w:t>
        </w:r>
      </w:hyperlink>
      <w:r>
        <w:t>, ff. 1, 2, VP I, VP II.</w:t>
      </w:r>
    </w:p>
    <w:p w:rsidR="00611567" w:rsidRDefault="00611567" w:rsidP="00611567">
      <w:pPr>
        <w:pStyle w:val="SangriaFrancesaArticulo"/>
      </w:pPr>
    </w:p>
    <w:p w:rsidR="00611567" w:rsidRDefault="00611567" w:rsidP="00611567">
      <w:pPr>
        <w:pStyle w:val="TextoNormalNegritaCursivandice"/>
      </w:pPr>
      <w:r>
        <w:t>Ley del Parlamento Vasco 5/1990, de 15 de junio. Elecciones al Parlamento Vasco</w:t>
      </w:r>
    </w:p>
    <w:p w:rsidR="00611567" w:rsidRDefault="00611567" w:rsidP="00611567">
      <w:pPr>
        <w:pStyle w:val="SangriaFrancesaArticulo"/>
      </w:pPr>
      <w:r w:rsidRPr="00611567">
        <w:rPr>
          <w:rStyle w:val="TextoNormalNegritaCaracter"/>
        </w:rPr>
        <w:t>Artículo 4.7 b).</w:t>
      </w:r>
      <w:r w:rsidRPr="00611567">
        <w:rPr>
          <w:rStyle w:val="TextoNormalCaracter"/>
        </w:rPr>
        <w:t>-</w:t>
      </w:r>
      <w:r>
        <w:t xml:space="preserve"> Auto </w:t>
      </w:r>
      <w:hyperlink w:anchor="AUTO_2016_150" w:history="1">
        <w:r w:rsidRPr="00611567">
          <w:rPr>
            <w:rStyle w:val="TextoNormalCaracter"/>
          </w:rPr>
          <w:t>150/2016</w:t>
        </w:r>
      </w:hyperlink>
      <w:r>
        <w:t>, f. 1.</w:t>
      </w:r>
    </w:p>
    <w:p w:rsidR="00611567" w:rsidRDefault="00611567" w:rsidP="00611567">
      <w:pPr>
        <w:pStyle w:val="SangriaFrancesaArticulo"/>
      </w:pPr>
    </w:p>
    <w:p w:rsidR="00611567" w:rsidRDefault="00611567" w:rsidP="00611567">
      <w:pPr>
        <w:pStyle w:val="TextoNormalNegritaCursivandice"/>
      </w:pPr>
      <w:r>
        <w:t>Ley del Parlamento Vasco 6/1993, de 29 de octubre. Protección de los animales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Ley del Parlamento Vasco 1/2006, de 23 de junio.  Aguas</w:t>
      </w:r>
    </w:p>
    <w:p w:rsidR="00611567" w:rsidRDefault="00611567" w:rsidP="00611567">
      <w:pPr>
        <w:pStyle w:val="SangriaFrancesaArticulo"/>
      </w:pPr>
      <w:r w:rsidRPr="00611567">
        <w:rPr>
          <w:rStyle w:val="TextoNormalNegritaCaracter"/>
        </w:rPr>
        <w:t>Artículo 48.3.</w:t>
      </w:r>
      <w:r w:rsidRPr="00611567">
        <w:rPr>
          <w:rStyle w:val="TextoNormalCaracter"/>
        </w:rPr>
        <w:t>-</w:t>
      </w:r>
      <w:r>
        <w:t xml:space="preserve"> Sentencia </w:t>
      </w:r>
      <w:hyperlink w:anchor="SENTENCIA_2016_152" w:history="1">
        <w:r w:rsidRPr="00611567">
          <w:rPr>
            <w:rStyle w:val="TextoNormalCaracter"/>
          </w:rPr>
          <w:t>152/2016</w:t>
        </w:r>
      </w:hyperlink>
      <w:r>
        <w:t>, f. 9.</w:t>
      </w:r>
    </w:p>
    <w:p w:rsidR="00611567" w:rsidRDefault="00611567" w:rsidP="00611567">
      <w:pPr>
        <w:pStyle w:val="SangriaFrancesaArticulo"/>
      </w:pPr>
    </w:p>
    <w:p w:rsidR="00611567" w:rsidRDefault="00611567" w:rsidP="00611567">
      <w:pPr>
        <w:pStyle w:val="TextoNormalNegritaCursivandice"/>
      </w:pPr>
      <w:r>
        <w:t>Ley del Parlamento Vasco 6/2011, de 23 de diciembre. Presupuestos generales de la Comunidad Autónoma de Euskadi para el ejercicio 2012</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8" w:history="1">
        <w:r w:rsidRPr="00611567">
          <w:rPr>
            <w:rStyle w:val="TextoNormalCaracter"/>
          </w:rPr>
          <w:t>178/2016</w:t>
        </w:r>
      </w:hyperlink>
      <w:r>
        <w:t>, f. 1.</w:t>
      </w:r>
    </w:p>
    <w:p w:rsidR="00611567" w:rsidRDefault="00611567" w:rsidP="00611567">
      <w:pPr>
        <w:pStyle w:val="SangriaFrancesaArticulo"/>
      </w:pPr>
    </w:p>
    <w:p w:rsidR="00611567" w:rsidRDefault="00611567" w:rsidP="00611567">
      <w:pPr>
        <w:pStyle w:val="TextoNormalNegritaCursivandice"/>
      </w:pPr>
      <w:r>
        <w:t>Ley del Parlamento Vasco 3/2015, de 18 de junio. Vivienda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44" w:history="1">
        <w:r w:rsidRPr="00611567">
          <w:rPr>
            <w:rStyle w:val="TextoNormalCaracter"/>
          </w:rPr>
          <w:t>144/2016</w:t>
        </w:r>
      </w:hyperlink>
      <w:r>
        <w:t xml:space="preserve">, ff. 3 a 7, VP; </w:t>
      </w:r>
      <w:hyperlink w:anchor="AUTO_2016_160" w:history="1">
        <w:r w:rsidRPr="00611567">
          <w:rPr>
            <w:rStyle w:val="TextoNormalCaracter"/>
          </w:rPr>
          <w:t>160/2016</w:t>
        </w:r>
      </w:hyperlink>
      <w:r>
        <w:t>, f. 1.</w:t>
      </w:r>
    </w:p>
    <w:p w:rsidR="00611567" w:rsidRDefault="00611567" w:rsidP="00611567">
      <w:pPr>
        <w:pStyle w:val="SangriaFrancesaArticulo"/>
      </w:pPr>
      <w:r w:rsidRPr="00611567">
        <w:rPr>
          <w:rStyle w:val="TextoNormalNegritaCaracter"/>
        </w:rPr>
        <w:t>Artículo 3 t).</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3 x).</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4.2 b).</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Auto </w:t>
      </w:r>
      <w:hyperlink w:anchor="AUTO_2016_144" w:history="1">
        <w:r w:rsidRPr="00611567">
          <w:rPr>
            <w:rStyle w:val="TextoNormalCaracter"/>
          </w:rPr>
          <w:t>144/2016</w:t>
        </w:r>
      </w:hyperlink>
      <w:r>
        <w:t>, ff. 1, 4 a 6.</w:t>
      </w:r>
    </w:p>
    <w:p w:rsidR="00611567" w:rsidRDefault="00611567" w:rsidP="00611567">
      <w:pPr>
        <w:pStyle w:val="SangriaFrancesaArticulo"/>
      </w:pPr>
      <w:r w:rsidRPr="00611567">
        <w:rPr>
          <w:rStyle w:val="TextoNormalNegritaCaracter"/>
        </w:rPr>
        <w:t>Artículo 9.4.</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56.1.</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56.2.</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56.3.</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59.</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a).</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b).</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c).</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d).</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f).</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g).</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63.2 h).</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64.</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72.1.</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72.3 c).</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74.</w:t>
      </w:r>
      <w:r w:rsidRPr="00611567">
        <w:rPr>
          <w:rStyle w:val="TextoNormalCaracter"/>
        </w:rPr>
        <w:t>-</w:t>
      </w:r>
      <w:r>
        <w:t xml:space="preserve"> Auto </w:t>
      </w:r>
      <w:hyperlink w:anchor="AUTO_2016_144" w:history="1">
        <w:r w:rsidRPr="00611567">
          <w:rPr>
            <w:rStyle w:val="TextoNormalCaracter"/>
          </w:rPr>
          <w:t>144/2016</w:t>
        </w:r>
      </w:hyperlink>
      <w:r>
        <w:t>, ff. 1, 5, VP.</w:t>
      </w:r>
    </w:p>
    <w:p w:rsidR="00611567" w:rsidRDefault="00611567" w:rsidP="00611567">
      <w:pPr>
        <w:pStyle w:val="SangriaFrancesaArticulo"/>
      </w:pPr>
      <w:r w:rsidRPr="00611567">
        <w:rPr>
          <w:rStyle w:val="TextoNormalNegritaCaracter"/>
        </w:rPr>
        <w:t>Artículo 75.</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83 d).</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Artículo 84 d).</w:t>
      </w:r>
      <w:r w:rsidRPr="00611567">
        <w:rPr>
          <w:rStyle w:val="TextoNormalCaracter"/>
        </w:rPr>
        <w:t>-</w:t>
      </w:r>
      <w:r>
        <w:t xml:space="preserve"> Auto </w:t>
      </w:r>
      <w:hyperlink w:anchor="AUTO_2016_144" w:history="1">
        <w:r w:rsidRPr="00611567">
          <w:rPr>
            <w:rStyle w:val="TextoNormalCaracter"/>
          </w:rPr>
          <w:t>144/2016</w:t>
        </w:r>
      </w:hyperlink>
      <w:r>
        <w:t>, ff. 1, 5.</w:t>
      </w:r>
    </w:p>
    <w:p w:rsidR="00611567" w:rsidRDefault="00611567" w:rsidP="00611567">
      <w:pPr>
        <w:pStyle w:val="SangriaFrancesaArticulo"/>
      </w:pPr>
      <w:r w:rsidRPr="00611567">
        <w:rPr>
          <w:rStyle w:val="TextoNormalNegritaCaracter"/>
        </w:rPr>
        <w:t>Disposición adicional primera, apartado 3.</w:t>
      </w:r>
      <w:r w:rsidRPr="00611567">
        <w:rPr>
          <w:rStyle w:val="TextoNormalCaracter"/>
        </w:rPr>
        <w:t>-</w:t>
      </w:r>
      <w:r>
        <w:t xml:space="preserve"> Auto </w:t>
      </w:r>
      <w:hyperlink w:anchor="AUTO_2016_144" w:history="1">
        <w:r w:rsidRPr="00611567">
          <w:rPr>
            <w:rStyle w:val="TextoNormalCaracter"/>
          </w:rPr>
          <w:t>144/2016</w:t>
        </w:r>
      </w:hyperlink>
      <w:r>
        <w:t>, ff. 1, 4, 5, 7.</w:t>
      </w:r>
    </w:p>
    <w:p w:rsidR="00611567" w:rsidRDefault="00611567" w:rsidP="00611567">
      <w:pPr>
        <w:pStyle w:val="SangriaFrancesaArticulo"/>
      </w:pPr>
    </w:p>
    <w:p w:rsidR="00611567" w:rsidRDefault="00611567" w:rsidP="00611567">
      <w:pPr>
        <w:pStyle w:val="TextoNormalNegritaCursivandice"/>
      </w:pPr>
      <w:r>
        <w:t>Ley del Parlamento Vasco 6/2015, de 30 de junio. Medidas adicionales de protección medioambiental para la extracción de hidrocarburos no convencionales y la fractura hidráulica o "fracking"</w:t>
      </w:r>
    </w:p>
    <w:p w:rsidR="00611567" w:rsidRDefault="00611567" w:rsidP="00611567">
      <w:pPr>
        <w:pStyle w:val="SangriaFrancesaArticulo"/>
      </w:pPr>
      <w:r w:rsidRPr="00611567">
        <w:rPr>
          <w:rStyle w:val="TextoNormalNegritaCaracter"/>
        </w:rPr>
        <w:t>Artículo 2 inciso sobre los hidratos de metano enterrados en el mar.</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 </w:t>
      </w:r>
      <w:hyperlink w:anchor="AUTO_2016_171" w:history="1">
        <w:r w:rsidRPr="00611567">
          <w:rPr>
            <w:rStyle w:val="TextoNormalCaracter"/>
          </w:rPr>
          <w:t>171/2016</w:t>
        </w:r>
      </w:hyperlink>
      <w:r>
        <w:t>, ff. 1,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Artículo 6 inciso sobre así como la reposición de la situación alterada a su estado originario.</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Disposición transitoria primera.</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Auto </w:t>
      </w:r>
      <w:hyperlink w:anchor="AUTO_2016_171" w:history="1">
        <w:r w:rsidRPr="00611567">
          <w:rPr>
            <w:rStyle w:val="TextoNormalCaracter"/>
          </w:rPr>
          <w:t>171/2016</w:t>
        </w:r>
      </w:hyperlink>
      <w:r>
        <w:t>, f. 1.</w:t>
      </w:r>
    </w:p>
    <w:p w:rsidR="00611567" w:rsidRDefault="00611567" w:rsidP="00611567">
      <w:pPr>
        <w:pStyle w:val="TextoNormal"/>
      </w:pPr>
    </w:p>
    <w:p w:rsidR="00611567" w:rsidRDefault="00611567" w:rsidP="00611567">
      <w:pPr>
        <w:pStyle w:val="TextoNormalNegritaCentradoSubrayado"/>
        <w:suppressAutoHyphens/>
      </w:pPr>
      <w:r>
        <w:t>J.16.c) Decretos y otras disposiciones reglamentarias</w:t>
      </w:r>
    </w:p>
    <w:p w:rsidR="00611567" w:rsidRDefault="00611567" w:rsidP="00611567">
      <w:pPr>
        <w:pStyle w:val="TextoNormalNegritaCentradoSubrayado"/>
      </w:pPr>
    </w:p>
    <w:p w:rsidR="00611567" w:rsidRDefault="00611567" w:rsidP="00611567">
      <w:pPr>
        <w:pStyle w:val="TextoNormalNegritaCursivandice"/>
      </w:pPr>
      <w:r>
        <w:t>Decreto del Gobierno Vasco 281/1996 de 3 de diciembre. Establece el reglamento de espectáculos taurinos generales de la Comunidad Autónoma del País Vasco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Decreto del Gobierno Vasco 183/2008, de 11 de noviembre. Aprueba el reglamento de espectáculos taurinos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Decreto del Gobierno Vasco 124/2010, de 27 de abril. Modificación del Decreto por el que se aprueba el reglamento de espectáculos taurinos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Real Decreto del Gobierno Vasco 1441/2010, de 5 de noviembre. Traspaso de funciones y servicios a la Comunidad Autónoma del País Vasco en materia de ejecución de la legislación laboral en el ámbito del trabajo, el empleo y la formación profesional para el empleo, que realiza el Servicio Público de Empleo Estatal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4" w:history="1">
        <w:r w:rsidRPr="00611567">
          <w:rPr>
            <w:rStyle w:val="TextoNormalCaracter"/>
          </w:rPr>
          <w:t>194/2016</w:t>
        </w:r>
      </w:hyperlink>
      <w:r>
        <w:t>, f. 2.</w:t>
      </w:r>
    </w:p>
    <w:p w:rsidR="00611567" w:rsidRDefault="00611567" w:rsidP="00611567">
      <w:pPr>
        <w:pStyle w:val="TextoNormal"/>
      </w:pPr>
    </w:p>
    <w:p w:rsidR="00611567" w:rsidRDefault="00611567" w:rsidP="00611567">
      <w:pPr>
        <w:pStyle w:val="SangriaFrancesaArticulo"/>
      </w:pPr>
    </w:p>
    <w:p w:rsidR="00611567" w:rsidRDefault="00611567" w:rsidP="00611567">
      <w:pPr>
        <w:pStyle w:val="TextoNormalNegritaCentrado"/>
        <w:suppressAutoHyphens/>
      </w:pPr>
      <w:r w:rsidRPr="00611567">
        <w:rPr>
          <w:rStyle w:val="TextoNormalNegritaCentradoSombreado"/>
        </w:rPr>
        <w:t>J.17) Valencia</w:t>
      </w:r>
    </w:p>
    <w:p w:rsidR="00611567" w:rsidRDefault="00611567" w:rsidP="00611567">
      <w:pPr>
        <w:pStyle w:val="TextoNormal"/>
      </w:pPr>
    </w:p>
    <w:p w:rsidR="00611567" w:rsidRDefault="00611567" w:rsidP="00611567">
      <w:pPr>
        <w:pStyle w:val="TextoNormalNegritaCentradoSubrayado"/>
        <w:suppressAutoHyphens/>
      </w:pPr>
      <w:r>
        <w:t>J.17.a) Estatuto de Autonomía</w:t>
      </w:r>
    </w:p>
    <w:p w:rsidR="00611567" w:rsidRDefault="00611567" w:rsidP="00611567">
      <w:pPr>
        <w:pStyle w:val="TextoNormalNegritaCentradoSubrayado"/>
      </w:pPr>
    </w:p>
    <w:p w:rsidR="00611567" w:rsidRDefault="00611567" w:rsidP="00611567">
      <w:pPr>
        <w:pStyle w:val="TextoNormalNegritaCursivandice"/>
      </w:pPr>
      <w:r>
        <w:t>Ley Orgánica 5/1982, de 1 de julio. Estatuto de Autonomía de la Comunidad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2, 4, VP.</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Artículo 7.1</w:t>
      </w:r>
      <w:r>
        <w:t xml:space="preserve"> </w:t>
      </w:r>
      <w:r w:rsidRPr="00611567">
        <w:rPr>
          <w:rStyle w:val="TextoNormalCaracter"/>
        </w:rPr>
        <w:t>(redactado por la Ley Orgánica 1/2006, de 10 de abril)</w:t>
      </w:r>
      <w:r w:rsidRPr="00611567">
        <w:rPr>
          <w:rStyle w:val="TextoNormalNegritaCaracter"/>
        </w:rPr>
        <w:t>.</w:t>
      </w:r>
      <w:r w:rsidRPr="00611567">
        <w:rPr>
          <w:rStyle w:val="TextoNormalCaracter"/>
        </w:rPr>
        <w:t>-</w:t>
      </w:r>
      <w:r>
        <w:t xml:space="preserve"> Sentencia </w:t>
      </w:r>
      <w:hyperlink w:anchor="SENTENCIA_2016_192" w:history="1">
        <w:r w:rsidRPr="00611567">
          <w:rPr>
            <w:rStyle w:val="TextoNormalCaracter"/>
          </w:rPr>
          <w:t>192/2016</w:t>
        </w:r>
      </w:hyperlink>
      <w:r>
        <w:t>, f. 2, VP.</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25.1.</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26.1.</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26.2.</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31.2.</w:t>
      </w:r>
      <w:r w:rsidRPr="00611567">
        <w:rPr>
          <w:rStyle w:val="TextoNormalCaracter"/>
        </w:rPr>
        <w:t>-</w:t>
      </w:r>
      <w:r>
        <w:t xml:space="preserve"> Sentencia </w:t>
      </w:r>
      <w:hyperlink w:anchor="SENTENCIA_2016_192" w:history="1">
        <w:r w:rsidRPr="00611567">
          <w:rPr>
            <w:rStyle w:val="TextoNormalCaracter"/>
          </w:rPr>
          <w:t>192/2016</w:t>
        </w:r>
      </w:hyperlink>
      <w:r>
        <w:t>, f. 3.</w:t>
      </w:r>
    </w:p>
    <w:p w:rsidR="00611567" w:rsidRDefault="00611567" w:rsidP="00611567">
      <w:pPr>
        <w:pStyle w:val="SangriaFrancesaArticulo"/>
      </w:pPr>
      <w:r w:rsidRPr="00611567">
        <w:rPr>
          <w:rStyle w:val="TextoNormalNegritaCaracter"/>
        </w:rPr>
        <w:t>Artículo 49.1.2</w:t>
      </w:r>
      <w:r>
        <w:t xml:space="preserve"> </w:t>
      </w:r>
      <w:r w:rsidRPr="00611567">
        <w:rPr>
          <w:rStyle w:val="TextoNormalCaracter"/>
        </w:rPr>
        <w:t>(redactado por la Ley Orgánica 1/2006, de 10 de abril)</w:t>
      </w:r>
      <w:r w:rsidRPr="00611567">
        <w:rPr>
          <w:rStyle w:val="TextoNormalNegritaCaracter"/>
        </w:rPr>
        <w:t>.</w:t>
      </w:r>
      <w:r w:rsidRPr="00611567">
        <w:rPr>
          <w:rStyle w:val="TextoNormalCaracter"/>
        </w:rPr>
        <w:t>-</w:t>
      </w:r>
      <w:r>
        <w:t xml:space="preserve"> Sentencia </w:t>
      </w:r>
      <w:hyperlink w:anchor="SENTENCIA_2016_192" w:history="1">
        <w:r w:rsidRPr="00611567">
          <w:rPr>
            <w:rStyle w:val="TextoNormalCaracter"/>
          </w:rPr>
          <w:t>192/2016</w:t>
        </w:r>
      </w:hyperlink>
      <w:r>
        <w:t>, ff. 1, 2, VP.</w:t>
      </w:r>
    </w:p>
    <w:p w:rsidR="00611567" w:rsidRDefault="00611567" w:rsidP="00611567">
      <w:pPr>
        <w:pStyle w:val="SangriaFrancesaArticulo"/>
      </w:pPr>
      <w:r w:rsidRPr="00611567">
        <w:rPr>
          <w:rStyle w:val="TextoNormalNegritaCaracter"/>
        </w:rPr>
        <w:t>Artículo 56.</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Artículo 65.2.</w:t>
      </w:r>
      <w:r w:rsidRPr="00611567">
        <w:rPr>
          <w:rStyle w:val="TextoNormalCaracter"/>
        </w:rPr>
        <w:t>-</w:t>
      </w:r>
      <w:r>
        <w:t xml:space="preserve"> Sentencia </w:t>
      </w:r>
      <w:hyperlink w:anchor="SENTENCIA_2016_168" w:history="1">
        <w:r w:rsidRPr="00611567">
          <w:rPr>
            <w:rStyle w:val="TextoNormalCaracter"/>
          </w:rPr>
          <w:t>168/2016</w:t>
        </w:r>
      </w:hyperlink>
      <w:r>
        <w:t>, f. 4.</w:t>
      </w:r>
    </w:p>
    <w:p w:rsidR="00611567" w:rsidRDefault="00611567" w:rsidP="00611567">
      <w:pPr>
        <w:pStyle w:val="SangriaFrancesaArticulo"/>
      </w:pPr>
      <w:r w:rsidRPr="00611567">
        <w:rPr>
          <w:rStyle w:val="TextoNormalNegritaCaracter"/>
        </w:rPr>
        <w:t>Artículo 76.</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Disposición transitoria tercera</w:t>
      </w:r>
      <w:r>
        <w:t xml:space="preserve"> </w:t>
      </w:r>
      <w:r w:rsidRPr="00611567">
        <w:rPr>
          <w:rStyle w:val="TextoNormalCaracter"/>
        </w:rPr>
        <w:t>(redactada por la Ley Orgánica 1/2006, de 10 de abril)</w:t>
      </w:r>
      <w:r w:rsidRPr="00611567">
        <w:rPr>
          <w:rStyle w:val="TextoNormalNegritaCaracter"/>
        </w:rPr>
        <w:t>.</w:t>
      </w:r>
      <w:r w:rsidRPr="00611567">
        <w:rPr>
          <w:rStyle w:val="TextoNormalCaracter"/>
        </w:rPr>
        <w:t>-</w:t>
      </w:r>
      <w:r>
        <w:t xml:space="preserve"> Sentencia </w:t>
      </w:r>
      <w:hyperlink w:anchor="SENTENCIA_2016_192" w:history="1">
        <w:r w:rsidRPr="00611567">
          <w:rPr>
            <w:rStyle w:val="TextoNormalCaracter"/>
          </w:rPr>
          <w:t>192/2016</w:t>
        </w:r>
      </w:hyperlink>
      <w:r>
        <w:t>, ff. 1, 2, VP.</w:t>
      </w:r>
    </w:p>
    <w:p w:rsidR="00611567" w:rsidRDefault="00611567" w:rsidP="00611567">
      <w:pPr>
        <w:pStyle w:val="SangriaFrancesaArticulo"/>
      </w:pPr>
    </w:p>
    <w:p w:rsidR="00611567" w:rsidRDefault="00611567" w:rsidP="00611567">
      <w:pPr>
        <w:pStyle w:val="TextoNormalNegritaCursivandice"/>
      </w:pPr>
      <w:r>
        <w:t>Ley Orgánica 5/1994, de 24 de marzo.  Reforma del Estatuto de Autonomía de la Comunidad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2, 4.</w:t>
      </w:r>
    </w:p>
    <w:p w:rsidR="00611567" w:rsidRDefault="00611567" w:rsidP="00611567">
      <w:pPr>
        <w:pStyle w:val="SangriaFrancesaArticulo"/>
      </w:pPr>
    </w:p>
    <w:p w:rsidR="00611567" w:rsidRDefault="00611567" w:rsidP="00611567">
      <w:pPr>
        <w:pStyle w:val="TextoNormalNegritaCursivandice"/>
      </w:pPr>
      <w:r>
        <w:t>Ley Orgánica 1/2006, de 10 de abril. Reforma de la Ley Orgánica 5/1982, de 1 de julio, de Estatuto de Autonomía de la Comunidad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1 a 3, VP.</w:t>
      </w:r>
    </w:p>
    <w:p w:rsidR="00611567" w:rsidRDefault="00611567" w:rsidP="00611567">
      <w:pPr>
        <w:pStyle w:val="TextoNormal"/>
      </w:pPr>
    </w:p>
    <w:p w:rsidR="00611567" w:rsidRDefault="00611567" w:rsidP="00611567">
      <w:pPr>
        <w:pStyle w:val="TextoNormalNegritaCentradoSubrayado"/>
        <w:suppressAutoHyphens/>
      </w:pPr>
      <w:r>
        <w:t>J.17.b) Leyes y disposiciones con fuerza de Ley</w:t>
      </w:r>
    </w:p>
    <w:p w:rsidR="00611567" w:rsidRDefault="00611567" w:rsidP="00611567">
      <w:pPr>
        <w:pStyle w:val="TextoNormalNegritaCentradoSubrayado"/>
      </w:pPr>
    </w:p>
    <w:p w:rsidR="00611567" w:rsidRDefault="00611567" w:rsidP="00611567">
      <w:pPr>
        <w:pStyle w:val="TextoNormalNegritaCursivandice"/>
      </w:pPr>
      <w:r>
        <w:t>Ley de las Cortes Valencianas 5/1983, de 30 de diciembre de 1983. Gobierno Valenciano</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p>
    <w:p w:rsidR="00611567" w:rsidRDefault="00611567" w:rsidP="00611567">
      <w:pPr>
        <w:pStyle w:val="TextoNormalNegritaCursivandice"/>
      </w:pPr>
      <w:r>
        <w:t>Ley de las Cortes Valencianas 10/2007, de 20 de marzo. Régimen económico matrimonial valenciano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2, 4, VP.</w:t>
      </w:r>
    </w:p>
    <w:p w:rsidR="00611567" w:rsidRDefault="00611567" w:rsidP="00611567">
      <w:pPr>
        <w:pStyle w:val="SangriaFrancesaArticulo"/>
      </w:pPr>
    </w:p>
    <w:p w:rsidR="00611567" w:rsidRDefault="00611567" w:rsidP="00611567">
      <w:pPr>
        <w:pStyle w:val="TextoNormalNegritaCursivandice"/>
      </w:pPr>
      <w:r>
        <w:t>Ley de las Cortes Valencianas 13/2009, de 29 de diciembre. Presupuestos de la Generalidad para el ejercicio 2010</w:t>
      </w:r>
    </w:p>
    <w:p w:rsidR="00611567" w:rsidRDefault="00611567" w:rsidP="00611567">
      <w:pPr>
        <w:pStyle w:val="SangriaFrancesaArticulo"/>
      </w:pPr>
      <w:r w:rsidRPr="00611567">
        <w:rPr>
          <w:rStyle w:val="TextoNormalNegritaCaracter"/>
        </w:rPr>
        <w:t>Artículo 31.6</w:t>
      </w:r>
      <w:r>
        <w:t xml:space="preserve"> </w:t>
      </w:r>
      <w:r w:rsidRPr="00611567">
        <w:rPr>
          <w:rStyle w:val="TextoNormalCaracter"/>
        </w:rPr>
        <w:t>(redactado por el Decreto-Ley 3/2010, de 4 de junio)</w:t>
      </w:r>
      <w:r w:rsidRPr="00611567">
        <w:rPr>
          <w:rStyle w:val="TextoNormalNegritaCaracter"/>
        </w:rPr>
        <w:t>.</w:t>
      </w:r>
      <w:r w:rsidRPr="00611567">
        <w:rPr>
          <w:rStyle w:val="TextoNormalCaracter"/>
        </w:rPr>
        <w:t>-</w:t>
      </w:r>
      <w:r>
        <w:t xml:space="preserve"> Auto </w:t>
      </w:r>
      <w:hyperlink w:anchor="AUTO_2016_159" w:history="1">
        <w:r w:rsidRPr="00611567">
          <w:rPr>
            <w:rStyle w:val="TextoNormalCaracter"/>
          </w:rPr>
          <w:t>159/2016</w:t>
        </w:r>
      </w:hyperlink>
      <w:r>
        <w:t>, ff. 1, 3.</w:t>
      </w:r>
    </w:p>
    <w:p w:rsidR="00611567" w:rsidRDefault="00611567" w:rsidP="00611567">
      <w:pPr>
        <w:pStyle w:val="SangriaFrancesaArticulo"/>
      </w:pPr>
    </w:p>
    <w:p w:rsidR="00611567" w:rsidRDefault="00611567" w:rsidP="00611567">
      <w:pPr>
        <w:pStyle w:val="TextoNormalNegritaCursivandice"/>
      </w:pPr>
      <w:r>
        <w:t>Decreto-ley de la Generalitat Valenciana 3/2010, de 4 de junio.  Medidas urgentes en materia de retribuciones en el ámbito del sector público valenciano</w:t>
      </w:r>
    </w:p>
    <w:p w:rsidR="00611567" w:rsidRDefault="00611567" w:rsidP="00611567">
      <w:pPr>
        <w:pStyle w:val="SangriaFrancesaArticulo"/>
      </w:pPr>
      <w:r w:rsidRPr="00611567">
        <w:rPr>
          <w:rStyle w:val="TextoNormalNegritaCaracter"/>
        </w:rPr>
        <w:t>Artículo 30.7.</w:t>
      </w:r>
      <w:r w:rsidRPr="00611567">
        <w:rPr>
          <w:rStyle w:val="TextoNormalCaracter"/>
        </w:rPr>
        <w:t>-</w:t>
      </w:r>
      <w:r>
        <w:t xml:space="preserve"> Auto </w:t>
      </w:r>
      <w:hyperlink w:anchor="AUTO_2016_159" w:history="1">
        <w:r w:rsidRPr="00611567">
          <w:rPr>
            <w:rStyle w:val="TextoNormalCaracter"/>
          </w:rPr>
          <w:t>159/2016</w:t>
        </w:r>
      </w:hyperlink>
      <w:r>
        <w:t>, f. 1.</w:t>
      </w:r>
    </w:p>
    <w:p w:rsidR="00611567" w:rsidRDefault="00611567" w:rsidP="00611567">
      <w:pPr>
        <w:pStyle w:val="SangriaFrancesaArticulo"/>
      </w:pPr>
    </w:p>
    <w:p w:rsidR="00611567" w:rsidRDefault="00611567" w:rsidP="00611567">
      <w:pPr>
        <w:pStyle w:val="TextoNormalNegritaCursivandice"/>
      </w:pPr>
      <w:r>
        <w:t>Ley de las Cortes Valencianas 10/2010, de 9 de julio. Ordenación y gestión de la función pública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f. 3.</w:t>
      </w:r>
    </w:p>
    <w:p w:rsidR="00611567" w:rsidRDefault="00611567" w:rsidP="00611567">
      <w:pPr>
        <w:pStyle w:val="SangriaFrancesaArticulo"/>
      </w:pPr>
    </w:p>
    <w:p w:rsidR="00611567" w:rsidRDefault="00611567" w:rsidP="00611567">
      <w:pPr>
        <w:pStyle w:val="TextoNormalNegritaCursivandice"/>
      </w:pPr>
      <w:r>
        <w:t>Ley de las Cortes Valencianas 5/2011, de 1 de abril. Relaciones familiares de los hijos e hijas cuyos progenitores no conviven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1 a 5, VP.</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92" w:history="1">
        <w:r w:rsidRPr="00611567">
          <w:rPr>
            <w:rStyle w:val="TextoNormalCaracter"/>
          </w:rPr>
          <w:t>192/2016</w:t>
        </w:r>
      </w:hyperlink>
      <w:r>
        <w:t>, f. 2.</w:t>
      </w:r>
    </w:p>
    <w:p w:rsidR="00611567" w:rsidRDefault="00611567" w:rsidP="00611567">
      <w:pPr>
        <w:pStyle w:val="SangriaFrancesaArticulo"/>
      </w:pPr>
    </w:p>
    <w:p w:rsidR="00611567" w:rsidRDefault="00611567" w:rsidP="00611567">
      <w:pPr>
        <w:pStyle w:val="TextoNormalNegritaCursivandice"/>
      </w:pPr>
      <w:r>
        <w:t>Decreto-ley de la Generalitat Valenciana 6/2012, de 28 de septiembre. Desarrollo y aplicación de las disposiciones incluidas en el título I y disposiciones concordantes del Real Decreto-ley 20/2012, de 13 de julio, de medidas para garantizar la estabilidad presupuestaria y de fomento de la competitividad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38" w:history="1">
        <w:r w:rsidRPr="00611567">
          <w:rPr>
            <w:rStyle w:val="TextoNormalCaracter"/>
          </w:rPr>
          <w:t>138/2016</w:t>
        </w:r>
      </w:hyperlink>
      <w:r>
        <w:t xml:space="preserve">, ff. 1, 3; </w:t>
      </w:r>
      <w:hyperlink w:anchor="AUTO_2016_139" w:history="1">
        <w:r w:rsidRPr="00611567">
          <w:rPr>
            <w:rStyle w:val="TextoNormalCaracter"/>
          </w:rPr>
          <w:t>139/2016</w:t>
        </w:r>
      </w:hyperlink>
      <w:r>
        <w:t>, ff. 1, 3.</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Autos </w:t>
      </w:r>
      <w:hyperlink w:anchor="AUTO_2016_138" w:history="1">
        <w:r w:rsidRPr="00611567">
          <w:rPr>
            <w:rStyle w:val="TextoNormalCaracter"/>
          </w:rPr>
          <w:t>138/2016</w:t>
        </w:r>
      </w:hyperlink>
      <w:r>
        <w:t xml:space="preserve">, f. 1; </w:t>
      </w:r>
      <w:hyperlink w:anchor="AUTO_2016_139" w:history="1">
        <w:r w:rsidRPr="00611567">
          <w:rPr>
            <w:rStyle w:val="TextoNormalCaracter"/>
          </w:rPr>
          <w:t>139/2016</w:t>
        </w:r>
      </w:hyperlink>
      <w:r>
        <w:t>, f. 1.</w:t>
      </w:r>
    </w:p>
    <w:p w:rsidR="00611567" w:rsidRDefault="00611567" w:rsidP="00611567">
      <w:pPr>
        <w:pStyle w:val="SangriaFrancesaArticulo"/>
      </w:pPr>
      <w:r w:rsidRPr="00611567">
        <w:rPr>
          <w:rStyle w:val="TextoNormalNegritaCaracter"/>
        </w:rPr>
        <w:t>Disposición adicional segunda.</w:t>
      </w:r>
      <w:r w:rsidRPr="00611567">
        <w:rPr>
          <w:rStyle w:val="TextoNormalCaracter"/>
        </w:rPr>
        <w:t>-</w:t>
      </w:r>
      <w:r>
        <w:t xml:space="preserve"> Autos </w:t>
      </w:r>
      <w:hyperlink w:anchor="AUTO_2016_138" w:history="1">
        <w:r w:rsidRPr="00611567">
          <w:rPr>
            <w:rStyle w:val="TextoNormalCaracter"/>
          </w:rPr>
          <w:t>138/2016</w:t>
        </w:r>
      </w:hyperlink>
      <w:r>
        <w:t xml:space="preserve">, f. 1; </w:t>
      </w:r>
      <w:hyperlink w:anchor="AUTO_2016_139" w:history="1">
        <w:r w:rsidRPr="00611567">
          <w:rPr>
            <w:rStyle w:val="TextoNormalCaracter"/>
          </w:rPr>
          <w:t>139/2016</w:t>
        </w:r>
      </w:hyperlink>
      <w:r>
        <w:t>, f. 1.</w:t>
      </w:r>
    </w:p>
    <w:p w:rsidR="00611567" w:rsidRDefault="00611567" w:rsidP="00611567">
      <w:pPr>
        <w:pStyle w:val="SangriaFrancesaArticulo"/>
      </w:pPr>
    </w:p>
    <w:p w:rsidR="00611567" w:rsidRDefault="00611567" w:rsidP="00611567">
      <w:pPr>
        <w:pStyle w:val="TextoNormalNegritaCursivandice"/>
      </w:pPr>
      <w:r>
        <w:t>Ley de las Cortes Valencianas 5/2012, de 15 de octubre. Uniones de hecho formalizadas de la Comunidad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2" w:history="1">
        <w:r w:rsidRPr="00611567">
          <w:rPr>
            <w:rStyle w:val="TextoNormalCaracter"/>
          </w:rPr>
          <w:t>192/2016</w:t>
        </w:r>
      </w:hyperlink>
      <w:r>
        <w:t>, ff. 2, 4, VP.</w:t>
      </w:r>
    </w:p>
    <w:p w:rsidR="00611567" w:rsidRDefault="00611567" w:rsidP="00611567">
      <w:pPr>
        <w:pStyle w:val="SangriaFrancesaArticulo"/>
      </w:pPr>
    </w:p>
    <w:p w:rsidR="00611567" w:rsidRDefault="00611567" w:rsidP="00611567">
      <w:pPr>
        <w:pStyle w:val="TextoNormalNegritaCursivandice"/>
      </w:pPr>
      <w:r>
        <w:t>Ley de las Cortes Valencianas 4/2013, de 27 de noviembre. Supresión de la prestación de los servicios de radiodifusión y televisión de ámbito autonómico, de titularidad de la Generalitat, así como de disolución y liquidación de Radiotelevisión Valenciana, SAU</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3" w:history="1">
        <w:r w:rsidRPr="00611567">
          <w:rPr>
            <w:rStyle w:val="TextoNormalCaracter"/>
          </w:rPr>
          <w:t>153/2016</w:t>
        </w:r>
      </w:hyperlink>
      <w:r>
        <w:t>, ff. 1 a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Disposición derogatoria segunda</w:t>
      </w:r>
      <w:r>
        <w:t xml:space="preserve"> </w:t>
      </w:r>
      <w:r w:rsidRPr="00611567">
        <w:rPr>
          <w:rStyle w:val="TextoNormalCaracter"/>
        </w:rPr>
        <w:t>(derogada por la Ley 12/2015, de 29 de diciembre)</w:t>
      </w:r>
      <w:r w:rsidRPr="00611567">
        <w:rPr>
          <w:rStyle w:val="TextoNormalNegritaCaracter"/>
        </w:rPr>
        <w:t>.</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p>
    <w:p w:rsidR="00611567" w:rsidRDefault="00611567" w:rsidP="00611567">
      <w:pPr>
        <w:pStyle w:val="TextoNormalNegritaCursivandice"/>
      </w:pPr>
      <w:r>
        <w:t>Ley de las Cortes Valencianas 8/2014, de 26 de diciembre. Presupuestos de la Generalitat para el ejercicio 2015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f. 3.</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f. 3.</w:t>
      </w:r>
    </w:p>
    <w:p w:rsidR="00611567" w:rsidRDefault="00611567" w:rsidP="00611567">
      <w:pPr>
        <w:pStyle w:val="SangriaFrancesaArticulo"/>
      </w:pPr>
      <w:r w:rsidRPr="00611567">
        <w:rPr>
          <w:rStyle w:val="TextoNormalNegritaCaracter"/>
        </w:rPr>
        <w:t>Disposición adicional vigesimosegunda.</w:t>
      </w:r>
      <w:r w:rsidRPr="00611567">
        <w:rPr>
          <w:rStyle w:val="TextoNormalCaracter"/>
        </w:rPr>
        <w:t>-</w:t>
      </w:r>
      <w:r>
        <w:t xml:space="preserve"> 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f. 3.</w:t>
      </w:r>
    </w:p>
    <w:p w:rsidR="00611567" w:rsidRDefault="00611567" w:rsidP="00611567">
      <w:pPr>
        <w:pStyle w:val="SangriaFrancesaArticulo"/>
      </w:pPr>
    </w:p>
    <w:p w:rsidR="00611567" w:rsidRDefault="00611567" w:rsidP="00611567">
      <w:pPr>
        <w:pStyle w:val="TextoNormalNegritaCursivandice"/>
      </w:pPr>
      <w:r>
        <w:t>Ley de las Cortes Valencianas 5/2015, de 2 de abril. Servicio Público de Radiotelevisión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p>
    <w:p w:rsidR="00611567" w:rsidRDefault="00611567" w:rsidP="00611567">
      <w:pPr>
        <w:pStyle w:val="TextoNormalNegritaCursivandice"/>
      </w:pPr>
      <w:r>
        <w:t>Decreto-ley de la Generalitat Valenciana 6/2015, de 16 de octubre. Hace efectiva la recuperación de determinadas cantidades de la paga extraordinaria de diciembre de 2012 y de modificación urgente de la Ley 10/2010, de 9 de julio, de la Generalitat, de ordenación y gestión de la función pública valenciana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38" w:history="1">
        <w:r w:rsidRPr="00611567">
          <w:rPr>
            <w:rStyle w:val="TextoNormalCaracter"/>
          </w:rPr>
          <w:t>138/2016</w:t>
        </w:r>
      </w:hyperlink>
      <w:r>
        <w:t xml:space="preserve">, f. 3; </w:t>
      </w:r>
      <w:hyperlink w:anchor="AUTO_2016_139" w:history="1">
        <w:r w:rsidRPr="00611567">
          <w:rPr>
            <w:rStyle w:val="TextoNormalCaracter"/>
          </w:rPr>
          <w:t>139/2016</w:t>
        </w:r>
      </w:hyperlink>
      <w:r>
        <w:t>, f. 3.</w:t>
      </w:r>
    </w:p>
    <w:p w:rsidR="00611567" w:rsidRDefault="00611567" w:rsidP="00611567">
      <w:pPr>
        <w:pStyle w:val="SangriaFrancesaArticulo"/>
      </w:pPr>
    </w:p>
    <w:p w:rsidR="00611567" w:rsidRDefault="00611567" w:rsidP="00611567">
      <w:pPr>
        <w:pStyle w:val="TextoNormalNegritaCursivandice"/>
      </w:pPr>
      <w:r>
        <w:t>Ley de las Cortes Valencianas 12/2015, de 29 de diciembre. Recuperación del servicio público de radiodifusión y televisión de ámbito autonómico, de titularidad de la Generalitat</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Disposición adicional primera.</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Disposición derogatoria primera.</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r w:rsidRPr="00611567">
        <w:rPr>
          <w:rStyle w:val="TextoNormalNegritaCaracter"/>
        </w:rPr>
        <w:t>Disposición derogatoria segunda.</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SangriaFrancesaArticulo"/>
      </w:pPr>
    </w:p>
    <w:p w:rsidR="00611567" w:rsidRDefault="00611567" w:rsidP="00611567">
      <w:pPr>
        <w:pStyle w:val="TextoNormalNegritaCursivandice"/>
      </w:pPr>
      <w:r>
        <w:t>Ley de las Cortes Valencianas 6/2016, de 15 de julio. Servicio Público de Radiodifusión y Televisión de Ámbito Autonómico, de Titularidad de la Generalitat</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3" w:history="1">
        <w:r w:rsidRPr="00611567">
          <w:rPr>
            <w:rStyle w:val="TextoNormalCaracter"/>
          </w:rPr>
          <w:t>153/2016</w:t>
        </w:r>
      </w:hyperlink>
      <w:r>
        <w:t>, f. 2.</w:t>
      </w:r>
    </w:p>
    <w:p w:rsidR="00611567" w:rsidRDefault="00611567" w:rsidP="00611567">
      <w:pPr>
        <w:pStyle w:val="TextoNormal"/>
      </w:pPr>
    </w:p>
    <w:p w:rsidR="00611567" w:rsidRDefault="00611567" w:rsidP="00611567">
      <w:pPr>
        <w:pStyle w:val="TextoNormalNegritaCentradoSubrayado"/>
        <w:suppressAutoHyphens/>
      </w:pPr>
      <w:r>
        <w:t>J.17.d) Normas parlamentarias autonómicas</w:t>
      </w:r>
    </w:p>
    <w:p w:rsidR="00611567" w:rsidRDefault="00611567" w:rsidP="00611567">
      <w:pPr>
        <w:pStyle w:val="TextoNormalNegritaCentradoSubrayado"/>
      </w:pPr>
    </w:p>
    <w:p w:rsidR="00611567" w:rsidRDefault="00611567" w:rsidP="00611567">
      <w:pPr>
        <w:pStyle w:val="TextoNormalNegritaCursivandice"/>
      </w:pPr>
      <w:r>
        <w:t>Reglamento de las Cortes Valencianas, de 18 de diciembre de 2006</w:t>
      </w:r>
    </w:p>
    <w:p w:rsidR="00611567" w:rsidRDefault="00611567" w:rsidP="00611567">
      <w:pPr>
        <w:pStyle w:val="SangriaFrancesaArticulo"/>
      </w:pPr>
      <w:r w:rsidRPr="00611567">
        <w:rPr>
          <w:rStyle w:val="TextoNormalNegritaCaracter"/>
        </w:rPr>
        <w:t>Artículo 30.1.</w:t>
      </w:r>
      <w:r w:rsidRPr="00611567">
        <w:rPr>
          <w:rStyle w:val="TextoNormalCaracter"/>
        </w:rPr>
        <w:t>-</w:t>
      </w:r>
      <w:r>
        <w:t xml:space="preserve"> Sentencia </w:t>
      </w:r>
      <w:hyperlink w:anchor="SENTENCIA_2016_212" w:history="1">
        <w:r w:rsidRPr="00611567">
          <w:rPr>
            <w:rStyle w:val="TextoNormalCaracter"/>
          </w:rPr>
          <w:t>212/2016</w:t>
        </w:r>
      </w:hyperlink>
      <w:r>
        <w:t>, f. 5.</w:t>
      </w:r>
    </w:p>
    <w:p w:rsidR="00611567" w:rsidRDefault="00611567" w:rsidP="00611567">
      <w:pPr>
        <w:pStyle w:val="SangriaFrancesaArticulo"/>
      </w:pPr>
      <w:r w:rsidRPr="00611567">
        <w:rPr>
          <w:rStyle w:val="TextoNormalNegritaCaracter"/>
        </w:rPr>
        <w:t>Artículo 34.1.6.</w:t>
      </w:r>
      <w:r w:rsidRPr="00611567">
        <w:rPr>
          <w:rStyle w:val="TextoNormalCaracter"/>
        </w:rPr>
        <w:t>-</w:t>
      </w:r>
      <w:r>
        <w:t xml:space="preserve"> Sentencia </w:t>
      </w:r>
      <w:hyperlink w:anchor="SENTENCIA_2016_212" w:history="1">
        <w:r w:rsidRPr="00611567">
          <w:rPr>
            <w:rStyle w:val="TextoNormalCaracter"/>
          </w:rPr>
          <w:t>212/2016</w:t>
        </w:r>
      </w:hyperlink>
      <w:r>
        <w:t>, f. 4.</w:t>
      </w:r>
    </w:p>
    <w:p w:rsidR="00611567" w:rsidRDefault="00611567" w:rsidP="00611567">
      <w:pPr>
        <w:pStyle w:val="SangriaFrancesaArticulo"/>
      </w:pPr>
      <w:r w:rsidRPr="00611567">
        <w:rPr>
          <w:rStyle w:val="TextoNormalNegritaCaracter"/>
        </w:rPr>
        <w:t>Artículo 34.2.</w:t>
      </w:r>
      <w:r w:rsidRPr="00611567">
        <w:rPr>
          <w:rStyle w:val="TextoNormalCaracter"/>
        </w:rPr>
        <w:t>-</w:t>
      </w:r>
      <w:r>
        <w:t xml:space="preserve"> Sentencia </w:t>
      </w:r>
      <w:hyperlink w:anchor="SENTENCIA_2016_212" w:history="1">
        <w:r w:rsidRPr="00611567">
          <w:rPr>
            <w:rStyle w:val="TextoNormalCaracter"/>
          </w:rPr>
          <w:t>212/2016</w:t>
        </w:r>
      </w:hyperlink>
      <w:r>
        <w:t>, f. 5.</w:t>
      </w:r>
    </w:p>
    <w:p w:rsidR="00611567" w:rsidRDefault="00611567" w:rsidP="00611567">
      <w:pPr>
        <w:pStyle w:val="SangriaFrancesaArticulo"/>
      </w:pPr>
      <w:r w:rsidRPr="00611567">
        <w:rPr>
          <w:rStyle w:val="TextoNormalNegritaCaracter"/>
        </w:rPr>
        <w:t>Artículo 124.</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126.</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134.</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135.1.</w:t>
      </w:r>
      <w:r w:rsidRPr="00611567">
        <w:rPr>
          <w:rStyle w:val="TextoNormalCaracter"/>
        </w:rPr>
        <w:t>-</w:t>
      </w:r>
      <w:r>
        <w:t xml:space="preserve"> Sentencia </w:t>
      </w:r>
      <w:hyperlink w:anchor="SENTENCIA_2016_153" w:history="1">
        <w:r w:rsidRPr="00611567">
          <w:rPr>
            <w:rStyle w:val="TextoNormalCaracter"/>
          </w:rPr>
          <w:t>153/2016</w:t>
        </w:r>
      </w:hyperlink>
      <w:r>
        <w:t>, f. 3.</w:t>
      </w:r>
    </w:p>
    <w:p w:rsidR="00611567" w:rsidRDefault="00611567" w:rsidP="00611567">
      <w:pPr>
        <w:pStyle w:val="SangriaFrancesaArticulo"/>
      </w:pPr>
      <w:r w:rsidRPr="00611567">
        <w:rPr>
          <w:rStyle w:val="TextoNormalNegritaCaracter"/>
        </w:rPr>
        <w:t>Artículo 160.1.</w:t>
      </w:r>
      <w:r w:rsidRPr="00611567">
        <w:rPr>
          <w:rStyle w:val="TextoNormalCaracter"/>
        </w:rPr>
        <w:t>-</w:t>
      </w:r>
      <w:r>
        <w:t xml:space="preserve"> Sentencia </w:t>
      </w:r>
      <w:hyperlink w:anchor="SENTENCIA_2016_212" w:history="1">
        <w:r w:rsidRPr="00611567">
          <w:rPr>
            <w:rStyle w:val="TextoNormalCaracter"/>
          </w:rPr>
          <w:t>212/2016</w:t>
        </w:r>
      </w:hyperlink>
      <w:r>
        <w:t>, f. 5.</w:t>
      </w:r>
    </w:p>
    <w:p w:rsidR="00611567" w:rsidRDefault="00611567" w:rsidP="00611567">
      <w:pPr>
        <w:pStyle w:val="SangriaFrancesaArticulo"/>
      </w:pPr>
      <w:r w:rsidRPr="00611567">
        <w:rPr>
          <w:rStyle w:val="TextoNormalNegritaCaracter"/>
        </w:rPr>
        <w:t>Artículo 161.</w:t>
      </w:r>
      <w:r w:rsidRPr="00611567">
        <w:rPr>
          <w:rStyle w:val="TextoNormalCaracter"/>
        </w:rPr>
        <w:t>-</w:t>
      </w:r>
      <w:r>
        <w:t xml:space="preserve"> Sentencia </w:t>
      </w:r>
      <w:hyperlink w:anchor="SENTENCIA_2016_212" w:history="1">
        <w:r w:rsidRPr="00611567">
          <w:rPr>
            <w:rStyle w:val="TextoNormalCaracter"/>
          </w:rPr>
          <w:t>212/2016</w:t>
        </w:r>
      </w:hyperlink>
      <w:r>
        <w:t>, f. 5.</w:t>
      </w:r>
    </w:p>
    <w:p w:rsidR="00611567" w:rsidRDefault="00611567" w:rsidP="00611567">
      <w:pPr>
        <w:pStyle w:val="SangriaFrancesaArticulo"/>
      </w:pPr>
      <w:r w:rsidRPr="00611567">
        <w:rPr>
          <w:rStyle w:val="TextoNormalNegritaCaracter"/>
        </w:rPr>
        <w:t>Artículo 161.1.</w:t>
      </w:r>
      <w:r w:rsidRPr="00611567">
        <w:rPr>
          <w:rStyle w:val="TextoNormalCaracter"/>
        </w:rPr>
        <w:t>-</w:t>
      </w:r>
      <w:r>
        <w:t xml:space="preserve"> Sentencia </w:t>
      </w:r>
      <w:hyperlink w:anchor="SENTENCIA_2016_212" w:history="1">
        <w:r w:rsidRPr="00611567">
          <w:rPr>
            <w:rStyle w:val="TextoNormalCaracter"/>
          </w:rPr>
          <w:t>212/2016</w:t>
        </w:r>
      </w:hyperlink>
      <w:r>
        <w:t>, f. 5.</w:t>
      </w:r>
    </w:p>
    <w:p w:rsidR="00611567" w:rsidRDefault="00611567" w:rsidP="00611567">
      <w:pPr>
        <w:pStyle w:val="SangriaFrancesaArticulo"/>
      </w:pPr>
      <w:r w:rsidRPr="00611567">
        <w:rPr>
          <w:rStyle w:val="TextoNormalNegritaCaracter"/>
        </w:rPr>
        <w:t>Artículo 161.2.</w:t>
      </w:r>
      <w:r w:rsidRPr="00611567">
        <w:rPr>
          <w:rStyle w:val="TextoNormalCaracter"/>
        </w:rPr>
        <w:t>-</w:t>
      </w:r>
      <w:r>
        <w:t xml:space="preserve"> Sentencia </w:t>
      </w:r>
      <w:hyperlink w:anchor="SENTENCIA_2016_212" w:history="1">
        <w:r w:rsidRPr="00611567">
          <w:rPr>
            <w:rStyle w:val="TextoNormalCaracter"/>
          </w:rPr>
          <w:t>212/2016</w:t>
        </w:r>
      </w:hyperlink>
      <w:r>
        <w:t>, ff. 4, 5.</w:t>
      </w:r>
    </w:p>
    <w:p w:rsidR="00611567" w:rsidRDefault="00611567" w:rsidP="00611567">
      <w:pPr>
        <w:pStyle w:val="SangriaFrancesaArticulo"/>
      </w:pPr>
    </w:p>
    <w:p w:rsidR="00611567" w:rsidRDefault="00611567" w:rsidP="00611567">
      <w:pPr>
        <w:pStyle w:val="TextoNormalNegritaCursivandice"/>
      </w:pPr>
      <w:r>
        <w:t>Estatuto del personal de Les Corts Valencianes de 16 de junio de 2010</w:t>
      </w:r>
    </w:p>
    <w:p w:rsidR="00611567" w:rsidRDefault="00611567" w:rsidP="00611567">
      <w:pPr>
        <w:pStyle w:val="SangriaFrancesaArticulo"/>
      </w:pPr>
      <w:r w:rsidRPr="00611567">
        <w:rPr>
          <w:rStyle w:val="TextoNormalNegritaCaracter"/>
        </w:rPr>
        <w:t>Artículo 9.</w:t>
      </w:r>
      <w:r w:rsidRPr="00611567">
        <w:rPr>
          <w:rStyle w:val="TextoNormalCaracter"/>
        </w:rPr>
        <w:t>-</w:t>
      </w:r>
      <w:r>
        <w:t xml:space="preserve"> Auto </w:t>
      </w:r>
      <w:hyperlink w:anchor="AUTO_2016_200" w:history="1">
        <w:r w:rsidRPr="00611567">
          <w:rPr>
            <w:rStyle w:val="TextoNormalCaracter"/>
          </w:rPr>
          <w:t>200/2016</w:t>
        </w:r>
      </w:hyperlink>
      <w:r>
        <w:t>, ff. 1, 3.</w:t>
      </w:r>
    </w:p>
    <w:p w:rsidR="00611567" w:rsidRDefault="00611567" w:rsidP="00611567">
      <w:pPr>
        <w:pStyle w:val="SangriaFrancesaArticulo"/>
      </w:pPr>
      <w:r w:rsidRPr="00611567">
        <w:rPr>
          <w:rStyle w:val="TextoNormalNegritaCaracter"/>
        </w:rPr>
        <w:t>Disposición transitoria segunda.</w:t>
      </w:r>
      <w:r w:rsidRPr="00611567">
        <w:rPr>
          <w:rStyle w:val="TextoNormalCaracter"/>
        </w:rPr>
        <w:t>-</w:t>
      </w:r>
      <w:r>
        <w:t xml:space="preserve"> Auto </w:t>
      </w:r>
      <w:hyperlink w:anchor="AUTO_2016_200" w:history="1">
        <w:r w:rsidRPr="00611567">
          <w:rPr>
            <w:rStyle w:val="TextoNormalCaracter"/>
          </w:rPr>
          <w:t>200/2016</w:t>
        </w:r>
      </w:hyperlink>
      <w:r>
        <w:t>, ff. 1, 3.</w:t>
      </w:r>
    </w:p>
    <w:p w:rsidR="00611567" w:rsidRDefault="00611567" w:rsidP="00611567">
      <w:pPr>
        <w:pStyle w:val="TextoNormal"/>
      </w:pPr>
    </w:p>
    <w:p w:rsidR="00611567" w:rsidRDefault="00611567" w:rsidP="00611567">
      <w:pPr>
        <w:pStyle w:val="SangriaFrancesaArticulo"/>
      </w:pPr>
      <w:bookmarkStart w:id="198" w:name="INDICE22869"/>
    </w:p>
    <w:bookmarkEnd w:id="198"/>
    <w:p w:rsidR="00611567" w:rsidRDefault="00611567" w:rsidP="00611567">
      <w:pPr>
        <w:pStyle w:val="TextoIndiceNivel2"/>
        <w:suppressAutoHyphens/>
      </w:pPr>
      <w:r>
        <w:t>K) Territorios históricos y corporaciones locales</w:t>
      </w:r>
    </w:p>
    <w:p w:rsidR="00611567" w:rsidRDefault="00611567" w:rsidP="00611567">
      <w:pPr>
        <w:pStyle w:val="TextoNormal"/>
      </w:pPr>
    </w:p>
    <w:p w:rsidR="00611567" w:rsidRDefault="00611567" w:rsidP="00611567">
      <w:pPr>
        <w:pStyle w:val="TextoIndiceNivel2"/>
      </w:pPr>
    </w:p>
    <w:p w:rsidR="00611567" w:rsidRDefault="00611567" w:rsidP="00611567">
      <w:pPr>
        <w:pStyle w:val="TextoNormalNegritaCentrado"/>
        <w:suppressAutoHyphens/>
      </w:pPr>
      <w:r w:rsidRPr="00611567">
        <w:rPr>
          <w:rStyle w:val="TextoNormalNegritaCentradoSombreado"/>
        </w:rPr>
        <w:t>K.18) Territorios históricos</w:t>
      </w:r>
    </w:p>
    <w:p w:rsidR="00611567" w:rsidRDefault="00611567" w:rsidP="00611567">
      <w:pPr>
        <w:pStyle w:val="TextoNormal"/>
      </w:pPr>
    </w:p>
    <w:p w:rsidR="00611567" w:rsidRDefault="00611567" w:rsidP="00611567">
      <w:pPr>
        <w:pStyle w:val="TextoNormalNegritaCentradoSubrayado"/>
        <w:suppressAutoHyphens/>
      </w:pPr>
      <w:r>
        <w:t>K.18.1) Gipuzkoa</w:t>
      </w:r>
    </w:p>
    <w:p w:rsidR="00611567" w:rsidRDefault="00611567" w:rsidP="00611567">
      <w:pPr>
        <w:pStyle w:val="TextoNormalNegritaCentradoSubrayado"/>
      </w:pPr>
    </w:p>
    <w:p w:rsidR="00611567" w:rsidRDefault="00611567" w:rsidP="00611567">
      <w:pPr>
        <w:pStyle w:val="TextoNormalNegritaCursivandice"/>
      </w:pPr>
      <w:r>
        <w:t>Norma Foral de la Junta General de Gipuzkoa 8/1998, de 24 de diciembre. Impuesto sobre la renta de las personas físicas</w:t>
      </w:r>
    </w:p>
    <w:p w:rsidR="00611567" w:rsidRDefault="00611567" w:rsidP="00611567">
      <w:pPr>
        <w:pStyle w:val="SangriaFrancesaArticulo"/>
      </w:pPr>
      <w:r w:rsidRPr="00611567">
        <w:rPr>
          <w:rStyle w:val="TextoNormalNegritaCaracter"/>
        </w:rPr>
        <w:t>Artículo 26.2.</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p>
    <w:p w:rsidR="00611567" w:rsidRDefault="00611567" w:rsidP="00611567">
      <w:pPr>
        <w:pStyle w:val="TextoNormalNegritaCursivandice"/>
      </w:pPr>
      <w:r>
        <w:t>Norma Foral de la Junta General de Gipuzkoa 10/2006, de 29 de diciembre. Impuesto sobre la renta de las personas físicas del territorio histórico de Guipúzcoa</w:t>
      </w:r>
    </w:p>
    <w:p w:rsidR="00611567" w:rsidRDefault="00611567" w:rsidP="00611567">
      <w:pPr>
        <w:pStyle w:val="SangriaFrancesaArticulo"/>
      </w:pPr>
      <w:r w:rsidRPr="00611567">
        <w:rPr>
          <w:rStyle w:val="TextoNormalNegritaCaracter"/>
        </w:rPr>
        <w:t>Artículo 26.5.</w:t>
      </w:r>
      <w:r w:rsidRPr="00611567">
        <w:rPr>
          <w:rStyle w:val="TextoNormalCaracter"/>
        </w:rPr>
        <w:t>-</w:t>
      </w:r>
      <w:r>
        <w:t xml:space="preserve"> Sentencia </w:t>
      </w:r>
      <w:hyperlink w:anchor="SENTENCIA_2016_203" w:history="1">
        <w:r w:rsidRPr="00611567">
          <w:rPr>
            <w:rStyle w:val="TextoNormalCaracter"/>
          </w:rPr>
          <w:t>203/2016</w:t>
        </w:r>
      </w:hyperlink>
      <w:r>
        <w:t>, f. 3.</w:t>
      </w:r>
    </w:p>
    <w:p w:rsidR="00611567" w:rsidRDefault="00611567" w:rsidP="00611567">
      <w:pPr>
        <w:pStyle w:val="SangriaFrancesaArticulo"/>
      </w:pPr>
      <w:r w:rsidRPr="00611567">
        <w:rPr>
          <w:rStyle w:val="TextoNormalNegritaCaracter"/>
        </w:rPr>
        <w:t>Artículo 30.</w:t>
      </w:r>
      <w:r w:rsidRPr="00611567">
        <w:rPr>
          <w:rStyle w:val="TextoNormalCaracter"/>
        </w:rPr>
        <w:t>-</w:t>
      </w:r>
      <w:r>
        <w:t xml:space="preserve"> Sentencia </w:t>
      </w:r>
      <w:hyperlink w:anchor="SENTENCIA_2016_203" w:history="1">
        <w:r w:rsidRPr="00611567">
          <w:rPr>
            <w:rStyle w:val="TextoNormalCaracter"/>
          </w:rPr>
          <w:t>203/2016</w:t>
        </w:r>
      </w:hyperlink>
      <w:r>
        <w:t>, ff. 3, 5.</w:t>
      </w:r>
    </w:p>
    <w:p w:rsidR="00611567" w:rsidRDefault="00611567" w:rsidP="00611567">
      <w:pPr>
        <w:pStyle w:val="SangriaFrancesaArticulo"/>
      </w:pPr>
      <w:r w:rsidRPr="00611567">
        <w:rPr>
          <w:rStyle w:val="TextoNormalNegritaCaracter"/>
        </w:rPr>
        <w:t>Artículo 30.1.</w:t>
      </w:r>
      <w:r w:rsidRPr="00611567">
        <w:rPr>
          <w:rStyle w:val="TextoNormalCaracter"/>
        </w:rPr>
        <w:t>-</w:t>
      </w:r>
      <w:r>
        <w:t xml:space="preserve"> Sentencia </w:t>
      </w:r>
      <w:hyperlink w:anchor="SENTENCIA_2016_203" w:history="1">
        <w:r w:rsidRPr="00611567">
          <w:rPr>
            <w:rStyle w:val="TextoNormalCaracter"/>
          </w:rPr>
          <w:t>203/2016</w:t>
        </w:r>
      </w:hyperlink>
      <w:r>
        <w:t>, f. 5.</w:t>
      </w:r>
    </w:p>
    <w:p w:rsidR="00611567" w:rsidRDefault="00611567" w:rsidP="00611567">
      <w:pPr>
        <w:pStyle w:val="SangriaFrancesaArticulo"/>
      </w:pPr>
      <w:r w:rsidRPr="00611567">
        <w:rPr>
          <w:rStyle w:val="TextoNormalNegritaCaracter"/>
        </w:rPr>
        <w:t>Artículo 30.2.</w:t>
      </w:r>
      <w:r w:rsidRPr="00611567">
        <w:rPr>
          <w:rStyle w:val="TextoNormalCaracter"/>
        </w:rPr>
        <w:t>-</w:t>
      </w:r>
      <w:r>
        <w:t xml:space="preserve"> Sentencia </w:t>
      </w:r>
      <w:hyperlink w:anchor="SENTENCIA_2016_203" w:history="1">
        <w:r w:rsidRPr="00611567">
          <w:rPr>
            <w:rStyle w:val="TextoNormalCaracter"/>
          </w:rPr>
          <w:t>203/2016</w:t>
        </w:r>
      </w:hyperlink>
      <w:r>
        <w:t>, ff. 1, 3, 5.</w:t>
      </w:r>
    </w:p>
    <w:p w:rsidR="00611567" w:rsidRDefault="00611567" w:rsidP="00611567">
      <w:pPr>
        <w:pStyle w:val="SangriaFrancesaArticulo"/>
      </w:pPr>
    </w:p>
    <w:p w:rsidR="00611567" w:rsidRDefault="00611567" w:rsidP="00611567">
      <w:pPr>
        <w:pStyle w:val="TextoNormalNegritaCursivandice"/>
      </w:pPr>
      <w:r>
        <w:t>Norma Foral de la Junta General de Gipuzkoa 3/2014, de 17 de enero. Impuesto sobre la renta de las personas físicas del territorio histórico de Gipuzkoa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03" w:history="1">
        <w:r w:rsidRPr="00611567">
          <w:rPr>
            <w:rStyle w:val="TextoNormalCaracter"/>
          </w:rPr>
          <w:t>203/2016</w:t>
        </w:r>
      </w:hyperlink>
      <w:r>
        <w:t>, ff. 1, 5.</w:t>
      </w:r>
    </w:p>
    <w:p w:rsidR="00611567" w:rsidRDefault="00611567" w:rsidP="00611567">
      <w:pPr>
        <w:pStyle w:val="SangriaFrancesaArticulo"/>
      </w:pPr>
      <w:r w:rsidRPr="00611567">
        <w:rPr>
          <w:rStyle w:val="TextoNormalNegritaCaracter"/>
        </w:rPr>
        <w:t>Artículo 25.1.</w:t>
      </w:r>
      <w:r w:rsidRPr="00611567">
        <w:rPr>
          <w:rStyle w:val="TextoNormalCaracter"/>
        </w:rPr>
        <w:t>-</w:t>
      </w:r>
      <w:r>
        <w:t xml:space="preserve"> Sentencia </w:t>
      </w:r>
      <w:hyperlink w:anchor="SENTENCIA_2016_203" w:history="1">
        <w:r w:rsidRPr="00611567">
          <w:rPr>
            <w:rStyle w:val="TextoNormalCaracter"/>
          </w:rPr>
          <w:t>203/2016</w:t>
        </w:r>
      </w:hyperlink>
      <w:r>
        <w:t>, f. 1.</w:t>
      </w:r>
    </w:p>
    <w:p w:rsidR="00611567" w:rsidRDefault="00611567" w:rsidP="00611567">
      <w:pPr>
        <w:pStyle w:val="TextoNormal"/>
      </w:pPr>
    </w:p>
    <w:p w:rsidR="00611567" w:rsidRDefault="00611567" w:rsidP="00611567">
      <w:pPr>
        <w:pStyle w:val="SangriaFrancesaArticulo"/>
      </w:pPr>
      <w:bookmarkStart w:id="199" w:name="INDICE22870"/>
    </w:p>
    <w:bookmarkEnd w:id="199"/>
    <w:p w:rsidR="00611567" w:rsidRDefault="00611567" w:rsidP="00611567">
      <w:pPr>
        <w:pStyle w:val="TextoIndiceNivel2"/>
        <w:suppressAutoHyphens/>
      </w:pPr>
      <w:r>
        <w:t>L) Tratados y acuerdos internacionales</w:t>
      </w:r>
    </w:p>
    <w:p w:rsidR="00611567" w:rsidRDefault="00611567" w:rsidP="00611567">
      <w:pPr>
        <w:pStyle w:val="TextoIndiceNivel2"/>
      </w:pPr>
    </w:p>
    <w:p w:rsidR="00611567" w:rsidRDefault="00611567" w:rsidP="00611567">
      <w:pPr>
        <w:pStyle w:val="TextoNormalNegritaCursivandice"/>
      </w:pPr>
      <w:r>
        <w:t>Carta constitutiva de la Organización de Naciones Unidas, firmada en San Francisco el 26 de junio de 1945</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228" w:history="1">
        <w:r w:rsidRPr="00611567">
          <w:rPr>
            <w:rStyle w:val="TextoNormalCaracter"/>
          </w:rPr>
          <w:t>228/2016</w:t>
        </w:r>
      </w:hyperlink>
      <w:r>
        <w:t>, f. 6.</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228" w:history="1">
        <w:r w:rsidRPr="00611567">
          <w:rPr>
            <w:rStyle w:val="TextoNormalCaracter"/>
          </w:rPr>
          <w:t>228/2016</w:t>
        </w:r>
      </w:hyperlink>
      <w:r>
        <w:t>, f. 4.</w:t>
      </w:r>
    </w:p>
    <w:p w:rsidR="00611567" w:rsidRDefault="00611567" w:rsidP="00611567">
      <w:pPr>
        <w:pStyle w:val="SangriaFrancesaArticulo"/>
      </w:pPr>
    </w:p>
    <w:p w:rsidR="00611567" w:rsidRDefault="00611567" w:rsidP="00611567">
      <w:pPr>
        <w:pStyle w:val="TextoNormalNegritaCursivandice"/>
      </w:pPr>
      <w:r>
        <w:t>Declaración universal de derechos humanos de 10 de diciembre de 1948</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Convenio de Viena de 24 de abril de 1963. Relaciones, privilegios e inmunidades consulares, al que se adhirió España el 3 de febrero de 1970</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8" w:history="1">
        <w:r w:rsidRPr="00611567">
          <w:rPr>
            <w:rStyle w:val="TextoNormalCaracter"/>
          </w:rPr>
          <w:t>228/2016</w:t>
        </w:r>
      </w:hyperlink>
      <w:r>
        <w:t>, f. 9.</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228" w:history="1">
        <w:r w:rsidRPr="00611567">
          <w:rPr>
            <w:rStyle w:val="TextoNormalCaracter"/>
          </w:rPr>
          <w:t>228/2016</w:t>
        </w:r>
      </w:hyperlink>
      <w:r>
        <w:t>, f. 9.</w:t>
      </w:r>
    </w:p>
    <w:p w:rsidR="00611567" w:rsidRDefault="00611567" w:rsidP="00611567">
      <w:pPr>
        <w:pStyle w:val="SangriaFrancesaArticulo"/>
      </w:pPr>
    </w:p>
    <w:p w:rsidR="00611567" w:rsidRDefault="00611567" w:rsidP="00611567">
      <w:pPr>
        <w:pStyle w:val="TextoNormalNegritaCursivandice"/>
      </w:pPr>
      <w:r>
        <w:t>Pacto internacional de derechos civiles y políticos. Nueva York, 16 de diciembre de 1966. Ratificado por Instrumento de 13 de abril de 1977</w:t>
      </w:r>
    </w:p>
    <w:p w:rsidR="00611567" w:rsidRDefault="00611567" w:rsidP="00611567">
      <w:pPr>
        <w:pStyle w:val="SangriaFrancesaArticulo"/>
      </w:pPr>
      <w:r w:rsidRPr="00611567">
        <w:rPr>
          <w:rStyle w:val="TextoNormalNegritaCaracter"/>
        </w:rPr>
        <w:t>Artículo 15.1.</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Pacto internacional de derechos económicos, sociales y culturales, adoptado por la Asamblea General de las Naciones Unidas (Nueva York), de 19 de diciembre de 1966. Ratificado por Instrumento de 13 de abril de 1977</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Artículo 12.1.</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p>
    <w:p w:rsidR="00611567" w:rsidRDefault="00611567" w:rsidP="00611567">
      <w:pPr>
        <w:pStyle w:val="TextoNormalNegritaCursivandice"/>
      </w:pPr>
      <w:r>
        <w:t>Acuerdo entre el Gobierno del Reino de España y el Gobierno del Reino de Tailandia sobre cooperación en materia de ejecución de sentencias penales, hecho en Bangkok el 7 de diciembre de 1983. Ratificado por Instrumento de 12 de noviembre de 1987</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 3.</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Auto </w:t>
      </w:r>
      <w:hyperlink w:anchor="AUTO_2016_155" w:history="1">
        <w:r w:rsidRPr="00611567">
          <w:rPr>
            <w:rStyle w:val="TextoNormalCaracter"/>
          </w:rPr>
          <w:t>155/2016</w:t>
        </w:r>
      </w:hyperlink>
      <w:r>
        <w:t>, f. 5.</w:t>
      </w:r>
    </w:p>
    <w:p w:rsidR="00611567" w:rsidRDefault="00611567" w:rsidP="00611567">
      <w:pPr>
        <w:pStyle w:val="SangriaFrancesaArticulo"/>
      </w:pPr>
    </w:p>
    <w:p w:rsidR="00611567" w:rsidRDefault="00611567" w:rsidP="00611567">
      <w:pPr>
        <w:pStyle w:val="TextoNormalNegritaCursivandice"/>
      </w:pPr>
      <w:r>
        <w:t>Convención de Naciones Unidas, de 10 de diciembre de 1984. Contra la tortura y otros tratos o penas crueles, inhumanos o degradantes. Ratificada por Instrumento de 19 de octubre de 1987</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Convención sobre los derechos del niño, adoptada por la Asamblea General de Naciones Unidas el 20 de noviembre de 1989. Ratificada por Instrumento de 30 de noviembre de 1990</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Sentencia </w:t>
      </w:r>
      <w:hyperlink w:anchor="SENTENCIA_2016_131" w:history="1">
        <w:r w:rsidRPr="00611567">
          <w:rPr>
            <w:rStyle w:val="TextoNormalCaracter"/>
          </w:rPr>
          <w:t>131/2016</w:t>
        </w:r>
      </w:hyperlink>
      <w:r>
        <w:t>, ff. 1, 6.</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31" w:history="1">
        <w:r w:rsidRPr="00611567">
          <w:rPr>
            <w:rStyle w:val="TextoNormalCaracter"/>
          </w:rPr>
          <w:t>131/2016</w:t>
        </w:r>
      </w:hyperlink>
      <w:r>
        <w:t>, f. 2.</w:t>
      </w:r>
    </w:p>
    <w:p w:rsidR="00611567" w:rsidRDefault="00611567" w:rsidP="00611567">
      <w:pPr>
        <w:pStyle w:val="SangriaFrancesaArticulo"/>
      </w:pPr>
      <w:r w:rsidRPr="00611567">
        <w:rPr>
          <w:rStyle w:val="TextoNormalNegritaCaracter"/>
        </w:rPr>
        <w:t>Artículo 24.</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TextoNormal"/>
      </w:pPr>
    </w:p>
    <w:p w:rsidR="00611567" w:rsidRDefault="00611567" w:rsidP="00611567">
      <w:pPr>
        <w:pStyle w:val="SangriaFrancesaArticulo"/>
      </w:pPr>
      <w:bookmarkStart w:id="200" w:name="INDICE22871"/>
    </w:p>
    <w:bookmarkEnd w:id="200"/>
    <w:p w:rsidR="00611567" w:rsidRDefault="00611567" w:rsidP="00611567">
      <w:pPr>
        <w:pStyle w:val="TextoIndiceNivel2"/>
        <w:suppressAutoHyphens/>
      </w:pPr>
      <w:r>
        <w:t>M) Unión Europea</w:t>
      </w:r>
    </w:p>
    <w:p w:rsidR="00611567" w:rsidRDefault="00611567" w:rsidP="00611567">
      <w:pPr>
        <w:pStyle w:val="TextoIndiceNivel2"/>
      </w:pPr>
    </w:p>
    <w:p w:rsidR="00611567" w:rsidRDefault="00611567" w:rsidP="00611567">
      <w:pPr>
        <w:pStyle w:val="TextoNormalNegritaCursivandice"/>
      </w:pPr>
      <w:r>
        <w:t>Tratado constitutivo de la Comunidad Europea, firmado en Roma el 25 de marzo de 1957, reformado por el Tratado de la Unión Europea, hecho en Maastricht el 7 de febrero de 1992</w:t>
      </w:r>
    </w:p>
    <w:p w:rsidR="00611567" w:rsidRDefault="00611567" w:rsidP="00611567">
      <w:pPr>
        <w:pStyle w:val="SangriaFrancesaArticulo"/>
      </w:pPr>
      <w:r w:rsidRPr="00611567">
        <w:rPr>
          <w:rStyle w:val="TextoNormalNegritaCaracter"/>
        </w:rPr>
        <w:t>Artículo 43.</w:t>
      </w:r>
      <w:r w:rsidRPr="00611567">
        <w:rPr>
          <w:rStyle w:val="TextoNormalCaracter"/>
        </w:rPr>
        <w:t>-</w:t>
      </w:r>
      <w:r>
        <w:t xml:space="preserve"> Sentencia </w:t>
      </w:r>
      <w:hyperlink w:anchor="SENTENCIA_2016_157" w:history="1">
        <w:r w:rsidRPr="00611567">
          <w:rPr>
            <w:rStyle w:val="TextoNormalCaracter"/>
          </w:rPr>
          <w:t>157/2016</w:t>
        </w:r>
      </w:hyperlink>
      <w:r>
        <w:t>, f. 2.</w:t>
      </w:r>
    </w:p>
    <w:p w:rsidR="00611567" w:rsidRDefault="00611567" w:rsidP="00611567">
      <w:pPr>
        <w:pStyle w:val="SangriaFrancesaArticulo"/>
      </w:pPr>
    </w:p>
    <w:p w:rsidR="00611567" w:rsidRDefault="00611567" w:rsidP="00611567">
      <w:pPr>
        <w:pStyle w:val="TextoNormalNegritaCursivandice"/>
      </w:pPr>
      <w:r>
        <w:t>Directiva 76/207/CEE del Consejo, de 9 de febrero de 1976. Aplicación del principio de igualdad de trato entre hombres y mujeres en lo   que se refiere al acceso al empleo, a la formación y a la promoción   profesionales, y a las condiciones de trabajo</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62" w:history="1">
        <w:r w:rsidRPr="00611567">
          <w:rPr>
            <w:rStyle w:val="TextoNormalCaracter"/>
          </w:rPr>
          <w:t>162/2016</w:t>
        </w:r>
      </w:hyperlink>
      <w:r>
        <w:t>, f. 6.</w:t>
      </w:r>
    </w:p>
    <w:p w:rsidR="00611567" w:rsidRDefault="00611567" w:rsidP="00611567">
      <w:pPr>
        <w:pStyle w:val="SangriaFrancesaArticulo"/>
      </w:pPr>
      <w:r w:rsidRPr="00611567">
        <w:rPr>
          <w:rStyle w:val="TextoNormalNegritaCaracter"/>
        </w:rPr>
        <w:t>Artículo 2.3.</w:t>
      </w:r>
      <w:r w:rsidRPr="00611567">
        <w:rPr>
          <w:rStyle w:val="TextoNormalCaracter"/>
        </w:rPr>
        <w:t>-</w:t>
      </w:r>
      <w:r>
        <w:t xml:space="preserve"> Sentencia </w:t>
      </w:r>
      <w:hyperlink w:anchor="SENTENCIA_2016_162" w:history="1">
        <w:r w:rsidRPr="00611567">
          <w:rPr>
            <w:rStyle w:val="TextoNormalCaracter"/>
          </w:rPr>
          <w:t>162/2016</w:t>
        </w:r>
      </w:hyperlink>
      <w:r>
        <w:t>, f. 6.</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62" w:history="1">
        <w:r w:rsidRPr="00611567">
          <w:rPr>
            <w:rStyle w:val="TextoNormalCaracter"/>
          </w:rPr>
          <w:t>162/2016</w:t>
        </w:r>
      </w:hyperlink>
      <w:r>
        <w:t>, f. 6.</w:t>
      </w:r>
    </w:p>
    <w:p w:rsidR="00611567" w:rsidRDefault="00611567" w:rsidP="00611567">
      <w:pPr>
        <w:pStyle w:val="SangriaFrancesaArticulo"/>
      </w:pPr>
    </w:p>
    <w:p w:rsidR="00611567" w:rsidRDefault="00611567" w:rsidP="00611567">
      <w:pPr>
        <w:pStyle w:val="TextoNormalNegritaCursivandice"/>
      </w:pPr>
      <w:r>
        <w:t>Directiva 93/13/CEE del Consejo, de 5 de abril de 1993. Cláusulas abusivas en los contratos celebrados con consumidores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ff. 4, 5; </w:t>
      </w:r>
      <w:hyperlink w:anchor="SENTENCIA_2016_213" w:history="1">
        <w:r w:rsidRPr="00611567">
          <w:rPr>
            <w:rStyle w:val="TextoNormalCaracter"/>
          </w:rPr>
          <w:t>213/2016</w:t>
        </w:r>
      </w:hyperlink>
      <w:r>
        <w:t>, f. 6.</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Sentencias </w:t>
      </w:r>
      <w:hyperlink w:anchor="SENTENCIA_2016_148" w:history="1">
        <w:r w:rsidRPr="00611567">
          <w:rPr>
            <w:rStyle w:val="TextoNormalCaracter"/>
          </w:rPr>
          <w:t>148/2016</w:t>
        </w:r>
      </w:hyperlink>
      <w:r>
        <w:t xml:space="preserve">, ff. 5, 6; </w:t>
      </w:r>
      <w:hyperlink w:anchor="SENTENCIA_2016_206" w:history="1">
        <w:r w:rsidRPr="00611567">
          <w:rPr>
            <w:rStyle w:val="TextoNormalCaracter"/>
          </w:rPr>
          <w:t>206/2016</w:t>
        </w:r>
      </w:hyperlink>
      <w:r>
        <w:t xml:space="preserve">, ff. 3, 4; </w:t>
      </w:r>
      <w:hyperlink w:anchor="SENTENCIA_2016_207" w:history="1">
        <w:r w:rsidRPr="00611567">
          <w:rPr>
            <w:rStyle w:val="TextoNormalCaracter"/>
          </w:rPr>
          <w:t>207/2016</w:t>
        </w:r>
      </w:hyperlink>
      <w:r>
        <w:t xml:space="preserve">, ff. 4, 5; </w:t>
      </w:r>
      <w:hyperlink w:anchor="SENTENCIA_2016_208" w:history="1">
        <w:r w:rsidRPr="00611567">
          <w:rPr>
            <w:rStyle w:val="TextoNormalCaracter"/>
          </w:rPr>
          <w:t>208/2016</w:t>
        </w:r>
      </w:hyperlink>
      <w:r>
        <w:t xml:space="preserve">, ff. 3, 4; </w:t>
      </w:r>
      <w:hyperlink w:anchor="SENTENCIA_2016_209" w:history="1">
        <w:r w:rsidRPr="00611567">
          <w:rPr>
            <w:rStyle w:val="TextoNormalCaracter"/>
          </w:rPr>
          <w:t>209/2016</w:t>
        </w:r>
      </w:hyperlink>
      <w:r>
        <w:t xml:space="preserve">, ff. 3, 4; </w:t>
      </w:r>
      <w:hyperlink w:anchor="SENTENCIA_2016_218" w:history="1">
        <w:r w:rsidRPr="00611567">
          <w:rPr>
            <w:rStyle w:val="TextoNormalCaracter"/>
          </w:rPr>
          <w:t>218/2016</w:t>
        </w:r>
      </w:hyperlink>
      <w:r>
        <w:t xml:space="preserve">, ff. 4, 5; </w:t>
      </w:r>
      <w:hyperlink w:anchor="SENTENCIA_2016_221" w:history="1">
        <w:r w:rsidRPr="00611567">
          <w:rPr>
            <w:rStyle w:val="TextoNormalCaracter"/>
          </w:rPr>
          <w:t>221/2016</w:t>
        </w:r>
      </w:hyperlink>
      <w:r>
        <w:t xml:space="preserve">, ff. 4, 5; </w:t>
      </w:r>
      <w:hyperlink w:anchor="SENTENCIA_2016_223" w:history="1">
        <w:r w:rsidRPr="00611567">
          <w:rPr>
            <w:rStyle w:val="TextoNormalCaracter"/>
          </w:rPr>
          <w:t>223/2016</w:t>
        </w:r>
      </w:hyperlink>
      <w:r>
        <w:t>, ff. 3, 4.</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Sentencias </w:t>
      </w:r>
      <w:hyperlink w:anchor="SENTENCIA_2016_148" w:history="1">
        <w:r w:rsidRPr="00611567">
          <w:rPr>
            <w:rStyle w:val="TextoNormalCaracter"/>
          </w:rPr>
          <w:t>148/2016</w:t>
        </w:r>
      </w:hyperlink>
      <w:r>
        <w:t xml:space="preserve">, ff. 4,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7.2.</w:t>
      </w:r>
      <w:r w:rsidRPr="00611567">
        <w:rPr>
          <w:rStyle w:val="TextoNormalCaracter"/>
        </w:rPr>
        <w:t>-</w:t>
      </w:r>
      <w:r>
        <w:t xml:space="preserve"> Sentencia </w:t>
      </w:r>
      <w:hyperlink w:anchor="SENTENCIA_2016_148" w:history="1">
        <w:r w:rsidRPr="00611567">
          <w:rPr>
            <w:rStyle w:val="TextoNormalCaracter"/>
          </w:rPr>
          <w:t>148/2016</w:t>
        </w:r>
      </w:hyperlink>
      <w:r>
        <w:t>, f. 4.</w:t>
      </w:r>
    </w:p>
    <w:p w:rsidR="00611567" w:rsidRDefault="00611567" w:rsidP="00611567">
      <w:pPr>
        <w:pStyle w:val="SangriaFrancesaArticulo"/>
      </w:pPr>
    </w:p>
    <w:p w:rsidR="00611567" w:rsidRDefault="00611567" w:rsidP="00611567">
      <w:pPr>
        <w:pStyle w:val="TextoNormalNegritaCursivandice"/>
      </w:pPr>
      <w:r>
        <w:t>Reglamento (CE) 1836/93 del Consejo, de 29 de junio de 1993. Adhesión voluntaria de las empresas del sector industrial a un sistema comunitario de gestión y auditoría medioambientales</w:t>
      </w:r>
    </w:p>
    <w:p w:rsidR="00611567" w:rsidRDefault="00611567" w:rsidP="00611567">
      <w:pPr>
        <w:pStyle w:val="SangriaFrancesaArticulo"/>
      </w:pPr>
      <w:r w:rsidRPr="00611567">
        <w:rPr>
          <w:rStyle w:val="TextoNormalNegritaCaracter"/>
        </w:rPr>
        <w:t>Artículo 1.1 a).</w:t>
      </w:r>
      <w:r w:rsidRPr="00611567">
        <w:rPr>
          <w:rStyle w:val="TextoNormalCaracter"/>
        </w:rPr>
        <w:t>-</w:t>
      </w:r>
      <w:r>
        <w:t xml:space="preserve"> Sentencia </w:t>
      </w:r>
      <w:hyperlink w:anchor="SENTENCIA_2016_141" w:history="1">
        <w:r w:rsidRPr="00611567">
          <w:rPr>
            <w:rStyle w:val="TextoNormalCaracter"/>
          </w:rPr>
          <w:t>141/2016</w:t>
        </w:r>
      </w:hyperlink>
      <w:r>
        <w:t>, f. 2.</w:t>
      </w:r>
    </w:p>
    <w:p w:rsidR="00611567" w:rsidRDefault="00611567" w:rsidP="00611567">
      <w:pPr>
        <w:pStyle w:val="SangriaFrancesaArticulo"/>
      </w:pPr>
    </w:p>
    <w:p w:rsidR="00611567" w:rsidRDefault="00611567" w:rsidP="00611567">
      <w:pPr>
        <w:pStyle w:val="TextoNormalNegritaCursivandice"/>
      </w:pPr>
      <w:r>
        <w:t>Decisión 94/69/CE del Consejo de 15 de diciembre de 1993. Celebración de la Convención marco sobre el cambio climático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 2.</w:t>
      </w:r>
    </w:p>
    <w:p w:rsidR="00611567" w:rsidRDefault="00611567" w:rsidP="00611567">
      <w:pPr>
        <w:pStyle w:val="SangriaFrancesaArticulo"/>
      </w:pPr>
    </w:p>
    <w:p w:rsidR="00611567" w:rsidRDefault="00611567" w:rsidP="00611567">
      <w:pPr>
        <w:pStyle w:val="TextoNormalNegritaCursivandice"/>
      </w:pPr>
      <w:r>
        <w:t>Directiva 96/92/CE del Parlamento Europeo y del Consejo de 19 de diciembre de 1996. Normas comunes para el mercado interior de la electricidad</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96" w:history="1">
        <w:r w:rsidRPr="00611567">
          <w:rPr>
            <w:rStyle w:val="TextoNormalCaracter"/>
          </w:rPr>
          <w:t>196/2016</w:t>
        </w:r>
      </w:hyperlink>
      <w:r>
        <w:t xml:space="preserve">, f. 4; </w:t>
      </w:r>
      <w:hyperlink w:anchor="SENTENCIA_2016_198" w:history="1">
        <w:r w:rsidRPr="00611567">
          <w:rPr>
            <w:rStyle w:val="TextoNormalCaracter"/>
          </w:rPr>
          <w:t>198/2016</w:t>
        </w:r>
      </w:hyperlink>
      <w:r>
        <w:t>, f. 4.</w:t>
      </w:r>
    </w:p>
    <w:p w:rsidR="00611567" w:rsidRDefault="00611567" w:rsidP="00611567">
      <w:pPr>
        <w:pStyle w:val="SangriaFrancesaArticulo"/>
      </w:pPr>
    </w:p>
    <w:p w:rsidR="00611567" w:rsidRDefault="00611567" w:rsidP="00611567">
      <w:pPr>
        <w:pStyle w:val="TextoNormalNegritaCursivandice"/>
      </w:pPr>
      <w:r>
        <w:t>Tratado de Amsterdam, de 22 de octubre de 1997. Modificación del Tratado de la Unión Europea, los Tratados constitutivos de las Comunidades Europeas y determinados actos conexos</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175.1.</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p>
    <w:p w:rsidR="00611567" w:rsidRDefault="00611567" w:rsidP="00611567">
      <w:pPr>
        <w:pStyle w:val="TextoNormalNegritaCursivandice"/>
      </w:pPr>
      <w:r>
        <w:t>Directiva 98/27/CE del Parlamento Europeo y del Consejo, de 19 de mayo de 1998. Acciones de cesación en materia de protección de los intereses de los consumidores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ff. 4,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2.1 a).</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2.1 c).</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Artículo 17.</w:t>
      </w:r>
      <w:r w:rsidRPr="00611567">
        <w:rPr>
          <w:rStyle w:val="TextoNormalCaracter"/>
        </w:rPr>
        <w:t>-</w:t>
      </w:r>
      <w:r>
        <w:t xml:space="preserve"> Sentencia </w:t>
      </w:r>
      <w:hyperlink w:anchor="SENTENCIA_2016_218" w:history="1">
        <w:r w:rsidRPr="00611567">
          <w:rPr>
            <w:rStyle w:val="TextoNormalCaracter"/>
          </w:rPr>
          <w:t>218/2016</w:t>
        </w:r>
      </w:hyperlink>
      <w:r>
        <w:t>, f. 4.</w:t>
      </w:r>
    </w:p>
    <w:p w:rsidR="00611567" w:rsidRDefault="00611567" w:rsidP="00611567">
      <w:pPr>
        <w:pStyle w:val="SangriaFrancesaArticulo"/>
      </w:pPr>
    </w:p>
    <w:p w:rsidR="00611567" w:rsidRDefault="00611567" w:rsidP="00611567">
      <w:pPr>
        <w:pStyle w:val="TextoNormalNegritaCursivandice"/>
      </w:pPr>
      <w:r>
        <w:t>Directiva 2001/40/CE del Consejo, de 28 de mayo de 2001. Reconocimiento mutuo de las decisiones en materia de expulsión de nacionales de terceros países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1" w:history="1">
        <w:r w:rsidRPr="00611567">
          <w:rPr>
            <w:rStyle w:val="TextoNormalCaracter"/>
          </w:rPr>
          <w:t>131/2016</w:t>
        </w:r>
      </w:hyperlink>
      <w:r>
        <w:t>, ff. 6, 7.</w:t>
      </w:r>
    </w:p>
    <w:p w:rsidR="00611567" w:rsidRDefault="00611567" w:rsidP="00611567">
      <w:pPr>
        <w:pStyle w:val="SangriaFrancesaArticulo"/>
      </w:pPr>
    </w:p>
    <w:p w:rsidR="00611567" w:rsidRDefault="00611567" w:rsidP="00611567">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2" w:history="1">
        <w:r w:rsidRPr="00611567">
          <w:rPr>
            <w:rStyle w:val="TextoNormalCaracter"/>
          </w:rPr>
          <w:t>162/2016</w:t>
        </w:r>
      </w:hyperlink>
      <w:r>
        <w:t>, ff. 2, 4.</w:t>
      </w:r>
    </w:p>
    <w:p w:rsidR="00611567" w:rsidRDefault="00611567" w:rsidP="00611567">
      <w:pPr>
        <w:pStyle w:val="SangriaFrancesaArticulo"/>
      </w:pPr>
      <w:r w:rsidRPr="00611567">
        <w:rPr>
          <w:rStyle w:val="TextoNormalNegritaCaracter"/>
        </w:rPr>
        <w:t>Artículo 8.6 apartado 1.</w:t>
      </w:r>
      <w:r w:rsidRPr="00611567">
        <w:rPr>
          <w:rStyle w:val="TextoNormalCaracter"/>
        </w:rPr>
        <w:t>-</w:t>
      </w:r>
      <w:r>
        <w:t xml:space="preserve"> Sentencia </w:t>
      </w:r>
      <w:hyperlink w:anchor="SENTENCIA_2016_162" w:history="1">
        <w:r w:rsidRPr="00611567">
          <w:rPr>
            <w:rStyle w:val="TextoNormalCaracter"/>
          </w:rPr>
          <w:t>162/2016</w:t>
        </w:r>
      </w:hyperlink>
      <w:r>
        <w:t>, f. 2.</w:t>
      </w:r>
    </w:p>
    <w:p w:rsidR="00611567" w:rsidRDefault="00611567" w:rsidP="00611567">
      <w:pPr>
        <w:pStyle w:val="SangriaFrancesaArticulo"/>
      </w:pPr>
    </w:p>
    <w:p w:rsidR="00611567" w:rsidRDefault="00611567" w:rsidP="00611567">
      <w:pPr>
        <w:pStyle w:val="TextoNormalNegritaCursivandice"/>
      </w:pPr>
      <w:r>
        <w:t>Directiva 2003/109/CE, de 25 de noviembre. Estatuto de los nacionales de terceros países residentes de larga duración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1" w:history="1">
        <w:r w:rsidRPr="00611567">
          <w:rPr>
            <w:rStyle w:val="TextoNormalCaracter"/>
          </w:rPr>
          <w:t>131/2016</w:t>
        </w:r>
      </w:hyperlink>
      <w:r>
        <w:t>, f. 7.</w:t>
      </w:r>
    </w:p>
    <w:p w:rsidR="00611567" w:rsidRDefault="00611567" w:rsidP="00611567">
      <w:pPr>
        <w:pStyle w:val="SangriaFrancesaArticulo"/>
      </w:pPr>
      <w:r w:rsidRPr="00611567">
        <w:rPr>
          <w:rStyle w:val="TextoNormalNegritaCaracter"/>
        </w:rPr>
        <w:t>Artículo 12.</w:t>
      </w:r>
      <w:r w:rsidRPr="00611567">
        <w:rPr>
          <w:rStyle w:val="TextoNormalCaracter"/>
        </w:rPr>
        <w:t>-</w:t>
      </w:r>
      <w:r>
        <w:t xml:space="preserve"> Sentencia </w:t>
      </w:r>
      <w:hyperlink w:anchor="SENTENCIA_2016_201" w:history="1">
        <w:r w:rsidRPr="00611567">
          <w:rPr>
            <w:rStyle w:val="TextoNormalCaracter"/>
          </w:rPr>
          <w:t>201/2016</w:t>
        </w:r>
      </w:hyperlink>
      <w:r>
        <w:t>, f. 3.</w:t>
      </w:r>
    </w:p>
    <w:p w:rsidR="00611567" w:rsidRDefault="00611567" w:rsidP="00611567">
      <w:pPr>
        <w:pStyle w:val="SangriaFrancesaArticulo"/>
      </w:pPr>
    </w:p>
    <w:p w:rsidR="00611567" w:rsidRDefault="00611567" w:rsidP="00611567">
      <w:pPr>
        <w:pStyle w:val="TextoNormalNegritaCursivandice"/>
      </w:pPr>
      <w:r>
        <w:t>Directiva 2004/8/CE del Parlamento Europeo y del Consejo de 11 de febrero de 2004. Fomento de la cogeneración sobre la base de la demanda de calor útil en el mercado interiorde la energía y por la que se modifica la Directiva 92/42/CEE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74" w:history="1">
        <w:r w:rsidRPr="00611567">
          <w:rPr>
            <w:rStyle w:val="TextoNormalCaracter"/>
          </w:rPr>
          <w:t>174/2016</w:t>
        </w:r>
      </w:hyperlink>
      <w:r>
        <w:t>, f. 2.</w:t>
      </w:r>
    </w:p>
    <w:p w:rsidR="00611567" w:rsidRDefault="00611567" w:rsidP="00611567">
      <w:pPr>
        <w:pStyle w:val="SangriaFrancesaArticulo"/>
      </w:pPr>
    </w:p>
    <w:p w:rsidR="00611567" w:rsidRDefault="00611567" w:rsidP="00611567">
      <w:pPr>
        <w:pStyle w:val="TextoNormalNegritaCursivandice"/>
      </w:pPr>
      <w:r>
        <w:t>Directiva 2004/38/CE del Parlamento Europeo y del Consejo, de 29 de abril de 2004. Derecho de los ciudadanos de la Unión y de los miembros de sus familiasa circular y residir libremente en el territorio de los Estados miembros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p>
    <w:p w:rsidR="00611567" w:rsidRDefault="00611567" w:rsidP="00611567">
      <w:pPr>
        <w:pStyle w:val="TextoNormalNegritaCursivandice"/>
      </w:pPr>
      <w:r>
        <w:t>Reglamento (CE) 882/2004 del Parlamento Europeo y del Consejo, de 29 de abril de 2004. Controles oficiales efectuados para garantizar la verificación del cumplimiento de la legislación en materia de piensos y alimentos y la normativa sobre salud animal y bienestar de los animales</w:t>
      </w:r>
    </w:p>
    <w:p w:rsidR="00611567" w:rsidRDefault="00611567" w:rsidP="00611567">
      <w:pPr>
        <w:pStyle w:val="SangriaFrancesaArticulo"/>
      </w:pPr>
      <w:r w:rsidRPr="00611567">
        <w:rPr>
          <w:rStyle w:val="TextoNormalNegritaCaracter"/>
        </w:rPr>
        <w:t>Preámbulo.</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r w:rsidRPr="00611567">
        <w:rPr>
          <w:rStyle w:val="TextoNormalNegritaCaracter"/>
        </w:rPr>
        <w:t>Artículo 55.</w:t>
      </w:r>
      <w:r w:rsidRPr="00611567">
        <w:rPr>
          <w:rStyle w:val="TextoNormalCaracter"/>
        </w:rPr>
        <w:t>-</w:t>
      </w:r>
      <w:r>
        <w:t xml:space="preserve"> Sentencia </w:t>
      </w:r>
      <w:hyperlink w:anchor="SENTENCIA_2016_142" w:history="1">
        <w:r w:rsidRPr="00611567">
          <w:rPr>
            <w:rStyle w:val="TextoNormalCaracter"/>
          </w:rPr>
          <w:t>142/2016</w:t>
        </w:r>
      </w:hyperlink>
      <w:r>
        <w:t>, f. 4.</w:t>
      </w:r>
    </w:p>
    <w:p w:rsidR="00611567" w:rsidRDefault="00611567" w:rsidP="00611567">
      <w:pPr>
        <w:pStyle w:val="SangriaFrancesaArticulo"/>
      </w:pPr>
    </w:p>
    <w:p w:rsidR="00611567" w:rsidRDefault="00611567" w:rsidP="00611567">
      <w:pPr>
        <w:pStyle w:val="TextoNormalNegritaCursivandice"/>
      </w:pPr>
      <w:r>
        <w:t>Reglamento (CE) 883/2004 del Parlamento Europeo y del Consejo, de 29 de abril de 2004. Coordinación de los sistemas de seguridad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p>
    <w:p w:rsidR="00611567" w:rsidRDefault="00611567" w:rsidP="00611567">
      <w:pPr>
        <w:pStyle w:val="TextoNormalNegritaCursivandice"/>
      </w:pPr>
      <w:r>
        <w:t>Directiva 2006/32/CE del Parlamento Europeo y del Consejo de 5 de abril de 2006.Eficiencia del uso final de la energía y los servicios energéticos y por la que se deroga la Directiva 93/76/CEE del Consejo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 6; </w:t>
      </w:r>
      <w:hyperlink w:anchor="SENTENCIA_2016_174" w:history="1">
        <w:r w:rsidRPr="00611567">
          <w:rPr>
            <w:rStyle w:val="TextoNormalCaracter"/>
          </w:rPr>
          <w:t>174/2016</w:t>
        </w:r>
      </w:hyperlink>
      <w:r>
        <w:t>, f. 2.</w:t>
      </w:r>
    </w:p>
    <w:p w:rsidR="00611567" w:rsidRDefault="00611567" w:rsidP="00611567">
      <w:pPr>
        <w:pStyle w:val="SangriaFrancesaArticulo"/>
      </w:pPr>
    </w:p>
    <w:p w:rsidR="00611567" w:rsidRDefault="00611567" w:rsidP="00611567">
      <w:pPr>
        <w:pStyle w:val="TextoNormalNegritaCursivandice"/>
      </w:pPr>
      <w:r>
        <w:t>Directiva 2006/123/CE del Parlamento Europeo y del Consejo, de 12 de diciembre de 2006. Servicios en el mercado interior</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28" w:history="1">
        <w:r w:rsidRPr="00611567">
          <w:rPr>
            <w:rStyle w:val="TextoNormalCaracter"/>
          </w:rPr>
          <w:t>128/2016</w:t>
        </w:r>
      </w:hyperlink>
      <w:r>
        <w:t xml:space="preserve">, f. 3; </w:t>
      </w:r>
      <w:hyperlink w:anchor="SENTENCIA_2016_155" w:history="1">
        <w:r w:rsidRPr="00611567">
          <w:rPr>
            <w:rStyle w:val="TextoNormalCaracter"/>
          </w:rPr>
          <w:t>155/2016</w:t>
        </w:r>
      </w:hyperlink>
      <w:r>
        <w:t xml:space="preserve">, f. 4; </w:t>
      </w:r>
      <w:hyperlink w:anchor="SENTENCIA_2016_157" w:history="1">
        <w:r w:rsidRPr="00611567">
          <w:rPr>
            <w:rStyle w:val="TextoNormalCaracter"/>
          </w:rPr>
          <w:t>157/2016</w:t>
        </w:r>
      </w:hyperlink>
      <w:r>
        <w:t>, f. 2.</w:t>
      </w:r>
    </w:p>
    <w:p w:rsidR="00611567" w:rsidRDefault="00611567" w:rsidP="00611567">
      <w:pPr>
        <w:pStyle w:val="SangriaFrancesaArticulo"/>
      </w:pPr>
    </w:p>
    <w:p w:rsidR="00611567" w:rsidRDefault="00611567" w:rsidP="00611567">
      <w:pPr>
        <w:pStyle w:val="TextoNormalNegritaCursivandice"/>
      </w:pPr>
      <w:r>
        <w:t>Carta de los derechos fundamentales de la Unión Europea. Estrasburgo, 12 de diciembre de 2007 (versión consolidada)</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131" w:history="1">
        <w:r w:rsidRPr="00611567">
          <w:rPr>
            <w:rStyle w:val="TextoNormalCaracter"/>
          </w:rPr>
          <w:t>131/2016</w:t>
        </w:r>
      </w:hyperlink>
      <w:r>
        <w:t>, f. 6.</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Artículo 47.</w:t>
      </w:r>
      <w:r w:rsidRPr="00611567">
        <w:rPr>
          <w:rStyle w:val="TextoNormalCaracter"/>
        </w:rPr>
        <w:t>-</w:t>
      </w:r>
      <w:r>
        <w:t xml:space="preserve"> Sentencia </w:t>
      </w:r>
      <w:hyperlink w:anchor="SENTENCIA_2016_140" w:history="1">
        <w:r w:rsidRPr="00611567">
          <w:rPr>
            <w:rStyle w:val="TextoNormalCaracter"/>
          </w:rPr>
          <w:t>140/2016</w:t>
        </w:r>
      </w:hyperlink>
      <w:r>
        <w:t>, ff. 5, 6.</w:t>
      </w:r>
    </w:p>
    <w:p w:rsidR="00611567" w:rsidRDefault="00611567" w:rsidP="00611567">
      <w:pPr>
        <w:pStyle w:val="SangriaFrancesaArticulo"/>
      </w:pPr>
      <w:r w:rsidRPr="00611567">
        <w:rPr>
          <w:rStyle w:val="TextoNormalNegritaCaracter"/>
        </w:rPr>
        <w:t>Artículo 47.10</w:t>
      </w:r>
      <w:r>
        <w:t xml:space="preserve"> </w:t>
      </w:r>
      <w:r w:rsidRPr="00611567">
        <w:rPr>
          <w:rStyle w:val="TextoNormalCaracter"/>
        </w:rPr>
        <w:t>(redactado por la Ley del Parlamento de Cataluña 2/2014, de 27 de enero)</w:t>
      </w:r>
      <w:r w:rsidRPr="00611567">
        <w:rPr>
          <w:rStyle w:val="TextoNormalNegritaCaracter"/>
        </w:rPr>
        <w:t>.</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r w:rsidRPr="00611567">
        <w:rPr>
          <w:rStyle w:val="TextoNormalNegritaCaracter"/>
        </w:rPr>
        <w:t>Artículo 49.1.</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Tratado de Lisboa, de 13 de diciembre de 2007. Tratado de funcionamiento de la Unión Europea</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4.2 e).</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5.</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r w:rsidRPr="00611567">
        <w:rPr>
          <w:rStyle w:val="TextoNormalNegritaCaracter"/>
        </w:rPr>
        <w:t>Artículo 49.</w:t>
      </w:r>
      <w:r w:rsidRPr="00611567">
        <w:rPr>
          <w:rStyle w:val="TextoNormalCaracter"/>
        </w:rPr>
        <w:t>-</w:t>
      </w:r>
      <w:r>
        <w:t xml:space="preserve"> Sentencia </w:t>
      </w:r>
      <w:hyperlink w:anchor="SENTENCIA_2016_157" w:history="1">
        <w:r w:rsidRPr="00611567">
          <w:rPr>
            <w:rStyle w:val="TextoNormalCaracter"/>
          </w:rPr>
          <w:t>157/2016</w:t>
        </w:r>
      </w:hyperlink>
      <w:r>
        <w:t>, ff. 2, 7.</w:t>
      </w:r>
    </w:p>
    <w:p w:rsidR="00611567" w:rsidRDefault="00611567" w:rsidP="00611567">
      <w:pPr>
        <w:pStyle w:val="SangriaFrancesaArticulo"/>
      </w:pPr>
      <w:r w:rsidRPr="00611567">
        <w:rPr>
          <w:rStyle w:val="TextoNormalNegritaCaracter"/>
        </w:rPr>
        <w:t>Artículo 191.</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192.</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192.1.</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193.</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r w:rsidRPr="00611567">
        <w:rPr>
          <w:rStyle w:val="TextoNormalNegritaCaracter"/>
        </w:rPr>
        <w:t>Artículo 267.</w:t>
      </w:r>
      <w:r w:rsidRPr="00611567">
        <w:rPr>
          <w:rStyle w:val="TextoNormalCaracter"/>
        </w:rPr>
        <w:t>-</w:t>
      </w:r>
      <w:r>
        <w:t xml:space="preserve"> Autos </w:t>
      </w:r>
      <w:hyperlink w:anchor="AUTO_2016_155" w:history="1">
        <w:r w:rsidRPr="00611567">
          <w:rPr>
            <w:rStyle w:val="TextoNormalCaracter"/>
          </w:rPr>
          <w:t>155/2016</w:t>
        </w:r>
      </w:hyperlink>
      <w:r>
        <w:t xml:space="preserve">, VP I; </w:t>
      </w:r>
      <w:hyperlink w:anchor="AUTO_2016_168" w:history="1">
        <w:r w:rsidRPr="00611567">
          <w:rPr>
            <w:rStyle w:val="TextoNormalCaracter"/>
          </w:rPr>
          <w:t>168/2016</w:t>
        </w:r>
      </w:hyperlink>
      <w:r>
        <w:t xml:space="preserve">, f. 4; </w:t>
      </w:r>
      <w:hyperlink w:anchor="AUTO_2016_202" w:history="1">
        <w:r w:rsidRPr="00611567">
          <w:rPr>
            <w:rStyle w:val="TextoNormalCaracter"/>
          </w:rPr>
          <w:t>202/2016</w:t>
        </w:r>
      </w:hyperlink>
      <w:r>
        <w:t xml:space="preserve">, f. 3; </w:t>
      </w:r>
      <w:hyperlink w:anchor="AUTO_2016_203" w:history="1">
        <w:r w:rsidRPr="00611567">
          <w:rPr>
            <w:rStyle w:val="TextoNormalCaracter"/>
          </w:rPr>
          <w:t>203/2016</w:t>
        </w:r>
      </w:hyperlink>
      <w:r>
        <w:t xml:space="preserve">, f. 3; </w:t>
      </w:r>
      <w:hyperlink w:anchor="AUTO_2016_204" w:history="1">
        <w:r w:rsidRPr="00611567">
          <w:rPr>
            <w:rStyle w:val="TextoNormalCaracter"/>
          </w:rPr>
          <w:t>204/2016</w:t>
        </w:r>
      </w:hyperlink>
      <w:r>
        <w:t xml:space="preserve">, f. 3; </w:t>
      </w:r>
      <w:hyperlink w:anchor="AUTO_2016_205" w:history="1">
        <w:r w:rsidRPr="00611567">
          <w:rPr>
            <w:rStyle w:val="TextoNormalCaracter"/>
          </w:rPr>
          <w:t>205/2016</w:t>
        </w:r>
      </w:hyperlink>
      <w:r>
        <w:t>, f. 3.</w:t>
      </w:r>
    </w:p>
    <w:p w:rsidR="00611567" w:rsidRDefault="00611567" w:rsidP="00611567">
      <w:pPr>
        <w:pStyle w:val="SangriaFrancesaArticulo"/>
      </w:pPr>
    </w:p>
    <w:p w:rsidR="00611567" w:rsidRDefault="00611567" w:rsidP="00611567">
      <w:pPr>
        <w:pStyle w:val="TextoNormalNegritaCursivandice"/>
      </w:pPr>
      <w:r>
        <w:t>Reglamento (CE) 765/2008 del Parlamento Europeo y del Consejo, de 9 de julio de 2008. Establece los requisitos de acreditación y vigilancia del mercado relativos a la comercialización de los productos y por el que se deroga el Reglamento (CEE) 339/93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1" w:history="1">
        <w:r w:rsidRPr="00611567">
          <w:rPr>
            <w:rStyle w:val="TextoNormalCaracter"/>
          </w:rPr>
          <w:t>141/2016</w:t>
        </w:r>
      </w:hyperlink>
      <w:r>
        <w:t>, ff. 4, 7.</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 </w:t>
      </w:r>
      <w:hyperlink w:anchor="SENTENCIA_2016_141" w:history="1">
        <w:r w:rsidRPr="00611567">
          <w:rPr>
            <w:rStyle w:val="TextoNormalCaracter"/>
          </w:rPr>
          <w:t>141/2016</w:t>
        </w:r>
      </w:hyperlink>
      <w:r>
        <w:t>, ff. 4, 7.</w:t>
      </w:r>
    </w:p>
    <w:p w:rsidR="00611567" w:rsidRDefault="00611567" w:rsidP="00611567">
      <w:pPr>
        <w:pStyle w:val="SangriaFrancesaArticulo"/>
      </w:pPr>
      <w:r w:rsidRPr="00611567">
        <w:rPr>
          <w:rStyle w:val="TextoNormalNegritaCaracter"/>
        </w:rPr>
        <w:t>Artículo 4.2.</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4.9.</w:t>
      </w:r>
      <w:r w:rsidRPr="00611567">
        <w:rPr>
          <w:rStyle w:val="TextoNormalCaracter"/>
        </w:rPr>
        <w:t>-</w:t>
      </w:r>
      <w:r>
        <w:t xml:space="preserve"> Sentencia </w:t>
      </w:r>
      <w:hyperlink w:anchor="SENTENCIA_2016_141" w:history="1">
        <w:r w:rsidRPr="00611567">
          <w:rPr>
            <w:rStyle w:val="TextoNormalCaracter"/>
          </w:rPr>
          <w:t>141/2016</w:t>
        </w:r>
      </w:hyperlink>
      <w:r>
        <w:t>, f. 7.</w:t>
      </w:r>
    </w:p>
    <w:p w:rsidR="00611567" w:rsidRDefault="00611567" w:rsidP="00611567">
      <w:pPr>
        <w:pStyle w:val="SangriaFrancesaArticulo"/>
      </w:pPr>
      <w:r w:rsidRPr="00611567">
        <w:rPr>
          <w:rStyle w:val="TextoNormalNegritaCaracter"/>
        </w:rPr>
        <w:t>Artículo 5.2.</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p>
    <w:p w:rsidR="00611567" w:rsidRDefault="00611567" w:rsidP="00611567">
      <w:pPr>
        <w:pStyle w:val="TextoNormalNegritaCursivandice"/>
      </w:pPr>
      <w:r>
        <w:t>Decisión marco 2008/675/JAI del Consejo de 24 de julio de 2008. Consideración de las resoluciones condenatorias entre los Estados miembros de la Unión Europea con motivo de un nuevo proceso penal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ff. 3 a 5, VP I.</w:t>
      </w:r>
    </w:p>
    <w:p w:rsidR="00611567" w:rsidRDefault="00611567" w:rsidP="00611567">
      <w:pPr>
        <w:pStyle w:val="SangriaFrancesaArticulo"/>
      </w:pPr>
      <w:r w:rsidRPr="00611567">
        <w:rPr>
          <w:rStyle w:val="TextoNormalNegritaCaracter"/>
        </w:rPr>
        <w:t>Artículo 3.1.</w:t>
      </w:r>
      <w:r w:rsidRPr="00611567">
        <w:rPr>
          <w:rStyle w:val="TextoNormalCaracter"/>
        </w:rPr>
        <w:t>-</w:t>
      </w:r>
      <w:r>
        <w:t xml:space="preserve"> Auto </w:t>
      </w:r>
      <w:hyperlink w:anchor="AUTO_2016_155" w:history="1">
        <w:r w:rsidRPr="00611567">
          <w:rPr>
            <w:rStyle w:val="TextoNormalCaracter"/>
          </w:rPr>
          <w:t>155/2016</w:t>
        </w:r>
      </w:hyperlink>
      <w:r>
        <w:t>, f. 3, VP I.</w:t>
      </w:r>
    </w:p>
    <w:p w:rsidR="00611567" w:rsidRDefault="00611567" w:rsidP="00611567">
      <w:pPr>
        <w:pStyle w:val="SangriaFrancesaArticulo"/>
      </w:pPr>
      <w:r w:rsidRPr="00611567">
        <w:rPr>
          <w:rStyle w:val="TextoNormalNegritaCaracter"/>
        </w:rPr>
        <w:t>Artículo 3.2.</w:t>
      </w:r>
      <w:r w:rsidRPr="00611567">
        <w:rPr>
          <w:rStyle w:val="TextoNormalCaracter"/>
        </w:rPr>
        <w:t>-</w:t>
      </w:r>
      <w:r>
        <w:t xml:space="preserve"> Auto </w:t>
      </w:r>
      <w:hyperlink w:anchor="AUTO_2016_155" w:history="1">
        <w:r w:rsidRPr="00611567">
          <w:rPr>
            <w:rStyle w:val="TextoNormalCaracter"/>
          </w:rPr>
          <w:t>155/2016</w:t>
        </w:r>
      </w:hyperlink>
      <w:r>
        <w:t>, f. 3, VP I.</w:t>
      </w:r>
    </w:p>
    <w:p w:rsidR="00611567" w:rsidRDefault="00611567" w:rsidP="00611567">
      <w:pPr>
        <w:pStyle w:val="SangriaFrancesaArticulo"/>
      </w:pPr>
      <w:r w:rsidRPr="00611567">
        <w:rPr>
          <w:rStyle w:val="TextoNormalNegritaCaracter"/>
        </w:rPr>
        <w:t>Artículo 3.5.</w:t>
      </w:r>
      <w:r w:rsidRPr="00611567">
        <w:rPr>
          <w:rStyle w:val="TextoNormalCaracter"/>
        </w:rPr>
        <w:t>-</w:t>
      </w:r>
      <w:r>
        <w:t xml:space="preserve"> Auto </w:t>
      </w:r>
      <w:hyperlink w:anchor="AUTO_2016_155" w:history="1">
        <w:r w:rsidRPr="00611567">
          <w:rPr>
            <w:rStyle w:val="TextoNormalCaracter"/>
          </w:rPr>
          <w:t>155/2016</w:t>
        </w:r>
      </w:hyperlink>
      <w:r>
        <w:t>, ff. 2, 3, 5, 6, VP I.</w:t>
      </w:r>
    </w:p>
    <w:p w:rsidR="00611567" w:rsidRDefault="00611567" w:rsidP="00611567">
      <w:pPr>
        <w:pStyle w:val="SangriaFrancesaArticulo"/>
      </w:pPr>
      <w:r w:rsidRPr="00611567">
        <w:rPr>
          <w:rStyle w:val="TextoNormalNegritaCaracter"/>
        </w:rPr>
        <w:t>Artículo 5.1.</w:t>
      </w:r>
      <w:r w:rsidRPr="00611567">
        <w:rPr>
          <w:rStyle w:val="TextoNormalCaracter"/>
        </w:rPr>
        <w:t>-</w:t>
      </w:r>
      <w:r>
        <w:t xml:space="preserve"> Auto </w:t>
      </w:r>
      <w:hyperlink w:anchor="AUTO_2016_155" w:history="1">
        <w:r w:rsidRPr="00611567">
          <w:rPr>
            <w:rStyle w:val="TextoNormalCaracter"/>
          </w:rPr>
          <w:t>155/2016</w:t>
        </w:r>
      </w:hyperlink>
      <w:r>
        <w:t>, f. 4.</w:t>
      </w:r>
    </w:p>
    <w:p w:rsidR="00611567" w:rsidRDefault="00611567" w:rsidP="00611567">
      <w:pPr>
        <w:pStyle w:val="SangriaFrancesaArticulo"/>
      </w:pPr>
    </w:p>
    <w:p w:rsidR="00611567" w:rsidRDefault="00611567" w:rsidP="00611567">
      <w:pPr>
        <w:pStyle w:val="TextoNormalNegritaCursivandice"/>
      </w:pPr>
      <w:r>
        <w:t>Directiva 2008/114/CE del Parlamento Europeo y del Consejo, de 8 de diciembre de 2008. Identificación y designación de infraestructuras críticas europeas y la evaluación de la necesidad de mejorar su protección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28" w:history="1">
        <w:r w:rsidRPr="00611567">
          <w:rPr>
            <w:rStyle w:val="TextoNormalCaracter"/>
          </w:rPr>
          <w:t>128/2016</w:t>
        </w:r>
      </w:hyperlink>
      <w:r>
        <w:t>, f. 8.</w:t>
      </w:r>
    </w:p>
    <w:p w:rsidR="00611567" w:rsidRDefault="00611567" w:rsidP="00611567">
      <w:pPr>
        <w:pStyle w:val="SangriaFrancesaArticulo"/>
      </w:pPr>
    </w:p>
    <w:p w:rsidR="00611567" w:rsidRDefault="00611567" w:rsidP="00611567">
      <w:pPr>
        <w:pStyle w:val="TextoNormalNegritaCursivandice"/>
      </w:pPr>
      <w:r>
        <w:t>Directiva 2009/22/CE del Parlamento Europeo y del Consejo de 23 de abril de 2009. Acciones de cesación en materia de protección de los intereses de los consumidores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Artículo 1.</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Artículo 7.</w:t>
      </w:r>
      <w:r w:rsidRPr="00611567">
        <w:rPr>
          <w:rStyle w:val="TextoNormalCaracter"/>
        </w:rPr>
        <w:t>-</w:t>
      </w:r>
      <w:r>
        <w:t xml:space="preserve"> Sentencia </w:t>
      </w:r>
      <w:hyperlink w:anchor="SENTENCIA_2016_209" w:history="1">
        <w:r w:rsidRPr="00611567">
          <w:rPr>
            <w:rStyle w:val="TextoNormalCaracter"/>
          </w:rPr>
          <w:t>209/2016</w:t>
        </w:r>
      </w:hyperlink>
      <w:r>
        <w:t>, f. 3.</w:t>
      </w:r>
    </w:p>
    <w:p w:rsidR="00611567" w:rsidRDefault="00611567" w:rsidP="00611567">
      <w:pPr>
        <w:pStyle w:val="SangriaFrancesaArticulo"/>
      </w:pPr>
    </w:p>
    <w:p w:rsidR="00611567" w:rsidRDefault="00611567" w:rsidP="00611567">
      <w:pPr>
        <w:pStyle w:val="TextoNormalNegritaCursivandice"/>
      </w:pPr>
      <w:r>
        <w:t>Directiva 2009/28/CE del Parlamento Europeo y del Consejo, de 23 de abril de 2009. Fomento del uso de energía procedente de fuentes renovables y por la que se modifican y se derogan las Directivas 2001/77/CE y 2003/30/CE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 2.</w:t>
      </w:r>
    </w:p>
    <w:p w:rsidR="00611567" w:rsidRDefault="00611567" w:rsidP="00611567">
      <w:pPr>
        <w:pStyle w:val="SangriaFrancesaArticulo"/>
      </w:pPr>
    </w:p>
    <w:p w:rsidR="00611567" w:rsidRDefault="00611567" w:rsidP="00611567">
      <w:pPr>
        <w:pStyle w:val="TextoNormalNegritaCursivandice"/>
      </w:pPr>
      <w:r>
        <w:t>Directiva 2009/31/CE del Parlamento Europeo y del Consejo, de 23 de abril de 2009.Almacenamiento geológico de dióxido de carbono y por la que se modifican la Directiva 85/337/CEE del Consejo, las Directivas 2000/60/CE, 2001/80/CE, 2004/35/CE, 2006/12/CE, 2008/1/CE y el Reglamento (CE) 1013/2006 del Parlamento Europeo y del Consejo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ff. 2, 3, 5, 6, 10, VP.</w:t>
      </w:r>
    </w:p>
    <w:p w:rsidR="00611567" w:rsidRDefault="00611567" w:rsidP="00611567">
      <w:pPr>
        <w:pStyle w:val="SangriaFrancesaArticulo"/>
      </w:pPr>
      <w:r w:rsidRPr="00611567">
        <w:rPr>
          <w:rStyle w:val="TextoNormalNegritaCaracter"/>
        </w:rPr>
        <w:t>Artículo 4.1.</w:t>
      </w:r>
      <w:r w:rsidRPr="00611567">
        <w:rPr>
          <w:rStyle w:val="TextoNormalCaracter"/>
        </w:rPr>
        <w:t>-</w:t>
      </w:r>
      <w:r>
        <w:t xml:space="preserve"> Sentencia </w:t>
      </w:r>
      <w:hyperlink w:anchor="SENTENCIA_2016_165" w:history="1">
        <w:r w:rsidRPr="00611567">
          <w:rPr>
            <w:rStyle w:val="TextoNormalCaracter"/>
          </w:rPr>
          <w:t>165/2016</w:t>
        </w:r>
      </w:hyperlink>
      <w:r>
        <w:t>, f. 10.</w:t>
      </w:r>
    </w:p>
    <w:p w:rsidR="00611567" w:rsidRDefault="00611567" w:rsidP="00611567">
      <w:pPr>
        <w:pStyle w:val="SangriaFrancesaArticulo"/>
      </w:pPr>
    </w:p>
    <w:p w:rsidR="00611567" w:rsidRDefault="00611567" w:rsidP="00611567">
      <w:pPr>
        <w:pStyle w:val="TextoNormalNegritaCursivandice"/>
      </w:pPr>
      <w:r>
        <w:t>Directiva 2009/72/CE del Parlamento Europeo y del Consejo, de 13 de julio de 2009. Normas comunes para el mercado interior de la electricidad y por la que se deroga la Directiva 2003/54/CE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98" w:history="1">
        <w:r w:rsidRPr="00611567">
          <w:rPr>
            <w:rStyle w:val="TextoNormalCaracter"/>
          </w:rPr>
          <w:t>198/2016</w:t>
        </w:r>
      </w:hyperlink>
      <w:r>
        <w:t>, f. 5.</w:t>
      </w:r>
    </w:p>
    <w:p w:rsidR="00611567" w:rsidRDefault="00611567" w:rsidP="00611567">
      <w:pPr>
        <w:pStyle w:val="SangriaFrancesaArticulo"/>
      </w:pPr>
    </w:p>
    <w:p w:rsidR="00611567" w:rsidRDefault="00611567" w:rsidP="00611567">
      <w:pPr>
        <w:pStyle w:val="TextoNormalNegritaCursivandice"/>
      </w:pPr>
      <w:r>
        <w:t>Reglamento (CE) 987/2009 del Parlamento Europeo y del Consejo, de 16 de septiembre de 2009. Adopta las normas de aplicación del Reglamento (CE) 883/2004, sobre la coordinación de los sistemas de seguridad social</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4.</w:t>
      </w:r>
    </w:p>
    <w:p w:rsidR="00611567" w:rsidRDefault="00611567" w:rsidP="00611567">
      <w:pPr>
        <w:pStyle w:val="SangriaFrancesaArticulo"/>
      </w:pPr>
    </w:p>
    <w:p w:rsidR="00611567" w:rsidRDefault="00611567" w:rsidP="00611567">
      <w:pPr>
        <w:pStyle w:val="TextoNormalNegritaCursivandice"/>
      </w:pPr>
      <w:r>
        <w:t>Reglamento (CE) 1221/2009 del Parlamento Europeo y del Consejo, de 25 de noviembre de 2009. Participación voluntaria de organizaciones en un sistema comunitario de gestión y auditoría medioambientales (EMAS), y por el que se derogan el Reglamento (CE) 761/2001 y las Decisiones 2001/681/CE y 2006/193/CE de la Comisión</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1" w:history="1">
        <w:r w:rsidRPr="00611567">
          <w:rPr>
            <w:rStyle w:val="TextoNormalCaracter"/>
          </w:rPr>
          <w:t>141/2016</w:t>
        </w:r>
      </w:hyperlink>
      <w:r>
        <w:t>, ff. 2, 4, 7, 9.</w:t>
      </w:r>
    </w:p>
    <w:p w:rsidR="00611567" w:rsidRDefault="00611567" w:rsidP="00611567">
      <w:pPr>
        <w:pStyle w:val="SangriaFrancesaArticulo"/>
      </w:pPr>
      <w:r w:rsidRPr="00611567">
        <w:rPr>
          <w:rStyle w:val="TextoNormalNegritaCaracter"/>
        </w:rPr>
        <w:t>Considerando 12.</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Considerando 11.</w:t>
      </w:r>
      <w:r w:rsidRPr="00611567">
        <w:rPr>
          <w:rStyle w:val="TextoNormalCaracter"/>
        </w:rPr>
        <w:t>-</w:t>
      </w:r>
      <w:r>
        <w:t xml:space="preserve"> Sentencia </w:t>
      </w:r>
      <w:hyperlink w:anchor="SENTENCIA_2016_141" w:history="1">
        <w:r w:rsidRPr="00611567">
          <w:rPr>
            <w:rStyle w:val="TextoNormalCaracter"/>
          </w:rPr>
          <w:t>141/2016</w:t>
        </w:r>
      </w:hyperlink>
      <w:r>
        <w:t>, f. 7.</w:t>
      </w:r>
    </w:p>
    <w:p w:rsidR="00611567" w:rsidRDefault="00611567" w:rsidP="00611567">
      <w:pPr>
        <w:pStyle w:val="SangriaFrancesaArticulo"/>
      </w:pPr>
      <w:r w:rsidRPr="00611567">
        <w:rPr>
          <w:rStyle w:val="TextoNormalNegritaCaracter"/>
        </w:rPr>
        <w:t>Artículo 4.</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20.</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21.</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28.</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28.1.</w:t>
      </w:r>
      <w:r w:rsidRPr="00611567">
        <w:rPr>
          <w:rStyle w:val="TextoNormalCaracter"/>
        </w:rPr>
        <w:t>-</w:t>
      </w:r>
      <w:r>
        <w:t xml:space="preserve"> Sentencia </w:t>
      </w:r>
      <w:hyperlink w:anchor="SENTENCIA_2016_141" w:history="1">
        <w:r w:rsidRPr="00611567">
          <w:rPr>
            <w:rStyle w:val="TextoNormalCaracter"/>
          </w:rPr>
          <w:t>141/2016</w:t>
        </w:r>
      </w:hyperlink>
      <w:r>
        <w:t>, f. 7.</w:t>
      </w:r>
    </w:p>
    <w:p w:rsidR="00611567" w:rsidRDefault="00611567" w:rsidP="00611567">
      <w:pPr>
        <w:pStyle w:val="SangriaFrancesaArticulo"/>
      </w:pPr>
      <w:r w:rsidRPr="00611567">
        <w:rPr>
          <w:rStyle w:val="TextoNormalNegritaCaracter"/>
        </w:rPr>
        <w:t>Artículo 28.2.</w:t>
      </w:r>
      <w:r w:rsidRPr="00611567">
        <w:rPr>
          <w:rStyle w:val="TextoNormalCaracter"/>
        </w:rPr>
        <w:t>-</w:t>
      </w:r>
      <w:r>
        <w:t xml:space="preserve"> Sentencia </w:t>
      </w:r>
      <w:hyperlink w:anchor="SENTENCIA_2016_141" w:history="1">
        <w:r w:rsidRPr="00611567">
          <w:rPr>
            <w:rStyle w:val="TextoNormalCaracter"/>
          </w:rPr>
          <w:t>141/2016</w:t>
        </w:r>
      </w:hyperlink>
      <w:r>
        <w:t>, f. 4.</w:t>
      </w:r>
    </w:p>
    <w:p w:rsidR="00611567" w:rsidRDefault="00611567" w:rsidP="00611567">
      <w:pPr>
        <w:pStyle w:val="SangriaFrancesaArticulo"/>
      </w:pPr>
      <w:r w:rsidRPr="00611567">
        <w:rPr>
          <w:rStyle w:val="TextoNormalNegritaCaracter"/>
        </w:rPr>
        <w:t>Artículo 29.</w:t>
      </w:r>
      <w:r w:rsidRPr="00611567">
        <w:rPr>
          <w:rStyle w:val="TextoNormalCaracter"/>
        </w:rPr>
        <w:t>-</w:t>
      </w:r>
      <w:r>
        <w:t xml:space="preserve"> Sentencia </w:t>
      </w:r>
      <w:hyperlink w:anchor="SENTENCIA_2016_141" w:history="1">
        <w:r w:rsidRPr="00611567">
          <w:rPr>
            <w:rStyle w:val="TextoNormalCaracter"/>
          </w:rPr>
          <w:t>141/2016</w:t>
        </w:r>
      </w:hyperlink>
      <w:r>
        <w:t>, f. 9.</w:t>
      </w:r>
    </w:p>
    <w:p w:rsidR="00611567" w:rsidRDefault="00611567" w:rsidP="00611567">
      <w:pPr>
        <w:pStyle w:val="SangriaFrancesaArticulo"/>
      </w:pPr>
      <w:r w:rsidRPr="00611567">
        <w:rPr>
          <w:rStyle w:val="TextoNormalNegritaCaracter"/>
        </w:rPr>
        <w:t>Artículo 40.</w:t>
      </w:r>
      <w:r w:rsidRPr="00611567">
        <w:rPr>
          <w:rStyle w:val="TextoNormalCaracter"/>
        </w:rPr>
        <w:t>-</w:t>
      </w:r>
      <w:r>
        <w:t xml:space="preserve"> Sentencia </w:t>
      </w:r>
      <w:hyperlink w:anchor="SENTENCIA_2016_141" w:history="1">
        <w:r w:rsidRPr="00611567">
          <w:rPr>
            <w:rStyle w:val="TextoNormalCaracter"/>
          </w:rPr>
          <w:t>141/2016</w:t>
        </w:r>
      </w:hyperlink>
      <w:r>
        <w:t>, f. 9.</w:t>
      </w:r>
    </w:p>
    <w:p w:rsidR="00611567" w:rsidRDefault="00611567" w:rsidP="00611567">
      <w:pPr>
        <w:pStyle w:val="SangriaFrancesaArticulo"/>
      </w:pPr>
    </w:p>
    <w:p w:rsidR="00611567" w:rsidRDefault="00611567" w:rsidP="00611567">
      <w:pPr>
        <w:pStyle w:val="TextoNormalNegritaCursivandice"/>
      </w:pPr>
      <w:r>
        <w:t>Memorando de Entendimiento sobre condiciones de Política Sectorial Financiera, hecho en Bruselas y Madrid el 23 de julio de 2012, y Acuerdo Marco de Asistencia Financiera, hecho en Madrid y Luxemburgo el 24 de julio de 2012</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60" w:history="1">
        <w:r w:rsidRPr="00611567">
          <w:rPr>
            <w:rStyle w:val="TextoNormalCaracter"/>
          </w:rPr>
          <w:t>160/2016</w:t>
        </w:r>
      </w:hyperlink>
      <w:r>
        <w:t>, f. 4.</w:t>
      </w:r>
    </w:p>
    <w:p w:rsidR="00611567" w:rsidRDefault="00611567" w:rsidP="00611567">
      <w:pPr>
        <w:pStyle w:val="SangriaFrancesaArticulo"/>
      </w:pPr>
    </w:p>
    <w:p w:rsidR="00611567" w:rsidRDefault="00611567" w:rsidP="00611567">
      <w:pPr>
        <w:pStyle w:val="TextoNormalNegritaCursivandice"/>
      </w:pPr>
      <w:r>
        <w:t>Directiva 2012/27/UE del Parlamento Europeo y del Consejo, de 25 de octubre de 2012. Eficiencia energética, por la que se modifican las Directivas 2009/125/CE y 2010/30/UE, y por la que se derogan las Directivas 2004/8/CE y 2006/32/CE</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67" w:history="1">
        <w:r w:rsidRPr="00611567">
          <w:rPr>
            <w:rStyle w:val="TextoNormalCaracter"/>
          </w:rPr>
          <w:t>167/2016</w:t>
        </w:r>
      </w:hyperlink>
      <w:r>
        <w:t xml:space="preserve">, f. 2; </w:t>
      </w:r>
      <w:hyperlink w:anchor="SENTENCIA_2016_171" w:history="1">
        <w:r w:rsidRPr="00611567">
          <w:rPr>
            <w:rStyle w:val="TextoNormalCaracter"/>
          </w:rPr>
          <w:t>171/2016</w:t>
        </w:r>
      </w:hyperlink>
      <w:r>
        <w:t xml:space="preserve">, ff. 3, 6; </w:t>
      </w:r>
      <w:hyperlink w:anchor="SENTENCIA_2016_174" w:history="1">
        <w:r w:rsidRPr="00611567">
          <w:rPr>
            <w:rStyle w:val="TextoNormalCaracter"/>
          </w:rPr>
          <w:t>174/2016</w:t>
        </w:r>
      </w:hyperlink>
      <w:r>
        <w:t xml:space="preserve">, f. 2; </w:t>
      </w:r>
      <w:hyperlink w:anchor="SENTENCIA_2016_187" w:history="1">
        <w:r w:rsidRPr="00611567">
          <w:rPr>
            <w:rStyle w:val="TextoNormalCaracter"/>
          </w:rPr>
          <w:t>187/2016</w:t>
        </w:r>
      </w:hyperlink>
      <w:r>
        <w:t xml:space="preserve">, f. 2; </w:t>
      </w:r>
      <w:hyperlink w:anchor="SENTENCIA_2016_188" w:history="1">
        <w:r w:rsidRPr="00611567">
          <w:rPr>
            <w:rStyle w:val="TextoNormalCaracter"/>
          </w:rPr>
          <w:t>188/2016</w:t>
        </w:r>
      </w:hyperlink>
      <w:r>
        <w:t xml:space="preserve">, f. 2; </w:t>
      </w:r>
      <w:hyperlink w:anchor="SENTENCIA_2016_197" w:history="1">
        <w:r w:rsidRPr="00611567">
          <w:rPr>
            <w:rStyle w:val="TextoNormalCaracter"/>
          </w:rPr>
          <w:t>197/2016</w:t>
        </w:r>
      </w:hyperlink>
      <w:r>
        <w:t>, f. 2.</w:t>
      </w:r>
    </w:p>
    <w:p w:rsidR="00611567" w:rsidRDefault="00611567" w:rsidP="00611567">
      <w:pPr>
        <w:pStyle w:val="SangriaFrancesaArticulo"/>
      </w:pPr>
      <w:r w:rsidRPr="00611567">
        <w:rPr>
          <w:rStyle w:val="TextoNormalNegritaCaracter"/>
        </w:rPr>
        <w:t>Artículo 14.</w:t>
      </w:r>
      <w:r w:rsidRPr="00611567">
        <w:rPr>
          <w:rStyle w:val="TextoNormalCaracter"/>
        </w:rPr>
        <w:t>-</w:t>
      </w:r>
      <w:r>
        <w:t xml:space="preserve"> Sentencia </w:t>
      </w:r>
      <w:hyperlink w:anchor="SENTENCIA_2016_171" w:history="1">
        <w:r w:rsidRPr="00611567">
          <w:rPr>
            <w:rStyle w:val="TextoNormalCaracter"/>
          </w:rPr>
          <w:t>171/2016</w:t>
        </w:r>
      </w:hyperlink>
      <w:r>
        <w:t>, f. 5.</w:t>
      </w:r>
    </w:p>
    <w:p w:rsidR="00611567" w:rsidRDefault="00611567" w:rsidP="00611567">
      <w:pPr>
        <w:pStyle w:val="SangriaFrancesaArticulo"/>
      </w:pPr>
      <w:r w:rsidRPr="00611567">
        <w:rPr>
          <w:rStyle w:val="TextoNormalNegritaCaracter"/>
        </w:rPr>
        <w:t>Artículo 14.5.</w:t>
      </w:r>
      <w:r w:rsidRPr="00611567">
        <w:rPr>
          <w:rStyle w:val="TextoNormalCaracter"/>
        </w:rPr>
        <w:t>-</w:t>
      </w:r>
      <w:r>
        <w:t xml:space="preserve"> Sentencia </w:t>
      </w:r>
      <w:hyperlink w:anchor="SENTENCIA_2016_171" w:history="1">
        <w:r w:rsidRPr="00611567">
          <w:rPr>
            <w:rStyle w:val="TextoNormalCaracter"/>
          </w:rPr>
          <w:t>171/2016</w:t>
        </w:r>
      </w:hyperlink>
      <w:r>
        <w:t>, f. 6.</w:t>
      </w:r>
    </w:p>
    <w:p w:rsidR="00611567" w:rsidRDefault="00611567" w:rsidP="00611567">
      <w:pPr>
        <w:pStyle w:val="SangriaFrancesaArticulo"/>
      </w:pPr>
    </w:p>
    <w:p w:rsidR="00611567" w:rsidRDefault="00611567" w:rsidP="00611567">
      <w:pPr>
        <w:pStyle w:val="TextoNormalNegritaCursivandice"/>
      </w:pPr>
      <w:r>
        <w:t>Reglamento (UE) núm. 1308/2013 del Parlamento Europeo y del Consejo, de 17 de diciembre de 2013. Crea la organización común de mercados de los productos agrarios y por el que se derogan los Reglamentos (CEE) núm. 922/72, (CEE) núm. 234/79, (CE) núm. 1037/2001 y (CE) núm. 1234/2007</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42" w:history="1">
        <w:r w:rsidRPr="00611567">
          <w:rPr>
            <w:rStyle w:val="TextoNormalCaracter"/>
          </w:rPr>
          <w:t>142/2016</w:t>
        </w:r>
      </w:hyperlink>
      <w:r>
        <w:t>, f. 11.</w:t>
      </w:r>
    </w:p>
    <w:p w:rsidR="00611567" w:rsidRDefault="00611567" w:rsidP="00611567">
      <w:pPr>
        <w:pStyle w:val="TextoNormal"/>
      </w:pPr>
    </w:p>
    <w:p w:rsidR="00611567" w:rsidRDefault="00611567" w:rsidP="00611567">
      <w:pPr>
        <w:pStyle w:val="SangriaFrancesaArticulo"/>
      </w:pPr>
      <w:bookmarkStart w:id="201" w:name="INDICE27994"/>
    </w:p>
    <w:bookmarkEnd w:id="201"/>
    <w:p w:rsidR="00611567" w:rsidRDefault="00611567" w:rsidP="00611567">
      <w:pPr>
        <w:pStyle w:val="TextoIndiceNivel2"/>
        <w:suppressAutoHyphens/>
      </w:pPr>
      <w:r>
        <w:t>N) Consejo de Europa</w:t>
      </w:r>
    </w:p>
    <w:p w:rsidR="00611567" w:rsidRDefault="00611567" w:rsidP="00611567">
      <w:pPr>
        <w:pStyle w:val="TextoIndiceNivel2"/>
      </w:pPr>
    </w:p>
    <w:p w:rsidR="00611567" w:rsidRDefault="00611567" w:rsidP="00611567">
      <w:pPr>
        <w:pStyle w:val="TextoNormalNegritaCursivandice"/>
      </w:pPr>
      <w:r>
        <w:t>Convenio europeo para la protección de los derechos humanos y de las libertades fundamentales, hecho en Roma el 4 de noviembre de 1950. Ratificado por Instrumento de 26 de septiembre de 1979</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2.</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Sentencias </w:t>
      </w:r>
      <w:hyperlink w:anchor="SENTENCIA_2016_130" w:history="1">
        <w:r w:rsidRPr="00611567">
          <w:rPr>
            <w:rStyle w:val="TextoNormalCaracter"/>
          </w:rPr>
          <w:t>130/2016</w:t>
        </w:r>
      </w:hyperlink>
      <w:r>
        <w:t xml:space="preserve">, f. 2;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5.1 f).</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r w:rsidRPr="00611567">
        <w:rPr>
          <w:rStyle w:val="TextoNormalNegritaCaracter"/>
        </w:rPr>
        <w:t>Artículo 6.</w:t>
      </w:r>
      <w:r w:rsidRPr="00611567">
        <w:rPr>
          <w:rStyle w:val="TextoNormalCaracter"/>
        </w:rPr>
        <w:t>-</w:t>
      </w:r>
      <w:r>
        <w:t xml:space="preserve"> Sentencia </w:t>
      </w:r>
      <w:hyperlink w:anchor="SENTENCIA_2016_185" w:history="1">
        <w:r w:rsidRPr="00611567">
          <w:rPr>
            <w:rStyle w:val="TextoNormalCaracter"/>
          </w:rPr>
          <w:t>185/2016</w:t>
        </w:r>
      </w:hyperlink>
      <w:r>
        <w:t>, VP I.</w:t>
      </w:r>
    </w:p>
    <w:p w:rsidR="00611567" w:rsidRDefault="00611567" w:rsidP="00611567">
      <w:pPr>
        <w:pStyle w:val="SangriaFrancesaArticulo"/>
      </w:pPr>
      <w:r w:rsidRPr="00611567">
        <w:rPr>
          <w:rStyle w:val="TextoNormalNegritaCaracter"/>
        </w:rPr>
        <w:t>Artículo 6.1.</w:t>
      </w:r>
      <w:r w:rsidRPr="00611567">
        <w:rPr>
          <w:rStyle w:val="TextoNormalCaracter"/>
        </w:rPr>
        <w:t>-</w:t>
      </w:r>
      <w:r>
        <w:t xml:space="preserve"> Sentencias </w:t>
      </w:r>
      <w:hyperlink w:anchor="SENTENCIA_2016_129" w:history="1">
        <w:r w:rsidRPr="00611567">
          <w:rPr>
            <w:rStyle w:val="TextoNormalCaracter"/>
          </w:rPr>
          <w:t>129/2016</w:t>
        </w:r>
      </w:hyperlink>
      <w:r>
        <w:t xml:space="preserve">, f. 4; </w:t>
      </w:r>
      <w:hyperlink w:anchor="SENTENCIA_2016_140" w:history="1">
        <w:r w:rsidRPr="00611567">
          <w:rPr>
            <w:rStyle w:val="TextoNormalCaracter"/>
          </w:rPr>
          <w:t>140/2016</w:t>
        </w:r>
      </w:hyperlink>
      <w:r>
        <w:t xml:space="preserve">, f. 5; </w:t>
      </w:r>
      <w:hyperlink w:anchor="SENTENCIA_2016_172" w:history="1">
        <w:r w:rsidRPr="00611567">
          <w:rPr>
            <w:rStyle w:val="TextoNormalCaracter"/>
          </w:rPr>
          <w:t>172/2016</w:t>
        </w:r>
      </w:hyperlink>
      <w:r>
        <w:t>, ff. 8, 10, VP.</w:t>
      </w:r>
    </w:p>
    <w:p w:rsidR="00611567" w:rsidRDefault="00611567" w:rsidP="00611567">
      <w:pPr>
        <w:pStyle w:val="SangriaIzquierdaArticulo"/>
      </w:pPr>
      <w:r>
        <w:t xml:space="preserve">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6.3 a).</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r w:rsidRPr="00611567">
        <w:rPr>
          <w:rStyle w:val="TextoNormalNegritaCaracter"/>
        </w:rPr>
        <w:t>Artículo 6.3 d).</w:t>
      </w:r>
      <w:r w:rsidRPr="00611567">
        <w:rPr>
          <w:rStyle w:val="TextoNormalCaracter"/>
        </w:rPr>
        <w:t>-</w:t>
      </w:r>
      <w:r>
        <w:t xml:space="preserve"> Sentencia </w:t>
      </w:r>
      <w:hyperlink w:anchor="SENTENCIA_2016_161" w:history="1">
        <w:r w:rsidRPr="00611567">
          <w:rPr>
            <w:rStyle w:val="TextoNormalCaracter"/>
          </w:rPr>
          <w:t>161/2016</w:t>
        </w:r>
      </w:hyperlink>
      <w:r>
        <w:t>, f. 6.</w:t>
      </w:r>
    </w:p>
    <w:p w:rsidR="00611567" w:rsidRDefault="00611567" w:rsidP="00611567">
      <w:pPr>
        <w:pStyle w:val="SangriaFrancesaArticulo"/>
      </w:pPr>
      <w:r w:rsidRPr="00611567">
        <w:rPr>
          <w:rStyle w:val="TextoNormalNegritaCaracter"/>
        </w:rPr>
        <w:t>Artículo 7.1.</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7.1 in fine.</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Artículo 8.</w:t>
      </w:r>
      <w:r w:rsidRPr="00611567">
        <w:rPr>
          <w:rStyle w:val="TextoNormalCaracter"/>
        </w:rPr>
        <w:t>-</w:t>
      </w:r>
      <w:r>
        <w:t xml:space="preserve"> Sentencia </w:t>
      </w:r>
      <w:hyperlink w:anchor="SENTENCIA_2016_131" w:history="1">
        <w:r w:rsidRPr="00611567">
          <w:rPr>
            <w:rStyle w:val="TextoNormalCaracter"/>
          </w:rPr>
          <w:t>131/2016</w:t>
        </w:r>
      </w:hyperlink>
      <w:r>
        <w:t>, f. 1.</w:t>
      </w:r>
    </w:p>
    <w:p w:rsidR="00611567" w:rsidRDefault="00611567" w:rsidP="00611567">
      <w:pPr>
        <w:pStyle w:val="SangriaFrancesaArticulo"/>
      </w:pPr>
      <w:r w:rsidRPr="00611567">
        <w:rPr>
          <w:rStyle w:val="TextoNormalNegritaCaracter"/>
        </w:rPr>
        <w:t>Artículo 8.1.</w:t>
      </w:r>
      <w:r w:rsidRPr="00611567">
        <w:rPr>
          <w:rStyle w:val="TextoNormalCaracter"/>
        </w:rPr>
        <w:t>-</w:t>
      </w:r>
      <w:r>
        <w:t xml:space="preserve"> Sentencia </w:t>
      </w:r>
      <w:hyperlink w:anchor="SENTENCIA_2016_131" w:history="1">
        <w:r w:rsidRPr="00611567">
          <w:rPr>
            <w:rStyle w:val="TextoNormalCaracter"/>
          </w:rPr>
          <w:t>131/2016</w:t>
        </w:r>
      </w:hyperlink>
      <w:r>
        <w:t>, f. 6.</w:t>
      </w:r>
    </w:p>
    <w:p w:rsidR="00611567" w:rsidRDefault="00611567" w:rsidP="00611567">
      <w:pPr>
        <w:pStyle w:val="SangriaFrancesaArticulo"/>
      </w:pPr>
      <w:r w:rsidRPr="00611567">
        <w:rPr>
          <w:rStyle w:val="TextoNormalNegritaCaracter"/>
        </w:rPr>
        <w:t>Artículo 10.</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10.1.</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r w:rsidRPr="00611567">
        <w:rPr>
          <w:rStyle w:val="TextoNormalNegritaCaracter"/>
        </w:rPr>
        <w:t>Artículo 10.2.</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Carta social europea de 18 de octubre de 1961. Ratificada por Instrumento de 29 de abril de 1980</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11.</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r w:rsidRPr="00611567">
        <w:rPr>
          <w:rStyle w:val="TextoNormalNegritaCaracter"/>
        </w:rPr>
        <w:t>Artículo 13.</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Artículo 13.4.</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r w:rsidRPr="00611567">
        <w:rPr>
          <w:rStyle w:val="TextoNormalNegritaCaracter"/>
        </w:rPr>
        <w:t>Anexo, artículos 1 a 17.</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p>
    <w:p w:rsidR="00611567" w:rsidRDefault="00611567" w:rsidP="00611567">
      <w:pPr>
        <w:pStyle w:val="TextoNormalNegritaCursivandice"/>
      </w:pPr>
      <w:r>
        <w:t>Convenio europeo sobre traslado de personas condenadas, hecho en Estrasburgo el 21 de marzo de 1983. Ratificado por Instrumento de 18 de febrero de 1985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 3.</w:t>
      </w:r>
    </w:p>
    <w:p w:rsidR="00611567" w:rsidRDefault="00611567" w:rsidP="00611567">
      <w:pPr>
        <w:pStyle w:val="SangriaFrancesaArticulo"/>
      </w:pPr>
      <w:r w:rsidRPr="00611567">
        <w:rPr>
          <w:rStyle w:val="TextoNormalNegritaCaracter"/>
        </w:rPr>
        <w:t>Artículo 9.3.</w:t>
      </w:r>
      <w:r w:rsidRPr="00611567">
        <w:rPr>
          <w:rStyle w:val="TextoNormalCaracter"/>
        </w:rPr>
        <w:t>-</w:t>
      </w:r>
      <w:r>
        <w:t xml:space="preserve"> Auto </w:t>
      </w:r>
      <w:hyperlink w:anchor="AUTO_2016_155" w:history="1">
        <w:r w:rsidRPr="00611567">
          <w:rPr>
            <w:rStyle w:val="TextoNormalCaracter"/>
          </w:rPr>
          <w:t>155/2016</w:t>
        </w:r>
      </w:hyperlink>
      <w:r>
        <w:t>, f. 5.</w:t>
      </w:r>
    </w:p>
    <w:p w:rsidR="00611567" w:rsidRDefault="00611567" w:rsidP="00611567">
      <w:pPr>
        <w:pStyle w:val="SangriaFrancesaArticulo"/>
      </w:pPr>
    </w:p>
    <w:p w:rsidR="00611567" w:rsidRDefault="00611567" w:rsidP="00611567">
      <w:pPr>
        <w:pStyle w:val="TextoNormalNegritaCursivandice"/>
      </w:pPr>
      <w:r>
        <w:t>Carta europea de autonomía local, hecha en Estrasburgo, de 15 de octubre de 1985. Ratificada por Instrumento de 20 de enero de 1988</w:t>
      </w:r>
    </w:p>
    <w:p w:rsidR="00611567" w:rsidRDefault="00611567" w:rsidP="00611567">
      <w:pPr>
        <w:pStyle w:val="SangriaFrancesaArticulo"/>
      </w:pPr>
      <w:r w:rsidRPr="00611567">
        <w:rPr>
          <w:rStyle w:val="TextoNormalNegritaCaracter"/>
        </w:rPr>
        <w:t>Artículo 3.</w:t>
      </w:r>
      <w:r w:rsidRPr="00611567">
        <w:rPr>
          <w:rStyle w:val="TextoNormalCaracter"/>
        </w:rPr>
        <w:t>-</w:t>
      </w:r>
      <w:r>
        <w:t xml:space="preserve"> Sentencia </w:t>
      </w:r>
      <w:hyperlink w:anchor="SENTENCIA_2016_152" w:history="1">
        <w:r w:rsidRPr="00611567">
          <w:rPr>
            <w:rStyle w:val="TextoNormalCaracter"/>
          </w:rPr>
          <w:t>152/2016</w:t>
        </w:r>
      </w:hyperlink>
      <w:r>
        <w:t>, f. 4.</w:t>
      </w:r>
    </w:p>
    <w:p w:rsidR="00611567" w:rsidRDefault="00611567" w:rsidP="00611567">
      <w:pPr>
        <w:pStyle w:val="TextoNormal"/>
      </w:pPr>
    </w:p>
    <w:p w:rsidR="00611567" w:rsidRDefault="00611567" w:rsidP="00611567">
      <w:pPr>
        <w:pStyle w:val="SangriaFrancesaArticulo"/>
      </w:pPr>
      <w:bookmarkStart w:id="202" w:name="INDICE22872"/>
    </w:p>
    <w:bookmarkEnd w:id="202"/>
    <w:p w:rsidR="00611567" w:rsidRDefault="00611567" w:rsidP="00611567">
      <w:pPr>
        <w:pStyle w:val="TextoIndiceNivel2"/>
        <w:suppressAutoHyphens/>
      </w:pPr>
      <w:r>
        <w:t>Ñ) Legislación extranjera</w:t>
      </w:r>
    </w:p>
    <w:p w:rsidR="00611567" w:rsidRDefault="00611567" w:rsidP="00611567">
      <w:pPr>
        <w:pStyle w:val="TextoIndiceNivel2"/>
      </w:pPr>
    </w:p>
    <w:p w:rsidR="00611567" w:rsidRDefault="00611567" w:rsidP="00611567">
      <w:pPr>
        <w:pStyle w:val="TextoNormalNegritaCursivandice"/>
      </w:pPr>
      <w:r>
        <w:t>Código penal de Francia, de 25 de septiembre de 1791</w:t>
      </w:r>
    </w:p>
    <w:p w:rsidR="00611567" w:rsidRDefault="00611567" w:rsidP="00611567">
      <w:pPr>
        <w:pStyle w:val="SangriaFrancesaArticulo"/>
      </w:pPr>
      <w:r w:rsidRPr="00611567">
        <w:rPr>
          <w:rStyle w:val="TextoNormalNegritaCaracter"/>
        </w:rPr>
        <w:t>Artículo 521.1.</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Reforma de la Ley Fundamental para la República Federal de Alemania en 2002 [art. 20 a)]</w:t>
      </w:r>
    </w:p>
    <w:p w:rsidR="00611567" w:rsidRDefault="00611567" w:rsidP="00611567">
      <w:pPr>
        <w:pStyle w:val="SangriaFrancesaArticulo"/>
      </w:pPr>
      <w:r w:rsidRPr="00611567">
        <w:rPr>
          <w:rStyle w:val="TextoNormalNegritaCaracter"/>
        </w:rPr>
        <w:t>Artículo 20 a).</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Reforma de la Constitución de Luxemburgo de 29 de marzo de 2007 (art. 11 bis)</w:t>
      </w:r>
    </w:p>
    <w:p w:rsidR="00611567" w:rsidRDefault="00611567" w:rsidP="00611567">
      <w:pPr>
        <w:pStyle w:val="SangriaFrancesaArticulo"/>
      </w:pPr>
      <w:r w:rsidRPr="00611567">
        <w:rPr>
          <w:rStyle w:val="TextoNormalNegritaCaracter"/>
        </w:rPr>
        <w:t>Artículo 11 bis.</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pPr>
        <w:spacing w:after="160" w:line="259" w:lineRule="auto"/>
        <w:rPr>
          <w:rFonts w:ascii="Times New Roman" w:eastAsia="Times New Roman" w:hAnsi="Times New Roman" w:cs="Times New Roman"/>
          <w:sz w:val="24"/>
          <w:szCs w:val="24"/>
          <w:lang w:eastAsia="es-ES"/>
        </w:rPr>
      </w:pPr>
      <w:r>
        <w:br w:type="page"/>
      </w:r>
    </w:p>
    <w:p w:rsidR="00611567" w:rsidRDefault="00611567" w:rsidP="00611567">
      <w:pPr>
        <w:pStyle w:val="SangriaFrancesaArticulo"/>
      </w:pPr>
    </w:p>
    <w:p w:rsidR="00611567" w:rsidRDefault="00611567">
      <w:pPr>
        <w:spacing w:after="160" w:line="259" w:lineRule="auto"/>
        <w:rPr>
          <w:rFonts w:ascii="Times New Roman" w:eastAsia="Times New Roman" w:hAnsi="Times New Roman" w:cs="Times New Roman"/>
          <w:sz w:val="24"/>
          <w:szCs w:val="24"/>
          <w:lang w:eastAsia="es-ES"/>
        </w:rPr>
      </w:pPr>
      <w:r>
        <w:br w:type="page"/>
      </w:r>
    </w:p>
    <w:p w:rsidR="00611567" w:rsidRDefault="00611567" w:rsidP="00611567">
      <w:pPr>
        <w:pStyle w:val="SangriaFrancesaArticulo"/>
      </w:pPr>
    </w:p>
    <w:p w:rsidR="00611567" w:rsidRDefault="00611567" w:rsidP="00611567">
      <w:pPr>
        <w:pStyle w:val="TextoNormal"/>
      </w:pPr>
    </w:p>
    <w:p w:rsidR="00611567" w:rsidRDefault="00611567" w:rsidP="00611567">
      <w:pPr>
        <w:pStyle w:val="TextoNormal"/>
      </w:pPr>
    </w:p>
    <w:p w:rsidR="00611567" w:rsidRDefault="00611567" w:rsidP="00611567">
      <w:pPr>
        <w:pStyle w:val="TextoNormal"/>
      </w:pPr>
    </w:p>
    <w:p w:rsidR="00611567" w:rsidRDefault="00611567" w:rsidP="00611567">
      <w:pPr>
        <w:pStyle w:val="Ttulondice"/>
        <w:suppressAutoHyphens/>
      </w:pPr>
      <w:r>
        <w:t>6. ÍNDICE DE RESOLUCIONES JUDICIALES DE OTROS TRIBUNALES CITADAS</w:t>
      </w: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suppressAutoHyphens/>
      </w:pPr>
    </w:p>
    <w:p w:rsidR="00611567" w:rsidRDefault="00611567" w:rsidP="00611567">
      <w:pPr>
        <w:pStyle w:val="TextoNormal"/>
      </w:pPr>
    </w:p>
    <w:p w:rsidR="00611567" w:rsidRDefault="00611567" w:rsidP="00611567">
      <w:pPr>
        <w:pStyle w:val="TextoNormal"/>
      </w:pPr>
      <w:bookmarkStart w:id="203" w:name="INDICE22805"/>
      <w:bookmarkEnd w:id="203"/>
    </w:p>
    <w:p w:rsidR="00611567" w:rsidRDefault="00611567" w:rsidP="00611567">
      <w:pPr>
        <w:pStyle w:val="TextoIndiceNivel2"/>
        <w:suppressAutoHyphens/>
      </w:pPr>
      <w:r>
        <w:t>A) Tribunal Europeo de Derechos Humanos</w:t>
      </w:r>
    </w:p>
    <w:p w:rsidR="00611567" w:rsidRDefault="00611567" w:rsidP="00611567">
      <w:pPr>
        <w:pStyle w:val="TextoIndiceNivel2"/>
      </w:pPr>
    </w:p>
    <w:p w:rsidR="00611567" w:rsidRDefault="00611567" w:rsidP="00611567">
      <w:pPr>
        <w:pStyle w:val="TextoNormalNegritaCursivandice"/>
      </w:pPr>
      <w:r>
        <w:t>Sentencia del Tribunal Europeo de Derechos Humanos de 7 de diciembre de 1976 (Handyside c. Reino Unido)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9 de octubre de 1979 (Airey c. Irlanda)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13 de mayo de 1980 (Artico c. Italia)</w:t>
      </w:r>
    </w:p>
    <w:p w:rsidR="00611567" w:rsidRDefault="00611567" w:rsidP="00611567">
      <w:pPr>
        <w:pStyle w:val="SangriaFrancesaArticulo"/>
      </w:pPr>
      <w:r w:rsidRPr="00611567">
        <w:rPr>
          <w:rStyle w:val="TextoNormalNegritaCaracter"/>
        </w:rPr>
        <w:t>§ 32.</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junio de 1981 (Le Compte, van Leuven y de Meyere c. Bélgica)</w:t>
      </w:r>
    </w:p>
    <w:p w:rsidR="00611567" w:rsidRDefault="00611567" w:rsidP="00611567">
      <w:pPr>
        <w:pStyle w:val="SangriaFrancesaArticulo"/>
      </w:pPr>
      <w:r w:rsidRPr="00611567">
        <w:rPr>
          <w:rStyle w:val="TextoNormalNegritaCaracter"/>
        </w:rPr>
        <w:t>§ 4.</w:t>
      </w:r>
      <w:r w:rsidRPr="00611567">
        <w:rPr>
          <w:rStyle w:val="TextoNormalCaracter"/>
        </w:rPr>
        <w:t>-</w:t>
      </w:r>
      <w:r>
        <w:t xml:space="preserve"> Sentencia </w:t>
      </w:r>
      <w:hyperlink w:anchor="SENTENCIA_2016_185" w:history="1">
        <w:r w:rsidRPr="00611567">
          <w:rPr>
            <w:rStyle w:val="TextoNormalCaracter"/>
          </w:rPr>
          <w:t>185/2016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21 de febrero de 1984 (Öztürk c. Alemania)</w:t>
      </w:r>
    </w:p>
    <w:p w:rsidR="00611567" w:rsidRDefault="00611567" w:rsidP="00611567">
      <w:pPr>
        <w:pStyle w:val="SangriaFrancesaArticulo"/>
      </w:pPr>
      <w:r w:rsidRPr="00611567">
        <w:rPr>
          <w:rStyle w:val="TextoNormalNegritaCaracter"/>
        </w:rPr>
        <w:t>Artículos 53 a 70.</w:t>
      </w:r>
      <w:r w:rsidRPr="00611567">
        <w:rPr>
          <w:rStyle w:val="TextoNormalCaracter"/>
        </w:rPr>
        <w:t>-</w:t>
      </w:r>
      <w:r>
        <w:t xml:space="preserve"> Sentencia </w:t>
      </w:r>
      <w:hyperlink w:anchor="SENTENCIA_2016_185" w:history="1">
        <w:r w:rsidRPr="00611567">
          <w:rPr>
            <w:rStyle w:val="TextoNormalCaracter"/>
          </w:rPr>
          <w:t>185/2016</w:t>
        </w:r>
      </w:hyperlink>
      <w:r>
        <w:t>, f. 13.</w:t>
      </w:r>
    </w:p>
    <w:p w:rsidR="00611567" w:rsidRDefault="00611567" w:rsidP="00611567">
      <w:pPr>
        <w:pStyle w:val="SangriaFrancesaArticulo"/>
      </w:pPr>
      <w:r w:rsidRPr="00611567">
        <w:rPr>
          <w:rStyle w:val="TextoNormalNegritaCaracter"/>
        </w:rPr>
        <w:t>núm. 73</w:t>
      </w:r>
      <w:r>
        <w:t xml:space="preserve"> </w:t>
      </w:r>
      <w:r w:rsidRPr="00611567">
        <w:rPr>
          <w:rStyle w:val="TextoNormalCaracter"/>
        </w:rPr>
        <w:t>(53 y 70)</w:t>
      </w:r>
      <w:r w:rsidRPr="00611567">
        <w:rPr>
          <w:rStyle w:val="TextoNormalNegritaCaracter"/>
        </w:rPr>
        <w:t>.</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12 de febrero de 1985 (Colozza c. Italia)</w:t>
      </w:r>
    </w:p>
    <w:p w:rsidR="00611567" w:rsidRDefault="00611567" w:rsidP="00611567">
      <w:pPr>
        <w:pStyle w:val="SangriaFrancesaArticulo"/>
      </w:pPr>
      <w:r w:rsidRPr="00611567">
        <w:rPr>
          <w:rStyle w:val="TextoNormalNegritaCaracter"/>
        </w:rPr>
        <w:t>§ 26.</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7 de julio de 1989 (Unión Alimentaria Sanders, S.A. c. España)</w:t>
      </w:r>
    </w:p>
    <w:p w:rsidR="00611567" w:rsidRDefault="00611567" w:rsidP="00611567">
      <w:pPr>
        <w:pStyle w:val="SangriaFrancesaArticulo"/>
      </w:pPr>
      <w:r w:rsidRPr="00611567">
        <w:rPr>
          <w:rStyle w:val="TextoNormalNegritaCaracter"/>
        </w:rPr>
        <w:t>§§ 38, 42.</w:t>
      </w:r>
      <w:r w:rsidRPr="00611567">
        <w:rPr>
          <w:rStyle w:val="TextoNormalCaracter"/>
        </w:rPr>
        <w:t>-</w:t>
      </w:r>
      <w:r>
        <w:t xml:space="preserve"> Sentencia </w:t>
      </w:r>
      <w:hyperlink w:anchor="SENTENCIA_2016_129" w:history="1">
        <w:r w:rsidRPr="00611567">
          <w:rPr>
            <w:rStyle w:val="TextoNormalCaracter"/>
          </w:rPr>
          <w:t>129/2016</w:t>
        </w:r>
      </w:hyperlink>
      <w:r>
        <w:t>, f. 4.</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19 de diciembre de 1989 (Kamasinski c. Austria)</w:t>
      </w:r>
    </w:p>
    <w:p w:rsidR="00611567" w:rsidRDefault="00611567" w:rsidP="00611567">
      <w:pPr>
        <w:pStyle w:val="SangriaFrancesaArticulo"/>
      </w:pPr>
      <w:r w:rsidRPr="00611567">
        <w:rPr>
          <w:rStyle w:val="TextoNormalNegritaCaracter"/>
        </w:rPr>
        <w:t>§ 79.</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22 de mayo de 1990 (Weber c. Suiza)</w:t>
      </w:r>
    </w:p>
    <w:p w:rsidR="00611567" w:rsidRDefault="00611567" w:rsidP="00611567">
      <w:pPr>
        <w:pStyle w:val="SangriaFrancesaArticulo"/>
      </w:pPr>
      <w:r w:rsidRPr="00611567">
        <w:rPr>
          <w:rStyle w:val="TextoNormalNegritaCaracter"/>
        </w:rPr>
        <w:t>Artículos 31-33.</w:t>
      </w:r>
      <w:r w:rsidRPr="00611567">
        <w:rPr>
          <w:rStyle w:val="TextoNormalCaracter"/>
        </w:rPr>
        <w:t>-</w:t>
      </w:r>
      <w:r>
        <w:t xml:space="preserve"> Sentencia </w:t>
      </w:r>
      <w:hyperlink w:anchor="SENTENCIA_2016_185" w:history="1">
        <w:r w:rsidRPr="00611567">
          <w:rPr>
            <w:rStyle w:val="TextoNormalCaracter"/>
          </w:rPr>
          <w:t>185/2016</w:t>
        </w:r>
      </w:hyperlink>
      <w:r>
        <w:t>, f. 13.</w:t>
      </w:r>
    </w:p>
    <w:p w:rsidR="00611567" w:rsidRDefault="00611567" w:rsidP="00611567">
      <w:pPr>
        <w:pStyle w:val="SangriaFrancesaArticulo"/>
      </w:pPr>
      <w:r w:rsidRPr="00611567">
        <w:rPr>
          <w:rStyle w:val="TextoNormalNegritaCaracter"/>
        </w:rPr>
        <w:t>núm. 177</w:t>
      </w:r>
      <w:r>
        <w:t xml:space="preserve"> </w:t>
      </w:r>
      <w:r w:rsidRPr="00611567">
        <w:rPr>
          <w:rStyle w:val="TextoNormalCaracter"/>
        </w:rPr>
        <w:t>(31-33)</w:t>
      </w:r>
      <w:r w:rsidRPr="00611567">
        <w:rPr>
          <w:rStyle w:val="TextoNormalNegritaCaracter"/>
        </w:rPr>
        <w:t>.</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19 de diciembre de 1990 (Delta c. Francia)</w:t>
      </w:r>
    </w:p>
    <w:p w:rsidR="00611567" w:rsidRDefault="00611567" w:rsidP="00611567">
      <w:pPr>
        <w:pStyle w:val="SangriaFrancesaArticulo"/>
      </w:pPr>
      <w:r w:rsidRPr="00611567">
        <w:rPr>
          <w:rStyle w:val="TextoNormalNegritaCaracter"/>
        </w:rPr>
        <w:t>§ 36.</w:t>
      </w:r>
      <w:r w:rsidRPr="00611567">
        <w:rPr>
          <w:rStyle w:val="TextoNormalCaracter"/>
        </w:rPr>
        <w:t>-</w:t>
      </w:r>
      <w:r>
        <w:t xml:space="preserve"> Sentencia </w:t>
      </w:r>
      <w:hyperlink w:anchor="SENTENCIA_2016_161" w:history="1">
        <w:r w:rsidRPr="00611567">
          <w:rPr>
            <w:rStyle w:val="TextoNormalCaracter"/>
          </w:rPr>
          <w:t>161/2016</w:t>
        </w:r>
      </w:hyperlink>
      <w:r>
        <w:t>, f. 6.</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19 de febrero de 1991 (Isgrò c. Italia)</w:t>
      </w:r>
    </w:p>
    <w:p w:rsidR="00611567" w:rsidRDefault="00611567" w:rsidP="00611567">
      <w:pPr>
        <w:pStyle w:val="SangriaFrancesaArticulo"/>
      </w:pPr>
      <w:r w:rsidRPr="00611567">
        <w:rPr>
          <w:rStyle w:val="TextoNormalNegritaCaracter"/>
        </w:rPr>
        <w:t>§ 34.</w:t>
      </w:r>
      <w:r w:rsidRPr="00611567">
        <w:rPr>
          <w:rStyle w:val="TextoNormalCaracter"/>
        </w:rPr>
        <w:t>-</w:t>
      </w:r>
      <w:r>
        <w:t xml:space="preserve"> Sentencia </w:t>
      </w:r>
      <w:hyperlink w:anchor="SENTENCIA_2016_161" w:history="1">
        <w:r w:rsidRPr="00611567">
          <w:rPr>
            <w:rStyle w:val="TextoNormalCaracter"/>
          </w:rPr>
          <w:t>161/2016</w:t>
        </w:r>
      </w:hyperlink>
      <w:r>
        <w:t>, f. 6.</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26 de abril de 1991 (Asch c. Austria)</w:t>
      </w:r>
    </w:p>
    <w:p w:rsidR="00611567" w:rsidRDefault="00611567" w:rsidP="00611567">
      <w:pPr>
        <w:pStyle w:val="SangriaFrancesaArticulo"/>
      </w:pPr>
      <w:r w:rsidRPr="00611567">
        <w:rPr>
          <w:rStyle w:val="TextoNormalNegritaCaracter"/>
        </w:rPr>
        <w:t>§ 27.</w:t>
      </w:r>
      <w:r w:rsidRPr="00611567">
        <w:rPr>
          <w:rStyle w:val="TextoNormalCaracter"/>
        </w:rPr>
        <w:t>-</w:t>
      </w:r>
      <w:r>
        <w:t xml:space="preserve"> Sentencia </w:t>
      </w:r>
      <w:hyperlink w:anchor="SENTENCIA_2016_161" w:history="1">
        <w:r w:rsidRPr="00611567">
          <w:rPr>
            <w:rStyle w:val="TextoNormalCaracter"/>
          </w:rPr>
          <w:t>161/2016</w:t>
        </w:r>
      </w:hyperlink>
      <w:r>
        <w:t>, f. 6.</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27 de agosto de 1991 (Demicoli c. Malta)</w:t>
      </w:r>
    </w:p>
    <w:p w:rsidR="00611567" w:rsidRDefault="00611567" w:rsidP="00611567">
      <w:pPr>
        <w:pStyle w:val="SangriaFrancesaArticulo"/>
      </w:pPr>
      <w:r w:rsidRPr="00611567">
        <w:rPr>
          <w:rStyle w:val="TextoNormalNegritaCaracter"/>
        </w:rPr>
        <w:t>núm. 210</w:t>
      </w:r>
      <w:r>
        <w:t xml:space="preserve"> </w:t>
      </w:r>
      <w:r w:rsidRPr="00611567">
        <w:rPr>
          <w:rStyle w:val="TextoNormalCaracter"/>
        </w:rPr>
        <w:t>(33)</w:t>
      </w:r>
      <w:r w:rsidRPr="00611567">
        <w:rPr>
          <w:rStyle w:val="TextoNormalNegritaCaracter"/>
        </w:rPr>
        <w:t>.</w:t>
      </w:r>
      <w:r w:rsidRPr="00611567">
        <w:rPr>
          <w:rStyle w:val="TextoNormalCaracter"/>
        </w:rPr>
        <w:t>-</w:t>
      </w:r>
      <w:r>
        <w:t xml:space="preserve"> Sentencia </w:t>
      </w:r>
      <w:hyperlink w:anchor="SENTENCIA_2016_215" w:history="1">
        <w:r w:rsidRPr="00611567">
          <w:rPr>
            <w:rStyle w:val="TextoNormalCaracter"/>
          </w:rPr>
          <w:t>215/2016</w:t>
        </w:r>
      </w:hyperlink>
      <w:r>
        <w:t>, f. 8.</w:t>
      </w:r>
    </w:p>
    <w:p w:rsidR="00611567" w:rsidRDefault="00611567" w:rsidP="00611567">
      <w:pPr>
        <w:pStyle w:val="SangriaFrancesaArticulo"/>
      </w:pPr>
      <w:r w:rsidRPr="00611567">
        <w:rPr>
          <w:rStyle w:val="TextoNormalNegritaCaracter"/>
        </w:rPr>
        <w:t>Artículo 33.</w:t>
      </w:r>
      <w:r w:rsidRPr="00611567">
        <w:rPr>
          <w:rStyle w:val="TextoNormalCaracter"/>
        </w:rPr>
        <w:t>-</w:t>
      </w:r>
      <w:r>
        <w:t xml:space="preserve"> Sentencia </w:t>
      </w:r>
      <w:hyperlink w:anchor="SENTENCIA_2016_185" w:history="1">
        <w:r w:rsidRPr="00611567">
          <w:rPr>
            <w:rStyle w:val="TextoNormalCaracter"/>
          </w:rPr>
          <w:t>185/2016</w:t>
        </w:r>
      </w:hyperlink>
      <w:r>
        <w:t>, f. 13.</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abril de 1992 (Castells c. España)</w:t>
      </w:r>
    </w:p>
    <w:p w:rsidR="00611567" w:rsidRDefault="00611567" w:rsidP="00611567">
      <w:pPr>
        <w:pStyle w:val="SangriaFrancesaArticulo"/>
      </w:pPr>
      <w:r w:rsidRPr="00611567">
        <w:rPr>
          <w:rStyle w:val="TextoNormalNegritaCaracter"/>
        </w:rPr>
        <w:t>§ 42.</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9 de diciembre de 1994 (López Ostra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 de mayo de 1997 (D. c. Reino Unido)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25 de marzo de 1999 (Pélissier y Sassi c. Francia)</w:t>
      </w:r>
    </w:p>
    <w:p w:rsidR="00611567" w:rsidRDefault="00611567" w:rsidP="00611567">
      <w:pPr>
        <w:pStyle w:val="SangriaFrancesaArticulo"/>
      </w:pPr>
      <w:r w:rsidRPr="00611567">
        <w:rPr>
          <w:rStyle w:val="TextoNormalNegritaCaracter"/>
        </w:rPr>
        <w:t>§ 51.</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r w:rsidRPr="00611567">
        <w:rPr>
          <w:rStyle w:val="TextoNormalNegritaCaracter"/>
        </w:rPr>
        <w:t>§ 52.</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r w:rsidRPr="00611567">
        <w:rPr>
          <w:rStyle w:val="TextoNormalNegritaCaracter"/>
        </w:rPr>
        <w:t>§ 61 a 63.</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20 de mayo de 1999 (Bladet Tromso y Stensaas c. Noruega)</w:t>
      </w:r>
    </w:p>
    <w:p w:rsidR="00611567" w:rsidRDefault="00611567" w:rsidP="00611567">
      <w:pPr>
        <w:pStyle w:val="SangriaFrancesaArticulo"/>
      </w:pPr>
      <w:r w:rsidRPr="00611567">
        <w:rPr>
          <w:rStyle w:val="TextoNormalNegritaCaracter"/>
        </w:rPr>
        <w:t>§ 64.</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28 de octubre de 1999 (Wille c. Liechtenstein)</w:t>
      </w:r>
    </w:p>
    <w:p w:rsidR="00611567" w:rsidRDefault="00611567" w:rsidP="00611567">
      <w:pPr>
        <w:pStyle w:val="SangriaFrancesaArticulo"/>
      </w:pPr>
      <w:r w:rsidRPr="00611567">
        <w:rPr>
          <w:rStyle w:val="TextoNormalNegritaCaracter"/>
        </w:rPr>
        <w:t>§ 50.</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29 de febrero de 2000 (Fuentes Bobo c. España)</w:t>
      </w:r>
    </w:p>
    <w:p w:rsidR="00611567" w:rsidRDefault="00611567" w:rsidP="00611567">
      <w:pPr>
        <w:pStyle w:val="SangriaFrancesaArticulo"/>
      </w:pPr>
      <w:r w:rsidRPr="00611567">
        <w:rPr>
          <w:rStyle w:val="TextoNormalNegritaCaracter"/>
        </w:rPr>
        <w:t>§ 43.</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4 de mayo de 2000 (Powell c. Reino Unido)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19 de junio de 2001 (Kreuz c. Polonia)</w:t>
      </w:r>
    </w:p>
    <w:p w:rsidR="00611567" w:rsidRDefault="00611567" w:rsidP="00611567">
      <w:pPr>
        <w:pStyle w:val="SangriaFrancesaArticulo"/>
      </w:pPr>
      <w:r w:rsidRPr="00611567">
        <w:rPr>
          <w:rStyle w:val="TextoNormalNegritaCaracter"/>
        </w:rPr>
        <w:t>§ 60.</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21 de marzo de 2002 (Nikula c. Finlandia)</w:t>
      </w:r>
    </w:p>
    <w:p w:rsidR="00611567" w:rsidRDefault="00611567" w:rsidP="00611567">
      <w:pPr>
        <w:pStyle w:val="SangriaFrancesaArticulo"/>
      </w:pPr>
      <w:r w:rsidRPr="00611567">
        <w:rPr>
          <w:rStyle w:val="TextoNormalNegritaCaracter"/>
        </w:rPr>
        <w:t>§ 54.</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21 de marzo de 2002 (Nitecki c. Polonia)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11 de marzo de 2004 (Lenaerts c. Bélgica)</w:t>
      </w:r>
    </w:p>
    <w:p w:rsidR="00611567" w:rsidRDefault="00611567" w:rsidP="00611567">
      <w:pPr>
        <w:pStyle w:val="SangriaFrancesaArticulo"/>
      </w:pPr>
      <w:r w:rsidRPr="00611567">
        <w:rPr>
          <w:rStyle w:val="TextoNormalNegritaCaracter"/>
        </w:rPr>
        <w:t>§ 18.</w:t>
      </w:r>
      <w:r w:rsidRPr="00611567">
        <w:rPr>
          <w:rStyle w:val="TextoNormalCaracter"/>
        </w:rPr>
        <w:t>-</w:t>
      </w:r>
      <w:r>
        <w:t xml:space="preserve"> Sentencia </w:t>
      </w:r>
      <w:hyperlink w:anchor="SENTENCIA_2016_129" w:history="1">
        <w:r w:rsidRPr="00611567">
          <w:rPr>
            <w:rStyle w:val="TextoNormalCaracter"/>
          </w:rPr>
          <w:t>129/2016</w:t>
        </w:r>
      </w:hyperlink>
      <w:r>
        <w:t>, f. 4.</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julio de 2004 (VO c. Francia)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 de noviembre de 2004 (Martínez Sala y otros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26 de julio de 2005 (Podbielski and Ppu Polpure c. Polonia)</w:t>
      </w:r>
    </w:p>
    <w:p w:rsidR="00611567" w:rsidRDefault="00611567" w:rsidP="00611567">
      <w:pPr>
        <w:pStyle w:val="SangriaFrancesaArticulo"/>
      </w:pPr>
      <w:r w:rsidRPr="00611567">
        <w:rPr>
          <w:rStyle w:val="TextoNormalNegritaCaracter"/>
        </w:rPr>
        <w:t>§ 68.</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69.</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70.</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26 de julio de 2005 (Kniat c. Polonia)</w:t>
      </w:r>
    </w:p>
    <w:p w:rsidR="00611567" w:rsidRDefault="00611567" w:rsidP="00611567">
      <w:pPr>
        <w:pStyle w:val="SangriaFrancesaArticulo"/>
      </w:pPr>
      <w:r w:rsidRPr="00611567">
        <w:rPr>
          <w:rStyle w:val="TextoNormalNegritaCaracter"/>
        </w:rPr>
        <w:t>§ 43.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47.</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15 de diciembre de 2005 (Kyprianou c. Chipre)</w:t>
      </w:r>
    </w:p>
    <w:p w:rsidR="00611567" w:rsidRDefault="00611567" w:rsidP="00611567">
      <w:pPr>
        <w:pStyle w:val="SangriaFrancesaArticulo"/>
      </w:pPr>
      <w:r w:rsidRPr="00611567">
        <w:rPr>
          <w:rStyle w:val="TextoNormalNegritaCaracter"/>
        </w:rPr>
        <w:t>§ 175.</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 181 a 183.</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10 de enero de 2006 (Teltronic-CATV c. Polonia)</w:t>
      </w:r>
    </w:p>
    <w:p w:rsidR="00611567" w:rsidRDefault="00611567" w:rsidP="00611567">
      <w:pPr>
        <w:pStyle w:val="SangriaFrancesaArticulo"/>
      </w:pPr>
      <w:r w:rsidRPr="00611567">
        <w:rPr>
          <w:rStyle w:val="TextoNormalNegritaCaracter"/>
        </w:rPr>
        <w:t>§ 63.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28 de noviembre de 2006 (Apostol c. Georgia)</w:t>
      </w:r>
    </w:p>
    <w:p w:rsidR="00611567" w:rsidRDefault="00611567" w:rsidP="00611567">
      <w:pPr>
        <w:pStyle w:val="SangriaFrancesaArticulo"/>
      </w:pPr>
      <w:r w:rsidRPr="00611567">
        <w:rPr>
          <w:rStyle w:val="TextoNormalNegritaCaracter"/>
        </w:rPr>
        <w:t>§ 54.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57.</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59.</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65.</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enero de 2007 (Kozlowski c. Polonia)</w:t>
      </w:r>
    </w:p>
    <w:p w:rsidR="00611567" w:rsidRDefault="00611567" w:rsidP="00611567">
      <w:pPr>
        <w:pStyle w:val="SangriaFrancesaArticulo"/>
      </w:pPr>
      <w:r w:rsidRPr="00611567">
        <w:rPr>
          <w:rStyle w:val="TextoNormalNegritaCaracter"/>
        </w:rPr>
        <w:t>§ 38.</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41.</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6 de septiembre de 2007 (Kijewska c. Polonia)</w:t>
      </w:r>
    </w:p>
    <w:p w:rsidR="00611567" w:rsidRDefault="00611567" w:rsidP="00611567">
      <w:pPr>
        <w:pStyle w:val="SangriaFrancesaArticulo"/>
      </w:pPr>
      <w:r w:rsidRPr="00611567">
        <w:rPr>
          <w:rStyle w:val="TextoNormalNegritaCaracter"/>
        </w:rPr>
        <w:t>§ 43.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10 de diciembre de 2007 (Stoll c. Suiza)</w:t>
      </w:r>
    </w:p>
    <w:p w:rsidR="00611567" w:rsidRDefault="00611567" w:rsidP="00611567">
      <w:pPr>
        <w:pStyle w:val="SangriaFrancesaArticulo"/>
      </w:pPr>
      <w:r w:rsidRPr="00611567">
        <w:rPr>
          <w:rStyle w:val="TextoNormalNegritaCaracter"/>
        </w:rPr>
        <w:t>§ 101.</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4 de marzo de 2008 (Polejowski c. Polonia)</w:t>
      </w:r>
    </w:p>
    <w:p w:rsidR="00611567" w:rsidRDefault="00611567" w:rsidP="00611567">
      <w:pPr>
        <w:pStyle w:val="SangriaFrancesaArticulo"/>
      </w:pPr>
      <w:r w:rsidRPr="00611567">
        <w:rPr>
          <w:rStyle w:val="TextoNormalNegritaCaracter"/>
        </w:rPr>
        <w:t>§ 36.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38.</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12 de febrero de 2009 (Nolan y K. c. Rusia)</w:t>
      </w:r>
    </w:p>
    <w:p w:rsidR="00611567" w:rsidRDefault="00611567" w:rsidP="00611567">
      <w:pPr>
        <w:pStyle w:val="SangriaFrancesaArticulo"/>
      </w:pPr>
      <w:r w:rsidRPr="00611567">
        <w:rPr>
          <w:rStyle w:val="TextoNormalNegritaCaracter"/>
        </w:rPr>
        <w:t>§ 96.</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3 de marzo de 2009 (Cibicki c. Polonia)</w:t>
      </w:r>
    </w:p>
    <w:p w:rsidR="00611567" w:rsidRDefault="00611567" w:rsidP="00611567">
      <w:pPr>
        <w:pStyle w:val="SangriaFrancesaArticulo"/>
      </w:pPr>
      <w:r w:rsidRPr="00611567">
        <w:rPr>
          <w:rStyle w:val="TextoNormalNegritaCaracter"/>
        </w:rPr>
        <w:t>§ 30.</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32.</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35.</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10 de marzo de 2009 (Igual Coll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26 de mayo de 2009 (Kordos c. Polonia)</w:t>
      </w:r>
    </w:p>
    <w:p w:rsidR="00611567" w:rsidRDefault="00611567" w:rsidP="00611567">
      <w:pPr>
        <w:pStyle w:val="SangriaFrancesaArticulo"/>
      </w:pPr>
      <w:r w:rsidRPr="00611567">
        <w:rPr>
          <w:rStyle w:val="TextoNormalNegritaCaracter"/>
        </w:rPr>
        <w:t>§ 36.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39.</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7 de julio de 2009 (Kata c. Polonia)</w:t>
      </w:r>
    </w:p>
    <w:p w:rsidR="00611567" w:rsidRDefault="00611567" w:rsidP="00611567">
      <w:pPr>
        <w:pStyle w:val="SangriaFrancesaArticulo"/>
      </w:pPr>
      <w:r w:rsidRPr="00611567">
        <w:rPr>
          <w:rStyle w:val="TextoNormalNegritaCaracter"/>
        </w:rPr>
        <w:t>§ 41.</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21 de julio de 2009 (Brezeanu c. Rumanía)</w:t>
      </w:r>
    </w:p>
    <w:p w:rsidR="00611567" w:rsidRDefault="00611567" w:rsidP="00611567">
      <w:pPr>
        <w:pStyle w:val="SangriaFrancesaArticulo"/>
      </w:pPr>
      <w:r w:rsidRPr="00611567">
        <w:rPr>
          <w:rStyle w:val="TextoNormalNegritaCaracter"/>
        </w:rPr>
        <w:t>§ 23.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17 de septiembre de 2009 (Scoppola c. Italia -núm. 2-)</w:t>
      </w:r>
    </w:p>
    <w:p w:rsidR="00611567" w:rsidRDefault="00611567" w:rsidP="00611567">
      <w:pPr>
        <w:pStyle w:val="SangriaFrancesaArticulo"/>
      </w:pPr>
      <w:r w:rsidRPr="00611567">
        <w:rPr>
          <w:rStyle w:val="TextoNormalNegritaCaracter"/>
        </w:rPr>
        <w:t>§ 108.</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 109.</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24 de septiembre de 2009 (Agromodel Ood c. Bulgaria)</w:t>
      </w:r>
    </w:p>
    <w:p w:rsidR="00611567" w:rsidRDefault="00611567" w:rsidP="00611567">
      <w:pPr>
        <w:pStyle w:val="SangriaFrancesaArticulo"/>
      </w:pPr>
      <w:r w:rsidRPr="00611567">
        <w:rPr>
          <w:rStyle w:val="TextoNormalNegritaCaracter"/>
        </w:rPr>
        <w:t>§ 47.</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48.</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49.</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24 de noviembre de 2009 (Friend y Contryside Alliance c. Reino Unido)</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febrero de 2010 (S.C. Silvogrecu Com. S.R.L. c. Rumanía)</w:t>
      </w:r>
    </w:p>
    <w:p w:rsidR="00611567" w:rsidRDefault="00611567" w:rsidP="00611567">
      <w:pPr>
        <w:pStyle w:val="SangriaFrancesaArticulo"/>
      </w:pPr>
      <w:r w:rsidRPr="00611567">
        <w:rPr>
          <w:rStyle w:val="TextoNormalNegritaCaracter"/>
        </w:rPr>
        <w:t>§ 42.</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43.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marzo de 2010 (Oyal c. Turquía)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20 de abril de 2010 (Bek c. Turquía)</w:t>
      </w:r>
    </w:p>
    <w:p w:rsidR="00611567" w:rsidRDefault="00611567" w:rsidP="00611567">
      <w:pPr>
        <w:pStyle w:val="SangriaFrancesaArticulo"/>
      </w:pPr>
      <w:r w:rsidRPr="00611567">
        <w:rPr>
          <w:rStyle w:val="TextoNormalNegritaCaracter"/>
        </w:rPr>
        <w:t>§ 24.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28 de septiembre de 2010 (San Argimiro Isasa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14 de octubre de 2010 (Pedro Ramos c. Suiza)</w:t>
      </w:r>
    </w:p>
    <w:p w:rsidR="00611567" w:rsidRDefault="00611567" w:rsidP="00611567">
      <w:pPr>
        <w:pStyle w:val="SangriaFrancesaArticulo"/>
      </w:pPr>
      <w:r w:rsidRPr="00611567">
        <w:rPr>
          <w:rStyle w:val="TextoNormalNegritaCaracter"/>
        </w:rPr>
        <w:t>§ 34.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35.</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37.</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9 de diciembre de 2010 (Urbanek c. Austria)</w:t>
      </w:r>
    </w:p>
    <w:p w:rsidR="00611567" w:rsidRDefault="00611567" w:rsidP="00611567">
      <w:pPr>
        <w:pStyle w:val="SangriaFrancesaArticulo"/>
      </w:pPr>
      <w:r w:rsidRPr="00611567">
        <w:rPr>
          <w:rStyle w:val="TextoNormalNegritaCaracter"/>
        </w:rPr>
        <w:t>§ 50.</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51.</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marzo de 2011 (Beristain Ukar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21 de julio de 2011 (Heinisch c. Alemania)</w:t>
      </w:r>
    </w:p>
    <w:p w:rsidR="00611567" w:rsidRDefault="00611567" w:rsidP="00611567">
      <w:pPr>
        <w:pStyle w:val="SangriaFrancesaArticulo"/>
      </w:pPr>
      <w:r w:rsidRPr="00611567">
        <w:rPr>
          <w:rStyle w:val="TextoNormalNegritaCaracter"/>
        </w:rPr>
        <w:t>§ 91.</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Artículo 92.</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22 de noviembre de 2011 (Lacadena Calero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ff. 7, 8.</w:t>
      </w:r>
    </w:p>
    <w:p w:rsidR="00611567" w:rsidRDefault="00611567" w:rsidP="00611567">
      <w:pPr>
        <w:pStyle w:val="SangriaFrancesaArticulo"/>
      </w:pPr>
      <w:r w:rsidRPr="00611567">
        <w:rPr>
          <w:rStyle w:val="TextoNormalNegritaCaracter"/>
        </w:rPr>
        <w:t>§ 47.</w:t>
      </w:r>
      <w:r w:rsidRPr="00611567">
        <w:rPr>
          <w:rStyle w:val="TextoNormalCaracter"/>
        </w:rPr>
        <w:t>-</w:t>
      </w:r>
      <w:r>
        <w:t xml:space="preserve"> Sentencia </w:t>
      </w:r>
      <w:hyperlink w:anchor="SENTENCIA_2016_172" w:history="1">
        <w:r w:rsidRPr="00611567">
          <w:rPr>
            <w:rStyle w:val="TextoNormalCaracter"/>
          </w:rPr>
          <w:t>172/2016</w:t>
        </w:r>
      </w:hyperlink>
      <w:r>
        <w:t>, f. 8.</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13 de diciembre de 2011 (Valbuena Redondo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7 de febrero de 2012 (Alkan c. Turquía)</w:t>
      </w:r>
    </w:p>
    <w:p w:rsidR="00611567" w:rsidRDefault="00611567" w:rsidP="00611567">
      <w:pPr>
        <w:pStyle w:val="SangriaFrancesaArticulo"/>
      </w:pPr>
      <w:r w:rsidRPr="00611567">
        <w:rPr>
          <w:rStyle w:val="TextoNormalNegritaCaracter"/>
        </w:rPr>
        <w:t>§ 24.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20 de marzo de 2012 (Serrano Contreras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ff. 7, 8.</w:t>
      </w:r>
    </w:p>
    <w:p w:rsidR="00611567" w:rsidRDefault="00611567" w:rsidP="00611567">
      <w:pPr>
        <w:pStyle w:val="SangriaFrancesaArticulo"/>
      </w:pPr>
      <w:r w:rsidRPr="00611567">
        <w:rPr>
          <w:rStyle w:val="TextoNormalNegritaCaracter"/>
        </w:rPr>
        <w:t>§ 38.</w:t>
      </w:r>
      <w:r w:rsidRPr="00611567">
        <w:rPr>
          <w:rStyle w:val="TextoNormalCaracter"/>
        </w:rPr>
        <w:t>-</w:t>
      </w:r>
      <w:r>
        <w:t xml:space="preserve"> Sentencia </w:t>
      </w:r>
      <w:hyperlink w:anchor="SENTENCIA_2016_172" w:history="1">
        <w:r w:rsidRPr="00611567">
          <w:rPr>
            <w:rStyle w:val="TextoNormalCaracter"/>
          </w:rPr>
          <w:t>172/2016</w:t>
        </w:r>
      </w:hyperlink>
      <w:r>
        <w:t>, f. 8.</w:t>
      </w:r>
    </w:p>
    <w:p w:rsidR="00611567" w:rsidRDefault="00611567" w:rsidP="00611567">
      <w:pPr>
        <w:pStyle w:val="SangriaFrancesaArticulo"/>
      </w:pPr>
      <w:r w:rsidRPr="00611567">
        <w:rPr>
          <w:rStyle w:val="TextoNormalNegritaCaracter"/>
        </w:rPr>
        <w:t>§ 40.</w:t>
      </w:r>
      <w:r w:rsidRPr="00611567">
        <w:rPr>
          <w:rStyle w:val="TextoNormalCaracter"/>
        </w:rPr>
        <w:t>-</w:t>
      </w:r>
      <w:r>
        <w:t xml:space="preserve"> Sentencia </w:t>
      </w:r>
      <w:hyperlink w:anchor="SENTENCIA_2016_172" w:history="1">
        <w:r w:rsidRPr="00611567">
          <w:rPr>
            <w:rStyle w:val="TextoNormalCaracter"/>
          </w:rPr>
          <w:t>172/2016</w:t>
        </w:r>
      </w:hyperlink>
      <w:r>
        <w:t>, f. 8.</w:t>
      </w:r>
    </w:p>
    <w:p w:rsidR="00611567" w:rsidRDefault="00611567" w:rsidP="00611567">
      <w:pPr>
        <w:pStyle w:val="SangriaFrancesaArticulo"/>
      </w:pPr>
      <w:r w:rsidRPr="00611567">
        <w:rPr>
          <w:rStyle w:val="TextoNormalNegritaCaracter"/>
        </w:rPr>
        <w:t>§ 41.</w:t>
      </w:r>
      <w:r w:rsidRPr="00611567">
        <w:rPr>
          <w:rStyle w:val="TextoNormalCaracter"/>
        </w:rPr>
        <w:t>-</w:t>
      </w:r>
      <w:r>
        <w:t xml:space="preserve"> Sentencia </w:t>
      </w:r>
      <w:hyperlink w:anchor="SENTENCIA_2016_172" w:history="1">
        <w:r w:rsidRPr="00611567">
          <w:rPr>
            <w:rStyle w:val="TextoNormalCaracter"/>
          </w:rPr>
          <w:t>172/2016</w:t>
        </w:r>
      </w:hyperlink>
      <w:r>
        <w:t>, f. 8.</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10 de abril de 2012 (Panaitescu c. Rumanía)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13 de julio de 2012 (Movimiento raeliano suizo c. Suiza)</w:t>
      </w:r>
    </w:p>
    <w:p w:rsidR="00611567" w:rsidRDefault="00611567" w:rsidP="00611567">
      <w:pPr>
        <w:pStyle w:val="SangriaFrancesaArticulo"/>
      </w:pPr>
      <w:r w:rsidRPr="00611567">
        <w:rPr>
          <w:rStyle w:val="TextoNormalNegritaCaracter"/>
        </w:rPr>
        <w:t>§ 48.</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16 de octubre de 2012 (Otamendi Egiguren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r w:rsidRPr="00611567">
        <w:rPr>
          <w:rStyle w:val="TextoNormalNegritaCaracter"/>
        </w:rPr>
        <w:t>§ 41.</w:t>
      </w:r>
      <w:r w:rsidRPr="00611567">
        <w:rPr>
          <w:rStyle w:val="TextoNormalCaracter"/>
        </w:rPr>
        <w:t>-</w:t>
      </w:r>
      <w:r>
        <w:t xml:space="preserve"> Sentencias </w:t>
      </w:r>
      <w:hyperlink w:anchor="SENTENCIA_2016_130" w:history="1">
        <w:r w:rsidRPr="00611567">
          <w:rPr>
            <w:rStyle w:val="TextoNormalCaracter"/>
          </w:rPr>
          <w:t>130/2016</w:t>
        </w:r>
      </w:hyperlink>
      <w:r>
        <w:t xml:space="preserve">, f. 2; </w:t>
      </w:r>
      <w:hyperlink w:anchor="SENTENCIA_2016_144" w:history="1">
        <w:r w:rsidRPr="00611567">
          <w:rPr>
            <w:rStyle w:val="TextoNormalCaracter"/>
          </w:rPr>
          <w:t>144/2016</w:t>
        </w:r>
      </w:hyperlink>
      <w:r>
        <w:t>, f. 4.</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16 de octubre de 2012 (Pietka c. Polonia)</w:t>
      </w:r>
    </w:p>
    <w:p w:rsidR="00611567" w:rsidRDefault="00611567" w:rsidP="00611567">
      <w:pPr>
        <w:pStyle w:val="SangriaFrancesaArticulo"/>
      </w:pPr>
      <w:r w:rsidRPr="00611567">
        <w:rPr>
          <w:rStyle w:val="TextoNormalNegritaCaracter"/>
        </w:rPr>
        <w:t>§ 57.</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27 de noviembre de 2012 (Vilanova Goterris y LLop García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ff. 7, 8.</w:t>
      </w:r>
    </w:p>
    <w:p w:rsidR="00611567" w:rsidRDefault="00611567" w:rsidP="00611567">
      <w:pPr>
        <w:pStyle w:val="SangriaFrancesaArticulo"/>
      </w:pPr>
      <w:r w:rsidRPr="00611567">
        <w:rPr>
          <w:rStyle w:val="TextoNormalNegritaCaracter"/>
        </w:rPr>
        <w:t>§ 35.</w:t>
      </w:r>
      <w:r w:rsidRPr="00611567">
        <w:rPr>
          <w:rStyle w:val="TextoNormalCaracter"/>
        </w:rPr>
        <w:t>-</w:t>
      </w:r>
      <w:r>
        <w:t xml:space="preserve"> Sentencia </w:t>
      </w:r>
      <w:hyperlink w:anchor="SENTENCIA_2016_172" w:history="1">
        <w:r w:rsidRPr="00611567">
          <w:rPr>
            <w:rStyle w:val="TextoNormalCaracter"/>
          </w:rPr>
          <w:t>172/2016</w:t>
        </w:r>
      </w:hyperlink>
      <w:r>
        <w:t>, f. 8.</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enero de 2013 (Dimitrov c. Bulgaria, núm. 2)</w:t>
      </w:r>
    </w:p>
    <w:p w:rsidR="00611567" w:rsidRDefault="00611567" w:rsidP="00611567">
      <w:pPr>
        <w:pStyle w:val="SangriaFrancesaArticulo"/>
      </w:pPr>
      <w:r w:rsidRPr="00611567">
        <w:rPr>
          <w:rStyle w:val="TextoNormalNegritaCaracter"/>
        </w:rPr>
        <w:t>§ 24.</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26.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5 de marzo de 2013 (Varela Geis c. España)</w:t>
      </w:r>
    </w:p>
    <w:p w:rsidR="00611567" w:rsidRDefault="00611567" w:rsidP="00611567">
      <w:pPr>
        <w:pStyle w:val="SangriaFrancesaArticulo"/>
      </w:pPr>
      <w:r w:rsidRPr="00611567">
        <w:rPr>
          <w:rStyle w:val="TextoNormalNegritaCaracter"/>
        </w:rPr>
        <w:t>§ 41.</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r w:rsidRPr="00611567">
        <w:rPr>
          <w:rStyle w:val="TextoNormalNegritaCaracter"/>
        </w:rPr>
        <w:t>§ 42.</w:t>
      </w:r>
      <w:r w:rsidRPr="00611567">
        <w:rPr>
          <w:rStyle w:val="TextoNormalCaracter"/>
        </w:rPr>
        <w:t>-</w:t>
      </w:r>
      <w:r>
        <w:t xml:space="preserve"> Sentencia </w:t>
      </w:r>
      <w:hyperlink w:anchor="SENTENCIA_2016_172" w:history="1">
        <w:r w:rsidRPr="00611567">
          <w:rPr>
            <w:rStyle w:val="TextoNormalCaracter"/>
          </w:rPr>
          <w:t>172/2016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9 de abril de 2013 (Mehmet Sentürk y Bekir Sentürk c. Turquía)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julio de 2013 (M.A. c. Chipre)</w:t>
      </w:r>
    </w:p>
    <w:p w:rsidR="00611567" w:rsidRDefault="00611567" w:rsidP="00611567">
      <w:pPr>
        <w:pStyle w:val="SangriaFrancesaArticulo"/>
      </w:pPr>
      <w:r w:rsidRPr="00611567">
        <w:rPr>
          <w:rStyle w:val="TextoNormalNegritaCaracter"/>
        </w:rPr>
        <w:t>§ 193.</w:t>
      </w:r>
      <w:r w:rsidRPr="00611567">
        <w:rPr>
          <w:rStyle w:val="TextoNormalCaracter"/>
        </w:rPr>
        <w:t>-</w:t>
      </w:r>
      <w:r>
        <w:t xml:space="preserve"> Sentencia </w:t>
      </w:r>
      <w:hyperlink w:anchor="SENTENCIA_2016_154" w:history="1">
        <w:r w:rsidRPr="00611567">
          <w:rPr>
            <w:rStyle w:val="TextoNormalCaracter"/>
          </w:rPr>
          <w:t>154/2016</w:t>
        </w:r>
      </w:hyperlink>
      <w:r>
        <w:t>, VP.</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3 de octubre de 2013 (Kasparov y otros c. Rusia)</w:t>
      </w:r>
    </w:p>
    <w:p w:rsidR="00611567" w:rsidRDefault="00611567" w:rsidP="00611567">
      <w:pPr>
        <w:pStyle w:val="SangriaFrancesaArticulo"/>
      </w:pPr>
      <w:r w:rsidRPr="00611567">
        <w:rPr>
          <w:rStyle w:val="TextoNormalNegritaCaracter"/>
        </w:rPr>
        <w:t>§ 84.</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octubre de 2013 (Nieto Macero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octubre de 2013 (Román Zurdo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21 de octubre de 2013 (del Río Prada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 4, VP I.</w:t>
      </w:r>
    </w:p>
    <w:p w:rsidR="00611567" w:rsidRDefault="00611567" w:rsidP="00611567">
      <w:pPr>
        <w:pStyle w:val="SangriaFrancesaArticulo"/>
      </w:pPr>
      <w:r w:rsidRPr="00611567">
        <w:rPr>
          <w:rStyle w:val="TextoNormalNegritaCaracter"/>
        </w:rPr>
        <w:t>§ 89.</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 98.</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 109.</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r w:rsidRPr="00611567">
        <w:rPr>
          <w:rStyle w:val="TextoNormalNegritaCaracter"/>
        </w:rPr>
        <w:t>§ 110.</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12 de noviembre de 2013 (Sainz Casla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abril de 2014 (Dhahbi c. Italia)</w:t>
      </w:r>
    </w:p>
    <w:p w:rsidR="00611567" w:rsidRDefault="00611567" w:rsidP="00611567">
      <w:pPr>
        <w:pStyle w:val="SangriaFrancesaArticulo"/>
      </w:pPr>
      <w:r w:rsidRPr="00611567">
        <w:rPr>
          <w:rStyle w:val="TextoNormalNegritaCaracter"/>
        </w:rPr>
        <w:t>§ 31.</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17 de abril de 2014 (Paposhvili c. Bélgica)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15 de mayo de 2014 (Taranenko c. Rusia)</w:t>
      </w:r>
    </w:p>
    <w:p w:rsidR="00611567" w:rsidRDefault="00611567" w:rsidP="00611567">
      <w:pPr>
        <w:pStyle w:val="SangriaFrancesaArticulo"/>
      </w:pPr>
      <w:r w:rsidRPr="00611567">
        <w:rPr>
          <w:rStyle w:val="TextoNormalNegritaCaracter"/>
        </w:rPr>
        <w:t>§ 95.</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r w:rsidRPr="00611567">
        <w:rPr>
          <w:rStyle w:val="TextoNormalNegritaCaracter"/>
        </w:rPr>
        <w:t>§ 96.</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17 de julio de 2014 (Valentín Câmpeanu c. Rumania)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24 de julio de 2014 (Brincat y otros c. Malta)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7 de octubre de 2014 (Ataun Rojo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0" w:history="1">
        <w:r w:rsidRPr="00611567">
          <w:rPr>
            <w:rStyle w:val="TextoNormalCaracter"/>
          </w:rPr>
          <w:t>130/2016</w:t>
        </w:r>
      </w:hyperlink>
      <w:r>
        <w:t xml:space="preserve">, ff. 2, 5; </w:t>
      </w:r>
      <w:hyperlink w:anchor="SENTENCIA_2016_144" w:history="1">
        <w:r w:rsidRPr="00611567">
          <w:rPr>
            <w:rStyle w:val="TextoNormalCaracter"/>
          </w:rPr>
          <w:t>144/2016</w:t>
        </w:r>
      </w:hyperlink>
      <w:r>
        <w:t>, f. 4.</w:t>
      </w:r>
    </w:p>
    <w:p w:rsidR="00611567" w:rsidRDefault="00611567" w:rsidP="00611567">
      <w:pPr>
        <w:pStyle w:val="SangriaFrancesaArticulo"/>
      </w:pPr>
      <w:r w:rsidRPr="00611567">
        <w:rPr>
          <w:rStyle w:val="TextoNormalNegritaCaracter"/>
        </w:rPr>
        <w:t>§§ 35, 37, 38.</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7 de octubre de 2014 (Etxebarria Caballero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0" w:history="1">
        <w:r w:rsidRPr="00611567">
          <w:rPr>
            <w:rStyle w:val="TextoNormalCaracter"/>
          </w:rPr>
          <w:t>130/2016</w:t>
        </w:r>
      </w:hyperlink>
      <w:r>
        <w:t xml:space="preserve">, ff. 2, 5; </w:t>
      </w:r>
      <w:hyperlink w:anchor="SENTENCIA_2016_144" w:history="1">
        <w:r w:rsidRPr="00611567">
          <w:rPr>
            <w:rStyle w:val="TextoNormalCaracter"/>
          </w:rPr>
          <w:t>144/2016</w:t>
        </w:r>
      </w:hyperlink>
      <w:r>
        <w:t>, f. 4.</w:t>
      </w:r>
    </w:p>
    <w:p w:rsidR="00611567" w:rsidRDefault="00611567" w:rsidP="00611567">
      <w:pPr>
        <w:pStyle w:val="SangriaFrancesaArticulo"/>
      </w:pPr>
      <w:r w:rsidRPr="00611567">
        <w:rPr>
          <w:rStyle w:val="TextoNormalNegritaCaracter"/>
        </w:rPr>
        <w:t>§ 44.</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r w:rsidRPr="00611567">
        <w:rPr>
          <w:rStyle w:val="TextoNormalNegritaCaracter"/>
        </w:rPr>
        <w:t>§ 47.</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r w:rsidRPr="00611567">
        <w:rPr>
          <w:rStyle w:val="TextoNormalNegritaCaracter"/>
        </w:rPr>
        <w:t>§ 48.</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14 de octubre de 2014 (Yilmaz Yildiz y otros c. Turquía)</w:t>
      </w:r>
    </w:p>
    <w:p w:rsidR="00611567" w:rsidRDefault="00611567" w:rsidP="00611567">
      <w:pPr>
        <w:pStyle w:val="SangriaFrancesaArticulo"/>
      </w:pPr>
      <w:r w:rsidRPr="00611567">
        <w:rPr>
          <w:rStyle w:val="TextoNormalNegritaCaracter"/>
        </w:rPr>
        <w:t>§ 33.</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16 de diciembre de 2014 (Onar c. Turquía)</w:t>
      </w:r>
    </w:p>
    <w:p w:rsidR="00611567" w:rsidRDefault="00611567" w:rsidP="00611567">
      <w:pPr>
        <w:pStyle w:val="SangriaFrancesaArticulo"/>
      </w:pPr>
      <w:r w:rsidRPr="00611567">
        <w:rPr>
          <w:rStyle w:val="TextoNormalNegritaCaracter"/>
        </w:rPr>
        <w:t>§ 26.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27.</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20 de enero de 2015 (Arribas Antón c. España)</w:t>
      </w:r>
    </w:p>
    <w:p w:rsidR="00611567" w:rsidRDefault="00611567" w:rsidP="00611567">
      <w:pPr>
        <w:pStyle w:val="SangriaFrancesaArticulo"/>
      </w:pPr>
      <w:r w:rsidRPr="00611567">
        <w:rPr>
          <w:rStyle w:val="TextoNormalNegritaCaracter"/>
        </w:rPr>
        <w:t>§ 46.</w:t>
      </w:r>
      <w:r w:rsidRPr="00611567">
        <w:rPr>
          <w:rStyle w:val="TextoNormalCaracter"/>
        </w:rPr>
        <w:t>-</w:t>
      </w:r>
      <w:r>
        <w:t xml:space="preserve"> Sentencias </w:t>
      </w:r>
      <w:hyperlink w:anchor="SENTENCIA_2016_129" w:history="1">
        <w:r w:rsidRPr="00611567">
          <w:rPr>
            <w:rStyle w:val="TextoNormalCaracter"/>
          </w:rPr>
          <w:t>129/2016</w:t>
        </w:r>
      </w:hyperlink>
      <w:r>
        <w:t xml:space="preserve">, f. 2; </w:t>
      </w:r>
      <w:hyperlink w:anchor="SENTENCIA_2016_131" w:history="1">
        <w:r w:rsidRPr="00611567">
          <w:rPr>
            <w:rStyle w:val="TextoNormalCaracter"/>
          </w:rPr>
          <w:t>131/2016</w:t>
        </w:r>
      </w:hyperlink>
      <w:r>
        <w:t xml:space="preserve">, f. 3; </w:t>
      </w:r>
      <w:hyperlink w:anchor="SENTENCIA_2016_132" w:history="1">
        <w:r w:rsidRPr="00611567">
          <w:rPr>
            <w:rStyle w:val="TextoNormalCaracter"/>
          </w:rPr>
          <w:t>132/2016</w:t>
        </w:r>
      </w:hyperlink>
      <w:r>
        <w:t xml:space="preserve">, f. 2; </w:t>
      </w:r>
      <w:hyperlink w:anchor="SENTENCIA_2016_143" w:history="1">
        <w:r w:rsidRPr="00611567">
          <w:rPr>
            <w:rStyle w:val="TextoNormalCaracter"/>
          </w:rPr>
          <w:t>143/2016</w:t>
        </w:r>
      </w:hyperlink>
      <w:r>
        <w:t xml:space="preserve">, f. 2; </w:t>
      </w:r>
      <w:hyperlink w:anchor="SENTENCIA_2016_146" w:history="1">
        <w:r w:rsidRPr="00611567">
          <w:rPr>
            <w:rStyle w:val="TextoNormalCaracter"/>
          </w:rPr>
          <w:t>146/2016</w:t>
        </w:r>
      </w:hyperlink>
      <w:r>
        <w:t xml:space="preserve">, VP; </w:t>
      </w:r>
      <w:hyperlink w:anchor="SENTENCIA_2016_149" w:history="1">
        <w:r w:rsidRPr="00611567">
          <w:rPr>
            <w:rStyle w:val="TextoNormalCaracter"/>
          </w:rPr>
          <w:t>149/2016</w:t>
        </w:r>
      </w:hyperlink>
      <w:r>
        <w:t xml:space="preserve">, f. 2; </w:t>
      </w:r>
      <w:hyperlink w:anchor="SENTENCIA_2016_163" w:history="1">
        <w:r w:rsidRPr="00611567">
          <w:rPr>
            <w:rStyle w:val="TextoNormalCaracter"/>
          </w:rPr>
          <w:t>163/2016</w:t>
        </w:r>
      </w:hyperlink>
      <w:r>
        <w:t xml:space="preserve">, f. 2; </w:t>
      </w:r>
      <w:hyperlink w:anchor="SENTENCIA_2016_172" w:history="1">
        <w:r w:rsidRPr="00611567">
          <w:rPr>
            <w:rStyle w:val="TextoNormalCaracter"/>
          </w:rPr>
          <w:t>172/2016</w:t>
        </w:r>
      </w:hyperlink>
      <w:r>
        <w:t xml:space="preserve">, f. 2; </w:t>
      </w:r>
      <w:hyperlink w:anchor="SENTENCIA_2016_173" w:history="1">
        <w:r w:rsidRPr="00611567">
          <w:rPr>
            <w:rStyle w:val="TextoNormalCaracter"/>
          </w:rPr>
          <w:t>173/2016</w:t>
        </w:r>
      </w:hyperlink>
      <w:r>
        <w:t xml:space="preserve">, f. 2; </w:t>
      </w:r>
      <w:hyperlink w:anchor="SENTENCIA_2016_189" w:history="1">
        <w:r w:rsidRPr="00611567">
          <w:rPr>
            <w:rStyle w:val="TextoNormalCaracter"/>
          </w:rPr>
          <w:t>189/2016</w:t>
        </w:r>
      </w:hyperlink>
      <w:r>
        <w:t xml:space="preserve">, f. 2; </w:t>
      </w:r>
      <w:hyperlink w:anchor="SENTENCIA_2016_196" w:history="1">
        <w:r w:rsidRPr="00611567">
          <w:rPr>
            <w:rStyle w:val="TextoNormalCaracter"/>
          </w:rPr>
          <w:t>196/2016</w:t>
        </w:r>
      </w:hyperlink>
      <w:r>
        <w:t xml:space="preserve">, f. 2; </w:t>
      </w:r>
      <w:hyperlink w:anchor="SENTENCIA_2016_198" w:history="1">
        <w:r w:rsidRPr="00611567">
          <w:rPr>
            <w:rStyle w:val="TextoNormalCaracter"/>
          </w:rPr>
          <w:t>198/2016</w:t>
        </w:r>
      </w:hyperlink>
      <w:r>
        <w:t xml:space="preserve">, f. 2; </w:t>
      </w:r>
      <w:hyperlink w:anchor="SENTENCIA_2016_199" w:history="1">
        <w:r w:rsidRPr="00611567">
          <w:rPr>
            <w:rStyle w:val="TextoNormalCaracter"/>
          </w:rPr>
          <w:t>199/2016</w:t>
        </w:r>
      </w:hyperlink>
      <w:r>
        <w:t xml:space="preserve">, f. 2; </w:t>
      </w:r>
      <w:hyperlink w:anchor="SENTENCIA_2016_200" w:history="1">
        <w:r w:rsidRPr="00611567">
          <w:rPr>
            <w:rStyle w:val="TextoNormalCaracter"/>
          </w:rPr>
          <w:t>200/2016</w:t>
        </w:r>
      </w:hyperlink>
      <w:r>
        <w:t xml:space="preserve">, f. 3; </w:t>
      </w:r>
      <w:hyperlink w:anchor="SENTENCIA_2016_212" w:history="1">
        <w:r w:rsidRPr="00611567">
          <w:rPr>
            <w:rStyle w:val="TextoNormalCaracter"/>
          </w:rPr>
          <w:t>212/2016</w:t>
        </w:r>
      </w:hyperlink>
      <w:r>
        <w:t xml:space="preserve">, f. 2; </w:t>
      </w:r>
      <w:hyperlink w:anchor="SENTENCIA_2016_219" w:history="1">
        <w:r w:rsidRPr="00611567">
          <w:rPr>
            <w:rStyle w:val="TextoNormalCaracter"/>
          </w:rPr>
          <w:t>219/2016</w:t>
        </w:r>
      </w:hyperlink>
      <w:r>
        <w:t xml:space="preserve">, f. 2; </w:t>
      </w:r>
      <w:hyperlink w:anchor="SENTENCIA_2016_220" w:history="1">
        <w:r w:rsidRPr="00611567">
          <w:rPr>
            <w:rStyle w:val="TextoNormalCaracter"/>
          </w:rPr>
          <w:t>220/2016</w:t>
        </w:r>
      </w:hyperlink>
      <w:r>
        <w:t xml:space="preserve">, f. 2; </w:t>
      </w:r>
      <w:hyperlink w:anchor="SENTENCIA_2016_222" w:history="1">
        <w:r w:rsidRPr="00611567">
          <w:rPr>
            <w:rStyle w:val="TextoNormalCaracter"/>
          </w:rPr>
          <w:t>222/2016</w:t>
        </w:r>
      </w:hyperlink>
      <w:r>
        <w:t xml:space="preserve">, f. 2; </w:t>
      </w:r>
      <w:hyperlink w:anchor="SENTENCIA_2016_226" w:history="1">
        <w:r w:rsidRPr="00611567">
          <w:rPr>
            <w:rStyle w:val="TextoNormalCaracter"/>
          </w:rPr>
          <w:t>226/2016</w:t>
        </w:r>
      </w:hyperlink>
      <w:r>
        <w:t>, f. 3.</w:t>
      </w:r>
    </w:p>
    <w:p w:rsidR="00611567" w:rsidRDefault="00611567" w:rsidP="00611567">
      <w:pPr>
        <w:pStyle w:val="SangriaFrancesaArticulo"/>
      </w:pPr>
      <w:r w:rsidRPr="00611567">
        <w:rPr>
          <w:rStyle w:val="TextoNormalNegritaCaracter"/>
        </w:rPr>
        <w:t>§ 245.</w:t>
      </w:r>
      <w:r w:rsidRPr="00611567">
        <w:rPr>
          <w:rStyle w:val="TextoNormalCaracter"/>
        </w:rPr>
        <w:t>-</w:t>
      </w:r>
      <w:r>
        <w:t xml:space="preserve"> Sentencia </w:t>
      </w:r>
      <w:hyperlink w:anchor="SENTENCIA_2016_161" w:history="1">
        <w:r w:rsidRPr="00611567">
          <w:rPr>
            <w:rStyle w:val="TextoNormalCaracter"/>
          </w:rPr>
          <w:t>161/2016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27 de enero de 2015 (Asiye Genc c. Turquía)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27 de enero de 2015 (Coskun c. Turquía)</w:t>
      </w:r>
    </w:p>
    <w:p w:rsidR="00611567" w:rsidRDefault="00611567" w:rsidP="00611567">
      <w:pPr>
        <w:pStyle w:val="SangriaFrancesaArticulo"/>
      </w:pPr>
      <w:r w:rsidRPr="00611567">
        <w:rPr>
          <w:rStyle w:val="TextoNormalNegritaCaracter"/>
        </w:rPr>
        <w:t>§ 25.</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26.</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23 de abril de 2015 (Morice c. Francia)</w:t>
      </w:r>
    </w:p>
    <w:p w:rsidR="00611567" w:rsidRDefault="00611567" w:rsidP="00611567">
      <w:pPr>
        <w:pStyle w:val="SangriaFrancesaArticulo"/>
      </w:pPr>
      <w:r w:rsidRPr="00611567">
        <w:rPr>
          <w:rStyle w:val="TextoNormalNegritaCaracter"/>
        </w:rPr>
        <w:t>§ 124.</w:t>
      </w:r>
      <w:r w:rsidRPr="00611567">
        <w:rPr>
          <w:rStyle w:val="TextoNormalCaracter"/>
        </w:rPr>
        <w:t>-</w:t>
      </w:r>
      <w:r>
        <w:t xml:space="preserve"> Sentencia </w:t>
      </w:r>
      <w:hyperlink w:anchor="SENTENCIA_2016_226" w:history="1">
        <w:r w:rsidRPr="00611567">
          <w:rPr>
            <w:rStyle w:val="TextoNormalCaracter"/>
          </w:rPr>
          <w:t>226/2016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5 de mayo de 2015 (Arratibel Garciandía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0" w:history="1">
        <w:r w:rsidRPr="00611567">
          <w:rPr>
            <w:rStyle w:val="TextoNormalCaracter"/>
          </w:rPr>
          <w:t>130/2016</w:t>
        </w:r>
      </w:hyperlink>
      <w:r>
        <w:t xml:space="preserve">, ff. 2, 5; </w:t>
      </w:r>
      <w:hyperlink w:anchor="SENTENCIA_2016_144" w:history="1">
        <w:r w:rsidRPr="00611567">
          <w:rPr>
            <w:rStyle w:val="TextoNormalCaracter"/>
          </w:rPr>
          <w:t>144/2016</w:t>
        </w:r>
      </w:hyperlink>
      <w:r>
        <w:t>, f. 4.</w:t>
      </w:r>
    </w:p>
    <w:p w:rsidR="00611567" w:rsidRDefault="00611567" w:rsidP="00611567">
      <w:pPr>
        <w:pStyle w:val="SangriaFrancesaArticulo"/>
      </w:pPr>
      <w:r w:rsidRPr="00611567">
        <w:rPr>
          <w:rStyle w:val="TextoNormalNegritaCaracter"/>
        </w:rPr>
        <w:t>§§ 36, 39, 40.</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15 de octubre de 2015 (Gafgaz Mammadov c. Azerbayan)</w:t>
      </w:r>
    </w:p>
    <w:p w:rsidR="00611567" w:rsidRDefault="00611567" w:rsidP="00611567">
      <w:pPr>
        <w:pStyle w:val="SangriaFrancesaArticulo"/>
      </w:pPr>
      <w:r w:rsidRPr="00611567">
        <w:rPr>
          <w:rStyle w:val="TextoNormalNegritaCaracter"/>
        </w:rPr>
        <w:t>§ 50.</w:t>
      </w:r>
      <w:r w:rsidRPr="00611567">
        <w:rPr>
          <w:rStyle w:val="TextoNormalCaracter"/>
        </w:rPr>
        <w:t>-</w:t>
      </w:r>
      <w:r>
        <w:t xml:space="preserve"> Sentencia </w:t>
      </w:r>
      <w:hyperlink w:anchor="SENTENCIA_2016_140" w:history="1">
        <w:r w:rsidRPr="00611567">
          <w:rPr>
            <w:rStyle w:val="TextoNormalCaracter"/>
          </w:rPr>
          <w:t>140/2016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26 de noviembre de 2015 (Regner contra Republica Checa)</w:t>
      </w:r>
    </w:p>
    <w:p w:rsidR="00611567" w:rsidRDefault="00611567" w:rsidP="00611567">
      <w:pPr>
        <w:pStyle w:val="SangriaFrancesaArticulo"/>
      </w:pPr>
      <w:r w:rsidRPr="00611567">
        <w:rPr>
          <w:rStyle w:val="TextoNormalNegritaCaracter"/>
        </w:rPr>
        <w:t>§ 71.</w:t>
      </w:r>
      <w:r w:rsidRPr="00611567">
        <w:rPr>
          <w:rStyle w:val="TextoNormalCaracter"/>
        </w:rPr>
        <w:t>-</w:t>
      </w:r>
      <w:r>
        <w:t xml:space="preserve"> Auto </w:t>
      </w:r>
      <w:hyperlink w:anchor="AUTO_2016_146" w:history="1">
        <w:r w:rsidRPr="00611567">
          <w:rPr>
            <w:rStyle w:val="TextoNormalCaracter"/>
          </w:rPr>
          <w:t>146/2016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16 de febrero de 2016 (Vlieeland Boddy y Marcelo Lanni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77" w:history="1">
        <w:r w:rsidRPr="00611567">
          <w:rPr>
            <w:rStyle w:val="TextoNormalCaracter"/>
          </w:rPr>
          <w:t>177/2016</w:t>
        </w:r>
      </w:hyperlink>
      <w:r>
        <w:t>, f. 3.</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8 de marzo de 2016 (Porcel Terribas y otros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29 de marzo de 2016 (Bédat c. Suiza)</w:t>
      </w:r>
    </w:p>
    <w:p w:rsidR="00611567" w:rsidRDefault="00611567" w:rsidP="00611567">
      <w:pPr>
        <w:pStyle w:val="SangriaFrancesaArticulo"/>
      </w:pPr>
      <w:r w:rsidRPr="00611567">
        <w:rPr>
          <w:rStyle w:val="TextoNormalNegritaCaracter"/>
        </w:rPr>
        <w:t>§ 49.</w:t>
      </w:r>
      <w:r w:rsidRPr="00611567">
        <w:rPr>
          <w:rStyle w:val="TextoNormalCaracter"/>
        </w:rPr>
        <w:t>-</w:t>
      </w:r>
      <w:r>
        <w:t xml:space="preserve"> Sentencia </w:t>
      </w:r>
      <w:hyperlink w:anchor="SENTENCIA_2016_226" w:history="1">
        <w:r w:rsidRPr="00611567">
          <w:rPr>
            <w:rStyle w:val="TextoNormalCaracter"/>
          </w:rPr>
          <w:t>226/2016</w:t>
        </w:r>
      </w:hyperlink>
      <w:r>
        <w:t>.</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29 de marzo de 2016 (Gómez Olmeda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f. 7.</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31 de mayo de 2016 (Beortegui Martínez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30" w:history="1">
        <w:r w:rsidRPr="00611567">
          <w:rPr>
            <w:rStyle w:val="TextoNormalCaracter"/>
          </w:rPr>
          <w:t>130/2016</w:t>
        </w:r>
      </w:hyperlink>
      <w:r>
        <w:t xml:space="preserve">, ff. 2, 5; </w:t>
      </w:r>
      <w:hyperlink w:anchor="SENTENCIA_2016_144" w:history="1">
        <w:r w:rsidRPr="00611567">
          <w:rPr>
            <w:rStyle w:val="TextoNormalCaracter"/>
          </w:rPr>
          <w:t>144/2016</w:t>
        </w:r>
      </w:hyperlink>
      <w:r>
        <w:t>, f. 4.</w:t>
      </w:r>
    </w:p>
    <w:p w:rsidR="00611567" w:rsidRDefault="00611567" w:rsidP="00611567">
      <w:pPr>
        <w:pStyle w:val="SangriaFrancesaArticulo"/>
      </w:pPr>
      <w:r w:rsidRPr="00611567">
        <w:rPr>
          <w:rStyle w:val="TextoNormalNegritaCaracter"/>
        </w:rPr>
        <w:t>§§ 38, 45, 46.</w:t>
      </w:r>
      <w:r w:rsidRPr="00611567">
        <w:rPr>
          <w:rStyle w:val="TextoNormalCaracter"/>
        </w:rPr>
        <w:t>-</w:t>
      </w:r>
      <w:r>
        <w:t xml:space="preserve"> Sentencia </w:t>
      </w:r>
      <w:hyperlink w:anchor="SENTENCIA_2016_130" w:history="1">
        <w:r w:rsidRPr="00611567">
          <w:rPr>
            <w:rStyle w:val="TextoNormalCaracter"/>
          </w:rPr>
          <w:t>130/2016</w:t>
        </w:r>
      </w:hyperlink>
      <w:r>
        <w:t>, f. 2.</w:t>
      </w:r>
    </w:p>
    <w:p w:rsidR="00611567" w:rsidRDefault="00611567" w:rsidP="00611567">
      <w:pPr>
        <w:pStyle w:val="SangriaFrancesaArticulo"/>
      </w:pPr>
      <w:r w:rsidRPr="00611567">
        <w:rPr>
          <w:rStyle w:val="TextoNormalNegritaCaracter"/>
        </w:rPr>
        <w:t>§§ 43, 44.</w:t>
      </w:r>
      <w:r w:rsidRPr="00611567">
        <w:rPr>
          <w:rStyle w:val="TextoNormalCaracter"/>
        </w:rPr>
        <w:t>-</w:t>
      </w:r>
      <w:r>
        <w:t xml:space="preserve"> Sentencia </w:t>
      </w:r>
      <w:hyperlink w:anchor="SENTENCIA_2016_144" w:history="1">
        <w:r w:rsidRPr="00611567">
          <w:rPr>
            <w:rStyle w:val="TextoNormalCaracter"/>
          </w:rPr>
          <w:t>144/2016</w:t>
        </w:r>
      </w:hyperlink>
      <w:r>
        <w:t>, f. 3.</w:t>
      </w:r>
    </w:p>
    <w:p w:rsidR="00611567" w:rsidRDefault="00611567" w:rsidP="00611567">
      <w:pPr>
        <w:pStyle w:val="SangriaFrancesaArticulo"/>
      </w:pPr>
      <w:r w:rsidRPr="00611567">
        <w:rPr>
          <w:rStyle w:val="TextoNormalNegritaCaracter"/>
        </w:rPr>
        <w:t>§ 46.</w:t>
      </w:r>
      <w:r w:rsidRPr="00611567">
        <w:rPr>
          <w:rStyle w:val="TextoNormalCaracter"/>
        </w:rPr>
        <w:t>-</w:t>
      </w:r>
      <w:r>
        <w:t xml:space="preserve"> Sentencia </w:t>
      </w:r>
      <w:hyperlink w:anchor="SENTENCIA_2016_144" w:history="1">
        <w:r w:rsidRPr="00611567">
          <w:rPr>
            <w:rStyle w:val="TextoNormalCaracter"/>
          </w:rPr>
          <w:t>144/2016</w:t>
        </w:r>
      </w:hyperlink>
      <w:r>
        <w:t>, f. 3.</w:t>
      </w:r>
    </w:p>
    <w:p w:rsidR="00611567" w:rsidRDefault="00611567" w:rsidP="00611567">
      <w:pPr>
        <w:pStyle w:val="SangriaFrancesaArticulo"/>
      </w:pPr>
    </w:p>
    <w:p w:rsidR="00611567" w:rsidRDefault="00611567" w:rsidP="00611567">
      <w:pPr>
        <w:pStyle w:val="TextoNormalNegritaCursivandice"/>
      </w:pPr>
      <w:r>
        <w:t>Sentencia del Tribunal Europeo de Derechos Humanos de 20 de septiembre de 2016 (Hernández Royo c. España)</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2" w:history="1">
        <w:r w:rsidRPr="00611567">
          <w:rPr>
            <w:rStyle w:val="TextoNormalCaracter"/>
          </w:rPr>
          <w:t>172/2016</w:t>
        </w:r>
      </w:hyperlink>
      <w:r>
        <w:t>, VP.</w:t>
      </w:r>
    </w:p>
    <w:p w:rsidR="00611567" w:rsidRDefault="00611567" w:rsidP="00611567">
      <w:pPr>
        <w:pStyle w:val="TextoNormal"/>
      </w:pPr>
    </w:p>
    <w:p w:rsidR="00611567" w:rsidRDefault="00611567" w:rsidP="00611567">
      <w:pPr>
        <w:pStyle w:val="SangriaFrancesaArticulo"/>
      </w:pPr>
      <w:bookmarkStart w:id="204" w:name="INDICE22924"/>
    </w:p>
    <w:bookmarkEnd w:id="204"/>
    <w:p w:rsidR="00611567" w:rsidRDefault="00611567" w:rsidP="00611567">
      <w:pPr>
        <w:pStyle w:val="TextoIndiceNivel2"/>
        <w:suppressAutoHyphens/>
      </w:pPr>
      <w:r>
        <w:t>B) Tribunales de Justicia de las Comunidades Europeas y de la Unión Europea</w:t>
      </w:r>
    </w:p>
    <w:p w:rsidR="00611567" w:rsidRDefault="00611567" w:rsidP="00611567">
      <w:pPr>
        <w:pStyle w:val="TextoIndiceNivel2"/>
      </w:pPr>
    </w:p>
    <w:p w:rsidR="00611567" w:rsidRDefault="00611567" w:rsidP="00611567">
      <w:pPr>
        <w:pStyle w:val="TextoNormalNegritaCursivandice"/>
      </w:pPr>
      <w:r>
        <w:t>Sentencia del Tribunal de Justicia de las Comunidades Europeas de 6 de octubre de 1982 (Srl Cilfit y Lanificio di Gavardo, SpA c. Ministero della Sanità, asunto C-283/81)</w:t>
      </w:r>
    </w:p>
    <w:p w:rsidR="00611567" w:rsidRDefault="00611567" w:rsidP="00611567">
      <w:pPr>
        <w:pStyle w:val="SangriaFrancesaArticulo"/>
      </w:pPr>
      <w:r w:rsidRPr="00611567">
        <w:rPr>
          <w:rStyle w:val="TextoNormalNegritaCaracter"/>
        </w:rPr>
        <w:t>§ 16.</w:t>
      </w:r>
      <w:r w:rsidRPr="00611567">
        <w:rPr>
          <w:rStyle w:val="TextoNormalCaracter"/>
        </w:rPr>
        <w:t>-</w:t>
      </w:r>
      <w:r>
        <w:t xml:space="preserve"> Auto </w:t>
      </w:r>
      <w:hyperlink w:anchor="AUTO_2016_155" w:history="1">
        <w:r w:rsidRPr="00611567">
          <w:rPr>
            <w:rStyle w:val="TextoNormalCaracter"/>
          </w:rPr>
          <w:t>155/2016</w:t>
        </w:r>
      </w:hyperlink>
      <w:r>
        <w:t>, VP I.</w:t>
      </w:r>
    </w:p>
    <w:p w:rsidR="00611567" w:rsidRDefault="00611567" w:rsidP="00611567">
      <w:pPr>
        <w:pStyle w:val="SangriaFrancesaArticulo"/>
      </w:pPr>
    </w:p>
    <w:p w:rsidR="00611567" w:rsidRDefault="00611567" w:rsidP="00611567">
      <w:pPr>
        <w:pStyle w:val="TextoNormalNegritaCursivandice"/>
      </w:pPr>
      <w:r>
        <w:t>Sentencia del Tribunal de Justicia de las Comunidades Europeas de 11 de enero de 2000 (Tanja Kreil c. Bundesrepublik Deutschland, asunto C-285/98)</w:t>
      </w:r>
    </w:p>
    <w:p w:rsidR="00611567" w:rsidRDefault="00611567" w:rsidP="00611567">
      <w:pPr>
        <w:pStyle w:val="SangriaFrancesaArticulo"/>
      </w:pPr>
      <w:r w:rsidRPr="00611567">
        <w:rPr>
          <w:rStyle w:val="TextoNormalNegritaCaracter"/>
        </w:rPr>
        <w:t>§ 18.</w:t>
      </w:r>
      <w:r w:rsidRPr="00611567">
        <w:rPr>
          <w:rStyle w:val="TextoNormalCaracter"/>
        </w:rPr>
        <w:t>-</w:t>
      </w:r>
      <w:r>
        <w:t xml:space="preserve"> Sentencia </w:t>
      </w:r>
      <w:hyperlink w:anchor="SENTENCIA_2016_162" w:history="1">
        <w:r w:rsidRPr="00611567">
          <w:rPr>
            <w:rStyle w:val="TextoNormalCaracter"/>
          </w:rPr>
          <w:t>162/2016</w:t>
        </w:r>
      </w:hyperlink>
      <w:r>
        <w:t>, f. 2.</w:t>
      </w:r>
    </w:p>
    <w:p w:rsidR="00611567" w:rsidRDefault="00611567" w:rsidP="00611567">
      <w:pPr>
        <w:pStyle w:val="SangriaFrancesaArticulo"/>
      </w:pPr>
    </w:p>
    <w:p w:rsidR="00611567" w:rsidRDefault="00611567" w:rsidP="00611567">
      <w:pPr>
        <w:pStyle w:val="TextoNormalNegritaCursivandice"/>
      </w:pPr>
      <w:r>
        <w:t>Sentencia del Tribunal de Justicia de las Comunidades Europeas de 16 de junio de 2005 (Pupino, asunto C-105/03)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55" w:history="1">
        <w:r w:rsidRPr="00611567">
          <w:rPr>
            <w:rStyle w:val="TextoNormalCaracter"/>
          </w:rPr>
          <w:t>155/2016</w:t>
        </w:r>
      </w:hyperlink>
      <w:r>
        <w:t>, f. 3, VP I.</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13 de septiembre de 2005 (asunto C-176/03)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16 de febrero de 2006 (Carmen Sarkatzis Herrero, asunto C-294/04)</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2" w:history="1">
        <w:r w:rsidRPr="00611567">
          <w:rPr>
            <w:rStyle w:val="TextoNormalCaracter"/>
          </w:rPr>
          <w:t>162/2016</w:t>
        </w:r>
      </w:hyperlink>
      <w:r>
        <w:t>, f. 2.</w:t>
      </w:r>
    </w:p>
    <w:p w:rsidR="00611567" w:rsidRDefault="00611567" w:rsidP="00611567">
      <w:pPr>
        <w:pStyle w:val="SangriaFrancesaArticulo"/>
      </w:pPr>
      <w:r w:rsidRPr="00611567">
        <w:rPr>
          <w:rStyle w:val="TextoNormalNegritaCaracter"/>
        </w:rPr>
        <w:t>§ 39.</w:t>
      </w:r>
      <w:r w:rsidRPr="00611567">
        <w:rPr>
          <w:rStyle w:val="TextoNormalCaracter"/>
        </w:rPr>
        <w:t>-</w:t>
      </w:r>
      <w:r>
        <w:t xml:space="preserve"> Sentencia </w:t>
      </w:r>
      <w:hyperlink w:anchor="SENTENCIA_2016_162" w:history="1">
        <w:r w:rsidRPr="00611567">
          <w:rPr>
            <w:rStyle w:val="TextoNormalCaracter"/>
          </w:rPr>
          <w:t>162/2016</w:t>
        </w:r>
      </w:hyperlink>
      <w:r>
        <w:t>, f. 6.</w:t>
      </w:r>
    </w:p>
    <w:p w:rsidR="00611567" w:rsidRDefault="00611567" w:rsidP="00611567">
      <w:pPr>
        <w:pStyle w:val="SangriaFrancesaArticulo"/>
      </w:pPr>
      <w:r w:rsidRPr="00611567">
        <w:rPr>
          <w:rStyle w:val="TextoNormalNegritaCaracter"/>
        </w:rPr>
        <w:t>§ 41.</w:t>
      </w:r>
      <w:r w:rsidRPr="00611567">
        <w:rPr>
          <w:rStyle w:val="TextoNormalCaracter"/>
        </w:rPr>
        <w:t>-</w:t>
      </w:r>
      <w:r>
        <w:t xml:space="preserve"> Sentencia </w:t>
      </w:r>
      <w:hyperlink w:anchor="SENTENCIA_2016_162" w:history="1">
        <w:r w:rsidRPr="00611567">
          <w:rPr>
            <w:rStyle w:val="TextoNormalCaracter"/>
          </w:rPr>
          <w:t>162/2016</w:t>
        </w:r>
      </w:hyperlink>
      <w:r>
        <w:t>, f. 6.</w:t>
      </w:r>
    </w:p>
    <w:p w:rsidR="00611567" w:rsidRDefault="00611567" w:rsidP="00611567">
      <w:pPr>
        <w:pStyle w:val="SangriaFrancesaArticulo"/>
      </w:pPr>
      <w:r w:rsidRPr="00611567">
        <w:rPr>
          <w:rStyle w:val="TextoNormalNegritaCaracter"/>
        </w:rPr>
        <w:t>§ 46.</w:t>
      </w:r>
      <w:r w:rsidRPr="00611567">
        <w:rPr>
          <w:rStyle w:val="TextoNormalCaracter"/>
        </w:rPr>
        <w:t>-</w:t>
      </w:r>
      <w:r>
        <w:t xml:space="preserve"> Sentencia </w:t>
      </w:r>
      <w:hyperlink w:anchor="SENTENCIA_2016_162" w:history="1">
        <w:r w:rsidRPr="00611567">
          <w:rPr>
            <w:rStyle w:val="TextoNormalCaracter"/>
          </w:rPr>
          <w:t>162/2016</w:t>
        </w:r>
      </w:hyperlink>
      <w:r>
        <w:t>, f. 6.</w:t>
      </w:r>
    </w:p>
    <w:p w:rsidR="00611567" w:rsidRDefault="00611567" w:rsidP="00611567">
      <w:pPr>
        <w:pStyle w:val="SangriaFrancesaArticulo"/>
      </w:pPr>
    </w:p>
    <w:p w:rsidR="00611567" w:rsidRDefault="00611567" w:rsidP="00611567">
      <w:pPr>
        <w:pStyle w:val="TextoNormalNegritaCursivandice"/>
      </w:pPr>
      <w:r>
        <w:t>Sentencia del Tribunal de Justicia de las Comunidades Europeas de 13 de septiembre de 2007 (asunto C-260/04)</w:t>
      </w:r>
    </w:p>
    <w:p w:rsidR="00611567" w:rsidRDefault="00611567" w:rsidP="00611567">
      <w:pPr>
        <w:pStyle w:val="SangriaFrancesaArticulo"/>
      </w:pPr>
      <w:r w:rsidRPr="00611567">
        <w:rPr>
          <w:rStyle w:val="TextoNormalNegritaCaracter"/>
        </w:rPr>
        <w:t>§ 27.</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23 de octubre de 2007 (asunto C- 440/05)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de22 de diciembre de 2008 (asunto C-161/07)</w:t>
      </w:r>
    </w:p>
    <w:p w:rsidR="00611567" w:rsidRDefault="00611567" w:rsidP="00611567">
      <w:pPr>
        <w:pStyle w:val="SangriaFrancesaArticulo"/>
      </w:pPr>
      <w:r w:rsidRPr="00611567">
        <w:rPr>
          <w:rStyle w:val="TextoNormalNegritaCaracter"/>
        </w:rPr>
        <w:t>§ 36.</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8 de septiembre de 2009 (asunto C- 411/06)</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65" w:history="1">
        <w:r w:rsidRPr="00611567">
          <w:rPr>
            <w:rStyle w:val="TextoNormalCaracter"/>
          </w:rPr>
          <w:t>165/2016</w:t>
        </w:r>
      </w:hyperlink>
      <w:r>
        <w:t>, f. 6.</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 deoctubre de 2009 (Woningstichting Sint Servatius, asunto C-567/07)</w:t>
      </w:r>
    </w:p>
    <w:p w:rsidR="00611567" w:rsidRDefault="00611567" w:rsidP="00611567">
      <w:pPr>
        <w:pStyle w:val="SangriaFrancesaArticulo"/>
      </w:pPr>
      <w:r w:rsidRPr="00611567">
        <w:rPr>
          <w:rStyle w:val="TextoNormalNegritaCaracter"/>
        </w:rPr>
        <w:t>§ 29.</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11 de marzo de 2010 (Attanasio Group, asunto C-384/08)</w:t>
      </w:r>
    </w:p>
    <w:p w:rsidR="00611567" w:rsidRDefault="00611567" w:rsidP="00611567">
      <w:pPr>
        <w:pStyle w:val="SangriaFrancesaArticulo"/>
      </w:pPr>
      <w:r w:rsidRPr="00611567">
        <w:rPr>
          <w:rStyle w:val="TextoNormalNegritaCaracter"/>
        </w:rPr>
        <w:t>§ 50.</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22 de junio de 2010 (Aziz Melki, asunto C-188/10 y Sélim Abdeli, asunto C-189/10)</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68" w:history="1">
        <w:r w:rsidRPr="00611567">
          <w:rPr>
            <w:rStyle w:val="TextoNormalCaracter"/>
          </w:rPr>
          <w:t>168/2016</w:t>
        </w:r>
      </w:hyperlink>
      <w:r>
        <w:t xml:space="preserve">, f. 4; </w:t>
      </w:r>
      <w:hyperlink w:anchor="AUTO_2016_202" w:history="1">
        <w:r w:rsidRPr="00611567">
          <w:rPr>
            <w:rStyle w:val="TextoNormalCaracter"/>
          </w:rPr>
          <w:t>202/2016</w:t>
        </w:r>
      </w:hyperlink>
      <w:r>
        <w:t xml:space="preserve">, f. 3; </w:t>
      </w:r>
      <w:hyperlink w:anchor="AUTO_2016_203" w:history="1">
        <w:r w:rsidRPr="00611567">
          <w:rPr>
            <w:rStyle w:val="TextoNormalCaracter"/>
          </w:rPr>
          <w:t>203/2016</w:t>
        </w:r>
      </w:hyperlink>
      <w:r>
        <w:t xml:space="preserve">, f. 3; </w:t>
      </w:r>
      <w:hyperlink w:anchor="AUTO_2016_204" w:history="1">
        <w:r w:rsidRPr="00611567">
          <w:rPr>
            <w:rStyle w:val="TextoNormalCaracter"/>
          </w:rPr>
          <w:t>204/2016</w:t>
        </w:r>
      </w:hyperlink>
      <w:r>
        <w:t xml:space="preserve">, f. 3; </w:t>
      </w:r>
      <w:hyperlink w:anchor="AUTO_2016_205" w:history="1">
        <w:r w:rsidRPr="00611567">
          <w:rPr>
            <w:rStyle w:val="TextoNormalCaracter"/>
          </w:rPr>
          <w:t>205/2016</w:t>
        </w:r>
      </w:hyperlink>
      <w:r>
        <w:t>, f. 3.</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22 de diciembre de 2010 (DEB Deutsche Energiehandels- und Beratungsgesellschaft mbH c. Bundesrepublik Deutschland, asunto C-279/09)</w:t>
      </w:r>
    </w:p>
    <w:p w:rsidR="00611567" w:rsidRDefault="00611567" w:rsidP="00611567">
      <w:pPr>
        <w:pStyle w:val="SangriaFrancesaArticulo"/>
      </w:pPr>
      <w:r w:rsidRPr="00611567">
        <w:rPr>
          <w:rStyle w:val="TextoNormalNegritaCaracter"/>
        </w:rPr>
        <w:t>§ 45.</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52.</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60.</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61.</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24 de marzo de 2011 (asunto C-400/08)</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57" w:history="1">
        <w:r w:rsidRPr="00611567">
          <w:rPr>
            <w:rStyle w:val="TextoNormalCaracter"/>
          </w:rPr>
          <w:t>157/2016</w:t>
        </w:r>
      </w:hyperlink>
      <w:r>
        <w:t>, ff. 2, 7, 9, VP.</w:t>
      </w:r>
    </w:p>
    <w:p w:rsidR="00611567" w:rsidRDefault="00611567" w:rsidP="00611567">
      <w:pPr>
        <w:pStyle w:val="SangriaFrancesaArticulo"/>
      </w:pPr>
      <w:r w:rsidRPr="00611567">
        <w:rPr>
          <w:rStyle w:val="TextoNormalNegritaCaracter"/>
        </w:rPr>
        <w:t>§ 74.</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r w:rsidRPr="00611567">
        <w:rPr>
          <w:rStyle w:val="TextoNormalNegritaCaracter"/>
        </w:rPr>
        <w:t>§ 80.</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r w:rsidRPr="00611567">
        <w:rPr>
          <w:rStyle w:val="TextoNormalNegritaCaracter"/>
        </w:rPr>
        <w:t>§ 84.</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r w:rsidRPr="00611567">
        <w:rPr>
          <w:rStyle w:val="TextoNormalNegritaCaracter"/>
        </w:rPr>
        <w:t>§ 85.</w:t>
      </w:r>
      <w:r w:rsidRPr="00611567">
        <w:rPr>
          <w:rStyle w:val="TextoNormalCaracter"/>
        </w:rPr>
        <w:t>-</w:t>
      </w:r>
      <w:r>
        <w:t xml:space="preserve"> Sentencia </w:t>
      </w:r>
      <w:hyperlink w:anchor="SENTENCIA_2016_157" w:history="1">
        <w:r w:rsidRPr="00611567">
          <w:rPr>
            <w:rStyle w:val="TextoNormalCaracter"/>
          </w:rPr>
          <w:t>157/2016</w:t>
        </w:r>
      </w:hyperlink>
      <w:r>
        <w:t>, f. 9.</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8 de diciembre de 2011 (Ziebell, asunto C-371/08)</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1" w:history="1">
        <w:r w:rsidRPr="00611567">
          <w:rPr>
            <w:rStyle w:val="TextoNormalCaracter"/>
          </w:rPr>
          <w:t>131/2016</w:t>
        </w:r>
      </w:hyperlink>
      <w:r>
        <w:t>, f. 7.</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11 de abril de 2013 (Edwards y Pallikaropoulos, asunto C-260/11)</w:t>
      </w:r>
    </w:p>
    <w:p w:rsidR="00611567" w:rsidRDefault="00611567" w:rsidP="00611567">
      <w:pPr>
        <w:pStyle w:val="SangriaFrancesaArticulo"/>
      </w:pPr>
      <w:r w:rsidRPr="00611567">
        <w:rPr>
          <w:rStyle w:val="TextoNormalNegritaCaracter"/>
        </w:rPr>
        <w:t>§ 33.</w:t>
      </w:r>
      <w:r w:rsidRPr="00611567">
        <w:rPr>
          <w:rStyle w:val="TextoNormalCaracter"/>
        </w:rPr>
        <w:t>-</w:t>
      </w:r>
      <w:r>
        <w:t xml:space="preserve"> Sentencia </w:t>
      </w:r>
      <w:hyperlink w:anchor="SENTENCIA_2016_140" w:history="1">
        <w:r w:rsidRPr="00611567">
          <w:rPr>
            <w:rStyle w:val="TextoNormalCaracter"/>
          </w:rPr>
          <w:t>140/2016</w:t>
        </w:r>
      </w:hyperlink>
      <w:r>
        <w:t>, f. 6.</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27 de marzo de 2014 (Torralbo Marcos, asunto C-265/13)</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17 de julio de 2014 (Sánchez Morcillo y Abril García, asunto C-169/14, EU:C:2014:2099)</w:t>
      </w:r>
    </w:p>
    <w:p w:rsidR="00611567" w:rsidRDefault="00611567" w:rsidP="00611567">
      <w:pPr>
        <w:pStyle w:val="SangriaFrancesaArticulo"/>
      </w:pPr>
      <w:r w:rsidRPr="00611567">
        <w:rPr>
          <w:rStyle w:val="TextoNormalNegritaCaracter"/>
        </w:rPr>
        <w:t>§ 49.</w:t>
      </w:r>
      <w:r w:rsidRPr="00611567">
        <w:rPr>
          <w:rStyle w:val="TextoNormalCaracter"/>
        </w:rPr>
        <w:t>-</w:t>
      </w:r>
      <w:r>
        <w:t xml:space="preserve"> Auto </w:t>
      </w:r>
      <w:hyperlink w:anchor="AUTO_2016_146" w:history="1">
        <w:r w:rsidRPr="00611567">
          <w:rPr>
            <w:rStyle w:val="TextoNormalCaracter"/>
          </w:rPr>
          <w:t>146/2016</w:t>
        </w:r>
      </w:hyperlink>
      <w:r>
        <w:t>, f. 5.</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11 de septiembre de 2014 (asunto A contra B y otros)</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202" w:history="1">
        <w:r w:rsidRPr="00611567">
          <w:rPr>
            <w:rStyle w:val="TextoNormalCaracter"/>
          </w:rPr>
          <w:t>202/2016</w:t>
        </w:r>
      </w:hyperlink>
      <w:r>
        <w:t xml:space="preserve">, f. 3; </w:t>
      </w:r>
      <w:hyperlink w:anchor="AUTO_2016_203" w:history="1">
        <w:r w:rsidRPr="00611567">
          <w:rPr>
            <w:rStyle w:val="TextoNormalCaracter"/>
          </w:rPr>
          <w:t>203/2016</w:t>
        </w:r>
      </w:hyperlink>
      <w:r>
        <w:t xml:space="preserve">, f. 3; </w:t>
      </w:r>
      <w:hyperlink w:anchor="AUTO_2016_204" w:history="1">
        <w:r w:rsidRPr="00611567">
          <w:rPr>
            <w:rStyle w:val="TextoNormalCaracter"/>
          </w:rPr>
          <w:t>204/2016</w:t>
        </w:r>
      </w:hyperlink>
      <w:r>
        <w:t xml:space="preserve">, f. 3; </w:t>
      </w:r>
      <w:hyperlink w:anchor="AUTO_2016_205" w:history="1">
        <w:r w:rsidRPr="00611567">
          <w:rPr>
            <w:rStyle w:val="TextoNormalCaracter"/>
          </w:rPr>
          <w:t>205/2016</w:t>
        </w:r>
      </w:hyperlink>
      <w:r>
        <w:t>, f. 3.</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11 de septiembre de 2014 (asunto Aziz Melki y Selim Abdeli)</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 </w:t>
      </w:r>
      <w:hyperlink w:anchor="AUTO_2016_168" w:history="1">
        <w:r w:rsidRPr="00611567">
          <w:rPr>
            <w:rStyle w:val="TextoNormalCaracter"/>
          </w:rPr>
          <w:t>168/2016</w:t>
        </w:r>
      </w:hyperlink>
      <w:r>
        <w:t>, f. 4.</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4 de junio de 2015 (asunto Kernkraftwerke Lippe-Ems GmbH c. Hauptzollamt Osnabrück)</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Autos </w:t>
      </w:r>
      <w:hyperlink w:anchor="AUTO_2016_168" w:history="1">
        <w:r w:rsidRPr="00611567">
          <w:rPr>
            <w:rStyle w:val="TextoNormalCaracter"/>
          </w:rPr>
          <w:t>168/2016</w:t>
        </w:r>
      </w:hyperlink>
      <w:r>
        <w:t xml:space="preserve">, f. 4; </w:t>
      </w:r>
      <w:hyperlink w:anchor="AUTO_2016_202" w:history="1">
        <w:r w:rsidRPr="00611567">
          <w:rPr>
            <w:rStyle w:val="TextoNormalCaracter"/>
          </w:rPr>
          <w:t>202/2016</w:t>
        </w:r>
      </w:hyperlink>
      <w:r>
        <w:t xml:space="preserve">, f. 3; </w:t>
      </w:r>
      <w:hyperlink w:anchor="AUTO_2016_203" w:history="1">
        <w:r w:rsidRPr="00611567">
          <w:rPr>
            <w:rStyle w:val="TextoNormalCaracter"/>
          </w:rPr>
          <w:t>203/2016</w:t>
        </w:r>
      </w:hyperlink>
      <w:r>
        <w:t xml:space="preserve">, f. 3; </w:t>
      </w:r>
      <w:hyperlink w:anchor="AUTO_2016_204" w:history="1">
        <w:r w:rsidRPr="00611567">
          <w:rPr>
            <w:rStyle w:val="TextoNormalCaracter"/>
          </w:rPr>
          <w:t>204/2016</w:t>
        </w:r>
      </w:hyperlink>
      <w:r>
        <w:t xml:space="preserve">, f. 3; </w:t>
      </w:r>
      <w:hyperlink w:anchor="AUTO_2016_205" w:history="1">
        <w:r w:rsidRPr="00611567">
          <w:rPr>
            <w:rStyle w:val="TextoNormalCaracter"/>
          </w:rPr>
          <w:t>205/2016</w:t>
        </w:r>
      </w:hyperlink>
      <w:r>
        <w:t>, f. 3.</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6 de octubre de 2015 (Orizzonte Salute, asunto C-61/14)</w:t>
      </w:r>
    </w:p>
    <w:p w:rsidR="00611567" w:rsidRDefault="00611567" w:rsidP="00611567">
      <w:pPr>
        <w:pStyle w:val="SangriaFrancesaArticulo"/>
      </w:pPr>
      <w:r w:rsidRPr="00611567">
        <w:rPr>
          <w:rStyle w:val="TextoNormalNegritaCaracter"/>
        </w:rPr>
        <w:t>§ 72.</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73.</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r w:rsidRPr="00611567">
        <w:rPr>
          <w:rStyle w:val="TextoNormalNegritaCaracter"/>
        </w:rPr>
        <w:t>§ 79.</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14 de abril de 2016 (asuntos C-381/14 y C-385/14)</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ff. 3, 4; </w:t>
      </w:r>
      <w:hyperlink w:anchor="SENTENCIA_2016_223" w:history="1">
        <w:r w:rsidRPr="00611567">
          <w:rPr>
            <w:rStyle w:val="TextoNormalCaracter"/>
          </w:rPr>
          <w:t>223/2016</w:t>
        </w:r>
      </w:hyperlink>
      <w:r>
        <w:t>.</w:t>
      </w:r>
    </w:p>
    <w:p w:rsidR="00611567" w:rsidRDefault="00611567" w:rsidP="00611567">
      <w:pPr>
        <w:pStyle w:val="SangriaFrancesaArticulo"/>
      </w:pPr>
      <w:r w:rsidRPr="00611567">
        <w:rPr>
          <w:rStyle w:val="TextoNormalNegritaCaracter"/>
        </w:rPr>
        <w:t>§ 25.</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 29.</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 32.</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 35.</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 36.</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 37.</w:t>
      </w:r>
      <w:r w:rsidRPr="00611567">
        <w:rPr>
          <w:rStyle w:val="TextoNormalCaracter"/>
        </w:rPr>
        <w:t>-</w:t>
      </w:r>
      <w:r>
        <w:t xml:space="preserve"> Sentencias </w:t>
      </w:r>
      <w:hyperlink w:anchor="SENTENCIA_2016_148" w:history="1">
        <w:r w:rsidRPr="00611567">
          <w:rPr>
            <w:rStyle w:val="TextoNormalCaracter"/>
          </w:rPr>
          <w:t>148/2016</w:t>
        </w:r>
      </w:hyperlink>
      <w:r>
        <w:t xml:space="preserve">, f. 5; </w:t>
      </w:r>
      <w:hyperlink w:anchor="SENTENCIA_2016_206" w:history="1">
        <w:r w:rsidRPr="00611567">
          <w:rPr>
            <w:rStyle w:val="TextoNormalCaracter"/>
          </w:rPr>
          <w:t>206/2016</w:t>
        </w:r>
      </w:hyperlink>
      <w:r>
        <w:t xml:space="preserve">, f. 3; </w:t>
      </w:r>
      <w:hyperlink w:anchor="SENTENCIA_2016_207" w:history="1">
        <w:r w:rsidRPr="00611567">
          <w:rPr>
            <w:rStyle w:val="TextoNormalCaracter"/>
          </w:rPr>
          <w:t>207/2016</w:t>
        </w:r>
      </w:hyperlink>
      <w:r>
        <w:t xml:space="preserve">, f. 4; </w:t>
      </w:r>
      <w:hyperlink w:anchor="SENTENCIA_2016_208" w:history="1">
        <w:r w:rsidRPr="00611567">
          <w:rPr>
            <w:rStyle w:val="TextoNormalCaracter"/>
          </w:rPr>
          <w:t>208/2016</w:t>
        </w:r>
      </w:hyperlink>
      <w:r>
        <w:t xml:space="preserve">, f. 3; </w:t>
      </w:r>
      <w:hyperlink w:anchor="SENTENCIA_2016_209" w:history="1">
        <w:r w:rsidRPr="00611567">
          <w:rPr>
            <w:rStyle w:val="TextoNormalCaracter"/>
          </w:rPr>
          <w:t>209/2016</w:t>
        </w:r>
      </w:hyperlink>
      <w:r>
        <w:t xml:space="preserve">, f. 3; </w:t>
      </w:r>
      <w:hyperlink w:anchor="SENTENCIA_2016_218" w:history="1">
        <w:r w:rsidRPr="00611567">
          <w:rPr>
            <w:rStyle w:val="TextoNormalCaracter"/>
          </w:rPr>
          <w:t>218/2016</w:t>
        </w:r>
      </w:hyperlink>
      <w:r>
        <w:t xml:space="preserve">, f. 4; </w:t>
      </w:r>
      <w:hyperlink w:anchor="SENTENCIA_2016_221" w:history="1">
        <w:r w:rsidRPr="00611567">
          <w:rPr>
            <w:rStyle w:val="TextoNormalCaracter"/>
          </w:rPr>
          <w:t>221/2016</w:t>
        </w:r>
      </w:hyperlink>
      <w:r>
        <w:t xml:space="preserve">, f. 4; </w:t>
      </w:r>
      <w:hyperlink w:anchor="SENTENCIA_2016_223" w:history="1">
        <w:r w:rsidRPr="00611567">
          <w:rPr>
            <w:rStyle w:val="TextoNormalCaracter"/>
          </w:rPr>
          <w:t>223/2016</w:t>
        </w:r>
      </w:hyperlink>
      <w:r>
        <w:t>, f. 3.</w:t>
      </w:r>
    </w:p>
    <w:p w:rsidR="00611567" w:rsidRDefault="00611567" w:rsidP="00611567">
      <w:pPr>
        <w:pStyle w:val="SangriaFrancesaArticulo"/>
      </w:pPr>
      <w:r w:rsidRPr="00611567">
        <w:rPr>
          <w:rStyle w:val="TextoNormalNegritaCaracter"/>
        </w:rPr>
        <w:t>§ 38.</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 39.</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 40.</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r w:rsidRPr="00611567">
        <w:rPr>
          <w:rStyle w:val="TextoNormalNegritaCaracter"/>
        </w:rPr>
        <w:t>§ 42.</w:t>
      </w:r>
      <w:r w:rsidRPr="00611567">
        <w:rPr>
          <w:rStyle w:val="TextoNormalCaracter"/>
        </w:rPr>
        <w:t>-</w:t>
      </w:r>
      <w:r>
        <w:t xml:space="preserve"> Sentencia </w:t>
      </w:r>
      <w:hyperlink w:anchor="SENTENCIA_2016_148" w:history="1">
        <w:r w:rsidRPr="00611567">
          <w:rPr>
            <w:rStyle w:val="TextoNormalCaracter"/>
          </w:rPr>
          <w:t>148/2016</w:t>
        </w:r>
      </w:hyperlink>
      <w:r>
        <w:t>, f. 5.</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14 de junio de 2016 (asunto C-308/14)</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39" w:history="1">
        <w:r w:rsidRPr="00611567">
          <w:rPr>
            <w:rStyle w:val="TextoNormalCaracter"/>
          </w:rPr>
          <w:t>139/2016</w:t>
        </w:r>
      </w:hyperlink>
      <w:r>
        <w:t>, f. 10.</w:t>
      </w:r>
    </w:p>
    <w:p w:rsidR="00611567" w:rsidRDefault="00611567" w:rsidP="00611567">
      <w:pPr>
        <w:pStyle w:val="SangriaFrancesaArticulo"/>
      </w:pPr>
    </w:p>
    <w:p w:rsidR="00611567" w:rsidRDefault="00611567" w:rsidP="00611567">
      <w:pPr>
        <w:pStyle w:val="TextoNormalNegritaCursivandice"/>
      </w:pPr>
      <w:r>
        <w:t>Sentencia del Tribunal de Justicia de la Unión Europea de 30 de junio de 2016 (Vasile Toma, asunto C-205/15)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40" w:history="1">
        <w:r w:rsidRPr="00611567">
          <w:rPr>
            <w:rStyle w:val="TextoNormalCaracter"/>
          </w:rPr>
          <w:t>140/2016</w:t>
        </w:r>
      </w:hyperlink>
      <w:r>
        <w:t>, f. 5.</w:t>
      </w:r>
    </w:p>
    <w:p w:rsidR="00611567" w:rsidRDefault="00611567" w:rsidP="00611567">
      <w:pPr>
        <w:pStyle w:val="TextoNormal"/>
      </w:pPr>
    </w:p>
    <w:p w:rsidR="00611567" w:rsidRDefault="00611567" w:rsidP="00611567">
      <w:pPr>
        <w:pStyle w:val="SangriaFrancesaArticulo"/>
      </w:pPr>
      <w:bookmarkStart w:id="205" w:name="INDICE22926"/>
    </w:p>
    <w:bookmarkEnd w:id="205"/>
    <w:p w:rsidR="00611567" w:rsidRDefault="00611567" w:rsidP="00611567">
      <w:pPr>
        <w:pStyle w:val="TextoIndiceNivel2"/>
        <w:suppressAutoHyphens/>
      </w:pPr>
      <w:r>
        <w:t>D) Otros Tribunales</w:t>
      </w:r>
    </w:p>
    <w:p w:rsidR="00611567" w:rsidRDefault="00611567" w:rsidP="00611567">
      <w:pPr>
        <w:pStyle w:val="TextoIndiceNivel2"/>
      </w:pPr>
    </w:p>
    <w:p w:rsidR="00611567" w:rsidRDefault="00611567" w:rsidP="00611567">
      <w:pPr>
        <w:pStyle w:val="TextoNormalNegritaCursivandice"/>
      </w:pPr>
      <w:r>
        <w:t>Sentencia de la Corte Constitucional de Colombia de 22 de noviembre de 2005 (C-1192/05)</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Sentencia de la Corte Constitucional de Colombia de 16 de mayo de 2006 (C-367/06)</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Sentencia de la Corte Constitucional de Colombia de 30 de agosto de 2010 (C-666/10)</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Decisión del Consejo Constitucional de Francia de 21 de septiembre de 2012 (núm. 2012-271 QPC)</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Sentencia de la Corte Constitucional de Colombia de 30 de octubre de 2012 (C-889/12)</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rsidP="00611567">
      <w:pPr>
        <w:pStyle w:val="SangriaFrancesaArticulo"/>
      </w:pPr>
    </w:p>
    <w:p w:rsidR="00611567" w:rsidRDefault="00611567" w:rsidP="00611567">
      <w:pPr>
        <w:pStyle w:val="TextoNormalNegritaCursivandice"/>
      </w:pPr>
      <w:r>
        <w:t>Sentencia de la Corte Constitucional de Colombia de 14 de mayo de 2014 (C-283/14)</w:t>
      </w:r>
    </w:p>
    <w:p w:rsidR="00611567" w:rsidRDefault="00611567" w:rsidP="00611567">
      <w:pPr>
        <w:pStyle w:val="SangriaFrancesaArticulo"/>
      </w:pPr>
      <w:r w:rsidRPr="00611567">
        <w:rPr>
          <w:rStyle w:val="TextoNormalNegritaCaracter"/>
        </w:rPr>
        <w:t>En general.</w:t>
      </w:r>
      <w:r w:rsidRPr="00611567">
        <w:rPr>
          <w:rStyle w:val="TextoNormalCaracter"/>
        </w:rPr>
        <w:t>-</w:t>
      </w:r>
      <w:r>
        <w:t xml:space="preserve"> Sentencia </w:t>
      </w:r>
      <w:hyperlink w:anchor="SENTENCIA_2016_177" w:history="1">
        <w:r w:rsidRPr="00611567">
          <w:rPr>
            <w:rStyle w:val="TextoNormalCaracter"/>
          </w:rPr>
          <w:t>177/2016</w:t>
        </w:r>
      </w:hyperlink>
      <w:r>
        <w:t>, VP II.</w:t>
      </w:r>
    </w:p>
    <w:p w:rsidR="00611567" w:rsidRDefault="00611567">
      <w:pPr>
        <w:spacing w:after="160" w:line="259" w:lineRule="auto"/>
        <w:rPr>
          <w:rFonts w:ascii="Times New Roman" w:eastAsia="Times New Roman" w:hAnsi="Times New Roman" w:cs="Times New Roman"/>
          <w:sz w:val="24"/>
          <w:szCs w:val="24"/>
          <w:lang w:eastAsia="es-ES"/>
        </w:rPr>
      </w:pPr>
      <w:r>
        <w:br w:type="page"/>
      </w:r>
    </w:p>
    <w:p w:rsidR="00611567" w:rsidRDefault="00611567" w:rsidP="00611567">
      <w:pPr>
        <w:pStyle w:val="SangriaFrancesaArticulo"/>
      </w:pPr>
      <w:bookmarkStart w:id="206" w:name="INDICE5ALFABETICO"/>
      <w:bookmarkEnd w:id="206"/>
    </w:p>
    <w:p w:rsidR="00FA1D41" w:rsidRDefault="00FA1D41" w:rsidP="00FA1D41">
      <w:pPr>
        <w:pStyle w:val="TextoNormal"/>
      </w:pPr>
    </w:p>
    <w:p w:rsidR="00FA1D41" w:rsidRDefault="00FA1D41" w:rsidP="00FA1D41">
      <w:pPr>
        <w:pStyle w:val="TextoNormal"/>
      </w:pPr>
    </w:p>
    <w:p w:rsidR="00FA1D41" w:rsidRDefault="00FA1D41" w:rsidP="00FA1D41">
      <w:pPr>
        <w:pStyle w:val="TextoNormal"/>
      </w:pPr>
    </w:p>
    <w:p w:rsidR="00FA1D41" w:rsidRDefault="00FA1D41" w:rsidP="00FA1D41">
      <w:pPr>
        <w:pStyle w:val="Ttulondice"/>
      </w:pPr>
      <w:r>
        <w:t>7. ÍNDICE ANALÍTICO</w:t>
      </w:r>
    </w:p>
    <w:p w:rsidR="00FA1D41" w:rsidRDefault="00FA1D41" w:rsidP="00FA1D41">
      <w:pPr>
        <w:pStyle w:val="TextoNormal"/>
      </w:pPr>
    </w:p>
    <w:p w:rsidR="00FA1D41" w:rsidRDefault="00FA1D41" w:rsidP="00FA1D41">
      <w:pPr>
        <w:pStyle w:val="Ttulondice"/>
      </w:pPr>
    </w:p>
    <w:p w:rsidR="00FA1D41" w:rsidRDefault="00FA1D41" w:rsidP="00FA1D41">
      <w:pPr>
        <w:pStyle w:val="Ttulondice"/>
      </w:pPr>
    </w:p>
    <w:p w:rsidR="00FA1D41" w:rsidRDefault="00FA1D41" w:rsidP="00FA1D41">
      <w:pPr>
        <w:pStyle w:val="Ttulondice"/>
      </w:pPr>
    </w:p>
    <w:p w:rsidR="00FA1D41" w:rsidRDefault="00FA1D41" w:rsidP="00FA1D41">
      <w:pPr>
        <w:pStyle w:val="Ttulondice"/>
      </w:pPr>
    </w:p>
    <w:p w:rsidR="00FA1D41" w:rsidRDefault="00FA1D41" w:rsidP="00FA1D41">
      <w:pPr>
        <w:pStyle w:val="Ttulondice"/>
      </w:pPr>
    </w:p>
    <w:p w:rsidR="00FA1D41" w:rsidRDefault="00FA1D41" w:rsidP="00FA1D41">
      <w:pPr>
        <w:pStyle w:val="Ttulondice"/>
      </w:pPr>
    </w:p>
    <w:p w:rsidR="00FA1D41" w:rsidRDefault="00FA1D41" w:rsidP="00FA1D41">
      <w:pPr>
        <w:pStyle w:val="Ttulondice"/>
      </w:pPr>
    </w:p>
    <w:p w:rsidR="00FA1D41" w:rsidRDefault="00FA1D41" w:rsidP="00FA1D41">
      <w:pPr>
        <w:pStyle w:val="TextoNormalNegritaCentrado"/>
      </w:pPr>
      <w:r>
        <w:t>A</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207" w:name="DESCRIPTORALFABETICO419"/>
      <w:r w:rsidRPr="00FA1D41">
        <w:rPr>
          <w:rStyle w:val="TextoNormalNegritaCaracter"/>
        </w:rPr>
        <w:t>Abastecimiento de agua</w:t>
      </w:r>
      <w:bookmarkEnd w:id="207"/>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1, 5, 6, 8, 9.</w:t>
      </w:r>
    </w:p>
    <w:p w:rsidR="00FA1D41" w:rsidRPr="00FA1D41" w:rsidRDefault="00FA1D41" w:rsidP="00FA1D41">
      <w:pPr>
        <w:pStyle w:val="TextoNormalSangraFrancesa"/>
        <w:rPr>
          <w:rStyle w:val="TextoNormalCaracter"/>
        </w:rPr>
      </w:pPr>
      <w:bookmarkStart w:id="208" w:name="DESCRIPTORALFABETICO676"/>
      <w:r w:rsidRPr="00FA1D41">
        <w:rPr>
          <w:rStyle w:val="TextoNormalNegritaCaracter"/>
        </w:rPr>
        <w:t>Abono de prisión provisional</w:t>
      </w:r>
      <w:bookmarkEnd w:id="208"/>
      <w:r w:rsidRPr="00FA1D41">
        <w:rPr>
          <w:rStyle w:val="TextoNormalCaracter"/>
        </w:rPr>
        <w:t xml:space="preserve">, Sentencia </w:t>
      </w:r>
      <w:hyperlink w:anchor="SENTENCIA_2016_137" w:history="1">
        <w:r w:rsidRPr="00FA1D41">
          <w:rPr>
            <w:rStyle w:val="TextoNormalCaracter"/>
          </w:rPr>
          <w:t>137/2016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209" w:name="DESCRIPTORALFABETICO198"/>
      <w:r w:rsidRPr="00FA1D41">
        <w:rPr>
          <w:rStyle w:val="TextoNormalNegritaCaracter"/>
        </w:rPr>
        <w:t>Abstención de magistrados del Tribunal Constitucional</w:t>
      </w:r>
      <w:bookmarkEnd w:id="209"/>
      <w:r w:rsidRPr="00FA1D41">
        <w:rPr>
          <w:rStyle w:val="TextoNormalCaracter"/>
        </w:rPr>
        <w:t xml:space="preserve">, Autos </w:t>
      </w:r>
      <w:hyperlink w:anchor="AUTO_2016_166" w:history="1">
        <w:r w:rsidRPr="00FA1D41">
          <w:rPr>
            <w:rStyle w:val="TextoNormalCaracter"/>
          </w:rPr>
          <w:t>166/2016</w:t>
        </w:r>
      </w:hyperlink>
      <w:r w:rsidRPr="00FA1D41">
        <w:rPr>
          <w:rStyle w:val="TextoNormalCaracter"/>
        </w:rPr>
        <w:t xml:space="preserve">, Único; </w:t>
      </w:r>
      <w:hyperlink w:anchor="AUTO_2016_178" w:history="1">
        <w:r w:rsidRPr="00FA1D41">
          <w:rPr>
            <w:rStyle w:val="TextoNormalCaracter"/>
          </w:rPr>
          <w:t>178/2016</w:t>
        </w:r>
      </w:hyperlink>
      <w:r w:rsidRPr="00FA1D41">
        <w:rPr>
          <w:rStyle w:val="TextoNormalCaracter"/>
        </w:rPr>
        <w:t xml:space="preserve">, Único; </w:t>
      </w:r>
      <w:hyperlink w:anchor="AUTO_2016_191" w:history="1">
        <w:r w:rsidRPr="00FA1D41">
          <w:rPr>
            <w:rStyle w:val="TextoNormalCaracter"/>
          </w:rPr>
          <w:t>191/2016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210" w:name="DESCRIPTORALFABETICO443"/>
      <w:r w:rsidRPr="00FA1D41">
        <w:rPr>
          <w:rStyle w:val="TextoNormalNegritaCaracter"/>
        </w:rPr>
        <w:t>Abuso de derecho</w:t>
      </w:r>
      <w:bookmarkEnd w:id="210"/>
      <w:r w:rsidRPr="00FA1D41">
        <w:rPr>
          <w:rStyle w:val="TextoNormalCaracter"/>
        </w:rPr>
        <w:t xml:space="preserve">, Sentencia </w:t>
      </w:r>
      <w:hyperlink w:anchor="SENTENCIA_2016_136" w:history="1">
        <w:r w:rsidRPr="00FA1D41">
          <w:rPr>
            <w:rStyle w:val="TextoNormalCaracter"/>
          </w:rPr>
          <w:t>136/2016</w:t>
        </w:r>
      </w:hyperlink>
      <w:r w:rsidRPr="00FA1D41">
        <w:rPr>
          <w:rStyle w:val="TextoNormalCaracter"/>
        </w:rPr>
        <w:t>, f. 5.</w:t>
      </w:r>
    </w:p>
    <w:p w:rsidR="00FA1D41" w:rsidRPr="00FA1D41" w:rsidRDefault="00FA1D41" w:rsidP="00FA1D41">
      <w:pPr>
        <w:pStyle w:val="TextoNormalSangraFrancesa"/>
        <w:rPr>
          <w:rStyle w:val="TextoNormalCaracter"/>
        </w:rPr>
      </w:pPr>
      <w:bookmarkStart w:id="211" w:name="DESCRIPTORALFABETICO108"/>
      <w:r w:rsidRPr="00FA1D41">
        <w:rPr>
          <w:rStyle w:val="TextoNormalNegritaCaracter"/>
        </w:rPr>
        <w:t>Acatamiento de la Constitución</w:t>
      </w:r>
      <w:bookmarkEnd w:id="211"/>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3.</w:t>
      </w:r>
    </w:p>
    <w:p w:rsidR="00FA1D41" w:rsidRPr="00FA1D41" w:rsidRDefault="00FA1D41" w:rsidP="00FA1D41">
      <w:pPr>
        <w:pStyle w:val="TextoNormalSangraFrancesa"/>
        <w:rPr>
          <w:rStyle w:val="TextoNormalCaracter"/>
        </w:rPr>
      </w:pPr>
      <w:bookmarkStart w:id="212" w:name="DESCRIPTORALFABETICO414"/>
      <w:r w:rsidRPr="00FA1D41">
        <w:rPr>
          <w:rStyle w:val="TextoNormalNegritaCaracter"/>
        </w:rPr>
        <w:t>Acceso a la función pública</w:t>
      </w:r>
      <w:bookmarkEnd w:id="212"/>
      <w:r w:rsidRPr="00FA1D41">
        <w:rPr>
          <w:rStyle w:val="TextoNormalCaracter"/>
        </w:rPr>
        <w:t xml:space="preserve">, Auto </w:t>
      </w:r>
      <w:hyperlink w:anchor="AUTO_2016_176" w:history="1">
        <w:r w:rsidRPr="00FA1D41">
          <w:rPr>
            <w:rStyle w:val="TextoNormalCaracter"/>
          </w:rPr>
          <w:t>176/2016</w:t>
        </w:r>
      </w:hyperlink>
      <w:r w:rsidRPr="00FA1D41">
        <w:rPr>
          <w:rStyle w:val="TextoNormalCaracter"/>
        </w:rPr>
        <w:t>, ff. 4 a 7.</w:t>
      </w:r>
    </w:p>
    <w:p w:rsidR="00FA1D41" w:rsidRPr="00FA1D41" w:rsidRDefault="00FA1D41" w:rsidP="00FA1D41">
      <w:pPr>
        <w:pStyle w:val="TextoNormalSangraFrancesa"/>
        <w:rPr>
          <w:rStyle w:val="TextoNormalCaracter"/>
        </w:rPr>
      </w:pPr>
      <w:bookmarkStart w:id="213" w:name="DESCRIPTORALFABETICO138"/>
      <w:r w:rsidRPr="00FA1D41">
        <w:rPr>
          <w:rStyle w:val="TextoNormalNegritaCaracter"/>
        </w:rPr>
        <w:t xml:space="preserve">Acceso a la justicia </w:t>
      </w:r>
      <w:r w:rsidRPr="00FA1D41">
        <w:rPr>
          <w:rStyle w:val="TextoNormalNegritaCaracter"/>
          <w:i/>
        </w:rPr>
        <w:t>versus</w:t>
      </w:r>
      <w:r w:rsidRPr="00FA1D41">
        <w:rPr>
          <w:rStyle w:val="TextoNormalNegritaCaracter"/>
        </w:rPr>
        <w:t xml:space="preserve"> acceso a los recursos</w:t>
      </w:r>
      <w:bookmarkEnd w:id="213"/>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 12; </w:t>
      </w:r>
      <w:hyperlink w:anchor="SENTENCIA_2016_149" w:history="1">
        <w:r w:rsidRPr="00FA1D41">
          <w:rPr>
            <w:rStyle w:val="TextoNormalCaracter"/>
          </w:rPr>
          <w:t>149/2016</w:t>
        </w:r>
      </w:hyperlink>
      <w:r w:rsidRPr="00FA1D41">
        <w:rPr>
          <w:rStyle w:val="TextoNormalCaracter"/>
        </w:rPr>
        <w:t>, f. 3.</w:t>
      </w:r>
    </w:p>
    <w:p w:rsidR="00FA1D41" w:rsidRPr="00FA1D41" w:rsidRDefault="00FA1D41" w:rsidP="00FA1D41">
      <w:pPr>
        <w:pStyle w:val="TextoNormalSangraFrancesa"/>
        <w:rPr>
          <w:rStyle w:val="TextoNormalCaracter"/>
        </w:rPr>
      </w:pPr>
      <w:bookmarkStart w:id="214" w:name="DESCRIPTORALFABETICO112"/>
      <w:r w:rsidRPr="00FA1D41">
        <w:rPr>
          <w:rStyle w:val="TextoNormalNegritaCaracter"/>
        </w:rPr>
        <w:t>Acceso a los cargos públicos de representación política</w:t>
      </w:r>
      <w:bookmarkEnd w:id="214"/>
      <w:r w:rsidRPr="00FA1D41">
        <w:rPr>
          <w:rStyle w:val="TextoNormalCaracter"/>
        </w:rPr>
        <w:t xml:space="preserve">, Auto </w:t>
      </w:r>
      <w:hyperlink w:anchor="AUTO_2016_150" w:history="1">
        <w:r w:rsidRPr="00FA1D41">
          <w:rPr>
            <w:rStyle w:val="TextoNormalCaracter"/>
          </w:rPr>
          <w:t>150/2016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215" w:name="DESCRIPTORALFABETICO651"/>
      <w:r w:rsidRPr="00FA1D41">
        <w:rPr>
          <w:rStyle w:val="TextoNormalNegritaCaracter"/>
        </w:rPr>
        <w:t>Acción civil por daños</w:t>
      </w:r>
      <w:bookmarkEnd w:id="215"/>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216" w:name="DESCRIPTORALFABETICO257"/>
      <w:r w:rsidRPr="00FA1D41">
        <w:rPr>
          <w:rStyle w:val="TextoNormalNegritaCaracter"/>
        </w:rPr>
        <w:t>Aclaración de doctrina constitucional</w:t>
      </w:r>
      <w:bookmarkEnd w:id="216"/>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 3; </w:t>
      </w:r>
      <w:hyperlink w:anchor="SENTENCIA_2016_133" w:history="1">
        <w:r w:rsidRPr="00FA1D41">
          <w:rPr>
            <w:rStyle w:val="TextoNormalCaracter"/>
          </w:rPr>
          <w:t>133/2016</w:t>
        </w:r>
      </w:hyperlink>
      <w:r w:rsidRPr="00FA1D41">
        <w:rPr>
          <w:rStyle w:val="TextoNormalCaracter"/>
        </w:rPr>
        <w:t xml:space="preserve">, f. 2; </w:t>
      </w:r>
      <w:hyperlink w:anchor="SENTENCIA_2016_149" w:history="1">
        <w:r w:rsidRPr="00FA1D41">
          <w:rPr>
            <w:rStyle w:val="TextoNormalCaracter"/>
          </w:rPr>
          <w:t>149/2016</w:t>
        </w:r>
      </w:hyperlink>
      <w:r w:rsidRPr="00FA1D41">
        <w:rPr>
          <w:rStyle w:val="TextoNormalCaracter"/>
        </w:rPr>
        <w:t xml:space="preserve">, f. 2; </w:t>
      </w:r>
      <w:hyperlink w:anchor="SENTENCIA_2016_161" w:history="1">
        <w:r w:rsidRPr="00FA1D41">
          <w:rPr>
            <w:rStyle w:val="TextoNormalCaracter"/>
          </w:rPr>
          <w:t>161/2016</w:t>
        </w:r>
      </w:hyperlink>
      <w:r w:rsidRPr="00FA1D41">
        <w:rPr>
          <w:rStyle w:val="TextoNormalCaracter"/>
        </w:rPr>
        <w:t xml:space="preserve">, f. 2; </w:t>
      </w:r>
      <w:hyperlink w:anchor="SENTENCIA_2016_163" w:history="1">
        <w:r w:rsidRPr="00FA1D41">
          <w:rPr>
            <w:rStyle w:val="TextoNormalCaracter"/>
          </w:rPr>
          <w:t>163/2016</w:t>
        </w:r>
      </w:hyperlink>
      <w:r w:rsidRPr="00FA1D41">
        <w:rPr>
          <w:rStyle w:val="TextoNormalCaracter"/>
        </w:rPr>
        <w:t xml:space="preserve">, f. 2; </w:t>
      </w:r>
      <w:hyperlink w:anchor="SENTENCIA_2016_166" w:history="1">
        <w:r w:rsidRPr="00FA1D41">
          <w:rPr>
            <w:rStyle w:val="TextoNormalCaracter"/>
          </w:rPr>
          <w:t>166/2016</w:t>
        </w:r>
      </w:hyperlink>
      <w:r w:rsidRPr="00FA1D41">
        <w:rPr>
          <w:rStyle w:val="TextoNormalCaracter"/>
        </w:rPr>
        <w:t xml:space="preserve">, f. 2; </w:t>
      </w:r>
      <w:hyperlink w:anchor="SENTENCIA_2016_173" w:history="1">
        <w:r w:rsidRPr="00FA1D41">
          <w:rPr>
            <w:rStyle w:val="TextoNormalCaracter"/>
          </w:rPr>
          <w:t>173/2016</w:t>
        </w:r>
      </w:hyperlink>
      <w:r w:rsidRPr="00FA1D41">
        <w:rPr>
          <w:rStyle w:val="TextoNormalCaracter"/>
        </w:rPr>
        <w:t xml:space="preserve">, f. 2; </w:t>
      </w:r>
      <w:hyperlink w:anchor="SENTENCIA_2016_212" w:history="1">
        <w:r w:rsidRPr="00FA1D41">
          <w:rPr>
            <w:rStyle w:val="TextoNormalCaracter"/>
          </w:rPr>
          <w:t>212/2016</w:t>
        </w:r>
      </w:hyperlink>
      <w:r w:rsidRPr="00FA1D41">
        <w:rPr>
          <w:rStyle w:val="TextoNormalCaracter"/>
        </w:rPr>
        <w:t xml:space="preserve">, f. 2; </w:t>
      </w:r>
      <w:hyperlink w:anchor="SENTENCIA_2016_222" w:history="1">
        <w:r w:rsidRPr="00FA1D41">
          <w:rPr>
            <w:rStyle w:val="TextoNormalCaracter"/>
          </w:rPr>
          <w:t>222/2016</w:t>
        </w:r>
      </w:hyperlink>
      <w:r w:rsidRPr="00FA1D41">
        <w:rPr>
          <w:rStyle w:val="TextoNormalCaracter"/>
        </w:rPr>
        <w:t>, f. 2.</w:t>
      </w:r>
    </w:p>
    <w:p w:rsidR="00FA1D41" w:rsidRPr="00FA1D41" w:rsidRDefault="00FA1D41" w:rsidP="00FA1D41">
      <w:pPr>
        <w:pStyle w:val="TextoNormalSangraFrancesa"/>
        <w:rPr>
          <w:rStyle w:val="TextoNormalCaracter"/>
        </w:rPr>
      </w:pPr>
      <w:bookmarkStart w:id="217" w:name="DESCRIPTORALFABETICO590"/>
      <w:r w:rsidRPr="00FA1D41">
        <w:rPr>
          <w:rStyle w:val="TextoNormalNegritaCaracter"/>
        </w:rPr>
        <w:t>Acoso sexual en el trabajo</w:t>
      </w:r>
      <w:bookmarkEnd w:id="217"/>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 3.</w:t>
      </w:r>
    </w:p>
    <w:p w:rsidR="00FA1D41" w:rsidRPr="00FA1D41" w:rsidRDefault="00FA1D41" w:rsidP="00FA1D41">
      <w:pPr>
        <w:pStyle w:val="TextoNormalSangraFrancesa"/>
        <w:rPr>
          <w:rStyle w:val="TextoNormalCaracter"/>
        </w:rPr>
      </w:pPr>
      <w:bookmarkStart w:id="218" w:name="DESCRIPTORALFABETICO657"/>
      <w:r w:rsidRPr="00FA1D41">
        <w:rPr>
          <w:rStyle w:val="TextoNormalNegritaCaracter"/>
        </w:rPr>
        <w:t>Acreditación por las personas jurídicas de la voluntad de interponer recurso contencioso-administrativo</w:t>
      </w:r>
      <w:bookmarkEnd w:id="218"/>
      <w:r w:rsidRPr="00FA1D41">
        <w:rPr>
          <w:rStyle w:val="TextoNormalCaracter"/>
        </w:rPr>
        <w:t xml:space="preserve">, Sentencia </w:t>
      </w:r>
      <w:hyperlink w:anchor="SENTENCIA_2016_163" w:history="1">
        <w:r w:rsidRPr="00FA1D41">
          <w:rPr>
            <w:rStyle w:val="TextoNormalCaracter"/>
          </w:rPr>
          <w:t>163/2016</w:t>
        </w:r>
      </w:hyperlink>
      <w:r w:rsidRPr="00FA1D41">
        <w:rPr>
          <w:rStyle w:val="TextoNormalCaracter"/>
        </w:rPr>
        <w:t>, ff. 1, 5.</w:t>
      </w:r>
    </w:p>
    <w:p w:rsidR="00FA1D41" w:rsidRPr="00FA1D41" w:rsidRDefault="00FA1D41" w:rsidP="00FA1D41">
      <w:pPr>
        <w:pStyle w:val="TextoNormalSangraFrancesa"/>
        <w:rPr>
          <w:rStyle w:val="TextoNormalCaracter"/>
        </w:rPr>
      </w:pPr>
      <w:bookmarkStart w:id="219" w:name="DESCRIPTORALFABETICO328"/>
      <w:r w:rsidRPr="00FA1D41">
        <w:rPr>
          <w:rStyle w:val="TextoNormalNegritaCaracter"/>
        </w:rPr>
        <w:t>Actos parlamentarios internos</w:t>
      </w:r>
      <w:bookmarkEnd w:id="219"/>
      <w:r w:rsidRPr="00FA1D41">
        <w:rPr>
          <w:rStyle w:val="TextoNormalCaracter"/>
        </w:rPr>
        <w:t xml:space="preserve">, Sentencias </w:t>
      </w:r>
      <w:hyperlink w:anchor="SENTENCIA_2016_224" w:history="1">
        <w:r w:rsidRPr="00FA1D41">
          <w:rPr>
            <w:rStyle w:val="TextoNormalCaracter"/>
          </w:rPr>
          <w:t>224/2016</w:t>
        </w:r>
      </w:hyperlink>
      <w:r w:rsidRPr="00FA1D41">
        <w:rPr>
          <w:rStyle w:val="TextoNormalCaracter"/>
        </w:rPr>
        <w:t xml:space="preserve">, ff. 1 a 5; </w:t>
      </w:r>
      <w:hyperlink w:anchor="SENTENCIA_2016_225" w:history="1">
        <w:r w:rsidRPr="00FA1D41">
          <w:rPr>
            <w:rStyle w:val="TextoNormalCaracter"/>
          </w:rPr>
          <w:t>225/2016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220" w:name="DESCRIPTORALFABETICO607"/>
      <w:r w:rsidRPr="00FA1D41">
        <w:rPr>
          <w:rStyle w:val="TextoNormalNegritaCaracter"/>
        </w:rPr>
        <w:t>Actuaciones judiciales</w:t>
      </w:r>
      <w:bookmarkEnd w:id="220"/>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3.</w:t>
      </w:r>
    </w:p>
    <w:p w:rsidR="00FA1D41" w:rsidRPr="00FA1D41" w:rsidRDefault="00FA1D41" w:rsidP="00FA1D41">
      <w:pPr>
        <w:pStyle w:val="TextoNormalSangraFrancesa"/>
        <w:rPr>
          <w:rStyle w:val="TextoNormalCaracter"/>
        </w:rPr>
      </w:pPr>
      <w:bookmarkStart w:id="221" w:name="DESCRIPTORALFABETICO339"/>
      <w:r w:rsidRPr="00FA1D41">
        <w:rPr>
          <w:rStyle w:val="TextoNormalNegritaCaracter"/>
        </w:rPr>
        <w:t>Acuerdo de la Mesa inadmitiendo proposición no de ley</w:t>
      </w:r>
      <w:bookmarkEnd w:id="221"/>
      <w:r w:rsidRPr="00FA1D41">
        <w:rPr>
          <w:rStyle w:val="TextoNormalCaracter"/>
        </w:rPr>
        <w:t xml:space="preserve">, Sentencia </w:t>
      </w:r>
      <w:hyperlink w:anchor="SENTENCIA_2016_212" w:history="1">
        <w:r w:rsidRPr="00FA1D41">
          <w:rPr>
            <w:rStyle w:val="TextoNormalCaracter"/>
          </w:rPr>
          <w:t>212/2016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222" w:name="DESCRIPTORALFABETICO338"/>
      <w:r w:rsidRPr="00FA1D41">
        <w:rPr>
          <w:rStyle w:val="TextoNormalNegritaCaracter"/>
        </w:rPr>
        <w:t>Acuerdos de las mesas parlamentarias</w:t>
      </w:r>
      <w:bookmarkEnd w:id="222"/>
      <w:r w:rsidRPr="00FA1D41">
        <w:rPr>
          <w:rStyle w:val="TextoNormalCaracter"/>
        </w:rPr>
        <w:t xml:space="preserve">, Sentencias </w:t>
      </w:r>
      <w:hyperlink w:anchor="SENTENCIA_2016_224" w:history="1">
        <w:r w:rsidRPr="00FA1D41">
          <w:rPr>
            <w:rStyle w:val="TextoNormalCaracter"/>
          </w:rPr>
          <w:t>224/2016</w:t>
        </w:r>
      </w:hyperlink>
      <w:r w:rsidRPr="00FA1D41">
        <w:rPr>
          <w:rStyle w:val="TextoNormalCaracter"/>
        </w:rPr>
        <w:t xml:space="preserve">, ff. 1, 3 a 5; </w:t>
      </w:r>
      <w:hyperlink w:anchor="SENTENCIA_2016_225" w:history="1">
        <w:r w:rsidRPr="00FA1D41">
          <w:rPr>
            <w:rStyle w:val="TextoNormalCaracter"/>
          </w:rPr>
          <w:t>225/2016</w:t>
        </w:r>
      </w:hyperlink>
      <w:r w:rsidRPr="00FA1D41">
        <w:rPr>
          <w:rStyle w:val="TextoNormalCaracter"/>
        </w:rPr>
        <w:t>, ff. 1, 3 a 5.</w:t>
      </w:r>
    </w:p>
    <w:p w:rsidR="00FA1D41" w:rsidRPr="00FA1D41" w:rsidRDefault="00FA1D41" w:rsidP="00FA1D41">
      <w:pPr>
        <w:pStyle w:val="TextoNormalSangraFrancesa"/>
        <w:rPr>
          <w:rStyle w:val="TextoNormalCaracter"/>
        </w:rPr>
      </w:pPr>
      <w:bookmarkStart w:id="223" w:name="DESCRIPTORALFABETICO673"/>
      <w:r w:rsidRPr="00FA1D41">
        <w:rPr>
          <w:rStyle w:val="TextoNormalNegritaCaracter"/>
        </w:rPr>
        <w:t>Acumulación de condenas</w:t>
      </w:r>
      <w:bookmarkEnd w:id="223"/>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224" w:name="DESCRIPTORALFABETICO295"/>
      <w:r w:rsidRPr="00FA1D41">
        <w:rPr>
          <w:rStyle w:val="TextoNormalNegritaCaracter"/>
        </w:rPr>
        <w:t>Administración autonómica</w:t>
      </w:r>
      <w:bookmarkEnd w:id="224"/>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1, 4 a 6, 8.</w:t>
      </w:r>
    </w:p>
    <w:p w:rsidR="00FA1D41" w:rsidRPr="00FA1D41" w:rsidRDefault="00FA1D41" w:rsidP="00FA1D41">
      <w:pPr>
        <w:pStyle w:val="TextoNormalSangraFrancesa"/>
        <w:rPr>
          <w:rStyle w:val="TextoNormalCaracter"/>
        </w:rPr>
      </w:pPr>
      <w:bookmarkStart w:id="225" w:name="DESCRIPTORALFABETICO540"/>
      <w:r w:rsidRPr="00FA1D41">
        <w:rPr>
          <w:rStyle w:val="TextoNormalNegritaCaracter"/>
        </w:rPr>
        <w:t>Administradores de sociedades</w:t>
      </w:r>
      <w:bookmarkEnd w:id="225"/>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226" w:name="DESCRIPTORALFABETICO658"/>
      <w:r w:rsidRPr="00FA1D41">
        <w:rPr>
          <w:rStyle w:val="TextoNormalNegritaCaracter"/>
        </w:rPr>
        <w:t>Admisión de recurso de suplicación</w:t>
      </w:r>
      <w:bookmarkEnd w:id="226"/>
      <w:r w:rsidRPr="00FA1D41">
        <w:rPr>
          <w:rStyle w:val="TextoNormalCaracter"/>
        </w:rPr>
        <w:t xml:space="preserve">, Sentencias </w:t>
      </w:r>
      <w:hyperlink w:anchor="SENTENCIA_2016_173" w:history="1">
        <w:r w:rsidRPr="00FA1D41">
          <w:rPr>
            <w:rStyle w:val="TextoNormalCaracter"/>
          </w:rPr>
          <w:t>173/2016</w:t>
        </w:r>
      </w:hyperlink>
      <w:r w:rsidRPr="00FA1D41">
        <w:rPr>
          <w:rStyle w:val="TextoNormalCaracter"/>
        </w:rPr>
        <w:t xml:space="preserve">, ff. 1, 4, 5; </w:t>
      </w:r>
      <w:hyperlink w:anchor="SENTENCIA_2016_176" w:history="1">
        <w:r w:rsidRPr="00FA1D41">
          <w:rPr>
            <w:rStyle w:val="TextoNormalCaracter"/>
          </w:rPr>
          <w:t>176/2016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227" w:name="DESCRIPTORALFABETICO289"/>
      <w:r w:rsidRPr="00FA1D41">
        <w:rPr>
          <w:rStyle w:val="TextoNormalNegritaCaracter"/>
        </w:rPr>
        <w:t>Afiliados a partidos políticos</w:t>
      </w:r>
      <w:bookmarkEnd w:id="227"/>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ff. 1, 2, 4, 6, 7, 9, 10.</w:t>
      </w:r>
    </w:p>
    <w:p w:rsidR="00FA1D41" w:rsidRPr="00FA1D41" w:rsidRDefault="00FA1D41" w:rsidP="00FA1D41">
      <w:pPr>
        <w:pStyle w:val="TextoNormalSangraFrancesa"/>
        <w:rPr>
          <w:rStyle w:val="TextoNormalCaracter"/>
        </w:rPr>
      </w:pPr>
      <w:bookmarkStart w:id="228" w:name="DESCRIPTORALFABETICO480"/>
      <w:r w:rsidRPr="00FA1D41">
        <w:rPr>
          <w:rStyle w:val="TextoNormalNegritaCaracter"/>
        </w:rPr>
        <w:t>Agentes diplomáticos</w:t>
      </w:r>
      <w:bookmarkEnd w:id="228"/>
      <w:r w:rsidRPr="00FA1D41">
        <w:rPr>
          <w:rStyle w:val="TextoNormalCaracter"/>
        </w:rPr>
        <w:t xml:space="preserve">, Sentencia </w:t>
      </w:r>
      <w:hyperlink w:anchor="SENTENCIA_2016_228" w:history="1">
        <w:r w:rsidRPr="00FA1D41">
          <w:rPr>
            <w:rStyle w:val="TextoNormalCaracter"/>
          </w:rPr>
          <w:t>228/2016</w:t>
        </w:r>
      </w:hyperlink>
      <w:r w:rsidRPr="00FA1D41">
        <w:rPr>
          <w:rStyle w:val="TextoNormalCaracter"/>
        </w:rPr>
        <w:t>, ff. 10, 11, VVPP I, II.</w:t>
      </w:r>
    </w:p>
    <w:p w:rsidR="00FA1D41" w:rsidRPr="00FA1D41" w:rsidRDefault="00FA1D41" w:rsidP="00FA1D41">
      <w:pPr>
        <w:pStyle w:val="TextoNormalSangraFrancesa"/>
        <w:rPr>
          <w:rStyle w:val="TextoNormalCaracter"/>
        </w:rPr>
      </w:pPr>
      <w:bookmarkStart w:id="229" w:name="DESCRIPTORALFABETICO255"/>
      <w:r w:rsidRPr="00FA1D41">
        <w:rPr>
          <w:rStyle w:val="TextoNormalNegritaCaracter"/>
        </w:rPr>
        <w:t>Agotamiento de la vía judicial</w:t>
      </w:r>
      <w:bookmarkEnd w:id="229"/>
      <w:r w:rsidRPr="00FA1D41">
        <w:rPr>
          <w:rStyle w:val="TextoNormalCaracter"/>
        </w:rPr>
        <w:t xml:space="preserve">, Sentencias </w:t>
      </w:r>
      <w:hyperlink w:anchor="SENTENCIA_2016_207" w:history="1">
        <w:r w:rsidRPr="00FA1D41">
          <w:rPr>
            <w:rStyle w:val="TextoNormalCaracter"/>
          </w:rPr>
          <w:t>207/2016</w:t>
        </w:r>
      </w:hyperlink>
      <w:r w:rsidRPr="00FA1D41">
        <w:rPr>
          <w:rStyle w:val="TextoNormalCaracter"/>
        </w:rPr>
        <w:t xml:space="preserve">, f. 3; </w:t>
      </w:r>
      <w:hyperlink w:anchor="SENTENCIA_2016_218" w:history="1">
        <w:r w:rsidRPr="00FA1D41">
          <w:rPr>
            <w:rStyle w:val="TextoNormalCaracter"/>
          </w:rPr>
          <w:t>218/2016</w:t>
        </w:r>
      </w:hyperlink>
      <w:r w:rsidRPr="00FA1D41">
        <w:rPr>
          <w:rStyle w:val="TextoNormalCaracter"/>
        </w:rPr>
        <w:t xml:space="preserve">, f. 3; </w:t>
      </w:r>
      <w:hyperlink w:anchor="SENTENCIA_2016_221" w:history="1">
        <w:r w:rsidRPr="00FA1D41">
          <w:rPr>
            <w:rStyle w:val="TextoNormalCaracter"/>
          </w:rPr>
          <w:t>221/2016</w:t>
        </w:r>
      </w:hyperlink>
      <w:r w:rsidRPr="00FA1D41">
        <w:rPr>
          <w:rStyle w:val="TextoNormalCaracter"/>
        </w:rPr>
        <w:t>, f. 3.</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49" w:history="1">
        <w:r w:rsidRPr="00FA1D41">
          <w:rPr>
            <w:rStyle w:val="TextoNormalCaracter"/>
          </w:rPr>
          <w:t>149/2016</w:t>
        </w:r>
      </w:hyperlink>
      <w:r w:rsidRPr="00FA1D41">
        <w:rPr>
          <w:rStyle w:val="TextoNormalCaracter"/>
        </w:rPr>
        <w:t xml:space="preserve">, f. 2; </w:t>
      </w:r>
      <w:hyperlink w:anchor="AUTO_2016_192" w:history="1">
        <w:r w:rsidRPr="00FA1D41">
          <w:rPr>
            <w:rStyle w:val="TextoNormalCaracter"/>
          </w:rPr>
          <w:t>192/2016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230" w:name="DESCRIPTORALFABETICO254"/>
      <w:r w:rsidRPr="00FA1D41">
        <w:rPr>
          <w:rStyle w:val="TextoNormalNegritaCaracter"/>
        </w:rPr>
        <w:t>Agotamiento de la vía previa</w:t>
      </w:r>
      <w:bookmarkEnd w:id="230"/>
      <w:r w:rsidRPr="00FA1D41">
        <w:rPr>
          <w:rStyle w:val="TextoNormalCaracter"/>
        </w:rPr>
        <w:t xml:space="preserve">, Auto </w:t>
      </w:r>
      <w:hyperlink w:anchor="AUTO_2016_181" w:history="1">
        <w:r w:rsidRPr="00FA1D41">
          <w:rPr>
            <w:rStyle w:val="TextoNormalCaracter"/>
          </w:rPr>
          <w:t>181/2016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231" w:name="DESCRIPTORALFABETICO237"/>
      <w:r w:rsidRPr="00FA1D41">
        <w:rPr>
          <w:rStyle w:val="TextoNormalNegritaCaracter"/>
        </w:rPr>
        <w:t>Alcance del fallo en recurso de inconstitucionalidad</w:t>
      </w:r>
      <w:bookmarkEnd w:id="231"/>
      <w:r w:rsidRPr="00FA1D41">
        <w:rPr>
          <w:rStyle w:val="TextoNormalCaracter"/>
        </w:rPr>
        <w:t xml:space="preserve">, Sentencias </w:t>
      </w:r>
      <w:hyperlink w:anchor="SENTENCIA_2016_125" w:history="1">
        <w:r w:rsidRPr="00FA1D41">
          <w:rPr>
            <w:rStyle w:val="TextoNormalCaracter"/>
          </w:rPr>
          <w:t>125/2016</w:t>
        </w:r>
      </w:hyperlink>
      <w:r w:rsidRPr="00FA1D41">
        <w:rPr>
          <w:rStyle w:val="TextoNormalCaracter"/>
        </w:rPr>
        <w:t xml:space="preserve">, f. 5; </w:t>
      </w:r>
      <w:hyperlink w:anchor="SENTENCIA_2016_126" w:history="1">
        <w:r w:rsidRPr="00FA1D41">
          <w:rPr>
            <w:rStyle w:val="TextoNormalCaracter"/>
          </w:rPr>
          <w:t>126/2016</w:t>
        </w:r>
      </w:hyperlink>
      <w:r w:rsidRPr="00FA1D41">
        <w:rPr>
          <w:rStyle w:val="TextoNormalCaracter"/>
        </w:rPr>
        <w:t xml:space="preserve">, f. 7; </w:t>
      </w:r>
      <w:hyperlink w:anchor="SENTENCIA_2016_169" w:history="1">
        <w:r w:rsidRPr="00FA1D41">
          <w:rPr>
            <w:rStyle w:val="TextoNormalCaracter"/>
          </w:rPr>
          <w:t>169/2016</w:t>
        </w:r>
      </w:hyperlink>
      <w:r w:rsidRPr="00FA1D41">
        <w:rPr>
          <w:rStyle w:val="TextoNormalCaracter"/>
        </w:rPr>
        <w:t xml:space="preserve">, f. 4; </w:t>
      </w:r>
      <w:hyperlink w:anchor="SENTENCIA_2016_192" w:history="1">
        <w:r w:rsidRPr="00FA1D41">
          <w:rPr>
            <w:rStyle w:val="TextoNormalCaracter"/>
          </w:rPr>
          <w:t>192/2016</w:t>
        </w:r>
      </w:hyperlink>
      <w:r w:rsidRPr="00FA1D41">
        <w:rPr>
          <w:rStyle w:val="TextoNormalCaracter"/>
        </w:rPr>
        <w:t>, f. 5.</w:t>
      </w:r>
    </w:p>
    <w:p w:rsidR="00FA1D41" w:rsidRPr="00FA1D41" w:rsidRDefault="00FA1D41" w:rsidP="00FA1D41">
      <w:pPr>
        <w:pStyle w:val="TextoNormalSangraFrancesa"/>
        <w:rPr>
          <w:rStyle w:val="TextoNormalCaracter"/>
        </w:rPr>
      </w:pPr>
      <w:bookmarkStart w:id="232" w:name="DESCRIPTORALFABETICO7"/>
      <w:r w:rsidRPr="00FA1D41">
        <w:rPr>
          <w:rStyle w:val="TextoNormalNegritaCaracter"/>
        </w:rPr>
        <w:t>Ámbito territorial supraautonómico</w:t>
      </w:r>
      <w:bookmarkEnd w:id="232"/>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2.</w:t>
      </w:r>
    </w:p>
    <w:p w:rsidR="00FA1D41" w:rsidRPr="00FA1D41" w:rsidRDefault="00FA1D41" w:rsidP="00FA1D41">
      <w:pPr>
        <w:pStyle w:val="TextoNormalSangraFrancesa"/>
        <w:rPr>
          <w:rStyle w:val="TextoNormalCaracter"/>
        </w:rPr>
      </w:pPr>
      <w:bookmarkStart w:id="233" w:name="DESCRIPTORALFABETICO680"/>
      <w:r w:rsidRPr="00FA1D41">
        <w:rPr>
          <w:rStyle w:val="TextoNormalNegritaCaracter"/>
        </w:rPr>
        <w:t>Andalucía</w:t>
      </w:r>
      <w:bookmarkEnd w:id="233"/>
      <w:r w:rsidRPr="00FA1D41">
        <w:rPr>
          <w:rStyle w:val="TextoNormalCaracter"/>
        </w:rPr>
        <w:t xml:space="preserve">, Sentencias </w:t>
      </w:r>
      <w:hyperlink w:anchor="SENTENCIA_2016_152" w:history="1">
        <w:r w:rsidRPr="00FA1D41">
          <w:rPr>
            <w:rStyle w:val="TextoNormalCaracter"/>
          </w:rPr>
          <w:t>152/2016</w:t>
        </w:r>
      </w:hyperlink>
      <w:r w:rsidRPr="00FA1D41">
        <w:rPr>
          <w:rStyle w:val="TextoNormalCaracter"/>
        </w:rPr>
        <w:t xml:space="preserve">, ff. 1 a 9; </w:t>
      </w:r>
      <w:hyperlink w:anchor="SENTENCIA_2016_193" w:history="1">
        <w:r w:rsidRPr="00FA1D41">
          <w:rPr>
            <w:rStyle w:val="TextoNormalCaracter"/>
          </w:rPr>
          <w:t>193/2016</w:t>
        </w:r>
      </w:hyperlink>
      <w:r w:rsidRPr="00FA1D41">
        <w:rPr>
          <w:rStyle w:val="TextoNormalCaracter"/>
        </w:rPr>
        <w:t xml:space="preserve">, ff. 1 a 5; </w:t>
      </w:r>
      <w:hyperlink w:anchor="SENTENCIA_2016_210" w:history="1">
        <w:r w:rsidRPr="00FA1D41">
          <w:rPr>
            <w:rStyle w:val="TextoNormalCaracter"/>
          </w:rPr>
          <w:t>210/2016</w:t>
        </w:r>
      </w:hyperlink>
      <w:r w:rsidRPr="00FA1D41">
        <w:rPr>
          <w:rStyle w:val="TextoNormalCaracter"/>
        </w:rPr>
        <w:t>, ff. 1, 4, 8.</w:t>
      </w:r>
    </w:p>
    <w:p w:rsidR="00FA1D41" w:rsidRPr="00FA1D41" w:rsidRDefault="00FA1D41" w:rsidP="00FA1D41">
      <w:pPr>
        <w:pStyle w:val="TextoNormalSangraFrancesa"/>
        <w:rPr>
          <w:rStyle w:val="TextoNormalCaracter"/>
        </w:rPr>
      </w:pPr>
      <w:bookmarkStart w:id="234" w:name="DESCRIPTORALFABETICO276"/>
      <w:r w:rsidRPr="00FA1D41">
        <w:rPr>
          <w:rStyle w:val="TextoNormalNegritaCaracter"/>
        </w:rPr>
        <w:t>Aplicación de doctrina tras modificación legislativa</w:t>
      </w:r>
      <w:bookmarkEnd w:id="234"/>
      <w:r w:rsidRPr="00FA1D41">
        <w:rPr>
          <w:rStyle w:val="TextoNormalCaracter"/>
        </w:rPr>
        <w:t xml:space="preserve">, Sentencia </w:t>
      </w:r>
      <w:hyperlink w:anchor="SENTENCIA_2016_137" w:history="1">
        <w:r w:rsidRPr="00FA1D41">
          <w:rPr>
            <w:rStyle w:val="TextoNormalCaracter"/>
          </w:rPr>
          <w:t>137/2016</w:t>
        </w:r>
      </w:hyperlink>
      <w:r w:rsidRPr="00FA1D41">
        <w:rPr>
          <w:rStyle w:val="TextoNormalCaracter"/>
        </w:rPr>
        <w:t>, f. 2.</w:t>
      </w:r>
    </w:p>
    <w:p w:rsidR="00FA1D41" w:rsidRPr="00FA1D41" w:rsidRDefault="00FA1D41" w:rsidP="00FA1D41">
      <w:pPr>
        <w:pStyle w:val="TextoNormalSangraFrancesa"/>
        <w:rPr>
          <w:rStyle w:val="TextoNormalCaracter"/>
        </w:rPr>
      </w:pPr>
      <w:bookmarkStart w:id="235" w:name="DESCRIPTORALFABETICO477"/>
      <w:r w:rsidRPr="00FA1D41">
        <w:rPr>
          <w:rStyle w:val="TextoNormalNegritaCaracter"/>
        </w:rPr>
        <w:t>Aplicación del Derecho de la Unión Europea</w:t>
      </w:r>
      <w:bookmarkEnd w:id="235"/>
      <w:r w:rsidRPr="00FA1D41">
        <w:rPr>
          <w:rStyle w:val="TextoNormalCaracter"/>
        </w:rPr>
        <w:t xml:space="preserve">, Sentencia </w:t>
      </w:r>
      <w:hyperlink w:anchor="SENTENCIA_2016_141" w:history="1">
        <w:r w:rsidRPr="00FA1D41">
          <w:rPr>
            <w:rStyle w:val="TextoNormalCaracter"/>
          </w:rPr>
          <w:t>141/2016</w:t>
        </w:r>
      </w:hyperlink>
      <w:r w:rsidRPr="00FA1D41">
        <w:rPr>
          <w:rStyle w:val="TextoNormalCaracter"/>
        </w:rPr>
        <w:t>, ff. 1, 3, 4.</w:t>
      </w:r>
    </w:p>
    <w:p w:rsidR="00FA1D41" w:rsidRPr="00FA1D41" w:rsidRDefault="00FA1D41" w:rsidP="00FA1D41">
      <w:pPr>
        <w:pStyle w:val="TextoNormalSangraFrancesa"/>
        <w:rPr>
          <w:rStyle w:val="TextoNormalCaracter"/>
        </w:rPr>
      </w:pPr>
      <w:bookmarkStart w:id="236" w:name="DESCRIPTORALFABETICO608"/>
      <w:r w:rsidRPr="00FA1D41">
        <w:rPr>
          <w:rStyle w:val="TextoNormalNegritaCaracter"/>
        </w:rPr>
        <w:t>Archivo de causa penal</w:t>
      </w:r>
      <w:bookmarkEnd w:id="236"/>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ff. 1 a 3, 5.</w:t>
      </w:r>
    </w:p>
    <w:p w:rsidR="00FA1D41" w:rsidRPr="00FA1D41" w:rsidRDefault="00FA1D41" w:rsidP="00FA1D41">
      <w:pPr>
        <w:pStyle w:val="TextoNormalSangraFrancesa"/>
        <w:rPr>
          <w:rStyle w:val="TextoNormalCaracter"/>
        </w:rPr>
      </w:pPr>
      <w:bookmarkStart w:id="237" w:name="DESCRIPTORALFABETICO609"/>
      <w:r w:rsidRPr="00FA1D41">
        <w:rPr>
          <w:rStyle w:val="TextoNormalNegritaCaracter"/>
        </w:rPr>
        <w:t>Archivo de demanda</w:t>
      </w:r>
      <w:bookmarkEnd w:id="237"/>
      <w:r w:rsidRPr="00FA1D41">
        <w:rPr>
          <w:rStyle w:val="TextoNormalCaracter"/>
        </w:rPr>
        <w:t xml:space="preserve">, Sentencias </w:t>
      </w:r>
      <w:hyperlink w:anchor="SENTENCIA_2016_148" w:history="1">
        <w:r w:rsidRPr="00FA1D41">
          <w:rPr>
            <w:rStyle w:val="TextoNormalCaracter"/>
          </w:rPr>
          <w:t>148/2016</w:t>
        </w:r>
      </w:hyperlink>
      <w:r w:rsidRPr="00FA1D41">
        <w:rPr>
          <w:rStyle w:val="TextoNormalCaracter"/>
        </w:rPr>
        <w:t xml:space="preserve">, ff. 4, 5; </w:t>
      </w:r>
      <w:hyperlink w:anchor="SENTENCIA_2016_206" w:history="1">
        <w:r w:rsidRPr="00FA1D41">
          <w:rPr>
            <w:rStyle w:val="TextoNormalCaracter"/>
          </w:rPr>
          <w:t>206/2016</w:t>
        </w:r>
      </w:hyperlink>
      <w:r w:rsidRPr="00FA1D41">
        <w:rPr>
          <w:rStyle w:val="TextoNormalCaracter"/>
        </w:rPr>
        <w:t xml:space="preserve">, ff. 2, 3; </w:t>
      </w:r>
      <w:hyperlink w:anchor="SENTENCIA_2016_207" w:history="1">
        <w:r w:rsidRPr="00FA1D41">
          <w:rPr>
            <w:rStyle w:val="TextoNormalCaracter"/>
          </w:rPr>
          <w:t>207/2016</w:t>
        </w:r>
      </w:hyperlink>
      <w:r w:rsidRPr="00FA1D41">
        <w:rPr>
          <w:rStyle w:val="TextoNormalCaracter"/>
        </w:rPr>
        <w:t xml:space="preserve">, ff. 3, 4; </w:t>
      </w:r>
      <w:hyperlink w:anchor="SENTENCIA_2016_208" w:history="1">
        <w:r w:rsidRPr="00FA1D41">
          <w:rPr>
            <w:rStyle w:val="TextoNormalCaracter"/>
          </w:rPr>
          <w:t>208/2016</w:t>
        </w:r>
      </w:hyperlink>
      <w:r w:rsidRPr="00FA1D41">
        <w:rPr>
          <w:rStyle w:val="TextoNormalCaracter"/>
        </w:rPr>
        <w:t xml:space="preserve">, ff. 2, 3; </w:t>
      </w:r>
      <w:hyperlink w:anchor="SENTENCIA_2016_209" w:history="1">
        <w:r w:rsidRPr="00FA1D41">
          <w:rPr>
            <w:rStyle w:val="TextoNormalCaracter"/>
          </w:rPr>
          <w:t>209/2016</w:t>
        </w:r>
      </w:hyperlink>
      <w:r w:rsidRPr="00FA1D41">
        <w:rPr>
          <w:rStyle w:val="TextoNormalCaracter"/>
        </w:rPr>
        <w:t xml:space="preserve">, ff. 2, 3; </w:t>
      </w:r>
      <w:hyperlink w:anchor="SENTENCIA_2016_218" w:history="1">
        <w:r w:rsidRPr="00FA1D41">
          <w:rPr>
            <w:rStyle w:val="TextoNormalCaracter"/>
          </w:rPr>
          <w:t>218/2016</w:t>
        </w:r>
      </w:hyperlink>
      <w:r w:rsidRPr="00FA1D41">
        <w:rPr>
          <w:rStyle w:val="TextoNormalCaracter"/>
        </w:rPr>
        <w:t xml:space="preserve">, ff. 3, 4; </w:t>
      </w:r>
      <w:hyperlink w:anchor="SENTENCIA_2016_221" w:history="1">
        <w:r w:rsidRPr="00FA1D41">
          <w:rPr>
            <w:rStyle w:val="TextoNormalCaracter"/>
          </w:rPr>
          <w:t>221/2016</w:t>
        </w:r>
      </w:hyperlink>
      <w:r w:rsidRPr="00FA1D41">
        <w:rPr>
          <w:rStyle w:val="TextoNormalCaracter"/>
        </w:rPr>
        <w:t xml:space="preserve">, ff. 3, 4; </w:t>
      </w:r>
      <w:hyperlink w:anchor="SENTENCIA_2016_223" w:history="1">
        <w:r w:rsidRPr="00FA1D41">
          <w:rPr>
            <w:rStyle w:val="TextoNormalCaracter"/>
          </w:rPr>
          <w:t>223/2016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238" w:name="DESCRIPTORALFABETICO463"/>
      <w:r w:rsidRPr="00FA1D41">
        <w:rPr>
          <w:rStyle w:val="TextoNormalNegritaCaracter"/>
        </w:rPr>
        <w:t>Arraigo familiar</w:t>
      </w:r>
      <w:bookmarkEnd w:id="238"/>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239" w:name="DESCRIPTORALFABETICO642"/>
      <w:r w:rsidRPr="00FA1D41">
        <w:rPr>
          <w:rStyle w:val="TextoNormalNegritaCaracter"/>
        </w:rPr>
        <w:t>Asistencia inadecuada del procurador</w:t>
      </w:r>
      <w:bookmarkEnd w:id="239"/>
      <w:r w:rsidRPr="00FA1D41">
        <w:rPr>
          <w:rStyle w:val="TextoNormalCaracter"/>
        </w:rPr>
        <w:t xml:space="preserve">, Sentencia </w:t>
      </w:r>
      <w:hyperlink w:anchor="SENTENCIA_2016_222" w:history="1">
        <w:r w:rsidRPr="00FA1D41">
          <w:rPr>
            <w:rStyle w:val="TextoNormalCaracter"/>
          </w:rPr>
          <w:t>222/2016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240" w:name="DESCRIPTORALFABETICO551"/>
      <w:r w:rsidRPr="00FA1D41">
        <w:rPr>
          <w:rStyle w:val="TextoNormalNegritaCaracter"/>
        </w:rPr>
        <w:t>Asistencia social</w:t>
      </w:r>
      <w:bookmarkEnd w:id="240"/>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9 B) y C).</w:t>
      </w:r>
    </w:p>
    <w:p w:rsidR="00FA1D41" w:rsidRPr="00FA1D41" w:rsidRDefault="00FA1D41" w:rsidP="00FA1D41">
      <w:pPr>
        <w:pStyle w:val="TextoNormalSangraFrancesa"/>
        <w:rPr>
          <w:rStyle w:val="TextoNormalCaracter"/>
        </w:rPr>
      </w:pPr>
      <w:bookmarkStart w:id="241" w:name="DESCRIPTORALFABETICO561"/>
      <w:r w:rsidRPr="00FA1D41">
        <w:rPr>
          <w:rStyle w:val="TextoNormalNegritaCaracter"/>
        </w:rPr>
        <w:t>Atención farmacéutica</w:t>
      </w:r>
      <w:bookmarkEnd w:id="241"/>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11.</w:t>
      </w:r>
    </w:p>
    <w:p w:rsidR="00FA1D41" w:rsidRPr="00FA1D41" w:rsidRDefault="00FA1D41" w:rsidP="00FA1D41">
      <w:pPr>
        <w:pStyle w:val="TextoNormalSangraFrancesa"/>
        <w:rPr>
          <w:rStyle w:val="TextoNormalCaracter"/>
        </w:rPr>
      </w:pPr>
      <w:bookmarkStart w:id="242" w:name="DESCRIPTORALFABETICO667"/>
      <w:r w:rsidRPr="00FA1D41">
        <w:rPr>
          <w:rStyle w:val="TextoNormalNegritaCaracter"/>
        </w:rPr>
        <w:t>Atestado policial</w:t>
      </w:r>
      <w:bookmarkEnd w:id="242"/>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243" w:name="DESCRIPTORALFABETICO2"/>
      <w:r w:rsidRPr="00FA1D41">
        <w:rPr>
          <w:rStyle w:val="TextoNormalNegritaCaracter"/>
        </w:rPr>
        <w:t>Atribución de competencias</w:t>
      </w:r>
      <w:bookmarkEnd w:id="243"/>
      <w:r w:rsidRPr="00FA1D41">
        <w:rPr>
          <w:rStyle w:val="TextoNormalCaracter"/>
        </w:rPr>
        <w:t xml:space="preserve">, Sentencia </w:t>
      </w:r>
      <w:hyperlink w:anchor="SENTENCIA_2016_178" w:history="1">
        <w:r w:rsidRPr="00FA1D41">
          <w:rPr>
            <w:rStyle w:val="TextoNormalCaracter"/>
          </w:rPr>
          <w:t>178/2016</w:t>
        </w:r>
      </w:hyperlink>
      <w:r w:rsidRPr="00FA1D41">
        <w:rPr>
          <w:rStyle w:val="TextoNormalCaracter"/>
        </w:rPr>
        <w:t>, ff. 2, 3, 4.</w:t>
      </w:r>
    </w:p>
    <w:p w:rsidR="00FA1D41" w:rsidRPr="00FA1D41" w:rsidRDefault="00FA1D41" w:rsidP="00FA1D41">
      <w:pPr>
        <w:pStyle w:val="TextoNormalSangraFrancesa"/>
        <w:rPr>
          <w:rStyle w:val="TextoNormalCaracter"/>
        </w:rPr>
      </w:pPr>
      <w:bookmarkStart w:id="244" w:name="DESCRIPTORALFABETICO217"/>
      <w:r w:rsidRPr="00FA1D41">
        <w:rPr>
          <w:rStyle w:val="TextoNormalNegritaCaracter"/>
        </w:rPr>
        <w:t>Audiencia previa a las partes</w:t>
      </w:r>
      <w:bookmarkEnd w:id="244"/>
      <w:r w:rsidRPr="00FA1D41">
        <w:rPr>
          <w:rStyle w:val="TextoNormalCaracter"/>
        </w:rPr>
        <w:t xml:space="preserve">, Auto </w:t>
      </w:r>
      <w:hyperlink w:anchor="AUTO_2016_142" w:history="1">
        <w:r w:rsidRPr="00FA1D41">
          <w:rPr>
            <w:rStyle w:val="TextoNormalCaracter"/>
          </w:rPr>
          <w:t>142/2016</w:t>
        </w:r>
      </w:hyperlink>
      <w:r w:rsidRPr="00FA1D41">
        <w:rPr>
          <w:rStyle w:val="TextoNormalCaracter"/>
        </w:rPr>
        <w:t>, f. 2.</w:t>
      </w:r>
    </w:p>
    <w:p w:rsidR="00FA1D41" w:rsidRPr="00FA1D41" w:rsidRDefault="00FA1D41" w:rsidP="00FA1D41">
      <w:pPr>
        <w:pStyle w:val="TextoNormalSangraFrancesa"/>
        <w:rPr>
          <w:rStyle w:val="TextoNormalCaracter"/>
        </w:rPr>
      </w:pPr>
      <w:bookmarkStart w:id="245" w:name="DESCRIPTORALFABETICO258"/>
      <w:r w:rsidRPr="00FA1D41">
        <w:rPr>
          <w:rStyle w:val="TextoNormalNegritaCaracter"/>
        </w:rPr>
        <w:t>Ausencia de doctrina constitucional</w:t>
      </w:r>
      <w:bookmarkEnd w:id="245"/>
      <w:r w:rsidRPr="00FA1D41">
        <w:rPr>
          <w:rStyle w:val="TextoNormalCaracter"/>
        </w:rPr>
        <w:t xml:space="preserve">, Sentencias </w:t>
      </w:r>
      <w:hyperlink w:anchor="SENTENCIA_2016_129" w:history="1">
        <w:r w:rsidRPr="00FA1D41">
          <w:rPr>
            <w:rStyle w:val="TextoNormalCaracter"/>
          </w:rPr>
          <w:t>129/2016</w:t>
        </w:r>
      </w:hyperlink>
      <w:r w:rsidRPr="00FA1D41">
        <w:rPr>
          <w:rStyle w:val="TextoNormalCaracter"/>
        </w:rPr>
        <w:t xml:space="preserve">, f. 2; </w:t>
      </w:r>
      <w:hyperlink w:anchor="SENTENCIA_2016_132" w:history="1">
        <w:r w:rsidRPr="00FA1D41">
          <w:rPr>
            <w:rStyle w:val="TextoNormalCaracter"/>
          </w:rPr>
          <w:t>132/2016</w:t>
        </w:r>
      </w:hyperlink>
      <w:r w:rsidRPr="00FA1D41">
        <w:rPr>
          <w:rStyle w:val="TextoNormalCaracter"/>
        </w:rPr>
        <w:t xml:space="preserve">, f. 2 b); </w:t>
      </w:r>
      <w:hyperlink w:anchor="SENTENCIA_2016_224" w:history="1">
        <w:r w:rsidRPr="00FA1D41">
          <w:rPr>
            <w:rStyle w:val="TextoNormalCaracter"/>
          </w:rPr>
          <w:t>224/2016</w:t>
        </w:r>
      </w:hyperlink>
      <w:r w:rsidRPr="00FA1D41">
        <w:rPr>
          <w:rStyle w:val="TextoNormalCaracter"/>
        </w:rPr>
        <w:t>.</w:t>
      </w:r>
    </w:p>
    <w:p w:rsidR="00FA1D41" w:rsidRPr="00FA1D41" w:rsidRDefault="00FA1D41" w:rsidP="00FA1D41">
      <w:pPr>
        <w:pStyle w:val="TextoNormalSangraFrancesa"/>
        <w:rPr>
          <w:rStyle w:val="TextoNormalCaracter"/>
        </w:rPr>
      </w:pPr>
      <w:bookmarkStart w:id="246" w:name="DESCRIPTORALFABETICO671"/>
      <w:r w:rsidRPr="00FA1D41">
        <w:rPr>
          <w:rStyle w:val="TextoNormalNegritaCaracter"/>
        </w:rPr>
        <w:t>Ausencia de prueba de cargo</w:t>
      </w:r>
      <w:bookmarkEnd w:id="246"/>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1.</w:t>
      </w:r>
    </w:p>
    <w:p w:rsidR="00FA1D41" w:rsidRPr="00FA1D41" w:rsidRDefault="00FA1D41" w:rsidP="00FA1D41">
      <w:pPr>
        <w:pStyle w:val="TextoNormalSangraFrancesa"/>
        <w:rPr>
          <w:rStyle w:val="TextoNormalCaracter"/>
        </w:rPr>
      </w:pPr>
      <w:bookmarkStart w:id="247" w:name="DESCRIPTORALFABETICO450"/>
      <w:r w:rsidRPr="00FA1D41">
        <w:rPr>
          <w:rStyle w:val="TextoNormalNegritaCaracter"/>
        </w:rPr>
        <w:t>Autoconsumo</w:t>
      </w:r>
      <w:bookmarkEnd w:id="247"/>
      <w:r w:rsidRPr="00FA1D41">
        <w:rPr>
          <w:rStyle w:val="TextoNormalCaracter"/>
        </w:rPr>
        <w:t xml:space="preserve">, Sentencia </w:t>
      </w:r>
      <w:hyperlink w:anchor="SENTENCIA_2016_205" w:history="1">
        <w:r w:rsidRPr="00FA1D41">
          <w:rPr>
            <w:rStyle w:val="TextoNormalCaracter"/>
          </w:rPr>
          <w:t>205/2016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248" w:name="DESCRIPTORALFABETICO67"/>
      <w:r w:rsidRPr="00FA1D41">
        <w:rPr>
          <w:rStyle w:val="TextoNormalNegritaCaracter"/>
        </w:rPr>
        <w:t>Autonomía financiera</w:t>
      </w:r>
      <w:bookmarkEnd w:id="248"/>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3.</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249" w:name="DESCRIPTORALFABETICO359"/>
      <w:r w:rsidRPr="00FA1D41">
        <w:rPr>
          <w:rStyle w:val="TextoNormalNegritaCaracter"/>
        </w:rPr>
        <w:t>Autonomía local</w:t>
      </w:r>
      <w:bookmarkEnd w:id="249"/>
      <w:r w:rsidRPr="00FA1D41">
        <w:rPr>
          <w:rStyle w:val="TextoNormalCaracter"/>
        </w:rPr>
        <w:t xml:space="preserve">, Sentencias </w:t>
      </w:r>
      <w:hyperlink w:anchor="SENTENCIA_2016_168" w:history="1">
        <w:r w:rsidRPr="00FA1D41">
          <w:rPr>
            <w:rStyle w:val="TextoNormalCaracter"/>
          </w:rPr>
          <w:t>168/2016</w:t>
        </w:r>
      </w:hyperlink>
      <w:r w:rsidRPr="00FA1D41">
        <w:rPr>
          <w:rStyle w:val="TextoNormalCaracter"/>
        </w:rPr>
        <w:t xml:space="preserve">, ff. 3 a 5; </w:t>
      </w:r>
      <w:hyperlink w:anchor="SENTENCIA_2016_180" w:history="1">
        <w:r w:rsidRPr="00FA1D41">
          <w:rPr>
            <w:rStyle w:val="TextoNormalCaracter"/>
          </w:rPr>
          <w:t>180/2016</w:t>
        </w:r>
      </w:hyperlink>
      <w:r w:rsidRPr="00FA1D41">
        <w:rPr>
          <w:rStyle w:val="TextoNormalCaracter"/>
        </w:rPr>
        <w:t>, ff. 3, 4, 7 , 8.</w:t>
      </w:r>
    </w:p>
    <w:p w:rsidR="00FA1D41" w:rsidRPr="00FA1D41" w:rsidRDefault="00FA1D41" w:rsidP="00FA1D41">
      <w:pPr>
        <w:pStyle w:val="TextoNormalSangraFrancesa"/>
        <w:rPr>
          <w:rStyle w:val="TextoNormalCaracter"/>
        </w:rPr>
      </w:pPr>
      <w:bookmarkStart w:id="250" w:name="DESCRIPTORALFABETICO329"/>
      <w:r w:rsidRPr="00FA1D41">
        <w:rPr>
          <w:rStyle w:val="TextoNormalNegritaCaracter"/>
        </w:rPr>
        <w:t>Autonomía parlamentaria</w:t>
      </w:r>
      <w:bookmarkEnd w:id="250"/>
      <w:r w:rsidRPr="00FA1D41">
        <w:rPr>
          <w:rStyle w:val="TextoNormalCaracter"/>
        </w:rPr>
        <w:t xml:space="preserve">, Sentencias </w:t>
      </w:r>
      <w:hyperlink w:anchor="SENTENCIA_2016_143" w:history="1">
        <w:r w:rsidRPr="00FA1D41">
          <w:rPr>
            <w:rStyle w:val="TextoNormalCaracter"/>
          </w:rPr>
          <w:t>143/2016</w:t>
        </w:r>
      </w:hyperlink>
      <w:r w:rsidRPr="00FA1D41">
        <w:rPr>
          <w:rStyle w:val="TextoNormalCaracter"/>
        </w:rPr>
        <w:t xml:space="preserve">, f. 3; </w:t>
      </w:r>
      <w:hyperlink w:anchor="SENTENCIA_2016_185" w:history="1">
        <w:r w:rsidRPr="00FA1D41">
          <w:rPr>
            <w:rStyle w:val="TextoNormalCaracter"/>
          </w:rPr>
          <w:t>185/2016</w:t>
        </w:r>
      </w:hyperlink>
      <w:r w:rsidRPr="00FA1D41">
        <w:rPr>
          <w:rStyle w:val="TextoNormalCaracter"/>
        </w:rPr>
        <w:t xml:space="preserve">, ff. 5, 10 VP II; </w:t>
      </w:r>
      <w:hyperlink w:anchor="SENTENCIA_2016_215" w:history="1">
        <w:r w:rsidRPr="00FA1D41">
          <w:rPr>
            <w:rStyle w:val="TextoNormalCaracter"/>
          </w:rPr>
          <w:t>215/2016</w:t>
        </w:r>
      </w:hyperlink>
      <w:r w:rsidRPr="00FA1D41">
        <w:rPr>
          <w:rStyle w:val="TextoNormalCaracter"/>
        </w:rPr>
        <w:t>, ff. 5, 11.</w:t>
      </w:r>
    </w:p>
    <w:p w:rsidR="00FA1D41" w:rsidRPr="00FA1D41" w:rsidRDefault="00FA1D41" w:rsidP="00FA1D41">
      <w:pPr>
        <w:pStyle w:val="TextoNormalSangraFrancesa"/>
        <w:rPr>
          <w:rStyle w:val="TextoNormalCaracter"/>
        </w:rPr>
      </w:pPr>
      <w:bookmarkStart w:id="251" w:name="DESCRIPTORALFABETICO358"/>
      <w:r w:rsidRPr="00FA1D41">
        <w:rPr>
          <w:rStyle w:val="TextoNormalNegritaCaracter"/>
        </w:rPr>
        <w:t>Autonomía política</w:t>
      </w:r>
      <w:bookmarkEnd w:id="251"/>
      <w:r w:rsidRPr="00FA1D41">
        <w:rPr>
          <w:rStyle w:val="TextoNormalCaracter"/>
        </w:rPr>
        <w:t xml:space="preserve">, Sentencia </w:t>
      </w:r>
      <w:hyperlink w:anchor="SENTENCIA_2016_185" w:history="1">
        <w:r w:rsidRPr="00FA1D41">
          <w:rPr>
            <w:rStyle w:val="TextoNormalCaracter"/>
          </w:rPr>
          <w:t>185/2016</w:t>
        </w:r>
      </w:hyperlink>
      <w:r w:rsidRPr="00FA1D41">
        <w:rPr>
          <w:rStyle w:val="TextoNormalCaracter"/>
        </w:rPr>
        <w:t>, ff. 1, 16, 17, VP II.</w:t>
      </w:r>
    </w:p>
    <w:p w:rsidR="00FA1D41" w:rsidRPr="00FA1D41" w:rsidRDefault="00FA1D41" w:rsidP="00FA1D41">
      <w:pPr>
        <w:pStyle w:val="TextoNormalSangraFrancesa"/>
        <w:rPr>
          <w:rStyle w:val="TextoNormalCaracter"/>
        </w:rPr>
      </w:pPr>
      <w:bookmarkStart w:id="252" w:name="DESCRIPTORALFABETICO360"/>
      <w:r w:rsidRPr="00FA1D41">
        <w:rPr>
          <w:rStyle w:val="TextoNormalNegritaCaracter"/>
        </w:rPr>
        <w:t>Autonomía provincial</w:t>
      </w:r>
      <w:bookmarkEnd w:id="252"/>
      <w:r w:rsidRPr="00FA1D41">
        <w:rPr>
          <w:rStyle w:val="TextoNormalCaracter"/>
        </w:rPr>
        <w:t xml:space="preserve">, Sentencia </w:t>
      </w:r>
      <w:hyperlink w:anchor="SENTENCIA_2016_180" w:history="1">
        <w:r w:rsidRPr="00FA1D41">
          <w:rPr>
            <w:rStyle w:val="TextoNormalCaracter"/>
          </w:rPr>
          <w:t>180/2016</w:t>
        </w:r>
      </w:hyperlink>
      <w:r w:rsidRPr="00FA1D41">
        <w:rPr>
          <w:rStyle w:val="TextoNormalCaracter"/>
        </w:rPr>
        <w:t>, f. 3.</w:t>
      </w:r>
    </w:p>
    <w:p w:rsidR="00FA1D41" w:rsidRPr="00FA1D41" w:rsidRDefault="00FA1D41" w:rsidP="00FA1D41">
      <w:pPr>
        <w:pStyle w:val="TextoNormalSangraFrancesa"/>
        <w:rPr>
          <w:rStyle w:val="TextoNormalCaracter"/>
        </w:rPr>
      </w:pPr>
      <w:bookmarkStart w:id="253" w:name="DESCRIPTORALFABETICO291"/>
      <w:r w:rsidRPr="00FA1D41">
        <w:rPr>
          <w:rStyle w:val="TextoNormalNegritaCaracter"/>
        </w:rPr>
        <w:t>Autoorganización de partidos políticos</w:t>
      </w:r>
      <w:bookmarkEnd w:id="253"/>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ff. 2, 4, 6, 8, 10.</w:t>
      </w:r>
    </w:p>
    <w:p w:rsidR="00FA1D41" w:rsidRPr="00FA1D41" w:rsidRDefault="00FA1D41" w:rsidP="00FA1D41">
      <w:pPr>
        <w:pStyle w:val="TextoNormalSangraFrancesa"/>
        <w:rPr>
          <w:rStyle w:val="TextoNormalCaracter"/>
        </w:rPr>
      </w:pPr>
      <w:bookmarkStart w:id="254" w:name="DESCRIPTORALFABETICO128"/>
      <w:r w:rsidRPr="00FA1D41">
        <w:rPr>
          <w:rStyle w:val="TextoNormalNegritaCaracter"/>
        </w:rPr>
        <w:t>Autorización judicial de internamiento psiquiátrico</w:t>
      </w:r>
      <w:bookmarkEnd w:id="254"/>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255" w:name="DESCRIPTORALFABETICO399"/>
      <w:r w:rsidRPr="00FA1D41">
        <w:rPr>
          <w:rStyle w:val="TextoNormalNegritaCaracter"/>
        </w:rPr>
        <w:t>Autorizaciones administrativas</w:t>
      </w:r>
      <w:bookmarkEnd w:id="255"/>
      <w:r w:rsidRPr="00FA1D41">
        <w:rPr>
          <w:rStyle w:val="TextoNormalCaracter"/>
        </w:rPr>
        <w:t xml:space="preserve">, Sentencia </w:t>
      </w:r>
      <w:hyperlink w:anchor="SENTENCIA_2016_141" w:history="1">
        <w:r w:rsidRPr="00FA1D41">
          <w:rPr>
            <w:rStyle w:val="TextoNormalCaracter"/>
          </w:rPr>
          <w:t>141/2016</w:t>
        </w:r>
      </w:hyperlink>
      <w:r w:rsidRPr="00FA1D41">
        <w:rPr>
          <w:rStyle w:val="TextoNormalCaracter"/>
        </w:rPr>
        <w:t>, ff. 1, 6, 7.</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B</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256" w:name="DESCRIPTORALFABETICO89"/>
      <w:r w:rsidRPr="00FA1D41">
        <w:rPr>
          <w:rStyle w:val="TextoNormalNegritaCaracter"/>
        </w:rPr>
        <w:t>Base imponible</w:t>
      </w:r>
      <w:bookmarkEnd w:id="256"/>
      <w:r w:rsidRPr="00FA1D41">
        <w:rPr>
          <w:rStyle w:val="TextoNormalCaracter"/>
        </w:rPr>
        <w:t xml:space="preserve">, Sentencia </w:t>
      </w:r>
      <w:hyperlink w:anchor="SENTENCIA_2016_203" w:history="1">
        <w:r w:rsidRPr="00FA1D41">
          <w:rPr>
            <w:rStyle w:val="TextoNormalCaracter"/>
          </w:rPr>
          <w:t>203/2016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257" w:name="DESCRIPTORALFABETICO82"/>
      <w:r w:rsidRPr="00FA1D41">
        <w:rPr>
          <w:rStyle w:val="TextoNormalNegritaCaracter"/>
        </w:rPr>
        <w:t>Bases de la planificación económica</w:t>
      </w:r>
      <w:bookmarkEnd w:id="257"/>
      <w:r w:rsidRPr="00FA1D41">
        <w:rPr>
          <w:rStyle w:val="TextoNormalCaracter"/>
        </w:rPr>
        <w:t xml:space="preserve">, Sentencia </w:t>
      </w:r>
      <w:hyperlink w:anchor="SENTENCIA_2016_193" w:history="1">
        <w:r w:rsidRPr="00FA1D41">
          <w:rPr>
            <w:rStyle w:val="TextoNormalCaracter"/>
          </w:rPr>
          <w:t>193/2016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258" w:name="DESCRIPTORALFABETICO412"/>
      <w:r w:rsidRPr="00FA1D41">
        <w:rPr>
          <w:rStyle w:val="TextoNormalNegritaCaracter"/>
        </w:rPr>
        <w:t>Bases del régimen estatutario de los funcionarios públicos</w:t>
      </w:r>
      <w:bookmarkEnd w:id="258"/>
      <w:r w:rsidRPr="00FA1D41">
        <w:rPr>
          <w:rStyle w:val="TextoNormalCaracter"/>
        </w:rPr>
        <w:t xml:space="preserve">, Sentencias </w:t>
      </w:r>
      <w:hyperlink w:anchor="SENTENCIA_2016_158" w:history="1">
        <w:r w:rsidRPr="00FA1D41">
          <w:rPr>
            <w:rStyle w:val="TextoNormalCaracter"/>
          </w:rPr>
          <w:t>158/2016</w:t>
        </w:r>
      </w:hyperlink>
      <w:r w:rsidRPr="00FA1D41">
        <w:rPr>
          <w:rStyle w:val="TextoNormalCaracter"/>
        </w:rPr>
        <w:t xml:space="preserve">, ff. 3, 4, VP; </w:t>
      </w:r>
      <w:hyperlink w:anchor="SENTENCIA_2016_183" w:history="1">
        <w:r w:rsidRPr="00FA1D41">
          <w:rPr>
            <w:rStyle w:val="TextoNormalCaracter"/>
          </w:rPr>
          <w:t>183/2016</w:t>
        </w:r>
      </w:hyperlink>
      <w:r w:rsidRPr="00FA1D41">
        <w:rPr>
          <w:rStyle w:val="TextoNormalCaracter"/>
        </w:rPr>
        <w:t>, ff. 4, 6.</w:t>
      </w:r>
    </w:p>
    <w:p w:rsidR="00FA1D41" w:rsidRPr="00FA1D41" w:rsidRDefault="00FA1D41" w:rsidP="00FA1D41">
      <w:pPr>
        <w:pStyle w:val="TextoNormalSangraFrancesa"/>
        <w:rPr>
          <w:rStyle w:val="TextoNormalCaracter"/>
        </w:rPr>
      </w:pPr>
      <w:bookmarkStart w:id="259" w:name="DESCRIPTORALFABETICO304"/>
      <w:r w:rsidRPr="00FA1D41">
        <w:rPr>
          <w:rStyle w:val="TextoNormalNegritaCaracter"/>
        </w:rPr>
        <w:t>Bases del régimen jurídico de las Administraciones públicas</w:t>
      </w:r>
      <w:bookmarkEnd w:id="259"/>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ff. 2 a 5.</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C</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260" w:name="DESCRIPTORALFABETICO182"/>
      <w:r w:rsidRPr="00FA1D41">
        <w:rPr>
          <w:rStyle w:val="TextoNormalNegritaCaracter"/>
        </w:rPr>
        <w:t>Canon de constitucionalidad</w:t>
      </w:r>
      <w:bookmarkEnd w:id="260"/>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5 a 10; </w:t>
      </w:r>
      <w:hyperlink w:anchor="SENTENCIA_2016_191" w:history="1">
        <w:r w:rsidRPr="00FA1D41">
          <w:rPr>
            <w:rStyle w:val="TextoNormalCaracter"/>
          </w:rPr>
          <w:t>191/2016</w:t>
        </w:r>
      </w:hyperlink>
      <w:r w:rsidRPr="00FA1D41">
        <w:rPr>
          <w:rStyle w:val="TextoNormalCaracter"/>
        </w:rPr>
        <w:t>, f. 6c.</w:t>
      </w:r>
    </w:p>
    <w:p w:rsidR="00FA1D41" w:rsidRPr="00FA1D41" w:rsidRDefault="00FA1D41" w:rsidP="00FA1D41">
      <w:pPr>
        <w:pStyle w:val="TextoNormalSangraFrancesa"/>
        <w:rPr>
          <w:rStyle w:val="TextoNormalCaracter"/>
        </w:rPr>
      </w:pPr>
      <w:bookmarkStart w:id="261" w:name="DESCRIPTORALFABETICO183"/>
      <w:r w:rsidRPr="00FA1D41">
        <w:rPr>
          <w:rStyle w:val="TextoNormalNegritaCaracter"/>
        </w:rPr>
        <w:t>Canon de constitucionalidad competencial</w:t>
      </w:r>
      <w:bookmarkEnd w:id="261"/>
      <w:r w:rsidRPr="00FA1D41">
        <w:rPr>
          <w:rStyle w:val="TextoNormalCaracter"/>
        </w:rPr>
        <w:t xml:space="preserve">, Sentencia </w:t>
      </w:r>
      <w:hyperlink w:anchor="SENTENCIA_2016_177" w:history="1">
        <w:r w:rsidRPr="00FA1D41">
          <w:rPr>
            <w:rStyle w:val="TextoNormalCaracter"/>
          </w:rPr>
          <w:t>177/2016</w:t>
        </w:r>
      </w:hyperlink>
      <w:r w:rsidRPr="00FA1D41">
        <w:rPr>
          <w:rStyle w:val="TextoNormalCaracter"/>
        </w:rPr>
        <w:t>, ff. 6, VVPP I, II.</w:t>
      </w:r>
    </w:p>
    <w:p w:rsidR="00FA1D41" w:rsidRPr="00FA1D41" w:rsidRDefault="00FA1D41" w:rsidP="00FA1D41">
      <w:pPr>
        <w:pStyle w:val="TextoNormalSangraFrancesa"/>
        <w:rPr>
          <w:rStyle w:val="TextoNormalCaracter"/>
        </w:rPr>
      </w:pPr>
      <w:bookmarkStart w:id="262" w:name="DESCRIPTORALFABETICO184"/>
      <w:r w:rsidRPr="00FA1D41">
        <w:rPr>
          <w:rStyle w:val="TextoNormalNegritaCaracter"/>
        </w:rPr>
        <w:t>Canon de constitucionalidad de la ley</w:t>
      </w:r>
      <w:bookmarkEnd w:id="262"/>
      <w:r w:rsidRPr="00FA1D41">
        <w:rPr>
          <w:rStyle w:val="TextoNormalCaracter"/>
        </w:rPr>
        <w:t xml:space="preserve">, Sentencia </w:t>
      </w:r>
      <w:hyperlink w:anchor="SENTENCIA_2016_203" w:history="1">
        <w:r w:rsidRPr="00FA1D41">
          <w:rPr>
            <w:rStyle w:val="TextoNormalCaracter"/>
          </w:rPr>
          <w:t>203/2016</w:t>
        </w:r>
      </w:hyperlink>
      <w:r w:rsidRPr="00FA1D41">
        <w:rPr>
          <w:rStyle w:val="TextoNormalCaracter"/>
        </w:rPr>
        <w:t>, f. 4.</w:t>
      </w:r>
    </w:p>
    <w:p w:rsidR="00FA1D41" w:rsidRPr="00FA1D41" w:rsidRDefault="00FA1D41" w:rsidP="00FA1D41">
      <w:pPr>
        <w:pStyle w:val="TextoNormalSangraFrancesa"/>
        <w:rPr>
          <w:rStyle w:val="TextoNormalCaracter"/>
        </w:rPr>
      </w:pPr>
      <w:bookmarkStart w:id="263" w:name="DESCRIPTORALFABETICO154"/>
      <w:r w:rsidRPr="00FA1D41">
        <w:rPr>
          <w:rStyle w:val="TextoNormalNegritaCaracter"/>
        </w:rPr>
        <w:t>Canon de motivación reforzado cuando afecta a derechos fundamentales</w:t>
      </w:r>
      <w:bookmarkEnd w:id="263"/>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264" w:name="DESCRIPTORALFABETICO500"/>
      <w:r w:rsidRPr="00FA1D41">
        <w:rPr>
          <w:rStyle w:val="TextoNormalNegritaCaracter"/>
        </w:rPr>
        <w:t>Carácter básico de las normas jurídicas</w:t>
      </w:r>
      <w:bookmarkEnd w:id="264"/>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VP; </w:t>
      </w:r>
      <w:hyperlink w:anchor="SENTENCIA_2016_128" w:history="1">
        <w:r w:rsidRPr="00FA1D41">
          <w:rPr>
            <w:rStyle w:val="TextoNormalCaracter"/>
          </w:rPr>
          <w:t>128/2016</w:t>
        </w:r>
      </w:hyperlink>
      <w:r w:rsidRPr="00FA1D41">
        <w:rPr>
          <w:rStyle w:val="TextoNormalCaracter"/>
        </w:rPr>
        <w:t xml:space="preserve">, f. 3 B); </w:t>
      </w:r>
      <w:hyperlink w:anchor="SENTENCIA_2016_142" w:history="1">
        <w:r w:rsidRPr="00FA1D41">
          <w:rPr>
            <w:rStyle w:val="TextoNormalCaracter"/>
          </w:rPr>
          <w:t>142/2016</w:t>
        </w:r>
      </w:hyperlink>
      <w:r w:rsidRPr="00FA1D41">
        <w:rPr>
          <w:rStyle w:val="TextoNormalCaracter"/>
        </w:rPr>
        <w:t xml:space="preserve">, ff. 4 a 14; </w:t>
      </w:r>
      <w:hyperlink w:anchor="SENTENCIA_2016_171" w:history="1">
        <w:r w:rsidRPr="00FA1D41">
          <w:rPr>
            <w:rStyle w:val="TextoNormalCaracter"/>
          </w:rPr>
          <w:t>171/2016</w:t>
        </w:r>
      </w:hyperlink>
      <w:r w:rsidRPr="00FA1D41">
        <w:rPr>
          <w:rStyle w:val="TextoNormalCaracter"/>
        </w:rPr>
        <w:t xml:space="preserve">, ff. 2 a 6; </w:t>
      </w:r>
      <w:hyperlink w:anchor="SENTENCIA_2016_186" w:history="1">
        <w:r w:rsidRPr="00FA1D41">
          <w:rPr>
            <w:rStyle w:val="TextoNormalCaracter"/>
          </w:rPr>
          <w:t>186/2016</w:t>
        </w:r>
      </w:hyperlink>
      <w:r w:rsidRPr="00FA1D41">
        <w:rPr>
          <w:rStyle w:val="TextoNormalCaracter"/>
        </w:rPr>
        <w:t xml:space="preserve">, ff. 2, 3; </w:t>
      </w:r>
      <w:hyperlink w:anchor="SENTENCIA_2016_204" w:history="1">
        <w:r w:rsidRPr="00FA1D41">
          <w:rPr>
            <w:rStyle w:val="TextoNormalCaracter"/>
          </w:rPr>
          <w:t>204/2016</w:t>
        </w:r>
      </w:hyperlink>
      <w:r w:rsidRPr="00FA1D41">
        <w:rPr>
          <w:rStyle w:val="TextoNormalCaracter"/>
        </w:rPr>
        <w:t xml:space="preserve">, VP I, VP II; </w:t>
      </w:r>
      <w:hyperlink w:anchor="SENTENCIA_2016_211" w:history="1">
        <w:r w:rsidRPr="00FA1D41">
          <w:rPr>
            <w:rStyle w:val="TextoNormalCaracter"/>
          </w:rPr>
          <w:t>211/2016</w:t>
        </w:r>
      </w:hyperlink>
      <w:r w:rsidRPr="00FA1D41">
        <w:rPr>
          <w:rStyle w:val="TextoNormalCaracter"/>
        </w:rPr>
        <w:t>, ff. 6 a 9.</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76" w:history="1">
        <w:r w:rsidRPr="00FA1D41">
          <w:rPr>
            <w:rStyle w:val="TextoNormalCaracter"/>
          </w:rPr>
          <w:t>176/2016</w:t>
        </w:r>
      </w:hyperlink>
      <w:r w:rsidRPr="00FA1D41">
        <w:rPr>
          <w:rStyle w:val="TextoNormalCaracter"/>
        </w:rPr>
        <w:t>, f. 6.</w:t>
      </w:r>
    </w:p>
    <w:p w:rsidR="00FA1D41" w:rsidRPr="00FA1D41" w:rsidRDefault="00FA1D41" w:rsidP="00FA1D41">
      <w:pPr>
        <w:pStyle w:val="TextoNormalSangraFrancesa"/>
        <w:rPr>
          <w:rStyle w:val="TextoNormalCaracter"/>
        </w:rPr>
      </w:pPr>
      <w:bookmarkStart w:id="265" w:name="DESCRIPTORALFABETICO491"/>
      <w:r w:rsidRPr="00FA1D41">
        <w:rPr>
          <w:rStyle w:val="TextoNormalNegritaCaracter"/>
        </w:rPr>
        <w:t>Carácter excepcional de los decretos-leyes</w:t>
      </w:r>
      <w:bookmarkEnd w:id="265"/>
      <w:r w:rsidRPr="00FA1D41">
        <w:rPr>
          <w:rStyle w:val="TextoNormalCaracter"/>
        </w:rPr>
        <w:t xml:space="preserve">, Sentencias </w:t>
      </w:r>
      <w:hyperlink w:anchor="SENTENCIA_2016_126" w:history="1">
        <w:r w:rsidRPr="00FA1D41">
          <w:rPr>
            <w:rStyle w:val="TextoNormalCaracter"/>
          </w:rPr>
          <w:t>126/2016</w:t>
        </w:r>
      </w:hyperlink>
      <w:r w:rsidRPr="00FA1D41">
        <w:rPr>
          <w:rStyle w:val="TextoNormalCaracter"/>
        </w:rPr>
        <w:t xml:space="preserve">, ff. 5 y 6; </w:t>
      </w:r>
      <w:hyperlink w:anchor="SENTENCIA_2016_169" w:history="1">
        <w:r w:rsidRPr="00FA1D41">
          <w:rPr>
            <w:rStyle w:val="TextoNormalCaracter"/>
          </w:rPr>
          <w:t>169/2016</w:t>
        </w:r>
      </w:hyperlink>
      <w:r w:rsidRPr="00FA1D41">
        <w:rPr>
          <w:rStyle w:val="TextoNormalCaracter"/>
        </w:rPr>
        <w:t xml:space="preserve">, ff. 1 a 3; </w:t>
      </w:r>
      <w:hyperlink w:anchor="SENTENCIA_2016_195" w:history="1">
        <w:r w:rsidRPr="00FA1D41">
          <w:rPr>
            <w:rStyle w:val="TextoNormalCaracter"/>
          </w:rPr>
          <w:t>195/2016</w:t>
        </w:r>
      </w:hyperlink>
      <w:r w:rsidRPr="00FA1D41">
        <w:rPr>
          <w:rStyle w:val="TextoNormalCaracter"/>
        </w:rPr>
        <w:t>, VP I.</w:t>
      </w:r>
    </w:p>
    <w:p w:rsidR="00FA1D41" w:rsidRPr="00FA1D41" w:rsidRDefault="00FA1D41" w:rsidP="00FA1D41">
      <w:pPr>
        <w:pStyle w:val="TextoNormalSangraFrancesa"/>
        <w:rPr>
          <w:rStyle w:val="TextoNormalCaracter"/>
        </w:rPr>
      </w:pPr>
      <w:bookmarkStart w:id="266" w:name="DESCRIPTORALFABETICO601"/>
      <w:r w:rsidRPr="00FA1D41">
        <w:rPr>
          <w:rStyle w:val="TextoNormalNegritaCaracter"/>
        </w:rPr>
        <w:t>Carácter excepcional del emplazamiento edictal</w:t>
      </w:r>
      <w:bookmarkEnd w:id="266"/>
      <w:r w:rsidRPr="00FA1D41">
        <w:rPr>
          <w:rStyle w:val="TextoNormalCaracter"/>
        </w:rPr>
        <w:t xml:space="preserve">, Sentencia </w:t>
      </w:r>
      <w:hyperlink w:anchor="SENTENCIA_2016_200" w:history="1">
        <w:r w:rsidRPr="00FA1D41">
          <w:rPr>
            <w:rStyle w:val="TextoNormalCaracter"/>
          </w:rPr>
          <w:t>200/2016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267" w:name="DESCRIPTORALFABETICO524"/>
      <w:r w:rsidRPr="00FA1D41">
        <w:rPr>
          <w:rStyle w:val="TextoNormalNegritaCaracter"/>
        </w:rPr>
        <w:t>Carácter prevalente de la interpretación conforme</w:t>
      </w:r>
      <w:bookmarkEnd w:id="267"/>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 4.</w:t>
      </w:r>
    </w:p>
    <w:p w:rsidR="00FA1D41" w:rsidRPr="00FA1D41" w:rsidRDefault="00FA1D41" w:rsidP="00FA1D41">
      <w:pPr>
        <w:pStyle w:val="TextoNormalSangraFrancesa"/>
        <w:rPr>
          <w:rStyle w:val="TextoNormalCaracter"/>
        </w:rPr>
      </w:pPr>
      <w:bookmarkStart w:id="268" w:name="DESCRIPTORALFABETICO246"/>
      <w:r w:rsidRPr="00FA1D41">
        <w:rPr>
          <w:rStyle w:val="TextoNormalNegritaCaracter"/>
        </w:rPr>
        <w:t>Carácter subsidiario del recurso de amparo</w:t>
      </w:r>
      <w:bookmarkEnd w:id="268"/>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269" w:name="DESCRIPTORALFABETICO623"/>
      <w:r w:rsidRPr="00FA1D41">
        <w:rPr>
          <w:rStyle w:val="TextoNormalNegritaCaracter"/>
        </w:rPr>
        <w:t>Carga de alegación</w:t>
      </w:r>
      <w:bookmarkEnd w:id="269"/>
      <w:r w:rsidRPr="00FA1D41">
        <w:rPr>
          <w:rStyle w:val="TextoNormalCaracter"/>
        </w:rPr>
        <w:t xml:space="preserve">, Sentencia </w:t>
      </w:r>
      <w:hyperlink w:anchor="SENTENCIA_2016_147" w:history="1">
        <w:r w:rsidRPr="00FA1D41">
          <w:rPr>
            <w:rStyle w:val="TextoNormalCaracter"/>
          </w:rPr>
          <w:t>147/2016</w:t>
        </w:r>
      </w:hyperlink>
      <w:r w:rsidRPr="00FA1D41">
        <w:rPr>
          <w:rStyle w:val="TextoNormalCaracter"/>
        </w:rPr>
        <w:t>, f. 4.</w:t>
      </w:r>
    </w:p>
    <w:p w:rsidR="00FA1D41" w:rsidRPr="00FA1D41" w:rsidRDefault="00FA1D41" w:rsidP="00FA1D41">
      <w:pPr>
        <w:pStyle w:val="TextoNormalSangraFrancesa"/>
        <w:rPr>
          <w:rStyle w:val="TextoNormalCaracter"/>
        </w:rPr>
      </w:pPr>
      <w:bookmarkStart w:id="270" w:name="DESCRIPTORALFABETICO681"/>
      <w:r w:rsidRPr="00FA1D41">
        <w:rPr>
          <w:rStyle w:val="TextoNormalNegritaCaracter"/>
        </w:rPr>
        <w:t>Castilla y León</w:t>
      </w:r>
      <w:bookmarkEnd w:id="270"/>
      <w:r w:rsidRPr="00FA1D41">
        <w:rPr>
          <w:rStyle w:val="TextoNormalCaracter"/>
        </w:rPr>
        <w:t xml:space="preserve">, Auto </w:t>
      </w:r>
      <w:hyperlink w:anchor="AUTO_2016_206" w:history="1">
        <w:r w:rsidRPr="00FA1D41">
          <w:rPr>
            <w:rStyle w:val="TextoNormalCaracter"/>
          </w:rPr>
          <w:t>206/2016</w:t>
        </w:r>
      </w:hyperlink>
      <w:r w:rsidRPr="00FA1D41">
        <w:rPr>
          <w:rStyle w:val="TextoNormalCaracter"/>
        </w:rPr>
        <w:t>, f. 1.</w:t>
      </w:r>
    </w:p>
    <w:p w:rsidR="00FA1D41" w:rsidRPr="00FA1D41" w:rsidRDefault="00FA1D41" w:rsidP="00FA1D41">
      <w:pPr>
        <w:pStyle w:val="TextoNormalSangraFrancesa"/>
        <w:rPr>
          <w:rStyle w:val="TextoNormalCaracter"/>
        </w:rPr>
      </w:pPr>
      <w:bookmarkStart w:id="271" w:name="DESCRIPTORALFABETICO682"/>
      <w:r w:rsidRPr="00FA1D41">
        <w:rPr>
          <w:rStyle w:val="TextoNormalNegritaCaracter"/>
        </w:rPr>
        <w:t>Castilla-La Mancha</w:t>
      </w:r>
      <w:bookmarkEnd w:id="271"/>
      <w:r w:rsidRPr="00FA1D41">
        <w:rPr>
          <w:rStyle w:val="TextoNormalCaracter"/>
        </w:rPr>
        <w:t xml:space="preserve">, Sentencia </w:t>
      </w:r>
      <w:hyperlink w:anchor="SENTENCIA_2016_158" w:history="1">
        <w:r w:rsidRPr="00FA1D41">
          <w:rPr>
            <w:rStyle w:val="TextoNormalCaracter"/>
          </w:rPr>
          <w:t>158/2016</w:t>
        </w:r>
      </w:hyperlink>
      <w:r w:rsidRPr="00FA1D41">
        <w:rPr>
          <w:rStyle w:val="TextoNormalCaracter"/>
        </w:rPr>
        <w:t>, f. 1.</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83" w:history="1">
        <w:r w:rsidRPr="00FA1D41">
          <w:rPr>
            <w:rStyle w:val="TextoNormalCaracter"/>
          </w:rPr>
          <w:t>183/2016</w:t>
        </w:r>
      </w:hyperlink>
      <w:r w:rsidRPr="00FA1D41">
        <w:rPr>
          <w:rStyle w:val="TextoNormalCaracter"/>
        </w:rPr>
        <w:t>, f. 5.</w:t>
      </w:r>
    </w:p>
    <w:p w:rsidR="00FA1D41" w:rsidRPr="00FA1D41" w:rsidRDefault="00FA1D41" w:rsidP="00FA1D41">
      <w:pPr>
        <w:pStyle w:val="TextoNormalSangraFrancesa"/>
        <w:rPr>
          <w:rStyle w:val="TextoNormalCaracter"/>
        </w:rPr>
      </w:pPr>
      <w:bookmarkStart w:id="272" w:name="DESCRIPTORALFABETICO683"/>
      <w:r w:rsidRPr="00FA1D41">
        <w:rPr>
          <w:rStyle w:val="TextoNormalNegritaCaracter"/>
        </w:rPr>
        <w:t>Cataluña</w:t>
      </w:r>
      <w:bookmarkEnd w:id="272"/>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1; </w:t>
      </w:r>
      <w:hyperlink w:anchor="SENTENCIA_2016_157" w:history="1">
        <w:r w:rsidRPr="00FA1D41">
          <w:rPr>
            <w:rStyle w:val="TextoNormalCaracter"/>
          </w:rPr>
          <w:t>157/2016</w:t>
        </w:r>
      </w:hyperlink>
      <w:r w:rsidRPr="00FA1D41">
        <w:rPr>
          <w:rStyle w:val="TextoNormalCaracter"/>
        </w:rPr>
        <w:t xml:space="preserve">, f. 1; </w:t>
      </w:r>
      <w:hyperlink w:anchor="SENTENCIA_2016_159" w:history="1">
        <w:r w:rsidRPr="00FA1D41">
          <w:rPr>
            <w:rStyle w:val="TextoNormalCaracter"/>
          </w:rPr>
          <w:t>159/2016</w:t>
        </w:r>
      </w:hyperlink>
      <w:r w:rsidRPr="00FA1D41">
        <w:rPr>
          <w:rStyle w:val="TextoNormalCaracter"/>
        </w:rPr>
        <w:t xml:space="preserve">, f. 1; </w:t>
      </w:r>
      <w:hyperlink w:anchor="SENTENCIA_2016_175" w:history="1">
        <w:r w:rsidRPr="00FA1D41">
          <w:rPr>
            <w:rStyle w:val="TextoNormalCaracter"/>
          </w:rPr>
          <w:t>175/2016</w:t>
        </w:r>
      </w:hyperlink>
      <w:r w:rsidRPr="00FA1D41">
        <w:rPr>
          <w:rStyle w:val="TextoNormalCaracter"/>
        </w:rPr>
        <w:t xml:space="preserve">, f. 1; </w:t>
      </w:r>
      <w:hyperlink w:anchor="SENTENCIA_2016_177" w:history="1">
        <w:r w:rsidRPr="00FA1D41">
          <w:rPr>
            <w:rStyle w:val="TextoNormalCaracter"/>
          </w:rPr>
          <w:t>177/2016</w:t>
        </w:r>
      </w:hyperlink>
      <w:r w:rsidRPr="00FA1D41">
        <w:rPr>
          <w:rStyle w:val="TextoNormalCaracter"/>
        </w:rPr>
        <w:t xml:space="preserve">, f. 1; </w:t>
      </w:r>
      <w:hyperlink w:anchor="SENTENCIA_2016_211" w:history="1">
        <w:r w:rsidRPr="00FA1D41">
          <w:rPr>
            <w:rStyle w:val="TextoNormalCaracter"/>
          </w:rPr>
          <w:t>211/2016</w:t>
        </w:r>
      </w:hyperlink>
      <w:r w:rsidRPr="00FA1D41">
        <w:rPr>
          <w:rStyle w:val="TextoNormalCaracter"/>
        </w:rPr>
        <w:t xml:space="preserve">, f. 1; </w:t>
      </w:r>
      <w:hyperlink w:anchor="SENTENCIA_2016_228" w:history="1">
        <w:r w:rsidRPr="00FA1D41">
          <w:rPr>
            <w:rStyle w:val="TextoNormalCaracter"/>
          </w:rPr>
          <w:t>228/2016</w:t>
        </w:r>
      </w:hyperlink>
      <w:r w:rsidRPr="00FA1D41">
        <w:rPr>
          <w:rStyle w:val="TextoNormalCaracter"/>
        </w:rPr>
        <w:t>, f. 1.</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1 a 7; </w:t>
      </w:r>
      <w:hyperlink w:anchor="AUTO_2016_170" w:history="1">
        <w:r w:rsidRPr="00FA1D41">
          <w:rPr>
            <w:rStyle w:val="TextoNormalCaracter"/>
          </w:rPr>
          <w:t>170/2016</w:t>
        </w:r>
      </w:hyperlink>
      <w:r w:rsidRPr="00FA1D41">
        <w:rPr>
          <w:rStyle w:val="TextoNormalCaracter"/>
        </w:rPr>
        <w:t xml:space="preserve">, ff. 1 a 9; </w:t>
      </w:r>
      <w:hyperlink w:anchor="AUTO_2016_182" w:history="1">
        <w:r w:rsidRPr="00FA1D41">
          <w:rPr>
            <w:rStyle w:val="TextoNormalCaracter"/>
          </w:rPr>
          <w:t>182/2016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273" w:name="DESCRIPTORALFABETICO199"/>
      <w:r w:rsidRPr="00FA1D41">
        <w:rPr>
          <w:rStyle w:val="TextoNormalNegritaCaracter"/>
        </w:rPr>
        <w:t>Causas de abstención y recusación de magistrados del Tribunal Constitucional</w:t>
      </w:r>
      <w:bookmarkEnd w:id="273"/>
      <w:r w:rsidRPr="00FA1D41">
        <w:rPr>
          <w:rStyle w:val="TextoNormalCaracter"/>
        </w:rPr>
        <w:t xml:space="preserve">, Auto </w:t>
      </w:r>
      <w:hyperlink w:anchor="AUTO_2016_191" w:history="1">
        <w:r w:rsidRPr="00FA1D41">
          <w:rPr>
            <w:rStyle w:val="TextoNormalCaracter"/>
          </w:rPr>
          <w:t>191/2016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274" w:name="DESCRIPTORALFABETICO219"/>
      <w:r w:rsidRPr="00FA1D41">
        <w:rPr>
          <w:rStyle w:val="TextoNormalNegritaCaracter"/>
        </w:rPr>
        <w:t>Causas de inadmisión de la cuestión de inconstitucionalidad</w:t>
      </w:r>
      <w:bookmarkEnd w:id="274"/>
      <w:r w:rsidRPr="00FA1D41">
        <w:rPr>
          <w:rStyle w:val="TextoNormalCaracter"/>
        </w:rPr>
        <w:t xml:space="preserve">, Autos </w:t>
      </w:r>
      <w:hyperlink w:anchor="AUTO_2016_202" w:history="1">
        <w:r w:rsidRPr="00FA1D41">
          <w:rPr>
            <w:rStyle w:val="TextoNormalCaracter"/>
          </w:rPr>
          <w:t>202/2016</w:t>
        </w:r>
      </w:hyperlink>
      <w:r w:rsidRPr="00FA1D41">
        <w:rPr>
          <w:rStyle w:val="TextoNormalCaracter"/>
        </w:rPr>
        <w:t xml:space="preserve">, f. 3; </w:t>
      </w:r>
      <w:hyperlink w:anchor="AUTO_2016_203" w:history="1">
        <w:r w:rsidRPr="00FA1D41">
          <w:rPr>
            <w:rStyle w:val="TextoNormalCaracter"/>
          </w:rPr>
          <w:t>203/2016</w:t>
        </w:r>
      </w:hyperlink>
      <w:r w:rsidRPr="00FA1D41">
        <w:rPr>
          <w:rStyle w:val="TextoNormalCaracter"/>
        </w:rPr>
        <w:t xml:space="preserve">, f. 3; </w:t>
      </w:r>
      <w:hyperlink w:anchor="AUTO_2016_204" w:history="1">
        <w:r w:rsidRPr="00FA1D41">
          <w:rPr>
            <w:rStyle w:val="TextoNormalCaracter"/>
          </w:rPr>
          <w:t>204/2016</w:t>
        </w:r>
      </w:hyperlink>
      <w:r w:rsidRPr="00FA1D41">
        <w:rPr>
          <w:rStyle w:val="TextoNormalCaracter"/>
        </w:rPr>
        <w:t xml:space="preserve">, f. 3; </w:t>
      </w:r>
      <w:hyperlink w:anchor="AUTO_2016_205" w:history="1">
        <w:r w:rsidRPr="00FA1D41">
          <w:rPr>
            <w:rStyle w:val="TextoNormalCaracter"/>
          </w:rPr>
          <w:t>205/2016</w:t>
        </w:r>
      </w:hyperlink>
      <w:r w:rsidRPr="00FA1D41">
        <w:rPr>
          <w:rStyle w:val="TextoNormalCaracter"/>
        </w:rPr>
        <w:t>, f. 3.</w:t>
      </w:r>
    </w:p>
    <w:p w:rsidR="00FA1D41" w:rsidRPr="00FA1D41" w:rsidRDefault="00FA1D41" w:rsidP="00FA1D41">
      <w:pPr>
        <w:pStyle w:val="TextoNormalSangraFrancesa"/>
        <w:rPr>
          <w:rStyle w:val="TextoNormalCaracter"/>
        </w:rPr>
      </w:pPr>
      <w:bookmarkStart w:id="275" w:name="DESCRIPTORALFABETICO660"/>
      <w:r w:rsidRPr="00FA1D41">
        <w:rPr>
          <w:rStyle w:val="TextoNormalNegritaCaracter"/>
        </w:rPr>
        <w:t>Causas de inadmisión del recurso de suplicación</w:t>
      </w:r>
      <w:bookmarkEnd w:id="275"/>
      <w:r w:rsidRPr="00FA1D41">
        <w:rPr>
          <w:rStyle w:val="TextoNormalCaracter"/>
        </w:rPr>
        <w:t xml:space="preserve">, Sentencia </w:t>
      </w:r>
      <w:hyperlink w:anchor="SENTENCIA_2016_173" w:history="1">
        <w:r w:rsidRPr="00FA1D41">
          <w:rPr>
            <w:rStyle w:val="TextoNormalCaracter"/>
          </w:rPr>
          <w:t>173/2016</w:t>
        </w:r>
      </w:hyperlink>
      <w:r w:rsidRPr="00FA1D41">
        <w:rPr>
          <w:rStyle w:val="TextoNormalCaracter"/>
        </w:rPr>
        <w:t>, ff. 3, 4, 5.</w:t>
      </w:r>
    </w:p>
    <w:p w:rsidR="00FA1D41" w:rsidRPr="00FA1D41" w:rsidRDefault="00FA1D41" w:rsidP="00FA1D41">
      <w:pPr>
        <w:pStyle w:val="TextoNormalSangraFrancesa"/>
        <w:rPr>
          <w:rStyle w:val="TextoNormalCaracter"/>
        </w:rPr>
      </w:pPr>
      <w:bookmarkStart w:id="276" w:name="DESCRIPTORALFABETICO643"/>
      <w:r w:rsidRPr="00FA1D41">
        <w:rPr>
          <w:rStyle w:val="TextoNormalNegritaCaracter"/>
        </w:rPr>
        <w:t>Celebración de vista sin procurador</w:t>
      </w:r>
      <w:bookmarkEnd w:id="276"/>
      <w:r w:rsidRPr="00FA1D41">
        <w:rPr>
          <w:rStyle w:val="TextoNormalCaracter"/>
        </w:rPr>
        <w:t xml:space="preserve">, Sentencia </w:t>
      </w:r>
      <w:hyperlink w:anchor="SENTENCIA_2016_222" w:history="1">
        <w:r w:rsidRPr="00FA1D41">
          <w:rPr>
            <w:rStyle w:val="TextoNormalCaracter"/>
          </w:rPr>
          <w:t>222/2016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277" w:name="DESCRIPTORALFABETICO466"/>
      <w:r w:rsidRPr="00FA1D41">
        <w:rPr>
          <w:rStyle w:val="TextoNormalNegritaCaracter"/>
        </w:rPr>
        <w:t>Centros de internamiento de extranjeros</w:t>
      </w:r>
      <w:bookmarkEnd w:id="277"/>
      <w:r w:rsidRPr="00FA1D41">
        <w:rPr>
          <w:rStyle w:val="TextoNormalCaracter"/>
        </w:rPr>
        <w:t xml:space="preserve">, Sentencia </w:t>
      </w:r>
      <w:hyperlink w:anchor="SENTENCIA_2016_146" w:history="1">
        <w:r w:rsidRPr="00FA1D41">
          <w:rPr>
            <w:rStyle w:val="TextoNormalCaracter"/>
          </w:rPr>
          <w:t>146/2016</w:t>
        </w:r>
      </w:hyperlink>
      <w:r w:rsidRPr="00FA1D41">
        <w:rPr>
          <w:rStyle w:val="TextoNormalCaracter"/>
        </w:rPr>
        <w:t>, f. 1, VP.</w:t>
      </w:r>
    </w:p>
    <w:p w:rsidR="00FA1D41" w:rsidRPr="00FA1D41" w:rsidRDefault="00FA1D41" w:rsidP="00FA1D41">
      <w:pPr>
        <w:pStyle w:val="TextoNormalSangraFrancesa"/>
        <w:rPr>
          <w:rStyle w:val="TextoNormalCaracter"/>
        </w:rPr>
      </w:pPr>
      <w:bookmarkStart w:id="278" w:name="DESCRIPTORALFABETICO136"/>
      <w:r w:rsidRPr="00FA1D41">
        <w:rPr>
          <w:rStyle w:val="TextoNormalNegritaCaracter"/>
        </w:rPr>
        <w:t>Cesión de datos entre Administraciones públicas</w:t>
      </w:r>
      <w:bookmarkEnd w:id="278"/>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13.</w:t>
      </w:r>
    </w:p>
    <w:p w:rsidR="00FA1D41" w:rsidRPr="00FA1D41" w:rsidRDefault="00FA1D41" w:rsidP="00FA1D41">
      <w:pPr>
        <w:pStyle w:val="TextoNormalSangraFrancesa"/>
        <w:rPr>
          <w:rStyle w:val="TextoNormalCaracter"/>
        </w:rPr>
      </w:pPr>
      <w:bookmarkStart w:id="279" w:name="DESCRIPTORALFABETICO3"/>
      <w:r w:rsidRPr="00FA1D41">
        <w:rPr>
          <w:rStyle w:val="TextoNormalNegritaCaracter"/>
        </w:rPr>
        <w:t>Cláusula de prevalencia</w:t>
      </w:r>
      <w:bookmarkEnd w:id="279"/>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ff. 2, 3, VP.</w:t>
      </w:r>
    </w:p>
    <w:p w:rsidR="00FA1D41" w:rsidRPr="00FA1D41" w:rsidRDefault="00FA1D41" w:rsidP="00FA1D41">
      <w:pPr>
        <w:pStyle w:val="TextoNormalSangraFrancesa"/>
        <w:rPr>
          <w:rStyle w:val="TextoNormalCaracter"/>
        </w:rPr>
      </w:pPr>
      <w:bookmarkStart w:id="280" w:name="DESCRIPTORALFABETICO4"/>
      <w:r w:rsidRPr="00FA1D41">
        <w:rPr>
          <w:rStyle w:val="TextoNormalNegritaCaracter"/>
        </w:rPr>
        <w:t>Cláusula de supletoriedad</w:t>
      </w:r>
      <w:bookmarkEnd w:id="280"/>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 13; </w:t>
      </w:r>
      <w:hyperlink w:anchor="SENTENCIA_2016_214" w:history="1">
        <w:r w:rsidRPr="00FA1D41">
          <w:rPr>
            <w:rStyle w:val="TextoNormalCaracter"/>
          </w:rPr>
          <w:t>214/2016</w:t>
        </w:r>
      </w:hyperlink>
      <w:r w:rsidRPr="00FA1D41">
        <w:rPr>
          <w:rStyle w:val="TextoNormalCaracter"/>
        </w:rPr>
        <w:t>, f. 4.</w:t>
      </w:r>
    </w:p>
    <w:p w:rsidR="00FA1D41" w:rsidRPr="00FA1D41" w:rsidRDefault="00FA1D41" w:rsidP="00FA1D41">
      <w:pPr>
        <w:pStyle w:val="TextoNormalSangraFrancesa"/>
        <w:rPr>
          <w:rStyle w:val="TextoNormalCaracter"/>
        </w:rPr>
      </w:pPr>
      <w:bookmarkStart w:id="281" w:name="DESCRIPTORALFABETICO118"/>
      <w:r w:rsidRPr="00FA1D41">
        <w:rPr>
          <w:rStyle w:val="TextoNormalNegritaCaracter"/>
        </w:rPr>
        <w:t xml:space="preserve">Cláusula general de igualdad </w:t>
      </w:r>
      <w:r w:rsidRPr="00FA1D41">
        <w:rPr>
          <w:rStyle w:val="TextoNormalNegritaCaracter"/>
          <w:i/>
        </w:rPr>
        <w:t>versus</w:t>
      </w:r>
      <w:r w:rsidRPr="00FA1D41">
        <w:rPr>
          <w:rStyle w:val="TextoNormalNegritaCaracter"/>
        </w:rPr>
        <w:t xml:space="preserve"> prohibiciones de discriminación</w:t>
      </w:r>
      <w:bookmarkEnd w:id="281"/>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ff. 4, 7.</w:t>
      </w:r>
    </w:p>
    <w:p w:rsidR="00FA1D41" w:rsidRPr="00FA1D41" w:rsidRDefault="00FA1D41" w:rsidP="00FA1D41">
      <w:pPr>
        <w:pStyle w:val="TextoNormalSangraFrancesa"/>
        <w:rPr>
          <w:rStyle w:val="TextoNormalCaracter"/>
        </w:rPr>
      </w:pPr>
      <w:bookmarkStart w:id="282" w:name="DESCRIPTORALFABETICO5"/>
      <w:r w:rsidRPr="00FA1D41">
        <w:rPr>
          <w:rStyle w:val="TextoNormalNegritaCaracter"/>
        </w:rPr>
        <w:t>Cláusula residual</w:t>
      </w:r>
      <w:bookmarkEnd w:id="282"/>
      <w:r w:rsidRPr="00FA1D41">
        <w:rPr>
          <w:rStyle w:val="TextoNormalCaracter"/>
        </w:rPr>
        <w:t xml:space="preserve">, Sentencia </w:t>
      </w:r>
      <w:hyperlink w:anchor="SENTENCIA_2016_184" w:history="1">
        <w:r w:rsidRPr="00FA1D41">
          <w:rPr>
            <w:rStyle w:val="TextoNormalCaracter"/>
          </w:rPr>
          <w:t>184/2016</w:t>
        </w:r>
      </w:hyperlink>
      <w:r w:rsidRPr="00FA1D41">
        <w:rPr>
          <w:rStyle w:val="TextoNormalCaracter"/>
        </w:rPr>
        <w:t>, f. 1.</w:t>
      </w:r>
    </w:p>
    <w:p w:rsidR="00FA1D41" w:rsidRPr="00FA1D41" w:rsidRDefault="00FA1D41" w:rsidP="00FA1D41">
      <w:pPr>
        <w:pStyle w:val="TextoNormalSangraFrancesa"/>
        <w:rPr>
          <w:rStyle w:val="TextoNormalCaracter"/>
        </w:rPr>
      </w:pPr>
      <w:bookmarkStart w:id="283" w:name="DESCRIPTORALFABETICO430"/>
      <w:r w:rsidRPr="00FA1D41">
        <w:rPr>
          <w:rStyle w:val="TextoNormalNegritaCaracter"/>
        </w:rPr>
        <w:t>Cláusulas abusivas</w:t>
      </w:r>
      <w:bookmarkEnd w:id="283"/>
      <w:r w:rsidRPr="00FA1D41">
        <w:rPr>
          <w:rStyle w:val="TextoNormalCaracter"/>
        </w:rPr>
        <w:t xml:space="preserve">, Sentencias </w:t>
      </w:r>
      <w:hyperlink w:anchor="SENTENCIA_2016_148" w:history="1">
        <w:r w:rsidRPr="00FA1D41">
          <w:rPr>
            <w:rStyle w:val="TextoNormalCaracter"/>
          </w:rPr>
          <w:t>148/2016</w:t>
        </w:r>
      </w:hyperlink>
      <w:r w:rsidRPr="00FA1D41">
        <w:rPr>
          <w:rStyle w:val="TextoNormalCaracter"/>
        </w:rPr>
        <w:t xml:space="preserve">, ff. 4 a 7; </w:t>
      </w:r>
      <w:hyperlink w:anchor="SENTENCIA_2016_206" w:history="1">
        <w:r w:rsidRPr="00FA1D41">
          <w:rPr>
            <w:rStyle w:val="TextoNormalCaracter"/>
          </w:rPr>
          <w:t>206/2016</w:t>
        </w:r>
      </w:hyperlink>
      <w:r w:rsidRPr="00FA1D41">
        <w:rPr>
          <w:rStyle w:val="TextoNormalCaracter"/>
        </w:rPr>
        <w:t xml:space="preserve">, ff. 1 a 4; </w:t>
      </w:r>
      <w:hyperlink w:anchor="SENTENCIA_2016_207" w:history="1">
        <w:r w:rsidRPr="00FA1D41">
          <w:rPr>
            <w:rStyle w:val="TextoNormalCaracter"/>
          </w:rPr>
          <w:t>207/2016</w:t>
        </w:r>
      </w:hyperlink>
      <w:r w:rsidRPr="00FA1D41">
        <w:rPr>
          <w:rStyle w:val="TextoNormalCaracter"/>
        </w:rPr>
        <w:t xml:space="preserve">, ff. 1 a 5; </w:t>
      </w:r>
      <w:hyperlink w:anchor="SENTENCIA_2016_208" w:history="1">
        <w:r w:rsidRPr="00FA1D41">
          <w:rPr>
            <w:rStyle w:val="TextoNormalCaracter"/>
          </w:rPr>
          <w:t>208/2016</w:t>
        </w:r>
      </w:hyperlink>
      <w:r w:rsidRPr="00FA1D41">
        <w:rPr>
          <w:rStyle w:val="TextoNormalCaracter"/>
        </w:rPr>
        <w:t xml:space="preserve">, ff. 1 a 4; </w:t>
      </w:r>
      <w:hyperlink w:anchor="SENTENCIA_2016_209" w:history="1">
        <w:r w:rsidRPr="00FA1D41">
          <w:rPr>
            <w:rStyle w:val="TextoNormalCaracter"/>
          </w:rPr>
          <w:t>209/2016</w:t>
        </w:r>
      </w:hyperlink>
      <w:r w:rsidRPr="00FA1D41">
        <w:rPr>
          <w:rStyle w:val="TextoNormalCaracter"/>
        </w:rPr>
        <w:t xml:space="preserve">, ff. 1 a 4; </w:t>
      </w:r>
      <w:hyperlink w:anchor="SENTENCIA_2016_218" w:history="1">
        <w:r w:rsidRPr="00FA1D41">
          <w:rPr>
            <w:rStyle w:val="TextoNormalCaracter"/>
          </w:rPr>
          <w:t>218/2016</w:t>
        </w:r>
      </w:hyperlink>
      <w:r w:rsidRPr="00FA1D41">
        <w:rPr>
          <w:rStyle w:val="TextoNormalCaracter"/>
        </w:rPr>
        <w:t xml:space="preserve">, ff. 1 a 5; </w:t>
      </w:r>
      <w:hyperlink w:anchor="SENTENCIA_2016_221" w:history="1">
        <w:r w:rsidRPr="00FA1D41">
          <w:rPr>
            <w:rStyle w:val="TextoNormalCaracter"/>
          </w:rPr>
          <w:t>221/2016</w:t>
        </w:r>
      </w:hyperlink>
      <w:r w:rsidRPr="00FA1D41">
        <w:rPr>
          <w:rStyle w:val="TextoNormalCaracter"/>
        </w:rPr>
        <w:t xml:space="preserve">, ff. 1 a 5; </w:t>
      </w:r>
      <w:hyperlink w:anchor="SENTENCIA_2016_223" w:history="1">
        <w:r w:rsidRPr="00FA1D41">
          <w:rPr>
            <w:rStyle w:val="TextoNormalCaracter"/>
          </w:rPr>
          <w:t>223/2016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284" w:name="DESCRIPTORALFABETICO371"/>
      <w:r w:rsidRPr="00FA1D41">
        <w:rPr>
          <w:rStyle w:val="TextoNormalNegritaCaracter"/>
        </w:rPr>
        <w:t>Cobertura legal</w:t>
      </w:r>
      <w:bookmarkEnd w:id="284"/>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ff. 1, 3, 4.</w:t>
      </w:r>
    </w:p>
    <w:p w:rsidR="00FA1D41" w:rsidRPr="00FA1D41" w:rsidRDefault="00FA1D41" w:rsidP="00FA1D41">
      <w:pPr>
        <w:pStyle w:val="TextoNormalSangraFrancesa"/>
        <w:rPr>
          <w:rStyle w:val="TextoNormalCaracter"/>
        </w:rPr>
      </w:pPr>
      <w:bookmarkStart w:id="285" w:name="DESCRIPTORALFABETICO230"/>
      <w:r w:rsidRPr="00FA1D41">
        <w:rPr>
          <w:rStyle w:val="TextoNormalNegritaCaracter"/>
        </w:rPr>
        <w:t>Colisión con normas básicas</w:t>
      </w:r>
      <w:bookmarkEnd w:id="285"/>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 2; </w:t>
      </w:r>
      <w:hyperlink w:anchor="SENTENCIA_2016_164" w:history="1">
        <w:r w:rsidRPr="00FA1D41">
          <w:rPr>
            <w:rStyle w:val="TextoNormalCaracter"/>
          </w:rPr>
          <w:t>164/2016</w:t>
        </w:r>
      </w:hyperlink>
      <w:r w:rsidRPr="00FA1D41">
        <w:rPr>
          <w:rStyle w:val="TextoNormalCaracter"/>
        </w:rPr>
        <w:t xml:space="preserve">, ff. 1, 3 a 7; </w:t>
      </w:r>
      <w:hyperlink w:anchor="SENTENCIA_2016_204" w:history="1">
        <w:r w:rsidRPr="00FA1D41">
          <w:rPr>
            <w:rStyle w:val="TextoNormalCaracter"/>
          </w:rPr>
          <w:t>204/2016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286" w:name="DESCRIPTORALFABETICO392"/>
      <w:r w:rsidRPr="00FA1D41">
        <w:rPr>
          <w:rStyle w:val="TextoNormalNegritaCaracter"/>
        </w:rPr>
        <w:t>Comarcas</w:t>
      </w:r>
      <w:bookmarkEnd w:id="286"/>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 4.</w:t>
      </w:r>
    </w:p>
    <w:p w:rsidR="00FA1D41" w:rsidRPr="00FA1D41" w:rsidRDefault="00FA1D41" w:rsidP="00FA1D41">
      <w:pPr>
        <w:pStyle w:val="TextoNormalSangraFrancesa"/>
        <w:rPr>
          <w:rStyle w:val="TextoNormalCaracter"/>
        </w:rPr>
      </w:pPr>
      <w:bookmarkStart w:id="287" w:name="DESCRIPTORALFABETICO305"/>
      <w:r w:rsidRPr="00FA1D41">
        <w:rPr>
          <w:rStyle w:val="TextoNormalNegritaCaracter"/>
        </w:rPr>
        <w:t>Comisión Mixta de Asuntos Económicos y Fiscales</w:t>
      </w:r>
      <w:bookmarkEnd w:id="287"/>
      <w:r w:rsidRPr="00FA1D41">
        <w:rPr>
          <w:rStyle w:val="TextoNormalCaracter"/>
        </w:rPr>
        <w:t xml:space="preserve">, Sentencia </w:t>
      </w:r>
      <w:hyperlink w:anchor="SENTENCIA_2016_217" w:history="1">
        <w:r w:rsidRPr="00FA1D41">
          <w:rPr>
            <w:rStyle w:val="TextoNormalCaracter"/>
          </w:rPr>
          <w:t>217/2016</w:t>
        </w:r>
      </w:hyperlink>
      <w:r w:rsidRPr="00FA1D41">
        <w:rPr>
          <w:rStyle w:val="TextoNormalCaracter"/>
        </w:rPr>
        <w:t>, ff. 1, 3 a 5.</w:t>
      </w:r>
    </w:p>
    <w:p w:rsidR="00FA1D41" w:rsidRPr="00FA1D41" w:rsidRDefault="00FA1D41" w:rsidP="00FA1D41">
      <w:pPr>
        <w:pStyle w:val="TextoNormalSangraFrancesa"/>
        <w:rPr>
          <w:rStyle w:val="TextoNormalCaracter"/>
        </w:rPr>
      </w:pPr>
      <w:bookmarkStart w:id="288" w:name="DESCRIPTORALFABETICO336"/>
      <w:r w:rsidRPr="00FA1D41">
        <w:rPr>
          <w:rStyle w:val="TextoNormalNegritaCaracter"/>
        </w:rPr>
        <w:t>Comisiones de investigación</w:t>
      </w:r>
      <w:bookmarkEnd w:id="288"/>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 6b.</w:t>
      </w:r>
    </w:p>
    <w:p w:rsidR="00FA1D41" w:rsidRPr="00FA1D41" w:rsidRDefault="00FA1D41" w:rsidP="00FA1D41">
      <w:pPr>
        <w:pStyle w:val="TextoNormalSangraFrancesa"/>
        <w:rPr>
          <w:rStyle w:val="TextoNormalCaracter"/>
        </w:rPr>
      </w:pPr>
      <w:bookmarkStart w:id="289" w:name="DESCRIPTORALFABETICO335"/>
      <w:r w:rsidRPr="00FA1D41">
        <w:rPr>
          <w:rStyle w:val="TextoNormalNegritaCaracter"/>
        </w:rPr>
        <w:t>Comisiones parlamentarias</w:t>
      </w:r>
      <w:bookmarkEnd w:id="289"/>
      <w:r w:rsidRPr="00FA1D41">
        <w:rPr>
          <w:rStyle w:val="TextoNormalCaracter"/>
        </w:rPr>
        <w:t xml:space="preserve">, Auto </w:t>
      </w:r>
      <w:hyperlink w:anchor="AUTO_2016_141" w:history="1">
        <w:r w:rsidRPr="00FA1D41">
          <w:rPr>
            <w:rStyle w:val="TextoNormalCaracter"/>
          </w:rPr>
          <w:t>141/2016</w:t>
        </w:r>
      </w:hyperlink>
      <w:r w:rsidRPr="00FA1D41">
        <w:rPr>
          <w:rStyle w:val="TextoNormalCaracter"/>
        </w:rPr>
        <w:t>, ff. 2, 4 a 7.</w:t>
      </w:r>
    </w:p>
    <w:p w:rsidR="00FA1D41" w:rsidRPr="00FA1D41" w:rsidRDefault="00FA1D41" w:rsidP="00FA1D41">
      <w:pPr>
        <w:pStyle w:val="TextoNormalSangraFrancesa"/>
        <w:rPr>
          <w:rStyle w:val="TextoNormalCaracter"/>
        </w:rPr>
      </w:pPr>
      <w:bookmarkStart w:id="290" w:name="DESCRIPTORALFABETICO333"/>
      <w:r w:rsidRPr="00FA1D41">
        <w:rPr>
          <w:rStyle w:val="TextoNormalNegritaCaracter"/>
        </w:rPr>
        <w:t>Comparecencia parlamentaria</w:t>
      </w:r>
      <w:bookmarkEnd w:id="290"/>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ff. 6b, 6c.</w:t>
      </w:r>
    </w:p>
    <w:p w:rsidR="00FA1D41" w:rsidRPr="00FA1D41" w:rsidRDefault="00FA1D41" w:rsidP="00FA1D41">
      <w:pPr>
        <w:pStyle w:val="TextoNormalSangraFrancesa"/>
        <w:rPr>
          <w:rStyle w:val="TextoNormalCaracter"/>
        </w:rPr>
      </w:pPr>
      <w:bookmarkStart w:id="291" w:name="DESCRIPTORALFABETICO85"/>
      <w:r w:rsidRPr="00FA1D41">
        <w:rPr>
          <w:rStyle w:val="TextoNormalNegritaCaracter"/>
        </w:rPr>
        <w:t>Competencia para autorizar gastos públicos</w:t>
      </w:r>
      <w:bookmarkEnd w:id="291"/>
      <w:r w:rsidRPr="00FA1D41">
        <w:rPr>
          <w:rStyle w:val="TextoNormalCaracter"/>
        </w:rPr>
        <w:t xml:space="preserve">, Sentencia </w:t>
      </w:r>
      <w:hyperlink w:anchor="SENTENCIA_2016_178" w:history="1">
        <w:r w:rsidRPr="00FA1D41">
          <w:rPr>
            <w:rStyle w:val="TextoNormalCaracter"/>
          </w:rPr>
          <w:t>178/2016</w:t>
        </w:r>
      </w:hyperlink>
      <w:r w:rsidRPr="00FA1D41">
        <w:rPr>
          <w:rStyle w:val="TextoNormalCaracter"/>
        </w:rPr>
        <w:t>, f. 3.</w:t>
      </w:r>
    </w:p>
    <w:p w:rsidR="00FA1D41" w:rsidRPr="00FA1D41" w:rsidRDefault="00FA1D41" w:rsidP="00FA1D41">
      <w:pPr>
        <w:pStyle w:val="TextoNormalSangraFrancesa"/>
        <w:rPr>
          <w:rStyle w:val="TextoNormalCaracter"/>
        </w:rPr>
      </w:pPr>
      <w:bookmarkStart w:id="292" w:name="DESCRIPTORALFABETICO593"/>
      <w:r w:rsidRPr="00FA1D41">
        <w:rPr>
          <w:rStyle w:val="TextoNormalNegritaCaracter"/>
        </w:rPr>
        <w:t>Competencia territorial</w:t>
      </w:r>
      <w:bookmarkEnd w:id="292"/>
      <w:r w:rsidRPr="00FA1D41">
        <w:rPr>
          <w:rStyle w:val="TextoNormalCaracter"/>
        </w:rPr>
        <w:t xml:space="preserve">, Sentencia </w:t>
      </w:r>
      <w:hyperlink w:anchor="SENTENCIA_2016_146" w:history="1">
        <w:r w:rsidRPr="00FA1D41">
          <w:rPr>
            <w:rStyle w:val="TextoNormalCaracter"/>
          </w:rPr>
          <w:t>146/2016</w:t>
        </w:r>
      </w:hyperlink>
      <w:r w:rsidRPr="00FA1D41">
        <w:rPr>
          <w:rStyle w:val="TextoNormalCaracter"/>
        </w:rPr>
        <w:t>, f. 1, VP.</w:t>
      </w:r>
    </w:p>
    <w:p w:rsidR="00FA1D41" w:rsidRPr="00FA1D41" w:rsidRDefault="00FA1D41" w:rsidP="00FA1D41">
      <w:pPr>
        <w:pStyle w:val="TextoNormalSangraFrancesa"/>
        <w:rPr>
          <w:rStyle w:val="TextoNormalCaracter"/>
        </w:rPr>
      </w:pPr>
      <w:bookmarkStart w:id="293" w:name="DESCRIPTORALFABETICO11"/>
      <w:r w:rsidRPr="00FA1D41">
        <w:rPr>
          <w:rStyle w:val="TextoNormalNegritaCaracter"/>
        </w:rPr>
        <w:t>Competencias autonómicas de ejecución</w:t>
      </w:r>
      <w:bookmarkEnd w:id="293"/>
      <w:r w:rsidRPr="00FA1D41">
        <w:rPr>
          <w:rStyle w:val="TextoNormalCaracter"/>
        </w:rPr>
        <w:t xml:space="preserve">, Sentencias </w:t>
      </w:r>
      <w:hyperlink w:anchor="SENTENCIA_2016_159" w:history="1">
        <w:r w:rsidRPr="00FA1D41">
          <w:rPr>
            <w:rStyle w:val="TextoNormalCaracter"/>
          </w:rPr>
          <w:t>159/2016</w:t>
        </w:r>
      </w:hyperlink>
      <w:r w:rsidRPr="00FA1D41">
        <w:rPr>
          <w:rStyle w:val="TextoNormalCaracter"/>
        </w:rPr>
        <w:t xml:space="preserve">, ff. 1 a 9; </w:t>
      </w:r>
      <w:hyperlink w:anchor="SENTENCIA_2016_179" w:history="1">
        <w:r w:rsidRPr="00FA1D41">
          <w:rPr>
            <w:rStyle w:val="TextoNormalCaracter"/>
          </w:rPr>
          <w:t>179/2016</w:t>
        </w:r>
      </w:hyperlink>
      <w:r w:rsidRPr="00FA1D41">
        <w:rPr>
          <w:rStyle w:val="TextoNormalCaracter"/>
        </w:rPr>
        <w:t xml:space="preserve">, f. 2; </w:t>
      </w:r>
      <w:hyperlink w:anchor="SENTENCIA_2016_183" w:history="1">
        <w:r w:rsidRPr="00FA1D41">
          <w:rPr>
            <w:rStyle w:val="TextoNormalCaracter"/>
          </w:rPr>
          <w:t>183/2016</w:t>
        </w:r>
      </w:hyperlink>
      <w:r w:rsidRPr="00FA1D41">
        <w:rPr>
          <w:rStyle w:val="TextoNormalCaracter"/>
        </w:rPr>
        <w:t>, ff. 5, 6 b).</w:t>
      </w:r>
    </w:p>
    <w:p w:rsidR="00FA1D41" w:rsidRPr="00FA1D41" w:rsidRDefault="00FA1D41" w:rsidP="00FA1D41">
      <w:pPr>
        <w:pStyle w:val="TextoNormalSangraFrancesa"/>
        <w:rPr>
          <w:rStyle w:val="TextoNormalCaracter"/>
        </w:rPr>
      </w:pPr>
      <w:bookmarkStart w:id="294" w:name="DESCRIPTORALFABETICO12"/>
      <w:r w:rsidRPr="00FA1D41">
        <w:rPr>
          <w:rStyle w:val="TextoNormalNegritaCaracter"/>
        </w:rPr>
        <w:t>Competencias autonómicas de gestión</w:t>
      </w:r>
      <w:bookmarkEnd w:id="294"/>
      <w:r w:rsidRPr="00FA1D41">
        <w:rPr>
          <w:rStyle w:val="TextoNormalCaracter"/>
        </w:rPr>
        <w:t xml:space="preserve">, Sentencia </w:t>
      </w:r>
      <w:hyperlink w:anchor="SENTENCIA_2016_183" w:history="1">
        <w:r w:rsidRPr="00FA1D41">
          <w:rPr>
            <w:rStyle w:val="TextoNormalCaracter"/>
          </w:rPr>
          <w:t>183/2016</w:t>
        </w:r>
      </w:hyperlink>
      <w:r w:rsidRPr="00FA1D41">
        <w:rPr>
          <w:rStyle w:val="TextoNormalCaracter"/>
        </w:rPr>
        <w:t>, ff. 5, 6 b).</w:t>
      </w:r>
    </w:p>
    <w:p w:rsidR="00FA1D41" w:rsidRPr="00FA1D41" w:rsidRDefault="00FA1D41" w:rsidP="00FA1D41">
      <w:pPr>
        <w:pStyle w:val="TextoNormalSangraFrancesa"/>
        <w:rPr>
          <w:rStyle w:val="TextoNormalCaracter"/>
        </w:rPr>
      </w:pPr>
      <w:bookmarkStart w:id="295" w:name="DESCRIPTORALFABETICO13"/>
      <w:r w:rsidRPr="00FA1D41">
        <w:rPr>
          <w:rStyle w:val="TextoNormalNegritaCaracter"/>
        </w:rPr>
        <w:t>Competencias autonómicas normativas</w:t>
      </w:r>
      <w:bookmarkEnd w:id="295"/>
      <w:r w:rsidRPr="00FA1D41">
        <w:rPr>
          <w:rStyle w:val="TextoNormalCaracter"/>
        </w:rPr>
        <w:t xml:space="preserve">, Sentencia </w:t>
      </w:r>
      <w:hyperlink w:anchor="SENTENCIA_2016_142" w:history="1">
        <w:r w:rsidRPr="00FA1D41">
          <w:rPr>
            <w:rStyle w:val="TextoNormalCaracter"/>
          </w:rPr>
          <w:t>142/2016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296" w:name="DESCRIPTORALFABETICO8"/>
      <w:r w:rsidRPr="00FA1D41">
        <w:rPr>
          <w:rStyle w:val="TextoNormalNegritaCaracter"/>
        </w:rPr>
        <w:t>Competencias compartidas</w:t>
      </w:r>
      <w:bookmarkEnd w:id="296"/>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ff. 2, 3, 6 a 10; </w:t>
      </w:r>
      <w:hyperlink w:anchor="SENTENCIA_2016_171" w:history="1">
        <w:r w:rsidRPr="00FA1D41">
          <w:rPr>
            <w:rStyle w:val="TextoNormalCaracter"/>
          </w:rPr>
          <w:t>171/2016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297" w:name="DESCRIPTORALFABETICO9"/>
      <w:r w:rsidRPr="00FA1D41">
        <w:rPr>
          <w:rStyle w:val="TextoNormalNegritaCaracter"/>
        </w:rPr>
        <w:t>Competencias de coordinación</w:t>
      </w:r>
      <w:bookmarkEnd w:id="297"/>
      <w:r w:rsidRPr="00FA1D41">
        <w:rPr>
          <w:rStyle w:val="TextoNormalCaracter"/>
        </w:rPr>
        <w:t xml:space="preserve">, Sentencias </w:t>
      </w:r>
      <w:hyperlink w:anchor="SENTENCIA_2016_171" w:history="1">
        <w:r w:rsidRPr="00FA1D41">
          <w:rPr>
            <w:rStyle w:val="TextoNormalCaracter"/>
          </w:rPr>
          <w:t>171/2016</w:t>
        </w:r>
      </w:hyperlink>
      <w:r w:rsidRPr="00FA1D41">
        <w:rPr>
          <w:rStyle w:val="TextoNormalCaracter"/>
        </w:rPr>
        <w:t xml:space="preserve">, f. 5; </w:t>
      </w:r>
      <w:hyperlink w:anchor="SENTENCIA_2016_180" w:history="1">
        <w:r w:rsidRPr="00FA1D41">
          <w:rPr>
            <w:rStyle w:val="TextoNormalCaracter"/>
          </w:rPr>
          <w:t>180/2016</w:t>
        </w:r>
      </w:hyperlink>
      <w:r w:rsidRPr="00FA1D41">
        <w:rPr>
          <w:rStyle w:val="TextoNormalCaracter"/>
        </w:rPr>
        <w:t>, f. 3.</w:t>
      </w:r>
    </w:p>
    <w:p w:rsidR="00FA1D41" w:rsidRPr="00FA1D41" w:rsidRDefault="00FA1D41" w:rsidP="00FA1D41">
      <w:pPr>
        <w:pStyle w:val="TextoNormalSangraFrancesa"/>
        <w:rPr>
          <w:rStyle w:val="TextoNormalCaracter"/>
        </w:rPr>
      </w:pPr>
      <w:bookmarkStart w:id="298" w:name="DESCRIPTORALFABETICO10"/>
      <w:r w:rsidRPr="00FA1D41">
        <w:rPr>
          <w:rStyle w:val="TextoNormalNegritaCaracter"/>
        </w:rPr>
        <w:t>Competencias de las Comunidades Autónomas</w:t>
      </w:r>
      <w:bookmarkEnd w:id="298"/>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ff. 2, 3, 6 a 10; </w:t>
      </w:r>
      <w:hyperlink w:anchor="SENTENCIA_2016_159" w:history="1">
        <w:r w:rsidRPr="00FA1D41">
          <w:rPr>
            <w:rStyle w:val="TextoNormalCaracter"/>
          </w:rPr>
          <w:t>159/2016</w:t>
        </w:r>
      </w:hyperlink>
      <w:r w:rsidRPr="00FA1D41">
        <w:rPr>
          <w:rStyle w:val="TextoNormalCaracter"/>
        </w:rPr>
        <w:t xml:space="preserve">, ff. 1 a 9; </w:t>
      </w:r>
      <w:hyperlink w:anchor="SENTENCIA_2016_195" w:history="1">
        <w:r w:rsidRPr="00FA1D41">
          <w:rPr>
            <w:rStyle w:val="TextoNormalCaracter"/>
          </w:rPr>
          <w:t>195/2016</w:t>
        </w:r>
      </w:hyperlink>
      <w:r w:rsidRPr="00FA1D41">
        <w:rPr>
          <w:rStyle w:val="TextoNormalCaracter"/>
        </w:rPr>
        <w:t xml:space="preserve">, ff. 1, 4, 5; </w:t>
      </w:r>
      <w:hyperlink w:anchor="SENTENCIA_2016_214" w:history="1">
        <w:r w:rsidRPr="00FA1D41">
          <w:rPr>
            <w:rStyle w:val="TextoNormalCaracter"/>
          </w:rPr>
          <w:t>214/2016</w:t>
        </w:r>
      </w:hyperlink>
      <w:r w:rsidRPr="00FA1D41">
        <w:rPr>
          <w:rStyle w:val="TextoNormalCaracter"/>
        </w:rPr>
        <w:t>, f. 1, 3.</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299" w:name="DESCRIPTORALFABETICO18"/>
      <w:r w:rsidRPr="00FA1D41">
        <w:rPr>
          <w:rStyle w:val="TextoNormalNegritaCaracter"/>
        </w:rPr>
        <w:t>Competencias de los entes locales</w:t>
      </w:r>
      <w:bookmarkEnd w:id="299"/>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300" w:name="DESCRIPTORALFABETICO19"/>
      <w:r w:rsidRPr="00FA1D41">
        <w:rPr>
          <w:rStyle w:val="TextoNormalNegritaCaracter"/>
        </w:rPr>
        <w:t>Competencias de los municipios</w:t>
      </w:r>
      <w:bookmarkEnd w:id="300"/>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3 a 6, 8, 9.</w:t>
      </w:r>
    </w:p>
    <w:p w:rsidR="00FA1D41" w:rsidRPr="00FA1D41" w:rsidRDefault="00FA1D41" w:rsidP="00FA1D41">
      <w:pPr>
        <w:pStyle w:val="TextoNormalSangraFrancesa"/>
        <w:rPr>
          <w:rStyle w:val="TextoNormalCaracter"/>
        </w:rPr>
      </w:pPr>
      <w:bookmarkStart w:id="301" w:name="DESCRIPTORALFABETICO20"/>
      <w:r w:rsidRPr="00FA1D41">
        <w:rPr>
          <w:rStyle w:val="TextoNormalNegritaCaracter"/>
        </w:rPr>
        <w:t>Competencias del Estado</w:t>
      </w:r>
      <w:bookmarkEnd w:id="301"/>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302" w:name="DESCRIPTORALFABETICO14"/>
      <w:r w:rsidRPr="00FA1D41">
        <w:rPr>
          <w:rStyle w:val="TextoNormalNegritaCaracter"/>
        </w:rPr>
        <w:t>Competencias delimitadas por la legislación básica</w:t>
      </w:r>
      <w:bookmarkEnd w:id="302"/>
      <w:r w:rsidRPr="00FA1D41">
        <w:rPr>
          <w:rStyle w:val="TextoNormalCaracter"/>
        </w:rPr>
        <w:t xml:space="preserve">, Sentencias </w:t>
      </w:r>
      <w:hyperlink w:anchor="SENTENCIA_2016_157" w:history="1">
        <w:r w:rsidRPr="00FA1D41">
          <w:rPr>
            <w:rStyle w:val="TextoNormalCaracter"/>
          </w:rPr>
          <w:t>157/2016</w:t>
        </w:r>
      </w:hyperlink>
      <w:r w:rsidRPr="00FA1D41">
        <w:rPr>
          <w:rStyle w:val="TextoNormalCaracter"/>
        </w:rPr>
        <w:t xml:space="preserve">, ff. 1, 2, 8, 9, VP; </w:t>
      </w:r>
      <w:hyperlink w:anchor="SENTENCIA_2016_164" w:history="1">
        <w:r w:rsidRPr="00FA1D41">
          <w:rPr>
            <w:rStyle w:val="TextoNormalCaracter"/>
          </w:rPr>
          <w:t>164/2016</w:t>
        </w:r>
      </w:hyperlink>
      <w:r w:rsidRPr="00FA1D41">
        <w:rPr>
          <w:rStyle w:val="TextoNormalCaracter"/>
        </w:rPr>
        <w:t xml:space="preserve">, ff. 3 a 7; </w:t>
      </w:r>
      <w:hyperlink w:anchor="SENTENCIA_2016_193" w:history="1">
        <w:r w:rsidRPr="00FA1D41">
          <w:rPr>
            <w:rStyle w:val="TextoNormalCaracter"/>
          </w:rPr>
          <w:t>193/2016</w:t>
        </w:r>
      </w:hyperlink>
      <w:r w:rsidRPr="00FA1D41">
        <w:rPr>
          <w:rStyle w:val="TextoNormalCaracter"/>
        </w:rPr>
        <w:t>, ff. 2, 4, 5.</w:t>
      </w:r>
    </w:p>
    <w:p w:rsidR="00FA1D41" w:rsidRPr="00FA1D41" w:rsidRDefault="00FA1D41" w:rsidP="00FA1D41">
      <w:pPr>
        <w:pStyle w:val="TextoNormalSangraFrancesa"/>
        <w:rPr>
          <w:rStyle w:val="TextoNormalCaracter"/>
        </w:rPr>
      </w:pPr>
      <w:bookmarkStart w:id="303" w:name="DESCRIPTORALFABETICO30"/>
      <w:r w:rsidRPr="00FA1D41">
        <w:rPr>
          <w:rStyle w:val="TextoNormalNegritaCaracter"/>
        </w:rPr>
        <w:t>Competencias en materia de acceso a la función pública</w:t>
      </w:r>
      <w:bookmarkEnd w:id="303"/>
      <w:r w:rsidRPr="00FA1D41">
        <w:rPr>
          <w:rStyle w:val="TextoNormalCaracter"/>
        </w:rPr>
        <w:t xml:space="preserve">, Auto </w:t>
      </w:r>
      <w:hyperlink w:anchor="AUTO_2016_176" w:history="1">
        <w:r w:rsidRPr="00FA1D41">
          <w:rPr>
            <w:rStyle w:val="TextoNormalCaracter"/>
          </w:rPr>
          <w:t>176/2016</w:t>
        </w:r>
      </w:hyperlink>
      <w:r w:rsidRPr="00FA1D41">
        <w:rPr>
          <w:rStyle w:val="TextoNormalCaracter"/>
        </w:rPr>
        <w:t>, ff. 4 a 7.</w:t>
      </w:r>
    </w:p>
    <w:p w:rsidR="00FA1D41" w:rsidRPr="00FA1D41" w:rsidRDefault="00FA1D41" w:rsidP="00FA1D41">
      <w:pPr>
        <w:pStyle w:val="TextoNormalSangraFrancesa"/>
        <w:rPr>
          <w:rStyle w:val="TextoNormalCaracter"/>
        </w:rPr>
      </w:pPr>
      <w:bookmarkStart w:id="304" w:name="DESCRIPTORALFABETICO31"/>
      <w:r w:rsidRPr="00FA1D41">
        <w:rPr>
          <w:rStyle w:val="TextoNormalNegritaCaracter"/>
        </w:rPr>
        <w:t>Competencias en materia de agricultura</w:t>
      </w:r>
      <w:bookmarkEnd w:id="304"/>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ff. 3 a 14; </w:t>
      </w:r>
      <w:hyperlink w:anchor="SENTENCIA_2016_186" w:history="1">
        <w:r w:rsidRPr="00FA1D41">
          <w:rPr>
            <w:rStyle w:val="TextoNormalCaracter"/>
          </w:rPr>
          <w:t>186/2016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305" w:name="DESCRIPTORALFABETICO32"/>
      <w:r w:rsidRPr="00FA1D41">
        <w:rPr>
          <w:rStyle w:val="TextoNormalNegritaCaracter"/>
        </w:rPr>
        <w:t>Competencias en materia de aguas</w:t>
      </w:r>
      <w:bookmarkEnd w:id="305"/>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1, 3 a 9.</w:t>
      </w:r>
    </w:p>
    <w:p w:rsidR="00FA1D41" w:rsidRPr="00FA1D41" w:rsidRDefault="00FA1D41" w:rsidP="00FA1D41">
      <w:pPr>
        <w:pStyle w:val="TextoNormalSangraFrancesa"/>
        <w:rPr>
          <w:rStyle w:val="TextoNormalCaracter"/>
        </w:rPr>
      </w:pPr>
      <w:bookmarkStart w:id="306" w:name="DESCRIPTORALFABETICO33"/>
      <w:r w:rsidRPr="00FA1D41">
        <w:rPr>
          <w:rStyle w:val="TextoNormalNegritaCaracter"/>
        </w:rPr>
        <w:t>Competencias en materia de asistencia social</w:t>
      </w:r>
      <w:bookmarkEnd w:id="306"/>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3.</w:t>
      </w:r>
    </w:p>
    <w:p w:rsidR="00FA1D41" w:rsidRPr="00FA1D41" w:rsidRDefault="00FA1D41" w:rsidP="00FA1D41">
      <w:pPr>
        <w:pStyle w:val="TextoNormalSangraFrancesa"/>
        <w:rPr>
          <w:rStyle w:val="TextoNormalCaracter"/>
        </w:rPr>
      </w:pPr>
      <w:bookmarkStart w:id="307" w:name="DESCRIPTORALFABETICO34"/>
      <w:r w:rsidRPr="00FA1D41">
        <w:rPr>
          <w:rStyle w:val="TextoNormalNegritaCaracter"/>
        </w:rPr>
        <w:t>Competencias en materia de comercio interior</w:t>
      </w:r>
      <w:bookmarkEnd w:id="307"/>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3; </w:t>
      </w:r>
      <w:hyperlink w:anchor="SENTENCIA_2016_157" w:history="1">
        <w:r w:rsidRPr="00FA1D41">
          <w:rPr>
            <w:rStyle w:val="TextoNormalCaracter"/>
          </w:rPr>
          <w:t>157/2016</w:t>
        </w:r>
      </w:hyperlink>
      <w:r w:rsidRPr="00FA1D41">
        <w:rPr>
          <w:rStyle w:val="TextoNormalCaracter"/>
        </w:rPr>
        <w:t xml:space="preserve">, ff. 1, 2, 8, 9; </w:t>
      </w:r>
      <w:hyperlink w:anchor="SENTENCIA_2016_195" w:history="1">
        <w:r w:rsidRPr="00FA1D41">
          <w:rPr>
            <w:rStyle w:val="TextoNormalCaracter"/>
          </w:rPr>
          <w:t>195/2016</w:t>
        </w:r>
      </w:hyperlink>
      <w:r w:rsidRPr="00FA1D41">
        <w:rPr>
          <w:rStyle w:val="TextoNormalCaracter"/>
        </w:rPr>
        <w:t xml:space="preserve">, f. 4; </w:t>
      </w:r>
      <w:hyperlink w:anchor="SENTENCIA_2016_214" w:history="1">
        <w:r w:rsidRPr="00FA1D41">
          <w:rPr>
            <w:rStyle w:val="TextoNormalCaracter"/>
          </w:rPr>
          <w:t>214/2016</w:t>
        </w:r>
      </w:hyperlink>
      <w:r w:rsidRPr="00FA1D41">
        <w:rPr>
          <w:rStyle w:val="TextoNormalCaracter"/>
        </w:rPr>
        <w:t>, f. 3.</w:t>
      </w:r>
    </w:p>
    <w:p w:rsidR="00FA1D41" w:rsidRPr="00FA1D41" w:rsidRDefault="00FA1D41" w:rsidP="00FA1D41">
      <w:pPr>
        <w:pStyle w:val="TextoNormalSangraFrancesa"/>
        <w:rPr>
          <w:rStyle w:val="TextoNormalCaracter"/>
        </w:rPr>
      </w:pPr>
      <w:bookmarkStart w:id="308" w:name="DESCRIPTORALFABETICO36"/>
      <w:r w:rsidRPr="00FA1D41">
        <w:rPr>
          <w:rStyle w:val="TextoNormalNegritaCaracter"/>
        </w:rPr>
        <w:t>Competencias en materia de concesión de licencias de apertura de establecimientos comerciales</w:t>
      </w:r>
      <w:bookmarkEnd w:id="308"/>
      <w:r w:rsidRPr="00FA1D41">
        <w:rPr>
          <w:rStyle w:val="TextoNormalCaracter"/>
        </w:rPr>
        <w:t xml:space="preserve">, Sentencia </w:t>
      </w:r>
      <w:hyperlink w:anchor="SENTENCIA_2016_157" w:history="1">
        <w:r w:rsidRPr="00FA1D41">
          <w:rPr>
            <w:rStyle w:val="TextoNormalCaracter"/>
          </w:rPr>
          <w:t>157/2016</w:t>
        </w:r>
      </w:hyperlink>
      <w:r w:rsidRPr="00FA1D41">
        <w:rPr>
          <w:rStyle w:val="TextoNormalCaracter"/>
        </w:rPr>
        <w:t>, ff. 1, 2, 8, 9, VP.</w:t>
      </w:r>
    </w:p>
    <w:p w:rsidR="00FA1D41" w:rsidRPr="00FA1D41" w:rsidRDefault="00FA1D41" w:rsidP="00FA1D41">
      <w:pPr>
        <w:pStyle w:val="TextoNormalSangraFrancesa"/>
        <w:rPr>
          <w:rStyle w:val="TextoNormalCaracter"/>
        </w:rPr>
      </w:pPr>
      <w:bookmarkStart w:id="309" w:name="DESCRIPTORALFABETICO37"/>
      <w:r w:rsidRPr="00FA1D41">
        <w:rPr>
          <w:rStyle w:val="TextoNormalNegritaCaracter"/>
        </w:rPr>
        <w:t>Competencias en materia de control del espacio aéreo</w:t>
      </w:r>
      <w:bookmarkEnd w:id="309"/>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2.</w:t>
      </w:r>
    </w:p>
    <w:p w:rsidR="00FA1D41" w:rsidRPr="00FA1D41" w:rsidRDefault="00FA1D41" w:rsidP="00FA1D41">
      <w:pPr>
        <w:pStyle w:val="TextoNormalSangraFrancesa"/>
        <w:rPr>
          <w:rStyle w:val="TextoNormalCaracter"/>
        </w:rPr>
      </w:pPr>
      <w:bookmarkStart w:id="310" w:name="DESCRIPTORALFABETICO38"/>
      <w:r w:rsidRPr="00FA1D41">
        <w:rPr>
          <w:rStyle w:val="TextoNormalNegritaCaracter"/>
        </w:rPr>
        <w:t>Competencias en materia de cultura</w:t>
      </w:r>
      <w:bookmarkEnd w:id="310"/>
      <w:r w:rsidRPr="00FA1D41">
        <w:rPr>
          <w:rStyle w:val="TextoNormalCaracter"/>
        </w:rPr>
        <w:t xml:space="preserve">, Sentencia </w:t>
      </w:r>
      <w:hyperlink w:anchor="SENTENCIA_2016_177" w:history="1">
        <w:r w:rsidRPr="00FA1D41">
          <w:rPr>
            <w:rStyle w:val="TextoNormalCaracter"/>
          </w:rPr>
          <w:t>177/2016</w:t>
        </w:r>
      </w:hyperlink>
      <w:r w:rsidRPr="00FA1D41">
        <w:rPr>
          <w:rStyle w:val="TextoNormalCaracter"/>
        </w:rPr>
        <w:t>, ff. 1, 3, 5 a 7, VVPP I, II.</w:t>
      </w:r>
    </w:p>
    <w:p w:rsidR="00FA1D41" w:rsidRPr="00FA1D41" w:rsidRDefault="00FA1D41" w:rsidP="00FA1D41">
      <w:pPr>
        <w:pStyle w:val="TextoNormalSangraFrancesa"/>
        <w:rPr>
          <w:rStyle w:val="TextoNormalCaracter"/>
        </w:rPr>
      </w:pPr>
      <w:bookmarkStart w:id="311" w:name="DESCRIPTORALFABETICO39"/>
      <w:r w:rsidRPr="00FA1D41">
        <w:rPr>
          <w:rStyle w:val="TextoNormalNegritaCaracter"/>
        </w:rPr>
        <w:t>Competencias en materia de defensa nacional</w:t>
      </w:r>
      <w:bookmarkEnd w:id="311"/>
      <w:r w:rsidRPr="00FA1D41">
        <w:rPr>
          <w:rStyle w:val="TextoNormalCaracter"/>
        </w:rPr>
        <w:t xml:space="preserve">, Sentencia </w:t>
      </w:r>
      <w:hyperlink w:anchor="SENTENCIA_2016_184" w:history="1">
        <w:r w:rsidRPr="00FA1D41">
          <w:rPr>
            <w:rStyle w:val="TextoNormalCaracter"/>
          </w:rPr>
          <w:t>184/2016</w:t>
        </w:r>
      </w:hyperlink>
      <w:r w:rsidRPr="00FA1D41">
        <w:rPr>
          <w:rStyle w:val="TextoNormalCaracter"/>
        </w:rPr>
        <w:t>, ff. 3 y 7.</w:t>
      </w:r>
    </w:p>
    <w:p w:rsidR="00FA1D41" w:rsidRPr="00FA1D41" w:rsidRDefault="00FA1D41" w:rsidP="00FA1D41">
      <w:pPr>
        <w:pStyle w:val="TextoNormalSangraFrancesa"/>
        <w:rPr>
          <w:rStyle w:val="TextoNormalCaracter"/>
        </w:rPr>
      </w:pPr>
      <w:bookmarkStart w:id="312" w:name="DESCRIPTORALFABETICO45"/>
      <w:r w:rsidRPr="00FA1D41">
        <w:rPr>
          <w:rStyle w:val="TextoNormalNegritaCaracter"/>
        </w:rPr>
        <w:t>Competencias en materia de derechos forales</w:t>
      </w:r>
      <w:bookmarkEnd w:id="312"/>
      <w:r w:rsidRPr="00FA1D41">
        <w:rPr>
          <w:rStyle w:val="TextoNormalCaracter"/>
        </w:rPr>
        <w:t xml:space="preserve">, Sentencia </w:t>
      </w:r>
      <w:hyperlink w:anchor="SENTENCIA_2016_192" w:history="1">
        <w:r w:rsidRPr="00FA1D41">
          <w:rPr>
            <w:rStyle w:val="TextoNormalCaracter"/>
          </w:rPr>
          <w:t>192/2016</w:t>
        </w:r>
      </w:hyperlink>
      <w:r w:rsidRPr="00FA1D41">
        <w:rPr>
          <w:rStyle w:val="TextoNormalCaracter"/>
        </w:rPr>
        <w:t>, ff. 1, 2, 4, VP.</w:t>
      </w:r>
    </w:p>
    <w:p w:rsidR="00FA1D41" w:rsidRPr="00FA1D41" w:rsidRDefault="00FA1D41" w:rsidP="00FA1D41">
      <w:pPr>
        <w:pStyle w:val="TextoNormalSangraFrancesa"/>
        <w:rPr>
          <w:rStyle w:val="TextoNormalCaracter"/>
        </w:rPr>
      </w:pPr>
      <w:bookmarkStart w:id="313" w:name="DESCRIPTORALFABETICO41"/>
      <w:r w:rsidRPr="00FA1D41">
        <w:rPr>
          <w:rStyle w:val="TextoNormalNegritaCaracter"/>
        </w:rPr>
        <w:t>Competencias en materia de educación</w:t>
      </w:r>
      <w:bookmarkEnd w:id="313"/>
      <w:r w:rsidRPr="00FA1D41">
        <w:rPr>
          <w:rStyle w:val="TextoNormalCaracter"/>
        </w:rPr>
        <w:t xml:space="preserve">, Sentencia </w:t>
      </w:r>
      <w:hyperlink w:anchor="SENTENCIA_2016_193" w:history="1">
        <w:r w:rsidRPr="00FA1D41">
          <w:rPr>
            <w:rStyle w:val="TextoNormalCaracter"/>
          </w:rPr>
          <w:t>193/2016</w:t>
        </w:r>
      </w:hyperlink>
      <w:r w:rsidRPr="00FA1D41">
        <w:rPr>
          <w:rStyle w:val="TextoNormalCaracter"/>
        </w:rPr>
        <w:t>, ff. 1, 3, 5.</w:t>
      </w:r>
    </w:p>
    <w:p w:rsidR="00FA1D41" w:rsidRPr="00FA1D41" w:rsidRDefault="00FA1D41" w:rsidP="00FA1D41">
      <w:pPr>
        <w:pStyle w:val="TextoNormalSangraFrancesa"/>
        <w:rPr>
          <w:rStyle w:val="TextoNormalCaracter"/>
        </w:rPr>
      </w:pPr>
      <w:bookmarkStart w:id="314" w:name="DESCRIPTORALFABETICO42"/>
      <w:r w:rsidRPr="00FA1D41">
        <w:rPr>
          <w:rStyle w:val="TextoNormalNegritaCaracter"/>
        </w:rPr>
        <w:t>Competencias en materia de energía eléctrica</w:t>
      </w:r>
      <w:bookmarkEnd w:id="314"/>
      <w:r w:rsidRPr="00FA1D41">
        <w:rPr>
          <w:rStyle w:val="TextoNormalCaracter"/>
        </w:rPr>
        <w:t xml:space="preserve">, Sentencias </w:t>
      </w:r>
      <w:hyperlink w:anchor="SENTENCIA_2016_171" w:history="1">
        <w:r w:rsidRPr="00FA1D41">
          <w:rPr>
            <w:rStyle w:val="TextoNormalCaracter"/>
          </w:rPr>
          <w:t>171/2016</w:t>
        </w:r>
      </w:hyperlink>
      <w:r w:rsidRPr="00FA1D41">
        <w:rPr>
          <w:rStyle w:val="TextoNormalCaracter"/>
        </w:rPr>
        <w:t xml:space="preserve">, ff. 4 a 6; </w:t>
      </w:r>
      <w:hyperlink w:anchor="SENTENCIA_2016_205" w:history="1">
        <w:r w:rsidRPr="00FA1D41">
          <w:rPr>
            <w:rStyle w:val="TextoNormalCaracter"/>
          </w:rPr>
          <w:t>205/2016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315" w:name="DESCRIPTORALFABETICO43"/>
      <w:r w:rsidRPr="00FA1D41">
        <w:rPr>
          <w:rStyle w:val="TextoNormalNegritaCaracter"/>
        </w:rPr>
        <w:t>Competencias en materia de espectáculos públicos</w:t>
      </w:r>
      <w:bookmarkEnd w:id="315"/>
      <w:r w:rsidRPr="00FA1D41">
        <w:rPr>
          <w:rStyle w:val="TextoNormalCaracter"/>
        </w:rPr>
        <w:t xml:space="preserve">, Sentencia </w:t>
      </w:r>
      <w:hyperlink w:anchor="SENTENCIA_2016_177" w:history="1">
        <w:r w:rsidRPr="00FA1D41">
          <w:rPr>
            <w:rStyle w:val="TextoNormalCaracter"/>
          </w:rPr>
          <w:t>177/2016</w:t>
        </w:r>
      </w:hyperlink>
      <w:r w:rsidRPr="00FA1D41">
        <w:rPr>
          <w:rStyle w:val="TextoNormalCaracter"/>
        </w:rPr>
        <w:t>, ff. 1, 3, 4, 7, VVPP 1, II.</w:t>
      </w:r>
    </w:p>
    <w:p w:rsidR="00FA1D41" w:rsidRPr="00FA1D41" w:rsidRDefault="00FA1D41" w:rsidP="00FA1D41">
      <w:pPr>
        <w:pStyle w:val="TextoNormalSangraFrancesa"/>
        <w:rPr>
          <w:rStyle w:val="TextoNormalCaracter"/>
        </w:rPr>
      </w:pPr>
      <w:bookmarkStart w:id="316" w:name="DESCRIPTORALFABETICO35"/>
      <w:r w:rsidRPr="00FA1D41">
        <w:rPr>
          <w:rStyle w:val="TextoNormalNegritaCaracter"/>
        </w:rPr>
        <w:t>Competencias en materia de horarios comerciales</w:t>
      </w:r>
      <w:bookmarkEnd w:id="316"/>
      <w:r w:rsidRPr="00FA1D41">
        <w:rPr>
          <w:rStyle w:val="TextoNormalCaracter"/>
        </w:rPr>
        <w:t xml:space="preserve">, Sentencias </w:t>
      </w:r>
      <w:hyperlink w:anchor="SENTENCIA_2016_195" w:history="1">
        <w:r w:rsidRPr="00FA1D41">
          <w:rPr>
            <w:rStyle w:val="TextoNormalCaracter"/>
          </w:rPr>
          <w:t>195/2016</w:t>
        </w:r>
      </w:hyperlink>
      <w:r w:rsidRPr="00FA1D41">
        <w:rPr>
          <w:rStyle w:val="TextoNormalCaracter"/>
        </w:rPr>
        <w:t xml:space="preserve">, ff. 3 a 6, VP I; </w:t>
      </w:r>
      <w:hyperlink w:anchor="SENTENCIA_2016_214" w:history="1">
        <w:r w:rsidRPr="00FA1D41">
          <w:rPr>
            <w:rStyle w:val="TextoNormalCaracter"/>
          </w:rPr>
          <w:t>214/2016</w:t>
        </w:r>
      </w:hyperlink>
      <w:r w:rsidRPr="00FA1D41">
        <w:rPr>
          <w:rStyle w:val="TextoNormalCaracter"/>
        </w:rPr>
        <w:t>, f. 3.</w:t>
      </w:r>
    </w:p>
    <w:p w:rsidR="00FA1D41" w:rsidRPr="00FA1D41" w:rsidRDefault="00FA1D41" w:rsidP="00FA1D41">
      <w:pPr>
        <w:pStyle w:val="TextoNormalSangraFrancesa"/>
        <w:rPr>
          <w:rStyle w:val="TextoNormalCaracter"/>
        </w:rPr>
      </w:pPr>
      <w:bookmarkStart w:id="317" w:name="DESCRIPTORALFABETICO44"/>
      <w:r w:rsidRPr="00FA1D41">
        <w:rPr>
          <w:rStyle w:val="TextoNormalNegritaCaracter"/>
        </w:rPr>
        <w:t>Competencias en materia de justicia gratuita</w:t>
      </w:r>
      <w:bookmarkEnd w:id="317"/>
      <w:r w:rsidRPr="00FA1D41">
        <w:rPr>
          <w:rStyle w:val="TextoNormalCaracter"/>
        </w:rPr>
        <w:t xml:space="preserve">, Auto </w:t>
      </w:r>
      <w:hyperlink w:anchor="AUTO_2016_207" w:history="1">
        <w:r w:rsidRPr="00FA1D41">
          <w:rPr>
            <w:rStyle w:val="TextoNormalCaracter"/>
          </w:rPr>
          <w:t>207/2016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318" w:name="DESCRIPTORALFABETICO46"/>
      <w:r w:rsidRPr="00FA1D41">
        <w:rPr>
          <w:rStyle w:val="TextoNormalNegritaCaracter"/>
        </w:rPr>
        <w:t>Competencias en materia de legislación laboral</w:t>
      </w:r>
      <w:bookmarkEnd w:id="318"/>
      <w:r w:rsidRPr="00FA1D41">
        <w:rPr>
          <w:rStyle w:val="TextoNormalCaracter"/>
        </w:rPr>
        <w:t xml:space="preserve">, Sentencias </w:t>
      </w:r>
      <w:hyperlink w:anchor="SENTENCIA_2016_159" w:history="1">
        <w:r w:rsidRPr="00FA1D41">
          <w:rPr>
            <w:rStyle w:val="TextoNormalCaracter"/>
          </w:rPr>
          <w:t>159/2016</w:t>
        </w:r>
      </w:hyperlink>
      <w:r w:rsidRPr="00FA1D41">
        <w:rPr>
          <w:rStyle w:val="TextoNormalCaracter"/>
        </w:rPr>
        <w:t xml:space="preserve">, ff. 1 a 9; </w:t>
      </w:r>
      <w:hyperlink w:anchor="SENTENCIA_2016_179" w:history="1">
        <w:r w:rsidRPr="00FA1D41">
          <w:rPr>
            <w:rStyle w:val="TextoNormalCaracter"/>
          </w:rPr>
          <w:t>179/2016</w:t>
        </w:r>
      </w:hyperlink>
      <w:r w:rsidRPr="00FA1D41">
        <w:rPr>
          <w:rStyle w:val="TextoNormalCaracter"/>
        </w:rPr>
        <w:t>, f. 2, VP.</w:t>
      </w:r>
    </w:p>
    <w:p w:rsidR="00FA1D41" w:rsidRPr="00FA1D41" w:rsidRDefault="00FA1D41" w:rsidP="00FA1D41">
      <w:pPr>
        <w:pStyle w:val="TextoNormalSangraFrancesa"/>
        <w:rPr>
          <w:rStyle w:val="TextoNormalCaracter"/>
        </w:rPr>
      </w:pPr>
      <w:bookmarkStart w:id="319" w:name="DESCRIPTORALFABETICO47"/>
      <w:r w:rsidRPr="00FA1D41">
        <w:rPr>
          <w:rStyle w:val="TextoNormalNegritaCaracter"/>
        </w:rPr>
        <w:t>Competencias en materia de medio ambiente</w:t>
      </w:r>
      <w:bookmarkEnd w:id="319"/>
      <w:r w:rsidRPr="00FA1D41">
        <w:rPr>
          <w:rStyle w:val="TextoNormalCaracter"/>
        </w:rPr>
        <w:t xml:space="preserve">, Sentencia </w:t>
      </w:r>
      <w:hyperlink w:anchor="SENTENCIA_2016_141" w:history="1">
        <w:r w:rsidRPr="00FA1D41">
          <w:rPr>
            <w:rStyle w:val="TextoNormalCaracter"/>
          </w:rPr>
          <w:t>141/2016</w:t>
        </w:r>
      </w:hyperlink>
      <w:r w:rsidRPr="00FA1D41">
        <w:rPr>
          <w:rStyle w:val="TextoNormalCaracter"/>
        </w:rPr>
        <w:t>, ff. 1, 2, 5, 6.</w:t>
      </w:r>
    </w:p>
    <w:p w:rsidR="00FA1D41" w:rsidRPr="00FA1D41" w:rsidRDefault="00FA1D41" w:rsidP="00FA1D41">
      <w:pPr>
        <w:pStyle w:val="TextoNormalSangraFrancesa"/>
        <w:rPr>
          <w:rStyle w:val="TextoNormalCaracter"/>
        </w:rPr>
      </w:pPr>
      <w:bookmarkStart w:id="320" w:name="DESCRIPTORALFABETICO48"/>
      <w:r w:rsidRPr="00FA1D41">
        <w:rPr>
          <w:rStyle w:val="TextoNormalNegritaCaracter"/>
        </w:rPr>
        <w:t>Competencias en materia de ordenación del territorio</w:t>
      </w:r>
      <w:bookmarkEnd w:id="320"/>
      <w:r w:rsidRPr="00FA1D41">
        <w:rPr>
          <w:rStyle w:val="TextoNormalCaracter"/>
        </w:rPr>
        <w:t xml:space="preserve">, Sentencia </w:t>
      </w:r>
      <w:hyperlink w:anchor="SENTENCIA_2016_182" w:history="1">
        <w:r w:rsidRPr="00FA1D41">
          <w:rPr>
            <w:rStyle w:val="TextoNormalCaracter"/>
          </w:rPr>
          <w:t>182/2016</w:t>
        </w:r>
      </w:hyperlink>
      <w:r w:rsidRPr="00FA1D41">
        <w:rPr>
          <w:rStyle w:val="TextoNormalCaracter"/>
        </w:rPr>
        <w:t>, f. 4.</w:t>
      </w:r>
    </w:p>
    <w:p w:rsidR="00FA1D41" w:rsidRPr="00FA1D41" w:rsidRDefault="00FA1D41" w:rsidP="00FA1D41">
      <w:pPr>
        <w:pStyle w:val="TextoNormalSangraFrancesa"/>
        <w:rPr>
          <w:rStyle w:val="TextoNormalCaracter"/>
        </w:rPr>
      </w:pPr>
      <w:bookmarkStart w:id="321" w:name="DESCRIPTORALFABETICO49"/>
      <w:r w:rsidRPr="00FA1D41">
        <w:rPr>
          <w:rStyle w:val="TextoNormalNegritaCaracter"/>
        </w:rPr>
        <w:t>Competencias en materia de planificación económica</w:t>
      </w:r>
      <w:bookmarkEnd w:id="321"/>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ff. 3, 10; </w:t>
      </w:r>
      <w:hyperlink w:anchor="SENTENCIA_2016_141" w:history="1">
        <w:r w:rsidRPr="00FA1D41">
          <w:rPr>
            <w:rStyle w:val="TextoNormalCaracter"/>
          </w:rPr>
          <w:t>141/2016</w:t>
        </w:r>
      </w:hyperlink>
      <w:r w:rsidRPr="00FA1D41">
        <w:rPr>
          <w:rStyle w:val="TextoNormalCaracter"/>
        </w:rPr>
        <w:t xml:space="preserve">, f. 5; </w:t>
      </w:r>
      <w:hyperlink w:anchor="SENTENCIA_2016_142" w:history="1">
        <w:r w:rsidRPr="00FA1D41">
          <w:rPr>
            <w:rStyle w:val="TextoNormalCaracter"/>
          </w:rPr>
          <w:t>142/2016</w:t>
        </w:r>
      </w:hyperlink>
      <w:r w:rsidRPr="00FA1D41">
        <w:rPr>
          <w:rStyle w:val="TextoNormalCaracter"/>
        </w:rPr>
        <w:t xml:space="preserve">, ff. 3 a 14; </w:t>
      </w:r>
      <w:hyperlink w:anchor="SENTENCIA_2016_195" w:history="1">
        <w:r w:rsidRPr="00FA1D41">
          <w:rPr>
            <w:rStyle w:val="TextoNormalCaracter"/>
          </w:rPr>
          <w:t>195/2016</w:t>
        </w:r>
      </w:hyperlink>
      <w:r w:rsidRPr="00FA1D41">
        <w:rPr>
          <w:rStyle w:val="TextoNormalCaracter"/>
        </w:rPr>
        <w:t>, f. 4.</w:t>
      </w:r>
    </w:p>
    <w:p w:rsidR="00FA1D41" w:rsidRPr="00FA1D41" w:rsidRDefault="00FA1D41" w:rsidP="00FA1D41">
      <w:pPr>
        <w:pStyle w:val="TextoNormalSangraFrancesa"/>
        <w:rPr>
          <w:rStyle w:val="TextoNormalCaracter"/>
        </w:rPr>
      </w:pPr>
      <w:bookmarkStart w:id="322" w:name="DESCRIPTORALFABETICO50"/>
      <w:r w:rsidRPr="00FA1D41">
        <w:rPr>
          <w:rStyle w:val="TextoNormalNegritaCaracter"/>
        </w:rPr>
        <w:t>Competencias en materia de policía autonómica</w:t>
      </w:r>
      <w:bookmarkEnd w:id="322"/>
      <w:r w:rsidRPr="00FA1D41">
        <w:rPr>
          <w:rStyle w:val="TextoNormalCaracter"/>
        </w:rPr>
        <w:t xml:space="preserve">, Sentencia </w:t>
      </w:r>
      <w:hyperlink w:anchor="SENTENCIA_2016_186" w:history="1">
        <w:r w:rsidRPr="00FA1D41">
          <w:rPr>
            <w:rStyle w:val="TextoNormalCaracter"/>
          </w:rPr>
          <w:t>186/2016</w:t>
        </w:r>
      </w:hyperlink>
      <w:r w:rsidRPr="00FA1D41">
        <w:rPr>
          <w:rStyle w:val="TextoNormalCaracter"/>
        </w:rPr>
        <w:t>, f. 3.</w:t>
      </w:r>
    </w:p>
    <w:p w:rsidR="00FA1D41" w:rsidRPr="00FA1D41" w:rsidRDefault="00FA1D41" w:rsidP="00FA1D41">
      <w:pPr>
        <w:pStyle w:val="TextoNormalSangraFrancesa"/>
        <w:rPr>
          <w:rStyle w:val="TextoNormalCaracter"/>
        </w:rPr>
      </w:pPr>
      <w:bookmarkStart w:id="323" w:name="DESCRIPTORALFABETICO51"/>
      <w:r w:rsidRPr="00FA1D41">
        <w:rPr>
          <w:rStyle w:val="TextoNormalNegritaCaracter"/>
        </w:rPr>
        <w:t>Competencias en materia de productos farmacéuticos</w:t>
      </w:r>
      <w:bookmarkEnd w:id="323"/>
      <w:r w:rsidRPr="00FA1D41">
        <w:rPr>
          <w:rStyle w:val="TextoNormalCaracter"/>
        </w:rPr>
        <w:t xml:space="preserve">, Sentencia </w:t>
      </w:r>
      <w:hyperlink w:anchor="SENTENCIA_2016_210" w:history="1">
        <w:r w:rsidRPr="00FA1D41">
          <w:rPr>
            <w:rStyle w:val="TextoNormalCaracter"/>
          </w:rPr>
          <w:t>210/2016</w:t>
        </w:r>
      </w:hyperlink>
      <w:r w:rsidRPr="00FA1D41">
        <w:rPr>
          <w:rStyle w:val="TextoNormalCaracter"/>
        </w:rPr>
        <w:t>, f. 5, 8.</w:t>
      </w:r>
    </w:p>
    <w:p w:rsidR="00FA1D41" w:rsidRPr="00FA1D41" w:rsidRDefault="00FA1D41" w:rsidP="00FA1D41">
      <w:pPr>
        <w:pStyle w:val="TextoNormalSangraFrancesa"/>
        <w:rPr>
          <w:rStyle w:val="TextoNormalCaracter"/>
        </w:rPr>
      </w:pPr>
      <w:bookmarkStart w:id="324" w:name="DESCRIPTORALFABETICO52"/>
      <w:r w:rsidRPr="00FA1D41">
        <w:rPr>
          <w:rStyle w:val="TextoNormalNegritaCaracter"/>
        </w:rPr>
        <w:t>Competencias en materia de régimen energético</w:t>
      </w:r>
      <w:bookmarkEnd w:id="324"/>
      <w:r w:rsidRPr="00FA1D41">
        <w:rPr>
          <w:rStyle w:val="TextoNormalCaracter"/>
        </w:rPr>
        <w:t xml:space="preserve">, Sentencias </w:t>
      </w:r>
      <w:hyperlink w:anchor="SENTENCIA_2016_171" w:history="1">
        <w:r w:rsidRPr="00FA1D41">
          <w:rPr>
            <w:rStyle w:val="TextoNormalCaracter"/>
          </w:rPr>
          <w:t>171/2016</w:t>
        </w:r>
      </w:hyperlink>
      <w:r w:rsidRPr="00FA1D41">
        <w:rPr>
          <w:rStyle w:val="TextoNormalCaracter"/>
        </w:rPr>
        <w:t xml:space="preserve">, ff. 4 a 6; </w:t>
      </w:r>
      <w:hyperlink w:anchor="SENTENCIA_2016_205" w:history="1">
        <w:r w:rsidRPr="00FA1D41">
          <w:rPr>
            <w:rStyle w:val="TextoNormalCaracter"/>
          </w:rPr>
          <w:t>205/2016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325" w:name="DESCRIPTORALFABETICO53"/>
      <w:r w:rsidRPr="00FA1D41">
        <w:rPr>
          <w:rStyle w:val="TextoNormalNegritaCaracter"/>
        </w:rPr>
        <w:t>Competencias en materia de régimen local</w:t>
      </w:r>
      <w:bookmarkEnd w:id="325"/>
      <w:r w:rsidRPr="00FA1D41">
        <w:rPr>
          <w:rStyle w:val="TextoNormalCaracter"/>
        </w:rPr>
        <w:t xml:space="preserve">, Sentencias </w:t>
      </w:r>
      <w:hyperlink w:anchor="SENTENCIA_2016_168" w:history="1">
        <w:r w:rsidRPr="00FA1D41">
          <w:rPr>
            <w:rStyle w:val="TextoNormalCaracter"/>
          </w:rPr>
          <w:t>168/2016</w:t>
        </w:r>
      </w:hyperlink>
      <w:r w:rsidRPr="00FA1D41">
        <w:rPr>
          <w:rStyle w:val="TextoNormalCaracter"/>
        </w:rPr>
        <w:t xml:space="preserve">, ff. 3 a 5; </w:t>
      </w:r>
      <w:hyperlink w:anchor="SENTENCIA_2016_180" w:history="1">
        <w:r w:rsidRPr="00FA1D41">
          <w:rPr>
            <w:rStyle w:val="TextoNormalCaracter"/>
          </w:rPr>
          <w:t>180/2016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326" w:name="DESCRIPTORALFABETICO54"/>
      <w:r w:rsidRPr="00FA1D41">
        <w:rPr>
          <w:rStyle w:val="TextoNormalNegritaCaracter"/>
        </w:rPr>
        <w:t>Competencias en materia de régimen minero</w:t>
      </w:r>
      <w:bookmarkEnd w:id="326"/>
      <w:r w:rsidRPr="00FA1D41">
        <w:rPr>
          <w:rStyle w:val="TextoNormalCaracter"/>
        </w:rPr>
        <w:t xml:space="preserve">, Sentencias </w:t>
      </w:r>
      <w:hyperlink w:anchor="SENTENCIA_2016_165" w:history="1">
        <w:r w:rsidRPr="00FA1D41">
          <w:rPr>
            <w:rStyle w:val="TextoNormalCaracter"/>
          </w:rPr>
          <w:t>165/2016</w:t>
        </w:r>
      </w:hyperlink>
      <w:r w:rsidRPr="00FA1D41">
        <w:rPr>
          <w:rStyle w:val="TextoNormalCaracter"/>
        </w:rPr>
        <w:t xml:space="preserve">, ff. 1, 4 a 8, VP; </w:t>
      </w:r>
      <w:hyperlink w:anchor="SENTENCIA_2016_182" w:history="1">
        <w:r w:rsidRPr="00FA1D41">
          <w:rPr>
            <w:rStyle w:val="TextoNormalCaracter"/>
          </w:rPr>
          <w:t>182/2016</w:t>
        </w:r>
      </w:hyperlink>
      <w:r w:rsidRPr="00FA1D41">
        <w:rPr>
          <w:rStyle w:val="TextoNormalCaracter"/>
        </w:rPr>
        <w:t xml:space="preserve">, ff. 2-5, VP; </w:t>
      </w:r>
      <w:hyperlink w:anchor="SENTENCIA_2016_190" w:history="1">
        <w:r w:rsidRPr="00FA1D41">
          <w:rPr>
            <w:rStyle w:val="TextoNormalCaracter"/>
          </w:rPr>
          <w:t>190/2016</w:t>
        </w:r>
      </w:hyperlink>
      <w:r w:rsidRPr="00FA1D41">
        <w:rPr>
          <w:rStyle w:val="TextoNormalCaracter"/>
        </w:rPr>
        <w:t>, f. 2.</w:t>
      </w:r>
    </w:p>
    <w:p w:rsidR="00FA1D41" w:rsidRPr="00FA1D41" w:rsidRDefault="00FA1D41" w:rsidP="00FA1D41">
      <w:pPr>
        <w:pStyle w:val="TextoNormalSangraFrancesa"/>
        <w:rPr>
          <w:rStyle w:val="TextoNormalCaracter"/>
        </w:rPr>
      </w:pPr>
      <w:bookmarkStart w:id="327" w:name="DESCRIPTORALFABETICO55"/>
      <w:r w:rsidRPr="00FA1D41">
        <w:rPr>
          <w:rStyle w:val="TextoNormalNegritaCaracter"/>
        </w:rPr>
        <w:t>Competencias en materia de relaciones internacionales</w:t>
      </w:r>
      <w:bookmarkEnd w:id="327"/>
      <w:r w:rsidRPr="00FA1D41">
        <w:rPr>
          <w:rStyle w:val="TextoNormalCaracter"/>
        </w:rPr>
        <w:t xml:space="preserve">, Sentencia </w:t>
      </w:r>
      <w:hyperlink w:anchor="SENTENCIA_2016_228" w:history="1">
        <w:r w:rsidRPr="00FA1D41">
          <w:rPr>
            <w:rStyle w:val="TextoNormalCaracter"/>
          </w:rPr>
          <w:t>228/2016</w:t>
        </w:r>
      </w:hyperlink>
      <w:r w:rsidRPr="00FA1D41">
        <w:rPr>
          <w:rStyle w:val="TextoNormalCaracter"/>
        </w:rPr>
        <w:t>, ff. 1, 2, 4 a 11.</w:t>
      </w:r>
    </w:p>
    <w:p w:rsidR="00FA1D41" w:rsidRPr="00FA1D41" w:rsidRDefault="00FA1D41" w:rsidP="00FA1D41">
      <w:pPr>
        <w:pStyle w:val="TextoNormalSangraFrancesa"/>
        <w:rPr>
          <w:rStyle w:val="TextoNormalCaracter"/>
        </w:rPr>
      </w:pPr>
      <w:bookmarkStart w:id="328" w:name="DESCRIPTORALFABETICO56"/>
      <w:r w:rsidRPr="00FA1D41">
        <w:rPr>
          <w:rStyle w:val="TextoNormalNegritaCaracter"/>
        </w:rPr>
        <w:t>Competencias en materia de retribuciones de empleados públicos</w:t>
      </w:r>
      <w:bookmarkEnd w:id="328"/>
      <w:r w:rsidRPr="00FA1D41">
        <w:rPr>
          <w:rStyle w:val="TextoNormalCaracter"/>
        </w:rPr>
        <w:t xml:space="preserve">, Sentencia </w:t>
      </w:r>
      <w:hyperlink w:anchor="SENTENCIA_2016_164" w:history="1">
        <w:r w:rsidRPr="00FA1D41">
          <w:rPr>
            <w:rStyle w:val="TextoNormalCaracter"/>
          </w:rPr>
          <w:t>164/2016</w:t>
        </w:r>
      </w:hyperlink>
      <w:r w:rsidRPr="00FA1D41">
        <w:rPr>
          <w:rStyle w:val="TextoNormalCaracter"/>
        </w:rPr>
        <w:t>, ff. 1, 3 a 6.</w:t>
      </w:r>
    </w:p>
    <w:p w:rsidR="00FA1D41" w:rsidRPr="00FA1D41" w:rsidRDefault="00FA1D41" w:rsidP="00FA1D41">
      <w:pPr>
        <w:pStyle w:val="TextoNormalSangraFrancesa"/>
        <w:rPr>
          <w:rStyle w:val="TextoNormalCaracter"/>
        </w:rPr>
      </w:pPr>
      <w:bookmarkStart w:id="329" w:name="DESCRIPTORALFABETICO57"/>
      <w:r w:rsidRPr="00FA1D41">
        <w:rPr>
          <w:rStyle w:val="TextoNormalNegritaCaracter"/>
        </w:rPr>
        <w:t>Competencias en materia de sanidad</w:t>
      </w:r>
      <w:bookmarkEnd w:id="329"/>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ff. 6, 12; </w:t>
      </w:r>
      <w:hyperlink w:anchor="SENTENCIA_2016_183" w:history="1">
        <w:r w:rsidRPr="00FA1D41">
          <w:rPr>
            <w:rStyle w:val="TextoNormalCaracter"/>
          </w:rPr>
          <w:t>183/2016</w:t>
        </w:r>
      </w:hyperlink>
      <w:r w:rsidRPr="00FA1D41">
        <w:rPr>
          <w:rStyle w:val="TextoNormalCaracter"/>
        </w:rPr>
        <w:t xml:space="preserve">, f. 4; </w:t>
      </w:r>
      <w:hyperlink w:anchor="SENTENCIA_2016_210" w:history="1">
        <w:r w:rsidRPr="00FA1D41">
          <w:rPr>
            <w:rStyle w:val="TextoNormalCaracter"/>
          </w:rPr>
          <w:t>210/2016</w:t>
        </w:r>
      </w:hyperlink>
      <w:r w:rsidRPr="00FA1D41">
        <w:rPr>
          <w:rStyle w:val="TextoNormalCaracter"/>
        </w:rPr>
        <w:t>, ff. 5 a 8.</w:t>
      </w:r>
    </w:p>
    <w:p w:rsidR="00FA1D41" w:rsidRPr="00FA1D41" w:rsidRDefault="00FA1D41" w:rsidP="00FA1D41">
      <w:pPr>
        <w:pStyle w:val="TextoNormalSangraFrancesa"/>
        <w:rPr>
          <w:rStyle w:val="TextoNormalCaracter"/>
        </w:rPr>
      </w:pPr>
      <w:bookmarkStart w:id="330" w:name="DESCRIPTORALFABETICO58"/>
      <w:r w:rsidRPr="00FA1D41">
        <w:rPr>
          <w:rStyle w:val="TextoNormalNegritaCaracter"/>
        </w:rPr>
        <w:t>Competencias en materia de seguridad pública</w:t>
      </w:r>
      <w:bookmarkEnd w:id="330"/>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8; </w:t>
      </w:r>
      <w:hyperlink w:anchor="SENTENCIA_2016_184" w:history="1">
        <w:r w:rsidRPr="00FA1D41">
          <w:rPr>
            <w:rStyle w:val="TextoNormalCaracter"/>
          </w:rPr>
          <w:t>184/2016</w:t>
        </w:r>
      </w:hyperlink>
      <w:r w:rsidRPr="00FA1D41">
        <w:rPr>
          <w:rStyle w:val="TextoNormalCaracter"/>
        </w:rPr>
        <w:t>, ff. 3, 4, 5, 7.</w:t>
      </w:r>
    </w:p>
    <w:p w:rsidR="00FA1D41" w:rsidRPr="00FA1D41" w:rsidRDefault="00FA1D41" w:rsidP="00FA1D41">
      <w:pPr>
        <w:pStyle w:val="TextoNormalSangraFrancesa"/>
        <w:rPr>
          <w:rStyle w:val="TextoNormalCaracter"/>
        </w:rPr>
      </w:pPr>
      <w:bookmarkStart w:id="331" w:name="DESCRIPTORALFABETICO59"/>
      <w:r w:rsidRPr="00FA1D41">
        <w:rPr>
          <w:rStyle w:val="TextoNormalNegritaCaracter"/>
        </w:rPr>
        <w:t>Competencias en materia de Seguridad Social</w:t>
      </w:r>
      <w:bookmarkEnd w:id="331"/>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9.</w:t>
      </w:r>
    </w:p>
    <w:p w:rsidR="00FA1D41" w:rsidRPr="00FA1D41" w:rsidRDefault="00FA1D41" w:rsidP="00FA1D41">
      <w:pPr>
        <w:pStyle w:val="TextoNormalSangraFrancesa"/>
        <w:rPr>
          <w:rStyle w:val="TextoNormalCaracter"/>
        </w:rPr>
      </w:pPr>
      <w:bookmarkStart w:id="332" w:name="DESCRIPTORALFABETICO60"/>
      <w:r w:rsidRPr="00FA1D41">
        <w:rPr>
          <w:rStyle w:val="TextoNormalNegritaCaracter"/>
        </w:rPr>
        <w:t>Competencias en materia de tutela financiera de Entes Locales</w:t>
      </w:r>
      <w:bookmarkEnd w:id="332"/>
      <w:r w:rsidRPr="00FA1D41">
        <w:rPr>
          <w:rStyle w:val="TextoNormalCaracter"/>
        </w:rPr>
        <w:t xml:space="preserve">, Sentencia </w:t>
      </w:r>
      <w:hyperlink w:anchor="SENTENCIA_2016_180" w:history="1">
        <w:r w:rsidRPr="00FA1D41">
          <w:rPr>
            <w:rStyle w:val="TextoNormalCaracter"/>
          </w:rPr>
          <w:t>180/2016</w:t>
        </w:r>
      </w:hyperlink>
      <w:r w:rsidRPr="00FA1D41">
        <w:rPr>
          <w:rStyle w:val="TextoNormalCaracter"/>
        </w:rPr>
        <w:t>, f. 8.</w:t>
      </w:r>
    </w:p>
    <w:p w:rsidR="00FA1D41" w:rsidRPr="00FA1D41" w:rsidRDefault="00FA1D41" w:rsidP="00FA1D41">
      <w:pPr>
        <w:pStyle w:val="TextoNormalSangraFrancesa"/>
        <w:rPr>
          <w:rStyle w:val="TextoNormalCaracter"/>
        </w:rPr>
      </w:pPr>
      <w:bookmarkStart w:id="333" w:name="DESCRIPTORALFABETICO61"/>
      <w:r w:rsidRPr="00FA1D41">
        <w:rPr>
          <w:rStyle w:val="TextoNormalNegritaCaracter"/>
        </w:rPr>
        <w:t>Competencias en materia financiera</w:t>
      </w:r>
      <w:bookmarkEnd w:id="333"/>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13.</w:t>
      </w:r>
    </w:p>
    <w:p w:rsidR="00FA1D41" w:rsidRPr="00FA1D41" w:rsidRDefault="00FA1D41" w:rsidP="00FA1D41">
      <w:pPr>
        <w:pStyle w:val="TextoNormalSangraFrancesa"/>
        <w:rPr>
          <w:rStyle w:val="TextoNormalCaracter"/>
        </w:rPr>
      </w:pPr>
      <w:bookmarkStart w:id="334" w:name="DESCRIPTORALFABETICO62"/>
      <w:r w:rsidRPr="00FA1D41">
        <w:rPr>
          <w:rStyle w:val="TextoNormalNegritaCaracter"/>
        </w:rPr>
        <w:t>Competencias en materia tributaria</w:t>
      </w:r>
      <w:bookmarkEnd w:id="334"/>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6; </w:t>
      </w:r>
      <w:hyperlink w:anchor="SENTENCIA_2016_139" w:history="1">
        <w:r w:rsidRPr="00FA1D41">
          <w:rPr>
            <w:rStyle w:val="TextoNormalCaracter"/>
          </w:rPr>
          <w:t>139/2016</w:t>
        </w:r>
      </w:hyperlink>
      <w:r w:rsidRPr="00FA1D41">
        <w:rPr>
          <w:rStyle w:val="TextoNormalCaracter"/>
        </w:rPr>
        <w:t>, f. 13.</w:t>
      </w:r>
    </w:p>
    <w:p w:rsidR="00FA1D41" w:rsidRPr="00FA1D41" w:rsidRDefault="00FA1D41" w:rsidP="00FA1D41">
      <w:pPr>
        <w:pStyle w:val="TextoNormalSangraFrancesa"/>
        <w:rPr>
          <w:rStyle w:val="TextoNormalCaracter"/>
        </w:rPr>
      </w:pPr>
      <w:bookmarkStart w:id="335" w:name="DESCRIPTORALFABETICO15"/>
      <w:r w:rsidRPr="00FA1D41">
        <w:rPr>
          <w:rStyle w:val="TextoNormalNegritaCaracter"/>
        </w:rPr>
        <w:t>Competencias estatutarias</w:t>
      </w:r>
      <w:bookmarkEnd w:id="335"/>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336" w:name="DESCRIPTORALFABETICO16"/>
      <w:r w:rsidRPr="00FA1D41">
        <w:rPr>
          <w:rStyle w:val="TextoNormalNegritaCaracter"/>
        </w:rPr>
        <w:t>Competencias exclusivas de las Comunidades Autónomas</w:t>
      </w:r>
      <w:bookmarkEnd w:id="336"/>
      <w:r w:rsidRPr="00FA1D41">
        <w:rPr>
          <w:rStyle w:val="TextoNormalCaracter"/>
        </w:rPr>
        <w:t xml:space="preserve">, Sentencia </w:t>
      </w:r>
      <w:hyperlink w:anchor="SENTENCIA_2016_158" w:history="1">
        <w:r w:rsidRPr="00FA1D41">
          <w:rPr>
            <w:rStyle w:val="TextoNormalCaracter"/>
          </w:rPr>
          <w:t>158/2016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337" w:name="DESCRIPTORALFABETICO21"/>
      <w:r w:rsidRPr="00FA1D41">
        <w:rPr>
          <w:rStyle w:val="TextoNormalNegritaCaracter"/>
        </w:rPr>
        <w:t>Competencias exclusivas del Estado</w:t>
      </w:r>
      <w:bookmarkEnd w:id="337"/>
      <w:r w:rsidRPr="00FA1D41">
        <w:rPr>
          <w:rStyle w:val="TextoNormalCaracter"/>
        </w:rPr>
        <w:t xml:space="preserve">, Sentencia </w:t>
      </w:r>
      <w:hyperlink w:anchor="SENTENCIA_2016_192" w:history="1">
        <w:r w:rsidRPr="00FA1D41">
          <w:rPr>
            <w:rStyle w:val="TextoNormalCaracter"/>
          </w:rPr>
          <w:t>192/2016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338" w:name="DESCRIPTORALFABETICO167"/>
      <w:r w:rsidRPr="00FA1D41">
        <w:rPr>
          <w:rStyle w:val="TextoNormalNegritaCaracter"/>
        </w:rPr>
        <w:t>Complejidad del proceso</w:t>
      </w:r>
      <w:bookmarkEnd w:id="338"/>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Pr="00FA1D41" w:rsidRDefault="00FA1D41" w:rsidP="00FA1D41">
      <w:pPr>
        <w:pStyle w:val="TextoNormalSangraFrancesa"/>
        <w:rPr>
          <w:rStyle w:val="TextoNormalCaracter"/>
        </w:rPr>
      </w:pPr>
      <w:bookmarkStart w:id="339" w:name="DESCRIPTORALFABETICO341"/>
      <w:r w:rsidRPr="00FA1D41">
        <w:rPr>
          <w:rStyle w:val="TextoNormalNegritaCaracter"/>
        </w:rPr>
        <w:t>Composición de las mesas parlamentarias</w:t>
      </w:r>
      <w:bookmarkEnd w:id="339"/>
      <w:r w:rsidRPr="00FA1D41">
        <w:rPr>
          <w:rStyle w:val="TextoNormalCaracter"/>
        </w:rPr>
        <w:t xml:space="preserve">, Sentencia </w:t>
      </w:r>
      <w:hyperlink w:anchor="SENTENCIA_2016_199" w:history="1">
        <w:r w:rsidRPr="00FA1D41">
          <w:rPr>
            <w:rStyle w:val="TextoNormalCaracter"/>
          </w:rPr>
          <w:t>199/2016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340" w:name="DESCRIPTORALFABETICO431"/>
      <w:r w:rsidRPr="00FA1D41">
        <w:rPr>
          <w:rStyle w:val="TextoNormalNegritaCaracter"/>
        </w:rPr>
        <w:t>Compraventa</w:t>
      </w:r>
      <w:bookmarkEnd w:id="340"/>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4.</w:t>
      </w:r>
    </w:p>
    <w:p w:rsidR="00FA1D41" w:rsidRPr="00FA1D41" w:rsidRDefault="00FA1D41" w:rsidP="00FA1D41">
      <w:pPr>
        <w:pStyle w:val="TextoNormalSangraFrancesa"/>
        <w:rPr>
          <w:rStyle w:val="TextoNormalCaracter"/>
        </w:rPr>
      </w:pPr>
      <w:bookmarkStart w:id="341" w:name="DESCRIPTORALFABETICO542"/>
      <w:r w:rsidRPr="00FA1D41">
        <w:rPr>
          <w:rStyle w:val="TextoNormalNegritaCaracter"/>
        </w:rPr>
        <w:t>Cómputo de plazos en el procedimiento administrativo</w:t>
      </w:r>
      <w:bookmarkEnd w:id="341"/>
      <w:r w:rsidRPr="00FA1D41">
        <w:rPr>
          <w:rStyle w:val="TextoNormalCaracter"/>
        </w:rPr>
        <w:t xml:space="preserve">, Sentencia </w:t>
      </w:r>
      <w:hyperlink w:anchor="SENTENCIA_2016_175" w:history="1">
        <w:r w:rsidRPr="00FA1D41">
          <w:rPr>
            <w:rStyle w:val="TextoNormalCaracter"/>
          </w:rPr>
          <w:t>175/2016</w:t>
        </w:r>
      </w:hyperlink>
      <w:r w:rsidRPr="00FA1D41">
        <w:rPr>
          <w:rStyle w:val="TextoNormalCaracter"/>
        </w:rPr>
        <w:t>, ff. 1, 3.</w:t>
      </w:r>
    </w:p>
    <w:p w:rsidR="00FA1D41" w:rsidRPr="00FA1D41" w:rsidRDefault="00FA1D41" w:rsidP="00FA1D41">
      <w:pPr>
        <w:pStyle w:val="TextoNormalSangraFrancesa"/>
        <w:rPr>
          <w:rStyle w:val="TextoNormalCaracter"/>
        </w:rPr>
      </w:pPr>
      <w:bookmarkStart w:id="342" w:name="DESCRIPTORALFABETICO684"/>
      <w:r w:rsidRPr="00FA1D41">
        <w:rPr>
          <w:rStyle w:val="TextoNormalNegritaCaracter"/>
        </w:rPr>
        <w:t>Comunidad de Madrid</w:t>
      </w:r>
      <w:bookmarkEnd w:id="342"/>
      <w:r w:rsidRPr="00FA1D41">
        <w:rPr>
          <w:rStyle w:val="TextoNormalCaracter"/>
        </w:rPr>
        <w:t xml:space="preserve">, Sentencias </w:t>
      </w:r>
      <w:hyperlink w:anchor="SENTENCIA_2016_164" w:history="1">
        <w:r w:rsidRPr="00FA1D41">
          <w:rPr>
            <w:rStyle w:val="TextoNormalCaracter"/>
          </w:rPr>
          <w:t>164/2016</w:t>
        </w:r>
      </w:hyperlink>
      <w:r w:rsidRPr="00FA1D41">
        <w:rPr>
          <w:rStyle w:val="TextoNormalCaracter"/>
        </w:rPr>
        <w:t xml:space="preserve">, f. 1; </w:t>
      </w:r>
      <w:hyperlink w:anchor="SENTENCIA_2016_170" w:history="1">
        <w:r w:rsidRPr="00FA1D41">
          <w:rPr>
            <w:rStyle w:val="TextoNormalCaracter"/>
          </w:rPr>
          <w:t>170/2016</w:t>
        </w:r>
      </w:hyperlink>
      <w:r w:rsidRPr="00FA1D41">
        <w:rPr>
          <w:rStyle w:val="TextoNormalCaracter"/>
        </w:rPr>
        <w:t>, f. 1.</w:t>
      </w:r>
    </w:p>
    <w:p w:rsidR="00FA1D41" w:rsidRPr="00FA1D41" w:rsidRDefault="00FA1D41" w:rsidP="00FA1D41">
      <w:pPr>
        <w:pStyle w:val="TextoNormalSangraFrancesa"/>
        <w:rPr>
          <w:rStyle w:val="TextoNormalCaracter"/>
        </w:rPr>
      </w:pPr>
      <w:bookmarkStart w:id="343" w:name="DESCRIPTORALFABETICO685"/>
      <w:r w:rsidRPr="00FA1D41">
        <w:rPr>
          <w:rStyle w:val="TextoNormalNegritaCaracter"/>
        </w:rPr>
        <w:t>Comunidad Valenciana</w:t>
      </w:r>
      <w:bookmarkEnd w:id="343"/>
      <w:r w:rsidRPr="00FA1D41">
        <w:rPr>
          <w:rStyle w:val="TextoNormalCaracter"/>
        </w:rPr>
        <w:t xml:space="preserve">, Sentencia </w:t>
      </w:r>
      <w:hyperlink w:anchor="SENTENCIA_2016_192" w:history="1">
        <w:r w:rsidRPr="00FA1D41">
          <w:rPr>
            <w:rStyle w:val="TextoNormalCaracter"/>
          </w:rPr>
          <w:t>192/2016</w:t>
        </w:r>
      </w:hyperlink>
      <w:r w:rsidRPr="00FA1D41">
        <w:rPr>
          <w:rStyle w:val="TextoNormalCaracter"/>
        </w:rPr>
        <w:t>.</w:t>
      </w:r>
    </w:p>
    <w:p w:rsidR="00FA1D41" w:rsidRPr="00FA1D41" w:rsidRDefault="00FA1D41" w:rsidP="00FA1D41">
      <w:pPr>
        <w:pStyle w:val="TextoNormalSangraFrancesa"/>
        <w:rPr>
          <w:rStyle w:val="TextoNormalCaracter"/>
        </w:rPr>
      </w:pPr>
      <w:bookmarkStart w:id="344" w:name="DESCRIPTORALFABETICO501"/>
      <w:r w:rsidRPr="00FA1D41">
        <w:rPr>
          <w:rStyle w:val="TextoNormalNegritaCaracter"/>
        </w:rPr>
        <w:t>Concepto de normas básicas</w:t>
      </w:r>
      <w:bookmarkEnd w:id="344"/>
      <w:r w:rsidRPr="00FA1D41">
        <w:rPr>
          <w:rStyle w:val="TextoNormalCaracter"/>
        </w:rPr>
        <w:t xml:space="preserve">, Sentencia </w:t>
      </w:r>
      <w:hyperlink w:anchor="SENTENCIA_2016_165" w:history="1">
        <w:r w:rsidRPr="00FA1D41">
          <w:rPr>
            <w:rStyle w:val="TextoNormalCaracter"/>
          </w:rPr>
          <w:t>165/2016</w:t>
        </w:r>
      </w:hyperlink>
      <w:r w:rsidRPr="00FA1D41">
        <w:rPr>
          <w:rStyle w:val="TextoNormalCaracter"/>
        </w:rPr>
        <w:t>, f. 10.</w:t>
      </w:r>
    </w:p>
    <w:p w:rsidR="00FA1D41" w:rsidRPr="00FA1D41" w:rsidRDefault="00FA1D41" w:rsidP="00FA1D41">
      <w:pPr>
        <w:pStyle w:val="TextoNormalSangraFrancesa"/>
        <w:rPr>
          <w:rStyle w:val="TextoNormalCaracter"/>
        </w:rPr>
      </w:pPr>
      <w:bookmarkStart w:id="345" w:name="DESCRIPTORALFABETICO400"/>
      <w:r w:rsidRPr="00FA1D41">
        <w:rPr>
          <w:rStyle w:val="TextoNormalNegritaCaracter"/>
        </w:rPr>
        <w:t>Concesiones de dominio público</w:t>
      </w:r>
      <w:bookmarkEnd w:id="345"/>
      <w:r w:rsidRPr="00FA1D41">
        <w:rPr>
          <w:rStyle w:val="TextoNormalCaracter"/>
        </w:rPr>
        <w:t xml:space="preserve">, Sentencias </w:t>
      </w:r>
      <w:hyperlink w:anchor="SENTENCIA_2016_165" w:history="1">
        <w:r w:rsidRPr="00FA1D41">
          <w:rPr>
            <w:rStyle w:val="TextoNormalCaracter"/>
          </w:rPr>
          <w:t>165/2016</w:t>
        </w:r>
      </w:hyperlink>
      <w:r w:rsidRPr="00FA1D41">
        <w:rPr>
          <w:rStyle w:val="TextoNormalCaracter"/>
        </w:rPr>
        <w:t xml:space="preserve">, ff. 1, 9 a 11; </w:t>
      </w:r>
      <w:hyperlink w:anchor="SENTENCIA_2016_190" w:history="1">
        <w:r w:rsidRPr="00FA1D41">
          <w:rPr>
            <w:rStyle w:val="TextoNormalCaracter"/>
          </w:rPr>
          <w:t>190/2016</w:t>
        </w:r>
      </w:hyperlink>
      <w:r w:rsidRPr="00FA1D41">
        <w:rPr>
          <w:rStyle w:val="TextoNormalCaracter"/>
        </w:rPr>
        <w:t>, f. 2.</w:t>
      </w:r>
    </w:p>
    <w:p w:rsidR="00FA1D41" w:rsidRPr="00FA1D41" w:rsidRDefault="00FA1D41" w:rsidP="00FA1D41">
      <w:pPr>
        <w:pStyle w:val="TextoNormalSangraFrancesa"/>
        <w:rPr>
          <w:rStyle w:val="TextoNormalCaracter"/>
        </w:rPr>
      </w:pPr>
      <w:bookmarkStart w:id="346" w:name="DESCRIPTORALFABETICO98"/>
      <w:r w:rsidRPr="00FA1D41">
        <w:rPr>
          <w:rStyle w:val="TextoNormalNegritaCaracter"/>
        </w:rPr>
        <w:t>Concierto económico entre el Estado y el País Vasco</w:t>
      </w:r>
      <w:bookmarkEnd w:id="346"/>
      <w:r w:rsidRPr="00FA1D41">
        <w:rPr>
          <w:rStyle w:val="TextoNormalCaracter"/>
        </w:rPr>
        <w:t xml:space="preserve">, Sentencias </w:t>
      </w:r>
      <w:hyperlink w:anchor="SENTENCIA_2016_194" w:history="1">
        <w:r w:rsidRPr="00FA1D41">
          <w:rPr>
            <w:rStyle w:val="TextoNormalCaracter"/>
          </w:rPr>
          <w:t>194/2016</w:t>
        </w:r>
      </w:hyperlink>
      <w:r w:rsidRPr="00FA1D41">
        <w:rPr>
          <w:rStyle w:val="TextoNormalCaracter"/>
        </w:rPr>
        <w:t xml:space="preserve">, f. 2; </w:t>
      </w:r>
      <w:hyperlink w:anchor="SENTENCIA_2016_203" w:history="1">
        <w:r w:rsidRPr="00FA1D41">
          <w:rPr>
            <w:rStyle w:val="TextoNormalCaracter"/>
          </w:rPr>
          <w:t>203/2016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347" w:name="DESCRIPTORALFABETICO23"/>
      <w:r w:rsidRPr="00FA1D41">
        <w:rPr>
          <w:rStyle w:val="TextoNormalNegritaCaracter"/>
        </w:rPr>
        <w:t>Concurrencia de competencias sobre el mismo espacio físico</w:t>
      </w:r>
      <w:bookmarkEnd w:id="347"/>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2.</w:t>
      </w:r>
    </w:p>
    <w:p w:rsidR="00FA1D41" w:rsidRPr="00FA1D41" w:rsidRDefault="00FA1D41" w:rsidP="00FA1D41">
      <w:pPr>
        <w:pStyle w:val="TextoNormalSangraFrancesa"/>
        <w:rPr>
          <w:rStyle w:val="TextoNormalCaracter"/>
        </w:rPr>
      </w:pPr>
      <w:bookmarkStart w:id="348" w:name="DESCRIPTORALFABETICO29"/>
      <w:r w:rsidRPr="00FA1D41">
        <w:rPr>
          <w:rStyle w:val="TextoNormalNegritaCaracter"/>
        </w:rPr>
        <w:t>Concurrencia de títulos competenciales</w:t>
      </w:r>
      <w:bookmarkEnd w:id="348"/>
      <w:r w:rsidRPr="00FA1D41">
        <w:rPr>
          <w:rStyle w:val="TextoNormalCaracter"/>
        </w:rPr>
        <w:t xml:space="preserve">, Sentencias </w:t>
      </w:r>
      <w:hyperlink w:anchor="SENTENCIA_2016_171" w:history="1">
        <w:r w:rsidRPr="00FA1D41">
          <w:rPr>
            <w:rStyle w:val="TextoNormalCaracter"/>
          </w:rPr>
          <w:t>171/2016</w:t>
        </w:r>
      </w:hyperlink>
      <w:r w:rsidRPr="00FA1D41">
        <w:rPr>
          <w:rStyle w:val="TextoNormalCaracter"/>
        </w:rPr>
        <w:t xml:space="preserve">, ff. 3 a 6; </w:t>
      </w:r>
      <w:hyperlink w:anchor="SENTENCIA_2016_177" w:history="1">
        <w:r w:rsidRPr="00FA1D41">
          <w:rPr>
            <w:rStyle w:val="TextoNormalCaracter"/>
          </w:rPr>
          <w:t>177/2016</w:t>
        </w:r>
      </w:hyperlink>
      <w:r w:rsidRPr="00FA1D41">
        <w:rPr>
          <w:rStyle w:val="TextoNormalCaracter"/>
        </w:rPr>
        <w:t>, ff. 5 a 7, VVPP I, II.</w:t>
      </w:r>
    </w:p>
    <w:p w:rsidR="00FA1D41" w:rsidRPr="00FA1D41" w:rsidRDefault="00FA1D41" w:rsidP="00FA1D41">
      <w:pPr>
        <w:pStyle w:val="TextoNormalSangraFrancesa"/>
        <w:rPr>
          <w:rStyle w:val="TextoNormalCaracter"/>
        </w:rPr>
      </w:pPr>
      <w:bookmarkStart w:id="349" w:name="DESCRIPTORALFABETICO674"/>
      <w:r w:rsidRPr="00FA1D41">
        <w:rPr>
          <w:rStyle w:val="TextoNormalNegritaCaracter"/>
        </w:rPr>
        <w:t>Condena penal en casación sin vista pública</w:t>
      </w:r>
      <w:bookmarkEnd w:id="349"/>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ff. 7, 8, VP.</w:t>
      </w:r>
    </w:p>
    <w:p w:rsidR="00FA1D41" w:rsidRPr="00FA1D41" w:rsidRDefault="00FA1D41" w:rsidP="00FA1D41">
      <w:pPr>
        <w:pStyle w:val="TextoNormalSangraFrancesa"/>
        <w:rPr>
          <w:rStyle w:val="TextoNormalCaracter"/>
        </w:rPr>
      </w:pPr>
      <w:bookmarkStart w:id="350" w:name="DESCRIPTORALFABETICO496"/>
      <w:r w:rsidRPr="00FA1D41">
        <w:rPr>
          <w:rStyle w:val="TextoNormalNegritaCaracter"/>
        </w:rPr>
        <w:t>Conexión de sentido entre la situación de urgencia y las medidas adoptadas</w:t>
      </w:r>
      <w:bookmarkEnd w:id="350"/>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5, VP I, VP II.</w:t>
      </w:r>
    </w:p>
    <w:p w:rsidR="00FA1D41" w:rsidRPr="00FA1D41" w:rsidRDefault="00FA1D41" w:rsidP="00FA1D41">
      <w:pPr>
        <w:pStyle w:val="TextoNormalSangraFrancesa"/>
        <w:rPr>
          <w:rStyle w:val="TextoNormalCaracter"/>
        </w:rPr>
      </w:pPr>
      <w:bookmarkStart w:id="351" w:name="DESCRIPTORALFABETICO320"/>
      <w:r w:rsidRPr="00FA1D41">
        <w:rPr>
          <w:rStyle w:val="TextoNormalNegritaCaracter"/>
        </w:rPr>
        <w:t>Conexión material entre enmienda e iniciativa legislativa</w:t>
      </w:r>
      <w:bookmarkEnd w:id="351"/>
      <w:r w:rsidRPr="00FA1D41">
        <w:rPr>
          <w:rStyle w:val="TextoNormalCaracter"/>
        </w:rPr>
        <w:t xml:space="preserve">, Sentencia </w:t>
      </w:r>
      <w:hyperlink w:anchor="SENTENCIA_2016_213" w:history="1">
        <w:r w:rsidRPr="00FA1D41">
          <w:rPr>
            <w:rStyle w:val="TextoNormalCaracter"/>
          </w:rPr>
          <w:t>213/2016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352" w:name="DESCRIPTORALFABETICO379"/>
      <w:r w:rsidRPr="00FA1D41">
        <w:rPr>
          <w:rStyle w:val="TextoNormalNegritaCaracter"/>
        </w:rPr>
        <w:t>Confianza legítima</w:t>
      </w:r>
      <w:bookmarkEnd w:id="352"/>
      <w:r w:rsidRPr="00FA1D41">
        <w:rPr>
          <w:rStyle w:val="TextoNormalCaracter"/>
        </w:rPr>
        <w:t xml:space="preserve">, Sentencia </w:t>
      </w:r>
      <w:hyperlink w:anchor="SENTENCIA_2016_181" w:history="1">
        <w:r w:rsidRPr="00FA1D41">
          <w:rPr>
            <w:rStyle w:val="TextoNormalCaracter"/>
          </w:rPr>
          <w:t>181/2016</w:t>
        </w:r>
      </w:hyperlink>
      <w:r w:rsidRPr="00FA1D41">
        <w:rPr>
          <w:rStyle w:val="TextoNormalCaracter"/>
        </w:rPr>
        <w:t>, ff. 1, 4, 5.</w:t>
      </w:r>
    </w:p>
    <w:p w:rsidR="00FA1D41" w:rsidRPr="00FA1D41" w:rsidRDefault="00FA1D41" w:rsidP="00FA1D41">
      <w:pPr>
        <w:pStyle w:val="TextoNormalSangraFrancesa"/>
        <w:rPr>
          <w:rStyle w:val="TextoNormalCaracter"/>
        </w:rPr>
      </w:pPr>
      <w:bookmarkStart w:id="353" w:name="DESCRIPTORALFABETICO519"/>
      <w:r w:rsidRPr="00FA1D41">
        <w:rPr>
          <w:rStyle w:val="TextoNormalNegritaCaracter"/>
        </w:rPr>
        <w:t>Conflicto de normas</w:t>
      </w:r>
      <w:bookmarkEnd w:id="353"/>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 2, VP; </w:t>
      </w:r>
      <w:hyperlink w:anchor="SENTENCIA_2016_204" w:history="1">
        <w:r w:rsidRPr="00FA1D41">
          <w:rPr>
            <w:rStyle w:val="TextoNormalCaracter"/>
          </w:rPr>
          <w:t>204/2016</w:t>
        </w:r>
      </w:hyperlink>
      <w:r w:rsidRPr="00FA1D41">
        <w:rPr>
          <w:rStyle w:val="TextoNormalCaracter"/>
        </w:rPr>
        <w:t>, ff. 2, 3, VP I, VP II.</w:t>
      </w:r>
    </w:p>
    <w:p w:rsidR="00FA1D41" w:rsidRPr="00FA1D41" w:rsidRDefault="00FA1D41" w:rsidP="00FA1D41">
      <w:pPr>
        <w:pStyle w:val="TextoNormalSangraFrancesa"/>
        <w:rPr>
          <w:rStyle w:val="TextoNormalCaracter"/>
        </w:rPr>
      </w:pPr>
      <w:bookmarkStart w:id="354" w:name="DESCRIPTORALFABETICO212"/>
      <w:r w:rsidRPr="00FA1D41">
        <w:rPr>
          <w:rStyle w:val="TextoNormalNegritaCaracter"/>
        </w:rPr>
        <w:t>Conflictos en defensa de la autonomía local</w:t>
      </w:r>
      <w:bookmarkEnd w:id="354"/>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355" w:name="DESCRIPTORALFABETICO213"/>
      <w:r w:rsidRPr="00FA1D41">
        <w:rPr>
          <w:rStyle w:val="TextoNormalNegritaCaracter"/>
        </w:rPr>
        <w:t>Conflictos en defensa de la autonomía local notoriamente infundados</w:t>
      </w:r>
      <w:bookmarkEnd w:id="355"/>
      <w:r w:rsidRPr="00FA1D41">
        <w:rPr>
          <w:rStyle w:val="TextoNormalCaracter"/>
        </w:rPr>
        <w:t xml:space="preserve">, Auto </w:t>
      </w:r>
      <w:hyperlink w:anchor="AUTO_2016_206" w:history="1">
        <w:r w:rsidRPr="00FA1D41">
          <w:rPr>
            <w:rStyle w:val="TextoNormalCaracter"/>
          </w:rPr>
          <w:t>206/2016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356" w:name="DESCRIPTORALFABETICO214"/>
      <w:r w:rsidRPr="00FA1D41">
        <w:rPr>
          <w:rStyle w:val="TextoNormalNegritaCaracter"/>
        </w:rPr>
        <w:t>Conflictos positivos de competencia</w:t>
      </w:r>
      <w:bookmarkEnd w:id="356"/>
      <w:r w:rsidRPr="00FA1D41">
        <w:rPr>
          <w:rStyle w:val="TextoNormalCaracter"/>
        </w:rPr>
        <w:t xml:space="preserve">, Sentencia </w:t>
      </w:r>
      <w:hyperlink w:anchor="SENTENCIA_2016_216" w:history="1">
        <w:r w:rsidRPr="00FA1D41">
          <w:rPr>
            <w:rStyle w:val="TextoNormalCaracter"/>
          </w:rPr>
          <w:t>216/2016</w:t>
        </w:r>
      </w:hyperlink>
      <w:r w:rsidRPr="00FA1D41">
        <w:rPr>
          <w:rStyle w:val="TextoNormalCaracter"/>
        </w:rPr>
        <w:t>, ff. 1, 4, 5.</w:t>
      </w:r>
    </w:p>
    <w:p w:rsidR="00FA1D41" w:rsidRPr="00FA1D41" w:rsidRDefault="00FA1D41" w:rsidP="00FA1D41">
      <w:pPr>
        <w:pStyle w:val="TextoNormalSangraFrancesa"/>
        <w:rPr>
          <w:rStyle w:val="TextoNormalCaracter"/>
        </w:rPr>
      </w:pPr>
      <w:bookmarkStart w:id="357" w:name="DESCRIPTORALFABETICO309"/>
      <w:r w:rsidRPr="00FA1D41">
        <w:rPr>
          <w:rStyle w:val="TextoNormalNegritaCaracter"/>
        </w:rPr>
        <w:t>Consejo General del Poder Judicial</w:t>
      </w:r>
      <w:bookmarkEnd w:id="357"/>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ff. 3 a 11.</w:t>
      </w:r>
    </w:p>
    <w:p w:rsidR="00FA1D41" w:rsidRPr="00FA1D41" w:rsidRDefault="00FA1D41" w:rsidP="00FA1D41">
      <w:pPr>
        <w:pStyle w:val="TextoNormalSangraFrancesa"/>
        <w:rPr>
          <w:rStyle w:val="TextoNormalCaracter"/>
        </w:rPr>
      </w:pPr>
      <w:bookmarkStart w:id="358" w:name="DESCRIPTORALFABETICO613"/>
      <w:r w:rsidRPr="00FA1D41">
        <w:rPr>
          <w:rStyle w:val="TextoNormalNegritaCaracter"/>
        </w:rPr>
        <w:t>Consignación de salarios de tramitación</w:t>
      </w:r>
      <w:bookmarkEnd w:id="358"/>
      <w:r w:rsidRPr="00FA1D41">
        <w:rPr>
          <w:rStyle w:val="TextoNormalCaracter"/>
        </w:rPr>
        <w:t xml:space="preserve">, Sentencia </w:t>
      </w:r>
      <w:hyperlink w:anchor="SENTENCIA_2016_176" w:history="1">
        <w:r w:rsidRPr="00FA1D41">
          <w:rPr>
            <w:rStyle w:val="TextoNormalCaracter"/>
          </w:rPr>
          <w:t>176/2016</w:t>
        </w:r>
      </w:hyperlink>
      <w:r w:rsidRPr="00FA1D41">
        <w:rPr>
          <w:rStyle w:val="TextoNormalCaracter"/>
        </w:rPr>
        <w:t>, f. 3.</w:t>
      </w:r>
    </w:p>
    <w:p w:rsidR="00FA1D41" w:rsidRPr="00FA1D41" w:rsidRDefault="00FA1D41" w:rsidP="00FA1D41">
      <w:pPr>
        <w:pStyle w:val="TextoNormalSangraFrancesa"/>
        <w:rPr>
          <w:rStyle w:val="TextoNormalCaracter"/>
        </w:rPr>
      </w:pPr>
      <w:bookmarkStart w:id="359" w:name="DESCRIPTORALFABETICO614"/>
      <w:r w:rsidRPr="00FA1D41">
        <w:rPr>
          <w:rStyle w:val="TextoNormalNegritaCaracter"/>
        </w:rPr>
        <w:t>Consignación en recurso de suplicación</w:t>
      </w:r>
      <w:bookmarkEnd w:id="359"/>
      <w:r w:rsidRPr="00FA1D41">
        <w:rPr>
          <w:rStyle w:val="TextoNormalCaracter"/>
        </w:rPr>
        <w:t xml:space="preserve">, Sentencias </w:t>
      </w:r>
      <w:hyperlink w:anchor="SENTENCIA_2016_166" w:history="1">
        <w:r w:rsidRPr="00FA1D41">
          <w:rPr>
            <w:rStyle w:val="TextoNormalCaracter"/>
          </w:rPr>
          <w:t>166/2016</w:t>
        </w:r>
      </w:hyperlink>
      <w:r w:rsidRPr="00FA1D41">
        <w:rPr>
          <w:rStyle w:val="TextoNormalCaracter"/>
        </w:rPr>
        <w:t xml:space="preserve">, ff. 4, 5; </w:t>
      </w:r>
      <w:hyperlink w:anchor="SENTENCIA_2016_173" w:history="1">
        <w:r w:rsidRPr="00FA1D41">
          <w:rPr>
            <w:rStyle w:val="TextoNormalCaracter"/>
          </w:rPr>
          <w:t>173/2016</w:t>
        </w:r>
      </w:hyperlink>
      <w:r w:rsidRPr="00FA1D41">
        <w:rPr>
          <w:rStyle w:val="TextoNormalCaracter"/>
        </w:rPr>
        <w:t>, f. 1, 4, 5.</w:t>
      </w:r>
    </w:p>
    <w:p w:rsidR="00FA1D41" w:rsidRPr="00FA1D41" w:rsidRDefault="00FA1D41" w:rsidP="00FA1D41">
      <w:pPr>
        <w:pStyle w:val="TextoNormalSangraFrancesa"/>
        <w:rPr>
          <w:rStyle w:val="TextoNormalCaracter"/>
        </w:rPr>
      </w:pPr>
      <w:bookmarkStart w:id="360" w:name="DESCRIPTORALFABETICO306"/>
      <w:r w:rsidRPr="00FA1D41">
        <w:rPr>
          <w:rStyle w:val="TextoNormalNegritaCaracter"/>
        </w:rPr>
        <w:t>Consorcios</w:t>
      </w:r>
      <w:bookmarkEnd w:id="360"/>
      <w:r w:rsidRPr="00FA1D41">
        <w:rPr>
          <w:rStyle w:val="TextoNormalCaracter"/>
        </w:rPr>
        <w:t xml:space="preserve">, Sentencia </w:t>
      </w:r>
      <w:hyperlink w:anchor="SENTENCIA_2016_180" w:history="1">
        <w:r w:rsidRPr="00FA1D41">
          <w:rPr>
            <w:rStyle w:val="TextoNormalCaracter"/>
          </w:rPr>
          <w:t>180/2016</w:t>
        </w:r>
      </w:hyperlink>
      <w:r w:rsidRPr="00FA1D41">
        <w:rPr>
          <w:rStyle w:val="TextoNormalCaracter"/>
        </w:rPr>
        <w:t>, f. 7.</w:t>
      </w:r>
    </w:p>
    <w:p w:rsidR="00FA1D41" w:rsidRPr="00FA1D41" w:rsidRDefault="00FA1D41" w:rsidP="00FA1D41">
      <w:pPr>
        <w:pStyle w:val="TextoNormalSangraFrancesa"/>
        <w:rPr>
          <w:rStyle w:val="TextoNormalCaracter"/>
        </w:rPr>
      </w:pPr>
      <w:bookmarkStart w:id="361" w:name="DESCRIPTORALFABETICO64"/>
      <w:r w:rsidRPr="00FA1D41">
        <w:rPr>
          <w:rStyle w:val="TextoNormalNegritaCaracter"/>
        </w:rPr>
        <w:t>Contención del gasto público</w:t>
      </w:r>
      <w:bookmarkEnd w:id="361"/>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ff. 8 a 13, VP I, VP II; </w:t>
      </w:r>
      <w:hyperlink w:anchor="SENTENCIA_2016_193" w:history="1">
        <w:r w:rsidRPr="00FA1D41">
          <w:rPr>
            <w:rStyle w:val="TextoNormalCaracter"/>
          </w:rPr>
          <w:t>193/2016</w:t>
        </w:r>
      </w:hyperlink>
      <w:r w:rsidRPr="00FA1D41">
        <w:rPr>
          <w:rStyle w:val="TextoNormalCaracter"/>
        </w:rPr>
        <w:t>, ff. 1 a 5.</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362" w:name="DESCRIPTORALFABETICO178"/>
      <w:r w:rsidRPr="00FA1D41">
        <w:rPr>
          <w:rStyle w:val="TextoNormalNegritaCaracter"/>
        </w:rPr>
        <w:t>Contenido de la libertad de expresión</w:t>
      </w:r>
      <w:bookmarkEnd w:id="362"/>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ff. 1 a 10.</w:t>
      </w:r>
    </w:p>
    <w:p w:rsidR="00FA1D41" w:rsidRPr="00FA1D41" w:rsidRDefault="00FA1D41" w:rsidP="00FA1D41">
      <w:pPr>
        <w:pStyle w:val="TextoNormalSangraFrancesa"/>
        <w:rPr>
          <w:rStyle w:val="TextoNormalCaracter"/>
        </w:rPr>
      </w:pPr>
      <w:bookmarkStart w:id="363" w:name="DESCRIPTORALFABETICO488"/>
      <w:r w:rsidRPr="00FA1D41">
        <w:rPr>
          <w:rStyle w:val="TextoNormalNegritaCaracter"/>
        </w:rPr>
        <w:t>Contenido de los Estatutos de Autonomía</w:t>
      </w:r>
      <w:bookmarkEnd w:id="363"/>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364" w:name="DESCRIPTORALFABETICO144"/>
      <w:r w:rsidRPr="00FA1D41">
        <w:rPr>
          <w:rStyle w:val="TextoNormalNegritaCaracter"/>
        </w:rPr>
        <w:t>Contenido del derecho al recurso legal</w:t>
      </w:r>
      <w:bookmarkEnd w:id="364"/>
      <w:r w:rsidRPr="00FA1D41">
        <w:rPr>
          <w:rStyle w:val="TextoNormalCaracter"/>
        </w:rPr>
        <w:t xml:space="preserve">, Sentencia </w:t>
      </w:r>
      <w:hyperlink w:anchor="SENTENCIA_2016_173" w:history="1">
        <w:r w:rsidRPr="00FA1D41">
          <w:rPr>
            <w:rStyle w:val="TextoNormalCaracter"/>
          </w:rPr>
          <w:t>173/2016</w:t>
        </w:r>
      </w:hyperlink>
      <w:r w:rsidRPr="00FA1D41">
        <w:rPr>
          <w:rStyle w:val="TextoNormalCaracter"/>
        </w:rPr>
        <w:t>, f. 4, 5.</w:t>
      </w:r>
    </w:p>
    <w:p w:rsidR="00FA1D41" w:rsidRPr="00FA1D41" w:rsidRDefault="00FA1D41" w:rsidP="00FA1D41">
      <w:pPr>
        <w:pStyle w:val="TextoNormalSangraFrancesa"/>
        <w:rPr>
          <w:rStyle w:val="TextoNormalCaracter"/>
        </w:rPr>
      </w:pPr>
      <w:bookmarkStart w:id="365" w:name="DESCRIPTORALFABETICO510"/>
      <w:r w:rsidRPr="00FA1D41">
        <w:rPr>
          <w:rStyle w:val="TextoNormalNegritaCaracter"/>
        </w:rPr>
        <w:t>Contenido material de las leyes de presupuestos</w:t>
      </w:r>
      <w:bookmarkEnd w:id="365"/>
      <w:r w:rsidRPr="00FA1D41">
        <w:rPr>
          <w:rStyle w:val="TextoNormalCaracter"/>
        </w:rPr>
        <w:t xml:space="preserve">, Sentencia </w:t>
      </w:r>
      <w:hyperlink w:anchor="SENTENCIA_2016_135" w:history="1">
        <w:r w:rsidRPr="00FA1D41">
          <w:rPr>
            <w:rStyle w:val="TextoNormalCaracter"/>
          </w:rPr>
          <w:t>135/2016</w:t>
        </w:r>
      </w:hyperlink>
      <w:r w:rsidRPr="00FA1D41">
        <w:rPr>
          <w:rStyle w:val="TextoNormalCaracter"/>
        </w:rPr>
        <w:t>, f. 2.</w:t>
      </w:r>
    </w:p>
    <w:p w:rsidR="00FA1D41" w:rsidRPr="00FA1D41" w:rsidRDefault="00FA1D41" w:rsidP="00FA1D41">
      <w:pPr>
        <w:pStyle w:val="TextoNormalSangraFrancesa"/>
        <w:rPr>
          <w:rStyle w:val="TextoNormalCaracter"/>
        </w:rPr>
      </w:pPr>
      <w:bookmarkStart w:id="366" w:name="DESCRIPTORALFABETICO186"/>
      <w:r w:rsidRPr="00FA1D41">
        <w:rPr>
          <w:rStyle w:val="TextoNormalNegritaCaracter"/>
        </w:rPr>
        <w:t>Control abstracto de constitucionalidad</w:t>
      </w:r>
      <w:bookmarkEnd w:id="366"/>
      <w:r w:rsidRPr="00FA1D41">
        <w:rPr>
          <w:rStyle w:val="TextoNormalCaracter"/>
        </w:rPr>
        <w:t xml:space="preserve">, Sentencia </w:t>
      </w:r>
      <w:hyperlink w:anchor="SENTENCIA_2016_185" w:history="1">
        <w:r w:rsidRPr="00FA1D41">
          <w:rPr>
            <w:rStyle w:val="TextoNormalCaracter"/>
          </w:rPr>
          <w:t>185/2016</w:t>
        </w:r>
      </w:hyperlink>
      <w:r w:rsidRPr="00FA1D41">
        <w:rPr>
          <w:rStyle w:val="TextoNormalCaracter"/>
        </w:rPr>
        <w:t>, ff. 8, 10, VVPP I, II, III.</w:t>
      </w:r>
    </w:p>
    <w:p w:rsidR="00FA1D41" w:rsidRPr="00FA1D41" w:rsidRDefault="00FA1D41" w:rsidP="00FA1D41">
      <w:pPr>
        <w:pStyle w:val="TextoNormalSangraFrancesa"/>
        <w:rPr>
          <w:rStyle w:val="TextoNormalCaracter"/>
        </w:rPr>
      </w:pPr>
      <w:bookmarkStart w:id="367" w:name="DESCRIPTORALFABETICO185"/>
      <w:r w:rsidRPr="00FA1D41">
        <w:rPr>
          <w:rStyle w:val="TextoNormalNegritaCaracter"/>
        </w:rPr>
        <w:t>Control constitucional de la exigencia de motivación</w:t>
      </w:r>
      <w:bookmarkEnd w:id="367"/>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3, 5, 6; </w:t>
      </w:r>
      <w:hyperlink w:anchor="SENTENCIA_2016_201" w:history="1">
        <w:r w:rsidRPr="00FA1D41">
          <w:rPr>
            <w:rStyle w:val="TextoNormalCaracter"/>
          </w:rPr>
          <w:t>201/2016</w:t>
        </w:r>
      </w:hyperlink>
      <w:r w:rsidRPr="00FA1D41">
        <w:rPr>
          <w:rStyle w:val="TextoNormalCaracter"/>
        </w:rPr>
        <w:t>, f. 3.</w:t>
      </w:r>
    </w:p>
    <w:p w:rsidR="00FA1D41" w:rsidRPr="00FA1D41" w:rsidRDefault="00FA1D41" w:rsidP="00FA1D41">
      <w:pPr>
        <w:pStyle w:val="TextoNormalSangraFrancesa"/>
        <w:rPr>
          <w:rStyle w:val="TextoNormalCaracter"/>
        </w:rPr>
      </w:pPr>
      <w:bookmarkStart w:id="368" w:name="DESCRIPTORALFABETICO187"/>
      <w:r w:rsidRPr="00FA1D41">
        <w:rPr>
          <w:rStyle w:val="TextoNormalNegritaCaracter"/>
        </w:rPr>
        <w:t>Control de constitucionalidad de los decretos-leyes</w:t>
      </w:r>
      <w:bookmarkEnd w:id="368"/>
      <w:r w:rsidRPr="00FA1D41">
        <w:rPr>
          <w:rStyle w:val="TextoNormalCaracter"/>
        </w:rPr>
        <w:t xml:space="preserve">, Sentencia </w:t>
      </w:r>
      <w:hyperlink w:anchor="SENTENCIA_2016_195" w:history="1">
        <w:r w:rsidRPr="00FA1D41">
          <w:rPr>
            <w:rStyle w:val="TextoNormalCaracter"/>
          </w:rPr>
          <w:t>195/2016</w:t>
        </w:r>
      </w:hyperlink>
      <w:r w:rsidRPr="00FA1D41">
        <w:rPr>
          <w:rStyle w:val="TextoNormalCaracter"/>
        </w:rPr>
        <w:t>, ff. 2, 4, VP I.</w:t>
      </w:r>
    </w:p>
    <w:p w:rsidR="00FA1D41" w:rsidRPr="00FA1D41" w:rsidRDefault="00FA1D41" w:rsidP="00FA1D41">
      <w:pPr>
        <w:pStyle w:val="TextoNormalSangraFrancesa"/>
        <w:rPr>
          <w:rStyle w:val="TextoNormalCaracter"/>
        </w:rPr>
      </w:pPr>
      <w:bookmarkStart w:id="369" w:name="DESCRIPTORALFABETICO297"/>
      <w:r w:rsidRPr="00FA1D41">
        <w:rPr>
          <w:rStyle w:val="TextoNormalNegritaCaracter"/>
        </w:rPr>
        <w:t>Control de la actividad administrativa</w:t>
      </w:r>
      <w:bookmarkEnd w:id="369"/>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3, 10, 11.</w:t>
      </w:r>
    </w:p>
    <w:p w:rsidR="00FA1D41" w:rsidRPr="00FA1D41" w:rsidRDefault="00FA1D41" w:rsidP="00FA1D41">
      <w:pPr>
        <w:pStyle w:val="TextoNormalSangraFrancesa"/>
        <w:rPr>
          <w:rStyle w:val="TextoNormalCaracter"/>
        </w:rPr>
      </w:pPr>
      <w:bookmarkStart w:id="370" w:name="DESCRIPTORALFABETICO205"/>
      <w:r w:rsidRPr="00FA1D41">
        <w:rPr>
          <w:rStyle w:val="TextoNormalNegritaCaracter"/>
        </w:rPr>
        <w:t>Controversias de contenido competencial</w:t>
      </w:r>
      <w:bookmarkEnd w:id="370"/>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ff. 4 a 14; </w:t>
      </w:r>
      <w:hyperlink w:anchor="SENTENCIA_2016_159" w:history="1">
        <w:r w:rsidRPr="00FA1D41">
          <w:rPr>
            <w:rStyle w:val="TextoNormalCaracter"/>
          </w:rPr>
          <w:t>159/2016</w:t>
        </w:r>
      </w:hyperlink>
      <w:r w:rsidRPr="00FA1D41">
        <w:rPr>
          <w:rStyle w:val="TextoNormalCaracter"/>
        </w:rPr>
        <w:t xml:space="preserve">, ff. 1, 2; </w:t>
      </w:r>
      <w:hyperlink w:anchor="SENTENCIA_2016_177" w:history="1">
        <w:r w:rsidRPr="00FA1D41">
          <w:rPr>
            <w:rStyle w:val="TextoNormalCaracter"/>
          </w:rPr>
          <w:t>177/2016</w:t>
        </w:r>
      </w:hyperlink>
      <w:r w:rsidRPr="00FA1D41">
        <w:rPr>
          <w:rStyle w:val="TextoNormalCaracter"/>
        </w:rPr>
        <w:t xml:space="preserve">, ff.  1 a 7, VVPP I, II; </w:t>
      </w:r>
      <w:hyperlink w:anchor="SENTENCIA_2016_195" w:history="1">
        <w:r w:rsidRPr="00FA1D41">
          <w:rPr>
            <w:rStyle w:val="TextoNormalCaracter"/>
          </w:rPr>
          <w:t>195/2016</w:t>
        </w:r>
      </w:hyperlink>
      <w:r w:rsidRPr="00FA1D41">
        <w:rPr>
          <w:rStyle w:val="TextoNormalCaracter"/>
        </w:rPr>
        <w:t xml:space="preserve">, ff. 2 a 6; </w:t>
      </w:r>
      <w:hyperlink w:anchor="SENTENCIA_2016_214" w:history="1">
        <w:r w:rsidRPr="00FA1D41">
          <w:rPr>
            <w:rStyle w:val="TextoNormalCaracter"/>
          </w:rPr>
          <w:t>214/2016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371" w:name="DESCRIPTORALFABETICO99"/>
      <w:r w:rsidRPr="00FA1D41">
        <w:rPr>
          <w:rStyle w:val="TextoNormalNegritaCaracter"/>
        </w:rPr>
        <w:t>Convenio económico entre el Estado y la Comunidad Foral de Navarra</w:t>
      </w:r>
      <w:bookmarkEnd w:id="371"/>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12.</w:t>
      </w:r>
    </w:p>
    <w:p w:rsidR="00FA1D41" w:rsidRPr="00FA1D41" w:rsidRDefault="00FA1D41" w:rsidP="00FA1D41">
      <w:pPr>
        <w:pStyle w:val="TextoNormalSangraFrancesa"/>
        <w:rPr>
          <w:rStyle w:val="TextoNormalCaracter"/>
        </w:rPr>
      </w:pPr>
      <w:bookmarkStart w:id="372" w:name="DESCRIPTORALFABETICO484"/>
      <w:r w:rsidRPr="00FA1D41">
        <w:rPr>
          <w:rStyle w:val="TextoNormalNegritaCaracter"/>
        </w:rPr>
        <w:t>Convenio europeo de derechos humanos</w:t>
      </w:r>
      <w:bookmarkEnd w:id="372"/>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 2.</w:t>
      </w:r>
    </w:p>
    <w:p w:rsidR="00FA1D41" w:rsidRPr="00FA1D41" w:rsidRDefault="00FA1D41" w:rsidP="00FA1D41">
      <w:pPr>
        <w:pStyle w:val="TextoNormalSangraFrancesa"/>
        <w:rPr>
          <w:rStyle w:val="TextoNormalCaracter"/>
        </w:rPr>
      </w:pPr>
      <w:bookmarkStart w:id="373" w:name="DESCRIPTORALFABETICO467"/>
      <w:r w:rsidRPr="00FA1D41">
        <w:rPr>
          <w:rStyle w:val="TextoNormalNegritaCaracter"/>
        </w:rPr>
        <w:t>Convivencia familiar</w:t>
      </w:r>
      <w:bookmarkEnd w:id="373"/>
      <w:r w:rsidRPr="00FA1D41">
        <w:rPr>
          <w:rStyle w:val="TextoNormalCaracter"/>
        </w:rPr>
        <w:t xml:space="preserve">, Sentencia </w:t>
      </w:r>
      <w:hyperlink w:anchor="SENTENCIA_2016_192" w:history="1">
        <w:r w:rsidRPr="00FA1D41">
          <w:rPr>
            <w:rStyle w:val="TextoNormalCaracter"/>
          </w:rPr>
          <w:t>192/2016</w:t>
        </w:r>
      </w:hyperlink>
      <w:r w:rsidRPr="00FA1D41">
        <w:rPr>
          <w:rStyle w:val="TextoNormalCaracter"/>
        </w:rPr>
        <w:t>, f. 2.</w:t>
      </w:r>
    </w:p>
    <w:p w:rsidR="00FA1D41" w:rsidRPr="00FA1D41" w:rsidRDefault="00FA1D41" w:rsidP="00FA1D41">
      <w:pPr>
        <w:pStyle w:val="TextoNormalSangraFrancesa"/>
        <w:rPr>
          <w:rStyle w:val="TextoNormalCaracter"/>
        </w:rPr>
      </w:pPr>
      <w:bookmarkStart w:id="374" w:name="DESCRIPTORALFABETICO301"/>
      <w:r w:rsidRPr="00FA1D41">
        <w:rPr>
          <w:rStyle w:val="TextoNormalNegritaCaracter"/>
        </w:rPr>
        <w:t>Coordinación presupuestaria entre el Estado y las Comunidades Autónomas</w:t>
      </w:r>
      <w:bookmarkEnd w:id="374"/>
      <w:r w:rsidRPr="00FA1D41">
        <w:rPr>
          <w:rStyle w:val="TextoNormalCaracter"/>
        </w:rPr>
        <w:t xml:space="preserve">, Sentencia </w:t>
      </w:r>
      <w:hyperlink w:anchor="SENTENCIA_2016_156" w:history="1">
        <w:r w:rsidRPr="00FA1D41">
          <w:rPr>
            <w:rStyle w:val="TextoNormalCaracter"/>
          </w:rPr>
          <w:t>156/2016</w:t>
        </w:r>
      </w:hyperlink>
      <w:r w:rsidRPr="00FA1D41">
        <w:rPr>
          <w:rStyle w:val="TextoNormalCaracter"/>
        </w:rPr>
        <w:t>, ff. 2, 4.</w:t>
      </w:r>
    </w:p>
    <w:p w:rsidR="00FA1D41" w:rsidRPr="00FA1D41" w:rsidRDefault="00FA1D41" w:rsidP="00FA1D41">
      <w:pPr>
        <w:pStyle w:val="TextoNormalSangraFrancesa"/>
        <w:rPr>
          <w:rStyle w:val="TextoNormalCaracter"/>
        </w:rPr>
      </w:pPr>
      <w:bookmarkStart w:id="375" w:name="DESCRIPTORALFABETICO107"/>
      <w:r w:rsidRPr="00FA1D41">
        <w:rPr>
          <w:rStyle w:val="TextoNormalNegritaCaracter"/>
        </w:rPr>
        <w:t>Copago farmacéutico</w:t>
      </w:r>
      <w:bookmarkEnd w:id="375"/>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ff. 6, 11.</w:t>
      </w:r>
    </w:p>
    <w:p w:rsidR="00FA1D41" w:rsidRPr="00FA1D41" w:rsidRDefault="00FA1D41" w:rsidP="00FA1D41">
      <w:pPr>
        <w:pStyle w:val="TextoNormalSangraFrancesa"/>
        <w:rPr>
          <w:rStyle w:val="TextoNormalCaracter"/>
        </w:rPr>
      </w:pPr>
      <w:bookmarkStart w:id="376" w:name="DESCRIPTORALFABETICO345"/>
      <w:r w:rsidRPr="00FA1D41">
        <w:rPr>
          <w:rStyle w:val="TextoNormalNegritaCaracter"/>
        </w:rPr>
        <w:t>Cortes Valencianas</w:t>
      </w:r>
      <w:bookmarkEnd w:id="376"/>
      <w:r w:rsidRPr="00FA1D41">
        <w:rPr>
          <w:rStyle w:val="TextoNormalCaracter"/>
        </w:rPr>
        <w:t xml:space="preserve">, Sentencias </w:t>
      </w:r>
      <w:hyperlink w:anchor="SENTENCIA_2016_153" w:history="1">
        <w:r w:rsidRPr="00FA1D41">
          <w:rPr>
            <w:rStyle w:val="TextoNormalCaracter"/>
          </w:rPr>
          <w:t>153/2016</w:t>
        </w:r>
      </w:hyperlink>
      <w:r w:rsidRPr="00FA1D41">
        <w:rPr>
          <w:rStyle w:val="TextoNormalCaracter"/>
        </w:rPr>
        <w:t xml:space="preserve">, f. 1; </w:t>
      </w:r>
      <w:hyperlink w:anchor="SENTENCIA_2016_212" w:history="1">
        <w:r w:rsidRPr="00FA1D41">
          <w:rPr>
            <w:rStyle w:val="TextoNormalCaracter"/>
          </w:rPr>
          <w:t>212/2016</w:t>
        </w:r>
      </w:hyperlink>
      <w:r w:rsidRPr="00FA1D41">
        <w:rPr>
          <w:rStyle w:val="TextoNormalCaracter"/>
        </w:rPr>
        <w:t>, f. 1.</w:t>
      </w:r>
    </w:p>
    <w:p w:rsidR="00FA1D41" w:rsidRPr="00FA1D41" w:rsidRDefault="00FA1D41" w:rsidP="00FA1D41">
      <w:pPr>
        <w:pStyle w:val="TextoNormalSangraFrancesa"/>
        <w:rPr>
          <w:rStyle w:val="TextoNormalCaracter"/>
        </w:rPr>
      </w:pPr>
      <w:bookmarkStart w:id="377" w:name="DESCRIPTORALFABETICO617"/>
      <w:r w:rsidRPr="00FA1D41">
        <w:rPr>
          <w:rStyle w:val="TextoNormalNegritaCaracter"/>
        </w:rPr>
        <w:t>Cosa juzgada</w:t>
      </w:r>
      <w:bookmarkEnd w:id="377"/>
      <w:r w:rsidRPr="00FA1D41">
        <w:rPr>
          <w:rStyle w:val="TextoNormalCaracter"/>
        </w:rPr>
        <w:t xml:space="preserve">, Sentencia </w:t>
      </w:r>
      <w:hyperlink w:anchor="SENTENCIA_2016_148" w:history="1">
        <w:r w:rsidRPr="00FA1D41">
          <w:rPr>
            <w:rStyle w:val="TextoNormalCaracter"/>
          </w:rPr>
          <w:t>148/2016</w:t>
        </w:r>
      </w:hyperlink>
      <w:r w:rsidRPr="00FA1D41">
        <w:rPr>
          <w:rStyle w:val="TextoNormalCaracter"/>
        </w:rPr>
        <w:t>, f. 6.</w:t>
      </w:r>
    </w:p>
    <w:p w:rsidR="00FA1D41" w:rsidRPr="00FA1D41" w:rsidRDefault="00FA1D41" w:rsidP="00FA1D41">
      <w:pPr>
        <w:pStyle w:val="TextoNormalSangraFrancesa"/>
        <w:rPr>
          <w:rStyle w:val="TextoNormalCaracter"/>
        </w:rPr>
      </w:pPr>
      <w:bookmarkStart w:id="378" w:name="DESCRIPTORALFABETICO395"/>
      <w:r w:rsidRPr="00FA1D41">
        <w:rPr>
          <w:rStyle w:val="TextoNormalNegritaCaracter"/>
        </w:rPr>
        <w:t>Creación, supresión y alteración de términos municipales</w:t>
      </w:r>
      <w:bookmarkEnd w:id="378"/>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f. 1.</w:t>
      </w:r>
    </w:p>
    <w:p w:rsidR="00FA1D41" w:rsidRPr="00FA1D41" w:rsidRDefault="00FA1D41" w:rsidP="00FA1D41">
      <w:pPr>
        <w:pStyle w:val="TextoNormalSangraFrancesa"/>
        <w:rPr>
          <w:rStyle w:val="TextoNormalCaracter"/>
        </w:rPr>
      </w:pPr>
      <w:bookmarkStart w:id="379" w:name="DESCRIPTORALFABETICO424"/>
      <w:r w:rsidRPr="00FA1D41">
        <w:rPr>
          <w:rStyle w:val="TextoNormalNegritaCaracter"/>
        </w:rPr>
        <w:t>Créditos hipotecarios</w:t>
      </w:r>
      <w:bookmarkEnd w:id="379"/>
      <w:r w:rsidRPr="00FA1D41">
        <w:rPr>
          <w:rStyle w:val="TextoNormalCaracter"/>
        </w:rPr>
        <w:t xml:space="preserve">, Sentencia </w:t>
      </w:r>
      <w:hyperlink w:anchor="SENTENCIA_2016_148" w:history="1">
        <w:r w:rsidRPr="00FA1D41">
          <w:rPr>
            <w:rStyle w:val="TextoNormalCaracter"/>
          </w:rPr>
          <w:t>148/2016</w:t>
        </w:r>
      </w:hyperlink>
      <w:r w:rsidRPr="00FA1D41">
        <w:rPr>
          <w:rStyle w:val="TextoNormalCaracter"/>
        </w:rPr>
        <w:t>, ff. 4 a 7.</w:t>
      </w:r>
    </w:p>
    <w:p w:rsidR="00FA1D41" w:rsidRPr="00FA1D41" w:rsidRDefault="00FA1D41" w:rsidP="00FA1D41">
      <w:pPr>
        <w:pStyle w:val="TextoNormalSangraFrancesa"/>
        <w:rPr>
          <w:rStyle w:val="TextoNormalCaracter"/>
        </w:rPr>
      </w:pPr>
      <w:bookmarkStart w:id="380" w:name="DESCRIPTORALFABETICO27"/>
      <w:r w:rsidRPr="00FA1D41">
        <w:rPr>
          <w:rStyle w:val="TextoNormalNegritaCaracter"/>
        </w:rPr>
        <w:t>Criterio territorial de distribución de competencias</w:t>
      </w:r>
      <w:bookmarkEnd w:id="380"/>
      <w:r w:rsidRPr="00FA1D41">
        <w:rPr>
          <w:rStyle w:val="TextoNormalCaracter"/>
        </w:rPr>
        <w:t xml:space="preserve">, Sentencia </w:t>
      </w:r>
      <w:hyperlink w:anchor="SENTENCIA_2016_171" w:history="1">
        <w:r w:rsidRPr="00FA1D41">
          <w:rPr>
            <w:rStyle w:val="TextoNormalCaracter"/>
          </w:rPr>
          <w:t>171/2016</w:t>
        </w:r>
      </w:hyperlink>
      <w:r w:rsidRPr="00FA1D41">
        <w:rPr>
          <w:rStyle w:val="TextoNormalCaracter"/>
        </w:rPr>
        <w:t>, f. 6.</w:t>
      </w:r>
    </w:p>
    <w:p w:rsidR="00FA1D41" w:rsidRPr="00FA1D41" w:rsidRDefault="00FA1D41" w:rsidP="00FA1D41">
      <w:pPr>
        <w:pStyle w:val="TextoNormalSangraFrancesa"/>
        <w:rPr>
          <w:rStyle w:val="TextoNormalCaracter"/>
        </w:rPr>
      </w:pPr>
      <w:bookmarkStart w:id="381" w:name="DESCRIPTORALFABETICO166"/>
      <w:r w:rsidRPr="00FA1D41">
        <w:rPr>
          <w:rStyle w:val="TextoNormalNegritaCaracter"/>
        </w:rPr>
        <w:t>Criterios de apreciación de dilaciones indebidas</w:t>
      </w:r>
      <w:bookmarkEnd w:id="381"/>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Pr="00FA1D41" w:rsidRDefault="00FA1D41" w:rsidP="00FA1D41">
      <w:pPr>
        <w:pStyle w:val="TextoNormalSangraFrancesa"/>
        <w:rPr>
          <w:rStyle w:val="TextoNormalCaracter"/>
        </w:rPr>
      </w:pPr>
      <w:bookmarkStart w:id="382" w:name="DESCRIPTORALFABETICO571"/>
      <w:r w:rsidRPr="00FA1D41">
        <w:rPr>
          <w:rStyle w:val="TextoNormalNegritaCaracter"/>
        </w:rPr>
        <w:t>Criterios de diferenciación en la concesión del subsidio de desempleo</w:t>
      </w:r>
      <w:bookmarkEnd w:id="382"/>
      <w:r w:rsidRPr="00FA1D41">
        <w:rPr>
          <w:rStyle w:val="TextoNormalCaracter"/>
        </w:rPr>
        <w:t xml:space="preserve">, Sentencia </w:t>
      </w:r>
      <w:hyperlink w:anchor="SENTENCIA_2016_135" w:history="1">
        <w:r w:rsidRPr="00FA1D41">
          <w:rPr>
            <w:rStyle w:val="TextoNormalCaracter"/>
          </w:rPr>
          <w:t>135/2016</w:t>
        </w:r>
      </w:hyperlink>
      <w:r w:rsidRPr="00FA1D41">
        <w:rPr>
          <w:rStyle w:val="TextoNormalCaracter"/>
        </w:rPr>
        <w:t>, f. 1.</w:t>
      </w:r>
    </w:p>
    <w:p w:rsidR="00FA1D41" w:rsidRPr="00FA1D41" w:rsidRDefault="00FA1D41" w:rsidP="00FA1D41">
      <w:pPr>
        <w:pStyle w:val="TextoNormalSangraFrancesa"/>
        <w:rPr>
          <w:rStyle w:val="TextoNormalCaracter"/>
        </w:rPr>
      </w:pPr>
      <w:bookmarkStart w:id="383" w:name="DESCRIPTORALFABETICO26"/>
      <w:r w:rsidRPr="00FA1D41">
        <w:rPr>
          <w:rStyle w:val="TextoNormalNegritaCaracter"/>
        </w:rPr>
        <w:t>Criterios de distribución de competencias</w:t>
      </w:r>
      <w:bookmarkEnd w:id="383"/>
      <w:r w:rsidRPr="00FA1D41">
        <w:rPr>
          <w:rStyle w:val="TextoNormalCaracter"/>
        </w:rPr>
        <w:t xml:space="preserve">, Sentencia </w:t>
      </w:r>
      <w:hyperlink w:anchor="SENTENCIA_2016_183" w:history="1">
        <w:r w:rsidRPr="00FA1D41">
          <w:rPr>
            <w:rStyle w:val="TextoNormalCaracter"/>
          </w:rPr>
          <w:t>183/2016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384" w:name="DESCRIPTORALFABETICO105"/>
      <w:r w:rsidRPr="00FA1D41">
        <w:rPr>
          <w:rStyle w:val="TextoNormalNegritaCaracter"/>
        </w:rPr>
        <w:t>Cuantía de las tasas</w:t>
      </w:r>
      <w:bookmarkEnd w:id="384"/>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10 a 13; </w:t>
      </w:r>
      <w:hyperlink w:anchor="SENTENCIA_2016_227" w:history="1">
        <w:r w:rsidRPr="00FA1D41">
          <w:rPr>
            <w:rStyle w:val="TextoNormalCaracter"/>
          </w:rPr>
          <w:t>227/2016</w:t>
        </w:r>
      </w:hyperlink>
      <w:r w:rsidRPr="00FA1D41">
        <w:rPr>
          <w:rStyle w:val="TextoNormalCaracter"/>
        </w:rPr>
        <w:t>, f. 4.</w:t>
      </w:r>
    </w:p>
    <w:p w:rsidR="00FA1D41" w:rsidRPr="00FA1D41" w:rsidRDefault="00FA1D41" w:rsidP="00FA1D41">
      <w:pPr>
        <w:pStyle w:val="TextoNormalSangraFrancesa"/>
        <w:rPr>
          <w:rStyle w:val="TextoNormalCaracter"/>
        </w:rPr>
      </w:pPr>
      <w:bookmarkStart w:id="385" w:name="DESCRIPTORALFABETICO220"/>
      <w:r w:rsidRPr="00FA1D41">
        <w:rPr>
          <w:rStyle w:val="TextoNormalNegritaCaracter"/>
        </w:rPr>
        <w:t>Cuestión de inconstitucionalidad notoriamente infundada</w:t>
      </w:r>
      <w:bookmarkEnd w:id="385"/>
      <w:r w:rsidRPr="00FA1D41">
        <w:rPr>
          <w:rStyle w:val="TextoNormalCaracter"/>
        </w:rPr>
        <w:t xml:space="preserve">, Autos </w:t>
      </w:r>
      <w:hyperlink w:anchor="AUTO_2016_142" w:history="1">
        <w:r w:rsidRPr="00FA1D41">
          <w:rPr>
            <w:rStyle w:val="TextoNormalCaracter"/>
          </w:rPr>
          <w:t>142/2016</w:t>
        </w:r>
      </w:hyperlink>
      <w:r w:rsidRPr="00FA1D41">
        <w:rPr>
          <w:rStyle w:val="TextoNormalCaracter"/>
        </w:rPr>
        <w:t xml:space="preserve">, f. 3; </w:t>
      </w:r>
      <w:hyperlink w:anchor="AUTO_2016_145" w:history="1">
        <w:r w:rsidRPr="00FA1D41">
          <w:rPr>
            <w:rStyle w:val="TextoNormalCaracter"/>
          </w:rPr>
          <w:t>145/2016</w:t>
        </w:r>
      </w:hyperlink>
      <w:r w:rsidRPr="00FA1D41">
        <w:rPr>
          <w:rStyle w:val="TextoNormalCaracter"/>
        </w:rPr>
        <w:t xml:space="preserve">, ff. 1 a 3; </w:t>
      </w:r>
      <w:hyperlink w:anchor="AUTO_2016_146" w:history="1">
        <w:r w:rsidRPr="00FA1D41">
          <w:rPr>
            <w:rStyle w:val="TextoNormalCaracter"/>
          </w:rPr>
          <w:t>146/2016</w:t>
        </w:r>
      </w:hyperlink>
      <w:r w:rsidRPr="00FA1D41">
        <w:rPr>
          <w:rStyle w:val="TextoNormalCaracter"/>
        </w:rPr>
        <w:t xml:space="preserve">, ff. 3 a 5; </w:t>
      </w:r>
      <w:hyperlink w:anchor="AUTO_2016_176" w:history="1">
        <w:r w:rsidRPr="00FA1D41">
          <w:rPr>
            <w:rStyle w:val="TextoNormalCaracter"/>
          </w:rPr>
          <w:t>176/2016</w:t>
        </w:r>
      </w:hyperlink>
      <w:r w:rsidRPr="00FA1D41">
        <w:rPr>
          <w:rStyle w:val="TextoNormalCaracter"/>
        </w:rPr>
        <w:t xml:space="preserve">, ff. 2, 7; </w:t>
      </w:r>
      <w:hyperlink w:anchor="AUTO_2016_180" w:history="1">
        <w:r w:rsidRPr="00FA1D41">
          <w:rPr>
            <w:rStyle w:val="TextoNormalCaracter"/>
          </w:rPr>
          <w:t>180/2016</w:t>
        </w:r>
      </w:hyperlink>
      <w:r w:rsidRPr="00FA1D41">
        <w:rPr>
          <w:rStyle w:val="TextoNormalCaracter"/>
        </w:rPr>
        <w:t xml:space="preserve">, ff. 2, 3; </w:t>
      </w:r>
      <w:hyperlink w:anchor="AUTO_2016_183" w:history="1">
        <w:r w:rsidRPr="00FA1D41">
          <w:rPr>
            <w:rStyle w:val="TextoNormalCaracter"/>
          </w:rPr>
          <w:t>183/2016</w:t>
        </w:r>
      </w:hyperlink>
      <w:r w:rsidRPr="00FA1D41">
        <w:rPr>
          <w:rStyle w:val="TextoNormalCaracter"/>
        </w:rPr>
        <w:t xml:space="preserve">, ff. 1, 3; </w:t>
      </w:r>
      <w:hyperlink w:anchor="AUTO_2016_185" w:history="1">
        <w:r w:rsidRPr="00FA1D41">
          <w:rPr>
            <w:rStyle w:val="TextoNormalCaracter"/>
          </w:rPr>
          <w:t>185/2016</w:t>
        </w:r>
      </w:hyperlink>
      <w:r w:rsidRPr="00FA1D41">
        <w:rPr>
          <w:rStyle w:val="TextoNormalCaracter"/>
        </w:rPr>
        <w:t xml:space="preserve">, ff. 1, 3; </w:t>
      </w:r>
      <w:hyperlink w:anchor="AUTO_2016_186" w:history="1">
        <w:r w:rsidRPr="00FA1D41">
          <w:rPr>
            <w:rStyle w:val="TextoNormalCaracter"/>
          </w:rPr>
          <w:t>186/2016</w:t>
        </w:r>
      </w:hyperlink>
      <w:r w:rsidRPr="00FA1D41">
        <w:rPr>
          <w:rStyle w:val="TextoNormalCaracter"/>
        </w:rPr>
        <w:t xml:space="preserve">, ff. 4, 6; </w:t>
      </w:r>
      <w:hyperlink w:anchor="AUTO_2016_187" w:history="1">
        <w:r w:rsidRPr="00FA1D41">
          <w:rPr>
            <w:rStyle w:val="TextoNormalCaracter"/>
          </w:rPr>
          <w:t>187/2016</w:t>
        </w:r>
      </w:hyperlink>
      <w:r w:rsidRPr="00FA1D41">
        <w:rPr>
          <w:rStyle w:val="TextoNormalCaracter"/>
        </w:rPr>
        <w:t xml:space="preserve">, ff. 1, 3, 6; </w:t>
      </w:r>
      <w:hyperlink w:anchor="AUTO_2016_197" w:history="1">
        <w:r w:rsidRPr="00FA1D41">
          <w:rPr>
            <w:rStyle w:val="TextoNormalCaracter"/>
          </w:rPr>
          <w:t>197/2016</w:t>
        </w:r>
      </w:hyperlink>
      <w:r w:rsidRPr="00FA1D41">
        <w:rPr>
          <w:rStyle w:val="TextoNormalCaracter"/>
        </w:rPr>
        <w:t xml:space="preserve">, ff. 5 a 7; </w:t>
      </w:r>
      <w:hyperlink w:anchor="AUTO_2016_200" w:history="1">
        <w:r w:rsidRPr="00FA1D41">
          <w:rPr>
            <w:rStyle w:val="TextoNormalCaracter"/>
          </w:rPr>
          <w:t>200/2016</w:t>
        </w:r>
      </w:hyperlink>
      <w:r w:rsidRPr="00FA1D41">
        <w:rPr>
          <w:rStyle w:val="TextoNormalCaracter"/>
        </w:rPr>
        <w:t>, f. 2.</w:t>
      </w:r>
    </w:p>
    <w:p w:rsidR="00FA1D41" w:rsidRPr="00FA1D41" w:rsidRDefault="00FA1D41" w:rsidP="00FA1D41">
      <w:pPr>
        <w:pStyle w:val="TextoNormalSangraFrancesa"/>
        <w:rPr>
          <w:rStyle w:val="TextoNormalCaracter"/>
        </w:rPr>
      </w:pPr>
      <w:bookmarkStart w:id="386" w:name="DESCRIPTORALFABETICO353"/>
      <w:r w:rsidRPr="00FA1D41">
        <w:rPr>
          <w:rStyle w:val="TextoNormalNegritaCaracter"/>
        </w:rPr>
        <w:t>Cuestión prejudicial ante el TJUE</w:t>
      </w:r>
      <w:bookmarkEnd w:id="386"/>
      <w:r w:rsidRPr="00FA1D41">
        <w:rPr>
          <w:rStyle w:val="TextoNormalCaracter"/>
        </w:rPr>
        <w:t xml:space="preserve">, Autos </w:t>
      </w:r>
      <w:hyperlink w:anchor="AUTO_2016_202" w:history="1">
        <w:r w:rsidRPr="00FA1D41">
          <w:rPr>
            <w:rStyle w:val="TextoNormalCaracter"/>
          </w:rPr>
          <w:t>202/2016</w:t>
        </w:r>
      </w:hyperlink>
      <w:r w:rsidRPr="00FA1D41">
        <w:rPr>
          <w:rStyle w:val="TextoNormalCaracter"/>
        </w:rPr>
        <w:t xml:space="preserve">, f.3; </w:t>
      </w:r>
      <w:hyperlink w:anchor="AUTO_2016_203" w:history="1">
        <w:r w:rsidRPr="00FA1D41">
          <w:rPr>
            <w:rStyle w:val="TextoNormalCaracter"/>
          </w:rPr>
          <w:t>203/2016</w:t>
        </w:r>
      </w:hyperlink>
      <w:r w:rsidRPr="00FA1D41">
        <w:rPr>
          <w:rStyle w:val="TextoNormalCaracter"/>
        </w:rPr>
        <w:t xml:space="preserve">, f. 3; </w:t>
      </w:r>
      <w:hyperlink w:anchor="AUTO_2016_204" w:history="1">
        <w:r w:rsidRPr="00FA1D41">
          <w:rPr>
            <w:rStyle w:val="TextoNormalCaracter"/>
          </w:rPr>
          <w:t>204/2016</w:t>
        </w:r>
      </w:hyperlink>
      <w:r w:rsidRPr="00FA1D41">
        <w:rPr>
          <w:rStyle w:val="TextoNormalCaracter"/>
        </w:rPr>
        <w:t xml:space="preserve">, f. 3; </w:t>
      </w:r>
      <w:hyperlink w:anchor="AUTO_2016_205" w:history="1">
        <w:r w:rsidRPr="00FA1D41">
          <w:rPr>
            <w:rStyle w:val="TextoNormalCaracter"/>
          </w:rPr>
          <w:t>205/2016</w:t>
        </w:r>
      </w:hyperlink>
      <w:r w:rsidRPr="00FA1D41">
        <w:rPr>
          <w:rStyle w:val="TextoNormalCaracter"/>
        </w:rPr>
        <w:t>, f. 3.</w:t>
      </w:r>
    </w:p>
    <w:p w:rsidR="00FA1D41" w:rsidRPr="00FA1D41" w:rsidRDefault="00FA1D41" w:rsidP="00FA1D41">
      <w:pPr>
        <w:pStyle w:val="TextoNormalSangraFrancesa"/>
        <w:rPr>
          <w:rStyle w:val="TextoNormalCaracter"/>
        </w:rPr>
      </w:pPr>
      <w:bookmarkStart w:id="387" w:name="DESCRIPTORALFABETICO618"/>
      <w:r w:rsidRPr="00FA1D41">
        <w:rPr>
          <w:rStyle w:val="TextoNormalNegritaCaracter"/>
        </w:rPr>
        <w:t>Cuestiones de personal al servicio de la Administración pública</w:t>
      </w:r>
      <w:bookmarkEnd w:id="387"/>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388" w:name="DESCRIPTORALFABETICO90"/>
      <w:r w:rsidRPr="00FA1D41">
        <w:rPr>
          <w:rStyle w:val="TextoNormalNegritaCaracter"/>
        </w:rPr>
        <w:t>Cuota tributaria</w:t>
      </w:r>
      <w:bookmarkEnd w:id="388"/>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10 a 13; </w:t>
      </w:r>
      <w:hyperlink w:anchor="SENTENCIA_2016_227" w:history="1">
        <w:r w:rsidRPr="00FA1D41">
          <w:rPr>
            <w:rStyle w:val="TextoNormalCaracter"/>
          </w:rPr>
          <w:t>227/2016</w:t>
        </w:r>
      </w:hyperlink>
      <w:r w:rsidRPr="00FA1D41">
        <w:rPr>
          <w:rStyle w:val="TextoNormalCaracter"/>
        </w:rPr>
        <w:t>, f. 5.</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D</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389" w:name="DESCRIPTORALFABETICO109"/>
      <w:r w:rsidRPr="00FA1D41">
        <w:rPr>
          <w:rStyle w:val="TextoNormalNegritaCaracter"/>
        </w:rPr>
        <w:t>Deber de fidelidad a la Constitución</w:t>
      </w:r>
      <w:bookmarkEnd w:id="389"/>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3 a 7; </w:t>
      </w:r>
      <w:hyperlink w:anchor="AUTO_2016_170" w:history="1">
        <w:r w:rsidRPr="00FA1D41">
          <w:rPr>
            <w:rStyle w:val="TextoNormalCaracter"/>
          </w:rPr>
          <w:t>170/2016</w:t>
        </w:r>
      </w:hyperlink>
      <w:r w:rsidRPr="00FA1D41">
        <w:rPr>
          <w:rStyle w:val="TextoNormalCaracter"/>
        </w:rPr>
        <w:t>, ff. 5 a 7.</w:t>
      </w:r>
    </w:p>
    <w:p w:rsidR="00FA1D41" w:rsidRPr="00FA1D41" w:rsidRDefault="00FA1D41" w:rsidP="00FA1D41">
      <w:pPr>
        <w:pStyle w:val="TextoNormalSangraFrancesa"/>
        <w:rPr>
          <w:rStyle w:val="TextoNormalCaracter"/>
        </w:rPr>
      </w:pPr>
      <w:bookmarkStart w:id="390" w:name="DESCRIPTORALFABETICO316"/>
      <w:r w:rsidRPr="00FA1D41">
        <w:rPr>
          <w:rStyle w:val="TextoNormalNegritaCaracter"/>
        </w:rPr>
        <w:t>Deber judicial de advertir los defectos procesales</w:t>
      </w:r>
      <w:bookmarkEnd w:id="390"/>
      <w:r w:rsidRPr="00FA1D41">
        <w:rPr>
          <w:rStyle w:val="TextoNormalCaracter"/>
        </w:rPr>
        <w:t xml:space="preserve">, Sentencia </w:t>
      </w:r>
      <w:hyperlink w:anchor="SENTENCIA_2016_163" w:history="1">
        <w:r w:rsidRPr="00FA1D41">
          <w:rPr>
            <w:rStyle w:val="TextoNormalCaracter"/>
          </w:rPr>
          <w:t>163/2016</w:t>
        </w:r>
      </w:hyperlink>
      <w:r w:rsidRPr="00FA1D41">
        <w:rPr>
          <w:rStyle w:val="TextoNormalCaracter"/>
        </w:rPr>
        <w:t>, f. 4.</w:t>
      </w:r>
    </w:p>
    <w:p w:rsidR="00FA1D41" w:rsidRPr="00FA1D41" w:rsidRDefault="00FA1D41" w:rsidP="00FA1D41">
      <w:pPr>
        <w:pStyle w:val="TextoNormalSangraFrancesa"/>
        <w:rPr>
          <w:rStyle w:val="TextoNormalCaracter"/>
        </w:rPr>
      </w:pPr>
      <w:bookmarkStart w:id="391" w:name="DESCRIPTORALFABETICO670"/>
      <w:r w:rsidRPr="00FA1D41">
        <w:rPr>
          <w:rStyle w:val="TextoNormalNegritaCaracter"/>
        </w:rPr>
        <w:t>Declaración ante el Juez de instrucción</w:t>
      </w:r>
      <w:bookmarkEnd w:id="391"/>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2, 3, 5; </w:t>
      </w:r>
      <w:hyperlink w:anchor="SENTENCIA_2016_144" w:history="1">
        <w:r w:rsidRPr="00FA1D41">
          <w:rPr>
            <w:rStyle w:val="TextoNormalCaracter"/>
          </w:rPr>
          <w:t>144/2016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392" w:name="DESCRIPTORALFABETICO189"/>
      <w:r w:rsidRPr="00FA1D41">
        <w:rPr>
          <w:rStyle w:val="TextoNormalNegritaCaracter"/>
        </w:rPr>
        <w:t>Declaración de incompetencia del Tribunal Constitucional</w:t>
      </w:r>
      <w:bookmarkEnd w:id="392"/>
      <w:r w:rsidRPr="00FA1D41">
        <w:rPr>
          <w:rStyle w:val="TextoNormalCaracter"/>
        </w:rPr>
        <w:t xml:space="preserve">, Autos </w:t>
      </w:r>
      <w:hyperlink w:anchor="AUTO_2016_153" w:history="1">
        <w:r w:rsidRPr="00FA1D41">
          <w:rPr>
            <w:rStyle w:val="TextoNormalCaracter"/>
          </w:rPr>
          <w:t>153/2016</w:t>
        </w:r>
      </w:hyperlink>
      <w:r w:rsidRPr="00FA1D41">
        <w:rPr>
          <w:rStyle w:val="TextoNormalCaracter"/>
        </w:rPr>
        <w:t xml:space="preserve">, f. único; </w:t>
      </w:r>
      <w:hyperlink w:anchor="AUTO_2016_189" w:history="1">
        <w:r w:rsidRPr="00FA1D41">
          <w:rPr>
            <w:rStyle w:val="TextoNormalCaracter"/>
          </w:rPr>
          <w:t>189/2016</w:t>
        </w:r>
      </w:hyperlink>
      <w:r w:rsidRPr="00FA1D41">
        <w:rPr>
          <w:rStyle w:val="TextoNormalCaracter"/>
        </w:rPr>
        <w:t>, f. 4.</w:t>
      </w:r>
    </w:p>
    <w:p w:rsidR="00FA1D41" w:rsidRPr="00FA1D41" w:rsidRDefault="00FA1D41" w:rsidP="00FA1D41">
      <w:pPr>
        <w:pStyle w:val="TextoNormalSangraFrancesa"/>
        <w:rPr>
          <w:rStyle w:val="TextoNormalCaracter"/>
        </w:rPr>
      </w:pPr>
      <w:bookmarkStart w:id="393" w:name="DESCRIPTORALFABETICO92"/>
      <w:r w:rsidRPr="00FA1D41">
        <w:rPr>
          <w:rStyle w:val="TextoNormalNegritaCaracter"/>
        </w:rPr>
        <w:t>Declaraciones tributarias</w:t>
      </w:r>
      <w:bookmarkEnd w:id="393"/>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4.</w:t>
      </w:r>
    </w:p>
    <w:p w:rsidR="00FA1D41" w:rsidRPr="00FA1D41" w:rsidRDefault="00FA1D41" w:rsidP="00FA1D41">
      <w:pPr>
        <w:pStyle w:val="TextoNormalSangraFrancesa"/>
        <w:rPr>
          <w:rStyle w:val="TextoNormalCaracter"/>
        </w:rPr>
      </w:pPr>
      <w:bookmarkStart w:id="394" w:name="DESCRIPTORALFABETICO490"/>
      <w:r w:rsidRPr="00FA1D41">
        <w:rPr>
          <w:rStyle w:val="TextoNormalNegritaCaracter"/>
        </w:rPr>
        <w:t>Decretos-leyes</w:t>
      </w:r>
      <w:bookmarkEnd w:id="394"/>
      <w:r w:rsidRPr="00FA1D41">
        <w:rPr>
          <w:rStyle w:val="TextoNormalCaracter"/>
        </w:rPr>
        <w:t xml:space="preserve">, Sentencia </w:t>
      </w:r>
      <w:hyperlink w:anchor="SENTENCIA_2016_183" w:history="1">
        <w:r w:rsidRPr="00FA1D41">
          <w:rPr>
            <w:rStyle w:val="TextoNormalCaracter"/>
          </w:rPr>
          <w:t>183/2016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395" w:name="DESCRIPTORALFABETICO492"/>
      <w:r w:rsidRPr="00FA1D41">
        <w:rPr>
          <w:rStyle w:val="TextoNormalNegritaCaracter"/>
        </w:rPr>
        <w:t>Decretos-leyes autonómicos</w:t>
      </w:r>
      <w:bookmarkEnd w:id="395"/>
      <w:r w:rsidRPr="00FA1D41">
        <w:rPr>
          <w:rStyle w:val="TextoNormalCaracter"/>
        </w:rPr>
        <w:t xml:space="preserve">, Sentencias </w:t>
      </w:r>
      <w:hyperlink w:anchor="SENTENCIA_2016_157" w:history="1">
        <w:r w:rsidRPr="00FA1D41">
          <w:rPr>
            <w:rStyle w:val="TextoNormalCaracter"/>
          </w:rPr>
          <w:t>157/2016</w:t>
        </w:r>
      </w:hyperlink>
      <w:r w:rsidRPr="00FA1D41">
        <w:rPr>
          <w:rStyle w:val="TextoNormalCaracter"/>
        </w:rPr>
        <w:t xml:space="preserve">, ff. 1, 2, 4 a 9, VP; </w:t>
      </w:r>
      <w:hyperlink w:anchor="SENTENCIA_2016_211" w:history="1">
        <w:r w:rsidRPr="00FA1D41">
          <w:rPr>
            <w:rStyle w:val="TextoNormalCaracter"/>
          </w:rPr>
          <w:t>211/2016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396" w:name="DESCRIPTORALFABETICO641"/>
      <w:r w:rsidRPr="00FA1D41">
        <w:rPr>
          <w:rStyle w:val="TextoNormalNegritaCaracter"/>
        </w:rPr>
        <w:t>Defectos de acreditación de la representación procesal</w:t>
      </w:r>
      <w:bookmarkEnd w:id="396"/>
      <w:r w:rsidRPr="00FA1D41">
        <w:rPr>
          <w:rStyle w:val="TextoNormalCaracter"/>
        </w:rPr>
        <w:t xml:space="preserve">, Sentencia </w:t>
      </w:r>
      <w:hyperlink w:anchor="SENTENCIA_2016_163" w:history="1">
        <w:r w:rsidRPr="00FA1D41">
          <w:rPr>
            <w:rStyle w:val="TextoNormalCaracter"/>
          </w:rPr>
          <w:t>163/2016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397" w:name="DESCRIPTORALFABETICO171"/>
      <w:r w:rsidRPr="00FA1D41">
        <w:rPr>
          <w:rStyle w:val="TextoNormalNegritaCaracter"/>
        </w:rPr>
        <w:t>Defectos estructurales de la Administración de justicia</w:t>
      </w:r>
      <w:bookmarkEnd w:id="397"/>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Pr="00FA1D41" w:rsidRDefault="00FA1D41" w:rsidP="00FA1D41">
      <w:pPr>
        <w:pStyle w:val="TextoNormalSangraFrancesa"/>
        <w:rPr>
          <w:rStyle w:val="TextoNormalCaracter"/>
        </w:rPr>
      </w:pPr>
      <w:bookmarkStart w:id="398" w:name="DESCRIPTORALFABETICO455"/>
      <w:r w:rsidRPr="00FA1D41">
        <w:rPr>
          <w:rStyle w:val="TextoNormalNegritaCaracter"/>
        </w:rPr>
        <w:t>Déficit tarifario del sistema eléctrico</w:t>
      </w:r>
      <w:bookmarkEnd w:id="398"/>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1, 3, 4, 6; </w:t>
      </w:r>
      <w:hyperlink w:anchor="SENTENCIA_2016_174" w:history="1">
        <w:r w:rsidRPr="00FA1D41">
          <w:rPr>
            <w:rStyle w:val="TextoNormalCaracter"/>
          </w:rPr>
          <w:t>174/2016</w:t>
        </w:r>
      </w:hyperlink>
      <w:r w:rsidRPr="00FA1D41">
        <w:rPr>
          <w:rStyle w:val="TextoNormalCaracter"/>
        </w:rPr>
        <w:t xml:space="preserve">, ff. 1, 3; </w:t>
      </w:r>
      <w:hyperlink w:anchor="SENTENCIA_2016_181" w:history="1">
        <w:r w:rsidRPr="00FA1D41">
          <w:rPr>
            <w:rStyle w:val="TextoNormalCaracter"/>
          </w:rPr>
          <w:t>181/2016</w:t>
        </w:r>
      </w:hyperlink>
      <w:r w:rsidRPr="00FA1D41">
        <w:rPr>
          <w:rStyle w:val="TextoNormalCaracter"/>
        </w:rPr>
        <w:t xml:space="preserve">, ff. 1, 3; </w:t>
      </w:r>
      <w:hyperlink w:anchor="SENTENCIA_2016_187" w:history="1">
        <w:r w:rsidRPr="00FA1D41">
          <w:rPr>
            <w:rStyle w:val="TextoNormalCaracter"/>
          </w:rPr>
          <w:t>187/2016</w:t>
        </w:r>
      </w:hyperlink>
      <w:r w:rsidRPr="00FA1D41">
        <w:rPr>
          <w:rStyle w:val="TextoNormalCaracter"/>
        </w:rPr>
        <w:t xml:space="preserve">, ff. 1 a 3; </w:t>
      </w:r>
      <w:hyperlink w:anchor="SENTENCIA_2016_188" w:history="1">
        <w:r w:rsidRPr="00FA1D41">
          <w:rPr>
            <w:rStyle w:val="TextoNormalCaracter"/>
          </w:rPr>
          <w:t>188/2016</w:t>
        </w:r>
      </w:hyperlink>
      <w:r w:rsidRPr="00FA1D41">
        <w:rPr>
          <w:rStyle w:val="TextoNormalCaracter"/>
        </w:rPr>
        <w:t xml:space="preserve">, ff. 1 a 3; </w:t>
      </w:r>
      <w:hyperlink w:anchor="SENTENCIA_2016_196" w:history="1">
        <w:r w:rsidRPr="00FA1D41">
          <w:rPr>
            <w:rStyle w:val="TextoNormalCaracter"/>
          </w:rPr>
          <w:t>196/2016</w:t>
        </w:r>
      </w:hyperlink>
      <w:r w:rsidRPr="00FA1D41">
        <w:rPr>
          <w:rStyle w:val="TextoNormalCaracter"/>
        </w:rPr>
        <w:t xml:space="preserve">, ff. 1 a 4; </w:t>
      </w:r>
      <w:hyperlink w:anchor="SENTENCIA_2016_197" w:history="1">
        <w:r w:rsidRPr="00FA1D41">
          <w:rPr>
            <w:rStyle w:val="TextoNormalCaracter"/>
          </w:rPr>
          <w:t>197/2016</w:t>
        </w:r>
      </w:hyperlink>
      <w:r w:rsidRPr="00FA1D41">
        <w:rPr>
          <w:rStyle w:val="TextoNormalCaracter"/>
        </w:rPr>
        <w:t xml:space="preserve">, ff. 1 a 3; </w:t>
      </w:r>
      <w:hyperlink w:anchor="SENTENCIA_2016_198" w:history="1">
        <w:r w:rsidRPr="00FA1D41">
          <w:rPr>
            <w:rStyle w:val="TextoNormalCaracter"/>
          </w:rPr>
          <w:t>198/2016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399" w:name="DESCRIPTORALFABETICO240"/>
      <w:r w:rsidRPr="00FA1D41">
        <w:rPr>
          <w:rStyle w:val="TextoNormalNegritaCaracter"/>
        </w:rPr>
        <w:t>Delimitación del objeto del recurso de inconstitucionalidad</w:t>
      </w:r>
      <w:bookmarkEnd w:id="399"/>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5 A); </w:t>
      </w:r>
      <w:hyperlink w:anchor="SENTENCIA_2016_191" w:history="1">
        <w:r w:rsidRPr="00FA1D41">
          <w:rPr>
            <w:rStyle w:val="TextoNormalCaracter"/>
          </w:rPr>
          <w:t>191/2016</w:t>
        </w:r>
      </w:hyperlink>
      <w:r w:rsidRPr="00FA1D41">
        <w:rPr>
          <w:rStyle w:val="TextoNormalCaracter"/>
        </w:rPr>
        <w:t>, f. 2.</w:t>
      </w:r>
    </w:p>
    <w:p w:rsidR="00FA1D41" w:rsidRPr="00FA1D41" w:rsidRDefault="00FA1D41" w:rsidP="00FA1D41">
      <w:pPr>
        <w:pStyle w:val="TextoNormalSangraFrancesa"/>
        <w:rPr>
          <w:rStyle w:val="TextoNormalCaracter"/>
        </w:rPr>
      </w:pPr>
      <w:bookmarkStart w:id="400" w:name="DESCRIPTORALFABETICO420"/>
      <w:r w:rsidRPr="00FA1D41">
        <w:rPr>
          <w:rStyle w:val="TextoNormalNegritaCaracter"/>
        </w:rPr>
        <w:t>Delimitación territorial de cuencas hidrográficas</w:t>
      </w:r>
      <w:bookmarkEnd w:id="400"/>
      <w:r w:rsidRPr="00FA1D41">
        <w:rPr>
          <w:rStyle w:val="TextoNormalCaracter"/>
        </w:rPr>
        <w:t xml:space="preserve">, Sentencia </w:t>
      </w:r>
      <w:hyperlink w:anchor="SENTENCIA_2016_216" w:history="1">
        <w:r w:rsidRPr="00FA1D41">
          <w:rPr>
            <w:rStyle w:val="TextoNormalCaracter"/>
          </w:rPr>
          <w:t>216/2016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401" w:name="DESCRIPTORALFABETICO470"/>
      <w:r w:rsidRPr="00FA1D41">
        <w:rPr>
          <w:rStyle w:val="TextoNormalNegritaCaracter"/>
        </w:rPr>
        <w:t>Delitos fiscales</w:t>
      </w:r>
      <w:bookmarkEnd w:id="401"/>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402" w:name="DESCRIPTORALFABETICO421"/>
      <w:r w:rsidRPr="00FA1D41">
        <w:rPr>
          <w:rStyle w:val="TextoNormalNegritaCaracter"/>
        </w:rPr>
        <w:t>Demarcaciones hidrográficas</w:t>
      </w:r>
      <w:bookmarkEnd w:id="402"/>
      <w:r w:rsidRPr="00FA1D41">
        <w:rPr>
          <w:rStyle w:val="TextoNormalCaracter"/>
        </w:rPr>
        <w:t xml:space="preserve">, Sentencia </w:t>
      </w:r>
      <w:hyperlink w:anchor="SENTENCIA_2016_216" w:history="1">
        <w:r w:rsidRPr="00FA1D41">
          <w:rPr>
            <w:rStyle w:val="TextoNormalCaracter"/>
          </w:rPr>
          <w:t>216/2016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403" w:name="DESCRIPTORALFABETICO560"/>
      <w:r w:rsidRPr="00FA1D41">
        <w:rPr>
          <w:rStyle w:val="TextoNormalNegritaCaracter"/>
        </w:rPr>
        <w:t>Denegación a extranjero del derecho de asistencia sanitaria</w:t>
      </w:r>
      <w:bookmarkEnd w:id="403"/>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8, 10, VP I, VP II.</w:t>
      </w:r>
    </w:p>
    <w:p w:rsidR="00FA1D41" w:rsidRPr="00FA1D41" w:rsidRDefault="00FA1D41" w:rsidP="00FA1D41">
      <w:pPr>
        <w:pStyle w:val="TextoNormalSangraFrancesa"/>
        <w:rPr>
          <w:rStyle w:val="TextoNormalCaracter"/>
        </w:rPr>
      </w:pPr>
      <w:bookmarkStart w:id="404" w:name="DESCRIPTORALFABETICO125"/>
      <w:r w:rsidRPr="00FA1D41">
        <w:rPr>
          <w:rStyle w:val="TextoNormalNegritaCaracter"/>
        </w:rPr>
        <w:t xml:space="preserve">Denegación de </w:t>
      </w:r>
      <w:r w:rsidRPr="00FA1D41">
        <w:rPr>
          <w:rStyle w:val="TextoNormalNegritaCaracter"/>
          <w:i/>
        </w:rPr>
        <w:t>habeas corpus</w:t>
      </w:r>
      <w:bookmarkEnd w:id="404"/>
      <w:r w:rsidRPr="00FA1D41">
        <w:rPr>
          <w:rStyle w:val="TextoNormalCaracter"/>
        </w:rPr>
        <w:t xml:space="preserve">, Sentencia </w:t>
      </w:r>
      <w:hyperlink w:anchor="SENTENCIA_2016_154" w:history="1">
        <w:r w:rsidRPr="00FA1D41">
          <w:rPr>
            <w:rStyle w:val="TextoNormalCaracter"/>
          </w:rPr>
          <w:t>154/2016</w:t>
        </w:r>
      </w:hyperlink>
      <w:r w:rsidRPr="00FA1D41">
        <w:rPr>
          <w:rStyle w:val="TextoNormalCaracter"/>
        </w:rPr>
        <w:t>, f. 1, VP.</w:t>
      </w:r>
    </w:p>
    <w:p w:rsidR="00FA1D41" w:rsidRPr="00FA1D41" w:rsidRDefault="00FA1D41" w:rsidP="00FA1D41">
      <w:pPr>
        <w:pStyle w:val="TextoNormalSangraFrancesa"/>
        <w:rPr>
          <w:rStyle w:val="TextoNormalCaracter"/>
        </w:rPr>
      </w:pPr>
      <w:bookmarkStart w:id="405" w:name="DESCRIPTORALFABETICO635"/>
      <w:r w:rsidRPr="00FA1D41">
        <w:rPr>
          <w:rStyle w:val="TextoNormalNegritaCaracter"/>
        </w:rPr>
        <w:t>Denegación de justicia gratuita</w:t>
      </w:r>
      <w:bookmarkEnd w:id="405"/>
      <w:r w:rsidRPr="00FA1D41">
        <w:rPr>
          <w:rStyle w:val="TextoNormalCaracter"/>
        </w:rPr>
        <w:t xml:space="preserve">, Sentencia </w:t>
      </w:r>
      <w:hyperlink w:anchor="SENTENCIA_2016_136" w:history="1">
        <w:r w:rsidRPr="00FA1D41">
          <w:rPr>
            <w:rStyle w:val="TextoNormalCaracter"/>
          </w:rPr>
          <w:t>136/2016</w:t>
        </w:r>
      </w:hyperlink>
      <w:r w:rsidRPr="00FA1D41">
        <w:rPr>
          <w:rStyle w:val="TextoNormalCaracter"/>
        </w:rPr>
        <w:t>, ff. 1 a 6.</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51" w:history="1">
        <w:r w:rsidRPr="00FA1D41">
          <w:rPr>
            <w:rStyle w:val="TextoNormalCaracter"/>
          </w:rPr>
          <w:t>151/2016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406" w:name="DESCRIPTORALFABETICO195"/>
      <w:r w:rsidRPr="00FA1D41">
        <w:rPr>
          <w:rStyle w:val="TextoNormalNegritaCaracter"/>
        </w:rPr>
        <w:t>Denegación de la suspensión de disposiciones de las Comunidades Autónomas</w:t>
      </w:r>
      <w:bookmarkEnd w:id="406"/>
      <w:r w:rsidRPr="00FA1D41">
        <w:rPr>
          <w:rStyle w:val="TextoNormalCaracter"/>
        </w:rPr>
        <w:t xml:space="preserve">, Auto </w:t>
      </w:r>
      <w:hyperlink w:anchor="AUTO_2016_162" w:history="1">
        <w:r w:rsidRPr="00FA1D41">
          <w:rPr>
            <w:rStyle w:val="TextoNormalCaracter"/>
          </w:rPr>
          <w:t>162/2016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407" w:name="DESCRIPTORALFABETICO192"/>
      <w:r w:rsidRPr="00FA1D41">
        <w:rPr>
          <w:rStyle w:val="TextoNormalNegritaCaracter"/>
        </w:rPr>
        <w:t>Denegación de suspensión de resoluciones judiciales</w:t>
      </w:r>
      <w:bookmarkEnd w:id="407"/>
      <w:r w:rsidRPr="00FA1D41">
        <w:rPr>
          <w:rStyle w:val="TextoNormalCaracter"/>
        </w:rPr>
        <w:t xml:space="preserve">, Autos </w:t>
      </w:r>
      <w:hyperlink w:anchor="AUTO_2016_194" w:history="1">
        <w:r w:rsidRPr="00FA1D41">
          <w:rPr>
            <w:rStyle w:val="TextoNormalCaracter"/>
          </w:rPr>
          <w:t>194/2016</w:t>
        </w:r>
      </w:hyperlink>
      <w:r w:rsidRPr="00FA1D41">
        <w:rPr>
          <w:rStyle w:val="TextoNormalCaracter"/>
        </w:rPr>
        <w:t xml:space="preserve">, ff. 1, 2; </w:t>
      </w:r>
      <w:hyperlink w:anchor="AUTO_2016_195" w:history="1">
        <w:r w:rsidRPr="00FA1D41">
          <w:rPr>
            <w:rStyle w:val="TextoNormalCaracter"/>
          </w:rPr>
          <w:t>195/2016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408" w:name="DESCRIPTORALFABETICO662"/>
      <w:r w:rsidRPr="00FA1D41">
        <w:rPr>
          <w:rStyle w:val="TextoNormalNegritaCaracter"/>
        </w:rPr>
        <w:t>Denuncia</w:t>
      </w:r>
      <w:bookmarkEnd w:id="408"/>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1 a 6; </w:t>
      </w:r>
      <w:hyperlink w:anchor="SENTENCIA_2016_138" w:history="1">
        <w:r w:rsidRPr="00FA1D41">
          <w:rPr>
            <w:rStyle w:val="TextoNormalCaracter"/>
          </w:rPr>
          <w:t>138/2016</w:t>
        </w:r>
      </w:hyperlink>
      <w:r w:rsidRPr="00FA1D41">
        <w:rPr>
          <w:rStyle w:val="TextoNormalCaracter"/>
        </w:rPr>
        <w:t xml:space="preserve">, ff. 2, 3; </w:t>
      </w:r>
      <w:hyperlink w:anchor="SENTENCIA_2016_144" w:history="1">
        <w:r w:rsidRPr="00FA1D41">
          <w:rPr>
            <w:rStyle w:val="TextoNormalCaracter"/>
          </w:rPr>
          <w:t>144/2016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409" w:name="DESCRIPTORALFABETICO172"/>
      <w:r w:rsidRPr="00FA1D41">
        <w:rPr>
          <w:rStyle w:val="TextoNormalNegritaCaracter"/>
        </w:rPr>
        <w:t>Denuncia de las dilaciones</w:t>
      </w:r>
      <w:bookmarkEnd w:id="409"/>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Pr="00FA1D41" w:rsidRDefault="00FA1D41" w:rsidP="00FA1D41">
      <w:pPr>
        <w:pStyle w:val="TextoNormalSangraFrancesa"/>
        <w:rPr>
          <w:rStyle w:val="TextoNormalCaracter"/>
        </w:rPr>
      </w:pPr>
      <w:bookmarkStart w:id="410" w:name="DESCRIPTORALFABETICO422"/>
      <w:r w:rsidRPr="00FA1D41">
        <w:rPr>
          <w:rStyle w:val="TextoNormalNegritaCaracter"/>
        </w:rPr>
        <w:t>Depuración de aguas</w:t>
      </w:r>
      <w:bookmarkEnd w:id="410"/>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5, 6, 8, 9.</w:t>
      </w:r>
    </w:p>
    <w:p w:rsidR="00FA1D41" w:rsidRPr="00FA1D41" w:rsidRDefault="00FA1D41" w:rsidP="00FA1D41">
      <w:pPr>
        <w:pStyle w:val="TextoNormalSangraFrancesa"/>
        <w:rPr>
          <w:rStyle w:val="TextoNormalCaracter"/>
        </w:rPr>
      </w:pPr>
      <w:bookmarkStart w:id="411" w:name="DESCRIPTORALFABETICO111"/>
      <w:r w:rsidRPr="00FA1D41">
        <w:rPr>
          <w:rStyle w:val="TextoNormalNegritaCaracter"/>
        </w:rPr>
        <w:t>Derecho a acceder a los cargos públicos</w:t>
      </w:r>
      <w:bookmarkEnd w:id="411"/>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 </w:t>
      </w:r>
      <w:hyperlink w:anchor="SENTENCIA_2016_143" w:history="1">
        <w:r w:rsidRPr="00FA1D41">
          <w:rPr>
            <w:rStyle w:val="TextoNormalCaracter"/>
          </w:rPr>
          <w:t>143/2016</w:t>
        </w:r>
      </w:hyperlink>
      <w:r w:rsidRPr="00FA1D41">
        <w:rPr>
          <w:rStyle w:val="TextoNormalCaracter"/>
        </w:rPr>
        <w:t>, ff. 1, 3, 6.</w:t>
      </w:r>
    </w:p>
    <w:p w:rsidR="00FA1D41" w:rsidRPr="00FA1D41" w:rsidRDefault="00FA1D41" w:rsidP="00FA1D41">
      <w:pPr>
        <w:pStyle w:val="TextoNormalSangraFrancesa"/>
        <w:rPr>
          <w:rStyle w:val="TextoNormalCaracter"/>
        </w:rPr>
      </w:pPr>
      <w:bookmarkStart w:id="412" w:name="DESCRIPTORALFABETICO114"/>
      <w:r w:rsidRPr="00FA1D41">
        <w:rPr>
          <w:rStyle w:val="TextoNormalNegritaCaracter"/>
        </w:rPr>
        <w:t>Derecho a ejercer los cargos públicos</w:t>
      </w:r>
      <w:bookmarkEnd w:id="412"/>
      <w:r w:rsidRPr="00FA1D41">
        <w:rPr>
          <w:rStyle w:val="TextoNormalCaracter"/>
        </w:rPr>
        <w:t xml:space="preserve">, Sentencia </w:t>
      </w:r>
      <w:hyperlink w:anchor="SENTENCIA_2016_225" w:history="1">
        <w:r w:rsidRPr="00FA1D41">
          <w:rPr>
            <w:rStyle w:val="TextoNormalCaracter"/>
          </w:rPr>
          <w:t>225/2016</w:t>
        </w:r>
      </w:hyperlink>
      <w:r w:rsidRPr="00FA1D41">
        <w:rPr>
          <w:rStyle w:val="TextoNormalCaracter"/>
        </w:rPr>
        <w:t>, ff. 2 a 5.</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 </w:t>
      </w:r>
      <w:hyperlink w:anchor="SENTENCIA_2016_224" w:history="1">
        <w:r w:rsidRPr="00FA1D41">
          <w:rPr>
            <w:rStyle w:val="TextoNormalCaracter"/>
          </w:rPr>
          <w:t>224/2016</w:t>
        </w:r>
      </w:hyperlink>
      <w:r w:rsidRPr="00FA1D41">
        <w:rPr>
          <w:rStyle w:val="TextoNormalCaracter"/>
        </w:rPr>
        <w:t>, ff. 2, 5.</w:t>
      </w:r>
    </w:p>
    <w:p w:rsidR="00FA1D41" w:rsidRPr="00FA1D41" w:rsidRDefault="00FA1D41" w:rsidP="00FA1D41">
      <w:pPr>
        <w:pStyle w:val="TextoNormalSangraFrancesa"/>
        <w:rPr>
          <w:rStyle w:val="TextoNormalCaracter"/>
        </w:rPr>
      </w:pPr>
      <w:bookmarkStart w:id="413" w:name="DESCRIPTORALFABETICO559"/>
      <w:r w:rsidRPr="00FA1D41">
        <w:rPr>
          <w:rStyle w:val="TextoNormalNegritaCaracter"/>
        </w:rPr>
        <w:t>Derecho a la asistencia sanitaria</w:t>
      </w:r>
      <w:bookmarkEnd w:id="413"/>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ff. 1 a 13, VP I.</w:t>
      </w:r>
    </w:p>
    <w:p w:rsidR="00FA1D41" w:rsidRPr="00FA1D41" w:rsidRDefault="00FA1D41" w:rsidP="00FA1D41">
      <w:pPr>
        <w:pStyle w:val="TextoNormalSangraFrancesa"/>
        <w:rPr>
          <w:rStyle w:val="TextoNormalCaracter"/>
        </w:rPr>
      </w:pPr>
      <w:bookmarkStart w:id="414" w:name="DESCRIPTORALFABETICO117"/>
      <w:r w:rsidRPr="00FA1D41">
        <w:rPr>
          <w:rStyle w:val="TextoNormalNegritaCaracter"/>
        </w:rPr>
        <w:t>Derecho a la igualdad</w:t>
      </w:r>
      <w:bookmarkEnd w:id="414"/>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 4; </w:t>
      </w:r>
      <w:hyperlink w:anchor="SENTENCIA_2016_162" w:history="1">
        <w:r w:rsidRPr="00FA1D41">
          <w:rPr>
            <w:rStyle w:val="TextoNormalCaracter"/>
          </w:rPr>
          <w:t>162/2016</w:t>
        </w:r>
      </w:hyperlink>
      <w:r w:rsidRPr="00FA1D41">
        <w:rPr>
          <w:rStyle w:val="TextoNormalCaracter"/>
        </w:rPr>
        <w:t xml:space="preserve">, ff. 1, 3; </w:t>
      </w:r>
      <w:hyperlink w:anchor="SENTENCIA_2016_213" w:history="1">
        <w:r w:rsidRPr="00FA1D41">
          <w:rPr>
            <w:rStyle w:val="TextoNormalCaracter"/>
          </w:rPr>
          <w:t>213/2016</w:t>
        </w:r>
      </w:hyperlink>
      <w:r w:rsidRPr="00FA1D41">
        <w:rPr>
          <w:rStyle w:val="TextoNormalCaracter"/>
        </w:rPr>
        <w:t>, ff. 1, 5.</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5, 7.</w:t>
      </w:r>
    </w:p>
    <w:p w:rsidR="00FA1D41" w:rsidRPr="00FA1D41" w:rsidRDefault="00FA1D41" w:rsidP="00FA1D41">
      <w:pPr>
        <w:pStyle w:val="TextoNormalSangraFrancesa"/>
        <w:rPr>
          <w:rStyle w:val="TextoNormalCaracter"/>
        </w:rPr>
      </w:pPr>
      <w:bookmarkStart w:id="415" w:name="DESCRIPTORALFABETICO121"/>
      <w:r w:rsidRPr="00FA1D41">
        <w:rPr>
          <w:rStyle w:val="TextoNormalNegritaCaracter"/>
        </w:rPr>
        <w:t>Derecho a la integridad física y moral</w:t>
      </w:r>
      <w:bookmarkEnd w:id="415"/>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1, 2, 4, 6; </w:t>
      </w:r>
      <w:hyperlink w:anchor="SENTENCIA_2016_144" w:history="1">
        <w:r w:rsidRPr="00FA1D41">
          <w:rPr>
            <w:rStyle w:val="TextoNormalCaracter"/>
          </w:rPr>
          <w:t>144/2016</w:t>
        </w:r>
      </w:hyperlink>
      <w:r w:rsidRPr="00FA1D41">
        <w:rPr>
          <w:rStyle w:val="TextoNormalCaracter"/>
        </w:rPr>
        <w:t>, ff. 1, 3, 4.</w:t>
      </w:r>
    </w:p>
    <w:p w:rsidR="00FA1D41" w:rsidRPr="00FA1D41" w:rsidRDefault="00FA1D41" w:rsidP="00FA1D41">
      <w:pPr>
        <w:pStyle w:val="TextoNormalSangraFrancesa"/>
        <w:rPr>
          <w:rStyle w:val="TextoNormalCaracter"/>
        </w:rPr>
      </w:pPr>
      <w:bookmarkStart w:id="416" w:name="DESCRIPTORALFABETICO123"/>
      <w:r w:rsidRPr="00FA1D41">
        <w:rPr>
          <w:rStyle w:val="TextoNormalNegritaCaracter"/>
        </w:rPr>
        <w:t>Derecho a la inviolabilidad del domicilio</w:t>
      </w:r>
      <w:bookmarkEnd w:id="416"/>
      <w:r w:rsidRPr="00FA1D41">
        <w:rPr>
          <w:rStyle w:val="TextoNormalCaracter"/>
        </w:rPr>
        <w:t xml:space="preserve">, Sentencia </w:t>
      </w:r>
      <w:hyperlink w:anchor="SENTENCIA_2016_213" w:history="1">
        <w:r w:rsidRPr="00FA1D41">
          <w:rPr>
            <w:rStyle w:val="TextoNormalCaracter"/>
          </w:rPr>
          <w:t>213/2016</w:t>
        </w:r>
      </w:hyperlink>
      <w:r w:rsidRPr="00FA1D41">
        <w:rPr>
          <w:rStyle w:val="TextoNormalCaracter"/>
        </w:rPr>
        <w:t>, ff. 1, 5.</w:t>
      </w:r>
    </w:p>
    <w:p w:rsidR="00FA1D41" w:rsidRPr="00FA1D41" w:rsidRDefault="00FA1D41" w:rsidP="00FA1D41">
      <w:pPr>
        <w:pStyle w:val="TextoNormalSangraFrancesa"/>
        <w:rPr>
          <w:rStyle w:val="TextoNormalCaracter"/>
        </w:rPr>
      </w:pPr>
      <w:bookmarkStart w:id="417" w:name="DESCRIPTORALFABETICO124"/>
      <w:r w:rsidRPr="00FA1D41">
        <w:rPr>
          <w:rStyle w:val="TextoNormalNegritaCaracter"/>
        </w:rPr>
        <w:t>Derecho a la libertad personal</w:t>
      </w:r>
      <w:bookmarkEnd w:id="417"/>
      <w:r w:rsidRPr="00FA1D41">
        <w:rPr>
          <w:rStyle w:val="TextoNormalCaracter"/>
        </w:rPr>
        <w:t xml:space="preserve">, Sentencias </w:t>
      </w:r>
      <w:hyperlink w:anchor="SENTENCIA_2016_138" w:history="1">
        <w:r w:rsidRPr="00FA1D41">
          <w:rPr>
            <w:rStyle w:val="TextoNormalCaracter"/>
          </w:rPr>
          <w:t>138/2016</w:t>
        </w:r>
      </w:hyperlink>
      <w:r w:rsidRPr="00FA1D41">
        <w:rPr>
          <w:rStyle w:val="TextoNormalCaracter"/>
        </w:rPr>
        <w:t xml:space="preserve">, ff. 1, 3; </w:t>
      </w:r>
      <w:hyperlink w:anchor="SENTENCIA_2016_154" w:history="1">
        <w:r w:rsidRPr="00FA1D41">
          <w:rPr>
            <w:rStyle w:val="TextoNormalCaracter"/>
          </w:rPr>
          <w:t>154/2016</w:t>
        </w:r>
      </w:hyperlink>
      <w:r w:rsidRPr="00FA1D41">
        <w:rPr>
          <w:rStyle w:val="TextoNormalCaracter"/>
        </w:rPr>
        <w:t>, f. 1, VP.</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Auto </w:t>
      </w:r>
      <w:hyperlink w:anchor="AUTO_2016_155" w:history="1">
        <w:r w:rsidRPr="00FA1D41">
          <w:rPr>
            <w:rStyle w:val="TextoNormalCaracter"/>
          </w:rPr>
          <w:t>155/2016</w:t>
        </w:r>
      </w:hyperlink>
      <w:r w:rsidRPr="00FA1D41">
        <w:rPr>
          <w:rStyle w:val="TextoNormalCaracter"/>
        </w:rPr>
        <w:t>, ff. 2, 3, VP I.</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132" w:history="1">
        <w:r w:rsidRPr="00FA1D41">
          <w:rPr>
            <w:rStyle w:val="TextoNormalCaracter"/>
          </w:rPr>
          <w:t>132/2016</w:t>
        </w:r>
      </w:hyperlink>
      <w:r w:rsidRPr="00FA1D41">
        <w:rPr>
          <w:rStyle w:val="TextoNormalCaracter"/>
        </w:rPr>
        <w:t xml:space="preserve">, ff. 5, 6; </w:t>
      </w:r>
      <w:hyperlink w:anchor="SENTENCIA_2016_137" w:history="1">
        <w:r w:rsidRPr="00FA1D41">
          <w:rPr>
            <w:rStyle w:val="TextoNormalCaracter"/>
          </w:rPr>
          <w:t>137/2016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418" w:name="DESCRIPTORALFABETICO133"/>
      <w:r w:rsidRPr="00FA1D41">
        <w:rPr>
          <w:rStyle w:val="TextoNormalNegritaCaracter"/>
        </w:rPr>
        <w:t>Derecho a la participación en los asuntos públicos</w:t>
      </w:r>
      <w:bookmarkEnd w:id="418"/>
      <w:r w:rsidRPr="00FA1D41">
        <w:rPr>
          <w:rStyle w:val="TextoNormalCaracter"/>
        </w:rPr>
        <w:t xml:space="preserve">, Sentencia </w:t>
      </w:r>
      <w:hyperlink w:anchor="SENTENCIA_2016_212" w:history="1">
        <w:r w:rsidRPr="00FA1D41">
          <w:rPr>
            <w:rStyle w:val="TextoNormalCaracter"/>
          </w:rPr>
          <w:t>212/2016</w:t>
        </w:r>
      </w:hyperlink>
      <w:r w:rsidRPr="00FA1D41">
        <w:rPr>
          <w:rStyle w:val="TextoNormalCaracter"/>
        </w:rPr>
        <w:t>, f. 3.</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 </w:t>
      </w:r>
      <w:hyperlink w:anchor="SENTENCIA_2016_153" w:history="1">
        <w:r w:rsidRPr="00FA1D41">
          <w:rPr>
            <w:rStyle w:val="TextoNormalCaracter"/>
          </w:rPr>
          <w:t>153/2016</w:t>
        </w:r>
      </w:hyperlink>
      <w:r w:rsidRPr="00FA1D41">
        <w:rPr>
          <w:rStyle w:val="TextoNormalCaracter"/>
        </w:rPr>
        <w:t>, f. 3.</w:t>
      </w:r>
    </w:p>
    <w:p w:rsidR="00FA1D41" w:rsidRPr="00FA1D41" w:rsidRDefault="00FA1D41" w:rsidP="00FA1D41">
      <w:pPr>
        <w:pStyle w:val="TextoNormalSangraFrancesa"/>
        <w:rPr>
          <w:rStyle w:val="TextoNormalCaracter"/>
        </w:rPr>
      </w:pPr>
      <w:bookmarkStart w:id="419" w:name="DESCRIPTORALFABETICO134"/>
      <w:r w:rsidRPr="00FA1D41">
        <w:rPr>
          <w:rStyle w:val="TextoNormalNegritaCaracter"/>
        </w:rPr>
        <w:t>Derecho a la presunción de inocencia</w:t>
      </w:r>
      <w:bookmarkEnd w:id="419"/>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4.</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92" w:history="1">
        <w:r w:rsidRPr="00FA1D41">
          <w:rPr>
            <w:rStyle w:val="TextoNormalCaracter"/>
          </w:rPr>
          <w:t>192/2016</w:t>
        </w:r>
      </w:hyperlink>
      <w:r w:rsidRPr="00FA1D41">
        <w:rPr>
          <w:rStyle w:val="TextoNormalCaracter"/>
        </w:rPr>
        <w:t>, f. único.</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161" w:history="1">
        <w:r w:rsidRPr="00FA1D41">
          <w:rPr>
            <w:rStyle w:val="TextoNormalCaracter"/>
          </w:rPr>
          <w:t>161/2016</w:t>
        </w:r>
      </w:hyperlink>
      <w:r w:rsidRPr="00FA1D41">
        <w:rPr>
          <w:rStyle w:val="TextoNormalCaracter"/>
        </w:rPr>
        <w:t xml:space="preserve">, ff. 5 a 7; </w:t>
      </w:r>
      <w:hyperlink w:anchor="SENTENCIA_2016_172" w:history="1">
        <w:r w:rsidRPr="00FA1D41">
          <w:rPr>
            <w:rStyle w:val="TextoNormalCaracter"/>
          </w:rPr>
          <w:t>172/2016</w:t>
        </w:r>
      </w:hyperlink>
      <w:r w:rsidRPr="00FA1D41">
        <w:rPr>
          <w:rStyle w:val="TextoNormalCaracter"/>
        </w:rPr>
        <w:t>, ff. 9, 11.</w:t>
      </w:r>
    </w:p>
    <w:p w:rsidR="00FA1D41" w:rsidRPr="00FA1D41" w:rsidRDefault="00FA1D41" w:rsidP="00FA1D41">
      <w:pPr>
        <w:pStyle w:val="TextoNormalSangraFrancesa"/>
        <w:rPr>
          <w:rStyle w:val="TextoNormalCaracter"/>
        </w:rPr>
      </w:pPr>
      <w:bookmarkStart w:id="420" w:name="DESCRIPTORALFABETICO135"/>
      <w:r w:rsidRPr="00FA1D41">
        <w:rPr>
          <w:rStyle w:val="TextoNormalNegritaCaracter"/>
        </w:rPr>
        <w:t>Derecho a la protección de datos personales</w:t>
      </w:r>
      <w:bookmarkEnd w:id="420"/>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 </w:t>
      </w:r>
      <w:hyperlink w:anchor="SENTENCIA_2016_139" w:history="1">
        <w:r w:rsidRPr="00FA1D41">
          <w:rPr>
            <w:rStyle w:val="TextoNormalCaracter"/>
          </w:rPr>
          <w:t>139/2016</w:t>
        </w:r>
      </w:hyperlink>
      <w:r w:rsidRPr="00FA1D41">
        <w:rPr>
          <w:rStyle w:val="TextoNormalCaracter"/>
        </w:rPr>
        <w:t>, ff. 6, 13.</w:t>
      </w:r>
    </w:p>
    <w:p w:rsidR="00FA1D41" w:rsidRPr="00FA1D41" w:rsidRDefault="00FA1D41" w:rsidP="00FA1D41">
      <w:pPr>
        <w:pStyle w:val="TextoNormalSangraFrancesa"/>
        <w:rPr>
          <w:rStyle w:val="TextoNormalCaracter"/>
        </w:rPr>
      </w:pPr>
      <w:bookmarkStart w:id="421" w:name="DESCRIPTORALFABETICO137"/>
      <w:r w:rsidRPr="00FA1D41">
        <w:rPr>
          <w:rStyle w:val="TextoNormalNegritaCaracter"/>
        </w:rPr>
        <w:t>Derecho a la tutela judicial efectiva</w:t>
      </w:r>
      <w:bookmarkEnd w:id="421"/>
      <w:r w:rsidRPr="00FA1D41">
        <w:rPr>
          <w:rStyle w:val="TextoNormalCaracter"/>
        </w:rPr>
        <w:t xml:space="preserve">, Sentencias </w:t>
      </w:r>
      <w:hyperlink w:anchor="SENTENCIA_2016_133" w:history="1">
        <w:r w:rsidRPr="00FA1D41">
          <w:rPr>
            <w:rStyle w:val="TextoNormalCaracter"/>
          </w:rPr>
          <w:t>133/2016</w:t>
        </w:r>
      </w:hyperlink>
      <w:r w:rsidRPr="00FA1D41">
        <w:rPr>
          <w:rStyle w:val="TextoNormalCaracter"/>
        </w:rPr>
        <w:t xml:space="preserve">, ff. 1, 4, 6; </w:t>
      </w:r>
      <w:hyperlink w:anchor="SENTENCIA_2016_146" w:history="1">
        <w:r w:rsidRPr="00FA1D41">
          <w:rPr>
            <w:rStyle w:val="TextoNormalCaracter"/>
          </w:rPr>
          <w:t>146/2016</w:t>
        </w:r>
      </w:hyperlink>
      <w:r w:rsidRPr="00FA1D41">
        <w:rPr>
          <w:rStyle w:val="TextoNormalCaracter"/>
        </w:rPr>
        <w:t xml:space="preserve">, VP; </w:t>
      </w:r>
      <w:hyperlink w:anchor="SENTENCIA_2016_154" w:history="1">
        <w:r w:rsidRPr="00FA1D41">
          <w:rPr>
            <w:rStyle w:val="TextoNormalCaracter"/>
          </w:rPr>
          <w:t>154/2016</w:t>
        </w:r>
      </w:hyperlink>
      <w:r w:rsidRPr="00FA1D41">
        <w:rPr>
          <w:rStyle w:val="TextoNormalCaracter"/>
        </w:rPr>
        <w:t xml:space="preserve">, f. 1, VP; </w:t>
      </w:r>
      <w:hyperlink w:anchor="SENTENCIA_2016_201" w:history="1">
        <w:r w:rsidRPr="00FA1D41">
          <w:rPr>
            <w:rStyle w:val="TextoNormalCaracter"/>
          </w:rPr>
          <w:t>201/2016</w:t>
        </w:r>
      </w:hyperlink>
      <w:r w:rsidRPr="00FA1D41">
        <w:rPr>
          <w:rStyle w:val="TextoNormalCaracter"/>
        </w:rPr>
        <w:t>, f. 2.</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87" w:history="1">
        <w:r w:rsidRPr="00FA1D41">
          <w:rPr>
            <w:rStyle w:val="TextoNormalCaracter"/>
          </w:rPr>
          <w:t>187/2016</w:t>
        </w:r>
      </w:hyperlink>
      <w:r w:rsidRPr="00FA1D41">
        <w:rPr>
          <w:rStyle w:val="TextoNormalCaracter"/>
        </w:rPr>
        <w:t>, ff. 1, 2, 3.</w:t>
      </w:r>
    </w:p>
    <w:p w:rsidR="00FA1D41" w:rsidRPr="00FA1D41" w:rsidRDefault="00FA1D41" w:rsidP="00FA1D41">
      <w:pPr>
        <w:pStyle w:val="TextoNormalSangraFrancesa"/>
        <w:rPr>
          <w:rStyle w:val="TextoNormalCaracter"/>
        </w:rPr>
      </w:pPr>
      <w:r w:rsidRPr="00FA1D41">
        <w:rPr>
          <w:rStyle w:val="TextoNormalCursivaCaracter"/>
        </w:rPr>
        <w:t xml:space="preserve">    Doctrina constitucional, </w:t>
      </w:r>
      <w:r w:rsidRPr="00FA1D41">
        <w:rPr>
          <w:rStyle w:val="TextoNormalCaracter"/>
        </w:rPr>
        <w:t xml:space="preserve">Auto </w:t>
      </w:r>
      <w:hyperlink w:anchor="AUTO_2016_135" w:history="1">
        <w:r w:rsidRPr="00FA1D41">
          <w:rPr>
            <w:rStyle w:val="TextoNormalCaracter"/>
          </w:rPr>
          <w:t>135/2016</w:t>
        </w:r>
      </w:hyperlink>
      <w:r w:rsidRPr="00FA1D41">
        <w:rPr>
          <w:rStyle w:val="TextoNormalCaracter"/>
        </w:rPr>
        <w:t>, f. 2.</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Sentencias </w:t>
      </w:r>
      <w:hyperlink w:anchor="SENTENCIA_2016_170" w:history="1">
        <w:r w:rsidRPr="00FA1D41">
          <w:rPr>
            <w:rStyle w:val="TextoNormalCaracter"/>
          </w:rPr>
          <w:t>170/2016</w:t>
        </w:r>
      </w:hyperlink>
      <w:r w:rsidRPr="00FA1D41">
        <w:rPr>
          <w:rStyle w:val="TextoNormalCaracter"/>
        </w:rPr>
        <w:t xml:space="preserve">, ff. 1, 4; </w:t>
      </w:r>
      <w:hyperlink w:anchor="SENTENCIA_2016_198" w:history="1">
        <w:r w:rsidRPr="00FA1D41">
          <w:rPr>
            <w:rStyle w:val="TextoNormalCaracter"/>
          </w:rPr>
          <w:t>198/2016</w:t>
        </w:r>
      </w:hyperlink>
      <w:r w:rsidRPr="00FA1D41">
        <w:rPr>
          <w:rStyle w:val="TextoNormalCaracter"/>
        </w:rPr>
        <w:t>, f. 5.</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4, 5, 7, 8.</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131" w:history="1">
        <w:r w:rsidRPr="00FA1D41">
          <w:rPr>
            <w:rStyle w:val="TextoNormalCaracter"/>
          </w:rPr>
          <w:t>131/2016</w:t>
        </w:r>
      </w:hyperlink>
      <w:r w:rsidRPr="00FA1D41">
        <w:rPr>
          <w:rStyle w:val="TextoNormalCaracter"/>
        </w:rPr>
        <w:t xml:space="preserve">, ff. 5 a 7; </w:t>
      </w:r>
      <w:hyperlink w:anchor="SENTENCIA_2016_136" w:history="1">
        <w:r w:rsidRPr="00FA1D41">
          <w:rPr>
            <w:rStyle w:val="TextoNormalCaracter"/>
          </w:rPr>
          <w:t>136/2016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422" w:name="DESCRIPTORALFABETICO159"/>
      <w:r w:rsidRPr="00FA1D41">
        <w:rPr>
          <w:rStyle w:val="TextoNormalNegritaCaracter"/>
        </w:rPr>
        <w:t>Derecho a la tutela judicial sin indefensión</w:t>
      </w:r>
      <w:bookmarkEnd w:id="422"/>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130" w:history="1">
        <w:r w:rsidRPr="00FA1D41">
          <w:rPr>
            <w:rStyle w:val="TextoNormalCaracter"/>
          </w:rPr>
          <w:t>130/2016</w:t>
        </w:r>
      </w:hyperlink>
      <w:r w:rsidRPr="00FA1D41">
        <w:rPr>
          <w:rStyle w:val="TextoNormalCaracter"/>
        </w:rPr>
        <w:t xml:space="preserve">, ff. 1, 2, 6; </w:t>
      </w:r>
      <w:hyperlink w:anchor="SENTENCIA_2016_138" w:history="1">
        <w:r w:rsidRPr="00FA1D41">
          <w:rPr>
            <w:rStyle w:val="TextoNormalCaracter"/>
          </w:rPr>
          <w:t>138/2016</w:t>
        </w:r>
      </w:hyperlink>
      <w:r w:rsidRPr="00FA1D41">
        <w:rPr>
          <w:rStyle w:val="TextoNormalCaracter"/>
        </w:rPr>
        <w:t xml:space="preserve">, ff. 1 a 3, 5; </w:t>
      </w:r>
      <w:hyperlink w:anchor="SENTENCIA_2016_144" w:history="1">
        <w:r w:rsidRPr="00FA1D41">
          <w:rPr>
            <w:rStyle w:val="TextoNormalCaracter"/>
          </w:rPr>
          <w:t>144/2016</w:t>
        </w:r>
      </w:hyperlink>
      <w:r w:rsidRPr="00FA1D41">
        <w:rPr>
          <w:rStyle w:val="TextoNormalCaracter"/>
        </w:rPr>
        <w:t xml:space="preserve">, ff. 1, 2, 3, 5; </w:t>
      </w:r>
      <w:hyperlink w:anchor="SENTENCIA_2016_150" w:history="1">
        <w:r w:rsidRPr="00FA1D41">
          <w:rPr>
            <w:rStyle w:val="TextoNormalCaracter"/>
          </w:rPr>
          <w:t>150/2016</w:t>
        </w:r>
      </w:hyperlink>
      <w:r w:rsidRPr="00FA1D41">
        <w:rPr>
          <w:rStyle w:val="TextoNormalCaracter"/>
        </w:rPr>
        <w:t xml:space="preserve">, ff. 1 a 4; </w:t>
      </w:r>
      <w:hyperlink w:anchor="SENTENCIA_2016_151" w:history="1">
        <w:r w:rsidRPr="00FA1D41">
          <w:rPr>
            <w:rStyle w:val="TextoNormalCaracter"/>
          </w:rPr>
          <w:t>151/2016</w:t>
        </w:r>
      </w:hyperlink>
      <w:r w:rsidRPr="00FA1D41">
        <w:rPr>
          <w:rStyle w:val="TextoNormalCaracter"/>
        </w:rPr>
        <w:t xml:space="preserve">, ff. 1 a 4; </w:t>
      </w:r>
      <w:hyperlink w:anchor="SENTENCIA_2016_163" w:history="1">
        <w:r w:rsidRPr="00FA1D41">
          <w:rPr>
            <w:rStyle w:val="TextoNormalCaracter"/>
          </w:rPr>
          <w:t>163/2016</w:t>
        </w:r>
      </w:hyperlink>
      <w:r w:rsidRPr="00FA1D41">
        <w:rPr>
          <w:rStyle w:val="TextoNormalCaracter"/>
        </w:rPr>
        <w:t xml:space="preserve">, ff. 1, 3 a 5; </w:t>
      </w:r>
      <w:hyperlink w:anchor="SENTENCIA_2016_172" w:history="1">
        <w:r w:rsidRPr="00FA1D41">
          <w:rPr>
            <w:rStyle w:val="TextoNormalCaracter"/>
          </w:rPr>
          <w:t>172/2016</w:t>
        </w:r>
      </w:hyperlink>
      <w:r w:rsidRPr="00FA1D41">
        <w:rPr>
          <w:rStyle w:val="TextoNormalCaracter"/>
        </w:rPr>
        <w:t>, ff. 6, 9.</w:t>
      </w:r>
    </w:p>
    <w:p w:rsidR="00FA1D41" w:rsidRPr="00FA1D41" w:rsidRDefault="00FA1D41" w:rsidP="00FA1D41">
      <w:pPr>
        <w:pStyle w:val="TextoNormalSangraFrancesa"/>
        <w:rPr>
          <w:rStyle w:val="TextoNormalCaracter"/>
        </w:rPr>
      </w:pPr>
      <w:bookmarkStart w:id="423" w:name="DESCRIPTORALFABETICO122"/>
      <w:r w:rsidRPr="00FA1D41">
        <w:rPr>
          <w:rStyle w:val="TextoNormalNegritaCaracter"/>
        </w:rPr>
        <w:t>Derecho a no ser sometido a torturas o tratos inhumanos o degradantes</w:t>
      </w:r>
      <w:bookmarkEnd w:id="423"/>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1 a 6; </w:t>
      </w:r>
      <w:hyperlink w:anchor="SENTENCIA_2016_144" w:history="1">
        <w:r w:rsidRPr="00FA1D41">
          <w:rPr>
            <w:rStyle w:val="TextoNormalCaracter"/>
          </w:rPr>
          <w:t>144/2016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424" w:name="DESCRIPTORALFABETICO139"/>
      <w:r w:rsidRPr="00FA1D41">
        <w:rPr>
          <w:rStyle w:val="TextoNormalNegritaCaracter"/>
        </w:rPr>
        <w:t>Derecho a obtener una resolución sobre el fondo de las pretensiones</w:t>
      </w:r>
      <w:bookmarkEnd w:id="424"/>
      <w:r w:rsidRPr="00FA1D41">
        <w:rPr>
          <w:rStyle w:val="TextoNormalCaracter"/>
        </w:rPr>
        <w:t xml:space="preserve">, Sentencias </w:t>
      </w:r>
      <w:hyperlink w:anchor="SENTENCIA_2016_133" w:history="1">
        <w:r w:rsidRPr="00FA1D41">
          <w:rPr>
            <w:rStyle w:val="TextoNormalCaracter"/>
          </w:rPr>
          <w:t>133/2016</w:t>
        </w:r>
      </w:hyperlink>
      <w:r w:rsidRPr="00FA1D41">
        <w:rPr>
          <w:rStyle w:val="TextoNormalCaracter"/>
        </w:rPr>
        <w:t xml:space="preserve">, ff. 3, 6; </w:t>
      </w:r>
      <w:hyperlink w:anchor="SENTENCIA_2016_147" w:history="1">
        <w:r w:rsidRPr="00FA1D41">
          <w:rPr>
            <w:rStyle w:val="TextoNormalCaracter"/>
          </w:rPr>
          <w:t>147/2016</w:t>
        </w:r>
      </w:hyperlink>
      <w:r w:rsidRPr="00FA1D41">
        <w:rPr>
          <w:rStyle w:val="TextoNormalCaracter"/>
        </w:rPr>
        <w:t>, ff. 3, 6.</w:t>
      </w:r>
    </w:p>
    <w:p w:rsidR="00FA1D41" w:rsidRPr="00FA1D41" w:rsidRDefault="00FA1D41" w:rsidP="00FA1D41">
      <w:pPr>
        <w:pStyle w:val="TextoNormalSangraFrancesa"/>
        <w:rPr>
          <w:rStyle w:val="TextoNormalCaracter"/>
        </w:rPr>
      </w:pPr>
      <w:bookmarkStart w:id="425" w:name="DESCRIPTORALFABETICO164"/>
      <w:r w:rsidRPr="00FA1D41">
        <w:rPr>
          <w:rStyle w:val="TextoNormalNegritaCaracter"/>
        </w:rPr>
        <w:t>Derecho a ser informado de la acusación</w:t>
      </w:r>
      <w:bookmarkEnd w:id="425"/>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 </w:t>
      </w:r>
      <w:hyperlink w:anchor="SENTENCIA_2016_172" w:history="1">
        <w:r w:rsidRPr="00FA1D41">
          <w:rPr>
            <w:rStyle w:val="TextoNormalCaracter"/>
          </w:rPr>
          <w:t>172/2016</w:t>
        </w:r>
      </w:hyperlink>
      <w:r w:rsidRPr="00FA1D41">
        <w:rPr>
          <w:rStyle w:val="TextoNormalCaracter"/>
        </w:rPr>
        <w:t>, ff. 1, 3, 10.</w:t>
      </w:r>
    </w:p>
    <w:p w:rsidR="00FA1D41" w:rsidRPr="00FA1D41" w:rsidRDefault="00FA1D41" w:rsidP="00FA1D41">
      <w:pPr>
        <w:pStyle w:val="TextoNormalSangraFrancesa"/>
        <w:rPr>
          <w:rStyle w:val="TextoNormalCaracter"/>
        </w:rPr>
      </w:pPr>
      <w:bookmarkStart w:id="426" w:name="DESCRIPTORALFABETICO163"/>
      <w:r w:rsidRPr="00FA1D41">
        <w:rPr>
          <w:rStyle w:val="TextoNormalNegritaCaracter"/>
        </w:rPr>
        <w:t>Derecho a un proceso con todas las garantías</w:t>
      </w:r>
      <w:bookmarkEnd w:id="426"/>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 1.</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 </w:t>
      </w:r>
      <w:hyperlink w:anchor="SENTENCIA_2016_172" w:history="1">
        <w:r w:rsidRPr="00FA1D41">
          <w:rPr>
            <w:rStyle w:val="TextoNormalCaracter"/>
          </w:rPr>
          <w:t>172/2016</w:t>
        </w:r>
      </w:hyperlink>
      <w:r w:rsidRPr="00FA1D41">
        <w:rPr>
          <w:rStyle w:val="TextoNormalCaracter"/>
        </w:rPr>
        <w:t>, ff. 7, 8, 11.</w:t>
      </w:r>
    </w:p>
    <w:p w:rsidR="00FA1D41" w:rsidRPr="00FA1D41" w:rsidRDefault="00FA1D41" w:rsidP="00FA1D41">
      <w:pPr>
        <w:pStyle w:val="TextoNormalSangraFrancesa"/>
        <w:rPr>
          <w:rStyle w:val="TextoNormalCaracter"/>
        </w:rPr>
      </w:pPr>
      <w:bookmarkStart w:id="427" w:name="DESCRIPTORALFABETICO165"/>
      <w:r w:rsidRPr="00FA1D41">
        <w:rPr>
          <w:rStyle w:val="TextoNormalNegritaCaracter"/>
        </w:rPr>
        <w:t>Derecho a un proceso sin dilaciones indebidas</w:t>
      </w:r>
      <w:bookmarkEnd w:id="427"/>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 </w:t>
      </w:r>
      <w:hyperlink w:anchor="SENTENCIA_2016_129" w:history="1">
        <w:r w:rsidRPr="00FA1D41">
          <w:rPr>
            <w:rStyle w:val="TextoNormalCaracter"/>
          </w:rPr>
          <w:t>129/2016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428" w:name="DESCRIPTORALFABETICO173"/>
      <w:r w:rsidRPr="00FA1D41">
        <w:rPr>
          <w:rStyle w:val="TextoNormalNegritaCaracter"/>
        </w:rPr>
        <w:t>Derecho al juez predeterminado por la ley</w:t>
      </w:r>
      <w:bookmarkEnd w:id="428"/>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6, VP I.</w:t>
      </w:r>
    </w:p>
    <w:p w:rsidR="00FA1D41" w:rsidRPr="00FA1D41" w:rsidRDefault="00FA1D41" w:rsidP="00FA1D41">
      <w:pPr>
        <w:pStyle w:val="TextoNormalSangraFrancesa"/>
        <w:rPr>
          <w:rStyle w:val="TextoNormalCaracter"/>
        </w:rPr>
      </w:pPr>
      <w:bookmarkStart w:id="429" w:name="DESCRIPTORALFABETICO145"/>
      <w:r w:rsidRPr="00FA1D41">
        <w:rPr>
          <w:rStyle w:val="TextoNormalNegritaCaracter"/>
        </w:rPr>
        <w:t>Derecho al recurso penal</w:t>
      </w:r>
      <w:bookmarkEnd w:id="429"/>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 </w:t>
      </w:r>
      <w:hyperlink w:anchor="SENTENCIA_2016_172" w:history="1">
        <w:r w:rsidRPr="00FA1D41">
          <w:rPr>
            <w:rStyle w:val="TextoNormalCaracter"/>
          </w:rPr>
          <w:t>172/2016</w:t>
        </w:r>
      </w:hyperlink>
      <w:r w:rsidRPr="00FA1D41">
        <w:rPr>
          <w:rStyle w:val="TextoNormalCaracter"/>
        </w:rPr>
        <w:t>, ff. 4, 5, 11, VP.</w:t>
      </w:r>
    </w:p>
    <w:p w:rsidR="00FA1D41" w:rsidRPr="00FA1D41" w:rsidRDefault="00FA1D41" w:rsidP="00FA1D41">
      <w:pPr>
        <w:pStyle w:val="TextoNormalSangraFrancesa"/>
        <w:rPr>
          <w:rStyle w:val="TextoNormalCaracter"/>
        </w:rPr>
      </w:pPr>
      <w:bookmarkStart w:id="430" w:name="DESCRIPTORALFABETICO140"/>
      <w:r w:rsidRPr="00FA1D41">
        <w:rPr>
          <w:rStyle w:val="TextoNormalNegritaCaracter"/>
        </w:rPr>
        <w:t>Derecho de acceso a la jurisdicción</w:t>
      </w:r>
      <w:bookmarkEnd w:id="430"/>
      <w:r w:rsidRPr="00FA1D41">
        <w:rPr>
          <w:rStyle w:val="TextoNormalCaracter"/>
        </w:rPr>
        <w:t xml:space="preserve">, Sentencias </w:t>
      </w:r>
      <w:hyperlink w:anchor="SENTENCIA_2016_133" w:history="1">
        <w:r w:rsidRPr="00FA1D41">
          <w:rPr>
            <w:rStyle w:val="TextoNormalCaracter"/>
          </w:rPr>
          <w:t>133/2016</w:t>
        </w:r>
      </w:hyperlink>
      <w:r w:rsidRPr="00FA1D41">
        <w:rPr>
          <w:rStyle w:val="TextoNormalCaracter"/>
        </w:rPr>
        <w:t xml:space="preserve">, ff. 1, 3, 6; </w:t>
      </w:r>
      <w:hyperlink w:anchor="SENTENCIA_2016_202" w:history="1">
        <w:r w:rsidRPr="00FA1D41">
          <w:rPr>
            <w:rStyle w:val="TextoNormalCaracter"/>
          </w:rPr>
          <w:t>202/2016</w:t>
        </w:r>
      </w:hyperlink>
      <w:r w:rsidRPr="00FA1D41">
        <w:rPr>
          <w:rStyle w:val="TextoNormalCaracter"/>
        </w:rPr>
        <w:t xml:space="preserve">, f. 3; </w:t>
      </w:r>
      <w:hyperlink w:anchor="SENTENCIA_2016_222" w:history="1">
        <w:r w:rsidRPr="00FA1D41">
          <w:rPr>
            <w:rStyle w:val="TextoNormalCaracter"/>
          </w:rPr>
          <w:t>222/2016</w:t>
        </w:r>
      </w:hyperlink>
      <w:r w:rsidRPr="00FA1D41">
        <w:rPr>
          <w:rStyle w:val="TextoNormalCaracter"/>
        </w:rPr>
        <w:t>, ff. 1 a 5.</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140" w:history="1">
        <w:r w:rsidRPr="00FA1D41">
          <w:rPr>
            <w:rStyle w:val="TextoNormalCaracter"/>
          </w:rPr>
          <w:t>140/2016</w:t>
        </w:r>
      </w:hyperlink>
      <w:r w:rsidRPr="00FA1D41">
        <w:rPr>
          <w:rStyle w:val="TextoNormalCaracter"/>
        </w:rPr>
        <w:t xml:space="preserve">, ff. 10, 11; </w:t>
      </w:r>
      <w:hyperlink w:anchor="SENTENCIA_2016_148" w:history="1">
        <w:r w:rsidRPr="00FA1D41">
          <w:rPr>
            <w:rStyle w:val="TextoNormalCaracter"/>
          </w:rPr>
          <w:t>148/2016</w:t>
        </w:r>
      </w:hyperlink>
      <w:r w:rsidRPr="00FA1D41">
        <w:rPr>
          <w:rStyle w:val="TextoNormalCaracter"/>
        </w:rPr>
        <w:t xml:space="preserve">, ff. 6, 7; </w:t>
      </w:r>
      <w:hyperlink w:anchor="SENTENCIA_2016_163" w:history="1">
        <w:r w:rsidRPr="00FA1D41">
          <w:rPr>
            <w:rStyle w:val="TextoNormalCaracter"/>
          </w:rPr>
          <w:t>163/2016</w:t>
        </w:r>
      </w:hyperlink>
      <w:r w:rsidRPr="00FA1D41">
        <w:rPr>
          <w:rStyle w:val="TextoNormalCaracter"/>
        </w:rPr>
        <w:t xml:space="preserve">, ff. 1, 3 a 5; </w:t>
      </w:r>
      <w:hyperlink w:anchor="SENTENCIA_2016_206" w:history="1">
        <w:r w:rsidRPr="00FA1D41">
          <w:rPr>
            <w:rStyle w:val="TextoNormalCaracter"/>
          </w:rPr>
          <w:t>206/2016</w:t>
        </w:r>
      </w:hyperlink>
      <w:r w:rsidRPr="00FA1D41">
        <w:rPr>
          <w:rStyle w:val="TextoNormalCaracter"/>
        </w:rPr>
        <w:t xml:space="preserve">, f. 4; </w:t>
      </w:r>
      <w:hyperlink w:anchor="SENTENCIA_2016_207" w:history="1">
        <w:r w:rsidRPr="00FA1D41">
          <w:rPr>
            <w:rStyle w:val="TextoNormalCaracter"/>
          </w:rPr>
          <w:t>207/2016</w:t>
        </w:r>
      </w:hyperlink>
      <w:r w:rsidRPr="00FA1D41">
        <w:rPr>
          <w:rStyle w:val="TextoNormalCaracter"/>
        </w:rPr>
        <w:t xml:space="preserve">, f. 5; </w:t>
      </w:r>
      <w:hyperlink w:anchor="SENTENCIA_2016_208" w:history="1">
        <w:r w:rsidRPr="00FA1D41">
          <w:rPr>
            <w:rStyle w:val="TextoNormalCaracter"/>
          </w:rPr>
          <w:t>208/2016</w:t>
        </w:r>
      </w:hyperlink>
      <w:r w:rsidRPr="00FA1D41">
        <w:rPr>
          <w:rStyle w:val="TextoNormalCaracter"/>
        </w:rPr>
        <w:t xml:space="preserve">, f. 4; </w:t>
      </w:r>
      <w:hyperlink w:anchor="SENTENCIA_2016_209" w:history="1">
        <w:r w:rsidRPr="00FA1D41">
          <w:rPr>
            <w:rStyle w:val="TextoNormalCaracter"/>
          </w:rPr>
          <w:t>209/2016</w:t>
        </w:r>
      </w:hyperlink>
      <w:r w:rsidRPr="00FA1D41">
        <w:rPr>
          <w:rStyle w:val="TextoNormalCaracter"/>
        </w:rPr>
        <w:t xml:space="preserve">, f. 4; </w:t>
      </w:r>
      <w:hyperlink w:anchor="SENTENCIA_2016_218" w:history="1">
        <w:r w:rsidRPr="00FA1D41">
          <w:rPr>
            <w:rStyle w:val="TextoNormalCaracter"/>
          </w:rPr>
          <w:t>218/2016</w:t>
        </w:r>
      </w:hyperlink>
      <w:r w:rsidRPr="00FA1D41">
        <w:rPr>
          <w:rStyle w:val="TextoNormalCaracter"/>
        </w:rPr>
        <w:t xml:space="preserve">, f. 5; </w:t>
      </w:r>
      <w:hyperlink w:anchor="SENTENCIA_2016_221" w:history="1">
        <w:r w:rsidRPr="00FA1D41">
          <w:rPr>
            <w:rStyle w:val="TextoNormalCaracter"/>
          </w:rPr>
          <w:t>221/2016</w:t>
        </w:r>
      </w:hyperlink>
      <w:r w:rsidRPr="00FA1D41">
        <w:rPr>
          <w:rStyle w:val="TextoNormalCaracter"/>
        </w:rPr>
        <w:t xml:space="preserve">, f. 5; </w:t>
      </w:r>
      <w:hyperlink w:anchor="SENTENCIA_2016_223" w:history="1">
        <w:r w:rsidRPr="00FA1D41">
          <w:rPr>
            <w:rStyle w:val="TextoNormalCaracter"/>
          </w:rPr>
          <w:t>223/2016</w:t>
        </w:r>
      </w:hyperlink>
      <w:r w:rsidRPr="00FA1D41">
        <w:rPr>
          <w:rStyle w:val="TextoNormalCaracter"/>
        </w:rPr>
        <w:t>, f. 4.</w:t>
      </w:r>
    </w:p>
    <w:p w:rsidR="00FA1D41" w:rsidRPr="00FA1D41" w:rsidRDefault="00FA1D41" w:rsidP="00FA1D41">
      <w:pPr>
        <w:pStyle w:val="TextoNormalSangraFrancesa"/>
        <w:rPr>
          <w:rStyle w:val="TextoNormalCaracter"/>
        </w:rPr>
      </w:pPr>
      <w:bookmarkStart w:id="431" w:name="DESCRIPTORALFABETICO142"/>
      <w:r w:rsidRPr="00FA1D41">
        <w:rPr>
          <w:rStyle w:val="TextoNormalNegritaCaracter"/>
        </w:rPr>
        <w:t>Derecho de acceso al proceso</w:t>
      </w:r>
      <w:bookmarkEnd w:id="431"/>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 </w:t>
      </w:r>
      <w:hyperlink w:anchor="SENTENCIA_2016_136" w:history="1">
        <w:r w:rsidRPr="00FA1D41">
          <w:rPr>
            <w:rStyle w:val="TextoNormalCaracter"/>
          </w:rPr>
          <w:t>136/2016</w:t>
        </w:r>
      </w:hyperlink>
      <w:r w:rsidRPr="00FA1D41">
        <w:rPr>
          <w:rStyle w:val="TextoNormalCaracter"/>
        </w:rPr>
        <w:t>, f. 4.</w:t>
      </w:r>
    </w:p>
    <w:p w:rsidR="00FA1D41" w:rsidRPr="00FA1D41" w:rsidRDefault="00FA1D41" w:rsidP="00FA1D41">
      <w:pPr>
        <w:pStyle w:val="TextoNormalSangraFrancesa"/>
        <w:rPr>
          <w:rStyle w:val="TextoNormalCaracter"/>
        </w:rPr>
      </w:pPr>
      <w:bookmarkStart w:id="432" w:name="DESCRIPTORALFABETICO143"/>
      <w:r w:rsidRPr="00FA1D41">
        <w:rPr>
          <w:rStyle w:val="TextoNormalNegritaCaracter"/>
        </w:rPr>
        <w:t>Derecho de acceso al recurso legal</w:t>
      </w:r>
      <w:bookmarkEnd w:id="432"/>
      <w:r w:rsidRPr="00FA1D41">
        <w:rPr>
          <w:rStyle w:val="TextoNormalCaracter"/>
        </w:rPr>
        <w:t xml:space="preserve">, Sentencia </w:t>
      </w:r>
      <w:hyperlink w:anchor="SENTENCIA_2016_173" w:history="1">
        <w:r w:rsidRPr="00FA1D41">
          <w:rPr>
            <w:rStyle w:val="TextoNormalCaracter"/>
          </w:rPr>
          <w:t>173/2016</w:t>
        </w:r>
      </w:hyperlink>
      <w:r w:rsidRPr="00FA1D41">
        <w:rPr>
          <w:rStyle w:val="TextoNormalCaracter"/>
        </w:rPr>
        <w:t>, f. 4, 5.</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 </w:t>
      </w:r>
      <w:hyperlink w:anchor="SENTENCIA_2016_166" w:history="1">
        <w:r w:rsidRPr="00FA1D41">
          <w:rPr>
            <w:rStyle w:val="TextoNormalCaracter"/>
          </w:rPr>
          <w:t>166/2016</w:t>
        </w:r>
      </w:hyperlink>
      <w:r w:rsidRPr="00FA1D41">
        <w:rPr>
          <w:rStyle w:val="TextoNormalCaracter"/>
        </w:rPr>
        <w:t>, ff. 5, 7.</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140" w:history="1">
        <w:r w:rsidRPr="00FA1D41">
          <w:rPr>
            <w:rStyle w:val="TextoNormalCaracter"/>
          </w:rPr>
          <w:t>140/2016</w:t>
        </w:r>
      </w:hyperlink>
      <w:r w:rsidRPr="00FA1D41">
        <w:rPr>
          <w:rStyle w:val="TextoNormalCaracter"/>
        </w:rPr>
        <w:t xml:space="preserve">, f. 12; </w:t>
      </w:r>
      <w:hyperlink w:anchor="SENTENCIA_2016_147" w:history="1">
        <w:r w:rsidRPr="00FA1D41">
          <w:rPr>
            <w:rStyle w:val="TextoNormalCaracter"/>
          </w:rPr>
          <w:t>147/2016</w:t>
        </w:r>
      </w:hyperlink>
      <w:r w:rsidRPr="00FA1D41">
        <w:rPr>
          <w:rStyle w:val="TextoNormalCaracter"/>
        </w:rPr>
        <w:t xml:space="preserve">, ff. 2, 3, 6; </w:t>
      </w:r>
      <w:hyperlink w:anchor="SENTENCIA_2016_149" w:history="1">
        <w:r w:rsidRPr="00FA1D41">
          <w:rPr>
            <w:rStyle w:val="TextoNormalCaracter"/>
          </w:rPr>
          <w:t>149/2016</w:t>
        </w:r>
      </w:hyperlink>
      <w:r w:rsidRPr="00FA1D41">
        <w:rPr>
          <w:rStyle w:val="TextoNormalCaracter"/>
        </w:rPr>
        <w:t xml:space="preserve">, ff. 3 a 6; </w:t>
      </w:r>
      <w:hyperlink w:anchor="SENTENCIA_2016_176" w:history="1">
        <w:r w:rsidRPr="00FA1D41">
          <w:rPr>
            <w:rStyle w:val="TextoNormalCaracter"/>
          </w:rPr>
          <w:t>176/2016</w:t>
        </w:r>
      </w:hyperlink>
      <w:r w:rsidRPr="00FA1D41">
        <w:rPr>
          <w:rStyle w:val="TextoNormalCaracter"/>
        </w:rPr>
        <w:t xml:space="preserve">, ff. 1 a 3; </w:t>
      </w:r>
      <w:hyperlink w:anchor="SENTENCIA_2016_227" w:history="1">
        <w:r w:rsidRPr="00FA1D41">
          <w:rPr>
            <w:rStyle w:val="TextoNormalCaracter"/>
          </w:rPr>
          <w:t>227/2016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433" w:name="DESCRIPTORALFABETICO174"/>
      <w:r w:rsidRPr="00FA1D41">
        <w:rPr>
          <w:rStyle w:val="TextoNormalNegritaCaracter"/>
        </w:rPr>
        <w:t>Derecho de asociación</w:t>
      </w:r>
      <w:bookmarkEnd w:id="433"/>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Doctrina constitucional, </w:t>
      </w:r>
      <w:r w:rsidRPr="00FA1D41">
        <w:rPr>
          <w:rStyle w:val="TextoNormalCaracter"/>
        </w:rPr>
        <w:t xml:space="preserve">Sentencia </w:t>
      </w:r>
      <w:hyperlink w:anchor="SENTENCIA_2016_226" w:history="1">
        <w:r w:rsidRPr="00FA1D41">
          <w:rPr>
            <w:rStyle w:val="TextoNormalCaracter"/>
          </w:rPr>
          <w:t>226/2016</w:t>
        </w:r>
      </w:hyperlink>
      <w:r w:rsidRPr="00FA1D41">
        <w:rPr>
          <w:rStyle w:val="TextoNormalCaracter"/>
        </w:rPr>
        <w:t>, ff. 2, 4, 6 a 8, 10.</w:t>
      </w:r>
    </w:p>
    <w:p w:rsidR="00FA1D41" w:rsidRPr="00FA1D41" w:rsidRDefault="00FA1D41" w:rsidP="00FA1D41">
      <w:pPr>
        <w:pStyle w:val="TextoNormalSangraFrancesa"/>
        <w:rPr>
          <w:rStyle w:val="TextoNormalCaracter"/>
        </w:rPr>
      </w:pPr>
      <w:bookmarkStart w:id="434" w:name="DESCRIPTORALFABETICO435"/>
      <w:r w:rsidRPr="00FA1D41">
        <w:rPr>
          <w:rStyle w:val="TextoNormalNegritaCaracter"/>
        </w:rPr>
        <w:t>Derecho de participación de los consumidores</w:t>
      </w:r>
      <w:bookmarkEnd w:id="434"/>
      <w:r w:rsidRPr="00FA1D41">
        <w:rPr>
          <w:rStyle w:val="TextoNormalCaracter"/>
        </w:rPr>
        <w:t xml:space="preserve">, Sentencias </w:t>
      </w:r>
      <w:hyperlink w:anchor="SENTENCIA_2016_148" w:history="1">
        <w:r w:rsidRPr="00FA1D41">
          <w:rPr>
            <w:rStyle w:val="TextoNormalCaracter"/>
          </w:rPr>
          <w:t>148/2016</w:t>
        </w:r>
      </w:hyperlink>
      <w:r w:rsidRPr="00FA1D41">
        <w:rPr>
          <w:rStyle w:val="TextoNormalCaracter"/>
        </w:rPr>
        <w:t xml:space="preserve">, ff. 4 a 6; </w:t>
      </w:r>
      <w:hyperlink w:anchor="SENTENCIA_2016_206" w:history="1">
        <w:r w:rsidRPr="00FA1D41">
          <w:rPr>
            <w:rStyle w:val="TextoNormalCaracter"/>
          </w:rPr>
          <w:t>206/2016</w:t>
        </w:r>
      </w:hyperlink>
      <w:r w:rsidRPr="00FA1D41">
        <w:rPr>
          <w:rStyle w:val="TextoNormalCaracter"/>
        </w:rPr>
        <w:t xml:space="preserve">, ff. 3, 4; </w:t>
      </w:r>
      <w:hyperlink w:anchor="SENTENCIA_2016_207" w:history="1">
        <w:r w:rsidRPr="00FA1D41">
          <w:rPr>
            <w:rStyle w:val="TextoNormalCaracter"/>
          </w:rPr>
          <w:t>207/2016</w:t>
        </w:r>
      </w:hyperlink>
      <w:r w:rsidRPr="00FA1D41">
        <w:rPr>
          <w:rStyle w:val="TextoNormalCaracter"/>
        </w:rPr>
        <w:t xml:space="preserve">, ff. 4, 5; </w:t>
      </w:r>
      <w:hyperlink w:anchor="SENTENCIA_2016_208" w:history="1">
        <w:r w:rsidRPr="00FA1D41">
          <w:rPr>
            <w:rStyle w:val="TextoNormalCaracter"/>
          </w:rPr>
          <w:t>208/2016</w:t>
        </w:r>
      </w:hyperlink>
      <w:r w:rsidRPr="00FA1D41">
        <w:rPr>
          <w:rStyle w:val="TextoNormalCaracter"/>
        </w:rPr>
        <w:t xml:space="preserve">, ff. 3, 4; </w:t>
      </w:r>
      <w:hyperlink w:anchor="SENTENCIA_2016_209" w:history="1">
        <w:r w:rsidRPr="00FA1D41">
          <w:rPr>
            <w:rStyle w:val="TextoNormalCaracter"/>
          </w:rPr>
          <w:t>209/2016</w:t>
        </w:r>
      </w:hyperlink>
      <w:r w:rsidRPr="00FA1D41">
        <w:rPr>
          <w:rStyle w:val="TextoNormalCaracter"/>
        </w:rPr>
        <w:t xml:space="preserve">, ff. 3, 4; </w:t>
      </w:r>
      <w:hyperlink w:anchor="SENTENCIA_2016_218" w:history="1">
        <w:r w:rsidRPr="00FA1D41">
          <w:rPr>
            <w:rStyle w:val="TextoNormalCaracter"/>
          </w:rPr>
          <w:t>218/2016</w:t>
        </w:r>
      </w:hyperlink>
      <w:r w:rsidRPr="00FA1D41">
        <w:rPr>
          <w:rStyle w:val="TextoNormalCaracter"/>
        </w:rPr>
        <w:t xml:space="preserve">, ff. 4, 5; </w:t>
      </w:r>
      <w:hyperlink w:anchor="SENTENCIA_2016_221" w:history="1">
        <w:r w:rsidRPr="00FA1D41">
          <w:rPr>
            <w:rStyle w:val="TextoNormalCaracter"/>
          </w:rPr>
          <w:t>221/2016</w:t>
        </w:r>
      </w:hyperlink>
      <w:r w:rsidRPr="00FA1D41">
        <w:rPr>
          <w:rStyle w:val="TextoNormalCaracter"/>
        </w:rPr>
        <w:t xml:space="preserve">, ff. 4, 5; </w:t>
      </w:r>
      <w:hyperlink w:anchor="SENTENCIA_2016_223" w:history="1">
        <w:r w:rsidRPr="00FA1D41">
          <w:rPr>
            <w:rStyle w:val="TextoNormalCaracter"/>
          </w:rPr>
          <w:t>223/2016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435" w:name="DESCRIPTORALFABETICO515"/>
      <w:r w:rsidRPr="00FA1D41">
        <w:rPr>
          <w:rStyle w:val="TextoNormalNegritaCaracter"/>
        </w:rPr>
        <w:t>Derecho supletorio estatal</w:t>
      </w:r>
      <w:bookmarkEnd w:id="435"/>
      <w:r w:rsidRPr="00FA1D41">
        <w:rPr>
          <w:rStyle w:val="TextoNormalCaracter"/>
        </w:rPr>
        <w:t xml:space="preserve">, Sentencia </w:t>
      </w:r>
      <w:hyperlink w:anchor="SENTENCIA_2016_214" w:history="1">
        <w:r w:rsidRPr="00FA1D41">
          <w:rPr>
            <w:rStyle w:val="TextoNormalCaracter"/>
          </w:rPr>
          <w:t>214/2016</w:t>
        </w:r>
      </w:hyperlink>
      <w:r w:rsidRPr="00FA1D41">
        <w:rPr>
          <w:rStyle w:val="TextoNormalCaracter"/>
        </w:rPr>
        <w:t>, f. 4.</w:t>
      </w:r>
    </w:p>
    <w:p w:rsidR="00FA1D41" w:rsidRPr="00FA1D41" w:rsidRDefault="00FA1D41" w:rsidP="00FA1D41">
      <w:pPr>
        <w:pStyle w:val="TextoNormalSangraFrancesa"/>
        <w:rPr>
          <w:rStyle w:val="TextoNormalCaracter"/>
        </w:rPr>
      </w:pPr>
      <w:bookmarkStart w:id="436" w:name="DESCRIPTORALFABETICO290"/>
      <w:r w:rsidRPr="00FA1D41">
        <w:rPr>
          <w:rStyle w:val="TextoNormalNegritaCaracter"/>
        </w:rPr>
        <w:t>Derechos de los afiliados a partidos políticos</w:t>
      </w:r>
      <w:bookmarkEnd w:id="436"/>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 6.</w:t>
      </w:r>
    </w:p>
    <w:p w:rsidR="00FA1D41" w:rsidRPr="00FA1D41" w:rsidRDefault="00FA1D41" w:rsidP="00FA1D41">
      <w:pPr>
        <w:pStyle w:val="TextoNormalSangraFrancesa"/>
        <w:rPr>
          <w:rStyle w:val="TextoNormalCaracter"/>
        </w:rPr>
      </w:pPr>
      <w:bookmarkStart w:id="437" w:name="DESCRIPTORALFABETICO113"/>
      <w:r w:rsidRPr="00FA1D41">
        <w:rPr>
          <w:rStyle w:val="TextoNormalNegritaCaracter"/>
        </w:rPr>
        <w:t>Derechos de los titulares de cargos públicos de representación política</w:t>
      </w:r>
      <w:bookmarkEnd w:id="437"/>
      <w:r w:rsidRPr="00FA1D41">
        <w:rPr>
          <w:rStyle w:val="TextoNormalCaracter"/>
        </w:rPr>
        <w:t xml:space="preserve">, Sentencias </w:t>
      </w:r>
      <w:hyperlink w:anchor="SENTENCIA_2016_224" w:history="1">
        <w:r w:rsidRPr="00FA1D41">
          <w:rPr>
            <w:rStyle w:val="TextoNormalCaracter"/>
          </w:rPr>
          <w:t>224/2016</w:t>
        </w:r>
      </w:hyperlink>
      <w:r w:rsidRPr="00FA1D41">
        <w:rPr>
          <w:rStyle w:val="TextoNormalCaracter"/>
        </w:rPr>
        <w:t xml:space="preserve">, ff. 2, 5; </w:t>
      </w:r>
      <w:hyperlink w:anchor="SENTENCIA_2016_225" w:history="1">
        <w:r w:rsidRPr="00FA1D41">
          <w:rPr>
            <w:rStyle w:val="TextoNormalCaracter"/>
          </w:rPr>
          <w:t>225/2016</w:t>
        </w:r>
      </w:hyperlink>
      <w:r w:rsidRPr="00FA1D41">
        <w:rPr>
          <w:rStyle w:val="TextoNormalCaracter"/>
        </w:rPr>
        <w:t>, ff. 2, 5.</w:t>
      </w:r>
    </w:p>
    <w:p w:rsidR="00FA1D41" w:rsidRPr="00FA1D41" w:rsidRDefault="00FA1D41" w:rsidP="00FA1D41">
      <w:pPr>
        <w:pStyle w:val="TextoNormalSangraFrancesa"/>
        <w:rPr>
          <w:rStyle w:val="TextoNormalCaracter"/>
        </w:rPr>
      </w:pPr>
      <w:bookmarkStart w:id="438" w:name="DESCRIPTORALFABETICO175"/>
      <w:r w:rsidRPr="00FA1D41">
        <w:rPr>
          <w:rStyle w:val="TextoNormalNegritaCaracter"/>
        </w:rPr>
        <w:t>Derechos fundamentales de los extranjeros</w:t>
      </w:r>
      <w:bookmarkEnd w:id="438"/>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3, 5, 6; </w:t>
      </w:r>
      <w:hyperlink w:anchor="SENTENCIA_2016_154" w:history="1">
        <w:r w:rsidRPr="00FA1D41">
          <w:rPr>
            <w:rStyle w:val="TextoNormalCaracter"/>
          </w:rPr>
          <w:t>154/2016</w:t>
        </w:r>
      </w:hyperlink>
      <w:r w:rsidRPr="00FA1D41">
        <w:rPr>
          <w:rStyle w:val="TextoNormalCaracter"/>
        </w:rPr>
        <w:t>, f. 3.</w:t>
      </w:r>
    </w:p>
    <w:p w:rsidR="00FA1D41" w:rsidRPr="00FA1D41" w:rsidRDefault="00FA1D41" w:rsidP="00FA1D41">
      <w:pPr>
        <w:pStyle w:val="TextoNormalSangraFrancesa"/>
        <w:rPr>
          <w:rStyle w:val="TextoNormalCaracter"/>
        </w:rPr>
      </w:pPr>
      <w:bookmarkStart w:id="439" w:name="DESCRIPTORALFABETICO487"/>
      <w:r w:rsidRPr="00FA1D41">
        <w:rPr>
          <w:rStyle w:val="TextoNormalNegritaCaracter"/>
        </w:rPr>
        <w:t>Derechos históricos</w:t>
      </w:r>
      <w:bookmarkEnd w:id="439"/>
      <w:r w:rsidRPr="00FA1D41">
        <w:rPr>
          <w:rStyle w:val="TextoNormalCaracter"/>
        </w:rPr>
        <w:t xml:space="preserve">, Sentencia </w:t>
      </w:r>
      <w:hyperlink w:anchor="SENTENCIA_2016_203" w:history="1">
        <w:r w:rsidRPr="00FA1D41">
          <w:rPr>
            <w:rStyle w:val="TextoNormalCaracter"/>
          </w:rPr>
          <w:t>203/2016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440" w:name="DESCRIPTORALFABETICO413"/>
      <w:r w:rsidRPr="00FA1D41">
        <w:rPr>
          <w:rStyle w:val="TextoNormalNegritaCaracter"/>
        </w:rPr>
        <w:t>Derechos y deberes</w:t>
      </w:r>
      <w:bookmarkEnd w:id="440"/>
      <w:r w:rsidRPr="00FA1D41">
        <w:rPr>
          <w:rStyle w:val="TextoNormalCaracter"/>
        </w:rPr>
        <w:t xml:space="preserve">, Sentencia </w:t>
      </w:r>
      <w:hyperlink w:anchor="SENTENCIA_2016_164" w:history="1">
        <w:r w:rsidRPr="00FA1D41">
          <w:rPr>
            <w:rStyle w:val="TextoNormalCaracter"/>
          </w:rPr>
          <w:t>164/2016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441" w:name="DESCRIPTORALFABETICO507"/>
      <w:r w:rsidRPr="00FA1D41">
        <w:rPr>
          <w:rStyle w:val="TextoNormalNegritaCaracter"/>
        </w:rPr>
        <w:t>Desarrollo legislativo de normas básicas</w:t>
      </w:r>
      <w:bookmarkEnd w:id="441"/>
      <w:r w:rsidRPr="00FA1D41">
        <w:rPr>
          <w:rStyle w:val="TextoNormalCaracter"/>
        </w:rPr>
        <w:t xml:space="preserve">, Auto </w:t>
      </w:r>
      <w:hyperlink w:anchor="AUTO_2016_176" w:history="1">
        <w:r w:rsidRPr="00FA1D41">
          <w:rPr>
            <w:rStyle w:val="TextoNormalCaracter"/>
          </w:rPr>
          <w:t>176/2016</w:t>
        </w:r>
      </w:hyperlink>
      <w:r w:rsidRPr="00FA1D41">
        <w:rPr>
          <w:rStyle w:val="TextoNormalCaracter"/>
        </w:rPr>
        <w:t>, ff. 6, 7.</w:t>
      </w:r>
    </w:p>
    <w:p w:rsidR="00FA1D41" w:rsidRPr="00FA1D41" w:rsidRDefault="00FA1D41" w:rsidP="00FA1D41">
      <w:pPr>
        <w:pStyle w:val="TextoNormalSangraFrancesa"/>
        <w:rPr>
          <w:rStyle w:val="TextoNormalCaracter"/>
        </w:rPr>
      </w:pPr>
      <w:bookmarkStart w:id="442" w:name="DESCRIPTORALFABETICO206"/>
      <w:r w:rsidRPr="00FA1D41">
        <w:rPr>
          <w:rStyle w:val="TextoNormalNegritaCaracter"/>
        </w:rPr>
        <w:t>Desestimación de recurso de súplica contra Autos del Tribunal Constitucional</w:t>
      </w:r>
      <w:bookmarkEnd w:id="442"/>
      <w:r w:rsidRPr="00FA1D41">
        <w:rPr>
          <w:rStyle w:val="TextoNormalCaracter"/>
        </w:rPr>
        <w:t xml:space="preserve">, Auto </w:t>
      </w:r>
      <w:hyperlink w:anchor="AUTO_2016_196" w:history="1">
        <w:r w:rsidRPr="00FA1D41">
          <w:rPr>
            <w:rStyle w:val="TextoNormalCaracter"/>
          </w:rPr>
          <w:t>196/2016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443" w:name="DESCRIPTORALFABETICO208"/>
      <w:r w:rsidRPr="00FA1D41">
        <w:rPr>
          <w:rStyle w:val="TextoNormalNegritaCaracter"/>
        </w:rPr>
        <w:t>Desestimación de recurso de súplica contra providencias de inadmisión del Tribunal Constitucional</w:t>
      </w:r>
      <w:bookmarkEnd w:id="443"/>
      <w:r w:rsidRPr="00FA1D41">
        <w:rPr>
          <w:rStyle w:val="TextoNormalCaracter"/>
        </w:rPr>
        <w:t xml:space="preserve">, Autos </w:t>
      </w:r>
      <w:hyperlink w:anchor="AUTO_2016_135" w:history="1">
        <w:r w:rsidRPr="00FA1D41">
          <w:rPr>
            <w:rStyle w:val="TextoNormalCaracter"/>
          </w:rPr>
          <w:t>135/2016</w:t>
        </w:r>
      </w:hyperlink>
      <w:r w:rsidRPr="00FA1D41">
        <w:rPr>
          <w:rStyle w:val="TextoNormalCaracter"/>
        </w:rPr>
        <w:t xml:space="preserve">, f. 3; </w:t>
      </w:r>
      <w:hyperlink w:anchor="AUTO_2016_137" w:history="1">
        <w:r w:rsidRPr="00FA1D41">
          <w:rPr>
            <w:rStyle w:val="TextoNormalCaracter"/>
          </w:rPr>
          <w:t>137/2016</w:t>
        </w:r>
      </w:hyperlink>
      <w:r w:rsidRPr="00FA1D41">
        <w:rPr>
          <w:rStyle w:val="TextoNormalCaracter"/>
        </w:rPr>
        <w:t xml:space="preserve">, f. 3; </w:t>
      </w:r>
      <w:hyperlink w:anchor="AUTO_2016_165" w:history="1">
        <w:r w:rsidRPr="00FA1D41">
          <w:rPr>
            <w:rStyle w:val="TextoNormalCaracter"/>
          </w:rPr>
          <w:t>165/2016</w:t>
        </w:r>
      </w:hyperlink>
      <w:r w:rsidRPr="00FA1D41">
        <w:rPr>
          <w:rStyle w:val="TextoNormalCaracter"/>
        </w:rPr>
        <w:t xml:space="preserve">, f. único; </w:t>
      </w:r>
      <w:hyperlink w:anchor="AUTO_2016_177" w:history="1">
        <w:r w:rsidRPr="00FA1D41">
          <w:rPr>
            <w:rStyle w:val="TextoNormalCaracter"/>
          </w:rPr>
          <w:t>177/2016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444" w:name="DESCRIPTORALFABETICO310"/>
      <w:r w:rsidRPr="00FA1D41">
        <w:rPr>
          <w:rStyle w:val="TextoNormalNegritaCaracter"/>
        </w:rPr>
        <w:t>Designación de miembros del Consejo General del Poder Judicial</w:t>
      </w:r>
      <w:bookmarkEnd w:id="444"/>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ff. 7, 8.</w:t>
      </w:r>
    </w:p>
    <w:p w:rsidR="00FA1D41" w:rsidRPr="00FA1D41" w:rsidRDefault="00FA1D41" w:rsidP="00FA1D41">
      <w:pPr>
        <w:pStyle w:val="TextoNormalSangraFrancesa"/>
        <w:rPr>
          <w:rStyle w:val="TextoNormalCaracter"/>
        </w:rPr>
      </w:pPr>
      <w:bookmarkStart w:id="445" w:name="DESCRIPTORALFABETICO210"/>
      <w:r w:rsidRPr="00FA1D41">
        <w:rPr>
          <w:rStyle w:val="TextoNormalNegritaCaracter"/>
        </w:rPr>
        <w:t>Desistimiento en el recurso de amparo</w:t>
      </w:r>
      <w:bookmarkEnd w:id="445"/>
      <w:r w:rsidRPr="00FA1D41">
        <w:rPr>
          <w:rStyle w:val="TextoNormalCaracter"/>
        </w:rPr>
        <w:t xml:space="preserve">, Autos </w:t>
      </w:r>
      <w:hyperlink w:anchor="AUTO_2016_161" w:history="1">
        <w:r w:rsidRPr="00FA1D41">
          <w:rPr>
            <w:rStyle w:val="TextoNormalCaracter"/>
          </w:rPr>
          <w:t>161/2016</w:t>
        </w:r>
      </w:hyperlink>
      <w:r w:rsidRPr="00FA1D41">
        <w:rPr>
          <w:rStyle w:val="TextoNormalCaracter"/>
        </w:rPr>
        <w:t xml:space="preserve">, f. único; </w:t>
      </w:r>
      <w:hyperlink w:anchor="AUTO_2016_163" w:history="1">
        <w:r w:rsidRPr="00FA1D41">
          <w:rPr>
            <w:rStyle w:val="TextoNormalCaracter"/>
          </w:rPr>
          <w:t>163/2016</w:t>
        </w:r>
      </w:hyperlink>
      <w:r w:rsidRPr="00FA1D41">
        <w:rPr>
          <w:rStyle w:val="TextoNormalCaracter"/>
        </w:rPr>
        <w:t xml:space="preserve">, f. único; </w:t>
      </w:r>
      <w:hyperlink w:anchor="AUTO_2016_172" w:history="1">
        <w:r w:rsidRPr="00FA1D41">
          <w:rPr>
            <w:rStyle w:val="TextoNormalCaracter"/>
          </w:rPr>
          <w:t>172/2016</w:t>
        </w:r>
      </w:hyperlink>
      <w:r w:rsidRPr="00FA1D41">
        <w:rPr>
          <w:rStyle w:val="TextoNormalCaracter"/>
        </w:rPr>
        <w:t xml:space="preserve">, Único; </w:t>
      </w:r>
      <w:hyperlink w:anchor="AUTO_2016_188" w:history="1">
        <w:r w:rsidRPr="00FA1D41">
          <w:rPr>
            <w:rStyle w:val="TextoNormalCaracter"/>
          </w:rPr>
          <w:t>188/2016</w:t>
        </w:r>
      </w:hyperlink>
      <w:r w:rsidRPr="00FA1D41">
        <w:rPr>
          <w:rStyle w:val="TextoNormalCaracter"/>
        </w:rPr>
        <w:t xml:space="preserve">, f. único; </w:t>
      </w:r>
      <w:hyperlink w:anchor="AUTO_2016_190" w:history="1">
        <w:r w:rsidRPr="00FA1D41">
          <w:rPr>
            <w:rStyle w:val="TextoNormalCaracter"/>
          </w:rPr>
          <w:t>190/2016</w:t>
        </w:r>
      </w:hyperlink>
      <w:r w:rsidRPr="00FA1D41">
        <w:rPr>
          <w:rStyle w:val="TextoNormalCaracter"/>
        </w:rPr>
        <w:t xml:space="preserve">, f. único; </w:t>
      </w:r>
      <w:hyperlink w:anchor="AUTO_2016_201" w:history="1">
        <w:r w:rsidRPr="00FA1D41">
          <w:rPr>
            <w:rStyle w:val="TextoNormalCaracter"/>
          </w:rPr>
          <w:t>201/2016</w:t>
        </w:r>
      </w:hyperlink>
      <w:r w:rsidRPr="00FA1D41">
        <w:rPr>
          <w:rStyle w:val="TextoNormalCaracter"/>
        </w:rPr>
        <w:t xml:space="preserve">, f. único; </w:t>
      </w:r>
      <w:hyperlink w:anchor="AUTO_2016_208" w:history="1">
        <w:r w:rsidRPr="00FA1D41">
          <w:rPr>
            <w:rStyle w:val="TextoNormalCaracter"/>
          </w:rPr>
          <w:t>208/2016</w:t>
        </w:r>
      </w:hyperlink>
      <w:r w:rsidRPr="00FA1D41">
        <w:rPr>
          <w:rStyle w:val="TextoNormalCaracter"/>
        </w:rPr>
        <w:t>, f. único.</w:t>
      </w:r>
    </w:p>
    <w:p w:rsidR="00FA1D41" w:rsidRPr="00FA1D41" w:rsidRDefault="00FA1D41" w:rsidP="00FA1D41">
      <w:pPr>
        <w:pStyle w:val="TextoNormalSangraFrancesa"/>
        <w:rPr>
          <w:rStyle w:val="TextoNormalCaracter"/>
        </w:rPr>
      </w:pPr>
      <w:r w:rsidRPr="00FA1D41">
        <w:rPr>
          <w:rStyle w:val="TextoNormalCursivaCaracter"/>
        </w:rPr>
        <w:t xml:space="preserve">    Procedencia, </w:t>
      </w:r>
      <w:r w:rsidRPr="00FA1D41">
        <w:rPr>
          <w:rStyle w:val="TextoNormalCaracter"/>
        </w:rPr>
        <w:t xml:space="preserve">Autos </w:t>
      </w:r>
      <w:hyperlink w:anchor="AUTO_2016_136" w:history="1">
        <w:r w:rsidRPr="00FA1D41">
          <w:rPr>
            <w:rStyle w:val="TextoNormalCaracter"/>
          </w:rPr>
          <w:t>136/2016</w:t>
        </w:r>
      </w:hyperlink>
      <w:r w:rsidRPr="00FA1D41">
        <w:rPr>
          <w:rStyle w:val="TextoNormalCaracter"/>
        </w:rPr>
        <w:t xml:space="preserve">, f. único; </w:t>
      </w:r>
      <w:hyperlink w:anchor="AUTO_2016_147" w:history="1">
        <w:r w:rsidRPr="00FA1D41">
          <w:rPr>
            <w:rStyle w:val="TextoNormalCaracter"/>
          </w:rPr>
          <w:t>147/2016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446" w:name="DESCRIPTORALFABETICO211"/>
      <w:r w:rsidRPr="00FA1D41">
        <w:rPr>
          <w:rStyle w:val="TextoNormalNegritaCaracter"/>
        </w:rPr>
        <w:t>Desistimiento parcial en el recurso de amparo</w:t>
      </w:r>
      <w:bookmarkEnd w:id="446"/>
      <w:r w:rsidRPr="00FA1D41">
        <w:rPr>
          <w:rStyle w:val="TextoNormalCaracter"/>
        </w:rPr>
        <w:t xml:space="preserve">, Auto </w:t>
      </w:r>
      <w:hyperlink w:anchor="AUTO_2016_152" w:history="1">
        <w:r w:rsidRPr="00FA1D41">
          <w:rPr>
            <w:rStyle w:val="TextoNormalCaracter"/>
          </w:rPr>
          <w:t>152/2016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447" w:name="DESCRIPTORALFABETICO581"/>
      <w:r w:rsidRPr="00FA1D41">
        <w:rPr>
          <w:rStyle w:val="TextoNormalNegritaCaracter"/>
        </w:rPr>
        <w:t>Despido</w:t>
      </w:r>
      <w:bookmarkEnd w:id="447"/>
      <w:r w:rsidRPr="00FA1D41">
        <w:rPr>
          <w:rStyle w:val="TextoNormalCaracter"/>
        </w:rPr>
        <w:t xml:space="preserve">, Sentencia </w:t>
      </w:r>
      <w:hyperlink w:anchor="SENTENCIA_2016_147" w:history="1">
        <w:r w:rsidRPr="00FA1D41">
          <w:rPr>
            <w:rStyle w:val="TextoNormalCaracter"/>
          </w:rPr>
          <w:t>147/2016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448" w:name="DESCRIPTORALFABETICO582"/>
      <w:r w:rsidRPr="00FA1D41">
        <w:rPr>
          <w:rStyle w:val="TextoNormalNegritaCaracter"/>
        </w:rPr>
        <w:t>Despido improcedente</w:t>
      </w:r>
      <w:bookmarkEnd w:id="448"/>
      <w:r w:rsidRPr="00FA1D41">
        <w:rPr>
          <w:rStyle w:val="TextoNormalCaracter"/>
        </w:rPr>
        <w:t xml:space="preserve">, Sentencias </w:t>
      </w:r>
      <w:hyperlink w:anchor="SENTENCIA_2016_173" w:history="1">
        <w:r w:rsidRPr="00FA1D41">
          <w:rPr>
            <w:rStyle w:val="TextoNormalCaracter"/>
          </w:rPr>
          <w:t>173/2016</w:t>
        </w:r>
      </w:hyperlink>
      <w:r w:rsidRPr="00FA1D41">
        <w:rPr>
          <w:rStyle w:val="TextoNormalCaracter"/>
        </w:rPr>
        <w:t xml:space="preserve">, f. 1, 4, 5; </w:t>
      </w:r>
      <w:hyperlink w:anchor="SENTENCIA_2016_176" w:history="1">
        <w:r w:rsidRPr="00FA1D41">
          <w:rPr>
            <w:rStyle w:val="TextoNormalCaracter"/>
          </w:rPr>
          <w:t>176/2016</w:t>
        </w:r>
      </w:hyperlink>
      <w:r w:rsidRPr="00FA1D41">
        <w:rPr>
          <w:rStyle w:val="TextoNormalCaracter"/>
        </w:rPr>
        <w:t>, f. 3.</w:t>
      </w:r>
    </w:p>
    <w:p w:rsidR="00FA1D41" w:rsidRPr="00FA1D41" w:rsidRDefault="00FA1D41" w:rsidP="00FA1D41">
      <w:pPr>
        <w:pStyle w:val="TextoNormalSangraFrancesa"/>
        <w:rPr>
          <w:rStyle w:val="TextoNormalCaracter"/>
        </w:rPr>
      </w:pPr>
      <w:bookmarkStart w:id="449" w:name="DESCRIPTORALFABETICO665"/>
      <w:r w:rsidRPr="00FA1D41">
        <w:rPr>
          <w:rStyle w:val="TextoNormalNegritaCaracter"/>
        </w:rPr>
        <w:t>Detención incomunicada</w:t>
      </w:r>
      <w:bookmarkEnd w:id="449"/>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ff. 2 a 5.</w:t>
      </w:r>
    </w:p>
    <w:p w:rsidR="00FA1D41" w:rsidRPr="00FA1D41" w:rsidRDefault="00FA1D41" w:rsidP="00FA1D41">
      <w:pPr>
        <w:pStyle w:val="TextoNormalSangraFrancesa"/>
        <w:rPr>
          <w:rStyle w:val="TextoNormalCaracter"/>
        </w:rPr>
      </w:pPr>
      <w:bookmarkStart w:id="450" w:name="DESCRIPTORALFABETICO664"/>
      <w:r w:rsidRPr="00FA1D41">
        <w:rPr>
          <w:rStyle w:val="TextoNormalNegritaCaracter"/>
        </w:rPr>
        <w:t>Detención preventiva</w:t>
      </w:r>
      <w:bookmarkEnd w:id="450"/>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 2; </w:t>
      </w:r>
      <w:hyperlink w:anchor="SENTENCIA_2016_144" w:history="1">
        <w:r w:rsidRPr="00FA1D41">
          <w:rPr>
            <w:rStyle w:val="TextoNormalCaracter"/>
          </w:rPr>
          <w:t>144/2016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451" w:name="DESCRIPTORALFABETICO373"/>
      <w:r w:rsidRPr="00FA1D41">
        <w:rPr>
          <w:rStyle w:val="TextoNormalNegritaCaracter"/>
        </w:rPr>
        <w:t>Determinación de sanciones administrativas</w:t>
      </w:r>
      <w:bookmarkEnd w:id="451"/>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ff. 7 a 9, 11; </w:t>
      </w:r>
      <w:hyperlink w:anchor="SENTENCIA_2016_186" w:history="1">
        <w:r w:rsidRPr="00FA1D41">
          <w:rPr>
            <w:rStyle w:val="TextoNormalCaracter"/>
          </w:rPr>
          <w:t>186/2016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452" w:name="DESCRIPTORALFABETICO106"/>
      <w:r w:rsidRPr="00FA1D41">
        <w:rPr>
          <w:rStyle w:val="TextoNormalNegritaCaracter"/>
        </w:rPr>
        <w:t>Devengo de tasas</w:t>
      </w:r>
      <w:bookmarkEnd w:id="452"/>
      <w:r w:rsidRPr="00FA1D41">
        <w:rPr>
          <w:rStyle w:val="TextoNormalCaracter"/>
        </w:rPr>
        <w:t xml:space="preserve">, Sentencia </w:t>
      </w:r>
      <w:hyperlink w:anchor="SENTENCIA_2016_202" w:history="1">
        <w:r w:rsidRPr="00FA1D41">
          <w:rPr>
            <w:rStyle w:val="TextoNormalCaracter"/>
          </w:rPr>
          <w:t>202/2016</w:t>
        </w:r>
      </w:hyperlink>
      <w:r w:rsidRPr="00FA1D41">
        <w:rPr>
          <w:rStyle w:val="TextoNormalCaracter"/>
        </w:rPr>
        <w:t>, f. 4.</w:t>
      </w:r>
    </w:p>
    <w:p w:rsidR="00FA1D41" w:rsidRPr="00FA1D41" w:rsidRDefault="00FA1D41" w:rsidP="00FA1D41">
      <w:pPr>
        <w:pStyle w:val="TextoNormalSangraFrancesa"/>
        <w:rPr>
          <w:rStyle w:val="TextoNormalCaracter"/>
        </w:rPr>
      </w:pPr>
      <w:bookmarkStart w:id="453" w:name="DESCRIPTORALFABETICO620"/>
      <w:r w:rsidRPr="00FA1D41">
        <w:rPr>
          <w:rStyle w:val="TextoNormalNegritaCaracter"/>
        </w:rPr>
        <w:t>Dilaciones en la celebración de vista</w:t>
      </w:r>
      <w:bookmarkEnd w:id="453"/>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ff. 1, 4, 5.</w:t>
      </w:r>
    </w:p>
    <w:p w:rsidR="00FA1D41" w:rsidRPr="00FA1D41" w:rsidRDefault="00FA1D41" w:rsidP="00FA1D41">
      <w:pPr>
        <w:pStyle w:val="TextoNormalSangraFrancesa"/>
        <w:rPr>
          <w:rStyle w:val="TextoNormalCaracter"/>
        </w:rPr>
      </w:pPr>
      <w:bookmarkStart w:id="454" w:name="DESCRIPTORALFABETICO600"/>
      <w:r w:rsidRPr="00FA1D41">
        <w:rPr>
          <w:rStyle w:val="TextoNormalNegritaCaracter"/>
        </w:rPr>
        <w:t>Diligencia del órgano judicial en la averiguación del domicilio</w:t>
      </w:r>
      <w:bookmarkEnd w:id="454"/>
      <w:r w:rsidRPr="00FA1D41">
        <w:rPr>
          <w:rStyle w:val="TextoNormalCaracter"/>
        </w:rPr>
        <w:t xml:space="preserve">, Sentencias </w:t>
      </w:r>
      <w:hyperlink w:anchor="SENTENCIA_2016_150" w:history="1">
        <w:r w:rsidRPr="00FA1D41">
          <w:rPr>
            <w:rStyle w:val="TextoNormalCaracter"/>
          </w:rPr>
          <w:t>150/2016</w:t>
        </w:r>
      </w:hyperlink>
      <w:r w:rsidRPr="00FA1D41">
        <w:rPr>
          <w:rStyle w:val="TextoNormalCaracter"/>
        </w:rPr>
        <w:t xml:space="preserve">, ff. 2 a 3; </w:t>
      </w:r>
      <w:hyperlink w:anchor="SENTENCIA_2016_151" w:history="1">
        <w:r w:rsidRPr="00FA1D41">
          <w:rPr>
            <w:rStyle w:val="TextoNormalCaracter"/>
          </w:rPr>
          <w:t>151/2016</w:t>
        </w:r>
      </w:hyperlink>
      <w:r w:rsidRPr="00FA1D41">
        <w:rPr>
          <w:rStyle w:val="TextoNormalCaracter"/>
        </w:rPr>
        <w:t xml:space="preserve">, ff. 2 a 3; </w:t>
      </w:r>
      <w:hyperlink w:anchor="SENTENCIA_2016_200" w:history="1">
        <w:r w:rsidRPr="00FA1D41">
          <w:rPr>
            <w:rStyle w:val="TextoNormalCaracter"/>
          </w:rPr>
          <w:t>200/2016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455" w:name="DESCRIPTORALFABETICO615"/>
      <w:r w:rsidRPr="00FA1D41">
        <w:rPr>
          <w:rStyle w:val="TextoNormalNegritaCaracter"/>
        </w:rPr>
        <w:t>Diligencias judiciales</w:t>
      </w:r>
      <w:bookmarkEnd w:id="455"/>
      <w:r w:rsidRPr="00FA1D41">
        <w:rPr>
          <w:rStyle w:val="TextoNormalCaracter"/>
        </w:rPr>
        <w:t xml:space="preserve">, Sentencia </w:t>
      </w:r>
      <w:hyperlink w:anchor="SENTENCIA_2016_144" w:history="1">
        <w:r w:rsidRPr="00FA1D41">
          <w:rPr>
            <w:rStyle w:val="TextoNormalCaracter"/>
          </w:rPr>
          <w:t>144/2016</w:t>
        </w:r>
      </w:hyperlink>
      <w:r w:rsidRPr="00FA1D41">
        <w:rPr>
          <w:rStyle w:val="TextoNormalCaracter"/>
        </w:rPr>
        <w:t>, ff. 1, 3, 4.</w:t>
      </w:r>
    </w:p>
    <w:p w:rsidR="00FA1D41" w:rsidRPr="00FA1D41" w:rsidRDefault="00FA1D41" w:rsidP="00FA1D41">
      <w:pPr>
        <w:pStyle w:val="TextoNormalSangraFrancesa"/>
        <w:rPr>
          <w:rStyle w:val="TextoNormalCaracter"/>
        </w:rPr>
      </w:pPr>
      <w:bookmarkStart w:id="456" w:name="DESCRIPTORALFABETICO666"/>
      <w:r w:rsidRPr="00FA1D41">
        <w:rPr>
          <w:rStyle w:val="TextoNormalNegritaCaracter"/>
        </w:rPr>
        <w:t>Diligencias policiales</w:t>
      </w:r>
      <w:bookmarkEnd w:id="456"/>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457" w:name="DESCRIPTORALFABETICO394"/>
      <w:r w:rsidRPr="00FA1D41">
        <w:rPr>
          <w:rStyle w:val="TextoNormalNegritaCaracter"/>
        </w:rPr>
        <w:t>Diputaciones provinciales</w:t>
      </w:r>
      <w:bookmarkEnd w:id="457"/>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 5.</w:t>
      </w:r>
    </w:p>
    <w:p w:rsidR="00FA1D41" w:rsidRPr="00FA1D41" w:rsidRDefault="00FA1D41" w:rsidP="00FA1D41">
      <w:pPr>
        <w:pStyle w:val="TextoNormalSangraFrancesa"/>
        <w:rPr>
          <w:rStyle w:val="TextoNormalCaracter"/>
        </w:rPr>
      </w:pPr>
      <w:bookmarkStart w:id="458" w:name="DESCRIPTORALFABETICO76"/>
      <w:r w:rsidRPr="00FA1D41">
        <w:rPr>
          <w:rStyle w:val="TextoNormalNegritaCaracter"/>
        </w:rPr>
        <w:t>Dirección de la actividad económica general</w:t>
      </w:r>
      <w:bookmarkEnd w:id="458"/>
      <w:r w:rsidRPr="00FA1D41">
        <w:rPr>
          <w:rStyle w:val="TextoNormalCaracter"/>
        </w:rPr>
        <w:t xml:space="preserve">, Sentencia </w:t>
      </w:r>
      <w:hyperlink w:anchor="SENTENCIA_2016_171" w:history="1">
        <w:r w:rsidRPr="00FA1D41">
          <w:rPr>
            <w:rStyle w:val="TextoNormalCaracter"/>
          </w:rPr>
          <w:t>171/2016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459" w:name="DESCRIPTORALFABETICO80"/>
      <w:r w:rsidRPr="00FA1D41">
        <w:rPr>
          <w:rStyle w:val="TextoNormalNegritaCaracter"/>
        </w:rPr>
        <w:t>Dirección y organización unitaria</w:t>
      </w:r>
      <w:bookmarkEnd w:id="459"/>
      <w:r w:rsidRPr="00FA1D41">
        <w:rPr>
          <w:rStyle w:val="TextoNormalCaracter"/>
        </w:rPr>
        <w:t xml:space="preserve">, Sentencia </w:t>
      </w:r>
      <w:hyperlink w:anchor="SENTENCIA_2016_184" w:history="1">
        <w:r w:rsidRPr="00FA1D41">
          <w:rPr>
            <w:rStyle w:val="TextoNormalCaracter"/>
          </w:rPr>
          <w:t>184/2016</w:t>
        </w:r>
      </w:hyperlink>
      <w:r w:rsidRPr="00FA1D41">
        <w:rPr>
          <w:rStyle w:val="TextoNormalCaracter"/>
        </w:rPr>
        <w:t>, f. 7.</w:t>
      </w:r>
    </w:p>
    <w:p w:rsidR="00FA1D41" w:rsidRPr="00FA1D41" w:rsidRDefault="00FA1D41" w:rsidP="00FA1D41">
      <w:pPr>
        <w:pStyle w:val="TextoNormalSangraFrancesa"/>
        <w:rPr>
          <w:rStyle w:val="TextoNormalCaracter"/>
        </w:rPr>
      </w:pPr>
      <w:bookmarkStart w:id="460" w:name="DESCRIPTORALFABETICO160"/>
      <w:r w:rsidRPr="00FA1D41">
        <w:rPr>
          <w:rStyle w:val="TextoNormalNegritaCaracter"/>
        </w:rPr>
        <w:t>Discriminación por razón de sexo</w:t>
      </w:r>
      <w:bookmarkEnd w:id="460"/>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ff. 1 a 7.</w:t>
      </w:r>
    </w:p>
    <w:p w:rsidR="00FA1D41" w:rsidRPr="00FA1D41" w:rsidRDefault="00FA1D41" w:rsidP="00FA1D41">
      <w:pPr>
        <w:pStyle w:val="TextoNormalSangraFrancesa"/>
        <w:rPr>
          <w:rStyle w:val="TextoNormalCaracter"/>
        </w:rPr>
      </w:pPr>
      <w:bookmarkStart w:id="461" w:name="DESCRIPTORALFABETICO562"/>
      <w:r w:rsidRPr="00FA1D41">
        <w:rPr>
          <w:rStyle w:val="TextoNormalNegritaCaracter"/>
        </w:rPr>
        <w:t>Dispensación de medicamentos</w:t>
      </w:r>
      <w:bookmarkEnd w:id="461"/>
      <w:r w:rsidRPr="00FA1D41">
        <w:rPr>
          <w:rStyle w:val="TextoNormalCaracter"/>
        </w:rPr>
        <w:t xml:space="preserve">, Sentencia </w:t>
      </w:r>
      <w:hyperlink w:anchor="SENTENCIA_2016_210" w:history="1">
        <w:r w:rsidRPr="00FA1D41">
          <w:rPr>
            <w:rStyle w:val="TextoNormalCaracter"/>
          </w:rPr>
          <w:t>210/2016</w:t>
        </w:r>
      </w:hyperlink>
      <w:r w:rsidRPr="00FA1D41">
        <w:rPr>
          <w:rStyle w:val="TextoNormalCaracter"/>
        </w:rPr>
        <w:t>, ff. 3 a 5, 8.</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62" w:history="1">
        <w:r w:rsidRPr="00FA1D41">
          <w:rPr>
            <w:rStyle w:val="TextoNormalCaracter"/>
          </w:rPr>
          <w:t>162/2016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462" w:name="DESCRIPTORALFABETICO354"/>
      <w:r w:rsidRPr="00FA1D41">
        <w:rPr>
          <w:rStyle w:val="TextoNormalNegritaCaracter"/>
        </w:rPr>
        <w:t>Doctrina del acto claro</w:t>
      </w:r>
      <w:bookmarkEnd w:id="462"/>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6, VP I.</w:t>
      </w:r>
    </w:p>
    <w:p w:rsidR="00FA1D41" w:rsidRPr="00FA1D41" w:rsidRDefault="00FA1D41" w:rsidP="00FA1D41">
      <w:pPr>
        <w:pStyle w:val="TextoNormalSangraFrancesa"/>
        <w:rPr>
          <w:rStyle w:val="TextoNormalCaracter"/>
        </w:rPr>
      </w:pPr>
      <w:bookmarkStart w:id="463" w:name="DESCRIPTORALFABETICO356"/>
      <w:r w:rsidRPr="00FA1D41">
        <w:rPr>
          <w:rStyle w:val="TextoNormalNegritaCaracter"/>
        </w:rPr>
        <w:t>Doctrina del Tribunal de Justicia de la Unión Europea</w:t>
      </w:r>
      <w:bookmarkEnd w:id="463"/>
      <w:r w:rsidRPr="00FA1D41">
        <w:rPr>
          <w:rStyle w:val="TextoNormalCaracter"/>
        </w:rPr>
        <w:t xml:space="preserve">, Sentencias </w:t>
      </w:r>
      <w:hyperlink w:anchor="SENTENCIA_2016_148" w:history="1">
        <w:r w:rsidRPr="00FA1D41">
          <w:rPr>
            <w:rStyle w:val="TextoNormalCaracter"/>
          </w:rPr>
          <w:t>148/2016</w:t>
        </w:r>
      </w:hyperlink>
      <w:r w:rsidRPr="00FA1D41">
        <w:rPr>
          <w:rStyle w:val="TextoNormalCaracter"/>
        </w:rPr>
        <w:t xml:space="preserve">, f. 5; </w:t>
      </w:r>
      <w:hyperlink w:anchor="SENTENCIA_2016_206" w:history="1">
        <w:r w:rsidRPr="00FA1D41">
          <w:rPr>
            <w:rStyle w:val="TextoNormalCaracter"/>
          </w:rPr>
          <w:t>206/2016</w:t>
        </w:r>
      </w:hyperlink>
      <w:r w:rsidRPr="00FA1D41">
        <w:rPr>
          <w:rStyle w:val="TextoNormalCaracter"/>
        </w:rPr>
        <w:t xml:space="preserve">, f. 3; </w:t>
      </w:r>
      <w:hyperlink w:anchor="SENTENCIA_2016_207" w:history="1">
        <w:r w:rsidRPr="00FA1D41">
          <w:rPr>
            <w:rStyle w:val="TextoNormalCaracter"/>
          </w:rPr>
          <w:t>207/2016</w:t>
        </w:r>
      </w:hyperlink>
      <w:r w:rsidRPr="00FA1D41">
        <w:rPr>
          <w:rStyle w:val="TextoNormalCaracter"/>
        </w:rPr>
        <w:t xml:space="preserve">, f. 4; </w:t>
      </w:r>
      <w:hyperlink w:anchor="SENTENCIA_2016_208" w:history="1">
        <w:r w:rsidRPr="00FA1D41">
          <w:rPr>
            <w:rStyle w:val="TextoNormalCaracter"/>
          </w:rPr>
          <w:t>208/2016</w:t>
        </w:r>
      </w:hyperlink>
      <w:r w:rsidRPr="00FA1D41">
        <w:rPr>
          <w:rStyle w:val="TextoNormalCaracter"/>
        </w:rPr>
        <w:t xml:space="preserve">, f. 3; </w:t>
      </w:r>
      <w:hyperlink w:anchor="SENTENCIA_2016_209" w:history="1">
        <w:r w:rsidRPr="00FA1D41">
          <w:rPr>
            <w:rStyle w:val="TextoNormalCaracter"/>
          </w:rPr>
          <w:t>209/2016</w:t>
        </w:r>
      </w:hyperlink>
      <w:r w:rsidRPr="00FA1D41">
        <w:rPr>
          <w:rStyle w:val="TextoNormalCaracter"/>
        </w:rPr>
        <w:t xml:space="preserve">, f. 3; </w:t>
      </w:r>
      <w:hyperlink w:anchor="SENTENCIA_2016_218" w:history="1">
        <w:r w:rsidRPr="00FA1D41">
          <w:rPr>
            <w:rStyle w:val="TextoNormalCaracter"/>
          </w:rPr>
          <w:t>218/2016</w:t>
        </w:r>
      </w:hyperlink>
      <w:r w:rsidRPr="00FA1D41">
        <w:rPr>
          <w:rStyle w:val="TextoNormalCaracter"/>
        </w:rPr>
        <w:t xml:space="preserve">, f. 4; </w:t>
      </w:r>
      <w:hyperlink w:anchor="SENTENCIA_2016_221" w:history="1">
        <w:r w:rsidRPr="00FA1D41">
          <w:rPr>
            <w:rStyle w:val="TextoNormalCaracter"/>
          </w:rPr>
          <w:t>221/2016</w:t>
        </w:r>
      </w:hyperlink>
      <w:r w:rsidRPr="00FA1D41">
        <w:rPr>
          <w:rStyle w:val="TextoNormalCaracter"/>
        </w:rPr>
        <w:t xml:space="preserve">, f. 4; </w:t>
      </w:r>
      <w:hyperlink w:anchor="SENTENCIA_2016_223" w:history="1">
        <w:r w:rsidRPr="00FA1D41">
          <w:rPr>
            <w:rStyle w:val="TextoNormalCaracter"/>
          </w:rPr>
          <w:t>223/2016</w:t>
        </w:r>
      </w:hyperlink>
      <w:r w:rsidRPr="00FA1D41">
        <w:rPr>
          <w:rStyle w:val="TextoNormalCaracter"/>
        </w:rPr>
        <w:t>, f. 3.</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68" w:history="1">
        <w:r w:rsidRPr="00FA1D41">
          <w:rPr>
            <w:rStyle w:val="TextoNormalCaracter"/>
          </w:rPr>
          <w:t>168/2016</w:t>
        </w:r>
      </w:hyperlink>
      <w:r w:rsidRPr="00FA1D41">
        <w:rPr>
          <w:rStyle w:val="TextoNormalCaracter"/>
        </w:rPr>
        <w:t xml:space="preserve">, f. 4; </w:t>
      </w:r>
      <w:hyperlink w:anchor="AUTO_2016_202" w:history="1">
        <w:r w:rsidRPr="00FA1D41">
          <w:rPr>
            <w:rStyle w:val="TextoNormalCaracter"/>
          </w:rPr>
          <w:t>202/2016</w:t>
        </w:r>
      </w:hyperlink>
      <w:r w:rsidRPr="00FA1D41">
        <w:rPr>
          <w:rStyle w:val="TextoNormalCaracter"/>
        </w:rPr>
        <w:t xml:space="preserve">, f. 3; </w:t>
      </w:r>
      <w:hyperlink w:anchor="AUTO_2016_203" w:history="1">
        <w:r w:rsidRPr="00FA1D41">
          <w:rPr>
            <w:rStyle w:val="TextoNormalCaracter"/>
          </w:rPr>
          <w:t>203/2016</w:t>
        </w:r>
      </w:hyperlink>
      <w:r w:rsidRPr="00FA1D41">
        <w:rPr>
          <w:rStyle w:val="TextoNormalCaracter"/>
        </w:rPr>
        <w:t xml:space="preserve">, f. 3; </w:t>
      </w:r>
      <w:hyperlink w:anchor="AUTO_2016_204" w:history="1">
        <w:r w:rsidRPr="00FA1D41">
          <w:rPr>
            <w:rStyle w:val="TextoNormalCaracter"/>
          </w:rPr>
          <w:t>204/2016</w:t>
        </w:r>
      </w:hyperlink>
      <w:r w:rsidRPr="00FA1D41">
        <w:rPr>
          <w:rStyle w:val="TextoNormalCaracter"/>
        </w:rPr>
        <w:t xml:space="preserve">, f. 3; </w:t>
      </w:r>
      <w:hyperlink w:anchor="AUTO_2016_205" w:history="1">
        <w:r w:rsidRPr="00FA1D41">
          <w:rPr>
            <w:rStyle w:val="TextoNormalCaracter"/>
          </w:rPr>
          <w:t>205/2016</w:t>
        </w:r>
      </w:hyperlink>
      <w:r w:rsidRPr="00FA1D41">
        <w:rPr>
          <w:rStyle w:val="TextoNormalCaracter"/>
        </w:rPr>
        <w:t>, f. 3.</w:t>
      </w:r>
    </w:p>
    <w:p w:rsidR="00FA1D41" w:rsidRPr="00FA1D41" w:rsidRDefault="00FA1D41" w:rsidP="00FA1D41">
      <w:pPr>
        <w:pStyle w:val="TextoNormalSangraFrancesa"/>
        <w:rPr>
          <w:rStyle w:val="TextoNormalCaracter"/>
        </w:rPr>
      </w:pPr>
      <w:bookmarkStart w:id="464" w:name="DESCRIPTORALFABETICO486"/>
      <w:r w:rsidRPr="00FA1D41">
        <w:rPr>
          <w:rStyle w:val="TextoNormalNegritaCaracter"/>
        </w:rPr>
        <w:t>Doctrina del Tribunal Europeo de Derechos Humanos</w:t>
      </w:r>
      <w:bookmarkEnd w:id="464"/>
      <w:r w:rsidRPr="00FA1D41">
        <w:rPr>
          <w:rStyle w:val="TextoNormalCaracter"/>
        </w:rPr>
        <w:t xml:space="preserve">, Sentencias </w:t>
      </w:r>
      <w:hyperlink w:anchor="SENTENCIA_2016_129" w:history="1">
        <w:r w:rsidRPr="00FA1D41">
          <w:rPr>
            <w:rStyle w:val="TextoNormalCaracter"/>
          </w:rPr>
          <w:t>129/2016</w:t>
        </w:r>
      </w:hyperlink>
      <w:r w:rsidRPr="00FA1D41">
        <w:rPr>
          <w:rStyle w:val="TextoNormalCaracter"/>
        </w:rPr>
        <w:t xml:space="preserve">, f. 4; </w:t>
      </w:r>
      <w:hyperlink w:anchor="SENTENCIA_2016_130" w:history="1">
        <w:r w:rsidRPr="00FA1D41">
          <w:rPr>
            <w:rStyle w:val="TextoNormalCaracter"/>
          </w:rPr>
          <w:t>130/2016</w:t>
        </w:r>
      </w:hyperlink>
      <w:r w:rsidRPr="00FA1D41">
        <w:rPr>
          <w:rStyle w:val="TextoNormalCaracter"/>
        </w:rPr>
        <w:t xml:space="preserve">, f. 2; </w:t>
      </w:r>
      <w:hyperlink w:anchor="SENTENCIA_2016_140" w:history="1">
        <w:r w:rsidRPr="00FA1D41">
          <w:rPr>
            <w:rStyle w:val="TextoNormalCaracter"/>
          </w:rPr>
          <w:t>140/2016</w:t>
        </w:r>
      </w:hyperlink>
      <w:r w:rsidRPr="00FA1D41">
        <w:rPr>
          <w:rStyle w:val="TextoNormalCaracter"/>
        </w:rPr>
        <w:t xml:space="preserve">, ff. 5, 6, 10; </w:t>
      </w:r>
      <w:hyperlink w:anchor="SENTENCIA_2016_144" w:history="1">
        <w:r w:rsidRPr="00FA1D41">
          <w:rPr>
            <w:rStyle w:val="TextoNormalCaracter"/>
          </w:rPr>
          <w:t>144/2016</w:t>
        </w:r>
      </w:hyperlink>
      <w:r w:rsidRPr="00FA1D41">
        <w:rPr>
          <w:rStyle w:val="TextoNormalCaracter"/>
        </w:rPr>
        <w:t xml:space="preserve">, ff. 3, 4; </w:t>
      </w:r>
      <w:hyperlink w:anchor="SENTENCIA_2016_172" w:history="1">
        <w:r w:rsidRPr="00FA1D41">
          <w:rPr>
            <w:rStyle w:val="TextoNormalCaracter"/>
          </w:rPr>
          <w:t>172/2016</w:t>
        </w:r>
      </w:hyperlink>
      <w:r w:rsidRPr="00FA1D41">
        <w:rPr>
          <w:rStyle w:val="TextoNormalCaracter"/>
        </w:rPr>
        <w:t>, ff. 7, 8, VP.</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5, VP I.</w:t>
      </w:r>
    </w:p>
    <w:p w:rsidR="00FA1D41" w:rsidRPr="00FA1D41" w:rsidRDefault="00FA1D41" w:rsidP="00FA1D41">
      <w:pPr>
        <w:pStyle w:val="TextoNormalSangraFrancesa"/>
        <w:rPr>
          <w:rStyle w:val="TextoNormalCaracter"/>
        </w:rPr>
      </w:pPr>
      <w:bookmarkStart w:id="465" w:name="DESCRIPTORALFABETICO558"/>
      <w:r w:rsidRPr="00FA1D41">
        <w:rPr>
          <w:rStyle w:val="TextoNormalNegritaCaracter"/>
        </w:rPr>
        <w:t>Dolo</w:t>
      </w:r>
      <w:bookmarkEnd w:id="465"/>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466" w:name="DESCRIPTORALFABETICO168"/>
      <w:r w:rsidRPr="00FA1D41">
        <w:rPr>
          <w:rStyle w:val="TextoNormalNegritaCaracter"/>
        </w:rPr>
        <w:t>Duración desproporcionada del procedimiento</w:t>
      </w:r>
      <w:bookmarkEnd w:id="466"/>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E</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467" w:name="DESCRIPTORALFABETICO279"/>
      <w:r w:rsidRPr="00FA1D41">
        <w:rPr>
          <w:rStyle w:val="TextoNormalNegritaCaracter"/>
        </w:rPr>
        <w:t>Efecto vinculante para el legislador</w:t>
      </w:r>
      <w:bookmarkEnd w:id="467"/>
      <w:r w:rsidRPr="00FA1D41">
        <w:rPr>
          <w:rStyle w:val="TextoNormalCaracter"/>
        </w:rPr>
        <w:t xml:space="preserve">, Auto </w:t>
      </w:r>
      <w:hyperlink w:anchor="AUTO_2016_141" w:history="1">
        <w:r w:rsidRPr="00FA1D41">
          <w:rPr>
            <w:rStyle w:val="TextoNormalCaracter"/>
          </w:rPr>
          <w:t>141/2016</w:t>
        </w:r>
      </w:hyperlink>
      <w:r w:rsidRPr="00FA1D41">
        <w:rPr>
          <w:rStyle w:val="TextoNormalCaracter"/>
        </w:rPr>
        <w:t>, ff. 2, 6, 7.</w:t>
      </w:r>
    </w:p>
    <w:p w:rsidR="00FA1D41" w:rsidRPr="00FA1D41" w:rsidRDefault="00FA1D41" w:rsidP="00FA1D41">
      <w:pPr>
        <w:pStyle w:val="TextoNormalSangraFrancesa"/>
        <w:rPr>
          <w:rStyle w:val="TextoNormalCaracter"/>
        </w:rPr>
      </w:pPr>
      <w:bookmarkStart w:id="468" w:name="DESCRIPTORALFABETICO281"/>
      <w:r w:rsidRPr="00FA1D41">
        <w:rPr>
          <w:rStyle w:val="TextoNormalNegritaCaracter"/>
        </w:rPr>
        <w:t>Efectos de la sentencia de amparo</w:t>
      </w:r>
      <w:bookmarkEnd w:id="468"/>
      <w:r w:rsidRPr="00FA1D41">
        <w:rPr>
          <w:rStyle w:val="TextoNormalCaracter"/>
        </w:rPr>
        <w:t xml:space="preserve">, Sentencia </w:t>
      </w:r>
      <w:hyperlink w:anchor="SENTENCIA_2016_199" w:history="1">
        <w:r w:rsidRPr="00FA1D41">
          <w:rPr>
            <w:rStyle w:val="TextoNormalCaracter"/>
          </w:rPr>
          <w:t>199/2016</w:t>
        </w:r>
      </w:hyperlink>
      <w:r w:rsidRPr="00FA1D41">
        <w:rPr>
          <w:rStyle w:val="TextoNormalCaracter"/>
        </w:rPr>
        <w:t>, f. 5.</w:t>
      </w:r>
    </w:p>
    <w:p w:rsidR="00FA1D41" w:rsidRPr="00FA1D41" w:rsidRDefault="00FA1D41" w:rsidP="00FA1D41">
      <w:pPr>
        <w:pStyle w:val="TextoNormalSangraFrancesa"/>
        <w:rPr>
          <w:rStyle w:val="TextoNormalCaracter"/>
        </w:rPr>
      </w:pPr>
      <w:bookmarkStart w:id="469" w:name="DESCRIPTORALFABETICO278"/>
      <w:r w:rsidRPr="00FA1D41">
        <w:rPr>
          <w:rStyle w:val="TextoNormalNegritaCaracter"/>
        </w:rPr>
        <w:t>Efectos de las sentencias del Tribunal Constitucional</w:t>
      </w:r>
      <w:bookmarkEnd w:id="469"/>
      <w:r w:rsidRPr="00FA1D41">
        <w:rPr>
          <w:rStyle w:val="TextoNormalCaracter"/>
        </w:rPr>
        <w:t xml:space="preserve">, Auto </w:t>
      </w:r>
      <w:hyperlink w:anchor="AUTO_2016_141" w:history="1">
        <w:r w:rsidRPr="00FA1D41">
          <w:rPr>
            <w:rStyle w:val="TextoNormalCaracter"/>
          </w:rPr>
          <w:t>141/2016</w:t>
        </w:r>
      </w:hyperlink>
      <w:r w:rsidRPr="00FA1D41">
        <w:rPr>
          <w:rStyle w:val="TextoNormalCaracter"/>
        </w:rPr>
        <w:t>, ff. 2, 6, 7.</w:t>
      </w:r>
    </w:p>
    <w:p w:rsidR="00FA1D41" w:rsidRPr="00FA1D41" w:rsidRDefault="00FA1D41" w:rsidP="00FA1D41">
      <w:pPr>
        <w:pStyle w:val="TextoNormalSangraFrancesa"/>
        <w:rPr>
          <w:rStyle w:val="TextoNormalCaracter"/>
        </w:rPr>
      </w:pPr>
      <w:bookmarkStart w:id="470" w:name="DESCRIPTORALFABETICO227"/>
      <w:r w:rsidRPr="00FA1D41">
        <w:rPr>
          <w:rStyle w:val="TextoNormalNegritaCaracter"/>
        </w:rPr>
        <w:t>Efectos temporales de la declaración de inconstitucionalidad</w:t>
      </w:r>
      <w:bookmarkEnd w:id="470"/>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 15; </w:t>
      </w:r>
      <w:hyperlink w:anchor="SENTENCIA_2016_227" w:history="1">
        <w:r w:rsidRPr="00FA1D41">
          <w:rPr>
            <w:rStyle w:val="TextoNormalCaracter"/>
          </w:rPr>
          <w:t>227/2016</w:t>
        </w:r>
      </w:hyperlink>
      <w:r w:rsidRPr="00FA1D41">
        <w:rPr>
          <w:rStyle w:val="TextoNormalCaracter"/>
        </w:rPr>
        <w:t>, f. 6.</w:t>
      </w:r>
    </w:p>
    <w:p w:rsidR="00FA1D41" w:rsidRPr="00FA1D41" w:rsidRDefault="00FA1D41" w:rsidP="00FA1D41">
      <w:pPr>
        <w:pStyle w:val="TextoNormalSangraFrancesa"/>
        <w:rPr>
          <w:rStyle w:val="TextoNormalCaracter"/>
        </w:rPr>
      </w:pPr>
      <w:bookmarkStart w:id="471" w:name="DESCRIPTORALFABETICO521"/>
      <w:r w:rsidRPr="00FA1D41">
        <w:rPr>
          <w:rStyle w:val="TextoNormalNegritaCaracter"/>
        </w:rPr>
        <w:t>Eficacia de las normas jurídicas</w:t>
      </w:r>
      <w:bookmarkEnd w:id="471"/>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5 B) a).</w:t>
      </w:r>
    </w:p>
    <w:p w:rsidR="00FA1D41" w:rsidRPr="00FA1D41" w:rsidRDefault="00FA1D41" w:rsidP="00FA1D41">
      <w:pPr>
        <w:pStyle w:val="TextoNormalSangraFrancesa"/>
        <w:rPr>
          <w:rStyle w:val="TextoNormalCaracter"/>
        </w:rPr>
      </w:pPr>
      <w:bookmarkStart w:id="472" w:name="DESCRIPTORALFABETICO382"/>
      <w:r w:rsidRPr="00FA1D41">
        <w:rPr>
          <w:rStyle w:val="TextoNormalNegritaCaracter"/>
        </w:rPr>
        <w:t>Eficacia de los principios rectores de la política social y económica</w:t>
      </w:r>
      <w:bookmarkEnd w:id="472"/>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6.</w:t>
      </w:r>
    </w:p>
    <w:p w:rsidR="00FA1D41" w:rsidRPr="00FA1D41" w:rsidRDefault="00FA1D41" w:rsidP="00FA1D41">
      <w:pPr>
        <w:pStyle w:val="TextoNormalSangraFrancesa"/>
        <w:rPr>
          <w:rStyle w:val="TextoNormalCaracter"/>
        </w:rPr>
      </w:pPr>
      <w:bookmarkStart w:id="473" w:name="DESCRIPTORALFABETICO522"/>
      <w:r w:rsidRPr="00FA1D41">
        <w:rPr>
          <w:rStyle w:val="TextoNormalNegritaCaracter"/>
        </w:rPr>
        <w:t>Eficacia temporal de las normas jurídicas</w:t>
      </w:r>
      <w:bookmarkEnd w:id="473"/>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3.</w:t>
      </w:r>
    </w:p>
    <w:p w:rsidR="00FA1D41" w:rsidRPr="00FA1D41" w:rsidRDefault="00FA1D41" w:rsidP="00FA1D41">
      <w:pPr>
        <w:pStyle w:val="TextoNormalSangraFrancesa"/>
        <w:rPr>
          <w:rStyle w:val="TextoNormalCaracter"/>
        </w:rPr>
      </w:pPr>
      <w:bookmarkStart w:id="474" w:name="DESCRIPTORALFABETICO451"/>
      <w:r w:rsidRPr="00FA1D41">
        <w:rPr>
          <w:rStyle w:val="TextoNormalNegritaCaracter"/>
        </w:rPr>
        <w:t>Eficiencia energética</w:t>
      </w:r>
      <w:bookmarkEnd w:id="474"/>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1 a 6; </w:t>
      </w:r>
      <w:hyperlink w:anchor="SENTENCIA_2016_171" w:history="1">
        <w:r w:rsidRPr="00FA1D41">
          <w:rPr>
            <w:rStyle w:val="TextoNormalCaracter"/>
          </w:rPr>
          <w:t>171/2016</w:t>
        </w:r>
      </w:hyperlink>
      <w:r w:rsidRPr="00FA1D41">
        <w:rPr>
          <w:rStyle w:val="TextoNormalCaracter"/>
        </w:rPr>
        <w:t xml:space="preserve">, ff. 3 a 6; </w:t>
      </w:r>
      <w:hyperlink w:anchor="SENTENCIA_2016_174" w:history="1">
        <w:r w:rsidRPr="00FA1D41">
          <w:rPr>
            <w:rStyle w:val="TextoNormalCaracter"/>
          </w:rPr>
          <w:t>174/2016</w:t>
        </w:r>
      </w:hyperlink>
      <w:r w:rsidRPr="00FA1D41">
        <w:rPr>
          <w:rStyle w:val="TextoNormalCaracter"/>
        </w:rPr>
        <w:t xml:space="preserve">, ff. 1 a 3; </w:t>
      </w:r>
      <w:hyperlink w:anchor="SENTENCIA_2016_187" w:history="1">
        <w:r w:rsidRPr="00FA1D41">
          <w:rPr>
            <w:rStyle w:val="TextoNormalCaracter"/>
          </w:rPr>
          <w:t>187/2016</w:t>
        </w:r>
      </w:hyperlink>
      <w:r w:rsidRPr="00FA1D41">
        <w:rPr>
          <w:rStyle w:val="TextoNormalCaracter"/>
        </w:rPr>
        <w:t xml:space="preserve">, ff. 1 a 3; </w:t>
      </w:r>
      <w:hyperlink w:anchor="SENTENCIA_2016_188" w:history="1">
        <w:r w:rsidRPr="00FA1D41">
          <w:rPr>
            <w:rStyle w:val="TextoNormalCaracter"/>
          </w:rPr>
          <w:t>188/2016</w:t>
        </w:r>
      </w:hyperlink>
      <w:r w:rsidRPr="00FA1D41">
        <w:rPr>
          <w:rStyle w:val="TextoNormalCaracter"/>
        </w:rPr>
        <w:t xml:space="preserve">, ff. 1 a 3; </w:t>
      </w:r>
      <w:hyperlink w:anchor="SENTENCIA_2016_197" w:history="1">
        <w:r w:rsidRPr="00FA1D41">
          <w:rPr>
            <w:rStyle w:val="TextoNormalCaracter"/>
          </w:rPr>
          <w:t>197/2016</w:t>
        </w:r>
      </w:hyperlink>
      <w:r w:rsidRPr="00FA1D41">
        <w:rPr>
          <w:rStyle w:val="TextoNormalCaracter"/>
        </w:rPr>
        <w:t xml:space="preserve">, ff. 1 a 3; </w:t>
      </w:r>
      <w:hyperlink w:anchor="SENTENCIA_2016_205" w:history="1">
        <w:r w:rsidRPr="00FA1D41">
          <w:rPr>
            <w:rStyle w:val="TextoNormalCaracter"/>
          </w:rPr>
          <w:t>205/2016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475" w:name="DESCRIPTORALFABETICO272"/>
      <w:r w:rsidRPr="00FA1D41">
        <w:rPr>
          <w:rStyle w:val="TextoNormalNegritaCaracter"/>
        </w:rPr>
        <w:t>Ejecución de resoluciones del Tribunal Constitucional</w:t>
      </w:r>
      <w:bookmarkEnd w:id="475"/>
      <w:r w:rsidRPr="00FA1D41">
        <w:rPr>
          <w:rStyle w:val="TextoNormalCaracter"/>
        </w:rPr>
        <w:t xml:space="preserve">, Sentencias </w:t>
      </w:r>
      <w:hyperlink w:anchor="SENTENCIA_2016_185" w:history="1">
        <w:r w:rsidRPr="00FA1D41">
          <w:rPr>
            <w:rStyle w:val="TextoNormalCaracter"/>
          </w:rPr>
          <w:t>185/2016</w:t>
        </w:r>
      </w:hyperlink>
      <w:r w:rsidRPr="00FA1D41">
        <w:rPr>
          <w:rStyle w:val="TextoNormalCaracter"/>
        </w:rPr>
        <w:t xml:space="preserve">, ff. 1 a 2, 6, 7, 9, 10, 15, 17, VVPP I, II; </w:t>
      </w:r>
      <w:hyperlink w:anchor="SENTENCIA_2016_215" w:history="1">
        <w:r w:rsidRPr="00FA1D41">
          <w:rPr>
            <w:rStyle w:val="TextoNormalCaracter"/>
          </w:rPr>
          <w:t>215/2016</w:t>
        </w:r>
      </w:hyperlink>
      <w:r w:rsidRPr="00FA1D41">
        <w:rPr>
          <w:rStyle w:val="TextoNormalCaracter"/>
        </w:rPr>
        <w:t>, ff. 1 a 14.</w:t>
      </w:r>
    </w:p>
    <w:p w:rsidR="00FA1D41" w:rsidRPr="00FA1D41" w:rsidRDefault="00FA1D41" w:rsidP="00FA1D41">
      <w:pPr>
        <w:pStyle w:val="TextoNormalSangraFrancesa"/>
        <w:rPr>
          <w:rStyle w:val="TextoNormalCaracter"/>
        </w:rPr>
      </w:pPr>
      <w:bookmarkStart w:id="476" w:name="DESCRIPTORALFABETICO273"/>
      <w:r w:rsidRPr="00FA1D41">
        <w:rPr>
          <w:rStyle w:val="TextoNormalNegritaCaracter"/>
        </w:rPr>
        <w:t>Ejecución de sentencias del Tribunal Constitucional</w:t>
      </w:r>
      <w:bookmarkEnd w:id="476"/>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2, 6, 7; </w:t>
      </w:r>
      <w:hyperlink w:anchor="AUTO_2016_170" w:history="1">
        <w:r w:rsidRPr="00FA1D41">
          <w:rPr>
            <w:rStyle w:val="TextoNormalCaracter"/>
          </w:rPr>
          <w:t>170/2016</w:t>
        </w:r>
      </w:hyperlink>
      <w:r w:rsidRPr="00FA1D41">
        <w:rPr>
          <w:rStyle w:val="TextoNormalCaracter"/>
        </w:rPr>
        <w:t>, ff. 2 a 9.</w:t>
      </w:r>
    </w:p>
    <w:p w:rsidR="00FA1D41" w:rsidRPr="00FA1D41" w:rsidRDefault="00FA1D41" w:rsidP="00FA1D41">
      <w:pPr>
        <w:pStyle w:val="TextoNormalSangraFrancesa"/>
        <w:rPr>
          <w:rStyle w:val="TextoNormalCaracter"/>
        </w:rPr>
      </w:pPr>
      <w:bookmarkStart w:id="477" w:name="DESCRIPTORALFABETICO621"/>
      <w:r w:rsidRPr="00FA1D41">
        <w:rPr>
          <w:rStyle w:val="TextoNormalNegritaCaracter"/>
        </w:rPr>
        <w:t>Ejecución sustitutoria</w:t>
      </w:r>
      <w:bookmarkEnd w:id="477"/>
      <w:r w:rsidRPr="00FA1D41">
        <w:rPr>
          <w:rStyle w:val="TextoNormalCaracter"/>
        </w:rPr>
        <w:t xml:space="preserve">, Sentencias </w:t>
      </w:r>
      <w:hyperlink w:anchor="SENTENCIA_2016_185" w:history="1">
        <w:r w:rsidRPr="00FA1D41">
          <w:rPr>
            <w:rStyle w:val="TextoNormalCaracter"/>
          </w:rPr>
          <w:t>185/2016</w:t>
        </w:r>
      </w:hyperlink>
      <w:r w:rsidRPr="00FA1D41">
        <w:rPr>
          <w:rStyle w:val="TextoNormalCaracter"/>
        </w:rPr>
        <w:t xml:space="preserve">, ff. 2, 6, 9 a 10, 17, VVPP I, II, III; </w:t>
      </w:r>
      <w:hyperlink w:anchor="SENTENCIA_2016_215" w:history="1">
        <w:r w:rsidRPr="00FA1D41">
          <w:rPr>
            <w:rStyle w:val="TextoNormalCaracter"/>
          </w:rPr>
          <w:t>215/2016</w:t>
        </w:r>
      </w:hyperlink>
      <w:r w:rsidRPr="00FA1D41">
        <w:rPr>
          <w:rStyle w:val="TextoNormalCaracter"/>
        </w:rPr>
        <w:t>, ff. 1, 11, 12.</w:t>
      </w:r>
    </w:p>
    <w:p w:rsidR="00FA1D41" w:rsidRPr="00FA1D41" w:rsidRDefault="00FA1D41" w:rsidP="00FA1D41">
      <w:pPr>
        <w:pStyle w:val="TextoNormalSangraFrancesa"/>
        <w:rPr>
          <w:rStyle w:val="TextoNormalCaracter"/>
        </w:rPr>
      </w:pPr>
      <w:bookmarkStart w:id="478" w:name="DESCRIPTORALFABETICO88"/>
      <w:r w:rsidRPr="00FA1D41">
        <w:rPr>
          <w:rStyle w:val="TextoNormalNegritaCaracter"/>
        </w:rPr>
        <w:t>Elementos del tributo</w:t>
      </w:r>
      <w:bookmarkEnd w:id="478"/>
      <w:r w:rsidRPr="00FA1D41">
        <w:rPr>
          <w:rStyle w:val="TextoNormalCaracter"/>
        </w:rPr>
        <w:t xml:space="preserve">, Autos </w:t>
      </w:r>
      <w:hyperlink w:anchor="AUTO_2016_183" w:history="1">
        <w:r w:rsidRPr="00FA1D41">
          <w:rPr>
            <w:rStyle w:val="TextoNormalCaracter"/>
          </w:rPr>
          <w:t>183/2016</w:t>
        </w:r>
      </w:hyperlink>
      <w:r w:rsidRPr="00FA1D41">
        <w:rPr>
          <w:rStyle w:val="TextoNormalCaracter"/>
        </w:rPr>
        <w:t xml:space="preserve">, ff. 4 a 6; </w:t>
      </w:r>
      <w:hyperlink w:anchor="AUTO_2016_185" w:history="1">
        <w:r w:rsidRPr="00FA1D41">
          <w:rPr>
            <w:rStyle w:val="TextoNormalCaracter"/>
          </w:rPr>
          <w:t>185/2016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479" w:name="DESCRIPTORALFABETICO602"/>
      <w:r w:rsidRPr="00FA1D41">
        <w:rPr>
          <w:rStyle w:val="TextoNormalNegritaCaracter"/>
        </w:rPr>
        <w:t>Emplazamiento edictal sin agotar los medios de comunicación efectiva</w:t>
      </w:r>
      <w:bookmarkEnd w:id="479"/>
      <w:r w:rsidRPr="00FA1D41">
        <w:rPr>
          <w:rStyle w:val="TextoNormalCaracter"/>
        </w:rPr>
        <w:t xml:space="preserve">, Sentencias </w:t>
      </w:r>
      <w:hyperlink w:anchor="SENTENCIA_2016_150" w:history="1">
        <w:r w:rsidRPr="00FA1D41">
          <w:rPr>
            <w:rStyle w:val="TextoNormalCaracter"/>
          </w:rPr>
          <w:t>150/2016</w:t>
        </w:r>
      </w:hyperlink>
      <w:r w:rsidRPr="00FA1D41">
        <w:rPr>
          <w:rStyle w:val="TextoNormalCaracter"/>
        </w:rPr>
        <w:t xml:space="preserve">, ff. 2 a 3; </w:t>
      </w:r>
      <w:hyperlink w:anchor="SENTENCIA_2016_151" w:history="1">
        <w:r w:rsidRPr="00FA1D41">
          <w:rPr>
            <w:rStyle w:val="TextoNormalCaracter"/>
          </w:rPr>
          <w:t>151/2016</w:t>
        </w:r>
      </w:hyperlink>
      <w:r w:rsidRPr="00FA1D41">
        <w:rPr>
          <w:rStyle w:val="TextoNormalCaracter"/>
        </w:rPr>
        <w:t xml:space="preserve">, ff. 2 a 3; </w:t>
      </w:r>
      <w:hyperlink w:anchor="SENTENCIA_2016_200" w:history="1">
        <w:r w:rsidRPr="00FA1D41">
          <w:rPr>
            <w:rStyle w:val="TextoNormalCaracter"/>
          </w:rPr>
          <w:t>200/2016</w:t>
        </w:r>
      </w:hyperlink>
      <w:r w:rsidRPr="00FA1D41">
        <w:rPr>
          <w:rStyle w:val="TextoNormalCaracter"/>
        </w:rPr>
        <w:t>, ff. 4, 5, 6..</w:t>
      </w:r>
    </w:p>
    <w:p w:rsidR="00FA1D41" w:rsidRPr="00FA1D41" w:rsidRDefault="00FA1D41" w:rsidP="00FA1D41">
      <w:pPr>
        <w:pStyle w:val="TextoNormalSangraFrancesa"/>
        <w:rPr>
          <w:rStyle w:val="TextoNormalCaracter"/>
        </w:rPr>
      </w:pPr>
      <w:bookmarkStart w:id="480" w:name="DESCRIPTORALFABETICO406"/>
      <w:r w:rsidRPr="00FA1D41">
        <w:rPr>
          <w:rStyle w:val="TextoNormalNegritaCaracter"/>
        </w:rPr>
        <w:t>Empleados públicos</w:t>
      </w:r>
      <w:bookmarkEnd w:id="480"/>
      <w:r w:rsidRPr="00FA1D41">
        <w:rPr>
          <w:rStyle w:val="TextoNormalCaracter"/>
        </w:rPr>
        <w:t xml:space="preserve">, Sentencias </w:t>
      </w:r>
      <w:hyperlink w:anchor="SENTENCIA_2016_134" w:history="1">
        <w:r w:rsidRPr="00FA1D41">
          <w:rPr>
            <w:rStyle w:val="TextoNormalCaracter"/>
          </w:rPr>
          <w:t>134/2016</w:t>
        </w:r>
      </w:hyperlink>
      <w:r w:rsidRPr="00FA1D41">
        <w:rPr>
          <w:rStyle w:val="TextoNormalCaracter"/>
        </w:rPr>
        <w:t xml:space="preserve">, ff. 1, 3; </w:t>
      </w:r>
      <w:hyperlink w:anchor="SENTENCIA_2016_145" w:history="1">
        <w:r w:rsidRPr="00FA1D41">
          <w:rPr>
            <w:rStyle w:val="TextoNormalCaracter"/>
          </w:rPr>
          <w:t>145/2016</w:t>
        </w:r>
      </w:hyperlink>
      <w:r w:rsidRPr="00FA1D41">
        <w:rPr>
          <w:rStyle w:val="TextoNormalCaracter"/>
        </w:rPr>
        <w:t xml:space="preserve">, f. 1; </w:t>
      </w:r>
      <w:hyperlink w:anchor="SENTENCIA_2016_160" w:history="1">
        <w:r w:rsidRPr="00FA1D41">
          <w:rPr>
            <w:rStyle w:val="TextoNormalCaracter"/>
          </w:rPr>
          <w:t>160/2016</w:t>
        </w:r>
      </w:hyperlink>
      <w:r w:rsidRPr="00FA1D41">
        <w:rPr>
          <w:rStyle w:val="TextoNormalCaracter"/>
        </w:rPr>
        <w:t>, f. 1.</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1.</w:t>
      </w:r>
    </w:p>
    <w:p w:rsidR="00FA1D41" w:rsidRPr="00FA1D41" w:rsidRDefault="00FA1D41" w:rsidP="00FA1D41">
      <w:pPr>
        <w:pStyle w:val="TextoNormalSangraFrancesa"/>
        <w:rPr>
          <w:rStyle w:val="TextoNormalCaracter"/>
        </w:rPr>
      </w:pPr>
      <w:bookmarkStart w:id="481" w:name="DESCRIPTORALFABETICO448"/>
      <w:r w:rsidRPr="00FA1D41">
        <w:rPr>
          <w:rStyle w:val="TextoNormalNegritaCaracter"/>
        </w:rPr>
        <w:t>Empresas eléctricas</w:t>
      </w:r>
      <w:bookmarkEnd w:id="481"/>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1 a 4, 6, 7; </w:t>
      </w:r>
      <w:hyperlink w:anchor="SENTENCIA_2016_174" w:history="1">
        <w:r w:rsidRPr="00FA1D41">
          <w:rPr>
            <w:rStyle w:val="TextoNormalCaracter"/>
          </w:rPr>
          <w:t>174/2016</w:t>
        </w:r>
      </w:hyperlink>
      <w:r w:rsidRPr="00FA1D41">
        <w:rPr>
          <w:rStyle w:val="TextoNormalCaracter"/>
        </w:rPr>
        <w:t xml:space="preserve">, ff. 1 a 3; </w:t>
      </w:r>
      <w:hyperlink w:anchor="SENTENCIA_2016_187" w:history="1">
        <w:r w:rsidRPr="00FA1D41">
          <w:rPr>
            <w:rStyle w:val="TextoNormalCaracter"/>
          </w:rPr>
          <w:t>187/2016</w:t>
        </w:r>
      </w:hyperlink>
      <w:r w:rsidRPr="00FA1D41">
        <w:rPr>
          <w:rStyle w:val="TextoNormalCaracter"/>
        </w:rPr>
        <w:t xml:space="preserve">, ff. 1 a 3; </w:t>
      </w:r>
      <w:hyperlink w:anchor="SENTENCIA_2016_188" w:history="1">
        <w:r w:rsidRPr="00FA1D41">
          <w:rPr>
            <w:rStyle w:val="TextoNormalCaracter"/>
          </w:rPr>
          <w:t>188/2016</w:t>
        </w:r>
      </w:hyperlink>
      <w:r w:rsidRPr="00FA1D41">
        <w:rPr>
          <w:rStyle w:val="TextoNormalCaracter"/>
        </w:rPr>
        <w:t xml:space="preserve">, ff. 1 a 3; </w:t>
      </w:r>
      <w:hyperlink w:anchor="SENTENCIA_2016_196" w:history="1">
        <w:r w:rsidRPr="00FA1D41">
          <w:rPr>
            <w:rStyle w:val="TextoNormalCaracter"/>
          </w:rPr>
          <w:t>196/2016</w:t>
        </w:r>
      </w:hyperlink>
      <w:r w:rsidRPr="00FA1D41">
        <w:rPr>
          <w:rStyle w:val="TextoNormalCaracter"/>
        </w:rPr>
        <w:t xml:space="preserve">, f. 4; </w:t>
      </w:r>
      <w:hyperlink w:anchor="SENTENCIA_2016_197" w:history="1">
        <w:r w:rsidRPr="00FA1D41">
          <w:rPr>
            <w:rStyle w:val="TextoNormalCaracter"/>
          </w:rPr>
          <w:t>197/2016</w:t>
        </w:r>
      </w:hyperlink>
      <w:r w:rsidRPr="00FA1D41">
        <w:rPr>
          <w:rStyle w:val="TextoNormalCaracter"/>
        </w:rPr>
        <w:t xml:space="preserve">, ff. 1 a 3; </w:t>
      </w:r>
      <w:hyperlink w:anchor="SENTENCIA_2016_198" w:history="1">
        <w:r w:rsidRPr="00FA1D41">
          <w:rPr>
            <w:rStyle w:val="TextoNormalCaracter"/>
          </w:rPr>
          <w:t>198/2016</w:t>
        </w:r>
      </w:hyperlink>
      <w:r w:rsidRPr="00FA1D41">
        <w:rPr>
          <w:rStyle w:val="TextoNormalCaracter"/>
        </w:rPr>
        <w:t>, f. 4.</w:t>
      </w:r>
    </w:p>
    <w:p w:rsidR="00FA1D41" w:rsidRPr="00FA1D41" w:rsidRDefault="00FA1D41" w:rsidP="00FA1D41">
      <w:pPr>
        <w:pStyle w:val="TextoNormalSangraFrancesa"/>
        <w:rPr>
          <w:rStyle w:val="TextoNormalCaracter"/>
        </w:rPr>
      </w:pPr>
      <w:bookmarkStart w:id="482" w:name="DESCRIPTORALFABETICO449"/>
      <w:r w:rsidRPr="00FA1D41">
        <w:rPr>
          <w:rStyle w:val="TextoNormalNegritaCaracter"/>
        </w:rPr>
        <w:t>Energía</w:t>
      </w:r>
      <w:bookmarkEnd w:id="482"/>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10.</w:t>
      </w:r>
    </w:p>
    <w:p w:rsidR="00FA1D41" w:rsidRPr="00FA1D41" w:rsidRDefault="00FA1D41" w:rsidP="00FA1D41">
      <w:pPr>
        <w:pStyle w:val="TextoNormalSangraFrancesa"/>
        <w:rPr>
          <w:rStyle w:val="TextoNormalCaracter"/>
        </w:rPr>
      </w:pPr>
      <w:bookmarkStart w:id="483" w:name="DESCRIPTORALFABETICO457"/>
      <w:r w:rsidRPr="00FA1D41">
        <w:rPr>
          <w:rStyle w:val="TextoNormalNegritaCaracter"/>
        </w:rPr>
        <w:t>Energía solar</w:t>
      </w:r>
      <w:bookmarkEnd w:id="483"/>
      <w:r w:rsidRPr="00FA1D41">
        <w:rPr>
          <w:rStyle w:val="TextoNormalCaracter"/>
        </w:rPr>
        <w:t xml:space="preserve">, Sentencia </w:t>
      </w:r>
      <w:hyperlink w:anchor="SENTENCIA_2016_205" w:history="1">
        <w:r w:rsidRPr="00FA1D41">
          <w:rPr>
            <w:rStyle w:val="TextoNormalCaracter"/>
          </w:rPr>
          <w:t>205/2016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484" w:name="DESCRIPTORALFABETICO458"/>
      <w:r w:rsidRPr="00FA1D41">
        <w:rPr>
          <w:rStyle w:val="TextoNormalNegritaCaracter"/>
        </w:rPr>
        <w:t>Energías renovables</w:t>
      </w:r>
      <w:bookmarkEnd w:id="484"/>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3, 6; </w:t>
      </w:r>
      <w:hyperlink w:anchor="SENTENCIA_2016_205" w:history="1">
        <w:r w:rsidRPr="00FA1D41">
          <w:rPr>
            <w:rStyle w:val="TextoNormalCaracter"/>
          </w:rPr>
          <w:t>205/2016</w:t>
        </w:r>
      </w:hyperlink>
      <w:r w:rsidRPr="00FA1D41">
        <w:rPr>
          <w:rStyle w:val="TextoNormalCaracter"/>
        </w:rPr>
        <w:t>, ff. 1; 4.</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83" w:history="1">
        <w:r w:rsidRPr="00FA1D41">
          <w:rPr>
            <w:rStyle w:val="TextoNormalCaracter"/>
          </w:rPr>
          <w:t>183/2016</w:t>
        </w:r>
      </w:hyperlink>
      <w:r w:rsidRPr="00FA1D41">
        <w:rPr>
          <w:rStyle w:val="TextoNormalCaracter"/>
        </w:rPr>
        <w:t xml:space="preserve">, ff. 1 a 7; </w:t>
      </w:r>
      <w:hyperlink w:anchor="AUTO_2016_185" w:history="1">
        <w:r w:rsidRPr="00FA1D41">
          <w:rPr>
            <w:rStyle w:val="TextoNormalCaracter"/>
          </w:rPr>
          <w:t>185/2016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485" w:name="DESCRIPTORALFABETICO391"/>
      <w:r w:rsidRPr="00FA1D41">
        <w:rPr>
          <w:rStyle w:val="TextoNormalNegritaCaracter"/>
        </w:rPr>
        <w:t>Entes locales</w:t>
      </w:r>
      <w:bookmarkEnd w:id="485"/>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ff. 2 a 5.</w:t>
      </w:r>
    </w:p>
    <w:p w:rsidR="00FA1D41" w:rsidRPr="00FA1D41" w:rsidRDefault="00FA1D41" w:rsidP="00FA1D41">
      <w:pPr>
        <w:pStyle w:val="TextoNormalSangraFrancesa"/>
        <w:rPr>
          <w:rStyle w:val="TextoNormalCaracter"/>
        </w:rPr>
      </w:pPr>
      <w:bookmarkStart w:id="486" w:name="DESCRIPTORALFABETICO393"/>
      <w:r w:rsidRPr="00FA1D41">
        <w:rPr>
          <w:rStyle w:val="TextoNormalNegritaCaracter"/>
        </w:rPr>
        <w:t>Entidades locales menores</w:t>
      </w:r>
      <w:bookmarkEnd w:id="486"/>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 3 b).</w:t>
      </w:r>
    </w:p>
    <w:p w:rsidR="00FA1D41" w:rsidRPr="00FA1D41" w:rsidRDefault="00FA1D41" w:rsidP="00FA1D41">
      <w:pPr>
        <w:pStyle w:val="TextoNormalSangraFrancesa"/>
        <w:rPr>
          <w:rStyle w:val="TextoNormalCaracter"/>
        </w:rPr>
      </w:pPr>
      <w:bookmarkStart w:id="487" w:name="DESCRIPTORALFABETICO70"/>
      <w:r w:rsidRPr="00FA1D41">
        <w:rPr>
          <w:rStyle w:val="TextoNormalNegritaCaracter"/>
        </w:rPr>
        <w:t>Equilibrio económico</w:t>
      </w:r>
      <w:bookmarkEnd w:id="487"/>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488" w:name="DESCRIPTORALFABETICO622"/>
      <w:r w:rsidRPr="00FA1D41">
        <w:rPr>
          <w:rStyle w:val="TextoNormalNegritaCaracter"/>
        </w:rPr>
        <w:t>Error de hecho</w:t>
      </w:r>
      <w:bookmarkEnd w:id="488"/>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5 c), 8.</w:t>
      </w:r>
    </w:p>
    <w:p w:rsidR="00FA1D41" w:rsidRPr="00FA1D41" w:rsidRDefault="00FA1D41" w:rsidP="00FA1D41">
      <w:pPr>
        <w:pStyle w:val="TextoNormalSangraFrancesa"/>
        <w:rPr>
          <w:rStyle w:val="TextoNormalCaracter"/>
        </w:rPr>
      </w:pPr>
      <w:bookmarkStart w:id="489" w:name="DESCRIPTORALFABETICO146"/>
      <w:r w:rsidRPr="00FA1D41">
        <w:rPr>
          <w:rStyle w:val="TextoNormalNegritaCaracter"/>
        </w:rPr>
        <w:t>Error patente</w:t>
      </w:r>
      <w:bookmarkEnd w:id="489"/>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4, 5 c), 7, 8.</w:t>
      </w:r>
    </w:p>
    <w:p w:rsidR="00FA1D41" w:rsidRPr="00FA1D41" w:rsidRDefault="00FA1D41" w:rsidP="00FA1D41">
      <w:pPr>
        <w:pStyle w:val="TextoNormalSangraFrancesa"/>
        <w:rPr>
          <w:rStyle w:val="TextoNormalCaracter"/>
        </w:rPr>
      </w:pPr>
      <w:bookmarkStart w:id="490" w:name="DESCRIPTORALFABETICO147"/>
      <w:r w:rsidRPr="00FA1D41">
        <w:rPr>
          <w:rStyle w:val="TextoNormalNegritaCaracter"/>
        </w:rPr>
        <w:t>Error patente inexistente</w:t>
      </w:r>
      <w:bookmarkEnd w:id="490"/>
      <w:r w:rsidRPr="00FA1D41">
        <w:rPr>
          <w:rStyle w:val="TextoNormalCaracter"/>
        </w:rPr>
        <w:t xml:space="preserve">, Sentencia </w:t>
      </w:r>
      <w:hyperlink w:anchor="SENTENCIA_2016_198" w:history="1">
        <w:r w:rsidRPr="00FA1D41">
          <w:rPr>
            <w:rStyle w:val="TextoNormalCaracter"/>
          </w:rPr>
          <w:t>198/2016</w:t>
        </w:r>
      </w:hyperlink>
      <w:r w:rsidRPr="00FA1D41">
        <w:rPr>
          <w:rStyle w:val="TextoNormalCaracter"/>
        </w:rPr>
        <w:t>, f. 5.</w:t>
      </w:r>
    </w:p>
    <w:p w:rsidR="00FA1D41" w:rsidRPr="00FA1D41" w:rsidRDefault="00FA1D41" w:rsidP="00FA1D41">
      <w:pPr>
        <w:pStyle w:val="TextoNormalSangraFrancesa"/>
        <w:rPr>
          <w:rStyle w:val="TextoNormalCaracter"/>
        </w:rPr>
      </w:pPr>
      <w:bookmarkStart w:id="491" w:name="DESCRIPTORALFABETICO256"/>
      <w:r w:rsidRPr="00FA1D41">
        <w:rPr>
          <w:rStyle w:val="TextoNormalNegritaCaracter"/>
        </w:rPr>
        <w:t>Especial trascendencia constitucional</w:t>
      </w:r>
      <w:bookmarkEnd w:id="491"/>
      <w:r w:rsidRPr="00FA1D41">
        <w:rPr>
          <w:rStyle w:val="TextoNormalCaracter"/>
        </w:rPr>
        <w:t xml:space="preserve">, Sentencias </w:t>
      </w:r>
      <w:hyperlink w:anchor="SENTENCIA_2016_129" w:history="1">
        <w:r w:rsidRPr="00FA1D41">
          <w:rPr>
            <w:rStyle w:val="TextoNormalCaracter"/>
          </w:rPr>
          <w:t>129/2016</w:t>
        </w:r>
      </w:hyperlink>
      <w:r w:rsidRPr="00FA1D41">
        <w:rPr>
          <w:rStyle w:val="TextoNormalCaracter"/>
        </w:rPr>
        <w:t xml:space="preserve">, ff. 2, 3; </w:t>
      </w:r>
      <w:hyperlink w:anchor="SENTENCIA_2016_162" w:history="1">
        <w:r w:rsidRPr="00FA1D41">
          <w:rPr>
            <w:rStyle w:val="TextoNormalCaracter"/>
          </w:rPr>
          <w:t>162/2016</w:t>
        </w:r>
      </w:hyperlink>
      <w:r w:rsidRPr="00FA1D41">
        <w:rPr>
          <w:rStyle w:val="TextoNormalCaracter"/>
        </w:rPr>
        <w:t>, f. 2.</w:t>
      </w:r>
    </w:p>
    <w:p w:rsidR="00FA1D41" w:rsidRPr="00FA1D41" w:rsidRDefault="00FA1D41" w:rsidP="00FA1D41">
      <w:pPr>
        <w:pStyle w:val="TextoNormalSangraFrancesa"/>
        <w:rPr>
          <w:rStyle w:val="TextoNormalCaracter"/>
        </w:rPr>
      </w:pPr>
      <w:bookmarkStart w:id="492" w:name="DESCRIPTORALFABETICO425"/>
      <w:r w:rsidRPr="00FA1D41">
        <w:rPr>
          <w:rStyle w:val="TextoNormalNegritaCaracter"/>
        </w:rPr>
        <w:t>Establecimientos comerciales</w:t>
      </w:r>
      <w:bookmarkEnd w:id="492"/>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3.</w:t>
      </w:r>
    </w:p>
    <w:p w:rsidR="00FA1D41" w:rsidRPr="00FA1D41" w:rsidRDefault="00FA1D41" w:rsidP="00FA1D41">
      <w:pPr>
        <w:pStyle w:val="TextoNormalSangraFrancesa"/>
        <w:rPr>
          <w:rStyle w:val="TextoNormalCaracter"/>
        </w:rPr>
      </w:pPr>
      <w:bookmarkStart w:id="493" w:name="DESCRIPTORALFABETICO350"/>
      <w:r w:rsidRPr="00FA1D41">
        <w:rPr>
          <w:rStyle w:val="TextoNormalNegritaCaracter"/>
        </w:rPr>
        <w:t>Estatuto del personal de las Cortes Generales</w:t>
      </w:r>
      <w:bookmarkEnd w:id="493"/>
      <w:r w:rsidRPr="00FA1D41">
        <w:rPr>
          <w:rStyle w:val="TextoNormalCaracter"/>
        </w:rPr>
        <w:t xml:space="preserve">, Auto </w:t>
      </w:r>
      <w:hyperlink w:anchor="AUTO_2016_200" w:history="1">
        <w:r w:rsidRPr="00FA1D41">
          <w:rPr>
            <w:rStyle w:val="TextoNormalCaracter"/>
          </w:rPr>
          <w:t>200/2016</w:t>
        </w:r>
      </w:hyperlink>
      <w:r w:rsidRPr="00FA1D41">
        <w:rPr>
          <w:rStyle w:val="TextoNormalCaracter"/>
        </w:rPr>
        <w:t>, f. 1.</w:t>
      </w:r>
    </w:p>
    <w:p w:rsidR="00FA1D41" w:rsidRPr="00FA1D41" w:rsidRDefault="00FA1D41" w:rsidP="00FA1D41">
      <w:pPr>
        <w:pStyle w:val="TextoNormalSangraFrancesa"/>
        <w:rPr>
          <w:rStyle w:val="TextoNormalCaracter"/>
        </w:rPr>
      </w:pPr>
      <w:bookmarkStart w:id="494" w:name="DESCRIPTORALFABETICO311"/>
      <w:r w:rsidRPr="00FA1D41">
        <w:rPr>
          <w:rStyle w:val="TextoNormalNegritaCaracter"/>
        </w:rPr>
        <w:t>Estatuto jurídico de jueces y magistrados</w:t>
      </w:r>
      <w:bookmarkEnd w:id="494"/>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ff. 2, 5.</w:t>
      </w:r>
    </w:p>
    <w:p w:rsidR="00FA1D41" w:rsidRPr="00FA1D41" w:rsidRDefault="00FA1D41" w:rsidP="00FA1D41">
      <w:pPr>
        <w:pStyle w:val="TextoNormalSangraFrancesa"/>
        <w:rPr>
          <w:rStyle w:val="TextoNormalCaracter"/>
        </w:rPr>
      </w:pPr>
      <w:bookmarkStart w:id="495" w:name="DESCRIPTORALFABETICO293"/>
      <w:r w:rsidRPr="00FA1D41">
        <w:rPr>
          <w:rStyle w:val="TextoNormalNegritaCaracter"/>
        </w:rPr>
        <w:t>Estatutos de partidos políticos</w:t>
      </w:r>
      <w:bookmarkEnd w:id="495"/>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ff. 4, 6 a 9.</w:t>
      </w:r>
    </w:p>
    <w:p w:rsidR="00FA1D41" w:rsidRPr="00FA1D41" w:rsidRDefault="00FA1D41" w:rsidP="00FA1D41">
      <w:pPr>
        <w:pStyle w:val="TextoNormalSangraFrancesa"/>
        <w:rPr>
          <w:rStyle w:val="TextoNormalCaracter"/>
        </w:rPr>
      </w:pPr>
      <w:bookmarkStart w:id="496" w:name="DESCRIPTORALFABETICO274"/>
      <w:r w:rsidRPr="00FA1D41">
        <w:rPr>
          <w:rStyle w:val="TextoNormalNegritaCaracter"/>
        </w:rPr>
        <w:t>Estimación de incidente de ejecución de sentencias del Tribunal Constitucional</w:t>
      </w:r>
      <w:bookmarkEnd w:id="496"/>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6, 7; </w:t>
      </w:r>
      <w:hyperlink w:anchor="AUTO_2016_170" w:history="1">
        <w:r w:rsidRPr="00FA1D41">
          <w:rPr>
            <w:rStyle w:val="TextoNormalCaracter"/>
          </w:rPr>
          <w:t>170/2016</w:t>
        </w:r>
      </w:hyperlink>
      <w:r w:rsidRPr="00FA1D41">
        <w:rPr>
          <w:rStyle w:val="TextoNormalCaracter"/>
        </w:rPr>
        <w:t>, ff. 5 a 7, 9.</w:t>
      </w:r>
    </w:p>
    <w:p w:rsidR="00FA1D41" w:rsidRPr="00FA1D41" w:rsidRDefault="00FA1D41" w:rsidP="00FA1D41">
      <w:pPr>
        <w:pStyle w:val="TextoNormalSangraFrancesa"/>
        <w:rPr>
          <w:rStyle w:val="TextoNormalCaracter"/>
        </w:rPr>
      </w:pPr>
      <w:bookmarkStart w:id="497" w:name="DESCRIPTORALFABETICO209"/>
      <w:r w:rsidRPr="00FA1D41">
        <w:rPr>
          <w:rStyle w:val="TextoNormalNegritaCaracter"/>
        </w:rPr>
        <w:t>Estimación de recurso de súplica contra providencias de inadmisión del Tribunal Constitucional</w:t>
      </w:r>
      <w:bookmarkEnd w:id="497"/>
      <w:r w:rsidRPr="00FA1D41">
        <w:rPr>
          <w:rStyle w:val="TextoNormalCaracter"/>
        </w:rPr>
        <w:t xml:space="preserve">, Autos </w:t>
      </w:r>
      <w:hyperlink w:anchor="AUTO_2016_164" w:history="1">
        <w:r w:rsidRPr="00FA1D41">
          <w:rPr>
            <w:rStyle w:val="TextoNormalCaracter"/>
          </w:rPr>
          <w:t>164/2016</w:t>
        </w:r>
      </w:hyperlink>
      <w:r w:rsidRPr="00FA1D41">
        <w:rPr>
          <w:rStyle w:val="TextoNormalCaracter"/>
        </w:rPr>
        <w:t xml:space="preserve">, f. único; </w:t>
      </w:r>
      <w:hyperlink w:anchor="AUTO_2016_192" w:history="1">
        <w:r w:rsidRPr="00FA1D41">
          <w:rPr>
            <w:rStyle w:val="TextoNormalCaracter"/>
          </w:rPr>
          <w:t>192/2016</w:t>
        </w:r>
      </w:hyperlink>
      <w:r w:rsidRPr="00FA1D41">
        <w:rPr>
          <w:rStyle w:val="TextoNormalCaracter"/>
        </w:rPr>
        <w:t xml:space="preserve">, f. único; </w:t>
      </w:r>
      <w:hyperlink w:anchor="AUTO_2016_199" w:history="1">
        <w:r w:rsidRPr="00FA1D41">
          <w:rPr>
            <w:rStyle w:val="TextoNormalCaracter"/>
          </w:rPr>
          <w:t>199/2016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498" w:name="DESCRIPTORALFABETICO474"/>
      <w:r w:rsidRPr="00FA1D41">
        <w:rPr>
          <w:rStyle w:val="TextoNormalNegritaCaracter"/>
        </w:rPr>
        <w:t>Evaluación de impacto ambiental</w:t>
      </w:r>
      <w:bookmarkEnd w:id="498"/>
      <w:r w:rsidRPr="00FA1D41">
        <w:rPr>
          <w:rStyle w:val="TextoNormalCaracter"/>
        </w:rPr>
        <w:t xml:space="preserve">, Sentencia </w:t>
      </w:r>
      <w:hyperlink w:anchor="SENTENCIA_2016_165" w:history="1">
        <w:r w:rsidRPr="00FA1D41">
          <w:rPr>
            <w:rStyle w:val="TextoNormalCaracter"/>
          </w:rPr>
          <w:t>165/2016</w:t>
        </w:r>
      </w:hyperlink>
      <w:r w:rsidRPr="00FA1D41">
        <w:rPr>
          <w:rStyle w:val="TextoNormalCaracter"/>
        </w:rPr>
        <w:t>, f. 14.</w:t>
      </w:r>
    </w:p>
    <w:p w:rsidR="00FA1D41" w:rsidRPr="00FA1D41" w:rsidRDefault="00FA1D41" w:rsidP="00FA1D41">
      <w:pPr>
        <w:pStyle w:val="TextoNormalSangraFrancesa"/>
        <w:rPr>
          <w:rStyle w:val="TextoNormalCaracter"/>
        </w:rPr>
      </w:pPr>
      <w:bookmarkStart w:id="499" w:name="DESCRIPTORALFABETICO594"/>
      <w:r w:rsidRPr="00FA1D41">
        <w:rPr>
          <w:rStyle w:val="TextoNormalNegritaCaracter"/>
        </w:rPr>
        <w:t>Exceso de jurisdicción</w:t>
      </w:r>
      <w:bookmarkEnd w:id="499"/>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 5.</w:t>
      </w:r>
    </w:p>
    <w:p w:rsidR="00FA1D41" w:rsidRPr="00FA1D41" w:rsidRDefault="00FA1D41" w:rsidP="00FA1D41">
      <w:pPr>
        <w:pStyle w:val="TextoNormalSangraFrancesa"/>
        <w:rPr>
          <w:rStyle w:val="TextoNormalCaracter"/>
        </w:rPr>
      </w:pPr>
      <w:bookmarkStart w:id="500" w:name="DESCRIPTORALFABETICO677"/>
      <w:r w:rsidRPr="00FA1D41">
        <w:rPr>
          <w:rStyle w:val="TextoNormalNegritaCaracter"/>
        </w:rPr>
        <w:t>Exclusión de doble abono de prisión provisional</w:t>
      </w:r>
      <w:bookmarkEnd w:id="500"/>
      <w:r w:rsidRPr="00FA1D41">
        <w:rPr>
          <w:rStyle w:val="TextoNormalCaracter"/>
        </w:rPr>
        <w:t xml:space="preserve">, Sentencia </w:t>
      </w:r>
      <w:hyperlink w:anchor="SENTENCIA_2016_137" w:history="1">
        <w:r w:rsidRPr="00FA1D41">
          <w:rPr>
            <w:rStyle w:val="TextoNormalCaracter"/>
          </w:rPr>
          <w:t>137/2016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501" w:name="DESCRIPTORALFABETICO158"/>
      <w:r w:rsidRPr="00FA1D41">
        <w:rPr>
          <w:rStyle w:val="TextoNormalNegritaCaracter"/>
        </w:rPr>
        <w:t>Exclusión de un derecho al acierto judicial</w:t>
      </w:r>
      <w:bookmarkEnd w:id="501"/>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 7.</w:t>
      </w:r>
    </w:p>
    <w:p w:rsidR="00FA1D41" w:rsidRPr="00FA1D41" w:rsidRDefault="00FA1D41" w:rsidP="00FA1D41">
      <w:pPr>
        <w:pStyle w:val="TextoNormalSangraFrancesa"/>
        <w:rPr>
          <w:rStyle w:val="TextoNormalCaracter"/>
        </w:rPr>
      </w:pPr>
      <w:bookmarkStart w:id="502" w:name="DESCRIPTORALFABETICO292"/>
      <w:r w:rsidRPr="00FA1D41">
        <w:rPr>
          <w:rStyle w:val="TextoNormalNegritaCaracter"/>
        </w:rPr>
        <w:t>Exigencia de organización democrática</w:t>
      </w:r>
      <w:bookmarkEnd w:id="502"/>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ff. 4, 5, 9, 10.</w:t>
      </w:r>
    </w:p>
    <w:p w:rsidR="00FA1D41" w:rsidRPr="00FA1D41" w:rsidRDefault="00FA1D41" w:rsidP="00FA1D41">
      <w:pPr>
        <w:pStyle w:val="TextoNormalSangraFrancesa"/>
        <w:rPr>
          <w:rStyle w:val="TextoNormalCaracter"/>
        </w:rPr>
      </w:pPr>
      <w:bookmarkStart w:id="503" w:name="DESCRIPTORALFABETICO235"/>
      <w:r w:rsidRPr="00FA1D41">
        <w:rPr>
          <w:rStyle w:val="TextoNormalNegritaCaracter"/>
        </w:rPr>
        <w:t>Exigencias del juicio de relevancia</w:t>
      </w:r>
      <w:bookmarkEnd w:id="503"/>
      <w:r w:rsidRPr="00FA1D41">
        <w:rPr>
          <w:rStyle w:val="TextoNormalCaracter"/>
        </w:rPr>
        <w:t xml:space="preserve">, Sentencia </w:t>
      </w:r>
      <w:hyperlink w:anchor="SENTENCIA_2016_175" w:history="1">
        <w:r w:rsidRPr="00FA1D41">
          <w:rPr>
            <w:rStyle w:val="TextoNormalCaracter"/>
          </w:rPr>
          <w:t>175/2016</w:t>
        </w:r>
      </w:hyperlink>
      <w:r w:rsidRPr="00FA1D41">
        <w:rPr>
          <w:rStyle w:val="TextoNormalCaracter"/>
        </w:rPr>
        <w:t>, ff. 2 a 5.</w:t>
      </w:r>
    </w:p>
    <w:p w:rsidR="00FA1D41" w:rsidRPr="00FA1D41" w:rsidRDefault="00FA1D41" w:rsidP="00FA1D41">
      <w:pPr>
        <w:pStyle w:val="TextoNormalSangraFrancesa"/>
        <w:rPr>
          <w:rStyle w:val="TextoNormalCaracter"/>
        </w:rPr>
      </w:pPr>
      <w:bookmarkStart w:id="504" w:name="DESCRIPTORALFABETICO464"/>
      <w:r w:rsidRPr="00FA1D41">
        <w:rPr>
          <w:rStyle w:val="TextoNormalNegritaCaracter"/>
        </w:rPr>
        <w:t>Expediente de expulsión</w:t>
      </w:r>
      <w:bookmarkEnd w:id="504"/>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505" w:name="DESCRIPTORALFABETICO580"/>
      <w:r w:rsidRPr="00FA1D41">
        <w:rPr>
          <w:rStyle w:val="TextoNormalNegritaCaracter"/>
        </w:rPr>
        <w:t>Expediente de regulación de empleo</w:t>
      </w:r>
      <w:bookmarkEnd w:id="505"/>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 7.</w:t>
      </w:r>
    </w:p>
    <w:p w:rsidR="00FA1D41" w:rsidRPr="00FA1D41" w:rsidRDefault="00FA1D41" w:rsidP="00FA1D41">
      <w:pPr>
        <w:pStyle w:val="TextoNormalSangraFrancesa"/>
        <w:rPr>
          <w:rStyle w:val="TextoNormalCaracter"/>
        </w:rPr>
      </w:pPr>
      <w:bookmarkStart w:id="506" w:name="DESCRIPTORALFABETICO465"/>
      <w:r w:rsidRPr="00FA1D41">
        <w:rPr>
          <w:rStyle w:val="TextoNormalNegritaCaracter"/>
        </w:rPr>
        <w:t>Expulsión de extranjeros condenados</w:t>
      </w:r>
      <w:bookmarkEnd w:id="506"/>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3, 5, 6; </w:t>
      </w:r>
      <w:hyperlink w:anchor="SENTENCIA_2016_146" w:history="1">
        <w:r w:rsidRPr="00FA1D41">
          <w:rPr>
            <w:rStyle w:val="TextoNormalCaracter"/>
          </w:rPr>
          <w:t>146/2016</w:t>
        </w:r>
      </w:hyperlink>
      <w:r w:rsidRPr="00FA1D41">
        <w:rPr>
          <w:rStyle w:val="TextoNormalCaracter"/>
        </w:rPr>
        <w:t>, f. 1, VP.</w:t>
      </w:r>
    </w:p>
    <w:p w:rsidR="00FA1D41" w:rsidRPr="00FA1D41" w:rsidRDefault="00FA1D41" w:rsidP="00FA1D41">
      <w:pPr>
        <w:pStyle w:val="TextoNormalSangraFrancesa"/>
        <w:rPr>
          <w:rStyle w:val="TextoNormalCaracter"/>
        </w:rPr>
      </w:pPr>
      <w:bookmarkStart w:id="507" w:name="DESCRIPTORALFABETICO24"/>
      <w:r w:rsidRPr="00FA1D41">
        <w:rPr>
          <w:rStyle w:val="TextoNormalNegritaCaracter"/>
        </w:rPr>
        <w:t>Extralimitaciones competenciales</w:t>
      </w:r>
      <w:bookmarkEnd w:id="507"/>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ff. 2, 7.</w:t>
      </w:r>
    </w:p>
    <w:p w:rsidR="00FA1D41" w:rsidRPr="00FA1D41" w:rsidRDefault="00FA1D41" w:rsidP="00FA1D41">
      <w:pPr>
        <w:pStyle w:val="TextoNormalSangraFrancesa"/>
        <w:rPr>
          <w:rStyle w:val="TextoNormalCaracter"/>
        </w:rPr>
      </w:pPr>
      <w:bookmarkStart w:id="508" w:name="DESCRIPTORALFABETICO462"/>
      <w:r w:rsidRPr="00FA1D41">
        <w:rPr>
          <w:rStyle w:val="TextoNormalNegritaCaracter"/>
        </w:rPr>
        <w:t>Extranjería</w:t>
      </w:r>
      <w:bookmarkEnd w:id="508"/>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3, 5, 6; </w:t>
      </w:r>
      <w:hyperlink w:anchor="SENTENCIA_2016_154" w:history="1">
        <w:r w:rsidRPr="00FA1D41">
          <w:rPr>
            <w:rStyle w:val="TextoNormalCaracter"/>
          </w:rPr>
          <w:t>154/2016</w:t>
        </w:r>
      </w:hyperlink>
      <w:r w:rsidRPr="00FA1D41">
        <w:rPr>
          <w:rStyle w:val="TextoNormalCaracter"/>
        </w:rPr>
        <w:t>, f. 3.</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F</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509" w:name="DESCRIPTORALFABETICO268"/>
      <w:r w:rsidRPr="00FA1D41">
        <w:rPr>
          <w:rStyle w:val="TextoNormalNegritaCaracter"/>
        </w:rPr>
        <w:t>Falta de agotamiento de la vía judicial</w:t>
      </w:r>
      <w:bookmarkEnd w:id="509"/>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 2; </w:t>
      </w:r>
      <w:hyperlink w:anchor="SENTENCIA_2016_166" w:history="1">
        <w:r w:rsidRPr="00FA1D41">
          <w:rPr>
            <w:rStyle w:val="TextoNormalCaracter"/>
          </w:rPr>
          <w:t>166/2016</w:t>
        </w:r>
      </w:hyperlink>
      <w:r w:rsidRPr="00FA1D41">
        <w:rPr>
          <w:rStyle w:val="TextoNormalCaracter"/>
        </w:rPr>
        <w:t xml:space="preserve">, f. 6; </w:t>
      </w:r>
      <w:hyperlink w:anchor="SENTENCIA_2016_189" w:history="1">
        <w:r w:rsidRPr="00FA1D41">
          <w:rPr>
            <w:rStyle w:val="TextoNormalCaracter"/>
          </w:rPr>
          <w:t>189/2016</w:t>
        </w:r>
      </w:hyperlink>
      <w:r w:rsidRPr="00FA1D41">
        <w:rPr>
          <w:rStyle w:val="TextoNormalCaracter"/>
        </w:rPr>
        <w:t>, ff. 1 y 3.</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37" w:history="1">
        <w:r w:rsidRPr="00FA1D41">
          <w:rPr>
            <w:rStyle w:val="TextoNormalCaracter"/>
          </w:rPr>
          <w:t>137/2016</w:t>
        </w:r>
      </w:hyperlink>
      <w:r w:rsidRPr="00FA1D41">
        <w:rPr>
          <w:rStyle w:val="TextoNormalCaracter"/>
        </w:rPr>
        <w:t>, f. 2.</w:t>
      </w:r>
    </w:p>
    <w:p w:rsidR="00FA1D41" w:rsidRPr="00FA1D41" w:rsidRDefault="00FA1D41" w:rsidP="00FA1D41">
      <w:pPr>
        <w:pStyle w:val="TextoNormalSangraFrancesa"/>
        <w:rPr>
          <w:rStyle w:val="TextoNormalCaracter"/>
        </w:rPr>
      </w:pPr>
      <w:bookmarkStart w:id="510" w:name="DESCRIPTORALFABETICO155"/>
      <w:r w:rsidRPr="00FA1D41">
        <w:rPr>
          <w:rStyle w:val="TextoNormalNegritaCaracter"/>
        </w:rPr>
        <w:t>Falta de motivación de las sentencias</w:t>
      </w:r>
      <w:bookmarkEnd w:id="510"/>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5, 6; </w:t>
      </w:r>
      <w:hyperlink w:anchor="SENTENCIA_2016_201" w:history="1">
        <w:r w:rsidRPr="00FA1D41">
          <w:rPr>
            <w:rStyle w:val="TextoNormalCaracter"/>
          </w:rPr>
          <w:t>201/2016</w:t>
        </w:r>
      </w:hyperlink>
      <w:r w:rsidRPr="00FA1D41">
        <w:rPr>
          <w:rStyle w:val="TextoNormalCaracter"/>
        </w:rPr>
        <w:t>, ff. 2, 4.</w:t>
      </w:r>
    </w:p>
    <w:p w:rsidR="00FA1D41" w:rsidRPr="00FA1D41" w:rsidRDefault="00FA1D41" w:rsidP="00FA1D41">
      <w:pPr>
        <w:pStyle w:val="TextoNormalSangraFrancesa"/>
        <w:rPr>
          <w:rStyle w:val="TextoNormalCaracter"/>
        </w:rPr>
      </w:pPr>
      <w:bookmarkStart w:id="511" w:name="DESCRIPTORALFABETICO603"/>
      <w:r w:rsidRPr="00FA1D41">
        <w:rPr>
          <w:rStyle w:val="TextoNormalNegritaCaracter"/>
        </w:rPr>
        <w:t>Falta de notificación</w:t>
      </w:r>
      <w:bookmarkEnd w:id="511"/>
      <w:r w:rsidRPr="00FA1D41">
        <w:rPr>
          <w:rStyle w:val="TextoNormalCaracter"/>
        </w:rPr>
        <w:t xml:space="preserve">, Sentencia </w:t>
      </w:r>
      <w:hyperlink w:anchor="SENTENCIA_2016_200" w:history="1">
        <w:r w:rsidRPr="00FA1D41">
          <w:rPr>
            <w:rStyle w:val="TextoNormalCaracter"/>
          </w:rPr>
          <w:t>200/2016</w:t>
        </w:r>
      </w:hyperlink>
      <w:r w:rsidRPr="00FA1D41">
        <w:rPr>
          <w:rStyle w:val="TextoNormalCaracter"/>
        </w:rPr>
        <w:t>, ff. 4, 6..</w:t>
      </w:r>
    </w:p>
    <w:p w:rsidR="00FA1D41" w:rsidRPr="00FA1D41" w:rsidRDefault="00FA1D41" w:rsidP="00FA1D41">
      <w:pPr>
        <w:pStyle w:val="TextoNormalSangraFrancesa"/>
        <w:rPr>
          <w:rStyle w:val="TextoNormalCaracter"/>
        </w:rPr>
      </w:pPr>
      <w:bookmarkStart w:id="512" w:name="DESCRIPTORALFABETICO604"/>
      <w:r w:rsidRPr="00FA1D41">
        <w:rPr>
          <w:rStyle w:val="TextoNormalNegritaCaracter"/>
        </w:rPr>
        <w:t>Falta de notificación personal al interesado</w:t>
      </w:r>
      <w:bookmarkEnd w:id="512"/>
      <w:r w:rsidRPr="00FA1D41">
        <w:rPr>
          <w:rStyle w:val="TextoNormalCaracter"/>
        </w:rPr>
        <w:t xml:space="preserve">, Sentencias </w:t>
      </w:r>
      <w:hyperlink w:anchor="SENTENCIA_2016_150" w:history="1">
        <w:r w:rsidRPr="00FA1D41">
          <w:rPr>
            <w:rStyle w:val="TextoNormalCaracter"/>
          </w:rPr>
          <w:t>150/2016</w:t>
        </w:r>
      </w:hyperlink>
      <w:r w:rsidRPr="00FA1D41">
        <w:rPr>
          <w:rStyle w:val="TextoNormalCaracter"/>
        </w:rPr>
        <w:t xml:space="preserve">, ff. 2 a 3; </w:t>
      </w:r>
      <w:hyperlink w:anchor="SENTENCIA_2016_151" w:history="1">
        <w:r w:rsidRPr="00FA1D41">
          <w:rPr>
            <w:rStyle w:val="TextoNormalCaracter"/>
          </w:rPr>
          <w:t>151/2016</w:t>
        </w:r>
      </w:hyperlink>
      <w:r w:rsidRPr="00FA1D41">
        <w:rPr>
          <w:rStyle w:val="TextoNormalCaracter"/>
        </w:rPr>
        <w:t>, ff. 2 a 3.</w:t>
      </w:r>
    </w:p>
    <w:p w:rsidR="00FA1D41" w:rsidRPr="00FA1D41" w:rsidRDefault="00FA1D41" w:rsidP="00FA1D41">
      <w:pPr>
        <w:pStyle w:val="TextoNormalSangraFrancesa"/>
        <w:rPr>
          <w:rStyle w:val="TextoNormalCaracter"/>
        </w:rPr>
      </w:pPr>
      <w:bookmarkStart w:id="513" w:name="DESCRIPTORALFABETICO626"/>
      <w:r w:rsidRPr="00FA1D41">
        <w:rPr>
          <w:rStyle w:val="TextoNormalNegritaCaracter"/>
        </w:rPr>
        <w:t>Falta de pronunciamiento a la proposición de prueba</w:t>
      </w:r>
      <w:bookmarkEnd w:id="513"/>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ff. 3 a 7.</w:t>
      </w:r>
    </w:p>
    <w:p w:rsidR="00FA1D41" w:rsidRPr="00FA1D41" w:rsidRDefault="00FA1D41" w:rsidP="00FA1D41">
      <w:pPr>
        <w:pStyle w:val="TextoNormalSangraFrancesa"/>
        <w:rPr>
          <w:rStyle w:val="TextoNormalCaracter"/>
        </w:rPr>
      </w:pPr>
      <w:bookmarkStart w:id="514" w:name="DESCRIPTORALFABETICO66"/>
      <w:r w:rsidRPr="00FA1D41">
        <w:rPr>
          <w:rStyle w:val="TextoNormalNegritaCaracter"/>
        </w:rPr>
        <w:t>Financiación autonómica</w:t>
      </w:r>
      <w:bookmarkEnd w:id="514"/>
      <w:r w:rsidRPr="00FA1D41">
        <w:rPr>
          <w:rStyle w:val="TextoNormalCaracter"/>
        </w:rPr>
        <w:t xml:space="preserve">, Sentencia </w:t>
      </w:r>
      <w:hyperlink w:anchor="SENTENCIA_2016_156" w:history="1">
        <w:r w:rsidRPr="00FA1D41">
          <w:rPr>
            <w:rStyle w:val="TextoNormalCaracter"/>
          </w:rPr>
          <w:t>156/2016</w:t>
        </w:r>
      </w:hyperlink>
      <w:r w:rsidRPr="00FA1D41">
        <w:rPr>
          <w:rStyle w:val="TextoNormalCaracter"/>
        </w:rPr>
        <w:t>, ff. 1 a 5, VP I, VP II.</w:t>
      </w:r>
    </w:p>
    <w:p w:rsidR="00FA1D41" w:rsidRPr="00FA1D41" w:rsidRDefault="00FA1D41" w:rsidP="00FA1D41">
      <w:pPr>
        <w:pStyle w:val="TextoNormalSangraFrancesa"/>
        <w:rPr>
          <w:rStyle w:val="TextoNormalCaracter"/>
        </w:rPr>
      </w:pPr>
      <w:bookmarkStart w:id="515" w:name="DESCRIPTORALFABETICO294"/>
      <w:r w:rsidRPr="00FA1D41">
        <w:rPr>
          <w:rStyle w:val="TextoNormalNegritaCaracter"/>
        </w:rPr>
        <w:t>Fines de los partidos políticos</w:t>
      </w:r>
      <w:bookmarkEnd w:id="515"/>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 7.</w:t>
      </w:r>
    </w:p>
    <w:p w:rsidR="00FA1D41" w:rsidRPr="00FA1D41" w:rsidRDefault="00FA1D41" w:rsidP="00FA1D41">
      <w:pPr>
        <w:pStyle w:val="TextoNormalSangraFrancesa"/>
        <w:rPr>
          <w:rStyle w:val="TextoNormalCaracter"/>
        </w:rPr>
      </w:pPr>
      <w:bookmarkStart w:id="516" w:name="DESCRIPTORALFABETICO433"/>
      <w:r w:rsidRPr="00FA1D41">
        <w:rPr>
          <w:rStyle w:val="TextoNormalNegritaCaracter"/>
        </w:rPr>
        <w:t>Fomento de la cultura</w:t>
      </w:r>
      <w:bookmarkEnd w:id="516"/>
      <w:r w:rsidRPr="00FA1D41">
        <w:rPr>
          <w:rStyle w:val="TextoNormalCaracter"/>
        </w:rPr>
        <w:t xml:space="preserve">, Sentencia </w:t>
      </w:r>
      <w:hyperlink w:anchor="SENTENCIA_2016_177" w:history="1">
        <w:r w:rsidRPr="00FA1D41">
          <w:rPr>
            <w:rStyle w:val="TextoNormalCaracter"/>
          </w:rPr>
          <w:t>177/2016</w:t>
        </w:r>
      </w:hyperlink>
      <w:r w:rsidRPr="00FA1D41">
        <w:rPr>
          <w:rStyle w:val="TextoNormalCaracter"/>
        </w:rPr>
        <w:t>, ff. 6, 7, VVPP I, II.</w:t>
      </w:r>
    </w:p>
    <w:p w:rsidR="00FA1D41" w:rsidRPr="00FA1D41" w:rsidRDefault="00FA1D41" w:rsidP="00FA1D41">
      <w:pPr>
        <w:pStyle w:val="TextoNormalSangraFrancesa"/>
        <w:rPr>
          <w:rStyle w:val="TextoNormalCaracter"/>
        </w:rPr>
      </w:pPr>
      <w:bookmarkStart w:id="517" w:name="DESCRIPTORALFABETICO446"/>
      <w:r w:rsidRPr="00FA1D41">
        <w:rPr>
          <w:rStyle w:val="TextoNormalNegritaCaracter"/>
        </w:rPr>
        <w:t>Fomento del empleo</w:t>
      </w:r>
      <w:bookmarkEnd w:id="517"/>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2.</w:t>
      </w:r>
    </w:p>
    <w:p w:rsidR="00FA1D41" w:rsidRPr="00FA1D41" w:rsidRDefault="00FA1D41" w:rsidP="00FA1D41">
      <w:pPr>
        <w:pStyle w:val="TextoNormalSangraFrancesa"/>
        <w:rPr>
          <w:rStyle w:val="TextoNormalCaracter"/>
        </w:rPr>
      </w:pPr>
      <w:bookmarkStart w:id="518" w:name="DESCRIPTORALFABETICO583"/>
      <w:r w:rsidRPr="00FA1D41">
        <w:rPr>
          <w:rStyle w:val="TextoNormalNegritaCaracter"/>
        </w:rPr>
        <w:t>Formación de los trabajadores</w:t>
      </w:r>
      <w:bookmarkEnd w:id="518"/>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2 d).</w:t>
      </w:r>
    </w:p>
    <w:p w:rsidR="00FA1D41" w:rsidRPr="00FA1D41" w:rsidRDefault="00FA1D41" w:rsidP="00FA1D41">
      <w:pPr>
        <w:pStyle w:val="TextoNormalSangraFrancesa"/>
        <w:rPr>
          <w:rStyle w:val="TextoNormalCaracter"/>
        </w:rPr>
      </w:pPr>
      <w:bookmarkStart w:id="519" w:name="DESCRIPTORALFABETICO239"/>
      <w:r w:rsidRPr="00FA1D41">
        <w:rPr>
          <w:rStyle w:val="TextoNormalNegritaCaracter"/>
        </w:rPr>
        <w:t>Función del recurso de inconstitucionalidad</w:t>
      </w:r>
      <w:bookmarkEnd w:id="519"/>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5 A) a).</w:t>
      </w:r>
    </w:p>
    <w:p w:rsidR="00FA1D41" w:rsidRPr="00FA1D41" w:rsidRDefault="00FA1D41" w:rsidP="00FA1D41">
      <w:pPr>
        <w:pStyle w:val="TextoNormalSangraFrancesa"/>
        <w:rPr>
          <w:rStyle w:val="TextoNormalCaracter"/>
        </w:rPr>
      </w:pPr>
      <w:bookmarkStart w:id="520" w:name="DESCRIPTORALFABETICO407"/>
      <w:r w:rsidRPr="00FA1D41">
        <w:rPr>
          <w:rStyle w:val="TextoNormalNegritaCaracter"/>
        </w:rPr>
        <w:t>Funcionarios públicos</w:t>
      </w:r>
      <w:bookmarkEnd w:id="520"/>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 2.</w:t>
      </w:r>
    </w:p>
    <w:p w:rsidR="00FA1D41" w:rsidRPr="00FA1D41" w:rsidRDefault="00FA1D41" w:rsidP="00FA1D41">
      <w:pPr>
        <w:pStyle w:val="TextoNormalSangraFrancesa"/>
        <w:rPr>
          <w:rStyle w:val="TextoNormalCaracter"/>
        </w:rPr>
      </w:pPr>
      <w:bookmarkStart w:id="521" w:name="DESCRIPTORALFABETICO342"/>
      <w:r w:rsidRPr="00FA1D41">
        <w:rPr>
          <w:rStyle w:val="TextoNormalNegritaCaracter"/>
        </w:rPr>
        <w:t>Funciones de las mesas parlamentarias</w:t>
      </w:r>
      <w:bookmarkEnd w:id="521"/>
      <w:r w:rsidRPr="00FA1D41">
        <w:rPr>
          <w:rStyle w:val="TextoNormalCaracter"/>
        </w:rPr>
        <w:t xml:space="preserve">, Sentencias </w:t>
      </w:r>
      <w:hyperlink w:anchor="SENTENCIA_2016_143" w:history="1">
        <w:r w:rsidRPr="00FA1D41">
          <w:rPr>
            <w:rStyle w:val="TextoNormalCaracter"/>
          </w:rPr>
          <w:t>143/2016</w:t>
        </w:r>
      </w:hyperlink>
      <w:r w:rsidRPr="00FA1D41">
        <w:rPr>
          <w:rStyle w:val="TextoNormalCaracter"/>
        </w:rPr>
        <w:t xml:space="preserve">, ff. 3 a 6; </w:t>
      </w:r>
      <w:hyperlink w:anchor="SENTENCIA_2016_153" w:history="1">
        <w:r w:rsidRPr="00FA1D41">
          <w:rPr>
            <w:rStyle w:val="TextoNormalCaracter"/>
          </w:rPr>
          <w:t>153/2016</w:t>
        </w:r>
      </w:hyperlink>
      <w:r w:rsidRPr="00FA1D41">
        <w:rPr>
          <w:rStyle w:val="TextoNormalCaracter"/>
        </w:rPr>
        <w:t>, f. 3 b).</w:t>
      </w:r>
    </w:p>
    <w:p w:rsidR="00FA1D41" w:rsidRPr="00FA1D41" w:rsidRDefault="00FA1D41" w:rsidP="00FA1D41">
      <w:pPr>
        <w:pStyle w:val="TextoNormalSangraFrancesa"/>
        <w:rPr>
          <w:rStyle w:val="TextoNormalCaracter"/>
        </w:rPr>
      </w:pPr>
      <w:bookmarkStart w:id="522" w:name="DESCRIPTORALFABETICO344"/>
      <w:r w:rsidRPr="00FA1D41">
        <w:rPr>
          <w:rStyle w:val="TextoNormalNegritaCaracter"/>
        </w:rPr>
        <w:t>Funciones representativas</w:t>
      </w:r>
      <w:bookmarkEnd w:id="522"/>
      <w:r w:rsidRPr="00FA1D41">
        <w:rPr>
          <w:rStyle w:val="TextoNormalCaracter"/>
        </w:rPr>
        <w:t xml:space="preserve">, Sentencia </w:t>
      </w:r>
      <w:hyperlink w:anchor="SENTENCIA_2016_143" w:history="1">
        <w:r w:rsidRPr="00FA1D41">
          <w:rPr>
            <w:rStyle w:val="TextoNormalCaracter"/>
          </w:rPr>
          <w:t>143/2016</w:t>
        </w:r>
      </w:hyperlink>
      <w:r w:rsidRPr="00FA1D41">
        <w:rPr>
          <w:rStyle w:val="TextoNormalCaracter"/>
        </w:rPr>
        <w:t>, ff. 2, 3, 6.</w:t>
      </w:r>
    </w:p>
    <w:p w:rsidR="00FA1D41" w:rsidRPr="00FA1D41" w:rsidRDefault="00FA1D41" w:rsidP="00FA1D41">
      <w:pPr>
        <w:pStyle w:val="TextoNormalSangraFrancesa"/>
        <w:rPr>
          <w:rStyle w:val="TextoNormalCaracter"/>
        </w:rPr>
      </w:pPr>
      <w:bookmarkStart w:id="523" w:name="DESCRIPTORALFABETICO238"/>
      <w:r w:rsidRPr="00FA1D41">
        <w:rPr>
          <w:rStyle w:val="TextoNormalNegritaCaracter"/>
        </w:rPr>
        <w:t>Fundamentación de la demanda de inconstitucionalidad</w:t>
      </w:r>
      <w:bookmarkEnd w:id="523"/>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2.</w:t>
      </w:r>
    </w:p>
    <w:p w:rsidR="00FA1D41" w:rsidRPr="00FA1D41" w:rsidRDefault="00FA1D41" w:rsidP="00FA1D41">
      <w:pPr>
        <w:pStyle w:val="TextoNormalSangraFrancesa"/>
        <w:rPr>
          <w:rStyle w:val="TextoNormalCaracter"/>
        </w:rPr>
      </w:pPr>
      <w:bookmarkStart w:id="524" w:name="DESCRIPTORALFABETICO396"/>
      <w:r w:rsidRPr="00FA1D41">
        <w:rPr>
          <w:rStyle w:val="TextoNormalNegritaCaracter"/>
        </w:rPr>
        <w:t>Fusión de municipios</w:t>
      </w:r>
      <w:bookmarkEnd w:id="524"/>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VP.</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G</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525" w:name="DESCRIPTORALFABETICO686"/>
      <w:r w:rsidRPr="00FA1D41">
        <w:rPr>
          <w:rStyle w:val="TextoNormalNegritaCaracter"/>
        </w:rPr>
        <w:t>Galicia</w:t>
      </w:r>
      <w:bookmarkEnd w:id="525"/>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ff. 1, 2, VP; </w:t>
      </w:r>
      <w:hyperlink w:anchor="SENTENCIA_2016_155" w:history="1">
        <w:r w:rsidRPr="00FA1D41">
          <w:rPr>
            <w:rStyle w:val="TextoNormalCaracter"/>
          </w:rPr>
          <w:t>155/2016</w:t>
        </w:r>
      </w:hyperlink>
      <w:r w:rsidRPr="00FA1D41">
        <w:rPr>
          <w:rStyle w:val="TextoNormalCaracter"/>
        </w:rPr>
        <w:t>, f. 1.</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76" w:history="1">
        <w:r w:rsidRPr="00FA1D41">
          <w:rPr>
            <w:rStyle w:val="TextoNormalCaracter"/>
          </w:rPr>
          <w:t>176/2016</w:t>
        </w:r>
      </w:hyperlink>
      <w:r w:rsidRPr="00FA1D41">
        <w:rPr>
          <w:rStyle w:val="TextoNormalCaracter"/>
        </w:rPr>
        <w:t>, f. 1.</w:t>
      </w:r>
    </w:p>
    <w:p w:rsidR="00FA1D41" w:rsidRPr="00FA1D41" w:rsidRDefault="00FA1D41" w:rsidP="00FA1D41">
      <w:pPr>
        <w:pStyle w:val="TextoNormalSangraFrancesa"/>
        <w:rPr>
          <w:rStyle w:val="TextoNormalCaracter"/>
        </w:rPr>
      </w:pPr>
      <w:bookmarkStart w:id="526" w:name="DESCRIPTORALFABETICO190"/>
      <w:r w:rsidRPr="00FA1D41">
        <w:rPr>
          <w:rStyle w:val="TextoNormalNegritaCaracter"/>
        </w:rPr>
        <w:t>Garantía de supremacía de la Constitución</w:t>
      </w:r>
      <w:bookmarkEnd w:id="526"/>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5.</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 3; </w:t>
      </w:r>
      <w:hyperlink w:anchor="AUTO_2016_170" w:history="1">
        <w:r w:rsidRPr="00FA1D41">
          <w:rPr>
            <w:rStyle w:val="TextoNormalCaracter"/>
          </w:rPr>
          <w:t>170/2016</w:t>
        </w:r>
      </w:hyperlink>
      <w:r w:rsidRPr="00FA1D41">
        <w:rPr>
          <w:rStyle w:val="TextoNormalCaracter"/>
        </w:rPr>
        <w:t>, f. 6.</w:t>
      </w:r>
    </w:p>
    <w:p w:rsidR="00FA1D41" w:rsidRPr="00FA1D41" w:rsidRDefault="00FA1D41" w:rsidP="00FA1D41">
      <w:pPr>
        <w:pStyle w:val="TextoNormalSangraFrancesa"/>
        <w:rPr>
          <w:rStyle w:val="TextoNormalCaracter"/>
        </w:rPr>
      </w:pPr>
      <w:bookmarkStart w:id="527" w:name="DESCRIPTORALFABETICO312"/>
      <w:r w:rsidRPr="00FA1D41">
        <w:rPr>
          <w:rStyle w:val="TextoNormalNegritaCaracter"/>
        </w:rPr>
        <w:t>Garantías de los derechos fundamentales de los reclusos</w:t>
      </w:r>
      <w:bookmarkEnd w:id="527"/>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ff. 3 a 5, 7.</w:t>
      </w:r>
    </w:p>
    <w:p w:rsidR="00FA1D41" w:rsidRPr="00FA1D41" w:rsidRDefault="00FA1D41" w:rsidP="00FA1D41">
      <w:pPr>
        <w:pStyle w:val="TextoNormalSangraFrancesa"/>
        <w:rPr>
          <w:rStyle w:val="TextoNormalCaracter"/>
        </w:rPr>
      </w:pPr>
      <w:bookmarkStart w:id="528" w:name="DESCRIPTORALFABETICO110"/>
      <w:r w:rsidRPr="00FA1D41">
        <w:rPr>
          <w:rStyle w:val="TextoNormalNegritaCaracter"/>
        </w:rPr>
        <w:t>Garantías electorales</w:t>
      </w:r>
      <w:bookmarkEnd w:id="528"/>
      <w:r w:rsidRPr="00FA1D41">
        <w:rPr>
          <w:rStyle w:val="TextoNormalCaracter"/>
        </w:rPr>
        <w:t xml:space="preserve">, Auto </w:t>
      </w:r>
      <w:hyperlink w:anchor="AUTO_2016_196" w:history="1">
        <w:r w:rsidRPr="00FA1D41">
          <w:rPr>
            <w:rStyle w:val="TextoNormalCaracter"/>
          </w:rPr>
          <w:t>196/2016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529" w:name="DESCRIPTORALFABETICO129"/>
      <w:r w:rsidRPr="00FA1D41">
        <w:rPr>
          <w:rStyle w:val="TextoNormalNegritaCaracter"/>
        </w:rPr>
        <w:t>Garantías en el procedimiento de internamiento psiquiátrico</w:t>
      </w:r>
      <w:bookmarkEnd w:id="529"/>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530" w:name="DESCRIPTORALFABETICO552"/>
      <w:r w:rsidRPr="00FA1D41">
        <w:rPr>
          <w:rStyle w:val="TextoNormalNegritaCaracter"/>
        </w:rPr>
        <w:t>Garantías en el procedimiento disciplinario penitenciario</w:t>
      </w:r>
      <w:bookmarkEnd w:id="530"/>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531" w:name="DESCRIPTORALFABETICO625"/>
      <w:r w:rsidRPr="00FA1D41">
        <w:rPr>
          <w:rStyle w:val="TextoNormalNegritaCaracter"/>
        </w:rPr>
        <w:t>Garantías en la práctica de prueba</w:t>
      </w:r>
      <w:bookmarkEnd w:id="531"/>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532" w:name="DESCRIPTORALFABETICO63"/>
      <w:r w:rsidRPr="00FA1D41">
        <w:rPr>
          <w:rStyle w:val="TextoNormalNegritaCaracter"/>
        </w:rPr>
        <w:t>Gasto público</w:t>
      </w:r>
      <w:bookmarkEnd w:id="532"/>
      <w:r w:rsidRPr="00FA1D41">
        <w:rPr>
          <w:rStyle w:val="TextoNormalCaracter"/>
        </w:rPr>
        <w:t xml:space="preserve">, Sentencias </w:t>
      </w:r>
      <w:hyperlink w:anchor="SENTENCIA_2016_156" w:history="1">
        <w:r w:rsidRPr="00FA1D41">
          <w:rPr>
            <w:rStyle w:val="TextoNormalCaracter"/>
          </w:rPr>
          <w:t>156/2016</w:t>
        </w:r>
      </w:hyperlink>
      <w:r w:rsidRPr="00FA1D41">
        <w:rPr>
          <w:rStyle w:val="TextoNormalCaracter"/>
        </w:rPr>
        <w:t xml:space="preserve">, ff. 2 a 5, VP II; </w:t>
      </w:r>
      <w:hyperlink w:anchor="SENTENCIA_2016_178" w:history="1">
        <w:r w:rsidRPr="00FA1D41">
          <w:rPr>
            <w:rStyle w:val="TextoNormalCaracter"/>
          </w:rPr>
          <w:t>178/2016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533" w:name="DESCRIPTORALFABETICO468"/>
      <w:r w:rsidRPr="00FA1D41">
        <w:rPr>
          <w:rStyle w:val="TextoNormalNegritaCaracter"/>
        </w:rPr>
        <w:t>Gestión autonómica de subvenciones públicas</w:t>
      </w:r>
      <w:bookmarkEnd w:id="533"/>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7, 8.</w:t>
      </w:r>
    </w:p>
    <w:p w:rsidR="00FA1D41" w:rsidRPr="00FA1D41" w:rsidRDefault="00FA1D41" w:rsidP="00FA1D41">
      <w:pPr>
        <w:pStyle w:val="TextoNormalSangraFrancesa"/>
        <w:rPr>
          <w:rStyle w:val="TextoNormalCaracter"/>
        </w:rPr>
      </w:pPr>
      <w:bookmarkStart w:id="534" w:name="DESCRIPTORALFABETICO22"/>
      <w:r w:rsidRPr="00FA1D41">
        <w:rPr>
          <w:rStyle w:val="TextoNormalNegritaCaracter"/>
        </w:rPr>
        <w:t>Gestión centralizada de competencias de ejecución</w:t>
      </w:r>
      <w:bookmarkEnd w:id="534"/>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2.</w:t>
      </w:r>
    </w:p>
    <w:p w:rsidR="00FA1D41" w:rsidRPr="00FA1D41" w:rsidRDefault="00FA1D41" w:rsidP="00FA1D41">
      <w:pPr>
        <w:pStyle w:val="TextoNormalSangraFrancesa"/>
        <w:rPr>
          <w:rStyle w:val="TextoNormalCaracter"/>
        </w:rPr>
      </w:pPr>
      <w:bookmarkStart w:id="535" w:name="DESCRIPTORALFABETICO93"/>
      <w:r w:rsidRPr="00FA1D41">
        <w:rPr>
          <w:rStyle w:val="TextoNormalNegritaCaracter"/>
        </w:rPr>
        <w:t>Gestión tributaria de las Comunidades Autónomas</w:t>
      </w:r>
      <w:bookmarkEnd w:id="535"/>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 9.</w:t>
      </w:r>
    </w:p>
    <w:p w:rsidR="00FA1D41" w:rsidRPr="00FA1D41" w:rsidRDefault="00FA1D41" w:rsidP="00FA1D41">
      <w:pPr>
        <w:pStyle w:val="TextoNormalSangraFrancesa"/>
        <w:rPr>
          <w:rStyle w:val="TextoNormalCaracter"/>
        </w:rPr>
      </w:pPr>
      <w:bookmarkStart w:id="536" w:name="DESCRIPTORALFABETICO691"/>
      <w:r w:rsidRPr="00FA1D41">
        <w:rPr>
          <w:rStyle w:val="TextoNormalNegritaCaracter"/>
        </w:rPr>
        <w:t>Gipuzkoa</w:t>
      </w:r>
      <w:bookmarkEnd w:id="536"/>
      <w:r w:rsidRPr="00FA1D41">
        <w:rPr>
          <w:rStyle w:val="TextoNormalCaracter"/>
        </w:rPr>
        <w:t xml:space="preserve">, Sentencia </w:t>
      </w:r>
      <w:hyperlink w:anchor="SENTENCIA_2016_203" w:history="1">
        <w:r w:rsidRPr="00FA1D41">
          <w:rPr>
            <w:rStyle w:val="TextoNormalCaracter"/>
          </w:rPr>
          <w:t>203/2016</w:t>
        </w:r>
      </w:hyperlink>
      <w:r w:rsidRPr="00FA1D41">
        <w:rPr>
          <w:rStyle w:val="TextoNormalCaracter"/>
        </w:rPr>
        <w:t>, f. 1.</w:t>
      </w:r>
    </w:p>
    <w:p w:rsidR="00FA1D41" w:rsidRPr="00FA1D41" w:rsidRDefault="00FA1D41" w:rsidP="00FA1D41">
      <w:pPr>
        <w:pStyle w:val="TextoNormalSangraFrancesa"/>
        <w:rPr>
          <w:rStyle w:val="TextoNormalCaracter"/>
        </w:rPr>
      </w:pPr>
      <w:bookmarkStart w:id="537" w:name="DESCRIPTORALFABETICO426"/>
      <w:r w:rsidRPr="00FA1D41">
        <w:rPr>
          <w:rStyle w:val="TextoNormalNegritaCaracter"/>
        </w:rPr>
        <w:t>Grandes establecimientos comerciales</w:t>
      </w:r>
      <w:bookmarkEnd w:id="537"/>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3.</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H</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538" w:name="DESCRIPTORALFABETICO404"/>
      <w:r w:rsidRPr="00FA1D41">
        <w:rPr>
          <w:rStyle w:val="TextoNormalNegritaCaracter"/>
        </w:rPr>
        <w:t>Habilitados de clases pasivas</w:t>
      </w:r>
      <w:bookmarkEnd w:id="538"/>
      <w:r w:rsidRPr="00FA1D41">
        <w:rPr>
          <w:rStyle w:val="TextoNormalCaracter"/>
        </w:rPr>
        <w:t xml:space="preserve">, Sentencias </w:t>
      </w:r>
      <w:hyperlink w:anchor="SENTENCIA_2016_219" w:history="1">
        <w:r w:rsidRPr="00FA1D41">
          <w:rPr>
            <w:rStyle w:val="TextoNormalCaracter"/>
          </w:rPr>
          <w:t>219/2016</w:t>
        </w:r>
      </w:hyperlink>
      <w:r w:rsidRPr="00FA1D41">
        <w:rPr>
          <w:rStyle w:val="TextoNormalCaracter"/>
        </w:rPr>
        <w:t xml:space="preserve">, ff. 4, 8, 9; </w:t>
      </w:r>
      <w:hyperlink w:anchor="SENTENCIA_2016_220" w:history="1">
        <w:r w:rsidRPr="00FA1D41">
          <w:rPr>
            <w:rStyle w:val="TextoNormalCaracter"/>
          </w:rPr>
          <w:t>220/2016</w:t>
        </w:r>
      </w:hyperlink>
      <w:r w:rsidRPr="00FA1D41">
        <w:rPr>
          <w:rStyle w:val="TextoNormalCaracter"/>
        </w:rPr>
        <w:t>, ff. 4, 8, 9.</w:t>
      </w:r>
    </w:p>
    <w:p w:rsidR="00FA1D41" w:rsidRPr="00FA1D41" w:rsidRDefault="00FA1D41" w:rsidP="00FA1D41">
      <w:pPr>
        <w:pStyle w:val="TextoNormalSangraFrancesa"/>
        <w:rPr>
          <w:rStyle w:val="TextoNormalCaracter"/>
        </w:rPr>
      </w:pPr>
      <w:bookmarkStart w:id="539" w:name="DESCRIPTORALFABETICO73"/>
      <w:r w:rsidRPr="00FA1D41">
        <w:rPr>
          <w:rStyle w:val="TextoNormalNegritaCaracter"/>
        </w:rPr>
        <w:t>Hacienda autonómica</w:t>
      </w:r>
      <w:bookmarkEnd w:id="539"/>
      <w:r w:rsidRPr="00FA1D41">
        <w:rPr>
          <w:rStyle w:val="TextoNormalCaracter"/>
        </w:rPr>
        <w:t xml:space="preserve">, Sentencia </w:t>
      </w:r>
      <w:hyperlink w:anchor="SENTENCIA_2016_156" w:history="1">
        <w:r w:rsidRPr="00FA1D41">
          <w:rPr>
            <w:rStyle w:val="TextoNormalCaracter"/>
          </w:rPr>
          <w:t>156/2016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540" w:name="DESCRIPTORALFABETICO72"/>
      <w:r w:rsidRPr="00FA1D41">
        <w:rPr>
          <w:rStyle w:val="TextoNormalNegritaCaracter"/>
        </w:rPr>
        <w:t>Hacienda pública</w:t>
      </w:r>
      <w:bookmarkEnd w:id="540"/>
      <w:r w:rsidRPr="00FA1D41">
        <w:rPr>
          <w:rStyle w:val="TextoNormalCaracter"/>
        </w:rPr>
        <w:t xml:space="preserve">, Sentencias </w:t>
      </w:r>
      <w:hyperlink w:anchor="SENTENCIA_2016_138" w:history="1">
        <w:r w:rsidRPr="00FA1D41">
          <w:rPr>
            <w:rStyle w:val="TextoNormalCaracter"/>
          </w:rPr>
          <w:t>138/2016</w:t>
        </w:r>
      </w:hyperlink>
      <w:r w:rsidRPr="00FA1D41">
        <w:rPr>
          <w:rStyle w:val="TextoNormalCaracter"/>
        </w:rPr>
        <w:t xml:space="preserve">, f. 4; </w:t>
      </w:r>
      <w:hyperlink w:anchor="SENTENCIA_2016_168" w:history="1">
        <w:r w:rsidRPr="00FA1D41">
          <w:rPr>
            <w:rStyle w:val="TextoNormalCaracter"/>
          </w:rPr>
          <w:t>168/2016</w:t>
        </w:r>
      </w:hyperlink>
      <w:r w:rsidRPr="00FA1D41">
        <w:rPr>
          <w:rStyle w:val="TextoNormalCaracter"/>
        </w:rPr>
        <w:t>, f. 5 a).</w:t>
      </w:r>
    </w:p>
    <w:p w:rsidR="00FA1D41" w:rsidRPr="00FA1D41" w:rsidRDefault="00FA1D41" w:rsidP="00FA1D41">
      <w:pPr>
        <w:pStyle w:val="TextoNormalSangraFrancesa"/>
        <w:rPr>
          <w:rStyle w:val="TextoNormalCaracter"/>
        </w:rPr>
      </w:pPr>
      <w:bookmarkStart w:id="541" w:name="DESCRIPTORALFABETICO91"/>
      <w:r w:rsidRPr="00FA1D41">
        <w:rPr>
          <w:rStyle w:val="TextoNormalNegritaCaracter"/>
        </w:rPr>
        <w:t>Hecho imponible</w:t>
      </w:r>
      <w:bookmarkEnd w:id="541"/>
      <w:r w:rsidRPr="00FA1D41">
        <w:rPr>
          <w:rStyle w:val="TextoNormalCaracter"/>
        </w:rPr>
        <w:t xml:space="preserve">, Sentencia </w:t>
      </w:r>
      <w:hyperlink w:anchor="SENTENCIA_2016_202" w:history="1">
        <w:r w:rsidRPr="00FA1D41">
          <w:rPr>
            <w:rStyle w:val="TextoNormalCaracter"/>
          </w:rPr>
          <w:t>202/2016</w:t>
        </w:r>
      </w:hyperlink>
      <w:r w:rsidRPr="00FA1D41">
        <w:rPr>
          <w:rStyle w:val="TextoNormalCaracter"/>
        </w:rPr>
        <w:t>, f. 4.</w:t>
      </w:r>
    </w:p>
    <w:p w:rsidR="00FA1D41" w:rsidRPr="00FA1D41" w:rsidRDefault="00FA1D41" w:rsidP="00FA1D41">
      <w:pPr>
        <w:pStyle w:val="TextoNormalSangraFrancesa"/>
        <w:rPr>
          <w:rStyle w:val="TextoNormalCaracter"/>
        </w:rPr>
      </w:pPr>
      <w:bookmarkStart w:id="542" w:name="DESCRIPTORALFABETICO428"/>
      <w:r w:rsidRPr="00FA1D41">
        <w:rPr>
          <w:rStyle w:val="TextoNormalNegritaCaracter"/>
        </w:rPr>
        <w:t>Horarios comerciales</w:t>
      </w:r>
      <w:bookmarkEnd w:id="542"/>
      <w:r w:rsidRPr="00FA1D41">
        <w:rPr>
          <w:rStyle w:val="TextoNormalCaracter"/>
        </w:rPr>
        <w:t xml:space="preserve">, Sentencia </w:t>
      </w:r>
      <w:hyperlink w:anchor="SENTENCIA_2016_211" w:history="1">
        <w:r w:rsidRPr="00FA1D41">
          <w:rPr>
            <w:rStyle w:val="TextoNormalCaracter"/>
          </w:rPr>
          <w:t>211/2016</w:t>
        </w:r>
      </w:hyperlink>
      <w:r w:rsidRPr="00FA1D41">
        <w:rPr>
          <w:rStyle w:val="TextoNormalCaracter"/>
        </w:rPr>
        <w:t>, ff. 6 a 8.</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I</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543" w:name="DESCRIPTORALFABETICO161"/>
      <w:r w:rsidRPr="00FA1D41">
        <w:rPr>
          <w:rStyle w:val="TextoNormalNegritaCaracter"/>
        </w:rPr>
        <w:t>Igualdad de género</w:t>
      </w:r>
      <w:bookmarkEnd w:id="543"/>
      <w:r w:rsidRPr="00FA1D41">
        <w:rPr>
          <w:rStyle w:val="TextoNormalCaracter"/>
        </w:rPr>
        <w:t xml:space="preserve">, Sentencias </w:t>
      </w:r>
      <w:hyperlink w:anchor="SENTENCIA_2016_159" w:history="1">
        <w:r w:rsidRPr="00FA1D41">
          <w:rPr>
            <w:rStyle w:val="TextoNormalCaracter"/>
          </w:rPr>
          <w:t>159/2016</w:t>
        </w:r>
      </w:hyperlink>
      <w:r w:rsidRPr="00FA1D41">
        <w:rPr>
          <w:rStyle w:val="TextoNormalCaracter"/>
        </w:rPr>
        <w:t xml:space="preserve">, ff. 2 a 9; </w:t>
      </w:r>
      <w:hyperlink w:anchor="SENTENCIA_2016_162" w:history="1">
        <w:r w:rsidRPr="00FA1D41">
          <w:rPr>
            <w:rStyle w:val="TextoNormalCaracter"/>
          </w:rPr>
          <w:t>162/2016</w:t>
        </w:r>
      </w:hyperlink>
      <w:r w:rsidRPr="00FA1D41">
        <w:rPr>
          <w:rStyle w:val="TextoNormalCaracter"/>
        </w:rPr>
        <w:t>, ff. 2, 4, 5, 7.</w:t>
      </w:r>
    </w:p>
    <w:p w:rsidR="00FA1D41" w:rsidRPr="00FA1D41" w:rsidRDefault="00FA1D41" w:rsidP="00FA1D41">
      <w:pPr>
        <w:pStyle w:val="TextoNormalSangraFrancesa"/>
        <w:rPr>
          <w:rStyle w:val="TextoNormalCaracter"/>
        </w:rPr>
      </w:pPr>
      <w:bookmarkStart w:id="544" w:name="DESCRIPTORALFABETICO115"/>
      <w:r w:rsidRPr="00FA1D41">
        <w:rPr>
          <w:rStyle w:val="TextoNormalNegritaCaracter"/>
        </w:rPr>
        <w:t>Igualdad en el ejercicio de cargos públicos</w:t>
      </w:r>
      <w:bookmarkEnd w:id="544"/>
      <w:r w:rsidRPr="00FA1D41">
        <w:rPr>
          <w:rStyle w:val="TextoNormalCaracter"/>
        </w:rPr>
        <w:t xml:space="preserve">, Sentencia </w:t>
      </w:r>
      <w:hyperlink w:anchor="SENTENCIA_2016_212" w:history="1">
        <w:r w:rsidRPr="00FA1D41">
          <w:rPr>
            <w:rStyle w:val="TextoNormalCaracter"/>
          </w:rPr>
          <w:t>212/2016</w:t>
        </w:r>
      </w:hyperlink>
      <w:r w:rsidRPr="00FA1D41">
        <w:rPr>
          <w:rStyle w:val="TextoNormalCaracter"/>
        </w:rPr>
        <w:t>, f. 3.</w:t>
      </w:r>
    </w:p>
    <w:p w:rsidR="00FA1D41" w:rsidRPr="00FA1D41" w:rsidRDefault="00FA1D41" w:rsidP="00FA1D41">
      <w:pPr>
        <w:pStyle w:val="TextoNormalSangraFrancesa"/>
        <w:rPr>
          <w:rStyle w:val="TextoNormalCaracter"/>
        </w:rPr>
      </w:pPr>
      <w:bookmarkStart w:id="545" w:name="DESCRIPTORALFABETICO119"/>
      <w:r w:rsidRPr="00FA1D41">
        <w:rPr>
          <w:rStyle w:val="TextoNormalNegritaCaracter"/>
        </w:rPr>
        <w:t>Igualdad en la aplicación de la ley</w:t>
      </w:r>
      <w:bookmarkEnd w:id="545"/>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Respetada, </w:t>
      </w:r>
      <w:r w:rsidRPr="00FA1D41">
        <w:rPr>
          <w:rStyle w:val="TextoNormalCaracter"/>
        </w:rPr>
        <w:t xml:space="preserve">Auto </w:t>
      </w:r>
      <w:hyperlink w:anchor="AUTO_2016_155" w:history="1">
        <w:r w:rsidRPr="00FA1D41">
          <w:rPr>
            <w:rStyle w:val="TextoNormalCaracter"/>
          </w:rPr>
          <w:t>155/2016</w:t>
        </w:r>
      </w:hyperlink>
      <w:r w:rsidRPr="00FA1D41">
        <w:rPr>
          <w:rStyle w:val="TextoNormalCaracter"/>
        </w:rPr>
        <w:t>, f. 5.</w:t>
      </w:r>
    </w:p>
    <w:p w:rsidR="00FA1D41" w:rsidRPr="00FA1D41" w:rsidRDefault="00FA1D41" w:rsidP="00FA1D41">
      <w:pPr>
        <w:pStyle w:val="TextoNormalSangraFrancesa"/>
        <w:rPr>
          <w:rStyle w:val="TextoNormalCaracter"/>
        </w:rPr>
      </w:pPr>
      <w:bookmarkStart w:id="546" w:name="DESCRIPTORALFABETICO362"/>
      <w:r w:rsidRPr="00FA1D41">
        <w:rPr>
          <w:rStyle w:val="TextoNormalNegritaCaracter"/>
        </w:rPr>
        <w:t>Igualdad material</w:t>
      </w:r>
      <w:bookmarkEnd w:id="546"/>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ff. 2, 4, 5, 7.</w:t>
      </w:r>
    </w:p>
    <w:p w:rsidR="00FA1D41" w:rsidRPr="00FA1D41" w:rsidRDefault="00FA1D41" w:rsidP="00FA1D41">
      <w:pPr>
        <w:pStyle w:val="TextoNormalSangraFrancesa"/>
        <w:rPr>
          <w:rStyle w:val="TextoNormalCaracter"/>
        </w:rPr>
      </w:pPr>
      <w:bookmarkStart w:id="547" w:name="DESCRIPTORALFABETICO101"/>
      <w:r w:rsidRPr="00FA1D41">
        <w:rPr>
          <w:rStyle w:val="TextoNormalNegritaCaracter"/>
        </w:rPr>
        <w:t>Impuesto sobre el valor añadido</w:t>
      </w:r>
      <w:bookmarkEnd w:id="547"/>
      <w:r w:rsidRPr="00FA1D41">
        <w:rPr>
          <w:rStyle w:val="TextoNormalCaracter"/>
        </w:rPr>
        <w:t xml:space="preserve">, Sentencias </w:t>
      </w:r>
      <w:hyperlink w:anchor="SENTENCIA_2016_133" w:history="1">
        <w:r w:rsidRPr="00FA1D41">
          <w:rPr>
            <w:rStyle w:val="TextoNormalCaracter"/>
          </w:rPr>
          <w:t>133/2016</w:t>
        </w:r>
      </w:hyperlink>
      <w:r w:rsidRPr="00FA1D41">
        <w:rPr>
          <w:rStyle w:val="TextoNormalCaracter"/>
        </w:rPr>
        <w:t xml:space="preserve">, f. 1; </w:t>
      </w:r>
      <w:hyperlink w:anchor="SENTENCIA_2016_138" w:history="1">
        <w:r w:rsidRPr="00FA1D41">
          <w:rPr>
            <w:rStyle w:val="TextoNormalCaracter"/>
          </w:rPr>
          <w:t>138/2016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548" w:name="DESCRIPTORALFABETICO102"/>
      <w:r w:rsidRPr="00FA1D41">
        <w:rPr>
          <w:rStyle w:val="TextoNormalNegritaCaracter"/>
        </w:rPr>
        <w:t>Impuesto sobre el valor de la producción de la energía eléctrica</w:t>
      </w:r>
      <w:bookmarkEnd w:id="548"/>
      <w:r w:rsidRPr="00FA1D41">
        <w:rPr>
          <w:rStyle w:val="TextoNormalCaracter"/>
        </w:rPr>
        <w:t xml:space="preserve">, Autos </w:t>
      </w:r>
      <w:hyperlink w:anchor="AUTO_2016_202" w:history="1">
        <w:r w:rsidRPr="00FA1D41">
          <w:rPr>
            <w:rStyle w:val="TextoNormalCaracter"/>
          </w:rPr>
          <w:t>202/2016</w:t>
        </w:r>
      </w:hyperlink>
      <w:r w:rsidRPr="00FA1D41">
        <w:rPr>
          <w:rStyle w:val="TextoNormalCaracter"/>
        </w:rPr>
        <w:t xml:space="preserve">, f. 1; </w:t>
      </w:r>
      <w:hyperlink w:anchor="AUTO_2016_203" w:history="1">
        <w:r w:rsidRPr="00FA1D41">
          <w:rPr>
            <w:rStyle w:val="TextoNormalCaracter"/>
          </w:rPr>
          <w:t>203/2016</w:t>
        </w:r>
      </w:hyperlink>
      <w:r w:rsidRPr="00FA1D41">
        <w:rPr>
          <w:rStyle w:val="TextoNormalCaracter"/>
        </w:rPr>
        <w:t xml:space="preserve">, f. 1; </w:t>
      </w:r>
      <w:hyperlink w:anchor="AUTO_2016_204" w:history="1">
        <w:r w:rsidRPr="00FA1D41">
          <w:rPr>
            <w:rStyle w:val="TextoNormalCaracter"/>
          </w:rPr>
          <w:t>204/2016</w:t>
        </w:r>
      </w:hyperlink>
      <w:r w:rsidRPr="00FA1D41">
        <w:rPr>
          <w:rStyle w:val="TextoNormalCaracter"/>
        </w:rPr>
        <w:t xml:space="preserve">, f. 1; </w:t>
      </w:r>
      <w:hyperlink w:anchor="AUTO_2016_205" w:history="1">
        <w:r w:rsidRPr="00FA1D41">
          <w:rPr>
            <w:rStyle w:val="TextoNormalCaracter"/>
          </w:rPr>
          <w:t>205/2016</w:t>
        </w:r>
      </w:hyperlink>
      <w:r w:rsidRPr="00FA1D41">
        <w:rPr>
          <w:rStyle w:val="TextoNormalCaracter"/>
        </w:rPr>
        <w:t>, f. 1.</w:t>
      </w:r>
    </w:p>
    <w:p w:rsidR="00FA1D41" w:rsidRPr="00FA1D41" w:rsidRDefault="00FA1D41" w:rsidP="00FA1D41">
      <w:pPr>
        <w:pStyle w:val="TextoNormalSangraFrancesa"/>
        <w:rPr>
          <w:rStyle w:val="TextoNormalCaracter"/>
        </w:rPr>
      </w:pPr>
      <w:bookmarkStart w:id="549" w:name="DESCRIPTORALFABETICO103"/>
      <w:r w:rsidRPr="00FA1D41">
        <w:rPr>
          <w:rStyle w:val="TextoNormalNegritaCaracter"/>
        </w:rPr>
        <w:t>Impuesto sobre la renta de las personas físicas</w:t>
      </w:r>
      <w:bookmarkEnd w:id="549"/>
      <w:r w:rsidRPr="00FA1D41">
        <w:rPr>
          <w:rStyle w:val="TextoNormalCaracter"/>
        </w:rPr>
        <w:t xml:space="preserve">, Sentencia </w:t>
      </w:r>
      <w:hyperlink w:anchor="SENTENCIA_2016_203" w:history="1">
        <w:r w:rsidRPr="00FA1D41">
          <w:rPr>
            <w:rStyle w:val="TextoNormalCaracter"/>
          </w:rPr>
          <w:t>203/2016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550" w:name="DESCRIPTORALFABETICO104"/>
      <w:r w:rsidRPr="00FA1D41">
        <w:rPr>
          <w:rStyle w:val="TextoNormalNegritaCaracter"/>
        </w:rPr>
        <w:t>Impuesto sobre sociedades</w:t>
      </w:r>
      <w:bookmarkEnd w:id="550"/>
      <w:r w:rsidRPr="00FA1D41">
        <w:rPr>
          <w:rStyle w:val="TextoNormalCaracter"/>
        </w:rPr>
        <w:t xml:space="preserve">, Sentencia </w:t>
      </w:r>
      <w:hyperlink w:anchor="SENTENCIA_2016_133" w:history="1">
        <w:r w:rsidRPr="00FA1D41">
          <w:rPr>
            <w:rStyle w:val="TextoNormalCaracter"/>
          </w:rPr>
          <w:t>133/2016</w:t>
        </w:r>
      </w:hyperlink>
      <w:r w:rsidRPr="00FA1D41">
        <w:rPr>
          <w:rStyle w:val="TextoNormalCaracter"/>
        </w:rPr>
        <w:t>, f. 1.</w:t>
      </w:r>
    </w:p>
    <w:p w:rsidR="00FA1D41" w:rsidRPr="00FA1D41" w:rsidRDefault="00FA1D41" w:rsidP="00FA1D41">
      <w:pPr>
        <w:pStyle w:val="TextoNormalSangraFrancesa"/>
        <w:rPr>
          <w:rStyle w:val="TextoNormalCaracter"/>
        </w:rPr>
      </w:pPr>
      <w:bookmarkStart w:id="551" w:name="DESCRIPTORALFABETICO241"/>
      <w:r w:rsidRPr="00FA1D41">
        <w:rPr>
          <w:rStyle w:val="TextoNormalNegritaCaracter"/>
        </w:rPr>
        <w:t>Impugnación de preceptos no recogidos en el suplico de la demanda</w:t>
      </w:r>
      <w:bookmarkEnd w:id="551"/>
      <w:r w:rsidRPr="00FA1D41">
        <w:rPr>
          <w:rStyle w:val="TextoNormalCaracter"/>
        </w:rPr>
        <w:t xml:space="preserve">, Sentencia </w:t>
      </w:r>
      <w:hyperlink w:anchor="SENTENCIA_2016_213" w:history="1">
        <w:r w:rsidRPr="00FA1D41">
          <w:rPr>
            <w:rStyle w:val="TextoNormalCaracter"/>
          </w:rPr>
          <w:t>213/2016</w:t>
        </w:r>
      </w:hyperlink>
      <w:r w:rsidRPr="00FA1D41">
        <w:rPr>
          <w:rStyle w:val="TextoNormalCaracter"/>
        </w:rPr>
        <w:t>, f. 7.</w:t>
      </w:r>
    </w:p>
    <w:p w:rsidR="00FA1D41" w:rsidRPr="00FA1D41" w:rsidRDefault="00FA1D41" w:rsidP="00FA1D41">
      <w:pPr>
        <w:pStyle w:val="TextoNormalSangraFrancesa"/>
        <w:rPr>
          <w:rStyle w:val="TextoNormalCaracter"/>
        </w:rPr>
      </w:pPr>
      <w:bookmarkStart w:id="552" w:name="DESCRIPTORALFABETICO200"/>
      <w:r w:rsidRPr="00FA1D41">
        <w:rPr>
          <w:rStyle w:val="TextoNormalNegritaCaracter"/>
        </w:rPr>
        <w:t>Impugnación por conexión</w:t>
      </w:r>
      <w:bookmarkEnd w:id="552"/>
      <w:r w:rsidRPr="00FA1D41">
        <w:rPr>
          <w:rStyle w:val="TextoNormalCaracter"/>
        </w:rPr>
        <w:t xml:space="preserve">, Sentencia </w:t>
      </w:r>
      <w:hyperlink w:anchor="SENTENCIA_2016_171" w:history="1">
        <w:r w:rsidRPr="00FA1D41">
          <w:rPr>
            <w:rStyle w:val="TextoNormalCaracter"/>
          </w:rPr>
          <w:t>171/2016</w:t>
        </w:r>
      </w:hyperlink>
      <w:r w:rsidRPr="00FA1D41">
        <w:rPr>
          <w:rStyle w:val="TextoNormalCaracter"/>
        </w:rPr>
        <w:t>, f. 7.</w:t>
      </w:r>
    </w:p>
    <w:p w:rsidR="00FA1D41" w:rsidRPr="00FA1D41" w:rsidRDefault="00FA1D41" w:rsidP="00FA1D41">
      <w:pPr>
        <w:pStyle w:val="TextoNormalSangraFrancesa"/>
        <w:rPr>
          <w:rStyle w:val="TextoNormalCaracter"/>
        </w:rPr>
      </w:pPr>
      <w:bookmarkStart w:id="553" w:name="DESCRIPTORALFABETICO215"/>
      <w:r w:rsidRPr="00FA1D41">
        <w:rPr>
          <w:rStyle w:val="TextoNormalNegritaCaracter"/>
        </w:rPr>
        <w:t>Inadmisión de conflicto positivo de competencia por sentencia</w:t>
      </w:r>
      <w:bookmarkEnd w:id="553"/>
      <w:r w:rsidRPr="00FA1D41">
        <w:rPr>
          <w:rStyle w:val="TextoNormalCaracter"/>
        </w:rPr>
        <w:t xml:space="preserve">, Sentencia </w:t>
      </w:r>
      <w:hyperlink w:anchor="SENTENCIA_2016_216" w:history="1">
        <w:r w:rsidRPr="00FA1D41">
          <w:rPr>
            <w:rStyle w:val="TextoNormalCaracter"/>
          </w:rPr>
          <w:t>216/2016</w:t>
        </w:r>
      </w:hyperlink>
      <w:r w:rsidRPr="00FA1D41">
        <w:rPr>
          <w:rStyle w:val="TextoNormalCaracter"/>
        </w:rPr>
        <w:t>, f. 7.</w:t>
      </w:r>
    </w:p>
    <w:p w:rsidR="00FA1D41" w:rsidRPr="00FA1D41" w:rsidRDefault="00FA1D41" w:rsidP="00FA1D41">
      <w:pPr>
        <w:pStyle w:val="TextoNormalSangraFrancesa"/>
        <w:rPr>
          <w:rStyle w:val="TextoNormalCaracter"/>
        </w:rPr>
      </w:pPr>
      <w:bookmarkStart w:id="554" w:name="DESCRIPTORALFABETICO218"/>
      <w:r w:rsidRPr="00FA1D41">
        <w:rPr>
          <w:rStyle w:val="TextoNormalNegritaCaracter"/>
        </w:rPr>
        <w:t>Inadmisión de cuestión de inconstitucionalidad</w:t>
      </w:r>
      <w:bookmarkEnd w:id="554"/>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ff. 2, 3; </w:t>
      </w:r>
      <w:hyperlink w:anchor="SENTENCIA_2016_175" w:history="1">
        <w:r w:rsidRPr="00FA1D41">
          <w:rPr>
            <w:rStyle w:val="TextoNormalCaracter"/>
          </w:rPr>
          <w:t>175/2016</w:t>
        </w:r>
      </w:hyperlink>
      <w:r w:rsidRPr="00FA1D41">
        <w:rPr>
          <w:rStyle w:val="TextoNormalCaracter"/>
        </w:rPr>
        <w:t>, ff. 4, 5.</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43" w:history="1">
        <w:r w:rsidRPr="00FA1D41">
          <w:rPr>
            <w:rStyle w:val="TextoNormalCaracter"/>
          </w:rPr>
          <w:t>143/2016</w:t>
        </w:r>
      </w:hyperlink>
      <w:r w:rsidRPr="00FA1D41">
        <w:rPr>
          <w:rStyle w:val="TextoNormalCaracter"/>
        </w:rPr>
        <w:t xml:space="preserve">, f. 2; </w:t>
      </w:r>
      <w:hyperlink w:anchor="AUTO_2016_145" w:history="1">
        <w:r w:rsidRPr="00FA1D41">
          <w:rPr>
            <w:rStyle w:val="TextoNormalCaracter"/>
          </w:rPr>
          <w:t>145/2016</w:t>
        </w:r>
      </w:hyperlink>
      <w:r w:rsidRPr="00FA1D41">
        <w:rPr>
          <w:rStyle w:val="TextoNormalCaracter"/>
        </w:rPr>
        <w:t xml:space="preserve">, ff. 1 a 3; </w:t>
      </w:r>
      <w:hyperlink w:anchor="AUTO_2016_146" w:history="1">
        <w:r w:rsidRPr="00FA1D41">
          <w:rPr>
            <w:rStyle w:val="TextoNormalCaracter"/>
          </w:rPr>
          <w:t>146/2016</w:t>
        </w:r>
      </w:hyperlink>
      <w:r w:rsidRPr="00FA1D41">
        <w:rPr>
          <w:rStyle w:val="TextoNormalCaracter"/>
        </w:rPr>
        <w:t xml:space="preserve">, ff. 2 a 5; </w:t>
      </w:r>
      <w:hyperlink w:anchor="AUTO_2016_159" w:history="1">
        <w:r w:rsidRPr="00FA1D41">
          <w:rPr>
            <w:rStyle w:val="TextoNormalCaracter"/>
          </w:rPr>
          <w:t>159/2016</w:t>
        </w:r>
      </w:hyperlink>
      <w:r w:rsidRPr="00FA1D41">
        <w:rPr>
          <w:rStyle w:val="TextoNormalCaracter"/>
        </w:rPr>
        <w:t xml:space="preserve">, ff. 1 a 3; </w:t>
      </w:r>
      <w:hyperlink w:anchor="AUTO_2016_168" w:history="1">
        <w:r w:rsidRPr="00FA1D41">
          <w:rPr>
            <w:rStyle w:val="TextoNormalCaracter"/>
          </w:rPr>
          <w:t>168/2016</w:t>
        </w:r>
      </w:hyperlink>
      <w:r w:rsidRPr="00FA1D41">
        <w:rPr>
          <w:rStyle w:val="TextoNormalCaracter"/>
        </w:rPr>
        <w:t xml:space="preserve">, ff. 4, 5; </w:t>
      </w:r>
      <w:hyperlink w:anchor="AUTO_2016_176" w:history="1">
        <w:r w:rsidRPr="00FA1D41">
          <w:rPr>
            <w:rStyle w:val="TextoNormalCaracter"/>
          </w:rPr>
          <w:t>176/2016</w:t>
        </w:r>
      </w:hyperlink>
      <w:r w:rsidRPr="00FA1D41">
        <w:rPr>
          <w:rStyle w:val="TextoNormalCaracter"/>
        </w:rPr>
        <w:t xml:space="preserve">, ff. 2, 7; </w:t>
      </w:r>
      <w:hyperlink w:anchor="AUTO_2016_180" w:history="1">
        <w:r w:rsidRPr="00FA1D41">
          <w:rPr>
            <w:rStyle w:val="TextoNormalCaracter"/>
          </w:rPr>
          <w:t>180/2016</w:t>
        </w:r>
      </w:hyperlink>
      <w:r w:rsidRPr="00FA1D41">
        <w:rPr>
          <w:rStyle w:val="TextoNormalCaracter"/>
        </w:rPr>
        <w:t xml:space="preserve">, f. 4; </w:t>
      </w:r>
      <w:hyperlink w:anchor="AUTO_2016_182" w:history="1">
        <w:r w:rsidRPr="00FA1D41">
          <w:rPr>
            <w:rStyle w:val="TextoNormalCaracter"/>
          </w:rPr>
          <w:t>182/2016</w:t>
        </w:r>
      </w:hyperlink>
      <w:r w:rsidRPr="00FA1D41">
        <w:rPr>
          <w:rStyle w:val="TextoNormalCaracter"/>
        </w:rPr>
        <w:t xml:space="preserve">, ff. 2 a 4; </w:t>
      </w:r>
      <w:hyperlink w:anchor="AUTO_2016_184" w:history="1">
        <w:r w:rsidRPr="00FA1D41">
          <w:rPr>
            <w:rStyle w:val="TextoNormalCaracter"/>
          </w:rPr>
          <w:t>184/2016</w:t>
        </w:r>
      </w:hyperlink>
      <w:r w:rsidRPr="00FA1D41">
        <w:rPr>
          <w:rStyle w:val="TextoNormalCaracter"/>
        </w:rPr>
        <w:t xml:space="preserve">, f. 2; </w:t>
      </w:r>
      <w:hyperlink w:anchor="AUTO_2016_197" w:history="1">
        <w:r w:rsidRPr="00FA1D41">
          <w:rPr>
            <w:rStyle w:val="TextoNormalCaracter"/>
          </w:rPr>
          <w:t>197/2016</w:t>
        </w:r>
      </w:hyperlink>
      <w:r w:rsidRPr="00FA1D41">
        <w:rPr>
          <w:rStyle w:val="TextoNormalCaracter"/>
        </w:rPr>
        <w:t xml:space="preserve">, ff. 5 a 7; </w:t>
      </w:r>
      <w:hyperlink w:anchor="AUTO_2016_198" w:history="1">
        <w:r w:rsidRPr="00FA1D41">
          <w:rPr>
            <w:rStyle w:val="TextoNormalCaracter"/>
          </w:rPr>
          <w:t>198/2016</w:t>
        </w:r>
      </w:hyperlink>
      <w:r w:rsidRPr="00FA1D41">
        <w:rPr>
          <w:rStyle w:val="TextoNormalCaracter"/>
        </w:rPr>
        <w:t>, ff. 2 a 7.</w:t>
      </w:r>
    </w:p>
    <w:p w:rsidR="00FA1D41" w:rsidRPr="00FA1D41" w:rsidRDefault="00FA1D41" w:rsidP="00FA1D41">
      <w:pPr>
        <w:pStyle w:val="TextoNormalSangraFrancesa"/>
        <w:rPr>
          <w:rStyle w:val="TextoNormalCaracter"/>
        </w:rPr>
      </w:pPr>
      <w:bookmarkStart w:id="555" w:name="DESCRIPTORALFABETICO221"/>
      <w:r w:rsidRPr="00FA1D41">
        <w:rPr>
          <w:rStyle w:val="TextoNormalNegritaCaracter"/>
        </w:rPr>
        <w:t>Inadmisión de cuestión de inconstitucionalidad por falta de requisitos procesales</w:t>
      </w:r>
      <w:bookmarkEnd w:id="555"/>
      <w:r w:rsidRPr="00FA1D41">
        <w:rPr>
          <w:rStyle w:val="TextoNormalCaracter"/>
        </w:rPr>
        <w:t xml:space="preserve">, Sentencia </w:t>
      </w:r>
      <w:hyperlink w:anchor="SENTENCIA_2016_134" w:history="1">
        <w:r w:rsidRPr="00FA1D41">
          <w:rPr>
            <w:rStyle w:val="TextoNormalCaracter"/>
          </w:rPr>
          <w:t>134/2016</w:t>
        </w:r>
      </w:hyperlink>
      <w:r w:rsidRPr="00FA1D41">
        <w:rPr>
          <w:rStyle w:val="TextoNormalCaracter"/>
        </w:rPr>
        <w:t>, f. 2.</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38" w:history="1">
        <w:r w:rsidRPr="00FA1D41">
          <w:rPr>
            <w:rStyle w:val="TextoNormalCaracter"/>
          </w:rPr>
          <w:t>138/2016</w:t>
        </w:r>
      </w:hyperlink>
      <w:r w:rsidRPr="00FA1D41">
        <w:rPr>
          <w:rStyle w:val="TextoNormalCaracter"/>
        </w:rPr>
        <w:t xml:space="preserve">, f. 3; </w:t>
      </w:r>
      <w:hyperlink w:anchor="AUTO_2016_139" w:history="1">
        <w:r w:rsidRPr="00FA1D41">
          <w:rPr>
            <w:rStyle w:val="TextoNormalCaracter"/>
          </w:rPr>
          <w:t>139/2016</w:t>
        </w:r>
      </w:hyperlink>
      <w:r w:rsidRPr="00FA1D41">
        <w:rPr>
          <w:rStyle w:val="TextoNormalCaracter"/>
        </w:rPr>
        <w:t xml:space="preserve">, f. 3; </w:t>
      </w:r>
      <w:hyperlink w:anchor="AUTO_2016_156" w:history="1">
        <w:r w:rsidRPr="00FA1D41">
          <w:rPr>
            <w:rStyle w:val="TextoNormalCaracter"/>
          </w:rPr>
          <w:t>156/2016</w:t>
        </w:r>
      </w:hyperlink>
      <w:r w:rsidRPr="00FA1D41">
        <w:rPr>
          <w:rStyle w:val="TextoNormalCaracter"/>
        </w:rPr>
        <w:t xml:space="preserve">, f. 3; </w:t>
      </w:r>
      <w:hyperlink w:anchor="AUTO_2016_167" w:history="1">
        <w:r w:rsidRPr="00FA1D41">
          <w:rPr>
            <w:rStyle w:val="TextoNormalCaracter"/>
          </w:rPr>
          <w:t>167/2016</w:t>
        </w:r>
      </w:hyperlink>
      <w:r w:rsidRPr="00FA1D41">
        <w:rPr>
          <w:rStyle w:val="TextoNormalCaracter"/>
        </w:rPr>
        <w:t xml:space="preserve">, ff. 3, 4; </w:t>
      </w:r>
      <w:hyperlink w:anchor="AUTO_2016_198" w:history="1">
        <w:r w:rsidRPr="00FA1D41">
          <w:rPr>
            <w:rStyle w:val="TextoNormalCaracter"/>
          </w:rPr>
          <w:t>198/2016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556" w:name="DESCRIPTORALFABETICO222"/>
      <w:r w:rsidRPr="00FA1D41">
        <w:rPr>
          <w:rStyle w:val="TextoNormalNegritaCaracter"/>
        </w:rPr>
        <w:t>Inadmisión de cuestión de inconstitucionalidad por sentencia</w:t>
      </w:r>
      <w:bookmarkEnd w:id="556"/>
      <w:r w:rsidRPr="00FA1D41">
        <w:rPr>
          <w:rStyle w:val="TextoNormalCaracter"/>
        </w:rPr>
        <w:t xml:space="preserve">, Sentencia </w:t>
      </w:r>
      <w:hyperlink w:anchor="SENTENCIA_2016_204" w:history="1">
        <w:r w:rsidRPr="00FA1D41">
          <w:rPr>
            <w:rStyle w:val="TextoNormalCaracter"/>
          </w:rPr>
          <w:t>204/2016</w:t>
        </w:r>
      </w:hyperlink>
      <w:r w:rsidRPr="00FA1D41">
        <w:rPr>
          <w:rStyle w:val="TextoNormalCaracter"/>
        </w:rPr>
        <w:t>, f. 4.</w:t>
      </w:r>
    </w:p>
    <w:p w:rsidR="00FA1D41" w:rsidRPr="00FA1D41" w:rsidRDefault="00FA1D41" w:rsidP="00FA1D41">
      <w:pPr>
        <w:pStyle w:val="TextoNormalSangraFrancesa"/>
        <w:rPr>
          <w:rStyle w:val="TextoNormalCaracter"/>
        </w:rPr>
      </w:pPr>
      <w:bookmarkStart w:id="557" w:name="DESCRIPTORALFABETICO655"/>
      <w:r w:rsidRPr="00FA1D41">
        <w:rPr>
          <w:rStyle w:val="TextoNormalNegritaCaracter"/>
        </w:rPr>
        <w:t>Inadmisión de recurso contencioso-administrativo</w:t>
      </w:r>
      <w:bookmarkEnd w:id="557"/>
      <w:r w:rsidRPr="00FA1D41">
        <w:rPr>
          <w:rStyle w:val="TextoNormalCaracter"/>
        </w:rPr>
        <w:t xml:space="preserve">, Sentencia </w:t>
      </w:r>
      <w:hyperlink w:anchor="SENTENCIA_2016_163" w:history="1">
        <w:r w:rsidRPr="00FA1D41">
          <w:rPr>
            <w:rStyle w:val="TextoNormalCaracter"/>
          </w:rPr>
          <w:t>163/2016</w:t>
        </w:r>
      </w:hyperlink>
      <w:r w:rsidRPr="00FA1D41">
        <w:rPr>
          <w:rStyle w:val="TextoNormalCaracter"/>
        </w:rPr>
        <w:t>, ff. 1, 3 a 5.</w:t>
      </w:r>
    </w:p>
    <w:p w:rsidR="00FA1D41" w:rsidRPr="00FA1D41" w:rsidRDefault="00FA1D41" w:rsidP="00FA1D41">
      <w:pPr>
        <w:pStyle w:val="TextoNormalSangraFrancesa"/>
        <w:rPr>
          <w:rStyle w:val="TextoNormalCaracter"/>
        </w:rPr>
      </w:pPr>
      <w:bookmarkStart w:id="558" w:name="DESCRIPTORALFABETICO269"/>
      <w:r w:rsidRPr="00FA1D41">
        <w:rPr>
          <w:rStyle w:val="TextoNormalNegritaCaracter"/>
        </w:rPr>
        <w:t>Inadmisión de recurso de amparo por Auto</w:t>
      </w:r>
      <w:bookmarkEnd w:id="558"/>
      <w:r w:rsidRPr="00FA1D41">
        <w:rPr>
          <w:rStyle w:val="TextoNormalCaracter"/>
        </w:rPr>
        <w:t xml:space="preserve">, Autos </w:t>
      </w:r>
      <w:hyperlink w:anchor="AUTO_2016_148" w:history="1">
        <w:r w:rsidRPr="00FA1D41">
          <w:rPr>
            <w:rStyle w:val="TextoNormalCaracter"/>
          </w:rPr>
          <w:t>148/2016</w:t>
        </w:r>
      </w:hyperlink>
      <w:r w:rsidRPr="00FA1D41">
        <w:rPr>
          <w:rStyle w:val="TextoNormalCaracter"/>
        </w:rPr>
        <w:t xml:space="preserve">, f. 2; </w:t>
      </w:r>
      <w:hyperlink w:anchor="AUTO_2016_155" w:history="1">
        <w:r w:rsidRPr="00FA1D41">
          <w:rPr>
            <w:rStyle w:val="TextoNormalCaracter"/>
          </w:rPr>
          <w:t>155/2016</w:t>
        </w:r>
      </w:hyperlink>
      <w:r w:rsidRPr="00FA1D41">
        <w:rPr>
          <w:rStyle w:val="TextoNormalCaracter"/>
        </w:rPr>
        <w:t>, f. 1, VP II.</w:t>
      </w:r>
    </w:p>
    <w:p w:rsidR="00FA1D41" w:rsidRPr="00FA1D41" w:rsidRDefault="00FA1D41" w:rsidP="00FA1D41">
      <w:pPr>
        <w:pStyle w:val="TextoNormalSangraFrancesa"/>
        <w:rPr>
          <w:rStyle w:val="TextoNormalCaracter"/>
        </w:rPr>
      </w:pPr>
      <w:bookmarkStart w:id="559" w:name="DESCRIPTORALFABETICO270"/>
      <w:r w:rsidRPr="00FA1D41">
        <w:rPr>
          <w:rStyle w:val="TextoNormalNegritaCaracter"/>
        </w:rPr>
        <w:t>Inadmisión de recurso de amparo por sentencia</w:t>
      </w:r>
      <w:bookmarkEnd w:id="559"/>
      <w:r w:rsidRPr="00FA1D41">
        <w:rPr>
          <w:rStyle w:val="TextoNormalCaracter"/>
        </w:rPr>
        <w:t xml:space="preserve">, Sentencia </w:t>
      </w:r>
      <w:hyperlink w:anchor="SENTENCIA_2016_189" w:history="1">
        <w:r w:rsidRPr="00FA1D41">
          <w:rPr>
            <w:rStyle w:val="TextoNormalCaracter"/>
          </w:rPr>
          <w:t>189/2016</w:t>
        </w:r>
      </w:hyperlink>
      <w:r w:rsidRPr="00FA1D41">
        <w:rPr>
          <w:rStyle w:val="TextoNormalCaracter"/>
        </w:rPr>
        <w:t>, f. 3.</w:t>
      </w:r>
    </w:p>
    <w:p w:rsidR="00FA1D41" w:rsidRPr="00FA1D41" w:rsidRDefault="00FA1D41" w:rsidP="00FA1D41">
      <w:pPr>
        <w:pStyle w:val="TextoNormalSangraFrancesa"/>
        <w:rPr>
          <w:rStyle w:val="TextoNormalCaracter"/>
        </w:rPr>
      </w:pPr>
      <w:bookmarkStart w:id="560" w:name="DESCRIPTORALFABETICO659"/>
      <w:r w:rsidRPr="00FA1D41">
        <w:rPr>
          <w:rStyle w:val="TextoNormalNegritaCaracter"/>
        </w:rPr>
        <w:t>Inadmisión de recurso de suplicación</w:t>
      </w:r>
      <w:bookmarkEnd w:id="560"/>
      <w:r w:rsidRPr="00FA1D41">
        <w:rPr>
          <w:rStyle w:val="TextoNormalCaracter"/>
        </w:rPr>
        <w:t xml:space="preserve">, Sentencia </w:t>
      </w:r>
      <w:hyperlink w:anchor="SENTENCIA_2016_149" w:history="1">
        <w:r w:rsidRPr="00FA1D41">
          <w:rPr>
            <w:rStyle w:val="TextoNormalCaracter"/>
          </w:rPr>
          <w:t>149/2016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561" w:name="DESCRIPTORALFABETICO661"/>
      <w:r w:rsidRPr="00FA1D41">
        <w:rPr>
          <w:rStyle w:val="TextoNormalNegritaCaracter"/>
        </w:rPr>
        <w:t>Inadmisión de recurso de suplicación fundada en causa legal</w:t>
      </w:r>
      <w:bookmarkEnd w:id="561"/>
      <w:r w:rsidRPr="00FA1D41">
        <w:rPr>
          <w:rStyle w:val="TextoNormalCaracter"/>
        </w:rPr>
        <w:t xml:space="preserve">, Sentencia </w:t>
      </w:r>
      <w:hyperlink w:anchor="SENTENCIA_2016_166" w:history="1">
        <w:r w:rsidRPr="00FA1D41">
          <w:rPr>
            <w:rStyle w:val="TextoNormalCaracter"/>
          </w:rPr>
          <w:t>166/2016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562" w:name="DESCRIPTORALFABETICO517"/>
      <w:r w:rsidRPr="00FA1D41">
        <w:rPr>
          <w:rStyle w:val="TextoNormalNegritaCaracter"/>
        </w:rPr>
        <w:t>Inaplicación de ley sin plantear cuestión de inconstitucionalidad</w:t>
      </w:r>
      <w:bookmarkEnd w:id="562"/>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 2; </w:t>
      </w:r>
      <w:hyperlink w:anchor="SENTENCIA_2016_204" w:history="1">
        <w:r w:rsidRPr="00FA1D41">
          <w:rPr>
            <w:rStyle w:val="TextoNormalCaracter"/>
          </w:rPr>
          <w:t>204/2016</w:t>
        </w:r>
      </w:hyperlink>
      <w:r w:rsidRPr="00FA1D41">
        <w:rPr>
          <w:rStyle w:val="TextoNormalCaracter"/>
        </w:rPr>
        <w:t>, f. 3, VP I, VP II.</w:t>
      </w:r>
    </w:p>
    <w:p w:rsidR="00FA1D41" w:rsidRPr="00FA1D41" w:rsidRDefault="00FA1D41" w:rsidP="00FA1D41">
      <w:pPr>
        <w:pStyle w:val="TextoNormalSangraFrancesa"/>
        <w:rPr>
          <w:rStyle w:val="TextoNormalCaracter"/>
        </w:rPr>
      </w:pPr>
      <w:bookmarkStart w:id="563" w:name="DESCRIPTORALFABETICO516"/>
      <w:r w:rsidRPr="00FA1D41">
        <w:rPr>
          <w:rStyle w:val="TextoNormalNegritaCaracter"/>
        </w:rPr>
        <w:t>Inaplicación de normas jurídicas</w:t>
      </w:r>
      <w:bookmarkEnd w:id="563"/>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f. 2.</w:t>
      </w:r>
    </w:p>
    <w:p w:rsidR="00FA1D41" w:rsidRPr="00FA1D41" w:rsidRDefault="00FA1D41" w:rsidP="00FA1D41">
      <w:pPr>
        <w:pStyle w:val="TextoNormalSangraFrancesa"/>
        <w:rPr>
          <w:rStyle w:val="TextoNormalCaracter"/>
        </w:rPr>
      </w:pPr>
      <w:bookmarkStart w:id="564" w:name="DESCRIPTORALFABETICO631"/>
      <w:r w:rsidRPr="00FA1D41">
        <w:rPr>
          <w:rStyle w:val="TextoNormalNegritaCaracter"/>
        </w:rPr>
        <w:t>Incidente de nulidad de actuaciones</w:t>
      </w:r>
      <w:bookmarkEnd w:id="564"/>
      <w:r w:rsidRPr="00FA1D41">
        <w:rPr>
          <w:rStyle w:val="TextoNormalCaracter"/>
        </w:rPr>
        <w:t xml:space="preserve">, Sentencias </w:t>
      </w:r>
      <w:hyperlink w:anchor="SENTENCIA_2016_148" w:history="1">
        <w:r w:rsidRPr="00FA1D41">
          <w:rPr>
            <w:rStyle w:val="TextoNormalCaracter"/>
          </w:rPr>
          <w:t>148/2016</w:t>
        </w:r>
      </w:hyperlink>
      <w:r w:rsidRPr="00FA1D41">
        <w:rPr>
          <w:rStyle w:val="TextoNormalCaracter"/>
        </w:rPr>
        <w:t xml:space="preserve">, f. 2; </w:t>
      </w:r>
      <w:hyperlink w:anchor="SENTENCIA_2016_189" w:history="1">
        <w:r w:rsidRPr="00FA1D41">
          <w:rPr>
            <w:rStyle w:val="TextoNormalCaracter"/>
          </w:rPr>
          <w:t>189/2016</w:t>
        </w:r>
      </w:hyperlink>
      <w:r w:rsidRPr="00FA1D41">
        <w:rPr>
          <w:rStyle w:val="TextoNormalCaracter"/>
        </w:rPr>
        <w:t>, f. 3.</w:t>
      </w:r>
    </w:p>
    <w:p w:rsidR="00FA1D41" w:rsidRPr="00FA1D41" w:rsidRDefault="00FA1D41" w:rsidP="00FA1D41">
      <w:pPr>
        <w:pStyle w:val="TextoNormalSangraFrancesa"/>
        <w:rPr>
          <w:rStyle w:val="TextoNormalCaracter"/>
        </w:rPr>
      </w:pPr>
      <w:bookmarkStart w:id="565" w:name="DESCRIPTORALFABETICO632"/>
      <w:r w:rsidRPr="00FA1D41">
        <w:rPr>
          <w:rStyle w:val="TextoNormalNegritaCaracter"/>
        </w:rPr>
        <w:t>Incidente de nulidad de actuaciones procedente</w:t>
      </w:r>
      <w:bookmarkEnd w:id="565"/>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 2.</w:t>
      </w:r>
    </w:p>
    <w:p w:rsidR="00FA1D41" w:rsidRPr="00FA1D41" w:rsidRDefault="00FA1D41" w:rsidP="00FA1D41">
      <w:pPr>
        <w:pStyle w:val="TextoNormalSangraFrancesa"/>
        <w:rPr>
          <w:rStyle w:val="TextoNormalCaracter"/>
        </w:rPr>
      </w:pPr>
      <w:bookmarkStart w:id="566" w:name="DESCRIPTORALFABETICO148"/>
      <w:r w:rsidRPr="00FA1D41">
        <w:rPr>
          <w:rStyle w:val="TextoNormalNegritaCaracter"/>
        </w:rPr>
        <w:t>Incongruencia omisiva</w:t>
      </w:r>
      <w:bookmarkEnd w:id="566"/>
      <w:r w:rsidRPr="00FA1D41">
        <w:rPr>
          <w:rStyle w:val="TextoNormalCaracter"/>
        </w:rPr>
        <w:t xml:space="preserve">, Sentencia </w:t>
      </w:r>
      <w:hyperlink w:anchor="SENTENCIA_2016_198" w:history="1">
        <w:r w:rsidRPr="00FA1D41">
          <w:rPr>
            <w:rStyle w:val="TextoNormalCaracter"/>
          </w:rPr>
          <w:t>198/2016</w:t>
        </w:r>
      </w:hyperlink>
      <w:r w:rsidRPr="00FA1D41">
        <w:rPr>
          <w:rStyle w:val="TextoNormalCaracter"/>
        </w:rPr>
        <w:t>, f. 5.</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 5 a).</w:t>
      </w:r>
    </w:p>
    <w:p w:rsidR="00FA1D41" w:rsidRPr="00FA1D41" w:rsidRDefault="00FA1D41" w:rsidP="00FA1D41">
      <w:pPr>
        <w:pStyle w:val="TextoNormalSangraFrancesa"/>
        <w:rPr>
          <w:rStyle w:val="TextoNormalCaracter"/>
        </w:rPr>
      </w:pPr>
      <w:bookmarkStart w:id="567" w:name="DESCRIPTORALFABETICO229"/>
      <w:r w:rsidRPr="00FA1D41">
        <w:rPr>
          <w:rStyle w:val="TextoNormalNegritaCaracter"/>
        </w:rPr>
        <w:t>Inconstitucionalidad mediata</w:t>
      </w:r>
      <w:bookmarkEnd w:id="567"/>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 2; </w:t>
      </w:r>
      <w:hyperlink w:anchor="SENTENCIA_2016_157" w:history="1">
        <w:r w:rsidRPr="00FA1D41">
          <w:rPr>
            <w:rStyle w:val="TextoNormalCaracter"/>
          </w:rPr>
          <w:t>157/2016</w:t>
        </w:r>
      </w:hyperlink>
      <w:r w:rsidRPr="00FA1D41">
        <w:rPr>
          <w:rStyle w:val="TextoNormalCaracter"/>
        </w:rPr>
        <w:t xml:space="preserve">, ff. 1, 2, 8, 9; </w:t>
      </w:r>
      <w:hyperlink w:anchor="SENTENCIA_2016_164" w:history="1">
        <w:r w:rsidRPr="00FA1D41">
          <w:rPr>
            <w:rStyle w:val="TextoNormalCaracter"/>
          </w:rPr>
          <w:t>164/2016</w:t>
        </w:r>
      </w:hyperlink>
      <w:r w:rsidRPr="00FA1D41">
        <w:rPr>
          <w:rStyle w:val="TextoNormalCaracter"/>
        </w:rPr>
        <w:t xml:space="preserve">, ff. 3 a 7; </w:t>
      </w:r>
      <w:hyperlink w:anchor="SENTENCIA_2016_193" w:history="1">
        <w:r w:rsidRPr="00FA1D41">
          <w:rPr>
            <w:rStyle w:val="TextoNormalCaracter"/>
          </w:rPr>
          <w:t>193/2016</w:t>
        </w:r>
      </w:hyperlink>
      <w:r w:rsidRPr="00FA1D41">
        <w:rPr>
          <w:rStyle w:val="TextoNormalCaracter"/>
        </w:rPr>
        <w:t xml:space="preserve">, ff. 3 a 5; </w:t>
      </w:r>
      <w:hyperlink w:anchor="SENTENCIA_2016_204" w:history="1">
        <w:r w:rsidRPr="00FA1D41">
          <w:rPr>
            <w:rStyle w:val="TextoNormalCaracter"/>
          </w:rPr>
          <w:t>204/2016</w:t>
        </w:r>
      </w:hyperlink>
      <w:r w:rsidRPr="00FA1D41">
        <w:rPr>
          <w:rStyle w:val="TextoNormalCaracter"/>
        </w:rPr>
        <w:t xml:space="preserve">, ff. 2, 3; </w:t>
      </w:r>
      <w:hyperlink w:anchor="SENTENCIA_2016_211" w:history="1">
        <w:r w:rsidRPr="00FA1D41">
          <w:rPr>
            <w:rStyle w:val="TextoNormalCaracter"/>
          </w:rPr>
          <w:t>211/2016</w:t>
        </w:r>
      </w:hyperlink>
      <w:r w:rsidRPr="00FA1D41">
        <w:rPr>
          <w:rStyle w:val="TextoNormalCaracter"/>
        </w:rPr>
        <w:t>, ff. 6 a 9.</w:t>
      </w:r>
    </w:p>
    <w:p w:rsidR="00FA1D41" w:rsidRPr="00FA1D41" w:rsidRDefault="00FA1D41" w:rsidP="00FA1D41">
      <w:pPr>
        <w:pStyle w:val="TextoNormalSangraFrancesa"/>
        <w:rPr>
          <w:rStyle w:val="TextoNormalCaracter"/>
        </w:rPr>
      </w:pPr>
      <w:bookmarkStart w:id="568" w:name="DESCRIPTORALFABETICO231"/>
      <w:r w:rsidRPr="00FA1D41">
        <w:rPr>
          <w:rStyle w:val="TextoNormalNegritaCaracter"/>
        </w:rPr>
        <w:t>Inconstitucionalidad sobrevenida</w:t>
      </w:r>
      <w:bookmarkEnd w:id="568"/>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 2; </w:t>
      </w:r>
      <w:hyperlink w:anchor="SENTENCIA_2016_204" w:history="1">
        <w:r w:rsidRPr="00FA1D41">
          <w:rPr>
            <w:rStyle w:val="TextoNormalCaracter"/>
          </w:rPr>
          <w:t>204/2016</w:t>
        </w:r>
      </w:hyperlink>
      <w:r w:rsidRPr="00FA1D41">
        <w:rPr>
          <w:rStyle w:val="TextoNormalCaracter"/>
        </w:rPr>
        <w:t>, f. 3.</w:t>
      </w:r>
    </w:p>
    <w:p w:rsidR="00FA1D41" w:rsidRPr="00FA1D41" w:rsidRDefault="00FA1D41" w:rsidP="00FA1D41">
      <w:pPr>
        <w:pStyle w:val="TextoNormalSangraFrancesa"/>
        <w:rPr>
          <w:rStyle w:val="TextoNormalCaracter"/>
        </w:rPr>
      </w:pPr>
      <w:bookmarkStart w:id="569" w:name="DESCRIPTORALFABETICO502"/>
      <w:r w:rsidRPr="00FA1D41">
        <w:rPr>
          <w:rStyle w:val="TextoNormalNegritaCaracter"/>
        </w:rPr>
        <w:t>Incumplimiento de normas básicas</w:t>
      </w:r>
      <w:bookmarkEnd w:id="569"/>
      <w:r w:rsidRPr="00FA1D41">
        <w:rPr>
          <w:rStyle w:val="TextoNormalCaracter"/>
        </w:rPr>
        <w:t xml:space="preserve">, Sentencia </w:t>
      </w:r>
      <w:hyperlink w:anchor="SENTENCIA_2016_193" w:history="1">
        <w:r w:rsidRPr="00FA1D41">
          <w:rPr>
            <w:rStyle w:val="TextoNormalCaracter"/>
          </w:rPr>
          <w:t>193/2016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570" w:name="DESCRIPTORALFABETICO259"/>
      <w:r w:rsidRPr="00FA1D41">
        <w:rPr>
          <w:rStyle w:val="TextoNormalNegritaCaracter"/>
        </w:rPr>
        <w:t>Incumplimiento generalizado de la doctrina constitucional</w:t>
      </w:r>
      <w:bookmarkEnd w:id="570"/>
      <w:r w:rsidRPr="00FA1D41">
        <w:rPr>
          <w:rStyle w:val="TextoNormalCaracter"/>
        </w:rPr>
        <w:t xml:space="preserve">, Sentencias </w:t>
      </w:r>
      <w:hyperlink w:anchor="SENTENCIA_2016_129" w:history="1">
        <w:r w:rsidRPr="00FA1D41">
          <w:rPr>
            <w:rStyle w:val="TextoNormalCaracter"/>
          </w:rPr>
          <w:t>129/2016</w:t>
        </w:r>
      </w:hyperlink>
      <w:r w:rsidRPr="00FA1D41">
        <w:rPr>
          <w:rStyle w:val="TextoNormalCaracter"/>
        </w:rPr>
        <w:t xml:space="preserve">, f. 2; </w:t>
      </w:r>
      <w:hyperlink w:anchor="SENTENCIA_2016_133" w:history="1">
        <w:r w:rsidRPr="00FA1D41">
          <w:rPr>
            <w:rStyle w:val="TextoNormalCaracter"/>
          </w:rPr>
          <w:t>133/2016</w:t>
        </w:r>
      </w:hyperlink>
      <w:r w:rsidRPr="00FA1D41">
        <w:rPr>
          <w:rStyle w:val="TextoNormalCaracter"/>
        </w:rPr>
        <w:t xml:space="preserve">, f. 2; </w:t>
      </w:r>
      <w:hyperlink w:anchor="SENTENCIA_2016_138" w:history="1">
        <w:r w:rsidRPr="00FA1D41">
          <w:rPr>
            <w:rStyle w:val="TextoNormalCaracter"/>
          </w:rPr>
          <w:t>138/2016</w:t>
        </w:r>
      </w:hyperlink>
      <w:r w:rsidRPr="00FA1D41">
        <w:rPr>
          <w:rStyle w:val="TextoNormalCaracter"/>
        </w:rPr>
        <w:t>, f. 2.</w:t>
      </w:r>
    </w:p>
    <w:p w:rsidR="00FA1D41" w:rsidRPr="00FA1D41" w:rsidRDefault="00FA1D41" w:rsidP="00FA1D41">
      <w:pPr>
        <w:pStyle w:val="TextoNormalSangraFrancesa"/>
        <w:rPr>
          <w:rStyle w:val="TextoNormalCaracter"/>
        </w:rPr>
      </w:pPr>
      <w:bookmarkStart w:id="571" w:name="DESCRIPTORALFABETICO633"/>
      <w:r w:rsidRPr="00FA1D41">
        <w:rPr>
          <w:rStyle w:val="TextoNormalNegritaCaracter"/>
        </w:rPr>
        <w:t>Indefensión</w:t>
      </w:r>
      <w:bookmarkEnd w:id="571"/>
      <w:r w:rsidRPr="00FA1D41">
        <w:rPr>
          <w:rStyle w:val="TextoNormalCaracter"/>
        </w:rPr>
        <w:t xml:space="preserve">, Sentencia </w:t>
      </w:r>
      <w:hyperlink w:anchor="SENTENCIA_2016_163" w:history="1">
        <w:r w:rsidRPr="00FA1D41">
          <w:rPr>
            <w:rStyle w:val="TextoNormalCaracter"/>
          </w:rPr>
          <w:t>163/2016</w:t>
        </w:r>
      </w:hyperlink>
      <w:r w:rsidRPr="00FA1D41">
        <w:rPr>
          <w:rStyle w:val="TextoNormalCaracter"/>
        </w:rPr>
        <w:t>, ff. 1, 5.</w:t>
      </w:r>
    </w:p>
    <w:p w:rsidR="00FA1D41" w:rsidRPr="00FA1D41" w:rsidRDefault="00FA1D41" w:rsidP="00FA1D41">
      <w:pPr>
        <w:pStyle w:val="TextoNormalSangraFrancesa"/>
        <w:rPr>
          <w:rStyle w:val="TextoNormalCaracter"/>
        </w:rPr>
      </w:pPr>
      <w:bookmarkStart w:id="572" w:name="DESCRIPTORALFABETICO555"/>
      <w:r w:rsidRPr="00FA1D41">
        <w:rPr>
          <w:rStyle w:val="TextoNormalNegritaCaracter"/>
        </w:rPr>
        <w:t>Indemnización por daños corporales</w:t>
      </w:r>
      <w:bookmarkEnd w:id="572"/>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573" w:name="DESCRIPTORALFABETICO556"/>
      <w:r w:rsidRPr="00FA1D41">
        <w:rPr>
          <w:rStyle w:val="TextoNormalNegritaCaracter"/>
        </w:rPr>
        <w:t>Indemnización por responsabilidad civil</w:t>
      </w:r>
      <w:bookmarkEnd w:id="573"/>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574" w:name="DESCRIPTORALFABETICO469"/>
      <w:r w:rsidRPr="00FA1D41">
        <w:rPr>
          <w:rStyle w:val="TextoNormalNegritaCaracter"/>
        </w:rPr>
        <w:t>Información tributaria</w:t>
      </w:r>
      <w:bookmarkEnd w:id="574"/>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13.</w:t>
      </w:r>
    </w:p>
    <w:p w:rsidR="00FA1D41" w:rsidRPr="00FA1D41" w:rsidRDefault="00FA1D41" w:rsidP="00FA1D41">
      <w:pPr>
        <w:pStyle w:val="TextoNormalSangraFrancesa"/>
        <w:rPr>
          <w:rStyle w:val="TextoNormalCaracter"/>
        </w:rPr>
      </w:pPr>
      <w:bookmarkStart w:id="575" w:name="DESCRIPTORALFABETICO549"/>
      <w:r w:rsidRPr="00FA1D41">
        <w:rPr>
          <w:rStyle w:val="TextoNormalNegritaCaracter"/>
        </w:rPr>
        <w:t>Informe de la administración concursal</w:t>
      </w:r>
      <w:bookmarkEnd w:id="575"/>
      <w:r w:rsidRPr="00FA1D41">
        <w:rPr>
          <w:rStyle w:val="TextoNormalCaracter"/>
        </w:rPr>
        <w:t xml:space="preserve">, Sentencia </w:t>
      </w:r>
      <w:hyperlink w:anchor="SENTENCIA_2016_166" w:history="1">
        <w:r w:rsidRPr="00FA1D41">
          <w:rPr>
            <w:rStyle w:val="TextoNormalCaracter"/>
          </w:rPr>
          <w:t>166/2016</w:t>
        </w:r>
      </w:hyperlink>
      <w:r w:rsidRPr="00FA1D41">
        <w:rPr>
          <w:rStyle w:val="TextoNormalCaracter"/>
        </w:rPr>
        <w:t>, f. 5.</w:t>
      </w:r>
    </w:p>
    <w:p w:rsidR="00FA1D41" w:rsidRPr="00FA1D41" w:rsidRDefault="00FA1D41" w:rsidP="00FA1D41">
      <w:pPr>
        <w:pStyle w:val="TextoNormalSangraFrancesa"/>
        <w:rPr>
          <w:rStyle w:val="TextoNormalCaracter"/>
        </w:rPr>
      </w:pPr>
      <w:bookmarkStart w:id="576" w:name="DESCRIPTORALFABETICO627"/>
      <w:r w:rsidRPr="00FA1D41">
        <w:rPr>
          <w:rStyle w:val="TextoNormalNegritaCaracter"/>
        </w:rPr>
        <w:t>Informes médicos</w:t>
      </w:r>
      <w:bookmarkEnd w:id="576"/>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2 a 5; </w:t>
      </w:r>
      <w:hyperlink w:anchor="SENTENCIA_2016_144" w:history="1">
        <w:r w:rsidRPr="00FA1D41">
          <w:rPr>
            <w:rStyle w:val="TextoNormalCaracter"/>
          </w:rPr>
          <w:t>144/2016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577" w:name="DESCRIPTORALFABETICO436"/>
      <w:r w:rsidRPr="00FA1D41">
        <w:rPr>
          <w:rStyle w:val="TextoNormalNegritaCaracter"/>
        </w:rPr>
        <w:t>Infracciones administrativas</w:t>
      </w:r>
      <w:bookmarkEnd w:id="577"/>
      <w:r w:rsidRPr="00FA1D41">
        <w:rPr>
          <w:rStyle w:val="TextoNormalCaracter"/>
        </w:rPr>
        <w:t xml:space="preserve">, Sentencia </w:t>
      </w:r>
      <w:hyperlink w:anchor="SENTENCIA_2016_142" w:history="1">
        <w:r w:rsidRPr="00FA1D41">
          <w:rPr>
            <w:rStyle w:val="TextoNormalCaracter"/>
          </w:rPr>
          <w:t>142/2016</w:t>
        </w:r>
      </w:hyperlink>
      <w:r w:rsidRPr="00FA1D41">
        <w:rPr>
          <w:rStyle w:val="TextoNormalCaracter"/>
        </w:rPr>
        <w:t>, ff. 5, 11.</w:t>
      </w:r>
    </w:p>
    <w:p w:rsidR="00FA1D41" w:rsidRPr="00FA1D41" w:rsidRDefault="00FA1D41" w:rsidP="00FA1D41">
      <w:pPr>
        <w:pStyle w:val="TextoNormalSangraFrancesa"/>
        <w:rPr>
          <w:rStyle w:val="TextoNormalCaracter"/>
        </w:rPr>
      </w:pPr>
      <w:bookmarkStart w:id="578" w:name="DESCRIPTORALFABETICO537"/>
      <w:r w:rsidRPr="00FA1D41">
        <w:rPr>
          <w:rStyle w:val="TextoNormalNegritaCaracter"/>
        </w:rPr>
        <w:t>Inhabilitación especial para el derecho de sufragio pasivo</w:t>
      </w:r>
      <w:bookmarkEnd w:id="578"/>
      <w:r w:rsidRPr="00FA1D41">
        <w:rPr>
          <w:rStyle w:val="TextoNormalCaracter"/>
        </w:rPr>
        <w:t xml:space="preserve">, Auto </w:t>
      </w:r>
      <w:hyperlink w:anchor="AUTO_2016_150" w:history="1">
        <w:r w:rsidRPr="00FA1D41">
          <w:rPr>
            <w:rStyle w:val="TextoNormalCaracter"/>
          </w:rPr>
          <w:t>150/2016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579" w:name="DESCRIPTORALFABETICO321"/>
      <w:r w:rsidRPr="00FA1D41">
        <w:rPr>
          <w:rStyle w:val="TextoNormalNegritaCaracter"/>
        </w:rPr>
        <w:t>Iniciativa legislativa</w:t>
      </w:r>
      <w:bookmarkEnd w:id="579"/>
      <w:r w:rsidRPr="00FA1D41">
        <w:rPr>
          <w:rStyle w:val="TextoNormalCaracter"/>
        </w:rPr>
        <w:t xml:space="preserve">, Sentencias </w:t>
      </w:r>
      <w:hyperlink w:anchor="SENTENCIA_2016_153" w:history="1">
        <w:r w:rsidRPr="00FA1D41">
          <w:rPr>
            <w:rStyle w:val="TextoNormalCaracter"/>
          </w:rPr>
          <w:t>153/2016</w:t>
        </w:r>
      </w:hyperlink>
      <w:r w:rsidRPr="00FA1D41">
        <w:rPr>
          <w:rStyle w:val="TextoNormalCaracter"/>
        </w:rPr>
        <w:t xml:space="preserve">, f. 3 a); </w:t>
      </w:r>
      <w:hyperlink w:anchor="SENTENCIA_2016_224" w:history="1">
        <w:r w:rsidRPr="00FA1D41">
          <w:rPr>
            <w:rStyle w:val="TextoNormalCaracter"/>
          </w:rPr>
          <w:t>224/2016</w:t>
        </w:r>
      </w:hyperlink>
      <w:r w:rsidRPr="00FA1D41">
        <w:rPr>
          <w:rStyle w:val="TextoNormalCaracter"/>
        </w:rPr>
        <w:t xml:space="preserve">, ff. 2, 5; </w:t>
      </w:r>
      <w:hyperlink w:anchor="SENTENCIA_2016_225" w:history="1">
        <w:r w:rsidRPr="00FA1D41">
          <w:rPr>
            <w:rStyle w:val="TextoNormalCaracter"/>
          </w:rPr>
          <w:t>225/2016</w:t>
        </w:r>
      </w:hyperlink>
      <w:r w:rsidRPr="00FA1D41">
        <w:rPr>
          <w:rStyle w:val="TextoNormalCaracter"/>
        </w:rPr>
        <w:t>, ff. 2, 5.</w:t>
      </w:r>
    </w:p>
    <w:p w:rsidR="00FA1D41" w:rsidRPr="00FA1D41" w:rsidRDefault="00FA1D41" w:rsidP="00FA1D41">
      <w:pPr>
        <w:pStyle w:val="TextoNormalSangraFrancesa"/>
        <w:rPr>
          <w:rStyle w:val="TextoNormalCaracter"/>
        </w:rPr>
      </w:pPr>
      <w:bookmarkStart w:id="580" w:name="DESCRIPTORALFABETICO95"/>
      <w:r w:rsidRPr="00FA1D41">
        <w:rPr>
          <w:rStyle w:val="TextoNormalNegritaCaracter"/>
        </w:rPr>
        <w:t>Inspección tributaria</w:t>
      </w:r>
      <w:bookmarkEnd w:id="580"/>
      <w:r w:rsidRPr="00FA1D41">
        <w:rPr>
          <w:rStyle w:val="TextoNormalCaracter"/>
        </w:rPr>
        <w:t xml:space="preserve">, Sentencia </w:t>
      </w:r>
      <w:hyperlink w:anchor="SENTENCIA_2016_133" w:history="1">
        <w:r w:rsidRPr="00FA1D41">
          <w:rPr>
            <w:rStyle w:val="TextoNormalCaracter"/>
          </w:rPr>
          <w:t>133/2016</w:t>
        </w:r>
      </w:hyperlink>
      <w:r w:rsidRPr="00FA1D41">
        <w:rPr>
          <w:rStyle w:val="TextoNormalCaracter"/>
        </w:rPr>
        <w:t>, f. 1.</w:t>
      </w:r>
    </w:p>
    <w:p w:rsidR="00FA1D41" w:rsidRPr="00FA1D41" w:rsidRDefault="00FA1D41" w:rsidP="00FA1D41">
      <w:pPr>
        <w:pStyle w:val="TextoNormalSangraFrancesa"/>
        <w:rPr>
          <w:rStyle w:val="TextoNormalCaracter"/>
        </w:rPr>
      </w:pPr>
      <w:bookmarkStart w:id="581" w:name="DESCRIPTORALFABETICO427"/>
      <w:r w:rsidRPr="00FA1D41">
        <w:rPr>
          <w:rStyle w:val="TextoNormalNegritaCaracter"/>
        </w:rPr>
        <w:t>Instalación de establecimientos comerciales</w:t>
      </w:r>
      <w:bookmarkEnd w:id="581"/>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3 A); </w:t>
      </w:r>
      <w:hyperlink w:anchor="SENTENCIA_2016_157" w:history="1">
        <w:r w:rsidRPr="00FA1D41">
          <w:rPr>
            <w:rStyle w:val="TextoNormalCaracter"/>
          </w:rPr>
          <w:t>157/2016</w:t>
        </w:r>
      </w:hyperlink>
      <w:r w:rsidRPr="00FA1D41">
        <w:rPr>
          <w:rStyle w:val="TextoNormalCaracter"/>
        </w:rPr>
        <w:t>, ff. 1, 2, 6 a 9, VP.</w:t>
      </w:r>
    </w:p>
    <w:p w:rsidR="00FA1D41" w:rsidRPr="00FA1D41" w:rsidRDefault="00FA1D41" w:rsidP="00FA1D41">
      <w:pPr>
        <w:pStyle w:val="TextoNormalSangraFrancesa"/>
        <w:rPr>
          <w:rStyle w:val="TextoNormalCaracter"/>
        </w:rPr>
      </w:pPr>
      <w:bookmarkStart w:id="582" w:name="DESCRIPTORALFABETICO452"/>
      <w:r w:rsidRPr="00FA1D41">
        <w:rPr>
          <w:rStyle w:val="TextoNormalNegritaCaracter"/>
        </w:rPr>
        <w:t>Instalaciones eléctricas</w:t>
      </w:r>
      <w:bookmarkEnd w:id="582"/>
      <w:r w:rsidRPr="00FA1D41">
        <w:rPr>
          <w:rStyle w:val="TextoNormalCaracter"/>
        </w:rPr>
        <w:t xml:space="preserve">, Sentencias </w:t>
      </w:r>
      <w:hyperlink w:anchor="SENTENCIA_2016_171" w:history="1">
        <w:r w:rsidRPr="00FA1D41">
          <w:rPr>
            <w:rStyle w:val="TextoNormalCaracter"/>
          </w:rPr>
          <w:t>171/2016</w:t>
        </w:r>
      </w:hyperlink>
      <w:r w:rsidRPr="00FA1D41">
        <w:rPr>
          <w:rStyle w:val="TextoNormalCaracter"/>
        </w:rPr>
        <w:t xml:space="preserve">, ff. 3, 4 a 6; </w:t>
      </w:r>
      <w:hyperlink w:anchor="SENTENCIA_2016_205" w:history="1">
        <w:r w:rsidRPr="00FA1D41">
          <w:rPr>
            <w:rStyle w:val="TextoNormalCaracter"/>
          </w:rPr>
          <w:t>205/2016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583" w:name="DESCRIPTORALFABETICO149"/>
      <w:r w:rsidRPr="00FA1D41">
        <w:rPr>
          <w:rStyle w:val="TextoNormalNegritaCaracter"/>
        </w:rPr>
        <w:t>Intangibilidad de sentencias firmes</w:t>
      </w:r>
      <w:bookmarkEnd w:id="583"/>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ff. 1, 9.</w:t>
      </w:r>
    </w:p>
    <w:p w:rsidR="00FA1D41" w:rsidRPr="00FA1D41" w:rsidRDefault="00FA1D41" w:rsidP="00FA1D41">
      <w:pPr>
        <w:pStyle w:val="TextoNormalSangraFrancesa"/>
        <w:rPr>
          <w:rStyle w:val="TextoNormalCaracter"/>
        </w:rPr>
      </w:pPr>
      <w:bookmarkStart w:id="584" w:name="DESCRIPTORALFABETICO169"/>
      <w:r w:rsidRPr="00FA1D41">
        <w:rPr>
          <w:rStyle w:val="TextoNormalNegritaCaracter"/>
        </w:rPr>
        <w:t>Interés de la parte arriesgado en el proceso</w:t>
      </w:r>
      <w:bookmarkEnd w:id="584"/>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Pr="00FA1D41" w:rsidRDefault="00FA1D41" w:rsidP="00FA1D41">
      <w:pPr>
        <w:pStyle w:val="TextoNormalSangraFrancesa"/>
        <w:rPr>
          <w:rStyle w:val="TextoNormalCaracter"/>
        </w:rPr>
      </w:pPr>
      <w:bookmarkStart w:id="585" w:name="DESCRIPTORALFABETICO388"/>
      <w:r w:rsidRPr="00FA1D41">
        <w:rPr>
          <w:rStyle w:val="TextoNormalNegritaCaracter"/>
        </w:rPr>
        <w:t>Interés general</w:t>
      </w:r>
      <w:bookmarkEnd w:id="585"/>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3.</w:t>
      </w:r>
    </w:p>
    <w:p w:rsidR="00FA1D41" w:rsidRPr="00FA1D41" w:rsidRDefault="00FA1D41" w:rsidP="00FA1D41">
      <w:pPr>
        <w:pStyle w:val="TextoNormalSangraFrancesa"/>
        <w:rPr>
          <w:rStyle w:val="TextoNormalCaracter"/>
        </w:rPr>
      </w:pPr>
      <w:bookmarkStart w:id="586" w:name="DESCRIPTORALFABETICO249"/>
      <w:r w:rsidRPr="00FA1D41">
        <w:rPr>
          <w:rStyle w:val="TextoNormalNegritaCaracter"/>
        </w:rPr>
        <w:t>Interés legítimo en el recurso de amparo</w:t>
      </w:r>
      <w:bookmarkEnd w:id="586"/>
      <w:r w:rsidRPr="00FA1D41">
        <w:rPr>
          <w:rStyle w:val="TextoNormalCaracter"/>
        </w:rPr>
        <w:t xml:space="preserve">, Sentencia </w:t>
      </w:r>
      <w:hyperlink w:anchor="SENTENCIA_2016_154" w:history="1">
        <w:r w:rsidRPr="00FA1D41">
          <w:rPr>
            <w:rStyle w:val="TextoNormalCaracter"/>
          </w:rPr>
          <w:t>154/2016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587" w:name="DESCRIPTORALFABETICO40"/>
      <w:r w:rsidRPr="00FA1D41">
        <w:rPr>
          <w:rStyle w:val="TextoNormalNegritaCaracter"/>
        </w:rPr>
        <w:t>Intereses de la defensa nacional</w:t>
      </w:r>
      <w:bookmarkEnd w:id="587"/>
      <w:r w:rsidRPr="00FA1D41">
        <w:rPr>
          <w:rStyle w:val="TextoNormalCaracter"/>
        </w:rPr>
        <w:t xml:space="preserve">, Sentencia </w:t>
      </w:r>
      <w:hyperlink w:anchor="SENTENCIA_2016_184" w:history="1">
        <w:r w:rsidRPr="00FA1D41">
          <w:rPr>
            <w:rStyle w:val="TextoNormalCaracter"/>
          </w:rPr>
          <w:t>184/2016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588" w:name="DESCRIPTORALFABETICO389"/>
      <w:r w:rsidRPr="00FA1D41">
        <w:rPr>
          <w:rStyle w:val="TextoNormalNegritaCaracter"/>
        </w:rPr>
        <w:t>Intereses locales</w:t>
      </w:r>
      <w:bookmarkEnd w:id="588"/>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4, 6, 7.</w:t>
      </w:r>
    </w:p>
    <w:p w:rsidR="00FA1D41" w:rsidRPr="00FA1D41" w:rsidRDefault="00FA1D41" w:rsidP="00FA1D41">
      <w:pPr>
        <w:pStyle w:val="TextoNormalSangraFrancesa"/>
        <w:rPr>
          <w:rStyle w:val="TextoNormalCaracter"/>
        </w:rPr>
      </w:pPr>
      <w:bookmarkStart w:id="589" w:name="DESCRIPTORALFABETICO127"/>
      <w:r w:rsidRPr="00FA1D41">
        <w:rPr>
          <w:rStyle w:val="TextoNormalNegritaCaracter"/>
        </w:rPr>
        <w:t>Internamiento psiquiátrico</w:t>
      </w:r>
      <w:bookmarkEnd w:id="589"/>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590" w:name="DESCRIPTORALFABETICO130"/>
      <w:r w:rsidRPr="00FA1D41">
        <w:rPr>
          <w:rStyle w:val="TextoNormalNegritaCaracter"/>
        </w:rPr>
        <w:t>Internamiento psiquiátrico en el ámbito civil</w:t>
      </w:r>
      <w:bookmarkEnd w:id="590"/>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591" w:name="DESCRIPTORALFABETICO523"/>
      <w:r w:rsidRPr="00FA1D41">
        <w:rPr>
          <w:rStyle w:val="TextoNormalNegritaCaracter"/>
        </w:rPr>
        <w:t>Interpretación conforme con la Constitución</w:t>
      </w:r>
      <w:bookmarkEnd w:id="591"/>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ff. 6 C), 7, 9 B) y C); </w:t>
      </w:r>
      <w:hyperlink w:anchor="SENTENCIA_2016_171" w:history="1">
        <w:r w:rsidRPr="00FA1D41">
          <w:rPr>
            <w:rStyle w:val="TextoNormalCaracter"/>
          </w:rPr>
          <w:t>171/2016</w:t>
        </w:r>
      </w:hyperlink>
      <w:r w:rsidRPr="00FA1D41">
        <w:rPr>
          <w:rStyle w:val="TextoNormalCaracter"/>
        </w:rPr>
        <w:t xml:space="preserve">, ff. 6; </w:t>
      </w:r>
      <w:hyperlink w:anchor="SENTENCIA_2016_180" w:history="1">
        <w:r w:rsidRPr="00FA1D41">
          <w:rPr>
            <w:rStyle w:val="TextoNormalCaracter"/>
          </w:rPr>
          <w:t>180/2016</w:t>
        </w:r>
      </w:hyperlink>
      <w:r w:rsidRPr="00FA1D41">
        <w:rPr>
          <w:rStyle w:val="TextoNormalCaracter"/>
        </w:rPr>
        <w:t xml:space="preserve">, f. 3 d); </w:t>
      </w:r>
      <w:hyperlink w:anchor="SENTENCIA_2016_191" w:history="1">
        <w:r w:rsidRPr="00FA1D41">
          <w:rPr>
            <w:rStyle w:val="TextoNormalCaracter"/>
          </w:rPr>
          <w:t>191/2016</w:t>
        </w:r>
      </w:hyperlink>
      <w:r w:rsidRPr="00FA1D41">
        <w:rPr>
          <w:rStyle w:val="TextoNormalCaracter"/>
        </w:rPr>
        <w:t>, f. 6.</w:t>
      </w:r>
    </w:p>
    <w:p w:rsidR="00FA1D41" w:rsidRPr="00FA1D41" w:rsidRDefault="00FA1D41" w:rsidP="00FA1D41">
      <w:pPr>
        <w:pStyle w:val="TextoNormalSangraFrancesa"/>
        <w:rPr>
          <w:rStyle w:val="TextoNormalCaracter"/>
        </w:rPr>
      </w:pPr>
      <w:bookmarkStart w:id="592" w:name="DESCRIPTORALFABETICO525"/>
      <w:r w:rsidRPr="00FA1D41">
        <w:rPr>
          <w:rStyle w:val="TextoNormalNegritaCaracter"/>
        </w:rPr>
        <w:t>Interpretación de la norma legal manifiestamente irrazonable</w:t>
      </w:r>
      <w:bookmarkEnd w:id="592"/>
      <w:r w:rsidRPr="00FA1D41">
        <w:rPr>
          <w:rStyle w:val="TextoNormalCaracter"/>
        </w:rPr>
        <w:t xml:space="preserve">, Sentencia </w:t>
      </w:r>
      <w:hyperlink w:anchor="SENTENCIA_2016_176" w:history="1">
        <w:r w:rsidRPr="00FA1D41">
          <w:rPr>
            <w:rStyle w:val="TextoNormalCaracter"/>
          </w:rPr>
          <w:t>176/2016</w:t>
        </w:r>
      </w:hyperlink>
      <w:r w:rsidRPr="00FA1D41">
        <w:rPr>
          <w:rStyle w:val="TextoNormalCaracter"/>
        </w:rPr>
        <w:t>, f. 3.</w:t>
      </w:r>
    </w:p>
    <w:p w:rsidR="00FA1D41" w:rsidRPr="00FA1D41" w:rsidRDefault="00FA1D41" w:rsidP="00FA1D41">
      <w:pPr>
        <w:pStyle w:val="TextoNormalSangraFrancesa"/>
        <w:rPr>
          <w:rStyle w:val="TextoNormalCaracter"/>
        </w:rPr>
      </w:pPr>
      <w:bookmarkStart w:id="593" w:name="DESCRIPTORALFABETICO526"/>
      <w:r w:rsidRPr="00FA1D41">
        <w:rPr>
          <w:rStyle w:val="TextoNormalNegritaCaracter"/>
        </w:rPr>
        <w:t>Interpretación de las normas más favorable a los derechos fundamentales</w:t>
      </w:r>
      <w:bookmarkEnd w:id="593"/>
      <w:r w:rsidRPr="00FA1D41">
        <w:rPr>
          <w:rStyle w:val="TextoNormalCaracter"/>
        </w:rPr>
        <w:t xml:space="preserve">, Sentencia </w:t>
      </w:r>
      <w:hyperlink w:anchor="SENTENCIA_2016_137" w:history="1">
        <w:r w:rsidRPr="00FA1D41">
          <w:rPr>
            <w:rStyle w:val="TextoNormalCaracter"/>
          </w:rPr>
          <w:t>137/2016</w:t>
        </w:r>
      </w:hyperlink>
      <w:r w:rsidRPr="00FA1D41">
        <w:rPr>
          <w:rStyle w:val="TextoNormalCaracter"/>
        </w:rPr>
        <w:t>, f. 2.</w:t>
      </w:r>
    </w:p>
    <w:p w:rsidR="00FA1D41" w:rsidRPr="00FA1D41" w:rsidRDefault="00FA1D41" w:rsidP="00FA1D41">
      <w:pPr>
        <w:pStyle w:val="TextoNormalSangraFrancesa"/>
        <w:rPr>
          <w:rStyle w:val="TextoNormalCaracter"/>
        </w:rPr>
      </w:pPr>
      <w:bookmarkStart w:id="594" w:name="DESCRIPTORALFABETICO528"/>
      <w:r w:rsidRPr="00FA1D41">
        <w:rPr>
          <w:rStyle w:val="TextoNormalNegritaCaracter"/>
        </w:rPr>
        <w:t>Interpretación de Reglamentos parlamentarios</w:t>
      </w:r>
      <w:bookmarkEnd w:id="594"/>
      <w:r w:rsidRPr="00FA1D41">
        <w:rPr>
          <w:rStyle w:val="TextoNormalCaracter"/>
        </w:rPr>
        <w:t xml:space="preserve">, Sentencias </w:t>
      </w:r>
      <w:hyperlink w:anchor="SENTENCIA_2016_143" w:history="1">
        <w:r w:rsidRPr="00FA1D41">
          <w:rPr>
            <w:rStyle w:val="TextoNormalCaracter"/>
          </w:rPr>
          <w:t>143/2016</w:t>
        </w:r>
      </w:hyperlink>
      <w:r w:rsidRPr="00FA1D41">
        <w:rPr>
          <w:rStyle w:val="TextoNormalCaracter"/>
        </w:rPr>
        <w:t xml:space="preserve">, ff. 3, 4; </w:t>
      </w:r>
      <w:hyperlink w:anchor="SENTENCIA_2016_199" w:history="1">
        <w:r w:rsidRPr="00FA1D41">
          <w:rPr>
            <w:rStyle w:val="TextoNormalCaracter"/>
          </w:rPr>
          <w:t>199/2016</w:t>
        </w:r>
      </w:hyperlink>
      <w:r w:rsidRPr="00FA1D41">
        <w:rPr>
          <w:rStyle w:val="TextoNormalCaracter"/>
        </w:rPr>
        <w:t>, ff. 1, 3 a 5.</w:t>
      </w:r>
    </w:p>
    <w:p w:rsidR="00FA1D41" w:rsidRPr="00FA1D41" w:rsidRDefault="00FA1D41" w:rsidP="00FA1D41">
      <w:pPr>
        <w:pStyle w:val="TextoNormalSangraFrancesa"/>
        <w:rPr>
          <w:rStyle w:val="TextoNormalCaracter"/>
        </w:rPr>
      </w:pPr>
      <w:bookmarkStart w:id="595" w:name="DESCRIPTORALFABETICO529"/>
      <w:r w:rsidRPr="00FA1D41">
        <w:rPr>
          <w:rStyle w:val="TextoNormalNegritaCaracter"/>
        </w:rPr>
        <w:t>Interpretación del Derecho de la Unión Europea</w:t>
      </w:r>
      <w:bookmarkEnd w:id="595"/>
      <w:r w:rsidRPr="00FA1D41">
        <w:rPr>
          <w:rStyle w:val="TextoNormalCaracter"/>
        </w:rPr>
        <w:t xml:space="preserve">, Sentencia </w:t>
      </w:r>
      <w:hyperlink w:anchor="SENTENCIA_2016_141" w:history="1">
        <w:r w:rsidRPr="00FA1D41">
          <w:rPr>
            <w:rStyle w:val="TextoNormalCaracter"/>
          </w:rPr>
          <w:t>141/2016</w:t>
        </w:r>
      </w:hyperlink>
      <w:r w:rsidRPr="00FA1D41">
        <w:rPr>
          <w:rStyle w:val="TextoNormalCaracter"/>
        </w:rPr>
        <w:t>, f. 7.</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3.</w:t>
      </w:r>
    </w:p>
    <w:p w:rsidR="00FA1D41" w:rsidRPr="00FA1D41" w:rsidRDefault="00FA1D41" w:rsidP="00FA1D41">
      <w:pPr>
        <w:pStyle w:val="TextoNormalSangraFrancesa"/>
        <w:rPr>
          <w:rStyle w:val="TextoNormalCaracter"/>
        </w:rPr>
      </w:pPr>
      <w:bookmarkStart w:id="596" w:name="DESCRIPTORALFABETICO530"/>
      <w:r w:rsidRPr="00FA1D41">
        <w:rPr>
          <w:rStyle w:val="TextoNormalNegritaCaracter"/>
        </w:rPr>
        <w:t>Interpretación no arbitraria</w:t>
      </w:r>
      <w:bookmarkEnd w:id="596"/>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5.</w:t>
      </w:r>
    </w:p>
    <w:p w:rsidR="00FA1D41" w:rsidRPr="00FA1D41" w:rsidRDefault="00FA1D41" w:rsidP="00FA1D41">
      <w:pPr>
        <w:pStyle w:val="TextoNormalSangraFrancesa"/>
        <w:rPr>
          <w:rStyle w:val="TextoNormalCaracter"/>
        </w:rPr>
      </w:pPr>
      <w:bookmarkStart w:id="597" w:name="DESCRIPTORALFABETICO531"/>
      <w:r w:rsidRPr="00FA1D41">
        <w:rPr>
          <w:rStyle w:val="TextoNormalNegritaCaracter"/>
        </w:rPr>
        <w:t xml:space="preserve">Interpretación </w:t>
      </w:r>
      <w:r w:rsidRPr="00FA1D41">
        <w:rPr>
          <w:rStyle w:val="TextoNormalNegritaCaracter"/>
          <w:i/>
        </w:rPr>
        <w:t>pro actione</w:t>
      </w:r>
      <w:bookmarkEnd w:id="597"/>
      <w:r w:rsidRPr="00FA1D41">
        <w:rPr>
          <w:rStyle w:val="TextoNormalCaracter"/>
        </w:rPr>
        <w:t xml:space="preserve">, Sentencia </w:t>
      </w:r>
      <w:hyperlink w:anchor="SENTENCIA_2016_222" w:history="1">
        <w:r w:rsidRPr="00FA1D41">
          <w:rPr>
            <w:rStyle w:val="TextoNormalCaracter"/>
          </w:rPr>
          <w:t>222/2016</w:t>
        </w:r>
      </w:hyperlink>
      <w:r w:rsidRPr="00FA1D41">
        <w:rPr>
          <w:rStyle w:val="TextoNormalCaracter"/>
        </w:rPr>
        <w:t>, f. 5.</w:t>
      </w:r>
    </w:p>
    <w:p w:rsidR="00FA1D41" w:rsidRPr="00FA1D41" w:rsidRDefault="00FA1D41" w:rsidP="00FA1D41">
      <w:pPr>
        <w:pStyle w:val="TextoNormalSangraFrancesa"/>
        <w:rPr>
          <w:rStyle w:val="TextoNormalCaracter"/>
        </w:rPr>
      </w:pPr>
      <w:bookmarkStart w:id="598" w:name="DESCRIPTORALFABETICO527"/>
      <w:r w:rsidRPr="00FA1D41">
        <w:rPr>
          <w:rStyle w:val="TextoNormalNegritaCaracter"/>
        </w:rPr>
        <w:t>Interpretación razonable de normas procesales</w:t>
      </w:r>
      <w:bookmarkEnd w:id="598"/>
      <w:r w:rsidRPr="00FA1D41">
        <w:rPr>
          <w:rStyle w:val="TextoNormalCaracter"/>
        </w:rPr>
        <w:t xml:space="preserve">, Sentencia </w:t>
      </w:r>
      <w:hyperlink w:anchor="SENTENCIA_2016_149" w:history="1">
        <w:r w:rsidRPr="00FA1D41">
          <w:rPr>
            <w:rStyle w:val="TextoNormalCaracter"/>
          </w:rPr>
          <w:t>149/2016</w:t>
        </w:r>
      </w:hyperlink>
      <w:r w:rsidRPr="00FA1D41">
        <w:rPr>
          <w:rStyle w:val="TextoNormalCaracter"/>
        </w:rPr>
        <w:t>, ff. 3, 4, 5.</w:t>
      </w:r>
    </w:p>
    <w:p w:rsidR="00FA1D41" w:rsidRPr="00FA1D41" w:rsidRDefault="00FA1D41" w:rsidP="00FA1D41">
      <w:pPr>
        <w:pStyle w:val="TextoNormalSangraFrancesa"/>
        <w:rPr>
          <w:rStyle w:val="TextoNormalCaracter"/>
        </w:rPr>
      </w:pPr>
      <w:bookmarkStart w:id="599" w:name="DESCRIPTORALFABETICO286"/>
      <w:r w:rsidRPr="00FA1D41">
        <w:rPr>
          <w:rStyle w:val="TextoNormalNegritaCaracter"/>
        </w:rPr>
        <w:t>Intérprete supremo de la Constitución</w:t>
      </w:r>
      <w:bookmarkEnd w:id="599"/>
      <w:r w:rsidRPr="00FA1D41">
        <w:rPr>
          <w:rStyle w:val="TextoNormalCaracter"/>
        </w:rPr>
        <w:t xml:space="preserve">, Sentencias </w:t>
      </w:r>
      <w:hyperlink w:anchor="SENTENCIA_2016_185" w:history="1">
        <w:r w:rsidRPr="00FA1D41">
          <w:rPr>
            <w:rStyle w:val="TextoNormalCaracter"/>
          </w:rPr>
          <w:t>185/2016</w:t>
        </w:r>
      </w:hyperlink>
      <w:r w:rsidRPr="00FA1D41">
        <w:rPr>
          <w:rStyle w:val="TextoNormalCaracter"/>
        </w:rPr>
        <w:t xml:space="preserve">, ff. 3, VVPP I, II, III; </w:t>
      </w:r>
      <w:hyperlink w:anchor="SENTENCIA_2016_215" w:history="1">
        <w:r w:rsidRPr="00FA1D41">
          <w:rPr>
            <w:rStyle w:val="TextoNormalCaracter"/>
          </w:rPr>
          <w:t>215/2016</w:t>
        </w:r>
      </w:hyperlink>
      <w:r w:rsidRPr="00FA1D41">
        <w:rPr>
          <w:rStyle w:val="TextoNormalCaracter"/>
        </w:rPr>
        <w:t>, ff. 2, 3, 6.</w:t>
      </w:r>
    </w:p>
    <w:p w:rsidR="00FA1D41" w:rsidRPr="00FA1D41" w:rsidRDefault="00FA1D41" w:rsidP="00FA1D41">
      <w:pPr>
        <w:pStyle w:val="TextoNormalSangraFrancesa"/>
        <w:rPr>
          <w:rStyle w:val="TextoNormalCaracter"/>
        </w:rPr>
      </w:pPr>
      <w:bookmarkStart w:id="600" w:name="DESCRIPTORALFABETICO541"/>
      <w:r w:rsidRPr="00FA1D41">
        <w:rPr>
          <w:rStyle w:val="TextoNormalNegritaCaracter"/>
        </w:rPr>
        <w:t>Interrupción de la prescripción</w:t>
      </w:r>
      <w:bookmarkEnd w:id="600"/>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3, 5.</w:t>
      </w:r>
    </w:p>
    <w:p w:rsidR="00FA1D41" w:rsidRPr="00FA1D41" w:rsidRDefault="00FA1D41" w:rsidP="00FA1D41">
      <w:pPr>
        <w:pStyle w:val="TextoNormalSangraFrancesa"/>
        <w:rPr>
          <w:rStyle w:val="TextoNormalCaracter"/>
        </w:rPr>
      </w:pPr>
      <w:bookmarkStart w:id="601" w:name="DESCRIPTORALFABETICO669"/>
      <w:r w:rsidRPr="00FA1D41">
        <w:rPr>
          <w:rStyle w:val="TextoNormalNegritaCaracter"/>
        </w:rPr>
        <w:t>Investigación judicial</w:t>
      </w:r>
      <w:bookmarkEnd w:id="601"/>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2 a 6; </w:t>
      </w:r>
      <w:hyperlink w:anchor="SENTENCIA_2016_144" w:history="1">
        <w:r w:rsidRPr="00FA1D41">
          <w:rPr>
            <w:rStyle w:val="TextoNormalCaracter"/>
          </w:rPr>
          <w:t>144/2016</w:t>
        </w:r>
      </w:hyperlink>
      <w:r w:rsidRPr="00FA1D41">
        <w:rPr>
          <w:rStyle w:val="TextoNormalCaracter"/>
        </w:rPr>
        <w:t>, ff. 1, 3, 4, 5.</w:t>
      </w:r>
    </w:p>
    <w:p w:rsidR="00FA1D41" w:rsidRPr="00FA1D41" w:rsidRDefault="00FA1D41" w:rsidP="00FA1D41">
      <w:pPr>
        <w:pStyle w:val="TextoNormalSangraFrancesa"/>
        <w:rPr>
          <w:rStyle w:val="TextoNormalCaracter"/>
        </w:rPr>
      </w:pPr>
      <w:bookmarkStart w:id="602" w:name="DESCRIPTORALFABETICO150"/>
      <w:r w:rsidRPr="00FA1D41">
        <w:rPr>
          <w:rStyle w:val="TextoNormalNegritaCaracter"/>
        </w:rPr>
        <w:t>Irrazonabilidad de las sentencias</w:t>
      </w:r>
      <w:bookmarkEnd w:id="602"/>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 </w:t>
      </w:r>
      <w:hyperlink w:anchor="SENTENCIA_2016_198" w:history="1">
        <w:r w:rsidRPr="00FA1D41">
          <w:rPr>
            <w:rStyle w:val="TextoNormalCaracter"/>
          </w:rPr>
          <w:t>198/2016</w:t>
        </w:r>
      </w:hyperlink>
      <w:r w:rsidRPr="00FA1D41">
        <w:rPr>
          <w:rStyle w:val="TextoNormalCaracter"/>
        </w:rPr>
        <w:t>, f. 5.</w:t>
      </w:r>
    </w:p>
    <w:p w:rsidR="00FA1D41" w:rsidRPr="00FA1D41" w:rsidRDefault="00FA1D41" w:rsidP="00FA1D41">
      <w:pPr>
        <w:pStyle w:val="TextoNormalSangraFrancesa"/>
        <w:rPr>
          <w:rStyle w:val="TextoNormalCaracter"/>
        </w:rPr>
      </w:pPr>
      <w:bookmarkStart w:id="603" w:name="DESCRIPTORALFABETICO485"/>
      <w:r w:rsidRPr="00FA1D41">
        <w:rPr>
          <w:rStyle w:val="TextoNormalNegritaCaracter"/>
        </w:rPr>
        <w:t>Ius contrahendi</w:t>
      </w:r>
      <w:bookmarkEnd w:id="603"/>
      <w:r w:rsidRPr="00FA1D41">
        <w:rPr>
          <w:rStyle w:val="TextoNormalCaracter"/>
        </w:rPr>
        <w:t xml:space="preserve">, Sentencia </w:t>
      </w:r>
      <w:hyperlink w:anchor="SENTENCIA_2016_228" w:history="1">
        <w:r w:rsidRPr="00FA1D41">
          <w:rPr>
            <w:rStyle w:val="TextoNormalCaracter"/>
          </w:rPr>
          <w:t>228/2016</w:t>
        </w:r>
      </w:hyperlink>
      <w:r w:rsidRPr="00FA1D41">
        <w:rPr>
          <w:rStyle w:val="TextoNormalCaracter"/>
        </w:rPr>
        <w:t>, ff. 2, 5.</w:t>
      </w:r>
    </w:p>
    <w:p w:rsidR="00FA1D41" w:rsidRPr="00FA1D41" w:rsidRDefault="00FA1D41" w:rsidP="00FA1D41">
      <w:pPr>
        <w:pStyle w:val="TextoNormalSangraFrancesa"/>
        <w:rPr>
          <w:rStyle w:val="TextoNormalCaracter"/>
        </w:rPr>
      </w:pPr>
      <w:bookmarkStart w:id="604" w:name="DESCRIPTORALFABETICO116"/>
      <w:r w:rsidRPr="00FA1D41">
        <w:rPr>
          <w:rStyle w:val="TextoNormalNegritaCaracter"/>
          <w:i/>
        </w:rPr>
        <w:t>Ius in officium</w:t>
      </w:r>
      <w:bookmarkEnd w:id="604"/>
      <w:r w:rsidRPr="00FA1D41">
        <w:rPr>
          <w:rStyle w:val="TextoNormalCaracter"/>
        </w:rPr>
        <w:t xml:space="preserve">, Sentencias </w:t>
      </w:r>
      <w:hyperlink w:anchor="SENTENCIA_2016_143" w:history="1">
        <w:r w:rsidRPr="00FA1D41">
          <w:rPr>
            <w:rStyle w:val="TextoNormalCaracter"/>
          </w:rPr>
          <w:t>143/2016</w:t>
        </w:r>
      </w:hyperlink>
      <w:r w:rsidRPr="00FA1D41">
        <w:rPr>
          <w:rStyle w:val="TextoNormalCaracter"/>
        </w:rPr>
        <w:t xml:space="preserve">, ff, 1, 3, 6; </w:t>
      </w:r>
      <w:hyperlink w:anchor="SENTENCIA_2016_185" w:history="1">
        <w:r w:rsidRPr="00FA1D41">
          <w:rPr>
            <w:rStyle w:val="TextoNormalCaracter"/>
          </w:rPr>
          <w:t>185/2016</w:t>
        </w:r>
      </w:hyperlink>
      <w:r w:rsidRPr="00FA1D41">
        <w:rPr>
          <w:rStyle w:val="TextoNormalCaracter"/>
        </w:rPr>
        <w:t xml:space="preserve">, ff. 1, 4, 5; </w:t>
      </w:r>
      <w:hyperlink w:anchor="SENTENCIA_2016_199" w:history="1">
        <w:r w:rsidRPr="00FA1D41">
          <w:rPr>
            <w:rStyle w:val="TextoNormalCaracter"/>
          </w:rPr>
          <w:t>199/2016</w:t>
        </w:r>
      </w:hyperlink>
      <w:r w:rsidRPr="00FA1D41">
        <w:rPr>
          <w:rStyle w:val="TextoNormalCaracter"/>
        </w:rPr>
        <w:t xml:space="preserve">, ff. 2, 3; </w:t>
      </w:r>
      <w:hyperlink w:anchor="SENTENCIA_2016_215" w:history="1">
        <w:r w:rsidRPr="00FA1D41">
          <w:rPr>
            <w:rStyle w:val="TextoNormalCaracter"/>
          </w:rPr>
          <w:t>215/2016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605" w:name="DESCRIPTORALFABETICO481"/>
      <w:r w:rsidRPr="00FA1D41">
        <w:rPr>
          <w:rStyle w:val="TextoNormalNegritaCaracter"/>
        </w:rPr>
        <w:t>Ius legationis</w:t>
      </w:r>
      <w:bookmarkEnd w:id="605"/>
      <w:r w:rsidRPr="00FA1D41">
        <w:rPr>
          <w:rStyle w:val="TextoNormalCaracter"/>
        </w:rPr>
        <w:t xml:space="preserve">, Sentencia </w:t>
      </w:r>
      <w:hyperlink w:anchor="SENTENCIA_2016_228" w:history="1">
        <w:r w:rsidRPr="00FA1D41">
          <w:rPr>
            <w:rStyle w:val="TextoNormalCaracter"/>
          </w:rPr>
          <w:t>228/2016</w:t>
        </w:r>
      </w:hyperlink>
      <w:r w:rsidRPr="00FA1D41">
        <w:rPr>
          <w:rStyle w:val="TextoNormalCaracter"/>
        </w:rPr>
        <w:t>, ff. 2, 9 a 11.</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J</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606" w:name="DESCRIPTORALFABETICO584"/>
      <w:r w:rsidRPr="00FA1D41">
        <w:rPr>
          <w:rStyle w:val="TextoNormalNegritaCaracter"/>
        </w:rPr>
        <w:t>Jornada laboral</w:t>
      </w:r>
      <w:bookmarkEnd w:id="606"/>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607" w:name="DESCRIPTORALFABETICO232"/>
      <w:r w:rsidRPr="00FA1D41">
        <w:rPr>
          <w:rStyle w:val="TextoNormalNegritaCaracter"/>
        </w:rPr>
        <w:t>Juicio de aplicabilidad</w:t>
      </w:r>
      <w:bookmarkEnd w:id="607"/>
      <w:r w:rsidRPr="00FA1D41">
        <w:rPr>
          <w:rStyle w:val="TextoNormalCaracter"/>
        </w:rPr>
        <w:t xml:space="preserve">, Sentencia </w:t>
      </w:r>
      <w:hyperlink w:anchor="SENTENCIA_2016_175" w:history="1">
        <w:r w:rsidRPr="00FA1D41">
          <w:rPr>
            <w:rStyle w:val="TextoNormalCaracter"/>
          </w:rPr>
          <w:t>175/2016</w:t>
        </w:r>
      </w:hyperlink>
      <w:r w:rsidRPr="00FA1D41">
        <w:rPr>
          <w:rStyle w:val="TextoNormalCaracter"/>
        </w:rPr>
        <w:t>, ff. 2, 3.</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82" w:history="1">
        <w:r w:rsidRPr="00FA1D41">
          <w:rPr>
            <w:rStyle w:val="TextoNormalCaracter"/>
          </w:rPr>
          <w:t>182/2016</w:t>
        </w:r>
      </w:hyperlink>
      <w:r w:rsidRPr="00FA1D41">
        <w:rPr>
          <w:rStyle w:val="TextoNormalCaracter"/>
        </w:rPr>
        <w:t xml:space="preserve">, ff. 3, 4; </w:t>
      </w:r>
      <w:hyperlink w:anchor="AUTO_2016_183" w:history="1">
        <w:r w:rsidRPr="00FA1D41">
          <w:rPr>
            <w:rStyle w:val="TextoNormalCaracter"/>
          </w:rPr>
          <w:t>183/2016</w:t>
        </w:r>
      </w:hyperlink>
      <w:r w:rsidRPr="00FA1D41">
        <w:rPr>
          <w:rStyle w:val="TextoNormalCaracter"/>
        </w:rPr>
        <w:t xml:space="preserve">, f. 2, 3; </w:t>
      </w:r>
      <w:hyperlink w:anchor="AUTO_2016_185" w:history="1">
        <w:r w:rsidRPr="00FA1D41">
          <w:rPr>
            <w:rStyle w:val="TextoNormalCaracter"/>
          </w:rPr>
          <w:t>185/2016</w:t>
        </w:r>
      </w:hyperlink>
      <w:r w:rsidRPr="00FA1D41">
        <w:rPr>
          <w:rStyle w:val="TextoNormalCaracter"/>
        </w:rPr>
        <w:t xml:space="preserve">, ff. 2, 3; </w:t>
      </w:r>
      <w:hyperlink w:anchor="AUTO_2016_202" w:history="1">
        <w:r w:rsidRPr="00FA1D41">
          <w:rPr>
            <w:rStyle w:val="TextoNormalCaracter"/>
          </w:rPr>
          <w:t>202/2016</w:t>
        </w:r>
      </w:hyperlink>
      <w:r w:rsidRPr="00FA1D41">
        <w:rPr>
          <w:rStyle w:val="TextoNormalCaracter"/>
        </w:rPr>
        <w:t xml:space="preserve">, f. 3; </w:t>
      </w:r>
      <w:hyperlink w:anchor="AUTO_2016_203" w:history="1">
        <w:r w:rsidRPr="00FA1D41">
          <w:rPr>
            <w:rStyle w:val="TextoNormalCaracter"/>
          </w:rPr>
          <w:t>203/2016</w:t>
        </w:r>
      </w:hyperlink>
      <w:r w:rsidRPr="00FA1D41">
        <w:rPr>
          <w:rStyle w:val="TextoNormalCaracter"/>
        </w:rPr>
        <w:t xml:space="preserve">, f. 3; </w:t>
      </w:r>
      <w:hyperlink w:anchor="AUTO_2016_204" w:history="1">
        <w:r w:rsidRPr="00FA1D41">
          <w:rPr>
            <w:rStyle w:val="TextoNormalCaracter"/>
          </w:rPr>
          <w:t>204/2016</w:t>
        </w:r>
      </w:hyperlink>
      <w:r w:rsidRPr="00FA1D41">
        <w:rPr>
          <w:rStyle w:val="TextoNormalCaracter"/>
        </w:rPr>
        <w:t xml:space="preserve">, f. 3; </w:t>
      </w:r>
      <w:hyperlink w:anchor="AUTO_2016_205" w:history="1">
        <w:r w:rsidRPr="00FA1D41">
          <w:rPr>
            <w:rStyle w:val="TextoNormalCaracter"/>
          </w:rPr>
          <w:t>205/2016</w:t>
        </w:r>
      </w:hyperlink>
      <w:r w:rsidRPr="00FA1D41">
        <w:rPr>
          <w:rStyle w:val="TextoNormalCaracter"/>
        </w:rPr>
        <w:t>, f. 3.</w:t>
      </w:r>
    </w:p>
    <w:p w:rsidR="00FA1D41" w:rsidRPr="00FA1D41" w:rsidRDefault="00FA1D41" w:rsidP="00FA1D41">
      <w:pPr>
        <w:pStyle w:val="TextoNormalSangraFrancesa"/>
        <w:rPr>
          <w:rStyle w:val="TextoNormalCaracter"/>
        </w:rPr>
      </w:pPr>
      <w:bookmarkStart w:id="608" w:name="DESCRIPTORALFABETICO233"/>
      <w:r w:rsidRPr="00FA1D41">
        <w:rPr>
          <w:rStyle w:val="TextoNormalNegritaCaracter"/>
        </w:rPr>
        <w:t>Juicio de aplicabilidad inconsistente</w:t>
      </w:r>
      <w:bookmarkEnd w:id="608"/>
      <w:r w:rsidRPr="00FA1D41">
        <w:rPr>
          <w:rStyle w:val="TextoNormalCaracter"/>
        </w:rPr>
        <w:t xml:space="preserve">, Sentencia </w:t>
      </w:r>
      <w:hyperlink w:anchor="SENTENCIA_2016_134" w:history="1">
        <w:r w:rsidRPr="00FA1D41">
          <w:rPr>
            <w:rStyle w:val="TextoNormalCaracter"/>
          </w:rPr>
          <w:t>134/2016</w:t>
        </w:r>
      </w:hyperlink>
      <w:r w:rsidRPr="00FA1D41">
        <w:rPr>
          <w:rStyle w:val="TextoNormalCaracter"/>
        </w:rPr>
        <w:t>, f. 2.</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56" w:history="1">
        <w:r w:rsidRPr="00FA1D41">
          <w:rPr>
            <w:rStyle w:val="TextoNormalCaracter"/>
          </w:rPr>
          <w:t>156/2016</w:t>
        </w:r>
      </w:hyperlink>
      <w:r w:rsidRPr="00FA1D41">
        <w:rPr>
          <w:rStyle w:val="TextoNormalCaracter"/>
        </w:rPr>
        <w:t xml:space="preserve">, f. 3; </w:t>
      </w:r>
      <w:hyperlink w:anchor="AUTO_2016_167" w:history="1">
        <w:r w:rsidRPr="00FA1D41">
          <w:rPr>
            <w:rStyle w:val="TextoNormalCaracter"/>
          </w:rPr>
          <w:t>167/2016</w:t>
        </w:r>
      </w:hyperlink>
      <w:r w:rsidRPr="00FA1D41">
        <w:rPr>
          <w:rStyle w:val="TextoNormalCaracter"/>
        </w:rPr>
        <w:t xml:space="preserve">, ff. 2 a 4; </w:t>
      </w:r>
      <w:hyperlink w:anchor="AUTO_2016_168" w:history="1">
        <w:r w:rsidRPr="00FA1D41">
          <w:rPr>
            <w:rStyle w:val="TextoNormalCaracter"/>
          </w:rPr>
          <w:t>168/2016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609" w:name="DESCRIPTORALFABETICO120"/>
      <w:r w:rsidRPr="00FA1D41">
        <w:rPr>
          <w:rStyle w:val="TextoNormalNegritaCaracter"/>
        </w:rPr>
        <w:t>Juicio de igualdad</w:t>
      </w:r>
      <w:bookmarkEnd w:id="609"/>
      <w:r w:rsidRPr="00FA1D41">
        <w:rPr>
          <w:rStyle w:val="TextoNormalCaracter"/>
        </w:rPr>
        <w:t xml:space="preserve">, Sentencias </w:t>
      </w:r>
      <w:hyperlink w:anchor="SENTENCIA_2016_196" w:history="1">
        <w:r w:rsidRPr="00FA1D41">
          <w:rPr>
            <w:rStyle w:val="TextoNormalCaracter"/>
          </w:rPr>
          <w:t>196/2016</w:t>
        </w:r>
      </w:hyperlink>
      <w:r w:rsidRPr="00FA1D41">
        <w:rPr>
          <w:rStyle w:val="TextoNormalCaracter"/>
        </w:rPr>
        <w:t xml:space="preserve">, f. 4; </w:t>
      </w:r>
      <w:hyperlink w:anchor="SENTENCIA_2016_198" w:history="1">
        <w:r w:rsidRPr="00FA1D41">
          <w:rPr>
            <w:rStyle w:val="TextoNormalCaracter"/>
          </w:rPr>
          <w:t>198/2016</w:t>
        </w:r>
      </w:hyperlink>
      <w:r w:rsidRPr="00FA1D41">
        <w:rPr>
          <w:rStyle w:val="TextoNormalCaracter"/>
        </w:rPr>
        <w:t>, f. 4.</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 7.</w:t>
      </w:r>
    </w:p>
    <w:p w:rsidR="00FA1D41" w:rsidRPr="00FA1D41" w:rsidRDefault="00FA1D41" w:rsidP="00FA1D41">
      <w:pPr>
        <w:pStyle w:val="TextoNormalSangraFrancesa"/>
        <w:rPr>
          <w:rStyle w:val="TextoNormalCaracter"/>
        </w:rPr>
      </w:pPr>
      <w:bookmarkStart w:id="610" w:name="DESCRIPTORALFABETICO234"/>
      <w:r w:rsidRPr="00FA1D41">
        <w:rPr>
          <w:rStyle w:val="TextoNormalNegritaCaracter"/>
        </w:rPr>
        <w:t>Juicio de relevancia</w:t>
      </w:r>
      <w:bookmarkEnd w:id="610"/>
      <w:r w:rsidRPr="00FA1D41">
        <w:rPr>
          <w:rStyle w:val="TextoNormalCaracter"/>
        </w:rPr>
        <w:t xml:space="preserve">, Autos </w:t>
      </w:r>
      <w:hyperlink w:anchor="AUTO_2016_182" w:history="1">
        <w:r w:rsidRPr="00FA1D41">
          <w:rPr>
            <w:rStyle w:val="TextoNormalCaracter"/>
          </w:rPr>
          <w:t>182/2016</w:t>
        </w:r>
      </w:hyperlink>
      <w:r w:rsidRPr="00FA1D41">
        <w:rPr>
          <w:rStyle w:val="TextoNormalCaracter"/>
        </w:rPr>
        <w:t xml:space="preserve">, ff. 3, 4; </w:t>
      </w:r>
      <w:hyperlink w:anchor="AUTO_2016_183" w:history="1">
        <w:r w:rsidRPr="00FA1D41">
          <w:rPr>
            <w:rStyle w:val="TextoNormalCaracter"/>
          </w:rPr>
          <w:t>183/2016</w:t>
        </w:r>
      </w:hyperlink>
      <w:r w:rsidRPr="00FA1D41">
        <w:rPr>
          <w:rStyle w:val="TextoNormalCaracter"/>
        </w:rPr>
        <w:t xml:space="preserve">, f. 2; </w:t>
      </w:r>
      <w:hyperlink w:anchor="AUTO_2016_184" w:history="1">
        <w:r w:rsidRPr="00FA1D41">
          <w:rPr>
            <w:rStyle w:val="TextoNormalCaracter"/>
          </w:rPr>
          <w:t>184/2016</w:t>
        </w:r>
      </w:hyperlink>
      <w:r w:rsidRPr="00FA1D41">
        <w:rPr>
          <w:rStyle w:val="TextoNormalCaracter"/>
        </w:rPr>
        <w:t xml:space="preserve">, f. 2; </w:t>
      </w:r>
      <w:hyperlink w:anchor="AUTO_2016_185" w:history="1">
        <w:r w:rsidRPr="00FA1D41">
          <w:rPr>
            <w:rStyle w:val="TextoNormalCaracter"/>
          </w:rPr>
          <w:t>185/2016</w:t>
        </w:r>
      </w:hyperlink>
      <w:r w:rsidRPr="00FA1D41">
        <w:rPr>
          <w:rStyle w:val="TextoNormalCaracter"/>
        </w:rPr>
        <w:t>, f. 2.</w:t>
      </w:r>
    </w:p>
    <w:p w:rsidR="00FA1D41" w:rsidRPr="00FA1D41" w:rsidRDefault="00FA1D41" w:rsidP="00FA1D41">
      <w:pPr>
        <w:pStyle w:val="TextoNormalSangraFrancesa"/>
        <w:rPr>
          <w:rStyle w:val="TextoNormalCaracter"/>
        </w:rPr>
      </w:pPr>
      <w:bookmarkStart w:id="611" w:name="DESCRIPTORALFABETICO236"/>
      <w:r w:rsidRPr="00FA1D41">
        <w:rPr>
          <w:rStyle w:val="TextoNormalNegritaCaracter"/>
        </w:rPr>
        <w:t>Juicio de relevancia inconsistente</w:t>
      </w:r>
      <w:bookmarkEnd w:id="611"/>
      <w:r w:rsidRPr="00FA1D41">
        <w:rPr>
          <w:rStyle w:val="TextoNormalCaracter"/>
        </w:rPr>
        <w:t xml:space="preserve">, Sentencias </w:t>
      </w:r>
      <w:hyperlink w:anchor="SENTENCIA_2016_134" w:history="1">
        <w:r w:rsidRPr="00FA1D41">
          <w:rPr>
            <w:rStyle w:val="TextoNormalCaracter"/>
          </w:rPr>
          <w:t>134/2016</w:t>
        </w:r>
      </w:hyperlink>
      <w:r w:rsidRPr="00FA1D41">
        <w:rPr>
          <w:rStyle w:val="TextoNormalCaracter"/>
        </w:rPr>
        <w:t xml:space="preserve">, f. 2; </w:t>
      </w:r>
      <w:hyperlink w:anchor="SENTENCIA_2016_175" w:history="1">
        <w:r w:rsidRPr="00FA1D41">
          <w:rPr>
            <w:rStyle w:val="TextoNormalCaracter"/>
          </w:rPr>
          <w:t>175/2016</w:t>
        </w:r>
      </w:hyperlink>
      <w:r w:rsidRPr="00FA1D41">
        <w:rPr>
          <w:rStyle w:val="TextoNormalCaracter"/>
        </w:rPr>
        <w:t>, ff. 2 a 5.</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38" w:history="1">
        <w:r w:rsidRPr="00FA1D41">
          <w:rPr>
            <w:rStyle w:val="TextoNormalCaracter"/>
          </w:rPr>
          <w:t>138/2016</w:t>
        </w:r>
      </w:hyperlink>
      <w:r w:rsidRPr="00FA1D41">
        <w:rPr>
          <w:rStyle w:val="TextoNormalCaracter"/>
        </w:rPr>
        <w:t xml:space="preserve">, ff. 2, 3; </w:t>
      </w:r>
      <w:hyperlink w:anchor="AUTO_2016_139" w:history="1">
        <w:r w:rsidRPr="00FA1D41">
          <w:rPr>
            <w:rStyle w:val="TextoNormalCaracter"/>
          </w:rPr>
          <w:t>139/2016</w:t>
        </w:r>
      </w:hyperlink>
      <w:r w:rsidRPr="00FA1D41">
        <w:rPr>
          <w:rStyle w:val="TextoNormalCaracter"/>
        </w:rPr>
        <w:t xml:space="preserve">, ff. 2, 3; </w:t>
      </w:r>
      <w:hyperlink w:anchor="AUTO_2016_156" w:history="1">
        <w:r w:rsidRPr="00FA1D41">
          <w:rPr>
            <w:rStyle w:val="TextoNormalCaracter"/>
          </w:rPr>
          <w:t>156/2016</w:t>
        </w:r>
      </w:hyperlink>
      <w:r w:rsidRPr="00FA1D41">
        <w:rPr>
          <w:rStyle w:val="TextoNormalCaracter"/>
        </w:rPr>
        <w:t xml:space="preserve">, f. 3; </w:t>
      </w:r>
      <w:hyperlink w:anchor="AUTO_2016_159" w:history="1">
        <w:r w:rsidRPr="00FA1D41">
          <w:rPr>
            <w:rStyle w:val="TextoNormalCaracter"/>
          </w:rPr>
          <w:t>159/2016</w:t>
        </w:r>
      </w:hyperlink>
      <w:r w:rsidRPr="00FA1D41">
        <w:rPr>
          <w:rStyle w:val="TextoNormalCaracter"/>
        </w:rPr>
        <w:t xml:space="preserve">, ff. 1 a 3; </w:t>
      </w:r>
      <w:hyperlink w:anchor="AUTO_2016_168" w:history="1">
        <w:r w:rsidRPr="00FA1D41">
          <w:rPr>
            <w:rStyle w:val="TextoNormalCaracter"/>
          </w:rPr>
          <w:t>168/2016</w:t>
        </w:r>
      </w:hyperlink>
      <w:r w:rsidRPr="00FA1D41">
        <w:rPr>
          <w:rStyle w:val="TextoNormalCaracter"/>
        </w:rPr>
        <w:t>, f. 5.</w:t>
      </w:r>
    </w:p>
    <w:p w:rsidR="00FA1D41" w:rsidRPr="00FA1D41" w:rsidRDefault="00FA1D41" w:rsidP="00FA1D41">
      <w:pPr>
        <w:pStyle w:val="TextoNormalSangraFrancesa"/>
        <w:rPr>
          <w:rStyle w:val="TextoNormalCaracter"/>
        </w:rPr>
      </w:pPr>
      <w:bookmarkStart w:id="612" w:name="DESCRIPTORALFABETICO346"/>
      <w:r w:rsidRPr="00FA1D41">
        <w:rPr>
          <w:rStyle w:val="TextoNormalNegritaCaracter"/>
        </w:rPr>
        <w:t>Junta General del Principado de Asturias</w:t>
      </w:r>
      <w:bookmarkEnd w:id="612"/>
      <w:r w:rsidRPr="00FA1D41">
        <w:rPr>
          <w:rStyle w:val="TextoNormalCaracter"/>
        </w:rPr>
        <w:t xml:space="preserve">, Sentencia </w:t>
      </w:r>
      <w:hyperlink w:anchor="SENTENCIA_2016_143" w:history="1">
        <w:r w:rsidRPr="00FA1D41">
          <w:rPr>
            <w:rStyle w:val="TextoNormalCaracter"/>
          </w:rPr>
          <w:t>143/2016</w:t>
        </w:r>
      </w:hyperlink>
      <w:r w:rsidRPr="00FA1D41">
        <w:rPr>
          <w:rStyle w:val="TextoNormalCaracter"/>
        </w:rPr>
        <w:t>, f. 1.</w:t>
      </w:r>
    </w:p>
    <w:p w:rsidR="00FA1D41" w:rsidRPr="00FA1D41" w:rsidRDefault="00FA1D41" w:rsidP="00FA1D41">
      <w:pPr>
        <w:pStyle w:val="TextoNormalSangraFrancesa"/>
        <w:rPr>
          <w:rStyle w:val="TextoNormalCaracter"/>
        </w:rPr>
      </w:pPr>
      <w:bookmarkStart w:id="613" w:name="DESCRIPTORALFABETICO595"/>
      <w:r w:rsidRPr="00FA1D41">
        <w:rPr>
          <w:rStyle w:val="TextoNormalNegritaCaracter"/>
        </w:rPr>
        <w:t>Jurisdicción civil</w:t>
      </w:r>
      <w:bookmarkEnd w:id="613"/>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3, 12, 13; </w:t>
      </w:r>
      <w:hyperlink w:anchor="SENTENCIA_2016_227" w:history="1">
        <w:r w:rsidRPr="00FA1D41">
          <w:rPr>
            <w:rStyle w:val="TextoNormalCaracter"/>
          </w:rPr>
          <w:t>227/2016</w:t>
        </w:r>
      </w:hyperlink>
      <w:r w:rsidRPr="00FA1D41">
        <w:rPr>
          <w:rStyle w:val="TextoNormalCaracter"/>
        </w:rPr>
        <w:t>, ff. 1, 4, 5.</w:t>
      </w:r>
    </w:p>
    <w:p w:rsidR="00FA1D41" w:rsidRPr="00FA1D41" w:rsidRDefault="00FA1D41" w:rsidP="00FA1D41">
      <w:pPr>
        <w:pStyle w:val="TextoNormalSangraFrancesa"/>
        <w:rPr>
          <w:rStyle w:val="TextoNormalCaracter"/>
        </w:rPr>
      </w:pPr>
      <w:bookmarkStart w:id="614" w:name="DESCRIPTORALFABETICO188"/>
      <w:r w:rsidRPr="00FA1D41">
        <w:rPr>
          <w:rStyle w:val="TextoNormalNegritaCaracter"/>
        </w:rPr>
        <w:t>Jurisdicción constitucional</w:t>
      </w:r>
      <w:bookmarkEnd w:id="614"/>
      <w:r w:rsidRPr="00FA1D41">
        <w:rPr>
          <w:rStyle w:val="TextoNormalCaracter"/>
        </w:rPr>
        <w:t xml:space="preserve">, Sentencias </w:t>
      </w:r>
      <w:hyperlink w:anchor="SENTENCIA_2016_185" w:history="1">
        <w:r w:rsidRPr="00FA1D41">
          <w:rPr>
            <w:rStyle w:val="TextoNormalCaracter"/>
          </w:rPr>
          <w:t>185/2016</w:t>
        </w:r>
      </w:hyperlink>
      <w:r w:rsidRPr="00FA1D41">
        <w:rPr>
          <w:rStyle w:val="TextoNormalCaracter"/>
        </w:rPr>
        <w:t xml:space="preserve">, ff. 1, 3, 4, 8 a 10, VVPP I, II, III; </w:t>
      </w:r>
      <w:hyperlink w:anchor="SENTENCIA_2016_215" w:history="1">
        <w:r w:rsidRPr="00FA1D41">
          <w:rPr>
            <w:rStyle w:val="TextoNormalCaracter"/>
          </w:rPr>
          <w:t>215/2016</w:t>
        </w:r>
      </w:hyperlink>
      <w:r w:rsidRPr="00FA1D41">
        <w:rPr>
          <w:rStyle w:val="TextoNormalCaracter"/>
        </w:rPr>
        <w:t>, ff.1 a 3, 6, 8 a 10.</w:t>
      </w:r>
    </w:p>
    <w:p w:rsidR="00FA1D41" w:rsidRPr="00FA1D41" w:rsidRDefault="00FA1D41" w:rsidP="00FA1D41">
      <w:pPr>
        <w:pStyle w:val="TextoNormalSangraFrancesa"/>
        <w:rPr>
          <w:rStyle w:val="TextoNormalCaracter"/>
        </w:rPr>
      </w:pPr>
      <w:bookmarkStart w:id="615" w:name="DESCRIPTORALFABETICO596"/>
      <w:r w:rsidRPr="00FA1D41">
        <w:rPr>
          <w:rStyle w:val="TextoNormalNegritaCaracter"/>
        </w:rPr>
        <w:t>Jurisdicción contencioso-administrativa</w:t>
      </w:r>
      <w:bookmarkEnd w:id="615"/>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3, 10 a 13; </w:t>
      </w:r>
      <w:hyperlink w:anchor="SENTENCIA_2016_202" w:history="1">
        <w:r w:rsidRPr="00FA1D41">
          <w:rPr>
            <w:rStyle w:val="TextoNormalCaracter"/>
          </w:rPr>
          <w:t>202/2016</w:t>
        </w:r>
      </w:hyperlink>
      <w:r w:rsidRPr="00FA1D41">
        <w:rPr>
          <w:rStyle w:val="TextoNormalCaracter"/>
        </w:rPr>
        <w:t>, f. 4.</w:t>
      </w:r>
    </w:p>
    <w:p w:rsidR="00FA1D41" w:rsidRPr="00FA1D41" w:rsidRDefault="00FA1D41" w:rsidP="00FA1D41">
      <w:pPr>
        <w:pStyle w:val="TextoNormalSangraFrancesa"/>
        <w:rPr>
          <w:rStyle w:val="TextoNormalCaracter"/>
        </w:rPr>
      </w:pPr>
      <w:bookmarkStart w:id="616" w:name="DESCRIPTORALFABETICO597"/>
      <w:r w:rsidRPr="00FA1D41">
        <w:rPr>
          <w:rStyle w:val="TextoNormalNegritaCaracter"/>
        </w:rPr>
        <w:t>Jurisdicción social</w:t>
      </w:r>
      <w:bookmarkEnd w:id="616"/>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3, 12, 13.</w:t>
      </w:r>
    </w:p>
    <w:p w:rsidR="00FA1D41" w:rsidRPr="00FA1D41" w:rsidRDefault="00FA1D41" w:rsidP="00FA1D41">
      <w:pPr>
        <w:pStyle w:val="TextoNormalSangraFrancesa"/>
        <w:rPr>
          <w:rStyle w:val="TextoNormalCaracter"/>
        </w:rPr>
      </w:pPr>
      <w:bookmarkStart w:id="617" w:name="DESCRIPTORALFABETICO634"/>
      <w:r w:rsidRPr="00FA1D41">
        <w:rPr>
          <w:rStyle w:val="TextoNormalNegritaCaracter"/>
        </w:rPr>
        <w:t>Justicia gratuita</w:t>
      </w:r>
      <w:bookmarkEnd w:id="617"/>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3, 5, 6 b), 6 c).</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89" w:history="1">
        <w:r w:rsidRPr="00FA1D41">
          <w:rPr>
            <w:rStyle w:val="TextoNormalCaracter"/>
          </w:rPr>
          <w:t>189/2016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618" w:name="DESCRIPTORALFABETICO260"/>
      <w:r w:rsidRPr="00FA1D41">
        <w:rPr>
          <w:rStyle w:val="TextoNormalNegritaCaracter"/>
        </w:rPr>
        <w:t>Justificación de la especial trascendencia constitucional</w:t>
      </w:r>
      <w:bookmarkEnd w:id="618"/>
      <w:r w:rsidRPr="00FA1D41">
        <w:rPr>
          <w:rStyle w:val="TextoNormalCaracter"/>
        </w:rPr>
        <w:t xml:space="preserve">, Sentencia </w:t>
      </w:r>
      <w:hyperlink w:anchor="SENTENCIA_2016_146" w:history="1">
        <w:r w:rsidRPr="00FA1D41">
          <w:rPr>
            <w:rStyle w:val="TextoNormalCaracter"/>
          </w:rPr>
          <w:t>146/2016</w:t>
        </w:r>
      </w:hyperlink>
      <w:r w:rsidRPr="00FA1D41">
        <w:rPr>
          <w:rStyle w:val="TextoNormalCaracter"/>
        </w:rPr>
        <w:t>, VP.</w:t>
      </w:r>
    </w:p>
    <w:p w:rsidR="00FA1D41" w:rsidRPr="00FA1D41" w:rsidRDefault="00FA1D41" w:rsidP="00FA1D41">
      <w:pPr>
        <w:pStyle w:val="TextoNormalSangraFrancesa"/>
        <w:rPr>
          <w:rStyle w:val="TextoNormalCaracter"/>
        </w:rPr>
      </w:pPr>
      <w:bookmarkStart w:id="619" w:name="DESCRIPTORALFABETICO261"/>
      <w:r w:rsidRPr="00FA1D41">
        <w:rPr>
          <w:rStyle w:val="TextoNormalNegritaCaracter"/>
        </w:rPr>
        <w:t>Justificación insuficiente de la especial trascendencia constitucional</w:t>
      </w:r>
      <w:bookmarkEnd w:id="619"/>
      <w:r w:rsidRPr="00FA1D41">
        <w:rPr>
          <w:rStyle w:val="TextoNormalCaracter"/>
        </w:rPr>
        <w:t xml:space="preserve">, Sentencia </w:t>
      </w:r>
      <w:hyperlink w:anchor="SENTENCIA_2016_146" w:history="1">
        <w:r w:rsidRPr="00FA1D41">
          <w:rPr>
            <w:rStyle w:val="TextoNormalCaracter"/>
          </w:rPr>
          <w:t>146/2016</w:t>
        </w:r>
      </w:hyperlink>
      <w:r w:rsidRPr="00FA1D41">
        <w:rPr>
          <w:rStyle w:val="TextoNormalCaracter"/>
        </w:rPr>
        <w:t>, ff. 2, 3.</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L</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620" w:name="DESCRIPTORALFABETICO499"/>
      <w:r w:rsidRPr="00FA1D41">
        <w:rPr>
          <w:rStyle w:val="TextoNormalNegritaCaracter"/>
        </w:rPr>
        <w:t>Legislación básica</w:t>
      </w:r>
      <w:bookmarkEnd w:id="620"/>
      <w:r w:rsidRPr="00FA1D41">
        <w:rPr>
          <w:rStyle w:val="TextoNormalCaracter"/>
        </w:rPr>
        <w:t xml:space="preserve">, Sentencias </w:t>
      </w:r>
      <w:hyperlink w:anchor="SENTENCIA_2016_141" w:history="1">
        <w:r w:rsidRPr="00FA1D41">
          <w:rPr>
            <w:rStyle w:val="TextoNormalCaracter"/>
          </w:rPr>
          <w:t>141/2016</w:t>
        </w:r>
      </w:hyperlink>
      <w:r w:rsidRPr="00FA1D41">
        <w:rPr>
          <w:rStyle w:val="TextoNormalCaracter"/>
        </w:rPr>
        <w:t xml:space="preserve">, ff. 1, 5 a 9; </w:t>
      </w:r>
      <w:hyperlink w:anchor="SENTENCIA_2016_164" w:history="1">
        <w:r w:rsidRPr="00FA1D41">
          <w:rPr>
            <w:rStyle w:val="TextoNormalCaracter"/>
          </w:rPr>
          <w:t>164/2016</w:t>
        </w:r>
      </w:hyperlink>
      <w:r w:rsidRPr="00FA1D41">
        <w:rPr>
          <w:rStyle w:val="TextoNormalCaracter"/>
        </w:rPr>
        <w:t xml:space="preserve">, ff. 1, 3 a 7; </w:t>
      </w:r>
      <w:hyperlink w:anchor="SENTENCIA_2016_165" w:history="1">
        <w:r w:rsidRPr="00FA1D41">
          <w:rPr>
            <w:rStyle w:val="TextoNormalCaracter"/>
          </w:rPr>
          <w:t>165/2016</w:t>
        </w:r>
      </w:hyperlink>
      <w:r w:rsidRPr="00FA1D41">
        <w:rPr>
          <w:rStyle w:val="TextoNormalCaracter"/>
        </w:rPr>
        <w:t xml:space="preserve">, ff. 9 a 15, VP; </w:t>
      </w:r>
      <w:hyperlink w:anchor="SENTENCIA_2016_168" w:history="1">
        <w:r w:rsidRPr="00FA1D41">
          <w:rPr>
            <w:rStyle w:val="TextoNormalCaracter"/>
          </w:rPr>
          <w:t>168/2016</w:t>
        </w:r>
      </w:hyperlink>
      <w:r w:rsidRPr="00FA1D41">
        <w:rPr>
          <w:rStyle w:val="TextoNormalCaracter"/>
        </w:rPr>
        <w:t xml:space="preserve">, ff. 2 a 5; </w:t>
      </w:r>
      <w:hyperlink w:anchor="SENTENCIA_2016_183" w:history="1">
        <w:r w:rsidRPr="00FA1D41">
          <w:rPr>
            <w:rStyle w:val="TextoNormalCaracter"/>
          </w:rPr>
          <w:t>183/2016</w:t>
        </w:r>
      </w:hyperlink>
      <w:r w:rsidRPr="00FA1D41">
        <w:rPr>
          <w:rStyle w:val="TextoNormalCaracter"/>
        </w:rPr>
        <w:t xml:space="preserve">, f. 5; </w:t>
      </w:r>
      <w:hyperlink w:anchor="SENTENCIA_2016_190" w:history="1">
        <w:r w:rsidRPr="00FA1D41">
          <w:rPr>
            <w:rStyle w:val="TextoNormalCaracter"/>
          </w:rPr>
          <w:t>190/2016</w:t>
        </w:r>
      </w:hyperlink>
      <w:r w:rsidRPr="00FA1D41">
        <w:rPr>
          <w:rStyle w:val="TextoNormalCaracter"/>
        </w:rPr>
        <w:t>, f. 2.</w:t>
      </w:r>
    </w:p>
    <w:p w:rsidR="00FA1D41" w:rsidRPr="00FA1D41" w:rsidRDefault="00FA1D41" w:rsidP="00FA1D41">
      <w:pPr>
        <w:pStyle w:val="TextoNormalSangraFrancesa"/>
        <w:rPr>
          <w:rStyle w:val="TextoNormalCaracter"/>
        </w:rPr>
      </w:pPr>
      <w:bookmarkStart w:id="621" w:name="DESCRIPTORALFABETICO508"/>
      <w:r w:rsidRPr="00FA1D41">
        <w:rPr>
          <w:rStyle w:val="TextoNormalNegritaCaracter"/>
        </w:rPr>
        <w:t>Legislación laboral</w:t>
      </w:r>
      <w:bookmarkEnd w:id="621"/>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Concepto, </w:t>
      </w:r>
      <w:r w:rsidRPr="00FA1D41">
        <w:rPr>
          <w:rStyle w:val="TextoNormalCaracter"/>
        </w:rPr>
        <w:t xml:space="preserve">Sentencia </w:t>
      </w:r>
      <w:hyperlink w:anchor="SENTENCIA_2016_159" w:history="1">
        <w:r w:rsidRPr="00FA1D41">
          <w:rPr>
            <w:rStyle w:val="TextoNormalCaracter"/>
          </w:rPr>
          <w:t>159/2016</w:t>
        </w:r>
      </w:hyperlink>
      <w:r w:rsidRPr="00FA1D41">
        <w:rPr>
          <w:rStyle w:val="TextoNormalCaracter"/>
        </w:rPr>
        <w:t>, f. 2.</w:t>
      </w:r>
    </w:p>
    <w:p w:rsidR="00FA1D41" w:rsidRPr="00FA1D41" w:rsidRDefault="00FA1D41" w:rsidP="00FA1D41">
      <w:pPr>
        <w:pStyle w:val="TextoNormalSangraFrancesa"/>
        <w:rPr>
          <w:rStyle w:val="TextoNormalCaracter"/>
        </w:rPr>
      </w:pPr>
      <w:bookmarkStart w:id="622" w:name="DESCRIPTORALFABETICO639"/>
      <w:r w:rsidRPr="00FA1D41">
        <w:rPr>
          <w:rStyle w:val="TextoNormalNegritaCaracter"/>
        </w:rPr>
        <w:t>Legitimación de asociaciones</w:t>
      </w:r>
      <w:bookmarkEnd w:id="622"/>
      <w:r w:rsidRPr="00FA1D41">
        <w:rPr>
          <w:rStyle w:val="TextoNormalCaracter"/>
        </w:rPr>
        <w:t xml:space="preserve">, Sentencia </w:t>
      </w:r>
      <w:hyperlink w:anchor="SENTENCIA_2016_154" w:history="1">
        <w:r w:rsidRPr="00FA1D41">
          <w:rPr>
            <w:rStyle w:val="TextoNormalCaracter"/>
          </w:rPr>
          <w:t>154/2016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23" w:name="DESCRIPTORALFABETICO250"/>
      <w:r w:rsidRPr="00FA1D41">
        <w:rPr>
          <w:rStyle w:val="TextoNormalNegritaCaracter"/>
        </w:rPr>
        <w:t>Legitimación de quien no fue parte en el proceso previo</w:t>
      </w:r>
      <w:bookmarkEnd w:id="623"/>
      <w:r w:rsidRPr="00FA1D41">
        <w:rPr>
          <w:rStyle w:val="TextoNormalCaracter"/>
        </w:rPr>
        <w:t xml:space="preserve">, Sentencia </w:t>
      </w:r>
      <w:hyperlink w:anchor="SENTENCIA_2016_154" w:history="1">
        <w:r w:rsidRPr="00FA1D41">
          <w:rPr>
            <w:rStyle w:val="TextoNormalCaracter"/>
          </w:rPr>
          <w:t>154/2016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24" w:name="DESCRIPTORALFABETICO196"/>
      <w:r w:rsidRPr="00FA1D41">
        <w:rPr>
          <w:rStyle w:val="TextoNormalNegritaCaracter"/>
        </w:rPr>
        <w:t>Levantamiento de la suspensión de disposiciones de las Comunidades Autónomas</w:t>
      </w:r>
      <w:bookmarkEnd w:id="624"/>
      <w:r w:rsidRPr="00FA1D41">
        <w:rPr>
          <w:rStyle w:val="TextoNormalCaracter"/>
        </w:rPr>
        <w:t xml:space="preserve">, Autos </w:t>
      </w:r>
      <w:hyperlink w:anchor="AUTO_2016_144" w:history="1">
        <w:r w:rsidRPr="00FA1D41">
          <w:rPr>
            <w:rStyle w:val="TextoNormalCaracter"/>
          </w:rPr>
          <w:t>144/2016</w:t>
        </w:r>
      </w:hyperlink>
      <w:r w:rsidRPr="00FA1D41">
        <w:rPr>
          <w:rStyle w:val="TextoNormalCaracter"/>
        </w:rPr>
        <w:t xml:space="preserve">, ff. 6, 7; </w:t>
      </w:r>
      <w:hyperlink w:anchor="AUTO_2016_157" w:history="1">
        <w:r w:rsidRPr="00FA1D41">
          <w:rPr>
            <w:rStyle w:val="TextoNormalCaracter"/>
          </w:rPr>
          <w:t>157/2016</w:t>
        </w:r>
      </w:hyperlink>
      <w:r w:rsidRPr="00FA1D41">
        <w:rPr>
          <w:rStyle w:val="TextoNormalCaracter"/>
        </w:rPr>
        <w:t xml:space="preserve">, ff. 1 a 4; </w:t>
      </w:r>
      <w:hyperlink w:anchor="AUTO_2016_158" w:history="1">
        <w:r w:rsidRPr="00FA1D41">
          <w:rPr>
            <w:rStyle w:val="TextoNormalCaracter"/>
          </w:rPr>
          <w:t>158/2016</w:t>
        </w:r>
      </w:hyperlink>
      <w:r w:rsidRPr="00FA1D41">
        <w:rPr>
          <w:rStyle w:val="TextoNormalCaracter"/>
        </w:rPr>
        <w:t xml:space="preserve">, ff. 1 a 5; </w:t>
      </w:r>
      <w:hyperlink w:anchor="AUTO_2016_169" w:history="1">
        <w:r w:rsidRPr="00FA1D41">
          <w:rPr>
            <w:rStyle w:val="TextoNormalCaracter"/>
          </w:rPr>
          <w:t>169/2016</w:t>
        </w:r>
      </w:hyperlink>
      <w:r w:rsidRPr="00FA1D41">
        <w:rPr>
          <w:rStyle w:val="TextoNormalCaracter"/>
        </w:rPr>
        <w:t xml:space="preserve">, ff. 2 a 5; </w:t>
      </w:r>
      <w:hyperlink w:anchor="AUTO_2016_171" w:history="1">
        <w:r w:rsidRPr="00FA1D41">
          <w:rPr>
            <w:rStyle w:val="TextoNormalCaracter"/>
          </w:rPr>
          <w:t>171/2016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625" w:name="DESCRIPTORALFABETICO513"/>
      <w:r w:rsidRPr="00FA1D41">
        <w:rPr>
          <w:rStyle w:val="TextoNormalNegritaCaracter"/>
        </w:rPr>
        <w:t>Leyes autoaplicativas</w:t>
      </w:r>
      <w:bookmarkEnd w:id="625"/>
      <w:r w:rsidRPr="00FA1D41">
        <w:rPr>
          <w:rStyle w:val="TextoNormalCaracter"/>
        </w:rPr>
        <w:t xml:space="preserve">, Sentencia </w:t>
      </w:r>
      <w:hyperlink w:anchor="SENTENCIA_2016_170" w:history="1">
        <w:r w:rsidRPr="00FA1D41">
          <w:rPr>
            <w:rStyle w:val="TextoNormalCaracter"/>
          </w:rPr>
          <w:t>170/2016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626" w:name="DESCRIPTORALFABETICO514"/>
      <w:r w:rsidRPr="00FA1D41">
        <w:rPr>
          <w:rStyle w:val="TextoNormalNegritaCaracter"/>
        </w:rPr>
        <w:t>Leyes de destinatario único</w:t>
      </w:r>
      <w:bookmarkEnd w:id="626"/>
      <w:r w:rsidRPr="00FA1D41">
        <w:rPr>
          <w:rStyle w:val="TextoNormalCaracter"/>
        </w:rPr>
        <w:t xml:space="preserve">, Sentencia </w:t>
      </w:r>
      <w:hyperlink w:anchor="SENTENCIA_2016_170" w:history="1">
        <w:r w:rsidRPr="00FA1D41">
          <w:rPr>
            <w:rStyle w:val="TextoNormalCaracter"/>
          </w:rPr>
          <w:t>170/2016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627" w:name="DESCRIPTORALFABETICO511"/>
      <w:r w:rsidRPr="00FA1D41">
        <w:rPr>
          <w:rStyle w:val="TextoNormalNegritaCaracter"/>
        </w:rPr>
        <w:t>Leyes de presupuestos generales del Estado</w:t>
      </w:r>
      <w:bookmarkEnd w:id="627"/>
      <w:r w:rsidRPr="00FA1D41">
        <w:rPr>
          <w:rStyle w:val="TextoNormalCaracter"/>
        </w:rPr>
        <w:t xml:space="preserve">, Sentencia </w:t>
      </w:r>
      <w:hyperlink w:anchor="SENTENCIA_2016_217" w:history="1">
        <w:r w:rsidRPr="00FA1D41">
          <w:rPr>
            <w:rStyle w:val="TextoNormalCaracter"/>
          </w:rPr>
          <w:t>217/2016</w:t>
        </w:r>
      </w:hyperlink>
      <w:r w:rsidRPr="00FA1D41">
        <w:rPr>
          <w:rStyle w:val="TextoNormalCaracter"/>
        </w:rPr>
        <w:t>, ff. 1, 2, 4, 5.</w:t>
      </w:r>
    </w:p>
    <w:p w:rsidR="00FA1D41" w:rsidRPr="00FA1D41" w:rsidRDefault="00FA1D41" w:rsidP="00FA1D41">
      <w:pPr>
        <w:pStyle w:val="TextoNormalSangraFrancesa"/>
        <w:rPr>
          <w:rStyle w:val="TextoNormalCaracter"/>
        </w:rPr>
      </w:pPr>
      <w:bookmarkStart w:id="628" w:name="DESCRIPTORALFABETICO318"/>
      <w:r w:rsidRPr="00FA1D41">
        <w:rPr>
          <w:rStyle w:val="TextoNormalNegritaCaracter"/>
        </w:rPr>
        <w:t>Libertad de configuración del legislador</w:t>
      </w:r>
      <w:bookmarkEnd w:id="628"/>
      <w:r w:rsidRPr="00FA1D41">
        <w:rPr>
          <w:rStyle w:val="TextoNormalCaracter"/>
        </w:rPr>
        <w:t xml:space="preserve">, Sentencias </w:t>
      </w:r>
      <w:hyperlink w:anchor="SENTENCIA_2016_181" w:history="1">
        <w:r w:rsidRPr="00FA1D41">
          <w:rPr>
            <w:rStyle w:val="TextoNormalCaracter"/>
          </w:rPr>
          <w:t>181/2016</w:t>
        </w:r>
      </w:hyperlink>
      <w:r w:rsidRPr="00FA1D41">
        <w:rPr>
          <w:rStyle w:val="TextoNormalCaracter"/>
        </w:rPr>
        <w:t xml:space="preserve">, f. 4 b); </w:t>
      </w:r>
      <w:hyperlink w:anchor="SENTENCIA_2016_185" w:history="1">
        <w:r w:rsidRPr="00FA1D41">
          <w:rPr>
            <w:rStyle w:val="TextoNormalCaracter"/>
          </w:rPr>
          <w:t>185/2016</w:t>
        </w:r>
      </w:hyperlink>
      <w:r w:rsidRPr="00FA1D41">
        <w:rPr>
          <w:rStyle w:val="TextoNormalCaracter"/>
        </w:rPr>
        <w:t xml:space="preserve">, ff. 3, 10, 15, VVPP I, II, III; </w:t>
      </w:r>
      <w:hyperlink w:anchor="SENTENCIA_2016_215" w:history="1">
        <w:r w:rsidRPr="00FA1D41">
          <w:rPr>
            <w:rStyle w:val="TextoNormalCaracter"/>
          </w:rPr>
          <w:t>215/2016</w:t>
        </w:r>
      </w:hyperlink>
      <w:r w:rsidRPr="00FA1D41">
        <w:rPr>
          <w:rStyle w:val="TextoNormalCaracter"/>
        </w:rPr>
        <w:t>, ff. 3, 8, 10.</w:t>
      </w:r>
    </w:p>
    <w:p w:rsidR="00FA1D41" w:rsidRPr="00FA1D41" w:rsidRDefault="00FA1D41" w:rsidP="00FA1D41">
      <w:pPr>
        <w:pStyle w:val="TextoNormalSangraFrancesa"/>
        <w:rPr>
          <w:rStyle w:val="TextoNormalCaracter"/>
        </w:rPr>
      </w:pPr>
      <w:bookmarkStart w:id="629" w:name="DESCRIPTORALFABETICO478"/>
      <w:r w:rsidRPr="00FA1D41">
        <w:rPr>
          <w:rStyle w:val="TextoNormalNegritaCaracter"/>
        </w:rPr>
        <w:t>Libertad de establecimiento</w:t>
      </w:r>
      <w:bookmarkEnd w:id="629"/>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 3; </w:t>
      </w:r>
      <w:hyperlink w:anchor="SENTENCIA_2016_157" w:history="1">
        <w:r w:rsidRPr="00FA1D41">
          <w:rPr>
            <w:rStyle w:val="TextoNormalCaracter"/>
          </w:rPr>
          <w:t>157/2016</w:t>
        </w:r>
      </w:hyperlink>
      <w:r w:rsidRPr="00FA1D41">
        <w:rPr>
          <w:rStyle w:val="TextoNormalCaracter"/>
        </w:rPr>
        <w:t>, ff. 1, 2, 6 a 9, VP.</w:t>
      </w:r>
    </w:p>
    <w:p w:rsidR="00FA1D41" w:rsidRPr="00FA1D41" w:rsidRDefault="00FA1D41" w:rsidP="00FA1D41">
      <w:pPr>
        <w:pStyle w:val="TextoNormalSangraFrancesa"/>
        <w:rPr>
          <w:rStyle w:val="TextoNormalCaracter"/>
        </w:rPr>
      </w:pPr>
      <w:bookmarkStart w:id="630" w:name="DESCRIPTORALFABETICO319"/>
      <w:r w:rsidRPr="00FA1D41">
        <w:rPr>
          <w:rStyle w:val="TextoNormalNegritaCaracter"/>
        </w:rPr>
        <w:t>Libertad del legislador de configurar el nivel de densidad normativa</w:t>
      </w:r>
      <w:bookmarkEnd w:id="630"/>
      <w:r w:rsidRPr="00FA1D41">
        <w:rPr>
          <w:rStyle w:val="TextoNormalCaracter"/>
        </w:rPr>
        <w:t xml:space="preserve">, Sentencia </w:t>
      </w:r>
      <w:hyperlink w:anchor="SENTENCIA_2016_170" w:history="1">
        <w:r w:rsidRPr="00FA1D41">
          <w:rPr>
            <w:rStyle w:val="TextoNormalCaracter"/>
          </w:rPr>
          <w:t>170/2016</w:t>
        </w:r>
      </w:hyperlink>
      <w:r w:rsidRPr="00FA1D41">
        <w:rPr>
          <w:rStyle w:val="TextoNormalCaracter"/>
        </w:rPr>
        <w:t>, f. 6.</w:t>
      </w:r>
    </w:p>
    <w:p w:rsidR="00FA1D41" w:rsidRPr="00FA1D41" w:rsidRDefault="00FA1D41" w:rsidP="00FA1D41">
      <w:pPr>
        <w:pStyle w:val="TextoNormalSangraFrancesa"/>
        <w:rPr>
          <w:rStyle w:val="TextoNormalCaracter"/>
        </w:rPr>
      </w:pPr>
      <w:bookmarkStart w:id="631" w:name="DESCRIPTORALFABETICO401"/>
      <w:r w:rsidRPr="00FA1D41">
        <w:rPr>
          <w:rStyle w:val="TextoNormalNegritaCaracter"/>
        </w:rPr>
        <w:t>Licencias administrativas</w:t>
      </w:r>
      <w:bookmarkEnd w:id="631"/>
      <w:r w:rsidRPr="00FA1D41">
        <w:rPr>
          <w:rStyle w:val="TextoNormalCaracter"/>
        </w:rPr>
        <w:t xml:space="preserve">, Sentencia </w:t>
      </w:r>
      <w:hyperlink w:anchor="SENTENCIA_2016_175" w:history="1">
        <w:r w:rsidRPr="00FA1D41">
          <w:rPr>
            <w:rStyle w:val="TextoNormalCaracter"/>
          </w:rPr>
          <w:t>175/2016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632" w:name="DESCRIPTORALFABETICO177"/>
      <w:r w:rsidRPr="00FA1D41">
        <w:rPr>
          <w:rStyle w:val="TextoNormalNegritaCaracter"/>
        </w:rPr>
        <w:t>Limitaciones a la actividad empresarial</w:t>
      </w:r>
      <w:bookmarkEnd w:id="632"/>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3.</w:t>
      </w:r>
    </w:p>
    <w:p w:rsidR="00FA1D41" w:rsidRPr="00FA1D41" w:rsidRDefault="00FA1D41" w:rsidP="00FA1D41">
      <w:pPr>
        <w:pStyle w:val="TextoNormalSangraFrancesa"/>
        <w:rPr>
          <w:rStyle w:val="TextoNormalCaracter"/>
        </w:rPr>
      </w:pPr>
      <w:bookmarkStart w:id="633" w:name="DESCRIPTORALFABETICO151"/>
      <w:r w:rsidRPr="00FA1D41">
        <w:rPr>
          <w:rStyle w:val="TextoNormalNegritaCaracter"/>
        </w:rPr>
        <w:t>Limitaciones al ejercicio del derecho a la tutela judicial efectiva</w:t>
      </w:r>
      <w:bookmarkEnd w:id="633"/>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3, 5, 7, 8; </w:t>
      </w:r>
      <w:hyperlink w:anchor="SENTENCIA_2016_222" w:history="1">
        <w:r w:rsidRPr="00FA1D41">
          <w:rPr>
            <w:rStyle w:val="TextoNormalCaracter"/>
          </w:rPr>
          <w:t>222/2016</w:t>
        </w:r>
      </w:hyperlink>
      <w:r w:rsidRPr="00FA1D41">
        <w:rPr>
          <w:rStyle w:val="TextoNormalCaracter"/>
        </w:rPr>
        <w:t>, ff. 1, 3, 4, 5.</w:t>
      </w:r>
    </w:p>
    <w:p w:rsidR="00FA1D41" w:rsidRPr="00FA1D41" w:rsidRDefault="00FA1D41" w:rsidP="00FA1D41">
      <w:pPr>
        <w:pStyle w:val="TextoNormalSangraFrancesa"/>
        <w:rPr>
          <w:rStyle w:val="TextoNormalCaracter"/>
        </w:rPr>
      </w:pPr>
      <w:bookmarkStart w:id="634" w:name="DESCRIPTORALFABETICO493"/>
      <w:r w:rsidRPr="00FA1D41">
        <w:rPr>
          <w:rStyle w:val="TextoNormalNegritaCaracter"/>
        </w:rPr>
        <w:t>Límite material de los decretos-leyes</w:t>
      </w:r>
      <w:bookmarkEnd w:id="634"/>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6, VP I.</w:t>
      </w:r>
    </w:p>
    <w:p w:rsidR="00FA1D41" w:rsidRPr="00FA1D41" w:rsidRDefault="00FA1D41" w:rsidP="00FA1D41">
      <w:pPr>
        <w:pStyle w:val="TextoNormalSangraFrancesa"/>
        <w:rPr>
          <w:rStyle w:val="TextoNormalCaracter"/>
        </w:rPr>
      </w:pPr>
      <w:bookmarkStart w:id="635" w:name="DESCRIPTORALFABETICO68"/>
      <w:r w:rsidRPr="00FA1D41">
        <w:rPr>
          <w:rStyle w:val="TextoNormalNegritaCaracter"/>
        </w:rPr>
        <w:t>Límites a la autonomía financiera</w:t>
      </w:r>
      <w:bookmarkEnd w:id="635"/>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636" w:name="DESCRIPTORALFABETICO176"/>
      <w:r w:rsidRPr="00FA1D41">
        <w:rPr>
          <w:rStyle w:val="TextoNormalNegritaCaracter"/>
        </w:rPr>
        <w:t>Límites a la libertad de empresa</w:t>
      </w:r>
      <w:bookmarkEnd w:id="636"/>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3.</w:t>
      </w:r>
    </w:p>
    <w:p w:rsidR="00FA1D41" w:rsidRPr="00FA1D41" w:rsidRDefault="00FA1D41" w:rsidP="00FA1D41">
      <w:pPr>
        <w:pStyle w:val="TextoNormalSangraFrancesa"/>
        <w:rPr>
          <w:rStyle w:val="TextoNormalCaracter"/>
        </w:rPr>
      </w:pPr>
      <w:bookmarkStart w:id="637" w:name="DESCRIPTORALFABETICO179"/>
      <w:r w:rsidRPr="00FA1D41">
        <w:rPr>
          <w:rStyle w:val="TextoNormalNegritaCaracter"/>
        </w:rPr>
        <w:t>Límites a la libertad de expresión</w:t>
      </w:r>
      <w:bookmarkEnd w:id="637"/>
      <w:r w:rsidRPr="00FA1D41">
        <w:rPr>
          <w:rStyle w:val="TextoNormalCaracter"/>
        </w:rPr>
        <w:t xml:space="preserve">, Sentencia </w:t>
      </w:r>
      <w:hyperlink w:anchor="SENTENCIA_2016_226" w:history="1">
        <w:r w:rsidRPr="00FA1D41">
          <w:rPr>
            <w:rStyle w:val="TextoNormalCaracter"/>
          </w:rPr>
          <w:t>226/2016</w:t>
        </w:r>
      </w:hyperlink>
      <w:r w:rsidRPr="00FA1D41">
        <w:rPr>
          <w:rStyle w:val="TextoNormalCaracter"/>
        </w:rPr>
        <w:t>, ff. 2, 4 a 10.</w:t>
      </w:r>
    </w:p>
    <w:p w:rsidR="00FA1D41" w:rsidRPr="00FA1D41" w:rsidRDefault="00FA1D41" w:rsidP="00FA1D41">
      <w:pPr>
        <w:pStyle w:val="TextoNormalSangraFrancesa"/>
        <w:rPr>
          <w:rStyle w:val="TextoNormalCaracter"/>
        </w:rPr>
      </w:pPr>
      <w:bookmarkStart w:id="638" w:name="DESCRIPTORALFABETICO17"/>
      <w:r w:rsidRPr="00FA1D41">
        <w:rPr>
          <w:rStyle w:val="TextoNormalNegritaCaracter"/>
        </w:rPr>
        <w:t>Límites a las competencias de las Comunidades Autónomas</w:t>
      </w:r>
      <w:bookmarkEnd w:id="638"/>
      <w:r w:rsidRPr="00FA1D41">
        <w:rPr>
          <w:rStyle w:val="TextoNormalCaracter"/>
        </w:rPr>
        <w:t xml:space="preserve">, Sentencia </w:t>
      </w:r>
      <w:hyperlink w:anchor="SENTENCIA_2016_152" w:history="1">
        <w:r w:rsidRPr="00FA1D41">
          <w:rPr>
            <w:rStyle w:val="TextoNormalCaracter"/>
          </w:rPr>
          <w:t>152/2016</w:t>
        </w:r>
      </w:hyperlink>
      <w:r w:rsidRPr="00FA1D41">
        <w:rPr>
          <w:rStyle w:val="TextoNormalCaracter"/>
        </w:rPr>
        <w:t>, ff. 4, 6.</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639" w:name="DESCRIPTORALFABETICO330"/>
      <w:r w:rsidRPr="00FA1D41">
        <w:rPr>
          <w:rStyle w:val="TextoNormalNegritaCaracter"/>
        </w:rPr>
        <w:t>Límites constitucionales a la autonomía parlamentaria</w:t>
      </w:r>
      <w:bookmarkEnd w:id="639"/>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3 a 5; </w:t>
      </w:r>
      <w:hyperlink w:anchor="AUTO_2016_170" w:history="1">
        <w:r w:rsidRPr="00FA1D41">
          <w:rPr>
            <w:rStyle w:val="TextoNormalCaracter"/>
          </w:rPr>
          <w:t>170/2016</w:t>
        </w:r>
      </w:hyperlink>
      <w:r w:rsidRPr="00FA1D41">
        <w:rPr>
          <w:rStyle w:val="TextoNormalCaracter"/>
        </w:rPr>
        <w:t>, ff. 5 a 9.</w:t>
      </w:r>
    </w:p>
    <w:p w:rsidR="00FA1D41" w:rsidRPr="00FA1D41" w:rsidRDefault="00FA1D41" w:rsidP="00FA1D41">
      <w:pPr>
        <w:pStyle w:val="TextoNormalSangraFrancesa"/>
        <w:rPr>
          <w:rStyle w:val="TextoNormalCaracter"/>
        </w:rPr>
      </w:pPr>
      <w:bookmarkStart w:id="640" w:name="DESCRIPTORALFABETICO141"/>
      <w:r w:rsidRPr="00FA1D41">
        <w:rPr>
          <w:rStyle w:val="TextoNormalNegritaCaracter"/>
        </w:rPr>
        <w:t>Límites legales al acceso a la justicia</w:t>
      </w:r>
      <w:bookmarkEnd w:id="640"/>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3, 5, 7.</w:t>
      </w:r>
    </w:p>
    <w:p w:rsidR="00FA1D41" w:rsidRPr="00FA1D41" w:rsidRDefault="00FA1D41" w:rsidP="00FA1D41">
      <w:pPr>
        <w:pStyle w:val="TextoNormalSangraFrancesa"/>
        <w:rPr>
          <w:rStyle w:val="TextoNormalCaracter"/>
        </w:rPr>
      </w:pPr>
      <w:bookmarkStart w:id="641" w:name="DESCRIPTORALFABETICO512"/>
      <w:r w:rsidRPr="00FA1D41">
        <w:rPr>
          <w:rStyle w:val="TextoNormalNegritaCaracter"/>
        </w:rPr>
        <w:t>Límites materiales de las leyes de presupuestos</w:t>
      </w:r>
      <w:bookmarkEnd w:id="641"/>
      <w:r w:rsidRPr="00FA1D41">
        <w:rPr>
          <w:rStyle w:val="TextoNormalCaracter"/>
        </w:rPr>
        <w:t xml:space="preserve">, Sentencia </w:t>
      </w:r>
      <w:hyperlink w:anchor="SENTENCIA_2016_135" w:history="1">
        <w:r w:rsidRPr="00FA1D41">
          <w:rPr>
            <w:rStyle w:val="TextoNormalCaracter"/>
          </w:rPr>
          <w:t>135/2016</w:t>
        </w:r>
      </w:hyperlink>
      <w:r w:rsidRPr="00FA1D41">
        <w:rPr>
          <w:rStyle w:val="TextoNormalCaracter"/>
        </w:rPr>
        <w:t>, f. 2.</w:t>
      </w:r>
    </w:p>
    <w:p w:rsidR="00FA1D41" w:rsidRPr="00FA1D41" w:rsidRDefault="00FA1D41" w:rsidP="00FA1D41">
      <w:pPr>
        <w:pStyle w:val="TextoNormalSangraFrancesa"/>
        <w:rPr>
          <w:rStyle w:val="TextoNormalCaracter"/>
        </w:rPr>
      </w:pPr>
      <w:bookmarkStart w:id="642" w:name="DESCRIPTORALFABETICO675"/>
      <w:r w:rsidRPr="00FA1D41">
        <w:rPr>
          <w:rStyle w:val="TextoNormalNegritaCaracter"/>
        </w:rPr>
        <w:t>Liquidación de condena</w:t>
      </w:r>
      <w:bookmarkEnd w:id="642"/>
      <w:r w:rsidRPr="00FA1D41">
        <w:rPr>
          <w:rStyle w:val="TextoNormalCaracter"/>
        </w:rPr>
        <w:t xml:space="preserve">, Sentencia </w:t>
      </w:r>
      <w:hyperlink w:anchor="SENTENCIA_2016_137" w:history="1">
        <w:r w:rsidRPr="00FA1D41">
          <w:rPr>
            <w:rStyle w:val="TextoNormalCaracter"/>
          </w:rPr>
          <w:t>137/2016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43" w:name="DESCRIPTORALFABETICO94"/>
      <w:r w:rsidRPr="00FA1D41">
        <w:rPr>
          <w:rStyle w:val="TextoNormalNegritaCaracter"/>
        </w:rPr>
        <w:t>Liquidaciones tributarias</w:t>
      </w:r>
      <w:bookmarkEnd w:id="643"/>
      <w:r w:rsidRPr="00FA1D41">
        <w:rPr>
          <w:rStyle w:val="TextoNormalCaracter"/>
        </w:rPr>
        <w:t xml:space="preserve">, Sentencia </w:t>
      </w:r>
      <w:hyperlink w:anchor="SENTENCIA_2016_133" w:history="1">
        <w:r w:rsidRPr="00FA1D41">
          <w:rPr>
            <w:rStyle w:val="TextoNormalCaracter"/>
          </w:rPr>
          <w:t>133/2016</w:t>
        </w:r>
      </w:hyperlink>
      <w:r w:rsidRPr="00FA1D41">
        <w:rPr>
          <w:rStyle w:val="TextoNormalCaracter"/>
        </w:rPr>
        <w:t>, f. 1.</w:t>
      </w:r>
    </w:p>
    <w:p w:rsidR="00FA1D41" w:rsidRPr="00FA1D41" w:rsidRDefault="00FA1D41" w:rsidP="00FA1D41">
      <w:pPr>
        <w:pStyle w:val="TextoNormalSangraFrancesa"/>
        <w:rPr>
          <w:rStyle w:val="TextoNormalCaracter"/>
        </w:rPr>
      </w:pPr>
      <w:bookmarkStart w:id="644" w:name="DESCRIPTORALFABETICO619"/>
      <w:r w:rsidRPr="00FA1D41">
        <w:rPr>
          <w:rStyle w:val="TextoNormalNegritaCaracter"/>
        </w:rPr>
        <w:t>Litispendencia</w:t>
      </w:r>
      <w:bookmarkEnd w:id="644"/>
      <w:r w:rsidRPr="00FA1D41">
        <w:rPr>
          <w:rStyle w:val="TextoNormalCaracter"/>
        </w:rPr>
        <w:t xml:space="preserve">, Sentencias </w:t>
      </w:r>
      <w:hyperlink w:anchor="SENTENCIA_2016_148" w:history="1">
        <w:r w:rsidRPr="00FA1D41">
          <w:rPr>
            <w:rStyle w:val="TextoNormalCaracter"/>
          </w:rPr>
          <w:t>148/2016</w:t>
        </w:r>
      </w:hyperlink>
      <w:r w:rsidRPr="00FA1D41">
        <w:rPr>
          <w:rStyle w:val="TextoNormalCaracter"/>
        </w:rPr>
        <w:t xml:space="preserve">, ff. 4, 5; </w:t>
      </w:r>
      <w:hyperlink w:anchor="SENTENCIA_2016_206" w:history="1">
        <w:r w:rsidRPr="00FA1D41">
          <w:rPr>
            <w:rStyle w:val="TextoNormalCaracter"/>
          </w:rPr>
          <w:t>206/2016</w:t>
        </w:r>
      </w:hyperlink>
      <w:r w:rsidRPr="00FA1D41">
        <w:rPr>
          <w:rStyle w:val="TextoNormalCaracter"/>
        </w:rPr>
        <w:t xml:space="preserve">, ff. 1, 3, 4; </w:t>
      </w:r>
      <w:hyperlink w:anchor="SENTENCIA_2016_207" w:history="1">
        <w:r w:rsidRPr="00FA1D41">
          <w:rPr>
            <w:rStyle w:val="TextoNormalCaracter"/>
          </w:rPr>
          <w:t>207/2016</w:t>
        </w:r>
      </w:hyperlink>
      <w:r w:rsidRPr="00FA1D41">
        <w:rPr>
          <w:rStyle w:val="TextoNormalCaracter"/>
        </w:rPr>
        <w:t xml:space="preserve">, ff. 1, 4, 5; </w:t>
      </w:r>
      <w:hyperlink w:anchor="SENTENCIA_2016_208" w:history="1">
        <w:r w:rsidRPr="00FA1D41">
          <w:rPr>
            <w:rStyle w:val="TextoNormalCaracter"/>
          </w:rPr>
          <w:t>208/2016</w:t>
        </w:r>
      </w:hyperlink>
      <w:r w:rsidRPr="00FA1D41">
        <w:rPr>
          <w:rStyle w:val="TextoNormalCaracter"/>
        </w:rPr>
        <w:t xml:space="preserve">, ff. 1, 3, 4; </w:t>
      </w:r>
      <w:hyperlink w:anchor="SENTENCIA_2016_209" w:history="1">
        <w:r w:rsidRPr="00FA1D41">
          <w:rPr>
            <w:rStyle w:val="TextoNormalCaracter"/>
          </w:rPr>
          <w:t>209/2016</w:t>
        </w:r>
      </w:hyperlink>
      <w:r w:rsidRPr="00FA1D41">
        <w:rPr>
          <w:rStyle w:val="TextoNormalCaracter"/>
        </w:rPr>
        <w:t xml:space="preserve">, ff. 1, 3, 4; </w:t>
      </w:r>
      <w:hyperlink w:anchor="SENTENCIA_2016_218" w:history="1">
        <w:r w:rsidRPr="00FA1D41">
          <w:rPr>
            <w:rStyle w:val="TextoNormalCaracter"/>
          </w:rPr>
          <w:t>218/2016</w:t>
        </w:r>
      </w:hyperlink>
      <w:r w:rsidRPr="00FA1D41">
        <w:rPr>
          <w:rStyle w:val="TextoNormalCaracter"/>
        </w:rPr>
        <w:t xml:space="preserve">, ff. 1, 4, 5; </w:t>
      </w:r>
      <w:hyperlink w:anchor="SENTENCIA_2016_221" w:history="1">
        <w:r w:rsidRPr="00FA1D41">
          <w:rPr>
            <w:rStyle w:val="TextoNormalCaracter"/>
          </w:rPr>
          <w:t>221/2016</w:t>
        </w:r>
      </w:hyperlink>
      <w:r w:rsidRPr="00FA1D41">
        <w:rPr>
          <w:rStyle w:val="TextoNormalCaracter"/>
        </w:rPr>
        <w:t xml:space="preserve">, ff. 1, 4, 5; </w:t>
      </w:r>
      <w:hyperlink w:anchor="SENTENCIA_2016_223" w:history="1">
        <w:r w:rsidRPr="00FA1D41">
          <w:rPr>
            <w:rStyle w:val="TextoNormalCaracter"/>
          </w:rPr>
          <w:t>223/2016</w:t>
        </w:r>
      </w:hyperlink>
      <w:r w:rsidRPr="00FA1D41">
        <w:rPr>
          <w:rStyle w:val="TextoNormalCaracter"/>
        </w:rPr>
        <w:t>, ff. 1, 3, 4.</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M</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645" w:name="DESCRIPTORALFABETICO197"/>
      <w:r w:rsidRPr="00FA1D41">
        <w:rPr>
          <w:rStyle w:val="TextoNormalNegritaCaracter"/>
        </w:rPr>
        <w:t>Mantenimiento de la suspensión de disposiciones de las Comunidades Autónomas</w:t>
      </w:r>
      <w:bookmarkEnd w:id="645"/>
      <w:r w:rsidRPr="00FA1D41">
        <w:rPr>
          <w:rStyle w:val="TextoNormalCaracter"/>
        </w:rPr>
        <w:t xml:space="preserve">, Autos </w:t>
      </w:r>
      <w:hyperlink w:anchor="AUTO_2016_144" w:history="1">
        <w:r w:rsidRPr="00FA1D41">
          <w:rPr>
            <w:rStyle w:val="TextoNormalCaracter"/>
          </w:rPr>
          <w:t>144/2016</w:t>
        </w:r>
      </w:hyperlink>
      <w:r w:rsidRPr="00FA1D41">
        <w:rPr>
          <w:rStyle w:val="TextoNormalCaracter"/>
        </w:rPr>
        <w:t xml:space="preserve">, f. 5; </w:t>
      </w:r>
      <w:hyperlink w:anchor="AUTO_2016_160" w:history="1">
        <w:r w:rsidRPr="00FA1D41">
          <w:rPr>
            <w:rStyle w:val="TextoNormalCaracter"/>
          </w:rPr>
          <w:t>160/2016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646" w:name="DESCRIPTORALFABETICO538"/>
      <w:r w:rsidRPr="00FA1D41">
        <w:rPr>
          <w:rStyle w:val="TextoNormalNegritaCaracter"/>
        </w:rPr>
        <w:t>Maternidad</w:t>
      </w:r>
      <w:bookmarkEnd w:id="646"/>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ff. 1 a 8.</w:t>
      </w:r>
    </w:p>
    <w:p w:rsidR="00FA1D41" w:rsidRPr="00FA1D41" w:rsidRDefault="00FA1D41" w:rsidP="00FA1D41">
      <w:pPr>
        <w:pStyle w:val="TextoNormalSangraFrancesa"/>
        <w:rPr>
          <w:rStyle w:val="TextoNormalCaracter"/>
        </w:rPr>
      </w:pPr>
      <w:bookmarkStart w:id="647" w:name="DESCRIPTORALFABETICO352"/>
      <w:r w:rsidRPr="00FA1D41">
        <w:rPr>
          <w:rStyle w:val="TextoNormalNegritaCaracter"/>
        </w:rPr>
        <w:t>Mayorías y minorías</w:t>
      </w:r>
      <w:bookmarkEnd w:id="647"/>
      <w:r w:rsidRPr="00FA1D41">
        <w:rPr>
          <w:rStyle w:val="TextoNormalCaracter"/>
        </w:rPr>
        <w:t xml:space="preserve">, Sentencia </w:t>
      </w:r>
      <w:hyperlink w:anchor="SENTENCIA_2016_185" w:history="1">
        <w:r w:rsidRPr="00FA1D41">
          <w:rPr>
            <w:rStyle w:val="TextoNormalCaracter"/>
          </w:rPr>
          <w:t>185/2016</w:t>
        </w:r>
      </w:hyperlink>
      <w:r w:rsidRPr="00FA1D41">
        <w:rPr>
          <w:rStyle w:val="TextoNormalCaracter"/>
        </w:rPr>
        <w:t>, ff. 5, 17, VP III.</w:t>
      </w:r>
    </w:p>
    <w:p w:rsidR="00FA1D41" w:rsidRPr="00FA1D41" w:rsidRDefault="00FA1D41" w:rsidP="00FA1D41">
      <w:pPr>
        <w:pStyle w:val="TextoNormalSangraFrancesa"/>
        <w:rPr>
          <w:rStyle w:val="TextoNormalCaracter"/>
        </w:rPr>
      </w:pPr>
      <w:bookmarkStart w:id="648" w:name="DESCRIPTORALFABETICO565"/>
      <w:r w:rsidRPr="00FA1D41">
        <w:rPr>
          <w:rStyle w:val="TextoNormalNegritaCaracter"/>
        </w:rPr>
        <w:t>Medicamentos</w:t>
      </w:r>
      <w:bookmarkEnd w:id="648"/>
      <w:r w:rsidRPr="00FA1D41">
        <w:rPr>
          <w:rStyle w:val="TextoNormalCaracter"/>
        </w:rPr>
        <w:t xml:space="preserve">, Sentencia </w:t>
      </w:r>
      <w:hyperlink w:anchor="SENTENCIA_2016_210" w:history="1">
        <w:r w:rsidRPr="00FA1D41">
          <w:rPr>
            <w:rStyle w:val="TextoNormalCaracter"/>
          </w:rPr>
          <w:t>210/2016</w:t>
        </w:r>
      </w:hyperlink>
      <w:r w:rsidRPr="00FA1D41">
        <w:rPr>
          <w:rStyle w:val="TextoNormalCaracter"/>
        </w:rPr>
        <w:t>, ff. 3, 4, 7.</w:t>
      </w:r>
    </w:p>
    <w:p w:rsidR="00FA1D41" w:rsidRPr="00FA1D41" w:rsidRDefault="00FA1D41" w:rsidP="00FA1D41">
      <w:pPr>
        <w:pStyle w:val="TextoNormalSangraFrancesa"/>
        <w:rPr>
          <w:rStyle w:val="TextoNormalCaracter"/>
        </w:rPr>
      </w:pPr>
      <w:bookmarkStart w:id="649" w:name="DESCRIPTORALFABETICO637"/>
      <w:r w:rsidRPr="00FA1D41">
        <w:rPr>
          <w:rStyle w:val="TextoNormalNegritaCaracter"/>
        </w:rPr>
        <w:t>Medidas cautelares de internamiento</w:t>
      </w:r>
      <w:bookmarkEnd w:id="649"/>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 6.</w:t>
      </w:r>
    </w:p>
    <w:p w:rsidR="00FA1D41" w:rsidRPr="00FA1D41" w:rsidRDefault="00FA1D41" w:rsidP="00FA1D41">
      <w:pPr>
        <w:pStyle w:val="TextoNormalSangraFrancesa"/>
        <w:rPr>
          <w:rStyle w:val="TextoNormalCaracter"/>
        </w:rPr>
      </w:pPr>
      <w:bookmarkStart w:id="650" w:name="DESCRIPTORALFABETICO638"/>
      <w:r w:rsidRPr="00FA1D41">
        <w:rPr>
          <w:rStyle w:val="TextoNormalNegritaCaracter"/>
        </w:rPr>
        <w:t>Medidas cautelares de oficio</w:t>
      </w:r>
      <w:bookmarkEnd w:id="650"/>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 6.</w:t>
      </w:r>
    </w:p>
    <w:p w:rsidR="00FA1D41" w:rsidRPr="00FA1D41" w:rsidRDefault="00FA1D41" w:rsidP="00FA1D41">
      <w:pPr>
        <w:pStyle w:val="TextoNormalSangraFrancesa"/>
        <w:rPr>
          <w:rStyle w:val="TextoNormalCaracter"/>
        </w:rPr>
      </w:pPr>
      <w:bookmarkStart w:id="651" w:name="DESCRIPTORALFABETICO71"/>
      <w:r w:rsidRPr="00FA1D41">
        <w:rPr>
          <w:rStyle w:val="TextoNormalNegritaCaracter"/>
        </w:rPr>
        <w:t>Medidas de liberalización económica</w:t>
      </w:r>
      <w:bookmarkEnd w:id="651"/>
      <w:r w:rsidRPr="00FA1D41">
        <w:rPr>
          <w:rStyle w:val="TextoNormalCaracter"/>
        </w:rPr>
        <w:t xml:space="preserve">, Sentencia </w:t>
      </w:r>
      <w:hyperlink w:anchor="SENTENCIA_2016_211" w:history="1">
        <w:r w:rsidRPr="00FA1D41">
          <w:rPr>
            <w:rStyle w:val="TextoNormalCaracter"/>
          </w:rPr>
          <w:t>211/2016</w:t>
        </w:r>
      </w:hyperlink>
      <w:r w:rsidRPr="00FA1D41">
        <w:rPr>
          <w:rStyle w:val="TextoNormalCaracter"/>
        </w:rPr>
        <w:t>, ff. 6 a 9.</w:t>
      </w:r>
    </w:p>
    <w:p w:rsidR="00FA1D41" w:rsidRPr="00FA1D41" w:rsidRDefault="00FA1D41" w:rsidP="00FA1D41">
      <w:pPr>
        <w:pStyle w:val="TextoNormalSangraFrancesa"/>
        <w:rPr>
          <w:rStyle w:val="TextoNormalCaracter"/>
        </w:rPr>
      </w:pPr>
      <w:bookmarkStart w:id="652" w:name="DESCRIPTORALFABETICO152"/>
      <w:r w:rsidRPr="00FA1D41">
        <w:rPr>
          <w:rStyle w:val="TextoNormalNegritaCaracter"/>
        </w:rPr>
        <w:t>Medidas disuasorias del acceso a la justicia</w:t>
      </w:r>
      <w:bookmarkEnd w:id="652"/>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3, 5, 7, 8.</w:t>
      </w:r>
    </w:p>
    <w:p w:rsidR="00FA1D41" w:rsidRPr="00FA1D41" w:rsidRDefault="00FA1D41" w:rsidP="00FA1D41">
      <w:pPr>
        <w:pStyle w:val="TextoNormalSangraFrancesa"/>
        <w:rPr>
          <w:rStyle w:val="TextoNormalCaracter"/>
        </w:rPr>
      </w:pPr>
      <w:bookmarkStart w:id="653" w:name="DESCRIPTORALFABETICO337"/>
      <w:r w:rsidRPr="00FA1D41">
        <w:rPr>
          <w:rStyle w:val="TextoNormalNegritaCaracter"/>
        </w:rPr>
        <w:t>Mesas parlamentarias</w:t>
      </w:r>
      <w:bookmarkEnd w:id="653"/>
      <w:r w:rsidRPr="00FA1D41">
        <w:rPr>
          <w:rStyle w:val="TextoNormalCaracter"/>
        </w:rPr>
        <w:t xml:space="preserve">, Sentencia </w:t>
      </w:r>
      <w:hyperlink w:anchor="SENTENCIA_2016_212" w:history="1">
        <w:r w:rsidRPr="00FA1D41">
          <w:rPr>
            <w:rStyle w:val="TextoNormalCaracter"/>
          </w:rPr>
          <w:t>212/2016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654" w:name="DESCRIPTORALFABETICO417"/>
      <w:r w:rsidRPr="00FA1D41">
        <w:rPr>
          <w:rStyle w:val="TextoNormalNegritaCaracter"/>
        </w:rPr>
        <w:t>Meteorología</w:t>
      </w:r>
      <w:bookmarkEnd w:id="654"/>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2.</w:t>
      </w:r>
    </w:p>
    <w:p w:rsidR="00FA1D41" w:rsidRPr="00FA1D41" w:rsidRDefault="00FA1D41" w:rsidP="00FA1D41">
      <w:pPr>
        <w:pStyle w:val="TextoNormalSangraFrancesa"/>
        <w:rPr>
          <w:rStyle w:val="TextoNormalCaracter"/>
        </w:rPr>
      </w:pPr>
      <w:bookmarkStart w:id="655" w:name="DESCRIPTORALFABETICO313"/>
      <w:r w:rsidRPr="00FA1D41">
        <w:rPr>
          <w:rStyle w:val="TextoNormalNegritaCaracter"/>
        </w:rPr>
        <w:t>Ministerio Fiscal</w:t>
      </w:r>
      <w:bookmarkEnd w:id="655"/>
      <w:r w:rsidRPr="00FA1D41">
        <w:rPr>
          <w:rStyle w:val="TextoNormalCaracter"/>
        </w:rPr>
        <w:t xml:space="preserve">, Auto </w:t>
      </w:r>
      <w:hyperlink w:anchor="AUTO_2016_191" w:history="1">
        <w:r w:rsidRPr="00FA1D41">
          <w:rPr>
            <w:rStyle w:val="TextoNormalCaracter"/>
          </w:rPr>
          <w:t>191/2016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656" w:name="DESCRIPTORALFABETICO162"/>
      <w:r w:rsidRPr="00FA1D41">
        <w:rPr>
          <w:rStyle w:val="TextoNormalNegritaCaracter"/>
        </w:rPr>
        <w:t>Minusvaloración profesional por maternidad</w:t>
      </w:r>
      <w:bookmarkEnd w:id="656"/>
      <w:r w:rsidRPr="00FA1D41">
        <w:rPr>
          <w:rStyle w:val="TextoNormalCaracter"/>
        </w:rPr>
        <w:t xml:space="preserve">, Sentencia </w:t>
      </w:r>
      <w:hyperlink w:anchor="SENTENCIA_2016_162" w:history="1">
        <w:r w:rsidRPr="00FA1D41">
          <w:rPr>
            <w:rStyle w:val="TextoNormalCaracter"/>
          </w:rPr>
          <w:t>162/2016</w:t>
        </w:r>
      </w:hyperlink>
      <w:r w:rsidRPr="00FA1D41">
        <w:rPr>
          <w:rStyle w:val="TextoNormalCaracter"/>
        </w:rPr>
        <w:t>, ff. 4, 6.</w:t>
      </w:r>
    </w:p>
    <w:p w:rsidR="00FA1D41" w:rsidRPr="00FA1D41" w:rsidRDefault="00FA1D41" w:rsidP="00FA1D41">
      <w:pPr>
        <w:pStyle w:val="TextoNormalSangraFrancesa"/>
        <w:rPr>
          <w:rStyle w:val="TextoNormalCaracter"/>
        </w:rPr>
      </w:pPr>
      <w:bookmarkStart w:id="657" w:name="DESCRIPTORALFABETICO262"/>
      <w:r w:rsidRPr="00FA1D41">
        <w:rPr>
          <w:rStyle w:val="TextoNormalNegritaCaracter"/>
        </w:rPr>
        <w:t>Modificación de doctrina constitucional</w:t>
      </w:r>
      <w:bookmarkEnd w:id="657"/>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 3; </w:t>
      </w:r>
      <w:hyperlink w:anchor="SENTENCIA_2016_200" w:history="1">
        <w:r w:rsidRPr="00FA1D41">
          <w:rPr>
            <w:rStyle w:val="TextoNormalCaracter"/>
          </w:rPr>
          <w:t>200/2016</w:t>
        </w:r>
      </w:hyperlink>
      <w:r w:rsidRPr="00FA1D41">
        <w:rPr>
          <w:rStyle w:val="TextoNormalCaracter"/>
        </w:rPr>
        <w:t>, ff. 1, 2, 3..</w:t>
      </w:r>
    </w:p>
    <w:p w:rsidR="00FA1D41" w:rsidRPr="00FA1D41" w:rsidRDefault="00FA1D41" w:rsidP="00FA1D41">
      <w:pPr>
        <w:pStyle w:val="TextoNormalSangraFrancesa"/>
        <w:rPr>
          <w:rStyle w:val="TextoNormalCaracter"/>
        </w:rPr>
      </w:pPr>
      <w:bookmarkStart w:id="658" w:name="DESCRIPTORALFABETICO585"/>
      <w:r w:rsidRPr="00FA1D41">
        <w:rPr>
          <w:rStyle w:val="TextoNormalNegritaCaracter"/>
        </w:rPr>
        <w:t>Modificación de la jornada laboral</w:t>
      </w:r>
      <w:bookmarkEnd w:id="658"/>
      <w:r w:rsidRPr="00FA1D41">
        <w:rPr>
          <w:rStyle w:val="TextoNormalCaracter"/>
        </w:rPr>
        <w:t xml:space="preserve">, Sentencia </w:t>
      </w:r>
      <w:hyperlink w:anchor="SENTENCIA_2016_158" w:history="1">
        <w:r w:rsidRPr="00FA1D41">
          <w:rPr>
            <w:rStyle w:val="TextoNormalCaracter"/>
          </w:rPr>
          <w:t>158/2016</w:t>
        </w:r>
      </w:hyperlink>
      <w:r w:rsidRPr="00FA1D41">
        <w:rPr>
          <w:rStyle w:val="TextoNormalCaracter"/>
        </w:rPr>
        <w:t>, ff. 1, 3 a 6.</w:t>
      </w:r>
    </w:p>
    <w:p w:rsidR="00FA1D41" w:rsidRPr="00FA1D41" w:rsidRDefault="00FA1D41" w:rsidP="00FA1D41">
      <w:pPr>
        <w:pStyle w:val="TextoNormalSangraFrancesa"/>
        <w:rPr>
          <w:rStyle w:val="TextoNormalCaracter"/>
        </w:rPr>
      </w:pPr>
      <w:bookmarkStart w:id="659" w:name="DESCRIPTORALFABETICO503"/>
      <w:r w:rsidRPr="00FA1D41">
        <w:rPr>
          <w:rStyle w:val="TextoNormalNegritaCaracter"/>
        </w:rPr>
        <w:t>Modificación de la legislación básica</w:t>
      </w:r>
      <w:bookmarkEnd w:id="659"/>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ff. 1, 2, VP; </w:t>
      </w:r>
      <w:hyperlink w:anchor="SENTENCIA_2016_204" w:history="1">
        <w:r w:rsidRPr="00FA1D41">
          <w:rPr>
            <w:rStyle w:val="TextoNormalCaracter"/>
          </w:rPr>
          <w:t>204/2016</w:t>
        </w:r>
      </w:hyperlink>
      <w:r w:rsidRPr="00FA1D41">
        <w:rPr>
          <w:rStyle w:val="TextoNormalCaracter"/>
        </w:rPr>
        <w:t>, f. 3.</w:t>
      </w:r>
    </w:p>
    <w:p w:rsidR="00FA1D41" w:rsidRPr="00FA1D41" w:rsidRDefault="00FA1D41" w:rsidP="00FA1D41">
      <w:pPr>
        <w:pStyle w:val="TextoNormalSangraFrancesa"/>
        <w:rPr>
          <w:rStyle w:val="TextoNormalCaracter"/>
        </w:rPr>
      </w:pPr>
      <w:bookmarkStart w:id="660" w:name="DESCRIPTORALFABETICO403"/>
      <w:r w:rsidRPr="00FA1D41">
        <w:rPr>
          <w:rStyle w:val="TextoNormalNegritaCaracter"/>
        </w:rPr>
        <w:t>Motivación de actos limitativos de derechos fundamentales</w:t>
      </w:r>
      <w:bookmarkEnd w:id="660"/>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 6.</w:t>
      </w:r>
    </w:p>
    <w:p w:rsidR="00FA1D41" w:rsidRPr="00FA1D41" w:rsidRDefault="00FA1D41" w:rsidP="00FA1D41">
      <w:pPr>
        <w:pStyle w:val="TextoNormalSangraFrancesa"/>
        <w:rPr>
          <w:rStyle w:val="TextoNormalCaracter"/>
        </w:rPr>
      </w:pPr>
      <w:bookmarkStart w:id="661" w:name="DESCRIPTORALFABETICO498"/>
      <w:r w:rsidRPr="00FA1D41">
        <w:rPr>
          <w:rStyle w:val="TextoNormalNegritaCaracter"/>
        </w:rPr>
        <w:t>Motivación de la extraordinaria y urgente necesidad</w:t>
      </w:r>
      <w:bookmarkEnd w:id="661"/>
      <w:r w:rsidRPr="00FA1D41">
        <w:rPr>
          <w:rStyle w:val="TextoNormalCaracter"/>
        </w:rPr>
        <w:t xml:space="preserve">, Sentencias </w:t>
      </w:r>
      <w:hyperlink w:anchor="SENTENCIA_2016_125" w:history="1">
        <w:r w:rsidRPr="00FA1D41">
          <w:rPr>
            <w:rStyle w:val="TextoNormalCaracter"/>
          </w:rPr>
          <w:t>125/2016</w:t>
        </w:r>
      </w:hyperlink>
      <w:r w:rsidRPr="00FA1D41">
        <w:rPr>
          <w:rStyle w:val="TextoNormalCaracter"/>
        </w:rPr>
        <w:t xml:space="preserve">, ff. 2 a 4; </w:t>
      </w:r>
      <w:hyperlink w:anchor="SENTENCIA_2016_126" w:history="1">
        <w:r w:rsidRPr="00FA1D41">
          <w:rPr>
            <w:rStyle w:val="TextoNormalCaracter"/>
          </w:rPr>
          <w:t>126/2016</w:t>
        </w:r>
      </w:hyperlink>
      <w:r w:rsidRPr="00FA1D41">
        <w:rPr>
          <w:rStyle w:val="TextoNormalCaracter"/>
        </w:rPr>
        <w:t xml:space="preserve">, ff. 2 a 6; </w:t>
      </w:r>
      <w:hyperlink w:anchor="SENTENCIA_2016_169" w:history="1">
        <w:r w:rsidRPr="00FA1D41">
          <w:rPr>
            <w:rStyle w:val="TextoNormalCaracter"/>
          </w:rPr>
          <w:t>169/2016</w:t>
        </w:r>
      </w:hyperlink>
      <w:r w:rsidRPr="00FA1D41">
        <w:rPr>
          <w:rStyle w:val="TextoNormalCaracter"/>
        </w:rPr>
        <w:t xml:space="preserve">, ff. 1 a 3; </w:t>
      </w:r>
      <w:hyperlink w:anchor="SENTENCIA_2016_211" w:history="1">
        <w:r w:rsidRPr="00FA1D41">
          <w:rPr>
            <w:rStyle w:val="TextoNormalCaracter"/>
          </w:rPr>
          <w:t>211/2016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662" w:name="DESCRIPTORALFABETICO126"/>
      <w:r w:rsidRPr="00FA1D41">
        <w:rPr>
          <w:rStyle w:val="TextoNormalNegritaCaracter"/>
        </w:rPr>
        <w:t xml:space="preserve">Motivación de la inadmisión a trámite de </w:t>
      </w:r>
      <w:r w:rsidRPr="00FA1D41">
        <w:rPr>
          <w:rStyle w:val="TextoNormalNegritaCaracter"/>
          <w:i/>
        </w:rPr>
        <w:t>habeas corpus</w:t>
      </w:r>
      <w:bookmarkEnd w:id="662"/>
      <w:r w:rsidRPr="00FA1D41">
        <w:rPr>
          <w:rStyle w:val="TextoNormalCaracter"/>
        </w:rPr>
        <w:t xml:space="preserve">, Sentencia </w:t>
      </w:r>
      <w:hyperlink w:anchor="SENTENCIA_2016_154" w:history="1">
        <w:r w:rsidRPr="00FA1D41">
          <w:rPr>
            <w:rStyle w:val="TextoNormalCaracter"/>
          </w:rPr>
          <w:t>154/2016</w:t>
        </w:r>
      </w:hyperlink>
      <w:r w:rsidRPr="00FA1D41">
        <w:rPr>
          <w:rStyle w:val="TextoNormalCaracter"/>
        </w:rPr>
        <w:t>, f. 1.</w:t>
      </w:r>
    </w:p>
    <w:p w:rsidR="00FA1D41" w:rsidRPr="00FA1D41" w:rsidRDefault="00FA1D41" w:rsidP="00FA1D41">
      <w:pPr>
        <w:pStyle w:val="TextoNormalSangraFrancesa"/>
        <w:rPr>
          <w:rStyle w:val="TextoNormalCaracter"/>
        </w:rPr>
      </w:pPr>
      <w:bookmarkStart w:id="663" w:name="DESCRIPTORALFABETICO402"/>
      <w:r w:rsidRPr="00FA1D41">
        <w:rPr>
          <w:rStyle w:val="TextoNormalNegritaCaracter"/>
        </w:rPr>
        <w:t>Motivación de las resoluciones administrativas</w:t>
      </w:r>
      <w:bookmarkEnd w:id="663"/>
      <w:r w:rsidRPr="00FA1D41">
        <w:rPr>
          <w:rStyle w:val="TextoNormalCaracter"/>
        </w:rPr>
        <w:t xml:space="preserve">, Sentencia </w:t>
      </w:r>
      <w:hyperlink w:anchor="SENTENCIA_2016_201" w:history="1">
        <w:r w:rsidRPr="00FA1D41">
          <w:rPr>
            <w:rStyle w:val="TextoNormalCaracter"/>
          </w:rPr>
          <w:t>201/2016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64" w:name="DESCRIPTORALFABETICO153"/>
      <w:r w:rsidRPr="00FA1D41">
        <w:rPr>
          <w:rStyle w:val="TextoNormalNegritaCaracter"/>
        </w:rPr>
        <w:t>Motivación de las resoluciones administrativas sancionadoras</w:t>
      </w:r>
      <w:bookmarkEnd w:id="664"/>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665" w:name="DESCRIPTORALFABETICO332"/>
      <w:r w:rsidRPr="00FA1D41">
        <w:rPr>
          <w:rStyle w:val="TextoNormalNegritaCaracter"/>
        </w:rPr>
        <w:t>Motivación de las resoluciones parlamentarias</w:t>
      </w:r>
      <w:bookmarkEnd w:id="665"/>
      <w:r w:rsidRPr="00FA1D41">
        <w:rPr>
          <w:rStyle w:val="TextoNormalCaracter"/>
        </w:rPr>
        <w:t xml:space="preserve">, Sentencias </w:t>
      </w:r>
      <w:hyperlink w:anchor="SENTENCIA_2016_212" w:history="1">
        <w:r w:rsidRPr="00FA1D41">
          <w:rPr>
            <w:rStyle w:val="TextoNormalCaracter"/>
          </w:rPr>
          <w:t>212/2016</w:t>
        </w:r>
      </w:hyperlink>
      <w:r w:rsidRPr="00FA1D41">
        <w:rPr>
          <w:rStyle w:val="TextoNormalCaracter"/>
        </w:rPr>
        <w:t xml:space="preserve">, ff. 4 a 6; </w:t>
      </w:r>
      <w:hyperlink w:anchor="SENTENCIA_2016_224" w:history="1">
        <w:r w:rsidRPr="00FA1D41">
          <w:rPr>
            <w:rStyle w:val="TextoNormalCaracter"/>
          </w:rPr>
          <w:t>224/2016</w:t>
        </w:r>
      </w:hyperlink>
      <w:r w:rsidRPr="00FA1D41">
        <w:rPr>
          <w:rStyle w:val="TextoNormalCaracter"/>
        </w:rPr>
        <w:t xml:space="preserve">, f. 4; </w:t>
      </w:r>
      <w:hyperlink w:anchor="SENTENCIA_2016_225" w:history="1">
        <w:r w:rsidRPr="00FA1D41">
          <w:rPr>
            <w:rStyle w:val="TextoNormalCaracter"/>
          </w:rPr>
          <w:t>225/2016</w:t>
        </w:r>
      </w:hyperlink>
      <w:r w:rsidRPr="00FA1D41">
        <w:rPr>
          <w:rStyle w:val="TextoNormalCaracter"/>
        </w:rPr>
        <w:t>, f. 4.</w:t>
      </w:r>
    </w:p>
    <w:p w:rsidR="00FA1D41" w:rsidRPr="00FA1D41" w:rsidRDefault="00FA1D41" w:rsidP="00FA1D41">
      <w:pPr>
        <w:pStyle w:val="TextoNormalSangraFrancesa"/>
        <w:rPr>
          <w:rStyle w:val="TextoNormalCaracter"/>
        </w:rPr>
      </w:pPr>
      <w:bookmarkStart w:id="666" w:name="DESCRIPTORALFABETICO180"/>
      <w:r w:rsidRPr="00FA1D41">
        <w:rPr>
          <w:rStyle w:val="TextoNormalNegritaCaracter"/>
        </w:rPr>
        <w:t>Motivación insuficiente de resoluciones restrictivas de derechos fundamentales</w:t>
      </w:r>
      <w:bookmarkEnd w:id="666"/>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5, 6; </w:t>
      </w:r>
      <w:hyperlink w:anchor="SENTENCIA_2016_201" w:history="1">
        <w:r w:rsidRPr="00FA1D41">
          <w:rPr>
            <w:rStyle w:val="TextoNormalCaracter"/>
          </w:rPr>
          <w:t>201/2016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667" w:name="DESCRIPTORALFABETICO398"/>
      <w:r w:rsidRPr="00FA1D41">
        <w:rPr>
          <w:rStyle w:val="TextoNormalNegritaCaracter"/>
        </w:rPr>
        <w:t>Multas coercitivas</w:t>
      </w:r>
      <w:bookmarkEnd w:id="667"/>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 6; </w:t>
      </w:r>
      <w:hyperlink w:anchor="SENTENCIA_2016_215" w:history="1">
        <w:r w:rsidRPr="00FA1D41">
          <w:rPr>
            <w:rStyle w:val="TextoNormalCaracter"/>
          </w:rPr>
          <w:t>215/2016</w:t>
        </w:r>
      </w:hyperlink>
      <w:r w:rsidRPr="00FA1D41">
        <w:rPr>
          <w:rStyle w:val="TextoNormalCaracter"/>
        </w:rPr>
        <w:t>, ff. 1, 7, 8.</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N</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668" w:name="DESCRIPTORALFABETICO351"/>
      <w:r w:rsidRPr="00FA1D41">
        <w:rPr>
          <w:rStyle w:val="TextoNormalNegritaCaracter"/>
        </w:rPr>
        <w:t>Naturaleza de los Reglamentos parlamentarios</w:t>
      </w:r>
      <w:bookmarkEnd w:id="668"/>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 6a.</w:t>
      </w:r>
    </w:p>
    <w:p w:rsidR="00FA1D41" w:rsidRPr="00FA1D41" w:rsidRDefault="00FA1D41" w:rsidP="00FA1D41">
      <w:pPr>
        <w:pStyle w:val="TextoNormalSangraFrancesa"/>
        <w:rPr>
          <w:rStyle w:val="TextoNormalCaracter"/>
        </w:rPr>
      </w:pPr>
      <w:bookmarkStart w:id="669" w:name="DESCRIPTORALFABETICO494"/>
      <w:r w:rsidRPr="00FA1D41">
        <w:rPr>
          <w:rStyle w:val="TextoNormalNegritaCaracter"/>
        </w:rPr>
        <w:t>Naturaleza jurídica de los decretos-leyes</w:t>
      </w:r>
      <w:bookmarkEnd w:id="669"/>
      <w:r w:rsidRPr="00FA1D41">
        <w:rPr>
          <w:rStyle w:val="TextoNormalCaracter"/>
        </w:rPr>
        <w:t xml:space="preserve">, Sentencia </w:t>
      </w:r>
      <w:hyperlink w:anchor="SENTENCIA_2016_125" w:history="1">
        <w:r w:rsidRPr="00FA1D41">
          <w:rPr>
            <w:rStyle w:val="TextoNormalCaracter"/>
          </w:rPr>
          <w:t>125/2016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70" w:name="DESCRIPTORALFABETICO263"/>
      <w:r w:rsidRPr="00FA1D41">
        <w:rPr>
          <w:rStyle w:val="TextoNormalNegritaCaracter"/>
        </w:rPr>
        <w:t>Negativa judicial de acatamiento de la doctrina constitucional</w:t>
      </w:r>
      <w:bookmarkEnd w:id="670"/>
      <w:r w:rsidRPr="00FA1D41">
        <w:rPr>
          <w:rStyle w:val="TextoNormalCaracter"/>
        </w:rPr>
        <w:t xml:space="preserve">, Sentencias </w:t>
      </w:r>
      <w:hyperlink w:anchor="SENTENCIA_2016_138" w:history="1">
        <w:r w:rsidRPr="00FA1D41">
          <w:rPr>
            <w:rStyle w:val="TextoNormalCaracter"/>
          </w:rPr>
          <w:t>138/2016</w:t>
        </w:r>
      </w:hyperlink>
      <w:r w:rsidRPr="00FA1D41">
        <w:rPr>
          <w:rStyle w:val="TextoNormalCaracter"/>
        </w:rPr>
        <w:t xml:space="preserve">, ff. 2, 3, 5; </w:t>
      </w:r>
      <w:hyperlink w:anchor="SENTENCIA_2016_172" w:history="1">
        <w:r w:rsidRPr="00FA1D41">
          <w:rPr>
            <w:rStyle w:val="TextoNormalCaracter"/>
          </w:rPr>
          <w:t>172/2016</w:t>
        </w:r>
      </w:hyperlink>
      <w:r w:rsidRPr="00FA1D41">
        <w:rPr>
          <w:rStyle w:val="TextoNormalCaracter"/>
        </w:rPr>
        <w:t xml:space="preserve">, f. 2; </w:t>
      </w:r>
      <w:hyperlink w:anchor="SENTENCIA_2016_200" w:history="1">
        <w:r w:rsidRPr="00FA1D41">
          <w:rPr>
            <w:rStyle w:val="TextoNormalCaracter"/>
          </w:rPr>
          <w:t>200/2016</w:t>
        </w:r>
      </w:hyperlink>
      <w:r w:rsidRPr="00FA1D41">
        <w:rPr>
          <w:rStyle w:val="TextoNormalCaracter"/>
        </w:rPr>
        <w:t>, ff. 1, 2, 3..</w:t>
      </w:r>
    </w:p>
    <w:p w:rsidR="00FA1D41" w:rsidRPr="00FA1D41" w:rsidRDefault="00FA1D41" w:rsidP="00FA1D41">
      <w:pPr>
        <w:pStyle w:val="TextoNormalSangraFrancesa"/>
        <w:rPr>
          <w:rStyle w:val="TextoNormalCaracter"/>
        </w:rPr>
      </w:pPr>
      <w:bookmarkStart w:id="671" w:name="DESCRIPTORALFABETICO586"/>
      <w:r w:rsidRPr="00FA1D41">
        <w:rPr>
          <w:rStyle w:val="TextoNormalNegritaCaracter"/>
        </w:rPr>
        <w:t>Negociación colectiva</w:t>
      </w:r>
      <w:bookmarkEnd w:id="671"/>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ff. 5, 6.</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672" w:name="DESCRIPTORALFABETICO6"/>
      <w:r w:rsidRPr="00FA1D41">
        <w:rPr>
          <w:rStyle w:val="TextoNormalNegritaCaracter"/>
        </w:rPr>
        <w:t>Normas atributivas de competencias</w:t>
      </w:r>
      <w:bookmarkEnd w:id="672"/>
      <w:r w:rsidRPr="00FA1D41">
        <w:rPr>
          <w:rStyle w:val="TextoNormalCaracter"/>
        </w:rPr>
        <w:t xml:space="preserve">, Sentencias </w:t>
      </w:r>
      <w:hyperlink w:anchor="SENTENCIA_2016_128" w:history="1">
        <w:r w:rsidRPr="00FA1D41">
          <w:rPr>
            <w:rStyle w:val="TextoNormalCaracter"/>
          </w:rPr>
          <w:t>128/2016</w:t>
        </w:r>
      </w:hyperlink>
      <w:r w:rsidRPr="00FA1D41">
        <w:rPr>
          <w:rStyle w:val="TextoNormalCaracter"/>
        </w:rPr>
        <w:t xml:space="preserve">, ff. 6 C); </w:t>
      </w:r>
      <w:hyperlink w:anchor="SENTENCIA_2016_177" w:history="1">
        <w:r w:rsidRPr="00FA1D41">
          <w:rPr>
            <w:rStyle w:val="TextoNormalCaracter"/>
          </w:rPr>
          <w:t>177/2016</w:t>
        </w:r>
      </w:hyperlink>
      <w:r w:rsidRPr="00FA1D41">
        <w:rPr>
          <w:rStyle w:val="TextoNormalCaracter"/>
        </w:rPr>
        <w:t>, ff. 4, 6.</w:t>
      </w:r>
    </w:p>
    <w:p w:rsidR="00FA1D41" w:rsidRPr="00FA1D41" w:rsidRDefault="00FA1D41" w:rsidP="00FA1D41">
      <w:pPr>
        <w:pStyle w:val="TextoNormalSangraFrancesa"/>
        <w:rPr>
          <w:rStyle w:val="TextoNormalCaracter"/>
        </w:rPr>
      </w:pPr>
      <w:bookmarkStart w:id="673" w:name="DESCRIPTORALFABETICO504"/>
      <w:r w:rsidRPr="00FA1D41">
        <w:rPr>
          <w:rStyle w:val="TextoNormalNegritaCaracter"/>
        </w:rPr>
        <w:t>Normas básicas en forma de decreto-ley</w:t>
      </w:r>
      <w:bookmarkEnd w:id="673"/>
      <w:r w:rsidRPr="00FA1D41">
        <w:rPr>
          <w:rStyle w:val="TextoNormalCaracter"/>
        </w:rPr>
        <w:t xml:space="preserve">, Sentencia </w:t>
      </w:r>
      <w:hyperlink w:anchor="SENTENCIA_2016_164" w:history="1">
        <w:r w:rsidRPr="00FA1D41">
          <w:rPr>
            <w:rStyle w:val="TextoNormalCaracter"/>
          </w:rPr>
          <w:t>164/2016</w:t>
        </w:r>
      </w:hyperlink>
      <w:r w:rsidRPr="00FA1D41">
        <w:rPr>
          <w:rStyle w:val="TextoNormalCaracter"/>
        </w:rPr>
        <w:t>, ff. 1, 3 a 7.</w:t>
      </w:r>
    </w:p>
    <w:p w:rsidR="00FA1D41" w:rsidRPr="00FA1D41" w:rsidRDefault="00FA1D41" w:rsidP="00FA1D41">
      <w:pPr>
        <w:pStyle w:val="TextoNormalSangraFrancesa"/>
        <w:rPr>
          <w:rStyle w:val="TextoNormalCaracter"/>
        </w:rPr>
      </w:pPr>
      <w:bookmarkStart w:id="674" w:name="DESCRIPTORALFABETICO505"/>
      <w:r w:rsidRPr="00FA1D41">
        <w:rPr>
          <w:rStyle w:val="TextoNormalNegritaCaracter"/>
        </w:rPr>
        <w:t>Normas básicas en forma de reglamento</w:t>
      </w:r>
      <w:bookmarkEnd w:id="674"/>
      <w:r w:rsidRPr="00FA1D41">
        <w:rPr>
          <w:rStyle w:val="TextoNormalCaracter"/>
        </w:rPr>
        <w:t xml:space="preserve">, Sentencia </w:t>
      </w:r>
      <w:hyperlink w:anchor="SENTENCIA_2016_165" w:history="1">
        <w:r w:rsidRPr="00FA1D41">
          <w:rPr>
            <w:rStyle w:val="TextoNormalCaracter"/>
          </w:rPr>
          <w:t>165/2016</w:t>
        </w:r>
      </w:hyperlink>
      <w:r w:rsidRPr="00FA1D41">
        <w:rPr>
          <w:rStyle w:val="TextoNormalCaracter"/>
        </w:rPr>
        <w:t>, f. 15.</w:t>
      </w:r>
    </w:p>
    <w:p w:rsidR="00FA1D41" w:rsidRPr="00FA1D41" w:rsidRDefault="00FA1D41" w:rsidP="00FA1D41">
      <w:pPr>
        <w:pStyle w:val="TextoNormalSangraFrancesa"/>
        <w:rPr>
          <w:rStyle w:val="TextoNormalCaracter"/>
        </w:rPr>
      </w:pPr>
      <w:bookmarkStart w:id="675" w:name="DESCRIPTORALFABETICO532"/>
      <w:r w:rsidRPr="00FA1D41">
        <w:rPr>
          <w:rStyle w:val="TextoNormalNegritaCaracter"/>
        </w:rPr>
        <w:t>Normas preconstitucionales</w:t>
      </w:r>
      <w:bookmarkEnd w:id="675"/>
      <w:r w:rsidRPr="00FA1D41">
        <w:rPr>
          <w:rStyle w:val="TextoNormalCaracter"/>
        </w:rPr>
        <w:t xml:space="preserve">, Sentencia </w:t>
      </w:r>
      <w:hyperlink w:anchor="SENTENCIA_2016_182" w:history="1">
        <w:r w:rsidRPr="00FA1D41">
          <w:rPr>
            <w:rStyle w:val="TextoNormalCaracter"/>
          </w:rPr>
          <w:t>182/2016</w:t>
        </w:r>
      </w:hyperlink>
      <w:r w:rsidRPr="00FA1D41">
        <w:rPr>
          <w:rStyle w:val="TextoNormalCaracter"/>
        </w:rPr>
        <w:t>, f. 5.</w:t>
      </w:r>
    </w:p>
    <w:p w:rsidR="00FA1D41" w:rsidRPr="00FA1D41" w:rsidRDefault="00FA1D41" w:rsidP="00FA1D41">
      <w:pPr>
        <w:pStyle w:val="TextoNormalSangraFrancesa"/>
        <w:rPr>
          <w:rStyle w:val="TextoNormalCaracter"/>
        </w:rPr>
      </w:pPr>
      <w:bookmarkStart w:id="676" w:name="DESCRIPTORALFABETICO405"/>
      <w:r w:rsidRPr="00FA1D41">
        <w:rPr>
          <w:rStyle w:val="TextoNormalNegritaCaracter"/>
        </w:rPr>
        <w:t>Notarios</w:t>
      </w:r>
      <w:bookmarkEnd w:id="676"/>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4.</w:t>
      </w:r>
    </w:p>
    <w:p w:rsidR="00FA1D41" w:rsidRPr="00FA1D41" w:rsidRDefault="00FA1D41" w:rsidP="00FA1D41">
      <w:pPr>
        <w:pStyle w:val="TextoNormalSangraFrancesa"/>
        <w:rPr>
          <w:rStyle w:val="TextoNormalCaracter"/>
        </w:rPr>
      </w:pPr>
      <w:bookmarkStart w:id="677" w:name="DESCRIPTORALFABETICO605"/>
      <w:r w:rsidRPr="00FA1D41">
        <w:rPr>
          <w:rStyle w:val="TextoNormalNegritaCaracter"/>
        </w:rPr>
        <w:t>Notificación edictal</w:t>
      </w:r>
      <w:bookmarkEnd w:id="677"/>
      <w:r w:rsidRPr="00FA1D41">
        <w:rPr>
          <w:rStyle w:val="TextoNormalCaracter"/>
        </w:rPr>
        <w:t xml:space="preserve">, Sentencia </w:t>
      </w:r>
      <w:hyperlink w:anchor="SENTENCIA_2016_200" w:history="1">
        <w:r w:rsidRPr="00FA1D41">
          <w:rPr>
            <w:rStyle w:val="TextoNormalCaracter"/>
          </w:rPr>
          <w:t>200/2016</w:t>
        </w:r>
      </w:hyperlink>
      <w:r w:rsidRPr="00FA1D41">
        <w:rPr>
          <w:rStyle w:val="TextoNormalCaracter"/>
        </w:rPr>
        <w:t>, ff. 1, 2, 4, 5..</w:t>
      </w:r>
    </w:p>
    <w:p w:rsidR="00FA1D41" w:rsidRPr="00FA1D41" w:rsidRDefault="00FA1D41" w:rsidP="00FA1D41">
      <w:pPr>
        <w:pStyle w:val="TextoNormalSangraFrancesa"/>
        <w:rPr>
          <w:rStyle w:val="TextoNormalCaracter"/>
        </w:rPr>
      </w:pPr>
      <w:bookmarkStart w:id="678" w:name="DESCRIPTORALFABETICO606"/>
      <w:r w:rsidRPr="00FA1D41">
        <w:rPr>
          <w:rStyle w:val="TextoNormalNegritaCaracter"/>
        </w:rPr>
        <w:t>Notificación en domicilio extranjero</w:t>
      </w:r>
      <w:bookmarkEnd w:id="678"/>
      <w:r w:rsidRPr="00FA1D41">
        <w:rPr>
          <w:rStyle w:val="TextoNormalCaracter"/>
        </w:rPr>
        <w:t xml:space="preserve">, Sentencias </w:t>
      </w:r>
      <w:hyperlink w:anchor="SENTENCIA_2016_150" w:history="1">
        <w:r w:rsidRPr="00FA1D41">
          <w:rPr>
            <w:rStyle w:val="TextoNormalCaracter"/>
          </w:rPr>
          <w:t>150/2016</w:t>
        </w:r>
      </w:hyperlink>
      <w:r w:rsidRPr="00FA1D41">
        <w:rPr>
          <w:rStyle w:val="TextoNormalCaracter"/>
        </w:rPr>
        <w:t xml:space="preserve">, f. 3; </w:t>
      </w:r>
      <w:hyperlink w:anchor="SENTENCIA_2016_151" w:history="1">
        <w:r w:rsidRPr="00FA1D41">
          <w:rPr>
            <w:rStyle w:val="TextoNormalCaracter"/>
          </w:rPr>
          <w:t>151/2016</w:t>
        </w:r>
      </w:hyperlink>
      <w:r w:rsidRPr="00FA1D41">
        <w:rPr>
          <w:rStyle w:val="TextoNormalCaracter"/>
        </w:rPr>
        <w:t>, f. 3.</w:t>
      </w:r>
    </w:p>
    <w:p w:rsidR="00FA1D41" w:rsidRPr="00FA1D41" w:rsidRDefault="00FA1D41" w:rsidP="00FA1D41">
      <w:pPr>
        <w:pStyle w:val="TextoNormalSangraFrancesa"/>
        <w:rPr>
          <w:rStyle w:val="TextoNormalCaracter"/>
        </w:rPr>
      </w:pPr>
      <w:bookmarkStart w:id="679" w:name="DESCRIPTORALFABETICO630"/>
      <w:r w:rsidRPr="00FA1D41">
        <w:rPr>
          <w:rStyle w:val="TextoNormalNegritaCaracter"/>
        </w:rPr>
        <w:t>Nueva valoración de la prueba personal sin inmediación</w:t>
      </w:r>
      <w:bookmarkEnd w:id="679"/>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ff. 6, 8, VP.</w:t>
      </w:r>
    </w:p>
    <w:p w:rsidR="00FA1D41" w:rsidRPr="00FA1D41" w:rsidRDefault="00FA1D41" w:rsidP="00FA1D41">
      <w:pPr>
        <w:pStyle w:val="TextoNormalSangraFrancesa"/>
        <w:rPr>
          <w:rStyle w:val="TextoNormalCaracter"/>
        </w:rPr>
      </w:pPr>
      <w:bookmarkStart w:id="680" w:name="DESCRIPTORALFABETICO340"/>
      <w:r w:rsidRPr="00FA1D41">
        <w:rPr>
          <w:rStyle w:val="TextoNormalNegritaCaracter"/>
        </w:rPr>
        <w:t>Nulidad de acuerdos de las mesas parlamentarias</w:t>
      </w:r>
      <w:bookmarkEnd w:id="680"/>
      <w:r w:rsidRPr="00FA1D41">
        <w:rPr>
          <w:rStyle w:val="TextoNormalCaracter"/>
        </w:rPr>
        <w:t xml:space="preserve">, Sentencias </w:t>
      </w:r>
      <w:hyperlink w:anchor="SENTENCIA_2016_224" w:history="1">
        <w:r w:rsidRPr="00FA1D41">
          <w:rPr>
            <w:rStyle w:val="TextoNormalCaracter"/>
          </w:rPr>
          <w:t>224/2016</w:t>
        </w:r>
      </w:hyperlink>
      <w:r w:rsidRPr="00FA1D41">
        <w:rPr>
          <w:rStyle w:val="TextoNormalCaracter"/>
        </w:rPr>
        <w:t xml:space="preserve">, f. 5; </w:t>
      </w:r>
      <w:hyperlink w:anchor="SENTENCIA_2016_225" w:history="1">
        <w:r w:rsidRPr="00FA1D41">
          <w:rPr>
            <w:rStyle w:val="TextoNormalCaracter"/>
          </w:rPr>
          <w:t>225/2016</w:t>
        </w:r>
      </w:hyperlink>
      <w:r w:rsidRPr="00FA1D41">
        <w:rPr>
          <w:rStyle w:val="TextoNormalCaracter"/>
        </w:rPr>
        <w:t>, f. 5.</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O</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681" w:name="DESCRIPTORALFABETICO223"/>
      <w:r w:rsidRPr="00FA1D41">
        <w:rPr>
          <w:rStyle w:val="TextoNormalNegritaCaracter"/>
        </w:rPr>
        <w:t>Objeto de la cuestión de inconstitucionalidad</w:t>
      </w:r>
      <w:bookmarkEnd w:id="681"/>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VP.</w:t>
      </w:r>
    </w:p>
    <w:p w:rsidR="00FA1D41" w:rsidRPr="00FA1D41" w:rsidRDefault="00FA1D41" w:rsidP="00FA1D41">
      <w:pPr>
        <w:pStyle w:val="TextoNormalSangraFrancesa"/>
        <w:rPr>
          <w:rStyle w:val="TextoNormalCaracter"/>
        </w:rPr>
      </w:pPr>
      <w:bookmarkStart w:id="682" w:name="DESCRIPTORALFABETICO65"/>
      <w:r w:rsidRPr="00FA1D41">
        <w:rPr>
          <w:rStyle w:val="TextoNormalNegritaCaracter"/>
        </w:rPr>
        <w:t>Obligaciones financieras del Estado</w:t>
      </w:r>
      <w:bookmarkEnd w:id="682"/>
      <w:r w:rsidRPr="00FA1D41">
        <w:rPr>
          <w:rStyle w:val="TextoNormalCaracter"/>
        </w:rPr>
        <w:t xml:space="preserve">, Sentencias </w:t>
      </w:r>
      <w:hyperlink w:anchor="SENTENCIA_2016_126" w:history="1">
        <w:r w:rsidRPr="00FA1D41">
          <w:rPr>
            <w:rStyle w:val="TextoNormalCaracter"/>
          </w:rPr>
          <w:t>126/2016</w:t>
        </w:r>
      </w:hyperlink>
      <w:r w:rsidRPr="00FA1D41">
        <w:rPr>
          <w:rStyle w:val="TextoNormalCaracter"/>
        </w:rPr>
        <w:t xml:space="preserve">, ff. 1, 3 a 6; </w:t>
      </w:r>
      <w:hyperlink w:anchor="SENTENCIA_2016_169" w:history="1">
        <w:r w:rsidRPr="00FA1D41">
          <w:rPr>
            <w:rStyle w:val="TextoNormalCaracter"/>
          </w:rPr>
          <w:t>169/2016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83" w:name="DESCRIPTORALFABETICO96"/>
      <w:r w:rsidRPr="00FA1D41">
        <w:rPr>
          <w:rStyle w:val="TextoNormalNegritaCaracter"/>
        </w:rPr>
        <w:t>Obligaciones tributarias</w:t>
      </w:r>
      <w:bookmarkEnd w:id="683"/>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4.</w:t>
      </w:r>
    </w:p>
    <w:p w:rsidR="00FA1D41" w:rsidRPr="00FA1D41" w:rsidRDefault="00FA1D41" w:rsidP="00FA1D41">
      <w:pPr>
        <w:pStyle w:val="TextoNormalSangraFrancesa"/>
        <w:rPr>
          <w:rStyle w:val="TextoNormalCaracter"/>
        </w:rPr>
      </w:pPr>
      <w:bookmarkStart w:id="684" w:name="DESCRIPTORALFABETICO415"/>
      <w:r w:rsidRPr="00FA1D41">
        <w:rPr>
          <w:rStyle w:val="TextoNormalNegritaCaracter"/>
        </w:rPr>
        <w:t>Oferta de empleo público</w:t>
      </w:r>
      <w:bookmarkEnd w:id="684"/>
      <w:r w:rsidRPr="00FA1D41">
        <w:rPr>
          <w:rStyle w:val="TextoNormalCaracter"/>
        </w:rPr>
        <w:t xml:space="preserve">, Sentencia </w:t>
      </w:r>
      <w:hyperlink w:anchor="SENTENCIA_2016_194" w:history="1">
        <w:r w:rsidRPr="00FA1D41">
          <w:rPr>
            <w:rStyle w:val="TextoNormalCaracter"/>
          </w:rPr>
          <w:t>194/2016</w:t>
        </w:r>
      </w:hyperlink>
      <w:r w:rsidRPr="00FA1D41">
        <w:rPr>
          <w:rStyle w:val="TextoNormalCaracter"/>
        </w:rPr>
        <w:t>, f. 1, 3.</w:t>
      </w:r>
    </w:p>
    <w:p w:rsidR="00FA1D41" w:rsidRPr="00FA1D41" w:rsidRDefault="00FA1D41" w:rsidP="00FA1D41">
      <w:pPr>
        <w:pStyle w:val="TextoNormalSangraFrancesa"/>
        <w:rPr>
          <w:rStyle w:val="TextoNormalCaracter"/>
        </w:rPr>
      </w:pPr>
      <w:bookmarkStart w:id="685" w:name="DESCRIPTORALFABETICO563"/>
      <w:r w:rsidRPr="00FA1D41">
        <w:rPr>
          <w:rStyle w:val="TextoNormalNegritaCaracter"/>
        </w:rPr>
        <w:t>Oficinas de farmacia</w:t>
      </w:r>
      <w:bookmarkEnd w:id="685"/>
      <w:r w:rsidRPr="00FA1D41">
        <w:rPr>
          <w:rStyle w:val="TextoNormalCaracter"/>
        </w:rPr>
        <w:t xml:space="preserve">, Auto </w:t>
      </w:r>
      <w:hyperlink w:anchor="AUTO_2016_156" w:history="1">
        <w:r w:rsidRPr="00FA1D41">
          <w:rPr>
            <w:rStyle w:val="TextoNormalCaracter"/>
          </w:rPr>
          <w:t>156/2016</w:t>
        </w:r>
      </w:hyperlink>
      <w:r w:rsidRPr="00FA1D41">
        <w:rPr>
          <w:rStyle w:val="TextoNormalCaracter"/>
        </w:rPr>
        <w:t>, f. 4.</w:t>
      </w:r>
    </w:p>
    <w:p w:rsidR="00FA1D41" w:rsidRPr="00FA1D41" w:rsidRDefault="00FA1D41" w:rsidP="00FA1D41">
      <w:pPr>
        <w:pStyle w:val="TextoNormalSangraFrancesa"/>
        <w:rPr>
          <w:rStyle w:val="TextoNormalCaracter"/>
        </w:rPr>
      </w:pPr>
      <w:bookmarkStart w:id="686" w:name="DESCRIPTORALFABETICO647"/>
      <w:r w:rsidRPr="00FA1D41">
        <w:rPr>
          <w:rStyle w:val="TextoNormalNegritaCaracter"/>
        </w:rPr>
        <w:t>Omisión de pronunciamiento sobre el fondo del asunto</w:t>
      </w:r>
      <w:bookmarkEnd w:id="686"/>
      <w:r w:rsidRPr="00FA1D41">
        <w:rPr>
          <w:rStyle w:val="TextoNormalCaracter"/>
        </w:rPr>
        <w:t xml:space="preserve">, Sentencias </w:t>
      </w:r>
      <w:hyperlink w:anchor="SENTENCIA_2016_133" w:history="1">
        <w:r w:rsidRPr="00FA1D41">
          <w:rPr>
            <w:rStyle w:val="TextoNormalCaracter"/>
          </w:rPr>
          <w:t>133/2016</w:t>
        </w:r>
      </w:hyperlink>
      <w:r w:rsidRPr="00FA1D41">
        <w:rPr>
          <w:rStyle w:val="TextoNormalCaracter"/>
        </w:rPr>
        <w:t xml:space="preserve">, ff. 3, 4, 6; </w:t>
      </w:r>
      <w:hyperlink w:anchor="SENTENCIA_2016_147" w:history="1">
        <w:r w:rsidRPr="00FA1D41">
          <w:rPr>
            <w:rStyle w:val="TextoNormalCaracter"/>
          </w:rPr>
          <w:t>147/2016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687" w:name="DESCRIPTORALFABETICO654"/>
      <w:r w:rsidRPr="00FA1D41">
        <w:rPr>
          <w:rStyle w:val="TextoNormalNegritaCaracter"/>
        </w:rPr>
        <w:t>Oposición a la ejecución hipotecaria</w:t>
      </w:r>
      <w:bookmarkEnd w:id="687"/>
      <w:r w:rsidRPr="00FA1D41">
        <w:rPr>
          <w:rStyle w:val="TextoNormalCaracter"/>
        </w:rPr>
        <w:t xml:space="preserve">, Auto </w:t>
      </w:r>
      <w:hyperlink w:anchor="AUTO_2016_198" w:history="1">
        <w:r w:rsidRPr="00FA1D41">
          <w:rPr>
            <w:rStyle w:val="TextoNormalCaracter"/>
          </w:rPr>
          <w:t>198/2016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688" w:name="DESCRIPTORALFABETICO1"/>
      <w:r w:rsidRPr="00FA1D41">
        <w:rPr>
          <w:rStyle w:val="TextoNormalNegritaCaracter"/>
        </w:rPr>
        <w:t>Orden constitucional de competencias</w:t>
      </w:r>
      <w:bookmarkEnd w:id="688"/>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ff. 2, 3, 6 B), 7 A) a) y b), 8 A), 9 A).</w:t>
      </w:r>
    </w:p>
    <w:p w:rsidR="00FA1D41" w:rsidRPr="00FA1D41" w:rsidRDefault="00FA1D41" w:rsidP="00FA1D41">
      <w:pPr>
        <w:pStyle w:val="TextoNormalSangraFrancesa"/>
        <w:rPr>
          <w:rStyle w:val="TextoNormalCaracter"/>
        </w:rPr>
      </w:pPr>
      <w:bookmarkStart w:id="689" w:name="DESCRIPTORALFABETICO77"/>
      <w:r w:rsidRPr="00FA1D41">
        <w:rPr>
          <w:rStyle w:val="TextoNormalNegritaCaracter"/>
        </w:rPr>
        <w:t>Ordenación del comercio</w:t>
      </w:r>
      <w:bookmarkEnd w:id="689"/>
      <w:r w:rsidRPr="00FA1D41">
        <w:rPr>
          <w:rStyle w:val="TextoNormalCaracter"/>
        </w:rPr>
        <w:t xml:space="preserve">, Sentencias </w:t>
      </w:r>
      <w:hyperlink w:anchor="SENTENCIA_2016_157" w:history="1">
        <w:r w:rsidRPr="00FA1D41">
          <w:rPr>
            <w:rStyle w:val="TextoNormalCaracter"/>
          </w:rPr>
          <w:t>157/2016</w:t>
        </w:r>
      </w:hyperlink>
      <w:r w:rsidRPr="00FA1D41">
        <w:rPr>
          <w:rStyle w:val="TextoNormalCaracter"/>
        </w:rPr>
        <w:t xml:space="preserve">, ff. 1, 2, 6, 8, 9, VP; </w:t>
      </w:r>
      <w:hyperlink w:anchor="SENTENCIA_2016_211" w:history="1">
        <w:r w:rsidRPr="00FA1D41">
          <w:rPr>
            <w:rStyle w:val="TextoNormalCaracter"/>
          </w:rPr>
          <w:t>211/2016</w:t>
        </w:r>
      </w:hyperlink>
      <w:r w:rsidRPr="00FA1D41">
        <w:rPr>
          <w:rStyle w:val="TextoNormalCaracter"/>
        </w:rPr>
        <w:t>, ff. 6 a 9.</w:t>
      </w:r>
    </w:p>
    <w:p w:rsidR="00FA1D41" w:rsidRPr="00FA1D41" w:rsidRDefault="00FA1D41" w:rsidP="00FA1D41">
      <w:pPr>
        <w:pStyle w:val="TextoNormalSangraFrancesa"/>
        <w:rPr>
          <w:rStyle w:val="TextoNormalCaracter"/>
        </w:rPr>
      </w:pPr>
      <w:bookmarkStart w:id="690" w:name="DESCRIPTORALFABETICO78"/>
      <w:r w:rsidRPr="00FA1D41">
        <w:rPr>
          <w:rStyle w:val="TextoNormalNegritaCaracter"/>
        </w:rPr>
        <w:t>Ordenación del sector agrario</w:t>
      </w:r>
      <w:bookmarkEnd w:id="690"/>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ff. 3 a 14; </w:t>
      </w:r>
      <w:hyperlink w:anchor="SENTENCIA_2016_186" w:history="1">
        <w:r w:rsidRPr="00FA1D41">
          <w:rPr>
            <w:rStyle w:val="TextoNormalCaracter"/>
          </w:rPr>
          <w:t>186/2016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691" w:name="DESCRIPTORALFABETICO79"/>
      <w:r w:rsidRPr="00FA1D41">
        <w:rPr>
          <w:rStyle w:val="TextoNormalNegritaCaracter"/>
        </w:rPr>
        <w:t>Ordenación del sector eléctrico</w:t>
      </w:r>
      <w:bookmarkEnd w:id="691"/>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3, 6; </w:t>
      </w:r>
      <w:hyperlink w:anchor="SENTENCIA_2016_174" w:history="1">
        <w:r w:rsidRPr="00FA1D41">
          <w:rPr>
            <w:rStyle w:val="TextoNormalCaracter"/>
          </w:rPr>
          <w:t>174/2016</w:t>
        </w:r>
      </w:hyperlink>
      <w:r w:rsidRPr="00FA1D41">
        <w:rPr>
          <w:rStyle w:val="TextoNormalCaracter"/>
        </w:rPr>
        <w:t xml:space="preserve">, ff. 1. 3; </w:t>
      </w:r>
      <w:hyperlink w:anchor="SENTENCIA_2016_181" w:history="1">
        <w:r w:rsidRPr="00FA1D41">
          <w:rPr>
            <w:rStyle w:val="TextoNormalCaracter"/>
          </w:rPr>
          <w:t>181/2016</w:t>
        </w:r>
      </w:hyperlink>
      <w:r w:rsidRPr="00FA1D41">
        <w:rPr>
          <w:rStyle w:val="TextoNormalCaracter"/>
        </w:rPr>
        <w:t xml:space="preserve">, f. 3; </w:t>
      </w:r>
      <w:hyperlink w:anchor="SENTENCIA_2016_187" w:history="1">
        <w:r w:rsidRPr="00FA1D41">
          <w:rPr>
            <w:rStyle w:val="TextoNormalCaracter"/>
          </w:rPr>
          <w:t>187/2016</w:t>
        </w:r>
      </w:hyperlink>
      <w:r w:rsidRPr="00FA1D41">
        <w:rPr>
          <w:rStyle w:val="TextoNormalCaracter"/>
        </w:rPr>
        <w:t xml:space="preserve">, ff. 1 a 3; </w:t>
      </w:r>
      <w:hyperlink w:anchor="SENTENCIA_2016_188" w:history="1">
        <w:r w:rsidRPr="00FA1D41">
          <w:rPr>
            <w:rStyle w:val="TextoNormalCaracter"/>
          </w:rPr>
          <w:t>188/2016</w:t>
        </w:r>
      </w:hyperlink>
      <w:r w:rsidRPr="00FA1D41">
        <w:rPr>
          <w:rStyle w:val="TextoNormalCaracter"/>
        </w:rPr>
        <w:t xml:space="preserve">, ff. 1 a 3; </w:t>
      </w:r>
      <w:hyperlink w:anchor="SENTENCIA_2016_197" w:history="1">
        <w:r w:rsidRPr="00FA1D41">
          <w:rPr>
            <w:rStyle w:val="TextoNormalCaracter"/>
          </w:rPr>
          <w:t>197/2016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692" w:name="DESCRIPTORALFABETICO75"/>
      <w:r w:rsidRPr="00FA1D41">
        <w:rPr>
          <w:rStyle w:val="TextoNormalNegritaCaracter"/>
        </w:rPr>
        <w:t>Ordenación general de la economía</w:t>
      </w:r>
      <w:bookmarkEnd w:id="692"/>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ff. 3 a 14; </w:t>
      </w:r>
      <w:hyperlink w:anchor="SENTENCIA_2016_164" w:history="1">
        <w:r w:rsidRPr="00FA1D41">
          <w:rPr>
            <w:rStyle w:val="TextoNormalCaracter"/>
          </w:rPr>
          <w:t>164/2016</w:t>
        </w:r>
      </w:hyperlink>
      <w:r w:rsidRPr="00FA1D41">
        <w:rPr>
          <w:rStyle w:val="TextoNormalCaracter"/>
        </w:rPr>
        <w:t xml:space="preserve">, ff. 1, 3 a 7; </w:t>
      </w:r>
      <w:hyperlink w:anchor="SENTENCIA_2016_186" w:history="1">
        <w:r w:rsidRPr="00FA1D41">
          <w:rPr>
            <w:rStyle w:val="TextoNormalCaracter"/>
          </w:rPr>
          <w:t>186/2016</w:t>
        </w:r>
      </w:hyperlink>
      <w:r w:rsidRPr="00FA1D41">
        <w:rPr>
          <w:rStyle w:val="TextoNormalCaracter"/>
        </w:rPr>
        <w:t xml:space="preserve">, ff. 2, 3; </w:t>
      </w:r>
      <w:hyperlink w:anchor="SENTENCIA_2016_193" w:history="1">
        <w:r w:rsidRPr="00FA1D41">
          <w:rPr>
            <w:rStyle w:val="TextoNormalCaracter"/>
          </w:rPr>
          <w:t>193/2016</w:t>
        </w:r>
      </w:hyperlink>
      <w:r w:rsidRPr="00FA1D41">
        <w:rPr>
          <w:rStyle w:val="TextoNormalCaracter"/>
        </w:rPr>
        <w:t xml:space="preserve">, ff. 1 a 5; </w:t>
      </w:r>
      <w:hyperlink w:anchor="SENTENCIA_2016_205" w:history="1">
        <w:r w:rsidRPr="00FA1D41">
          <w:rPr>
            <w:rStyle w:val="TextoNormalCaracter"/>
          </w:rPr>
          <w:t>205/2016</w:t>
        </w:r>
      </w:hyperlink>
      <w:r w:rsidRPr="00FA1D41">
        <w:rPr>
          <w:rStyle w:val="TextoNormalCaracter"/>
        </w:rPr>
        <w:t>, ff. 2; 4.</w:t>
      </w:r>
    </w:p>
    <w:p w:rsidR="00FA1D41" w:rsidRPr="00FA1D41" w:rsidRDefault="00FA1D41" w:rsidP="00FA1D41">
      <w:pPr>
        <w:pStyle w:val="TextoNormalSangraFrancesa"/>
        <w:rPr>
          <w:rStyle w:val="TextoNormalCaracter"/>
        </w:rPr>
      </w:pPr>
      <w:bookmarkStart w:id="693" w:name="DESCRIPTORALFABETICO296"/>
      <w:r w:rsidRPr="00FA1D41">
        <w:rPr>
          <w:rStyle w:val="TextoNormalNegritaCaracter"/>
        </w:rPr>
        <w:t>Organización de la Administración autonómica</w:t>
      </w:r>
      <w:bookmarkEnd w:id="693"/>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ff. 6 B, 9, 10.</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P</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694" w:name="DESCRIPTORALFABETICO589"/>
      <w:r w:rsidRPr="00FA1D41">
        <w:rPr>
          <w:rStyle w:val="TextoNormalNegritaCaracter"/>
        </w:rPr>
        <w:t>Pagas extraordinarias</w:t>
      </w:r>
      <w:bookmarkEnd w:id="694"/>
      <w:r w:rsidRPr="00FA1D41">
        <w:rPr>
          <w:rStyle w:val="TextoNormalCaracter"/>
        </w:rPr>
        <w:t xml:space="preserve">, Sentencias </w:t>
      </w:r>
      <w:hyperlink w:anchor="SENTENCIA_2016_134" w:history="1">
        <w:r w:rsidRPr="00FA1D41">
          <w:rPr>
            <w:rStyle w:val="TextoNormalCaracter"/>
          </w:rPr>
          <w:t>134/2016</w:t>
        </w:r>
      </w:hyperlink>
      <w:r w:rsidRPr="00FA1D41">
        <w:rPr>
          <w:rStyle w:val="TextoNormalCaracter"/>
        </w:rPr>
        <w:t xml:space="preserve">, ff. 1 a 3; </w:t>
      </w:r>
      <w:hyperlink w:anchor="SENTENCIA_2016_145" w:history="1">
        <w:r w:rsidRPr="00FA1D41">
          <w:rPr>
            <w:rStyle w:val="TextoNormalCaracter"/>
          </w:rPr>
          <w:t>145/2016</w:t>
        </w:r>
      </w:hyperlink>
      <w:r w:rsidRPr="00FA1D41">
        <w:rPr>
          <w:rStyle w:val="TextoNormalCaracter"/>
        </w:rPr>
        <w:t xml:space="preserve">, ff. 1, 2; </w:t>
      </w:r>
      <w:hyperlink w:anchor="SENTENCIA_2016_160" w:history="1">
        <w:r w:rsidRPr="00FA1D41">
          <w:rPr>
            <w:rStyle w:val="TextoNormalCaracter"/>
          </w:rPr>
          <w:t>160/2016</w:t>
        </w:r>
      </w:hyperlink>
      <w:r w:rsidRPr="00FA1D41">
        <w:rPr>
          <w:rStyle w:val="TextoNormalCaracter"/>
        </w:rPr>
        <w:t xml:space="preserve">, ff. 1 a 3; </w:t>
      </w:r>
      <w:hyperlink w:anchor="SENTENCIA_2016_178" w:history="1">
        <w:r w:rsidRPr="00FA1D41">
          <w:rPr>
            <w:rStyle w:val="TextoNormalCaracter"/>
          </w:rPr>
          <w:t>178/2016</w:t>
        </w:r>
      </w:hyperlink>
      <w:r w:rsidRPr="00FA1D41">
        <w:rPr>
          <w:rStyle w:val="TextoNormalCaracter"/>
        </w:rPr>
        <w:t>, f. 1.</w:t>
      </w:r>
    </w:p>
    <w:p w:rsidR="00FA1D41" w:rsidRPr="00FA1D41" w:rsidRDefault="00FA1D41" w:rsidP="00FA1D41">
      <w:pPr>
        <w:pStyle w:val="TextoNormalSangraFrancesa"/>
        <w:rPr>
          <w:rStyle w:val="TextoNormalCaracter"/>
        </w:rPr>
      </w:pPr>
      <w:bookmarkStart w:id="695" w:name="DESCRIPTORALFABETICO687"/>
      <w:r w:rsidRPr="00FA1D41">
        <w:rPr>
          <w:rStyle w:val="TextoNormalNegritaCaracter"/>
        </w:rPr>
        <w:t>País Vasco</w:t>
      </w:r>
      <w:bookmarkEnd w:id="695"/>
      <w:r w:rsidRPr="00FA1D41">
        <w:rPr>
          <w:rStyle w:val="TextoNormalCaracter"/>
        </w:rPr>
        <w:t xml:space="preserve">, Sentencias </w:t>
      </w:r>
      <w:hyperlink w:anchor="SENTENCIA_2016_178" w:history="1">
        <w:r w:rsidRPr="00FA1D41">
          <w:rPr>
            <w:rStyle w:val="TextoNormalCaracter"/>
          </w:rPr>
          <w:t>178/2016</w:t>
        </w:r>
      </w:hyperlink>
      <w:r w:rsidRPr="00FA1D41">
        <w:rPr>
          <w:rStyle w:val="TextoNormalCaracter"/>
        </w:rPr>
        <w:t xml:space="preserve">, f. 1; </w:t>
      </w:r>
      <w:hyperlink w:anchor="SENTENCIA_2016_204" w:history="1">
        <w:r w:rsidRPr="00FA1D41">
          <w:rPr>
            <w:rStyle w:val="TextoNormalCaracter"/>
          </w:rPr>
          <w:t>204/2016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696" w:name="DESCRIPTORALFABETICO347"/>
      <w:r w:rsidRPr="00FA1D41">
        <w:rPr>
          <w:rStyle w:val="TextoNormalNegritaCaracter"/>
        </w:rPr>
        <w:t>Parlamento de Andalucía</w:t>
      </w:r>
      <w:bookmarkEnd w:id="696"/>
      <w:r w:rsidRPr="00FA1D41">
        <w:rPr>
          <w:rStyle w:val="TextoNormalCaracter"/>
        </w:rPr>
        <w:t xml:space="preserve">, Sentencia </w:t>
      </w:r>
      <w:hyperlink w:anchor="SENTENCIA_2016_199" w:history="1">
        <w:r w:rsidRPr="00FA1D41">
          <w:rPr>
            <w:rStyle w:val="TextoNormalCaracter"/>
          </w:rPr>
          <w:t>199/2016</w:t>
        </w:r>
      </w:hyperlink>
      <w:r w:rsidRPr="00FA1D41">
        <w:rPr>
          <w:rStyle w:val="TextoNormalCaracter"/>
        </w:rPr>
        <w:t>, ff. 1, 3 a 5.</w:t>
      </w:r>
    </w:p>
    <w:p w:rsidR="00FA1D41" w:rsidRPr="00FA1D41" w:rsidRDefault="00FA1D41" w:rsidP="00FA1D41">
      <w:pPr>
        <w:pStyle w:val="TextoNormalSangraFrancesa"/>
        <w:rPr>
          <w:rStyle w:val="TextoNormalCaracter"/>
        </w:rPr>
      </w:pPr>
      <w:bookmarkStart w:id="697" w:name="DESCRIPTORALFABETICO348"/>
      <w:r w:rsidRPr="00FA1D41">
        <w:rPr>
          <w:rStyle w:val="TextoNormalNegritaCaracter"/>
        </w:rPr>
        <w:t>Parlamento de Cataluña</w:t>
      </w:r>
      <w:bookmarkEnd w:id="697"/>
      <w:r w:rsidRPr="00FA1D41">
        <w:rPr>
          <w:rStyle w:val="TextoNormalCaracter"/>
        </w:rPr>
        <w:t xml:space="preserve">, Sentencias </w:t>
      </w:r>
      <w:hyperlink w:anchor="SENTENCIA_2016_224" w:history="1">
        <w:r w:rsidRPr="00FA1D41">
          <w:rPr>
            <w:rStyle w:val="TextoNormalCaracter"/>
          </w:rPr>
          <w:t>224/2016</w:t>
        </w:r>
      </w:hyperlink>
      <w:r w:rsidRPr="00FA1D41">
        <w:rPr>
          <w:rStyle w:val="TextoNormalCaracter"/>
        </w:rPr>
        <w:t xml:space="preserve">, f. 1; </w:t>
      </w:r>
      <w:hyperlink w:anchor="SENTENCIA_2016_225" w:history="1">
        <w:r w:rsidRPr="00FA1D41">
          <w:rPr>
            <w:rStyle w:val="TextoNormalCaracter"/>
          </w:rPr>
          <w:t>225/2016</w:t>
        </w:r>
      </w:hyperlink>
      <w:r w:rsidRPr="00FA1D41">
        <w:rPr>
          <w:rStyle w:val="TextoNormalCaracter"/>
        </w:rPr>
        <w:t>, f. 1.</w:t>
      </w:r>
    </w:p>
    <w:p w:rsidR="00FA1D41" w:rsidRPr="00FA1D41" w:rsidRDefault="00FA1D41" w:rsidP="00FA1D41">
      <w:pPr>
        <w:pStyle w:val="TextoNormalSangraFrancesa"/>
        <w:rPr>
          <w:rStyle w:val="TextoNormalCaracter"/>
        </w:rPr>
      </w:pPr>
      <w:bookmarkStart w:id="698" w:name="DESCRIPTORALFABETICO86"/>
      <w:r w:rsidRPr="00FA1D41">
        <w:rPr>
          <w:rStyle w:val="TextoNormalNegritaCaracter"/>
        </w:rPr>
        <w:t>Partidas presupuestarias</w:t>
      </w:r>
      <w:bookmarkEnd w:id="698"/>
      <w:r w:rsidRPr="00FA1D41">
        <w:rPr>
          <w:rStyle w:val="TextoNormalCaracter"/>
        </w:rPr>
        <w:t xml:space="preserve">, Sentencia </w:t>
      </w:r>
      <w:hyperlink w:anchor="SENTENCIA_2016_194" w:history="1">
        <w:r w:rsidRPr="00FA1D41">
          <w:rPr>
            <w:rStyle w:val="TextoNormalCaracter"/>
          </w:rPr>
          <w:t>194/2016</w:t>
        </w:r>
      </w:hyperlink>
      <w:r w:rsidRPr="00FA1D41">
        <w:rPr>
          <w:rStyle w:val="TextoNormalCaracter"/>
        </w:rPr>
        <w:t>, f. 2.</w:t>
      </w:r>
    </w:p>
    <w:p w:rsidR="00FA1D41" w:rsidRPr="00FA1D41" w:rsidRDefault="00FA1D41" w:rsidP="00FA1D41">
      <w:pPr>
        <w:pStyle w:val="TextoNormalSangraFrancesa"/>
        <w:rPr>
          <w:rStyle w:val="TextoNormalCaracter"/>
        </w:rPr>
      </w:pPr>
      <w:bookmarkStart w:id="699" w:name="DESCRIPTORALFABETICO288"/>
      <w:r w:rsidRPr="00FA1D41">
        <w:rPr>
          <w:rStyle w:val="TextoNormalNegritaCaracter"/>
        </w:rPr>
        <w:t>Partidos políticos</w:t>
      </w:r>
      <w:bookmarkEnd w:id="699"/>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Reconocimiento constitucional, </w:t>
      </w:r>
      <w:r w:rsidRPr="00FA1D41">
        <w:rPr>
          <w:rStyle w:val="TextoNormalCaracter"/>
        </w:rPr>
        <w:t xml:space="preserve">Sentencia </w:t>
      </w:r>
      <w:hyperlink w:anchor="SENTENCIA_2016_226" w:history="1">
        <w:r w:rsidRPr="00FA1D41">
          <w:rPr>
            <w:rStyle w:val="TextoNormalCaracter"/>
          </w:rPr>
          <w:t>226/2016</w:t>
        </w:r>
      </w:hyperlink>
      <w:r w:rsidRPr="00FA1D41">
        <w:rPr>
          <w:rStyle w:val="TextoNormalCaracter"/>
        </w:rPr>
        <w:t>, ff. 2, 3, 6 a 8, 10.</w:t>
      </w:r>
    </w:p>
    <w:p w:rsidR="00FA1D41" w:rsidRPr="00FA1D41" w:rsidRDefault="00FA1D41" w:rsidP="00FA1D41">
      <w:pPr>
        <w:pStyle w:val="TextoNormalSangraFrancesa"/>
        <w:rPr>
          <w:rStyle w:val="TextoNormalCaracter"/>
        </w:rPr>
      </w:pPr>
      <w:bookmarkStart w:id="700" w:name="DESCRIPTORALFABETICO434"/>
      <w:r w:rsidRPr="00FA1D41">
        <w:rPr>
          <w:rStyle w:val="TextoNormalNegritaCaracter"/>
        </w:rPr>
        <w:t>Patrimonio cultural</w:t>
      </w:r>
      <w:bookmarkEnd w:id="700"/>
      <w:r w:rsidRPr="00FA1D41">
        <w:rPr>
          <w:rStyle w:val="TextoNormalCaracter"/>
        </w:rPr>
        <w:t xml:space="preserve">, Sentencia </w:t>
      </w:r>
      <w:hyperlink w:anchor="SENTENCIA_2016_177" w:history="1">
        <w:r w:rsidRPr="00FA1D41">
          <w:rPr>
            <w:rStyle w:val="TextoNormalCaracter"/>
          </w:rPr>
          <w:t>177/2016</w:t>
        </w:r>
      </w:hyperlink>
      <w:r w:rsidRPr="00FA1D41">
        <w:rPr>
          <w:rStyle w:val="TextoNormalCaracter"/>
        </w:rPr>
        <w:t>, ff. 1, 3, 5 a 7, VVPP I, II.</w:t>
      </w:r>
    </w:p>
    <w:p w:rsidR="00FA1D41" w:rsidRPr="00FA1D41" w:rsidRDefault="00FA1D41" w:rsidP="00FA1D41">
      <w:pPr>
        <w:pStyle w:val="TextoNormalSangraFrancesa"/>
        <w:rPr>
          <w:rStyle w:val="TextoNormalCaracter"/>
        </w:rPr>
      </w:pPr>
      <w:bookmarkStart w:id="701" w:name="DESCRIPTORALFABETICO444"/>
      <w:r w:rsidRPr="00FA1D41">
        <w:rPr>
          <w:rStyle w:val="TextoNormalNegritaCaracter"/>
        </w:rPr>
        <w:t>Patrimonio de las Comunidades Autónomas</w:t>
      </w:r>
      <w:bookmarkEnd w:id="701"/>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7 B).</w:t>
      </w:r>
    </w:p>
    <w:p w:rsidR="00FA1D41" w:rsidRPr="00FA1D41" w:rsidRDefault="00FA1D41" w:rsidP="00FA1D41">
      <w:pPr>
        <w:pStyle w:val="TextoNormalSangraFrancesa"/>
        <w:rPr>
          <w:rStyle w:val="TextoNormalCaracter"/>
        </w:rPr>
      </w:pPr>
      <w:bookmarkStart w:id="702" w:name="DESCRIPTORALFABETICO576"/>
      <w:r w:rsidRPr="00FA1D41">
        <w:rPr>
          <w:rStyle w:val="TextoNormalNegritaCaracter"/>
        </w:rPr>
        <w:t>Patrimonio sindical</w:t>
      </w:r>
      <w:bookmarkEnd w:id="702"/>
      <w:r w:rsidRPr="00FA1D41">
        <w:rPr>
          <w:rStyle w:val="TextoNormalCaracter"/>
        </w:rPr>
        <w:t xml:space="preserve">, Sentencia </w:t>
      </w:r>
      <w:hyperlink w:anchor="SENTENCIA_2016_125" w:history="1">
        <w:r w:rsidRPr="00FA1D41">
          <w:rPr>
            <w:rStyle w:val="TextoNormalCaracter"/>
          </w:rPr>
          <w:t>125/2016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703" w:name="DESCRIPTORALFABETICO194"/>
      <w:r w:rsidRPr="00FA1D41">
        <w:rPr>
          <w:rStyle w:val="TextoNormalNegritaCaracter"/>
        </w:rPr>
        <w:t>Pena suspendida por el órgano judicial</w:t>
      </w:r>
      <w:bookmarkEnd w:id="703"/>
      <w:r w:rsidRPr="00FA1D41">
        <w:rPr>
          <w:rStyle w:val="TextoNormalCaracter"/>
        </w:rPr>
        <w:t xml:space="preserve">, Auto </w:t>
      </w:r>
      <w:hyperlink w:anchor="AUTO_2016_195" w:history="1">
        <w:r w:rsidRPr="00FA1D41">
          <w:rPr>
            <w:rStyle w:val="TextoNormalCaracter"/>
          </w:rPr>
          <w:t>195/2016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704" w:name="DESCRIPTORALFABETICO569"/>
      <w:r w:rsidRPr="00FA1D41">
        <w:rPr>
          <w:rStyle w:val="TextoNormalNegritaCaracter"/>
        </w:rPr>
        <w:t>Pensiones</w:t>
      </w:r>
      <w:bookmarkEnd w:id="704"/>
      <w:r w:rsidRPr="00FA1D41">
        <w:rPr>
          <w:rStyle w:val="TextoNormalCaracter"/>
        </w:rPr>
        <w:t xml:space="preserve">, Sentencias </w:t>
      </w:r>
      <w:hyperlink w:anchor="SENTENCIA_2016_219" w:history="1">
        <w:r w:rsidRPr="00FA1D41">
          <w:rPr>
            <w:rStyle w:val="TextoNormalCaracter"/>
          </w:rPr>
          <w:t>219/2016</w:t>
        </w:r>
      </w:hyperlink>
      <w:r w:rsidRPr="00FA1D41">
        <w:rPr>
          <w:rStyle w:val="TextoNormalCaracter"/>
        </w:rPr>
        <w:t xml:space="preserve">, ff. 4, 9; </w:t>
      </w:r>
      <w:hyperlink w:anchor="SENTENCIA_2016_220" w:history="1">
        <w:r w:rsidRPr="00FA1D41">
          <w:rPr>
            <w:rStyle w:val="TextoNormalCaracter"/>
          </w:rPr>
          <w:t>220/2016</w:t>
        </w:r>
      </w:hyperlink>
      <w:r w:rsidRPr="00FA1D41">
        <w:rPr>
          <w:rStyle w:val="TextoNormalCaracter"/>
        </w:rPr>
        <w:t>, ff. 4, 9.</w:t>
      </w:r>
    </w:p>
    <w:p w:rsidR="00FA1D41" w:rsidRPr="00FA1D41" w:rsidRDefault="00FA1D41" w:rsidP="00FA1D41">
      <w:pPr>
        <w:pStyle w:val="TextoNormalSangraFrancesa"/>
        <w:rPr>
          <w:rStyle w:val="TextoNormalCaracter"/>
        </w:rPr>
      </w:pPr>
      <w:bookmarkStart w:id="705" w:name="DESCRIPTORALFABETICO535"/>
      <w:r w:rsidRPr="00FA1D41">
        <w:rPr>
          <w:rStyle w:val="TextoNormalNegritaCaracter"/>
        </w:rPr>
        <w:t>Pérdida de vigencia de las normas jurídicas</w:t>
      </w:r>
      <w:bookmarkEnd w:id="705"/>
      <w:r w:rsidRPr="00FA1D41">
        <w:rPr>
          <w:rStyle w:val="TextoNormalCaracter"/>
        </w:rPr>
        <w:t xml:space="preserve">, Sentencia </w:t>
      </w:r>
      <w:hyperlink w:anchor="SENTENCIA_2016_213" w:history="1">
        <w:r w:rsidRPr="00FA1D41">
          <w:rPr>
            <w:rStyle w:val="TextoNormalCaracter"/>
          </w:rPr>
          <w:t>213/2016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706" w:name="DESCRIPTORALFABETICO242"/>
      <w:r w:rsidRPr="00FA1D41">
        <w:rPr>
          <w:rStyle w:val="TextoNormalNegritaCaracter"/>
        </w:rPr>
        <w:t>Pérdida parcial de objeto del recurso de inconstitucionalidad</w:t>
      </w:r>
      <w:bookmarkEnd w:id="706"/>
      <w:r w:rsidRPr="00FA1D41">
        <w:rPr>
          <w:rStyle w:val="TextoNormalCaracter"/>
        </w:rPr>
        <w:t xml:space="preserve">, Sentencia </w:t>
      </w:r>
      <w:hyperlink w:anchor="SENTENCIA_2016_211" w:history="1">
        <w:r w:rsidRPr="00FA1D41">
          <w:rPr>
            <w:rStyle w:val="TextoNormalCaracter"/>
          </w:rPr>
          <w:t>211/2016</w:t>
        </w:r>
      </w:hyperlink>
      <w:r w:rsidRPr="00FA1D41">
        <w:rPr>
          <w:rStyle w:val="TextoNormalCaracter"/>
        </w:rPr>
        <w:t>, f. 2.</w:t>
      </w:r>
    </w:p>
    <w:p w:rsidR="00FA1D41" w:rsidRPr="00FA1D41" w:rsidRDefault="00FA1D41" w:rsidP="00FA1D41">
      <w:pPr>
        <w:pStyle w:val="TextoNormalSangraFrancesa"/>
        <w:rPr>
          <w:rStyle w:val="TextoNormalCaracter"/>
        </w:rPr>
      </w:pPr>
      <w:bookmarkStart w:id="707" w:name="DESCRIPTORALFABETICO224"/>
      <w:r w:rsidRPr="00FA1D41">
        <w:rPr>
          <w:rStyle w:val="TextoNormalNegritaCaracter"/>
        </w:rPr>
        <w:t>Pérdida sobrevenida de objeto de la cuestión de inconstitucionalidad</w:t>
      </w:r>
      <w:bookmarkEnd w:id="707"/>
      <w:r w:rsidRPr="00FA1D41">
        <w:rPr>
          <w:rStyle w:val="TextoNormalCaracter"/>
        </w:rPr>
        <w:t xml:space="preserve">, Sentencias </w:t>
      </w:r>
      <w:hyperlink w:anchor="SENTENCIA_2016_134" w:history="1">
        <w:r w:rsidRPr="00FA1D41">
          <w:rPr>
            <w:rStyle w:val="TextoNormalCaracter"/>
          </w:rPr>
          <w:t>134/2016</w:t>
        </w:r>
      </w:hyperlink>
      <w:r w:rsidRPr="00FA1D41">
        <w:rPr>
          <w:rStyle w:val="TextoNormalCaracter"/>
        </w:rPr>
        <w:t xml:space="preserve">, f. 3; </w:t>
      </w:r>
      <w:hyperlink w:anchor="SENTENCIA_2016_135" w:history="1">
        <w:r w:rsidRPr="00FA1D41">
          <w:rPr>
            <w:rStyle w:val="TextoNormalCaracter"/>
          </w:rPr>
          <w:t>135/2016</w:t>
        </w:r>
      </w:hyperlink>
      <w:r w:rsidRPr="00FA1D41">
        <w:rPr>
          <w:rStyle w:val="TextoNormalCaracter"/>
        </w:rPr>
        <w:t xml:space="preserve">, f. 3; </w:t>
      </w:r>
      <w:hyperlink w:anchor="SENTENCIA_2016_145" w:history="1">
        <w:r w:rsidRPr="00FA1D41">
          <w:rPr>
            <w:rStyle w:val="TextoNormalCaracter"/>
          </w:rPr>
          <w:t>145/2016</w:t>
        </w:r>
      </w:hyperlink>
      <w:r w:rsidRPr="00FA1D41">
        <w:rPr>
          <w:rStyle w:val="TextoNormalCaracter"/>
        </w:rPr>
        <w:t xml:space="preserve">, f. 2; </w:t>
      </w:r>
      <w:hyperlink w:anchor="SENTENCIA_2016_160" w:history="1">
        <w:r w:rsidRPr="00FA1D41">
          <w:rPr>
            <w:rStyle w:val="TextoNormalCaracter"/>
          </w:rPr>
          <w:t>160/2016</w:t>
        </w:r>
      </w:hyperlink>
      <w:r w:rsidRPr="00FA1D41">
        <w:rPr>
          <w:rStyle w:val="TextoNormalCaracter"/>
        </w:rPr>
        <w:t>, f. 3.</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43" w:history="1">
        <w:r w:rsidRPr="00FA1D41">
          <w:rPr>
            <w:rStyle w:val="TextoNormalCaracter"/>
          </w:rPr>
          <w:t>143/2016</w:t>
        </w:r>
      </w:hyperlink>
      <w:r w:rsidRPr="00FA1D41">
        <w:rPr>
          <w:rStyle w:val="TextoNormalCaracter"/>
        </w:rPr>
        <w:t xml:space="preserve">, f. 2; </w:t>
      </w:r>
      <w:hyperlink w:anchor="AUTO_2016_180" w:history="1">
        <w:r w:rsidRPr="00FA1D41">
          <w:rPr>
            <w:rStyle w:val="TextoNormalCaracter"/>
          </w:rPr>
          <w:t>180/2016</w:t>
        </w:r>
      </w:hyperlink>
      <w:r w:rsidRPr="00FA1D41">
        <w:rPr>
          <w:rStyle w:val="TextoNormalCaracter"/>
        </w:rPr>
        <w:t>, f. 4.</w:t>
      </w:r>
    </w:p>
    <w:p w:rsidR="00FA1D41" w:rsidRPr="00FA1D41" w:rsidRDefault="00FA1D41" w:rsidP="00FA1D41">
      <w:pPr>
        <w:pStyle w:val="TextoNormalSangraFrancesa"/>
        <w:rPr>
          <w:rStyle w:val="TextoNormalCaracter"/>
        </w:rPr>
      </w:pPr>
      <w:bookmarkStart w:id="708" w:name="DESCRIPTORALFABETICO243"/>
      <w:r w:rsidRPr="00FA1D41">
        <w:rPr>
          <w:rStyle w:val="TextoNormalNegritaCaracter"/>
        </w:rPr>
        <w:t>Pérdida sobrevenida de objeto del recurso de inconstitucionalidad</w:t>
      </w:r>
      <w:bookmarkEnd w:id="708"/>
      <w:r w:rsidRPr="00FA1D41">
        <w:rPr>
          <w:rStyle w:val="TextoNormalCaracter"/>
        </w:rPr>
        <w:t xml:space="preserve">, Sentencias </w:t>
      </w:r>
      <w:hyperlink w:anchor="SENTENCIA_2016_153" w:history="1">
        <w:r w:rsidRPr="00FA1D41">
          <w:rPr>
            <w:rStyle w:val="TextoNormalCaracter"/>
          </w:rPr>
          <w:t>153/2016</w:t>
        </w:r>
      </w:hyperlink>
      <w:r w:rsidRPr="00FA1D41">
        <w:rPr>
          <w:rStyle w:val="TextoNormalCaracter"/>
        </w:rPr>
        <w:t xml:space="preserve">, f. 2; </w:t>
      </w:r>
      <w:hyperlink w:anchor="SENTENCIA_2016_186" w:history="1">
        <w:r w:rsidRPr="00FA1D41">
          <w:rPr>
            <w:rStyle w:val="TextoNormalCaracter"/>
          </w:rPr>
          <w:t>186/2016</w:t>
        </w:r>
      </w:hyperlink>
      <w:r w:rsidRPr="00FA1D41">
        <w:rPr>
          <w:rStyle w:val="TextoNormalCaracter"/>
        </w:rPr>
        <w:t>, f. 2.</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75" w:history="1">
        <w:r w:rsidRPr="00FA1D41">
          <w:rPr>
            <w:rStyle w:val="TextoNormalCaracter"/>
          </w:rPr>
          <w:t>175/2016</w:t>
        </w:r>
      </w:hyperlink>
      <w:r w:rsidRPr="00FA1D41">
        <w:rPr>
          <w:rStyle w:val="TextoNormalCaracter"/>
        </w:rPr>
        <w:t xml:space="preserve">, f. 2; </w:t>
      </w:r>
      <w:hyperlink w:anchor="AUTO_2016_179" w:history="1">
        <w:r w:rsidRPr="00FA1D41">
          <w:rPr>
            <w:rStyle w:val="TextoNormalCaracter"/>
          </w:rPr>
          <w:t>179/2016</w:t>
        </w:r>
      </w:hyperlink>
      <w:r w:rsidRPr="00FA1D41">
        <w:rPr>
          <w:rStyle w:val="TextoNormalCaracter"/>
        </w:rPr>
        <w:t xml:space="preserve">, ff. 3, 4; </w:t>
      </w:r>
      <w:hyperlink w:anchor="AUTO_2016_193" w:history="1">
        <w:r w:rsidRPr="00FA1D41">
          <w:rPr>
            <w:rStyle w:val="TextoNormalCaracter"/>
          </w:rPr>
          <w:t>193/2016</w:t>
        </w:r>
      </w:hyperlink>
      <w:r w:rsidRPr="00FA1D41">
        <w:rPr>
          <w:rStyle w:val="TextoNormalCaracter"/>
        </w:rPr>
        <w:t>, f. 2.</w:t>
      </w:r>
    </w:p>
    <w:p w:rsidR="00FA1D41" w:rsidRPr="00FA1D41" w:rsidRDefault="00FA1D41" w:rsidP="00FA1D41">
      <w:pPr>
        <w:pStyle w:val="TextoNormalSangraFrancesa"/>
        <w:rPr>
          <w:rStyle w:val="TextoNormalCaracter"/>
        </w:rPr>
      </w:pPr>
      <w:bookmarkStart w:id="709" w:name="DESCRIPTORALFABETICO201"/>
      <w:r w:rsidRPr="00FA1D41">
        <w:rPr>
          <w:rStyle w:val="TextoNormalNegritaCaracter"/>
        </w:rPr>
        <w:t>Pérdida sobrevenida de objeto por declaración de inconstitucionalidad de la norma</w:t>
      </w:r>
      <w:bookmarkEnd w:id="709"/>
      <w:r w:rsidRPr="00FA1D41">
        <w:rPr>
          <w:rStyle w:val="TextoNormalCaracter"/>
        </w:rPr>
        <w:t xml:space="preserve">, Sentencia </w:t>
      </w:r>
      <w:hyperlink w:anchor="SENTENCIA_2016_168" w:history="1">
        <w:r w:rsidRPr="00FA1D41">
          <w:rPr>
            <w:rStyle w:val="TextoNormalCaracter"/>
          </w:rPr>
          <w:t>168/2016</w:t>
        </w:r>
      </w:hyperlink>
      <w:r w:rsidRPr="00FA1D41">
        <w:rPr>
          <w:rStyle w:val="TextoNormalCaracter"/>
        </w:rPr>
        <w:t>, ff. 2 a), 2 c), 5 a).</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75" w:history="1">
        <w:r w:rsidRPr="00FA1D41">
          <w:rPr>
            <w:rStyle w:val="TextoNormalCaracter"/>
          </w:rPr>
          <w:t>175/2016</w:t>
        </w:r>
      </w:hyperlink>
      <w:r w:rsidRPr="00FA1D41">
        <w:rPr>
          <w:rStyle w:val="TextoNormalCaracter"/>
        </w:rPr>
        <w:t>, f. 2.</w:t>
      </w:r>
    </w:p>
    <w:p w:rsidR="00FA1D41" w:rsidRPr="00FA1D41" w:rsidRDefault="00FA1D41" w:rsidP="00FA1D41">
      <w:pPr>
        <w:pStyle w:val="TextoNormalSangraFrancesa"/>
        <w:rPr>
          <w:rStyle w:val="TextoNormalCaracter"/>
        </w:rPr>
      </w:pPr>
      <w:bookmarkStart w:id="710" w:name="DESCRIPTORALFABETICO202"/>
      <w:r w:rsidRPr="00FA1D41">
        <w:rPr>
          <w:rStyle w:val="TextoNormalNegritaCaracter"/>
        </w:rPr>
        <w:t>Pérdida sobrevenida de objeto por derogación de la norma</w:t>
      </w:r>
      <w:bookmarkEnd w:id="710"/>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2, 4.</w:t>
      </w:r>
    </w:p>
    <w:p w:rsidR="00FA1D41" w:rsidRPr="00FA1D41" w:rsidRDefault="00FA1D41" w:rsidP="00FA1D41">
      <w:pPr>
        <w:pStyle w:val="TextoNormalSangraFrancesa"/>
        <w:rPr>
          <w:rStyle w:val="TextoNormalCaracter"/>
        </w:rPr>
      </w:pPr>
      <w:bookmarkStart w:id="711" w:name="DESCRIPTORALFABETICO408"/>
      <w:r w:rsidRPr="00FA1D41">
        <w:rPr>
          <w:rStyle w:val="TextoNormalNegritaCaracter"/>
        </w:rPr>
        <w:t>Personal al servicio de la Administración autonómica</w:t>
      </w:r>
      <w:bookmarkEnd w:id="711"/>
      <w:r w:rsidRPr="00FA1D41">
        <w:rPr>
          <w:rStyle w:val="TextoNormalCaracter"/>
        </w:rPr>
        <w:t xml:space="preserve">, Sentencia </w:t>
      </w:r>
      <w:hyperlink w:anchor="SENTENCIA_2016_164" w:history="1">
        <w:r w:rsidRPr="00FA1D41">
          <w:rPr>
            <w:rStyle w:val="TextoNormalCaracter"/>
          </w:rPr>
          <w:t>164/2016</w:t>
        </w:r>
      </w:hyperlink>
      <w:r w:rsidRPr="00FA1D41">
        <w:rPr>
          <w:rStyle w:val="TextoNormalCaracter"/>
        </w:rPr>
        <w:t>, ff. 1 a 7.</w:t>
      </w:r>
    </w:p>
    <w:p w:rsidR="00FA1D41" w:rsidRPr="00FA1D41" w:rsidRDefault="00FA1D41" w:rsidP="00FA1D41">
      <w:pPr>
        <w:pStyle w:val="TextoNormalSangraFrancesa"/>
        <w:rPr>
          <w:rStyle w:val="TextoNormalCaracter"/>
        </w:rPr>
      </w:pPr>
      <w:bookmarkStart w:id="712" w:name="DESCRIPTORALFABETICO409"/>
      <w:r w:rsidRPr="00FA1D41">
        <w:rPr>
          <w:rStyle w:val="TextoNormalNegritaCaracter"/>
        </w:rPr>
        <w:t>Personal estatutario</w:t>
      </w:r>
      <w:bookmarkEnd w:id="712"/>
      <w:r w:rsidRPr="00FA1D41">
        <w:rPr>
          <w:rStyle w:val="TextoNormalCaracter"/>
        </w:rPr>
        <w:t xml:space="preserve">, Sentencias </w:t>
      </w:r>
      <w:hyperlink w:anchor="SENTENCIA_2016_155" w:history="1">
        <w:r w:rsidRPr="00FA1D41">
          <w:rPr>
            <w:rStyle w:val="TextoNormalCaracter"/>
          </w:rPr>
          <w:t>155/2016</w:t>
        </w:r>
      </w:hyperlink>
      <w:r w:rsidRPr="00FA1D41">
        <w:rPr>
          <w:rStyle w:val="TextoNormalCaracter"/>
        </w:rPr>
        <w:t xml:space="preserve">, ff. 1, 4, 6, 7; </w:t>
      </w:r>
      <w:hyperlink w:anchor="SENTENCIA_2016_183" w:history="1">
        <w:r w:rsidRPr="00FA1D41">
          <w:rPr>
            <w:rStyle w:val="TextoNormalCaracter"/>
          </w:rPr>
          <w:t>183/2016</w:t>
        </w:r>
      </w:hyperlink>
      <w:r w:rsidRPr="00FA1D41">
        <w:rPr>
          <w:rStyle w:val="TextoNormalCaracter"/>
        </w:rPr>
        <w:t>, ff. 4, 6.</w:t>
      </w:r>
    </w:p>
    <w:p w:rsidR="00FA1D41" w:rsidRPr="00FA1D41" w:rsidRDefault="00FA1D41" w:rsidP="00FA1D41">
      <w:pPr>
        <w:pStyle w:val="TextoNormalSangraFrancesa"/>
        <w:rPr>
          <w:rStyle w:val="TextoNormalCaracter"/>
        </w:rPr>
      </w:pPr>
      <w:bookmarkStart w:id="713" w:name="DESCRIPTORALFABETICO410"/>
      <w:r w:rsidRPr="00FA1D41">
        <w:rPr>
          <w:rStyle w:val="TextoNormalNegritaCaracter"/>
        </w:rPr>
        <w:t>Personal laboral</w:t>
      </w:r>
      <w:bookmarkEnd w:id="713"/>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ff. 1, 3, 4.</w:t>
      </w:r>
    </w:p>
    <w:p w:rsidR="00FA1D41" w:rsidRPr="00FA1D41" w:rsidRDefault="00FA1D41" w:rsidP="00FA1D41">
      <w:pPr>
        <w:pStyle w:val="TextoNormalSangraFrancesa"/>
        <w:rPr>
          <w:rStyle w:val="TextoNormalCaracter"/>
        </w:rPr>
      </w:pPr>
      <w:bookmarkStart w:id="714" w:name="DESCRIPTORALFABETICO271"/>
      <w:r w:rsidRPr="00FA1D41">
        <w:rPr>
          <w:rStyle w:val="TextoNormalNegritaCaracter"/>
        </w:rPr>
        <w:t>Pervivencia del objeto</w:t>
      </w:r>
      <w:bookmarkEnd w:id="714"/>
      <w:r w:rsidRPr="00FA1D41">
        <w:rPr>
          <w:rStyle w:val="TextoNormalCaracter"/>
        </w:rPr>
        <w:t xml:space="preserve">, Sentencia </w:t>
      </w:r>
      <w:hyperlink w:anchor="SENTENCIA_2016_203" w:history="1">
        <w:r w:rsidRPr="00FA1D41">
          <w:rPr>
            <w:rStyle w:val="TextoNormalCaracter"/>
          </w:rPr>
          <w:t>203/2016</w:t>
        </w:r>
      </w:hyperlink>
      <w:r w:rsidRPr="00FA1D41">
        <w:rPr>
          <w:rStyle w:val="TextoNormalCaracter"/>
        </w:rPr>
        <w:t>, f. 1.</w:t>
      </w:r>
    </w:p>
    <w:p w:rsidR="00FA1D41" w:rsidRPr="00FA1D41" w:rsidRDefault="00FA1D41" w:rsidP="00FA1D41">
      <w:pPr>
        <w:pStyle w:val="TextoNormalSangraFrancesa"/>
        <w:rPr>
          <w:rStyle w:val="TextoNormalCaracter"/>
        </w:rPr>
      </w:pPr>
      <w:bookmarkStart w:id="715" w:name="DESCRIPTORALFABETICO225"/>
      <w:r w:rsidRPr="00FA1D41">
        <w:rPr>
          <w:rStyle w:val="TextoNormalNegritaCaracter"/>
        </w:rPr>
        <w:t>Pervivencia del objeto de la cuestión de inconstitucionalidad</w:t>
      </w:r>
      <w:bookmarkEnd w:id="715"/>
      <w:r w:rsidRPr="00FA1D41">
        <w:rPr>
          <w:rStyle w:val="TextoNormalCaracter"/>
        </w:rPr>
        <w:t xml:space="preserve">, Sentencia </w:t>
      </w:r>
      <w:hyperlink w:anchor="SENTENCIA_2016_227" w:history="1">
        <w:r w:rsidRPr="00FA1D41">
          <w:rPr>
            <w:rStyle w:val="TextoNormalCaracter"/>
          </w:rPr>
          <w:t>227/2016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716" w:name="DESCRIPTORALFABETICO203"/>
      <w:r w:rsidRPr="00FA1D41">
        <w:rPr>
          <w:rStyle w:val="TextoNormalNegritaCaracter"/>
        </w:rPr>
        <w:t>Pervivencia del objeto del proceso constitucional</w:t>
      </w:r>
      <w:bookmarkEnd w:id="716"/>
      <w:r w:rsidRPr="00FA1D41">
        <w:rPr>
          <w:rStyle w:val="TextoNormalCaracter"/>
        </w:rPr>
        <w:t xml:space="preserve">, Auto </w:t>
      </w:r>
      <w:hyperlink w:anchor="AUTO_2016_140" w:history="1">
        <w:r w:rsidRPr="00FA1D41">
          <w:rPr>
            <w:rStyle w:val="TextoNormalCaracter"/>
          </w:rPr>
          <w:t>140/2016</w:t>
        </w:r>
      </w:hyperlink>
      <w:r w:rsidRPr="00FA1D41">
        <w:rPr>
          <w:rStyle w:val="TextoNormalCaracter"/>
        </w:rPr>
        <w:t xml:space="preserve"> bis, ff. 1, 2.</w:t>
      </w:r>
    </w:p>
    <w:p w:rsidR="00FA1D41" w:rsidRPr="00FA1D41" w:rsidRDefault="00FA1D41" w:rsidP="00FA1D41">
      <w:pPr>
        <w:pStyle w:val="TextoNormalSangraFrancesa"/>
        <w:rPr>
          <w:rStyle w:val="TextoNormalCaracter"/>
        </w:rPr>
      </w:pPr>
      <w:bookmarkStart w:id="717" w:name="DESCRIPTORALFABETICO248"/>
      <w:r w:rsidRPr="00FA1D41">
        <w:rPr>
          <w:rStyle w:val="TextoNormalNegritaCaracter"/>
        </w:rPr>
        <w:t>Pervivencia del objeto del recurso de amparo</w:t>
      </w:r>
      <w:bookmarkEnd w:id="717"/>
      <w:r w:rsidRPr="00FA1D41">
        <w:rPr>
          <w:rStyle w:val="TextoNormalCaracter"/>
        </w:rPr>
        <w:t xml:space="preserve">, Sentencia </w:t>
      </w:r>
      <w:hyperlink w:anchor="SENTENCIA_2016_221" w:history="1">
        <w:r w:rsidRPr="00FA1D41">
          <w:rPr>
            <w:rStyle w:val="TextoNormalCaracter"/>
          </w:rPr>
          <w:t>221/2016</w:t>
        </w:r>
      </w:hyperlink>
      <w:r w:rsidRPr="00FA1D41">
        <w:rPr>
          <w:rStyle w:val="TextoNormalCaracter"/>
        </w:rPr>
        <w:t>, f. 3.</w:t>
      </w:r>
    </w:p>
    <w:p w:rsidR="00FA1D41" w:rsidRPr="00FA1D41" w:rsidRDefault="00FA1D41" w:rsidP="00FA1D41">
      <w:pPr>
        <w:pStyle w:val="TextoNormalSangraFrancesa"/>
        <w:rPr>
          <w:rStyle w:val="TextoNormalCaracter"/>
        </w:rPr>
      </w:pPr>
      <w:bookmarkStart w:id="718" w:name="DESCRIPTORALFABETICO244"/>
      <w:r w:rsidRPr="00FA1D41">
        <w:rPr>
          <w:rStyle w:val="TextoNormalNegritaCaracter"/>
        </w:rPr>
        <w:t>Pervivencia del objeto del recurso de inconstitucionalidad</w:t>
      </w:r>
      <w:bookmarkEnd w:id="718"/>
      <w:r w:rsidRPr="00FA1D41">
        <w:rPr>
          <w:rStyle w:val="TextoNormalCaracter"/>
        </w:rPr>
        <w:t xml:space="preserve">, Sentencia </w:t>
      </w:r>
      <w:hyperlink w:anchor="SENTENCIA_2016_158" w:history="1">
        <w:r w:rsidRPr="00FA1D41">
          <w:rPr>
            <w:rStyle w:val="TextoNormalCaracter"/>
          </w:rPr>
          <w:t>158/2016</w:t>
        </w:r>
      </w:hyperlink>
      <w:r w:rsidRPr="00FA1D41">
        <w:rPr>
          <w:rStyle w:val="TextoNormalCaracter"/>
        </w:rPr>
        <w:t>, f. 2.</w:t>
      </w:r>
    </w:p>
    <w:p w:rsidR="00FA1D41" w:rsidRPr="00FA1D41" w:rsidRDefault="00FA1D41" w:rsidP="00FA1D41">
      <w:pPr>
        <w:pStyle w:val="TextoNormalSangraFrancesa"/>
        <w:rPr>
          <w:rStyle w:val="TextoNormalCaracter"/>
        </w:rPr>
      </w:pPr>
      <w:bookmarkStart w:id="719" w:name="DESCRIPTORALFABETICO447"/>
      <w:r w:rsidRPr="00FA1D41">
        <w:rPr>
          <w:rStyle w:val="TextoNormalNegritaCaracter"/>
        </w:rPr>
        <w:t>Planes de empleo</w:t>
      </w:r>
      <w:bookmarkEnd w:id="719"/>
      <w:r w:rsidRPr="00FA1D41">
        <w:rPr>
          <w:rStyle w:val="TextoNormalCaracter"/>
        </w:rPr>
        <w:t xml:space="preserve">, Sentencia </w:t>
      </w:r>
      <w:hyperlink w:anchor="SENTENCIA_2016_179" w:history="1">
        <w:r w:rsidRPr="00FA1D41">
          <w:rPr>
            <w:rStyle w:val="TextoNormalCaracter"/>
          </w:rPr>
          <w:t>179/2016</w:t>
        </w:r>
      </w:hyperlink>
      <w:r w:rsidRPr="00FA1D41">
        <w:rPr>
          <w:rStyle w:val="TextoNormalCaracter"/>
        </w:rPr>
        <w:t>, f. 2 d).</w:t>
      </w:r>
    </w:p>
    <w:p w:rsidR="00FA1D41" w:rsidRPr="00FA1D41" w:rsidRDefault="00FA1D41" w:rsidP="00FA1D41">
      <w:pPr>
        <w:pStyle w:val="TextoNormalSangraFrancesa"/>
        <w:rPr>
          <w:rStyle w:val="TextoNormalCaracter"/>
        </w:rPr>
      </w:pPr>
      <w:bookmarkStart w:id="720" w:name="DESCRIPTORALFABETICO423"/>
      <w:r w:rsidRPr="00FA1D41">
        <w:rPr>
          <w:rStyle w:val="TextoNormalNegritaCaracter"/>
        </w:rPr>
        <w:t>Planes hidrológicos</w:t>
      </w:r>
      <w:bookmarkEnd w:id="720"/>
      <w:r w:rsidRPr="00FA1D41">
        <w:rPr>
          <w:rStyle w:val="TextoNormalCaracter"/>
        </w:rPr>
        <w:t xml:space="preserve">, Sentencia </w:t>
      </w:r>
      <w:hyperlink w:anchor="SENTENCIA_2016_216" w:history="1">
        <w:r w:rsidRPr="00FA1D41">
          <w:rPr>
            <w:rStyle w:val="TextoNormalCaracter"/>
          </w:rPr>
          <w:t>216/2016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721" w:name="DESCRIPTORALFABETICO575"/>
      <w:r w:rsidRPr="00FA1D41">
        <w:rPr>
          <w:rStyle w:val="TextoNormalNegritaCaracter"/>
        </w:rPr>
        <w:t>Planes y fondos de pensiones</w:t>
      </w:r>
      <w:bookmarkEnd w:id="721"/>
      <w:r w:rsidRPr="00FA1D41">
        <w:rPr>
          <w:rStyle w:val="TextoNormalCaracter"/>
        </w:rPr>
        <w:t xml:space="preserve">, Sentencia </w:t>
      </w:r>
      <w:hyperlink w:anchor="SENTENCIA_2016_194" w:history="1">
        <w:r w:rsidRPr="00FA1D41">
          <w:rPr>
            <w:rStyle w:val="TextoNormalCaracter"/>
          </w:rPr>
          <w:t>194/2016</w:t>
        </w:r>
      </w:hyperlink>
      <w:r w:rsidRPr="00FA1D41">
        <w:rPr>
          <w:rStyle w:val="TextoNormalCaracter"/>
        </w:rPr>
        <w:t>, f. 2.</w:t>
      </w:r>
    </w:p>
    <w:p w:rsidR="00FA1D41" w:rsidRPr="00FA1D41" w:rsidRDefault="00FA1D41" w:rsidP="00FA1D41">
      <w:pPr>
        <w:pStyle w:val="TextoNormalSangraFrancesa"/>
        <w:rPr>
          <w:rStyle w:val="TextoNormalCaracter"/>
        </w:rPr>
      </w:pPr>
      <w:bookmarkStart w:id="722" w:name="DESCRIPTORALFABETICO81"/>
      <w:r w:rsidRPr="00FA1D41">
        <w:rPr>
          <w:rStyle w:val="TextoNormalNegritaCaracter"/>
        </w:rPr>
        <w:t>Planificación económica</w:t>
      </w:r>
      <w:bookmarkEnd w:id="722"/>
      <w:r w:rsidRPr="00FA1D41">
        <w:rPr>
          <w:rStyle w:val="TextoNormalCaracter"/>
        </w:rPr>
        <w:t xml:space="preserve">, Sentencia </w:t>
      </w:r>
      <w:hyperlink w:anchor="SENTENCIA_2016_205" w:history="1">
        <w:r w:rsidRPr="00FA1D41">
          <w:rPr>
            <w:rStyle w:val="TextoNormalCaracter"/>
          </w:rPr>
          <w:t>205/2016</w:t>
        </w:r>
      </w:hyperlink>
      <w:r w:rsidRPr="00FA1D41">
        <w:rPr>
          <w:rStyle w:val="TextoNormalCaracter"/>
        </w:rPr>
        <w:t>, ff. 2; 4.</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723" w:name="DESCRIPTORALFABETICO355"/>
      <w:r w:rsidRPr="00FA1D41">
        <w:rPr>
          <w:rStyle w:val="TextoNormalNegritaCaracter"/>
        </w:rPr>
        <w:t>Planteamiento de cuestión prejudicial ante el TJUE</w:t>
      </w:r>
      <w:bookmarkEnd w:id="723"/>
      <w:r w:rsidRPr="00FA1D41">
        <w:rPr>
          <w:rStyle w:val="TextoNormalCaracter"/>
        </w:rPr>
        <w:t xml:space="preserve">, Autos </w:t>
      </w:r>
      <w:hyperlink w:anchor="AUTO_2016_155" w:history="1">
        <w:r w:rsidRPr="00FA1D41">
          <w:rPr>
            <w:rStyle w:val="TextoNormalCaracter"/>
          </w:rPr>
          <w:t>155/2016</w:t>
        </w:r>
      </w:hyperlink>
      <w:r w:rsidRPr="00FA1D41">
        <w:rPr>
          <w:rStyle w:val="TextoNormalCaracter"/>
        </w:rPr>
        <w:t xml:space="preserve">, f. 6, VP I; </w:t>
      </w:r>
      <w:hyperlink w:anchor="AUTO_2016_168" w:history="1">
        <w:r w:rsidRPr="00FA1D41">
          <w:rPr>
            <w:rStyle w:val="TextoNormalCaracter"/>
          </w:rPr>
          <w:t>168/2016</w:t>
        </w:r>
      </w:hyperlink>
      <w:r w:rsidRPr="00FA1D41">
        <w:rPr>
          <w:rStyle w:val="TextoNormalCaracter"/>
        </w:rPr>
        <w:t>, f. 4.</w:t>
      </w:r>
    </w:p>
    <w:p w:rsidR="00FA1D41" w:rsidRPr="00FA1D41" w:rsidRDefault="00FA1D41" w:rsidP="00FA1D41">
      <w:pPr>
        <w:pStyle w:val="TextoNormalSangraFrancesa"/>
        <w:rPr>
          <w:rStyle w:val="TextoNormalCaracter"/>
        </w:rPr>
      </w:pPr>
      <w:bookmarkStart w:id="724" w:name="DESCRIPTORALFABETICO226"/>
      <w:r w:rsidRPr="00FA1D41">
        <w:rPr>
          <w:rStyle w:val="TextoNormalNegritaCaracter"/>
        </w:rPr>
        <w:t>Planteamiento temporáneo</w:t>
      </w:r>
      <w:bookmarkEnd w:id="724"/>
      <w:r w:rsidRPr="00FA1D41">
        <w:rPr>
          <w:rStyle w:val="TextoNormalCaracter"/>
        </w:rPr>
        <w:t xml:space="preserve">, Auto </w:t>
      </w:r>
      <w:hyperlink w:anchor="AUTO_2016_168" w:history="1">
        <w:r w:rsidRPr="00FA1D41">
          <w:rPr>
            <w:rStyle w:val="TextoNormalCaracter"/>
          </w:rPr>
          <w:t>168/2016</w:t>
        </w:r>
      </w:hyperlink>
      <w:r w:rsidRPr="00FA1D41">
        <w:rPr>
          <w:rStyle w:val="TextoNormalCaracter"/>
        </w:rPr>
        <w:t>, f. 2.</w:t>
      </w:r>
    </w:p>
    <w:p w:rsidR="00FA1D41" w:rsidRPr="00FA1D41" w:rsidRDefault="00FA1D41" w:rsidP="00FA1D41">
      <w:pPr>
        <w:pStyle w:val="TextoNormalSangraFrancesa"/>
        <w:rPr>
          <w:rStyle w:val="TextoNormalCaracter"/>
        </w:rPr>
      </w:pPr>
      <w:bookmarkStart w:id="725" w:name="DESCRIPTORALFABETICO598"/>
      <w:r w:rsidRPr="00FA1D41">
        <w:rPr>
          <w:rStyle w:val="TextoNormalNegritaCaracter"/>
        </w:rPr>
        <w:t>Plazo de prescripción de acciones</w:t>
      </w:r>
      <w:bookmarkEnd w:id="725"/>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726" w:name="DESCRIPTORALFABETICO132"/>
      <w:r w:rsidRPr="00FA1D41">
        <w:rPr>
          <w:rStyle w:val="TextoNormalNegritaCaracter"/>
        </w:rPr>
        <w:t>Plazo para la ratificación judicial del internamiento psiquiátrico</w:t>
      </w:r>
      <w:bookmarkEnd w:id="726"/>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727" w:name="DESCRIPTORALFABETICO387"/>
      <w:r w:rsidRPr="00FA1D41">
        <w:rPr>
          <w:rStyle w:val="TextoNormalNegritaCaracter"/>
        </w:rPr>
        <w:t>Pluralismo político</w:t>
      </w:r>
      <w:bookmarkEnd w:id="727"/>
      <w:r w:rsidRPr="00FA1D41">
        <w:rPr>
          <w:rStyle w:val="TextoNormalCaracter"/>
        </w:rPr>
        <w:t xml:space="preserve">, Sentencias </w:t>
      </w:r>
      <w:hyperlink w:anchor="SENTENCIA_2016_191" w:history="1">
        <w:r w:rsidRPr="00FA1D41">
          <w:rPr>
            <w:rStyle w:val="TextoNormalCaracter"/>
          </w:rPr>
          <w:t>191/2016</w:t>
        </w:r>
      </w:hyperlink>
      <w:r w:rsidRPr="00FA1D41">
        <w:rPr>
          <w:rStyle w:val="TextoNormalCaracter"/>
        </w:rPr>
        <w:t xml:space="preserve">, ff. 5, 11; </w:t>
      </w:r>
      <w:hyperlink w:anchor="SENTENCIA_2016_226" w:history="1">
        <w:r w:rsidRPr="00FA1D41">
          <w:rPr>
            <w:rStyle w:val="TextoNormalCaracter"/>
          </w:rPr>
          <w:t>226/2016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728" w:name="DESCRIPTORALFABETICO459"/>
      <w:r w:rsidRPr="00FA1D41">
        <w:rPr>
          <w:rStyle w:val="TextoNormalNegritaCaracter"/>
        </w:rPr>
        <w:t>Pobreza energética</w:t>
      </w:r>
      <w:bookmarkEnd w:id="728"/>
      <w:r w:rsidRPr="00FA1D41">
        <w:rPr>
          <w:rStyle w:val="TextoNormalCaracter"/>
        </w:rPr>
        <w:t xml:space="preserve">, Auto </w:t>
      </w:r>
      <w:hyperlink w:anchor="AUTO_2016_160" w:history="1">
        <w:r w:rsidRPr="00FA1D41">
          <w:rPr>
            <w:rStyle w:val="TextoNormalCaracter"/>
          </w:rPr>
          <w:t>160/2016</w:t>
        </w:r>
      </w:hyperlink>
      <w:r w:rsidRPr="00FA1D41">
        <w:rPr>
          <w:rStyle w:val="TextoNormalCaracter"/>
        </w:rPr>
        <w:t>, ff. 1, 3, 4, VP.</w:t>
      </w:r>
    </w:p>
    <w:p w:rsidR="00FA1D41" w:rsidRPr="00FA1D41" w:rsidRDefault="00FA1D41" w:rsidP="00FA1D41">
      <w:pPr>
        <w:pStyle w:val="TextoNormalSangraFrancesa"/>
        <w:rPr>
          <w:rStyle w:val="TextoNormalCaracter"/>
        </w:rPr>
      </w:pPr>
      <w:bookmarkStart w:id="729" w:name="DESCRIPTORALFABETICO383"/>
      <w:r w:rsidRPr="00FA1D41">
        <w:rPr>
          <w:rStyle w:val="TextoNormalNegritaCaracter"/>
        </w:rPr>
        <w:t>Poder constituyente</w:t>
      </w:r>
      <w:bookmarkEnd w:id="729"/>
      <w:r w:rsidRPr="00FA1D41">
        <w:rPr>
          <w:rStyle w:val="TextoNormalCaracter"/>
        </w:rPr>
        <w:t xml:space="preserve">, Auto </w:t>
      </w:r>
      <w:hyperlink w:anchor="AUTO_2016_141" w:history="1">
        <w:r w:rsidRPr="00FA1D41">
          <w:rPr>
            <w:rStyle w:val="TextoNormalCaracter"/>
          </w:rPr>
          <w:t>141/2016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730" w:name="DESCRIPTORALFABETICO308"/>
      <w:r w:rsidRPr="00FA1D41">
        <w:rPr>
          <w:rStyle w:val="TextoNormalNegritaCaracter"/>
        </w:rPr>
        <w:t>Poder judicial</w:t>
      </w:r>
      <w:bookmarkEnd w:id="730"/>
      <w:r w:rsidRPr="00FA1D41">
        <w:rPr>
          <w:rStyle w:val="TextoNormalCaracter"/>
        </w:rPr>
        <w:t xml:space="preserve">, Auto </w:t>
      </w:r>
      <w:hyperlink w:anchor="AUTO_2016_180" w:history="1">
        <w:r w:rsidRPr="00FA1D41">
          <w:rPr>
            <w:rStyle w:val="TextoNormalCaracter"/>
          </w:rPr>
          <w:t>180/2016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731" w:name="DESCRIPTORALFABETICO363"/>
      <w:r w:rsidRPr="00FA1D41">
        <w:rPr>
          <w:rStyle w:val="TextoNormalNegritaCaracter"/>
        </w:rPr>
        <w:t>Política de perspectiva de género</w:t>
      </w:r>
      <w:bookmarkEnd w:id="731"/>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732" w:name="DESCRIPTORALFABETICO83"/>
      <w:r w:rsidRPr="00FA1D41">
        <w:rPr>
          <w:rStyle w:val="TextoNormalNegritaCaracter"/>
        </w:rPr>
        <w:t>Política económica</w:t>
      </w:r>
      <w:bookmarkEnd w:id="732"/>
      <w:r w:rsidRPr="00FA1D41">
        <w:rPr>
          <w:rStyle w:val="TextoNormalCaracter"/>
        </w:rPr>
        <w:t xml:space="preserve">, Sentencia </w:t>
      </w:r>
      <w:hyperlink w:anchor="SENTENCIA_2016_194" w:history="1">
        <w:r w:rsidRPr="00FA1D41">
          <w:rPr>
            <w:rStyle w:val="TextoNormalCaracter"/>
          </w:rPr>
          <w:t>194/2016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733" w:name="DESCRIPTORALFABETICO376"/>
      <w:r w:rsidRPr="00FA1D41">
        <w:rPr>
          <w:rStyle w:val="TextoNormalNegritaCaracter"/>
        </w:rPr>
        <w:t>Ponderación de intereses</w:t>
      </w:r>
      <w:bookmarkEnd w:id="733"/>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734" w:name="DESCRIPTORALFABETICO377"/>
      <w:r w:rsidRPr="00FA1D41">
        <w:rPr>
          <w:rStyle w:val="TextoNormalNegritaCaracter"/>
        </w:rPr>
        <w:t>Ponderación de las circunstancias</w:t>
      </w:r>
      <w:bookmarkEnd w:id="734"/>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5, 6; </w:t>
      </w:r>
      <w:hyperlink w:anchor="SENTENCIA_2016_201" w:history="1">
        <w:r w:rsidRPr="00FA1D41">
          <w:rPr>
            <w:rStyle w:val="TextoNormalCaracter"/>
          </w:rPr>
          <w:t>201/2016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735" w:name="DESCRIPTORALFABETICO334"/>
      <w:r w:rsidRPr="00FA1D41">
        <w:rPr>
          <w:rStyle w:val="TextoNormalNegritaCaracter"/>
        </w:rPr>
        <w:t>Portavoces parlamentarios</w:t>
      </w:r>
      <w:bookmarkEnd w:id="735"/>
      <w:r w:rsidRPr="00FA1D41">
        <w:rPr>
          <w:rStyle w:val="TextoNormalCaracter"/>
        </w:rPr>
        <w:t xml:space="preserve">, Sentencia </w:t>
      </w:r>
      <w:hyperlink w:anchor="SENTENCIA_2016_212" w:history="1">
        <w:r w:rsidRPr="00FA1D41">
          <w:rPr>
            <w:rStyle w:val="TextoNormalCaracter"/>
          </w:rPr>
          <w:t>212/2016</w:t>
        </w:r>
      </w:hyperlink>
      <w:r w:rsidRPr="00FA1D41">
        <w:rPr>
          <w:rStyle w:val="TextoNormalCaracter"/>
        </w:rPr>
        <w:t>, f. 1.</w:t>
      </w:r>
    </w:p>
    <w:p w:rsidR="00FA1D41" w:rsidRPr="00FA1D41" w:rsidRDefault="00FA1D41" w:rsidP="00FA1D41">
      <w:pPr>
        <w:pStyle w:val="TextoNormalSangraFrancesa"/>
        <w:rPr>
          <w:rStyle w:val="TextoNormalCaracter"/>
        </w:rPr>
      </w:pPr>
      <w:bookmarkStart w:id="736" w:name="DESCRIPTORALFABETICO298"/>
      <w:r w:rsidRPr="00FA1D41">
        <w:rPr>
          <w:rStyle w:val="TextoNormalNegritaCaracter"/>
        </w:rPr>
        <w:t>Potestad sancionadora</w:t>
      </w:r>
      <w:bookmarkEnd w:id="736"/>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ff. 5, 6; </w:t>
      </w:r>
      <w:hyperlink w:anchor="SENTENCIA_2016_142" w:history="1">
        <w:r w:rsidRPr="00FA1D41">
          <w:rPr>
            <w:rStyle w:val="TextoNormalCaracter"/>
          </w:rPr>
          <w:t>142/2016</w:t>
        </w:r>
      </w:hyperlink>
      <w:r w:rsidRPr="00FA1D41">
        <w:rPr>
          <w:rStyle w:val="TextoNormalCaracter"/>
        </w:rPr>
        <w:t xml:space="preserve">, ff. 3, 4; </w:t>
      </w:r>
      <w:hyperlink w:anchor="SENTENCIA_2016_186" w:history="1">
        <w:r w:rsidRPr="00FA1D41">
          <w:rPr>
            <w:rStyle w:val="TextoNormalCaracter"/>
          </w:rPr>
          <w:t>186/2016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737" w:name="DESCRIPTORALFABETICO25"/>
      <w:r w:rsidRPr="00FA1D41">
        <w:rPr>
          <w:rStyle w:val="TextoNormalNegritaCaracter"/>
        </w:rPr>
        <w:t>Potestades ejecutivas</w:t>
      </w:r>
      <w:bookmarkEnd w:id="737"/>
      <w:r w:rsidRPr="00FA1D41">
        <w:rPr>
          <w:rStyle w:val="TextoNormalCaracter"/>
        </w:rPr>
        <w:t xml:space="preserve">, Sentencias </w:t>
      </w:r>
      <w:hyperlink w:anchor="SENTENCIA_2016_165" w:history="1">
        <w:r w:rsidRPr="00FA1D41">
          <w:rPr>
            <w:rStyle w:val="TextoNormalCaracter"/>
          </w:rPr>
          <w:t>165/2016</w:t>
        </w:r>
      </w:hyperlink>
      <w:r w:rsidRPr="00FA1D41">
        <w:rPr>
          <w:rStyle w:val="TextoNormalCaracter"/>
        </w:rPr>
        <w:t xml:space="preserve">, ff. 9 a 15, VP; </w:t>
      </w:r>
      <w:hyperlink w:anchor="SENTENCIA_2016_182" w:history="1">
        <w:r w:rsidRPr="00FA1D41">
          <w:rPr>
            <w:rStyle w:val="TextoNormalCaracter"/>
          </w:rPr>
          <w:t>182/2016</w:t>
        </w:r>
      </w:hyperlink>
      <w:r w:rsidRPr="00FA1D41">
        <w:rPr>
          <w:rStyle w:val="TextoNormalCaracter"/>
        </w:rPr>
        <w:t>, ff. 1-4, VP.</w:t>
      </w:r>
    </w:p>
    <w:p w:rsidR="00FA1D41" w:rsidRPr="00FA1D41" w:rsidRDefault="00FA1D41" w:rsidP="00FA1D41">
      <w:pPr>
        <w:pStyle w:val="TextoNormalSangraFrancesa"/>
        <w:rPr>
          <w:rStyle w:val="TextoNormalCaracter"/>
        </w:rPr>
      </w:pPr>
      <w:bookmarkStart w:id="738" w:name="DESCRIPTORALFABETICO624"/>
      <w:r w:rsidRPr="00FA1D41">
        <w:rPr>
          <w:rStyle w:val="TextoNormalNegritaCaracter"/>
        </w:rPr>
        <w:t>Práctica sin contradicción</w:t>
      </w:r>
      <w:bookmarkEnd w:id="738"/>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739" w:name="DESCRIPTORALFABETICO536"/>
      <w:r w:rsidRPr="00FA1D41">
        <w:rPr>
          <w:rStyle w:val="TextoNormalNegritaCaracter"/>
        </w:rPr>
        <w:t>Preámbulo de textos legales</w:t>
      </w:r>
      <w:bookmarkEnd w:id="739"/>
      <w:r w:rsidRPr="00FA1D41">
        <w:rPr>
          <w:rStyle w:val="TextoNormalCaracter"/>
        </w:rPr>
        <w:t xml:space="preserve">, Sentencia </w:t>
      </w:r>
      <w:hyperlink w:anchor="SENTENCIA_2016_170" w:history="1">
        <w:r w:rsidRPr="00FA1D41">
          <w:rPr>
            <w:rStyle w:val="TextoNormalCaracter"/>
          </w:rPr>
          <w:t>170/2016</w:t>
        </w:r>
      </w:hyperlink>
      <w:r w:rsidRPr="00FA1D41">
        <w:rPr>
          <w:rStyle w:val="TextoNormalCaracter"/>
        </w:rPr>
        <w:t>, f. 2.</w:t>
      </w:r>
    </w:p>
    <w:p w:rsidR="00FA1D41" w:rsidRPr="00FA1D41" w:rsidRDefault="00FA1D41" w:rsidP="00FA1D41">
      <w:pPr>
        <w:pStyle w:val="TextoNormalSangraFrancesa"/>
        <w:rPr>
          <w:rStyle w:val="TextoNormalCaracter"/>
        </w:rPr>
      </w:pPr>
      <w:bookmarkStart w:id="740" w:name="DESCRIPTORALFABETICO599"/>
      <w:r w:rsidRPr="00FA1D41">
        <w:rPr>
          <w:rStyle w:val="TextoNormalNegritaCaracter"/>
        </w:rPr>
        <w:t>Prescripción de acción de responsabilidad civil</w:t>
      </w:r>
      <w:bookmarkEnd w:id="740"/>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741" w:name="DESCRIPTORALFABETICO472"/>
      <w:r w:rsidRPr="00FA1D41">
        <w:rPr>
          <w:rStyle w:val="TextoNormalNegritaCaracter"/>
        </w:rPr>
        <w:t>Prescripción de delitos</w:t>
      </w:r>
      <w:bookmarkEnd w:id="741"/>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a 3, 5.</w:t>
      </w:r>
    </w:p>
    <w:p w:rsidR="00FA1D41" w:rsidRPr="00FA1D41" w:rsidRDefault="00FA1D41" w:rsidP="00FA1D41">
      <w:pPr>
        <w:pStyle w:val="TextoNormalSangraFrancesa"/>
        <w:rPr>
          <w:rStyle w:val="TextoNormalCaracter"/>
        </w:rPr>
      </w:pPr>
      <w:bookmarkStart w:id="742" w:name="DESCRIPTORALFABETICO437"/>
      <w:r w:rsidRPr="00FA1D41">
        <w:rPr>
          <w:rStyle w:val="TextoNormalNegritaCaracter"/>
        </w:rPr>
        <w:t>Prescripción de infracciones administrativas</w:t>
      </w:r>
      <w:bookmarkEnd w:id="742"/>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 10; </w:t>
      </w:r>
      <w:hyperlink w:anchor="SENTENCIA_2016_204" w:history="1">
        <w:r w:rsidRPr="00FA1D41">
          <w:rPr>
            <w:rStyle w:val="TextoNormalCaracter"/>
          </w:rPr>
          <w:t>204/2016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743" w:name="DESCRIPTORALFABETICO440"/>
      <w:r w:rsidRPr="00FA1D41">
        <w:rPr>
          <w:rStyle w:val="TextoNormalNegritaCaracter"/>
        </w:rPr>
        <w:t>Prescripción de sanciones administrativas</w:t>
      </w:r>
      <w:bookmarkEnd w:id="743"/>
      <w:r w:rsidRPr="00FA1D41">
        <w:rPr>
          <w:rStyle w:val="TextoNormalCaracter"/>
        </w:rPr>
        <w:t xml:space="preserve">, Sentencia </w:t>
      </w:r>
      <w:hyperlink w:anchor="SENTENCIA_2016_142" w:history="1">
        <w:r w:rsidRPr="00FA1D41">
          <w:rPr>
            <w:rStyle w:val="TextoNormalCaracter"/>
          </w:rPr>
          <w:t>142/2016</w:t>
        </w:r>
      </w:hyperlink>
      <w:r w:rsidRPr="00FA1D41">
        <w:rPr>
          <w:rStyle w:val="TextoNormalCaracter"/>
        </w:rPr>
        <w:t>, f. 10.</w:t>
      </w:r>
    </w:p>
    <w:p w:rsidR="00FA1D41" w:rsidRPr="00FA1D41" w:rsidRDefault="00FA1D41" w:rsidP="00FA1D41">
      <w:pPr>
        <w:pStyle w:val="TextoNormalSangraFrancesa"/>
        <w:rPr>
          <w:rStyle w:val="TextoNormalCaracter"/>
        </w:rPr>
      </w:pPr>
      <w:bookmarkStart w:id="744" w:name="DESCRIPTORALFABETICO204"/>
      <w:r w:rsidRPr="00FA1D41">
        <w:rPr>
          <w:rStyle w:val="TextoNormalNegritaCaracter"/>
        </w:rPr>
        <w:t>Presentación en la oficina de registro de tribunales civiles</w:t>
      </w:r>
      <w:bookmarkEnd w:id="744"/>
      <w:r w:rsidRPr="00FA1D41">
        <w:rPr>
          <w:rStyle w:val="TextoNormalCaracter"/>
        </w:rPr>
        <w:t xml:space="preserve">, Sentencia </w:t>
      </w:r>
      <w:hyperlink w:anchor="SENTENCIA_2016_136" w:history="1">
        <w:r w:rsidRPr="00FA1D41">
          <w:rPr>
            <w:rStyle w:val="TextoNormalCaracter"/>
          </w:rPr>
          <w:t>136/2016</w:t>
        </w:r>
      </w:hyperlink>
      <w:r w:rsidRPr="00FA1D41">
        <w:rPr>
          <w:rStyle w:val="TextoNormalCaracter"/>
        </w:rPr>
        <w:t>, f. 3.</w:t>
      </w:r>
    </w:p>
    <w:p w:rsidR="00FA1D41" w:rsidRPr="00FA1D41" w:rsidRDefault="00FA1D41" w:rsidP="00FA1D41">
      <w:pPr>
        <w:pStyle w:val="TextoNormalSangraFrancesa"/>
        <w:rPr>
          <w:rStyle w:val="TextoNormalCaracter"/>
        </w:rPr>
      </w:pPr>
      <w:bookmarkStart w:id="745" w:name="DESCRIPTORALFABETICO314"/>
      <w:r w:rsidRPr="00FA1D41">
        <w:rPr>
          <w:rStyle w:val="TextoNormalNegritaCaracter"/>
        </w:rPr>
        <w:t>Presidente del Tribunal Supremo</w:t>
      </w:r>
      <w:bookmarkEnd w:id="745"/>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ff. 4 a 6, 9, 10.</w:t>
      </w:r>
    </w:p>
    <w:p w:rsidR="00FA1D41" w:rsidRPr="00FA1D41" w:rsidRDefault="00FA1D41" w:rsidP="00FA1D41">
      <w:pPr>
        <w:pStyle w:val="TextoNormalSangraFrancesa"/>
        <w:rPr>
          <w:rStyle w:val="TextoNormalCaracter"/>
        </w:rPr>
      </w:pPr>
      <w:bookmarkStart w:id="746" w:name="DESCRIPTORALFABETICO343"/>
      <w:r w:rsidRPr="00FA1D41">
        <w:rPr>
          <w:rStyle w:val="TextoNormalNegritaCaracter"/>
        </w:rPr>
        <w:t>Presidentes de las Asambleas legislativas de las Comunidades Autónomas</w:t>
      </w:r>
      <w:bookmarkEnd w:id="746"/>
      <w:r w:rsidRPr="00FA1D41">
        <w:rPr>
          <w:rStyle w:val="TextoNormalCaracter"/>
        </w:rPr>
        <w:t xml:space="preserve">, Sentencia </w:t>
      </w:r>
      <w:hyperlink w:anchor="SENTENCIA_2016_199" w:history="1">
        <w:r w:rsidRPr="00FA1D41">
          <w:rPr>
            <w:rStyle w:val="TextoNormalCaracter"/>
          </w:rPr>
          <w:t>199/2016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747" w:name="DESCRIPTORALFABETICO573"/>
      <w:r w:rsidRPr="00FA1D41">
        <w:rPr>
          <w:rStyle w:val="TextoNormalNegritaCaracter"/>
        </w:rPr>
        <w:t>Prestaciones a personas en situación de dependencia</w:t>
      </w:r>
      <w:bookmarkEnd w:id="747"/>
      <w:r w:rsidRPr="00FA1D41">
        <w:rPr>
          <w:rStyle w:val="TextoNormalCaracter"/>
        </w:rPr>
        <w:t xml:space="preserve">, Sentencias </w:t>
      </w:r>
      <w:hyperlink w:anchor="SENTENCIA_2016_179" w:history="1">
        <w:r w:rsidRPr="00FA1D41">
          <w:rPr>
            <w:rStyle w:val="TextoNormalCaracter"/>
          </w:rPr>
          <w:t>179/2016</w:t>
        </w:r>
      </w:hyperlink>
      <w:r w:rsidRPr="00FA1D41">
        <w:rPr>
          <w:rStyle w:val="TextoNormalCaracter"/>
        </w:rPr>
        <w:t xml:space="preserve">, f. 3; </w:t>
      </w:r>
      <w:hyperlink w:anchor="SENTENCIA_2016_194" w:history="1">
        <w:r w:rsidRPr="00FA1D41">
          <w:rPr>
            <w:rStyle w:val="TextoNormalCaracter"/>
          </w:rPr>
          <w:t>194/2016</w:t>
        </w:r>
      </w:hyperlink>
      <w:r w:rsidRPr="00FA1D41">
        <w:rPr>
          <w:rStyle w:val="TextoNormalCaracter"/>
        </w:rPr>
        <w:t>, f. 1.</w:t>
      </w:r>
    </w:p>
    <w:p w:rsidR="00FA1D41" w:rsidRPr="00FA1D41" w:rsidRDefault="00FA1D41" w:rsidP="00FA1D41">
      <w:pPr>
        <w:pStyle w:val="TextoNormalSangraFrancesa"/>
        <w:rPr>
          <w:rStyle w:val="TextoNormalCaracter"/>
        </w:rPr>
      </w:pPr>
      <w:bookmarkStart w:id="748" w:name="DESCRIPTORALFABETICO568"/>
      <w:r w:rsidRPr="00FA1D41">
        <w:rPr>
          <w:rStyle w:val="TextoNormalNegritaCaracter"/>
        </w:rPr>
        <w:t>Prestaciones de la Seguridad Social</w:t>
      </w:r>
      <w:bookmarkEnd w:id="748"/>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9.</w:t>
      </w:r>
    </w:p>
    <w:p w:rsidR="00FA1D41" w:rsidRPr="00FA1D41" w:rsidRDefault="00FA1D41" w:rsidP="00FA1D41">
      <w:pPr>
        <w:pStyle w:val="TextoNormalSangraFrancesa"/>
        <w:rPr>
          <w:rStyle w:val="TextoNormalCaracter"/>
        </w:rPr>
      </w:pPr>
      <w:bookmarkStart w:id="749" w:name="DESCRIPTORALFABETICO69"/>
      <w:r w:rsidRPr="00FA1D41">
        <w:rPr>
          <w:rStyle w:val="TextoNormalNegritaCaracter"/>
        </w:rPr>
        <w:t>Prestaciones patrimoniales de carácter público</w:t>
      </w:r>
      <w:bookmarkEnd w:id="749"/>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f. 6; </w:t>
      </w:r>
      <w:hyperlink w:anchor="SENTENCIA_2016_196" w:history="1">
        <w:r w:rsidRPr="00FA1D41">
          <w:rPr>
            <w:rStyle w:val="TextoNormalCaracter"/>
          </w:rPr>
          <w:t>196/2016</w:t>
        </w:r>
      </w:hyperlink>
      <w:r w:rsidRPr="00FA1D41">
        <w:rPr>
          <w:rStyle w:val="TextoNormalCaracter"/>
        </w:rPr>
        <w:t xml:space="preserve">, ff. 1 a 4; </w:t>
      </w:r>
      <w:hyperlink w:anchor="SENTENCIA_2016_197" w:history="1">
        <w:r w:rsidRPr="00FA1D41">
          <w:rPr>
            <w:rStyle w:val="TextoNormalCaracter"/>
          </w:rPr>
          <w:t>197/2016</w:t>
        </w:r>
      </w:hyperlink>
      <w:r w:rsidRPr="00FA1D41">
        <w:rPr>
          <w:rStyle w:val="TextoNormalCaracter"/>
        </w:rPr>
        <w:t xml:space="preserve">, ff. 1 a 3; </w:t>
      </w:r>
      <w:hyperlink w:anchor="SENTENCIA_2016_198" w:history="1">
        <w:r w:rsidRPr="00FA1D41">
          <w:rPr>
            <w:rStyle w:val="TextoNormalCaracter"/>
          </w:rPr>
          <w:t>198/2016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750" w:name="DESCRIPTORALFABETICO572"/>
      <w:r w:rsidRPr="00FA1D41">
        <w:rPr>
          <w:rStyle w:val="TextoNormalNegritaCaracter"/>
        </w:rPr>
        <w:t>Prestaciones sociales</w:t>
      </w:r>
      <w:bookmarkEnd w:id="750"/>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9 B) y C).</w:t>
      </w:r>
    </w:p>
    <w:p w:rsidR="00FA1D41" w:rsidRPr="00FA1D41" w:rsidRDefault="00FA1D41" w:rsidP="00FA1D41">
      <w:pPr>
        <w:pStyle w:val="TextoNormalSangraFrancesa"/>
        <w:rPr>
          <w:rStyle w:val="TextoNormalCaracter"/>
        </w:rPr>
      </w:pPr>
      <w:bookmarkStart w:id="751" w:name="DESCRIPTORALFABETICO495"/>
      <w:r w:rsidRPr="00FA1D41">
        <w:rPr>
          <w:rStyle w:val="TextoNormalNegritaCaracter"/>
        </w:rPr>
        <w:t>Presupuesto habilitante</w:t>
      </w:r>
      <w:bookmarkEnd w:id="751"/>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ff. 3 a 5, VP I, VP II; </w:t>
      </w:r>
      <w:hyperlink w:anchor="SENTENCIA_2016_183" w:history="1">
        <w:r w:rsidRPr="00FA1D41">
          <w:rPr>
            <w:rStyle w:val="TextoNormalCaracter"/>
          </w:rPr>
          <w:t>183/2016</w:t>
        </w:r>
      </w:hyperlink>
      <w:r w:rsidRPr="00FA1D41">
        <w:rPr>
          <w:rStyle w:val="TextoNormalCaracter"/>
        </w:rPr>
        <w:t xml:space="preserve">, ff. 2 a 3; </w:t>
      </w:r>
      <w:hyperlink w:anchor="SENTENCIA_2016_195" w:history="1">
        <w:r w:rsidRPr="00FA1D41">
          <w:rPr>
            <w:rStyle w:val="TextoNormalCaracter"/>
          </w:rPr>
          <w:t>195/2016</w:t>
        </w:r>
      </w:hyperlink>
      <w:r w:rsidRPr="00FA1D41">
        <w:rPr>
          <w:rStyle w:val="TextoNormalCaracter"/>
        </w:rPr>
        <w:t>, ff. 3, VP I.</w:t>
      </w:r>
    </w:p>
    <w:p w:rsidR="00FA1D41" w:rsidRPr="00FA1D41" w:rsidRDefault="00FA1D41" w:rsidP="00FA1D41">
      <w:pPr>
        <w:pStyle w:val="TextoNormalSangraFrancesa"/>
        <w:rPr>
          <w:rStyle w:val="TextoNormalCaracter"/>
        </w:rPr>
      </w:pPr>
      <w:bookmarkStart w:id="752" w:name="DESCRIPTORALFABETICO84"/>
      <w:r w:rsidRPr="00FA1D41">
        <w:rPr>
          <w:rStyle w:val="TextoNormalNegritaCaracter"/>
        </w:rPr>
        <w:t>Presupuestos públicos</w:t>
      </w:r>
      <w:bookmarkEnd w:id="752"/>
      <w:r w:rsidRPr="00FA1D41">
        <w:rPr>
          <w:rStyle w:val="TextoNormalCaracter"/>
        </w:rPr>
        <w:t xml:space="preserve">, Sentencias </w:t>
      </w:r>
      <w:hyperlink w:anchor="SENTENCIA_2016_126" w:history="1">
        <w:r w:rsidRPr="00FA1D41">
          <w:rPr>
            <w:rStyle w:val="TextoNormalCaracter"/>
          </w:rPr>
          <w:t>126/2016</w:t>
        </w:r>
      </w:hyperlink>
      <w:r w:rsidRPr="00FA1D41">
        <w:rPr>
          <w:rStyle w:val="TextoNormalCaracter"/>
        </w:rPr>
        <w:t xml:space="preserve">, ff. 1, 3 a 6; </w:t>
      </w:r>
      <w:hyperlink w:anchor="SENTENCIA_2016_169" w:history="1">
        <w:r w:rsidRPr="00FA1D41">
          <w:rPr>
            <w:rStyle w:val="TextoNormalCaracter"/>
          </w:rPr>
          <w:t>169/2016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753" w:name="DESCRIPTORALFABETICO471"/>
      <w:r w:rsidRPr="00FA1D41">
        <w:rPr>
          <w:rStyle w:val="TextoNormalNegritaCaracter"/>
        </w:rPr>
        <w:t>Prevaricación</w:t>
      </w:r>
      <w:bookmarkEnd w:id="753"/>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 1, 3, 5, 6, 9 a 11, VP.</w:t>
      </w:r>
    </w:p>
    <w:p w:rsidR="00FA1D41" w:rsidRPr="00FA1D41" w:rsidRDefault="00FA1D41" w:rsidP="00FA1D41">
      <w:pPr>
        <w:pStyle w:val="TextoNormalSangraFrancesa"/>
        <w:rPr>
          <w:rStyle w:val="TextoNormalCaracter"/>
        </w:rPr>
      </w:pPr>
      <w:bookmarkStart w:id="754" w:name="DESCRIPTORALFABETICO579"/>
      <w:r w:rsidRPr="00FA1D41">
        <w:rPr>
          <w:rStyle w:val="TextoNormalNegritaCaracter"/>
        </w:rPr>
        <w:t>Prevención de riesgos laborales</w:t>
      </w:r>
      <w:bookmarkEnd w:id="754"/>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 8.</w:t>
      </w:r>
    </w:p>
    <w:p w:rsidR="00FA1D41" w:rsidRPr="00FA1D41" w:rsidRDefault="00FA1D41" w:rsidP="00FA1D41">
      <w:pPr>
        <w:pStyle w:val="TextoNormalSangraFrancesa"/>
        <w:rPr>
          <w:rStyle w:val="TextoNormalCaracter"/>
        </w:rPr>
      </w:pPr>
      <w:bookmarkStart w:id="755" w:name="DESCRIPTORALFABETICO688"/>
      <w:r w:rsidRPr="00FA1D41">
        <w:rPr>
          <w:rStyle w:val="TextoNormalNegritaCaracter"/>
        </w:rPr>
        <w:t>Principado de Asturias</w:t>
      </w:r>
      <w:bookmarkEnd w:id="755"/>
      <w:r w:rsidRPr="00FA1D41">
        <w:rPr>
          <w:rStyle w:val="TextoNormalCaracter"/>
        </w:rPr>
        <w:t xml:space="preserve">, Sentencia </w:t>
      </w:r>
      <w:hyperlink w:anchor="SENTENCIA_2016_183" w:history="1">
        <w:r w:rsidRPr="00FA1D41">
          <w:rPr>
            <w:rStyle w:val="TextoNormalCaracter"/>
          </w:rPr>
          <w:t>183/2016</w:t>
        </w:r>
      </w:hyperlink>
      <w:r w:rsidRPr="00FA1D41">
        <w:rPr>
          <w:rStyle w:val="TextoNormalCaracter"/>
        </w:rPr>
        <w:t>, f. 1.</w:t>
      </w:r>
    </w:p>
    <w:p w:rsidR="00FA1D41" w:rsidRPr="00FA1D41" w:rsidRDefault="00FA1D41" w:rsidP="00FA1D41">
      <w:pPr>
        <w:pStyle w:val="TextoNormalSangraFrancesa"/>
        <w:rPr>
          <w:rStyle w:val="TextoNormalCaracter"/>
        </w:rPr>
      </w:pPr>
      <w:bookmarkStart w:id="756" w:name="DESCRIPTORALFABETICO357"/>
      <w:r w:rsidRPr="00FA1D41">
        <w:rPr>
          <w:rStyle w:val="TextoNormalNegritaCaracter"/>
        </w:rPr>
        <w:t>Principio de autonomía</w:t>
      </w:r>
      <w:bookmarkEnd w:id="756"/>
      <w:r w:rsidRPr="00FA1D41">
        <w:rPr>
          <w:rStyle w:val="TextoNormalCaracter"/>
        </w:rPr>
        <w:t xml:space="preserve">, Sentencia </w:t>
      </w:r>
      <w:hyperlink w:anchor="SENTENCIA_2016_215" w:history="1">
        <w:r w:rsidRPr="00FA1D41">
          <w:rPr>
            <w:rStyle w:val="TextoNormalCaracter"/>
          </w:rPr>
          <w:t>215/2016</w:t>
        </w:r>
      </w:hyperlink>
      <w:r w:rsidRPr="00FA1D41">
        <w:rPr>
          <w:rStyle w:val="TextoNormalCaracter"/>
        </w:rPr>
        <w:t>, f. 12.</w:t>
      </w:r>
    </w:p>
    <w:p w:rsidR="00FA1D41" w:rsidRPr="00FA1D41" w:rsidRDefault="00FA1D41" w:rsidP="00FA1D41">
      <w:pPr>
        <w:pStyle w:val="TextoNormalSangraFrancesa"/>
        <w:rPr>
          <w:rStyle w:val="TextoNormalCaracter"/>
        </w:rPr>
      </w:pPr>
      <w:bookmarkStart w:id="757" w:name="DESCRIPTORALFABETICO97"/>
      <w:r w:rsidRPr="00FA1D41">
        <w:rPr>
          <w:rStyle w:val="TextoNormalNegritaCaracter"/>
        </w:rPr>
        <w:t>Principio de capacidad económica</w:t>
      </w:r>
      <w:bookmarkEnd w:id="757"/>
      <w:r w:rsidRPr="00FA1D41">
        <w:rPr>
          <w:rStyle w:val="TextoNormalCaracter"/>
        </w:rPr>
        <w:t xml:space="preserve">, Sentencia </w:t>
      </w:r>
      <w:hyperlink w:anchor="SENTENCIA_2016_140" w:history="1">
        <w:r w:rsidRPr="00FA1D41">
          <w:rPr>
            <w:rStyle w:val="TextoNormalCaracter"/>
          </w:rPr>
          <w:t>140/2016</w:t>
        </w:r>
      </w:hyperlink>
      <w:r w:rsidRPr="00FA1D41">
        <w:rPr>
          <w:rStyle w:val="TextoNormalCaracter"/>
        </w:rPr>
        <w:t>, ff. 5, 14.</w:t>
      </w:r>
    </w:p>
    <w:p w:rsidR="00FA1D41" w:rsidRPr="00FA1D41" w:rsidRDefault="00FA1D41" w:rsidP="00FA1D41">
      <w:pPr>
        <w:pStyle w:val="TextoNormalSangraFrancesa"/>
        <w:rPr>
          <w:rStyle w:val="TextoNormalCaracter"/>
        </w:rPr>
      </w:pPr>
      <w:bookmarkStart w:id="758" w:name="DESCRIPTORALFABETICO299"/>
      <w:r w:rsidRPr="00FA1D41">
        <w:rPr>
          <w:rStyle w:val="TextoNormalNegritaCaracter"/>
        </w:rPr>
        <w:t>Principio de cooperación</w:t>
      </w:r>
      <w:bookmarkEnd w:id="758"/>
      <w:r w:rsidRPr="00FA1D41">
        <w:rPr>
          <w:rStyle w:val="TextoNormalCaracter"/>
        </w:rPr>
        <w:t xml:space="preserve">, Sentencia </w:t>
      </w:r>
      <w:hyperlink w:anchor="SENTENCIA_2016_217" w:history="1">
        <w:r w:rsidRPr="00FA1D41">
          <w:rPr>
            <w:rStyle w:val="TextoNormalCaracter"/>
          </w:rPr>
          <w:t>217/2016</w:t>
        </w:r>
      </w:hyperlink>
      <w:r w:rsidRPr="00FA1D41">
        <w:rPr>
          <w:rStyle w:val="TextoNormalCaracter"/>
        </w:rPr>
        <w:t>, ff. 3, 4, 5.</w:t>
      </w:r>
    </w:p>
    <w:p w:rsidR="00FA1D41" w:rsidRPr="00FA1D41" w:rsidRDefault="00FA1D41" w:rsidP="00FA1D41">
      <w:pPr>
        <w:pStyle w:val="TextoNormalSangraFrancesa"/>
        <w:rPr>
          <w:rStyle w:val="TextoNormalCaracter"/>
        </w:rPr>
      </w:pPr>
      <w:bookmarkStart w:id="759" w:name="DESCRIPTORALFABETICO300"/>
      <w:r w:rsidRPr="00FA1D41">
        <w:rPr>
          <w:rStyle w:val="TextoNormalNegritaCaracter"/>
        </w:rPr>
        <w:t>Principio de coordinación</w:t>
      </w:r>
      <w:bookmarkEnd w:id="759"/>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12.</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5" w:history="1">
        <w:r w:rsidRPr="00FA1D41">
          <w:rPr>
            <w:rStyle w:val="TextoNormalCaracter"/>
          </w:rPr>
          <w:t>145/2016</w:t>
        </w:r>
      </w:hyperlink>
      <w:r w:rsidRPr="00FA1D41">
        <w:rPr>
          <w:rStyle w:val="TextoNormalCaracter"/>
        </w:rPr>
        <w:t>, f. 4.</w:t>
      </w:r>
    </w:p>
    <w:p w:rsidR="00FA1D41" w:rsidRPr="00FA1D41" w:rsidRDefault="00FA1D41" w:rsidP="00FA1D41">
      <w:pPr>
        <w:pStyle w:val="TextoNormalSangraFrancesa"/>
        <w:rPr>
          <w:rStyle w:val="TextoNormalCaracter"/>
        </w:rPr>
      </w:pPr>
      <w:bookmarkStart w:id="760" w:name="DESCRIPTORALFABETICO302"/>
      <w:r w:rsidRPr="00FA1D41">
        <w:rPr>
          <w:rStyle w:val="TextoNormalNegritaCaracter"/>
        </w:rPr>
        <w:t>Principio de eficiencia en el gasto público</w:t>
      </w:r>
      <w:bookmarkEnd w:id="760"/>
      <w:r w:rsidRPr="00FA1D41">
        <w:rPr>
          <w:rStyle w:val="TextoNormalCaracter"/>
        </w:rPr>
        <w:t xml:space="preserve">, Sentencia </w:t>
      </w:r>
      <w:hyperlink w:anchor="SENTENCIA_2016_180" w:history="1">
        <w:r w:rsidRPr="00FA1D41">
          <w:rPr>
            <w:rStyle w:val="TextoNormalCaracter"/>
          </w:rPr>
          <w:t>180/2016</w:t>
        </w:r>
      </w:hyperlink>
      <w:r w:rsidRPr="00FA1D41">
        <w:rPr>
          <w:rStyle w:val="TextoNormalCaracter"/>
        </w:rPr>
        <w:t>, f. 7.</w:t>
      </w:r>
    </w:p>
    <w:p w:rsidR="00FA1D41" w:rsidRPr="00FA1D41" w:rsidRDefault="00FA1D41" w:rsidP="00FA1D41">
      <w:pPr>
        <w:pStyle w:val="TextoNormalSangraFrancesa"/>
        <w:rPr>
          <w:rStyle w:val="TextoNormalCaracter"/>
        </w:rPr>
      </w:pPr>
      <w:bookmarkStart w:id="761" w:name="DESCRIPTORALFABETICO317"/>
      <w:r w:rsidRPr="00FA1D41">
        <w:rPr>
          <w:rStyle w:val="TextoNormalNegritaCaracter"/>
        </w:rPr>
        <w:t>Principio de exclusividad jurisdiccional</w:t>
      </w:r>
      <w:bookmarkEnd w:id="761"/>
      <w:r w:rsidRPr="00FA1D41">
        <w:rPr>
          <w:rStyle w:val="TextoNormalCaracter"/>
        </w:rPr>
        <w:t xml:space="preserve">, Sentencia </w:t>
      </w:r>
      <w:hyperlink w:anchor="SENTENCIA_2016_170" w:history="1">
        <w:r w:rsidRPr="00FA1D41">
          <w:rPr>
            <w:rStyle w:val="TextoNormalCaracter"/>
          </w:rPr>
          <w:t>170/2016</w:t>
        </w:r>
      </w:hyperlink>
      <w:r w:rsidRPr="00FA1D41">
        <w:rPr>
          <w:rStyle w:val="TextoNormalCaracter"/>
        </w:rPr>
        <w:t>, f. 6.</w:t>
      </w:r>
    </w:p>
    <w:p w:rsidR="00FA1D41" w:rsidRPr="00FA1D41" w:rsidRDefault="00FA1D41" w:rsidP="00FA1D41">
      <w:pPr>
        <w:pStyle w:val="TextoNormalSangraFrancesa"/>
        <w:rPr>
          <w:rStyle w:val="TextoNormalCaracter"/>
        </w:rPr>
      </w:pPr>
      <w:bookmarkStart w:id="762" w:name="DESCRIPTORALFABETICO361"/>
      <w:r w:rsidRPr="00FA1D41">
        <w:rPr>
          <w:rStyle w:val="TextoNormalNegritaCaracter"/>
        </w:rPr>
        <w:t>Principio de igualdad</w:t>
      </w:r>
      <w:bookmarkEnd w:id="762"/>
      <w:r w:rsidRPr="00FA1D41">
        <w:rPr>
          <w:rStyle w:val="TextoNormalCaracter"/>
        </w:rPr>
        <w:t xml:space="preserve">, Sentencias </w:t>
      </w:r>
      <w:hyperlink w:anchor="SENTENCIA_2016_155" w:history="1">
        <w:r w:rsidRPr="00FA1D41">
          <w:rPr>
            <w:rStyle w:val="TextoNormalCaracter"/>
          </w:rPr>
          <w:t>155/2016</w:t>
        </w:r>
      </w:hyperlink>
      <w:r w:rsidRPr="00FA1D41">
        <w:rPr>
          <w:rStyle w:val="TextoNormalCaracter"/>
        </w:rPr>
        <w:t xml:space="preserve">, f. 7; </w:t>
      </w:r>
      <w:hyperlink w:anchor="SENTENCIA_2016_162" w:history="1">
        <w:r w:rsidRPr="00FA1D41">
          <w:rPr>
            <w:rStyle w:val="TextoNormalCaracter"/>
          </w:rPr>
          <w:t>162/2016</w:t>
        </w:r>
      </w:hyperlink>
      <w:r w:rsidRPr="00FA1D41">
        <w:rPr>
          <w:rStyle w:val="TextoNormalCaracter"/>
        </w:rPr>
        <w:t>, ff. 2, 4, 5.</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Sentencias </w:t>
      </w:r>
      <w:hyperlink w:anchor="SENTENCIA_2016_167" w:history="1">
        <w:r w:rsidRPr="00FA1D41">
          <w:rPr>
            <w:rStyle w:val="TextoNormalCaracter"/>
          </w:rPr>
          <w:t>167/2016</w:t>
        </w:r>
      </w:hyperlink>
      <w:r w:rsidRPr="00FA1D41">
        <w:rPr>
          <w:rStyle w:val="TextoNormalCaracter"/>
        </w:rPr>
        <w:t xml:space="preserve">, ff. 4 a 6; </w:t>
      </w:r>
      <w:hyperlink w:anchor="SENTENCIA_2016_174" w:history="1">
        <w:r w:rsidRPr="00FA1D41">
          <w:rPr>
            <w:rStyle w:val="TextoNormalCaracter"/>
          </w:rPr>
          <w:t>174/2016</w:t>
        </w:r>
      </w:hyperlink>
      <w:r w:rsidRPr="00FA1D41">
        <w:rPr>
          <w:rStyle w:val="TextoNormalCaracter"/>
        </w:rPr>
        <w:t xml:space="preserve">, f. 3; </w:t>
      </w:r>
      <w:hyperlink w:anchor="SENTENCIA_2016_187" w:history="1">
        <w:r w:rsidRPr="00FA1D41">
          <w:rPr>
            <w:rStyle w:val="TextoNormalCaracter"/>
          </w:rPr>
          <w:t>187/2016</w:t>
        </w:r>
      </w:hyperlink>
      <w:r w:rsidRPr="00FA1D41">
        <w:rPr>
          <w:rStyle w:val="TextoNormalCaracter"/>
        </w:rPr>
        <w:t xml:space="preserve">, ff. 1, 3; </w:t>
      </w:r>
      <w:hyperlink w:anchor="SENTENCIA_2016_188" w:history="1">
        <w:r w:rsidRPr="00FA1D41">
          <w:rPr>
            <w:rStyle w:val="TextoNormalCaracter"/>
          </w:rPr>
          <w:t>188/2016</w:t>
        </w:r>
      </w:hyperlink>
      <w:r w:rsidRPr="00FA1D41">
        <w:rPr>
          <w:rStyle w:val="TextoNormalCaracter"/>
        </w:rPr>
        <w:t xml:space="preserve">, ff. 1, 3; </w:t>
      </w:r>
      <w:hyperlink w:anchor="SENTENCIA_2016_196" w:history="1">
        <w:r w:rsidRPr="00FA1D41">
          <w:rPr>
            <w:rStyle w:val="TextoNormalCaracter"/>
          </w:rPr>
          <w:t>196/2016</w:t>
        </w:r>
      </w:hyperlink>
      <w:r w:rsidRPr="00FA1D41">
        <w:rPr>
          <w:rStyle w:val="TextoNormalCaracter"/>
        </w:rPr>
        <w:t xml:space="preserve">, f. 4; </w:t>
      </w:r>
      <w:hyperlink w:anchor="SENTENCIA_2016_197" w:history="1">
        <w:r w:rsidRPr="00FA1D41">
          <w:rPr>
            <w:rStyle w:val="TextoNormalCaracter"/>
          </w:rPr>
          <w:t>197/2016</w:t>
        </w:r>
      </w:hyperlink>
      <w:r w:rsidRPr="00FA1D41">
        <w:rPr>
          <w:rStyle w:val="TextoNormalCaracter"/>
        </w:rPr>
        <w:t xml:space="preserve">, ff. 1,3; </w:t>
      </w:r>
      <w:hyperlink w:anchor="SENTENCIA_2016_198" w:history="1">
        <w:r w:rsidRPr="00FA1D41">
          <w:rPr>
            <w:rStyle w:val="TextoNormalCaracter"/>
          </w:rPr>
          <w:t>198/2016</w:t>
        </w:r>
      </w:hyperlink>
      <w:r w:rsidRPr="00FA1D41">
        <w:rPr>
          <w:rStyle w:val="TextoNormalCaracter"/>
        </w:rPr>
        <w:t>, f. 4.</w:t>
      </w:r>
    </w:p>
    <w:p w:rsidR="00FA1D41" w:rsidRPr="00FA1D41" w:rsidRDefault="00FA1D41" w:rsidP="00FA1D41">
      <w:pPr>
        <w:pStyle w:val="TextoNormalSangraFrancesa"/>
        <w:rPr>
          <w:rStyle w:val="TextoNormalCaracter"/>
        </w:rPr>
      </w:pPr>
      <w:bookmarkStart w:id="763" w:name="DESCRIPTORALFABETICO364"/>
      <w:r w:rsidRPr="00FA1D41">
        <w:rPr>
          <w:rStyle w:val="TextoNormalNegritaCaracter"/>
        </w:rPr>
        <w:t>Principio de interdicción de la arbitrariedad</w:t>
      </w:r>
      <w:bookmarkEnd w:id="763"/>
      <w:r w:rsidRPr="00FA1D41">
        <w:rPr>
          <w:rStyle w:val="TextoNormalCaracter"/>
        </w:rPr>
        <w:t xml:space="preserve">, Auto </w:t>
      </w:r>
      <w:hyperlink w:anchor="AUTO_2016_187" w:history="1">
        <w:r w:rsidRPr="00FA1D41">
          <w:rPr>
            <w:rStyle w:val="TextoNormalCaracter"/>
          </w:rPr>
          <w:t>187/2016</w:t>
        </w:r>
      </w:hyperlink>
      <w:r w:rsidRPr="00FA1D41">
        <w:rPr>
          <w:rStyle w:val="TextoNormalCaracter"/>
        </w:rPr>
        <w:t>, ff. 5, 6.</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Sentencias </w:t>
      </w:r>
      <w:hyperlink w:anchor="SENTENCIA_2016_167" w:history="1">
        <w:r w:rsidRPr="00FA1D41">
          <w:rPr>
            <w:rStyle w:val="TextoNormalCaracter"/>
          </w:rPr>
          <w:t>167/2016</w:t>
        </w:r>
      </w:hyperlink>
      <w:r w:rsidRPr="00FA1D41">
        <w:rPr>
          <w:rStyle w:val="TextoNormalCaracter"/>
        </w:rPr>
        <w:t xml:space="preserve">, f. 7; </w:t>
      </w:r>
      <w:hyperlink w:anchor="SENTENCIA_2016_170" w:history="1">
        <w:r w:rsidRPr="00FA1D41">
          <w:rPr>
            <w:rStyle w:val="TextoNormalCaracter"/>
          </w:rPr>
          <w:t>170/2016</w:t>
        </w:r>
      </w:hyperlink>
      <w:r w:rsidRPr="00FA1D41">
        <w:rPr>
          <w:rStyle w:val="TextoNormalCaracter"/>
        </w:rPr>
        <w:t xml:space="preserve">, ff. 1, 4 a 6; </w:t>
      </w:r>
      <w:hyperlink w:anchor="SENTENCIA_2016_174" w:history="1">
        <w:r w:rsidRPr="00FA1D41">
          <w:rPr>
            <w:rStyle w:val="TextoNormalCaracter"/>
          </w:rPr>
          <w:t>174/2016</w:t>
        </w:r>
      </w:hyperlink>
      <w:r w:rsidRPr="00FA1D41">
        <w:rPr>
          <w:rStyle w:val="TextoNormalCaracter"/>
        </w:rPr>
        <w:t xml:space="preserve">, f. 3; </w:t>
      </w:r>
      <w:hyperlink w:anchor="SENTENCIA_2016_187" w:history="1">
        <w:r w:rsidRPr="00FA1D41">
          <w:rPr>
            <w:rStyle w:val="TextoNormalCaracter"/>
          </w:rPr>
          <w:t>187/2016</w:t>
        </w:r>
      </w:hyperlink>
      <w:r w:rsidRPr="00FA1D41">
        <w:rPr>
          <w:rStyle w:val="TextoNormalCaracter"/>
        </w:rPr>
        <w:t xml:space="preserve">, f. 1, 3; </w:t>
      </w:r>
      <w:hyperlink w:anchor="SENTENCIA_2016_188" w:history="1">
        <w:r w:rsidRPr="00FA1D41">
          <w:rPr>
            <w:rStyle w:val="TextoNormalCaracter"/>
          </w:rPr>
          <w:t>188/2016</w:t>
        </w:r>
      </w:hyperlink>
      <w:r w:rsidRPr="00FA1D41">
        <w:rPr>
          <w:rStyle w:val="TextoNormalCaracter"/>
        </w:rPr>
        <w:t xml:space="preserve">, f. 1, 3; </w:t>
      </w:r>
      <w:hyperlink w:anchor="SENTENCIA_2016_197" w:history="1">
        <w:r w:rsidRPr="00FA1D41">
          <w:rPr>
            <w:rStyle w:val="TextoNormalCaracter"/>
          </w:rPr>
          <w:t>197/2016</w:t>
        </w:r>
      </w:hyperlink>
      <w:r w:rsidRPr="00FA1D41">
        <w:rPr>
          <w:rStyle w:val="TextoNormalCaracter"/>
        </w:rPr>
        <w:t>, ff. 1, 3.</w:t>
      </w:r>
    </w:p>
    <w:p w:rsidR="00FA1D41" w:rsidRPr="00FA1D41" w:rsidRDefault="00FA1D41" w:rsidP="00FA1D41">
      <w:pPr>
        <w:pStyle w:val="TextoNormalSangraFrancesa"/>
        <w:rPr>
          <w:rStyle w:val="TextoNormalCaracter"/>
        </w:rPr>
      </w:pPr>
      <w:bookmarkStart w:id="764" w:name="DESCRIPTORALFABETICO365"/>
      <w:r w:rsidRPr="00FA1D41">
        <w:rPr>
          <w:rStyle w:val="TextoNormalNegritaCaracter"/>
        </w:rPr>
        <w:t>Principio de irretroactividad</w:t>
      </w:r>
      <w:bookmarkEnd w:id="764"/>
      <w:r w:rsidRPr="00FA1D41">
        <w:rPr>
          <w:rStyle w:val="TextoNormalCaracter"/>
        </w:rPr>
        <w:t xml:space="preserve">, Sentencias </w:t>
      </w:r>
      <w:hyperlink w:anchor="SENTENCIA_2016_145" w:history="1">
        <w:r w:rsidRPr="00FA1D41">
          <w:rPr>
            <w:rStyle w:val="TextoNormalCaracter"/>
          </w:rPr>
          <w:t>145/2016</w:t>
        </w:r>
      </w:hyperlink>
      <w:r w:rsidRPr="00FA1D41">
        <w:rPr>
          <w:rStyle w:val="TextoNormalCaracter"/>
        </w:rPr>
        <w:t xml:space="preserve">, f. 1; </w:t>
      </w:r>
      <w:hyperlink w:anchor="SENTENCIA_2016_160" w:history="1">
        <w:r w:rsidRPr="00FA1D41">
          <w:rPr>
            <w:rStyle w:val="TextoNormalCaracter"/>
          </w:rPr>
          <w:t>160/2016</w:t>
        </w:r>
      </w:hyperlink>
      <w:r w:rsidRPr="00FA1D41">
        <w:rPr>
          <w:rStyle w:val="TextoNormalCaracter"/>
        </w:rPr>
        <w:t>, ff. 1, 2 c).</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4, VP I.</w:t>
      </w:r>
    </w:p>
    <w:p w:rsidR="00FA1D41" w:rsidRPr="00FA1D41" w:rsidRDefault="00FA1D41" w:rsidP="00FA1D41">
      <w:pPr>
        <w:pStyle w:val="TextoNormalSangraFrancesa"/>
        <w:rPr>
          <w:rStyle w:val="TextoNormalCaracter"/>
        </w:rPr>
      </w:pPr>
      <w:bookmarkStart w:id="765" w:name="DESCRIPTORALFABETICO366"/>
      <w:r w:rsidRPr="00FA1D41">
        <w:rPr>
          <w:rStyle w:val="TextoNormalNegritaCaracter"/>
        </w:rPr>
        <w:t>Principio de lealtad constitucional</w:t>
      </w:r>
      <w:bookmarkEnd w:id="765"/>
      <w:r w:rsidRPr="00FA1D41">
        <w:rPr>
          <w:rStyle w:val="TextoNormalCaracter"/>
        </w:rPr>
        <w:t xml:space="preserve">, Sentencias </w:t>
      </w:r>
      <w:hyperlink w:anchor="SENTENCIA_2016_179" w:history="1">
        <w:r w:rsidRPr="00FA1D41">
          <w:rPr>
            <w:rStyle w:val="TextoNormalCaracter"/>
          </w:rPr>
          <w:t>179/2016</w:t>
        </w:r>
      </w:hyperlink>
      <w:r w:rsidRPr="00FA1D41">
        <w:rPr>
          <w:rStyle w:val="TextoNormalCaracter"/>
        </w:rPr>
        <w:t xml:space="preserve">, f. 3; </w:t>
      </w:r>
      <w:hyperlink w:anchor="SENTENCIA_2016_217" w:history="1">
        <w:r w:rsidRPr="00FA1D41">
          <w:rPr>
            <w:rStyle w:val="TextoNormalCaracter"/>
          </w:rPr>
          <w:t>217/2016</w:t>
        </w:r>
      </w:hyperlink>
      <w:r w:rsidRPr="00FA1D41">
        <w:rPr>
          <w:rStyle w:val="TextoNormalCaracter"/>
        </w:rPr>
        <w:t>, ff. 3, 5.</w:t>
      </w:r>
    </w:p>
    <w:p w:rsidR="00FA1D41" w:rsidRPr="00FA1D41" w:rsidRDefault="00FA1D41" w:rsidP="00FA1D41">
      <w:pPr>
        <w:pStyle w:val="TextoNormalSangraFrancesa"/>
        <w:rPr>
          <w:rStyle w:val="TextoNormalCaracter"/>
        </w:rPr>
      </w:pPr>
      <w:bookmarkStart w:id="766" w:name="DESCRIPTORALFABETICO367"/>
      <w:r w:rsidRPr="00FA1D41">
        <w:rPr>
          <w:rStyle w:val="TextoNormalNegritaCaracter"/>
        </w:rPr>
        <w:t>Principio de legalidad</w:t>
      </w:r>
      <w:bookmarkEnd w:id="766"/>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767" w:name="DESCRIPTORALFABETICO368"/>
      <w:r w:rsidRPr="00FA1D41">
        <w:rPr>
          <w:rStyle w:val="TextoNormalNegritaCaracter"/>
        </w:rPr>
        <w:t>Principio de legalidad penal</w:t>
      </w:r>
      <w:bookmarkEnd w:id="767"/>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Concepto, </w:t>
      </w:r>
      <w:r w:rsidRPr="00FA1D41">
        <w:rPr>
          <w:rStyle w:val="TextoNormalCaracter"/>
        </w:rPr>
        <w:t xml:space="preserve">Sentencias </w:t>
      </w:r>
      <w:hyperlink w:anchor="SENTENCIA_2016_185" w:history="1">
        <w:r w:rsidRPr="00FA1D41">
          <w:rPr>
            <w:rStyle w:val="TextoNormalCaracter"/>
          </w:rPr>
          <w:t>185/2016</w:t>
        </w:r>
      </w:hyperlink>
      <w:r w:rsidRPr="00FA1D41">
        <w:rPr>
          <w:rStyle w:val="TextoNormalCaracter"/>
        </w:rPr>
        <w:t xml:space="preserve">, ff. 1, 11, 12, VP II; </w:t>
      </w:r>
      <w:hyperlink w:anchor="SENTENCIA_2016_215" w:history="1">
        <w:r w:rsidRPr="00FA1D41">
          <w:rPr>
            <w:rStyle w:val="TextoNormalCaracter"/>
          </w:rPr>
          <w:t>215/2016</w:t>
        </w:r>
      </w:hyperlink>
      <w:r w:rsidRPr="00FA1D41">
        <w:rPr>
          <w:rStyle w:val="TextoNormalCaracter"/>
        </w:rPr>
        <w:t>, ff. 1, 9, 10.</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Auto </w:t>
      </w:r>
      <w:hyperlink w:anchor="AUTO_2016_155" w:history="1">
        <w:r w:rsidRPr="00FA1D41">
          <w:rPr>
            <w:rStyle w:val="TextoNormalCaracter"/>
          </w:rPr>
          <w:t>155/2016</w:t>
        </w:r>
      </w:hyperlink>
      <w:r w:rsidRPr="00FA1D41">
        <w:rPr>
          <w:rStyle w:val="TextoNormalCaracter"/>
        </w:rPr>
        <w:t>, f. 4, VP I.</w:t>
      </w:r>
    </w:p>
    <w:p w:rsidR="00FA1D41" w:rsidRPr="00FA1D41" w:rsidRDefault="00FA1D41" w:rsidP="00FA1D41">
      <w:pPr>
        <w:pStyle w:val="TextoNormalSangraFrancesa"/>
        <w:rPr>
          <w:rStyle w:val="TextoNormalCaracter"/>
        </w:rPr>
      </w:pPr>
      <w:bookmarkStart w:id="768" w:name="DESCRIPTORALFABETICO370"/>
      <w:r w:rsidRPr="00FA1D41">
        <w:rPr>
          <w:rStyle w:val="TextoNormalNegritaCaracter"/>
        </w:rPr>
        <w:t>Principio de legalidad sancionadora</w:t>
      </w:r>
      <w:bookmarkEnd w:id="768"/>
      <w:r w:rsidRPr="00FA1D41">
        <w:rPr>
          <w:rStyle w:val="TextoNormalCaracter"/>
        </w:rPr>
        <w:t xml:space="preserve">, Autos </w:t>
      </w:r>
      <w:hyperlink w:anchor="AUTO_2016_186" w:history="1">
        <w:r w:rsidRPr="00FA1D41">
          <w:rPr>
            <w:rStyle w:val="TextoNormalCaracter"/>
          </w:rPr>
          <w:t>186/2016</w:t>
        </w:r>
      </w:hyperlink>
      <w:r w:rsidRPr="00FA1D41">
        <w:rPr>
          <w:rStyle w:val="TextoNormalCaracter"/>
        </w:rPr>
        <w:t xml:space="preserve">, f. 5; </w:t>
      </w:r>
      <w:hyperlink w:anchor="AUTO_2016_187" w:history="1">
        <w:r w:rsidRPr="00FA1D41">
          <w:rPr>
            <w:rStyle w:val="TextoNormalCaracter"/>
          </w:rPr>
          <w:t>187/2016</w:t>
        </w:r>
      </w:hyperlink>
      <w:r w:rsidRPr="00FA1D41">
        <w:rPr>
          <w:rStyle w:val="TextoNormalCaracter"/>
        </w:rPr>
        <w:t>, f. 5.</w:t>
      </w:r>
    </w:p>
    <w:p w:rsidR="00FA1D41" w:rsidRPr="00FA1D41" w:rsidRDefault="00FA1D41" w:rsidP="00FA1D41">
      <w:pPr>
        <w:pStyle w:val="TextoNormalSangraFrancesa"/>
        <w:rPr>
          <w:rStyle w:val="TextoNormalCaracter"/>
        </w:rPr>
      </w:pPr>
      <w:r w:rsidRPr="00FA1D41">
        <w:rPr>
          <w:rStyle w:val="TextoNormalCursivaCaracter"/>
        </w:rPr>
        <w:t xml:space="preserve">    Vulnerado, </w:t>
      </w:r>
      <w:r w:rsidRPr="00FA1D41">
        <w:rPr>
          <w:rStyle w:val="TextoNormalCaracter"/>
        </w:rPr>
        <w:t xml:space="preserve">Sentencias </w:t>
      </w:r>
      <w:hyperlink w:anchor="SENTENCIA_2016_219" w:history="1">
        <w:r w:rsidRPr="00FA1D41">
          <w:rPr>
            <w:rStyle w:val="TextoNormalCaracter"/>
          </w:rPr>
          <w:t>219/2016</w:t>
        </w:r>
      </w:hyperlink>
      <w:r w:rsidRPr="00FA1D41">
        <w:rPr>
          <w:rStyle w:val="TextoNormalCaracter"/>
        </w:rPr>
        <w:t xml:space="preserve">, ff. 5 a 7, 9; </w:t>
      </w:r>
      <w:hyperlink w:anchor="SENTENCIA_2016_220" w:history="1">
        <w:r w:rsidRPr="00FA1D41">
          <w:rPr>
            <w:rStyle w:val="TextoNormalCaracter"/>
          </w:rPr>
          <w:t>220/2016</w:t>
        </w:r>
      </w:hyperlink>
      <w:r w:rsidRPr="00FA1D41">
        <w:rPr>
          <w:rStyle w:val="TextoNormalCaracter"/>
        </w:rPr>
        <w:t>, ff. 5 a 7, 9.</w:t>
      </w:r>
    </w:p>
    <w:p w:rsidR="00FA1D41" w:rsidRPr="00FA1D41" w:rsidRDefault="00FA1D41" w:rsidP="00FA1D41">
      <w:pPr>
        <w:pStyle w:val="TextoNormalSangraFrancesa"/>
        <w:rPr>
          <w:rStyle w:val="TextoNormalCaracter"/>
        </w:rPr>
      </w:pPr>
      <w:bookmarkStart w:id="769" w:name="DESCRIPTORALFABETICO375"/>
      <w:r w:rsidRPr="00FA1D41">
        <w:rPr>
          <w:rStyle w:val="TextoNormalNegritaCaracter"/>
        </w:rPr>
        <w:t>Principio de proporcionalidad</w:t>
      </w:r>
      <w:bookmarkEnd w:id="769"/>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5 a 11; </w:t>
      </w:r>
      <w:hyperlink w:anchor="SENTENCIA_2016_167" w:history="1">
        <w:r w:rsidRPr="00FA1D41">
          <w:rPr>
            <w:rStyle w:val="TextoNormalCaracter"/>
          </w:rPr>
          <w:t>167/2016</w:t>
        </w:r>
      </w:hyperlink>
      <w:r w:rsidRPr="00FA1D41">
        <w:rPr>
          <w:rStyle w:val="TextoNormalCaracter"/>
        </w:rPr>
        <w:t xml:space="preserve">, ff. 3, 5, 6; </w:t>
      </w:r>
      <w:hyperlink w:anchor="SENTENCIA_2016_174" w:history="1">
        <w:r w:rsidRPr="00FA1D41">
          <w:rPr>
            <w:rStyle w:val="TextoNormalCaracter"/>
          </w:rPr>
          <w:t>174/2016</w:t>
        </w:r>
      </w:hyperlink>
      <w:r w:rsidRPr="00FA1D41">
        <w:rPr>
          <w:rStyle w:val="TextoNormalCaracter"/>
        </w:rPr>
        <w:t xml:space="preserve">, f. 3; </w:t>
      </w:r>
      <w:hyperlink w:anchor="SENTENCIA_2016_187" w:history="1">
        <w:r w:rsidRPr="00FA1D41">
          <w:rPr>
            <w:rStyle w:val="TextoNormalCaracter"/>
          </w:rPr>
          <w:t>187/2016</w:t>
        </w:r>
      </w:hyperlink>
      <w:r w:rsidRPr="00FA1D41">
        <w:rPr>
          <w:rStyle w:val="TextoNormalCaracter"/>
        </w:rPr>
        <w:t xml:space="preserve">, f. 3; </w:t>
      </w:r>
      <w:hyperlink w:anchor="SENTENCIA_2016_188" w:history="1">
        <w:r w:rsidRPr="00FA1D41">
          <w:rPr>
            <w:rStyle w:val="TextoNormalCaracter"/>
          </w:rPr>
          <w:t>188/2016</w:t>
        </w:r>
      </w:hyperlink>
      <w:r w:rsidRPr="00FA1D41">
        <w:rPr>
          <w:rStyle w:val="TextoNormalCaracter"/>
        </w:rPr>
        <w:t xml:space="preserve">, f. 3; </w:t>
      </w:r>
      <w:hyperlink w:anchor="SENTENCIA_2016_197" w:history="1">
        <w:r w:rsidRPr="00FA1D41">
          <w:rPr>
            <w:rStyle w:val="TextoNormalCaracter"/>
          </w:rPr>
          <w:t>197/2016</w:t>
        </w:r>
      </w:hyperlink>
      <w:r w:rsidRPr="00FA1D41">
        <w:rPr>
          <w:rStyle w:val="TextoNormalCaracter"/>
        </w:rPr>
        <w:t>, f. 3.</w:t>
      </w:r>
    </w:p>
    <w:p w:rsidR="00FA1D41" w:rsidRPr="00FA1D41" w:rsidRDefault="00FA1D41" w:rsidP="00FA1D41">
      <w:pPr>
        <w:pStyle w:val="TextoNormalSangraFrancesa"/>
        <w:rPr>
          <w:rStyle w:val="TextoNormalCaracter"/>
        </w:rPr>
      </w:pPr>
      <w:bookmarkStart w:id="770" w:name="DESCRIPTORALFABETICO668"/>
      <w:r w:rsidRPr="00FA1D41">
        <w:rPr>
          <w:rStyle w:val="TextoNormalNegritaCaracter"/>
        </w:rPr>
        <w:t>Principio de reciprocidad</w:t>
      </w:r>
      <w:bookmarkEnd w:id="770"/>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 f. 3.</w:t>
      </w:r>
    </w:p>
    <w:p w:rsidR="00FA1D41" w:rsidRPr="00FA1D41" w:rsidRDefault="00FA1D41" w:rsidP="00FA1D41">
      <w:pPr>
        <w:pStyle w:val="TextoNormalSangraFrancesa"/>
        <w:rPr>
          <w:rStyle w:val="TextoNormalCaracter"/>
        </w:rPr>
      </w:pPr>
      <w:bookmarkStart w:id="771" w:name="DESCRIPTORALFABETICO378"/>
      <w:r w:rsidRPr="00FA1D41">
        <w:rPr>
          <w:rStyle w:val="TextoNormalNegritaCaracter"/>
        </w:rPr>
        <w:t>Principio de seguridad jurídica</w:t>
      </w:r>
      <w:bookmarkEnd w:id="771"/>
      <w:r w:rsidRPr="00FA1D41">
        <w:rPr>
          <w:rStyle w:val="TextoNormalCaracter"/>
        </w:rPr>
        <w:t xml:space="preserve">, Sentencias </w:t>
      </w:r>
      <w:hyperlink w:anchor="SENTENCIA_2016_125" w:history="1">
        <w:r w:rsidRPr="00FA1D41">
          <w:rPr>
            <w:rStyle w:val="TextoNormalCaracter"/>
          </w:rPr>
          <w:t>125/2016</w:t>
        </w:r>
      </w:hyperlink>
      <w:r w:rsidRPr="00FA1D41">
        <w:rPr>
          <w:rStyle w:val="TextoNormalCaracter"/>
        </w:rPr>
        <w:t xml:space="preserve">, ff. 2 a 4; </w:t>
      </w:r>
      <w:hyperlink w:anchor="SENTENCIA_2016_138" w:history="1">
        <w:r w:rsidRPr="00FA1D41">
          <w:rPr>
            <w:rStyle w:val="TextoNormalCaracter"/>
          </w:rPr>
          <w:t>138/2016</w:t>
        </w:r>
      </w:hyperlink>
      <w:r w:rsidRPr="00FA1D41">
        <w:rPr>
          <w:rStyle w:val="TextoNormalCaracter"/>
        </w:rPr>
        <w:t>, f. 3.</w:t>
      </w:r>
    </w:p>
    <w:p w:rsidR="00FA1D41" w:rsidRPr="00FA1D41" w:rsidRDefault="00FA1D41" w:rsidP="00FA1D41">
      <w:pPr>
        <w:pStyle w:val="TextoNormalSangraFrancesa"/>
        <w:rPr>
          <w:rStyle w:val="TextoNormalCaracter"/>
        </w:rPr>
      </w:pPr>
      <w:r w:rsidRPr="00FA1D41">
        <w:rPr>
          <w:rStyle w:val="TextoNormalCursivaCaracter"/>
        </w:rPr>
        <w:t xml:space="preserve">    Respetado, </w:t>
      </w:r>
      <w:r w:rsidRPr="00FA1D41">
        <w:rPr>
          <w:rStyle w:val="TextoNormalCaracter"/>
        </w:rPr>
        <w:t xml:space="preserve">Sentencias </w:t>
      </w:r>
      <w:hyperlink w:anchor="SENTENCIA_2016_153" w:history="1">
        <w:r w:rsidRPr="00FA1D41">
          <w:rPr>
            <w:rStyle w:val="TextoNormalCaracter"/>
          </w:rPr>
          <w:t>153/2016</w:t>
        </w:r>
      </w:hyperlink>
      <w:r w:rsidRPr="00FA1D41">
        <w:rPr>
          <w:rStyle w:val="TextoNormalCaracter"/>
        </w:rPr>
        <w:t xml:space="preserve">, f. 3 d); </w:t>
      </w:r>
      <w:hyperlink w:anchor="SENTENCIA_2016_181" w:history="1">
        <w:r w:rsidRPr="00FA1D41">
          <w:rPr>
            <w:rStyle w:val="TextoNormalCaracter"/>
          </w:rPr>
          <w:t>181/2016</w:t>
        </w:r>
      </w:hyperlink>
      <w:r w:rsidRPr="00FA1D41">
        <w:rPr>
          <w:rStyle w:val="TextoNormalCaracter"/>
        </w:rPr>
        <w:t>, f. 4.</w:t>
      </w:r>
    </w:p>
    <w:p w:rsidR="00FA1D41" w:rsidRPr="00FA1D41" w:rsidRDefault="00FA1D41" w:rsidP="00FA1D41">
      <w:pPr>
        <w:pStyle w:val="TextoNormalSangraFrancesa"/>
        <w:rPr>
          <w:rStyle w:val="TextoNormalCaracter"/>
        </w:rPr>
      </w:pPr>
      <w:bookmarkStart w:id="772" w:name="DESCRIPTORALFABETICO380"/>
      <w:r w:rsidRPr="00FA1D41">
        <w:rPr>
          <w:rStyle w:val="TextoNormalNegritaCaracter"/>
        </w:rPr>
        <w:t>Principio de solidaridad</w:t>
      </w:r>
      <w:bookmarkEnd w:id="772"/>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12.</w:t>
      </w:r>
    </w:p>
    <w:p w:rsidR="00FA1D41" w:rsidRPr="00FA1D41" w:rsidRDefault="00FA1D41" w:rsidP="00FA1D41">
      <w:pPr>
        <w:pStyle w:val="TextoNormalSangraFrancesa"/>
        <w:rPr>
          <w:rStyle w:val="TextoNormalCaracter"/>
        </w:rPr>
      </w:pPr>
      <w:bookmarkStart w:id="773" w:name="DESCRIPTORALFABETICO74"/>
      <w:r w:rsidRPr="00FA1D41">
        <w:rPr>
          <w:rStyle w:val="TextoNormalNegritaCaracter"/>
        </w:rPr>
        <w:t>Principio de suficiencia financiera</w:t>
      </w:r>
      <w:bookmarkEnd w:id="773"/>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12.</w:t>
      </w:r>
    </w:p>
    <w:p w:rsidR="00FA1D41" w:rsidRPr="00FA1D41" w:rsidRDefault="00FA1D41" w:rsidP="00FA1D41">
      <w:pPr>
        <w:pStyle w:val="TextoNormalSangraFrancesa"/>
        <w:rPr>
          <w:rStyle w:val="TextoNormalCaracter"/>
        </w:rPr>
      </w:pPr>
      <w:bookmarkStart w:id="774" w:name="DESCRIPTORALFABETICO369"/>
      <w:r w:rsidRPr="00FA1D41">
        <w:rPr>
          <w:rStyle w:val="TextoNormalNegritaCaracter"/>
        </w:rPr>
        <w:t>Principio de taxatividad en el ámbito sancionador</w:t>
      </w:r>
      <w:bookmarkEnd w:id="774"/>
      <w:r w:rsidRPr="00FA1D41">
        <w:rPr>
          <w:rStyle w:val="TextoNormalCaracter"/>
        </w:rPr>
        <w:t xml:space="preserve">, Sentencias </w:t>
      </w:r>
      <w:hyperlink w:anchor="SENTENCIA_2016_219" w:history="1">
        <w:r w:rsidRPr="00FA1D41">
          <w:rPr>
            <w:rStyle w:val="TextoNormalCaracter"/>
          </w:rPr>
          <w:t>219/2016</w:t>
        </w:r>
      </w:hyperlink>
      <w:r w:rsidRPr="00FA1D41">
        <w:rPr>
          <w:rStyle w:val="TextoNormalCaracter"/>
        </w:rPr>
        <w:t xml:space="preserve">, f. 6; </w:t>
      </w:r>
      <w:hyperlink w:anchor="SENTENCIA_2016_220" w:history="1">
        <w:r w:rsidRPr="00FA1D41">
          <w:rPr>
            <w:rStyle w:val="TextoNormalCaracter"/>
          </w:rPr>
          <w:t>220/2016</w:t>
        </w:r>
      </w:hyperlink>
      <w:r w:rsidRPr="00FA1D41">
        <w:rPr>
          <w:rStyle w:val="TextoNormalCaracter"/>
        </w:rPr>
        <w:t>, f. 6.</w:t>
      </w:r>
    </w:p>
    <w:p w:rsidR="00FA1D41" w:rsidRPr="00FA1D41" w:rsidRDefault="00FA1D41" w:rsidP="00FA1D41">
      <w:pPr>
        <w:pStyle w:val="TextoNormalSangraFrancesa"/>
        <w:rPr>
          <w:rStyle w:val="TextoNormalCaracter"/>
        </w:rPr>
      </w:pPr>
      <w:bookmarkStart w:id="775" w:name="DESCRIPTORALFABETICO381"/>
      <w:r w:rsidRPr="00FA1D41">
        <w:rPr>
          <w:rStyle w:val="TextoNormalNegritaCaracter"/>
        </w:rPr>
        <w:t>Principio de unidad de la nación española</w:t>
      </w:r>
      <w:bookmarkEnd w:id="775"/>
      <w:r w:rsidRPr="00FA1D41">
        <w:rPr>
          <w:rStyle w:val="TextoNormalCaracter"/>
        </w:rPr>
        <w:t xml:space="preserve">, Auto </w:t>
      </w:r>
      <w:hyperlink w:anchor="AUTO_2016_141" w:history="1">
        <w:r w:rsidRPr="00FA1D41">
          <w:rPr>
            <w:rStyle w:val="TextoNormalCaracter"/>
          </w:rPr>
          <w:t>141/2016</w:t>
        </w:r>
      </w:hyperlink>
      <w:r w:rsidRPr="00FA1D41">
        <w:rPr>
          <w:rStyle w:val="TextoNormalCaracter"/>
        </w:rPr>
        <w:t>, f. 3.</w:t>
      </w:r>
    </w:p>
    <w:p w:rsidR="00FA1D41" w:rsidRPr="00FA1D41" w:rsidRDefault="00FA1D41" w:rsidP="00FA1D41">
      <w:pPr>
        <w:pStyle w:val="TextoNormalSangraFrancesa"/>
        <w:rPr>
          <w:rStyle w:val="TextoNormalCaracter"/>
        </w:rPr>
      </w:pPr>
      <w:bookmarkStart w:id="776" w:name="DESCRIPTORALFABETICO384"/>
      <w:r w:rsidRPr="00FA1D41">
        <w:rPr>
          <w:rStyle w:val="TextoNormalNegritaCaracter"/>
        </w:rPr>
        <w:t>Principio democrático</w:t>
      </w:r>
      <w:bookmarkEnd w:id="776"/>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 3; </w:t>
      </w:r>
      <w:hyperlink w:anchor="AUTO_2016_170" w:history="1">
        <w:r w:rsidRPr="00FA1D41">
          <w:rPr>
            <w:rStyle w:val="TextoNormalCaracter"/>
          </w:rPr>
          <w:t>170/2016</w:t>
        </w:r>
      </w:hyperlink>
      <w:r w:rsidRPr="00FA1D41">
        <w:rPr>
          <w:rStyle w:val="TextoNormalCaracter"/>
        </w:rPr>
        <w:t>, ff. 6, 7.</w:t>
      </w:r>
    </w:p>
    <w:p w:rsidR="00FA1D41" w:rsidRPr="00FA1D41" w:rsidRDefault="00FA1D41" w:rsidP="00FA1D41">
      <w:pPr>
        <w:pStyle w:val="TextoNormalSangraFrancesa"/>
        <w:rPr>
          <w:rStyle w:val="TextoNormalCaracter"/>
        </w:rPr>
      </w:pPr>
      <w:bookmarkStart w:id="777" w:name="DESCRIPTORALFABETICO645"/>
      <w:r w:rsidRPr="00FA1D41">
        <w:rPr>
          <w:rStyle w:val="TextoNormalNegritaCaracter"/>
        </w:rPr>
        <w:t xml:space="preserve">Principio </w:t>
      </w:r>
      <w:r w:rsidRPr="00FA1D41">
        <w:rPr>
          <w:rStyle w:val="TextoNormalNegritaCaracter"/>
          <w:i/>
        </w:rPr>
        <w:t>pro actione</w:t>
      </w:r>
      <w:bookmarkEnd w:id="777"/>
      <w:r w:rsidRPr="00FA1D41">
        <w:rPr>
          <w:rStyle w:val="TextoNormalCaracter"/>
        </w:rPr>
        <w:t xml:space="preserve">, Sentencias </w:t>
      </w:r>
      <w:hyperlink w:anchor="SENTENCIA_2016_133" w:history="1">
        <w:r w:rsidRPr="00FA1D41">
          <w:rPr>
            <w:rStyle w:val="TextoNormalCaracter"/>
          </w:rPr>
          <w:t>133/2016</w:t>
        </w:r>
      </w:hyperlink>
      <w:r w:rsidRPr="00FA1D41">
        <w:rPr>
          <w:rStyle w:val="TextoNormalCaracter"/>
        </w:rPr>
        <w:t xml:space="preserve">, f. 3; </w:t>
      </w:r>
      <w:hyperlink w:anchor="SENTENCIA_2016_140" w:history="1">
        <w:r w:rsidRPr="00FA1D41">
          <w:rPr>
            <w:rStyle w:val="TextoNormalCaracter"/>
          </w:rPr>
          <w:t>140/2016</w:t>
        </w:r>
      </w:hyperlink>
      <w:r w:rsidRPr="00FA1D41">
        <w:rPr>
          <w:rStyle w:val="TextoNormalCaracter"/>
        </w:rPr>
        <w:t xml:space="preserve">, f. 12; </w:t>
      </w:r>
      <w:hyperlink w:anchor="SENTENCIA_2016_163" w:history="1">
        <w:r w:rsidRPr="00FA1D41">
          <w:rPr>
            <w:rStyle w:val="TextoNormalCaracter"/>
          </w:rPr>
          <w:t>163/2016</w:t>
        </w:r>
      </w:hyperlink>
      <w:r w:rsidRPr="00FA1D41">
        <w:rPr>
          <w:rStyle w:val="TextoNormalCaracter"/>
        </w:rPr>
        <w:t>, f. 3.</w:t>
      </w:r>
    </w:p>
    <w:p w:rsidR="00FA1D41" w:rsidRPr="00FA1D41" w:rsidRDefault="00FA1D41" w:rsidP="00FA1D41">
      <w:pPr>
        <w:pStyle w:val="TextoNormalSangraFrancesa"/>
        <w:rPr>
          <w:rStyle w:val="TextoNormalCaracter"/>
        </w:rPr>
      </w:pPr>
      <w:bookmarkStart w:id="778" w:name="DESCRIPTORALFABETICO543"/>
      <w:r w:rsidRPr="00FA1D41">
        <w:rPr>
          <w:rStyle w:val="TextoNormalNegritaCaracter"/>
        </w:rPr>
        <w:t>Procedimiento administrativo común</w:t>
      </w:r>
      <w:bookmarkEnd w:id="778"/>
      <w:r w:rsidRPr="00FA1D41">
        <w:rPr>
          <w:rStyle w:val="TextoNormalCaracter"/>
        </w:rPr>
        <w:t xml:space="preserve">, Sentencia </w:t>
      </w:r>
      <w:hyperlink w:anchor="SENTENCIA_2016_155" w:history="1">
        <w:r w:rsidRPr="00FA1D41">
          <w:rPr>
            <w:rStyle w:val="TextoNormalCaracter"/>
          </w:rPr>
          <w:t>155/2016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779" w:name="DESCRIPTORALFABETICO438"/>
      <w:r w:rsidRPr="00FA1D41">
        <w:rPr>
          <w:rStyle w:val="TextoNormalNegritaCaracter"/>
        </w:rPr>
        <w:t>Procedimiento administrativo sancionador</w:t>
      </w:r>
      <w:bookmarkEnd w:id="779"/>
      <w:r w:rsidRPr="00FA1D41">
        <w:rPr>
          <w:rStyle w:val="TextoNormalCaracter"/>
        </w:rPr>
        <w:t xml:space="preserve">, Sentencia </w:t>
      </w:r>
      <w:hyperlink w:anchor="SENTENCIA_2016_142" w:history="1">
        <w:r w:rsidRPr="00FA1D41">
          <w:rPr>
            <w:rStyle w:val="TextoNormalCaracter"/>
          </w:rPr>
          <w:t>142/2016</w:t>
        </w:r>
      </w:hyperlink>
      <w:r w:rsidRPr="00FA1D41">
        <w:rPr>
          <w:rStyle w:val="TextoNormalCaracter"/>
        </w:rPr>
        <w:t>, ff. 12, 13.</w:t>
      </w:r>
    </w:p>
    <w:p w:rsidR="00FA1D41" w:rsidRPr="00FA1D41" w:rsidRDefault="00FA1D41" w:rsidP="00FA1D41">
      <w:pPr>
        <w:pStyle w:val="TextoNormalSangraFrancesa"/>
        <w:rPr>
          <w:rStyle w:val="TextoNormalCaracter"/>
        </w:rPr>
      </w:pPr>
      <w:bookmarkStart w:id="780" w:name="DESCRIPTORALFABETICO656"/>
      <w:r w:rsidRPr="00FA1D41">
        <w:rPr>
          <w:rStyle w:val="TextoNormalNegritaCaracter"/>
        </w:rPr>
        <w:t>Procedimiento contencioso-administrativo abreviado</w:t>
      </w:r>
      <w:bookmarkEnd w:id="780"/>
      <w:r w:rsidRPr="00FA1D41">
        <w:rPr>
          <w:rStyle w:val="TextoNormalCaracter"/>
        </w:rPr>
        <w:t xml:space="preserve">, Sentencia </w:t>
      </w:r>
      <w:hyperlink w:anchor="SENTENCIA_2016_163" w:history="1">
        <w:r w:rsidRPr="00FA1D41">
          <w:rPr>
            <w:rStyle w:val="TextoNormalCaracter"/>
          </w:rPr>
          <w:t>163/2016</w:t>
        </w:r>
      </w:hyperlink>
      <w:r w:rsidRPr="00FA1D41">
        <w:rPr>
          <w:rStyle w:val="TextoNormalCaracter"/>
        </w:rPr>
        <w:t>, f. 5.</w:t>
      </w:r>
    </w:p>
    <w:p w:rsidR="00FA1D41" w:rsidRPr="00FA1D41" w:rsidRDefault="00FA1D41" w:rsidP="00FA1D41">
      <w:pPr>
        <w:pStyle w:val="TextoNormalSangraFrancesa"/>
        <w:rPr>
          <w:rStyle w:val="TextoNormalCaracter"/>
        </w:rPr>
      </w:pPr>
      <w:bookmarkStart w:id="781" w:name="DESCRIPTORALFABETICO322"/>
      <w:r w:rsidRPr="00FA1D41">
        <w:rPr>
          <w:rStyle w:val="TextoNormalNegritaCaracter"/>
        </w:rPr>
        <w:t>Procedimiento de lectura única</w:t>
      </w:r>
      <w:bookmarkEnd w:id="781"/>
      <w:r w:rsidRPr="00FA1D41">
        <w:rPr>
          <w:rStyle w:val="TextoNormalCaracter"/>
        </w:rPr>
        <w:t xml:space="preserve">, Sentencias </w:t>
      </w:r>
      <w:hyperlink w:anchor="SENTENCIA_2016_153" w:history="1">
        <w:r w:rsidRPr="00FA1D41">
          <w:rPr>
            <w:rStyle w:val="TextoNormalCaracter"/>
          </w:rPr>
          <w:t>153/2016</w:t>
        </w:r>
      </w:hyperlink>
      <w:r w:rsidRPr="00FA1D41">
        <w:rPr>
          <w:rStyle w:val="TextoNormalCaracter"/>
        </w:rPr>
        <w:t xml:space="preserve">, f. 3 c); </w:t>
      </w:r>
      <w:hyperlink w:anchor="SENTENCIA_2016_185" w:history="1">
        <w:r w:rsidRPr="00FA1D41">
          <w:rPr>
            <w:rStyle w:val="TextoNormalCaracter"/>
          </w:rPr>
          <w:t>185/2016</w:t>
        </w:r>
      </w:hyperlink>
      <w:r w:rsidRPr="00FA1D41">
        <w:rPr>
          <w:rStyle w:val="TextoNormalCaracter"/>
        </w:rPr>
        <w:t xml:space="preserve">, f. 5; </w:t>
      </w:r>
      <w:hyperlink w:anchor="SENTENCIA_2016_215" w:history="1">
        <w:r w:rsidRPr="00FA1D41">
          <w:rPr>
            <w:rStyle w:val="TextoNormalCaracter"/>
          </w:rPr>
          <w:t>215/2016</w:t>
        </w:r>
      </w:hyperlink>
      <w:r w:rsidRPr="00FA1D41">
        <w:rPr>
          <w:rStyle w:val="TextoNormalCaracter"/>
        </w:rPr>
        <w:t>, ff. 1, 4, 5.</w:t>
      </w:r>
    </w:p>
    <w:p w:rsidR="00FA1D41" w:rsidRPr="00FA1D41" w:rsidRDefault="00FA1D41" w:rsidP="00FA1D41">
      <w:pPr>
        <w:pStyle w:val="TextoNormalSangraFrancesa"/>
        <w:rPr>
          <w:rStyle w:val="TextoNormalCaracter"/>
        </w:rPr>
      </w:pPr>
      <w:bookmarkStart w:id="782" w:name="DESCRIPTORALFABETICO578"/>
      <w:r w:rsidRPr="00FA1D41">
        <w:rPr>
          <w:rStyle w:val="TextoNormalNegritaCaracter"/>
        </w:rPr>
        <w:t>Procedimiento de modificación de condiciones de trabajo</w:t>
      </w:r>
      <w:bookmarkEnd w:id="782"/>
      <w:r w:rsidRPr="00FA1D41">
        <w:rPr>
          <w:rStyle w:val="TextoNormalCaracter"/>
        </w:rPr>
        <w:t xml:space="preserve">, Sentencia </w:t>
      </w:r>
      <w:hyperlink w:anchor="SENTENCIA_2016_149" w:history="1">
        <w:r w:rsidRPr="00FA1D41">
          <w:rPr>
            <w:rStyle w:val="TextoNormalCaracter"/>
          </w:rPr>
          <w:t>149/2016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783" w:name="DESCRIPTORALFABETICO385"/>
      <w:r w:rsidRPr="00FA1D41">
        <w:rPr>
          <w:rStyle w:val="TextoNormalNegritaCaracter"/>
        </w:rPr>
        <w:t>Procedimiento de reforma constitucional</w:t>
      </w:r>
      <w:bookmarkEnd w:id="783"/>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5 A) b).</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3, 5, 7; </w:t>
      </w:r>
      <w:hyperlink w:anchor="AUTO_2016_170" w:history="1">
        <w:r w:rsidRPr="00FA1D41">
          <w:rPr>
            <w:rStyle w:val="TextoNormalCaracter"/>
          </w:rPr>
          <w:t>170/2016</w:t>
        </w:r>
      </w:hyperlink>
      <w:r w:rsidRPr="00FA1D41">
        <w:rPr>
          <w:rStyle w:val="TextoNormalCaracter"/>
        </w:rPr>
        <w:t>, ff. 4 a 7.</w:t>
      </w:r>
    </w:p>
    <w:p w:rsidR="00FA1D41" w:rsidRPr="00FA1D41" w:rsidRDefault="00FA1D41" w:rsidP="00FA1D41">
      <w:pPr>
        <w:pStyle w:val="TextoNormalSangraFrancesa"/>
        <w:rPr>
          <w:rStyle w:val="TextoNormalCaracter"/>
        </w:rPr>
      </w:pPr>
      <w:bookmarkStart w:id="784" w:name="DESCRIPTORALFABETICO652"/>
      <w:r w:rsidRPr="00FA1D41">
        <w:rPr>
          <w:rStyle w:val="TextoNormalNegritaCaracter"/>
        </w:rPr>
        <w:t>Proceso civil de incapacitación</w:t>
      </w:r>
      <w:bookmarkEnd w:id="784"/>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785" w:name="DESCRIPTORALFABETICO653"/>
      <w:r w:rsidRPr="00FA1D41">
        <w:rPr>
          <w:rStyle w:val="TextoNormalNegritaCaracter"/>
        </w:rPr>
        <w:t>Proceso de ejecución hipotecaria</w:t>
      </w:r>
      <w:bookmarkEnd w:id="785"/>
      <w:r w:rsidRPr="00FA1D41">
        <w:rPr>
          <w:rStyle w:val="TextoNormalCaracter"/>
        </w:rPr>
        <w:t xml:space="preserve">, Sentencias </w:t>
      </w:r>
      <w:hyperlink w:anchor="SENTENCIA_2016_150" w:history="1">
        <w:r w:rsidRPr="00FA1D41">
          <w:rPr>
            <w:rStyle w:val="TextoNormalCaracter"/>
          </w:rPr>
          <w:t>150/2016</w:t>
        </w:r>
      </w:hyperlink>
      <w:r w:rsidRPr="00FA1D41">
        <w:rPr>
          <w:rStyle w:val="TextoNormalCaracter"/>
        </w:rPr>
        <w:t xml:space="preserve">, ff. 1 a 4; </w:t>
      </w:r>
      <w:hyperlink w:anchor="SENTENCIA_2016_151" w:history="1">
        <w:r w:rsidRPr="00FA1D41">
          <w:rPr>
            <w:rStyle w:val="TextoNormalCaracter"/>
          </w:rPr>
          <w:t>151/2016</w:t>
        </w:r>
      </w:hyperlink>
      <w:r w:rsidRPr="00FA1D41">
        <w:rPr>
          <w:rStyle w:val="TextoNormalCaracter"/>
        </w:rPr>
        <w:t xml:space="preserve">, ff. 1 a 4; </w:t>
      </w:r>
      <w:hyperlink w:anchor="SENTENCIA_2016_200" w:history="1">
        <w:r w:rsidRPr="00FA1D41">
          <w:rPr>
            <w:rStyle w:val="TextoNormalCaracter"/>
          </w:rPr>
          <w:t>200/2016</w:t>
        </w:r>
      </w:hyperlink>
      <w:r w:rsidRPr="00FA1D41">
        <w:rPr>
          <w:rStyle w:val="TextoNormalCaracter"/>
        </w:rPr>
        <w:t xml:space="preserve">, ff. 1, 4, 5.; </w:t>
      </w:r>
      <w:hyperlink w:anchor="SENTENCIA_2016_213" w:history="1">
        <w:r w:rsidRPr="00FA1D41">
          <w:rPr>
            <w:rStyle w:val="TextoNormalCaracter"/>
          </w:rPr>
          <w:t>213/2016</w:t>
        </w:r>
      </w:hyperlink>
      <w:r w:rsidRPr="00FA1D41">
        <w:rPr>
          <w:rStyle w:val="TextoNormalCaracter"/>
        </w:rPr>
        <w:t>, f. 6.</w:t>
      </w:r>
    </w:p>
    <w:p w:rsidR="00FA1D41" w:rsidRPr="00FA1D41" w:rsidRDefault="00FA1D41" w:rsidP="00FA1D41">
      <w:pPr>
        <w:pStyle w:val="TextoNormalSangraFrancesa"/>
        <w:rPr>
          <w:rStyle w:val="TextoNormalCaracter"/>
        </w:rPr>
      </w:pPr>
      <w:bookmarkStart w:id="786" w:name="DESCRIPTORALFABETICO216"/>
      <w:r w:rsidRPr="00FA1D41">
        <w:rPr>
          <w:rStyle w:val="TextoNormalNegritaCaracter"/>
        </w:rPr>
        <w:t>Proceso de impugnación de disposiciones autonómicas</w:t>
      </w:r>
      <w:bookmarkEnd w:id="786"/>
      <w:r w:rsidRPr="00FA1D41">
        <w:rPr>
          <w:rStyle w:val="TextoNormalCaracter"/>
        </w:rPr>
        <w:t xml:space="preserve">, Sentencia </w:t>
      </w:r>
      <w:hyperlink w:anchor="SENTENCIA_2016_215" w:history="1">
        <w:r w:rsidRPr="00FA1D41">
          <w:rPr>
            <w:rStyle w:val="TextoNormalCaracter"/>
          </w:rPr>
          <w:t>215/2016</w:t>
        </w:r>
      </w:hyperlink>
      <w:r w:rsidRPr="00FA1D41">
        <w:rPr>
          <w:rStyle w:val="TextoNormalCaracter"/>
        </w:rPr>
        <w:t>, f. 14.</w:t>
      </w:r>
    </w:p>
    <w:p w:rsidR="00FA1D41" w:rsidRPr="00FA1D41" w:rsidRDefault="00FA1D41" w:rsidP="00FA1D41">
      <w:pPr>
        <w:pStyle w:val="TextoNormalSangraFrancesa"/>
        <w:rPr>
          <w:rStyle w:val="TextoNormalCaracter"/>
        </w:rPr>
      </w:pPr>
      <w:bookmarkStart w:id="787" w:name="DESCRIPTORALFABETICO228"/>
      <w:r w:rsidRPr="00FA1D41">
        <w:rPr>
          <w:rStyle w:val="TextoNormalNegritaCaracter"/>
        </w:rPr>
        <w:t>Procesos fenecidos donde se aplicó una ley posteriormente declarada inconstitucional</w:t>
      </w:r>
      <w:bookmarkEnd w:id="787"/>
      <w:r w:rsidRPr="00FA1D41">
        <w:rPr>
          <w:rStyle w:val="TextoNormalCaracter"/>
        </w:rPr>
        <w:t xml:space="preserve">, Sentencia </w:t>
      </w:r>
      <w:hyperlink w:anchor="SENTENCIA_2016_125" w:history="1">
        <w:r w:rsidRPr="00FA1D41">
          <w:rPr>
            <w:rStyle w:val="TextoNormalCaracter"/>
          </w:rPr>
          <w:t>125/2016</w:t>
        </w:r>
      </w:hyperlink>
      <w:r w:rsidRPr="00FA1D41">
        <w:rPr>
          <w:rStyle w:val="TextoNormalCaracter"/>
        </w:rPr>
        <w:t>, f. 5.</w:t>
      </w:r>
    </w:p>
    <w:p w:rsidR="00FA1D41" w:rsidRPr="00FA1D41" w:rsidRDefault="00FA1D41" w:rsidP="00FA1D41">
      <w:pPr>
        <w:pStyle w:val="TextoNormalSangraFrancesa"/>
        <w:rPr>
          <w:rStyle w:val="TextoNormalCaracter"/>
        </w:rPr>
      </w:pPr>
      <w:bookmarkStart w:id="788" w:name="DESCRIPTORALFABETICO644"/>
      <w:r w:rsidRPr="00FA1D41">
        <w:rPr>
          <w:rStyle w:val="TextoNormalNegritaCaracter"/>
        </w:rPr>
        <w:t>Procuradores de los tribunales</w:t>
      </w:r>
      <w:bookmarkEnd w:id="788"/>
      <w:r w:rsidRPr="00FA1D41">
        <w:rPr>
          <w:rStyle w:val="TextoNormalCaracter"/>
        </w:rPr>
        <w:t xml:space="preserve">, Sentencia </w:t>
      </w:r>
      <w:hyperlink w:anchor="SENTENCIA_2016_222" w:history="1">
        <w:r w:rsidRPr="00FA1D41">
          <w:rPr>
            <w:rStyle w:val="TextoNormalCaracter"/>
          </w:rPr>
          <w:t>222/2016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789" w:name="DESCRIPTORALFABETICO453"/>
      <w:r w:rsidRPr="00FA1D41">
        <w:rPr>
          <w:rStyle w:val="TextoNormalNegritaCaracter"/>
        </w:rPr>
        <w:t>Producción de energía eléctrica</w:t>
      </w:r>
      <w:bookmarkEnd w:id="789"/>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1, 3 a 6; </w:t>
      </w:r>
      <w:hyperlink w:anchor="SENTENCIA_2016_174" w:history="1">
        <w:r w:rsidRPr="00FA1D41">
          <w:rPr>
            <w:rStyle w:val="TextoNormalCaracter"/>
          </w:rPr>
          <w:t>174/2016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790" w:name="DESCRIPTORALFABETICO564"/>
      <w:r w:rsidRPr="00FA1D41">
        <w:rPr>
          <w:rStyle w:val="TextoNormalNegritaCaracter"/>
        </w:rPr>
        <w:t>Productos farmacéuticos</w:t>
      </w:r>
      <w:bookmarkEnd w:id="790"/>
      <w:r w:rsidRPr="00FA1D41">
        <w:rPr>
          <w:rStyle w:val="TextoNormalCaracter"/>
        </w:rPr>
        <w:t xml:space="preserve">, Sentencia </w:t>
      </w:r>
      <w:hyperlink w:anchor="SENTENCIA_2016_156" w:history="1">
        <w:r w:rsidRPr="00FA1D41">
          <w:rPr>
            <w:rStyle w:val="TextoNormalCaracter"/>
          </w:rPr>
          <w:t>156/2016</w:t>
        </w:r>
      </w:hyperlink>
      <w:r w:rsidRPr="00FA1D41">
        <w:rPr>
          <w:rStyle w:val="TextoNormalCaracter"/>
        </w:rPr>
        <w:t>, f. 5.</w:t>
      </w:r>
    </w:p>
    <w:p w:rsidR="00FA1D41" w:rsidRPr="00FA1D41" w:rsidRDefault="00FA1D41" w:rsidP="00FA1D41">
      <w:pPr>
        <w:pStyle w:val="TextoNormalSangraFrancesa"/>
        <w:rPr>
          <w:rStyle w:val="TextoNormalCaracter"/>
        </w:rPr>
      </w:pPr>
      <w:bookmarkStart w:id="791" w:name="DESCRIPTORALFABETICO280"/>
      <w:r w:rsidRPr="00FA1D41">
        <w:rPr>
          <w:rStyle w:val="TextoNormalNegritaCaracter"/>
        </w:rPr>
        <w:t>Pronunciamiento sobre el fondo improcedente</w:t>
      </w:r>
      <w:bookmarkEnd w:id="791"/>
      <w:r w:rsidRPr="00FA1D41">
        <w:rPr>
          <w:rStyle w:val="TextoNormalCaracter"/>
        </w:rPr>
        <w:t xml:space="preserve">, Sentencia </w:t>
      </w:r>
      <w:hyperlink w:anchor="SENTENCIA_2016_189" w:history="1">
        <w:r w:rsidRPr="00FA1D41">
          <w:rPr>
            <w:rStyle w:val="TextoNormalCaracter"/>
          </w:rPr>
          <w:t>189/2016</w:t>
        </w:r>
      </w:hyperlink>
      <w:r w:rsidRPr="00FA1D41">
        <w:rPr>
          <w:rStyle w:val="TextoNormalCaracter"/>
        </w:rPr>
        <w:t>, f. 3.</w:t>
      </w:r>
    </w:p>
    <w:p w:rsidR="00FA1D41" w:rsidRPr="00FA1D41" w:rsidRDefault="00FA1D41" w:rsidP="00FA1D41">
      <w:pPr>
        <w:pStyle w:val="TextoNormalSangraFrancesa"/>
        <w:rPr>
          <w:rStyle w:val="TextoNormalCaracter"/>
        </w:rPr>
      </w:pPr>
      <w:bookmarkStart w:id="792" w:name="DESCRIPTORALFABETICO441"/>
      <w:r w:rsidRPr="00FA1D41">
        <w:rPr>
          <w:rStyle w:val="TextoNormalNegritaCaracter"/>
        </w:rPr>
        <w:t>Proporcionalidad de las sanciones administrativas</w:t>
      </w:r>
      <w:bookmarkEnd w:id="792"/>
      <w:r w:rsidRPr="00FA1D41">
        <w:rPr>
          <w:rStyle w:val="TextoNormalCaracter"/>
        </w:rPr>
        <w:t xml:space="preserve">, Auto </w:t>
      </w:r>
      <w:hyperlink w:anchor="AUTO_2016_187" w:history="1">
        <w:r w:rsidRPr="00FA1D41">
          <w:rPr>
            <w:rStyle w:val="TextoNormalCaracter"/>
          </w:rPr>
          <w:t>187/2016</w:t>
        </w:r>
      </w:hyperlink>
      <w:r w:rsidRPr="00FA1D41">
        <w:rPr>
          <w:rStyle w:val="TextoNormalCaracter"/>
        </w:rPr>
        <w:t>, ff. 2, 3, 5, 6.</w:t>
      </w:r>
    </w:p>
    <w:p w:rsidR="00FA1D41" w:rsidRPr="00FA1D41" w:rsidRDefault="00FA1D41" w:rsidP="00FA1D41">
      <w:pPr>
        <w:pStyle w:val="TextoNormalSangraFrancesa"/>
        <w:rPr>
          <w:rStyle w:val="TextoNormalCaracter"/>
        </w:rPr>
      </w:pPr>
      <w:bookmarkStart w:id="793" w:name="DESCRIPTORALFABETICO324"/>
      <w:r w:rsidRPr="00FA1D41">
        <w:rPr>
          <w:rStyle w:val="TextoNormalNegritaCaracter"/>
        </w:rPr>
        <w:t>Proposición de ley</w:t>
      </w:r>
      <w:bookmarkEnd w:id="793"/>
      <w:r w:rsidRPr="00FA1D41">
        <w:rPr>
          <w:rStyle w:val="TextoNormalCaracter"/>
        </w:rPr>
        <w:t xml:space="preserve">, Sentencias </w:t>
      </w:r>
      <w:hyperlink w:anchor="SENTENCIA_2016_153" w:history="1">
        <w:r w:rsidRPr="00FA1D41">
          <w:rPr>
            <w:rStyle w:val="TextoNormalCaracter"/>
          </w:rPr>
          <w:t>153/2016</w:t>
        </w:r>
      </w:hyperlink>
      <w:r w:rsidRPr="00FA1D41">
        <w:rPr>
          <w:rStyle w:val="TextoNormalCaracter"/>
        </w:rPr>
        <w:t xml:space="preserve">, f. 3 a); </w:t>
      </w:r>
      <w:hyperlink w:anchor="SENTENCIA_2016_224" w:history="1">
        <w:r w:rsidRPr="00FA1D41">
          <w:rPr>
            <w:rStyle w:val="TextoNormalCaracter"/>
          </w:rPr>
          <w:t>224/2016</w:t>
        </w:r>
      </w:hyperlink>
      <w:r w:rsidRPr="00FA1D41">
        <w:rPr>
          <w:rStyle w:val="TextoNormalCaracter"/>
        </w:rPr>
        <w:t xml:space="preserve">, ff. 1, 3; </w:t>
      </w:r>
      <w:hyperlink w:anchor="SENTENCIA_2016_225" w:history="1">
        <w:r w:rsidRPr="00FA1D41">
          <w:rPr>
            <w:rStyle w:val="TextoNormalCaracter"/>
          </w:rPr>
          <w:t>225/2016</w:t>
        </w:r>
      </w:hyperlink>
      <w:r w:rsidRPr="00FA1D41">
        <w:rPr>
          <w:rStyle w:val="TextoNormalCaracter"/>
        </w:rPr>
        <w:t>, ff. 1, 3.</w:t>
      </w:r>
    </w:p>
    <w:p w:rsidR="00FA1D41" w:rsidRPr="00FA1D41" w:rsidRDefault="00FA1D41" w:rsidP="00FA1D41">
      <w:pPr>
        <w:pStyle w:val="TextoNormalSangraFrancesa"/>
        <w:rPr>
          <w:rStyle w:val="TextoNormalCaracter"/>
        </w:rPr>
      </w:pPr>
      <w:bookmarkStart w:id="794" w:name="DESCRIPTORALFABETICO325"/>
      <w:r w:rsidRPr="00FA1D41">
        <w:rPr>
          <w:rStyle w:val="TextoNormalNegritaCaracter"/>
        </w:rPr>
        <w:t>Proposición no de ley</w:t>
      </w:r>
      <w:bookmarkEnd w:id="794"/>
      <w:r w:rsidRPr="00FA1D41">
        <w:rPr>
          <w:rStyle w:val="TextoNormalCaracter"/>
        </w:rPr>
        <w:t xml:space="preserve">, Sentencia </w:t>
      </w:r>
      <w:hyperlink w:anchor="SENTENCIA_2016_212" w:history="1">
        <w:r w:rsidRPr="00FA1D41">
          <w:rPr>
            <w:rStyle w:val="TextoNormalCaracter"/>
          </w:rPr>
          <w:t>212/2016</w:t>
        </w:r>
      </w:hyperlink>
      <w:r w:rsidRPr="00FA1D41">
        <w:rPr>
          <w:rStyle w:val="TextoNormalCaracter"/>
        </w:rPr>
        <w:t>, ff. 1 a 6.</w:t>
      </w:r>
    </w:p>
    <w:p w:rsidR="00FA1D41" w:rsidRPr="00FA1D41" w:rsidRDefault="00FA1D41" w:rsidP="00FA1D41">
      <w:pPr>
        <w:pStyle w:val="TextoNormalSangraFrancesa"/>
        <w:rPr>
          <w:rStyle w:val="TextoNormalCaracter"/>
        </w:rPr>
      </w:pPr>
      <w:bookmarkStart w:id="795" w:name="DESCRIPTORALFABETICO277"/>
      <w:r w:rsidRPr="00FA1D41">
        <w:rPr>
          <w:rStyle w:val="TextoNormalNegritaCaracter"/>
        </w:rPr>
        <w:t>Protección de datos de carácter personal en las resoluciones del Tribunal Constitucional</w:t>
      </w:r>
      <w:bookmarkEnd w:id="795"/>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 2 c).</w:t>
      </w:r>
    </w:p>
    <w:p w:rsidR="00FA1D41" w:rsidRPr="00FA1D41" w:rsidRDefault="00FA1D41" w:rsidP="00FA1D41">
      <w:pPr>
        <w:pStyle w:val="TextoNormalSangraFrancesa"/>
        <w:rPr>
          <w:rStyle w:val="TextoNormalCaracter"/>
        </w:rPr>
      </w:pPr>
      <w:bookmarkStart w:id="796" w:name="DESCRIPTORALFABETICO473"/>
      <w:r w:rsidRPr="00FA1D41">
        <w:rPr>
          <w:rStyle w:val="TextoNormalNegritaCaracter"/>
        </w:rPr>
        <w:t>Protección del medio ambiente</w:t>
      </w:r>
      <w:bookmarkEnd w:id="796"/>
      <w:r w:rsidRPr="00FA1D41">
        <w:rPr>
          <w:rStyle w:val="TextoNormalCaracter"/>
        </w:rPr>
        <w:t xml:space="preserve">, Sentencias </w:t>
      </w:r>
      <w:hyperlink w:anchor="SENTENCIA_2016_141" w:history="1">
        <w:r w:rsidRPr="00FA1D41">
          <w:rPr>
            <w:rStyle w:val="TextoNormalCaracter"/>
          </w:rPr>
          <w:t>141/2016</w:t>
        </w:r>
      </w:hyperlink>
      <w:r w:rsidRPr="00FA1D41">
        <w:rPr>
          <w:rStyle w:val="TextoNormalCaracter"/>
        </w:rPr>
        <w:t xml:space="preserve">, ff. 1 a 9; </w:t>
      </w:r>
      <w:hyperlink w:anchor="SENTENCIA_2016_157" w:history="1">
        <w:r w:rsidRPr="00FA1D41">
          <w:rPr>
            <w:rStyle w:val="TextoNormalCaracter"/>
          </w:rPr>
          <w:t>157/2016</w:t>
        </w:r>
      </w:hyperlink>
      <w:r w:rsidRPr="00FA1D41">
        <w:rPr>
          <w:rStyle w:val="TextoNormalCaracter"/>
        </w:rPr>
        <w:t>, ff. 1, 2, 4 a 6, 8, 9, VP.</w:t>
      </w:r>
    </w:p>
    <w:p w:rsidR="00FA1D41" w:rsidRPr="00FA1D41" w:rsidRDefault="00FA1D41" w:rsidP="00FA1D41">
      <w:pPr>
        <w:pStyle w:val="TextoNormalSangraFrancesa"/>
        <w:rPr>
          <w:rStyle w:val="TextoNormalCaracter"/>
        </w:rPr>
      </w:pPr>
      <w:bookmarkStart w:id="797" w:name="DESCRIPTORALFABETICO181"/>
      <w:r w:rsidRPr="00FA1D41">
        <w:rPr>
          <w:rStyle w:val="TextoNormalNegritaCaracter"/>
        </w:rPr>
        <w:t>Protección jurisdiccional en el orden social</w:t>
      </w:r>
      <w:bookmarkEnd w:id="797"/>
      <w:r w:rsidRPr="00FA1D41">
        <w:rPr>
          <w:rStyle w:val="TextoNormalCaracter"/>
        </w:rPr>
        <w:t xml:space="preserve">, Sentencia </w:t>
      </w:r>
      <w:hyperlink w:anchor="SENTENCIA_2016_149" w:history="1">
        <w:r w:rsidRPr="00FA1D41">
          <w:rPr>
            <w:rStyle w:val="TextoNormalCaracter"/>
          </w:rPr>
          <w:t>149/2016</w:t>
        </w:r>
      </w:hyperlink>
      <w:r w:rsidRPr="00FA1D41">
        <w:rPr>
          <w:rStyle w:val="TextoNormalCaracter"/>
        </w:rPr>
        <w:t>, ff. 3 a 6.</w:t>
      </w:r>
    </w:p>
    <w:p w:rsidR="00FA1D41" w:rsidRPr="00FA1D41" w:rsidRDefault="00FA1D41" w:rsidP="00FA1D41">
      <w:pPr>
        <w:pStyle w:val="TextoNormalSangraFrancesa"/>
        <w:rPr>
          <w:rStyle w:val="TextoNormalCaracter"/>
        </w:rPr>
      </w:pPr>
      <w:bookmarkStart w:id="798" w:name="DESCRIPTORALFABETICO550"/>
      <w:r w:rsidRPr="00FA1D41">
        <w:rPr>
          <w:rStyle w:val="TextoNormalNegritaCaracter"/>
        </w:rPr>
        <w:t>Protección social</w:t>
      </w:r>
      <w:bookmarkEnd w:id="798"/>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9.</w:t>
      </w:r>
    </w:p>
    <w:p w:rsidR="00FA1D41" w:rsidRPr="00FA1D41" w:rsidRDefault="00FA1D41" w:rsidP="00FA1D41">
      <w:pPr>
        <w:pStyle w:val="TextoNormalSangraFrancesa"/>
        <w:rPr>
          <w:rStyle w:val="TextoNormalCaracter"/>
        </w:rPr>
      </w:pPr>
      <w:bookmarkStart w:id="799" w:name="DESCRIPTORALFABETICO672"/>
      <w:r w:rsidRPr="00FA1D41">
        <w:rPr>
          <w:rStyle w:val="TextoNormalNegritaCaracter"/>
        </w:rPr>
        <w:t>Prueba de cargo suficiente</w:t>
      </w:r>
      <w:bookmarkEnd w:id="799"/>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4.</w:t>
      </w:r>
    </w:p>
    <w:p w:rsidR="00FA1D41" w:rsidRPr="00FA1D41" w:rsidRDefault="00FA1D41" w:rsidP="00FA1D41">
      <w:pPr>
        <w:pStyle w:val="TextoNormalSangraFrancesa"/>
        <w:rPr>
          <w:rStyle w:val="TextoNormalCaracter"/>
        </w:rPr>
      </w:pPr>
      <w:bookmarkStart w:id="800" w:name="DESCRIPTORALFABETICO489"/>
      <w:r w:rsidRPr="00FA1D41">
        <w:rPr>
          <w:rStyle w:val="TextoNormalNegritaCaracter"/>
        </w:rPr>
        <w:t>Prueba de los usos y costumbres</w:t>
      </w:r>
      <w:bookmarkEnd w:id="800"/>
      <w:r w:rsidRPr="00FA1D41">
        <w:rPr>
          <w:rStyle w:val="TextoNormalCaracter"/>
        </w:rPr>
        <w:t xml:space="preserve">, Sentencia </w:t>
      </w:r>
      <w:hyperlink w:anchor="SENTENCIA_2016_192" w:history="1">
        <w:r w:rsidRPr="00FA1D41">
          <w:rPr>
            <w:rStyle w:val="TextoNormalCaracter"/>
          </w:rPr>
          <w:t>192/2016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801" w:name="DESCRIPTORALFABETICO416"/>
      <w:r w:rsidRPr="00FA1D41">
        <w:rPr>
          <w:rStyle w:val="TextoNormalNegritaCaracter"/>
        </w:rPr>
        <w:t>Puestos de libre designación</w:t>
      </w:r>
      <w:bookmarkEnd w:id="801"/>
      <w:r w:rsidRPr="00FA1D41">
        <w:rPr>
          <w:rStyle w:val="TextoNormalCaracter"/>
        </w:rPr>
        <w:t xml:space="preserve">, Auto </w:t>
      </w:r>
      <w:hyperlink w:anchor="AUTO_2016_176" w:history="1">
        <w:r w:rsidRPr="00FA1D41">
          <w:rPr>
            <w:rStyle w:val="TextoNormalCaracter"/>
          </w:rPr>
          <w:t>176/2016</w:t>
        </w:r>
      </w:hyperlink>
      <w:r w:rsidRPr="00FA1D41">
        <w:rPr>
          <w:rStyle w:val="TextoNormalCaracter"/>
        </w:rPr>
        <w:t>, ff. de 4 a 7.</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Q</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02" w:name="DESCRIPTORALFABETICO663"/>
      <w:r w:rsidRPr="00FA1D41">
        <w:rPr>
          <w:rStyle w:val="TextoNormalNegritaCaracter"/>
        </w:rPr>
        <w:t>Querella</w:t>
      </w:r>
      <w:bookmarkEnd w:id="802"/>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2, 3, 5.</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R</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03" w:name="DESCRIPTORALFABETICO475"/>
      <w:r w:rsidRPr="00FA1D41">
        <w:rPr>
          <w:rStyle w:val="TextoNormalNegritaCaracter"/>
        </w:rPr>
        <w:t>Radiotelevisión pública</w:t>
      </w:r>
      <w:bookmarkEnd w:id="803"/>
      <w:r w:rsidRPr="00FA1D41">
        <w:rPr>
          <w:rStyle w:val="TextoNormalCaracter"/>
        </w:rPr>
        <w:t xml:space="preserve">, Sentencia </w:t>
      </w:r>
      <w:hyperlink w:anchor="SENTENCIA_2016_153" w:history="1">
        <w:r w:rsidRPr="00FA1D41">
          <w:rPr>
            <w:rStyle w:val="TextoNormalCaracter"/>
          </w:rPr>
          <w:t>153/2016</w:t>
        </w:r>
      </w:hyperlink>
      <w:r w:rsidRPr="00FA1D41">
        <w:rPr>
          <w:rStyle w:val="TextoNormalCaracter"/>
        </w:rPr>
        <w:t>, ff. 1 a 3.</w:t>
      </w:r>
    </w:p>
    <w:p w:rsidR="00FA1D41" w:rsidRPr="00FA1D41" w:rsidRDefault="00FA1D41" w:rsidP="00FA1D41">
      <w:pPr>
        <w:pStyle w:val="TextoNormalSangraFrancesa"/>
        <w:rPr>
          <w:rStyle w:val="TextoNormalCaracter"/>
        </w:rPr>
      </w:pPr>
      <w:bookmarkStart w:id="804" w:name="DESCRIPTORALFABETICO131"/>
      <w:r w:rsidRPr="00FA1D41">
        <w:rPr>
          <w:rStyle w:val="TextoNormalNegritaCaracter"/>
        </w:rPr>
        <w:t>Ratificación judicial del internamiento psiquiátrico</w:t>
      </w:r>
      <w:bookmarkEnd w:id="804"/>
      <w:r w:rsidRPr="00FA1D41">
        <w:rPr>
          <w:rStyle w:val="TextoNormalCaracter"/>
        </w:rPr>
        <w:t xml:space="preserve">, Sentencia </w:t>
      </w:r>
      <w:hyperlink w:anchor="SENTENCIA_2016_132" w:history="1">
        <w:r w:rsidRPr="00FA1D41">
          <w:rPr>
            <w:rStyle w:val="TextoNormalCaracter"/>
          </w:rPr>
          <w:t>132/2016</w:t>
        </w:r>
      </w:hyperlink>
      <w:r w:rsidRPr="00FA1D41">
        <w:rPr>
          <w:rStyle w:val="TextoNormalCaracter"/>
        </w:rPr>
        <w:t>, ff. 4, 5.</w:t>
      </w:r>
    </w:p>
    <w:p w:rsidR="00FA1D41" w:rsidRPr="00FA1D41" w:rsidRDefault="00FA1D41" w:rsidP="00FA1D41">
      <w:pPr>
        <w:pStyle w:val="TextoNormalSangraFrancesa"/>
        <w:rPr>
          <w:rStyle w:val="TextoNormalCaracter"/>
        </w:rPr>
      </w:pPr>
      <w:bookmarkStart w:id="805" w:name="DESCRIPTORALFABETICO544"/>
      <w:r w:rsidRPr="00FA1D41">
        <w:rPr>
          <w:rStyle w:val="TextoNormalNegritaCaracter"/>
        </w:rPr>
        <w:t>Reclamaciones económico-administrativas</w:t>
      </w:r>
      <w:bookmarkEnd w:id="805"/>
      <w:r w:rsidRPr="00FA1D41">
        <w:rPr>
          <w:rStyle w:val="TextoNormalCaracter"/>
        </w:rPr>
        <w:t xml:space="preserve">, Sentencia </w:t>
      </w:r>
      <w:hyperlink w:anchor="SENTENCIA_2016_133" w:history="1">
        <w:r w:rsidRPr="00FA1D41">
          <w:rPr>
            <w:rStyle w:val="TextoNormalCaracter"/>
          </w:rPr>
          <w:t>133/2016</w:t>
        </w:r>
      </w:hyperlink>
      <w:r w:rsidRPr="00FA1D41">
        <w:rPr>
          <w:rStyle w:val="TextoNormalCaracter"/>
        </w:rPr>
        <w:t>, ff. 1, 5.</w:t>
      </w:r>
    </w:p>
    <w:p w:rsidR="00FA1D41" w:rsidRPr="00FA1D41" w:rsidRDefault="00FA1D41" w:rsidP="00FA1D41">
      <w:pPr>
        <w:pStyle w:val="TextoNormalSangraFrancesa"/>
        <w:rPr>
          <w:rStyle w:val="TextoNormalCaracter"/>
        </w:rPr>
      </w:pPr>
      <w:bookmarkStart w:id="806" w:name="DESCRIPTORALFABETICO251"/>
      <w:r w:rsidRPr="00FA1D41">
        <w:rPr>
          <w:rStyle w:val="TextoNormalNegritaCaracter"/>
        </w:rPr>
        <w:t>Recurso de amparo contra actos judiciales</w:t>
      </w:r>
      <w:bookmarkEnd w:id="806"/>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1, 3 a 6; </w:t>
      </w:r>
      <w:hyperlink w:anchor="SENTENCIA_2016_138" w:history="1">
        <w:r w:rsidRPr="00FA1D41">
          <w:rPr>
            <w:rStyle w:val="TextoNormalCaracter"/>
          </w:rPr>
          <w:t>138/2016</w:t>
        </w:r>
      </w:hyperlink>
      <w:r w:rsidRPr="00FA1D41">
        <w:rPr>
          <w:rStyle w:val="TextoNormalCaracter"/>
        </w:rPr>
        <w:t>, f. 1.</w:t>
      </w:r>
    </w:p>
    <w:p w:rsidR="00FA1D41" w:rsidRPr="00FA1D41" w:rsidRDefault="00FA1D41" w:rsidP="00FA1D41">
      <w:pPr>
        <w:pStyle w:val="TextoNormalSangraFrancesa"/>
        <w:rPr>
          <w:rStyle w:val="TextoNormalCaracter"/>
        </w:rPr>
      </w:pPr>
      <w:bookmarkStart w:id="807" w:name="DESCRIPTORALFABETICO252"/>
      <w:r w:rsidRPr="00FA1D41">
        <w:rPr>
          <w:rStyle w:val="TextoNormalNegritaCaracter"/>
        </w:rPr>
        <w:t>Recurso de amparo contra actos parlamentarios</w:t>
      </w:r>
      <w:bookmarkEnd w:id="807"/>
      <w:r w:rsidRPr="00FA1D41">
        <w:rPr>
          <w:rStyle w:val="TextoNormalCaracter"/>
        </w:rPr>
        <w:t xml:space="preserve">, Sentencias </w:t>
      </w:r>
      <w:hyperlink w:anchor="SENTENCIA_2016_143" w:history="1">
        <w:r w:rsidRPr="00FA1D41">
          <w:rPr>
            <w:rStyle w:val="TextoNormalCaracter"/>
          </w:rPr>
          <w:t>143/2016</w:t>
        </w:r>
      </w:hyperlink>
      <w:r w:rsidRPr="00FA1D41">
        <w:rPr>
          <w:rStyle w:val="TextoNormalCaracter"/>
        </w:rPr>
        <w:t xml:space="preserve">, f. 2; </w:t>
      </w:r>
      <w:hyperlink w:anchor="SENTENCIA_2016_199" w:history="1">
        <w:r w:rsidRPr="00FA1D41">
          <w:rPr>
            <w:rStyle w:val="TextoNormalCaracter"/>
          </w:rPr>
          <w:t>199/2016</w:t>
        </w:r>
      </w:hyperlink>
      <w:r w:rsidRPr="00FA1D41">
        <w:rPr>
          <w:rStyle w:val="TextoNormalCaracter"/>
        </w:rPr>
        <w:t xml:space="preserve">, f. 2; </w:t>
      </w:r>
      <w:hyperlink w:anchor="SENTENCIA_2016_224" w:history="1">
        <w:r w:rsidRPr="00FA1D41">
          <w:rPr>
            <w:rStyle w:val="TextoNormalCaracter"/>
          </w:rPr>
          <w:t>224/2016</w:t>
        </w:r>
      </w:hyperlink>
      <w:r w:rsidRPr="00FA1D41">
        <w:rPr>
          <w:rStyle w:val="TextoNormalCaracter"/>
        </w:rPr>
        <w:t xml:space="preserve">, ff. 1 a 5; </w:t>
      </w:r>
      <w:hyperlink w:anchor="SENTENCIA_2016_225" w:history="1">
        <w:r w:rsidRPr="00FA1D41">
          <w:rPr>
            <w:rStyle w:val="TextoNormalCaracter"/>
          </w:rPr>
          <w:t>225/2016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808" w:name="DESCRIPTORALFABETICO247"/>
      <w:r w:rsidRPr="00FA1D41">
        <w:rPr>
          <w:rStyle w:val="TextoNormalNegritaCaracter"/>
        </w:rPr>
        <w:t>Recurso de amparo mixto</w:t>
      </w:r>
      <w:bookmarkEnd w:id="808"/>
      <w:r w:rsidRPr="00FA1D41">
        <w:rPr>
          <w:rStyle w:val="TextoNormalCaracter"/>
        </w:rPr>
        <w:t xml:space="preserve">, Sentencias </w:t>
      </w:r>
      <w:hyperlink w:anchor="SENTENCIA_2016_136" w:history="1">
        <w:r w:rsidRPr="00FA1D41">
          <w:rPr>
            <w:rStyle w:val="TextoNormalCaracter"/>
          </w:rPr>
          <w:t>136/2016</w:t>
        </w:r>
      </w:hyperlink>
      <w:r w:rsidRPr="00FA1D41">
        <w:rPr>
          <w:rStyle w:val="TextoNormalCaracter"/>
        </w:rPr>
        <w:t xml:space="preserve">, f. 2; </w:t>
      </w:r>
      <w:hyperlink w:anchor="SENTENCIA_2016_198" w:history="1">
        <w:r w:rsidRPr="00FA1D41">
          <w:rPr>
            <w:rStyle w:val="TextoNormalCaracter"/>
          </w:rPr>
          <w:t>198/2016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809" w:name="DESCRIPTORALFABETICO245"/>
      <w:r w:rsidRPr="00FA1D41">
        <w:rPr>
          <w:rStyle w:val="TextoNormalNegritaCaracter"/>
        </w:rPr>
        <w:t>Recurso de amparo no es una nueva instancia</w:t>
      </w:r>
      <w:bookmarkEnd w:id="809"/>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 4.</w:t>
      </w:r>
    </w:p>
    <w:p w:rsidR="00FA1D41" w:rsidRPr="00FA1D41" w:rsidRDefault="00FA1D41" w:rsidP="00FA1D41">
      <w:pPr>
        <w:pStyle w:val="TextoNormalSangraFrancesa"/>
        <w:rPr>
          <w:rStyle w:val="TextoNormalCaracter"/>
        </w:rPr>
      </w:pPr>
      <w:bookmarkStart w:id="810" w:name="DESCRIPTORALFABETICO646"/>
      <w:r w:rsidRPr="00FA1D41">
        <w:rPr>
          <w:rStyle w:val="TextoNormalNegritaCaracter"/>
        </w:rPr>
        <w:t>Recurso de casación para la unificación de doctrina</w:t>
      </w:r>
      <w:bookmarkEnd w:id="810"/>
      <w:r w:rsidRPr="00FA1D41">
        <w:rPr>
          <w:rStyle w:val="TextoNormalCaracter"/>
        </w:rPr>
        <w:t xml:space="preserve">, </w:t>
      </w:r>
    </w:p>
    <w:p w:rsidR="00FA1D41" w:rsidRPr="00FA1D41" w:rsidRDefault="00FA1D41" w:rsidP="00FA1D41">
      <w:pPr>
        <w:pStyle w:val="TextoNormalSangraFrancesa"/>
        <w:rPr>
          <w:rStyle w:val="TextoNormalCaracter"/>
        </w:rPr>
      </w:pPr>
      <w:r w:rsidRPr="00FA1D41">
        <w:rPr>
          <w:rStyle w:val="TextoNormalCursivaCaracter"/>
        </w:rPr>
        <w:t xml:space="preserve">    Objeto, </w:t>
      </w:r>
      <w:r w:rsidRPr="00FA1D41">
        <w:rPr>
          <w:rStyle w:val="TextoNormalCaracter"/>
        </w:rPr>
        <w:t xml:space="preserve">Sentencia </w:t>
      </w:r>
      <w:hyperlink w:anchor="SENTENCIA_2016_147" w:history="1">
        <w:r w:rsidRPr="00FA1D41">
          <w:rPr>
            <w:rStyle w:val="TextoNormalCaracter"/>
          </w:rPr>
          <w:t>147/2016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811" w:name="DESCRIPTORALFABETICO207"/>
      <w:r w:rsidRPr="00FA1D41">
        <w:rPr>
          <w:rStyle w:val="TextoNormalNegritaCaracter"/>
        </w:rPr>
        <w:t>Recurso de súplica contra providencias del Tribunal Constitucional</w:t>
      </w:r>
      <w:bookmarkEnd w:id="811"/>
      <w:r w:rsidRPr="00FA1D41">
        <w:rPr>
          <w:rStyle w:val="TextoNormalCaracter"/>
        </w:rPr>
        <w:t xml:space="preserve">, Auto </w:t>
      </w:r>
      <w:hyperlink w:anchor="AUTO_2016_181" w:history="1">
        <w:r w:rsidRPr="00FA1D41">
          <w:rPr>
            <w:rStyle w:val="TextoNormalCaracter"/>
          </w:rPr>
          <w:t>181/2016</w:t>
        </w:r>
      </w:hyperlink>
      <w:r w:rsidRPr="00FA1D41">
        <w:rPr>
          <w:rStyle w:val="TextoNormalCaracter"/>
        </w:rPr>
        <w:t>, f. único.</w:t>
      </w:r>
    </w:p>
    <w:p w:rsidR="00FA1D41" w:rsidRPr="00FA1D41" w:rsidRDefault="00FA1D41" w:rsidP="00FA1D41">
      <w:pPr>
        <w:pStyle w:val="TextoNormalSangraFrancesa"/>
        <w:rPr>
          <w:rStyle w:val="TextoNormalCaracter"/>
        </w:rPr>
      </w:pPr>
      <w:bookmarkStart w:id="812" w:name="DESCRIPTORALFABETICO545"/>
      <w:r w:rsidRPr="00FA1D41">
        <w:rPr>
          <w:rStyle w:val="TextoNormalNegritaCaracter"/>
        </w:rPr>
        <w:t>Recurso tributario de anulación</w:t>
      </w:r>
      <w:bookmarkEnd w:id="812"/>
      <w:r w:rsidRPr="00FA1D41">
        <w:rPr>
          <w:rStyle w:val="TextoNormalCaracter"/>
        </w:rPr>
        <w:t xml:space="preserve">, Sentencia </w:t>
      </w:r>
      <w:hyperlink w:anchor="SENTENCIA_2016_133" w:history="1">
        <w:r w:rsidRPr="00FA1D41">
          <w:rPr>
            <w:rStyle w:val="TextoNormalCaracter"/>
          </w:rPr>
          <w:t>133/2016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813" w:name="DESCRIPTORALFABETICO156"/>
      <w:r w:rsidRPr="00FA1D41">
        <w:rPr>
          <w:rStyle w:val="TextoNormalNegritaCaracter"/>
          <w:i/>
        </w:rPr>
        <w:t>Reformatio in peius</w:t>
      </w:r>
      <w:bookmarkEnd w:id="813"/>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 5 e).</w:t>
      </w:r>
    </w:p>
    <w:p w:rsidR="00FA1D41" w:rsidRPr="00FA1D41" w:rsidRDefault="00FA1D41" w:rsidP="00FA1D41">
      <w:pPr>
        <w:pStyle w:val="TextoNormalSangraFrancesa"/>
        <w:rPr>
          <w:rStyle w:val="TextoNormalCaracter"/>
        </w:rPr>
      </w:pPr>
      <w:bookmarkStart w:id="814" w:name="DESCRIPTORALFABETICO454"/>
      <w:r w:rsidRPr="00FA1D41">
        <w:rPr>
          <w:rStyle w:val="TextoNormalNegritaCaracter"/>
        </w:rPr>
        <w:t>Régimen económico del sector eléctrico</w:t>
      </w:r>
      <w:bookmarkEnd w:id="814"/>
      <w:r w:rsidRPr="00FA1D41">
        <w:rPr>
          <w:rStyle w:val="TextoNormalCaracter"/>
        </w:rPr>
        <w:t xml:space="preserve">, Sentencias </w:t>
      </w:r>
      <w:hyperlink w:anchor="SENTENCIA_2016_167" w:history="1">
        <w:r w:rsidRPr="00FA1D41">
          <w:rPr>
            <w:rStyle w:val="TextoNormalCaracter"/>
          </w:rPr>
          <w:t>167/2016</w:t>
        </w:r>
      </w:hyperlink>
      <w:r w:rsidRPr="00FA1D41">
        <w:rPr>
          <w:rStyle w:val="TextoNormalCaracter"/>
        </w:rPr>
        <w:t xml:space="preserve">, ff. 3, 6; </w:t>
      </w:r>
      <w:hyperlink w:anchor="SENTENCIA_2016_174" w:history="1">
        <w:r w:rsidRPr="00FA1D41">
          <w:rPr>
            <w:rStyle w:val="TextoNormalCaracter"/>
          </w:rPr>
          <w:t>174/2016</w:t>
        </w:r>
      </w:hyperlink>
      <w:r w:rsidRPr="00FA1D41">
        <w:rPr>
          <w:rStyle w:val="TextoNormalCaracter"/>
        </w:rPr>
        <w:t xml:space="preserve">, ff. 1 a 3; </w:t>
      </w:r>
      <w:hyperlink w:anchor="SENTENCIA_2016_187" w:history="1">
        <w:r w:rsidRPr="00FA1D41">
          <w:rPr>
            <w:rStyle w:val="TextoNormalCaracter"/>
          </w:rPr>
          <w:t>187/2016</w:t>
        </w:r>
      </w:hyperlink>
      <w:r w:rsidRPr="00FA1D41">
        <w:rPr>
          <w:rStyle w:val="TextoNormalCaracter"/>
        </w:rPr>
        <w:t xml:space="preserve">, ff. 1 a 3; </w:t>
      </w:r>
      <w:hyperlink w:anchor="SENTENCIA_2016_188" w:history="1">
        <w:r w:rsidRPr="00FA1D41">
          <w:rPr>
            <w:rStyle w:val="TextoNormalCaracter"/>
          </w:rPr>
          <w:t>188/2016</w:t>
        </w:r>
      </w:hyperlink>
      <w:r w:rsidRPr="00FA1D41">
        <w:rPr>
          <w:rStyle w:val="TextoNormalCaracter"/>
        </w:rPr>
        <w:t xml:space="preserve">, ff. 1 a 3; </w:t>
      </w:r>
      <w:hyperlink w:anchor="SENTENCIA_2016_196" w:history="1">
        <w:r w:rsidRPr="00FA1D41">
          <w:rPr>
            <w:rStyle w:val="TextoNormalCaracter"/>
          </w:rPr>
          <w:t>196/2016</w:t>
        </w:r>
      </w:hyperlink>
      <w:r w:rsidRPr="00FA1D41">
        <w:rPr>
          <w:rStyle w:val="TextoNormalCaracter"/>
        </w:rPr>
        <w:t xml:space="preserve">, ff. 1 a 4; </w:t>
      </w:r>
      <w:hyperlink w:anchor="SENTENCIA_2016_197" w:history="1">
        <w:r w:rsidRPr="00FA1D41">
          <w:rPr>
            <w:rStyle w:val="TextoNormalCaracter"/>
          </w:rPr>
          <w:t>197/2016</w:t>
        </w:r>
      </w:hyperlink>
      <w:r w:rsidRPr="00FA1D41">
        <w:rPr>
          <w:rStyle w:val="TextoNormalCaracter"/>
        </w:rPr>
        <w:t xml:space="preserve">, ff. 1 a 3; </w:t>
      </w:r>
      <w:hyperlink w:anchor="SENTENCIA_2016_198" w:history="1">
        <w:r w:rsidRPr="00FA1D41">
          <w:rPr>
            <w:rStyle w:val="TextoNormalCaracter"/>
          </w:rPr>
          <w:t>198/2016</w:t>
        </w:r>
      </w:hyperlink>
      <w:r w:rsidRPr="00FA1D41">
        <w:rPr>
          <w:rStyle w:val="TextoNormalCaracter"/>
        </w:rPr>
        <w:t>, ff. 1 a 5.</w:t>
      </w:r>
    </w:p>
    <w:p w:rsidR="00FA1D41" w:rsidRPr="00FA1D41" w:rsidRDefault="00FA1D41" w:rsidP="00FA1D41">
      <w:pPr>
        <w:pStyle w:val="TextoNormalSangraFrancesa"/>
        <w:rPr>
          <w:rStyle w:val="TextoNormalCaracter"/>
        </w:rPr>
      </w:pPr>
      <w:bookmarkStart w:id="815" w:name="DESCRIPTORALFABETICO460"/>
      <w:r w:rsidRPr="00FA1D41">
        <w:rPr>
          <w:rStyle w:val="TextoNormalNegritaCaracter"/>
        </w:rPr>
        <w:t>Régimen energético</w:t>
      </w:r>
      <w:bookmarkEnd w:id="815"/>
      <w:r w:rsidRPr="00FA1D41">
        <w:rPr>
          <w:rStyle w:val="TextoNormalCaracter"/>
        </w:rPr>
        <w:t xml:space="preserve">, Sentencia </w:t>
      </w:r>
      <w:hyperlink w:anchor="SENTENCIA_2016_171" w:history="1">
        <w:r w:rsidRPr="00FA1D41">
          <w:rPr>
            <w:rStyle w:val="TextoNormalCaracter"/>
          </w:rPr>
          <w:t>171/2016</w:t>
        </w:r>
      </w:hyperlink>
      <w:r w:rsidRPr="00FA1D41">
        <w:rPr>
          <w:rStyle w:val="TextoNormalCaracter"/>
        </w:rPr>
        <w:t>, ff. 2 a 6.</w:t>
      </w:r>
    </w:p>
    <w:p w:rsidR="00FA1D41" w:rsidRPr="00FA1D41" w:rsidRDefault="00FA1D41" w:rsidP="00FA1D41">
      <w:pPr>
        <w:pStyle w:val="TextoNormalSangraFrancesa"/>
        <w:rPr>
          <w:rStyle w:val="TextoNormalCaracter"/>
        </w:rPr>
      </w:pPr>
      <w:bookmarkStart w:id="816" w:name="DESCRIPTORALFABETICO411"/>
      <w:r w:rsidRPr="00FA1D41">
        <w:rPr>
          <w:rStyle w:val="TextoNormalNegritaCaracter"/>
        </w:rPr>
        <w:t>Régimen estatutario</w:t>
      </w:r>
      <w:bookmarkEnd w:id="816"/>
      <w:r w:rsidRPr="00FA1D41">
        <w:rPr>
          <w:rStyle w:val="TextoNormalCaracter"/>
        </w:rPr>
        <w:t xml:space="preserve">, Sentencia </w:t>
      </w:r>
      <w:hyperlink w:anchor="SENTENCIA_2016_158" w:history="1">
        <w:r w:rsidRPr="00FA1D41">
          <w:rPr>
            <w:rStyle w:val="TextoNormalCaracter"/>
          </w:rPr>
          <w:t>158/2016</w:t>
        </w:r>
      </w:hyperlink>
      <w:r w:rsidRPr="00FA1D41">
        <w:rPr>
          <w:rStyle w:val="TextoNormalCaracter"/>
        </w:rPr>
        <w:t>, ff. 1, 3 a 6.</w:t>
      </w:r>
    </w:p>
    <w:p w:rsidR="00FA1D41" w:rsidRPr="00FA1D41" w:rsidRDefault="00FA1D41" w:rsidP="00FA1D41">
      <w:pPr>
        <w:pStyle w:val="TextoNormalSangraFrancesa"/>
        <w:rPr>
          <w:rStyle w:val="TextoNormalCaracter"/>
        </w:rPr>
      </w:pPr>
      <w:bookmarkStart w:id="817" w:name="DESCRIPTORALFABETICO303"/>
      <w:r w:rsidRPr="00FA1D41">
        <w:rPr>
          <w:rStyle w:val="TextoNormalNegritaCaracter"/>
        </w:rPr>
        <w:t>Régimen jurídico de las Administraciones públicas</w:t>
      </w:r>
      <w:bookmarkEnd w:id="817"/>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7.</w:t>
      </w:r>
    </w:p>
    <w:p w:rsidR="00FA1D41" w:rsidRPr="00FA1D41" w:rsidRDefault="00FA1D41" w:rsidP="00FA1D41">
      <w:pPr>
        <w:pStyle w:val="TextoNormalSangraFrancesa"/>
        <w:rPr>
          <w:rStyle w:val="TextoNormalCaracter"/>
        </w:rPr>
      </w:pPr>
      <w:bookmarkStart w:id="818" w:name="DESCRIPTORALFABETICO587"/>
      <w:r w:rsidRPr="00FA1D41">
        <w:rPr>
          <w:rStyle w:val="TextoNormalNegritaCaracter"/>
        </w:rPr>
        <w:t>Régimen sancionador en el orden social</w:t>
      </w:r>
      <w:bookmarkEnd w:id="818"/>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 9.</w:t>
      </w:r>
    </w:p>
    <w:p w:rsidR="00FA1D41" w:rsidRPr="00FA1D41" w:rsidRDefault="00FA1D41" w:rsidP="00FA1D41">
      <w:pPr>
        <w:pStyle w:val="TextoNormalSangraFrancesa"/>
        <w:rPr>
          <w:rStyle w:val="TextoNormalCaracter"/>
        </w:rPr>
      </w:pPr>
      <w:bookmarkStart w:id="819" w:name="DESCRIPTORALFABETICO689"/>
      <w:r w:rsidRPr="00FA1D41">
        <w:rPr>
          <w:rStyle w:val="TextoNormalNegritaCaracter"/>
        </w:rPr>
        <w:t>Región de Murcia</w:t>
      </w:r>
      <w:bookmarkEnd w:id="819"/>
      <w:r w:rsidRPr="00FA1D41">
        <w:rPr>
          <w:rStyle w:val="TextoNormalCaracter"/>
        </w:rPr>
        <w:t xml:space="preserve">, Sentencia </w:t>
      </w:r>
      <w:hyperlink w:anchor="SENTENCIA_2016_205" w:history="1">
        <w:r w:rsidRPr="00FA1D41">
          <w:rPr>
            <w:rStyle w:val="TextoNormalCaracter"/>
          </w:rPr>
          <w:t>205/2016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820" w:name="DESCRIPTORALFABETICO349"/>
      <w:r w:rsidRPr="00FA1D41">
        <w:rPr>
          <w:rStyle w:val="TextoNormalNegritaCaracter"/>
        </w:rPr>
        <w:t>Reglamentos parlamentarios</w:t>
      </w:r>
      <w:bookmarkEnd w:id="820"/>
      <w:r w:rsidRPr="00FA1D41">
        <w:rPr>
          <w:rStyle w:val="TextoNormalCaracter"/>
        </w:rPr>
        <w:t xml:space="preserve">, Sentencias </w:t>
      </w:r>
      <w:hyperlink w:anchor="SENTENCIA_2016_224" w:history="1">
        <w:r w:rsidRPr="00FA1D41">
          <w:rPr>
            <w:rStyle w:val="TextoNormalCaracter"/>
          </w:rPr>
          <w:t>224/2016</w:t>
        </w:r>
      </w:hyperlink>
      <w:r w:rsidRPr="00FA1D41">
        <w:rPr>
          <w:rStyle w:val="TextoNormalCaracter"/>
        </w:rPr>
        <w:t xml:space="preserve">, ff. 1, 3; </w:t>
      </w:r>
      <w:hyperlink w:anchor="SENTENCIA_2016_225" w:history="1">
        <w:r w:rsidRPr="00FA1D41">
          <w:rPr>
            <w:rStyle w:val="TextoNormalCaracter"/>
          </w:rPr>
          <w:t>225/2016</w:t>
        </w:r>
      </w:hyperlink>
      <w:r w:rsidRPr="00FA1D41">
        <w:rPr>
          <w:rStyle w:val="TextoNormalCaracter"/>
        </w:rPr>
        <w:t>, ff. 1, 3.</w:t>
      </w:r>
    </w:p>
    <w:p w:rsidR="00FA1D41" w:rsidRPr="00FA1D41" w:rsidRDefault="00FA1D41" w:rsidP="00FA1D41">
      <w:pPr>
        <w:pStyle w:val="TextoNormalSangraFrancesa"/>
        <w:rPr>
          <w:rStyle w:val="TextoNormalCaracter"/>
        </w:rPr>
      </w:pPr>
      <w:bookmarkStart w:id="821" w:name="DESCRIPTORALFABETICO520"/>
      <w:r w:rsidRPr="00FA1D41">
        <w:rPr>
          <w:rStyle w:val="TextoNormalNegritaCaracter"/>
        </w:rPr>
        <w:t>Reglas de resolución de conflicto de normas</w:t>
      </w:r>
      <w:bookmarkEnd w:id="821"/>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f. 2.</w:t>
      </w:r>
    </w:p>
    <w:p w:rsidR="00FA1D41" w:rsidRPr="00FA1D41" w:rsidRDefault="00FA1D41" w:rsidP="00FA1D41">
      <w:pPr>
        <w:pStyle w:val="TextoNormalSangraFrancesa"/>
        <w:rPr>
          <w:rStyle w:val="TextoNormalCaracter"/>
        </w:rPr>
      </w:pPr>
      <w:bookmarkStart w:id="822" w:name="DESCRIPTORALFABETICO287"/>
      <w:r w:rsidRPr="00FA1D41">
        <w:rPr>
          <w:rStyle w:val="TextoNormalNegritaCaracter"/>
        </w:rPr>
        <w:t>Relaciones entre órganos constitucionales</w:t>
      </w:r>
      <w:bookmarkEnd w:id="822"/>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823" w:name="DESCRIPTORALFABETICO588"/>
      <w:r w:rsidRPr="00FA1D41">
        <w:rPr>
          <w:rStyle w:val="TextoNormalNegritaCaracter"/>
        </w:rPr>
        <w:t>Relaciones laborales</w:t>
      </w:r>
      <w:bookmarkEnd w:id="823"/>
      <w:r w:rsidRPr="00FA1D41">
        <w:rPr>
          <w:rStyle w:val="TextoNormalCaracter"/>
        </w:rPr>
        <w:t xml:space="preserve">, Sentencia </w:t>
      </w:r>
      <w:hyperlink w:anchor="SENTENCIA_2016_159" w:history="1">
        <w:r w:rsidRPr="00FA1D41">
          <w:rPr>
            <w:rStyle w:val="TextoNormalCaracter"/>
          </w:rPr>
          <w:t>159/2016</w:t>
        </w:r>
      </w:hyperlink>
      <w:r w:rsidRPr="00FA1D41">
        <w:rPr>
          <w:rStyle w:val="TextoNormalCaracter"/>
        </w:rPr>
        <w:t>, ff. 2 a 9.</w:t>
      </w:r>
    </w:p>
    <w:p w:rsidR="00FA1D41" w:rsidRPr="00FA1D41" w:rsidRDefault="00FA1D41" w:rsidP="00FA1D41">
      <w:pPr>
        <w:pStyle w:val="TextoNormalSangraFrancesa"/>
        <w:rPr>
          <w:rStyle w:val="TextoNormalCaracter"/>
        </w:rPr>
      </w:pPr>
      <w:bookmarkStart w:id="824" w:name="DESCRIPTORALFABETICO264"/>
      <w:r w:rsidRPr="00FA1D41">
        <w:rPr>
          <w:rStyle w:val="TextoNormalNegritaCaracter"/>
        </w:rPr>
        <w:t>Repercusión política del asunto</w:t>
      </w:r>
      <w:bookmarkEnd w:id="824"/>
      <w:r w:rsidRPr="00FA1D41">
        <w:rPr>
          <w:rStyle w:val="TextoNormalCaracter"/>
        </w:rPr>
        <w:t xml:space="preserve">, Sentencias </w:t>
      </w:r>
      <w:hyperlink w:anchor="SENTENCIA_2016_143" w:history="1">
        <w:r w:rsidRPr="00FA1D41">
          <w:rPr>
            <w:rStyle w:val="TextoNormalCaracter"/>
          </w:rPr>
          <w:t>143/2016</w:t>
        </w:r>
      </w:hyperlink>
      <w:r w:rsidRPr="00FA1D41">
        <w:rPr>
          <w:rStyle w:val="TextoNormalCaracter"/>
        </w:rPr>
        <w:t xml:space="preserve">, f. 2; </w:t>
      </w:r>
      <w:hyperlink w:anchor="SENTENCIA_2016_199" w:history="1">
        <w:r w:rsidRPr="00FA1D41">
          <w:rPr>
            <w:rStyle w:val="TextoNormalCaracter"/>
          </w:rPr>
          <w:t>199/2016</w:t>
        </w:r>
      </w:hyperlink>
      <w:r w:rsidRPr="00FA1D41">
        <w:rPr>
          <w:rStyle w:val="TextoNormalCaracter"/>
        </w:rPr>
        <w:t xml:space="preserve">, f. 2; </w:t>
      </w:r>
      <w:hyperlink w:anchor="SENTENCIA_2016_212" w:history="1">
        <w:r w:rsidRPr="00FA1D41">
          <w:rPr>
            <w:rStyle w:val="TextoNormalCaracter"/>
          </w:rPr>
          <w:t>212/2016</w:t>
        </w:r>
      </w:hyperlink>
      <w:r w:rsidRPr="00FA1D41">
        <w:rPr>
          <w:rStyle w:val="TextoNormalCaracter"/>
        </w:rPr>
        <w:t xml:space="preserve">, f. 2; </w:t>
      </w:r>
      <w:hyperlink w:anchor="SENTENCIA_2016_224" w:history="1">
        <w:r w:rsidRPr="00FA1D41">
          <w:rPr>
            <w:rStyle w:val="TextoNormalCaracter"/>
          </w:rPr>
          <w:t>224/2016</w:t>
        </w:r>
      </w:hyperlink>
      <w:r w:rsidRPr="00FA1D41">
        <w:rPr>
          <w:rStyle w:val="TextoNormalCaracter"/>
        </w:rPr>
        <w:t>.</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 2.</w:t>
      </w:r>
    </w:p>
    <w:p w:rsidR="00FA1D41" w:rsidRPr="00FA1D41" w:rsidRDefault="00FA1D41" w:rsidP="00FA1D41">
      <w:pPr>
        <w:pStyle w:val="TextoNormalSangraFrancesa"/>
        <w:rPr>
          <w:rStyle w:val="TextoNormalCaracter"/>
        </w:rPr>
      </w:pPr>
      <w:bookmarkStart w:id="825" w:name="DESCRIPTORALFABETICO265"/>
      <w:r w:rsidRPr="00FA1D41">
        <w:rPr>
          <w:rStyle w:val="TextoNormalNegritaCaracter"/>
        </w:rPr>
        <w:t>Repercusión socioeconómica del asunto</w:t>
      </w:r>
      <w:bookmarkEnd w:id="825"/>
      <w:r w:rsidRPr="00FA1D41">
        <w:rPr>
          <w:rStyle w:val="TextoNormalCaracter"/>
        </w:rPr>
        <w:t xml:space="preserve">, Sentencias </w:t>
      </w:r>
      <w:hyperlink w:anchor="SENTENCIA_2016_131" w:history="1">
        <w:r w:rsidRPr="00FA1D41">
          <w:rPr>
            <w:rStyle w:val="TextoNormalCaracter"/>
          </w:rPr>
          <w:t>131/2016</w:t>
        </w:r>
      </w:hyperlink>
      <w:r w:rsidRPr="00FA1D41">
        <w:rPr>
          <w:rStyle w:val="TextoNormalCaracter"/>
        </w:rPr>
        <w:t xml:space="preserve">, f. 3; </w:t>
      </w:r>
      <w:hyperlink w:anchor="SENTENCIA_2016_166" w:history="1">
        <w:r w:rsidRPr="00FA1D41">
          <w:rPr>
            <w:rStyle w:val="TextoNormalCaracter"/>
          </w:rPr>
          <w:t>166/2016</w:t>
        </w:r>
      </w:hyperlink>
      <w:r w:rsidRPr="00FA1D41">
        <w:rPr>
          <w:rStyle w:val="TextoNormalCaracter"/>
        </w:rPr>
        <w:t xml:space="preserve">, f. 2; </w:t>
      </w:r>
      <w:hyperlink w:anchor="SENTENCIA_2016_219" w:history="1">
        <w:r w:rsidRPr="00FA1D41">
          <w:rPr>
            <w:rStyle w:val="TextoNormalCaracter"/>
          </w:rPr>
          <w:t>219/2016</w:t>
        </w:r>
      </w:hyperlink>
      <w:r w:rsidRPr="00FA1D41">
        <w:rPr>
          <w:rStyle w:val="TextoNormalCaracter"/>
        </w:rPr>
        <w:t xml:space="preserve">, f. 2; </w:t>
      </w:r>
      <w:hyperlink w:anchor="SENTENCIA_2016_220" w:history="1">
        <w:r w:rsidRPr="00FA1D41">
          <w:rPr>
            <w:rStyle w:val="TextoNormalCaracter"/>
          </w:rPr>
          <w:t>220/2016</w:t>
        </w:r>
      </w:hyperlink>
      <w:r w:rsidRPr="00FA1D41">
        <w:rPr>
          <w:rStyle w:val="TextoNormalCaracter"/>
        </w:rPr>
        <w:t>, f. 2.</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 2.</w:t>
      </w:r>
    </w:p>
    <w:p w:rsidR="00FA1D41" w:rsidRPr="00FA1D41" w:rsidRDefault="00FA1D41" w:rsidP="00FA1D41">
      <w:pPr>
        <w:pStyle w:val="TextoNormalSangraFrancesa"/>
        <w:rPr>
          <w:rStyle w:val="TextoNormalCaracter"/>
        </w:rPr>
      </w:pPr>
      <w:bookmarkStart w:id="826" w:name="DESCRIPTORALFABETICO509"/>
      <w:r w:rsidRPr="00FA1D41">
        <w:rPr>
          <w:rStyle w:val="TextoNormalNegritaCaracter"/>
        </w:rPr>
        <w:t>Reproducción de normas estatales</w:t>
      </w:r>
      <w:bookmarkEnd w:id="826"/>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f. 2, VP; </w:t>
      </w:r>
      <w:hyperlink w:anchor="SENTENCIA_2016_159" w:history="1">
        <w:r w:rsidRPr="00FA1D41">
          <w:rPr>
            <w:rStyle w:val="TextoNormalCaracter"/>
          </w:rPr>
          <w:t>159/2016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827" w:name="DESCRIPTORALFABETICO506"/>
      <w:r w:rsidRPr="00FA1D41">
        <w:rPr>
          <w:rStyle w:val="TextoNormalNegritaCaracter"/>
        </w:rPr>
        <w:t>Requisitos materiales de la normativa básica</w:t>
      </w:r>
      <w:bookmarkEnd w:id="827"/>
      <w:r w:rsidRPr="00FA1D41">
        <w:rPr>
          <w:rStyle w:val="TextoNormalCaracter"/>
        </w:rPr>
        <w:t xml:space="preserve">, Sentencia </w:t>
      </w:r>
      <w:hyperlink w:anchor="SENTENCIA_2016_165" w:history="1">
        <w:r w:rsidRPr="00FA1D41">
          <w:rPr>
            <w:rStyle w:val="TextoNormalCaracter"/>
          </w:rPr>
          <w:t>165/2016</w:t>
        </w:r>
      </w:hyperlink>
      <w:r w:rsidRPr="00FA1D41">
        <w:rPr>
          <w:rStyle w:val="TextoNormalCaracter"/>
        </w:rPr>
        <w:t>, f. 11, VP.</w:t>
      </w:r>
    </w:p>
    <w:p w:rsidR="00FA1D41" w:rsidRPr="00FA1D41" w:rsidRDefault="00FA1D41" w:rsidP="00FA1D41">
      <w:pPr>
        <w:pStyle w:val="TextoNormalSangraFrancesa"/>
        <w:rPr>
          <w:rStyle w:val="TextoNormalCaracter"/>
        </w:rPr>
      </w:pPr>
      <w:bookmarkStart w:id="828" w:name="DESCRIPTORALFABETICO554"/>
      <w:r w:rsidRPr="00FA1D41">
        <w:rPr>
          <w:rStyle w:val="TextoNormalNegritaCaracter"/>
        </w:rPr>
        <w:t>Resarcimiento de daños</w:t>
      </w:r>
      <w:bookmarkEnd w:id="828"/>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829" w:name="DESCRIPTORALFABETICO533"/>
      <w:r w:rsidRPr="00FA1D41">
        <w:rPr>
          <w:rStyle w:val="TextoNormalNegritaCaracter"/>
        </w:rPr>
        <w:t>Reserva de ley</w:t>
      </w:r>
      <w:bookmarkEnd w:id="829"/>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ff. 9, 11; </w:t>
      </w:r>
      <w:hyperlink w:anchor="SENTENCIA_2016_156" w:history="1">
        <w:r w:rsidRPr="00FA1D41">
          <w:rPr>
            <w:rStyle w:val="TextoNormalCaracter"/>
          </w:rPr>
          <w:t>156/2016</w:t>
        </w:r>
      </w:hyperlink>
      <w:r w:rsidRPr="00FA1D41">
        <w:rPr>
          <w:rStyle w:val="TextoNormalCaracter"/>
        </w:rPr>
        <w:t>, f. 5.</w:t>
      </w:r>
    </w:p>
    <w:p w:rsidR="00FA1D41" w:rsidRPr="00FA1D41" w:rsidRDefault="00FA1D41" w:rsidP="00FA1D41">
      <w:pPr>
        <w:pStyle w:val="TextoNormalSangraFrancesa"/>
        <w:rPr>
          <w:rStyle w:val="TextoNormalCaracter"/>
        </w:rPr>
      </w:pPr>
      <w:bookmarkStart w:id="830" w:name="DESCRIPTORALFABETICO534"/>
      <w:r w:rsidRPr="00FA1D41">
        <w:rPr>
          <w:rStyle w:val="TextoNormalNegritaCaracter"/>
        </w:rPr>
        <w:t>Reserva de ley orgánica</w:t>
      </w:r>
      <w:bookmarkEnd w:id="830"/>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ff. 6, 13; </w:t>
      </w:r>
      <w:hyperlink w:anchor="SENTENCIA_2016_180" w:history="1">
        <w:r w:rsidRPr="00FA1D41">
          <w:rPr>
            <w:rStyle w:val="TextoNormalCaracter"/>
          </w:rPr>
          <w:t>180/2016</w:t>
        </w:r>
      </w:hyperlink>
      <w:r w:rsidRPr="00FA1D41">
        <w:rPr>
          <w:rStyle w:val="TextoNormalCaracter"/>
        </w:rPr>
        <w:t xml:space="preserve">, f. 8; </w:t>
      </w:r>
      <w:hyperlink w:anchor="SENTENCIA_2016_185" w:history="1">
        <w:r w:rsidRPr="00FA1D41">
          <w:rPr>
            <w:rStyle w:val="TextoNormalCaracter"/>
          </w:rPr>
          <w:t>185/2016</w:t>
        </w:r>
      </w:hyperlink>
      <w:r w:rsidRPr="00FA1D41">
        <w:rPr>
          <w:rStyle w:val="TextoNormalCaracter"/>
        </w:rPr>
        <w:t xml:space="preserve">, ff.8-10, 17, VVPP I, II; </w:t>
      </w:r>
      <w:hyperlink w:anchor="SENTENCIA_2016_215" w:history="1">
        <w:r w:rsidRPr="00FA1D41">
          <w:rPr>
            <w:rStyle w:val="TextoNormalCaracter"/>
          </w:rPr>
          <w:t>215/2016</w:t>
        </w:r>
      </w:hyperlink>
      <w:r w:rsidRPr="00FA1D41">
        <w:rPr>
          <w:rStyle w:val="TextoNormalCaracter"/>
        </w:rPr>
        <w:t>, ff. 6, 8.</w:t>
      </w:r>
    </w:p>
    <w:p w:rsidR="00FA1D41" w:rsidRPr="00FA1D41" w:rsidRDefault="00FA1D41" w:rsidP="00FA1D41">
      <w:pPr>
        <w:pStyle w:val="TextoNormalSangraFrancesa"/>
        <w:rPr>
          <w:rStyle w:val="TextoNormalCaracter"/>
        </w:rPr>
      </w:pPr>
      <w:bookmarkStart w:id="831" w:name="DESCRIPTORALFABETICO266"/>
      <w:r w:rsidRPr="00FA1D41">
        <w:rPr>
          <w:rStyle w:val="TextoNormalNegritaCaracter"/>
        </w:rPr>
        <w:t>Resoluciones judiciales contradictorias</w:t>
      </w:r>
      <w:bookmarkEnd w:id="831"/>
      <w:r w:rsidRPr="00FA1D41">
        <w:rPr>
          <w:rStyle w:val="TextoNormalCaracter"/>
        </w:rPr>
        <w:t xml:space="preserve">, Sentencias </w:t>
      </w:r>
      <w:hyperlink w:anchor="SENTENCIA_2016_219" w:history="1">
        <w:r w:rsidRPr="00FA1D41">
          <w:rPr>
            <w:rStyle w:val="TextoNormalCaracter"/>
          </w:rPr>
          <w:t>219/2016</w:t>
        </w:r>
      </w:hyperlink>
      <w:r w:rsidRPr="00FA1D41">
        <w:rPr>
          <w:rStyle w:val="TextoNormalCaracter"/>
        </w:rPr>
        <w:t xml:space="preserve">, f. 2; </w:t>
      </w:r>
      <w:hyperlink w:anchor="SENTENCIA_2016_220" w:history="1">
        <w:r w:rsidRPr="00FA1D41">
          <w:rPr>
            <w:rStyle w:val="TextoNormalCaracter"/>
          </w:rPr>
          <w:t>220/2016</w:t>
        </w:r>
      </w:hyperlink>
      <w:r w:rsidRPr="00FA1D41">
        <w:rPr>
          <w:rStyle w:val="TextoNormalCaracter"/>
        </w:rPr>
        <w:t>, f. 2.</w:t>
      </w:r>
    </w:p>
    <w:p w:rsidR="00FA1D41" w:rsidRPr="00FA1D41" w:rsidRDefault="00FA1D41" w:rsidP="00FA1D41">
      <w:pPr>
        <w:pStyle w:val="TextoNormalSangraFrancesa"/>
        <w:rPr>
          <w:rStyle w:val="TextoNormalCaracter"/>
        </w:rPr>
      </w:pPr>
      <w:bookmarkStart w:id="832" w:name="DESCRIPTORALFABETICO331"/>
      <w:r w:rsidRPr="00FA1D41">
        <w:rPr>
          <w:rStyle w:val="TextoNormalNegritaCaracter"/>
        </w:rPr>
        <w:t>Resoluciones parlamentarias</w:t>
      </w:r>
      <w:bookmarkEnd w:id="832"/>
      <w:r w:rsidRPr="00FA1D41">
        <w:rPr>
          <w:rStyle w:val="TextoNormalCaracter"/>
        </w:rPr>
        <w:t xml:space="preserve">, Autos </w:t>
      </w:r>
      <w:hyperlink w:anchor="AUTO_2016_141" w:history="1">
        <w:r w:rsidRPr="00FA1D41">
          <w:rPr>
            <w:rStyle w:val="TextoNormalCaracter"/>
          </w:rPr>
          <w:t>141/2016</w:t>
        </w:r>
      </w:hyperlink>
      <w:r w:rsidRPr="00FA1D41">
        <w:rPr>
          <w:rStyle w:val="TextoNormalCaracter"/>
        </w:rPr>
        <w:t xml:space="preserve">, ff. 2 a 7; </w:t>
      </w:r>
      <w:hyperlink w:anchor="AUTO_2016_170" w:history="1">
        <w:r w:rsidRPr="00FA1D41">
          <w:rPr>
            <w:rStyle w:val="TextoNormalCaracter"/>
          </w:rPr>
          <w:t>170/2016</w:t>
        </w:r>
      </w:hyperlink>
      <w:r w:rsidRPr="00FA1D41">
        <w:rPr>
          <w:rStyle w:val="TextoNormalCaracter"/>
        </w:rPr>
        <w:t>, ff. 2 a 9.</w:t>
      </w:r>
    </w:p>
    <w:p w:rsidR="00FA1D41" w:rsidRPr="00FA1D41" w:rsidRDefault="00FA1D41" w:rsidP="00FA1D41">
      <w:pPr>
        <w:pStyle w:val="TextoNormalSangraFrancesa"/>
        <w:rPr>
          <w:rStyle w:val="TextoNormalCaracter"/>
        </w:rPr>
      </w:pPr>
      <w:bookmarkStart w:id="833" w:name="DESCRIPTORALFABETICO557"/>
      <w:r w:rsidRPr="00FA1D41">
        <w:rPr>
          <w:rStyle w:val="TextoNormalNegritaCaracter"/>
        </w:rPr>
        <w:t>Responsabilidad civil por daños</w:t>
      </w:r>
      <w:bookmarkEnd w:id="833"/>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a 9.</w:t>
      </w:r>
    </w:p>
    <w:p w:rsidR="00FA1D41" w:rsidRPr="00FA1D41" w:rsidRDefault="00FA1D41" w:rsidP="00FA1D41">
      <w:pPr>
        <w:pStyle w:val="TextoNormalSangraFrancesa"/>
        <w:rPr>
          <w:rStyle w:val="TextoNormalCaracter"/>
        </w:rPr>
      </w:pPr>
      <w:bookmarkStart w:id="834" w:name="DESCRIPTORALFABETICO87"/>
      <w:r w:rsidRPr="00FA1D41">
        <w:rPr>
          <w:rStyle w:val="TextoNormalNegritaCaracter"/>
        </w:rPr>
        <w:t>Responsabilidad financiera</w:t>
      </w:r>
      <w:bookmarkEnd w:id="834"/>
      <w:r w:rsidRPr="00FA1D41">
        <w:rPr>
          <w:rStyle w:val="TextoNormalCaracter"/>
        </w:rPr>
        <w:t xml:space="preserve">, Sentencia </w:t>
      </w:r>
      <w:hyperlink w:anchor="SENTENCIA_2016_180" w:history="1">
        <w:r w:rsidRPr="00FA1D41">
          <w:rPr>
            <w:rStyle w:val="TextoNormalCaracter"/>
          </w:rPr>
          <w:t>180/2016</w:t>
        </w:r>
      </w:hyperlink>
      <w:r w:rsidRPr="00FA1D41">
        <w:rPr>
          <w:rStyle w:val="TextoNormalCaracter"/>
        </w:rPr>
        <w:t>, f. 7.</w:t>
      </w:r>
    </w:p>
    <w:p w:rsidR="00FA1D41" w:rsidRPr="00FA1D41" w:rsidRDefault="00FA1D41" w:rsidP="00FA1D41">
      <w:pPr>
        <w:pStyle w:val="TextoNormalSangraFrancesa"/>
        <w:rPr>
          <w:rStyle w:val="TextoNormalCaracter"/>
        </w:rPr>
      </w:pPr>
      <w:bookmarkStart w:id="835" w:name="DESCRIPTORALFABETICO611"/>
      <w:r w:rsidRPr="00FA1D41">
        <w:rPr>
          <w:rStyle w:val="TextoNormalNegritaCaracter"/>
        </w:rPr>
        <w:t>Retroacción de actuaciones hasta el emplazamiento</w:t>
      </w:r>
      <w:bookmarkEnd w:id="835"/>
      <w:r w:rsidRPr="00FA1D41">
        <w:rPr>
          <w:rStyle w:val="TextoNormalCaracter"/>
        </w:rPr>
        <w:t xml:space="preserve">, Sentencias </w:t>
      </w:r>
      <w:hyperlink w:anchor="SENTENCIA_2016_150" w:history="1">
        <w:r w:rsidRPr="00FA1D41">
          <w:rPr>
            <w:rStyle w:val="TextoNormalCaracter"/>
          </w:rPr>
          <w:t>150/2016</w:t>
        </w:r>
      </w:hyperlink>
      <w:r w:rsidRPr="00FA1D41">
        <w:rPr>
          <w:rStyle w:val="TextoNormalCaracter"/>
        </w:rPr>
        <w:t xml:space="preserve">, f. 4; </w:t>
      </w:r>
      <w:hyperlink w:anchor="SENTENCIA_2016_151" w:history="1">
        <w:r w:rsidRPr="00FA1D41">
          <w:rPr>
            <w:rStyle w:val="TextoNormalCaracter"/>
          </w:rPr>
          <w:t>151/2016</w:t>
        </w:r>
      </w:hyperlink>
      <w:r w:rsidRPr="00FA1D41">
        <w:rPr>
          <w:rStyle w:val="TextoNormalCaracter"/>
        </w:rPr>
        <w:t>, f. 4.</w:t>
      </w:r>
    </w:p>
    <w:p w:rsidR="00FA1D41" w:rsidRPr="00FA1D41" w:rsidRDefault="00FA1D41" w:rsidP="00FA1D41">
      <w:pPr>
        <w:pStyle w:val="TextoNormalSangraFrancesa"/>
        <w:rPr>
          <w:rStyle w:val="TextoNormalCaracter"/>
        </w:rPr>
      </w:pPr>
      <w:bookmarkStart w:id="836" w:name="DESCRIPTORALFABETICO610"/>
      <w:r w:rsidRPr="00FA1D41">
        <w:rPr>
          <w:rStyle w:val="TextoNormalNegritaCaracter"/>
        </w:rPr>
        <w:t>Retroacción de actuaciones judiciales</w:t>
      </w:r>
      <w:bookmarkEnd w:id="836"/>
      <w:r w:rsidRPr="00FA1D41">
        <w:rPr>
          <w:rStyle w:val="TextoNormalCaracter"/>
        </w:rPr>
        <w:t xml:space="preserve">, Sentencia </w:t>
      </w:r>
      <w:hyperlink w:anchor="SENTENCIA_2016_201" w:history="1">
        <w:r w:rsidRPr="00FA1D41">
          <w:rPr>
            <w:rStyle w:val="TextoNormalCaracter"/>
          </w:rPr>
          <w:t>201/2016</w:t>
        </w:r>
      </w:hyperlink>
      <w:r w:rsidRPr="00FA1D41">
        <w:rPr>
          <w:rStyle w:val="TextoNormalCaracter"/>
        </w:rPr>
        <w:t>, f. 5.</w:t>
      </w:r>
    </w:p>
    <w:p w:rsidR="00FA1D41" w:rsidRPr="00FA1D41" w:rsidRDefault="00FA1D41" w:rsidP="00FA1D41">
      <w:pPr>
        <w:pStyle w:val="TextoNormalSangraFrancesa"/>
        <w:rPr>
          <w:rStyle w:val="TextoNormalCaracter"/>
        </w:rPr>
      </w:pPr>
      <w:bookmarkStart w:id="837" w:name="DESCRIPTORALFABETICO612"/>
      <w:r w:rsidRPr="00FA1D41">
        <w:rPr>
          <w:rStyle w:val="TextoNormalNegritaCaracter"/>
        </w:rPr>
        <w:t>Retroacción de actuaciones para que resuelva la Administración</w:t>
      </w:r>
      <w:bookmarkEnd w:id="837"/>
      <w:r w:rsidRPr="00FA1D41">
        <w:rPr>
          <w:rStyle w:val="TextoNormalCaracter"/>
        </w:rPr>
        <w:t xml:space="preserve">, Sentencia </w:t>
      </w:r>
      <w:hyperlink w:anchor="SENTENCIA_2016_136" w:history="1">
        <w:r w:rsidRPr="00FA1D41">
          <w:rPr>
            <w:rStyle w:val="TextoNormalCaracter"/>
          </w:rPr>
          <w:t>136/2016</w:t>
        </w:r>
      </w:hyperlink>
      <w:r w:rsidRPr="00FA1D41">
        <w:rPr>
          <w:rStyle w:val="TextoNormalCaracter"/>
        </w:rPr>
        <w:t>, f. 6.</w:t>
      </w:r>
    </w:p>
    <w:p w:rsidR="00FA1D41" w:rsidRPr="00FA1D41" w:rsidRDefault="00FA1D41" w:rsidP="00FA1D41">
      <w:pPr>
        <w:pStyle w:val="TextoNormalSangraFrancesa"/>
        <w:rPr>
          <w:rStyle w:val="TextoNormalCaracter"/>
        </w:rPr>
      </w:pPr>
      <w:bookmarkStart w:id="838" w:name="DESCRIPTORALFABETICO678"/>
      <w:r w:rsidRPr="00FA1D41">
        <w:rPr>
          <w:rStyle w:val="TextoNormalNegritaCaracter"/>
        </w:rPr>
        <w:t>Revisión de condena ante un tribunal superior</w:t>
      </w:r>
      <w:bookmarkEnd w:id="838"/>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ff. 6, 8, VP.</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S</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39" w:name="DESCRIPTORALFABETICO439"/>
      <w:r w:rsidRPr="00FA1D41">
        <w:rPr>
          <w:rStyle w:val="TextoNormalNegritaCaracter"/>
        </w:rPr>
        <w:t>Sanciones administrativas</w:t>
      </w:r>
      <w:bookmarkEnd w:id="839"/>
      <w:r w:rsidRPr="00FA1D41">
        <w:rPr>
          <w:rStyle w:val="TextoNormalCaracter"/>
        </w:rPr>
        <w:t xml:space="preserve">, Sentencias </w:t>
      </w:r>
      <w:hyperlink w:anchor="SENTENCIA_2016_141" w:history="1">
        <w:r w:rsidRPr="00FA1D41">
          <w:rPr>
            <w:rStyle w:val="TextoNormalCaracter"/>
          </w:rPr>
          <w:t>141/2016</w:t>
        </w:r>
      </w:hyperlink>
      <w:r w:rsidRPr="00FA1D41">
        <w:rPr>
          <w:rStyle w:val="TextoNormalCaracter"/>
        </w:rPr>
        <w:t xml:space="preserve">, f. 9; </w:t>
      </w:r>
      <w:hyperlink w:anchor="SENTENCIA_2016_142" w:history="1">
        <w:r w:rsidRPr="00FA1D41">
          <w:rPr>
            <w:rStyle w:val="TextoNormalCaracter"/>
          </w:rPr>
          <w:t>142/2016</w:t>
        </w:r>
      </w:hyperlink>
      <w:r w:rsidRPr="00FA1D41">
        <w:rPr>
          <w:rStyle w:val="TextoNormalCaracter"/>
        </w:rPr>
        <w:t>, ff. 7 a 11.</w:t>
      </w:r>
    </w:p>
    <w:p w:rsidR="00FA1D41" w:rsidRPr="00FA1D41" w:rsidRDefault="00FA1D41" w:rsidP="00FA1D41">
      <w:pPr>
        <w:pStyle w:val="TextoNormalSangraFrancesa"/>
        <w:rPr>
          <w:rStyle w:val="TextoNormalCaracter"/>
        </w:rPr>
      </w:pPr>
      <w:bookmarkStart w:id="840" w:name="DESCRIPTORALFABETICO372"/>
      <w:r w:rsidRPr="00FA1D41">
        <w:rPr>
          <w:rStyle w:val="TextoNormalNegritaCaracter"/>
        </w:rPr>
        <w:t>Sanciones administrativas con cobertura legal</w:t>
      </w:r>
      <w:bookmarkEnd w:id="840"/>
      <w:r w:rsidRPr="00FA1D41">
        <w:rPr>
          <w:rStyle w:val="TextoNormalCaracter"/>
        </w:rPr>
        <w:t xml:space="preserve">, Sentencias </w:t>
      </w:r>
      <w:hyperlink w:anchor="SENTENCIA_2016_142" w:history="1">
        <w:r w:rsidRPr="00FA1D41">
          <w:rPr>
            <w:rStyle w:val="TextoNormalCaracter"/>
          </w:rPr>
          <w:t>142/2016</w:t>
        </w:r>
      </w:hyperlink>
      <w:r w:rsidRPr="00FA1D41">
        <w:rPr>
          <w:rStyle w:val="TextoNormalCaracter"/>
        </w:rPr>
        <w:t xml:space="preserve">, ff. 7 a 9, 11; </w:t>
      </w:r>
      <w:hyperlink w:anchor="SENTENCIA_2016_186" w:history="1">
        <w:r w:rsidRPr="00FA1D41">
          <w:rPr>
            <w:rStyle w:val="TextoNormalCaracter"/>
          </w:rPr>
          <w:t>186/2016</w:t>
        </w:r>
      </w:hyperlink>
      <w:r w:rsidRPr="00FA1D41">
        <w:rPr>
          <w:rStyle w:val="TextoNormalCaracter"/>
        </w:rPr>
        <w:t>, ff. 2, 3.</w:t>
      </w:r>
    </w:p>
    <w:p w:rsidR="00FA1D41" w:rsidRPr="00FA1D41" w:rsidRDefault="00FA1D41" w:rsidP="00FA1D41">
      <w:pPr>
        <w:pStyle w:val="TextoNormalSangraFrancesa"/>
        <w:rPr>
          <w:rStyle w:val="TextoNormalCaracter"/>
        </w:rPr>
      </w:pPr>
      <w:bookmarkStart w:id="841" w:name="DESCRIPTORALFABETICO553"/>
      <w:r w:rsidRPr="00FA1D41">
        <w:rPr>
          <w:rStyle w:val="TextoNormalNegritaCaracter"/>
        </w:rPr>
        <w:t>Sanciones penitenciarias</w:t>
      </w:r>
      <w:bookmarkEnd w:id="841"/>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ff. 3 a 7.</w:t>
      </w:r>
    </w:p>
    <w:p w:rsidR="00FA1D41" w:rsidRPr="00FA1D41" w:rsidRDefault="00FA1D41" w:rsidP="00FA1D41">
      <w:pPr>
        <w:pStyle w:val="TextoNormalSangraFrancesa"/>
        <w:rPr>
          <w:rStyle w:val="TextoNormalCaracter"/>
        </w:rPr>
      </w:pPr>
      <w:bookmarkStart w:id="842" w:name="DESCRIPTORALFABETICO442"/>
      <w:r w:rsidRPr="00FA1D41">
        <w:rPr>
          <w:rStyle w:val="TextoNormalNegritaCaracter"/>
        </w:rPr>
        <w:t>Sanciones tributarias</w:t>
      </w:r>
      <w:bookmarkEnd w:id="842"/>
      <w:r w:rsidRPr="00FA1D41">
        <w:rPr>
          <w:rStyle w:val="TextoNormalCaracter"/>
        </w:rPr>
        <w:t xml:space="preserve">, Sentencia </w:t>
      </w:r>
      <w:hyperlink w:anchor="SENTENCIA_2016_133" w:history="1">
        <w:r w:rsidRPr="00FA1D41">
          <w:rPr>
            <w:rStyle w:val="TextoNormalCaracter"/>
          </w:rPr>
          <w:t>133/2016</w:t>
        </w:r>
      </w:hyperlink>
      <w:r w:rsidRPr="00FA1D41">
        <w:rPr>
          <w:rStyle w:val="TextoNormalCaracter"/>
        </w:rPr>
        <w:t>, f. 1.</w:t>
      </w:r>
    </w:p>
    <w:p w:rsidR="00FA1D41" w:rsidRPr="00FA1D41" w:rsidRDefault="00FA1D41" w:rsidP="00FA1D41">
      <w:pPr>
        <w:pStyle w:val="TextoNormalSangraFrancesa"/>
        <w:rPr>
          <w:rStyle w:val="TextoNormalCaracter"/>
        </w:rPr>
      </w:pPr>
      <w:bookmarkStart w:id="843" w:name="DESCRIPTORALFABETICO649"/>
      <w:r w:rsidRPr="00FA1D41">
        <w:rPr>
          <w:rStyle w:val="TextoNormalNegritaCaracter"/>
        </w:rPr>
        <w:t>Satisfacción extraprocesal de la pretensión</w:t>
      </w:r>
      <w:bookmarkEnd w:id="843"/>
      <w:r w:rsidRPr="00FA1D41">
        <w:rPr>
          <w:rStyle w:val="TextoNormalCaracter"/>
        </w:rPr>
        <w:t xml:space="preserve">, Sentencias </w:t>
      </w:r>
      <w:hyperlink w:anchor="SENTENCIA_2016_134" w:history="1">
        <w:r w:rsidRPr="00FA1D41">
          <w:rPr>
            <w:rStyle w:val="TextoNormalCaracter"/>
          </w:rPr>
          <w:t>134/2016</w:t>
        </w:r>
      </w:hyperlink>
      <w:r w:rsidRPr="00FA1D41">
        <w:rPr>
          <w:rStyle w:val="TextoNormalCaracter"/>
        </w:rPr>
        <w:t xml:space="preserve">, f. 3; </w:t>
      </w:r>
      <w:hyperlink w:anchor="SENTENCIA_2016_145" w:history="1">
        <w:r w:rsidRPr="00FA1D41">
          <w:rPr>
            <w:rStyle w:val="TextoNormalCaracter"/>
          </w:rPr>
          <w:t>145/2016</w:t>
        </w:r>
      </w:hyperlink>
      <w:r w:rsidRPr="00FA1D41">
        <w:rPr>
          <w:rStyle w:val="TextoNormalCaracter"/>
        </w:rPr>
        <w:t xml:space="preserve">, f. 2; </w:t>
      </w:r>
      <w:hyperlink w:anchor="SENTENCIA_2016_160" w:history="1">
        <w:r w:rsidRPr="00FA1D41">
          <w:rPr>
            <w:rStyle w:val="TextoNormalCaracter"/>
          </w:rPr>
          <w:t>160/2016</w:t>
        </w:r>
      </w:hyperlink>
      <w:r w:rsidRPr="00FA1D41">
        <w:rPr>
          <w:rStyle w:val="TextoNormalCaracter"/>
        </w:rPr>
        <w:t>, f. 3.</w:t>
      </w:r>
    </w:p>
    <w:p w:rsidR="00FA1D41" w:rsidRPr="00FA1D41" w:rsidRDefault="00FA1D41" w:rsidP="00FA1D41">
      <w:pPr>
        <w:pStyle w:val="TextoNormalSangraFrancesa"/>
        <w:rPr>
          <w:rStyle w:val="TextoNormalCaracter"/>
        </w:rPr>
      </w:pPr>
      <w:bookmarkStart w:id="844" w:name="DESCRIPTORALFABETICO566"/>
      <w:r w:rsidRPr="00FA1D41">
        <w:rPr>
          <w:rStyle w:val="TextoNormalNegritaCaracter"/>
        </w:rPr>
        <w:t>Seguridad nacional</w:t>
      </w:r>
      <w:bookmarkEnd w:id="844"/>
      <w:r w:rsidRPr="00FA1D41">
        <w:rPr>
          <w:rStyle w:val="TextoNormalCaracter"/>
        </w:rPr>
        <w:t xml:space="preserve">, Sentencia </w:t>
      </w:r>
      <w:hyperlink w:anchor="SENTENCIA_2016_184" w:history="1">
        <w:r w:rsidRPr="00FA1D41">
          <w:rPr>
            <w:rStyle w:val="TextoNormalCaracter"/>
          </w:rPr>
          <w:t>184/2016</w:t>
        </w:r>
      </w:hyperlink>
      <w:r w:rsidRPr="00FA1D41">
        <w:rPr>
          <w:rStyle w:val="TextoNormalCaracter"/>
        </w:rPr>
        <w:t>, ff. 1 a 7.</w:t>
      </w:r>
    </w:p>
    <w:p w:rsidR="00FA1D41" w:rsidRPr="00FA1D41" w:rsidRDefault="00FA1D41" w:rsidP="00FA1D41">
      <w:pPr>
        <w:pStyle w:val="TextoNormalSangraFrancesa"/>
        <w:rPr>
          <w:rStyle w:val="TextoNormalCaracter"/>
        </w:rPr>
      </w:pPr>
      <w:bookmarkStart w:id="845" w:name="DESCRIPTORALFABETICO390"/>
      <w:r w:rsidRPr="00FA1D41">
        <w:rPr>
          <w:rStyle w:val="TextoNormalNegritaCaracter"/>
        </w:rPr>
        <w:t>Seguridad pública</w:t>
      </w:r>
      <w:bookmarkEnd w:id="845"/>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8.</w:t>
      </w:r>
    </w:p>
    <w:p w:rsidR="00FA1D41" w:rsidRPr="00FA1D41" w:rsidRDefault="00FA1D41" w:rsidP="00FA1D41">
      <w:pPr>
        <w:pStyle w:val="TextoNormalSangraFrancesa"/>
        <w:rPr>
          <w:rStyle w:val="TextoNormalCaracter"/>
        </w:rPr>
      </w:pPr>
      <w:bookmarkStart w:id="846" w:name="DESCRIPTORALFABETICO567"/>
      <w:r w:rsidRPr="00FA1D41">
        <w:rPr>
          <w:rStyle w:val="TextoNormalNegritaCaracter"/>
        </w:rPr>
        <w:t>Seguridad Social</w:t>
      </w:r>
      <w:bookmarkEnd w:id="846"/>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9.</w:t>
      </w:r>
    </w:p>
    <w:p w:rsidR="00FA1D41" w:rsidRPr="00FA1D41" w:rsidRDefault="00FA1D41" w:rsidP="00FA1D41">
      <w:pPr>
        <w:pStyle w:val="TextoNormalSangraFrancesa"/>
        <w:rPr>
          <w:rStyle w:val="TextoNormalCaracter"/>
        </w:rPr>
      </w:pPr>
      <w:bookmarkStart w:id="847" w:name="DESCRIPTORALFABETICO518"/>
      <w:r w:rsidRPr="00FA1D41">
        <w:rPr>
          <w:rStyle w:val="TextoNormalNegritaCaracter"/>
        </w:rPr>
        <w:t>Selección de la norma aplicable</w:t>
      </w:r>
      <w:bookmarkEnd w:id="847"/>
      <w:r w:rsidRPr="00FA1D41">
        <w:rPr>
          <w:rStyle w:val="TextoNormalCaracter"/>
        </w:rPr>
        <w:t xml:space="preserve">, Sentencia </w:t>
      </w:r>
      <w:hyperlink w:anchor="SENTENCIA_2016_127" w:history="1">
        <w:r w:rsidRPr="00FA1D41">
          <w:rPr>
            <w:rStyle w:val="TextoNormalCaracter"/>
          </w:rPr>
          <w:t>127/2016</w:t>
        </w:r>
      </w:hyperlink>
      <w:r w:rsidRPr="00FA1D41">
        <w:rPr>
          <w:rStyle w:val="TextoNormalCaracter"/>
        </w:rPr>
        <w:t>, f. 2, VP.</w:t>
      </w:r>
    </w:p>
    <w:p w:rsidR="00FA1D41" w:rsidRPr="00FA1D41" w:rsidRDefault="00FA1D41" w:rsidP="00FA1D41">
      <w:pPr>
        <w:pStyle w:val="TextoNormalSangraFrancesa"/>
        <w:rPr>
          <w:rStyle w:val="TextoNormalCaracter"/>
        </w:rPr>
      </w:pPr>
      <w:bookmarkStart w:id="848" w:name="DESCRIPTORALFABETICO679"/>
      <w:r w:rsidRPr="00FA1D41">
        <w:rPr>
          <w:rStyle w:val="TextoNormalNegritaCaracter"/>
        </w:rPr>
        <w:t>Sentencia condenatoria en segunda instancia</w:t>
      </w:r>
      <w:bookmarkEnd w:id="848"/>
      <w:r w:rsidRPr="00FA1D41">
        <w:rPr>
          <w:rStyle w:val="TextoNormalCaracter"/>
        </w:rPr>
        <w:t xml:space="preserve">, Sentencia </w:t>
      </w:r>
      <w:hyperlink w:anchor="SENTENCIA_2016_172" w:history="1">
        <w:r w:rsidRPr="00FA1D41">
          <w:rPr>
            <w:rStyle w:val="TextoNormalCaracter"/>
          </w:rPr>
          <w:t>172/2016</w:t>
        </w:r>
      </w:hyperlink>
      <w:r w:rsidRPr="00FA1D41">
        <w:rPr>
          <w:rStyle w:val="TextoNormalCaracter"/>
        </w:rPr>
        <w:t>, ff. 6, 8, VP.</w:t>
      </w:r>
    </w:p>
    <w:p w:rsidR="00FA1D41" w:rsidRPr="00FA1D41" w:rsidRDefault="00FA1D41" w:rsidP="00FA1D41">
      <w:pPr>
        <w:pStyle w:val="TextoNormalSangraFrancesa"/>
        <w:rPr>
          <w:rStyle w:val="TextoNormalCaracter"/>
        </w:rPr>
      </w:pPr>
      <w:bookmarkStart w:id="849" w:name="DESCRIPTORALFABETICO157"/>
      <w:r w:rsidRPr="00FA1D41">
        <w:rPr>
          <w:rStyle w:val="TextoNormalNegritaCaracter"/>
        </w:rPr>
        <w:t>Sentencia fundada en Derecho</w:t>
      </w:r>
      <w:bookmarkEnd w:id="849"/>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1, 4, 7, 9.</w:t>
      </w:r>
    </w:p>
    <w:p w:rsidR="00FA1D41" w:rsidRPr="00FA1D41" w:rsidRDefault="00FA1D41" w:rsidP="00FA1D41">
      <w:pPr>
        <w:pStyle w:val="TextoNormalSangraFrancesa"/>
        <w:rPr>
          <w:rStyle w:val="TextoNormalCaracter"/>
        </w:rPr>
      </w:pPr>
      <w:bookmarkStart w:id="850" w:name="DESCRIPTORALFABETICO616"/>
      <w:r w:rsidRPr="00FA1D41">
        <w:rPr>
          <w:rStyle w:val="TextoNormalNegritaCaracter"/>
        </w:rPr>
        <w:t>Señalamiento de vista</w:t>
      </w:r>
      <w:bookmarkEnd w:id="850"/>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ff. 1, 4, 5.</w:t>
      </w:r>
    </w:p>
    <w:p w:rsidR="00FA1D41" w:rsidRPr="00FA1D41" w:rsidRDefault="00FA1D41" w:rsidP="00FA1D41">
      <w:pPr>
        <w:pStyle w:val="TextoNormalSangraFrancesa"/>
        <w:rPr>
          <w:rStyle w:val="TextoNormalCaracter"/>
        </w:rPr>
      </w:pPr>
      <w:bookmarkStart w:id="851" w:name="DESCRIPTORALFABETICO386"/>
      <w:r w:rsidRPr="00FA1D41">
        <w:rPr>
          <w:rStyle w:val="TextoNormalNegritaCaracter"/>
        </w:rPr>
        <w:t>Separación de poderes</w:t>
      </w:r>
      <w:bookmarkEnd w:id="851"/>
      <w:r w:rsidRPr="00FA1D41">
        <w:rPr>
          <w:rStyle w:val="TextoNormalCaracter"/>
        </w:rPr>
        <w:t xml:space="preserve">, Sentencia </w:t>
      </w:r>
      <w:hyperlink w:anchor="SENTENCIA_2016_185" w:history="1">
        <w:r w:rsidRPr="00FA1D41">
          <w:rPr>
            <w:rStyle w:val="TextoNormalCaracter"/>
          </w:rPr>
          <w:t>185/2016</w:t>
        </w:r>
      </w:hyperlink>
      <w:r w:rsidRPr="00FA1D41">
        <w:rPr>
          <w:rStyle w:val="TextoNormalCaracter"/>
        </w:rPr>
        <w:t>, ff. 8, 10, VP II.</w:t>
      </w:r>
    </w:p>
    <w:p w:rsidR="00FA1D41" w:rsidRPr="00FA1D41" w:rsidRDefault="00FA1D41" w:rsidP="00FA1D41">
      <w:pPr>
        <w:pStyle w:val="TextoNormalSangraFrancesa"/>
        <w:rPr>
          <w:rStyle w:val="TextoNormalCaracter"/>
        </w:rPr>
      </w:pPr>
      <w:bookmarkStart w:id="852" w:name="DESCRIPTORALFABETICO418"/>
      <w:r w:rsidRPr="00FA1D41">
        <w:rPr>
          <w:rStyle w:val="TextoNormalNegritaCaracter"/>
        </w:rPr>
        <w:t>Servicios públicos municipales</w:t>
      </w:r>
      <w:bookmarkEnd w:id="852"/>
      <w:r w:rsidRPr="00FA1D41">
        <w:rPr>
          <w:rStyle w:val="TextoNormalCaracter"/>
        </w:rPr>
        <w:t xml:space="preserve">, Sentencia </w:t>
      </w:r>
      <w:hyperlink w:anchor="SENTENCIA_2016_180" w:history="1">
        <w:r w:rsidRPr="00FA1D41">
          <w:rPr>
            <w:rStyle w:val="TextoNormalCaracter"/>
          </w:rPr>
          <w:t>180/2016</w:t>
        </w:r>
      </w:hyperlink>
      <w:r w:rsidRPr="00FA1D41">
        <w:rPr>
          <w:rStyle w:val="TextoNormalCaracter"/>
        </w:rPr>
        <w:t>, f. 7.</w:t>
      </w:r>
    </w:p>
    <w:p w:rsidR="00FA1D41" w:rsidRPr="00FA1D41" w:rsidRDefault="00FA1D41" w:rsidP="00FA1D41">
      <w:pPr>
        <w:pStyle w:val="TextoNormalSangraFrancesa"/>
        <w:rPr>
          <w:rStyle w:val="TextoNormalCaracter"/>
        </w:rPr>
      </w:pPr>
      <w:bookmarkStart w:id="853" w:name="DESCRIPTORALFABETICO546"/>
      <w:r w:rsidRPr="00FA1D41">
        <w:rPr>
          <w:rStyle w:val="TextoNormalNegritaCaracter"/>
        </w:rPr>
        <w:t>Silencio administrativo</w:t>
      </w:r>
      <w:bookmarkEnd w:id="853"/>
      <w:r w:rsidRPr="00FA1D41">
        <w:rPr>
          <w:rStyle w:val="TextoNormalCaracter"/>
        </w:rPr>
        <w:t xml:space="preserve">, Sentencia </w:t>
      </w:r>
      <w:hyperlink w:anchor="SENTENCIA_2016_175" w:history="1">
        <w:r w:rsidRPr="00FA1D41">
          <w:rPr>
            <w:rStyle w:val="TextoNormalCaracter"/>
          </w:rPr>
          <w:t>175/2016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854" w:name="DESCRIPTORALFABETICO547"/>
      <w:r w:rsidRPr="00FA1D41">
        <w:rPr>
          <w:rStyle w:val="TextoNormalNegritaCaracter"/>
        </w:rPr>
        <w:t>Silencio administrativo negativo</w:t>
      </w:r>
      <w:bookmarkEnd w:id="854"/>
      <w:r w:rsidRPr="00FA1D41">
        <w:rPr>
          <w:rStyle w:val="TextoNormalCaracter"/>
        </w:rPr>
        <w:t xml:space="preserve">, Sentencia </w:t>
      </w:r>
      <w:hyperlink w:anchor="SENTENCIA_2016_155" w:history="1">
        <w:r w:rsidRPr="00FA1D41">
          <w:rPr>
            <w:rStyle w:val="TextoNormalCaracter"/>
          </w:rPr>
          <w:t>155/2016</w:t>
        </w:r>
      </w:hyperlink>
      <w:r w:rsidRPr="00FA1D41">
        <w:rPr>
          <w:rStyle w:val="TextoNormalCaracter"/>
        </w:rPr>
        <w:t>, ff. 1, 2 a 7.</w:t>
      </w:r>
    </w:p>
    <w:p w:rsidR="00FA1D41" w:rsidRPr="00FA1D41" w:rsidRDefault="00FA1D41" w:rsidP="00FA1D41">
      <w:pPr>
        <w:pStyle w:val="TextoNormalSangraFrancesa"/>
        <w:rPr>
          <w:rStyle w:val="TextoNormalCaracter"/>
        </w:rPr>
      </w:pPr>
      <w:bookmarkStart w:id="855" w:name="DESCRIPTORALFABETICO548"/>
      <w:r w:rsidRPr="00FA1D41">
        <w:rPr>
          <w:rStyle w:val="TextoNormalNegritaCaracter"/>
        </w:rPr>
        <w:t>Silencio administrativo positivo</w:t>
      </w:r>
      <w:bookmarkEnd w:id="855"/>
      <w:r w:rsidRPr="00FA1D41">
        <w:rPr>
          <w:rStyle w:val="TextoNormalCaracter"/>
        </w:rPr>
        <w:t xml:space="preserve">, Sentencias </w:t>
      </w:r>
      <w:hyperlink w:anchor="SENTENCIA_2016_141" w:history="1">
        <w:r w:rsidRPr="00FA1D41">
          <w:rPr>
            <w:rStyle w:val="TextoNormalCaracter"/>
          </w:rPr>
          <w:t>141/2016</w:t>
        </w:r>
      </w:hyperlink>
      <w:r w:rsidRPr="00FA1D41">
        <w:rPr>
          <w:rStyle w:val="TextoNormalCaracter"/>
        </w:rPr>
        <w:t xml:space="preserve">, f. 8; </w:t>
      </w:r>
      <w:hyperlink w:anchor="SENTENCIA_2016_155" w:history="1">
        <w:r w:rsidRPr="00FA1D41">
          <w:rPr>
            <w:rStyle w:val="TextoNormalCaracter"/>
          </w:rPr>
          <w:t>155/2016</w:t>
        </w:r>
      </w:hyperlink>
      <w:r w:rsidRPr="00FA1D41">
        <w:rPr>
          <w:rStyle w:val="TextoNormalCaracter"/>
        </w:rPr>
        <w:t>, ff. 1, 2 a 7.</w:t>
      </w:r>
    </w:p>
    <w:p w:rsidR="00FA1D41" w:rsidRPr="00FA1D41" w:rsidRDefault="00FA1D41" w:rsidP="00FA1D41">
      <w:pPr>
        <w:pStyle w:val="TextoNormalSangraFrancesa"/>
        <w:rPr>
          <w:rStyle w:val="TextoNormalCaracter"/>
        </w:rPr>
      </w:pPr>
      <w:bookmarkStart w:id="856" w:name="DESCRIPTORALFABETICO574"/>
      <w:r w:rsidRPr="00FA1D41">
        <w:rPr>
          <w:rStyle w:val="TextoNormalNegritaCaracter"/>
        </w:rPr>
        <w:t>Sistema de la Seguridad Social</w:t>
      </w:r>
      <w:bookmarkEnd w:id="856"/>
      <w:r w:rsidRPr="00FA1D41">
        <w:rPr>
          <w:rStyle w:val="TextoNormalCaracter"/>
        </w:rPr>
        <w:t xml:space="preserve">, Auto </w:t>
      </w:r>
      <w:hyperlink w:anchor="AUTO_2016_184" w:history="1">
        <w:r w:rsidRPr="00FA1D41">
          <w:rPr>
            <w:rStyle w:val="TextoNormalCaracter"/>
          </w:rPr>
          <w:t>184/2016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857" w:name="DESCRIPTORALFABETICO497"/>
      <w:r w:rsidRPr="00FA1D41">
        <w:rPr>
          <w:rStyle w:val="TextoNormalNegritaCaracter"/>
        </w:rPr>
        <w:t>Situación de extraordinaria y urgente necesidad</w:t>
      </w:r>
      <w:bookmarkEnd w:id="857"/>
      <w:r w:rsidRPr="00FA1D41">
        <w:rPr>
          <w:rStyle w:val="TextoNormalCaracter"/>
        </w:rPr>
        <w:t xml:space="preserve">, Sentencia </w:t>
      </w:r>
      <w:hyperlink w:anchor="SENTENCIA_2016_139" w:history="1">
        <w:r w:rsidRPr="00FA1D41">
          <w:rPr>
            <w:rStyle w:val="TextoNormalCaracter"/>
          </w:rPr>
          <w:t>139/2016</w:t>
        </w:r>
      </w:hyperlink>
      <w:r w:rsidRPr="00FA1D41">
        <w:rPr>
          <w:rStyle w:val="TextoNormalCaracter"/>
        </w:rPr>
        <w:t>, f. 4, VP I, VP II.</w:t>
      </w:r>
    </w:p>
    <w:p w:rsidR="00FA1D41" w:rsidRPr="00FA1D41" w:rsidRDefault="00FA1D41" w:rsidP="00FA1D41">
      <w:pPr>
        <w:pStyle w:val="TextoNormalSangraFrancesa"/>
        <w:rPr>
          <w:rStyle w:val="TextoNormalCaracter"/>
        </w:rPr>
      </w:pPr>
      <w:bookmarkStart w:id="858" w:name="DESCRIPTORALFABETICO397"/>
      <w:r w:rsidRPr="00FA1D41">
        <w:rPr>
          <w:rStyle w:val="TextoNormalNegritaCaracter"/>
        </w:rPr>
        <w:t>Soberanía</w:t>
      </w:r>
      <w:bookmarkEnd w:id="858"/>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5 A) b).</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41" w:history="1">
        <w:r w:rsidRPr="00FA1D41">
          <w:rPr>
            <w:rStyle w:val="TextoNormalCaracter"/>
          </w:rPr>
          <w:t>141/2016</w:t>
        </w:r>
      </w:hyperlink>
      <w:r w:rsidRPr="00FA1D41">
        <w:rPr>
          <w:rStyle w:val="TextoNormalCaracter"/>
        </w:rPr>
        <w:t>, ff. 3 a 5.</w:t>
      </w:r>
    </w:p>
    <w:p w:rsidR="00FA1D41" w:rsidRPr="00FA1D41" w:rsidRDefault="00FA1D41" w:rsidP="00FA1D41">
      <w:pPr>
        <w:pStyle w:val="TextoNormalSangraFrancesa"/>
        <w:rPr>
          <w:rStyle w:val="TextoNormalCaracter"/>
        </w:rPr>
      </w:pPr>
      <w:bookmarkStart w:id="859" w:name="DESCRIPTORALFABETICO170"/>
      <w:r w:rsidRPr="00FA1D41">
        <w:rPr>
          <w:rStyle w:val="TextoNormalNegritaCaracter"/>
        </w:rPr>
        <w:t>Sobrecarga de trabajo del órgano judicial</w:t>
      </w:r>
      <w:bookmarkEnd w:id="859"/>
      <w:r w:rsidRPr="00FA1D41">
        <w:rPr>
          <w:rStyle w:val="TextoNormalCaracter"/>
        </w:rPr>
        <w:t xml:space="preserve">, Sentencia </w:t>
      </w:r>
      <w:hyperlink w:anchor="SENTENCIA_2016_129" w:history="1">
        <w:r w:rsidRPr="00FA1D41">
          <w:rPr>
            <w:rStyle w:val="TextoNormalCaracter"/>
          </w:rPr>
          <w:t>129/2016</w:t>
        </w:r>
      </w:hyperlink>
      <w:r w:rsidRPr="00FA1D41">
        <w:rPr>
          <w:rStyle w:val="TextoNormalCaracter"/>
        </w:rPr>
        <w:t>, f. 4.</w:t>
      </w:r>
    </w:p>
    <w:p w:rsidR="00FA1D41" w:rsidRPr="00FA1D41" w:rsidRDefault="00FA1D41" w:rsidP="00FA1D41">
      <w:pPr>
        <w:pStyle w:val="TextoNormalSangraFrancesa"/>
        <w:rPr>
          <w:rStyle w:val="TextoNormalCaracter"/>
        </w:rPr>
      </w:pPr>
      <w:bookmarkStart w:id="860" w:name="DESCRIPTORALFABETICO650"/>
      <w:r w:rsidRPr="00FA1D41">
        <w:rPr>
          <w:rStyle w:val="TextoNormalNegritaCaracter"/>
        </w:rPr>
        <w:t>Sobreseimiento provisional</w:t>
      </w:r>
      <w:bookmarkEnd w:id="860"/>
      <w:r w:rsidRPr="00FA1D41">
        <w:rPr>
          <w:rStyle w:val="TextoNormalCaracter"/>
        </w:rPr>
        <w:t xml:space="preserve">, Sentencias </w:t>
      </w:r>
      <w:hyperlink w:anchor="SENTENCIA_2016_130" w:history="1">
        <w:r w:rsidRPr="00FA1D41">
          <w:rPr>
            <w:rStyle w:val="TextoNormalCaracter"/>
          </w:rPr>
          <w:t>130/2016</w:t>
        </w:r>
      </w:hyperlink>
      <w:r w:rsidRPr="00FA1D41">
        <w:rPr>
          <w:rStyle w:val="TextoNormalCaracter"/>
        </w:rPr>
        <w:t xml:space="preserve">, ff. 1 a 3; </w:t>
      </w:r>
      <w:hyperlink w:anchor="SENTENCIA_2016_144" w:history="1">
        <w:r w:rsidRPr="00FA1D41">
          <w:rPr>
            <w:rStyle w:val="TextoNormalCaracter"/>
          </w:rPr>
          <w:t>144/2016</w:t>
        </w:r>
      </w:hyperlink>
      <w:r w:rsidRPr="00FA1D41">
        <w:rPr>
          <w:rStyle w:val="TextoNormalCaracter"/>
        </w:rPr>
        <w:t>, ff. 1 a 4.</w:t>
      </w:r>
    </w:p>
    <w:p w:rsidR="00FA1D41" w:rsidRPr="00FA1D41" w:rsidRDefault="00FA1D41" w:rsidP="00FA1D41">
      <w:pPr>
        <w:pStyle w:val="TextoNormalSangraFrancesa"/>
        <w:rPr>
          <w:rStyle w:val="TextoNormalCaracter"/>
        </w:rPr>
      </w:pPr>
      <w:bookmarkStart w:id="861" w:name="DESCRIPTORALFABETICO539"/>
      <w:r w:rsidRPr="00FA1D41">
        <w:rPr>
          <w:rStyle w:val="TextoNormalNegritaCaracter"/>
        </w:rPr>
        <w:t>Sociedades mercantiles</w:t>
      </w:r>
      <w:bookmarkEnd w:id="861"/>
      <w:r w:rsidRPr="00FA1D41">
        <w:rPr>
          <w:rStyle w:val="TextoNormalCaracter"/>
        </w:rPr>
        <w:t xml:space="preserve">, Sentencia </w:t>
      </w:r>
      <w:hyperlink w:anchor="SENTENCIA_2016_138" w:history="1">
        <w:r w:rsidRPr="00FA1D41">
          <w:rPr>
            <w:rStyle w:val="TextoNormalCaracter"/>
          </w:rPr>
          <w:t>138/2016</w:t>
        </w:r>
      </w:hyperlink>
      <w:r w:rsidRPr="00FA1D41">
        <w:rPr>
          <w:rStyle w:val="TextoNormalCaracter"/>
        </w:rPr>
        <w:t>, ff. 1, 4.</w:t>
      </w:r>
    </w:p>
    <w:p w:rsidR="00FA1D41" w:rsidRPr="00FA1D41" w:rsidRDefault="00FA1D41" w:rsidP="00FA1D41">
      <w:pPr>
        <w:pStyle w:val="TextoNormalSangraFrancesa"/>
        <w:rPr>
          <w:rStyle w:val="TextoNormalCaracter"/>
        </w:rPr>
      </w:pPr>
      <w:bookmarkStart w:id="862" w:name="DESCRIPTORALFABETICO307"/>
      <w:r w:rsidRPr="00FA1D41">
        <w:rPr>
          <w:rStyle w:val="TextoNormalNegritaCaracter"/>
        </w:rPr>
        <w:t>Sociedades mercantiles autonómicas</w:t>
      </w:r>
      <w:bookmarkEnd w:id="862"/>
      <w:r w:rsidRPr="00FA1D41">
        <w:rPr>
          <w:rStyle w:val="TextoNormalCaracter"/>
        </w:rPr>
        <w:t xml:space="preserve">, Sentencia </w:t>
      </w:r>
      <w:hyperlink w:anchor="SENTENCIA_2016_164" w:history="1">
        <w:r w:rsidRPr="00FA1D41">
          <w:rPr>
            <w:rStyle w:val="TextoNormalCaracter"/>
          </w:rPr>
          <w:t>164/2016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863" w:name="DESCRIPTORALFABETICO636"/>
      <w:r w:rsidRPr="00FA1D41">
        <w:rPr>
          <w:rStyle w:val="TextoNormalNegritaCaracter"/>
        </w:rPr>
        <w:t>Solicitud de justicia gratuita no atendida por el órgano judicial</w:t>
      </w:r>
      <w:bookmarkEnd w:id="863"/>
      <w:r w:rsidRPr="00FA1D41">
        <w:rPr>
          <w:rStyle w:val="TextoNormalCaracter"/>
        </w:rPr>
        <w:t xml:space="preserve">, Sentencia </w:t>
      </w:r>
      <w:hyperlink w:anchor="SENTENCIA_2016_136" w:history="1">
        <w:r w:rsidRPr="00FA1D41">
          <w:rPr>
            <w:rStyle w:val="TextoNormalCaracter"/>
          </w:rPr>
          <w:t>136/2016</w:t>
        </w:r>
      </w:hyperlink>
      <w:r w:rsidRPr="00FA1D41">
        <w:rPr>
          <w:rStyle w:val="TextoNormalCaracter"/>
        </w:rPr>
        <w:t>, ff. 1, 5.</w:t>
      </w:r>
    </w:p>
    <w:p w:rsidR="00FA1D41" w:rsidRPr="00FA1D41" w:rsidRDefault="00FA1D41" w:rsidP="00FA1D41">
      <w:pPr>
        <w:pStyle w:val="TextoNormalSangraFrancesa"/>
        <w:rPr>
          <w:rStyle w:val="TextoNormalCaracter"/>
        </w:rPr>
      </w:pPr>
      <w:bookmarkStart w:id="864" w:name="DESCRIPTORALFABETICO570"/>
      <w:r w:rsidRPr="00FA1D41">
        <w:rPr>
          <w:rStyle w:val="TextoNormalNegritaCaracter"/>
        </w:rPr>
        <w:t>Subsidio de desempleo</w:t>
      </w:r>
      <w:bookmarkEnd w:id="864"/>
      <w:r w:rsidRPr="00FA1D41">
        <w:rPr>
          <w:rStyle w:val="TextoNormalCaracter"/>
        </w:rPr>
        <w:t xml:space="preserve">, Autos </w:t>
      </w:r>
      <w:hyperlink w:anchor="AUTO_2016_186" w:history="1">
        <w:r w:rsidRPr="00FA1D41">
          <w:rPr>
            <w:rStyle w:val="TextoNormalCaracter"/>
          </w:rPr>
          <w:t>186/2016</w:t>
        </w:r>
      </w:hyperlink>
      <w:r w:rsidRPr="00FA1D41">
        <w:rPr>
          <w:rStyle w:val="TextoNormalCaracter"/>
        </w:rPr>
        <w:t xml:space="preserve">, ff. 1, 3, 6; </w:t>
      </w:r>
      <w:hyperlink w:anchor="AUTO_2016_187" w:history="1">
        <w:r w:rsidRPr="00FA1D41">
          <w:rPr>
            <w:rStyle w:val="TextoNormalCaracter"/>
          </w:rPr>
          <w:t>187/2016</w:t>
        </w:r>
      </w:hyperlink>
      <w:r w:rsidRPr="00FA1D41">
        <w:rPr>
          <w:rStyle w:val="TextoNormalCaracter"/>
        </w:rPr>
        <w:t>, ff. 4, 6.</w:t>
      </w:r>
    </w:p>
    <w:p w:rsidR="00FA1D41" w:rsidRPr="00FA1D41" w:rsidRDefault="00FA1D41" w:rsidP="00FA1D41">
      <w:pPr>
        <w:pStyle w:val="TextoNormalSangraFrancesa"/>
        <w:rPr>
          <w:rStyle w:val="TextoNormalCaracter"/>
        </w:rPr>
      </w:pPr>
      <w:bookmarkStart w:id="865" w:name="DESCRIPTORALFABETICO482"/>
      <w:r w:rsidRPr="00FA1D41">
        <w:rPr>
          <w:rStyle w:val="TextoNormalNegritaCaracter"/>
        </w:rPr>
        <w:t>Sujetos de Derecho internacional</w:t>
      </w:r>
      <w:bookmarkEnd w:id="865"/>
      <w:r w:rsidRPr="00FA1D41">
        <w:rPr>
          <w:rStyle w:val="TextoNormalCaracter"/>
        </w:rPr>
        <w:t xml:space="preserve">, Sentencia </w:t>
      </w:r>
      <w:hyperlink w:anchor="SENTENCIA_2016_228" w:history="1">
        <w:r w:rsidRPr="00FA1D41">
          <w:rPr>
            <w:rStyle w:val="TextoNormalCaracter"/>
          </w:rPr>
          <w:t>228/2016</w:t>
        </w:r>
      </w:hyperlink>
      <w:r w:rsidRPr="00FA1D41">
        <w:rPr>
          <w:rStyle w:val="TextoNormalCaracter"/>
        </w:rPr>
        <w:t>, ff. 2, 4 a 11, VP II.</w:t>
      </w:r>
    </w:p>
    <w:p w:rsidR="00FA1D41" w:rsidRPr="00FA1D41" w:rsidRDefault="00FA1D41" w:rsidP="00FA1D41">
      <w:pPr>
        <w:pStyle w:val="TextoNormalSangraFrancesa"/>
        <w:rPr>
          <w:rStyle w:val="TextoNormalCaracter"/>
        </w:rPr>
      </w:pPr>
      <w:bookmarkStart w:id="866" w:name="DESCRIPTORALFABETICO456"/>
      <w:r w:rsidRPr="00FA1D41">
        <w:rPr>
          <w:rStyle w:val="TextoNormalNegritaCaracter"/>
        </w:rPr>
        <w:t>Suministro de energía eléctrica</w:t>
      </w:r>
      <w:bookmarkEnd w:id="866"/>
      <w:r w:rsidRPr="00FA1D41">
        <w:rPr>
          <w:rStyle w:val="TextoNormalCaracter"/>
        </w:rPr>
        <w:t xml:space="preserve">, Sentencia </w:t>
      </w:r>
      <w:hyperlink w:anchor="SENTENCIA_2016_171" w:history="1">
        <w:r w:rsidRPr="00FA1D41">
          <w:rPr>
            <w:rStyle w:val="TextoNormalCaracter"/>
          </w:rPr>
          <w:t>171/2016</w:t>
        </w:r>
      </w:hyperlink>
      <w:r w:rsidRPr="00FA1D41">
        <w:rPr>
          <w:rStyle w:val="TextoNormalCaracter"/>
        </w:rPr>
        <w:t>, ff. 4 a 6.</w:t>
      </w:r>
    </w:p>
    <w:p w:rsidR="00FA1D41" w:rsidRPr="00FA1D41" w:rsidRDefault="00FA1D41" w:rsidP="00FA1D41">
      <w:pPr>
        <w:pStyle w:val="TextoNormalSangraFrancesa"/>
        <w:rPr>
          <w:rStyle w:val="TextoNormalCaracter"/>
        </w:rPr>
      </w:pPr>
      <w:bookmarkStart w:id="867" w:name="DESCRIPTORALFABETICO193"/>
      <w:r w:rsidRPr="00FA1D41">
        <w:rPr>
          <w:rStyle w:val="TextoNormalNegritaCaracter"/>
        </w:rPr>
        <w:t>Suspensión cautelar de resoluciones civiles</w:t>
      </w:r>
      <w:bookmarkEnd w:id="867"/>
      <w:r w:rsidRPr="00FA1D41">
        <w:rPr>
          <w:rStyle w:val="TextoNormalCaracter"/>
        </w:rPr>
        <w:t xml:space="preserve">, Auto </w:t>
      </w:r>
      <w:hyperlink w:anchor="AUTO_2016_174" w:history="1">
        <w:r w:rsidRPr="00FA1D41">
          <w:rPr>
            <w:rStyle w:val="TextoNormalCaracter"/>
          </w:rPr>
          <w:t>174/2016</w:t>
        </w:r>
      </w:hyperlink>
      <w:r w:rsidRPr="00FA1D41">
        <w:rPr>
          <w:rStyle w:val="TextoNormalCaracter"/>
        </w:rPr>
        <w:t>, f. 2.</w:t>
      </w:r>
    </w:p>
    <w:p w:rsidR="00FA1D41" w:rsidRPr="00FA1D41" w:rsidRDefault="00FA1D41" w:rsidP="00FA1D41">
      <w:pPr>
        <w:pStyle w:val="TextoNormalSangraFrancesa"/>
        <w:rPr>
          <w:rStyle w:val="TextoNormalCaracter"/>
        </w:rPr>
      </w:pPr>
      <w:bookmarkStart w:id="868" w:name="DESCRIPTORALFABETICO275"/>
      <w:r w:rsidRPr="00FA1D41">
        <w:rPr>
          <w:rStyle w:val="TextoNormalNegritaCaracter"/>
        </w:rPr>
        <w:t>Suspensión de funciones de autoridades o empleados públicos</w:t>
      </w:r>
      <w:bookmarkEnd w:id="868"/>
      <w:r w:rsidRPr="00FA1D41">
        <w:rPr>
          <w:rStyle w:val="TextoNormalCaracter"/>
        </w:rPr>
        <w:t xml:space="preserve">, Sentencias </w:t>
      </w:r>
      <w:hyperlink w:anchor="SENTENCIA_2016_185" w:history="1">
        <w:r w:rsidRPr="00FA1D41">
          <w:rPr>
            <w:rStyle w:val="TextoNormalCaracter"/>
          </w:rPr>
          <w:t>185/2016</w:t>
        </w:r>
      </w:hyperlink>
      <w:r w:rsidRPr="00FA1D41">
        <w:rPr>
          <w:rStyle w:val="TextoNormalCaracter"/>
        </w:rPr>
        <w:t xml:space="preserve">, ff. 1, 2, 6, 9, 11 a 15, VVPP I, II, III; </w:t>
      </w:r>
      <w:hyperlink w:anchor="SENTENCIA_2016_215" w:history="1">
        <w:r w:rsidRPr="00FA1D41">
          <w:rPr>
            <w:rStyle w:val="TextoNormalCaracter"/>
          </w:rPr>
          <w:t>215/2016</w:t>
        </w:r>
      </w:hyperlink>
      <w:r w:rsidRPr="00FA1D41">
        <w:rPr>
          <w:rStyle w:val="TextoNormalCaracter"/>
        </w:rPr>
        <w:t>, ff. 8 a 10.</w:t>
      </w:r>
    </w:p>
    <w:p w:rsidR="00FA1D41" w:rsidRPr="00FA1D41" w:rsidRDefault="00FA1D41" w:rsidP="00FA1D41">
      <w:pPr>
        <w:pStyle w:val="TextoNormalSangraFrancesa"/>
        <w:rPr>
          <w:rStyle w:val="TextoNormalCaracter"/>
        </w:rPr>
      </w:pPr>
      <w:bookmarkStart w:id="869" w:name="DESCRIPTORALFABETICO191"/>
      <w:r w:rsidRPr="00FA1D41">
        <w:rPr>
          <w:rStyle w:val="TextoNormalNegritaCaracter"/>
        </w:rPr>
        <w:t>Suspensión de la ejecución del acto que origina el amparo</w:t>
      </w:r>
      <w:bookmarkEnd w:id="869"/>
      <w:r w:rsidRPr="00FA1D41">
        <w:rPr>
          <w:rStyle w:val="TextoNormalCaracter"/>
        </w:rPr>
        <w:t xml:space="preserve">, Autos </w:t>
      </w:r>
      <w:hyperlink w:anchor="AUTO_2016_154" w:history="1">
        <w:r w:rsidRPr="00FA1D41">
          <w:rPr>
            <w:rStyle w:val="TextoNormalCaracter"/>
          </w:rPr>
          <w:t>154/2016</w:t>
        </w:r>
      </w:hyperlink>
      <w:r w:rsidRPr="00FA1D41">
        <w:rPr>
          <w:rStyle w:val="TextoNormalCaracter"/>
        </w:rPr>
        <w:t xml:space="preserve">, ff. 1 a 3; </w:t>
      </w:r>
      <w:hyperlink w:anchor="AUTO_2016_173" w:history="1">
        <w:r w:rsidRPr="00FA1D41">
          <w:rPr>
            <w:rStyle w:val="TextoNormalCaracter"/>
          </w:rPr>
          <w:t>173/2016</w:t>
        </w:r>
      </w:hyperlink>
      <w:r w:rsidRPr="00FA1D41">
        <w:rPr>
          <w:rStyle w:val="TextoNormalCaracter"/>
        </w:rPr>
        <w:t>, Único.</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T</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70" w:name="DESCRIPTORALFABETICO648"/>
      <w:r w:rsidRPr="00FA1D41">
        <w:rPr>
          <w:rStyle w:val="TextoNormalNegritaCaracter"/>
        </w:rPr>
        <w:t>Tasas judiciales</w:t>
      </w:r>
      <w:bookmarkEnd w:id="870"/>
      <w:r w:rsidRPr="00FA1D41">
        <w:rPr>
          <w:rStyle w:val="TextoNormalCaracter"/>
        </w:rPr>
        <w:t xml:space="preserve">, Sentencias </w:t>
      </w:r>
      <w:hyperlink w:anchor="SENTENCIA_2016_140" w:history="1">
        <w:r w:rsidRPr="00FA1D41">
          <w:rPr>
            <w:rStyle w:val="TextoNormalCaracter"/>
          </w:rPr>
          <w:t>140/2016</w:t>
        </w:r>
      </w:hyperlink>
      <w:r w:rsidRPr="00FA1D41">
        <w:rPr>
          <w:rStyle w:val="TextoNormalCaracter"/>
        </w:rPr>
        <w:t xml:space="preserve">, ff. 1 a 15; </w:t>
      </w:r>
      <w:hyperlink w:anchor="SENTENCIA_2016_202" w:history="1">
        <w:r w:rsidRPr="00FA1D41">
          <w:rPr>
            <w:rStyle w:val="TextoNormalCaracter"/>
          </w:rPr>
          <w:t>202/2016</w:t>
        </w:r>
      </w:hyperlink>
      <w:r w:rsidRPr="00FA1D41">
        <w:rPr>
          <w:rStyle w:val="TextoNormalCaracter"/>
        </w:rPr>
        <w:t xml:space="preserve">, ff. 1 a 5; </w:t>
      </w:r>
      <w:hyperlink w:anchor="SENTENCIA_2016_227" w:history="1">
        <w:r w:rsidRPr="00FA1D41">
          <w:rPr>
            <w:rStyle w:val="TextoNormalCaracter"/>
          </w:rPr>
          <w:t>227/2016</w:t>
        </w:r>
      </w:hyperlink>
      <w:r w:rsidRPr="00FA1D41">
        <w:rPr>
          <w:rStyle w:val="TextoNormalCaracter"/>
        </w:rPr>
        <w:t>, ff. 1 a 5.</w:t>
      </w:r>
    </w:p>
    <w:p w:rsidR="00FA1D41" w:rsidRPr="00FA1D41" w:rsidRDefault="00FA1D41" w:rsidP="00FA1D41">
      <w:pPr>
        <w:pStyle w:val="TextoNormalSangraFrancesa"/>
        <w:rPr>
          <w:rStyle w:val="TextoNormalCaracter"/>
        </w:rPr>
      </w:pPr>
      <w:r w:rsidRPr="00FA1D41">
        <w:rPr>
          <w:rStyle w:val="TextoNormalCaracter"/>
        </w:rPr>
        <w:t xml:space="preserve">    Autos </w:t>
      </w:r>
      <w:hyperlink w:anchor="AUTO_2016_179" w:history="1">
        <w:r w:rsidRPr="00FA1D41">
          <w:rPr>
            <w:rStyle w:val="TextoNormalCaracter"/>
          </w:rPr>
          <w:t>179/2016</w:t>
        </w:r>
      </w:hyperlink>
      <w:r w:rsidRPr="00FA1D41">
        <w:rPr>
          <w:rStyle w:val="TextoNormalCaracter"/>
        </w:rPr>
        <w:t xml:space="preserve">, ff. 1 a 3; </w:t>
      </w:r>
      <w:hyperlink w:anchor="AUTO_2016_193" w:history="1">
        <w:r w:rsidRPr="00FA1D41">
          <w:rPr>
            <w:rStyle w:val="TextoNormalCaracter"/>
          </w:rPr>
          <w:t>193/2016</w:t>
        </w:r>
      </w:hyperlink>
      <w:r w:rsidRPr="00FA1D41">
        <w:rPr>
          <w:rStyle w:val="TextoNormalCaracter"/>
        </w:rPr>
        <w:t>, ff. 1, 2.</w:t>
      </w:r>
    </w:p>
    <w:p w:rsidR="00FA1D41" w:rsidRPr="00FA1D41" w:rsidRDefault="00FA1D41" w:rsidP="00FA1D41">
      <w:pPr>
        <w:pStyle w:val="TextoNormalSangraFrancesa"/>
        <w:rPr>
          <w:rStyle w:val="TextoNormalCaracter"/>
        </w:rPr>
      </w:pPr>
      <w:bookmarkStart w:id="871" w:name="DESCRIPTORALFABETICO577"/>
      <w:r w:rsidRPr="00FA1D41">
        <w:rPr>
          <w:rStyle w:val="TextoNormalNegritaCaracter"/>
        </w:rPr>
        <w:t>Tecnologías de la información y la comunicación</w:t>
      </w:r>
      <w:bookmarkEnd w:id="871"/>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10.</w:t>
      </w:r>
    </w:p>
    <w:p w:rsidR="00FA1D41" w:rsidRPr="00FA1D41" w:rsidRDefault="00FA1D41" w:rsidP="00FA1D41">
      <w:pPr>
        <w:pStyle w:val="TextoNormalSangraFrancesa"/>
        <w:rPr>
          <w:rStyle w:val="TextoNormalCaracter"/>
        </w:rPr>
      </w:pPr>
      <w:bookmarkStart w:id="872" w:name="DESCRIPTORALFABETICO640"/>
      <w:r w:rsidRPr="00FA1D41">
        <w:rPr>
          <w:rStyle w:val="TextoNormalNegritaCaracter"/>
        </w:rPr>
        <w:t>Término inicial</w:t>
      </w:r>
      <w:bookmarkEnd w:id="872"/>
      <w:r w:rsidRPr="00FA1D41">
        <w:rPr>
          <w:rStyle w:val="TextoNormalCaracter"/>
        </w:rPr>
        <w:t xml:space="preserve">, Auto </w:t>
      </w:r>
      <w:hyperlink w:anchor="AUTO_2016_148" w:history="1">
        <w:r w:rsidRPr="00FA1D41">
          <w:rPr>
            <w:rStyle w:val="TextoNormalCaracter"/>
          </w:rPr>
          <w:t>148/2016</w:t>
        </w:r>
      </w:hyperlink>
      <w:r w:rsidRPr="00FA1D41">
        <w:rPr>
          <w:rStyle w:val="TextoNormalCaracter"/>
        </w:rPr>
        <w:t>, ff. 5, 6.</w:t>
      </w:r>
    </w:p>
    <w:p w:rsidR="00FA1D41" w:rsidRPr="00FA1D41" w:rsidRDefault="00FA1D41" w:rsidP="00FA1D41">
      <w:pPr>
        <w:pStyle w:val="TextoNormalSangraFrancesa"/>
        <w:rPr>
          <w:rStyle w:val="TextoNormalCaracter"/>
        </w:rPr>
      </w:pPr>
      <w:bookmarkStart w:id="873" w:name="DESCRIPTORALFABETICO628"/>
      <w:r w:rsidRPr="00FA1D41">
        <w:rPr>
          <w:rStyle w:val="TextoNormalNegritaCaracter"/>
        </w:rPr>
        <w:t>Testimonio de referencia</w:t>
      </w:r>
      <w:bookmarkEnd w:id="873"/>
      <w:r w:rsidRPr="00FA1D41">
        <w:rPr>
          <w:rStyle w:val="TextoNormalCaracter"/>
        </w:rPr>
        <w:t xml:space="preserve">, Sentencia </w:t>
      </w:r>
      <w:hyperlink w:anchor="SENTENCIA_2016_161" w:history="1">
        <w:r w:rsidRPr="00FA1D41">
          <w:rPr>
            <w:rStyle w:val="TextoNormalCaracter"/>
          </w:rPr>
          <w:t>161/2016</w:t>
        </w:r>
      </w:hyperlink>
      <w:r w:rsidRPr="00FA1D41">
        <w:rPr>
          <w:rStyle w:val="TextoNormalCaracter"/>
        </w:rPr>
        <w:t>, f. 6.</w:t>
      </w:r>
    </w:p>
    <w:p w:rsidR="00FA1D41" w:rsidRPr="00FA1D41" w:rsidRDefault="00FA1D41" w:rsidP="00FA1D41">
      <w:pPr>
        <w:pStyle w:val="TextoNormalSangraFrancesa"/>
        <w:rPr>
          <w:rStyle w:val="TextoNormalCaracter"/>
        </w:rPr>
      </w:pPr>
      <w:bookmarkStart w:id="874" w:name="DESCRIPTORALFABETICO374"/>
      <w:r w:rsidRPr="00FA1D41">
        <w:rPr>
          <w:rStyle w:val="TextoNormalNegritaCaracter"/>
        </w:rPr>
        <w:t>Tipificación de las infracciones administrativas</w:t>
      </w:r>
      <w:bookmarkEnd w:id="874"/>
      <w:r w:rsidRPr="00FA1D41">
        <w:rPr>
          <w:rStyle w:val="TextoNormalCaracter"/>
        </w:rPr>
        <w:t xml:space="preserve">, Sentencia </w:t>
      </w:r>
      <w:hyperlink w:anchor="SENTENCIA_2016_142" w:history="1">
        <w:r w:rsidRPr="00FA1D41">
          <w:rPr>
            <w:rStyle w:val="TextoNormalCaracter"/>
          </w:rPr>
          <w:t>142/2016</w:t>
        </w:r>
      </w:hyperlink>
      <w:r w:rsidRPr="00FA1D41">
        <w:rPr>
          <w:rStyle w:val="TextoNormalCaracter"/>
        </w:rPr>
        <w:t>, ff. 5, 11.</w:t>
      </w:r>
    </w:p>
    <w:p w:rsidR="00FA1D41" w:rsidRPr="00FA1D41" w:rsidRDefault="00FA1D41" w:rsidP="00FA1D41">
      <w:pPr>
        <w:pStyle w:val="TextoNormalSangraFrancesa"/>
        <w:rPr>
          <w:rStyle w:val="TextoNormalCaracter"/>
        </w:rPr>
      </w:pPr>
      <w:bookmarkStart w:id="875" w:name="DESCRIPTORALFABETICO28"/>
      <w:r w:rsidRPr="00FA1D41">
        <w:rPr>
          <w:rStyle w:val="TextoNormalNegritaCaracter"/>
        </w:rPr>
        <w:t>Titularidad de las competencias</w:t>
      </w:r>
      <w:bookmarkEnd w:id="875"/>
      <w:r w:rsidRPr="00FA1D41">
        <w:rPr>
          <w:rStyle w:val="TextoNormalCaracter"/>
        </w:rPr>
        <w:t xml:space="preserve">, Sentencia </w:t>
      </w:r>
      <w:hyperlink w:anchor="SENTENCIA_2016_216" w:history="1">
        <w:r w:rsidRPr="00FA1D41">
          <w:rPr>
            <w:rStyle w:val="TextoNormalCaracter"/>
          </w:rPr>
          <w:t>216/2016</w:t>
        </w:r>
      </w:hyperlink>
      <w:r w:rsidRPr="00FA1D41">
        <w:rPr>
          <w:rStyle w:val="TextoNormalCaracter"/>
        </w:rPr>
        <w:t>, f. 4.</w:t>
      </w:r>
    </w:p>
    <w:p w:rsidR="00FA1D41" w:rsidRPr="00FA1D41" w:rsidRDefault="00FA1D41" w:rsidP="00FA1D41">
      <w:pPr>
        <w:pStyle w:val="TextoNormalSangraFrancesa"/>
        <w:rPr>
          <w:rStyle w:val="TextoNormalCaracter"/>
        </w:rPr>
      </w:pPr>
      <w:bookmarkStart w:id="876" w:name="DESCRIPTORALFABETICO432"/>
      <w:r w:rsidRPr="00FA1D41">
        <w:rPr>
          <w:rStyle w:val="TextoNormalNegritaCaracter"/>
        </w:rPr>
        <w:t>Toros</w:t>
      </w:r>
      <w:bookmarkEnd w:id="876"/>
      <w:r w:rsidRPr="00FA1D41">
        <w:rPr>
          <w:rStyle w:val="TextoNormalCaracter"/>
        </w:rPr>
        <w:t xml:space="preserve">, Sentencia </w:t>
      </w:r>
      <w:hyperlink w:anchor="SENTENCIA_2016_177" w:history="1">
        <w:r w:rsidRPr="00FA1D41">
          <w:rPr>
            <w:rStyle w:val="TextoNormalCaracter"/>
          </w:rPr>
          <w:t>177/2016</w:t>
        </w:r>
      </w:hyperlink>
      <w:r w:rsidRPr="00FA1D41">
        <w:rPr>
          <w:rStyle w:val="TextoNormalCaracter"/>
        </w:rPr>
        <w:t>, ff. 3, 4, 6, 7.</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206" w:history="1">
        <w:r w:rsidRPr="00FA1D41">
          <w:rPr>
            <w:rStyle w:val="TextoNormalCaracter"/>
          </w:rPr>
          <w:t>206/2016</w:t>
        </w:r>
      </w:hyperlink>
      <w:r w:rsidRPr="00FA1D41">
        <w:rPr>
          <w:rStyle w:val="TextoNormalCaracter"/>
        </w:rPr>
        <w:t>, f. 3.</w:t>
      </w:r>
    </w:p>
    <w:p w:rsidR="00FA1D41" w:rsidRPr="00FA1D41" w:rsidRDefault="00FA1D41" w:rsidP="00FA1D41">
      <w:pPr>
        <w:pStyle w:val="TextoNormalSangraFrancesa"/>
        <w:rPr>
          <w:rStyle w:val="TextoNormalCaracter"/>
        </w:rPr>
      </w:pPr>
      <w:bookmarkStart w:id="877" w:name="DESCRIPTORALFABETICO326"/>
      <w:r w:rsidRPr="00FA1D41">
        <w:rPr>
          <w:rStyle w:val="TextoNormalNegritaCaracter"/>
        </w:rPr>
        <w:t>Tramitación de enmiendas</w:t>
      </w:r>
      <w:bookmarkEnd w:id="877"/>
      <w:r w:rsidRPr="00FA1D41">
        <w:rPr>
          <w:rStyle w:val="TextoNormalCaracter"/>
        </w:rPr>
        <w:t xml:space="preserve">, Sentencia </w:t>
      </w:r>
      <w:hyperlink w:anchor="SENTENCIA_2016_213" w:history="1">
        <w:r w:rsidRPr="00FA1D41">
          <w:rPr>
            <w:rStyle w:val="TextoNormalCaracter"/>
          </w:rPr>
          <w:t>213/2016</w:t>
        </w:r>
      </w:hyperlink>
      <w:r w:rsidRPr="00FA1D41">
        <w:rPr>
          <w:rStyle w:val="TextoNormalCaracter"/>
        </w:rPr>
        <w:t>, ff. 2 a 4.</w:t>
      </w:r>
    </w:p>
    <w:p w:rsidR="00FA1D41" w:rsidRPr="00FA1D41" w:rsidRDefault="00FA1D41" w:rsidP="00FA1D41">
      <w:pPr>
        <w:pStyle w:val="TextoNormalSangraFrancesa"/>
        <w:rPr>
          <w:rStyle w:val="TextoNormalCaracter"/>
        </w:rPr>
      </w:pPr>
      <w:bookmarkStart w:id="878" w:name="DESCRIPTORALFABETICO323"/>
      <w:r w:rsidRPr="00FA1D41">
        <w:rPr>
          <w:rStyle w:val="TextoNormalNegritaCaracter"/>
        </w:rPr>
        <w:t>Tramitación parlamentaria</w:t>
      </w:r>
      <w:bookmarkEnd w:id="878"/>
      <w:r w:rsidRPr="00FA1D41">
        <w:rPr>
          <w:rStyle w:val="TextoNormalCaracter"/>
        </w:rPr>
        <w:t xml:space="preserve">, Sentencia </w:t>
      </w:r>
      <w:hyperlink w:anchor="SENTENCIA_2016_143" w:history="1">
        <w:r w:rsidRPr="00FA1D41">
          <w:rPr>
            <w:rStyle w:val="TextoNormalCaracter"/>
          </w:rPr>
          <w:t>143/2016</w:t>
        </w:r>
      </w:hyperlink>
      <w:r w:rsidRPr="00FA1D41">
        <w:rPr>
          <w:rStyle w:val="TextoNormalCaracter"/>
        </w:rPr>
        <w:t>, ff. 1, 3 a 6.</w:t>
      </w:r>
    </w:p>
    <w:p w:rsidR="00FA1D41" w:rsidRPr="00FA1D41" w:rsidRDefault="00FA1D41" w:rsidP="00FA1D41">
      <w:pPr>
        <w:pStyle w:val="TextoNormalSangraFrancesa"/>
        <w:rPr>
          <w:rStyle w:val="TextoNormalCaracter"/>
        </w:rPr>
      </w:pPr>
      <w:bookmarkStart w:id="879" w:name="DESCRIPTORALFABETICO253"/>
      <w:r w:rsidRPr="00FA1D41">
        <w:rPr>
          <w:rStyle w:val="TextoNormalNegritaCaracter"/>
        </w:rPr>
        <w:t>Trámite de admisión en el recurso de amparo</w:t>
      </w:r>
      <w:bookmarkEnd w:id="879"/>
      <w:r w:rsidRPr="00FA1D41">
        <w:rPr>
          <w:rStyle w:val="TextoNormalCaracter"/>
        </w:rPr>
        <w:t xml:space="preserve">, Sentencia </w:t>
      </w:r>
      <w:hyperlink w:anchor="SENTENCIA_2016_131" w:history="1">
        <w:r w:rsidRPr="00FA1D41">
          <w:rPr>
            <w:rStyle w:val="TextoNormalCaracter"/>
          </w:rPr>
          <w:t>131/2016</w:t>
        </w:r>
      </w:hyperlink>
      <w:r w:rsidRPr="00FA1D41">
        <w:rPr>
          <w:rStyle w:val="TextoNormalCaracter"/>
        </w:rPr>
        <w:t>, f. 2.</w:t>
      </w:r>
    </w:p>
    <w:p w:rsidR="00FA1D41" w:rsidRPr="00FA1D41" w:rsidRDefault="00FA1D41" w:rsidP="00FA1D41">
      <w:pPr>
        <w:pStyle w:val="TextoNormalSangraFrancesa"/>
        <w:rPr>
          <w:rStyle w:val="TextoNormalCaracter"/>
        </w:rPr>
      </w:pPr>
      <w:bookmarkStart w:id="880" w:name="DESCRIPTORALFABETICO461"/>
      <w:r w:rsidRPr="00FA1D41">
        <w:rPr>
          <w:rStyle w:val="TextoNormalNegritaCaracter"/>
        </w:rPr>
        <w:t>Transporte de energía eléctrica</w:t>
      </w:r>
      <w:bookmarkEnd w:id="880"/>
      <w:r w:rsidRPr="00FA1D41">
        <w:rPr>
          <w:rStyle w:val="TextoNormalCaracter"/>
        </w:rPr>
        <w:t xml:space="preserve">, Sentencia </w:t>
      </w:r>
      <w:hyperlink w:anchor="SENTENCIA_2016_167" w:history="1">
        <w:r w:rsidRPr="00FA1D41">
          <w:rPr>
            <w:rStyle w:val="TextoNormalCaracter"/>
          </w:rPr>
          <w:t>167/2016</w:t>
        </w:r>
      </w:hyperlink>
      <w:r w:rsidRPr="00FA1D41">
        <w:rPr>
          <w:rStyle w:val="TextoNormalCaracter"/>
        </w:rPr>
        <w:t>, ff. 3, 6.</w:t>
      </w:r>
    </w:p>
    <w:p w:rsidR="00FA1D41" w:rsidRPr="00FA1D41" w:rsidRDefault="00FA1D41" w:rsidP="00FA1D41">
      <w:pPr>
        <w:pStyle w:val="TextoNormalSangraFrancesa"/>
        <w:rPr>
          <w:rStyle w:val="TextoNormalCaracter"/>
        </w:rPr>
      </w:pPr>
      <w:bookmarkStart w:id="881" w:name="DESCRIPTORALFABETICO591"/>
      <w:r w:rsidRPr="00FA1D41">
        <w:rPr>
          <w:rStyle w:val="TextoNormalNegritaCaracter"/>
        </w:rPr>
        <w:t>Transporte ferroviario</w:t>
      </w:r>
      <w:bookmarkEnd w:id="881"/>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10.</w:t>
      </w:r>
    </w:p>
    <w:p w:rsidR="00FA1D41" w:rsidRPr="00FA1D41" w:rsidRDefault="00FA1D41" w:rsidP="00FA1D41">
      <w:pPr>
        <w:pStyle w:val="TextoNormalSangraFrancesa"/>
        <w:rPr>
          <w:rStyle w:val="TextoNormalCaracter"/>
        </w:rPr>
      </w:pPr>
      <w:bookmarkStart w:id="882" w:name="DESCRIPTORALFABETICO479"/>
      <w:r w:rsidRPr="00FA1D41">
        <w:rPr>
          <w:rStyle w:val="TextoNormalNegritaCaracter"/>
        </w:rPr>
        <w:t>Transposición de directivas de la Unión Europea</w:t>
      </w:r>
      <w:bookmarkEnd w:id="882"/>
      <w:r w:rsidRPr="00FA1D41">
        <w:rPr>
          <w:rStyle w:val="TextoNormalCaracter"/>
        </w:rPr>
        <w:t xml:space="preserve">, Sentencia </w:t>
      </w:r>
      <w:hyperlink w:anchor="SENTENCIA_2016_165" w:history="1">
        <w:r w:rsidRPr="00FA1D41">
          <w:rPr>
            <w:rStyle w:val="TextoNormalCaracter"/>
          </w:rPr>
          <w:t>165/2016</w:t>
        </w:r>
      </w:hyperlink>
      <w:r w:rsidRPr="00FA1D41">
        <w:rPr>
          <w:rStyle w:val="TextoNormalCaracter"/>
        </w:rPr>
        <w:t>, ff. 2, 3, 6.</w:t>
      </w:r>
    </w:p>
    <w:p w:rsidR="00FA1D41" w:rsidRPr="00FA1D41" w:rsidRDefault="00FA1D41" w:rsidP="00FA1D41">
      <w:pPr>
        <w:pStyle w:val="TextoNormalSangraFrancesa"/>
        <w:rPr>
          <w:rStyle w:val="TextoNormalCaracter"/>
        </w:rPr>
      </w:pPr>
      <w:bookmarkStart w:id="883" w:name="DESCRIPTORALFABETICO483"/>
      <w:r w:rsidRPr="00FA1D41">
        <w:rPr>
          <w:rStyle w:val="TextoNormalNegritaCaracter"/>
        </w:rPr>
        <w:t>Tratados internacionales</w:t>
      </w:r>
      <w:bookmarkEnd w:id="883"/>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 2.</w:t>
      </w:r>
    </w:p>
    <w:p w:rsidR="00FA1D41" w:rsidRPr="00FA1D41" w:rsidRDefault="00FA1D41" w:rsidP="00FA1D41">
      <w:pPr>
        <w:pStyle w:val="TextoNormalSangraFrancesa"/>
        <w:rPr>
          <w:rStyle w:val="TextoNormalCaracter"/>
        </w:rPr>
      </w:pPr>
      <w:bookmarkStart w:id="884" w:name="DESCRIPTORALFABETICO100"/>
      <w:r w:rsidRPr="00FA1D41">
        <w:rPr>
          <w:rStyle w:val="TextoNormalNegritaCaracter"/>
        </w:rPr>
        <w:t>Tributos</w:t>
      </w:r>
      <w:bookmarkEnd w:id="884"/>
      <w:r w:rsidRPr="00FA1D41">
        <w:rPr>
          <w:rStyle w:val="TextoNormalCaracter"/>
        </w:rPr>
        <w:t xml:space="preserve">, Sentencia </w:t>
      </w:r>
      <w:hyperlink w:anchor="SENTENCIA_2016_128" w:history="1">
        <w:r w:rsidRPr="00FA1D41">
          <w:rPr>
            <w:rStyle w:val="TextoNormalCaracter"/>
          </w:rPr>
          <w:t>128/2016</w:t>
        </w:r>
      </w:hyperlink>
      <w:r w:rsidRPr="00FA1D41">
        <w:rPr>
          <w:rStyle w:val="TextoNormalCaracter"/>
        </w:rPr>
        <w:t>, f. 6.</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U</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85" w:name="DESCRIPTORALFABETICO476"/>
      <w:r w:rsidRPr="00FA1D41">
        <w:rPr>
          <w:rStyle w:val="TextoNormalNegritaCaracter"/>
        </w:rPr>
        <w:t>Urbanismo</w:t>
      </w:r>
      <w:bookmarkEnd w:id="885"/>
      <w:r w:rsidRPr="00FA1D41">
        <w:rPr>
          <w:rStyle w:val="TextoNormalCaracter"/>
        </w:rPr>
        <w:t xml:space="preserve">, Sentencias </w:t>
      </w:r>
      <w:hyperlink w:anchor="SENTENCIA_2016_157" w:history="1">
        <w:r w:rsidRPr="00FA1D41">
          <w:rPr>
            <w:rStyle w:val="TextoNormalCaracter"/>
          </w:rPr>
          <w:t>157/2016</w:t>
        </w:r>
      </w:hyperlink>
      <w:r w:rsidRPr="00FA1D41">
        <w:rPr>
          <w:rStyle w:val="TextoNormalCaracter"/>
        </w:rPr>
        <w:t xml:space="preserve">, ff. 1, 2, 4 a 6, 8, 9, VP; </w:t>
      </w:r>
      <w:hyperlink w:anchor="SENTENCIA_2016_170" w:history="1">
        <w:r w:rsidRPr="00FA1D41">
          <w:rPr>
            <w:rStyle w:val="TextoNormalCaracter"/>
          </w:rPr>
          <w:t>170/2016</w:t>
        </w:r>
      </w:hyperlink>
      <w:r w:rsidRPr="00FA1D41">
        <w:rPr>
          <w:rStyle w:val="TextoNormalCaracter"/>
        </w:rPr>
        <w:t>, ff. 2, 3.</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V</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86" w:name="DESCRIPTORALFABETICO690"/>
      <w:r w:rsidRPr="00FA1D41">
        <w:rPr>
          <w:rStyle w:val="TextoNormalNegritaCaracter"/>
        </w:rPr>
        <w:t>Valencia</w:t>
      </w:r>
      <w:bookmarkEnd w:id="886"/>
      <w:r w:rsidRPr="00FA1D41">
        <w:rPr>
          <w:rStyle w:val="TextoNormalCaracter"/>
        </w:rPr>
        <w:t xml:space="preserve">, Auto </w:t>
      </w:r>
      <w:hyperlink w:anchor="AUTO_2016_200" w:history="1">
        <w:r w:rsidRPr="00FA1D41">
          <w:rPr>
            <w:rStyle w:val="TextoNormalCaracter"/>
          </w:rPr>
          <w:t>200/2016</w:t>
        </w:r>
      </w:hyperlink>
      <w:r w:rsidRPr="00FA1D41">
        <w:rPr>
          <w:rStyle w:val="TextoNormalCaracter"/>
        </w:rPr>
        <w:t>, f. 1.</w:t>
      </w:r>
    </w:p>
    <w:p w:rsidR="00FA1D41" w:rsidRPr="00FA1D41" w:rsidRDefault="00FA1D41" w:rsidP="00FA1D41">
      <w:pPr>
        <w:pStyle w:val="TextoNormalSangraFrancesa"/>
        <w:rPr>
          <w:rStyle w:val="TextoNormalCaracter"/>
        </w:rPr>
      </w:pPr>
      <w:bookmarkStart w:id="887" w:name="DESCRIPTORALFABETICO629"/>
      <w:r w:rsidRPr="00FA1D41">
        <w:rPr>
          <w:rStyle w:val="TextoNormalNegritaCaracter"/>
        </w:rPr>
        <w:t>Valoración de la prueba</w:t>
      </w:r>
      <w:bookmarkEnd w:id="887"/>
      <w:r w:rsidRPr="00FA1D41">
        <w:rPr>
          <w:rStyle w:val="TextoNormalCaracter"/>
        </w:rPr>
        <w:t xml:space="preserve">, Sentencia </w:t>
      </w:r>
      <w:hyperlink w:anchor="SENTENCIA_2016_130" w:history="1">
        <w:r w:rsidRPr="00FA1D41">
          <w:rPr>
            <w:rStyle w:val="TextoNormalCaracter"/>
          </w:rPr>
          <w:t>130/2016</w:t>
        </w:r>
      </w:hyperlink>
      <w:r w:rsidRPr="00FA1D41">
        <w:rPr>
          <w:rStyle w:val="TextoNormalCaracter"/>
        </w:rPr>
        <w:t>, ff. 3, 4.</w:t>
      </w:r>
    </w:p>
    <w:p w:rsidR="00FA1D41" w:rsidRPr="00FA1D41" w:rsidRDefault="00FA1D41" w:rsidP="00FA1D41">
      <w:pPr>
        <w:pStyle w:val="TextoNormalSangraFrancesa"/>
        <w:rPr>
          <w:rStyle w:val="TextoNormalCaracter"/>
        </w:rPr>
      </w:pPr>
      <w:bookmarkStart w:id="888" w:name="DESCRIPTORALFABETICO429"/>
      <w:r w:rsidRPr="00FA1D41">
        <w:rPr>
          <w:rStyle w:val="TextoNormalNegritaCaracter"/>
        </w:rPr>
        <w:t>Ventas en rebajas</w:t>
      </w:r>
      <w:bookmarkEnd w:id="888"/>
      <w:r w:rsidRPr="00FA1D41">
        <w:rPr>
          <w:rStyle w:val="TextoNormalCaracter"/>
        </w:rPr>
        <w:t xml:space="preserve">, Sentencia </w:t>
      </w:r>
      <w:hyperlink w:anchor="SENTENCIA_2016_211" w:history="1">
        <w:r w:rsidRPr="00FA1D41">
          <w:rPr>
            <w:rStyle w:val="TextoNormalCaracter"/>
          </w:rPr>
          <w:t>211/2016</w:t>
        </w:r>
      </w:hyperlink>
      <w:r w:rsidRPr="00FA1D41">
        <w:rPr>
          <w:rStyle w:val="TextoNormalCaracter"/>
        </w:rPr>
        <w:t>, f. 9.</w:t>
      </w:r>
    </w:p>
    <w:p w:rsidR="00FA1D41" w:rsidRPr="00FA1D41" w:rsidRDefault="00FA1D41" w:rsidP="00FA1D41">
      <w:pPr>
        <w:pStyle w:val="TextoNormalSangraFrancesa"/>
        <w:rPr>
          <w:rStyle w:val="TextoNormalCaracter"/>
        </w:rPr>
      </w:pPr>
      <w:bookmarkStart w:id="889" w:name="DESCRIPTORALFABETICO315"/>
      <w:r w:rsidRPr="00FA1D41">
        <w:rPr>
          <w:rStyle w:val="TextoNormalNegritaCaracter"/>
        </w:rPr>
        <w:t>Vicepresidente del Tribunal Supremo</w:t>
      </w:r>
      <w:bookmarkEnd w:id="889"/>
      <w:r w:rsidRPr="00FA1D41">
        <w:rPr>
          <w:rStyle w:val="TextoNormalCaracter"/>
        </w:rPr>
        <w:t xml:space="preserve">, Sentencia </w:t>
      </w:r>
      <w:hyperlink w:anchor="SENTENCIA_2016_191" w:history="1">
        <w:r w:rsidRPr="00FA1D41">
          <w:rPr>
            <w:rStyle w:val="TextoNormalCaracter"/>
          </w:rPr>
          <w:t>191/2016</w:t>
        </w:r>
      </w:hyperlink>
      <w:r w:rsidRPr="00FA1D41">
        <w:rPr>
          <w:rStyle w:val="TextoNormalCaracter"/>
        </w:rPr>
        <w:t>, f. 10.</w:t>
      </w:r>
    </w:p>
    <w:p w:rsidR="00FA1D41" w:rsidRPr="00FA1D41" w:rsidRDefault="00FA1D41" w:rsidP="00FA1D41">
      <w:pPr>
        <w:pStyle w:val="TextoNormalSangraFrancesa"/>
        <w:rPr>
          <w:rStyle w:val="TextoNormalCaracter"/>
        </w:rPr>
      </w:pPr>
      <w:bookmarkStart w:id="890" w:name="DESCRIPTORALFABETICO327"/>
      <w:r w:rsidRPr="00FA1D41">
        <w:rPr>
          <w:rStyle w:val="TextoNormalNegritaCaracter"/>
        </w:rPr>
        <w:t>Vicios en el procedimiento legislativo</w:t>
      </w:r>
      <w:bookmarkEnd w:id="890"/>
      <w:r w:rsidRPr="00FA1D41">
        <w:rPr>
          <w:rStyle w:val="TextoNormalCaracter"/>
        </w:rPr>
        <w:t xml:space="preserve">, Sentencia </w:t>
      </w:r>
      <w:hyperlink w:anchor="SENTENCIA_2016_153" w:history="1">
        <w:r w:rsidRPr="00FA1D41">
          <w:rPr>
            <w:rStyle w:val="TextoNormalCaracter"/>
          </w:rPr>
          <w:t>153/2016</w:t>
        </w:r>
      </w:hyperlink>
      <w:r w:rsidRPr="00FA1D41">
        <w:rPr>
          <w:rStyle w:val="TextoNormalCaracter"/>
        </w:rPr>
        <w:t>, f. 3.</w:t>
      </w:r>
    </w:p>
    <w:p w:rsidR="00FA1D41" w:rsidRPr="00FA1D41" w:rsidRDefault="00FA1D41" w:rsidP="00FA1D41">
      <w:pPr>
        <w:pStyle w:val="TextoNormalSangraFrancesa"/>
        <w:rPr>
          <w:rStyle w:val="TextoNormalCaracter"/>
        </w:rPr>
      </w:pPr>
      <w:bookmarkStart w:id="891" w:name="DESCRIPTORALFABETICO282"/>
      <w:r w:rsidRPr="00FA1D41">
        <w:rPr>
          <w:rStyle w:val="TextoNormalNegritaCaracter"/>
        </w:rPr>
        <w:t>Voto particular concurrente</w:t>
      </w:r>
      <w:bookmarkEnd w:id="891"/>
      <w:r w:rsidRPr="00FA1D41">
        <w:rPr>
          <w:rStyle w:val="TextoNormalCaracter"/>
        </w:rPr>
        <w:t xml:space="preserve">, Sentencia </w:t>
      </w:r>
      <w:hyperlink w:anchor="SENTENCIA_2016_228" w:history="1">
        <w:r w:rsidRPr="00FA1D41">
          <w:rPr>
            <w:rStyle w:val="TextoNormalCaracter"/>
          </w:rPr>
          <w:t>228/2016</w:t>
        </w:r>
      </w:hyperlink>
      <w:r w:rsidRPr="00FA1D41">
        <w:rPr>
          <w:rStyle w:val="TextoNormalCaracter"/>
        </w:rPr>
        <w:t>.</w:t>
      </w:r>
    </w:p>
    <w:p w:rsidR="00FA1D41" w:rsidRPr="00FA1D41" w:rsidRDefault="00FA1D41" w:rsidP="00FA1D41">
      <w:pPr>
        <w:pStyle w:val="TextoNormalSangraFrancesa"/>
        <w:rPr>
          <w:rStyle w:val="TextoNormalCaracter"/>
        </w:rPr>
      </w:pPr>
      <w:bookmarkStart w:id="892" w:name="DESCRIPTORALFABETICO283"/>
      <w:r w:rsidRPr="00FA1D41">
        <w:rPr>
          <w:rStyle w:val="TextoNormalNegritaCaracter"/>
        </w:rPr>
        <w:t>Voto particular, formulado uno</w:t>
      </w:r>
      <w:bookmarkEnd w:id="892"/>
      <w:r w:rsidRPr="00FA1D41">
        <w:rPr>
          <w:rStyle w:val="TextoNormalCaracter"/>
        </w:rPr>
        <w:t xml:space="preserve">, Sentencias </w:t>
      </w:r>
      <w:hyperlink w:anchor="SENTENCIA_2016_127" w:history="1">
        <w:r w:rsidRPr="00FA1D41">
          <w:rPr>
            <w:rStyle w:val="TextoNormalCaracter"/>
          </w:rPr>
          <w:t>127/2016</w:t>
        </w:r>
      </w:hyperlink>
      <w:r w:rsidRPr="00FA1D41">
        <w:rPr>
          <w:rStyle w:val="TextoNormalCaracter"/>
        </w:rPr>
        <w:t xml:space="preserve">; </w:t>
      </w:r>
      <w:hyperlink w:anchor="SENTENCIA_2016_146" w:history="1">
        <w:r w:rsidRPr="00FA1D41">
          <w:rPr>
            <w:rStyle w:val="TextoNormalCaracter"/>
          </w:rPr>
          <w:t>146/2016</w:t>
        </w:r>
      </w:hyperlink>
      <w:r w:rsidRPr="00FA1D41">
        <w:rPr>
          <w:rStyle w:val="TextoNormalCaracter"/>
        </w:rPr>
        <w:t xml:space="preserve">; </w:t>
      </w:r>
      <w:hyperlink w:anchor="SENTENCIA_2016_154" w:history="1">
        <w:r w:rsidRPr="00FA1D41">
          <w:rPr>
            <w:rStyle w:val="TextoNormalCaracter"/>
          </w:rPr>
          <w:t>154/2016</w:t>
        </w:r>
      </w:hyperlink>
      <w:r w:rsidRPr="00FA1D41">
        <w:rPr>
          <w:rStyle w:val="TextoNormalCaracter"/>
        </w:rPr>
        <w:t xml:space="preserve">; </w:t>
      </w:r>
      <w:hyperlink w:anchor="SENTENCIA_2016_157" w:history="1">
        <w:r w:rsidRPr="00FA1D41">
          <w:rPr>
            <w:rStyle w:val="TextoNormalCaracter"/>
          </w:rPr>
          <w:t>157/2016</w:t>
        </w:r>
      </w:hyperlink>
      <w:r w:rsidRPr="00FA1D41">
        <w:rPr>
          <w:rStyle w:val="TextoNormalCaracter"/>
        </w:rPr>
        <w:t xml:space="preserve">; </w:t>
      </w:r>
      <w:hyperlink w:anchor="SENTENCIA_2016_158" w:history="1">
        <w:r w:rsidRPr="00FA1D41">
          <w:rPr>
            <w:rStyle w:val="TextoNormalCaracter"/>
          </w:rPr>
          <w:t>158/2016</w:t>
        </w:r>
      </w:hyperlink>
      <w:r w:rsidRPr="00FA1D41">
        <w:rPr>
          <w:rStyle w:val="TextoNormalCaracter"/>
        </w:rPr>
        <w:t xml:space="preserve">; </w:t>
      </w:r>
      <w:hyperlink w:anchor="SENTENCIA_2016_165" w:history="1">
        <w:r w:rsidRPr="00FA1D41">
          <w:rPr>
            <w:rStyle w:val="TextoNormalCaracter"/>
          </w:rPr>
          <w:t>165/2016</w:t>
        </w:r>
      </w:hyperlink>
      <w:r w:rsidRPr="00FA1D41">
        <w:rPr>
          <w:rStyle w:val="TextoNormalCaracter"/>
        </w:rPr>
        <w:t xml:space="preserve">; </w:t>
      </w:r>
      <w:hyperlink w:anchor="SENTENCIA_2016_172" w:history="1">
        <w:r w:rsidRPr="00FA1D41">
          <w:rPr>
            <w:rStyle w:val="TextoNormalCaracter"/>
          </w:rPr>
          <w:t>172/2016</w:t>
        </w:r>
      </w:hyperlink>
      <w:r w:rsidRPr="00FA1D41">
        <w:rPr>
          <w:rStyle w:val="TextoNormalCaracter"/>
        </w:rPr>
        <w:t xml:space="preserve">; </w:t>
      </w:r>
      <w:hyperlink w:anchor="SENTENCIA_2016_179" w:history="1">
        <w:r w:rsidRPr="00FA1D41">
          <w:rPr>
            <w:rStyle w:val="TextoNormalCaracter"/>
          </w:rPr>
          <w:t>179/2016</w:t>
        </w:r>
      </w:hyperlink>
      <w:r w:rsidRPr="00FA1D41">
        <w:rPr>
          <w:rStyle w:val="TextoNormalCaracter"/>
        </w:rPr>
        <w:t xml:space="preserve">; </w:t>
      </w:r>
      <w:hyperlink w:anchor="SENTENCIA_2016_182" w:history="1">
        <w:r w:rsidRPr="00FA1D41">
          <w:rPr>
            <w:rStyle w:val="TextoNormalCaracter"/>
          </w:rPr>
          <w:t>182/2016</w:t>
        </w:r>
      </w:hyperlink>
      <w:r w:rsidRPr="00FA1D41">
        <w:rPr>
          <w:rStyle w:val="TextoNormalCaracter"/>
        </w:rPr>
        <w:t xml:space="preserve">; </w:t>
      </w:r>
      <w:hyperlink w:anchor="SENTENCIA_2016_190" w:history="1">
        <w:r w:rsidRPr="00FA1D41">
          <w:rPr>
            <w:rStyle w:val="TextoNormalCaracter"/>
          </w:rPr>
          <w:t>190/2016</w:t>
        </w:r>
      </w:hyperlink>
      <w:r w:rsidRPr="00FA1D41">
        <w:rPr>
          <w:rStyle w:val="TextoNormalCaracter"/>
        </w:rPr>
        <w:t xml:space="preserve">, f. 2; </w:t>
      </w:r>
      <w:hyperlink w:anchor="SENTENCIA_2016_192" w:history="1">
        <w:r w:rsidRPr="00FA1D41">
          <w:rPr>
            <w:rStyle w:val="TextoNormalCaracter"/>
          </w:rPr>
          <w:t>192/2016</w:t>
        </w:r>
      </w:hyperlink>
      <w:r w:rsidRPr="00FA1D41">
        <w:rPr>
          <w:rStyle w:val="TextoNormalCaracter"/>
        </w:rPr>
        <w:t xml:space="preserve">; </w:t>
      </w:r>
      <w:hyperlink w:anchor="SENTENCIA_2016_194" w:history="1">
        <w:r w:rsidRPr="00FA1D41">
          <w:rPr>
            <w:rStyle w:val="TextoNormalCaracter"/>
          </w:rPr>
          <w:t>194/2016</w:t>
        </w:r>
      </w:hyperlink>
      <w:r w:rsidRPr="00FA1D41">
        <w:rPr>
          <w:rStyle w:val="TextoNormalCaracter"/>
        </w:rPr>
        <w:t xml:space="preserve">; </w:t>
      </w:r>
      <w:hyperlink w:anchor="SENTENCIA_2016_226" w:history="1">
        <w:r w:rsidRPr="00FA1D41">
          <w:rPr>
            <w:rStyle w:val="TextoNormalCaracter"/>
          </w:rPr>
          <w:t>226/2016</w:t>
        </w:r>
      </w:hyperlink>
      <w:r w:rsidRPr="00FA1D41">
        <w:rPr>
          <w:rStyle w:val="TextoNormalCaracter"/>
        </w:rPr>
        <w:t>.</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60" w:history="1">
        <w:r w:rsidRPr="00FA1D41">
          <w:rPr>
            <w:rStyle w:val="TextoNormalCaracter"/>
          </w:rPr>
          <w:t>160/2016</w:t>
        </w:r>
      </w:hyperlink>
      <w:r w:rsidRPr="00FA1D41">
        <w:rPr>
          <w:rStyle w:val="TextoNormalCaracter"/>
        </w:rPr>
        <w:t>.</w:t>
      </w:r>
    </w:p>
    <w:p w:rsidR="00FA1D41" w:rsidRPr="00FA1D41" w:rsidRDefault="00FA1D41" w:rsidP="00FA1D41">
      <w:pPr>
        <w:pStyle w:val="TextoNormalSangraFrancesa"/>
        <w:rPr>
          <w:rStyle w:val="TextoNormalCaracter"/>
        </w:rPr>
      </w:pPr>
      <w:bookmarkStart w:id="893" w:name="DESCRIPTORALFABETICO284"/>
      <w:r w:rsidRPr="00FA1D41">
        <w:rPr>
          <w:rStyle w:val="TextoNormalNegritaCaracter"/>
        </w:rPr>
        <w:t xml:space="preserve">Votos particulares, formulados dos </w:t>
      </w:r>
      <w:bookmarkEnd w:id="893"/>
      <w:r w:rsidRPr="00FA1D41">
        <w:rPr>
          <w:rStyle w:val="TextoNormalCaracter"/>
        </w:rPr>
        <w:t xml:space="preserve">, Sentencias </w:t>
      </w:r>
      <w:hyperlink w:anchor="SENTENCIA_2016_139" w:history="1">
        <w:r w:rsidRPr="00FA1D41">
          <w:rPr>
            <w:rStyle w:val="TextoNormalCaracter"/>
          </w:rPr>
          <w:t>139/2016</w:t>
        </w:r>
      </w:hyperlink>
      <w:r w:rsidRPr="00FA1D41">
        <w:rPr>
          <w:rStyle w:val="TextoNormalCaracter"/>
        </w:rPr>
        <w:t xml:space="preserve">; </w:t>
      </w:r>
      <w:hyperlink w:anchor="SENTENCIA_2016_156" w:history="1">
        <w:r w:rsidRPr="00FA1D41">
          <w:rPr>
            <w:rStyle w:val="TextoNormalCaracter"/>
          </w:rPr>
          <w:t>156/2016</w:t>
        </w:r>
      </w:hyperlink>
      <w:r w:rsidRPr="00FA1D41">
        <w:rPr>
          <w:rStyle w:val="TextoNormalCaracter"/>
        </w:rPr>
        <w:t xml:space="preserve">; </w:t>
      </w:r>
      <w:hyperlink w:anchor="SENTENCIA_2016_177" w:history="1">
        <w:r w:rsidRPr="00FA1D41">
          <w:rPr>
            <w:rStyle w:val="TextoNormalCaracter"/>
          </w:rPr>
          <w:t>177/2016</w:t>
        </w:r>
      </w:hyperlink>
      <w:r w:rsidRPr="00FA1D41">
        <w:rPr>
          <w:rStyle w:val="TextoNormalCaracter"/>
        </w:rPr>
        <w:t xml:space="preserve">; </w:t>
      </w:r>
      <w:hyperlink w:anchor="SENTENCIA_2016_195" w:history="1">
        <w:r w:rsidRPr="00FA1D41">
          <w:rPr>
            <w:rStyle w:val="TextoNormalCaracter"/>
          </w:rPr>
          <w:t>195/2016</w:t>
        </w:r>
      </w:hyperlink>
      <w:r w:rsidRPr="00FA1D41">
        <w:rPr>
          <w:rStyle w:val="TextoNormalCaracter"/>
        </w:rPr>
        <w:t xml:space="preserve">; </w:t>
      </w:r>
      <w:hyperlink w:anchor="SENTENCIA_2016_204" w:history="1">
        <w:r w:rsidRPr="00FA1D41">
          <w:rPr>
            <w:rStyle w:val="TextoNormalCaracter"/>
          </w:rPr>
          <w:t>204/2016</w:t>
        </w:r>
      </w:hyperlink>
      <w:r w:rsidRPr="00FA1D41">
        <w:rPr>
          <w:rStyle w:val="TextoNormalCaracter"/>
        </w:rPr>
        <w:t xml:space="preserve">; </w:t>
      </w:r>
      <w:hyperlink w:anchor="SENTENCIA_2016_228" w:history="1">
        <w:r w:rsidRPr="00FA1D41">
          <w:rPr>
            <w:rStyle w:val="TextoNormalCaracter"/>
          </w:rPr>
          <w:t>228/2016</w:t>
        </w:r>
      </w:hyperlink>
      <w:r w:rsidRPr="00FA1D41">
        <w:rPr>
          <w:rStyle w:val="TextoNormalCaracter"/>
        </w:rPr>
        <w:t>.</w:t>
      </w:r>
    </w:p>
    <w:p w:rsidR="00FA1D41" w:rsidRPr="00FA1D41" w:rsidRDefault="00FA1D41" w:rsidP="00FA1D41">
      <w:pPr>
        <w:pStyle w:val="TextoNormalSangraFrancesa"/>
        <w:rPr>
          <w:rStyle w:val="TextoNormalCaracter"/>
        </w:rPr>
      </w:pPr>
      <w:r w:rsidRPr="00FA1D41">
        <w:rPr>
          <w:rStyle w:val="TextoNormalCaracter"/>
        </w:rPr>
        <w:t xml:space="preserve">    Auto </w:t>
      </w:r>
      <w:hyperlink w:anchor="AUTO_2016_155" w:history="1">
        <w:r w:rsidRPr="00FA1D41">
          <w:rPr>
            <w:rStyle w:val="TextoNormalCaracter"/>
          </w:rPr>
          <w:t>155/2016</w:t>
        </w:r>
      </w:hyperlink>
      <w:r w:rsidRPr="00FA1D41">
        <w:rPr>
          <w:rStyle w:val="TextoNormalCaracter"/>
        </w:rPr>
        <w:t>.</w:t>
      </w:r>
    </w:p>
    <w:p w:rsidR="00FA1D41" w:rsidRPr="00FA1D41" w:rsidRDefault="00FA1D41" w:rsidP="00FA1D41">
      <w:pPr>
        <w:pStyle w:val="TextoNormalSangraFrancesa"/>
        <w:rPr>
          <w:rStyle w:val="TextoNormalCaracter"/>
        </w:rPr>
      </w:pPr>
      <w:bookmarkStart w:id="894" w:name="DESCRIPTORALFABETICO285"/>
      <w:r w:rsidRPr="00FA1D41">
        <w:rPr>
          <w:rStyle w:val="TextoNormalNegritaCaracter"/>
        </w:rPr>
        <w:t>Votos particulares, formulados tres</w:t>
      </w:r>
      <w:bookmarkEnd w:id="894"/>
      <w:r w:rsidRPr="00FA1D41">
        <w:rPr>
          <w:rStyle w:val="TextoNormalCaracter"/>
        </w:rPr>
        <w:t xml:space="preserve">, Sentencias </w:t>
      </w:r>
      <w:hyperlink w:anchor="SENTENCIA_2016_185" w:history="1">
        <w:r w:rsidRPr="00FA1D41">
          <w:rPr>
            <w:rStyle w:val="TextoNormalCaracter"/>
          </w:rPr>
          <w:t>185/2016</w:t>
        </w:r>
      </w:hyperlink>
      <w:r w:rsidRPr="00FA1D41">
        <w:rPr>
          <w:rStyle w:val="TextoNormalCaracter"/>
        </w:rPr>
        <w:t xml:space="preserve">; </w:t>
      </w:r>
      <w:hyperlink w:anchor="SENTENCIA_2016_215" w:history="1">
        <w:r w:rsidRPr="00FA1D41">
          <w:rPr>
            <w:rStyle w:val="TextoNormalCaracter"/>
          </w:rPr>
          <w:t>215/2016</w:t>
        </w:r>
      </w:hyperlink>
      <w:r w:rsidRPr="00FA1D41">
        <w:rPr>
          <w:rStyle w:val="TextoNormalCaracter"/>
        </w:rPr>
        <w:t>.</w:t>
      </w:r>
    </w:p>
    <w:p w:rsidR="00FA1D41" w:rsidRPr="00FA1D41" w:rsidRDefault="00FA1D41" w:rsidP="00FA1D41">
      <w:pPr>
        <w:pStyle w:val="TextoNormalSangraFrancesa"/>
        <w:rPr>
          <w:rStyle w:val="TextoNormalCaracter"/>
        </w:rPr>
      </w:pPr>
      <w:bookmarkStart w:id="895" w:name="DESCRIPTORALFABETICO267"/>
      <w:r w:rsidRPr="00FA1D41">
        <w:rPr>
          <w:rStyle w:val="TextoNormalNegritaCaracter"/>
        </w:rPr>
        <w:t>Vulneración de derechos fundamentales en la interpretación jurisprudencial de la ley</w:t>
      </w:r>
      <w:bookmarkEnd w:id="895"/>
      <w:r w:rsidRPr="00FA1D41">
        <w:rPr>
          <w:rStyle w:val="TextoNormalCaracter"/>
        </w:rPr>
        <w:t xml:space="preserve">, Sentencias </w:t>
      </w:r>
      <w:hyperlink w:anchor="SENTENCIA_2016_196" w:history="1">
        <w:r w:rsidRPr="00FA1D41">
          <w:rPr>
            <w:rStyle w:val="TextoNormalCaracter"/>
          </w:rPr>
          <w:t>196/2016</w:t>
        </w:r>
      </w:hyperlink>
      <w:r w:rsidRPr="00FA1D41">
        <w:rPr>
          <w:rStyle w:val="TextoNormalCaracter"/>
        </w:rPr>
        <w:t xml:space="preserve">, f. 2; </w:t>
      </w:r>
      <w:hyperlink w:anchor="SENTENCIA_2016_198" w:history="1">
        <w:r w:rsidRPr="00FA1D41">
          <w:rPr>
            <w:rStyle w:val="TextoNormalCaracter"/>
          </w:rPr>
          <w:t>198/2016</w:t>
        </w:r>
      </w:hyperlink>
      <w:r w:rsidRPr="00FA1D41">
        <w:rPr>
          <w:rStyle w:val="TextoNormalCaracter"/>
        </w:rPr>
        <w:t>, f. 2.</w:t>
      </w:r>
    </w:p>
    <w:p w:rsidR="00FA1D41" w:rsidRDefault="00FA1D41" w:rsidP="00FA1D41">
      <w:pPr>
        <w:pStyle w:val="TextoNormalSangraFrancesa"/>
      </w:pPr>
    </w:p>
    <w:p w:rsidR="00FA1D41" w:rsidRDefault="00FA1D41" w:rsidP="00FA1D41">
      <w:pPr>
        <w:pStyle w:val="TextoNormalSangraFrancesa"/>
      </w:pPr>
    </w:p>
    <w:p w:rsidR="00FA1D41" w:rsidRDefault="00FA1D41" w:rsidP="00FA1D41">
      <w:pPr>
        <w:pStyle w:val="TextoNormalNegritaCentrado"/>
      </w:pPr>
      <w:r>
        <w:t>Z</w:t>
      </w:r>
    </w:p>
    <w:p w:rsidR="00FA1D41" w:rsidRDefault="00FA1D41" w:rsidP="00FA1D41">
      <w:pPr>
        <w:pStyle w:val="TextoNormalNegritaCentrado"/>
      </w:pPr>
    </w:p>
    <w:p w:rsidR="00FA1D41" w:rsidRPr="00FA1D41" w:rsidRDefault="00FA1D41" w:rsidP="00FA1D41">
      <w:pPr>
        <w:pStyle w:val="TextoNormalSangraFrancesa"/>
        <w:rPr>
          <w:rStyle w:val="TextoNormalCaracter"/>
        </w:rPr>
      </w:pPr>
      <w:bookmarkStart w:id="896" w:name="DESCRIPTORALFABETICO445"/>
      <w:r w:rsidRPr="00FA1D41">
        <w:rPr>
          <w:rStyle w:val="TextoNormalNegritaCaracter"/>
        </w:rPr>
        <w:t>Zona marítimo terrestre</w:t>
      </w:r>
      <w:bookmarkEnd w:id="896"/>
      <w:r w:rsidRPr="00FA1D41">
        <w:rPr>
          <w:rStyle w:val="TextoNormalCaracter"/>
        </w:rPr>
        <w:t xml:space="preserve">, Sentencia </w:t>
      </w:r>
      <w:hyperlink w:anchor="SENTENCIA_2016_182" w:history="1">
        <w:r w:rsidRPr="00FA1D41">
          <w:rPr>
            <w:rStyle w:val="TextoNormalCaracter"/>
          </w:rPr>
          <w:t>182/2016</w:t>
        </w:r>
      </w:hyperlink>
      <w:r w:rsidRPr="00FA1D41">
        <w:rPr>
          <w:rStyle w:val="TextoNormalCaracter"/>
        </w:rPr>
        <w:t>, f. 3.</w:t>
      </w:r>
    </w:p>
    <w:p w:rsidR="00FA1D41" w:rsidRPr="00FA1D41" w:rsidRDefault="00FA1D41" w:rsidP="00FA1D41">
      <w:pPr>
        <w:pStyle w:val="TextoNormalSangraFrancesa"/>
        <w:rPr>
          <w:rStyle w:val="TextoNormalCaracter"/>
        </w:rPr>
      </w:pPr>
      <w:bookmarkStart w:id="897" w:name="DESCRIPTORALFABETICO592"/>
      <w:r w:rsidRPr="00FA1D41">
        <w:rPr>
          <w:rStyle w:val="TextoNormalNegritaCaracter"/>
        </w:rPr>
        <w:t>Zonas turísticas</w:t>
      </w:r>
      <w:bookmarkEnd w:id="897"/>
      <w:r w:rsidRPr="00FA1D41">
        <w:rPr>
          <w:rStyle w:val="TextoNormalCaracter"/>
        </w:rPr>
        <w:t xml:space="preserve">, Sentencias </w:t>
      </w:r>
      <w:hyperlink w:anchor="SENTENCIA_2016_195" w:history="1">
        <w:r w:rsidRPr="00FA1D41">
          <w:rPr>
            <w:rStyle w:val="TextoNormalCaracter"/>
          </w:rPr>
          <w:t>195/2016</w:t>
        </w:r>
      </w:hyperlink>
      <w:r w:rsidRPr="00FA1D41">
        <w:rPr>
          <w:rStyle w:val="TextoNormalCaracter"/>
        </w:rPr>
        <w:t xml:space="preserve">, ff. 3, 5, 6, VP I; </w:t>
      </w:r>
      <w:hyperlink w:anchor="SENTENCIA_2016_214" w:history="1">
        <w:r w:rsidRPr="00FA1D41">
          <w:rPr>
            <w:rStyle w:val="TextoNormalCaracter"/>
          </w:rPr>
          <w:t>214/2016</w:t>
        </w:r>
      </w:hyperlink>
      <w:r w:rsidRPr="00FA1D41">
        <w:rPr>
          <w:rStyle w:val="TextoNormalCaracter"/>
        </w:rPr>
        <w:t>, f. 3.</w:t>
      </w:r>
    </w:p>
    <w:p w:rsidR="00FA1D41" w:rsidRPr="00611567" w:rsidRDefault="00FA1D41" w:rsidP="00FA1D41">
      <w:pPr>
        <w:pStyle w:val="TextoNormalSangraFrancesa"/>
      </w:pPr>
    </w:p>
    <w:sectPr w:rsidR="00FA1D41" w:rsidRPr="00611567" w:rsidSect="00611567">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67" w:rsidRDefault="00611567" w:rsidP="005E26E4">
      <w:pPr>
        <w:spacing w:after="0" w:line="240" w:lineRule="auto"/>
      </w:pPr>
      <w:r>
        <w:separator/>
      </w:r>
    </w:p>
  </w:endnote>
  <w:endnote w:type="continuationSeparator" w:id="0">
    <w:p w:rsidR="00611567" w:rsidRDefault="00611567" w:rsidP="005E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67" w:rsidRDefault="00611567" w:rsidP="00B524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8D0C60">
      <w:rPr>
        <w:rStyle w:val="Nmerodepgina"/>
      </w:rPr>
      <w:fldChar w:fldCharType="separate"/>
    </w:r>
    <w:r w:rsidR="008D0C60">
      <w:rPr>
        <w:rStyle w:val="Nmerodepgina"/>
        <w:noProof/>
      </w:rPr>
      <w:t>287</w:t>
    </w:r>
    <w:r>
      <w:rPr>
        <w:rStyle w:val="Nmerodepgina"/>
      </w:rPr>
      <w:fldChar w:fldCharType="end"/>
    </w:r>
  </w:p>
  <w:p w:rsidR="00611567" w:rsidRDefault="00611567" w:rsidP="005E26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67" w:rsidRDefault="00611567" w:rsidP="00B524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B5246E">
      <w:rPr>
        <w:rStyle w:val="Nmerodepgina"/>
      </w:rPr>
      <w:fldChar w:fldCharType="separate"/>
    </w:r>
    <w:r w:rsidR="008D0C60">
      <w:rPr>
        <w:rStyle w:val="Nmerodepgina"/>
        <w:noProof/>
      </w:rPr>
      <w:t>287</w:t>
    </w:r>
    <w:r>
      <w:rPr>
        <w:rStyle w:val="Nmerodepgina"/>
      </w:rPr>
      <w:fldChar w:fldCharType="end"/>
    </w:r>
  </w:p>
  <w:p w:rsidR="00611567" w:rsidRDefault="00611567" w:rsidP="005E26E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67" w:rsidRDefault="0061156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67" w:rsidRDefault="00611567" w:rsidP="00B524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0C60">
      <w:rPr>
        <w:rStyle w:val="Nmerodepgina"/>
        <w:noProof/>
      </w:rPr>
      <w:t>310</w:t>
    </w:r>
    <w:r>
      <w:rPr>
        <w:rStyle w:val="Nmerodepgina"/>
      </w:rPr>
      <w:fldChar w:fldCharType="end"/>
    </w:r>
  </w:p>
  <w:p w:rsidR="00611567" w:rsidRDefault="00611567" w:rsidP="005E26E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67" w:rsidRDefault="00611567" w:rsidP="005E26E4">
      <w:pPr>
        <w:spacing w:after="0" w:line="240" w:lineRule="auto"/>
      </w:pPr>
      <w:r>
        <w:separator/>
      </w:r>
    </w:p>
  </w:footnote>
  <w:footnote w:type="continuationSeparator" w:id="0">
    <w:p w:rsidR="00611567" w:rsidRDefault="00611567" w:rsidP="005E2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67" w:rsidRDefault="00611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6E" w:rsidRDefault="00B5246E" w:rsidP="00B5246E">
    <w:pPr>
      <w:pStyle w:val="CabeceraGaceta"/>
    </w:pPr>
    <w:r>
      <w:t xml:space="preserve">                                                                                                                                             Año 2016</w:t>
    </w:r>
  </w:p>
  <w:p w:rsidR="00B5246E" w:rsidRDefault="00B5246E" w:rsidP="00B5246E">
    <w:pPr>
      <w:pStyle w:val="CabeceraGaceta"/>
    </w:pPr>
    <w:r>
      <w:t xml:space="preserve">                      Gaceta de jurisprudencia constitucional</w:t>
    </w:r>
  </w:p>
  <w:p w:rsidR="00611567" w:rsidRDefault="00B5246E" w:rsidP="00B5246E">
    <w:pPr>
      <w:pStyle w:val="CabeceraGaceta"/>
    </w:pPr>
    <w:r>
      <w:t xml:space="preserve">                                                                                                                              Segundo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67" w:rsidRDefault="00611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5"/>
    <w:rsid w:val="00106194"/>
    <w:rsid w:val="001E1093"/>
    <w:rsid w:val="002C6605"/>
    <w:rsid w:val="005E26E4"/>
    <w:rsid w:val="00611567"/>
    <w:rsid w:val="008D0C60"/>
    <w:rsid w:val="00A860DC"/>
    <w:rsid w:val="00B5246E"/>
    <w:rsid w:val="00FA1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50FC5-4E82-441E-ADF9-383504DC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05"/>
    <w:pPr>
      <w:spacing w:after="200" w:line="276" w:lineRule="auto"/>
    </w:pPr>
  </w:style>
  <w:style w:type="paragraph" w:styleId="Ttulo1">
    <w:name w:val="heading 1"/>
    <w:basedOn w:val="Normal"/>
    <w:next w:val="Normal"/>
    <w:link w:val="Ttulo1Car"/>
    <w:uiPriority w:val="9"/>
    <w:rsid w:val="002C6605"/>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2C6605"/>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2C6605"/>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2C6605"/>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2C6605"/>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2C6605"/>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2C660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C6605"/>
  </w:style>
  <w:style w:type="character" w:customStyle="1" w:styleId="Ttulo1Car">
    <w:name w:val="Título 1 Car"/>
    <w:basedOn w:val="Fuentedeprrafopredeter"/>
    <w:link w:val="Ttulo1"/>
    <w:uiPriority w:val="9"/>
    <w:rsid w:val="002C6605"/>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2C6605"/>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2C6605"/>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2C660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C660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C660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2C6605"/>
    <w:pPr>
      <w:spacing w:after="0" w:line="240" w:lineRule="auto"/>
    </w:pPr>
  </w:style>
  <w:style w:type="paragraph" w:styleId="Textocomentario">
    <w:name w:val="annotation text"/>
    <w:basedOn w:val="Normal"/>
    <w:link w:val="TextocomentarioCar"/>
    <w:uiPriority w:val="99"/>
    <w:semiHidden/>
    <w:rsid w:val="002C6605"/>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2C6605"/>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2C6605"/>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2C6605"/>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2C6605"/>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2C6605"/>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2C6605"/>
    <w:rPr>
      <w:rFonts w:ascii="Times New Roman" w:hAnsi="Times New Roman"/>
      <w:i w:val="0"/>
      <w:sz w:val="24"/>
    </w:rPr>
  </w:style>
  <w:style w:type="character" w:customStyle="1" w:styleId="TtuloBOECar">
    <w:name w:val="Título BOE Car"/>
    <w:basedOn w:val="Fuentedeprrafopredeter"/>
    <w:link w:val="TtuloBOE"/>
    <w:rsid w:val="002C6605"/>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2C6605"/>
    <w:rPr>
      <w:rFonts w:ascii="Times New Roman" w:hAnsi="Times New Roman"/>
      <w:i/>
      <w:sz w:val="24"/>
    </w:rPr>
  </w:style>
  <w:style w:type="paragraph" w:customStyle="1" w:styleId="Extracto">
    <w:name w:val="Extracto"/>
    <w:basedOn w:val="Normal"/>
    <w:link w:val="ExtractoCar"/>
    <w:qFormat/>
    <w:rsid w:val="002C6605"/>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2C6605"/>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2C6605"/>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2C6605"/>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2C6605"/>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2C6605"/>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2C6605"/>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2C6605"/>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2C6605"/>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2C6605"/>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2C6605"/>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2C6605"/>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2C6605"/>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2C6605"/>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2C6605"/>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2C6605"/>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2C6605"/>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2C6605"/>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2C6605"/>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2C6605"/>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2C6605"/>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2C6605"/>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2C6605"/>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2C6605"/>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2C6605"/>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2C6605"/>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2C6605"/>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2C6605"/>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2C6605"/>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2C6605"/>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2C6605"/>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2C6605"/>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2C6605"/>
    <w:pPr>
      <w:ind w:left="624" w:firstLine="709"/>
    </w:pPr>
  </w:style>
  <w:style w:type="paragraph" w:customStyle="1" w:styleId="SntesisAnaltica">
    <w:name w:val="Síntesis Analítica"/>
    <w:basedOn w:val="ParrafoNormal"/>
    <w:link w:val="SntesisAnalticaCar"/>
    <w:qFormat/>
    <w:rsid w:val="002C6605"/>
    <w:pPr>
      <w:ind w:left="624" w:firstLine="709"/>
    </w:pPr>
    <w:rPr>
      <w:i/>
    </w:rPr>
  </w:style>
  <w:style w:type="character" w:customStyle="1" w:styleId="ParrafoNormalCar">
    <w:name w:val="Parrafo Normal Car"/>
    <w:basedOn w:val="Fuentedeprrafopredeter"/>
    <w:link w:val="ParrafoNormal"/>
    <w:rsid w:val="002C6605"/>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2C6605"/>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2C6605"/>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2C6605"/>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2C6605"/>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2C6605"/>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2C660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C6605"/>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2C6605"/>
    <w:rPr>
      <w:rFonts w:ascii="Tahoma" w:eastAsia="Times New Roman" w:hAnsi="Tahoma" w:cs="Tahoma"/>
      <w:sz w:val="16"/>
      <w:szCs w:val="16"/>
      <w:lang w:eastAsia="es-ES"/>
    </w:rPr>
  </w:style>
  <w:style w:type="paragraph" w:customStyle="1" w:styleId="Portada1">
    <w:name w:val="Portada 1"/>
    <w:basedOn w:val="Normal"/>
    <w:link w:val="Portada1Car"/>
    <w:qFormat/>
    <w:rsid w:val="002C6605"/>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2C6605"/>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2C6605"/>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2C6605"/>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2C6605"/>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2C6605"/>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2C6605"/>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2C6605"/>
    <w:rPr>
      <w:rFonts w:ascii="Times New Roman" w:hAnsi="Times New Roman"/>
      <w:sz w:val="24"/>
    </w:rPr>
  </w:style>
  <w:style w:type="paragraph" w:customStyle="1" w:styleId="Prueba">
    <w:name w:val="Prueba"/>
    <w:basedOn w:val="Normal"/>
    <w:link w:val="PruebaCar"/>
    <w:qFormat/>
    <w:rsid w:val="002C6605"/>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2C6605"/>
    <w:rPr>
      <w:rFonts w:ascii="Times New Roman" w:hAnsi="Times New Roman" w:cs="Times New Roman"/>
      <w:sz w:val="24"/>
      <w:szCs w:val="24"/>
    </w:rPr>
  </w:style>
  <w:style w:type="paragraph" w:customStyle="1" w:styleId="Paginas">
    <w:name w:val="Paginas"/>
    <w:basedOn w:val="Prueba"/>
    <w:link w:val="PaginasCar"/>
    <w:qFormat/>
    <w:rsid w:val="002C6605"/>
  </w:style>
  <w:style w:type="character" w:customStyle="1" w:styleId="PaginasCar">
    <w:name w:val="Paginas Car"/>
    <w:basedOn w:val="PruebaCar"/>
    <w:link w:val="Paginas"/>
    <w:rsid w:val="002C6605"/>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2C6605"/>
    <w:pPr>
      <w:ind w:left="568" w:hanging="284"/>
    </w:pPr>
  </w:style>
  <w:style w:type="paragraph" w:customStyle="1" w:styleId="SangriaIzquierdaArticulo">
    <w:name w:val="Sangria Izquierda Articulo"/>
    <w:basedOn w:val="SangriaFrancesaArticulo"/>
    <w:link w:val="SangriaIzquierdaArticuloCar"/>
    <w:qFormat/>
    <w:rsid w:val="002C6605"/>
    <w:pPr>
      <w:ind w:firstLine="0"/>
    </w:pPr>
  </w:style>
  <w:style w:type="character" w:customStyle="1" w:styleId="SangriaFrancesaArticuloCar">
    <w:name w:val="Sangria Francesa Articulo Car"/>
    <w:basedOn w:val="ParrafoNormalCar"/>
    <w:link w:val="SangriaFrancesaArticulo"/>
    <w:rsid w:val="002C6605"/>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2C6605"/>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2C6605"/>
    <w:pPr>
      <w:tabs>
        <w:tab w:val="left" w:pos="1134"/>
      </w:tabs>
      <w:ind w:left="-567"/>
    </w:pPr>
  </w:style>
  <w:style w:type="character" w:customStyle="1" w:styleId="DescriptoresJerarquicoNegritaCar">
    <w:name w:val="Descriptores Jerarquico Negrita Car"/>
    <w:basedOn w:val="TextoNormalNegritaCar"/>
    <w:link w:val="DescriptoresJerarquicoNegrita"/>
    <w:rsid w:val="002C6605"/>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2C6605"/>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2C6605"/>
    <w:rPr>
      <w:rFonts w:ascii="Times New Roman" w:hAnsi="Times New Roman"/>
      <w:b/>
      <w:i/>
      <w:sz w:val="24"/>
    </w:rPr>
  </w:style>
  <w:style w:type="paragraph" w:customStyle="1" w:styleId="EntradandiceSumario">
    <w:name w:val="Entrada Índice Sumario"/>
    <w:basedOn w:val="EntradandiceSentencia"/>
    <w:qFormat/>
    <w:rsid w:val="002C6605"/>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2C6605"/>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2C6605"/>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2C6605"/>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2C6605"/>
    <w:rPr>
      <w:rFonts w:ascii="Times New Roman" w:hAnsi="Times New Roman"/>
      <w:color w:val="A7599E"/>
      <w:sz w:val="24"/>
    </w:rPr>
  </w:style>
  <w:style w:type="character" w:customStyle="1" w:styleId="SntesisAnalticaTtulo">
    <w:name w:val="Síntesis Analítica Título"/>
    <w:basedOn w:val="SntesisDescriptivaTtulo"/>
    <w:uiPriority w:val="1"/>
    <w:qFormat/>
    <w:rsid w:val="002C6605"/>
    <w:rPr>
      <w:rFonts w:ascii="Times New Roman" w:hAnsi="Times New Roman"/>
      <w:i w:val="0"/>
      <w:color w:val="A7599E"/>
      <w:sz w:val="24"/>
    </w:rPr>
  </w:style>
  <w:style w:type="paragraph" w:customStyle="1" w:styleId="CabeceraGaceta">
    <w:name w:val="Cabecera Gaceta"/>
    <w:next w:val="Normal"/>
    <w:link w:val="CabeceraGacetaCar"/>
    <w:qFormat/>
    <w:rsid w:val="002C6605"/>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2C6605"/>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2C6605"/>
    <w:pPr>
      <w:spacing w:after="1800"/>
    </w:pPr>
  </w:style>
  <w:style w:type="character" w:styleId="nfasis">
    <w:name w:val="Emphasis"/>
    <w:basedOn w:val="Fuentedeprrafopredeter"/>
    <w:uiPriority w:val="20"/>
    <w:qFormat/>
    <w:rsid w:val="002C6605"/>
    <w:rPr>
      <w:i/>
      <w:iCs/>
    </w:rPr>
  </w:style>
  <w:style w:type="character" w:styleId="Hipervnculo">
    <w:name w:val="Hyperlink"/>
    <w:basedOn w:val="Fuentedeprrafopredeter"/>
    <w:uiPriority w:val="99"/>
    <w:unhideWhenUsed/>
    <w:rsid w:val="002C6605"/>
    <w:rPr>
      <w:b w:val="0"/>
      <w:color w:val="000000" w:themeColor="text1"/>
      <w:u w:val="none"/>
    </w:rPr>
  </w:style>
  <w:style w:type="paragraph" w:customStyle="1" w:styleId="SntesisDescriptivaConSeparacion">
    <w:name w:val="Síntesis Descriptiva Con Separacion"/>
    <w:basedOn w:val="SntesisDescriptiva"/>
    <w:qFormat/>
    <w:rsid w:val="002C6605"/>
    <w:pPr>
      <w:spacing w:after="1200"/>
    </w:pPr>
  </w:style>
  <w:style w:type="paragraph" w:customStyle="1" w:styleId="SntesisAnalticaConSeparacin">
    <w:name w:val="Síntesis Analítica Con Separación"/>
    <w:basedOn w:val="SntesisAnaltica"/>
    <w:qFormat/>
    <w:rsid w:val="002C6605"/>
    <w:pPr>
      <w:spacing w:after="1200"/>
    </w:pPr>
  </w:style>
  <w:style w:type="paragraph" w:customStyle="1" w:styleId="TtuloListado">
    <w:name w:val="Título Listado"/>
    <w:basedOn w:val="TextoNormal"/>
    <w:qFormat/>
    <w:rsid w:val="002C6605"/>
    <w:pPr>
      <w:spacing w:line="360" w:lineRule="auto"/>
      <w:jc w:val="center"/>
    </w:pPr>
    <w:rPr>
      <w:b/>
      <w:u w:val="single"/>
    </w:rPr>
  </w:style>
  <w:style w:type="paragraph" w:customStyle="1" w:styleId="TextoNormalCentradoCursiva">
    <w:name w:val="Texto Normal Centrado Cursiva"/>
    <w:basedOn w:val="TextoNormalCentrado"/>
    <w:qFormat/>
    <w:rsid w:val="002C6605"/>
    <w:rPr>
      <w:i/>
    </w:rPr>
  </w:style>
  <w:style w:type="paragraph" w:customStyle="1" w:styleId="TextoConBorde">
    <w:name w:val="Texto Con Borde"/>
    <w:qFormat/>
    <w:rsid w:val="002C6605"/>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2C6605"/>
    <w:rPr>
      <w:sz w:val="76"/>
    </w:rPr>
  </w:style>
  <w:style w:type="paragraph" w:customStyle="1" w:styleId="TextoNormalSinNegrita">
    <w:name w:val="Texto Normal Sin Negrita"/>
    <w:basedOn w:val="TextoNormal"/>
    <w:qFormat/>
    <w:rsid w:val="002C6605"/>
    <w:pPr>
      <w:ind w:firstLine="0"/>
    </w:pPr>
  </w:style>
  <w:style w:type="paragraph" w:customStyle="1" w:styleId="DescriptoresJerarquicoNegritaTitulo">
    <w:name w:val="Descriptores Jerarquico Negrita Titulo"/>
    <w:basedOn w:val="DescriptoresJerarquicoNegrita"/>
    <w:qFormat/>
    <w:rsid w:val="002C6605"/>
    <w:pPr>
      <w:ind w:left="0"/>
    </w:pPr>
    <w:rPr>
      <w:sz w:val="28"/>
    </w:rPr>
  </w:style>
  <w:style w:type="paragraph" w:customStyle="1" w:styleId="PieGaceta">
    <w:name w:val="Pie Gaceta"/>
    <w:basedOn w:val="CabeceraGaceta"/>
    <w:next w:val="Normal"/>
    <w:qFormat/>
    <w:rsid w:val="002C6605"/>
    <w:pPr>
      <w:pBdr>
        <w:bottom w:val="none" w:sz="0" w:space="0" w:color="auto"/>
      </w:pBdr>
    </w:pPr>
    <w:rPr>
      <w:color w:val="auto"/>
    </w:rPr>
  </w:style>
  <w:style w:type="paragraph" w:customStyle="1" w:styleId="CabeceraGacetaAnno">
    <w:name w:val="Cabecera Gaceta Anno"/>
    <w:qFormat/>
    <w:rsid w:val="002C6605"/>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2C6605"/>
    <w:pPr>
      <w:pBdr>
        <w:bottom w:val="single" w:sz="4" w:space="1" w:color="auto"/>
      </w:pBdr>
    </w:pPr>
  </w:style>
  <w:style w:type="paragraph" w:customStyle="1" w:styleId="EntradandiceSumarioNivel2">
    <w:name w:val="Entrada Índice Sumario Nivel2"/>
    <w:basedOn w:val="EntradandiceSumario"/>
    <w:next w:val="EntradandiceSumario"/>
    <w:qFormat/>
    <w:rsid w:val="002C6605"/>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2C6605"/>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2C6605"/>
    <w:rPr>
      <w:sz w:val="36"/>
    </w:rPr>
  </w:style>
  <w:style w:type="character" w:customStyle="1" w:styleId="ndiceJerrquicoDescriptor">
    <w:name w:val="Índice Jerárquico Descriptor"/>
    <w:basedOn w:val="TextoNormalCar"/>
    <w:uiPriority w:val="1"/>
    <w:qFormat/>
    <w:rsid w:val="002C6605"/>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2C6605"/>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2C6605"/>
    <w:rPr>
      <w:sz w:val="26"/>
    </w:rPr>
  </w:style>
  <w:style w:type="character" w:customStyle="1" w:styleId="DescriptoresJerrquicoNegritaCarcter">
    <w:name w:val="Descriptores Jerárquico Negrita Carácter"/>
    <w:basedOn w:val="DescriptoresJerarquicoNegritaCar"/>
    <w:uiPriority w:val="1"/>
    <w:qFormat/>
    <w:rsid w:val="002C6605"/>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2C6605"/>
    <w:rPr>
      <w:color w:val="auto"/>
      <w:u w:val="none"/>
    </w:rPr>
  </w:style>
  <w:style w:type="paragraph" w:customStyle="1" w:styleId="TextoNormalNegritaCentradoSubrayado">
    <w:name w:val="Texto Normal Negrita Centrado Subrayado"/>
    <w:basedOn w:val="TextoNormalNegritaCentrado"/>
    <w:qFormat/>
    <w:rsid w:val="002C6605"/>
    <w:rPr>
      <w:u w:val="single"/>
    </w:rPr>
  </w:style>
  <w:style w:type="paragraph" w:styleId="Encabezado">
    <w:name w:val="header"/>
    <w:basedOn w:val="Normal"/>
    <w:link w:val="EncabezadoCar"/>
    <w:uiPriority w:val="99"/>
    <w:unhideWhenUsed/>
    <w:rsid w:val="005E26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6E4"/>
  </w:style>
  <w:style w:type="paragraph" w:styleId="Piedepgina">
    <w:name w:val="footer"/>
    <w:basedOn w:val="Normal"/>
    <w:link w:val="PiedepginaCar"/>
    <w:uiPriority w:val="99"/>
    <w:unhideWhenUsed/>
    <w:rsid w:val="005E26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6E4"/>
  </w:style>
  <w:style w:type="character" w:styleId="Nmerodepgina">
    <w:name w:val="page number"/>
    <w:basedOn w:val="Fuentedeprrafopredeter"/>
    <w:uiPriority w:val="99"/>
    <w:semiHidden/>
    <w:unhideWhenUsed/>
    <w:rsid w:val="005E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92950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1553092950Resolucion.dotx</Template>
  <TotalTime>28</TotalTime>
  <Pages>177</Pages>
  <Words>143905</Words>
  <Characters>791478</Characters>
  <Application>Microsoft Office Word</Application>
  <DocSecurity>0</DocSecurity>
  <Lines>6595</Lines>
  <Paragraphs>1867</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933516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2019-03-20T15:09:00Z</cp:lastPrinted>
  <dcterms:created xsi:type="dcterms:W3CDTF">2019-03-20T14:42:00Z</dcterms:created>
  <dcterms:modified xsi:type="dcterms:W3CDTF">2019-03-20T15:10:00Z</dcterms:modified>
</cp:coreProperties>
</file>