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35" w:rsidRDefault="005012A1" w:rsidP="00290A28">
      <w:pPr>
        <w:sectPr w:rsidR="00BD5F35" w:rsidSect="00290A28">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12A1" w:rsidRPr="005012A1" w:rsidRDefault="005012A1">
                            <w:pPr>
                              <w:rPr>
                                <w:sz w:val="40"/>
                              </w:rPr>
                            </w:pPr>
                            <w:r w:rsidRPr="005012A1">
                              <w:rPr>
                                <w:sz w:val="40"/>
                              </w:rPr>
                              <w:t>Octubre a Diciembre de 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5012A1" w:rsidRPr="005012A1" w:rsidRDefault="005012A1">
                      <w:pPr>
                        <w:rPr>
                          <w:sz w:val="40"/>
                        </w:rPr>
                      </w:pPr>
                      <w:r w:rsidRPr="005012A1">
                        <w:rPr>
                          <w:sz w:val="40"/>
                        </w:rPr>
                        <w:t>Octubre a Diciembre de 2021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290A28" w:rsidRDefault="00290A28" w:rsidP="00290A28">
      <w:pPr>
        <w:pStyle w:val="Ttulondice"/>
      </w:pPr>
      <w:r>
        <w:lastRenderedPageBreak/>
        <w:t>CONTENIDO</w:t>
      </w:r>
    </w:p>
    <w:p w:rsidR="00290A28" w:rsidRDefault="00290A28" w:rsidP="00290A28">
      <w:pPr>
        <w:pStyle w:val="Ttulondice"/>
      </w:pPr>
    </w:p>
    <w:p w:rsidR="00290A28" w:rsidRDefault="00290A28" w:rsidP="00290A28">
      <w:pPr>
        <w:pStyle w:val="EntradandiceSumario"/>
        <w:keepNext w:val="0"/>
      </w:pPr>
      <w:r>
        <w:t>1. SENTENCIAS: STC 160/2021 A STC 192/2021</w:t>
      </w:r>
      <w:r>
        <w:tab/>
      </w:r>
      <w:r>
        <w:tab/>
      </w:r>
      <w:r>
        <w:fldChar w:fldCharType="begin"/>
      </w:r>
      <w:r>
        <w:instrText xml:space="preserve"> PAGEREF SUMARIOSENTENCIAS \h </w:instrText>
      </w:r>
      <w:r>
        <w:fldChar w:fldCharType="separate"/>
      </w:r>
      <w:r w:rsidR="009441A0">
        <w:rPr>
          <w:noProof/>
        </w:rPr>
        <w:t>3</w:t>
      </w:r>
      <w:r>
        <w:fldChar w:fldCharType="end"/>
      </w:r>
    </w:p>
    <w:p w:rsidR="00290A28" w:rsidRDefault="00290A28" w:rsidP="00290A28">
      <w:pPr>
        <w:pStyle w:val="EntradandiceSumario"/>
        <w:keepNext w:val="0"/>
      </w:pPr>
    </w:p>
    <w:p w:rsidR="00290A28" w:rsidRDefault="00290A28" w:rsidP="00290A28">
      <w:pPr>
        <w:pStyle w:val="EntradandiceSumario"/>
        <w:keepNext w:val="0"/>
      </w:pPr>
      <w:bookmarkStart w:id="1" w:name="SUMARIOSINDICES"/>
      <w:r>
        <w:t>2. AUTOS: ATC 89/2021 A ATC 115/2021</w:t>
      </w:r>
      <w:r>
        <w:tab/>
      </w:r>
      <w:r>
        <w:tab/>
      </w:r>
      <w:r>
        <w:fldChar w:fldCharType="begin"/>
      </w:r>
      <w:r>
        <w:instrText xml:space="preserve"> PAGEREF SUMARIOSAUTOS \h </w:instrText>
      </w:r>
      <w:r>
        <w:fldChar w:fldCharType="separate"/>
      </w:r>
      <w:r w:rsidR="009441A0">
        <w:rPr>
          <w:noProof/>
        </w:rPr>
        <w:t>34</w:t>
      </w:r>
      <w:r>
        <w:fldChar w:fldCharType="end"/>
      </w:r>
    </w:p>
    <w:bookmarkEnd w:id="1"/>
    <w:p w:rsidR="00290A28" w:rsidRDefault="00290A28" w:rsidP="00290A28">
      <w:pPr>
        <w:pStyle w:val="EntradandiceSumario"/>
        <w:keepNext w:val="0"/>
      </w:pPr>
    </w:p>
    <w:p w:rsidR="00290A28" w:rsidRDefault="00290A28" w:rsidP="00290A28">
      <w:pPr>
        <w:pStyle w:val="EntradandiceSumario"/>
        <w:keepNext w:val="0"/>
      </w:pPr>
      <w:r>
        <w:t>3. ÍNDICE DE DISPOSICIONES CON FUERZA DE LEY IMPUGNADAS:</w:t>
      </w:r>
    </w:p>
    <w:p w:rsidR="00290A28" w:rsidRDefault="00290A28" w:rsidP="00290A28">
      <w:pPr>
        <w:pStyle w:val="EntradandiceSumario"/>
        <w:keepNext w:val="0"/>
      </w:pPr>
    </w:p>
    <w:p w:rsidR="00290A28" w:rsidRDefault="00290A28" w:rsidP="00290A28">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9441A0">
        <w:rPr>
          <w:noProof/>
        </w:rPr>
        <w:t>42</w:t>
      </w:r>
      <w:r>
        <w:fldChar w:fldCharType="end"/>
      </w:r>
    </w:p>
    <w:p w:rsidR="00290A28" w:rsidRDefault="00290A28" w:rsidP="00290A28">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9441A0">
        <w:rPr>
          <w:noProof/>
        </w:rPr>
        <w:t>45</w:t>
      </w:r>
      <w:r>
        <w:fldChar w:fldCharType="end"/>
      </w:r>
    </w:p>
    <w:p w:rsidR="00290A28" w:rsidRDefault="00290A28" w:rsidP="00290A28">
      <w:pPr>
        <w:spacing w:after="160" w:line="259" w:lineRule="auto"/>
      </w:pPr>
    </w:p>
    <w:p w:rsidR="00290A28" w:rsidRDefault="00290A28" w:rsidP="00290A28">
      <w:pPr>
        <w:pStyle w:val="EntradandiceSumario"/>
        <w:keepNext w:val="0"/>
      </w:pPr>
      <w:r>
        <w:t>4. ÍNDICE DE DISPOSICIONES GENERALES Y RESOLUCIONES IMPUGNADAS:</w:t>
      </w:r>
    </w:p>
    <w:p w:rsidR="00290A28" w:rsidRDefault="00290A28" w:rsidP="00290A28">
      <w:pPr>
        <w:pStyle w:val="EntradandiceSumario"/>
        <w:keepNext w:val="0"/>
      </w:pPr>
    </w:p>
    <w:p w:rsidR="00290A28" w:rsidRDefault="00290A28" w:rsidP="00290A28">
      <w:pPr>
        <w:pStyle w:val="EntradandiceSumarioNivel2"/>
        <w:keepNext w:val="0"/>
      </w:pPr>
      <w:r>
        <w:t>A) Disposiciones del Estado</w:t>
      </w:r>
      <w:r>
        <w:tab/>
      </w:r>
      <w:r>
        <w:tab/>
      </w:r>
      <w:r>
        <w:fldChar w:fldCharType="begin"/>
      </w:r>
      <w:r>
        <w:instrText xml:space="preserve"> PAGEREF INDICE22803 \h </w:instrText>
      </w:r>
      <w:r>
        <w:fldChar w:fldCharType="separate"/>
      </w:r>
      <w:r w:rsidR="009441A0">
        <w:rPr>
          <w:noProof/>
        </w:rPr>
        <w:t>46</w:t>
      </w:r>
      <w:r>
        <w:fldChar w:fldCharType="end"/>
      </w:r>
    </w:p>
    <w:p w:rsidR="00290A28" w:rsidRDefault="00290A28" w:rsidP="00290A28">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9441A0">
        <w:rPr>
          <w:noProof/>
        </w:rPr>
        <w:t>46</w:t>
      </w:r>
      <w:r>
        <w:fldChar w:fldCharType="end"/>
      </w:r>
    </w:p>
    <w:p w:rsidR="00290A28" w:rsidRDefault="00290A28" w:rsidP="00290A28">
      <w:pPr>
        <w:spacing w:after="160" w:line="259" w:lineRule="auto"/>
      </w:pPr>
    </w:p>
    <w:p w:rsidR="00290A28" w:rsidRDefault="00290A28" w:rsidP="00290A28">
      <w:pPr>
        <w:pStyle w:val="EntradandiceSumario"/>
        <w:keepNext w:val="0"/>
      </w:pPr>
      <w:r>
        <w:t>5. ÍNDICE DE DISPOSICIONES CITADAS:</w:t>
      </w:r>
    </w:p>
    <w:p w:rsidR="00290A28" w:rsidRDefault="00290A28" w:rsidP="00290A28">
      <w:pPr>
        <w:pStyle w:val="EntradandiceSumario"/>
        <w:keepNext w:val="0"/>
      </w:pPr>
    </w:p>
    <w:p w:rsidR="00290A28" w:rsidRDefault="00290A28" w:rsidP="00290A28">
      <w:pPr>
        <w:pStyle w:val="EntradandiceSumarioNivel2"/>
        <w:keepNext w:val="0"/>
      </w:pPr>
      <w:r>
        <w:t>A) Constitución</w:t>
      </w:r>
      <w:r>
        <w:tab/>
      </w:r>
      <w:r>
        <w:tab/>
      </w:r>
      <w:r>
        <w:fldChar w:fldCharType="begin"/>
      </w:r>
      <w:r>
        <w:instrText xml:space="preserve"> PAGEREF INDICE22804 \h </w:instrText>
      </w:r>
      <w:r>
        <w:fldChar w:fldCharType="separate"/>
      </w:r>
      <w:r w:rsidR="009441A0">
        <w:rPr>
          <w:noProof/>
        </w:rPr>
        <w:t>48</w:t>
      </w:r>
      <w:r>
        <w:fldChar w:fldCharType="end"/>
      </w:r>
    </w:p>
    <w:p w:rsidR="00290A28" w:rsidRDefault="00290A28" w:rsidP="00290A28">
      <w:pPr>
        <w:pStyle w:val="EntradandiceSumarioNivel2"/>
        <w:keepNext w:val="0"/>
      </w:pPr>
      <w:r>
        <w:t>B) Tribunal Constitucional</w:t>
      </w:r>
      <w:r>
        <w:tab/>
      </w:r>
      <w:r>
        <w:tab/>
      </w:r>
      <w:r>
        <w:fldChar w:fldCharType="begin"/>
      </w:r>
      <w:r>
        <w:instrText xml:space="preserve"> PAGEREF INDICE22843 \h </w:instrText>
      </w:r>
      <w:r>
        <w:fldChar w:fldCharType="separate"/>
      </w:r>
      <w:r w:rsidR="009441A0">
        <w:rPr>
          <w:noProof/>
        </w:rPr>
        <w:t>53</w:t>
      </w:r>
      <w:r>
        <w:fldChar w:fldCharType="end"/>
      </w:r>
    </w:p>
    <w:p w:rsidR="00290A28" w:rsidRDefault="00290A28" w:rsidP="00290A28">
      <w:pPr>
        <w:pStyle w:val="EntradandiceSumarioNivel2"/>
        <w:keepNext w:val="0"/>
      </w:pPr>
      <w:r>
        <w:t>C) Cortes Generales</w:t>
      </w:r>
      <w:r>
        <w:tab/>
      </w:r>
      <w:r>
        <w:tab/>
      </w:r>
      <w:r>
        <w:fldChar w:fldCharType="begin"/>
      </w:r>
      <w:r>
        <w:instrText xml:space="preserve"> PAGEREF INDICE22844 \h </w:instrText>
      </w:r>
      <w:r>
        <w:fldChar w:fldCharType="separate"/>
      </w:r>
      <w:r w:rsidR="009441A0">
        <w:rPr>
          <w:noProof/>
        </w:rPr>
        <w:t>55</w:t>
      </w:r>
      <w:r>
        <w:fldChar w:fldCharType="end"/>
      </w:r>
    </w:p>
    <w:p w:rsidR="00290A28" w:rsidRDefault="00290A28" w:rsidP="00290A28">
      <w:pPr>
        <w:pStyle w:val="EntradandiceSumarioNivel2"/>
        <w:keepNext w:val="0"/>
      </w:pPr>
      <w:r>
        <w:t>D) Leyes Orgánicas</w:t>
      </w:r>
      <w:r>
        <w:tab/>
      </w:r>
      <w:r>
        <w:tab/>
      </w:r>
      <w:r>
        <w:fldChar w:fldCharType="begin"/>
      </w:r>
      <w:r>
        <w:instrText xml:space="preserve"> PAGEREF INDICE22845 \h </w:instrText>
      </w:r>
      <w:r>
        <w:fldChar w:fldCharType="separate"/>
      </w:r>
      <w:r w:rsidR="009441A0">
        <w:rPr>
          <w:noProof/>
        </w:rPr>
        <w:t>56</w:t>
      </w:r>
      <w:r>
        <w:fldChar w:fldCharType="end"/>
      </w:r>
    </w:p>
    <w:p w:rsidR="00290A28" w:rsidRDefault="00290A28" w:rsidP="00290A28">
      <w:pPr>
        <w:pStyle w:val="EntradandiceSumarioNivel2"/>
        <w:keepNext w:val="0"/>
      </w:pPr>
      <w:r>
        <w:t>E) Leyes de las Cortes Generales</w:t>
      </w:r>
      <w:r>
        <w:tab/>
      </w:r>
      <w:r>
        <w:tab/>
      </w:r>
      <w:r>
        <w:fldChar w:fldCharType="begin"/>
      </w:r>
      <w:r>
        <w:instrText xml:space="preserve"> PAGEREF INDICE22846 \h </w:instrText>
      </w:r>
      <w:r>
        <w:fldChar w:fldCharType="separate"/>
      </w:r>
      <w:r w:rsidR="009441A0">
        <w:rPr>
          <w:noProof/>
        </w:rPr>
        <w:t>63</w:t>
      </w:r>
      <w:r>
        <w:fldChar w:fldCharType="end"/>
      </w:r>
    </w:p>
    <w:p w:rsidR="00290A28" w:rsidRDefault="00290A28" w:rsidP="00290A28">
      <w:pPr>
        <w:pStyle w:val="EntradandiceSumarioNivel2"/>
        <w:keepNext w:val="0"/>
      </w:pPr>
      <w:r>
        <w:t>F) Reales Decretos Legislativos</w:t>
      </w:r>
      <w:r>
        <w:tab/>
      </w:r>
      <w:r>
        <w:tab/>
      </w:r>
      <w:r>
        <w:fldChar w:fldCharType="begin"/>
      </w:r>
      <w:r>
        <w:instrText xml:space="preserve"> PAGEREF INDICE22847 \h </w:instrText>
      </w:r>
      <w:r>
        <w:fldChar w:fldCharType="separate"/>
      </w:r>
      <w:r w:rsidR="009441A0">
        <w:rPr>
          <w:noProof/>
        </w:rPr>
        <w:t>67</w:t>
      </w:r>
      <w:r>
        <w:fldChar w:fldCharType="end"/>
      </w:r>
    </w:p>
    <w:p w:rsidR="00290A28" w:rsidRDefault="00290A28" w:rsidP="00290A28">
      <w:pPr>
        <w:pStyle w:val="EntradandiceSumarioNivel2"/>
        <w:keepNext w:val="0"/>
      </w:pPr>
      <w:r>
        <w:t>G) Reales Decretos-leyes</w:t>
      </w:r>
      <w:r>
        <w:tab/>
      </w:r>
      <w:r>
        <w:tab/>
      </w:r>
      <w:r>
        <w:fldChar w:fldCharType="begin"/>
      </w:r>
      <w:r>
        <w:instrText xml:space="preserve"> PAGEREF INDICE22848 \h </w:instrText>
      </w:r>
      <w:r>
        <w:fldChar w:fldCharType="separate"/>
      </w:r>
      <w:r w:rsidR="009441A0">
        <w:rPr>
          <w:noProof/>
        </w:rPr>
        <w:t>68</w:t>
      </w:r>
      <w:r>
        <w:fldChar w:fldCharType="end"/>
      </w:r>
    </w:p>
    <w:p w:rsidR="00290A28" w:rsidRDefault="00290A28" w:rsidP="00290A28">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9441A0">
        <w:rPr>
          <w:noProof/>
        </w:rPr>
        <w:t>69</w:t>
      </w:r>
      <w:r>
        <w:fldChar w:fldCharType="end"/>
      </w:r>
    </w:p>
    <w:p w:rsidR="00290A28" w:rsidRDefault="00290A28" w:rsidP="00290A28">
      <w:pPr>
        <w:pStyle w:val="EntradandiceSumarioNivel2"/>
        <w:keepNext w:val="0"/>
      </w:pPr>
      <w:r>
        <w:t>I) Legislación preconstitucional</w:t>
      </w:r>
      <w:r>
        <w:tab/>
      </w:r>
      <w:r>
        <w:tab/>
      </w:r>
      <w:r>
        <w:fldChar w:fldCharType="begin"/>
      </w:r>
      <w:r>
        <w:instrText xml:space="preserve"> PAGEREF INDICE22850 \h </w:instrText>
      </w:r>
      <w:r>
        <w:fldChar w:fldCharType="separate"/>
      </w:r>
      <w:r w:rsidR="009441A0">
        <w:rPr>
          <w:noProof/>
        </w:rPr>
        <w:t>73</w:t>
      </w:r>
      <w:r>
        <w:fldChar w:fldCharType="end"/>
      </w:r>
    </w:p>
    <w:p w:rsidR="00290A28" w:rsidRDefault="00290A28" w:rsidP="00290A28">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9441A0">
        <w:rPr>
          <w:noProof/>
        </w:rPr>
        <w:t>75</w:t>
      </w:r>
      <w:r>
        <w:fldChar w:fldCharType="end"/>
      </w:r>
    </w:p>
    <w:p w:rsidR="00290A28" w:rsidRDefault="00290A28" w:rsidP="00290A28">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9441A0">
        <w:rPr>
          <w:noProof/>
        </w:rPr>
        <w:t>80</w:t>
      </w:r>
      <w:r>
        <w:fldChar w:fldCharType="end"/>
      </w:r>
    </w:p>
    <w:p w:rsidR="00290A28" w:rsidRDefault="00290A28" w:rsidP="00290A28">
      <w:pPr>
        <w:pStyle w:val="EntradandiceSumarioNivel2"/>
        <w:keepNext w:val="0"/>
      </w:pPr>
      <w:r>
        <w:t>M) Unión Europea</w:t>
      </w:r>
      <w:r>
        <w:tab/>
      </w:r>
      <w:r>
        <w:tab/>
      </w:r>
      <w:r>
        <w:fldChar w:fldCharType="begin"/>
      </w:r>
      <w:r>
        <w:instrText xml:space="preserve"> PAGEREF INDICE22871 \h </w:instrText>
      </w:r>
      <w:r>
        <w:fldChar w:fldCharType="separate"/>
      </w:r>
      <w:r w:rsidR="009441A0">
        <w:rPr>
          <w:noProof/>
        </w:rPr>
        <w:t>82</w:t>
      </w:r>
      <w:r>
        <w:fldChar w:fldCharType="end"/>
      </w:r>
    </w:p>
    <w:p w:rsidR="00290A28" w:rsidRDefault="00290A28" w:rsidP="00290A28">
      <w:pPr>
        <w:pStyle w:val="EntradandiceSumarioNivel2"/>
        <w:keepNext w:val="0"/>
      </w:pPr>
      <w:r>
        <w:t>N) Consejo de Europa</w:t>
      </w:r>
      <w:r>
        <w:tab/>
      </w:r>
      <w:r>
        <w:tab/>
      </w:r>
      <w:r>
        <w:fldChar w:fldCharType="begin"/>
      </w:r>
      <w:r>
        <w:instrText xml:space="preserve"> PAGEREF INDICE27994 \h </w:instrText>
      </w:r>
      <w:r>
        <w:fldChar w:fldCharType="separate"/>
      </w:r>
      <w:r w:rsidR="009441A0">
        <w:rPr>
          <w:noProof/>
        </w:rPr>
        <w:t>83</w:t>
      </w:r>
      <w:r>
        <w:fldChar w:fldCharType="end"/>
      </w:r>
    </w:p>
    <w:p w:rsidR="00290A28" w:rsidRDefault="00290A28" w:rsidP="00290A28">
      <w:pPr>
        <w:pStyle w:val="EntradandiceSumarioNivel2"/>
        <w:keepNext w:val="0"/>
      </w:pPr>
      <w:r>
        <w:t>Ñ) Legislación extranjera</w:t>
      </w:r>
      <w:r>
        <w:tab/>
      </w:r>
      <w:r>
        <w:tab/>
      </w:r>
      <w:r>
        <w:fldChar w:fldCharType="begin"/>
      </w:r>
      <w:r>
        <w:instrText xml:space="preserve"> PAGEREF INDICE22872 \h </w:instrText>
      </w:r>
      <w:r>
        <w:fldChar w:fldCharType="separate"/>
      </w:r>
      <w:r w:rsidR="009441A0">
        <w:rPr>
          <w:noProof/>
        </w:rPr>
        <w:t>85</w:t>
      </w:r>
      <w:r>
        <w:fldChar w:fldCharType="end"/>
      </w:r>
    </w:p>
    <w:p w:rsidR="00290A28" w:rsidRDefault="00290A28" w:rsidP="00290A28">
      <w:pPr>
        <w:spacing w:after="160" w:line="259" w:lineRule="auto"/>
      </w:pPr>
    </w:p>
    <w:p w:rsidR="00290A28" w:rsidRDefault="00290A28" w:rsidP="00290A28">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9441A0">
        <w:rPr>
          <w:noProof/>
        </w:rPr>
        <w:t>87</w:t>
      </w:r>
      <w:r>
        <w:fldChar w:fldCharType="end"/>
      </w:r>
    </w:p>
    <w:p w:rsidR="00290A28" w:rsidRDefault="00290A28" w:rsidP="00290A28">
      <w:pPr>
        <w:spacing w:after="160" w:line="259" w:lineRule="auto"/>
      </w:pPr>
    </w:p>
    <w:p w:rsidR="00290A28" w:rsidRDefault="00290A28" w:rsidP="00290A28">
      <w:pPr>
        <w:pStyle w:val="EntradandiceSumario"/>
        <w:keepNext w:val="0"/>
      </w:pPr>
      <w:r>
        <w:t>7. ÍNDICE DE RESOLUCIONES DE OTROS TRIBUNALES CITADAS:</w:t>
      </w:r>
    </w:p>
    <w:p w:rsidR="00290A28" w:rsidRDefault="00290A28" w:rsidP="00290A28">
      <w:pPr>
        <w:pStyle w:val="EntradandiceSumario"/>
        <w:keepNext w:val="0"/>
      </w:pPr>
    </w:p>
    <w:p w:rsidR="00290A28" w:rsidRDefault="00290A28" w:rsidP="00290A28">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9441A0">
        <w:rPr>
          <w:noProof/>
        </w:rPr>
        <w:t>93</w:t>
      </w:r>
      <w:r>
        <w:fldChar w:fldCharType="end"/>
      </w:r>
    </w:p>
    <w:p w:rsidR="00290A28" w:rsidRDefault="00290A28" w:rsidP="00290A28">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9441A0">
        <w:rPr>
          <w:noProof/>
        </w:rPr>
        <w:t>108</w:t>
      </w:r>
      <w:r>
        <w:fldChar w:fldCharType="end"/>
      </w:r>
    </w:p>
    <w:p w:rsidR="00290A28" w:rsidRDefault="00290A28" w:rsidP="00290A28">
      <w:pPr>
        <w:pStyle w:val="EntradandiceSumarioNivel2"/>
        <w:keepNext w:val="0"/>
      </w:pPr>
      <w:r>
        <w:t>C) Tribunal Supremo</w:t>
      </w:r>
      <w:r>
        <w:tab/>
      </w:r>
      <w:r>
        <w:tab/>
      </w:r>
      <w:r>
        <w:fldChar w:fldCharType="begin"/>
      </w:r>
      <w:r>
        <w:instrText xml:space="preserve"> PAGEREF INDICE22925 \h </w:instrText>
      </w:r>
      <w:r>
        <w:fldChar w:fldCharType="separate"/>
      </w:r>
      <w:r w:rsidR="009441A0">
        <w:rPr>
          <w:noProof/>
        </w:rPr>
        <w:t>111</w:t>
      </w:r>
      <w:r>
        <w:fldChar w:fldCharType="end"/>
      </w:r>
    </w:p>
    <w:p w:rsidR="00290A28" w:rsidRDefault="00290A28" w:rsidP="00290A28">
      <w:pPr>
        <w:pStyle w:val="EntradandiceSumarioNivel2"/>
        <w:keepNext w:val="0"/>
      </w:pPr>
      <w:r>
        <w:t>D) Otros Tribunales</w:t>
      </w:r>
      <w:r>
        <w:tab/>
      </w:r>
      <w:r>
        <w:tab/>
      </w:r>
      <w:r>
        <w:fldChar w:fldCharType="begin"/>
      </w:r>
      <w:r>
        <w:instrText xml:space="preserve"> PAGEREF INDICE22926 \h </w:instrText>
      </w:r>
      <w:r>
        <w:fldChar w:fldCharType="separate"/>
      </w:r>
      <w:r w:rsidR="009441A0">
        <w:rPr>
          <w:noProof/>
        </w:rPr>
        <w:t>114</w:t>
      </w:r>
      <w:r>
        <w:fldChar w:fldCharType="end"/>
      </w:r>
    </w:p>
    <w:p w:rsidR="00290A28" w:rsidRDefault="00290A28" w:rsidP="00290A28">
      <w:pPr>
        <w:spacing w:after="160" w:line="259" w:lineRule="auto"/>
      </w:pPr>
    </w:p>
    <w:p w:rsidR="00290A28" w:rsidRDefault="00290A28" w:rsidP="00290A28">
      <w:pPr>
        <w:pStyle w:val="EntradandiceSumario"/>
      </w:pPr>
      <w:r>
        <w:t>8. ÍNDICE ANALÍTICO</w:t>
      </w:r>
      <w:r>
        <w:tab/>
      </w:r>
      <w:r>
        <w:tab/>
      </w:r>
      <w:r>
        <w:fldChar w:fldCharType="begin"/>
      </w:r>
      <w:r>
        <w:instrText xml:space="preserve"> PAGEREF INDICE5ALFABETICO \h </w:instrText>
      </w:r>
      <w:r>
        <w:fldChar w:fldCharType="separate"/>
      </w:r>
      <w:r w:rsidR="009441A0">
        <w:rPr>
          <w:noProof/>
        </w:rPr>
        <w:t>116</w:t>
      </w:r>
      <w:r>
        <w:fldChar w:fldCharType="end"/>
      </w:r>
    </w:p>
    <w:p w:rsidR="00BD5F35" w:rsidRDefault="00BD5F35">
      <w:pPr>
        <w:spacing w:after="160" w:line="259" w:lineRule="auto"/>
      </w:pPr>
      <w:r>
        <w:br w:type="page"/>
      </w:r>
    </w:p>
    <w:p w:rsidR="00BD5F35" w:rsidRDefault="00BD5F35" w:rsidP="00BD5F35"/>
    <w:p w:rsidR="00BD5F35" w:rsidRDefault="00BD5F35" w:rsidP="00BD5F35"/>
    <w:p w:rsidR="00BD5F35" w:rsidRDefault="00BD5F35" w:rsidP="00BD5F35"/>
    <w:p w:rsidR="00BD5F35" w:rsidRDefault="00BD5F35" w:rsidP="00BD5F35">
      <w:pPr>
        <w:pStyle w:val="Ttulondice"/>
      </w:pPr>
      <w:bookmarkStart w:id="2" w:name="SUMARIOSENTENCIAS"/>
      <w:r>
        <w:t>1. SENTENCIAS: STC 160/2021 A STC 192/2021</w:t>
      </w:r>
    </w:p>
    <w:bookmarkEnd w:id="2"/>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p w:rsidR="00BD5F35" w:rsidRDefault="00BD5F35" w:rsidP="00BD5F35">
      <w:pPr>
        <w:pStyle w:val="Ttulondice"/>
      </w:pPr>
    </w:p>
    <w:bookmarkStart w:id="3" w:name="SENTENCIA_2021_160"/>
    <w:p w:rsidR="00BD5F35" w:rsidRDefault="00BD5F35" w:rsidP="00BD5F35">
      <w:pPr>
        <w:pStyle w:val="TextoNormalNegrita"/>
      </w:pPr>
      <w:r>
        <w:fldChar w:fldCharType="begin"/>
      </w:r>
      <w:r>
        <w:instrText xml:space="preserve"> HYPERLINK "http://hj.tribunalconstitucional.es/es/Resolucion/Show/26817" \o "Ver resolución" </w:instrText>
      </w:r>
      <w:r>
        <w:fldChar w:fldCharType="separate"/>
      </w:r>
      <w:r>
        <w:t>• Sala Segunda. SENTENCIA 160/2021, de 4 de octubre de 2021</w:t>
      </w:r>
      <w:r>
        <w:fldChar w:fldCharType="end"/>
      </w:r>
      <w:bookmarkEnd w:id="3"/>
    </w:p>
    <w:p w:rsidR="00BD5F35" w:rsidRDefault="00BD5F35" w:rsidP="00BD5F35">
      <w:pPr>
        <w:pStyle w:val="TextoNormalSinNegrita"/>
      </w:pPr>
      <w:r>
        <w:t xml:space="preserve"> </w:t>
      </w:r>
      <w:r>
        <w:t xml:space="preserve"> </w:t>
      </w:r>
      <w:r>
        <w:t xml:space="preserve"> </w:t>
      </w:r>
      <w:r>
        <w:t> Recurso de amparo 3884-2017.</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ECLI:ES:TC:2021:160</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Pedro David Delso Sanz en relación con las sentencias dictadas por la Sala de lo Social del Tribunal Superior de Justicia de Aragón y un juzgado de ese mismo orden jurisdiccional de Zaragoza, en procedimiento por despido.</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del derecho a la protección de los datos de carácter personal: utilización de la grabación de conversaciones telefónicas mantenidas con los clientes como medio de acreditación del incumplimiento grave de las obligaciones laborales.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El demandante de amparo, asesor comercial de una compañía telefónica, fue despedido por una serie de incumplimientos laborales constatados mediante grabaciones sonoras. En vía judicial se estimó su petición de declaración de improcedencia del despido, pero se rechazó la solicitud de nulidad fundada en la vulneración del derecho a la protección de datos de carácter personal.</w:t>
      </w:r>
    </w:p>
    <w:p w:rsidR="00BD5F35" w:rsidRDefault="00BD5F35" w:rsidP="00BD5F35">
      <w:pPr>
        <w:pStyle w:val="SntesisDescriptiva"/>
      </w:pPr>
      <w:r>
        <w:t xml:space="preserve">Se desestima el recurso de amparo. La sentencia afirma que el incumplimiento del compromiso asumido por el empleador con los representantes de los trabajadores de que las grabaciones del desarrollo laboral no tendrían en ningún caso como objetivo su utilización como mecanismo disciplinario, no afecta el derecho a la protección </w:t>
      </w:r>
      <w:r>
        <w:lastRenderedPageBreak/>
        <w:t>de datos de carácter personal. De hecho, las grabaciones se venían utilizando con la finalidad de mejorar la calidad del servicio y el demandante había sido advertido en varias ocasiones de la incorreción de su proceder, siendo la persistencia de su actitud renuente la que determinó su despido.</w:t>
      </w:r>
    </w:p>
    <w:p w:rsidR="00BD5F35" w:rsidRDefault="00BD5F35" w:rsidP="00BD5F35">
      <w:pPr>
        <w:pStyle w:val="SntesisDescriptivaConSeparacion"/>
      </w:pPr>
    </w:p>
    <w:bookmarkStart w:id="4" w:name="SENTENCIA_2021_161"/>
    <w:p w:rsidR="00BD5F35" w:rsidRDefault="00BD5F35" w:rsidP="00BD5F35">
      <w:pPr>
        <w:pStyle w:val="TextoNormalNegrita"/>
      </w:pPr>
      <w:r>
        <w:fldChar w:fldCharType="begin"/>
      </w:r>
      <w:r>
        <w:instrText xml:space="preserve"> HYPERLINK "http://hj.tribunalconstitucional.es/es/Resolucion/Show/26814" \o "Ver resolución" </w:instrText>
      </w:r>
      <w:r>
        <w:fldChar w:fldCharType="separate"/>
      </w:r>
      <w:r>
        <w:t>• Sala Segunda. SENTENCIA 161/2021, de 4 de octubre de 2021</w:t>
      </w:r>
      <w:r>
        <w:fldChar w:fldCharType="end"/>
      </w:r>
      <w:bookmarkEnd w:id="4"/>
    </w:p>
    <w:p w:rsidR="00BD5F35" w:rsidRDefault="00BD5F35" w:rsidP="00BD5F35">
      <w:pPr>
        <w:pStyle w:val="TextoNormalSinNegrita"/>
      </w:pPr>
      <w:r>
        <w:t xml:space="preserve"> </w:t>
      </w:r>
      <w:r>
        <w:t xml:space="preserve"> </w:t>
      </w:r>
      <w:r>
        <w:t xml:space="preserve"> </w:t>
      </w:r>
      <w:r>
        <w:t> Recurso de amparo 2407-2019.</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ECLI:ES:TC:2021:161</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Juan Carlos Capelo Mainar respecto de las resoluciones dictadas por la Audiencia Provincial y un juzgado de primera instancia de Madrid en proceso de desahucio.</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resoluciones judiciales que no analizaron el fondo de la alegación de discapacidad cognitiva opuesta por el ejecutado.</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En juicio verbal de desahucio y reclamación de rentas, un juzgado de primera instancia y la Audiencia Provincial de Madrid desestimaron la oposición del entonces demandado y apelante, quien alegaba haber pagado la deuda reclamada y padecer una situación de discapacidad cognitiva. </w:t>
      </w:r>
    </w:p>
    <w:p w:rsidR="00BD5F35" w:rsidRDefault="00BD5F35" w:rsidP="00BD5F35">
      <w:pPr>
        <w:pStyle w:val="SntesisDescriptiva"/>
      </w:pPr>
      <w:r>
        <w:t>Se otorga el amparo por vulneración del derecho fundamental a la tutela judicial efectiva sin indefensión. Las resoluciones judiciales impugnadas se limitaron a realizar una interpretación excesivamente formalista, desatendiendo la necesidad de ponderación judicial de la situación de vulnerabilidad alegada. La protección constitucional de las personas con discapacidad no debe quedar condicionada por requisitos formales como son el previo reconocimiento o declaración judicial o administrativa de una situación de incapacidad.</w:t>
      </w:r>
    </w:p>
    <w:p w:rsidR="00BD5F35" w:rsidRDefault="00BD5F35" w:rsidP="00BD5F35">
      <w:pPr>
        <w:pStyle w:val="SntesisDescriptivaConSeparacion"/>
      </w:pPr>
    </w:p>
    <w:bookmarkStart w:id="5" w:name="SENTENCIA_2021_162"/>
    <w:p w:rsidR="00BD5F35" w:rsidRDefault="00BD5F35" w:rsidP="00BD5F35">
      <w:pPr>
        <w:pStyle w:val="TextoNormalNegrita"/>
      </w:pPr>
      <w:r>
        <w:fldChar w:fldCharType="begin"/>
      </w:r>
      <w:r>
        <w:instrText xml:space="preserve"> HYPERLINK "http://hj.tribunalconstitucional.es/es/Resolucion/Show/26815" \o "Ver resolución" </w:instrText>
      </w:r>
      <w:r>
        <w:fldChar w:fldCharType="separate"/>
      </w:r>
      <w:r>
        <w:t>• Sala Segunda. SENTENCIA 162/2021, de 4 de octubre de 2021</w:t>
      </w:r>
      <w:r>
        <w:fldChar w:fldCharType="end"/>
      </w:r>
      <w:bookmarkEnd w:id="5"/>
    </w:p>
    <w:p w:rsidR="00BD5F35" w:rsidRDefault="00BD5F35" w:rsidP="00BD5F35">
      <w:pPr>
        <w:pStyle w:val="TextoNormalSinNegrita"/>
      </w:pPr>
      <w:r>
        <w:t xml:space="preserve"> </w:t>
      </w:r>
      <w:r>
        <w:t xml:space="preserve"> </w:t>
      </w:r>
      <w:r>
        <w:t xml:space="preserve"> </w:t>
      </w:r>
      <w:r>
        <w:t> Recurso de amparo 3569-2019.</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ECLI:ES:TC:2021:162</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 xml:space="preserve">Promovido por la Universidad Católica de Valencia San Vicente Mártir en relación con la Resolución de 14 de diciembre de 2017 de la Conselleria de Educación, Investigación, Cultura y Deporte, de la Generalitat Valenciana, por la que se convocan becas para la realización de estudios universitarios durante el curso académico 2017-2018 en las universidades de la Comunitat Valenciana, así </w:t>
      </w:r>
      <w:r>
        <w:lastRenderedPageBreak/>
        <w:t>como las dictadas por las salas de lo contencioso-administrativo del Tribunal Supremo y del Tribunal Superior de Justicia de la Comunidad Valenciana en la impugnación de aquella.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 particular.</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En aplicación de la doctrina sentada en la STC 191/2020, de 17 de diciembre, se anulan aquellos preceptos de la resolución de la Consejería de Educación, Investigación, Cultura y Deporte, por la que se establecía la convocatoria de becas para la realización de estudios universitarios durante el curso académico 2017-2018 en las universidades de la Comunidad Valenciana, que limitaban el disfrute de estas ayudas exclusivamente a los alumnos matriculados en centros públicos. Reiterando lo ya afirmado en la STC 191/2020, la exclusión de los alumnos de universidades privadas vulnera los derechos a la igualdad y a la creación de centros docentes. </w:t>
      </w:r>
    </w:p>
    <w:p w:rsidR="00BD5F35" w:rsidRDefault="00BD5F35" w:rsidP="00BD5F35">
      <w:pPr>
        <w:pStyle w:val="SntesisDescriptiva"/>
      </w:pPr>
    </w:p>
    <w:p w:rsidR="00BD5F35" w:rsidRDefault="00BD5F35" w:rsidP="00BD5F35">
      <w:pPr>
        <w:pStyle w:val="SntesisDescriptiva"/>
      </w:pPr>
      <w:r>
        <w:t>La sentencia cuenta con un voto particular discrepante.</w:t>
      </w:r>
    </w:p>
    <w:p w:rsidR="00BD5F35" w:rsidRDefault="00BD5F35" w:rsidP="00BD5F35">
      <w:pPr>
        <w:pStyle w:val="SntesisDescriptivaConSeparacion"/>
      </w:pPr>
    </w:p>
    <w:bookmarkStart w:id="6" w:name="SENTENCIA_2021_163"/>
    <w:p w:rsidR="00BD5F35" w:rsidRDefault="00BD5F35" w:rsidP="00BD5F35">
      <w:pPr>
        <w:pStyle w:val="TextoNormalNegrita"/>
      </w:pPr>
      <w:r>
        <w:fldChar w:fldCharType="begin"/>
      </w:r>
      <w:r>
        <w:instrText xml:space="preserve"> HYPERLINK "http://hj.tribunalconstitucional.es/es/Resolucion/Show/26813" \o "Ver resolución" </w:instrText>
      </w:r>
      <w:r>
        <w:fldChar w:fldCharType="separate"/>
      </w:r>
      <w:r>
        <w:t>• Sala Segunda. SENTENCIA 163/2021, de 4 de octubre de 2021</w:t>
      </w:r>
      <w:r>
        <w:fldChar w:fldCharType="end"/>
      </w:r>
      <w:bookmarkEnd w:id="6"/>
    </w:p>
    <w:p w:rsidR="00BD5F35" w:rsidRDefault="00BD5F35" w:rsidP="00BD5F35">
      <w:pPr>
        <w:pStyle w:val="TextoNormalSinNegrita"/>
      </w:pPr>
      <w:r>
        <w:t xml:space="preserve"> </w:t>
      </w:r>
      <w:r>
        <w:t xml:space="preserve"> </w:t>
      </w:r>
      <w:r>
        <w:t xml:space="preserve"> </w:t>
      </w:r>
      <w:r>
        <w:t> Recurso de amparo 250-2020.</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ECLI:ES:TC:2021:163</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la Generalitat de Cataluña respecto de las resoluciones de la Sala de lo Contencioso-Administrativo del Tribunal Superior de Justicia de Cataluña que denegaron la preparación de recuso de casación por infracción de la normativa autonómica.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(acceso al recurso): SSTC 128/2018 y 98/2020 (resoluciones judiciales que inadmiten, sin causa legal para ello, un recurso de casación basado en infracción de normas autonómicas).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w:t>
      </w:r>
      <w:r>
        <w:lastRenderedPageBreak/>
        <w:t>terpretación constitucional del precepto que regula la casación por infracción de normas autonómicas comporta que el recurso haya sido inadmitido sin existir causa legal.</w:t>
      </w:r>
    </w:p>
    <w:p w:rsidR="00BD5F35" w:rsidRDefault="00BD5F35" w:rsidP="00BD5F35">
      <w:pPr>
        <w:pStyle w:val="SntesisDescriptiva"/>
      </w:pPr>
      <w:r>
        <w:t>La sentencia cuenta con dos votos particulares discrepantes.</w:t>
      </w:r>
    </w:p>
    <w:p w:rsidR="00BD5F35" w:rsidRDefault="00BD5F35" w:rsidP="00BD5F35">
      <w:pPr>
        <w:pStyle w:val="SntesisDescriptivaConSeparacion"/>
      </w:pPr>
    </w:p>
    <w:bookmarkStart w:id="7" w:name="SENTENCIA_2021_164"/>
    <w:p w:rsidR="00BD5F35" w:rsidRDefault="00BD5F35" w:rsidP="00BD5F35">
      <w:pPr>
        <w:pStyle w:val="TextoNormalNegrita"/>
      </w:pPr>
      <w:r>
        <w:fldChar w:fldCharType="begin"/>
      </w:r>
      <w:r>
        <w:instrText xml:space="preserve"> HYPERLINK "http://hj.tribunalconstitucional.es/es/Resolucion/Show/26816" \o "Ver resolución" </w:instrText>
      </w:r>
      <w:r>
        <w:fldChar w:fldCharType="separate"/>
      </w:r>
      <w:r>
        <w:t>• Sala Segunda. SENTENCIA 164/2021, de 4 de octubre de 2021</w:t>
      </w:r>
      <w:r>
        <w:fldChar w:fldCharType="end"/>
      </w:r>
      <w:bookmarkEnd w:id="7"/>
    </w:p>
    <w:p w:rsidR="00BD5F35" w:rsidRDefault="00BD5F35" w:rsidP="00BD5F35">
      <w:pPr>
        <w:pStyle w:val="TextoNormalSinNegrita"/>
      </w:pPr>
      <w:r>
        <w:t xml:space="preserve"> </w:t>
      </w:r>
      <w:r>
        <w:t xml:space="preserve"> </w:t>
      </w:r>
      <w:r>
        <w:t xml:space="preserve"> </w:t>
      </w:r>
      <w:r>
        <w:t> Recurso de amparo 1264-2020.</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ECLI:ES:TC:2021:164</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Hassan Ashini respecto de los autos dictados por la Audiencia Provincial de Santa Cruz de Tenerife un juzgado de vigilancia penitenciaria de Canarias desestimatorio de su queja por el tratamiento penitenciario recibido.</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(motivación): resoluciones judiciales que no ponderan adecuadamente el derecho de acceso a la información administrativa al denegar la consulta por el interno de los informes elaborados por el equipo técnico y que habían servido para denegarle un permiso de salida.</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La dirección del centro penitenciario en el que cumple condena el demandante de amparo rechazó su solicitud de entrega de los informes en los que se había fundamentado la denegación de un permiso de salida. Tanto el juzgado de vigilancia penitenciaria, como la Audiencia Provincial ratificaron la decisión administrativa, que dejaba a salvo la posibilidad de recurrir autónomamente la mencionada denegación del permiso de salida.</w:t>
      </w:r>
    </w:p>
    <w:p w:rsidR="00BD5F35" w:rsidRDefault="00BD5F35" w:rsidP="00BD5F35">
      <w:pPr>
        <w:pStyle w:val="SntesisDescriptiva"/>
      </w:pPr>
      <w:r>
        <w:t>Se otorga el amparo por vulneración del derecho a la tutela judicial efectiva. La decisión de denegar la entrega de la información requerida no se fundó en una causa normativamente predeterminada, ni tuvo en cuenta las necesidades especiales de tutela que genera la situación de una persona presa que trata de recabar datos que solo le puede proporcionar la administración penitenciaria, máxime en un caso en que la documentación se solicita para debatir la procedencia de decisiones que adopta esa misma administración. Asimismo, la sentencia afirma que una faceta del derecho a la tutela judicial efectiva se activa cuando está comprometido el acceso a la información pública de los internos de un centro penitenciario, pues estos se encuentran en un claro desequilibrio respecto a la administración, haciendo indispensable salvaguardar el acceso a las fuentes documentales mediante una interpretación restrictiva de las causas de excepción establecida en las leyes y siendo deficiente el argumento del posible restablecimiento del derecho en fase jurisdiccional para evitar pronunciarse sobre la denuncia de su previa lesión en vía administrativa.</w:t>
      </w:r>
    </w:p>
    <w:p w:rsidR="00BD5F35" w:rsidRDefault="00BD5F35" w:rsidP="00BD5F35">
      <w:pPr>
        <w:pStyle w:val="SntesisDescriptivaConSeparacion"/>
      </w:pPr>
    </w:p>
    <w:bookmarkStart w:id="8" w:name="SENTENCIA_2021_165"/>
    <w:p w:rsidR="00BD5F35" w:rsidRDefault="00BD5F35" w:rsidP="00BD5F35">
      <w:pPr>
        <w:pStyle w:val="TextoNormalNegrita"/>
      </w:pPr>
      <w:r>
        <w:lastRenderedPageBreak/>
        <w:fldChar w:fldCharType="begin"/>
      </w:r>
      <w:r>
        <w:instrText xml:space="preserve"> HYPERLINK "http://hj.tribunalconstitucional.es/es/Resolucion/Show/26818" \o "Ver resolución" </w:instrText>
      </w:r>
      <w:r>
        <w:fldChar w:fldCharType="separate"/>
      </w:r>
      <w:r>
        <w:t>• Sala Segunda. SENTENCIA 165/2021, de 4 de octubre de 2021</w:t>
      </w:r>
      <w:r>
        <w:fldChar w:fldCharType="end"/>
      </w:r>
      <w:bookmarkEnd w:id="8"/>
    </w:p>
    <w:p w:rsidR="00BD5F35" w:rsidRDefault="00BD5F35" w:rsidP="00BD5F35">
      <w:pPr>
        <w:pStyle w:val="TextoNormalSinNegrita"/>
      </w:pPr>
      <w:r>
        <w:t xml:space="preserve"> </w:t>
      </w:r>
      <w:r>
        <w:t xml:space="preserve"> </w:t>
      </w:r>
      <w:r>
        <w:t xml:space="preserve"> </w:t>
      </w:r>
      <w:r>
        <w:t> Recurso de amparo 2964-2020.</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ECLI:ES:TC:2021:165</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José Benito Vieites Reboeiras en relación con la sentencia de la Sala de lo Penal del Tribunal Supremo que le condenó, en casación, por sendos delitos contra la salud pública y de integración en grupo criminal.</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 los derechos a la defensa y a un proceso con todas las garantías: condena por un delito a quien había sido absuelto en la instancia y sin que la parte acusadora formulara petición alguna en grado de casación.</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El ahora demandante de amparo fue condenado en primera instancia como cómplice de un delito de tráfico de drogas y absuelto de la acusación de integración en grupo criminal. Recurrida la sentencia en casación, ni la acusación ni la defensa impugnaron expresamente dicha absolución, que la Sala de lo Penal del Tribunal Supremo entendió controvertida en términos genéricos en el recurso formulado por el Ministerio Fiscal.</w:t>
      </w:r>
    </w:p>
    <w:p w:rsidR="00BD5F35" w:rsidRDefault="00BD5F35" w:rsidP="00BD5F35">
      <w:pPr>
        <w:pStyle w:val="SntesisDescriptiva"/>
      </w:pPr>
    </w:p>
    <w:p w:rsidR="00BD5F35" w:rsidRDefault="00BD5F35" w:rsidP="00BD5F35">
      <w:pPr>
        <w:pStyle w:val="SntesisDescriptiva"/>
      </w:pPr>
      <w:r>
        <w:t>Se estima el recurso de amparo. La sentencia declara que no existió una voluntad impugnatoria expresa en casación formulada contra el recurrente. Consecuentemente, su condena sobrevenida inadvertidamente vulneró el derecho a la defensa y a un proceso con todas las garantías. La anulación de la sentencia condenatoria se contrae exclusivamente al delito de integración en grupo criminal.</w:t>
      </w:r>
    </w:p>
    <w:p w:rsidR="00BD5F35" w:rsidRDefault="00BD5F35" w:rsidP="00BD5F35">
      <w:pPr>
        <w:pStyle w:val="SntesisDescriptivaConSeparacion"/>
      </w:pPr>
    </w:p>
    <w:bookmarkStart w:id="9" w:name="SENTENCIA_2021_166"/>
    <w:p w:rsidR="00BD5F35" w:rsidRDefault="00BD5F35" w:rsidP="00BD5F35">
      <w:pPr>
        <w:pStyle w:val="TextoNormalNegrita"/>
      </w:pPr>
      <w:r>
        <w:fldChar w:fldCharType="begin"/>
      </w:r>
      <w:r>
        <w:instrText xml:space="preserve"> HYPERLINK "http://hj.tribunalconstitucional.es/es/Resolucion/Show/26809" \o "Ver resolución" </w:instrText>
      </w:r>
      <w:r>
        <w:fldChar w:fldCharType="separate"/>
      </w:r>
      <w:r>
        <w:t>• Sala Segunda. SENTENCIA 166/2021, de 4 de octubre de 2021</w:t>
      </w:r>
      <w:r>
        <w:fldChar w:fldCharType="end"/>
      </w:r>
      <w:bookmarkEnd w:id="9"/>
    </w:p>
    <w:p w:rsidR="00BD5F35" w:rsidRDefault="00BD5F35" w:rsidP="00BD5F35">
      <w:pPr>
        <w:pStyle w:val="TextoNormalSinNegrita"/>
      </w:pPr>
      <w:r>
        <w:t xml:space="preserve"> </w:t>
      </w:r>
      <w:r>
        <w:t xml:space="preserve"> </w:t>
      </w:r>
      <w:r>
        <w:t xml:space="preserve"> </w:t>
      </w:r>
      <w:r>
        <w:t> Recurso de amparo 206-2021.</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ECLI:ES:TC:2021:166</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Guillem Padilla Castelló respecto de los autos de la Audiencia Provincial y de un juzgado de instrucción de Barcelona que inadmitieron su querella por presuntos delitos de torturas, lesiones leves, contra la integridad moral y contra las garantías constitucionales.</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sin indefensión en relación con su derecho a no ser sometido a torturas ni a tratos inhumanos o degradantes: investigación insuficiente de una denuncia de tortura o tratos inhumanos y degradantes que se dicen sufridos bajo custodia policial (STC 34/2008).</w:t>
      </w:r>
    </w:p>
    <w:p w:rsidR="00BD5F35" w:rsidRDefault="00BD5F35" w:rsidP="00BD5F35">
      <w:pPr>
        <w:pStyle w:val="SntesisAnaltica"/>
      </w:pPr>
    </w:p>
    <w:p w:rsidR="00BD5F35" w:rsidRDefault="00BD5F35" w:rsidP="00BD5F35">
      <w:pPr>
        <w:pStyle w:val="SntesisDescriptiva"/>
      </w:pPr>
      <w:r w:rsidRPr="00BD5F35">
        <w:rPr>
          <w:rStyle w:val="SntesisDescriptivaTtulo"/>
        </w:rPr>
        <w:lastRenderedPageBreak/>
        <w:t xml:space="preserve">Resumen: </w:t>
      </w:r>
      <w:r>
        <w:t>El demandante de amparo, menor de edad, denunció haber sufrido durante su detención policial agresiones que comprendían golpes en la cara, la obligación de permanecer de rodillas mirando a la pared y otras vejaciones. Pese a que acompañó su querella con informes médicos y solicitaba la práctica de varias diligencias —identificación y declaración de agentes, petición de videos e imágenes captadas por dos medios de comunicación, comprobación de una llamada telefónica de solicitud de ayuda que se decía hecha por una persona conocedora de los hechos…—, el juzgado de instrucción la inadmitió sin acordar esos actos de investigación.</w:t>
      </w:r>
    </w:p>
    <w:p w:rsidR="00BD5F35" w:rsidRDefault="00BD5F35" w:rsidP="00BD5F35">
      <w:pPr>
        <w:pStyle w:val="SntesisDescriptiva"/>
      </w:pPr>
      <w:r>
        <w:t>Se otorga el amparo en aplicación de la doctrina sintetizada en la STC 34/2008, de 25 de febrero, sobre el deber de investigación judicial eficaz ante una denuncia de torturas que se dicen sufridas bajo custodia policial. En esta ocasión, la investigación se cerró cuando existían medios de instrucción disponibles e idóneos para el esclarecimiento de los hechos, y a partir de una motivación incompatible con el derecho a la tutela judicial efectiva en relación con el derecho a no ser sometido a torturas ni a tratos inhumanos o degradantes. Además, se enfatiza que la exigencia de llevar a cabo una investigación eficaz con mayor rigor en supuestos de detención incomunicada es igualmente predicable respecto a los malos tratos denunciados por un menor de edad.</w:t>
      </w:r>
    </w:p>
    <w:p w:rsidR="00BD5F35" w:rsidRDefault="00BD5F35" w:rsidP="00BD5F35">
      <w:pPr>
        <w:pStyle w:val="SntesisDescriptivaConSeparacion"/>
      </w:pPr>
    </w:p>
    <w:bookmarkStart w:id="10" w:name="SENTENCIA_2021_167"/>
    <w:p w:rsidR="00BD5F35" w:rsidRDefault="00BD5F35" w:rsidP="00BD5F35">
      <w:pPr>
        <w:pStyle w:val="TextoNormalNegrita"/>
      </w:pPr>
      <w:r>
        <w:fldChar w:fldCharType="begin"/>
      </w:r>
      <w:r>
        <w:instrText xml:space="preserve"> HYPERLINK "http://hj.tribunalconstitucional.es/es/Resolucion/Show/26812" \o "Ver resolución" </w:instrText>
      </w:r>
      <w:r>
        <w:fldChar w:fldCharType="separate"/>
      </w:r>
      <w:r>
        <w:t>• Sala Primera. SENTENCIA 167/2021, de 4 de octubre de 2021</w:t>
      </w:r>
      <w:r>
        <w:fldChar w:fldCharType="end"/>
      </w:r>
      <w:bookmarkEnd w:id="10"/>
    </w:p>
    <w:p w:rsidR="00BD5F35" w:rsidRDefault="00BD5F35" w:rsidP="00BD5F35">
      <w:pPr>
        <w:pStyle w:val="TextoNormalSinNegrita"/>
      </w:pPr>
      <w:r>
        <w:t xml:space="preserve"> </w:t>
      </w:r>
      <w:r>
        <w:t xml:space="preserve"> </w:t>
      </w:r>
      <w:r>
        <w:t xml:space="preserve"> </w:t>
      </w:r>
      <w:r>
        <w:t> Cuestión de inconstitucionalidad 3492-2021.</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ECLI:ES:TC:2021:167</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Planteada por la Sección Quinta de la Sala de lo Contencioso-Administrativo del Tribunal Superior de Justicia de Cataluña en relación con diversos apartados de la disposición adicional trigésima de la Ley del Parlamento de Cataluña 12/2009, de educación, en la redacción dada por la Ley del Parlamento de Cataluña 5/2020.</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Principios de interdicción de la arbitrariedad, irretroactividad, seguridad jurídica e igualdad; exclusividad jurisdiccional y leyes singulares: STC 159/2021 (constitucionalidad del precepto legal relativo a la financiación autonómica de las plazas de las guarderías municipales).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La sentencia tiene idéntico objeto que la STC 159/2021, de 16 de septiembre, cuya doctrina aplica. Consecuentemente, se rechaza la cuestión de inconstitucionalidad de la disposición adicional trigésima de la Ley de educación del Parlamento de Cataluña 12/2009, de 10 de julio, en la redacción dada por el artículo 172.3 de la Ley del Parlamento de Cataluña 5/2020, de 29 de abril, por la que se determinó la subvención a cargo del departamento competente en materia de educación destinada a financiar las guarderías municipales desde el curso 2012-2013 hasta el curso 2018-2019, en un módulo fijo de 425 euros por plaza.</w:t>
      </w:r>
    </w:p>
    <w:p w:rsidR="00BD5F35" w:rsidRDefault="00BD5F35" w:rsidP="00BD5F35">
      <w:pPr>
        <w:pStyle w:val="SntesisDescriptivaConSeparacion"/>
      </w:pPr>
    </w:p>
    <w:bookmarkStart w:id="11" w:name="SENTENCIA_2021_168"/>
    <w:p w:rsidR="00BD5F35" w:rsidRDefault="00BD5F35" w:rsidP="00BD5F35">
      <w:pPr>
        <w:pStyle w:val="TextoNormalNegrita"/>
      </w:pPr>
      <w:r>
        <w:lastRenderedPageBreak/>
        <w:fldChar w:fldCharType="begin"/>
      </w:r>
      <w:r>
        <w:instrText xml:space="preserve"> HYPERLINK "http://hj.tribunalconstitucional.es/es/Resolucion/Show/26819" \o "Ver resolución" </w:instrText>
      </w:r>
      <w:r>
        <w:fldChar w:fldCharType="separate"/>
      </w:r>
      <w:r>
        <w:t>• Pleno. SENTENCIA 168/2021, de 5 de octubre de 2021</w:t>
      </w:r>
      <w:r>
        <w:fldChar w:fldCharType="end"/>
      </w:r>
      <w:bookmarkEnd w:id="11"/>
    </w:p>
    <w:p w:rsidR="00BD5F35" w:rsidRDefault="00BD5F35" w:rsidP="00BD5F35">
      <w:pPr>
        <w:pStyle w:val="TextoNormalSinNegrita"/>
      </w:pPr>
      <w:r>
        <w:t xml:space="preserve"> </w:t>
      </w:r>
      <w:r>
        <w:t xml:space="preserve"> </w:t>
      </w:r>
      <w:r>
        <w:t xml:space="preserve"> </w:t>
      </w:r>
      <w:r>
        <w:t> Recurso de amparo 2109-2020.</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ECLI:ES:TC:2021:168</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Santiago Abascal Conde y otros cincuenta y un diputados del Grupo Parlamentario Vox en el Congreso de los Diputados en respecto de las resoluciones de la mesa de la Cámara acordando la suspensión del cómputo de los plazos reglamentarios desde la entrada en vigor del Real Decreto 463/2020, de 14 de marzo, por el que fue declarado el estado de alarma para la gestión de la crisis sanitaria ocasionada por el COVID-19.</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participación política: suspensión de la tramitación de las iniciativas parlamentarias que impide el ejercicio de la función representativa y de control al Gobierno.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Entrado en vigor el estado de alarma declarado por el Real Decreto 463/2020, de 14 de marzo, la mesa del Congreso de los Diputados suspendió el cómputo de plazos reglamentarios de las iniciativas parlamentarias.</w:t>
      </w:r>
    </w:p>
    <w:p w:rsidR="00BD5F35" w:rsidRDefault="00BD5F35" w:rsidP="00BD5F35">
      <w:pPr>
        <w:pStyle w:val="SntesisDescriptiva"/>
      </w:pPr>
      <w:r>
        <w:tab/>
        <w:t xml:space="preserve">Se otorga el amparo por vulneración del derecho de participación política. El funcionamiento del Congreso de los Diputados no se puede interrumpir durante la vigencia de un estado de emergencia, y el ejercicio del derecho de participación política debe quedar garantizado incluso con más intensidad que en situaciones ordinarias. Corresponde a la mesa de la Cámara proteger de modo especial la función de control y de exigencia de responsabilidad política al Gobierno por su gestión —guarde o no relación con la situación excepcional—, a fin de preservar el Estado de Derecho. La suspensión del cómputo de los plazos de tramitación de toda clase de iniciativas parlamentarias sin prever excepciones, límites temporales ni medidas alternativas y quedando la vigencia de la suspensión al albur del criterio de la propia mesa, impidió el ejercicio de la función representativa de los diputados. Todo ello con independencia de la duración —aproximadamente un mes— de la suspensión, la existencia de una matizada actividad parlamentaria en ese lapso temporal y de que otros órganos constitucionales adoptaran medidas similares. </w:t>
      </w:r>
    </w:p>
    <w:p w:rsidR="00BD5F35" w:rsidRDefault="00BD5F35" w:rsidP="00BD5F35">
      <w:pPr>
        <w:pStyle w:val="SntesisDescriptiva"/>
      </w:pPr>
      <w:r>
        <w:tab/>
        <w:t>La sentencia cuenta con tres votos particulares discrepantes, uno de ellos suscrito por dos magistrados.</w:t>
      </w:r>
    </w:p>
    <w:p w:rsidR="00BD5F35" w:rsidRDefault="00BD5F35" w:rsidP="00BD5F35">
      <w:pPr>
        <w:pStyle w:val="SntesisDescriptivaConSeparacion"/>
      </w:pPr>
    </w:p>
    <w:bookmarkStart w:id="12" w:name="SENTENCIA_2021_169"/>
    <w:p w:rsidR="00BD5F35" w:rsidRDefault="00BD5F35" w:rsidP="00BD5F35">
      <w:pPr>
        <w:pStyle w:val="TextoNormalNegrita"/>
      </w:pPr>
      <w:r>
        <w:fldChar w:fldCharType="begin"/>
      </w:r>
      <w:r>
        <w:instrText xml:space="preserve"> HYPERLINK "http://hj.tribunalconstitucional.es/es/Resolucion/Show/26820" \o "Ver resolución" </w:instrText>
      </w:r>
      <w:r>
        <w:fldChar w:fldCharType="separate"/>
      </w:r>
      <w:r>
        <w:t>• Pleno. SENTENCIA 169/2021, de 6 de octubre de 2021</w:t>
      </w:r>
      <w:r>
        <w:fldChar w:fldCharType="end"/>
      </w:r>
      <w:bookmarkEnd w:id="12"/>
    </w:p>
    <w:p w:rsidR="00BD5F35" w:rsidRDefault="00BD5F35" w:rsidP="00BD5F35">
      <w:pPr>
        <w:pStyle w:val="TextoNormalSinNegrita"/>
      </w:pPr>
      <w:r>
        <w:t xml:space="preserve"> </w:t>
      </w:r>
      <w:r>
        <w:t xml:space="preserve"> </w:t>
      </w:r>
      <w:r>
        <w:t xml:space="preserve"> </w:t>
      </w:r>
      <w:r>
        <w:t> Recurso de inconstitucionalidad 3866-2015.</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ECLI:ES:TC:2021:169</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 xml:space="preserve">Interpuesto por más de cincuenta diputados en relación con diversos apartados del artículo único de la Ley Orgánica 1/2015, de 30 de marzo, </w:t>
      </w:r>
      <w:r>
        <w:lastRenderedPageBreak/>
        <w:t>por la que se modifica la Ley Orgánica 10/1995, de 23 de noviembre, del Código penal.</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Prohibición de penas inhumanas o degradantes; derechos a la libertad personal en conexión con los principios de culpabilidad y proporcionalidad de las penas, y a la legalidad penal; mandato de resocialización de las penas: constitucionalidad de la regulación legal de la prisión permanente revisable.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enjuicia la constitucionalidad del artículo único de la Ley Orgánica 1/2015, de 30 de marzo, por la que se introduce la prisión permanente revisable, regulando su régimen e integrándola al catálogo de penas graves y al listado de penas privativas de la libertad.</w:t>
      </w:r>
    </w:p>
    <w:p w:rsidR="00BD5F35" w:rsidRDefault="00BD5F35" w:rsidP="00BD5F35">
      <w:pPr>
        <w:pStyle w:val="SntesisDescriptiva"/>
      </w:pPr>
    </w:p>
    <w:p w:rsidR="00BD5F35" w:rsidRDefault="00BD5F35" w:rsidP="00BD5F35">
      <w:pPr>
        <w:pStyle w:val="SntesisDescriptiva"/>
      </w:pPr>
      <w:r>
        <w:t xml:space="preserve">Se desestima el recurso de inconstitucionalidad. Desde la perspectiva de la prohibición de las penas inhumanas y degradantes, la sentencia declara que la pena de prisión permanente revisable cumple con el test de humanidad exigido por la doctrina del Tribunal Europeo de Derechos Humanos, es decir, la duración de la pena es conforme a la doctrina de la reductibilidad de iure al imponerse a los tribunales realizar exámenes periódicos de la evolución personal del interno y de sus condiciones de reinserción social tras un procedimiento oral contradictorio. Además, consideró que el efecto aflictivo de la pena y la intensidad de sufrimientos infligidos con motivos de su ejecución puede paliarse mediante el sistema de progresividad de grados del sistema penitenciario y de la adaptación del tratamiento a la personalidad del interno, respecto de lo cual, el sistema de individualización científica vertebrador del sistema penitenciario español, que cumple con los estándares europeos, representa suficiente garantía. </w:t>
      </w:r>
    </w:p>
    <w:p w:rsidR="00BD5F35" w:rsidRDefault="00BD5F35" w:rsidP="00BD5F35">
      <w:pPr>
        <w:pStyle w:val="SntesisDescriptiva"/>
      </w:pPr>
    </w:p>
    <w:p w:rsidR="00BD5F35" w:rsidRDefault="00BD5F35" w:rsidP="00BD5F35">
      <w:pPr>
        <w:pStyle w:val="SntesisDescriptiva"/>
      </w:pPr>
      <w:r>
        <w:t xml:space="preserve">La inserción de esta nueva pena privativa de libertad no es axiológicamente incompatible con la Constitución, pues cuenta con una finalidad constitucionalmente válida al buscar una reacción penal más intensa frente a la vulneración de bienes jurídicos de más alto rango, decisión que se ve amparada en la libertad del legislador para establecer la política criminal. Además,  resulta necesaria al no existir otras medidas menos gravosas con funcionalidad similar y cumple con el criterio de proporcionalidad estricta en la medida en que las penas no exceden el marco máximo de duración de la pena de prisión, incluso en los casos de pluralidad de condenas. En este mismo sentido, se consideró que, en comparación con el contexto internacional, la respuesta penal no representa un desequilibrio excesivo o irrazonable entre la sanción y la razonabilidad. </w:t>
      </w:r>
    </w:p>
    <w:p w:rsidR="00BD5F35" w:rsidRDefault="00BD5F35" w:rsidP="00BD5F35">
      <w:pPr>
        <w:pStyle w:val="SntesisDescriptiva"/>
      </w:pPr>
    </w:p>
    <w:p w:rsidR="00BD5F35" w:rsidRDefault="00BD5F35" w:rsidP="00BD5F35">
      <w:pPr>
        <w:pStyle w:val="SntesisDescriptiva"/>
      </w:pPr>
      <w:r>
        <w:t xml:space="preserve">La sentencia afirma que el sistema de la prisión permanente revisable no es excesivamente rígido ni vulnera el principio de proporcionalidad. Primero, porque cuenta con una adecuada correlación entre los supuestos de hechos, que son especialmente graves, y su estricto marco penal. Y segundo, porque prevé elementos para individualizar la pena, permitiendo a los jueces valorar las circunstancias objetivas y subjetivas susceptibles de atenuar la responsabilidad criminal. Por otra parte, sobre el riesgo de desproporción de la pena en cuanto a su prolongación más allá de la subsistencia de un motivo legítimo de política criminal una vez vencidos los plazos </w:t>
      </w:r>
      <w:r>
        <w:lastRenderedPageBreak/>
        <w:t>establecidos, la sentencia asevera que no es achacable a las normas de prisión permanente revisable, sino a la posterior verificación judicial de la subsistencia de fundamentos criminológicos legítimos para prolongar la pena de prisión.</w:t>
      </w:r>
    </w:p>
    <w:p w:rsidR="00BD5F35" w:rsidRDefault="00BD5F35" w:rsidP="00BD5F35">
      <w:pPr>
        <w:pStyle w:val="SntesisDescriptiva"/>
      </w:pPr>
    </w:p>
    <w:p w:rsidR="00BD5F35" w:rsidRDefault="00BD5F35" w:rsidP="00BD5F35">
      <w:pPr>
        <w:pStyle w:val="SntesisDescriptiva"/>
      </w:pPr>
      <w:r>
        <w:t xml:space="preserve">También se afirmó que no existe vulneración del principio de taxatividad pues la pena no es indeterminada, sino determinable conforme a criterios legales preestablecidos cuya individualización se completa en fase de ejecución mediante la aplicación de parámetros claros y accesibles al reo que supeditan su encierro a su evolución personal. Así, el pronóstico favorable de reinserción social es un elemento estructural de tratamiento penitenciario asociado al sistema de individualización científica avalado por la consolidada doctrina del Tribunal Europeo de Derechos Humanos. </w:t>
      </w:r>
    </w:p>
    <w:p w:rsidR="00BD5F35" w:rsidRDefault="00BD5F35" w:rsidP="00BD5F35">
      <w:pPr>
        <w:pStyle w:val="SntesisDescriptiva"/>
      </w:pPr>
    </w:p>
    <w:p w:rsidR="00BD5F35" w:rsidRDefault="00BD5F35" w:rsidP="00BD5F35">
      <w:pPr>
        <w:pStyle w:val="SntesisDescriptiva"/>
      </w:pPr>
      <w:r>
        <w:t xml:space="preserve">Asimismo, la sentencia afirma que la pena analizada no entraña la anulación del principio de resocialización, pues las restricciones que impone para el acceso a determinados instrumentos de reinserción social como el tercer grado de clasificación penitenciaria y la libertad condicional, factores de moderación y humanización de la pena, no abarcan en su ámbito de constricción otras medidas e intervenciones características del sistema de individualización científica que salvaguardan la humanidad de la pena de prisión permanente revisable. </w:t>
      </w:r>
    </w:p>
    <w:p w:rsidR="00BD5F35" w:rsidRDefault="00BD5F35" w:rsidP="00BD5F35">
      <w:pPr>
        <w:pStyle w:val="SntesisDescriptiva"/>
      </w:pPr>
    </w:p>
    <w:p w:rsidR="00BD5F35" w:rsidRDefault="00BD5F35" w:rsidP="00BD5F35">
      <w:pPr>
        <w:pStyle w:val="SntesisDescriptiva"/>
      </w:pPr>
      <w:r>
        <w:t xml:space="preserve">Finalmente, después de que la sentencia valida la constitucionalidad el régimen de prisión permanente revisable, afirma que la regulación de la suspensión condicional de la pena analizada es constitucionalmente insatisfactoria por no enunciar explícitamente la existencia de un efecto preclusivo derivado de su revocación, ni concretar el régimen de revisión de la pena que habrá de aplicarse con posterioridad al acto revocatorio de dicha suspensión. No obstante, declara su constitucionalidad introduciendo, a modo de corrección del modelo para que la nueva pena no vulnere los principios de reeducación y reinserción social, la exigencia de una interpretación conforme a la Constitución en dos aspectos: a) una vez concedida la libertad provisional, solo podrá revocarse si se vuelve a delinquir o se infringen las prohibiciones y reglas de conducta establecidas en el auto de libertad condicional; b) la revocación de la libertad condicional no puede impedir que el penado pueda obtener en un futuro una nueva revisión de la pena, pues denegarle definitivamente toda expectativa de libertad sería incompatible con la Constitución. </w:t>
      </w:r>
    </w:p>
    <w:p w:rsidR="00BD5F35" w:rsidRDefault="00BD5F35" w:rsidP="00BD5F35">
      <w:pPr>
        <w:pStyle w:val="SntesisDescriptiva"/>
      </w:pPr>
    </w:p>
    <w:p w:rsidR="00BD5F35" w:rsidRDefault="00BD5F35" w:rsidP="00BD5F35">
      <w:pPr>
        <w:pStyle w:val="SntesisDescriptiva"/>
      </w:pPr>
      <w:r>
        <w:t>La sentencia cuenta con un voto particular discrepante suscrito por tres magistrados y un voto particular discrepante adicional formulado únicamente por uno de ellos.</w:t>
      </w:r>
    </w:p>
    <w:p w:rsidR="00BD5F35" w:rsidRDefault="00BD5F35" w:rsidP="00BD5F35">
      <w:pPr>
        <w:pStyle w:val="SntesisDescriptivaConSeparacion"/>
      </w:pPr>
    </w:p>
    <w:bookmarkStart w:id="13" w:name="SENTENCIA_2021_170"/>
    <w:p w:rsidR="00BD5F35" w:rsidRDefault="00BD5F35" w:rsidP="00BD5F35">
      <w:pPr>
        <w:pStyle w:val="TextoNormalNegrita"/>
      </w:pPr>
      <w:r>
        <w:fldChar w:fldCharType="begin"/>
      </w:r>
      <w:r>
        <w:instrText xml:space="preserve"> HYPERLINK "http://hj.tribunalconstitucional.es/es/Resolucion/Show/26823" \o "Ver resolución" </w:instrText>
      </w:r>
      <w:r>
        <w:fldChar w:fldCharType="separate"/>
      </w:r>
      <w:r>
        <w:t>• Pleno. SENTENCIA 170/2021, de 7 de octubre de 2021</w:t>
      </w:r>
      <w:r>
        <w:fldChar w:fldCharType="end"/>
      </w:r>
      <w:bookmarkEnd w:id="13"/>
    </w:p>
    <w:p w:rsidR="00BD5F35" w:rsidRDefault="00BD5F35" w:rsidP="00BD5F35">
      <w:pPr>
        <w:pStyle w:val="TextoNormalSinNegrita"/>
      </w:pPr>
      <w:r>
        <w:t xml:space="preserve"> </w:t>
      </w:r>
      <w:r>
        <w:t xml:space="preserve"> </w:t>
      </w:r>
      <w:r>
        <w:t xml:space="preserve"> </w:t>
      </w:r>
      <w:r>
        <w:t> Recurso de amparo 1463-2019.</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ECLI:ES:TC:2021:170</w:t>
      </w:r>
    </w:p>
    <w:p w:rsidR="00BD5F35" w:rsidRDefault="00BD5F35" w:rsidP="00BD5F35">
      <w:pPr>
        <w:pStyle w:val="TextoNormalCentrado"/>
      </w:pPr>
    </w:p>
    <w:p w:rsidR="00BD5F35" w:rsidRDefault="00BD5F35" w:rsidP="00BD5F35">
      <w:pPr>
        <w:pStyle w:val="SntesisDescriptiva"/>
      </w:pPr>
      <w:r w:rsidRPr="00BD5F35">
        <w:rPr>
          <w:rStyle w:val="SntesisDescriptivaTtulo"/>
        </w:rPr>
        <w:lastRenderedPageBreak/>
        <w:t xml:space="preserve">Síntesis Descriptiva: </w:t>
      </w:r>
      <w:r>
        <w:t>Promovido por don Artur Mas i Gavarró frente a las sentencias de la Sala de lo Penal del Tribunal Supremo y de la Sala de lo Civil y Penal del Tribunal Superior de Justicia de Cataluña que le condenaron por un delito de desobediencia.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 los derechos a la libertad ideológica y de expresión, de reunión y participación política, a la presunción de inocencia y a la legalidad penal: negativa a dar debido cumplimiento a la providencia de este Tribunal acordando la suspensión de las actuaciones controvertidas en la impugnación de disposiciones autonómicas tramitada con el número 6540-2014.</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El recurrente en amparo, expresidente de la Generalitat de Cataluña, fue condenado por un delito de desobediencia como consecuencia del incumplimiento de la providencia del Tribunal Constitucional de 4 de noviembre de 2014 que acordaba la suspensión de las actuaciones relacionadas con la convocatoria del proceso de participación ciudadana del día 9 de noviembre de ese mismo año. La condena fue confirmada en casación por el Tribunal Supremo.</w:t>
      </w:r>
    </w:p>
    <w:p w:rsidR="00BD5F35" w:rsidRDefault="00BD5F35" w:rsidP="00BD5F35">
      <w:pPr>
        <w:pStyle w:val="SntesisDescriptiva"/>
      </w:pPr>
      <w:r>
        <w:t>Se desestima el recurso de amparo. Respecto a la supuesta vulneración del derecho a la legalidad penal, la sentencia niega que se haya efectuado una interpretación extensiva del artículo que tipifica el delito de desobediencia de la que se derive la falta de ejecutividad de la providencia de este Tribunal. La providencia tenía carácter ejecutivo tal y como se desprende de lo establecido tanto en la Constitución, como en la Ley Orgánica del Tribunal Constitucional, pues contenía un mandato puro de suspensión de actividades. En cuanto a la falta de requerimiento personal como fundamento de la errónea subsunción de los hechos tipificados en el delito, lo decisivo en este caso es que la autoridad o funcionario al que se dirige el mandato tenga conocimiento de su existencia y, sobre todo, del deber de acatamiento que le incumbe, no siendo el requerimiento previo un requisito típico del delito de desobediencia sino un medio de acreditar el dolo. Tampoco se ha vulnerado el derecho a la presunción de inocencia pues las sentencias impugnadas partieron de datos debidamente acreditados de los que podía inferirse que el demandante tenía cabal conocimiento del mandato judicial y de su deber de cumplirlo. Por último, no existe vulneración del derecho a participar en los asuntos públicos al no resultar reconocible ni en su contenido, ni en su forma en el mencionado proceso de participación ciudadana.</w:t>
      </w:r>
    </w:p>
    <w:p w:rsidR="00BD5F35" w:rsidRDefault="00BD5F35" w:rsidP="00BD5F35">
      <w:pPr>
        <w:pStyle w:val="SntesisDescriptivaConSeparacion"/>
      </w:pPr>
    </w:p>
    <w:bookmarkStart w:id="14" w:name="SENTENCIA_2021_171"/>
    <w:p w:rsidR="00BD5F35" w:rsidRDefault="00BD5F35" w:rsidP="00BD5F35">
      <w:pPr>
        <w:pStyle w:val="TextoNormalNegrita"/>
      </w:pPr>
      <w:r>
        <w:fldChar w:fldCharType="begin"/>
      </w:r>
      <w:r>
        <w:instrText xml:space="preserve"> HYPERLINK "http://hj.tribunalconstitucional.es/es/Resolucion/Show/26821" \o "Ver resolución" </w:instrText>
      </w:r>
      <w:r>
        <w:fldChar w:fldCharType="separate"/>
      </w:r>
      <w:r>
        <w:t>• Pleno. SENTENCIA 171/2021, de 7 de octubre de 2021</w:t>
      </w:r>
      <w:r>
        <w:fldChar w:fldCharType="end"/>
      </w:r>
      <w:bookmarkEnd w:id="14"/>
    </w:p>
    <w:p w:rsidR="00BD5F35" w:rsidRDefault="00BD5F35" w:rsidP="00BD5F35">
      <w:pPr>
        <w:pStyle w:val="TextoNormalSinNegrita"/>
      </w:pPr>
      <w:r>
        <w:t xml:space="preserve"> </w:t>
      </w:r>
      <w:r>
        <w:t xml:space="preserve"> </w:t>
      </w:r>
      <w:r>
        <w:t xml:space="preserve"> </w:t>
      </w:r>
      <w:r>
        <w:t> Recurso de amparo 5382-2019.</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ECLI:ES:TC:2021:171</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Carles Puigdemont i Casamajó respecto de los autos dictados por la Sala de lo Penal del Tribunal Supremo comunicando a la mesa del Parlamento de Cataluña su suspensión en los cargos públicos que venía desempeñando.</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 los derechos al ejercicio de los cargos representativos, a la presunción de inocencia y a la legalidad penal: resoluciones judiciales que adoptaron, de manera suficientemente razonada y proporcionada, una medida cautelar suspensiva del cargo parlamentario (STC 11/2020).</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El demandante de amparo, don Carles Puigdemont i Casamajó, recurrió las resoluciones de la Sala de lo Penal del Tribunal Supremo, por las que se le suspendía como diputado del Parlamento de Cataluña. Estas resoluciones judiciales aplicaron la previsión de la Ley de enjuiciamiento criminal relativa a la suspensión de funciones de los cargos públicos sobre quienes pese un auto de procesamiento firme en causas de terrorismo o rebelión, y se haya decretado la prisión provisional. </w:t>
      </w:r>
    </w:p>
    <w:p w:rsidR="00BD5F35" w:rsidRDefault="00BD5F35" w:rsidP="00BD5F35">
      <w:pPr>
        <w:pStyle w:val="SntesisDescriptiva"/>
      </w:pPr>
    </w:p>
    <w:p w:rsidR="00BD5F35" w:rsidRDefault="00BD5F35" w:rsidP="00BD5F35">
      <w:pPr>
        <w:pStyle w:val="SntesisDescriptiva"/>
      </w:pPr>
      <w:r>
        <w:t>Se desestima el recurso de amparo. La sentencia afirma que la situación de prisión que describe la Ley de enjuiciamiento criminal se refiere a la procesal, que en este caso ya está adoptada, y no a la material, que no puede adoptarse ante la huida del recurrente de la acción de la justicia. Se reitera el criterio de la STC 97/2020, de 21 de julio, en lo concerniente a la vulneración del derecho a la presunción de inocencia. La sentencia concluye que la Ley de enjuiciamiento criminal no establece sanción o pena alguna, ni su aplicación ha significado la condena del recurrente, porque el precepto legal no es una norma punitiva, sino que establece una medida provisional, por un lado, de manera inmediata y necesaria cuando concurren los presupuestos en él fijados y, por el otro, porque las resoluciones impugnadas no hacen sino verificar el cumplimiento de dichos presupuestos. Las resoluciones impugnadas cumplen el deber reforzado de motivación y el juicio de adecuación en tanto afectan a derechos fundamentales.</w:t>
      </w:r>
    </w:p>
    <w:p w:rsidR="00BD5F35" w:rsidRDefault="00BD5F35" w:rsidP="00BD5F35">
      <w:pPr>
        <w:pStyle w:val="SntesisDescriptivaConSeparacion"/>
      </w:pPr>
    </w:p>
    <w:bookmarkStart w:id="15" w:name="SENTENCIA_2021_172"/>
    <w:p w:rsidR="00BD5F35" w:rsidRDefault="00BD5F35" w:rsidP="00BD5F35">
      <w:pPr>
        <w:pStyle w:val="TextoNormalNegrita"/>
      </w:pPr>
      <w:r>
        <w:fldChar w:fldCharType="begin"/>
      </w:r>
      <w:r>
        <w:instrText xml:space="preserve"> HYPERLINK "http://hj.tribunalconstitucional.es/es/Resolucion/Show/26822" \o "Ver resolución" </w:instrText>
      </w:r>
      <w:r>
        <w:fldChar w:fldCharType="separate"/>
      </w:r>
      <w:r>
        <w:t>• Pleno. SENTENCIA 172/2021, de 7 de octubre de 2021</w:t>
      </w:r>
      <w:r>
        <w:fldChar w:fldCharType="end"/>
      </w:r>
      <w:bookmarkEnd w:id="15"/>
    </w:p>
    <w:p w:rsidR="00BD5F35" w:rsidRDefault="00BD5F35" w:rsidP="00BD5F35">
      <w:pPr>
        <w:pStyle w:val="TextoNormalSinNegrita"/>
      </w:pPr>
      <w:r>
        <w:t xml:space="preserve"> </w:t>
      </w:r>
      <w:r>
        <w:t xml:space="preserve"> </w:t>
      </w:r>
      <w:r>
        <w:t xml:space="preserve"> </w:t>
      </w:r>
      <w:r>
        <w:t> Recurso de amparo 4119-2020.</w:t>
      </w:r>
    </w:p>
    <w:p w:rsidR="00BD5F35" w:rsidRDefault="00BD5F35" w:rsidP="00BD5F35">
      <w:pPr>
        <w:pStyle w:val="TextoNormalCentradoCursiva"/>
      </w:pPr>
      <w:r>
        <w:t xml:space="preserve"> </w:t>
      </w:r>
      <w:r>
        <w:t xml:space="preserve"> </w:t>
      </w:r>
      <w:r>
        <w:t xml:space="preserve"> </w:t>
      </w:r>
      <w:r>
        <w:t> (BOE núm. 268, de 09 de noviembre de 2021)</w:t>
      </w:r>
    </w:p>
    <w:p w:rsidR="00BD5F35" w:rsidRDefault="00BD5F35" w:rsidP="00BD5F35">
      <w:pPr>
        <w:pStyle w:val="TextoNormalCentrado"/>
      </w:pPr>
      <w:r>
        <w:t xml:space="preserve"> </w:t>
      </w:r>
      <w:r>
        <w:t xml:space="preserve"> </w:t>
      </w:r>
      <w:r>
        <w:t xml:space="preserve"> </w:t>
      </w:r>
      <w:r>
        <w:t> ECLI:ES:TC:2021:172</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Felisa Portillo Sánchez respecto de las sentencias de las salas de lo social del Tribunal Supremo y del Tribunal Superior de Justicia del País Vasco que desestimaron, en casación y suplicación, su demanda de reconocimiento de la situación de gran invalidez derivada de contingencia común.</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no padecer discriminación por razón de discapacidad: diferencia de trato no prevista normativamente y carente de justificación objetiva y razonable derivada exclusivamente del hecho de haber accedido a la situación de jubilación anticipada a causa de la situación de discapacidad.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lastRenderedPageBreak/>
        <w:t xml:space="preserve">Resumen: </w:t>
      </w:r>
      <w:r>
        <w:t>La recurrente en amparo, una persona con discapacidad reconocida de más del 65 por 100 como consecuencia de una deficiencia visual severa, solicitó el reconocimiento de la incapacidad permanente por contingencia común, en grado de gran invalidez o, subsidiariamente, la incapacidad permanente absoluta. Su petición fue desestimada por las salas de lo social del Tribunal Supremo y del Tribunal Superior de Justicia del País Vasco por considerar que, al momento de la solicitud, la demandante se encontraba en situación de jubilación anticipada y, por consiguiente, no procedía reconocer la incapacidad permanente.</w:t>
      </w:r>
    </w:p>
    <w:p w:rsidR="00BD5F35" w:rsidRDefault="00BD5F35" w:rsidP="00BD5F35">
      <w:pPr>
        <w:pStyle w:val="SntesisDescriptiva"/>
      </w:pPr>
      <w:r>
        <w:t xml:space="preserve">Se otorga el amparo por vulneración del derecho a no padecer discriminación por razón de discapacidad. Las sentencias impugnadas realizaron una labor hermenéutica de la Ley general de la Seguridad Social que les llevó a concluir que los supuestos de jubilación anticipada por discapacidad quedan excluidos del acceso a la prestación por incapacidad permanente, frente a los otros supuestos de jubilación anticipada que sí podrían acogerse a la prestación en cuestión. La sentencia recuerda que, para el reconocimiento de la situación de incapacidad permanente, el legislador no ha establecido otro requisito que el de una determinada edad, de forma que no impide su acceso desde una situación de jubilación anticipada ni distingue entre las causas o presupuestos de este tipo de jubilación para acceder a la incapacidad permanente. En consecuencia, la interpretación realizada por los órganos judiciales genera una diferencia de trato no prevista en la norma, sin justificación objetiva y razonable, derivada exclusivamente del hecho de haber accedido a una situación de jubilación anticipada precisamente por su situación de discapacidad. </w:t>
      </w:r>
    </w:p>
    <w:p w:rsidR="00BD5F35" w:rsidRDefault="00BD5F35" w:rsidP="00BD5F35">
      <w:pPr>
        <w:pStyle w:val="SntesisDescriptiva"/>
      </w:pPr>
      <w:r>
        <w:t>La sentencia cuenta con dos votos particulares discrepantes.</w:t>
      </w:r>
    </w:p>
    <w:p w:rsidR="00BD5F35" w:rsidRDefault="00BD5F35" w:rsidP="00BD5F35">
      <w:pPr>
        <w:pStyle w:val="SntesisDescriptivaConSeparacion"/>
      </w:pPr>
    </w:p>
    <w:bookmarkStart w:id="16" w:name="SENTENCIA_2021_173"/>
    <w:p w:rsidR="00BD5F35" w:rsidRDefault="00BD5F35" w:rsidP="00BD5F35">
      <w:pPr>
        <w:pStyle w:val="TextoNormalNegrita"/>
      </w:pPr>
      <w:r>
        <w:fldChar w:fldCharType="begin"/>
      </w:r>
      <w:r>
        <w:instrText xml:space="preserve"> HYPERLINK "http://hj.tribunalconstitucional.es/es/Resolucion/Show/26836" \o "Ver resolución" </w:instrText>
      </w:r>
      <w:r>
        <w:fldChar w:fldCharType="separate"/>
      </w:r>
      <w:r>
        <w:t>• Sala Primera. SENTENCIA 173/2021, de 25 de octubre de 2021</w:t>
      </w:r>
      <w:r>
        <w:fldChar w:fldCharType="end"/>
      </w:r>
      <w:bookmarkEnd w:id="16"/>
    </w:p>
    <w:p w:rsidR="00BD5F35" w:rsidRDefault="00BD5F35" w:rsidP="00BD5F35">
      <w:pPr>
        <w:pStyle w:val="TextoNormalSinNegrita"/>
      </w:pPr>
      <w:r>
        <w:t xml:space="preserve"> </w:t>
      </w:r>
      <w:r>
        <w:t xml:space="preserve"> </w:t>
      </w:r>
      <w:r>
        <w:t xml:space="preserve"> </w:t>
      </w:r>
      <w:r>
        <w:t> Recurso de amparo 227-2019.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ECLI:ES:TC:2021:173</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Felicidad Teresa González del Valle en relación con la sentencia de la Sección Séptima de la Sala de lo Contencioso-Administrativo de la Audiencia Nacional que desestimó su solicitud de revisión de la pensión ordinaria de jubilación forzosa por edad.</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(intangibilidad): resolución judicial que desatiende el efecto positivo de la cosa juzgada material al ignorar un pronunciamiento firme anterior con incidencia en la determinación de los haberes reguladores que habían de tenerse en cuenta para el cálculo de la pensión de jubilación de la recurrente.</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Al alcanzar la edad de jubilación forzosa, a la ahora demandante de amparo se le atribuyó una pensión ordinaria como funcionaria del cuerpo de maestros, perteneciente al grupo B, en el que originariamente estuvo clasificada. Sin embargo, esta resolución de la administración de la Seguridad Social ignoraba el hecho </w:t>
      </w:r>
      <w:r>
        <w:lastRenderedPageBreak/>
        <w:t>de que, por sentencia firme se le había reconocido el derecho a la integración en el grupo A de la función pública docente, a todos los efectos, incluidos los derechos correspondientes de clases pasivas.</w:t>
      </w:r>
    </w:p>
    <w:p w:rsidR="00BD5F35" w:rsidRDefault="00BD5F35" w:rsidP="00BD5F35">
      <w:pPr>
        <w:pStyle w:val="SntesisDescriptiva"/>
      </w:pPr>
    </w:p>
    <w:p w:rsidR="00BD5F35" w:rsidRDefault="00BD5F35" w:rsidP="00BD5F35">
      <w:pPr>
        <w:pStyle w:val="SntesisDescriptiva"/>
      </w:pPr>
      <w:r>
        <w:t>Se otorga el amparo por vulneración del derecho fundamental a la tutela judicial efectiva en la concreta vertiente del derecho a la intangibilidad de las resoluciones judiciales firmes. Las resoluciones administrativas y judiciales impugnadas en el recurso de amparo desconocieron la fuerza de cosa juzgada al desatender y modificar la situación jurídica creada por una sentencia firme al margen de los procedimientos legalmente establecidos a tal efecto y a través de la improcedente aplicación retroactiva de un criterio establecido con posterioridad.</w:t>
      </w:r>
    </w:p>
    <w:p w:rsidR="00BD5F35" w:rsidRDefault="00BD5F35" w:rsidP="00BD5F35">
      <w:pPr>
        <w:pStyle w:val="SntesisDescriptivaConSeparacion"/>
      </w:pPr>
    </w:p>
    <w:bookmarkStart w:id="17" w:name="SENTENCIA_2021_174"/>
    <w:p w:rsidR="00BD5F35" w:rsidRDefault="00BD5F35" w:rsidP="00BD5F35">
      <w:pPr>
        <w:pStyle w:val="TextoNormalNegrita"/>
      </w:pPr>
      <w:r>
        <w:fldChar w:fldCharType="begin"/>
      </w:r>
      <w:r>
        <w:instrText xml:space="preserve"> HYPERLINK "http://hj.tribunalconstitucional.es/es/Resolucion/Show/26832" \o "Ver resolución" </w:instrText>
      </w:r>
      <w:r>
        <w:fldChar w:fldCharType="separate"/>
      </w:r>
      <w:r>
        <w:t>• Sala Segunda. SENTENCIA 174/2021, de 25 de octubre de 2021</w:t>
      </w:r>
      <w:r>
        <w:fldChar w:fldCharType="end"/>
      </w:r>
      <w:bookmarkEnd w:id="17"/>
    </w:p>
    <w:p w:rsidR="00BD5F35" w:rsidRDefault="00BD5F35" w:rsidP="00BD5F35">
      <w:pPr>
        <w:pStyle w:val="TextoNormalSinNegrita"/>
      </w:pPr>
      <w:r>
        <w:t xml:space="preserve"> </w:t>
      </w:r>
      <w:r>
        <w:t xml:space="preserve"> </w:t>
      </w:r>
      <w:r>
        <w:t xml:space="preserve"> </w:t>
      </w:r>
      <w:r>
        <w:t> Recurso de amparo 1421-2019.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ECLI:ES:TC:2021:174</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Irene Rigau i Oliver respecto de las sentencias de la Sala de lo Penal del Tribunal Supremo y de la Sala de lo Civil y Penal del Tribunal Superior de Justicia de Cataluña que la condenaron por un delito de desobediencia.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 los derechos a la libertad ideológica y de expresión, de reunión y participación política, a la presunción de inocencia y a la legalidad penal: STC 170/2021 (negativa a dar debido cumplimiento a la providencia de este Tribunal acordando la suspensión de las actuaciones controvertidas en la impugnación de disposiciones autonómicas tramitada con el número 6540-2014).</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desestima el amparo en aplicación de la doctrina asentada en la STC 170/2021, de 7 de octubre. Quien ostentara el cargo de consejera de la Generalitat de Cataluña fue condenada por un delito de desobediencia por la Sala de lo Civil y Penal del Tribunal Superior de Justicia de Cataluña como consecuencia del incumplimiento de la providencia del Tribunal Constitucional de 4 de noviembre de 2014 que acordaba la suspensión de las actuaciones relacionadas con la convocatoria del proceso de participación ciudadana del día 9 de noviembre del mismo año.</w:t>
      </w:r>
    </w:p>
    <w:p w:rsidR="00BD5F35" w:rsidRDefault="00BD5F35" w:rsidP="00BD5F35">
      <w:pPr>
        <w:pStyle w:val="SntesisDescriptivaConSeparacion"/>
      </w:pPr>
    </w:p>
    <w:bookmarkStart w:id="18" w:name="SENTENCIA_2021_175"/>
    <w:p w:rsidR="00BD5F35" w:rsidRDefault="00BD5F35" w:rsidP="00BD5F35">
      <w:pPr>
        <w:pStyle w:val="TextoNormalNegrita"/>
      </w:pPr>
      <w:r>
        <w:fldChar w:fldCharType="begin"/>
      </w:r>
      <w:r>
        <w:instrText xml:space="preserve"> HYPERLINK "http://hj.tribunalconstitucional.es/es/Resolucion/Show/26833" \o "Ver resolución" </w:instrText>
      </w:r>
      <w:r>
        <w:fldChar w:fldCharType="separate"/>
      </w:r>
      <w:r>
        <w:t>• Sala Segunda. SENTENCIA 175/2021, de 25 de octubre de 2021</w:t>
      </w:r>
      <w:r>
        <w:fldChar w:fldCharType="end"/>
      </w:r>
      <w:bookmarkEnd w:id="18"/>
    </w:p>
    <w:p w:rsidR="00BD5F35" w:rsidRDefault="00BD5F35" w:rsidP="00BD5F35">
      <w:pPr>
        <w:pStyle w:val="TextoNormalSinNegrita"/>
      </w:pPr>
      <w:r>
        <w:t xml:space="preserve"> </w:t>
      </w:r>
      <w:r>
        <w:t xml:space="preserve"> </w:t>
      </w:r>
      <w:r>
        <w:t xml:space="preserve"> </w:t>
      </w:r>
      <w:r>
        <w:t> Recurso de amparo 1454-2019.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lastRenderedPageBreak/>
        <w:t xml:space="preserve"> </w:t>
      </w:r>
      <w:r>
        <w:t xml:space="preserve"> </w:t>
      </w:r>
      <w:r>
        <w:t xml:space="preserve"> </w:t>
      </w:r>
      <w:r>
        <w:t> ECLI:ES:TC:2021:175</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Joana Ortega i Alemany respecto de las sentencias de la Sala de lo Penal del Tribunal Supremo y de la Sala de lo Civil y Penal del Tribunal Superior de Justicia de Cataluña que la condenaron por un delito de desobediencia.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 los derechos a la igualdad ante la ley, libertad ideológica y de expresión, de reunión y participación política, a la presunción de inocencia y a la legalidad penal: STC 170/2021 (negativa a dar debido cumplimiento a la providencia de este Tribunal acordando la suspensión de las actuaciones controvertidas en la impugnación de disposiciones autonómicas tramitada con el número 6540-2014).</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desestima el amparo en aplicación de la doctrina asentada en la STC 170/2021, de 7 de octubre. Quien ostentara el cargo de consejera de la Generalitat de Cataluña fue condenada por un delito de desobediencia por la Sala de lo Civil y Penal del Tribunal Superior de Justicia de Cataluña como consecuencia del incumplimiento de la providencia del Tribunal Constitucional de 4 de noviembre de 2014 que acordaba la suspensión de las actuaciones relacionadas con la convocatoria del proceso de participación ciudadana del día 9 de noviembre del mismo año.</w:t>
      </w:r>
    </w:p>
    <w:p w:rsidR="00BD5F35" w:rsidRDefault="00BD5F35" w:rsidP="00BD5F35">
      <w:pPr>
        <w:pStyle w:val="SntesisDescriptivaConSeparacion"/>
      </w:pPr>
    </w:p>
    <w:bookmarkStart w:id="19" w:name="SENTENCIA_2021_176"/>
    <w:p w:rsidR="00BD5F35" w:rsidRDefault="00BD5F35" w:rsidP="00BD5F35">
      <w:pPr>
        <w:pStyle w:val="TextoNormalNegrita"/>
      </w:pPr>
      <w:r>
        <w:fldChar w:fldCharType="begin"/>
      </w:r>
      <w:r>
        <w:instrText xml:space="preserve"> HYPERLINK "http://hj.tribunalconstitucional.es/es/Resolucion/Show/26834" \o "Ver resolución" </w:instrText>
      </w:r>
      <w:r>
        <w:fldChar w:fldCharType="separate"/>
      </w:r>
      <w:r>
        <w:t>• Sala Segunda. SENTENCIA 176/2021, de 25 de octubre de 2021</w:t>
      </w:r>
      <w:r>
        <w:fldChar w:fldCharType="end"/>
      </w:r>
      <w:bookmarkEnd w:id="19"/>
    </w:p>
    <w:p w:rsidR="00BD5F35" w:rsidRDefault="00BD5F35" w:rsidP="00BD5F35">
      <w:pPr>
        <w:pStyle w:val="TextoNormalSinNegrita"/>
      </w:pPr>
      <w:r>
        <w:t xml:space="preserve"> </w:t>
      </w:r>
      <w:r>
        <w:t xml:space="preserve"> </w:t>
      </w:r>
      <w:r>
        <w:t xml:space="preserve"> </w:t>
      </w:r>
      <w:r>
        <w:t> Recurso de amparo 7502-2019.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ECLI:ES:TC:2021:176</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w:t>
      </w:r>
      <w:r>
        <w:lastRenderedPageBreak/>
        <w:t>mismo derecho a la tutela judicial efectiva al confundir 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DescriptivaConSeparacion"/>
      </w:pPr>
    </w:p>
    <w:bookmarkStart w:id="20" w:name="SENTENCIA_2021_177"/>
    <w:p w:rsidR="00BD5F35" w:rsidRDefault="00BD5F35" w:rsidP="00BD5F35">
      <w:pPr>
        <w:pStyle w:val="TextoNormalNegrita"/>
      </w:pPr>
      <w:r>
        <w:fldChar w:fldCharType="begin"/>
      </w:r>
      <w:r>
        <w:instrText xml:space="preserve"> HYPERLINK "http://hj.tribunalconstitucional.es/es/Resolucion/Show/26835" \o "Ver resolución" </w:instrText>
      </w:r>
      <w:r>
        <w:fldChar w:fldCharType="separate"/>
      </w:r>
      <w:r>
        <w:t>• Sala Segunda. SENTENCIA 177/2021, de 25 de octubre de 2021</w:t>
      </w:r>
      <w:r>
        <w:fldChar w:fldCharType="end"/>
      </w:r>
      <w:bookmarkEnd w:id="20"/>
    </w:p>
    <w:p w:rsidR="00BD5F35" w:rsidRDefault="00BD5F35" w:rsidP="00BD5F35">
      <w:pPr>
        <w:pStyle w:val="TextoNormalSinNegrita"/>
      </w:pPr>
      <w:r>
        <w:t xml:space="preserve"> </w:t>
      </w:r>
      <w:r>
        <w:t xml:space="preserve"> </w:t>
      </w:r>
      <w:r>
        <w:t xml:space="preserve"> </w:t>
      </w:r>
      <w:r>
        <w:t> Recurso de amparo 7512-2019.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ECLI:ES:TC:2021:177</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DescriptivaConSeparacion"/>
      </w:pPr>
    </w:p>
    <w:bookmarkStart w:id="21" w:name="SENTENCIA_2021_178"/>
    <w:p w:rsidR="00BD5F35" w:rsidRDefault="00BD5F35" w:rsidP="00BD5F35">
      <w:pPr>
        <w:pStyle w:val="TextoNormalNegrita"/>
      </w:pPr>
      <w:r>
        <w:fldChar w:fldCharType="begin"/>
      </w:r>
      <w:r>
        <w:instrText xml:space="preserve"> HYPERLINK "http://hj.tribunalconstitucional.es/es/Resolucion/Show/26837" \o "Ver resolución" </w:instrText>
      </w:r>
      <w:r>
        <w:fldChar w:fldCharType="separate"/>
      </w:r>
      <w:r>
        <w:t>• Sala Segunda. SENTENCIA 178/2021, de 25 de octubre de 2021</w:t>
      </w:r>
      <w:r>
        <w:fldChar w:fldCharType="end"/>
      </w:r>
      <w:bookmarkEnd w:id="21"/>
    </w:p>
    <w:p w:rsidR="00BD5F35" w:rsidRDefault="00BD5F35" w:rsidP="00BD5F35">
      <w:pPr>
        <w:pStyle w:val="TextoNormalSinNegrita"/>
      </w:pPr>
      <w:r>
        <w:t xml:space="preserve"> </w:t>
      </w:r>
      <w:r>
        <w:t xml:space="preserve"> </w:t>
      </w:r>
      <w:r>
        <w:t xml:space="preserve"> </w:t>
      </w:r>
      <w:r>
        <w:t> Recurso de amparo 7621-2019.</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ECLI:ES:TC:2021:178</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Miguel Abellán Martínez respecto de los autos dictados por la Sección Segunda de la Sala de lo Penal de la Audiencia Nacional y un juzgado central de instrucción en el curso de diligencias previas por posible comisión de delitos en relación con la prestación de servicios odontológicos.</w:t>
      </w:r>
    </w:p>
    <w:p w:rsidR="00BD5F35" w:rsidRDefault="00BD5F35" w:rsidP="00BD5F35">
      <w:pPr>
        <w:pStyle w:val="SntesisDescriptiva"/>
      </w:pPr>
    </w:p>
    <w:p w:rsidR="00BD5F35" w:rsidRDefault="00BD5F35" w:rsidP="00BD5F35">
      <w:pPr>
        <w:pStyle w:val="SntesisAnaltica"/>
      </w:pPr>
      <w:r w:rsidRPr="00BD5F35">
        <w:rPr>
          <w:rStyle w:val="SntesisAnalticaTtulo"/>
        </w:rPr>
        <w:lastRenderedPageBreak/>
        <w:t xml:space="preserve">Síntesis Analítica: </w:t>
      </w:r>
      <w:r>
        <w:t>Vulneración del derecho a la tutela judicial efectiva en relación con los derechos a la asistencia jurídica gratuita y a la asistencia letrada: STC 29/2021 (resoluciones judiciales que supeditaron la intervención como acusación particular a la utilización de la defensa y representación de alguna de aquellas otras previamente personadas).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Aplicando la doctrina sentada en la STC 29/2021, de 15 de febrero, se otorga el amparo por vulneración del derecho a la tutela judicial efectiva en relación con los derechos a la asistencia jurídica gratuita y a la asistencia letrada. La imposición judicial del litisconsorcio entre las acusaciones particulares, debe ponderar el interés de mantener el normal desarrollo del proceso para evitar dilaciones indebidas y el derecho de defensa de las acusaciones, que puede verse menoscabado si la acumulación supone un perjuicio desmedido para ellas. En este juicio de ponderación debe atenderse a la circunstancia de que sea beneficiario de asistencia jurídica gratuita, pues implica un estatus peculiar que no puede ignorarse. En la medida en que las resoluciones judiciales impugnadas no valoraron explícitamente esta condición, vulneraron el derecho a la tutela judicial efectiva de la recurrente en amparo.</w:t>
      </w:r>
    </w:p>
    <w:p w:rsidR="00BD5F35" w:rsidRDefault="00BD5F35" w:rsidP="00BD5F35">
      <w:pPr>
        <w:pStyle w:val="SntesisDescriptivaConSeparacion"/>
      </w:pPr>
    </w:p>
    <w:bookmarkStart w:id="22" w:name="SENTENCIA_2021_179"/>
    <w:p w:rsidR="00BD5F35" w:rsidRDefault="00BD5F35" w:rsidP="00BD5F35">
      <w:pPr>
        <w:pStyle w:val="TextoNormalNegrita"/>
      </w:pPr>
      <w:r>
        <w:fldChar w:fldCharType="begin"/>
      </w:r>
      <w:r>
        <w:instrText xml:space="preserve"> HYPERLINK "http://hj.tribunalconstitucional.es/es/Resolucion/Show/26838" \o "Ver resolución" </w:instrText>
      </w:r>
      <w:r>
        <w:fldChar w:fldCharType="separate"/>
      </w:r>
      <w:r>
        <w:t>• Sala Segunda. SENTENCIA 179/2021, de 25 de octubre de 2021</w:t>
      </w:r>
      <w:r>
        <w:fldChar w:fldCharType="end"/>
      </w:r>
      <w:bookmarkEnd w:id="22"/>
    </w:p>
    <w:p w:rsidR="00BD5F35" w:rsidRDefault="00BD5F35" w:rsidP="00BD5F35">
      <w:pPr>
        <w:pStyle w:val="TextoNormalSinNegrita"/>
      </w:pPr>
      <w:r>
        <w:t xml:space="preserve"> </w:t>
      </w:r>
      <w:r>
        <w:t xml:space="preserve"> </w:t>
      </w:r>
      <w:r>
        <w:t xml:space="preserve"> </w:t>
      </w:r>
      <w:r>
        <w:t> Recurso de amparo 3200-2020.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ECLI:ES:TC:2021:179</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la sociedad Iveco, S.p.A., respecto del auto dictado por un juzgado de lo mercantil de Pontevedra en pieza de nulidad de juicio ordinario en defensa de la competencia.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sin indefensión: emplazamiento indebidamente practicado en la persona de un procurador designado por la mercantil demandada para su representación en otros procesos (STC 47/2019).</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En aplicación de la doctrina de la STC 47/2019, de 8 de abril, se otorga el amparo y se declara vulnerado el derecho a la tutela judicial efectiva sin indefensión. El acto de emplazamiento y citación como demandada de la empresa ahora recurrente en amparo debió haberse realizado por correo certificado con acuse de recibo, en su sede social y no a través de quien ostenta su representación procesal en otros litigios distintos de aquel que origina la demanda de amparo.</w:t>
      </w:r>
    </w:p>
    <w:p w:rsidR="00BD5F35" w:rsidRDefault="00BD5F35" w:rsidP="00BD5F35">
      <w:pPr>
        <w:pStyle w:val="SntesisDescriptivaConSeparacion"/>
      </w:pPr>
    </w:p>
    <w:bookmarkStart w:id="23" w:name="SENTENCIA_2021_180"/>
    <w:p w:rsidR="00BD5F35" w:rsidRDefault="00BD5F35" w:rsidP="00BD5F35">
      <w:pPr>
        <w:pStyle w:val="TextoNormalNegrita"/>
      </w:pPr>
      <w:r>
        <w:fldChar w:fldCharType="begin"/>
      </w:r>
      <w:r>
        <w:instrText xml:space="preserve"> HYPERLINK "http://hj.tribunalconstitucional.es/es/Resolucion/Show/26831" \o "Ver resolución" </w:instrText>
      </w:r>
      <w:r>
        <w:fldChar w:fldCharType="separate"/>
      </w:r>
      <w:r>
        <w:t>• Sala Primera. SENTENCIA 180/2021, de 25 de octubre de 2021</w:t>
      </w:r>
      <w:r>
        <w:fldChar w:fldCharType="end"/>
      </w:r>
      <w:bookmarkEnd w:id="23"/>
    </w:p>
    <w:p w:rsidR="00BD5F35" w:rsidRDefault="00BD5F35" w:rsidP="00BD5F35">
      <w:pPr>
        <w:pStyle w:val="TextoNormalSinNegrita"/>
      </w:pPr>
      <w:r>
        <w:t xml:space="preserve"> </w:t>
      </w:r>
      <w:r>
        <w:t xml:space="preserve"> </w:t>
      </w:r>
      <w:r>
        <w:t xml:space="preserve"> </w:t>
      </w:r>
      <w:r>
        <w:t> Recurso de amparo 4055-2020.</w:t>
      </w:r>
    </w:p>
    <w:p w:rsidR="00BD5F35" w:rsidRDefault="00BD5F35" w:rsidP="00BD5F35">
      <w:pPr>
        <w:pStyle w:val="TextoNormalCentradoCursiva"/>
      </w:pPr>
      <w:r>
        <w:lastRenderedPageBreak/>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ECLI:ES:TC:2021:180</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Ildefonso García Fernández respecto de la sentencia de la Audiencia Provincial de Jaén que le condenó por un delito de violencia habitual.</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un proceso con todas las garantías (imparcialidad judicial): resolución judicial que no se limita al ejercicio de la función de control y depuración de la racionalidad de la sentencia absolutoria, sino que plasma una toma de posición sobre el resultado de la prueba practicada en la primera instancia susceptible de generar dudas objetivas de compromiso de su imparcialidad.</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El demandante de amparo fue absuelto de la acusación por un delito de violencia habitual; recurrida la sentencia por las acusaciones, la Audiencia Provincial de Jaén ordenó la celebración de un nuevo juicio oral ante un magistrado distinto del que inicialmente había conocido de la causa. La nueva sentencia condenatoria fue confirmada en apelación por la Audiencia Provincial, actuando en sección de idéntica composición a la que había ordenado en su día la repetición del juicio.</w:t>
      </w:r>
    </w:p>
    <w:p w:rsidR="00BD5F35" w:rsidRDefault="00BD5F35" w:rsidP="00BD5F35">
      <w:pPr>
        <w:pStyle w:val="SntesisDescriptiva"/>
      </w:pPr>
    </w:p>
    <w:p w:rsidR="00BD5F35" w:rsidRDefault="00BD5F35" w:rsidP="00BD5F35">
      <w:pPr>
        <w:pStyle w:val="SntesisDescriptiva"/>
      </w:pPr>
      <w:r>
        <w:t>Se otorga el amparo por vulneración del derecho a un juez imparcial y a un proceso con todas las garantías. La sentencia declara objetivamente justificados los recelos sobre la existencia de una idea preconcebida en los magistrados que dictaron la nulidad de la sentencia absolutoria. Este razonamiento no se limitó a constatar que el juez de lo penal omitió la valoración de la prueba pericial psicológica realizada a varios de los hijos del demandante, o que rechazó sin argumentación debida la credibilidad del testimonio, sino que adicionalmente rechazó la prescripción del delito de malos tratos habituales. Este razonamiento no se limitó al ejercicio de la función de control y depuración de la racionalidad de la sentencia absolutoria, sino que añadió una toma de posición sobre el resultado de la prueba practicada en la primera instancia susceptible de generar dudas objetivas de compromiso de su imparcialidad.</w:t>
      </w:r>
    </w:p>
    <w:p w:rsidR="00BD5F35" w:rsidRDefault="00BD5F35" w:rsidP="00BD5F35">
      <w:pPr>
        <w:pStyle w:val="SntesisDescriptivaConSeparacion"/>
      </w:pPr>
    </w:p>
    <w:bookmarkStart w:id="24" w:name="SENTENCIA_2021_181"/>
    <w:p w:rsidR="00BD5F35" w:rsidRDefault="00BD5F35" w:rsidP="00BD5F35">
      <w:pPr>
        <w:pStyle w:val="TextoNormalNegrita"/>
      </w:pPr>
      <w:r>
        <w:fldChar w:fldCharType="begin"/>
      </w:r>
      <w:r>
        <w:instrText xml:space="preserve"> HYPERLINK "http://hj.tribunalconstitucional.es/es/Resolucion/Show/26839" \o "Ver resolución" </w:instrText>
      </w:r>
      <w:r>
        <w:fldChar w:fldCharType="separate"/>
      </w:r>
      <w:r>
        <w:t>• Sala Primera. SENTENCIA 181/2021, de 25 de octubre de 2021</w:t>
      </w:r>
      <w:r>
        <w:fldChar w:fldCharType="end"/>
      </w:r>
      <w:bookmarkEnd w:id="24"/>
    </w:p>
    <w:p w:rsidR="00BD5F35" w:rsidRDefault="00BD5F35" w:rsidP="00BD5F35">
      <w:pPr>
        <w:pStyle w:val="TextoNormalSinNegrita"/>
      </w:pPr>
      <w:r>
        <w:t xml:space="preserve"> </w:t>
      </w:r>
      <w:r>
        <w:t xml:space="preserve"> </w:t>
      </w:r>
      <w:r>
        <w:t xml:space="preserve"> </w:t>
      </w:r>
      <w:r>
        <w:t> Recurso de amparo 5872-2020.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ECLI:ES:TC:2021:181</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la entidad Viviendas Chimenea II de Águilas, Sociedad Cooperativa,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lastRenderedPageBreak/>
        <w:t xml:space="preserve">Síntesis Analítica: </w:t>
      </w:r>
      <w:r>
        <w:t>Vulneración del derecho a la tutela judicial sin indefensión: emplazamiento mediante edictos sin haber agotado previamente las posibilidades razonables de notificación personal a la entidad demandada a través de sus administradores (STC 122/2013).</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La demandante de amparo fue emplazada a comparecer a un procedimiento de ejecución hipotecaria promovido en su contra mediante la publicación de edictos, tras resultar infructuosos dos intentos de notificación en los domicilios facilitados en el préstamo con garantía hipotecaria. El juzgado de primera instancia e instrucción rechazó la nulidad de las actuaciones pretendida por la recurrente y ordenó continuar con la subasta de los bienes. </w:t>
      </w:r>
    </w:p>
    <w:p w:rsidR="00BD5F35" w:rsidRDefault="00BD5F35" w:rsidP="00BD5F35">
      <w:pPr>
        <w:pStyle w:val="SntesisDescriptiva"/>
      </w:pPr>
      <w:r>
        <w:t>Se otorga el amparo por vulneración del derecho a la tutela judicial efectiva sin indefensión. Los representantes de la entidad recurrente no se hallaban en una situación ilocalizable ya que se podría haber indagado su domicilio real a través de medios fácilmente accesibles. Al no haber agotado los medios de averiguación antes de proceder a la comunicación por edictos, el órgano judicial obvió el carácter excepcional y supletorio que tiene esa clase de comunicación respecto de la notificación personal.</w:t>
      </w:r>
    </w:p>
    <w:p w:rsidR="00BD5F35" w:rsidRDefault="00BD5F35" w:rsidP="00BD5F35">
      <w:pPr>
        <w:pStyle w:val="SntesisDescriptivaConSeparacion"/>
      </w:pPr>
    </w:p>
    <w:bookmarkStart w:id="25" w:name="SENTENCIA_2021_182"/>
    <w:p w:rsidR="00BD5F35" w:rsidRDefault="00BD5F35" w:rsidP="00BD5F35">
      <w:pPr>
        <w:pStyle w:val="TextoNormalNegrita"/>
      </w:pPr>
      <w:r>
        <w:fldChar w:fldCharType="begin"/>
      </w:r>
      <w:r>
        <w:instrText xml:space="preserve"> HYPERLINK "http://hj.tribunalconstitucional.es/es/Resolucion/Show/26840" \o "Ver resolución" </w:instrText>
      </w:r>
      <w:r>
        <w:fldChar w:fldCharType="separate"/>
      </w:r>
      <w:r>
        <w:t>• Pleno. SENTENCIA 182/2021, de 26 de octubre de 2021</w:t>
      </w:r>
      <w:r>
        <w:fldChar w:fldCharType="end"/>
      </w:r>
      <w:bookmarkEnd w:id="25"/>
    </w:p>
    <w:p w:rsidR="00BD5F35" w:rsidRDefault="00BD5F35" w:rsidP="00BD5F35">
      <w:pPr>
        <w:pStyle w:val="TextoNormalSinNegrita"/>
      </w:pPr>
      <w:r>
        <w:t xml:space="preserve"> </w:t>
      </w:r>
      <w:r>
        <w:t xml:space="preserve"> </w:t>
      </w:r>
      <w:r>
        <w:t xml:space="preserve"> </w:t>
      </w:r>
      <w:r>
        <w:t> Cuestión de inconstitucionalidad 4433-2020.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ECLI:ES:TC:2021:182</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Planteada por la Sala de lo Contencioso-Administrativo del Tribunal Superior de Justicia de Andalucía, Ceuta y Melilla, con sede en Málaga, respecto de diversos preceptos del texto refundido de la Ley reguladora de las haciendas locales, aprobado por el Real Decreto Legislativo 2/2004, de 5 de marzo.</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Principio de capacidad contributiva y prohibición de confiscatoriedad: nulidad de los preceptos reguladores del impuesto sobre el incremento de valor de los terrenos de naturaleza urbana que establecen un sistema objetivo y de imperativa aplicación para la determinación de la base imponible del tributo (SSTC 59/2017 y 126/2019).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Se enjuicia la constitucionalidad de los artículos del texto refundido de la Ley de haciendas locales aprobado por el Real Decreto Legislativo 2/2004, de 5 de marzo, en los que se establece un sistema objetivo de cálculo de la base imponible del impuesto sobre el incremento de valor de los terrenos de naturaleza urbana. </w:t>
      </w:r>
    </w:p>
    <w:p w:rsidR="00BD5F35" w:rsidRDefault="00BD5F35" w:rsidP="00BD5F35">
      <w:pPr>
        <w:pStyle w:val="SntesisDescriptiva"/>
      </w:pPr>
      <w:r>
        <w:t xml:space="preserve">Se estima la cuestión. El supuesto controvertido se diferencia de los resueltos en las SSTC 59/2017, de 11 de mayo, y 126/2019, de 31 de octubre, en la existencia de un incremento del valor del bien trasmitido efectivo pero inferior al calculado ope legis como base imponible; consecuentemente, la cuota tributaria consume, sin agotar, una parte significativa del aumento real. Al tratarse de un impuesto de carácter </w:t>
      </w:r>
      <w:r>
        <w:lastRenderedPageBreak/>
        <w:t xml:space="preserve">objetivo, con el hecho imponible específico de gravar la plusvalía de los terrenos urbanos por el paso del tiempo y sin constituir una figura central de la imposición directa, le es plenamente aplicable el principio de capacidad económica como fundamento, límite y parámetro de la imposición, lo que implica que quienes experimenten un incremento se sometan a la tributación solo en función del efectivo aumento de valor del bien. Por esa razón, el mantenimiento de un sistema objetivo y obligatorio de determinación de la base imponible ajeno a la realidad del mercado inmobiliario y a la crisis económica, las que con frecuencia dan lugar a casos en los que el verdadero incremento del valor del inmueble es inferior al aumento calculado por la Ley reguladora de las haciendas locales, resulta inconstitucional por contravenir el principio de capacidad económica demostrada por el contribuyente como criterio de imposición del tributo. </w:t>
      </w:r>
    </w:p>
    <w:p w:rsidR="00BD5F35" w:rsidRDefault="00BD5F35" w:rsidP="00BD5F35">
      <w:pPr>
        <w:pStyle w:val="SntesisDescriptiva"/>
      </w:pPr>
      <w:r>
        <w:t>Por otro lado, se descarta expresamente que las nulidades acordadas conlleven la revisión, desde la fecha en que se dictó la sentencia, de i) las obligaciones tributarias devengadas por este impuesto que hayan sido decididas definitivamente mediante sentencia con fuerza de cosa juzgada o resolución administrativa firme; ii) las liquidaciones provisionales o definitivas que no hayan sido impugnadas en la fecha de dictado de la STC 182/2021 (26 de octubre de 2021) y iii) las autoliquidaciones cuya rectificación no haya sido solicitada en esa misma fecha.</w:t>
      </w:r>
    </w:p>
    <w:p w:rsidR="00BD5F35" w:rsidRDefault="00BD5F35" w:rsidP="00BD5F35">
      <w:pPr>
        <w:pStyle w:val="SntesisDescriptiva"/>
      </w:pPr>
      <w:r>
        <w:t>La sentencia cuenta con un voto particular concurrente y otro voto particular discrepante suscrito por dos magistrados.</w:t>
      </w:r>
    </w:p>
    <w:p w:rsidR="00BD5F35" w:rsidRDefault="00BD5F35" w:rsidP="00BD5F35">
      <w:pPr>
        <w:pStyle w:val="SntesisDescriptivaConSeparacion"/>
      </w:pPr>
    </w:p>
    <w:bookmarkStart w:id="26" w:name="SENTENCIA_2021_183"/>
    <w:p w:rsidR="00BD5F35" w:rsidRDefault="00BD5F35" w:rsidP="00BD5F35">
      <w:pPr>
        <w:pStyle w:val="TextoNormalNegrita"/>
      </w:pPr>
      <w:r>
        <w:fldChar w:fldCharType="begin"/>
      </w:r>
      <w:r>
        <w:instrText xml:space="preserve"> HYPERLINK "http://hj.tribunalconstitucional.es/es/Resolucion/Show/26843" \o "Ver resolución" </w:instrText>
      </w:r>
      <w:r>
        <w:fldChar w:fldCharType="separate"/>
      </w:r>
      <w:r>
        <w:t>• Pleno. SENTENCIA 183/2021, de 27 de octubre de 2021</w:t>
      </w:r>
      <w:r>
        <w:fldChar w:fldCharType="end"/>
      </w:r>
      <w:bookmarkEnd w:id="26"/>
    </w:p>
    <w:p w:rsidR="00BD5F35" w:rsidRDefault="00BD5F35" w:rsidP="00BD5F35">
      <w:pPr>
        <w:pStyle w:val="TextoNormalSinNegrita"/>
      </w:pPr>
      <w:r>
        <w:t xml:space="preserve"> </w:t>
      </w:r>
      <w:r>
        <w:t xml:space="preserve"> </w:t>
      </w:r>
      <w:r>
        <w:t xml:space="preserve"> </w:t>
      </w:r>
      <w:r>
        <w:t> Recurso de inconstitucionalidad 5342-2020.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ECLI:ES:TC:2021:183</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Interpuesto por más de cincuenta diputados del Grupo Parlamentario Vox del Congreso de los Diputados respecto de diversos preceptos del Real Decreto 926/2020, de 25 de octubre, por el que se declaró el estado de alarma para contener la propagación de infecciones causadas por el SARS-CoV-2; la Resolución de 29 de octubre de 2020, del Congreso de los Diputados, por la que se ordena la publicación del acuerdo de autorización de la prórroga del estado de alarma declarado por el citado real decreto, y el art. 2, la disposición transitoria única y la disposición final primera (apartados uno, dos y tres) del Real Decreto 956/2020, de 3 de noviembre, por el que se prorrogó el estado de alarma declarado por el Real Decreto 926/2020.</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Estado de alarma: nulidad de los preceptos que designan autoridades competentes delegadas y les atribuyen potestades tanto de restricción de las libertades de circulación y reunión en espacios públicos, privados y de culto, como de flexibilización de las limitaciones establecidas en el decreto de declaración del estado de alarma; la extensión temporal de su prórroga y el régimen de rendición de cuentas establecido para su vigencia. Votos particulares.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enjuicia la constitucionalidad del Real Decreto 926/2020, de 25 de octubre, por el que se declara el estado de alarma para contener la propagación de infecciones causadas por el SARS-CoV-2, así como la autorización parlamentaria de su prórroga y su formalización en el Real Decreto 956/2020, de 3 de noviembre. En particular, se examina la validez de los preceptos que extienden por seis meses la prórroga del estado de alarma, designan como autoridades competentes delegadas a los presidentes de las comunidades autónomas y ciudades autónomas e introducen medidas restrictivas de diferentes derechos fundamentales.</w:t>
      </w:r>
    </w:p>
    <w:p w:rsidR="00BD5F35" w:rsidRDefault="00BD5F35" w:rsidP="00BD5F35">
      <w:pPr>
        <w:pStyle w:val="SntesisDescriptiva"/>
      </w:pPr>
      <w:r>
        <w:t xml:space="preserve">Se estima parcialmente el recurso de inconstitucionalidad. Se declara la nulidad de la extensión hasta los seis meses de la prórroga del estado de alarma y diferentes aspectos de la atribución de la condición de autoridades competentes delegadas a los presidentes de las comunidades autónomas y ciudades autónomas.  </w:t>
      </w:r>
    </w:p>
    <w:p w:rsidR="00BD5F35" w:rsidRDefault="00BD5F35" w:rsidP="00BD5F35">
      <w:pPr>
        <w:pStyle w:val="SntesisDescriptiva"/>
      </w:pPr>
      <w:r>
        <w:t>La extensión de la prórroga desde las 00:00 horas del día 9 de noviembre de 2020 hasta las 00:00 horas del día 9 de mayo de 2021, contraviene el bloque de constitucionalidad sobre el estado de alarma. En ausencia de mandato constitucional expreso y de previsión legal, corresponde al Congreso de los Diputados determinar y justificar la duración de cada prórroga por el tiempo que sea estrictamente indispensable para asegurar el restablecimiento de la normalidad, atendiendo a cuatro criterios: i) la necesidad de prolongar el estado de alarma; ii) la valoración del período de tiempo que, previsiblemente, estime imprescindible para revertir la situación de grave anormalidad; iii) la correspondencia entre el período de duración de la prórroga a autorizar y las medidas a aplicar en su transcurso; y iv) la prudencia para hacer efectivo el control periódico de la revisión de la actuación del Gobierno. Sin embargo, la duración de la prórroga del estado de alarma se acordó sin certeza alguna acerca de qué medidas iban a ser aplicadas, cuándo iban a ser aplicadas y por cuánto tiempo serían efectivas en las diferentes partes del territorio nacional. En consecuencia, la fijación de la duración de la prórroga por tiempo de seis meses que estableció el Congreso de los Diputados fue irrazonable y contraria a su irrenunciable potestad constitucional para decidir sobre la continuidad y condiciones del estado de alarma.</w:t>
      </w:r>
    </w:p>
    <w:p w:rsidR="00BD5F35" w:rsidRDefault="00BD5F35" w:rsidP="00BD5F35">
      <w:pPr>
        <w:pStyle w:val="SntesisDescriptiva"/>
      </w:pPr>
      <w:r>
        <w:t xml:space="preserve">Asimismo, se declara la nulidad, por conexión o consecuencia, de los diferentes plazos en los que deberían comparecer el presidente del Gobierno y el ministro de Sanidad para la rendición de cuentas del Ejecutivo al Congreso, así como de la posibilidad conferida a la conferencia de presidentes autonómicos para formular al Gobierno, transcurridos cuatro meses de vigencia de la prórroga, una propuesta de levantamiento del estado de alarma. </w:t>
      </w:r>
    </w:p>
    <w:p w:rsidR="00BD5F35" w:rsidRDefault="00BD5F35" w:rsidP="00BD5F35">
      <w:pPr>
        <w:pStyle w:val="SntesisDescriptiva"/>
      </w:pPr>
      <w:r>
        <w:t xml:space="preserve">Se declara igualmente la inconstitucionalidad de los preceptos que designan a los presidentes de las comunidades autónomas y ciudades autónomas como autoridades competentes delegadas y les atribuyen potestades tanto de restricción de las libertades de circulación y reunión en espacios públicos, privados y de culto, como de flexibilización de las limitaciones establecidas en el decreto de declaración del estado de alarma. Las potestades del Congreso de los Diputados para determinar las condiciones y efectos del estado de alarma y controlar su gestión quedaron canceladas, puesto que eran los presidentes de las comunidades autónomas y ciudades autónomas quienes podían decidir –en exclusiva– sobre el propio estado de alarma, sin estar sujetos al control político del Congreso. En coherencia con lo anterior, la rendición de cuentas ante el Congreso de los Diputados del presidente del Gobierno y del ministro </w:t>
      </w:r>
      <w:r>
        <w:lastRenderedPageBreak/>
        <w:t>de Sanidad quedó desdibujada en virtud de la delegación conferida a los presidentes autonómicos.</w:t>
      </w:r>
    </w:p>
    <w:p w:rsidR="00BD5F35" w:rsidRDefault="00BD5F35" w:rsidP="00BD5F35">
      <w:pPr>
        <w:pStyle w:val="SntesisDescriptiva"/>
      </w:pPr>
      <w:r>
        <w:t>La sentencia modula el alcance de las nulidades acordadas, estableciendo que estas no afectan por sí mismas, de manera directa, a los actos y disposiciones dictados sobre la base de los preceptos anulados durante su vigencia. Se desestima el recurso en todo lo demás.</w:t>
      </w:r>
    </w:p>
    <w:p w:rsidR="00BD5F35" w:rsidRDefault="00BD5F35" w:rsidP="00BD5F35">
      <w:pPr>
        <w:pStyle w:val="SntesisDescriptiva"/>
      </w:pPr>
      <w:r>
        <w:t>La sentencia cuenta con cuatro votos particulares discrepantes.</w:t>
      </w:r>
    </w:p>
    <w:p w:rsidR="00BD5F35" w:rsidRDefault="00BD5F35" w:rsidP="00BD5F35">
      <w:pPr>
        <w:pStyle w:val="SntesisDescriptivaConSeparacion"/>
      </w:pPr>
    </w:p>
    <w:bookmarkStart w:id="27" w:name="SENTENCIA_2021_184"/>
    <w:p w:rsidR="00BD5F35" w:rsidRDefault="00BD5F35" w:rsidP="00BD5F35">
      <w:pPr>
        <w:pStyle w:val="TextoNormalNegrita"/>
      </w:pPr>
      <w:r>
        <w:fldChar w:fldCharType="begin"/>
      </w:r>
      <w:r>
        <w:instrText xml:space="preserve"> HYPERLINK "http://hj.tribunalconstitucional.es/es/Resolucion/Show/26841" \o "Ver resolución" </w:instrText>
      </w:r>
      <w:r>
        <w:fldChar w:fldCharType="separate"/>
      </w:r>
      <w:r>
        <w:t>• Pleno. SENTENCIA 184/2021, de 28 de octubre de 2021</w:t>
      </w:r>
      <w:r>
        <w:fldChar w:fldCharType="end"/>
      </w:r>
      <w:bookmarkEnd w:id="27"/>
    </w:p>
    <w:p w:rsidR="00BD5F35" w:rsidRDefault="00BD5F35" w:rsidP="00BD5F35">
      <w:pPr>
        <w:pStyle w:val="TextoNormalSinNegrita"/>
      </w:pPr>
      <w:r>
        <w:t xml:space="preserve"> </w:t>
      </w:r>
      <w:r>
        <w:t xml:space="preserve"> </w:t>
      </w:r>
      <w:r>
        <w:t xml:space="preserve"> </w:t>
      </w:r>
      <w:r>
        <w:t> Recurso de amparo 1611-2020.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ECLI:ES:TC:2021:184</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Carme Forcadell Lluís respecto de la sentencia de la Sala de lo Penal del Tribunal Supremo que la condenó por un delito de sedición.</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Supuesta vulneración de los derechos a la tutela judicial efectiva, a un proceso con todas las garantías (imparcialidad judicial), al juez imparcial y ordinario predeterminado por la ley, a la presunción de inocencia, a la legalidad penal; derecho a la igualdad; libertades de reunión, expresión e ideológica: sentencia dictada en causa especial en cuya tramitación se observaron las garantías procesales y en la que se impuso una pena que no puede considerarse desproporcionada o que desaliente el ejercicio de otros derechos fundamentales. Voto particular.</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En causa especial seguida frente a varios acusados por los delitos de rebelión, sedición, malversación de caudales públicos y desobediencia, la Sala de lo Penal del Tribunal Supremo condenó a la recurrente, presidenta del Parlamento de Cataluña al momento de los hechos, a once años y seis meses de prisión e inhabilitación absoluta por un delito de sedición.</w:t>
      </w:r>
    </w:p>
    <w:p w:rsidR="00BD5F35" w:rsidRDefault="00BD5F35" w:rsidP="00BD5F35">
      <w:pPr>
        <w:pStyle w:val="SntesisDescriptiva"/>
      </w:pPr>
      <w:r>
        <w:t>Se desestima el recurso de amparo. La sentencia rechaza todas las vulneraciones alegadas por la recurrente en relación con los derechos fundamentales a la tutela judicial efectiva, a un proceso con todas las garantías, al juez imparcial y ordinario predeterminado por la ley, a la presunción de inocencia, a la legalidad penal, derecho a la igualdad, libertades de reunión, expresión e ideológica.</w:t>
      </w:r>
    </w:p>
    <w:p w:rsidR="00BD5F35" w:rsidRDefault="00BD5F35" w:rsidP="00BD5F35">
      <w:pPr>
        <w:pStyle w:val="SntesisDescriptiva"/>
      </w:pPr>
      <w:r>
        <w:t>A) Garantías procesales proclamadas en el artículo 24 de la Constitución:</w:t>
      </w:r>
    </w:p>
    <w:p w:rsidR="00BD5F35" w:rsidRDefault="00BD5F35" w:rsidP="00BD5F35">
      <w:pPr>
        <w:pStyle w:val="SntesisDescriptiva"/>
      </w:pPr>
      <w:r>
        <w:t xml:space="preserve">a) Derecho al juez ordinario predeterminado por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conforme a la cual el delito se comete en cualquiera de los territorios donde se realizan algunos de los elementos del tipo objetivo y subjetivo del tipo, se ajustaba a los </w:t>
      </w:r>
      <w:r>
        <w:lastRenderedPageBreak/>
        <w:t xml:space="preserve">rasgos de un caso complejo como el que se investigaba, y fue debidamente justificada por la Sala enjuiciadora. La extensión subjetiva a quienes protagonizaron tareas relevantes dirigidas al mismo fin que la denunciada, cuando aún no eran aforados, de la competencia del Tribunal Supremo para investigarlos, estaba debidamente fundada en las reglas procesales ordinarias de conexidad.  </w:t>
      </w:r>
    </w:p>
    <w:p w:rsidR="00BD5F35" w:rsidRDefault="00BD5F35" w:rsidP="00BD5F35">
      <w:pPr>
        <w:pStyle w:val="SntesisDescriptiva"/>
      </w:pPr>
      <w:r>
        <w:t>Del mismo modo, la limitación, en casos de aforamiento ante el Tribunal Supremo como el presente, del derecho al doble grado jurisdiccional en materia penal, se justifica por tres razones: la protección de la prerrogativa parlamentaria del aforamiento; la mejor prestación de justicia en materia penal resultante de la inescindibilidad de una causa seguida frente a varios investigados y, finalmente, porque el Protocolo número 7 del Convenio europeo de derechos humanos admite la exclusión del doble grado de jurisdicción penal, entre otros supuestos “cuando el culpable haya sido juzgado en primera instancia por el más alto tribunal”, como aquí sucede.</w:t>
      </w:r>
    </w:p>
    <w:p w:rsidR="00BD5F35" w:rsidRDefault="00BD5F35" w:rsidP="00BD5F35">
      <w:pPr>
        <w:pStyle w:val="SntesisDescriptiva"/>
      </w:pPr>
      <w:r>
        <w:t>b) Derecho a un juez imparcial e independiente. Las recusaciones de varios de los magistrados que participaron en la instrucción o enjuiciamiento de la causa carecen de fundamento, pues ninguno de los motivos invocados quiebra el principio de imparcialidad, ni se justifica por la recurrente por qué dichos motivos habrían de determinar la nulidad de la sentencia condenatoria. También se rechaza el pretendido rol parcial que se achaca al presidente de la Sala dado que cualquier duda basada en convicciones personales o criterios subjetivos, o en hechos u opiniones de terceros no puede implicar la tacha de parcialidad de un magistrado, al margen de su comportamiento. El mensaje enviado a través de una aplicación de mensajería instantánea por el entonces senador del Partido Popular a numerosas personas no aporta ningún dato objetivo que indique una conducta, opinión o expresión que denote parcialidad por parte del magistrado.</w:t>
      </w:r>
    </w:p>
    <w:p w:rsidR="00BD5F35" w:rsidRDefault="00BD5F35" w:rsidP="00BD5F35">
      <w:pPr>
        <w:pStyle w:val="SntesisDescriptiva"/>
      </w:pPr>
      <w:r>
        <w:t xml:space="preserve">c) Derecho de defensa. Se rechaza la supuesta violación de los derechos a la tutela judicial efectiva, a la defensa, a un proceso justo con todas las garantías y a la igualdad de armas alegada por la recurrente, fundada en supuestas irregularidades procesales que se dicen padecidas en las fases de instrucción e intermedia del proceso penal. En primer lugar, respecto a la invocación de las irregularidades procedimentales acaecidas en la fase instructora, la sentencia afirma que el denunciado menoscabo de las posibilidades de defensa durante esta etapa carece de relevancia constitucional, pues la demandante no ha justificado que causaran de un perjuicio real y efectivo para sus propios intereses. </w:t>
      </w:r>
    </w:p>
    <w:p w:rsidR="00BD5F35" w:rsidRDefault="00BD5F35" w:rsidP="00BD5F35">
      <w:pPr>
        <w:pStyle w:val="SntesisDescriptiva"/>
      </w:pPr>
      <w:r>
        <w:t xml:space="preserve">Asimismo, de ninguna de las deficiencias que se dicen padecidas durante la celebración del juicio oral se infiere la vulneración de las garantías procesales invocadas. Además, la sentencia rechaza la pretendida vulneración del derecho de defensa en función de las inadecuadas condiciones de celebración del juicio debido a su celeridad y a la situación de privación de libertad de la recurrente. Por un lado, se reitera la carencia de las alegaciones de la demandante en lograr acreditar un perjuicio real y concreto producto de la falta de tiempo para preparar adecuadamente la defensa. Por el otro lado, la sentencia recuerda que la constitucionalidad de la prisión provisional de que fue objeto la demandante fue reconocida por la STC 5/2020, de 15 de enero, que consideró que la medida adoptada tenía fundamento en un presupuesto adecuado y perseguía un fin constitucionalmente legítimo. </w:t>
      </w:r>
    </w:p>
    <w:p w:rsidR="00BD5F35" w:rsidRDefault="00BD5F35" w:rsidP="00BD5F35">
      <w:pPr>
        <w:pStyle w:val="SntesisDescriptiva"/>
      </w:pPr>
      <w:r>
        <w:t>d) Vulneración del derecho a la presunción de inocencia. Se rechaza la pretendida vulneración del derecho a la presunción de inocencia producida en el pronun</w:t>
      </w:r>
      <w:r>
        <w:lastRenderedPageBreak/>
        <w:t>ciamiento condenatorio, por falta de identificación probatorio e inconcreción de determinados hechos probados, en tanto que la referida resolución no se halla huérfana de tal ponderación, pues en diferentes partes de la fundamentación jurídica se hace referencia al contenido de determinados medios probatorios y se plasman la consideraciones que de los mismos extrae la sala enjuiciadora. En cuanto a la supuesta desigualdad de trato sufrida por la recurrente respecto de los restantes miembros de la mesa del Parlamento de Cataluña, a los que se juzga por el Tribunal Superior de Justicia de Cataluña solo por el delito de desobediencia, se afirma que la Sala enjuiciadora no asienta la responsabilidad penal de la recurrente como coautora en argumentos manifiestamente irrazonables o caprichosos, sino en el hecho de no haber impedido, mediante el ejercicio de las facultades que ostentaba como presidenta de la Cámara y de la mesa, la tramitación y admisión de iniciativas parlamentarias claramente opuestas a los mandatos del Tribunal Constitucional. La valoración conjunta de su actividad parlamentaria y la conducta realizada extramuros de la Cámara autonómica no incurre en los vicios de irrazonabilidad o arbitrariedad. Finalmente, se rechaza la pretendida vulneración del derecho a la presunción de inocencia en su “dimensión extraprocesal” al desbordar el principio de subsidiariedad del recurso de amparo, pues la reclamación no constituía el objeto del proceso. En todo caso, la recurrente disponía de causes procesales adecuados y suficientes para la protección de su derecho fundamental.</w:t>
      </w:r>
    </w:p>
    <w:p w:rsidR="00BD5F35" w:rsidRDefault="00BD5F35" w:rsidP="00BD5F35">
      <w:pPr>
        <w:pStyle w:val="SntesisDescriptiva"/>
      </w:pPr>
      <w:r>
        <w:t xml:space="preserve">B) Derechos a la libertad de expresión, de reunión y de representación política en relación con la vulneración de la inviolabilidad parlamentaria. Las actuaciones de la demandante de amparo en el ejercicio de sus funciones como presidenta del Parlamento de Cataluña con las que había impulsado la admisión, tramitación, debate y votación de iniciativas parlamentarias que sirvieron de soporte a las decisiones adoptadas por la Cámara, tendientes a dar inicio al denominado “proceso constituyente”, no están protegidas por la inviolabilidad parlamentaria al desviarse manifiestamente de la finalidad institucional de esta prerrogativa. En efecto, se rechaza la alegada falta de previsibilidad y persecución de un objetivo de interés general de la condena estipulada para la recurrente, pues la propia finalidad de la estrategia concertada por ella hizo necesaria la adopción de medidas tendientes a preservar el orden constitucional que la misma pretendía subvertir.  </w:t>
      </w:r>
    </w:p>
    <w:p w:rsidR="00BD5F35" w:rsidRDefault="00BD5F35" w:rsidP="00BD5F35">
      <w:pPr>
        <w:pStyle w:val="SntesisDescriptiva"/>
      </w:pPr>
      <w:r>
        <w:t xml:space="preserve">C) Derecho a la legalidad penal: proporcionalidad de la pena y la afectación a los derechos a la libertad de expresión, libertad ideológica y derecho de reunión. No se aprecia que la sentencia condenatoria se funde en una interpretación del delito de sedición que rebase el tenor literal de la norma ni utilice métodos no aceptados en los medios jurídicos, así como tampoco se sustenta en una base axiológica inconstitucional. Tampoco cabe hablar de una subsunción de la conducta de la recurrente en el delito de sedición que pueda ser tachada de irrazonable, susceptible de dar lugar a una condena imprevisible. En relación con el principio de proporcionalidad y en función de la gravedad de los intereses jurídicos tutelados en el caso presente, no se aprecia desequilibrio manifiesto y no justificable entre la sanción impuesta y la finalidad de la norma punitiva ni un riesgo de efecto desalentador del ejercicio de derechos fundamentales. Por último, se afirma que la Sala de enjuiciamiento ha motivado y explicitado las circunstancias legalmente previstas que ha tenido en cuenta para la individualización de la pena impuesta a la recurrente, de forma razonada y concorde </w:t>
      </w:r>
      <w:r>
        <w:lastRenderedPageBreak/>
        <w:t xml:space="preserve">con los criterios legales, atendiendo a la gravedad y relevancia de la conducta enjuiciada, sin rebasar la duración de las pretensiones acusatorias formuladas por las partes personadas en la causa.  </w:t>
      </w:r>
    </w:p>
    <w:p w:rsidR="00BD5F35" w:rsidRDefault="00BD5F35" w:rsidP="00BD5F35">
      <w:pPr>
        <w:pStyle w:val="SntesisDescriptiva"/>
      </w:pPr>
      <w:r>
        <w:t>D) Limitación de las restricciones de los derechos. Se rechaza la alegación relativa a la restricción indebida de la libertad personal efectuada con invocación expresa del Convenio europeo de derechos humanos tras poner de relieve que el procedimiento penal y la ulterior condena no obedecen a una finalidad espuria de persecución o castigo por la posición política de la recurrente ni se observa una conexión con el posicionamiento o activismo ideológico.</w:t>
      </w:r>
    </w:p>
    <w:p w:rsidR="00BD5F35" w:rsidRDefault="00BD5F35" w:rsidP="00BD5F35">
      <w:pPr>
        <w:pStyle w:val="SntesisDescriptiva"/>
      </w:pPr>
      <w:r>
        <w:t>La sentencia cuenta con un voto particular discrepante suscrito por dos magistrados.</w:t>
      </w:r>
    </w:p>
    <w:p w:rsidR="00BD5F35" w:rsidRDefault="00BD5F35" w:rsidP="00BD5F35">
      <w:pPr>
        <w:pStyle w:val="SntesisDescriptivaConSeparacion"/>
      </w:pPr>
    </w:p>
    <w:bookmarkStart w:id="28" w:name="SENTENCIA_2021_185"/>
    <w:p w:rsidR="00BD5F35" w:rsidRDefault="00BD5F35" w:rsidP="00BD5F35">
      <w:pPr>
        <w:pStyle w:val="TextoNormalNegrita"/>
      </w:pPr>
      <w:r>
        <w:fldChar w:fldCharType="begin"/>
      </w:r>
      <w:r>
        <w:instrText xml:space="preserve"> HYPERLINK "http://hj.tribunalconstitucional.es/es/Resolucion/Show/26842" \o "Ver resolución" </w:instrText>
      </w:r>
      <w:r>
        <w:fldChar w:fldCharType="separate"/>
      </w:r>
      <w:r>
        <w:t>• Pleno. SENTENCIA 185/2021, de 28 de octubre de 2021</w:t>
      </w:r>
      <w:r>
        <w:fldChar w:fldCharType="end"/>
      </w:r>
      <w:bookmarkEnd w:id="28"/>
    </w:p>
    <w:p w:rsidR="00BD5F35" w:rsidRDefault="00BD5F35" w:rsidP="00BD5F35">
      <w:pPr>
        <w:pStyle w:val="TextoNormalSinNegrita"/>
      </w:pPr>
      <w:r>
        <w:t xml:space="preserve"> </w:t>
      </w:r>
      <w:r>
        <w:t xml:space="preserve"> </w:t>
      </w:r>
      <w:r>
        <w:t xml:space="preserve"> </w:t>
      </w:r>
      <w:r>
        <w:t> Conflicto positivo de competencia 6201-2020.</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ECLI:ES:TC:2021:185</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Planteado por el Gobierno de la Nación en relación con el Decreto del presidente de la Comunidad Autónoma de Canarias 87/2020, de 9 de diciembre, por el que se establece el cierre perimetral de la Comunidad Autónoma de Canarias en aplicación del Real Decreto 926/2020, de 25 de octubre, por el que se declara el estado de alarma, para contener la propagación de infecciones causadas por el SARS-CoV-2.</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Estado de alarma y restricciones de la libertad de circulación: extinción, por desaparición sobrevenida de su objeto, del conflicto positivo de competencia.</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declara la extinción, por desaparición sobrevenida de su objeto, del conflicto positivo de competencia planteado por el Gobierno de la Nación en relación con el Decreto del presidente de la Comunidad Autónoma de Canarias 87/2020, de 9 de diciembre, por el que se establece el cierre perimetral de la Comunidad Autónoma de Canarias en aplicación del Real Decreto 926/2020, de 25 de octubre, por el que se declara el estado de alarma para contener la propagación de infecciones causadas por el SARS-CoV-2. La norma impugnada establecía el régimen jurídico de controles sanitarios a realizar en el caso de entrada en Canarias de viajeros procedentes del extranjero, y condicionaba su vigencia a la subsistencia del decreto del estado de alarma mencionado. Finalizado el estado de alarma, las disposiciones impugnadas perdieron su vigencia y, por tanto, la disputa sobre la titularidad competencial no subsiste.</w:t>
      </w:r>
    </w:p>
    <w:p w:rsidR="00BD5F35" w:rsidRDefault="00BD5F35" w:rsidP="00BD5F35">
      <w:pPr>
        <w:pStyle w:val="SntesisDescriptivaConSeparacion"/>
      </w:pPr>
    </w:p>
    <w:bookmarkStart w:id="29" w:name="SENTENCIA_2021_186"/>
    <w:p w:rsidR="00BD5F35" w:rsidRDefault="00BD5F35" w:rsidP="00BD5F35">
      <w:pPr>
        <w:pStyle w:val="TextoNormalNegrita"/>
      </w:pPr>
      <w:r>
        <w:lastRenderedPageBreak/>
        <w:fldChar w:fldCharType="begin"/>
      </w:r>
      <w:r>
        <w:instrText xml:space="preserve"> HYPERLINK "http://hj.tribunalconstitucional.es/es/Resolucion/Show/26844" \o "Ver resolución" </w:instrText>
      </w:r>
      <w:r>
        <w:fldChar w:fldCharType="separate"/>
      </w:r>
      <w:r>
        <w:t>• Pleno. SENTENCIA 186/2021, de 28 de octubre de 2021</w:t>
      </w:r>
      <w:r>
        <w:fldChar w:fldCharType="end"/>
      </w:r>
      <w:bookmarkEnd w:id="29"/>
    </w:p>
    <w:p w:rsidR="00BD5F35" w:rsidRDefault="00BD5F35" w:rsidP="00BD5F35">
      <w:pPr>
        <w:pStyle w:val="TextoNormalSinNegrita"/>
      </w:pPr>
      <w:r>
        <w:t xml:space="preserve"> </w:t>
      </w:r>
      <w:r>
        <w:t xml:space="preserve"> </w:t>
      </w:r>
      <w:r>
        <w:t xml:space="preserve"> </w:t>
      </w:r>
      <w:r>
        <w:t> Recurso de inconstitucionalidad 1200-2021.</w:t>
      </w:r>
    </w:p>
    <w:p w:rsidR="00BD5F35" w:rsidRDefault="00BD5F35" w:rsidP="00BD5F35">
      <w:pPr>
        <w:pStyle w:val="TextoNormalCentradoCursiva"/>
      </w:pPr>
      <w:r>
        <w:t xml:space="preserve"> </w:t>
      </w:r>
      <w:r>
        <w:t xml:space="preserve"> </w:t>
      </w:r>
      <w:r>
        <w:t xml:space="preserve"> </w:t>
      </w:r>
      <w:r>
        <w:t> (BOE núm. 282, de 25 de noviembre de 2021)</w:t>
      </w:r>
    </w:p>
    <w:p w:rsidR="00BD5F35" w:rsidRDefault="00BD5F35" w:rsidP="00BD5F35">
      <w:pPr>
        <w:pStyle w:val="TextoNormalCentrado"/>
      </w:pPr>
      <w:r>
        <w:t xml:space="preserve"> </w:t>
      </w:r>
      <w:r>
        <w:t xml:space="preserve"> </w:t>
      </w:r>
      <w:r>
        <w:t xml:space="preserve"> </w:t>
      </w:r>
      <w:r>
        <w:t> ECLI:ES:TC:2021:186</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Interpuesto por el presidente del Gobierno respecto del artículo 88 de la Ley del Parlamento de Cataluña 5/2020, de 29 de abril, de medidas fiscales, financieras, administrativas y del sector público, y de creación del impuesto sobre instalaciones que inciden en el medio ambiente.</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Límites de la potestad tributaria de las comunidades autónomas: nulidad del precepto legal que fija, con efectos desde el 1 de enero de 2020, las cuantías del mínimo personal aplicables al tramo autonómico del impuesto sobre la renta de las personas físicas.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Se enjuicia la constitucionalidad del precepto que establece las cuantías del mínimo personal aplicables al tramo autonómico del impuesto sobre la renta de las personas físicas establecido en  la Ley del Parlamento de Cataluña 5/2020, de 29 de abril, de medidas fiscales, financieras, administrativas y del sector público y de creación del impuesto sobre instalaciones que inciden en el medio ambiente. </w:t>
      </w:r>
    </w:p>
    <w:p w:rsidR="00BD5F35" w:rsidRDefault="00BD5F35" w:rsidP="00BD5F35">
      <w:pPr>
        <w:pStyle w:val="SntesisDescriptiva"/>
      </w:pPr>
      <w:r>
        <w:t>Se estima el recurso de inconstitucionalidad. En aplicación de la doctrina sentada en las SSTC 161/2012, de 20 de septiembre, y 197/2012, de 6 de noviembre, la sentencia declara que la introducción autonómica de un elemento objetivo ajeno a la regulación estatal del mínimo personal y familiar para modular su importe, como es la fijación de un incremento en la cuantía de la renta, excede el marco jurídico de la cesión de competencias normativas sobre un tributo de titularidad estatal, como es el aquí concernido.</w:t>
      </w:r>
    </w:p>
    <w:p w:rsidR="00BD5F35" w:rsidRDefault="00BD5F35" w:rsidP="00BD5F35">
      <w:pPr>
        <w:pStyle w:val="SntesisDescriptivaConSeparacion"/>
      </w:pPr>
    </w:p>
    <w:bookmarkStart w:id="30" w:name="SENTENCIA_2021_187"/>
    <w:p w:rsidR="00BD5F35" w:rsidRDefault="00BD5F35" w:rsidP="00BD5F35">
      <w:pPr>
        <w:pStyle w:val="TextoNormalNegrita"/>
      </w:pPr>
      <w:r>
        <w:fldChar w:fldCharType="begin"/>
      </w:r>
      <w:r>
        <w:instrText xml:space="preserve"> HYPERLINK "http://hj.tribunalconstitucional.es/es/Resolucion/Show/26850" \o "Ver resolución" </w:instrText>
      </w:r>
      <w:r>
        <w:fldChar w:fldCharType="separate"/>
      </w:r>
      <w:r>
        <w:t>• Sala Primera. SENTENCIA 187/2021, de 13 de diciembre de 2021</w:t>
      </w:r>
      <w:r>
        <w:fldChar w:fldCharType="end"/>
      </w:r>
      <w:bookmarkEnd w:id="30"/>
    </w:p>
    <w:p w:rsidR="00BD5F35" w:rsidRDefault="00BD5F35" w:rsidP="00BD5F35">
      <w:pPr>
        <w:pStyle w:val="TextoNormalSinNegrita"/>
      </w:pPr>
      <w:r>
        <w:t xml:space="preserve"> </w:t>
      </w:r>
      <w:r>
        <w:t xml:space="preserve"> </w:t>
      </w:r>
      <w:r>
        <w:t xml:space="preserve"> </w:t>
      </w:r>
      <w:r>
        <w:t> Recurso de amparo 7579-2019.</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ECLI:ES:TC:2021:187</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DescriptivaConSeparacion"/>
      </w:pPr>
    </w:p>
    <w:bookmarkStart w:id="31" w:name="SENTENCIA_2021_188"/>
    <w:p w:rsidR="00BD5F35" w:rsidRDefault="00BD5F35" w:rsidP="00BD5F35">
      <w:pPr>
        <w:pStyle w:val="TextoNormalNegrita"/>
      </w:pPr>
      <w:r>
        <w:fldChar w:fldCharType="begin"/>
      </w:r>
      <w:r>
        <w:instrText xml:space="preserve"> HYPERLINK "http://hj.tribunalconstitucional.es/es/Resolucion/Show/26851" \o "Ver resolución" </w:instrText>
      </w:r>
      <w:r>
        <w:fldChar w:fldCharType="separate"/>
      </w:r>
      <w:r>
        <w:t>• Sala Primera. SENTENCIA 188/2021, de 13 de diciembre de 2021</w:t>
      </w:r>
      <w:r>
        <w:fldChar w:fldCharType="end"/>
      </w:r>
      <w:bookmarkEnd w:id="31"/>
    </w:p>
    <w:p w:rsidR="00BD5F35" w:rsidRDefault="00BD5F35" w:rsidP="00BD5F35">
      <w:pPr>
        <w:pStyle w:val="TextoNormalSinNegrita"/>
      </w:pPr>
      <w:r>
        <w:t xml:space="preserve"> </w:t>
      </w:r>
      <w:r>
        <w:t xml:space="preserve"> </w:t>
      </w:r>
      <w:r>
        <w:t xml:space="preserve"> </w:t>
      </w:r>
      <w:r>
        <w:t> Recurso de amparo 695-2020.</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ECLI:ES:TC:2021:188</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DescriptivaConSeparacion"/>
      </w:pPr>
    </w:p>
    <w:bookmarkStart w:id="32" w:name="SENTENCIA_2021_189"/>
    <w:p w:rsidR="00BD5F35" w:rsidRDefault="00BD5F35" w:rsidP="00BD5F35">
      <w:pPr>
        <w:pStyle w:val="TextoNormalNegrita"/>
      </w:pPr>
      <w:r>
        <w:fldChar w:fldCharType="begin"/>
      </w:r>
      <w:r>
        <w:instrText xml:space="preserve"> HYPERLINK "http://hj.tribunalconstitucional.es/es/Resolucion/Show/26852" \o "Ver resolución" </w:instrText>
      </w:r>
      <w:r>
        <w:fldChar w:fldCharType="separate"/>
      </w:r>
      <w:r>
        <w:t>• Sala Primera. SENTENCIA 189/2021, de 13 de diciembre de 2021</w:t>
      </w:r>
      <w:r>
        <w:fldChar w:fldCharType="end"/>
      </w:r>
      <w:bookmarkEnd w:id="32"/>
    </w:p>
    <w:p w:rsidR="00BD5F35" w:rsidRDefault="00BD5F35" w:rsidP="00BD5F35">
      <w:pPr>
        <w:pStyle w:val="TextoNormalSinNegrita"/>
      </w:pPr>
      <w:r>
        <w:t xml:space="preserve"> </w:t>
      </w:r>
      <w:r>
        <w:t xml:space="preserve"> </w:t>
      </w:r>
      <w:r>
        <w:t xml:space="preserve"> </w:t>
      </w:r>
      <w:r>
        <w:t> Recurso de amparo 696-2020.</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ECLI:ES:TC:2021:189</w:t>
      </w:r>
    </w:p>
    <w:p w:rsidR="00BD5F35" w:rsidRDefault="00BD5F35" w:rsidP="00BD5F35">
      <w:pPr>
        <w:pStyle w:val="TextoNormalCentrado"/>
      </w:pPr>
    </w:p>
    <w:p w:rsidR="00BD5F35" w:rsidRDefault="00BD5F35" w:rsidP="00BD5F35">
      <w:pPr>
        <w:pStyle w:val="SntesisDescriptiva"/>
      </w:pPr>
      <w:r w:rsidRPr="00BD5F35">
        <w:rPr>
          <w:rStyle w:val="SntesisDescriptivaTtulo"/>
        </w:rPr>
        <w:lastRenderedPageBreak/>
        <w:t xml:space="preserve">Síntesis Descriptiva: </w:t>
      </w:r>
      <w:r>
        <w:t>Promovido por Penrei Inversiones, S.L., respecto de las resoluciones dictadas por un juzgado de primera instancia e instrucción de Lorca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BD5F35" w:rsidRDefault="00BD5F35" w:rsidP="00BD5F35">
      <w:pPr>
        <w:pStyle w:val="SntesisDescriptivaConSeparacion"/>
      </w:pPr>
    </w:p>
    <w:bookmarkStart w:id="33" w:name="SENTENCIA_2021_190"/>
    <w:p w:rsidR="00BD5F35" w:rsidRDefault="00BD5F35" w:rsidP="00BD5F35">
      <w:pPr>
        <w:pStyle w:val="TextoNormalNegrita"/>
      </w:pPr>
      <w:r>
        <w:fldChar w:fldCharType="begin"/>
      </w:r>
      <w:r>
        <w:instrText xml:space="preserve"> HYPERLINK "http://hj.tribunalconstitucional.es/es/Resolucion/Show/26854" \o "Ver resolución" </w:instrText>
      </w:r>
      <w:r>
        <w:fldChar w:fldCharType="separate"/>
      </w:r>
      <w:r>
        <w:t>• Sala Segunda. SENTENCIA 190/2021, de 17 de diciembre de 2021</w:t>
      </w:r>
      <w:r>
        <w:fldChar w:fldCharType="end"/>
      </w:r>
      <w:bookmarkEnd w:id="33"/>
    </w:p>
    <w:p w:rsidR="00BD5F35" w:rsidRDefault="00BD5F35" w:rsidP="00BD5F35">
      <w:pPr>
        <w:pStyle w:val="TextoNormalSinNegrita"/>
      </w:pPr>
      <w:r>
        <w:t xml:space="preserve"> </w:t>
      </w:r>
      <w:r>
        <w:t xml:space="preserve"> </w:t>
      </w:r>
      <w:r>
        <w:t xml:space="preserve"> </w:t>
      </w:r>
      <w:r>
        <w:t> Recurso de amparo 4886-2019.</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ECLI:ES:TC:2021:190</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doña María Mercedes Rivero Bartolomé respecto de las resoluciones dictadas por un juzgado de primera instancia e instrucción de Tarancón (Cuenca) en procedimiento de ejecución hipotecaria.</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la tutela judicial efectiva (acceso a la jurisdicción): emplazamiento mediante edictos de la demandada sin agotar las posibilidades de notificación personal (STC 122/2013).</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de la ahora recurrente para proceder a la notificación personal, lo que vulneró su derecho a la tutela judicial efectiva.</w:t>
      </w:r>
    </w:p>
    <w:p w:rsidR="00BD5F35" w:rsidRDefault="00BD5F35" w:rsidP="00BD5F35">
      <w:pPr>
        <w:pStyle w:val="SntesisDescriptivaConSeparacion"/>
      </w:pPr>
    </w:p>
    <w:bookmarkStart w:id="34" w:name="SENTENCIA_2021_191"/>
    <w:p w:rsidR="00BD5F35" w:rsidRDefault="00BD5F35" w:rsidP="00BD5F35">
      <w:pPr>
        <w:pStyle w:val="TextoNormalNegrita"/>
      </w:pPr>
      <w:r>
        <w:lastRenderedPageBreak/>
        <w:fldChar w:fldCharType="begin"/>
      </w:r>
      <w:r>
        <w:instrText xml:space="preserve"> HYPERLINK "http://hj.tribunalconstitucional.es/es/Resolucion/Show/26855" \o "Ver resolución" </w:instrText>
      </w:r>
      <w:r>
        <w:fldChar w:fldCharType="separate"/>
      </w:r>
      <w:r>
        <w:t>• Sala Segunda. SENTENCIA 191/2021, de 17 de diciembre de 2021</w:t>
      </w:r>
      <w:r>
        <w:fldChar w:fldCharType="end"/>
      </w:r>
      <w:bookmarkEnd w:id="34"/>
    </w:p>
    <w:p w:rsidR="00BD5F35" w:rsidRDefault="00BD5F35" w:rsidP="00BD5F35">
      <w:pPr>
        <w:pStyle w:val="TextoNormalSinNegrita"/>
      </w:pPr>
      <w:r>
        <w:t xml:space="preserve"> </w:t>
      </w:r>
      <w:r>
        <w:t xml:space="preserve"> </w:t>
      </w:r>
      <w:r>
        <w:t xml:space="preserve"> </w:t>
      </w:r>
      <w:r>
        <w:t> Recurso de amparo 4121-2020.</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ECLI:ES:TC:2021:191</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Juan María Urruzola Loinaz respecto de las sentencias de las salas de lo social del Tribunal Supremo y del Tribunal Superior de Justicia del País Vasco y de un juzgado de ese mismo orden jurisdiccional de San Sebastián, que desestimaron su demanda de reconocimiento de la situación de gran invalidez derivada de contingencia común.</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no padecer discriminación por razón de discapacidad: STC 172/2021 (diferencia de trato no prevista normativa y carente de justificación objetiva y razonable derivada exclusivamente del hecho de haber accedido a la situación de jubilación anticipada a causa de la situación de discapacidad).</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En aplicación de la doctrina sentada por la STC 172/2021, de 7 de octubre, se otorga el amparo por vulneración del derecho a no padecer discriminación por razón de discapacidad. La interpretación realizada por los órganos judiciales, al concluir que los supuestos de jubilación anticipada por discapacidad quedan excluidos del acceso a la prestación por incapacidad permanente, genera una diferencia de trato no prevista en la norma carente de justificación objetiva y razonable.</w:t>
      </w:r>
    </w:p>
    <w:p w:rsidR="00BD5F35" w:rsidRDefault="00BD5F35" w:rsidP="00BD5F35">
      <w:pPr>
        <w:pStyle w:val="SntesisDescriptivaConSeparacion"/>
      </w:pPr>
    </w:p>
    <w:bookmarkStart w:id="35" w:name="SENTENCIA_2021_192"/>
    <w:p w:rsidR="00BD5F35" w:rsidRDefault="00BD5F35" w:rsidP="00BD5F35">
      <w:pPr>
        <w:pStyle w:val="TextoNormalNegrita"/>
      </w:pPr>
      <w:r>
        <w:fldChar w:fldCharType="begin"/>
      </w:r>
      <w:r>
        <w:instrText xml:space="preserve"> HYPERLINK "http://hj.tribunalconstitucional.es/es/Resolucion/Show/26853" \o "Ver resolución" </w:instrText>
      </w:r>
      <w:r>
        <w:fldChar w:fldCharType="separate"/>
      </w:r>
      <w:r>
        <w:t>• Sala Segunda. SENTENCIA 192/2021, de 17 de diciembre de 2021</w:t>
      </w:r>
      <w:r>
        <w:fldChar w:fldCharType="end"/>
      </w:r>
      <w:bookmarkEnd w:id="35"/>
    </w:p>
    <w:p w:rsidR="00BD5F35" w:rsidRDefault="00BD5F35" w:rsidP="00BD5F35">
      <w:pPr>
        <w:pStyle w:val="TextoNormalSinNegrita"/>
      </w:pPr>
      <w:r>
        <w:t xml:space="preserve"> </w:t>
      </w:r>
      <w:r>
        <w:t xml:space="preserve"> </w:t>
      </w:r>
      <w:r>
        <w:t xml:space="preserve"> </w:t>
      </w:r>
      <w:r>
        <w:t> Recurso de amparo 5704-2020.</w:t>
      </w:r>
    </w:p>
    <w:p w:rsidR="00BD5F35" w:rsidRDefault="00BD5F35" w:rsidP="00BD5F35">
      <w:pPr>
        <w:pStyle w:val="TextoNormalCentradoCursiva"/>
      </w:pPr>
      <w:r>
        <w:t xml:space="preserve"> </w:t>
      </w:r>
      <w:r>
        <w:t xml:space="preserve"> </w:t>
      </w:r>
      <w:r>
        <w:t xml:space="preserve"> </w:t>
      </w:r>
      <w:r>
        <w:t> (BOE núm. 17, de 20 de enero de 2022)</w:t>
      </w:r>
    </w:p>
    <w:p w:rsidR="00BD5F35" w:rsidRDefault="00BD5F35" w:rsidP="00BD5F35">
      <w:pPr>
        <w:pStyle w:val="TextoNormalCentrado"/>
      </w:pPr>
      <w:r>
        <w:t xml:space="preserve"> </w:t>
      </w:r>
      <w:r>
        <w:t xml:space="preserve"> </w:t>
      </w:r>
      <w:r>
        <w:t xml:space="preserve"> </w:t>
      </w:r>
      <w:r>
        <w:t> ECLI:ES:TC:2021:192</w:t>
      </w:r>
    </w:p>
    <w:p w:rsidR="00BD5F35" w:rsidRDefault="00BD5F35" w:rsidP="00BD5F35">
      <w:pPr>
        <w:pStyle w:val="TextoNormalCentrado"/>
      </w:pPr>
    </w:p>
    <w:p w:rsidR="00BD5F35" w:rsidRDefault="00BD5F35" w:rsidP="00BD5F35">
      <w:pPr>
        <w:pStyle w:val="SntesisDescriptiva"/>
      </w:pPr>
      <w:r w:rsidRPr="00BD5F35">
        <w:rPr>
          <w:rStyle w:val="SntesisDescriptivaTtulo"/>
        </w:rPr>
        <w:t xml:space="preserve">Síntesis Descriptiva: </w:t>
      </w:r>
      <w:r>
        <w:t>Promovido por don José Antonio Zalacaín Salanueva respecto de las sentencias de las salas de lo social del Tribunal Supremo y del Tribunal Superior de Justicia de Aragón y de un juzgado de ese mismo orden jurisdiccional de Zaragoza, que desestimaron su demanda de reconocimiento de la situación de gran invalidez derivada de contingencia común.</w:t>
      </w:r>
    </w:p>
    <w:p w:rsidR="00BD5F35" w:rsidRDefault="00BD5F35" w:rsidP="00BD5F35">
      <w:pPr>
        <w:pStyle w:val="SntesisDescriptiva"/>
      </w:pPr>
    </w:p>
    <w:p w:rsidR="00BD5F35" w:rsidRDefault="00BD5F35" w:rsidP="00BD5F35">
      <w:pPr>
        <w:pStyle w:val="SntesisAnaltica"/>
      </w:pPr>
      <w:r w:rsidRPr="00BD5F35">
        <w:rPr>
          <w:rStyle w:val="SntesisAnalticaTtulo"/>
        </w:rPr>
        <w:t xml:space="preserve">Síntesis Analítica: </w:t>
      </w:r>
      <w:r>
        <w:t>Vulneración del derecho a no padecer discriminación por razón de discapacidad: STC 172/2021 (diferencia de trato no prevista normativa y carente de justificación objetiva y razonable derivada exclusivamente del hecho de haber accedido a la situación de jubilación anticipada a causa de la situación de discapacidad).</w:t>
      </w:r>
    </w:p>
    <w:p w:rsidR="00BD5F35" w:rsidRDefault="00BD5F35" w:rsidP="00BD5F35">
      <w:pPr>
        <w:pStyle w:val="SntesisAnaltica"/>
      </w:pPr>
    </w:p>
    <w:p w:rsidR="00BD5F35" w:rsidRDefault="00BD5F35" w:rsidP="00BD5F35">
      <w:pPr>
        <w:pStyle w:val="SntesisDescriptiva"/>
      </w:pPr>
      <w:r w:rsidRPr="00BD5F35">
        <w:rPr>
          <w:rStyle w:val="SntesisDescriptivaTtulo"/>
        </w:rPr>
        <w:t xml:space="preserve">Resumen: </w:t>
      </w:r>
      <w:r>
        <w:t xml:space="preserve">En aplicación de la doctrina sentada por la STC 172/2021, de 7 de octubre, se otorga el amparo por vulneración del derecho a no padecer discriminación por razón de discapacidad. La interpretación realizada por los órganos judiciales, al </w:t>
      </w:r>
      <w:r>
        <w:lastRenderedPageBreak/>
        <w:t>concluir que los supuestos de jubilación anticipada por discapacidad quedan excluidos del acceso a la prestación por incapacidad permanente, genera una diferencia de trato no prevista en la norma carente de justificación objetiva y razonable.</w:t>
      </w:r>
    </w:p>
    <w:p w:rsidR="00BD5F35" w:rsidRDefault="00BD5F35" w:rsidP="00BD5F35">
      <w:pPr>
        <w:pStyle w:val="SntesisDescriptivaConSeparacion"/>
      </w:pPr>
    </w:p>
    <w:p w:rsidR="00BD5F35" w:rsidRDefault="00BD5F35">
      <w:pPr>
        <w:spacing w:after="160" w:line="259" w:lineRule="auto"/>
        <w:rPr>
          <w:rFonts w:ascii="Times New Roman" w:eastAsia="Times New Roman" w:hAnsi="Times New Roman" w:cs="Times New Roman"/>
          <w:sz w:val="24"/>
          <w:szCs w:val="24"/>
          <w:lang w:eastAsia="es-ES"/>
        </w:rPr>
      </w:pPr>
      <w:r>
        <w:br w:type="page"/>
      </w:r>
    </w:p>
    <w:p w:rsidR="00BD5F35" w:rsidRDefault="00BD5F35" w:rsidP="00BD5F35">
      <w:pPr>
        <w:pStyle w:val="SntesisDescriptivaConSeparacion"/>
      </w:pPr>
      <w:bookmarkStart w:id="36" w:name="SUMARIOSAUTOS"/>
      <w:bookmarkEnd w:id="36"/>
    </w:p>
    <w:p w:rsidR="00F206A4" w:rsidRDefault="00F206A4" w:rsidP="00F206A4">
      <w:pPr>
        <w:pStyle w:val="Ttulondice"/>
      </w:pPr>
      <w:r>
        <w:t>2. AUTOS: ATC 89/2021 A ATC 115/2021</w:t>
      </w: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p w:rsidR="00F206A4" w:rsidRDefault="00F206A4" w:rsidP="00F206A4">
      <w:pPr>
        <w:pStyle w:val="Ttulondice"/>
      </w:pPr>
    </w:p>
    <w:bookmarkStart w:id="37" w:name="AUTO_2021_89"/>
    <w:p w:rsidR="00F206A4" w:rsidRDefault="00F206A4" w:rsidP="00F206A4">
      <w:pPr>
        <w:pStyle w:val="TextoNormalNegrita"/>
      </w:pPr>
      <w:r>
        <w:fldChar w:fldCharType="begin"/>
      </w:r>
      <w:r>
        <w:instrText xml:space="preserve"> HYPERLINK "http://hj.tribunalconstitucional.es/es/Resolucion/Show/26824" \o "Ver resolución" </w:instrText>
      </w:r>
      <w:r>
        <w:fldChar w:fldCharType="separate"/>
      </w:r>
      <w:r>
        <w:t>• Sala Primera. AUTO 89/2021, de 4 de octubre de 2021</w:t>
      </w:r>
      <w:r>
        <w:fldChar w:fldCharType="end"/>
      </w:r>
      <w:bookmarkEnd w:id="37"/>
    </w:p>
    <w:p w:rsidR="00F206A4" w:rsidRDefault="00F206A4" w:rsidP="00F206A4">
      <w:pPr>
        <w:pStyle w:val="TextoNormalSinNegrita"/>
      </w:pPr>
      <w:r>
        <w:t xml:space="preserve"> </w:t>
      </w:r>
      <w:r>
        <w:t xml:space="preserve"> </w:t>
      </w:r>
      <w:r>
        <w:t xml:space="preserve"> </w:t>
      </w:r>
      <w:r>
        <w:t> Recurso de amparo 4809-2016.</w:t>
      </w:r>
    </w:p>
    <w:p w:rsidR="00F206A4" w:rsidRDefault="00F206A4" w:rsidP="00F206A4">
      <w:pPr>
        <w:pStyle w:val="TextoNormalCentrado"/>
      </w:pPr>
      <w:r>
        <w:t xml:space="preserve"> </w:t>
      </w:r>
      <w:r>
        <w:t xml:space="preserve"> </w:t>
      </w:r>
      <w:r>
        <w:t xml:space="preserve"> </w:t>
      </w:r>
      <w:r>
        <w:t> ECLI:ES:TC:2021:89A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Acuerda no haber lugar al incidente de ejecución de la STC 145/2019, de 25 de noviembre, dictada en el recurso de amparo 4809-2016, promovido por don Ion Datcu respecto de la sentencia dictada por la Sala de lo Contencioso-Administrativo de la Audiencia Nacional en proceso por responsabilidad de la administración de justicia.</w:t>
      </w:r>
    </w:p>
    <w:bookmarkStart w:id="38" w:name="AUTO_2021_90"/>
    <w:p w:rsidR="00F206A4" w:rsidRDefault="00F206A4" w:rsidP="00F206A4">
      <w:pPr>
        <w:pStyle w:val="TextoNormalNegrita"/>
      </w:pPr>
      <w:r>
        <w:fldChar w:fldCharType="begin"/>
      </w:r>
      <w:r>
        <w:instrText xml:space="preserve"> HYPERLINK "http://hj.tribunalconstitucional.es/es/Resolucion/Show/26825" \o "Ver resolución" </w:instrText>
      </w:r>
      <w:r>
        <w:fldChar w:fldCharType="separate"/>
      </w:r>
      <w:r>
        <w:t>• Sala Primera. AUTO 90/2021, de 4 de octubre de 2021</w:t>
      </w:r>
      <w:r>
        <w:fldChar w:fldCharType="end"/>
      </w:r>
      <w:bookmarkEnd w:id="38"/>
    </w:p>
    <w:p w:rsidR="00F206A4" w:rsidRDefault="00F206A4" w:rsidP="00F206A4">
      <w:pPr>
        <w:pStyle w:val="TextoNormalSinNegrita"/>
      </w:pPr>
      <w:r>
        <w:t xml:space="preserve"> </w:t>
      </w:r>
      <w:r>
        <w:t xml:space="preserve"> </w:t>
      </w:r>
      <w:r>
        <w:t xml:space="preserve"> </w:t>
      </w:r>
      <w:r>
        <w:t> Recurso de amparo 4997-2018.</w:t>
      </w:r>
    </w:p>
    <w:p w:rsidR="00F206A4" w:rsidRDefault="00F206A4" w:rsidP="00F206A4">
      <w:pPr>
        <w:pStyle w:val="TextoNormalCentradoCursiva"/>
      </w:pPr>
      <w:r>
        <w:t xml:space="preserve"> </w:t>
      </w:r>
      <w:r>
        <w:t xml:space="preserve"> </w:t>
      </w:r>
      <w:r>
        <w:t xml:space="preserve"> </w:t>
      </w:r>
      <w:r>
        <w:t> (BOE núm. 268, de 09 de noviembre de 2021)</w:t>
      </w:r>
    </w:p>
    <w:p w:rsidR="00F206A4" w:rsidRDefault="00F206A4" w:rsidP="00F206A4">
      <w:pPr>
        <w:pStyle w:val="TextoNormalCentrado"/>
      </w:pPr>
      <w:r>
        <w:t xml:space="preserve"> </w:t>
      </w:r>
      <w:r>
        <w:t xml:space="preserve"> </w:t>
      </w:r>
      <w:r>
        <w:t xml:space="preserve"> </w:t>
      </w:r>
      <w:r>
        <w:t> ECLI:ES:TC:2021:90A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Rectifica un error material padecido en la sentencia 139/2021, de 12 de julio, dictada en el recurso de amparo 4997-2018, promovido por la entidad Titania Compañía Editorial, S.L., en pleito civil.</w:t>
      </w:r>
    </w:p>
    <w:bookmarkStart w:id="39" w:name="AUTO_2021_91"/>
    <w:p w:rsidR="00F206A4" w:rsidRDefault="00F206A4" w:rsidP="00F206A4">
      <w:pPr>
        <w:pStyle w:val="TextoNormalNegrita"/>
      </w:pPr>
      <w:r>
        <w:lastRenderedPageBreak/>
        <w:fldChar w:fldCharType="begin"/>
      </w:r>
      <w:r>
        <w:instrText xml:space="preserve"> HYPERLINK "http://hj.tribunalconstitucional.es/es/Resolucion/Show/26826" \o "Ver resolución" </w:instrText>
      </w:r>
      <w:r>
        <w:fldChar w:fldCharType="separate"/>
      </w:r>
      <w:r>
        <w:t>• Sala Primera. AUTO 91/2021, de 4 de octubre de 2021</w:t>
      </w:r>
      <w:r>
        <w:fldChar w:fldCharType="end"/>
      </w:r>
      <w:bookmarkEnd w:id="39"/>
    </w:p>
    <w:p w:rsidR="00F206A4" w:rsidRDefault="00F206A4" w:rsidP="00F206A4">
      <w:pPr>
        <w:pStyle w:val="TextoNormalSinNegrita"/>
      </w:pPr>
      <w:r>
        <w:t xml:space="preserve"> </w:t>
      </w:r>
      <w:r>
        <w:t xml:space="preserve"> </w:t>
      </w:r>
      <w:r>
        <w:t xml:space="preserve"> </w:t>
      </w:r>
      <w:r>
        <w:t> Recursos de amparo 4204-2019, 4251-2019, 4275-2019 (acumulados).</w:t>
      </w:r>
    </w:p>
    <w:p w:rsidR="00F206A4" w:rsidRDefault="00F206A4" w:rsidP="00F206A4">
      <w:pPr>
        <w:pStyle w:val="TextoNormalCentrado"/>
      </w:pPr>
      <w:r>
        <w:t xml:space="preserve"> </w:t>
      </w:r>
      <w:r>
        <w:t xml:space="preserve"> </w:t>
      </w:r>
      <w:r>
        <w:t xml:space="preserve"> </w:t>
      </w:r>
      <w:r>
        <w:t> ECLI:ES:TC:2021:91A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Acuerda la acumulación de los recursos de amparo 4251-2019 y 4275-2019 al 691-2020, promovidos en causa penal.</w:t>
      </w:r>
    </w:p>
    <w:bookmarkStart w:id="40" w:name="AUTO_2021_92"/>
    <w:p w:rsidR="00F206A4" w:rsidRDefault="00F206A4" w:rsidP="00F206A4">
      <w:pPr>
        <w:pStyle w:val="TextoNormalNegrita"/>
      </w:pPr>
      <w:r>
        <w:fldChar w:fldCharType="begin"/>
      </w:r>
      <w:r>
        <w:instrText xml:space="preserve"> HYPERLINK "http://hj.tribunalconstitucional.es/es/Resolucion/Show/26827" \o "Ver resolución" </w:instrText>
      </w:r>
      <w:r>
        <w:fldChar w:fldCharType="separate"/>
      </w:r>
      <w:r>
        <w:t>• Sala Segunda. AUTO 92/2021, de 4 de octubre de 2021</w:t>
      </w:r>
      <w:r>
        <w:fldChar w:fldCharType="end"/>
      </w:r>
      <w:bookmarkEnd w:id="40"/>
    </w:p>
    <w:p w:rsidR="00F206A4" w:rsidRDefault="00F206A4" w:rsidP="00F206A4">
      <w:pPr>
        <w:pStyle w:val="TextoNormalSinNegrita"/>
      </w:pPr>
      <w:r>
        <w:t xml:space="preserve"> </w:t>
      </w:r>
      <w:r>
        <w:t xml:space="preserve"> </w:t>
      </w:r>
      <w:r>
        <w:t xml:space="preserve"> </w:t>
      </w:r>
      <w:r>
        <w:t> Recurso de amparo 715-2021.</w:t>
      </w:r>
    </w:p>
    <w:p w:rsidR="00F206A4" w:rsidRDefault="00F206A4" w:rsidP="00F206A4">
      <w:pPr>
        <w:pStyle w:val="TextoNormalCentrado"/>
      </w:pPr>
      <w:r>
        <w:t xml:space="preserve"> </w:t>
      </w:r>
      <w:r>
        <w:t xml:space="preserve"> </w:t>
      </w:r>
      <w:r>
        <w:t xml:space="preserve"> </w:t>
      </w:r>
      <w:r>
        <w:t> ECLI:ES:TC:2021:92A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Deniega la suspensión y ordena la anotación preventiva de la demanda en el recurso de amparo 715-2021, promovido por Euroinversiones Inmobiliarias Costa Sur, S.L., en pleito civil.</w:t>
      </w:r>
    </w:p>
    <w:bookmarkStart w:id="41" w:name="AUTO_2021_93"/>
    <w:p w:rsidR="00F206A4" w:rsidRDefault="00F206A4" w:rsidP="00F206A4">
      <w:pPr>
        <w:pStyle w:val="TextoNormalNegrita"/>
      </w:pPr>
      <w:r>
        <w:fldChar w:fldCharType="begin"/>
      </w:r>
      <w:r>
        <w:instrText xml:space="preserve"> HYPERLINK "http://hj.tribunalconstitucional.es/es/Resolucion/Show/26828" \o "Ver resolución" </w:instrText>
      </w:r>
      <w:r>
        <w:fldChar w:fldCharType="separate"/>
      </w:r>
      <w:r>
        <w:t>• Pleno. AUTO 93/2021, de 5 de octubre de 2021</w:t>
      </w:r>
      <w:r>
        <w:fldChar w:fldCharType="end"/>
      </w:r>
      <w:bookmarkEnd w:id="41"/>
    </w:p>
    <w:p w:rsidR="00F206A4" w:rsidRDefault="00F206A4" w:rsidP="00F206A4">
      <w:pPr>
        <w:pStyle w:val="TextoNormalSinNegrita"/>
      </w:pPr>
      <w:r>
        <w:t xml:space="preserve"> </w:t>
      </w:r>
      <w:r>
        <w:t xml:space="preserve"> </w:t>
      </w:r>
      <w:r>
        <w:t xml:space="preserve"> </w:t>
      </w:r>
      <w:r>
        <w:t> Recurso de amparo 972-2021.</w:t>
      </w:r>
    </w:p>
    <w:p w:rsidR="00F206A4" w:rsidRDefault="00F206A4" w:rsidP="00F206A4">
      <w:pPr>
        <w:pStyle w:val="TextoNormalCentrado"/>
      </w:pPr>
      <w:r>
        <w:t xml:space="preserve"> </w:t>
      </w:r>
      <w:r>
        <w:t xml:space="preserve"> </w:t>
      </w:r>
      <w:r>
        <w:t xml:space="preserve"> </w:t>
      </w:r>
      <w:r>
        <w:t> ECLI:ES:TC:2021:93A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Extiende la abstención acordada en el auto 17/2021 al  recurso de amparo 972-2021, promovido por don Carles Puigdemont i Casamajó y otros en causa penal.</w:t>
      </w:r>
    </w:p>
    <w:bookmarkStart w:id="42" w:name="AUTO_2021_94"/>
    <w:p w:rsidR="00F206A4" w:rsidRDefault="00F206A4" w:rsidP="00F206A4">
      <w:pPr>
        <w:pStyle w:val="TextoNormalNegrita"/>
      </w:pPr>
      <w:r>
        <w:fldChar w:fldCharType="begin"/>
      </w:r>
      <w:r>
        <w:instrText xml:space="preserve"> HYPERLINK "http://hj.tribunalconstitucional.es/es/Resolucion/Show/26829" \o "Ver resolución" </w:instrText>
      </w:r>
      <w:r>
        <w:fldChar w:fldCharType="separate"/>
      </w:r>
      <w:r>
        <w:t>• Pleno. AUTO 94/2021, de 5 de octubre de 2021</w:t>
      </w:r>
      <w:r>
        <w:fldChar w:fldCharType="end"/>
      </w:r>
      <w:bookmarkEnd w:id="42"/>
    </w:p>
    <w:p w:rsidR="00F206A4" w:rsidRDefault="00F206A4" w:rsidP="00F206A4">
      <w:pPr>
        <w:pStyle w:val="TextoNormalSinNegrita"/>
      </w:pPr>
      <w:r>
        <w:t xml:space="preserve"> </w:t>
      </w:r>
      <w:r>
        <w:t xml:space="preserve"> </w:t>
      </w:r>
      <w:r>
        <w:t xml:space="preserve"> </w:t>
      </w:r>
      <w:r>
        <w:t> Recurso de amparo 972-2021.</w:t>
      </w:r>
    </w:p>
    <w:p w:rsidR="00F206A4" w:rsidRDefault="00F206A4" w:rsidP="00F206A4">
      <w:pPr>
        <w:pStyle w:val="TextoNormalCentrado"/>
      </w:pPr>
      <w:r>
        <w:t xml:space="preserve"> </w:t>
      </w:r>
      <w:r>
        <w:t xml:space="preserve"> </w:t>
      </w:r>
      <w:r>
        <w:t xml:space="preserve"> </w:t>
      </w:r>
      <w:r>
        <w:t> ECLI:ES:TC:2021:94A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Desestima el recurso de súplica formulado respecto de la providencia de admisión a trámite, y deniega la suspensión en el recurso de amparo 972-2021, promovido por don Carles Puigdemont i Casamajó y tres personas más, en causa penal.</w:t>
      </w:r>
    </w:p>
    <w:bookmarkStart w:id="43" w:name="AUTO_2021_95"/>
    <w:p w:rsidR="00F206A4" w:rsidRDefault="00F206A4" w:rsidP="00F206A4">
      <w:pPr>
        <w:pStyle w:val="TextoNormalNegrita"/>
      </w:pPr>
      <w:r>
        <w:fldChar w:fldCharType="begin"/>
      </w:r>
      <w:r>
        <w:instrText xml:space="preserve"> HYPERLINK "http://hj.tribunalconstitucional.es/es/Resolucion/Show/26830" \o "Ver resolución" </w:instrText>
      </w:r>
      <w:r>
        <w:fldChar w:fldCharType="separate"/>
      </w:r>
      <w:r>
        <w:t>• Pleno. AUTO 95/2021, de 7 de octubre de 2021</w:t>
      </w:r>
      <w:r>
        <w:fldChar w:fldCharType="end"/>
      </w:r>
      <w:bookmarkEnd w:id="43"/>
    </w:p>
    <w:p w:rsidR="00F206A4" w:rsidRDefault="00F206A4" w:rsidP="00F206A4">
      <w:pPr>
        <w:pStyle w:val="TextoNormalSinNegrita"/>
      </w:pPr>
      <w:r>
        <w:t xml:space="preserve"> </w:t>
      </w:r>
      <w:r>
        <w:t xml:space="preserve"> </w:t>
      </w:r>
      <w:r>
        <w:t xml:space="preserve"> </w:t>
      </w:r>
      <w:r>
        <w:t> Recurso de inconstitucionalidad 5032-2021.</w:t>
      </w:r>
    </w:p>
    <w:p w:rsidR="00F206A4" w:rsidRDefault="00F206A4" w:rsidP="00F206A4">
      <w:pPr>
        <w:pStyle w:val="TextoNormalCentradoCursiva"/>
      </w:pPr>
      <w:r>
        <w:t xml:space="preserve"> </w:t>
      </w:r>
      <w:r>
        <w:t xml:space="preserve"> </w:t>
      </w:r>
      <w:r>
        <w:t xml:space="preserve"> </w:t>
      </w:r>
      <w:r>
        <w:t> (BOE núm. 268, de 09 de noviembre de 2021)</w:t>
      </w:r>
    </w:p>
    <w:p w:rsidR="00F206A4" w:rsidRDefault="00F206A4" w:rsidP="00F206A4">
      <w:pPr>
        <w:pStyle w:val="TextoNormalCentrado"/>
      </w:pPr>
      <w:r>
        <w:t xml:space="preserve"> </w:t>
      </w:r>
      <w:r>
        <w:t xml:space="preserve"> </w:t>
      </w:r>
      <w:r>
        <w:t xml:space="preserve"> </w:t>
      </w:r>
      <w:r>
        <w:t> ECLI:ES:TC:2021:95A</w:t>
      </w:r>
    </w:p>
    <w:p w:rsidR="00F206A4" w:rsidRDefault="00F206A4" w:rsidP="00F206A4">
      <w:pPr>
        <w:pStyle w:val="TextoNormalCentrado"/>
      </w:pPr>
    </w:p>
    <w:p w:rsidR="00F206A4" w:rsidRDefault="00F206A4" w:rsidP="00F206A4">
      <w:pPr>
        <w:pStyle w:val="SntesisDescriptiva"/>
      </w:pPr>
      <w:r w:rsidRPr="00F206A4">
        <w:rPr>
          <w:rStyle w:val="SntesisDescriptivaTtulo"/>
        </w:rPr>
        <w:t xml:space="preserve">Síntesis Descriptiva: </w:t>
      </w:r>
      <w:r>
        <w:t>Inadmite a trámite el recurso de inconstitucionalidad 5032-2021, interpuesto por más de cincuenta diputados del Grupo Parlamentario Popular contra los párrafos tercero y cuarto del preámbulo de la Ley Orgánica 5/2021, de 22 de abril, de derogación del artículo 315 apartado 3 del Código penal. Voto particular.</w:t>
      </w:r>
    </w:p>
    <w:p w:rsidR="00F206A4" w:rsidRDefault="00F206A4" w:rsidP="00F206A4">
      <w:pPr>
        <w:pStyle w:val="SntesisDescriptiva"/>
      </w:pPr>
    </w:p>
    <w:p w:rsidR="00F206A4" w:rsidRDefault="00F206A4" w:rsidP="00F206A4">
      <w:pPr>
        <w:pStyle w:val="SntesisDescriptiva"/>
      </w:pPr>
      <w:r w:rsidRPr="00F206A4">
        <w:rPr>
          <w:rStyle w:val="SntesisDescriptivaTtulo"/>
        </w:rPr>
        <w:t xml:space="preserve">Reseña: </w:t>
      </w:r>
      <w:r>
        <w:t>El Grupo Parlamentario Popular interpuso recurso de inconstitucionalidad contra los párrafos tercero y cuarto del preámbulo de la Ley Orgánica 5/2021, de 22 de abril, de derogación del artículo 315 apartado 3 del Código penal, al considerar que contenía aseveraciones y críticas directas a su partido impropias de la exposición de motivos de una iniciativa legislativa que, por una parte, lesionaban el principio que garantiza el Estado democrático de Derecho y el pluralismo político y, por otra, menoscababan la dignidad, fama y reputación de su institución. Finalmente, el recurso de inconstitucionalidad fue inadmitido al no cumplir con los requisitos procesales de admisión, pues al carecer de valor normativo, la parte expositiva de una ley no puede ser objeto de estudio de dicho recurso.</w:t>
      </w:r>
    </w:p>
    <w:p w:rsidR="00F206A4" w:rsidRDefault="00F206A4" w:rsidP="00F206A4">
      <w:pPr>
        <w:pStyle w:val="SntesisDescriptiva"/>
      </w:pPr>
    </w:p>
    <w:p w:rsidR="00F206A4" w:rsidRDefault="00F206A4" w:rsidP="00F206A4">
      <w:pPr>
        <w:pStyle w:val="SntesisDescriptivaConSeparacion"/>
      </w:pPr>
      <w:r>
        <w:t>La sentencia cuenta con voto particular concurrente.</w:t>
      </w:r>
    </w:p>
    <w:bookmarkStart w:id="44" w:name="AUTO_2021_96"/>
    <w:p w:rsidR="00F206A4" w:rsidRDefault="00F206A4" w:rsidP="00F206A4">
      <w:pPr>
        <w:pStyle w:val="TextoNormalNegrita"/>
      </w:pPr>
      <w:r>
        <w:fldChar w:fldCharType="begin"/>
      </w:r>
      <w:r>
        <w:instrText xml:space="preserve"> HYPERLINK "http://hj.tribunalconstitucional.es/es/Resolucion/Show/26845" \o "Ver resolución" </w:instrText>
      </w:r>
      <w:r>
        <w:fldChar w:fldCharType="separate"/>
      </w:r>
      <w:r>
        <w:t>• Pleno. AUTO 96/2021, de 28 de octubre de 2021</w:t>
      </w:r>
      <w:r>
        <w:fldChar w:fldCharType="end"/>
      </w:r>
      <w:bookmarkEnd w:id="44"/>
    </w:p>
    <w:p w:rsidR="00F206A4" w:rsidRDefault="00F206A4" w:rsidP="00F206A4">
      <w:pPr>
        <w:pStyle w:val="TextoNormalSinNegrita"/>
      </w:pPr>
      <w:r>
        <w:t xml:space="preserve"> </w:t>
      </w:r>
      <w:r>
        <w:t xml:space="preserve"> </w:t>
      </w:r>
      <w:r>
        <w:t xml:space="preserve"> </w:t>
      </w:r>
      <w:r>
        <w:t> Recurso de amparo 645-2021.</w:t>
      </w:r>
    </w:p>
    <w:p w:rsidR="00F206A4" w:rsidRDefault="00F206A4" w:rsidP="00F206A4">
      <w:pPr>
        <w:pStyle w:val="TextoNormalCentrado"/>
      </w:pPr>
      <w:r>
        <w:t xml:space="preserve"> </w:t>
      </w:r>
      <w:r>
        <w:t xml:space="preserve"> </w:t>
      </w:r>
      <w:r>
        <w:t xml:space="preserve"> </w:t>
      </w:r>
      <w:r>
        <w:t> ECLI:ES:TC:2021:96A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Acuerda la suspensión en el recurso de amparo 645-2021, promovido por don Arnaldo Otegi Mondragón y cuatro personas más, en causa penal.</w:t>
      </w:r>
    </w:p>
    <w:bookmarkStart w:id="45" w:name="AUTO_2021_97"/>
    <w:p w:rsidR="00F206A4" w:rsidRDefault="00F206A4" w:rsidP="00F206A4">
      <w:pPr>
        <w:pStyle w:val="TextoNormalNegrita"/>
      </w:pPr>
      <w:r>
        <w:fldChar w:fldCharType="begin"/>
      </w:r>
      <w:r>
        <w:instrText xml:space="preserve"> HYPERLINK "http://hj.tribunalconstitucional.es/es/Resolucion/Show/26846" \o "Ver resolución" </w:instrText>
      </w:r>
      <w:r>
        <w:fldChar w:fldCharType="separate"/>
      </w:r>
      <w:r>
        <w:t>• Pleno. AUTO 97/2021, de 28 de octubre de 2021</w:t>
      </w:r>
      <w:r>
        <w:fldChar w:fldCharType="end"/>
      </w:r>
      <w:bookmarkEnd w:id="45"/>
    </w:p>
    <w:p w:rsidR="00F206A4" w:rsidRDefault="00F206A4" w:rsidP="00F206A4">
      <w:pPr>
        <w:pStyle w:val="TextoNormalSinNegrita"/>
      </w:pPr>
      <w:r>
        <w:t xml:space="preserve"> </w:t>
      </w:r>
      <w:r>
        <w:t xml:space="preserve"> </w:t>
      </w:r>
      <w:r>
        <w:t xml:space="preserve"> </w:t>
      </w:r>
      <w:r>
        <w:t> Recurso de amparo 1212-2021.</w:t>
      </w:r>
    </w:p>
    <w:p w:rsidR="00F206A4" w:rsidRDefault="00F206A4" w:rsidP="00F206A4">
      <w:pPr>
        <w:pStyle w:val="TextoNormalCentrado"/>
      </w:pPr>
      <w:r>
        <w:t xml:space="preserve"> </w:t>
      </w:r>
      <w:r>
        <w:t xml:space="preserve"> </w:t>
      </w:r>
      <w:r>
        <w:t xml:space="preserve"> </w:t>
      </w:r>
      <w:r>
        <w:t> ECLI:ES:TC:2021:97A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Acuerda el archivo, por pérdida de objeto, de la pieza separada de suspensión en el recurso de amparo 1212-2021, promovido por don Carles Puigdemont i Casamajó y don Antoni Comín i Oliveres.</w:t>
      </w:r>
    </w:p>
    <w:bookmarkStart w:id="46" w:name="AUTO_2021_98"/>
    <w:p w:rsidR="00F206A4" w:rsidRDefault="00F206A4" w:rsidP="00F206A4">
      <w:pPr>
        <w:pStyle w:val="TextoNormalNegrita"/>
      </w:pPr>
      <w:r>
        <w:fldChar w:fldCharType="begin"/>
      </w:r>
      <w:r>
        <w:instrText xml:space="preserve"> HYPERLINK "http://hj.tribunalconstitucional.es/es/Resolucion/Show/26847" \o "Ver resolución" </w:instrText>
      </w:r>
      <w:r>
        <w:fldChar w:fldCharType="separate"/>
      </w:r>
      <w:r>
        <w:t>• Pleno. AUTO 98/2021, de 28 de octubre de 2021</w:t>
      </w:r>
      <w:r>
        <w:fldChar w:fldCharType="end"/>
      </w:r>
      <w:bookmarkEnd w:id="46"/>
    </w:p>
    <w:p w:rsidR="00F206A4" w:rsidRDefault="00F206A4" w:rsidP="00F206A4">
      <w:pPr>
        <w:pStyle w:val="TextoNormalSinNegrita"/>
      </w:pPr>
      <w:r>
        <w:t xml:space="preserve"> </w:t>
      </w:r>
      <w:r>
        <w:t xml:space="preserve"> </w:t>
      </w:r>
      <w:r>
        <w:t xml:space="preserve"> </w:t>
      </w:r>
      <w:r>
        <w:t> Recurso de amparo 2835-2021.</w:t>
      </w:r>
    </w:p>
    <w:p w:rsidR="00F206A4" w:rsidRDefault="00F206A4" w:rsidP="00F206A4">
      <w:pPr>
        <w:pStyle w:val="TextoNormalCentrado"/>
      </w:pPr>
      <w:r>
        <w:t xml:space="preserve"> </w:t>
      </w:r>
      <w:r>
        <w:t xml:space="preserve"> </w:t>
      </w:r>
      <w:r>
        <w:t xml:space="preserve"> </w:t>
      </w:r>
      <w:r>
        <w:t> ECLI:ES:TC:2021:98A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Extiende la abstención acordada en el auto 17/2021 al recurso de amparo 2835-2021, promovido por doña Clara Ponsatí i Obiols, en causa penal.</w:t>
      </w:r>
    </w:p>
    <w:bookmarkStart w:id="47" w:name="AUTO_2021_99"/>
    <w:p w:rsidR="00F206A4" w:rsidRDefault="00F206A4" w:rsidP="00F206A4">
      <w:pPr>
        <w:pStyle w:val="TextoNormalNegrita"/>
      </w:pPr>
      <w:r>
        <w:fldChar w:fldCharType="begin"/>
      </w:r>
      <w:r>
        <w:instrText xml:space="preserve"> HYPERLINK "http://hj.tribunalconstitucional.es/es/Resolucion/Show/26848" \o "Ver resolución" </w:instrText>
      </w:r>
      <w:r>
        <w:fldChar w:fldCharType="separate"/>
      </w:r>
      <w:r>
        <w:t>• Pleno. AUTO 99/2021, de 28 de octubre de 2021</w:t>
      </w:r>
      <w:r>
        <w:fldChar w:fldCharType="end"/>
      </w:r>
      <w:bookmarkEnd w:id="47"/>
    </w:p>
    <w:p w:rsidR="00F206A4" w:rsidRDefault="00F206A4" w:rsidP="00F206A4">
      <w:pPr>
        <w:pStyle w:val="TextoNormalSinNegrita"/>
      </w:pPr>
      <w:r>
        <w:t xml:space="preserve"> </w:t>
      </w:r>
      <w:r>
        <w:t xml:space="preserve"> </w:t>
      </w:r>
      <w:r>
        <w:t xml:space="preserve"> </w:t>
      </w:r>
      <w:r>
        <w:t> Recurso de amparo 2835-2021.</w:t>
      </w:r>
    </w:p>
    <w:p w:rsidR="00F206A4" w:rsidRDefault="00F206A4" w:rsidP="00F206A4">
      <w:pPr>
        <w:pStyle w:val="TextoNormalCentrado"/>
      </w:pPr>
      <w:r>
        <w:t xml:space="preserve"> </w:t>
      </w:r>
      <w:r>
        <w:t xml:space="preserve"> </w:t>
      </w:r>
      <w:r>
        <w:t xml:space="preserve"> </w:t>
      </w:r>
      <w:r>
        <w:t> ECLI:ES:TC:2021:99A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2835-2021, promovido por doña Clara Ponsatí i Obiols, en causa penal.</w:t>
      </w:r>
    </w:p>
    <w:bookmarkStart w:id="48" w:name="AUTO_2021_100"/>
    <w:p w:rsidR="00F206A4" w:rsidRDefault="00F206A4" w:rsidP="00F206A4">
      <w:pPr>
        <w:pStyle w:val="TextoNormalNegrita"/>
      </w:pPr>
      <w:r>
        <w:fldChar w:fldCharType="begin"/>
      </w:r>
      <w:r>
        <w:instrText xml:space="preserve"> HYPERLINK "http://hj.tribunalconstitucional.es/es/Resolucion/Show/26849" \o "Ver resolución" </w:instrText>
      </w:r>
      <w:r>
        <w:fldChar w:fldCharType="separate"/>
      </w:r>
      <w:r>
        <w:t>• Sección Tercera. AUTO 100/2021, de 4 de noviembre de 2021</w:t>
      </w:r>
      <w:r>
        <w:fldChar w:fldCharType="end"/>
      </w:r>
      <w:bookmarkEnd w:id="48"/>
    </w:p>
    <w:p w:rsidR="00F206A4" w:rsidRDefault="00F206A4" w:rsidP="00F206A4">
      <w:pPr>
        <w:pStyle w:val="TextoNormalSinNegrita"/>
      </w:pPr>
      <w:r>
        <w:t xml:space="preserve"> </w:t>
      </w:r>
      <w:r>
        <w:t xml:space="preserve"> </w:t>
      </w:r>
      <w:r>
        <w:t xml:space="preserve"> </w:t>
      </w:r>
      <w:r>
        <w:t> Recurso de amparo 2665-2021.</w:t>
      </w:r>
    </w:p>
    <w:p w:rsidR="00F206A4" w:rsidRDefault="00F206A4" w:rsidP="00F206A4">
      <w:pPr>
        <w:pStyle w:val="TextoNormalCentrado"/>
      </w:pPr>
      <w:r>
        <w:t xml:space="preserve"> </w:t>
      </w:r>
      <w:r>
        <w:t xml:space="preserve"> </w:t>
      </w:r>
      <w:r>
        <w:t xml:space="preserve"> </w:t>
      </w:r>
      <w:r>
        <w:t> ECLI:ES:TC:2021:100A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Estima el recurso de súplica interpuesto por el Ministerio Fiscal y ordena la retroacción de actuaciones para que se dicte providencia sobre admisibilidad del recurso de amparo 2665-2021, promovido por doña Catherine Afi Kamasah, en litigio social.</w:t>
      </w:r>
    </w:p>
    <w:bookmarkStart w:id="49" w:name="AUTO_2021_101"/>
    <w:p w:rsidR="00F206A4" w:rsidRDefault="00F206A4" w:rsidP="00F206A4">
      <w:pPr>
        <w:pStyle w:val="TextoNormalNegrita"/>
      </w:pPr>
      <w:r>
        <w:fldChar w:fldCharType="begin"/>
      </w:r>
      <w:r>
        <w:instrText xml:space="preserve"> HYPERLINK "http://hj.tribunalconstitucional.es/es/Resolucion/Show/26856" \o "Ver resolución" </w:instrText>
      </w:r>
      <w:r>
        <w:fldChar w:fldCharType="separate"/>
      </w:r>
      <w:r>
        <w:t>• Sección Cuarta. AUTO 101/2021, de 3 de diciembre de 2021</w:t>
      </w:r>
      <w:r>
        <w:fldChar w:fldCharType="end"/>
      </w:r>
      <w:bookmarkEnd w:id="49"/>
    </w:p>
    <w:p w:rsidR="00F206A4" w:rsidRDefault="00F206A4" w:rsidP="00F206A4">
      <w:pPr>
        <w:pStyle w:val="TextoNormalSinNegrita"/>
      </w:pPr>
      <w:r>
        <w:t xml:space="preserve"> </w:t>
      </w:r>
      <w:r>
        <w:t xml:space="preserve"> </w:t>
      </w:r>
      <w:r>
        <w:t xml:space="preserve"> </w:t>
      </w:r>
      <w:r>
        <w:t> Recurso de amparo 6950-2021.</w:t>
      </w:r>
    </w:p>
    <w:p w:rsidR="00F206A4" w:rsidRDefault="00F206A4" w:rsidP="00F206A4">
      <w:pPr>
        <w:pStyle w:val="TextoNormalCentrado"/>
      </w:pPr>
      <w:r>
        <w:t xml:space="preserve"> </w:t>
      </w:r>
      <w:r>
        <w:t xml:space="preserve"> </w:t>
      </w:r>
      <w:r>
        <w:t xml:space="preserve"> </w:t>
      </w:r>
      <w:r>
        <w:t> ECLI:ES:TC:2021:101A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6950-2021, promovido por don Mohamed Achraf, en causa penal.</w:t>
      </w:r>
    </w:p>
    <w:bookmarkStart w:id="50" w:name="AUTO_2021_102"/>
    <w:p w:rsidR="00F206A4" w:rsidRDefault="00F206A4" w:rsidP="00F206A4">
      <w:pPr>
        <w:pStyle w:val="TextoNormalNegrita"/>
      </w:pPr>
      <w:r>
        <w:fldChar w:fldCharType="begin"/>
      </w:r>
      <w:r>
        <w:instrText xml:space="preserve"> HYPERLINK "http://hj.tribunalconstitucional.es/es/Resolucion/Show/26857" \o "Ver resolución" </w:instrText>
      </w:r>
      <w:r>
        <w:fldChar w:fldCharType="separate"/>
      </w:r>
      <w:r>
        <w:t>• Sala Primera. AUTO 102/2021, de 13 de diciembre de 2021</w:t>
      </w:r>
      <w:r>
        <w:fldChar w:fldCharType="end"/>
      </w:r>
      <w:bookmarkEnd w:id="50"/>
    </w:p>
    <w:p w:rsidR="00F206A4" w:rsidRDefault="00F206A4" w:rsidP="00F206A4">
      <w:pPr>
        <w:pStyle w:val="TextoNormalSinNegrita"/>
      </w:pPr>
      <w:r>
        <w:t xml:space="preserve"> </w:t>
      </w:r>
      <w:r>
        <w:t xml:space="preserve"> </w:t>
      </w:r>
      <w:r>
        <w:t xml:space="preserve"> </w:t>
      </w:r>
      <w:r>
        <w:t> Recurso de amparo 4949-2018.</w:t>
      </w:r>
    </w:p>
    <w:p w:rsidR="00F206A4" w:rsidRDefault="00F206A4" w:rsidP="00F206A4">
      <w:pPr>
        <w:pStyle w:val="TextoNormalCentrado"/>
      </w:pPr>
      <w:r>
        <w:t xml:space="preserve"> </w:t>
      </w:r>
      <w:r>
        <w:t xml:space="preserve"> </w:t>
      </w:r>
      <w:r>
        <w:t xml:space="preserve"> </w:t>
      </w:r>
      <w:r>
        <w:t> ECLI:ES:TC:2021:102A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Deniega la aclaración de la sentencia 149/2021, de 13 de septiembre, dictada en el recurso de amparo 4949-2018, interpuesto por don Jesús María Sánchez García, en pleito civil.</w:t>
      </w:r>
    </w:p>
    <w:bookmarkStart w:id="51" w:name="AUTO_2021_103"/>
    <w:p w:rsidR="00F206A4" w:rsidRDefault="00F206A4" w:rsidP="00F206A4">
      <w:pPr>
        <w:pStyle w:val="TextoNormalNegrita"/>
      </w:pPr>
      <w:r>
        <w:lastRenderedPageBreak/>
        <w:fldChar w:fldCharType="begin"/>
      </w:r>
      <w:r>
        <w:instrText xml:space="preserve"> HYPERLINK "http://hj.tribunalconstitucional.es/es/Resolucion/Show/26858" \o "Ver resolución" </w:instrText>
      </w:r>
      <w:r>
        <w:fldChar w:fldCharType="separate"/>
      </w:r>
      <w:r>
        <w:t>• Sala Primera. AUTO 103/2021, de 13 de diciembre de 2021</w:t>
      </w:r>
      <w:r>
        <w:fldChar w:fldCharType="end"/>
      </w:r>
      <w:bookmarkEnd w:id="51"/>
    </w:p>
    <w:p w:rsidR="00F206A4" w:rsidRDefault="00F206A4" w:rsidP="00F206A4">
      <w:pPr>
        <w:pStyle w:val="TextoNormalSinNegrita"/>
      </w:pPr>
      <w:r>
        <w:t xml:space="preserve"> </w:t>
      </w:r>
      <w:r>
        <w:t xml:space="preserve"> </w:t>
      </w:r>
      <w:r>
        <w:t xml:space="preserve"> </w:t>
      </w:r>
      <w:r>
        <w:t> Recurso de amparo 874-2021.</w:t>
      </w:r>
    </w:p>
    <w:p w:rsidR="00F206A4" w:rsidRDefault="00F206A4" w:rsidP="00F206A4">
      <w:pPr>
        <w:pStyle w:val="TextoNormalCentrado"/>
      </w:pPr>
      <w:r>
        <w:t xml:space="preserve"> </w:t>
      </w:r>
      <w:r>
        <w:t xml:space="preserve"> </w:t>
      </w:r>
      <w:r>
        <w:t xml:space="preserve"> </w:t>
      </w:r>
      <w:r>
        <w:t> ECLI:ES:TC:2021:103A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Deniega la suspensión y ordena la anotación preventiva de la demanda en el recurso de amparo 874-2021, promovido por doña Guiomar Gazeau García, en pleito civil.</w:t>
      </w:r>
    </w:p>
    <w:bookmarkStart w:id="52" w:name="AUTO_2021_104"/>
    <w:p w:rsidR="00F206A4" w:rsidRDefault="00F206A4" w:rsidP="00F206A4">
      <w:pPr>
        <w:pStyle w:val="TextoNormalNegrita"/>
      </w:pPr>
      <w:r>
        <w:fldChar w:fldCharType="begin"/>
      </w:r>
      <w:r>
        <w:instrText xml:space="preserve"> HYPERLINK "http://hj.tribunalconstitucional.es/es/Resolucion/Show/26859" \o "Ver resolución" </w:instrText>
      </w:r>
      <w:r>
        <w:fldChar w:fldCharType="separate"/>
      </w:r>
      <w:r>
        <w:t>• Sección Cuarta. AUTO 104/2021, de 13 de diciembre de 2021</w:t>
      </w:r>
      <w:r>
        <w:fldChar w:fldCharType="end"/>
      </w:r>
      <w:bookmarkEnd w:id="52"/>
    </w:p>
    <w:p w:rsidR="00F206A4" w:rsidRDefault="00F206A4" w:rsidP="00F206A4">
      <w:pPr>
        <w:pStyle w:val="TextoNormalSinNegrita"/>
      </w:pPr>
      <w:r>
        <w:t xml:space="preserve"> </w:t>
      </w:r>
      <w:r>
        <w:t xml:space="preserve"> </w:t>
      </w:r>
      <w:r>
        <w:t xml:space="preserve"> </w:t>
      </w:r>
      <w:r>
        <w:t> Recurso de amparo 6860-2021.</w:t>
      </w:r>
    </w:p>
    <w:p w:rsidR="00F206A4" w:rsidRDefault="00F206A4" w:rsidP="00F206A4">
      <w:pPr>
        <w:pStyle w:val="TextoNormalCentrado"/>
      </w:pPr>
      <w:r>
        <w:t xml:space="preserve"> </w:t>
      </w:r>
      <w:r>
        <w:t xml:space="preserve"> </w:t>
      </w:r>
      <w:r>
        <w:t xml:space="preserve"> </w:t>
      </w:r>
      <w:r>
        <w:t> ECLI:ES:TC:2021:104A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6860-2021, promovido por don Abdeljalil Khariji, en causa penal.</w:t>
      </w:r>
    </w:p>
    <w:bookmarkStart w:id="53" w:name="AUTO_2021_105"/>
    <w:p w:rsidR="00F206A4" w:rsidRDefault="00F206A4" w:rsidP="00F206A4">
      <w:pPr>
        <w:pStyle w:val="TextoNormalNegrita"/>
      </w:pPr>
      <w:r>
        <w:fldChar w:fldCharType="begin"/>
      </w:r>
      <w:r>
        <w:instrText xml:space="preserve"> HYPERLINK "http://hj.tribunalconstitucional.es/es/Resolucion/Show/26860" \o "Ver resolución" </w:instrText>
      </w:r>
      <w:r>
        <w:fldChar w:fldCharType="separate"/>
      </w:r>
      <w:r>
        <w:t>• Sección Cuarta. AUTO 105/2021, de 13 de diciembre de 2021</w:t>
      </w:r>
      <w:r>
        <w:fldChar w:fldCharType="end"/>
      </w:r>
      <w:bookmarkEnd w:id="53"/>
    </w:p>
    <w:p w:rsidR="00F206A4" w:rsidRDefault="00F206A4" w:rsidP="00F206A4">
      <w:pPr>
        <w:pStyle w:val="TextoNormalSinNegrita"/>
      </w:pPr>
      <w:r>
        <w:t xml:space="preserve"> </w:t>
      </w:r>
      <w:r>
        <w:t xml:space="preserve"> </w:t>
      </w:r>
      <w:r>
        <w:t xml:space="preserve"> </w:t>
      </w:r>
      <w:r>
        <w:t> Recurso de amparo 7757-2021.</w:t>
      </w:r>
    </w:p>
    <w:p w:rsidR="00F206A4" w:rsidRDefault="00F206A4" w:rsidP="00F206A4">
      <w:pPr>
        <w:pStyle w:val="TextoNormalCentrado"/>
      </w:pPr>
      <w:r>
        <w:t xml:space="preserve"> </w:t>
      </w:r>
      <w:r>
        <w:t xml:space="preserve"> </w:t>
      </w:r>
      <w:r>
        <w:t xml:space="preserve"> </w:t>
      </w:r>
      <w:r>
        <w:t> ECLI:ES:TC:2021:105A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7757-2021, promovido por don Samir Hafhaf, en causa penal.</w:t>
      </w:r>
    </w:p>
    <w:bookmarkStart w:id="54" w:name="AUTO_2021_106"/>
    <w:p w:rsidR="00F206A4" w:rsidRDefault="00F206A4" w:rsidP="00F206A4">
      <w:pPr>
        <w:pStyle w:val="TextoNormalNegrita"/>
      </w:pPr>
      <w:r>
        <w:fldChar w:fldCharType="begin"/>
      </w:r>
      <w:r>
        <w:instrText xml:space="preserve"> HYPERLINK "http://hj.tribunalconstitucional.es/es/Resolucion/Show/26861" \o "Ver resolución" </w:instrText>
      </w:r>
      <w:r>
        <w:fldChar w:fldCharType="separate"/>
      </w:r>
      <w:r>
        <w:t>• Sección Tercera. AUTO 106/2021, de 14 de diciembre de 2021</w:t>
      </w:r>
      <w:r>
        <w:fldChar w:fldCharType="end"/>
      </w:r>
      <w:bookmarkEnd w:id="54"/>
    </w:p>
    <w:p w:rsidR="00F206A4" w:rsidRDefault="00F206A4" w:rsidP="00F206A4">
      <w:pPr>
        <w:pStyle w:val="TextoNormalSinNegrita"/>
      </w:pPr>
      <w:r>
        <w:t xml:space="preserve"> </w:t>
      </w:r>
      <w:r>
        <w:t xml:space="preserve"> </w:t>
      </w:r>
      <w:r>
        <w:t xml:space="preserve"> </w:t>
      </w:r>
      <w:r>
        <w:t> Recurso de amparo 5249-2021.</w:t>
      </w:r>
    </w:p>
    <w:p w:rsidR="00F206A4" w:rsidRDefault="00F206A4" w:rsidP="00F206A4">
      <w:pPr>
        <w:pStyle w:val="TextoNormalCentrado"/>
      </w:pPr>
      <w:r>
        <w:t xml:space="preserve"> </w:t>
      </w:r>
      <w:r>
        <w:t xml:space="preserve"> </w:t>
      </w:r>
      <w:r>
        <w:t xml:space="preserve"> </w:t>
      </w:r>
      <w:r>
        <w:t> ECLI:ES:TC:2021:106A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5249-2021, promovido por don Rachid Assham, en causa penal.</w:t>
      </w:r>
    </w:p>
    <w:bookmarkStart w:id="55" w:name="AUTO_2021_107"/>
    <w:p w:rsidR="00F206A4" w:rsidRDefault="00F206A4" w:rsidP="00F206A4">
      <w:pPr>
        <w:pStyle w:val="TextoNormalNegrita"/>
      </w:pPr>
      <w:r>
        <w:fldChar w:fldCharType="begin"/>
      </w:r>
      <w:r>
        <w:instrText xml:space="preserve"> HYPERLINK "http://hj.tribunalconstitucional.es/es/Resolucion/Show/26862" \o "Ver resolución" </w:instrText>
      </w:r>
      <w:r>
        <w:fldChar w:fldCharType="separate"/>
      </w:r>
      <w:r>
        <w:t>• Pleno. AUTO 107/2021, de 15 de diciembre de 2021</w:t>
      </w:r>
      <w:r>
        <w:fldChar w:fldCharType="end"/>
      </w:r>
      <w:bookmarkEnd w:id="55"/>
    </w:p>
    <w:p w:rsidR="00F206A4" w:rsidRDefault="00F206A4" w:rsidP="00F206A4">
      <w:pPr>
        <w:pStyle w:val="TextoNormalSinNegrita"/>
      </w:pPr>
      <w:r>
        <w:t xml:space="preserve"> </w:t>
      </w:r>
      <w:r>
        <w:t xml:space="preserve"> </w:t>
      </w:r>
      <w:r>
        <w:t xml:space="preserve"> </w:t>
      </w:r>
      <w:r>
        <w:t> Recurso de amparo 1621-2020.</w:t>
      </w:r>
    </w:p>
    <w:p w:rsidR="00F206A4" w:rsidRDefault="00F206A4" w:rsidP="00F206A4">
      <w:pPr>
        <w:pStyle w:val="TextoNormalCentradoCursiva"/>
      </w:pPr>
      <w:r>
        <w:t xml:space="preserve"> </w:t>
      </w:r>
      <w:r>
        <w:t xml:space="preserve"> </w:t>
      </w:r>
      <w:r>
        <w:t xml:space="preserve"> </w:t>
      </w:r>
      <w:r>
        <w:t> (BOE núm. 17, de 20 de enero de 2022)</w:t>
      </w:r>
    </w:p>
    <w:p w:rsidR="00F206A4" w:rsidRDefault="00F206A4" w:rsidP="00F206A4">
      <w:pPr>
        <w:pStyle w:val="TextoNormalCentrado"/>
      </w:pPr>
      <w:r>
        <w:t xml:space="preserve"> </w:t>
      </w:r>
      <w:r>
        <w:t xml:space="preserve"> </w:t>
      </w:r>
      <w:r>
        <w:t xml:space="preserve"> </w:t>
      </w:r>
      <w:r>
        <w:t> ECLI:ES:TC:2021:107A</w:t>
      </w:r>
    </w:p>
    <w:p w:rsidR="00F206A4" w:rsidRDefault="00F206A4" w:rsidP="00F206A4">
      <w:pPr>
        <w:pStyle w:val="TextoNormalCentrado"/>
      </w:pPr>
    </w:p>
    <w:p w:rsidR="00F206A4" w:rsidRDefault="00F206A4" w:rsidP="00F206A4">
      <w:pPr>
        <w:pStyle w:val="SntesisDescriptiva"/>
      </w:pPr>
      <w:r w:rsidRPr="00F206A4">
        <w:rPr>
          <w:rStyle w:val="SntesisDescriptivaTtulo"/>
        </w:rPr>
        <w:t xml:space="preserve">Síntesis Descriptiva: </w:t>
      </w:r>
      <w:r>
        <w:t>Inadmite las recusaciones formuladas en distintos procesos de amparo promovidos en causas penales.</w:t>
      </w:r>
    </w:p>
    <w:p w:rsidR="00F206A4" w:rsidRDefault="00F206A4" w:rsidP="00F206A4">
      <w:pPr>
        <w:pStyle w:val="SntesisDescriptiva"/>
      </w:pPr>
    </w:p>
    <w:p w:rsidR="00F206A4" w:rsidRDefault="00F206A4" w:rsidP="00F206A4">
      <w:pPr>
        <w:pStyle w:val="SntesisDescriptiva"/>
      </w:pPr>
      <w:r w:rsidRPr="00F206A4">
        <w:rPr>
          <w:rStyle w:val="SntesisDescriptivaTtulo"/>
        </w:rPr>
        <w:t xml:space="preserve">Reseña: </w:t>
      </w:r>
      <w:r>
        <w:t>Se resuelven las solicitudes de recusación del presidente del Tribunal Constitucional y de los magistrados don Enrique Arnaldo Alcubilla y doña Concepción Espejel Jorquera, presentadas por ex miembros del Parlamento de Cataluña y diputados del Parlamento Europeo en diversos procesos de amparo promovidos en causas penales.</w:t>
      </w:r>
    </w:p>
    <w:p w:rsidR="00F206A4" w:rsidRDefault="00F206A4" w:rsidP="00F206A4">
      <w:pPr>
        <w:pStyle w:val="SntesisDescriptiva"/>
      </w:pPr>
    </w:p>
    <w:p w:rsidR="00F206A4" w:rsidRDefault="00F206A4" w:rsidP="00F206A4">
      <w:pPr>
        <w:pStyle w:val="SntesisDescriptivaConSeparacion"/>
      </w:pPr>
      <w:r>
        <w:t>Se inadmiten a limine las recusaciones formuladas por apoyarse en meras afirmaciones huérfanas de todo sustento en hechos concretos. En primer, se rechaza la recusación del presidente del Tribunal Constitucional puesto que no se cumple con el necesario requisito de admisibilidad del supuesto de amistad íntima alegado debido a que el magistrado don Enrique Arnaldo no es parte en el proceso constitucional de amparo. En segundo lugar, se inadmiten las recusaciones formuladas por su carácter extemporáneo: el cómputo del plazo previsto legalmente para solicitar una recusación debe realizarse, en este caso, desde la fecha de publicación del nombramiento de los magistrados recusados, no pudiendo inferirse que el conocimiento de los hechos en que se sustentan las recusaciones fuera posterior a la referida fecha. Finalmente se descarta cualquier duda legítima de imparcialidad de los magistrados sea por la exteriorización jurisdiccional de un criterio jurídico al resolver un proceso o al discrepar de lo resuelto a través de la formulación de un voto particular, sea por las manifestaciones vertidas en publicaciones académicas o en artículos de opinión antes de haber adquirido la condición de magistrado.</w:t>
      </w:r>
    </w:p>
    <w:bookmarkStart w:id="56" w:name="AUTO_2021_108"/>
    <w:p w:rsidR="00F206A4" w:rsidRDefault="00F206A4" w:rsidP="00F206A4">
      <w:pPr>
        <w:pStyle w:val="TextoNormalNegrita"/>
      </w:pPr>
      <w:r>
        <w:fldChar w:fldCharType="begin"/>
      </w:r>
      <w:r>
        <w:instrText xml:space="preserve"> HYPERLINK "http://hj.tribunalconstitucional.es/es/Resolucion/Show/26863" \o "Ver resolución" </w:instrText>
      </w:r>
      <w:r>
        <w:fldChar w:fldCharType="separate"/>
      </w:r>
      <w:r>
        <w:t>• Sección Cuarta. AUTO 108/2021, de 15 de diciembre de 2021</w:t>
      </w:r>
      <w:r>
        <w:fldChar w:fldCharType="end"/>
      </w:r>
      <w:bookmarkEnd w:id="56"/>
    </w:p>
    <w:p w:rsidR="00F206A4" w:rsidRDefault="00F206A4" w:rsidP="00F206A4">
      <w:pPr>
        <w:pStyle w:val="TextoNormalSinNegrita"/>
      </w:pPr>
      <w:r>
        <w:t xml:space="preserve"> </w:t>
      </w:r>
      <w:r>
        <w:t xml:space="preserve"> </w:t>
      </w:r>
      <w:r>
        <w:t xml:space="preserve"> </w:t>
      </w:r>
      <w:r>
        <w:t> Recurso de amparo 5596-2021.</w:t>
      </w:r>
    </w:p>
    <w:p w:rsidR="00F206A4" w:rsidRDefault="00F206A4" w:rsidP="00F206A4">
      <w:pPr>
        <w:pStyle w:val="TextoNormalCentrado"/>
      </w:pPr>
      <w:r>
        <w:t xml:space="preserve"> </w:t>
      </w:r>
      <w:r>
        <w:t xml:space="preserve"> </w:t>
      </w:r>
      <w:r>
        <w:t xml:space="preserve"> </w:t>
      </w:r>
      <w:r>
        <w:t> ECLI:ES:TC:2021:108A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Estima el recurso de súplica interpuesto por el Ministerio Fiscal y ordena la retroacción de actuaciones en el recurso de amparo 5596-2021, promovido por don Ibrahima Sory Yansane, en proceso contencioso-administrativo.</w:t>
      </w:r>
    </w:p>
    <w:bookmarkStart w:id="57" w:name="AUTO_2021_109"/>
    <w:p w:rsidR="00F206A4" w:rsidRDefault="00F206A4" w:rsidP="00F206A4">
      <w:pPr>
        <w:pStyle w:val="TextoNormalNegrita"/>
      </w:pPr>
      <w:r>
        <w:fldChar w:fldCharType="begin"/>
      </w:r>
      <w:r>
        <w:instrText xml:space="preserve"> HYPERLINK "http://hj.tribunalconstitucional.es/es/Resolucion/Show/26864" \o "Ver resolución" </w:instrText>
      </w:r>
      <w:r>
        <w:fldChar w:fldCharType="separate"/>
      </w:r>
      <w:r>
        <w:t>• Pleno. AUTO 109/2021, de 16 de diciembre de 2021</w:t>
      </w:r>
      <w:r>
        <w:fldChar w:fldCharType="end"/>
      </w:r>
      <w:bookmarkEnd w:id="57"/>
    </w:p>
    <w:p w:rsidR="00F206A4" w:rsidRDefault="00F206A4" w:rsidP="00F206A4">
      <w:pPr>
        <w:pStyle w:val="TextoNormalSinNegrita"/>
      </w:pPr>
      <w:r>
        <w:t xml:space="preserve"> </w:t>
      </w:r>
      <w:r>
        <w:t xml:space="preserve"> </w:t>
      </w:r>
      <w:r>
        <w:t xml:space="preserve"> </w:t>
      </w:r>
      <w:r>
        <w:t> Recurso de amparo 2233-2021.</w:t>
      </w:r>
    </w:p>
    <w:p w:rsidR="00F206A4" w:rsidRDefault="00F206A4" w:rsidP="00F206A4">
      <w:pPr>
        <w:pStyle w:val="TextoNormalCentrado"/>
      </w:pPr>
      <w:r>
        <w:t xml:space="preserve"> </w:t>
      </w:r>
      <w:r>
        <w:t xml:space="preserve"> </w:t>
      </w:r>
      <w:r>
        <w:t xml:space="preserve"> </w:t>
      </w:r>
      <w:r>
        <w:t> ECLI:ES:TC:2021:109A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2233-2021, promovido por don Jordi Cuixart i Navarro, en causa penal.</w:t>
      </w:r>
    </w:p>
    <w:bookmarkStart w:id="58" w:name="AUTO_2021_110"/>
    <w:p w:rsidR="00F206A4" w:rsidRDefault="00F206A4" w:rsidP="00F206A4">
      <w:pPr>
        <w:pStyle w:val="TextoNormalNegrita"/>
      </w:pPr>
      <w:r>
        <w:fldChar w:fldCharType="begin"/>
      </w:r>
      <w:r>
        <w:instrText xml:space="preserve"> HYPERLINK "http://hj.tribunalconstitucional.es/es/Resolucion/Show/26865" \o "Ver resolución" </w:instrText>
      </w:r>
      <w:r>
        <w:fldChar w:fldCharType="separate"/>
      </w:r>
      <w:r>
        <w:t>• Pleno. AUTO 110/2021, de 16 de diciembre de 2021</w:t>
      </w:r>
      <w:r>
        <w:fldChar w:fldCharType="end"/>
      </w:r>
      <w:bookmarkEnd w:id="58"/>
    </w:p>
    <w:p w:rsidR="00F206A4" w:rsidRDefault="00F206A4" w:rsidP="00F206A4">
      <w:pPr>
        <w:pStyle w:val="TextoNormalSinNegrita"/>
      </w:pPr>
      <w:r>
        <w:lastRenderedPageBreak/>
        <w:t xml:space="preserve"> </w:t>
      </w:r>
      <w:r>
        <w:t xml:space="preserve"> </w:t>
      </w:r>
      <w:r>
        <w:t xml:space="preserve"> </w:t>
      </w:r>
      <w:r>
        <w:t> Recurso de amparo 2233-2021.</w:t>
      </w:r>
    </w:p>
    <w:p w:rsidR="00F206A4" w:rsidRDefault="00F206A4" w:rsidP="00F206A4">
      <w:pPr>
        <w:pStyle w:val="TextoNormalCentrado"/>
      </w:pPr>
      <w:r>
        <w:t xml:space="preserve"> </w:t>
      </w:r>
      <w:r>
        <w:t xml:space="preserve"> </w:t>
      </w:r>
      <w:r>
        <w:t xml:space="preserve"> </w:t>
      </w:r>
      <w:r>
        <w:t> ECLI:ES:TC:2021:110A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Extiende la abstención acordada en el auto 17/2021 al recurso de amparo 2233-2021, promovido por don Jordi Cuixart i Navarro, en causa penal.</w:t>
      </w:r>
    </w:p>
    <w:bookmarkStart w:id="59" w:name="AUTO_2021_111"/>
    <w:p w:rsidR="00F206A4" w:rsidRDefault="00F206A4" w:rsidP="00F206A4">
      <w:pPr>
        <w:pStyle w:val="TextoNormalNegrita"/>
      </w:pPr>
      <w:r>
        <w:fldChar w:fldCharType="begin"/>
      </w:r>
      <w:r>
        <w:instrText xml:space="preserve"> HYPERLINK "http://hj.tribunalconstitucional.es/es/Resolucion/Show/26866" \o "Ver resolución" </w:instrText>
      </w:r>
      <w:r>
        <w:fldChar w:fldCharType="separate"/>
      </w:r>
      <w:r>
        <w:t>• Pleno. AUTO 111/2021, de 16 de diciembre de 2021</w:t>
      </w:r>
      <w:r>
        <w:fldChar w:fldCharType="end"/>
      </w:r>
      <w:bookmarkEnd w:id="59"/>
    </w:p>
    <w:p w:rsidR="00F206A4" w:rsidRDefault="00F206A4" w:rsidP="00F206A4">
      <w:pPr>
        <w:pStyle w:val="TextoNormalSinNegrita"/>
      </w:pPr>
      <w:r>
        <w:t xml:space="preserve"> </w:t>
      </w:r>
      <w:r>
        <w:t xml:space="preserve"> </w:t>
      </w:r>
      <w:r>
        <w:t xml:space="preserve"> </w:t>
      </w:r>
      <w:r>
        <w:t> Recurso de amparo 5739-2021.</w:t>
      </w:r>
    </w:p>
    <w:p w:rsidR="00F206A4" w:rsidRDefault="00F206A4" w:rsidP="00F206A4">
      <w:pPr>
        <w:pStyle w:val="TextoNormalCentrado"/>
      </w:pPr>
      <w:r>
        <w:t xml:space="preserve"> </w:t>
      </w:r>
      <w:r>
        <w:t xml:space="preserve"> </w:t>
      </w:r>
      <w:r>
        <w:t xml:space="preserve"> </w:t>
      </w:r>
      <w:r>
        <w:t> ECLI:ES:TC:2021:111A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Desestima el recurso de súplica interpuesto en relación con el ATC 86/2021, de 16 de septiembre, por el que se acordó la inadmisión a trámite de la recusación formulada en el recurso de amparo 5739-2021, promovido por don Josep Costa i Roselló, en causa penal.</w:t>
      </w:r>
    </w:p>
    <w:bookmarkStart w:id="60" w:name="AUTO_2021_112"/>
    <w:p w:rsidR="00F206A4" w:rsidRDefault="00F206A4" w:rsidP="00F206A4">
      <w:pPr>
        <w:pStyle w:val="TextoNormalNegrita"/>
      </w:pPr>
      <w:r>
        <w:fldChar w:fldCharType="begin"/>
      </w:r>
      <w:r>
        <w:instrText xml:space="preserve"> HYPERLINK "http://hj.tribunalconstitucional.es/es/Resolucion/Show/26867" \o "Ver resolución" </w:instrText>
      </w:r>
      <w:r>
        <w:fldChar w:fldCharType="separate"/>
      </w:r>
      <w:r>
        <w:t>• Sala Segunda. AUTO 112/2021, de 17 de diciembre de 2021</w:t>
      </w:r>
      <w:r>
        <w:fldChar w:fldCharType="end"/>
      </w:r>
      <w:bookmarkEnd w:id="60"/>
    </w:p>
    <w:p w:rsidR="00F206A4" w:rsidRDefault="00F206A4" w:rsidP="00F206A4">
      <w:pPr>
        <w:pStyle w:val="TextoNormalSinNegrita"/>
      </w:pPr>
      <w:r>
        <w:t xml:space="preserve"> </w:t>
      </w:r>
      <w:r>
        <w:t xml:space="preserve"> </w:t>
      </w:r>
      <w:r>
        <w:t xml:space="preserve"> </w:t>
      </w:r>
      <w:r>
        <w:t> Recurso de amparo 6203-2013.</w:t>
      </w:r>
    </w:p>
    <w:p w:rsidR="00F206A4" w:rsidRDefault="00F206A4" w:rsidP="00F206A4">
      <w:pPr>
        <w:pStyle w:val="TextoNormalCentrado"/>
      </w:pPr>
      <w:r>
        <w:t xml:space="preserve"> </w:t>
      </w:r>
      <w:r>
        <w:t xml:space="preserve"> </w:t>
      </w:r>
      <w:r>
        <w:t xml:space="preserve"> </w:t>
      </w:r>
      <w:r>
        <w:t> ECLI:ES:TC:2021:112A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Resuelve el incidente de ejecución de la STC 167/2015, de 20 de julio, dictada en el recurso de amparo 6203-2013, promovido por doña María del Carmen Mateos Pérez respecto del auto dictado por un juzgado de primera instancia e instrucción de Jerez de la Frontera que impidió su personación en un procedimiento de ejecución hipotecaria.</w:t>
      </w:r>
    </w:p>
    <w:bookmarkStart w:id="61" w:name="AUTO_2021_113"/>
    <w:p w:rsidR="00F206A4" w:rsidRDefault="00F206A4" w:rsidP="00F206A4">
      <w:pPr>
        <w:pStyle w:val="TextoNormalNegrita"/>
      </w:pPr>
      <w:r>
        <w:fldChar w:fldCharType="begin"/>
      </w:r>
      <w:r>
        <w:instrText xml:space="preserve"> HYPERLINK "http://hj.tribunalconstitucional.es/es/Resolucion/Show/26868" \o "Ver resolución" </w:instrText>
      </w:r>
      <w:r>
        <w:fldChar w:fldCharType="separate"/>
      </w:r>
      <w:r>
        <w:t>• Sala Segunda. AUTO 113/2021, de 17 de diciembre de 2021</w:t>
      </w:r>
      <w:r>
        <w:fldChar w:fldCharType="end"/>
      </w:r>
      <w:bookmarkEnd w:id="61"/>
    </w:p>
    <w:p w:rsidR="00F206A4" w:rsidRDefault="00F206A4" w:rsidP="00F206A4">
      <w:pPr>
        <w:pStyle w:val="TextoNormalSinNegrita"/>
      </w:pPr>
      <w:r>
        <w:t xml:space="preserve"> </w:t>
      </w:r>
      <w:r>
        <w:t xml:space="preserve"> </w:t>
      </w:r>
      <w:r>
        <w:t xml:space="preserve"> </w:t>
      </w:r>
      <w:r>
        <w:t> Recurso de amparo 6071-2020.</w:t>
      </w:r>
    </w:p>
    <w:p w:rsidR="00F206A4" w:rsidRDefault="00F206A4" w:rsidP="00F206A4">
      <w:pPr>
        <w:pStyle w:val="TextoNormalCentrado"/>
      </w:pPr>
      <w:r>
        <w:t xml:space="preserve"> </w:t>
      </w:r>
      <w:r>
        <w:t xml:space="preserve"> </w:t>
      </w:r>
      <w:r>
        <w:t xml:space="preserve"> </w:t>
      </w:r>
      <w:r>
        <w:t> ECLI:ES:TC:2021:113A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Deniega la suspensión solicitada en el recurso de amparo 6071-2020, promovido por doña Paloma Rodríguez Moya, en causa penal.</w:t>
      </w:r>
    </w:p>
    <w:bookmarkStart w:id="62" w:name="AUTO_2021_114"/>
    <w:p w:rsidR="00F206A4" w:rsidRDefault="00F206A4" w:rsidP="00F206A4">
      <w:pPr>
        <w:pStyle w:val="TextoNormalNegrita"/>
      </w:pPr>
      <w:r>
        <w:fldChar w:fldCharType="begin"/>
      </w:r>
      <w:r>
        <w:instrText xml:space="preserve"> HYPERLINK "http://hj.tribunalconstitucional.es/es/Resolucion/Show/26869" \o "Ver resolución" </w:instrText>
      </w:r>
      <w:r>
        <w:fldChar w:fldCharType="separate"/>
      </w:r>
      <w:r>
        <w:t>• Sala Segunda. AUTO 114/2021, de 17 de diciembre de 2021</w:t>
      </w:r>
      <w:r>
        <w:fldChar w:fldCharType="end"/>
      </w:r>
      <w:bookmarkEnd w:id="62"/>
    </w:p>
    <w:p w:rsidR="00F206A4" w:rsidRDefault="00F206A4" w:rsidP="00F206A4">
      <w:pPr>
        <w:pStyle w:val="TextoNormalSinNegrita"/>
      </w:pPr>
      <w:r>
        <w:t xml:space="preserve"> </w:t>
      </w:r>
      <w:r>
        <w:t xml:space="preserve"> </w:t>
      </w:r>
      <w:r>
        <w:t xml:space="preserve"> </w:t>
      </w:r>
      <w:r>
        <w:t> Recurso de amparo 456-2021.</w:t>
      </w:r>
    </w:p>
    <w:p w:rsidR="00F206A4" w:rsidRDefault="00F206A4" w:rsidP="00F206A4">
      <w:pPr>
        <w:pStyle w:val="TextoNormalCentrado"/>
      </w:pPr>
      <w:r>
        <w:t xml:space="preserve"> </w:t>
      </w:r>
      <w:r>
        <w:t xml:space="preserve"> </w:t>
      </w:r>
      <w:r>
        <w:t xml:space="preserve"> </w:t>
      </w:r>
      <w:r>
        <w:t> ECLI:ES:TC:2021:114A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Deniega la suspensión solicitada en el recurso de amparo 456-2021, promovido por don Raúl San Mateo Martínez, en causa penal.</w:t>
      </w:r>
    </w:p>
    <w:bookmarkStart w:id="63" w:name="AUTO_2021_115"/>
    <w:p w:rsidR="00F206A4" w:rsidRDefault="00F206A4" w:rsidP="00F206A4">
      <w:pPr>
        <w:pStyle w:val="TextoNormalNegrita"/>
      </w:pPr>
      <w:r>
        <w:fldChar w:fldCharType="begin"/>
      </w:r>
      <w:r>
        <w:instrText xml:space="preserve"> HYPERLINK "http://hj.tribunalconstitucional.es/es/Resolucion/Show/26870" \o "Ver resolución" </w:instrText>
      </w:r>
      <w:r>
        <w:fldChar w:fldCharType="separate"/>
      </w:r>
      <w:r>
        <w:t>• Sección Cuarta. AUTO 115/2021, de 20 de diciembre de 2021</w:t>
      </w:r>
      <w:r>
        <w:fldChar w:fldCharType="end"/>
      </w:r>
      <w:bookmarkEnd w:id="63"/>
    </w:p>
    <w:p w:rsidR="00F206A4" w:rsidRDefault="00F206A4" w:rsidP="00F206A4">
      <w:pPr>
        <w:pStyle w:val="TextoNormalSinNegrita"/>
      </w:pPr>
      <w:r>
        <w:t xml:space="preserve"> </w:t>
      </w:r>
      <w:r>
        <w:t xml:space="preserve"> </w:t>
      </w:r>
      <w:r>
        <w:t xml:space="preserve"> </w:t>
      </w:r>
      <w:r>
        <w:t> Recurso de amparo 8015-2021.</w:t>
      </w:r>
    </w:p>
    <w:p w:rsidR="00F206A4" w:rsidRDefault="00F206A4" w:rsidP="00F206A4">
      <w:pPr>
        <w:pStyle w:val="TextoNormalCentrado"/>
      </w:pPr>
      <w:r>
        <w:t xml:space="preserve"> </w:t>
      </w:r>
      <w:r>
        <w:t xml:space="preserve"> </w:t>
      </w:r>
      <w:r>
        <w:t xml:space="preserve"> </w:t>
      </w:r>
      <w:r>
        <w:t> ECLI:ES:TC:2021:115A</w:t>
      </w:r>
    </w:p>
    <w:p w:rsidR="00F206A4" w:rsidRDefault="00F206A4" w:rsidP="00F206A4">
      <w:pPr>
        <w:pStyle w:val="TextoNormalCentrado"/>
      </w:pPr>
    </w:p>
    <w:p w:rsidR="00F206A4" w:rsidRDefault="00F206A4" w:rsidP="00F206A4">
      <w:pPr>
        <w:pStyle w:val="SntesisDescriptivaConSeparacion"/>
      </w:pPr>
      <w:r w:rsidRPr="00F206A4">
        <w:rPr>
          <w:rStyle w:val="SntesisDescriptivaTtulo"/>
        </w:rPr>
        <w:t xml:space="preserve">Síntesis Descriptiva: </w:t>
      </w:r>
      <w:r>
        <w:t>Acepta una abstención en el recurso de amparo 8015-2021, promovido por don Joelton Cardoso Dias, en causa penal.</w:t>
      </w:r>
    </w:p>
    <w:p w:rsidR="00F206A4" w:rsidRDefault="00F206A4">
      <w:pPr>
        <w:spacing w:after="160" w:line="259" w:lineRule="auto"/>
        <w:rPr>
          <w:rFonts w:ascii="Times New Roman" w:eastAsia="Times New Roman" w:hAnsi="Times New Roman" w:cs="Times New Roman"/>
          <w:sz w:val="24"/>
          <w:szCs w:val="24"/>
          <w:lang w:eastAsia="es-ES"/>
        </w:rPr>
      </w:pPr>
      <w:r>
        <w:br w:type="page"/>
      </w:r>
    </w:p>
    <w:p w:rsidR="001C2120" w:rsidRDefault="001C2120" w:rsidP="00F206A4">
      <w:pPr>
        <w:pStyle w:val="SntesisDescriptivaConSeparacion"/>
        <w:sectPr w:rsidR="001C2120" w:rsidSect="00290A28">
          <w:footerReference w:type="default" r:id="rId14"/>
          <w:pgSz w:w="11906" w:h="16838"/>
          <w:pgMar w:top="1559" w:right="1588" w:bottom="1843" w:left="1588" w:header="708" w:footer="708" w:gutter="0"/>
          <w:cols w:space="708"/>
          <w:docGrid w:linePitch="360"/>
        </w:sectPr>
      </w:pPr>
    </w:p>
    <w:p w:rsidR="00F206A4" w:rsidRDefault="00F206A4" w:rsidP="00F206A4">
      <w:pPr>
        <w:pStyle w:val="SntesisDescriptivaConSeparacion"/>
      </w:pPr>
    </w:p>
    <w:p w:rsidR="001C2120" w:rsidRDefault="001C2120" w:rsidP="001C2120">
      <w:pPr>
        <w:pStyle w:val="TextoNormal"/>
      </w:pPr>
    </w:p>
    <w:p w:rsidR="001C2120" w:rsidRDefault="001C2120" w:rsidP="001C2120">
      <w:pPr>
        <w:pStyle w:val="TextoNormal"/>
      </w:pPr>
    </w:p>
    <w:p w:rsidR="001C2120" w:rsidRDefault="001C2120" w:rsidP="001C2120">
      <w:pPr>
        <w:pStyle w:val="TextoNormal"/>
      </w:pPr>
    </w:p>
    <w:p w:rsidR="001C2120" w:rsidRDefault="001C2120" w:rsidP="001C2120">
      <w:pPr>
        <w:pStyle w:val="Ttulondice"/>
        <w:suppressAutoHyphens/>
      </w:pPr>
      <w:r>
        <w:t>3. ÍNDICE DE DISPOSICIONES CON FUERZA DE LEY IMPUGNADAS</w:t>
      </w: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pPr>
    </w:p>
    <w:p w:rsidR="001C2120" w:rsidRDefault="001C2120" w:rsidP="001C2120">
      <w:pPr>
        <w:pStyle w:val="TextoNormal"/>
      </w:pPr>
      <w:bookmarkStart w:id="64" w:name="INDICE22802"/>
      <w:bookmarkEnd w:id="64"/>
    </w:p>
    <w:p w:rsidR="001C2120" w:rsidRDefault="001C2120" w:rsidP="001C2120">
      <w:pPr>
        <w:pStyle w:val="TextoIndiceNivel2"/>
        <w:suppressAutoHyphens/>
      </w:pPr>
      <w:r>
        <w:t>A) Disposiciones con fuerza de ley del Estado</w:t>
      </w:r>
    </w:p>
    <w:p w:rsidR="001C2120" w:rsidRDefault="001C2120" w:rsidP="001C2120">
      <w:pPr>
        <w:pStyle w:val="TextoIndiceNivel2"/>
      </w:pPr>
    </w:p>
    <w:p w:rsidR="001C2120" w:rsidRDefault="001C2120" w:rsidP="001C2120">
      <w:pPr>
        <w:pStyle w:val="TextoNormalNegritaCursivandice"/>
      </w:pPr>
      <w:r>
        <w:t>Ley Orgánica 10/1995, de 23 de noviembre, del Código penal</w:t>
      </w:r>
    </w:p>
    <w:p w:rsidR="001C2120" w:rsidRDefault="001C2120" w:rsidP="001C2120">
      <w:pPr>
        <w:pStyle w:val="SangriaFrancesaArticulo"/>
      </w:pPr>
      <w:r w:rsidRPr="001C2120">
        <w:rPr>
          <w:rStyle w:val="TextoNormalNegritaCaracter"/>
        </w:rPr>
        <w:t>Artículo 33.2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35</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36</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76.1 e)</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78 bis</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92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92.3, párrafo 3</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xml:space="preserve"> (interpreta).</w:t>
      </w:r>
    </w:p>
    <w:p w:rsidR="001C2120" w:rsidRDefault="001C2120" w:rsidP="001C2120">
      <w:pPr>
        <w:pStyle w:val="SangriaFrancesaArticulo"/>
      </w:pPr>
      <w:r w:rsidRPr="001C2120">
        <w:rPr>
          <w:rStyle w:val="TextoNormalNegritaCaracter"/>
        </w:rPr>
        <w:t>Artículo 92.4</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xml:space="preserve"> (interpreta).</w:t>
      </w:r>
    </w:p>
    <w:p w:rsidR="001C2120" w:rsidRDefault="001C2120" w:rsidP="001C2120">
      <w:pPr>
        <w:pStyle w:val="SangriaFrancesaArticulo"/>
      </w:pPr>
      <w:r w:rsidRPr="001C2120">
        <w:rPr>
          <w:rStyle w:val="TextoNormalNegritaCaracter"/>
        </w:rPr>
        <w:t>Artículo 140</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485.1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605.1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607 bis.2.1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607.1.1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607.1.2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p>
    <w:p w:rsidR="001C2120" w:rsidRDefault="001C2120" w:rsidP="001C2120">
      <w:pPr>
        <w:pStyle w:val="TextoNormalNegritaCursivandice"/>
      </w:pPr>
      <w:r>
        <w:t>Real Decreto Legislativo 2/2004, de 5 de marzo, por el que se aprueba el texto refundido de la Ley reguladora de las haciendas locales</w:t>
      </w:r>
    </w:p>
    <w:p w:rsidR="001C2120" w:rsidRDefault="001C2120" w:rsidP="001C2120">
      <w:pPr>
        <w:pStyle w:val="SangriaFrancesaArticulo"/>
      </w:pPr>
      <w:r w:rsidRPr="001C2120">
        <w:rPr>
          <w:rStyle w:val="TextoNormalNegritaCaracter"/>
        </w:rPr>
        <w:t>Artículo 107.1.</w:t>
      </w:r>
      <w:r w:rsidRPr="001C2120">
        <w:rPr>
          <w:rStyle w:val="TextoNormalCaracter"/>
        </w:rPr>
        <w:t>-</w:t>
      </w:r>
      <w:r>
        <w:t xml:space="preserve"> Sentencia </w:t>
      </w:r>
      <w:hyperlink w:anchor="SENTENCIA_2021_182" w:history="1">
        <w:r w:rsidRPr="001C2120">
          <w:rPr>
            <w:rStyle w:val="TextoNormalCaracter"/>
          </w:rPr>
          <w:t>182/2021</w:t>
        </w:r>
      </w:hyperlink>
      <w:r>
        <w:t>.</w:t>
      </w:r>
    </w:p>
    <w:p w:rsidR="001C2120" w:rsidRDefault="001C2120" w:rsidP="001C2120">
      <w:pPr>
        <w:pStyle w:val="SangriaFrancesaArticulo"/>
      </w:pPr>
      <w:r w:rsidRPr="001C2120">
        <w:rPr>
          <w:rStyle w:val="TextoNormalNegritaCaracter"/>
        </w:rPr>
        <w:t>Artículo 107.1 párrafo 2.</w:t>
      </w:r>
      <w:r w:rsidRPr="001C2120">
        <w:rPr>
          <w:rStyle w:val="TextoNormalCaracter"/>
        </w:rPr>
        <w:t>-</w:t>
      </w:r>
      <w:r>
        <w:t xml:space="preserve"> Sentencia </w:t>
      </w:r>
      <w:hyperlink w:anchor="SENTENCIA_2021_182" w:history="1">
        <w:r w:rsidRPr="001C2120">
          <w:rPr>
            <w:rStyle w:val="TextoNormalCaracter"/>
          </w:rPr>
          <w:t>182/2021</w:t>
        </w:r>
      </w:hyperlink>
      <w:r>
        <w:t xml:space="preserve"> (anula).</w:t>
      </w:r>
    </w:p>
    <w:p w:rsidR="001C2120" w:rsidRDefault="001C2120" w:rsidP="001C2120">
      <w:pPr>
        <w:pStyle w:val="SangriaFrancesaArticulo"/>
      </w:pPr>
      <w:r w:rsidRPr="001C2120">
        <w:rPr>
          <w:rStyle w:val="TextoNormalNegritaCaracter"/>
        </w:rPr>
        <w:t>Artículo 107.2 a).</w:t>
      </w:r>
      <w:r w:rsidRPr="001C2120">
        <w:rPr>
          <w:rStyle w:val="TextoNormalCaracter"/>
        </w:rPr>
        <w:t>-</w:t>
      </w:r>
      <w:r>
        <w:t xml:space="preserve"> Sentencia </w:t>
      </w:r>
      <w:hyperlink w:anchor="SENTENCIA_2021_182" w:history="1">
        <w:r w:rsidRPr="001C2120">
          <w:rPr>
            <w:rStyle w:val="TextoNormalCaracter"/>
          </w:rPr>
          <w:t>182/2021</w:t>
        </w:r>
      </w:hyperlink>
      <w:r>
        <w:t xml:space="preserve"> (anula).</w:t>
      </w:r>
    </w:p>
    <w:p w:rsidR="001C2120" w:rsidRDefault="001C2120" w:rsidP="001C2120">
      <w:pPr>
        <w:pStyle w:val="SangriaFrancesaArticulo"/>
      </w:pPr>
      <w:r w:rsidRPr="001C2120">
        <w:rPr>
          <w:rStyle w:val="TextoNormalNegritaCaracter"/>
        </w:rPr>
        <w:t>Artículo 107.4.</w:t>
      </w:r>
      <w:r w:rsidRPr="001C2120">
        <w:rPr>
          <w:rStyle w:val="TextoNormalCaracter"/>
        </w:rPr>
        <w:t>-</w:t>
      </w:r>
      <w:r>
        <w:t xml:space="preserve"> Sentencia </w:t>
      </w:r>
      <w:hyperlink w:anchor="SENTENCIA_2021_182" w:history="1">
        <w:r w:rsidRPr="001C2120">
          <w:rPr>
            <w:rStyle w:val="TextoNormalCaracter"/>
          </w:rPr>
          <w:t>182/2021</w:t>
        </w:r>
      </w:hyperlink>
      <w:r>
        <w:t xml:space="preserve"> (anula).</w:t>
      </w:r>
    </w:p>
    <w:p w:rsidR="001C2120" w:rsidRDefault="001C2120" w:rsidP="001C2120">
      <w:pPr>
        <w:pStyle w:val="SangriaFrancesaArticulo"/>
      </w:pPr>
    </w:p>
    <w:p w:rsidR="001C2120" w:rsidRDefault="001C2120" w:rsidP="001C2120">
      <w:pPr>
        <w:pStyle w:val="TextoNormalNegritaCursivandice"/>
      </w:pPr>
      <w:r>
        <w:t>Ley Orgánica 1/2015, de 30 de marzo, por la que se modifica la Ley Orgánica 10/1995, de 23 de noviembre, del Código penal</w:t>
      </w:r>
    </w:p>
    <w:p w:rsidR="001C2120" w:rsidRDefault="001C2120" w:rsidP="001C2120">
      <w:pPr>
        <w:pStyle w:val="SangriaFrancesaArticulo"/>
      </w:pPr>
      <w:r w:rsidRPr="001C2120">
        <w:rPr>
          <w:rStyle w:val="TextoNormalNegritaCaracter"/>
        </w:rPr>
        <w:t>Artículo único, apartado 24.</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25.</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26.</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35.</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38.</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51.</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78.</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234.</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255.</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256.</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r w:rsidRPr="001C2120">
        <w:rPr>
          <w:rStyle w:val="TextoNormalNegritaCaracter"/>
        </w:rPr>
        <w:t>Artículo único, apartado 257.</w:t>
      </w:r>
      <w:r w:rsidRPr="001C2120">
        <w:rPr>
          <w:rStyle w:val="TextoNormalCaracter"/>
        </w:rPr>
        <w:t>-</w:t>
      </w:r>
      <w:r>
        <w:t xml:space="preserve"> Sentencia </w:t>
      </w:r>
      <w:hyperlink w:anchor="SENTENCIA_2021_169" w:history="1">
        <w:r w:rsidRPr="001C2120">
          <w:rPr>
            <w:rStyle w:val="TextoNormalCaracter"/>
          </w:rPr>
          <w:t>169/2021</w:t>
        </w:r>
      </w:hyperlink>
      <w:r>
        <w:t>.</w:t>
      </w:r>
    </w:p>
    <w:p w:rsidR="001C2120" w:rsidRDefault="001C2120" w:rsidP="001C2120">
      <w:pPr>
        <w:pStyle w:val="SangriaFrancesaArticulo"/>
      </w:pPr>
    </w:p>
    <w:p w:rsidR="001C2120" w:rsidRDefault="001C2120" w:rsidP="001C2120">
      <w:pPr>
        <w:pStyle w:val="TextoNormalNegritaCursivandice"/>
      </w:pPr>
      <w:r>
        <w:t>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2.3.</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Artículo 5.2.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 </w:t>
      </w:r>
      <w:hyperlink w:anchor="SENTENCIA_2021_183" w:history="1">
        <w:r w:rsidRPr="001C2120">
          <w:rPr>
            <w:rStyle w:val="TextoNormalCaracter"/>
          </w:rPr>
          <w:t>183/2021</w:t>
        </w:r>
      </w:hyperlink>
      <w:r>
        <w:t>.</w:t>
      </w:r>
    </w:p>
    <w:p w:rsidR="001C2120" w:rsidRDefault="001C2120" w:rsidP="001C2120">
      <w:pPr>
        <w:pStyle w:val="SangriaFrancesaArticulo"/>
      </w:pPr>
      <w:r w:rsidRPr="001C2120">
        <w:rPr>
          <w:rStyle w:val="TextoNormalNegritaCaracter"/>
        </w:rPr>
        <w:t>Artículo 6.2 inciso "delegada que corresponda".</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8.</w:t>
      </w:r>
      <w:r w:rsidRPr="001C2120">
        <w:rPr>
          <w:rStyle w:val="TextoNormalCaracter"/>
        </w:rPr>
        <w:t>-</w:t>
      </w:r>
      <w:r>
        <w:t xml:space="preserve"> Sentencia </w:t>
      </w:r>
      <w:hyperlink w:anchor="SENTENCIA_2021_183" w:history="1">
        <w:r w:rsidRPr="001C2120">
          <w:rPr>
            <w:rStyle w:val="TextoNormalCaracter"/>
          </w:rPr>
          <w:t>183/2021</w:t>
        </w:r>
      </w:hyperlink>
      <w:r>
        <w:t>.</w:t>
      </w:r>
    </w:p>
    <w:p w:rsidR="001C2120" w:rsidRDefault="001C2120" w:rsidP="001C2120">
      <w:pPr>
        <w:pStyle w:val="SangriaFrancesaArticulo"/>
      </w:pPr>
      <w:r w:rsidRPr="001C2120">
        <w:rPr>
          <w:rStyle w:val="TextoNormalNegritaCaracter"/>
        </w:rPr>
        <w:t>Artículo 8 inciso "delegada correspondiente".</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Artículo 9 salvo primer inciso del párrafo 2</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9.1 salvo primer inciso del párrafo 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9.2 salvo párrafo 1.</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10</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 </w:t>
      </w:r>
      <w:hyperlink w:anchor="SENTENCIA_2021_183" w:history="1">
        <w:r w:rsidRPr="001C2120">
          <w:rPr>
            <w:rStyle w:val="TextoNormalCaracter"/>
          </w:rPr>
          <w:t>183/2021</w:t>
        </w:r>
      </w:hyperlink>
      <w:r>
        <w:t>.</w:t>
      </w:r>
    </w:p>
    <w:p w:rsidR="001C2120" w:rsidRDefault="001C2120" w:rsidP="001C2120">
      <w:pPr>
        <w:pStyle w:val="SangriaFrancesaArticulo"/>
      </w:pPr>
      <w:r w:rsidRPr="001C2120">
        <w:rPr>
          <w:rStyle w:val="TextoNormalNegritaCaracter"/>
        </w:rPr>
        <w:t>Artículo 14</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Artículo 14, párrafo 1, inciso "cada dos meses"</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14, párrafo 2, inciso "con periodicidad mensual"</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Artículo 14, párrafo 3</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p>
    <w:p w:rsidR="001C2120" w:rsidRDefault="001C2120" w:rsidP="001C2120">
      <w:pPr>
        <w:pStyle w:val="TextoNormalNegritaCursivandice"/>
      </w:pPr>
      <w:r>
        <w:t>Acuerdo del Congreso de los Diputados, de 29 de octubre de 2020, por el que el Pleno de la Cámara autoriza la prórroga del estado de alarma declarado por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Apartado 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Apartado 4.</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Apartado 5.</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p>
    <w:p w:rsidR="001C2120" w:rsidRDefault="001C2120" w:rsidP="001C2120">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Artículo 2 inciso "La prórroga establecida en este real decreto se extenderá desde las 00:00 horas del día 9 de noviembre de 2020 hasta las 00:00 horas del día 9 de mayo de 2021".</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Disposición transitoria única.</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Disposición final primera.</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Disposición final primera, apartado 1.</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r w:rsidRPr="001C2120">
        <w:rPr>
          <w:rStyle w:val="TextoNormalNegritaCaracter"/>
        </w:rPr>
        <w:t>Disposición final primera, apartado 2.</w:t>
      </w:r>
      <w:r w:rsidRPr="001C2120">
        <w:rPr>
          <w:rStyle w:val="TextoNormalCaracter"/>
        </w:rPr>
        <w:t>-</w:t>
      </w:r>
      <w:r>
        <w:t xml:space="preserve"> Sentencia </w:t>
      </w:r>
      <w:hyperlink w:anchor="SENTENCIA_2021_183" w:history="1">
        <w:r w:rsidRPr="001C2120">
          <w:rPr>
            <w:rStyle w:val="TextoNormalCaracter"/>
          </w:rPr>
          <w:t>183/2021</w:t>
        </w:r>
      </w:hyperlink>
      <w:r>
        <w:t xml:space="preserve"> (anula).</w:t>
      </w:r>
    </w:p>
    <w:p w:rsidR="001C2120" w:rsidRDefault="001C2120" w:rsidP="001C2120">
      <w:pPr>
        <w:pStyle w:val="SangriaFrancesaArticulo"/>
      </w:pPr>
      <w:r w:rsidRPr="001C2120">
        <w:rPr>
          <w:rStyle w:val="TextoNormalNegritaCaracter"/>
        </w:rPr>
        <w:t>Disposición final primera, apartado 3.</w:t>
      </w:r>
      <w:r w:rsidRPr="001C2120">
        <w:rPr>
          <w:rStyle w:val="TextoNormalCaracter"/>
        </w:rPr>
        <w:t>-</w:t>
      </w:r>
      <w:r>
        <w:t xml:space="preserve"> Sentencia </w:t>
      </w:r>
      <w:hyperlink w:anchor="SENTENCIA_2021_183" w:history="1">
        <w:r w:rsidRPr="001C2120">
          <w:rPr>
            <w:rStyle w:val="TextoNormalCaracter"/>
          </w:rPr>
          <w:t>183/2021</w:t>
        </w:r>
      </w:hyperlink>
      <w:r>
        <w:t xml:space="preserve"> (anula parcialmente).</w:t>
      </w:r>
    </w:p>
    <w:p w:rsidR="001C2120" w:rsidRDefault="001C2120" w:rsidP="001C2120">
      <w:pPr>
        <w:pStyle w:val="SangriaFrancesaArticulo"/>
      </w:pPr>
    </w:p>
    <w:p w:rsidR="001C2120" w:rsidRDefault="001C2120" w:rsidP="001C2120">
      <w:pPr>
        <w:pStyle w:val="TextoNormalNegritaCursivandice"/>
      </w:pPr>
      <w:r>
        <w:t>Ley Orgánica 5/2021, de 22 de abril, de derogación del artículo 315 apartado 3 del Código penal</w:t>
      </w:r>
    </w:p>
    <w:p w:rsidR="001C2120" w:rsidRDefault="001C2120" w:rsidP="001C2120">
      <w:pPr>
        <w:pStyle w:val="SangriaFrancesaArticulo"/>
      </w:pPr>
      <w:r w:rsidRPr="001C2120">
        <w:rPr>
          <w:rStyle w:val="TextoNormalNegritaCaracter"/>
        </w:rPr>
        <w:t>Preámbulo, párrafo tercero y cuarto.</w:t>
      </w:r>
      <w:r w:rsidRPr="001C2120">
        <w:rPr>
          <w:rStyle w:val="TextoNormalCaracter"/>
        </w:rPr>
        <w:t>-</w:t>
      </w:r>
      <w:r>
        <w:t xml:space="preserve"> Auto </w:t>
      </w:r>
      <w:hyperlink w:anchor="AUTO_2021_95" w:history="1">
        <w:r w:rsidRPr="001C2120">
          <w:rPr>
            <w:rStyle w:val="TextoNormalCaracter"/>
          </w:rPr>
          <w:t>95/2021</w:t>
        </w:r>
      </w:hyperlink>
      <w:r>
        <w:t>.</w:t>
      </w:r>
    </w:p>
    <w:p w:rsidR="001C2120" w:rsidRDefault="001C2120" w:rsidP="001C2120">
      <w:pPr>
        <w:pStyle w:val="TextoNormal"/>
      </w:pPr>
    </w:p>
    <w:p w:rsidR="001C2120" w:rsidRDefault="001C2120" w:rsidP="001C2120">
      <w:pPr>
        <w:pStyle w:val="SangriaFrancesaArticulo"/>
      </w:pPr>
      <w:bookmarkStart w:id="65" w:name="INDICE22806"/>
    </w:p>
    <w:bookmarkEnd w:id="65"/>
    <w:p w:rsidR="001C2120" w:rsidRDefault="001C2120" w:rsidP="001C2120">
      <w:pPr>
        <w:pStyle w:val="TextoIndiceNivel2"/>
        <w:suppressAutoHyphens/>
      </w:pPr>
      <w:r>
        <w:t>B) Disposiciones con fuerza de ley de las Comunidades Autónomas</w:t>
      </w:r>
    </w:p>
    <w:p w:rsidR="001C2120" w:rsidRDefault="001C2120" w:rsidP="001C2120">
      <w:pPr>
        <w:pStyle w:val="TextoNormal"/>
      </w:pPr>
    </w:p>
    <w:p w:rsidR="001C2120" w:rsidRDefault="001C2120" w:rsidP="001C2120">
      <w:pPr>
        <w:pStyle w:val="TextoIndiceNivel2"/>
      </w:pPr>
    </w:p>
    <w:p w:rsidR="001C2120" w:rsidRDefault="001C2120" w:rsidP="001C2120">
      <w:pPr>
        <w:pStyle w:val="TextoNormalNegritaCentrado"/>
        <w:suppressAutoHyphens/>
      </w:pPr>
      <w:r w:rsidRPr="001C2120">
        <w:rPr>
          <w:rStyle w:val="TextoNormalNegritaCentradoSombreado"/>
        </w:rPr>
        <w:t>B.1) Cataluña</w:t>
      </w:r>
    </w:p>
    <w:p w:rsidR="001C2120" w:rsidRDefault="001C2120" w:rsidP="001C2120">
      <w:pPr>
        <w:pStyle w:val="TextoNormalNegritaCentrado"/>
      </w:pPr>
    </w:p>
    <w:p w:rsidR="001C2120" w:rsidRDefault="001C2120" w:rsidP="001C2120">
      <w:pPr>
        <w:pStyle w:val="TextoNormalNegritaCursivandice"/>
      </w:pPr>
      <w:r>
        <w:t>Comunidad Autónoma de Cataluña. Ley 12/2009, de 10 de julio, de educación</w:t>
      </w:r>
    </w:p>
    <w:p w:rsidR="001C2120" w:rsidRDefault="001C2120" w:rsidP="001C2120">
      <w:pPr>
        <w:pStyle w:val="SangriaFrancesaArticulo"/>
      </w:pPr>
      <w:r w:rsidRPr="001C2120">
        <w:rPr>
          <w:rStyle w:val="TextoNormalNegritaCaracter"/>
        </w:rPr>
        <w:t>Disposición adicional trigésima, apartado 2</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w:t>
      </w:r>
    </w:p>
    <w:p w:rsidR="001C2120" w:rsidRDefault="001C2120" w:rsidP="001C2120">
      <w:pPr>
        <w:pStyle w:val="SangriaFrancesaArticulo"/>
      </w:pPr>
      <w:r w:rsidRPr="001C2120">
        <w:rPr>
          <w:rStyle w:val="TextoNormalNegritaCaracter"/>
        </w:rPr>
        <w:t>Disposición adicional trigésima, apartado 3</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w:t>
      </w:r>
    </w:p>
    <w:p w:rsidR="001C2120" w:rsidRDefault="001C2120" w:rsidP="001C2120">
      <w:pPr>
        <w:pStyle w:val="SangriaFrancesaArticulo"/>
      </w:pPr>
      <w:r w:rsidRPr="001C2120">
        <w:rPr>
          <w:rStyle w:val="TextoNormalNegritaCaracter"/>
        </w:rPr>
        <w:t>Disposición adicional trigésima, apartado 4</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w:t>
      </w:r>
    </w:p>
    <w:p w:rsidR="001C2120" w:rsidRDefault="001C2120" w:rsidP="001C2120">
      <w:pPr>
        <w:pStyle w:val="SangriaFrancesaArticulo"/>
      </w:pPr>
      <w:r w:rsidRPr="001C2120">
        <w:rPr>
          <w:rStyle w:val="TextoNormalNegritaCaracter"/>
        </w:rPr>
        <w:t>Disposición adicional trigésima, apartado 5</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w:t>
      </w:r>
    </w:p>
    <w:p w:rsidR="001C2120" w:rsidRDefault="001C2120" w:rsidP="001C2120">
      <w:pPr>
        <w:pStyle w:val="SangriaFrancesaArticulo"/>
      </w:pPr>
    </w:p>
    <w:p w:rsidR="001C2120" w:rsidRDefault="001C2120" w:rsidP="001C2120">
      <w:pPr>
        <w:pStyle w:val="TextoNormalNegritaCursivandice"/>
      </w:pPr>
      <w:r>
        <w:t>Comunidad Autónoma de Cataluña. Ley 5/2020, de 29 de abril, de medidas fiscales, financieras, administrativas y del sector público y de creación del impuesto sobre las instalaciones que inciden en el medio ambiente</w:t>
      </w:r>
    </w:p>
    <w:p w:rsidR="001C2120" w:rsidRDefault="001C2120" w:rsidP="001C2120">
      <w:pPr>
        <w:pStyle w:val="SangriaFrancesaArticulo"/>
      </w:pPr>
      <w:r w:rsidRPr="001C2120">
        <w:rPr>
          <w:rStyle w:val="TextoNormalNegritaCaracter"/>
        </w:rPr>
        <w:t>Artículo 88.</w:t>
      </w:r>
      <w:r w:rsidRPr="001C2120">
        <w:rPr>
          <w:rStyle w:val="TextoNormalCaracter"/>
        </w:rPr>
        <w:t>-</w:t>
      </w:r>
      <w:r>
        <w:t xml:space="preserve"> Sentencia </w:t>
      </w:r>
      <w:hyperlink w:anchor="SENTENCIA_2021_186" w:history="1">
        <w:r w:rsidRPr="001C2120">
          <w:rPr>
            <w:rStyle w:val="TextoNormalCaracter"/>
          </w:rPr>
          <w:t>186/2021</w:t>
        </w:r>
      </w:hyperlink>
      <w:r>
        <w:t xml:space="preserve"> (anula parcialmente).</w:t>
      </w:r>
    </w:p>
    <w:p w:rsidR="001C2120" w:rsidRDefault="001C2120" w:rsidP="001C2120">
      <w:pPr>
        <w:pStyle w:val="SangriaFrancesaArticulo"/>
      </w:pPr>
      <w:r w:rsidRPr="001C2120">
        <w:rPr>
          <w:rStyle w:val="TextoNormalNegritaCaracter"/>
        </w:rPr>
        <w:t>Artículo 88 b).</w:t>
      </w:r>
      <w:r w:rsidRPr="001C2120">
        <w:rPr>
          <w:rStyle w:val="TextoNormalCaracter"/>
        </w:rPr>
        <w:t>-</w:t>
      </w:r>
      <w:r>
        <w:t xml:space="preserve"> Sentencia </w:t>
      </w:r>
      <w:hyperlink w:anchor="SENTENCIA_2021_186" w:history="1">
        <w:r w:rsidRPr="001C2120">
          <w:rPr>
            <w:rStyle w:val="TextoNormalCaracter"/>
          </w:rPr>
          <w:t>186/2021</w:t>
        </w:r>
      </w:hyperlink>
      <w:r>
        <w:t xml:space="preserve"> (anula).</w:t>
      </w:r>
    </w:p>
    <w:p w:rsidR="001C2120" w:rsidRDefault="001C2120">
      <w:pPr>
        <w:spacing w:after="160" w:line="259" w:lineRule="auto"/>
        <w:rPr>
          <w:rFonts w:ascii="Times New Roman" w:eastAsia="Times New Roman" w:hAnsi="Times New Roman" w:cs="Times New Roman"/>
          <w:sz w:val="24"/>
          <w:szCs w:val="24"/>
          <w:lang w:eastAsia="es-ES"/>
        </w:rPr>
      </w:pPr>
      <w:r>
        <w:br w:type="page"/>
      </w:r>
    </w:p>
    <w:p w:rsidR="001C2120" w:rsidRDefault="001C2120" w:rsidP="001C2120">
      <w:pPr>
        <w:pStyle w:val="SangriaFrancesaArticulo"/>
      </w:pPr>
    </w:p>
    <w:p w:rsidR="001C2120" w:rsidRDefault="001C2120" w:rsidP="001C2120">
      <w:pPr>
        <w:pStyle w:val="TextoNormal"/>
      </w:pPr>
    </w:p>
    <w:p w:rsidR="001C2120" w:rsidRDefault="001C2120" w:rsidP="001C2120">
      <w:pPr>
        <w:pStyle w:val="TextoNormal"/>
      </w:pPr>
    </w:p>
    <w:p w:rsidR="001C2120" w:rsidRDefault="001C2120" w:rsidP="001C2120">
      <w:pPr>
        <w:pStyle w:val="TextoNormal"/>
      </w:pPr>
    </w:p>
    <w:p w:rsidR="001C2120" w:rsidRDefault="001C2120" w:rsidP="001C2120">
      <w:pPr>
        <w:pStyle w:val="Ttulondice"/>
        <w:suppressAutoHyphens/>
      </w:pPr>
      <w:r>
        <w:t>4. ÍNDICE DE DISPOSICIONES GENERALES Y RESOLUCIONES IMPUGNADAS</w:t>
      </w: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pPr>
    </w:p>
    <w:p w:rsidR="001C2120" w:rsidRDefault="001C2120" w:rsidP="001C2120">
      <w:pPr>
        <w:pStyle w:val="TextoNormal"/>
      </w:pPr>
      <w:bookmarkStart w:id="66" w:name="INDICE22803"/>
      <w:bookmarkEnd w:id="66"/>
    </w:p>
    <w:p w:rsidR="001C2120" w:rsidRDefault="001C2120" w:rsidP="001C2120">
      <w:pPr>
        <w:pStyle w:val="TextoIndiceNivel2"/>
        <w:suppressAutoHyphens/>
      </w:pPr>
      <w:r>
        <w:t>A) Disposiciones del Estado</w:t>
      </w:r>
    </w:p>
    <w:p w:rsidR="001C2120" w:rsidRDefault="001C2120" w:rsidP="001C2120">
      <w:pPr>
        <w:pStyle w:val="TextoIndiceNivel2"/>
      </w:pPr>
    </w:p>
    <w:p w:rsidR="001C2120" w:rsidRDefault="001C2120" w:rsidP="001C2120">
      <w:pPr>
        <w:pStyle w:val="TextoNormalNegritaCursivandice"/>
      </w:pPr>
      <w:r>
        <w:t>Acuerdo de la Mesa del Congreso de los Diputados de 19 de marzo de 2020. Suspensión del cómputo de los plazos reglamentarios que afectan a las iniciativas que se encuentran en tramitación en el Congreso</w:t>
      </w:r>
    </w:p>
    <w:p w:rsidR="001C2120" w:rsidRDefault="001C2120" w:rsidP="001C2120">
      <w:pPr>
        <w:pStyle w:val="SangriaFrancesaArticulo"/>
      </w:pPr>
      <w:r w:rsidRPr="001C2120">
        <w:rPr>
          <w:rStyle w:val="TextoNormalNegritaCaracter"/>
        </w:rPr>
        <w:t>Primer acuerdo.</w:t>
      </w:r>
      <w:r w:rsidRPr="001C2120">
        <w:rPr>
          <w:rStyle w:val="TextoNormalCaracter"/>
        </w:rPr>
        <w:t>-</w:t>
      </w:r>
      <w:r>
        <w:t xml:space="preserve"> Sentencia </w:t>
      </w:r>
      <w:hyperlink w:anchor="SENTENCIA_2021_168" w:history="1">
        <w:r w:rsidRPr="001C2120">
          <w:rPr>
            <w:rStyle w:val="TextoNormalCaracter"/>
          </w:rPr>
          <w:t>168/2021</w:t>
        </w:r>
      </w:hyperlink>
      <w:r>
        <w:t xml:space="preserve"> (anula).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8" w:history="1">
        <w:r w:rsidRPr="001C2120">
          <w:rPr>
            <w:rStyle w:val="TextoNormalCaracter"/>
          </w:rPr>
          <w:t>168/2021</w:t>
        </w:r>
      </w:hyperlink>
      <w:r>
        <w:t xml:space="preserve"> (anula parcialmente).</w:t>
      </w:r>
    </w:p>
    <w:p w:rsidR="001C2120" w:rsidRDefault="001C2120" w:rsidP="001C2120">
      <w:pPr>
        <w:pStyle w:val="SangriaFrancesaArticulo"/>
      </w:pPr>
    </w:p>
    <w:p w:rsidR="001C2120" w:rsidRDefault="001C2120" w:rsidP="001C2120">
      <w:pPr>
        <w:pStyle w:val="TextoNormalNegritaCursivandice"/>
      </w:pPr>
      <w:r>
        <w:t>Acuerdo de la Mesa del Congreso de los Diputados de 21 de abril de 2020. Desestimación de la solicitud de reconsideración interpuesta contra el acuerdo de la misma mesa de 19 de marzo de 2020, sobre suspensión del cómputo de los plazos reglamentarios que afectan a las iniciativas que se encuentran en tramitación en el Congreso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8" w:history="1">
        <w:r w:rsidRPr="001C2120">
          <w:rPr>
            <w:rStyle w:val="TextoNormalCaracter"/>
          </w:rPr>
          <w:t>168/2021</w:t>
        </w:r>
      </w:hyperlink>
      <w:r>
        <w:t xml:space="preserve"> (anula).</w:t>
      </w:r>
    </w:p>
    <w:p w:rsidR="001C2120" w:rsidRDefault="001C2120" w:rsidP="001C2120">
      <w:pPr>
        <w:pStyle w:val="TextoNormal"/>
      </w:pPr>
    </w:p>
    <w:p w:rsidR="001C2120" w:rsidRDefault="001C2120" w:rsidP="001C2120">
      <w:pPr>
        <w:pStyle w:val="SangriaFrancesaArticulo"/>
      </w:pPr>
      <w:bookmarkStart w:id="67" w:name="INDICE22824"/>
    </w:p>
    <w:bookmarkEnd w:id="67"/>
    <w:p w:rsidR="001C2120" w:rsidRDefault="001C2120" w:rsidP="001C2120">
      <w:pPr>
        <w:pStyle w:val="TextoIndiceNivel2"/>
        <w:suppressAutoHyphens/>
      </w:pPr>
      <w:r>
        <w:t>B) Disposiciones de las Comunidades y Ciudades Autónomas</w:t>
      </w:r>
    </w:p>
    <w:p w:rsidR="001C2120" w:rsidRDefault="001C2120" w:rsidP="001C2120">
      <w:pPr>
        <w:pStyle w:val="TextoNormal"/>
      </w:pPr>
    </w:p>
    <w:p w:rsidR="001C2120" w:rsidRDefault="001C2120" w:rsidP="001C2120">
      <w:pPr>
        <w:pStyle w:val="TextoIndiceNivel2"/>
      </w:pPr>
    </w:p>
    <w:p w:rsidR="001C2120" w:rsidRDefault="001C2120" w:rsidP="001C2120">
      <w:pPr>
        <w:pStyle w:val="TextoNormalNegritaCentrado"/>
        <w:suppressAutoHyphens/>
      </w:pPr>
      <w:r w:rsidRPr="001C2120">
        <w:rPr>
          <w:rStyle w:val="TextoNormalNegritaCentradoSombreado"/>
        </w:rPr>
        <w:t>B.1) Canarias</w:t>
      </w:r>
    </w:p>
    <w:p w:rsidR="001C2120" w:rsidRDefault="001C2120" w:rsidP="001C2120">
      <w:pPr>
        <w:pStyle w:val="TextoNormalNegritaCentrado"/>
      </w:pPr>
    </w:p>
    <w:p w:rsidR="001C2120" w:rsidRDefault="001C2120" w:rsidP="001C2120">
      <w:pPr>
        <w:pStyle w:val="TextoNormalNegritaCursivandice"/>
      </w:pPr>
      <w:r>
        <w:t>Comunidad Autónoma de Canarias. Decreto 87/2020, de 9 de diciembre, del presidente, por el que se establece el cierre perimetral de la Comunidad Autónoma, en aplicación del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Apartado noveno.</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SangriaFrancesaArticulo"/>
      </w:pPr>
      <w:r w:rsidRPr="001C2120">
        <w:rPr>
          <w:rStyle w:val="TextoNormalNegritaCaracter"/>
        </w:rPr>
        <w:t>Apartado segundo.</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SangriaFrancesaArticulo"/>
      </w:pPr>
      <w:r w:rsidRPr="001C2120">
        <w:rPr>
          <w:rStyle w:val="TextoNormalNegritaCaracter"/>
        </w:rPr>
        <w:t>Anexo.</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SangriaFrancesaArticulo"/>
      </w:pPr>
      <w:r w:rsidRPr="001C2120">
        <w:rPr>
          <w:rStyle w:val="TextoNormalNegritaCaracter"/>
        </w:rPr>
        <w:t>Apartado cuarto.</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SangriaFrancesaArticulo"/>
      </w:pPr>
      <w:r w:rsidRPr="001C2120">
        <w:rPr>
          <w:rStyle w:val="TextoNormalNegritaCaracter"/>
        </w:rPr>
        <w:t>Apartado octavo.4.</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SangriaFrancesaArticulo"/>
      </w:pPr>
      <w:r w:rsidRPr="001C2120">
        <w:rPr>
          <w:rStyle w:val="TextoNormalNegritaCaracter"/>
        </w:rPr>
        <w:t>Apartado tercero.</w:t>
      </w:r>
      <w:r w:rsidRPr="001C2120">
        <w:rPr>
          <w:rStyle w:val="TextoNormalCaracter"/>
        </w:rPr>
        <w:t>-</w:t>
      </w:r>
      <w:r>
        <w:t xml:space="preserve"> Sentencia </w:t>
      </w:r>
      <w:hyperlink w:anchor="SENTENCIA_2021_185" w:history="1">
        <w:r w:rsidRPr="001C2120">
          <w:rPr>
            <w:rStyle w:val="TextoNormalCaracter"/>
          </w:rPr>
          <w:t>185/2021</w:t>
        </w:r>
      </w:hyperlink>
      <w:r>
        <w:t>.</w:t>
      </w:r>
    </w:p>
    <w:p w:rsidR="001C2120" w:rsidRDefault="001C2120" w:rsidP="001C2120">
      <w:pPr>
        <w:pStyle w:val="TextoNormal"/>
      </w:pPr>
    </w:p>
    <w:p w:rsidR="001C2120" w:rsidRDefault="001C2120" w:rsidP="001C2120">
      <w:pPr>
        <w:pStyle w:val="SangriaFrancesaArticulo"/>
      </w:pPr>
    </w:p>
    <w:p w:rsidR="001C2120" w:rsidRDefault="001C2120" w:rsidP="001C2120">
      <w:pPr>
        <w:pStyle w:val="TextoNormalNegritaCentrado"/>
        <w:suppressAutoHyphens/>
      </w:pPr>
      <w:r w:rsidRPr="001C2120">
        <w:rPr>
          <w:rStyle w:val="TextoNormalNegritaCentradoSombreado"/>
        </w:rPr>
        <w:t>B.2) Valencia</w:t>
      </w:r>
    </w:p>
    <w:p w:rsidR="001C2120" w:rsidRDefault="001C2120" w:rsidP="001C2120">
      <w:pPr>
        <w:pStyle w:val="TextoNormalNegritaCentrado"/>
      </w:pPr>
    </w:p>
    <w:p w:rsidR="001C2120" w:rsidRDefault="001C2120" w:rsidP="001C2120">
      <w:pPr>
        <w:pStyle w:val="TextoNormalNegritaCursivandice"/>
      </w:pPr>
      <w:r>
        <w:t>Comunitat Valenciana. Resolución de 14 de diciembre de 2017 de la Consellería de educación, investigación, cultura y deporte, por la que se convocan becas para la realización de estudios universitarios durante el curso académico 2017-2018 en las universidades de la Comunitat Valenciana</w:t>
      </w:r>
    </w:p>
    <w:p w:rsidR="001C2120" w:rsidRDefault="001C2120" w:rsidP="001C2120">
      <w:pPr>
        <w:pStyle w:val="SangriaFrancesaArticulo"/>
      </w:pPr>
      <w:r w:rsidRPr="001C2120">
        <w:rPr>
          <w:rStyle w:val="TextoNormalNegritaCaracter"/>
        </w:rPr>
        <w:t>Punto I, apartado segundo, término "públicas" y "públicos".</w:t>
      </w:r>
      <w:r w:rsidRPr="001C2120">
        <w:rPr>
          <w:rStyle w:val="TextoNormalCaracter"/>
        </w:rPr>
        <w:t>-</w:t>
      </w:r>
      <w:r>
        <w:t xml:space="preserve"> Sentencia </w:t>
      </w:r>
      <w:hyperlink w:anchor="SENTENCIA_2021_162" w:history="1">
        <w:r w:rsidRPr="001C2120">
          <w:rPr>
            <w:rStyle w:val="TextoNormalCaracter"/>
          </w:rPr>
          <w:t>162/2021</w:t>
        </w:r>
      </w:hyperlink>
      <w:r>
        <w:t xml:space="preserve"> (anula).</w:t>
      </w:r>
    </w:p>
    <w:p w:rsidR="001C2120" w:rsidRDefault="001C2120" w:rsidP="001C2120">
      <w:pPr>
        <w:pStyle w:val="SangriaFrancesaArticulo"/>
      </w:pPr>
      <w:r w:rsidRPr="001C2120">
        <w:rPr>
          <w:rStyle w:val="TextoNormalNegritaCaracter"/>
        </w:rPr>
        <w:t>Punto I, apartado tercero.</w:t>
      </w:r>
      <w:r w:rsidRPr="001C2120">
        <w:rPr>
          <w:rStyle w:val="TextoNormalCaracter"/>
        </w:rPr>
        <w:t>-</w:t>
      </w:r>
      <w:r>
        <w:t xml:space="preserve"> Sentencia </w:t>
      </w:r>
      <w:hyperlink w:anchor="SENTENCIA_2021_162" w:history="1">
        <w:r w:rsidRPr="001C2120">
          <w:rPr>
            <w:rStyle w:val="TextoNormalCaracter"/>
          </w:rPr>
          <w:t>162/2021</w:t>
        </w:r>
      </w:hyperlink>
      <w:r>
        <w:t xml:space="preserve"> (anula).</w:t>
      </w:r>
    </w:p>
    <w:p w:rsidR="001C2120" w:rsidRDefault="001C2120">
      <w:pPr>
        <w:spacing w:after="160" w:line="259" w:lineRule="auto"/>
        <w:rPr>
          <w:rFonts w:ascii="Times New Roman" w:eastAsia="Times New Roman" w:hAnsi="Times New Roman" w:cs="Times New Roman"/>
          <w:sz w:val="24"/>
          <w:szCs w:val="24"/>
          <w:lang w:eastAsia="es-ES"/>
        </w:rPr>
      </w:pPr>
      <w:r>
        <w:br w:type="page"/>
      </w:r>
    </w:p>
    <w:p w:rsidR="001C2120" w:rsidRDefault="001C2120" w:rsidP="001C2120">
      <w:pPr>
        <w:pStyle w:val="SangriaFrancesaArticulo"/>
      </w:pPr>
    </w:p>
    <w:p w:rsidR="001C2120" w:rsidRDefault="001C2120" w:rsidP="001C2120">
      <w:pPr>
        <w:pStyle w:val="TextoNormal"/>
      </w:pPr>
    </w:p>
    <w:p w:rsidR="001C2120" w:rsidRDefault="001C2120" w:rsidP="001C2120">
      <w:pPr>
        <w:pStyle w:val="TextoNormal"/>
      </w:pPr>
    </w:p>
    <w:p w:rsidR="001C2120" w:rsidRDefault="001C2120" w:rsidP="001C2120">
      <w:pPr>
        <w:pStyle w:val="TextoNormal"/>
      </w:pPr>
    </w:p>
    <w:p w:rsidR="001C2120" w:rsidRDefault="001C2120" w:rsidP="001C2120">
      <w:pPr>
        <w:pStyle w:val="Ttulondice"/>
        <w:suppressAutoHyphens/>
      </w:pPr>
      <w:r>
        <w:t>5. ÍNDICE DE DISPOSICIONES CITADAS</w:t>
      </w: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pPr>
    </w:p>
    <w:p w:rsidR="001C2120" w:rsidRDefault="001C2120" w:rsidP="001C2120">
      <w:pPr>
        <w:pStyle w:val="TextoNormal"/>
      </w:pPr>
      <w:bookmarkStart w:id="68" w:name="INDICE22804"/>
      <w:bookmarkEnd w:id="68"/>
    </w:p>
    <w:p w:rsidR="001C2120" w:rsidRDefault="001C2120" w:rsidP="001C2120">
      <w:pPr>
        <w:pStyle w:val="TextoIndiceNivel2"/>
        <w:suppressAutoHyphens/>
      </w:pPr>
      <w:r>
        <w:t>A) Constitución</w:t>
      </w:r>
    </w:p>
    <w:p w:rsidR="001C2120" w:rsidRDefault="001C2120" w:rsidP="001C2120">
      <w:pPr>
        <w:pStyle w:val="TextoIndiceNivel2"/>
      </w:pPr>
    </w:p>
    <w:p w:rsidR="001C2120" w:rsidRDefault="001C2120" w:rsidP="001C2120">
      <w:pPr>
        <w:pStyle w:val="TextoNormalNegritaCursivandice"/>
      </w:pPr>
      <w:r>
        <w:t>Constitución política de la Monarquía española, de 19 de marzo de 1812</w:t>
      </w:r>
    </w:p>
    <w:p w:rsidR="001C2120" w:rsidRDefault="001C2120" w:rsidP="001C2120">
      <w:pPr>
        <w:pStyle w:val="SangriaFrancesaArticulo"/>
      </w:pPr>
      <w:r w:rsidRPr="001C2120">
        <w:rPr>
          <w:rStyle w:val="TextoNormalNegritaCaracter"/>
        </w:rPr>
        <w:t>Artículo 128.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de la República española, de 10 de diciembre de 1931</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Constitución española, de 27 de diciembre de 1978</w:t>
      </w:r>
    </w:p>
    <w:p w:rsidR="001C2120" w:rsidRDefault="001C2120" w:rsidP="001C2120">
      <w:pPr>
        <w:pStyle w:val="SangriaFrancesaArticulo"/>
      </w:pPr>
      <w:r w:rsidRPr="001C2120">
        <w:rPr>
          <w:rStyle w:val="TextoNormalNegritaCaracter"/>
        </w:rPr>
        <w:t>Título preliminar.</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Título I, capítulo V.</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Título IV.</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Título V.</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8, 9.</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69" w:history="1">
        <w:r w:rsidRPr="001C2120">
          <w:rPr>
            <w:rStyle w:val="TextoNormalCaracter"/>
          </w:rPr>
          <w:t>169/2021</w:t>
        </w:r>
      </w:hyperlink>
      <w:r>
        <w:t>, f. 6.</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Sentencias </w:t>
      </w:r>
      <w:hyperlink w:anchor="SENTENCIA_2021_183" w:history="1">
        <w:r w:rsidRPr="001C2120">
          <w:rPr>
            <w:rStyle w:val="TextoNormalCaracter"/>
          </w:rPr>
          <w:t>183/2021</w:t>
        </w:r>
      </w:hyperlink>
      <w:r>
        <w:t xml:space="preserve">, ff. 1, 8, VP IV; </w:t>
      </w:r>
      <w:hyperlink w:anchor="SENTENCIA_2021_184" w:history="1">
        <w:r w:rsidRPr="001C2120">
          <w:rPr>
            <w:rStyle w:val="TextoNormalCaracter"/>
          </w:rPr>
          <w:t>184/2021</w:t>
        </w:r>
      </w:hyperlink>
      <w:r>
        <w:t>, ff. 3, 11, 12, VP.</w:t>
      </w:r>
    </w:p>
    <w:p w:rsidR="001C2120" w:rsidRDefault="001C2120" w:rsidP="001C2120">
      <w:pPr>
        <w:pStyle w:val="SangriaIzquierdaArticulo"/>
      </w:pPr>
      <w:r>
        <w:t xml:space="preserve">Auto </w:t>
      </w:r>
      <w:hyperlink w:anchor="AUTO_2021_95" w:history="1">
        <w:r w:rsidRPr="001C2120">
          <w:rPr>
            <w:rStyle w:val="TextoNormalCaracter"/>
          </w:rPr>
          <w:t>95/2021</w:t>
        </w:r>
      </w:hyperlink>
      <w:r>
        <w:t>, f. único.</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83" w:history="1">
        <w:r w:rsidRPr="001C2120">
          <w:rPr>
            <w:rStyle w:val="TextoNormalCaracter"/>
          </w:rPr>
          <w:t>183/2021</w:t>
        </w:r>
      </w:hyperlink>
      <w:r>
        <w:t xml:space="preserve">, ff. 1, 8; </w:t>
      </w:r>
      <w:hyperlink w:anchor="SENTENCIA_2021_184" w:history="1">
        <w:r w:rsidRPr="001C2120">
          <w:rPr>
            <w:rStyle w:val="TextoNormalCaracter"/>
          </w:rPr>
          <w:t>184/2021</w:t>
        </w:r>
      </w:hyperlink>
      <w:r>
        <w:t>, ff. 3, 11, 12.</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83" w:history="1">
        <w:r w:rsidRPr="001C2120">
          <w:rPr>
            <w:rStyle w:val="TextoNormalCaracter"/>
          </w:rPr>
          <w:t>183/2021</w:t>
        </w:r>
      </w:hyperlink>
      <w:r>
        <w:t xml:space="preserve">, VP III, VP IV; </w:t>
      </w:r>
      <w:hyperlink w:anchor="SENTENCIA_2021_184" w:history="1">
        <w:r w:rsidRPr="001C2120">
          <w:rPr>
            <w:rStyle w:val="TextoNormalCaracter"/>
          </w:rPr>
          <w:t>184/2021</w:t>
        </w:r>
      </w:hyperlink>
      <w:r>
        <w:t>, ff. 3, 11, 12.</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IzquierdaArticulo"/>
      </w:pPr>
      <w:r>
        <w:t xml:space="preserve">Auto </w:t>
      </w:r>
      <w:hyperlink w:anchor="AUTO_2021_95" w:history="1">
        <w:r w:rsidRPr="001C2120">
          <w:rPr>
            <w:rStyle w:val="TextoNormalCaracter"/>
          </w:rPr>
          <w:t>95/2021</w:t>
        </w:r>
      </w:hyperlink>
      <w:r>
        <w:t>, f. único.</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9.1.</w:t>
      </w:r>
      <w:r w:rsidRPr="001C2120">
        <w:rPr>
          <w:rStyle w:val="TextoNormalCaracter"/>
        </w:rPr>
        <w:t>-</w:t>
      </w:r>
      <w:r>
        <w:t xml:space="preserve"> Sentencias </w:t>
      </w:r>
      <w:hyperlink w:anchor="SENTENCIA_2021_169" w:history="1">
        <w:r w:rsidRPr="001C2120">
          <w:rPr>
            <w:rStyle w:val="TextoNormalCaracter"/>
          </w:rPr>
          <w:t>169/2021</w:t>
        </w:r>
      </w:hyperlink>
      <w:r>
        <w:t xml:space="preserve">, f. 7; </w:t>
      </w:r>
      <w:hyperlink w:anchor="SENTENCIA_2021_175" w:history="1">
        <w:r w:rsidRPr="001C2120">
          <w:rPr>
            <w:rStyle w:val="TextoNormalCaracter"/>
          </w:rPr>
          <w:t>175/2021</w:t>
        </w:r>
      </w:hyperlink>
      <w:r>
        <w:t xml:space="preserve">, ff. 5, 6; </w:t>
      </w:r>
      <w:hyperlink w:anchor="SENTENCIA_2021_184" w:history="1">
        <w:r w:rsidRPr="001C2120">
          <w:rPr>
            <w:rStyle w:val="TextoNormalCaracter"/>
          </w:rPr>
          <w:t>184/2021</w:t>
        </w:r>
      </w:hyperlink>
      <w:r>
        <w:t>, ff. 3, 11, 12.</w:t>
      </w:r>
    </w:p>
    <w:p w:rsidR="001C2120" w:rsidRDefault="001C2120" w:rsidP="001C2120">
      <w:pPr>
        <w:pStyle w:val="SangriaFrancesaArticulo"/>
      </w:pPr>
      <w:r w:rsidRPr="001C2120">
        <w:rPr>
          <w:rStyle w:val="TextoNormalNegritaCaracter"/>
        </w:rPr>
        <w:t>Artículo 9.2.</w:t>
      </w:r>
      <w:r w:rsidRPr="001C2120">
        <w:rPr>
          <w:rStyle w:val="TextoNormalCaracter"/>
        </w:rPr>
        <w:t>-</w:t>
      </w:r>
      <w:r>
        <w:t xml:space="preserve"> Sentencias </w:t>
      </w:r>
      <w:hyperlink w:anchor="SENTENCIA_2021_161" w:history="1">
        <w:r w:rsidRPr="001C2120">
          <w:rPr>
            <w:rStyle w:val="TextoNormalCaracter"/>
          </w:rPr>
          <w:t>161/2021</w:t>
        </w:r>
      </w:hyperlink>
      <w:r>
        <w:t xml:space="preserve">, f. 3; </w:t>
      </w:r>
      <w:hyperlink w:anchor="SENTENCIA_2021_172" w:history="1">
        <w:r w:rsidRPr="001C2120">
          <w:rPr>
            <w:rStyle w:val="TextoNormalCaracter"/>
          </w:rPr>
          <w:t>172/2021</w:t>
        </w:r>
      </w:hyperlink>
      <w:r>
        <w:t xml:space="preserve">, f. 4, VP I;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9.3.</w:t>
      </w:r>
      <w:r w:rsidRPr="001C2120">
        <w:rPr>
          <w:rStyle w:val="TextoNormalCaracter"/>
        </w:rPr>
        <w:t>-</w:t>
      </w:r>
      <w:r>
        <w:t xml:space="preserve"> Sentencias </w:t>
      </w:r>
      <w:hyperlink w:anchor="SENTENCIA_2021_167" w:history="1">
        <w:r w:rsidRPr="001C2120">
          <w:rPr>
            <w:rStyle w:val="TextoNormalCaracter"/>
          </w:rPr>
          <w:t>167/2021</w:t>
        </w:r>
      </w:hyperlink>
      <w:r>
        <w:t xml:space="preserve">, f. único; </w:t>
      </w:r>
      <w:hyperlink w:anchor="SENTENCIA_2021_171" w:history="1">
        <w:r w:rsidRPr="001C2120">
          <w:rPr>
            <w:rStyle w:val="TextoNormalCaracter"/>
          </w:rPr>
          <w:t>171/2021</w:t>
        </w:r>
      </w:hyperlink>
      <w:r>
        <w:t xml:space="preserve">, f. 1;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9.3</w:t>
      </w:r>
      <w:r>
        <w:t xml:space="preserve"> (interdicción de la arbitrariedad de los poderes públicos)</w:t>
      </w:r>
      <w:r w:rsidRPr="001C2120">
        <w:rPr>
          <w:rStyle w:val="TextoNormalNegritaCaracter"/>
        </w:rPr>
        <w:t>.</w:t>
      </w:r>
      <w:r w:rsidRPr="001C2120">
        <w:rPr>
          <w:rStyle w:val="TextoNormalCaracter"/>
        </w:rPr>
        <w:t>-</w:t>
      </w:r>
      <w:r>
        <w:t xml:space="preserve"> Sentencias </w:t>
      </w:r>
      <w:hyperlink w:anchor="SENTENCIA_2021_183" w:history="1">
        <w:r w:rsidRPr="001C2120">
          <w:rPr>
            <w:rStyle w:val="TextoNormalCaracter"/>
          </w:rPr>
          <w:t>183/2021</w:t>
        </w:r>
      </w:hyperlink>
      <w:r>
        <w:t xml:space="preserve">, f. 3, VP III; </w:t>
      </w:r>
      <w:hyperlink w:anchor="SENTENCIA_2021_184" w:history="1">
        <w:r w:rsidRPr="001C2120">
          <w:rPr>
            <w:rStyle w:val="TextoNormalCaracter"/>
          </w:rPr>
          <w:t>184/2021</w:t>
        </w:r>
      </w:hyperlink>
      <w:r>
        <w:t>, ff. 1, 9.</w:t>
      </w:r>
    </w:p>
    <w:p w:rsidR="001C2120" w:rsidRDefault="001C2120" w:rsidP="001C2120">
      <w:pPr>
        <w:pStyle w:val="SangriaFrancesaArticulo"/>
      </w:pPr>
      <w:r w:rsidRPr="001C2120">
        <w:rPr>
          <w:rStyle w:val="TextoNormalNegritaCaracter"/>
        </w:rPr>
        <w:t>Artículo 9.3</w:t>
      </w:r>
      <w:r>
        <w:t xml:space="preserve"> (seguridad jurídica)</w:t>
      </w:r>
      <w:r w:rsidRPr="001C2120">
        <w:rPr>
          <w:rStyle w:val="TextoNormalNegritaCaracter"/>
        </w:rPr>
        <w:t>.</w:t>
      </w:r>
      <w:r w:rsidRPr="001C2120">
        <w:rPr>
          <w:rStyle w:val="TextoNormalCaracter"/>
        </w:rPr>
        <w:t>-</w:t>
      </w:r>
      <w:r>
        <w:t xml:space="preserve"> Sentencias </w:t>
      </w:r>
      <w:hyperlink w:anchor="SENTENCIA_2021_169" w:history="1">
        <w:r w:rsidRPr="001C2120">
          <w:rPr>
            <w:rStyle w:val="TextoNormalCaracter"/>
          </w:rPr>
          <w:t>169/2021</w:t>
        </w:r>
      </w:hyperlink>
      <w:r>
        <w:t xml:space="preserve">, f. 9, VP I; </w:t>
      </w:r>
      <w:hyperlink w:anchor="SENTENCIA_2021_182" w:history="1">
        <w:r w:rsidRPr="001C2120">
          <w:rPr>
            <w:rStyle w:val="TextoNormalCaracter"/>
          </w:rPr>
          <w:t>182/2021</w:t>
        </w:r>
      </w:hyperlink>
      <w:r>
        <w:t xml:space="preserve">, VP I; </w:t>
      </w:r>
      <w:hyperlink w:anchor="SENTENCIA_2021_183" w:history="1">
        <w:r w:rsidRPr="001C2120">
          <w:rPr>
            <w:rStyle w:val="TextoNormalCaracter"/>
          </w:rPr>
          <w:t>183/2021</w:t>
        </w:r>
      </w:hyperlink>
      <w:r>
        <w:t xml:space="preserve">, ff. 1, 10, VP I, VP IV;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4" w:history="1">
        <w:r w:rsidRPr="001C2120">
          <w:rPr>
            <w:rStyle w:val="TextoNormalCaracter"/>
          </w:rPr>
          <w:t>184/2021</w:t>
        </w:r>
      </w:hyperlink>
      <w:r>
        <w:t>, f. 9, VP.</w:t>
      </w:r>
    </w:p>
    <w:p w:rsidR="001C2120" w:rsidRDefault="001C2120" w:rsidP="001C2120">
      <w:pPr>
        <w:pStyle w:val="SangriaFrancesaArticulo"/>
      </w:pPr>
      <w:r w:rsidRPr="001C2120">
        <w:rPr>
          <w:rStyle w:val="TextoNormalNegritaCaracter"/>
        </w:rPr>
        <w:t>Artículo 10.1.</w:t>
      </w:r>
      <w:r w:rsidRPr="001C2120">
        <w:rPr>
          <w:rStyle w:val="TextoNormalCaracter"/>
        </w:rPr>
        <w:t>-</w:t>
      </w:r>
      <w:r>
        <w:t xml:space="preserve"> Sentencias </w:t>
      </w:r>
      <w:hyperlink w:anchor="SENTENCIA_2021_169" w:history="1">
        <w:r w:rsidRPr="001C2120">
          <w:rPr>
            <w:rStyle w:val="TextoNormalCaracter"/>
          </w:rPr>
          <w:t>169/2021</w:t>
        </w:r>
      </w:hyperlink>
      <w:r>
        <w:t xml:space="preserve">, ff. 4, 7, VP I; </w:t>
      </w:r>
      <w:hyperlink w:anchor="SENTENCIA_2021_172" w:history="1">
        <w:r w:rsidRPr="001C2120">
          <w:rPr>
            <w:rStyle w:val="TextoNormalCaracter"/>
          </w:rPr>
          <w:t>172/2021</w:t>
        </w:r>
      </w:hyperlink>
      <w:r>
        <w:t xml:space="preserve">, ff. 3, 4; </w:t>
      </w:r>
      <w:hyperlink w:anchor="SENTENCIA_2021_183" w:history="1">
        <w:r w:rsidRPr="001C2120">
          <w:rPr>
            <w:rStyle w:val="TextoNormalCaracter"/>
          </w:rPr>
          <w:t>183/2021</w:t>
        </w:r>
      </w:hyperlink>
      <w:r>
        <w:t xml:space="preserve">, ff. 1, 6; </w:t>
      </w:r>
      <w:hyperlink w:anchor="SENTENCIA_2021_184" w:history="1">
        <w:r w:rsidRPr="001C2120">
          <w:rPr>
            <w:rStyle w:val="TextoNormalCaracter"/>
          </w:rPr>
          <w:t>184/2021</w:t>
        </w:r>
      </w:hyperlink>
      <w:r>
        <w:t>, f. 12, VP.</w:t>
      </w:r>
    </w:p>
    <w:p w:rsidR="001C2120" w:rsidRDefault="001C2120" w:rsidP="001C2120">
      <w:pPr>
        <w:pStyle w:val="SangriaFrancesaArticulo"/>
      </w:pPr>
      <w:r w:rsidRPr="001C2120">
        <w:rPr>
          <w:rStyle w:val="TextoNormalNegritaCaracter"/>
        </w:rPr>
        <w:t>Artículo 10.2.</w:t>
      </w:r>
      <w:r w:rsidRPr="001C2120">
        <w:rPr>
          <w:rStyle w:val="TextoNormalCaracter"/>
        </w:rPr>
        <w:t>-</w:t>
      </w:r>
      <w:r>
        <w:t xml:space="preserve"> Sentencias </w:t>
      </w:r>
      <w:hyperlink w:anchor="SENTENCIA_2021_164" w:history="1">
        <w:r w:rsidRPr="001C2120">
          <w:rPr>
            <w:rStyle w:val="TextoNormalCaracter"/>
          </w:rPr>
          <w:t>164/2021</w:t>
        </w:r>
      </w:hyperlink>
      <w:r>
        <w:t xml:space="preserve">, f. 3; </w:t>
      </w:r>
      <w:hyperlink w:anchor="SENTENCIA_2021_166" w:history="1">
        <w:r w:rsidRPr="001C2120">
          <w:rPr>
            <w:rStyle w:val="TextoNormalCaracter"/>
          </w:rPr>
          <w:t>166/2021</w:t>
        </w:r>
      </w:hyperlink>
      <w:r>
        <w:t xml:space="preserve">, f. 2; </w:t>
      </w:r>
      <w:hyperlink w:anchor="SENTENCIA_2021_169" w:history="1">
        <w:r w:rsidRPr="001C2120">
          <w:rPr>
            <w:rStyle w:val="TextoNormalCaracter"/>
          </w:rPr>
          <w:t>169/2021</w:t>
        </w:r>
      </w:hyperlink>
      <w:r>
        <w:t xml:space="preserve">, f. 4, VP I; </w:t>
      </w:r>
      <w:hyperlink w:anchor="SENTENCIA_2021_172" w:history="1">
        <w:r w:rsidRPr="001C2120">
          <w:rPr>
            <w:rStyle w:val="TextoNormalCaracter"/>
          </w:rPr>
          <w:t>172/2021</w:t>
        </w:r>
      </w:hyperlink>
      <w:r>
        <w:t xml:space="preserve">, f. 3; </w:t>
      </w:r>
      <w:hyperlink w:anchor="SENTENCIA_2021_184" w:history="1">
        <w:r w:rsidRPr="001C2120">
          <w:rPr>
            <w:rStyle w:val="TextoNormalCaracter"/>
          </w:rPr>
          <w:t>184/2021</w:t>
        </w:r>
      </w:hyperlink>
      <w:r>
        <w:t>, ff. 5, 6, 11, 14.</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Sentencias </w:t>
      </w:r>
      <w:hyperlink w:anchor="SENTENCIA_2021_161" w:history="1">
        <w:r w:rsidRPr="001C2120">
          <w:rPr>
            <w:rStyle w:val="TextoNormalCaracter"/>
          </w:rPr>
          <w:t>161/2021</w:t>
        </w:r>
      </w:hyperlink>
      <w:r>
        <w:t xml:space="preserve">, f. 3; </w:t>
      </w:r>
      <w:hyperlink w:anchor="SENTENCIA_2021_167" w:history="1">
        <w:r w:rsidRPr="001C2120">
          <w:rPr>
            <w:rStyle w:val="TextoNormalCaracter"/>
          </w:rPr>
          <w:t>167/2021</w:t>
        </w:r>
      </w:hyperlink>
      <w:r>
        <w:t xml:space="preserve">, f. único; </w:t>
      </w:r>
      <w:hyperlink w:anchor="SENTENCIA_2021_172" w:history="1">
        <w:r w:rsidRPr="001C2120">
          <w:rPr>
            <w:rStyle w:val="TextoNormalCaracter"/>
          </w:rPr>
          <w:t>172/2021</w:t>
        </w:r>
      </w:hyperlink>
      <w:r>
        <w:t xml:space="preserve">, ff. 1 a 4, VP I, VP II; </w:t>
      </w:r>
      <w:hyperlink w:anchor="SENTENCIA_2021_173" w:history="1">
        <w:r w:rsidRPr="001C2120">
          <w:rPr>
            <w:rStyle w:val="TextoNormalCaracter"/>
          </w:rPr>
          <w:t>173/2021</w:t>
        </w:r>
      </w:hyperlink>
      <w:r>
        <w:t xml:space="preserve">, f. 3;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ff. 1, 3; </w:t>
      </w:r>
      <w:hyperlink w:anchor="SENTENCIA_2021_183" w:history="1">
        <w:r w:rsidRPr="001C2120">
          <w:rPr>
            <w:rStyle w:val="TextoNormalCaracter"/>
          </w:rPr>
          <w:t>183/2021</w:t>
        </w:r>
      </w:hyperlink>
      <w:r>
        <w:t xml:space="preserve">, VP IV; </w:t>
      </w:r>
      <w:hyperlink w:anchor="SENTENCIA_2021_184" w:history="1">
        <w:r w:rsidRPr="001C2120">
          <w:rPr>
            <w:rStyle w:val="TextoNormalCaracter"/>
          </w:rPr>
          <w:t>184/2021</w:t>
        </w:r>
      </w:hyperlink>
      <w:r>
        <w:t xml:space="preserve">, ff. 1, 7, 9; </w:t>
      </w:r>
      <w:hyperlink w:anchor="SENTENCIA_2021_190" w:history="1">
        <w:r w:rsidRPr="001C2120">
          <w:rPr>
            <w:rStyle w:val="TextoNormalCaracter"/>
          </w:rPr>
          <w:t>190/2021</w:t>
        </w:r>
      </w:hyperlink>
      <w:r>
        <w:t xml:space="preserve">, ff. 1, 2; </w:t>
      </w:r>
      <w:hyperlink w:anchor="SENTENCIA_2021_191" w:history="1">
        <w:r w:rsidRPr="001C2120">
          <w:rPr>
            <w:rStyle w:val="TextoNormalCaracter"/>
          </w:rPr>
          <w:t>191/2021</w:t>
        </w:r>
      </w:hyperlink>
      <w:r>
        <w:t xml:space="preserve">, ff. 1, 2; </w:t>
      </w:r>
      <w:hyperlink w:anchor="SENTENCIA_2021_192" w:history="1">
        <w:r w:rsidRPr="001C2120">
          <w:rPr>
            <w:rStyle w:val="TextoNormalCaracter"/>
          </w:rPr>
          <w:t>192/2021</w:t>
        </w:r>
      </w:hyperlink>
      <w:r>
        <w:t>, f. único.</w:t>
      </w:r>
    </w:p>
    <w:p w:rsidR="001C2120" w:rsidRDefault="001C2120" w:rsidP="001C2120">
      <w:pPr>
        <w:pStyle w:val="SangriaIzquierdaArticulo"/>
      </w:pPr>
      <w:r>
        <w:t xml:space="preserve">Auto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14</w:t>
      </w:r>
      <w:r>
        <w:t xml:space="preserve"> (igualdad ante la ley)</w:t>
      </w:r>
      <w:r w:rsidRPr="001C2120">
        <w:rPr>
          <w:rStyle w:val="TextoNormalNegritaCaracter"/>
        </w:rPr>
        <w:t>.</w:t>
      </w:r>
      <w:r w:rsidRPr="001C2120">
        <w:rPr>
          <w:rStyle w:val="TextoNormalCaracter"/>
        </w:rPr>
        <w:t>-</w:t>
      </w:r>
      <w:r>
        <w:t xml:space="preserve"> Sentencias </w:t>
      </w:r>
      <w:hyperlink w:anchor="SENTENCIA_2021_162" w:history="1">
        <w:r w:rsidRPr="001C2120">
          <w:rPr>
            <w:rStyle w:val="TextoNormalCaracter"/>
          </w:rPr>
          <w:t>162/2021</w:t>
        </w:r>
      </w:hyperlink>
      <w:r>
        <w:t xml:space="preserve">, f. único; </w:t>
      </w:r>
      <w:hyperlink w:anchor="SENTENCIA_2021_172" w:history="1">
        <w:r w:rsidRPr="001C2120">
          <w:rPr>
            <w:rStyle w:val="TextoNormalCaracter"/>
          </w:rPr>
          <w:t>172/2021</w:t>
        </w:r>
      </w:hyperlink>
      <w:r>
        <w:t>, f. 2.</w:t>
      </w:r>
    </w:p>
    <w:p w:rsidR="001C2120" w:rsidRDefault="001C2120" w:rsidP="001C2120">
      <w:pPr>
        <w:pStyle w:val="SangriaFrancesaArticulo"/>
      </w:pPr>
      <w:r w:rsidRPr="001C2120">
        <w:rPr>
          <w:rStyle w:val="TextoNormalNegritaCaracter"/>
        </w:rPr>
        <w:t>Artículo 14, segundo inciso.</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Artículos 14 a 29.</w:t>
      </w:r>
      <w:r w:rsidRPr="001C2120">
        <w:rPr>
          <w:rStyle w:val="TextoNormalCaracter"/>
        </w:rPr>
        <w:t>-</w:t>
      </w:r>
      <w:r>
        <w:t xml:space="preserve"> Sentencia </w:t>
      </w:r>
      <w:hyperlink w:anchor="SENTENCIA_2021_168" w:history="1">
        <w:r w:rsidRPr="001C2120">
          <w:rPr>
            <w:rStyle w:val="TextoNormalCaracter"/>
          </w:rPr>
          <w:t>168/2021</w:t>
        </w:r>
      </w:hyperlink>
      <w:r>
        <w:t>, VP I.</w:t>
      </w:r>
    </w:p>
    <w:p w:rsidR="001C2120" w:rsidRDefault="001C2120" w:rsidP="001C2120">
      <w:pPr>
        <w:pStyle w:val="SangriaFrancesaArticulo"/>
      </w:pPr>
      <w:r w:rsidRPr="001C2120">
        <w:rPr>
          <w:rStyle w:val="TextoNormalNegritaCaracter"/>
        </w:rPr>
        <w:t>Artículo 15.</w:t>
      </w:r>
      <w:r w:rsidRPr="001C2120">
        <w:rPr>
          <w:rStyle w:val="TextoNormalCaracter"/>
        </w:rPr>
        <w:t>-</w:t>
      </w:r>
      <w:r>
        <w:t xml:space="preserve"> Sentencias </w:t>
      </w:r>
      <w:hyperlink w:anchor="SENTENCIA_2021_166" w:history="1">
        <w:r w:rsidRPr="001C2120">
          <w:rPr>
            <w:rStyle w:val="TextoNormalCaracter"/>
          </w:rPr>
          <w:t>166/2021</w:t>
        </w:r>
      </w:hyperlink>
      <w:r>
        <w:t xml:space="preserve">, ff. 1, 3 a 5; </w:t>
      </w:r>
      <w:hyperlink w:anchor="SENTENCIA_2021_168" w:history="1">
        <w:r w:rsidRPr="001C2120">
          <w:rPr>
            <w:rStyle w:val="TextoNormalCaracter"/>
          </w:rPr>
          <w:t>168/2021</w:t>
        </w:r>
      </w:hyperlink>
      <w:r>
        <w:t xml:space="preserve">, VP I, VP III; </w:t>
      </w:r>
      <w:hyperlink w:anchor="SENTENCIA_2021_169" w:history="1">
        <w:r w:rsidRPr="001C2120">
          <w:rPr>
            <w:rStyle w:val="TextoNormalCaracter"/>
          </w:rPr>
          <w:t>169/2021</w:t>
        </w:r>
      </w:hyperlink>
      <w:r>
        <w:t xml:space="preserve">, ff. 1, 4, 9, VP I, VP II; </w:t>
      </w:r>
      <w:hyperlink w:anchor="SENTENCIA_2021_183" w:history="1">
        <w:r w:rsidRPr="001C2120">
          <w:rPr>
            <w:rStyle w:val="TextoNormalCaracter"/>
          </w:rPr>
          <w:t>183/2021</w:t>
        </w:r>
      </w:hyperlink>
      <w:r>
        <w:t>, ff. 4 a 6, VP IV.</w:t>
      </w:r>
    </w:p>
    <w:p w:rsidR="001C2120" w:rsidRDefault="001C2120" w:rsidP="001C2120">
      <w:pPr>
        <w:pStyle w:val="SangriaIzquierdaArticulo"/>
      </w:pPr>
      <w:r>
        <w:t xml:space="preserve">Auto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15.1.</w:t>
      </w:r>
      <w:r w:rsidRPr="001C2120">
        <w:rPr>
          <w:rStyle w:val="TextoNormalCaracter"/>
        </w:rPr>
        <w:t>-</w:t>
      </w:r>
      <w:r>
        <w:t xml:space="preserve"> Sentencia </w:t>
      </w:r>
      <w:hyperlink w:anchor="SENTENCIA_2021_166" w:history="1">
        <w:r w:rsidRPr="001C2120">
          <w:rPr>
            <w:rStyle w:val="TextoNormalCaracter"/>
          </w:rPr>
          <w:t>166/2021</w:t>
        </w:r>
      </w:hyperlink>
      <w:r>
        <w:t>, f. 4.</w:t>
      </w:r>
    </w:p>
    <w:p w:rsidR="001C2120" w:rsidRDefault="001C2120" w:rsidP="001C2120">
      <w:pPr>
        <w:pStyle w:val="SangriaFrancesaArticulo"/>
      </w:pPr>
      <w:r w:rsidRPr="001C2120">
        <w:rPr>
          <w:rStyle w:val="TextoNormalNegritaCaracter"/>
        </w:rPr>
        <w:t>Artículo 16.</w:t>
      </w:r>
      <w:r w:rsidRPr="001C2120">
        <w:rPr>
          <w:rStyle w:val="TextoNormalCaracter"/>
        </w:rPr>
        <w:t>-</w:t>
      </w:r>
      <w:r>
        <w:t xml:space="preserve"> Sentencias </w:t>
      </w:r>
      <w:hyperlink w:anchor="SENTENCIA_2021_162" w:history="1">
        <w:r w:rsidRPr="001C2120">
          <w:rPr>
            <w:rStyle w:val="TextoNormalCaracter"/>
          </w:rPr>
          <w:t>162/2021</w:t>
        </w:r>
      </w:hyperlink>
      <w:r>
        <w:t xml:space="preserve">, f. único; </w:t>
      </w:r>
      <w:hyperlink w:anchor="SENTENCIA_2021_170" w:history="1">
        <w:r w:rsidRPr="001C2120">
          <w:rPr>
            <w:rStyle w:val="TextoNormalCaracter"/>
          </w:rPr>
          <w:t>170/2021</w:t>
        </w:r>
      </w:hyperlink>
      <w:r>
        <w:t xml:space="preserve">, ff. 1, 8;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ff. 1, 4; </w:t>
      </w:r>
      <w:hyperlink w:anchor="SENTENCIA_2021_184" w:history="1">
        <w:r w:rsidRPr="001C2120">
          <w:rPr>
            <w:rStyle w:val="TextoNormalCaracter"/>
          </w:rPr>
          <w:t>184/2021</w:t>
        </w:r>
      </w:hyperlink>
      <w:r>
        <w:t>, ff. 1, 10, 12, 14, VP.</w:t>
      </w:r>
    </w:p>
    <w:p w:rsidR="001C2120" w:rsidRDefault="001C2120" w:rsidP="001C2120">
      <w:pPr>
        <w:pStyle w:val="SangriaFrancesaArticulo"/>
      </w:pPr>
      <w:r w:rsidRPr="001C2120">
        <w:rPr>
          <w:rStyle w:val="TextoNormalNegritaCaracter"/>
        </w:rPr>
        <w:t>Artículo 16.1.</w:t>
      </w:r>
      <w:r w:rsidRPr="001C2120">
        <w:rPr>
          <w:rStyle w:val="TextoNormalCaracter"/>
        </w:rPr>
        <w:t>-</w:t>
      </w:r>
      <w:r>
        <w:t xml:space="preserve"> Sentencias </w:t>
      </w:r>
      <w:hyperlink w:anchor="SENTENCIA_2021_171" w:history="1">
        <w:r w:rsidRPr="001C2120">
          <w:rPr>
            <w:rStyle w:val="TextoNormalCaracter"/>
          </w:rPr>
          <w:t>171/2021</w:t>
        </w:r>
      </w:hyperlink>
      <w:r>
        <w:t xml:space="preserve">, f. 1; </w:t>
      </w:r>
      <w:hyperlink w:anchor="SENTENCIA_2021_183" w:history="1">
        <w:r w:rsidRPr="001C2120">
          <w:rPr>
            <w:rStyle w:val="TextoNormalCaracter"/>
          </w:rPr>
          <w:t>183/2021</w:t>
        </w:r>
      </w:hyperlink>
      <w:r>
        <w:t>, ff. 1, 7.</w:t>
      </w:r>
    </w:p>
    <w:p w:rsidR="001C2120" w:rsidRDefault="001C2120" w:rsidP="001C2120">
      <w:pPr>
        <w:pStyle w:val="SangriaFrancesaArticulo"/>
      </w:pPr>
      <w:r w:rsidRPr="001C2120">
        <w:rPr>
          <w:rStyle w:val="TextoNormalNegritaCaracter"/>
        </w:rPr>
        <w:t>Artículo 17.</w:t>
      </w:r>
      <w:r w:rsidRPr="001C2120">
        <w:rPr>
          <w:rStyle w:val="TextoNormalCaracter"/>
        </w:rPr>
        <w:t>-</w:t>
      </w:r>
      <w:r>
        <w:t xml:space="preserve"> Sentencias </w:t>
      </w:r>
      <w:hyperlink w:anchor="SENTENCIA_2021_169" w:history="1">
        <w:r w:rsidRPr="001C2120">
          <w:rPr>
            <w:rStyle w:val="TextoNormalCaracter"/>
          </w:rPr>
          <w:t>169/2021</w:t>
        </w:r>
      </w:hyperlink>
      <w:r>
        <w:t xml:space="preserve">, VP II; </w:t>
      </w:r>
      <w:hyperlink w:anchor="SENTENCIA_2021_183" w:history="1">
        <w:r w:rsidRPr="001C2120">
          <w:rPr>
            <w:rStyle w:val="TextoNormalCaracter"/>
          </w:rPr>
          <w:t>183/2021</w:t>
        </w:r>
      </w:hyperlink>
      <w:r>
        <w:t xml:space="preserve">, ff. 1, 4, VP II; </w:t>
      </w:r>
      <w:hyperlink w:anchor="SENTENCIA_2021_184" w:history="1">
        <w:r w:rsidRPr="001C2120">
          <w:rPr>
            <w:rStyle w:val="TextoNormalCaracter"/>
          </w:rPr>
          <w:t>184/2021</w:t>
        </w:r>
      </w:hyperlink>
      <w:r>
        <w:t>, ff. 1, 2, 10, 14, VP.</w:t>
      </w:r>
    </w:p>
    <w:p w:rsidR="001C2120" w:rsidRDefault="001C2120" w:rsidP="001C2120">
      <w:pPr>
        <w:pStyle w:val="SangriaFrancesaArticulo"/>
      </w:pPr>
      <w:r w:rsidRPr="001C2120">
        <w:rPr>
          <w:rStyle w:val="TextoNormalNegritaCaracter"/>
        </w:rPr>
        <w:t>Artículo 17.1.</w:t>
      </w:r>
      <w:r w:rsidRPr="001C2120">
        <w:rPr>
          <w:rStyle w:val="TextoNormalCaracter"/>
        </w:rPr>
        <w:t>-</w:t>
      </w:r>
      <w:r>
        <w:t xml:space="preserve"> Sentencias </w:t>
      </w:r>
      <w:hyperlink w:anchor="SENTENCIA_2021_169" w:history="1">
        <w:r w:rsidRPr="001C2120">
          <w:rPr>
            <w:rStyle w:val="TextoNormalCaracter"/>
          </w:rPr>
          <w:t>169/2021</w:t>
        </w:r>
      </w:hyperlink>
      <w:r>
        <w:t xml:space="preserve">, ff. 1, 5, 9, 10, VP I; </w:t>
      </w:r>
      <w:hyperlink w:anchor="SENTENCIA_2021_183" w:history="1">
        <w:r w:rsidRPr="001C2120">
          <w:rPr>
            <w:rStyle w:val="TextoNormalCaracter"/>
          </w:rPr>
          <w:t>183/2021</w:t>
        </w:r>
      </w:hyperlink>
      <w:r>
        <w:t xml:space="preserve">, ff. 4, 6; </w:t>
      </w:r>
      <w:hyperlink w:anchor="SENTENCIA_2021_184" w:history="1">
        <w:r w:rsidRPr="001C2120">
          <w:rPr>
            <w:rStyle w:val="TextoNormalCaracter"/>
          </w:rPr>
          <w:t>184/2021</w:t>
        </w:r>
      </w:hyperlink>
      <w:r>
        <w:t>, ff. 10, 11, VP.</w:t>
      </w:r>
    </w:p>
    <w:p w:rsidR="001C2120" w:rsidRDefault="001C2120" w:rsidP="001C2120">
      <w:pPr>
        <w:pStyle w:val="SangriaIzquierdaArticulo"/>
      </w:pPr>
      <w:r>
        <w:t xml:space="preserve">Autos </w:t>
      </w:r>
      <w:hyperlink w:anchor="AUTO_2021_113" w:history="1">
        <w:r w:rsidRPr="001C2120">
          <w:rPr>
            <w:rStyle w:val="TextoNormalCaracter"/>
          </w:rPr>
          <w:t>113/2021</w:t>
        </w:r>
      </w:hyperlink>
      <w:r>
        <w:t xml:space="preserve">, f. 6; </w:t>
      </w:r>
      <w:hyperlink w:anchor="AUTO_2021_114" w:history="1">
        <w:r w:rsidRPr="001C2120">
          <w:rPr>
            <w:rStyle w:val="TextoNormalCaracter"/>
          </w:rPr>
          <w:t>114/2021</w:t>
        </w:r>
      </w:hyperlink>
      <w:r>
        <w:t>, f. 5.</w:t>
      </w:r>
    </w:p>
    <w:p w:rsidR="001C2120" w:rsidRDefault="001C2120" w:rsidP="001C2120">
      <w:pPr>
        <w:pStyle w:val="SangriaFrancesaArticulo"/>
      </w:pPr>
      <w:r w:rsidRPr="001C2120">
        <w:rPr>
          <w:rStyle w:val="TextoNormalNegritaCaracter"/>
        </w:rPr>
        <w:t>Artículo 18.</w:t>
      </w:r>
      <w:r w:rsidRPr="001C2120">
        <w:rPr>
          <w:rStyle w:val="TextoNormalCaracter"/>
        </w:rPr>
        <w:t>-</w:t>
      </w:r>
      <w:r>
        <w:t xml:space="preserve"> Sentencias </w:t>
      </w:r>
      <w:hyperlink w:anchor="SENTENCIA_2021_183" w:history="1">
        <w:r w:rsidRPr="001C2120">
          <w:rPr>
            <w:rStyle w:val="TextoNormalCaracter"/>
          </w:rPr>
          <w:t>183/2021</w:t>
        </w:r>
      </w:hyperlink>
      <w:r>
        <w:t xml:space="preserve">, f. 6; </w:t>
      </w:r>
      <w:hyperlink w:anchor="SENTENCIA_2021_184" w:history="1">
        <w:r w:rsidRPr="001C2120">
          <w:rPr>
            <w:rStyle w:val="TextoNormalCaracter"/>
          </w:rPr>
          <w:t>184/2021</w:t>
        </w:r>
      </w:hyperlink>
      <w:r>
        <w:t>, f. 9.</w:t>
      </w:r>
    </w:p>
    <w:p w:rsidR="001C2120" w:rsidRDefault="001C2120" w:rsidP="001C2120">
      <w:pPr>
        <w:pStyle w:val="SangriaIzquierdaArticulo"/>
      </w:pPr>
      <w:r>
        <w:t xml:space="preserve">Auto </w:t>
      </w:r>
      <w:hyperlink w:anchor="AUTO_2021_95" w:history="1">
        <w:r w:rsidRPr="001C2120">
          <w:rPr>
            <w:rStyle w:val="TextoNormalCaracter"/>
          </w:rPr>
          <w:t>95/2021</w:t>
        </w:r>
      </w:hyperlink>
      <w:r>
        <w:t>, f. único.</w:t>
      </w:r>
    </w:p>
    <w:p w:rsidR="001C2120" w:rsidRDefault="001C2120" w:rsidP="001C2120">
      <w:pPr>
        <w:pStyle w:val="SangriaFrancesaArticulo"/>
      </w:pPr>
      <w:r w:rsidRPr="001C2120">
        <w:rPr>
          <w:rStyle w:val="TextoNormalNegritaCaracter"/>
        </w:rPr>
        <w:t>Artículo 18.1.</w:t>
      </w:r>
      <w:r w:rsidRPr="001C2120">
        <w:rPr>
          <w:rStyle w:val="TextoNormalCaracter"/>
        </w:rPr>
        <w:t>-</w:t>
      </w:r>
      <w:r>
        <w:t xml:space="preserve"> Sentencia </w:t>
      </w:r>
      <w:hyperlink w:anchor="SENTENCIA_2021_160" w:history="1">
        <w:r w:rsidRPr="001C2120">
          <w:rPr>
            <w:rStyle w:val="TextoNormalCaracter"/>
          </w:rPr>
          <w:t>160/2021</w:t>
        </w:r>
      </w:hyperlink>
      <w:r>
        <w:t>, f. 2.</w:t>
      </w:r>
    </w:p>
    <w:p w:rsidR="001C2120" w:rsidRDefault="001C2120" w:rsidP="001C2120">
      <w:pPr>
        <w:pStyle w:val="SangriaFrancesaArticulo"/>
      </w:pPr>
      <w:r w:rsidRPr="001C2120">
        <w:rPr>
          <w:rStyle w:val="TextoNormalNegritaCaracter"/>
        </w:rPr>
        <w:t>Artículo 18.4.</w:t>
      </w:r>
      <w:r w:rsidRPr="001C2120">
        <w:rPr>
          <w:rStyle w:val="TextoNormalCaracter"/>
        </w:rPr>
        <w:t>-</w:t>
      </w:r>
      <w:r>
        <w:t xml:space="preserve"> Sentencias </w:t>
      </w:r>
      <w:hyperlink w:anchor="SENTENCIA_2021_160" w:history="1">
        <w:r w:rsidRPr="001C2120">
          <w:rPr>
            <w:rStyle w:val="TextoNormalCaracter"/>
          </w:rPr>
          <w:t>160/2021</w:t>
        </w:r>
      </w:hyperlink>
      <w:r>
        <w:t xml:space="preserve">, ff. 1 a 4;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19.</w:t>
      </w:r>
      <w:r w:rsidRPr="001C2120">
        <w:rPr>
          <w:rStyle w:val="TextoNormalCaracter"/>
        </w:rPr>
        <w:t>-</w:t>
      </w:r>
      <w:r>
        <w:t xml:space="preserve"> Sentencia </w:t>
      </w:r>
      <w:hyperlink w:anchor="SENTENCIA_2021_183" w:history="1">
        <w:r w:rsidRPr="001C2120">
          <w:rPr>
            <w:rStyle w:val="TextoNormalCaracter"/>
          </w:rPr>
          <w:t>183/2021</w:t>
        </w:r>
      </w:hyperlink>
      <w:r>
        <w:t>, ff. 1, 4.</w:t>
      </w:r>
    </w:p>
    <w:p w:rsidR="001C2120" w:rsidRDefault="001C2120" w:rsidP="001C2120">
      <w:pPr>
        <w:pStyle w:val="SangriaFrancesaArticulo"/>
      </w:pPr>
      <w:r w:rsidRPr="001C2120">
        <w:rPr>
          <w:rStyle w:val="TextoNormalNegritaCaracter"/>
        </w:rPr>
        <w:t>Artículo 19.1.</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19.1, primer inciso.</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20.</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ff. 1, 4; </w:t>
      </w:r>
      <w:hyperlink w:anchor="SENTENCIA_2021_184" w:history="1">
        <w:r w:rsidRPr="001C2120">
          <w:rPr>
            <w:rStyle w:val="TextoNormalCaracter"/>
          </w:rPr>
          <w:t>184/2021</w:t>
        </w:r>
      </w:hyperlink>
      <w:r>
        <w:t>, ff. 1, 10, 12, VP.</w:t>
      </w:r>
    </w:p>
    <w:p w:rsidR="001C2120" w:rsidRDefault="001C2120" w:rsidP="001C2120">
      <w:pPr>
        <w:pStyle w:val="SangriaFrancesaArticulo"/>
      </w:pPr>
      <w:r w:rsidRPr="001C2120">
        <w:rPr>
          <w:rStyle w:val="TextoNormalNegritaCaracter"/>
        </w:rPr>
        <w:t>Artículo 20.1.</w:t>
      </w:r>
      <w:r w:rsidRPr="001C2120">
        <w:rPr>
          <w:rStyle w:val="TextoNormalCaracter"/>
        </w:rPr>
        <w:t>-</w:t>
      </w:r>
      <w:r>
        <w:t xml:space="preserve"> Sentencias </w:t>
      </w:r>
      <w:hyperlink w:anchor="SENTENCIA_2021_170" w:history="1">
        <w:r w:rsidRPr="001C2120">
          <w:rPr>
            <w:rStyle w:val="TextoNormalCaracter"/>
          </w:rPr>
          <w:t>170/2021</w:t>
        </w:r>
      </w:hyperlink>
      <w:r>
        <w:t xml:space="preserve">, f. 1; </w:t>
      </w:r>
      <w:hyperlink w:anchor="SENTENCIA_2021_171" w:history="1">
        <w:r w:rsidRPr="001C2120">
          <w:rPr>
            <w:rStyle w:val="TextoNormalCaracter"/>
          </w:rPr>
          <w:t>171/2021</w:t>
        </w:r>
      </w:hyperlink>
      <w:r>
        <w:t xml:space="preserve">, f. 1; </w:t>
      </w:r>
      <w:hyperlink w:anchor="SENTENCIA_2021_184" w:history="1">
        <w:r w:rsidRPr="001C2120">
          <w:rPr>
            <w:rStyle w:val="TextoNormalCaracter"/>
          </w:rPr>
          <w:t>184/2021</w:t>
        </w:r>
      </w:hyperlink>
      <w:r>
        <w:t>, ff. 1, 12.</w:t>
      </w:r>
    </w:p>
    <w:p w:rsidR="001C2120" w:rsidRDefault="001C2120" w:rsidP="001C2120">
      <w:pPr>
        <w:pStyle w:val="SangriaFrancesaArticulo"/>
      </w:pPr>
      <w:r w:rsidRPr="001C2120">
        <w:rPr>
          <w:rStyle w:val="TextoNormalNegritaCaracter"/>
        </w:rPr>
        <w:t>Artículo 20.1 a).</w:t>
      </w:r>
      <w:r w:rsidRPr="001C2120">
        <w:rPr>
          <w:rStyle w:val="TextoNormalCaracter"/>
        </w:rPr>
        <w:t>-</w:t>
      </w:r>
      <w:r>
        <w:t xml:space="preserve"> Sentencia </w:t>
      </w:r>
      <w:hyperlink w:anchor="SENTENCIA_2021_184" w:history="1">
        <w:r w:rsidRPr="001C2120">
          <w:rPr>
            <w:rStyle w:val="TextoNormalCaracter"/>
          </w:rPr>
          <w:t>184/2021</w:t>
        </w:r>
      </w:hyperlink>
      <w:r>
        <w:t>, ff. 11, 12.</w:t>
      </w:r>
    </w:p>
    <w:p w:rsidR="001C2120" w:rsidRDefault="001C2120" w:rsidP="001C2120">
      <w:pPr>
        <w:pStyle w:val="SangriaFrancesaArticulo"/>
      </w:pPr>
      <w:r w:rsidRPr="001C2120">
        <w:rPr>
          <w:rStyle w:val="TextoNormalNegritaCaracter"/>
        </w:rPr>
        <w:t>Artículo 20.1 d).</w:t>
      </w:r>
      <w:r w:rsidRPr="001C2120">
        <w:rPr>
          <w:rStyle w:val="TextoNormalCaracter"/>
        </w:rPr>
        <w:t>-</w:t>
      </w:r>
      <w:r>
        <w:t xml:space="preserve"> Auto </w:t>
      </w:r>
      <w:hyperlink w:anchor="AUTO_2021_91" w:history="1">
        <w:r w:rsidRPr="001C2120">
          <w:rPr>
            <w:rStyle w:val="TextoNormalCaracter"/>
          </w:rPr>
          <w:t>91/2021</w:t>
        </w:r>
      </w:hyperlink>
      <w:r>
        <w:t>, f. único.</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Sentencias </w:t>
      </w:r>
      <w:hyperlink w:anchor="SENTENCIA_2021_170" w:history="1">
        <w:r w:rsidRPr="001C2120">
          <w:rPr>
            <w:rStyle w:val="TextoNormalCaracter"/>
          </w:rPr>
          <w:t>170/2021</w:t>
        </w:r>
      </w:hyperlink>
      <w:r>
        <w:t xml:space="preserve">, ff. 1, 8; </w:t>
      </w:r>
      <w:hyperlink w:anchor="SENTENCIA_2021_183" w:history="1">
        <w:r w:rsidRPr="001C2120">
          <w:rPr>
            <w:rStyle w:val="TextoNormalCaracter"/>
          </w:rPr>
          <w:t>183/2021</w:t>
        </w:r>
      </w:hyperlink>
      <w:r>
        <w:t xml:space="preserve">, ff. 1, 6; </w:t>
      </w:r>
      <w:hyperlink w:anchor="SENTENCIA_2021_184" w:history="1">
        <w:r w:rsidRPr="001C2120">
          <w:rPr>
            <w:rStyle w:val="TextoNormalCaracter"/>
          </w:rPr>
          <w:t>184/2021</w:t>
        </w:r>
      </w:hyperlink>
      <w:r>
        <w:t>, ff. 1, 12, VP.</w:t>
      </w:r>
    </w:p>
    <w:p w:rsidR="001C2120" w:rsidRDefault="001C2120" w:rsidP="001C2120">
      <w:pPr>
        <w:pStyle w:val="SangriaFrancesaArticulo"/>
      </w:pPr>
      <w:r w:rsidRPr="001C2120">
        <w:rPr>
          <w:rStyle w:val="TextoNormalNegritaCaracter"/>
        </w:rPr>
        <w:t>Artículo 21.1.</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21.2.</w:t>
      </w:r>
      <w:r w:rsidRPr="001C2120">
        <w:rPr>
          <w:rStyle w:val="TextoNormalCaracter"/>
        </w:rPr>
        <w:t>-</w:t>
      </w:r>
      <w:r>
        <w:t xml:space="preserve"> Sentencias </w:t>
      </w:r>
      <w:hyperlink w:anchor="SENTENCIA_2021_183" w:history="1">
        <w:r w:rsidRPr="001C2120">
          <w:rPr>
            <w:rStyle w:val="TextoNormalCaracter"/>
          </w:rPr>
          <w:t>183/2021</w:t>
        </w:r>
      </w:hyperlink>
      <w:r>
        <w:t xml:space="preserve">, f. 6;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23.</w:t>
      </w:r>
      <w:r w:rsidRPr="001C2120">
        <w:rPr>
          <w:rStyle w:val="TextoNormalCaracter"/>
        </w:rPr>
        <w:t>-</w:t>
      </w:r>
      <w:r>
        <w:t xml:space="preserve"> Sentencias </w:t>
      </w:r>
      <w:hyperlink w:anchor="SENTENCIA_2021_168" w:history="1">
        <w:r w:rsidRPr="001C2120">
          <w:rPr>
            <w:rStyle w:val="TextoNormalCaracter"/>
          </w:rPr>
          <w:t>168/2021</w:t>
        </w:r>
      </w:hyperlink>
      <w:r>
        <w:t xml:space="preserve">, f. 5, VP II; </w:t>
      </w:r>
      <w:hyperlink w:anchor="SENTENCIA_2021_171" w:history="1">
        <w:r w:rsidRPr="001C2120">
          <w:rPr>
            <w:rStyle w:val="TextoNormalCaracter"/>
          </w:rPr>
          <w:t>171/2021</w:t>
        </w:r>
      </w:hyperlink>
      <w:r>
        <w:t xml:space="preserve">, f. 6;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 1; </w:t>
      </w:r>
      <w:hyperlink w:anchor="SENTENCIA_2021_183" w:history="1">
        <w:r w:rsidRPr="001C2120">
          <w:rPr>
            <w:rStyle w:val="TextoNormalCaracter"/>
          </w:rPr>
          <w:t>183/2021</w:t>
        </w:r>
      </w:hyperlink>
      <w:r>
        <w:t xml:space="preserve">, ff. 6, 8; </w:t>
      </w:r>
      <w:hyperlink w:anchor="SENTENCIA_2021_184" w:history="1">
        <w:r w:rsidRPr="001C2120">
          <w:rPr>
            <w:rStyle w:val="TextoNormalCaracter"/>
          </w:rPr>
          <w:t>184/2021</w:t>
        </w:r>
      </w:hyperlink>
      <w:r>
        <w:t>, ff. 1, 10 a 12, 14, VP.</w:t>
      </w:r>
    </w:p>
    <w:p w:rsidR="001C2120" w:rsidRDefault="001C2120" w:rsidP="001C2120">
      <w:pPr>
        <w:pStyle w:val="SangriaFrancesaArticulo"/>
      </w:pPr>
      <w:r w:rsidRPr="001C2120">
        <w:rPr>
          <w:rStyle w:val="TextoNormalNegritaCaracter"/>
        </w:rPr>
        <w:t>Artículo 23.1.</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70" w:history="1">
        <w:r w:rsidRPr="001C2120">
          <w:rPr>
            <w:rStyle w:val="TextoNormalCaracter"/>
          </w:rPr>
          <w:t>170/2021</w:t>
        </w:r>
      </w:hyperlink>
      <w:r>
        <w:t xml:space="preserve">, ff. 1, 8; </w:t>
      </w:r>
      <w:hyperlink w:anchor="SENTENCIA_2021_171" w:history="1">
        <w:r w:rsidRPr="001C2120">
          <w:rPr>
            <w:rStyle w:val="TextoNormalCaracter"/>
          </w:rPr>
          <w:t>171/2021</w:t>
        </w:r>
      </w:hyperlink>
      <w:r>
        <w:t xml:space="preserve">, ff. 1, 6; </w:t>
      </w:r>
      <w:hyperlink w:anchor="SENTENCIA_2021_175" w:history="1">
        <w:r w:rsidRPr="001C2120">
          <w:rPr>
            <w:rStyle w:val="TextoNormalCaracter"/>
          </w:rPr>
          <w:t>175/2021</w:t>
        </w:r>
      </w:hyperlink>
      <w:r>
        <w:t xml:space="preserve">, f. 4;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23.2.</w:t>
      </w:r>
      <w:r w:rsidRPr="001C2120">
        <w:rPr>
          <w:rStyle w:val="TextoNormalCaracter"/>
        </w:rPr>
        <w:t>-</w:t>
      </w:r>
      <w:r>
        <w:t xml:space="preserve"> Sentencias </w:t>
      </w:r>
      <w:hyperlink w:anchor="SENTENCIA_2021_168" w:history="1">
        <w:r w:rsidRPr="001C2120">
          <w:rPr>
            <w:rStyle w:val="TextoNormalCaracter"/>
          </w:rPr>
          <w:t>168/2021</w:t>
        </w:r>
      </w:hyperlink>
      <w:r>
        <w:t xml:space="preserve">, ff. 1, 3, VP I, VP II, VP III; </w:t>
      </w:r>
      <w:hyperlink w:anchor="SENTENCIA_2021_171" w:history="1">
        <w:r w:rsidRPr="001C2120">
          <w:rPr>
            <w:rStyle w:val="TextoNormalCaracter"/>
          </w:rPr>
          <w:t>171/2021</w:t>
        </w:r>
      </w:hyperlink>
      <w:r>
        <w:t xml:space="preserve">, ff. 1, 6, 7; </w:t>
      </w:r>
      <w:hyperlink w:anchor="SENTENCIA_2021_173" w:history="1">
        <w:r w:rsidRPr="001C2120">
          <w:rPr>
            <w:rStyle w:val="TextoNormalCaracter"/>
          </w:rPr>
          <w:t>173/2021</w:t>
        </w:r>
      </w:hyperlink>
      <w:r>
        <w:t xml:space="preserve">, f. 3; </w:t>
      </w:r>
      <w:hyperlink w:anchor="SENTENCIA_2021_183" w:history="1">
        <w:r w:rsidRPr="001C2120">
          <w:rPr>
            <w:rStyle w:val="TextoNormalCaracter"/>
          </w:rPr>
          <w:t>183/2021</w:t>
        </w:r>
      </w:hyperlink>
      <w:r>
        <w:t xml:space="preserve">, ff. 1, 8, 9; </w:t>
      </w:r>
      <w:hyperlink w:anchor="SENTENCIA_2021_184" w:history="1">
        <w:r w:rsidRPr="001C2120">
          <w:rPr>
            <w:rStyle w:val="TextoNormalCaracter"/>
          </w:rPr>
          <w:t>184/2021</w:t>
        </w:r>
      </w:hyperlink>
      <w:r>
        <w:t>, ff. 11, 12, VP.</w:t>
      </w:r>
    </w:p>
    <w:p w:rsidR="001C2120" w:rsidRDefault="001C2120" w:rsidP="001C2120">
      <w:pPr>
        <w:pStyle w:val="SangriaFrancesaArticulo"/>
      </w:pPr>
      <w:r w:rsidRPr="001C2120">
        <w:rPr>
          <w:rStyle w:val="TextoNormalNegritaCaracter"/>
        </w:rPr>
        <w:t>Artículo 24.</w:t>
      </w:r>
      <w:r w:rsidRPr="001C2120">
        <w:rPr>
          <w:rStyle w:val="TextoNormalCaracter"/>
        </w:rPr>
        <w:t>-</w:t>
      </w:r>
      <w:r>
        <w:t xml:space="preserve"> Sentencias </w:t>
      </w:r>
      <w:hyperlink w:anchor="SENTENCIA_2021_166" w:history="1">
        <w:r w:rsidRPr="001C2120">
          <w:rPr>
            <w:rStyle w:val="TextoNormalCaracter"/>
          </w:rPr>
          <w:t>166/2021</w:t>
        </w:r>
      </w:hyperlink>
      <w:r>
        <w:t xml:space="preserve">, f. 3; </w:t>
      </w:r>
      <w:hyperlink w:anchor="SENTENCIA_2021_171" w:history="1">
        <w:r w:rsidRPr="001C2120">
          <w:rPr>
            <w:rStyle w:val="TextoNormalCaracter"/>
          </w:rPr>
          <w:t>171/2021</w:t>
        </w:r>
      </w:hyperlink>
      <w:r>
        <w:t xml:space="preserve">, f. 2; </w:t>
      </w:r>
      <w:hyperlink w:anchor="SENTENCIA_2021_172" w:history="1">
        <w:r w:rsidRPr="001C2120">
          <w:rPr>
            <w:rStyle w:val="TextoNormalCaracter"/>
          </w:rPr>
          <w:t>172/2021</w:t>
        </w:r>
      </w:hyperlink>
      <w:r>
        <w:t xml:space="preserve">, f. 2; </w:t>
      </w:r>
      <w:hyperlink w:anchor="SENTENCIA_2021_184" w:history="1">
        <w:r w:rsidRPr="001C2120">
          <w:rPr>
            <w:rStyle w:val="TextoNormalCaracter"/>
          </w:rPr>
          <w:t>184/2021</w:t>
        </w:r>
      </w:hyperlink>
      <w:r>
        <w:t>, ff. 6, 7.</w:t>
      </w:r>
    </w:p>
    <w:p w:rsidR="001C2120" w:rsidRDefault="001C2120" w:rsidP="001C2120">
      <w:pPr>
        <w:pStyle w:val="SangriaFrancesaArticulo"/>
      </w:pPr>
      <w:r w:rsidRPr="001C2120">
        <w:rPr>
          <w:rStyle w:val="TextoNormalNegritaCaracter"/>
        </w:rPr>
        <w:t>Artículo 24.1.</w:t>
      </w:r>
      <w:r w:rsidRPr="001C2120">
        <w:rPr>
          <w:rStyle w:val="TextoNormalCaracter"/>
        </w:rPr>
        <w:t>-</w:t>
      </w:r>
      <w:r>
        <w:t xml:space="preserve"> Sentencias </w:t>
      </w:r>
      <w:hyperlink w:anchor="SENTENCIA_2021_161" w:history="1">
        <w:r w:rsidRPr="001C2120">
          <w:rPr>
            <w:rStyle w:val="TextoNormalCaracter"/>
          </w:rPr>
          <w:t>161/2021</w:t>
        </w:r>
      </w:hyperlink>
      <w:r>
        <w:t xml:space="preserve">, ff. 1 a 3; </w:t>
      </w:r>
      <w:hyperlink w:anchor="SENTENCIA_2021_162" w:history="1">
        <w:r w:rsidRPr="001C2120">
          <w:rPr>
            <w:rStyle w:val="TextoNormalCaracter"/>
          </w:rPr>
          <w:t>162/2021</w:t>
        </w:r>
      </w:hyperlink>
      <w:r>
        <w:t xml:space="preserve">, f. único; </w:t>
      </w:r>
      <w:hyperlink w:anchor="SENTENCIA_2021_163" w:history="1">
        <w:r w:rsidRPr="001C2120">
          <w:rPr>
            <w:rStyle w:val="TextoNormalCaracter"/>
          </w:rPr>
          <w:t>163/2021</w:t>
        </w:r>
      </w:hyperlink>
      <w:r>
        <w:t xml:space="preserve">, f. único; </w:t>
      </w:r>
      <w:hyperlink w:anchor="SENTENCIA_2021_164" w:history="1">
        <w:r w:rsidRPr="001C2120">
          <w:rPr>
            <w:rStyle w:val="TextoNormalCaracter"/>
          </w:rPr>
          <w:t>164/2021</w:t>
        </w:r>
      </w:hyperlink>
      <w:r>
        <w:t xml:space="preserve">, ff. 1, 3; </w:t>
      </w:r>
      <w:hyperlink w:anchor="SENTENCIA_2021_166" w:history="1">
        <w:r w:rsidRPr="001C2120">
          <w:rPr>
            <w:rStyle w:val="TextoNormalCaracter"/>
          </w:rPr>
          <w:t>166/2021</w:t>
        </w:r>
      </w:hyperlink>
      <w:r>
        <w:t xml:space="preserve">, ff. 1, 3, 4; </w:t>
      </w:r>
      <w:hyperlink w:anchor="SENTENCIA_2021_167" w:history="1">
        <w:r w:rsidRPr="001C2120">
          <w:rPr>
            <w:rStyle w:val="TextoNormalCaracter"/>
          </w:rPr>
          <w:t>167/2021</w:t>
        </w:r>
      </w:hyperlink>
      <w:r>
        <w:t xml:space="preserve">, f. único; </w:t>
      </w:r>
      <w:hyperlink w:anchor="SENTENCIA_2021_170" w:history="1">
        <w:r w:rsidRPr="001C2120">
          <w:rPr>
            <w:rStyle w:val="TextoNormalCaracter"/>
          </w:rPr>
          <w:t>170/2021</w:t>
        </w:r>
      </w:hyperlink>
      <w:r>
        <w:t xml:space="preserve">, f. 3; </w:t>
      </w:r>
      <w:hyperlink w:anchor="SENTENCIA_2021_171" w:history="1">
        <w:r w:rsidRPr="001C2120">
          <w:rPr>
            <w:rStyle w:val="TextoNormalCaracter"/>
          </w:rPr>
          <w:t>171/2021</w:t>
        </w:r>
      </w:hyperlink>
      <w:r>
        <w:t xml:space="preserve">, ff. 1, 7; </w:t>
      </w:r>
      <w:hyperlink w:anchor="SENTENCIA_2021_172" w:history="1">
        <w:r w:rsidRPr="001C2120">
          <w:rPr>
            <w:rStyle w:val="TextoNormalCaracter"/>
          </w:rPr>
          <w:t>172/2021</w:t>
        </w:r>
      </w:hyperlink>
      <w:r>
        <w:t xml:space="preserve">, f. 2; </w:t>
      </w:r>
      <w:hyperlink w:anchor="SENTENCIA_2021_173" w:history="1">
        <w:r w:rsidRPr="001C2120">
          <w:rPr>
            <w:rStyle w:val="TextoNormalCaracter"/>
          </w:rPr>
          <w:t>173/2021</w:t>
        </w:r>
      </w:hyperlink>
      <w:r>
        <w:t xml:space="preserve">, ff. 2 a 7;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78" w:history="1">
        <w:r w:rsidRPr="001C2120">
          <w:rPr>
            <w:rStyle w:val="TextoNormalCaracter"/>
          </w:rPr>
          <w:t>178/2021</w:t>
        </w:r>
      </w:hyperlink>
      <w:r>
        <w:t xml:space="preserve">, f. único; </w:t>
      </w:r>
      <w:hyperlink w:anchor="SENTENCIA_2021_179" w:history="1">
        <w:r w:rsidRPr="001C2120">
          <w:rPr>
            <w:rStyle w:val="TextoNormalCaracter"/>
          </w:rPr>
          <w:t>179/2021</w:t>
        </w:r>
      </w:hyperlink>
      <w:r>
        <w:t xml:space="preserve">, ff. 1 a 3; </w:t>
      </w:r>
      <w:hyperlink w:anchor="SENTENCIA_2021_181" w:history="1">
        <w:r w:rsidRPr="001C2120">
          <w:rPr>
            <w:rStyle w:val="TextoNormalCaracter"/>
          </w:rPr>
          <w:t>181/2021</w:t>
        </w:r>
      </w:hyperlink>
      <w:r>
        <w:t xml:space="preserve">, ff. 1 a 4; </w:t>
      </w:r>
      <w:hyperlink w:anchor="SENTENCIA_2021_183" w:history="1">
        <w:r w:rsidRPr="001C2120">
          <w:rPr>
            <w:rStyle w:val="TextoNormalCaracter"/>
          </w:rPr>
          <w:t>183/2021</w:t>
        </w:r>
      </w:hyperlink>
      <w:r>
        <w:t xml:space="preserve">, ff. 1, 8, VP IV; </w:t>
      </w:r>
      <w:hyperlink w:anchor="SENTENCIA_2021_184" w:history="1">
        <w:r w:rsidRPr="001C2120">
          <w:rPr>
            <w:rStyle w:val="TextoNormalCaracter"/>
          </w:rPr>
          <w:t>184/2021</w:t>
        </w:r>
      </w:hyperlink>
      <w:r>
        <w:t xml:space="preserve">, ff. 1, 6 a 8, 13; </w:t>
      </w:r>
      <w:hyperlink w:anchor="SENTENCIA_2021_187" w:history="1">
        <w:r w:rsidRPr="001C2120">
          <w:rPr>
            <w:rStyle w:val="TextoNormalCaracter"/>
          </w:rPr>
          <w:t>187/2021</w:t>
        </w:r>
      </w:hyperlink>
      <w:r>
        <w:t xml:space="preserve">, ff. 1, 2; </w:t>
      </w:r>
      <w:hyperlink w:anchor="SENTENCIA_2021_188" w:history="1">
        <w:r w:rsidRPr="001C2120">
          <w:rPr>
            <w:rStyle w:val="TextoNormalCaracter"/>
          </w:rPr>
          <w:t>188/2021</w:t>
        </w:r>
      </w:hyperlink>
      <w:r>
        <w:t xml:space="preserve">, ff. 1, 2; </w:t>
      </w:r>
      <w:hyperlink w:anchor="SENTENCIA_2021_189" w:history="1">
        <w:r w:rsidRPr="001C2120">
          <w:rPr>
            <w:rStyle w:val="TextoNormalCaracter"/>
          </w:rPr>
          <w:t>189/2021</w:t>
        </w:r>
      </w:hyperlink>
      <w:r>
        <w:t xml:space="preserve">, ff. 1, 2; </w:t>
      </w:r>
      <w:hyperlink w:anchor="SENTENCIA_2021_190" w:history="1">
        <w:r w:rsidRPr="001C2120">
          <w:rPr>
            <w:rStyle w:val="TextoNormalCaracter"/>
          </w:rPr>
          <w:t>190/2021</w:t>
        </w:r>
      </w:hyperlink>
      <w:r>
        <w:t>, ff. 1, 2, 4, 5.</w:t>
      </w:r>
    </w:p>
    <w:p w:rsidR="001C2120" w:rsidRDefault="001C2120" w:rsidP="001C2120">
      <w:pPr>
        <w:pStyle w:val="SangriaIzquierdaArticulo"/>
      </w:pPr>
      <w:r>
        <w:t xml:space="preserve">Autos </w:t>
      </w:r>
      <w:hyperlink w:anchor="AUTO_2021_91" w:history="1">
        <w:r w:rsidRPr="001C2120">
          <w:rPr>
            <w:rStyle w:val="TextoNormalCaracter"/>
          </w:rPr>
          <w:t>91/2021</w:t>
        </w:r>
      </w:hyperlink>
      <w:r>
        <w:t xml:space="preserve">, f. único; </w:t>
      </w:r>
      <w:hyperlink w:anchor="AUTO_2021_96" w:history="1">
        <w:r w:rsidRPr="001C2120">
          <w:rPr>
            <w:rStyle w:val="TextoNormalCaracter"/>
          </w:rPr>
          <w:t>96/2021</w:t>
        </w:r>
      </w:hyperlink>
      <w:r>
        <w:t xml:space="preserve">, f. 3; </w:t>
      </w:r>
      <w:hyperlink w:anchor="AUTO_2021_100" w:history="1">
        <w:r w:rsidRPr="001C2120">
          <w:rPr>
            <w:rStyle w:val="TextoNormalCaracter"/>
          </w:rPr>
          <w:t>100/2021</w:t>
        </w:r>
      </w:hyperlink>
      <w:r>
        <w:t xml:space="preserve">, f. único;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24.2.</w:t>
      </w:r>
      <w:r w:rsidRPr="001C2120">
        <w:rPr>
          <w:rStyle w:val="TextoNormalCaracter"/>
        </w:rPr>
        <w:t>-</w:t>
      </w:r>
      <w:r>
        <w:t xml:space="preserve"> Sentencias </w:t>
      </w:r>
      <w:hyperlink w:anchor="SENTENCIA_2021_166" w:history="1">
        <w:r w:rsidRPr="001C2120">
          <w:rPr>
            <w:rStyle w:val="TextoNormalCaracter"/>
          </w:rPr>
          <w:t>166/2021</w:t>
        </w:r>
      </w:hyperlink>
      <w:r>
        <w:t xml:space="preserve">, f. 1; </w:t>
      </w:r>
      <w:hyperlink w:anchor="SENTENCIA_2021_171" w:history="1">
        <w:r w:rsidRPr="001C2120">
          <w:rPr>
            <w:rStyle w:val="TextoNormalCaracter"/>
          </w:rPr>
          <w:t>171/2021</w:t>
        </w:r>
      </w:hyperlink>
      <w:r>
        <w:t xml:space="preserve">, ff. 1, 4, 7; </w:t>
      </w:r>
      <w:hyperlink w:anchor="SENTENCIA_2021_180" w:history="1">
        <w:r w:rsidRPr="001C2120">
          <w:rPr>
            <w:rStyle w:val="TextoNormalCaracter"/>
          </w:rPr>
          <w:t>180/2021</w:t>
        </w:r>
      </w:hyperlink>
      <w:r>
        <w:t xml:space="preserve">, f. 1; </w:t>
      </w:r>
      <w:hyperlink w:anchor="SENTENCIA_2021_184" w:history="1">
        <w:r w:rsidRPr="001C2120">
          <w:rPr>
            <w:rStyle w:val="TextoNormalCaracter"/>
          </w:rPr>
          <w:t>184/2021</w:t>
        </w:r>
      </w:hyperlink>
      <w:r>
        <w:t>, ff. 1, 4, 7 a 9.</w:t>
      </w:r>
    </w:p>
    <w:p w:rsidR="001C2120" w:rsidRDefault="001C2120" w:rsidP="001C2120">
      <w:pPr>
        <w:pStyle w:val="SangriaIzquierdaArticulo"/>
      </w:pPr>
      <w:r>
        <w:t xml:space="preserve">Auto </w:t>
      </w:r>
      <w:hyperlink w:anchor="AUTO_2021_111" w:history="1">
        <w:r w:rsidRPr="001C2120">
          <w:rPr>
            <w:rStyle w:val="TextoNormalCaracter"/>
          </w:rPr>
          <w:t>111/2021</w:t>
        </w:r>
      </w:hyperlink>
      <w:r>
        <w:t>, f. 1.</w:t>
      </w:r>
    </w:p>
    <w:p w:rsidR="001C2120" w:rsidRDefault="001C2120" w:rsidP="001C2120">
      <w:pPr>
        <w:pStyle w:val="SangriaFrancesaArticulo"/>
      </w:pPr>
      <w:r w:rsidRPr="001C2120">
        <w:rPr>
          <w:rStyle w:val="TextoNormalNegritaCaracter"/>
        </w:rPr>
        <w:t>Artículo 24.2</w:t>
      </w:r>
      <w:r>
        <w:t xml:space="preserve"> (derecho a la asistencia de letrado)</w:t>
      </w:r>
      <w:r w:rsidRPr="001C2120">
        <w:rPr>
          <w:rStyle w:val="TextoNormalNegritaCaracter"/>
        </w:rPr>
        <w:t>.</w:t>
      </w:r>
      <w:r w:rsidRPr="001C2120">
        <w:rPr>
          <w:rStyle w:val="TextoNormalCaracter"/>
        </w:rPr>
        <w:t>-</w:t>
      </w:r>
      <w:r>
        <w:t xml:space="preserve"> Sentencias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78" w:history="1">
        <w:r w:rsidRPr="001C2120">
          <w:rPr>
            <w:rStyle w:val="TextoNormalCaracter"/>
          </w:rPr>
          <w:t>178/2021</w:t>
        </w:r>
      </w:hyperlink>
      <w:r>
        <w:t>, f. único.</w:t>
      </w:r>
    </w:p>
    <w:p w:rsidR="001C2120" w:rsidRDefault="001C2120" w:rsidP="001C2120">
      <w:pPr>
        <w:pStyle w:val="SangriaFrancesaArticulo"/>
      </w:pPr>
      <w:r w:rsidRPr="001C2120">
        <w:rPr>
          <w:rStyle w:val="TextoNormalNegritaCaracter"/>
        </w:rPr>
        <w:t>Artículo 24.2</w:t>
      </w:r>
      <w:r>
        <w:t xml:space="preserve"> (derecho a la defensa)</w:t>
      </w:r>
      <w:r w:rsidRPr="001C2120">
        <w:rPr>
          <w:rStyle w:val="TextoNormalNegritaCaracter"/>
        </w:rPr>
        <w:t>.</w:t>
      </w:r>
      <w:r w:rsidRPr="001C2120">
        <w:rPr>
          <w:rStyle w:val="TextoNormalCaracter"/>
        </w:rPr>
        <w:t>-</w:t>
      </w:r>
      <w:r>
        <w:t xml:space="preserve"> Sentencias </w:t>
      </w:r>
      <w:hyperlink w:anchor="SENTENCIA_2021_165" w:history="1">
        <w:r w:rsidRPr="001C2120">
          <w:rPr>
            <w:rStyle w:val="TextoNormalCaracter"/>
          </w:rPr>
          <w:t>165/2021</w:t>
        </w:r>
      </w:hyperlink>
      <w:r>
        <w:t xml:space="preserve">, f. 1; </w:t>
      </w:r>
      <w:hyperlink w:anchor="SENTENCIA_2021_184" w:history="1">
        <w:r w:rsidRPr="001C2120">
          <w:rPr>
            <w:rStyle w:val="TextoNormalCaracter"/>
          </w:rPr>
          <w:t>184/2021</w:t>
        </w:r>
      </w:hyperlink>
      <w:r>
        <w:t>, ff. 1, 6 a 8.</w:t>
      </w:r>
    </w:p>
    <w:p w:rsidR="001C2120" w:rsidRDefault="001C2120" w:rsidP="001C2120">
      <w:pPr>
        <w:pStyle w:val="SangriaFrancesaArticulo"/>
      </w:pPr>
      <w:r w:rsidRPr="001C2120">
        <w:rPr>
          <w:rStyle w:val="TextoNormalNegritaCaracter"/>
        </w:rPr>
        <w:t>Artículo 24.2</w:t>
      </w:r>
      <w:r>
        <w:t xml:space="preserve"> (derecho a la presunción de inocencia)</w:t>
      </w:r>
      <w:r w:rsidRPr="001C2120">
        <w:rPr>
          <w:rStyle w:val="TextoNormalNegritaCaracter"/>
        </w:rPr>
        <w:t>.</w:t>
      </w:r>
      <w:r w:rsidRPr="001C2120">
        <w:rPr>
          <w:rStyle w:val="TextoNormalCaracter"/>
        </w:rPr>
        <w:t>-</w:t>
      </w:r>
      <w:r>
        <w:t xml:space="preserve"> Sentencias </w:t>
      </w:r>
      <w:hyperlink w:anchor="SENTENCIA_2021_170" w:history="1">
        <w:r w:rsidRPr="001C2120">
          <w:rPr>
            <w:rStyle w:val="TextoNormalCaracter"/>
          </w:rPr>
          <w:t>170/2021</w:t>
        </w:r>
      </w:hyperlink>
      <w:r>
        <w:t xml:space="preserve">, ff. 1, 6; </w:t>
      </w:r>
      <w:hyperlink w:anchor="SENTENCIA_2021_184" w:history="1">
        <w:r w:rsidRPr="001C2120">
          <w:rPr>
            <w:rStyle w:val="TextoNormalCaracter"/>
          </w:rPr>
          <w:t>184/2021</w:t>
        </w:r>
      </w:hyperlink>
      <w:r>
        <w:t>, ff. 1, 7 a 9.</w:t>
      </w:r>
    </w:p>
    <w:p w:rsidR="001C2120" w:rsidRDefault="001C2120" w:rsidP="001C2120">
      <w:pPr>
        <w:pStyle w:val="SangriaFrancesaArticulo"/>
      </w:pPr>
      <w:r w:rsidRPr="001C2120">
        <w:rPr>
          <w:rStyle w:val="TextoNormalNegritaCaracter"/>
        </w:rPr>
        <w:t>Artículo 24.2</w:t>
      </w:r>
      <w:r>
        <w:t xml:space="preserve"> (derecho a la prueba)</w:t>
      </w:r>
      <w:r w:rsidRPr="001C2120">
        <w:rPr>
          <w:rStyle w:val="TextoNormalNegritaCaracter"/>
        </w:rPr>
        <w:t>.</w:t>
      </w:r>
      <w:r w:rsidRPr="001C2120">
        <w:rPr>
          <w:rStyle w:val="TextoNormalCaracter"/>
        </w:rPr>
        <w:t>-</w:t>
      </w:r>
      <w:r>
        <w:t xml:space="preserve"> Sentencia </w:t>
      </w:r>
      <w:hyperlink w:anchor="SENTENCIA_2021_184" w:history="1">
        <w:r w:rsidRPr="001C2120">
          <w:rPr>
            <w:rStyle w:val="TextoNormalCaracter"/>
          </w:rPr>
          <w:t>184/2021</w:t>
        </w:r>
      </w:hyperlink>
      <w:r>
        <w:t>, ff. 1, 8.</w:t>
      </w:r>
    </w:p>
    <w:p w:rsidR="001C2120" w:rsidRDefault="001C2120" w:rsidP="001C2120">
      <w:pPr>
        <w:pStyle w:val="SangriaFrancesaArticulo"/>
      </w:pPr>
      <w:r w:rsidRPr="001C2120">
        <w:rPr>
          <w:rStyle w:val="TextoNormalNegritaCaracter"/>
        </w:rPr>
        <w:t>Artículo 24.2</w:t>
      </w:r>
      <w:r>
        <w:t xml:space="preserve"> (derecho a un juez imparcial)</w:t>
      </w:r>
      <w:r w:rsidRPr="001C2120">
        <w:rPr>
          <w:rStyle w:val="TextoNormalNegritaCaracter"/>
        </w:rPr>
        <w:t>.</w:t>
      </w:r>
      <w:r w:rsidRPr="001C2120">
        <w:rPr>
          <w:rStyle w:val="TextoNormalCaracter"/>
        </w:rPr>
        <w:t>-</w:t>
      </w:r>
      <w:r>
        <w:t xml:space="preserve"> Sentencias </w:t>
      </w:r>
      <w:hyperlink w:anchor="SENTENCIA_2021_165" w:history="1">
        <w:r w:rsidRPr="001C2120">
          <w:rPr>
            <w:rStyle w:val="TextoNormalCaracter"/>
          </w:rPr>
          <w:t>165/2021</w:t>
        </w:r>
      </w:hyperlink>
      <w:r>
        <w:t xml:space="preserve">, f; </w:t>
      </w:r>
      <w:hyperlink w:anchor="SENTENCIA_2021_184" w:history="1">
        <w:r w:rsidRPr="001C2120">
          <w:rPr>
            <w:rStyle w:val="TextoNormalCaracter"/>
          </w:rPr>
          <w:t>184/2021</w:t>
        </w:r>
      </w:hyperlink>
      <w:r>
        <w:t>, ff. 1, 7.</w:t>
      </w:r>
    </w:p>
    <w:p w:rsidR="001C2120" w:rsidRDefault="001C2120" w:rsidP="001C2120">
      <w:pPr>
        <w:pStyle w:val="SangriaFrancesaArticulo"/>
      </w:pPr>
      <w:r w:rsidRPr="001C2120">
        <w:rPr>
          <w:rStyle w:val="TextoNormalNegritaCaracter"/>
        </w:rPr>
        <w:t>Artículo 24.2</w:t>
      </w:r>
      <w:r>
        <w:t xml:space="preserve"> (derecho a un proceso con todas las garantías)</w:t>
      </w:r>
      <w:r w:rsidRPr="001C2120">
        <w:rPr>
          <w:rStyle w:val="TextoNormalNegritaCaracter"/>
        </w:rPr>
        <w:t>.</w:t>
      </w:r>
      <w:r w:rsidRPr="001C2120">
        <w:rPr>
          <w:rStyle w:val="TextoNormalCaracter"/>
        </w:rPr>
        <w:t>-</w:t>
      </w:r>
      <w:r>
        <w:t xml:space="preserve"> Sentencias </w:t>
      </w:r>
      <w:hyperlink w:anchor="SENTENCIA_2021_164" w:history="1">
        <w:r w:rsidRPr="001C2120">
          <w:rPr>
            <w:rStyle w:val="TextoNormalCaracter"/>
          </w:rPr>
          <w:t>164/2021</w:t>
        </w:r>
      </w:hyperlink>
      <w:r>
        <w:t xml:space="preserve">, f. 1; </w:t>
      </w:r>
      <w:hyperlink w:anchor="SENTENCIA_2021_165" w:history="1">
        <w:r w:rsidRPr="001C2120">
          <w:rPr>
            <w:rStyle w:val="TextoNormalCaracter"/>
          </w:rPr>
          <w:t>165/2021</w:t>
        </w:r>
      </w:hyperlink>
      <w:r>
        <w:t xml:space="preserve">, ff. 1, 2;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84" w:history="1">
        <w:r w:rsidRPr="001C2120">
          <w:rPr>
            <w:rStyle w:val="TextoNormalCaracter"/>
          </w:rPr>
          <w:t>184/2021</w:t>
        </w:r>
      </w:hyperlink>
      <w:r>
        <w:t>, ff. 1, 5 a 8.</w:t>
      </w:r>
    </w:p>
    <w:p w:rsidR="001C2120" w:rsidRDefault="001C2120" w:rsidP="001C2120">
      <w:pPr>
        <w:pStyle w:val="SangriaFrancesaArticulo"/>
      </w:pPr>
      <w:r w:rsidRPr="001C2120">
        <w:rPr>
          <w:rStyle w:val="TextoNormalNegritaCaracter"/>
        </w:rPr>
        <w:t>Artículo 24.2</w:t>
      </w:r>
      <w:r>
        <w:t xml:space="preserve"> (derecho al juez ordinario predeterminado por la ley)</w:t>
      </w:r>
      <w:r w:rsidRPr="001C2120">
        <w:rPr>
          <w:rStyle w:val="TextoNormalNegritaCaracter"/>
        </w:rPr>
        <w:t>.</w:t>
      </w:r>
      <w:r w:rsidRPr="001C2120">
        <w:rPr>
          <w:rStyle w:val="TextoNormalCaracter"/>
        </w:rPr>
        <w:t>-</w:t>
      </w:r>
      <w:r>
        <w:t xml:space="preserve"> Sentencia </w:t>
      </w:r>
      <w:hyperlink w:anchor="SENTENCIA_2021_184" w:history="1">
        <w:r w:rsidRPr="001C2120">
          <w:rPr>
            <w:rStyle w:val="TextoNormalCaracter"/>
          </w:rPr>
          <w:t>184/2021</w:t>
        </w:r>
      </w:hyperlink>
      <w:r>
        <w:t>, ff. 1, 4.</w:t>
      </w:r>
    </w:p>
    <w:p w:rsidR="001C2120" w:rsidRDefault="001C2120" w:rsidP="001C2120">
      <w:pPr>
        <w:pStyle w:val="SangriaFrancesaArticulo"/>
      </w:pPr>
      <w:r w:rsidRPr="001C2120">
        <w:rPr>
          <w:rStyle w:val="TextoNormalNegritaCaracter"/>
        </w:rPr>
        <w:t>Artículo 25.</w:t>
      </w:r>
      <w:r w:rsidRPr="001C2120">
        <w:rPr>
          <w:rStyle w:val="TextoNormalCaracter"/>
        </w:rPr>
        <w:t>-</w:t>
      </w:r>
      <w:r>
        <w:t xml:space="preserve"> Sentencias </w:t>
      </w:r>
      <w:hyperlink w:anchor="SENTENCIA_2021_169" w:history="1">
        <w:r w:rsidRPr="001C2120">
          <w:rPr>
            <w:rStyle w:val="TextoNormalCaracter"/>
          </w:rPr>
          <w:t>169/2021</w:t>
        </w:r>
      </w:hyperlink>
      <w:r>
        <w:t xml:space="preserve">, VP II; </w:t>
      </w:r>
      <w:hyperlink w:anchor="SENTENCIA_2021_171" w:history="1">
        <w:r w:rsidRPr="001C2120">
          <w:rPr>
            <w:rStyle w:val="TextoNormalCaracter"/>
          </w:rPr>
          <w:t>171/2021</w:t>
        </w:r>
      </w:hyperlink>
      <w:r>
        <w:t xml:space="preserve">, f. 1; </w:t>
      </w:r>
      <w:hyperlink w:anchor="SENTENCIA_2021_183" w:history="1">
        <w:r w:rsidRPr="001C2120">
          <w:rPr>
            <w:rStyle w:val="TextoNormalCaracter"/>
          </w:rPr>
          <w:t>183/2021</w:t>
        </w:r>
      </w:hyperlink>
      <w:r>
        <w:t xml:space="preserve">, ff. 1, 4; </w:t>
      </w:r>
      <w:hyperlink w:anchor="SENTENCIA_2021_184" w:history="1">
        <w:r w:rsidRPr="001C2120">
          <w:rPr>
            <w:rStyle w:val="TextoNormalCaracter"/>
          </w:rPr>
          <w:t>184/2021</w:t>
        </w:r>
      </w:hyperlink>
      <w:r>
        <w:t>, ff. 1, 11, VP.</w:t>
      </w:r>
    </w:p>
    <w:p w:rsidR="001C2120" w:rsidRDefault="001C2120" w:rsidP="001C2120">
      <w:pPr>
        <w:pStyle w:val="SangriaFrancesaArticulo"/>
      </w:pPr>
      <w:r w:rsidRPr="001C2120">
        <w:rPr>
          <w:rStyle w:val="TextoNormalNegritaCaracter"/>
        </w:rPr>
        <w:t>Artículo 25.1.</w:t>
      </w:r>
      <w:r w:rsidRPr="001C2120">
        <w:rPr>
          <w:rStyle w:val="TextoNormalCaracter"/>
        </w:rPr>
        <w:t>-</w:t>
      </w:r>
      <w:r>
        <w:t xml:space="preserve"> Sentencias </w:t>
      </w:r>
      <w:hyperlink w:anchor="SENTENCIA_2021_169" w:history="1">
        <w:r w:rsidRPr="001C2120">
          <w:rPr>
            <w:rStyle w:val="TextoNormalCaracter"/>
          </w:rPr>
          <w:t>169/2021</w:t>
        </w:r>
      </w:hyperlink>
      <w:r>
        <w:t xml:space="preserve">, ff. 1, 5, 7, 9, VP I, VP II; </w:t>
      </w:r>
      <w:hyperlink w:anchor="SENTENCIA_2021_170" w:history="1">
        <w:r w:rsidRPr="001C2120">
          <w:rPr>
            <w:rStyle w:val="TextoNormalCaracter"/>
          </w:rPr>
          <w:t>170/2021</w:t>
        </w:r>
      </w:hyperlink>
      <w:r>
        <w:t xml:space="preserve">, ff. 1 a 3, 6, 7; </w:t>
      </w:r>
      <w:hyperlink w:anchor="SENTENCIA_2021_171" w:history="1">
        <w:r w:rsidRPr="001C2120">
          <w:rPr>
            <w:rStyle w:val="TextoNormalCaracter"/>
          </w:rPr>
          <w:t>171/2021</w:t>
        </w:r>
      </w:hyperlink>
      <w:r>
        <w:t xml:space="preserve">, ff. 2, 6, 7;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 1; </w:t>
      </w:r>
      <w:hyperlink w:anchor="SENTENCIA_2021_183" w:history="1">
        <w:r w:rsidRPr="001C2120">
          <w:rPr>
            <w:rStyle w:val="TextoNormalCaracter"/>
          </w:rPr>
          <w:t>183/2021</w:t>
        </w:r>
      </w:hyperlink>
      <w:r>
        <w:t xml:space="preserve">, f. 4; </w:t>
      </w:r>
      <w:hyperlink w:anchor="SENTENCIA_2021_184" w:history="1">
        <w:r w:rsidRPr="001C2120">
          <w:rPr>
            <w:rStyle w:val="TextoNormalCaracter"/>
          </w:rPr>
          <w:t>184/2021</w:t>
        </w:r>
      </w:hyperlink>
      <w:r>
        <w:t>, ff. 9, 11 a 13, VP.</w:t>
      </w:r>
    </w:p>
    <w:p w:rsidR="001C2120" w:rsidRDefault="001C2120" w:rsidP="001C2120">
      <w:pPr>
        <w:pStyle w:val="SangriaFrancesaArticulo"/>
      </w:pPr>
      <w:r w:rsidRPr="001C2120">
        <w:rPr>
          <w:rStyle w:val="TextoNormalNegritaCaracter"/>
        </w:rPr>
        <w:t>Artículo 25.2.</w:t>
      </w:r>
      <w:r w:rsidRPr="001C2120">
        <w:rPr>
          <w:rStyle w:val="TextoNormalCaracter"/>
        </w:rPr>
        <w:t>-</w:t>
      </w:r>
      <w:r>
        <w:t xml:space="preserve"> Sentencia </w:t>
      </w:r>
      <w:hyperlink w:anchor="SENTENCIA_2021_169" w:history="1">
        <w:r w:rsidRPr="001C2120">
          <w:rPr>
            <w:rStyle w:val="TextoNormalCaracter"/>
          </w:rPr>
          <w:t>169/2021</w:t>
        </w:r>
      </w:hyperlink>
      <w:r>
        <w:t>, ff. 1, 7, 9, 10, VP I, VP II.</w:t>
      </w:r>
    </w:p>
    <w:p w:rsidR="001C2120" w:rsidRDefault="001C2120" w:rsidP="001C2120">
      <w:pPr>
        <w:pStyle w:val="SangriaIzquierdaArticulo"/>
      </w:pPr>
      <w:r>
        <w:t xml:space="preserve">Auto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25.3.</w:t>
      </w:r>
      <w:r w:rsidRPr="001C2120">
        <w:rPr>
          <w:rStyle w:val="TextoNormalCaracter"/>
        </w:rPr>
        <w:t>-</w:t>
      </w:r>
      <w:r>
        <w:t xml:space="preserve"> Sentencias </w:t>
      </w:r>
      <w:hyperlink w:anchor="SENTENCIA_2021_169" w:history="1">
        <w:r w:rsidRPr="001C2120">
          <w:rPr>
            <w:rStyle w:val="TextoNormalCaracter"/>
          </w:rPr>
          <w:t>169/2021</w:t>
        </w:r>
      </w:hyperlink>
      <w:r>
        <w:t xml:space="preserve">, VP I;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27.</w:t>
      </w:r>
      <w:r w:rsidRPr="001C2120">
        <w:rPr>
          <w:rStyle w:val="TextoNormalCaracter"/>
        </w:rPr>
        <w:t>-</w:t>
      </w:r>
      <w:r>
        <w:t xml:space="preserve"> Sentencia </w:t>
      </w:r>
      <w:hyperlink w:anchor="SENTENCIA_2021_162" w:history="1">
        <w:r w:rsidRPr="001C2120">
          <w:rPr>
            <w:rStyle w:val="TextoNormalCaracter"/>
          </w:rPr>
          <w:t>162/2021</w:t>
        </w:r>
      </w:hyperlink>
      <w:r>
        <w:t>, f. único.</w:t>
      </w:r>
    </w:p>
    <w:p w:rsidR="001C2120" w:rsidRDefault="001C2120" w:rsidP="001C2120">
      <w:pPr>
        <w:pStyle w:val="SangriaFrancesaArticulo"/>
      </w:pPr>
      <w:r w:rsidRPr="001C2120">
        <w:rPr>
          <w:rStyle w:val="TextoNormalNegritaCaracter"/>
        </w:rPr>
        <w:t>Artículo 27.5.</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27.6.</w:t>
      </w:r>
      <w:r w:rsidRPr="001C2120">
        <w:rPr>
          <w:rStyle w:val="TextoNormalCaracter"/>
        </w:rPr>
        <w:t>-</w:t>
      </w:r>
      <w:r>
        <w:t xml:space="preserve"> Sentencia </w:t>
      </w:r>
      <w:hyperlink w:anchor="SENTENCIA_2021_162" w:history="1">
        <w:r w:rsidRPr="001C2120">
          <w:rPr>
            <w:rStyle w:val="TextoNormalCaracter"/>
          </w:rPr>
          <w:t>162/2021</w:t>
        </w:r>
      </w:hyperlink>
      <w:r>
        <w:t>, f. único.</w:t>
      </w:r>
    </w:p>
    <w:p w:rsidR="001C2120" w:rsidRDefault="001C2120" w:rsidP="001C2120">
      <w:pPr>
        <w:pStyle w:val="SangriaFrancesaArticulo"/>
      </w:pPr>
      <w:r w:rsidRPr="001C2120">
        <w:rPr>
          <w:rStyle w:val="TextoNormalNegritaCaracter"/>
        </w:rPr>
        <w:t>Artículo 27.7.</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30.4.</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31.1.</w:t>
      </w:r>
      <w:r w:rsidRPr="001C2120">
        <w:rPr>
          <w:rStyle w:val="TextoNormalCaracter"/>
        </w:rPr>
        <w:t>-</w:t>
      </w:r>
      <w:r>
        <w:t xml:space="preserve"> Sentencia </w:t>
      </w:r>
      <w:hyperlink w:anchor="SENTENCIA_2021_182" w:history="1">
        <w:r w:rsidRPr="001C2120">
          <w:rPr>
            <w:rStyle w:val="TextoNormalCaracter"/>
          </w:rPr>
          <w:t>182/2021</w:t>
        </w:r>
      </w:hyperlink>
      <w:r>
        <w:t>, ff. 1 a 6, VP I, VP II.</w:t>
      </w:r>
    </w:p>
    <w:p w:rsidR="001C2120" w:rsidRDefault="001C2120" w:rsidP="001C2120">
      <w:pPr>
        <w:pStyle w:val="SangriaFrancesaArticulo"/>
      </w:pPr>
      <w:r w:rsidRPr="001C2120">
        <w:rPr>
          <w:rStyle w:val="TextoNormalNegritaCaracter"/>
        </w:rPr>
        <w:t>Artículo 31.3.</w:t>
      </w:r>
      <w:r w:rsidRPr="001C2120">
        <w:rPr>
          <w:rStyle w:val="TextoNormalCaracter"/>
        </w:rPr>
        <w:t>-</w:t>
      </w:r>
      <w:r>
        <w:t xml:space="preserve"> Sentencia </w:t>
      </w:r>
      <w:hyperlink w:anchor="SENTENCIA_2021_182" w:history="1">
        <w:r w:rsidRPr="001C2120">
          <w:rPr>
            <w:rStyle w:val="TextoNormalCaracter"/>
          </w:rPr>
          <w:t>182/2021</w:t>
        </w:r>
      </w:hyperlink>
      <w:r>
        <w:t>, f. 6.</w:t>
      </w:r>
    </w:p>
    <w:p w:rsidR="001C2120" w:rsidRDefault="001C2120" w:rsidP="001C2120">
      <w:pPr>
        <w:pStyle w:val="SangriaFrancesaArticulo"/>
      </w:pPr>
      <w:r w:rsidRPr="001C2120">
        <w:rPr>
          <w:rStyle w:val="TextoNormalNegritaCaracter"/>
        </w:rPr>
        <w:t>Artículo 33.1.</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Artículos 39 a 52.</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41.</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43.</w:t>
      </w:r>
      <w:r w:rsidRPr="001C2120">
        <w:rPr>
          <w:rStyle w:val="TextoNormalCaracter"/>
        </w:rPr>
        <w:t>-</w:t>
      </w:r>
      <w:r>
        <w:t xml:space="preserve"> Sentencias </w:t>
      </w:r>
      <w:hyperlink w:anchor="SENTENCIA_2021_168" w:history="1">
        <w:r w:rsidRPr="001C2120">
          <w:rPr>
            <w:rStyle w:val="TextoNormalCaracter"/>
          </w:rPr>
          <w:t>168/2021</w:t>
        </w:r>
      </w:hyperlink>
      <w:r>
        <w:t xml:space="preserve">, VP I, VP III; </w:t>
      </w:r>
      <w:hyperlink w:anchor="SENTENCIA_2021_183" w:history="1">
        <w:r w:rsidRPr="001C2120">
          <w:rPr>
            <w:rStyle w:val="TextoNormalCaracter"/>
          </w:rPr>
          <w:t>183/2021</w:t>
        </w:r>
      </w:hyperlink>
      <w:r>
        <w:t>, ff. 4 a 6, VP IV.</w:t>
      </w:r>
    </w:p>
    <w:p w:rsidR="001C2120" w:rsidRDefault="001C2120" w:rsidP="001C2120">
      <w:pPr>
        <w:pStyle w:val="SangriaFrancesaArticulo"/>
      </w:pPr>
      <w:r w:rsidRPr="001C2120">
        <w:rPr>
          <w:rStyle w:val="TextoNormalNegritaCaracter"/>
        </w:rPr>
        <w:t>Artículo 43.2.</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47.</w:t>
      </w:r>
      <w:r w:rsidRPr="001C2120">
        <w:rPr>
          <w:rStyle w:val="TextoNormalCaracter"/>
        </w:rPr>
        <w:t>-</w:t>
      </w:r>
      <w:r>
        <w:t xml:space="preserve"> Sentencias </w:t>
      </w:r>
      <w:hyperlink w:anchor="SENTENCIA_2021_161" w:history="1">
        <w:r w:rsidRPr="001C2120">
          <w:rPr>
            <w:rStyle w:val="TextoNormalCaracter"/>
          </w:rPr>
          <w:t>161/2021</w:t>
        </w:r>
      </w:hyperlink>
      <w:r>
        <w:t xml:space="preserve">, f. 1; </w:t>
      </w:r>
      <w:hyperlink w:anchor="SENTENCIA_2021_182" w:history="1">
        <w:r w:rsidRPr="001C2120">
          <w:rPr>
            <w:rStyle w:val="TextoNormalCaracter"/>
          </w:rPr>
          <w:t>182/2021</w:t>
        </w:r>
      </w:hyperlink>
      <w:r>
        <w:t>, ff. 3, 5, VP I, VP II.</w:t>
      </w:r>
    </w:p>
    <w:p w:rsidR="001C2120" w:rsidRDefault="001C2120" w:rsidP="001C2120">
      <w:pPr>
        <w:pStyle w:val="SangriaFrancesaArticulo"/>
      </w:pPr>
      <w:r w:rsidRPr="001C2120">
        <w:rPr>
          <w:rStyle w:val="TextoNormalNegritaCaracter"/>
        </w:rPr>
        <w:t>Artículo 48.</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49.</w:t>
      </w:r>
      <w:r w:rsidRPr="001C2120">
        <w:rPr>
          <w:rStyle w:val="TextoNormalCaracter"/>
        </w:rPr>
        <w:t>-</w:t>
      </w:r>
      <w:r>
        <w:t xml:space="preserve"> Sentencias </w:t>
      </w:r>
      <w:hyperlink w:anchor="SENTENCIA_2021_161" w:history="1">
        <w:r w:rsidRPr="001C2120">
          <w:rPr>
            <w:rStyle w:val="TextoNormalCaracter"/>
          </w:rPr>
          <w:t>161/2021</w:t>
        </w:r>
      </w:hyperlink>
      <w:r>
        <w:t xml:space="preserve">, f. 1; </w:t>
      </w:r>
      <w:hyperlink w:anchor="SENTENCIA_2021_172" w:history="1">
        <w:r w:rsidRPr="001C2120">
          <w:rPr>
            <w:rStyle w:val="TextoNormalCaracter"/>
          </w:rPr>
          <w:t>172/2021</w:t>
        </w:r>
      </w:hyperlink>
      <w:r>
        <w:t>, f. 4, VP II.</w:t>
      </w:r>
    </w:p>
    <w:p w:rsidR="001C2120" w:rsidRDefault="001C2120" w:rsidP="001C2120">
      <w:pPr>
        <w:pStyle w:val="SangriaFrancesaArticulo"/>
      </w:pPr>
      <w:r w:rsidRPr="001C2120">
        <w:rPr>
          <w:rStyle w:val="TextoNormalNegritaCaracter"/>
        </w:rPr>
        <w:t>Artículo 50.</w:t>
      </w:r>
      <w:r w:rsidRPr="001C2120">
        <w:rPr>
          <w:rStyle w:val="TextoNormalCaracter"/>
        </w:rPr>
        <w:t>-</w:t>
      </w:r>
      <w:r>
        <w:t xml:space="preserve"> Sentencia </w:t>
      </w:r>
      <w:hyperlink w:anchor="SENTENCIA_2021_172" w:history="1">
        <w:r w:rsidRPr="001C2120">
          <w:rPr>
            <w:rStyle w:val="TextoNormalCaracter"/>
          </w:rPr>
          <w:t>172/2021</w:t>
        </w:r>
      </w:hyperlink>
      <w:r>
        <w:t>, ff. 3, 4.</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Sentencias </w:t>
      </w:r>
      <w:hyperlink w:anchor="SENTENCIA_2021_168" w:history="1">
        <w:r w:rsidRPr="001C2120">
          <w:rPr>
            <w:rStyle w:val="TextoNormalCaracter"/>
          </w:rPr>
          <w:t>168/2021</w:t>
        </w:r>
      </w:hyperlink>
      <w:r>
        <w:t xml:space="preserve">, VP II; </w:t>
      </w:r>
      <w:hyperlink w:anchor="SENTENCIA_2021_172" w:history="1">
        <w:r w:rsidRPr="001C2120">
          <w:rPr>
            <w:rStyle w:val="TextoNormalCaracter"/>
          </w:rPr>
          <w:t>172/2021</w:t>
        </w:r>
      </w:hyperlink>
      <w:r>
        <w:t xml:space="preserve">, f. 3;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53.1.</w:t>
      </w:r>
      <w:r w:rsidRPr="001C2120">
        <w:rPr>
          <w:rStyle w:val="TextoNormalCaracter"/>
        </w:rPr>
        <w:t>-</w:t>
      </w:r>
      <w:r>
        <w:t xml:space="preserve"> Sentencias </w:t>
      </w:r>
      <w:hyperlink w:anchor="SENTENCIA_2021_172" w:history="1">
        <w:r w:rsidRPr="001C2120">
          <w:rPr>
            <w:rStyle w:val="TextoNormalCaracter"/>
          </w:rPr>
          <w:t>172/2021</w:t>
        </w:r>
      </w:hyperlink>
      <w:r>
        <w:t xml:space="preserve">, f. 3; </w:t>
      </w:r>
      <w:hyperlink w:anchor="SENTENCIA_2021_183" w:history="1">
        <w:r w:rsidRPr="001C2120">
          <w:rPr>
            <w:rStyle w:val="TextoNormalCaracter"/>
          </w:rPr>
          <w:t>183/2021</w:t>
        </w:r>
      </w:hyperlink>
      <w:r>
        <w:t>, ff. 3, 4, VP II.</w:t>
      </w:r>
    </w:p>
    <w:p w:rsidR="001C2120" w:rsidRDefault="001C2120" w:rsidP="001C2120">
      <w:pPr>
        <w:pStyle w:val="SangriaFrancesaArticulo"/>
      </w:pPr>
      <w:r w:rsidRPr="001C2120">
        <w:rPr>
          <w:rStyle w:val="TextoNormalNegritaCaracter"/>
        </w:rPr>
        <w:t>Artículo 53.2.</w:t>
      </w:r>
      <w:r w:rsidRPr="001C2120">
        <w:rPr>
          <w:rStyle w:val="TextoNormalCaracter"/>
        </w:rPr>
        <w:t>-</w:t>
      </w:r>
      <w:r>
        <w:t xml:space="preserve"> Sentencias </w:t>
      </w:r>
      <w:hyperlink w:anchor="SENTENCIA_2021_170" w:history="1">
        <w:r w:rsidRPr="001C2120">
          <w:rPr>
            <w:rStyle w:val="TextoNormalCaracter"/>
          </w:rPr>
          <w:t>170/2021</w:t>
        </w:r>
      </w:hyperlink>
      <w:r>
        <w:t xml:space="preserve">, ff. 2, 4;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ff. 2, 6; </w:t>
      </w:r>
      <w:hyperlink w:anchor="SENTENCIA_2021_184" w:history="1">
        <w:r w:rsidRPr="001C2120">
          <w:rPr>
            <w:rStyle w:val="TextoNormalCaracter"/>
          </w:rPr>
          <w:t>184/2021</w:t>
        </w:r>
      </w:hyperlink>
      <w:r>
        <w:t>, ff. 8, 9, 14.</w:t>
      </w:r>
    </w:p>
    <w:p w:rsidR="001C2120" w:rsidRDefault="001C2120" w:rsidP="001C2120">
      <w:pPr>
        <w:pStyle w:val="SangriaFrancesaArticulo"/>
      </w:pPr>
      <w:r w:rsidRPr="001C2120">
        <w:rPr>
          <w:rStyle w:val="TextoNormalNegritaCaracter"/>
        </w:rPr>
        <w:t>Artículo 53.3.</w:t>
      </w:r>
      <w:r w:rsidRPr="001C2120">
        <w:rPr>
          <w:rStyle w:val="TextoNormalCaracter"/>
        </w:rPr>
        <w:t>-</w:t>
      </w:r>
      <w:r>
        <w:t xml:space="preserve"> Sentencias </w:t>
      </w:r>
      <w:hyperlink w:anchor="SENTENCIA_2021_161" w:history="1">
        <w:r w:rsidRPr="001C2120">
          <w:rPr>
            <w:rStyle w:val="TextoNormalCaracter"/>
          </w:rPr>
          <w:t>161/2021</w:t>
        </w:r>
      </w:hyperlink>
      <w:r>
        <w:t xml:space="preserve">, f. 3;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55.</w:t>
      </w:r>
      <w:r w:rsidRPr="001C2120">
        <w:rPr>
          <w:rStyle w:val="TextoNormalCaracter"/>
        </w:rPr>
        <w:t>-</w:t>
      </w:r>
      <w:r>
        <w:t xml:space="preserve"> Sentencias </w:t>
      </w:r>
      <w:hyperlink w:anchor="SENTENCIA_2021_171" w:history="1">
        <w:r w:rsidRPr="001C2120">
          <w:rPr>
            <w:rStyle w:val="TextoNormalCaracter"/>
          </w:rPr>
          <w:t>171/2021</w:t>
        </w:r>
      </w:hyperlink>
      <w:r>
        <w:t xml:space="preserve">, f. 7; </w:t>
      </w:r>
      <w:hyperlink w:anchor="SENTENCIA_2021_183" w:history="1">
        <w:r w:rsidRPr="001C2120">
          <w:rPr>
            <w:rStyle w:val="TextoNormalCaracter"/>
          </w:rPr>
          <w:t>183/2021</w:t>
        </w:r>
      </w:hyperlink>
      <w:r>
        <w:t>, VP II, VP IV.</w:t>
      </w:r>
    </w:p>
    <w:p w:rsidR="001C2120" w:rsidRDefault="001C2120" w:rsidP="001C2120">
      <w:pPr>
        <w:pStyle w:val="SangriaFrancesaArticulo"/>
      </w:pPr>
      <w:r w:rsidRPr="001C2120">
        <w:rPr>
          <w:rStyle w:val="TextoNormalNegritaCaracter"/>
        </w:rPr>
        <w:t>Artículo 55.1.</w:t>
      </w:r>
      <w:r w:rsidRPr="001C2120">
        <w:rPr>
          <w:rStyle w:val="TextoNormalCaracter"/>
        </w:rPr>
        <w:t>-</w:t>
      </w:r>
      <w:r>
        <w:t xml:space="preserve"> Sentencia </w:t>
      </w:r>
      <w:hyperlink w:anchor="SENTENCIA_2021_183" w:history="1">
        <w:r w:rsidRPr="001C2120">
          <w:rPr>
            <w:rStyle w:val="TextoNormalCaracter"/>
          </w:rPr>
          <w:t>183/2021</w:t>
        </w:r>
      </w:hyperlink>
      <w:r>
        <w:t>, ff. 1, 3 a 5, 8, VP I, VP II.</w:t>
      </w:r>
    </w:p>
    <w:p w:rsidR="001C2120" w:rsidRDefault="001C2120" w:rsidP="001C2120">
      <w:pPr>
        <w:pStyle w:val="SangriaFrancesaArticulo"/>
      </w:pPr>
      <w:r w:rsidRPr="001C2120">
        <w:rPr>
          <w:rStyle w:val="TextoNormalNegritaCaracter"/>
        </w:rPr>
        <w:t>Artículo 55.2.</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r w:rsidRPr="001C2120">
        <w:rPr>
          <w:rStyle w:val="TextoNormalNegritaCaracter"/>
        </w:rPr>
        <w:t>Artículo 66.</w:t>
      </w:r>
      <w:r w:rsidRPr="001C2120">
        <w:rPr>
          <w:rStyle w:val="TextoNormalCaracter"/>
        </w:rPr>
        <w:t>-</w:t>
      </w:r>
      <w:r>
        <w:t xml:space="preserve"> Sentencias </w:t>
      </w:r>
      <w:hyperlink w:anchor="SENTENCIA_2021_168" w:history="1">
        <w:r w:rsidRPr="001C2120">
          <w:rPr>
            <w:rStyle w:val="TextoNormalCaracter"/>
          </w:rPr>
          <w:t>168/2021</w:t>
        </w:r>
      </w:hyperlink>
      <w:r>
        <w:t xml:space="preserve">, VP I; </w:t>
      </w:r>
      <w:hyperlink w:anchor="SENTENCIA_2021_183" w:history="1">
        <w:r w:rsidRPr="001C2120">
          <w:rPr>
            <w:rStyle w:val="TextoNormalCaracter"/>
          </w:rPr>
          <w:t>183/2021</w:t>
        </w:r>
      </w:hyperlink>
      <w:r>
        <w:t>, ff. 1, 8.</w:t>
      </w:r>
    </w:p>
    <w:p w:rsidR="001C2120" w:rsidRDefault="001C2120" w:rsidP="001C2120">
      <w:pPr>
        <w:pStyle w:val="SangriaIzquierdaArticulo"/>
      </w:pPr>
      <w:r>
        <w:t xml:space="preserve">Auto </w:t>
      </w:r>
      <w:hyperlink w:anchor="AUTO_2021_95" w:history="1">
        <w:r w:rsidRPr="001C2120">
          <w:rPr>
            <w:rStyle w:val="TextoNormalCaracter"/>
          </w:rPr>
          <w:t>95/2021</w:t>
        </w:r>
      </w:hyperlink>
      <w:r>
        <w:t>, f. único.</w:t>
      </w:r>
    </w:p>
    <w:p w:rsidR="001C2120" w:rsidRDefault="001C2120" w:rsidP="001C2120">
      <w:pPr>
        <w:pStyle w:val="SangriaFrancesaArticulo"/>
      </w:pPr>
      <w:r w:rsidRPr="001C2120">
        <w:rPr>
          <w:rStyle w:val="TextoNormalNegritaCaracter"/>
        </w:rPr>
        <w:t>Artículo 66.1.</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66.2.</w:t>
      </w:r>
      <w:r w:rsidRPr="001C2120">
        <w:rPr>
          <w:rStyle w:val="TextoNormalCaracter"/>
        </w:rPr>
        <w:t>-</w:t>
      </w:r>
      <w:r>
        <w:t xml:space="preserve"> Sentencias </w:t>
      </w:r>
      <w:hyperlink w:anchor="SENTENCIA_2021_168" w:history="1">
        <w:r w:rsidRPr="001C2120">
          <w:rPr>
            <w:rStyle w:val="TextoNormalCaracter"/>
          </w:rPr>
          <w:t>168/2021</w:t>
        </w:r>
      </w:hyperlink>
      <w:r>
        <w:t xml:space="preserve">, ff. 1, 5, VP I, VP II, VP III;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71.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71.1.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68" w:history="1">
        <w:r w:rsidRPr="001C2120">
          <w:rPr>
            <w:rStyle w:val="TextoNormalCaracter"/>
          </w:rPr>
          <w:t>168/2021</w:t>
        </w:r>
      </w:hyperlink>
      <w:r>
        <w:t>, f. 3, VP II.</w:t>
      </w:r>
    </w:p>
    <w:p w:rsidR="001C2120" w:rsidRDefault="001C2120" w:rsidP="001C2120">
      <w:pPr>
        <w:pStyle w:val="SangriaFrancesaArticulo"/>
      </w:pPr>
      <w:r w:rsidRPr="001C2120">
        <w:rPr>
          <w:rStyle w:val="TextoNormalNegritaCaracter"/>
        </w:rPr>
        <w:t>Artículo 72.1.</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76.</w:t>
      </w:r>
      <w:r w:rsidRPr="001C2120">
        <w:rPr>
          <w:rStyle w:val="TextoNormalCaracter"/>
        </w:rPr>
        <w:t>-</w:t>
      </w:r>
      <w:r>
        <w:t xml:space="preserve"> Sentencia </w:t>
      </w:r>
      <w:hyperlink w:anchor="SENTENCIA_2021_183" w:history="1">
        <w:r w:rsidRPr="001C2120">
          <w:rPr>
            <w:rStyle w:val="TextoNormalCaracter"/>
          </w:rPr>
          <w:t>183/2021</w:t>
        </w:r>
      </w:hyperlink>
      <w:r>
        <w:t>, f. 9.</w:t>
      </w:r>
    </w:p>
    <w:p w:rsidR="001C2120" w:rsidRDefault="001C2120" w:rsidP="001C2120">
      <w:pPr>
        <w:pStyle w:val="SangriaFrancesaArticulo"/>
      </w:pPr>
      <w:r w:rsidRPr="001C2120">
        <w:rPr>
          <w:rStyle w:val="TextoNormalNegritaCaracter"/>
        </w:rPr>
        <w:t>Artículo 86.1.</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87.2.</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r w:rsidRPr="001C2120">
        <w:rPr>
          <w:rStyle w:val="TextoNormalNegritaCaracter"/>
        </w:rPr>
        <w:t>Artículo 96.1.</w:t>
      </w:r>
      <w:r w:rsidRPr="001C2120">
        <w:rPr>
          <w:rStyle w:val="TextoNormalCaracter"/>
        </w:rPr>
        <w:t>-</w:t>
      </w:r>
      <w:r>
        <w:t xml:space="preserve"> Auto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97.</w:t>
      </w:r>
      <w:r w:rsidRPr="001C2120">
        <w:rPr>
          <w:rStyle w:val="TextoNormalCaracter"/>
        </w:rPr>
        <w:t>-</w:t>
      </w:r>
      <w:r>
        <w:t xml:space="preserve"> Sentencia </w:t>
      </w:r>
      <w:hyperlink w:anchor="SENTENCIA_2021_168" w:history="1">
        <w:r w:rsidRPr="001C2120">
          <w:rPr>
            <w:rStyle w:val="TextoNormalCaracter"/>
          </w:rPr>
          <w:t>168/2021</w:t>
        </w:r>
      </w:hyperlink>
      <w:r>
        <w:t>, f. 3.</w:t>
      </w:r>
    </w:p>
    <w:p w:rsidR="001C2120" w:rsidRDefault="001C2120" w:rsidP="001C2120">
      <w:pPr>
        <w:pStyle w:val="SangriaFrancesaArticulo"/>
      </w:pPr>
      <w:r w:rsidRPr="001C2120">
        <w:rPr>
          <w:rStyle w:val="TextoNormalNegritaCaracter"/>
        </w:rPr>
        <w:t>Artículo 103.1.</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105.</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105 b).</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106.</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r w:rsidRPr="001C2120">
        <w:rPr>
          <w:rStyle w:val="TextoNormalNegritaCaracter"/>
        </w:rPr>
        <w:t>Artículo 108.</w:t>
      </w:r>
      <w:r w:rsidRPr="001C2120">
        <w:rPr>
          <w:rStyle w:val="TextoNormalCaracter"/>
        </w:rPr>
        <w:t>-</w:t>
      </w:r>
      <w:r>
        <w:t xml:space="preserve"> Sentencias </w:t>
      </w:r>
      <w:hyperlink w:anchor="SENTENCIA_2021_168" w:history="1">
        <w:r w:rsidRPr="001C2120">
          <w:rPr>
            <w:rStyle w:val="TextoNormalCaracter"/>
          </w:rPr>
          <w:t>168/2021</w:t>
        </w:r>
      </w:hyperlink>
      <w:r>
        <w:t xml:space="preserve">, ff. 3, 5, VP II;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Artículos 108 y ss.</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Artículos 109 a 111.</w:t>
      </w:r>
      <w:r w:rsidRPr="001C2120">
        <w:rPr>
          <w:rStyle w:val="TextoNormalCaracter"/>
        </w:rPr>
        <w:t>-</w:t>
      </w:r>
      <w:r>
        <w:t xml:space="preserve"> Sentencia </w:t>
      </w:r>
      <w:hyperlink w:anchor="SENTENCIA_2021_183" w:history="1">
        <w:r w:rsidRPr="001C2120">
          <w:rPr>
            <w:rStyle w:val="TextoNormalCaracter"/>
          </w:rPr>
          <w:t>183/2021</w:t>
        </w:r>
      </w:hyperlink>
      <w:r>
        <w:t>, f. 9, VP III.</w:t>
      </w:r>
    </w:p>
    <w:p w:rsidR="001C2120" w:rsidRDefault="001C2120" w:rsidP="001C2120">
      <w:pPr>
        <w:pStyle w:val="SangriaFrancesaArticulo"/>
      </w:pPr>
      <w:r w:rsidRPr="001C2120">
        <w:rPr>
          <w:rStyle w:val="TextoNormalNegritaCaracter"/>
        </w:rPr>
        <w:t>Artículo 110.1.</w:t>
      </w:r>
      <w:r w:rsidRPr="001C2120">
        <w:rPr>
          <w:rStyle w:val="TextoNormalCaracter"/>
        </w:rPr>
        <w:t>-</w:t>
      </w:r>
      <w:r>
        <w:t xml:space="preserve"> Sentencia </w:t>
      </w:r>
      <w:hyperlink w:anchor="SENTENCIA_2021_183" w:history="1">
        <w:r w:rsidRPr="001C2120">
          <w:rPr>
            <w:rStyle w:val="TextoNormalCaracter"/>
          </w:rPr>
          <w:t>183/2021</w:t>
        </w:r>
      </w:hyperlink>
      <w:r>
        <w:t>, f. 9.</w:t>
      </w:r>
    </w:p>
    <w:p w:rsidR="001C2120" w:rsidRDefault="001C2120" w:rsidP="001C2120">
      <w:pPr>
        <w:pStyle w:val="SangriaFrancesaArticulo"/>
      </w:pPr>
      <w:r w:rsidRPr="001C2120">
        <w:rPr>
          <w:rStyle w:val="TextoNormalNegritaCaracter"/>
        </w:rPr>
        <w:t>Artículo 110.2.</w:t>
      </w:r>
      <w:r w:rsidRPr="001C2120">
        <w:rPr>
          <w:rStyle w:val="TextoNormalCaracter"/>
        </w:rPr>
        <w:t>-</w:t>
      </w:r>
      <w:r>
        <w:t xml:space="preserve"> Sentencia </w:t>
      </w:r>
      <w:hyperlink w:anchor="SENTENCIA_2021_183" w:history="1">
        <w:r w:rsidRPr="001C2120">
          <w:rPr>
            <w:rStyle w:val="TextoNormalCaracter"/>
          </w:rPr>
          <w:t>183/2021</w:t>
        </w:r>
      </w:hyperlink>
      <w:r>
        <w:t>, f. 9.</w:t>
      </w:r>
    </w:p>
    <w:p w:rsidR="001C2120" w:rsidRDefault="001C2120" w:rsidP="001C2120">
      <w:pPr>
        <w:pStyle w:val="SangriaFrancesaArticulo"/>
      </w:pPr>
      <w:r w:rsidRPr="001C2120">
        <w:rPr>
          <w:rStyle w:val="TextoNormalNegritaCaracter"/>
        </w:rPr>
        <w:t>Artículo 112.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113.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116.</w:t>
      </w:r>
      <w:r w:rsidRPr="001C2120">
        <w:rPr>
          <w:rStyle w:val="TextoNormalCaracter"/>
        </w:rPr>
        <w:t>-</w:t>
      </w:r>
      <w:r>
        <w:t xml:space="preserve"> Sentencias </w:t>
      </w:r>
      <w:hyperlink w:anchor="SENTENCIA_2021_168" w:history="1">
        <w:r w:rsidRPr="001C2120">
          <w:rPr>
            <w:rStyle w:val="TextoNormalCaracter"/>
          </w:rPr>
          <w:t>168/2021</w:t>
        </w:r>
      </w:hyperlink>
      <w:r>
        <w:t xml:space="preserve">, ff. 3, 5, VP I, VP II; </w:t>
      </w:r>
      <w:hyperlink w:anchor="SENTENCIA_2021_183" w:history="1">
        <w:r w:rsidRPr="001C2120">
          <w:rPr>
            <w:rStyle w:val="TextoNormalCaracter"/>
          </w:rPr>
          <w:t>183/2021</w:t>
        </w:r>
      </w:hyperlink>
      <w:r>
        <w:t>, ff. 2, 4 a 6, 8, 10, 11, VP I, VP II, VP III, VP IV.</w:t>
      </w:r>
    </w:p>
    <w:p w:rsidR="001C2120" w:rsidRDefault="001C2120" w:rsidP="001C2120">
      <w:pPr>
        <w:pStyle w:val="SangriaFrancesaArticulo"/>
      </w:pPr>
      <w:r w:rsidRPr="001C2120">
        <w:rPr>
          <w:rStyle w:val="TextoNormalNegritaCaracter"/>
        </w:rPr>
        <w:t>Artículo 116.1.</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3 a 6, 8 a 10, VP I, VP II, VP III.</w:t>
      </w:r>
    </w:p>
    <w:p w:rsidR="001C2120" w:rsidRDefault="001C2120" w:rsidP="001C2120">
      <w:pPr>
        <w:pStyle w:val="SangriaFrancesaArticulo"/>
      </w:pPr>
      <w:r w:rsidRPr="001C2120">
        <w:rPr>
          <w:rStyle w:val="TextoNormalNegritaCaracter"/>
        </w:rPr>
        <w:t>Artículo 116.2.</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1 a 4, 8, 10, VP I, VP III, VP IV.</w:t>
      </w:r>
    </w:p>
    <w:p w:rsidR="001C2120" w:rsidRDefault="001C2120" w:rsidP="001C2120">
      <w:pPr>
        <w:pStyle w:val="SangriaFrancesaArticulo"/>
      </w:pPr>
      <w:r w:rsidRPr="001C2120">
        <w:rPr>
          <w:rStyle w:val="TextoNormalNegritaCaracter"/>
        </w:rPr>
        <w:t>Artículo 116.3.</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3, 8, VP I.</w:t>
      </w:r>
    </w:p>
    <w:p w:rsidR="001C2120" w:rsidRDefault="001C2120" w:rsidP="001C2120">
      <w:pPr>
        <w:pStyle w:val="SangriaFrancesaArticulo"/>
      </w:pPr>
      <w:r w:rsidRPr="001C2120">
        <w:rPr>
          <w:rStyle w:val="TextoNormalNegritaCaracter"/>
        </w:rPr>
        <w:t>Artículo 116.4.</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3, 8.</w:t>
      </w:r>
    </w:p>
    <w:p w:rsidR="001C2120" w:rsidRDefault="001C2120" w:rsidP="001C2120">
      <w:pPr>
        <w:pStyle w:val="SangriaFrancesaArticulo"/>
      </w:pPr>
      <w:r w:rsidRPr="001C2120">
        <w:rPr>
          <w:rStyle w:val="TextoNormalNegritaCaracter"/>
        </w:rPr>
        <w:t>Artículo 116.5.</w:t>
      </w:r>
      <w:r w:rsidRPr="001C2120">
        <w:rPr>
          <w:rStyle w:val="TextoNormalCaracter"/>
        </w:rPr>
        <w:t>-</w:t>
      </w:r>
      <w:r>
        <w:t xml:space="preserve"> Sentencias </w:t>
      </w:r>
      <w:hyperlink w:anchor="SENTENCIA_2021_168" w:history="1">
        <w:r w:rsidRPr="001C2120">
          <w:rPr>
            <w:rStyle w:val="TextoNormalCaracter"/>
          </w:rPr>
          <w:t>168/2021</w:t>
        </w:r>
      </w:hyperlink>
      <w:r>
        <w:t xml:space="preserve">, ff. 3, 5, VP I, VP II, VP III; </w:t>
      </w:r>
      <w:hyperlink w:anchor="SENTENCIA_2021_183" w:history="1">
        <w:r w:rsidRPr="001C2120">
          <w:rPr>
            <w:rStyle w:val="TextoNormalCaracter"/>
          </w:rPr>
          <w:t>183/2021</w:t>
        </w:r>
      </w:hyperlink>
      <w:r>
        <w:t>, ff. 8 a 10.</w:t>
      </w:r>
    </w:p>
    <w:p w:rsidR="001C2120" w:rsidRDefault="001C2120" w:rsidP="001C2120">
      <w:pPr>
        <w:pStyle w:val="SangriaFrancesaArticulo"/>
      </w:pPr>
      <w:r w:rsidRPr="001C2120">
        <w:rPr>
          <w:rStyle w:val="TextoNormalNegritaCaracter"/>
        </w:rPr>
        <w:t>Artículo 116.6.</w:t>
      </w:r>
      <w:r w:rsidRPr="001C2120">
        <w:rPr>
          <w:rStyle w:val="TextoNormalCaracter"/>
        </w:rPr>
        <w:t>-</w:t>
      </w:r>
      <w:r>
        <w:t xml:space="preserve"> Sentencias </w:t>
      </w:r>
      <w:hyperlink w:anchor="SENTENCIA_2021_168" w:history="1">
        <w:r w:rsidRPr="001C2120">
          <w:rPr>
            <w:rStyle w:val="TextoNormalCaracter"/>
          </w:rPr>
          <w:t>168/2021</w:t>
        </w:r>
      </w:hyperlink>
      <w:r>
        <w:t xml:space="preserve">, ff. 3, 5, VP II, VP III;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117.</w:t>
      </w:r>
      <w:r w:rsidRPr="001C2120">
        <w:rPr>
          <w:rStyle w:val="TextoNormalCaracter"/>
        </w:rPr>
        <w:t>-</w:t>
      </w:r>
      <w:r>
        <w:t xml:space="preserve"> Sentencias </w:t>
      </w:r>
      <w:hyperlink w:anchor="SENTENCIA_2021_167" w:history="1">
        <w:r w:rsidRPr="001C2120">
          <w:rPr>
            <w:rStyle w:val="TextoNormalCaracter"/>
          </w:rPr>
          <w:t>167/2021</w:t>
        </w:r>
      </w:hyperlink>
      <w:r>
        <w:t xml:space="preserve">, f. único;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xml:space="preserve">, f. 6;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117.1.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117.3.</w:t>
      </w:r>
      <w:r w:rsidRPr="001C2120">
        <w:rPr>
          <w:rStyle w:val="TextoNormalCaracter"/>
        </w:rPr>
        <w:t>-</w:t>
      </w:r>
      <w:r>
        <w:t xml:space="preserve"> Sentencias </w:t>
      </w:r>
      <w:hyperlink w:anchor="SENTENCIA_2021_170" w:history="1">
        <w:r w:rsidRPr="001C2120">
          <w:rPr>
            <w:rStyle w:val="TextoNormalCaracter"/>
          </w:rPr>
          <w:t>170/2021</w:t>
        </w:r>
      </w:hyperlink>
      <w:r>
        <w:t xml:space="preserve">, f. 3; </w:t>
      </w:r>
      <w:hyperlink w:anchor="SENTENCIA_2021_172" w:history="1">
        <w:r w:rsidRPr="001C2120">
          <w:rPr>
            <w:rStyle w:val="TextoNormalCaracter"/>
          </w:rPr>
          <w:t>172/2021</w:t>
        </w:r>
      </w:hyperlink>
      <w:r>
        <w:t xml:space="preserve">, f. 2; </w:t>
      </w:r>
      <w:hyperlink w:anchor="SENTENCIA_2021_184" w:history="1">
        <w:r w:rsidRPr="001C2120">
          <w:rPr>
            <w:rStyle w:val="TextoNormalCaracter"/>
          </w:rPr>
          <w:t>184/2021</w:t>
        </w:r>
      </w:hyperlink>
      <w:r>
        <w:t>, ff. 4, 9, 12.</w:t>
      </w:r>
    </w:p>
    <w:p w:rsidR="001C2120" w:rsidRDefault="001C2120" w:rsidP="001C2120">
      <w:pPr>
        <w:pStyle w:val="SangriaIzquierdaArticulo"/>
      </w:pPr>
      <w:r>
        <w:t xml:space="preserve">Autos </w:t>
      </w:r>
      <w:hyperlink w:anchor="AUTO_2021_94" w:history="1">
        <w:r w:rsidRPr="001C2120">
          <w:rPr>
            <w:rStyle w:val="TextoNormalCaracter"/>
          </w:rPr>
          <w:t>94/2021</w:t>
        </w:r>
      </w:hyperlink>
      <w:r>
        <w:t xml:space="preserve">, f. 4; </w:t>
      </w:r>
      <w:hyperlink w:anchor="AUTO_2021_97" w:history="1">
        <w:r w:rsidRPr="001C2120">
          <w:rPr>
            <w:rStyle w:val="TextoNormalCaracter"/>
          </w:rPr>
          <w:t>97/2021</w:t>
        </w:r>
      </w:hyperlink>
      <w:r>
        <w:t xml:space="preserve">, f. 2; </w:t>
      </w:r>
      <w:hyperlink w:anchor="AUTO_2021_103" w:history="1">
        <w:r w:rsidRPr="001C2120">
          <w:rPr>
            <w:rStyle w:val="TextoNormalCaracter"/>
          </w:rPr>
          <w:t>103/2021</w:t>
        </w:r>
      </w:hyperlink>
      <w:r>
        <w:t xml:space="preserve">, f. 2; </w:t>
      </w:r>
      <w:hyperlink w:anchor="AUTO_2021_113" w:history="1">
        <w:r w:rsidRPr="001C2120">
          <w:rPr>
            <w:rStyle w:val="TextoNormalCaracter"/>
          </w:rPr>
          <w:t>113/2021</w:t>
        </w:r>
      </w:hyperlink>
      <w:r>
        <w:t xml:space="preserve">, f. 3; </w:t>
      </w:r>
      <w:hyperlink w:anchor="AUTO_2021_114" w:history="1">
        <w:r w:rsidRPr="001C2120">
          <w:rPr>
            <w:rStyle w:val="TextoNormalCaracter"/>
          </w:rPr>
          <w:t>114/2021</w:t>
        </w:r>
      </w:hyperlink>
      <w:r>
        <w:t>, f. 3.</w:t>
      </w:r>
    </w:p>
    <w:p w:rsidR="001C2120" w:rsidRDefault="001C2120" w:rsidP="001C2120">
      <w:pPr>
        <w:pStyle w:val="SangriaFrancesaArticulo"/>
      </w:pPr>
      <w:r w:rsidRPr="001C2120">
        <w:rPr>
          <w:rStyle w:val="TextoNormalNegritaCaracter"/>
        </w:rPr>
        <w:t>Artículo 117.5.</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118.</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84" w:history="1">
        <w:r w:rsidRPr="001C2120">
          <w:rPr>
            <w:rStyle w:val="TextoNormalCaracter"/>
          </w:rPr>
          <w:t>184/2021</w:t>
        </w:r>
      </w:hyperlink>
      <w:r>
        <w:t>, ff. 11, 12.</w:t>
      </w:r>
    </w:p>
    <w:p w:rsidR="001C2120" w:rsidRDefault="001C2120" w:rsidP="001C2120">
      <w:pPr>
        <w:pStyle w:val="SangriaFrancesaArticulo"/>
      </w:pPr>
      <w:r w:rsidRPr="001C2120">
        <w:rPr>
          <w:rStyle w:val="TextoNormalNegritaCaracter"/>
        </w:rPr>
        <w:t>Artículo 119.</w:t>
      </w:r>
      <w:r w:rsidRPr="001C2120">
        <w:rPr>
          <w:rStyle w:val="TextoNormalCaracter"/>
        </w:rPr>
        <w:t>-</w:t>
      </w:r>
      <w:r>
        <w:t xml:space="preserve"> Sentencia </w:t>
      </w:r>
      <w:hyperlink w:anchor="SENTENCIA_2021_178" w:history="1">
        <w:r w:rsidRPr="001C2120">
          <w:rPr>
            <w:rStyle w:val="TextoNormalCaracter"/>
          </w:rPr>
          <w:t>178/2021</w:t>
        </w:r>
      </w:hyperlink>
      <w:r>
        <w:t>, f. único.</w:t>
      </w:r>
    </w:p>
    <w:p w:rsidR="001C2120" w:rsidRDefault="001C2120" w:rsidP="001C2120">
      <w:pPr>
        <w:pStyle w:val="SangriaFrancesaArticulo"/>
      </w:pPr>
      <w:r w:rsidRPr="001C2120">
        <w:rPr>
          <w:rStyle w:val="TextoNormalNegritaCaracter"/>
        </w:rPr>
        <w:t>Artículo 120.</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120.3.</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123.</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r w:rsidRPr="001C2120">
        <w:rPr>
          <w:rStyle w:val="TextoNormalNegritaCaracter"/>
        </w:rPr>
        <w:t>Artículo 123.1.</w:t>
      </w:r>
      <w:r w:rsidRPr="001C2120">
        <w:rPr>
          <w:rStyle w:val="TextoNormalCaracter"/>
        </w:rPr>
        <w:t>-</w:t>
      </w:r>
      <w:r>
        <w:t xml:space="preserve"> 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xml:space="preserve">, f. 6; </w:t>
      </w:r>
      <w:hyperlink w:anchor="SENTENCIA_2021_184" w:history="1">
        <w:r w:rsidRPr="001C2120">
          <w:rPr>
            <w:rStyle w:val="TextoNormalCaracter"/>
          </w:rPr>
          <w:t>184/2021</w:t>
        </w:r>
      </w:hyperlink>
      <w:r>
        <w:t>, ff. 5, 8.</w:t>
      </w:r>
    </w:p>
    <w:p w:rsidR="001C2120" w:rsidRDefault="001C2120" w:rsidP="001C2120">
      <w:pPr>
        <w:pStyle w:val="SangriaFrancesaArticulo"/>
      </w:pPr>
      <w:r w:rsidRPr="001C2120">
        <w:rPr>
          <w:rStyle w:val="TextoNormalNegritaCaracter"/>
        </w:rPr>
        <w:t>Artículo 124.1.</w:t>
      </w:r>
      <w:r w:rsidRPr="001C2120">
        <w:rPr>
          <w:rStyle w:val="TextoNormalCaracter"/>
        </w:rPr>
        <w:t>-</w:t>
      </w:r>
      <w:r>
        <w:t xml:space="preserve"> Auto </w:t>
      </w:r>
      <w:hyperlink w:anchor="AUTO_2021_94" w:history="1">
        <w:r w:rsidRPr="001C2120">
          <w:rPr>
            <w:rStyle w:val="TextoNormalCaracter"/>
          </w:rPr>
          <w:t>94/2021</w:t>
        </w:r>
      </w:hyperlink>
      <w:r>
        <w:t>, f. 5.</w:t>
      </w:r>
    </w:p>
    <w:p w:rsidR="001C2120" w:rsidRDefault="001C2120" w:rsidP="001C2120">
      <w:pPr>
        <w:pStyle w:val="SangriaFrancesaArticulo"/>
      </w:pPr>
      <w:r w:rsidRPr="001C2120">
        <w:rPr>
          <w:rStyle w:val="TextoNormalNegritaCaracter"/>
        </w:rPr>
        <w:t>Artículo 125.</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129.</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133.1.</w:t>
      </w:r>
      <w:r w:rsidRPr="001C2120">
        <w:rPr>
          <w:rStyle w:val="TextoNormalCaracter"/>
        </w:rPr>
        <w:t>-</w:t>
      </w:r>
      <w:r>
        <w:t xml:space="preserve"> Sentencias </w:t>
      </w:r>
      <w:hyperlink w:anchor="SENTENCIA_2021_182" w:history="1">
        <w:r w:rsidRPr="001C2120">
          <w:rPr>
            <w:rStyle w:val="TextoNormalCaracter"/>
          </w:rPr>
          <w:t>182/2021</w:t>
        </w:r>
      </w:hyperlink>
      <w:r>
        <w:t xml:space="preserve">, f. 6; </w:t>
      </w:r>
      <w:hyperlink w:anchor="SENTENCIA_2021_186" w:history="1">
        <w:r w:rsidRPr="001C2120">
          <w:rPr>
            <w:rStyle w:val="TextoNormalCaracter"/>
          </w:rPr>
          <w:t>186/2021</w:t>
        </w:r>
      </w:hyperlink>
      <w:r>
        <w:t>, ff. 1 a 3.</w:t>
      </w:r>
    </w:p>
    <w:p w:rsidR="001C2120" w:rsidRDefault="001C2120" w:rsidP="001C2120">
      <w:pPr>
        <w:pStyle w:val="SangriaFrancesaArticulo"/>
      </w:pPr>
      <w:r w:rsidRPr="001C2120">
        <w:rPr>
          <w:rStyle w:val="TextoNormalNegritaCaracter"/>
        </w:rPr>
        <w:t>Artículo 133.2.</w:t>
      </w:r>
      <w:r w:rsidRPr="001C2120">
        <w:rPr>
          <w:rStyle w:val="TextoNormalCaracter"/>
        </w:rPr>
        <w:t>-</w:t>
      </w:r>
      <w:r>
        <w:t xml:space="preserve"> Sentencia </w:t>
      </w:r>
      <w:hyperlink w:anchor="SENTENCIA_2021_182" w:history="1">
        <w:r w:rsidRPr="001C2120">
          <w:rPr>
            <w:rStyle w:val="TextoNormalCaracter"/>
          </w:rPr>
          <w:t>182/2021</w:t>
        </w:r>
      </w:hyperlink>
      <w:r>
        <w:t>, f. 6.</w:t>
      </w:r>
    </w:p>
    <w:p w:rsidR="001C2120" w:rsidRDefault="001C2120" w:rsidP="001C2120">
      <w:pPr>
        <w:pStyle w:val="SangriaFrancesaArticulo"/>
      </w:pPr>
      <w:r w:rsidRPr="001C2120">
        <w:rPr>
          <w:rStyle w:val="TextoNormalNegritaCaracter"/>
        </w:rPr>
        <w:t>Artículo 137.</w:t>
      </w:r>
      <w:r w:rsidRPr="001C2120">
        <w:rPr>
          <w:rStyle w:val="TextoNormalCaracter"/>
        </w:rPr>
        <w:t>-</w:t>
      </w:r>
      <w:r>
        <w:t xml:space="preserve"> Sentencia </w:t>
      </w:r>
      <w:hyperlink w:anchor="SENTENCIA_2021_182" w:history="1">
        <w:r w:rsidRPr="001C2120">
          <w:rPr>
            <w:rStyle w:val="TextoNormalCaracter"/>
          </w:rPr>
          <w:t>182/2021</w:t>
        </w:r>
      </w:hyperlink>
      <w:r>
        <w:t>, f. 6.</w:t>
      </w:r>
    </w:p>
    <w:p w:rsidR="001C2120" w:rsidRDefault="001C2120" w:rsidP="001C2120">
      <w:pPr>
        <w:pStyle w:val="SangriaFrancesaArticulo"/>
      </w:pPr>
      <w:r w:rsidRPr="001C2120">
        <w:rPr>
          <w:rStyle w:val="TextoNormalNegritaCaracter"/>
        </w:rPr>
        <w:t>Artículo 140.</w:t>
      </w:r>
      <w:r w:rsidRPr="001C2120">
        <w:rPr>
          <w:rStyle w:val="TextoNormalCaracter"/>
        </w:rPr>
        <w:t>-</w:t>
      </w:r>
      <w:r>
        <w:t xml:space="preserve"> Sentencia </w:t>
      </w:r>
      <w:hyperlink w:anchor="SENTENCIA_2021_182" w:history="1">
        <w:r w:rsidRPr="001C2120">
          <w:rPr>
            <w:rStyle w:val="TextoNormalCaracter"/>
          </w:rPr>
          <w:t>182/2021</w:t>
        </w:r>
      </w:hyperlink>
      <w:r>
        <w:t>, f. 6.</w:t>
      </w:r>
    </w:p>
    <w:p w:rsidR="001C2120" w:rsidRDefault="001C2120" w:rsidP="001C2120">
      <w:pPr>
        <w:pStyle w:val="SangriaFrancesaArticulo"/>
      </w:pPr>
      <w:r w:rsidRPr="001C2120">
        <w:rPr>
          <w:rStyle w:val="TextoNormalNegritaCaracter"/>
        </w:rPr>
        <w:t>Artículo 142.</w:t>
      </w:r>
      <w:r w:rsidRPr="001C2120">
        <w:rPr>
          <w:rStyle w:val="TextoNormalCaracter"/>
        </w:rPr>
        <w:t>-</w:t>
      </w:r>
      <w:r>
        <w:t xml:space="preserve"> Sentencias </w:t>
      </w:r>
      <w:hyperlink w:anchor="SENTENCIA_2021_167" w:history="1">
        <w:r w:rsidRPr="001C2120">
          <w:rPr>
            <w:rStyle w:val="TextoNormalCaracter"/>
          </w:rPr>
          <w:t>167/2021</w:t>
        </w:r>
      </w:hyperlink>
      <w:r>
        <w:t xml:space="preserve">, f. único; </w:t>
      </w:r>
      <w:hyperlink w:anchor="SENTENCIA_2021_182" w:history="1">
        <w:r w:rsidRPr="001C2120">
          <w:rPr>
            <w:rStyle w:val="TextoNormalCaracter"/>
          </w:rPr>
          <w:t>182/2021</w:t>
        </w:r>
      </w:hyperlink>
      <w:r>
        <w:t>, f. 6.</w:t>
      </w:r>
    </w:p>
    <w:p w:rsidR="001C2120" w:rsidRDefault="001C2120" w:rsidP="001C2120">
      <w:pPr>
        <w:pStyle w:val="SangriaFrancesaArticulo"/>
      </w:pPr>
      <w:r w:rsidRPr="001C2120">
        <w:rPr>
          <w:rStyle w:val="TextoNormalNegritaCaracter"/>
        </w:rPr>
        <w:t>Artículo 147.1.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149.</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r w:rsidRPr="001C2120">
        <w:rPr>
          <w:rStyle w:val="TextoNormalNegritaCaracter"/>
        </w:rPr>
        <w:t>Artículo 149.1.6.</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r w:rsidRPr="001C2120">
        <w:rPr>
          <w:rStyle w:val="TextoNormalNegritaCaracter"/>
        </w:rPr>
        <w:t>Artículo 149.1.14.</w:t>
      </w:r>
      <w:r w:rsidRPr="001C2120">
        <w:rPr>
          <w:rStyle w:val="TextoNormalCaracter"/>
        </w:rPr>
        <w:t>-</w:t>
      </w:r>
      <w:r>
        <w:t xml:space="preserve"> Sentencia </w:t>
      </w:r>
      <w:hyperlink w:anchor="SENTENCIA_2021_186" w:history="1">
        <w:r w:rsidRPr="001C2120">
          <w:rPr>
            <w:rStyle w:val="TextoNormalCaracter"/>
          </w:rPr>
          <w:t>186/2021</w:t>
        </w:r>
      </w:hyperlink>
      <w:r>
        <w:t>, ff. 1 a 3.</w:t>
      </w:r>
    </w:p>
    <w:p w:rsidR="001C2120" w:rsidRDefault="001C2120" w:rsidP="001C2120">
      <w:pPr>
        <w:pStyle w:val="SangriaFrancesaArticulo"/>
      </w:pPr>
      <w:r w:rsidRPr="001C2120">
        <w:rPr>
          <w:rStyle w:val="TextoNormalNegritaCaracter"/>
        </w:rPr>
        <w:t>Artículo 149.1.16.</w:t>
      </w:r>
      <w:r w:rsidRPr="001C2120">
        <w:rPr>
          <w:rStyle w:val="TextoNormalCaracter"/>
        </w:rPr>
        <w:t>-</w:t>
      </w:r>
      <w:r>
        <w:t xml:space="preserve"> Sentencias </w:t>
      </w:r>
      <w:hyperlink w:anchor="SENTENCIA_2021_183" w:history="1">
        <w:r w:rsidRPr="001C2120">
          <w:rPr>
            <w:rStyle w:val="TextoNormalCaracter"/>
          </w:rPr>
          <w:t>183/2021</w:t>
        </w:r>
      </w:hyperlink>
      <w:r>
        <w:t xml:space="preserve">, VP I; </w:t>
      </w:r>
      <w:hyperlink w:anchor="SENTENCIA_2021_185" w:history="1">
        <w:r w:rsidRPr="001C2120">
          <w:rPr>
            <w:rStyle w:val="TextoNormalCaracter"/>
          </w:rPr>
          <w:t>185/2021</w:t>
        </w:r>
      </w:hyperlink>
      <w:r>
        <w:t>, f. 1.</w:t>
      </w:r>
    </w:p>
    <w:p w:rsidR="001C2120" w:rsidRDefault="001C2120" w:rsidP="001C2120">
      <w:pPr>
        <w:pStyle w:val="SangriaFrancesaArticulo"/>
      </w:pPr>
      <w:r w:rsidRPr="001C2120">
        <w:rPr>
          <w:rStyle w:val="TextoNormalNegritaCaracter"/>
        </w:rPr>
        <w:t>Artículo 150.1.</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155.</w:t>
      </w:r>
      <w:r w:rsidRPr="001C2120">
        <w:rPr>
          <w:rStyle w:val="TextoNormalCaracter"/>
        </w:rPr>
        <w:t>-</w:t>
      </w:r>
      <w:r>
        <w:t xml:space="preserve"> Sentencias </w:t>
      </w:r>
      <w:hyperlink w:anchor="SENTENCIA_2021_183" w:history="1">
        <w:r w:rsidRPr="001C2120">
          <w:rPr>
            <w:rStyle w:val="TextoNormalCaracter"/>
          </w:rPr>
          <w:t>183/2021</w:t>
        </w:r>
      </w:hyperlink>
      <w:r>
        <w:t xml:space="preserve">, VP IV; </w:t>
      </w:r>
      <w:hyperlink w:anchor="SENTENCIA_2021_184" w:history="1">
        <w:r w:rsidRPr="001C2120">
          <w:rPr>
            <w:rStyle w:val="TextoNormalCaracter"/>
          </w:rPr>
          <w:t>184/2021</w:t>
        </w:r>
      </w:hyperlink>
      <w:r>
        <w:t>, f. 3.</w:t>
      </w:r>
    </w:p>
    <w:p w:rsidR="001C2120" w:rsidRDefault="001C2120" w:rsidP="001C2120">
      <w:pPr>
        <w:pStyle w:val="SangriaFrancesaArticulo"/>
      </w:pPr>
      <w:r w:rsidRPr="001C2120">
        <w:rPr>
          <w:rStyle w:val="TextoNormalNegritaCaracter"/>
        </w:rPr>
        <w:t>Artículo 155.1.</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r w:rsidRPr="001C2120">
        <w:rPr>
          <w:rStyle w:val="TextoNormalNegritaCaracter"/>
        </w:rPr>
        <w:t>Artículo 157.3.</w:t>
      </w:r>
      <w:r w:rsidRPr="001C2120">
        <w:rPr>
          <w:rStyle w:val="TextoNormalCaracter"/>
        </w:rPr>
        <w:t>-</w:t>
      </w:r>
      <w:r>
        <w:t xml:space="preserve"> Sentencia </w:t>
      </w:r>
      <w:hyperlink w:anchor="SENTENCIA_2021_186" w:history="1">
        <w:r w:rsidRPr="001C2120">
          <w:rPr>
            <w:rStyle w:val="TextoNormalCaracter"/>
          </w:rPr>
          <w:t>186/2021</w:t>
        </w:r>
      </w:hyperlink>
      <w:r>
        <w:t>, ff. 1 a 3.</w:t>
      </w:r>
    </w:p>
    <w:p w:rsidR="001C2120" w:rsidRDefault="001C2120" w:rsidP="001C2120">
      <w:pPr>
        <w:pStyle w:val="SangriaFrancesaArticulo"/>
      </w:pPr>
      <w:r w:rsidRPr="001C2120">
        <w:rPr>
          <w:rStyle w:val="TextoNormalNegritaCaracter"/>
        </w:rPr>
        <w:t>Artículo 159.</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159.2.</w:t>
      </w:r>
      <w:r w:rsidRPr="001C2120">
        <w:rPr>
          <w:rStyle w:val="TextoNormalCaracter"/>
        </w:rPr>
        <w:t>-</w:t>
      </w:r>
      <w:r>
        <w:t xml:space="preserve"> 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159.5.</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161.</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161.1 a).</w:t>
      </w:r>
      <w:r w:rsidRPr="001C2120">
        <w:rPr>
          <w:rStyle w:val="TextoNormalCaracter"/>
        </w:rPr>
        <w:t>-</w:t>
      </w:r>
      <w:r>
        <w:t xml:space="preserve"> Sentencia </w:t>
      </w:r>
      <w:hyperlink w:anchor="SENTENCIA_2021_183" w:history="1">
        <w:r w:rsidRPr="001C2120">
          <w:rPr>
            <w:rStyle w:val="TextoNormalCaracter"/>
          </w:rPr>
          <w:t>183/2021</w:t>
        </w:r>
      </w:hyperlink>
      <w:r>
        <w:t>, f. 2.</w:t>
      </w:r>
    </w:p>
    <w:p w:rsidR="001C2120" w:rsidRDefault="001C2120" w:rsidP="001C2120">
      <w:pPr>
        <w:pStyle w:val="SangriaFrancesaArticulo"/>
      </w:pPr>
      <w:r w:rsidRPr="001C2120">
        <w:rPr>
          <w:rStyle w:val="TextoNormalNegritaCaracter"/>
        </w:rPr>
        <w:t>Artículo 161.2.</w:t>
      </w:r>
      <w:r w:rsidRPr="001C2120">
        <w:rPr>
          <w:rStyle w:val="TextoNormalCaracter"/>
        </w:rPr>
        <w:t>-</w:t>
      </w:r>
      <w:r>
        <w:t xml:space="preserve"> Sentencias </w:t>
      </w:r>
      <w:hyperlink w:anchor="SENTENCIA_2021_170" w:history="1">
        <w:r w:rsidRPr="001C2120">
          <w:rPr>
            <w:rStyle w:val="TextoNormalCaracter"/>
          </w:rPr>
          <w:t>170/2021</w:t>
        </w:r>
      </w:hyperlink>
      <w:r>
        <w:t xml:space="preserve">, ff. 5, 6, 8; </w:t>
      </w:r>
      <w:hyperlink w:anchor="SENTENCIA_2021_174" w:history="1">
        <w:r w:rsidRPr="001C2120">
          <w:rPr>
            <w:rStyle w:val="TextoNormalCaracter"/>
          </w:rPr>
          <w:t>174/2021</w:t>
        </w:r>
      </w:hyperlink>
      <w:r>
        <w:t xml:space="preserve">, f. 3; </w:t>
      </w:r>
      <w:hyperlink w:anchor="SENTENCIA_2021_175" w:history="1">
        <w:r w:rsidRPr="001C2120">
          <w:rPr>
            <w:rStyle w:val="TextoNormalCaracter"/>
          </w:rPr>
          <w:t>175/2021</w:t>
        </w:r>
      </w:hyperlink>
      <w:r>
        <w:t xml:space="preserve">, ff. 5, 6;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163.</w:t>
      </w:r>
      <w:r w:rsidRPr="001C2120">
        <w:rPr>
          <w:rStyle w:val="TextoNormalCaracter"/>
        </w:rPr>
        <w:t>-</w:t>
      </w:r>
      <w:r>
        <w:t xml:space="preserve"> Sentencia </w:t>
      </w:r>
      <w:hyperlink w:anchor="SENTENCIA_2021_182" w:history="1">
        <w:r w:rsidRPr="001C2120">
          <w:rPr>
            <w:rStyle w:val="TextoNormalCaracter"/>
          </w:rPr>
          <w:t>182/2021</w:t>
        </w:r>
      </w:hyperlink>
      <w:r>
        <w:t>, VP I.</w:t>
      </w:r>
    </w:p>
    <w:p w:rsidR="001C2120" w:rsidRDefault="001C2120" w:rsidP="001C2120">
      <w:pPr>
        <w:pStyle w:val="SangriaFrancesaArticulo"/>
      </w:pPr>
      <w:r w:rsidRPr="001C2120">
        <w:rPr>
          <w:rStyle w:val="TextoNormalNegritaCaracter"/>
        </w:rPr>
        <w:t>Artículo 164.</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82" w:history="1">
        <w:r w:rsidRPr="001C2120">
          <w:rPr>
            <w:rStyle w:val="TextoNormalCaracter"/>
          </w:rPr>
          <w:t>182/2021</w:t>
        </w:r>
      </w:hyperlink>
      <w:r>
        <w:t>, f. 2.</w:t>
      </w:r>
    </w:p>
    <w:p w:rsidR="001C2120" w:rsidRDefault="001C2120" w:rsidP="001C2120">
      <w:pPr>
        <w:pStyle w:val="SangriaFrancesaArticulo"/>
      </w:pPr>
      <w:r w:rsidRPr="001C2120">
        <w:rPr>
          <w:rStyle w:val="TextoNormalNegritaCaracter"/>
        </w:rPr>
        <w:t>Artículo 164.1.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165.</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166.</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r w:rsidRPr="001C2120">
        <w:rPr>
          <w:rStyle w:val="TextoNormalNegritaCaracter"/>
        </w:rPr>
        <w:t>Artículo 167.</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r w:rsidRPr="001C2120">
        <w:rPr>
          <w:rStyle w:val="TextoNormalNegritaCaracter"/>
        </w:rPr>
        <w:t>Artículo 168.</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84" w:history="1">
        <w:r w:rsidRPr="001C2120">
          <w:rPr>
            <w:rStyle w:val="TextoNormalCaracter"/>
          </w:rPr>
          <w:t>184/2021</w:t>
        </w:r>
      </w:hyperlink>
      <w:r>
        <w:t>, ff. 3, 11.</w:t>
      </w:r>
    </w:p>
    <w:p w:rsidR="001C2120" w:rsidRDefault="001C2120" w:rsidP="001C2120">
      <w:pPr>
        <w:pStyle w:val="SangriaFrancesaArticulo"/>
      </w:pPr>
      <w:r w:rsidRPr="001C2120">
        <w:rPr>
          <w:rStyle w:val="TextoNormalNegritaCaracter"/>
        </w:rPr>
        <w:t>Artículo 169.</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605.1</w:t>
      </w:r>
      <w:r>
        <w:t xml:space="preserve"> (redacción original)</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TextoNormal"/>
      </w:pPr>
    </w:p>
    <w:p w:rsidR="001C2120" w:rsidRDefault="001C2120" w:rsidP="001C2120">
      <w:pPr>
        <w:pStyle w:val="SangriaFrancesaArticulo"/>
      </w:pPr>
      <w:bookmarkStart w:id="69" w:name="INDICE22843"/>
    </w:p>
    <w:bookmarkEnd w:id="69"/>
    <w:p w:rsidR="001C2120" w:rsidRDefault="001C2120" w:rsidP="001C2120">
      <w:pPr>
        <w:pStyle w:val="TextoIndiceNivel2"/>
        <w:suppressAutoHyphens/>
      </w:pPr>
      <w:r>
        <w:t>B) Tribunal Constitucional</w:t>
      </w:r>
    </w:p>
    <w:p w:rsidR="001C2120" w:rsidRDefault="001C2120" w:rsidP="001C2120">
      <w:pPr>
        <w:pStyle w:val="TextoIndiceNivel2"/>
      </w:pPr>
    </w:p>
    <w:p w:rsidR="001C2120" w:rsidRDefault="001C2120" w:rsidP="001C2120">
      <w:pPr>
        <w:pStyle w:val="TextoNormalNegritaCursivandice"/>
      </w:pPr>
      <w:r>
        <w:t>Ley Orgánica 2/1979, de 3 de octubre. Tribunal Constitucional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ff. 5, 6; </w:t>
      </w:r>
      <w:hyperlink w:anchor="SENTENCIA_2021_184" w:history="1">
        <w:r w:rsidRPr="001C2120">
          <w:rPr>
            <w:rStyle w:val="TextoNormalCaracter"/>
          </w:rPr>
          <w:t>184/2021</w:t>
        </w:r>
      </w:hyperlink>
      <w:r>
        <w:t>, ff. 9, 11.</w:t>
      </w:r>
    </w:p>
    <w:p w:rsidR="001C2120" w:rsidRDefault="001C2120" w:rsidP="001C2120">
      <w:pPr>
        <w:pStyle w:val="SangriaFrancesaArticulo"/>
      </w:pPr>
      <w:r w:rsidRPr="001C2120">
        <w:rPr>
          <w:rStyle w:val="TextoNormalNegritaCaracter"/>
        </w:rPr>
        <w:t>Título V.</w:t>
      </w:r>
      <w:r w:rsidRPr="001C2120">
        <w:rPr>
          <w:rStyle w:val="TextoNormalCaracter"/>
        </w:rPr>
        <w:t>-</w:t>
      </w:r>
      <w:r>
        <w:t xml:space="preserve"> Sentencia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Sentencias </w:t>
      </w:r>
      <w:hyperlink w:anchor="SENTENCIA_2021_175" w:history="1">
        <w:r w:rsidRPr="001C2120">
          <w:rPr>
            <w:rStyle w:val="TextoNormalCaracter"/>
          </w:rPr>
          <w:t>175/2021</w:t>
        </w:r>
      </w:hyperlink>
      <w:r>
        <w:t xml:space="preserve">, f. 5; </w:t>
      </w:r>
      <w:hyperlink w:anchor="SENTENCIA_2021_184" w:history="1">
        <w:r w:rsidRPr="001C2120">
          <w:rPr>
            <w:rStyle w:val="TextoNormalCaracter"/>
          </w:rPr>
          <w:t>184/2021</w:t>
        </w:r>
      </w:hyperlink>
      <w:r>
        <w:t>, f. 11.</w:t>
      </w:r>
    </w:p>
    <w:p w:rsidR="001C2120" w:rsidRDefault="001C2120" w:rsidP="001C2120">
      <w:pPr>
        <w:pStyle w:val="SangriaIzquierdaArticulo"/>
      </w:pPr>
      <w:r>
        <w:t xml:space="preserve">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70" w:history="1">
        <w:r w:rsidRPr="001C2120">
          <w:rPr>
            <w:rStyle w:val="TextoNormalCaracter"/>
          </w:rPr>
          <w:t>170/2021</w:t>
        </w:r>
      </w:hyperlink>
      <w:r>
        <w:t>, f. 4.</w:t>
      </w:r>
    </w:p>
    <w:p w:rsidR="001C2120" w:rsidRDefault="001C2120" w:rsidP="001C2120">
      <w:pPr>
        <w:pStyle w:val="SangriaFrancesaArticulo"/>
      </w:pPr>
      <w:r w:rsidRPr="001C2120">
        <w:rPr>
          <w:rStyle w:val="TextoNormalNegritaCaracter"/>
        </w:rPr>
        <w:t>Artículo 2.1 a).</w:t>
      </w:r>
      <w:r w:rsidRPr="001C2120">
        <w:rPr>
          <w:rStyle w:val="TextoNormalCaracter"/>
        </w:rPr>
        <w:t>-</w:t>
      </w:r>
      <w:r>
        <w:t xml:space="preserve"> Sentencia </w:t>
      </w:r>
      <w:hyperlink w:anchor="SENTENCIA_2021_183" w:history="1">
        <w:r w:rsidRPr="001C2120">
          <w:rPr>
            <w:rStyle w:val="TextoNormalCaracter"/>
          </w:rPr>
          <w:t>183/2021</w:t>
        </w:r>
      </w:hyperlink>
      <w:r>
        <w:t>, f. 2.</w:t>
      </w:r>
    </w:p>
    <w:p w:rsidR="001C2120" w:rsidRDefault="001C2120" w:rsidP="001C2120">
      <w:pPr>
        <w:pStyle w:val="SangriaFrancesaArticulo"/>
      </w:pPr>
      <w:r w:rsidRPr="001C2120">
        <w:rPr>
          <w:rStyle w:val="TextoNormalNegritaCaracter"/>
        </w:rPr>
        <w:t>Artículo 4.1.</w:t>
      </w:r>
      <w:r w:rsidRPr="001C2120">
        <w:rPr>
          <w:rStyle w:val="TextoNormalCaracter"/>
        </w:rPr>
        <w:t>-</w:t>
      </w:r>
      <w:r>
        <w:t xml:space="preserve"> Autos </w:t>
      </w:r>
      <w:hyperlink w:anchor="AUTO_2021_107" w:history="1">
        <w:r w:rsidRPr="001C2120">
          <w:rPr>
            <w:rStyle w:val="TextoNormalCaracter"/>
          </w:rPr>
          <w:t>107/2021</w:t>
        </w:r>
      </w:hyperlink>
      <w:r>
        <w:t xml:space="preserve">, f. 3; </w:t>
      </w:r>
      <w:hyperlink w:anchor="AUTO_2021_112" w:history="1">
        <w:r w:rsidRPr="001C2120">
          <w:rPr>
            <w:rStyle w:val="TextoNormalCaracter"/>
          </w:rPr>
          <w:t>112/2021</w:t>
        </w:r>
      </w:hyperlink>
      <w:r>
        <w:t>, f. único.</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Auto </w:t>
      </w:r>
      <w:hyperlink w:anchor="AUTO_2021_107" w:history="1">
        <w:r w:rsidRPr="001C2120">
          <w:rPr>
            <w:rStyle w:val="TextoNormalCaracter"/>
          </w:rPr>
          <w:t>107/2021</w:t>
        </w:r>
      </w:hyperlink>
      <w:r>
        <w:t>, f. 3.</w:t>
      </w:r>
    </w:p>
    <w:p w:rsidR="001C2120" w:rsidRDefault="001C2120" w:rsidP="001C2120">
      <w:pPr>
        <w:pStyle w:val="SangriaFrancesaArticulo"/>
      </w:pPr>
      <w:r w:rsidRPr="001C2120">
        <w:rPr>
          <w:rStyle w:val="TextoNormalNegritaCaracter"/>
        </w:rPr>
        <w:t>Artículo 17.</w:t>
      </w:r>
      <w:r w:rsidRPr="001C2120">
        <w:rPr>
          <w:rStyle w:val="TextoNormalCaracter"/>
        </w:rPr>
        <w:t>-</w:t>
      </w:r>
      <w:r>
        <w:t xml:space="preserve"> Auto </w:t>
      </w:r>
      <w:hyperlink w:anchor="AUTO_2021_94" w:history="1">
        <w:r w:rsidRPr="001C2120">
          <w:rPr>
            <w:rStyle w:val="TextoNormalCaracter"/>
          </w:rPr>
          <w:t>94/2021</w:t>
        </w:r>
      </w:hyperlink>
      <w:r>
        <w:t>, f. 2.</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24.1.</w:t>
      </w:r>
      <w:r w:rsidRPr="001C2120">
        <w:rPr>
          <w:rStyle w:val="TextoNormalCaracter"/>
        </w:rPr>
        <w:t>-</w:t>
      </w:r>
      <w:r>
        <w:t xml:space="preserve"> Auto </w:t>
      </w:r>
      <w:hyperlink w:anchor="AUTO_2021_94" w:history="1">
        <w:r w:rsidRPr="001C2120">
          <w:rPr>
            <w:rStyle w:val="TextoNormalCaracter"/>
          </w:rPr>
          <w:t>94/2021</w:t>
        </w:r>
      </w:hyperlink>
      <w:r>
        <w:t>, f. 2.</w:t>
      </w:r>
    </w:p>
    <w:p w:rsidR="001C2120" w:rsidRDefault="001C2120" w:rsidP="001C2120">
      <w:pPr>
        <w:pStyle w:val="SangriaFrancesaArticulo"/>
      </w:pPr>
      <w:r w:rsidRPr="001C2120">
        <w:rPr>
          <w:rStyle w:val="TextoNormalNegritaCaracter"/>
        </w:rPr>
        <w:t>Artículo 28.</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30.</w:t>
      </w:r>
      <w:r w:rsidRPr="001C2120">
        <w:rPr>
          <w:rStyle w:val="TextoNormalCaracter"/>
        </w:rPr>
        <w:t>-</w:t>
      </w:r>
      <w:r>
        <w:t xml:space="preserve"> Sentencias </w:t>
      </w:r>
      <w:hyperlink w:anchor="SENTENCIA_2021_170" w:history="1">
        <w:r w:rsidRPr="001C2120">
          <w:rPr>
            <w:rStyle w:val="TextoNormalCaracter"/>
          </w:rPr>
          <w:t>170/2021</w:t>
        </w:r>
      </w:hyperlink>
      <w:r>
        <w:t xml:space="preserve">, f. 5;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33.1.</w:t>
      </w:r>
      <w:r w:rsidRPr="001C2120">
        <w:rPr>
          <w:rStyle w:val="TextoNormalCaracter"/>
        </w:rPr>
        <w:t>-</w:t>
      </w:r>
      <w:r>
        <w:t xml:space="preserve"> Sentencia </w:t>
      </w:r>
      <w:hyperlink w:anchor="SENTENCIA_2021_169" w:history="1">
        <w:r w:rsidRPr="001C2120">
          <w:rPr>
            <w:rStyle w:val="TextoNormalCaracter"/>
          </w:rPr>
          <w:t>169/2021</w:t>
        </w:r>
      </w:hyperlink>
      <w:r>
        <w:t>, f. 3.</w:t>
      </w:r>
    </w:p>
    <w:p w:rsidR="001C2120" w:rsidRDefault="001C2120" w:rsidP="001C2120">
      <w:pPr>
        <w:pStyle w:val="SangriaFrancesaArticulo"/>
      </w:pPr>
      <w:r w:rsidRPr="001C2120">
        <w:rPr>
          <w:rStyle w:val="TextoNormalNegritaCaracter"/>
        </w:rPr>
        <w:t>Artículo 38.</w:t>
      </w:r>
      <w:r w:rsidRPr="001C2120">
        <w:rPr>
          <w:rStyle w:val="TextoNormalCaracter"/>
        </w:rPr>
        <w:t>-</w:t>
      </w:r>
      <w:r>
        <w:t xml:space="preserve"> Sentencia </w:t>
      </w:r>
      <w:hyperlink w:anchor="SENTENCIA_2021_182" w:history="1">
        <w:r w:rsidRPr="001C2120">
          <w:rPr>
            <w:rStyle w:val="TextoNormalCaracter"/>
          </w:rPr>
          <w:t>182/2021</w:t>
        </w:r>
      </w:hyperlink>
      <w:r>
        <w:t>, f. 2.</w:t>
      </w:r>
    </w:p>
    <w:p w:rsidR="001C2120" w:rsidRDefault="001C2120" w:rsidP="001C2120">
      <w:pPr>
        <w:pStyle w:val="SangriaFrancesaArticulo"/>
      </w:pPr>
      <w:r w:rsidRPr="001C2120">
        <w:rPr>
          <w:rStyle w:val="TextoNormalNegritaCaracter"/>
        </w:rPr>
        <w:t>Artículo 39.1.</w:t>
      </w:r>
      <w:r w:rsidRPr="001C2120">
        <w:rPr>
          <w:rStyle w:val="TextoNormalCaracter"/>
        </w:rPr>
        <w:t>-</w:t>
      </w:r>
      <w:r>
        <w:t xml:space="preserve"> Sentencia </w:t>
      </w:r>
      <w:hyperlink w:anchor="SENTENCIA_2021_183" w:history="1">
        <w:r w:rsidRPr="001C2120">
          <w:rPr>
            <w:rStyle w:val="TextoNormalCaracter"/>
          </w:rPr>
          <w:t>183/2021</w:t>
        </w:r>
      </w:hyperlink>
      <w:r>
        <w:t>, ff. 5, 8, 10, 11.</w:t>
      </w:r>
    </w:p>
    <w:p w:rsidR="001C2120" w:rsidRDefault="001C2120" w:rsidP="001C2120">
      <w:pPr>
        <w:pStyle w:val="SangriaFrancesaArticulo"/>
      </w:pPr>
      <w:r w:rsidRPr="001C2120">
        <w:rPr>
          <w:rStyle w:val="TextoNormalNegritaCaracter"/>
        </w:rPr>
        <w:t>Artículo 39.2.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40.1.</w:t>
      </w:r>
      <w:r w:rsidRPr="001C2120">
        <w:rPr>
          <w:rStyle w:val="TextoNormalCaracter"/>
        </w:rPr>
        <w:t>-</w:t>
      </w:r>
      <w:r>
        <w:t xml:space="preserve"> Sentencia </w:t>
      </w:r>
      <w:hyperlink w:anchor="SENTENCIA_2021_183" w:history="1">
        <w:r w:rsidRPr="001C2120">
          <w:rPr>
            <w:rStyle w:val="TextoNormalCaracter"/>
          </w:rPr>
          <w:t>183/2021</w:t>
        </w:r>
      </w:hyperlink>
      <w:r>
        <w:t>, f. 11.</w:t>
      </w:r>
    </w:p>
    <w:p w:rsidR="001C2120" w:rsidRDefault="001C2120" w:rsidP="001C2120">
      <w:pPr>
        <w:pStyle w:val="SangriaFrancesaArticulo"/>
      </w:pPr>
      <w:r w:rsidRPr="001C2120">
        <w:rPr>
          <w:rStyle w:val="TextoNormalNegritaCaracter"/>
        </w:rPr>
        <w:t>Artículo 40.2.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42.</w:t>
      </w:r>
      <w:r w:rsidRPr="001C2120">
        <w:rPr>
          <w:rStyle w:val="TextoNormalCaracter"/>
        </w:rPr>
        <w:t>-</w:t>
      </w:r>
      <w:r>
        <w:t xml:space="preserve"> Sentencias </w:t>
      </w:r>
      <w:hyperlink w:anchor="SENTENCIA_2021_168" w:history="1">
        <w:r w:rsidRPr="001C2120">
          <w:rPr>
            <w:rStyle w:val="TextoNormalCaracter"/>
          </w:rPr>
          <w:t>168/2021</w:t>
        </w:r>
      </w:hyperlink>
      <w:r>
        <w:t xml:space="preserve">, f. 2;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43.1.</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44.</w:t>
      </w:r>
      <w:r w:rsidRPr="001C2120">
        <w:rPr>
          <w:rStyle w:val="TextoNormalCaracter"/>
        </w:rPr>
        <w:t>-</w:t>
      </w:r>
      <w:r>
        <w:t xml:space="preserve"> Sentencia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44.1 a).</w:t>
      </w:r>
      <w:r w:rsidRPr="001C2120">
        <w:rPr>
          <w:rStyle w:val="TextoNormalCaracter"/>
        </w:rPr>
        <w:t>-</w:t>
      </w:r>
      <w:r>
        <w:t xml:space="preserve"> Sentencias </w:t>
      </w:r>
      <w:hyperlink w:anchor="SENTENCIA_2021_170" w:history="1">
        <w:r w:rsidRPr="001C2120">
          <w:rPr>
            <w:rStyle w:val="TextoNormalCaracter"/>
          </w:rPr>
          <w:t>170/2021</w:t>
        </w:r>
      </w:hyperlink>
      <w:r>
        <w:t xml:space="preserve">, f. 2;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xml:space="preserve">, f. 2;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80" w:history="1">
        <w:r w:rsidRPr="001C2120">
          <w:rPr>
            <w:rStyle w:val="TextoNormalCaracter"/>
          </w:rPr>
          <w:t>180/2021</w:t>
        </w:r>
      </w:hyperlink>
      <w:r>
        <w:t xml:space="preserve">, ff. 1, 2; </w:t>
      </w:r>
      <w:hyperlink w:anchor="SENTENCIA_2021_184" w:history="1">
        <w:r w:rsidRPr="001C2120">
          <w:rPr>
            <w:rStyle w:val="TextoNormalCaracter"/>
          </w:rPr>
          <w:t>184/2021</w:t>
        </w:r>
      </w:hyperlink>
      <w:r>
        <w:t xml:space="preserve">, ff. 2, 9; </w:t>
      </w:r>
      <w:hyperlink w:anchor="SENTENCIA_2021_190" w:history="1">
        <w:r w:rsidRPr="001C2120">
          <w:rPr>
            <w:rStyle w:val="TextoNormalCaracter"/>
          </w:rPr>
          <w:t>190/2021</w:t>
        </w:r>
      </w:hyperlink>
      <w:r>
        <w:t>, f. 2.</w:t>
      </w:r>
    </w:p>
    <w:p w:rsidR="001C2120" w:rsidRDefault="001C2120" w:rsidP="001C2120">
      <w:pPr>
        <w:pStyle w:val="SangriaFrancesaArticulo"/>
      </w:pPr>
      <w:r w:rsidRPr="001C2120">
        <w:rPr>
          <w:rStyle w:val="TextoNormalNegritaCaracter"/>
        </w:rPr>
        <w:t>Artículo 44.1 b).</w:t>
      </w:r>
      <w:r w:rsidRPr="001C2120">
        <w:rPr>
          <w:rStyle w:val="TextoNormalCaracter"/>
        </w:rPr>
        <w:t>-</w:t>
      </w:r>
      <w:r>
        <w:t xml:space="preserve"> Sentencia </w:t>
      </w:r>
      <w:hyperlink w:anchor="SENTENCIA_2021_170" w:history="1">
        <w:r w:rsidRPr="001C2120">
          <w:rPr>
            <w:rStyle w:val="TextoNormalCaracter"/>
          </w:rPr>
          <w:t>170/2021</w:t>
        </w:r>
      </w:hyperlink>
      <w:r>
        <w:t>, f. 6.</w:t>
      </w:r>
    </w:p>
    <w:p w:rsidR="001C2120" w:rsidRDefault="001C2120" w:rsidP="001C2120">
      <w:pPr>
        <w:pStyle w:val="SangriaFrancesaArticulo"/>
      </w:pPr>
      <w:r w:rsidRPr="001C2120">
        <w:rPr>
          <w:rStyle w:val="TextoNormalNegritaCaracter"/>
        </w:rPr>
        <w:t>Artículo 44.1 c).</w:t>
      </w:r>
      <w:r w:rsidRPr="001C2120">
        <w:rPr>
          <w:rStyle w:val="TextoNormalCaracter"/>
        </w:rPr>
        <w:t>-</w:t>
      </w:r>
      <w:r>
        <w:t xml:space="preserve"> Sentencias </w:t>
      </w:r>
      <w:hyperlink w:anchor="SENTENCIA_2021_173" w:history="1">
        <w:r w:rsidRPr="001C2120">
          <w:rPr>
            <w:rStyle w:val="TextoNormalCaracter"/>
          </w:rPr>
          <w:t>173/2021</w:t>
        </w:r>
      </w:hyperlink>
      <w:r>
        <w:t xml:space="preserve">, f. 3; </w:t>
      </w:r>
      <w:hyperlink w:anchor="SENTENCIA_2021_174" w:history="1">
        <w:r w:rsidRPr="001C2120">
          <w:rPr>
            <w:rStyle w:val="TextoNormalCaracter"/>
          </w:rPr>
          <w:t>174/2021</w:t>
        </w:r>
      </w:hyperlink>
      <w:r>
        <w:t xml:space="preserve">, f. 2; </w:t>
      </w:r>
      <w:hyperlink w:anchor="SENTENCIA_2021_180" w:history="1">
        <w:r w:rsidRPr="001C2120">
          <w:rPr>
            <w:rStyle w:val="TextoNormalCaracter"/>
          </w:rPr>
          <w:t>180/2021</w:t>
        </w:r>
      </w:hyperlink>
      <w:r>
        <w:t xml:space="preserve">, f. 2; </w:t>
      </w:r>
      <w:hyperlink w:anchor="SENTENCIA_2021_184" w:history="1">
        <w:r w:rsidRPr="001C2120">
          <w:rPr>
            <w:rStyle w:val="TextoNormalCaracter"/>
          </w:rPr>
          <w:t>184/2021</w:t>
        </w:r>
      </w:hyperlink>
      <w:r>
        <w:t xml:space="preserve">, ff. 8, 9, 14; </w:t>
      </w:r>
      <w:hyperlink w:anchor="SENTENCIA_2021_190" w:history="1">
        <w:r w:rsidRPr="001C2120">
          <w:rPr>
            <w:rStyle w:val="TextoNormalCaracter"/>
          </w:rPr>
          <w:t>190/2021</w:t>
        </w:r>
      </w:hyperlink>
      <w:r>
        <w:t>, f. 2.</w:t>
      </w:r>
    </w:p>
    <w:p w:rsidR="001C2120" w:rsidRDefault="001C2120" w:rsidP="001C2120">
      <w:pPr>
        <w:pStyle w:val="SangriaFrancesaArticulo"/>
      </w:pPr>
      <w:r w:rsidRPr="001C2120">
        <w:rPr>
          <w:rStyle w:val="TextoNormalNegritaCaracter"/>
        </w:rPr>
        <w:t>Artículo 44.2.</w:t>
      </w:r>
      <w:r w:rsidRPr="001C2120">
        <w:rPr>
          <w:rStyle w:val="TextoNormalCaracter"/>
        </w:rPr>
        <w:t>-</w:t>
      </w:r>
      <w:r>
        <w:t xml:space="preserve"> Sentencias </w:t>
      </w:r>
      <w:hyperlink w:anchor="SENTENCIA_2021_170" w:history="1">
        <w:r w:rsidRPr="001C2120">
          <w:rPr>
            <w:rStyle w:val="TextoNormalCaracter"/>
          </w:rPr>
          <w:t>170/2021</w:t>
        </w:r>
      </w:hyperlink>
      <w:r>
        <w:t xml:space="preserve">, f. 2; </w:t>
      </w:r>
      <w:hyperlink w:anchor="SENTENCIA_2021_175" w:history="1">
        <w:r w:rsidRPr="001C2120">
          <w:rPr>
            <w:rStyle w:val="TextoNormalCaracter"/>
          </w:rPr>
          <w:t>175/2021</w:t>
        </w:r>
      </w:hyperlink>
      <w:r>
        <w:t>, f. 2.</w:t>
      </w:r>
    </w:p>
    <w:p w:rsidR="001C2120" w:rsidRDefault="001C2120" w:rsidP="001C2120">
      <w:pPr>
        <w:pStyle w:val="SangriaFrancesaArticulo"/>
      </w:pPr>
      <w:r w:rsidRPr="001C2120">
        <w:rPr>
          <w:rStyle w:val="TextoNormalNegritaCaracter"/>
        </w:rPr>
        <w:t>Artículo 49.1.</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r w:rsidRPr="001C2120">
        <w:rPr>
          <w:rStyle w:val="TextoNormalNegritaCaracter"/>
        </w:rPr>
        <w:t>Artículo 50</w:t>
      </w:r>
      <w:r>
        <w:t xml:space="preserve"> (redactado por la Ley Orgánica 6/1988, de 9 de junio)</w:t>
      </w:r>
      <w:r w:rsidRPr="001C2120">
        <w:rPr>
          <w:rStyle w:val="TextoNormalNegritaCaracter"/>
        </w:rPr>
        <w:t>.</w:t>
      </w:r>
      <w:r w:rsidRPr="001C2120">
        <w:rPr>
          <w:rStyle w:val="TextoNormalCaracter"/>
        </w:rPr>
        <w:t>-</w:t>
      </w:r>
      <w:r>
        <w:t xml:space="preserve"> 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50.1.</w:t>
      </w:r>
      <w:r w:rsidRPr="001C2120">
        <w:rPr>
          <w:rStyle w:val="TextoNormalCaracter"/>
        </w:rPr>
        <w:t>-</w:t>
      </w:r>
      <w:r>
        <w:t xml:space="preserve"> Sentencias </w:t>
      </w:r>
      <w:hyperlink w:anchor="SENTENCIA_2021_171" w:history="1">
        <w:r w:rsidRPr="001C2120">
          <w:rPr>
            <w:rStyle w:val="TextoNormalCaracter"/>
          </w:rPr>
          <w:t>171/2021</w:t>
        </w:r>
      </w:hyperlink>
      <w:r>
        <w:t xml:space="preserve">, f. 2; </w:t>
      </w:r>
      <w:hyperlink w:anchor="SENTENCIA_2021_184" w:history="1">
        <w:r w:rsidRPr="001C2120">
          <w:rPr>
            <w:rStyle w:val="TextoNormalCaracter"/>
          </w:rPr>
          <w:t>184/2021</w:t>
        </w:r>
      </w:hyperlink>
      <w:r>
        <w:t xml:space="preserve">, f. 2; </w:t>
      </w:r>
      <w:hyperlink w:anchor="SENTENCIA_2021_190" w:history="1">
        <w:r w:rsidRPr="001C2120">
          <w:rPr>
            <w:rStyle w:val="TextoNormalCaracter"/>
          </w:rPr>
          <w:t>190/2021</w:t>
        </w:r>
      </w:hyperlink>
      <w:r>
        <w:t>, f. 3.</w:t>
      </w:r>
    </w:p>
    <w:p w:rsidR="001C2120" w:rsidRDefault="001C2120" w:rsidP="001C2120">
      <w:pPr>
        <w:pStyle w:val="SangriaIzquierdaArticulo"/>
      </w:pPr>
      <w:r>
        <w:t xml:space="preserve">Auto </w:t>
      </w:r>
      <w:hyperlink w:anchor="AUTO_2021_108" w:history="1">
        <w:r w:rsidRPr="001C2120">
          <w:rPr>
            <w:rStyle w:val="TextoNormalCaracter"/>
          </w:rPr>
          <w:t>108/2021</w:t>
        </w:r>
      </w:hyperlink>
      <w:r>
        <w:t>, f. único.</w:t>
      </w:r>
    </w:p>
    <w:p w:rsidR="001C2120" w:rsidRDefault="001C2120" w:rsidP="001C2120">
      <w:pPr>
        <w:pStyle w:val="SangriaFrancesaArticulo"/>
      </w:pPr>
      <w:r w:rsidRPr="001C2120">
        <w:rPr>
          <w:rStyle w:val="TextoNormalNegritaCaracter"/>
        </w:rPr>
        <w:t>Artículo 50.1 a).</w:t>
      </w:r>
      <w:r w:rsidRPr="001C2120">
        <w:rPr>
          <w:rStyle w:val="TextoNormalCaracter"/>
        </w:rPr>
        <w:t>-</w:t>
      </w:r>
      <w:r>
        <w:t xml:space="preserve"> Sentencias </w:t>
      </w:r>
      <w:hyperlink w:anchor="SENTENCIA_2021_173" w:history="1">
        <w:r w:rsidRPr="001C2120">
          <w:rPr>
            <w:rStyle w:val="TextoNormalCaracter"/>
          </w:rPr>
          <w:t>173/2021</w:t>
        </w:r>
      </w:hyperlink>
      <w:r>
        <w:t xml:space="preserve">, f. 3; </w:t>
      </w:r>
      <w:hyperlink w:anchor="SENTENCIA_2021_180" w:history="1">
        <w:r w:rsidRPr="001C2120">
          <w:rPr>
            <w:rStyle w:val="TextoNormalCaracter"/>
          </w:rPr>
          <w:t>180/2021</w:t>
        </w:r>
      </w:hyperlink>
      <w:r>
        <w:t xml:space="preserve">, f. 2; </w:t>
      </w:r>
      <w:hyperlink w:anchor="SENTENCIA_2021_190" w:history="1">
        <w:r w:rsidRPr="001C2120">
          <w:rPr>
            <w:rStyle w:val="TextoNormalCaracter"/>
          </w:rPr>
          <w:t>190/2021</w:t>
        </w:r>
      </w:hyperlink>
      <w:r>
        <w:t>, f. 2.</w:t>
      </w:r>
    </w:p>
    <w:p w:rsidR="001C2120" w:rsidRDefault="001C2120" w:rsidP="001C2120">
      <w:pPr>
        <w:pStyle w:val="SangriaFrancesaArticulo"/>
      </w:pPr>
      <w:r w:rsidRPr="001C2120">
        <w:rPr>
          <w:rStyle w:val="TextoNormalNegritaCaracter"/>
        </w:rPr>
        <w:t>Artículo 50.1 b).</w:t>
      </w:r>
      <w:r w:rsidRPr="001C2120">
        <w:rPr>
          <w:rStyle w:val="TextoNormalCaracter"/>
        </w:rPr>
        <w:t>-</w:t>
      </w:r>
      <w:r>
        <w:t xml:space="preserve"> Sentencia </w:t>
      </w:r>
      <w:hyperlink w:anchor="SENTENCIA_2021_184" w:history="1">
        <w:r w:rsidRPr="001C2120">
          <w:rPr>
            <w:rStyle w:val="TextoNormalCaracter"/>
          </w:rPr>
          <w:t>184/2021</w:t>
        </w:r>
      </w:hyperlink>
      <w:r>
        <w:t>, f. 2.</w:t>
      </w:r>
    </w:p>
    <w:p w:rsidR="001C2120" w:rsidRDefault="001C2120" w:rsidP="001C2120">
      <w:pPr>
        <w:pStyle w:val="SangriaFrancesaArticulo"/>
      </w:pPr>
      <w:r w:rsidRPr="001C2120">
        <w:rPr>
          <w:rStyle w:val="TextoNormalNegritaCaracter"/>
        </w:rPr>
        <w:t>Artículo 52.2.</w:t>
      </w:r>
      <w:r w:rsidRPr="001C2120">
        <w:rPr>
          <w:rStyle w:val="TextoNormalCaracter"/>
        </w:rPr>
        <w:t>-</w:t>
      </w:r>
      <w:r>
        <w:t xml:space="preserve"> Autos </w:t>
      </w:r>
      <w:hyperlink w:anchor="AUTO_2021_92" w:history="1">
        <w:r w:rsidRPr="001C2120">
          <w:rPr>
            <w:rStyle w:val="TextoNormalCaracter"/>
          </w:rPr>
          <w:t>92/2021</w:t>
        </w:r>
      </w:hyperlink>
      <w:r>
        <w:t xml:space="preserve">, f. 2; </w:t>
      </w:r>
      <w:hyperlink w:anchor="AUTO_2021_113" w:history="1">
        <w:r w:rsidRPr="001C2120">
          <w:rPr>
            <w:rStyle w:val="TextoNormalCaracter"/>
          </w:rPr>
          <w:t>113/2021</w:t>
        </w:r>
      </w:hyperlink>
      <w:r>
        <w:t xml:space="preserve">, f. 2; </w:t>
      </w:r>
      <w:hyperlink w:anchor="AUTO_2021_114" w:history="1">
        <w:r w:rsidRPr="001C2120">
          <w:rPr>
            <w:rStyle w:val="TextoNormalCaracter"/>
          </w:rPr>
          <w:t>114/2021</w:t>
        </w:r>
      </w:hyperlink>
      <w:r>
        <w:t>, f. 2.</w:t>
      </w:r>
    </w:p>
    <w:p w:rsidR="001C2120" w:rsidRDefault="001C2120" w:rsidP="001C2120">
      <w:pPr>
        <w:pStyle w:val="SangriaFrancesaArticulo"/>
      </w:pPr>
      <w:r w:rsidRPr="001C2120">
        <w:rPr>
          <w:rStyle w:val="TextoNormalNegritaCaracter"/>
        </w:rPr>
        <w:t>Artículo 52.2</w:t>
      </w:r>
      <w:r>
        <w:t xml:space="preserve"> (redactado por la Ley Orgánica 6/2007, de 24 de mayo)</w:t>
      </w:r>
      <w:r w:rsidRPr="001C2120">
        <w:rPr>
          <w:rStyle w:val="TextoNormalNegritaCaracter"/>
        </w:rPr>
        <w:t>.</w:t>
      </w:r>
      <w:r w:rsidRPr="001C2120">
        <w:rPr>
          <w:rStyle w:val="TextoNormalCaracter"/>
        </w:rPr>
        <w:t>-</w:t>
      </w:r>
      <w:r>
        <w:t xml:space="preserve"> Auto </w:t>
      </w:r>
      <w:hyperlink w:anchor="AUTO_2021_103" w:history="1">
        <w:r w:rsidRPr="001C2120">
          <w:rPr>
            <w:rStyle w:val="TextoNormalCaracter"/>
          </w:rPr>
          <w:t>103/2021</w:t>
        </w:r>
      </w:hyperlink>
      <w:r>
        <w:t>, f. 2.</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 </w:t>
      </w:r>
      <w:hyperlink w:anchor="SENTENCIA_2021_174" w:history="1">
        <w:r w:rsidRPr="001C2120">
          <w:rPr>
            <w:rStyle w:val="TextoNormalCaracter"/>
          </w:rPr>
          <w:t>174/2021</w:t>
        </w:r>
      </w:hyperlink>
      <w:r>
        <w:t>, f. 2.</w:t>
      </w:r>
    </w:p>
    <w:p w:rsidR="001C2120" w:rsidRDefault="001C2120" w:rsidP="001C2120">
      <w:pPr>
        <w:pStyle w:val="SangriaFrancesaArticulo"/>
      </w:pPr>
      <w:r w:rsidRPr="001C2120">
        <w:rPr>
          <w:rStyle w:val="TextoNormalNegritaCaracter"/>
        </w:rPr>
        <w:t>Artículo 55.1.</w:t>
      </w:r>
      <w:r w:rsidRPr="001C2120">
        <w:rPr>
          <w:rStyle w:val="TextoNormalCaracter"/>
        </w:rPr>
        <w:t>-</w:t>
      </w:r>
      <w:r>
        <w:t xml:space="preserve"> Sentencias </w:t>
      </w:r>
      <w:hyperlink w:anchor="SENTENCIA_2021_181" w:history="1">
        <w:r w:rsidRPr="001C2120">
          <w:rPr>
            <w:rStyle w:val="TextoNormalCaracter"/>
          </w:rPr>
          <w:t>181/2021</w:t>
        </w:r>
      </w:hyperlink>
      <w:r>
        <w:t xml:space="preserve">, f. 4; </w:t>
      </w:r>
      <w:hyperlink w:anchor="SENTENCIA_2021_184" w:history="1">
        <w:r w:rsidRPr="001C2120">
          <w:rPr>
            <w:rStyle w:val="TextoNormalCaracter"/>
          </w:rPr>
          <w:t>184/2021</w:t>
        </w:r>
      </w:hyperlink>
      <w:r>
        <w:t>, f. 2.</w:t>
      </w:r>
    </w:p>
    <w:p w:rsidR="001C2120" w:rsidRDefault="001C2120" w:rsidP="001C2120">
      <w:pPr>
        <w:pStyle w:val="SangriaFrancesaArticulo"/>
      </w:pPr>
      <w:r w:rsidRPr="001C2120">
        <w:rPr>
          <w:rStyle w:val="TextoNormalNegritaCaracter"/>
        </w:rPr>
        <w:t>Artículo 55.1 c).</w:t>
      </w:r>
      <w:r w:rsidRPr="001C2120">
        <w:rPr>
          <w:rStyle w:val="TextoNormalCaracter"/>
        </w:rPr>
        <w:t>-</w:t>
      </w:r>
      <w:r>
        <w:t xml:space="preserve"> Sentencia </w:t>
      </w:r>
      <w:hyperlink w:anchor="SENTENCIA_2021_178" w:history="1">
        <w:r w:rsidRPr="001C2120">
          <w:rPr>
            <w:rStyle w:val="TextoNormalCaracter"/>
          </w:rPr>
          <w:t>178/2021</w:t>
        </w:r>
      </w:hyperlink>
      <w:r>
        <w:t>, f. único.</w:t>
      </w:r>
    </w:p>
    <w:p w:rsidR="001C2120" w:rsidRDefault="001C2120" w:rsidP="001C2120">
      <w:pPr>
        <w:pStyle w:val="SangriaFrancesaArticulo"/>
      </w:pPr>
      <w:r w:rsidRPr="001C2120">
        <w:rPr>
          <w:rStyle w:val="TextoNormalNegritaCaracter"/>
        </w:rPr>
        <w:t>Artículo 56.</w:t>
      </w:r>
      <w:r w:rsidRPr="001C2120">
        <w:rPr>
          <w:rStyle w:val="TextoNormalCaracter"/>
        </w:rPr>
        <w:t>-</w:t>
      </w:r>
      <w:r>
        <w:t xml:space="preserve"> Sentencia </w:t>
      </w:r>
      <w:hyperlink w:anchor="SENTENCIA_2021_184" w:history="1">
        <w:r w:rsidRPr="001C2120">
          <w:rPr>
            <w:rStyle w:val="TextoNormalCaracter"/>
          </w:rPr>
          <w:t>184/2021</w:t>
        </w:r>
      </w:hyperlink>
      <w:r>
        <w:t>, f. 2.</w:t>
      </w:r>
    </w:p>
    <w:p w:rsidR="001C2120" w:rsidRDefault="001C2120" w:rsidP="001C2120">
      <w:pPr>
        <w:pStyle w:val="SangriaIzquierdaArticulo"/>
      </w:pPr>
      <w:r>
        <w:t xml:space="preserve">Autos </w:t>
      </w:r>
      <w:hyperlink w:anchor="AUTO_2021_92" w:history="1">
        <w:r w:rsidRPr="001C2120">
          <w:rPr>
            <w:rStyle w:val="TextoNormalCaracter"/>
          </w:rPr>
          <w:t>92/2021</w:t>
        </w:r>
      </w:hyperlink>
      <w:r>
        <w:t xml:space="preserve">, f. 3; </w:t>
      </w:r>
      <w:hyperlink w:anchor="AUTO_2021_94" w:history="1">
        <w:r w:rsidRPr="001C2120">
          <w:rPr>
            <w:rStyle w:val="TextoNormalCaracter"/>
          </w:rPr>
          <w:t>94/2021</w:t>
        </w:r>
      </w:hyperlink>
      <w:r>
        <w:t xml:space="preserve">, ff. 4, 5; </w:t>
      </w:r>
      <w:hyperlink w:anchor="AUTO_2021_97" w:history="1">
        <w:r w:rsidRPr="001C2120">
          <w:rPr>
            <w:rStyle w:val="TextoNormalCaracter"/>
          </w:rPr>
          <w:t>97/2021</w:t>
        </w:r>
      </w:hyperlink>
      <w:r>
        <w:t xml:space="preserve">, f. 2; </w:t>
      </w:r>
      <w:hyperlink w:anchor="AUTO_2021_103" w:history="1">
        <w:r w:rsidRPr="001C2120">
          <w:rPr>
            <w:rStyle w:val="TextoNormalCaracter"/>
          </w:rPr>
          <w:t>103/2021</w:t>
        </w:r>
      </w:hyperlink>
      <w:r>
        <w:t xml:space="preserve">, f. 4; </w:t>
      </w:r>
      <w:hyperlink w:anchor="AUTO_2021_113" w:history="1">
        <w:r w:rsidRPr="001C2120">
          <w:rPr>
            <w:rStyle w:val="TextoNormalCaracter"/>
          </w:rPr>
          <w:t>113/2021</w:t>
        </w:r>
      </w:hyperlink>
      <w:r>
        <w:t xml:space="preserve">, ff. 2, 4, 6; </w:t>
      </w:r>
      <w:hyperlink w:anchor="AUTO_2021_114" w:history="1">
        <w:r w:rsidRPr="001C2120">
          <w:rPr>
            <w:rStyle w:val="TextoNormalCaracter"/>
          </w:rPr>
          <w:t>114/2021</w:t>
        </w:r>
      </w:hyperlink>
      <w:r>
        <w:t>, ff. 2, 4.</w:t>
      </w:r>
    </w:p>
    <w:p w:rsidR="001C2120" w:rsidRDefault="001C2120" w:rsidP="001C2120">
      <w:pPr>
        <w:pStyle w:val="SangriaFrancesaArticulo"/>
      </w:pPr>
      <w:r w:rsidRPr="001C2120">
        <w:rPr>
          <w:rStyle w:val="TextoNormalNegritaCaracter"/>
        </w:rPr>
        <w:t>Artículo 56.1.</w:t>
      </w:r>
      <w:r w:rsidRPr="001C2120">
        <w:rPr>
          <w:rStyle w:val="TextoNormalCaracter"/>
        </w:rPr>
        <w:t>-</w:t>
      </w:r>
      <w:r>
        <w:t xml:space="preserve"> Autos </w:t>
      </w:r>
      <w:hyperlink w:anchor="AUTO_2021_94" w:history="1">
        <w:r w:rsidRPr="001C2120">
          <w:rPr>
            <w:rStyle w:val="TextoNormalCaracter"/>
          </w:rPr>
          <w:t>94/2021</w:t>
        </w:r>
      </w:hyperlink>
      <w:r>
        <w:t xml:space="preserve">, f. 4; </w:t>
      </w:r>
      <w:hyperlink w:anchor="AUTO_2021_97" w:history="1">
        <w:r w:rsidRPr="001C2120">
          <w:rPr>
            <w:rStyle w:val="TextoNormalCaracter"/>
          </w:rPr>
          <w:t>97/2021</w:t>
        </w:r>
      </w:hyperlink>
      <w:r>
        <w:t xml:space="preserve">, f. 2; </w:t>
      </w:r>
      <w:hyperlink w:anchor="AUTO_2021_113" w:history="1">
        <w:r w:rsidRPr="001C2120">
          <w:rPr>
            <w:rStyle w:val="TextoNormalCaracter"/>
          </w:rPr>
          <w:t>113/2021</w:t>
        </w:r>
      </w:hyperlink>
      <w:r>
        <w:t xml:space="preserve">, f. 2; </w:t>
      </w:r>
      <w:hyperlink w:anchor="AUTO_2021_114" w:history="1">
        <w:r w:rsidRPr="001C2120">
          <w:rPr>
            <w:rStyle w:val="TextoNormalCaracter"/>
          </w:rPr>
          <w:t>114/2021</w:t>
        </w:r>
      </w:hyperlink>
      <w:r>
        <w:t>, f. 2.</w:t>
      </w:r>
    </w:p>
    <w:p w:rsidR="001C2120" w:rsidRDefault="001C2120" w:rsidP="001C2120">
      <w:pPr>
        <w:pStyle w:val="SangriaFrancesaArticulo"/>
      </w:pPr>
      <w:r w:rsidRPr="001C2120">
        <w:rPr>
          <w:rStyle w:val="TextoNormalNegritaCaracter"/>
        </w:rPr>
        <w:t>Artículo 56.2.</w:t>
      </w:r>
      <w:r w:rsidRPr="001C2120">
        <w:rPr>
          <w:rStyle w:val="TextoNormalCaracter"/>
        </w:rPr>
        <w:t>-</w:t>
      </w:r>
      <w:r>
        <w:t xml:space="preserve"> Autos </w:t>
      </w:r>
      <w:hyperlink w:anchor="AUTO_2021_94" w:history="1">
        <w:r w:rsidRPr="001C2120">
          <w:rPr>
            <w:rStyle w:val="TextoNormalCaracter"/>
          </w:rPr>
          <w:t>94/2021</w:t>
        </w:r>
      </w:hyperlink>
      <w:r>
        <w:t xml:space="preserve">, f. 4; </w:t>
      </w:r>
      <w:hyperlink w:anchor="AUTO_2021_96" w:history="1">
        <w:r w:rsidRPr="001C2120">
          <w:rPr>
            <w:rStyle w:val="TextoNormalCaracter"/>
          </w:rPr>
          <w:t>96/2021</w:t>
        </w:r>
      </w:hyperlink>
      <w:r>
        <w:t xml:space="preserve">, f. 2; </w:t>
      </w:r>
      <w:hyperlink w:anchor="AUTO_2021_97" w:history="1">
        <w:r w:rsidRPr="001C2120">
          <w:rPr>
            <w:rStyle w:val="TextoNormalCaracter"/>
          </w:rPr>
          <w:t>97/2021</w:t>
        </w:r>
      </w:hyperlink>
      <w:r>
        <w:t xml:space="preserve">, f. 2; </w:t>
      </w:r>
      <w:hyperlink w:anchor="AUTO_2021_113" w:history="1">
        <w:r w:rsidRPr="001C2120">
          <w:rPr>
            <w:rStyle w:val="TextoNormalCaracter"/>
          </w:rPr>
          <w:t>113/2021</w:t>
        </w:r>
      </w:hyperlink>
      <w:r>
        <w:t xml:space="preserve">, f. 2; </w:t>
      </w:r>
      <w:hyperlink w:anchor="AUTO_2021_114" w:history="1">
        <w:r w:rsidRPr="001C2120">
          <w:rPr>
            <w:rStyle w:val="TextoNormalCaracter"/>
          </w:rPr>
          <w:t>114/2021</w:t>
        </w:r>
      </w:hyperlink>
      <w:r>
        <w:t>, ff. 2, 5.</w:t>
      </w:r>
    </w:p>
    <w:p w:rsidR="001C2120" w:rsidRDefault="001C2120" w:rsidP="001C2120">
      <w:pPr>
        <w:pStyle w:val="SangriaFrancesaArticulo"/>
      </w:pPr>
      <w:r w:rsidRPr="001C2120">
        <w:rPr>
          <w:rStyle w:val="TextoNormalNegritaCaracter"/>
        </w:rPr>
        <w:t>Artículo 56.2</w:t>
      </w:r>
      <w:r>
        <w:t xml:space="preserve"> (redactado por la Ley Orgánica 6/2007, de 24 de mayo)</w:t>
      </w:r>
      <w:r w:rsidRPr="001C2120">
        <w:rPr>
          <w:rStyle w:val="TextoNormalNegritaCaracter"/>
        </w:rPr>
        <w:t>.</w:t>
      </w:r>
      <w:r w:rsidRPr="001C2120">
        <w:rPr>
          <w:rStyle w:val="TextoNormalCaracter"/>
        </w:rPr>
        <w:t>-</w:t>
      </w:r>
      <w:r>
        <w:t xml:space="preserve"> Autos </w:t>
      </w:r>
      <w:hyperlink w:anchor="AUTO_2021_92" w:history="1">
        <w:r w:rsidRPr="001C2120">
          <w:rPr>
            <w:rStyle w:val="TextoNormalCaracter"/>
          </w:rPr>
          <w:t>92/2021</w:t>
        </w:r>
      </w:hyperlink>
      <w:r>
        <w:t xml:space="preserve">, f. 2; </w:t>
      </w:r>
      <w:hyperlink w:anchor="AUTO_2021_103" w:history="1">
        <w:r w:rsidRPr="001C2120">
          <w:rPr>
            <w:rStyle w:val="TextoNormalCaracter"/>
          </w:rPr>
          <w:t>103/2021</w:t>
        </w:r>
      </w:hyperlink>
      <w:r>
        <w:t>, f. 2.</w:t>
      </w:r>
    </w:p>
    <w:p w:rsidR="001C2120" w:rsidRDefault="001C2120" w:rsidP="001C2120">
      <w:pPr>
        <w:pStyle w:val="SangriaFrancesaArticulo"/>
      </w:pPr>
      <w:r w:rsidRPr="001C2120">
        <w:rPr>
          <w:rStyle w:val="TextoNormalNegritaCaracter"/>
        </w:rPr>
        <w:t>Artículo 56.3.</w:t>
      </w:r>
      <w:r w:rsidRPr="001C2120">
        <w:rPr>
          <w:rStyle w:val="TextoNormalCaracter"/>
        </w:rPr>
        <w:t>-</w:t>
      </w:r>
      <w:r>
        <w:t xml:space="preserve"> Autos </w:t>
      </w:r>
      <w:hyperlink w:anchor="AUTO_2021_94" w:history="1">
        <w:r w:rsidRPr="001C2120">
          <w:rPr>
            <w:rStyle w:val="TextoNormalCaracter"/>
          </w:rPr>
          <w:t>94/2021</w:t>
        </w:r>
      </w:hyperlink>
      <w:r>
        <w:t xml:space="preserve">, f. 4; </w:t>
      </w:r>
      <w:hyperlink w:anchor="AUTO_2021_97" w:history="1">
        <w:r w:rsidRPr="001C2120">
          <w:rPr>
            <w:rStyle w:val="TextoNormalCaracter"/>
          </w:rPr>
          <w:t>97/2021</w:t>
        </w:r>
      </w:hyperlink>
      <w:r>
        <w:t>, f. 2.</w:t>
      </w:r>
    </w:p>
    <w:p w:rsidR="001C2120" w:rsidRDefault="001C2120" w:rsidP="001C2120">
      <w:pPr>
        <w:pStyle w:val="SangriaFrancesaArticulo"/>
      </w:pPr>
      <w:r w:rsidRPr="001C2120">
        <w:rPr>
          <w:rStyle w:val="TextoNormalNegritaCaracter"/>
        </w:rPr>
        <w:t>Artículo 56.6.</w:t>
      </w:r>
      <w:r w:rsidRPr="001C2120">
        <w:rPr>
          <w:rStyle w:val="TextoNormalCaracter"/>
        </w:rPr>
        <w:t>-</w:t>
      </w:r>
      <w:r>
        <w:t xml:space="preserve"> Auto </w:t>
      </w:r>
      <w:hyperlink w:anchor="AUTO_2021_94" w:history="1">
        <w:r w:rsidRPr="001C2120">
          <w:rPr>
            <w:rStyle w:val="TextoNormalCaracter"/>
          </w:rPr>
          <w:t>94/2021</w:t>
        </w:r>
      </w:hyperlink>
      <w:r>
        <w:t>, f. 2.</w:t>
      </w:r>
    </w:p>
    <w:p w:rsidR="001C2120" w:rsidRDefault="001C2120" w:rsidP="001C2120">
      <w:pPr>
        <w:pStyle w:val="SangriaFrancesaArticulo"/>
      </w:pPr>
      <w:r w:rsidRPr="001C2120">
        <w:rPr>
          <w:rStyle w:val="TextoNormalNegritaCaracter"/>
        </w:rPr>
        <w:t>Artículo 64.2.</w:t>
      </w:r>
      <w:r w:rsidRPr="001C2120">
        <w:rPr>
          <w:rStyle w:val="TextoNormalCaracter"/>
        </w:rPr>
        <w:t>-</w:t>
      </w:r>
      <w:r>
        <w:t xml:space="preserve"> Sentencias </w:t>
      </w:r>
      <w:hyperlink w:anchor="SENTENCIA_2021_170" w:history="1">
        <w:r w:rsidRPr="001C2120">
          <w:rPr>
            <w:rStyle w:val="TextoNormalCaracter"/>
          </w:rPr>
          <w:t>170/2021</w:t>
        </w:r>
      </w:hyperlink>
      <w:r>
        <w:t xml:space="preserve">, f. 5;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66.1.</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77.</w:t>
      </w:r>
      <w:r w:rsidRPr="001C2120">
        <w:rPr>
          <w:rStyle w:val="TextoNormalCaracter"/>
        </w:rPr>
        <w:t>-</w:t>
      </w:r>
      <w:r>
        <w:t xml:space="preserve"> Sentencias </w:t>
      </w:r>
      <w:hyperlink w:anchor="SENTENCIA_2021_170" w:history="1">
        <w:r w:rsidRPr="001C2120">
          <w:rPr>
            <w:rStyle w:val="TextoNormalCaracter"/>
          </w:rPr>
          <w:t>170/2021</w:t>
        </w:r>
      </w:hyperlink>
      <w:r>
        <w:t xml:space="preserve">, f. 5;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80.</w:t>
      </w:r>
      <w:r w:rsidRPr="001C2120">
        <w:rPr>
          <w:rStyle w:val="TextoNormalCaracter"/>
        </w:rPr>
        <w:t>-</w:t>
      </w:r>
      <w:r>
        <w:t xml:space="preserve"> Sentencia </w:t>
      </w:r>
      <w:hyperlink w:anchor="SENTENCIA_2021_175" w:history="1">
        <w:r w:rsidRPr="001C2120">
          <w:rPr>
            <w:rStyle w:val="TextoNormalCaracter"/>
          </w:rPr>
          <w:t>175/2021</w:t>
        </w:r>
      </w:hyperlink>
      <w:r>
        <w:t>, f. 6.</w:t>
      </w:r>
    </w:p>
    <w:p w:rsidR="001C2120" w:rsidRDefault="001C2120" w:rsidP="001C2120">
      <w:pPr>
        <w:pStyle w:val="SangriaIzquierdaArticulo"/>
      </w:pPr>
      <w:r>
        <w:t xml:space="preserve">Autos </w:t>
      </w:r>
      <w:hyperlink w:anchor="AUTO_2021_90" w:history="1">
        <w:r w:rsidRPr="001C2120">
          <w:rPr>
            <w:rStyle w:val="TextoNormalCaracter"/>
          </w:rPr>
          <w:t>90/2021</w:t>
        </w:r>
      </w:hyperlink>
      <w:r>
        <w:t xml:space="preserve">, f. 2; </w:t>
      </w:r>
      <w:hyperlink w:anchor="AUTO_2021_91" w:history="1">
        <w:r w:rsidRPr="001C2120">
          <w:rPr>
            <w:rStyle w:val="TextoNormalCaracter"/>
          </w:rPr>
          <w:t>91/2021</w:t>
        </w:r>
      </w:hyperlink>
      <w:r>
        <w:t xml:space="preserve">, f. único; </w:t>
      </w:r>
      <w:hyperlink w:anchor="AUTO_2021_99" w:history="1">
        <w:r w:rsidRPr="001C2120">
          <w:rPr>
            <w:rStyle w:val="TextoNormalCaracter"/>
          </w:rPr>
          <w:t>99/2021</w:t>
        </w:r>
      </w:hyperlink>
      <w:r>
        <w:t xml:space="preserve">, f. único; </w:t>
      </w:r>
      <w:hyperlink w:anchor="AUTO_2021_101" w:history="1">
        <w:r w:rsidRPr="001C2120">
          <w:rPr>
            <w:rStyle w:val="TextoNormalCaracter"/>
          </w:rPr>
          <w:t>101/2021</w:t>
        </w:r>
      </w:hyperlink>
      <w:r>
        <w:t xml:space="preserve">, f. único; </w:t>
      </w:r>
      <w:hyperlink w:anchor="AUTO_2021_104" w:history="1">
        <w:r w:rsidRPr="001C2120">
          <w:rPr>
            <w:rStyle w:val="TextoNormalCaracter"/>
          </w:rPr>
          <w:t>104/2021</w:t>
        </w:r>
      </w:hyperlink>
      <w:r>
        <w:t xml:space="preserve">, f. único; </w:t>
      </w:r>
      <w:hyperlink w:anchor="AUTO_2021_105" w:history="1">
        <w:r w:rsidRPr="001C2120">
          <w:rPr>
            <w:rStyle w:val="TextoNormalCaracter"/>
          </w:rPr>
          <w:t>105/2021</w:t>
        </w:r>
      </w:hyperlink>
      <w:r>
        <w:t xml:space="preserve">, f. único; </w:t>
      </w:r>
      <w:hyperlink w:anchor="AUTO_2021_106" w:history="1">
        <w:r w:rsidRPr="001C2120">
          <w:rPr>
            <w:rStyle w:val="TextoNormalCaracter"/>
          </w:rPr>
          <w:t>106/2021</w:t>
        </w:r>
      </w:hyperlink>
      <w:r>
        <w:t xml:space="preserve">, f. único; </w:t>
      </w:r>
      <w:hyperlink w:anchor="AUTO_2021_109" w:history="1">
        <w:r w:rsidRPr="001C2120">
          <w:rPr>
            <w:rStyle w:val="TextoNormalCaracter"/>
          </w:rPr>
          <w:t>109/2021</w:t>
        </w:r>
      </w:hyperlink>
      <w:r>
        <w:t xml:space="preserve">, f. único; </w:t>
      </w:r>
      <w:hyperlink w:anchor="AUTO_2021_111" w:history="1">
        <w:r w:rsidRPr="001C2120">
          <w:rPr>
            <w:rStyle w:val="TextoNormalCaracter"/>
          </w:rPr>
          <w:t>111/2021</w:t>
        </w:r>
      </w:hyperlink>
      <w:r>
        <w:t xml:space="preserve">, f. 3; </w:t>
      </w:r>
      <w:hyperlink w:anchor="AUTO_2021_115" w:history="1">
        <w:r w:rsidRPr="001C2120">
          <w:rPr>
            <w:rStyle w:val="TextoNormalCaracter"/>
          </w:rPr>
          <w:t>115/2021</w:t>
        </w:r>
      </w:hyperlink>
      <w:r>
        <w:t>, f. único.</w:t>
      </w:r>
    </w:p>
    <w:p w:rsidR="001C2120" w:rsidRDefault="001C2120" w:rsidP="001C2120">
      <w:pPr>
        <w:pStyle w:val="SangriaFrancesaArticulo"/>
      </w:pPr>
      <w:r w:rsidRPr="001C2120">
        <w:rPr>
          <w:rStyle w:val="TextoNormalNegritaCaracter"/>
        </w:rPr>
        <w:t>Artículo 83.</w:t>
      </w:r>
      <w:r w:rsidRPr="001C2120">
        <w:rPr>
          <w:rStyle w:val="TextoNormalCaracter"/>
        </w:rPr>
        <w:t>-</w:t>
      </w:r>
      <w:r>
        <w:t xml:space="preserve"> Auto </w:t>
      </w:r>
      <w:hyperlink w:anchor="AUTO_2021_91" w:history="1">
        <w:r w:rsidRPr="001C2120">
          <w:rPr>
            <w:rStyle w:val="TextoNormalCaracter"/>
          </w:rPr>
          <w:t>91/2021</w:t>
        </w:r>
      </w:hyperlink>
      <w:r>
        <w:t>, f. único.</w:t>
      </w:r>
    </w:p>
    <w:p w:rsidR="001C2120" w:rsidRDefault="001C2120" w:rsidP="001C2120">
      <w:pPr>
        <w:pStyle w:val="SangriaFrancesaArticulo"/>
      </w:pPr>
      <w:r w:rsidRPr="001C2120">
        <w:rPr>
          <w:rStyle w:val="TextoNormalNegritaCaracter"/>
        </w:rPr>
        <w:t>Artículo 85.3.</w:t>
      </w:r>
      <w:r w:rsidRPr="001C2120">
        <w:rPr>
          <w:rStyle w:val="TextoNormalCaracter"/>
        </w:rPr>
        <w:t>-</w:t>
      </w:r>
      <w:r>
        <w:t xml:space="preserve"> Auto </w:t>
      </w:r>
      <w:hyperlink w:anchor="AUTO_2021_94" w:history="1">
        <w:r w:rsidRPr="001C2120">
          <w:rPr>
            <w:rStyle w:val="TextoNormalCaracter"/>
          </w:rPr>
          <w:t>94/2021</w:t>
        </w:r>
      </w:hyperlink>
      <w:r>
        <w:t>, f. 1.</w:t>
      </w:r>
    </w:p>
    <w:p w:rsidR="001C2120" w:rsidRDefault="001C2120" w:rsidP="001C2120">
      <w:pPr>
        <w:pStyle w:val="SangriaFrancesaArticulo"/>
      </w:pPr>
      <w:r w:rsidRPr="001C2120">
        <w:rPr>
          <w:rStyle w:val="TextoNormalNegritaCaracter"/>
        </w:rPr>
        <w:t>Artículo 86.</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86.1.</w:t>
      </w:r>
      <w:r w:rsidRPr="001C2120">
        <w:rPr>
          <w:rStyle w:val="TextoNormalCaracter"/>
        </w:rPr>
        <w:t>-</w:t>
      </w:r>
      <w:r>
        <w:t xml:space="preserve"> Auto </w:t>
      </w:r>
      <w:hyperlink w:anchor="AUTO_2021_94" w:history="1">
        <w:r w:rsidRPr="001C2120">
          <w:rPr>
            <w:rStyle w:val="TextoNormalCaracter"/>
          </w:rPr>
          <w:t>94/2021</w:t>
        </w:r>
      </w:hyperlink>
      <w:r>
        <w:t>, f. 2.</w:t>
      </w:r>
    </w:p>
    <w:p w:rsidR="001C2120" w:rsidRDefault="001C2120" w:rsidP="001C2120">
      <w:pPr>
        <w:pStyle w:val="SangriaFrancesaArticulo"/>
      </w:pPr>
      <w:r w:rsidRPr="001C2120">
        <w:rPr>
          <w:rStyle w:val="TextoNormalNegritaCaracter"/>
        </w:rPr>
        <w:t>Artículo 87.</w:t>
      </w:r>
      <w:r w:rsidRPr="001C2120">
        <w:rPr>
          <w:rStyle w:val="TextoNormalCaracter"/>
        </w:rPr>
        <w:t>-</w:t>
      </w:r>
      <w:r>
        <w:t xml:space="preserve"> 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87.1.</w:t>
      </w:r>
      <w:r w:rsidRPr="001C2120">
        <w:rPr>
          <w:rStyle w:val="TextoNormalCaracter"/>
        </w:rPr>
        <w:t>-</w:t>
      </w:r>
      <w:r>
        <w:t xml:space="preserve"> Sentencias </w:t>
      </w:r>
      <w:hyperlink w:anchor="SENTENCIA_2021_170" w:history="1">
        <w:r w:rsidRPr="001C2120">
          <w:rPr>
            <w:rStyle w:val="TextoNormalCaracter"/>
          </w:rPr>
          <w:t>170/2021</w:t>
        </w:r>
      </w:hyperlink>
      <w:r>
        <w:t xml:space="preserve">, f. 8; </w:t>
      </w:r>
      <w:hyperlink w:anchor="SENTENCIA_2021_175" w:history="1">
        <w:r w:rsidRPr="001C2120">
          <w:rPr>
            <w:rStyle w:val="TextoNormalCaracter"/>
          </w:rPr>
          <w:t>175/2021</w:t>
        </w:r>
      </w:hyperlink>
      <w:r>
        <w:t xml:space="preserve">, f. 3; </w:t>
      </w:r>
      <w:hyperlink w:anchor="SENTENCIA_2021_184" w:history="1">
        <w:r w:rsidRPr="001C2120">
          <w:rPr>
            <w:rStyle w:val="TextoNormalCaracter"/>
          </w:rPr>
          <w:t>184/2021</w:t>
        </w:r>
      </w:hyperlink>
      <w:r>
        <w:t>, ff. 11, 12.</w:t>
      </w:r>
    </w:p>
    <w:p w:rsidR="001C2120" w:rsidRDefault="001C2120" w:rsidP="001C2120">
      <w:pPr>
        <w:pStyle w:val="SangriaIzquierdaArticulo"/>
      </w:pPr>
      <w:r>
        <w:t xml:space="preserve">Auto </w:t>
      </w:r>
      <w:hyperlink w:anchor="AUTO_2021_111" w:history="1">
        <w:r w:rsidRPr="001C2120">
          <w:rPr>
            <w:rStyle w:val="TextoNormalCaracter"/>
          </w:rPr>
          <w:t>111/2021</w:t>
        </w:r>
      </w:hyperlink>
      <w:r>
        <w:t>, f. 1.</w:t>
      </w:r>
    </w:p>
    <w:p w:rsidR="001C2120" w:rsidRDefault="001C2120" w:rsidP="001C2120">
      <w:pPr>
        <w:pStyle w:val="SangriaFrancesaArticulo"/>
      </w:pPr>
      <w:r w:rsidRPr="001C2120">
        <w:rPr>
          <w:rStyle w:val="TextoNormalNegritaCaracter"/>
        </w:rPr>
        <w:t>Artículo 87.1 párrafo 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IzquierdaArticulo"/>
      </w:pPr>
      <w:r>
        <w:t xml:space="preserve">Auto </w:t>
      </w:r>
      <w:hyperlink w:anchor="AUTO_2021_89" w:history="1">
        <w:r w:rsidRPr="001C2120">
          <w:rPr>
            <w:rStyle w:val="TextoNormalCaracter"/>
          </w:rPr>
          <w:t>89/2021</w:t>
        </w:r>
      </w:hyperlink>
      <w:r>
        <w:t>, f. 2.</w:t>
      </w:r>
    </w:p>
    <w:p w:rsidR="001C2120" w:rsidRDefault="001C2120" w:rsidP="001C2120">
      <w:pPr>
        <w:pStyle w:val="SangriaFrancesaArticulo"/>
      </w:pPr>
      <w:r w:rsidRPr="001C2120">
        <w:rPr>
          <w:rStyle w:val="TextoNormalNegritaCaracter"/>
        </w:rPr>
        <w:t>Artículo 87.1 párrafo 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90.2.</w:t>
      </w:r>
      <w:r w:rsidRPr="001C2120">
        <w:rPr>
          <w:rStyle w:val="TextoNormalCaracter"/>
        </w:rPr>
        <w:t>-</w:t>
      </w:r>
      <w:r>
        <w:t xml:space="preserve"> Sentencias </w:t>
      </w:r>
      <w:hyperlink w:anchor="SENTENCIA_2021_163" w:history="1">
        <w:r w:rsidRPr="001C2120">
          <w:rPr>
            <w:rStyle w:val="TextoNormalCaracter"/>
          </w:rPr>
          <w:t>163/2021</w:t>
        </w:r>
      </w:hyperlink>
      <w:r>
        <w:t xml:space="preserve">, VP II; </w:t>
      </w:r>
      <w:hyperlink w:anchor="SENTENCIA_2021_168" w:history="1">
        <w:r w:rsidRPr="001C2120">
          <w:rPr>
            <w:rStyle w:val="TextoNormalCaracter"/>
          </w:rPr>
          <w:t>168/2021</w:t>
        </w:r>
      </w:hyperlink>
      <w:r>
        <w:t xml:space="preserve">, VP I, VP II, VP III; </w:t>
      </w:r>
      <w:hyperlink w:anchor="SENTENCIA_2021_169" w:history="1">
        <w:r w:rsidRPr="001C2120">
          <w:rPr>
            <w:rStyle w:val="TextoNormalCaracter"/>
          </w:rPr>
          <w:t>169/2021</w:t>
        </w:r>
      </w:hyperlink>
      <w:r>
        <w:t xml:space="preserve">, VP II; </w:t>
      </w:r>
      <w:hyperlink w:anchor="SENTENCIA_2021_172" w:history="1">
        <w:r w:rsidRPr="001C2120">
          <w:rPr>
            <w:rStyle w:val="TextoNormalCaracter"/>
          </w:rPr>
          <w:t>172/2021</w:t>
        </w:r>
      </w:hyperlink>
      <w:r>
        <w:t xml:space="preserve">, VP II; </w:t>
      </w:r>
      <w:hyperlink w:anchor="SENTENCIA_2021_182" w:history="1">
        <w:r w:rsidRPr="001C2120">
          <w:rPr>
            <w:rStyle w:val="TextoNormalCaracter"/>
          </w:rPr>
          <w:t>182/2021</w:t>
        </w:r>
      </w:hyperlink>
      <w:r>
        <w:t xml:space="preserve">, VP I; </w:t>
      </w:r>
      <w:hyperlink w:anchor="SENTENCIA_2021_183" w:history="1">
        <w:r w:rsidRPr="001C2120">
          <w:rPr>
            <w:rStyle w:val="TextoNormalCaracter"/>
          </w:rPr>
          <w:t>183/2021</w:t>
        </w:r>
      </w:hyperlink>
      <w:r>
        <w:t>, VP I, VP II, VP III, VP IV.</w:t>
      </w:r>
    </w:p>
    <w:p w:rsidR="001C2120" w:rsidRDefault="001C2120" w:rsidP="001C2120">
      <w:pPr>
        <w:pStyle w:val="SangriaFrancesaArticulo"/>
      </w:pPr>
      <w:r w:rsidRPr="001C2120">
        <w:rPr>
          <w:rStyle w:val="TextoNormalNegritaCaracter"/>
        </w:rPr>
        <w:t>Artículo 92.</w:t>
      </w:r>
      <w:r w:rsidRPr="001C2120">
        <w:rPr>
          <w:rStyle w:val="TextoNormalCaracter"/>
        </w:rPr>
        <w:t>-</w:t>
      </w:r>
      <w:r>
        <w:t xml:space="preserve"> Auto </w:t>
      </w:r>
      <w:hyperlink w:anchor="AUTO_2021_89" w:history="1">
        <w:r w:rsidRPr="001C2120">
          <w:rPr>
            <w:rStyle w:val="TextoNormalCaracter"/>
          </w:rPr>
          <w:t>89/2021</w:t>
        </w:r>
      </w:hyperlink>
      <w:r>
        <w:t>, ff. 1, 2.</w:t>
      </w:r>
    </w:p>
    <w:p w:rsidR="001C2120" w:rsidRDefault="001C2120" w:rsidP="001C2120">
      <w:pPr>
        <w:pStyle w:val="SangriaFrancesaArticulo"/>
      </w:pPr>
      <w:r w:rsidRPr="001C2120">
        <w:rPr>
          <w:rStyle w:val="TextoNormalNegritaCaracter"/>
        </w:rPr>
        <w:t>Artículo 92.1.</w:t>
      </w:r>
      <w:r w:rsidRPr="001C2120">
        <w:rPr>
          <w:rStyle w:val="TextoNormalCaracter"/>
        </w:rPr>
        <w:t>-</w:t>
      </w:r>
      <w:r>
        <w:t xml:space="preserve"> Autos </w:t>
      </w:r>
      <w:hyperlink w:anchor="AUTO_2021_89" w:history="1">
        <w:r w:rsidRPr="001C2120">
          <w:rPr>
            <w:rStyle w:val="TextoNormalCaracter"/>
          </w:rPr>
          <w:t>89/2021</w:t>
        </w:r>
      </w:hyperlink>
      <w:r>
        <w:t xml:space="preserve">, f. 2; </w:t>
      </w:r>
      <w:hyperlink w:anchor="AUTO_2021_112" w:history="1">
        <w:r w:rsidRPr="001C2120">
          <w:rPr>
            <w:rStyle w:val="TextoNormalCaracter"/>
          </w:rPr>
          <w:t>112/2021</w:t>
        </w:r>
      </w:hyperlink>
      <w:r>
        <w:t>, f. único.</w:t>
      </w:r>
    </w:p>
    <w:p w:rsidR="001C2120" w:rsidRDefault="001C2120" w:rsidP="001C2120">
      <w:pPr>
        <w:pStyle w:val="SangriaFrancesaArticulo"/>
      </w:pPr>
      <w:r w:rsidRPr="001C2120">
        <w:rPr>
          <w:rStyle w:val="TextoNormalNegritaCaracter"/>
        </w:rPr>
        <w:t>Artículo 92.1 párrafo 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92.3.</w:t>
      </w:r>
      <w:r w:rsidRPr="001C2120">
        <w:rPr>
          <w:rStyle w:val="TextoNormalCaracter"/>
        </w:rPr>
        <w:t>-</w:t>
      </w:r>
      <w:r>
        <w:t xml:space="preserve"> Auto </w:t>
      </w:r>
      <w:hyperlink w:anchor="AUTO_2021_112" w:history="1">
        <w:r w:rsidRPr="001C2120">
          <w:rPr>
            <w:rStyle w:val="TextoNormalCaracter"/>
          </w:rPr>
          <w:t>112/2021</w:t>
        </w:r>
      </w:hyperlink>
      <w:r>
        <w:t>, f. único.</w:t>
      </w:r>
    </w:p>
    <w:p w:rsidR="001C2120" w:rsidRDefault="001C2120" w:rsidP="001C2120">
      <w:pPr>
        <w:pStyle w:val="SangriaFrancesaArticulo"/>
      </w:pPr>
      <w:r w:rsidRPr="001C2120">
        <w:rPr>
          <w:rStyle w:val="TextoNormalNegritaCaracter"/>
        </w:rPr>
        <w:t>Artículo 92.4 d).</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93.</w:t>
      </w:r>
      <w:r w:rsidRPr="001C2120">
        <w:rPr>
          <w:rStyle w:val="TextoNormalCaracter"/>
        </w:rPr>
        <w:t>-</w:t>
      </w:r>
      <w:r>
        <w:t xml:space="preserve"> Sentencia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93.1.</w:t>
      </w:r>
      <w:r w:rsidRPr="001C2120">
        <w:rPr>
          <w:rStyle w:val="TextoNormalCaracter"/>
        </w:rPr>
        <w:t>-</w:t>
      </w:r>
      <w:r>
        <w:t xml:space="preserve"> Autos </w:t>
      </w:r>
      <w:hyperlink w:anchor="AUTO_2021_90" w:history="1">
        <w:r w:rsidRPr="001C2120">
          <w:rPr>
            <w:rStyle w:val="TextoNormalCaracter"/>
          </w:rPr>
          <w:t>90/2021</w:t>
        </w:r>
      </w:hyperlink>
      <w:r>
        <w:t xml:space="preserve">, f. 1; </w:t>
      </w:r>
      <w:hyperlink w:anchor="AUTO_2021_102" w:history="1">
        <w:r w:rsidRPr="001C2120">
          <w:rPr>
            <w:rStyle w:val="TextoNormalCaracter"/>
          </w:rPr>
          <w:t>102/2021</w:t>
        </w:r>
      </w:hyperlink>
      <w:r>
        <w:t>, f. 1.</w:t>
      </w:r>
    </w:p>
    <w:p w:rsidR="001C2120" w:rsidRDefault="001C2120" w:rsidP="001C2120">
      <w:pPr>
        <w:pStyle w:val="SangriaFrancesaArticulo"/>
      </w:pPr>
      <w:r w:rsidRPr="001C2120">
        <w:rPr>
          <w:rStyle w:val="TextoNormalNegritaCaracter"/>
        </w:rPr>
        <w:t>Artículo 93.2.</w:t>
      </w:r>
      <w:r w:rsidRPr="001C2120">
        <w:rPr>
          <w:rStyle w:val="TextoNormalCaracter"/>
        </w:rPr>
        <w:t>-</w:t>
      </w:r>
      <w:r>
        <w:t xml:space="preserve"> Auto </w:t>
      </w:r>
      <w:hyperlink w:anchor="AUTO_2021_89" w:history="1">
        <w:r w:rsidRPr="001C2120">
          <w:rPr>
            <w:rStyle w:val="TextoNormalCaracter"/>
          </w:rPr>
          <w:t>89/2021</w:t>
        </w:r>
      </w:hyperlink>
      <w:r>
        <w:t>, f. 2.</w:t>
      </w:r>
    </w:p>
    <w:p w:rsidR="001C2120" w:rsidRDefault="001C2120" w:rsidP="001C2120">
      <w:pPr>
        <w:pStyle w:val="SangriaFrancesaArticulo"/>
      </w:pPr>
      <w:r w:rsidRPr="001C2120">
        <w:rPr>
          <w:rStyle w:val="TextoNormalNegritaCaracter"/>
        </w:rPr>
        <w:t>Artículo 95.2.</w:t>
      </w:r>
      <w:r w:rsidRPr="001C2120">
        <w:rPr>
          <w:rStyle w:val="TextoNormalCaracter"/>
        </w:rPr>
        <w:t>-</w:t>
      </w:r>
      <w:r>
        <w:t xml:space="preserve"> Auto </w:t>
      </w:r>
      <w:hyperlink w:anchor="AUTO_2021_102" w:history="1">
        <w:r w:rsidRPr="001C2120">
          <w:rPr>
            <w:rStyle w:val="TextoNormalCaracter"/>
          </w:rPr>
          <w:t>102/2021</w:t>
        </w:r>
      </w:hyperlink>
      <w:r>
        <w:t>, f. 2.</w:t>
      </w:r>
    </w:p>
    <w:p w:rsidR="001C2120" w:rsidRDefault="001C2120" w:rsidP="001C2120">
      <w:pPr>
        <w:pStyle w:val="SangriaFrancesaArticulo"/>
      </w:pPr>
      <w:r w:rsidRPr="001C2120">
        <w:rPr>
          <w:rStyle w:val="TextoNormalNegritaCaracter"/>
        </w:rPr>
        <w:t>Artículo 159.1.</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159.3.</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161.</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r w:rsidRPr="001C2120">
        <w:rPr>
          <w:rStyle w:val="TextoNormalNegritaCaracter"/>
        </w:rPr>
        <w:t>Artículo 161.1 a).</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TextoNormal"/>
      </w:pPr>
    </w:p>
    <w:p w:rsidR="001C2120" w:rsidRDefault="001C2120" w:rsidP="001C2120">
      <w:pPr>
        <w:pStyle w:val="SangriaFrancesaArticulo"/>
      </w:pPr>
      <w:bookmarkStart w:id="70" w:name="INDICE22844"/>
    </w:p>
    <w:bookmarkEnd w:id="70"/>
    <w:p w:rsidR="001C2120" w:rsidRDefault="001C2120" w:rsidP="001C2120">
      <w:pPr>
        <w:pStyle w:val="TextoIndiceNivel2"/>
        <w:suppressAutoHyphens/>
      </w:pPr>
      <w:r>
        <w:t>C) Cortes Generales</w:t>
      </w:r>
    </w:p>
    <w:p w:rsidR="001C2120" w:rsidRDefault="001C2120" w:rsidP="001C2120">
      <w:pPr>
        <w:pStyle w:val="TextoIndiceNivel2"/>
      </w:pPr>
    </w:p>
    <w:p w:rsidR="001C2120" w:rsidRDefault="001C2120" w:rsidP="001C2120">
      <w:pPr>
        <w:pStyle w:val="TextoNormalNegritaCursivandice"/>
      </w:pPr>
      <w:r>
        <w:t>Reglamento del Congreso de los Diputados, de 10 de febrero de 1982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8" w:history="1">
        <w:r w:rsidRPr="001C2120">
          <w:rPr>
            <w:rStyle w:val="TextoNormalCaracter"/>
          </w:rPr>
          <w:t>168/2021</w:t>
        </w:r>
      </w:hyperlink>
      <w:r>
        <w:t>, ff. 3 a 5, VP I, VP II.</w:t>
      </w:r>
    </w:p>
    <w:p w:rsidR="001C2120" w:rsidRDefault="001C2120" w:rsidP="001C2120">
      <w:pPr>
        <w:pStyle w:val="SangriaFrancesaArticulo"/>
      </w:pPr>
      <w:r w:rsidRPr="001C2120">
        <w:rPr>
          <w:rStyle w:val="TextoNormalNegritaCaracter"/>
        </w:rPr>
        <w:t>Artículo 31.1.1.</w:t>
      </w:r>
      <w:r w:rsidRPr="001C2120">
        <w:rPr>
          <w:rStyle w:val="TextoNormalCaracter"/>
        </w:rPr>
        <w:t>-</w:t>
      </w:r>
      <w:r>
        <w:t xml:space="preserve"> Sentencia </w:t>
      </w:r>
      <w:hyperlink w:anchor="SENTENCIA_2021_168" w:history="1">
        <w:r w:rsidRPr="001C2120">
          <w:rPr>
            <w:rStyle w:val="TextoNormalCaracter"/>
          </w:rPr>
          <w:t>168/2021</w:t>
        </w:r>
      </w:hyperlink>
      <w:r>
        <w:t>, f. 5.</w:t>
      </w:r>
    </w:p>
    <w:p w:rsidR="001C2120" w:rsidRDefault="001C2120" w:rsidP="001C2120">
      <w:pPr>
        <w:pStyle w:val="SangriaFrancesaArticulo"/>
      </w:pPr>
      <w:r w:rsidRPr="001C2120">
        <w:rPr>
          <w:rStyle w:val="TextoNormalNegritaCaracter"/>
        </w:rPr>
        <w:t>Artículo 31.1.4.</w:t>
      </w:r>
      <w:r w:rsidRPr="001C2120">
        <w:rPr>
          <w:rStyle w:val="TextoNormalCaracter"/>
        </w:rPr>
        <w:t>-</w:t>
      </w:r>
      <w:r>
        <w:t xml:space="preserve"> Sentencia </w:t>
      </w:r>
      <w:hyperlink w:anchor="SENTENCIA_2021_168" w:history="1">
        <w:r w:rsidRPr="001C2120">
          <w:rPr>
            <w:rStyle w:val="TextoNormalCaracter"/>
          </w:rPr>
          <w:t>168/2021</w:t>
        </w:r>
      </w:hyperlink>
      <w:r>
        <w:t>, f. 5.</w:t>
      </w:r>
    </w:p>
    <w:p w:rsidR="001C2120" w:rsidRDefault="001C2120" w:rsidP="001C2120">
      <w:pPr>
        <w:pStyle w:val="SangriaFrancesaArticulo"/>
      </w:pPr>
      <w:r w:rsidRPr="001C2120">
        <w:rPr>
          <w:rStyle w:val="TextoNormalNegritaCaracter"/>
        </w:rPr>
        <w:t>Artículo 31.1.6.</w:t>
      </w:r>
      <w:r w:rsidRPr="001C2120">
        <w:rPr>
          <w:rStyle w:val="TextoNormalCaracter"/>
        </w:rPr>
        <w:t>-</w:t>
      </w:r>
      <w:r>
        <w:t xml:space="preserve"> Sentencia </w:t>
      </w:r>
      <w:hyperlink w:anchor="SENTENCIA_2021_168" w:history="1">
        <w:r w:rsidRPr="001C2120">
          <w:rPr>
            <w:rStyle w:val="TextoNormalCaracter"/>
          </w:rPr>
          <w:t>168/2021</w:t>
        </w:r>
      </w:hyperlink>
      <w:r>
        <w:t>, f. 5.</w:t>
      </w:r>
    </w:p>
    <w:p w:rsidR="001C2120" w:rsidRDefault="001C2120" w:rsidP="001C2120">
      <w:pPr>
        <w:pStyle w:val="SangriaFrancesaArticulo"/>
      </w:pPr>
      <w:r w:rsidRPr="001C2120">
        <w:rPr>
          <w:rStyle w:val="TextoNormalNegritaCaracter"/>
        </w:rPr>
        <w:t>Artículo 31.1.7.</w:t>
      </w:r>
      <w:r w:rsidRPr="001C2120">
        <w:rPr>
          <w:rStyle w:val="TextoNormalCaracter"/>
        </w:rPr>
        <w:t>-</w:t>
      </w:r>
      <w:r>
        <w:t xml:space="preserve"> Sentencia </w:t>
      </w:r>
      <w:hyperlink w:anchor="SENTENCIA_2021_168" w:history="1">
        <w:r w:rsidRPr="001C2120">
          <w:rPr>
            <w:rStyle w:val="TextoNormalCaracter"/>
          </w:rPr>
          <w:t>168/2021</w:t>
        </w:r>
      </w:hyperlink>
      <w:r>
        <w:t>, f. 5.</w:t>
      </w:r>
    </w:p>
    <w:p w:rsidR="001C2120" w:rsidRDefault="001C2120" w:rsidP="001C2120">
      <w:pPr>
        <w:pStyle w:val="SangriaFrancesaArticulo"/>
      </w:pPr>
      <w:r w:rsidRPr="001C2120">
        <w:rPr>
          <w:rStyle w:val="TextoNormalNegritaCaracter"/>
        </w:rPr>
        <w:t>Artículo 90.</w:t>
      </w:r>
      <w:r w:rsidRPr="001C2120">
        <w:rPr>
          <w:rStyle w:val="TextoNormalCaracter"/>
        </w:rPr>
        <w:t>-</w:t>
      </w:r>
      <w:r>
        <w:t xml:space="preserve"> Sentencia </w:t>
      </w:r>
      <w:hyperlink w:anchor="SENTENCIA_2021_168" w:history="1">
        <w:r w:rsidRPr="001C2120">
          <w:rPr>
            <w:rStyle w:val="TextoNormalCaracter"/>
          </w:rPr>
          <w:t>168/2021</w:t>
        </w:r>
      </w:hyperlink>
      <w:r>
        <w:t>, f. 4.</w:t>
      </w:r>
    </w:p>
    <w:p w:rsidR="001C2120" w:rsidRDefault="001C2120" w:rsidP="001C2120">
      <w:pPr>
        <w:pStyle w:val="SangriaFrancesaArticulo"/>
      </w:pPr>
      <w:r w:rsidRPr="001C2120">
        <w:rPr>
          <w:rStyle w:val="TextoNormalNegritaCaracter"/>
        </w:rPr>
        <w:t>Artículo 91.</w:t>
      </w:r>
      <w:r w:rsidRPr="001C2120">
        <w:rPr>
          <w:rStyle w:val="TextoNormalCaracter"/>
        </w:rPr>
        <w:t>-</w:t>
      </w:r>
      <w:r>
        <w:t xml:space="preserve"> Sentencia </w:t>
      </w:r>
      <w:hyperlink w:anchor="SENTENCIA_2021_168" w:history="1">
        <w:r w:rsidRPr="001C2120">
          <w:rPr>
            <w:rStyle w:val="TextoNormalCaracter"/>
          </w:rPr>
          <w:t>168/2021</w:t>
        </w:r>
      </w:hyperlink>
      <w:r>
        <w:t>, f. 4.</w:t>
      </w:r>
    </w:p>
    <w:p w:rsidR="001C2120" w:rsidRDefault="001C2120" w:rsidP="001C2120">
      <w:pPr>
        <w:pStyle w:val="SangriaFrancesaArticulo"/>
      </w:pPr>
      <w:r w:rsidRPr="001C2120">
        <w:rPr>
          <w:rStyle w:val="TextoNormalNegritaCaracter"/>
        </w:rPr>
        <w:t>Artículo 91.1.</w:t>
      </w:r>
      <w:r w:rsidRPr="001C2120">
        <w:rPr>
          <w:rStyle w:val="TextoNormalCaracter"/>
        </w:rPr>
        <w:t>-</w:t>
      </w:r>
      <w:r>
        <w:t xml:space="preserve"> Sentencia </w:t>
      </w:r>
      <w:hyperlink w:anchor="SENTENCIA_2021_168" w:history="1">
        <w:r w:rsidRPr="001C2120">
          <w:rPr>
            <w:rStyle w:val="TextoNormalCaracter"/>
          </w:rPr>
          <w:t>168/2021</w:t>
        </w:r>
      </w:hyperlink>
      <w:r>
        <w:t>, ff. 4, 5, VP II.</w:t>
      </w:r>
    </w:p>
    <w:p w:rsidR="001C2120" w:rsidRDefault="001C2120" w:rsidP="001C2120">
      <w:pPr>
        <w:pStyle w:val="SangriaFrancesaArticulo"/>
      </w:pPr>
      <w:r w:rsidRPr="001C2120">
        <w:rPr>
          <w:rStyle w:val="TextoNormalNegritaCaracter"/>
        </w:rPr>
        <w:t>Artículo 162.</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162.2.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162.3.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Artículos 162 a 165.</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165.</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202.</w:t>
      </w:r>
      <w:r w:rsidRPr="001C2120">
        <w:rPr>
          <w:rStyle w:val="TextoNormalCaracter"/>
        </w:rPr>
        <w:t>-</w:t>
      </w:r>
      <w:r>
        <w:t xml:space="preserve"> Sentencia </w:t>
      </w:r>
      <w:hyperlink w:anchor="SENTENCIA_2021_183" w:history="1">
        <w:r w:rsidRPr="001C2120">
          <w:rPr>
            <w:rStyle w:val="TextoNormalCaracter"/>
          </w:rPr>
          <w:t>183/2021</w:t>
        </w:r>
      </w:hyperlink>
      <w:r>
        <w:t>, f. 9, VP III.</w:t>
      </w:r>
    </w:p>
    <w:p w:rsidR="001C2120" w:rsidRDefault="001C2120" w:rsidP="001C2120">
      <w:pPr>
        <w:pStyle w:val="SangriaFrancesaArticulo"/>
      </w:pPr>
      <w:r w:rsidRPr="001C2120">
        <w:rPr>
          <w:rStyle w:val="TextoNormalNegritaCaracter"/>
        </w:rPr>
        <w:t>Artículo 203.</w:t>
      </w:r>
      <w:r w:rsidRPr="001C2120">
        <w:rPr>
          <w:rStyle w:val="TextoNormalCaracter"/>
        </w:rPr>
        <w:t>-</w:t>
      </w:r>
      <w:r>
        <w:t xml:space="preserve"> Sentencia </w:t>
      </w:r>
      <w:hyperlink w:anchor="SENTENCIA_2021_183" w:history="1">
        <w:r w:rsidRPr="001C2120">
          <w:rPr>
            <w:rStyle w:val="TextoNormalCaracter"/>
          </w:rPr>
          <w:t>183/2021</w:t>
        </w:r>
      </w:hyperlink>
      <w:r>
        <w:t>, f. 9, VP III.</w:t>
      </w:r>
    </w:p>
    <w:p w:rsidR="001C2120" w:rsidRDefault="001C2120" w:rsidP="001C2120">
      <w:pPr>
        <w:pStyle w:val="SangriaFrancesaArticulo"/>
      </w:pPr>
    </w:p>
    <w:p w:rsidR="001C2120" w:rsidRDefault="001C2120" w:rsidP="001C2120">
      <w:pPr>
        <w:pStyle w:val="TextoNormalNegritaCursivandice"/>
      </w:pPr>
      <w:r>
        <w:t>Reglamento del Senado de 3 de mayo de 1994. Texto refundido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8" w:history="1">
        <w:r w:rsidRPr="001C2120">
          <w:rPr>
            <w:rStyle w:val="TextoNormalCaracter"/>
          </w:rPr>
          <w:t>168/2021</w:t>
        </w:r>
      </w:hyperlink>
      <w:r>
        <w:t>, f. 5, VP II.</w:t>
      </w:r>
    </w:p>
    <w:p w:rsidR="001C2120" w:rsidRDefault="001C2120" w:rsidP="001C2120">
      <w:pPr>
        <w:pStyle w:val="SangriaFrancesaArticulo"/>
      </w:pPr>
    </w:p>
    <w:p w:rsidR="001C2120" w:rsidRDefault="001C2120" w:rsidP="001C2120">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Acuerdo del Congreso de los Diputados, de 29 de octubre de 2020, por el que el Pleno de la Cámara autoriza la prórroga del estado de alarma declarado por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Apartado 2.</w:t>
      </w:r>
      <w:r w:rsidRPr="001C2120">
        <w:rPr>
          <w:rStyle w:val="TextoNormalCaracter"/>
        </w:rPr>
        <w:t>-</w:t>
      </w:r>
      <w:r>
        <w:t xml:space="preserve"> Sentencia </w:t>
      </w:r>
      <w:hyperlink w:anchor="SENTENCIA_2021_183" w:history="1">
        <w:r w:rsidRPr="001C2120">
          <w:rPr>
            <w:rStyle w:val="TextoNormalCaracter"/>
          </w:rPr>
          <w:t>183/2021</w:t>
        </w:r>
      </w:hyperlink>
      <w:r>
        <w:t>, ff. 1, 2, 8.</w:t>
      </w:r>
    </w:p>
    <w:p w:rsidR="001C2120" w:rsidRDefault="001C2120" w:rsidP="001C2120">
      <w:pPr>
        <w:pStyle w:val="SangriaFrancesaArticulo"/>
      </w:pPr>
      <w:r w:rsidRPr="001C2120">
        <w:rPr>
          <w:rStyle w:val="TextoNormalNegritaCaracter"/>
        </w:rPr>
        <w:t>Apartado 3.</w:t>
      </w:r>
      <w:r w:rsidRPr="001C2120">
        <w:rPr>
          <w:rStyle w:val="TextoNormalCaracter"/>
        </w:rPr>
        <w:t>-</w:t>
      </w:r>
      <w:r>
        <w:t xml:space="preserve"> Sentencia </w:t>
      </w:r>
      <w:hyperlink w:anchor="SENTENCIA_2021_183" w:history="1">
        <w:r w:rsidRPr="001C2120">
          <w:rPr>
            <w:rStyle w:val="TextoNormalCaracter"/>
          </w:rPr>
          <w:t>183/2021</w:t>
        </w:r>
      </w:hyperlink>
      <w:r>
        <w:t>, ff. 2, 8, 10.</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ff. 1 a 3, 8, 10, VP I, VP III, VP IV.</w:t>
      </w:r>
    </w:p>
    <w:p w:rsidR="001C2120" w:rsidRDefault="001C2120" w:rsidP="001C2120">
      <w:pPr>
        <w:pStyle w:val="SangriaFrancesaArticulo"/>
      </w:pPr>
      <w:r w:rsidRPr="001C2120">
        <w:rPr>
          <w:rStyle w:val="TextoNormalNegritaCaracter"/>
        </w:rPr>
        <w:t>Apartado 4.</w:t>
      </w:r>
      <w:r w:rsidRPr="001C2120">
        <w:rPr>
          <w:rStyle w:val="TextoNormalCaracter"/>
        </w:rPr>
        <w:t>-</w:t>
      </w:r>
      <w:r>
        <w:t xml:space="preserve"> Sentencia </w:t>
      </w:r>
      <w:hyperlink w:anchor="SENTENCIA_2021_183" w:history="1">
        <w:r w:rsidRPr="001C2120">
          <w:rPr>
            <w:rStyle w:val="TextoNormalCaracter"/>
          </w:rPr>
          <w:t>183/2021</w:t>
        </w:r>
      </w:hyperlink>
      <w:r>
        <w:t>, ff. 1, 2, 8, 10.</w:t>
      </w:r>
    </w:p>
    <w:p w:rsidR="001C2120" w:rsidRDefault="001C2120" w:rsidP="001C2120">
      <w:pPr>
        <w:pStyle w:val="SangriaFrancesaArticulo"/>
      </w:pPr>
      <w:r w:rsidRPr="001C2120">
        <w:rPr>
          <w:rStyle w:val="TextoNormalNegritaCaracter"/>
        </w:rPr>
        <w:t>Apartado 5.</w:t>
      </w:r>
      <w:r w:rsidRPr="001C2120">
        <w:rPr>
          <w:rStyle w:val="TextoNormalCaracter"/>
        </w:rPr>
        <w:t>-</w:t>
      </w:r>
      <w:r>
        <w:t xml:space="preserve"> Sentencia </w:t>
      </w:r>
      <w:hyperlink w:anchor="SENTENCIA_2021_183" w:history="1">
        <w:r w:rsidRPr="001C2120">
          <w:rPr>
            <w:rStyle w:val="TextoNormalCaracter"/>
          </w:rPr>
          <w:t>183/2021</w:t>
        </w:r>
      </w:hyperlink>
      <w:r>
        <w:t>, ff. 1, 8, 10, VP I.</w:t>
      </w:r>
    </w:p>
    <w:p w:rsidR="001C2120" w:rsidRDefault="001C2120" w:rsidP="001C2120">
      <w:pPr>
        <w:pStyle w:val="TextoNormal"/>
      </w:pPr>
    </w:p>
    <w:p w:rsidR="001C2120" w:rsidRDefault="001C2120" w:rsidP="001C2120">
      <w:pPr>
        <w:pStyle w:val="SangriaFrancesaArticulo"/>
      </w:pPr>
      <w:bookmarkStart w:id="71" w:name="INDICE22845"/>
    </w:p>
    <w:bookmarkEnd w:id="71"/>
    <w:p w:rsidR="001C2120" w:rsidRDefault="001C2120" w:rsidP="001C2120">
      <w:pPr>
        <w:pStyle w:val="TextoIndiceNivel2"/>
        <w:suppressAutoHyphens/>
      </w:pPr>
      <w:r>
        <w:t>D) Leyes Orgánicas</w:t>
      </w:r>
    </w:p>
    <w:p w:rsidR="001C2120" w:rsidRDefault="001C2120" w:rsidP="001C2120">
      <w:pPr>
        <w:pStyle w:val="TextoIndiceNivel2"/>
      </w:pPr>
    </w:p>
    <w:p w:rsidR="001C2120" w:rsidRDefault="001C2120" w:rsidP="001C2120">
      <w:pPr>
        <w:pStyle w:val="TextoNormalNegritaCursivandice"/>
      </w:pPr>
      <w:r>
        <w:t>Ley Orgánica 1/1979, de 26 de septiembre. General penitenciaria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ff. 4, 10, VP II.</w:t>
      </w:r>
    </w:p>
    <w:p w:rsidR="001C2120" w:rsidRDefault="001C2120" w:rsidP="001C2120">
      <w:pPr>
        <w:pStyle w:val="SangriaFrancesaArticulo"/>
      </w:pPr>
      <w:r w:rsidRPr="001C2120">
        <w:rPr>
          <w:rStyle w:val="TextoNormalNegritaCaracter"/>
        </w:rPr>
        <w:t>Artículo 15.2.</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59.</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Artículo 62 c).</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67.</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Artículo 72.4.</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 75.</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76.2.</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Ley Orgánica 7/1980, de 5 de julio, de libertad religiosa</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83" w:history="1">
        <w:r w:rsidRPr="001C2120">
          <w:rPr>
            <w:rStyle w:val="TextoNormalCaracter"/>
          </w:rPr>
          <w:t>183/2021</w:t>
        </w:r>
      </w:hyperlink>
      <w:r>
        <w:t>, f. 7.</w:t>
      </w:r>
    </w:p>
    <w:p w:rsidR="001C2120" w:rsidRDefault="001C2120" w:rsidP="001C2120">
      <w:pPr>
        <w:pStyle w:val="SangriaFrancesaArticulo"/>
      </w:pPr>
      <w:r w:rsidRPr="001C2120">
        <w:rPr>
          <w:rStyle w:val="TextoNormalNegritaCaracter"/>
        </w:rPr>
        <w:t>Artículo 2.1 b).</w:t>
      </w:r>
      <w:r w:rsidRPr="001C2120">
        <w:rPr>
          <w:rStyle w:val="TextoNormalCaracter"/>
        </w:rPr>
        <w:t>-</w:t>
      </w:r>
      <w:r>
        <w:t xml:space="preserve"> Sentencia </w:t>
      </w:r>
      <w:hyperlink w:anchor="SENTENCIA_2021_183" w:history="1">
        <w:r w:rsidRPr="001C2120">
          <w:rPr>
            <w:rStyle w:val="TextoNormalCaracter"/>
          </w:rPr>
          <w:t>183/2021</w:t>
        </w:r>
      </w:hyperlink>
      <w:r>
        <w:t>, f. 7.</w:t>
      </w:r>
    </w:p>
    <w:p w:rsidR="001C2120" w:rsidRDefault="001C2120" w:rsidP="001C2120">
      <w:pPr>
        <w:pStyle w:val="SangriaFrancesaArticulo"/>
      </w:pPr>
      <w:r w:rsidRPr="001C2120">
        <w:rPr>
          <w:rStyle w:val="TextoNormalNegritaCaracter"/>
        </w:rPr>
        <w:t>Artículo 2.1 d).</w:t>
      </w:r>
      <w:r w:rsidRPr="001C2120">
        <w:rPr>
          <w:rStyle w:val="TextoNormalCaracter"/>
        </w:rPr>
        <w:t>-</w:t>
      </w:r>
      <w:r>
        <w:t xml:space="preserve"> Sentencia </w:t>
      </w:r>
      <w:hyperlink w:anchor="SENTENCIA_2021_183" w:history="1">
        <w:r w:rsidRPr="001C2120">
          <w:rPr>
            <w:rStyle w:val="TextoNormalCaracter"/>
          </w:rPr>
          <w:t>183/2021</w:t>
        </w:r>
      </w:hyperlink>
      <w:r>
        <w:t>, f. 7.</w:t>
      </w:r>
    </w:p>
    <w:p w:rsidR="001C2120" w:rsidRDefault="001C2120" w:rsidP="001C2120">
      <w:pPr>
        <w:pStyle w:val="SangriaFrancesaArticulo"/>
      </w:pPr>
      <w:r w:rsidRPr="001C2120">
        <w:rPr>
          <w:rStyle w:val="TextoNormalNegritaCaracter"/>
        </w:rPr>
        <w:t>Artículo 3.1.</w:t>
      </w:r>
      <w:r w:rsidRPr="001C2120">
        <w:rPr>
          <w:rStyle w:val="TextoNormalCaracter"/>
        </w:rPr>
        <w:t>-</w:t>
      </w:r>
      <w:r>
        <w:t xml:space="preserve"> Sentencia </w:t>
      </w:r>
      <w:hyperlink w:anchor="SENTENCIA_2021_183" w:history="1">
        <w:r w:rsidRPr="001C2120">
          <w:rPr>
            <w:rStyle w:val="TextoNormalCaracter"/>
          </w:rPr>
          <w:t>183/2021</w:t>
        </w:r>
      </w:hyperlink>
      <w:r>
        <w:t>, f. 7.</w:t>
      </w:r>
    </w:p>
    <w:p w:rsidR="001C2120" w:rsidRDefault="001C2120" w:rsidP="001C2120">
      <w:pPr>
        <w:pStyle w:val="SangriaFrancesaArticulo"/>
      </w:pPr>
    </w:p>
    <w:p w:rsidR="001C2120" w:rsidRDefault="001C2120" w:rsidP="001C2120">
      <w:pPr>
        <w:pStyle w:val="TextoNormalNegritaCursivandice"/>
      </w:pPr>
      <w:r>
        <w:t>Ley Orgánica 8/1980, de 22 de septiembre, de financiación de las comunidades autónomas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10.1.</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10.2.</w:t>
      </w:r>
      <w:r w:rsidRPr="001C2120">
        <w:rPr>
          <w:rStyle w:val="TextoNormalCaracter"/>
        </w:rPr>
        <w:t>-</w:t>
      </w:r>
      <w:r>
        <w:t xml:space="preserve"> Sentencia </w:t>
      </w:r>
      <w:hyperlink w:anchor="SENTENCIA_2021_186" w:history="1">
        <w:r w:rsidRPr="001C2120">
          <w:rPr>
            <w:rStyle w:val="TextoNormalCaracter"/>
          </w:rPr>
          <w:t>186/2021</w:t>
        </w:r>
      </w:hyperlink>
      <w:r>
        <w:t>, ff. 1, 2.</w:t>
      </w:r>
    </w:p>
    <w:p w:rsidR="001C2120" w:rsidRDefault="001C2120" w:rsidP="001C2120">
      <w:pPr>
        <w:pStyle w:val="SangriaFrancesaArticulo"/>
      </w:pPr>
      <w:r w:rsidRPr="001C2120">
        <w:rPr>
          <w:rStyle w:val="TextoNormalNegritaCaracter"/>
        </w:rPr>
        <w:t>Artículo 10.3.</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11 a).</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19.2.</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19.2 a).</w:t>
      </w:r>
      <w:r w:rsidRPr="001C2120">
        <w:rPr>
          <w:rStyle w:val="TextoNormalCaracter"/>
        </w:rPr>
        <w:t>-</w:t>
      </w:r>
      <w:r>
        <w:t xml:space="preserve"> Sentencia </w:t>
      </w:r>
      <w:hyperlink w:anchor="SENTENCIA_2021_186" w:history="1">
        <w:r w:rsidRPr="001C2120">
          <w:rPr>
            <w:rStyle w:val="TextoNormalCaracter"/>
          </w:rPr>
          <w:t>186/2021</w:t>
        </w:r>
      </w:hyperlink>
      <w:r>
        <w:t>, ff. 1 a 3.</w:t>
      </w:r>
    </w:p>
    <w:p w:rsidR="001C2120" w:rsidRDefault="001C2120" w:rsidP="001C2120">
      <w:pPr>
        <w:pStyle w:val="SangriaFrancesaArticulo"/>
      </w:pPr>
      <w:r w:rsidRPr="001C2120">
        <w:rPr>
          <w:rStyle w:val="TextoNormalNegritaCaracter"/>
        </w:rPr>
        <w:t>Artículo 19.3.</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20.2.</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20.3.</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20.5.</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p>
    <w:p w:rsidR="001C2120" w:rsidRDefault="001C2120" w:rsidP="001C2120">
      <w:pPr>
        <w:pStyle w:val="TextoNormalNegritaCursivandice"/>
      </w:pPr>
      <w:r>
        <w:t>Ley Orgánica 4/1981, de 1 de junio, de los estados de alarma, excepción y sitio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68" w:history="1">
        <w:r w:rsidRPr="001C2120">
          <w:rPr>
            <w:rStyle w:val="TextoNormalCaracter"/>
          </w:rPr>
          <w:t>168/2021</w:t>
        </w:r>
      </w:hyperlink>
      <w:r>
        <w:t xml:space="preserve">, ff. 3, 5; </w:t>
      </w:r>
      <w:hyperlink w:anchor="SENTENCIA_2021_183" w:history="1">
        <w:r w:rsidRPr="001C2120">
          <w:rPr>
            <w:rStyle w:val="TextoNormalCaracter"/>
          </w:rPr>
          <w:t>183/2021</w:t>
        </w:r>
      </w:hyperlink>
      <w:r>
        <w:t>, ff. 1, 3 a 6, 8, 10, 11, VP I, VP III, VP IV.</w:t>
      </w:r>
    </w:p>
    <w:p w:rsidR="001C2120" w:rsidRDefault="001C2120" w:rsidP="001C2120">
      <w:pPr>
        <w:pStyle w:val="SangriaFrancesaArticulo"/>
      </w:pPr>
      <w:r w:rsidRPr="001C2120">
        <w:rPr>
          <w:rStyle w:val="TextoNormalNegritaCaracter"/>
        </w:rPr>
        <w:t>Capítulo I.</w:t>
      </w:r>
      <w:r w:rsidRPr="001C2120">
        <w:rPr>
          <w:rStyle w:val="TextoNormalCaracter"/>
        </w:rPr>
        <w:t>-</w:t>
      </w:r>
      <w:r>
        <w:t xml:space="preserve"> Sentencia </w:t>
      </w:r>
      <w:hyperlink w:anchor="SENTENCIA_2021_168" w:history="1">
        <w:r w:rsidRPr="001C2120">
          <w:rPr>
            <w:rStyle w:val="TextoNormalCaracter"/>
          </w:rPr>
          <w:t>168/2021</w:t>
        </w:r>
      </w:hyperlink>
      <w:r>
        <w:t>, f. 3.</w:t>
      </w:r>
    </w:p>
    <w:p w:rsidR="001C2120" w:rsidRDefault="001C2120" w:rsidP="001C2120">
      <w:pPr>
        <w:pStyle w:val="SangriaFrancesaArticulo"/>
      </w:pPr>
      <w:r w:rsidRPr="001C2120">
        <w:rPr>
          <w:rStyle w:val="TextoNormalNegritaCaracter"/>
        </w:rPr>
        <w:t>Capítulo II.</w:t>
      </w:r>
      <w:r w:rsidRPr="001C2120">
        <w:rPr>
          <w:rStyle w:val="TextoNormalCaracter"/>
        </w:rPr>
        <w:t>-</w:t>
      </w:r>
      <w:r>
        <w:t xml:space="preserve"> Sentencia </w:t>
      </w:r>
      <w:hyperlink w:anchor="SENTENCIA_2021_168" w:history="1">
        <w:r w:rsidRPr="001C2120">
          <w:rPr>
            <w:rStyle w:val="TextoNormalCaracter"/>
          </w:rPr>
          <w:t>168/2021</w:t>
        </w:r>
      </w:hyperlink>
      <w:r>
        <w:t>, f. 3.</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3, 8, 10.</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83" w:history="1">
        <w:r w:rsidRPr="001C2120">
          <w:rPr>
            <w:rStyle w:val="TextoNormalCaracter"/>
          </w:rPr>
          <w:t>183/2021</w:t>
        </w:r>
      </w:hyperlink>
      <w:r>
        <w:t>, ff. 1, 3 a 8, 10, VP III, VP IV.</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Sentencias </w:t>
      </w:r>
      <w:hyperlink w:anchor="SENTENCIA_2021_168" w:history="1">
        <w:r w:rsidRPr="001C2120">
          <w:rPr>
            <w:rStyle w:val="TextoNormalCaracter"/>
          </w:rPr>
          <w:t>168/2021</w:t>
        </w:r>
      </w:hyperlink>
      <w:r>
        <w:t xml:space="preserve">, f. 5; </w:t>
      </w:r>
      <w:hyperlink w:anchor="SENTENCIA_2021_183" w:history="1">
        <w:r w:rsidRPr="001C2120">
          <w:rPr>
            <w:rStyle w:val="TextoNormalCaracter"/>
          </w:rPr>
          <w:t>183/2021</w:t>
        </w:r>
      </w:hyperlink>
      <w:r>
        <w:t>, ff. 8, 10, VP III.</w:t>
      </w:r>
    </w:p>
    <w:p w:rsidR="001C2120" w:rsidRDefault="001C2120" w:rsidP="001C2120">
      <w:pPr>
        <w:pStyle w:val="SangriaFrancesaArticulo"/>
      </w:pPr>
      <w:r w:rsidRPr="001C2120">
        <w:rPr>
          <w:rStyle w:val="TextoNormalNegritaCaracter"/>
        </w:rPr>
        <w:t>Artículo 3.2.</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1, 3, 10.</w:t>
      </w:r>
    </w:p>
    <w:p w:rsidR="001C2120" w:rsidRDefault="001C2120" w:rsidP="001C2120">
      <w:pPr>
        <w:pStyle w:val="SangriaFrancesaArticulo"/>
      </w:pPr>
      <w:r w:rsidRPr="001C2120">
        <w:rPr>
          <w:rStyle w:val="TextoNormalNegritaCaracter"/>
        </w:rPr>
        <w:t>Artículo 4 a).</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4 b).</w:t>
      </w:r>
      <w:r w:rsidRPr="001C2120">
        <w:rPr>
          <w:rStyle w:val="TextoNormalCaracter"/>
        </w:rPr>
        <w:t>-</w:t>
      </w:r>
      <w:r>
        <w:t xml:space="preserve"> Sentencia </w:t>
      </w:r>
      <w:hyperlink w:anchor="SENTENCIA_2021_183" w:history="1">
        <w:r w:rsidRPr="001C2120">
          <w:rPr>
            <w:rStyle w:val="TextoNormalCaracter"/>
          </w:rPr>
          <w:t>183/2021</w:t>
        </w:r>
      </w:hyperlink>
      <w:r>
        <w:t>, ff. 4, 8.</w:t>
      </w:r>
    </w:p>
    <w:p w:rsidR="001C2120" w:rsidRDefault="001C2120" w:rsidP="001C2120">
      <w:pPr>
        <w:pStyle w:val="SangriaFrancesaArticulo"/>
      </w:pPr>
      <w:r w:rsidRPr="001C2120">
        <w:rPr>
          <w:rStyle w:val="TextoNormalNegritaCaracter"/>
        </w:rPr>
        <w:t>Artículo 4 c).</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4 d).</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83" w:history="1">
        <w:r w:rsidRPr="001C2120">
          <w:rPr>
            <w:rStyle w:val="TextoNormalCaracter"/>
          </w:rPr>
          <w:t>183/2021</w:t>
        </w:r>
      </w:hyperlink>
      <w:r>
        <w:t>, ff. 1, 10.</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6.2.</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1, 8, 10, VP I, VP II, VP III, VP IV.</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1, 8 a 10, VP I, VP II, VP III, VP IV.</w:t>
      </w:r>
    </w:p>
    <w:p w:rsidR="001C2120" w:rsidRDefault="001C2120" w:rsidP="001C2120">
      <w:pPr>
        <w:pStyle w:val="SangriaFrancesaArticulo"/>
      </w:pPr>
      <w:r w:rsidRPr="001C2120">
        <w:rPr>
          <w:rStyle w:val="TextoNormalNegritaCaracter"/>
        </w:rPr>
        <w:t>Artículo 8.</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8 a 10, VP I.</w:t>
      </w:r>
    </w:p>
    <w:p w:rsidR="001C2120" w:rsidRDefault="001C2120" w:rsidP="001C2120">
      <w:pPr>
        <w:pStyle w:val="SangriaFrancesaArticulo"/>
      </w:pPr>
      <w:r w:rsidRPr="001C2120">
        <w:rPr>
          <w:rStyle w:val="TextoNormalNegritaCaracter"/>
        </w:rPr>
        <w:t>Artículo 8.1.</w:t>
      </w:r>
      <w:r w:rsidRPr="001C2120">
        <w:rPr>
          <w:rStyle w:val="TextoNormalCaracter"/>
        </w:rPr>
        <w:t>-</w:t>
      </w:r>
      <w:r>
        <w:t xml:space="preserve"> Sentencia </w:t>
      </w:r>
      <w:hyperlink w:anchor="SENTENCIA_2021_183" w:history="1">
        <w:r w:rsidRPr="001C2120">
          <w:rPr>
            <w:rStyle w:val="TextoNormalCaracter"/>
          </w:rPr>
          <w:t>183/2021</w:t>
        </w:r>
      </w:hyperlink>
      <w:r>
        <w:t>, f. 9.</w:t>
      </w:r>
    </w:p>
    <w:p w:rsidR="001C2120" w:rsidRDefault="001C2120" w:rsidP="001C2120">
      <w:pPr>
        <w:pStyle w:val="SangriaFrancesaArticulo"/>
      </w:pPr>
      <w:r w:rsidRPr="001C2120">
        <w:rPr>
          <w:rStyle w:val="TextoNormalNegritaCaracter"/>
        </w:rPr>
        <w:t>Artículo 8.2.</w:t>
      </w:r>
      <w:r w:rsidRPr="001C2120">
        <w:rPr>
          <w:rStyle w:val="TextoNormalCaracter"/>
        </w:rPr>
        <w:t>-</w:t>
      </w:r>
      <w:r>
        <w:t xml:space="preserve"> Sentencia </w:t>
      </w:r>
      <w:hyperlink w:anchor="SENTENCIA_2021_183" w:history="1">
        <w:r w:rsidRPr="001C2120">
          <w:rPr>
            <w:rStyle w:val="TextoNormalCaracter"/>
          </w:rPr>
          <w:t>183/2021</w:t>
        </w:r>
      </w:hyperlink>
      <w:r>
        <w:t>, ff. 8, 9.</w:t>
      </w:r>
    </w:p>
    <w:p w:rsidR="001C2120" w:rsidRDefault="001C2120" w:rsidP="001C2120">
      <w:pPr>
        <w:pStyle w:val="SangriaFrancesaArticulo"/>
      </w:pPr>
      <w:r w:rsidRPr="001C2120">
        <w:rPr>
          <w:rStyle w:val="TextoNormalNegritaCaracter"/>
        </w:rPr>
        <w:t>Artículo 9.1.</w:t>
      </w:r>
      <w:r w:rsidRPr="001C2120">
        <w:rPr>
          <w:rStyle w:val="TextoNormalCaracter"/>
        </w:rPr>
        <w:t>-</w:t>
      </w:r>
      <w:r>
        <w:t xml:space="preserve"> Sentencia </w:t>
      </w:r>
      <w:hyperlink w:anchor="SENTENCIA_2021_168" w:history="1">
        <w:r w:rsidRPr="001C2120">
          <w:rPr>
            <w:rStyle w:val="TextoNormalCaracter"/>
          </w:rPr>
          <w:t>168/2021</w:t>
        </w:r>
      </w:hyperlink>
      <w:r>
        <w:t>, f. 3.</w:t>
      </w:r>
    </w:p>
    <w:p w:rsidR="001C2120" w:rsidRDefault="001C2120" w:rsidP="001C2120">
      <w:pPr>
        <w:pStyle w:val="SangriaFrancesaArticulo"/>
      </w:pPr>
      <w:r w:rsidRPr="001C2120">
        <w:rPr>
          <w:rStyle w:val="TextoNormalNegritaCaracter"/>
        </w:rPr>
        <w:t>Artículo 9.2.</w:t>
      </w:r>
      <w:r w:rsidRPr="001C2120">
        <w:rPr>
          <w:rStyle w:val="TextoNormalCaracter"/>
        </w:rPr>
        <w:t>-</w:t>
      </w:r>
      <w:r>
        <w:t xml:space="preserve"> Sentencia </w:t>
      </w:r>
      <w:hyperlink w:anchor="SENTENCIA_2021_185" w:history="1">
        <w:r w:rsidRPr="001C2120">
          <w:rPr>
            <w:rStyle w:val="TextoNormalCaracter"/>
          </w:rPr>
          <w:t>185/2021</w:t>
        </w:r>
      </w:hyperlink>
      <w:r>
        <w:t>, f. 1.</w:t>
      </w:r>
    </w:p>
    <w:p w:rsidR="001C2120" w:rsidRDefault="001C2120" w:rsidP="001C2120">
      <w:pPr>
        <w:pStyle w:val="SangriaFrancesaArticulo"/>
      </w:pPr>
      <w:r w:rsidRPr="001C2120">
        <w:rPr>
          <w:rStyle w:val="TextoNormalNegritaCaracter"/>
        </w:rPr>
        <w:t>Artículos 9 a 11.</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Artículos 9 a 12.</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Sentencias </w:t>
      </w:r>
      <w:hyperlink w:anchor="SENTENCIA_2021_168" w:history="1">
        <w:r w:rsidRPr="001C2120">
          <w:rPr>
            <w:rStyle w:val="TextoNormalCaracter"/>
          </w:rPr>
          <w:t>168/2021</w:t>
        </w:r>
      </w:hyperlink>
      <w:r>
        <w:t xml:space="preserve">, f. 3; </w:t>
      </w:r>
      <w:hyperlink w:anchor="SENTENCIA_2021_183" w:history="1">
        <w:r w:rsidRPr="001C2120">
          <w:rPr>
            <w:rStyle w:val="TextoNormalCaracter"/>
          </w:rPr>
          <w:t>183/2021</w:t>
        </w:r>
      </w:hyperlink>
      <w:r>
        <w:t>, ff. 3, 4.</w:t>
      </w:r>
    </w:p>
    <w:p w:rsidR="001C2120" w:rsidRDefault="001C2120" w:rsidP="001C2120">
      <w:pPr>
        <w:pStyle w:val="SangriaFrancesaArticulo"/>
      </w:pPr>
      <w:r w:rsidRPr="001C2120">
        <w:rPr>
          <w:rStyle w:val="TextoNormalNegritaCaracter"/>
        </w:rPr>
        <w:t>Artículo 11 a).</w:t>
      </w:r>
      <w:r w:rsidRPr="001C2120">
        <w:rPr>
          <w:rStyle w:val="TextoNormalCaracter"/>
        </w:rPr>
        <w:t>-</w:t>
      </w:r>
      <w:r>
        <w:t xml:space="preserve"> Sentencia </w:t>
      </w:r>
      <w:hyperlink w:anchor="SENTENCIA_2021_183" w:history="1">
        <w:r w:rsidRPr="001C2120">
          <w:rPr>
            <w:rStyle w:val="TextoNormalCaracter"/>
          </w:rPr>
          <w:t>183/2021</w:t>
        </w:r>
      </w:hyperlink>
      <w:r>
        <w:t>, ff. 1, 4 a 7, VP II.</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83" w:history="1">
        <w:r w:rsidRPr="001C2120">
          <w:rPr>
            <w:rStyle w:val="TextoNormalCaracter"/>
          </w:rPr>
          <w:t>183/2021</w:t>
        </w:r>
      </w:hyperlink>
      <w:r>
        <w:t>, f. 3.</w:t>
      </w:r>
    </w:p>
    <w:p w:rsidR="001C2120" w:rsidRDefault="001C2120" w:rsidP="001C2120">
      <w:pPr>
        <w:pStyle w:val="SangriaFrancesaArticulo"/>
      </w:pPr>
      <w:r w:rsidRPr="001C2120">
        <w:rPr>
          <w:rStyle w:val="TextoNormalNegritaCaracter"/>
        </w:rPr>
        <w:t>Artículo 12.1.</w:t>
      </w:r>
      <w:r w:rsidRPr="001C2120">
        <w:rPr>
          <w:rStyle w:val="TextoNormalCaracter"/>
        </w:rPr>
        <w:t>-</w:t>
      </w:r>
      <w:r>
        <w:t xml:space="preserve"> Sentencia </w:t>
      </w:r>
      <w:hyperlink w:anchor="SENTENCIA_2021_183" w:history="1">
        <w:r w:rsidRPr="001C2120">
          <w:rPr>
            <w:rStyle w:val="TextoNormalCaracter"/>
          </w:rPr>
          <w:t>183/2021</w:t>
        </w:r>
      </w:hyperlink>
      <w:r>
        <w:t>, ff. 4, 6, 7.</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15.</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15.2.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15.3.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r w:rsidRPr="001C2120">
        <w:rPr>
          <w:rStyle w:val="TextoNormalNegritaCaracter"/>
        </w:rPr>
        <w:t>Artículo 22.3.</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32.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p>
    <w:p w:rsidR="001C2120" w:rsidRDefault="001C2120" w:rsidP="001C2120">
      <w:pPr>
        <w:pStyle w:val="TextoNormalNegritaCursivandice"/>
      </w:pPr>
      <w:r>
        <w:t>Ley Orgánica 9/1983, de 15 de julio, reguladora del derecho de reunión</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ff. 1, 6.</w:t>
      </w:r>
    </w:p>
    <w:p w:rsidR="001C2120" w:rsidRDefault="001C2120" w:rsidP="001C2120">
      <w:pPr>
        <w:pStyle w:val="SangriaFrancesaArticulo"/>
      </w:pPr>
      <w:r w:rsidRPr="001C2120">
        <w:rPr>
          <w:rStyle w:val="TextoNormalNegritaCaracter"/>
        </w:rPr>
        <w:t>Artículo 2 a).</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2 b).</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2 c).</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3" w:history="1">
        <w:r w:rsidRPr="001C2120">
          <w:rPr>
            <w:rStyle w:val="TextoNormalCaracter"/>
          </w:rPr>
          <w:t>183/2021</w:t>
        </w:r>
      </w:hyperlink>
      <w:r>
        <w:t>, ff. 5, 6.</w:t>
      </w:r>
    </w:p>
    <w:p w:rsidR="001C2120" w:rsidRDefault="001C2120" w:rsidP="001C2120">
      <w:pPr>
        <w:pStyle w:val="SangriaFrancesaArticulo"/>
      </w:pPr>
    </w:p>
    <w:p w:rsidR="001C2120" w:rsidRDefault="001C2120" w:rsidP="001C2120">
      <w:pPr>
        <w:pStyle w:val="TextoNormalNegritaCursivandice"/>
      </w:pPr>
      <w:r>
        <w:t>Ley Orgánica 6/1985, de 1 de julio. Poder judicial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3.1.</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5.4.</w:t>
      </w:r>
      <w:r w:rsidRPr="001C2120">
        <w:rPr>
          <w:rStyle w:val="TextoNormalCaracter"/>
        </w:rPr>
        <w:t>-</w:t>
      </w:r>
      <w:r>
        <w:t xml:space="preserve"> Sentencias </w:t>
      </w:r>
      <w:hyperlink w:anchor="SENTENCIA_2021_170" w:history="1">
        <w:r w:rsidRPr="001C2120">
          <w:rPr>
            <w:rStyle w:val="TextoNormalCaracter"/>
          </w:rPr>
          <w:t>170/2021</w:t>
        </w:r>
      </w:hyperlink>
      <w:r>
        <w:t xml:space="preserve">, ff. 2, 8;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f. 2.</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 </w:t>
      </w:r>
      <w:hyperlink w:anchor="SENTENCIA_2021_184" w:history="1">
        <w:r w:rsidRPr="001C2120">
          <w:rPr>
            <w:rStyle w:val="TextoNormalCaracter"/>
          </w:rPr>
          <w:t>184/2021</w:t>
        </w:r>
      </w:hyperlink>
      <w:r>
        <w:t>, f. 2.</w:t>
      </w:r>
    </w:p>
    <w:p w:rsidR="001C2120" w:rsidRDefault="001C2120" w:rsidP="001C2120">
      <w:pPr>
        <w:pStyle w:val="SangriaFrancesaArticulo"/>
      </w:pPr>
      <w:r w:rsidRPr="001C2120">
        <w:rPr>
          <w:rStyle w:val="TextoNormalNegritaCaracter"/>
        </w:rPr>
        <w:t>Artículo 11.1.</w:t>
      </w:r>
      <w:r w:rsidRPr="001C2120">
        <w:rPr>
          <w:rStyle w:val="TextoNormalCaracter"/>
        </w:rPr>
        <w:t>-</w:t>
      </w:r>
      <w:r>
        <w:t xml:space="preserve"> Sentencia </w:t>
      </w:r>
      <w:hyperlink w:anchor="SENTENCIA_2021_180" w:history="1">
        <w:r w:rsidRPr="001C2120">
          <w:rPr>
            <w:rStyle w:val="TextoNormalCaracter"/>
          </w:rPr>
          <w:t>180/2021</w:t>
        </w:r>
      </w:hyperlink>
      <w:r>
        <w:t>, f. 2.</w:t>
      </w:r>
    </w:p>
    <w:p w:rsidR="001C2120" w:rsidRDefault="001C2120" w:rsidP="001C2120">
      <w:pPr>
        <w:pStyle w:val="SangriaFrancesaArticulo"/>
      </w:pPr>
      <w:r w:rsidRPr="001C2120">
        <w:rPr>
          <w:rStyle w:val="TextoNormalNegritaCaracter"/>
        </w:rPr>
        <w:t>Artículo 11.2.</w:t>
      </w:r>
      <w:r w:rsidRPr="001C2120">
        <w:rPr>
          <w:rStyle w:val="TextoNormalCaracter"/>
        </w:rPr>
        <w:t>-</w:t>
      </w:r>
      <w:r>
        <w:t xml:space="preserve"> Auto </w:t>
      </w:r>
      <w:hyperlink w:anchor="AUTO_2021_107" w:history="1">
        <w:r w:rsidRPr="001C2120">
          <w:rPr>
            <w:rStyle w:val="TextoNormalCaracter"/>
          </w:rPr>
          <w:t>107/2021</w:t>
        </w:r>
      </w:hyperlink>
      <w:r>
        <w:t>, f. 5.</w:t>
      </w:r>
    </w:p>
    <w:p w:rsidR="001C2120" w:rsidRDefault="001C2120" w:rsidP="001C2120">
      <w:pPr>
        <w:pStyle w:val="SangriaFrancesaArticulo"/>
      </w:pPr>
      <w:r w:rsidRPr="001C2120">
        <w:rPr>
          <w:rStyle w:val="TextoNormalNegritaCaracter"/>
        </w:rPr>
        <w:t>Artículo 18.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57.1.2.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61.</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73.3 a).</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202.</w:t>
      </w:r>
      <w:r w:rsidRPr="001C2120">
        <w:rPr>
          <w:rStyle w:val="TextoNormalCaracter"/>
        </w:rPr>
        <w:t>-</w:t>
      </w:r>
      <w:r>
        <w:t xml:space="preserve"> Sentencia </w:t>
      </w:r>
      <w:hyperlink w:anchor="SENTENCIA_2021_180" w:history="1">
        <w:r w:rsidRPr="001C2120">
          <w:rPr>
            <w:rStyle w:val="TextoNormalCaracter"/>
          </w:rPr>
          <w:t>180/2021</w:t>
        </w:r>
      </w:hyperlink>
      <w:r>
        <w:t>, f. 2.</w:t>
      </w:r>
    </w:p>
    <w:p w:rsidR="001C2120" w:rsidRDefault="001C2120" w:rsidP="001C2120">
      <w:pPr>
        <w:pStyle w:val="SangriaFrancesaArticulo"/>
      </w:pPr>
      <w:r w:rsidRPr="001C2120">
        <w:rPr>
          <w:rStyle w:val="TextoNormalNegritaCaracter"/>
        </w:rPr>
        <w:t>Artículo 203.2.</w:t>
      </w:r>
      <w:r w:rsidRPr="001C2120">
        <w:rPr>
          <w:rStyle w:val="TextoNormalCaracter"/>
        </w:rPr>
        <w:t>-</w:t>
      </w:r>
      <w:r>
        <w:t xml:space="preserve"> Sentencia </w:t>
      </w:r>
      <w:hyperlink w:anchor="SENTENCIA_2021_180" w:history="1">
        <w:r w:rsidRPr="001C2120">
          <w:rPr>
            <w:rStyle w:val="TextoNormalCaracter"/>
          </w:rPr>
          <w:t>180/2021</w:t>
        </w:r>
      </w:hyperlink>
      <w:r>
        <w:t>, f. 2.</w:t>
      </w:r>
    </w:p>
    <w:p w:rsidR="001C2120" w:rsidRDefault="001C2120" w:rsidP="001C2120">
      <w:pPr>
        <w:pStyle w:val="SangriaFrancesaArticulo"/>
      </w:pPr>
      <w:r w:rsidRPr="001C2120">
        <w:rPr>
          <w:rStyle w:val="TextoNormalNegritaCaracter"/>
        </w:rPr>
        <w:t>Artículo 219.</w:t>
      </w:r>
      <w:r w:rsidRPr="001C2120">
        <w:rPr>
          <w:rStyle w:val="TextoNormalCaracter"/>
        </w:rPr>
        <w:t>-</w:t>
      </w:r>
      <w:r>
        <w:t xml:space="preserve"> Sentencia </w:t>
      </w:r>
      <w:hyperlink w:anchor="SENTENCIA_2021_180" w:history="1">
        <w:r w:rsidRPr="001C2120">
          <w:rPr>
            <w:rStyle w:val="TextoNormalCaracter"/>
          </w:rPr>
          <w:t>180/2021</w:t>
        </w:r>
      </w:hyperlink>
      <w:r>
        <w:t>, f. 3.</w:t>
      </w:r>
    </w:p>
    <w:p w:rsidR="001C2120" w:rsidRDefault="001C2120" w:rsidP="001C2120">
      <w:pPr>
        <w:pStyle w:val="SangriaIzquierdaArticulo"/>
      </w:pPr>
      <w:r>
        <w:t xml:space="preserve">Auto </w:t>
      </w:r>
      <w:hyperlink w:anchor="AUTO_2021_109" w:history="1">
        <w:r w:rsidRPr="001C2120">
          <w:rPr>
            <w:rStyle w:val="TextoNormalCaracter"/>
          </w:rPr>
          <w:t>109/2021</w:t>
        </w:r>
      </w:hyperlink>
      <w:r>
        <w:t>, f. único.</w:t>
      </w:r>
    </w:p>
    <w:p w:rsidR="001C2120" w:rsidRDefault="001C2120" w:rsidP="001C2120">
      <w:pPr>
        <w:pStyle w:val="SangriaFrancesaArticulo"/>
      </w:pPr>
      <w:r w:rsidRPr="001C2120">
        <w:rPr>
          <w:rStyle w:val="TextoNormalNegritaCaracter"/>
        </w:rPr>
        <w:t>Artículo 219.9.</w:t>
      </w:r>
      <w:r w:rsidRPr="001C2120">
        <w:rPr>
          <w:rStyle w:val="TextoNormalCaracter"/>
        </w:rPr>
        <w:t>-</w:t>
      </w:r>
      <w:r>
        <w:t xml:space="preserve"> 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219.10.</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IzquierdaArticulo"/>
      </w:pPr>
      <w:r>
        <w:t xml:space="preserve">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219.11.</w:t>
      </w:r>
      <w:r w:rsidRPr="001C2120">
        <w:rPr>
          <w:rStyle w:val="TextoNormalCaracter"/>
        </w:rPr>
        <w:t>-</w:t>
      </w:r>
      <w:r>
        <w:t xml:space="preserve"> Sentencias </w:t>
      </w:r>
      <w:hyperlink w:anchor="SENTENCIA_2021_180" w:history="1">
        <w:r w:rsidRPr="001C2120">
          <w:rPr>
            <w:rStyle w:val="TextoNormalCaracter"/>
          </w:rPr>
          <w:t>180/2021</w:t>
        </w:r>
      </w:hyperlink>
      <w:r>
        <w:t xml:space="preserve">, f. 2; </w:t>
      </w:r>
      <w:hyperlink w:anchor="SENTENCIA_2021_184" w:history="1">
        <w:r w:rsidRPr="001C2120">
          <w:rPr>
            <w:rStyle w:val="TextoNormalCaracter"/>
          </w:rPr>
          <w:t>184/2021</w:t>
        </w:r>
      </w:hyperlink>
      <w:r>
        <w:t>, f. 6.</w:t>
      </w:r>
    </w:p>
    <w:p w:rsidR="001C2120" w:rsidRDefault="001C2120" w:rsidP="001C2120">
      <w:pPr>
        <w:pStyle w:val="SangriaIzquierdaArticulo"/>
      </w:pPr>
      <w:r>
        <w:t xml:space="preserve">Autos </w:t>
      </w:r>
      <w:hyperlink w:anchor="AUTO_2021_106" w:history="1">
        <w:r w:rsidRPr="001C2120">
          <w:rPr>
            <w:rStyle w:val="TextoNormalCaracter"/>
          </w:rPr>
          <w:t>106/2021</w:t>
        </w:r>
      </w:hyperlink>
      <w:r>
        <w:t xml:space="preserve">, f. único; </w:t>
      </w:r>
      <w:hyperlink w:anchor="AUTO_2021_115" w:history="1">
        <w:r w:rsidRPr="001C2120">
          <w:rPr>
            <w:rStyle w:val="TextoNormalCaracter"/>
          </w:rPr>
          <w:t>115/2021</w:t>
        </w:r>
      </w:hyperlink>
      <w:r>
        <w:t>, f. único.</w:t>
      </w:r>
    </w:p>
    <w:p w:rsidR="001C2120" w:rsidRDefault="001C2120" w:rsidP="001C2120">
      <w:pPr>
        <w:pStyle w:val="SangriaFrancesaArticulo"/>
      </w:pPr>
      <w:r w:rsidRPr="001C2120">
        <w:rPr>
          <w:rStyle w:val="TextoNormalNegritaCaracter"/>
        </w:rPr>
        <w:t>Artículo 219.15.</w:t>
      </w:r>
      <w:r w:rsidRPr="001C2120">
        <w:rPr>
          <w:rStyle w:val="TextoNormalCaracter"/>
        </w:rPr>
        <w:t>-</w:t>
      </w:r>
      <w:r>
        <w:t xml:space="preserve"> Auto </w:t>
      </w:r>
      <w:hyperlink w:anchor="AUTO_2021_99" w:history="1">
        <w:r w:rsidRPr="001C2120">
          <w:rPr>
            <w:rStyle w:val="TextoNormalCaracter"/>
          </w:rPr>
          <w:t>99/2021</w:t>
        </w:r>
      </w:hyperlink>
      <w:r>
        <w:t>, f. único.</w:t>
      </w:r>
    </w:p>
    <w:p w:rsidR="001C2120" w:rsidRDefault="001C2120" w:rsidP="001C2120">
      <w:pPr>
        <w:pStyle w:val="SangriaFrancesaArticulo"/>
      </w:pPr>
      <w:r w:rsidRPr="001C2120">
        <w:rPr>
          <w:rStyle w:val="TextoNormalNegritaCaracter"/>
        </w:rPr>
        <w:t>Artículo 219.16.</w:t>
      </w:r>
      <w:r w:rsidRPr="001C2120">
        <w:rPr>
          <w:rStyle w:val="TextoNormalCaracter"/>
        </w:rPr>
        <w:t>-</w:t>
      </w:r>
      <w:r>
        <w:t xml:space="preserve"> Autos </w:t>
      </w:r>
      <w:hyperlink w:anchor="AUTO_2021_101" w:history="1">
        <w:r w:rsidRPr="001C2120">
          <w:rPr>
            <w:rStyle w:val="TextoNormalCaracter"/>
          </w:rPr>
          <w:t>101/2021</w:t>
        </w:r>
      </w:hyperlink>
      <w:r>
        <w:t xml:space="preserve">, f. único; </w:t>
      </w:r>
      <w:hyperlink w:anchor="AUTO_2021_104" w:history="1">
        <w:r w:rsidRPr="001C2120">
          <w:rPr>
            <w:rStyle w:val="TextoNormalCaracter"/>
          </w:rPr>
          <w:t>104/2021</w:t>
        </w:r>
      </w:hyperlink>
      <w:r>
        <w:t xml:space="preserve">, f. único; </w:t>
      </w:r>
      <w:hyperlink w:anchor="AUTO_2021_105" w:history="1">
        <w:r w:rsidRPr="001C2120">
          <w:rPr>
            <w:rStyle w:val="TextoNormalCaracter"/>
          </w:rPr>
          <w:t>105/2021</w:t>
        </w:r>
      </w:hyperlink>
      <w:r>
        <w:t xml:space="preserve">, f. único;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221.4.</w:t>
      </w:r>
      <w:r w:rsidRPr="001C2120">
        <w:rPr>
          <w:rStyle w:val="TextoNormalCaracter"/>
        </w:rPr>
        <w:t>-</w:t>
      </w:r>
      <w:r>
        <w:t xml:space="preserve"> Auto </w:t>
      </w:r>
      <w:hyperlink w:anchor="AUTO_2021_106" w:history="1">
        <w:r w:rsidRPr="001C2120">
          <w:rPr>
            <w:rStyle w:val="TextoNormalCaracter"/>
          </w:rPr>
          <w:t>106/2021</w:t>
        </w:r>
      </w:hyperlink>
      <w:r>
        <w:t>, f. único.</w:t>
      </w:r>
    </w:p>
    <w:p w:rsidR="001C2120" w:rsidRDefault="001C2120" w:rsidP="001C2120">
      <w:pPr>
        <w:pStyle w:val="SangriaFrancesaArticulo"/>
      </w:pPr>
      <w:r w:rsidRPr="001C2120">
        <w:rPr>
          <w:rStyle w:val="TextoNormalNegritaCaracter"/>
        </w:rPr>
        <w:t>Artículo 223.1.</w:t>
      </w:r>
      <w:r w:rsidRPr="001C2120">
        <w:rPr>
          <w:rStyle w:val="TextoNormalCaracter"/>
        </w:rPr>
        <w:t>-</w:t>
      </w:r>
      <w:r>
        <w:t xml:space="preserve"> Sentencias </w:t>
      </w:r>
      <w:hyperlink w:anchor="SENTENCIA_2021_180" w:history="1">
        <w:r w:rsidRPr="001C2120">
          <w:rPr>
            <w:rStyle w:val="TextoNormalCaracter"/>
          </w:rPr>
          <w:t>180/2021</w:t>
        </w:r>
      </w:hyperlink>
      <w:r>
        <w:t xml:space="preserve">, f. 2;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223.1.1.</w:t>
      </w:r>
      <w:r w:rsidRPr="001C2120">
        <w:rPr>
          <w:rStyle w:val="TextoNormalCaracter"/>
        </w:rPr>
        <w:t>-</w:t>
      </w:r>
      <w:r>
        <w:t xml:space="preserve"> Sentencia </w:t>
      </w:r>
      <w:hyperlink w:anchor="SENTENCIA_2021_180" w:history="1">
        <w:r w:rsidRPr="001C2120">
          <w:rPr>
            <w:rStyle w:val="TextoNormalCaracter"/>
          </w:rPr>
          <w:t>180/2021</w:t>
        </w:r>
      </w:hyperlink>
      <w:r>
        <w:t>, f. 2.</w:t>
      </w:r>
    </w:p>
    <w:p w:rsidR="001C2120" w:rsidRDefault="001C2120" w:rsidP="001C2120">
      <w:pPr>
        <w:pStyle w:val="SangriaIzquierdaArticulo"/>
      </w:pPr>
      <w:r>
        <w:t xml:space="preserve">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227.</w:t>
      </w:r>
      <w:r w:rsidRPr="001C2120">
        <w:rPr>
          <w:rStyle w:val="TextoNormalCaracter"/>
        </w:rPr>
        <w:t>-</w:t>
      </w:r>
      <w:r>
        <w:t xml:space="preserve"> Autos </w:t>
      </w:r>
      <w:hyperlink w:anchor="AUTO_2021_107" w:history="1">
        <w:r w:rsidRPr="001C2120">
          <w:rPr>
            <w:rStyle w:val="TextoNormalCaracter"/>
          </w:rPr>
          <w:t>107/2021</w:t>
        </w:r>
      </w:hyperlink>
      <w:r>
        <w:t xml:space="preserve">, f. 3; </w:t>
      </w:r>
      <w:hyperlink w:anchor="AUTO_2021_111" w:history="1">
        <w:r w:rsidRPr="001C2120">
          <w:rPr>
            <w:rStyle w:val="TextoNormalCaracter"/>
          </w:rPr>
          <w:t>111/2021</w:t>
        </w:r>
      </w:hyperlink>
      <w:r>
        <w:t>, f. 3.</w:t>
      </w:r>
    </w:p>
    <w:p w:rsidR="001C2120" w:rsidRDefault="001C2120" w:rsidP="001C2120">
      <w:pPr>
        <w:pStyle w:val="SangriaFrancesaArticulo"/>
      </w:pPr>
      <w:r w:rsidRPr="001C2120">
        <w:rPr>
          <w:rStyle w:val="TextoNormalNegritaCaracter"/>
        </w:rPr>
        <w:t>Artículo 228.3.</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241.</w:t>
      </w:r>
      <w:r w:rsidRPr="001C2120">
        <w:rPr>
          <w:rStyle w:val="TextoNormalCaracter"/>
        </w:rPr>
        <w:t>-</w:t>
      </w:r>
      <w:r>
        <w:t xml:space="preserve"> Sentencias </w:t>
      </w:r>
      <w:hyperlink w:anchor="SENTENCIA_2021_170" w:history="1">
        <w:r w:rsidRPr="001C2120">
          <w:rPr>
            <w:rStyle w:val="TextoNormalCaracter"/>
          </w:rPr>
          <w:t>170/2021</w:t>
        </w:r>
      </w:hyperlink>
      <w:r>
        <w:t xml:space="preserve">, f. 2; </w:t>
      </w:r>
      <w:hyperlink w:anchor="SENTENCIA_2021_175" w:history="1">
        <w:r w:rsidRPr="001C2120">
          <w:rPr>
            <w:rStyle w:val="TextoNormalCaracter"/>
          </w:rPr>
          <w:t>175/2021</w:t>
        </w:r>
      </w:hyperlink>
      <w:r>
        <w:t>, f. 2.</w:t>
      </w:r>
    </w:p>
    <w:p w:rsidR="001C2120" w:rsidRDefault="001C2120" w:rsidP="001C2120">
      <w:pPr>
        <w:pStyle w:val="SangriaFrancesaArticulo"/>
      </w:pPr>
      <w:r w:rsidRPr="001C2120">
        <w:rPr>
          <w:rStyle w:val="TextoNormalNegritaCaracter"/>
        </w:rPr>
        <w:t>Artículo 241.1.</w:t>
      </w:r>
      <w:r w:rsidRPr="001C2120">
        <w:rPr>
          <w:rStyle w:val="TextoNormalCaracter"/>
        </w:rPr>
        <w:t>-</w:t>
      </w:r>
      <w:r>
        <w:t xml:space="preserve"> Sentencias </w:t>
      </w:r>
      <w:hyperlink w:anchor="SENTENCIA_2021_170" w:history="1">
        <w:r w:rsidRPr="001C2120">
          <w:rPr>
            <w:rStyle w:val="TextoNormalCaracter"/>
          </w:rPr>
          <w:t>170/2021</w:t>
        </w:r>
      </w:hyperlink>
      <w:r>
        <w:t xml:space="preserve">, f. 2; </w:t>
      </w:r>
      <w:hyperlink w:anchor="SENTENCIA_2021_175" w:history="1">
        <w:r w:rsidRPr="001C2120">
          <w:rPr>
            <w:rStyle w:val="TextoNormalCaracter"/>
          </w:rPr>
          <w:t>175/2021</w:t>
        </w:r>
      </w:hyperlink>
      <w:r>
        <w:t>, f. 2.</w:t>
      </w:r>
    </w:p>
    <w:p w:rsidR="001C2120" w:rsidRDefault="001C2120" w:rsidP="001C2120">
      <w:pPr>
        <w:pStyle w:val="SangriaFrancesaArticulo"/>
      </w:pPr>
      <w:r w:rsidRPr="001C2120">
        <w:rPr>
          <w:rStyle w:val="TextoNormalNegritaCaracter"/>
        </w:rPr>
        <w:t>Artículo 267.</w:t>
      </w:r>
      <w:r w:rsidRPr="001C2120">
        <w:rPr>
          <w:rStyle w:val="TextoNormalCaracter"/>
        </w:rPr>
        <w:t>-</w:t>
      </w:r>
      <w:r>
        <w:t xml:space="preserve"> Autos </w:t>
      </w:r>
      <w:hyperlink w:anchor="AUTO_2021_90" w:history="1">
        <w:r w:rsidRPr="001C2120">
          <w:rPr>
            <w:rStyle w:val="TextoNormalCaracter"/>
          </w:rPr>
          <w:t>90/2021</w:t>
        </w:r>
      </w:hyperlink>
      <w:r>
        <w:t xml:space="preserve">, f. 2; </w:t>
      </w:r>
      <w:hyperlink w:anchor="AUTO_2021_102" w:history="1">
        <w:r w:rsidRPr="001C2120">
          <w:rPr>
            <w:rStyle w:val="TextoNormalCaracter"/>
          </w:rPr>
          <w:t>102/2021</w:t>
        </w:r>
      </w:hyperlink>
      <w:r>
        <w:t>, f. 1.</w:t>
      </w:r>
    </w:p>
    <w:p w:rsidR="001C2120" w:rsidRDefault="001C2120" w:rsidP="001C2120">
      <w:pPr>
        <w:pStyle w:val="SangriaFrancesaArticulo"/>
      </w:pPr>
      <w:r w:rsidRPr="001C2120">
        <w:rPr>
          <w:rStyle w:val="TextoNormalNegritaCaracter"/>
        </w:rPr>
        <w:t>Artículo 267.1.</w:t>
      </w:r>
      <w:r w:rsidRPr="001C2120">
        <w:rPr>
          <w:rStyle w:val="TextoNormalCaracter"/>
        </w:rPr>
        <w:t>-</w:t>
      </w:r>
      <w:r>
        <w:t xml:space="preserve"> Auto </w:t>
      </w:r>
      <w:hyperlink w:anchor="AUTO_2021_90" w:history="1">
        <w:r w:rsidRPr="001C2120">
          <w:rPr>
            <w:rStyle w:val="TextoNormalCaracter"/>
          </w:rPr>
          <w:t>90/2021</w:t>
        </w:r>
      </w:hyperlink>
      <w:r>
        <w:t>, f. 1.</w:t>
      </w:r>
    </w:p>
    <w:p w:rsidR="001C2120" w:rsidRDefault="001C2120" w:rsidP="001C2120">
      <w:pPr>
        <w:pStyle w:val="SangriaFrancesaArticulo"/>
      </w:pPr>
    </w:p>
    <w:p w:rsidR="001C2120" w:rsidRDefault="001C2120" w:rsidP="001C2120">
      <w:pPr>
        <w:pStyle w:val="TextoNormalNegritaCursivandice"/>
      </w:pPr>
      <w:r>
        <w:t>Ley Orgánica 3/1986, de 14 de abril, de medidas especiales en materia de salud pública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83" w:history="1">
        <w:r w:rsidRPr="001C2120">
          <w:rPr>
            <w:rStyle w:val="TextoNormalCaracter"/>
          </w:rPr>
          <w:t>183/2021</w:t>
        </w:r>
      </w:hyperlink>
      <w:r>
        <w:t xml:space="preserve">, f. 4;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 </w:t>
      </w:r>
      <w:hyperlink w:anchor="SENTENCIA_2021_183" w:history="1">
        <w:r w:rsidRPr="001C2120">
          <w:rPr>
            <w:rStyle w:val="TextoNormalCaracter"/>
          </w:rPr>
          <w:t>183/2021</w:t>
        </w:r>
      </w:hyperlink>
      <w:r>
        <w:t>, ff. 4, 7.</w:t>
      </w:r>
    </w:p>
    <w:p w:rsidR="001C2120" w:rsidRDefault="001C2120" w:rsidP="001C2120">
      <w:pPr>
        <w:pStyle w:val="SangriaFrancesaArticulo"/>
      </w:pPr>
    </w:p>
    <w:p w:rsidR="001C2120" w:rsidRDefault="001C2120" w:rsidP="001C2120">
      <w:pPr>
        <w:pStyle w:val="TextoNormalNegritaCursivandice"/>
      </w:pPr>
      <w:r>
        <w:t>Ley Orgánica 19/1994, de 23 de diciembre, de protección a testigos y peritos en causas criminales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Ley Orgánica 10/1995, de 23 de noviembre, del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69" w:history="1">
        <w:r w:rsidRPr="001C2120">
          <w:rPr>
            <w:rStyle w:val="TextoNormalCaracter"/>
          </w:rPr>
          <w:t>169/2021</w:t>
        </w:r>
      </w:hyperlink>
      <w:r>
        <w:t xml:space="preserve">, f. 10, VP I, VP II; </w:t>
      </w:r>
      <w:hyperlink w:anchor="SENTENCIA_2021_184" w:history="1">
        <w:r w:rsidRPr="001C2120">
          <w:rPr>
            <w:rStyle w:val="TextoNormalCaracter"/>
          </w:rPr>
          <w:t>184/2021</w:t>
        </w:r>
      </w:hyperlink>
      <w:r>
        <w:t>, ff. 12, 13.</w:t>
      </w:r>
    </w:p>
    <w:p w:rsidR="001C2120" w:rsidRDefault="001C2120" w:rsidP="001C2120">
      <w:pPr>
        <w:pStyle w:val="SangriaFrancesaArticulo"/>
      </w:pPr>
      <w:r w:rsidRPr="001C2120">
        <w:rPr>
          <w:rStyle w:val="TextoNormalNegritaCaracter"/>
        </w:rPr>
        <w:t>Libro II, título XXI.</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Libro II, título XXII.</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Libro II, título XXII, capítulo I.</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r w:rsidRPr="001C2120">
        <w:rPr>
          <w:rStyle w:val="TextoNormalNegritaCaracter"/>
        </w:rPr>
        <w:t>Libro II, título XXII, capítulo VII.</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4.3.</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8.4.</w:t>
      </w:r>
      <w:r w:rsidRPr="001C2120">
        <w:rPr>
          <w:rStyle w:val="TextoNormalCaracter"/>
        </w:rPr>
        <w:t>-</w:t>
      </w:r>
      <w:r>
        <w:t xml:space="preserve"> Sentencia </w:t>
      </w:r>
      <w:hyperlink w:anchor="SENTENCIA_2021_165" w:history="1">
        <w:r w:rsidRPr="001C2120">
          <w:rPr>
            <w:rStyle w:val="TextoNormalCaracter"/>
          </w:rPr>
          <w:t>165/2021</w:t>
        </w:r>
      </w:hyperlink>
      <w:r>
        <w:t>, f. 3.</w:t>
      </w:r>
    </w:p>
    <w:p w:rsidR="001C2120" w:rsidRDefault="001C2120" w:rsidP="001C2120">
      <w:pPr>
        <w:pStyle w:val="SangriaFrancesaArticulo"/>
      </w:pPr>
      <w:r w:rsidRPr="001C2120">
        <w:rPr>
          <w:rStyle w:val="TextoNormalNegritaCaracter"/>
        </w:rPr>
        <w:t>Artículo 20.7.</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21.1.</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21.7.</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23.</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33.</w:t>
      </w:r>
      <w:r w:rsidRPr="001C2120">
        <w:rPr>
          <w:rStyle w:val="TextoNormalCaracter"/>
        </w:rPr>
        <w:t>-</w:t>
      </w:r>
      <w:r>
        <w:t xml:space="preserve"> Auto </w:t>
      </w:r>
      <w:hyperlink w:anchor="AUTO_2021_113" w:history="1">
        <w:r w:rsidRPr="001C2120">
          <w:rPr>
            <w:rStyle w:val="TextoNormalCaracter"/>
          </w:rPr>
          <w:t>113/2021</w:t>
        </w:r>
      </w:hyperlink>
      <w:r>
        <w:t>, f. 5.</w:t>
      </w:r>
    </w:p>
    <w:p w:rsidR="001C2120" w:rsidRDefault="001C2120" w:rsidP="001C2120">
      <w:pPr>
        <w:pStyle w:val="SangriaFrancesaArticulo"/>
      </w:pPr>
      <w:r w:rsidRPr="001C2120">
        <w:rPr>
          <w:rStyle w:val="TextoNormalNegritaCaracter"/>
        </w:rPr>
        <w:t>Artículo 33.2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w:t>
      </w:r>
    </w:p>
    <w:p w:rsidR="001C2120" w:rsidRDefault="001C2120" w:rsidP="001C2120">
      <w:pPr>
        <w:pStyle w:val="SangriaFrancesaArticulo"/>
      </w:pPr>
      <w:r w:rsidRPr="001C2120">
        <w:rPr>
          <w:rStyle w:val="TextoNormalNegritaCaracter"/>
        </w:rPr>
        <w:t>Artículo 33.2 b).</w:t>
      </w:r>
      <w:r w:rsidRPr="001C2120">
        <w:rPr>
          <w:rStyle w:val="TextoNormalCaracter"/>
        </w:rPr>
        <w:t>-</w:t>
      </w:r>
      <w:r>
        <w:t xml:space="preserve"> Auto </w:t>
      </w:r>
      <w:hyperlink w:anchor="AUTO_2021_113" w:history="1">
        <w:r w:rsidRPr="001C2120">
          <w:rPr>
            <w:rStyle w:val="TextoNormalCaracter"/>
          </w:rPr>
          <w:t>113/2021</w:t>
        </w:r>
      </w:hyperlink>
      <w:r>
        <w:t>, f. 5.</w:t>
      </w:r>
    </w:p>
    <w:p w:rsidR="001C2120" w:rsidRDefault="001C2120" w:rsidP="001C2120">
      <w:pPr>
        <w:pStyle w:val="SangriaFrancesaArticulo"/>
      </w:pPr>
      <w:r w:rsidRPr="001C2120">
        <w:rPr>
          <w:rStyle w:val="TextoNormalNegritaCaracter"/>
        </w:rPr>
        <w:t>Artículo 35</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w:t>
      </w:r>
    </w:p>
    <w:p w:rsidR="001C2120" w:rsidRDefault="001C2120" w:rsidP="001C2120">
      <w:pPr>
        <w:pStyle w:val="SangriaFrancesaArticulo"/>
      </w:pPr>
      <w:r w:rsidRPr="001C2120">
        <w:rPr>
          <w:rStyle w:val="TextoNormalNegritaCaracter"/>
        </w:rPr>
        <w:t>Artículo 36.</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36</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3.</w:t>
      </w:r>
    </w:p>
    <w:p w:rsidR="001C2120" w:rsidRDefault="001C2120" w:rsidP="001C2120">
      <w:pPr>
        <w:pStyle w:val="SangriaFrancesaArticulo"/>
      </w:pPr>
      <w:r w:rsidRPr="001C2120">
        <w:rPr>
          <w:rStyle w:val="TextoNormalNegritaCaracter"/>
        </w:rPr>
        <w:t>Artículo 36.1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7, 10.</w:t>
      </w:r>
    </w:p>
    <w:p w:rsidR="001C2120" w:rsidRDefault="001C2120" w:rsidP="001C2120">
      <w:pPr>
        <w:pStyle w:val="SangriaFrancesaArticulo"/>
      </w:pPr>
      <w:r w:rsidRPr="001C2120">
        <w:rPr>
          <w:rStyle w:val="TextoNormalNegritaCaracter"/>
        </w:rPr>
        <w:t>Artículo 36.1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7.</w:t>
      </w:r>
    </w:p>
    <w:p w:rsidR="001C2120" w:rsidRDefault="001C2120" w:rsidP="001C2120">
      <w:pPr>
        <w:pStyle w:val="SangriaFrancesaArticulo"/>
      </w:pPr>
      <w:r w:rsidRPr="001C2120">
        <w:rPr>
          <w:rStyle w:val="TextoNormalNegritaCaracter"/>
        </w:rPr>
        <w:t>Artículo 36.1 b)</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36.2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Artículos 61 a 72.</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62.</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63.</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66.</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66.1.</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66.1.1.</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66.1.2.</w:t>
      </w:r>
      <w:r w:rsidRPr="001C2120">
        <w:rPr>
          <w:rStyle w:val="TextoNormalCaracter"/>
        </w:rPr>
        <w:t>-</w:t>
      </w:r>
      <w:r>
        <w:t xml:space="preserve"> Sentencias </w:t>
      </w:r>
      <w:hyperlink w:anchor="SENTENCIA_2021_169" w:history="1">
        <w:r w:rsidRPr="001C2120">
          <w:rPr>
            <w:rStyle w:val="TextoNormalCaracter"/>
          </w:rPr>
          <w:t>169/2021</w:t>
        </w:r>
      </w:hyperlink>
      <w:r>
        <w:t xml:space="preserve">, f. 8;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66.1.3.</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66.1.6.</w:t>
      </w:r>
      <w:r w:rsidRPr="001C2120">
        <w:rPr>
          <w:rStyle w:val="TextoNormalCaracter"/>
        </w:rPr>
        <w:t>-</w:t>
      </w:r>
      <w:r>
        <w:t xml:space="preserve"> Sentencias </w:t>
      </w:r>
      <w:hyperlink w:anchor="SENTENCIA_2021_169" w:history="1">
        <w:r w:rsidRPr="001C2120">
          <w:rPr>
            <w:rStyle w:val="TextoNormalCaracter"/>
          </w:rPr>
          <w:t>169/2021</w:t>
        </w:r>
      </w:hyperlink>
      <w:r>
        <w:t xml:space="preserve">, f. 8;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66.1.7.</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66.1.8.</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68.</w:t>
      </w:r>
      <w:r w:rsidRPr="001C2120">
        <w:rPr>
          <w:rStyle w:val="TextoNormalCaracter"/>
        </w:rPr>
        <w:t>-</w:t>
      </w:r>
      <w:r>
        <w:t xml:space="preserve"> Sentencias </w:t>
      </w:r>
      <w:hyperlink w:anchor="SENTENCIA_2021_169" w:history="1">
        <w:r w:rsidRPr="001C2120">
          <w:rPr>
            <w:rStyle w:val="TextoNormalCaracter"/>
          </w:rPr>
          <w:t>169/2021</w:t>
        </w:r>
      </w:hyperlink>
      <w:r>
        <w:t xml:space="preserve">, f. 8;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70.3.1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70.4</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3, 8.</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76.</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76</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76</w:t>
      </w:r>
      <w:r>
        <w:t xml:space="preserve"> (redactado por la Ley Orgánica 7/2003, de 30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76.1 e)</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w:t>
      </w:r>
    </w:p>
    <w:p w:rsidR="001C2120" w:rsidRDefault="001C2120" w:rsidP="001C2120">
      <w:pPr>
        <w:pStyle w:val="SangriaFrancesaArticulo"/>
      </w:pPr>
      <w:r w:rsidRPr="001C2120">
        <w:rPr>
          <w:rStyle w:val="TextoNormalNegritaCaracter"/>
        </w:rPr>
        <w:t>Artículo 78</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78</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78 bis.</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78 bis</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7, 9.</w:t>
      </w:r>
    </w:p>
    <w:p w:rsidR="001C2120" w:rsidRDefault="001C2120" w:rsidP="001C2120">
      <w:pPr>
        <w:pStyle w:val="SangriaFrancesaArticulo"/>
      </w:pPr>
      <w:r w:rsidRPr="001C2120">
        <w:rPr>
          <w:rStyle w:val="TextoNormalNegritaCaracter"/>
        </w:rPr>
        <w:t>Artículo 78 bis.1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78 bis.1 b)</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78 bis.1 c)</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78 bis.2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 78 bis.2 b)</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78 bis.2 c)</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78 bis.3</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7, 10, VP II.</w:t>
      </w:r>
    </w:p>
    <w:p w:rsidR="001C2120" w:rsidRDefault="001C2120" w:rsidP="001C2120">
      <w:pPr>
        <w:pStyle w:val="SangriaFrancesaArticulo"/>
      </w:pPr>
      <w:r w:rsidRPr="001C2120">
        <w:rPr>
          <w:rStyle w:val="TextoNormalNegritaCaracter"/>
        </w:rPr>
        <w:t>Artículo 78.2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 80.1, párrafo 2.</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83.</w:t>
      </w:r>
      <w:r w:rsidRPr="001C2120">
        <w:rPr>
          <w:rStyle w:val="TextoNormalCaracter"/>
        </w:rPr>
        <w:t>-</w:t>
      </w:r>
      <w:r>
        <w:t xml:space="preserve"> Sentencia </w:t>
      </w:r>
      <w:hyperlink w:anchor="SENTENCIA_2021_169" w:history="1">
        <w:r w:rsidRPr="001C2120">
          <w:rPr>
            <w:rStyle w:val="TextoNormalCaracter"/>
          </w:rPr>
          <w:t>169/2021</w:t>
        </w:r>
      </w:hyperlink>
      <w:r>
        <w:t>, ff. 2, 9.</w:t>
      </w:r>
    </w:p>
    <w:p w:rsidR="001C2120" w:rsidRDefault="001C2120" w:rsidP="001C2120">
      <w:pPr>
        <w:pStyle w:val="SangriaFrancesaArticulo"/>
      </w:pPr>
      <w:r w:rsidRPr="001C2120">
        <w:rPr>
          <w:rStyle w:val="TextoNormalNegritaCaracter"/>
        </w:rPr>
        <w:t>Artículo 84.</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86.</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86.1.</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87.</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91.</w:t>
      </w:r>
      <w:r w:rsidRPr="001C2120">
        <w:rPr>
          <w:rStyle w:val="TextoNormalCaracter"/>
        </w:rPr>
        <w:t>-</w:t>
      </w:r>
      <w:r>
        <w:t xml:space="preserve"> Sentencia </w:t>
      </w:r>
      <w:hyperlink w:anchor="SENTENCIA_2021_169" w:history="1">
        <w:r w:rsidRPr="001C2120">
          <w:rPr>
            <w:rStyle w:val="TextoNormalCaracter"/>
          </w:rPr>
          <w:t>169/2021</w:t>
        </w:r>
      </w:hyperlink>
      <w:r>
        <w:t>, f. 2.</w:t>
      </w:r>
    </w:p>
    <w:p w:rsidR="001C2120" w:rsidRDefault="001C2120" w:rsidP="001C2120">
      <w:pPr>
        <w:pStyle w:val="SangriaFrancesaArticulo"/>
      </w:pPr>
      <w:r w:rsidRPr="001C2120">
        <w:rPr>
          <w:rStyle w:val="TextoNormalNegritaCaracter"/>
        </w:rPr>
        <w:t>Artículo 92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7, VP II.</w:t>
      </w:r>
    </w:p>
    <w:p w:rsidR="001C2120" w:rsidRDefault="001C2120" w:rsidP="001C2120">
      <w:pPr>
        <w:pStyle w:val="SangriaFrancesaArticulo"/>
      </w:pPr>
      <w:r w:rsidRPr="001C2120">
        <w:rPr>
          <w:rStyle w:val="TextoNormalNegritaCaracter"/>
        </w:rPr>
        <w:t>Artículo 92.1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4, 7, 9.</w:t>
      </w:r>
    </w:p>
    <w:p w:rsidR="001C2120" w:rsidRDefault="001C2120" w:rsidP="001C2120">
      <w:pPr>
        <w:pStyle w:val="SangriaFrancesaArticulo"/>
      </w:pPr>
      <w:r w:rsidRPr="001C2120">
        <w:rPr>
          <w:rStyle w:val="TextoNormalNegritaCaracter"/>
        </w:rPr>
        <w:t>Artículo 92.1 a)</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7, 9.</w:t>
      </w:r>
    </w:p>
    <w:p w:rsidR="001C2120" w:rsidRDefault="001C2120" w:rsidP="001C2120">
      <w:pPr>
        <w:pStyle w:val="SangriaFrancesaArticulo"/>
      </w:pPr>
      <w:r w:rsidRPr="001C2120">
        <w:rPr>
          <w:rStyle w:val="TextoNormalNegritaCaracter"/>
        </w:rPr>
        <w:t>Artículo 92.1 c)</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7 a 10, VP II.</w:t>
      </w:r>
    </w:p>
    <w:p w:rsidR="001C2120" w:rsidRDefault="001C2120" w:rsidP="001C2120">
      <w:pPr>
        <w:pStyle w:val="SangriaFrancesaArticulo"/>
      </w:pPr>
      <w:r w:rsidRPr="001C2120">
        <w:rPr>
          <w:rStyle w:val="TextoNormalNegritaCaracter"/>
        </w:rPr>
        <w:t xml:space="preserve">Artículo 92.1 c), </w:t>
      </w:r>
      <w:r w:rsidRPr="001C2120">
        <w:rPr>
          <w:rStyle w:val="TextoNormalNegritaCursivaCaracter"/>
        </w:rPr>
        <w:t>in fine</w:t>
      </w:r>
      <w:r>
        <w:t xml:space="preserve"> </w:t>
      </w:r>
      <w:r w:rsidRPr="001C2120">
        <w:rPr>
          <w:rStyle w:val="TextoNormalCaracter"/>
        </w:rPr>
        <w:t>(redactado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 92.1, último párrafo</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Artículo 92.2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92.3, párrafo 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92.3, párrafo 3</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92.4</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4, 7, 9, 10.</w:t>
      </w:r>
    </w:p>
    <w:p w:rsidR="001C2120" w:rsidRDefault="001C2120" w:rsidP="001C2120">
      <w:pPr>
        <w:pStyle w:val="SangriaFrancesaArticulo"/>
      </w:pPr>
      <w:r w:rsidRPr="001C2120">
        <w:rPr>
          <w:rStyle w:val="TextoNormalNegritaCaracter"/>
        </w:rPr>
        <w:t>Artículo 138.1.</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139</w:t>
      </w:r>
      <w:r>
        <w:t xml:space="preserve"> (redacción original)</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 VP II.</w:t>
      </w:r>
    </w:p>
    <w:p w:rsidR="001C2120" w:rsidRDefault="001C2120" w:rsidP="001C2120">
      <w:pPr>
        <w:pStyle w:val="SangriaFrancesaArticulo"/>
      </w:pPr>
      <w:r w:rsidRPr="001C2120">
        <w:rPr>
          <w:rStyle w:val="TextoNormalNegritaCaracter"/>
        </w:rPr>
        <w:t>Artículo 139.1.4.</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140</w:t>
      </w:r>
      <w:r>
        <w:t xml:space="preserve"> (redacción original)</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 VP II.</w:t>
      </w:r>
    </w:p>
    <w:p w:rsidR="001C2120" w:rsidRDefault="001C2120" w:rsidP="001C2120">
      <w:pPr>
        <w:pStyle w:val="SangriaFrancesaArticulo"/>
      </w:pPr>
      <w:r w:rsidRPr="001C2120">
        <w:rPr>
          <w:rStyle w:val="TextoNormalNegritaCaracter"/>
        </w:rPr>
        <w:t>Artículo 140</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VP II.</w:t>
      </w:r>
    </w:p>
    <w:p w:rsidR="001C2120" w:rsidRDefault="001C2120" w:rsidP="001C2120">
      <w:pPr>
        <w:pStyle w:val="SangriaFrancesaArticulo"/>
      </w:pPr>
      <w:r w:rsidRPr="001C2120">
        <w:rPr>
          <w:rStyle w:val="TextoNormalNegritaCaracter"/>
        </w:rPr>
        <w:t>Artículo 140.1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8, VP II.</w:t>
      </w:r>
    </w:p>
    <w:p w:rsidR="001C2120" w:rsidRDefault="001C2120" w:rsidP="001C2120">
      <w:pPr>
        <w:pStyle w:val="SangriaFrancesaArticulo"/>
      </w:pPr>
      <w:r w:rsidRPr="001C2120">
        <w:rPr>
          <w:rStyle w:val="TextoNormalNegritaCaracter"/>
        </w:rPr>
        <w:t>Artículo 140.1.2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140.2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7, 8, VP II.</w:t>
      </w:r>
    </w:p>
    <w:p w:rsidR="001C2120" w:rsidRDefault="001C2120" w:rsidP="001C2120">
      <w:pPr>
        <w:pStyle w:val="SangriaFrancesaArticulo"/>
      </w:pPr>
      <w:r w:rsidRPr="001C2120">
        <w:rPr>
          <w:rStyle w:val="TextoNormalNegritaCaracter"/>
        </w:rPr>
        <w:t>Artículo 173.2.</w:t>
      </w:r>
      <w:r w:rsidRPr="001C2120">
        <w:rPr>
          <w:rStyle w:val="TextoNormalCaracter"/>
        </w:rPr>
        <w:t>-</w:t>
      </w:r>
      <w:r>
        <w:t xml:space="preserve"> Sentencia </w:t>
      </w:r>
      <w:hyperlink w:anchor="SENTENCIA_2021_180" w:history="1">
        <w:r w:rsidRPr="001C2120">
          <w:rPr>
            <w:rStyle w:val="TextoNormalCaracter"/>
          </w:rPr>
          <w:t>180/2021</w:t>
        </w:r>
      </w:hyperlink>
      <w:r>
        <w:t>, f. 3.</w:t>
      </w:r>
    </w:p>
    <w:p w:rsidR="001C2120" w:rsidRDefault="001C2120" w:rsidP="001C2120">
      <w:pPr>
        <w:pStyle w:val="SangriaFrancesaArticulo"/>
      </w:pPr>
      <w:r w:rsidRPr="001C2120">
        <w:rPr>
          <w:rStyle w:val="TextoNormalNegritaCaracter"/>
        </w:rPr>
        <w:t>Artículo 315.3.</w:t>
      </w:r>
      <w:r w:rsidRPr="001C2120">
        <w:rPr>
          <w:rStyle w:val="TextoNormalCaracter"/>
        </w:rPr>
        <w:t>-</w:t>
      </w:r>
      <w:r>
        <w:t xml:space="preserve"> Auto </w:t>
      </w:r>
      <w:hyperlink w:anchor="AUTO_2021_95" w:history="1">
        <w:r w:rsidRPr="001C2120">
          <w:rPr>
            <w:rStyle w:val="TextoNormalCaracter"/>
          </w:rPr>
          <w:t>95/2021</w:t>
        </w:r>
      </w:hyperlink>
      <w:r>
        <w:t>, VP.</w:t>
      </w:r>
    </w:p>
    <w:p w:rsidR="001C2120" w:rsidRDefault="001C2120" w:rsidP="001C2120">
      <w:pPr>
        <w:pStyle w:val="SangriaFrancesaArticulo"/>
      </w:pPr>
      <w:r w:rsidRPr="001C2120">
        <w:rPr>
          <w:rStyle w:val="TextoNormalNegritaCaracter"/>
        </w:rPr>
        <w:t>Artículo 348.4 c).</w:t>
      </w:r>
      <w:r w:rsidRPr="001C2120">
        <w:rPr>
          <w:rStyle w:val="TextoNormalCaracter"/>
        </w:rPr>
        <w:t>-</w:t>
      </w:r>
      <w:r>
        <w:t xml:space="preserve"> 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410.</w:t>
      </w:r>
      <w:r w:rsidRPr="001C2120">
        <w:rPr>
          <w:rStyle w:val="TextoNormalCaracter"/>
        </w:rPr>
        <w:t>-</w:t>
      </w:r>
      <w:r>
        <w:t xml:space="preserve"> Sentencia </w:t>
      </w:r>
      <w:hyperlink w:anchor="SENTENCIA_2021_184" w:history="1">
        <w:r w:rsidRPr="001C2120">
          <w:rPr>
            <w:rStyle w:val="TextoNormalCaracter"/>
          </w:rPr>
          <w:t>184/2021</w:t>
        </w:r>
      </w:hyperlink>
      <w:r>
        <w:t>, ff. 9, 11, VP.</w:t>
      </w:r>
    </w:p>
    <w:p w:rsidR="001C2120" w:rsidRDefault="001C2120" w:rsidP="001C2120">
      <w:pPr>
        <w:pStyle w:val="SangriaFrancesaArticulo"/>
      </w:pPr>
      <w:r w:rsidRPr="001C2120">
        <w:rPr>
          <w:rStyle w:val="TextoNormalNegritaCaracter"/>
        </w:rPr>
        <w:t>Artículo 410.1.</w:t>
      </w:r>
      <w:r w:rsidRPr="001C2120">
        <w:rPr>
          <w:rStyle w:val="TextoNormalCaracter"/>
        </w:rPr>
        <w:t>-</w:t>
      </w:r>
      <w:r>
        <w:t xml:space="preserve"> Sentencias </w:t>
      </w:r>
      <w:hyperlink w:anchor="SENTENCIA_2021_170" w:history="1">
        <w:r w:rsidRPr="001C2120">
          <w:rPr>
            <w:rStyle w:val="TextoNormalCaracter"/>
          </w:rPr>
          <w:t>170/2021</w:t>
        </w:r>
      </w:hyperlink>
      <w:r>
        <w:t xml:space="preserve">, ff. 2 a 7;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ff. 4 a 6.</w:t>
      </w:r>
    </w:p>
    <w:p w:rsidR="001C2120" w:rsidRDefault="001C2120" w:rsidP="001C2120">
      <w:pPr>
        <w:pStyle w:val="SangriaFrancesaArticulo"/>
      </w:pPr>
      <w:r w:rsidRPr="001C2120">
        <w:rPr>
          <w:rStyle w:val="TextoNormalNegritaCaracter"/>
        </w:rPr>
        <w:t>Artículo 472.</w:t>
      </w:r>
      <w:r w:rsidRPr="001C2120">
        <w:rPr>
          <w:rStyle w:val="TextoNormalCaracter"/>
        </w:rPr>
        <w:t>-</w:t>
      </w:r>
      <w:r>
        <w:t xml:space="preserve"> Sentencia </w:t>
      </w:r>
      <w:hyperlink w:anchor="SENTENCIA_2021_184" w:history="1">
        <w:r w:rsidRPr="001C2120">
          <w:rPr>
            <w:rStyle w:val="TextoNormalCaracter"/>
          </w:rPr>
          <w:t>184/2021</w:t>
        </w:r>
      </w:hyperlink>
      <w:r>
        <w:t>, ff. 4, 11.</w:t>
      </w:r>
    </w:p>
    <w:p w:rsidR="001C2120" w:rsidRDefault="001C2120" w:rsidP="001C2120">
      <w:pPr>
        <w:pStyle w:val="SangriaFrancesaArticulo"/>
      </w:pPr>
      <w:r w:rsidRPr="001C2120">
        <w:rPr>
          <w:rStyle w:val="TextoNormalNegritaCaracter"/>
        </w:rPr>
        <w:t>Artículo 472.5.</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473.2.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485.1</w:t>
      </w:r>
      <w:r>
        <w:t xml:space="preserve"> (redacción original)</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485.1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8.</w:t>
      </w:r>
    </w:p>
    <w:p w:rsidR="001C2120" w:rsidRDefault="001C2120" w:rsidP="001C2120">
      <w:pPr>
        <w:pStyle w:val="SangriaFrancesaArticulo"/>
      </w:pPr>
      <w:r w:rsidRPr="001C2120">
        <w:rPr>
          <w:rStyle w:val="TextoNormalNegritaCaracter"/>
        </w:rPr>
        <w:t>Artículo 506 bis.</w:t>
      </w:r>
      <w:r w:rsidRPr="001C2120">
        <w:rPr>
          <w:rStyle w:val="TextoNormalCaracter"/>
        </w:rPr>
        <w:t>-</w:t>
      </w:r>
      <w:r>
        <w:t xml:space="preserve"> Sentencia </w:t>
      </w:r>
      <w:hyperlink w:anchor="SENTENCIA_2021_175" w:history="1">
        <w:r w:rsidRPr="001C2120">
          <w:rPr>
            <w:rStyle w:val="TextoNormalCaracter"/>
          </w:rPr>
          <w:t>175/2021</w:t>
        </w:r>
      </w:hyperlink>
      <w:r>
        <w:t>, f. 5.</w:t>
      </w:r>
    </w:p>
    <w:p w:rsidR="001C2120" w:rsidRDefault="001C2120" w:rsidP="001C2120">
      <w:pPr>
        <w:pStyle w:val="SangriaFrancesaArticulo"/>
      </w:pPr>
      <w:r w:rsidRPr="001C2120">
        <w:rPr>
          <w:rStyle w:val="TextoNormalNegritaCaracter"/>
        </w:rPr>
        <w:t>Artículo 506 bis</w:t>
      </w:r>
      <w:r>
        <w:t xml:space="preserve"> (redactado por la Ley Orgánica 20/2003, de 23 de diciembre)</w:t>
      </w:r>
      <w:r w:rsidRPr="001C2120">
        <w:rPr>
          <w:rStyle w:val="TextoNormalNegritaCaracter"/>
        </w:rPr>
        <w:t>.</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521 bis.</w:t>
      </w:r>
      <w:r w:rsidRPr="001C2120">
        <w:rPr>
          <w:rStyle w:val="TextoNormalCaracter"/>
        </w:rPr>
        <w:t>-</w:t>
      </w:r>
      <w:r>
        <w:t xml:space="preserve"> Sentencia </w:t>
      </w:r>
      <w:hyperlink w:anchor="SENTENCIA_2021_175" w:history="1">
        <w:r w:rsidRPr="001C2120">
          <w:rPr>
            <w:rStyle w:val="TextoNormalCaracter"/>
          </w:rPr>
          <w:t>175/2021</w:t>
        </w:r>
      </w:hyperlink>
      <w:r>
        <w:t>, f. 5.</w:t>
      </w:r>
    </w:p>
    <w:p w:rsidR="001C2120" w:rsidRDefault="001C2120" w:rsidP="001C2120">
      <w:pPr>
        <w:pStyle w:val="SangriaFrancesaArticulo"/>
      </w:pPr>
      <w:r w:rsidRPr="001C2120">
        <w:rPr>
          <w:rStyle w:val="TextoNormalNegritaCaracter"/>
        </w:rPr>
        <w:t>Artículo 544.</w:t>
      </w:r>
      <w:r w:rsidRPr="001C2120">
        <w:rPr>
          <w:rStyle w:val="TextoNormalCaracter"/>
        </w:rPr>
        <w:t>-</w:t>
      </w:r>
      <w:r>
        <w:t xml:space="preserve"> Sentencia </w:t>
      </w:r>
      <w:hyperlink w:anchor="SENTENCIA_2021_184" w:history="1">
        <w:r w:rsidRPr="001C2120">
          <w:rPr>
            <w:rStyle w:val="TextoNormalCaracter"/>
          </w:rPr>
          <w:t>184/2021</w:t>
        </w:r>
      </w:hyperlink>
      <w:r>
        <w:t>, ff. 1, 3, 12, 13, VP.</w:t>
      </w:r>
    </w:p>
    <w:p w:rsidR="001C2120" w:rsidRDefault="001C2120" w:rsidP="001C2120">
      <w:pPr>
        <w:pStyle w:val="SangriaFrancesaArticulo"/>
      </w:pPr>
      <w:r w:rsidRPr="001C2120">
        <w:rPr>
          <w:rStyle w:val="TextoNormalNegritaCaracter"/>
        </w:rPr>
        <w:t>Artículo 545.</w:t>
      </w:r>
      <w:r w:rsidRPr="001C2120">
        <w:rPr>
          <w:rStyle w:val="TextoNormalCaracter"/>
        </w:rPr>
        <w:t>-</w:t>
      </w:r>
      <w:r>
        <w:t xml:space="preserve"> Sentencia </w:t>
      </w:r>
      <w:hyperlink w:anchor="SENTENCIA_2021_184" w:history="1">
        <w:r w:rsidRPr="001C2120">
          <w:rPr>
            <w:rStyle w:val="TextoNormalCaracter"/>
          </w:rPr>
          <w:t>184/2021</w:t>
        </w:r>
      </w:hyperlink>
      <w:r>
        <w:t>, ff. 12, 13.</w:t>
      </w:r>
    </w:p>
    <w:p w:rsidR="001C2120" w:rsidRDefault="001C2120" w:rsidP="001C2120">
      <w:pPr>
        <w:pStyle w:val="SangriaFrancesaArticulo"/>
      </w:pPr>
      <w:r w:rsidRPr="001C2120">
        <w:rPr>
          <w:rStyle w:val="TextoNormalNegritaCaracter"/>
        </w:rPr>
        <w:t>Artículo 545.1.</w:t>
      </w:r>
      <w:r w:rsidRPr="001C2120">
        <w:rPr>
          <w:rStyle w:val="TextoNormalCaracter"/>
        </w:rPr>
        <w:t>-</w:t>
      </w:r>
      <w:r>
        <w:t xml:space="preserve"> Sentencia </w:t>
      </w:r>
      <w:hyperlink w:anchor="SENTENCIA_2021_184" w:history="1">
        <w:r w:rsidRPr="001C2120">
          <w:rPr>
            <w:rStyle w:val="TextoNormalCaracter"/>
          </w:rPr>
          <w:t>184/2021</w:t>
        </w:r>
      </w:hyperlink>
      <w:r>
        <w:t>, ff. 1, 3, 12, 13, VP.</w:t>
      </w:r>
    </w:p>
    <w:p w:rsidR="001C2120" w:rsidRDefault="001C2120" w:rsidP="001C2120">
      <w:pPr>
        <w:pStyle w:val="SangriaFrancesaArticulo"/>
      </w:pPr>
      <w:r w:rsidRPr="001C2120">
        <w:rPr>
          <w:rStyle w:val="TextoNormalNegritaCaracter"/>
        </w:rPr>
        <w:t>Artículo 545.2.</w:t>
      </w:r>
      <w:r w:rsidRPr="001C2120">
        <w:rPr>
          <w:rStyle w:val="TextoNormalCaracter"/>
        </w:rPr>
        <w:t>-</w:t>
      </w:r>
      <w:r>
        <w:t xml:space="preserve"> Sentencia </w:t>
      </w:r>
      <w:hyperlink w:anchor="SENTENCIA_2021_184" w:history="1">
        <w:r w:rsidRPr="001C2120">
          <w:rPr>
            <w:rStyle w:val="TextoNormalCaracter"/>
          </w:rPr>
          <w:t>184/2021</w:t>
        </w:r>
      </w:hyperlink>
      <w:r>
        <w:t>, f. 12, VP.</w:t>
      </w:r>
    </w:p>
    <w:p w:rsidR="001C2120" w:rsidRDefault="001C2120" w:rsidP="001C2120">
      <w:pPr>
        <w:pStyle w:val="SangriaFrancesaArticulo"/>
      </w:pPr>
      <w:r w:rsidRPr="001C2120">
        <w:rPr>
          <w:rStyle w:val="TextoNormalNegritaCaracter"/>
        </w:rPr>
        <w:t>Artículo 547.</w:t>
      </w:r>
      <w:r w:rsidRPr="001C2120">
        <w:rPr>
          <w:rStyle w:val="TextoNormalCaracter"/>
        </w:rPr>
        <w:t>-</w:t>
      </w:r>
      <w:r>
        <w:t xml:space="preserve"> Sentencia </w:t>
      </w:r>
      <w:hyperlink w:anchor="SENTENCIA_2021_184" w:history="1">
        <w:r w:rsidRPr="001C2120">
          <w:rPr>
            <w:rStyle w:val="TextoNormalCaracter"/>
          </w:rPr>
          <w:t>184/2021</w:t>
        </w:r>
      </w:hyperlink>
      <w:r>
        <w:t>, f. 12, VP.</w:t>
      </w:r>
    </w:p>
    <w:p w:rsidR="001C2120" w:rsidRDefault="001C2120" w:rsidP="001C2120">
      <w:pPr>
        <w:pStyle w:val="SangriaFrancesaArticulo"/>
      </w:pPr>
      <w:r w:rsidRPr="001C2120">
        <w:rPr>
          <w:rStyle w:val="TextoNormalNegritaCaracter"/>
        </w:rPr>
        <w:t>Artículo 556.</w:t>
      </w:r>
      <w:r w:rsidRPr="001C2120">
        <w:rPr>
          <w:rStyle w:val="TextoNormalCaracter"/>
        </w:rPr>
        <w:t>-</w:t>
      </w:r>
      <w:r>
        <w:t xml:space="preserve"> 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556.1.</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557.</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570 quater. 1.</w:t>
      </w:r>
      <w:r w:rsidRPr="001C2120">
        <w:rPr>
          <w:rStyle w:val="TextoNormalCaracter"/>
        </w:rPr>
        <w:t>-</w:t>
      </w:r>
      <w:r>
        <w:t xml:space="preserve"> Sentencia </w:t>
      </w:r>
      <w:hyperlink w:anchor="SENTENCIA_2021_165" w:history="1">
        <w:r w:rsidRPr="001C2120">
          <w:rPr>
            <w:rStyle w:val="TextoNormalCaracter"/>
          </w:rPr>
          <w:t>165/2021</w:t>
        </w:r>
      </w:hyperlink>
      <w:r>
        <w:t>, f. 1.</w:t>
      </w:r>
    </w:p>
    <w:p w:rsidR="001C2120" w:rsidRDefault="001C2120" w:rsidP="001C2120">
      <w:pPr>
        <w:pStyle w:val="SangriaFrancesaArticulo"/>
      </w:pPr>
      <w:r w:rsidRPr="001C2120">
        <w:rPr>
          <w:rStyle w:val="TextoNormalNegritaCaracter"/>
        </w:rPr>
        <w:t>Artículo 570 quater. 2.</w:t>
      </w:r>
      <w:r w:rsidRPr="001C2120">
        <w:rPr>
          <w:rStyle w:val="TextoNormalCaracter"/>
        </w:rPr>
        <w:t>-</w:t>
      </w:r>
      <w:r>
        <w:t xml:space="preserve"> Sentencia </w:t>
      </w:r>
      <w:hyperlink w:anchor="SENTENCIA_2021_165" w:history="1">
        <w:r w:rsidRPr="001C2120">
          <w:rPr>
            <w:rStyle w:val="TextoNormalCaracter"/>
          </w:rPr>
          <w:t>165/2021</w:t>
        </w:r>
      </w:hyperlink>
      <w:r>
        <w:t>, f. 1.</w:t>
      </w:r>
    </w:p>
    <w:p w:rsidR="001C2120" w:rsidRDefault="001C2120" w:rsidP="001C2120">
      <w:pPr>
        <w:pStyle w:val="SangriaFrancesaArticulo"/>
      </w:pPr>
      <w:r w:rsidRPr="001C2120">
        <w:rPr>
          <w:rStyle w:val="TextoNormalNegritaCaracter"/>
        </w:rPr>
        <w:t>Artículo 570 ter. 1 b).</w:t>
      </w:r>
      <w:r w:rsidRPr="001C2120">
        <w:rPr>
          <w:rStyle w:val="TextoNormalCaracter"/>
        </w:rPr>
        <w:t>-</w:t>
      </w:r>
      <w:r>
        <w:t xml:space="preserve"> Sentencia </w:t>
      </w:r>
      <w:hyperlink w:anchor="SENTENCIA_2021_165" w:history="1">
        <w:r w:rsidRPr="001C2120">
          <w:rPr>
            <w:rStyle w:val="TextoNormalCaracter"/>
          </w:rPr>
          <w:t>165/2021</w:t>
        </w:r>
      </w:hyperlink>
      <w:r>
        <w:t>, f. 1.</w:t>
      </w:r>
    </w:p>
    <w:p w:rsidR="001C2120" w:rsidRDefault="001C2120" w:rsidP="001C2120">
      <w:pPr>
        <w:pStyle w:val="SangriaFrancesaArticulo"/>
      </w:pPr>
      <w:r w:rsidRPr="001C2120">
        <w:rPr>
          <w:rStyle w:val="TextoNormalNegritaCaracter"/>
        </w:rPr>
        <w:t>Artículo 570 ter. 1 párrafo final.</w:t>
      </w:r>
      <w:r w:rsidRPr="001C2120">
        <w:rPr>
          <w:rStyle w:val="TextoNormalCaracter"/>
        </w:rPr>
        <w:t>-</w:t>
      </w:r>
      <w:r>
        <w:t xml:space="preserve"> Sentencia </w:t>
      </w:r>
      <w:hyperlink w:anchor="SENTENCIA_2021_165" w:history="1">
        <w:r w:rsidRPr="001C2120">
          <w:rPr>
            <w:rStyle w:val="TextoNormalCaracter"/>
          </w:rPr>
          <w:t>165/2021</w:t>
        </w:r>
      </w:hyperlink>
      <w:r>
        <w:t>, f. 1.</w:t>
      </w:r>
    </w:p>
    <w:p w:rsidR="001C2120" w:rsidRDefault="001C2120" w:rsidP="001C2120">
      <w:pPr>
        <w:pStyle w:val="SangriaFrancesaArticulo"/>
      </w:pPr>
      <w:r w:rsidRPr="001C2120">
        <w:rPr>
          <w:rStyle w:val="TextoNormalNegritaCaracter"/>
        </w:rPr>
        <w:t>Artículo 572.2.1</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 VP II.</w:t>
      </w:r>
    </w:p>
    <w:p w:rsidR="001C2120" w:rsidRDefault="001C2120" w:rsidP="001C2120">
      <w:pPr>
        <w:pStyle w:val="SangriaFrancesaArticulo"/>
      </w:pPr>
      <w:r w:rsidRPr="001C2120">
        <w:rPr>
          <w:rStyle w:val="TextoNormalNegritaCaracter"/>
        </w:rPr>
        <w:t>Artículo 573 bis.1.1</w:t>
      </w:r>
      <w:r>
        <w:t xml:space="preserve"> (redactado por la Ley Orgánica 2/2015,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3, 8.</w:t>
      </w:r>
    </w:p>
    <w:p w:rsidR="001C2120" w:rsidRDefault="001C2120" w:rsidP="001C2120">
      <w:pPr>
        <w:pStyle w:val="SangriaFrancesaArticulo"/>
      </w:pPr>
      <w:r w:rsidRPr="001C2120">
        <w:rPr>
          <w:rStyle w:val="TextoNormalNegritaCaracter"/>
        </w:rPr>
        <w:t>Artículo 605</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605.1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3, 8.</w:t>
      </w:r>
    </w:p>
    <w:p w:rsidR="001C2120" w:rsidRDefault="001C2120" w:rsidP="001C2120">
      <w:pPr>
        <w:pStyle w:val="SangriaFrancesaArticulo"/>
      </w:pPr>
      <w:r w:rsidRPr="001C2120">
        <w:rPr>
          <w:rStyle w:val="TextoNormalNegritaCaracter"/>
        </w:rPr>
        <w:t>Artículo 607</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607 bis</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607 bis.2.1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8.</w:t>
      </w:r>
    </w:p>
    <w:p w:rsidR="001C2120" w:rsidRDefault="001C2120" w:rsidP="001C2120">
      <w:pPr>
        <w:pStyle w:val="SangriaFrancesaArticulo"/>
      </w:pPr>
      <w:r w:rsidRPr="001C2120">
        <w:rPr>
          <w:rStyle w:val="TextoNormalNegritaCaracter"/>
        </w:rPr>
        <w:t>Artículo 607 bis.2.1</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607.1.1</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8.</w:t>
      </w:r>
    </w:p>
    <w:p w:rsidR="001C2120" w:rsidRDefault="001C2120" w:rsidP="001C2120">
      <w:pPr>
        <w:pStyle w:val="SangriaFrancesaArticulo"/>
      </w:pPr>
      <w:r w:rsidRPr="001C2120">
        <w:rPr>
          <w:rStyle w:val="TextoNormalNegritaCaracter"/>
        </w:rPr>
        <w:t>Artículo 607.1.1</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607.1.2</w:t>
      </w:r>
      <w:r>
        <w:t xml:space="preserve"> (redactado por la Ley Orgánica 1/2015, de 30 de marzo)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ff. 2, 3, 8.</w:t>
      </w:r>
    </w:p>
    <w:p w:rsidR="001C2120" w:rsidRDefault="001C2120" w:rsidP="001C2120">
      <w:pPr>
        <w:pStyle w:val="SangriaFrancesaArticulo"/>
      </w:pPr>
      <w:r w:rsidRPr="001C2120">
        <w:rPr>
          <w:rStyle w:val="TextoNormalNegritaCaracter"/>
        </w:rPr>
        <w:t>Artículo 607.1.2</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607.1.3</w:t>
      </w:r>
      <w:r>
        <w:t xml:space="preserve"> (redactado por la Ley Orgánica 5/2010, de 22 de junio)</w:t>
      </w:r>
      <w:r w:rsidRPr="001C2120">
        <w:rPr>
          <w:rStyle w:val="TextoNormalNegritaCaracter"/>
        </w:rPr>
        <w:t>.</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Artículo 616 quater.</w:t>
      </w:r>
      <w:r w:rsidRPr="001C2120">
        <w:rPr>
          <w:rStyle w:val="TextoNormalCaracter"/>
        </w:rPr>
        <w:t>-</w:t>
      </w:r>
      <w:r>
        <w:t xml:space="preserve"> 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p>
    <w:p w:rsidR="001C2120" w:rsidRDefault="001C2120" w:rsidP="001C2120">
      <w:pPr>
        <w:pStyle w:val="TextoNormalNegritaCursivandice"/>
      </w:pPr>
      <w:r>
        <w:t>Ley Orgánica 6/2000, de 4 de octubre, por la que se autoriza la ratificación por España del Estatuto de la Corte Penal Internacional</w:t>
      </w:r>
    </w:p>
    <w:p w:rsidR="001C2120" w:rsidRDefault="001C2120" w:rsidP="001C2120">
      <w:pPr>
        <w:pStyle w:val="SangriaFrancesaArticulo"/>
      </w:pPr>
      <w:r w:rsidRPr="001C2120">
        <w:rPr>
          <w:rStyle w:val="TextoNormalNegritaCaracter"/>
        </w:rPr>
        <w:t>Exposición de motivos, apartado V.</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Ley Orgánica 20/2003, de 23 de diciembre. Modificación de la Ley Orgánica del Poder Judicial y del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Ley Orgánica 2/2005, de 22 de junio. Modificación del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Exposición de motivos.</w:t>
      </w:r>
      <w:r w:rsidRPr="001C2120">
        <w:rPr>
          <w:rStyle w:val="TextoNormalCaracter"/>
        </w:rPr>
        <w:t>-</w:t>
      </w:r>
      <w:r>
        <w:t xml:space="preserve"> Sentencia </w:t>
      </w:r>
      <w:hyperlink w:anchor="SENTENCIA_2021_175" w:history="1">
        <w:r w:rsidRPr="001C2120">
          <w:rPr>
            <w:rStyle w:val="TextoNormalCaracter"/>
          </w:rPr>
          <w:t>175/2021</w:t>
        </w:r>
      </w:hyperlink>
      <w:r>
        <w:t>, f. 5.</w:t>
      </w:r>
    </w:p>
    <w:p w:rsidR="001C2120" w:rsidRDefault="001C2120" w:rsidP="001C2120">
      <w:pPr>
        <w:pStyle w:val="SangriaFrancesaArticulo"/>
      </w:pPr>
    </w:p>
    <w:p w:rsidR="001C2120" w:rsidRDefault="001C2120" w:rsidP="001C2120">
      <w:pPr>
        <w:pStyle w:val="TextoNormalNegritaCursivandice"/>
      </w:pPr>
      <w:r>
        <w:t>Ley Orgánica 1/2015, de 30 de marzo, por la que se modifica la Ley Orgánica 10/1995, de 23 de noviembre, del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ff. 1 a 4, 7 a 10, VP I, VP II.</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69" w:history="1">
        <w:r w:rsidRPr="001C2120">
          <w:rPr>
            <w:rStyle w:val="TextoNormalCaracter"/>
          </w:rPr>
          <w:t>169/2021</w:t>
        </w:r>
      </w:hyperlink>
      <w:r>
        <w:t>, ff. 6, 7, VP I.</w:t>
      </w:r>
    </w:p>
    <w:p w:rsidR="001C2120" w:rsidRDefault="001C2120" w:rsidP="001C2120">
      <w:pPr>
        <w:pStyle w:val="SangriaFrancesaArticulo"/>
      </w:pPr>
      <w:r w:rsidRPr="001C2120">
        <w:rPr>
          <w:rStyle w:val="TextoNormalNegritaCaracter"/>
        </w:rPr>
        <w:t>Preámbulo, apartado I, párrafo 2.</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Preámbulo, apartado II.</w:t>
      </w:r>
      <w:r w:rsidRPr="001C2120">
        <w:rPr>
          <w:rStyle w:val="TextoNormalCaracter"/>
        </w:rPr>
        <w:t>-</w:t>
      </w:r>
      <w:r>
        <w:t xml:space="preserve"> Sentencia </w:t>
      </w:r>
      <w:hyperlink w:anchor="SENTENCIA_2021_169" w:history="1">
        <w:r w:rsidRPr="001C2120">
          <w:rPr>
            <w:rStyle w:val="TextoNormalCaracter"/>
          </w:rPr>
          <w:t>169/2021</w:t>
        </w:r>
      </w:hyperlink>
      <w:r>
        <w:t>, f. 6, VP I.</w:t>
      </w:r>
    </w:p>
    <w:p w:rsidR="001C2120" w:rsidRDefault="001C2120" w:rsidP="001C2120">
      <w:pPr>
        <w:pStyle w:val="SangriaFrancesaArticulo"/>
      </w:pPr>
      <w:r w:rsidRPr="001C2120">
        <w:rPr>
          <w:rStyle w:val="TextoNormalNegritaCaracter"/>
        </w:rPr>
        <w:t>Artículo único, apartado 33.</w:t>
      </w:r>
      <w:r w:rsidRPr="001C2120">
        <w:rPr>
          <w:rStyle w:val="TextoNormalCaracter"/>
        </w:rPr>
        <w:t>-</w:t>
      </w:r>
      <w:r>
        <w:t xml:space="preserve"> Sentencia </w:t>
      </w:r>
      <w:hyperlink w:anchor="SENTENCIA_2021_169" w:history="1">
        <w:r w:rsidRPr="001C2120">
          <w:rPr>
            <w:rStyle w:val="TextoNormalCaracter"/>
          </w:rPr>
          <w:t>169/2021</w:t>
        </w:r>
      </w:hyperlink>
      <w:r>
        <w:t>, f. 3.</w:t>
      </w:r>
    </w:p>
    <w:p w:rsidR="001C2120" w:rsidRDefault="001C2120" w:rsidP="001C2120">
      <w:pPr>
        <w:pStyle w:val="SangriaFrancesaArticulo"/>
      </w:pPr>
    </w:p>
    <w:p w:rsidR="001C2120" w:rsidRDefault="001C2120" w:rsidP="001C2120">
      <w:pPr>
        <w:pStyle w:val="TextoNormalNegritaCursivandice"/>
      </w:pPr>
      <w:r>
        <w:t>Ley Orgánica 2/2015, de 30 de marzo, por la que se modifica la Ley Orgánica 10/1995, de 23 de noviembre, del Código penal, en materia de delitos de terrorismo</w:t>
      </w:r>
    </w:p>
    <w:p w:rsidR="001C2120" w:rsidRDefault="001C2120" w:rsidP="001C2120">
      <w:pPr>
        <w:pStyle w:val="SangriaFrancesaArticulo"/>
      </w:pPr>
      <w:r w:rsidRPr="001C2120">
        <w:rPr>
          <w:rStyle w:val="TextoNormalNegritaCaracter"/>
        </w:rPr>
        <w:t>Artículo único.</w:t>
      </w:r>
      <w:r w:rsidRPr="001C2120">
        <w:rPr>
          <w:rStyle w:val="TextoNormalCaracter"/>
        </w:rPr>
        <w:t>-</w:t>
      </w:r>
      <w:r>
        <w:t xml:space="preserve"> Sentencia </w:t>
      </w:r>
      <w:hyperlink w:anchor="SENTENCIA_2021_169" w:history="1">
        <w:r w:rsidRPr="001C2120">
          <w:rPr>
            <w:rStyle w:val="TextoNormalCaracter"/>
          </w:rPr>
          <w:t>169/2021</w:t>
        </w:r>
      </w:hyperlink>
      <w:r>
        <w:t>, f. 3.</w:t>
      </w:r>
    </w:p>
    <w:p w:rsidR="001C2120" w:rsidRDefault="001C2120" w:rsidP="001C2120">
      <w:pPr>
        <w:pStyle w:val="SangriaFrancesaArticulo"/>
      </w:pPr>
    </w:p>
    <w:p w:rsidR="001C2120" w:rsidRDefault="001C2120" w:rsidP="001C2120">
      <w:pPr>
        <w:pStyle w:val="TextoNormalNegritaCursivandice"/>
      </w:pPr>
      <w:r>
        <w:t>Ley Orgánica 4/2015, de 30 de marzo, de protección de la seguridad ciudadana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IzquierdaArticulo"/>
      </w:pPr>
      <w:r>
        <w:t xml:space="preserve">Auto </w:t>
      </w:r>
      <w:hyperlink w:anchor="AUTO_2021_95" w:history="1">
        <w:r w:rsidRPr="001C2120">
          <w:rPr>
            <w:rStyle w:val="TextoNormalCaracter"/>
          </w:rPr>
          <w:t>95/2021</w:t>
        </w:r>
      </w:hyperlink>
      <w:r>
        <w:t>, VP.</w:t>
      </w:r>
    </w:p>
    <w:p w:rsidR="001C2120" w:rsidRDefault="001C2120" w:rsidP="001C2120">
      <w:pPr>
        <w:pStyle w:val="SangriaIzquierdaArticulo"/>
      </w:pPr>
    </w:p>
    <w:p w:rsidR="001C2120" w:rsidRDefault="001C2120" w:rsidP="001C2120">
      <w:pPr>
        <w:pStyle w:val="TextoNormalNegritaCursivandice"/>
      </w:pPr>
      <w:r>
        <w:t>Ley Orgánica 15/2015, de 16 de octubre, de reforma de la Ley Orgánica 2/1979, de 3 de octubre, del Tribunal Constitucional, para la ejecución de las resoluciones del Tribunal Constitucional como garantía del Estado de Derecho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xml:space="preserve">, ff. 5, 6;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Ley Orgánica 5/2021, de 22 de abril, de derogación del artículo 315 apartado 3 del Código penal</w:t>
      </w:r>
    </w:p>
    <w:p w:rsidR="001C2120" w:rsidRDefault="001C2120" w:rsidP="001C2120">
      <w:pPr>
        <w:pStyle w:val="SangriaFrancesaArticulo"/>
      </w:pPr>
      <w:r w:rsidRPr="001C2120">
        <w:rPr>
          <w:rStyle w:val="TextoNormalNegritaCaracter"/>
        </w:rPr>
        <w:t>Preámbulo, párrafo tercero y cuarto.</w:t>
      </w:r>
      <w:r w:rsidRPr="001C2120">
        <w:rPr>
          <w:rStyle w:val="TextoNormalCaracter"/>
        </w:rPr>
        <w:t>-</w:t>
      </w:r>
      <w:r>
        <w:t xml:space="preserve"> Auto </w:t>
      </w:r>
      <w:hyperlink w:anchor="AUTO_2021_95" w:history="1">
        <w:r w:rsidRPr="001C2120">
          <w:rPr>
            <w:rStyle w:val="TextoNormalCaracter"/>
          </w:rPr>
          <w:t>95/2021</w:t>
        </w:r>
      </w:hyperlink>
      <w:r>
        <w:t>, f. único, VP.</w:t>
      </w:r>
    </w:p>
    <w:p w:rsidR="001C2120" w:rsidRDefault="001C2120" w:rsidP="001C2120">
      <w:pPr>
        <w:pStyle w:val="TextoNormal"/>
      </w:pPr>
    </w:p>
    <w:p w:rsidR="001C2120" w:rsidRDefault="001C2120" w:rsidP="001C2120">
      <w:pPr>
        <w:pStyle w:val="SangriaFrancesaArticulo"/>
      </w:pPr>
      <w:bookmarkStart w:id="72" w:name="INDICE22846"/>
    </w:p>
    <w:bookmarkEnd w:id="72"/>
    <w:p w:rsidR="001C2120" w:rsidRDefault="001C2120" w:rsidP="001C2120">
      <w:pPr>
        <w:pStyle w:val="TextoIndiceNivel2"/>
        <w:suppressAutoHyphens/>
      </w:pPr>
      <w:r>
        <w:t>E) Leyes de las Cortes Generales</w:t>
      </w:r>
    </w:p>
    <w:p w:rsidR="001C2120" w:rsidRDefault="001C2120" w:rsidP="001C2120">
      <w:pPr>
        <w:pStyle w:val="TextoIndiceNivel2"/>
      </w:pPr>
    </w:p>
    <w:p w:rsidR="001C2120" w:rsidRDefault="001C2120" w:rsidP="001C2120">
      <w:pPr>
        <w:pStyle w:val="TextoNormalNegritaCursivandice"/>
      </w:pPr>
      <w:r>
        <w:t>Ley 30/1984, de 2 de agosto, de medidas para la reforma de la función pública</w:t>
      </w:r>
    </w:p>
    <w:p w:rsidR="001C2120" w:rsidRDefault="001C2120" w:rsidP="001C2120">
      <w:pPr>
        <w:pStyle w:val="SangriaFrancesaArticulo"/>
      </w:pPr>
      <w:r w:rsidRPr="001C2120">
        <w:rPr>
          <w:rStyle w:val="TextoNormalNegritaCaracter"/>
        </w:rPr>
        <w:t>Artículo 25.</w:t>
      </w:r>
      <w:r w:rsidRPr="001C2120">
        <w:rPr>
          <w:rStyle w:val="TextoNormalCaracter"/>
        </w:rPr>
        <w:t>-</w:t>
      </w:r>
      <w:r>
        <w:t xml:space="preserve"> Sentencia </w:t>
      </w:r>
      <w:hyperlink w:anchor="SENTENCIA_2021_173" w:history="1">
        <w:r w:rsidRPr="001C2120">
          <w:rPr>
            <w:rStyle w:val="TextoNormalCaracter"/>
          </w:rPr>
          <w:t>173/2021</w:t>
        </w:r>
      </w:hyperlink>
      <w:r>
        <w:t>, ff. 6, 7.</w:t>
      </w:r>
    </w:p>
    <w:p w:rsidR="001C2120" w:rsidRDefault="001C2120" w:rsidP="001C2120">
      <w:pPr>
        <w:pStyle w:val="SangriaFrancesaArticulo"/>
      </w:pPr>
    </w:p>
    <w:p w:rsidR="001C2120" w:rsidRDefault="001C2120" w:rsidP="001C2120">
      <w:pPr>
        <w:pStyle w:val="TextoNormalNegritaCursivandice"/>
      </w:pPr>
      <w:r>
        <w:t>Ley 4/1985, de 21 de marzo. Extradición pasiva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Ley 7/1985, de 2 de abril, reguladora de las bases del régimen local</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2" w:history="1">
        <w:r w:rsidRPr="001C2120">
          <w:rPr>
            <w:rStyle w:val="TextoNormalCaracter"/>
          </w:rPr>
          <w:t>182/2021</w:t>
        </w:r>
      </w:hyperlink>
      <w:r>
        <w:t>, VP I.</w:t>
      </w:r>
    </w:p>
    <w:p w:rsidR="001C2120" w:rsidRDefault="001C2120" w:rsidP="001C2120">
      <w:pPr>
        <w:pStyle w:val="SangriaFrancesaArticulo"/>
      </w:pPr>
    </w:p>
    <w:p w:rsidR="001C2120" w:rsidRDefault="001C2120" w:rsidP="001C2120">
      <w:pPr>
        <w:pStyle w:val="TextoNormalNegritaCursivandice"/>
      </w:pPr>
      <w:r>
        <w:t>Ley 39/1988, de 28 de diciembre. Haciendas locales</w:t>
      </w:r>
    </w:p>
    <w:p w:rsidR="001C2120" w:rsidRDefault="001C2120" w:rsidP="001C2120">
      <w:pPr>
        <w:pStyle w:val="SangriaFrancesaArticulo"/>
      </w:pPr>
      <w:r w:rsidRPr="001C2120">
        <w:rPr>
          <w:rStyle w:val="TextoNormalNegritaCaracter"/>
        </w:rPr>
        <w:t>Exposición de motivos.</w:t>
      </w:r>
      <w:r w:rsidRPr="001C2120">
        <w:rPr>
          <w:rStyle w:val="TextoNormalCaracter"/>
        </w:rPr>
        <w:t>-</w:t>
      </w:r>
      <w:r>
        <w:t xml:space="preserve"> Sentencia </w:t>
      </w:r>
      <w:hyperlink w:anchor="SENTENCIA_2021_182" w:history="1">
        <w:r w:rsidRPr="001C2120">
          <w:rPr>
            <w:rStyle w:val="TextoNormalCaracter"/>
          </w:rPr>
          <w:t>182/2021</w:t>
        </w:r>
      </w:hyperlink>
      <w:r>
        <w:t>, VP I.</w:t>
      </w:r>
    </w:p>
    <w:p w:rsidR="001C2120" w:rsidRDefault="001C2120" w:rsidP="001C2120">
      <w:pPr>
        <w:pStyle w:val="SangriaFrancesaArticulo"/>
      </w:pPr>
      <w:r w:rsidRPr="001C2120">
        <w:rPr>
          <w:rStyle w:val="TextoNormalNegritaCaracter"/>
        </w:rPr>
        <w:t>Exposición de motivos, apartado III.</w:t>
      </w:r>
      <w:r w:rsidRPr="001C2120">
        <w:rPr>
          <w:rStyle w:val="TextoNormalCaracter"/>
        </w:rPr>
        <w:t>-</w:t>
      </w:r>
      <w:r>
        <w:t xml:space="preserve"> Sentencia </w:t>
      </w:r>
      <w:hyperlink w:anchor="SENTENCIA_2021_182" w:history="1">
        <w:r w:rsidRPr="001C2120">
          <w:rPr>
            <w:rStyle w:val="TextoNormalCaracter"/>
          </w:rPr>
          <w:t>182/2021</w:t>
        </w:r>
      </w:hyperlink>
      <w:r>
        <w:t>, f. 5.</w:t>
      </w:r>
    </w:p>
    <w:p w:rsidR="001C2120" w:rsidRDefault="001C2120" w:rsidP="001C2120">
      <w:pPr>
        <w:pStyle w:val="SangriaFrancesaArticulo"/>
      </w:pPr>
      <w:r w:rsidRPr="001C2120">
        <w:rPr>
          <w:rStyle w:val="TextoNormalNegritaCaracter"/>
        </w:rPr>
        <w:t>Artículo 108.</w:t>
      </w:r>
      <w:r w:rsidRPr="001C2120">
        <w:rPr>
          <w:rStyle w:val="TextoNormalCaracter"/>
        </w:rPr>
        <w:t>-</w:t>
      </w:r>
      <w:r>
        <w:t xml:space="preserve"> Sentencia </w:t>
      </w:r>
      <w:hyperlink w:anchor="SENTENCIA_2021_182" w:history="1">
        <w:r w:rsidRPr="001C2120">
          <w:rPr>
            <w:rStyle w:val="TextoNormalCaracter"/>
          </w:rPr>
          <w:t>182/2021</w:t>
        </w:r>
      </w:hyperlink>
      <w:r>
        <w:t>, f. 5, VP I.</w:t>
      </w:r>
    </w:p>
    <w:p w:rsidR="001C2120" w:rsidRDefault="001C2120" w:rsidP="001C2120">
      <w:pPr>
        <w:pStyle w:val="SangriaFrancesaArticulo"/>
      </w:pPr>
    </w:p>
    <w:p w:rsidR="001C2120" w:rsidRDefault="001C2120" w:rsidP="001C2120">
      <w:pPr>
        <w:pStyle w:val="TextoNormalNegritaCursivandice"/>
      </w:pPr>
      <w:r>
        <w:t>Ley 8/1989, de 13 de abril. Tasas y precios públicos</w:t>
      </w:r>
    </w:p>
    <w:p w:rsidR="001C2120" w:rsidRDefault="001C2120" w:rsidP="001C2120">
      <w:pPr>
        <w:pStyle w:val="SangriaFrancesaArticulo"/>
      </w:pPr>
      <w:r w:rsidRPr="001C2120">
        <w:rPr>
          <w:rStyle w:val="TextoNormalNegritaCaracter"/>
        </w:rPr>
        <w:t>Disposición adicional cuarta.</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p>
    <w:p w:rsidR="001C2120" w:rsidRDefault="001C2120" w:rsidP="001C2120">
      <w:pPr>
        <w:pStyle w:val="TextoNormalNegritaCursivandice"/>
      </w:pPr>
      <w:r>
        <w:t>Ley 30/1992, de 26 de noviembre. Régimen jurídico de las administraciones públicas y del procedimiento administrativo común</w:t>
      </w:r>
    </w:p>
    <w:p w:rsidR="001C2120" w:rsidRDefault="001C2120" w:rsidP="001C2120">
      <w:pPr>
        <w:pStyle w:val="SangriaFrancesaArticulo"/>
      </w:pPr>
      <w:r w:rsidRPr="001C2120">
        <w:rPr>
          <w:rStyle w:val="TextoNormalNegritaCaracter"/>
        </w:rPr>
        <w:t>Artículo 35 a).</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35 h).</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37.</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Ley 29/1998, de 13 de julio, reguladora de la jurisdicción contencioso-administrativa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5" w:history="1">
        <w:r w:rsidRPr="001C2120">
          <w:rPr>
            <w:rStyle w:val="TextoNormalCaracter"/>
          </w:rPr>
          <w:t>175/2021</w:t>
        </w:r>
      </w:hyperlink>
      <w:r>
        <w:t>, f. 6.</w:t>
      </w:r>
    </w:p>
    <w:p w:rsidR="001C2120" w:rsidRDefault="001C2120" w:rsidP="001C2120">
      <w:pPr>
        <w:pStyle w:val="SangriaFrancesaArticulo"/>
      </w:pPr>
      <w:r w:rsidRPr="001C2120">
        <w:rPr>
          <w:rStyle w:val="TextoNormalNegritaCaracter"/>
        </w:rPr>
        <w:t>Artículo 8.6.</w:t>
      </w:r>
      <w:r w:rsidRPr="001C2120">
        <w:rPr>
          <w:rStyle w:val="TextoNormalCaracter"/>
        </w:rPr>
        <w:t>-</w:t>
      </w:r>
      <w:r>
        <w:t xml:space="preserve"> Sentencia </w:t>
      </w:r>
      <w:hyperlink w:anchor="SENTENCIA_2021_183" w:history="1">
        <w:r w:rsidRPr="001C2120">
          <w:rPr>
            <w:rStyle w:val="TextoNormalCaracter"/>
          </w:rPr>
          <w:t>183/2021</w:t>
        </w:r>
      </w:hyperlink>
      <w:r>
        <w:t>, VP I.</w:t>
      </w:r>
    </w:p>
    <w:p w:rsidR="001C2120" w:rsidRDefault="001C2120" w:rsidP="001C2120">
      <w:pPr>
        <w:pStyle w:val="SangriaFrancesaArticulo"/>
      </w:pPr>
      <w:r w:rsidRPr="001C2120">
        <w:rPr>
          <w:rStyle w:val="TextoNormalNegritaCaracter"/>
        </w:rPr>
        <w:t>Artículo 10.8.</w:t>
      </w:r>
      <w:r w:rsidRPr="001C2120">
        <w:rPr>
          <w:rStyle w:val="TextoNormalCaracter"/>
        </w:rPr>
        <w:t>-</w:t>
      </w:r>
      <w:r>
        <w:t xml:space="preserve"> Sentencia </w:t>
      </w:r>
      <w:hyperlink w:anchor="SENTENCIA_2021_183" w:history="1">
        <w:r w:rsidRPr="001C2120">
          <w:rPr>
            <w:rStyle w:val="TextoNormalCaracter"/>
          </w:rPr>
          <w:t>183/2021</w:t>
        </w:r>
      </w:hyperlink>
      <w:r>
        <w:t>, VP I.</w:t>
      </w:r>
    </w:p>
    <w:p w:rsidR="001C2120" w:rsidRDefault="001C2120" w:rsidP="001C2120">
      <w:pPr>
        <w:pStyle w:val="SangriaFrancesaArticulo"/>
      </w:pPr>
      <w:r w:rsidRPr="001C2120">
        <w:rPr>
          <w:rStyle w:val="TextoNormalNegritaCaracter"/>
        </w:rPr>
        <w:t>Artículo 80.</w:t>
      </w:r>
      <w:r w:rsidRPr="001C2120">
        <w:rPr>
          <w:rStyle w:val="TextoNormalCaracter"/>
        </w:rPr>
        <w:t>-</w:t>
      </w:r>
      <w:r>
        <w:t xml:space="preserve"> Sentencia </w:t>
      </w:r>
      <w:hyperlink w:anchor="SENTENCIA_2021_170" w:history="1">
        <w:r w:rsidRPr="001C2120">
          <w:rPr>
            <w:rStyle w:val="TextoNormalCaracter"/>
          </w:rPr>
          <w:t>170/2021</w:t>
        </w:r>
      </w:hyperlink>
      <w:r>
        <w:t>, f. 4.</w:t>
      </w:r>
    </w:p>
    <w:p w:rsidR="001C2120" w:rsidRDefault="001C2120" w:rsidP="001C2120">
      <w:pPr>
        <w:pStyle w:val="SangriaFrancesaArticulo"/>
      </w:pPr>
      <w:r w:rsidRPr="001C2120">
        <w:rPr>
          <w:rStyle w:val="TextoNormalNegritaCaracter"/>
        </w:rPr>
        <w:t>Artículo 86.</w:t>
      </w:r>
      <w:r w:rsidRPr="001C2120">
        <w:rPr>
          <w:rStyle w:val="TextoNormalCaracter"/>
        </w:rPr>
        <w:t>-</w:t>
      </w:r>
      <w:r>
        <w:t xml:space="preserve"> Sentencia </w:t>
      </w:r>
      <w:hyperlink w:anchor="SENTENCIA_2021_163" w:history="1">
        <w:r w:rsidRPr="001C2120">
          <w:rPr>
            <w:rStyle w:val="TextoNormalCaracter"/>
          </w:rPr>
          <w:t>163/2021</w:t>
        </w:r>
      </w:hyperlink>
      <w:r>
        <w:t>, f. único.</w:t>
      </w:r>
    </w:p>
    <w:p w:rsidR="001C2120" w:rsidRDefault="001C2120" w:rsidP="001C2120">
      <w:pPr>
        <w:pStyle w:val="SangriaFrancesaArticulo"/>
      </w:pPr>
      <w:r w:rsidRPr="001C2120">
        <w:rPr>
          <w:rStyle w:val="TextoNormalNegritaCaracter"/>
        </w:rPr>
        <w:t>Artículo 86.3.</w:t>
      </w:r>
      <w:r w:rsidRPr="001C2120">
        <w:rPr>
          <w:rStyle w:val="TextoNormalCaracter"/>
        </w:rPr>
        <w:t>-</w:t>
      </w:r>
      <w:r>
        <w:t xml:space="preserve"> Sentencia </w:t>
      </w:r>
      <w:hyperlink w:anchor="SENTENCIA_2021_163" w:history="1">
        <w:r w:rsidRPr="001C2120">
          <w:rPr>
            <w:rStyle w:val="TextoNormalCaracter"/>
          </w:rPr>
          <w:t>163/2021</w:t>
        </w:r>
      </w:hyperlink>
      <w:r>
        <w:t>, VP I.</w:t>
      </w:r>
    </w:p>
    <w:p w:rsidR="001C2120" w:rsidRDefault="001C2120" w:rsidP="001C2120">
      <w:pPr>
        <w:pStyle w:val="SangriaFrancesaArticulo"/>
      </w:pPr>
    </w:p>
    <w:p w:rsidR="001C2120" w:rsidRDefault="001C2120" w:rsidP="001C2120">
      <w:pPr>
        <w:pStyle w:val="TextoNormalNegritaCursivandice"/>
      </w:pPr>
      <w:r>
        <w:t>Ley 1/2000, de 7 de enero. Enjuiciamiento civil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5" w:history="1">
        <w:r w:rsidRPr="001C2120">
          <w:rPr>
            <w:rStyle w:val="TextoNormalCaracter"/>
          </w:rPr>
          <w:t>175/2021</w:t>
        </w:r>
      </w:hyperlink>
      <w:r>
        <w:t xml:space="preserve">, f. 6;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f. único.</w:t>
      </w:r>
    </w:p>
    <w:p w:rsidR="001C2120" w:rsidRDefault="001C2120" w:rsidP="001C2120">
      <w:pPr>
        <w:pStyle w:val="SangriaFrancesaArticulo"/>
      </w:pPr>
      <w:r w:rsidRPr="001C2120">
        <w:rPr>
          <w:rStyle w:val="TextoNormalNegritaCaracter"/>
        </w:rPr>
        <w:t>Artículo 26.</w:t>
      </w:r>
      <w:r w:rsidRPr="001C2120">
        <w:rPr>
          <w:rStyle w:val="TextoNormalCaracter"/>
        </w:rPr>
        <w:t>-</w:t>
      </w:r>
      <w:r>
        <w:t xml:space="preserve"> Sentencia </w:t>
      </w:r>
      <w:hyperlink w:anchor="SENTENCIA_2021_179" w:history="1">
        <w:r w:rsidRPr="001C2120">
          <w:rPr>
            <w:rStyle w:val="TextoNormalCaracter"/>
          </w:rPr>
          <w:t>179/2021</w:t>
        </w:r>
      </w:hyperlink>
      <w:r>
        <w:t>, f. 3.</w:t>
      </w:r>
    </w:p>
    <w:p w:rsidR="001C2120" w:rsidRDefault="001C2120" w:rsidP="001C2120">
      <w:pPr>
        <w:pStyle w:val="SangriaFrancesaArticulo"/>
      </w:pPr>
      <w:r w:rsidRPr="001C2120">
        <w:rPr>
          <w:rStyle w:val="TextoNormalNegritaCaracter"/>
        </w:rPr>
        <w:t>Artículo 28.</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28.4.</w:t>
      </w:r>
      <w:r w:rsidRPr="001C2120">
        <w:rPr>
          <w:rStyle w:val="TextoNormalCaracter"/>
        </w:rPr>
        <w:t>-</w:t>
      </w:r>
      <w:r>
        <w:t xml:space="preserve"> Sentencia </w:t>
      </w:r>
      <w:hyperlink w:anchor="SENTENCIA_2021_179" w:history="1">
        <w:r w:rsidRPr="001C2120">
          <w:rPr>
            <w:rStyle w:val="TextoNormalCaracter"/>
          </w:rPr>
          <w:t>179/2021</w:t>
        </w:r>
      </w:hyperlink>
      <w:r>
        <w:t>, f. 1.</w:t>
      </w:r>
    </w:p>
    <w:p w:rsidR="001C2120" w:rsidRDefault="001C2120" w:rsidP="001C2120">
      <w:pPr>
        <w:pStyle w:val="SangriaFrancesaArticulo"/>
      </w:pPr>
      <w:r w:rsidRPr="001C2120">
        <w:rPr>
          <w:rStyle w:val="TextoNormalNegritaCaracter"/>
        </w:rPr>
        <w:t>Artículo 107.1.</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153.</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155.</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155.1.</w:t>
      </w:r>
      <w:r w:rsidRPr="001C2120">
        <w:rPr>
          <w:rStyle w:val="TextoNormalCaracter"/>
        </w:rPr>
        <w:t>-</w:t>
      </w:r>
      <w:r>
        <w:t xml:space="preserve"> Sentencias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79" w:history="1">
        <w:r w:rsidRPr="001C2120">
          <w:rPr>
            <w:rStyle w:val="TextoNormalCaracter"/>
          </w:rPr>
          <w:t>179/2021</w:t>
        </w:r>
      </w:hyperlink>
      <w:r>
        <w:t xml:space="preserve">, ff. 1 a 3; </w:t>
      </w:r>
      <w:hyperlink w:anchor="SENTENCIA_2021_187" w:history="1">
        <w:r w:rsidRPr="001C2120">
          <w:rPr>
            <w:rStyle w:val="TextoNormalCaracter"/>
          </w:rPr>
          <w:t>187/2021</w:t>
        </w:r>
      </w:hyperlink>
      <w:r>
        <w:t xml:space="preserve">, f. 2; </w:t>
      </w:r>
      <w:hyperlink w:anchor="SENTENCIA_2021_188" w:history="1">
        <w:r w:rsidRPr="001C2120">
          <w:rPr>
            <w:rStyle w:val="TextoNormalCaracter"/>
          </w:rPr>
          <w:t>188/2021</w:t>
        </w:r>
      </w:hyperlink>
      <w:r>
        <w:t xml:space="preserve">, f. 2; </w:t>
      </w:r>
      <w:hyperlink w:anchor="SENTENCIA_2021_189" w:history="1">
        <w:r w:rsidRPr="001C2120">
          <w:rPr>
            <w:rStyle w:val="TextoNormalCaracter"/>
          </w:rPr>
          <w:t>189/2021</w:t>
        </w:r>
      </w:hyperlink>
      <w:r>
        <w:t>, f. 2.</w:t>
      </w:r>
    </w:p>
    <w:p w:rsidR="001C2120" w:rsidRDefault="001C2120" w:rsidP="001C2120">
      <w:pPr>
        <w:pStyle w:val="SangriaFrancesaArticulo"/>
      </w:pPr>
      <w:r w:rsidRPr="001C2120">
        <w:rPr>
          <w:rStyle w:val="TextoNormalNegritaCaracter"/>
        </w:rPr>
        <w:t>Artículo 155.2.</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209.4.</w:t>
      </w:r>
      <w:r w:rsidRPr="001C2120">
        <w:rPr>
          <w:rStyle w:val="TextoNormalCaracter"/>
        </w:rPr>
        <w:t>-</w:t>
      </w:r>
      <w:r>
        <w:t xml:space="preserve"> Auto </w:t>
      </w:r>
      <w:hyperlink w:anchor="AUTO_2021_102" w:history="1">
        <w:r w:rsidRPr="001C2120">
          <w:rPr>
            <w:rStyle w:val="TextoNormalCaracter"/>
          </w:rPr>
          <w:t>102/2021</w:t>
        </w:r>
      </w:hyperlink>
      <w:r>
        <w:t>, f. 2.</w:t>
      </w:r>
    </w:p>
    <w:p w:rsidR="001C2120" w:rsidRDefault="001C2120" w:rsidP="001C2120">
      <w:pPr>
        <w:pStyle w:val="SangriaFrancesaArticulo"/>
      </w:pPr>
      <w:r w:rsidRPr="001C2120">
        <w:rPr>
          <w:rStyle w:val="TextoNormalNegritaCaracter"/>
        </w:rPr>
        <w:t>Artículo 273.4.</w:t>
      </w:r>
      <w:r w:rsidRPr="001C2120">
        <w:rPr>
          <w:rStyle w:val="TextoNormalCaracter"/>
        </w:rPr>
        <w:t>-</w:t>
      </w:r>
      <w:r>
        <w:t xml:space="preserve"> Sentencias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xml:space="preserve">, f. único; </w:t>
      </w:r>
      <w:hyperlink w:anchor="SENTENCIA_2021_179" w:history="1">
        <w:r w:rsidRPr="001C2120">
          <w:rPr>
            <w:rStyle w:val="TextoNormalCaracter"/>
          </w:rPr>
          <w:t>179/2021</w:t>
        </w:r>
      </w:hyperlink>
      <w:r>
        <w:t xml:space="preserve">, f. 2; </w:t>
      </w:r>
      <w:hyperlink w:anchor="SENTENCIA_2021_187" w:history="1">
        <w:r w:rsidRPr="001C2120">
          <w:rPr>
            <w:rStyle w:val="TextoNormalCaracter"/>
          </w:rPr>
          <w:t>187/2021</w:t>
        </w:r>
      </w:hyperlink>
      <w:r>
        <w:t xml:space="preserve">, f. 2; </w:t>
      </w:r>
      <w:hyperlink w:anchor="SENTENCIA_2021_188" w:history="1">
        <w:r w:rsidRPr="001C2120">
          <w:rPr>
            <w:rStyle w:val="TextoNormalCaracter"/>
          </w:rPr>
          <w:t>188/2021</w:t>
        </w:r>
      </w:hyperlink>
      <w:r>
        <w:t xml:space="preserve">, f. 2; </w:t>
      </w:r>
      <w:hyperlink w:anchor="SENTENCIA_2021_189" w:history="1">
        <w:r w:rsidRPr="001C2120">
          <w:rPr>
            <w:rStyle w:val="TextoNormalCaracter"/>
          </w:rPr>
          <w:t>189/2021</w:t>
        </w:r>
      </w:hyperlink>
      <w:r>
        <w:t>, f. 2.</w:t>
      </w:r>
    </w:p>
    <w:p w:rsidR="001C2120" w:rsidRDefault="001C2120" w:rsidP="001C2120">
      <w:pPr>
        <w:pStyle w:val="SangriaFrancesaArticulo"/>
      </w:pPr>
      <w:r w:rsidRPr="001C2120">
        <w:rPr>
          <w:rStyle w:val="TextoNormalNegritaCaracter"/>
        </w:rPr>
        <w:t>Artículo 273.4 párrafo 2.</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553.</w:t>
      </w:r>
      <w:r w:rsidRPr="001C2120">
        <w:rPr>
          <w:rStyle w:val="TextoNormalCaracter"/>
        </w:rPr>
        <w:t>-</w:t>
      </w:r>
      <w:r>
        <w:t xml:space="preserve"> Sentencia </w:t>
      </w:r>
      <w:hyperlink w:anchor="SENTENCIA_2021_190" w:history="1">
        <w:r w:rsidRPr="001C2120">
          <w:rPr>
            <w:rStyle w:val="TextoNormalCaracter"/>
          </w:rPr>
          <w:t>190/2021</w:t>
        </w:r>
      </w:hyperlink>
      <w:r>
        <w:t>, f. 4.</w:t>
      </w:r>
    </w:p>
    <w:p w:rsidR="001C2120" w:rsidRDefault="001C2120" w:rsidP="001C2120">
      <w:pPr>
        <w:pStyle w:val="SangriaFrancesaArticulo"/>
      </w:pPr>
      <w:r w:rsidRPr="001C2120">
        <w:rPr>
          <w:rStyle w:val="TextoNormalNegritaCaracter"/>
        </w:rPr>
        <w:t>Artículo 553.2.</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556.</w:t>
      </w:r>
      <w:r w:rsidRPr="001C2120">
        <w:rPr>
          <w:rStyle w:val="TextoNormalCaracter"/>
        </w:rPr>
        <w:t>-</w:t>
      </w:r>
      <w:r>
        <w:t xml:space="preserve"> Sentencias </w:t>
      </w:r>
      <w:hyperlink w:anchor="SENTENCIA_2021_176" w:history="1">
        <w:r w:rsidRPr="001C2120">
          <w:rPr>
            <w:rStyle w:val="TextoNormalCaracter"/>
          </w:rPr>
          <w:t>176/2021</w:t>
        </w:r>
      </w:hyperlink>
      <w:r>
        <w:t xml:space="preserve">, f. 2; </w:t>
      </w:r>
      <w:hyperlink w:anchor="SENTENCIA_2021_177" w:history="1">
        <w:r w:rsidRPr="001C2120">
          <w:rPr>
            <w:rStyle w:val="TextoNormalCaracter"/>
          </w:rPr>
          <w:t>177/2021</w:t>
        </w:r>
      </w:hyperlink>
      <w:r>
        <w:t>, f. único.</w:t>
      </w:r>
    </w:p>
    <w:p w:rsidR="001C2120" w:rsidRDefault="001C2120" w:rsidP="001C2120">
      <w:pPr>
        <w:pStyle w:val="SangriaFrancesaArticulo"/>
      </w:pPr>
      <w:r w:rsidRPr="001C2120">
        <w:rPr>
          <w:rStyle w:val="TextoNormalNegritaCaracter"/>
        </w:rPr>
        <w:t>Artículo 589.</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682.</w:t>
      </w:r>
      <w:r w:rsidRPr="001C2120">
        <w:rPr>
          <w:rStyle w:val="TextoNormalCaracter"/>
        </w:rPr>
        <w:t>-</w:t>
      </w:r>
      <w:r>
        <w:t xml:space="preserve"> Sentencia </w:t>
      </w:r>
      <w:hyperlink w:anchor="SENTENCIA_2021_181" w:history="1">
        <w:r w:rsidRPr="001C2120">
          <w:rPr>
            <w:rStyle w:val="TextoNormalCaracter"/>
          </w:rPr>
          <w:t>181/2021</w:t>
        </w:r>
      </w:hyperlink>
      <w:r>
        <w:t>, f. 1.</w:t>
      </w:r>
    </w:p>
    <w:p w:rsidR="001C2120" w:rsidRDefault="001C2120" w:rsidP="001C2120">
      <w:pPr>
        <w:pStyle w:val="SangriaFrancesaArticulo"/>
      </w:pPr>
      <w:r w:rsidRPr="001C2120">
        <w:rPr>
          <w:rStyle w:val="TextoNormalNegritaCaracter"/>
        </w:rPr>
        <w:t>Artículo 683.</w:t>
      </w:r>
      <w:r w:rsidRPr="001C2120">
        <w:rPr>
          <w:rStyle w:val="TextoNormalCaracter"/>
        </w:rPr>
        <w:t>-</w:t>
      </w:r>
      <w:r>
        <w:t xml:space="preserve"> Sentencia </w:t>
      </w:r>
      <w:hyperlink w:anchor="SENTENCIA_2021_181" w:history="1">
        <w:r w:rsidRPr="001C2120">
          <w:rPr>
            <w:rStyle w:val="TextoNormalCaracter"/>
          </w:rPr>
          <w:t>181/2021</w:t>
        </w:r>
      </w:hyperlink>
      <w:r>
        <w:t>, ff. 1, 3.</w:t>
      </w:r>
    </w:p>
    <w:p w:rsidR="001C2120" w:rsidRDefault="001C2120" w:rsidP="001C2120">
      <w:pPr>
        <w:pStyle w:val="SangriaFrancesaArticulo"/>
      </w:pPr>
      <w:r w:rsidRPr="001C2120">
        <w:rPr>
          <w:rStyle w:val="TextoNormalNegritaCaracter"/>
        </w:rPr>
        <w:t>Artículo 686.</w:t>
      </w:r>
      <w:r w:rsidRPr="001C2120">
        <w:rPr>
          <w:rStyle w:val="TextoNormalCaracter"/>
        </w:rPr>
        <w:t>-</w:t>
      </w:r>
      <w:r>
        <w:t xml:space="preserve"> Sentencia </w:t>
      </w:r>
      <w:hyperlink w:anchor="SENTENCIA_2021_181" w:history="1">
        <w:r w:rsidRPr="001C2120">
          <w:rPr>
            <w:rStyle w:val="TextoNormalCaracter"/>
          </w:rPr>
          <w:t>181/2021</w:t>
        </w:r>
      </w:hyperlink>
      <w:r>
        <w:t>, f. 1.</w:t>
      </w:r>
    </w:p>
    <w:p w:rsidR="001C2120" w:rsidRDefault="001C2120" w:rsidP="001C2120">
      <w:pPr>
        <w:pStyle w:val="SangriaFrancesaArticulo"/>
      </w:pPr>
      <w:r w:rsidRPr="001C2120">
        <w:rPr>
          <w:rStyle w:val="TextoNormalNegritaCaracter"/>
        </w:rPr>
        <w:t>Artículo 686.1.</w:t>
      </w:r>
      <w:r w:rsidRPr="001C2120">
        <w:rPr>
          <w:rStyle w:val="TextoNormalCaracter"/>
        </w:rPr>
        <w:t>-</w:t>
      </w:r>
      <w:r>
        <w:t xml:space="preserve"> Sentencia </w:t>
      </w:r>
      <w:hyperlink w:anchor="SENTENCIA_2021_181" w:history="1">
        <w:r w:rsidRPr="001C2120">
          <w:rPr>
            <w:rStyle w:val="TextoNormalCaracter"/>
          </w:rPr>
          <w:t>181/2021</w:t>
        </w:r>
      </w:hyperlink>
      <w:r>
        <w:t>, f. 3.</w:t>
      </w:r>
    </w:p>
    <w:p w:rsidR="001C2120" w:rsidRDefault="001C2120" w:rsidP="001C2120">
      <w:pPr>
        <w:pStyle w:val="SangriaFrancesaArticulo"/>
      </w:pPr>
      <w:r w:rsidRPr="001C2120">
        <w:rPr>
          <w:rStyle w:val="TextoNormalNegritaCaracter"/>
        </w:rPr>
        <w:t>Artículo 686.3.</w:t>
      </w:r>
      <w:r w:rsidRPr="001C2120">
        <w:rPr>
          <w:rStyle w:val="TextoNormalCaracter"/>
        </w:rPr>
        <w:t>-</w:t>
      </w:r>
      <w:r>
        <w:t xml:space="preserve"> Sentencias </w:t>
      </w:r>
      <w:hyperlink w:anchor="SENTENCIA_2021_181" w:history="1">
        <w:r w:rsidRPr="001C2120">
          <w:rPr>
            <w:rStyle w:val="TextoNormalCaracter"/>
          </w:rPr>
          <w:t>181/2021</w:t>
        </w:r>
      </w:hyperlink>
      <w:r>
        <w:t xml:space="preserve">, f. 1; </w:t>
      </w:r>
      <w:hyperlink w:anchor="SENTENCIA_2021_190" w:history="1">
        <w:r w:rsidRPr="001C2120">
          <w:rPr>
            <w:rStyle w:val="TextoNormalCaracter"/>
          </w:rPr>
          <w:t>190/2021</w:t>
        </w:r>
      </w:hyperlink>
      <w:r>
        <w:t>, f. 4.</w:t>
      </w:r>
    </w:p>
    <w:p w:rsidR="001C2120" w:rsidRDefault="001C2120" w:rsidP="001C2120">
      <w:pPr>
        <w:pStyle w:val="SangriaFrancesaArticulo"/>
      </w:pPr>
      <w:r w:rsidRPr="001C2120">
        <w:rPr>
          <w:rStyle w:val="TextoNormalNegritaCaracter"/>
        </w:rPr>
        <w:t>Artículo 686.3</w:t>
      </w:r>
      <w:r>
        <w:t xml:space="preserve"> (redactado por la Ley 13/2009, de 3 de noviembre)</w:t>
      </w:r>
      <w:r w:rsidRPr="001C2120">
        <w:rPr>
          <w:rStyle w:val="TextoNormalNegritaCaracter"/>
        </w:rPr>
        <w:t>.</w:t>
      </w:r>
      <w:r w:rsidRPr="001C2120">
        <w:rPr>
          <w:rStyle w:val="TextoNormalCaracter"/>
        </w:rPr>
        <w:t>-</w:t>
      </w:r>
      <w:r>
        <w:t xml:space="preserve"> Sentencias </w:t>
      </w:r>
      <w:hyperlink w:anchor="SENTENCIA_2021_181" w:history="1">
        <w:r w:rsidRPr="001C2120">
          <w:rPr>
            <w:rStyle w:val="TextoNormalCaracter"/>
          </w:rPr>
          <w:t>181/2021</w:t>
        </w:r>
      </w:hyperlink>
      <w:r>
        <w:t xml:space="preserve">, f. 2; </w:t>
      </w:r>
      <w:hyperlink w:anchor="SENTENCIA_2021_190" w:history="1">
        <w:r w:rsidRPr="001C2120">
          <w:rPr>
            <w:rStyle w:val="TextoNormalCaracter"/>
          </w:rPr>
          <w:t>190/2021</w:t>
        </w:r>
      </w:hyperlink>
      <w:r>
        <w:t>, ff. 4, 5.</w:t>
      </w:r>
    </w:p>
    <w:p w:rsidR="001C2120" w:rsidRDefault="001C2120" w:rsidP="001C2120">
      <w:pPr>
        <w:pStyle w:val="SangriaFrancesaArticulo"/>
      </w:pPr>
      <w:r w:rsidRPr="001C2120">
        <w:rPr>
          <w:rStyle w:val="TextoNormalNegritaCaracter"/>
        </w:rPr>
        <w:t>Artículo 686.3</w:t>
      </w:r>
      <w:r>
        <w:t xml:space="preserve"> (redactado por la Ley 19/2015, de 13 de julio)</w:t>
      </w:r>
      <w:r w:rsidRPr="001C2120">
        <w:rPr>
          <w:rStyle w:val="TextoNormalNegritaCaracter"/>
        </w:rPr>
        <w:t>.</w:t>
      </w:r>
      <w:r w:rsidRPr="001C2120">
        <w:rPr>
          <w:rStyle w:val="TextoNormalCaracter"/>
        </w:rPr>
        <w:t>-</w:t>
      </w:r>
      <w:r>
        <w:t xml:space="preserve"> Sentencia </w:t>
      </w:r>
      <w:hyperlink w:anchor="SENTENCIA_2021_181" w:history="1">
        <w:r w:rsidRPr="001C2120">
          <w:rPr>
            <w:rStyle w:val="TextoNormalCaracter"/>
          </w:rPr>
          <w:t>181/2021</w:t>
        </w:r>
      </w:hyperlink>
      <w:r>
        <w:t>, ff. 2, 3.</w:t>
      </w:r>
    </w:p>
    <w:p w:rsidR="001C2120" w:rsidRDefault="001C2120" w:rsidP="001C2120">
      <w:pPr>
        <w:pStyle w:val="SangriaFrancesaArticulo"/>
      </w:pPr>
      <w:r w:rsidRPr="001C2120">
        <w:rPr>
          <w:rStyle w:val="TextoNormalNegritaCaracter"/>
        </w:rPr>
        <w:t>Artículo 695.</w:t>
      </w:r>
      <w:r w:rsidRPr="001C2120">
        <w:rPr>
          <w:rStyle w:val="TextoNormalCaracter"/>
        </w:rPr>
        <w:t>-</w:t>
      </w:r>
      <w:r>
        <w:t xml:space="preserve"> Sentencia </w:t>
      </w:r>
      <w:hyperlink w:anchor="SENTENCIA_2021_181" w:history="1">
        <w:r w:rsidRPr="001C2120">
          <w:rPr>
            <w:rStyle w:val="TextoNormalCaracter"/>
          </w:rPr>
          <w:t>181/2021</w:t>
        </w:r>
      </w:hyperlink>
      <w:r>
        <w:t>, f. 3.</w:t>
      </w:r>
    </w:p>
    <w:p w:rsidR="001C2120" w:rsidRDefault="001C2120" w:rsidP="001C2120">
      <w:pPr>
        <w:pStyle w:val="SangriaFrancesaArticulo"/>
      </w:pPr>
      <w:r w:rsidRPr="001C2120">
        <w:rPr>
          <w:rStyle w:val="TextoNormalNegritaCaracter"/>
        </w:rPr>
        <w:t>Artículo 763.</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p>
    <w:p w:rsidR="001C2120" w:rsidRDefault="001C2120" w:rsidP="001C2120">
      <w:pPr>
        <w:pStyle w:val="TextoNormalNegritaCursivandice"/>
      </w:pPr>
      <w:r>
        <w:t>Ley 58/2003, de 17 de diciembre. General tributaria</w:t>
      </w:r>
    </w:p>
    <w:p w:rsidR="001C2120" w:rsidRDefault="001C2120" w:rsidP="001C2120">
      <w:pPr>
        <w:pStyle w:val="SangriaFrancesaArticulo"/>
      </w:pPr>
      <w:r w:rsidRPr="001C2120">
        <w:rPr>
          <w:rStyle w:val="TextoNormalNegritaCaracter"/>
        </w:rPr>
        <w:t>Artículo 2.2 a).</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2.2 c).</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17.1.</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19.</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20.</w:t>
      </w:r>
      <w:r w:rsidRPr="001C2120">
        <w:rPr>
          <w:rStyle w:val="TextoNormalCaracter"/>
        </w:rPr>
        <w:t>-</w:t>
      </w:r>
      <w:r>
        <w:t xml:space="preserve"> Sentencia </w:t>
      </w:r>
      <w:hyperlink w:anchor="SENTENCIA_2021_182" w:history="1">
        <w:r w:rsidRPr="001C2120">
          <w:rPr>
            <w:rStyle w:val="TextoNormalCaracter"/>
          </w:rPr>
          <w:t>182/2021</w:t>
        </w:r>
      </w:hyperlink>
      <w:r>
        <w:t>, VP II.</w:t>
      </w:r>
    </w:p>
    <w:p w:rsidR="001C2120" w:rsidRDefault="001C2120" w:rsidP="001C2120">
      <w:pPr>
        <w:pStyle w:val="SangriaFrancesaArticulo"/>
      </w:pPr>
      <w:r w:rsidRPr="001C2120">
        <w:rPr>
          <w:rStyle w:val="TextoNormalNegritaCaracter"/>
        </w:rPr>
        <w:t>Artículo 25.1.</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58.2.</w:t>
      </w:r>
      <w:r w:rsidRPr="001C2120">
        <w:rPr>
          <w:rStyle w:val="TextoNormalCaracter"/>
        </w:rPr>
        <w:t>-</w:t>
      </w:r>
      <w:r>
        <w:t xml:space="preserve"> Sentencia </w:t>
      </w:r>
      <w:hyperlink w:anchor="SENTENCIA_2021_182" w:history="1">
        <w:r w:rsidRPr="001C2120">
          <w:rPr>
            <w:rStyle w:val="TextoNormalCaracter"/>
          </w:rPr>
          <w:t>182/2021</w:t>
        </w:r>
      </w:hyperlink>
      <w:r>
        <w:t>, f. 4.</w:t>
      </w:r>
    </w:p>
    <w:p w:rsidR="001C2120" w:rsidRDefault="001C2120" w:rsidP="001C2120">
      <w:pPr>
        <w:pStyle w:val="SangriaFrancesaArticulo"/>
      </w:pPr>
      <w:r w:rsidRPr="001C2120">
        <w:rPr>
          <w:rStyle w:val="TextoNormalNegritaCaracter"/>
        </w:rPr>
        <w:t>Artículo 120.3.</w:t>
      </w:r>
      <w:r w:rsidRPr="001C2120">
        <w:rPr>
          <w:rStyle w:val="TextoNormalCaracter"/>
        </w:rPr>
        <w:t>-</w:t>
      </w:r>
      <w:r>
        <w:t xml:space="preserve"> Sentencia </w:t>
      </w:r>
      <w:hyperlink w:anchor="SENTENCIA_2021_182" w:history="1">
        <w:r w:rsidRPr="001C2120">
          <w:rPr>
            <w:rStyle w:val="TextoNormalCaracter"/>
          </w:rPr>
          <w:t>182/2021</w:t>
        </w:r>
      </w:hyperlink>
      <w:r>
        <w:t>, f. 6.</w:t>
      </w:r>
    </w:p>
    <w:p w:rsidR="001C2120" w:rsidRDefault="001C2120" w:rsidP="001C2120">
      <w:pPr>
        <w:pStyle w:val="SangriaFrancesaArticulo"/>
      </w:pPr>
    </w:p>
    <w:p w:rsidR="001C2120" w:rsidRDefault="001C2120" w:rsidP="001C2120">
      <w:pPr>
        <w:pStyle w:val="TextoNormalNegritaCursivandice"/>
      </w:pPr>
      <w:r>
        <w:t>Ley 35/2006, de 28 de noviembre, del impuesto sobre la renta de las personas físicas y modificación parcial de las leyes de los impuestos sobre sociedades, sobre la renta de no residentes y sobre el patrimonio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32.2.</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56.1.</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56.3.</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Artículos 56 a 61.</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57.</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57.1.</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57.2.</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58.</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59.</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60.</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61.</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63.</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74.</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p>
    <w:p w:rsidR="001C2120" w:rsidRDefault="001C2120" w:rsidP="001C2120">
      <w:pPr>
        <w:pStyle w:val="TextoNormalNegritaCursivandice"/>
      </w:pPr>
      <w:r>
        <w:t>Ley 13/2009, de 3 de noviembre. Reforma de la legislación procesal para la implantación de la nueva oficina judicial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1" w:history="1">
        <w:r w:rsidRPr="001C2120">
          <w:rPr>
            <w:rStyle w:val="TextoNormalCaracter"/>
          </w:rPr>
          <w:t>181/2021</w:t>
        </w:r>
      </w:hyperlink>
      <w:r>
        <w:t>, f. 2.</w:t>
      </w:r>
    </w:p>
    <w:p w:rsidR="001C2120" w:rsidRDefault="001C2120" w:rsidP="001C2120">
      <w:pPr>
        <w:pStyle w:val="SangriaFrancesaArticulo"/>
      </w:pPr>
    </w:p>
    <w:p w:rsidR="001C2120" w:rsidRDefault="001C2120" w:rsidP="001C2120">
      <w:pPr>
        <w:pStyle w:val="TextoNormalNegritaCursivandice"/>
      </w:pPr>
      <w:r>
        <w:t>Ley 22/2009, de 18 de diciembre, por la que se regula el sistema de financiación de las comunidades autónomas de régimen común y ciudades con estatuto de autonomía y se modifican determinadas normas tributarias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25.1 a).</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26.</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30.</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45.</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46.</w:t>
      </w:r>
      <w:r w:rsidRPr="001C2120">
        <w:rPr>
          <w:rStyle w:val="TextoNormalCaracter"/>
        </w:rPr>
        <w:t>-</w:t>
      </w:r>
      <w:r>
        <w:t xml:space="preserve"> Sentencia </w:t>
      </w:r>
      <w:hyperlink w:anchor="SENTENCIA_2021_186" w:history="1">
        <w:r w:rsidRPr="001C2120">
          <w:rPr>
            <w:rStyle w:val="TextoNormalCaracter"/>
          </w:rPr>
          <w:t>186/2021</w:t>
        </w:r>
      </w:hyperlink>
      <w:r>
        <w:t>, ff. 1 a 3.</w:t>
      </w:r>
    </w:p>
    <w:p w:rsidR="001C2120" w:rsidRDefault="001C2120" w:rsidP="001C2120">
      <w:pPr>
        <w:pStyle w:val="SangriaFrancesaArticulo"/>
      </w:pPr>
      <w:r w:rsidRPr="001C2120">
        <w:rPr>
          <w:rStyle w:val="TextoNormalNegritaCaracter"/>
        </w:rPr>
        <w:t>Artículo 46.1.</w:t>
      </w:r>
      <w:r w:rsidRPr="001C2120">
        <w:rPr>
          <w:rStyle w:val="TextoNormalCaracter"/>
        </w:rPr>
        <w:t>-</w:t>
      </w:r>
      <w:r>
        <w:t xml:space="preserve"> Sentencia </w:t>
      </w:r>
      <w:hyperlink w:anchor="SENTENCIA_2021_186" w:history="1">
        <w:r w:rsidRPr="001C2120">
          <w:rPr>
            <w:rStyle w:val="TextoNormalCaracter"/>
          </w:rPr>
          <w:t>186/2021</w:t>
        </w:r>
      </w:hyperlink>
      <w:r>
        <w:t>, f. 1.</w:t>
      </w:r>
    </w:p>
    <w:p w:rsidR="001C2120" w:rsidRDefault="001C2120" w:rsidP="001C2120">
      <w:pPr>
        <w:pStyle w:val="SangriaFrancesaArticulo"/>
      </w:pPr>
      <w:r w:rsidRPr="001C2120">
        <w:rPr>
          <w:rStyle w:val="TextoNormalNegritaCaracter"/>
        </w:rPr>
        <w:t>Artículo 46.1 a).</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46.1 b).</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46.1 c).</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46.2 e).</w:t>
      </w:r>
      <w:r w:rsidRPr="001C2120">
        <w:rPr>
          <w:rStyle w:val="TextoNormalCaracter"/>
        </w:rPr>
        <w:t>-</w:t>
      </w:r>
      <w:r>
        <w:t xml:space="preserve"> Sentencia </w:t>
      </w:r>
      <w:hyperlink w:anchor="SENTENCIA_2021_186" w:history="1">
        <w:r w:rsidRPr="001C2120">
          <w:rPr>
            <w:rStyle w:val="TextoNormalCaracter"/>
          </w:rPr>
          <w:t>186/2021</w:t>
        </w:r>
      </w:hyperlink>
      <w:r>
        <w:t>, ff. 2, 3.</w:t>
      </w:r>
    </w:p>
    <w:p w:rsidR="001C2120" w:rsidRDefault="001C2120" w:rsidP="001C2120">
      <w:pPr>
        <w:pStyle w:val="SangriaFrancesaArticulo"/>
      </w:pPr>
      <w:r w:rsidRPr="001C2120">
        <w:rPr>
          <w:rStyle w:val="TextoNormalNegritaCaracter"/>
        </w:rPr>
        <w:t>Artículo 46.2 f).</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54.2 a).</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p>
    <w:p w:rsidR="001C2120" w:rsidRDefault="001C2120" w:rsidP="001C2120">
      <w:pPr>
        <w:pStyle w:val="TextoNormalNegritaCursivandice"/>
      </w:pPr>
      <w:r>
        <w:t>Ley 16/2010, de 16 de julio. Régimen de cesión de tributos del Estado a la Comunidad Autónoma de Cataluña y de fijación del alcance y condiciones de dicha cesión</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1 a).</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86" w:history="1">
        <w:r w:rsidRPr="001C2120">
          <w:rPr>
            <w:rStyle w:val="TextoNormalCaracter"/>
          </w:rPr>
          <w:t>186/2021</w:t>
        </w:r>
      </w:hyperlink>
      <w:r>
        <w:t>, ff. 1 a 3.</w:t>
      </w:r>
    </w:p>
    <w:p w:rsidR="001C2120" w:rsidRDefault="001C2120" w:rsidP="001C2120">
      <w:pPr>
        <w:pStyle w:val="SangriaFrancesaArticulo"/>
      </w:pPr>
    </w:p>
    <w:p w:rsidR="001C2120" w:rsidRDefault="001C2120" w:rsidP="001C2120">
      <w:pPr>
        <w:pStyle w:val="TextoNormalNegritaCursivandice"/>
      </w:pPr>
      <w:r>
        <w:t>Ley 36/2011, de 10 de octubre, reguladora de la jurisdicción social</w:t>
      </w:r>
    </w:p>
    <w:p w:rsidR="001C2120" w:rsidRDefault="001C2120" w:rsidP="001C2120">
      <w:pPr>
        <w:pStyle w:val="SangriaFrancesaArticulo"/>
      </w:pPr>
      <w:r w:rsidRPr="001C2120">
        <w:rPr>
          <w:rStyle w:val="TextoNormalNegritaCaracter"/>
        </w:rPr>
        <w:t>Artículo 53.1.</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r w:rsidRPr="001C2120">
        <w:rPr>
          <w:rStyle w:val="TextoNormalNegritaCaracter"/>
        </w:rPr>
        <w:t>Artículo 56.1.</w:t>
      </w:r>
      <w:r w:rsidRPr="001C2120">
        <w:rPr>
          <w:rStyle w:val="TextoNormalCaracter"/>
        </w:rPr>
        <w:t>-</w:t>
      </w:r>
      <w:r>
        <w:t xml:space="preserve"> Sentencia </w:t>
      </w:r>
      <w:hyperlink w:anchor="SENTENCIA_2021_179" w:history="1">
        <w:r w:rsidRPr="001C2120">
          <w:rPr>
            <w:rStyle w:val="TextoNormalCaracter"/>
          </w:rPr>
          <w:t>179/2021</w:t>
        </w:r>
      </w:hyperlink>
      <w:r>
        <w:t>, f. 2.</w:t>
      </w:r>
    </w:p>
    <w:p w:rsidR="001C2120" w:rsidRDefault="001C2120" w:rsidP="001C2120">
      <w:pPr>
        <w:pStyle w:val="SangriaFrancesaArticulo"/>
      </w:pPr>
    </w:p>
    <w:p w:rsidR="001C2120" w:rsidRDefault="001C2120" w:rsidP="001C2120">
      <w:pPr>
        <w:pStyle w:val="TextoNormalNegritaCursivandice"/>
      </w:pPr>
      <w:r>
        <w:t>Ley 19/2013, de 9 de diciembre, de transparencia, acceso a la información pública y buen gobierno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Ley 19/2015, de 13 de julio, de medidas de reforma administrativa en el ámbito de la administración de justicia y del registro civil</w:t>
      </w:r>
    </w:p>
    <w:p w:rsidR="001C2120" w:rsidRDefault="001C2120" w:rsidP="001C2120">
      <w:pPr>
        <w:pStyle w:val="SangriaFrancesaArticulo"/>
      </w:pPr>
      <w:r w:rsidRPr="001C2120">
        <w:rPr>
          <w:rStyle w:val="TextoNormalNegritaCaracter"/>
        </w:rPr>
        <w:t>Artículo 1.25.</w:t>
      </w:r>
      <w:r w:rsidRPr="001C2120">
        <w:rPr>
          <w:rStyle w:val="TextoNormalCaracter"/>
        </w:rPr>
        <w:t>-</w:t>
      </w:r>
      <w:r>
        <w:t xml:space="preserve"> Sentencia </w:t>
      </w:r>
      <w:hyperlink w:anchor="SENTENCIA_2021_181" w:history="1">
        <w:r w:rsidRPr="001C2120">
          <w:rPr>
            <w:rStyle w:val="TextoNormalCaracter"/>
          </w:rPr>
          <w:t>181/2021</w:t>
        </w:r>
      </w:hyperlink>
      <w:r>
        <w:t>, f. 2.</w:t>
      </w:r>
    </w:p>
    <w:p w:rsidR="001C2120" w:rsidRDefault="001C2120" w:rsidP="001C2120">
      <w:pPr>
        <w:pStyle w:val="SangriaFrancesaArticulo"/>
      </w:pPr>
    </w:p>
    <w:p w:rsidR="001C2120" w:rsidRDefault="001C2120" w:rsidP="001C2120">
      <w:pPr>
        <w:pStyle w:val="TextoNormalNegritaCursivandice"/>
      </w:pPr>
      <w:r>
        <w:t>Ley 39/2015, de 1 de octubre, del procedimiento administrativo común de las administraciones públicas</w:t>
      </w:r>
    </w:p>
    <w:p w:rsidR="001C2120" w:rsidRDefault="001C2120" w:rsidP="001C2120">
      <w:pPr>
        <w:pStyle w:val="SangriaFrancesaArticulo"/>
      </w:pPr>
      <w:r w:rsidRPr="001C2120">
        <w:rPr>
          <w:rStyle w:val="TextoNormalNegritaCaracter"/>
        </w:rPr>
        <w:t>Artículo 13 d).</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Ley 40/2015, de 1 de octubre, de régimen jurídico del sector público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r w:rsidRPr="001C2120">
        <w:rPr>
          <w:rStyle w:val="TextoNormalNegritaCaracter"/>
        </w:rPr>
        <w:t>Artículo 8.1, párrafo 2.</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r w:rsidRPr="001C2120">
        <w:rPr>
          <w:rStyle w:val="TextoNormalNegritaCaracter"/>
        </w:rPr>
        <w:t>Artículo 9.4.</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3" w:history="1">
        <w:r w:rsidRPr="001C2120">
          <w:rPr>
            <w:rStyle w:val="TextoNormalCaracter"/>
          </w:rPr>
          <w:t>183/2021</w:t>
        </w:r>
      </w:hyperlink>
      <w:r>
        <w:t>, VP II.</w:t>
      </w:r>
    </w:p>
    <w:p w:rsidR="001C2120" w:rsidRDefault="001C2120" w:rsidP="001C2120">
      <w:pPr>
        <w:pStyle w:val="SangriaFrancesaArticulo"/>
      </w:pPr>
    </w:p>
    <w:p w:rsidR="001C2120" w:rsidRDefault="001C2120" w:rsidP="001C2120">
      <w:pPr>
        <w:pStyle w:val="TextoNormalNegritaCursivandice"/>
      </w:pPr>
      <w:r>
        <w:t>Ley 2/2021, de 29 de marzo, de medidas urgentes de prevención, contención y coordinación para hacer frente a la crisis sanitaria ocasionada por el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Disposición adicional primera.</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Disposición adicional segunda.</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TextoNormal"/>
      </w:pPr>
    </w:p>
    <w:p w:rsidR="001C2120" w:rsidRDefault="001C2120" w:rsidP="001C2120">
      <w:pPr>
        <w:pStyle w:val="SangriaFrancesaArticulo"/>
      </w:pPr>
      <w:bookmarkStart w:id="73" w:name="INDICE22847"/>
    </w:p>
    <w:bookmarkEnd w:id="73"/>
    <w:p w:rsidR="001C2120" w:rsidRDefault="001C2120" w:rsidP="001C2120">
      <w:pPr>
        <w:pStyle w:val="TextoIndiceNivel2"/>
        <w:suppressAutoHyphens/>
      </w:pPr>
      <w:r>
        <w:t>F) Reales Decretos Legislativos</w:t>
      </w:r>
    </w:p>
    <w:p w:rsidR="001C2120" w:rsidRDefault="001C2120" w:rsidP="001C2120">
      <w:pPr>
        <w:pStyle w:val="TextoIndiceNivel2"/>
      </w:pPr>
    </w:p>
    <w:p w:rsidR="001C2120" w:rsidRDefault="001C2120" w:rsidP="001C2120">
      <w:pPr>
        <w:pStyle w:val="TextoNormalNegritaCursivandice"/>
      </w:pPr>
      <w:r>
        <w:t>Real Decreto Legislativo 670/1987, de 30 de abril. Texto refundido de la Ley de clases pasivas del Estado</w:t>
      </w:r>
    </w:p>
    <w:p w:rsidR="001C2120" w:rsidRDefault="001C2120" w:rsidP="001C2120">
      <w:pPr>
        <w:pStyle w:val="SangriaFrancesaArticulo"/>
      </w:pPr>
      <w:r w:rsidRPr="001C2120">
        <w:rPr>
          <w:rStyle w:val="TextoNormalNegritaCaracter"/>
        </w:rPr>
        <w:t>Artículo 30.1.</w:t>
      </w:r>
      <w:r w:rsidRPr="001C2120">
        <w:rPr>
          <w:rStyle w:val="TextoNormalCaracter"/>
        </w:rPr>
        <w:t>-</w:t>
      </w:r>
      <w:r>
        <w:t xml:space="preserve"> Sentencia </w:t>
      </w:r>
      <w:hyperlink w:anchor="SENTENCIA_2021_173" w:history="1">
        <w:r w:rsidRPr="001C2120">
          <w:rPr>
            <w:rStyle w:val="TextoNormalCaracter"/>
          </w:rPr>
          <w:t>173/2021</w:t>
        </w:r>
      </w:hyperlink>
      <w:r>
        <w:t>, f. 6.</w:t>
      </w:r>
    </w:p>
    <w:p w:rsidR="001C2120" w:rsidRDefault="001C2120" w:rsidP="001C2120">
      <w:pPr>
        <w:pStyle w:val="SangriaFrancesaArticulo"/>
      </w:pPr>
      <w:r w:rsidRPr="001C2120">
        <w:rPr>
          <w:rStyle w:val="TextoNormalNegritaCaracter"/>
        </w:rPr>
        <w:t>Artículo 31.</w:t>
      </w:r>
      <w:r w:rsidRPr="001C2120">
        <w:rPr>
          <w:rStyle w:val="TextoNormalCaracter"/>
        </w:rPr>
        <w:t>-</w:t>
      </w:r>
      <w:r>
        <w:t xml:space="preserve"> Sentencia </w:t>
      </w:r>
      <w:hyperlink w:anchor="SENTENCIA_2021_173" w:history="1">
        <w:r w:rsidRPr="001C2120">
          <w:rPr>
            <w:rStyle w:val="TextoNormalCaracter"/>
          </w:rPr>
          <w:t>173/2021</w:t>
        </w:r>
      </w:hyperlink>
      <w:r>
        <w:t>, f. 6.</w:t>
      </w:r>
    </w:p>
    <w:p w:rsidR="001C2120" w:rsidRDefault="001C2120" w:rsidP="001C2120">
      <w:pPr>
        <w:pStyle w:val="SangriaFrancesaArticulo"/>
      </w:pPr>
    </w:p>
    <w:p w:rsidR="001C2120" w:rsidRDefault="001C2120" w:rsidP="001C2120">
      <w:pPr>
        <w:pStyle w:val="TextoNormalNegritaCursivandice"/>
      </w:pPr>
      <w:r>
        <w:t>Real Decreto Legislativo 2/2004, de 5 de marzo, por el que se aprueba el texto refundido de la Ley reguladora de las haciendas locales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15.</w:t>
      </w:r>
      <w:r w:rsidRPr="001C2120">
        <w:rPr>
          <w:rStyle w:val="TextoNormalCaracter"/>
        </w:rPr>
        <w:t>-</w:t>
      </w:r>
      <w:r>
        <w:t xml:space="preserve"> Sentencia </w:t>
      </w:r>
      <w:hyperlink w:anchor="SENTENCIA_2021_182" w:history="1">
        <w:r w:rsidRPr="001C2120">
          <w:rPr>
            <w:rStyle w:val="TextoNormalCaracter"/>
          </w:rPr>
          <w:t>182/2021</w:t>
        </w:r>
      </w:hyperlink>
      <w:r>
        <w:t>, VP I.</w:t>
      </w:r>
    </w:p>
    <w:p w:rsidR="001C2120" w:rsidRDefault="001C2120" w:rsidP="001C2120">
      <w:pPr>
        <w:pStyle w:val="SangriaFrancesaArticulo"/>
      </w:pPr>
      <w:r w:rsidRPr="001C2120">
        <w:rPr>
          <w:rStyle w:val="TextoNormalNegritaCaracter"/>
        </w:rPr>
        <w:t>Artículo 59.2.</w:t>
      </w:r>
      <w:r w:rsidRPr="001C2120">
        <w:rPr>
          <w:rStyle w:val="TextoNormalCaracter"/>
        </w:rPr>
        <w:t>-</w:t>
      </w:r>
      <w:r>
        <w:t xml:space="preserve"> Sentencia </w:t>
      </w:r>
      <w:hyperlink w:anchor="SENTENCIA_2021_182" w:history="1">
        <w:r w:rsidRPr="001C2120">
          <w:rPr>
            <w:rStyle w:val="TextoNormalCaracter"/>
          </w:rPr>
          <w:t>182/2021</w:t>
        </w:r>
      </w:hyperlink>
      <w:r>
        <w:t>, VP I.</w:t>
      </w:r>
    </w:p>
    <w:p w:rsidR="001C2120" w:rsidRDefault="001C2120" w:rsidP="001C2120">
      <w:pPr>
        <w:pStyle w:val="SangriaFrancesaArticulo"/>
      </w:pPr>
      <w:r w:rsidRPr="001C2120">
        <w:rPr>
          <w:rStyle w:val="TextoNormalNegritaCaracter"/>
        </w:rPr>
        <w:t>Artículo 104.</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104.1.</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107.</w:t>
      </w:r>
      <w:r w:rsidRPr="001C2120">
        <w:rPr>
          <w:rStyle w:val="TextoNormalCaracter"/>
        </w:rPr>
        <w:t>-</w:t>
      </w:r>
      <w:r>
        <w:t xml:space="preserve"> Sentencia </w:t>
      </w:r>
      <w:hyperlink w:anchor="SENTENCIA_2021_182" w:history="1">
        <w:r w:rsidRPr="001C2120">
          <w:rPr>
            <w:rStyle w:val="TextoNormalCaracter"/>
          </w:rPr>
          <w:t>182/2021</w:t>
        </w:r>
      </w:hyperlink>
      <w:r>
        <w:t>, ff. 2, 3, 5, VP II.</w:t>
      </w:r>
    </w:p>
    <w:p w:rsidR="001C2120" w:rsidRDefault="001C2120" w:rsidP="001C2120">
      <w:pPr>
        <w:pStyle w:val="SangriaFrancesaArticulo"/>
      </w:pPr>
      <w:r w:rsidRPr="001C2120">
        <w:rPr>
          <w:rStyle w:val="TextoNormalNegritaCaracter"/>
        </w:rPr>
        <w:t>Artículo 107.1.</w:t>
      </w:r>
      <w:r w:rsidRPr="001C2120">
        <w:rPr>
          <w:rStyle w:val="TextoNormalCaracter"/>
        </w:rPr>
        <w:t>-</w:t>
      </w:r>
      <w:r>
        <w:t xml:space="preserve"> Sentencia </w:t>
      </w:r>
      <w:hyperlink w:anchor="SENTENCIA_2021_182" w:history="1">
        <w:r w:rsidRPr="001C2120">
          <w:rPr>
            <w:rStyle w:val="TextoNormalCaracter"/>
          </w:rPr>
          <w:t>182/2021</w:t>
        </w:r>
      </w:hyperlink>
      <w:r>
        <w:t>, ff. 1 a 3, VP II.</w:t>
      </w:r>
    </w:p>
    <w:p w:rsidR="001C2120" w:rsidRDefault="001C2120" w:rsidP="001C2120">
      <w:pPr>
        <w:pStyle w:val="SangriaFrancesaArticulo"/>
      </w:pPr>
      <w:r w:rsidRPr="001C2120">
        <w:rPr>
          <w:rStyle w:val="TextoNormalNegritaCaracter"/>
        </w:rPr>
        <w:t>Artículo 107.1 párrafo 1.</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107.1 párrafo 2.</w:t>
      </w:r>
      <w:r w:rsidRPr="001C2120">
        <w:rPr>
          <w:rStyle w:val="TextoNormalCaracter"/>
        </w:rPr>
        <w:t>-</w:t>
      </w:r>
      <w:r>
        <w:t xml:space="preserve"> Sentencia </w:t>
      </w:r>
      <w:hyperlink w:anchor="SENTENCIA_2021_182" w:history="1">
        <w:r w:rsidRPr="001C2120">
          <w:rPr>
            <w:rStyle w:val="TextoNormalCaracter"/>
          </w:rPr>
          <w:t>182/2021</w:t>
        </w:r>
      </w:hyperlink>
      <w:r>
        <w:t>, ff. 2, 3, 5, 6.</w:t>
      </w:r>
    </w:p>
    <w:p w:rsidR="001C2120" w:rsidRDefault="001C2120" w:rsidP="001C2120">
      <w:pPr>
        <w:pStyle w:val="SangriaFrancesaArticulo"/>
      </w:pPr>
      <w:r w:rsidRPr="001C2120">
        <w:rPr>
          <w:rStyle w:val="TextoNormalNegritaCaracter"/>
        </w:rPr>
        <w:t>Artículo 107.2.</w:t>
      </w:r>
      <w:r w:rsidRPr="001C2120">
        <w:rPr>
          <w:rStyle w:val="TextoNormalCaracter"/>
        </w:rPr>
        <w:t>-</w:t>
      </w:r>
      <w:r>
        <w:t xml:space="preserve"> Sentencia </w:t>
      </w:r>
      <w:hyperlink w:anchor="SENTENCIA_2021_182" w:history="1">
        <w:r w:rsidRPr="001C2120">
          <w:rPr>
            <w:rStyle w:val="TextoNormalCaracter"/>
          </w:rPr>
          <w:t>182/2021</w:t>
        </w:r>
      </w:hyperlink>
      <w:r>
        <w:t>, ff. 1, 2.</w:t>
      </w:r>
    </w:p>
    <w:p w:rsidR="001C2120" w:rsidRDefault="001C2120" w:rsidP="001C2120">
      <w:pPr>
        <w:pStyle w:val="SangriaFrancesaArticulo"/>
      </w:pPr>
      <w:r w:rsidRPr="001C2120">
        <w:rPr>
          <w:rStyle w:val="TextoNormalNegritaCaracter"/>
        </w:rPr>
        <w:t>Artículo 107.2 a).</w:t>
      </w:r>
      <w:r w:rsidRPr="001C2120">
        <w:rPr>
          <w:rStyle w:val="TextoNormalCaracter"/>
        </w:rPr>
        <w:t>-</w:t>
      </w:r>
      <w:r>
        <w:t xml:space="preserve"> Sentencia </w:t>
      </w:r>
      <w:hyperlink w:anchor="SENTENCIA_2021_182" w:history="1">
        <w:r w:rsidRPr="001C2120">
          <w:rPr>
            <w:rStyle w:val="TextoNormalCaracter"/>
          </w:rPr>
          <w:t>182/2021</w:t>
        </w:r>
      </w:hyperlink>
      <w:r>
        <w:t>, ff. 1 a 3, 5, 6, VP II.</w:t>
      </w:r>
    </w:p>
    <w:p w:rsidR="001C2120" w:rsidRDefault="001C2120" w:rsidP="001C2120">
      <w:pPr>
        <w:pStyle w:val="SangriaFrancesaArticulo"/>
      </w:pPr>
      <w:r w:rsidRPr="001C2120">
        <w:rPr>
          <w:rStyle w:val="TextoNormalNegritaCaracter"/>
        </w:rPr>
        <w:t>Artículo 107.2 b).</w:t>
      </w:r>
      <w:r w:rsidRPr="001C2120">
        <w:rPr>
          <w:rStyle w:val="TextoNormalCaracter"/>
        </w:rPr>
        <w:t>-</w:t>
      </w:r>
      <w:r>
        <w:t xml:space="preserve"> Sentencia </w:t>
      </w:r>
      <w:hyperlink w:anchor="SENTENCIA_2021_182" w:history="1">
        <w:r w:rsidRPr="001C2120">
          <w:rPr>
            <w:rStyle w:val="TextoNormalCaracter"/>
          </w:rPr>
          <w:t>182/2021</w:t>
        </w:r>
      </w:hyperlink>
      <w:r>
        <w:t>, VP II.</w:t>
      </w:r>
    </w:p>
    <w:p w:rsidR="001C2120" w:rsidRDefault="001C2120" w:rsidP="001C2120">
      <w:pPr>
        <w:pStyle w:val="SangriaFrancesaArticulo"/>
      </w:pPr>
      <w:r w:rsidRPr="001C2120">
        <w:rPr>
          <w:rStyle w:val="TextoNormalNegritaCaracter"/>
        </w:rPr>
        <w:t>Artículo 107.2 c).</w:t>
      </w:r>
      <w:r w:rsidRPr="001C2120">
        <w:rPr>
          <w:rStyle w:val="TextoNormalCaracter"/>
        </w:rPr>
        <w:t>-</w:t>
      </w:r>
      <w:r>
        <w:t xml:space="preserve"> Sentencia </w:t>
      </w:r>
      <w:hyperlink w:anchor="SENTENCIA_2021_182" w:history="1">
        <w:r w:rsidRPr="001C2120">
          <w:rPr>
            <w:rStyle w:val="TextoNormalCaracter"/>
          </w:rPr>
          <w:t>182/2021</w:t>
        </w:r>
      </w:hyperlink>
      <w:r>
        <w:t>, VP II.</w:t>
      </w:r>
    </w:p>
    <w:p w:rsidR="001C2120" w:rsidRDefault="001C2120" w:rsidP="001C2120">
      <w:pPr>
        <w:pStyle w:val="SangriaFrancesaArticulo"/>
      </w:pPr>
      <w:r w:rsidRPr="001C2120">
        <w:rPr>
          <w:rStyle w:val="TextoNormalNegritaCaracter"/>
        </w:rPr>
        <w:t>Artículo 107.2 d).</w:t>
      </w:r>
      <w:r w:rsidRPr="001C2120">
        <w:rPr>
          <w:rStyle w:val="TextoNormalCaracter"/>
        </w:rPr>
        <w:t>-</w:t>
      </w:r>
      <w:r>
        <w:t xml:space="preserve"> Sentencia </w:t>
      </w:r>
      <w:hyperlink w:anchor="SENTENCIA_2021_182" w:history="1">
        <w:r w:rsidRPr="001C2120">
          <w:rPr>
            <w:rStyle w:val="TextoNormalCaracter"/>
          </w:rPr>
          <w:t>182/2021</w:t>
        </w:r>
      </w:hyperlink>
      <w:r>
        <w:t>, VP II.</w:t>
      </w:r>
    </w:p>
    <w:p w:rsidR="001C2120" w:rsidRDefault="001C2120" w:rsidP="001C2120">
      <w:pPr>
        <w:pStyle w:val="SangriaFrancesaArticulo"/>
      </w:pPr>
      <w:r w:rsidRPr="001C2120">
        <w:rPr>
          <w:rStyle w:val="TextoNormalNegritaCaracter"/>
        </w:rPr>
        <w:t>Artículo 107.3.</w:t>
      </w:r>
      <w:r w:rsidRPr="001C2120">
        <w:rPr>
          <w:rStyle w:val="TextoNormalCaracter"/>
        </w:rPr>
        <w:t>-</w:t>
      </w:r>
      <w:r>
        <w:t xml:space="preserve"> Sentencia </w:t>
      </w:r>
      <w:hyperlink w:anchor="SENTENCIA_2021_182" w:history="1">
        <w:r w:rsidRPr="001C2120">
          <w:rPr>
            <w:rStyle w:val="TextoNormalCaracter"/>
          </w:rPr>
          <w:t>182/2021</w:t>
        </w:r>
      </w:hyperlink>
      <w:r>
        <w:t>, ff. 1, 2.</w:t>
      </w:r>
    </w:p>
    <w:p w:rsidR="001C2120" w:rsidRDefault="001C2120" w:rsidP="001C2120">
      <w:pPr>
        <w:pStyle w:val="SangriaFrancesaArticulo"/>
      </w:pPr>
      <w:r w:rsidRPr="001C2120">
        <w:rPr>
          <w:rStyle w:val="TextoNormalNegritaCaracter"/>
        </w:rPr>
        <w:t>Artículo 107.4.</w:t>
      </w:r>
      <w:r w:rsidRPr="001C2120">
        <w:rPr>
          <w:rStyle w:val="TextoNormalCaracter"/>
        </w:rPr>
        <w:t>-</w:t>
      </w:r>
      <w:r>
        <w:t xml:space="preserve"> Sentencia </w:t>
      </w:r>
      <w:hyperlink w:anchor="SENTENCIA_2021_182" w:history="1">
        <w:r w:rsidRPr="001C2120">
          <w:rPr>
            <w:rStyle w:val="TextoNormalCaracter"/>
          </w:rPr>
          <w:t>182/2021</w:t>
        </w:r>
      </w:hyperlink>
      <w:r>
        <w:t>, ff. 1 a 3, 5, 6, VP II.</w:t>
      </w:r>
    </w:p>
    <w:p w:rsidR="001C2120" w:rsidRDefault="001C2120" w:rsidP="001C2120">
      <w:pPr>
        <w:pStyle w:val="SangriaFrancesaArticulo"/>
      </w:pPr>
      <w:r w:rsidRPr="001C2120">
        <w:rPr>
          <w:rStyle w:val="TextoNormalNegritaCaracter"/>
        </w:rPr>
        <w:t>Artículo 108.1.</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108.2.</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r w:rsidRPr="001C2120">
        <w:rPr>
          <w:rStyle w:val="TextoNormalNegritaCaracter"/>
        </w:rPr>
        <w:t>Artículo 109.1 a).</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p>
    <w:p w:rsidR="001C2120" w:rsidRDefault="001C2120" w:rsidP="001C2120">
      <w:pPr>
        <w:pStyle w:val="TextoNormalNegritaCursivandice"/>
      </w:pPr>
      <w:r>
        <w:t>Real Decreto Legislativo 1/2013, de 29 de noviembre, por el que se aprueba el texto refundido de la Ley general de derechos de las personas con discapacidad y de su inclusión social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2 c).</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2 d).</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2 g).</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2 m).</w:t>
      </w:r>
      <w:r w:rsidRPr="001C2120">
        <w:rPr>
          <w:rStyle w:val="TextoNormalCaracter"/>
        </w:rPr>
        <w:t>-</w:t>
      </w:r>
      <w:r>
        <w:t xml:space="preserve"> Sentencia </w:t>
      </w:r>
      <w:hyperlink w:anchor="SENTENCIA_2021_172" w:history="1">
        <w:r w:rsidRPr="001C2120">
          <w:rPr>
            <w:rStyle w:val="TextoNormalCaracter"/>
          </w:rPr>
          <w:t>172/2021</w:t>
        </w:r>
      </w:hyperlink>
      <w:r>
        <w:t>, ff. 3, 4.</w:t>
      </w:r>
    </w:p>
    <w:p w:rsidR="001C2120" w:rsidRDefault="001C2120" w:rsidP="001C2120">
      <w:pPr>
        <w:pStyle w:val="SangriaFrancesaArticulo"/>
      </w:pPr>
      <w:r w:rsidRPr="001C2120">
        <w:rPr>
          <w:rStyle w:val="TextoNormalNegritaCaracter"/>
        </w:rPr>
        <w:t>Artículo 3 c).</w:t>
      </w:r>
      <w:r w:rsidRPr="001C2120">
        <w:rPr>
          <w:rStyle w:val="TextoNormalCaracter"/>
        </w:rPr>
        <w:t>-</w:t>
      </w:r>
      <w:r>
        <w:t xml:space="preserve"> Sentencia </w:t>
      </w:r>
      <w:hyperlink w:anchor="SENTENCIA_2021_172" w:history="1">
        <w:r w:rsidRPr="001C2120">
          <w:rPr>
            <w:rStyle w:val="TextoNormalCaracter"/>
          </w:rPr>
          <w:t>172/2021</w:t>
        </w:r>
      </w:hyperlink>
      <w:r>
        <w:t>, ff. 3, 4.</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Sentencias </w:t>
      </w:r>
      <w:hyperlink w:anchor="SENTENCIA_2021_161" w:history="1">
        <w:r w:rsidRPr="001C2120">
          <w:rPr>
            <w:rStyle w:val="TextoNormalCaracter"/>
          </w:rPr>
          <w:t>161/2021</w:t>
        </w:r>
      </w:hyperlink>
      <w:r>
        <w:t xml:space="preserve">, f. 3;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66.</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Real Decreto Legislativo 7/2015, de 30 de octubre. Texto refundido de la Ley de suelo y rehabilitación urbana</w:t>
      </w:r>
    </w:p>
    <w:p w:rsidR="001C2120" w:rsidRDefault="001C2120" w:rsidP="001C2120">
      <w:pPr>
        <w:pStyle w:val="SangriaFrancesaArticulo"/>
      </w:pPr>
      <w:r w:rsidRPr="001C2120">
        <w:rPr>
          <w:rStyle w:val="TextoNormalNegritaCaracter"/>
        </w:rPr>
        <w:t>Artículo 18.1 c).</w:t>
      </w:r>
      <w:r w:rsidRPr="001C2120">
        <w:rPr>
          <w:rStyle w:val="TextoNormalCaracter"/>
        </w:rPr>
        <w:t>-</w:t>
      </w:r>
      <w:r>
        <w:t xml:space="preserve"> Sentencia </w:t>
      </w:r>
      <w:hyperlink w:anchor="SENTENCIA_2021_182" w:history="1">
        <w:r w:rsidRPr="001C2120">
          <w:rPr>
            <w:rStyle w:val="TextoNormalCaracter"/>
          </w:rPr>
          <w:t>182/2021</w:t>
        </w:r>
      </w:hyperlink>
      <w:r>
        <w:t>, f. 3.</w:t>
      </w:r>
    </w:p>
    <w:p w:rsidR="001C2120" w:rsidRDefault="001C2120" w:rsidP="001C2120">
      <w:pPr>
        <w:pStyle w:val="SangriaFrancesaArticulo"/>
      </w:pPr>
    </w:p>
    <w:p w:rsidR="001C2120" w:rsidRDefault="001C2120" w:rsidP="001C2120">
      <w:pPr>
        <w:pStyle w:val="TextoNormalNegritaCursivandice"/>
      </w:pPr>
      <w:r>
        <w:t>Real Decreto Legislativo 8/2015, de 30 de octubre, por el que se aprueba el texto refundido de la Ley general de la Seguridad Social</w:t>
      </w:r>
    </w:p>
    <w:p w:rsidR="001C2120" w:rsidRDefault="001C2120" w:rsidP="001C2120">
      <w:pPr>
        <w:pStyle w:val="SangriaFrancesaArticulo"/>
      </w:pPr>
      <w:r w:rsidRPr="001C2120">
        <w:rPr>
          <w:rStyle w:val="TextoNormalNegritaCaracter"/>
        </w:rPr>
        <w:t>Título II, capítulo XIII.</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195.1.</w:t>
      </w:r>
      <w:r w:rsidRPr="001C2120">
        <w:rPr>
          <w:rStyle w:val="TextoNormalCaracter"/>
        </w:rPr>
        <w:t>-</w:t>
      </w:r>
      <w:r>
        <w:t xml:space="preserve"> Sentencias </w:t>
      </w:r>
      <w:hyperlink w:anchor="SENTENCIA_2021_191" w:history="1">
        <w:r w:rsidRPr="001C2120">
          <w:rPr>
            <w:rStyle w:val="TextoNormalCaracter"/>
          </w:rPr>
          <w:t>191/2021</w:t>
        </w:r>
      </w:hyperlink>
      <w:r>
        <w:t xml:space="preserve">, f. 1; </w:t>
      </w:r>
      <w:hyperlink w:anchor="SENTENCIA_2021_192" w:history="1">
        <w:r w:rsidRPr="001C2120">
          <w:rPr>
            <w:rStyle w:val="TextoNormalCaracter"/>
          </w:rPr>
          <w:t>192/2021</w:t>
        </w:r>
      </w:hyperlink>
      <w:r>
        <w:t>, f. único.</w:t>
      </w:r>
    </w:p>
    <w:p w:rsidR="001C2120" w:rsidRDefault="001C2120" w:rsidP="001C2120">
      <w:pPr>
        <w:pStyle w:val="SangriaFrancesaArticulo"/>
      </w:pPr>
      <w:r w:rsidRPr="001C2120">
        <w:rPr>
          <w:rStyle w:val="TextoNormalNegritaCaracter"/>
        </w:rPr>
        <w:t>Artículo 195.1 párrafo segundo.</w:t>
      </w:r>
      <w:r w:rsidRPr="001C2120">
        <w:rPr>
          <w:rStyle w:val="TextoNormalCaracter"/>
        </w:rPr>
        <w:t>-</w:t>
      </w:r>
      <w:r>
        <w:t xml:space="preserve"> Sentencia </w:t>
      </w:r>
      <w:hyperlink w:anchor="SENTENCIA_2021_172" w:history="1">
        <w:r w:rsidRPr="001C2120">
          <w:rPr>
            <w:rStyle w:val="TextoNormalCaracter"/>
          </w:rPr>
          <w:t>172/2021</w:t>
        </w:r>
      </w:hyperlink>
      <w:r>
        <w:t>, ff. 3, 4, VP II.</w:t>
      </w:r>
    </w:p>
    <w:p w:rsidR="001C2120" w:rsidRDefault="001C2120" w:rsidP="001C2120">
      <w:pPr>
        <w:pStyle w:val="SangriaFrancesaArticulo"/>
      </w:pPr>
      <w:r w:rsidRPr="001C2120">
        <w:rPr>
          <w:rStyle w:val="TextoNormalNegritaCaracter"/>
        </w:rPr>
        <w:t>Artículo 205.</w:t>
      </w:r>
      <w:r w:rsidRPr="001C2120">
        <w:rPr>
          <w:rStyle w:val="TextoNormalCaracter"/>
        </w:rPr>
        <w:t>-</w:t>
      </w:r>
      <w:r>
        <w:t xml:space="preserve"> Sentencia </w:t>
      </w:r>
      <w:hyperlink w:anchor="SENTENCIA_2021_172" w:history="1">
        <w:r w:rsidRPr="001C2120">
          <w:rPr>
            <w:rStyle w:val="TextoNormalCaracter"/>
          </w:rPr>
          <w:t>172/2021</w:t>
        </w:r>
      </w:hyperlink>
      <w:r>
        <w:t>, VP II.</w:t>
      </w:r>
    </w:p>
    <w:p w:rsidR="001C2120" w:rsidRDefault="001C2120" w:rsidP="001C2120">
      <w:pPr>
        <w:pStyle w:val="SangriaFrancesaArticulo"/>
      </w:pPr>
      <w:r w:rsidRPr="001C2120">
        <w:rPr>
          <w:rStyle w:val="TextoNormalNegritaCaracter"/>
        </w:rPr>
        <w:t>Artículo 205.1.</w:t>
      </w:r>
      <w:r w:rsidRPr="001C2120">
        <w:rPr>
          <w:rStyle w:val="TextoNormalCaracter"/>
        </w:rPr>
        <w:t>-</w:t>
      </w:r>
      <w:r>
        <w:t xml:space="preserve"> Sentencias </w:t>
      </w:r>
      <w:hyperlink w:anchor="SENTENCIA_2021_172" w:history="1">
        <w:r w:rsidRPr="001C2120">
          <w:rPr>
            <w:rStyle w:val="TextoNormalCaracter"/>
          </w:rPr>
          <w:t>172/2021</w:t>
        </w:r>
      </w:hyperlink>
      <w:r>
        <w:t xml:space="preserve">, VP I, VP II; </w:t>
      </w:r>
      <w:hyperlink w:anchor="SENTENCIA_2021_191" w:history="1">
        <w:r w:rsidRPr="001C2120">
          <w:rPr>
            <w:rStyle w:val="TextoNormalCaracter"/>
          </w:rPr>
          <w:t>191/2021</w:t>
        </w:r>
      </w:hyperlink>
      <w:r>
        <w:t xml:space="preserve">, f. 1; </w:t>
      </w:r>
      <w:hyperlink w:anchor="SENTENCIA_2021_192" w:history="1">
        <w:r w:rsidRPr="001C2120">
          <w:rPr>
            <w:rStyle w:val="TextoNormalCaracter"/>
          </w:rPr>
          <w:t>192/2021</w:t>
        </w:r>
      </w:hyperlink>
      <w:r>
        <w:t>, f. único.</w:t>
      </w:r>
    </w:p>
    <w:p w:rsidR="001C2120" w:rsidRDefault="001C2120" w:rsidP="001C2120">
      <w:pPr>
        <w:pStyle w:val="SangriaFrancesaArticulo"/>
      </w:pPr>
      <w:r w:rsidRPr="001C2120">
        <w:rPr>
          <w:rStyle w:val="TextoNormalNegritaCaracter"/>
        </w:rPr>
        <w:t>Artículo 205.1 a).</w:t>
      </w:r>
      <w:r w:rsidRPr="001C2120">
        <w:rPr>
          <w:rStyle w:val="TextoNormalCaracter"/>
        </w:rPr>
        <w:t>-</w:t>
      </w:r>
      <w:r>
        <w:t xml:space="preserve"> Sentencia </w:t>
      </w:r>
      <w:hyperlink w:anchor="SENTENCIA_2021_172" w:history="1">
        <w:r w:rsidRPr="001C2120">
          <w:rPr>
            <w:rStyle w:val="TextoNormalCaracter"/>
          </w:rPr>
          <w:t>172/2021</w:t>
        </w:r>
      </w:hyperlink>
      <w:r>
        <w:t>, ff. 1, 4, VP II.</w:t>
      </w:r>
    </w:p>
    <w:p w:rsidR="001C2120" w:rsidRDefault="001C2120" w:rsidP="001C2120">
      <w:pPr>
        <w:pStyle w:val="SangriaFrancesaArticulo"/>
      </w:pPr>
      <w:r w:rsidRPr="001C2120">
        <w:rPr>
          <w:rStyle w:val="TextoNormalNegritaCaracter"/>
        </w:rPr>
        <w:t>Artículo 206.</w:t>
      </w:r>
      <w:r w:rsidRPr="001C2120">
        <w:rPr>
          <w:rStyle w:val="TextoNormalCaracter"/>
        </w:rPr>
        <w:t>-</w:t>
      </w:r>
      <w:r>
        <w:t xml:space="preserve"> Sentencia </w:t>
      </w:r>
      <w:hyperlink w:anchor="SENTENCIA_2021_172" w:history="1">
        <w:r w:rsidRPr="001C2120">
          <w:rPr>
            <w:rStyle w:val="TextoNormalCaracter"/>
          </w:rPr>
          <w:t>172/2021</w:t>
        </w:r>
      </w:hyperlink>
      <w:r>
        <w:t>, f. 4, VP I, VP II.</w:t>
      </w:r>
    </w:p>
    <w:p w:rsidR="001C2120" w:rsidRDefault="001C2120" w:rsidP="001C2120">
      <w:pPr>
        <w:pStyle w:val="SangriaFrancesaArticulo"/>
      </w:pPr>
      <w:r w:rsidRPr="001C2120">
        <w:rPr>
          <w:rStyle w:val="TextoNormalNegritaCaracter"/>
        </w:rPr>
        <w:t>Artículo 206.1.</w:t>
      </w:r>
      <w:r w:rsidRPr="001C2120">
        <w:rPr>
          <w:rStyle w:val="TextoNormalCaracter"/>
        </w:rPr>
        <w:t>-</w:t>
      </w:r>
      <w:r>
        <w:t xml:space="preserve"> Sentencia </w:t>
      </w:r>
      <w:hyperlink w:anchor="SENTENCIA_2021_172" w:history="1">
        <w:r w:rsidRPr="001C2120">
          <w:rPr>
            <w:rStyle w:val="TextoNormalCaracter"/>
          </w:rPr>
          <w:t>172/2021</w:t>
        </w:r>
      </w:hyperlink>
      <w:r>
        <w:t>, f. 4, VP II.</w:t>
      </w:r>
    </w:p>
    <w:p w:rsidR="001C2120" w:rsidRDefault="001C2120" w:rsidP="001C2120">
      <w:pPr>
        <w:pStyle w:val="SangriaFrancesaArticulo"/>
      </w:pPr>
      <w:r w:rsidRPr="001C2120">
        <w:rPr>
          <w:rStyle w:val="TextoNormalNegritaCaracter"/>
        </w:rPr>
        <w:t>Artículo 206.2.</w:t>
      </w:r>
      <w:r w:rsidRPr="001C2120">
        <w:rPr>
          <w:rStyle w:val="TextoNormalCaracter"/>
        </w:rPr>
        <w:t>-</w:t>
      </w:r>
      <w:r>
        <w:t xml:space="preserve"> Sentencias </w:t>
      </w:r>
      <w:hyperlink w:anchor="SENTENCIA_2021_172" w:history="1">
        <w:r w:rsidRPr="001C2120">
          <w:rPr>
            <w:rStyle w:val="TextoNormalCaracter"/>
          </w:rPr>
          <w:t>172/2021</w:t>
        </w:r>
      </w:hyperlink>
      <w:r>
        <w:t xml:space="preserve">, f. 4, VP II; </w:t>
      </w:r>
      <w:hyperlink w:anchor="SENTENCIA_2021_191" w:history="1">
        <w:r w:rsidRPr="001C2120">
          <w:rPr>
            <w:rStyle w:val="TextoNormalCaracter"/>
          </w:rPr>
          <w:t>191/2021</w:t>
        </w:r>
      </w:hyperlink>
      <w:r>
        <w:t xml:space="preserve">, f. 1; </w:t>
      </w:r>
      <w:hyperlink w:anchor="SENTENCIA_2021_192" w:history="1">
        <w:r w:rsidRPr="001C2120">
          <w:rPr>
            <w:rStyle w:val="TextoNormalCaracter"/>
          </w:rPr>
          <w:t>192/2021</w:t>
        </w:r>
      </w:hyperlink>
      <w:r>
        <w:t>, f. único.</w:t>
      </w:r>
    </w:p>
    <w:p w:rsidR="001C2120" w:rsidRDefault="001C2120" w:rsidP="001C2120">
      <w:pPr>
        <w:pStyle w:val="SangriaFrancesaArticulo"/>
      </w:pPr>
      <w:r w:rsidRPr="001C2120">
        <w:rPr>
          <w:rStyle w:val="TextoNormalNegritaCaracter"/>
        </w:rPr>
        <w:t>Artículo 206.3.</w:t>
      </w:r>
      <w:r w:rsidRPr="001C2120">
        <w:rPr>
          <w:rStyle w:val="TextoNormalCaracter"/>
        </w:rPr>
        <w:t>-</w:t>
      </w:r>
      <w:r>
        <w:t xml:space="preserve"> Sentencia </w:t>
      </w:r>
      <w:hyperlink w:anchor="SENTENCIA_2021_172" w:history="1">
        <w:r w:rsidRPr="001C2120">
          <w:rPr>
            <w:rStyle w:val="TextoNormalCaracter"/>
          </w:rPr>
          <w:t>172/2021</w:t>
        </w:r>
      </w:hyperlink>
      <w:r>
        <w:t>, f. 4, VP II.</w:t>
      </w:r>
    </w:p>
    <w:p w:rsidR="001C2120" w:rsidRDefault="001C2120" w:rsidP="001C2120">
      <w:pPr>
        <w:pStyle w:val="SangriaFrancesaArticulo"/>
      </w:pPr>
      <w:r w:rsidRPr="001C2120">
        <w:rPr>
          <w:rStyle w:val="TextoNormalNegritaCaracter"/>
        </w:rPr>
        <w:t>Artículo 207.</w:t>
      </w:r>
      <w:r w:rsidRPr="001C2120">
        <w:rPr>
          <w:rStyle w:val="TextoNormalCaracter"/>
        </w:rPr>
        <w:t>-</w:t>
      </w:r>
      <w:r>
        <w:t xml:space="preserve"> Sentencia </w:t>
      </w:r>
      <w:hyperlink w:anchor="SENTENCIA_2021_172" w:history="1">
        <w:r w:rsidRPr="001C2120">
          <w:rPr>
            <w:rStyle w:val="TextoNormalCaracter"/>
          </w:rPr>
          <w:t>172/2021</w:t>
        </w:r>
      </w:hyperlink>
      <w:r>
        <w:t>, f. 4, VP II.</w:t>
      </w:r>
    </w:p>
    <w:p w:rsidR="001C2120" w:rsidRDefault="001C2120" w:rsidP="001C2120">
      <w:pPr>
        <w:pStyle w:val="SangriaFrancesaArticulo"/>
      </w:pPr>
      <w:r w:rsidRPr="001C2120">
        <w:rPr>
          <w:rStyle w:val="TextoNormalNegritaCaracter"/>
        </w:rPr>
        <w:t>Artículo 207.1 a) último inciso.</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208.</w:t>
      </w:r>
      <w:r w:rsidRPr="001C2120">
        <w:rPr>
          <w:rStyle w:val="TextoNormalCaracter"/>
        </w:rPr>
        <w:t>-</w:t>
      </w:r>
      <w:r>
        <w:t xml:space="preserve"> Sentencia </w:t>
      </w:r>
      <w:hyperlink w:anchor="SENTENCIA_2021_172" w:history="1">
        <w:r w:rsidRPr="001C2120">
          <w:rPr>
            <w:rStyle w:val="TextoNormalCaracter"/>
          </w:rPr>
          <w:t>172/2021</w:t>
        </w:r>
      </w:hyperlink>
      <w:r>
        <w:t>, f. 4, VP I, VP II.</w:t>
      </w:r>
    </w:p>
    <w:p w:rsidR="001C2120" w:rsidRDefault="001C2120" w:rsidP="001C2120">
      <w:pPr>
        <w:pStyle w:val="SangriaFrancesaArticulo"/>
      </w:pPr>
      <w:r w:rsidRPr="001C2120">
        <w:rPr>
          <w:rStyle w:val="TextoNormalNegritaCaracter"/>
        </w:rPr>
        <w:t>Artículo 208.1 a) último inciso.</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208.2.</w:t>
      </w:r>
      <w:r w:rsidRPr="001C2120">
        <w:rPr>
          <w:rStyle w:val="TextoNormalCaracter"/>
        </w:rPr>
        <w:t>-</w:t>
      </w:r>
      <w:r>
        <w:t xml:space="preserve"> Sentencia </w:t>
      </w:r>
      <w:hyperlink w:anchor="SENTENCIA_2021_172" w:history="1">
        <w:r w:rsidRPr="001C2120">
          <w:rPr>
            <w:rStyle w:val="TextoNormalCaracter"/>
          </w:rPr>
          <w:t>172/2021</w:t>
        </w:r>
      </w:hyperlink>
      <w:r>
        <w:t>, VP I.</w:t>
      </w:r>
    </w:p>
    <w:p w:rsidR="001C2120" w:rsidRDefault="001C2120" w:rsidP="001C2120">
      <w:pPr>
        <w:pStyle w:val="SangriaFrancesaArticulo"/>
      </w:pPr>
      <w:r w:rsidRPr="001C2120">
        <w:rPr>
          <w:rStyle w:val="TextoNormalNegritaCaracter"/>
        </w:rPr>
        <w:t>Artículo 210.2.</w:t>
      </w:r>
      <w:r w:rsidRPr="001C2120">
        <w:rPr>
          <w:rStyle w:val="TextoNormalCaracter"/>
        </w:rPr>
        <w:t>-</w:t>
      </w:r>
      <w:r>
        <w:t xml:space="preserve"> Sentencia </w:t>
      </w:r>
      <w:hyperlink w:anchor="SENTENCIA_2021_172" w:history="1">
        <w:r w:rsidRPr="001C2120">
          <w:rPr>
            <w:rStyle w:val="TextoNormalCaracter"/>
          </w:rPr>
          <w:t>172/2021</w:t>
        </w:r>
      </w:hyperlink>
      <w:r>
        <w:t>, VP II.</w:t>
      </w:r>
    </w:p>
    <w:p w:rsidR="001C2120" w:rsidRDefault="001C2120" w:rsidP="001C2120">
      <w:pPr>
        <w:pStyle w:val="TextoNormal"/>
      </w:pPr>
    </w:p>
    <w:p w:rsidR="001C2120" w:rsidRDefault="001C2120" w:rsidP="001C2120">
      <w:pPr>
        <w:pStyle w:val="SangriaFrancesaArticulo"/>
      </w:pPr>
      <w:bookmarkStart w:id="74" w:name="INDICE22848"/>
    </w:p>
    <w:bookmarkEnd w:id="74"/>
    <w:p w:rsidR="001C2120" w:rsidRDefault="001C2120" w:rsidP="001C2120">
      <w:pPr>
        <w:pStyle w:val="TextoIndiceNivel2"/>
        <w:suppressAutoHyphens/>
      </w:pPr>
      <w:r>
        <w:t>G) Reales Decretos-leyes</w:t>
      </w:r>
    </w:p>
    <w:p w:rsidR="001C2120" w:rsidRDefault="001C2120" w:rsidP="001C2120">
      <w:pPr>
        <w:pStyle w:val="TextoIndiceNivel2"/>
      </w:pPr>
    </w:p>
    <w:p w:rsidR="001C2120" w:rsidRDefault="001C2120" w:rsidP="001C2120">
      <w:pPr>
        <w:pStyle w:val="TextoNormalNegritaCursivandice"/>
      </w:pPr>
      <w:r>
        <w:t>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8" w:history="1">
        <w:r w:rsidRPr="001C2120">
          <w:rPr>
            <w:rStyle w:val="TextoNormalCaracter"/>
          </w:rPr>
          <w:t>168/2021</w:t>
        </w:r>
      </w:hyperlink>
      <w:r>
        <w:t>, f. 5.</w:t>
      </w:r>
    </w:p>
    <w:p w:rsidR="001C2120" w:rsidRDefault="001C2120" w:rsidP="001C2120">
      <w:pPr>
        <w:pStyle w:val="SangriaFrancesaArticulo"/>
      </w:pPr>
    </w:p>
    <w:p w:rsidR="001C2120" w:rsidRDefault="001C2120" w:rsidP="001C2120">
      <w:pPr>
        <w:pStyle w:val="TextoNormalNegritaCursivandice"/>
      </w:pPr>
      <w: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TextoNormal"/>
      </w:pPr>
    </w:p>
    <w:p w:rsidR="001C2120" w:rsidRDefault="001C2120" w:rsidP="001C2120">
      <w:pPr>
        <w:pStyle w:val="SangriaFrancesaArticulo"/>
      </w:pPr>
      <w:bookmarkStart w:id="75" w:name="INDICE22849"/>
    </w:p>
    <w:bookmarkEnd w:id="75"/>
    <w:p w:rsidR="001C2120" w:rsidRDefault="001C2120" w:rsidP="001C2120">
      <w:pPr>
        <w:pStyle w:val="TextoIndiceNivel2"/>
        <w:suppressAutoHyphens/>
      </w:pPr>
      <w:r>
        <w:t>H) Reales Decretos y otras disposiciones generales del Estado</w:t>
      </w:r>
    </w:p>
    <w:p w:rsidR="001C2120" w:rsidRDefault="001C2120" w:rsidP="001C2120">
      <w:pPr>
        <w:pStyle w:val="TextoIndiceNivel2"/>
      </w:pPr>
    </w:p>
    <w:p w:rsidR="001C2120" w:rsidRDefault="001C2120" w:rsidP="001C2120">
      <w:pPr>
        <w:pStyle w:val="TextoNormalNegritaCursivandice"/>
      </w:pPr>
      <w:r>
        <w:t>Real Decreto 190/1996, de 9 de febrero. Reglamento penitenciario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Artículo 4.2 k).</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18.1.</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156.</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160.</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265.1 b).</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Artículo 273 g).</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Real Decreto 1539/2003, de 5 de diciembre, por el que se establecen coeficientes reductores de la edad de jubilación a favor de los trabajadores que acreditan un grado importante de minusvalía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f. 4, VP I, VP II.</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Disposición adicional única.</w:t>
      </w:r>
      <w:r w:rsidRPr="001C2120">
        <w:rPr>
          <w:rStyle w:val="TextoNormalCaracter"/>
        </w:rPr>
        <w:t>-</w:t>
      </w:r>
      <w:r>
        <w:t xml:space="preserve"> Sentencia </w:t>
      </w:r>
      <w:hyperlink w:anchor="SENTENCIA_2021_172" w:history="1">
        <w:r w:rsidRPr="001C2120">
          <w:rPr>
            <w:rStyle w:val="TextoNormalCaracter"/>
          </w:rPr>
          <w:t>172/2021</w:t>
        </w:r>
      </w:hyperlink>
      <w:r>
        <w:t>, VP II.</w:t>
      </w:r>
    </w:p>
    <w:p w:rsidR="001C2120" w:rsidRDefault="001C2120" w:rsidP="001C2120">
      <w:pPr>
        <w:pStyle w:val="SangriaFrancesaArticulo"/>
      </w:pPr>
    </w:p>
    <w:p w:rsidR="001C2120" w:rsidRDefault="001C2120" w:rsidP="001C2120">
      <w:pPr>
        <w:pStyle w:val="TextoNormalNegritaCursivandice"/>
      </w:pPr>
      <w:r>
        <w:t>Real Decreto 383/2008, de 14 de marzo, por el que se establece el coeficiente reductor de la edad de jubilación en favor de los bomberos al servicio de las administraciones y organismos públicos</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72" w:history="1">
        <w:r w:rsidRPr="001C2120">
          <w:rPr>
            <w:rStyle w:val="TextoNormalCaracter"/>
          </w:rPr>
          <w:t>172/2021</w:t>
        </w:r>
      </w:hyperlink>
      <w:r>
        <w:t>, VP II.</w:t>
      </w:r>
    </w:p>
    <w:p w:rsidR="001C2120" w:rsidRDefault="001C2120" w:rsidP="001C2120">
      <w:pPr>
        <w:pStyle w:val="SangriaFrancesaArticulo"/>
      </w:pPr>
    </w:p>
    <w:p w:rsidR="001C2120" w:rsidRDefault="001C2120" w:rsidP="001C2120">
      <w:pPr>
        <w:pStyle w:val="TextoNormalNegritaCursivandice"/>
      </w:pPr>
      <w:r>
        <w:t>Real Decreto 1851/2009, de 4 de diciembre, por el que se desarrolla el artículo 161 bis de la Ley General de la Seguridad Social en cuanto a la anticipación de la jubilación de los trabajadores con discapacidad en grado igual o superior al 45 por ciento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VP II.</w:t>
      </w:r>
    </w:p>
    <w:p w:rsidR="001C2120" w:rsidRDefault="001C2120" w:rsidP="001C2120">
      <w:pPr>
        <w:pStyle w:val="SangriaFrancesaArticulo"/>
      </w:pPr>
    </w:p>
    <w:p w:rsidR="001C2120" w:rsidRDefault="001C2120" w:rsidP="001C2120">
      <w:pPr>
        <w:pStyle w:val="TextoNormalNegritaCursivandice"/>
      </w:pPr>
      <w:r>
        <w:t>Real Decreto 1673/2010, de 4 de diciembre, por el que se declara el estado de alarma para la normalización del servicio público esencial del transporte aéreo</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 </w:t>
      </w:r>
      <w:hyperlink w:anchor="SENTENCIA_2021_183" w:history="1">
        <w:r w:rsidRPr="001C2120">
          <w:rPr>
            <w:rStyle w:val="TextoNormalCaracter"/>
          </w:rPr>
          <w:t>183/2021</w:t>
        </w:r>
      </w:hyperlink>
      <w:r>
        <w:t>, VP I, VP III.</w:t>
      </w:r>
    </w:p>
    <w:p w:rsidR="001C2120" w:rsidRDefault="001C2120" w:rsidP="001C2120">
      <w:pPr>
        <w:pStyle w:val="SangriaFrancesaArticulo"/>
      </w:pPr>
    </w:p>
    <w:p w:rsidR="001C2120" w:rsidRDefault="001C2120" w:rsidP="001C2120">
      <w:pPr>
        <w:pStyle w:val="TextoNormalNegritaCursivandice"/>
      </w:pPr>
      <w:r>
        <w:t>Real Decreto 946/2017, de 27 de octubre. Convocatoria de elecciones al Parlamento de Cataluña y de su disolución</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Real Decreto 463/2020, de 14 de marzo, por el que se declara el estado de alarma para la gestión de la situación de crisis sanitaria ocasionada por el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68" w:history="1">
        <w:r w:rsidRPr="001C2120">
          <w:rPr>
            <w:rStyle w:val="TextoNormalCaracter"/>
          </w:rPr>
          <w:t>168/2021</w:t>
        </w:r>
      </w:hyperlink>
      <w:r>
        <w:t xml:space="preserve">, ff. 1, 2, 5, VP II, VP III; </w:t>
      </w:r>
      <w:hyperlink w:anchor="SENTENCIA_2021_183" w:history="1">
        <w:r w:rsidRPr="001C2120">
          <w:rPr>
            <w:rStyle w:val="TextoNormalCaracter"/>
          </w:rPr>
          <w:t>183/2021</w:t>
        </w:r>
      </w:hyperlink>
      <w:r>
        <w:t>, ff. 4, 5, 8, VP II.</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 </w:t>
      </w:r>
      <w:hyperlink w:anchor="SENTENCIA_2021_183" w:history="1">
        <w:r w:rsidRPr="001C2120">
          <w:rPr>
            <w:rStyle w:val="TextoNormalCaracter"/>
          </w:rPr>
          <w:t>183/2021</w:t>
        </w:r>
      </w:hyperlink>
      <w:r>
        <w:t>, VP I, VP III.</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 </w:t>
      </w:r>
      <w:hyperlink w:anchor="SENTENCIA_2021_183" w:history="1">
        <w:r w:rsidRPr="001C2120">
          <w:rPr>
            <w:rStyle w:val="TextoNormalCaracter"/>
          </w:rPr>
          <w:t>183/2021</w:t>
        </w:r>
      </w:hyperlink>
      <w:r>
        <w:t>, f. 4, VP II, VP IV.</w:t>
      </w:r>
    </w:p>
    <w:p w:rsidR="001C2120" w:rsidRDefault="001C2120" w:rsidP="001C2120">
      <w:pPr>
        <w:pStyle w:val="SangriaFrancesaArticulo"/>
      </w:pPr>
      <w:r w:rsidRPr="001C2120">
        <w:rPr>
          <w:rStyle w:val="TextoNormalNegritaCaracter"/>
        </w:rPr>
        <w:t>Artículo 7.1.</w:t>
      </w:r>
      <w:r w:rsidRPr="001C2120">
        <w:rPr>
          <w:rStyle w:val="TextoNormalCaracter"/>
        </w:rPr>
        <w:t>-</w:t>
      </w:r>
      <w:r>
        <w:t xml:space="preserve"> Sentencia </w:t>
      </w:r>
      <w:hyperlink w:anchor="SENTENCIA_2021_183" w:history="1">
        <w:r w:rsidRPr="001C2120">
          <w:rPr>
            <w:rStyle w:val="TextoNormalCaracter"/>
          </w:rPr>
          <w:t>183/2021</w:t>
        </w:r>
      </w:hyperlink>
      <w:r>
        <w:t>, f. 4, VP II.</w:t>
      </w:r>
    </w:p>
    <w:p w:rsidR="001C2120" w:rsidRDefault="001C2120" w:rsidP="001C2120">
      <w:pPr>
        <w:pStyle w:val="SangriaFrancesaArticulo"/>
      </w:pPr>
      <w:r w:rsidRPr="001C2120">
        <w:rPr>
          <w:rStyle w:val="TextoNormalNegritaCaracter"/>
        </w:rPr>
        <w:t>Artículo 7.3.</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7.5.</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p>
    <w:p w:rsidR="001C2120" w:rsidRDefault="001C2120" w:rsidP="001C2120">
      <w:pPr>
        <w:pStyle w:val="TextoNormalNegritaCursivandice"/>
      </w:pPr>
      <w:r>
        <w:t>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83" w:history="1">
        <w:r w:rsidRPr="001C2120">
          <w:rPr>
            <w:rStyle w:val="TextoNormalCaracter"/>
          </w:rPr>
          <w:t>183/2021</w:t>
        </w:r>
      </w:hyperlink>
      <w:r>
        <w:t xml:space="preserve">, ff. 2 a 4, 8, 10, VP I, VP II, VP III, VP IV; </w:t>
      </w:r>
      <w:hyperlink w:anchor="SENTENCIA_2021_185" w:history="1">
        <w:r w:rsidRPr="001C2120">
          <w:rPr>
            <w:rStyle w:val="TextoNormalCaracter"/>
          </w:rPr>
          <w:t>185/2021</w:t>
        </w:r>
      </w:hyperlink>
      <w:r>
        <w:t>, ff. 1, 2.</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83" w:history="1">
        <w:r w:rsidRPr="001C2120">
          <w:rPr>
            <w:rStyle w:val="TextoNormalCaracter"/>
          </w:rPr>
          <w:t>183/2021</w:t>
        </w:r>
      </w:hyperlink>
      <w:r>
        <w:t>, ff. 4 a 6, 8, VP II.</w:t>
      </w:r>
    </w:p>
    <w:p w:rsidR="001C2120" w:rsidRDefault="001C2120" w:rsidP="001C2120">
      <w:pPr>
        <w:pStyle w:val="SangriaFrancesaArticulo"/>
      </w:pPr>
      <w:r w:rsidRPr="001C2120">
        <w:rPr>
          <w:rStyle w:val="TextoNormalNegritaCaracter"/>
        </w:rPr>
        <w:t>Preámbulo, apartado II.</w:t>
      </w:r>
      <w:r w:rsidRPr="001C2120">
        <w:rPr>
          <w:rStyle w:val="TextoNormalCaracter"/>
        </w:rPr>
        <w:t>-</w:t>
      </w:r>
      <w:r>
        <w:t xml:space="preserve"> Sentencia </w:t>
      </w:r>
      <w:hyperlink w:anchor="SENTENCIA_2021_183" w:history="1">
        <w:r w:rsidRPr="001C2120">
          <w:rPr>
            <w:rStyle w:val="TextoNormalCaracter"/>
          </w:rPr>
          <w:t>183/2021</w:t>
        </w:r>
      </w:hyperlink>
      <w:r>
        <w:t>, ff. 4, 5.</w:t>
      </w:r>
    </w:p>
    <w:p w:rsidR="001C2120" w:rsidRDefault="001C2120" w:rsidP="001C2120">
      <w:pPr>
        <w:pStyle w:val="SangriaFrancesaArticulo"/>
      </w:pPr>
      <w:r w:rsidRPr="001C2120">
        <w:rPr>
          <w:rStyle w:val="TextoNormalNegritaCaracter"/>
        </w:rPr>
        <w:t>Preámbulo, apartado III.</w:t>
      </w:r>
      <w:r w:rsidRPr="001C2120">
        <w:rPr>
          <w:rStyle w:val="TextoNormalCaracter"/>
        </w:rPr>
        <w:t>-</w:t>
      </w:r>
      <w:r>
        <w:t xml:space="preserve"> Sentencia </w:t>
      </w:r>
      <w:hyperlink w:anchor="SENTENCIA_2021_183" w:history="1">
        <w:r w:rsidRPr="001C2120">
          <w:rPr>
            <w:rStyle w:val="TextoNormalCaracter"/>
          </w:rPr>
          <w:t>183/2021</w:t>
        </w:r>
      </w:hyperlink>
      <w:r>
        <w:t>, ff. 4, 10.</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3" w:history="1">
        <w:r w:rsidRPr="001C2120">
          <w:rPr>
            <w:rStyle w:val="TextoNormalCaracter"/>
          </w:rPr>
          <w:t>183/2021</w:t>
        </w:r>
      </w:hyperlink>
      <w:r>
        <w:t>, ff. 9, 10, VP I, VP III.</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83" w:history="1">
        <w:r w:rsidRPr="001C2120">
          <w:rPr>
            <w:rStyle w:val="TextoNormalCaracter"/>
          </w:rPr>
          <w:t>183/2021</w:t>
        </w:r>
      </w:hyperlink>
      <w:r>
        <w:t>, f. 10, VP I, VP III.</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83" w:history="1">
        <w:r w:rsidRPr="001C2120">
          <w:rPr>
            <w:rStyle w:val="TextoNormalCaracter"/>
          </w:rPr>
          <w:t>183/2021</w:t>
        </w:r>
      </w:hyperlink>
      <w:r>
        <w:t>, ff. 1, 2, 8, 10, VP I, VP III.</w:t>
      </w:r>
    </w:p>
    <w:p w:rsidR="001C2120" w:rsidRDefault="001C2120" w:rsidP="001C2120">
      <w:pPr>
        <w:pStyle w:val="SangriaFrancesaArticulo"/>
      </w:pPr>
      <w:r w:rsidRPr="001C2120">
        <w:rPr>
          <w:rStyle w:val="TextoNormalNegritaCaracter"/>
        </w:rPr>
        <w:t>Artículo 2.3.</w:t>
      </w:r>
      <w:r w:rsidRPr="001C2120">
        <w:rPr>
          <w:rStyle w:val="TextoNormalCaracter"/>
        </w:rPr>
        <w:t>-</w:t>
      </w:r>
      <w:r>
        <w:t xml:space="preserve"> Sentencia </w:t>
      </w:r>
      <w:hyperlink w:anchor="SENTENCIA_2021_183" w:history="1">
        <w:r w:rsidRPr="001C2120">
          <w:rPr>
            <w:rStyle w:val="TextoNormalCaracter"/>
          </w:rPr>
          <w:t>183/2021</w:t>
        </w:r>
      </w:hyperlink>
      <w:r>
        <w:t>, ff. 1, 2, 8, 10, VP I, VP III.</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 </w:t>
      </w:r>
      <w:hyperlink w:anchor="SENTENCIA_2021_183" w:history="1">
        <w:r w:rsidRPr="001C2120">
          <w:rPr>
            <w:rStyle w:val="TextoNormalCaracter"/>
          </w:rPr>
          <w:t>183/2021</w:t>
        </w:r>
      </w:hyperlink>
      <w:r>
        <w:t>, ff. 2, 8, 10, VP I, VP II.</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 </w:t>
      </w:r>
      <w:hyperlink w:anchor="SENTENCIA_2021_183" w:history="1">
        <w:r w:rsidRPr="001C2120">
          <w:rPr>
            <w:rStyle w:val="TextoNormalCaracter"/>
          </w:rPr>
          <w:t>183/2021</w:t>
        </w:r>
      </w:hyperlink>
      <w:r>
        <w:t>, f. 2, VP II.</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83" w:history="1">
        <w:r w:rsidRPr="001C2120">
          <w:rPr>
            <w:rStyle w:val="TextoNormalCaracter"/>
          </w:rPr>
          <w:t>183/2021</w:t>
        </w:r>
      </w:hyperlink>
      <w:r>
        <w:t>, ff. 1 a 5, 7, 8, 10, 11, VP I, VP II, VP III.</w:t>
      </w:r>
    </w:p>
    <w:p w:rsidR="001C2120" w:rsidRDefault="001C2120" w:rsidP="001C2120">
      <w:pPr>
        <w:pStyle w:val="SangriaFrancesaArticulo"/>
      </w:pPr>
      <w:r w:rsidRPr="001C2120">
        <w:rPr>
          <w:rStyle w:val="TextoNormalNegritaCaracter"/>
        </w:rPr>
        <w:t>Artículo 5.1.</w:t>
      </w:r>
      <w:r w:rsidRPr="001C2120">
        <w:rPr>
          <w:rStyle w:val="TextoNormalCaracter"/>
        </w:rPr>
        <w:t>-</w:t>
      </w:r>
      <w:r>
        <w:t xml:space="preserve"> Sentencia </w:t>
      </w:r>
      <w:hyperlink w:anchor="SENTENCIA_2021_183" w:history="1">
        <w:r w:rsidRPr="001C2120">
          <w:rPr>
            <w:rStyle w:val="TextoNormalCaracter"/>
          </w:rPr>
          <w:t>183/2021</w:t>
        </w:r>
      </w:hyperlink>
      <w:r>
        <w:t>, ff. 2, 4, 5, VP II.</w:t>
      </w:r>
    </w:p>
    <w:p w:rsidR="001C2120" w:rsidRDefault="001C2120" w:rsidP="001C2120">
      <w:pPr>
        <w:pStyle w:val="SangriaFrancesaArticulo"/>
      </w:pPr>
      <w:r w:rsidRPr="001C2120">
        <w:rPr>
          <w:rStyle w:val="TextoNormalNegritaCaracter"/>
        </w:rPr>
        <w:t>Artículo 5.1 g).</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5.1 h).</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Artículo 5.2.</w:t>
      </w:r>
      <w:r w:rsidRPr="001C2120">
        <w:rPr>
          <w:rStyle w:val="TextoNormalCaracter"/>
        </w:rPr>
        <w:t>-</w:t>
      </w:r>
      <w:r>
        <w:t xml:space="preserve"> Sentencia </w:t>
      </w:r>
      <w:hyperlink w:anchor="SENTENCIA_2021_183" w:history="1">
        <w:r w:rsidRPr="001C2120">
          <w:rPr>
            <w:rStyle w:val="TextoNormalCaracter"/>
          </w:rPr>
          <w:t>183/2021</w:t>
        </w:r>
      </w:hyperlink>
      <w:r>
        <w:t>, ff. 1, 2, 4, 10.</w:t>
      </w:r>
    </w:p>
    <w:p w:rsidR="001C2120" w:rsidRDefault="001C2120" w:rsidP="001C2120">
      <w:pPr>
        <w:pStyle w:val="SangriaFrancesaArticulo"/>
      </w:pPr>
      <w:r w:rsidRPr="001C2120">
        <w:rPr>
          <w:rStyle w:val="TextoNormalNegritaCaracter"/>
        </w:rPr>
        <w:t>Artículos 5 a 11.</w:t>
      </w:r>
      <w:r w:rsidRPr="001C2120">
        <w:rPr>
          <w:rStyle w:val="TextoNormalCaracter"/>
        </w:rPr>
        <w:t>-</w:t>
      </w:r>
      <w:r>
        <w:t xml:space="preserve"> Sentencia </w:t>
      </w:r>
      <w:hyperlink w:anchor="SENTENCIA_2021_183" w:history="1">
        <w:r w:rsidRPr="001C2120">
          <w:rPr>
            <w:rStyle w:val="TextoNormalCaracter"/>
          </w:rPr>
          <w:t>183/2021</w:t>
        </w:r>
      </w:hyperlink>
      <w:r>
        <w:t>, ff. 2, 10, VP I.</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 </w:t>
      </w:r>
      <w:hyperlink w:anchor="SENTENCIA_2021_183" w:history="1">
        <w:r w:rsidRPr="001C2120">
          <w:rPr>
            <w:rStyle w:val="TextoNormalCaracter"/>
          </w:rPr>
          <w:t>183/2021</w:t>
        </w:r>
      </w:hyperlink>
      <w:r>
        <w:t>, ff. 1 a 3, 5, 7, 8, 10, 11, VP I, VP III.</w:t>
      </w:r>
    </w:p>
    <w:p w:rsidR="001C2120" w:rsidRDefault="001C2120" w:rsidP="001C2120">
      <w:pPr>
        <w:pStyle w:val="SangriaFrancesaArticulo"/>
      </w:pPr>
      <w:r w:rsidRPr="001C2120">
        <w:rPr>
          <w:rStyle w:val="TextoNormalNegritaCaracter"/>
        </w:rPr>
        <w:t>Artículo 6.1.</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6.1 a) a i).</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6.1 d).</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6.2.</w:t>
      </w:r>
      <w:r w:rsidRPr="001C2120">
        <w:rPr>
          <w:rStyle w:val="TextoNormalCaracter"/>
        </w:rPr>
        <w:t>-</w:t>
      </w:r>
      <w:r>
        <w:t xml:space="preserve"> Sentencia </w:t>
      </w:r>
      <w:hyperlink w:anchor="SENTENCIA_2021_183" w:history="1">
        <w:r w:rsidRPr="001C2120">
          <w:rPr>
            <w:rStyle w:val="TextoNormalCaracter"/>
          </w:rPr>
          <w:t>183/2021</w:t>
        </w:r>
      </w:hyperlink>
      <w:r>
        <w:t>, ff. 1, 5.</w:t>
      </w:r>
    </w:p>
    <w:p w:rsidR="001C2120" w:rsidRDefault="001C2120" w:rsidP="001C2120">
      <w:pPr>
        <w:pStyle w:val="SangriaFrancesaArticulo"/>
      </w:pPr>
      <w:r w:rsidRPr="001C2120">
        <w:rPr>
          <w:rStyle w:val="TextoNormalNegritaCaracter"/>
        </w:rPr>
        <w:t>Artículo 6.2 inciso "delegada que corresponda".</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6.3.</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 </w:t>
      </w:r>
      <w:hyperlink w:anchor="SENTENCIA_2021_183" w:history="1">
        <w:r w:rsidRPr="001C2120">
          <w:rPr>
            <w:rStyle w:val="TextoNormalCaracter"/>
          </w:rPr>
          <w:t>183/2021</w:t>
        </w:r>
      </w:hyperlink>
      <w:r>
        <w:t>, ff. 1 a 3, 6 a 8, 10, 11, VP I, VP II, VP III.</w:t>
      </w:r>
    </w:p>
    <w:p w:rsidR="001C2120" w:rsidRDefault="001C2120" w:rsidP="001C2120">
      <w:pPr>
        <w:pStyle w:val="SangriaFrancesaArticulo"/>
      </w:pPr>
      <w:r w:rsidRPr="001C2120">
        <w:rPr>
          <w:rStyle w:val="TextoNormalNegritaCaracter"/>
        </w:rPr>
        <w:t>Artículo 7.1.</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7.1, párrafo 1.</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7.1, párrafo 2.</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83" w:history="1">
        <w:r w:rsidRPr="001C2120">
          <w:rPr>
            <w:rStyle w:val="TextoNormalCaracter"/>
          </w:rPr>
          <w:t>183/2021</w:t>
        </w:r>
      </w:hyperlink>
      <w:r>
        <w:t>, ff. 1, 6, 10.</w:t>
      </w:r>
    </w:p>
    <w:p w:rsidR="001C2120" w:rsidRDefault="001C2120" w:rsidP="001C2120">
      <w:pPr>
        <w:pStyle w:val="SangriaFrancesaArticulo"/>
      </w:pPr>
      <w:r w:rsidRPr="001C2120">
        <w:rPr>
          <w:rStyle w:val="TextoNormalNegritaCaracter"/>
        </w:rPr>
        <w:t>Artículo 7.3.</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7.4.</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8.</w:t>
      </w:r>
      <w:r w:rsidRPr="001C2120">
        <w:rPr>
          <w:rStyle w:val="TextoNormalCaracter"/>
        </w:rPr>
        <w:t>-</w:t>
      </w:r>
      <w:r>
        <w:t xml:space="preserve"> Sentencia </w:t>
      </w:r>
      <w:hyperlink w:anchor="SENTENCIA_2021_183" w:history="1">
        <w:r w:rsidRPr="001C2120">
          <w:rPr>
            <w:rStyle w:val="TextoNormalCaracter"/>
          </w:rPr>
          <w:t>183/2021</w:t>
        </w:r>
      </w:hyperlink>
      <w:r>
        <w:t>, ff. 1 a 3, 7, 8, 10, 11, VP I, VP III.</w:t>
      </w:r>
    </w:p>
    <w:p w:rsidR="001C2120" w:rsidRDefault="001C2120" w:rsidP="001C2120">
      <w:pPr>
        <w:pStyle w:val="SangriaFrancesaArticulo"/>
      </w:pPr>
      <w:r w:rsidRPr="001C2120">
        <w:rPr>
          <w:rStyle w:val="TextoNormalNegritaCaracter"/>
        </w:rPr>
        <w:t>Artículo 8 inciso "delegada correspondiente".</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83" w:history="1">
        <w:r w:rsidRPr="001C2120">
          <w:rPr>
            <w:rStyle w:val="TextoNormalCaracter"/>
          </w:rPr>
          <w:t>183/2021</w:t>
        </w:r>
      </w:hyperlink>
      <w:r>
        <w:t>, ff. 1, 2, 10, VP I.</w:t>
      </w:r>
    </w:p>
    <w:p w:rsidR="001C2120" w:rsidRDefault="001C2120" w:rsidP="001C2120">
      <w:pPr>
        <w:pStyle w:val="SangriaFrancesaArticulo"/>
      </w:pPr>
      <w:r w:rsidRPr="001C2120">
        <w:rPr>
          <w:rStyle w:val="TextoNormalNegritaCaracter"/>
        </w:rPr>
        <w:t>Artículo 9</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2, 8, 10, VP I, VP II.</w:t>
      </w:r>
    </w:p>
    <w:p w:rsidR="001C2120" w:rsidRDefault="001C2120" w:rsidP="001C2120">
      <w:pPr>
        <w:pStyle w:val="SangriaFrancesaArticulo"/>
      </w:pPr>
      <w:r w:rsidRPr="001C2120">
        <w:rPr>
          <w:rStyle w:val="TextoNormalNegritaCaracter"/>
        </w:rPr>
        <w:t>Artículo 9 salvo primer inciso del párrafo 2</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 párrafo 2, primer inciso</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9.1.</w:t>
      </w:r>
      <w:r w:rsidRPr="001C2120">
        <w:rPr>
          <w:rStyle w:val="TextoNormalCaracter"/>
        </w:rPr>
        <w:t>-</w:t>
      </w:r>
      <w:r>
        <w:t xml:space="preserve"> Sentencia </w:t>
      </w:r>
      <w:hyperlink w:anchor="SENTENCIA_2021_183" w:history="1">
        <w:r w:rsidRPr="001C2120">
          <w:rPr>
            <w:rStyle w:val="TextoNormalCaracter"/>
          </w:rPr>
          <w:t>183/2021</w:t>
        </w:r>
      </w:hyperlink>
      <w:r>
        <w:t>, f. 2.</w:t>
      </w:r>
    </w:p>
    <w:p w:rsidR="001C2120" w:rsidRDefault="001C2120" w:rsidP="001C2120">
      <w:pPr>
        <w:pStyle w:val="SangriaFrancesaArticulo"/>
      </w:pPr>
      <w:r w:rsidRPr="001C2120">
        <w:rPr>
          <w:rStyle w:val="TextoNormalNegritaCaracter"/>
        </w:rPr>
        <w:t>Artículo 9.1 salvo primer inciso del párrafo 2.</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9.1, párrafo 2, primer inciso.</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9.2.</w:t>
      </w:r>
      <w:r w:rsidRPr="001C2120">
        <w:rPr>
          <w:rStyle w:val="TextoNormalCaracter"/>
        </w:rPr>
        <w:t>-</w:t>
      </w:r>
      <w:r>
        <w:t xml:space="preserve"> Sentencia </w:t>
      </w:r>
      <w:hyperlink w:anchor="SENTENCIA_2021_183" w:history="1">
        <w:r w:rsidRPr="001C2120">
          <w:rPr>
            <w:rStyle w:val="TextoNormalCaracter"/>
          </w:rPr>
          <w:t>183/2021</w:t>
        </w:r>
      </w:hyperlink>
      <w:r>
        <w:t>, ff. 2, 10.</w:t>
      </w:r>
    </w:p>
    <w:p w:rsidR="001C2120" w:rsidRDefault="001C2120" w:rsidP="001C2120">
      <w:pPr>
        <w:pStyle w:val="SangriaFrancesaArticulo"/>
      </w:pPr>
      <w:r w:rsidRPr="001C2120">
        <w:rPr>
          <w:rStyle w:val="TextoNormalNegritaCaracter"/>
        </w:rPr>
        <w:t>Artículo 9.2 salvo párrafo 1.</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9.2, párrafo 1.</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3" w:history="1">
        <w:r w:rsidRPr="001C2120">
          <w:rPr>
            <w:rStyle w:val="TextoNormalCaracter"/>
          </w:rPr>
          <w:t>183/2021</w:t>
        </w:r>
      </w:hyperlink>
      <w:r>
        <w:t>, ff. 1, 2, 6, 10, VP I.</w:t>
      </w:r>
    </w:p>
    <w:p w:rsidR="001C2120" w:rsidRDefault="001C2120" w:rsidP="001C2120">
      <w:pPr>
        <w:pStyle w:val="SangriaFrancesaArticulo"/>
      </w:pPr>
      <w:r w:rsidRPr="001C2120">
        <w:rPr>
          <w:rStyle w:val="TextoNormalNegritaCaracter"/>
        </w:rPr>
        <w:t>Artículo 10</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1, 2, 8, 10, VP I, VP II.</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 </w:t>
      </w:r>
      <w:hyperlink w:anchor="SENTENCIA_2021_183" w:history="1">
        <w:r w:rsidRPr="001C2120">
          <w:rPr>
            <w:rStyle w:val="TextoNormalCaracter"/>
          </w:rPr>
          <w:t>183/2021</w:t>
        </w:r>
      </w:hyperlink>
      <w:r>
        <w:t>, f. 10.</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83" w:history="1">
        <w:r w:rsidRPr="001C2120">
          <w:rPr>
            <w:rStyle w:val="TextoNormalCaracter"/>
          </w:rPr>
          <w:t>183/2021</w:t>
        </w:r>
      </w:hyperlink>
      <w:r>
        <w:t>, VP I, VP III.</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Sentencia </w:t>
      </w:r>
      <w:hyperlink w:anchor="SENTENCIA_2021_183" w:history="1">
        <w:r w:rsidRPr="001C2120">
          <w:rPr>
            <w:rStyle w:val="TextoNormalCaracter"/>
          </w:rPr>
          <w:t>183/2021</w:t>
        </w:r>
      </w:hyperlink>
      <w:r>
        <w:t>, ff. 6, 8, 10, VP I, VP III.</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 </w:t>
      </w:r>
      <w:hyperlink w:anchor="SENTENCIA_2021_183" w:history="1">
        <w:r w:rsidRPr="001C2120">
          <w:rPr>
            <w:rStyle w:val="TextoNormalCaracter"/>
          </w:rPr>
          <w:t>183/2021</w:t>
        </w:r>
      </w:hyperlink>
      <w:r>
        <w:t>, ff. 1, 2, 8, VP I.</w:t>
      </w:r>
    </w:p>
    <w:p w:rsidR="001C2120" w:rsidRDefault="001C2120" w:rsidP="001C2120">
      <w:pPr>
        <w:pStyle w:val="SangriaFrancesaArticulo"/>
      </w:pPr>
      <w:r w:rsidRPr="001C2120">
        <w:rPr>
          <w:rStyle w:val="TextoNormalNegritaCaracter"/>
        </w:rPr>
        <w:t>Artículo 14</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8, 9, 10, VP I.</w:t>
      </w:r>
    </w:p>
    <w:p w:rsidR="001C2120" w:rsidRDefault="001C2120" w:rsidP="001C2120">
      <w:pPr>
        <w:pStyle w:val="SangriaFrancesaArticulo"/>
      </w:pPr>
      <w:r w:rsidRPr="001C2120">
        <w:rPr>
          <w:rStyle w:val="TextoNormalNegritaCaracter"/>
        </w:rPr>
        <w:t>Artículo 14, párrafo 1</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2, 9.</w:t>
      </w:r>
    </w:p>
    <w:p w:rsidR="001C2120" w:rsidRDefault="001C2120" w:rsidP="001C2120">
      <w:pPr>
        <w:pStyle w:val="SangriaFrancesaArticulo"/>
      </w:pPr>
      <w:r w:rsidRPr="001C2120">
        <w:rPr>
          <w:rStyle w:val="TextoNormalNegritaCaracter"/>
        </w:rPr>
        <w:t>Artículo 14, párrafo 1, inciso "cada dos meses"</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8 a 10.</w:t>
      </w:r>
    </w:p>
    <w:p w:rsidR="001C2120" w:rsidRDefault="001C2120" w:rsidP="001C2120">
      <w:pPr>
        <w:pStyle w:val="SangriaFrancesaArticulo"/>
      </w:pPr>
      <w:r w:rsidRPr="001C2120">
        <w:rPr>
          <w:rStyle w:val="TextoNormalNegritaCaracter"/>
        </w:rPr>
        <w:t>Artículo 14, párrafo 2</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2, 9.</w:t>
      </w:r>
    </w:p>
    <w:p w:rsidR="001C2120" w:rsidRDefault="001C2120" w:rsidP="001C2120">
      <w:pPr>
        <w:pStyle w:val="SangriaFrancesaArticulo"/>
      </w:pPr>
      <w:r w:rsidRPr="001C2120">
        <w:rPr>
          <w:rStyle w:val="TextoNormalNegritaCaracter"/>
        </w:rPr>
        <w:t>Artículo 14, párrafo 2, inciso "con periodicidad mensual"</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8 a 10.</w:t>
      </w:r>
    </w:p>
    <w:p w:rsidR="001C2120" w:rsidRDefault="001C2120" w:rsidP="001C2120">
      <w:pPr>
        <w:pStyle w:val="SangriaFrancesaArticulo"/>
      </w:pPr>
      <w:r w:rsidRPr="001C2120">
        <w:rPr>
          <w:rStyle w:val="TextoNormalNegritaCaracter"/>
        </w:rPr>
        <w:t>Artículo 14, párrafo 3</w:t>
      </w:r>
      <w:r>
        <w:t xml:space="preserve"> (redactado por el Real Decreto 956/2020, de 3 de noviembre)</w:t>
      </w:r>
      <w:r w:rsidRPr="001C2120">
        <w:rPr>
          <w:rStyle w:val="TextoNormalNegritaCaracter"/>
        </w:rPr>
        <w:t>.</w:t>
      </w:r>
      <w:r w:rsidRPr="001C2120">
        <w:rPr>
          <w:rStyle w:val="TextoNormalCaracter"/>
        </w:rPr>
        <w:t>-</w:t>
      </w:r>
      <w:r>
        <w:t xml:space="preserve"> Sentencia </w:t>
      </w:r>
      <w:hyperlink w:anchor="SENTENCIA_2021_183" w:history="1">
        <w:r w:rsidRPr="001C2120">
          <w:rPr>
            <w:rStyle w:val="TextoNormalCaracter"/>
          </w:rPr>
          <w:t>183/2021</w:t>
        </w:r>
      </w:hyperlink>
      <w:r>
        <w:t>, ff. 8, 9.</w:t>
      </w:r>
    </w:p>
    <w:p w:rsidR="001C2120" w:rsidRDefault="001C2120" w:rsidP="001C2120">
      <w:pPr>
        <w:pStyle w:val="SangriaFrancesaArticulo"/>
      </w:pPr>
    </w:p>
    <w:p w:rsidR="001C2120" w:rsidRDefault="001C2120" w:rsidP="001C2120">
      <w:pPr>
        <w:pStyle w:val="TextoNormalNegritaCursivandice"/>
      </w:pPr>
      <w:r>
        <w:t>Acuerdo del Consejo de Ministros, de 27 de octubre de 2020, para solicitar al Congreso de los Diputados la prórroga del estado de alarma declarado por el Real Decreto 926/2020, de 25 de octubre, por el que se declara el estado de alarma para contener la propagación de infecciones del COVID-19 causado por el SARS-CoV-2 hasta el día 9 de mayo a las 0:00 para controlar los efectos de la segunda ola de la pandemia</w:t>
      </w:r>
    </w:p>
    <w:p w:rsidR="001C2120" w:rsidRDefault="001C2120" w:rsidP="001C2120">
      <w:pPr>
        <w:pStyle w:val="SangriaFrancesaArticulo"/>
      </w:pPr>
      <w:r w:rsidRPr="001C2120">
        <w:rPr>
          <w:rStyle w:val="TextoNormalNegritaCaracter"/>
        </w:rPr>
        <w:t>Apartado 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Apartado 3.</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Apartado 4.</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Apartado 6.</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p>
    <w:p w:rsidR="001C2120" w:rsidRDefault="001C2120" w:rsidP="001C2120">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ff. 2, 3, 8 a 10, VP I, VP II, VP IV.</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Preámbulo, apartado I.</w:t>
      </w:r>
      <w:r w:rsidRPr="001C2120">
        <w:rPr>
          <w:rStyle w:val="TextoNormalCaracter"/>
        </w:rPr>
        <w:t>-</w:t>
      </w:r>
      <w:r>
        <w:t xml:space="preserve"> Sentencia </w:t>
      </w:r>
      <w:hyperlink w:anchor="SENTENCIA_2021_183" w:history="1">
        <w:r w:rsidRPr="001C2120">
          <w:rPr>
            <w:rStyle w:val="TextoNormalCaracter"/>
          </w:rPr>
          <w:t>183/2021</w:t>
        </w:r>
      </w:hyperlink>
      <w:r>
        <w:t>, f. 4.</w:t>
      </w:r>
    </w:p>
    <w:p w:rsidR="001C2120" w:rsidRDefault="001C2120" w:rsidP="001C2120">
      <w:pPr>
        <w:pStyle w:val="SangriaFrancesaArticulo"/>
      </w:pPr>
      <w:r w:rsidRPr="001C2120">
        <w:rPr>
          <w:rStyle w:val="TextoNormalNegritaCaracter"/>
        </w:rPr>
        <w:t>Preámbulo, apartado II.</w:t>
      </w:r>
      <w:r w:rsidRPr="001C2120">
        <w:rPr>
          <w:rStyle w:val="TextoNormalCaracter"/>
        </w:rPr>
        <w:t>-</w:t>
      </w:r>
      <w:r>
        <w:t xml:space="preserve"> Sentencia </w:t>
      </w:r>
      <w:hyperlink w:anchor="SENTENCIA_2021_183" w:history="1">
        <w:r w:rsidRPr="001C2120">
          <w:rPr>
            <w:rStyle w:val="TextoNormalCaracter"/>
          </w:rPr>
          <w:t>183/2021</w:t>
        </w:r>
      </w:hyperlink>
      <w:r>
        <w:t>, f. 5.</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Sentencias </w:t>
      </w:r>
      <w:hyperlink w:anchor="SENTENCIA_2021_183" w:history="1">
        <w:r w:rsidRPr="001C2120">
          <w:rPr>
            <w:rStyle w:val="TextoNormalCaracter"/>
          </w:rPr>
          <w:t>183/2021</w:t>
        </w:r>
      </w:hyperlink>
      <w:r>
        <w:t xml:space="preserve">, ff. 1, 2, 10, VP I;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Artículo 2 inciso "La prórroga establecida en este real decreto se extenderá desde las 00:00 horas del día 9 de noviembre de 2020 hasta las 00:00 horas del día 9 de mayo de 2021".</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 primer inciso.</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Artículo 2, segundo inciso.</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Disposición transitoria única.</w:t>
      </w:r>
      <w:r w:rsidRPr="001C2120">
        <w:rPr>
          <w:rStyle w:val="TextoNormalCaracter"/>
        </w:rPr>
        <w:t>-</w:t>
      </w:r>
      <w:r>
        <w:t xml:space="preserve"> Sentencia </w:t>
      </w:r>
      <w:hyperlink w:anchor="SENTENCIA_2021_183" w:history="1">
        <w:r w:rsidRPr="001C2120">
          <w:rPr>
            <w:rStyle w:val="TextoNormalCaracter"/>
          </w:rPr>
          <w:t>183/2021</w:t>
        </w:r>
      </w:hyperlink>
      <w:r>
        <w:t>, ff. 1, 8, 10, VP I.</w:t>
      </w:r>
    </w:p>
    <w:p w:rsidR="001C2120" w:rsidRDefault="001C2120" w:rsidP="001C2120">
      <w:pPr>
        <w:pStyle w:val="SangriaFrancesaArticulo"/>
      </w:pPr>
      <w:r w:rsidRPr="001C2120">
        <w:rPr>
          <w:rStyle w:val="TextoNormalNegritaCaracter"/>
        </w:rPr>
        <w:t>Disposición final primera.</w:t>
      </w:r>
      <w:r w:rsidRPr="001C2120">
        <w:rPr>
          <w:rStyle w:val="TextoNormalCaracter"/>
        </w:rPr>
        <w:t>-</w:t>
      </w:r>
      <w:r>
        <w:t xml:space="preserve"> Sentencia </w:t>
      </w:r>
      <w:hyperlink w:anchor="SENTENCIA_2021_183" w:history="1">
        <w:r w:rsidRPr="001C2120">
          <w:rPr>
            <w:rStyle w:val="TextoNormalCaracter"/>
          </w:rPr>
          <w:t>183/2021</w:t>
        </w:r>
      </w:hyperlink>
      <w:r>
        <w:t>, f. 1, VP I.</w:t>
      </w:r>
    </w:p>
    <w:p w:rsidR="001C2120" w:rsidRDefault="001C2120" w:rsidP="001C2120">
      <w:pPr>
        <w:pStyle w:val="SangriaFrancesaArticulo"/>
      </w:pPr>
      <w:r w:rsidRPr="001C2120">
        <w:rPr>
          <w:rStyle w:val="TextoNormalNegritaCaracter"/>
        </w:rPr>
        <w:t>Disposición final primera, apartado 1.</w:t>
      </w:r>
      <w:r w:rsidRPr="001C2120">
        <w:rPr>
          <w:rStyle w:val="TextoNormalCaracter"/>
        </w:rPr>
        <w:t>-</w:t>
      </w:r>
      <w:r>
        <w:t xml:space="preserve"> Sentencia </w:t>
      </w:r>
      <w:hyperlink w:anchor="SENTENCIA_2021_183" w:history="1">
        <w:r w:rsidRPr="001C2120">
          <w:rPr>
            <w:rStyle w:val="TextoNormalCaracter"/>
          </w:rPr>
          <w:t>183/2021</w:t>
        </w:r>
      </w:hyperlink>
      <w:r>
        <w:t>, ff. 1, 2, 8, 10.</w:t>
      </w:r>
    </w:p>
    <w:p w:rsidR="001C2120" w:rsidRDefault="001C2120" w:rsidP="001C2120">
      <w:pPr>
        <w:pStyle w:val="SangriaFrancesaArticulo"/>
      </w:pPr>
      <w:r w:rsidRPr="001C2120">
        <w:rPr>
          <w:rStyle w:val="TextoNormalNegritaCaracter"/>
        </w:rPr>
        <w:t>Disposición final primera, apartado 2.</w:t>
      </w:r>
      <w:r w:rsidRPr="001C2120">
        <w:rPr>
          <w:rStyle w:val="TextoNormalCaracter"/>
        </w:rPr>
        <w:t>-</w:t>
      </w:r>
      <w:r>
        <w:t xml:space="preserve"> Sentencia </w:t>
      </w:r>
      <w:hyperlink w:anchor="SENTENCIA_2021_183" w:history="1">
        <w:r w:rsidRPr="001C2120">
          <w:rPr>
            <w:rStyle w:val="TextoNormalCaracter"/>
          </w:rPr>
          <w:t>183/2021</w:t>
        </w:r>
      </w:hyperlink>
      <w:r>
        <w:t>, ff. 1, 2, 8, 10.</w:t>
      </w:r>
    </w:p>
    <w:p w:rsidR="001C2120" w:rsidRDefault="001C2120" w:rsidP="001C2120">
      <w:pPr>
        <w:pStyle w:val="SangriaFrancesaArticulo"/>
      </w:pPr>
      <w:r w:rsidRPr="001C2120">
        <w:rPr>
          <w:rStyle w:val="TextoNormalNegritaCaracter"/>
        </w:rPr>
        <w:t>Disposición final primera, apartado 3.</w:t>
      </w:r>
      <w:r w:rsidRPr="001C2120">
        <w:rPr>
          <w:rStyle w:val="TextoNormalCaracter"/>
        </w:rPr>
        <w:t>-</w:t>
      </w:r>
      <w:r>
        <w:t xml:space="preserve"> Sentencia </w:t>
      </w:r>
      <w:hyperlink w:anchor="SENTENCIA_2021_183" w:history="1">
        <w:r w:rsidRPr="001C2120">
          <w:rPr>
            <w:rStyle w:val="TextoNormalCaracter"/>
          </w:rPr>
          <w:t>183/2021</w:t>
        </w:r>
      </w:hyperlink>
      <w:r>
        <w:t>, ff. 1, 8, 10, VP I.</w:t>
      </w:r>
    </w:p>
    <w:p w:rsidR="001C2120" w:rsidRDefault="001C2120" w:rsidP="001C2120">
      <w:pPr>
        <w:pStyle w:val="SangriaFrancesaArticulo"/>
      </w:pPr>
      <w:r w:rsidRPr="001C2120">
        <w:rPr>
          <w:rStyle w:val="TextoNormalNegritaCaracter"/>
        </w:rPr>
        <w:t>Disposición final segunda.</w:t>
      </w:r>
      <w:r w:rsidRPr="001C2120">
        <w:rPr>
          <w:rStyle w:val="TextoNormalCaracter"/>
        </w:rPr>
        <w:t>-</w:t>
      </w:r>
      <w:r>
        <w:t xml:space="preserve"> Sentencia </w:t>
      </w:r>
      <w:hyperlink w:anchor="SENTENCIA_2021_183" w:history="1">
        <w:r w:rsidRPr="001C2120">
          <w:rPr>
            <w:rStyle w:val="TextoNormalCaracter"/>
          </w:rPr>
          <w:t>183/2021</w:t>
        </w:r>
      </w:hyperlink>
      <w:r>
        <w:t>, f. 2.</w:t>
      </w:r>
    </w:p>
    <w:p w:rsidR="001C2120" w:rsidRDefault="001C2120" w:rsidP="001C2120">
      <w:pPr>
        <w:pStyle w:val="SangriaFrancesaArticulo"/>
      </w:pPr>
    </w:p>
    <w:p w:rsidR="001C2120" w:rsidRDefault="001C2120" w:rsidP="001C2120">
      <w:pPr>
        <w:pStyle w:val="TextoNormalNegritaCursivandice"/>
      </w:pPr>
      <w:r>
        <w:t>Resolución de 11 de noviembre de 2020, de la Dirección General de Salud Pública, relativa a los controles sanitarios a realizar en los puntos de entrada de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ff. 1, 2.</w:t>
      </w:r>
    </w:p>
    <w:p w:rsidR="001C2120" w:rsidRDefault="001C2120" w:rsidP="001C2120">
      <w:pPr>
        <w:pStyle w:val="SangriaFrancesaArticulo"/>
      </w:pPr>
    </w:p>
    <w:p w:rsidR="001C2120" w:rsidRDefault="001C2120" w:rsidP="001C2120">
      <w:pPr>
        <w:pStyle w:val="TextoNormalNegritaCursivandice"/>
      </w:pPr>
      <w:r>
        <w:t>Resolución de 20 de noviembre de 2020, de la Dirección de la Agencia Estatal de Seguridad Aérea, por la que se actualizan las directrices operativas para la gestión de pasajeros aéreos y personal de aviación con relación a la pandemia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p>
    <w:p w:rsidR="001C2120" w:rsidRDefault="001C2120" w:rsidP="001C2120">
      <w:pPr>
        <w:pStyle w:val="TextoNormalNegritaCursivandice"/>
      </w:pPr>
      <w: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p>
    <w:p w:rsidR="001C2120" w:rsidRDefault="001C2120" w:rsidP="001C2120">
      <w:pPr>
        <w:pStyle w:val="TextoNormalNegritaCursivandice"/>
      </w:pPr>
      <w:r>
        <w:t>Resolución de 17 de diciembre de 2020, de la Dirección de la Agencia Estatal de Seguridad Aérea, por la que se actualizan las directrices operativas para la gestión de pasajeros aéreos y personal de aviación con relación a la pandemia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p>
    <w:p w:rsidR="001C2120" w:rsidRDefault="001C2120" w:rsidP="001C2120">
      <w:pPr>
        <w:pStyle w:val="TextoNormalNegritaCursivandice"/>
      </w:pPr>
      <w:r>
        <w:t>Resolución de 4 de junio de 2021, de la Dirección General de Salud Pública, relativa a los controles sanitarios a realizar en los puntos de entrada de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TextoNormal"/>
      </w:pPr>
    </w:p>
    <w:p w:rsidR="001C2120" w:rsidRDefault="001C2120" w:rsidP="001C2120">
      <w:pPr>
        <w:pStyle w:val="SangriaFrancesaArticulo"/>
      </w:pPr>
      <w:bookmarkStart w:id="76" w:name="INDICE22850"/>
    </w:p>
    <w:bookmarkEnd w:id="76"/>
    <w:p w:rsidR="001C2120" w:rsidRDefault="001C2120" w:rsidP="001C2120">
      <w:pPr>
        <w:pStyle w:val="TextoIndiceNivel2"/>
        <w:suppressAutoHyphens/>
      </w:pPr>
      <w:r>
        <w:t>I) Legislación preconstitucional</w:t>
      </w:r>
    </w:p>
    <w:p w:rsidR="001C2120" w:rsidRDefault="001C2120" w:rsidP="001C2120">
      <w:pPr>
        <w:pStyle w:val="TextoIndiceNivel2"/>
      </w:pPr>
    </w:p>
    <w:p w:rsidR="001C2120" w:rsidRDefault="001C2120" w:rsidP="001C2120">
      <w:pPr>
        <w:pStyle w:val="TextoNormalNegritaCursivandice"/>
      </w:pPr>
      <w:r>
        <w:t>Real Decreto de 3 de febrero de 1881. Ley de enjuiciamiento civil</w:t>
      </w:r>
    </w:p>
    <w:p w:rsidR="001C2120" w:rsidRDefault="001C2120" w:rsidP="001C2120">
      <w:pPr>
        <w:pStyle w:val="SangriaFrancesaArticulo"/>
      </w:pPr>
      <w:r w:rsidRPr="001C2120">
        <w:rPr>
          <w:rStyle w:val="TextoNormalNegritaCaracter"/>
        </w:rPr>
        <w:t>Artículo 84.</w:t>
      </w:r>
      <w:r w:rsidRPr="001C2120">
        <w:rPr>
          <w:rStyle w:val="TextoNormalCaracter"/>
        </w:rPr>
        <w:t>-</w:t>
      </w:r>
      <w:r>
        <w:t xml:space="preserve"> Auto </w:t>
      </w:r>
      <w:hyperlink w:anchor="AUTO_2021_91" w:history="1">
        <w:r w:rsidRPr="001C2120">
          <w:rPr>
            <w:rStyle w:val="TextoNormalCaracter"/>
          </w:rPr>
          <w:t>91/2021</w:t>
        </w:r>
      </w:hyperlink>
      <w:r>
        <w:t>, f. único.</w:t>
      </w:r>
    </w:p>
    <w:p w:rsidR="001C2120" w:rsidRDefault="001C2120" w:rsidP="001C2120">
      <w:pPr>
        <w:pStyle w:val="SangriaFrancesaArticulo"/>
      </w:pPr>
    </w:p>
    <w:p w:rsidR="001C2120" w:rsidRDefault="001C2120" w:rsidP="001C2120">
      <w:pPr>
        <w:pStyle w:val="TextoNormalNegritaCursivandice"/>
      </w:pPr>
      <w:r>
        <w:t>Real Decreto de 14 de septiembre de 1882. Ley de enjuiciamiento criminal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84" w:history="1">
        <w:r w:rsidRPr="001C2120">
          <w:rPr>
            <w:rStyle w:val="TextoNormalCaracter"/>
          </w:rPr>
          <w:t>184/2021</w:t>
        </w:r>
      </w:hyperlink>
      <w:r>
        <w:t>, ff. 7, 8.</w:t>
      </w:r>
    </w:p>
    <w:p w:rsidR="001C2120" w:rsidRDefault="001C2120" w:rsidP="001C2120">
      <w:pPr>
        <w:pStyle w:val="SangriaFrancesaArticulo"/>
      </w:pPr>
      <w:r w:rsidRPr="001C2120">
        <w:rPr>
          <w:rStyle w:val="TextoNormalNegritaCaracter"/>
        </w:rPr>
        <w:t>Artículo 17.</w:t>
      </w:r>
      <w:r w:rsidRPr="001C2120">
        <w:rPr>
          <w:rStyle w:val="TextoNormalCaracter"/>
        </w:rPr>
        <w:t>-</w:t>
      </w:r>
      <w:r>
        <w:t xml:space="preserve"> Sentencia </w:t>
      </w:r>
      <w:hyperlink w:anchor="SENTENCIA_2021_184" w:history="1">
        <w:r w:rsidRPr="001C2120">
          <w:rPr>
            <w:rStyle w:val="TextoNormalCaracter"/>
          </w:rPr>
          <w:t>184/2021</w:t>
        </w:r>
      </w:hyperlink>
      <w:r>
        <w:t>, ff. 4, 7.</w:t>
      </w:r>
    </w:p>
    <w:p w:rsidR="001C2120" w:rsidRDefault="001C2120" w:rsidP="001C2120">
      <w:pPr>
        <w:pStyle w:val="SangriaFrancesaArticulo"/>
      </w:pPr>
      <w:r w:rsidRPr="001C2120">
        <w:rPr>
          <w:rStyle w:val="TextoNormalNegritaCaracter"/>
        </w:rPr>
        <w:t>Artículo 17.1.</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17.2.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56.</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113.</w:t>
      </w:r>
      <w:r w:rsidRPr="001C2120">
        <w:rPr>
          <w:rStyle w:val="TextoNormalCaracter"/>
        </w:rPr>
        <w:t>-</w:t>
      </w:r>
      <w:r>
        <w:t xml:space="preserve"> Sentencia </w:t>
      </w:r>
      <w:hyperlink w:anchor="SENTENCIA_2021_178" w:history="1">
        <w:r w:rsidRPr="001C2120">
          <w:rPr>
            <w:rStyle w:val="TextoNormalCaracter"/>
          </w:rPr>
          <w:t>178/2021</w:t>
        </w:r>
      </w:hyperlink>
      <w:r>
        <w:t>, f. único.</w:t>
      </w:r>
    </w:p>
    <w:p w:rsidR="001C2120" w:rsidRDefault="001C2120" w:rsidP="001C2120">
      <w:pPr>
        <w:pStyle w:val="SangriaFrancesaArticulo"/>
      </w:pPr>
      <w:r w:rsidRPr="001C2120">
        <w:rPr>
          <w:rStyle w:val="TextoNormalNegritaCaracter"/>
        </w:rPr>
        <w:t>Artículo 217.</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269.</w:t>
      </w:r>
      <w:r w:rsidRPr="001C2120">
        <w:rPr>
          <w:rStyle w:val="TextoNormalCaracter"/>
        </w:rPr>
        <w:t>-</w:t>
      </w:r>
      <w:r>
        <w:t xml:space="preserve"> Sentencia </w:t>
      </w:r>
      <w:hyperlink w:anchor="SENTENCIA_2021_184" w:history="1">
        <w:r w:rsidRPr="001C2120">
          <w:rPr>
            <w:rStyle w:val="TextoNormalCaracter"/>
          </w:rPr>
          <w:t>184/2021</w:t>
        </w:r>
      </w:hyperlink>
      <w:r>
        <w:t>, ff. 4, 6.</w:t>
      </w:r>
    </w:p>
    <w:p w:rsidR="001C2120" w:rsidRDefault="001C2120" w:rsidP="001C2120">
      <w:pPr>
        <w:pStyle w:val="SangriaFrancesaArticulo"/>
      </w:pPr>
      <w:r w:rsidRPr="001C2120">
        <w:rPr>
          <w:rStyle w:val="TextoNormalNegritaCaracter"/>
        </w:rPr>
        <w:t>Artículo 270.</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Artículo 272.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272, párrafo 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272, párrafo 3.</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299.</w:t>
      </w:r>
      <w:r w:rsidRPr="001C2120">
        <w:rPr>
          <w:rStyle w:val="TextoNormalCaracter"/>
        </w:rPr>
        <w:t>-</w:t>
      </w:r>
      <w:r>
        <w:t xml:space="preserve"> Sentencia </w:t>
      </w:r>
      <w:hyperlink w:anchor="SENTENCIA_2021_184" w:history="1">
        <w:r w:rsidRPr="001C2120">
          <w:rPr>
            <w:rStyle w:val="TextoNormalCaracter"/>
          </w:rPr>
          <w:t>184/2021</w:t>
        </w:r>
      </w:hyperlink>
      <w:r>
        <w:t>, ff. 7, 8.</w:t>
      </w:r>
    </w:p>
    <w:p w:rsidR="001C2120" w:rsidRDefault="001C2120" w:rsidP="001C2120">
      <w:pPr>
        <w:pStyle w:val="SangriaFrancesaArticulo"/>
      </w:pPr>
      <w:r w:rsidRPr="001C2120">
        <w:rPr>
          <w:rStyle w:val="TextoNormalNegritaCaracter"/>
        </w:rPr>
        <w:t>Artículo 311.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313.</w:t>
      </w:r>
      <w:r w:rsidRPr="001C2120">
        <w:rPr>
          <w:rStyle w:val="TextoNormalCaracter"/>
        </w:rPr>
        <w:t>-</w:t>
      </w:r>
      <w:r>
        <w:t xml:space="preserve"> Sentencias </w:t>
      </w:r>
      <w:hyperlink w:anchor="SENTENCIA_2021_166" w:history="1">
        <w:r w:rsidRPr="001C2120">
          <w:rPr>
            <w:rStyle w:val="TextoNormalCaracter"/>
          </w:rPr>
          <w:t>166/2021</w:t>
        </w:r>
      </w:hyperlink>
      <w:r>
        <w:t xml:space="preserve">, f. 4; </w:t>
      </w:r>
      <w:hyperlink w:anchor="SENTENCIA_2021_184" w:history="1">
        <w:r w:rsidRPr="001C2120">
          <w:rPr>
            <w:rStyle w:val="TextoNormalCaracter"/>
          </w:rPr>
          <w:t>184/2021</w:t>
        </w:r>
      </w:hyperlink>
      <w:r>
        <w:t>, ff. 4, 6.</w:t>
      </w:r>
    </w:p>
    <w:p w:rsidR="001C2120" w:rsidRDefault="001C2120" w:rsidP="001C2120">
      <w:pPr>
        <w:pStyle w:val="SangriaFrancesaArticulo"/>
      </w:pPr>
      <w:r w:rsidRPr="001C2120">
        <w:rPr>
          <w:rStyle w:val="TextoNormalNegritaCaracter"/>
        </w:rPr>
        <w:t>Artículo 384 bis.</w:t>
      </w:r>
      <w:r w:rsidRPr="001C2120">
        <w:rPr>
          <w:rStyle w:val="TextoNormalCaracter"/>
        </w:rPr>
        <w:t>-</w:t>
      </w:r>
      <w:r>
        <w:t xml:space="preserve"> Sentencia </w:t>
      </w:r>
      <w:hyperlink w:anchor="SENTENCIA_2021_171" w:history="1">
        <w:r w:rsidRPr="001C2120">
          <w:rPr>
            <w:rStyle w:val="TextoNormalCaracter"/>
          </w:rPr>
          <w:t>171/2021</w:t>
        </w:r>
      </w:hyperlink>
      <w:r>
        <w:t>, ff. 1 a 4, 6, 7.</w:t>
      </w:r>
    </w:p>
    <w:p w:rsidR="001C2120" w:rsidRDefault="001C2120" w:rsidP="001C2120">
      <w:pPr>
        <w:pStyle w:val="SangriaFrancesaArticulo"/>
      </w:pPr>
      <w:r w:rsidRPr="001C2120">
        <w:rPr>
          <w:rStyle w:val="TextoNormalNegritaCaracter"/>
        </w:rPr>
        <w:t>Artículo 436.</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436, párrafo 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503.</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539.</w:t>
      </w:r>
      <w:r w:rsidRPr="001C2120">
        <w:rPr>
          <w:rStyle w:val="TextoNormalCaracter"/>
        </w:rPr>
        <w:t>-</w:t>
      </w:r>
      <w:r>
        <w:t xml:space="preserve"> Sentencia </w:t>
      </w:r>
      <w:hyperlink w:anchor="SENTENCIA_2021_184" w:history="1">
        <w:r w:rsidRPr="001C2120">
          <w:rPr>
            <w:rStyle w:val="TextoNormalCaracter"/>
          </w:rPr>
          <w:t>184/2021</w:t>
        </w:r>
      </w:hyperlink>
      <w:r>
        <w:t>, ff. 10, 14.</w:t>
      </w:r>
    </w:p>
    <w:p w:rsidR="001C2120" w:rsidRDefault="001C2120" w:rsidP="001C2120">
      <w:pPr>
        <w:pStyle w:val="SangriaFrancesaArticulo"/>
      </w:pPr>
      <w:r w:rsidRPr="001C2120">
        <w:rPr>
          <w:rStyle w:val="TextoNormalNegritaCaracter"/>
        </w:rPr>
        <w:t>Artículo 656.</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666.1.</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683.</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701.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708.</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708, párrafo 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708, párrafo 2.</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714.</w:t>
      </w:r>
      <w:r w:rsidRPr="001C2120">
        <w:rPr>
          <w:rStyle w:val="TextoNormalCaracter"/>
        </w:rPr>
        <w:t>-</w:t>
      </w:r>
      <w:r>
        <w:t xml:space="preserve"> Sentencia </w:t>
      </w:r>
      <w:hyperlink w:anchor="SENTENCIA_2021_184" w:history="1">
        <w:r w:rsidRPr="001C2120">
          <w:rPr>
            <w:rStyle w:val="TextoNormalCaracter"/>
          </w:rPr>
          <w:t>184/2021</w:t>
        </w:r>
      </w:hyperlink>
      <w:r>
        <w:t>, f. 7.</w:t>
      </w:r>
    </w:p>
    <w:p w:rsidR="001C2120" w:rsidRDefault="001C2120" w:rsidP="001C2120">
      <w:pPr>
        <w:pStyle w:val="SangriaFrancesaArticulo"/>
      </w:pPr>
      <w:r w:rsidRPr="001C2120">
        <w:rPr>
          <w:rStyle w:val="TextoNormalNegritaCaracter"/>
        </w:rPr>
        <w:t>Artículo 715.</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726.</w:t>
      </w:r>
      <w:r w:rsidRPr="001C2120">
        <w:rPr>
          <w:rStyle w:val="TextoNormalCaracter"/>
        </w:rPr>
        <w:t>-</w:t>
      </w:r>
      <w:r>
        <w:t xml:space="preserve"> Sentencia </w:t>
      </w:r>
      <w:hyperlink w:anchor="SENTENCIA_2021_184" w:history="1">
        <w:r w:rsidRPr="001C2120">
          <w:rPr>
            <w:rStyle w:val="TextoNormalCaracter"/>
          </w:rPr>
          <w:t>184/2021</w:t>
        </w:r>
      </w:hyperlink>
      <w:r>
        <w:t>, f. 7.</w:t>
      </w:r>
    </w:p>
    <w:p w:rsidR="001C2120" w:rsidRDefault="001C2120" w:rsidP="001C2120">
      <w:pPr>
        <w:pStyle w:val="SangriaFrancesaArticulo"/>
      </w:pPr>
      <w:r w:rsidRPr="001C2120">
        <w:rPr>
          <w:rStyle w:val="TextoNormalNegritaCaracter"/>
        </w:rPr>
        <w:t>Artículo 729.2.</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730.</w:t>
      </w:r>
      <w:r w:rsidRPr="001C2120">
        <w:rPr>
          <w:rStyle w:val="TextoNormalCaracter"/>
        </w:rPr>
        <w:t>-</w:t>
      </w:r>
      <w:r>
        <w:t xml:space="preserve"> Sentencia </w:t>
      </w:r>
      <w:hyperlink w:anchor="SENTENCIA_2021_184" w:history="1">
        <w:r w:rsidRPr="001C2120">
          <w:rPr>
            <w:rStyle w:val="TextoNormalCaracter"/>
          </w:rPr>
          <w:t>184/2021</w:t>
        </w:r>
      </w:hyperlink>
      <w:r>
        <w:t>, f. 7.</w:t>
      </w:r>
    </w:p>
    <w:p w:rsidR="001C2120" w:rsidRDefault="001C2120" w:rsidP="001C2120">
      <w:pPr>
        <w:pStyle w:val="SangriaFrancesaArticulo"/>
      </w:pPr>
      <w:r w:rsidRPr="001C2120">
        <w:rPr>
          <w:rStyle w:val="TextoNormalNegritaCaracter"/>
        </w:rPr>
        <w:t>Artículo 741.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Artículo 790.2.3.</w:t>
      </w:r>
      <w:r w:rsidRPr="001C2120">
        <w:rPr>
          <w:rStyle w:val="TextoNormalCaracter"/>
        </w:rPr>
        <w:t>-</w:t>
      </w:r>
      <w:r>
        <w:t xml:space="preserve"> Sentencia </w:t>
      </w:r>
      <w:hyperlink w:anchor="SENTENCIA_2021_180" w:history="1">
        <w:r w:rsidRPr="001C2120">
          <w:rPr>
            <w:rStyle w:val="TextoNormalCaracter"/>
          </w:rPr>
          <w:t>180/2021</w:t>
        </w:r>
      </w:hyperlink>
      <w:r>
        <w:t>, f. 3.</w:t>
      </w:r>
    </w:p>
    <w:p w:rsidR="001C2120" w:rsidRDefault="001C2120" w:rsidP="001C2120">
      <w:pPr>
        <w:pStyle w:val="SangriaFrancesaArticulo"/>
      </w:pPr>
      <w:r w:rsidRPr="001C2120">
        <w:rPr>
          <w:rStyle w:val="TextoNormalNegritaCaracter"/>
        </w:rPr>
        <w:t>Artículo 790.3.</w:t>
      </w:r>
      <w:r w:rsidRPr="001C2120">
        <w:rPr>
          <w:rStyle w:val="TextoNormalCaracter"/>
        </w:rPr>
        <w:t>-</w:t>
      </w:r>
      <w:r>
        <w:t xml:space="preserve"> Sentencia </w:t>
      </w:r>
      <w:hyperlink w:anchor="SENTENCIA_2021_180" w:history="1">
        <w:r w:rsidRPr="001C2120">
          <w:rPr>
            <w:rStyle w:val="TextoNormalCaracter"/>
          </w:rPr>
          <w:t>180/2021</w:t>
        </w:r>
      </w:hyperlink>
      <w:r>
        <w:t>, f. 2.</w:t>
      </w:r>
    </w:p>
    <w:p w:rsidR="001C2120" w:rsidRDefault="001C2120" w:rsidP="001C2120">
      <w:pPr>
        <w:pStyle w:val="SangriaFrancesaArticulo"/>
      </w:pPr>
      <w:r w:rsidRPr="001C2120">
        <w:rPr>
          <w:rStyle w:val="TextoNormalNegritaCaracter"/>
        </w:rPr>
        <w:t>Artículo 849.1.</w:t>
      </w:r>
      <w:r w:rsidRPr="001C2120">
        <w:rPr>
          <w:rStyle w:val="TextoNormalCaracter"/>
        </w:rPr>
        <w:t>-</w:t>
      </w:r>
      <w:r>
        <w:t xml:space="preserve"> Sentencia </w:t>
      </w:r>
      <w:hyperlink w:anchor="SENTENCIA_2021_174" w:history="1">
        <w:r w:rsidRPr="001C2120">
          <w:rPr>
            <w:rStyle w:val="TextoNormalCaracter"/>
          </w:rPr>
          <w:t>174/2021</w:t>
        </w:r>
      </w:hyperlink>
      <w:r>
        <w:t>, f. 2.</w:t>
      </w:r>
    </w:p>
    <w:p w:rsidR="001C2120" w:rsidRDefault="001C2120" w:rsidP="001C2120">
      <w:pPr>
        <w:pStyle w:val="SangriaFrancesaArticulo"/>
      </w:pPr>
      <w:r w:rsidRPr="001C2120">
        <w:rPr>
          <w:rStyle w:val="TextoNormalNegritaCaracter"/>
        </w:rPr>
        <w:t>Artículo 850.1.</w:t>
      </w:r>
      <w:r w:rsidRPr="001C2120">
        <w:rPr>
          <w:rStyle w:val="TextoNormalCaracter"/>
        </w:rPr>
        <w:t>-</w:t>
      </w:r>
      <w:r>
        <w:t xml:space="preserve"> Sentencia </w:t>
      </w:r>
      <w:hyperlink w:anchor="SENTENCIA_2021_174" w:history="1">
        <w:r w:rsidRPr="001C2120">
          <w:rPr>
            <w:rStyle w:val="TextoNormalCaracter"/>
          </w:rPr>
          <w:t>174/2021</w:t>
        </w:r>
      </w:hyperlink>
      <w:r>
        <w:t>, f. 2.</w:t>
      </w:r>
    </w:p>
    <w:p w:rsidR="001C2120" w:rsidRDefault="001C2120" w:rsidP="001C2120">
      <w:pPr>
        <w:pStyle w:val="SangriaFrancesaArticulo"/>
      </w:pPr>
      <w:r w:rsidRPr="001C2120">
        <w:rPr>
          <w:rStyle w:val="TextoNormalNegritaCaracter"/>
        </w:rPr>
        <w:t>Artículo 852.</w:t>
      </w:r>
      <w:r w:rsidRPr="001C2120">
        <w:rPr>
          <w:rStyle w:val="TextoNormalCaracter"/>
        </w:rPr>
        <w:t>-</w:t>
      </w:r>
      <w:r>
        <w:t xml:space="preserve"> Sentencias </w:t>
      </w:r>
      <w:hyperlink w:anchor="SENTENCIA_2021_170" w:history="1">
        <w:r w:rsidRPr="001C2120">
          <w:rPr>
            <w:rStyle w:val="TextoNormalCaracter"/>
          </w:rPr>
          <w:t>170/2021</w:t>
        </w:r>
      </w:hyperlink>
      <w:r>
        <w:t xml:space="preserve">, ff. 2, 8; </w:t>
      </w:r>
      <w:hyperlink w:anchor="SENTENCIA_2021_174" w:history="1">
        <w:r w:rsidRPr="001C2120">
          <w:rPr>
            <w:rStyle w:val="TextoNormalCaracter"/>
          </w:rPr>
          <w:t>174/2021</w:t>
        </w:r>
      </w:hyperlink>
      <w:r>
        <w:t xml:space="preserve">, f. 2; </w:t>
      </w:r>
      <w:hyperlink w:anchor="SENTENCIA_2021_175" w:history="1">
        <w:r w:rsidRPr="001C2120">
          <w:rPr>
            <w:rStyle w:val="TextoNormalCaracter"/>
          </w:rPr>
          <w:t>175/2021</w:t>
        </w:r>
      </w:hyperlink>
      <w:r>
        <w:t>, f. 2.</w:t>
      </w:r>
    </w:p>
    <w:p w:rsidR="001C2120" w:rsidRDefault="001C2120" w:rsidP="001C2120">
      <w:pPr>
        <w:pStyle w:val="SangriaFrancesaArticulo"/>
      </w:pPr>
      <w:r w:rsidRPr="001C2120">
        <w:rPr>
          <w:rStyle w:val="TextoNormalNegritaCaracter"/>
        </w:rPr>
        <w:t>Artículo 903.</w:t>
      </w:r>
      <w:r w:rsidRPr="001C2120">
        <w:rPr>
          <w:rStyle w:val="TextoNormalCaracter"/>
        </w:rPr>
        <w:t>-</w:t>
      </w:r>
      <w:r>
        <w:t xml:space="preserve"> Sentencia </w:t>
      </w:r>
      <w:hyperlink w:anchor="SENTENCIA_2021_174" w:history="1">
        <w:r w:rsidRPr="001C2120">
          <w:rPr>
            <w:rStyle w:val="TextoNormalCaracter"/>
          </w:rPr>
          <w:t>174/2021</w:t>
        </w:r>
      </w:hyperlink>
      <w:r>
        <w:t>, f. 2.</w:t>
      </w:r>
    </w:p>
    <w:p w:rsidR="001C2120" w:rsidRDefault="001C2120" w:rsidP="001C2120">
      <w:pPr>
        <w:pStyle w:val="SangriaFrancesaArticulo"/>
      </w:pPr>
    </w:p>
    <w:p w:rsidR="001C2120" w:rsidRDefault="001C2120" w:rsidP="001C2120">
      <w:pPr>
        <w:pStyle w:val="TextoNormalNegritaCursivandice"/>
      </w:pPr>
      <w:r>
        <w:t>Real Decreto de 24 de julio de 1889. Código civil</w:t>
      </w:r>
    </w:p>
    <w:p w:rsidR="001C2120" w:rsidRDefault="001C2120" w:rsidP="001C2120">
      <w:pPr>
        <w:pStyle w:val="SangriaFrancesaArticulo"/>
      </w:pPr>
      <w:r w:rsidRPr="001C2120">
        <w:rPr>
          <w:rStyle w:val="TextoNormalNegritaCaracter"/>
        </w:rPr>
        <w:t>Artículo 7.2.</w:t>
      </w:r>
      <w:r w:rsidRPr="001C2120">
        <w:rPr>
          <w:rStyle w:val="TextoNormalCaracter"/>
        </w:rPr>
        <w:t>-</w:t>
      </w:r>
      <w:r>
        <w:t xml:space="preserve"> 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Real Decreto-ley de 8 de septiembre de 1928.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 VP I.</w:t>
      </w:r>
    </w:p>
    <w:p w:rsidR="001C2120" w:rsidRDefault="001C2120" w:rsidP="001C2120">
      <w:pPr>
        <w:pStyle w:val="SangriaFrancesaArticulo"/>
      </w:pPr>
    </w:p>
    <w:p w:rsidR="001C2120" w:rsidRDefault="001C2120" w:rsidP="001C2120">
      <w:pPr>
        <w:pStyle w:val="TextoNormalNegritaCursivandice"/>
      </w:pPr>
      <w:r>
        <w:t>Ley de 27 de octubre de 1932.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Exposición de motivos, apartado V.</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Ley de 19 de julio de 1944. Texto refundido del Código penal de 1932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Decreto de 8 de febrero de 1946. Texto refundido de la Ley hipotecaria</w:t>
      </w:r>
    </w:p>
    <w:p w:rsidR="001C2120" w:rsidRDefault="001C2120" w:rsidP="001C2120">
      <w:pPr>
        <w:pStyle w:val="SangriaFrancesaArticulo"/>
      </w:pPr>
      <w:r w:rsidRPr="001C2120">
        <w:rPr>
          <w:rStyle w:val="TextoNormalNegritaCaracter"/>
        </w:rPr>
        <w:t>Artículo 42.1.</w:t>
      </w:r>
      <w:r w:rsidRPr="001C2120">
        <w:rPr>
          <w:rStyle w:val="TextoNormalCaracter"/>
        </w:rPr>
        <w:t>-</w:t>
      </w:r>
      <w:r>
        <w:t xml:space="preserve"> Autos </w:t>
      </w:r>
      <w:hyperlink w:anchor="AUTO_2021_92" w:history="1">
        <w:r w:rsidRPr="001C2120">
          <w:rPr>
            <w:rStyle w:val="TextoNormalCaracter"/>
          </w:rPr>
          <w:t>92/2021</w:t>
        </w:r>
      </w:hyperlink>
      <w:r>
        <w:t xml:space="preserve">, f. 3; </w:t>
      </w:r>
      <w:hyperlink w:anchor="AUTO_2021_103" w:history="1">
        <w:r w:rsidRPr="001C2120">
          <w:rPr>
            <w:rStyle w:val="TextoNormalCaracter"/>
          </w:rPr>
          <w:t>103/2021</w:t>
        </w:r>
      </w:hyperlink>
      <w:r>
        <w:t>, f. 4.</w:t>
      </w:r>
    </w:p>
    <w:p w:rsidR="001C2120" w:rsidRDefault="001C2120" w:rsidP="001C2120">
      <w:pPr>
        <w:pStyle w:val="SangriaFrancesaArticulo"/>
      </w:pPr>
    </w:p>
    <w:p w:rsidR="001C2120" w:rsidRDefault="001C2120" w:rsidP="001C2120">
      <w:pPr>
        <w:pStyle w:val="TextoNormalNegritaCursivandice"/>
      </w:pPr>
      <w:r>
        <w:t>Real Decreto de 19 de marzo de 1848. Código penal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p>
    <w:p w:rsidR="001C2120" w:rsidRDefault="001C2120" w:rsidP="001C2120">
      <w:pPr>
        <w:pStyle w:val="TextoNormalNegritaCursivandice"/>
      </w:pPr>
      <w:r>
        <w:t>Decreto 3096/1973, de 14 de septiembre. Texto refundido del Código penal conforme a la Ley 44/1971, de 15 de noviembre</w:t>
      </w:r>
    </w:p>
    <w:p w:rsidR="001C2120" w:rsidRDefault="001C2120" w:rsidP="001C2120">
      <w:pPr>
        <w:pStyle w:val="SangriaFrancesaArticulo"/>
      </w:pPr>
      <w:r w:rsidRPr="001C2120">
        <w:rPr>
          <w:rStyle w:val="TextoNormalNegritaCaracter"/>
        </w:rPr>
        <w:t>Artículo 70.2.</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r w:rsidRPr="001C2120">
        <w:rPr>
          <w:rStyle w:val="TextoNormalNegritaCaracter"/>
        </w:rPr>
        <w:t>Artículo 100.</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IzquierdaArticulo"/>
      </w:pPr>
      <w:r>
        <w:t xml:space="preserve">Auto </w:t>
      </w:r>
      <w:hyperlink w:anchor="AUTO_2021_113" w:history="1">
        <w:r w:rsidRPr="001C2120">
          <w:rPr>
            <w:rStyle w:val="TextoNormalCaracter"/>
          </w:rPr>
          <w:t>113/2021</w:t>
        </w:r>
      </w:hyperlink>
      <w:r>
        <w:t>, f. 6.</w:t>
      </w:r>
    </w:p>
    <w:p w:rsidR="001C2120" w:rsidRDefault="001C2120" w:rsidP="001C2120">
      <w:pPr>
        <w:pStyle w:val="SangriaFrancesaArticulo"/>
      </w:pPr>
      <w:r w:rsidRPr="001C2120">
        <w:rPr>
          <w:rStyle w:val="TextoNormalNegritaCaracter"/>
        </w:rPr>
        <w:t>Artículo 174 bis a).</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218.</w:t>
      </w:r>
      <w:r w:rsidRPr="001C2120">
        <w:rPr>
          <w:rStyle w:val="TextoNormalCaracter"/>
        </w:rPr>
        <w:t>-</w:t>
      </w:r>
      <w:r>
        <w:t xml:space="preserve"> Sentencia </w:t>
      </w:r>
      <w:hyperlink w:anchor="SENTENCIA_2021_184" w:history="1">
        <w:r w:rsidRPr="001C2120">
          <w:rPr>
            <w:rStyle w:val="TextoNormalCaracter"/>
          </w:rPr>
          <w:t>184/2021</w:t>
        </w:r>
      </w:hyperlink>
      <w:r>
        <w:t>, f. 12, VP.</w:t>
      </w:r>
    </w:p>
    <w:p w:rsidR="001C2120" w:rsidRDefault="001C2120" w:rsidP="001C2120">
      <w:pPr>
        <w:pStyle w:val="SangriaFrancesaArticulo"/>
      </w:pPr>
    </w:p>
    <w:p w:rsidR="001C2120" w:rsidRDefault="001C2120" w:rsidP="001C2120">
      <w:pPr>
        <w:pStyle w:val="TextoNormalNegritaCursivandice"/>
      </w:pPr>
      <w:r>
        <w:t>Decreto 3632/1974, de 20 de diciembre, por el que se desarrolla el Decreto-ley 6/1974, de 27 de noviembre, en materia de disciplina del mercado</w:t>
      </w:r>
    </w:p>
    <w:p w:rsidR="001C2120" w:rsidRDefault="001C2120" w:rsidP="001C2120">
      <w:pPr>
        <w:pStyle w:val="SangriaFrancesaArticulo"/>
      </w:pPr>
      <w:r w:rsidRPr="001C2120">
        <w:rPr>
          <w:rStyle w:val="TextoNormalNegritaCaracter"/>
        </w:rPr>
        <w:t>Artículo 13.1.</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TextoNormal"/>
      </w:pPr>
    </w:p>
    <w:p w:rsidR="001C2120" w:rsidRDefault="001C2120" w:rsidP="001C2120">
      <w:pPr>
        <w:pStyle w:val="SangriaFrancesaArticulo"/>
      </w:pPr>
      <w:bookmarkStart w:id="77" w:name="INDICE22851"/>
    </w:p>
    <w:bookmarkEnd w:id="77"/>
    <w:p w:rsidR="001C2120" w:rsidRDefault="001C2120" w:rsidP="001C2120">
      <w:pPr>
        <w:pStyle w:val="TextoIndiceNivel2"/>
        <w:suppressAutoHyphens/>
      </w:pPr>
      <w:r>
        <w:t>J) Comunidades y Ciudades Autónomas</w:t>
      </w:r>
    </w:p>
    <w:p w:rsidR="001C2120" w:rsidRDefault="001C2120" w:rsidP="001C2120">
      <w:pPr>
        <w:pStyle w:val="TextoNormal"/>
      </w:pPr>
    </w:p>
    <w:p w:rsidR="001C2120" w:rsidRDefault="001C2120" w:rsidP="001C2120">
      <w:pPr>
        <w:pStyle w:val="TextoIndiceNivel2"/>
      </w:pPr>
    </w:p>
    <w:p w:rsidR="001C2120" w:rsidRDefault="001C2120" w:rsidP="001C2120">
      <w:pPr>
        <w:pStyle w:val="TextoNormalNegritaCentrado"/>
        <w:suppressAutoHyphens/>
      </w:pPr>
      <w:r w:rsidRPr="001C2120">
        <w:rPr>
          <w:rStyle w:val="TextoNormalNegritaCentradoSombreado"/>
        </w:rPr>
        <w:t>J.1) Canarias</w:t>
      </w:r>
    </w:p>
    <w:p w:rsidR="001C2120" w:rsidRDefault="001C2120" w:rsidP="001C2120">
      <w:pPr>
        <w:pStyle w:val="TextoNormal"/>
      </w:pPr>
    </w:p>
    <w:p w:rsidR="001C2120" w:rsidRDefault="001C2120" w:rsidP="001C2120">
      <w:pPr>
        <w:pStyle w:val="TextoNormalNegritaCentradoSubrayado"/>
        <w:suppressAutoHyphens/>
      </w:pPr>
      <w:r>
        <w:t>J.1.b) Leyes y disposiciones con fuerza de Ley</w:t>
      </w:r>
    </w:p>
    <w:p w:rsidR="001C2120" w:rsidRDefault="001C2120" w:rsidP="001C2120">
      <w:pPr>
        <w:pStyle w:val="TextoNormalNegritaCentradoSubrayado"/>
      </w:pPr>
    </w:p>
    <w:p w:rsidR="001C2120" w:rsidRDefault="001C2120" w:rsidP="001C2120">
      <w:pPr>
        <w:pStyle w:val="TextoNormalNegritaCursivandice"/>
      </w:pPr>
      <w:r>
        <w:t>Comunidad Autónoma de Canarias. Decreto-ley 17/2020, de 29 de octubre, de medidas extraordinarias en materia turística para afrontar los efectos de la crisis sanitaria y económica producida por la pandemia ocasionada por la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1.</w:t>
      </w:r>
    </w:p>
    <w:p w:rsidR="001C2120" w:rsidRDefault="001C2120" w:rsidP="001C2120">
      <w:pPr>
        <w:pStyle w:val="SangriaFrancesaArticulo"/>
      </w:pPr>
    </w:p>
    <w:p w:rsidR="001C2120" w:rsidRDefault="001C2120" w:rsidP="001C2120">
      <w:pPr>
        <w:pStyle w:val="TextoNormalNegritaCursivandice"/>
      </w:pPr>
      <w:r>
        <w:t>Comunidad Autónoma de Canarias. Decreto-ley 11/2021, de 2 de septiembre, por el que se establece el régimen jurídico de alerta sanitaria y las medidas para el control y gestión de la pandemia de COVID-19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TextoNormal"/>
      </w:pPr>
    </w:p>
    <w:p w:rsidR="001C2120" w:rsidRDefault="001C2120" w:rsidP="001C2120">
      <w:pPr>
        <w:pStyle w:val="TextoNormalNegritaCentradoSubrayado"/>
        <w:suppressAutoHyphens/>
      </w:pPr>
      <w:r>
        <w:t>J.1.c) Decretos y otras disposiciones reglamentarias</w:t>
      </w:r>
    </w:p>
    <w:p w:rsidR="001C2120" w:rsidRDefault="001C2120" w:rsidP="001C2120">
      <w:pPr>
        <w:pStyle w:val="TextoNormalNegritaCentradoSubrayado"/>
      </w:pPr>
    </w:p>
    <w:p w:rsidR="001C2120" w:rsidRDefault="001C2120" w:rsidP="001C2120">
      <w:pPr>
        <w:pStyle w:val="TextoNormalNegritaCursivandice"/>
      </w:pPr>
      <w:r>
        <w:t>Comunidad Autónoma de Canarias. Acuerdo del Gobierno de Canarias, de 19 de junio de 2020, por el que se establecen medidas de prevención para hacer frente a la crisis sanitaria ocasionada por la COVID-19, una vez superada la fase III del plan para la transición hacia una nueva normalidad, finalizada la vigencia de las medidas propias del estado de alarma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Anexo.</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p>
    <w:p w:rsidR="001C2120" w:rsidRDefault="001C2120" w:rsidP="001C2120">
      <w:pPr>
        <w:pStyle w:val="TextoNormalNegritaCursivandice"/>
      </w:pPr>
      <w:r>
        <w:t>Comunidad Autónoma de Canarias. Decreto 87/2020, de 9 de diciembre, del presidente, por el que se establece el cierre perimetral de la Comunidad Autónoma, en aplicación del Real Decreto 926/2020, de 25 de octubre, por el que se declara el estado de alarma, para contener la propagación de infecciones causadas por el SARS-CoV-2</w:t>
      </w:r>
    </w:p>
    <w:p w:rsidR="001C2120" w:rsidRDefault="001C2120" w:rsidP="001C2120">
      <w:pPr>
        <w:pStyle w:val="SangriaFrancesaArticulo"/>
      </w:pPr>
      <w:r w:rsidRPr="001C2120">
        <w:rPr>
          <w:rStyle w:val="TextoNormalNegritaCaracter"/>
        </w:rPr>
        <w:t>Apartado cuarto.</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Apartado noveno.</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Apartado octavo.1.</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Anexo.</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Apartado octavo.3.</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Apartado octavo.4.</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Apartado segundo.</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Apartado tercero.</w:t>
      </w:r>
      <w:r w:rsidRPr="001C2120">
        <w:rPr>
          <w:rStyle w:val="TextoNormalCaracter"/>
        </w:rPr>
        <w:t>-</w:t>
      </w:r>
      <w:r>
        <w:t xml:space="preserve"> Sentencia </w:t>
      </w:r>
      <w:hyperlink w:anchor="SENTENCIA_2021_185" w:history="1">
        <w:r w:rsidRPr="001C2120">
          <w:rPr>
            <w:rStyle w:val="TextoNormalCaracter"/>
          </w:rPr>
          <w:t>185/2021</w:t>
        </w:r>
      </w:hyperlink>
      <w:r>
        <w:t>, ff. 1 a 3.</w:t>
      </w:r>
    </w:p>
    <w:p w:rsidR="001C2120" w:rsidRDefault="001C2120" w:rsidP="001C2120">
      <w:pPr>
        <w:pStyle w:val="SangriaFrancesaArticulo"/>
      </w:pPr>
      <w:r w:rsidRPr="001C2120">
        <w:rPr>
          <w:rStyle w:val="TextoNormalNegritaCaracter"/>
        </w:rPr>
        <w:t>Apartado tercero.4 b).</w:t>
      </w:r>
      <w:r w:rsidRPr="001C2120">
        <w:rPr>
          <w:rStyle w:val="TextoNormalCaracter"/>
        </w:rPr>
        <w:t>-</w:t>
      </w:r>
      <w:r>
        <w:t xml:space="preserve"> Sentencia </w:t>
      </w:r>
      <w:hyperlink w:anchor="SENTENCIA_2021_185" w:history="1">
        <w:r w:rsidRPr="001C2120">
          <w:rPr>
            <w:rStyle w:val="TextoNormalCaracter"/>
          </w:rPr>
          <w:t>185/2021</w:t>
        </w:r>
      </w:hyperlink>
      <w:r>
        <w:t>, f. 1.</w:t>
      </w:r>
    </w:p>
    <w:p w:rsidR="001C2120" w:rsidRDefault="001C2120" w:rsidP="001C2120">
      <w:pPr>
        <w:pStyle w:val="SangriaFrancesaArticulo"/>
      </w:pPr>
      <w:r w:rsidRPr="001C2120">
        <w:rPr>
          <w:rStyle w:val="TextoNormalNegritaCaracter"/>
        </w:rPr>
        <w:t>Apartado tercero.4 último párrafo.</w:t>
      </w:r>
      <w:r w:rsidRPr="001C2120">
        <w:rPr>
          <w:rStyle w:val="TextoNormalCaracter"/>
        </w:rPr>
        <w:t>-</w:t>
      </w:r>
      <w:r>
        <w:t xml:space="preserve"> Sentencia </w:t>
      </w:r>
      <w:hyperlink w:anchor="SENTENCIA_2021_185" w:history="1">
        <w:r w:rsidRPr="001C2120">
          <w:rPr>
            <w:rStyle w:val="TextoNormalCaracter"/>
          </w:rPr>
          <w:t>185/2021</w:t>
        </w:r>
      </w:hyperlink>
      <w:r>
        <w:t>, f. 1.</w:t>
      </w:r>
    </w:p>
    <w:p w:rsidR="001C2120" w:rsidRDefault="001C2120" w:rsidP="001C2120">
      <w:pPr>
        <w:pStyle w:val="SangriaFrancesaArticulo"/>
      </w:pPr>
    </w:p>
    <w:p w:rsidR="001C2120" w:rsidRDefault="001C2120" w:rsidP="001C2120">
      <w:pPr>
        <w:pStyle w:val="TextoNormalNegritaCursivandice"/>
      </w:pPr>
      <w:r>
        <w:t>Comunidad Autónoma de Canarias. Decreto 93/2020, de 22 de diciembre, del presidente, por el que se establece un régimen suspensivo y transitorio para el cierre perimetral de la Comunidad Autónoma durante el período de suspensión decretado por el Tribunal Constitucional sobre determinados preceptos del Decreto 87/2020, del presidente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SangriaFrancesaArticulo"/>
      </w:pPr>
      <w:r w:rsidRPr="001C2120">
        <w:rPr>
          <w:rStyle w:val="TextoNormalNegritaCaracter"/>
        </w:rPr>
        <w:t>Apartado primero.</w:t>
      </w:r>
      <w:r w:rsidRPr="001C2120">
        <w:rPr>
          <w:rStyle w:val="TextoNormalCaracter"/>
        </w:rPr>
        <w:t>-</w:t>
      </w:r>
      <w:r>
        <w:t xml:space="preserve"> Sentencia </w:t>
      </w:r>
      <w:hyperlink w:anchor="SENTENCIA_2021_185" w:history="1">
        <w:r w:rsidRPr="001C2120">
          <w:rPr>
            <w:rStyle w:val="TextoNormalCaracter"/>
          </w:rPr>
          <w:t>185/2021</w:t>
        </w:r>
      </w:hyperlink>
      <w:r>
        <w:t>, f. 2.</w:t>
      </w:r>
    </w:p>
    <w:p w:rsidR="001C2120" w:rsidRDefault="001C2120" w:rsidP="001C2120">
      <w:pPr>
        <w:pStyle w:val="TextoNormal"/>
      </w:pPr>
    </w:p>
    <w:p w:rsidR="001C2120" w:rsidRDefault="001C2120" w:rsidP="001C2120">
      <w:pPr>
        <w:pStyle w:val="SangriaFrancesaArticulo"/>
      </w:pPr>
    </w:p>
    <w:p w:rsidR="001C2120" w:rsidRDefault="001C2120" w:rsidP="001C2120">
      <w:pPr>
        <w:pStyle w:val="TextoNormalNegritaCentrado"/>
        <w:suppressAutoHyphens/>
      </w:pPr>
      <w:r w:rsidRPr="001C2120">
        <w:rPr>
          <w:rStyle w:val="TextoNormalNegritaCentradoSombreado"/>
        </w:rPr>
        <w:t>J.2) Cataluña</w:t>
      </w:r>
    </w:p>
    <w:p w:rsidR="001C2120" w:rsidRDefault="001C2120" w:rsidP="001C2120">
      <w:pPr>
        <w:pStyle w:val="TextoNormal"/>
      </w:pPr>
    </w:p>
    <w:p w:rsidR="001C2120" w:rsidRDefault="001C2120" w:rsidP="001C2120">
      <w:pPr>
        <w:pStyle w:val="TextoNormalNegritaCentradoSubrayado"/>
        <w:suppressAutoHyphens/>
      </w:pPr>
      <w:r>
        <w:t>J.2.a) Estatuto de Autonomía</w:t>
      </w:r>
    </w:p>
    <w:p w:rsidR="001C2120" w:rsidRDefault="001C2120" w:rsidP="001C2120">
      <w:pPr>
        <w:pStyle w:val="TextoNormalNegritaCentradoSubrayado"/>
      </w:pPr>
    </w:p>
    <w:p w:rsidR="001C2120" w:rsidRDefault="001C2120" w:rsidP="001C2120">
      <w:pPr>
        <w:pStyle w:val="TextoNormalNegritaCursivandice"/>
      </w:pPr>
      <w:r>
        <w:t>Ley Orgánica 4/1979, de 18 de diciembre, de Estatuto de Autonomía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p>
    <w:p w:rsidR="001C2120" w:rsidRDefault="001C2120" w:rsidP="001C2120">
      <w:pPr>
        <w:pStyle w:val="TextoNormalNegritaCursivandice"/>
      </w:pPr>
      <w:r>
        <w:t>Ley Orgánica 6/2006, de 19 de julio, de reforma del Estatuto de Autonomía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84" w:history="1">
        <w:r w:rsidRPr="001C2120">
          <w:rPr>
            <w:rStyle w:val="TextoNormalCaracter"/>
          </w:rPr>
          <w:t>184/2021</w:t>
        </w:r>
      </w:hyperlink>
      <w:r>
        <w:t xml:space="preserve">, ff. 11, 13, VP; </w:t>
      </w:r>
      <w:hyperlink w:anchor="SENTENCIA_2021_186" w:history="1">
        <w:r w:rsidRPr="001C2120">
          <w:rPr>
            <w:rStyle w:val="TextoNormalCaracter"/>
          </w:rPr>
          <w:t>186/2021</w:t>
        </w:r>
      </w:hyperlink>
      <w:r>
        <w:t>, f. 2.</w:t>
      </w:r>
    </w:p>
    <w:p w:rsidR="001C2120" w:rsidRDefault="001C2120" w:rsidP="001C2120">
      <w:pPr>
        <w:pStyle w:val="SangriaIzquierdaArticulo"/>
      </w:pPr>
      <w:r>
        <w:t xml:space="preserve">Auto </w:t>
      </w:r>
      <w:hyperlink w:anchor="AUTO_2021_107" w:history="1">
        <w:r w:rsidRPr="001C2120">
          <w:rPr>
            <w:rStyle w:val="TextoNormalCaracter"/>
          </w:rPr>
          <w:t>107/2021</w:t>
        </w:r>
      </w:hyperlink>
      <w:r>
        <w:t>, f. 4.</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r w:rsidRPr="001C2120">
        <w:rPr>
          <w:rStyle w:val="TextoNormalNegritaCaracter"/>
        </w:rPr>
        <w:t>Artículo 2.4.</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r w:rsidRPr="001C2120">
        <w:rPr>
          <w:rStyle w:val="TextoNormalNegritaCaracter"/>
        </w:rPr>
        <w:t>Artículo 55.1.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57.</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57.1.</w:t>
      </w:r>
      <w:r w:rsidRPr="001C2120">
        <w:rPr>
          <w:rStyle w:val="TextoNormalCaracter"/>
        </w:rPr>
        <w:t>-</w:t>
      </w:r>
      <w:r>
        <w:t xml:space="preserve"> Sentencia </w:t>
      </w:r>
      <w:hyperlink w:anchor="SENTENCIA_2021_184" w:history="1">
        <w:r w:rsidRPr="001C2120">
          <w:rPr>
            <w:rStyle w:val="TextoNormalCaracter"/>
          </w:rPr>
          <w:t>184/2021</w:t>
        </w:r>
      </w:hyperlink>
      <w:r>
        <w:t>, ff. 4, 11, VP.</w:t>
      </w:r>
    </w:p>
    <w:p w:rsidR="001C2120" w:rsidRDefault="001C2120" w:rsidP="001C2120">
      <w:pPr>
        <w:pStyle w:val="SangriaFrancesaArticulo"/>
      </w:pPr>
      <w:r w:rsidRPr="001C2120">
        <w:rPr>
          <w:rStyle w:val="TextoNormalNegritaCaracter"/>
        </w:rPr>
        <w:t>Artículo 57.2.</w:t>
      </w:r>
      <w:r w:rsidRPr="001C2120">
        <w:rPr>
          <w:rStyle w:val="TextoNormalCaracter"/>
        </w:rPr>
        <w:t>-</w:t>
      </w:r>
      <w:r>
        <w:t xml:space="preserve"> Sentencia </w:t>
      </w:r>
      <w:hyperlink w:anchor="SENTENCIA_2021_184" w:history="1">
        <w:r w:rsidRPr="001C2120">
          <w:rPr>
            <w:rStyle w:val="TextoNormalCaracter"/>
          </w:rPr>
          <w:t>184/2021</w:t>
        </w:r>
      </w:hyperlink>
      <w:r>
        <w:t>, ff. 1, 4, 5.</w:t>
      </w:r>
    </w:p>
    <w:p w:rsidR="001C2120" w:rsidRDefault="001C2120" w:rsidP="001C2120">
      <w:pPr>
        <w:pStyle w:val="SangriaFrancesaArticulo"/>
      </w:pPr>
      <w:r w:rsidRPr="001C2120">
        <w:rPr>
          <w:rStyle w:val="TextoNormalNegritaCaracter"/>
        </w:rPr>
        <w:t>Artículo 58.</w:t>
      </w:r>
      <w:r w:rsidRPr="001C2120">
        <w:rPr>
          <w:rStyle w:val="TextoNormalCaracter"/>
        </w:rPr>
        <w:t>-</w:t>
      </w:r>
      <w:r>
        <w:t xml:space="preserve"> Sentencia </w:t>
      </w:r>
      <w:hyperlink w:anchor="SENTENCIA_2021_184" w:history="1">
        <w:r w:rsidRPr="001C2120">
          <w:rPr>
            <w:rStyle w:val="TextoNormalCaracter"/>
          </w:rPr>
          <w:t>184/2021</w:t>
        </w:r>
      </w:hyperlink>
      <w:r>
        <w:t>, ff. 9, 11.</w:t>
      </w:r>
    </w:p>
    <w:p w:rsidR="001C2120" w:rsidRDefault="001C2120" w:rsidP="001C2120">
      <w:pPr>
        <w:pStyle w:val="SangriaFrancesaArticulo"/>
      </w:pPr>
      <w:r w:rsidRPr="001C2120">
        <w:rPr>
          <w:rStyle w:val="TextoNormalNegritaCaracter"/>
        </w:rPr>
        <w:t>Artículo 62.1.</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122.</w:t>
      </w:r>
      <w:r w:rsidRPr="001C2120">
        <w:rPr>
          <w:rStyle w:val="TextoNormalCaracter"/>
        </w:rPr>
        <w:t>-</w:t>
      </w:r>
      <w:r>
        <w:t xml:space="preserve"> Sentencia </w:t>
      </w:r>
      <w:hyperlink w:anchor="SENTENCIA_2021_175" w:history="1">
        <w:r w:rsidRPr="001C2120">
          <w:rPr>
            <w:rStyle w:val="TextoNormalCaracter"/>
          </w:rPr>
          <w:t>175/2021</w:t>
        </w:r>
      </w:hyperlink>
      <w:r>
        <w:t>, f. 4.</w:t>
      </w:r>
    </w:p>
    <w:p w:rsidR="001C2120" w:rsidRDefault="001C2120" w:rsidP="001C2120">
      <w:pPr>
        <w:pStyle w:val="SangriaFrancesaArticulo"/>
      </w:pPr>
      <w:r w:rsidRPr="001C2120">
        <w:rPr>
          <w:rStyle w:val="TextoNormalNegritaCaracter"/>
        </w:rPr>
        <w:t>Artículo 203.</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203.2.</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204.1.</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204.2.</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Artículo 205.</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Disposición adicional séptima a).</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SangriaFrancesaArticulo"/>
      </w:pPr>
      <w:r w:rsidRPr="001C2120">
        <w:rPr>
          <w:rStyle w:val="TextoNormalNegritaCaracter"/>
        </w:rPr>
        <w:t>Disposición adicional séptima</w:t>
      </w:r>
      <w:r>
        <w:t xml:space="preserve"> (redactada por la Ley 16/2010, de 16 de julio)</w:t>
      </w:r>
      <w:r w:rsidRPr="001C2120">
        <w:rPr>
          <w:rStyle w:val="TextoNormalNegritaCaracter"/>
        </w:rPr>
        <w:t>.</w:t>
      </w:r>
      <w:r w:rsidRPr="001C2120">
        <w:rPr>
          <w:rStyle w:val="TextoNormalCaracter"/>
        </w:rPr>
        <w:t>-</w:t>
      </w:r>
      <w:r>
        <w:t xml:space="preserve"> Sentencia </w:t>
      </w:r>
      <w:hyperlink w:anchor="SENTENCIA_2021_186" w:history="1">
        <w:r w:rsidRPr="001C2120">
          <w:rPr>
            <w:rStyle w:val="TextoNormalCaracter"/>
          </w:rPr>
          <w:t>186/2021</w:t>
        </w:r>
      </w:hyperlink>
      <w:r>
        <w:t>, f. 2.</w:t>
      </w:r>
    </w:p>
    <w:p w:rsidR="001C2120" w:rsidRDefault="001C2120" w:rsidP="001C2120">
      <w:pPr>
        <w:pStyle w:val="TextoNormal"/>
      </w:pPr>
    </w:p>
    <w:p w:rsidR="001C2120" w:rsidRDefault="001C2120" w:rsidP="001C2120">
      <w:pPr>
        <w:pStyle w:val="TextoNormalNegritaCentradoSubrayado"/>
        <w:suppressAutoHyphens/>
      </w:pPr>
      <w:r>
        <w:t>J.2.b) Leyes y disposiciones con fuerza de Ley</w:t>
      </w:r>
    </w:p>
    <w:p w:rsidR="001C2120" w:rsidRDefault="001C2120" w:rsidP="001C2120">
      <w:pPr>
        <w:pStyle w:val="TextoNormalNegritaCentradoSubrayado"/>
      </w:pPr>
    </w:p>
    <w:p w:rsidR="001C2120" w:rsidRDefault="001C2120" w:rsidP="001C2120">
      <w:pPr>
        <w:pStyle w:val="TextoNormalNegritaCursivandice"/>
      </w:pPr>
      <w:r>
        <w:t>Comunidad Autónoma de Cataluña. Ley 12/2009, de 10 de julio, de educación</w:t>
      </w:r>
    </w:p>
    <w:p w:rsidR="001C2120" w:rsidRDefault="001C2120" w:rsidP="001C2120">
      <w:pPr>
        <w:pStyle w:val="SangriaFrancesaArticulo"/>
      </w:pPr>
      <w:r w:rsidRPr="001C2120">
        <w:rPr>
          <w:rStyle w:val="TextoNormalNegritaCaracter"/>
        </w:rPr>
        <w:t>Disposición adicional trigésima, apartado 2</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r w:rsidRPr="001C2120">
        <w:rPr>
          <w:rStyle w:val="TextoNormalNegritaCaracter"/>
        </w:rPr>
        <w:t>Disposición adicional trigésima, apartado 3</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r w:rsidRPr="001C2120">
        <w:rPr>
          <w:rStyle w:val="TextoNormalNegritaCaracter"/>
        </w:rPr>
        <w:t>Disposición adicional trigésima, apartado 4</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r w:rsidRPr="001C2120">
        <w:rPr>
          <w:rStyle w:val="TextoNormalNegritaCaracter"/>
        </w:rPr>
        <w:t>Disposición adicional trigésima, apartado 5</w:t>
      </w:r>
      <w:r>
        <w:t xml:space="preserve"> (redactado por la Ley 5/2020, de 29 de abril)</w:t>
      </w:r>
      <w:r w:rsidRPr="001C2120">
        <w:rPr>
          <w:rStyle w:val="TextoNormalNegritaCaracter"/>
        </w:rPr>
        <w:t>.</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p>
    <w:p w:rsidR="001C2120" w:rsidRDefault="001C2120" w:rsidP="001C2120">
      <w:pPr>
        <w:pStyle w:val="TextoNormalNegritaCursivandice"/>
      </w:pPr>
      <w:r>
        <w:t>Comunidad Autónoma de Cataluña. Ley 4/2017, de 28 de marzo, de presupuestos de la Generalidad de Cataluña para 2017</w:t>
      </w:r>
    </w:p>
    <w:p w:rsidR="001C2120" w:rsidRDefault="001C2120" w:rsidP="001C2120">
      <w:pPr>
        <w:pStyle w:val="SangriaFrancesaArticulo"/>
      </w:pPr>
      <w:r w:rsidRPr="001C2120">
        <w:rPr>
          <w:rStyle w:val="TextoNormalNegritaCaracter"/>
        </w:rPr>
        <w:t>Disposición adicional cuadragésima.</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Comunidad Autónoma de Cataluña. Ley 19/2017, de 6 de septiembre, del referéndum de autodeterminación</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3, 9, 11.</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Comunidad Autónoma de Cataluña. Ley 20/2017, de 8 de septiembre, de transitoriedad jurídica y fundacional de la República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3, 9, 11.</w:t>
      </w:r>
    </w:p>
    <w:p w:rsidR="001C2120" w:rsidRDefault="001C2120" w:rsidP="001C2120">
      <w:pPr>
        <w:pStyle w:val="SangriaFrancesaArticulo"/>
      </w:pPr>
    </w:p>
    <w:p w:rsidR="001C2120" w:rsidRDefault="001C2120" w:rsidP="001C2120">
      <w:pPr>
        <w:pStyle w:val="TextoNormalNegritaCursivandice"/>
      </w:pPr>
      <w:r>
        <w:t>Comunidad Autónoma de Cataluña. Ley 5/2020, de 29 de abril, de medidas fiscales, financieras, administrativas y del sector público y de creación del impuesto sobre las instalaciones que inciden en el medio ambiente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86" w:history="1">
        <w:r w:rsidRPr="001C2120">
          <w:rPr>
            <w:rStyle w:val="TextoNormalCaracter"/>
          </w:rPr>
          <w:t>186/2021</w:t>
        </w:r>
      </w:hyperlink>
      <w:r>
        <w:t>, f. 3.</w:t>
      </w:r>
    </w:p>
    <w:p w:rsidR="001C2120" w:rsidRDefault="001C2120" w:rsidP="001C2120">
      <w:pPr>
        <w:pStyle w:val="SangriaFrancesaArticulo"/>
      </w:pPr>
      <w:r w:rsidRPr="001C2120">
        <w:rPr>
          <w:rStyle w:val="TextoNormalNegritaCaracter"/>
        </w:rPr>
        <w:t>Artículo 88.</w:t>
      </w:r>
      <w:r w:rsidRPr="001C2120">
        <w:rPr>
          <w:rStyle w:val="TextoNormalCaracter"/>
        </w:rPr>
        <w:t>-</w:t>
      </w:r>
      <w:r>
        <w:t xml:space="preserve"> Sentencia </w:t>
      </w:r>
      <w:hyperlink w:anchor="SENTENCIA_2021_186" w:history="1">
        <w:r w:rsidRPr="001C2120">
          <w:rPr>
            <w:rStyle w:val="TextoNormalCaracter"/>
          </w:rPr>
          <w:t>186/2021</w:t>
        </w:r>
      </w:hyperlink>
      <w:r>
        <w:t>, f. 1.</w:t>
      </w:r>
    </w:p>
    <w:p w:rsidR="001C2120" w:rsidRDefault="001C2120" w:rsidP="001C2120">
      <w:pPr>
        <w:pStyle w:val="SangriaFrancesaArticulo"/>
      </w:pPr>
      <w:r w:rsidRPr="001C2120">
        <w:rPr>
          <w:rStyle w:val="TextoNormalNegritaCaracter"/>
        </w:rPr>
        <w:t>Artículo 88 b).</w:t>
      </w:r>
      <w:r w:rsidRPr="001C2120">
        <w:rPr>
          <w:rStyle w:val="TextoNormalCaracter"/>
        </w:rPr>
        <w:t>-</w:t>
      </w:r>
      <w:r>
        <w:t xml:space="preserve"> Sentencia </w:t>
      </w:r>
      <w:hyperlink w:anchor="SENTENCIA_2021_186" w:history="1">
        <w:r w:rsidRPr="001C2120">
          <w:rPr>
            <w:rStyle w:val="TextoNormalCaracter"/>
          </w:rPr>
          <w:t>186/2021</w:t>
        </w:r>
      </w:hyperlink>
      <w:r>
        <w:t>, ff. 1, 3.</w:t>
      </w:r>
    </w:p>
    <w:p w:rsidR="001C2120" w:rsidRDefault="001C2120" w:rsidP="001C2120">
      <w:pPr>
        <w:pStyle w:val="SangriaFrancesaArticulo"/>
      </w:pPr>
      <w:r w:rsidRPr="001C2120">
        <w:rPr>
          <w:rStyle w:val="TextoNormalNegritaCaracter"/>
        </w:rPr>
        <w:t>Artículo 172.3.</w:t>
      </w:r>
      <w:r w:rsidRPr="001C2120">
        <w:rPr>
          <w:rStyle w:val="TextoNormalCaracter"/>
        </w:rPr>
        <w:t>-</w:t>
      </w:r>
      <w:r>
        <w:t xml:space="preserve"> Sentencia </w:t>
      </w:r>
      <w:hyperlink w:anchor="SENTENCIA_2021_167" w:history="1">
        <w:r w:rsidRPr="001C2120">
          <w:rPr>
            <w:rStyle w:val="TextoNormalCaracter"/>
          </w:rPr>
          <w:t>167/2021</w:t>
        </w:r>
      </w:hyperlink>
      <w:r>
        <w:t>, f. único.</w:t>
      </w:r>
    </w:p>
    <w:p w:rsidR="001C2120" w:rsidRDefault="001C2120" w:rsidP="001C2120">
      <w:pPr>
        <w:pStyle w:val="TextoNormal"/>
      </w:pPr>
    </w:p>
    <w:p w:rsidR="001C2120" w:rsidRDefault="001C2120" w:rsidP="001C2120">
      <w:pPr>
        <w:pStyle w:val="TextoNormalNegritaCentradoSubrayado"/>
        <w:suppressAutoHyphens/>
      </w:pPr>
      <w:r>
        <w:t>J.2.c) Decretos y otras disposiciones reglamentarias</w:t>
      </w:r>
    </w:p>
    <w:p w:rsidR="001C2120" w:rsidRDefault="001C2120" w:rsidP="001C2120">
      <w:pPr>
        <w:pStyle w:val="TextoNormalNegritaCentradoSubrayado"/>
      </w:pPr>
    </w:p>
    <w:p w:rsidR="001C2120" w:rsidRDefault="001C2120" w:rsidP="001C2120">
      <w:pPr>
        <w:pStyle w:val="TextoNormalNegritaCursivandice"/>
      </w:pPr>
      <w:r>
        <w:t>Comunidad Autónoma de Cataluña. Decreto 129/2014, de 27 de septiembre, del presidente, de convocatoria de la consulta popular no referendaria sobre el futuro político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Sentencias </w:t>
      </w:r>
      <w:hyperlink w:anchor="SENTENCIA_2021_170" w:history="1">
        <w:r w:rsidRPr="001C2120">
          <w:rPr>
            <w:rStyle w:val="TextoNormalCaracter"/>
          </w:rPr>
          <w:t>170/2021</w:t>
        </w:r>
      </w:hyperlink>
      <w:r>
        <w:t xml:space="preserve">, f. 7; </w:t>
      </w:r>
      <w:hyperlink w:anchor="SENTENCIA_2021_174" w:history="1">
        <w:r w:rsidRPr="001C2120">
          <w:rPr>
            <w:rStyle w:val="TextoNormalCaracter"/>
          </w:rPr>
          <w:t>174/2021</w:t>
        </w:r>
      </w:hyperlink>
      <w:r>
        <w:t>, f. 3.</w:t>
      </w:r>
    </w:p>
    <w:p w:rsidR="001C2120" w:rsidRDefault="001C2120" w:rsidP="001C2120">
      <w:pPr>
        <w:pStyle w:val="SangriaFrancesaArticulo"/>
      </w:pPr>
    </w:p>
    <w:p w:rsidR="001C2120" w:rsidRDefault="001C2120" w:rsidP="001C2120">
      <w:pPr>
        <w:pStyle w:val="TextoNormalNegritaCursivandice"/>
      </w:pPr>
      <w:r>
        <w:t>Comunidad Autónoma de Cataluña. Decreto 139/2017, de 6 de septiembre, de convocatoria del referéndum de autodeterminación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Comunidad Autónoma de Cataluña. Decreto 140/2017, de 7 de septiembre, de normas complementarias para la realización del referéndum de autodeterminación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TextoNormal"/>
      </w:pPr>
    </w:p>
    <w:p w:rsidR="001C2120" w:rsidRDefault="001C2120" w:rsidP="001C2120">
      <w:pPr>
        <w:pStyle w:val="TextoNormalNegritaCentradoSubrayado"/>
        <w:suppressAutoHyphens/>
      </w:pPr>
      <w:r>
        <w:t>J.2.d) Normas parlamentarias autonómicas</w:t>
      </w:r>
    </w:p>
    <w:p w:rsidR="001C2120" w:rsidRDefault="001C2120" w:rsidP="001C2120">
      <w:pPr>
        <w:pStyle w:val="TextoNormalNegritaCentradoSubrayado"/>
      </w:pPr>
    </w:p>
    <w:p w:rsidR="001C2120" w:rsidRDefault="001C2120" w:rsidP="001C2120">
      <w:pPr>
        <w:pStyle w:val="TextoNormalNegritaCursivandice"/>
      </w:pPr>
      <w:r>
        <w:t>Resolución del Parlamento de Cataluña 5/X, de 23 de enero de 2013, por la que se aprueba la declaración de soberanía y del derecho a decidir del pueblo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Resolución del Parlamento de Cataluña 1/XI, de 9 de noviembre de 2015, sobre el inicio del proceso político en Cataluña como consecuencia de los resultados electorales del 27 de septiembre de 2015</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p>
    <w:p w:rsidR="001C2120" w:rsidRDefault="001C2120" w:rsidP="001C2120">
      <w:pPr>
        <w:pStyle w:val="TextoNormalNegritaCursivandice"/>
      </w:pPr>
      <w:r>
        <w:t>Resolución del Parlamento de Cataluña 5/XI, de 20 de enero de 2016, de creación de comisiones parlamentarias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Resolución del Parlamento de Cataluña 263/XI, de 27 de julio de 2016, por la que se ratifican el informe y las conclusiones de la comisión de estudio del proceso constituyente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p>
    <w:p w:rsidR="001C2120" w:rsidRDefault="001C2120" w:rsidP="001C2120">
      <w:pPr>
        <w:pStyle w:val="TextoNormalNegritaCursivandice"/>
      </w:pPr>
      <w:r>
        <w:t>Resolución del Parlamento de Cataluña 306/XI, de 6 de octubre de 2016, sobre la orientación política general del Gobierno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3, 11.</w:t>
      </w:r>
    </w:p>
    <w:p w:rsidR="001C2120" w:rsidRDefault="001C2120" w:rsidP="001C2120">
      <w:pPr>
        <w:pStyle w:val="SangriaFrancesaArticulo"/>
      </w:pPr>
    </w:p>
    <w:p w:rsidR="001C2120" w:rsidRDefault="001C2120" w:rsidP="001C2120">
      <w:pPr>
        <w:pStyle w:val="TextoNormalNegritaCursivandice"/>
      </w:pPr>
      <w:r>
        <w:t>Comunidad Autónoma de Cataluña. Acuerdo del Pleno del Parlamento de Cataluña de 26 de julio de 2017, de reforma parcial del Reglamento del Parlamento de Cataluña</w:t>
      </w:r>
    </w:p>
    <w:p w:rsidR="001C2120" w:rsidRDefault="001C2120" w:rsidP="001C2120">
      <w:pPr>
        <w:pStyle w:val="SangriaFrancesaArticulo"/>
      </w:pPr>
      <w:r w:rsidRPr="001C2120">
        <w:rPr>
          <w:rStyle w:val="TextoNormalNegritaCaracter"/>
        </w:rPr>
        <w:t>Artículo 24 d).</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Resolución del Parlamento de Cataluña 807/XI, de 7 de septiembre de 2017, por la que se designan cinco síndicos de la sindicatura electoral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Resolución del Parlamento de Cataluña, de 27 de octubre de 2017, denominada "Declaración de los representantes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Resolución del Parlamento de Cataluña, de 27 de octubre de 2017, denominada "Proceso constituyente"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3.</w:t>
      </w:r>
    </w:p>
    <w:p w:rsidR="001C2120" w:rsidRDefault="001C2120" w:rsidP="001C2120">
      <w:pPr>
        <w:pStyle w:val="SangriaFrancesaArticulo"/>
      </w:pPr>
    </w:p>
    <w:p w:rsidR="001C2120" w:rsidRDefault="001C2120" w:rsidP="001C2120">
      <w:pPr>
        <w:pStyle w:val="TextoNormalNegritaCursivandice"/>
      </w:pPr>
      <w:r>
        <w:t>Comunidad Autónoma de Cataluña. Acuerdo de la mesa del Parlamento de Cataluña de 20 de febrero de 2018, por el que se aprueba el texto refundido del Reglamento del Parlamento de Cataluña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13.</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24 d).</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25.1 a).</w:t>
      </w:r>
      <w:r w:rsidRPr="001C2120">
        <w:rPr>
          <w:rStyle w:val="TextoNormalCaracter"/>
        </w:rPr>
        <w:t>-</w:t>
      </w:r>
      <w:r>
        <w:t xml:space="preserve"> Sentencia </w:t>
      </w:r>
      <w:hyperlink w:anchor="SENTENCIA_2021_171" w:history="1">
        <w:r w:rsidRPr="001C2120">
          <w:rPr>
            <w:rStyle w:val="TextoNormalCaracter"/>
          </w:rPr>
          <w:t>171/2021</w:t>
        </w:r>
      </w:hyperlink>
      <w:r>
        <w:t>, ff. 6, 7.</w:t>
      </w:r>
    </w:p>
    <w:p w:rsidR="001C2120" w:rsidRDefault="001C2120" w:rsidP="001C2120">
      <w:pPr>
        <w:pStyle w:val="SangriaFrancesaArticulo"/>
      </w:pPr>
      <w:r w:rsidRPr="001C2120">
        <w:rPr>
          <w:rStyle w:val="TextoNormalNegritaCaracter"/>
        </w:rPr>
        <w:t>Artículo 37.</w:t>
      </w:r>
      <w:r w:rsidRPr="001C2120">
        <w:rPr>
          <w:rStyle w:val="TextoNormalCaracter"/>
        </w:rPr>
        <w:t>-</w:t>
      </w:r>
      <w:r>
        <w:t xml:space="preserve"> Sentencia </w:t>
      </w:r>
      <w:hyperlink w:anchor="SENTENCIA_2021_184" w:history="1">
        <w:r w:rsidRPr="001C2120">
          <w:rPr>
            <w:rStyle w:val="TextoNormalCaracter"/>
          </w:rPr>
          <w:t>184/2021</w:t>
        </w:r>
      </w:hyperlink>
      <w:r>
        <w:t>, ff. 9, 11.</w:t>
      </w:r>
    </w:p>
    <w:p w:rsidR="001C2120" w:rsidRDefault="001C2120" w:rsidP="001C2120">
      <w:pPr>
        <w:pStyle w:val="SangriaFrancesaArticulo"/>
      </w:pPr>
      <w:r w:rsidRPr="001C2120">
        <w:rPr>
          <w:rStyle w:val="TextoNormalNegritaCaracter"/>
        </w:rPr>
        <w:t>Artículo 37.2.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39.</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39.1.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42.1.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42.2.</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72.2.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81.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81.3.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83.2.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152.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153.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TextoNormal"/>
      </w:pPr>
    </w:p>
    <w:p w:rsidR="001C2120" w:rsidRDefault="001C2120" w:rsidP="001C2120">
      <w:pPr>
        <w:pStyle w:val="SangriaFrancesaArticulo"/>
      </w:pPr>
    </w:p>
    <w:p w:rsidR="001C2120" w:rsidRDefault="001C2120" w:rsidP="001C2120">
      <w:pPr>
        <w:pStyle w:val="TextoNormalNegritaCentrado"/>
        <w:suppressAutoHyphens/>
      </w:pPr>
      <w:r w:rsidRPr="001C2120">
        <w:rPr>
          <w:rStyle w:val="TextoNormalNegritaCentradoSombreado"/>
        </w:rPr>
        <w:t>J.3) Galicia</w:t>
      </w:r>
    </w:p>
    <w:p w:rsidR="001C2120" w:rsidRDefault="001C2120" w:rsidP="001C2120">
      <w:pPr>
        <w:pStyle w:val="TextoNormal"/>
      </w:pPr>
    </w:p>
    <w:p w:rsidR="001C2120" w:rsidRDefault="001C2120" w:rsidP="001C2120">
      <w:pPr>
        <w:pStyle w:val="TextoNormalNegritaCentradoSubrayado"/>
        <w:suppressAutoHyphens/>
      </w:pPr>
      <w:r>
        <w:t>J.3.a) Estatuto de Autonomía</w:t>
      </w:r>
    </w:p>
    <w:p w:rsidR="001C2120" w:rsidRDefault="001C2120" w:rsidP="001C2120">
      <w:pPr>
        <w:pStyle w:val="TextoNormalNegritaCentradoSubrayado"/>
      </w:pPr>
    </w:p>
    <w:p w:rsidR="001C2120" w:rsidRDefault="001C2120" w:rsidP="001C2120">
      <w:pPr>
        <w:pStyle w:val="TextoNormalNegritaCursivandice"/>
      </w:pPr>
      <w:r>
        <w:t>Ley Orgánica 1/1981, de 6 de abril, de Estatuto de Autonomía para Galicia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TextoNormal"/>
      </w:pPr>
    </w:p>
    <w:p w:rsidR="001C2120" w:rsidRDefault="001C2120" w:rsidP="001C2120">
      <w:pPr>
        <w:pStyle w:val="SangriaFrancesaArticulo"/>
      </w:pPr>
    </w:p>
    <w:p w:rsidR="001C2120" w:rsidRDefault="001C2120" w:rsidP="001C2120">
      <w:pPr>
        <w:pStyle w:val="TextoNormalNegritaCentrado"/>
        <w:suppressAutoHyphens/>
      </w:pPr>
      <w:r w:rsidRPr="001C2120">
        <w:rPr>
          <w:rStyle w:val="TextoNormalNegritaCentradoSombreado"/>
        </w:rPr>
        <w:t>J.4) País Vasco</w:t>
      </w:r>
    </w:p>
    <w:p w:rsidR="001C2120" w:rsidRDefault="001C2120" w:rsidP="001C2120">
      <w:pPr>
        <w:pStyle w:val="TextoNormal"/>
      </w:pPr>
    </w:p>
    <w:p w:rsidR="001C2120" w:rsidRDefault="001C2120" w:rsidP="001C2120">
      <w:pPr>
        <w:pStyle w:val="TextoNormalNegritaCentradoSubrayado"/>
        <w:suppressAutoHyphens/>
      </w:pPr>
      <w:r>
        <w:t>J.4.a) Estatuto de Autonomía</w:t>
      </w:r>
    </w:p>
    <w:p w:rsidR="001C2120" w:rsidRDefault="001C2120" w:rsidP="001C2120">
      <w:pPr>
        <w:pStyle w:val="TextoNormalNegritaCentradoSubrayado"/>
      </w:pPr>
    </w:p>
    <w:p w:rsidR="001C2120" w:rsidRDefault="001C2120" w:rsidP="001C2120">
      <w:pPr>
        <w:pStyle w:val="TextoNormalNegritaCursivandice"/>
      </w:pPr>
      <w:r>
        <w:t>Ley Orgánica 3/1979, de 18 de diciembre, de Estatuto de Autonomía para el País Vasco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TextoNormal"/>
      </w:pPr>
    </w:p>
    <w:p w:rsidR="001C2120" w:rsidRDefault="001C2120" w:rsidP="001C2120">
      <w:pPr>
        <w:pStyle w:val="TextoNormalNegritaCentradoSubrayado"/>
        <w:suppressAutoHyphens/>
      </w:pPr>
      <w:r>
        <w:t>J.4.b) Leyes y disposiciones con fuerza de Ley</w:t>
      </w:r>
    </w:p>
    <w:p w:rsidR="001C2120" w:rsidRDefault="001C2120" w:rsidP="001C2120">
      <w:pPr>
        <w:pStyle w:val="TextoNormalNegritaCentradoSubrayado"/>
      </w:pPr>
    </w:p>
    <w:p w:rsidR="001C2120" w:rsidRDefault="001C2120" w:rsidP="001C2120">
      <w:pPr>
        <w:pStyle w:val="TextoNormalNegritaCursivandice"/>
      </w:pPr>
      <w:r>
        <w:t>Reglamento del Parlamento Vasco, de 11 de febrero de 1983</w:t>
      </w:r>
    </w:p>
    <w:p w:rsidR="001C2120" w:rsidRDefault="001C2120" w:rsidP="001C2120">
      <w:pPr>
        <w:pStyle w:val="SangriaFrancesaArticulo"/>
      </w:pPr>
      <w:r w:rsidRPr="001C2120">
        <w:rPr>
          <w:rStyle w:val="TextoNormalNegritaCaracter"/>
        </w:rPr>
        <w:t>Artículo 89.4.</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TextoNormal"/>
      </w:pPr>
    </w:p>
    <w:p w:rsidR="001C2120" w:rsidRDefault="001C2120" w:rsidP="001C2120">
      <w:pPr>
        <w:pStyle w:val="SangriaFrancesaArticulo"/>
      </w:pPr>
    </w:p>
    <w:p w:rsidR="001C2120" w:rsidRDefault="001C2120" w:rsidP="001C2120">
      <w:pPr>
        <w:pStyle w:val="TextoNormalNegritaCentrado"/>
        <w:suppressAutoHyphens/>
      </w:pPr>
      <w:r w:rsidRPr="001C2120">
        <w:rPr>
          <w:rStyle w:val="TextoNormalNegritaCentradoSombreado"/>
        </w:rPr>
        <w:t>J.5) Valencia</w:t>
      </w:r>
    </w:p>
    <w:p w:rsidR="001C2120" w:rsidRDefault="001C2120" w:rsidP="001C2120">
      <w:pPr>
        <w:pStyle w:val="TextoNormal"/>
      </w:pPr>
    </w:p>
    <w:p w:rsidR="001C2120" w:rsidRDefault="001C2120" w:rsidP="001C2120">
      <w:pPr>
        <w:pStyle w:val="TextoNormalNegritaCentradoSubrayado"/>
        <w:suppressAutoHyphens/>
      </w:pPr>
      <w:r>
        <w:t>J.5.c) Decretos y otras disposiciones reglamentarias</w:t>
      </w:r>
    </w:p>
    <w:p w:rsidR="001C2120" w:rsidRDefault="001C2120" w:rsidP="001C2120">
      <w:pPr>
        <w:pStyle w:val="TextoNormalNegritaCentradoSubrayado"/>
      </w:pPr>
    </w:p>
    <w:p w:rsidR="001C2120" w:rsidRDefault="001C2120" w:rsidP="001C2120">
      <w:pPr>
        <w:pStyle w:val="TextoNormalNegritaCursivandice"/>
      </w:pPr>
      <w:r>
        <w:t>Comunitat Valenciana. Orden de la Consellería de Educación, Investigación, Cultura y Deporte 21/2016, de 10 de junio, por las que se establecen las bases reguladoras para la concesión de las becas para la realización de estudios universitarios en las universidades de la Comunitat Valenciana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2" w:history="1">
        <w:r w:rsidRPr="001C2120">
          <w:rPr>
            <w:rStyle w:val="TextoNormalCaracter"/>
          </w:rPr>
          <w:t>162/2021</w:t>
        </w:r>
      </w:hyperlink>
      <w:r>
        <w:t>, f. único.</w:t>
      </w:r>
    </w:p>
    <w:p w:rsidR="001C2120" w:rsidRDefault="001C2120" w:rsidP="001C2120">
      <w:pPr>
        <w:pStyle w:val="SangriaFrancesaArticulo"/>
      </w:pPr>
    </w:p>
    <w:p w:rsidR="001C2120" w:rsidRDefault="001C2120" w:rsidP="001C2120">
      <w:pPr>
        <w:pStyle w:val="TextoNormalNegritaCursivandice"/>
      </w:pPr>
      <w:r>
        <w:t>Comunitat Valenciana. Resolución de 14 de diciembre de 2017 de la Consellería de educación, investigación, cultura y deporte, por la que se convocan becas para la realización de estudios universitarios durante el curso académico 2017-2018 en las universidades de la Comunitat Valenciana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2" w:history="1">
        <w:r w:rsidRPr="001C2120">
          <w:rPr>
            <w:rStyle w:val="TextoNormalCaracter"/>
          </w:rPr>
          <w:t>162/2021</w:t>
        </w:r>
      </w:hyperlink>
      <w:r>
        <w:t>, f. único.</w:t>
      </w:r>
    </w:p>
    <w:p w:rsidR="001C2120" w:rsidRDefault="001C2120" w:rsidP="001C2120">
      <w:pPr>
        <w:pStyle w:val="TextoNormal"/>
      </w:pPr>
    </w:p>
    <w:p w:rsidR="001C2120" w:rsidRDefault="001C2120" w:rsidP="001C2120">
      <w:pPr>
        <w:pStyle w:val="SangriaFrancesaArticulo"/>
      </w:pPr>
      <w:bookmarkStart w:id="78" w:name="INDICE22870"/>
    </w:p>
    <w:bookmarkEnd w:id="78"/>
    <w:p w:rsidR="001C2120" w:rsidRDefault="001C2120" w:rsidP="001C2120">
      <w:pPr>
        <w:pStyle w:val="TextoIndiceNivel2"/>
        <w:suppressAutoHyphens/>
      </w:pPr>
      <w:r>
        <w:t>L) Tratados y acuerdos internacionales</w:t>
      </w:r>
    </w:p>
    <w:p w:rsidR="001C2120" w:rsidRDefault="001C2120" w:rsidP="001C2120">
      <w:pPr>
        <w:pStyle w:val="TextoIndiceNivel2"/>
      </w:pPr>
    </w:p>
    <w:p w:rsidR="001C2120" w:rsidRDefault="001C2120" w:rsidP="001C2120">
      <w:pPr>
        <w:pStyle w:val="TextoNormalNegritaCursivandice"/>
      </w:pPr>
      <w:r>
        <w:t>Declaración universal de derechos humanos de 10 de diciembre de 1948</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71" w:history="1">
        <w:r w:rsidRPr="001C2120">
          <w:rPr>
            <w:rStyle w:val="TextoNormalCaracter"/>
          </w:rPr>
          <w:t>171/2021</w:t>
        </w:r>
      </w:hyperlink>
      <w:r>
        <w:t>, f. 2.</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11.2.</w:t>
      </w:r>
      <w:r w:rsidRPr="001C2120">
        <w:rPr>
          <w:rStyle w:val="TextoNormalCaracter"/>
        </w:rPr>
        <w:t>-</w:t>
      </w:r>
      <w:r>
        <w:t xml:space="preserve"> Sentencia </w:t>
      </w:r>
      <w:hyperlink w:anchor="SENTENCIA_2021_184" w:history="1">
        <w:r w:rsidRPr="001C2120">
          <w:rPr>
            <w:rStyle w:val="TextoNormalCaracter"/>
          </w:rPr>
          <w:t>184/2021</w:t>
        </w:r>
      </w:hyperlink>
      <w:r>
        <w:t>, f. 1.</w:t>
      </w:r>
    </w:p>
    <w:p w:rsidR="001C2120" w:rsidRDefault="001C2120" w:rsidP="001C2120">
      <w:pPr>
        <w:pStyle w:val="SangriaFrancesaArticulo"/>
      </w:pPr>
    </w:p>
    <w:p w:rsidR="001C2120" w:rsidRDefault="001C2120" w:rsidP="001C2120">
      <w:pPr>
        <w:pStyle w:val="TextoNormalNegritaCursivandice"/>
      </w:pPr>
      <w:r>
        <w:t>Reglas mínimas para el tratamiento de los reclusos adoptadas por Naciones Unidas en 1955, y aprobadas por el Consejo Económico y Social en sus resoluciones 663C (XXIV) de 31 de julio de 1957 y 2076 (LXII) de 13 de mayo de 1977</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Pacto internacional de derechos civiles y políticos. Nueva York, 16 de diciembre de 1966. Ratificado por Instrumento de 13 de abril de 1977</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Sentencias </w:t>
      </w:r>
      <w:hyperlink w:anchor="SENTENCIA_2021_171" w:history="1">
        <w:r w:rsidRPr="001C2120">
          <w:rPr>
            <w:rStyle w:val="TextoNormalCaracter"/>
          </w:rPr>
          <w:t>171/2021</w:t>
        </w:r>
      </w:hyperlink>
      <w:r>
        <w:t xml:space="preserve">, f. 2;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14.1.</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14.2.</w:t>
      </w:r>
      <w:r w:rsidRPr="001C2120">
        <w:rPr>
          <w:rStyle w:val="TextoNormalCaracter"/>
        </w:rPr>
        <w:t>-</w:t>
      </w:r>
      <w:r>
        <w:t xml:space="preserve"> Sentencias </w:t>
      </w:r>
      <w:hyperlink w:anchor="SENTENCIA_2021_171" w:history="1">
        <w:r w:rsidRPr="001C2120">
          <w:rPr>
            <w:rStyle w:val="TextoNormalCaracter"/>
          </w:rPr>
          <w:t>171/2021</w:t>
        </w:r>
      </w:hyperlink>
      <w:r>
        <w:t xml:space="preserve">, f. 1; </w:t>
      </w:r>
      <w:hyperlink w:anchor="SENTENCIA_2021_184" w:history="1">
        <w:r w:rsidRPr="001C2120">
          <w:rPr>
            <w:rStyle w:val="TextoNormalCaracter"/>
          </w:rPr>
          <w:t>184/2021</w:t>
        </w:r>
      </w:hyperlink>
      <w:r>
        <w:t>, f. 1.</w:t>
      </w:r>
    </w:p>
    <w:p w:rsidR="001C2120" w:rsidRDefault="001C2120" w:rsidP="001C2120">
      <w:pPr>
        <w:pStyle w:val="SangriaFrancesaArticulo"/>
      </w:pPr>
      <w:r w:rsidRPr="001C2120">
        <w:rPr>
          <w:rStyle w:val="TextoNormalNegritaCaracter"/>
        </w:rPr>
        <w:t>Artículo 14.5.</w:t>
      </w:r>
      <w:r w:rsidRPr="001C2120">
        <w:rPr>
          <w:rStyle w:val="TextoNormalCaracter"/>
        </w:rPr>
        <w:t>-</w:t>
      </w:r>
      <w:r>
        <w:t xml:space="preserve"> Sentencia </w:t>
      </w:r>
      <w:hyperlink w:anchor="SENTENCIA_2021_184" w:history="1">
        <w:r w:rsidRPr="001C2120">
          <w:rPr>
            <w:rStyle w:val="TextoNormalCaracter"/>
          </w:rPr>
          <w:t>184/2021</w:t>
        </w:r>
      </w:hyperlink>
      <w:r>
        <w:t>, ff. 1, 5.</w:t>
      </w:r>
    </w:p>
    <w:p w:rsidR="001C2120" w:rsidRDefault="001C2120" w:rsidP="001C2120">
      <w:pPr>
        <w:pStyle w:val="SangriaFrancesaArticulo"/>
      </w:pPr>
      <w:r w:rsidRPr="001C2120">
        <w:rPr>
          <w:rStyle w:val="TextoNormalNegritaCaracter"/>
        </w:rPr>
        <w:t>Artículo 15.</w:t>
      </w:r>
      <w:r w:rsidRPr="001C2120">
        <w:rPr>
          <w:rStyle w:val="TextoNormalCaracter"/>
        </w:rPr>
        <w:t>-</w:t>
      </w:r>
      <w:r>
        <w:t xml:space="preserve"> Sentencia </w:t>
      </w:r>
      <w:hyperlink w:anchor="SENTENCIA_2021_184" w:history="1">
        <w:r w:rsidRPr="001C2120">
          <w:rPr>
            <w:rStyle w:val="TextoNormalCaracter"/>
          </w:rPr>
          <w:t>184/2021</w:t>
        </w:r>
      </w:hyperlink>
      <w:r>
        <w:t>, f. 1.</w:t>
      </w:r>
    </w:p>
    <w:p w:rsidR="001C2120" w:rsidRDefault="001C2120" w:rsidP="001C2120">
      <w:pPr>
        <w:pStyle w:val="SangriaFrancesaArticulo"/>
      </w:pPr>
      <w:r w:rsidRPr="001C2120">
        <w:rPr>
          <w:rStyle w:val="TextoNormalNegritaCaracter"/>
        </w:rPr>
        <w:t>Artículo 41.</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r w:rsidRPr="001C2120">
        <w:rPr>
          <w:rStyle w:val="TextoNormalNegritaCaracter"/>
        </w:rPr>
        <w:t>Artículo 42.</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p>
    <w:p w:rsidR="001C2120" w:rsidRDefault="001C2120" w:rsidP="001C2120">
      <w:pPr>
        <w:pStyle w:val="TextoNormalNegritaCursivandice"/>
      </w:pPr>
      <w:r>
        <w:t>Primer Protocolo facultativo del Pacto internacional de derechos civiles y políticos. Adoptado por la Asamblea general de las Naciones Unidas, de 16 de diciembre de 1966. Adhesión por Instrumento de 17 de enero de 1985</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r w:rsidRPr="001C2120">
        <w:rPr>
          <w:rStyle w:val="TextoNormalNegritaCaracter"/>
        </w:rPr>
        <w:t>Artículo 5.4.</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p>
    <w:p w:rsidR="001C2120" w:rsidRDefault="001C2120" w:rsidP="001C2120">
      <w:pPr>
        <w:pStyle w:val="TextoNormalNegritaCursivandice"/>
      </w:pPr>
      <w:r>
        <w:t>Pacto internacional de derechos económicos, sociales y culturales, adoptado por la Asamblea General de las Naciones Unidas (Nueva York), de 16 de diciembre de 1966. Ratificado por Instrumento de 13 de abril de 1977</w:t>
      </w:r>
    </w:p>
    <w:p w:rsidR="001C2120" w:rsidRDefault="001C2120" w:rsidP="001C2120">
      <w:pPr>
        <w:pStyle w:val="SangriaFrancesaArticulo"/>
      </w:pPr>
      <w:r w:rsidRPr="001C2120">
        <w:rPr>
          <w:rStyle w:val="TextoNormalNegritaCaracter"/>
        </w:rPr>
        <w:t>Artículo 2.2.</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Declaración sobre la protección contra la tortura, adoptada por la Asamblea General de Naciones Unidas el 9 de diciembre de 1975</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Convención contra la tortura y otros tratos o penas crueles, inhumanos o degradantes, hecha en Nueva York el 10 de diciembre de 1984. Ratificada por Instrumento de 19 de octubre de 1987</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Estatuto de Roma de la Corte Penal Internacional, hecho en Roma el 17 de julio de 1998. Ratificado por España el 19 de octubre de 2000</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6.</w:t>
      </w:r>
    </w:p>
    <w:p w:rsidR="001C2120" w:rsidRDefault="001C2120" w:rsidP="001C2120">
      <w:pPr>
        <w:pStyle w:val="SangriaFrancesaArticulo"/>
      </w:pPr>
      <w:r w:rsidRPr="001C2120">
        <w:rPr>
          <w:rStyle w:val="TextoNormalNegritaCaracter"/>
        </w:rPr>
        <w:t>Preámbulo.</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77.</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Artículo 77.1.</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77.1 a).</w:t>
      </w:r>
      <w:r w:rsidRPr="001C2120">
        <w:rPr>
          <w:rStyle w:val="TextoNormalCaracter"/>
        </w:rPr>
        <w:t>-</w:t>
      </w:r>
      <w:r>
        <w:t xml:space="preserve"> Sentencia </w:t>
      </w:r>
      <w:hyperlink w:anchor="SENTENCIA_2021_169" w:history="1">
        <w:r w:rsidRPr="001C2120">
          <w:rPr>
            <w:rStyle w:val="TextoNormalCaracter"/>
          </w:rPr>
          <w:t>169/2021</w:t>
        </w:r>
      </w:hyperlink>
      <w:r>
        <w:t>, f. 8, VP I.</w:t>
      </w:r>
    </w:p>
    <w:p w:rsidR="001C2120" w:rsidRDefault="001C2120" w:rsidP="001C2120">
      <w:pPr>
        <w:pStyle w:val="SangriaFrancesaArticulo"/>
      </w:pPr>
      <w:r w:rsidRPr="001C2120">
        <w:rPr>
          <w:rStyle w:val="TextoNormalNegritaCaracter"/>
        </w:rPr>
        <w:t>Artículo 77.1 b).</w:t>
      </w:r>
      <w:r w:rsidRPr="001C2120">
        <w:rPr>
          <w:rStyle w:val="TextoNormalCaracter"/>
        </w:rPr>
        <w:t>-</w:t>
      </w:r>
      <w:r>
        <w:t xml:space="preserve"> Sentencia </w:t>
      </w:r>
      <w:hyperlink w:anchor="SENTENCIA_2021_169" w:history="1">
        <w:r w:rsidRPr="001C2120">
          <w:rPr>
            <w:rStyle w:val="TextoNormalCaracter"/>
          </w:rPr>
          <w:t>169/2021</w:t>
        </w:r>
      </w:hyperlink>
      <w:r>
        <w:t>, ff. 7, 8, 10.</w:t>
      </w:r>
    </w:p>
    <w:p w:rsidR="001C2120" w:rsidRDefault="001C2120" w:rsidP="001C2120">
      <w:pPr>
        <w:pStyle w:val="SangriaFrancesaArticulo"/>
      </w:pPr>
      <w:r w:rsidRPr="001C2120">
        <w:rPr>
          <w:rStyle w:val="TextoNormalNegritaCaracter"/>
        </w:rPr>
        <w:t>Artículo 110.</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Artículo 110.3.</w:t>
      </w:r>
      <w:r w:rsidRPr="001C2120">
        <w:rPr>
          <w:rStyle w:val="TextoNormalCaracter"/>
        </w:rPr>
        <w:t>-</w:t>
      </w:r>
      <w:r>
        <w:t xml:space="preserve"> Sentencia </w:t>
      </w:r>
      <w:hyperlink w:anchor="SENTENCIA_2021_169" w:history="1">
        <w:r w:rsidRPr="001C2120">
          <w:rPr>
            <w:rStyle w:val="TextoNormalCaracter"/>
          </w:rPr>
          <w:t>169/2021</w:t>
        </w:r>
      </w:hyperlink>
      <w:r>
        <w:t>, f. 7, VP II.</w:t>
      </w:r>
    </w:p>
    <w:p w:rsidR="001C2120" w:rsidRDefault="001C2120" w:rsidP="001C2120">
      <w:pPr>
        <w:pStyle w:val="SangriaFrancesaArticulo"/>
      </w:pPr>
    </w:p>
    <w:p w:rsidR="001C2120" w:rsidRDefault="001C2120" w:rsidP="001C2120">
      <w:pPr>
        <w:pStyle w:val="TextoNormalNegritaCursivandice"/>
      </w:pPr>
      <w:r>
        <w:t>Reglas de procedimiento y prueba de la Corte Penal Internacional, adoptadas por la Asamblea de Estados parte el 9 de septiembre de 2002.</w:t>
      </w:r>
    </w:p>
    <w:p w:rsidR="001C2120" w:rsidRDefault="001C2120" w:rsidP="001C2120">
      <w:pPr>
        <w:pStyle w:val="SangriaFrancesaArticulo"/>
      </w:pPr>
      <w:r w:rsidRPr="001C2120">
        <w:rPr>
          <w:rStyle w:val="TextoNormalNegritaCaracter"/>
        </w:rPr>
        <w:t>Regla 223.</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Regla 223 b).</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Regla 223 c).</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Regla 223 d).</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p>
    <w:p w:rsidR="001C2120" w:rsidRDefault="001C2120" w:rsidP="001C2120">
      <w:pPr>
        <w:pStyle w:val="TextoNormalNegritaCursivandice"/>
      </w:pPr>
      <w:r>
        <w:t>Convención sobre los derechos de las personas con discapacidad, hecho en Nueva York el 13 de diciembre de 2006. Ratificada por Instrumento de 23 de noviembre de 2007</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ff. 3, 4.</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Artículo 3 b).</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TextoNormal"/>
      </w:pPr>
    </w:p>
    <w:p w:rsidR="001C2120" w:rsidRDefault="001C2120" w:rsidP="001C2120">
      <w:pPr>
        <w:pStyle w:val="SangriaFrancesaArticulo"/>
      </w:pPr>
      <w:bookmarkStart w:id="79" w:name="INDICE22871"/>
    </w:p>
    <w:bookmarkEnd w:id="79"/>
    <w:p w:rsidR="001C2120" w:rsidRDefault="001C2120" w:rsidP="001C2120">
      <w:pPr>
        <w:pStyle w:val="TextoIndiceNivel2"/>
        <w:suppressAutoHyphens/>
      </w:pPr>
      <w:r>
        <w:t>M) Unión Europea</w:t>
      </w:r>
    </w:p>
    <w:p w:rsidR="001C2120" w:rsidRDefault="001C2120" w:rsidP="001C2120">
      <w:pPr>
        <w:pStyle w:val="TextoIndiceNivel2"/>
      </w:pPr>
    </w:p>
    <w:p w:rsidR="001C2120" w:rsidRDefault="001C2120" w:rsidP="001C2120">
      <w:pPr>
        <w:pStyle w:val="TextoNormalNegritaCursivandice"/>
      </w:pPr>
      <w:r>
        <w:t>Tratado de la Unión Europea —TUE—, hecho en Maastricht el 7 de febrero de 1992.</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Directiva 2000/78/CE, del Consejo, de 27 de noviembre. Establecimiento de un marco general para la igualdad de trato en el empleo y la ocupación</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Carta de los derechos fundamentales de la Unión Europea, firmada en Niza el 7 de diciembre de 2000</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r w:rsidRPr="001C2120">
        <w:rPr>
          <w:rStyle w:val="TextoNormalNegritaCaracter"/>
        </w:rPr>
        <w:t>Artículo 21.</w:t>
      </w:r>
      <w:r w:rsidRPr="001C2120">
        <w:rPr>
          <w:rStyle w:val="TextoNormalCaracter"/>
        </w:rPr>
        <w:t>-</w:t>
      </w:r>
      <w:r>
        <w:t xml:space="preserve"> Sentencia </w:t>
      </w:r>
      <w:hyperlink w:anchor="SENTENCIA_2021_172" w:history="1">
        <w:r w:rsidRPr="001C2120">
          <w:rPr>
            <w:rStyle w:val="TextoNormalCaracter"/>
          </w:rPr>
          <w:t>172/2021</w:t>
        </w:r>
      </w:hyperlink>
      <w:r>
        <w:t>, ff. 3, 4.</w:t>
      </w:r>
    </w:p>
    <w:p w:rsidR="001C2120" w:rsidRDefault="001C2120" w:rsidP="001C2120">
      <w:pPr>
        <w:pStyle w:val="SangriaFrancesaArticulo"/>
      </w:pPr>
      <w:r w:rsidRPr="001C2120">
        <w:rPr>
          <w:rStyle w:val="TextoNormalNegritaCaracter"/>
        </w:rPr>
        <w:t>Artículo 26.</w:t>
      </w:r>
      <w:r w:rsidRPr="001C2120">
        <w:rPr>
          <w:rStyle w:val="TextoNormalCaracter"/>
        </w:rPr>
        <w:t>-</w:t>
      </w:r>
      <w:r>
        <w:t xml:space="preserve"> Sentencia </w:t>
      </w:r>
      <w:hyperlink w:anchor="SENTENCIA_2021_172" w:history="1">
        <w:r w:rsidRPr="001C2120">
          <w:rPr>
            <w:rStyle w:val="TextoNormalCaracter"/>
          </w:rPr>
          <w:t>172/2021</w:t>
        </w:r>
      </w:hyperlink>
      <w:r>
        <w:t>, f. 4.</w:t>
      </w:r>
    </w:p>
    <w:p w:rsidR="001C2120" w:rsidRDefault="001C2120" w:rsidP="001C2120">
      <w:pPr>
        <w:pStyle w:val="SangriaFrancesaArticulo"/>
      </w:pPr>
      <w:r w:rsidRPr="001C2120">
        <w:rPr>
          <w:rStyle w:val="TextoNormalNegritaCaracter"/>
        </w:rPr>
        <w:t>Artículo 47.</w:t>
      </w:r>
      <w:r w:rsidRPr="001C2120">
        <w:rPr>
          <w:rStyle w:val="TextoNormalCaracter"/>
        </w:rPr>
        <w:t>-</w:t>
      </w:r>
      <w:r>
        <w:t xml:space="preserve"> Sentencia </w:t>
      </w:r>
      <w:hyperlink w:anchor="SENTENCIA_2021_171" w:history="1">
        <w:r w:rsidRPr="001C2120">
          <w:rPr>
            <w:rStyle w:val="TextoNormalCaracter"/>
          </w:rPr>
          <w:t>171/2021</w:t>
        </w:r>
      </w:hyperlink>
      <w:r>
        <w:t>, f. 2.</w:t>
      </w:r>
    </w:p>
    <w:p w:rsidR="001C2120" w:rsidRDefault="001C2120" w:rsidP="001C2120">
      <w:pPr>
        <w:pStyle w:val="SangriaIzquierdaArticulo"/>
      </w:pPr>
      <w:r>
        <w:t xml:space="preserve">Auto </w:t>
      </w:r>
      <w:hyperlink w:anchor="AUTO_2021_94" w:history="1">
        <w:r w:rsidRPr="001C2120">
          <w:rPr>
            <w:rStyle w:val="TextoNormalCaracter"/>
          </w:rPr>
          <w:t>94/2021</w:t>
        </w:r>
      </w:hyperlink>
      <w:r>
        <w:t>, f. 3.</w:t>
      </w:r>
    </w:p>
    <w:p w:rsidR="001C2120" w:rsidRDefault="001C2120" w:rsidP="001C2120">
      <w:pPr>
        <w:pStyle w:val="SangriaFrancesaArticulo"/>
      </w:pPr>
      <w:r w:rsidRPr="001C2120">
        <w:rPr>
          <w:rStyle w:val="TextoNormalNegritaCaracter"/>
        </w:rPr>
        <w:t>Artículo 48.</w:t>
      </w:r>
      <w:r w:rsidRPr="001C2120">
        <w:rPr>
          <w:rStyle w:val="TextoNormalCaracter"/>
        </w:rPr>
        <w:t>-</w:t>
      </w:r>
      <w:r>
        <w:t xml:space="preserve"> Sentencia </w:t>
      </w:r>
      <w:hyperlink w:anchor="SENTENCIA_2021_171" w:history="1">
        <w:r w:rsidRPr="001C2120">
          <w:rPr>
            <w:rStyle w:val="TextoNormalCaracter"/>
          </w:rPr>
          <w:t>171/2021</w:t>
        </w:r>
      </w:hyperlink>
      <w:r>
        <w:t>, f. 2.</w:t>
      </w:r>
    </w:p>
    <w:p w:rsidR="001C2120" w:rsidRDefault="001C2120" w:rsidP="001C2120">
      <w:pPr>
        <w:pStyle w:val="SangriaFrancesaArticulo"/>
      </w:pPr>
      <w:r w:rsidRPr="001C2120">
        <w:rPr>
          <w:rStyle w:val="TextoNormalNegritaCaracter"/>
        </w:rPr>
        <w:t>Artículo 48.1.</w:t>
      </w:r>
      <w:r w:rsidRPr="001C2120">
        <w:rPr>
          <w:rStyle w:val="TextoNormalCaracter"/>
        </w:rPr>
        <w:t>-</w:t>
      </w:r>
      <w:r>
        <w:t xml:space="preserve"> Sentencia </w:t>
      </w:r>
      <w:hyperlink w:anchor="SENTENCIA_2021_171" w:history="1">
        <w:r w:rsidRPr="001C2120">
          <w:rPr>
            <w:rStyle w:val="TextoNormalCaracter"/>
          </w:rPr>
          <w:t>171/2021</w:t>
        </w:r>
      </w:hyperlink>
      <w:r>
        <w:t>, f. 1.</w:t>
      </w:r>
    </w:p>
    <w:p w:rsidR="001C2120" w:rsidRDefault="001C2120" w:rsidP="001C2120">
      <w:pPr>
        <w:pStyle w:val="SangriaFrancesaArticulo"/>
      </w:pPr>
      <w:r w:rsidRPr="001C2120">
        <w:rPr>
          <w:rStyle w:val="TextoNormalNegritaCaracter"/>
        </w:rPr>
        <w:t>Artículo 49.</w:t>
      </w:r>
      <w:r w:rsidRPr="001C2120">
        <w:rPr>
          <w:rStyle w:val="TextoNormalCaracter"/>
        </w:rPr>
        <w:t>-</w:t>
      </w:r>
      <w:r>
        <w:t xml:space="preserve"> Sentencia </w:t>
      </w:r>
      <w:hyperlink w:anchor="SENTENCIA_2021_184" w:history="1">
        <w:r w:rsidRPr="001C2120">
          <w:rPr>
            <w:rStyle w:val="TextoNormalCaracter"/>
          </w:rPr>
          <w:t>184/2021</w:t>
        </w:r>
      </w:hyperlink>
      <w:r>
        <w:t>, f. 1, VP.</w:t>
      </w:r>
    </w:p>
    <w:p w:rsidR="001C2120" w:rsidRDefault="001C2120" w:rsidP="001C2120">
      <w:pPr>
        <w:pStyle w:val="SangriaFrancesaArticulo"/>
      </w:pPr>
      <w:r w:rsidRPr="001C2120">
        <w:rPr>
          <w:rStyle w:val="TextoNormalNegritaCaracter"/>
        </w:rPr>
        <w:t>Artículo 49.3.</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Tratado de funcionamiento de la Unión Europea —TFUE—, hecho en Lisboa, de 13 de diciembre de 2007</w:t>
      </w:r>
    </w:p>
    <w:p w:rsidR="001C2120" w:rsidRDefault="001C2120" w:rsidP="001C2120">
      <w:pPr>
        <w:pStyle w:val="SangriaFrancesaArticulo"/>
      </w:pPr>
      <w:r w:rsidRPr="001C2120">
        <w:rPr>
          <w:rStyle w:val="TextoNormalNegritaCaracter"/>
        </w:rPr>
        <w:t>Artículo 267.</w:t>
      </w:r>
      <w:r w:rsidRPr="001C2120">
        <w:rPr>
          <w:rStyle w:val="TextoNormalCaracter"/>
        </w:rPr>
        <w:t>-</w:t>
      </w:r>
      <w:r>
        <w:t xml:space="preserve"> Sentencias </w:t>
      </w:r>
      <w:hyperlink w:anchor="SENTENCIA_2021_170" w:history="1">
        <w:r w:rsidRPr="001C2120">
          <w:rPr>
            <w:rStyle w:val="TextoNormalCaracter"/>
          </w:rPr>
          <w:t>170/2021</w:t>
        </w:r>
      </w:hyperlink>
      <w:r>
        <w:t xml:space="preserve">, f. 4; </w:t>
      </w:r>
      <w:hyperlink w:anchor="SENTENCIA_2021_175" w:history="1">
        <w:r w:rsidRPr="001C2120">
          <w:rPr>
            <w:rStyle w:val="TextoNormalCaracter"/>
          </w:rPr>
          <w:t>175/2021</w:t>
        </w:r>
      </w:hyperlink>
      <w:r>
        <w:t>, f. 6.</w:t>
      </w:r>
    </w:p>
    <w:p w:rsidR="001C2120" w:rsidRDefault="001C2120" w:rsidP="001C2120">
      <w:pPr>
        <w:pStyle w:val="SangriaFrancesaArticulo"/>
      </w:pPr>
    </w:p>
    <w:p w:rsidR="001C2120" w:rsidRDefault="001C2120" w:rsidP="001C2120">
      <w:pPr>
        <w:pStyle w:val="TextoNormalNegritaCursivandice"/>
      </w:pPr>
      <w:r>
        <w:t>Decisión 2010/48/CE, del Consejo, de 26 de noviembre de 2009. Celebración, por parte de la Comunidad Europea, de la Convención de las Naciones Unidas sobre los derechos de las personas con discapacidad</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Directiva 2012/13/UE del Parlamento Europeo y del Consejo, de 22 de mayo de 2012. Derecho a la información en los procesos penales</w:t>
      </w:r>
    </w:p>
    <w:p w:rsidR="001C2120" w:rsidRDefault="001C2120" w:rsidP="001C2120">
      <w:pPr>
        <w:pStyle w:val="SangriaFrancesaArticulo"/>
      </w:pPr>
      <w:r w:rsidRPr="001C2120">
        <w:rPr>
          <w:rStyle w:val="TextoNormalNegritaCaracter"/>
        </w:rPr>
        <w:t>Considerando 31.</w:t>
      </w:r>
      <w:r w:rsidRPr="001C2120">
        <w:rPr>
          <w:rStyle w:val="TextoNormalCaracter"/>
        </w:rPr>
        <w:t>-</w:t>
      </w:r>
      <w:r>
        <w:t xml:space="preserve"> Sentencia </w:t>
      </w:r>
      <w:hyperlink w:anchor="SENTENCIA_2021_184" w:history="1">
        <w:r w:rsidRPr="001C2120">
          <w:rPr>
            <w:rStyle w:val="TextoNormalCaracter"/>
          </w:rPr>
          <w:t>184/2021</w:t>
        </w:r>
      </w:hyperlink>
      <w:r>
        <w:t>, f. 7.</w:t>
      </w:r>
    </w:p>
    <w:p w:rsidR="001C2120" w:rsidRDefault="001C2120" w:rsidP="001C2120">
      <w:pPr>
        <w:pStyle w:val="SangriaFrancesaArticulo"/>
      </w:pPr>
    </w:p>
    <w:p w:rsidR="001C2120" w:rsidRDefault="001C2120" w:rsidP="001C2120">
      <w:pPr>
        <w:pStyle w:val="TextoNormalNegritaCursivandice"/>
      </w:pPr>
      <w:r>
        <w:t>Protocolo núm. 7 al Tratado de la Unión Europea, al Tratado de funcionamiento de la Unión Europea y al Tratado constitutivo de la Comunidad Europea de la Energía Atómica, sobre los privilegios y las inmunidades de la Unión Europea. DOUE de 26 de octubre de 2012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Artículo 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Artículo 9, párrafo 1, b).</w:t>
      </w:r>
      <w:r w:rsidRPr="001C2120">
        <w:rPr>
          <w:rStyle w:val="TextoNormalCaracter"/>
        </w:rPr>
        <w:t>-</w:t>
      </w:r>
      <w:r>
        <w:t xml:space="preserve"> Auto </w:t>
      </w:r>
      <w:hyperlink w:anchor="AUTO_2021_97" w:history="1">
        <w:r w:rsidRPr="001C2120">
          <w:rPr>
            <w:rStyle w:val="TextoNormalCaracter"/>
          </w:rPr>
          <w:t>97/2021</w:t>
        </w:r>
      </w:hyperlink>
      <w:r>
        <w:t>, f. 3.</w:t>
      </w:r>
    </w:p>
    <w:p w:rsidR="001C2120" w:rsidRDefault="001C2120" w:rsidP="001C2120">
      <w:pPr>
        <w:pStyle w:val="SangriaFrancesaArticulo"/>
      </w:pPr>
    </w:p>
    <w:p w:rsidR="001C2120" w:rsidRDefault="001C2120" w:rsidP="001C2120">
      <w:pPr>
        <w:pStyle w:val="TextoNormalNegritaCursivandice"/>
      </w:pPr>
      <w:r>
        <w:t>Directiva (UE) 2016/343 del Parlamento Europeo y del Consejo, de 9 de marzo de 2016. Refuerza en el proceso penal determinados aspectos de la presunción de inocencia y el derecho a estar presente en el juicio</w:t>
      </w:r>
    </w:p>
    <w:p w:rsidR="001C2120" w:rsidRDefault="001C2120" w:rsidP="001C2120">
      <w:pPr>
        <w:pStyle w:val="SangriaFrancesaArticulo"/>
      </w:pPr>
      <w:r w:rsidRPr="001C2120">
        <w:rPr>
          <w:rStyle w:val="TextoNormalNegritaCaracter"/>
        </w:rPr>
        <w:t>Considerando 16.</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4.</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p>
    <w:p w:rsidR="001C2120" w:rsidRDefault="001C2120" w:rsidP="001C2120">
      <w:pPr>
        <w:pStyle w:val="TextoNormalNegritaCursivandice"/>
      </w:pPr>
      <w:r>
        <w:t>Resolución del Parlamento Europeo, de 13 de noviembre de 2020, sobre el impacto de las medidas relacionadas con la COVID-19 en la democracia, el Estado de Derecho y los derechos fundamentales</w:t>
      </w:r>
    </w:p>
    <w:p w:rsidR="001C2120" w:rsidRDefault="001C2120" w:rsidP="001C2120">
      <w:pPr>
        <w:pStyle w:val="SangriaFrancesaArticulo"/>
      </w:pPr>
      <w:r w:rsidRPr="001C2120">
        <w:rPr>
          <w:rStyle w:val="TextoNormalNegritaCaracter"/>
        </w:rPr>
        <w:t>Apartado 2.</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Apartado 4.</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f. 8.</w:t>
      </w:r>
    </w:p>
    <w:p w:rsidR="001C2120" w:rsidRDefault="001C2120" w:rsidP="001C2120">
      <w:pPr>
        <w:pStyle w:val="TextoNormal"/>
      </w:pPr>
    </w:p>
    <w:p w:rsidR="001C2120" w:rsidRDefault="001C2120" w:rsidP="001C2120">
      <w:pPr>
        <w:pStyle w:val="SangriaFrancesaArticulo"/>
      </w:pPr>
      <w:bookmarkStart w:id="80" w:name="INDICE27994"/>
    </w:p>
    <w:bookmarkEnd w:id="80"/>
    <w:p w:rsidR="001C2120" w:rsidRDefault="001C2120" w:rsidP="001C2120">
      <w:pPr>
        <w:pStyle w:val="TextoIndiceNivel2"/>
        <w:suppressAutoHyphens/>
      </w:pPr>
      <w:r>
        <w:t>N) Consejo de Europa</w:t>
      </w:r>
    </w:p>
    <w:p w:rsidR="001C2120" w:rsidRDefault="001C2120" w:rsidP="001C2120">
      <w:pPr>
        <w:pStyle w:val="TextoIndiceNivel2"/>
      </w:pPr>
    </w:p>
    <w:p w:rsidR="001C2120" w:rsidRDefault="001C2120" w:rsidP="001C2120">
      <w:pPr>
        <w:pStyle w:val="TextoNormalNegritaCursivandice"/>
      </w:pPr>
      <w:r>
        <w:t>Convenio europeo para la protección de los derechos humanos y de las libertades fundamentales, hecho en Roma el 4 de noviembre de 1950. Ratificado por Instrumento de 26 de septiembre de 1979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 VP I.</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Sentencias </w:t>
      </w:r>
      <w:hyperlink w:anchor="SENTENCIA_2021_166" w:history="1">
        <w:r w:rsidRPr="001C2120">
          <w:rPr>
            <w:rStyle w:val="TextoNormalCaracter"/>
          </w:rPr>
          <w:t>166/2021</w:t>
        </w:r>
      </w:hyperlink>
      <w:r>
        <w:t xml:space="preserve">, ff. 2, 4; </w:t>
      </w:r>
      <w:hyperlink w:anchor="SENTENCIA_2021_169" w:history="1">
        <w:r w:rsidRPr="001C2120">
          <w:rPr>
            <w:rStyle w:val="TextoNormalCaracter"/>
          </w:rPr>
          <w:t>169/2021</w:t>
        </w:r>
      </w:hyperlink>
      <w:r>
        <w:t xml:space="preserve">, ff. 1, 4, VP I, VP II;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Artículo 3, protocolo adicional 1.</w:t>
      </w:r>
      <w:r w:rsidRPr="001C2120">
        <w:rPr>
          <w:rStyle w:val="TextoNormalCaracter"/>
        </w:rPr>
        <w:t>-</w:t>
      </w:r>
      <w:r>
        <w:t xml:space="preserve"> Sentencia </w:t>
      </w:r>
      <w:hyperlink w:anchor="SENTENCIA_2021_171" w:history="1">
        <w:r w:rsidRPr="001C2120">
          <w:rPr>
            <w:rStyle w:val="TextoNormalCaracter"/>
          </w:rPr>
          <w:t>171/2021</w:t>
        </w:r>
      </w:hyperlink>
      <w:r>
        <w:t>, f. 1.</w:t>
      </w:r>
    </w:p>
    <w:p w:rsidR="001C2120" w:rsidRDefault="001C2120" w:rsidP="001C2120">
      <w:pPr>
        <w:pStyle w:val="SangriaFrancesaArticulo"/>
      </w:pPr>
      <w:r w:rsidRPr="001C2120">
        <w:rPr>
          <w:rStyle w:val="TextoNormalNegritaCaracter"/>
        </w:rPr>
        <w:t>Artículo 5.</w:t>
      </w:r>
      <w:r w:rsidRPr="001C2120">
        <w:rPr>
          <w:rStyle w:val="TextoNormalCaracter"/>
        </w:rPr>
        <w:t>-</w:t>
      </w:r>
      <w:r>
        <w:t xml:space="preserve"> Sentencia </w:t>
      </w:r>
      <w:hyperlink w:anchor="SENTENCIA_2021_184" w:history="1">
        <w:r w:rsidRPr="001C2120">
          <w:rPr>
            <w:rStyle w:val="TextoNormalCaracter"/>
          </w:rPr>
          <w:t>184/2021</w:t>
        </w:r>
      </w:hyperlink>
      <w:r>
        <w:t>, ff. 1, 10.</w:t>
      </w:r>
    </w:p>
    <w:p w:rsidR="001C2120" w:rsidRDefault="001C2120" w:rsidP="001C2120">
      <w:pPr>
        <w:pStyle w:val="SangriaFrancesaArticulo"/>
      </w:pPr>
      <w:r w:rsidRPr="001C2120">
        <w:rPr>
          <w:rStyle w:val="TextoNormalNegritaCaracter"/>
        </w:rPr>
        <w:t>Artículo 5.1.</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5.4.</w:t>
      </w:r>
      <w:r w:rsidRPr="001C2120">
        <w:rPr>
          <w:rStyle w:val="TextoNormalCaracter"/>
        </w:rPr>
        <w:t>-</w:t>
      </w:r>
      <w:r>
        <w:t xml:space="preserve"> Sentencia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6.</w:t>
      </w:r>
      <w:r w:rsidRPr="001C2120">
        <w:rPr>
          <w:rStyle w:val="TextoNormalCaracter"/>
        </w:rPr>
        <w:t>-</w:t>
      </w:r>
      <w:r>
        <w:t xml:space="preserve"> Sentencias </w:t>
      </w:r>
      <w:hyperlink w:anchor="SENTENCIA_2021_171" w:history="1">
        <w:r w:rsidRPr="001C2120">
          <w:rPr>
            <w:rStyle w:val="TextoNormalCaracter"/>
          </w:rPr>
          <w:t>171/2021</w:t>
        </w:r>
      </w:hyperlink>
      <w:r>
        <w:t xml:space="preserve">, f. 2; </w:t>
      </w:r>
      <w:hyperlink w:anchor="SENTENCIA_2021_184" w:history="1">
        <w:r w:rsidRPr="001C2120">
          <w:rPr>
            <w:rStyle w:val="TextoNormalCaracter"/>
          </w:rPr>
          <w:t>184/2021</w:t>
        </w:r>
      </w:hyperlink>
      <w:r>
        <w:t>, ff. 1, 4 a 8, 13.</w:t>
      </w:r>
    </w:p>
    <w:p w:rsidR="001C2120" w:rsidRDefault="001C2120" w:rsidP="001C2120">
      <w:pPr>
        <w:pStyle w:val="SangriaIzquierdaArticulo"/>
      </w:pPr>
      <w:r>
        <w:t xml:space="preserve">Auto </w:t>
      </w:r>
      <w:hyperlink w:anchor="AUTO_2021_111" w:history="1">
        <w:r w:rsidRPr="001C2120">
          <w:rPr>
            <w:rStyle w:val="TextoNormalCaracter"/>
          </w:rPr>
          <w:t>111/2021</w:t>
        </w:r>
      </w:hyperlink>
      <w:r>
        <w:t>, f. 4.</w:t>
      </w:r>
    </w:p>
    <w:p w:rsidR="001C2120" w:rsidRDefault="001C2120" w:rsidP="001C2120">
      <w:pPr>
        <w:pStyle w:val="SangriaFrancesaArticulo"/>
      </w:pPr>
      <w:r w:rsidRPr="001C2120">
        <w:rPr>
          <w:rStyle w:val="TextoNormalNegritaCaracter"/>
        </w:rPr>
        <w:t>Artículo 6.1.</w:t>
      </w:r>
      <w:r w:rsidRPr="001C2120">
        <w:rPr>
          <w:rStyle w:val="TextoNormalCaracter"/>
        </w:rPr>
        <w:t>-</w:t>
      </w:r>
      <w:r>
        <w:t xml:space="preserve"> Sentencia </w:t>
      </w:r>
      <w:hyperlink w:anchor="SENTENCIA_2021_184" w:history="1">
        <w:r w:rsidRPr="001C2120">
          <w:rPr>
            <w:rStyle w:val="TextoNormalCaracter"/>
          </w:rPr>
          <w:t>184/2021</w:t>
        </w:r>
      </w:hyperlink>
      <w:r>
        <w:t>, ff. 1, 4, 6, 7, 10.</w:t>
      </w:r>
    </w:p>
    <w:p w:rsidR="001C2120" w:rsidRDefault="001C2120" w:rsidP="001C2120">
      <w:pPr>
        <w:pStyle w:val="SangriaIzquierdaArticulo"/>
      </w:pPr>
      <w:r>
        <w:t xml:space="preserve">Auto </w:t>
      </w:r>
      <w:hyperlink w:anchor="AUTO_2021_111" w:history="1">
        <w:r w:rsidRPr="001C2120">
          <w:rPr>
            <w:rStyle w:val="TextoNormalCaracter"/>
          </w:rPr>
          <w:t>111/2021</w:t>
        </w:r>
      </w:hyperlink>
      <w:r>
        <w:t>, f. 1.</w:t>
      </w:r>
    </w:p>
    <w:p w:rsidR="001C2120" w:rsidRDefault="001C2120" w:rsidP="001C2120">
      <w:pPr>
        <w:pStyle w:val="SangriaFrancesaArticulo"/>
      </w:pPr>
      <w:r w:rsidRPr="001C2120">
        <w:rPr>
          <w:rStyle w:val="TextoNormalNegritaCaracter"/>
        </w:rPr>
        <w:t>Artículo 6.2.</w:t>
      </w:r>
      <w:r w:rsidRPr="001C2120">
        <w:rPr>
          <w:rStyle w:val="TextoNormalCaracter"/>
        </w:rPr>
        <w:t>-</w:t>
      </w:r>
      <w:r>
        <w:t xml:space="preserve"> Sentencias </w:t>
      </w:r>
      <w:hyperlink w:anchor="SENTENCIA_2021_171" w:history="1">
        <w:r w:rsidRPr="001C2120">
          <w:rPr>
            <w:rStyle w:val="TextoNormalCaracter"/>
          </w:rPr>
          <w:t>171/2021</w:t>
        </w:r>
      </w:hyperlink>
      <w:r>
        <w:t xml:space="preserve">, f. 1; </w:t>
      </w:r>
      <w:hyperlink w:anchor="SENTENCIA_2021_184" w:history="1">
        <w:r w:rsidRPr="001C2120">
          <w:rPr>
            <w:rStyle w:val="TextoNormalCaracter"/>
          </w:rPr>
          <w:t>184/2021</w:t>
        </w:r>
      </w:hyperlink>
      <w:r>
        <w:t>, ff. 1, 9.</w:t>
      </w:r>
    </w:p>
    <w:p w:rsidR="001C2120" w:rsidRDefault="001C2120" w:rsidP="001C2120">
      <w:pPr>
        <w:pStyle w:val="SangriaFrancesaArticulo"/>
      </w:pPr>
      <w:r w:rsidRPr="001C2120">
        <w:rPr>
          <w:rStyle w:val="TextoNormalNegritaCaracter"/>
        </w:rPr>
        <w:t>Artículo 6.3.</w:t>
      </w:r>
      <w:r w:rsidRPr="001C2120">
        <w:rPr>
          <w:rStyle w:val="TextoNormalCaracter"/>
        </w:rPr>
        <w:t>-</w:t>
      </w:r>
      <w:r>
        <w:t xml:space="preserve"> Sentencia </w:t>
      </w:r>
      <w:hyperlink w:anchor="SENTENCIA_2021_184" w:history="1">
        <w:r w:rsidRPr="001C2120">
          <w:rPr>
            <w:rStyle w:val="TextoNormalCaracter"/>
          </w:rPr>
          <w:t>184/2021</w:t>
        </w:r>
      </w:hyperlink>
      <w:r>
        <w:t>, f. 10.</w:t>
      </w:r>
    </w:p>
    <w:p w:rsidR="001C2120" w:rsidRDefault="001C2120" w:rsidP="001C2120">
      <w:pPr>
        <w:pStyle w:val="SangriaFrancesaArticulo"/>
      </w:pPr>
      <w:r w:rsidRPr="001C2120">
        <w:rPr>
          <w:rStyle w:val="TextoNormalNegritaCaracter"/>
        </w:rPr>
        <w:t>Artículo 7.</w:t>
      </w:r>
      <w:r w:rsidRPr="001C2120">
        <w:rPr>
          <w:rStyle w:val="TextoNormalCaracter"/>
        </w:rPr>
        <w:t>-</w:t>
      </w:r>
      <w:r>
        <w:t xml:space="preserve"> Sentencias </w:t>
      </w:r>
      <w:hyperlink w:anchor="SENTENCIA_2021_170" w:history="1">
        <w:r w:rsidRPr="001C2120">
          <w:rPr>
            <w:rStyle w:val="TextoNormalCaracter"/>
          </w:rPr>
          <w:t>170/2021</w:t>
        </w:r>
      </w:hyperlink>
      <w:r>
        <w:t xml:space="preserve">, f. 2; </w:t>
      </w:r>
      <w:hyperlink w:anchor="SENTENCIA_2021_175" w:history="1">
        <w:r w:rsidRPr="001C2120">
          <w:rPr>
            <w:rStyle w:val="TextoNormalCaracter"/>
          </w:rPr>
          <w:t>175/2021</w:t>
        </w:r>
      </w:hyperlink>
      <w:r>
        <w:t xml:space="preserve">, f. 1; </w:t>
      </w:r>
      <w:hyperlink w:anchor="SENTENCIA_2021_184" w:history="1">
        <w:r w:rsidRPr="001C2120">
          <w:rPr>
            <w:rStyle w:val="TextoNormalCaracter"/>
          </w:rPr>
          <w:t>184/2021</w:t>
        </w:r>
      </w:hyperlink>
      <w:r>
        <w:t>, ff. 1, 11, VP.</w:t>
      </w:r>
    </w:p>
    <w:p w:rsidR="001C2120" w:rsidRDefault="001C2120" w:rsidP="001C2120">
      <w:pPr>
        <w:pStyle w:val="SangriaFrancesaArticulo"/>
      </w:pPr>
      <w:r w:rsidRPr="001C2120">
        <w:rPr>
          <w:rStyle w:val="TextoNormalNegritaCaracter"/>
        </w:rPr>
        <w:t>Artículo 8.</w:t>
      </w:r>
      <w:r w:rsidRPr="001C2120">
        <w:rPr>
          <w:rStyle w:val="TextoNormalCaracter"/>
        </w:rPr>
        <w:t>-</w:t>
      </w:r>
      <w:r>
        <w:t xml:space="preserve"> Sentencia </w:t>
      </w:r>
      <w:hyperlink w:anchor="SENTENCIA_2021_184" w:history="1">
        <w:r w:rsidRPr="001C2120">
          <w:rPr>
            <w:rStyle w:val="TextoNormalCaracter"/>
          </w:rPr>
          <w:t>184/2021</w:t>
        </w:r>
      </w:hyperlink>
      <w:r>
        <w:t>, ff. 10, 12, VP.</w:t>
      </w:r>
    </w:p>
    <w:p w:rsidR="001C2120" w:rsidRDefault="001C2120" w:rsidP="001C2120">
      <w:pPr>
        <w:pStyle w:val="SangriaFrancesaArticulo"/>
      </w:pPr>
      <w:r w:rsidRPr="001C2120">
        <w:rPr>
          <w:rStyle w:val="TextoNormalNegritaCaracter"/>
        </w:rPr>
        <w:t>Artículo 8.1.</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r w:rsidRPr="001C2120">
        <w:rPr>
          <w:rStyle w:val="TextoNormalNegritaCaracter"/>
        </w:rPr>
        <w:t>Artículo 9.</w:t>
      </w:r>
      <w:r w:rsidRPr="001C2120">
        <w:rPr>
          <w:rStyle w:val="TextoNormalCaracter"/>
        </w:rPr>
        <w:t>-</w:t>
      </w:r>
      <w:r>
        <w:t xml:space="preserve"> Sentencia </w:t>
      </w:r>
      <w:hyperlink w:anchor="SENTENCIA_2021_184" w:history="1">
        <w:r w:rsidRPr="001C2120">
          <w:rPr>
            <w:rStyle w:val="TextoNormalCaracter"/>
          </w:rPr>
          <w:t>184/2021</w:t>
        </w:r>
      </w:hyperlink>
      <w:r>
        <w:t>, ff. 1, 12.</w:t>
      </w:r>
    </w:p>
    <w:p w:rsidR="001C2120" w:rsidRDefault="001C2120" w:rsidP="001C2120">
      <w:pPr>
        <w:pStyle w:val="SangriaFrancesaArticulo"/>
      </w:pPr>
      <w:r w:rsidRPr="001C2120">
        <w:rPr>
          <w:rStyle w:val="TextoNormalNegritaCaracter"/>
        </w:rPr>
        <w:t>Artículo 9.2.</w:t>
      </w:r>
      <w:r w:rsidRPr="001C2120">
        <w:rPr>
          <w:rStyle w:val="TextoNormalCaracter"/>
        </w:rPr>
        <w:t>-</w:t>
      </w:r>
      <w:r>
        <w:t xml:space="preserve"> Sentencia </w:t>
      </w:r>
      <w:hyperlink w:anchor="SENTENCIA_2021_183" w:history="1">
        <w:r w:rsidRPr="001C2120">
          <w:rPr>
            <w:rStyle w:val="TextoNormalCaracter"/>
          </w:rPr>
          <w:t>183/2021</w:t>
        </w:r>
      </w:hyperlink>
      <w:r>
        <w:t>, f. 7.</w:t>
      </w:r>
    </w:p>
    <w:p w:rsidR="001C2120" w:rsidRDefault="001C2120" w:rsidP="001C2120">
      <w:pPr>
        <w:pStyle w:val="SangriaFrancesaArticulo"/>
      </w:pPr>
      <w:r w:rsidRPr="001C2120">
        <w:rPr>
          <w:rStyle w:val="TextoNormalNegritaCaracter"/>
        </w:rPr>
        <w:t>Artículo 10.</w:t>
      </w:r>
      <w:r w:rsidRPr="001C2120">
        <w:rPr>
          <w:rStyle w:val="TextoNormalCaracter"/>
        </w:rPr>
        <w:t>-</w:t>
      </w:r>
      <w:r>
        <w:t xml:space="preserve"> Sentencia </w:t>
      </w:r>
      <w:hyperlink w:anchor="SENTENCIA_2021_184" w:history="1">
        <w:r w:rsidRPr="001C2120">
          <w:rPr>
            <w:rStyle w:val="TextoNormalCaracter"/>
          </w:rPr>
          <w:t>184/2021</w:t>
        </w:r>
      </w:hyperlink>
      <w:r>
        <w:t>, ff. 1, 11, 12, VP.</w:t>
      </w:r>
    </w:p>
    <w:p w:rsidR="001C2120" w:rsidRDefault="001C2120" w:rsidP="001C2120">
      <w:pPr>
        <w:pStyle w:val="SangriaFrancesaArticulo"/>
      </w:pPr>
      <w:r w:rsidRPr="001C2120">
        <w:rPr>
          <w:rStyle w:val="TextoNormalNegritaCaracter"/>
        </w:rPr>
        <w:t>Artículo 10.2.</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11.</w:t>
      </w:r>
      <w:r w:rsidRPr="001C2120">
        <w:rPr>
          <w:rStyle w:val="TextoNormalCaracter"/>
        </w:rPr>
        <w:t>-</w:t>
      </w:r>
      <w:r>
        <w:t xml:space="preserve"> Sentencias </w:t>
      </w:r>
      <w:hyperlink w:anchor="SENTENCIA_2021_183" w:history="1">
        <w:r w:rsidRPr="001C2120">
          <w:rPr>
            <w:rStyle w:val="TextoNormalCaracter"/>
          </w:rPr>
          <w:t>183/2021</w:t>
        </w:r>
      </w:hyperlink>
      <w:r>
        <w:t xml:space="preserve">, f. 6; </w:t>
      </w:r>
      <w:hyperlink w:anchor="SENTENCIA_2021_184" w:history="1">
        <w:r w:rsidRPr="001C2120">
          <w:rPr>
            <w:rStyle w:val="TextoNormalCaracter"/>
          </w:rPr>
          <w:t>184/2021</w:t>
        </w:r>
      </w:hyperlink>
      <w:r>
        <w:t>, ff. 1, 12.</w:t>
      </w:r>
    </w:p>
    <w:p w:rsidR="001C2120" w:rsidRDefault="001C2120" w:rsidP="001C2120">
      <w:pPr>
        <w:pStyle w:val="SangriaFrancesaArticulo"/>
      </w:pPr>
      <w:r w:rsidRPr="001C2120">
        <w:rPr>
          <w:rStyle w:val="TextoNormalNegritaCaracter"/>
        </w:rPr>
        <w:t>Artículo 11.2.</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Artículo 13.</w:t>
      </w:r>
      <w:r w:rsidRPr="001C2120">
        <w:rPr>
          <w:rStyle w:val="TextoNormalCaracter"/>
        </w:rPr>
        <w:t>-</w:t>
      </w:r>
      <w:r>
        <w:t xml:space="preserve"> Sentencia </w:t>
      </w:r>
      <w:hyperlink w:anchor="SENTENCIA_2021_184" w:history="1">
        <w:r w:rsidRPr="001C2120">
          <w:rPr>
            <w:rStyle w:val="TextoNormalCaracter"/>
          </w:rPr>
          <w:t>184/2021</w:t>
        </w:r>
      </w:hyperlink>
      <w:r>
        <w:t>, f. 1.</w:t>
      </w:r>
    </w:p>
    <w:p w:rsidR="001C2120" w:rsidRDefault="001C2120" w:rsidP="001C2120">
      <w:pPr>
        <w:pStyle w:val="SangriaFrancesaArticulo"/>
      </w:pPr>
      <w:r w:rsidRPr="001C2120">
        <w:rPr>
          <w:rStyle w:val="TextoNormalNegritaCaracter"/>
        </w:rPr>
        <w:t>Artículo 14.</w:t>
      </w:r>
      <w:r w:rsidRPr="001C2120">
        <w:rPr>
          <w:rStyle w:val="TextoNormalCaracter"/>
        </w:rPr>
        <w:t>-</w:t>
      </w:r>
      <w:r>
        <w:t xml:space="preserve"> Sentencias </w:t>
      </w:r>
      <w:hyperlink w:anchor="SENTENCIA_2021_172" w:history="1">
        <w:r w:rsidRPr="001C2120">
          <w:rPr>
            <w:rStyle w:val="TextoNormalCaracter"/>
          </w:rPr>
          <w:t>172/2021</w:t>
        </w:r>
      </w:hyperlink>
      <w:r>
        <w:t xml:space="preserve">, ff. 3, 4; </w:t>
      </w:r>
      <w:hyperlink w:anchor="SENTENCIA_2021_175" w:history="1">
        <w:r w:rsidRPr="001C2120">
          <w:rPr>
            <w:rStyle w:val="TextoNormalCaracter"/>
          </w:rPr>
          <w:t>175/2021</w:t>
        </w:r>
      </w:hyperlink>
      <w:r>
        <w:t xml:space="preserve">, f. 1; </w:t>
      </w:r>
      <w:hyperlink w:anchor="SENTENCIA_2021_184" w:history="1">
        <w:r w:rsidRPr="001C2120">
          <w:rPr>
            <w:rStyle w:val="TextoNormalCaracter"/>
          </w:rPr>
          <w:t>184/2021</w:t>
        </w:r>
      </w:hyperlink>
      <w:r>
        <w:t>, ff. 1, 9, 14.</w:t>
      </w:r>
    </w:p>
    <w:p w:rsidR="001C2120" w:rsidRDefault="001C2120" w:rsidP="001C2120">
      <w:pPr>
        <w:pStyle w:val="SangriaFrancesaArticulo"/>
      </w:pPr>
      <w:r w:rsidRPr="001C2120">
        <w:rPr>
          <w:rStyle w:val="TextoNormalNegritaCaracter"/>
        </w:rPr>
        <w:t>Artículo 17.</w:t>
      </w:r>
      <w:r w:rsidRPr="001C2120">
        <w:rPr>
          <w:rStyle w:val="TextoNormalCaracter"/>
        </w:rPr>
        <w:t>-</w:t>
      </w:r>
      <w:r>
        <w:t xml:space="preserve"> Sentencia </w:t>
      </w:r>
      <w:hyperlink w:anchor="SENTENCIA_2021_184" w:history="1">
        <w:r w:rsidRPr="001C2120">
          <w:rPr>
            <w:rStyle w:val="TextoNormalCaracter"/>
          </w:rPr>
          <w:t>184/2021</w:t>
        </w:r>
      </w:hyperlink>
      <w:r>
        <w:t>, f. 1.</w:t>
      </w:r>
    </w:p>
    <w:p w:rsidR="001C2120" w:rsidRDefault="001C2120" w:rsidP="001C2120">
      <w:pPr>
        <w:pStyle w:val="SangriaFrancesaArticulo"/>
      </w:pPr>
      <w:r w:rsidRPr="001C2120">
        <w:rPr>
          <w:rStyle w:val="TextoNormalNegritaCaracter"/>
        </w:rPr>
        <w:t>Artículo 18.</w:t>
      </w:r>
      <w:r w:rsidRPr="001C2120">
        <w:rPr>
          <w:rStyle w:val="TextoNormalCaracter"/>
        </w:rPr>
        <w:t>-</w:t>
      </w:r>
      <w:r>
        <w:t xml:space="preserve"> Sentencia </w:t>
      </w:r>
      <w:hyperlink w:anchor="SENTENCIA_2021_184" w:history="1">
        <w:r w:rsidRPr="001C2120">
          <w:rPr>
            <w:rStyle w:val="TextoNormalCaracter"/>
          </w:rPr>
          <w:t>184/2021</w:t>
        </w:r>
      </w:hyperlink>
      <w:r>
        <w:t>, ff. 1, 14.</w:t>
      </w:r>
    </w:p>
    <w:p w:rsidR="001C2120" w:rsidRDefault="001C2120" w:rsidP="001C2120">
      <w:pPr>
        <w:pStyle w:val="SangriaFrancesaArticulo"/>
      </w:pPr>
      <w:r w:rsidRPr="001C2120">
        <w:rPr>
          <w:rStyle w:val="TextoNormalNegritaCaracter"/>
        </w:rPr>
        <w:t>Artículo 53.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1C2120" w:rsidRDefault="001C2120" w:rsidP="001C2120">
      <w:pPr>
        <w:pStyle w:val="SangriaFrancesaArticulo"/>
      </w:pPr>
      <w:r w:rsidRPr="001C2120">
        <w:rPr>
          <w:rStyle w:val="TextoNormalNegritaCaracter"/>
        </w:rPr>
        <w:t>Artículo 3.</w:t>
      </w:r>
      <w:r w:rsidRPr="001C2120">
        <w:rPr>
          <w:rStyle w:val="TextoNormalCaracter"/>
        </w:rPr>
        <w:t>-</w:t>
      </w:r>
      <w:r>
        <w:t xml:space="preserve"> Sentencia </w:t>
      </w:r>
      <w:hyperlink w:anchor="SENTENCIA_2021_184" w:history="1">
        <w:r w:rsidRPr="001C2120">
          <w:rPr>
            <w:rStyle w:val="TextoNormalCaracter"/>
          </w:rPr>
          <w:t>184/2021</w:t>
        </w:r>
      </w:hyperlink>
      <w:r>
        <w:t>, ff. 1, 11, 14.</w:t>
      </w:r>
    </w:p>
    <w:p w:rsidR="001C2120" w:rsidRDefault="001C2120" w:rsidP="001C2120">
      <w:pPr>
        <w:pStyle w:val="SangriaFrancesaArticulo"/>
      </w:pPr>
    </w:p>
    <w:p w:rsidR="001C2120" w:rsidRDefault="001C2120" w:rsidP="001C2120">
      <w:pPr>
        <w:pStyle w:val="TextoNormalNegritaCursivandice"/>
      </w:pPr>
      <w:r>
        <w:t>Convenio europeo de extradición, de 13 de diciembre de 1957. Ratificado por Instrumento de 21 de abril de 1982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Convenio europeo sobre traslado de personas condenadas, hecho en Estrasburgo el 21 de marzo de 1983. Ratificado por Instrumento de 18 de febrero de 1985</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Auto </w:t>
      </w:r>
      <w:hyperlink w:anchor="AUTO_2021_113" w:history="1">
        <w:r w:rsidRPr="001C2120">
          <w:rPr>
            <w:rStyle w:val="TextoNormalCaracter"/>
          </w:rPr>
          <w:t>113/2021</w:t>
        </w:r>
      </w:hyperlink>
      <w:r>
        <w:t>, ff. 1, 6.</w:t>
      </w:r>
    </w:p>
    <w:p w:rsidR="001C2120" w:rsidRDefault="001C2120" w:rsidP="001C2120">
      <w:pPr>
        <w:pStyle w:val="SangriaFrancesaArticulo"/>
      </w:pPr>
    </w:p>
    <w:p w:rsidR="001C2120" w:rsidRDefault="001C2120" w:rsidP="001C2120">
      <w:pPr>
        <w:pStyle w:val="TextoNormalNegritaCursivandice"/>
      </w:pPr>
      <w:r>
        <w:t>Protocolo núm. 7 al Convenio europeo para la protección de los derechos humanos y de las libertades fundamentales, de 22 de noviembre de 1984. Ratificado por Instrumento de 28 de agosto de 2009</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Sentencia </w:t>
      </w:r>
      <w:hyperlink w:anchor="SENTENCIA_2021_184" w:history="1">
        <w:r w:rsidRPr="001C2120">
          <w:rPr>
            <w:rStyle w:val="TextoNormalCaracter"/>
          </w:rPr>
          <w:t>184/2021</w:t>
        </w:r>
      </w:hyperlink>
      <w:r>
        <w:t>, ff. 1, 5.</w:t>
      </w:r>
    </w:p>
    <w:p w:rsidR="001C2120" w:rsidRDefault="001C2120" w:rsidP="001C2120">
      <w:pPr>
        <w:pStyle w:val="SangriaFrancesaArticulo"/>
      </w:pPr>
    </w:p>
    <w:p w:rsidR="001C2120" w:rsidRDefault="001C2120" w:rsidP="001C2120">
      <w:pPr>
        <w:pStyle w:val="TextoNormalNegritaCursivandice"/>
      </w:pPr>
      <w:r>
        <w:t>Protocolo núm. 12 al Convenio europeo para la protección de los derechos humanos y de las libertades fundamentales, de 4 de noviembre de 2000. Ratificado por Instrumento de 6 de marzo de 2008</w:t>
      </w:r>
    </w:p>
    <w:p w:rsidR="001C2120" w:rsidRDefault="001C2120" w:rsidP="001C2120">
      <w:pPr>
        <w:pStyle w:val="SangriaFrancesaArticulo"/>
      </w:pPr>
      <w:r w:rsidRPr="001C2120">
        <w:rPr>
          <w:rStyle w:val="TextoNormalNegritaCaracter"/>
        </w:rPr>
        <w:t>Artículo 1.</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r w:rsidRPr="001C2120">
        <w:rPr>
          <w:rStyle w:val="TextoNormalNegritaCaracter"/>
        </w:rPr>
        <w:t>Artículo 1.2.</w:t>
      </w:r>
      <w:r w:rsidRPr="001C2120">
        <w:rPr>
          <w:rStyle w:val="TextoNormalCaracter"/>
        </w:rPr>
        <w:t>-</w:t>
      </w:r>
      <w:r>
        <w:t xml:space="preserve"> Sentencia </w:t>
      </w:r>
      <w:hyperlink w:anchor="SENTENCIA_2021_184" w:history="1">
        <w:r w:rsidRPr="001C2120">
          <w:rPr>
            <w:rStyle w:val="TextoNormalCaracter"/>
          </w:rPr>
          <w:t>184/2021</w:t>
        </w:r>
      </w:hyperlink>
      <w:r>
        <w:t>, f. 1.</w:t>
      </w:r>
    </w:p>
    <w:p w:rsidR="001C2120" w:rsidRDefault="001C2120" w:rsidP="001C2120">
      <w:pPr>
        <w:pStyle w:val="SangriaFrancesaArticulo"/>
      </w:pPr>
    </w:p>
    <w:p w:rsidR="001C2120" w:rsidRDefault="001C2120" w:rsidP="001C2120">
      <w:pPr>
        <w:pStyle w:val="TextoNormalNegritaCursivandice"/>
      </w:pPr>
      <w:r>
        <w:t>Recomendación (2003) 22, del Comité de Ministros del Consejo de Europa, de 24 de septiembre de 2003, sobre la libertad condicional</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Recomendación (2003) 23, del Comité de Ministros del Consejo de Europa, de 9 de octubre de 2003, sobre la ejecución de las penas a cadena perpetua y de larga duración</w:t>
      </w:r>
    </w:p>
    <w:p w:rsidR="001C2120" w:rsidRDefault="001C2120" w:rsidP="001C2120">
      <w:pPr>
        <w:pStyle w:val="SangriaFrancesaArticulo"/>
      </w:pPr>
      <w:r w:rsidRPr="001C2120">
        <w:rPr>
          <w:rStyle w:val="TextoNormalNegritaCaracter"/>
        </w:rPr>
        <w:t>Apartados 21 a 24.</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10, VP I.</w:t>
      </w:r>
    </w:p>
    <w:p w:rsidR="001C2120" w:rsidRDefault="001C2120" w:rsidP="001C2120">
      <w:pPr>
        <w:pStyle w:val="SangriaFrancesaArticulo"/>
      </w:pPr>
      <w:r w:rsidRPr="001C2120">
        <w:rPr>
          <w:rStyle w:val="TextoNormalNegritaCaracter"/>
        </w:rPr>
        <w:t>Apartados 3 a 11.</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Recomendación (2006) 2, del Comité de Ministros del Consejo de Europa, de 11 de enero de 2006, sobre reglas penitenciarias europeas</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 VP I.</w:t>
      </w:r>
    </w:p>
    <w:p w:rsidR="001C2120" w:rsidRDefault="001C2120" w:rsidP="001C2120">
      <w:pPr>
        <w:pStyle w:val="TextoNormal"/>
      </w:pPr>
    </w:p>
    <w:p w:rsidR="001C2120" w:rsidRDefault="001C2120" w:rsidP="001C2120">
      <w:pPr>
        <w:pStyle w:val="SangriaFrancesaArticulo"/>
      </w:pPr>
      <w:bookmarkStart w:id="81" w:name="INDICE22872"/>
    </w:p>
    <w:bookmarkEnd w:id="81"/>
    <w:p w:rsidR="001C2120" w:rsidRDefault="001C2120" w:rsidP="001C2120">
      <w:pPr>
        <w:pStyle w:val="TextoIndiceNivel2"/>
        <w:suppressAutoHyphens/>
      </w:pPr>
      <w:r>
        <w:t>Ñ) Legislación extranjera</w:t>
      </w:r>
    </w:p>
    <w:p w:rsidR="001C2120" w:rsidRDefault="001C2120" w:rsidP="001C2120">
      <w:pPr>
        <w:pStyle w:val="TextoIndiceNivel2"/>
      </w:pPr>
    </w:p>
    <w:p w:rsidR="001C2120" w:rsidRDefault="001C2120" w:rsidP="001C2120">
      <w:pPr>
        <w:pStyle w:val="TextoNormalNegritaCursivandice"/>
      </w:pPr>
      <w:r>
        <w:t>Declaración de derechos inglesa de 1689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francesa de 3 de septiembre de 1791</w:t>
      </w:r>
    </w:p>
    <w:p w:rsidR="001C2120" w:rsidRDefault="001C2120" w:rsidP="001C2120">
      <w:pPr>
        <w:pStyle w:val="SangriaFrancesaArticulo"/>
      </w:pPr>
      <w:r w:rsidRPr="001C2120">
        <w:rPr>
          <w:rStyle w:val="TextoNormalNegritaCaracter"/>
        </w:rPr>
        <w:t>Artículo 7</w:t>
      </w:r>
      <w:r>
        <w:t xml:space="preserve"> (52), título III, capítulo primero, sección quinta</w:t>
      </w:r>
      <w:r w:rsidRPr="001C2120">
        <w:rPr>
          <w:rStyle w:val="TextoNormalNegritaCaracter"/>
        </w:rPr>
        <w:t>.</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Código penal de Italia, de 19 de octubre de 1930</w:t>
      </w:r>
    </w:p>
    <w:p w:rsidR="001C2120" w:rsidRDefault="001C2120" w:rsidP="001C2120">
      <w:pPr>
        <w:pStyle w:val="SangriaFrancesaArticulo"/>
      </w:pPr>
      <w:r w:rsidRPr="001C2120">
        <w:rPr>
          <w:rStyle w:val="TextoNormalNegritaCaracter"/>
        </w:rPr>
        <w:t>Artículo 177.1.</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p>
    <w:p w:rsidR="001C2120" w:rsidRDefault="001C2120" w:rsidP="001C2120">
      <w:pPr>
        <w:pStyle w:val="TextoNormalNegritaCursivandice"/>
      </w:pPr>
      <w:r>
        <w:t>Constitución italiana de 27 de diciembre de 1947</w:t>
      </w:r>
    </w:p>
    <w:p w:rsidR="001C2120" w:rsidRDefault="001C2120" w:rsidP="001C2120">
      <w:pPr>
        <w:pStyle w:val="SangriaFrancesaArticulo"/>
      </w:pPr>
      <w:r w:rsidRPr="001C2120">
        <w:rPr>
          <w:rStyle w:val="TextoNormalNegritaCaracter"/>
        </w:rPr>
        <w:t>Artículo 27.3.</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r w:rsidRPr="001C2120">
        <w:rPr>
          <w:rStyle w:val="TextoNormalNegritaCaracter"/>
        </w:rPr>
        <w:t>Artículo 68.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Ley Fundamental de la República Federal de Alemania, de 23 de mayo de 1949</w:t>
      </w:r>
    </w:p>
    <w:p w:rsidR="001C2120" w:rsidRDefault="001C2120" w:rsidP="001C2120">
      <w:pPr>
        <w:pStyle w:val="SangriaFrancesaArticulo"/>
      </w:pPr>
      <w:r w:rsidRPr="001C2120">
        <w:rPr>
          <w:rStyle w:val="TextoNormalNegritaCaracter"/>
        </w:rPr>
        <w:t>Artículo 46.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Ley del Tribunal Constitucional Federal Alemán, de 12 de marzo de 1951</w:t>
      </w:r>
    </w:p>
    <w:p w:rsidR="001C2120" w:rsidRDefault="001C2120" w:rsidP="001C2120">
      <w:pPr>
        <w:pStyle w:val="SangriaFrancesaArticulo"/>
      </w:pPr>
      <w:r w:rsidRPr="001C2120">
        <w:rPr>
          <w:rStyle w:val="TextoNormalNegritaCaracter"/>
        </w:rPr>
        <w:t>Artículo 18.2.</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p>
    <w:p w:rsidR="001C2120" w:rsidRDefault="001C2120" w:rsidP="001C2120">
      <w:pPr>
        <w:pStyle w:val="TextoNormalNegritaCursivandice"/>
      </w:pPr>
      <w:r>
        <w:t>Ley del Tribunal Constitucional de Italia, de 11 de marzo de 1953</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p>
    <w:p w:rsidR="001C2120" w:rsidRDefault="001C2120" w:rsidP="001C2120">
      <w:pPr>
        <w:pStyle w:val="TextoNormalNegritaCursivandice"/>
      </w:pPr>
      <w:r>
        <w:t>Ley constitucional de Dinamarca, de 5 de junio de 1953, acta de sucesión de 27 de marzo de 1953</w:t>
      </w:r>
    </w:p>
    <w:p w:rsidR="001C2120" w:rsidRDefault="001C2120" w:rsidP="001C2120">
      <w:pPr>
        <w:pStyle w:val="SangriaFrancesaArticulo"/>
      </w:pPr>
      <w:r w:rsidRPr="001C2120">
        <w:rPr>
          <w:rStyle w:val="TextoNormalNegritaCaracter"/>
        </w:rPr>
        <w:t>Artículo 57.</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de la República francesa, de 4 de octubre de 1958</w:t>
      </w:r>
    </w:p>
    <w:p w:rsidR="001C2120" w:rsidRDefault="001C2120" w:rsidP="001C2120">
      <w:pPr>
        <w:pStyle w:val="SangriaFrancesaArticulo"/>
      </w:pPr>
      <w:r w:rsidRPr="001C2120">
        <w:rPr>
          <w:rStyle w:val="TextoNormalNegritaCaracter"/>
        </w:rPr>
        <w:t>Artículo 26.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Decreto 59-1292, de 13 de noviembre de 1959. Obligaciones del Consejo Constitucional de Francia</w:t>
      </w:r>
    </w:p>
    <w:p w:rsidR="001C2120" w:rsidRDefault="001C2120" w:rsidP="001C2120">
      <w:pPr>
        <w:pStyle w:val="SangriaFrancesaArticulo"/>
      </w:pPr>
      <w:r w:rsidRPr="001C2120">
        <w:rPr>
          <w:rStyle w:val="TextoNormalNegritaCaracter"/>
        </w:rPr>
        <w:t>Artículo 2.</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p>
    <w:p w:rsidR="001C2120" w:rsidRDefault="001C2120" w:rsidP="001C2120">
      <w:pPr>
        <w:pStyle w:val="TextoNormalNegritaCursivandice"/>
      </w:pPr>
      <w:r>
        <w:t>Constitución de Suecia (con las reformas de 1974)</w:t>
      </w:r>
    </w:p>
    <w:p w:rsidR="001C2120" w:rsidRDefault="001C2120" w:rsidP="001C2120">
      <w:pPr>
        <w:pStyle w:val="SangriaFrancesaArticulo"/>
      </w:pPr>
      <w:r w:rsidRPr="001C2120">
        <w:rPr>
          <w:rStyle w:val="TextoNormalNegritaCaracter"/>
        </w:rPr>
        <w:t>Capítulo IV, artículo 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de Portugal, de 2 de abril de 1976</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Artículo 30.1.</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Artículo 157.</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política de la República de Colombia, promulgada el 4 de julio de 1991</w:t>
      </w:r>
    </w:p>
    <w:p w:rsidR="001C2120" w:rsidRDefault="001C2120" w:rsidP="001C2120">
      <w:pPr>
        <w:pStyle w:val="SangriaFrancesaArticulo"/>
      </w:pPr>
      <w:r w:rsidRPr="001C2120">
        <w:rPr>
          <w:rStyle w:val="TextoNormalNegritaCaracter"/>
        </w:rPr>
        <w:t>Artículo 30.</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Constitución de Finlandia, de 11 de junio de 1999</w:t>
      </w:r>
    </w:p>
    <w:p w:rsidR="001C2120" w:rsidRDefault="001C2120" w:rsidP="001C2120">
      <w:pPr>
        <w:pStyle w:val="SangriaFrancesaArticulo"/>
      </w:pPr>
      <w:r w:rsidRPr="001C2120">
        <w:rPr>
          <w:rStyle w:val="TextoNormalNegritaCaracter"/>
        </w:rPr>
        <w:t>Artículo 30.</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Constitución Política del Estado plurinacional de Bolivia, promulgada el 7 de febrero de 2009</w:t>
      </w:r>
    </w:p>
    <w:p w:rsidR="001C2120" w:rsidRDefault="001C2120" w:rsidP="001C2120">
      <w:pPr>
        <w:pStyle w:val="SangriaFrancesaArticulo"/>
      </w:pPr>
      <w:r w:rsidRPr="001C2120">
        <w:rPr>
          <w:rStyle w:val="TextoNormalNegritaCaracter"/>
        </w:rPr>
        <w:t>Artículo 118, apartado II.</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Artículo 118, apartado III.</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pPr>
        <w:spacing w:after="160" w:line="259" w:lineRule="auto"/>
        <w:rPr>
          <w:rFonts w:ascii="Times New Roman" w:eastAsia="Times New Roman" w:hAnsi="Times New Roman" w:cs="Times New Roman"/>
          <w:sz w:val="24"/>
          <w:szCs w:val="24"/>
          <w:lang w:eastAsia="es-ES"/>
        </w:rPr>
      </w:pPr>
      <w:r>
        <w:br w:type="page"/>
      </w:r>
    </w:p>
    <w:p w:rsidR="001C2120" w:rsidRDefault="001C2120" w:rsidP="001C2120">
      <w:pPr>
        <w:pStyle w:val="SangriaFrancesaArticulo"/>
      </w:pPr>
    </w:p>
    <w:p w:rsidR="001C2120" w:rsidRDefault="001C2120" w:rsidP="001C2120">
      <w:pPr>
        <w:pStyle w:val="TextoNormal"/>
      </w:pPr>
    </w:p>
    <w:p w:rsidR="001C2120" w:rsidRDefault="001C2120" w:rsidP="001C2120">
      <w:pPr>
        <w:pStyle w:val="TextoNormal"/>
      </w:pPr>
    </w:p>
    <w:p w:rsidR="001C2120" w:rsidRDefault="001C2120" w:rsidP="001C2120">
      <w:pPr>
        <w:pStyle w:val="TextoNormal"/>
      </w:pPr>
    </w:p>
    <w:p w:rsidR="001C2120" w:rsidRDefault="001C2120" w:rsidP="001C2120">
      <w:pPr>
        <w:pStyle w:val="Ttulondice"/>
        <w:suppressAutoHyphens/>
      </w:pPr>
      <w:bookmarkStart w:id="82" w:name="INDICE41030"/>
      <w:r>
        <w:t>6. ÍNDICE DE RESOLUCIONES DE ÓRGANOS JUDICIALES IMPUGNADAS</w:t>
      </w:r>
    </w:p>
    <w:bookmarkEnd w:id="82"/>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NegritaCursivandice"/>
      </w:pPr>
      <w:r>
        <w:t xml:space="preserve">Sentencia de </w:t>
      </w:r>
      <w:r w:rsidRPr="001C2120">
        <w:rPr>
          <w:rStyle w:val="TextoNormalNegritaCursivaSubrayadondiceCaracter"/>
        </w:rPr>
        <w:t>7 de julio de 2016</w:t>
      </w:r>
      <w:r>
        <w:t xml:space="preserve"> dictada por la Sección Tercera de la Sala de lo Contencioso-Administrativo de la Audiencia Nacional en el recurso contencioso-administrativo núm. 7-2015 en materia de responsabilidad patrimonial por prisión provisional seguida de absolución</w:t>
      </w:r>
    </w:p>
    <w:p w:rsidR="001C2120" w:rsidRDefault="001C2120" w:rsidP="001C2120">
      <w:pPr>
        <w:pStyle w:val="SangriaFrancesaArticulo"/>
      </w:pPr>
      <w:r>
        <w:t xml:space="preserve">Auto </w:t>
      </w:r>
      <w:hyperlink w:anchor="AUTO_2021_89" w:history="1">
        <w:r w:rsidRPr="001C2120">
          <w:rPr>
            <w:rStyle w:val="TextoNormalCaracter"/>
          </w:rPr>
          <w:t>89/2021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18 de mayo de 2017</w:t>
      </w:r>
      <w:r>
        <w:t>, dictado por la Sala de lo Social del Tribunal Supremo, en recurso de casación para la unificación de doctrina núm. 3016-2016. Sentencia de 27 de mayo de 2016, dictada por la Sala de lo Social del Tribunal Superior de Justicia de Aragón, en recurso de suplicación núm. 357-2016. Sentencia de 9 de junio de 2015, del Juzgado de lo Social núm. 4 de Zaragoza, en procedimiento sobre despido núm. 635-2014</w:t>
      </w:r>
    </w:p>
    <w:p w:rsidR="001C2120" w:rsidRDefault="001C2120" w:rsidP="001C2120">
      <w:pPr>
        <w:pStyle w:val="SangriaFrancesaArticulo"/>
      </w:pPr>
      <w:r>
        <w:t xml:space="preserve">Sentencia </w:t>
      </w:r>
      <w:hyperlink w:anchor="SENTENCIA_2021_160" w:history="1">
        <w:r w:rsidRPr="001C2120">
          <w:rPr>
            <w:rStyle w:val="TextoNormalCaracter"/>
          </w:rPr>
          <w:t>160/2021</w:t>
        </w:r>
      </w:hyperlink>
      <w:r>
        <w:t>.</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17 de mayo de 2018</w:t>
      </w:r>
      <w:r>
        <w:t>, dictada por la Audiencia Provincial de Madrid en recurso de apelación 230-2018. Sentencia de 17 de noviembre de 2017, dictada por el Juzgado de Primera Instancia núm. 74 de Madrid en juicio verbal 899-2017, sobre ejercicio del derecho de rectificación</w:t>
      </w:r>
    </w:p>
    <w:p w:rsidR="001C2120" w:rsidRDefault="001C2120" w:rsidP="001C2120">
      <w:pPr>
        <w:pStyle w:val="SangriaFrancesaArticulo"/>
      </w:pPr>
      <w:r>
        <w:t xml:space="preserve">Auto </w:t>
      </w:r>
      <w:hyperlink w:anchor="AUTO_2021_90" w:history="1">
        <w:r w:rsidRPr="001C2120">
          <w:rPr>
            <w:rStyle w:val="TextoNormalCaracter"/>
          </w:rPr>
          <w:t>90/2021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25 de mayo de 2018</w:t>
      </w:r>
      <w:r>
        <w:t>, dictado por la Audiencia Provincial de Barcelona, en recurso de apelación. Decreto de 8 de abril de 2015, dictado por el letrado de la administración de justicia del Juzgado de Primera Instancia núm. 51 de Barcelona desestimatorio del recurso de reposición sobre celebración de subasta en autos de ejecución, por impago de pensión de alimentos en favor de hijos</w:t>
      </w:r>
    </w:p>
    <w:p w:rsidR="001C2120" w:rsidRDefault="001C2120" w:rsidP="001C2120">
      <w:pPr>
        <w:pStyle w:val="SangriaFrancesaArticulo"/>
      </w:pPr>
      <w:r>
        <w:t xml:space="preserve">Auto </w:t>
      </w:r>
      <w:hyperlink w:anchor="AUTO_2021_102" w:history="1">
        <w:r w:rsidRPr="001C2120">
          <w:rPr>
            <w:rStyle w:val="TextoNormalCaracter"/>
          </w:rPr>
          <w:t>102/2021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31 de octubre de 2018</w:t>
      </w:r>
      <w:r>
        <w:t>, de la Sala de lo Contencioso-Administrativo de la Audiencia Nacional, recaido en incidente de nulidad de actuaciones. Sentencia de 11 de diciembre de 2017, dictada por la misma Sala, procedimiento ordinario núm. 858-2016, en materia de revisión de pensión ordinaria de jubilación forzosa por edad</w:t>
      </w:r>
    </w:p>
    <w:p w:rsidR="001C2120" w:rsidRDefault="001C2120" w:rsidP="001C2120">
      <w:pPr>
        <w:pStyle w:val="SangriaFrancesaArticulo"/>
      </w:pPr>
      <w:r>
        <w:t xml:space="preserve">Sentencia </w:t>
      </w:r>
      <w:hyperlink w:anchor="SENTENCIA_2021_173" w:history="1">
        <w:r w:rsidRPr="001C2120">
          <w:rPr>
            <w:rStyle w:val="TextoNormalCaracter"/>
          </w:rPr>
          <w:t>173/2021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23 de enero de 2019</w:t>
      </w:r>
      <w:r>
        <w:t>, dictada por la Sala de lo Penal del Tribunal Supremo, en recurso de casación. Sentencia de 13 de marzo de 2017, dictada por la Sala de lo Civil y Penal del Tribunal Superior de Justicia de Cataluña, en materia de delito de desobediencia</w:t>
      </w:r>
    </w:p>
    <w:p w:rsidR="001C2120" w:rsidRDefault="001C2120" w:rsidP="001C2120">
      <w:pPr>
        <w:pStyle w:val="SangriaFrancesaArticulo"/>
      </w:pPr>
      <w:r>
        <w:t xml:space="preserve">Sentencias </w:t>
      </w:r>
      <w:hyperlink w:anchor="SENTENCIA_2021_170" w:history="1">
        <w:r w:rsidRPr="001C2120">
          <w:rPr>
            <w:rStyle w:val="TextoNormalCaracter"/>
          </w:rPr>
          <w:t>170/2021</w:t>
        </w:r>
      </w:hyperlink>
      <w:r>
        <w:t xml:space="preserve">; </w:t>
      </w:r>
      <w:hyperlink w:anchor="SENTENCIA_2021_174" w:history="1">
        <w:r w:rsidRPr="001C2120">
          <w:rPr>
            <w:rStyle w:val="TextoNormalCaracter"/>
          </w:rPr>
          <w:t>174/2021</w:t>
        </w:r>
      </w:hyperlink>
      <w:r>
        <w:t xml:space="preserve">; </w:t>
      </w:r>
      <w:hyperlink w:anchor="SENTENCIA_2021_175" w:history="1">
        <w:r w:rsidRPr="001C2120">
          <w:rPr>
            <w:rStyle w:val="TextoNormalCaracter"/>
          </w:rPr>
          <w:t>175/2021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25 de febrero de 2019</w:t>
      </w:r>
      <w:r>
        <w:t xml:space="preserve"> de la Audiencia Provincial de Madrid que desestima el recurso de apelación núm. 676-2018. Auto de 10 de julio de 2018 del Juzgado de Primera Instancia núm. 19 de Madrid dictado en el procedimiento de ejecución de títulos judiciales núm. 9-2018</w:t>
      </w:r>
    </w:p>
    <w:p w:rsidR="001C2120" w:rsidRDefault="001C2120" w:rsidP="001C2120">
      <w:pPr>
        <w:pStyle w:val="SangriaFrancesaArticulo"/>
      </w:pPr>
      <w:r>
        <w:t xml:space="preserve">Sentencia </w:t>
      </w:r>
      <w:hyperlink w:anchor="SENTENCIA_2021_161" w:history="1">
        <w:r w:rsidRPr="001C2120">
          <w:rPr>
            <w:rStyle w:val="TextoNormalCaracter"/>
          </w:rPr>
          <w:t>161/2021</w:t>
        </w:r>
      </w:hyperlink>
      <w:r>
        <w:t>.</w:t>
      </w:r>
    </w:p>
    <w:p w:rsidR="001C2120" w:rsidRDefault="001C2120" w:rsidP="001C2120">
      <w:pPr>
        <w:pStyle w:val="SangriaFrancesaArticulo"/>
      </w:pPr>
    </w:p>
    <w:p w:rsidR="001C2120" w:rsidRDefault="001C2120" w:rsidP="001C2120">
      <w:pPr>
        <w:pStyle w:val="TextoNormalNegritaCursivandice"/>
      </w:pPr>
      <w:r>
        <w:t xml:space="preserve">Providencias de 21 de febrero y de </w:t>
      </w:r>
      <w:r w:rsidRPr="001C2120">
        <w:rPr>
          <w:rStyle w:val="TextoNormalNegritaCursivaSubrayadondiceCaracter"/>
        </w:rPr>
        <w:t>6 de mayo de 2019</w:t>
      </w:r>
      <w:r>
        <w:t>, dictadas por la Sala de lo Contencioso-Administrativo del Tribunal Supremo, de inadmisión a trámite de recurso de casación y de incidente extraordinario de nulidad de actuaciones. Sentencia de 4 de julio de 2018, dictada por la Sala de lo Contencioso-Administrativo del Tribunal Superior de Justicia de la Comunidad Valenciana, en procedimiento de impugnación de orden autonómica de convocatoria y bases reguladoras de concesión de becas para realización de estudios universitarios</w:t>
      </w:r>
    </w:p>
    <w:p w:rsidR="001C2120" w:rsidRDefault="001C2120" w:rsidP="001C2120">
      <w:pPr>
        <w:pStyle w:val="SangriaFrancesaArticulo"/>
      </w:pPr>
      <w:r>
        <w:t xml:space="preserve">Sentencia </w:t>
      </w:r>
      <w:hyperlink w:anchor="SENTENCIA_2021_162" w:history="1">
        <w:r w:rsidRPr="001C2120">
          <w:rPr>
            <w:rStyle w:val="TextoNormalCaracter"/>
          </w:rPr>
          <w:t>162/2021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18 de junio de 2019</w:t>
      </w:r>
      <w:r>
        <w:t>, dictado por el Juzgado de Primera Instancia e Instrucción núm. 2 de Tarancón (Cuenca), en el procedimiento de ejecución hipotecaria núm. 137-2011</w:t>
      </w:r>
    </w:p>
    <w:p w:rsidR="001C2120" w:rsidRDefault="001C2120" w:rsidP="001C2120">
      <w:pPr>
        <w:pStyle w:val="SangriaFrancesaArticulo"/>
      </w:pPr>
      <w:r>
        <w:t xml:space="preserve">Sentencia </w:t>
      </w:r>
      <w:hyperlink w:anchor="SENTENCIA_2021_190" w:history="1">
        <w:r w:rsidRPr="001C2120">
          <w:rPr>
            <w:rStyle w:val="TextoNormalCaracter"/>
          </w:rPr>
          <w:t>190/2021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Causa especial núm. 20907-2017 (derivada del denominado “procés” en Cataluña): Auto de 9 de julio de 2018, dictado por el magistrado instructor de la Sala Segunda del Tribunal Supremo. Autos de 20 de febrero de 2019 y de </w:t>
      </w:r>
      <w:r w:rsidRPr="001C2120">
        <w:rPr>
          <w:rStyle w:val="TextoNormalNegritaCursivaSubrayadondiceCaracter"/>
        </w:rPr>
        <w:t>10 de julio de 2019</w:t>
      </w:r>
      <w:r>
        <w:t>, que confirman el primero en reforma y en apelación respectivamente, en materia de suspensión de funciones y cargos públicos</w:t>
      </w:r>
    </w:p>
    <w:p w:rsidR="001C2120" w:rsidRDefault="001C2120" w:rsidP="001C2120">
      <w:pPr>
        <w:pStyle w:val="SangriaFrancesaArticulo"/>
      </w:pPr>
      <w:r>
        <w:t xml:space="preserve">Sentencia </w:t>
      </w:r>
      <w:hyperlink w:anchor="SENTENCIA_2021_171" w:history="1">
        <w:r w:rsidRPr="001C2120">
          <w:rPr>
            <w:rStyle w:val="TextoNormalCaracter"/>
          </w:rPr>
          <w:t>171/2021</w:t>
        </w:r>
      </w:hyperlink>
      <w:r>
        <w:t>.</w:t>
      </w:r>
    </w:p>
    <w:p w:rsidR="001C2120" w:rsidRDefault="001C2120" w:rsidP="001C2120">
      <w:pPr>
        <w:pStyle w:val="SangriaFrancesaArticulo"/>
      </w:pPr>
    </w:p>
    <w:p w:rsidR="001C2120" w:rsidRDefault="001C2120" w:rsidP="001C2120">
      <w:pPr>
        <w:pStyle w:val="TextoNormalNegritaCursivandice"/>
      </w:pPr>
      <w:r>
        <w:t xml:space="preserve">Autos de </w:t>
      </w:r>
      <w:r w:rsidRPr="001C2120">
        <w:rPr>
          <w:rStyle w:val="TextoNormalNegritaCursivaSubrayadondiceCaracter"/>
        </w:rPr>
        <w:t>11 de septiembre de 2019</w:t>
      </w:r>
      <w:r>
        <w:t xml:space="preserve"> y de 20 de noviembre de 2018, dictados por el Juzgado de Primera Instancia e Instrucción núm. 4 de Lorca, en el procedimiento de ejecución hipotecaria núm. 362-2018</w:t>
      </w:r>
    </w:p>
    <w:p w:rsidR="001C2120" w:rsidRDefault="001C2120" w:rsidP="001C2120">
      <w:pPr>
        <w:pStyle w:val="SangriaFrancesaArticulo"/>
      </w:pPr>
      <w:r>
        <w:t xml:space="preserve">Sentencia </w:t>
      </w:r>
      <w:hyperlink w:anchor="SENTENCIA_2021_187" w:history="1">
        <w:r w:rsidRPr="001C2120">
          <w:rPr>
            <w:rStyle w:val="TextoNormalCaracter"/>
          </w:rPr>
          <w:t>187/2021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Causa especial núm. 20907-2017 (derivada del denominado “procés” en Cataluña): Sentencia núm. 459/2019 de </w:t>
      </w:r>
      <w:r w:rsidRPr="001C2120">
        <w:rPr>
          <w:rStyle w:val="TextoNormalNegritaCursivaSubrayadondiceCaracter"/>
        </w:rPr>
        <w:t>14 de octubre de 2019</w:t>
      </w:r>
      <w:r>
        <w:t>, dictada por la Sala de lo Penal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w:t>
      </w:r>
    </w:p>
    <w:p w:rsidR="001C2120" w:rsidRDefault="001C2120" w:rsidP="001C2120">
      <w:pPr>
        <w:pStyle w:val="SangriaFrancesaArticulo"/>
      </w:pPr>
    </w:p>
    <w:p w:rsidR="001C2120" w:rsidRDefault="001C2120" w:rsidP="001C2120">
      <w:pPr>
        <w:pStyle w:val="TextoNormalNegritaCursivandice"/>
      </w:pPr>
      <w:r>
        <w:t xml:space="preserve">Autos de </w:t>
      </w:r>
      <w:r w:rsidRPr="001C2120">
        <w:rPr>
          <w:rStyle w:val="TextoNormalNegritaCursivaSubrayadondiceCaracter"/>
        </w:rPr>
        <w:t>30 de octubre de 2019</w:t>
      </w:r>
      <w:r>
        <w:t xml:space="preserve"> y de 19 de noviembre de 2018, del Juzgado de Primera Instancia e Instrucción núm. 4 de Lorca, en el procedimiento de ejecución hipotecaria núm. 363-2018</w:t>
      </w:r>
    </w:p>
    <w:p w:rsidR="001C2120" w:rsidRDefault="001C2120" w:rsidP="001C2120">
      <w:pPr>
        <w:pStyle w:val="SangriaFrancesaArticulo"/>
      </w:pPr>
      <w:r>
        <w:t xml:space="preserve">Sentencias </w:t>
      </w:r>
      <w:hyperlink w:anchor="SENTENCIA_2021_176" w:history="1">
        <w:r w:rsidRPr="001C2120">
          <w:rPr>
            <w:rStyle w:val="TextoNormalCaracter"/>
          </w:rPr>
          <w:t>176/2021</w:t>
        </w:r>
      </w:hyperlink>
      <w:r>
        <w:t xml:space="preserve"> (anula); </w:t>
      </w:r>
      <w:hyperlink w:anchor="SENTENCIA_2021_177" w:history="1">
        <w:r w:rsidRPr="001C2120">
          <w:rPr>
            <w:rStyle w:val="TextoNormalCaracter"/>
          </w:rPr>
          <w:t>177/2021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15 de noviembre de 2019</w:t>
      </w:r>
      <w:r>
        <w:t>, dictado por la Sala de lo Penal de la Audiencia Nacional, en recurso de apelación 630-2019. Autos de 27 de mayo y de 2 de septiembre de 2019 dictados por el Juzgado Central de Instrucción núm. 5 en las diligencias previas 70-2018, en materia de asistencia jurídica gratuita</w:t>
      </w:r>
    </w:p>
    <w:p w:rsidR="001C2120" w:rsidRDefault="001C2120" w:rsidP="001C2120">
      <w:pPr>
        <w:pStyle w:val="SangriaFrancesaArticulo"/>
      </w:pPr>
      <w:r>
        <w:t xml:space="preserve">Sentencia </w:t>
      </w:r>
      <w:hyperlink w:anchor="SENTENCIA_2021_178" w:history="1">
        <w:r w:rsidRPr="001C2120">
          <w:rPr>
            <w:rStyle w:val="TextoNormalCaracter"/>
          </w:rPr>
          <w:t>178/2021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19 de noviembre de 2019</w:t>
      </w:r>
      <w:r>
        <w:t xml:space="preserve"> dictado por la Sala de lo Contencioso-Administrativo del Tribunal Superior de Justicia de Cataluña en recurso de queja 8-2019. Auto de 17 de junio de 2019 dictado por la misma Sala que denegó la preparación del recurso de casación por infracción de normativa autonómica</w:t>
      </w:r>
    </w:p>
    <w:p w:rsidR="001C2120" w:rsidRDefault="001C2120" w:rsidP="001C2120">
      <w:pPr>
        <w:pStyle w:val="SangriaFrancesaArticulo"/>
      </w:pPr>
      <w:r>
        <w:t xml:space="preserve">Sentencia </w:t>
      </w:r>
      <w:hyperlink w:anchor="SENTENCIA_2021_163" w:history="1">
        <w:r w:rsidRPr="001C2120">
          <w:rPr>
            <w:rStyle w:val="TextoNormalCaracter"/>
          </w:rPr>
          <w:t>163/2021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Autos de </w:t>
      </w:r>
      <w:r w:rsidRPr="001C2120">
        <w:rPr>
          <w:rStyle w:val="TextoNormalNegritaCursivaSubrayadondiceCaracter"/>
        </w:rPr>
        <w:t>27 de noviembre de 2019</w:t>
      </w:r>
      <w:r>
        <w:t xml:space="preserve"> y de 15 de noviembre de 2018, dictados por el Juzgado de Primera Instancia e Instrucción núm. 4 de Lorca, en el procedimiento de ejecución hipotecaria núm. 377-2018</w:t>
      </w:r>
    </w:p>
    <w:p w:rsidR="001C2120" w:rsidRDefault="001C2120" w:rsidP="001C2120">
      <w:pPr>
        <w:pStyle w:val="SangriaFrancesaArticulo"/>
      </w:pPr>
      <w:r>
        <w:t xml:space="preserve">Auto </w:t>
      </w:r>
      <w:hyperlink w:anchor="AUTO_2021_92" w:history="1">
        <w:r w:rsidRPr="001C2120">
          <w:rPr>
            <w:rStyle w:val="TextoNormalCaracter"/>
          </w:rPr>
          <w:t>92/2021</w:t>
        </w:r>
      </w:hyperlink>
      <w:r>
        <w:t>.</w:t>
      </w:r>
    </w:p>
    <w:p w:rsidR="001C2120" w:rsidRDefault="001C2120" w:rsidP="001C2120">
      <w:pPr>
        <w:pStyle w:val="SangriaFrancesaArticulo"/>
      </w:pPr>
    </w:p>
    <w:p w:rsidR="001C2120" w:rsidRDefault="001C2120" w:rsidP="001C2120">
      <w:pPr>
        <w:pStyle w:val="TextoNormalNegritaCursivandice"/>
      </w:pPr>
      <w:r>
        <w:t xml:space="preserve">Autos de </w:t>
      </w:r>
      <w:r w:rsidRPr="001C2120">
        <w:rPr>
          <w:rStyle w:val="TextoNormalNegritaCursivaSubrayadondiceCaracter"/>
        </w:rPr>
        <w:t>12 de diciembre de 2019</w:t>
      </w:r>
      <w:r>
        <w:t xml:space="preserve"> y de 15 de noviembre de 2018, dictados por el Juzgado de Primera Instancia e Instrucción núm. 4 de Lorca, en el procedimiento de ejecución hipotecaria núm. 369-2018</w:t>
      </w:r>
    </w:p>
    <w:p w:rsidR="001C2120" w:rsidRDefault="001C2120" w:rsidP="001C2120">
      <w:pPr>
        <w:pStyle w:val="SangriaFrancesaArticulo"/>
      </w:pPr>
      <w:r>
        <w:t xml:space="preserve">Sentencias </w:t>
      </w:r>
      <w:hyperlink w:anchor="SENTENCIA_2021_188" w:history="1">
        <w:r w:rsidRPr="001C2120">
          <w:rPr>
            <w:rStyle w:val="TextoNormalCaracter"/>
          </w:rPr>
          <w:t>188/2021</w:t>
        </w:r>
      </w:hyperlink>
      <w:r>
        <w:t xml:space="preserve"> (anula); </w:t>
      </w:r>
      <w:hyperlink w:anchor="SENTENCIA_2021_189" w:history="1">
        <w:r w:rsidRPr="001C2120">
          <w:rPr>
            <w:rStyle w:val="TextoNormalCaracter"/>
          </w:rPr>
          <w:t>189/2021</w:t>
        </w:r>
      </w:hyperlink>
      <w:r>
        <w:t>.</w:t>
      </w:r>
    </w:p>
    <w:p w:rsidR="001C2120" w:rsidRDefault="001C2120" w:rsidP="001C2120">
      <w:pPr>
        <w:pStyle w:val="SangriaFrancesaArticulo"/>
      </w:pPr>
    </w:p>
    <w:p w:rsidR="001C2120" w:rsidRDefault="001C2120" w:rsidP="001C2120">
      <w:pPr>
        <w:pStyle w:val="TextoNormalNegritaCursivandice"/>
      </w:pPr>
      <w:r>
        <w:t xml:space="preserve">Causa especial núm. 20907-2017 (derivada del denominado “procés” en Cataluña): Auto de </w:t>
      </w:r>
      <w:r w:rsidRPr="001C2120">
        <w:rPr>
          <w:rStyle w:val="TextoNormalNegritaCursivaSubrayadondiceCaracter"/>
        </w:rPr>
        <w:t>29 de enero de 2020</w:t>
      </w:r>
      <w:r>
        <w:t>, dictado por la Sala de lo Penal del Tribunal Supremo, desestimatorio del incidente de nulidad de actuaciones relativas a la sentencia núm. 459/2019 de 14 de octubre adoptada por la misma Sala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31 de enero de 2020</w:t>
      </w:r>
      <w:r>
        <w:t>, dictado por la Sala de lo Penal de la Audiencia Provincial de Santa Cruz de Tenerife, en recurso de apelación núm. 1087-2019. Auto de 7 de junio de 2019, dictado por el Juzgado de Vigilancia Penitenciaria núm. 2 de Canarias con sede en Santa Cruz de Tenerife en el expediente núm. 1361-2019, en materia de permisos penitenciarios</w:t>
      </w:r>
    </w:p>
    <w:p w:rsidR="001C2120" w:rsidRDefault="001C2120" w:rsidP="001C2120">
      <w:pPr>
        <w:pStyle w:val="SangriaFrancesaArticulo"/>
      </w:pPr>
      <w:r>
        <w:t xml:space="preserve">Sentencia </w:t>
      </w:r>
      <w:hyperlink w:anchor="SENTENCIA_2021_164" w:history="1">
        <w:r w:rsidRPr="001C2120">
          <w:rPr>
            <w:rStyle w:val="TextoNormalCaracter"/>
          </w:rPr>
          <w:t>164/2021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3 de marzo de 2020</w:t>
      </w:r>
      <w:r>
        <w:t>, dictado por el Juzgado de lo Mercantil núm. 1 de Pontevedra, en pieza de nulidad dentro de procedimiento ordinario en defensa de la competencia núm. 89-2019, en reclamación de daños</w:t>
      </w:r>
    </w:p>
    <w:p w:rsidR="001C2120" w:rsidRDefault="001C2120" w:rsidP="001C2120">
      <w:pPr>
        <w:pStyle w:val="SangriaFrancesaArticulo"/>
      </w:pPr>
      <w:r>
        <w:t xml:space="preserve">Sentencia </w:t>
      </w:r>
      <w:hyperlink w:anchor="SENTENCIA_2021_179" w:history="1">
        <w:r w:rsidRPr="001C2120">
          <w:rPr>
            <w:rStyle w:val="TextoNormalCaracter"/>
          </w:rPr>
          <w:t>179/2021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24 de junio de 2020</w:t>
      </w:r>
      <w:r>
        <w:t>, dictada por la Sala de lo Social del Tribunal Supremo en recurso de casación para unificación de doctrina 1411-2018. Sentencia de 16 de enero de 2018, dictada por la Sala de lo Social del Tribunal Superior de Justicia del País Vasco en recurso de suplicación 2487-2017, en materia de reconocimiento de gran invalidez por contingencia común</w:t>
      </w:r>
    </w:p>
    <w:p w:rsidR="001C2120" w:rsidRDefault="001C2120" w:rsidP="001C2120">
      <w:pPr>
        <w:pStyle w:val="SangriaFrancesaArticulo"/>
      </w:pPr>
      <w:r>
        <w:t xml:space="preserve">Sentencia </w:t>
      </w:r>
      <w:hyperlink w:anchor="SENTENCIA_2021_172" w:history="1">
        <w:r w:rsidRPr="001C2120">
          <w:rPr>
            <w:rStyle w:val="TextoNormalCaracter"/>
          </w:rPr>
          <w:t>172/2021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Autos de 4 de febrero y de </w:t>
      </w:r>
      <w:r w:rsidRPr="001C2120">
        <w:rPr>
          <w:rStyle w:val="TextoNormalNegritaCursivaSubrayadondiceCaracter"/>
        </w:rPr>
        <w:t>25 de junio de 2020</w:t>
      </w:r>
      <w:r>
        <w:t>, dictados por la Sala de lo Penal del Tribunal Supremo, en recurso de casación núm. 10086-2017 sobre nulidad de actuaciones. Sentencia de 9 de octubre de 2019, dictados por la Sala de lo Penal del Tribunal Supremo, en materia de delito de integración en grupo criminal</w:t>
      </w:r>
    </w:p>
    <w:p w:rsidR="001C2120" w:rsidRDefault="001C2120" w:rsidP="001C2120">
      <w:pPr>
        <w:pStyle w:val="SangriaFrancesaArticulo"/>
      </w:pPr>
      <w:r>
        <w:t xml:space="preserve">Sentencia </w:t>
      </w:r>
      <w:hyperlink w:anchor="SENTENCIA_2021_165" w:history="1">
        <w:r w:rsidRPr="001C2120">
          <w:rPr>
            <w:rStyle w:val="TextoNormalCaracter"/>
          </w:rPr>
          <w:t>165/2021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29 de junio de 2020</w:t>
      </w:r>
      <w:r>
        <w:t>, dictada por la Sala de lo Social del Tribunal Supremo en recurso de casación para unificación de la doctrina 1062-2018. Sentencia de 21 de noviembre de 2017, dictada por la Sala de lo Social del Tribunal Superior de Justicia del País Vasco en recurso de suplicación 2124-2017. Sentencia de 31 de mayo de 2017, dictada por el Juzgado de lo Social núm. 4 de San Sebastián en procedimiento 77-2017, sobre reconocimiento de la situación de incapacidad permanente en grado de gran invalidez por contingencia común</w:t>
      </w:r>
    </w:p>
    <w:p w:rsidR="001C2120" w:rsidRDefault="001C2120" w:rsidP="001C2120">
      <w:pPr>
        <w:pStyle w:val="SangriaFrancesaArticulo"/>
      </w:pPr>
      <w:r>
        <w:t xml:space="preserve">Sentencia </w:t>
      </w:r>
      <w:hyperlink w:anchor="SENTENCIA_2021_191" w:history="1">
        <w:r w:rsidRPr="001C2120">
          <w:rPr>
            <w:rStyle w:val="TextoNormalCaracter"/>
          </w:rPr>
          <w:t>191/2021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Providencia de </w:t>
      </w:r>
      <w:r w:rsidRPr="001C2120">
        <w:rPr>
          <w:rStyle w:val="TextoNormalNegritaCursivaSubrayadondiceCaracter"/>
        </w:rPr>
        <w:t>27 de julio de 2020</w:t>
      </w:r>
      <w:r>
        <w:t>, dictada por la Audiencia Provincial de Jaén en incidente de nulidad de actuaciones. Sentencia de 29 de junio de 2020, dictada por el mismo órgano judicial, en recurso de apelación 893-2019</w:t>
      </w:r>
    </w:p>
    <w:p w:rsidR="001C2120" w:rsidRDefault="001C2120" w:rsidP="001C2120">
      <w:pPr>
        <w:pStyle w:val="SangriaFrancesaArticulo"/>
      </w:pPr>
      <w:r>
        <w:t xml:space="preserve">Sentencia </w:t>
      </w:r>
      <w:hyperlink w:anchor="SENTENCIA_2021_180" w:history="1">
        <w:r w:rsidRPr="001C2120">
          <w:rPr>
            <w:rStyle w:val="TextoNormalCaracter"/>
          </w:rPr>
          <w:t>180/2021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2 de octubre de 2020</w:t>
      </w:r>
      <w:r>
        <w:t>, dictada por la Sala de lo Social del Tribunal Supremo en recurso de casación para unificación de la doctrina 3058-2019. Sentencia de 22 de mayo de 2019, dictada por la Sala de lo Social del Tribunal Superior de Justicia de Aragón, en recurso de suplicación 257-2019. Sentencia de 4 de febrero de 2019, dictada por el Juzgado de lo Social núm. 2 de Zaragoza en procedimiento 929-2017, sobre reconocimiento de la situación de incapacidad permanente en grado de gran invalidez</w:t>
      </w:r>
    </w:p>
    <w:p w:rsidR="001C2120" w:rsidRDefault="001C2120" w:rsidP="001C2120">
      <w:pPr>
        <w:pStyle w:val="SangriaFrancesaArticulo"/>
      </w:pPr>
      <w:r>
        <w:t xml:space="preserve">Sentencia </w:t>
      </w:r>
      <w:hyperlink w:anchor="SENTENCIA_2021_192" w:history="1">
        <w:r w:rsidRPr="001C2120">
          <w:rPr>
            <w:rStyle w:val="TextoNormalCaracter"/>
          </w:rPr>
          <w:t>192/2021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28 de octubre de 2020</w:t>
      </w:r>
      <w:r>
        <w:t>, dictado por el Juzgado de Primera Instancia núm. 3 de Lorca, en el procedimiento de ejecución hipotecaria núm. 207-2019</w:t>
      </w:r>
    </w:p>
    <w:p w:rsidR="001C2120" w:rsidRDefault="001C2120" w:rsidP="001C2120">
      <w:pPr>
        <w:pStyle w:val="SangriaFrancesaArticulo"/>
      </w:pPr>
      <w:r>
        <w:t xml:space="preserve">Sentencia </w:t>
      </w:r>
      <w:hyperlink w:anchor="SENTENCIA_2021_181" w:history="1">
        <w:r w:rsidRPr="001C2120">
          <w:rPr>
            <w:rStyle w:val="TextoNormalCaracter"/>
          </w:rPr>
          <w:t>181/2021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17 de noviembre de 2020</w:t>
      </w:r>
      <w:r>
        <w:t>, dictado por la Audiencia Provincial de Barcelona en rollo de apelación 634-2020. Auto de 16 de septiembre de 2020, dictado por el Juzgado de Instrucción núm. 11 de Barcelona, en materia de presuntos delitos de torturas, lesiones leves, contra la integridad moral y contra las garantías constitucionales</w:t>
      </w:r>
    </w:p>
    <w:p w:rsidR="001C2120" w:rsidRDefault="001C2120" w:rsidP="001C2120">
      <w:pPr>
        <w:pStyle w:val="SangriaFrancesaArticulo"/>
      </w:pPr>
      <w:r>
        <w:t xml:space="preserve">Sentencia </w:t>
      </w:r>
      <w:hyperlink w:anchor="SENTENCIA_2021_166" w:history="1">
        <w:r w:rsidRPr="001C2120">
          <w:rPr>
            <w:rStyle w:val="TextoNormalCaracter"/>
          </w:rPr>
          <w:t>166/2021</w:t>
        </w:r>
      </w:hyperlink>
      <w:r>
        <w:t xml:space="preserve"> (anula).</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18 de noviembre de 2020</w:t>
      </w:r>
      <w:r>
        <w:t>, dictada por la Sala Segunda del Tribunal Supremo en recurso de casación. Auto de 27 de noviembre de 2019, dictado por la Sala de lo Penal de la Audiencia Nacional, en materia de revisión de sentencia condenatoria dictada por un tribunal extranjero</w:t>
      </w:r>
    </w:p>
    <w:p w:rsidR="001C2120" w:rsidRDefault="001C2120" w:rsidP="001C2120">
      <w:pPr>
        <w:pStyle w:val="SangriaFrancesaArticulo"/>
      </w:pPr>
      <w:r>
        <w:t xml:space="preserve">Auto </w:t>
      </w:r>
      <w:hyperlink w:anchor="AUTO_2021_113" w:history="1">
        <w:r w:rsidRPr="001C2120">
          <w:rPr>
            <w:rStyle w:val="TextoNormalCaracter"/>
          </w:rPr>
          <w:t>113/2021</w:t>
        </w:r>
      </w:hyperlink>
      <w:r>
        <w:t>.</w:t>
      </w:r>
    </w:p>
    <w:p w:rsidR="001C2120" w:rsidRDefault="001C2120" w:rsidP="001C2120">
      <w:pPr>
        <w:pStyle w:val="SangriaFrancesaArticulo"/>
      </w:pPr>
    </w:p>
    <w:p w:rsidR="001C2120" w:rsidRDefault="001C2120" w:rsidP="001C2120">
      <w:pPr>
        <w:pStyle w:val="TextoNormalNegritaCursivandice"/>
      </w:pPr>
      <w:r>
        <w:t xml:space="preserve">Providencia de </w:t>
      </w:r>
      <w:r w:rsidRPr="001C2120">
        <w:rPr>
          <w:rStyle w:val="TextoNormalNegritaCursivaSubrayadondiceCaracter"/>
        </w:rPr>
        <w:t>26 de noviembre de 2020</w:t>
      </w:r>
      <w:r>
        <w:t>, dictada por la Sala Segunda del Tribunal Supremo en recurso de casación. Sentencia de 3 de junio de 2020, dictada por la Audiencia Provincial de Navarra en recurso de apelación. Sentencia de 9 de diciembre de 2019, dictada por el Juzgado de lo Penal núm. 1 de Pamplona, en materia de delito contra la integridad moral</w:t>
      </w:r>
    </w:p>
    <w:p w:rsidR="001C2120" w:rsidRDefault="001C2120" w:rsidP="001C2120">
      <w:pPr>
        <w:pStyle w:val="SangriaFrancesaArticulo"/>
      </w:pPr>
      <w:r>
        <w:t xml:space="preserve">Auto </w:t>
      </w:r>
      <w:hyperlink w:anchor="AUTO_2021_114" w:history="1">
        <w:r w:rsidRPr="001C2120">
          <w:rPr>
            <w:rStyle w:val="TextoNormalCaracter"/>
          </w:rPr>
          <w:t>114/2021</w:t>
        </w:r>
      </w:hyperlink>
      <w:r>
        <w:t>.</w:t>
      </w:r>
    </w:p>
    <w:p w:rsidR="001C2120" w:rsidRDefault="001C2120" w:rsidP="001C2120">
      <w:pPr>
        <w:pStyle w:val="SangriaFrancesaArticulo"/>
      </w:pPr>
    </w:p>
    <w:p w:rsidR="001C2120" w:rsidRDefault="001C2120" w:rsidP="001C2120">
      <w:pPr>
        <w:pStyle w:val="TextoNormalNegritaCursivandice"/>
      </w:pPr>
      <w:r>
        <w:t xml:space="preserve">Sentencia de </w:t>
      </w:r>
      <w:r w:rsidRPr="001C2120">
        <w:rPr>
          <w:rStyle w:val="TextoNormalNegritaCursivaSubrayadondiceCaracter"/>
        </w:rPr>
        <w:t>15 de diciembre de 2020</w:t>
      </w:r>
      <w:r>
        <w:t xml:space="preserve"> dictada por el Pleno de la Sala de lo Penal del Tribunal Supremo en el recurso de casación 11773-2011, que ordena la retroacción de actuaciones al momento anterior al juicio oral</w:t>
      </w:r>
    </w:p>
    <w:p w:rsidR="001C2120" w:rsidRDefault="001C2120" w:rsidP="001C2120">
      <w:pPr>
        <w:pStyle w:val="SangriaFrancesaArticulo"/>
      </w:pPr>
      <w:r>
        <w:t xml:space="preserve">Auto </w:t>
      </w:r>
      <w:hyperlink w:anchor="AUTO_2021_96" w:history="1">
        <w:r w:rsidRPr="001C2120">
          <w:rPr>
            <w:rStyle w:val="TextoNormalCaracter"/>
          </w:rPr>
          <w:t>96/2021</w:t>
        </w:r>
      </w:hyperlink>
      <w:r>
        <w:t>.</w:t>
      </w:r>
    </w:p>
    <w:p w:rsidR="001C2120" w:rsidRDefault="001C2120" w:rsidP="001C2120">
      <w:pPr>
        <w:pStyle w:val="SangriaFrancesaArticulo"/>
      </w:pPr>
    </w:p>
    <w:p w:rsidR="001C2120" w:rsidRDefault="001C2120" w:rsidP="001C2120">
      <w:pPr>
        <w:pStyle w:val="TextoNormalNegritaCursivandice"/>
      </w:pPr>
      <w:r>
        <w:t xml:space="preserve">Causa especial núm. 20907-2017 (derivada del denominado “procés” en Cataluña): Auto de </w:t>
      </w:r>
      <w:r w:rsidRPr="001C2120">
        <w:rPr>
          <w:rStyle w:val="TextoNormalNegritaCursivaSubrayadondiceCaracter"/>
        </w:rPr>
        <w:t>28 de diciembre de 2020</w:t>
      </w:r>
      <w:r>
        <w:t xml:space="preserve"> dictado por la Sala de lo Penal del Tribunal Supremo en incidente de nulidad de actuaciones. Auto de 23 de octubre de 2020 dictado por la misma Sala en recurso de apelación. Autos de 4 de marzo de 2020 y de 10 de enero de 2020, dictados por el magistrado instructor, en materia de suplicatorio para la suspensión de la inmunidad parlamentaria de los recurrentes</w:t>
      </w:r>
    </w:p>
    <w:p w:rsidR="001C2120" w:rsidRDefault="001C2120" w:rsidP="001C2120">
      <w:pPr>
        <w:pStyle w:val="SangriaFrancesaArticulo"/>
      </w:pPr>
      <w:r>
        <w:t xml:space="preserve">Auto </w:t>
      </w:r>
      <w:hyperlink w:anchor="AUTO_2021_97" w:history="1">
        <w:r w:rsidRPr="001C2120">
          <w:rPr>
            <w:rStyle w:val="TextoNormalCaracter"/>
          </w:rPr>
          <w:t>97/2021</w:t>
        </w:r>
      </w:hyperlink>
      <w:r>
        <w:t>.</w:t>
      </w:r>
    </w:p>
    <w:p w:rsidR="001C2120" w:rsidRDefault="001C2120" w:rsidP="001C2120">
      <w:pPr>
        <w:pStyle w:val="SangriaFrancesaArticulo"/>
      </w:pPr>
    </w:p>
    <w:p w:rsidR="001C2120" w:rsidRDefault="001C2120" w:rsidP="001C2120">
      <w:pPr>
        <w:pStyle w:val="TextoNormalNegritaCursivandice"/>
      </w:pPr>
      <w:r>
        <w:t xml:space="preserve">Causa especial núm. 20907-2017 (derivada del denominado “procés” en Cataluña): Auto de </w:t>
      </w:r>
      <w:r w:rsidRPr="001C2120">
        <w:rPr>
          <w:rStyle w:val="TextoNormalNegritaCursivaSubrayadondiceCaracter"/>
        </w:rPr>
        <w:t>30 de diciembre de 2020</w:t>
      </w:r>
      <w:r>
        <w:t>, de la Sala de lo Penal del Tribunal Supremo. Auto de 23 de octubre de 2020, del magistrado instructor de la causa especial, que desestima los recursos de apelación. Auto de 10 de enero de 2020, del mismo órgano judicial, que acuerda no haber lugar a dejar sin efecto las órdenes nacionales, europeas e internacionales de detención</w:t>
      </w:r>
    </w:p>
    <w:p w:rsidR="001C2120" w:rsidRDefault="001C2120" w:rsidP="001C2120">
      <w:pPr>
        <w:pStyle w:val="SangriaFrancesaArticulo"/>
      </w:pPr>
      <w:r>
        <w:t xml:space="preserve">Auto </w:t>
      </w:r>
      <w:hyperlink w:anchor="AUTO_2021_94" w:history="1">
        <w:r w:rsidRPr="001C2120">
          <w:rPr>
            <w:rStyle w:val="TextoNormalCaracter"/>
          </w:rPr>
          <w:t>94/2021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11 de enero de 2021</w:t>
      </w:r>
      <w:r>
        <w:t xml:space="preserve"> del Juzgado de Primera Instancia núm. 9 de Barcelona, dictado en el procedimiento de ejecución de títulos judiciales núm. 1292-1991</w:t>
      </w:r>
    </w:p>
    <w:p w:rsidR="001C2120" w:rsidRDefault="001C2120" w:rsidP="001C2120">
      <w:pPr>
        <w:pStyle w:val="SangriaFrancesaArticulo"/>
      </w:pPr>
      <w:r>
        <w:t xml:space="preserve">Auto </w:t>
      </w:r>
      <w:hyperlink w:anchor="AUTO_2021_103" w:history="1">
        <w:r w:rsidRPr="001C2120">
          <w:rPr>
            <w:rStyle w:val="TextoNormalCaracter"/>
          </w:rPr>
          <w:t>103/2021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10 de marzo de 2021</w:t>
      </w:r>
      <w:r>
        <w:t>, dictado por la Sala de lo Social del Tribunal Superior de Justicia de Canarias, con sede en Santa Cruz de Tenerife, en recurso de queja 237-2021. Auto de 18 de febrero de 2021, dictado por el Juzgado de lo Social núm. 1 de Santa Cruz de Tenerife, en materia de reclamación de salarios de tramitación</w:t>
      </w:r>
    </w:p>
    <w:p w:rsidR="001C2120" w:rsidRDefault="001C2120" w:rsidP="001C2120">
      <w:pPr>
        <w:pStyle w:val="SangriaFrancesaArticulo"/>
      </w:pPr>
      <w:r>
        <w:t xml:space="preserve">Auto </w:t>
      </w:r>
      <w:hyperlink w:anchor="AUTO_2021_100" w:history="1">
        <w:r w:rsidRPr="001C2120">
          <w:rPr>
            <w:rStyle w:val="TextoNormalCaracter"/>
          </w:rPr>
          <w:t>100/2021</w:t>
        </w:r>
      </w:hyperlink>
      <w:r>
        <w:t>.</w:t>
      </w:r>
    </w:p>
    <w:p w:rsidR="001C2120" w:rsidRDefault="001C2120" w:rsidP="001C2120">
      <w:pPr>
        <w:pStyle w:val="SangriaFrancesaArticulo"/>
      </w:pPr>
    </w:p>
    <w:p w:rsidR="001C2120" w:rsidRDefault="001C2120" w:rsidP="001C2120">
      <w:pPr>
        <w:pStyle w:val="TextoNormalNegritaCursivandice"/>
      </w:pPr>
      <w:r>
        <w:t xml:space="preserve">Auto de </w:t>
      </w:r>
      <w:r w:rsidRPr="001C2120">
        <w:rPr>
          <w:rStyle w:val="TextoNormalNegritaCursivaSubrayadondiceCaracter"/>
        </w:rPr>
        <w:t>23 de junio de 2021</w:t>
      </w:r>
      <w:r>
        <w:t xml:space="preserve"> dictado por la Sala Tercera del Tribunal Supremo, en recurso de queja. Auto de 27 de abril de 2021 dictado por la Sala de lo Contencioso-Administrativo del Tribunal Superior de Justicia de Andalucía, en casación. Sentencia de 17 de diciembre de 2020 dictada por el Tribunal Superior de Justicia de Andalucía, en apelación. Auto de 3 de junio de 2019 dictado por el Juzgado de lo Contencioso-Administrativo núm. 4 de Granada, en materia de extranjería.</w:t>
      </w:r>
    </w:p>
    <w:p w:rsidR="001C2120" w:rsidRDefault="001C2120" w:rsidP="001C2120">
      <w:pPr>
        <w:pStyle w:val="SangriaFrancesaArticulo"/>
      </w:pPr>
      <w:r>
        <w:t xml:space="preserve">Auto </w:t>
      </w:r>
      <w:hyperlink w:anchor="AUTO_2021_108" w:history="1">
        <w:r w:rsidRPr="001C2120">
          <w:rPr>
            <w:rStyle w:val="TextoNormalCaracter"/>
          </w:rPr>
          <w:t>108/2021</w:t>
        </w:r>
      </w:hyperlink>
      <w:r>
        <w:t>.</w:t>
      </w:r>
    </w:p>
    <w:p w:rsidR="001C2120" w:rsidRDefault="001C2120">
      <w:pPr>
        <w:spacing w:after="160" w:line="259" w:lineRule="auto"/>
        <w:rPr>
          <w:rFonts w:ascii="Times New Roman" w:eastAsia="Times New Roman" w:hAnsi="Times New Roman" w:cs="Times New Roman"/>
          <w:sz w:val="24"/>
          <w:szCs w:val="24"/>
          <w:lang w:eastAsia="es-ES"/>
        </w:rPr>
      </w:pPr>
      <w:r>
        <w:br w:type="page"/>
      </w:r>
    </w:p>
    <w:p w:rsidR="001C2120" w:rsidRDefault="001C2120" w:rsidP="001C2120">
      <w:pPr>
        <w:pStyle w:val="SangriaFrancesaArticulo"/>
      </w:pPr>
    </w:p>
    <w:p w:rsidR="001C2120" w:rsidRDefault="001C2120" w:rsidP="001C2120">
      <w:pPr>
        <w:pStyle w:val="TextoNormal"/>
      </w:pPr>
    </w:p>
    <w:p w:rsidR="001C2120" w:rsidRDefault="001C2120" w:rsidP="001C2120">
      <w:pPr>
        <w:pStyle w:val="TextoNormal"/>
      </w:pPr>
    </w:p>
    <w:p w:rsidR="001C2120" w:rsidRDefault="001C2120" w:rsidP="001C2120">
      <w:pPr>
        <w:pStyle w:val="TextoNormal"/>
      </w:pPr>
    </w:p>
    <w:p w:rsidR="001C2120" w:rsidRDefault="001C2120" w:rsidP="001C2120">
      <w:pPr>
        <w:pStyle w:val="Ttulondice"/>
        <w:suppressAutoHyphens/>
      </w:pPr>
      <w:r>
        <w:t>7. ÍNDICE DE RESOLUCIONES DE OTROS TRIBUNALES CITADAS</w:t>
      </w: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suppressAutoHyphens/>
      </w:pPr>
    </w:p>
    <w:p w:rsidR="001C2120" w:rsidRDefault="001C2120" w:rsidP="001C2120">
      <w:pPr>
        <w:pStyle w:val="TextoNormal"/>
      </w:pPr>
    </w:p>
    <w:p w:rsidR="001C2120" w:rsidRDefault="001C2120" w:rsidP="001C2120">
      <w:pPr>
        <w:pStyle w:val="TextoNormal"/>
      </w:pPr>
      <w:bookmarkStart w:id="83" w:name="INDICE22805"/>
      <w:bookmarkEnd w:id="83"/>
    </w:p>
    <w:p w:rsidR="001C2120" w:rsidRDefault="001C2120" w:rsidP="001C2120">
      <w:pPr>
        <w:pStyle w:val="TextoIndiceNivel2"/>
        <w:suppressAutoHyphens/>
      </w:pPr>
      <w:r>
        <w:t>A) Tribunal Europeo de Derechos Humanos</w:t>
      </w:r>
    </w:p>
    <w:p w:rsidR="001C2120" w:rsidRDefault="001C2120" w:rsidP="001C2120">
      <w:pPr>
        <w:pStyle w:val="TextoIndiceNivel2"/>
      </w:pPr>
    </w:p>
    <w:p w:rsidR="001C2120" w:rsidRDefault="001C2120" w:rsidP="001C2120">
      <w:pPr>
        <w:pStyle w:val="TextoNormalNegritaCursivandice"/>
      </w:pPr>
      <w:r>
        <w:t>Sentencia del Tribunal Europeo de Derechos Humanos de 17 de enero de 1970 (Delcourt c. Bélgica)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abril de 1978 (Tyrer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129.</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octubre de 1981 (Dudgeon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 de octubre de 1982 (Piersack c. Bélgica)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30.</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octubre de 1984 (De Cubber c. Bélgica)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24.</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25.</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26.</w:t>
      </w:r>
      <w:r w:rsidRPr="001C2120">
        <w:rPr>
          <w:rStyle w:val="TextoNormalCaracter"/>
        </w:rPr>
        <w:t>-</w:t>
      </w:r>
      <w:r>
        <w:t xml:space="preserve"> Sentencia </w:t>
      </w:r>
      <w:hyperlink w:anchor="SENTENCIA_2021_184" w:history="1">
        <w:r w:rsidRPr="001C2120">
          <w:rPr>
            <w:rStyle w:val="TextoNormalCaracter"/>
          </w:rPr>
          <w:t>184/2021</w:t>
        </w:r>
      </w:hyperlink>
      <w:r>
        <w:t>, ff. 6,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24 de noviembre de 1986 (Unterpertinger c. Austria)</w:t>
      </w:r>
    </w:p>
    <w:p w:rsidR="001C2120" w:rsidRDefault="001C2120" w:rsidP="001C2120">
      <w:pPr>
        <w:pStyle w:val="SangriaFrancesaArticulo"/>
      </w:pPr>
      <w:r w:rsidRPr="001C2120">
        <w:rPr>
          <w:rStyle w:val="TextoNormalNegritaCaracter"/>
        </w:rPr>
        <w:t>§ 31.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mayo de 1988 (Ekbatani c. Suecia)</w:t>
      </w:r>
    </w:p>
    <w:p w:rsidR="001C2120" w:rsidRDefault="001C2120" w:rsidP="001C2120">
      <w:pPr>
        <w:pStyle w:val="SangriaFrancesaArticulo"/>
      </w:pPr>
      <w:r w:rsidRPr="001C2120">
        <w:rPr>
          <w:rStyle w:val="TextoNormalNegritaCaracter"/>
        </w:rPr>
        <w:t>§ 24.</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 27.</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octubre de 1988 (Norris c. Irlanda)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febrero de 1989 (Barfod c. Dinamarca)</w:t>
      </w:r>
    </w:p>
    <w:p w:rsidR="001C2120" w:rsidRDefault="001C2120" w:rsidP="001C2120">
      <w:pPr>
        <w:pStyle w:val="SangriaFrancesaArticulo"/>
      </w:pPr>
      <w:r w:rsidRPr="001C2120">
        <w:rPr>
          <w:rStyle w:val="TextoNormalNegritaCaracter"/>
        </w:rPr>
        <w:t>§ 29.</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24 de mayo de 1989 (Hauschildt c. Dinamarca)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47.</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junio de 1989 (Langborger c. Suecia)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7 de julio de 1989 (Soering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100.</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noviembre de 1989 (Kostovski c. Holanda)</w:t>
      </w:r>
    </w:p>
    <w:p w:rsidR="001C2120" w:rsidRDefault="001C2120" w:rsidP="001C2120">
      <w:pPr>
        <w:pStyle w:val="SangriaFrancesaArticulo"/>
      </w:pPr>
      <w:r w:rsidRPr="001C2120">
        <w:rPr>
          <w:rStyle w:val="TextoNormalNegritaCaracter"/>
        </w:rPr>
        <w:t>§ 41.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septiembre de 1990 (Windisch c. Austria)</w:t>
      </w:r>
    </w:p>
    <w:p w:rsidR="001C2120" w:rsidRDefault="001C2120" w:rsidP="001C2120">
      <w:pPr>
        <w:pStyle w:val="SangriaFrancesaArticulo"/>
      </w:pPr>
      <w:r w:rsidRPr="001C2120">
        <w:rPr>
          <w:rStyle w:val="TextoNormalNegritaCaracter"/>
        </w:rPr>
        <w:t>§ 26.</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19 de febrero de 1991 (Isgrò c. Italia)</w:t>
      </w:r>
    </w:p>
    <w:p w:rsidR="001C2120" w:rsidRDefault="001C2120" w:rsidP="001C2120">
      <w:pPr>
        <w:pStyle w:val="SangriaFrancesaArticulo"/>
      </w:pPr>
      <w:r w:rsidRPr="001C2120">
        <w:rPr>
          <w:rStyle w:val="TextoNormalNegritaCaracter"/>
        </w:rPr>
        <w:t>§ 34.</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mayo de 1991 (Oberschlick c. Austria)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0" w:history="1">
        <w:r w:rsidRPr="001C2120">
          <w:rPr>
            <w:rStyle w:val="TextoNormalCaracter"/>
          </w:rPr>
          <w:t>180/2021</w:t>
        </w:r>
      </w:hyperlink>
      <w:r>
        <w:t>, f. 3.</w:t>
      </w:r>
    </w:p>
    <w:p w:rsidR="001C2120" w:rsidRDefault="001C2120" w:rsidP="001C2120">
      <w:pPr>
        <w:pStyle w:val="SangriaFrancesaArticulo"/>
      </w:pPr>
      <w:r w:rsidRPr="001C2120">
        <w:rPr>
          <w:rStyle w:val="TextoNormalNegritaCaracter"/>
        </w:rPr>
        <w:t>§ 48 a 52.</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50.</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29 de octubre de 1991 (Helmers c. Suecia)</w:t>
      </w:r>
    </w:p>
    <w:p w:rsidR="001C2120" w:rsidRDefault="001C2120" w:rsidP="001C2120">
      <w:pPr>
        <w:pStyle w:val="SangriaFrancesaArticulo"/>
      </w:pPr>
      <w:r w:rsidRPr="001C2120">
        <w:rPr>
          <w:rStyle w:val="TextoNormalNegritaCaracter"/>
        </w:rPr>
        <w:t>§ 31.</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r w:rsidRPr="001C2120">
        <w:rPr>
          <w:rStyle w:val="TextoNormalNegritaCaracter"/>
        </w:rPr>
        <w:t>§ 32.</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febrero de 1992 (Pfeifer y Plankl c. Austria)</w:t>
      </w:r>
    </w:p>
    <w:p w:rsidR="001C2120" w:rsidRDefault="001C2120" w:rsidP="001C2120">
      <w:pPr>
        <w:pStyle w:val="SangriaFrancesaArticulo"/>
      </w:pPr>
      <w:r w:rsidRPr="001C2120">
        <w:rPr>
          <w:rStyle w:val="TextoNormalNegritaCaracter"/>
        </w:rPr>
        <w:t>§ 6.</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abril de 1992 (Castells c. España)</w:t>
      </w:r>
    </w:p>
    <w:p w:rsidR="001C2120" w:rsidRDefault="001C2120" w:rsidP="001C2120">
      <w:pPr>
        <w:pStyle w:val="SangriaFrancesaArticulo"/>
      </w:pPr>
      <w:r w:rsidRPr="001C2120">
        <w:rPr>
          <w:rStyle w:val="TextoNormalNegritaCaracter"/>
        </w:rPr>
        <w:t>§ 42.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septiembre de 1993 (Saïdi c. Francia)</w:t>
      </w:r>
    </w:p>
    <w:p w:rsidR="001C2120" w:rsidRDefault="001C2120" w:rsidP="001C2120">
      <w:pPr>
        <w:pStyle w:val="SangriaFrancesaArticulo"/>
      </w:pPr>
      <w:r w:rsidRPr="001C2120">
        <w:rPr>
          <w:rStyle w:val="TextoNormalNegritaCaracter"/>
        </w:rPr>
        <w:t>§ 43.</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noviembre de 1993 (Holm c. Suecia)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10 de febrero de 1995 (Allenet de Ribemont c. Francia)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13 de julio de 1995 (Tolstoy Miloslavsky c. Reino Unido)</w:t>
      </w:r>
    </w:p>
    <w:p w:rsidR="001C2120" w:rsidRDefault="001C2120" w:rsidP="001C2120">
      <w:pPr>
        <w:pStyle w:val="SangriaFrancesaArticulo"/>
      </w:pPr>
      <w:r w:rsidRPr="001C2120">
        <w:rPr>
          <w:rStyle w:val="TextoNormalNegritaCaracter"/>
        </w:rPr>
        <w:t>§ 52 a 55.</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septiembre de 1995 (McCann y otros c. Reino Unido)</w:t>
      </w:r>
    </w:p>
    <w:p w:rsidR="001C2120" w:rsidRDefault="001C2120" w:rsidP="001C2120">
      <w:pPr>
        <w:pStyle w:val="SangriaFrancesaArticulo"/>
      </w:pPr>
      <w:r w:rsidRPr="001C2120">
        <w:rPr>
          <w:rStyle w:val="TextoNormalNegritaCaracter"/>
        </w:rPr>
        <w:t>§ 161.</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febrero de 1996 (Bulut c. Austria)</w:t>
      </w:r>
    </w:p>
    <w:p w:rsidR="001C2120" w:rsidRDefault="001C2120" w:rsidP="001C2120">
      <w:pPr>
        <w:pStyle w:val="SangriaFrancesaArticulo"/>
      </w:pPr>
      <w:r w:rsidRPr="001C2120">
        <w:rPr>
          <w:rStyle w:val="TextoNormalNegritaCaracter"/>
        </w:rPr>
        <w:t>§ 29.</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10 de junio de 1996 (Pullar c. Reino Unido)</w:t>
      </w:r>
    </w:p>
    <w:p w:rsidR="001C2120" w:rsidRDefault="001C2120" w:rsidP="001C2120">
      <w:pPr>
        <w:pStyle w:val="SangriaFrancesaArticulo"/>
      </w:pPr>
      <w:r w:rsidRPr="001C2120">
        <w:rPr>
          <w:rStyle w:val="TextoNormalNegritaCaracter"/>
        </w:rPr>
        <w:t>§ 32.</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38.</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7 de agosto de 1996 (Ferrantelli y Santangelo c. Italia)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agosto de 1997 (De Haan c. Holanda)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octubre de 1998 (Assenov y otros c. Bulgaria)</w:t>
      </w:r>
    </w:p>
    <w:p w:rsidR="001C2120" w:rsidRDefault="001C2120" w:rsidP="001C2120">
      <w:pPr>
        <w:pStyle w:val="SangriaFrancesaArticulo"/>
      </w:pPr>
      <w:r w:rsidRPr="001C2120">
        <w:rPr>
          <w:rStyle w:val="TextoNormalNegritaCaracter"/>
        </w:rPr>
        <w:t>§ 102.</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octubre de 1998 (Castillo Algar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45.</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18 de febrero de 1999 (Waite y Kennedy c. Alemania)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mayo de 1999 (Bladet Tromsø y Stensaas c. Noruega)</w:t>
      </w:r>
    </w:p>
    <w:p w:rsidR="001C2120" w:rsidRDefault="001C2120" w:rsidP="001C2120">
      <w:pPr>
        <w:pStyle w:val="SangriaFrancesaArticulo"/>
      </w:pPr>
      <w:r w:rsidRPr="001C2120">
        <w:rPr>
          <w:rStyle w:val="TextoNormalNegritaCaracter"/>
        </w:rPr>
        <w:t>§ 64.</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noviembre de 1999 (Nilsen y Johnsen c. Noruega)</w:t>
      </w:r>
    </w:p>
    <w:p w:rsidR="001C2120" w:rsidRDefault="001C2120" w:rsidP="001C2120">
      <w:pPr>
        <w:pStyle w:val="SangriaFrancesaArticulo"/>
      </w:pPr>
      <w:r w:rsidRPr="001C2120">
        <w:rPr>
          <w:rStyle w:val="TextoNormalNegritaCaracter"/>
        </w:rPr>
        <w:t>§ 53.</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16 de diciembre de 1999 (T.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97.</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16 de diciembre de 1999 (V.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98.</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29 de febrero de 2000 (Fuentes Bobo c. España)</w:t>
      </w:r>
    </w:p>
    <w:p w:rsidR="001C2120" w:rsidRDefault="001C2120" w:rsidP="001C2120">
      <w:pPr>
        <w:pStyle w:val="SangriaFrancesaArticulo"/>
      </w:pPr>
      <w:r w:rsidRPr="001C2120">
        <w:rPr>
          <w:rStyle w:val="TextoNormalNegritaCaracter"/>
        </w:rPr>
        <w:t>§ 49.</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50.</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6 de abril de 2000 (Labita c. Italia)</w:t>
      </w:r>
    </w:p>
    <w:p w:rsidR="001C2120" w:rsidRDefault="001C2120" w:rsidP="001C2120">
      <w:pPr>
        <w:pStyle w:val="SangriaFrancesaArticulo"/>
      </w:pPr>
      <w:r w:rsidRPr="001C2120">
        <w:rPr>
          <w:rStyle w:val="TextoNormalNegritaCaracter"/>
        </w:rPr>
        <w:t>§ 119.</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junio de 2000 (Coëme y otros c. Bélgica)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r w:rsidRPr="001C2120">
        <w:rPr>
          <w:rStyle w:val="TextoNormalNegritaCaracter"/>
        </w:rPr>
        <w:t>§ 98.</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junio de 2000 (Cha´are Shalom Ve Tsedek c. Francia)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junio de 2000 (Constantinescu c. Rumania)</w:t>
      </w:r>
    </w:p>
    <w:p w:rsidR="001C2120" w:rsidRDefault="001C2120" w:rsidP="001C2120">
      <w:pPr>
        <w:pStyle w:val="SangriaFrancesaArticulo"/>
      </w:pPr>
      <w:r w:rsidRPr="001C2120">
        <w:rPr>
          <w:rStyle w:val="TextoNormalNegritaCaracter"/>
        </w:rPr>
        <w:t>§ 53.</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11 de julio de 2000 (Dikme c. Turquía)</w:t>
      </w:r>
    </w:p>
    <w:p w:rsidR="001C2120" w:rsidRDefault="001C2120" w:rsidP="001C2120">
      <w:pPr>
        <w:pStyle w:val="SangriaFrancesaArticulo"/>
      </w:pPr>
      <w:r w:rsidRPr="001C2120">
        <w:rPr>
          <w:rStyle w:val="TextoNormalNegritaCaracter"/>
        </w:rPr>
        <w:t>§ 101.</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febrero de 2001 (Jerusalem c. Austria)</w:t>
      </w:r>
    </w:p>
    <w:p w:rsidR="001C2120" w:rsidRDefault="001C2120" w:rsidP="001C2120">
      <w:pPr>
        <w:pStyle w:val="SangriaFrancesaArticulo"/>
      </w:pPr>
      <w:r w:rsidRPr="001C2120">
        <w:rPr>
          <w:rStyle w:val="TextoNormalNegritaCaracter"/>
        </w:rPr>
        <w:t>§ 36.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27 de febrero de 2001 (Lucà c. Italia)</w:t>
      </w:r>
    </w:p>
    <w:p w:rsidR="001C2120" w:rsidRDefault="001C2120" w:rsidP="001C2120">
      <w:pPr>
        <w:pStyle w:val="SangriaFrancesaArticulo"/>
      </w:pPr>
      <w:r w:rsidRPr="001C2120">
        <w:rPr>
          <w:rStyle w:val="TextoNormalNegritaCaracter"/>
        </w:rPr>
        <w:t>§ 40.</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19 de abril de 2001 (Peers c. Grecia )</w:t>
      </w:r>
    </w:p>
    <w:p w:rsidR="001C2120" w:rsidRDefault="001C2120" w:rsidP="001C2120">
      <w:pPr>
        <w:pStyle w:val="SangriaFrancesaArticulo"/>
      </w:pPr>
      <w:r w:rsidRPr="001C2120">
        <w:rPr>
          <w:rStyle w:val="TextoNormalNegritaCaracter"/>
        </w:rPr>
        <w:t>§ 74.</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 de octubre de 2001 (Stankov y la United Macedonian Organisation Ilinden c. Bulgaria)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21 de marzo de 2002 (Nikula c. Finlandia)</w:t>
      </w:r>
    </w:p>
    <w:p w:rsidR="001C2120" w:rsidRDefault="001C2120" w:rsidP="001C2120">
      <w:pPr>
        <w:pStyle w:val="SangriaFrancesaArticulo"/>
      </w:pPr>
      <w:r w:rsidRPr="001C2120">
        <w:rPr>
          <w:rStyle w:val="TextoNormalNegritaCaracter"/>
        </w:rPr>
        <w:t>§ 54.</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marzo de 2002 (Butkevicius c. Lituania)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junio de 2002 (Colombani y otros c. Francia)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julio de 2002 (Kalashnikov c. Rusia )</w:t>
      </w:r>
    </w:p>
    <w:p w:rsidR="001C2120" w:rsidRDefault="001C2120" w:rsidP="001C2120">
      <w:pPr>
        <w:pStyle w:val="SangriaFrancesaArticulo"/>
      </w:pPr>
      <w:r w:rsidRPr="001C2120">
        <w:rPr>
          <w:rStyle w:val="TextoNormalNegritaCaracter"/>
        </w:rPr>
        <w:t>§ 101.</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julio de 2002 (Perote Pellón c. España)</w:t>
      </w:r>
    </w:p>
    <w:p w:rsidR="001C2120" w:rsidRDefault="001C2120" w:rsidP="001C2120">
      <w:pPr>
        <w:pStyle w:val="SangriaFrancesaArticulo"/>
      </w:pPr>
      <w:r w:rsidRPr="001C2120">
        <w:rPr>
          <w:rStyle w:val="TextoNormalNegritaCaracter"/>
        </w:rPr>
        <w:t>§ 43.</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24 de octubre de 2002 (Mastromatteo c. Italia)</w:t>
      </w:r>
    </w:p>
    <w:p w:rsidR="001C2120" w:rsidRDefault="001C2120" w:rsidP="001C2120">
      <w:pPr>
        <w:pStyle w:val="SangriaFrancesaArticulo"/>
      </w:pPr>
      <w:r w:rsidRPr="001C2120">
        <w:rPr>
          <w:rStyle w:val="TextoNormalNegritaCaracter"/>
        </w:rPr>
        <w:t>§ 72.</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noviembre de 2002 (Lavents c. Letonia)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diciembre de 2002 (A. c. Reino Unido)</w:t>
      </w:r>
    </w:p>
    <w:p w:rsidR="001C2120" w:rsidRDefault="001C2120" w:rsidP="001C2120">
      <w:pPr>
        <w:pStyle w:val="SangriaFrancesaArticulo"/>
      </w:pPr>
      <w:r w:rsidRPr="001C2120">
        <w:rPr>
          <w:rStyle w:val="TextoNormalNegritaCaracter"/>
        </w:rPr>
        <w:t>§ 79.</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85.</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30 de enero de 2003 (Cordova c. Italia —núm. 1—)</w:t>
      </w:r>
    </w:p>
    <w:p w:rsidR="001C2120" w:rsidRDefault="001C2120" w:rsidP="001C2120">
      <w:pPr>
        <w:pStyle w:val="SangriaFrancesaArticulo"/>
      </w:pPr>
      <w:r w:rsidRPr="001C2120">
        <w:rPr>
          <w:rStyle w:val="TextoNormalNegritaCaracter"/>
        </w:rPr>
        <w:t>§ 59.</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30 de enero de 2003 (Cordova c. Italia —núm. 2—)</w:t>
      </w:r>
    </w:p>
    <w:p w:rsidR="001C2120" w:rsidRDefault="001C2120" w:rsidP="001C2120">
      <w:pPr>
        <w:pStyle w:val="SangriaFrancesaArticulo"/>
      </w:pPr>
      <w:r w:rsidRPr="001C2120">
        <w:rPr>
          <w:rStyle w:val="TextoNormalNegritaCaracter"/>
        </w:rPr>
        <w:t>§ 60.</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junio de 2003 (Pescador Valero c. España)</w:t>
      </w:r>
    </w:p>
    <w:p w:rsidR="001C2120" w:rsidRDefault="001C2120" w:rsidP="001C2120">
      <w:pPr>
        <w:pStyle w:val="SangriaFrancesaArticulo"/>
      </w:pPr>
      <w:r w:rsidRPr="001C2120">
        <w:rPr>
          <w:rStyle w:val="TextoNormalNegritaCaracter"/>
        </w:rPr>
        <w:t>§ 21.</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24 a 29.</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11 de diciembre de 2003 (Yankov c. Bulgaria)</w:t>
      </w:r>
    </w:p>
    <w:p w:rsidR="001C2120" w:rsidRDefault="001C2120" w:rsidP="001C2120">
      <w:pPr>
        <w:pStyle w:val="SangriaFrancesaArticulo"/>
      </w:pPr>
      <w:r w:rsidRPr="001C2120">
        <w:rPr>
          <w:rStyle w:val="TextoNormalNegritaCaracter"/>
        </w:rPr>
        <w:t>§ 104.</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junio de 2004 (Pabla Ky c. Finlandia)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Auto </w:t>
      </w:r>
      <w:hyperlink w:anchor="AUTO_2021_107" w:history="1">
        <w:r w:rsidRPr="001C2120">
          <w:rPr>
            <w:rStyle w:val="TextoNormalCaracter"/>
          </w:rPr>
          <w:t>107/2021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 de noviembre de 2004 (Martínez Sala y otros c. España)</w:t>
      </w:r>
    </w:p>
    <w:p w:rsidR="001C2120" w:rsidRDefault="001C2120" w:rsidP="001C2120">
      <w:pPr>
        <w:pStyle w:val="SangriaFrancesaArticulo"/>
      </w:pPr>
      <w:r w:rsidRPr="001C2120">
        <w:rPr>
          <w:rStyle w:val="TextoNormalNegritaCaracter"/>
        </w:rPr>
        <w:t>§§ 156, 160.</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julio de 2005 (Mežnaric c. Croacia)</w:t>
      </w:r>
    </w:p>
    <w:p w:rsidR="001C2120" w:rsidRDefault="001C2120" w:rsidP="001C2120">
      <w:pPr>
        <w:pStyle w:val="SangriaFrancesaArticulo"/>
      </w:pPr>
      <w:r w:rsidRPr="001C2120">
        <w:rPr>
          <w:rStyle w:val="TextoNormalNegritaCaracter"/>
        </w:rPr>
        <w:t>§ 27.</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octubre de 2005 (United Macedonian Organisation Ilinden e Ivanov c. Bulgaria)</w:t>
      </w:r>
    </w:p>
    <w:p w:rsidR="001C2120" w:rsidRDefault="001C2120" w:rsidP="001C2120">
      <w:pPr>
        <w:pStyle w:val="SangriaFrancesaArticulo"/>
      </w:pPr>
      <w:r w:rsidRPr="001C2120">
        <w:rPr>
          <w:rStyle w:val="TextoNormalNegritaCaracter"/>
        </w:rPr>
        <w:t>§ 99.</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diciembre de 2005 (Kyprianou c. Chipre)</w:t>
      </w:r>
    </w:p>
    <w:p w:rsidR="001C2120" w:rsidRDefault="001C2120" w:rsidP="001C2120">
      <w:pPr>
        <w:pStyle w:val="SangriaFrancesaArticulo"/>
      </w:pPr>
      <w:r w:rsidRPr="001C2120">
        <w:rPr>
          <w:rStyle w:val="TextoNormalNegritaCaracter"/>
        </w:rPr>
        <w:t>§ 118.</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119.</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175.</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181 a 183.</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abril de 2006 (Patrono, Cascini y Stefanelli c. Italia)</w:t>
      </w:r>
    </w:p>
    <w:p w:rsidR="001C2120" w:rsidRDefault="001C2120" w:rsidP="001C2120">
      <w:pPr>
        <w:pStyle w:val="SangriaFrancesaArticulo"/>
      </w:pPr>
      <w:r w:rsidRPr="001C2120">
        <w:rPr>
          <w:rStyle w:val="TextoNormalNegritaCaracter"/>
        </w:rPr>
        <w:t>§ 61.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63.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octubre de 2006 (Danelia c. Georgia)</w:t>
      </w:r>
    </w:p>
    <w:p w:rsidR="001C2120" w:rsidRDefault="001C2120" w:rsidP="001C2120">
      <w:pPr>
        <w:pStyle w:val="SangriaFrancesaArticulo"/>
      </w:pPr>
      <w:r w:rsidRPr="001C2120">
        <w:rPr>
          <w:rStyle w:val="TextoNormalNegritaCaracter"/>
        </w:rPr>
        <w:t>§ 45.</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12 de julio de 2007 (Jorgic c. Alemania)</w:t>
      </w:r>
    </w:p>
    <w:p w:rsidR="001C2120" w:rsidRDefault="001C2120" w:rsidP="001C2120">
      <w:pPr>
        <w:pStyle w:val="SangriaFrancesaArticulo"/>
      </w:pPr>
      <w:r w:rsidRPr="001C2120">
        <w:rPr>
          <w:rStyle w:val="TextoNormalNegritaCaracter"/>
        </w:rPr>
        <w:t>§ 64 a 72.</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12 de febrero de 2008 (Kafkaris c. Chipre)</w:t>
      </w:r>
    </w:p>
    <w:p w:rsidR="001C2120" w:rsidRDefault="001C2120" w:rsidP="001C2120">
      <w:pPr>
        <w:pStyle w:val="SangriaFrancesaArticulo"/>
      </w:pPr>
      <w:r w:rsidRPr="001C2120">
        <w:rPr>
          <w:rStyle w:val="TextoNormalNegritaCaracter"/>
        </w:rPr>
        <w:t>§ 33.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98.</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octubre de 2008 (Serguei Kouznetsov c. Rusia)</w:t>
      </w:r>
    </w:p>
    <w:p w:rsidR="001C2120" w:rsidRDefault="001C2120" w:rsidP="001C2120">
      <w:pPr>
        <w:pStyle w:val="SangriaFrancesaArticulo"/>
      </w:pPr>
      <w:r w:rsidRPr="001C2120">
        <w:rPr>
          <w:rStyle w:val="TextoNormalNegritaCaracter"/>
        </w:rPr>
        <w:t>§ 45.</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24 de febrero de 2009 (C.G.I.L. y Cofferati c. Italia)</w:t>
      </w:r>
    </w:p>
    <w:p w:rsidR="001C2120" w:rsidRDefault="001C2120" w:rsidP="001C2120">
      <w:pPr>
        <w:pStyle w:val="SangriaFrancesaArticulo"/>
      </w:pPr>
      <w:r w:rsidRPr="001C2120">
        <w:rPr>
          <w:rStyle w:val="TextoNormalNegritaCaracter"/>
        </w:rPr>
        <w:t>§ 71.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5 de marzo de 2009 (Barraco c. Francia)</w:t>
      </w:r>
    </w:p>
    <w:p w:rsidR="001C2120" w:rsidRDefault="001C2120" w:rsidP="001C2120">
      <w:pPr>
        <w:pStyle w:val="SangriaFrancesaArticulo"/>
      </w:pPr>
      <w:r w:rsidRPr="001C2120">
        <w:rPr>
          <w:rStyle w:val="TextoNormalNegritaCaracter"/>
        </w:rPr>
        <w:t>§ 26.</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abril de 2009 (Savino y otros c. Italia)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30 de abril de 2009 (asunto Glor c. Suiza)</w:t>
      </w:r>
    </w:p>
    <w:p w:rsidR="001C2120" w:rsidRDefault="001C2120" w:rsidP="001C2120">
      <w:pPr>
        <w:pStyle w:val="SangriaFrancesaArticulo"/>
      </w:pPr>
      <w:r w:rsidRPr="001C2120">
        <w:rPr>
          <w:rStyle w:val="TextoNormalNegritaCaracter"/>
        </w:rPr>
        <w:t>§ 80.</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octubre de 2009 (Micallef c. Malta)</w:t>
      </w:r>
    </w:p>
    <w:p w:rsidR="001C2120" w:rsidRDefault="001C2120" w:rsidP="001C2120">
      <w:pPr>
        <w:pStyle w:val="SangriaFrancesaArticulo"/>
      </w:pPr>
      <w:r w:rsidRPr="001C2120">
        <w:rPr>
          <w:rStyle w:val="TextoNormalNegritaCaracter"/>
        </w:rPr>
        <w:t>§ 93.</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94.</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96.</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97.</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98.</w:t>
      </w:r>
      <w:r w:rsidRPr="001C2120">
        <w:rPr>
          <w:rStyle w:val="TextoNormalCaracter"/>
        </w:rPr>
        <w:t>-</w:t>
      </w:r>
      <w:r>
        <w:t xml:space="preserve"> Sentencia </w:t>
      </w:r>
      <w:hyperlink w:anchor="SENTENCIA_2021_184" w:history="1">
        <w:r w:rsidRPr="001C2120">
          <w:rPr>
            <w:rStyle w:val="TextoNormalCaracter"/>
          </w:rPr>
          <w:t>184/2021</w:t>
        </w:r>
      </w:hyperlink>
      <w:r>
        <w:t>, ff. 6, 8.</w:t>
      </w:r>
    </w:p>
    <w:p w:rsidR="001C2120" w:rsidRDefault="001C2120" w:rsidP="001C2120">
      <w:pPr>
        <w:pStyle w:val="SangriaFrancesaArticulo"/>
      </w:pPr>
      <w:r w:rsidRPr="001C2120">
        <w:rPr>
          <w:rStyle w:val="TextoNormalNegritaCaracter"/>
        </w:rPr>
        <w:t>§ 99.</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 de diciembre de 2009 (Kart c. Turquía)</w:t>
      </w:r>
    </w:p>
    <w:p w:rsidR="001C2120" w:rsidRDefault="001C2120" w:rsidP="001C2120">
      <w:pPr>
        <w:pStyle w:val="SangriaFrancesaArticulo"/>
      </w:pPr>
      <w:r w:rsidRPr="001C2120">
        <w:rPr>
          <w:rStyle w:val="TextoNormalNegritaCaracter"/>
        </w:rPr>
        <w:t>§ 81.</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82.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83.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diciembre de 2009 (Maiorano y otros c. Italia)</w:t>
      </w:r>
    </w:p>
    <w:p w:rsidR="001C2120" w:rsidRDefault="001C2120" w:rsidP="001C2120">
      <w:pPr>
        <w:pStyle w:val="SangriaFrancesaArticulo"/>
      </w:pPr>
      <w:r w:rsidRPr="001C2120">
        <w:rPr>
          <w:rStyle w:val="TextoNormalNegritaCaracter"/>
        </w:rPr>
        <w:t>§ 108.</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115 a 122.</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 119.</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122.</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6 de enero de 2010 (Vera Fernández-Huidobro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11 de febrero de 2010 (Syngelidis c. Grecia)</w:t>
      </w:r>
    </w:p>
    <w:p w:rsidR="001C2120" w:rsidRDefault="001C2120" w:rsidP="001C2120">
      <w:pPr>
        <w:pStyle w:val="SangriaFrancesaArticulo"/>
      </w:pPr>
      <w:r w:rsidRPr="001C2120">
        <w:rPr>
          <w:rStyle w:val="TextoNormalNegritaCaracter"/>
        </w:rPr>
        <w:t>§ 42.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septiembre de 2010 (San Argimiro Isasa c. España)</w:t>
      </w:r>
    </w:p>
    <w:p w:rsidR="001C2120" w:rsidRDefault="001C2120" w:rsidP="001C2120">
      <w:pPr>
        <w:pStyle w:val="SangriaFrancesaArticulo"/>
      </w:pPr>
      <w:r w:rsidRPr="001C2120">
        <w:rPr>
          <w:rStyle w:val="TextoNormalNegritaCaracter"/>
        </w:rPr>
        <w:t>§ 58.</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 65.</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5 de octubre de 2010 (DMD Group A.S. c. Eslovaquia)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14 de octubre de 2010 (Naydyon c. Ucrania)</w:t>
      </w:r>
    </w:p>
    <w:p w:rsidR="001C2120" w:rsidRDefault="001C2120" w:rsidP="001C2120">
      <w:pPr>
        <w:pStyle w:val="SangriaFrancesaArticulo"/>
      </w:pPr>
      <w:r w:rsidRPr="001C2120">
        <w:rPr>
          <w:rStyle w:val="TextoNormalNegritaCaracter"/>
        </w:rPr>
        <w:t>§ 63.</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21 de octubre de 2010 (Alekseyev c. Rusia)</w:t>
      </w:r>
    </w:p>
    <w:p w:rsidR="001C2120" w:rsidRDefault="001C2120" w:rsidP="001C2120">
      <w:pPr>
        <w:pStyle w:val="SangriaFrancesaArticulo"/>
      </w:pPr>
      <w:r w:rsidRPr="001C2120">
        <w:rPr>
          <w:rStyle w:val="TextoNormalNegritaCaracter"/>
        </w:rPr>
        <w:t>§ 80.</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8 de marzo de 2011 (Beristain Ukar c. España)</w:t>
      </w:r>
    </w:p>
    <w:p w:rsidR="001C2120" w:rsidRDefault="001C2120" w:rsidP="001C2120">
      <w:pPr>
        <w:pStyle w:val="SangriaFrancesaArticulo"/>
      </w:pPr>
      <w:r w:rsidRPr="001C2120">
        <w:rPr>
          <w:rStyle w:val="TextoNormalNegritaCaracter"/>
        </w:rPr>
        <w:t>§ 28.</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 39, 41, 42.</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marzo de 2011 (Otegi Mondragón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 50.</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31 de mayo de 2011 (Khodorkovskiy c. Rusia)</w:t>
      </w:r>
    </w:p>
    <w:p w:rsidR="001C2120" w:rsidRDefault="001C2120" w:rsidP="001C2120">
      <w:pPr>
        <w:pStyle w:val="SangriaFrancesaArticulo"/>
      </w:pPr>
      <w:r w:rsidRPr="001C2120">
        <w:rPr>
          <w:rStyle w:val="TextoNormalNegritaCaracter"/>
        </w:rPr>
        <w:t>§ 257.</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junio de 2011 (Lizaso Azconobieta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21 de julio de 2011 (Heinisch c. Alemania)</w:t>
      </w:r>
    </w:p>
    <w:p w:rsidR="001C2120" w:rsidRDefault="001C2120" w:rsidP="001C2120">
      <w:pPr>
        <w:pStyle w:val="SangriaFrancesaArticulo"/>
      </w:pPr>
      <w:r w:rsidRPr="001C2120">
        <w:rPr>
          <w:rStyle w:val="TextoNormalNegritaCaracter"/>
        </w:rPr>
        <w:t>§ 91.</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92.</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enero de 2012 (Choreftakis y Choreftaki c. Grecia)</w:t>
      </w:r>
    </w:p>
    <w:p w:rsidR="001C2120" w:rsidRDefault="001C2120" w:rsidP="001C2120">
      <w:pPr>
        <w:pStyle w:val="SangriaFrancesaArticulo"/>
      </w:pPr>
      <w:r w:rsidRPr="001C2120">
        <w:rPr>
          <w:rStyle w:val="TextoNormalNegritaCaracter"/>
        </w:rPr>
        <w:t>§ 45.</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12 de abril de 2012 (Stübing c. Alemania)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24 de julio de 2012 (B.S.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12 de septiembre de 2012 (Nada c. Suiza)</w:t>
      </w:r>
    </w:p>
    <w:p w:rsidR="001C2120" w:rsidRDefault="001C2120" w:rsidP="001C2120">
      <w:pPr>
        <w:pStyle w:val="SangriaFrancesaArticulo"/>
      </w:pPr>
      <w:r w:rsidRPr="001C2120">
        <w:rPr>
          <w:rStyle w:val="TextoNormalNegritaCaracter"/>
        </w:rPr>
        <w:t>§ 165.</w:t>
      </w:r>
      <w:r w:rsidRPr="001C2120">
        <w:rPr>
          <w:rStyle w:val="TextoNormalCaracter"/>
        </w:rPr>
        <w:t>-</w:t>
      </w:r>
      <w:r>
        <w:t xml:space="preserve"> Sentencia </w:t>
      </w:r>
      <w:hyperlink w:anchor="SENTENCIA_2021_183" w:history="1">
        <w:r w:rsidRPr="001C2120">
          <w:rPr>
            <w:rStyle w:val="TextoNormalCaracter"/>
          </w:rPr>
          <w:t>183/2021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18 de septiembre de 2012 (James, Wells y Lee c. Reino Unido)</w:t>
      </w:r>
    </w:p>
    <w:p w:rsidR="001C2120" w:rsidRDefault="001C2120" w:rsidP="001C2120">
      <w:pPr>
        <w:pStyle w:val="SangriaFrancesaArticulo"/>
      </w:pPr>
      <w:r w:rsidRPr="001C2120">
        <w:rPr>
          <w:rStyle w:val="TextoNormalNegritaCaracter"/>
        </w:rPr>
        <w:t>§ 204.</w:t>
      </w:r>
      <w:r w:rsidRPr="001C2120">
        <w:rPr>
          <w:rStyle w:val="TextoNormalCaracter"/>
        </w:rPr>
        <w:t>-</w:t>
      </w:r>
      <w:r>
        <w:t xml:space="preserve"> Sentencia </w:t>
      </w:r>
      <w:hyperlink w:anchor="SENTENCIA_2021_169" w:history="1">
        <w:r w:rsidRPr="001C2120">
          <w:rPr>
            <w:rStyle w:val="TextoNormalCaracter"/>
          </w:rPr>
          <w:t>169/2021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noviembre de 2012 (Harabin c. Eslovaquia)</w:t>
      </w:r>
    </w:p>
    <w:p w:rsidR="001C2120" w:rsidRDefault="001C2120" w:rsidP="001C2120">
      <w:pPr>
        <w:pStyle w:val="SangriaFrancesaArticulo"/>
      </w:pPr>
      <w:r w:rsidRPr="001C2120">
        <w:rPr>
          <w:rStyle w:val="TextoNormalNegritaCaracter"/>
        </w:rPr>
        <w:t>§ 132.</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19 de febrero de 2013 (X y otros c. Austria)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9 de julio de 2013 (Vinter y otros c. Reino Unido)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4, VP II.</w:t>
      </w:r>
    </w:p>
    <w:p w:rsidR="001C2120" w:rsidRDefault="001C2120" w:rsidP="001C2120">
      <w:pPr>
        <w:pStyle w:val="SangriaFrancesaArticulo"/>
      </w:pPr>
      <w:r w:rsidRPr="001C2120">
        <w:rPr>
          <w:rStyle w:val="TextoNormalNegritaCaracter"/>
        </w:rPr>
        <w:t>§ 34.</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102.</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 105.</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 111.</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 113.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113 a 118.</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116 a 118.</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117.</w:t>
      </w:r>
      <w:r w:rsidRPr="001C2120">
        <w:rPr>
          <w:rStyle w:val="TextoNormalCaracter"/>
        </w:rPr>
        <w:t>-</w:t>
      </w:r>
      <w:r>
        <w:t xml:space="preserve"> Sentencia </w:t>
      </w:r>
      <w:hyperlink w:anchor="SENTENCIA_2021_169" w:history="1">
        <w:r w:rsidRPr="001C2120">
          <w:rPr>
            <w:rStyle w:val="TextoNormalCaracter"/>
          </w:rPr>
          <w:t>169/2021</w:t>
        </w:r>
      </w:hyperlink>
      <w:r>
        <w:t>, VP II.</w:t>
      </w:r>
    </w:p>
    <w:p w:rsidR="001C2120" w:rsidRDefault="001C2120" w:rsidP="001C2120">
      <w:pPr>
        <w:pStyle w:val="SangriaFrancesaArticulo"/>
      </w:pPr>
      <w:r w:rsidRPr="001C2120">
        <w:rPr>
          <w:rStyle w:val="TextoNormalNegritaCaracter"/>
        </w:rPr>
        <w:t>§ 120.</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 122.</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25 de julio de 2013 (Khodorkovskiy y Lebedev c. Rusia)</w:t>
      </w:r>
    </w:p>
    <w:p w:rsidR="001C2120" w:rsidRDefault="001C2120" w:rsidP="001C2120">
      <w:pPr>
        <w:pStyle w:val="SangriaFrancesaArticulo"/>
      </w:pPr>
      <w:r w:rsidRPr="001C2120">
        <w:rPr>
          <w:rStyle w:val="TextoNormalNegritaCaracter"/>
        </w:rPr>
        <w:t>§ 906.</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 de octubre de 2013 (Kasparov y otros c. Rusia)</w:t>
      </w:r>
    </w:p>
    <w:p w:rsidR="001C2120" w:rsidRDefault="001C2120" w:rsidP="001C2120">
      <w:pPr>
        <w:pStyle w:val="SangriaFrancesaArticulo"/>
      </w:pPr>
      <w:r w:rsidRPr="001C2120">
        <w:rPr>
          <w:rStyle w:val="TextoNormalNegritaCaracter"/>
        </w:rPr>
        <w:t>§ 84.</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enero de 2014 (O'Keeffe c. Irlanda)</w:t>
      </w:r>
    </w:p>
    <w:p w:rsidR="001C2120" w:rsidRDefault="001C2120" w:rsidP="001C2120">
      <w:pPr>
        <w:pStyle w:val="SangriaFrancesaArticulo"/>
      </w:pPr>
      <w:r w:rsidRPr="001C2120">
        <w:rPr>
          <w:rStyle w:val="TextoNormalNegritaCaracter"/>
        </w:rPr>
        <w:t>§ 145.</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18 de marzo de 2014 (Öcalan c. Turquía, —núm. 2—)</w:t>
      </w:r>
    </w:p>
    <w:p w:rsidR="001C2120" w:rsidRDefault="001C2120" w:rsidP="001C2120">
      <w:pPr>
        <w:pStyle w:val="SangriaFrancesaArticulo"/>
      </w:pPr>
      <w:r w:rsidRPr="001C2120">
        <w:rPr>
          <w:rStyle w:val="TextoNormalNegritaCaracter"/>
        </w:rPr>
        <w:t>§ 9 a 12.</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mayo de 2014 (Taranenko c. Rusia)</w:t>
      </w:r>
    </w:p>
    <w:p w:rsidR="001C2120" w:rsidRDefault="001C2120" w:rsidP="001C2120">
      <w:pPr>
        <w:pStyle w:val="SangriaFrancesaArticulo"/>
      </w:pPr>
      <w:r w:rsidRPr="001C2120">
        <w:rPr>
          <w:rStyle w:val="TextoNormalNegritaCaracter"/>
        </w:rPr>
        <w:t>§ 95.</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96.</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mayo de 2014 (László Magyar c. Hungría)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8 de julio de 2014 (Harakchiev y Tolumov c. Bulgaria)</w:t>
      </w:r>
    </w:p>
    <w:p w:rsidR="001C2120" w:rsidRDefault="001C2120" w:rsidP="001C2120">
      <w:pPr>
        <w:pStyle w:val="SangriaFrancesaArticulo"/>
      </w:pPr>
      <w:r w:rsidRPr="001C2120">
        <w:rPr>
          <w:rStyle w:val="TextoNormalNegritaCaracter"/>
        </w:rPr>
        <w:t>§ 58.</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243 a 246.</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4 de septiembre de 2014 (Trabelsi c. Bélgica)</w:t>
      </w:r>
    </w:p>
    <w:p w:rsidR="001C2120" w:rsidRDefault="001C2120" w:rsidP="001C2120">
      <w:pPr>
        <w:pStyle w:val="SangriaFrancesaArticulo"/>
      </w:pPr>
      <w:r w:rsidRPr="001C2120">
        <w:rPr>
          <w:rStyle w:val="TextoNormalNegritaCaracter"/>
        </w:rPr>
        <w:t>§ 112 a 115.</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115.</w:t>
      </w:r>
      <w:r w:rsidRPr="001C2120">
        <w:rPr>
          <w:rStyle w:val="TextoNormalCaracter"/>
        </w:rPr>
        <w:t>-</w:t>
      </w:r>
      <w:r>
        <w:t xml:space="preserve"> Sentencia </w:t>
      </w:r>
      <w:hyperlink w:anchor="SENTENCIA_2021_169" w:history="1">
        <w:r w:rsidRPr="001C2120">
          <w:rPr>
            <w:rStyle w:val="TextoNormalCaracter"/>
          </w:rPr>
          <w:t>169/2021</w:t>
        </w:r>
      </w:hyperlink>
      <w:r>
        <w:t>, f. 9.</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16 de septiembre de 2014 (Szél y otros c. Hungría)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7 de octubre de 2014 (Ataun Rojo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7 de octubre de 2014 (Etxebarria Caballero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r w:rsidRPr="001C2120">
        <w:rPr>
          <w:rStyle w:val="TextoNormalNegritaCaracter"/>
        </w:rPr>
        <w:t>§ 47.</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14 de octubre de 2014 (Yilmaz Yildiz y otros c. Turquía)</w:t>
      </w:r>
    </w:p>
    <w:p w:rsidR="001C2120" w:rsidRDefault="001C2120" w:rsidP="001C2120">
      <w:pPr>
        <w:pStyle w:val="SangriaFrancesaArticulo"/>
      </w:pPr>
      <w:r w:rsidRPr="001C2120">
        <w:rPr>
          <w:rStyle w:val="TextoNormalNegritaCaracter"/>
        </w:rPr>
        <w:t>§ 33.</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13 de noviembre de 2014 (Bodein c. Francia)</w:t>
      </w:r>
    </w:p>
    <w:p w:rsidR="001C2120" w:rsidRDefault="001C2120" w:rsidP="001C2120">
      <w:pPr>
        <w:pStyle w:val="SangriaFrancesaArticulo"/>
      </w:pPr>
      <w:r w:rsidRPr="001C2120">
        <w:rPr>
          <w:rStyle w:val="TextoNormalNegritaCaracter"/>
        </w:rPr>
        <w:t>§ 54.</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5 de mayo de 2015 (Arratibel Garciandía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9 de julio de 2015 (A.K. c. Liechtenstein)</w:t>
      </w:r>
    </w:p>
    <w:p w:rsidR="001C2120" w:rsidRDefault="001C2120" w:rsidP="001C2120">
      <w:pPr>
        <w:pStyle w:val="SangriaFrancesaArticulo"/>
      </w:pPr>
      <w:r w:rsidRPr="001C2120">
        <w:rPr>
          <w:rStyle w:val="TextoNormalNegritaCaracter"/>
        </w:rPr>
        <w:t>§ 80.</w:t>
      </w:r>
      <w:r w:rsidRPr="001C2120">
        <w:rPr>
          <w:rStyle w:val="TextoNormalCaracter"/>
        </w:rPr>
        <w:t>-</w:t>
      </w:r>
      <w:r>
        <w:t xml:space="preserve"> Auto </w:t>
      </w:r>
      <w:hyperlink w:anchor="AUTO_2021_111" w:history="1">
        <w:r w:rsidRPr="001C2120">
          <w:rPr>
            <w:rStyle w:val="TextoNormalCaracter"/>
          </w:rPr>
          <w:t>111/2021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octubre de 2015 (Gafgaz Mammadov c. Azerbaiyán)</w:t>
      </w:r>
    </w:p>
    <w:p w:rsidR="001C2120" w:rsidRDefault="001C2120" w:rsidP="001C2120">
      <w:pPr>
        <w:pStyle w:val="SangriaFrancesaArticulo"/>
      </w:pPr>
      <w:r w:rsidRPr="001C2120">
        <w:rPr>
          <w:rStyle w:val="TextoNormalNegritaCaracter"/>
        </w:rPr>
        <w:t>§ 50.</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octubre de 2015 (Kudrevicius y otros c. Lituania)</w:t>
      </w:r>
    </w:p>
    <w:p w:rsidR="001C2120" w:rsidRDefault="001C2120" w:rsidP="001C2120">
      <w:pPr>
        <w:pStyle w:val="SangriaFrancesaArticulo"/>
      </w:pPr>
      <w:r w:rsidRPr="001C2120">
        <w:rPr>
          <w:rStyle w:val="TextoNormalNegritaCaracter"/>
        </w:rPr>
        <w:t>§ 85.</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86.</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r w:rsidRPr="001C2120">
        <w:rPr>
          <w:rStyle w:val="TextoNormalNegritaCaracter"/>
        </w:rPr>
        <w:t>§ 97.</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5 de enero de 2016 (Frumkin c. Rusia)</w:t>
      </w:r>
    </w:p>
    <w:p w:rsidR="001C2120" w:rsidRDefault="001C2120" w:rsidP="001C2120">
      <w:pPr>
        <w:pStyle w:val="SangriaFrancesaArticulo"/>
      </w:pPr>
      <w:r w:rsidRPr="001C2120">
        <w:rPr>
          <w:rStyle w:val="TextoNormalNegritaCaracter"/>
        </w:rPr>
        <w:t>§ 93 a 99.</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febrero de 2016 (Çam c. Turquía)</w:t>
      </w:r>
    </w:p>
    <w:p w:rsidR="001C2120" w:rsidRDefault="001C2120" w:rsidP="001C2120">
      <w:pPr>
        <w:pStyle w:val="SangriaFrancesaArticulo"/>
      </w:pPr>
      <w:r w:rsidRPr="001C2120">
        <w:rPr>
          <w:rStyle w:val="TextoNormalNegritaCaracter"/>
        </w:rPr>
        <w:t>§ 65 y 69.</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marzo de 2016 (asunto Guberina c. Croacia)</w:t>
      </w:r>
    </w:p>
    <w:p w:rsidR="001C2120" w:rsidRDefault="001C2120" w:rsidP="001C2120">
      <w:pPr>
        <w:pStyle w:val="SangriaFrancesaArticulo"/>
      </w:pPr>
      <w:r w:rsidRPr="001C2120">
        <w:rPr>
          <w:rStyle w:val="TextoNormalNegritaCaracter"/>
        </w:rPr>
        <w:t>§ 73.</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26 de abril de 2016 (Murray c. Países Bajos)</w:t>
      </w:r>
    </w:p>
    <w:p w:rsidR="001C2120" w:rsidRDefault="001C2120" w:rsidP="001C2120">
      <w:pPr>
        <w:pStyle w:val="SangriaFrancesaArticulo"/>
      </w:pPr>
      <w:r w:rsidRPr="001C2120">
        <w:rPr>
          <w:rStyle w:val="TextoNormalNegritaCaracter"/>
        </w:rPr>
        <w:t>§ 99.</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100.</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103.</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104.</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111.</w:t>
      </w:r>
      <w:r w:rsidRPr="001C2120">
        <w:rPr>
          <w:rStyle w:val="TextoNormalCaracter"/>
        </w:rPr>
        <w:t>-</w:t>
      </w:r>
      <w:r>
        <w:t xml:space="preserve"> Sentencia </w:t>
      </w:r>
      <w:hyperlink w:anchor="SENTENCIA_2021_169" w:history="1">
        <w:r w:rsidRPr="001C2120">
          <w:rPr>
            <w:rStyle w:val="TextoNormalCaracter"/>
          </w:rPr>
          <w:t>169/2021</w:t>
        </w:r>
      </w:hyperlink>
      <w:r>
        <w:t>, f. 7.</w:t>
      </w:r>
    </w:p>
    <w:p w:rsidR="001C2120" w:rsidRDefault="001C2120" w:rsidP="001C2120">
      <w:pPr>
        <w:pStyle w:val="SangriaFrancesaArticulo"/>
      </w:pPr>
      <w:r w:rsidRPr="001C2120">
        <w:rPr>
          <w:rStyle w:val="TextoNormalNegritaCaracter"/>
        </w:rPr>
        <w:t>§ 112.</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mayo de 2016 (Karácsony y otros c. Hungría)</w:t>
      </w:r>
    </w:p>
    <w:p w:rsidR="001C2120" w:rsidRDefault="001C2120" w:rsidP="001C2120">
      <w:pPr>
        <w:pStyle w:val="SangriaFrancesaArticulo"/>
      </w:pPr>
      <w:r w:rsidRPr="001C2120">
        <w:rPr>
          <w:rStyle w:val="TextoNormalNegritaCaracter"/>
        </w:rPr>
        <w:t>§ 137.</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138.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139 y ss.</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139.</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31 de mayo de 2016 (Beortegui Martínez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21 de junio de 2016 (Tchankotadze c. Georgia)</w:t>
      </w:r>
    </w:p>
    <w:p w:rsidR="001C2120" w:rsidRDefault="001C2120" w:rsidP="001C2120">
      <w:pPr>
        <w:pStyle w:val="SangriaFrancesaArticulo"/>
      </w:pPr>
      <w:r w:rsidRPr="001C2120">
        <w:rPr>
          <w:rStyle w:val="TextoNormalNegritaCaracter"/>
        </w:rPr>
        <w:t>§ 114.</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4 de octubre de 2016 (T.P. y A.T. c. Hungría)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Europeo de Derechos Humanos 11 de octubre de 2016 (Cano Moya c. España)</w:t>
      </w:r>
    </w:p>
    <w:p w:rsidR="001C2120" w:rsidRDefault="001C2120" w:rsidP="001C2120">
      <w:pPr>
        <w:pStyle w:val="SangriaFrancesaArticulo"/>
      </w:pPr>
      <w:r w:rsidRPr="001C2120">
        <w:rPr>
          <w:rStyle w:val="TextoNormalNegritaCaracter"/>
        </w:rPr>
        <w:t>§ 50.</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r w:rsidRPr="001C2120">
        <w:rPr>
          <w:rStyle w:val="TextoNormalNegritaCaracter"/>
        </w:rPr>
        <w:t>§ 51.</w:t>
      </w:r>
      <w:r w:rsidRPr="001C2120">
        <w:rPr>
          <w:rStyle w:val="TextoNormalCaracter"/>
        </w:rPr>
        <w:t>-</w:t>
      </w:r>
      <w:r>
        <w:t xml:space="preserve"> Sentencia </w:t>
      </w:r>
      <w:hyperlink w:anchor="SENTENCIA_2021_164" w:history="1">
        <w:r w:rsidRPr="001C2120">
          <w:rPr>
            <w:rStyle w:val="TextoNormalCaracter"/>
          </w:rPr>
          <w:t>164/2021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diciembre de 2016 (Uspaskich c. Lituania)</w:t>
      </w:r>
    </w:p>
    <w:p w:rsidR="001C2120" w:rsidRDefault="001C2120" w:rsidP="001C2120">
      <w:pPr>
        <w:pStyle w:val="SangriaFrancesaArticulo"/>
      </w:pPr>
      <w:r w:rsidRPr="001C2120">
        <w:rPr>
          <w:rStyle w:val="TextoNormalNegritaCaracter"/>
        </w:rPr>
        <w:t>§ 98.</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enero de 2017 (Hutchinson c. Reino Unido)</w:t>
      </w:r>
    </w:p>
    <w:p w:rsidR="001C2120" w:rsidRDefault="001C2120" w:rsidP="001C2120">
      <w:pPr>
        <w:pStyle w:val="SangriaFrancesaArticulo"/>
      </w:pPr>
      <w:r w:rsidRPr="001C2120">
        <w:rPr>
          <w:rStyle w:val="TextoNormalNegritaCaracter"/>
        </w:rPr>
        <w:t>§ 13.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42 a 45.</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marzo de 2017 (asunto A.-M.V. c. Finlandia)</w:t>
      </w:r>
    </w:p>
    <w:p w:rsidR="001C2120" w:rsidRDefault="001C2120" w:rsidP="001C2120">
      <w:pPr>
        <w:pStyle w:val="SangriaFrancesaArticulo"/>
      </w:pPr>
      <w:r w:rsidRPr="001C2120">
        <w:rPr>
          <w:rStyle w:val="TextoNormalNegritaCaracter"/>
        </w:rPr>
        <w:t>§ 73.</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74.</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23 de mayo de 2017 (Matiošaitis y otros c. Lituania)</w:t>
      </w:r>
    </w:p>
    <w:p w:rsidR="001C2120" w:rsidRDefault="001C2120" w:rsidP="001C2120">
      <w:pPr>
        <w:pStyle w:val="SangriaFrancesaArticulo"/>
      </w:pPr>
      <w:r w:rsidRPr="001C2120">
        <w:rPr>
          <w:rStyle w:val="TextoNormalNegritaCaracter"/>
        </w:rPr>
        <w:t>§ 61 a 65.</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5 de septiembre de 2017 (Barbulescu c. Rumanía)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0" w:history="1">
        <w:r w:rsidRPr="001C2120">
          <w:rPr>
            <w:rStyle w:val="TextoNormalCaracter"/>
          </w:rPr>
          <w:t>160/2021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28 de noviembre de 2017 (Merabishvili c. Georgia)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r w:rsidRPr="001C2120">
        <w:rPr>
          <w:rStyle w:val="TextoNormalNegritaCaracter"/>
        </w:rPr>
        <w:t>§ 325.</w:t>
      </w:r>
      <w:r w:rsidRPr="001C2120">
        <w:rPr>
          <w:rStyle w:val="TextoNormalCaracter"/>
        </w:rPr>
        <w:t>-</w:t>
      </w:r>
      <w:r>
        <w:t xml:space="preserve"> Sentencia </w:t>
      </w:r>
      <w:hyperlink w:anchor="SENTENCIA_2021_184" w:history="1">
        <w:r w:rsidRPr="001C2120">
          <w:rPr>
            <w:rStyle w:val="TextoNormalCaracter"/>
          </w:rPr>
          <w:t>184/2021</w:t>
        </w:r>
      </w:hyperlink>
      <w:r>
        <w:t>, f. 14.</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9 de enero de 2018 (López Ribalda y otros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0" w:history="1">
        <w:r w:rsidRPr="001C2120">
          <w:rPr>
            <w:rStyle w:val="TextoNormalCaracter"/>
          </w:rPr>
          <w:t>160/2021</w:t>
        </w:r>
      </w:hyperlink>
      <w:r>
        <w:t>, f.</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13 de marzo de 2018 (Stern Taulats y Roura Capellera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4 de septiembre de 2018 (Fatih Tas c. Turquía, —núm. 5—)</w:t>
      </w:r>
    </w:p>
    <w:p w:rsidR="001C2120" w:rsidRDefault="001C2120" w:rsidP="001C2120">
      <w:pPr>
        <w:pStyle w:val="SangriaFrancesaArticulo"/>
      </w:pPr>
      <w:r w:rsidRPr="001C2120">
        <w:rPr>
          <w:rStyle w:val="TextoNormalNegritaCaracter"/>
        </w:rPr>
        <w:t>§ 40.</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septiembre de 2018 (Mushegh Saghatelyan c. Armenia)</w:t>
      </w:r>
    </w:p>
    <w:p w:rsidR="001C2120" w:rsidRDefault="001C2120" w:rsidP="001C2120">
      <w:pPr>
        <w:pStyle w:val="SangriaFrancesaArticulo"/>
      </w:pPr>
      <w:r w:rsidRPr="001C2120">
        <w:rPr>
          <w:rStyle w:val="TextoNormalNegritaCaracter"/>
        </w:rPr>
        <w:t>§ 227.</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6 de noviembre de 2018 (Otegi Mondragón y otros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r w:rsidRPr="001C2120">
        <w:rPr>
          <w:rStyle w:val="TextoNormalNegritaCaracter"/>
        </w:rPr>
        <w:t>§ 52 a 57.</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15 de noviembre de 2018 (Navalnyy c. Rusia)</w:t>
      </w:r>
    </w:p>
    <w:p w:rsidR="001C2120" w:rsidRDefault="001C2120" w:rsidP="001C2120">
      <w:pPr>
        <w:pStyle w:val="SangriaFrancesaArticulo"/>
      </w:pPr>
      <w:r w:rsidRPr="001C2120">
        <w:rPr>
          <w:rStyle w:val="TextoNormalNegritaCaracter"/>
        </w:rPr>
        <w:t>§ 110.</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20 de noviembre de 2018 (Selahattin Demirtas c. Turquía —núm. 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71" w:history="1">
        <w:r w:rsidRPr="001C2120">
          <w:rPr>
            <w:rStyle w:val="TextoNormalCaracter"/>
          </w:rPr>
          <w:t>171/2021</w:t>
        </w:r>
      </w:hyperlink>
      <w:r>
        <w:t>, f. 7.</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13 de marzo de 2019 (Petukhov c. Ucrania, —núm. 2—)</w:t>
      </w:r>
    </w:p>
    <w:p w:rsidR="001C2120" w:rsidRDefault="001C2120" w:rsidP="001C2120">
      <w:pPr>
        <w:pStyle w:val="SangriaFrancesaArticulo"/>
      </w:pPr>
      <w:r w:rsidRPr="001C2120">
        <w:rPr>
          <w:rStyle w:val="TextoNormalNegritaCaracter"/>
        </w:rPr>
        <w:t>§ 75 y 76.</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Decisión del Tribunal Europeo de Derechos Humanos de 7 de mayo de 2019 (Maria Carme Forcadell i Lluís y otros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36.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13 de junio de 2019 (Marcello Viola c. Italia, —núm. 2—)</w:t>
      </w:r>
    </w:p>
    <w:p w:rsidR="001C2120" w:rsidRDefault="001C2120" w:rsidP="001C2120">
      <w:pPr>
        <w:pStyle w:val="SangriaFrancesaArticulo"/>
      </w:pPr>
      <w:r w:rsidRPr="001C2120">
        <w:rPr>
          <w:rStyle w:val="TextoNormalNegritaCaracter"/>
        </w:rPr>
        <w:t>§ 92.</w:t>
      </w:r>
      <w:r w:rsidRPr="001C2120">
        <w:rPr>
          <w:rStyle w:val="TextoNormalCaracter"/>
        </w:rPr>
        <w:t>-</w:t>
      </w:r>
      <w:r>
        <w:t xml:space="preserve"> Sentencia </w:t>
      </w:r>
      <w:hyperlink w:anchor="SENTENCIA_2021_169" w:history="1">
        <w:r w:rsidRPr="001C2120">
          <w:rPr>
            <w:rStyle w:val="TextoNormalCaracter"/>
          </w:rPr>
          <w:t>169/2021</w:t>
        </w:r>
      </w:hyperlink>
      <w:r>
        <w:t>, f. 4.</w:t>
      </w:r>
    </w:p>
    <w:p w:rsidR="001C2120" w:rsidRDefault="001C2120" w:rsidP="001C2120">
      <w:pPr>
        <w:pStyle w:val="SangriaFrancesaArticulo"/>
      </w:pPr>
      <w:r w:rsidRPr="001C2120">
        <w:rPr>
          <w:rStyle w:val="TextoNormalNegritaCaracter"/>
        </w:rPr>
        <w:t>§ 113.</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r w:rsidRPr="001C2120">
        <w:rPr>
          <w:rStyle w:val="TextoNormalNegritaCaracter"/>
        </w:rPr>
        <w:t>§ 128.</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octubre de 2019 (López Ribalda y otros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0" w:history="1">
        <w:r w:rsidRPr="001C2120">
          <w:rPr>
            <w:rStyle w:val="TextoNormalCaracter"/>
          </w:rPr>
          <w:t>160/2021</w:t>
        </w:r>
      </w:hyperlink>
      <w:r>
        <w:t>, f. 3.</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octubre de 2019 (Deli c. Moldavia)</w:t>
      </w:r>
    </w:p>
    <w:p w:rsidR="001C2120" w:rsidRDefault="001C2120" w:rsidP="001C2120">
      <w:pPr>
        <w:pStyle w:val="SangriaFrancesaArticulo"/>
      </w:pPr>
      <w:r w:rsidRPr="001C2120">
        <w:rPr>
          <w:rStyle w:val="TextoNormalNegritaCaracter"/>
        </w:rPr>
        <w:t>§ 36.</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4 de junio de 2020 (Association Innocence en Danger et Association Enfance et Partage c. Francia)</w:t>
      </w:r>
    </w:p>
    <w:p w:rsidR="001C2120" w:rsidRDefault="001C2120" w:rsidP="001C2120">
      <w:pPr>
        <w:pStyle w:val="SangriaFrancesaArticulo"/>
      </w:pPr>
      <w:r w:rsidRPr="001C2120">
        <w:rPr>
          <w:rStyle w:val="TextoNormalNegritaCaracter"/>
        </w:rPr>
        <w:t>§ 157.</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Auto del Tribunal Europeo de Derechos Humanos de 5 de noviembre de 2020 (Le Mailloux c. Francia)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3" w:history="1">
        <w:r w:rsidRPr="001C2120">
          <w:rPr>
            <w:rStyle w:val="TextoNormalCaracter"/>
          </w:rPr>
          <w:t>183/2021</w:t>
        </w:r>
      </w:hyperlink>
      <w:r>
        <w:t>, VP IV.</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22 de diciembre de 2020 (Selahattin Demirtas c. Turquía —núm. 2—)</w:t>
      </w:r>
    </w:p>
    <w:p w:rsidR="001C2120" w:rsidRDefault="001C2120" w:rsidP="001C2120">
      <w:pPr>
        <w:pStyle w:val="SangriaFrancesaArticulo"/>
      </w:pPr>
      <w:r w:rsidRPr="001C2120">
        <w:rPr>
          <w:rStyle w:val="TextoNormalNegritaCaracter"/>
        </w:rPr>
        <w:t>§ 242.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244.</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245.</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256.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303.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395.</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19 de enero de 2021 (González Etayo c. España)</w:t>
      </w:r>
    </w:p>
    <w:p w:rsidR="001C2120" w:rsidRDefault="001C2120" w:rsidP="001C2120">
      <w:pPr>
        <w:pStyle w:val="SangriaFrancesaArticulo"/>
      </w:pPr>
      <w:r w:rsidRPr="001C2120">
        <w:rPr>
          <w:rStyle w:val="TextoNormalNegritaCaracter"/>
        </w:rPr>
        <w:t>§ 60.</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9 de marzo de 2021 (López Martínez c. España)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6" w:history="1">
        <w:r w:rsidRPr="001C2120">
          <w:rPr>
            <w:rStyle w:val="TextoNormalCaracter"/>
          </w:rPr>
          <w:t>166/2021</w:t>
        </w:r>
      </w:hyperlink>
      <w:r>
        <w:t>, f. 2.</w:t>
      </w:r>
    </w:p>
    <w:p w:rsidR="001C2120" w:rsidRDefault="001C2120" w:rsidP="001C2120">
      <w:pPr>
        <w:pStyle w:val="SangriaFrancesaArticulo"/>
      </w:pPr>
    </w:p>
    <w:p w:rsidR="001C2120" w:rsidRDefault="001C2120" w:rsidP="001C2120">
      <w:pPr>
        <w:pStyle w:val="TextoNormalNegritaCursivandice"/>
      </w:pPr>
      <w:r>
        <w:t>Sentencia del Tribunal Europeo de Derechos Humanos de 17 de junio de 2021 (Sándor Varga y otros c. Hungría)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TextoNormal"/>
      </w:pPr>
    </w:p>
    <w:p w:rsidR="001C2120" w:rsidRDefault="001C2120" w:rsidP="001C2120">
      <w:pPr>
        <w:pStyle w:val="SangriaFrancesaArticulo"/>
      </w:pPr>
      <w:bookmarkStart w:id="84" w:name="INDICE22924"/>
    </w:p>
    <w:bookmarkEnd w:id="84"/>
    <w:p w:rsidR="001C2120" w:rsidRDefault="001C2120" w:rsidP="001C2120">
      <w:pPr>
        <w:pStyle w:val="TextoIndiceNivel2"/>
        <w:suppressAutoHyphens/>
      </w:pPr>
      <w:r>
        <w:t>B) Tribunales de Justicia de las Comunidades Europeas y de la Unión Europea</w:t>
      </w:r>
    </w:p>
    <w:p w:rsidR="001C2120" w:rsidRDefault="001C2120" w:rsidP="001C2120">
      <w:pPr>
        <w:pStyle w:val="TextoIndiceNivel2"/>
      </w:pPr>
    </w:p>
    <w:p w:rsidR="001C2120" w:rsidRDefault="001C2120" w:rsidP="001C2120">
      <w:pPr>
        <w:pStyle w:val="TextoNormalNegritaCursivandice"/>
      </w:pPr>
      <w:r>
        <w:t>Sentencia del Tribunal de Justicia de las Comunidades Europeas de 10 de julio de 1986 (Roger Wybot contra Edgar Faure y otros. Petición de decisión prejudicial: Cour d'appel de Paris – Francia. Asunto C-149/85)</w:t>
      </w:r>
    </w:p>
    <w:p w:rsidR="001C2120" w:rsidRDefault="001C2120" w:rsidP="001C2120">
      <w:pPr>
        <w:pStyle w:val="SangriaFrancesaArticulo"/>
      </w:pPr>
      <w:r w:rsidRPr="001C2120">
        <w:rPr>
          <w:rStyle w:val="TextoNormalNegritaCaracter"/>
        </w:rPr>
        <w:t>§ 12.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Auto del Tribunal de Justicia de las Comunidades Europeas de 6 de diciembre de 1990 (J.J. Zwartveld y otros. Solicitud de asistencia judicial: Rechter-commissaris bij de Arrondissementsrechtbank Groningen - Países Bajos. Asunto C-2/88-Imm)</w:t>
      </w:r>
    </w:p>
    <w:p w:rsidR="001C2120" w:rsidRDefault="001C2120" w:rsidP="001C2120">
      <w:pPr>
        <w:pStyle w:val="SangriaFrancesaArticulo"/>
      </w:pPr>
      <w:r w:rsidRPr="001C2120">
        <w:rPr>
          <w:rStyle w:val="TextoNormalNegritaCaracter"/>
        </w:rPr>
        <w:t>§ 19.</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de Justicia de las Comunidades Europeas de 22 de marzo de 2007 (Comisión de las Comunidades Europeas contra Reino de Bélgica. Asunto C-437/04)</w:t>
      </w:r>
    </w:p>
    <w:p w:rsidR="001C2120" w:rsidRDefault="001C2120" w:rsidP="001C2120">
      <w:pPr>
        <w:pStyle w:val="SangriaFrancesaArticulo"/>
      </w:pPr>
      <w:r w:rsidRPr="001C2120">
        <w:rPr>
          <w:rStyle w:val="TextoNormalNegritaCaracter"/>
        </w:rPr>
        <w:t>§ 56.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de Justicia de las Comunidades Europeas de 21 de octubre de 2008 (Alfonso Luigi Marra contra Eduardo de Gregorio y contra Antonio Clemente. Petición de decisión prejudicial: Corte suprema di cassazione – Italia. Asuntos acumulados C-200/07 y C-201/07)</w:t>
      </w:r>
    </w:p>
    <w:p w:rsidR="001C2120" w:rsidRDefault="001C2120" w:rsidP="001C2120">
      <w:pPr>
        <w:pStyle w:val="SangriaFrancesaArticulo"/>
      </w:pPr>
      <w:r w:rsidRPr="001C2120">
        <w:rPr>
          <w:rStyle w:val="TextoNormalNegritaCaracter"/>
        </w:rPr>
        <w:t>§ 24.</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26.</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27.</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General de la Unión Europea de 19 de marzo de 2010 (Bruno Gollnisch contra Parlamento Europeo. Asunto T-42/06)</w:t>
      </w:r>
    </w:p>
    <w:p w:rsidR="001C2120" w:rsidRDefault="001C2120" w:rsidP="001C2120">
      <w:pPr>
        <w:pStyle w:val="SangriaFrancesaArticulo"/>
      </w:pPr>
      <w:r w:rsidRPr="001C2120">
        <w:rPr>
          <w:rStyle w:val="TextoNormalNegritaCaracter"/>
        </w:rPr>
        <w:t>§ 94.</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6 de septiembre de 2011 (Aldo Patriciello. Petición de decisión prejudicial: Tribunale di Isernia - Italia. Asunto C-163/10)</w:t>
      </w:r>
    </w:p>
    <w:p w:rsidR="001C2120" w:rsidRDefault="001C2120" w:rsidP="001C2120">
      <w:pPr>
        <w:pStyle w:val="SangriaFrancesaArticulo"/>
      </w:pPr>
      <w:r w:rsidRPr="001C2120">
        <w:rPr>
          <w:rStyle w:val="TextoNormalNegritaCaracter"/>
        </w:rPr>
        <w:t>§ 26 a 33.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11 de abril de 2013 (HK Danmark, en representación de Jette Ring contra Dansk almennyttigt Bo-ligselskab y HK Danmark, en representación de Lone Skouboe Werge contra Dansk Arbejdsgiverforening, en representación de Pro Display A/S. Peticiones de decisión prejudicial planteadas por el Sø- og Handelsretten. Asuntos acu-mulados C-335/11 y C-337/11)</w:t>
      </w:r>
    </w:p>
    <w:p w:rsidR="001C2120" w:rsidRDefault="001C2120" w:rsidP="001C2120">
      <w:pPr>
        <w:pStyle w:val="SangriaFrancesaArticulo"/>
      </w:pPr>
      <w:r w:rsidRPr="001C2120">
        <w:rPr>
          <w:rStyle w:val="TextoNormalNegritaCaracter"/>
        </w:rPr>
        <w:t>§ 37 a 41.</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47.</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93.</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18 de marzo de 2014 (Z. contra A Government department y The Board of management of a community school. Petición de decisión prejudicial planteada por el Equality Tribunal. Asunto C-363/12)</w:t>
      </w:r>
    </w:p>
    <w:p w:rsidR="001C2120" w:rsidRDefault="001C2120" w:rsidP="001C2120">
      <w:pPr>
        <w:pStyle w:val="SangriaFrancesaArticulo"/>
      </w:pPr>
      <w:r w:rsidRPr="001C2120">
        <w:rPr>
          <w:rStyle w:val="TextoNormalNegritaCaracter"/>
        </w:rPr>
        <w:t>§ 76.</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77.</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18 de diciembre de 2014 [Fag og Arbejde (FOA) contra Kommunernes Landsforening (KL). Petición de decisión prejudicial planteada por el retten i Kolding. Asunto C-354/13]</w:t>
      </w:r>
    </w:p>
    <w:p w:rsidR="001C2120" w:rsidRDefault="001C2120" w:rsidP="001C2120">
      <w:pPr>
        <w:pStyle w:val="SangriaFrancesaArticulo"/>
      </w:pPr>
      <w:r w:rsidRPr="001C2120">
        <w:rPr>
          <w:rStyle w:val="TextoNormalNegritaCaracter"/>
        </w:rPr>
        <w:t>§ 53.</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54.</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64.</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r w:rsidRPr="001C2120">
        <w:rPr>
          <w:rStyle w:val="TextoNormalNegritaCaracter"/>
        </w:rPr>
        <w:t>§ 65.</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General de la Unión Europea de 15 de julio de 2015 (Voestalpine AG y voestalpine Wire Rod Austria GmbH contra Comisión Europea. Asunto T-418/10)</w:t>
      </w:r>
    </w:p>
    <w:p w:rsidR="001C2120" w:rsidRDefault="001C2120" w:rsidP="001C2120">
      <w:pPr>
        <w:pStyle w:val="SangriaFrancesaArticulo"/>
      </w:pPr>
      <w:r w:rsidRPr="001C2120">
        <w:rPr>
          <w:rStyle w:val="TextoNormalNegritaCaracter"/>
        </w:rPr>
        <w:t>§ 411 a 413.</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16 de julio de 2015  (Robert Michal Chmielewski contra Nemzeti Adó- és Vámhivatal Dél-alföldi Regionális Vám- és Pénzügyori Foigazgatósága. Petición de decisión prejudicial planteada por el Kecskeméti Közigazgatási és Munkaügyi Bíróság. Asunto C-255/14)</w:t>
      </w:r>
    </w:p>
    <w:p w:rsidR="001C2120" w:rsidRDefault="001C2120" w:rsidP="001C2120">
      <w:pPr>
        <w:pStyle w:val="SangriaFrancesaArticulo"/>
      </w:pPr>
      <w:r w:rsidRPr="001C2120">
        <w:rPr>
          <w:rStyle w:val="TextoNormalNegritaCaracter"/>
        </w:rPr>
        <w:t>§ 22 y 23.</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 de diciembre de 2016  (Mohamed Daouidi contra Bootes Plus, S.L., y otros. Petición de decisión prejudicial planteada por el Juzgado de lo Social nº 33 de Barcelona. Asunto C-395/15)</w:t>
      </w:r>
    </w:p>
    <w:p w:rsidR="001C2120" w:rsidRDefault="001C2120" w:rsidP="001C2120">
      <w:pPr>
        <w:pStyle w:val="SangriaFrancesaArticulo"/>
      </w:pPr>
      <w:r w:rsidRPr="001C2120">
        <w:rPr>
          <w:rStyle w:val="TextoNormalNegritaCaracter"/>
        </w:rPr>
        <w:t>§ 42 a 45.</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9 de marzo de 2017 (Petya Milkova contra Izpalnitelen direktor na Agentsiata za privatizatsia i sledprivatizatsionen control. Petición de decisión prejudicial planteada por el Varhoven administrativen sad. Asunto C-406/15)</w:t>
      </w:r>
    </w:p>
    <w:p w:rsidR="001C2120" w:rsidRDefault="001C2120" w:rsidP="001C2120">
      <w:pPr>
        <w:pStyle w:val="SangriaFrancesaArticulo"/>
      </w:pPr>
      <w:r w:rsidRPr="001C2120">
        <w:rPr>
          <w:rStyle w:val="TextoNormalNegritaCaracter"/>
        </w:rPr>
        <w:t>§ 36.</w:t>
      </w:r>
      <w:r w:rsidRPr="001C2120">
        <w:rPr>
          <w:rStyle w:val="TextoNormalCaracter"/>
        </w:rPr>
        <w:t>-</w:t>
      </w:r>
      <w:r>
        <w:t xml:space="preserve"> Sentencia </w:t>
      </w:r>
      <w:hyperlink w:anchor="SENTENCIA_2021_172" w:history="1">
        <w:r w:rsidRPr="001C2120">
          <w:rPr>
            <w:rStyle w:val="TextoNormalCaracter"/>
          </w:rPr>
          <w:t>172/2021</w:t>
        </w:r>
      </w:hyperlink>
      <w:r>
        <w:t>, f. 3.</w:t>
      </w:r>
    </w:p>
    <w:p w:rsidR="001C2120" w:rsidRDefault="001C2120" w:rsidP="001C2120">
      <w:pPr>
        <w:pStyle w:val="SangriaFrancesaArticulo"/>
      </w:pPr>
    </w:p>
    <w:p w:rsidR="001C2120" w:rsidRDefault="001C2120" w:rsidP="001C2120">
      <w:pPr>
        <w:pStyle w:val="TextoNormalNegritaCursivandice"/>
      </w:pPr>
      <w:r>
        <w:t>Sentencia del Tribunal General de la Unión Europea de 31 de mayo de 2018 (Janusz Korwin-Mikke contra Parlamento Europeo. Asunto T-352/17)</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4 de octubre de 2018 (Dooel Uvoz-Izvoz Skopje Link Logistic N&amp;N contra Budapest Rendorfokapitánya. Petición de decisión prejudicial planteada por el Szombathelyi Közigazgatási és Munkaügyi Bíróság. Asunto C-384/17)</w:t>
      </w:r>
    </w:p>
    <w:p w:rsidR="001C2120" w:rsidRDefault="001C2120" w:rsidP="001C2120">
      <w:pPr>
        <w:pStyle w:val="SangriaFrancesaArticulo"/>
      </w:pPr>
      <w:r w:rsidRPr="001C2120">
        <w:rPr>
          <w:rStyle w:val="TextoNormalNegritaCaracter"/>
        </w:rPr>
        <w:t>§ 40 a 45.</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12 de septiembre de 2019 (Zoran Maksimovic y otros contra Bezirkshauptmannschaft Murtal y Finanzpolizei. Peticiones de decisión prejudicial planteadas por el Landesverwaltungsgericht Steiermark. Asuntos acumulados C-64/18, C-140/18, C-146/18 y C-148/18)</w:t>
      </w:r>
    </w:p>
    <w:p w:rsidR="001C2120" w:rsidRDefault="001C2120" w:rsidP="001C2120">
      <w:pPr>
        <w:pStyle w:val="SangriaFrancesaArticulo"/>
      </w:pPr>
      <w:r w:rsidRPr="001C2120">
        <w:rPr>
          <w:rStyle w:val="TextoNormalNegritaCaracter"/>
        </w:rPr>
        <w:t>§ 42 a 47.</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 42.</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19 de diciembre de 2019 (Oriol Junqueras Vies. Petición de decisión prejudicial planteada por el Tribunal Supremo de España. Asunto C-502/19)</w:t>
      </w:r>
    </w:p>
    <w:p w:rsidR="001C2120" w:rsidRDefault="001C2120" w:rsidP="001C2120">
      <w:pPr>
        <w:pStyle w:val="SangriaFrancesaArticulo"/>
      </w:pPr>
      <w:r w:rsidRPr="001C2120">
        <w:rPr>
          <w:rStyle w:val="TextoNormalNegritaCaracter"/>
        </w:rPr>
        <w:t>§ 82.</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83.</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r w:rsidRPr="001C2120">
        <w:rPr>
          <w:rStyle w:val="TextoNormalNegritaCaracter"/>
        </w:rPr>
        <w:t>§ 84.</w:t>
      </w:r>
      <w:r w:rsidRPr="001C2120">
        <w:rPr>
          <w:rStyle w:val="TextoNormalCaracter"/>
        </w:rPr>
        <w:t>-</w:t>
      </w:r>
      <w:r>
        <w:t xml:space="preserve"> 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Auto del Tribunal General de la Unión Europea de 3 de marzo de 2020 (Oriol Junqueras i Vies contra Parlamento Europeo. Asunto T-24/20)</w:t>
      </w:r>
    </w:p>
    <w:p w:rsidR="001C2120" w:rsidRDefault="001C2120" w:rsidP="001C2120">
      <w:pPr>
        <w:pStyle w:val="SangriaFrancesaArticulo"/>
      </w:pPr>
      <w:r w:rsidRPr="001C2120">
        <w:rPr>
          <w:rStyle w:val="TextoNormalNegritaCaracter"/>
        </w:rPr>
        <w:t>§ 40 a 43.</w:t>
      </w:r>
      <w:r w:rsidRPr="001C2120">
        <w:rPr>
          <w:rStyle w:val="TextoNormalCaracter"/>
        </w:rPr>
        <w:t>-</w:t>
      </w:r>
      <w:r>
        <w:t xml:space="preserve"> Auto </w:t>
      </w:r>
      <w:hyperlink w:anchor="AUTO_2021_94" w:history="1">
        <w:r w:rsidRPr="001C2120">
          <w:rPr>
            <w:rStyle w:val="TextoNormalCaracter"/>
          </w:rPr>
          <w:t>94/2021</w:t>
        </w:r>
      </w:hyperlink>
      <w:r>
        <w:t>, f. 3.</w:t>
      </w:r>
    </w:p>
    <w:p w:rsidR="001C2120" w:rsidRDefault="001C2120" w:rsidP="001C2120">
      <w:pPr>
        <w:pStyle w:val="SangriaFrancesaArticulo"/>
      </w:pPr>
    </w:p>
    <w:p w:rsidR="001C2120" w:rsidRDefault="001C2120" w:rsidP="001C2120">
      <w:pPr>
        <w:pStyle w:val="TextoNormalNegritaCursivandice"/>
      </w:pPr>
      <w:r>
        <w:t>Auto del Tribunal de Justicia de la Unión Europea de 8 de octubre de 2020 [Oriol Junqueras i Vies contra Parlamento Europeo. Asunto C-201/20 P(R)]</w:t>
      </w:r>
    </w:p>
    <w:p w:rsidR="001C2120" w:rsidRDefault="001C2120" w:rsidP="001C2120">
      <w:pPr>
        <w:pStyle w:val="SangriaFrancesaArticulo"/>
      </w:pPr>
      <w:r w:rsidRPr="001C2120">
        <w:rPr>
          <w:rStyle w:val="TextoNormalNegritaCaracter"/>
        </w:rPr>
        <w:t>§ 101.</w:t>
      </w:r>
      <w:r w:rsidRPr="001C2120">
        <w:rPr>
          <w:rStyle w:val="TextoNormalCaracter"/>
        </w:rPr>
        <w:t>-</w:t>
      </w:r>
      <w:r>
        <w:t xml:space="preserve"> Auto </w:t>
      </w:r>
      <w:hyperlink w:anchor="AUTO_2021_94" w:history="1">
        <w:r w:rsidRPr="001C2120">
          <w:rPr>
            <w:rStyle w:val="TextoNormalCaracter"/>
          </w:rPr>
          <w:t>94/2021</w:t>
        </w:r>
      </w:hyperlink>
      <w:r>
        <w:t>, f. 3.</w:t>
      </w:r>
    </w:p>
    <w:p w:rsidR="001C2120" w:rsidRDefault="001C2120" w:rsidP="001C2120">
      <w:pPr>
        <w:pStyle w:val="SangriaFrancesaArticulo"/>
      </w:pPr>
    </w:p>
    <w:p w:rsidR="001C2120" w:rsidRDefault="001C2120" w:rsidP="001C2120">
      <w:pPr>
        <w:pStyle w:val="TextoNormalNegritaCursivandice"/>
      </w:pPr>
      <w:r>
        <w:t>Sentencia del Tribunal de Justicia de la Unión Europea de 11 de febrero de 2021 [K. M. Petición de decisión prejudicial planteada por la Court of Appeal (Irlanda). Asunto C-77/20]</w:t>
      </w:r>
    </w:p>
    <w:p w:rsidR="001C2120" w:rsidRDefault="001C2120" w:rsidP="001C2120">
      <w:pPr>
        <w:pStyle w:val="SangriaFrancesaArticulo"/>
      </w:pPr>
      <w:r w:rsidRPr="001C2120">
        <w:rPr>
          <w:rStyle w:val="TextoNormalNegritaCaracter"/>
        </w:rPr>
        <w:t>§ 37 y 38.</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r w:rsidRPr="001C2120">
        <w:rPr>
          <w:rStyle w:val="TextoNormalNegritaCaracter"/>
        </w:rPr>
        <w:t>§ 54.</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TextoNormal"/>
      </w:pPr>
    </w:p>
    <w:p w:rsidR="001C2120" w:rsidRDefault="001C2120" w:rsidP="001C2120">
      <w:pPr>
        <w:pStyle w:val="SangriaFrancesaArticulo"/>
      </w:pPr>
      <w:bookmarkStart w:id="85" w:name="INDICE22925"/>
    </w:p>
    <w:bookmarkEnd w:id="85"/>
    <w:p w:rsidR="001C2120" w:rsidRDefault="001C2120" w:rsidP="001C2120">
      <w:pPr>
        <w:pStyle w:val="TextoIndiceNivel2"/>
        <w:suppressAutoHyphens/>
      </w:pPr>
      <w:r>
        <w:t>C) Tribunal Supremo</w:t>
      </w:r>
    </w:p>
    <w:p w:rsidR="001C2120" w:rsidRDefault="001C2120" w:rsidP="001C2120">
      <w:pPr>
        <w:pStyle w:val="TextoIndiceNivel2"/>
      </w:pPr>
    </w:p>
    <w:p w:rsidR="001C2120" w:rsidRDefault="001C2120" w:rsidP="001C2120">
      <w:pPr>
        <w:pStyle w:val="TextoNormalNegritaCursivandice"/>
      </w:pPr>
      <w:r>
        <w:t>Sentencia 1049/1980, de 10 de octubre, de la Sala de lo Penal del Tribunal Supremo (ECLI:ES:TS:1980:4961)</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 VP.</w:t>
      </w:r>
    </w:p>
    <w:p w:rsidR="001C2120" w:rsidRDefault="001C2120" w:rsidP="001C2120">
      <w:pPr>
        <w:pStyle w:val="SangriaFrancesaArticulo"/>
      </w:pPr>
    </w:p>
    <w:p w:rsidR="001C2120" w:rsidRDefault="001C2120" w:rsidP="001C2120">
      <w:pPr>
        <w:pStyle w:val="TextoNormalNegritaCursivandice"/>
      </w:pPr>
      <w:r>
        <w:t>Sentencia de 3 de julio de 1991 de la Sala de lo Penal del Tribunal Supremo (ECLI:ES:TS:1991:3852)</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Sentencias de 11 de marzo de 1994, de la Sala de lo Penal del Tribunal Supremo (ECLI:ES:TS:1994:1667; ECLI:ES:TS:1994:10425; ECLI:ES:TS:1994:15625)</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VP.</w:t>
      </w:r>
    </w:p>
    <w:p w:rsidR="001C2120" w:rsidRDefault="001C2120" w:rsidP="001C2120">
      <w:pPr>
        <w:pStyle w:val="SangriaFrancesaArticulo"/>
      </w:pPr>
    </w:p>
    <w:p w:rsidR="001C2120" w:rsidRDefault="001C2120" w:rsidP="001C2120">
      <w:pPr>
        <w:pStyle w:val="TextoNormalNegritaCursivandice"/>
      </w:pPr>
      <w:r>
        <w:t>Sentencia de 19 de abril de 1996 de la Sala de lo Contencioso-Administrativo del Tribunal Supremo (ECLI:ES:TS:1996:2343)</w:t>
      </w:r>
    </w:p>
    <w:p w:rsidR="001C2120" w:rsidRDefault="001C2120" w:rsidP="001C2120">
      <w:pPr>
        <w:pStyle w:val="SangriaFrancesaArticulo"/>
      </w:pPr>
      <w:r>
        <w:t xml:space="preserve">Sentencia </w:t>
      </w:r>
      <w:hyperlink w:anchor="SENTENCIA_2021_173" w:history="1">
        <w:r w:rsidRPr="001C2120">
          <w:rPr>
            <w:rStyle w:val="TextoNormalCaracter"/>
          </w:rPr>
          <w:t>173/2021</w:t>
        </w:r>
      </w:hyperlink>
      <w:r>
        <w:t>, ff. 6, 7.</w:t>
      </w:r>
    </w:p>
    <w:p w:rsidR="001C2120" w:rsidRDefault="001C2120" w:rsidP="001C2120">
      <w:pPr>
        <w:pStyle w:val="SangriaFrancesaArticulo"/>
      </w:pPr>
    </w:p>
    <w:p w:rsidR="001C2120" w:rsidRDefault="001C2120" w:rsidP="001C2120">
      <w:pPr>
        <w:pStyle w:val="TextoNormalNegritaCursivandice"/>
      </w:pPr>
      <w:r>
        <w:t>Sentencia 455/2001, de 16 de mayo,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1615/2003, de 1 de diciembre, de la Sala de lo Penal del Tribunal Supremo</w:t>
      </w:r>
    </w:p>
    <w:p w:rsidR="001C2120" w:rsidRDefault="001C2120" w:rsidP="001C2120">
      <w:pPr>
        <w:pStyle w:val="SangriaFrancesaArticulo"/>
      </w:pPr>
      <w:r>
        <w:t xml:space="preserve">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p>
    <w:p w:rsidR="001C2120" w:rsidRDefault="001C2120" w:rsidP="001C2120">
      <w:pPr>
        <w:pStyle w:val="TextoNormalNegritaCursivandice"/>
      </w:pPr>
      <w:r>
        <w:t>Sentencia 1219/2004, de 10 de diciembre, de la Sala de lo Penal del Tribunal Supremo</w:t>
      </w:r>
    </w:p>
    <w:p w:rsidR="001C2120" w:rsidRDefault="001C2120" w:rsidP="001C2120">
      <w:pPr>
        <w:pStyle w:val="SangriaFrancesaArticulo"/>
      </w:pPr>
      <w:r>
        <w:t xml:space="preserve">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p>
    <w:p w:rsidR="001C2120" w:rsidRDefault="001C2120" w:rsidP="001C2120">
      <w:pPr>
        <w:pStyle w:val="TextoNormalNegritaCursivandice"/>
      </w:pPr>
      <w:r>
        <w:t>Acuerdo de 3 de febrero de 2005, del Pleno no jurisdiccional de la Sala de lo Penal del Tribunal Supremo (doctrina de la ubicuidad)</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4.</w:t>
      </w:r>
    </w:p>
    <w:p w:rsidR="001C2120" w:rsidRDefault="001C2120" w:rsidP="001C2120">
      <w:pPr>
        <w:pStyle w:val="SangriaFrancesaArticulo"/>
      </w:pPr>
    </w:p>
    <w:p w:rsidR="001C2120" w:rsidRDefault="001C2120" w:rsidP="001C2120">
      <w:pPr>
        <w:pStyle w:val="TextoNormalNegritaCursivandice"/>
      </w:pPr>
      <w:r>
        <w:t>Sentencia 383/2005, de 18 de mayo,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36/2006, de 19 de enero, de la Sala de lo Penal del Tribunal Supremo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6.</w:t>
      </w:r>
    </w:p>
    <w:p w:rsidR="001C2120" w:rsidRDefault="001C2120" w:rsidP="001C2120">
      <w:pPr>
        <w:pStyle w:val="SangriaFrancesaArticulo"/>
      </w:pPr>
    </w:p>
    <w:p w:rsidR="001C2120" w:rsidRDefault="001C2120" w:rsidP="001C2120">
      <w:pPr>
        <w:pStyle w:val="TextoNormalNegritaCursivandice"/>
      </w:pPr>
      <w:r>
        <w:t>Sentencia de 22 de marzo de 2006 de la Sala de lo Social del Tribunal Supremo (ECLI:ES:TS:2006:2608)</w:t>
      </w:r>
    </w:p>
    <w:p w:rsidR="001C2120" w:rsidRDefault="001C2120" w:rsidP="001C2120">
      <w:pPr>
        <w:pStyle w:val="SangriaFrancesaArticulo"/>
      </w:pPr>
      <w:r>
        <w:t xml:space="preserve">Sentencia </w:t>
      </w:r>
      <w:hyperlink w:anchor="SENTENCIA_2021_172" w:history="1">
        <w:r w:rsidRPr="001C2120">
          <w:rPr>
            <w:rStyle w:val="TextoNormalCaracter"/>
          </w:rPr>
          <w:t>172/2021</w:t>
        </w:r>
      </w:hyperlink>
      <w:r>
        <w:t>, f. 4.</w:t>
      </w:r>
    </w:p>
    <w:p w:rsidR="001C2120" w:rsidRDefault="001C2120" w:rsidP="001C2120">
      <w:pPr>
        <w:pStyle w:val="SangriaFrancesaArticulo"/>
      </w:pPr>
    </w:p>
    <w:p w:rsidR="001C2120" w:rsidRDefault="001C2120" w:rsidP="001C2120">
      <w:pPr>
        <w:pStyle w:val="TextoNormalNegritaCursivandice"/>
      </w:pPr>
      <w:r>
        <w:t>Sentencia 1084/2006, de 27 de octubre, de la Sala de lo Penal del Tribunal Supremo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1117/2006, de 10 de noviembre, de la Sala de lo Penal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11.</w:t>
      </w:r>
    </w:p>
    <w:p w:rsidR="001C2120" w:rsidRDefault="001C2120" w:rsidP="001C2120">
      <w:pPr>
        <w:pStyle w:val="SangriaFrancesaArticulo"/>
      </w:pPr>
    </w:p>
    <w:p w:rsidR="001C2120" w:rsidRDefault="001C2120" w:rsidP="001C2120">
      <w:pPr>
        <w:pStyle w:val="TextoNormalNegritaCursivandice"/>
      </w:pPr>
      <w:r>
        <w:t>Sentencia de 13 de junio de 2007 de la Sala de lo Social del Tribunal Supremo (ECLI:ES:TS:2007:5146)</w:t>
      </w:r>
    </w:p>
    <w:p w:rsidR="001C2120" w:rsidRDefault="001C2120" w:rsidP="001C2120">
      <w:pPr>
        <w:pStyle w:val="SangriaFrancesaArticulo"/>
      </w:pPr>
      <w:r>
        <w:t xml:space="preserve">Sentencia </w:t>
      </w:r>
      <w:hyperlink w:anchor="SENTENCIA_2021_172" w:history="1">
        <w:r w:rsidRPr="001C2120">
          <w:rPr>
            <w:rStyle w:val="TextoNormalCaracter"/>
          </w:rPr>
          <w:t>172/2021</w:t>
        </w:r>
      </w:hyperlink>
      <w:r>
        <w:t>, f. 4.</w:t>
      </w:r>
    </w:p>
    <w:p w:rsidR="001C2120" w:rsidRDefault="001C2120" w:rsidP="001C2120">
      <w:pPr>
        <w:pStyle w:val="SangriaFrancesaArticulo"/>
      </w:pPr>
    </w:p>
    <w:p w:rsidR="001C2120" w:rsidRDefault="001C2120" w:rsidP="001C2120">
      <w:pPr>
        <w:pStyle w:val="TextoNormalNegritaCursivandice"/>
      </w:pPr>
      <w:r>
        <w:t>Sentencia 1095/2009, de 6 de noviembre, de la Sala de lo Penal del Tribunal Supremo</w:t>
      </w:r>
    </w:p>
    <w:p w:rsidR="001C2120" w:rsidRDefault="001C2120" w:rsidP="001C2120">
      <w:pPr>
        <w:pStyle w:val="SangriaFrancesaArticulo"/>
      </w:pPr>
      <w:r>
        <w:t xml:space="preserve">Sentencias </w:t>
      </w:r>
      <w:hyperlink w:anchor="SENTENCIA_2021_170" w:history="1">
        <w:r w:rsidRPr="001C2120">
          <w:rPr>
            <w:rStyle w:val="TextoNormalCaracter"/>
          </w:rPr>
          <w:t>170/2021</w:t>
        </w:r>
      </w:hyperlink>
      <w:r>
        <w:t xml:space="preserve">, f. 6; </w:t>
      </w:r>
      <w:hyperlink w:anchor="SENTENCIA_2021_175" w:history="1">
        <w:r w:rsidRPr="001C2120">
          <w:rPr>
            <w:rStyle w:val="TextoNormalCaracter"/>
          </w:rPr>
          <w:t>175/2021</w:t>
        </w:r>
      </w:hyperlink>
      <w:r>
        <w:t>, f. 6.</w:t>
      </w:r>
    </w:p>
    <w:p w:rsidR="001C2120" w:rsidRDefault="001C2120" w:rsidP="001C2120">
      <w:pPr>
        <w:pStyle w:val="SangriaFrancesaArticulo"/>
      </w:pPr>
    </w:p>
    <w:p w:rsidR="001C2120" w:rsidRDefault="001C2120" w:rsidP="001C2120">
      <w:pPr>
        <w:pStyle w:val="TextoNormalNegritaCursivandice"/>
      </w:pPr>
      <w:r>
        <w:t>Sentencia 722/2010, de 10 de noviembre,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567/2012, de 26 de septiembre,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690/2012, de 21 de noviembre,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159/2014, de 3 de abril,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de 21 de enero de 2015 de la Sala de lo Social del Tribunal Supremo (ECLI:ES:TS:2015:641)</w:t>
      </w:r>
    </w:p>
    <w:p w:rsidR="001C2120" w:rsidRDefault="001C2120" w:rsidP="001C2120">
      <w:pPr>
        <w:pStyle w:val="SangriaFrancesaArticulo"/>
      </w:pPr>
      <w:r>
        <w:t xml:space="preserve">Sentencia </w:t>
      </w:r>
      <w:hyperlink w:anchor="SENTENCIA_2021_172" w:history="1">
        <w:r w:rsidRPr="001C2120">
          <w:rPr>
            <w:rStyle w:val="TextoNormalCaracter"/>
          </w:rPr>
          <w:t>172/2021</w:t>
        </w:r>
      </w:hyperlink>
      <w:r>
        <w:t>, f. 4.</w:t>
      </w:r>
    </w:p>
    <w:p w:rsidR="001C2120" w:rsidRDefault="001C2120" w:rsidP="001C2120">
      <w:pPr>
        <w:pStyle w:val="SangriaFrancesaArticulo"/>
      </w:pPr>
    </w:p>
    <w:p w:rsidR="001C2120" w:rsidRDefault="001C2120" w:rsidP="001C2120">
      <w:pPr>
        <w:pStyle w:val="TextoNormalNegritaCursivandice"/>
      </w:pPr>
      <w:r>
        <w:t>Sentencia 205/2015, de 10 de marzo de 2016, de la Sala de lo Penal del Tribunal Supremo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8.</w:t>
      </w:r>
    </w:p>
    <w:p w:rsidR="001C2120" w:rsidRDefault="001C2120" w:rsidP="001C2120">
      <w:pPr>
        <w:pStyle w:val="SangriaFrancesaArticulo"/>
      </w:pPr>
    </w:p>
    <w:p w:rsidR="001C2120" w:rsidRDefault="001C2120" w:rsidP="001C2120">
      <w:pPr>
        <w:pStyle w:val="TextoNormalNegritaCursivandice"/>
      </w:pPr>
      <w:r>
        <w:t>Sentencia 177/2017, de 22 de marzo, de la Sala de lo Penal del Tribunal Supremo</w:t>
      </w:r>
    </w:p>
    <w:p w:rsidR="001C2120" w:rsidRDefault="001C2120" w:rsidP="001C2120">
      <w:pPr>
        <w:pStyle w:val="SangriaFrancesaArticulo"/>
      </w:pPr>
      <w:r>
        <w:t xml:space="preserve">Sentencia </w:t>
      </w:r>
      <w:hyperlink w:anchor="SENTENCIA_2021_170" w:history="1">
        <w:r w:rsidRPr="001C2120">
          <w:rPr>
            <w:rStyle w:val="TextoNormalCaracter"/>
          </w:rPr>
          <w:t>170/2021</w:t>
        </w:r>
      </w:hyperlink>
      <w:r>
        <w:t>, ff. 2, 6.</w:t>
      </w:r>
    </w:p>
    <w:p w:rsidR="001C2120" w:rsidRDefault="001C2120" w:rsidP="001C2120">
      <w:pPr>
        <w:pStyle w:val="SangriaFrancesaArticulo"/>
      </w:pPr>
    </w:p>
    <w:p w:rsidR="001C2120" w:rsidRDefault="001C2120" w:rsidP="001C2120">
      <w:pPr>
        <w:pStyle w:val="TextoNormalNegritaCursivandice"/>
      </w:pPr>
      <w:r>
        <w:t>Sentencia 474/2018, de 20 de julio, de la Sala de lo Civil del Tribunal Supremo</w:t>
      </w:r>
    </w:p>
    <w:p w:rsidR="001C2120" w:rsidRDefault="001C2120" w:rsidP="001C2120">
      <w:pPr>
        <w:pStyle w:val="SangriaFrancesaArticulo"/>
      </w:pPr>
      <w:r>
        <w:t xml:space="preserve">Sentencia </w:t>
      </w:r>
      <w:hyperlink w:anchor="SENTENCIA_2021_184" w:history="1">
        <w:r w:rsidRPr="001C2120">
          <w:rPr>
            <w:rStyle w:val="TextoNormalCaracter"/>
          </w:rPr>
          <w:t>184/2021</w:t>
        </w:r>
      </w:hyperlink>
      <w:r>
        <w:t>, f. 2.</w:t>
      </w:r>
    </w:p>
    <w:p w:rsidR="001C2120" w:rsidRDefault="001C2120" w:rsidP="001C2120">
      <w:pPr>
        <w:pStyle w:val="SangriaFrancesaArticulo"/>
      </w:pPr>
    </w:p>
    <w:p w:rsidR="001C2120" w:rsidRDefault="001C2120" w:rsidP="001C2120">
      <w:pPr>
        <w:pStyle w:val="TextoNormalNegritaCursivandice"/>
      </w:pPr>
      <w:r>
        <w:t>Sentencia 716/2018, de 16 de enero de 2019, de la Sala de lo Penal del Tribunal Supremo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6, VP I, VP II.</w:t>
      </w:r>
    </w:p>
    <w:p w:rsidR="001C2120" w:rsidRDefault="001C2120" w:rsidP="001C2120">
      <w:pPr>
        <w:pStyle w:val="SangriaFrancesaArticulo"/>
      </w:pPr>
    </w:p>
    <w:p w:rsidR="001C2120" w:rsidRDefault="001C2120" w:rsidP="001C2120">
      <w:pPr>
        <w:pStyle w:val="TextoNormalNegritaCursivandice"/>
      </w:pPr>
      <w:r>
        <w:t>Sentencia 722/2018, de 23 de enero, de la Sala de lo Penal del Tribunal Supremo</w:t>
      </w:r>
    </w:p>
    <w:p w:rsidR="001C2120" w:rsidRDefault="001C2120" w:rsidP="001C2120">
      <w:pPr>
        <w:pStyle w:val="SangriaFrancesaArticulo"/>
      </w:pPr>
      <w:r>
        <w:t xml:space="preserve">Sentencia </w:t>
      </w:r>
      <w:hyperlink w:anchor="SENTENCIA_2021_170" w:history="1">
        <w:r w:rsidRPr="001C2120">
          <w:rPr>
            <w:rStyle w:val="TextoNormalCaracter"/>
          </w:rPr>
          <w:t>170/2021</w:t>
        </w:r>
      </w:hyperlink>
      <w:r>
        <w:t>, ff. 4, 6.</w:t>
      </w:r>
    </w:p>
    <w:p w:rsidR="001C2120" w:rsidRDefault="001C2120" w:rsidP="001C2120">
      <w:pPr>
        <w:pStyle w:val="SangriaFrancesaArticulo"/>
      </w:pPr>
    </w:p>
    <w:p w:rsidR="001C2120" w:rsidRDefault="001C2120" w:rsidP="001C2120">
      <w:pPr>
        <w:pStyle w:val="TextoNormalNegritaCursivandice"/>
      </w:pPr>
      <w:r>
        <w:t>Sentencia 814/2020, de 5 de mayo, de la Sala de lo Penal del Tribunal Supremo</w:t>
      </w:r>
    </w:p>
    <w:p w:rsidR="001C2120" w:rsidRDefault="001C2120" w:rsidP="001C2120">
      <w:pPr>
        <w:pStyle w:val="SangriaFrancesaArticulo"/>
      </w:pPr>
      <w:r>
        <w:t xml:space="preserve">Sentencia </w:t>
      </w:r>
      <w:hyperlink w:anchor="SENTENCIA_2021_169" w:history="1">
        <w:r w:rsidRPr="001C2120">
          <w:rPr>
            <w:rStyle w:val="TextoNormalCaracter"/>
          </w:rPr>
          <w:t>169/2021</w:t>
        </w:r>
      </w:hyperlink>
      <w:r>
        <w:t>, VP II.</w:t>
      </w:r>
    </w:p>
    <w:p w:rsidR="001C2120" w:rsidRDefault="001C2120" w:rsidP="001C2120">
      <w:pPr>
        <w:pStyle w:val="SangriaFrancesaArticulo"/>
      </w:pPr>
    </w:p>
    <w:p w:rsidR="001C2120" w:rsidRDefault="001C2120" w:rsidP="001C2120">
      <w:pPr>
        <w:pStyle w:val="TextoNormalNegritaCursivandice"/>
      </w:pPr>
      <w:r>
        <w:t>Sentencia 512/2020, de 24 de junio, de la Sala de lo Social del Tribunal Supremo</w:t>
      </w:r>
    </w:p>
    <w:p w:rsidR="001C2120" w:rsidRDefault="001C2120" w:rsidP="001C2120">
      <w:pPr>
        <w:pStyle w:val="SangriaFrancesaArticulo"/>
      </w:pPr>
      <w:r>
        <w:t xml:space="preserve">Sentencia </w:t>
      </w:r>
      <w:hyperlink w:anchor="SENTENCIA_2021_172" w:history="1">
        <w:r w:rsidRPr="001C2120">
          <w:rPr>
            <w:rStyle w:val="TextoNormalCaracter"/>
          </w:rPr>
          <w:t>172/2021</w:t>
        </w:r>
      </w:hyperlink>
      <w:r>
        <w:t>, VP II.</w:t>
      </w:r>
    </w:p>
    <w:p w:rsidR="001C2120" w:rsidRDefault="001C2120" w:rsidP="001C2120">
      <w:pPr>
        <w:pStyle w:val="SangriaFrancesaArticulo"/>
      </w:pPr>
    </w:p>
    <w:p w:rsidR="001C2120" w:rsidRDefault="001C2120" w:rsidP="001C2120">
      <w:pPr>
        <w:pStyle w:val="TextoNormalNegritaCursivandice"/>
      </w:pPr>
      <w:r>
        <w:t>Sentencia 418/2020, de 21 de julio, de la Sala de lo Penal del Tribunal Supremo</w:t>
      </w:r>
    </w:p>
    <w:p w:rsidR="001C2120" w:rsidRDefault="001C2120" w:rsidP="001C2120">
      <w:pPr>
        <w:pStyle w:val="SangriaFrancesaArticulo"/>
      </w:pPr>
      <w:r>
        <w:t xml:space="preserve">Sentencia </w:t>
      </w:r>
      <w:hyperlink w:anchor="SENTENCIA_2021_169" w:history="1">
        <w:r w:rsidRPr="001C2120">
          <w:rPr>
            <w:rStyle w:val="TextoNormalCaracter"/>
          </w:rPr>
          <w:t>169/2021</w:t>
        </w:r>
      </w:hyperlink>
      <w:r>
        <w:t>, VP II.</w:t>
      </w:r>
    </w:p>
    <w:p w:rsidR="001C2120" w:rsidRDefault="001C2120" w:rsidP="001C2120">
      <w:pPr>
        <w:pStyle w:val="SangriaFrancesaArticulo"/>
      </w:pPr>
    </w:p>
    <w:p w:rsidR="001C2120" w:rsidRDefault="001C2120" w:rsidP="001C2120">
      <w:pPr>
        <w:pStyle w:val="TextoNormalNegritaCursivandice"/>
      </w:pPr>
      <w:r>
        <w:t>Sentencia 678/2020, de 11 de diciembre, de la Sala de lo Penal del Tribunal Supremo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ff. 6, 8.</w:t>
      </w:r>
    </w:p>
    <w:p w:rsidR="001C2120" w:rsidRDefault="001C2120" w:rsidP="001C2120">
      <w:pPr>
        <w:pStyle w:val="SangriaFrancesaArticulo"/>
      </w:pPr>
    </w:p>
    <w:p w:rsidR="001C2120" w:rsidRDefault="001C2120" w:rsidP="001C2120">
      <w:pPr>
        <w:pStyle w:val="TextoNormalNegritaCursivandice"/>
      </w:pPr>
      <w:r>
        <w:t>Auto de 16 de febrero de 2021 de la Sala de lo Contencioso-Administrativo del Tribunal Supremo (ECLI:ES:TS:2021:1156A)</w:t>
      </w:r>
    </w:p>
    <w:p w:rsidR="001C2120" w:rsidRDefault="001C2120" w:rsidP="001C2120">
      <w:pPr>
        <w:pStyle w:val="SangriaFrancesaArticulo"/>
      </w:pPr>
      <w:r>
        <w:t xml:space="preserve">Sentencia </w:t>
      </w:r>
      <w:hyperlink w:anchor="SENTENCIA_2021_183" w:history="1">
        <w:r w:rsidRPr="001C2120">
          <w:rPr>
            <w:rStyle w:val="TextoNormalCaracter"/>
          </w:rPr>
          <w:t>183/2021</w:t>
        </w:r>
      </w:hyperlink>
      <w:r>
        <w:t>, VP II.</w:t>
      </w:r>
    </w:p>
    <w:p w:rsidR="001C2120" w:rsidRDefault="001C2120" w:rsidP="001C2120">
      <w:pPr>
        <w:pStyle w:val="SangriaFrancesaArticulo"/>
      </w:pPr>
    </w:p>
    <w:p w:rsidR="001C2120" w:rsidRDefault="001C2120" w:rsidP="001C2120">
      <w:pPr>
        <w:pStyle w:val="TextoNormalNegritaCursivandice"/>
      </w:pPr>
      <w:r>
        <w:t>Auto de 9 de junio de 2021 de la Sala de lo Contencioso-Administrativo del Tribunal Supremo (ECLI:ES:TS:2021:7768A)</w:t>
      </w:r>
    </w:p>
    <w:p w:rsidR="001C2120" w:rsidRDefault="001C2120" w:rsidP="001C2120">
      <w:pPr>
        <w:pStyle w:val="SangriaFrancesaArticulo"/>
      </w:pPr>
      <w:r>
        <w:t xml:space="preserve">Sentencia </w:t>
      </w:r>
      <w:hyperlink w:anchor="SENTENCIA_2021_183" w:history="1">
        <w:r w:rsidRPr="001C2120">
          <w:rPr>
            <w:rStyle w:val="TextoNormalCaracter"/>
          </w:rPr>
          <w:t>183/2021</w:t>
        </w:r>
      </w:hyperlink>
      <w:r>
        <w:t>, VP II.</w:t>
      </w:r>
    </w:p>
    <w:p w:rsidR="001C2120" w:rsidRDefault="001C2120" w:rsidP="001C2120">
      <w:pPr>
        <w:pStyle w:val="TextoNormal"/>
      </w:pPr>
    </w:p>
    <w:p w:rsidR="001C2120" w:rsidRDefault="001C2120" w:rsidP="001C2120">
      <w:pPr>
        <w:pStyle w:val="SangriaFrancesaArticulo"/>
      </w:pPr>
      <w:bookmarkStart w:id="86" w:name="INDICE22926"/>
    </w:p>
    <w:bookmarkEnd w:id="86"/>
    <w:p w:rsidR="001C2120" w:rsidRDefault="001C2120" w:rsidP="001C2120">
      <w:pPr>
        <w:pStyle w:val="TextoIndiceNivel2"/>
        <w:suppressAutoHyphens/>
      </w:pPr>
      <w:r>
        <w:t>D) Otros Tribunales</w:t>
      </w:r>
    </w:p>
    <w:p w:rsidR="001C2120" w:rsidRDefault="001C2120" w:rsidP="001C2120">
      <w:pPr>
        <w:pStyle w:val="TextoIndiceNivel2"/>
      </w:pPr>
    </w:p>
    <w:p w:rsidR="001C2120" w:rsidRDefault="001C2120" w:rsidP="001C2120">
      <w:pPr>
        <w:pStyle w:val="TextoNormalNegritaCursivandice"/>
      </w:pPr>
      <w:r>
        <w:t>Sentencia 204/1974, de 24 de julio, del Tribunal Constitucional italiano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Constitucional italiano 264/1974, de 7 de noviembre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 la Sala Primera del Tribunal Constitucional federal alemán, de 21 de junio de 1977 (cadena perpetua)</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Constitucional italiano 274/1983, de 21 de septiembre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 la Sala Segunda del Tribunal Constitucional federal alemán, de 24 de abril de 1986</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Constitucional de la República de Hungría 23/1990, de 24 de octubre</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del Tribunal Constitucional italiano 161/1997, de 2 de junio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9, VP I.</w:t>
      </w:r>
    </w:p>
    <w:p w:rsidR="001C2120" w:rsidRDefault="001C2120" w:rsidP="001C2120">
      <w:pPr>
        <w:pStyle w:val="SangriaFrancesaArticulo"/>
      </w:pPr>
    </w:p>
    <w:p w:rsidR="001C2120" w:rsidRDefault="001C2120" w:rsidP="001C2120">
      <w:pPr>
        <w:pStyle w:val="TextoNormalNegritaCursivandice"/>
      </w:pPr>
      <w:r>
        <w:t>Sentencia del Tribunal Constitucional de la República de Lituania de 9 de diciembre de 1998</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Sentencia de la Corte Constitucional de Ucrania de 29 de diciembre de 1999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Dictamen del Comité de Derechos Humanos de Naciones Unidas, de 5 de noviembre de 2004 (Terrón c. España, comunicación núm. 1073/2002, de 13 de febrero de 2001)</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5.</w:t>
      </w:r>
    </w:p>
    <w:p w:rsidR="001C2120" w:rsidRDefault="001C2120" w:rsidP="001C2120">
      <w:pPr>
        <w:pStyle w:val="SangriaFrancesaArticulo"/>
      </w:pPr>
    </w:p>
    <w:p w:rsidR="001C2120" w:rsidRDefault="001C2120" w:rsidP="001C2120">
      <w:pPr>
        <w:pStyle w:val="TextoNormalNegritaCursivandice"/>
      </w:pPr>
      <w:r>
        <w:t>Sentencia de la Sala Segunda del Tribunal Constitucional federal alemán, de 16 de enero de 2010</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VP I.</w:t>
      </w:r>
    </w:p>
    <w:p w:rsidR="001C2120" w:rsidRDefault="001C2120" w:rsidP="001C2120">
      <w:pPr>
        <w:pStyle w:val="SangriaFrancesaArticulo"/>
      </w:pPr>
    </w:p>
    <w:p w:rsidR="001C2120" w:rsidRDefault="001C2120" w:rsidP="001C2120">
      <w:pPr>
        <w:pStyle w:val="TextoNormalNegritaCursivandice"/>
      </w:pPr>
      <w:r>
        <w:t>Resolución del Tribunal Superior de la Región (Estado federado) de Schleswig-Holstein de 5 de abril de 2018</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9.</w:t>
      </w:r>
    </w:p>
    <w:p w:rsidR="001C2120" w:rsidRDefault="001C2120" w:rsidP="001C2120">
      <w:pPr>
        <w:pStyle w:val="SangriaFrancesaArticulo"/>
      </w:pPr>
    </w:p>
    <w:p w:rsidR="001C2120" w:rsidRDefault="001C2120" w:rsidP="001C2120">
      <w:pPr>
        <w:pStyle w:val="TextoNormalNegritaCursivandice"/>
      </w:pPr>
      <w:r>
        <w:t>Sentencia del Tribunal Constitucional italiano 149/2018, de 21 de junio</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69" w:history="1">
        <w:r w:rsidRPr="001C2120">
          <w:rPr>
            <w:rStyle w:val="TextoNormalCaracter"/>
          </w:rPr>
          <w:t>169/2021</w:t>
        </w:r>
      </w:hyperlink>
      <w:r>
        <w:t>, f. 10.</w:t>
      </w:r>
    </w:p>
    <w:p w:rsidR="001C2120" w:rsidRDefault="001C2120" w:rsidP="001C2120">
      <w:pPr>
        <w:pStyle w:val="SangriaFrancesaArticulo"/>
      </w:pPr>
    </w:p>
    <w:p w:rsidR="001C2120" w:rsidRDefault="001C2120" w:rsidP="001C2120">
      <w:pPr>
        <w:pStyle w:val="TextoNormalNegritaCursivandice"/>
      </w:pPr>
      <w:r>
        <w:t>Resolución del Tribunal Superior de la Región (Estado federado) de Schleswig-Holstein de 12 de julio de 2018</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 12.</w:t>
      </w:r>
    </w:p>
    <w:p w:rsidR="001C2120" w:rsidRDefault="001C2120" w:rsidP="001C2120">
      <w:pPr>
        <w:pStyle w:val="SangriaFrancesaArticulo"/>
      </w:pPr>
    </w:p>
    <w:p w:rsidR="001C2120" w:rsidRDefault="001C2120" w:rsidP="001C2120">
      <w:pPr>
        <w:pStyle w:val="TextoNormalNegritaCursivandice"/>
      </w:pPr>
      <w:r>
        <w:t>Sentencia 10/2020, de la Sala de lo Civil y Penal del Tribunal Superior de Justicia de Cataluña, de 19 de octubre (sumario 1-2019)</w:t>
      </w:r>
    </w:p>
    <w:p w:rsidR="001C2120" w:rsidRDefault="001C2120" w:rsidP="001C2120">
      <w:pPr>
        <w:pStyle w:val="SangriaFrancesaArticulo"/>
      </w:pPr>
      <w:r w:rsidRPr="001C2120">
        <w:rPr>
          <w:rStyle w:val="TextoNormalNegritaCaracter"/>
        </w:rPr>
        <w:t>En general.</w:t>
      </w:r>
      <w:r w:rsidRPr="001C2120">
        <w:rPr>
          <w:rStyle w:val="TextoNormalCaracter"/>
        </w:rPr>
        <w:t>-</w:t>
      </w:r>
      <w:r>
        <w:t xml:space="preserve"> Sentencia </w:t>
      </w:r>
      <w:hyperlink w:anchor="SENTENCIA_2021_184" w:history="1">
        <w:r w:rsidRPr="001C2120">
          <w:rPr>
            <w:rStyle w:val="TextoNormalCaracter"/>
          </w:rPr>
          <w:t>184/2021</w:t>
        </w:r>
      </w:hyperlink>
      <w:r>
        <w:t>, ff. 7, 9.</w:t>
      </w:r>
    </w:p>
    <w:p w:rsidR="001C2120" w:rsidRDefault="001C2120">
      <w:pPr>
        <w:spacing w:after="160" w:line="259" w:lineRule="auto"/>
        <w:rPr>
          <w:rFonts w:ascii="Times New Roman" w:eastAsia="Times New Roman" w:hAnsi="Times New Roman" w:cs="Times New Roman"/>
          <w:sz w:val="24"/>
          <w:szCs w:val="24"/>
          <w:lang w:eastAsia="es-ES"/>
        </w:rPr>
      </w:pPr>
      <w:r>
        <w:br w:type="page"/>
      </w:r>
    </w:p>
    <w:p w:rsidR="001C2120" w:rsidRDefault="001C2120" w:rsidP="001C2120">
      <w:pPr>
        <w:pStyle w:val="SangriaFrancesaArticulo"/>
      </w:pPr>
      <w:bookmarkStart w:id="87" w:name="INDICE5ALFABETICO"/>
      <w:bookmarkEnd w:id="87"/>
    </w:p>
    <w:p w:rsidR="00F67471" w:rsidRDefault="00F67471" w:rsidP="00F67471">
      <w:pPr>
        <w:pStyle w:val="TextoNormal"/>
      </w:pPr>
    </w:p>
    <w:p w:rsidR="00F67471" w:rsidRDefault="00F67471" w:rsidP="00F67471">
      <w:pPr>
        <w:pStyle w:val="TextoNormal"/>
      </w:pPr>
    </w:p>
    <w:p w:rsidR="00F67471" w:rsidRDefault="00F67471" w:rsidP="00F67471">
      <w:pPr>
        <w:pStyle w:val="TextoNormal"/>
      </w:pPr>
    </w:p>
    <w:p w:rsidR="00F67471" w:rsidRDefault="00F67471" w:rsidP="00F67471">
      <w:pPr>
        <w:pStyle w:val="Ttulondice"/>
      </w:pPr>
      <w:r>
        <w:t>8. ÍNDICE ANALÍTICO</w:t>
      </w:r>
    </w:p>
    <w:p w:rsidR="00F67471" w:rsidRDefault="00F67471" w:rsidP="00F67471">
      <w:pPr>
        <w:pStyle w:val="TextoNormal"/>
      </w:pPr>
    </w:p>
    <w:p w:rsidR="00F67471" w:rsidRDefault="00F67471" w:rsidP="00F67471">
      <w:pPr>
        <w:pStyle w:val="Ttulondice"/>
      </w:pPr>
    </w:p>
    <w:p w:rsidR="00F67471" w:rsidRDefault="00F67471" w:rsidP="00F67471">
      <w:pPr>
        <w:pStyle w:val="Ttulondice"/>
      </w:pPr>
    </w:p>
    <w:p w:rsidR="00F67471" w:rsidRDefault="00F67471" w:rsidP="00F67471">
      <w:pPr>
        <w:pStyle w:val="Ttulondice"/>
      </w:pPr>
    </w:p>
    <w:p w:rsidR="00F67471" w:rsidRDefault="00F67471" w:rsidP="00F67471">
      <w:pPr>
        <w:pStyle w:val="Ttulondice"/>
      </w:pPr>
    </w:p>
    <w:p w:rsidR="00F67471" w:rsidRDefault="00F67471" w:rsidP="00F67471">
      <w:pPr>
        <w:pStyle w:val="Ttulondice"/>
      </w:pPr>
    </w:p>
    <w:p w:rsidR="00F67471" w:rsidRDefault="00F67471" w:rsidP="00F67471">
      <w:pPr>
        <w:pStyle w:val="Ttulondice"/>
      </w:pPr>
    </w:p>
    <w:p w:rsidR="00F67471" w:rsidRDefault="00F67471" w:rsidP="00F67471">
      <w:pPr>
        <w:pStyle w:val="Ttulondice"/>
      </w:pPr>
    </w:p>
    <w:p w:rsidR="00F67471" w:rsidRDefault="00F67471" w:rsidP="00F67471">
      <w:pPr>
        <w:pStyle w:val="TextoNormalNegritaCentrado"/>
      </w:pPr>
      <w:r>
        <w:t>A</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88" w:name="DESCRIPTORALFABETICO107"/>
      <w:r w:rsidRPr="00F67471">
        <w:rPr>
          <w:rStyle w:val="TextoNormalNegritaCaracter"/>
        </w:rPr>
        <w:t>Abstención de magistrados del Tribunal Constitucional</w:t>
      </w:r>
      <w:bookmarkEnd w:id="88"/>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Acepta, </w:t>
      </w:r>
      <w:r w:rsidRPr="00F67471">
        <w:rPr>
          <w:rStyle w:val="TextoNormalCaracter"/>
        </w:rPr>
        <w:t xml:space="preserve">Autos </w:t>
      </w:r>
      <w:hyperlink w:anchor="AUTO_2021_93" w:history="1">
        <w:r w:rsidRPr="00F67471">
          <w:rPr>
            <w:rStyle w:val="TextoNormalCaracter"/>
          </w:rPr>
          <w:t>93/2021</w:t>
        </w:r>
      </w:hyperlink>
      <w:r w:rsidRPr="00F67471">
        <w:rPr>
          <w:rStyle w:val="TextoNormalCaracter"/>
        </w:rPr>
        <w:t xml:space="preserve">, f. único; </w:t>
      </w:r>
      <w:hyperlink w:anchor="AUTO_2021_98" w:history="1">
        <w:r w:rsidRPr="00F67471">
          <w:rPr>
            <w:rStyle w:val="TextoNormalCaracter"/>
          </w:rPr>
          <w:t>98/2021</w:t>
        </w:r>
      </w:hyperlink>
      <w:r w:rsidRPr="00F67471">
        <w:rPr>
          <w:rStyle w:val="TextoNormalCaracter"/>
        </w:rPr>
        <w:t xml:space="preserve">, f. único; </w:t>
      </w:r>
      <w:hyperlink w:anchor="AUTO_2021_99" w:history="1">
        <w:r w:rsidRPr="00F67471">
          <w:rPr>
            <w:rStyle w:val="TextoNormalCaracter"/>
          </w:rPr>
          <w:t>99/2021</w:t>
        </w:r>
      </w:hyperlink>
      <w:r w:rsidRPr="00F67471">
        <w:rPr>
          <w:rStyle w:val="TextoNormalCaracter"/>
        </w:rPr>
        <w:t xml:space="preserve">, f. único; </w:t>
      </w:r>
      <w:hyperlink w:anchor="AUTO_2021_101" w:history="1">
        <w:r w:rsidRPr="00F67471">
          <w:rPr>
            <w:rStyle w:val="TextoNormalCaracter"/>
          </w:rPr>
          <w:t>101/2021</w:t>
        </w:r>
      </w:hyperlink>
      <w:r w:rsidRPr="00F67471">
        <w:rPr>
          <w:rStyle w:val="TextoNormalCaracter"/>
        </w:rPr>
        <w:t xml:space="preserve">, f. único; </w:t>
      </w:r>
      <w:hyperlink w:anchor="AUTO_2021_104" w:history="1">
        <w:r w:rsidRPr="00F67471">
          <w:rPr>
            <w:rStyle w:val="TextoNormalCaracter"/>
          </w:rPr>
          <w:t>104/2021</w:t>
        </w:r>
      </w:hyperlink>
      <w:r w:rsidRPr="00F67471">
        <w:rPr>
          <w:rStyle w:val="TextoNormalCaracter"/>
        </w:rPr>
        <w:t xml:space="preserve">, f. único; </w:t>
      </w:r>
      <w:hyperlink w:anchor="AUTO_2021_105" w:history="1">
        <w:r w:rsidRPr="00F67471">
          <w:rPr>
            <w:rStyle w:val="TextoNormalCaracter"/>
          </w:rPr>
          <w:t>105/2021</w:t>
        </w:r>
      </w:hyperlink>
      <w:r w:rsidRPr="00F67471">
        <w:rPr>
          <w:rStyle w:val="TextoNormalCaracter"/>
        </w:rPr>
        <w:t xml:space="preserve">, f. único; </w:t>
      </w:r>
      <w:hyperlink w:anchor="AUTO_2021_106" w:history="1">
        <w:r w:rsidRPr="00F67471">
          <w:rPr>
            <w:rStyle w:val="TextoNormalCaracter"/>
          </w:rPr>
          <w:t>106/2021</w:t>
        </w:r>
      </w:hyperlink>
      <w:r w:rsidRPr="00F67471">
        <w:rPr>
          <w:rStyle w:val="TextoNormalCaracter"/>
        </w:rPr>
        <w:t xml:space="preserve">, f. único; </w:t>
      </w:r>
      <w:hyperlink w:anchor="AUTO_2021_109" w:history="1">
        <w:r w:rsidRPr="00F67471">
          <w:rPr>
            <w:rStyle w:val="TextoNormalCaracter"/>
          </w:rPr>
          <w:t>109/2021</w:t>
        </w:r>
      </w:hyperlink>
      <w:r w:rsidRPr="00F67471">
        <w:rPr>
          <w:rStyle w:val="TextoNormalCaracter"/>
        </w:rPr>
        <w:t xml:space="preserve">, f. único; </w:t>
      </w:r>
      <w:hyperlink w:anchor="AUTO_2021_110" w:history="1">
        <w:r w:rsidRPr="00F67471">
          <w:rPr>
            <w:rStyle w:val="TextoNormalCaracter"/>
          </w:rPr>
          <w:t>110/2021</w:t>
        </w:r>
      </w:hyperlink>
      <w:r w:rsidRPr="00F67471">
        <w:rPr>
          <w:rStyle w:val="TextoNormalCaracter"/>
        </w:rPr>
        <w:t xml:space="preserve">, f. único; </w:t>
      </w:r>
      <w:hyperlink w:anchor="AUTO_2021_115" w:history="1">
        <w:r w:rsidRPr="00F67471">
          <w:rPr>
            <w:rStyle w:val="TextoNormalCaracter"/>
          </w:rPr>
          <w:t>115/2021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89" w:name="DESCRIPTORALFABETICO106"/>
      <w:r w:rsidRPr="00F67471">
        <w:rPr>
          <w:rStyle w:val="TextoNormalNegritaCaracter"/>
        </w:rPr>
        <w:t>Abstención y recusación de magistrados del Tribunal Constitucional</w:t>
      </w:r>
      <w:bookmarkEnd w:id="89"/>
      <w:r w:rsidRPr="00F67471">
        <w:rPr>
          <w:rStyle w:val="TextoNormalCaracter"/>
        </w:rPr>
        <w:t xml:space="preserve">, Auto </w:t>
      </w:r>
      <w:hyperlink w:anchor="AUTO_2021_111" w:history="1">
        <w:r w:rsidRPr="00F67471">
          <w:rPr>
            <w:rStyle w:val="TextoNormalCaracter"/>
          </w:rPr>
          <w:t>111/2021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90" w:name="DESCRIPTORALFABETICO22"/>
      <w:r w:rsidRPr="00F67471">
        <w:rPr>
          <w:rStyle w:val="TextoNormalNegritaCaracter"/>
        </w:rPr>
        <w:t>Acatamiento a la Constitución</w:t>
      </w:r>
      <w:bookmarkEnd w:id="90"/>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11.</w:t>
      </w:r>
    </w:p>
    <w:p w:rsidR="00F67471" w:rsidRPr="00F67471" w:rsidRDefault="00F67471" w:rsidP="00F67471">
      <w:pPr>
        <w:pStyle w:val="TextoNormalSangraFrancesa"/>
        <w:rPr>
          <w:rStyle w:val="TextoNormalCaracter"/>
        </w:rPr>
      </w:pPr>
      <w:bookmarkStart w:id="91" w:name="DESCRIPTORALFABETICO238"/>
      <w:r w:rsidRPr="00F67471">
        <w:rPr>
          <w:rStyle w:val="TextoNormalNegritaCaracter"/>
        </w:rPr>
        <w:t>Aclaración de sentencia sobre la condena en costas procesales</w:t>
      </w:r>
      <w:bookmarkEnd w:id="91"/>
      <w:r w:rsidRPr="00F67471">
        <w:rPr>
          <w:rStyle w:val="TextoNormalCaracter"/>
        </w:rPr>
        <w:t xml:space="preserve">, Auto </w:t>
      </w:r>
      <w:hyperlink w:anchor="AUTO_2021_102" w:history="1">
        <w:r w:rsidRPr="00F67471">
          <w:rPr>
            <w:rStyle w:val="TextoNormalCaracter"/>
          </w:rPr>
          <w:t>102/2021</w:t>
        </w:r>
      </w:hyperlink>
      <w:r w:rsidRPr="00F67471">
        <w:rPr>
          <w:rStyle w:val="TextoNormalCaracter"/>
        </w:rPr>
        <w:t>, f. 2.</w:t>
      </w:r>
    </w:p>
    <w:p w:rsidR="00F67471" w:rsidRPr="00F67471" w:rsidRDefault="00F67471" w:rsidP="00F67471">
      <w:pPr>
        <w:pStyle w:val="TextoNormalSangraFrancesa"/>
        <w:rPr>
          <w:rStyle w:val="TextoNormalCaracter"/>
        </w:rPr>
      </w:pPr>
      <w:bookmarkStart w:id="92" w:name="DESCRIPTORALFABETICO128"/>
      <w:r w:rsidRPr="00F67471">
        <w:rPr>
          <w:rStyle w:val="TextoNormalNegritaCaracter"/>
        </w:rPr>
        <w:t>Aclaración de sentencias del Tribunal Constitucional</w:t>
      </w:r>
      <w:bookmarkEnd w:id="92"/>
      <w:r w:rsidRPr="00F67471">
        <w:rPr>
          <w:rStyle w:val="TextoNormalCaracter"/>
        </w:rPr>
        <w:t xml:space="preserve">, Auto </w:t>
      </w:r>
      <w:hyperlink w:anchor="AUTO_2021_90" w:history="1">
        <w:r w:rsidRPr="00F67471">
          <w:rPr>
            <w:rStyle w:val="TextoNormalCaracter"/>
          </w:rPr>
          <w:t>90/2021</w:t>
        </w:r>
      </w:hyperlink>
      <w:r w:rsidRPr="00F67471">
        <w:rPr>
          <w:rStyle w:val="TextoNormalCaracter"/>
        </w:rPr>
        <w:t>, ff. 1, 2.</w:t>
      </w:r>
    </w:p>
    <w:p w:rsidR="00F67471" w:rsidRPr="00F67471" w:rsidRDefault="00F67471" w:rsidP="00F67471">
      <w:pPr>
        <w:pStyle w:val="TextoNormalSangraFrancesa"/>
        <w:rPr>
          <w:rStyle w:val="TextoNormalCaracter"/>
        </w:rPr>
      </w:pPr>
      <w:bookmarkStart w:id="93" w:name="DESCRIPTORALFABETICO212"/>
      <w:r w:rsidRPr="00F67471">
        <w:rPr>
          <w:rStyle w:val="TextoNormalNegritaCaracter"/>
        </w:rPr>
        <w:t>Actos de comunicación al domicilio de las partes aún no personadas</w:t>
      </w:r>
      <w:bookmarkEnd w:id="93"/>
      <w:r w:rsidRPr="00F67471">
        <w:rPr>
          <w:rStyle w:val="TextoNormalCaracter"/>
        </w:rPr>
        <w:t xml:space="preserve">, Sentencias </w:t>
      </w:r>
      <w:hyperlink w:anchor="SENTENCIA_2021_176" w:history="1">
        <w:r w:rsidRPr="00F67471">
          <w:rPr>
            <w:rStyle w:val="TextoNormalCaracter"/>
          </w:rPr>
          <w:t>176/2021</w:t>
        </w:r>
      </w:hyperlink>
      <w:r w:rsidRPr="00F67471">
        <w:rPr>
          <w:rStyle w:val="TextoNormalCaracter"/>
        </w:rPr>
        <w:t xml:space="preserve">, f. 2; </w:t>
      </w:r>
      <w:hyperlink w:anchor="SENTENCIA_2021_177" w:history="1">
        <w:r w:rsidRPr="00F67471">
          <w:rPr>
            <w:rStyle w:val="TextoNormalCaracter"/>
          </w:rPr>
          <w:t>177/2021</w:t>
        </w:r>
      </w:hyperlink>
      <w:r w:rsidRPr="00F67471">
        <w:rPr>
          <w:rStyle w:val="TextoNormalCaracter"/>
        </w:rPr>
        <w:t xml:space="preserve">, f. único; </w:t>
      </w:r>
      <w:hyperlink w:anchor="SENTENCIA_2021_179" w:history="1">
        <w:r w:rsidRPr="00F67471">
          <w:rPr>
            <w:rStyle w:val="TextoNormalCaracter"/>
          </w:rPr>
          <w:t>179/2021</w:t>
        </w:r>
      </w:hyperlink>
      <w:r w:rsidRPr="00F67471">
        <w:rPr>
          <w:rStyle w:val="TextoNormalCaracter"/>
        </w:rPr>
        <w:t xml:space="preserve">, ff. 2, 3; </w:t>
      </w:r>
      <w:hyperlink w:anchor="SENTENCIA_2021_187" w:history="1">
        <w:r w:rsidRPr="00F67471">
          <w:rPr>
            <w:rStyle w:val="TextoNormalCaracter"/>
          </w:rPr>
          <w:t>187/2021</w:t>
        </w:r>
      </w:hyperlink>
      <w:r w:rsidRPr="00F67471">
        <w:rPr>
          <w:rStyle w:val="TextoNormalCaracter"/>
        </w:rPr>
        <w:t xml:space="preserve">, f. 1; </w:t>
      </w:r>
      <w:hyperlink w:anchor="SENTENCIA_2021_188" w:history="1">
        <w:r w:rsidRPr="00F67471">
          <w:rPr>
            <w:rStyle w:val="TextoNormalCaracter"/>
          </w:rPr>
          <w:t>188/2021</w:t>
        </w:r>
      </w:hyperlink>
      <w:r w:rsidRPr="00F67471">
        <w:rPr>
          <w:rStyle w:val="TextoNormalCaracter"/>
        </w:rPr>
        <w:t xml:space="preserve">, f. 2; </w:t>
      </w:r>
      <w:hyperlink w:anchor="SENTENCIA_2021_189" w:history="1">
        <w:r w:rsidRPr="00F67471">
          <w:rPr>
            <w:rStyle w:val="TextoNormalCaracter"/>
          </w:rPr>
          <w:t>189/2021</w:t>
        </w:r>
      </w:hyperlink>
      <w:r w:rsidRPr="00F67471">
        <w:rPr>
          <w:rStyle w:val="TextoNormalCaracter"/>
        </w:rPr>
        <w:t>, f. 2.</w:t>
      </w:r>
    </w:p>
    <w:p w:rsidR="00F67471" w:rsidRPr="00F67471" w:rsidRDefault="00F67471" w:rsidP="00F67471">
      <w:pPr>
        <w:pStyle w:val="TextoNormalSangraFrancesa"/>
        <w:rPr>
          <w:rStyle w:val="TextoNormalCaracter"/>
        </w:rPr>
      </w:pPr>
      <w:bookmarkStart w:id="94" w:name="DESCRIPTORALFABETICO207"/>
      <w:r w:rsidRPr="00F67471">
        <w:rPr>
          <w:rStyle w:val="TextoNormalNegritaCaracter"/>
        </w:rPr>
        <w:t>Acuerdos laborales</w:t>
      </w:r>
      <w:bookmarkEnd w:id="94"/>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2, 4.</w:t>
      </w:r>
    </w:p>
    <w:p w:rsidR="00F67471" w:rsidRPr="00F67471" w:rsidRDefault="00F67471" w:rsidP="00F67471">
      <w:pPr>
        <w:pStyle w:val="TextoNormalSangraFrancesa"/>
        <w:rPr>
          <w:rStyle w:val="TextoNormalCaracter"/>
        </w:rPr>
      </w:pPr>
      <w:bookmarkStart w:id="95" w:name="DESCRIPTORALFABETICO111"/>
      <w:r w:rsidRPr="00F67471">
        <w:rPr>
          <w:rStyle w:val="TextoNormalNegritaCaracter"/>
        </w:rPr>
        <w:t>Acumulación de recursos de amparo</w:t>
      </w:r>
      <w:bookmarkEnd w:id="95"/>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Procedencia, </w:t>
      </w:r>
      <w:r w:rsidRPr="00F67471">
        <w:rPr>
          <w:rStyle w:val="TextoNormalCaracter"/>
        </w:rPr>
        <w:t xml:space="preserve">Auto </w:t>
      </w:r>
      <w:hyperlink w:anchor="AUTO_2021_91" w:history="1">
        <w:r w:rsidRPr="00F67471">
          <w:rPr>
            <w:rStyle w:val="TextoNormalCaracter"/>
          </w:rPr>
          <w:t>91/2021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96" w:name="DESCRIPTORALFABETICO249"/>
      <w:r w:rsidRPr="00F67471">
        <w:rPr>
          <w:rStyle w:val="TextoNormalNegritaCaracter"/>
        </w:rPr>
        <w:t>Acusación particular</w:t>
      </w:r>
      <w:bookmarkEnd w:id="96"/>
      <w:r w:rsidRPr="00F67471">
        <w:rPr>
          <w:rStyle w:val="TextoNormalCaracter"/>
        </w:rPr>
        <w:t xml:space="preserve">, Sentencia </w:t>
      </w:r>
      <w:hyperlink w:anchor="SENTENCIA_2021_178" w:history="1">
        <w:r w:rsidRPr="00F67471">
          <w:rPr>
            <w:rStyle w:val="TextoNormalCaracter"/>
          </w:rPr>
          <w:t>178/2021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97" w:name="DESCRIPTORALFABETICO48"/>
      <w:r w:rsidRPr="00F67471">
        <w:rPr>
          <w:rStyle w:val="TextoNormalNegritaCaracter"/>
        </w:rPr>
        <w:t>Alteración del fallo de sentencia por resolución administrativa</w:t>
      </w:r>
      <w:bookmarkEnd w:id="97"/>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98" w:name="DESCRIPTORALFABETICO208"/>
      <w:r w:rsidRPr="00F67471">
        <w:rPr>
          <w:rStyle w:val="TextoNormalNegritaCaracter"/>
        </w:rPr>
        <w:t>Amistad íntima</w:t>
      </w:r>
      <w:bookmarkEnd w:id="98"/>
      <w:r w:rsidRPr="00F67471">
        <w:rPr>
          <w:rStyle w:val="TextoNormalCaracter"/>
        </w:rPr>
        <w:t xml:space="preserve">, Auto </w:t>
      </w:r>
      <w:hyperlink w:anchor="AUTO_2021_107" w:history="1">
        <w:r w:rsidRPr="00F67471">
          <w:rPr>
            <w:rStyle w:val="TextoNormalCaracter"/>
          </w:rPr>
          <w:t>107/2021</w:t>
        </w:r>
      </w:hyperlink>
      <w:r w:rsidRPr="00F67471">
        <w:rPr>
          <w:rStyle w:val="TextoNormalCaracter"/>
        </w:rPr>
        <w:t>, f. 4.</w:t>
      </w:r>
    </w:p>
    <w:p w:rsidR="00F67471" w:rsidRPr="00F67471" w:rsidRDefault="00F67471" w:rsidP="00F67471">
      <w:pPr>
        <w:pStyle w:val="TextoNormalSangraFrancesa"/>
        <w:rPr>
          <w:rStyle w:val="TextoNormalCaracter"/>
        </w:rPr>
      </w:pPr>
      <w:bookmarkStart w:id="99" w:name="DESCRIPTORALFABETICO180"/>
      <w:r w:rsidRPr="00F67471">
        <w:rPr>
          <w:rStyle w:val="TextoNormalNegritaCaracter"/>
        </w:rPr>
        <w:t xml:space="preserve">Analogía </w:t>
      </w:r>
      <w:r w:rsidRPr="00F67471">
        <w:rPr>
          <w:rStyle w:val="TextoNormalNegritaCaracter"/>
          <w:i/>
        </w:rPr>
        <w:t>in malam partem</w:t>
      </w:r>
      <w:bookmarkEnd w:id="99"/>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12, VP I.</w:t>
      </w:r>
    </w:p>
    <w:p w:rsidR="00F67471" w:rsidRPr="00F67471" w:rsidRDefault="00F67471" w:rsidP="00F67471">
      <w:pPr>
        <w:pStyle w:val="TextoNormalSangraFrancesa"/>
        <w:rPr>
          <w:rStyle w:val="TextoNormalCaracter"/>
        </w:rPr>
      </w:pPr>
      <w:bookmarkStart w:id="100" w:name="DESCRIPTORALFABETICO236"/>
      <w:r w:rsidRPr="00F67471">
        <w:rPr>
          <w:rStyle w:val="TextoNormalNegritaCaracter"/>
        </w:rPr>
        <w:t>Anotación preventiva de demanda de amparo</w:t>
      </w:r>
      <w:bookmarkEnd w:id="100"/>
      <w:r w:rsidRPr="00F67471">
        <w:rPr>
          <w:rStyle w:val="TextoNormalCaracter"/>
        </w:rPr>
        <w:t xml:space="preserve">, Autos </w:t>
      </w:r>
      <w:hyperlink w:anchor="AUTO_2021_92" w:history="1">
        <w:r w:rsidRPr="00F67471">
          <w:rPr>
            <w:rStyle w:val="TextoNormalCaracter"/>
          </w:rPr>
          <w:t>92/2021</w:t>
        </w:r>
      </w:hyperlink>
      <w:r w:rsidRPr="00F67471">
        <w:rPr>
          <w:rStyle w:val="TextoNormalCaracter"/>
        </w:rPr>
        <w:t xml:space="preserve">, ff. 3, 4; </w:t>
      </w:r>
      <w:hyperlink w:anchor="AUTO_2021_103" w:history="1">
        <w:r w:rsidRPr="00F67471">
          <w:rPr>
            <w:rStyle w:val="TextoNormalCaracter"/>
          </w:rPr>
          <w:t>103/2021</w:t>
        </w:r>
      </w:hyperlink>
      <w:r w:rsidRPr="00F67471">
        <w:rPr>
          <w:rStyle w:val="TextoNormalCaracter"/>
        </w:rPr>
        <w:t>, f. 4.</w:t>
      </w:r>
    </w:p>
    <w:p w:rsidR="00F67471" w:rsidRPr="00F67471" w:rsidRDefault="00F67471" w:rsidP="00F67471">
      <w:pPr>
        <w:pStyle w:val="TextoNormalSangraFrancesa"/>
        <w:rPr>
          <w:rStyle w:val="TextoNormalCaracter"/>
        </w:rPr>
      </w:pPr>
      <w:bookmarkStart w:id="101" w:name="DESCRIPTORALFABETICO181"/>
      <w:r w:rsidRPr="00F67471">
        <w:rPr>
          <w:rStyle w:val="TextoNormalNegritaCaracter"/>
        </w:rPr>
        <w:t>Aplicación analógica de normas penales</w:t>
      </w:r>
      <w:bookmarkEnd w:id="101"/>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12, VP I.</w:t>
      </w:r>
    </w:p>
    <w:p w:rsidR="00F67471" w:rsidRPr="00F67471" w:rsidRDefault="00F67471" w:rsidP="00F67471">
      <w:pPr>
        <w:pStyle w:val="TextoNormalSangraFrancesa"/>
        <w:rPr>
          <w:rStyle w:val="TextoNormalCaracter"/>
        </w:rPr>
      </w:pPr>
      <w:bookmarkStart w:id="102" w:name="DESCRIPTORALFABETICO126"/>
      <w:r w:rsidRPr="00F67471">
        <w:rPr>
          <w:rStyle w:val="TextoNormalNegritaCaracter"/>
        </w:rPr>
        <w:t>Ausencia de doctrina constitucional</w:t>
      </w:r>
      <w:bookmarkEnd w:id="102"/>
      <w:r w:rsidRPr="00F67471">
        <w:rPr>
          <w:rStyle w:val="TextoNormalCaracter"/>
        </w:rPr>
        <w:t xml:space="preserve">, Sentencias </w:t>
      </w:r>
      <w:hyperlink w:anchor="SENTENCIA_2021_160" w:history="1">
        <w:r w:rsidRPr="00F67471">
          <w:rPr>
            <w:rStyle w:val="TextoNormalCaracter"/>
          </w:rPr>
          <w:t>160/2021</w:t>
        </w:r>
      </w:hyperlink>
      <w:r w:rsidRPr="00F67471">
        <w:rPr>
          <w:rStyle w:val="TextoNormalCaracter"/>
        </w:rPr>
        <w:t xml:space="preserve">, f. 2; </w:t>
      </w:r>
      <w:hyperlink w:anchor="SENTENCIA_2021_164" w:history="1">
        <w:r w:rsidRPr="00F67471">
          <w:rPr>
            <w:rStyle w:val="TextoNormalCaracter"/>
          </w:rPr>
          <w:t>164/2021</w:t>
        </w:r>
      </w:hyperlink>
      <w:r w:rsidRPr="00F67471">
        <w:rPr>
          <w:rStyle w:val="TextoNormalCaracter"/>
        </w:rPr>
        <w:t xml:space="preserve">, f. 2; </w:t>
      </w:r>
      <w:hyperlink w:anchor="SENTENCIA_2021_168" w:history="1">
        <w:r w:rsidRPr="00F67471">
          <w:rPr>
            <w:rStyle w:val="TextoNormalCaracter"/>
          </w:rPr>
          <w:t>168/2021</w:t>
        </w:r>
      </w:hyperlink>
      <w:r w:rsidRPr="00F67471">
        <w:rPr>
          <w:rStyle w:val="TextoNormalCaracter"/>
        </w:rPr>
        <w:t>, f. 2.</w:t>
      </w:r>
    </w:p>
    <w:p w:rsidR="00F67471" w:rsidRPr="00F67471" w:rsidRDefault="00F67471" w:rsidP="00F67471">
      <w:pPr>
        <w:pStyle w:val="TextoNormalSangraFrancesa"/>
        <w:rPr>
          <w:rStyle w:val="TextoNormalCaracter"/>
        </w:rPr>
      </w:pPr>
      <w:bookmarkStart w:id="103" w:name="DESCRIPTORALFABETICO92"/>
      <w:r w:rsidRPr="00F67471">
        <w:rPr>
          <w:rStyle w:val="TextoNormalNegritaCaracter"/>
        </w:rPr>
        <w:t>Autoridad competente delegada</w:t>
      </w:r>
      <w:bookmarkEnd w:id="103"/>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10, VP I, II, III, IV.</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B</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104" w:name="DESCRIPTORALFABETICO11"/>
      <w:r w:rsidRPr="00F67471">
        <w:rPr>
          <w:rStyle w:val="TextoNormalNegritaCaracter"/>
        </w:rPr>
        <w:t>Base imponible</w:t>
      </w:r>
      <w:bookmarkEnd w:id="104"/>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a 6, VP I, II.</w:t>
      </w:r>
    </w:p>
    <w:p w:rsidR="00F67471" w:rsidRPr="00F67471" w:rsidRDefault="00F67471" w:rsidP="00F67471">
      <w:pPr>
        <w:pStyle w:val="TextoNormalSangraFrancesa"/>
        <w:rPr>
          <w:rStyle w:val="TextoNormalCaracter"/>
        </w:rPr>
      </w:pPr>
      <w:bookmarkStart w:id="105" w:name="DESCRIPTORALFABETICO168"/>
      <w:r w:rsidRPr="00F67471">
        <w:rPr>
          <w:rStyle w:val="TextoNormalNegritaCaracter"/>
        </w:rPr>
        <w:t>Becas</w:t>
      </w:r>
      <w:bookmarkEnd w:id="105"/>
      <w:r w:rsidRPr="00F67471">
        <w:rPr>
          <w:rStyle w:val="TextoNormalCaracter"/>
        </w:rPr>
        <w:t xml:space="preserve">, Sentencia </w:t>
      </w:r>
      <w:hyperlink w:anchor="SENTENCIA_2021_162" w:history="1">
        <w:r w:rsidRPr="00F67471">
          <w:rPr>
            <w:rStyle w:val="TextoNormalCaracter"/>
          </w:rPr>
          <w:t>162/2021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06" w:name="DESCRIPTORALFABETICO1"/>
      <w:r w:rsidRPr="00F67471">
        <w:rPr>
          <w:rStyle w:val="TextoNormalNegritaCaracter"/>
        </w:rPr>
        <w:t>Bloque de constitucionalidad</w:t>
      </w:r>
      <w:bookmarkEnd w:id="106"/>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a 10, VP I, III, IV.</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C</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107" w:name="DESCRIPTORALFABETICO28"/>
      <w:r w:rsidRPr="00F67471">
        <w:rPr>
          <w:rStyle w:val="TextoNormalNegritaCaracter"/>
        </w:rPr>
        <w:t>Cambio de criterio del órgano judicial</w:t>
      </w:r>
      <w:bookmarkEnd w:id="107"/>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VP I, II.</w:t>
      </w:r>
    </w:p>
    <w:p w:rsidR="00F67471" w:rsidRPr="00F67471" w:rsidRDefault="00F67471" w:rsidP="00F67471">
      <w:pPr>
        <w:pStyle w:val="TextoNormalSangraFrancesa"/>
        <w:rPr>
          <w:rStyle w:val="TextoNormalCaracter"/>
        </w:rPr>
      </w:pPr>
      <w:bookmarkStart w:id="108" w:name="DESCRIPTORALFABETICO262"/>
      <w:r w:rsidRPr="00F67471">
        <w:rPr>
          <w:rStyle w:val="TextoNormalNegritaCaracter"/>
        </w:rPr>
        <w:t>Canarias</w:t>
      </w:r>
      <w:bookmarkEnd w:id="108"/>
      <w:r w:rsidRPr="00F67471">
        <w:rPr>
          <w:rStyle w:val="TextoNormalCaracter"/>
        </w:rPr>
        <w:t xml:space="preserve">, Sentencia </w:t>
      </w:r>
      <w:hyperlink w:anchor="SENTENCIA_2021_185" w:history="1">
        <w:r w:rsidRPr="00F67471">
          <w:rPr>
            <w:rStyle w:val="TextoNormalCaracter"/>
          </w:rPr>
          <w:t>185/2021</w:t>
        </w:r>
      </w:hyperlink>
      <w:r w:rsidRPr="00F67471">
        <w:rPr>
          <w:rStyle w:val="TextoNormalCaracter"/>
        </w:rPr>
        <w:t>, f. 1.</w:t>
      </w:r>
    </w:p>
    <w:p w:rsidR="00F67471" w:rsidRPr="00F67471" w:rsidRDefault="00F67471" w:rsidP="00F67471">
      <w:pPr>
        <w:pStyle w:val="TextoNormalSangraFrancesa"/>
        <w:rPr>
          <w:rStyle w:val="TextoNormalCaracter"/>
        </w:rPr>
      </w:pPr>
      <w:bookmarkStart w:id="109" w:name="DESCRIPTORALFABETICO99"/>
      <w:r w:rsidRPr="00F67471">
        <w:rPr>
          <w:rStyle w:val="TextoNormalNegritaCaracter"/>
        </w:rPr>
        <w:t>Canon de constitucionalidad</w:t>
      </w:r>
      <w:bookmarkEnd w:id="109"/>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8, VP III, IV.</w:t>
      </w:r>
    </w:p>
    <w:p w:rsidR="00F67471" w:rsidRPr="00F67471" w:rsidRDefault="00F67471" w:rsidP="00F67471">
      <w:pPr>
        <w:pStyle w:val="TextoNormalSangraFrancesa"/>
        <w:rPr>
          <w:rStyle w:val="TextoNormalCaracter"/>
        </w:rPr>
      </w:pPr>
      <w:bookmarkStart w:id="110" w:name="DESCRIPTORALFABETICO53"/>
      <w:r w:rsidRPr="00F67471">
        <w:rPr>
          <w:rStyle w:val="TextoNormalNegritaCaracter"/>
        </w:rPr>
        <w:t>Canon de motivación reforzado</w:t>
      </w:r>
      <w:bookmarkEnd w:id="110"/>
      <w:r w:rsidRPr="00F67471">
        <w:rPr>
          <w:rStyle w:val="TextoNormalCaracter"/>
        </w:rPr>
        <w:t xml:space="preserve">, Sentencias </w:t>
      </w:r>
      <w:hyperlink w:anchor="SENTENCIA_2021_166" w:history="1">
        <w:r w:rsidRPr="00F67471">
          <w:rPr>
            <w:rStyle w:val="TextoNormalCaracter"/>
          </w:rPr>
          <w:t>166/2021</w:t>
        </w:r>
      </w:hyperlink>
      <w:r w:rsidRPr="00F67471">
        <w:rPr>
          <w:rStyle w:val="TextoNormalCaracter"/>
        </w:rPr>
        <w:t xml:space="preserve">, f. 4; </w:t>
      </w:r>
      <w:hyperlink w:anchor="SENTENCIA_2021_171" w:history="1">
        <w:r w:rsidRPr="00F67471">
          <w:rPr>
            <w:rStyle w:val="TextoNormalCaracter"/>
          </w:rPr>
          <w:t>171/2021</w:t>
        </w:r>
      </w:hyperlink>
      <w:r w:rsidRPr="00F67471">
        <w:rPr>
          <w:rStyle w:val="TextoNormalCaracter"/>
        </w:rPr>
        <w:t>, f. 6.</w:t>
      </w:r>
    </w:p>
    <w:p w:rsidR="00F67471" w:rsidRPr="00F67471" w:rsidRDefault="00F67471" w:rsidP="00F67471">
      <w:pPr>
        <w:pStyle w:val="TextoNormalSangraFrancesa"/>
        <w:rPr>
          <w:rStyle w:val="TextoNormalCaracter"/>
        </w:rPr>
      </w:pPr>
      <w:bookmarkStart w:id="111" w:name="DESCRIPTORALFABETICO30"/>
      <w:r w:rsidRPr="00F67471">
        <w:rPr>
          <w:rStyle w:val="TextoNormalNegritaCaracter"/>
        </w:rPr>
        <w:t>Canon reforzado de investigación</w:t>
      </w:r>
      <w:bookmarkEnd w:id="111"/>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112" w:name="DESCRIPTORALFABETICO239"/>
      <w:r w:rsidRPr="00F67471">
        <w:rPr>
          <w:rStyle w:val="TextoNormalNegritaCaracter"/>
        </w:rPr>
        <w:t>Carácter extraordinario del recurso de casación</w:t>
      </w:r>
      <w:bookmarkEnd w:id="112"/>
      <w:r w:rsidRPr="00F67471">
        <w:rPr>
          <w:rStyle w:val="TextoNormalCaracter"/>
        </w:rPr>
        <w:t xml:space="preserve">, Sentencia </w:t>
      </w:r>
      <w:hyperlink w:anchor="SENTENCIA_2021_163" w:history="1">
        <w:r w:rsidRPr="00F67471">
          <w:rPr>
            <w:rStyle w:val="TextoNormalCaracter"/>
          </w:rPr>
          <w:t>163/2021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13" w:name="DESCRIPTORALFABETICO123"/>
      <w:r w:rsidRPr="00F67471">
        <w:rPr>
          <w:rStyle w:val="TextoNormalNegritaCaracter"/>
        </w:rPr>
        <w:t>Carácter subsidiario del recurso de amparo</w:t>
      </w:r>
      <w:bookmarkEnd w:id="113"/>
      <w:r w:rsidRPr="00F67471">
        <w:rPr>
          <w:rStyle w:val="TextoNormalCaracter"/>
        </w:rPr>
        <w:t xml:space="preserve">, Sentencias </w:t>
      </w:r>
      <w:hyperlink w:anchor="SENTENCIA_2021_174" w:history="1">
        <w:r w:rsidRPr="00F67471">
          <w:rPr>
            <w:rStyle w:val="TextoNormalCaracter"/>
          </w:rPr>
          <w:t>174/2021</w:t>
        </w:r>
      </w:hyperlink>
      <w:r w:rsidRPr="00F67471">
        <w:rPr>
          <w:rStyle w:val="TextoNormalCaracter"/>
        </w:rPr>
        <w:t xml:space="preserve">, f. 3; </w:t>
      </w:r>
      <w:hyperlink w:anchor="SENTENCIA_2021_175" w:history="1">
        <w:r w:rsidRPr="00F67471">
          <w:rPr>
            <w:rStyle w:val="TextoNormalCaracter"/>
          </w:rPr>
          <w:t>175/2021</w:t>
        </w:r>
      </w:hyperlink>
      <w:r w:rsidRPr="00F67471">
        <w:rPr>
          <w:rStyle w:val="TextoNormalCaracter"/>
        </w:rPr>
        <w:t>, f. 1.</w:t>
      </w:r>
    </w:p>
    <w:p w:rsidR="00F67471" w:rsidRPr="00F67471" w:rsidRDefault="00F67471" w:rsidP="00F67471">
      <w:pPr>
        <w:pStyle w:val="TextoNormalSangraFrancesa"/>
        <w:rPr>
          <w:rStyle w:val="TextoNormalCaracter"/>
        </w:rPr>
      </w:pPr>
      <w:bookmarkStart w:id="114" w:name="DESCRIPTORALFABETICO263"/>
      <w:r w:rsidRPr="00F67471">
        <w:rPr>
          <w:rStyle w:val="TextoNormalNegritaCaracter"/>
        </w:rPr>
        <w:t>Cataluña</w:t>
      </w:r>
      <w:bookmarkEnd w:id="114"/>
      <w:r w:rsidRPr="00F67471">
        <w:rPr>
          <w:rStyle w:val="TextoNormalCaracter"/>
        </w:rPr>
        <w:t xml:space="preserve">, Sentencias </w:t>
      </w:r>
      <w:hyperlink w:anchor="SENTENCIA_2021_167" w:history="1">
        <w:r w:rsidRPr="00F67471">
          <w:rPr>
            <w:rStyle w:val="TextoNormalCaracter"/>
          </w:rPr>
          <w:t>167/2021</w:t>
        </w:r>
      </w:hyperlink>
      <w:r w:rsidRPr="00F67471">
        <w:rPr>
          <w:rStyle w:val="TextoNormalCaracter"/>
        </w:rPr>
        <w:t xml:space="preserve">, f. único; </w:t>
      </w:r>
      <w:hyperlink w:anchor="SENTENCIA_2021_184" w:history="1">
        <w:r w:rsidRPr="00F67471">
          <w:rPr>
            <w:rStyle w:val="TextoNormalCaracter"/>
          </w:rPr>
          <w:t>184/2021</w:t>
        </w:r>
      </w:hyperlink>
      <w:r w:rsidRPr="00F67471">
        <w:rPr>
          <w:rStyle w:val="TextoNormalCaracter"/>
        </w:rPr>
        <w:t xml:space="preserve">, ff. 3 a 14, VP I; </w:t>
      </w:r>
      <w:hyperlink w:anchor="SENTENCIA_2021_186" w:history="1">
        <w:r w:rsidRPr="00F67471">
          <w:rPr>
            <w:rStyle w:val="TextoNormalCaracter"/>
          </w:rPr>
          <w:t>186/2021</w:t>
        </w:r>
      </w:hyperlink>
      <w:r w:rsidRPr="00F67471">
        <w:rPr>
          <w:rStyle w:val="TextoNormalCaracter"/>
        </w:rPr>
        <w:t>, f. 1.</w:t>
      </w:r>
    </w:p>
    <w:p w:rsidR="00F67471" w:rsidRPr="00F67471" w:rsidRDefault="00F67471" w:rsidP="00F67471">
      <w:pPr>
        <w:pStyle w:val="TextoNormalSangraFrancesa"/>
        <w:rPr>
          <w:rStyle w:val="TextoNormalCaracter"/>
        </w:rPr>
      </w:pPr>
      <w:bookmarkStart w:id="115" w:name="DESCRIPTORALFABETICO257"/>
      <w:r w:rsidRPr="00F67471">
        <w:rPr>
          <w:rStyle w:val="TextoNormalNegritaCaracter"/>
        </w:rPr>
        <w:t>Causas de concesión de libertad condicional</w:t>
      </w:r>
      <w:bookmarkEnd w:id="115"/>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7, 8, 9, 10.</w:t>
      </w:r>
    </w:p>
    <w:p w:rsidR="00F67471" w:rsidRPr="00F67471" w:rsidRDefault="00F67471" w:rsidP="00F67471">
      <w:pPr>
        <w:pStyle w:val="TextoNormalSangraFrancesa"/>
        <w:rPr>
          <w:rStyle w:val="TextoNormalCaracter"/>
        </w:rPr>
      </w:pPr>
      <w:bookmarkStart w:id="116" w:name="DESCRIPTORALFABETICO205"/>
      <w:r w:rsidRPr="00F67471">
        <w:rPr>
          <w:rStyle w:val="TextoNormalNegritaCaracter"/>
        </w:rPr>
        <w:t>Causas de despido</w:t>
      </w:r>
      <w:bookmarkEnd w:id="116"/>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3, 4.</w:t>
      </w:r>
    </w:p>
    <w:p w:rsidR="00F67471" w:rsidRPr="00F67471" w:rsidRDefault="00F67471" w:rsidP="00F67471">
      <w:pPr>
        <w:pStyle w:val="TextoNormalSangraFrancesa"/>
        <w:rPr>
          <w:rStyle w:val="TextoNormalCaracter"/>
        </w:rPr>
      </w:pPr>
      <w:bookmarkStart w:id="117" w:name="DESCRIPTORALFABETICO213"/>
      <w:r w:rsidRPr="00F67471">
        <w:rPr>
          <w:rStyle w:val="TextoNormalNegritaCaracter"/>
        </w:rPr>
        <w:t>Citación por correo postal certificado</w:t>
      </w:r>
      <w:bookmarkEnd w:id="117"/>
      <w:r w:rsidRPr="00F67471">
        <w:rPr>
          <w:rStyle w:val="TextoNormalCaracter"/>
        </w:rPr>
        <w:t xml:space="preserve">, Sentencia </w:t>
      </w:r>
      <w:hyperlink w:anchor="SENTENCIA_2021_179" w:history="1">
        <w:r w:rsidRPr="00F67471">
          <w:rPr>
            <w:rStyle w:val="TextoNormalCaracter"/>
          </w:rPr>
          <w:t>179/2021</w:t>
        </w:r>
      </w:hyperlink>
      <w:r w:rsidRPr="00F67471">
        <w:rPr>
          <w:rStyle w:val="TextoNormalCaracter"/>
        </w:rPr>
        <w:t>, f. 3.</w:t>
      </w:r>
    </w:p>
    <w:p w:rsidR="00F67471" w:rsidRPr="00F67471" w:rsidRDefault="00F67471" w:rsidP="00F67471">
      <w:pPr>
        <w:pStyle w:val="TextoNormalSangraFrancesa"/>
        <w:rPr>
          <w:rStyle w:val="TextoNormalCaracter"/>
        </w:rPr>
      </w:pPr>
      <w:bookmarkStart w:id="118" w:name="DESCRIPTORALFABETICO163"/>
      <w:r w:rsidRPr="00F67471">
        <w:rPr>
          <w:rStyle w:val="TextoNormalNegritaCaracter"/>
        </w:rPr>
        <w:t>Clases pasivas</w:t>
      </w:r>
      <w:bookmarkEnd w:id="118"/>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19" w:name="DESCRIPTORALFABETICO196"/>
      <w:r w:rsidRPr="00F67471">
        <w:rPr>
          <w:rStyle w:val="TextoNormalNegritaCaracter"/>
        </w:rPr>
        <w:t>Clasificación penitenciaria</w:t>
      </w:r>
      <w:bookmarkEnd w:id="119"/>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7, 8, 9, 10.</w:t>
      </w:r>
    </w:p>
    <w:p w:rsidR="00F67471" w:rsidRPr="00F67471" w:rsidRDefault="00F67471" w:rsidP="00F67471">
      <w:pPr>
        <w:pStyle w:val="TextoNormalSangraFrancesa"/>
        <w:rPr>
          <w:rStyle w:val="TextoNormalCaracter"/>
        </w:rPr>
      </w:pPr>
      <w:bookmarkStart w:id="120" w:name="DESCRIPTORALFABETICO2"/>
      <w:r w:rsidRPr="00F67471">
        <w:rPr>
          <w:rStyle w:val="TextoNormalNegritaCaracter"/>
        </w:rPr>
        <w:t>Competencias de las Comunidades Autónomas</w:t>
      </w:r>
      <w:bookmarkEnd w:id="120"/>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21" w:name="DESCRIPTORALFABETICO3"/>
      <w:r w:rsidRPr="00F67471">
        <w:rPr>
          <w:rStyle w:val="TextoNormalNegritaCaracter"/>
        </w:rPr>
        <w:t>Competencias del Estado</w:t>
      </w:r>
      <w:bookmarkEnd w:id="121"/>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22" w:name="DESCRIPTORALFABETICO9"/>
      <w:r w:rsidRPr="00F67471">
        <w:rPr>
          <w:rStyle w:val="TextoNormalNegritaCaracter"/>
        </w:rPr>
        <w:t>Competencias en materia tributaria</w:t>
      </w:r>
      <w:bookmarkEnd w:id="122"/>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23" w:name="DESCRIPTORALFABETICO140"/>
      <w:r w:rsidRPr="00F67471">
        <w:rPr>
          <w:rStyle w:val="TextoNormalNegritaCaracter"/>
        </w:rPr>
        <w:t>Composición de las Salas de justicia</w:t>
      </w:r>
      <w:bookmarkEnd w:id="123"/>
      <w:r w:rsidRPr="00F67471">
        <w:rPr>
          <w:rStyle w:val="TextoNormalCaracter"/>
        </w:rPr>
        <w:t xml:space="preserve">, Sentencia </w:t>
      </w:r>
      <w:hyperlink w:anchor="SENTENCIA_2021_180" w:history="1">
        <w:r w:rsidRPr="00F67471">
          <w:rPr>
            <w:rStyle w:val="TextoNormalCaracter"/>
          </w:rPr>
          <w:t>180/2021</w:t>
        </w:r>
      </w:hyperlink>
      <w:r w:rsidRPr="00F67471">
        <w:rPr>
          <w:rStyle w:val="TextoNormalCaracter"/>
        </w:rPr>
        <w:t>, f. 2.</w:t>
      </w:r>
    </w:p>
    <w:p w:rsidR="00F67471" w:rsidRPr="00F67471" w:rsidRDefault="00F67471" w:rsidP="00F67471">
      <w:pPr>
        <w:pStyle w:val="TextoNormalSangraFrancesa"/>
        <w:rPr>
          <w:rStyle w:val="TextoNormalCaracter"/>
        </w:rPr>
      </w:pPr>
      <w:bookmarkStart w:id="124" w:name="DESCRIPTORALFABETICO160"/>
      <w:r w:rsidRPr="00F67471">
        <w:rPr>
          <w:rStyle w:val="TextoNormalNegritaCaracter"/>
        </w:rPr>
        <w:t>Comunicaciones electrónicas en la Administración de justicia</w:t>
      </w:r>
      <w:bookmarkEnd w:id="124"/>
      <w:r w:rsidRPr="00F67471">
        <w:rPr>
          <w:rStyle w:val="TextoNormalCaracter"/>
        </w:rPr>
        <w:t xml:space="preserve">, Sentencias </w:t>
      </w:r>
      <w:hyperlink w:anchor="SENTENCIA_2021_176" w:history="1">
        <w:r w:rsidRPr="00F67471">
          <w:rPr>
            <w:rStyle w:val="TextoNormalCaracter"/>
          </w:rPr>
          <w:t>176/2021</w:t>
        </w:r>
      </w:hyperlink>
      <w:r w:rsidRPr="00F67471">
        <w:rPr>
          <w:rStyle w:val="TextoNormalCaracter"/>
        </w:rPr>
        <w:t xml:space="preserve">, f. 2; </w:t>
      </w:r>
      <w:hyperlink w:anchor="SENTENCIA_2021_177" w:history="1">
        <w:r w:rsidRPr="00F67471">
          <w:rPr>
            <w:rStyle w:val="TextoNormalCaracter"/>
          </w:rPr>
          <w:t>177/2021</w:t>
        </w:r>
      </w:hyperlink>
      <w:r w:rsidRPr="00F67471">
        <w:rPr>
          <w:rStyle w:val="TextoNormalCaracter"/>
        </w:rPr>
        <w:t xml:space="preserve">, f. único; </w:t>
      </w:r>
      <w:hyperlink w:anchor="SENTENCIA_2021_179" w:history="1">
        <w:r w:rsidRPr="00F67471">
          <w:rPr>
            <w:rStyle w:val="TextoNormalCaracter"/>
          </w:rPr>
          <w:t>179/2021</w:t>
        </w:r>
      </w:hyperlink>
      <w:r w:rsidRPr="00F67471">
        <w:rPr>
          <w:rStyle w:val="TextoNormalCaracter"/>
        </w:rPr>
        <w:t xml:space="preserve">, f. 2; </w:t>
      </w:r>
      <w:hyperlink w:anchor="SENTENCIA_2021_187" w:history="1">
        <w:r w:rsidRPr="00F67471">
          <w:rPr>
            <w:rStyle w:val="TextoNormalCaracter"/>
          </w:rPr>
          <w:t>187/2021</w:t>
        </w:r>
      </w:hyperlink>
      <w:r w:rsidRPr="00F67471">
        <w:rPr>
          <w:rStyle w:val="TextoNormalCaracter"/>
        </w:rPr>
        <w:t xml:space="preserve">, f. 1; </w:t>
      </w:r>
      <w:hyperlink w:anchor="SENTENCIA_2021_188" w:history="1">
        <w:r w:rsidRPr="00F67471">
          <w:rPr>
            <w:rStyle w:val="TextoNormalCaracter"/>
          </w:rPr>
          <w:t>188/2021</w:t>
        </w:r>
      </w:hyperlink>
      <w:r w:rsidRPr="00F67471">
        <w:rPr>
          <w:rStyle w:val="TextoNormalCaracter"/>
        </w:rPr>
        <w:t xml:space="preserve">, f. 2; </w:t>
      </w:r>
      <w:hyperlink w:anchor="SENTENCIA_2021_189" w:history="1">
        <w:r w:rsidRPr="00F67471">
          <w:rPr>
            <w:rStyle w:val="TextoNormalCaracter"/>
          </w:rPr>
          <w:t>189/2021</w:t>
        </w:r>
      </w:hyperlink>
      <w:r w:rsidRPr="00F67471">
        <w:rPr>
          <w:rStyle w:val="TextoNormalCaracter"/>
        </w:rPr>
        <w:t>, f. 2.</w:t>
      </w:r>
    </w:p>
    <w:p w:rsidR="00F67471" w:rsidRPr="00F67471" w:rsidRDefault="00F67471" w:rsidP="00F67471">
      <w:pPr>
        <w:pStyle w:val="TextoNormalSangraFrancesa"/>
        <w:rPr>
          <w:rStyle w:val="TextoNormalCaracter"/>
        </w:rPr>
      </w:pPr>
      <w:bookmarkStart w:id="125" w:name="DESCRIPTORALFABETICO264"/>
      <w:r w:rsidRPr="00F67471">
        <w:rPr>
          <w:rStyle w:val="TextoNormalNegritaCaracter"/>
        </w:rPr>
        <w:t>Comunidad Valenciana</w:t>
      </w:r>
      <w:bookmarkEnd w:id="125"/>
      <w:r w:rsidRPr="00F67471">
        <w:rPr>
          <w:rStyle w:val="TextoNormalCaracter"/>
        </w:rPr>
        <w:t xml:space="preserve">, Sentencia </w:t>
      </w:r>
      <w:hyperlink w:anchor="SENTENCIA_2021_162" w:history="1">
        <w:r w:rsidRPr="00F67471">
          <w:rPr>
            <w:rStyle w:val="TextoNormalCaracter"/>
          </w:rPr>
          <w:t>162/2021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26" w:name="DESCRIPTORALFABETICO170"/>
      <w:r w:rsidRPr="00F67471">
        <w:rPr>
          <w:rStyle w:val="TextoNormalNegritaCaracter"/>
        </w:rPr>
        <w:t>Concurso de normas</w:t>
      </w:r>
      <w:bookmarkEnd w:id="126"/>
      <w:r w:rsidRPr="00F67471">
        <w:rPr>
          <w:rStyle w:val="TextoNormalCaracter"/>
        </w:rPr>
        <w:t xml:space="preserve">, Sentencia </w:t>
      </w:r>
      <w:hyperlink w:anchor="SENTENCIA_2021_165" w:history="1">
        <w:r w:rsidRPr="00F67471">
          <w:rPr>
            <w:rStyle w:val="TextoNormalCaracter"/>
          </w:rPr>
          <w:t>165/2021</w:t>
        </w:r>
      </w:hyperlink>
      <w:r w:rsidRPr="00F67471">
        <w:rPr>
          <w:rStyle w:val="TextoNormalCaracter"/>
        </w:rPr>
        <w:t>, f. 3.</w:t>
      </w:r>
    </w:p>
    <w:p w:rsidR="00F67471" w:rsidRPr="00F67471" w:rsidRDefault="00F67471" w:rsidP="00F67471">
      <w:pPr>
        <w:pStyle w:val="TextoNormalSangraFrancesa"/>
        <w:rPr>
          <w:rStyle w:val="TextoNormalCaracter"/>
        </w:rPr>
      </w:pPr>
      <w:bookmarkStart w:id="127" w:name="DESCRIPTORALFABETICO169"/>
      <w:r w:rsidRPr="00F67471">
        <w:rPr>
          <w:rStyle w:val="TextoNormalNegritaCaracter"/>
        </w:rPr>
        <w:t>Concurso real de delitos</w:t>
      </w:r>
      <w:bookmarkEnd w:id="127"/>
      <w:r w:rsidRPr="00F67471">
        <w:rPr>
          <w:rStyle w:val="TextoNormalCaracter"/>
        </w:rPr>
        <w:t xml:space="preserve">, Sentencia </w:t>
      </w:r>
      <w:hyperlink w:anchor="SENTENCIA_2021_165" w:history="1">
        <w:r w:rsidRPr="00F67471">
          <w:rPr>
            <w:rStyle w:val="TextoNormalCaracter"/>
          </w:rPr>
          <w:t>165/2021</w:t>
        </w:r>
      </w:hyperlink>
      <w:r w:rsidRPr="00F67471">
        <w:rPr>
          <w:rStyle w:val="TextoNormalCaracter"/>
        </w:rPr>
        <w:t>, f. 3.</w:t>
      </w:r>
    </w:p>
    <w:p w:rsidR="00F67471" w:rsidRPr="00F67471" w:rsidRDefault="00F67471" w:rsidP="00F67471">
      <w:pPr>
        <w:pStyle w:val="TextoNormalSangraFrancesa"/>
        <w:rPr>
          <w:rStyle w:val="TextoNormalCaracter"/>
        </w:rPr>
      </w:pPr>
      <w:bookmarkStart w:id="128" w:name="DESCRIPTORALFABETICO260"/>
      <w:r w:rsidRPr="00F67471">
        <w:rPr>
          <w:rStyle w:val="TextoNormalNegritaCaracter"/>
        </w:rPr>
        <w:t>Condena penal en casación</w:t>
      </w:r>
      <w:bookmarkEnd w:id="128"/>
      <w:r w:rsidRPr="00F67471">
        <w:rPr>
          <w:rStyle w:val="TextoNormalCaracter"/>
        </w:rPr>
        <w:t xml:space="preserve">, Sentencia </w:t>
      </w:r>
      <w:hyperlink w:anchor="SENTENCIA_2021_165" w:history="1">
        <w:r w:rsidRPr="00F67471">
          <w:rPr>
            <w:rStyle w:val="TextoNormalCaracter"/>
          </w:rPr>
          <w:t>165/2021</w:t>
        </w:r>
      </w:hyperlink>
      <w:r w:rsidRPr="00F67471">
        <w:rPr>
          <w:rStyle w:val="TextoNormalCaracter"/>
        </w:rPr>
        <w:t>, f. 3.</w:t>
      </w:r>
    </w:p>
    <w:p w:rsidR="00F67471" w:rsidRPr="00F67471" w:rsidRDefault="00F67471" w:rsidP="00F67471">
      <w:pPr>
        <w:pStyle w:val="TextoNormalSangraFrancesa"/>
        <w:rPr>
          <w:rStyle w:val="TextoNormalCaracter"/>
        </w:rPr>
      </w:pPr>
      <w:bookmarkStart w:id="129" w:name="DESCRIPTORALFABETICO261"/>
      <w:r w:rsidRPr="00F67471">
        <w:rPr>
          <w:rStyle w:val="TextoNormalNegritaCaracter"/>
        </w:rPr>
        <w:t>Condena penal en única instancia por el Tribunal Supremo</w:t>
      </w:r>
      <w:bookmarkEnd w:id="129"/>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5.</w:t>
      </w:r>
    </w:p>
    <w:p w:rsidR="00F67471" w:rsidRPr="00F67471" w:rsidRDefault="00F67471" w:rsidP="00F67471">
      <w:pPr>
        <w:pStyle w:val="TextoNormalSangraFrancesa"/>
        <w:rPr>
          <w:rStyle w:val="TextoNormalCaracter"/>
        </w:rPr>
      </w:pPr>
      <w:bookmarkStart w:id="130" w:name="DESCRIPTORALFABETICO116"/>
      <w:r w:rsidRPr="00F67471">
        <w:rPr>
          <w:rStyle w:val="TextoNormalNegritaCaracter"/>
        </w:rPr>
        <w:t>Conflictos positivos de competencia</w:t>
      </w:r>
      <w:bookmarkEnd w:id="130"/>
      <w:r w:rsidRPr="00F67471">
        <w:rPr>
          <w:rStyle w:val="TextoNormalCaracter"/>
        </w:rPr>
        <w:t xml:space="preserve">, Sentencia </w:t>
      </w:r>
      <w:hyperlink w:anchor="SENTENCIA_2021_185" w:history="1">
        <w:r w:rsidRPr="00F67471">
          <w:rPr>
            <w:rStyle w:val="TextoNormalCaracter"/>
          </w:rPr>
          <w:t>185/2021</w:t>
        </w:r>
      </w:hyperlink>
      <w:r w:rsidRPr="00F67471">
        <w:rPr>
          <w:rStyle w:val="TextoNormalCaracter"/>
        </w:rPr>
        <w:t>, f. 1.</w:t>
      </w:r>
    </w:p>
    <w:p w:rsidR="00F67471" w:rsidRPr="00F67471" w:rsidRDefault="00F67471" w:rsidP="00F67471">
      <w:pPr>
        <w:pStyle w:val="TextoNormalSangraFrancesa"/>
        <w:rPr>
          <w:rStyle w:val="TextoNormalCaracter"/>
        </w:rPr>
      </w:pPr>
      <w:bookmarkStart w:id="131" w:name="DESCRIPTORALFABETICO148"/>
      <w:r w:rsidRPr="00F67471">
        <w:rPr>
          <w:rStyle w:val="TextoNormalNegritaCaracter"/>
        </w:rPr>
        <w:t>Congreso de los Diputados</w:t>
      </w:r>
      <w:bookmarkEnd w:id="131"/>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ff. 3 a 5, VP I a III; </w:t>
      </w:r>
      <w:hyperlink w:anchor="SENTENCIA_2021_183" w:history="1">
        <w:r w:rsidRPr="00F67471">
          <w:rPr>
            <w:rStyle w:val="TextoNormalCaracter"/>
          </w:rPr>
          <w:t>183/2021</w:t>
        </w:r>
      </w:hyperlink>
      <w:r w:rsidRPr="00F67471">
        <w:rPr>
          <w:rStyle w:val="TextoNormalCaracter"/>
        </w:rPr>
        <w:t>, ff. 2, 8 a 10, VP I, III, IV.</w:t>
      </w:r>
    </w:p>
    <w:p w:rsidR="00F67471" w:rsidRPr="00F67471" w:rsidRDefault="00F67471" w:rsidP="00F67471">
      <w:pPr>
        <w:pStyle w:val="TextoNormalSangraFrancesa"/>
        <w:rPr>
          <w:rStyle w:val="TextoNormalCaracter"/>
        </w:rPr>
      </w:pPr>
      <w:bookmarkStart w:id="132" w:name="DESCRIPTORALFABETICO237"/>
      <w:r w:rsidRPr="00F67471">
        <w:rPr>
          <w:rStyle w:val="TextoNormalNegritaCaracter"/>
        </w:rPr>
        <w:t>Congruencia entre acusación y fallo</w:t>
      </w:r>
      <w:bookmarkEnd w:id="132"/>
      <w:r w:rsidRPr="00F67471">
        <w:rPr>
          <w:rStyle w:val="TextoNormalCaracter"/>
        </w:rPr>
        <w:t xml:space="preserve">, Sentencia </w:t>
      </w:r>
      <w:hyperlink w:anchor="SENTENCIA_2021_165" w:history="1">
        <w:r w:rsidRPr="00F67471">
          <w:rPr>
            <w:rStyle w:val="TextoNormalCaracter"/>
          </w:rPr>
          <w:t>165/2021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33" w:name="DESCRIPTORALFABETICO214"/>
      <w:r w:rsidRPr="00F67471">
        <w:rPr>
          <w:rStyle w:val="TextoNormalNegritaCaracter"/>
        </w:rPr>
        <w:t>Conocimiento extraprocesal del proceso</w:t>
      </w:r>
      <w:bookmarkEnd w:id="133"/>
      <w:r w:rsidRPr="00F67471">
        <w:rPr>
          <w:rStyle w:val="TextoNormalCaracter"/>
        </w:rPr>
        <w:t xml:space="preserve">, Sentencia </w:t>
      </w:r>
      <w:hyperlink w:anchor="SENTENCIA_2021_179" w:history="1">
        <w:r w:rsidRPr="00F67471">
          <w:rPr>
            <w:rStyle w:val="TextoNormalCaracter"/>
          </w:rPr>
          <w:t>179/2021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34" w:name="DESCRIPTORALFABETICO24"/>
      <w:r w:rsidRPr="00F67471">
        <w:rPr>
          <w:rStyle w:val="TextoNormalNegritaCaracter"/>
        </w:rPr>
        <w:t>Contenido del derecho a ejercer los cargos públicos</w:t>
      </w:r>
      <w:bookmarkEnd w:id="134"/>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 3, VP I a III; </w:t>
      </w:r>
      <w:hyperlink w:anchor="SENTENCIA_2021_171" w:history="1">
        <w:r w:rsidRPr="00F67471">
          <w:rPr>
            <w:rStyle w:val="TextoNormalCaracter"/>
          </w:rPr>
          <w:t>171/2021</w:t>
        </w:r>
      </w:hyperlink>
      <w:r w:rsidRPr="00F67471">
        <w:rPr>
          <w:rStyle w:val="TextoNormalCaracter"/>
        </w:rPr>
        <w:t>, ff. 2, 6, 7.</w:t>
      </w:r>
    </w:p>
    <w:p w:rsidR="00F67471" w:rsidRPr="00F67471" w:rsidRDefault="00F67471" w:rsidP="00F67471">
      <w:pPr>
        <w:pStyle w:val="TextoNormalSangraFrancesa"/>
        <w:rPr>
          <w:rStyle w:val="TextoNormalCaracter"/>
        </w:rPr>
      </w:pPr>
      <w:bookmarkStart w:id="135" w:name="DESCRIPTORALFABETICO40"/>
      <w:r w:rsidRPr="00F67471">
        <w:rPr>
          <w:rStyle w:val="TextoNormalNegritaCaracter"/>
        </w:rPr>
        <w:t>Contenido del derecho a la protección de datos personales</w:t>
      </w:r>
      <w:bookmarkEnd w:id="135"/>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 4.</w:t>
      </w:r>
    </w:p>
    <w:p w:rsidR="00F67471" w:rsidRPr="00F67471" w:rsidRDefault="00F67471" w:rsidP="00F67471">
      <w:pPr>
        <w:pStyle w:val="TextoNormalSangraFrancesa"/>
        <w:rPr>
          <w:rStyle w:val="TextoNormalCaracter"/>
        </w:rPr>
      </w:pPr>
      <w:bookmarkStart w:id="136" w:name="DESCRIPTORALFABETICO87"/>
      <w:r w:rsidRPr="00F67471">
        <w:rPr>
          <w:rStyle w:val="TextoNormalNegritaCaracter"/>
        </w:rPr>
        <w:t>Contenido esencial de los derechos fundamentales</w:t>
      </w:r>
      <w:bookmarkEnd w:id="136"/>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 5, VP II; </w:t>
      </w:r>
      <w:hyperlink w:anchor="SENTENCIA_2021_183" w:history="1">
        <w:r w:rsidRPr="00F67471">
          <w:rPr>
            <w:rStyle w:val="TextoNormalCaracter"/>
          </w:rPr>
          <w:t>183/2021</w:t>
        </w:r>
      </w:hyperlink>
      <w:r w:rsidRPr="00F67471">
        <w:rPr>
          <w:rStyle w:val="TextoNormalCaracter"/>
        </w:rPr>
        <w:t>, ff. 3, 4, VP II.</w:t>
      </w:r>
    </w:p>
    <w:p w:rsidR="00F67471" w:rsidRPr="00F67471" w:rsidRDefault="00F67471" w:rsidP="00F67471">
      <w:pPr>
        <w:pStyle w:val="TextoNormalSangraFrancesa"/>
        <w:rPr>
          <w:rStyle w:val="TextoNormalCaracter"/>
        </w:rPr>
      </w:pPr>
      <w:bookmarkStart w:id="137" w:name="DESCRIPTORALFABETICO136"/>
      <w:r w:rsidRPr="00F67471">
        <w:rPr>
          <w:rStyle w:val="TextoNormalNegritaCaracter"/>
        </w:rPr>
        <w:t>Control de los actos del Gobierno</w:t>
      </w:r>
      <w:bookmarkEnd w:id="137"/>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a 10, VP I, III, IV.</w:t>
      </w:r>
    </w:p>
    <w:p w:rsidR="00F67471" w:rsidRPr="00F67471" w:rsidRDefault="00F67471" w:rsidP="00F67471">
      <w:pPr>
        <w:pStyle w:val="TextoNormalSangraFrancesa"/>
        <w:rPr>
          <w:rStyle w:val="TextoNormalCaracter"/>
        </w:rPr>
      </w:pPr>
      <w:bookmarkStart w:id="138" w:name="DESCRIPTORALFABETICO143"/>
      <w:r w:rsidRPr="00F67471">
        <w:rPr>
          <w:rStyle w:val="TextoNormalNegritaCaracter"/>
        </w:rPr>
        <w:t>Control político</w:t>
      </w:r>
      <w:bookmarkEnd w:id="138"/>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ff. 3 a 5, VP I a III; </w:t>
      </w:r>
      <w:hyperlink w:anchor="SENTENCIA_2021_183" w:history="1">
        <w:r w:rsidRPr="00F67471">
          <w:rPr>
            <w:rStyle w:val="TextoNormalCaracter"/>
          </w:rPr>
          <w:t>183/2021</w:t>
        </w:r>
      </w:hyperlink>
      <w:r w:rsidRPr="00F67471">
        <w:rPr>
          <w:rStyle w:val="TextoNormalCaracter"/>
        </w:rPr>
        <w:t>, ff. 2, 8 a 10, VP I, III, IV.</w:t>
      </w:r>
    </w:p>
    <w:p w:rsidR="00F67471" w:rsidRPr="00F67471" w:rsidRDefault="00F67471" w:rsidP="00F67471">
      <w:pPr>
        <w:pStyle w:val="TextoNormalSangraFrancesa"/>
        <w:rPr>
          <w:rStyle w:val="TextoNormalCaracter"/>
        </w:rPr>
      </w:pPr>
      <w:bookmarkStart w:id="139" w:name="DESCRIPTORALFABETICO221"/>
      <w:r w:rsidRPr="00F67471">
        <w:rPr>
          <w:rStyle w:val="TextoNormalNegritaCaracter"/>
        </w:rPr>
        <w:t>Cosa juzgada material</w:t>
      </w:r>
      <w:bookmarkEnd w:id="139"/>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140" w:name="DESCRIPTORALFABETICO166"/>
      <w:r w:rsidRPr="00F67471">
        <w:rPr>
          <w:rStyle w:val="TextoNormalNegritaCaracter"/>
        </w:rPr>
        <w:t>Crisis derivada de la Covid-19</w:t>
      </w:r>
      <w:bookmarkEnd w:id="140"/>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 1, VP I a III; </w:t>
      </w:r>
      <w:hyperlink w:anchor="SENTENCIA_2021_183" w:history="1">
        <w:r w:rsidRPr="00F67471">
          <w:rPr>
            <w:rStyle w:val="TextoNormalCaracter"/>
          </w:rPr>
          <w:t>183/2021</w:t>
        </w:r>
      </w:hyperlink>
      <w:r w:rsidRPr="00F67471">
        <w:rPr>
          <w:rStyle w:val="TextoNormalCaracter"/>
        </w:rPr>
        <w:t xml:space="preserve">, ff. 3 a 7, VP I, II, III, IV; </w:t>
      </w:r>
      <w:hyperlink w:anchor="SENTENCIA_2021_185" w:history="1">
        <w:r w:rsidRPr="00F67471">
          <w:rPr>
            <w:rStyle w:val="TextoNormalCaracter"/>
          </w:rPr>
          <w:t>185/2021</w:t>
        </w:r>
      </w:hyperlink>
      <w:r w:rsidRPr="00F67471">
        <w:rPr>
          <w:rStyle w:val="TextoNormalCaracter"/>
        </w:rPr>
        <w:t>, ff. 1, 2.</w:t>
      </w:r>
    </w:p>
    <w:p w:rsidR="00F67471" w:rsidRPr="00F67471" w:rsidRDefault="00F67471" w:rsidP="00F67471">
      <w:pPr>
        <w:pStyle w:val="TextoNormalSangraFrancesa"/>
        <w:rPr>
          <w:rStyle w:val="TextoNormalCaracter"/>
        </w:rPr>
      </w:pPr>
      <w:bookmarkStart w:id="141" w:name="DESCRIPTORALFABETICO203"/>
      <w:r w:rsidRPr="00F67471">
        <w:rPr>
          <w:rStyle w:val="TextoNormalNegritaCaracter"/>
        </w:rPr>
        <w:t>Cuantía de la pensión</w:t>
      </w:r>
      <w:bookmarkEnd w:id="141"/>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7.</w:t>
      </w:r>
    </w:p>
    <w:p w:rsidR="00F67471" w:rsidRPr="00F67471" w:rsidRDefault="00F67471" w:rsidP="00F67471">
      <w:pPr>
        <w:pStyle w:val="TextoNormalSangraFrancesa"/>
        <w:rPr>
          <w:rStyle w:val="TextoNormalCaracter"/>
        </w:rPr>
      </w:pPr>
      <w:bookmarkStart w:id="142" w:name="DESCRIPTORALFABETICO12"/>
      <w:r w:rsidRPr="00F67471">
        <w:rPr>
          <w:rStyle w:val="TextoNormalNegritaCaracter"/>
        </w:rPr>
        <w:t>Cuota tributaria</w:t>
      </w:r>
      <w:bookmarkEnd w:id="142"/>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a 5, VP I, II.</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D</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143" w:name="DESCRIPTORALFABETICO252"/>
      <w:r w:rsidRPr="00F67471">
        <w:rPr>
          <w:rStyle w:val="TextoNormalNegritaCaracter"/>
        </w:rPr>
        <w:t>Deber de instrucción del órgano judicial</w:t>
      </w:r>
      <w:bookmarkEnd w:id="143"/>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44" w:name="DESCRIPTORALFABETICO6"/>
      <w:r w:rsidRPr="00F67471">
        <w:rPr>
          <w:rStyle w:val="TextoNormalNegritaCaracter"/>
        </w:rPr>
        <w:t>Delegación de competencias del Estado</w:t>
      </w:r>
      <w:bookmarkEnd w:id="14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10, VP I, II, III, IV.</w:t>
      </w:r>
    </w:p>
    <w:p w:rsidR="00F67471" w:rsidRPr="00F67471" w:rsidRDefault="00F67471" w:rsidP="00F67471">
      <w:pPr>
        <w:pStyle w:val="TextoNormalSangraFrancesa"/>
        <w:rPr>
          <w:rStyle w:val="TextoNormalCaracter"/>
        </w:rPr>
      </w:pPr>
      <w:bookmarkStart w:id="145" w:name="DESCRIPTORALFABETICO121"/>
      <w:r w:rsidRPr="00F67471">
        <w:rPr>
          <w:rStyle w:val="TextoNormalNegritaCaracter"/>
        </w:rPr>
        <w:t>Delimitación del objeto del recurso de inconstitucionalidad</w:t>
      </w:r>
      <w:bookmarkEnd w:id="145"/>
      <w:r w:rsidRPr="00F67471">
        <w:rPr>
          <w:rStyle w:val="TextoNormalCaracter"/>
        </w:rPr>
        <w:t xml:space="preserve">, Auto </w:t>
      </w:r>
      <w:hyperlink w:anchor="AUTO_2021_95" w:history="1">
        <w:r w:rsidRPr="00F67471">
          <w:rPr>
            <w:rStyle w:val="TextoNormalCaracter"/>
          </w:rPr>
          <w:t>95/2021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46" w:name="DESCRIPTORALFABETICO149"/>
      <w:r w:rsidRPr="00F67471">
        <w:rPr>
          <w:rStyle w:val="TextoNormalNegritaCaracter"/>
        </w:rPr>
        <w:t>Denegación de planteamiento de cuestión prejudicial ante el TJUE</w:t>
      </w:r>
      <w:bookmarkEnd w:id="146"/>
      <w:r w:rsidRPr="00F67471">
        <w:rPr>
          <w:rStyle w:val="TextoNormalCaracter"/>
        </w:rPr>
        <w:t xml:space="preserve">, Auto </w:t>
      </w:r>
      <w:hyperlink w:anchor="AUTO_2021_94" w:history="1">
        <w:r w:rsidRPr="00F67471">
          <w:rPr>
            <w:rStyle w:val="TextoNormalCaracter"/>
          </w:rPr>
          <w:t>94/2021</w:t>
        </w:r>
      </w:hyperlink>
      <w:r w:rsidRPr="00F67471">
        <w:rPr>
          <w:rStyle w:val="TextoNormalCaracter"/>
        </w:rPr>
        <w:t>, f. 3.</w:t>
      </w:r>
    </w:p>
    <w:p w:rsidR="00F67471" w:rsidRPr="00F67471" w:rsidRDefault="00F67471" w:rsidP="00F67471">
      <w:pPr>
        <w:pStyle w:val="TextoNormalSangraFrancesa"/>
        <w:rPr>
          <w:rStyle w:val="TextoNormalCaracter"/>
        </w:rPr>
      </w:pPr>
      <w:bookmarkStart w:id="147" w:name="DESCRIPTORALFABETICO103"/>
      <w:r w:rsidRPr="00F67471">
        <w:rPr>
          <w:rStyle w:val="TextoNormalNegritaCaracter"/>
        </w:rPr>
        <w:t>Denegación de suspensión de resoluciones judiciales</w:t>
      </w:r>
      <w:bookmarkEnd w:id="147"/>
      <w:r w:rsidRPr="00F67471">
        <w:rPr>
          <w:rStyle w:val="TextoNormalCaracter"/>
        </w:rPr>
        <w:t xml:space="preserve">, Auto </w:t>
      </w:r>
      <w:hyperlink w:anchor="AUTO_2021_94" w:history="1">
        <w:r w:rsidRPr="00F67471">
          <w:rPr>
            <w:rStyle w:val="TextoNormalCaracter"/>
          </w:rPr>
          <w:t>94/2021</w:t>
        </w:r>
      </w:hyperlink>
      <w:r w:rsidRPr="00F67471">
        <w:rPr>
          <w:rStyle w:val="TextoNormalCaracter"/>
        </w:rPr>
        <w:t>, f. 4.</w:t>
      </w:r>
    </w:p>
    <w:p w:rsidR="00F67471" w:rsidRPr="00F67471" w:rsidRDefault="00F67471" w:rsidP="00F67471">
      <w:pPr>
        <w:pStyle w:val="TextoNormalSangraFrancesa"/>
        <w:rPr>
          <w:rStyle w:val="TextoNormalCaracter"/>
        </w:rPr>
      </w:pPr>
      <w:bookmarkStart w:id="148" w:name="DESCRIPTORALFABETICO23"/>
      <w:r w:rsidRPr="00F67471">
        <w:rPr>
          <w:rStyle w:val="TextoNormalNegritaCaracter"/>
        </w:rPr>
        <w:t>Derecho a ejercer los cargos públicos</w:t>
      </w:r>
      <w:bookmarkEnd w:id="148"/>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71" w:history="1">
        <w:r w:rsidRPr="00F67471">
          <w:rPr>
            <w:rStyle w:val="TextoNormalCaracter"/>
          </w:rPr>
          <w:t>171/2021</w:t>
        </w:r>
      </w:hyperlink>
      <w:r w:rsidRPr="00F67471">
        <w:rPr>
          <w:rStyle w:val="TextoNormalCaracter"/>
        </w:rPr>
        <w:t>, ff. 6, 7.</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68" w:history="1">
        <w:r w:rsidRPr="00F67471">
          <w:rPr>
            <w:rStyle w:val="TextoNormalCaracter"/>
          </w:rPr>
          <w:t>168/2021</w:t>
        </w:r>
      </w:hyperlink>
      <w:r w:rsidRPr="00F67471">
        <w:rPr>
          <w:rStyle w:val="TextoNormalCaracter"/>
        </w:rPr>
        <w:t>, f. 5.</w:t>
      </w:r>
    </w:p>
    <w:p w:rsidR="00F67471" w:rsidRPr="00F67471" w:rsidRDefault="00F67471" w:rsidP="00F67471">
      <w:pPr>
        <w:pStyle w:val="TextoNormalSangraFrancesa"/>
        <w:rPr>
          <w:rStyle w:val="TextoNormalCaracter"/>
        </w:rPr>
      </w:pPr>
      <w:bookmarkStart w:id="149" w:name="DESCRIPTORALFABETICO66"/>
      <w:r w:rsidRPr="00F67471">
        <w:rPr>
          <w:rStyle w:val="TextoNormalNegritaCaracter"/>
        </w:rPr>
        <w:t>Derecho a la asistencia letrada</w:t>
      </w:r>
      <w:bookmarkEnd w:id="149"/>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78" w:history="1">
        <w:r w:rsidRPr="00F67471">
          <w:rPr>
            <w:rStyle w:val="TextoNormalCaracter"/>
          </w:rPr>
          <w:t>178/2021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50" w:name="DESCRIPTORALFABETICO65"/>
      <w:r w:rsidRPr="00F67471">
        <w:rPr>
          <w:rStyle w:val="TextoNormalNegritaCaracter"/>
        </w:rPr>
        <w:t>Derecho a la defensa</w:t>
      </w:r>
      <w:bookmarkEnd w:id="150"/>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4" w:history="1">
        <w:r w:rsidRPr="00F67471">
          <w:rPr>
            <w:rStyle w:val="TextoNormalCaracter"/>
          </w:rPr>
          <w:t>184/2021</w:t>
        </w:r>
      </w:hyperlink>
      <w:r w:rsidRPr="00F67471">
        <w:rPr>
          <w:rStyle w:val="TextoNormalCaracter"/>
        </w:rPr>
        <w:t>, ff. 7, 8.</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65" w:history="1">
        <w:r w:rsidRPr="00F67471">
          <w:rPr>
            <w:rStyle w:val="TextoNormalCaracter"/>
          </w:rPr>
          <w:t>165/2021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51" w:name="DESCRIPTORALFABETICO67"/>
      <w:r w:rsidRPr="00F67471">
        <w:rPr>
          <w:rStyle w:val="TextoNormalNegritaCaracter"/>
        </w:rPr>
        <w:t>Derecho a la defensa exigible en todas las instancias</w:t>
      </w:r>
      <w:bookmarkEnd w:id="151"/>
      <w:r w:rsidRPr="00F67471">
        <w:rPr>
          <w:rStyle w:val="TextoNormalCaracter"/>
        </w:rPr>
        <w:t xml:space="preserve">, Sentencia </w:t>
      </w:r>
      <w:hyperlink w:anchor="SENTENCIA_2021_165" w:history="1">
        <w:r w:rsidRPr="00F67471">
          <w:rPr>
            <w:rStyle w:val="TextoNormalCaracter"/>
          </w:rPr>
          <w:t>165/2021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52" w:name="DESCRIPTORALFABETICO25"/>
      <w:r w:rsidRPr="00F67471">
        <w:rPr>
          <w:rStyle w:val="TextoNormalNegritaCaracter"/>
        </w:rPr>
        <w:t>Derecho a la educación</w:t>
      </w:r>
      <w:bookmarkEnd w:id="152"/>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62" w:history="1">
        <w:r w:rsidRPr="00F67471">
          <w:rPr>
            <w:rStyle w:val="TextoNormalCaracter"/>
          </w:rPr>
          <w:t>162/2021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53" w:name="DESCRIPTORALFABETICO34"/>
      <w:r w:rsidRPr="00F67471">
        <w:rPr>
          <w:rStyle w:val="TextoNormalNegritaCaracter"/>
        </w:rPr>
        <w:t>Derecho a la intimidad personal y familiar</w:t>
      </w:r>
      <w:bookmarkEnd w:id="153"/>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54" w:name="DESCRIPTORALFABETICO35"/>
      <w:r w:rsidRPr="00F67471">
        <w:rPr>
          <w:rStyle w:val="TextoNormalNegritaCaracter"/>
        </w:rPr>
        <w:t>Derecho a la legalidad penal</w:t>
      </w:r>
      <w:bookmarkEnd w:id="154"/>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70" w:history="1">
        <w:r w:rsidRPr="00F67471">
          <w:rPr>
            <w:rStyle w:val="TextoNormalCaracter"/>
          </w:rPr>
          <w:t>170/2021</w:t>
        </w:r>
      </w:hyperlink>
      <w:r w:rsidRPr="00F67471">
        <w:rPr>
          <w:rStyle w:val="TextoNormalCaracter"/>
        </w:rPr>
        <w:t xml:space="preserve">, ff. 3 a 5; </w:t>
      </w:r>
      <w:hyperlink w:anchor="SENTENCIA_2021_171" w:history="1">
        <w:r w:rsidRPr="00F67471">
          <w:rPr>
            <w:rStyle w:val="TextoNormalCaracter"/>
          </w:rPr>
          <w:t>171/2021</w:t>
        </w:r>
      </w:hyperlink>
      <w:r w:rsidRPr="00F67471">
        <w:rPr>
          <w:rStyle w:val="TextoNormalCaracter"/>
        </w:rPr>
        <w:t xml:space="preserve">, ff. 6, 7; </w:t>
      </w:r>
      <w:hyperlink w:anchor="SENTENCIA_2021_175" w:history="1">
        <w:r w:rsidRPr="00F67471">
          <w:rPr>
            <w:rStyle w:val="TextoNormalCaracter"/>
          </w:rPr>
          <w:t>175/2021</w:t>
        </w:r>
      </w:hyperlink>
      <w:r w:rsidRPr="00F67471">
        <w:rPr>
          <w:rStyle w:val="TextoNormalCaracter"/>
        </w:rPr>
        <w:t xml:space="preserve">, f. 5; </w:t>
      </w:r>
      <w:hyperlink w:anchor="SENTENCIA_2021_183" w:history="1">
        <w:r w:rsidRPr="00F67471">
          <w:rPr>
            <w:rStyle w:val="TextoNormalCaracter"/>
          </w:rPr>
          <w:t>183/2021</w:t>
        </w:r>
      </w:hyperlink>
      <w:r w:rsidRPr="00F67471">
        <w:rPr>
          <w:rStyle w:val="TextoNormalCaracter"/>
        </w:rPr>
        <w:t xml:space="preserve">, f. 4; </w:t>
      </w:r>
      <w:hyperlink w:anchor="SENTENCIA_2021_184" w:history="1">
        <w:r w:rsidRPr="00F67471">
          <w:rPr>
            <w:rStyle w:val="TextoNormalCaracter"/>
          </w:rPr>
          <w:t>184/2021</w:t>
        </w:r>
      </w:hyperlink>
      <w:r w:rsidRPr="00F67471">
        <w:rPr>
          <w:rStyle w:val="TextoNormalCaracter"/>
        </w:rPr>
        <w:t>, ff. 12, 13, VP I.</w:t>
      </w:r>
    </w:p>
    <w:p w:rsidR="00F67471" w:rsidRPr="00F67471" w:rsidRDefault="00F67471" w:rsidP="00F67471">
      <w:pPr>
        <w:pStyle w:val="TextoNormalSangraFrancesa"/>
        <w:rPr>
          <w:rStyle w:val="TextoNormalCaracter"/>
        </w:rPr>
      </w:pPr>
      <w:bookmarkStart w:id="155" w:name="DESCRIPTORALFABETICO36"/>
      <w:r w:rsidRPr="00F67471">
        <w:rPr>
          <w:rStyle w:val="TextoNormalNegritaCaracter"/>
        </w:rPr>
        <w:t>Derecho a la libertad personal</w:t>
      </w:r>
      <w:bookmarkEnd w:id="155"/>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69" w:history="1">
        <w:r w:rsidRPr="00F67471">
          <w:rPr>
            <w:rStyle w:val="TextoNormalCaracter"/>
          </w:rPr>
          <w:t>169/2021</w:t>
        </w:r>
      </w:hyperlink>
      <w:r w:rsidRPr="00F67471">
        <w:rPr>
          <w:rStyle w:val="TextoNormalCaracter"/>
        </w:rPr>
        <w:t xml:space="preserve">, ff. 7 a 8, VP I, II; </w:t>
      </w:r>
      <w:hyperlink w:anchor="SENTENCIA_2021_183" w:history="1">
        <w:r w:rsidRPr="00F67471">
          <w:rPr>
            <w:rStyle w:val="TextoNormalCaracter"/>
          </w:rPr>
          <w:t>183/2021</w:t>
        </w:r>
      </w:hyperlink>
      <w:r w:rsidRPr="00F67471">
        <w:rPr>
          <w:rStyle w:val="TextoNormalCaracter"/>
        </w:rPr>
        <w:t>, ff. 4, 6.</w:t>
      </w:r>
    </w:p>
    <w:p w:rsidR="00F67471" w:rsidRPr="00F67471" w:rsidRDefault="00F67471" w:rsidP="00F67471">
      <w:pPr>
        <w:pStyle w:val="TextoNormalSangraFrancesa"/>
        <w:rPr>
          <w:rStyle w:val="TextoNormalCaracter"/>
        </w:rPr>
      </w:pPr>
      <w:bookmarkStart w:id="156" w:name="DESCRIPTORALFABETICO38"/>
      <w:r w:rsidRPr="00F67471">
        <w:rPr>
          <w:rStyle w:val="TextoNormalNegritaCaracter"/>
        </w:rPr>
        <w:t>Derecho a la presunción de inocencia</w:t>
      </w:r>
      <w:bookmarkEnd w:id="156"/>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70" w:history="1">
        <w:r w:rsidRPr="00F67471">
          <w:rPr>
            <w:rStyle w:val="TextoNormalCaracter"/>
          </w:rPr>
          <w:t>170/2021</w:t>
        </w:r>
      </w:hyperlink>
      <w:r w:rsidRPr="00F67471">
        <w:rPr>
          <w:rStyle w:val="TextoNormalCaracter"/>
        </w:rPr>
        <w:t xml:space="preserve">, f. 7; </w:t>
      </w:r>
      <w:hyperlink w:anchor="SENTENCIA_2021_171" w:history="1">
        <w:r w:rsidRPr="00F67471">
          <w:rPr>
            <w:rStyle w:val="TextoNormalCaracter"/>
          </w:rPr>
          <w:t>171/2021</w:t>
        </w:r>
      </w:hyperlink>
      <w:r w:rsidRPr="00F67471">
        <w:rPr>
          <w:rStyle w:val="TextoNormalCaracter"/>
        </w:rPr>
        <w:t xml:space="preserve">, ff. 4, 7; </w:t>
      </w:r>
      <w:hyperlink w:anchor="SENTENCIA_2021_174" w:history="1">
        <w:r w:rsidRPr="00F67471">
          <w:rPr>
            <w:rStyle w:val="TextoNormalCaracter"/>
          </w:rPr>
          <w:t>174/2021</w:t>
        </w:r>
      </w:hyperlink>
      <w:r w:rsidRPr="00F67471">
        <w:rPr>
          <w:rStyle w:val="TextoNormalCaracter"/>
        </w:rPr>
        <w:t xml:space="preserve">, f. 3; </w:t>
      </w:r>
      <w:hyperlink w:anchor="SENTENCIA_2021_184" w:history="1">
        <w:r w:rsidRPr="00F67471">
          <w:rPr>
            <w:rStyle w:val="TextoNormalCaracter"/>
          </w:rPr>
          <w:t>184/2021</w:t>
        </w:r>
      </w:hyperlink>
      <w:r w:rsidRPr="00F67471">
        <w:rPr>
          <w:rStyle w:val="TextoNormalCaracter"/>
        </w:rPr>
        <w:t>, f. 9.</w:t>
      </w:r>
    </w:p>
    <w:p w:rsidR="00F67471" w:rsidRPr="00F67471" w:rsidRDefault="00F67471" w:rsidP="00F67471">
      <w:pPr>
        <w:pStyle w:val="TextoNormalSangraFrancesa"/>
        <w:rPr>
          <w:rStyle w:val="TextoNormalCaracter"/>
        </w:rPr>
      </w:pPr>
      <w:bookmarkStart w:id="157" w:name="DESCRIPTORALFABETICO39"/>
      <w:r w:rsidRPr="00F67471">
        <w:rPr>
          <w:rStyle w:val="TextoNormalNegritaCaracter"/>
        </w:rPr>
        <w:t>Derecho a la protección de datos personales</w:t>
      </w:r>
      <w:bookmarkEnd w:id="157"/>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60" w:history="1">
        <w:r w:rsidRPr="00F67471">
          <w:rPr>
            <w:rStyle w:val="TextoNormalCaracter"/>
          </w:rPr>
          <w:t>160/2021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158" w:name="DESCRIPTORALFABETICO43"/>
      <w:r w:rsidRPr="00F67471">
        <w:rPr>
          <w:rStyle w:val="TextoNormalNegritaCaracter"/>
        </w:rPr>
        <w:t>Derecho a la tutela judicial efectiva</w:t>
      </w:r>
      <w:bookmarkEnd w:id="158"/>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72" w:history="1">
        <w:r w:rsidRPr="00F67471">
          <w:rPr>
            <w:rStyle w:val="TextoNormalCaracter"/>
          </w:rPr>
          <w:t>172/2021</w:t>
        </w:r>
      </w:hyperlink>
      <w:r w:rsidRPr="00F67471">
        <w:rPr>
          <w:rStyle w:val="TextoNormalCaracter"/>
        </w:rPr>
        <w:t xml:space="preserve">, f. 2; </w:t>
      </w:r>
      <w:hyperlink w:anchor="SENTENCIA_2021_174" w:history="1">
        <w:r w:rsidRPr="00F67471">
          <w:rPr>
            <w:rStyle w:val="TextoNormalCaracter"/>
          </w:rPr>
          <w:t>174/2021</w:t>
        </w:r>
      </w:hyperlink>
      <w:r w:rsidRPr="00F67471">
        <w:rPr>
          <w:rStyle w:val="TextoNormalCaracter"/>
        </w:rPr>
        <w:t>, f. 3.</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Sentencias </w:t>
      </w:r>
      <w:hyperlink w:anchor="SENTENCIA_2021_164" w:history="1">
        <w:r w:rsidRPr="00F67471">
          <w:rPr>
            <w:rStyle w:val="TextoNormalCaracter"/>
          </w:rPr>
          <w:t>164/2021</w:t>
        </w:r>
      </w:hyperlink>
      <w:r w:rsidRPr="00F67471">
        <w:rPr>
          <w:rStyle w:val="TextoNormalCaracter"/>
        </w:rPr>
        <w:t xml:space="preserve">, f. 3; </w:t>
      </w:r>
      <w:hyperlink w:anchor="SENTENCIA_2021_178" w:history="1">
        <w:r w:rsidRPr="00F67471">
          <w:rPr>
            <w:rStyle w:val="TextoNormalCaracter"/>
          </w:rPr>
          <w:t>178/2021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59" w:name="DESCRIPTORALFABETICO57"/>
      <w:r w:rsidRPr="00F67471">
        <w:rPr>
          <w:rStyle w:val="TextoNormalNegritaCaracter"/>
        </w:rPr>
        <w:t>Derecho a la tutela judicial sin indefensión</w:t>
      </w:r>
      <w:bookmarkEnd w:id="159"/>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Sentencias </w:t>
      </w:r>
      <w:hyperlink w:anchor="SENTENCIA_2021_161" w:history="1">
        <w:r w:rsidRPr="00F67471">
          <w:rPr>
            <w:rStyle w:val="TextoNormalCaracter"/>
          </w:rPr>
          <w:t>161/2021</w:t>
        </w:r>
      </w:hyperlink>
      <w:r w:rsidRPr="00F67471">
        <w:rPr>
          <w:rStyle w:val="TextoNormalCaracter"/>
        </w:rPr>
        <w:t xml:space="preserve">, f. 3; </w:t>
      </w:r>
      <w:hyperlink w:anchor="SENTENCIA_2021_163" w:history="1">
        <w:r w:rsidRPr="00F67471">
          <w:rPr>
            <w:rStyle w:val="TextoNormalCaracter"/>
          </w:rPr>
          <w:t>163/2021</w:t>
        </w:r>
      </w:hyperlink>
      <w:r w:rsidRPr="00F67471">
        <w:rPr>
          <w:rStyle w:val="TextoNormalCaracter"/>
        </w:rPr>
        <w:t xml:space="preserve">, f. único; </w:t>
      </w:r>
      <w:hyperlink w:anchor="SENTENCIA_2021_166" w:history="1">
        <w:r w:rsidRPr="00F67471">
          <w:rPr>
            <w:rStyle w:val="TextoNormalCaracter"/>
          </w:rPr>
          <w:t>166/2021</w:t>
        </w:r>
      </w:hyperlink>
      <w:r w:rsidRPr="00F67471">
        <w:rPr>
          <w:rStyle w:val="TextoNormalCaracter"/>
        </w:rPr>
        <w:t xml:space="preserve">, f. 5; </w:t>
      </w:r>
      <w:hyperlink w:anchor="SENTENCIA_2021_173" w:history="1">
        <w:r w:rsidRPr="00F67471">
          <w:rPr>
            <w:rStyle w:val="TextoNormalCaracter"/>
          </w:rPr>
          <w:t>173/2021</w:t>
        </w:r>
      </w:hyperlink>
      <w:r w:rsidRPr="00F67471">
        <w:rPr>
          <w:rStyle w:val="TextoNormalCaracter"/>
        </w:rPr>
        <w:t xml:space="preserve">, ff. 5, 7; </w:t>
      </w:r>
      <w:hyperlink w:anchor="SENTENCIA_2021_176" w:history="1">
        <w:r w:rsidRPr="00F67471">
          <w:rPr>
            <w:rStyle w:val="TextoNormalCaracter"/>
          </w:rPr>
          <w:t>176/2021</w:t>
        </w:r>
      </w:hyperlink>
      <w:r w:rsidRPr="00F67471">
        <w:rPr>
          <w:rStyle w:val="TextoNormalCaracter"/>
        </w:rPr>
        <w:t xml:space="preserve">, f. 2; </w:t>
      </w:r>
      <w:hyperlink w:anchor="SENTENCIA_2021_177" w:history="1">
        <w:r w:rsidRPr="00F67471">
          <w:rPr>
            <w:rStyle w:val="TextoNormalCaracter"/>
          </w:rPr>
          <w:t>177/2021</w:t>
        </w:r>
      </w:hyperlink>
      <w:r w:rsidRPr="00F67471">
        <w:rPr>
          <w:rStyle w:val="TextoNormalCaracter"/>
        </w:rPr>
        <w:t xml:space="preserve">, f. único; </w:t>
      </w:r>
      <w:hyperlink w:anchor="SENTENCIA_2021_179" w:history="1">
        <w:r w:rsidRPr="00F67471">
          <w:rPr>
            <w:rStyle w:val="TextoNormalCaracter"/>
          </w:rPr>
          <w:t>179/2021</w:t>
        </w:r>
      </w:hyperlink>
      <w:r w:rsidRPr="00F67471">
        <w:rPr>
          <w:rStyle w:val="TextoNormalCaracter"/>
        </w:rPr>
        <w:t xml:space="preserve">, ff. 2, 3; </w:t>
      </w:r>
      <w:hyperlink w:anchor="SENTENCIA_2021_181" w:history="1">
        <w:r w:rsidRPr="00F67471">
          <w:rPr>
            <w:rStyle w:val="TextoNormalCaracter"/>
          </w:rPr>
          <w:t>181/2021</w:t>
        </w:r>
      </w:hyperlink>
      <w:r w:rsidRPr="00F67471">
        <w:rPr>
          <w:rStyle w:val="TextoNormalCaracter"/>
        </w:rPr>
        <w:t xml:space="preserve">, ff. 2 a 4; </w:t>
      </w:r>
      <w:hyperlink w:anchor="SENTENCIA_2021_187" w:history="1">
        <w:r w:rsidRPr="00F67471">
          <w:rPr>
            <w:rStyle w:val="TextoNormalCaracter"/>
          </w:rPr>
          <w:t>187/2021</w:t>
        </w:r>
      </w:hyperlink>
      <w:r w:rsidRPr="00F67471">
        <w:rPr>
          <w:rStyle w:val="TextoNormalCaracter"/>
        </w:rPr>
        <w:t xml:space="preserve">, f. 1; </w:t>
      </w:r>
      <w:hyperlink w:anchor="SENTENCIA_2021_188" w:history="1">
        <w:r w:rsidRPr="00F67471">
          <w:rPr>
            <w:rStyle w:val="TextoNormalCaracter"/>
          </w:rPr>
          <w:t>188/2021</w:t>
        </w:r>
      </w:hyperlink>
      <w:r w:rsidRPr="00F67471">
        <w:rPr>
          <w:rStyle w:val="TextoNormalCaracter"/>
        </w:rPr>
        <w:t xml:space="preserve">, f. 2; </w:t>
      </w:r>
      <w:hyperlink w:anchor="SENTENCIA_2021_189" w:history="1">
        <w:r w:rsidRPr="00F67471">
          <w:rPr>
            <w:rStyle w:val="TextoNormalCaracter"/>
          </w:rPr>
          <w:t>189/2021</w:t>
        </w:r>
      </w:hyperlink>
      <w:r w:rsidRPr="00F67471">
        <w:rPr>
          <w:rStyle w:val="TextoNormalCaracter"/>
        </w:rPr>
        <w:t xml:space="preserve">, f. 2; </w:t>
      </w:r>
      <w:hyperlink w:anchor="SENTENCIA_2021_190" w:history="1">
        <w:r w:rsidRPr="00F67471">
          <w:rPr>
            <w:rStyle w:val="TextoNormalCaracter"/>
          </w:rPr>
          <w:t>190/2021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160" w:name="DESCRIPTORALFABETICO58"/>
      <w:r w:rsidRPr="00F67471">
        <w:rPr>
          <w:rStyle w:val="TextoNormalNegritaCaracter"/>
        </w:rPr>
        <w:t>Derecho a la vida</w:t>
      </w:r>
      <w:bookmarkEnd w:id="160"/>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4 a 6, VP II, IV.</w:t>
      </w:r>
    </w:p>
    <w:p w:rsidR="00F67471" w:rsidRPr="00F67471" w:rsidRDefault="00F67471" w:rsidP="00F67471">
      <w:pPr>
        <w:pStyle w:val="TextoNormalSangraFrancesa"/>
        <w:rPr>
          <w:rStyle w:val="TextoNormalCaracter"/>
        </w:rPr>
      </w:pPr>
      <w:bookmarkStart w:id="161" w:name="DESCRIPTORALFABETICO59"/>
      <w:r w:rsidRPr="00F67471">
        <w:rPr>
          <w:rStyle w:val="TextoNormalNegritaCaracter"/>
        </w:rPr>
        <w:t>Derecho a no padecer discriminación</w:t>
      </w:r>
      <w:bookmarkEnd w:id="161"/>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Sentencias </w:t>
      </w:r>
      <w:hyperlink w:anchor="SENTENCIA_2021_172" w:history="1">
        <w:r w:rsidRPr="00F67471">
          <w:rPr>
            <w:rStyle w:val="TextoNormalCaracter"/>
          </w:rPr>
          <w:t>172/2021</w:t>
        </w:r>
      </w:hyperlink>
      <w:r w:rsidRPr="00F67471">
        <w:rPr>
          <w:rStyle w:val="TextoNormalCaracter"/>
        </w:rPr>
        <w:t xml:space="preserve">, ff. 2, 4; </w:t>
      </w:r>
      <w:hyperlink w:anchor="SENTENCIA_2021_191" w:history="1">
        <w:r w:rsidRPr="00F67471">
          <w:rPr>
            <w:rStyle w:val="TextoNormalCaracter"/>
          </w:rPr>
          <w:t>191/2021</w:t>
        </w:r>
      </w:hyperlink>
      <w:r w:rsidRPr="00F67471">
        <w:rPr>
          <w:rStyle w:val="TextoNormalCaracter"/>
        </w:rPr>
        <w:t xml:space="preserve">, f. 3; </w:t>
      </w:r>
      <w:hyperlink w:anchor="SENTENCIA_2021_192" w:history="1">
        <w:r w:rsidRPr="00F67471">
          <w:rPr>
            <w:rStyle w:val="TextoNormalCaracter"/>
          </w:rPr>
          <w:t>192/2021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62" w:name="DESCRIPTORALFABETICO29"/>
      <w:r w:rsidRPr="00F67471">
        <w:rPr>
          <w:rStyle w:val="TextoNormalNegritaCaracter"/>
        </w:rPr>
        <w:t>Derecho a no ser sometido a torturas o tratos inhumanos o degradantes</w:t>
      </w:r>
      <w:bookmarkEnd w:id="162"/>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163" w:name="DESCRIPTORALFABETICO44"/>
      <w:r w:rsidRPr="00F67471">
        <w:rPr>
          <w:rStyle w:val="TextoNormalNegritaCaracter"/>
        </w:rPr>
        <w:t>Derecho a obtener una resolución sobre el fondo de las pretensiones</w:t>
      </w:r>
      <w:bookmarkEnd w:id="163"/>
      <w:r w:rsidRPr="00F67471">
        <w:rPr>
          <w:rStyle w:val="TextoNormalCaracter"/>
        </w:rPr>
        <w:t xml:space="preserve">, Sentencia </w:t>
      </w:r>
      <w:hyperlink w:anchor="SENTENCIA_2021_161" w:history="1">
        <w:r w:rsidRPr="00F67471">
          <w:rPr>
            <w:rStyle w:val="TextoNormalCaracter"/>
          </w:rPr>
          <w:t>161/2021</w:t>
        </w:r>
      </w:hyperlink>
      <w:r w:rsidRPr="00F67471">
        <w:rPr>
          <w:rStyle w:val="TextoNormalCaracter"/>
        </w:rPr>
        <w:t>, f. 3.</w:t>
      </w:r>
    </w:p>
    <w:p w:rsidR="00F67471" w:rsidRPr="00F67471" w:rsidRDefault="00F67471" w:rsidP="00F67471">
      <w:pPr>
        <w:pStyle w:val="TextoNormalSangraFrancesa"/>
        <w:rPr>
          <w:rStyle w:val="TextoNormalCaracter"/>
        </w:rPr>
      </w:pPr>
      <w:bookmarkStart w:id="164" w:name="DESCRIPTORALFABETICO61"/>
      <w:r w:rsidRPr="00F67471">
        <w:rPr>
          <w:rStyle w:val="TextoNormalNegritaCaracter"/>
        </w:rPr>
        <w:t>Derecho a participar en los asuntos públicos</w:t>
      </w:r>
      <w:bookmarkEnd w:id="164"/>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70" w:history="1">
        <w:r w:rsidRPr="00F67471">
          <w:rPr>
            <w:rStyle w:val="TextoNormalCaracter"/>
          </w:rPr>
          <w:t>170/2021</w:t>
        </w:r>
      </w:hyperlink>
      <w:r w:rsidRPr="00F67471">
        <w:rPr>
          <w:rStyle w:val="TextoNormalCaracter"/>
        </w:rPr>
        <w:t xml:space="preserve">, f. 8; </w:t>
      </w:r>
      <w:hyperlink w:anchor="SENTENCIA_2021_175" w:history="1">
        <w:r w:rsidRPr="00F67471">
          <w:rPr>
            <w:rStyle w:val="TextoNormalCaracter"/>
          </w:rPr>
          <w:t>175/2021</w:t>
        </w:r>
      </w:hyperlink>
      <w:r w:rsidRPr="00F67471">
        <w:rPr>
          <w:rStyle w:val="TextoNormalCaracter"/>
        </w:rPr>
        <w:t xml:space="preserve">, f. 4;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165" w:name="DESCRIPTORALFABETICO68"/>
      <w:r w:rsidRPr="00F67471">
        <w:rPr>
          <w:rStyle w:val="TextoNormalNegritaCaracter"/>
        </w:rPr>
        <w:t>Derecho a un juez imparcial</w:t>
      </w:r>
      <w:bookmarkEnd w:id="165"/>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4" w:history="1">
        <w:r w:rsidRPr="00F67471">
          <w:rPr>
            <w:rStyle w:val="TextoNormalCaracter"/>
          </w:rPr>
          <w:t>184/2021</w:t>
        </w:r>
      </w:hyperlink>
      <w:r w:rsidRPr="00F67471">
        <w:rPr>
          <w:rStyle w:val="TextoNormalCaracter"/>
        </w:rPr>
        <w:t>, f. 6.</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80" w:history="1">
        <w:r w:rsidRPr="00F67471">
          <w:rPr>
            <w:rStyle w:val="TextoNormalCaracter"/>
          </w:rPr>
          <w:t>180/2021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66" w:name="DESCRIPTORALFABETICO64"/>
      <w:r w:rsidRPr="00F67471">
        <w:rPr>
          <w:rStyle w:val="TextoNormalNegritaCaracter"/>
        </w:rPr>
        <w:t>Derecho a un proceso con todas las garantías</w:t>
      </w:r>
      <w:bookmarkEnd w:id="166"/>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65" w:history="1">
        <w:r w:rsidRPr="00F67471">
          <w:rPr>
            <w:rStyle w:val="TextoNormalCaracter"/>
          </w:rPr>
          <w:t>165/2021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167" w:name="DESCRIPTORALFABETICO70"/>
      <w:r w:rsidRPr="00F67471">
        <w:rPr>
          <w:rStyle w:val="TextoNormalNegritaCaracter"/>
        </w:rPr>
        <w:t>Derecho a utilizar medios de prueba</w:t>
      </w:r>
      <w:bookmarkEnd w:id="167"/>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4" w:history="1">
        <w:r w:rsidRPr="00F67471">
          <w:rPr>
            <w:rStyle w:val="TextoNormalCaracter"/>
          </w:rPr>
          <w:t>184/2021</w:t>
        </w:r>
      </w:hyperlink>
      <w:r w:rsidRPr="00F67471">
        <w:rPr>
          <w:rStyle w:val="TextoNormalCaracter"/>
        </w:rPr>
        <w:t>, ff. 7, 8.</w:t>
      </w:r>
    </w:p>
    <w:p w:rsidR="00F67471" w:rsidRPr="00F67471" w:rsidRDefault="00F67471" w:rsidP="00F67471">
      <w:pPr>
        <w:pStyle w:val="TextoNormalSangraFrancesa"/>
        <w:rPr>
          <w:rStyle w:val="TextoNormalCaracter"/>
        </w:rPr>
      </w:pPr>
      <w:bookmarkStart w:id="168" w:name="DESCRIPTORALFABETICO71"/>
      <w:r w:rsidRPr="00F67471">
        <w:rPr>
          <w:rStyle w:val="TextoNormalNegritaCaracter"/>
        </w:rPr>
        <w:t>Derecho al juez predeterminado por la ley</w:t>
      </w:r>
      <w:bookmarkEnd w:id="168"/>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4" w:history="1">
        <w:r w:rsidRPr="00F67471">
          <w:rPr>
            <w:rStyle w:val="TextoNormalCaracter"/>
          </w:rPr>
          <w:t>184/2021</w:t>
        </w:r>
      </w:hyperlink>
      <w:r w:rsidRPr="00F67471">
        <w:rPr>
          <w:rStyle w:val="TextoNormalCaracter"/>
        </w:rPr>
        <w:t>, f. 4.</w:t>
      </w:r>
    </w:p>
    <w:p w:rsidR="00F67471" w:rsidRPr="00F67471" w:rsidRDefault="00F67471" w:rsidP="00F67471">
      <w:pPr>
        <w:pStyle w:val="TextoNormalSangraFrancesa"/>
        <w:rPr>
          <w:rStyle w:val="TextoNormalCaracter"/>
        </w:rPr>
      </w:pPr>
      <w:bookmarkStart w:id="169" w:name="DESCRIPTORALFABETICO74"/>
      <w:r w:rsidRPr="00F67471">
        <w:rPr>
          <w:rStyle w:val="TextoNormalNegritaCaracter"/>
        </w:rPr>
        <w:t>Derecho de acceso a la información</w:t>
      </w:r>
      <w:bookmarkEnd w:id="169"/>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 3.</w:t>
      </w:r>
    </w:p>
    <w:p w:rsidR="00F67471" w:rsidRPr="00F67471" w:rsidRDefault="00F67471" w:rsidP="00F67471">
      <w:pPr>
        <w:pStyle w:val="TextoNormalSangraFrancesa"/>
        <w:rPr>
          <w:rStyle w:val="TextoNormalCaracter"/>
        </w:rPr>
      </w:pPr>
      <w:bookmarkStart w:id="170" w:name="DESCRIPTORALFABETICO45"/>
      <w:r w:rsidRPr="00F67471">
        <w:rPr>
          <w:rStyle w:val="TextoNormalNegritaCaracter"/>
        </w:rPr>
        <w:t>Derecho de acceso al recurso legal</w:t>
      </w:r>
      <w:bookmarkEnd w:id="170"/>
      <w:r w:rsidRPr="00F67471">
        <w:rPr>
          <w:rStyle w:val="TextoNormalCaracter"/>
        </w:rPr>
        <w:t xml:space="preserve">, Sentencia </w:t>
      </w:r>
      <w:hyperlink w:anchor="SENTENCIA_2021_163" w:history="1">
        <w:r w:rsidRPr="00F67471">
          <w:rPr>
            <w:rStyle w:val="TextoNormalCaracter"/>
          </w:rPr>
          <w:t>163/2021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71" w:name="DESCRIPTORALFABETICO76"/>
      <w:r w:rsidRPr="00F67471">
        <w:rPr>
          <w:rStyle w:val="TextoNormalNegritaCaracter"/>
        </w:rPr>
        <w:t>Derecho de manifestación</w:t>
      </w:r>
      <w:bookmarkEnd w:id="171"/>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172" w:name="DESCRIPTORALFABETICO77"/>
      <w:r w:rsidRPr="00F67471">
        <w:rPr>
          <w:rStyle w:val="TextoNormalNegritaCaracter"/>
        </w:rPr>
        <w:t>Derecho de reunión</w:t>
      </w:r>
      <w:bookmarkEnd w:id="172"/>
      <w:r w:rsidRPr="00F67471">
        <w:rPr>
          <w:rStyle w:val="TextoNormalCaracter"/>
        </w:rPr>
        <w:t xml:space="preserve">, Sentencias </w:t>
      </w:r>
      <w:hyperlink w:anchor="SENTENCIA_2021_170" w:history="1">
        <w:r w:rsidRPr="00F67471">
          <w:rPr>
            <w:rStyle w:val="TextoNormalCaracter"/>
          </w:rPr>
          <w:t>170/2021</w:t>
        </w:r>
      </w:hyperlink>
      <w:r w:rsidRPr="00F67471">
        <w:rPr>
          <w:rStyle w:val="TextoNormalCaracter"/>
        </w:rPr>
        <w:t xml:space="preserve">, f. 8;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173" w:name="DESCRIPTORALFABETICO78"/>
      <w:r w:rsidRPr="00F67471">
        <w:rPr>
          <w:rStyle w:val="TextoNormalNegritaCaracter"/>
        </w:rPr>
        <w:t>Derecho de reunión de los partidos políticos</w:t>
      </w:r>
      <w:bookmarkEnd w:id="173"/>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74" w:name="DESCRIPTORALFABETICO80"/>
      <w:r w:rsidRPr="00F67471">
        <w:rPr>
          <w:rStyle w:val="TextoNormalNegritaCaracter"/>
        </w:rPr>
        <w:t>Derecho de reunión pacífica y sin armas</w:t>
      </w:r>
      <w:bookmarkEnd w:id="17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75" w:name="DESCRIPTORALFABETICO79"/>
      <w:r w:rsidRPr="00F67471">
        <w:rPr>
          <w:rStyle w:val="TextoNormalNegritaCaracter"/>
        </w:rPr>
        <w:t>Derecho de reunión sindical</w:t>
      </w:r>
      <w:bookmarkEnd w:id="175"/>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76" w:name="DESCRIPTORALFABETICO75"/>
      <w:r w:rsidRPr="00F67471">
        <w:rPr>
          <w:rStyle w:val="TextoNormalNegritaCaracter"/>
        </w:rPr>
        <w:t>Derecho de reunión y de manifestación</w:t>
      </w:r>
      <w:bookmarkEnd w:id="176"/>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77" w:name="DESCRIPTORALFABETICO93"/>
      <w:r w:rsidRPr="00F67471">
        <w:rPr>
          <w:rStyle w:val="TextoNormalNegritaCaracter"/>
        </w:rPr>
        <w:t>Derechos fundamentales en el ámbito laboral</w:t>
      </w:r>
      <w:bookmarkEnd w:id="177"/>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178" w:name="DESCRIPTORALFABETICO162"/>
      <w:r w:rsidRPr="00F67471">
        <w:rPr>
          <w:rStyle w:val="TextoNormalNegritaCaracter"/>
        </w:rPr>
        <w:t>Derechos pasivos</w:t>
      </w:r>
      <w:bookmarkEnd w:id="178"/>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7.</w:t>
      </w:r>
    </w:p>
    <w:p w:rsidR="00F67471" w:rsidRPr="00F67471" w:rsidRDefault="00F67471" w:rsidP="00F67471">
      <w:pPr>
        <w:pStyle w:val="TextoNormalSangraFrancesa"/>
        <w:rPr>
          <w:rStyle w:val="TextoNormalCaracter"/>
        </w:rPr>
      </w:pPr>
      <w:bookmarkStart w:id="179" w:name="DESCRIPTORALFABETICO242"/>
      <w:r w:rsidRPr="00F67471">
        <w:rPr>
          <w:rStyle w:val="TextoNormalNegritaCaracter"/>
        </w:rPr>
        <w:t>Desahucio</w:t>
      </w:r>
      <w:bookmarkEnd w:id="179"/>
      <w:r w:rsidRPr="00F67471">
        <w:rPr>
          <w:rStyle w:val="TextoNormalCaracter"/>
        </w:rPr>
        <w:t xml:space="preserve">, Sentencia </w:t>
      </w:r>
      <w:hyperlink w:anchor="SENTENCIA_2021_161" w:history="1">
        <w:r w:rsidRPr="00F67471">
          <w:rPr>
            <w:rStyle w:val="TextoNormalCaracter"/>
          </w:rPr>
          <w:t>161/2021</w:t>
        </w:r>
      </w:hyperlink>
      <w:r w:rsidRPr="00F67471">
        <w:rPr>
          <w:rStyle w:val="TextoNormalCaracter"/>
        </w:rPr>
        <w:t>, ff. 1 a 3.</w:t>
      </w:r>
    </w:p>
    <w:p w:rsidR="00F67471" w:rsidRPr="00F67471" w:rsidRDefault="00F67471" w:rsidP="00F67471">
      <w:pPr>
        <w:pStyle w:val="TextoNormalSangraFrancesa"/>
        <w:rPr>
          <w:rStyle w:val="TextoNormalCaracter"/>
        </w:rPr>
      </w:pPr>
      <w:bookmarkStart w:id="180" w:name="DESCRIPTORALFABETICO130"/>
      <w:r w:rsidRPr="00F67471">
        <w:rPr>
          <w:rStyle w:val="TextoNormalNegritaCaracter"/>
        </w:rPr>
        <w:t>Desestimación de incidente de ejecución de sentencias de amparo</w:t>
      </w:r>
      <w:bookmarkEnd w:id="180"/>
      <w:r w:rsidRPr="00F67471">
        <w:rPr>
          <w:rStyle w:val="TextoNormalCaracter"/>
        </w:rPr>
        <w:t xml:space="preserve">, Auto </w:t>
      </w:r>
      <w:hyperlink w:anchor="AUTO_2021_89" w:history="1">
        <w:r w:rsidRPr="00F67471">
          <w:rPr>
            <w:rStyle w:val="TextoNormalCaracter"/>
          </w:rPr>
          <w:t>89/2021</w:t>
        </w:r>
      </w:hyperlink>
      <w:r w:rsidRPr="00F67471">
        <w:rPr>
          <w:rStyle w:val="TextoNormalCaracter"/>
        </w:rPr>
        <w:t>, f. 2.</w:t>
      </w:r>
    </w:p>
    <w:p w:rsidR="00F67471" w:rsidRPr="00F67471" w:rsidRDefault="00F67471" w:rsidP="00F67471">
      <w:pPr>
        <w:pStyle w:val="TextoNormalSangraFrancesa"/>
        <w:rPr>
          <w:rStyle w:val="TextoNormalCaracter"/>
        </w:rPr>
      </w:pPr>
      <w:bookmarkStart w:id="181" w:name="DESCRIPTORALFABETICO241"/>
      <w:r w:rsidRPr="00F67471">
        <w:rPr>
          <w:rStyle w:val="TextoNormalNegritaCaracter"/>
        </w:rPr>
        <w:t>Desestimación de recurso de súplica</w:t>
      </w:r>
      <w:bookmarkEnd w:id="181"/>
      <w:r w:rsidRPr="00F67471">
        <w:rPr>
          <w:rStyle w:val="TextoNormalCaracter"/>
        </w:rPr>
        <w:t xml:space="preserve">, Auto </w:t>
      </w:r>
      <w:hyperlink w:anchor="AUTO_2021_111" w:history="1">
        <w:r w:rsidRPr="00F67471">
          <w:rPr>
            <w:rStyle w:val="TextoNormalCaracter"/>
          </w:rPr>
          <w:t>111/2021</w:t>
        </w:r>
      </w:hyperlink>
      <w:r w:rsidRPr="00F67471">
        <w:rPr>
          <w:rStyle w:val="TextoNormalCaracter"/>
        </w:rPr>
        <w:t>, ff. 1 a 4.</w:t>
      </w:r>
    </w:p>
    <w:p w:rsidR="00F67471" w:rsidRPr="00F67471" w:rsidRDefault="00F67471" w:rsidP="00F67471">
      <w:pPr>
        <w:pStyle w:val="TextoNormalSangraFrancesa"/>
        <w:rPr>
          <w:rStyle w:val="TextoNormalCaracter"/>
        </w:rPr>
      </w:pPr>
      <w:bookmarkStart w:id="182" w:name="DESCRIPTORALFABETICO114"/>
      <w:r w:rsidRPr="00F67471">
        <w:rPr>
          <w:rStyle w:val="TextoNormalNegritaCaracter"/>
        </w:rPr>
        <w:t>Desestimación de recurso de súplica contra providencias del Tribunal Constitucional</w:t>
      </w:r>
      <w:bookmarkEnd w:id="182"/>
      <w:r w:rsidRPr="00F67471">
        <w:rPr>
          <w:rStyle w:val="TextoNormalCaracter"/>
        </w:rPr>
        <w:t xml:space="preserve">, Auto </w:t>
      </w:r>
      <w:hyperlink w:anchor="AUTO_2021_94" w:history="1">
        <w:r w:rsidRPr="00F67471">
          <w:rPr>
            <w:rStyle w:val="TextoNormalCaracter"/>
          </w:rPr>
          <w:t>94/2021</w:t>
        </w:r>
      </w:hyperlink>
      <w:r w:rsidRPr="00F67471">
        <w:rPr>
          <w:rStyle w:val="TextoNormalCaracter"/>
        </w:rPr>
        <w:t>, f. 2.</w:t>
      </w:r>
    </w:p>
    <w:p w:rsidR="00F67471" w:rsidRPr="00F67471" w:rsidRDefault="00F67471" w:rsidP="00F67471">
      <w:pPr>
        <w:pStyle w:val="TextoNormalSangraFrancesa"/>
        <w:rPr>
          <w:rStyle w:val="TextoNormalCaracter"/>
        </w:rPr>
      </w:pPr>
      <w:bookmarkStart w:id="183" w:name="DESCRIPTORALFABETICO113"/>
      <w:r w:rsidRPr="00F67471">
        <w:rPr>
          <w:rStyle w:val="TextoNormalNegritaCaracter"/>
        </w:rPr>
        <w:t>Desestimación previa por el Tribunal Constitucional en idéntico supuesto</w:t>
      </w:r>
      <w:bookmarkEnd w:id="183"/>
      <w:r w:rsidRPr="00F67471">
        <w:rPr>
          <w:rStyle w:val="TextoNormalCaracter"/>
        </w:rPr>
        <w:t xml:space="preserve">, Sentencia </w:t>
      </w:r>
      <w:hyperlink w:anchor="SENTENCIA_2021_167" w:history="1">
        <w:r w:rsidRPr="00F67471">
          <w:rPr>
            <w:rStyle w:val="TextoNormalCaracter"/>
          </w:rPr>
          <w:t>167/2021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84" w:name="DESCRIPTORALFABETICO234"/>
      <w:r w:rsidRPr="00F67471">
        <w:rPr>
          <w:rStyle w:val="TextoNormalNegritaCaracter"/>
        </w:rPr>
        <w:t>Designación de abogado de oficio</w:t>
      </w:r>
      <w:bookmarkEnd w:id="184"/>
      <w:r w:rsidRPr="00F67471">
        <w:rPr>
          <w:rStyle w:val="TextoNormalCaracter"/>
        </w:rPr>
        <w:t xml:space="preserve">, Auto </w:t>
      </w:r>
      <w:hyperlink w:anchor="AUTO_2021_108" w:history="1">
        <w:r w:rsidRPr="00F67471">
          <w:rPr>
            <w:rStyle w:val="TextoNormalCaracter"/>
          </w:rPr>
          <w:t>108/2021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85" w:name="DESCRIPTORALFABETICO235"/>
      <w:r w:rsidRPr="00F67471">
        <w:rPr>
          <w:rStyle w:val="TextoNormalNegritaCaracter"/>
        </w:rPr>
        <w:t>Designación de procurador de oficio</w:t>
      </w:r>
      <w:bookmarkEnd w:id="185"/>
      <w:r w:rsidRPr="00F67471">
        <w:rPr>
          <w:rStyle w:val="TextoNormalCaracter"/>
        </w:rPr>
        <w:t xml:space="preserve">, Auto </w:t>
      </w:r>
      <w:hyperlink w:anchor="AUTO_2021_108" w:history="1">
        <w:r w:rsidRPr="00F67471">
          <w:rPr>
            <w:rStyle w:val="TextoNormalCaracter"/>
          </w:rPr>
          <w:t>108/2021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86" w:name="DESCRIPTORALFABETICO171"/>
      <w:r w:rsidRPr="00F67471">
        <w:rPr>
          <w:rStyle w:val="TextoNormalNegritaCaracter"/>
        </w:rPr>
        <w:t>Desobediencia a la autoridad</w:t>
      </w:r>
      <w:bookmarkEnd w:id="186"/>
      <w:r w:rsidRPr="00F67471">
        <w:rPr>
          <w:rStyle w:val="TextoNormalCaracter"/>
        </w:rPr>
        <w:t xml:space="preserve">, Sentencias </w:t>
      </w:r>
      <w:hyperlink w:anchor="SENTENCIA_2021_170" w:history="1">
        <w:r w:rsidRPr="00F67471">
          <w:rPr>
            <w:rStyle w:val="TextoNormalCaracter"/>
          </w:rPr>
          <w:t>170/2021</w:t>
        </w:r>
      </w:hyperlink>
      <w:r w:rsidRPr="00F67471">
        <w:rPr>
          <w:rStyle w:val="TextoNormalCaracter"/>
        </w:rPr>
        <w:t xml:space="preserve">, ff. 3 a 5; </w:t>
      </w:r>
      <w:hyperlink w:anchor="SENTENCIA_2021_174" w:history="1">
        <w:r w:rsidRPr="00F67471">
          <w:rPr>
            <w:rStyle w:val="TextoNormalCaracter"/>
          </w:rPr>
          <w:t>174/2021</w:t>
        </w:r>
      </w:hyperlink>
      <w:r w:rsidRPr="00F67471">
        <w:rPr>
          <w:rStyle w:val="TextoNormalCaracter"/>
        </w:rPr>
        <w:t xml:space="preserve">, f. 3; </w:t>
      </w:r>
      <w:hyperlink w:anchor="SENTENCIA_2021_175" w:history="1">
        <w:r w:rsidRPr="00F67471">
          <w:rPr>
            <w:rStyle w:val="TextoNormalCaracter"/>
          </w:rPr>
          <w:t>175/2021</w:t>
        </w:r>
      </w:hyperlink>
      <w:r w:rsidRPr="00F67471">
        <w:rPr>
          <w:rStyle w:val="TextoNormalCaracter"/>
        </w:rPr>
        <w:t>, f. 6.</w:t>
      </w:r>
    </w:p>
    <w:p w:rsidR="00F67471" w:rsidRPr="00F67471" w:rsidRDefault="00F67471" w:rsidP="00F67471">
      <w:pPr>
        <w:pStyle w:val="TextoNormalSangraFrancesa"/>
        <w:rPr>
          <w:rStyle w:val="TextoNormalCaracter"/>
        </w:rPr>
      </w:pPr>
      <w:bookmarkStart w:id="187" w:name="DESCRIPTORALFABETICO206"/>
      <w:r w:rsidRPr="00F67471">
        <w:rPr>
          <w:rStyle w:val="TextoNormalNegritaCaracter"/>
        </w:rPr>
        <w:t>Despido disciplinario</w:t>
      </w:r>
      <w:bookmarkEnd w:id="187"/>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3, 4.</w:t>
      </w:r>
    </w:p>
    <w:p w:rsidR="00F67471" w:rsidRPr="00F67471" w:rsidRDefault="00F67471" w:rsidP="00F67471">
      <w:pPr>
        <w:pStyle w:val="TextoNormalSangraFrancesa"/>
        <w:rPr>
          <w:rStyle w:val="TextoNormalCaracter"/>
        </w:rPr>
      </w:pPr>
      <w:bookmarkStart w:id="188" w:name="DESCRIPTORALFABETICO7"/>
      <w:r w:rsidRPr="00F67471">
        <w:rPr>
          <w:rStyle w:val="TextoNormalNegritaCaracter"/>
        </w:rPr>
        <w:t>Determinación del órgano que ejerce la competencia</w:t>
      </w:r>
      <w:bookmarkEnd w:id="188"/>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a 10, VP I, III, IV.</w:t>
      </w:r>
    </w:p>
    <w:p w:rsidR="00F67471" w:rsidRPr="00F67471" w:rsidRDefault="00F67471" w:rsidP="00F67471">
      <w:pPr>
        <w:pStyle w:val="TextoNormalSangraFrancesa"/>
        <w:rPr>
          <w:rStyle w:val="TextoNormalCaracter"/>
        </w:rPr>
      </w:pPr>
      <w:bookmarkStart w:id="189" w:name="DESCRIPTORALFABETICO229"/>
      <w:r w:rsidRPr="00F67471">
        <w:rPr>
          <w:rStyle w:val="TextoNormalNegritaCaracter"/>
        </w:rPr>
        <w:t>Dificultad de aportar medios de prueba</w:t>
      </w:r>
      <w:bookmarkEnd w:id="189"/>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 3.</w:t>
      </w:r>
    </w:p>
    <w:p w:rsidR="00F67471" w:rsidRPr="00F67471" w:rsidRDefault="00F67471" w:rsidP="00F67471">
      <w:pPr>
        <w:pStyle w:val="TextoNormalSangraFrancesa"/>
        <w:rPr>
          <w:rStyle w:val="TextoNormalCaracter"/>
        </w:rPr>
      </w:pPr>
      <w:bookmarkStart w:id="190" w:name="DESCRIPTORALFABETICO193"/>
      <w:r w:rsidRPr="00F67471">
        <w:rPr>
          <w:rStyle w:val="TextoNormalNegritaCaracter"/>
        </w:rPr>
        <w:t>Dignidad de la persona</w:t>
      </w:r>
      <w:bookmarkEnd w:id="190"/>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6.</w:t>
      </w:r>
    </w:p>
    <w:p w:rsidR="00F67471" w:rsidRPr="00F67471" w:rsidRDefault="00F67471" w:rsidP="00F67471">
      <w:pPr>
        <w:pStyle w:val="TextoNormalSangraFrancesa"/>
        <w:rPr>
          <w:rStyle w:val="TextoNormalCaracter"/>
        </w:rPr>
      </w:pPr>
      <w:bookmarkStart w:id="191" w:name="DESCRIPTORALFABETICO215"/>
      <w:r w:rsidRPr="00F67471">
        <w:rPr>
          <w:rStyle w:val="TextoNormalNegritaCaracter"/>
        </w:rPr>
        <w:t>Diligencia del órgano judicial en la averiguación del domicilio</w:t>
      </w:r>
      <w:bookmarkEnd w:id="191"/>
      <w:r w:rsidRPr="00F67471">
        <w:rPr>
          <w:rStyle w:val="TextoNormalCaracter"/>
        </w:rPr>
        <w:t xml:space="preserve">, Sentencias </w:t>
      </w:r>
      <w:hyperlink w:anchor="SENTENCIA_2021_181" w:history="1">
        <w:r w:rsidRPr="00F67471">
          <w:rPr>
            <w:rStyle w:val="TextoNormalCaracter"/>
          </w:rPr>
          <w:t>181/2021</w:t>
        </w:r>
      </w:hyperlink>
      <w:r w:rsidRPr="00F67471">
        <w:rPr>
          <w:rStyle w:val="TextoNormalCaracter"/>
        </w:rPr>
        <w:t xml:space="preserve">, ff. 2, 3; </w:t>
      </w:r>
      <w:hyperlink w:anchor="SENTENCIA_2021_190" w:history="1">
        <w:r w:rsidRPr="00F67471">
          <w:rPr>
            <w:rStyle w:val="TextoNormalCaracter"/>
          </w:rPr>
          <w:t>190/2021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192" w:name="DESCRIPTORALFABETICO251"/>
      <w:r w:rsidRPr="00F67471">
        <w:rPr>
          <w:rStyle w:val="TextoNormalNegritaCaracter"/>
        </w:rPr>
        <w:t>Diligencias policiales</w:t>
      </w:r>
      <w:bookmarkEnd w:id="192"/>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193" w:name="DESCRIPTORALFABETICO194"/>
      <w:r w:rsidRPr="00F67471">
        <w:rPr>
          <w:rStyle w:val="TextoNormalNegritaCaracter"/>
        </w:rPr>
        <w:t>Discapacitados</w:t>
      </w:r>
      <w:bookmarkEnd w:id="193"/>
      <w:r w:rsidRPr="00F67471">
        <w:rPr>
          <w:rStyle w:val="TextoNormalCaracter"/>
        </w:rPr>
        <w:t xml:space="preserve">, Sentencias </w:t>
      </w:r>
      <w:hyperlink w:anchor="SENTENCIA_2021_161" w:history="1">
        <w:r w:rsidRPr="00F67471">
          <w:rPr>
            <w:rStyle w:val="TextoNormalCaracter"/>
          </w:rPr>
          <w:t>161/2021</w:t>
        </w:r>
      </w:hyperlink>
      <w:r w:rsidRPr="00F67471">
        <w:rPr>
          <w:rStyle w:val="TextoNormalCaracter"/>
        </w:rPr>
        <w:t xml:space="preserve">, ff. 1 a 3; </w:t>
      </w:r>
      <w:hyperlink w:anchor="SENTENCIA_2021_172" w:history="1">
        <w:r w:rsidRPr="00F67471">
          <w:rPr>
            <w:rStyle w:val="TextoNormalCaracter"/>
          </w:rPr>
          <w:t>172/2021</w:t>
        </w:r>
      </w:hyperlink>
      <w:r w:rsidRPr="00F67471">
        <w:rPr>
          <w:rStyle w:val="TextoNormalCaracter"/>
        </w:rPr>
        <w:t xml:space="preserve">, ff. 1 a 4, VP I, II; </w:t>
      </w:r>
      <w:hyperlink w:anchor="SENTENCIA_2021_191" w:history="1">
        <w:r w:rsidRPr="00F67471">
          <w:rPr>
            <w:rStyle w:val="TextoNormalCaracter"/>
          </w:rPr>
          <w:t>191/2021</w:t>
        </w:r>
      </w:hyperlink>
      <w:r w:rsidRPr="00F67471">
        <w:rPr>
          <w:rStyle w:val="TextoNormalCaracter"/>
        </w:rPr>
        <w:t xml:space="preserve">, ff. 1, 2; </w:t>
      </w:r>
      <w:hyperlink w:anchor="SENTENCIA_2021_192" w:history="1">
        <w:r w:rsidRPr="00F67471">
          <w:rPr>
            <w:rStyle w:val="TextoNormalCaracter"/>
          </w:rPr>
          <w:t>192/2021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94" w:name="DESCRIPTORALFABETICO60"/>
      <w:r w:rsidRPr="00F67471">
        <w:rPr>
          <w:rStyle w:val="TextoNormalNegritaCaracter"/>
        </w:rPr>
        <w:t>Discriminación por razón de discapacidad</w:t>
      </w:r>
      <w:bookmarkEnd w:id="194"/>
      <w:r w:rsidRPr="00F67471">
        <w:rPr>
          <w:rStyle w:val="TextoNormalCaracter"/>
        </w:rPr>
        <w:t xml:space="preserve">, Sentencias </w:t>
      </w:r>
      <w:hyperlink w:anchor="SENTENCIA_2021_172" w:history="1">
        <w:r w:rsidRPr="00F67471">
          <w:rPr>
            <w:rStyle w:val="TextoNormalCaracter"/>
          </w:rPr>
          <w:t>172/2021</w:t>
        </w:r>
      </w:hyperlink>
      <w:r w:rsidRPr="00F67471">
        <w:rPr>
          <w:rStyle w:val="TextoNormalCaracter"/>
        </w:rPr>
        <w:t xml:space="preserve">, ff. 1 a 4, VP I, II; </w:t>
      </w:r>
      <w:hyperlink w:anchor="SENTENCIA_2021_191" w:history="1">
        <w:r w:rsidRPr="00F67471">
          <w:rPr>
            <w:rStyle w:val="TextoNormalCaracter"/>
          </w:rPr>
          <w:t>191/2021</w:t>
        </w:r>
      </w:hyperlink>
      <w:r w:rsidRPr="00F67471">
        <w:rPr>
          <w:rStyle w:val="TextoNormalCaracter"/>
        </w:rPr>
        <w:t xml:space="preserve">, ff. 2, 3; </w:t>
      </w:r>
      <w:hyperlink w:anchor="SENTENCIA_2021_192" w:history="1">
        <w:r w:rsidRPr="00F67471">
          <w:rPr>
            <w:rStyle w:val="TextoNormalCaracter"/>
          </w:rPr>
          <w:t>192/2021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195" w:name="DESCRIPTORALFABETICO46"/>
      <w:r w:rsidRPr="00F67471">
        <w:rPr>
          <w:rStyle w:val="TextoNormalNegritaCaracter"/>
        </w:rPr>
        <w:t>Doble instancia penal</w:t>
      </w:r>
      <w:bookmarkEnd w:id="195"/>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5.</w:t>
      </w:r>
    </w:p>
    <w:p w:rsidR="00F67471" w:rsidRPr="00F67471" w:rsidRDefault="00F67471" w:rsidP="00F67471">
      <w:pPr>
        <w:pStyle w:val="TextoNormalSangraFrancesa"/>
        <w:rPr>
          <w:rStyle w:val="TextoNormalCaracter"/>
        </w:rPr>
      </w:pPr>
      <w:bookmarkStart w:id="196" w:name="DESCRIPTORALFABETICO150"/>
      <w:r w:rsidRPr="00F67471">
        <w:rPr>
          <w:rStyle w:val="TextoNormalNegritaCaracter"/>
        </w:rPr>
        <w:t>Doctrina del Tribunal de Justicia de la Unión Europea</w:t>
      </w:r>
      <w:bookmarkEnd w:id="196"/>
      <w:r w:rsidRPr="00F67471">
        <w:rPr>
          <w:rStyle w:val="TextoNormalCaracter"/>
        </w:rPr>
        <w:t xml:space="preserve">, Sentencia </w:t>
      </w:r>
      <w:hyperlink w:anchor="SENTENCIA_2021_171" w:history="1">
        <w:r w:rsidRPr="00F67471">
          <w:rPr>
            <w:rStyle w:val="TextoNormalCaracter"/>
          </w:rPr>
          <w:t>171/2021</w:t>
        </w:r>
      </w:hyperlink>
      <w:r w:rsidRPr="00F67471">
        <w:rPr>
          <w:rStyle w:val="TextoNormalCaracter"/>
        </w:rPr>
        <w:t>, ff. 4, 7.</w:t>
      </w:r>
    </w:p>
    <w:p w:rsidR="00F67471" w:rsidRPr="00F67471" w:rsidRDefault="00F67471" w:rsidP="00F67471">
      <w:pPr>
        <w:pStyle w:val="TextoNormalSangraFrancesa"/>
        <w:rPr>
          <w:rStyle w:val="TextoNormalCaracter"/>
        </w:rPr>
      </w:pPr>
      <w:bookmarkStart w:id="197" w:name="DESCRIPTORALFABETICO177"/>
      <w:r w:rsidRPr="00F67471">
        <w:rPr>
          <w:rStyle w:val="TextoNormalNegritaCaracter"/>
        </w:rPr>
        <w:t>Doctrina del Tribunal Europeo de Derechos Humanos</w:t>
      </w:r>
      <w:bookmarkEnd w:id="197"/>
      <w:r w:rsidRPr="00F67471">
        <w:rPr>
          <w:rStyle w:val="TextoNormalCaracter"/>
        </w:rPr>
        <w:t xml:space="preserve">, Sentencias </w:t>
      </w:r>
      <w:hyperlink w:anchor="SENTENCIA_2021_166" w:history="1">
        <w:r w:rsidRPr="00F67471">
          <w:rPr>
            <w:rStyle w:val="TextoNormalCaracter"/>
          </w:rPr>
          <w:t>166/2021</w:t>
        </w:r>
      </w:hyperlink>
      <w:r w:rsidRPr="00F67471">
        <w:rPr>
          <w:rStyle w:val="TextoNormalCaracter"/>
        </w:rPr>
        <w:t xml:space="preserve">, f. 2; </w:t>
      </w:r>
      <w:hyperlink w:anchor="SENTENCIA_2021_169" w:history="1">
        <w:r w:rsidRPr="00F67471">
          <w:rPr>
            <w:rStyle w:val="TextoNormalCaracter"/>
          </w:rPr>
          <w:t>169/2021</w:t>
        </w:r>
      </w:hyperlink>
      <w:r w:rsidRPr="00F67471">
        <w:rPr>
          <w:rStyle w:val="TextoNormalCaracter"/>
        </w:rPr>
        <w:t xml:space="preserve">, ff. 4, 7, 8, 9, 10; </w:t>
      </w:r>
      <w:hyperlink w:anchor="SENTENCIA_2021_171" w:history="1">
        <w:r w:rsidRPr="00F67471">
          <w:rPr>
            <w:rStyle w:val="TextoNormalCaracter"/>
          </w:rPr>
          <w:t>171/2021</w:t>
        </w:r>
      </w:hyperlink>
      <w:r w:rsidRPr="00F67471">
        <w:rPr>
          <w:rStyle w:val="TextoNormalCaracter"/>
        </w:rPr>
        <w:t xml:space="preserve">, f. 7; </w:t>
      </w:r>
      <w:hyperlink w:anchor="SENTENCIA_2021_172" w:history="1">
        <w:r w:rsidRPr="00F67471">
          <w:rPr>
            <w:rStyle w:val="TextoNormalCaracter"/>
          </w:rPr>
          <w:t>172/2021</w:t>
        </w:r>
      </w:hyperlink>
      <w:r w:rsidRPr="00F67471">
        <w:rPr>
          <w:rStyle w:val="TextoNormalCaracter"/>
        </w:rPr>
        <w:t xml:space="preserve">, f. 3; </w:t>
      </w:r>
      <w:hyperlink w:anchor="SENTENCIA_2021_184" w:history="1">
        <w:r w:rsidRPr="00F67471">
          <w:rPr>
            <w:rStyle w:val="TextoNormalCaracter"/>
          </w:rPr>
          <w:t>184/2021</w:t>
        </w:r>
      </w:hyperlink>
      <w:r w:rsidRPr="00F67471">
        <w:rPr>
          <w:rStyle w:val="TextoNormalCaracter"/>
        </w:rPr>
        <w:t>, ff. 4 a 14, VP I.</w:t>
      </w:r>
    </w:p>
    <w:p w:rsidR="00F67471" w:rsidRPr="00F67471" w:rsidRDefault="00F67471" w:rsidP="00F67471">
      <w:pPr>
        <w:pStyle w:val="TextoNormalSangraFrancesa"/>
        <w:rPr>
          <w:rStyle w:val="TextoNormalCaracter"/>
        </w:rPr>
      </w:pPr>
      <w:bookmarkStart w:id="198" w:name="DESCRIPTORALFABETICO90"/>
      <w:r w:rsidRPr="00F67471">
        <w:rPr>
          <w:rStyle w:val="TextoNormalNegritaCaracter"/>
        </w:rPr>
        <w:t>Duración de la prórroga del estado de alarma</w:t>
      </w:r>
      <w:bookmarkEnd w:id="198"/>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8, VP I, II, III, IV.</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E</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199" w:name="DESCRIPTORALFABETICO94"/>
      <w:r w:rsidRPr="00F67471">
        <w:rPr>
          <w:rStyle w:val="TextoNormalNegritaCaracter"/>
        </w:rPr>
        <w:t>Efecto desaliento del ejercicio de los derechos fundamentales</w:t>
      </w:r>
      <w:bookmarkEnd w:id="199"/>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13, VP I.</w:t>
      </w:r>
    </w:p>
    <w:p w:rsidR="00F67471" w:rsidRPr="00F67471" w:rsidRDefault="00F67471" w:rsidP="00F67471">
      <w:pPr>
        <w:pStyle w:val="TextoNormalSangraFrancesa"/>
        <w:rPr>
          <w:rStyle w:val="TextoNormalCaracter"/>
        </w:rPr>
      </w:pPr>
      <w:bookmarkStart w:id="200" w:name="DESCRIPTORALFABETICO118"/>
      <w:r w:rsidRPr="00F67471">
        <w:rPr>
          <w:rStyle w:val="TextoNormalNegritaCaracter"/>
        </w:rPr>
        <w:t>Efectos de la declaración de inconstitucionalidad</w:t>
      </w:r>
      <w:bookmarkEnd w:id="200"/>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10, 11, VP IV.</w:t>
      </w:r>
    </w:p>
    <w:p w:rsidR="00F67471" w:rsidRPr="00F67471" w:rsidRDefault="00F67471" w:rsidP="00F67471">
      <w:pPr>
        <w:pStyle w:val="TextoNormalSangraFrancesa"/>
        <w:rPr>
          <w:rStyle w:val="TextoNormalCaracter"/>
        </w:rPr>
      </w:pPr>
      <w:bookmarkStart w:id="201" w:name="DESCRIPTORALFABETICO230"/>
      <w:r w:rsidRPr="00F67471">
        <w:rPr>
          <w:rStyle w:val="TextoNormalNegritaCaracter"/>
        </w:rPr>
        <w:t>Eficacia probatoria de grabaciones telefónicas</w:t>
      </w:r>
      <w:bookmarkEnd w:id="201"/>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3, 4.</w:t>
      </w:r>
    </w:p>
    <w:p w:rsidR="00F67471" w:rsidRPr="00F67471" w:rsidRDefault="00F67471" w:rsidP="00F67471">
      <w:pPr>
        <w:pStyle w:val="TextoNormalSangraFrancesa"/>
        <w:rPr>
          <w:rStyle w:val="TextoNormalCaracter"/>
        </w:rPr>
      </w:pPr>
      <w:bookmarkStart w:id="202" w:name="DESCRIPTORALFABETICO129"/>
      <w:r w:rsidRPr="00F67471">
        <w:rPr>
          <w:rStyle w:val="TextoNormalNegritaCaracter"/>
        </w:rPr>
        <w:t>Ejecución de resoluciones del Tribunal Constitucional</w:t>
      </w:r>
      <w:bookmarkEnd w:id="202"/>
      <w:r w:rsidRPr="00F67471">
        <w:rPr>
          <w:rStyle w:val="TextoNormalCaracter"/>
        </w:rPr>
        <w:t xml:space="preserve">, Sentencias </w:t>
      </w:r>
      <w:hyperlink w:anchor="SENTENCIA_2021_170" w:history="1">
        <w:r w:rsidRPr="00F67471">
          <w:rPr>
            <w:rStyle w:val="TextoNormalCaracter"/>
          </w:rPr>
          <w:t>170/2021</w:t>
        </w:r>
      </w:hyperlink>
      <w:r w:rsidRPr="00F67471">
        <w:rPr>
          <w:rStyle w:val="TextoNormalCaracter"/>
        </w:rPr>
        <w:t xml:space="preserve">, ff. 3 a 5; </w:t>
      </w:r>
      <w:hyperlink w:anchor="SENTENCIA_2021_174" w:history="1">
        <w:r w:rsidRPr="00F67471">
          <w:rPr>
            <w:rStyle w:val="TextoNormalCaracter"/>
          </w:rPr>
          <w:t>174/2021</w:t>
        </w:r>
      </w:hyperlink>
      <w:r w:rsidRPr="00F67471">
        <w:rPr>
          <w:rStyle w:val="TextoNormalCaracter"/>
        </w:rPr>
        <w:t xml:space="preserve">, f. 3; </w:t>
      </w:r>
      <w:hyperlink w:anchor="SENTENCIA_2021_175" w:history="1">
        <w:r w:rsidRPr="00F67471">
          <w:rPr>
            <w:rStyle w:val="TextoNormalCaracter"/>
          </w:rPr>
          <w:t>175/2021</w:t>
        </w:r>
      </w:hyperlink>
      <w:r w:rsidRPr="00F67471">
        <w:rPr>
          <w:rStyle w:val="TextoNormalCaracter"/>
        </w:rPr>
        <w:t>, f. 6.</w:t>
      </w:r>
    </w:p>
    <w:p w:rsidR="00F67471" w:rsidRPr="00F67471" w:rsidRDefault="00F67471" w:rsidP="00F67471">
      <w:pPr>
        <w:pStyle w:val="TextoNormalSangraFrancesa"/>
        <w:rPr>
          <w:rStyle w:val="TextoNormalCaracter"/>
        </w:rPr>
      </w:pPr>
      <w:bookmarkStart w:id="203" w:name="DESCRIPTORALFABETICO222"/>
      <w:r w:rsidRPr="00F67471">
        <w:rPr>
          <w:rStyle w:val="TextoNormalNegritaCaracter"/>
        </w:rPr>
        <w:t>Ejecución de resoluciones judiciales</w:t>
      </w:r>
      <w:bookmarkEnd w:id="203"/>
      <w:r w:rsidRPr="00F67471">
        <w:rPr>
          <w:rStyle w:val="TextoNormalCaracter"/>
        </w:rPr>
        <w:t xml:space="preserve">, Sentencia </w:t>
      </w:r>
      <w:hyperlink w:anchor="SENTENCIA_2021_161" w:history="1">
        <w:r w:rsidRPr="00F67471">
          <w:rPr>
            <w:rStyle w:val="TextoNormalCaracter"/>
          </w:rPr>
          <w:t>161/2021</w:t>
        </w:r>
      </w:hyperlink>
      <w:r w:rsidRPr="00F67471">
        <w:rPr>
          <w:rStyle w:val="TextoNormalCaracter"/>
        </w:rPr>
        <w:t>, ff. 1 a 3.</w:t>
      </w:r>
    </w:p>
    <w:p w:rsidR="00F67471" w:rsidRPr="00F67471" w:rsidRDefault="00F67471" w:rsidP="00F67471">
      <w:pPr>
        <w:pStyle w:val="TextoNormalSangraFrancesa"/>
        <w:rPr>
          <w:rStyle w:val="TextoNormalCaracter"/>
        </w:rPr>
      </w:pPr>
      <w:bookmarkStart w:id="204" w:name="DESCRIPTORALFABETICO223"/>
      <w:r w:rsidRPr="00F67471">
        <w:rPr>
          <w:rStyle w:val="TextoNormalNegritaCaracter"/>
        </w:rPr>
        <w:t>Ejecución de sentencias</w:t>
      </w:r>
      <w:bookmarkEnd w:id="204"/>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205" w:name="DESCRIPTORALFABETICO216"/>
      <w:r w:rsidRPr="00F67471">
        <w:rPr>
          <w:rStyle w:val="TextoNormalNegritaCaracter"/>
        </w:rPr>
        <w:t>Emplazamiento edictal</w:t>
      </w:r>
      <w:bookmarkEnd w:id="205"/>
      <w:r w:rsidRPr="00F67471">
        <w:rPr>
          <w:rStyle w:val="TextoNormalCaracter"/>
        </w:rPr>
        <w:t xml:space="preserve">, Sentencia </w:t>
      </w:r>
      <w:hyperlink w:anchor="SENTENCIA_2021_181" w:history="1">
        <w:r w:rsidRPr="00F67471">
          <w:rPr>
            <w:rStyle w:val="TextoNormalCaracter"/>
          </w:rPr>
          <w:t>181/2021</w:t>
        </w:r>
      </w:hyperlink>
      <w:r w:rsidRPr="00F67471">
        <w:rPr>
          <w:rStyle w:val="TextoNormalCaracter"/>
        </w:rPr>
        <w:t>.</w:t>
      </w:r>
    </w:p>
    <w:p w:rsidR="00F67471" w:rsidRPr="00F67471" w:rsidRDefault="00F67471" w:rsidP="00F67471">
      <w:pPr>
        <w:pStyle w:val="TextoNormalSangraFrancesa"/>
        <w:rPr>
          <w:rStyle w:val="TextoNormalCaracter"/>
        </w:rPr>
      </w:pPr>
      <w:bookmarkStart w:id="206" w:name="DESCRIPTORALFABETICO217"/>
      <w:r w:rsidRPr="00F67471">
        <w:rPr>
          <w:rStyle w:val="TextoNormalNegritaCaracter"/>
        </w:rPr>
        <w:t>Emplazamiento edictal causante de indefensión</w:t>
      </w:r>
      <w:bookmarkEnd w:id="206"/>
      <w:r w:rsidRPr="00F67471">
        <w:rPr>
          <w:rStyle w:val="TextoNormalCaracter"/>
        </w:rPr>
        <w:t xml:space="preserve">, Sentencia </w:t>
      </w:r>
      <w:hyperlink w:anchor="SENTENCIA_2021_181" w:history="1">
        <w:r w:rsidRPr="00F67471">
          <w:rPr>
            <w:rStyle w:val="TextoNormalCaracter"/>
          </w:rPr>
          <w:t>181/2021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207" w:name="DESCRIPTORALFABETICO218"/>
      <w:r w:rsidRPr="00F67471">
        <w:rPr>
          <w:rStyle w:val="TextoNormalNegritaCaracter"/>
        </w:rPr>
        <w:t>Emplazamiento edictal sin agotar los medios de comunicación efectiva</w:t>
      </w:r>
      <w:bookmarkEnd w:id="207"/>
      <w:r w:rsidRPr="00F67471">
        <w:rPr>
          <w:rStyle w:val="TextoNormalCaracter"/>
        </w:rPr>
        <w:t xml:space="preserve">, Sentencias </w:t>
      </w:r>
      <w:hyperlink w:anchor="SENTENCIA_2021_181" w:history="1">
        <w:r w:rsidRPr="00F67471">
          <w:rPr>
            <w:rStyle w:val="TextoNormalCaracter"/>
          </w:rPr>
          <w:t>181/2021</w:t>
        </w:r>
      </w:hyperlink>
      <w:r w:rsidRPr="00F67471">
        <w:rPr>
          <w:rStyle w:val="TextoNormalCaracter"/>
        </w:rPr>
        <w:t xml:space="preserve">, ff. 2 a 4; </w:t>
      </w:r>
      <w:hyperlink w:anchor="SENTENCIA_2021_190" w:history="1">
        <w:r w:rsidRPr="00F67471">
          <w:rPr>
            <w:rStyle w:val="TextoNormalCaracter"/>
          </w:rPr>
          <w:t>190/2021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208" w:name="DESCRIPTORALFABETICO88"/>
      <w:r w:rsidRPr="00F67471">
        <w:rPr>
          <w:rStyle w:val="TextoNormalNegritaCaracter"/>
        </w:rPr>
        <w:t>Estado de alarma</w:t>
      </w:r>
      <w:bookmarkEnd w:id="208"/>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ff. 3, 5, VP I a III; </w:t>
      </w:r>
      <w:hyperlink w:anchor="SENTENCIA_2021_183" w:history="1">
        <w:r w:rsidRPr="00F67471">
          <w:rPr>
            <w:rStyle w:val="TextoNormalCaracter"/>
          </w:rPr>
          <w:t>183/2021</w:t>
        </w:r>
      </w:hyperlink>
      <w:r w:rsidRPr="00F67471">
        <w:rPr>
          <w:rStyle w:val="TextoNormalCaracter"/>
        </w:rPr>
        <w:t>, ff. 2 a 10, VP I, II, III, IV.</w:t>
      </w:r>
    </w:p>
    <w:p w:rsidR="00F67471" w:rsidRPr="00F67471" w:rsidRDefault="00F67471" w:rsidP="00F67471">
      <w:pPr>
        <w:pStyle w:val="TextoNormalSangraFrancesa"/>
        <w:rPr>
          <w:rStyle w:val="TextoNormalCaracter"/>
        </w:rPr>
      </w:pPr>
      <w:bookmarkStart w:id="209" w:name="DESCRIPTORALFABETICO91"/>
      <w:r w:rsidRPr="00F67471">
        <w:rPr>
          <w:rStyle w:val="TextoNormalNegritaCaracter"/>
        </w:rPr>
        <w:t>Estado de excepción</w:t>
      </w:r>
      <w:bookmarkEnd w:id="209"/>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8, VP I, IV.</w:t>
      </w:r>
    </w:p>
    <w:p w:rsidR="00F67471" w:rsidRPr="00F67471" w:rsidRDefault="00F67471" w:rsidP="00F67471">
      <w:pPr>
        <w:pStyle w:val="TextoNormalSangraFrancesa"/>
        <w:rPr>
          <w:rStyle w:val="TextoNormalCaracter"/>
        </w:rPr>
      </w:pPr>
      <w:bookmarkStart w:id="210" w:name="DESCRIPTORALFABETICO115"/>
      <w:r w:rsidRPr="00F67471">
        <w:rPr>
          <w:rStyle w:val="TextoNormalNegritaCaracter"/>
        </w:rPr>
        <w:t>Estimación de recurso de súplica contra providencias de inadmisión del Tribunal Constitucional</w:t>
      </w:r>
      <w:bookmarkEnd w:id="210"/>
      <w:r w:rsidRPr="00F67471">
        <w:rPr>
          <w:rStyle w:val="TextoNormalCaracter"/>
        </w:rPr>
        <w:t xml:space="preserve">, Autos </w:t>
      </w:r>
      <w:hyperlink w:anchor="AUTO_2021_100" w:history="1">
        <w:r w:rsidRPr="00F67471">
          <w:rPr>
            <w:rStyle w:val="TextoNormalCaracter"/>
          </w:rPr>
          <w:t>100/2021</w:t>
        </w:r>
      </w:hyperlink>
      <w:r w:rsidRPr="00F67471">
        <w:rPr>
          <w:rStyle w:val="TextoNormalCaracter"/>
        </w:rPr>
        <w:t xml:space="preserve">, f. único; </w:t>
      </w:r>
      <w:hyperlink w:anchor="AUTO_2021_108" w:history="1">
        <w:r w:rsidRPr="00F67471">
          <w:rPr>
            <w:rStyle w:val="TextoNormalCaracter"/>
          </w:rPr>
          <w:t>108/2021</w:t>
        </w:r>
      </w:hyperlink>
      <w:r w:rsidRPr="00F67471">
        <w:rPr>
          <w:rStyle w:val="TextoNormalCaracter"/>
        </w:rPr>
        <w:t>, f. único.</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F</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11" w:name="DESCRIPTORALFABETICO219"/>
      <w:r w:rsidRPr="00F67471">
        <w:rPr>
          <w:rStyle w:val="TextoNormalNegritaCaracter"/>
        </w:rPr>
        <w:t>Falta de emplazamiento personal</w:t>
      </w:r>
      <w:bookmarkEnd w:id="211"/>
      <w:r w:rsidRPr="00F67471">
        <w:rPr>
          <w:rStyle w:val="TextoNormalCaracter"/>
        </w:rPr>
        <w:t xml:space="preserve">, Sentencias </w:t>
      </w:r>
      <w:hyperlink w:anchor="SENTENCIA_2021_176" w:history="1">
        <w:r w:rsidRPr="00F67471">
          <w:rPr>
            <w:rStyle w:val="TextoNormalCaracter"/>
          </w:rPr>
          <w:t>176/2021</w:t>
        </w:r>
      </w:hyperlink>
      <w:r w:rsidRPr="00F67471">
        <w:rPr>
          <w:rStyle w:val="TextoNormalCaracter"/>
        </w:rPr>
        <w:t xml:space="preserve">, f. 2; </w:t>
      </w:r>
      <w:hyperlink w:anchor="SENTENCIA_2021_177" w:history="1">
        <w:r w:rsidRPr="00F67471">
          <w:rPr>
            <w:rStyle w:val="TextoNormalCaracter"/>
          </w:rPr>
          <w:t>177/2021</w:t>
        </w:r>
      </w:hyperlink>
      <w:r w:rsidRPr="00F67471">
        <w:rPr>
          <w:rStyle w:val="TextoNormalCaracter"/>
        </w:rPr>
        <w:t xml:space="preserve">, f. único; </w:t>
      </w:r>
      <w:hyperlink w:anchor="SENTENCIA_2021_187" w:history="1">
        <w:r w:rsidRPr="00F67471">
          <w:rPr>
            <w:rStyle w:val="TextoNormalCaracter"/>
          </w:rPr>
          <w:t>187/2021</w:t>
        </w:r>
      </w:hyperlink>
      <w:r w:rsidRPr="00F67471">
        <w:rPr>
          <w:rStyle w:val="TextoNormalCaracter"/>
        </w:rPr>
        <w:t xml:space="preserve">, f. 1; </w:t>
      </w:r>
      <w:hyperlink w:anchor="SENTENCIA_2021_188" w:history="1">
        <w:r w:rsidRPr="00F67471">
          <w:rPr>
            <w:rStyle w:val="TextoNormalCaracter"/>
          </w:rPr>
          <w:t>188/2021</w:t>
        </w:r>
      </w:hyperlink>
      <w:r w:rsidRPr="00F67471">
        <w:rPr>
          <w:rStyle w:val="TextoNormalCaracter"/>
        </w:rPr>
        <w:t xml:space="preserve">, f. 2; </w:t>
      </w:r>
      <w:hyperlink w:anchor="SENTENCIA_2021_189" w:history="1">
        <w:r w:rsidRPr="00F67471">
          <w:rPr>
            <w:rStyle w:val="TextoNormalCaracter"/>
          </w:rPr>
          <w:t>189/2021</w:t>
        </w:r>
      </w:hyperlink>
      <w:r w:rsidRPr="00F67471">
        <w:rPr>
          <w:rStyle w:val="TextoNormalCaracter"/>
        </w:rPr>
        <w:t>, f. 2.</w:t>
      </w:r>
    </w:p>
    <w:p w:rsidR="00F67471" w:rsidRPr="00F67471" w:rsidRDefault="00F67471" w:rsidP="00F67471">
      <w:pPr>
        <w:pStyle w:val="TextoNormalSangraFrancesa"/>
        <w:rPr>
          <w:rStyle w:val="TextoNormalCaracter"/>
        </w:rPr>
      </w:pPr>
      <w:bookmarkStart w:id="212" w:name="DESCRIPTORALFABETICO54"/>
      <w:r w:rsidRPr="00F67471">
        <w:rPr>
          <w:rStyle w:val="TextoNormalNegritaCaracter"/>
        </w:rPr>
        <w:t>Falta de motivación de las resoluciones judiciales</w:t>
      </w:r>
      <w:bookmarkEnd w:id="212"/>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 3.</w:t>
      </w:r>
    </w:p>
    <w:p w:rsidR="00F67471" w:rsidRPr="00F67471" w:rsidRDefault="00F67471" w:rsidP="00F67471">
      <w:pPr>
        <w:pStyle w:val="TextoNormalSangraFrancesa"/>
        <w:rPr>
          <w:rStyle w:val="TextoNormalCaracter"/>
        </w:rPr>
      </w:pPr>
      <w:bookmarkStart w:id="213" w:name="DESCRIPTORALFABETICO232"/>
      <w:r w:rsidRPr="00F67471">
        <w:rPr>
          <w:rStyle w:val="TextoNormalNegritaCaracter"/>
        </w:rPr>
        <w:t>Falta de valoración de la prueba</w:t>
      </w:r>
      <w:bookmarkEnd w:id="213"/>
      <w:r w:rsidRPr="00F67471">
        <w:rPr>
          <w:rStyle w:val="TextoNormalCaracter"/>
        </w:rPr>
        <w:t xml:space="preserve">, Sentencia </w:t>
      </w:r>
      <w:hyperlink w:anchor="SENTENCIA_2021_180" w:history="1">
        <w:r w:rsidRPr="00F67471">
          <w:rPr>
            <w:rStyle w:val="TextoNormalCaracter"/>
          </w:rPr>
          <w:t>180/2021</w:t>
        </w:r>
      </w:hyperlink>
      <w:r w:rsidRPr="00F67471">
        <w:rPr>
          <w:rStyle w:val="TextoNormalCaracter"/>
        </w:rPr>
        <w:t>, f. 3.</w:t>
      </w:r>
    </w:p>
    <w:p w:rsidR="00F67471" w:rsidRPr="00F67471" w:rsidRDefault="00F67471" w:rsidP="00F67471">
      <w:pPr>
        <w:pStyle w:val="TextoNormalSangraFrancesa"/>
        <w:rPr>
          <w:rStyle w:val="TextoNormalCaracter"/>
        </w:rPr>
      </w:pPr>
      <w:bookmarkStart w:id="214" w:name="DESCRIPTORALFABETICO55"/>
      <w:r w:rsidRPr="00F67471">
        <w:rPr>
          <w:rStyle w:val="TextoNormalNegritaCaracter"/>
        </w:rPr>
        <w:t>Fórmulas estereotipadas</w:t>
      </w:r>
      <w:bookmarkEnd w:id="214"/>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ff. 2, 3.</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G</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15" w:name="DESCRIPTORALFABETICO41"/>
      <w:r w:rsidRPr="00F67471">
        <w:rPr>
          <w:rStyle w:val="TextoNormalNegritaCaracter"/>
        </w:rPr>
        <w:t>Garantías frente al uso de la informática</w:t>
      </w:r>
      <w:bookmarkEnd w:id="215"/>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216" w:name="DESCRIPTORALFABETICO4"/>
      <w:r w:rsidRPr="00F67471">
        <w:rPr>
          <w:rStyle w:val="TextoNormalNegritaCaracter"/>
        </w:rPr>
        <w:t>Gestión centralizada de competencias de ejecución</w:t>
      </w:r>
      <w:bookmarkEnd w:id="216"/>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a 10, VP III, IV.</w:t>
      </w:r>
    </w:p>
    <w:p w:rsidR="00F67471" w:rsidRPr="00F67471" w:rsidRDefault="00F67471" w:rsidP="00F67471">
      <w:pPr>
        <w:pStyle w:val="TextoNormalSangraFrancesa"/>
        <w:rPr>
          <w:rStyle w:val="TextoNormalCaracter"/>
        </w:rPr>
      </w:pPr>
      <w:bookmarkStart w:id="217" w:name="DESCRIPTORALFABETICO201"/>
      <w:r w:rsidRPr="00F67471">
        <w:rPr>
          <w:rStyle w:val="TextoNormalNegritaCaracter"/>
        </w:rPr>
        <w:t>Grado de invalidez</w:t>
      </w:r>
      <w:bookmarkEnd w:id="217"/>
      <w:r w:rsidRPr="00F67471">
        <w:rPr>
          <w:rStyle w:val="TextoNormalCaracter"/>
        </w:rPr>
        <w:t xml:space="preserve">, Sentencias </w:t>
      </w:r>
      <w:hyperlink w:anchor="SENTENCIA_2021_172" w:history="1">
        <w:r w:rsidRPr="00F67471">
          <w:rPr>
            <w:rStyle w:val="TextoNormalCaracter"/>
          </w:rPr>
          <w:t>172/2021</w:t>
        </w:r>
      </w:hyperlink>
      <w:r w:rsidRPr="00F67471">
        <w:rPr>
          <w:rStyle w:val="TextoNormalCaracter"/>
        </w:rPr>
        <w:t xml:space="preserve">, f. 3, VPI, II; </w:t>
      </w:r>
      <w:hyperlink w:anchor="SENTENCIA_2021_191" w:history="1">
        <w:r w:rsidRPr="00F67471">
          <w:rPr>
            <w:rStyle w:val="TextoNormalCaracter"/>
          </w:rPr>
          <w:t>191/2021</w:t>
        </w:r>
      </w:hyperlink>
      <w:r w:rsidRPr="00F67471">
        <w:rPr>
          <w:rStyle w:val="TextoNormalCaracter"/>
        </w:rPr>
        <w:t xml:space="preserve">, ff. 1, 2; </w:t>
      </w:r>
      <w:hyperlink w:anchor="SENTENCIA_2021_192" w:history="1">
        <w:r w:rsidRPr="00F67471">
          <w:rPr>
            <w:rStyle w:val="TextoNormalCaracter"/>
          </w:rPr>
          <w:t>192/2021</w:t>
        </w:r>
      </w:hyperlink>
      <w:r w:rsidRPr="00F67471">
        <w:rPr>
          <w:rStyle w:val="TextoNormalCaracter"/>
        </w:rPr>
        <w:t>, f. único.</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H</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18" w:name="DESCRIPTORALFABETICO13"/>
      <w:r w:rsidRPr="00F67471">
        <w:rPr>
          <w:rStyle w:val="TextoNormalNegritaCaracter"/>
        </w:rPr>
        <w:t>Hecho imponible</w:t>
      </w:r>
      <w:bookmarkEnd w:id="218"/>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3, 4, VP I.</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I</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19" w:name="DESCRIPTORALFABETICO26"/>
      <w:r w:rsidRPr="00F67471">
        <w:rPr>
          <w:rStyle w:val="TextoNormalNegritaCaracter"/>
        </w:rPr>
        <w:t>Igualdad ante la ley</w:t>
      </w:r>
      <w:bookmarkEnd w:id="219"/>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 </w:t>
      </w:r>
      <w:hyperlink w:anchor="SENTENCIA_2021_175" w:history="1">
        <w:r w:rsidRPr="00F67471">
          <w:rPr>
            <w:rStyle w:val="TextoNormalCaracter"/>
          </w:rPr>
          <w:t>175/2021</w:t>
        </w:r>
      </w:hyperlink>
      <w:r w:rsidRPr="00F67471">
        <w:rPr>
          <w:rStyle w:val="TextoNormalCaracter"/>
        </w:rPr>
        <w:t>, f. 3.</w:t>
      </w:r>
    </w:p>
    <w:p w:rsidR="00F67471" w:rsidRPr="00F67471" w:rsidRDefault="00F67471" w:rsidP="00F67471">
      <w:pPr>
        <w:pStyle w:val="TextoNormalSangraFrancesa"/>
        <w:rPr>
          <w:rStyle w:val="TextoNormalCaracter"/>
        </w:rPr>
      </w:pPr>
      <w:r w:rsidRPr="00F67471">
        <w:rPr>
          <w:rStyle w:val="TextoNormalCursivaCaracter"/>
        </w:rPr>
        <w:t xml:space="preserve">    Vulnerada, </w:t>
      </w:r>
      <w:r w:rsidRPr="00F67471">
        <w:rPr>
          <w:rStyle w:val="TextoNormalCaracter"/>
        </w:rPr>
        <w:t xml:space="preserve">Sentencia </w:t>
      </w:r>
      <w:hyperlink w:anchor="SENTENCIA_2021_162" w:history="1">
        <w:r w:rsidRPr="00F67471">
          <w:rPr>
            <w:rStyle w:val="TextoNormalCaracter"/>
          </w:rPr>
          <w:t>162/2021</w:t>
        </w:r>
      </w:hyperlink>
      <w:r w:rsidRPr="00F67471">
        <w:rPr>
          <w:rStyle w:val="TextoNormalCaracter"/>
        </w:rPr>
        <w:t>, f. único, VP.</w:t>
      </w:r>
    </w:p>
    <w:p w:rsidR="00F67471" w:rsidRPr="00F67471" w:rsidRDefault="00F67471" w:rsidP="00F67471">
      <w:pPr>
        <w:pStyle w:val="TextoNormalSangraFrancesa"/>
        <w:rPr>
          <w:rStyle w:val="TextoNormalCaracter"/>
        </w:rPr>
      </w:pPr>
      <w:bookmarkStart w:id="220" w:name="DESCRIPTORALFABETICO72"/>
      <w:r w:rsidRPr="00F67471">
        <w:rPr>
          <w:rStyle w:val="TextoNormalNegritaCaracter"/>
        </w:rPr>
        <w:t>Igualdad de armas en el proceso penal</w:t>
      </w:r>
      <w:bookmarkEnd w:id="220"/>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6.</w:t>
      </w:r>
    </w:p>
    <w:p w:rsidR="00F67471" w:rsidRPr="00F67471" w:rsidRDefault="00F67471" w:rsidP="00F67471">
      <w:pPr>
        <w:pStyle w:val="TextoNormalSangraFrancesa"/>
        <w:rPr>
          <w:rStyle w:val="TextoNormalCaracter"/>
        </w:rPr>
      </w:pPr>
      <w:bookmarkStart w:id="221" w:name="DESCRIPTORALFABETICO27"/>
      <w:r w:rsidRPr="00F67471">
        <w:rPr>
          <w:rStyle w:val="TextoNormalNegritaCaracter"/>
        </w:rPr>
        <w:t>Igualdad en la aplicación de la ley</w:t>
      </w:r>
      <w:bookmarkEnd w:id="221"/>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 </w:t>
      </w:r>
      <w:hyperlink w:anchor="SENTENCIA_2021_172" w:history="1">
        <w:r w:rsidRPr="00F67471">
          <w:rPr>
            <w:rStyle w:val="TextoNormalCaracter"/>
          </w:rPr>
          <w:t>172/2021</w:t>
        </w:r>
      </w:hyperlink>
      <w:r w:rsidRPr="00F67471">
        <w:rPr>
          <w:rStyle w:val="TextoNormalCaracter"/>
        </w:rPr>
        <w:t>, f. 2, VP I.</w:t>
      </w:r>
    </w:p>
    <w:p w:rsidR="00F67471" w:rsidRPr="00F67471" w:rsidRDefault="00F67471" w:rsidP="00F67471">
      <w:pPr>
        <w:pStyle w:val="TextoNormalSangraFrancesa"/>
        <w:rPr>
          <w:rStyle w:val="TextoNormalCaracter"/>
        </w:rPr>
      </w:pPr>
      <w:bookmarkStart w:id="222" w:name="DESCRIPTORALFABETICO17"/>
      <w:r w:rsidRPr="00F67471">
        <w:rPr>
          <w:rStyle w:val="TextoNormalNegritaCaracter"/>
        </w:rPr>
        <w:t>Impuesto municipal sobre el incremento del valor de los terrenos</w:t>
      </w:r>
      <w:bookmarkEnd w:id="222"/>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a 6, VP I, II.</w:t>
      </w:r>
    </w:p>
    <w:p w:rsidR="00F67471" w:rsidRPr="00F67471" w:rsidRDefault="00F67471" w:rsidP="00F67471">
      <w:pPr>
        <w:pStyle w:val="TextoNormalSangraFrancesa"/>
        <w:rPr>
          <w:rStyle w:val="TextoNormalCaracter"/>
        </w:rPr>
      </w:pPr>
      <w:bookmarkStart w:id="223" w:name="DESCRIPTORALFABETICO18"/>
      <w:r w:rsidRPr="00F67471">
        <w:rPr>
          <w:rStyle w:val="TextoNormalNegritaCaracter"/>
        </w:rPr>
        <w:t>Impuesto sobre la renta de las personas físicas</w:t>
      </w:r>
      <w:bookmarkEnd w:id="223"/>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24" w:name="DESCRIPTORALFABETICO20"/>
      <w:r w:rsidRPr="00F67471">
        <w:rPr>
          <w:rStyle w:val="TextoNormalNegritaCaracter"/>
        </w:rPr>
        <w:t>Impuestos autonómicos</w:t>
      </w:r>
      <w:bookmarkEnd w:id="224"/>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25" w:name="DESCRIPTORALFABETICO144"/>
      <w:r w:rsidRPr="00F67471">
        <w:rPr>
          <w:rStyle w:val="TextoNormalNegritaCaracter"/>
        </w:rPr>
        <w:t>Impugnación de acuerdos de las mesas parlamentarias</w:t>
      </w:r>
      <w:bookmarkEnd w:id="225"/>
      <w:r w:rsidRPr="00F67471">
        <w:rPr>
          <w:rStyle w:val="TextoNormalCaracter"/>
        </w:rPr>
        <w:t xml:space="preserve">, Sentencia </w:t>
      </w:r>
      <w:hyperlink w:anchor="SENTENCIA_2021_168" w:history="1">
        <w:r w:rsidRPr="00F67471">
          <w:rPr>
            <w:rStyle w:val="TextoNormalCaracter"/>
          </w:rPr>
          <w:t>168/2021</w:t>
        </w:r>
      </w:hyperlink>
      <w:r w:rsidRPr="00F67471">
        <w:rPr>
          <w:rStyle w:val="TextoNormalCaracter"/>
        </w:rPr>
        <w:t>, ff. 1, 5, VP I a III.</w:t>
      </w:r>
    </w:p>
    <w:p w:rsidR="00F67471" w:rsidRPr="00F67471" w:rsidRDefault="00F67471" w:rsidP="00F67471">
      <w:pPr>
        <w:pStyle w:val="TextoNormalSangraFrancesa"/>
        <w:rPr>
          <w:rStyle w:val="TextoNormalCaracter"/>
        </w:rPr>
      </w:pPr>
      <w:bookmarkStart w:id="226" w:name="DESCRIPTORALFABETICO247"/>
      <w:r w:rsidRPr="00F67471">
        <w:rPr>
          <w:rStyle w:val="TextoNormalNegritaCaracter"/>
        </w:rPr>
        <w:t>Inadmisión de recurso de casación contencioso-administrativo</w:t>
      </w:r>
      <w:bookmarkEnd w:id="226"/>
      <w:r w:rsidRPr="00F67471">
        <w:rPr>
          <w:rStyle w:val="TextoNormalCaracter"/>
        </w:rPr>
        <w:t xml:space="preserve">, Sentencia </w:t>
      </w:r>
      <w:hyperlink w:anchor="SENTENCIA_2021_163" w:history="1">
        <w:r w:rsidRPr="00F67471">
          <w:rPr>
            <w:rStyle w:val="TextoNormalCaracter"/>
          </w:rPr>
          <w:t>163/2021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27" w:name="DESCRIPTORALFABETICO120"/>
      <w:r w:rsidRPr="00F67471">
        <w:rPr>
          <w:rStyle w:val="TextoNormalNegritaCaracter"/>
        </w:rPr>
        <w:t>Inadmisión de recurso de inconstitucionalidad</w:t>
      </w:r>
      <w:bookmarkEnd w:id="227"/>
      <w:r w:rsidRPr="00F67471">
        <w:rPr>
          <w:rStyle w:val="TextoNormalCaracter"/>
        </w:rPr>
        <w:t xml:space="preserve">, Auto </w:t>
      </w:r>
      <w:hyperlink w:anchor="AUTO_2021_95" w:history="1">
        <w:r w:rsidRPr="00F67471">
          <w:rPr>
            <w:rStyle w:val="TextoNormalCaracter"/>
          </w:rPr>
          <w:t>95/2021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28" w:name="DESCRIPTORALFABETICO110"/>
      <w:r w:rsidRPr="00F67471">
        <w:rPr>
          <w:rStyle w:val="TextoNormalNegritaCaracter"/>
        </w:rPr>
        <w:t>Inadmisión del incidente de recusación de magistrados del Tribunal Constitucional</w:t>
      </w:r>
      <w:bookmarkEnd w:id="228"/>
      <w:r w:rsidRPr="00F67471">
        <w:rPr>
          <w:rStyle w:val="TextoNormalCaracter"/>
        </w:rPr>
        <w:t xml:space="preserve">, Auto </w:t>
      </w:r>
      <w:hyperlink w:anchor="AUTO_2021_107" w:history="1">
        <w:r w:rsidRPr="00F67471">
          <w:rPr>
            <w:rStyle w:val="TextoNormalCaracter"/>
          </w:rPr>
          <w:t>107/2021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229" w:name="DESCRIPTORALFABETICO228"/>
      <w:r w:rsidRPr="00F67471">
        <w:rPr>
          <w:rStyle w:val="TextoNormalNegritaCaracter"/>
        </w:rPr>
        <w:t>Inadmisión sin causa legal</w:t>
      </w:r>
      <w:bookmarkEnd w:id="229"/>
      <w:r w:rsidRPr="00F67471">
        <w:rPr>
          <w:rStyle w:val="TextoNormalCaracter"/>
        </w:rPr>
        <w:t xml:space="preserve">, Sentencia </w:t>
      </w:r>
      <w:hyperlink w:anchor="SENTENCIA_2021_163" w:history="1">
        <w:r w:rsidRPr="00F67471">
          <w:rPr>
            <w:rStyle w:val="TextoNormalCaracter"/>
          </w:rPr>
          <w:t>163/2021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30" w:name="DESCRIPTORALFABETICO49"/>
      <w:r w:rsidRPr="00F67471">
        <w:rPr>
          <w:rStyle w:val="TextoNormalNegritaCaracter"/>
        </w:rPr>
        <w:t>Inalterabilidad del fallo contenido en la ejecutoria</w:t>
      </w:r>
      <w:bookmarkEnd w:id="230"/>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231" w:name="DESCRIPTORALFABETICO200"/>
      <w:r w:rsidRPr="00F67471">
        <w:rPr>
          <w:rStyle w:val="TextoNormalNegritaCaracter"/>
        </w:rPr>
        <w:t>Incapacidad laboral permanente</w:t>
      </w:r>
      <w:bookmarkEnd w:id="231"/>
      <w:r w:rsidRPr="00F67471">
        <w:rPr>
          <w:rStyle w:val="TextoNormalCaracter"/>
        </w:rPr>
        <w:t xml:space="preserve">, Sentencia </w:t>
      </w:r>
      <w:hyperlink w:anchor="SENTENCIA_2021_172" w:history="1">
        <w:r w:rsidRPr="00F67471">
          <w:rPr>
            <w:rStyle w:val="TextoNormalCaracter"/>
          </w:rPr>
          <w:t>172/2021</w:t>
        </w:r>
      </w:hyperlink>
      <w:r w:rsidRPr="00F67471">
        <w:rPr>
          <w:rStyle w:val="TextoNormalCaracter"/>
        </w:rPr>
        <w:t>, ff. 1 a 4, VP I, II.</w:t>
      </w:r>
    </w:p>
    <w:p w:rsidR="00F67471" w:rsidRPr="00F67471" w:rsidRDefault="00F67471" w:rsidP="00F67471">
      <w:pPr>
        <w:pStyle w:val="TextoNormalSangraFrancesa"/>
        <w:rPr>
          <w:rStyle w:val="TextoNormalCaracter"/>
        </w:rPr>
      </w:pPr>
      <w:bookmarkStart w:id="232" w:name="DESCRIPTORALFABETICO233"/>
      <w:r w:rsidRPr="00F67471">
        <w:rPr>
          <w:rStyle w:val="TextoNormalNegritaCaracter"/>
        </w:rPr>
        <w:t>Incidente de ejecución de sentencia</w:t>
      </w:r>
      <w:bookmarkEnd w:id="232"/>
      <w:r w:rsidRPr="00F67471">
        <w:rPr>
          <w:rStyle w:val="TextoNormalCaracter"/>
        </w:rPr>
        <w:t xml:space="preserve">, Auto </w:t>
      </w:r>
      <w:hyperlink w:anchor="AUTO_2021_112" w:history="1">
        <w:r w:rsidRPr="00F67471">
          <w:rPr>
            <w:rStyle w:val="TextoNormalCaracter"/>
          </w:rPr>
          <w:t>112/2021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33" w:name="DESCRIPTORALFABETICO211"/>
      <w:r w:rsidRPr="00F67471">
        <w:rPr>
          <w:rStyle w:val="TextoNormalNegritaCaracter"/>
        </w:rPr>
        <w:t>Incidente de recusación</w:t>
      </w:r>
      <w:bookmarkEnd w:id="233"/>
      <w:r w:rsidRPr="00F67471">
        <w:rPr>
          <w:rStyle w:val="TextoNormalCaracter"/>
        </w:rPr>
        <w:t xml:space="preserve">, Auto </w:t>
      </w:r>
      <w:hyperlink w:anchor="AUTO_2021_107" w:history="1">
        <w:r w:rsidRPr="00F67471">
          <w:rPr>
            <w:rStyle w:val="TextoNormalCaracter"/>
          </w:rPr>
          <w:t>107/2021</w:t>
        </w:r>
      </w:hyperlink>
      <w:r w:rsidRPr="00F67471">
        <w:rPr>
          <w:rStyle w:val="TextoNormalCaracter"/>
        </w:rPr>
        <w:t>, f. 1.</w:t>
      </w:r>
    </w:p>
    <w:p w:rsidR="00F67471" w:rsidRPr="00F67471" w:rsidRDefault="00F67471" w:rsidP="00F67471">
      <w:pPr>
        <w:pStyle w:val="TextoNormalSangraFrancesa"/>
        <w:rPr>
          <w:rStyle w:val="TextoNormalCaracter"/>
        </w:rPr>
      </w:pPr>
      <w:bookmarkStart w:id="234" w:name="DESCRIPTORALFABETICO226"/>
      <w:r w:rsidRPr="00F67471">
        <w:rPr>
          <w:rStyle w:val="TextoNormalNegritaCaracter"/>
        </w:rPr>
        <w:t>Incomparecencia debida a citación defectuosa</w:t>
      </w:r>
      <w:bookmarkEnd w:id="234"/>
      <w:r w:rsidRPr="00F67471">
        <w:rPr>
          <w:rStyle w:val="TextoNormalCaracter"/>
        </w:rPr>
        <w:t xml:space="preserve">, Sentencia </w:t>
      </w:r>
      <w:hyperlink w:anchor="SENTENCIA_2021_179" w:history="1">
        <w:r w:rsidRPr="00F67471">
          <w:rPr>
            <w:rStyle w:val="TextoNormalCaracter"/>
          </w:rPr>
          <w:t>179/2021</w:t>
        </w:r>
      </w:hyperlink>
      <w:r w:rsidRPr="00F67471">
        <w:rPr>
          <w:rStyle w:val="TextoNormalCaracter"/>
        </w:rPr>
        <w:t>, f. 2.</w:t>
      </w:r>
    </w:p>
    <w:p w:rsidR="00F67471" w:rsidRPr="00F67471" w:rsidRDefault="00F67471" w:rsidP="00F67471">
      <w:pPr>
        <w:pStyle w:val="TextoNormalSangraFrancesa"/>
        <w:rPr>
          <w:rStyle w:val="TextoNormalCaracter"/>
        </w:rPr>
      </w:pPr>
      <w:bookmarkStart w:id="235" w:name="DESCRIPTORALFABETICO47"/>
      <w:r w:rsidRPr="00F67471">
        <w:rPr>
          <w:rStyle w:val="TextoNormalNegritaCaracter"/>
        </w:rPr>
        <w:t>Incongruencia omisiva</w:t>
      </w:r>
      <w:bookmarkEnd w:id="235"/>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3.</w:t>
      </w:r>
    </w:p>
    <w:p w:rsidR="00F67471" w:rsidRPr="00F67471" w:rsidRDefault="00F67471" w:rsidP="00F67471">
      <w:pPr>
        <w:pStyle w:val="TextoNormalSangraFrancesa"/>
        <w:rPr>
          <w:rStyle w:val="TextoNormalCaracter"/>
        </w:rPr>
      </w:pPr>
      <w:bookmarkStart w:id="236" w:name="DESCRIPTORALFABETICO119"/>
      <w:r w:rsidRPr="00F67471">
        <w:rPr>
          <w:rStyle w:val="TextoNormalNegritaCaracter"/>
        </w:rPr>
        <w:t>Inconstitucionalidad por conexión</w:t>
      </w:r>
      <w:bookmarkEnd w:id="236"/>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8.</w:t>
      </w:r>
    </w:p>
    <w:p w:rsidR="00F67471" w:rsidRPr="00F67471" w:rsidRDefault="00F67471" w:rsidP="00F67471">
      <w:pPr>
        <w:pStyle w:val="TextoNormalSangraFrancesa"/>
        <w:rPr>
          <w:rStyle w:val="TextoNormalCaracter"/>
        </w:rPr>
      </w:pPr>
      <w:bookmarkStart w:id="237" w:name="DESCRIPTORALFABETICO188"/>
      <w:r w:rsidRPr="00F67471">
        <w:rPr>
          <w:rStyle w:val="TextoNormalNegritaCaracter"/>
        </w:rPr>
        <w:t>Individualización de la pena</w:t>
      </w:r>
      <w:bookmarkEnd w:id="237"/>
      <w:r w:rsidRPr="00F67471">
        <w:rPr>
          <w:rStyle w:val="TextoNormalCaracter"/>
        </w:rPr>
        <w:t xml:space="preserve">, Sentencias </w:t>
      </w:r>
      <w:hyperlink w:anchor="SENTENCIA_2021_169" w:history="1">
        <w:r w:rsidRPr="00F67471">
          <w:rPr>
            <w:rStyle w:val="TextoNormalCaracter"/>
          </w:rPr>
          <w:t>169/2021</w:t>
        </w:r>
      </w:hyperlink>
      <w:r w:rsidRPr="00F67471">
        <w:rPr>
          <w:rStyle w:val="TextoNormalCaracter"/>
        </w:rPr>
        <w:t xml:space="preserve">, ff. 4, 7, 8, 9, 10; </w:t>
      </w:r>
      <w:hyperlink w:anchor="SENTENCIA_2021_184" w:history="1">
        <w:r w:rsidRPr="00F67471">
          <w:rPr>
            <w:rStyle w:val="TextoNormalCaracter"/>
          </w:rPr>
          <w:t>184/2021</w:t>
        </w:r>
      </w:hyperlink>
      <w:r w:rsidRPr="00F67471">
        <w:rPr>
          <w:rStyle w:val="TextoNormalCaracter"/>
        </w:rPr>
        <w:t>, f. 13.</w:t>
      </w:r>
    </w:p>
    <w:p w:rsidR="00F67471" w:rsidRPr="00F67471" w:rsidRDefault="00F67471" w:rsidP="00F67471">
      <w:pPr>
        <w:pStyle w:val="TextoNormalSangraFrancesa"/>
        <w:rPr>
          <w:rStyle w:val="TextoNormalCaracter"/>
        </w:rPr>
      </w:pPr>
      <w:bookmarkStart w:id="238" w:name="DESCRIPTORALFABETICO50"/>
      <w:r w:rsidRPr="00F67471">
        <w:rPr>
          <w:rStyle w:val="TextoNormalNegritaCaracter"/>
        </w:rPr>
        <w:t>Intangibilidad de sentencias firmes</w:t>
      </w:r>
      <w:bookmarkEnd w:id="238"/>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239" w:name="DESCRIPTORALFABETICO161"/>
      <w:r w:rsidRPr="00F67471">
        <w:rPr>
          <w:rStyle w:val="TextoNormalNegritaCaracter"/>
        </w:rPr>
        <w:t>Integración en grupos de clasificación profesional</w:t>
      </w:r>
      <w:bookmarkEnd w:id="239"/>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6, 7.</w:t>
      </w:r>
    </w:p>
    <w:p w:rsidR="00F67471" w:rsidRPr="00F67471" w:rsidRDefault="00F67471" w:rsidP="00F67471">
      <w:pPr>
        <w:pStyle w:val="TextoNormalSangraFrancesa"/>
        <w:rPr>
          <w:rStyle w:val="TextoNormalCaracter"/>
        </w:rPr>
      </w:pPr>
      <w:bookmarkStart w:id="240" w:name="DESCRIPTORALFABETICO182"/>
      <w:r w:rsidRPr="00F67471">
        <w:rPr>
          <w:rStyle w:val="TextoNormalNegritaCaracter"/>
        </w:rPr>
        <w:t>Interpretación conforme con la Constitución</w:t>
      </w:r>
      <w:bookmarkEnd w:id="240"/>
      <w:r w:rsidRPr="00F67471">
        <w:rPr>
          <w:rStyle w:val="TextoNormalCaracter"/>
        </w:rPr>
        <w:t xml:space="preserve">, Sentencia </w:t>
      </w:r>
      <w:hyperlink w:anchor="SENTENCIA_2021_172" w:history="1">
        <w:r w:rsidRPr="00F67471">
          <w:rPr>
            <w:rStyle w:val="TextoNormalCaracter"/>
          </w:rPr>
          <w:t>172/2021</w:t>
        </w:r>
      </w:hyperlink>
      <w:r w:rsidRPr="00F67471">
        <w:rPr>
          <w:rStyle w:val="TextoNormalCaracter"/>
        </w:rPr>
        <w:t>, ff. 4, VP I, II.</w:t>
      </w:r>
    </w:p>
    <w:p w:rsidR="00F67471" w:rsidRPr="00F67471" w:rsidRDefault="00F67471" w:rsidP="00F67471">
      <w:pPr>
        <w:pStyle w:val="TextoNormalSangraFrancesa"/>
        <w:rPr>
          <w:rStyle w:val="TextoNormalCaracter"/>
        </w:rPr>
      </w:pPr>
      <w:bookmarkStart w:id="241" w:name="DESCRIPTORALFABETICO183"/>
      <w:r w:rsidRPr="00F67471">
        <w:rPr>
          <w:rStyle w:val="TextoNormalNegritaCaracter"/>
        </w:rPr>
        <w:t>Interpretación extensiva del tipo</w:t>
      </w:r>
      <w:bookmarkEnd w:id="241"/>
      <w:r w:rsidRPr="00F67471">
        <w:rPr>
          <w:rStyle w:val="TextoNormalCaracter"/>
        </w:rPr>
        <w:t xml:space="preserve">, Sentencias </w:t>
      </w:r>
      <w:hyperlink w:anchor="SENTENCIA_2021_170" w:history="1">
        <w:r w:rsidRPr="00F67471">
          <w:rPr>
            <w:rStyle w:val="TextoNormalCaracter"/>
          </w:rPr>
          <w:t>170/2021</w:t>
        </w:r>
      </w:hyperlink>
      <w:r w:rsidRPr="00F67471">
        <w:rPr>
          <w:rStyle w:val="TextoNormalCaracter"/>
        </w:rPr>
        <w:t xml:space="preserve">, f. 3; </w:t>
      </w:r>
      <w:hyperlink w:anchor="SENTENCIA_2021_174" w:history="1">
        <w:r w:rsidRPr="00F67471">
          <w:rPr>
            <w:rStyle w:val="TextoNormalCaracter"/>
          </w:rPr>
          <w:t>174/2021</w:t>
        </w:r>
      </w:hyperlink>
      <w:r w:rsidRPr="00F67471">
        <w:rPr>
          <w:rStyle w:val="TextoNormalCaracter"/>
        </w:rPr>
        <w:t xml:space="preserve">, f. 3; </w:t>
      </w:r>
      <w:hyperlink w:anchor="SENTENCIA_2021_175" w:history="1">
        <w:r w:rsidRPr="00F67471">
          <w:rPr>
            <w:rStyle w:val="TextoNormalCaracter"/>
          </w:rPr>
          <w:t>175/2021</w:t>
        </w:r>
      </w:hyperlink>
      <w:r w:rsidRPr="00F67471">
        <w:rPr>
          <w:rStyle w:val="TextoNormalCaracter"/>
        </w:rPr>
        <w:t>, f. 6.</w:t>
      </w:r>
    </w:p>
    <w:p w:rsidR="00F67471" w:rsidRPr="00F67471" w:rsidRDefault="00F67471" w:rsidP="00F67471">
      <w:pPr>
        <w:pStyle w:val="TextoNormalSangraFrancesa"/>
        <w:rPr>
          <w:rStyle w:val="TextoNormalCaracter"/>
        </w:rPr>
      </w:pPr>
      <w:bookmarkStart w:id="242" w:name="DESCRIPTORALFABETICO184"/>
      <w:r w:rsidRPr="00F67471">
        <w:rPr>
          <w:rStyle w:val="TextoNormalNegritaCaracter"/>
        </w:rPr>
        <w:t>Interpretación irrazonable</w:t>
      </w:r>
      <w:bookmarkEnd w:id="242"/>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8, VP I, IV.</w:t>
      </w:r>
    </w:p>
    <w:p w:rsidR="00F67471" w:rsidRPr="00F67471" w:rsidRDefault="00F67471" w:rsidP="00F67471">
      <w:pPr>
        <w:pStyle w:val="TextoNormalSangraFrancesa"/>
        <w:rPr>
          <w:rStyle w:val="TextoNormalCaracter"/>
        </w:rPr>
      </w:pPr>
      <w:bookmarkStart w:id="243" w:name="DESCRIPTORALFABETICO95"/>
      <w:r w:rsidRPr="00F67471">
        <w:rPr>
          <w:rStyle w:val="TextoNormalNegritaCaracter"/>
        </w:rPr>
        <w:t>Interpretación restrictiva de la limitación de derechos fundamentales</w:t>
      </w:r>
      <w:bookmarkEnd w:id="243"/>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14.</w:t>
      </w:r>
    </w:p>
    <w:p w:rsidR="00F67471" w:rsidRPr="00F67471" w:rsidRDefault="00F67471" w:rsidP="00F67471">
      <w:pPr>
        <w:pStyle w:val="TextoNormalSangraFrancesa"/>
        <w:rPr>
          <w:rStyle w:val="TextoNormalCaracter"/>
        </w:rPr>
      </w:pPr>
      <w:bookmarkStart w:id="244" w:name="DESCRIPTORALFABETICO231"/>
      <w:r w:rsidRPr="00F67471">
        <w:rPr>
          <w:rStyle w:val="TextoNormalNegritaCaracter"/>
        </w:rPr>
        <w:t>Interrogatorio de testigos</w:t>
      </w:r>
      <w:bookmarkEnd w:id="244"/>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6.</w:t>
      </w:r>
    </w:p>
    <w:p w:rsidR="00F67471" w:rsidRPr="00F67471" w:rsidRDefault="00F67471" w:rsidP="00F67471">
      <w:pPr>
        <w:pStyle w:val="TextoNormalSangraFrancesa"/>
        <w:rPr>
          <w:rStyle w:val="TextoNormalCaracter"/>
        </w:rPr>
      </w:pPr>
      <w:bookmarkStart w:id="245" w:name="DESCRIPTORALFABETICO73"/>
      <w:r w:rsidRPr="00F67471">
        <w:rPr>
          <w:rStyle w:val="TextoNormalNegritaCaracter"/>
        </w:rPr>
        <w:t>Intervención de las comunicaciones</w:t>
      </w:r>
      <w:bookmarkEnd w:id="245"/>
      <w:r w:rsidRPr="00F67471">
        <w:rPr>
          <w:rStyle w:val="TextoNormalCaracter"/>
        </w:rPr>
        <w:t xml:space="preserve">, Auto </w:t>
      </w:r>
      <w:hyperlink w:anchor="AUTO_2021_91" w:history="1">
        <w:r w:rsidRPr="00F67471">
          <w:rPr>
            <w:rStyle w:val="TextoNormalCaracter"/>
          </w:rPr>
          <w:t>91/2021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46" w:name="DESCRIPTORALFABETICO253"/>
      <w:r w:rsidRPr="00F67471">
        <w:rPr>
          <w:rStyle w:val="TextoNormalNegritaCaracter"/>
        </w:rPr>
        <w:t>Investigación suficiente</w:t>
      </w:r>
      <w:bookmarkEnd w:id="246"/>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ff. 3, 4.</w:t>
      </w:r>
    </w:p>
    <w:p w:rsidR="00F67471" w:rsidRPr="00F67471" w:rsidRDefault="00F67471" w:rsidP="00F67471">
      <w:pPr>
        <w:pStyle w:val="TextoNormalSangraFrancesa"/>
        <w:rPr>
          <w:rStyle w:val="TextoNormalCaracter"/>
        </w:rPr>
      </w:pPr>
      <w:bookmarkStart w:id="247" w:name="DESCRIPTORALFABETICO146"/>
      <w:r w:rsidRPr="00F67471">
        <w:rPr>
          <w:rStyle w:val="TextoNormalNegritaCaracter"/>
        </w:rPr>
        <w:t>Inviolabilidad parlamentaria</w:t>
      </w:r>
      <w:bookmarkEnd w:id="247"/>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f.11.</w:t>
      </w:r>
    </w:p>
    <w:p w:rsidR="00F67471" w:rsidRPr="00F67471" w:rsidRDefault="00F67471" w:rsidP="00F67471">
      <w:pPr>
        <w:pStyle w:val="TextoNormalSangraFrancesa"/>
        <w:rPr>
          <w:rStyle w:val="TextoNormalCaracter"/>
        </w:rPr>
      </w:pPr>
      <w:bookmarkStart w:id="248" w:name="DESCRIPTORALFABETICO8"/>
      <w:r w:rsidRPr="00F67471">
        <w:rPr>
          <w:rStyle w:val="TextoNormalNegritaCaracter"/>
        </w:rPr>
        <w:t>Irrenunciabilidad de las competencias</w:t>
      </w:r>
      <w:bookmarkEnd w:id="248"/>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a 10, VP IV.</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J</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49" w:name="DESCRIPTORALFABETICO202"/>
      <w:r w:rsidRPr="00F67471">
        <w:rPr>
          <w:rStyle w:val="TextoNormalNegritaCaracter"/>
        </w:rPr>
        <w:t>Jubilación anticipada por razón de discapacidad</w:t>
      </w:r>
      <w:bookmarkEnd w:id="249"/>
      <w:r w:rsidRPr="00F67471">
        <w:rPr>
          <w:rStyle w:val="TextoNormalCaracter"/>
        </w:rPr>
        <w:t xml:space="preserve">, Sentencias </w:t>
      </w:r>
      <w:hyperlink w:anchor="SENTENCIA_2021_172" w:history="1">
        <w:r w:rsidRPr="00F67471">
          <w:rPr>
            <w:rStyle w:val="TextoNormalCaracter"/>
          </w:rPr>
          <w:t>172/2021</w:t>
        </w:r>
      </w:hyperlink>
      <w:r w:rsidRPr="00F67471">
        <w:rPr>
          <w:rStyle w:val="TextoNormalCaracter"/>
        </w:rPr>
        <w:t xml:space="preserve">, ff. 1 a 4, VP I, II; </w:t>
      </w:r>
      <w:hyperlink w:anchor="SENTENCIA_2021_191" w:history="1">
        <w:r w:rsidRPr="00F67471">
          <w:rPr>
            <w:rStyle w:val="TextoNormalCaracter"/>
          </w:rPr>
          <w:t>191/2021</w:t>
        </w:r>
      </w:hyperlink>
      <w:r w:rsidRPr="00F67471">
        <w:rPr>
          <w:rStyle w:val="TextoNormalCaracter"/>
        </w:rPr>
        <w:t xml:space="preserve">, ff. 1, 2; </w:t>
      </w:r>
      <w:hyperlink w:anchor="SENTENCIA_2021_192" w:history="1">
        <w:r w:rsidRPr="00F67471">
          <w:rPr>
            <w:rStyle w:val="TextoNormalCaracter"/>
          </w:rPr>
          <w:t>192/2021</w:t>
        </w:r>
      </w:hyperlink>
      <w:r w:rsidRPr="00F67471">
        <w:rPr>
          <w:rStyle w:val="TextoNormalCaracter"/>
        </w:rPr>
        <w:t>, f. único.</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L</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50" w:name="DESCRIPTORALFABETICO179"/>
      <w:r w:rsidRPr="00F67471">
        <w:rPr>
          <w:rStyle w:val="TextoNormalNegritaCaracter"/>
        </w:rPr>
        <w:t>Legislación procesal penal</w:t>
      </w:r>
      <w:bookmarkEnd w:id="250"/>
      <w:r w:rsidRPr="00F67471">
        <w:rPr>
          <w:rStyle w:val="TextoNormalCaracter"/>
        </w:rPr>
        <w:t xml:space="preserve">, Sentencia </w:t>
      </w:r>
      <w:hyperlink w:anchor="SENTENCIA_2021_171" w:history="1">
        <w:r w:rsidRPr="00F67471">
          <w:rPr>
            <w:rStyle w:val="TextoNormalCaracter"/>
          </w:rPr>
          <w:t>171/2021</w:t>
        </w:r>
      </w:hyperlink>
      <w:r w:rsidRPr="00F67471">
        <w:rPr>
          <w:rStyle w:val="TextoNormalCaracter"/>
        </w:rPr>
        <w:t>, f. 6.</w:t>
      </w:r>
    </w:p>
    <w:p w:rsidR="00F67471" w:rsidRPr="00F67471" w:rsidRDefault="00F67471" w:rsidP="00F67471">
      <w:pPr>
        <w:pStyle w:val="TextoNormalSangraFrancesa"/>
        <w:rPr>
          <w:rStyle w:val="TextoNormalCaracter"/>
        </w:rPr>
      </w:pPr>
      <w:bookmarkStart w:id="251" w:name="DESCRIPTORALFABETICO81"/>
      <w:r w:rsidRPr="00F67471">
        <w:rPr>
          <w:rStyle w:val="TextoNormalNegritaCaracter"/>
        </w:rPr>
        <w:t>Libertad de circulación</w:t>
      </w:r>
      <w:bookmarkEnd w:id="251"/>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ff. 4 a 6, VP II.</w:t>
      </w:r>
    </w:p>
    <w:p w:rsidR="00F67471" w:rsidRPr="00F67471" w:rsidRDefault="00F67471" w:rsidP="00F67471">
      <w:pPr>
        <w:pStyle w:val="TextoNormalSangraFrancesa"/>
        <w:rPr>
          <w:rStyle w:val="TextoNormalCaracter"/>
        </w:rPr>
      </w:pPr>
      <w:bookmarkStart w:id="252" w:name="DESCRIPTORALFABETICO141"/>
      <w:r w:rsidRPr="00F67471">
        <w:rPr>
          <w:rStyle w:val="TextoNormalNegritaCaracter"/>
        </w:rPr>
        <w:t>Libertad de configuración del legislador</w:t>
      </w:r>
      <w:bookmarkEnd w:id="252"/>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 6, VP I, II.</w:t>
      </w:r>
    </w:p>
    <w:p w:rsidR="00F67471" w:rsidRPr="00F67471" w:rsidRDefault="00F67471" w:rsidP="00F67471">
      <w:pPr>
        <w:pStyle w:val="TextoNormalSangraFrancesa"/>
        <w:rPr>
          <w:rStyle w:val="TextoNormalCaracter"/>
        </w:rPr>
      </w:pPr>
      <w:bookmarkStart w:id="253" w:name="DESCRIPTORALFABETICO82"/>
      <w:r w:rsidRPr="00F67471">
        <w:rPr>
          <w:rStyle w:val="TextoNormalNegritaCaracter"/>
        </w:rPr>
        <w:t>Libertad de creación de centros docentes</w:t>
      </w:r>
      <w:bookmarkEnd w:id="253"/>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Vulnerada, </w:t>
      </w:r>
      <w:r w:rsidRPr="00F67471">
        <w:rPr>
          <w:rStyle w:val="TextoNormalCaracter"/>
        </w:rPr>
        <w:t xml:space="preserve">Sentencia </w:t>
      </w:r>
      <w:hyperlink w:anchor="SENTENCIA_2021_162" w:history="1">
        <w:r w:rsidRPr="00F67471">
          <w:rPr>
            <w:rStyle w:val="TextoNormalCaracter"/>
          </w:rPr>
          <w:t>162/2021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54" w:name="DESCRIPTORALFABETICO83"/>
      <w:r w:rsidRPr="00F67471">
        <w:rPr>
          <w:rStyle w:val="TextoNormalNegritaCaracter"/>
        </w:rPr>
        <w:t>Libertad de expresión</w:t>
      </w:r>
      <w:bookmarkEnd w:id="254"/>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Sentencias </w:t>
      </w:r>
      <w:hyperlink w:anchor="SENTENCIA_2021_170" w:history="1">
        <w:r w:rsidRPr="00F67471">
          <w:rPr>
            <w:rStyle w:val="TextoNormalCaracter"/>
          </w:rPr>
          <w:t>170/2021</w:t>
        </w:r>
      </w:hyperlink>
      <w:r w:rsidRPr="00F67471">
        <w:rPr>
          <w:rStyle w:val="TextoNormalCaracter"/>
        </w:rPr>
        <w:t xml:space="preserve">, f. 8; </w:t>
      </w:r>
      <w:hyperlink w:anchor="SENTENCIA_2021_175" w:history="1">
        <w:r w:rsidRPr="00F67471">
          <w:rPr>
            <w:rStyle w:val="TextoNormalCaracter"/>
          </w:rPr>
          <w:t>175/2021</w:t>
        </w:r>
      </w:hyperlink>
      <w:r w:rsidRPr="00F67471">
        <w:rPr>
          <w:rStyle w:val="TextoNormalCaracter"/>
        </w:rPr>
        <w:t xml:space="preserve">, f. 4;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255" w:name="DESCRIPTORALFABETICO84"/>
      <w:r w:rsidRPr="00F67471">
        <w:rPr>
          <w:rStyle w:val="TextoNormalNegritaCaracter"/>
        </w:rPr>
        <w:t>Libertad de residencia</w:t>
      </w:r>
      <w:bookmarkEnd w:id="255"/>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 5.</w:t>
      </w:r>
    </w:p>
    <w:p w:rsidR="00F67471" w:rsidRPr="00F67471" w:rsidRDefault="00F67471" w:rsidP="00F67471">
      <w:pPr>
        <w:pStyle w:val="TextoNormalSangraFrancesa"/>
        <w:rPr>
          <w:rStyle w:val="TextoNormalCaracter"/>
        </w:rPr>
      </w:pPr>
      <w:bookmarkStart w:id="256" w:name="DESCRIPTORALFABETICO85"/>
      <w:r w:rsidRPr="00F67471">
        <w:rPr>
          <w:rStyle w:val="TextoNormalNegritaCaracter"/>
        </w:rPr>
        <w:t>Libertad ideológica</w:t>
      </w:r>
      <w:bookmarkEnd w:id="256"/>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Sentencias </w:t>
      </w:r>
      <w:hyperlink w:anchor="SENTENCIA_2021_170" w:history="1">
        <w:r w:rsidRPr="00F67471">
          <w:rPr>
            <w:rStyle w:val="TextoNormalCaracter"/>
          </w:rPr>
          <w:t>170/2021</w:t>
        </w:r>
      </w:hyperlink>
      <w:r w:rsidRPr="00F67471">
        <w:rPr>
          <w:rStyle w:val="TextoNormalCaracter"/>
        </w:rPr>
        <w:t xml:space="preserve">, f. 8; </w:t>
      </w:r>
      <w:hyperlink w:anchor="SENTENCIA_2021_175" w:history="1">
        <w:r w:rsidRPr="00F67471">
          <w:rPr>
            <w:rStyle w:val="TextoNormalCaracter"/>
          </w:rPr>
          <w:t>175/2021</w:t>
        </w:r>
      </w:hyperlink>
      <w:r w:rsidRPr="00F67471">
        <w:rPr>
          <w:rStyle w:val="TextoNormalCaracter"/>
        </w:rPr>
        <w:t xml:space="preserve">, f. 4;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257" w:name="DESCRIPTORALFABETICO86"/>
      <w:r w:rsidRPr="00F67471">
        <w:rPr>
          <w:rStyle w:val="TextoNormalNegritaCaracter"/>
        </w:rPr>
        <w:t>Libertad religiosa y de culto</w:t>
      </w:r>
      <w:bookmarkEnd w:id="257"/>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Respetada, </w:t>
      </w:r>
      <w:r w:rsidRPr="00F67471">
        <w:rPr>
          <w:rStyle w:val="TextoNormalCaracter"/>
        </w:rPr>
        <w:t xml:space="preserve">Sentencia </w:t>
      </w:r>
      <w:hyperlink w:anchor="SENTENCIA_2021_183" w:history="1">
        <w:r w:rsidRPr="00F67471">
          <w:rPr>
            <w:rStyle w:val="TextoNormalCaracter"/>
          </w:rPr>
          <w:t>183/2021</w:t>
        </w:r>
      </w:hyperlink>
      <w:r w:rsidRPr="00F67471">
        <w:rPr>
          <w:rStyle w:val="TextoNormalCaracter"/>
        </w:rPr>
        <w:t>, f. 7.</w:t>
      </w:r>
    </w:p>
    <w:p w:rsidR="00F67471" w:rsidRPr="00F67471" w:rsidRDefault="00F67471" w:rsidP="00F67471">
      <w:pPr>
        <w:pStyle w:val="TextoNormalSangraFrancesa"/>
        <w:rPr>
          <w:rStyle w:val="TextoNormalCaracter"/>
        </w:rPr>
      </w:pPr>
      <w:bookmarkStart w:id="258" w:name="DESCRIPTORALFABETICO14"/>
      <w:r w:rsidRPr="00F67471">
        <w:rPr>
          <w:rStyle w:val="TextoNormalNegritaCaracter"/>
        </w:rPr>
        <w:t>Límites a la potestad tributaria autonómica</w:t>
      </w:r>
      <w:bookmarkEnd w:id="258"/>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M</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59" w:name="DESCRIPTORALFABETICO100"/>
      <w:r w:rsidRPr="00F67471">
        <w:rPr>
          <w:rStyle w:val="TextoNormalNegritaCaracter"/>
        </w:rPr>
        <w:t>Medidas cautelares en la jurisdicción constitucional</w:t>
      </w:r>
      <w:bookmarkEnd w:id="259"/>
      <w:r w:rsidRPr="00F67471">
        <w:rPr>
          <w:rStyle w:val="TextoNormalCaracter"/>
        </w:rPr>
        <w:t xml:space="preserve">, Autos </w:t>
      </w:r>
      <w:hyperlink w:anchor="AUTO_2021_94" w:history="1">
        <w:r w:rsidRPr="00F67471">
          <w:rPr>
            <w:rStyle w:val="TextoNormalCaracter"/>
          </w:rPr>
          <w:t>94/2021</w:t>
        </w:r>
      </w:hyperlink>
      <w:r w:rsidRPr="00F67471">
        <w:rPr>
          <w:rStyle w:val="TextoNormalCaracter"/>
        </w:rPr>
        <w:t xml:space="preserve">, ff. 2, 4; </w:t>
      </w:r>
      <w:hyperlink w:anchor="AUTO_2021_97" w:history="1">
        <w:r w:rsidRPr="00F67471">
          <w:rPr>
            <w:rStyle w:val="TextoNormalCaracter"/>
          </w:rPr>
          <w:t>97/2021</w:t>
        </w:r>
      </w:hyperlink>
      <w:r w:rsidRPr="00F67471">
        <w:rPr>
          <w:rStyle w:val="TextoNormalCaracter"/>
        </w:rPr>
        <w:t>, f. 2.</w:t>
      </w:r>
    </w:p>
    <w:p w:rsidR="00F67471" w:rsidRPr="00F67471" w:rsidRDefault="00F67471" w:rsidP="00F67471">
      <w:pPr>
        <w:pStyle w:val="TextoNormalSangraFrancesa"/>
        <w:rPr>
          <w:rStyle w:val="TextoNormalCaracter"/>
        </w:rPr>
      </w:pPr>
      <w:bookmarkStart w:id="260" w:name="DESCRIPTORALFABETICO96"/>
      <w:r w:rsidRPr="00F67471">
        <w:rPr>
          <w:rStyle w:val="TextoNormalNegritaCaracter"/>
        </w:rPr>
        <w:t>Medidas restrictivas de derechos fundamentales</w:t>
      </w:r>
      <w:bookmarkEnd w:id="260"/>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a 7.</w:t>
      </w:r>
    </w:p>
    <w:p w:rsidR="00F67471" w:rsidRPr="00F67471" w:rsidRDefault="00F67471" w:rsidP="00F67471">
      <w:pPr>
        <w:pStyle w:val="TextoNormalSangraFrancesa"/>
        <w:rPr>
          <w:rStyle w:val="TextoNormalCaracter"/>
        </w:rPr>
      </w:pPr>
      <w:bookmarkStart w:id="261" w:name="DESCRIPTORALFABETICO10"/>
      <w:r w:rsidRPr="00F67471">
        <w:rPr>
          <w:rStyle w:val="TextoNormalNegritaCaracter"/>
        </w:rPr>
        <w:t>Mercado inmobiliario</w:t>
      </w:r>
      <w:bookmarkEnd w:id="261"/>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 5, VP II.</w:t>
      </w:r>
    </w:p>
    <w:p w:rsidR="00F67471" w:rsidRPr="00F67471" w:rsidRDefault="00F67471" w:rsidP="00F67471">
      <w:pPr>
        <w:pStyle w:val="TextoNormalSangraFrancesa"/>
        <w:rPr>
          <w:rStyle w:val="TextoNormalCaracter"/>
        </w:rPr>
      </w:pPr>
      <w:bookmarkStart w:id="262" w:name="DESCRIPTORALFABETICO19"/>
      <w:r w:rsidRPr="00F67471">
        <w:rPr>
          <w:rStyle w:val="TextoNormalNegritaCaracter"/>
        </w:rPr>
        <w:t>Mínimo personal y familiar</w:t>
      </w:r>
      <w:bookmarkEnd w:id="262"/>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63" w:name="DESCRIPTORALFABETICO117"/>
      <w:r w:rsidRPr="00F67471">
        <w:rPr>
          <w:rStyle w:val="TextoNormalNegritaCaracter"/>
        </w:rPr>
        <w:t>Modulación del alcance de la declaración de inconstitucionalidad</w:t>
      </w:r>
      <w:bookmarkEnd w:id="263"/>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10, 11, VP IV.</w:t>
      </w:r>
    </w:p>
    <w:p w:rsidR="00F67471" w:rsidRPr="00F67471" w:rsidRDefault="00F67471" w:rsidP="00F67471">
      <w:pPr>
        <w:pStyle w:val="TextoNormalSangraFrancesa"/>
        <w:rPr>
          <w:rStyle w:val="TextoNormalCaracter"/>
        </w:rPr>
      </w:pPr>
      <w:bookmarkStart w:id="264" w:name="DESCRIPTORALFABETICO250"/>
      <w:r w:rsidRPr="00F67471">
        <w:rPr>
          <w:rStyle w:val="TextoNormalNegritaCaracter"/>
        </w:rPr>
        <w:t>Motivación de la inadmisión de querella</w:t>
      </w:r>
      <w:bookmarkEnd w:id="264"/>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 4.</w:t>
      </w:r>
    </w:p>
    <w:p w:rsidR="00F67471" w:rsidRPr="00F67471" w:rsidRDefault="00F67471" w:rsidP="00F67471">
      <w:pPr>
        <w:pStyle w:val="TextoNormalSangraFrancesa"/>
        <w:rPr>
          <w:rStyle w:val="TextoNormalCaracter"/>
        </w:rPr>
      </w:pPr>
      <w:bookmarkStart w:id="265" w:name="DESCRIPTORALFABETICO139"/>
      <w:r w:rsidRPr="00F67471">
        <w:rPr>
          <w:rStyle w:val="TextoNormalNegritaCaracter"/>
        </w:rPr>
        <w:t>Motivación de las resoluciones de Juzgados de Vigilancia Penitenciaria</w:t>
      </w:r>
      <w:bookmarkEnd w:id="265"/>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66" w:name="DESCRIPTORALFABETICO52"/>
      <w:r w:rsidRPr="00F67471">
        <w:rPr>
          <w:rStyle w:val="TextoNormalNegritaCaracter"/>
        </w:rPr>
        <w:t>Motivación de las resoluciones judiciales</w:t>
      </w:r>
      <w:bookmarkEnd w:id="266"/>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13.</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N</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67" w:name="DESCRIPTORALFABETICO108"/>
      <w:r w:rsidRPr="00F67471">
        <w:rPr>
          <w:rStyle w:val="TextoNormalNegritaCaracter"/>
          <w:i/>
        </w:rPr>
        <w:t>Numerus clausus</w:t>
      </w:r>
      <w:r w:rsidRPr="00F67471">
        <w:rPr>
          <w:rStyle w:val="TextoNormalNegritaCaracter"/>
        </w:rPr>
        <w:t xml:space="preserve"> de causas de abstención y recusación</w:t>
      </w:r>
      <w:bookmarkEnd w:id="267"/>
      <w:r w:rsidRPr="00F67471">
        <w:rPr>
          <w:rStyle w:val="TextoNormalCaracter"/>
        </w:rPr>
        <w:t xml:space="preserve">, Auto </w:t>
      </w:r>
      <w:hyperlink w:anchor="AUTO_2021_107" w:history="1">
        <w:r w:rsidRPr="00F67471">
          <w:rPr>
            <w:rStyle w:val="TextoNormalCaracter"/>
          </w:rPr>
          <w:t>107/2021</w:t>
        </w:r>
      </w:hyperlink>
      <w:r w:rsidRPr="00F67471">
        <w:rPr>
          <w:rStyle w:val="TextoNormalCaracter"/>
        </w:rPr>
        <w:t>, f.4.</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O</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68" w:name="DESCRIPTORALFABETICO124"/>
      <w:r w:rsidRPr="00F67471">
        <w:rPr>
          <w:rStyle w:val="TextoNormalNegritaCaracter"/>
        </w:rPr>
        <w:t>Objeto del recurso de amparo</w:t>
      </w:r>
      <w:bookmarkEnd w:id="268"/>
      <w:r w:rsidRPr="00F67471">
        <w:rPr>
          <w:rStyle w:val="TextoNormalCaracter"/>
        </w:rPr>
        <w:t xml:space="preserve">, Sentencia </w:t>
      </w:r>
      <w:hyperlink w:anchor="SENTENCIA_2021_162" w:history="1">
        <w:r w:rsidRPr="00F67471">
          <w:rPr>
            <w:rStyle w:val="TextoNormalCaracter"/>
          </w:rPr>
          <w:t>162/2021</w:t>
        </w:r>
      </w:hyperlink>
      <w:r w:rsidRPr="00F67471">
        <w:rPr>
          <w:rStyle w:val="TextoNormalCaracter"/>
        </w:rPr>
        <w:t>, f. único, VP.</w:t>
      </w:r>
    </w:p>
    <w:p w:rsidR="00F67471" w:rsidRPr="00F67471" w:rsidRDefault="00F67471" w:rsidP="00F67471">
      <w:pPr>
        <w:pStyle w:val="TextoNormalSangraFrancesa"/>
        <w:rPr>
          <w:rStyle w:val="TextoNormalCaracter"/>
        </w:rPr>
      </w:pPr>
      <w:bookmarkStart w:id="269" w:name="DESCRIPTORALFABETICO244"/>
      <w:r w:rsidRPr="00F67471">
        <w:rPr>
          <w:rStyle w:val="TextoNormalNegritaCaracter"/>
        </w:rPr>
        <w:t>Oposición a la ejecución hipotecaria</w:t>
      </w:r>
      <w:bookmarkEnd w:id="269"/>
      <w:r w:rsidRPr="00F67471">
        <w:rPr>
          <w:rStyle w:val="TextoNormalCaracter"/>
        </w:rPr>
        <w:t xml:space="preserve">, Sentencias </w:t>
      </w:r>
      <w:hyperlink w:anchor="SENTENCIA_2021_176" w:history="1">
        <w:r w:rsidRPr="00F67471">
          <w:rPr>
            <w:rStyle w:val="TextoNormalCaracter"/>
          </w:rPr>
          <w:t>176/2021</w:t>
        </w:r>
      </w:hyperlink>
      <w:r w:rsidRPr="00F67471">
        <w:rPr>
          <w:rStyle w:val="TextoNormalCaracter"/>
        </w:rPr>
        <w:t xml:space="preserve">, f. 2; </w:t>
      </w:r>
      <w:hyperlink w:anchor="SENTENCIA_2021_177" w:history="1">
        <w:r w:rsidRPr="00F67471">
          <w:rPr>
            <w:rStyle w:val="TextoNormalCaracter"/>
          </w:rPr>
          <w:t>177/2021</w:t>
        </w:r>
      </w:hyperlink>
      <w:r w:rsidRPr="00F67471">
        <w:rPr>
          <w:rStyle w:val="TextoNormalCaracter"/>
        </w:rPr>
        <w:t xml:space="preserve">, f. único; </w:t>
      </w:r>
      <w:hyperlink w:anchor="SENTENCIA_2021_187" w:history="1">
        <w:r w:rsidRPr="00F67471">
          <w:rPr>
            <w:rStyle w:val="TextoNormalCaracter"/>
          </w:rPr>
          <w:t>187/2021</w:t>
        </w:r>
      </w:hyperlink>
      <w:r w:rsidRPr="00F67471">
        <w:rPr>
          <w:rStyle w:val="TextoNormalCaracter"/>
        </w:rPr>
        <w:t xml:space="preserve">, f. 1; </w:t>
      </w:r>
      <w:hyperlink w:anchor="SENTENCIA_2021_188" w:history="1">
        <w:r w:rsidRPr="00F67471">
          <w:rPr>
            <w:rStyle w:val="TextoNormalCaracter"/>
          </w:rPr>
          <w:t>188/2021</w:t>
        </w:r>
      </w:hyperlink>
      <w:r w:rsidRPr="00F67471">
        <w:rPr>
          <w:rStyle w:val="TextoNormalCaracter"/>
        </w:rPr>
        <w:t xml:space="preserve">, f. 2; </w:t>
      </w:r>
      <w:hyperlink w:anchor="SENTENCIA_2021_189" w:history="1">
        <w:r w:rsidRPr="00F67471">
          <w:rPr>
            <w:rStyle w:val="TextoNormalCaracter"/>
          </w:rPr>
          <w:t>189/2021</w:t>
        </w:r>
      </w:hyperlink>
      <w:r w:rsidRPr="00F67471">
        <w:rPr>
          <w:rStyle w:val="TextoNormalCaracter"/>
        </w:rPr>
        <w:t>, f. 2.</w:t>
      </w:r>
    </w:p>
    <w:p w:rsidR="00F67471" w:rsidRPr="00F67471" w:rsidRDefault="00F67471" w:rsidP="00F67471">
      <w:pPr>
        <w:pStyle w:val="TextoNormalSangraFrancesa"/>
        <w:rPr>
          <w:rStyle w:val="TextoNormalCaracter"/>
        </w:rPr>
      </w:pPr>
      <w:bookmarkStart w:id="270" w:name="DESCRIPTORALFABETICO122"/>
      <w:r w:rsidRPr="00F67471">
        <w:rPr>
          <w:rStyle w:val="TextoNormalNegritaCaracter"/>
        </w:rPr>
        <w:t>Orden de análisis del recurso de inconstitucionalidad</w:t>
      </w:r>
      <w:bookmarkEnd w:id="270"/>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2, VP II, IV.</w:t>
      </w:r>
    </w:p>
    <w:p w:rsidR="00F67471" w:rsidRPr="00F67471" w:rsidRDefault="00F67471" w:rsidP="00F67471">
      <w:pPr>
        <w:pStyle w:val="TextoNormalSangraFrancesa"/>
        <w:rPr>
          <w:rStyle w:val="TextoNormalCaracter"/>
        </w:rPr>
      </w:pPr>
      <w:bookmarkStart w:id="271" w:name="DESCRIPTORALFABETICO254"/>
      <w:r w:rsidRPr="00F67471">
        <w:rPr>
          <w:rStyle w:val="TextoNormalNegritaCaracter"/>
        </w:rPr>
        <w:t>Orden europea de detención y entrega</w:t>
      </w:r>
      <w:bookmarkEnd w:id="271"/>
      <w:r w:rsidRPr="00F67471">
        <w:rPr>
          <w:rStyle w:val="TextoNormalCaracter"/>
        </w:rPr>
        <w:t xml:space="preserve">, Auto </w:t>
      </w:r>
      <w:hyperlink w:anchor="AUTO_2021_94" w:history="1">
        <w:r w:rsidRPr="00F67471">
          <w:rPr>
            <w:rStyle w:val="TextoNormalCaracter"/>
          </w:rPr>
          <w:t>94/2021</w:t>
        </w:r>
      </w:hyperlink>
      <w:r w:rsidRPr="00F67471">
        <w:rPr>
          <w:rStyle w:val="TextoNormalCaracter"/>
        </w:rPr>
        <w:t>, ff. 1, 2.</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P</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272" w:name="DESCRIPTORALFABETICO147"/>
      <w:r w:rsidRPr="00F67471">
        <w:rPr>
          <w:rStyle w:val="TextoNormalNegritaCaracter"/>
        </w:rPr>
        <w:t>Parlamento de Cataluña</w:t>
      </w:r>
      <w:bookmarkEnd w:id="272"/>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ff. 3 a 14, VP I.</w:t>
      </w:r>
    </w:p>
    <w:p w:rsidR="00F67471" w:rsidRPr="00F67471" w:rsidRDefault="00F67471" w:rsidP="00F67471">
      <w:pPr>
        <w:pStyle w:val="TextoNormalSangraFrancesa"/>
        <w:rPr>
          <w:rStyle w:val="TextoNormalCaracter"/>
        </w:rPr>
      </w:pPr>
      <w:bookmarkStart w:id="273" w:name="DESCRIPTORALFABETICO62"/>
      <w:r w:rsidRPr="00F67471">
        <w:rPr>
          <w:rStyle w:val="TextoNormalNegritaCaracter"/>
        </w:rPr>
        <w:t>Participación ciudadana</w:t>
      </w:r>
      <w:bookmarkEnd w:id="273"/>
      <w:r w:rsidRPr="00F67471">
        <w:rPr>
          <w:rStyle w:val="TextoNormalCaracter"/>
        </w:rPr>
        <w:t xml:space="preserve">, Sentencias </w:t>
      </w:r>
      <w:hyperlink w:anchor="SENTENCIA_2021_170" w:history="1">
        <w:r w:rsidRPr="00F67471">
          <w:rPr>
            <w:rStyle w:val="TextoNormalCaracter"/>
          </w:rPr>
          <w:t>170/2021</w:t>
        </w:r>
      </w:hyperlink>
      <w:r w:rsidRPr="00F67471">
        <w:rPr>
          <w:rStyle w:val="TextoNormalCaracter"/>
        </w:rPr>
        <w:t xml:space="preserve">, f. 8; </w:t>
      </w:r>
      <w:hyperlink w:anchor="SENTENCIA_2021_175" w:history="1">
        <w:r w:rsidRPr="00F67471">
          <w:rPr>
            <w:rStyle w:val="TextoNormalCaracter"/>
          </w:rPr>
          <w:t>175/2021</w:t>
        </w:r>
      </w:hyperlink>
      <w:r w:rsidRPr="00F67471">
        <w:rPr>
          <w:rStyle w:val="TextoNormalCaracter"/>
        </w:rPr>
        <w:t>, f. 4.</w:t>
      </w:r>
    </w:p>
    <w:p w:rsidR="00F67471" w:rsidRPr="00F67471" w:rsidRDefault="00F67471" w:rsidP="00F67471">
      <w:pPr>
        <w:pStyle w:val="TextoNormalSangraFrancesa"/>
        <w:rPr>
          <w:rStyle w:val="TextoNormalCaracter"/>
        </w:rPr>
      </w:pPr>
      <w:bookmarkStart w:id="274" w:name="DESCRIPTORALFABETICO63"/>
      <w:r w:rsidRPr="00F67471">
        <w:rPr>
          <w:rStyle w:val="TextoNormalNegritaCaracter"/>
        </w:rPr>
        <w:t>Participación política</w:t>
      </w:r>
      <w:bookmarkEnd w:id="27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9.</w:t>
      </w:r>
    </w:p>
    <w:p w:rsidR="00F67471" w:rsidRPr="00F67471" w:rsidRDefault="00F67471" w:rsidP="00F67471">
      <w:pPr>
        <w:pStyle w:val="TextoNormalSangraFrancesa"/>
        <w:rPr>
          <w:rStyle w:val="TextoNormalCaracter"/>
        </w:rPr>
      </w:pPr>
      <w:bookmarkStart w:id="275" w:name="DESCRIPTORALFABETICO31"/>
      <w:r w:rsidRPr="00F67471">
        <w:rPr>
          <w:rStyle w:val="TextoNormalNegritaCaracter"/>
        </w:rPr>
        <w:t>Penas inhumanas o degradantes</w:t>
      </w:r>
      <w:bookmarkEnd w:id="275"/>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 4, VP I, II.</w:t>
      </w:r>
    </w:p>
    <w:p w:rsidR="00F67471" w:rsidRPr="00F67471" w:rsidRDefault="00F67471" w:rsidP="00F67471">
      <w:pPr>
        <w:pStyle w:val="TextoNormalSangraFrancesa"/>
        <w:rPr>
          <w:rStyle w:val="TextoNormalCaracter"/>
        </w:rPr>
      </w:pPr>
      <w:bookmarkStart w:id="276" w:name="DESCRIPTORALFABETICO204"/>
      <w:r w:rsidRPr="00F67471">
        <w:rPr>
          <w:rStyle w:val="TextoNormalNegritaCaracter"/>
        </w:rPr>
        <w:t>Pensión de jubilación</w:t>
      </w:r>
      <w:bookmarkEnd w:id="276"/>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7.</w:t>
      </w:r>
    </w:p>
    <w:p w:rsidR="00F67471" w:rsidRPr="00F67471" w:rsidRDefault="00F67471" w:rsidP="00F67471">
      <w:pPr>
        <w:pStyle w:val="TextoNormalSangraFrancesa"/>
        <w:rPr>
          <w:rStyle w:val="TextoNormalCaracter"/>
        </w:rPr>
      </w:pPr>
      <w:bookmarkStart w:id="277" w:name="DESCRIPTORALFABETICO101"/>
      <w:r w:rsidRPr="00F67471">
        <w:rPr>
          <w:rStyle w:val="TextoNormalNegritaCaracter"/>
        </w:rPr>
        <w:t>Pérdida sobrevenida de objeto del incidente de suspensión cautelar</w:t>
      </w:r>
      <w:bookmarkEnd w:id="277"/>
      <w:r w:rsidRPr="00F67471">
        <w:rPr>
          <w:rStyle w:val="TextoNormalCaracter"/>
        </w:rPr>
        <w:t xml:space="preserve">, Auto </w:t>
      </w:r>
      <w:hyperlink w:anchor="AUTO_2021_97" w:history="1">
        <w:r w:rsidRPr="00F67471">
          <w:rPr>
            <w:rStyle w:val="TextoNormalCaracter"/>
          </w:rPr>
          <w:t>97/2021</w:t>
        </w:r>
      </w:hyperlink>
      <w:r w:rsidRPr="00F67471">
        <w:rPr>
          <w:rStyle w:val="TextoNormalCaracter"/>
        </w:rPr>
        <w:t>, f. 3.</w:t>
      </w:r>
    </w:p>
    <w:p w:rsidR="00F67471" w:rsidRPr="00F67471" w:rsidRDefault="00F67471" w:rsidP="00F67471">
      <w:pPr>
        <w:pStyle w:val="TextoNormalSangraFrancesa"/>
        <w:rPr>
          <w:rStyle w:val="TextoNormalCaracter"/>
        </w:rPr>
      </w:pPr>
      <w:bookmarkStart w:id="278" w:name="DESCRIPTORALFABETICO112"/>
      <w:r w:rsidRPr="00F67471">
        <w:rPr>
          <w:rStyle w:val="TextoNormalNegritaCaracter"/>
        </w:rPr>
        <w:t>Pérdida sobrevenida de objeto del proceso constitucional</w:t>
      </w:r>
      <w:bookmarkEnd w:id="278"/>
      <w:r w:rsidRPr="00F67471">
        <w:rPr>
          <w:rStyle w:val="TextoNormalCaracter"/>
        </w:rPr>
        <w:t xml:space="preserve">, Sentencia </w:t>
      </w:r>
      <w:hyperlink w:anchor="SENTENCIA_2021_185" w:history="1">
        <w:r w:rsidRPr="00F67471">
          <w:rPr>
            <w:rStyle w:val="TextoNormalCaracter"/>
          </w:rPr>
          <w:t>185/2021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79" w:name="DESCRIPTORALFABETICO195"/>
      <w:r w:rsidRPr="00F67471">
        <w:rPr>
          <w:rStyle w:val="TextoNormalNegritaCaracter"/>
        </w:rPr>
        <w:t>Permisos de salida penitenciarios</w:t>
      </w:r>
      <w:bookmarkEnd w:id="279"/>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 3.</w:t>
      </w:r>
    </w:p>
    <w:p w:rsidR="00F67471" w:rsidRPr="00F67471" w:rsidRDefault="00F67471" w:rsidP="00F67471">
      <w:pPr>
        <w:pStyle w:val="TextoNormalSangraFrancesa"/>
        <w:rPr>
          <w:rStyle w:val="TextoNormalCaracter"/>
        </w:rPr>
      </w:pPr>
      <w:bookmarkStart w:id="280" w:name="DESCRIPTORALFABETICO227"/>
      <w:r w:rsidRPr="00F67471">
        <w:rPr>
          <w:rStyle w:val="TextoNormalNegritaCaracter"/>
        </w:rPr>
        <w:t>Personación</w:t>
      </w:r>
      <w:bookmarkEnd w:id="280"/>
      <w:r w:rsidRPr="00F67471">
        <w:rPr>
          <w:rStyle w:val="TextoNormalCaracter"/>
        </w:rPr>
        <w:t xml:space="preserve">, Sentencia </w:t>
      </w:r>
      <w:hyperlink w:anchor="SENTENCIA_2021_179" w:history="1">
        <w:r w:rsidRPr="00F67471">
          <w:rPr>
            <w:rStyle w:val="TextoNormalCaracter"/>
          </w:rPr>
          <w:t>179/2021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281" w:name="DESCRIPTORALFABETICO245"/>
      <w:r w:rsidRPr="00F67471">
        <w:rPr>
          <w:rStyle w:val="TextoNormalNegritaCaracter"/>
        </w:rPr>
        <w:t>Personación en el procedimiento de ejecución</w:t>
      </w:r>
      <w:bookmarkEnd w:id="281"/>
      <w:r w:rsidRPr="00F67471">
        <w:rPr>
          <w:rStyle w:val="TextoNormalCaracter"/>
        </w:rPr>
        <w:t xml:space="preserve">, Auto </w:t>
      </w:r>
      <w:hyperlink w:anchor="AUTO_2021_112" w:history="1">
        <w:r w:rsidRPr="00F67471">
          <w:rPr>
            <w:rStyle w:val="TextoNormalCaracter"/>
          </w:rPr>
          <w:t>112/2021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82" w:name="DESCRIPTORALFABETICO174"/>
      <w:r w:rsidRPr="00F67471">
        <w:rPr>
          <w:rStyle w:val="TextoNormalNegritaCaracter"/>
        </w:rPr>
        <w:t>Plusvalías urbanísticas</w:t>
      </w:r>
      <w:bookmarkEnd w:id="282"/>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a 5, VP I, II.</w:t>
      </w:r>
    </w:p>
    <w:p w:rsidR="00F67471" w:rsidRPr="00F67471" w:rsidRDefault="00F67471" w:rsidP="00F67471">
      <w:pPr>
        <w:pStyle w:val="TextoNormalSangraFrancesa"/>
        <w:rPr>
          <w:rStyle w:val="TextoNormalCaracter"/>
        </w:rPr>
      </w:pPr>
      <w:bookmarkStart w:id="283" w:name="DESCRIPTORALFABETICO178"/>
      <w:r w:rsidRPr="00F67471">
        <w:rPr>
          <w:rStyle w:val="TextoNormalNegritaCaracter"/>
        </w:rPr>
        <w:t>Política criminal</w:t>
      </w:r>
      <w:bookmarkEnd w:id="283"/>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 6, VP I, II.</w:t>
      </w:r>
    </w:p>
    <w:p w:rsidR="00F67471" w:rsidRPr="00F67471" w:rsidRDefault="00F67471" w:rsidP="00F67471">
      <w:pPr>
        <w:pStyle w:val="TextoNormalSangraFrancesa"/>
        <w:rPr>
          <w:rStyle w:val="TextoNormalCaracter"/>
        </w:rPr>
      </w:pPr>
      <w:bookmarkStart w:id="284" w:name="DESCRIPTORALFABETICO5"/>
      <w:r w:rsidRPr="00F67471">
        <w:rPr>
          <w:rStyle w:val="TextoNormalNegritaCaracter"/>
        </w:rPr>
        <w:t>Potestades ejecutivas excepcionales</w:t>
      </w:r>
      <w:bookmarkEnd w:id="28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a 10, VP I, III, IV.</w:t>
      </w:r>
    </w:p>
    <w:p w:rsidR="00F67471" w:rsidRPr="00F67471" w:rsidRDefault="00F67471" w:rsidP="00F67471">
      <w:pPr>
        <w:pStyle w:val="TextoNormalSangraFrancesa"/>
        <w:rPr>
          <w:rStyle w:val="TextoNormalCaracter"/>
        </w:rPr>
      </w:pPr>
      <w:bookmarkStart w:id="285" w:name="DESCRIPTORALFABETICO186"/>
      <w:r w:rsidRPr="00F67471">
        <w:rPr>
          <w:rStyle w:val="TextoNormalNegritaCaracter"/>
        </w:rPr>
        <w:t>Preámbulo de textos legales</w:t>
      </w:r>
      <w:bookmarkEnd w:id="285"/>
      <w:r w:rsidRPr="00F67471">
        <w:rPr>
          <w:rStyle w:val="TextoNormalCaracter"/>
        </w:rPr>
        <w:t xml:space="preserve">, Auto </w:t>
      </w:r>
      <w:hyperlink w:anchor="AUTO_2021_95" w:history="1">
        <w:r w:rsidRPr="00F67471">
          <w:rPr>
            <w:rStyle w:val="TextoNormalCaracter"/>
          </w:rPr>
          <w:t>95/2021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286" w:name="DESCRIPTORALFABETICO173"/>
      <w:r w:rsidRPr="00F67471">
        <w:rPr>
          <w:rStyle w:val="TextoNormalNegritaCaracter"/>
        </w:rPr>
        <w:t>Prescripción de delitos</w:t>
      </w:r>
      <w:bookmarkEnd w:id="286"/>
      <w:r w:rsidRPr="00F67471">
        <w:rPr>
          <w:rStyle w:val="TextoNormalCaracter"/>
        </w:rPr>
        <w:t xml:space="preserve">, Sentencia </w:t>
      </w:r>
      <w:hyperlink w:anchor="SENTENCIA_2021_180" w:history="1">
        <w:r w:rsidRPr="00F67471">
          <w:rPr>
            <w:rStyle w:val="TextoNormalCaracter"/>
          </w:rPr>
          <w:t>180/2021</w:t>
        </w:r>
      </w:hyperlink>
      <w:r w:rsidRPr="00F67471">
        <w:rPr>
          <w:rStyle w:val="TextoNormalCaracter"/>
        </w:rPr>
        <w:t>, f. 3.</w:t>
      </w:r>
    </w:p>
    <w:p w:rsidR="00F67471" w:rsidRPr="00F67471" w:rsidRDefault="00F67471" w:rsidP="00F67471">
      <w:pPr>
        <w:pStyle w:val="TextoNormalSangraFrancesa"/>
        <w:rPr>
          <w:rStyle w:val="TextoNormalCaracter"/>
        </w:rPr>
      </w:pPr>
      <w:bookmarkStart w:id="287" w:name="DESCRIPTORALFABETICO145"/>
      <w:r w:rsidRPr="00F67471">
        <w:rPr>
          <w:rStyle w:val="TextoNormalNegritaCaracter"/>
        </w:rPr>
        <w:t>Presidentes de las Asambleas legislativas de las Comunidades Autónomas</w:t>
      </w:r>
      <w:bookmarkEnd w:id="287"/>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ff. 3 a 14, VP I.</w:t>
      </w:r>
    </w:p>
    <w:p w:rsidR="00F67471" w:rsidRPr="00F67471" w:rsidRDefault="00F67471" w:rsidP="00F67471">
      <w:pPr>
        <w:pStyle w:val="TextoNormalSangraFrancesa"/>
        <w:rPr>
          <w:rStyle w:val="TextoNormalCaracter"/>
        </w:rPr>
      </w:pPr>
      <w:bookmarkStart w:id="288" w:name="DESCRIPTORALFABETICO137"/>
      <w:r w:rsidRPr="00F67471">
        <w:rPr>
          <w:rStyle w:val="TextoNormalNegritaCaracter"/>
        </w:rPr>
        <w:t>Presidentes de las Comunidades Autónomas</w:t>
      </w:r>
      <w:bookmarkEnd w:id="288"/>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10, VP I, II, III, IV.</w:t>
      </w:r>
    </w:p>
    <w:p w:rsidR="00F67471" w:rsidRPr="00F67471" w:rsidRDefault="00F67471" w:rsidP="00F67471">
      <w:pPr>
        <w:pStyle w:val="TextoNormalSangraFrancesa"/>
        <w:rPr>
          <w:rStyle w:val="TextoNormalCaracter"/>
        </w:rPr>
      </w:pPr>
      <w:bookmarkStart w:id="289" w:name="DESCRIPTORALFABETICO15"/>
      <w:r w:rsidRPr="00F67471">
        <w:rPr>
          <w:rStyle w:val="TextoNormalNegritaCaracter"/>
        </w:rPr>
        <w:t>Principio de capacidad económica</w:t>
      </w:r>
      <w:bookmarkEnd w:id="289"/>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a 5, VP I, II.</w:t>
      </w:r>
    </w:p>
    <w:p w:rsidR="00F67471" w:rsidRPr="00F67471" w:rsidRDefault="00F67471" w:rsidP="00F67471">
      <w:pPr>
        <w:pStyle w:val="TextoNormalSangraFrancesa"/>
        <w:rPr>
          <w:rStyle w:val="TextoNormalCaracter"/>
        </w:rPr>
      </w:pPr>
      <w:bookmarkStart w:id="290" w:name="DESCRIPTORALFABETICO155"/>
      <w:r w:rsidRPr="00F67471">
        <w:rPr>
          <w:rStyle w:val="TextoNormalNegritaCaracter"/>
        </w:rPr>
        <w:t>Principio de culpabilidad</w:t>
      </w:r>
      <w:bookmarkEnd w:id="290"/>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5 a 8.</w:t>
      </w:r>
    </w:p>
    <w:p w:rsidR="00F67471" w:rsidRPr="00F67471" w:rsidRDefault="00F67471" w:rsidP="00F67471">
      <w:pPr>
        <w:pStyle w:val="TextoNormalSangraFrancesa"/>
        <w:rPr>
          <w:rStyle w:val="TextoNormalCaracter"/>
        </w:rPr>
      </w:pPr>
      <w:bookmarkStart w:id="291" w:name="DESCRIPTORALFABETICO151"/>
      <w:r w:rsidRPr="00F67471">
        <w:rPr>
          <w:rStyle w:val="TextoNormalNegritaCaracter"/>
        </w:rPr>
        <w:t>Principio de igualdad</w:t>
      </w:r>
      <w:bookmarkEnd w:id="291"/>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Naturaleza, </w:t>
      </w:r>
      <w:r w:rsidRPr="00F67471">
        <w:rPr>
          <w:rStyle w:val="TextoNormalCaracter"/>
        </w:rPr>
        <w:t xml:space="preserve">Sentencia </w:t>
      </w:r>
      <w:hyperlink w:anchor="SENTENCIA_2021_172" w:history="1">
        <w:r w:rsidRPr="00F67471">
          <w:rPr>
            <w:rStyle w:val="TextoNormalCaracter"/>
          </w:rPr>
          <w:t>172/2021</w:t>
        </w:r>
      </w:hyperlink>
      <w:r w:rsidRPr="00F67471">
        <w:rPr>
          <w:rStyle w:val="TextoNormalCaracter"/>
        </w:rPr>
        <w:t>, VP I.</w:t>
      </w:r>
    </w:p>
    <w:p w:rsidR="00F67471" w:rsidRPr="00F67471" w:rsidRDefault="00F67471" w:rsidP="00F67471">
      <w:pPr>
        <w:pStyle w:val="TextoNormalSangraFrancesa"/>
        <w:rPr>
          <w:rStyle w:val="TextoNormalCaracter"/>
        </w:rPr>
      </w:pPr>
      <w:bookmarkStart w:id="292" w:name="DESCRIPTORALFABETICO152"/>
      <w:r w:rsidRPr="00F67471">
        <w:rPr>
          <w:rStyle w:val="TextoNormalNegritaCaracter"/>
        </w:rPr>
        <w:t>Principio de interdicción de la arbitrariedad</w:t>
      </w:r>
      <w:bookmarkEnd w:id="292"/>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3.</w:t>
      </w:r>
    </w:p>
    <w:p w:rsidR="00F67471" w:rsidRPr="00F67471" w:rsidRDefault="00F67471" w:rsidP="00F67471">
      <w:pPr>
        <w:pStyle w:val="TextoNormalSangraFrancesa"/>
        <w:rPr>
          <w:rStyle w:val="TextoNormalCaracter"/>
        </w:rPr>
      </w:pPr>
      <w:bookmarkStart w:id="293" w:name="DESCRIPTORALFABETICO153"/>
      <w:r w:rsidRPr="00F67471">
        <w:rPr>
          <w:rStyle w:val="TextoNormalNegritaCaracter"/>
        </w:rPr>
        <w:t>Principio de legalidad</w:t>
      </w:r>
      <w:bookmarkEnd w:id="293"/>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a 7, 10.</w:t>
      </w:r>
    </w:p>
    <w:p w:rsidR="00F67471" w:rsidRPr="00F67471" w:rsidRDefault="00F67471" w:rsidP="00F67471">
      <w:pPr>
        <w:pStyle w:val="TextoNormalSangraFrancesa"/>
        <w:rPr>
          <w:rStyle w:val="TextoNormalCaracter"/>
        </w:rPr>
      </w:pPr>
      <w:bookmarkStart w:id="294" w:name="DESCRIPTORALFABETICO154"/>
      <w:r w:rsidRPr="00F67471">
        <w:rPr>
          <w:rStyle w:val="TextoNormalNegritaCaracter"/>
        </w:rPr>
        <w:t>Principio de legalidad penal</w:t>
      </w:r>
      <w:bookmarkEnd w:id="294"/>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 </w:t>
      </w:r>
      <w:hyperlink w:anchor="SENTENCIA_2021_169" w:history="1">
        <w:r w:rsidRPr="00F67471">
          <w:rPr>
            <w:rStyle w:val="TextoNormalCaracter"/>
          </w:rPr>
          <w:t>169/2021</w:t>
        </w:r>
      </w:hyperlink>
      <w:r w:rsidRPr="00F67471">
        <w:rPr>
          <w:rStyle w:val="TextoNormalCaracter"/>
        </w:rPr>
        <w:t>, f. 6, VP I, II.</w:t>
      </w:r>
    </w:p>
    <w:p w:rsidR="00F67471" w:rsidRPr="00F67471" w:rsidRDefault="00F67471" w:rsidP="00F67471">
      <w:pPr>
        <w:pStyle w:val="TextoNormalSangraFrancesa"/>
        <w:rPr>
          <w:rStyle w:val="TextoNormalCaracter"/>
        </w:rPr>
      </w:pPr>
      <w:bookmarkStart w:id="295" w:name="DESCRIPTORALFABETICO157"/>
      <w:r w:rsidRPr="00F67471">
        <w:rPr>
          <w:rStyle w:val="TextoNormalNegritaCaracter"/>
        </w:rPr>
        <w:t>Principio de proporcionalidad</w:t>
      </w:r>
      <w:bookmarkEnd w:id="295"/>
      <w:r w:rsidRPr="00F67471">
        <w:rPr>
          <w:rStyle w:val="TextoNormalCaracter"/>
        </w:rPr>
        <w:t xml:space="preserve">, Sentencias </w:t>
      </w:r>
      <w:hyperlink w:anchor="SENTENCIA_2021_168" w:history="1">
        <w:r w:rsidRPr="00F67471">
          <w:rPr>
            <w:rStyle w:val="TextoNormalCaracter"/>
          </w:rPr>
          <w:t>168/2021</w:t>
        </w:r>
      </w:hyperlink>
      <w:r w:rsidRPr="00F67471">
        <w:rPr>
          <w:rStyle w:val="TextoNormalCaracter"/>
        </w:rPr>
        <w:t xml:space="preserve">, f. 5, VP I a III; </w:t>
      </w:r>
      <w:hyperlink w:anchor="SENTENCIA_2021_183" w:history="1">
        <w:r w:rsidRPr="00F67471">
          <w:rPr>
            <w:rStyle w:val="TextoNormalCaracter"/>
          </w:rPr>
          <w:t>183/2021</w:t>
        </w:r>
      </w:hyperlink>
      <w:r w:rsidRPr="00F67471">
        <w:rPr>
          <w:rStyle w:val="TextoNormalCaracter"/>
        </w:rPr>
        <w:t>, ff. 3 a 8, VP II, III, IV.</w:t>
      </w:r>
    </w:p>
    <w:p w:rsidR="00F67471" w:rsidRPr="00F67471" w:rsidRDefault="00F67471" w:rsidP="00F67471">
      <w:pPr>
        <w:pStyle w:val="TextoNormalSangraFrancesa"/>
        <w:rPr>
          <w:rStyle w:val="TextoNormalCaracter"/>
        </w:rPr>
      </w:pPr>
      <w:bookmarkStart w:id="296" w:name="DESCRIPTORALFABETICO158"/>
      <w:r w:rsidRPr="00F67471">
        <w:rPr>
          <w:rStyle w:val="TextoNormalNegritaCaracter"/>
        </w:rPr>
        <w:t>Principio de proporcionalidad de las penas</w:t>
      </w:r>
      <w:bookmarkEnd w:id="296"/>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Respetado, </w:t>
      </w:r>
      <w:r w:rsidRPr="00F67471">
        <w:rPr>
          <w:rStyle w:val="TextoNormalCaracter"/>
        </w:rPr>
        <w:t xml:space="preserve">Sentencias </w:t>
      </w:r>
      <w:hyperlink w:anchor="SENTENCIA_2021_169" w:history="1">
        <w:r w:rsidRPr="00F67471">
          <w:rPr>
            <w:rStyle w:val="TextoNormalCaracter"/>
          </w:rPr>
          <w:t>169/2021</w:t>
        </w:r>
      </w:hyperlink>
      <w:r w:rsidRPr="00F67471">
        <w:rPr>
          <w:rStyle w:val="TextoNormalCaracter"/>
        </w:rPr>
        <w:t xml:space="preserve">, ff. 7 a 9, VP I, II; </w:t>
      </w:r>
      <w:hyperlink w:anchor="SENTENCIA_2021_184" w:history="1">
        <w:r w:rsidRPr="00F67471">
          <w:rPr>
            <w:rStyle w:val="TextoNormalCaracter"/>
          </w:rPr>
          <w:t>184/2021</w:t>
        </w:r>
      </w:hyperlink>
      <w:r w:rsidRPr="00F67471">
        <w:rPr>
          <w:rStyle w:val="TextoNormalCaracter"/>
        </w:rPr>
        <w:t>, f. 12, VP I.</w:t>
      </w:r>
    </w:p>
    <w:p w:rsidR="00F67471" w:rsidRPr="00F67471" w:rsidRDefault="00F67471" w:rsidP="00F67471">
      <w:pPr>
        <w:pStyle w:val="TextoNormalSangraFrancesa"/>
        <w:rPr>
          <w:rStyle w:val="TextoNormalCaracter"/>
        </w:rPr>
      </w:pPr>
      <w:bookmarkStart w:id="297" w:name="DESCRIPTORALFABETICO159"/>
      <w:r w:rsidRPr="00F67471">
        <w:rPr>
          <w:rStyle w:val="TextoNormalNegritaCaracter"/>
        </w:rPr>
        <w:t>Principio de seguridad jurídica</w:t>
      </w:r>
      <w:bookmarkEnd w:id="297"/>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 10, VP I, IV.</w:t>
      </w:r>
    </w:p>
    <w:p w:rsidR="00F67471" w:rsidRPr="00F67471" w:rsidRDefault="00F67471" w:rsidP="00F67471">
      <w:pPr>
        <w:pStyle w:val="TextoNormalSangraFrancesa"/>
        <w:rPr>
          <w:rStyle w:val="TextoNormalCaracter"/>
        </w:rPr>
      </w:pPr>
      <w:bookmarkStart w:id="298" w:name="DESCRIPTORALFABETICO156"/>
      <w:r w:rsidRPr="00F67471">
        <w:rPr>
          <w:rStyle w:val="TextoNormalNegritaCaracter"/>
        </w:rPr>
        <w:t>Principio de taxatividad</w:t>
      </w:r>
      <w:bookmarkEnd w:id="298"/>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12, VP I.</w:t>
      </w:r>
    </w:p>
    <w:p w:rsidR="00F67471" w:rsidRPr="00F67471" w:rsidRDefault="00F67471" w:rsidP="00F67471">
      <w:pPr>
        <w:pStyle w:val="TextoNormalSangraFrancesa"/>
        <w:rPr>
          <w:rStyle w:val="TextoNormalCaracter"/>
        </w:rPr>
      </w:pPr>
      <w:bookmarkStart w:id="299" w:name="DESCRIPTORALFABETICO192"/>
      <w:r w:rsidRPr="00F67471">
        <w:rPr>
          <w:rStyle w:val="TextoNormalNegritaCaracter"/>
        </w:rPr>
        <w:t>Prisión permanente revisable</w:t>
      </w:r>
      <w:bookmarkEnd w:id="299"/>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a 10, VP I, II.</w:t>
      </w:r>
    </w:p>
    <w:p w:rsidR="00F67471" w:rsidRPr="00F67471" w:rsidRDefault="00F67471" w:rsidP="00F67471">
      <w:pPr>
        <w:pStyle w:val="TextoNormalSangraFrancesa"/>
        <w:rPr>
          <w:rStyle w:val="TextoNormalCaracter"/>
        </w:rPr>
      </w:pPr>
      <w:bookmarkStart w:id="300" w:name="DESCRIPTORALFABETICO255"/>
      <w:r w:rsidRPr="00F67471">
        <w:rPr>
          <w:rStyle w:val="TextoNormalNegritaCaracter"/>
        </w:rPr>
        <w:t>Prisión provisional</w:t>
      </w:r>
      <w:bookmarkEnd w:id="300"/>
      <w:r w:rsidRPr="00F67471">
        <w:rPr>
          <w:rStyle w:val="TextoNormalCaracter"/>
        </w:rPr>
        <w:t xml:space="preserve">, Sentencias </w:t>
      </w:r>
      <w:hyperlink w:anchor="SENTENCIA_2021_171" w:history="1">
        <w:r w:rsidRPr="00F67471">
          <w:rPr>
            <w:rStyle w:val="TextoNormalCaracter"/>
          </w:rPr>
          <w:t>171/2021</w:t>
        </w:r>
      </w:hyperlink>
      <w:r w:rsidRPr="00F67471">
        <w:rPr>
          <w:rStyle w:val="TextoNormalCaracter"/>
        </w:rPr>
        <w:t xml:space="preserve">, ff. 6, 7; </w:t>
      </w:r>
      <w:hyperlink w:anchor="SENTENCIA_2021_184" w:history="1">
        <w:r w:rsidRPr="00F67471">
          <w:rPr>
            <w:rStyle w:val="TextoNormalCaracter"/>
          </w:rPr>
          <w:t>184/2021</w:t>
        </w:r>
      </w:hyperlink>
      <w:r w:rsidRPr="00F67471">
        <w:rPr>
          <w:rStyle w:val="TextoNormalCaracter"/>
        </w:rPr>
        <w:t>, f. 10.</w:t>
      </w:r>
    </w:p>
    <w:p w:rsidR="00F67471" w:rsidRPr="00F67471" w:rsidRDefault="00F67471" w:rsidP="00F67471">
      <w:pPr>
        <w:pStyle w:val="TextoNormalSangraFrancesa"/>
        <w:rPr>
          <w:rStyle w:val="TextoNormalCaracter"/>
        </w:rPr>
      </w:pPr>
      <w:bookmarkStart w:id="301" w:name="DESCRIPTORALFABETICO243"/>
      <w:r w:rsidRPr="00F67471">
        <w:rPr>
          <w:rStyle w:val="TextoNormalNegritaCaracter"/>
        </w:rPr>
        <w:t>Proceso de ejecución hipotecaria</w:t>
      </w:r>
      <w:bookmarkEnd w:id="301"/>
      <w:r w:rsidRPr="00F67471">
        <w:rPr>
          <w:rStyle w:val="TextoNormalCaracter"/>
        </w:rPr>
        <w:t xml:space="preserve">, Sentencias </w:t>
      </w:r>
      <w:hyperlink w:anchor="SENTENCIA_2021_181" w:history="1">
        <w:r w:rsidRPr="00F67471">
          <w:rPr>
            <w:rStyle w:val="TextoNormalCaracter"/>
          </w:rPr>
          <w:t>181/2021</w:t>
        </w:r>
      </w:hyperlink>
      <w:r w:rsidRPr="00F67471">
        <w:rPr>
          <w:rStyle w:val="TextoNormalCaracter"/>
        </w:rPr>
        <w:t xml:space="preserve">, ff. 2, 3; </w:t>
      </w:r>
      <w:hyperlink w:anchor="SENTENCIA_2021_190" w:history="1">
        <w:r w:rsidRPr="00F67471">
          <w:rPr>
            <w:rStyle w:val="TextoNormalCaracter"/>
          </w:rPr>
          <w:t>190/2021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302" w:name="DESCRIPTORALFABETICO16"/>
      <w:r w:rsidRPr="00F67471">
        <w:rPr>
          <w:rStyle w:val="TextoNormalNegritaCaracter"/>
        </w:rPr>
        <w:t>Prohibición de confiscatoriedad</w:t>
      </w:r>
      <w:bookmarkEnd w:id="302"/>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2, 3, VP I.</w:t>
      </w:r>
    </w:p>
    <w:p w:rsidR="00F67471" w:rsidRPr="00F67471" w:rsidRDefault="00F67471" w:rsidP="00F67471">
      <w:pPr>
        <w:pStyle w:val="TextoNormalSangraFrancesa"/>
        <w:rPr>
          <w:rStyle w:val="TextoNormalCaracter"/>
        </w:rPr>
      </w:pPr>
      <w:bookmarkStart w:id="303" w:name="DESCRIPTORALFABETICO37"/>
      <w:r w:rsidRPr="00F67471">
        <w:rPr>
          <w:rStyle w:val="TextoNormalNegritaCaracter"/>
        </w:rPr>
        <w:t>Proporcionalidad de la privación de libertad</w:t>
      </w:r>
      <w:bookmarkEnd w:id="303"/>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8 a 9, VP I, II.</w:t>
      </w:r>
    </w:p>
    <w:p w:rsidR="00F67471" w:rsidRPr="00F67471" w:rsidRDefault="00F67471" w:rsidP="00F67471">
      <w:pPr>
        <w:pStyle w:val="TextoNormalSangraFrancesa"/>
        <w:rPr>
          <w:rStyle w:val="TextoNormalCaracter"/>
        </w:rPr>
      </w:pPr>
      <w:bookmarkStart w:id="304" w:name="DESCRIPTORALFABETICO97"/>
      <w:r w:rsidRPr="00F67471">
        <w:rPr>
          <w:rStyle w:val="TextoNormalNegritaCaracter"/>
        </w:rPr>
        <w:t>Proporcionalidad de las medidas restrictivas de derechos fundamentales</w:t>
      </w:r>
      <w:bookmarkEnd w:id="30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4 a 6, VP II, III, IV.</w:t>
      </w:r>
    </w:p>
    <w:p w:rsidR="00F67471" w:rsidRPr="00F67471" w:rsidRDefault="00F67471" w:rsidP="00F67471">
      <w:pPr>
        <w:pStyle w:val="TextoNormalSangraFrancesa"/>
        <w:rPr>
          <w:rStyle w:val="TextoNormalCaracter"/>
        </w:rPr>
      </w:pPr>
      <w:bookmarkStart w:id="305" w:name="DESCRIPTORALFABETICO89"/>
      <w:r w:rsidRPr="00F67471">
        <w:rPr>
          <w:rStyle w:val="TextoNormalNegritaCaracter"/>
        </w:rPr>
        <w:t>Prórroga del estado de alarma</w:t>
      </w:r>
      <w:bookmarkEnd w:id="305"/>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8, VP I, II, III, IV.</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R</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306" w:name="DESCRIPTORALFABETICO185"/>
      <w:r w:rsidRPr="00F67471">
        <w:rPr>
          <w:rStyle w:val="TextoNormalNegritaCaracter"/>
        </w:rPr>
        <w:t>Rango de ley</w:t>
      </w:r>
      <w:bookmarkEnd w:id="306"/>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2, 8, VP II.</w:t>
      </w:r>
    </w:p>
    <w:p w:rsidR="00F67471" w:rsidRPr="00F67471" w:rsidRDefault="00F67471" w:rsidP="00F67471">
      <w:pPr>
        <w:pStyle w:val="TextoNormalSangraFrancesa"/>
        <w:rPr>
          <w:rStyle w:val="TextoNormalCaracter"/>
        </w:rPr>
      </w:pPr>
      <w:bookmarkStart w:id="307" w:name="DESCRIPTORALFABETICO32"/>
      <w:r w:rsidRPr="00F67471">
        <w:rPr>
          <w:rStyle w:val="TextoNormalNegritaCaracter"/>
        </w:rPr>
        <w:t>Reclusión perpetua</w:t>
      </w:r>
      <w:bookmarkEnd w:id="307"/>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8, 9, 10.</w:t>
      </w:r>
    </w:p>
    <w:p w:rsidR="00F67471" w:rsidRPr="00F67471" w:rsidRDefault="00F67471" w:rsidP="00F67471">
      <w:pPr>
        <w:pStyle w:val="TextoNormalSangraFrancesa"/>
        <w:rPr>
          <w:rStyle w:val="TextoNormalCaracter"/>
        </w:rPr>
      </w:pPr>
      <w:bookmarkStart w:id="308" w:name="DESCRIPTORALFABETICO225"/>
      <w:r w:rsidRPr="00F67471">
        <w:rPr>
          <w:rStyle w:val="TextoNormalNegritaCaracter"/>
        </w:rPr>
        <w:t>Rectificación de error material</w:t>
      </w:r>
      <w:bookmarkEnd w:id="308"/>
      <w:r w:rsidRPr="00F67471">
        <w:rPr>
          <w:rStyle w:val="TextoNormalCaracter"/>
        </w:rPr>
        <w:t xml:space="preserve">, Auto </w:t>
      </w:r>
      <w:hyperlink w:anchor="AUTO_2021_90" w:history="1">
        <w:r w:rsidRPr="00F67471">
          <w:rPr>
            <w:rStyle w:val="TextoNormalCaracter"/>
          </w:rPr>
          <w:t>90/2021</w:t>
        </w:r>
      </w:hyperlink>
      <w:r w:rsidRPr="00F67471">
        <w:rPr>
          <w:rStyle w:val="TextoNormalCaracter"/>
        </w:rPr>
        <w:t>, ff. 1, 2.</w:t>
      </w:r>
    </w:p>
    <w:p w:rsidR="00F67471" w:rsidRPr="00F67471" w:rsidRDefault="00F67471" w:rsidP="00F67471">
      <w:pPr>
        <w:pStyle w:val="TextoNormalSangraFrancesa"/>
        <w:rPr>
          <w:rStyle w:val="TextoNormalCaracter"/>
        </w:rPr>
      </w:pPr>
      <w:bookmarkStart w:id="309" w:name="DESCRIPTORALFABETICO125"/>
      <w:r w:rsidRPr="00F67471">
        <w:rPr>
          <w:rStyle w:val="TextoNormalNegritaCaracter"/>
        </w:rPr>
        <w:t>Recurso de amparo contra actos judiciales</w:t>
      </w:r>
      <w:bookmarkEnd w:id="309"/>
      <w:r w:rsidRPr="00F67471">
        <w:rPr>
          <w:rStyle w:val="TextoNormalCaracter"/>
        </w:rPr>
        <w:t xml:space="preserve">, Auto </w:t>
      </w:r>
      <w:hyperlink w:anchor="AUTO_2021_114" w:history="1">
        <w:r w:rsidRPr="00F67471">
          <w:rPr>
            <w:rStyle w:val="TextoNormalCaracter"/>
          </w:rPr>
          <w:t>114/2021</w:t>
        </w:r>
      </w:hyperlink>
      <w:r w:rsidRPr="00F67471">
        <w:rPr>
          <w:rStyle w:val="TextoNormalCaracter"/>
        </w:rPr>
        <w:t>, f. 1.</w:t>
      </w:r>
    </w:p>
    <w:p w:rsidR="00F67471" w:rsidRPr="00F67471" w:rsidRDefault="00F67471" w:rsidP="00F67471">
      <w:pPr>
        <w:pStyle w:val="TextoNormalSangraFrancesa"/>
        <w:rPr>
          <w:rStyle w:val="TextoNormalCaracter"/>
        </w:rPr>
      </w:pPr>
      <w:bookmarkStart w:id="310" w:name="DESCRIPTORALFABETICO259"/>
      <w:r w:rsidRPr="00F67471">
        <w:rPr>
          <w:rStyle w:val="TextoNormalNegritaCaracter"/>
        </w:rPr>
        <w:t>Recurso de apelación penal</w:t>
      </w:r>
      <w:bookmarkEnd w:id="310"/>
      <w:r w:rsidRPr="00F67471">
        <w:rPr>
          <w:rStyle w:val="TextoNormalCaracter"/>
        </w:rPr>
        <w:t xml:space="preserve">, Sentencia </w:t>
      </w:r>
      <w:hyperlink w:anchor="SENTENCIA_2021_180" w:history="1">
        <w:r w:rsidRPr="00F67471">
          <w:rPr>
            <w:rStyle w:val="TextoNormalCaracter"/>
          </w:rPr>
          <w:t>180/2021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311" w:name="DESCRIPTORALFABETICO248"/>
      <w:r w:rsidRPr="00F67471">
        <w:rPr>
          <w:rStyle w:val="TextoNormalNegritaCaracter"/>
        </w:rPr>
        <w:t>Recurso de casación autonómico</w:t>
      </w:r>
      <w:bookmarkEnd w:id="311"/>
      <w:r w:rsidRPr="00F67471">
        <w:rPr>
          <w:rStyle w:val="TextoNormalCaracter"/>
        </w:rPr>
        <w:t xml:space="preserve">, Sentencia </w:t>
      </w:r>
      <w:hyperlink w:anchor="SENTENCIA_2021_163" w:history="1">
        <w:r w:rsidRPr="00F67471">
          <w:rPr>
            <w:rStyle w:val="TextoNormalCaracter"/>
          </w:rPr>
          <w:t>163/2021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312" w:name="DESCRIPTORALFABETICO240"/>
      <w:r w:rsidRPr="00F67471">
        <w:rPr>
          <w:rStyle w:val="TextoNormalNegritaCaracter"/>
        </w:rPr>
        <w:t>Recurso de casación en interés de ley</w:t>
      </w:r>
      <w:bookmarkEnd w:id="312"/>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 7.</w:t>
      </w:r>
    </w:p>
    <w:p w:rsidR="00F67471" w:rsidRPr="00F67471" w:rsidRDefault="00F67471" w:rsidP="00F67471">
      <w:pPr>
        <w:pStyle w:val="TextoNormalSangraFrancesa"/>
        <w:rPr>
          <w:rStyle w:val="TextoNormalCaracter"/>
        </w:rPr>
      </w:pPr>
      <w:bookmarkStart w:id="313" w:name="DESCRIPTORALFABETICO210"/>
      <w:r w:rsidRPr="00F67471">
        <w:rPr>
          <w:rStyle w:val="TextoNormalNegritaCaracter"/>
        </w:rPr>
        <w:t>Recusación de jueces y magistrados</w:t>
      </w:r>
      <w:bookmarkEnd w:id="313"/>
      <w:r w:rsidRPr="00F67471">
        <w:rPr>
          <w:rStyle w:val="TextoNormalCaracter"/>
        </w:rPr>
        <w:t xml:space="preserve">, Sentencias </w:t>
      </w:r>
      <w:hyperlink w:anchor="SENTENCIA_2021_180" w:history="1">
        <w:r w:rsidRPr="00F67471">
          <w:rPr>
            <w:rStyle w:val="TextoNormalCaracter"/>
          </w:rPr>
          <w:t>180/2021</w:t>
        </w:r>
      </w:hyperlink>
      <w:r w:rsidRPr="00F67471">
        <w:rPr>
          <w:rStyle w:val="TextoNormalCaracter"/>
        </w:rPr>
        <w:t xml:space="preserve">, ff. 2, 3; </w:t>
      </w:r>
      <w:hyperlink w:anchor="SENTENCIA_2021_184" w:history="1">
        <w:r w:rsidRPr="00F67471">
          <w:rPr>
            <w:rStyle w:val="TextoNormalCaracter"/>
          </w:rPr>
          <w:t>184/2021</w:t>
        </w:r>
      </w:hyperlink>
      <w:r w:rsidRPr="00F67471">
        <w:rPr>
          <w:rStyle w:val="TextoNormalCaracter"/>
        </w:rPr>
        <w:t>, f. 6.</w:t>
      </w:r>
    </w:p>
    <w:p w:rsidR="00F67471" w:rsidRPr="00F67471" w:rsidRDefault="00F67471" w:rsidP="00F67471">
      <w:pPr>
        <w:pStyle w:val="TextoNormalSangraFrancesa"/>
        <w:rPr>
          <w:rStyle w:val="TextoNormalCaracter"/>
        </w:rPr>
      </w:pPr>
      <w:bookmarkStart w:id="314" w:name="DESCRIPTORALFABETICO109"/>
      <w:r w:rsidRPr="00F67471">
        <w:rPr>
          <w:rStyle w:val="TextoNormalNegritaCaracter"/>
        </w:rPr>
        <w:t>Recusación de magistrados del Tribunal Constitucional</w:t>
      </w:r>
      <w:bookmarkEnd w:id="314"/>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Deniega, </w:t>
      </w:r>
      <w:r w:rsidRPr="00F67471">
        <w:rPr>
          <w:rStyle w:val="TextoNormalCaracter"/>
        </w:rPr>
        <w:t xml:space="preserve">Auto </w:t>
      </w:r>
      <w:hyperlink w:anchor="AUTO_2021_107" w:history="1">
        <w:r w:rsidRPr="00F67471">
          <w:rPr>
            <w:rStyle w:val="TextoNormalCaracter"/>
          </w:rPr>
          <w:t>107/2021</w:t>
        </w:r>
      </w:hyperlink>
      <w:r w:rsidRPr="00F67471">
        <w:rPr>
          <w:rStyle w:val="TextoNormalCaracter"/>
        </w:rPr>
        <w:t>, ff. 4, 5.</w:t>
      </w:r>
    </w:p>
    <w:p w:rsidR="00F67471" w:rsidRPr="00F67471" w:rsidRDefault="00F67471" w:rsidP="00F67471">
      <w:pPr>
        <w:pStyle w:val="TextoNormalSangraFrancesa"/>
        <w:rPr>
          <w:rStyle w:val="TextoNormalCaracter"/>
        </w:rPr>
      </w:pPr>
      <w:bookmarkStart w:id="315" w:name="DESCRIPTORALFABETICO209"/>
      <w:r w:rsidRPr="00F67471">
        <w:rPr>
          <w:rStyle w:val="TextoNormalNegritaCaracter"/>
        </w:rPr>
        <w:t>Recusación por motivos ideológicos</w:t>
      </w:r>
      <w:bookmarkEnd w:id="315"/>
      <w:r w:rsidRPr="00F67471">
        <w:rPr>
          <w:rStyle w:val="TextoNormalCaracter"/>
        </w:rPr>
        <w:t xml:space="preserve">, Auto </w:t>
      </w:r>
      <w:hyperlink w:anchor="AUTO_2021_107" w:history="1">
        <w:r w:rsidRPr="00F67471">
          <w:rPr>
            <w:rStyle w:val="TextoNormalCaracter"/>
          </w:rPr>
          <w:t>107/2021</w:t>
        </w:r>
      </w:hyperlink>
      <w:r w:rsidRPr="00F67471">
        <w:rPr>
          <w:rStyle w:val="TextoNormalCaracter"/>
        </w:rPr>
        <w:t>, f. 4.</w:t>
      </w:r>
    </w:p>
    <w:p w:rsidR="00F67471" w:rsidRPr="00F67471" w:rsidRDefault="00F67471" w:rsidP="00F67471">
      <w:pPr>
        <w:pStyle w:val="TextoNormalSangraFrancesa"/>
        <w:rPr>
          <w:rStyle w:val="TextoNormalCaracter"/>
        </w:rPr>
      </w:pPr>
      <w:bookmarkStart w:id="316" w:name="DESCRIPTORALFABETICO191"/>
      <w:r w:rsidRPr="00F67471">
        <w:rPr>
          <w:rStyle w:val="TextoNormalNegritaCaracter"/>
        </w:rPr>
        <w:t>Reinserción social</w:t>
      </w:r>
      <w:bookmarkEnd w:id="316"/>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 10, VP I, II.</w:t>
      </w:r>
    </w:p>
    <w:p w:rsidR="00F67471" w:rsidRPr="00F67471" w:rsidRDefault="00F67471" w:rsidP="00F67471">
      <w:pPr>
        <w:pStyle w:val="TextoNormalSangraFrancesa"/>
        <w:rPr>
          <w:rStyle w:val="TextoNormalCaracter"/>
        </w:rPr>
      </w:pPr>
      <w:bookmarkStart w:id="317" w:name="DESCRIPTORALFABETICO138"/>
      <w:r w:rsidRPr="00F67471">
        <w:rPr>
          <w:rStyle w:val="TextoNormalNegritaCaracter"/>
        </w:rPr>
        <w:t>Relaciones entre Gobierno estatal y Parlamento estatal</w:t>
      </w:r>
      <w:bookmarkEnd w:id="317"/>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8 a 10, VP I, III, IV.</w:t>
      </w:r>
    </w:p>
    <w:p w:rsidR="00F67471" w:rsidRPr="00F67471" w:rsidRDefault="00F67471" w:rsidP="00F67471">
      <w:pPr>
        <w:pStyle w:val="TextoNormalSangraFrancesa"/>
        <w:rPr>
          <w:rStyle w:val="TextoNormalCaracter"/>
        </w:rPr>
      </w:pPr>
      <w:bookmarkStart w:id="318" w:name="DESCRIPTORALFABETICO127"/>
      <w:r w:rsidRPr="00F67471">
        <w:rPr>
          <w:rStyle w:val="TextoNormalNegritaCaracter"/>
        </w:rPr>
        <w:t>Repercusión política del asunto</w:t>
      </w:r>
      <w:bookmarkEnd w:id="318"/>
      <w:r w:rsidRPr="00F67471">
        <w:rPr>
          <w:rStyle w:val="TextoNormalCaracter"/>
        </w:rPr>
        <w:t xml:space="preserve">, Sentencia </w:t>
      </w:r>
      <w:hyperlink w:anchor="SENTENCIA_2021_168" w:history="1">
        <w:r w:rsidRPr="00F67471">
          <w:rPr>
            <w:rStyle w:val="TextoNormalCaracter"/>
          </w:rPr>
          <w:t>168/2021</w:t>
        </w:r>
      </w:hyperlink>
      <w:r w:rsidRPr="00F67471">
        <w:rPr>
          <w:rStyle w:val="TextoNormalCaracter"/>
        </w:rPr>
        <w:t>, f. 2.</w:t>
      </w:r>
    </w:p>
    <w:p w:rsidR="00F67471" w:rsidRPr="00F67471" w:rsidRDefault="00F67471" w:rsidP="00F67471">
      <w:pPr>
        <w:pStyle w:val="TextoNormalSangraFrancesa"/>
        <w:rPr>
          <w:rStyle w:val="TextoNormalCaracter"/>
        </w:rPr>
      </w:pPr>
      <w:bookmarkStart w:id="319" w:name="DESCRIPTORALFABETICO220"/>
      <w:r w:rsidRPr="00F67471">
        <w:rPr>
          <w:rStyle w:val="TextoNormalNegritaCaracter"/>
        </w:rPr>
        <w:t>Requisitos del emplazamiento</w:t>
      </w:r>
      <w:bookmarkEnd w:id="319"/>
      <w:r w:rsidRPr="00F67471">
        <w:rPr>
          <w:rStyle w:val="TextoNormalCaracter"/>
        </w:rPr>
        <w:t xml:space="preserve">, Sentencia </w:t>
      </w:r>
      <w:hyperlink w:anchor="SENTENCIA_2021_179" w:history="1">
        <w:r w:rsidRPr="00F67471">
          <w:rPr>
            <w:rStyle w:val="TextoNormalCaracter"/>
          </w:rPr>
          <w:t>179/2021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320" w:name="DESCRIPTORALFABETICO56"/>
      <w:r w:rsidRPr="00F67471">
        <w:rPr>
          <w:rStyle w:val="TextoNormalNegritaCaracter"/>
        </w:rPr>
        <w:t>Resolución fundada en Derecho</w:t>
      </w:r>
      <w:bookmarkEnd w:id="320"/>
      <w:r w:rsidRPr="00F67471">
        <w:rPr>
          <w:rStyle w:val="TextoNormalCaracter"/>
        </w:rPr>
        <w:t xml:space="preserve">, </w:t>
      </w:r>
    </w:p>
    <w:p w:rsidR="00F67471" w:rsidRPr="00F67471" w:rsidRDefault="00F67471" w:rsidP="00F67471">
      <w:pPr>
        <w:pStyle w:val="TextoNormalSangraFrancesa"/>
        <w:rPr>
          <w:rStyle w:val="TextoNormalCaracter"/>
        </w:rPr>
      </w:pPr>
      <w:r w:rsidRPr="00F67471">
        <w:rPr>
          <w:rStyle w:val="TextoNormalCursivaCaracter"/>
        </w:rPr>
        <w:t xml:space="preserve">    Vulnerado, </w:t>
      </w:r>
      <w:r w:rsidRPr="00F67471">
        <w:rPr>
          <w:rStyle w:val="TextoNormalCaracter"/>
        </w:rPr>
        <w:t xml:space="preserve">Sentencia </w:t>
      </w:r>
      <w:hyperlink w:anchor="SENTENCIA_2021_179" w:history="1">
        <w:r w:rsidRPr="00F67471">
          <w:rPr>
            <w:rStyle w:val="TextoNormalCaracter"/>
          </w:rPr>
          <w:t>179/2021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321" w:name="DESCRIPTORALFABETICO164"/>
      <w:r w:rsidRPr="00F67471">
        <w:rPr>
          <w:rStyle w:val="TextoNormalNegritaCaracter"/>
        </w:rPr>
        <w:t>Responsabilidad patrimonial de las Administraciones públicas</w:t>
      </w:r>
      <w:bookmarkEnd w:id="321"/>
      <w:r w:rsidRPr="00F67471">
        <w:rPr>
          <w:rStyle w:val="TextoNormalCaracter"/>
        </w:rPr>
        <w:t xml:space="preserve">, Auto </w:t>
      </w:r>
      <w:hyperlink w:anchor="AUTO_2021_89" w:history="1">
        <w:r w:rsidRPr="00F67471">
          <w:rPr>
            <w:rStyle w:val="TextoNormalCaracter"/>
          </w:rPr>
          <w:t>89/2021</w:t>
        </w:r>
      </w:hyperlink>
      <w:r w:rsidRPr="00F67471">
        <w:rPr>
          <w:rStyle w:val="TextoNormalCaracter"/>
        </w:rPr>
        <w:t>, f. 1.</w:t>
      </w:r>
    </w:p>
    <w:p w:rsidR="00F67471" w:rsidRPr="00F67471" w:rsidRDefault="00F67471" w:rsidP="00F67471">
      <w:pPr>
        <w:pStyle w:val="TextoNormalSangraFrancesa"/>
        <w:rPr>
          <w:rStyle w:val="TextoNormalCaracter"/>
        </w:rPr>
      </w:pPr>
      <w:bookmarkStart w:id="322" w:name="DESCRIPTORALFABETICO258"/>
      <w:r w:rsidRPr="00F67471">
        <w:rPr>
          <w:rStyle w:val="TextoNormalNegritaCaracter"/>
        </w:rPr>
        <w:t>Revocación de libertad condicional</w:t>
      </w:r>
      <w:bookmarkEnd w:id="322"/>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 9, VP II.</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S</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323" w:name="DESCRIPTORALFABETICO198"/>
      <w:r w:rsidRPr="00F67471">
        <w:rPr>
          <w:rStyle w:val="TextoNormalNegritaCaracter"/>
        </w:rPr>
        <w:t>Salud pública</w:t>
      </w:r>
      <w:bookmarkEnd w:id="323"/>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4 a 6, VP II, III, IV.</w:t>
      </w:r>
    </w:p>
    <w:p w:rsidR="00F67471" w:rsidRPr="00F67471" w:rsidRDefault="00F67471" w:rsidP="00F67471">
      <w:pPr>
        <w:pStyle w:val="TextoNormalSangraFrancesa"/>
        <w:rPr>
          <w:rStyle w:val="TextoNormalCaracter"/>
        </w:rPr>
      </w:pPr>
      <w:bookmarkStart w:id="324" w:name="DESCRIPTORALFABETICO199"/>
      <w:r w:rsidRPr="00F67471">
        <w:rPr>
          <w:rStyle w:val="TextoNormalNegritaCaracter"/>
        </w:rPr>
        <w:t>Sanidad exterior</w:t>
      </w:r>
      <w:bookmarkEnd w:id="324"/>
      <w:r w:rsidRPr="00F67471">
        <w:rPr>
          <w:rStyle w:val="TextoNormalCaracter"/>
        </w:rPr>
        <w:t xml:space="preserve">, Sentencia </w:t>
      </w:r>
      <w:hyperlink w:anchor="SENTENCIA_2021_185" w:history="1">
        <w:r w:rsidRPr="00F67471">
          <w:rPr>
            <w:rStyle w:val="TextoNormalCaracter"/>
          </w:rPr>
          <w:t>185/2021</w:t>
        </w:r>
      </w:hyperlink>
      <w:r w:rsidRPr="00F67471">
        <w:rPr>
          <w:rStyle w:val="TextoNormalCaracter"/>
        </w:rPr>
        <w:t>, ff. 1, 2.</w:t>
      </w:r>
    </w:p>
    <w:p w:rsidR="00F67471" w:rsidRPr="00F67471" w:rsidRDefault="00F67471" w:rsidP="00F67471">
      <w:pPr>
        <w:pStyle w:val="TextoNormalSangraFrancesa"/>
        <w:rPr>
          <w:rStyle w:val="TextoNormalCaracter"/>
        </w:rPr>
      </w:pPr>
      <w:bookmarkStart w:id="325" w:name="DESCRIPTORALFABETICO172"/>
      <w:r w:rsidRPr="00F67471">
        <w:rPr>
          <w:rStyle w:val="TextoNormalNegritaCaracter"/>
        </w:rPr>
        <w:t>Sedición</w:t>
      </w:r>
      <w:bookmarkEnd w:id="325"/>
      <w:r w:rsidRPr="00F67471">
        <w:rPr>
          <w:rStyle w:val="TextoNormalCaracter"/>
        </w:rPr>
        <w:t xml:space="preserve">, Sentencia </w:t>
      </w:r>
      <w:hyperlink w:anchor="SENTENCIA_2021_184" w:history="1">
        <w:r w:rsidRPr="00F67471">
          <w:rPr>
            <w:rStyle w:val="TextoNormalCaracter"/>
          </w:rPr>
          <w:t>184/2021</w:t>
        </w:r>
      </w:hyperlink>
      <w:r w:rsidRPr="00F67471">
        <w:rPr>
          <w:rStyle w:val="TextoNormalCaracter"/>
        </w:rPr>
        <w:t>, f. 12.</w:t>
      </w:r>
    </w:p>
    <w:p w:rsidR="00F67471" w:rsidRPr="00F67471" w:rsidRDefault="00F67471" w:rsidP="00F67471">
      <w:pPr>
        <w:pStyle w:val="TextoNormalSangraFrancesa"/>
        <w:rPr>
          <w:rStyle w:val="TextoNormalCaracter"/>
        </w:rPr>
      </w:pPr>
      <w:bookmarkStart w:id="326" w:name="DESCRIPTORALFABETICO51"/>
      <w:r w:rsidRPr="00F67471">
        <w:rPr>
          <w:rStyle w:val="TextoNormalNegritaCaracter"/>
        </w:rPr>
        <w:t>Sentencia que contradice una previa sentencia firme</w:t>
      </w:r>
      <w:bookmarkEnd w:id="326"/>
      <w:r w:rsidRPr="00F67471">
        <w:rPr>
          <w:rStyle w:val="TextoNormalCaracter"/>
        </w:rPr>
        <w:t xml:space="preserve">, Sentencia </w:t>
      </w:r>
      <w:hyperlink w:anchor="SENTENCIA_2021_173" w:history="1">
        <w:r w:rsidRPr="00F67471">
          <w:rPr>
            <w:rStyle w:val="TextoNormalCaracter"/>
          </w:rPr>
          <w:t>173/2021</w:t>
        </w:r>
      </w:hyperlink>
      <w:r w:rsidRPr="00F67471">
        <w:rPr>
          <w:rStyle w:val="TextoNormalCaracter"/>
        </w:rPr>
        <w:t>, ff. 5, 7.</w:t>
      </w:r>
    </w:p>
    <w:p w:rsidR="00F67471" w:rsidRPr="00F67471" w:rsidRDefault="00F67471" w:rsidP="00F67471">
      <w:pPr>
        <w:pStyle w:val="TextoNormalSangraFrancesa"/>
        <w:rPr>
          <w:rStyle w:val="TextoNormalCaracter"/>
        </w:rPr>
      </w:pPr>
      <w:bookmarkStart w:id="327" w:name="DESCRIPTORALFABETICO189"/>
      <w:r w:rsidRPr="00F67471">
        <w:rPr>
          <w:rStyle w:val="TextoNormalNegritaCaracter"/>
        </w:rPr>
        <w:t>Sistema de individualización científica</w:t>
      </w:r>
      <w:bookmarkEnd w:id="327"/>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a 10.</w:t>
      </w:r>
    </w:p>
    <w:p w:rsidR="00F67471" w:rsidRPr="00F67471" w:rsidRDefault="00F67471" w:rsidP="00F67471">
      <w:pPr>
        <w:pStyle w:val="TextoNormalSangraFrancesa"/>
        <w:rPr>
          <w:rStyle w:val="TextoNormalCaracter"/>
        </w:rPr>
      </w:pPr>
      <w:bookmarkStart w:id="328" w:name="DESCRIPTORALFABETICO69"/>
      <w:r w:rsidRPr="00F67471">
        <w:rPr>
          <w:rStyle w:val="TextoNormalNegritaCaracter"/>
        </w:rPr>
        <w:t>Sospechas de imparcialidad objetivamente justificadas</w:t>
      </w:r>
      <w:bookmarkEnd w:id="328"/>
      <w:r w:rsidRPr="00F67471">
        <w:rPr>
          <w:rStyle w:val="TextoNormalCaracter"/>
        </w:rPr>
        <w:t xml:space="preserve">, Sentencia </w:t>
      </w:r>
      <w:hyperlink w:anchor="SENTENCIA_2021_180" w:history="1">
        <w:r w:rsidRPr="00F67471">
          <w:rPr>
            <w:rStyle w:val="TextoNormalCaracter"/>
          </w:rPr>
          <w:t>180/2021</w:t>
        </w:r>
      </w:hyperlink>
      <w:r w:rsidRPr="00F67471">
        <w:rPr>
          <w:rStyle w:val="TextoNormalCaracter"/>
        </w:rPr>
        <w:t>, f. 3.</w:t>
      </w:r>
    </w:p>
    <w:p w:rsidR="00F67471" w:rsidRPr="00F67471" w:rsidRDefault="00F67471" w:rsidP="00F67471">
      <w:pPr>
        <w:pStyle w:val="TextoNormalSangraFrancesa"/>
        <w:rPr>
          <w:rStyle w:val="TextoNormalCaracter"/>
        </w:rPr>
      </w:pPr>
      <w:bookmarkStart w:id="329" w:name="DESCRIPTORALFABETICO256"/>
      <w:r w:rsidRPr="00F67471">
        <w:rPr>
          <w:rStyle w:val="TextoNormalNegritaCaracter"/>
        </w:rPr>
        <w:t>Suplicatorio</w:t>
      </w:r>
      <w:bookmarkEnd w:id="329"/>
      <w:r w:rsidRPr="00F67471">
        <w:rPr>
          <w:rStyle w:val="TextoNormalCaracter"/>
        </w:rPr>
        <w:t xml:space="preserve">, Auto </w:t>
      </w:r>
      <w:hyperlink w:anchor="AUTO_2021_97" w:history="1">
        <w:r w:rsidRPr="00F67471">
          <w:rPr>
            <w:rStyle w:val="TextoNormalCaracter"/>
          </w:rPr>
          <w:t>97/2021</w:t>
        </w:r>
      </w:hyperlink>
      <w:r w:rsidRPr="00F67471">
        <w:rPr>
          <w:rStyle w:val="TextoNormalCaracter"/>
        </w:rPr>
        <w:t>, f. 3.</w:t>
      </w:r>
    </w:p>
    <w:p w:rsidR="00F67471" w:rsidRPr="00F67471" w:rsidRDefault="00F67471" w:rsidP="00F67471">
      <w:pPr>
        <w:pStyle w:val="TextoNormalSangraFrancesa"/>
        <w:rPr>
          <w:rStyle w:val="TextoNormalCaracter"/>
        </w:rPr>
      </w:pPr>
      <w:bookmarkStart w:id="330" w:name="DESCRIPTORALFABETICO102"/>
      <w:r w:rsidRPr="00F67471">
        <w:rPr>
          <w:rStyle w:val="TextoNormalNegritaCaracter"/>
        </w:rPr>
        <w:t>Suspensión cautelar de la tramitación del proceso judicial</w:t>
      </w:r>
      <w:bookmarkEnd w:id="330"/>
      <w:r w:rsidRPr="00F67471">
        <w:rPr>
          <w:rStyle w:val="TextoNormalCaracter"/>
        </w:rPr>
        <w:t xml:space="preserve">, Auto </w:t>
      </w:r>
      <w:hyperlink w:anchor="AUTO_2021_92" w:history="1">
        <w:r w:rsidRPr="00F67471">
          <w:rPr>
            <w:rStyle w:val="TextoNormalCaracter"/>
          </w:rPr>
          <w:t>92/2021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331" w:name="DESCRIPTORALFABETICO104"/>
      <w:r w:rsidRPr="00F67471">
        <w:rPr>
          <w:rStyle w:val="TextoNormalNegritaCaracter"/>
        </w:rPr>
        <w:t>Suspensión cautelar de resoluciones civiles</w:t>
      </w:r>
      <w:bookmarkEnd w:id="331"/>
      <w:r w:rsidRPr="00F67471">
        <w:rPr>
          <w:rStyle w:val="TextoNormalCaracter"/>
        </w:rPr>
        <w:t xml:space="preserve">, Auto </w:t>
      </w:r>
      <w:hyperlink w:anchor="AUTO_2021_103" w:history="1">
        <w:r w:rsidRPr="00F67471">
          <w:rPr>
            <w:rStyle w:val="TextoNormalCaracter"/>
          </w:rPr>
          <w:t>103/2021</w:t>
        </w:r>
      </w:hyperlink>
      <w:r w:rsidRPr="00F67471">
        <w:rPr>
          <w:rStyle w:val="TextoNormalCaracter"/>
        </w:rPr>
        <w:t>, ff. 1 a 4.</w:t>
      </w:r>
    </w:p>
    <w:p w:rsidR="00F67471" w:rsidRPr="00F67471" w:rsidRDefault="00F67471" w:rsidP="00F67471">
      <w:pPr>
        <w:pStyle w:val="TextoNormalSangraFrancesa"/>
        <w:rPr>
          <w:rStyle w:val="TextoNormalCaracter"/>
        </w:rPr>
      </w:pPr>
      <w:bookmarkStart w:id="332" w:name="DESCRIPTORALFABETICO105"/>
      <w:r w:rsidRPr="00F67471">
        <w:rPr>
          <w:rStyle w:val="TextoNormalNegritaCaracter"/>
        </w:rPr>
        <w:t>Suspensión cautelar de resoluciones penales</w:t>
      </w:r>
      <w:bookmarkEnd w:id="332"/>
      <w:r w:rsidRPr="00F67471">
        <w:rPr>
          <w:rStyle w:val="TextoNormalCaracter"/>
        </w:rPr>
        <w:t xml:space="preserve">, Auto </w:t>
      </w:r>
      <w:hyperlink w:anchor="AUTO_2021_113" w:history="1">
        <w:r w:rsidRPr="00F67471">
          <w:rPr>
            <w:rStyle w:val="TextoNormalCaracter"/>
          </w:rPr>
          <w:t>113/2021</w:t>
        </w:r>
      </w:hyperlink>
      <w:r w:rsidRPr="00F67471">
        <w:rPr>
          <w:rStyle w:val="TextoNormalCaracter"/>
        </w:rPr>
        <w:t>, ff. 1 a 5.</w:t>
      </w:r>
    </w:p>
    <w:p w:rsidR="00F67471" w:rsidRPr="00F67471" w:rsidRDefault="00F67471" w:rsidP="00F67471">
      <w:pPr>
        <w:pStyle w:val="TextoNormalSangraFrancesa"/>
        <w:rPr>
          <w:rStyle w:val="TextoNormalCaracter"/>
        </w:rPr>
      </w:pPr>
      <w:r w:rsidRPr="00F67471">
        <w:rPr>
          <w:rStyle w:val="TextoNormalCursivaCaracter"/>
        </w:rPr>
        <w:t xml:space="preserve">    Suspende, </w:t>
      </w:r>
      <w:r w:rsidRPr="00F67471">
        <w:rPr>
          <w:rStyle w:val="TextoNormalCaracter"/>
        </w:rPr>
        <w:t xml:space="preserve">Auto </w:t>
      </w:r>
      <w:hyperlink w:anchor="AUTO_2021_96" w:history="1">
        <w:r w:rsidRPr="00F67471">
          <w:rPr>
            <w:rStyle w:val="TextoNormalCaracter"/>
          </w:rPr>
          <w:t>96/2021</w:t>
        </w:r>
      </w:hyperlink>
      <w:r w:rsidRPr="00F67471">
        <w:rPr>
          <w:rStyle w:val="TextoNormalCaracter"/>
        </w:rPr>
        <w:t>, ff. 2, 3.</w:t>
      </w:r>
    </w:p>
    <w:p w:rsidR="00F67471" w:rsidRPr="00F67471" w:rsidRDefault="00F67471" w:rsidP="00F67471">
      <w:pPr>
        <w:pStyle w:val="TextoNormalSangraFrancesa"/>
        <w:rPr>
          <w:rStyle w:val="TextoNormalCaracter"/>
        </w:rPr>
      </w:pPr>
      <w:bookmarkStart w:id="333" w:name="DESCRIPTORALFABETICO190"/>
      <w:r w:rsidRPr="00F67471">
        <w:rPr>
          <w:rStyle w:val="TextoNormalNegritaCaracter"/>
        </w:rPr>
        <w:t>Suspensión de cargo público</w:t>
      </w:r>
      <w:bookmarkEnd w:id="333"/>
      <w:r w:rsidRPr="00F67471">
        <w:rPr>
          <w:rStyle w:val="TextoNormalCaracter"/>
        </w:rPr>
        <w:t xml:space="preserve">, Sentencia </w:t>
      </w:r>
      <w:hyperlink w:anchor="SENTENCIA_2021_171" w:history="1">
        <w:r w:rsidRPr="00F67471">
          <w:rPr>
            <w:rStyle w:val="TextoNormalCaracter"/>
          </w:rPr>
          <w:t>171/2021</w:t>
        </w:r>
      </w:hyperlink>
      <w:r w:rsidRPr="00F67471">
        <w:rPr>
          <w:rStyle w:val="TextoNormalCaracter"/>
        </w:rPr>
        <w:t>, ff. 2, 3, 6, 7.</w:t>
      </w:r>
    </w:p>
    <w:p w:rsidR="00F67471" w:rsidRPr="00F67471" w:rsidRDefault="00F67471" w:rsidP="00F67471">
      <w:pPr>
        <w:pStyle w:val="TextoNormalSangraFrancesa"/>
        <w:rPr>
          <w:rStyle w:val="TextoNormalCaracter"/>
        </w:rPr>
      </w:pPr>
      <w:bookmarkStart w:id="334" w:name="DESCRIPTORALFABETICO98"/>
      <w:r w:rsidRPr="00F67471">
        <w:rPr>
          <w:rStyle w:val="TextoNormalNegritaCaracter"/>
        </w:rPr>
        <w:t>Suspensión de derechos fundamentales</w:t>
      </w:r>
      <w:bookmarkEnd w:id="334"/>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 ff. 3 a 5, VP II, IV.</w:t>
      </w:r>
    </w:p>
    <w:p w:rsidR="00F67471" w:rsidRPr="00F67471" w:rsidRDefault="00F67471" w:rsidP="00F67471">
      <w:pPr>
        <w:pStyle w:val="TextoNormalSangraFrancesa"/>
        <w:rPr>
          <w:rStyle w:val="TextoNormalCaracter"/>
        </w:rPr>
      </w:pPr>
      <w:bookmarkStart w:id="335" w:name="DESCRIPTORALFABETICO224"/>
      <w:r w:rsidRPr="00F67471">
        <w:rPr>
          <w:rStyle w:val="TextoNormalNegritaCaracter"/>
        </w:rPr>
        <w:t>Suspensión de ejecución de sentencia</w:t>
      </w:r>
      <w:bookmarkEnd w:id="335"/>
      <w:r w:rsidRPr="00F67471">
        <w:rPr>
          <w:rStyle w:val="TextoNormalCaracter"/>
        </w:rPr>
        <w:t xml:space="preserve">, Auto </w:t>
      </w:r>
      <w:hyperlink w:anchor="AUTO_2021_114" w:history="1">
        <w:r w:rsidRPr="00F67471">
          <w:rPr>
            <w:rStyle w:val="TextoNormalCaracter"/>
          </w:rPr>
          <w:t>114/2021</w:t>
        </w:r>
      </w:hyperlink>
      <w:r w:rsidRPr="00F67471">
        <w:rPr>
          <w:rStyle w:val="TextoNormalCaracter"/>
        </w:rPr>
        <w:t>, ff. 1 a 5.</w:t>
      </w:r>
    </w:p>
    <w:p w:rsidR="00F67471" w:rsidRPr="00F67471" w:rsidRDefault="00F67471" w:rsidP="00F67471">
      <w:pPr>
        <w:pStyle w:val="TextoNormalSangraFrancesa"/>
        <w:rPr>
          <w:rStyle w:val="TextoNormalCaracter"/>
        </w:rPr>
      </w:pPr>
      <w:bookmarkStart w:id="336" w:name="DESCRIPTORALFABETICO246"/>
      <w:r w:rsidRPr="00F67471">
        <w:rPr>
          <w:rStyle w:val="TextoNormalNegritaCaracter"/>
        </w:rPr>
        <w:t>Suspensión de la ejecución hipotecaria</w:t>
      </w:r>
      <w:bookmarkEnd w:id="336"/>
      <w:r w:rsidRPr="00F67471">
        <w:rPr>
          <w:rStyle w:val="TextoNormalCaracter"/>
        </w:rPr>
        <w:t xml:space="preserve">, Auto </w:t>
      </w:r>
      <w:hyperlink w:anchor="AUTO_2021_92" w:history="1">
        <w:r w:rsidRPr="00F67471">
          <w:rPr>
            <w:rStyle w:val="TextoNormalCaracter"/>
          </w:rPr>
          <w:t>92/2021</w:t>
        </w:r>
      </w:hyperlink>
      <w:r w:rsidRPr="00F67471">
        <w:rPr>
          <w:rStyle w:val="TextoNormalCaracter"/>
        </w:rPr>
        <w:t>, f. 1.</w:t>
      </w:r>
    </w:p>
    <w:p w:rsidR="00F67471" w:rsidRPr="00F67471" w:rsidRDefault="00F67471" w:rsidP="00F67471">
      <w:pPr>
        <w:pStyle w:val="TextoNormalSangraFrancesa"/>
        <w:rPr>
          <w:rStyle w:val="TextoNormalCaracter"/>
        </w:rPr>
      </w:pPr>
      <w:bookmarkStart w:id="337" w:name="DESCRIPTORALFABETICO142"/>
      <w:r w:rsidRPr="00F67471">
        <w:rPr>
          <w:rStyle w:val="TextoNormalNegritaCaracter"/>
        </w:rPr>
        <w:t>Suspensión de plazos parlamentarios</w:t>
      </w:r>
      <w:bookmarkEnd w:id="337"/>
      <w:r w:rsidRPr="00F67471">
        <w:rPr>
          <w:rStyle w:val="TextoNormalCaracter"/>
        </w:rPr>
        <w:t xml:space="preserve">, Sentencia </w:t>
      </w:r>
      <w:hyperlink w:anchor="SENTENCIA_2021_168" w:history="1">
        <w:r w:rsidRPr="00F67471">
          <w:rPr>
            <w:rStyle w:val="TextoNormalCaracter"/>
          </w:rPr>
          <w:t>168/2021</w:t>
        </w:r>
      </w:hyperlink>
      <w:r w:rsidRPr="00F67471">
        <w:rPr>
          <w:rStyle w:val="TextoNormalCaracter"/>
        </w:rPr>
        <w:t>, ff. 4, 5, VP I a III.</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T</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338" w:name="DESCRIPTORALFABETICO197"/>
      <w:r w:rsidRPr="00F67471">
        <w:rPr>
          <w:rStyle w:val="TextoNormalNegritaCaracter"/>
        </w:rPr>
        <w:t>Tercer grado de tratamiento penitenciario</w:t>
      </w:r>
      <w:bookmarkEnd w:id="338"/>
      <w:r w:rsidRPr="00F67471">
        <w:rPr>
          <w:rStyle w:val="TextoNormalCaracter"/>
        </w:rPr>
        <w:t xml:space="preserve">, Sentencia </w:t>
      </w:r>
      <w:hyperlink w:anchor="SENTENCIA_2021_169" w:history="1">
        <w:r w:rsidRPr="00F67471">
          <w:rPr>
            <w:rStyle w:val="TextoNormalCaracter"/>
          </w:rPr>
          <w:t>169/2021</w:t>
        </w:r>
      </w:hyperlink>
      <w:r w:rsidRPr="00F67471">
        <w:rPr>
          <w:rStyle w:val="TextoNormalCaracter"/>
        </w:rPr>
        <w:t>, ff. 4, 7, 10.</w:t>
      </w:r>
    </w:p>
    <w:p w:rsidR="00F67471" w:rsidRPr="00F67471" w:rsidRDefault="00F67471" w:rsidP="00F67471">
      <w:pPr>
        <w:pStyle w:val="TextoNormalSangraFrancesa"/>
        <w:rPr>
          <w:rStyle w:val="TextoNormalCaracter"/>
        </w:rPr>
      </w:pPr>
      <w:bookmarkStart w:id="339" w:name="DESCRIPTORALFABETICO165"/>
      <w:r w:rsidRPr="00F67471">
        <w:rPr>
          <w:rStyle w:val="TextoNormalNegritaCaracter"/>
        </w:rPr>
        <w:t>Transparencia de la actividad pública</w:t>
      </w:r>
      <w:bookmarkEnd w:id="339"/>
      <w:r w:rsidRPr="00F67471">
        <w:rPr>
          <w:rStyle w:val="TextoNormalCaracter"/>
        </w:rPr>
        <w:t xml:space="preserve">, Sentencia </w:t>
      </w:r>
      <w:hyperlink w:anchor="SENTENCIA_2021_164" w:history="1">
        <w:r w:rsidRPr="00F67471">
          <w:rPr>
            <w:rStyle w:val="TextoNormalCaracter"/>
          </w:rPr>
          <w:t>164/2021</w:t>
        </w:r>
      </w:hyperlink>
      <w:r w:rsidRPr="00F67471">
        <w:rPr>
          <w:rStyle w:val="TextoNormalCaracter"/>
        </w:rPr>
        <w:t>, f. 3.</w:t>
      </w:r>
    </w:p>
    <w:p w:rsidR="00F67471" w:rsidRPr="00F67471" w:rsidRDefault="00F67471" w:rsidP="00F67471">
      <w:pPr>
        <w:pStyle w:val="TextoNormalSangraFrancesa"/>
        <w:rPr>
          <w:rStyle w:val="TextoNormalCaracter"/>
        </w:rPr>
      </w:pPr>
      <w:bookmarkStart w:id="340" w:name="DESCRIPTORALFABETICO176"/>
      <w:r w:rsidRPr="00F67471">
        <w:rPr>
          <w:rStyle w:val="TextoNormalNegritaCaracter"/>
        </w:rPr>
        <w:t>Tratados internacionales ratificados por España</w:t>
      </w:r>
      <w:bookmarkEnd w:id="340"/>
      <w:r w:rsidRPr="00F67471">
        <w:rPr>
          <w:rStyle w:val="TextoNormalCaracter"/>
        </w:rPr>
        <w:t xml:space="preserve">, Sentencia </w:t>
      </w:r>
      <w:hyperlink w:anchor="SENTENCIA_2021_172" w:history="1">
        <w:r w:rsidRPr="00F67471">
          <w:rPr>
            <w:rStyle w:val="TextoNormalCaracter"/>
          </w:rPr>
          <w:t>172/2021</w:t>
        </w:r>
      </w:hyperlink>
      <w:r w:rsidRPr="00F67471">
        <w:rPr>
          <w:rStyle w:val="TextoNormalCaracter"/>
        </w:rPr>
        <w:t>, f. 3.</w:t>
      </w:r>
    </w:p>
    <w:p w:rsidR="00F67471" w:rsidRPr="00F67471" w:rsidRDefault="00F67471" w:rsidP="00F67471">
      <w:pPr>
        <w:pStyle w:val="TextoNormalSangraFrancesa"/>
        <w:rPr>
          <w:rStyle w:val="TextoNormalCaracter"/>
        </w:rPr>
      </w:pPr>
      <w:bookmarkStart w:id="341" w:name="DESCRIPTORALFABETICO42"/>
      <w:r w:rsidRPr="00F67471">
        <w:rPr>
          <w:rStyle w:val="TextoNormalNegritaCaracter"/>
        </w:rPr>
        <w:t>Tratamiento de datos personales</w:t>
      </w:r>
      <w:bookmarkEnd w:id="341"/>
      <w:r w:rsidRPr="00F67471">
        <w:rPr>
          <w:rStyle w:val="TextoNormalCaracter"/>
        </w:rPr>
        <w:t xml:space="preserve">, Sentencia </w:t>
      </w:r>
      <w:hyperlink w:anchor="SENTENCIA_2021_160" w:history="1">
        <w:r w:rsidRPr="00F67471">
          <w:rPr>
            <w:rStyle w:val="TextoNormalCaracter"/>
          </w:rPr>
          <w:t>160/2021</w:t>
        </w:r>
      </w:hyperlink>
      <w:r w:rsidRPr="00F67471">
        <w:rPr>
          <w:rStyle w:val="TextoNormalCaracter"/>
        </w:rPr>
        <w:t>, ff. 2 a 4.</w:t>
      </w:r>
    </w:p>
    <w:p w:rsidR="00F67471" w:rsidRPr="00F67471" w:rsidRDefault="00F67471" w:rsidP="00F67471">
      <w:pPr>
        <w:pStyle w:val="TextoNormalSangraFrancesa"/>
        <w:rPr>
          <w:rStyle w:val="TextoNormalCaracter"/>
        </w:rPr>
      </w:pPr>
      <w:bookmarkStart w:id="342" w:name="DESCRIPTORALFABETICO33"/>
      <w:r w:rsidRPr="00F67471">
        <w:rPr>
          <w:rStyle w:val="TextoNormalNegritaCaracter"/>
        </w:rPr>
        <w:t>Tratos inhumanos o degradantes</w:t>
      </w:r>
      <w:bookmarkEnd w:id="342"/>
      <w:r w:rsidRPr="00F67471">
        <w:rPr>
          <w:rStyle w:val="TextoNormalCaracter"/>
        </w:rPr>
        <w:t xml:space="preserve">, Sentencia </w:t>
      </w:r>
      <w:hyperlink w:anchor="SENTENCIA_2021_166" w:history="1">
        <w:r w:rsidRPr="00F67471">
          <w:rPr>
            <w:rStyle w:val="TextoNormalCaracter"/>
          </w:rPr>
          <w:t>166/2021</w:t>
        </w:r>
      </w:hyperlink>
      <w:r w:rsidRPr="00F67471">
        <w:rPr>
          <w:rStyle w:val="TextoNormalCaracter"/>
        </w:rPr>
        <w:t>, f. 5.</w:t>
      </w:r>
    </w:p>
    <w:p w:rsidR="00F67471" w:rsidRPr="00F67471" w:rsidRDefault="00F67471" w:rsidP="00F67471">
      <w:pPr>
        <w:pStyle w:val="TextoNormalSangraFrancesa"/>
        <w:rPr>
          <w:rStyle w:val="TextoNormalCaracter"/>
        </w:rPr>
      </w:pPr>
      <w:bookmarkStart w:id="343" w:name="DESCRIPTORALFABETICO21"/>
      <w:r w:rsidRPr="00F67471">
        <w:rPr>
          <w:rStyle w:val="TextoNormalNegritaCaracter"/>
        </w:rPr>
        <w:t>Tributos cedidos</w:t>
      </w:r>
      <w:bookmarkEnd w:id="343"/>
      <w:r w:rsidRPr="00F67471">
        <w:rPr>
          <w:rStyle w:val="TextoNormalCaracter"/>
        </w:rPr>
        <w:t xml:space="preserve">, Sentencia </w:t>
      </w:r>
      <w:hyperlink w:anchor="SENTENCIA_2021_186" w:history="1">
        <w:r w:rsidRPr="00F67471">
          <w:rPr>
            <w:rStyle w:val="TextoNormalCaracter"/>
          </w:rPr>
          <w:t>186/2021</w:t>
        </w:r>
      </w:hyperlink>
      <w:r w:rsidRPr="00F67471">
        <w:rPr>
          <w:rStyle w:val="TextoNormalCaracter"/>
        </w:rPr>
        <w:t>, ff. 2, 3.</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U</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344" w:name="DESCRIPTORALFABETICO167"/>
      <w:r w:rsidRPr="00F67471">
        <w:rPr>
          <w:rStyle w:val="TextoNormalNegritaCaracter"/>
        </w:rPr>
        <w:t>Universidades privadas</w:t>
      </w:r>
      <w:bookmarkEnd w:id="344"/>
      <w:r w:rsidRPr="00F67471">
        <w:rPr>
          <w:rStyle w:val="TextoNormalCaracter"/>
        </w:rPr>
        <w:t xml:space="preserve">, Sentencia </w:t>
      </w:r>
      <w:hyperlink w:anchor="SENTENCIA_2021_162" w:history="1">
        <w:r w:rsidRPr="00F67471">
          <w:rPr>
            <w:rStyle w:val="TextoNormalCaracter"/>
          </w:rPr>
          <w:t>162/2021</w:t>
        </w:r>
      </w:hyperlink>
      <w:r w:rsidRPr="00F67471">
        <w:rPr>
          <w:rStyle w:val="TextoNormalCaracter"/>
        </w:rPr>
        <w:t>, f. único.</w:t>
      </w:r>
    </w:p>
    <w:p w:rsidR="00F67471" w:rsidRDefault="00F67471" w:rsidP="00F67471">
      <w:pPr>
        <w:pStyle w:val="TextoNormalSangraFrancesa"/>
      </w:pPr>
    </w:p>
    <w:p w:rsidR="00F67471" w:rsidRDefault="00F67471" w:rsidP="00F67471">
      <w:pPr>
        <w:pStyle w:val="TextoNormalSangraFrancesa"/>
      </w:pPr>
    </w:p>
    <w:p w:rsidR="00F67471" w:rsidRDefault="00F67471" w:rsidP="00F67471">
      <w:pPr>
        <w:pStyle w:val="TextoNormalNegritaCentrado"/>
      </w:pPr>
      <w:r>
        <w:t>V</w:t>
      </w:r>
    </w:p>
    <w:p w:rsidR="00F67471" w:rsidRDefault="00F67471" w:rsidP="00F67471">
      <w:pPr>
        <w:pStyle w:val="TextoNormalNegritaCentrado"/>
      </w:pPr>
    </w:p>
    <w:p w:rsidR="00F67471" w:rsidRPr="00F67471" w:rsidRDefault="00F67471" w:rsidP="00F67471">
      <w:pPr>
        <w:pStyle w:val="TextoNormalSangraFrancesa"/>
        <w:rPr>
          <w:rStyle w:val="TextoNormalCaracter"/>
        </w:rPr>
      </w:pPr>
      <w:bookmarkStart w:id="345" w:name="DESCRIPTORALFABETICO187"/>
      <w:r w:rsidRPr="00F67471">
        <w:rPr>
          <w:rStyle w:val="TextoNormalNegritaCaracter"/>
        </w:rPr>
        <w:t>Valor normativo</w:t>
      </w:r>
      <w:bookmarkEnd w:id="345"/>
      <w:r w:rsidRPr="00F67471">
        <w:rPr>
          <w:rStyle w:val="TextoNormalCaracter"/>
        </w:rPr>
        <w:t xml:space="preserve">, Auto </w:t>
      </w:r>
      <w:hyperlink w:anchor="AUTO_2021_95" w:history="1">
        <w:r w:rsidRPr="00F67471">
          <w:rPr>
            <w:rStyle w:val="TextoNormalCaracter"/>
          </w:rPr>
          <w:t>95/2021</w:t>
        </w:r>
      </w:hyperlink>
      <w:r w:rsidRPr="00F67471">
        <w:rPr>
          <w:rStyle w:val="TextoNormalCaracter"/>
        </w:rPr>
        <w:t>, f. único.</w:t>
      </w:r>
    </w:p>
    <w:p w:rsidR="00F67471" w:rsidRPr="00F67471" w:rsidRDefault="00F67471" w:rsidP="00F67471">
      <w:pPr>
        <w:pStyle w:val="TextoNormalSangraFrancesa"/>
        <w:rPr>
          <w:rStyle w:val="TextoNormalCaracter"/>
        </w:rPr>
      </w:pPr>
      <w:bookmarkStart w:id="346" w:name="DESCRIPTORALFABETICO175"/>
      <w:r w:rsidRPr="00F67471">
        <w:rPr>
          <w:rStyle w:val="TextoNormalNegritaCaracter"/>
        </w:rPr>
        <w:t>Valor real del suelo</w:t>
      </w:r>
      <w:bookmarkEnd w:id="346"/>
      <w:r w:rsidRPr="00F67471">
        <w:rPr>
          <w:rStyle w:val="TextoNormalCaracter"/>
        </w:rPr>
        <w:t xml:space="preserve">, Sentencia </w:t>
      </w:r>
      <w:hyperlink w:anchor="SENTENCIA_2021_182" w:history="1">
        <w:r w:rsidRPr="00F67471">
          <w:rPr>
            <w:rStyle w:val="TextoNormalCaracter"/>
          </w:rPr>
          <w:t>182/2021</w:t>
        </w:r>
      </w:hyperlink>
      <w:r w:rsidRPr="00F67471">
        <w:rPr>
          <w:rStyle w:val="TextoNormalCaracter"/>
        </w:rPr>
        <w:t>, ff. 5, VP I, II.</w:t>
      </w:r>
    </w:p>
    <w:p w:rsidR="00F67471" w:rsidRPr="00F67471" w:rsidRDefault="00F67471" w:rsidP="00F67471">
      <w:pPr>
        <w:pStyle w:val="TextoNormalSangraFrancesa"/>
        <w:rPr>
          <w:rStyle w:val="TextoNormalCaracter"/>
        </w:rPr>
      </w:pPr>
      <w:bookmarkStart w:id="347" w:name="DESCRIPTORALFABETICO131"/>
      <w:r w:rsidRPr="00F67471">
        <w:rPr>
          <w:rStyle w:val="TextoNormalNegritaCaracter"/>
        </w:rPr>
        <w:t>Voto particular concurrente</w:t>
      </w:r>
      <w:bookmarkEnd w:id="347"/>
      <w:r w:rsidRPr="00F67471">
        <w:rPr>
          <w:rStyle w:val="TextoNormalCaracter"/>
        </w:rPr>
        <w:t xml:space="preserve">, Auto </w:t>
      </w:r>
      <w:hyperlink w:anchor="AUTO_2021_95" w:history="1">
        <w:r w:rsidRPr="00F67471">
          <w:rPr>
            <w:rStyle w:val="TextoNormalCaracter"/>
          </w:rPr>
          <w:t>95/2021</w:t>
        </w:r>
      </w:hyperlink>
      <w:r w:rsidRPr="00F67471">
        <w:rPr>
          <w:rStyle w:val="TextoNormalCaracter"/>
        </w:rPr>
        <w:t>.</w:t>
      </w:r>
    </w:p>
    <w:p w:rsidR="00F67471" w:rsidRPr="00F67471" w:rsidRDefault="00F67471" w:rsidP="00F67471">
      <w:pPr>
        <w:pStyle w:val="TextoNormalSangraFrancesa"/>
        <w:rPr>
          <w:rStyle w:val="TextoNormalCaracter"/>
        </w:rPr>
      </w:pPr>
      <w:bookmarkStart w:id="348" w:name="DESCRIPTORALFABETICO132"/>
      <w:r w:rsidRPr="00F67471">
        <w:rPr>
          <w:rStyle w:val="TextoNormalNegritaCaracter"/>
        </w:rPr>
        <w:t>Voto particular, formulado uno</w:t>
      </w:r>
      <w:bookmarkEnd w:id="348"/>
      <w:r w:rsidRPr="00F67471">
        <w:rPr>
          <w:rStyle w:val="TextoNormalCaracter"/>
        </w:rPr>
        <w:t xml:space="preserve">, Sentencias </w:t>
      </w:r>
      <w:hyperlink w:anchor="SENTENCIA_2021_162" w:history="1">
        <w:r w:rsidRPr="00F67471">
          <w:rPr>
            <w:rStyle w:val="TextoNormalCaracter"/>
          </w:rPr>
          <w:t>162/2021</w:t>
        </w:r>
      </w:hyperlink>
      <w:r w:rsidRPr="00F67471">
        <w:rPr>
          <w:rStyle w:val="TextoNormalCaracter"/>
        </w:rPr>
        <w:t xml:space="preserve">; </w:t>
      </w:r>
      <w:hyperlink w:anchor="SENTENCIA_2021_184" w:history="1">
        <w:r w:rsidRPr="00F67471">
          <w:rPr>
            <w:rStyle w:val="TextoNormalCaracter"/>
          </w:rPr>
          <w:t>184/2021</w:t>
        </w:r>
      </w:hyperlink>
      <w:r w:rsidRPr="00F67471">
        <w:rPr>
          <w:rStyle w:val="TextoNormalCaracter"/>
        </w:rPr>
        <w:t>.</w:t>
      </w:r>
    </w:p>
    <w:p w:rsidR="00F67471" w:rsidRPr="00F67471" w:rsidRDefault="00F67471" w:rsidP="00F67471">
      <w:pPr>
        <w:pStyle w:val="TextoNormalSangraFrancesa"/>
        <w:rPr>
          <w:rStyle w:val="TextoNormalCaracter"/>
        </w:rPr>
      </w:pPr>
      <w:bookmarkStart w:id="349" w:name="DESCRIPTORALFABETICO133"/>
      <w:r w:rsidRPr="00F67471">
        <w:rPr>
          <w:rStyle w:val="TextoNormalNegritaCaracter"/>
        </w:rPr>
        <w:t>Votos particulares, formulados cuatro</w:t>
      </w:r>
      <w:bookmarkEnd w:id="349"/>
      <w:r w:rsidRPr="00F67471">
        <w:rPr>
          <w:rStyle w:val="TextoNormalCaracter"/>
        </w:rPr>
        <w:t xml:space="preserve">, Sentencia </w:t>
      </w:r>
      <w:hyperlink w:anchor="SENTENCIA_2021_183" w:history="1">
        <w:r w:rsidRPr="00F67471">
          <w:rPr>
            <w:rStyle w:val="TextoNormalCaracter"/>
          </w:rPr>
          <w:t>183/2021</w:t>
        </w:r>
      </w:hyperlink>
      <w:r w:rsidRPr="00F67471">
        <w:rPr>
          <w:rStyle w:val="TextoNormalCaracter"/>
        </w:rPr>
        <w:t>.</w:t>
      </w:r>
    </w:p>
    <w:p w:rsidR="00F67471" w:rsidRPr="00F67471" w:rsidRDefault="00F67471" w:rsidP="00F67471">
      <w:pPr>
        <w:pStyle w:val="TextoNormalSangraFrancesa"/>
        <w:rPr>
          <w:rStyle w:val="TextoNormalCaracter"/>
        </w:rPr>
      </w:pPr>
      <w:bookmarkStart w:id="350" w:name="DESCRIPTORALFABETICO134"/>
      <w:r w:rsidRPr="00F67471">
        <w:rPr>
          <w:rStyle w:val="TextoNormalNegritaCaracter"/>
        </w:rPr>
        <w:t xml:space="preserve">Votos particulares, formulados dos </w:t>
      </w:r>
      <w:bookmarkEnd w:id="350"/>
      <w:r w:rsidRPr="00F67471">
        <w:rPr>
          <w:rStyle w:val="TextoNormalCaracter"/>
        </w:rPr>
        <w:t xml:space="preserve">, Sentencias </w:t>
      </w:r>
      <w:hyperlink w:anchor="SENTENCIA_2021_163" w:history="1">
        <w:r w:rsidRPr="00F67471">
          <w:rPr>
            <w:rStyle w:val="TextoNormalCaracter"/>
          </w:rPr>
          <w:t>163/2021</w:t>
        </w:r>
      </w:hyperlink>
      <w:r w:rsidRPr="00F67471">
        <w:rPr>
          <w:rStyle w:val="TextoNormalCaracter"/>
        </w:rPr>
        <w:t xml:space="preserve">, Votos particulares, formulados dos; </w:t>
      </w:r>
      <w:hyperlink w:anchor="SENTENCIA_2021_169" w:history="1">
        <w:r w:rsidRPr="00F67471">
          <w:rPr>
            <w:rStyle w:val="TextoNormalCaracter"/>
          </w:rPr>
          <w:t>169/2021</w:t>
        </w:r>
      </w:hyperlink>
      <w:r w:rsidRPr="00F67471">
        <w:rPr>
          <w:rStyle w:val="TextoNormalCaracter"/>
        </w:rPr>
        <w:t xml:space="preserve">; </w:t>
      </w:r>
      <w:hyperlink w:anchor="SENTENCIA_2021_172" w:history="1">
        <w:r w:rsidRPr="00F67471">
          <w:rPr>
            <w:rStyle w:val="TextoNormalCaracter"/>
          </w:rPr>
          <w:t>172/2021</w:t>
        </w:r>
      </w:hyperlink>
      <w:r w:rsidRPr="00F67471">
        <w:rPr>
          <w:rStyle w:val="TextoNormalCaracter"/>
        </w:rPr>
        <w:t xml:space="preserve">; </w:t>
      </w:r>
      <w:hyperlink w:anchor="SENTENCIA_2021_182" w:history="1">
        <w:r w:rsidRPr="00F67471">
          <w:rPr>
            <w:rStyle w:val="TextoNormalCaracter"/>
          </w:rPr>
          <w:t>182/2021</w:t>
        </w:r>
      </w:hyperlink>
      <w:r w:rsidRPr="00F67471">
        <w:rPr>
          <w:rStyle w:val="TextoNormalCaracter"/>
        </w:rPr>
        <w:t>.</w:t>
      </w:r>
    </w:p>
    <w:p w:rsidR="00F67471" w:rsidRPr="00F67471" w:rsidRDefault="00F67471" w:rsidP="00F67471">
      <w:pPr>
        <w:pStyle w:val="TextoNormalSangraFrancesa"/>
        <w:rPr>
          <w:rStyle w:val="TextoNormalCaracter"/>
        </w:rPr>
      </w:pPr>
      <w:bookmarkStart w:id="351" w:name="DESCRIPTORALFABETICO135"/>
      <w:r w:rsidRPr="00F67471">
        <w:rPr>
          <w:rStyle w:val="TextoNormalNegritaCaracter"/>
        </w:rPr>
        <w:t>Votos particulares, formulados tres</w:t>
      </w:r>
      <w:bookmarkEnd w:id="351"/>
      <w:r w:rsidRPr="00F67471">
        <w:rPr>
          <w:rStyle w:val="TextoNormalCaracter"/>
        </w:rPr>
        <w:t xml:space="preserve">, Sentencia </w:t>
      </w:r>
      <w:hyperlink w:anchor="SENTENCIA_2021_168" w:history="1">
        <w:r w:rsidRPr="00F67471">
          <w:rPr>
            <w:rStyle w:val="TextoNormalCaracter"/>
          </w:rPr>
          <w:t>168/2021</w:t>
        </w:r>
      </w:hyperlink>
      <w:r w:rsidRPr="00F67471">
        <w:rPr>
          <w:rStyle w:val="TextoNormalCaracter"/>
        </w:rPr>
        <w:t>.</w:t>
      </w:r>
    </w:p>
    <w:p w:rsidR="00F67471" w:rsidRPr="001C2120" w:rsidRDefault="00F67471" w:rsidP="00F67471">
      <w:pPr>
        <w:pStyle w:val="TextoNormalSangraFrancesa"/>
      </w:pPr>
    </w:p>
    <w:sectPr w:rsidR="00F67471" w:rsidRPr="001C2120" w:rsidSect="001C2120">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20" w:rsidRDefault="001C2120" w:rsidP="00BD5F35">
      <w:pPr>
        <w:spacing w:after="0" w:line="240" w:lineRule="auto"/>
      </w:pPr>
      <w:r>
        <w:separator/>
      </w:r>
    </w:p>
  </w:endnote>
  <w:endnote w:type="continuationSeparator" w:id="0">
    <w:p w:rsidR="001C2120" w:rsidRDefault="001C2120" w:rsidP="00BD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rsidP="00290A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2120" w:rsidRDefault="001C2120" w:rsidP="00BD5F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rsidP="00290A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290A28">
      <w:rPr>
        <w:rStyle w:val="Nmerodepgina"/>
      </w:rPr>
      <w:fldChar w:fldCharType="separate"/>
    </w:r>
    <w:r w:rsidR="00290A28">
      <w:rPr>
        <w:rStyle w:val="Nmerodepgina"/>
        <w:noProof/>
      </w:rPr>
      <w:t>1</w:t>
    </w:r>
    <w:r>
      <w:rPr>
        <w:rStyle w:val="Nmerodepgina"/>
      </w:rPr>
      <w:fldChar w:fldCharType="end"/>
    </w:r>
  </w:p>
  <w:p w:rsidR="001C2120" w:rsidRDefault="001C2120" w:rsidP="00BD5F3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rsidP="00290A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1A0">
      <w:rPr>
        <w:rStyle w:val="Nmerodepgina"/>
        <w:noProof/>
      </w:rPr>
      <w:t>126</w:t>
    </w:r>
    <w:r>
      <w:rPr>
        <w:rStyle w:val="Nmerodepgina"/>
      </w:rPr>
      <w:fldChar w:fldCharType="end"/>
    </w:r>
  </w:p>
  <w:p w:rsidR="001C2120" w:rsidRDefault="001C2120" w:rsidP="00BD5F3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20" w:rsidRDefault="001C2120" w:rsidP="00BD5F35">
      <w:pPr>
        <w:spacing w:after="0" w:line="240" w:lineRule="auto"/>
      </w:pPr>
      <w:r>
        <w:separator/>
      </w:r>
    </w:p>
  </w:footnote>
  <w:footnote w:type="continuationSeparator" w:id="0">
    <w:p w:rsidR="001C2120" w:rsidRDefault="001C2120" w:rsidP="00BD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28" w:rsidRDefault="00290A28" w:rsidP="00290A28">
    <w:pPr>
      <w:pStyle w:val="CabeceraGaceta"/>
    </w:pPr>
    <w:r>
      <w:t xml:space="preserve">                                                                                                                                             Año 2021</w:t>
    </w:r>
  </w:p>
  <w:p w:rsidR="00290A28" w:rsidRDefault="00290A28" w:rsidP="00290A28">
    <w:pPr>
      <w:pStyle w:val="CabeceraGaceta"/>
    </w:pPr>
    <w:r>
      <w:t xml:space="preserve">                         Gaceta de jurisprudencia constitucional</w:t>
    </w:r>
  </w:p>
  <w:p w:rsidR="001C2120" w:rsidRDefault="00290A28" w:rsidP="00290A28">
    <w:pPr>
      <w:pStyle w:val="CabeceraGaceta"/>
    </w:pPr>
    <w:r>
      <w:t xml:space="preserve">                                                                                                                                  Cuarto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20" w:rsidRDefault="001C21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84"/>
    <w:rsid w:val="001C2120"/>
    <w:rsid w:val="00290A28"/>
    <w:rsid w:val="005012A1"/>
    <w:rsid w:val="00517219"/>
    <w:rsid w:val="00870284"/>
    <w:rsid w:val="009441A0"/>
    <w:rsid w:val="00A50CB5"/>
    <w:rsid w:val="00BD5F35"/>
    <w:rsid w:val="00E44A77"/>
    <w:rsid w:val="00F206A4"/>
    <w:rsid w:val="00F6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D53D0-62A1-425A-B5C2-6BB0A90C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84"/>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870284"/>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870284"/>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870284"/>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870284"/>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870284"/>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870284"/>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87028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870284"/>
  </w:style>
  <w:style w:type="character" w:customStyle="1" w:styleId="Ttulo1Car">
    <w:name w:val="Título 1 Car"/>
    <w:basedOn w:val="Fuentedeprrafopredeter"/>
    <w:link w:val="Ttulo1"/>
    <w:uiPriority w:val="9"/>
    <w:rsid w:val="00870284"/>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870284"/>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870284"/>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870284"/>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8702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70284"/>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870284"/>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870284"/>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70284"/>
    <w:rPr>
      <w:rFonts w:ascii="Times New Roman" w:eastAsia="Times New Roman" w:hAnsi="Times New Roman"/>
      <w:sz w:val="20"/>
      <w:szCs w:val="20"/>
      <w:lang w:eastAsia="es-ES"/>
    </w:rPr>
  </w:style>
  <w:style w:type="paragraph" w:styleId="Continuarlista4">
    <w:name w:val="List Continue 4"/>
    <w:basedOn w:val="Normal"/>
    <w:uiPriority w:val="99"/>
    <w:semiHidden/>
    <w:rsid w:val="00870284"/>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870284"/>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870284"/>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870284"/>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870284"/>
    <w:rPr>
      <w:rFonts w:ascii="Times New Roman" w:hAnsi="Times New Roman"/>
      <w:i w:val="0"/>
      <w:sz w:val="24"/>
    </w:rPr>
  </w:style>
  <w:style w:type="character" w:customStyle="1" w:styleId="TtuloBOECar">
    <w:name w:val="Título BOE Car"/>
    <w:basedOn w:val="Fuentedeprrafopredeter"/>
    <w:link w:val="TtuloBOE"/>
    <w:rsid w:val="00870284"/>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870284"/>
    <w:rPr>
      <w:rFonts w:ascii="Times New Roman" w:hAnsi="Times New Roman"/>
      <w:i/>
      <w:sz w:val="24"/>
    </w:rPr>
  </w:style>
  <w:style w:type="paragraph" w:customStyle="1" w:styleId="Extracto">
    <w:name w:val="Extracto"/>
    <w:basedOn w:val="Normal"/>
    <w:link w:val="ExtractoCar"/>
    <w:qFormat/>
    <w:rsid w:val="00870284"/>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870284"/>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870284"/>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870284"/>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870284"/>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870284"/>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870284"/>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870284"/>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870284"/>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870284"/>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870284"/>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870284"/>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870284"/>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870284"/>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870284"/>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870284"/>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870284"/>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870284"/>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870284"/>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870284"/>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870284"/>
    <w:rPr>
      <w:rFonts w:ascii="Times New Roman" w:eastAsia="Times New Roman" w:hAnsi="Times New Roman"/>
      <w:lang w:eastAsia="es-ES"/>
    </w:rPr>
  </w:style>
  <w:style w:type="paragraph" w:customStyle="1" w:styleId="Ttulondice">
    <w:name w:val="Título Índice"/>
    <w:basedOn w:val="Normal"/>
    <w:link w:val="TtulondiceCar"/>
    <w:qFormat/>
    <w:rsid w:val="00870284"/>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870284"/>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870284"/>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870284"/>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870284"/>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870284"/>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870284"/>
    <w:rPr>
      <w:rFonts w:ascii="Times New Roman" w:eastAsia="Times New Roman" w:hAnsi="Times New Roman"/>
      <w:b/>
      <w:lang w:eastAsia="es-ES"/>
    </w:rPr>
  </w:style>
  <w:style w:type="paragraph" w:customStyle="1" w:styleId="IndiceNivel1">
    <w:name w:val="Indice Nivel 1"/>
    <w:basedOn w:val="Normal"/>
    <w:link w:val="IndiceNivel1Car"/>
    <w:qFormat/>
    <w:rsid w:val="00870284"/>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870284"/>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870284"/>
    <w:rPr>
      <w:rFonts w:ascii="Times New Roman" w:eastAsia="Times New Roman" w:hAnsi="Times New Roman"/>
      <w:lang w:eastAsia="es-ES"/>
    </w:rPr>
  </w:style>
  <w:style w:type="character" w:customStyle="1" w:styleId="IndiceNivel2Car">
    <w:name w:val="Indice Nivel 2 Car"/>
    <w:basedOn w:val="Fuentedeprrafopredeter"/>
    <w:link w:val="IndiceNivel2"/>
    <w:rsid w:val="00870284"/>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870284"/>
    <w:pPr>
      <w:ind w:left="624" w:firstLine="709"/>
    </w:pPr>
  </w:style>
  <w:style w:type="paragraph" w:customStyle="1" w:styleId="SntesisAnaltica">
    <w:name w:val="Síntesis Analítica"/>
    <w:basedOn w:val="ParrafoNormal"/>
    <w:link w:val="SntesisAnalticaCar"/>
    <w:qFormat/>
    <w:rsid w:val="00870284"/>
    <w:pPr>
      <w:ind w:left="624" w:firstLine="709"/>
    </w:pPr>
    <w:rPr>
      <w:i/>
    </w:rPr>
  </w:style>
  <w:style w:type="character" w:customStyle="1" w:styleId="ParrafoNormalCar">
    <w:name w:val="Parrafo Normal Car"/>
    <w:basedOn w:val="Fuentedeprrafopredeter"/>
    <w:link w:val="ParrafoNormal"/>
    <w:rsid w:val="00870284"/>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870284"/>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870284"/>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870284"/>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870284"/>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870284"/>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870284"/>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87028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70284"/>
    <w:rPr>
      <w:rFonts w:ascii="Tahoma" w:eastAsia="Times New Roman" w:hAnsi="Tahoma" w:cs="Tahoma"/>
      <w:sz w:val="16"/>
      <w:szCs w:val="16"/>
      <w:lang w:eastAsia="es-ES"/>
    </w:rPr>
  </w:style>
  <w:style w:type="paragraph" w:customStyle="1" w:styleId="Portada1">
    <w:name w:val="Portada 1"/>
    <w:basedOn w:val="Normal"/>
    <w:link w:val="Portada1Car"/>
    <w:qFormat/>
    <w:rsid w:val="00870284"/>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870284"/>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870284"/>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870284"/>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870284"/>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870284"/>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870284"/>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870284"/>
    <w:rPr>
      <w:rFonts w:ascii="Times New Roman" w:hAnsi="Times New Roman" w:cstheme="minorBidi"/>
      <w:szCs w:val="22"/>
    </w:rPr>
  </w:style>
  <w:style w:type="paragraph" w:customStyle="1" w:styleId="Prueba">
    <w:name w:val="Prueba"/>
    <w:basedOn w:val="Normal"/>
    <w:link w:val="PruebaCar"/>
    <w:qFormat/>
    <w:rsid w:val="00870284"/>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870284"/>
    <w:rPr>
      <w:rFonts w:ascii="Times New Roman" w:hAnsi="Times New Roman"/>
    </w:rPr>
  </w:style>
  <w:style w:type="paragraph" w:customStyle="1" w:styleId="Paginas">
    <w:name w:val="Paginas"/>
    <w:basedOn w:val="Prueba"/>
    <w:link w:val="PaginasCar"/>
    <w:qFormat/>
    <w:rsid w:val="00870284"/>
  </w:style>
  <w:style w:type="character" w:customStyle="1" w:styleId="PaginasCar">
    <w:name w:val="Paginas Car"/>
    <w:basedOn w:val="PruebaCar"/>
    <w:link w:val="Paginas"/>
    <w:rsid w:val="00870284"/>
    <w:rPr>
      <w:rFonts w:ascii="Times New Roman" w:hAnsi="Times New Roman"/>
    </w:rPr>
  </w:style>
  <w:style w:type="paragraph" w:customStyle="1" w:styleId="SangriaFrancesaArticulo">
    <w:name w:val="Sangria Francesa Articulo"/>
    <w:basedOn w:val="ParrafoNormal"/>
    <w:link w:val="SangriaFrancesaArticuloCar"/>
    <w:qFormat/>
    <w:rsid w:val="00870284"/>
    <w:pPr>
      <w:ind w:left="568" w:hanging="284"/>
    </w:pPr>
  </w:style>
  <w:style w:type="paragraph" w:customStyle="1" w:styleId="SangriaIzquierdaArticulo">
    <w:name w:val="Sangria Izquierda Articulo"/>
    <w:basedOn w:val="SangriaFrancesaArticulo"/>
    <w:link w:val="SangriaIzquierdaArticuloCar"/>
    <w:qFormat/>
    <w:rsid w:val="00870284"/>
    <w:pPr>
      <w:ind w:firstLine="0"/>
    </w:pPr>
  </w:style>
  <w:style w:type="character" w:customStyle="1" w:styleId="SangriaFrancesaArticuloCar">
    <w:name w:val="Sangria Francesa Articulo Car"/>
    <w:basedOn w:val="ParrafoNormalCar"/>
    <w:link w:val="SangriaFrancesaArticulo"/>
    <w:rsid w:val="00870284"/>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870284"/>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870284"/>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870284"/>
    <w:rPr>
      <w:rFonts w:ascii="Times New Roman" w:eastAsia="Times New Roman" w:hAnsi="Times New Roman"/>
      <w:b/>
      <w:sz w:val="22"/>
      <w:lang w:eastAsia="es-ES"/>
    </w:rPr>
  </w:style>
  <w:style w:type="paragraph" w:customStyle="1" w:styleId="Notaalpie">
    <w:name w:val="Nota al pie"/>
    <w:basedOn w:val="TextoNormal"/>
    <w:qFormat/>
    <w:rsid w:val="00870284"/>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870284"/>
    <w:rPr>
      <w:rFonts w:ascii="Times New Roman" w:hAnsi="Times New Roman"/>
      <w:b/>
      <w:i/>
      <w:sz w:val="24"/>
    </w:rPr>
  </w:style>
  <w:style w:type="paragraph" w:customStyle="1" w:styleId="EntradandiceSumario">
    <w:name w:val="Entrada Índice Sumario"/>
    <w:basedOn w:val="EntradandiceSentencia"/>
    <w:qFormat/>
    <w:rsid w:val="00870284"/>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870284"/>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870284"/>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870284"/>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870284"/>
    <w:rPr>
      <w:rFonts w:ascii="Times New Roman" w:hAnsi="Times New Roman"/>
      <w:color w:val="A7599E"/>
      <w:sz w:val="24"/>
    </w:rPr>
  </w:style>
  <w:style w:type="character" w:customStyle="1" w:styleId="SntesisAnalticaTtulo">
    <w:name w:val="Síntesis Analítica Título"/>
    <w:basedOn w:val="SntesisDescriptivaTtulo"/>
    <w:uiPriority w:val="1"/>
    <w:qFormat/>
    <w:rsid w:val="00870284"/>
    <w:rPr>
      <w:rFonts w:ascii="Times New Roman" w:hAnsi="Times New Roman"/>
      <w:i w:val="0"/>
      <w:color w:val="A7599E"/>
      <w:sz w:val="24"/>
    </w:rPr>
  </w:style>
  <w:style w:type="paragraph" w:customStyle="1" w:styleId="CabeceraGaceta">
    <w:name w:val="Cabecera Gaceta"/>
    <w:next w:val="Normal"/>
    <w:link w:val="CabeceraGacetaCar"/>
    <w:qFormat/>
    <w:rsid w:val="00870284"/>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870284"/>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870284"/>
    <w:pPr>
      <w:spacing w:after="1800"/>
    </w:pPr>
  </w:style>
  <w:style w:type="character" w:styleId="nfasis">
    <w:name w:val="Emphasis"/>
    <w:basedOn w:val="Fuentedeprrafopredeter"/>
    <w:uiPriority w:val="20"/>
    <w:qFormat/>
    <w:rsid w:val="00870284"/>
    <w:rPr>
      <w:i/>
      <w:iCs/>
    </w:rPr>
  </w:style>
  <w:style w:type="character" w:styleId="Hipervnculo">
    <w:name w:val="Hyperlink"/>
    <w:basedOn w:val="Fuentedeprrafopredeter"/>
    <w:uiPriority w:val="99"/>
    <w:unhideWhenUsed/>
    <w:rsid w:val="00870284"/>
    <w:rPr>
      <w:b w:val="0"/>
      <w:color w:val="000000" w:themeColor="text1"/>
      <w:u w:val="none"/>
    </w:rPr>
  </w:style>
  <w:style w:type="paragraph" w:customStyle="1" w:styleId="SntesisDescriptivaConSeparacion">
    <w:name w:val="Síntesis Descriptiva Con Separacion"/>
    <w:basedOn w:val="SntesisDescriptiva"/>
    <w:qFormat/>
    <w:rsid w:val="00870284"/>
    <w:pPr>
      <w:spacing w:after="1000"/>
    </w:pPr>
  </w:style>
  <w:style w:type="paragraph" w:customStyle="1" w:styleId="SntesisAnalticaConSeparacin">
    <w:name w:val="Síntesis Analítica Con Separación"/>
    <w:basedOn w:val="SntesisAnaltica"/>
    <w:qFormat/>
    <w:rsid w:val="00870284"/>
    <w:pPr>
      <w:spacing w:after="1200"/>
    </w:pPr>
  </w:style>
  <w:style w:type="paragraph" w:customStyle="1" w:styleId="TtuloListado">
    <w:name w:val="Título Listado"/>
    <w:basedOn w:val="TextoNormal"/>
    <w:qFormat/>
    <w:rsid w:val="00870284"/>
    <w:pPr>
      <w:spacing w:line="360" w:lineRule="auto"/>
      <w:jc w:val="center"/>
    </w:pPr>
    <w:rPr>
      <w:b/>
      <w:u w:val="single"/>
    </w:rPr>
  </w:style>
  <w:style w:type="paragraph" w:customStyle="1" w:styleId="TextoNormalCentradoCursiva">
    <w:name w:val="Texto Normal Centrado Cursiva"/>
    <w:basedOn w:val="TextoNormalCentrado"/>
    <w:qFormat/>
    <w:rsid w:val="00870284"/>
    <w:rPr>
      <w:i/>
    </w:rPr>
  </w:style>
  <w:style w:type="paragraph" w:customStyle="1" w:styleId="TextoConBorde">
    <w:name w:val="Texto Con Borde"/>
    <w:qFormat/>
    <w:rsid w:val="00870284"/>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870284"/>
    <w:rPr>
      <w:sz w:val="76"/>
    </w:rPr>
  </w:style>
  <w:style w:type="paragraph" w:customStyle="1" w:styleId="TextoNormalSinNegrita">
    <w:name w:val="Texto Normal Sin Negrita"/>
    <w:basedOn w:val="TextoNormal"/>
    <w:qFormat/>
    <w:rsid w:val="00870284"/>
    <w:pPr>
      <w:ind w:firstLine="0"/>
    </w:pPr>
  </w:style>
  <w:style w:type="paragraph" w:customStyle="1" w:styleId="DescriptoresJerarquicoNegritaTitulo">
    <w:name w:val="Descriptores Jerarquico Negrita Titulo"/>
    <w:basedOn w:val="DescriptoresJerarquicoNegrita"/>
    <w:qFormat/>
    <w:rsid w:val="00870284"/>
    <w:pPr>
      <w:ind w:left="0"/>
    </w:pPr>
    <w:rPr>
      <w:sz w:val="28"/>
    </w:rPr>
  </w:style>
  <w:style w:type="paragraph" w:customStyle="1" w:styleId="PieGaceta">
    <w:name w:val="Pie Gaceta"/>
    <w:basedOn w:val="CabeceraGaceta"/>
    <w:next w:val="Normal"/>
    <w:qFormat/>
    <w:rsid w:val="00870284"/>
    <w:pPr>
      <w:pBdr>
        <w:bottom w:val="none" w:sz="0" w:space="0" w:color="auto"/>
      </w:pBdr>
    </w:pPr>
    <w:rPr>
      <w:color w:val="auto"/>
    </w:rPr>
  </w:style>
  <w:style w:type="paragraph" w:customStyle="1" w:styleId="CabeceraGacetaAnno">
    <w:name w:val="Cabecera Gaceta Anno"/>
    <w:qFormat/>
    <w:rsid w:val="00870284"/>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870284"/>
    <w:pPr>
      <w:pBdr>
        <w:bottom w:val="single" w:sz="4" w:space="1" w:color="auto"/>
      </w:pBdr>
    </w:pPr>
  </w:style>
  <w:style w:type="paragraph" w:customStyle="1" w:styleId="EntradandiceSumarioNivel2">
    <w:name w:val="Entrada Índice Sumario Nivel2"/>
    <w:basedOn w:val="EntradandiceSumario"/>
    <w:next w:val="EntradandiceSumario"/>
    <w:qFormat/>
    <w:rsid w:val="00870284"/>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870284"/>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870284"/>
    <w:rPr>
      <w:sz w:val="36"/>
    </w:rPr>
  </w:style>
  <w:style w:type="character" w:customStyle="1" w:styleId="ndiceJerrquicoDescriptor">
    <w:name w:val="Índice Jerárquico Descriptor"/>
    <w:basedOn w:val="TextoNormalCar"/>
    <w:uiPriority w:val="1"/>
    <w:qFormat/>
    <w:rsid w:val="00870284"/>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870284"/>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870284"/>
    <w:rPr>
      <w:sz w:val="26"/>
    </w:rPr>
  </w:style>
  <w:style w:type="character" w:customStyle="1" w:styleId="DescriptoresJerrquicoNegritaCarcter">
    <w:name w:val="Descriptores Jerárquico Negrita Carácter"/>
    <w:basedOn w:val="DescriptoresJerarquicoNegritaCar"/>
    <w:uiPriority w:val="1"/>
    <w:qFormat/>
    <w:rsid w:val="00870284"/>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870284"/>
    <w:rPr>
      <w:color w:val="auto"/>
      <w:u w:val="none"/>
    </w:rPr>
  </w:style>
  <w:style w:type="paragraph" w:customStyle="1" w:styleId="TextoNormalNegritaCentradoSubrayado">
    <w:name w:val="Texto Normal Negrita Centrado Subrayado"/>
    <w:basedOn w:val="TextoNormalNegritaCentrado"/>
    <w:qFormat/>
    <w:rsid w:val="00870284"/>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870284"/>
    <w:rPr>
      <w:b w:val="0"/>
      <w:i w:val="0"/>
      <w:u w:val="single"/>
    </w:rPr>
  </w:style>
  <w:style w:type="character" w:customStyle="1" w:styleId="TextoNormalNegritaCursivandiceCar">
    <w:name w:val="Texto Normal Negrita Cursiva Índice Car"/>
    <w:basedOn w:val="TextoNormalNegritaCursivaCar"/>
    <w:link w:val="TextoNormalNegritaCursivandice"/>
    <w:rsid w:val="00870284"/>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870284"/>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870284"/>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870284"/>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870284"/>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870284"/>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BD5F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F35"/>
    <w:rPr>
      <w:rFonts w:asciiTheme="minorHAnsi" w:hAnsiTheme="minorHAnsi" w:cstheme="minorBidi"/>
      <w:sz w:val="22"/>
      <w:szCs w:val="22"/>
    </w:rPr>
  </w:style>
  <w:style w:type="paragraph" w:styleId="Piedepgina">
    <w:name w:val="footer"/>
    <w:basedOn w:val="Normal"/>
    <w:link w:val="PiedepginaCar"/>
    <w:uiPriority w:val="99"/>
    <w:unhideWhenUsed/>
    <w:rsid w:val="00BD5F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5F35"/>
    <w:rPr>
      <w:rFonts w:asciiTheme="minorHAnsi" w:hAnsiTheme="minorHAnsi" w:cstheme="minorBidi"/>
      <w:sz w:val="22"/>
      <w:szCs w:val="22"/>
    </w:rPr>
  </w:style>
  <w:style w:type="character" w:styleId="Nmerodepgina">
    <w:name w:val="page number"/>
    <w:basedOn w:val="Fuentedeprrafopredeter"/>
    <w:uiPriority w:val="99"/>
    <w:semiHidden/>
    <w:unhideWhenUsed/>
    <w:rsid w:val="00BD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49060172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1649060172Resolucion</Template>
  <TotalTime>4</TotalTime>
  <Pages>11</Pages>
  <Words>50839</Words>
  <Characters>279618</Characters>
  <Application>Microsoft Office Word</Application>
  <DocSecurity>0</DocSecurity>
  <Lines>2330</Lines>
  <Paragraphs>659</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2022-04-04T08:20:00Z</cp:lastPrinted>
  <dcterms:created xsi:type="dcterms:W3CDTF">2022-04-04T08:16:00Z</dcterms:created>
  <dcterms:modified xsi:type="dcterms:W3CDTF">2022-04-04T08:20:00Z</dcterms:modified>
</cp:coreProperties>
</file>