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62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20 de enero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Fernando García-Mon y González-Regueral y don Jesús Leguina Villa.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100-1987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100/1987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