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400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12 de noviembre de 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Eugenio Díaz Eimil y don José Luis de los Mozos y de los Mozos.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1360-1990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1.360/1990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