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enero de 1993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Álvaro Rodríguez Bereijo, don José Gabaldón López y don Carles Viver Pi-Sunyer.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2008-1992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2.008/1992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