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13 de febrero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2581-1994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2.581/1994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