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29/1983 planteada por la Sala de lo Contencioso-Administrativo de la Audiencia Territorial de Burgos, por supuesta inconstitucionalidad de la disposición transitoria segunda b) del Real Decreto-ley 11/1979, de 20 de julio, por el que se dictaron medidas urgentes de financiación de las Haciendas Locales. Han sido partes el Gobierno de la Nación, representado por el Abogado del Estado, y el Fiscal General del Estado, y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Caja General de Ahorros y Préstamos de la provincia de Soria, representada por el Procurador don Eugenio Gutiérrez y Díez de Baldeón, interpuso recurso contencioso-administrativo ante la Sala de la Audiencia Territorial de Burgos, contra las resoluciones del Tribunal Económico-Administrativo Provincial de Soria dictadas el 31 de enero de 1980 en las reclamaciones núms. 21, 22, 35 y acumuladas a ésta, 64, 65 y 30, todas del año 1980, que confirmaron diversos acuerdos del Delegado de Hacienda de Soria en cuanto redujeron al 50 por 100 la bonificación del 90 por 100 de la contribución territorial urbana que venía aplicándose a diversas fincas de protección oficial. El recurrente alegó en su demanda, entre otros extremos, el principio de seguridad jurídica, manifestando expresamente con referencia a la disposición transitoria segunda b) del Real Decreto-ley 11/1979, de 20 de julio, aducida en las resoluciones impugnadas, que no se invocaba la inconstitucionalidad de la Ley; pero que se había producido con tales resoluciones una expropiación de derechos contraria al art. 33.3 de la Constitución y pidió en consecuencia que se decretase la nulidad de las mismas. </w:t>
      </w:r>
    </w:p>
    <w:p w:rsidRPr="00C21FFE" w:rsidR="00F31FAF" w:rsidRDefault="00356547">
      <w:pPr>
        <w:rPr/>
      </w:pPr>
      <w:r w:rsidRPr="&lt;w:rPr xmlns:w=&quot;http://schemas.openxmlformats.org/wordprocessingml/2006/main&quot;&gt;&lt;w:lang w:val=&quot;es-ES_tradnl&quot; /&gt;&lt;/w:rPr&gt;">
        <w:rPr/>
        <w:t xml:space="preserve">El Abogado del Estado, que pidió en la contestación a la demanda la inadmisión del recurso, o subsidiariamente su desestimación, negó que fuera procedente declarar contrarios a Derecho los actos impugnados, salvo que el actor, por los cauces idóneos para ello -por ejemplo, a través de la declaración de inconstitucionalidad-, lograra excluir del ordenamiento el Decreto-ley. </w:t>
      </w:r>
    </w:p>
    <w:p w:rsidRPr="00C21FFE" w:rsidR="00F31FAF" w:rsidRDefault="00356547">
      <w:pPr>
        <w:rPr/>
      </w:pPr>
      <w:r w:rsidRPr="&lt;w:rPr xmlns:w=&quot;http://schemas.openxmlformats.org/wordprocessingml/2006/main&quot;&gt;&lt;w:lang w:val=&quot;es-ES_tradnl&quot; /&gt;&lt;/w:rPr&gt;">
        <w:rPr/>
        <w:t xml:space="preserve">El Procurador don Raúl Gutiérrez Moliner, que se personó en el recurso, en nombre del recurrente, por haber fallecido el que le representaba con anterioridad, insistió en el trámite de conclusiones en las razones anteriormente aducidas, aludiendo a que la disposición transitoria segunda b) del Real Decreto-ley 11/1979 no debería ser considerada como disposición de carácter general, sino como un acto administrativo con pluridad de sujetos, y entendiendo que, con independencia de otros posibles remedios para impugnar el Decreto-ley de referencia, la pretensión deducida podría resolverse en vía contencioso-administrativa. El Abogado del Estado se remitió a sus anteriores consideraciones jurídicas, negando que el Real Decreto-ley 11/1979 fuera un acto administrativo con pluralidad de destinatarios. </w:t>
      </w:r>
    </w:p>
    <w:p w:rsidRPr="00C21FFE" w:rsidR="00F31FAF" w:rsidRDefault="00356547">
      <w:pPr>
        <w:rPr/>
      </w:pPr>
      <w:r w:rsidRPr="&lt;w:rPr xmlns:w=&quot;http://schemas.openxmlformats.org/wordprocessingml/2006/main&quot;&gt;&lt;w:lang w:val=&quot;es-ES_tradnl&quot; /&gt;&lt;/w:rPr&gt;">
        <w:rPr/>
        <w:t xml:space="preserve">Señalado día para votación y fallo, la entidad recurrente dirigió a la Sala un escrito manifestando haber tenido noticia de que se había dictado Auto de 6 de noviembre de 1982 en el recurso 39/1982 acordando promover cuestión de inconstitucionalidad respecto de la disposición transitoria segunda b) del Real Decreto-ley 11/1979; por lo que, entendiendo que el problema de fondo era idéntico en ambos supuestos y apoyándose en lo considerado en dicho Auto, solicitó que se declarase la procedencia de plantear la cuestión de inconstitucionalidad con respecto a la disposición referida. </w:t>
      </w:r>
    </w:p>
    <w:p w:rsidRPr="00C21FFE" w:rsidR="00F31FAF" w:rsidRDefault="00356547">
      <w:pPr>
        <w:rPr/>
      </w:pPr>
      <w:r w:rsidRPr="&lt;w:rPr xmlns:w=&quot;http://schemas.openxmlformats.org/wordprocessingml/2006/main&quot;&gt;&lt;w:lang w:val=&quot;es-ES_tradnl&quot; /&gt;&lt;/w:rPr&gt;">
        <w:rPr/>
        <w:t xml:space="preserve">La Sala acordó, por providencia de 10 de diciembre de 1982, oír a las partes y al Ministerio Fiscal sobre la pertinencia de plantear tal cuestión. La parte recurrente basó su petición de que se fundase la cuestión de inconstitucionalidad en los arts. 86.1 y 9.3 de la Constitución, por los motivos de inconstitucionalidad formal y de inconstitucionalidad material, derivada esta última de la contradicción con los principios de seguridad jurídica, y retroactividad y derechos adquiridos y legalidad y jerarquía normativa. El Abogado del Estado alegó que no procedía suscitar cuestión de inconstitucionalidad y el Fiscal manifestó que estimaba procedente el planteamiento de la misma, por considerar infringidos los arts. 9.1 y 3 en relación con los 81 y siguientes de la Constitución, especialmente con el art. 86.1, haciendo especial referencia a los principios de irretroactividad, seguridad jurídica y de los derechos adquiridos.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de Burgos dictó Auto el 14 de enero de 1983, en el cual consideraba que la disposición transitoria segunda b) del Real Decreto-ley 11/1979, de 20 de julio, podía suponer una infracción del art. 86.1 de la Constitución, por afectar a uno de los deberes de los ciudadanos regulados en su título I, concretamente el de contribuir al sostenimiento de los gastos públicos (art. 31) materia expresamente excluida del ámbito del Decreto-ley; y, como quiera que el proceso sustanciado tiene por objeto la impugnación de una liquidación girada conforme a la citada disposición transitoria, de suerte que la decisión de tal proceso depende de la referida norma, acordó plantear la correspondiente cuestión de inconstitucionalidad y elevar la cuestión a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por providencia de 26 de enero de 1983 acordó tener por planteada cuestión de inconstitucionalidad de la disposición transitoria segunda b) del Real Decreto-ley 11/1979, de 20 de julio, y, estando pendiente otra cuestión sustancialmente igual planteada por la Sala de lo Contencioso-Administrativo de la Audiencia Territorial de Albacete, decidió suspender el presente asunto hasta que se resolviese el anteriormente aludido. Tras dictarse Sentencia en las cuestiones acumuladas 19 y 20 de 1982 se acordó la admisión a trámite de la presente cuestión y, de conformidad con el art. 37.2 de la Ley Orgánica del Tribunal Constitucional (LOTC), dar traslado de la misma al Congreso de los Diputados, al Senado, al Gobierno y al Fiscal General del Estado, a fin de que pudieran personarse y formular alegaciones. El Congreso ha anunciado que no haría uso de sus facultades de personación ni de formulación de alegaciones. El Senado se ha personado pero sin formular alegaciones. El Abogado del Estado, en nombre del Gobierno, se ha personado y ha formulado alegaciones el 4 de marzo y el Fiscal General del Estado se ha personado y formulado alegaciones el 9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ha alegado que el Auto de planteamiento de la cuestión de constitucionalidad sólo cita el art. 86.1 de la Constitución, en relación con el 31 de la misma, por lo que la cuestión se limita decidir a si el contenido de la disposición transitoria segunda b) del Real Decreto-ley 11/1979 es de inclusión constitucionalmente lícita en un Decreto-ley, no cabiendo plantear en el presente proceso ningún otro punto de inconstitucionalidad formal, ni menos material. No obstante ad cautelam se refiere el Abogado del Estado a los motivos de inconstitucionalidad aducidos por la parte recurrente en el recurso contencioso-administrativo y no acogidos por el Auto de planteamiento. Estima el Abogado del Estado que la cuestión de si la disposición transitoria segunda b) del Real Decreto-ley 11/1979 viola el art. 86.1 en relación con el 31.1, ambos de la Constitución, ha sido ya resuelta por la Sentencia del Tribunal Constitucional de 4 de febrero de 1983, en cuestiones de inconstitucionalidad 19 y 20/1982 acumuladas e idénticas a la actual, por traer causa la presente cuestión de una liquidación correspondiente al ejercicio de 1980. Con una sucinta referencia a las argumentaciones del recurrente en el recurso contencioso-administrativo, niega el Abogado del Estado la infracción de los principios de legalidad, jerarquía normativa, seguridad jurídica e irretroactividad, remitiéndose a la ya citada Sentencia de 4 de febrero de 1983, así como a la doctrina de la Sentencia de 20 de junio de 1981, por todo lo cual el Abogado del Estado solicita que se declare conforme con la Constitución y plenamente válida la mencionada disposición transitoria segunda b). </w:t>
      </w:r>
    </w:p>
    <w:p w:rsidRPr="00C21FFE" w:rsidR="00F31FAF" w:rsidRDefault="00356547">
      <w:pPr>
        <w:rPr/>
      </w:pPr>
      <w:r w:rsidRPr="&lt;w:rPr xmlns:w=&quot;http://schemas.openxmlformats.org/wordprocessingml/2006/main&quot;&gt;&lt;w:lang w:val=&quot;es-ES_tradnl&quot; /&gt;&lt;/w:rPr&gt;">
        <w:rPr/>
        <w:t xml:space="preserve">El Fiscal General del Estado, tras exponer los antecedentes de la presente cuestión de constitucionalidad, señala la relación que existe entre la presente cuestión y las resueltas con los núms. 19 y 20 de 1982, cuya resolución tiene el valor de cosa juzgada. Según el Fiscal, tanto los autos que dieron lugar a las cuestiones 19 y 20/1982 como los que motivan la presente se refieren a la procedencia de reducir la bonificación de la contribución urbana de fincas de protección oficial, tratándose en ambos supuestos de un mismo ejercicio, el de 1980. Dice el Fiscal General del Estado que, en ambos casos, tanto ante los Tribunales ordinarios como en el trámite señalado en el art. 37.2 de la LOTC, él se ha pronunciado en favor del planteamiento de la cuestión de inconstitucionalidad, pero que la Sentencia del Tribunal Constitucional de 4 de febrero de 1982 desestimó la cuestión, aunque con matizaciones asentadas en la «provisionalidad» material de los Decretos-leyes y sin perjuicio de que el Tribunal pudiera y debiera en el futuro llegar a una resolución distinta, si sobreviniese una falta de adecuación entre la situación habilitante y la normativa producida, pudiendo suscitar la precedente Sentencia el problema de determinar en qué momento pueda afirmarse que ha faltado la adecuación entre situación habilitante y norma producida. Finaliza su alegato el Fiscal General del Estado interesando del Tribunal que, por aplicación analógica del art. 50.2 c) de la LOTC y en virtud de lo establecido en los arts. 37.1 y 38 de dicha Ley, se acuerde la inadmisión de la cuestión o, en su caso, su desestimación, al haber sido declarado el Real Decreto-ley debatido conforme con el texto constitucional, con las matizaciones señaladas por el Tribunal en la Sentencia de 4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mayo de 1983, se señaló el Pleno del día 9 de junio siguiente para la deliberación y votación de la cuestión,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circunscribe a la determinación de la conformidad o inconformidad con la Constitución de la disposición transitoria segunda b) del Real Decreto-ley 11/1979, de 20 de julio, por el que se dictaron medidas urgentes de financiación de las Haciendas locales. La cuestión que se nos propone es sustancialmente idéntica a las resueltas por el Tribunal Constitucional en las Sentencias de 4 de febrero y 18 de mayo de 1983, pues en todos los casos se trata de concretar si la transformación con efectos para el ejercicio fiscal de 1980 de las reducciones temporales de un 90 por 100 aplicables con anterioridad a las viviendas de protección oficial, en bonificaciones del 50 por 100, dispuesta por la aludida disposición transitoria segunda b) es o no conforme con la Constitución. En atención a la identidad sustancial de la actual cuestión con las resueltas con las anteriores Sentencias, podría ciertamente plantearse el tema de si los efectos de cosa juzgada impide la admisión a trámite del presente proceso. Mas es igualmente cierto, por un lado, que la presente cuestión de inconstitucionalidad fue planteada cuando todavía no habían sido resueltas las anteriores; y, por otro lado, que el Tribunal no dispuso de oficio ni a instancia de parte la acumulación que hubiera permitido la conexión objetiva existente entre el actual proceso y los anteriores, sino que se limitó a acordar por providencia de 26 de enero de 1983 que se tuviera por planteada la cuestión de inconstitucionalidad y que se suspendiera su tramitación en espera de lo que se resolviese en la otra. Ello obliga a que, una vez resuelta la cuestión pendiente, este Tribunal se pronuncie sobre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pronunciamiento que es preciso emitir ahora no debe diferir del que recayó en las anteriores sentencias, pues no existe motivo para considerar que la disposición transitoria segunda b) del Real Decreto-ley 11/1979 adolezca de inconstitucionalidad formal, que pudiera haber derivado de la violación del principio de legalidad -en el que debe entenderse incluido el de jerarquía normativa- en materia tributaria, formulado en los arts. 31.3 y 133.1 y 3 de la Constitución, o de haberse excedido la disposición cuestionada de los límites fijados al Decreto-ley por el art. 86.1; ni cabe considerar en este momento, como tampoco se hizo anteriormente, que la disposición transitoria segunda b) del Real Decreto-ley 11/1979 esté viciada de inconstitucionalidad material a causa de la pretendida vulneración de alguno de los principios de carácter material formulados en el art. 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la presente cuestión de inconstitucionalidad se ha planteado en torno a la aplicación de la disposición legal cuestionada durante el mismo ejercicio fiscal de 1980, al que se hacía referencia en las Sentencias anteriores, no existe tampoco en este caso motivo para considerar ni inicialmente existente, ni sobrevenida, una falta de adecuación entre la situación de urgencia habilitante y la normativa producida.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 la Audiencia Territorial de Burgos, de la disposición transitoria segunda b) del Real Decreto-ley 11/1979, de 20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Gómez-Ferrer Morant a la Sentencia dictada en la cuestión de inconstitucionalidad núm. 29/1983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fallo y de la fundamentación de la presente Sentencia por las siguientes razones:</w:t>
      </w:r>
    </w:p>
    <w:p w:rsidRPr="00C36767" w:rsidR="00F31FAF" w:rsidRDefault="00356547">
      <w:pPr>
        <w:rPr/>
      </w:pPr>
      <w:r w:rsidRPr="&lt;w:rPr xmlns:w=&quot;http://schemas.openxmlformats.org/wordprocessingml/2006/main&quot;&gt;&lt;w:lang w:val=&quot;es-ES_tradnl&quot; /&gt;&lt;/w:rPr&gt;">
        <w:rPr/>
        <w:t xml:space="preserve">1.ª La decisión mayoritaria viene a reiterar el contenido del fallo y de la fundamentación de las anteriores Sentencias núms. 6/1983, de 4 de febrero, y 41/1983, de 18 de mayo.</w:t>
      </w:r>
    </w:p>
    <w:p w:rsidRPr="00C36767" w:rsidR="00F31FAF" w:rsidRDefault="00356547">
      <w:pPr>
        <w:rPr/>
      </w:pPr>
      <w:r w:rsidRPr="&lt;w:rPr xmlns:w=&quot;http://schemas.openxmlformats.org/wordprocessingml/2006/main&quot;&gt;&lt;w:lang w:val=&quot;es-ES_tradnl&quot; /&gt;&lt;/w:rPr&gt;">
        <w:rPr/>
        <w:t xml:space="preserve">2.ª El presente voto particular tiene por objeto reiterar mi disconformidad con el parecer mayoritario, para lo que, en aras a la brevedad, doy por reproducidas las razones expuestas con relación a la primera Sentencia 6/1983.</w:t>
      </w:r>
    </w:p>
    <w:p w:rsidRPr="00C36767" w:rsidR="00F31FAF" w:rsidRDefault="00356547">
      <w:pPr>
        <w:rPr/>
      </w:pPr>
      <w:r w:rsidRPr="&lt;w:rPr xmlns:w=&quot;http://schemas.openxmlformats.org/wordprocessingml/2006/main&quot;&gt;&lt;w:lang w:val=&quot;es-ES_tradnl&quot; /&gt;&lt;/w:rPr&gt;">
        <w:rPr/>
        <w:t xml:space="preserve">3.ª De forma sintética me limito ahora a señalar que, a mi juicio, la disposición transitoria de que se trata vulnera los límites del art. 86 de la Constitución e incurre en inconstitucionalidad formal, ya que -contra la prohibición expresa de dicho precepto afecta a los deberes tributarios a que se refiere el art. 31 de la norma fundamental (no a simples expectativas de que se mantenga la legislación), al revisar retroactivamente beneficios fiscales ya concedidos por actos concretos, que vinieron a fijar el alcance del deber tributario del destinatario durante el tiempo de duración del beneficio. El Decreto-ley contiene en este punto una medida cuya gravedad no puede ser minimizada, porque refleja un criterio de actuación que puede incidir en la confianza de los ciudadanos en el Estado, cuya actuación ha consistido en fijar -primero un régimen especial para las viviendas de protección oficial con ventajas y limitaciones, y revisarlo -luego de forma retroactiva, pero sólo en la parte favorable para el ciudadano.</w:t>
      </w:r>
    </w:p>
    <w:p w:rsidRPr="00C36767" w:rsidR="00F31FAF" w:rsidRDefault="00356547">
      <w:pPr>
        <w:rPr/>
      </w:pPr>
      <w:r w:rsidRPr="&lt;w:rPr xmlns:w=&quot;http://schemas.openxmlformats.org/wordprocessingml/2006/main&quot;&gt;&lt;w:lang w:val=&quot;es-ES_tradnl&quot; /&gt;&lt;/w:rPr&gt;">
        <w:rPr/>
        <w:t xml:space="preserve">4.ª Aun suponiendo que una medida de la trascendencia indicada hubiera podido adoptarse por Decreto-ley, siempre resultaría que el mismo se habría dictado en este punto sin concurrir el presupuesto de hecho de la «extraordinaria y urgente necesidad».  Pues desde la fecha del Decreto-ley -20 de julio de 1979- hasta la entrada en vigor de la revisión de las bonificaciones ya concedidas -1 de enero de 1980- habría tiempo para regular esta materia mediante una Ley de tramitación urgente, que hubiera permitido a las Cortes deliberar sobre punto de tanta trascendencia sin el pie forzado de la votación de totalidad del Decreto-ley por el Congreso de los Diputados (art. 86.2 de la Constitución), que no permite excluir una parte de la norma por razones de oportunidad o constitucionalidad, sino que ha de votarse el conjunto.</w:t>
      </w:r>
    </w:p>
    <w:p w:rsidRPr="00C36767" w:rsidR="00F31FAF" w:rsidRDefault="00356547">
      <w:pPr>
        <w:rPr/>
      </w:pPr>
      <w:r w:rsidRPr="&lt;w:rPr xmlns:w=&quot;http://schemas.openxmlformats.org/wordprocessingml/2006/main&quot;&gt;&lt;w:lang w:val=&quot;es-ES_tradnl&quot; /&gt;&lt;/w:rPr&gt;">
        <w:rPr/>
        <w:t xml:space="preserve">Madrid, a diecisiete de junio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