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2090-2001,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abril de 2001 fue registrado en este Tribunal oficio de fecha 4 de abril de 2001, remitido por la Sala de lo Contencioso Administrativo (Sección Segunda) del Tribunal Superior de Justicia del País Vasco, al que se adjuntaba, entre otros testimonios, el del Auto del mismo órgano judicial, de 28 de febrero de 2001, por el que se acuerda plantear cuestión de inconstitucionalidad en relación con el art. 2.2 del Real Decreto-ley 5/1996, de 7 de junio, de medidas liberalizadoras en materia de suelo y de colegios profesionales. El art. 2 del citado Real Decreto-ley 5/1996 dispone: </w:t>
      </w:r>
    </w:p>
    <w:p w:rsidRPr="00C21FFE" w:rsidR="00AD51A7" w:rsidRDefault="00AD51A7">
      <w:pPr>
        <w:rPr/>
      </w:pPr>
      <w:r w:rsidRPr="&lt;w:rPr xmlns:w=&quot;http://schemas.openxmlformats.org/wordprocessingml/2006/main&quot;&gt;&lt;w:lang w:val=&quot;es-ES_tradnl&quot; /&gt;&lt;/w:rPr&gt;">
        <w:rPr/>
        <w:t xml:space="preserve">“Art. 2. Aprovechamiento y cesión de suelo a los Ayuntamientos 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Las obras de rehabilitación y la sustitución de la edificación sin aumento del volumen construido, aun en los casos de hallarse en el ámbito de una unidad de ejecución, no darán lugar a cesiones de aprovechamiento tipo a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deriva del recurso contencioso-administrativo interpuesto por la Junta de compensación del polígono I del sector UR-1, de Larrea, contra el Acuerdo del Ayuntamiento de Amorebieta-Etxano de 23 de mayo de 1997, por el que denegaba la aprobación de la modificación del Proyecto de compensación correspondiente al polígono I del sector UR-1 “Larrea”. El mencionado Proyecto había sido aprobado el 26 de junio de 1996 con la previsión de que debía cederse el 15 por 100 del aprovechamiento lucrativo de la unidad de ejecución. La Junta de compensación, sin embargo, solicitó posteriormente que, conforme a lo dispuesto por el art. 2.2 del Real Decreto-ley 5/1996, se aprobara nuevo Proyecto cuyas determinaciones se correspondieran con la cesión de tan sólo el 10 por 100 del aprovechamiento lucrativo prevista en aquel precepto. Ésa fue la solicitud denegada por el Acuerdo municipal impugnado. </w:t>
      </w:r>
    </w:p>
    <w:p w:rsidRPr="00C21FFE" w:rsidR="00AD51A7" w:rsidRDefault="00AD51A7">
      <w:pPr>
        <w:rPr/>
      </w:pPr>
      <w:r w:rsidRPr="&lt;w:rPr xmlns:w=&quot;http://schemas.openxmlformats.org/wordprocessingml/2006/main&quot;&gt;&lt;w:lang w:val=&quot;es-ES_tradnl&quot; /&gt;&lt;/w:rPr&gt;">
        <w:rPr/>
        <w:t xml:space="preserve">Concluida la tramitación del proceso contencioso-administrativo y con suspensión del plazo para dictar sentencia, la Sección Segunda de la Sala de lo Contencioso Administrativo del Tribunal Superior de Justicia del País Vasco dictó providencia de 17 de noviembre de 2000, por la que se acordaba oír a las partes y al Ministerio Fiscal sobre la pertinencia de plantear cuestión de inconstitucionalidad con respecto al art. 2.2 del Real Decreto-ley 5/1996, que podría ser contrario al art. 149.1.1 CE (competencia estatal para regular las condiciones básicas que garanticen la igualdad de los españoles en el ejercicio del derecho de propiedad) y 148.1.3 CE (competencia autonómica en materia de urbanismo). El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se justifica, en primer término, la aplicabilidad al caso del art. 2.2 del Real Decreto-ley 5/1996, de 7 de junio, que ya había entrado en vigor cuando se aprobó definitivamente el Proyecto de compensación; y, a continuación, se destaca que de la validez del precepto depende el fallo, pues si aquél no fuera inconstitucional, en principio, el porcentaje de cesión aplicable sería distinto al previsto en el Proyecto aprobado. </w:t>
      </w:r>
    </w:p>
    <w:p w:rsidRPr="00C21FFE" w:rsidR="00AD51A7" w:rsidRDefault="00AD51A7">
      <w:pPr>
        <w:rPr/>
      </w:pPr>
      <w:r w:rsidRPr="&lt;w:rPr xmlns:w=&quot;http://schemas.openxmlformats.org/wordprocessingml/2006/main&quot;&gt;&lt;w:lang w:val=&quot;es-ES_tradnl&quot; /&gt;&lt;/w:rPr&gt;">
        <w:rPr/>
        <w:t xml:space="preserve">Expone el Auto de planteamiento de la cuestión que basta la lectura de la STC 61/1997, de 20 de marzo, para fundamentar la duda de constitucionalidad con respecto al art. 2.2 del Real Decreto-ley 5/1996, pues los mismos argumentos con que se declaró la inconstitucionalidad del art. 27 (apartados 1, 2 y 4) del texto refundido de la Ley sobre el régimen del suelo y ordenación urbana, aprobado por Real Decreto Legislativo 1/1992, de 26 de junio, son aplicables al mencionado precepto: el carácter fijo y no mínimo de la cesión de aprovechamiento prevista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septiembre de 2001 la Sección Tercera de este Tribunal acordó admitir a trámite la presente cuestión de inconstitucionalidad; dar traslado de las actuaciones recibidas, conforme establece el art. 37.2 LOTC, al Congreso de los Diputados y al Senado, así como al Gobierno y al Parlamento Vasco, por conducto de sus Presidentes, al Gobierno de la Nación, por conducto del Ministro de Justicia, y al Fiscal General del Estado, para que pudieran personarse en el proceso y formular las alegaciones que tuvieran por convenientes; y publicar la incoación de la cuestión en los “Boletines Oficiales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el 3 de octubre de 2001. El escrito argumenta, en primer término, que la cuestión de inconstitucionalidad no sería admisible, porque el precepto aplicable al caso es el art. 11 de la Ley del Parlamento Vasco 17/1994, de 30 de junio, de medidas urgentes en materia de vivienda, de tramitación de los instrumentos de planeamiento y gestión urbanística; precepto que el órgano judicial no podría dejar de aplicar con el argumento de que el posterior art. 2.2 del Real Decreto-ley 5/1996 sea básico. A continuación alega la representación procesal del Gobierno de la Nación que no podrían dirigirse los reproches de inconstitucionalidad contenidos en el fundamento jurídico 17 de la STC 61/1997 contra el precepto cuestionado, pues el Real Decreto-ley 5/1996 no regula la forma en que deben calcularse los aprovechamientos de referencia y deja margen suficiente para que sea la legislación autonómica la que desarrolle los conceptos urbanísticos de los que se vale la norma estatal. En atención a lo expuesto, solicita el Abogado del Estado que se inadmita la cuestión o, subsidiariamente, que se desestime.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4 de octubre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que tuvo entrada en este Tribunal el 4 de octubre de 2001 la Presidenta del Senado comunicaba que la Mesa de la Cámara había adoptado el acuerdo de solicitar que se la tuviera por personada en este proceso y de ofrecer su colaboración a los efectos de lo dispuesto en 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el 18 de octubre de 2001, en el que solicitó que se tuvieran por reproducidas las formuladas en la cuestión de inconstitucionalidad núm. 4831-2000 (con respecto a idéntico precepto), que se declare la inconstitucionalidad del art. 2.2 del Real Decreto-ley 5/1996 y que se acumule esta cuestión a la anteriormente indicada.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respecto del art. 2.2 del Real Decreto-ley 5/1996, de 7 de junio, de medidas liberalizadoras</w:t>
      </w:r>
    </w:p>
    <w:p w:rsidRPr="00C21FFE" w:rsidR="00AD51A7" w:rsidRDefault="00AD51A7">
      <w:pPr>
        <w:rPr/>
      </w:pPr>
      <w:r w:rsidRPr="&lt;w:rPr xmlns:w=&quot;http://schemas.openxmlformats.org/wordprocessingml/2006/main&quot;&gt;&lt;w:lang w:val=&quot;es-ES_tradnl&quot; /&gt;&lt;/w:rPr&gt;">
        <w:rPr/>
        <w:t xml:space="preserve">en materia de suelo y de colegios profesionales, que regula el deber de cesión de aprovechamiento urbanístico en suelo urbanizable y en suelo urbano incluido en unidad de ejecución. Según el Auto de planteamiento de la cuestión, los mismos argumentos con</w:t>
      </w:r>
    </w:p>
    <w:p w:rsidRPr="00C21FFE" w:rsidR="00AD51A7" w:rsidRDefault="00AD51A7">
      <w:pPr>
        <w:rPr/>
      </w:pPr>
      <w:r w:rsidRPr="&lt;w:rPr xmlns:w=&quot;http://schemas.openxmlformats.org/wordprocessingml/2006/main&quot;&gt;&lt;w:lang w:val=&quot;es-ES_tradnl&quot; /&gt;&lt;/w:rPr&gt;">
        <w:rPr/>
        <w:t xml:space="preserve">que se declaró la inconstitucionalidad del art. 27 (apartados 1, 2 y 4) del texto refundido de la Ley sobre el régimen del suelo y ordenación urbana, aprobado por Real Decreto Legislativo 1/1992, de 26 de junio, son aplicables al mencionado precepto: el</w:t>
      </w:r>
    </w:p>
    <w:p w:rsidRPr="00C21FFE" w:rsidR="00AD51A7" w:rsidRDefault="00AD51A7">
      <w:pPr>
        <w:rPr/>
      </w:pPr>
      <w:r w:rsidRPr="&lt;w:rPr xmlns:w=&quot;http://schemas.openxmlformats.org/wordprocessingml/2006/main&quot;&gt;&lt;w:lang w:val=&quot;es-ES_tradnl&quot; /&gt;&lt;/w:rPr&gt;">
        <w:rPr/>
        <w:t xml:space="preserve">carácter fijo y no mínimo de la cesión de aprovechamiento prevista y la utilización de concretas técnicas urbanísticas (aprovechamiento tipo, áreas de reparto) vulnerarían los arts. 149.1.1 CE (por lo que se refiere a la competencia estatal para regular</w:t>
      </w:r>
    </w:p>
    <w:p w:rsidRPr="00C21FFE" w:rsidR="00AD51A7" w:rsidRDefault="00AD51A7">
      <w:pPr>
        <w:rPr/>
      </w:pPr>
      <w:r w:rsidRPr="&lt;w:rPr xmlns:w=&quot;http://schemas.openxmlformats.org/wordprocessingml/2006/main&quot;&gt;&lt;w:lang w:val=&quot;es-ES_tradnl&quot; /&gt;&lt;/w:rPr&gt;">
        <w:rPr/>
        <w:t xml:space="preserve">las condiciones básicas que garanticen la igualdad de los españoles en el ejercicio del derecho de propiedad) y 148.1.3 CE (competencia autonómica en materia de urbanismo), según se expone en el fundamento jurídico 17 c) de la citada STC 61/1997.</w:t>
      </w:r>
    </w:p>
    <w:p w:rsidRPr="00C21FFE" w:rsidR="00AD51A7" w:rsidRDefault="00AD51A7">
      <w:pPr>
        <w:rPr/>
      </w:pPr>
      <w:r w:rsidRPr="&lt;w:rPr xmlns:w=&quot;http://schemas.openxmlformats.org/wordprocessingml/2006/main&quot;&gt;&lt;w:lang w:val=&quot;es-ES_tradnl&quot; /&gt;&lt;/w:rPr&gt;">
        <w:rPr/>
        <w:t xml:space="preserve">Como se ha declarado en la STC 239/2004, de 2 de diciembre (FJ 2), “la cuestión planteada ha sido resuelta recientemente en la STC 178/2004, de 21 de octubre, que declaró la inconstitucionalidad y nulidad del (...)  art. 2.2 del Real Decreto-ley 5/1996, estimando en esencia con respecto a (dicho precepto) el planteamiento realizado por el órgano judicial a quo (STC 178/2004, FFJJ 8-10). Ello determina, conforme a reiterada jurisprudencia de este Tribunal (SSTC 387/1993, de 23 de diciembre, FJ único; 72/1997, de 10 de abril, FJ único; 91/1997, de 8 de mayo, FJ único), la desaparición sobrevenida del objeto de la cuestión” planteada con respecto al citado precepto estatal.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2090-2001,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