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esta pieza separada de suspensión,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noviembre de 2004 el Procurador don Miguel Zamora Bausa interpuso demanda de amparo, en nombre y representación de don José García López, contra la Sentencia de la Sección Segunda de la Audiencia Provincial de Murcia de 9 de julio de 2004, que desestimó el recurso de apelación formulado contra la Sentencia de 20 de octubre de 2003 del Juzgado de lo Penal núm. 1 de Murcia dictada en el juicio oral núm. 194-2003, por la que se condenaba al recurrente, junto con otro, como autor de un delito de robo con fuerza en las cosas, en grado de tentativa, a la pena de diez meses de prisión a cada uno y a la indemnización por responsabilidad civil que se determinase en ejecución de sentencia, con imposición de las costas por mitad y denegando el beneficio de la condena condicional.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 Sentencia de la Audiencia impugnada vulnera el derecho a la presunción de inocencia (art. 24. 2 CE), así como el derecho a la tutela judicial efectiva (art. 24. 1 CE), en relación con los derechos a no confesarse culpable y a un proceso público con todas las garantías (art. 24. 2 CE). Así 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11 de enero de 2006 la Sección Primera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Miguel Zamora Bausa presentó escrito en este Tribunal, registrado el 18 de enero de 2006, en el que formula sus alegaciones en relación con el incidente de suspensión, aduciendo que por Auto de 19 de noviembre de 2004 del Juzgado de lo Penal núm. 1 de Murcia se denegó la solicitud de suspensión de la ejecución de la pena privativa de libertad, pero se acordó su sustitución por la pena de multa, resolución que fue confirmada por la Audiencia Provincial de Murcia y habiendo satisfecho el recurrente el importe de la multa, sin embargo mantiene la solicitud de suspensión “sólo respecto a la pena sustituta de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23 de enero de 2006, tras hacer referencia a la excepcionalidad de la medida cautelar de suspensión, distingue entre la pena privativa de libertad y el resto de pronunciamientos de la Sentencia. Respecto de aquélla, después de recordar la doctrina de este Tribunal, teniendo en cuenta su corta duración, solicita su suspensión a fin de evitar la producción de perjuicios irreparables que tornaran en ilusorios los efectos del eventual otorgamiento del amparo, pues, dada la duración normal de estos procesos, la pena estaría ya extinguida cuando se resolviera el mismo. Respecto al resto de pronunciamientos, dado su carácter económico y su susceptibilidad de restitución íntegra en el caso de otorgamiento del amparo, interesa que se rechace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conviene partir de los diferentes tipos de condenas cuya suspensión se solicita.</w:t>
      </w:r>
    </w:p>
    <w:p w:rsidRPr="00C21FFE" w:rsidR="00AD51A7" w:rsidRDefault="00AD51A7">
      <w:pPr>
        <w:rPr/>
      </w:pPr>
      <w:r w:rsidRPr="&lt;w:rPr xmlns:w=&quot;http://schemas.openxmlformats.org/wordprocessingml/2006/main&quot;&gt;&lt;w:lang w:val=&quot;es-ES_tradnl&quot; /&gt;&lt;/w:rPr&gt;">
        <w:rPr/>
        <w:t xml:space="preserve">Con relación a la suspensión de la ejecución de una pena privativa de libertad debe recordarse nuestra doctrina, sintetizada entre otros en los AATC 39/2004, de 9 de febrero y 184/2004, de 19 de mayo, conforme a la cual: “en cuanto a la suspensión de las penas privativas de libertad este Tribunal tiene establecido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dicha doctrina daría lugar, en principio, a la suspensión de la pena privativa de libertad, pues su corta duración (diez meses de prisión) y la previsible duración de resolución del proceso de amparo generarían un serio riesgo para la efectividad de la Sentencia de amparo en el caso de que éste fuera concedido. Sin embargo, concurren circunstancias sobrevenidas que impiden hacer aplicación de esa doctrina en el caso, ya que, según pone de manifiesto el demandante de amparo, con posterioridad a la presentación de la demanda de amparo la inicial pena privativa de libertad fue sustituida mediante resolución firme por pena de multa y el importe de ésta ha sido satisfecho ya por el recurrente, razón que le lleva a no mantener la solicitud de suspensión respecto de la pena de prisión, sino respecto de la “pena sustituta de multa”. Ello resulta improcedente.</w:t>
      </w:r>
    </w:p>
    <w:p w:rsidRPr="00C21FFE" w:rsidR="00AD51A7" w:rsidRDefault="00AD51A7">
      <w:pPr>
        <w:rPr/>
      </w:pPr>
      <w:r w:rsidRPr="&lt;w:rPr xmlns:w=&quot;http://schemas.openxmlformats.org/wordprocessingml/2006/main&quot;&gt;&lt;w:lang w:val=&quot;es-ES_tradnl&quot; /&gt;&lt;/w:rPr&gt;">
        <w:rPr/>
        <w:t xml:space="preserve">En efecto, porque la suspensión sólo procede respecto de una ejecución que se está produciendo o que podría producirse en el futuro, de modo que carece de objeto y de sentido cuando el acto de los poderes públicos impugnado ya ha sido ejecutado plenamente, pues en ese caso las vulneraciones, de concurrir, ya se habrían producido y agotado (ATC 315/2003, de 1 de octubre); mientras que en el presente supuesto la pena sustituta de multa ya ha sido totalmente cumplida por el condenado.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esta pieza separada de suspensión,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