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1107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10 de octubre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Luis Díez-Picazo y Ponce de León y don Eugenio Díaz Eimil.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1748-1987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1.748/1987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