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octubre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955-1991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955/1991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