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marzo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Carles Viver Pi-Sunyer, don Julio D. González Campos, don Tomás Salvador Vives Antón, don Vicente Conde Martín de Hijas y don Guillermo Jiménez Sánchez.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3013-1995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3.013/1995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