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4152-2002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4152-2002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julio de 2002 tuvo entrada en el Registro General del Tribunal Constitucional un escrito del Juzgado de lo Social núm. 2 de León al que se acompaña, junto al testimonio del correspondiente procedimiento, Auto del referido Juzgado, de 28 de junio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Dominica López Flores y quince personas más, todas ellas personal estatutario de la Seguridad Social, con la categoría profesional de ATS/DUE, que vienen prestando servicios para el Instituto Nacional de la Salud (INSALUD) en la provincia de León (a partir de 2002 pasaron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reconozca su derecho a que en lo sucesivo las cuotas colegiales sean sufragadas por la Administración sanitaria para la que prestan servicios y se condene a ésta a devolver a cada uno de los demandantes la cantidad de 526,13 €,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309-2002), se celebró el juicio con fecha 6 de junio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6 de junio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17 de junio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los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11 de junio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los demandantes presentó su escrito de alegaciones, de fecha 14 de junio de 2002, manifestando que no existe colisión entre la legislación estatal y la autonómica, pues lo que hace el art. 16.2 de la Ley 8/1997 es eximir de la colegiación al personal funcionario o laboral que presta servicios para la Administración cuando es ésta el destinatario último de tales servicios, lo que no ocurre en el presente caso, dado que los demandantes son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28 de junio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6 de junio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En todo caso entiende que,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w:t>
      </w:r>
    </w:p>
    <w:p w:rsidRPr="00C21FFE" w:rsidR="00AD51A7" w:rsidRDefault="00AD51A7">
      <w:pPr>
        <w:rPr/>
      </w:pPr>
      <w:r w:rsidRPr="&lt;w:rPr xmlns:w=&quot;http://schemas.openxmlformats.org/wordprocessingml/2006/main&quot;&gt;&lt;w:lang w:val=&quot;es-ES_tradnl&quot; /&gt;&lt;/w:rPr&gt;">
        <w:rPr/>
        <w:t xml:space="preserve">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al personal laboral, en tanto que los actores en el proceso a quo son personal estatutario de la Seguridad Social, que quedaría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w:t>
      </w:r>
    </w:p>
    <w:p w:rsidRPr="00C21FFE" w:rsidR="00AD51A7" w:rsidRDefault="00AD51A7">
      <w:pPr>
        <w:rPr/>
      </w:pPr>
      <w:r w:rsidRPr="&lt;w:rPr xmlns:w=&quot;http://schemas.openxmlformats.org/wordprocessingml/2006/main&quot;&gt;&lt;w:lang w:val=&quot;es-ES_tradnl&quot; /&gt;&lt;/w:rPr&gt;">
        <w:rPr/>
        <w:t xml:space="preserve">"Para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2ª del Real Decreto-ley 6/2000, de 23 de junio, de medidas urgentes de intensificación de las competencias en mercados de bienes y servicios, establece los títulos competenciales en los que se fundamenta esta disposición, y concretamente, por lo que a la presente cuestión afecta, que "Lo dispuesto en el capítulo II del Título IV del presente Real Decreto-ley tiene el carácter de legislación básica dictada al amparo del art. 149.1.13 y 18 de la Constitución". </w:t>
      </w:r>
    </w:p>
    <w:p w:rsidRPr="00C21FFE" w:rsidR="00AD51A7" w:rsidRDefault="00AD51A7">
      <w:pPr>
        <w:rPr/>
      </w:pPr>
      <w:r w:rsidRPr="&lt;w:rPr xmlns:w=&quot;http://schemas.openxmlformats.org/wordprocessingml/2006/main&quot;&gt;&lt;w:lang w:val=&quot;es-ES_tradnl&quot; /&gt;&lt;/w:rPr&gt;">
        <w:rPr/>
        <w:t xml:space="preserve">En el capítulo señalado se encuentra un único artículo, el art. 39 del Real Decreto-ley 6/2000, de modificación de la Ley 2/1974, de 13 de febrero, reguladora de los colegios profesionales. En concreto, dicha norma modifica el primer párrafo del apartado 2 del art. 3 de esta Ley, que queda redactado de la siguiente forma: </w:t>
      </w:r>
    </w:p>
    <w:p w:rsidRPr="00C21FFE" w:rsidR="00AD51A7" w:rsidRDefault="00AD51A7">
      <w:pPr>
        <w:rPr/>
      </w:pPr>
      <w:r w:rsidRPr="&lt;w:rPr xmlns:w=&quot;http://schemas.openxmlformats.org/wordprocessingml/2006/main&quot;&gt;&lt;w:lang w:val=&quot;es-ES_tradnl&quot; /&gt;&lt;/w:rPr&gt;">
        <w:rPr/>
        <w:t xml:space="preserve">"Es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28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6 de junio de 2002, por la que se acuerda la apertura del trámite de audiencia a las partes y al Ministerio Fiscal incurre en un defecto formal que, aun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una suplantación de las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149.1.13ª y 18ª CE, según establece la disposición final segunda del propio Real Decreto- 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(texto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ella,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fundamento jurídico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