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8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2589-2003, interpuesto por la agrupación de electores Ametzak de Amezketa; 2603-2003, interpuesto por la agrupación de electores Maeztuko Aukera Candidatura Independiente; 2606-2003, interpuesto por la agrupación de electores Ortzadar; 2607-2003, interpuesto por la agrupación de electores Uzta; 2608-2003, interpuesto por don Joxe Pernando Barrena Arza; 2609-2003, interpuesto por don Joxe Pernando Barrena Arza; 2612-2003, interpuesto por la agrupación de electores Eraikiz; 2613-2003, interpuesto por la agrupación de electores Anueko Indarra-ai Anue; 2614-2003, interpuesto por la agrupación de electores Altzolanean Bizi; 2615-2003, interpuesto por la agrupación de electores Sondika Eginez; 2616-2003, interpuesto por la agrupación de electores Basaburua Ahotsa; 2617-2003, interpuesto por la agrupación de electores Larrabetzuarrok; 2618-2003, interpuesto por la agrupación de electores Tafalla Berria; 2619-2003, interpuesto por don Jesús José Goya Echevarría; 2620-2003, interpuesto por la agrupación de electores Bastidatik Bastidara; 2621- 2003, interpuesto por la agrupación de electores Eskuernaga Bizirik; 2622-2003, interpuesto por la agrupación de electores Aguraingo Bidea; 2623-2003, interpuesto por la agrupación de electores Beragiñez; 2624-2003, interpuesto por la agrupación de electores Haitz Berri; 2625-2003, interpuesto por la agrupación de electores Arratzuko Indarra; 2626-2003, interpuesto por la agrupación de electores Sasoiz; 2627-2003, interpuesto por la agrupación de electores Errezil Bizirik; 2628-2003, interpuesto por la agrupación de electores Pagotxeta; 2629-2003, interpuesto por la agrupación de electores Haitz Berri; 2630-2003, interpuesto por la agrupación de electores Batzarraren Aldeko Indarra; 2631-2003, interpuesto por la agrupación de electores Beragiñez; 2632-2003, interpuesto por la agrupación de electores Indartuz Aurrera; 2633-2003, interpuesto por la agrupación de electores Sagasti; 2634-2003, interpuesto por la agrupación de electores Imozko Indarra; 2635-2003, interpuesto por la agrupación de electores Imozko Indarra; 2636-2003, interpuesto por la agrupación de electores Aretxa; 2637-2003, interpuesto por la agrupación de electores Mugatarrok; 2638-2003, interpuesto por la agrupación de electores Herrigoiti; 2639-2003, interpuesto por la agrupación de electores Zuialde; 2640-2003, interpuesto por la agrupación de electores Urkaber; 2641-2003, interpuesto por la agrupación de electores Hamalau; 2642-2003, interpuesto por la agrupación de electores Dulantzi Iraun; 2643-2003, interpuesto por la agrupación de electores Zigoitikoak; 2643-2003, interpuesto por la agrupación de electores Aumategi; 2644-2003, interpuesto por la agrupación de electores Arian; 2645-2003, interpuesto por la agrupación de electores Itzartu; 2647-2003, interpuesto por la agrupación de electores Kapildui; 2648-2003, interpuesto por la agrupación de electores Bernedo Herri Batzarra; 2649-2003, interpuesto por la agrupación de electores Marinda; 2650-2003, interpuesto por la agrupación de electores Gasteiz Izan; 2651-2003, interpuesto por la agrupación de electores Donemiliagako Trenza; 2652-2003, interpuesto por la agrupación de electores Eskuernaga Bizirik; 2653-2003, interpuesto por la agrupación de electores Bastidatik Bastidar; 2654-2003, interpuesto por la agrupación de electores Herrigoiti; 2655-2003, interpuesto por la agrupación de electores Mugatarrok; 2656-2003, interpuesto por la agrupación de electores Aguraingo Bidea; 2657-2003, interpuesto por la agrupación de electores Urkaber; 2658-2003, interpuesto por la agrupación de electores Zuialde; 2659-2003, interpuesto por la agrupación de electores Hamalau; 2660-2003, interpuesto por la agrupación de electores Dulantzi Iraun; 2661-2003, interpuesto por la agrupación de electores Zigoitikoak; 2662-2003, interpuesto por la agrupación de electores Arian; 2663-2003, interpuesto por la agrupación de electores Itzartu; 2664- 2003, interpuesto por la agrupación de electores Aumategi; 2665-2003, interpuesto por la agrupación de electores Hauzolanian; 2666-2003, interpuesto por la agrupación de electores Elgoibar Einbiou; 2667- 2003, interpuesto por la agrupación de electores Mendi; 2668-2003, interpuesto por las agrupaciones de electores Gorliz Aurrera, Barrika Baietz, Hain Hederra, Haize Abertzalea e Ipar Haizea Herri Ekimena; 2669-2003, interpuesto por la agrupación de electores Sasoiz; 2670-2003, interpuesto por la agrupación de electores Urdiandarrak; 2671-2003, interpuesto por la agrupación de electores Urdiandarrak; 2672- 2003, interpuesto por la agrupación de electores Herria Lantzen; 2673-2003, interpuesto por la agrupación de electores Alkarre; 2674-2003, interpuesto por la agrupación de electores Sartaguda Aurrera; 2675-2003, interpuesto por la agrupación de electores Kapildui; 2676-2003, interpuesto por la agrupación de electores Herria Lantzen; 2677-2003, interpuesto por la agrupación de electores Marinda; 2678-2003, interpuesto por la agrupación de electores Bernedo Herri Batzarra; 2679-2003, interpuesto por la agrupación de electores Gasteiz Izan; 2680-2003, interpuesto por la agrupación de electores Basaburua Ahotsa; 2681-2003, interpuesto por la agrupación de electores Samaniego Aurrera; 2682- 2003, interpuesto por la agrupación de electores Kanpezu Bai; 2683-2003, interpuesto por la agrupación de electores Donemiliagako Trenza; 2684-2003, interpuesto por la agrupación de electores Ateak Irekiz; 2685-2003, interpuesto por don Juan Fernando Flores Lazcoz; 2686-2003, interpuesto por la agrupación de electores Laperri; 2687-2003, interpuesto por la agrupación de electores Aizarnazabal Elkarlanean; 2688-2003, interpuesto por la agrupación de electores Ateak Irekiz; 2689-2003, interpuesto por la agrupación de electores Batzarraren Aldeko Indarra; 2690-2003, interpuesto por la agrupación de electores Arangun; 2691-2003, interpuesto por la agrupación de electores Oakorri Taldea; 2692-2003, interpuesto por la agrupación de electores Plataforma Orkoiendarra; 2693-2003, interpuesto por la agrupación de electores Lizarra Herri Alternatiba-Alternativa Popular; 2694-2003, interpuesto por la agrupación de electores Altsasuko Indarra; 2695-2003, interpuesto por la agrupación de electores Plataforma Orloiendarra; 2696-2003, interpuesto por la agrupación de electores Herritarrei Zabalduz; 2697-2003, interpuesto por la agrupación de electores Alegiako Talde Ezkertiar Abertzalea; 2698-2003, interpuesto por la agrupación de electores Alegiako Talde Ezkertiar Abertzalea; 2699-2003, interpuesto por las agrupaciones de electores Zornotxa Eginez, Mugarra Bilgunea, Abañola, Elorrixo Herri Bilgunea y Berriztarrok; 2700-2003, interpuesto por la agrupación de electores Amasa-Villabonako Abertzaleak; 2701-2003, interpuesto por la agrupación de electores Larraga Berri; 2702-2003, interpuesto por la agrupación de electores Izustarri; 2703-2003, interpuesto por la agrupación de electores Izustarri; 2704- 2003, interpuesto por la agrupación de electores Laperri; 2705-2003, interpuesto por la agrupación de electores Sondika Eginez; 2706-2003, interpuesto por la agrupación de electores Izustarri; 2707-2003, interpuesto por la agrupación de electores Garesko Auzalan; 2708-2003, interpuesto por la agrupación de electores Auzolanean Bizi; 2709-2003, interpuesto por las agrupaciones de electores Zornotxa Eginez, Mugarra Bilgunea, Abañola, Elorrixo Herri Bilgunea y Berriztarrok; 2710- 2003, interpuesto por la agrupación de electores Laia; 2711-2003, interpuesto por la agrupación de electores Garesko Auzalan; 2712-2003, interpuesto por la agrupación de electores Oakorri Taldea; 2713-2003, interpuesto por la agrupación de electores Lezoren Alde; 2714-2003, interpuesto por la agrupación de electores Lekunberriko Ahotsa; 2715-2003, interpuesto por la agrupación de electores Lekunberriko Ahotsa; 2716- 2003, interpuesto por la agrupación de electores Uharte Berri; 2717-2003, interpuesto por la agrupación de electores Andelux; 2719-2003, interpuesto por la agrupación de electores Iruñea Berria; 2720-2003, interpuesto por la agrupación de electores Izquierda Republicana; 2721-2003, interpuesto por la agrupación de electores Ezkabarteren Alde; 2722-2003, interpuesto por la agrupación de electores Herria Aintzinera; 2723-2003, interpuesto por la agrupación de electores Badia; 2724-2003, interpuesto por la agrupación de electores Bagara; 2725-2003, interpuesto por la agrupación de electores Aukera; 2726-2003, interpuesto por la agrupación de electores Aukera; 2727-2003, interpuesto por la agrupación de electores Kimu Berriak; 2728-2003, interpuesto por la agrupación de electores Herria Aintzinera; 2729-2003, interpuesto por la agrupación de electores Igartzatik; 2730-2003, interpuesto por la agrupación de electores Sagasti; 2731--2003, interpuesto por la agrupación de electores Bagara; 2732- 2003, interpuesto por la agrupación de electores Anoetarrok Auzolanean; 2733-2003, interpuesto por la agrupación de electores Anoetarrok Auzolanean; 2734-2003, interpuesto por la agrupación de electores Bizi Urnieta; 2735-2003, interpuesto por la agrupación de electores Guazin; 2736-2003, interpuesto por la agrupación de electores Axurdario; 2737-2003, interpuesto por la agrupación de electores Badia; 2738-2003, interpuesto por la agrupación de electores Axurdario; 2739-2003, interpuesto por la agrupación de electores Guazin; 2740-2003, interpuesto por la agrupación de electores Axita; 2741- 2003, interpuesto por la agrupación de electores Axita; 2742-2003, interpuesto por la agrupación de electores Ereitten; 2743-2003, interpuesto por la agrupación de electores Ereitten; 2744-2003, interpuesto por la agrupación de electores Bergara Aurrera; 2745-2003, interpuesto por la agrupación de electores Bergara Aurrera; 2746-2003, interpuesto por la agrupación de electores Gertu Gae; 2747- 2003, interpuesto por la agrupación de electores Gertu Gae; 2748-2003, interpuesto por la agrupación de electores Herri Anitza; 2749-2003, interpuesto por la agrupación de electores Kontzejupe; 2750- 2003, interpuesto por la agrupación de electores Kontzejupe; 2751-2003, interpuesto por la agrupación de electores Alkarre; 2752-2003, interpuesto por la agrupación de electores Herri Anitza; 2753-2003, interpuesto por la agrupación de electores Areira; 2754-2003, interpuesto por la agrupación de electores Herriari Leial; 2755-2003, interpuesto por la agrupación de electores Errezil Bizirik; 2757- 2003, interpuesto por la agrupación de electores Altzolanean Bizi; 2758-2003, interpuesto por la agrupación de electores Esteribarko Bideberri; 2759-2003, interpuesto por la agrupación de electores Belauntzako Sustraiak; 2760-2003, interpuesto por la agrupación de electores Bildu Hernani; 2761-2003, interpuesto por la agrupación de electores Indartuz Aurrera; 2762-2003, interpuesto por la agrupación de electores Belauntzako Sustraiak; 2763-2003, interpuesto por la agrupación de electores Irun Herria; 2764-2003, interpuesto por la agrupación de electores Plataforma Vecinal Burlata Auzokide Batzarra; 2765-2003, interpuesto por la agrupación de electores Ataundarrok; 2766-2003, interpuesto por la agrupación de electores Habea; 2767-2003, interpuesto por la agrupación de electores Bildu Hernani; 2768-2003, interpuesto por la agrupación de electores Uzta; 2769-2003, interpuesto por la agrupación de electores Ordiziarrak Gera; 2770-2003, interpuesto por la agrupación de electores Bagoaz; 2771- 2003, interpuesto por la agrupación de electores Auzolanean Bizi; 2772-2003, interpuesto por la agrupación de electores Anueko Indarra; 2773-2003, interpuesto por la agrupación de electores Laia; 2774-2003, interpuesto por la agrupación de electores Talai Orioko Plataforma; 2775-2003, interpuesto por la agrupación de electores Tolosa Bizirik; 2776-2003, interpuesto por la agrupación de electores Talai Orioko Plataforma; 2777-2003, interpuesto por la agrupación de electores Tolosa Bizirik; 2778- 2003, interpuesto por la agrupación de electores Zarate-Aitz; 2779--2003, interpuesto por la agrupación de electores Zarate-Aitz; 2780--2003, interpuesto por la agrupación de electores Eraikiz; 2781-2003, interpuesto por la agrupación de electores Ordiziarrak Gera; 2782--2003, interpuesto por la agrupación de electores Bagoaz; 2783-2003, interpuesto por la agrupación de electores Ortzadar; 2784-2003, interpuesto por la agrupación de electores Herribide; 2785--2003, interpuesto por la agrupación de electores Denok Batera; 2786--2003, interpuesto por la agrupación de electores Amasa-Villabonako; 2787--2003, interpuesto por la agrupación de electores Aretxa; 2788- 2003, interpuesto por la agrupación de electores Elgeta Auzolanian; 2789-2003, interpuesto por la agrupación de electores Elgeta Auzolanian; 2790-2003, interpuesto por la agrupación de electores Denok Batera; 2791-2003, interpuesto por la agrupación de electores Indarzabal; 2792-2003, interpuesto por la agrupación de electores Deiadar; 2793- 2003, interpuesto por la agrupación de electores Hauzolanian; 2794-2003, interpuesto por la agrupación de electores Aizkorri; 2795-2003, interpuesto por la agrupación de electores Habea; 2796-2003, interpuesto por la agrupación de electores Mendi; 2797-2003, interpuesto por la agrupación de electores Aizkorri; 2798-2003, interpuesto por la agrupación de electores Kimue Herri Plataforma; 2799-2003, interpuesto por la agrupación de electores Iparra Getariako Herri Bilgunea; 2800-2003, interpuesto por la agrupación de electores Branka; 2801-2003, interpuesto por la agrupación de electores Branka; 2802-2003, interpuesto por la agrupación de electores Iparra Getariako Bilgunea; 2803-2003, interpuesto por la agrupación de electores Harresi; 2804-2003, interpuesto por la agrupación de electores Harresi; 2805-2003, interpuesto por la agrupación de electores Herridibe; 2806-2003, interpuesto por la agrupación de electores Kimue Herri Plataforma; 2807-2003, interpuesto por la agrupación de electores Berriozar Baietz; 2808-2003, interpuesto por la agrupación de electores Berriozar Beietz; 2809-2003, interpuesto por la agrupación de electores Enborra; 2810-2003, interpuesto por la agrupación de electores Enborra; 2811-2003, interpuesto por la agrupación de electores Lezoren Alde; 2812-2003, interpuesto por la agrupación de electores Mutriku Eginez; 2813-2003, interpuesto por la agrupación de electores Mutriku Eginez; 2814-2003, interpuesto por la agrupación de electores Elgoibar Enbiou; 2815-2003, interpuesto por la agrupación de electores Zizurko Euskaldunok; 2816- 2003, interpuesto por la agrupación de electores Navarroako Autodeterminazionarako Bilgunea; 2817- 2003, interpuesto por las agrupaciones de electores Gorliz Aurrera, Barrika Baietz, Hain Ederra, Haize Abertzalea e Ipar Haizea Herri Ekimena; 2818-2003, interpuesto por la agrupación de electores Larrabetzuarrok; 2820-2003, interpuesto por don Jesús José Goya Echevarría; 2821-2003, interpuesto por la agrupación de electores Artola; 2822-2003, interpuesto por la agrupación de electores Trikuharri; 2823-2003, interpuesto por la agrupación de electores Herriari Leial; 2824-2003, interpuesto por la agrupación de electores Artola; 2825-2003, interpuesto por la agrupación de electores Pagotxeta; 2826- 2003, interpuesto por la agrupación de electores Igartzatik; 2827-2003, interpuesto por la agrupación de electores Abertzaleon Oihartzuna; 2828-2003, interpuesto por la agrupación de electores Herri Aurrera; 2829- 2003, interpuesto por la agrupación de electores Abertzaleon Oihartzuna; 2830-2003, interpuesto por la agrupación de electores Amalda; 2831-2003, interpuesto por la agrupación de electores Argitzen; 2832-2003, interpuesto por la agrupación de electores Indarzabal; 2833-2003, interpuesto por la agrupación de electores Ataundarrok; 2834-2003, interpuesto por la agrupación de electores Gu Geu; 2835-2003, interpuesto por la agrupación de electores Barañaingo Irrintzia; 2836-2003, interpuesto por la agrupación de electores Barañaingo Irrintzia; 2837-2003, interpuesto por la agrupación de electores Unanibia; 2838-2003, interpuesto por la agrupación de electores Gu Geu; 2839-2003, interpuesto por la agrupación de electores Usurbilgo Herri Lan Elkargunea; 2840-2003, interpuesto por la agrupación de electores Usurbilgo Herri Lan Elkargunea; 2842-2003, interpuesto por don Juan Fernando Flores Lazcoz; 2843-2003, interpuesto por la agrupación de electores Altsasuko Indarra; 2844-2003, interpuesto por la agrupación de electores Herriarengatik; 2845-2003, interpuesto por la agrupación de electores Herriarengatik; 2846-2003, interpuesto por la agrupación de electores Gernika Lumoko Alternativa Izan; 2847-2003, interpuesto por la agrupación de electores Kimu Berriak; 2848-2003, interpuesto por la agrupación de electores Orendain Abian; 2849-2003, interpuesto por la agrupación de electores Ikatz Herri Ekimena; 2850-2003, interpuesto por la agrupación de electores Ikatz Herri Ekimena; 2851-2003, interpuesto por la agrupación de electores Orendain Abian; 2852-2003, interpuesto por la agrupación de electores Unanibia; 2853-2003, interpuesto por la agrupación de electores Herribidea; 2854-2003, interpuesto por la agrupación de electores Ajangiztarrok; 2855-2003, interpuesto por la agrupación de electores Larraungo Ahotsa; 2856-2003, interpuesto por doña Miren Arantza Bengoetxea Intxausti; 2857-2003, interpuesto por la agrupación de electores Areria; 2858-2003, interpuesto por la agrupación de electores Lasarte-Oria Aurrera; 2859-2003, interpuesto por la agrupación de electores Bizi Urnieta; 2861-2003, interpuesto por la agrupación de electores Trikuharri; 2862-2003, interpuesto por doña Miren Arantza Bengoetxea Intxausti; 2863-2003, interpuesto por la agrupación de electores Arangun; 2864-2003, interpuesto por la agrupación de electores Argitzen; 2865- 2003, interpuesto por la agrupación de electores Zirodia Eraikiz; 2866-2003, interpuesto por la agrupación de electores Deiadar; 2867-2003, interpuesto por la agrupación de electores Ziordia Eraikiz; 2868-2003, interpuesto por la agrupación de electores Herria Aurrera; 2869-2003, interpuesto por la agrupación de electores Amalda; 2870-2003, interpuesto por la agrupación de electores Zizurko Euskadunok; 2871-2003, interpuesto por la agrupación de electores Mendiburua; 2872-2003, interpuesto por la agrupación de electores Ultzama; 2873-2003, interpuesto por la agrupación de electores Larrain; 2874-2003, interpuesto por la agrupación de electores Larrain; 2875-2003, interpuesto por la agrupación de electores Larraungo Ahotsa; 2876-2003, interpuesto por la agrupación de electores Nafarroako Autodeterminariorako Bilgunea; 2877-2003, interpuesto por la agrupación de electores Irun Herria; 2878-2003, interpuesto por la agrupación de electores Eibar Sortzen; 2879-2003, interpuesto por la agrupación de electores Eibar Sortzen; 2880-2003, interpuesto por la agrupación de electores Jarrilleroak; 2883-2003, interpuesto por la agrupación de electores Oiartzun-Bidasoako AuB; 2881-2003, interpuesto por la agrupación de electores Oriako AuB; 2882-2003, interpuesto por la agrupación de electores Bidegoiango Talde Independientea-Bodegoain; 2884-2003, interpuesto por la agrupación de electores Donostialdeko AuB; 2885-2003, interpuesto por la agrupación de electores Baga-Boga; 2886- 2003, interpuesto por la agrupación de electores Deba-Urolako AUB; 2887-2003, interpuesto por la agrupación de electores Oiartzun Bidasoako AuB; 2888-2003, interpuesto por la agrupación de electores Baga-Boga; 2889-2003, interpuesto por la agrupación de electores Donostialdeko AuB; 2890- 2003, interpuesto por la agrupación de electores Deba-Urolako AuB; 2891-2003, interpuesto por la agrupación de electores Oriako AuB; 2892-2003, interpuesto por la agrupación de electores Zalduherri Herri Bilgunea; 2893-2003, interpuesto por la agrupación de electores Zalduherri Herri Bilgunea; 2894- 2003, interpuesto por la agrupación de electores Herria Mugi; 2895-2003, interpuesto por la agrupación de electores Gatikako Bat Gara Independiente Taldea; 2896-2003, interpuesto por la agrupación de electores Atxondo; 2897-2003, interpuesto por la agrupación de electores Gure Aiara; 2898-2003, interpuesto por la agrupación de electores Aiarako Aub; 2899-2003, interpuesto por la agrupación de electores Laudio Aurrera; 2900-2003, interpuesto por la agrupación de electores Artziniegako Geroa; 2901-2003, interpuesto por la agrupación de electores AuB de Gasteiz; 2902-2003, interpuesto por don Nicolás Moreno Lamas; 2903-2003, interpuesto por la agrupación de electores Urdulizen Bagara; 2904- 2003, interpuesto por doña Mertxe Etxeberría Aramburu; 2905-2003, interpuesto doña Mertxe Etxeberría Aramburu; 2906-2003, interpuesto por la agrupación de electores Gatikako Bat Gara Independiente Taldea; 2907-2003, interpuesto por la agrupación de electores Laria; 2908-2003, interpuesto por la agrupación de electores Urdulizen Bagara; 2909-2003, interpuesto por la agrupación de electores Zeberioko Untzeta; 2910-2003, interpuesto por la agrupación de electores Orozco Badabil; 2911-2003, interpuesto por la agrupación de electores Orozco Badabil; 2912-2003, interpuesto por la agrupación de electores Herria Plataforma; 2913-2003, interpuesto por la agrupación de electores Herria Plataforma; 2914-2003, interpuesto por la agrupación de electores Abanto Bai; 2915-2003, interpuesto por la agrupación de electores Abanto Bai; 2916-2003, interpuesto por la agrupación de electores Zeberioko Untzeta; 2917- 2003, interpuesto por la agrupación de electores Zaratamoren Ahotsa; 2918-2003, interpuesto por las agrupaciones de electores de Ermua, Mallabia, Mañaria, Lemoa e Iurreta; 2919- 2003, interpuesto por la agrupación de electores Zaratamoren Ahotsa; 2920-2003, interpuesto por la agrupación de electores Arrigorriaga Aurrera; 2921-2003, interpuesto por la agrupación de electores Ari Gara; 2922-2003, interpuesto por la agrupación de electores Ari Gara; 2923-2003, interpuesto por la agrupación de electores Hemen Gara; 2924-2003, interpuesto por la agrupación de electores Hemen Gara; 2925-2003, interpuesto por la agrupación de electores Bizi Gara; 2926-2003, interpuesto por la agrupación de electores Haran Berria; 2927-2003, interpuesto por la agrupación de electores Haran Berria; 2928-2003, interpuesto por la agrupación de electores Bizi Gara; 2929-2003, interpuesto por las agrupaciones de electores Bilboko AuB, Enkarterriaetako AuB, Durango Arratiako AUB y Busturia Uribe AuB; 2930-2003, interpuesto por las agrupaciones de electores Geurea; Muskizen; Zierbena Bai; Artzentalesko Herri Plataforma; Galdamesetik y Laiatu Sopuerta; 2931-2003, interpuesto por las agrupaciones de electores Abiñe, Bermeotarrok Bat Eginda Herri Candidatura, Elantxobe Abante, Lea, Maxea y Herrie; 2932-2003, interpuesto por las agrupaciones de electores Abiñe, Bermeotarrok Bat Eginda Herri Kandidatura, Elantxobe Abante, Lea, Maxea y Herrie; 2933-2003, interpuesto por las agrupaciones de electores Geurea, Miskizen, Artzentalesco Herri Plataforma, Galdamesetik, Laiatu Sopuerta y Zierbena Bai; 2934-2003, interpuesto por la agrupación de electores Bidean; 2935-2003, interpuesto por la agrupación de electores Bidean; 2936-2003, interpuesto por la agrupación de electores Biderdi; 2937-2003, interpuesto por la agrupación de electores Biderdi; 2938-2003, interpuesto por la agrupación de electores Sestaorekin Bat; 2939-2003, interpuesto por la agrupación de electores Ibarrangelu Danona; 2940-2003, interpuesto por la agrupación de electores Muxika Aurrera; 2941-2003, interpuesto por la agrupación de electores Muxica Aurrera; 2942-2003, interpuesto por la agrupación de electores Morgatarrak; 2943-2003, interpuesto por la agrupación de electores Morgatarrak; 2944- 2003, interpuesto por la agrupación de electores Foru Eginez; 2945-2003, interpuesto por la agrupación de electores Foru Eginez; 2946-2003, interpuesto por la agrupación de electores Mendiarrak; 2947-2003, interpuesto por la agrupación de electores Mendiarrak; 2948-2003, interpuesto por la agrupación de electores Gure Arbasoen Bidetik; 2949-2003, interpuesto por la agrupación de electores Basauri Egiten Herria; 2950-2003, interpuesto por la agrupación de electores Basauri Egiten; 2951-2003, interpuesto por la agrupación de electores Dabilen Herria; 2952-2003, interpuesto por la agrupación de electores Dabilen Herria; 2953-2003, interpuesto por la agrupación de electores Gure Arbasoen Bidetik; 2954- 2003, interpuesto por la agrupación de electores Ibarrangelu Danona; 2955-2003, interpuesto por las agrupaciones de electores Gamiz-Fika Eutsi Gogor, Meñakar Abertzaleak, Fruizko Abertzaliek, Erduze, Bakio Pasus Pausu y Herri Bide Askatasun Bidea; 2956-2003, interpuesto por las agrupaciones de electores Gamiz-Fika Eutsi Gogor, Meñakar Abertzaleak, Fruizko Abertzaliek, Erduze, Bakio Pasus Pausu y Herri Bide Askatasun Bidea; 2957-2003, interpuesto por la agrupación de electores Santurtziarrak; 2958-2003, interpuesto por la agrupación de electores Santurtziarrak; 2959-2003, interpuesto por la agrupación de electores Ortuella Aurrera; 2960-2003, interpuesto por la agrupación de electores Ortuella Aurrera; 2961- 2003, interpuesto por la agrupación de electores Herria; 2962-2003, interpuesto por la agrupación de electores Herria; 2963-2003, interpuesto por la agrupación de electores Lur Jareetako AuB; 2964-2003, interpuesto por la agrupación de electores Dima Bizirik Aurrera, Arteaztarrak y Atxondo Sortzen; 2965-2003, interpuesto por don Zefe Ziarrusta Artabe; 2966-2003, interpuesto por la Plataforma electoral Barritzen; 2967-2003, interpuesto por la agrupación de electores Barritzen; 2968-2003, interpuesto por la agrupación de electores Arrigorriaga Aurrera; 2969-2003, interpuesto por las agrupaciones de electores Herrierentzat, Sanikole eta Kanala y Herria Aurrera; 2970- 2003, interpuesto por las agrupaciones de electores Herrierentzat, Sanikole eta Kanala y Herria Aurrera; 2971-2003, interpuesto por las agrupaciones de electores Bilboko AuB, Enkarterriaetako AuB, Durango Arratiako AUB y Busturia Uribe AuB; 2972-2003, interpuesto por la agrupación de electores Lehia; 2973- 2003, interpuesto por la agrupación de electores Getxo Bizia; 2974-2003, interpuesto por la agrupación de electores Getxo Bizia; 2975-2003, interpuesto por la agrupación de electores Derio Aurrera; 2976- 2003, interpuesto por la agrupación de electores Sestaorekin Bat; 2977- 2003, interpuesto por la agrupación de electores Derio Aurrera; 2978-2003, interpuesto por la agrupación de electores Zamudioztarron Irrintzia; 2979-2003, interpuesto por la agrupación de electores Zamudioztarron; 2980- 2003, interpuesto por la agrupación de electores Erandioztarrak; 2981-2003, interpuesto por la agrupación de electores Erandioztarrak; 2982-2003, interpuesto por la agrupación de electores Leioa Abian; 2983-2003, interpuesto por la agrupación de electores Leioa Abian; 2984-2003, interpuesto por la agrupación de electores Lehia; 2985-2003, interpuesto por la agrupación de electores Iturgorri; 2986- 2003, interpuesto por la agrupación de electores Iturgorri, contra las Sentencias dictadas por la Sala Especial del art. 61 LOPJ del Tribunal Supremo de 3 de mayo de 2003, dictadas en los recursos contencioso-electorales 1-2003 y- o 2-2003. </w:t>
      </w:r>
    </w:p>
    <w:p w:rsidRPr="00531C1B" w:rsidR="00F31FAF" w:rsidRDefault="00356547">
      <w:pPr>
        <w:rPr/>
      </w:pPr>
      <w:r w:rsidRPr="&lt;w:rPr xmlns:w=&quot;http://schemas.openxmlformats.org/wordprocessingml/2006/main&quot;&gt;&lt;w:szCs w:val=&quot;24&quot; /&gt;&lt;/w:rPr&gt;">
        <w:rPr/>
        <w:t xml:space="preserve">Han comparecido el Ministerio Fiscal y el Abogado del Estado. Han sido Ponentes los Magistrados don Roberto García-Calvo y Montiel y don Jorge Rodríguez-Zapata Pérez, quienes expresan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mayo de 2003, don Fernando Bermúdez de Castro Rosillo, Procurador de los Tribunales, en nombre y representación de la agrupación de electores Ametzak de Amezketa (Guipúzcoa), interpuso recurso de amparo electoral contra las resoluciones judiciales a las que se ha hecho mención en el encabezamiento de esta Sentencia (recurso de amparo núm. 2589-2003).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Ametzak presentó una candidatura a las elecciones al Ayuntamiento de Amezketa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Ametzak a las elecciones al Ayuntamiento de Amezketa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agrupación de electores Ametzak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dicha sucesión o continuidad. Se ha constituido dicha agrupación de forma expresa para la participación en la actual convocatoria electoral concreta y de forma independiente en relación con cualquier otra que haya podido ser presentada. Ha sido promovida e impulsada por ciudadanos de la más variada ideología y condición, para participar en una institución tan próxima al ciudadano como es el municipio. </w:t>
      </w:r>
    </w:p>
    <w:p w:rsidRPr="00C21FFE" w:rsidR="00F31FAF" w:rsidRDefault="00356547">
      <w:pPr>
        <w:rPr/>
      </w:pPr>
      <w:r w:rsidRPr="&lt;w:rPr xmlns:w=&quot;http://schemas.openxmlformats.org/wordprocessingml/2006/main&quot;&gt;&lt;w:lang w:val=&quot;es-ES_tradnl&quot; /&gt;&lt;/w:rPr&gt;">
        <w:rPr/>
        <w:t xml:space="preserve">b) Ha existido en el proceso judicial una clara lesión de los derechos fundamentales a la defensa, a la tutela judicial efectiva y a un proceso con todas las garantías reconocidos en el art. 24 CE, de los recurrentes puesto que no se les dio traslado de los escritos de recurso del Ministerio Fiscal ni del Abogado del Estado. El ofrecimiento para consulta en la Secretaría de la Sala constituye una auténtica ficción de puesta en conocimiento. </w:t>
      </w:r>
    </w:p>
    <w:p w:rsidRPr="00C21FFE" w:rsidR="00F31FAF" w:rsidRDefault="00356547">
      <w:pPr>
        <w:rPr/>
      </w:pPr>
      <w:r w:rsidRPr="&lt;w:rPr xmlns:w=&quot;http://schemas.openxmlformats.org/wordprocessingml/2006/main&quot;&gt;&lt;w:lang w:val=&quot;es-ES_tradnl&quot; /&gt;&lt;/w:rPr&gt;">
        <w:rPr/>
        <w:t xml:space="preserve">c) Se ha vulnerado el derecho fundamental a participar en asuntos públicos y a acceder en condiciones de igualdad a los cargos públicos, recogidos en el art. 23 CE. </w:t>
      </w:r>
    </w:p>
    <w:p w:rsidRPr="00C21FFE" w:rsidR="00F31FAF" w:rsidRDefault="00356547">
      <w:pPr>
        <w:rPr/>
      </w:pPr>
      <w:r w:rsidRPr="&lt;w:rPr xmlns:w=&quot;http://schemas.openxmlformats.org/wordprocessingml/2006/main&quot;&gt;&lt;w:lang w:val=&quot;es-ES_tradnl&quot; /&gt;&lt;/w:rPr&gt;">
        <w:rPr/>
        <w:t xml:space="preserve">d) Se ha atentado contra el derecho fundamental a la libertad ideológica, recogido en el art. 16.1 CE y a los valores superiores que se propugnan en el art. 1.1 CE, especialmente el del pluralismo político. </w:t>
      </w:r>
    </w:p>
    <w:p w:rsidRPr="00C21FFE" w:rsidR="00F31FAF" w:rsidRDefault="00356547">
      <w:pPr>
        <w:rPr/>
      </w:pPr>
      <w:r w:rsidRPr="&lt;w:rPr xmlns:w=&quot;http://schemas.openxmlformats.org/wordprocessingml/2006/main&quot;&gt;&lt;w:lang w:val=&quot;es-ES_tradnl&quot; /&gt;&lt;/w:rPr&gt;">
        <w:rPr/>
        <w:t xml:space="preserve">e) Se ha lesionado el derecho de asociación, recogido en el art. 22 CE, en este caso con finalidad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revoque la anulación de la proclamación de la candidatura de la agrupación de electores Ametzak y se repare la vulneración de derechos fundamentales recogidos en la Constitución que ha afectado a los promotores y componentes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día 5 de mayo de 2003, don Rafael Núñez Pagán, Procurador de los Tribunales, en nombre y representación de don Miguel Olmeda Freire, representante de la agrupación de electores Maeztuko Aukera Candidatura Independiente, interpuso recurso de amparo electoral contra la Sentencia de la Sala Especial del art. 61 LOPJ del Tribunal Supremo, recaída en el recurso núm. 1-2003, a la que se ha hecho mención en el encabezamiento de esta Sentencia (recurso de amparo núm. 2603- 2003).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Maeztuko Aukera Candidatura Independiente presentó una candidatura a las elecciones al Ayuntamiento de Arraia Maeztu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Maeztuko Aukera Candidatura Independiente a las elecciones al Ayuntamiento de Arraia Maeztu,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afirma que se impugna la candidatura de la agrupación de electores ahora demandante de amparo porque "está integrada por 7 candidatos y los suplentes; entre ellos 2 tienen relación con el partido ilegalizado Euskal Herritarrok". </w:t>
      </w:r>
    </w:p>
    <w:p w:rsidRPr="00C21FFE" w:rsidR="00F31FAF" w:rsidRDefault="00356547">
      <w:pPr>
        <w:rPr/>
      </w:pPr>
      <w:r w:rsidRPr="&lt;w:rPr xmlns:w=&quot;http://schemas.openxmlformats.org/wordprocessingml/2006/main&quot;&gt;&lt;w:lang w:val=&quot;es-ES_tradnl&quot; /&gt;&lt;/w:rPr&gt;">
        <w:rPr/>
        <w:t xml:space="preserve">b) Se señala que la agrupación de electores recurrente en amparo es una candidatura total y absolutamente al margen de los partidos políticos ilegalizados Herri Batasuna, Euskal Herritarrok y Batasuna, no teniendo sus dos candidatos mencionados en la Sentencia impugnada vinculación alguna con los mismos. En este sentido, se expone que no se trata de una candidatura que haya surgido en los últimos meses como consecuencia de la ilegalización de los citados partidos políticos, habiéndose presentado ya en dos procesos electorales anteriores, obteniendo incluso representación; en concreto, en las elecciones municipales de 1995 obtuvo dos Concejales en el Ayuntamiento de Arraia Maeztu, y en las elecciones municipales de 1999 otros dos (se acreditan tales circunstancias mediante certificación expedida por el Secretario del considerado Ayuntamiento). Asimismo, se afirma que en las elecciones municipales de 1999 participó también Euskal Herritarrok (lo que asimismo se acredita mediante la expresada certificación del Secretario del Ayuntamiento, así como mediante fotocopia del "Boletín Oficial del Territorio Histórico de Álava" de 12 de mayo de 1999), lo cual demuestra que la candidatura de la agrupación de electores recurrente en amparo nada tiene que ver con esa formación política ilegalizada, al haber competido electoralmente con ella. Se expresa que todos los modelos administrativos utilizados para la realización de los correspondientes trámites han sido confeccionados por los miembros de la candidatura, sin haber tenido ningún tipo de ayuda ni apoyo externo por parte de Herri Batasuna o de su aparato, como lo demuestra la documentación aportada a la Junta Electoral (remitiéndose, a estos efectos, a sus archivos). </w:t>
      </w:r>
    </w:p>
    <w:p w:rsidRPr="00C21FFE" w:rsidR="00F31FAF" w:rsidRDefault="00356547">
      <w:pPr>
        <w:rPr/>
      </w:pPr>
      <w:r w:rsidRPr="&lt;w:rPr xmlns:w=&quot;http://schemas.openxmlformats.org/wordprocessingml/2006/main&quot;&gt;&lt;w:lang w:val=&quot;es-ES_tradnl&quot; /&gt;&lt;/w:rPr&gt;">
        <w:rPr/>
        <w:t xml:space="preserve">c) Se afirma que tanto la candidatura como todos y cada uno de sus componentes están en contra de ETA y de toda acción armada, condenándolas expresa y manifiestamente, de manera pública, cuando existe algún atentado (al efecto, se acompaña certificación del Secretario del Ayuntamiento de Arraia Maeztu del acuerdo del Pleno de 5 de junio de 2000, adoptado por unanimidad de los asistentes, entre los que se encontraban los dos Concejales de Maeztuko Aukera Candidatura Independiente, por el que se condena el atentado mortal cometido en la persona de Jesús María Pedrosa Urkiza, Concejal en el Ayuntamiento de Durango, y se expresa la solidaridad y condolencia a su familia, así como al Partido Popular, al que pertenecía). </w:t>
      </w:r>
    </w:p>
    <w:p w:rsidRPr="00C21FFE" w:rsidR="00F31FAF" w:rsidRDefault="00356547">
      <w:pPr>
        <w:rPr/>
      </w:pPr>
      <w:r w:rsidRPr="&lt;w:rPr xmlns:w=&quot;http://schemas.openxmlformats.org/wordprocessingml/2006/main&quot;&gt;&lt;w:lang w:val=&quot;es-ES_tradnl&quot; /&gt;&lt;/w:rPr&gt;">
        <w:rPr/>
        <w:t xml:space="preserve">d) Respecto de sus dos candidatos que en las elecciones municipales de 1999 se presentaron bajo las siglas de Euskal Herritarrok, se afirma que se encuentran ya totalmente desvinculados de esa organización (al efecto, se aporta declaración jurada, suscrita por tales candidatos), y que no se encuentran en "puestos de salida", sino que son de "relleno", debiendo tenerse en cuenta que el número uno de la candidatura es la misma persona que lo fue desde su creación en 1995, todo lo cual acredita, a juicio de la recurrente en amparo, que no hay continuidad alguna en la representación del partido ilegalizado. </w:t>
      </w:r>
    </w:p>
    <w:p w:rsidRPr="00C21FFE" w:rsidR="00F31FAF" w:rsidRDefault="00356547">
      <w:pPr>
        <w:rPr/>
      </w:pPr>
      <w:r w:rsidRPr="&lt;w:rPr xmlns:w=&quot;http://schemas.openxmlformats.org/wordprocessingml/2006/main&quot;&gt;&lt;w:lang w:val=&quot;es-ES_tradnl&quot; /&gt;&lt;/w:rPr&gt;">
        <w:rPr/>
        <w:t xml:space="preserve">e) Se pone de relieve que la candidatura no ha sido impugnada ni denunciada por la Fiscalía, no estando incluida en la lista de candidaturas denunciadas, y no siendo anulada en la Sentencia de la Sala Especial del art. 61 LOPJ del Tribunal Supremo recaída en el recurso 2- 2003, no constando en la lista de candidaturas del fallo, circunstancias prácticamente idénticas que las concurrentes en la candidatura Iruñako Ezkerra, que finalmente no ha sido anulada por el Tribunal Supremo. </w:t>
      </w:r>
    </w:p>
    <w:p w:rsidRPr="00C21FFE" w:rsidR="00F31FAF" w:rsidRDefault="00356547">
      <w:pPr>
        <w:rPr/>
      </w:pPr>
      <w:r w:rsidRPr="&lt;w:rPr xmlns:w=&quot;http://schemas.openxmlformats.org/wordprocessingml/2006/main&quot;&gt;&lt;w:lang w:val=&quot;es-ES_tradnl&quot; /&gt;&lt;/w:rPr&gt;">
        <w:rPr/>
        <w:t xml:space="preserve">El escrito de demanda, tras citar, en sus fundamentos de Derecho, la Constitución Española, la Ley Orgánica de régimen electoral general y demás que sean de aplicación, concluye suplicando de este Tribunal que tenga por presentado recurso de amparo contra la anteriormente citada Sentencia de la Sala Especial del art. 61 LOPJ del Tribunal Supremo y que el mismo sea estimado. </w:t>
      </w:r>
    </w:p>
    <w:p w:rsidRPr="00C21FFE" w:rsidR="00F31FAF" w:rsidRDefault="00356547">
      <w:pPr>
        <w:rPr/>
      </w:pPr>
      <w:r w:rsidRPr="&lt;w:rPr xmlns:w=&quot;http://schemas.openxmlformats.org/wordprocessingml/2006/main&quot;&gt;&lt;w:lang w:val=&quot;es-ES_tradnl&quot; /&gt;&lt;/w:rPr&gt;">
        <w:rPr/>
        <w:t xml:space="preserve">El Ministerio Fiscal aduce en su escrito de alegaciones que de la documentación aportada se desprende que la candidatura se presentó a las elecciones municipales de 1995 y 1999, obteniendo dos concejales, que el cabeza de lista de la actual candidatura lo fue también en las elecciones de 1999, que al menos en una ocasión, condenaron un asesinato cometido por la banda terrorista ETA, y, finalmente, que en la actual candidatura se han integrado personas que formaron parte de la de Euskal Herritarok en 1999 y que dichos candidatos han suscrito sendos documentos en que manifiestan estar totalmente desvinculados de aquella organización. </w:t>
      </w:r>
    </w:p>
    <w:p w:rsidRPr="00C21FFE" w:rsidR="00F31FAF" w:rsidRDefault="00356547">
      <w:pPr>
        <w:rPr/>
      </w:pPr>
      <w:r w:rsidRPr="&lt;w:rPr xmlns:w=&quot;http://schemas.openxmlformats.org/wordprocessingml/2006/main&quot;&gt;&lt;w:lang w:val=&quot;es-ES_tradnl&quot; /&gt;&lt;/w:rPr&gt;">
        <w:rPr/>
        <w:t xml:space="preserve">Todo ello lleva al Ministerio Fiscal a no considerar probado que concurran en la candidatura recurrente en amparo las circunstancias previstas en el art. 44.4 LOREG, por lo que resulta procedente su proclamación. Interesa en consecuencia que se anule parcialmente la Sentencia recurrida quedando firme la decisión de la Junta Electoral de Zona de Vitoria-Gasteiz que proclamó la candidatura Maeztuko Aukera Candidatura Independiente. </w:t>
      </w:r>
    </w:p>
    <w:p w:rsidRPr="00C21FFE" w:rsidR="00F31FAF" w:rsidRDefault="00356547">
      <w:pPr>
        <w:rPr/>
      </w:pPr>
      <w:r w:rsidRPr="&lt;w:rPr xmlns:w=&quot;http://schemas.openxmlformats.org/wordprocessingml/2006/main&quot;&gt;&lt;w:lang w:val=&quot;es-ES_tradnl&quot; /&gt;&lt;/w:rPr&gt;">
        <w:rPr/>
        <w:t xml:space="preserve">El Abogado del Estado pide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Ortzadar, interpuso recurso de amparo electoral núm. 2606-2003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Ortzadar presentó una candidatura a las elecciones al Ayuntamiento de Irura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Ortzadar a las elecciones al Ayuntamiento Irura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Uzta, interpuso recurso de amparo electoral (recurso de amparo núm. 2607-2003)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Uzta presentó una candidatura a las elecciones al Ayuntamiento de Ibarra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Uzta a las elecciones al Ayuntamiento de Ibarra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Uzta.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día 5 de mayo de 2003, e ingresado en el Registro General de este Tribunal el siguiente día 6 de mayo, don Javier J. Cuevas Rivas, Procurador de los Tribunales, en nombre y representación de don Joxe Pernando Barrena Arza, interpuso recurso de amparo electoral contra la Sentencia del Tribunal Supremo de 3 de mayo de 2003, dictada en el recurso contencioso-electoral núm. 2-2003 (recurso de amparo núm. 2608-2003).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Nafarroako Autodeterminaziorako Bilgunea (AuB) presentó una candidatura a las elecciones al Parlamento de Navarra, convocadas por Decreto Foral 1-2003,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Ministerio Fiscal y declaró no conforme a derecho y anuló el mencionado acto de proclamación de la candidatura presentada por Nafarroako Autodeterminaziorako Bilgunea (AuB)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día 5 de mayo de 2003, e ingresado en el Registro General de este Tribunal el siguiente día 6 de mayo, don Javier J. Cuevas Rivas, Procurador de los Tribunales, en nombre y representación de don Joxe Pernando Barrena Arza, interpuso recurso de amparo electoral contra la Sentencia del Tribunal Supremo de 3 de mayo de 2003, dictada en el recurso contencioso-electoral núm. 1-2003 (recurso de amparo núm. 2609-2003).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Nafarroako Autodeterminaziorako Bilgunea (AuB) presentó una candidatura a las elecciones al Parlamento de Navarra, convocadas por Decreto Foral 1-2003,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Nafarroako Autodeterminaziorako Bilgunea (AuB)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5 de mayo de 2003, ingresado en el Registro General de este Tribunal el día 6 de mayo siguiente don Juan Carlos Estévez Fernández- Novoa, Procurador de los Tribunales, en nombre y representación de la agrupación de electores Lasarte-Oria Aurrera, interpuso recurso contra la Sentencia del Tribunal Supremo de 3 de mayo de 2003, dictada en el recurso núm. 1- 2003 (recurso de amparo núm. 2610-2003).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Lasarte-Oria Aurrera presentó una candidatura a las elecciones al Ayuntamiento de Lasarte-Oria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Lasarte-Oria Aurrera a las elecciones al Ayuntamiento de Lasarte-Oria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defensa sin indefensión (art. 24.1 CE) por cuanto a la demandante de amparo se le notificó la interposición del recurso contencioso- electoral sin entrega del mismo y, por tanto, sin posibilidad de examinarlo. Al respecto se aduce que en la tarde del día 1 de mayo se le entregó una cédula de notificación en la que se le comunicaba que el Abogado del Estado había interpuesto recurso contencioso-electoral contra los acuerdos de proclamación, señalando como término del plazo para examinar el recurso y los documentos aportados las quince horas del día 2 de mayo, en la Secretaría de la Sala, sita en Madrid, a 500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Abogado del Estado,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Donostia 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Eraikiz, interpuso recurso de amparo electoral núm. 2612- 2003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Eraikiz presentó una candidatura a las elecciones al Ayuntamiento de Elduain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Eraikiz a las elecciones al Ayuntamiento Elduain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Anueko Indarra Anue, interpuso recurso de amparo electoral núm. 2613-2003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Anueko Indarra Anue presentó una candidatura a las elecciones al Ayuntamiento de Anue (Navarra), convocadas por Real Decreto 374/2003.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 recurso contencioso-electoral interpuesto por el Abogado del Estado y declaró no conforme a derecho y anuló el mencionado acto de proclamación de la candidatura presentada por la agrupación de electores Anueko Indarra Anue a las elecciones al Ayuntamiento de Anue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el escrito se señala con carácter previo que el número dos de la candidatura Anueko Indarra, don Pablo Muñoz Trigo, representante de la misma, es desde su fundación, militante y miembro del partido político Aralar, debidamente constituido e inscrito en el Registro de partidos políticos. Se afirma que, en contra de lo establecido en la Sentencia recurrida, el Sr. Muñoz nunca ha formado parte de las candidaturas municipales de Herri Batasuna o Euskal Herritarrok. Únicamente formó parte de la candidatura al Parlamento Foral de Navarra en las listas de Euskal Herritarrok, habiendo resultado elegido parlamentario foral, cargo del que dimitió el 1 de julio de 2001 por su militancia en Aralar, siendo toda la agrupación de electores afín al Sr. Muñoz. </w:t>
      </w:r>
    </w:p>
    <w:p w:rsidRPr="00C21FFE" w:rsidR="00F31FAF" w:rsidRDefault="00356547">
      <w:pPr>
        <w:rPr/>
      </w:pPr>
      <w:r w:rsidRPr="&lt;w:rPr xmlns:w=&quot;http://schemas.openxmlformats.org/wordprocessingml/2006/main&quot;&gt;&lt;w:lang w:val=&quot;es-ES_tradnl&quot; /&gt;&lt;/w:rPr&gt;">
        <w:rPr/>
        <w:t xml:space="preserve">b)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c)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 23 CE. El citado precepto de la LOREG es inconstitucional porque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d)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denuncia que la Sentencia impugnada incurre en incongruencia omisiva por cuanto nada dice sobre la concurrencia en el presente caso de los requisitos exigidos por el art. 44 LOREG.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 este Tribunal el día 6 de mayo de 2003, don Carlos Estévez Fernández-Novoa, Procurador de los Tribunales, en nombre y representación de la agrupación de electores Altzolanean Bizi, interpuso recurso de amparo electoral contra la Sentencia de 3 de mayo de 2003 de la Sala Especial del art. 61 LOPJ del Tribunal Supremo, recaída en el recurso núm. 2-2003 (recurso de amparo núm. 2614-2003).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Altzolanean Bizi presentó una candidatura a las elecciones al Ayuntamiento de Altzo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Altzolanean Bizi a las elecciones al Ayuntamiento de Altzo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Altzolanean Bizi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Altzolanean Bizi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Juzgado de guardia el día 5 de mayo de 2003, doña Ana Lobera Argüelles, Procuradora de los Tribunales, en nombre y representación de doña Aitziber Olalde Sánchez y otros, representantes de la agrupación de electores Sondika Eginez, interpuso recurso de amparo electoral contra las resoluciones judiciales a las que se ha hecho mención en el encabezamiento de esta Sentencia (recurso de amparo núm. 2615-2003).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Sondika Eginez presentó una candidatura a las elecciones al Ayuntamiento de Sondika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Sondika Eginez a las elecciones al Ayuntamiento de Sondika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los arts.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el art. 23.1 CE y 3 del Protocolo Adicional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de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Juzgado de guardia el día 5 de mayo de 2003, don Juan Carlos Estévez Fernández-Novoa, Procurador de los Tribunales, en nombre y representación de la agrupación de electores Basaburua Ahotsa, interpuso recurso de amparo electoral contra la Sentencia de 3 de mayo de 2003 dictada en el recurso contencioso-electoral núm. 2-2003 (recurso de amparo núm. 2616-2003).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Basaburua Ahotsa presentó una candidatura a las elecciones al Ayuntamiento de Basaburua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Basaburua Ahotsa a las elecciones al Ayuntamiento de Basaburua Mayor.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se basa en que una serie de personas que constituyen las listas de la candidatura han pertenecido o formado parte en las actividades partidos políticos recientemente ilegalizados mediante la Ley de Partidos. Pero, a juicio de la recurrente, independientemente del hecho de que hubieran ejercitado su derecho a participar activamente en la vida política a nivel municipal, no se entiende como esa realidad pueda ser el fundamento para disolver la candidatura popular de este municipio dado que la Constitución reconoce a todos los ciudadanos el derecho fundamental a participar en asuntos públicos y a la libertad ideológica. Además, continúa la demandante, es común y corriente que concuerden algunos nombres de esta candidatura con la de años anteriores dado que se trata de un municipio muy pequeño del norte de Navarra cuyo número de habitantes es mínimo y muchas veces los ciudadanos se ven en la tesitura de tener que presentarse a las elecciones dado que en caso contrario sería muy posible que no se presentara nadie y ante ello, en su día, los habitantes de este municipio optaron por rotarse en la actividad municipal y realizar una política favorable para el pueblo. Además la actitud del Gobierno Español ha sido la de manifestar reiteradamente que no se han ilegalizado ni personas, ni ideas, sino solamente partidos. </w:t>
      </w:r>
    </w:p>
    <w:p w:rsidRPr="00C21FFE" w:rsidR="00F31FAF" w:rsidRDefault="00356547">
      <w:pPr>
        <w:rPr/>
      </w:pPr>
      <w:r w:rsidRPr="&lt;w:rPr xmlns:w=&quot;http://schemas.openxmlformats.org/wordprocessingml/2006/main&quot;&gt;&lt;w:lang w:val=&quot;es-ES_tradnl&quot; /&gt;&lt;/w:rPr&gt;">
        <w:rPr/>
        <w:t xml:space="preserve">b) La agrupación demandante considera, en primer lugar, que la decisión judicial vulnera su derecho a la tutela judicial efectiva sin indefensión proclamado en el art. 24.1 CE. De acuerdo con lo dispuesto en el art. 49 LOREG se debería haber dado traslado a la agrupación de electores de las alegaciones y de los elementos de prueba correspondientes. Sin embargo en este caso, a través de la Junta Electoral de Pamplona se les notificó el hecho de que se había impugnado la candidatura sin tener para nada conocimiento de la demanda y mucho menos de la prueba aportada con ella. Por ello, en el procedimiento ante el Tribunal Supremo se alegó entre otras cosas todo lo relativo a la falta de notificación de la demanda y del traslado de la prueba, lo que se reitera por remisión en esta demanda dado que en ningún momento han tenido conocimiento del contenido de la demanda ni de la prueba, lo que les ha causado una gravísima indefensión y "una falta de presunción total de la inocencia" dado que en ningún momento han podido hacer manifestaciones acordes con su postura. </w:t>
      </w:r>
    </w:p>
    <w:p w:rsidRPr="00C21FFE" w:rsidR="00F31FAF" w:rsidRDefault="00356547">
      <w:pPr>
        <w:rPr/>
      </w:pPr>
      <w:r w:rsidRPr="&lt;w:rPr xmlns:w=&quot;http://schemas.openxmlformats.org/wordprocessingml/2006/main&quot;&gt;&lt;w:lang w:val=&quot;es-ES_tradnl&quot; /&gt;&lt;/w:rPr&gt;">
        <w:rPr/>
        <w:t xml:space="preserve">c) Considera la recurrente a renglón seguido que la resolución vulnera el derecho fundamental a participar en asuntos públicos de los integrantes de la candidatura, proclamado en el art. 23.1 CE. Al presentarse como agrupación electoral, la recurrente considera que está ejerciendo este derecho fundamental reconocido a todos los ciudadanos. Tras resaltar la doctrina de este Tribunal respecto del derecho a la participación política por medio de representantes elegidos periódicamente y respecto del derecho a que los representantes permanezcan en sus cargos y puedan ejercer las funciones previstas en la Ley y la vinculación entre los apartados 1 y 2 del art. 23 CE, la recurrente sostiene que toda la actuación de los electores al promover la candidatura ha girado en torno al ejercicio de este derecho fundamental, más aún cuando se optó en el pueblo por una medida como era la rotación para evitar la ausencia de candidatos y la implicación del pueblo en la política municipal. Ello implica que pueda haber coincidencia en las listas lo que hace inexplicable que se haya incluido a una humilde agrupación en este mare mágnum jurídico privándole de la posibilidad de intervenir en la vida pública del municipio. Después de resaltar este punto de partida, la recurrente analiza lo dispuesto en el párrafo 4 del art. 44 LOREG respecto a la tesis del Tribunal Supremo en tanto en cuanto ha establecido que la agrupación supone la continuidad o sucesión de un partido disuelto, negando que exista similitud sustancial como tal, pues no basta cualquier elemento de similitud. Tampoco existe similitud de estructura pues la agrupación carece de ella pues una agrupación no tiene ni órganos ni estructura, sino promotores, y por tanto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d)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la demandante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En lo referente a las fuentes de financiación, aduce el recurrente que si bien en el Auto del Juzgado Central de Instrucción núm. 5 de 26 de agosto de 2002 se identificaban las fuentes de financiación de HB-EH-Batasuna y resto de organizaciones del MLNV, la agrupación recurrente sólo se nutre de aportaciones y donativos y, en su caso, de préstamos personales de los candidatos, lo que elimina la posibilidad de que la financiación sea la misma. Finalmente, tras calificar de auténtico cajón de sastre al último criterio: "cualesquiera otras circunstancias relevantes que permitan considerar dicha sucesión o continuidad", respecto de su disposición a apoyar la violencia o el terrorismo, se recuerda que la agrupación electoral recurrente en ningún momento ha realizado manifestaciones públicas en relación a estos temas, dado que "en su corta vida todavía no ha podido posicionarse públicamente ante la ausencia de Atentados terroristas". Hasta el momento, continúa la recurrente, el programa político de la agrupación ha estado centrado en la vida municipal de un pequeño pueblo del Norte de Navarra y no aspira en el futuro a presentarse a otros comicios. En definitiva, esta recurrente afirma que no hay relación alguna ni directa ni indirecta con los partidos recientemente ilegalizados. </w:t>
      </w:r>
    </w:p>
    <w:p w:rsidRPr="00C21FFE" w:rsidR="00F31FAF" w:rsidRDefault="00356547">
      <w:pPr>
        <w:rPr/>
      </w:pPr>
      <w:r w:rsidRPr="&lt;w:rPr xmlns:w=&quot;http://schemas.openxmlformats.org/wordprocessingml/2006/main&quot;&gt;&lt;w:lang w:val=&quot;es-ES_tradnl&quot; /&gt;&lt;/w:rPr&gt;">
        <w:rPr/>
        <w:t xml:space="preserve">e) Seguidamente, se aduce infracción de la libertad ideológica (arts. 16.1 CE y 9 CEDH), resumiéndose la doctrina elaborada por este Tribunal al respecto. Se subraya, conforme al ATC 1227/1988 que la libertad ideológica del art. 16.1 incluye la posibilidad de una manifestación externa la cual "no se circunscribe a la oral-escrita, sino que incluye también la adopción de actitudes y conductas como se deduce de los propios términos del art. 16.1 CE, al prever como únicas limitaciones posibles las necesarias para el mantenimiento del orden público protegido por la Ley". Y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el Juzgado de guardia el día 5 de mayo de 2003, doña Ana Lobera Argüelles, Procuradora de los Tribunales, en nombre y representación de doña Aitziber Olalde Sánchez, representante de la agrupación de electores Larrabetzuarrok, interpuso recurso de amparo electoral contra la Sentencia de 3 de mayo de 2003, dictada en el recurso contencioso-electoral núm. 1-2003 (recurso de amparo núm. 2617-2003).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Larrabetzuarrok presentó una candidatura a las elecciones al Ayuntamiento de Larrabetzu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Larrabetzuarrok a las elecciones al Ayuntamiento de Larrabetzu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han vulnerado los derechos de defensa y a un proceso con todas las garantías proclamados por el art. 24 CE y el art. 6.1 CEDH, así como del principio de legalidad garantizado por el art. 9.3 CE porque la Sentencia impugnada ha sido dictada en ejecución de una Sentencia previa, lo que constituye un procedimiento inadecuado y obvia que la agrupación de electores Larrabetzuarrok no ha tenido ninguna participación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Se han vulnerado los derechos de defensa, a la tutela judicial efectiva sin indefensión y a ser informado de la acusación, así como el principio de contradicción, garantizados por el art. 24 CE y el art. 6.1 y 6.3.b) CEDH y los principios de legalidad y seguridad jurídica (art. 9.3 CE) e independencia judicial (art. 117.3 CE), puesto que a la agrupación de electores recurrente no se le dio traslado por la Sala Especial del art. 61 LOPJ del Tribunal Supremo del los escritos de recurso del Ministerio Fiscal ni del Abogado del Estado, por lo que se vio impedida de presentar pruebas y hubo de formular sus alegaciones con base a la información sobre el caso que pudo escuchar en los medios de comunicación de boca del Ministro de Justicia.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Además la habilitación como días hábiles a efecto de Registro General los días 1, 2 y 4 de mayo por acuerdo del Presidente del Tribunal Supremo de 23 de abril de 2003 (BOE de 24 de abril)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c) Se ha vulnerado el derecho de defensa proclamado por el art. 24 CE y el art. 6.1 CEDH, en relación con el art. 1.1 CE, porque el plazo de alegaciones otorgado por la Sala Especial del art. 61 LOPJ del Tribunal Supremo a las 249 agrupaciones electorales demandadas no empezó a computarse para todas ellas a la misma hora, al depender del momento de la notificación, lo que implica una desigualdad de trato en los plazos otorgados a las defensas. </w:t>
      </w:r>
    </w:p>
    <w:p w:rsidRPr="00C21FFE" w:rsidR="00F31FAF" w:rsidRDefault="00356547">
      <w:pPr>
        <w:rPr/>
      </w:pPr>
      <w:r w:rsidRPr="&lt;w:rPr xmlns:w=&quot;http://schemas.openxmlformats.org/wordprocessingml/2006/main&quot;&gt;&lt;w:lang w:val=&quot;es-ES_tradnl&quot; /&gt;&lt;/w:rPr&gt;">
        <w:rPr/>
        <w:t xml:space="preserve">d) Se ha vulnerado el derecho a un juez imparcial, garantizado por el art. 24 CE y el art. 6.1 CEDH porque la Sala Especial del art. 61 LOPJ ha resuelto el recurso contencioso- electoral actuando en función de garante de su previa Sentencia de ilegalización de los partidos políticos Herri Batasuna, Euskal Herritarrok y Batasuna, lo que priva a los componentes de la Sala de la necesaria imparcialidad. </w:t>
      </w:r>
    </w:p>
    <w:p w:rsidRPr="00C21FFE" w:rsidR="00F31FAF" w:rsidRDefault="00356547">
      <w:pPr>
        <w:rPr/>
      </w:pPr>
      <w:r w:rsidRPr="&lt;w:rPr xmlns:w=&quot;http://schemas.openxmlformats.org/wordprocessingml/2006/main&quot;&gt;&lt;w:lang w:val=&quot;es-ES_tradnl&quot; /&gt;&lt;/w:rPr&gt;">
        <w:rPr/>
        <w:t xml:space="preserve">e) Se han vulnerado el pluralismo político (art. 6 CE) y el derecho fundamental a participar en asuntos públicos, recogido en el art. 23.1 CE, en relación con el art. 25.1 CE en cuanto proscribe la irretroactividad de normas sancionadoras o restrictivas de derechos políticos y civiles y los arts. 9.2 y 14 CE, que proclaman la igualdad ante la ley y el deber de los poderes públicos de promoverla. Sostiene la recurrente que la razón aducida en la Sentencia para anular el acto de proclamación de la candidatura presentada por la agrupación de electores Larrabetzuarrok (que cuatro de sus nueve candidatos y suplentes han sido previamente candidatos de los partidos ilegalizados Herri Batasuna y Euskal Herritarrok, siendo concejal uno ellos) supone aplicar retroactivamente una causa de ilegalización a personas que ya no tienen relación con los partidos ilegalizados, privándoles de su derecho fundamental a participar en los asuntos públicos. </w:t>
      </w:r>
    </w:p>
    <w:p w:rsidRPr="00C21FFE" w:rsidR="00F31FAF" w:rsidRDefault="00356547">
      <w:pPr>
        <w:rPr/>
      </w:pPr>
      <w:r w:rsidRPr="&lt;w:rPr xmlns:w=&quot;http://schemas.openxmlformats.org/wordprocessingml/2006/main&quot;&gt;&lt;w:lang w:val=&quot;es-ES_tradnl&quot; /&gt;&lt;/w:rPr&gt;">
        <w:rPr/>
        <w:t xml:space="preserve">f) Se ha atentado contra el derecho a la igualdad ante la ley (art. 14 CE) y el derecho fundamental a la libertad ideológica, recogido en el art. 16.1 CE, en relación con el art. 20 CE, y el art. 9 CEDH, por las mismas razones expresadas en el apartado anterior. La Sala Especial del art. 61 LOPJ del Tribunal Supremo parte de una "presunción de culpabilidad" para criminalizar unas ideas políticas concretas, discriminando por razones ideológicas a los componentes de la agrupación electoral recurrente. </w:t>
      </w:r>
    </w:p>
    <w:p w:rsidRPr="00C21FFE" w:rsidR="00F31FAF" w:rsidRDefault="00356547">
      <w:pPr>
        <w:rPr/>
      </w:pPr>
      <w:r w:rsidRPr="&lt;w:rPr xmlns:w=&quot;http://schemas.openxmlformats.org/wordprocessingml/2006/main&quot;&gt;&lt;w:lang w:val=&quot;es-ES_tradnl&quot; /&gt;&lt;/w:rPr&gt;">
        <w:rPr/>
        <w:t xml:space="preserve">g) La Sentencia recurrida lesiona el derecho a la tutela judicial efectiva del art. 24.1 CE, en relación con el derecho a la intimidad de los arts. 18 CE y 8 CEDH, porque la anulación del acto de proclamación de la candidatura presentada por la agrupación de electores Larrabetzuarrok se fundamenta en la participación de algunos de sus candidatos en comicios anteriores, lo que supone admitir como prueba datos de carácter personal referidos a la ideología obtenidos y aportados al proceso sin consentimiento de los afectados. </w:t>
      </w:r>
    </w:p>
    <w:p w:rsidRPr="00C21FFE" w:rsidR="00F31FAF" w:rsidRDefault="00356547">
      <w:pPr>
        <w:rPr/>
      </w:pPr>
      <w:r w:rsidRPr="&lt;w:rPr xmlns:w=&quot;http://schemas.openxmlformats.org/wordprocessingml/2006/main&quot;&gt;&lt;w:lang w:val=&quot;es-ES_tradnl&quot; /&gt;&lt;/w:rPr&gt;">
        <w:rPr/>
        <w:t xml:space="preserve">h) La anulación del acto de proclamación de la candidatura presentada por la agrupación demandante de amparo ha vulnerado sus derechos a participar en los asuntos públicos (art. 23.1 CE y art. 3 CEDH) y a acceder en condiciones de igualdad a funciones y cargos públicos (art. 23.2 CE y arts. 22 de la Declaración Universal de Derechos Humanos y 25 del Pacto internacional de derechos civiles y políticos), en relación con los arts. 68.5 y 140 CE, puesto que cualquier persona en el pleno goce de sus derechos políticos tiene derecho a participar como elector y elegible en los comicios, por lo que no se le puede privar de tal derecho por una supuesta conexión con un partido declarado ilegal.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Larrabetzuarrok el amparo solicitado, declarando la nulidad de la Sentencia recurrida y dejando sin efecto la anulación de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en el Juzgado de Guardia el día 5 de mayo de 2003, doña Ana Lobera Argüelles, Procuradora de los Tribunales, en nombre y representación de la agrupación de electores Tafalla Berria, interpuso recurso de amparo electoral contra las resoluciones judiciales a las que se ha hecho mención en el encabezamiento de esta Sentencia (recurso de amparo núm. 2618-2003).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Tafalla Berria presentó una candidatura a las elecciones al Ayuntamiento de Tafalla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Tafalla Berria a las elecciones al Ayuntamiento de Tafalla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Infracción de los arts. 24.2 y 2 CE y vulneración de los derechos a la tutela judicial efectiva, al proceso con todas las garantías y a no padecer indefensión en relación con los arts. 9.1 y 3 CE. </w:t>
      </w:r>
    </w:p>
    <w:p w:rsidRPr="00C21FFE" w:rsidR="00F31FAF" w:rsidRDefault="00356547">
      <w:pPr>
        <w:rPr/>
      </w:pPr>
      <w:r w:rsidRPr="&lt;w:rPr xmlns:w=&quot;http://schemas.openxmlformats.org/wordprocessingml/2006/main&quot;&gt;&lt;w:lang w:val=&quot;es-ES_tradnl&quot; /&gt;&lt;/w:rPr&gt;">
        <w:rPr/>
        <w:t xml:space="preserve">Se alega, en primer término, la falta de entrega -en el momento de la notificación del recurso- a la agrupación de electores ni de los escritos de interposición de los recursos contencioso-electorales del Abogado del Estado y del Ministerio Fiscal ni de los documentos que, al parecer, adjuntaron a los mismos. Se trata de un hecho objetivo, acreditado en la propia causa, reconocido en el fundamento jurídico primero de las Sentencias dictadas, y sobre el cual y las vulneraciones de derechos constitucionales que al mismo se anudan, la demandante de amparo efectuó alegaciones en los recursos contencioso-electorales núm. 1-2003 y 2-2003. </w:t>
      </w:r>
    </w:p>
    <w:p w:rsidRPr="00C21FFE" w:rsidR="00F31FAF" w:rsidRDefault="00356547">
      <w:pPr>
        <w:rPr/>
      </w:pPr>
      <w:r w:rsidRPr="&lt;w:rPr xmlns:w=&quot;http://schemas.openxmlformats.org/wordprocessingml/2006/main&quot;&gt;&lt;w:lang w:val=&quot;es-ES_tradnl&quot; /&gt;&lt;/w:rPr&gt;">
        <w:rPr/>
        <w:t xml:space="preserve">Sobre la contestación de la Sala Especial del art. 61 LOPJ del Tribunal Supremo, aduce la demandante que frente a la falta de previsión de dicho traslado en el art. 49 LOREG, el Tribunal Supremo podría haber planteado cuestión de inconstitucionalidad al amparo del art. 35 LOTC, como lo instó la agrupación electoral Goizueta Bizirik, o haber desestimado el recurso. Sin embargo, optó por una solución intermedia, insuficiente para garantizar el derecho fundamental. Se creó ex novo y ad hoc un trámite de audiencia peculiar, en el que se ocultaban los escritos en los que el Abogado del Estado y el Ministerio Fiscal exponían sus pretensiones y la prueba documental de la que intentaban valerse, y en el que se establecía un plazo extremadamente corto (computable por horas) para el ejercicio del derecho de defensa ante un órgano jurisdiccional ubicado a notoria distancia del domicilio de los emplazados (de unos 400-500 Kms.). Con tal creación se habrían vulnerado de forma flagrante los principios constitucionales de legalidad y seguridad jurídica, causando indefensión a la parte a la que se le obligaba a efectuar alegaciones sobre lo no conocido, en circunstancias extraordinarias de tiempo y lugar. Se afirma que, frente a todo ello: el Tribunal debió acudir a los procedimientos ordinarios legalmente establecidos para el emplazamiento, teniendo en cuenta el acopio de recursos humanos y técnicos de los que se ha dotado el Tribunal Supremo en los citados procedimientos; no resultaría afortunada la invocación a la "actual facilidad de las comunicaciones" para insinuar que la quiebra del derecho fundamental se habría paliado con un desplazamiento de Tafalla a Madrid para tomar vista de las actuaciones, pues idéntica distancia existe de Madrid a Tafalla para que el Tribunal, con "la actual facilidad de las comunicaciones", hubiera dispuesto los medios reprográficos y de transporte necesarios para efectuar la entrega de los escritos de recurso y la documentación anexa. Como dato evidenciador del "caos e inseguridad jurídica" creada se expone el hecho de que la Sala Especial del art. 61 LOPJ del Tribunal Supremo haya dispensado de comparecer con representación y postulación a alguna de las partes emplazadas -no a la recurrente. </w:t>
      </w:r>
    </w:p>
    <w:p w:rsidRPr="00C21FFE" w:rsidR="00F31FAF" w:rsidRDefault="00356547">
      <w:pPr>
        <w:rPr/>
      </w:pPr>
      <w:r w:rsidRPr="&lt;w:rPr xmlns:w=&quot;http://schemas.openxmlformats.org/wordprocessingml/2006/main&quot;&gt;&lt;w:lang w:val=&quot;es-ES_tradnl&quot; /&gt;&lt;/w:rPr&gt;">
        <w:rPr/>
        <w:t xml:space="preserve">Sostiene la demandante que el derecho de defensa constituye un derecho fundamental (art. 24.2 CE), que la LOPJ sanciona con la nulidad de pleno derecho la indefensión producida mediante actos judiciales dictados con infracción de los principios de audiencia, asistencia y defensa (art. 238), que las Exposiciones de Motivos de la Ley 29-98, reguladora de la jurisdicción contencioso-administrativa y de la Ley 1-2000, de enjuiciamiento civil se refieren al escrupuloso respeto al derecho de defensa, que el art. 44.4 LOREG fue introducido por la Ley Orgánica 6/2002, de partidos políticos, en cuyo art. 12.3 se prevé expresamente la "previa audiencia a los interesados", y, aunque el supuesto no es idéntico, lo previsto en esta última norma sirve para ilustrar cómo el Legislador debe atemperar su deseo al respeto del derecho fundamental de defensa, lo que no habría conseguido al establecer el procedimiento regulado en el art. 49 LOREG. Finalmente, en este bloque se aduce que, si en el Fundamento jurídico primero de las Sentencias se afirma que el procedimiento versó "esencialmente sobre aspectos de puro hecho, bien conocidos por cada uno de los comparecientes", es innegable la indefensión causada, ya que, precisamente, se privó a la agrupación electoral Tafalla Berria del conocimiento de dichos "aspectos de puro hecho" en el momento en el que se le emplazó para que compareciera en los procedimientos contencioso- electorales y pudiera alegar sobre los mismos y articular prueba sobre ellos. La cuestión no podría considerarse baladí dado que la violación del derecho constitucional de defensa habría afectado al derecho fundamental a participar en un proceso electoral, derivado del art. 23 CE. </w:t>
      </w:r>
    </w:p>
    <w:p w:rsidRPr="00C21FFE" w:rsidR="00F31FAF" w:rsidRDefault="00356547">
      <w:pPr>
        <w:rPr/>
      </w:pPr>
      <w:r w:rsidRPr="&lt;w:rPr xmlns:w=&quot;http://schemas.openxmlformats.org/wordprocessingml/2006/main&quot;&gt;&lt;w:lang w:val=&quot;es-ES_tradnl&quot; /&gt;&lt;/w:rPr&gt;">
        <w:rPr/>
        <w:t xml:space="preserve">b) Infracción de los arts. 24.1 y 120.3 CE y vulneración de los derechos a la tutela judicial efectiva y a obtener una Sentencia motivada. </w:t>
      </w:r>
    </w:p>
    <w:p w:rsidRPr="00C21FFE" w:rsidR="00F31FAF" w:rsidRDefault="00356547">
      <w:pPr>
        <w:rPr/>
      </w:pPr>
      <w:r w:rsidRPr="&lt;w:rPr xmlns:w=&quot;http://schemas.openxmlformats.org/wordprocessingml/2006/main&quot;&gt;&lt;w:lang w:val=&quot;es-ES_tradnl&quot; /&gt;&lt;/w:rPr&gt;">
        <w:rPr/>
        <w:t xml:space="preserve">Se aduce la absoluta falta de motivación de que la candidatura sea continuación o sucesión de la actividad de los partidos ilegalizados. En el fundamento jurídico quinto de ambas resoluciones de 3 de mayo de 2003 consta en el apartado referido a las elecciones municipales en Navarra: "núm. 48: La candidatura de TAFALLA BERRI [sic], en el municipio de Tafalla (Navarra), proclamada por la Junta Electoral de Zona de Tafalla, está integrada por 20 candidatos entre titulares y suplentes; de ellos 1 ha sido miembro de Jarrai". </w:t>
      </w:r>
    </w:p>
    <w:p w:rsidRPr="00C21FFE" w:rsidR="00F31FAF" w:rsidRDefault="00356547">
      <w:pPr>
        <w:rPr/>
      </w:pPr>
      <w:r w:rsidRPr="&lt;w:rPr xmlns:w=&quot;http://schemas.openxmlformats.org/wordprocessingml/2006/main&quot;&gt;&lt;w:lang w:val=&quot;es-ES_tradnl&quot; /&gt;&lt;/w:rPr&gt;">
        <w:rPr/>
        <w:t xml:space="preserve">Sostiene la recurrente de amparo que el conocimiento de "tan escueto [como falso] argumento" tras la lectura de las referidas Sentencias le habría causado perplejidad, pues no se indica la identidad de la persona que, integrada en dicha candidatura, hubiera sido miembro de Jarrai, cuando respecto de otras candidaturas se efectúa una identificación indirecta, señalando el puesto que habrían ocupado en las listas de los partidos ilegalizados. Además advierte que todo el discurso argumental de las Sentencias estaría dirigido a evitar la continuación en la actividad de los partidos políticos ilegalizados en la Sentencia de 27 de marzo de 2003 (Herri Batasuna, Euskal Herritarrok y Batasuna), pero no de ningún otro colectivo, grupo o Asociación distinta. Finalmente, tras argumentar en torno al valor fundamental de la necesidad de motivación de las Sentencia, se alega que en el fundamento jurídico sexto de las Sentencias impugnadas, se razona que hay candidaturas cuya proclamación no debe ser anulada por "no haber demostrado suficientemente la parte recurrente que a través de las mismas se pretendiera burlar la efectividad de la Sentencia de 27 de Marzo de 2003". Por lo que trasladando la doctrina sentada en dicho fundamento se hubiera debido acreditar que la demandante "o el tan enigmático miembro de su candidatura -no especificado ni directa ni indirectamente-)" fuera continuadora en la actividad de los partidos ilegalizados y disueltos (Herri Batasuna, Euskal Herritarrok y Batasuna), y, entiende que no habría la mínima prueba sobre ello. Por ello, solicita se deje sin efecto la anulación de la proclamación de la candidatura, pues cualquier otro pronunciamiento vendría a corroborar la violación del derecho de defensa, del derecho a obtener una Sentencia motivada en un juicio justo y supondría una desproporción inadmisible en Derecho, ya que por la hipotética contaminación de un candidato, se derivaría la consecuencia de vulnerar el derecho fundamental del resto de los candidatos integrados en la agrupación electoral Tafalla Berria a participar en el proceso electoral como elegibles, contrariando, precisamente, la "máxima efectividad de los derechos fundamentales" a los que se refieren las Sentencias impugnadas. </w:t>
      </w:r>
    </w:p>
    <w:p w:rsidRPr="00C21FFE" w:rsidR="00F31FAF" w:rsidRDefault="00356547">
      <w:pPr>
        <w:rPr/>
      </w:pPr>
      <w:r w:rsidRPr="&lt;w:rPr xmlns:w=&quot;http://schemas.openxmlformats.org/wordprocessingml/2006/main&quot;&gt;&lt;w:lang w:val=&quot;es-ES_tradnl&quot; /&gt;&lt;/w:rPr&gt;">
        <w:rPr/>
        <w:t xml:space="preserve">c) Infracción de los arts. 23.1 y 2 CE y vulneración de los derechos a la participación de los ciudadanos, como elegibles, en el proceso electoral. </w:t>
      </w:r>
    </w:p>
    <w:p w:rsidRPr="00C21FFE" w:rsidR="00F31FAF" w:rsidRDefault="00356547">
      <w:pPr>
        <w:rPr/>
      </w:pPr>
      <w:r w:rsidRPr="&lt;w:rPr xmlns:w=&quot;http://schemas.openxmlformats.org/wordprocessingml/2006/main&quot;&gt;&lt;w:lang w:val=&quot;es-ES_tradnl&quot; /&gt;&lt;/w:rPr&gt;">
        <w:rPr/>
        <w:t xml:space="preserve">Se alega que proclamada la candidatura promovida por la agrupación de electores, fue impugnada la proclamación por el Abogado del Estado y el Ministerio Fiscal, trasladándose a dichos recurrentes el onus probandi para acreditar que procedía su exclusión del procedimiento electoral si comportaba una sucesión o continuación de hecho de la actividad de los tres partidos ilegalizados y disueltos en la citada Sentencia de 27 de marzo de 2003. De modo que, no efectuándose en las Sentencias recurridas referencia alguna al ejercicio de dicha actividad continuadora o sucesoria por parte de la veintena de candidatos concurrentes, se concluye que dichas resoluciones han vulnerado el derecho de éstos a participar como electores en el proceso electoral. </w:t>
      </w:r>
    </w:p>
    <w:p w:rsidRPr="00C21FFE" w:rsidR="00F31FAF" w:rsidRDefault="00356547">
      <w:pPr>
        <w:rPr/>
      </w:pPr>
      <w:r w:rsidRPr="&lt;w:rPr xmlns:w=&quot;http://schemas.openxmlformats.org/wordprocessingml/2006/main&quot;&gt;&lt;w:lang w:val=&quot;es-ES_tradnl&quot; /&gt;&lt;/w:rPr&gt;">
        <w:rPr/>
        <w:t xml:space="preserve">A mayor abundamiento se aduce: que la demandante no fue parte en el proceso judicial que concluyó con la ilegalización de los partidos políticos Herri Batasuna, Euskal Herritarrok y Batasuna, ni tampoco lo fueron ninguno de los integrantes de su candidatura; que la demandante no ha conocido en los procedimientos contencioso- electorales prueba alguna que permita atribuirle la sucesión o continuación de partido político alguno; que, antes bien, su conformación es plural, sin que conste la pertenencia de sus integrantes en los aludidos partidos políticos, estando vedado en el Ordenamiento Jurídico vigente la "prueba diabólica" para que puedan acreditar un vínculo inexistente; que, la demandante no dispone de estructura organizativa que pudiera ser equiparable a un partido político al uso, habiéndose constituido específicamente para participar en las elecciones municipales de su localidad, sin que disponga de medios de financiación ajenos o extraños a las modestas aportaciones de sus miembros, desconociendo, por lo demás "qué parámetros debieran considerarse para asimilarlos a los que se hubieran dotado aquellos tres partidos ilegalizados y disueltos por la Sentencia de 27-3- 2.003"; finalmente, señala la demandante que no se encuentra incursa en ningún procedimiento sancionador incoado por la comisión de actos de violentos, propugnando por el contrario, "la participación libre y democrática de los ciudadanos y ciudadanas de Tafalla en la 'res publica'".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reconozcan los derechos vulnerados y se declare la nulidad de las Sentencias dictadas el 3 de mayo de 2003, dejando sin efecto la declaración de nulidad contenida en las mismas, de la proclamación de la candidatura de la agrupación electoral Tafalla Berria efectuada el 28 de abril de 2003 por la Junta Electoral de Zona de Tafalla.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en el Juzgado de guardia el día 5 de mayo de 2003, e ingresado en el Registro General de este Tribunal el siguiente día 6 de mayo, don Javier J. Cuevas Rivas, Procurador de los Tribunales, en nombre y representación de don Jesús José Goya Echevarría, interpuso recurso de amparo electoral contra la Sentencia del Tribunal Supremo de 3 de mayo de 2003, dictada en el recurso contencioso-electoral núm. 2-2003 (recurso de amparo núm. 2619-2003).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Beraginez presentó una candidatura a las elecciones al Ayuntamiento de Bera/Vera de Bidasoa (Navarra), convocadas por Real Decreto 374-2003,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Ministerio Fiscal y declaró no conforme a derecho y anuló el mencionado acto de proclamación de la candidatura presentada por Beraginez al Ayuntamiento de Bera-Vera de Bidasoa,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en el Juzgado de guardia el 5 de mayo de 2003 y que tuvo entrada en el Registro General de este Tribunal el día 6 de mayo de 2003, doña Esther Rodríguez López, Procuradora de los Tribunales, en nombre y representación de la agrupación de electores Bastidatik Bastidara, interpuso recurso de amparo electoral (recurso de amparo núm. 2620-2003)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Bastidatik Bastidara presentó una candidatura a las elecciones al Ayuntamiento de La Bastia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Bastidatik Bastidara a las elecciones al Ayuntamiento de La Bastia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este derecho fundamental. La alegación relativa a la libertad de expresión carece de una argumentación específica. </w:t>
      </w:r>
    </w:p>
    <w:p w:rsidRPr="00C21FFE" w:rsidR="00F31FAF" w:rsidRDefault="00356547">
      <w:pPr>
        <w:rPr/>
      </w:pPr>
      <w:r w:rsidRPr="&lt;w:rPr xmlns:w=&quot;http://schemas.openxmlformats.org/wordprocessingml/2006/main&quot;&gt;&lt;w:lang w:val=&quot;es-ES_tradnl&quot; /&gt;&lt;/w:rPr&gt;">
        <w:rPr/>
        <w:t xml:space="preserve">e) Por último, alega la demanda de amparo que la decisión judicial impugnada vulneraría también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Bastidatik Bastidara.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presentado en el Juzgado de Guardia el día 5 de mayo de 2003, e ingresado en el Registro General de este Tribunal el siguiente día 6 de mayo, doña Sara Lobera Argüelles, Procuradora de los Tribunales, en nombre y representación de la agrupación de electores Eskuernaga Bizirik, interpuso recurso de amparo electoral contra la Sentencia del Tribunal Supremo de 3 de mayo de 2003, dictada en el recurso contencioso- electoral núm. 2- 2003 (recurso de amparo núm. 2621-2003).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Eskuernaga Bizirik presentó una candidatura a las elecciones al Ayuntamiento de Villabuena de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Eskuernaga Bizirik a las elecciones al Ayuntamiento de Villabuena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tutela judicial efectiva sin indefensión (art. 24.1 CE) por cuanto a la demandante de amparo se le notificó la interposición del recurso contencioso-electoral sin entrega del mismo y, por tanto, sin posibilidad de examinarlo. Al respecto se aduce que en la tarde del día 1 de mayo se le entregó una cédula de notificación en la que se le comunicaba que se había interpuesto recurso contencioso-electoral contra los acuerdos de proclamación, señalando como término del plazo para examinar el recurso y los documentos aportados las quince horas del día 2 de mayo, en la Secretaría de la Sala, sita en Madrid, a 500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Ministerio Fiscal,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2-2003,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presentado Juzgado de guardia el día 5 de mayo de 2003, e ingresado en el Registro General de este Tribunal el siguiente día 6 de mayo, don José Manuel Dorremochea Aramburu Procurador de los Tribunales, en nombre y representación de la agrupación de electores Aguraingo Bidea, interpuso recurso de amparo electoral contra la Sentencia del Tribunal Supremo de 3 de mayo de 2003, dictada en el recurso contencioso- electoral núm. 2-2003 (recurso de amparo núm. 2622-2003).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Aguraingo Bidea presentó una candidatura a las elecciones al Ayuntamiento de Salvatierra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Aguraingo Bidea a las elecciones al Ayuntamiento de Salvatierra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tutela judicial efectiva sin indefensión (art. 24.1 CE) por cuanto a la demandante de amparo se le notificó la interposición del recurso contencioso-electoral sin entrega del mismo y, por tanto, sin posibilidad de examinarlo. Al respecto se aduce que en la tarde del día 1 de mayo se le entregó una cédula de notificación en la que se le comunicaba que se había interpuesto recurso contencioso-electoral contra los acuerdos de proclamación, señalando como término del plazo para examinar el recurso y los documentos aportados las quince horas del día 2 de mayo, en la Secretaría de la Sala, sita en Madrid, a 350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Ministerio Fiscal,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2-2003,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presentado en el Juzgado de Guardia el día 5 de mayo de 2003, don Javier Cuevas Rivas, Procurador de los Tribunales, en nombre y representación de la agrupación de electores Beragiñez, interpuso recurso de amparo electoral contra las resoluciones judiciales a las que se ha hecho mención en el encabezamiento de esta Sentencia (recurso de amparo núm. 2623 -2003).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Beragiñez presentó una candidatura a las elecciones al Ayuntamiento de Vera de Bidasoa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Beragiñez a las elecciones al Ayuntamiento de Vera de Bidasoa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reconocido en el art. 24.1 CE, al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Se aduce que a la demandante se le notificó a través de la Junta Electoral de Zona de Pamplona la impugnación de su candidatura, sin tener conocimiento del contenido de la demanda ni de la prueba aportada. Reitera que en el momento de la interposición del recurso de amparo sigue sin conocer el contenido de dichas demandas ni de la prueba contenida en ellas que supuestamente avala lo manifestado por la contraparte. Por ello denuncia la gravísima indefensión producida y la vulneración de la presunción de inocencia, pues en ningún momento ha podido realizar alegaciones acordes que avalen su postura. </w:t>
      </w:r>
    </w:p>
    <w:p w:rsidRPr="00C21FFE" w:rsidR="00F31FAF" w:rsidRDefault="00356547">
      <w:pPr>
        <w:rPr/>
      </w:pPr>
      <w:r w:rsidRPr="&lt;w:rPr xmlns:w=&quot;http://schemas.openxmlformats.org/wordprocessingml/2006/main&quot;&gt;&lt;w:lang w:val=&quot;es-ES_tradnl&quot; /&gt;&lt;/w:rPr&gt;">
        <w:rPr/>
        <w:t xml:space="preserve">b) Infracción del art. 23.1 CE y vulneración del derecho fundamental a participar en asuntos públicos. </w:t>
      </w:r>
    </w:p>
    <w:p w:rsidRPr="00C21FFE" w:rsidR="00F31FAF" w:rsidRDefault="00356547">
      <w:pPr>
        <w:rPr/>
      </w:pPr>
      <w:r w:rsidRPr="&lt;w:rPr xmlns:w=&quot;http://schemas.openxmlformats.org/wordprocessingml/2006/main&quot;&gt;&lt;w:lang w:val=&quot;es-ES_tradnl&quot; /&gt;&lt;/w:rPr&gt;">
        <w:rPr/>
        <w:t xml:space="preserve">Afirma la demandante que se ha visto involucrada en un maremágnum de procedimiento cuando no hace sino ejercer este derecho fundamental reconocido a todos los ciudadanos. Con cita de la jurisprudencia constitucional (SSTC 51/1984, 32/1985, 149/1988, 71/1989, 212/1993, 80/1994, 23/1984 y otras) se refiere la demandante al contenido de este derecho, así como al art. 22 de la Declaración Universal de Derechos Humanos y al art. 25 del Pacto internacional de derechos civiles y políticosPacto internacional de derechos civiles y políticos. A continuación sostiene que la actuación de los electores al promover esta agrupación ha girado en torno al ejercicio de un derecho fundamental como es el de participación en asuntos públicos directamente o a través de representantes. Se advierte que siendo un pueblo pequeño, en su día se optó por la rotación porque en otro caso nadie querría formar parte de ellas, razón por la cual es normal que coincida gente en las listas. Se insiste en que se trata de una "humilde" agrupación de electores a la que se le priva de la opción de participar en la vida pública del municipio al haberse visto arrastrada por el mare magnum jurídico. </w:t>
      </w:r>
    </w:p>
    <w:p w:rsidRPr="00C21FFE" w:rsidR="00F31FAF" w:rsidRDefault="00356547">
      <w:pPr>
        <w:rPr/>
      </w:pPr>
      <w:r w:rsidRPr="&lt;w:rPr xmlns:w=&quot;http://schemas.openxmlformats.org/wordprocessingml/2006/main&quot;&gt;&lt;w:lang w:val=&quot;es-ES_tradnl&quot; /&gt;&lt;/w:rPr&gt;">
        <w:rPr/>
        <w:t xml:space="preserve">En segundo término, a partir del contenido del art. 44.4 LOREG razona la agrupación electoral que no es la continuadora de los partidos ilegalizados, pues no hay la similitud sustancial que dicho precepto exige. En cuanto al primer criterio del art. 44.4 LOREG, similitud sustancial en las estructuras del partido político y la agrupación electoral, se señala que no existe, pues del acta de constitución de la agrupación electoral deriva que no tiene órgano o estructura concreta, sino un grupo de promotores que han decidido unirse para impulsar una ideología y actividad municipal en el Ayuntamiento de Bera (Navarra), al no estar de acuerdo con la actividad política llevada a cabo en las últimas legislaturas municipales. Se afirma que de ninguna manera se puede comparar un partido político con una agrupación y que las agrupaciones de electores no son una invención del legislador español, pues en Italia y en Finlandia se prevé la posibilidad de que los electores presenten listas por el procedimiento de recogida de firmas. Se señala que de la propia regulación de las agrupaciones de electores en la LOREG [arts. 44.1.c), 46.8] derivan diferencias sustanciales con los partidos políticos. Dicha diferencia habría sido declarada por el Tribunal Constitucional en STC de 10 de marzo de 1983 (FJ 3), o en la Sentencia de la Audiencia Territorial de Sevilla de 31 de mayo de 1979. De todo ello derivaría que los protagonistas de las agrupaciones no son los que integran las listas sino los electores que las promueven, de modo que el derecho de los electores a promover las agrupaciones de electores integraría el núcleo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Razona la recurrente que cualquier persona que se encuentre en pleno goce de sus derechos tiene el derecho a participar en las elecciones por lo que no se le puede privar de él por supuesta conexión con un partido declarado ilegal. Se razona que según el preámbulo de la Ley Orgánica 6/2002 y la Sentencia de la Sala Especial del Tribunal Supremo en nuestro sistema constitucional tienen cabida todas las ideas y todos los proyectos políticos y que la ilegalización de partidos se produce porque su actividad vulnera principios democráticos o persigue deteriorar o destruir el régimen de libertades. En su opinión, la única manera de privar a un ciudadano de participar en las elecciones es privarle penalmente de ese derecho, circunstancia que no se produce con la ilegalización de partidos políticos, por ello no podría admitirse como argumento para justificar una pretendida continuidad o sucesión el hecho de que personas que hayan sido militantes, hayan desempeñado cargos directivos o electos de un partido declarado ilegal, decidan promover una agrupación de electores o formar parte de las listas que presente una agrupación. En definitiva, se sostiene que los efectos de una sentencia de legalización no puede alcanzar a los derechos de las personas que formaban parte del partido político, ni a sus cargos directivos o electos, ya que, además, las ideas del partido ilegalizado - en teoría- no se han proscrito. Más aún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Por último, en este bloque se argumenta que a los promotores de la agrupación les resulta muy dificultoso manifestar o diferenciar la similitud sustancial entre los órganos rectores de todo partido político y de la agrupación municipal a la que representan, pues, en primer lugar, nunca han tomado parte en la política municipal, ni en la actividad concreta de un partido político, y más teniendo en cuenta que se trata de la ardua tarea de tener que demostrar la no similitud sustancial entre ambos órganos, dado que la idea de esta agrupación municipal deriva de una simple agrupación de gente de unos promotores de una ideología de izquierdas que en su día tomaron la decisión de unirse para poder intentar presentar la candidatura en su pequeño pueblo de Navarra. </w:t>
      </w:r>
    </w:p>
    <w:p w:rsidRPr="00C21FFE" w:rsidR="00F31FAF" w:rsidRDefault="00356547">
      <w:pPr>
        <w:rPr/>
      </w:pPr>
      <w:r w:rsidRPr="&lt;w:rPr xmlns:w=&quot;http://schemas.openxmlformats.org/wordprocessingml/2006/main&quot;&gt;&lt;w:lang w:val=&quot;es-ES_tradnl&quot; /&gt;&lt;/w:rPr&gt;">
        <w:rPr/>
        <w:t xml:space="preserve">En cuanto a la similitud sustancial en la organización, se señala con los mismos argumentos que no existe, añadiendo que la agrupación de electores carece de organización. </w:t>
      </w:r>
    </w:p>
    <w:p w:rsidRPr="00C21FFE" w:rsidR="00F31FAF" w:rsidRDefault="00356547">
      <w:pPr>
        <w:rPr/>
      </w:pPr>
      <w:r w:rsidRPr="&lt;w:rPr xmlns:w=&quot;http://schemas.openxmlformats.org/wordprocessingml/2006/main&quot;&gt;&lt;w:lang w:val=&quot;es-ES_tradnl&quot; /&gt;&lt;/w:rPr&gt;">
        <w:rPr/>
        <w:t xml:space="preserve">Respecto al funcionamiento de las personas que las componen, rigen, representan o administran, sostiene que si es cierto que en la agrupación municipal hay gente que anteriormente ha participado en la vida pública y política, pero ello se ha realizado siempre en base al derecho fundamental que una persona física tiene para poder participar en la actividad pública y que considera que sigue teniendo. Se insiste en que se ha visto involucrada en un mare magnum "con el que para nada se encuentra uno identificado", y todo ello con argumentos ambiguos por los que para nada se puede apreciar la similitud sustancial que exige el art. 44.4 LOREG. Se reitera que se defiende el derecho de cualquier persona que no esté privada de sus derechos civiles y políticos a promover una candidatura y a ser parte de la misma en la medida en que lo que se ilegalizan son los partidos políticos y no las personas que las componen ni sus ideas políticas. Se trata de un procedimiento político y no penal por lo que no se dirige contra las personas físicas. Se señala, por último, la indeterminación, e inseguridad jurídica de ella derivada, en la apreciación de esta similitud (de personas), cuestionando y dejando sin respuesta la pregunta relativa a cuántas personas -1, 5, 7- resultan necesarias, afirmando que el punto de referencia resulta importante tenerlo en cuenta. </w:t>
      </w:r>
    </w:p>
    <w:p w:rsidRPr="00C21FFE" w:rsidR="00F31FAF" w:rsidRDefault="00356547">
      <w:pPr>
        <w:rPr/>
      </w:pPr>
      <w:r w:rsidRPr="&lt;w:rPr xmlns:w=&quot;http://schemas.openxmlformats.org/wordprocessingml/2006/main&quot;&gt;&lt;w:lang w:val=&quot;es-ES_tradnl&quot; /&gt;&lt;/w:rPr&gt;">
        <w:rPr/>
        <w:t xml:space="preserve">En cuanto a la similitud sustancial en la procedencia de los medios de financiación se razona que no existe, pues los partidos ilegalizados se financiaban con ingresos institucionales y de sus militante y la agrupación de electores hasta el momento ni siquiera habría abierto una cuenta corriente. Además, se refiere la demandante a la financiación de la que habla el Auto de 26 de agosto de 2002 del Juzgado Central de Instrucción núm. 5, que alude a fuentes de financiación de HB-EH-Batasuna y del resto de organizaciones del MLNV que serían venta de material, cuotas, loterías...; sin embargo, la agrupación se nutre de aportaciones y donativos y en su caso de préstamos personales de los candidatos. </w:t>
      </w:r>
    </w:p>
    <w:p w:rsidRPr="00C21FFE" w:rsidR="00F31FAF" w:rsidRDefault="00356547">
      <w:pPr>
        <w:rPr/>
      </w:pPr>
      <w:r w:rsidRPr="&lt;w:rPr xmlns:w=&quot;http://schemas.openxmlformats.org/wordprocessingml/2006/main&quot;&gt;&lt;w:lang w:val=&quot;es-ES_tradnl&quot; /&gt;&lt;/w:rPr&gt;">
        <w:rPr/>
        <w:t xml:space="preserve">Respecto del último criterio de similitud al que se refiere el art. 44.4 LOREG, "cualesquiera otras circunstancias relevantes que permitan considerar dicha sucesión o continuidad", entre los que se menciona "su disposición a apoyar la violencia o el terrorismo", razona la recurrente que la agrupación en ningún momento ha realizado manifestaciones públicas en relación con estos temas, dado que en su corta vida todavía no ha podido posicionarse públicamente ante la ausencia de atentados terroristas. El programa político de la agrupación habría estado centrado en la vida municipal. Esta agrupación no aspira en el futuro a presentarse en otro tipo de comicios, dado que su finalidad es mejorar la vida de los ciudadanos de Bera y formar parte de la actividad política municipal. Por lo que la recurrente sostiene que es desmedido y descabellado encuadrar "esta humilde agrupación Municipal" en este mare magnum "y más teniendo en cuenta, que en el caso del municipio de Bera, para nada hay relación ni directa, ni indirecta con los partidos recientemente ilegalizados, de ninguna de las maneras". </w:t>
      </w:r>
    </w:p>
    <w:p w:rsidRPr="00C21FFE" w:rsidR="00F31FAF" w:rsidRDefault="00356547">
      <w:pPr>
        <w:rPr/>
      </w:pPr>
      <w:r w:rsidRPr="&lt;w:rPr xmlns:w=&quot;http://schemas.openxmlformats.org/wordprocessingml/2006/main&quot;&gt;&lt;w:lang w:val=&quot;es-ES_tradnl&quot; /&gt;&lt;/w:rPr&gt;">
        <w:rPr/>
        <w:t xml:space="preserve">c) Infracción del art. 16.1 CE y 9.1 CEDH, reguladores del derecho fundamental a la libertad ideológica. </w:t>
      </w:r>
    </w:p>
    <w:p w:rsidRPr="00C21FFE" w:rsidR="00F31FAF" w:rsidRDefault="00356547">
      <w:pPr>
        <w:rPr/>
      </w:pPr>
      <w:r w:rsidRPr="&lt;w:rPr xmlns:w=&quot;http://schemas.openxmlformats.org/wordprocessingml/2006/main&quot;&gt;&lt;w:lang w:val=&quot;es-ES_tradnl&quot; /&gt;&lt;/w:rPr&gt;">
        <w:rPr/>
        <w:t xml:space="preserve">Con cita de la jurisprudencia constitucional sobre el contenido del derecho alegado se aduce genéricamente que se habría impuesto una limitación del derecho a la libertad ideológica no prevista en la ley y no basada en razones de orden público.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se tenga por presentado recurso de amparo en la forma establecida en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presentado en el Registro General de este Tribunal el día 6 de mayo de 2003, don Juan Carlos Estévez Fernández-Novoa, Procurador de los Tribunales, en nombre y representación de la agrupación de electores HAITZ BERRI, interpuso recurso de amparo electoral contra las resoluciones judiciales a las que se ha hecho mención en el encabezamiento de esta Sentencia (recurso de amparo núm. 2624-2003).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HAITZ BERRI presentó una candidatura a las elecciones al Ayuntamiento de Bakaiku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HAITZ BERRI a las elecciones al Ayuntamiento de Bakaiku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vulnerando el principio de contradicción de igualdad de armas y causando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célula de notificación de 1 de mayo de 2003 dictada por el Secretario de la Sala Especial del art. 61 LOPJ del Tribunal Supremo, en el recurso contencioso-electoral núm. 1-2003; 4º) Declarar la nulidad de la Sentencia de 3 de mayo de 2003, dictada por la Sala Especial del art. 61 LOPJ del Tribunal Supremo, recurso contencioso electoral núm. 1-2003, confirmando la proclamación de las candidaturas según acuerdo de la Junta Electoral de Zona de Pamplona de 28 de abril de 2003; 5º) declarar que la agrupación de 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LOREG y solicita que, en caso de otorgarse el amparo, la Sala de este Tribunal eleve al Pleno la cuestión de inconstitucionalidad de dicha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presentado en el Juzgado de Guardia el día 5 de mayo de 2003, doña Ana Lobera Argüelles, Procuradora de los Tribunales, en nombre y representación de la agrupación de electores ARRATZUKO INDARRA, interpuso recurso de amparo electoral contra las resoluciones judiciales a las que se ha hecho mención en el encabezamiento de esta Sentencia (recurso de amparo núm. 2625-2003).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ARRATZUKO INDARRA presentó una candidatura a las elecciones al Ayuntamiento de Arratzu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ARRATZUKO INDARRA a las elecciones al Ayuntamiento de Arratzu,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ser informados de la acusación (art. 24 CE). ya que la falta de contradicción en el proceso ha generado una indefensión constitucionalmente relevante, por la falta de tiempo con que se ha tramitado, la imposibilidad material de contar con la oportuna asistencia letrada, las irregulares comunicaciones producidas al hilo del proceso. Se alega igualmente que se ha desconocido el derecho al juez imparcial, y el art. 117 CE, por la acreditada falta de imparcialidad del los jueces y el art. 9.2 CE. </w:t>
      </w:r>
    </w:p>
    <w:p w:rsidRPr="00C21FFE" w:rsidR="00F31FAF" w:rsidRDefault="00356547">
      <w:pPr>
        <w:rPr/>
      </w:pPr>
      <w:r w:rsidRPr="&lt;w:rPr xmlns:w=&quot;http://schemas.openxmlformats.org/wordprocessingml/2006/main&quot;&gt;&lt;w:lang w:val=&quot;es-ES_tradnl&quot; /&gt;&lt;/w:rPr&gt;">
        <w:rPr/>
        <w:t xml:space="preserve">b) Vulneración de los derechos reconocidos en el art. 23 y 14 CE, excluyendo de la contienda electoral una legítima opción política. No se ha podido acreditar que la agrupación electoral sea, de forma sustancial, sucesora de los partidos políticos ilegalizados, ni puede considerarse proporcionada su disolución porque algunas personas haya tenido que ver con aquellos, ni derivarse consecuencias negativas de tal dato, porque en aquél momento eran partidos lícitos.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política (art. 6), así como del derecho a la libertad ideológica (arts. 16.1 CE y 9.1 CEDH), invocándose al respecto la STC 20/1990, que presenta una dimensión externa que ha sido negada en el presente caso, así como el principio de pluralismo político (art. 1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anule las Sentencias dictadas por el Tribunal Supremo el 3 de mayo de 2003 y retrotraiga las situaciones al momento anterior a aquél en que dichos derechos fueron vulnerados.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presentado en el Juzgado de Guardia el día 5 de mayo de 2003, doña Ana Lobera Argüelles, Procuradora de los Tribunales, en nombre y representación de la agrupación de electores SASOIZ y de doña Aitziber Olalde Sánchez y otros, representantes de la agrupación de electores SASOIZ, interpuso recurso de amparo electoral contra la Sentencia del Tribunal Supremo de 3 de mayo de 2003, dictada en el recurso contencioso electoral 2- 2003, estimatoria del recurso presentado por el Ministerio Fiscal contra la proclamación de la candidatura. (recurso de amparo núm. 2626- 2003).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SASOIZ presentó una candidatura a las elecciones al Ayuntamiento de Lezama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SAZOIZ LEZAMA a las elecciones al Ayuntamiento de Lezama (provincia de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y a un proceso con todas las garantías (art. 24 CE y art. 6.1 CEDH) porque se resuelve en ejecución de sentencia una cuestión que concierne a las agrupaciones electorales que no han sido parte en el procedimiento que se pretende ejecutar. </w:t>
      </w:r>
    </w:p>
    <w:p w:rsidRPr="00C21FFE" w:rsidR="00F31FAF" w:rsidRDefault="00356547">
      <w:pPr>
        <w:rPr/>
      </w:pPr>
      <w:r w:rsidRPr="&lt;w:rPr xmlns:w=&quot;http://schemas.openxmlformats.org/wordprocessingml/2006/main&quot;&gt;&lt;w:lang w:val=&quot;es-ES_tradnl&quot; /&gt;&lt;/w:rPr&gt;">
        <w:rPr/>
        <w:t xml:space="preserve">b) Vulneración del derecho de defensa, a la tutela judicial efectiva con indefensión [art. 24 CE y art. 6.1 y 6.3 b) CEDH] porque no se notificó el contenido de la demanda interpuesta por la parte contraria, haciendo imposible la defensa. </w:t>
      </w:r>
    </w:p>
    <w:p w:rsidRPr="00C21FFE" w:rsidR="00F31FAF" w:rsidRDefault="00356547">
      <w:pPr>
        <w:rPr/>
      </w:pPr>
      <w:r w:rsidRPr="&lt;w:rPr xmlns:w=&quot;http://schemas.openxmlformats.org/wordprocessingml/2006/main&quot;&gt;&lt;w:lang w:val=&quot;es-ES_tradnl&quot; /&gt;&lt;/w:rPr&gt;">
        <w:rPr/>
        <w:t xml:space="preserve">c) Vulneración del derecho de defensa (art. 24. CE y 6.1 CEDH) porque no se respeta el principio de contradicción, resultando imposible alegar y proponer pruebas sin conocer la demanda. </w:t>
      </w:r>
    </w:p>
    <w:p w:rsidRPr="00C21FFE" w:rsidR="00F31FAF" w:rsidRDefault="00356547">
      <w:pPr>
        <w:rPr/>
      </w:pPr>
      <w:r w:rsidRPr="&lt;w:rPr xmlns:w=&quot;http://schemas.openxmlformats.org/wordprocessingml/2006/main&quot;&gt;&lt;w:lang w:val=&quot;es-ES_tradnl&quot; /&gt;&lt;/w:rPr&gt;">
        <w:rPr/>
        <w:t xml:space="preserve">d) Vulneración del derecho de defensa (art. 24 CE y 6.1 CEDH) porque el acuerdo del Presidente del Tribunal Supremo de 23 de abril de 2003, publicado en el BOE de 24 de abril, habilitaba como días hábiles los días 1, 2 y 4 de mayo a efectos del Registro General, no de la Secretaría del Tribunal Supremo que se entiende cerrada los días 1 y 2 de mayo al ser inhábiles procesalmente. </w:t>
      </w:r>
    </w:p>
    <w:p w:rsidRPr="00C21FFE" w:rsidR="00F31FAF" w:rsidRDefault="00356547">
      <w:pPr>
        <w:rPr/>
      </w:pPr>
      <w:r w:rsidRPr="&lt;w:rPr xmlns:w=&quot;http://schemas.openxmlformats.org/wordprocessingml/2006/main&quot;&gt;&lt;w:lang w:val=&quot;es-ES_tradnl&quot; /&gt;&lt;/w:rPr&gt;">
        <w:rPr/>
        <w:t xml:space="preserve">e) Vulneración del derecho de defensa del art. 24 CE y 6.1 CEDH por imposibilidad real de examinar el expediente toda vez que media una distancia de más de 400 kilómetros respecto de Madrid, el día es festivo y son 249 las partes demandadas. </w:t>
      </w:r>
    </w:p>
    <w:p w:rsidRPr="00C21FFE" w:rsidR="00F31FAF" w:rsidRDefault="00356547">
      <w:pPr>
        <w:rPr/>
      </w:pPr>
      <w:r w:rsidRPr="&lt;w:rPr xmlns:w=&quot;http://schemas.openxmlformats.org/wordprocessingml/2006/main&quot;&gt;&lt;w:lang w:val=&quot;es-ES_tradnl&quot; /&gt;&lt;/w:rPr&gt;">
        <w:rPr/>
        <w:t xml:space="preserve">f) Vulneración del principio de igualdad ante la Ley porque por providencia del Tribunal Supremo se concedió un plazo genérico para alegaciones hasta las 15 horas del día 2 de mayo sin tener en cuenta el momento de la notificación que no era coincidente para todas las partes demandadas y sin tener en cuenta que los plazos procesales deben contar desde el momento de la notificación. </w:t>
      </w:r>
    </w:p>
    <w:p w:rsidRPr="00C21FFE" w:rsidR="00F31FAF" w:rsidRDefault="00356547">
      <w:pPr>
        <w:rPr/>
      </w:pPr>
      <w:r w:rsidRPr="&lt;w:rPr xmlns:w=&quot;http://schemas.openxmlformats.org/wordprocessingml/2006/main&quot;&gt;&lt;w:lang w:val=&quot;es-ES_tradnl&quot; /&gt;&lt;/w:rPr&gt;">
        <w:rPr/>
        <w:t xml:space="preserve">g) Vulneración del derecho a proponer prueba (art. 24 CE y 6.1 CEDH) por desconocimiento del expediente. </w:t>
      </w:r>
    </w:p>
    <w:p w:rsidRPr="00C21FFE" w:rsidR="00F31FAF" w:rsidRDefault="00356547">
      <w:pPr>
        <w:rPr/>
      </w:pPr>
      <w:r w:rsidRPr="&lt;w:rPr xmlns:w=&quot;http://schemas.openxmlformats.org/wordprocessingml/2006/main&quot;&gt;&lt;w:lang w:val=&quot;es-ES_tradnl&quot; /&gt;&lt;/w:rPr&gt;">
        <w:rPr/>
        <w:t xml:space="preserve">h) Vulneración del derecho a un tribunal imparcial (art. 24 CE y 6.1 CEDH) porque la Sala carece de la necesaria imparcialidad para conocer de un proceso nuevo como es el contencioso electoral planteado al reconocer que ejecuta una sentencia dictada por ella misma. </w:t>
      </w:r>
    </w:p>
    <w:p w:rsidRPr="00C21FFE" w:rsidR="00F31FAF" w:rsidRDefault="00356547">
      <w:pPr>
        <w:rPr/>
      </w:pPr>
      <w:r w:rsidRPr="&lt;w:rPr xmlns:w=&quot;http://schemas.openxmlformats.org/wordprocessingml/2006/main&quot;&gt;&lt;w:lang w:val=&quot;es-ES_tradnl&quot; /&gt;&lt;/w:rPr&gt;">
        <w:rPr/>
        <w:t xml:space="preserve">i) Vulneración del pluralismo político (se invoca el art. 6 CE). </w:t>
      </w:r>
    </w:p>
    <w:p w:rsidRPr="00C21FFE" w:rsidR="00F31FAF" w:rsidRDefault="00356547">
      <w:pPr>
        <w:rPr/>
      </w:pPr>
      <w:r w:rsidRPr="&lt;w:rPr xmlns:w=&quot;http://schemas.openxmlformats.org/wordprocessingml/2006/main&quot;&gt;&lt;w:lang w:val=&quot;es-ES_tradnl&quot; /&gt;&lt;/w:rPr&gt;">
        <w:rPr/>
        <w:t xml:space="preserve">j) Vulneración del pluralismo político, el derecho a la participación en los asuntos públicos y retroactividad de las normas sancionadoras o restrictivas de derechos políticos y civiles (se invocan los arts. 6, 23 y 25.1 CE) porque como consecuencia de la ilegalización del partido se eliminan listas porque incluyen a personas que pertenecieron a un partido cuando éste era legal. </w:t>
      </w:r>
    </w:p>
    <w:p w:rsidRPr="00C21FFE" w:rsidR="00F31FAF" w:rsidRDefault="00356547">
      <w:pPr>
        <w:rPr/>
      </w:pPr>
      <w:r w:rsidRPr="&lt;w:rPr xmlns:w=&quot;http://schemas.openxmlformats.org/wordprocessingml/2006/main&quot;&gt;&lt;w:lang w:val=&quot;es-ES_tradnl&quot; /&gt;&lt;/w:rPr&gt;">
        <w:rPr/>
        <w:t xml:space="preserve">k) Vulneración del principio de legalidad (art. 9.3 CE) porque se tramitan las demandas contencioso electorales como si fueran ejecución de sentencia. </w:t>
      </w:r>
    </w:p>
    <w:p w:rsidRPr="00C21FFE" w:rsidR="00F31FAF" w:rsidRDefault="00356547">
      <w:pPr>
        <w:rPr/>
      </w:pPr>
      <w:r w:rsidRPr="&lt;w:rPr xmlns:w=&quot;http://schemas.openxmlformats.org/wordprocessingml/2006/main&quot;&gt;&lt;w:lang w:val=&quot;es-ES_tradnl&quot; /&gt;&lt;/w:rPr&gt;">
        <w:rPr/>
        <w:t xml:space="preserve">l) Vulneración del art. 9 y 117 CE, en relación con el 6 CEDH por infracción del principio de legalidad, la seguridad jurídica y la independencia judicial. </w:t>
      </w:r>
    </w:p>
    <w:p w:rsidRPr="00C21FFE" w:rsidR="00F31FAF" w:rsidRDefault="00356547">
      <w:pPr>
        <w:rPr/>
      </w:pPr>
      <w:r w:rsidRPr="&lt;w:rPr xmlns:w=&quot;http://schemas.openxmlformats.org/wordprocessingml/2006/main&quot;&gt;&lt;w:lang w:val=&quot;es-ES_tradnl&quot; /&gt;&lt;/w:rPr&gt;">
        <w:rPr/>
        <w:t xml:space="preserve">m) Vulneración del principio de igualdad ante la Ley (art. 9.2 y 14 CE en relación con el art. 14 CEDH) porque se discrimina por razón de opinión y porque se considera más digno de protección el derecho de los recurrentes a obtener sentencia en un plazo concreto que el derecho de las partes recurridas a disponer del plazo mínimo para alegar. </w:t>
      </w:r>
    </w:p>
    <w:p w:rsidRPr="00C21FFE" w:rsidR="00F31FAF" w:rsidRDefault="00356547">
      <w:pPr>
        <w:rPr/>
      </w:pPr>
      <w:r w:rsidRPr="&lt;w:rPr xmlns:w=&quot;http://schemas.openxmlformats.org/wordprocessingml/2006/main&quot;&gt;&lt;w:lang w:val=&quot;es-ES_tradnl&quot; /&gt;&lt;/w:rPr&gt;">
        <w:rPr/>
        <w:t xml:space="preserve">n) Vulneración de la igualdad ante la Ley sin discriminación por razones ideológicas y libertad de pensamiento e ideológica (arts. 14, 16.1 y 20 CE en relación con el art. 9 CEDH) porque se impide a personas que tienen todos sus derechos unirse para defender unas ideas y porque se criminaliza a unas ideas políticas concretas. </w:t>
      </w:r>
    </w:p>
    <w:p w:rsidRPr="00C21FFE" w:rsidR="00F31FAF" w:rsidRDefault="00356547">
      <w:pPr>
        <w:rPr/>
      </w:pPr>
      <w:r w:rsidRPr="&lt;w:rPr xmlns:w=&quot;http://schemas.openxmlformats.org/wordprocessingml/2006/main&quot;&gt;&lt;w:lang w:val=&quot;es-ES_tradnl&quot; /&gt;&lt;/w:rPr&gt;">
        <w:rPr/>
        <w:t xml:space="preserve">ñ) Vulneración del derecho a la tutela judicial efectiva (art. 24 CE) y del derecho a la intimidad (art. 18 CE), en relación con el art. 8 CEDH porque se admiten como prueba datos personales que afectan a la intimidad y a la libertad ideológica, ignorando que la Constitución establece que nadie está obligado a declarar sobre su ideología, y que la Ley Orgánica 15-99 establece que el tratamiento de los datos de carácter personal requiere consentimiento del afectado y que los datos de carácter personal serán cancelados cuando hubieren cumplidos la finalidad para la que se hubieren recabado o registrado, se ha procedido a elaborar un fichero de contenido ideológico y de él se han obtenido y aportado datos a los Tribunales. </w:t>
      </w:r>
    </w:p>
    <w:p w:rsidRPr="00C21FFE" w:rsidR="00F31FAF" w:rsidRDefault="00356547">
      <w:pPr>
        <w:rPr/>
      </w:pPr>
      <w:r w:rsidRPr="&lt;w:rPr xmlns:w=&quot;http://schemas.openxmlformats.org/wordprocessingml/2006/main&quot;&gt;&lt;w:lang w:val=&quot;es-ES_tradnl&quot; /&gt;&lt;/w:rPr&gt;">
        <w:rPr/>
        <w:t xml:space="preserve">o) Vulneración de la igualdad ante la Ley ( art. 14 CE y art. 14 CEDH) porque el art. 49 LOREG establece un plazo de dos días para recurrir al Ministerio Fiscal y a la Abogacía del Estado, sin establecer plazo alguno para quienes resulten como demandados. </w:t>
      </w:r>
    </w:p>
    <w:p w:rsidRPr="00C21FFE" w:rsidR="00F31FAF" w:rsidRDefault="00356547">
      <w:pPr>
        <w:rPr/>
      </w:pPr>
      <w:r w:rsidRPr="&lt;w:rPr xmlns:w=&quot;http://schemas.openxmlformats.org/wordprocessingml/2006/main&quot;&gt;&lt;w:lang w:val=&quot;es-ES_tradnl&quot; /&gt;&lt;/w:rPr&gt;">
        <w:rPr/>
        <w:t xml:space="preserve">p) Vulneración del derecho a participar en los asuntos públicos (art. 23.1 CE y art. 3 del Protocolo Adicional del CEDH) porque el derecho de promover agrupaciones de electores forma parte esencial del derecho de participación política. </w:t>
      </w:r>
    </w:p>
    <w:p w:rsidRPr="00C21FFE" w:rsidR="00F31FAF" w:rsidRDefault="00356547">
      <w:pPr>
        <w:rPr/>
      </w:pPr>
      <w:r w:rsidRPr="&lt;w:rPr xmlns:w=&quot;http://schemas.openxmlformats.org/wordprocessingml/2006/main&quot;&gt;&lt;w:lang w:val=&quot;es-ES_tradnl&quot; /&gt;&lt;/w:rPr&gt;">
        <w:rPr/>
        <w:t xml:space="preserve">q) Vulneración del derecho a acceder en condiciones de igualdad a funciones y cargos públicos (art. 23.2 CE y art. 22 de la Declaración universal de derechos humanos y del art. 25 PIDCP) porque existe una estrecha vinculación entre los derechos reconocidos en los apartados 1 y 2 del art. 23 CE. </w:t>
      </w:r>
    </w:p>
    <w:p w:rsidRPr="00C21FFE" w:rsidR="00F31FAF" w:rsidRDefault="00356547">
      <w:pPr>
        <w:rPr/>
      </w:pPr>
      <w:r w:rsidRPr="&lt;w:rPr xmlns:w=&quot;http://schemas.openxmlformats.org/wordprocessingml/2006/main&quot;&gt;&lt;w:lang w:val=&quot;es-ES_tradnl&quot; /&gt;&lt;/w:rPr&gt;">
        <w:rPr/>
        <w:t xml:space="preserve">r) Vulneración del art. 68.5 CE del que se deriva que son electores y elegibles todos los españoles en el pleno uso de sus derechos políticos. </w:t>
      </w:r>
    </w:p>
    <w:p w:rsidRPr="00C21FFE" w:rsidR="00F31FAF" w:rsidRDefault="00356547">
      <w:pPr>
        <w:rPr/>
      </w:pPr>
      <w:r w:rsidRPr="&lt;w:rPr xmlns:w=&quot;http://schemas.openxmlformats.org/wordprocessingml/2006/main&quot;&gt;&lt;w:lang w:val=&quot;es-ES_tradnl&quot; /&gt;&lt;/w:rPr&gt;">
        <w:rPr/>
        <w:t xml:space="preserve">s) Vulneración del art. 140 CE, en la medida en que se impide un sufragio universal, libre y en condiciones de igualdad, sin discriminación por razones de opinión, vulnerando la regla de que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que se otorgue a la agrupación electoral SASOIZ el amparo solicitado, reconociendo expresamente los derechos fundamentales que le han sido vulnerados, y se declare "la nulidad de la Sentencia del TS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Errezil Bizirik, interpuso recurso de amparo electoral (recurso de amparo núm. 2627-2003)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Errezil Bizirik presentó una candidatura a las elecciones al Ayuntamiento de Errezil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Errezil Bizirik a las elecciones al Ayuntamiento de Errezil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alguno de los candidatos integrantes de la agrupación hubieran formado parte de una candidatura presentada por Herri Batasuna en otras elecciones no podría justificar la privación del derecho de sufragio pasivo de ese candidato y de los que le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Errezil Bizirik.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presentado en el Juzgado de guardia el día 5 de mayo de 2003, don Juan Carlos Estévez Fernández-Novoa, Procurador de los Tribunales, en nombre y representación de la agrupación de electores Pagotxeta, interpuso recurso de amparo electoral contra la Sentencia dictada el 3 de mayo de 2003, en el recurso contencioso- electoral 2-2003 (recurso de amparo núm. 2628-2003).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Pagotxeta presentó una candidatura a las elecciones al Ayuntamiento de Zumarraga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Pagotxeta a las elecciones al Ayuntamiento de Zumarraga.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Ministerio Fiscal,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Fiscal,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 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 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25.5.1998,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2-2003, seguido a instancia del Ministerio Fiscal y declarar la nulidad de la Sentencia de 3 de mayo de 2003 dictada por la Sala Especial del art. 61 LOPJ del Tribunal Supremo en el recurso contencioso-electoral núm. 2-2003, confirmando la proclamación de las candidaturas según acuerdo de la Junta Electoral de Zona de Bergara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presentado en el Juzgado de Guardia el día 6 de mayo de 2003, don Juan Carlos Estévez Fernández-Novoa, Procurador de los Tribunales, en nombre y representación de la agrupación de electores HAITZ BERRI, interpuso recurso de amparo electoral contra las resoluciones judiciales a las que se ha hecho mención en el encabezamiento de esta Sentencia (recurso de amparo núm. 2629-2003).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HAITZ BERRI presentó una candidatura a las elecciones al Ayuntamiento de Bazaiku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HAITZ BERRI a las elecciones al Ayuntamiento Bazaiku,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ya que no se puso a disposición de la agrupación electoral recurrente ni copia de la demandas interpuestas por la Abogacía del Estado y el Ministerio Fiscal ni de la documentación que, se supone, acompañaba a las mismas, y no es aceptable que tal irregularidad pueda justificarse, como se hace en las resoluciones judiciales impugnadas, en la perentoriedad con la que los recursos debían ser resueltos. Se ha lesionado así el principio de contradicción, impidiendo a la entidad recurrente el conocimiento y la posibilidad de responder la demanda contra ella presentada, y a su través, el derecho fundamental arriba indicado. Esta tesis se compadece con la generalmente expresada por este Tribunal (SSTC 151/1987, 114/1988, 31/1989, 102/1990, 57/1991, 196/1992, 234/1993, 300/1994 y 10/1995), aplicable también a supuestos como el presente (STC de 29 de mayo de 1987).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(arts. 23.1 CE y 3 del Protocolo núm. 1 CEDH), ya que cualquier persona en pleno goce de sus derechos puede participar en las elecciones, por lo que no se le puede privar de él por supuesta conexión con un partido declarado ilegal. No es admisible en Derecho el argumento de que la continuidad con el partido político ilegalizado se produce porque haya personas de la candidatura que hayan sido militantes u ocupado cargos directivos o electos de aquél. De hecho, la vida jurídica de las agrupaciones electorales se constriñe al concreto proceso electoral, sin que quepa inferir una continuidad con otras asociaciones políticas. </w:t>
      </w:r>
    </w:p>
    <w:p w:rsidRPr="00C21FFE" w:rsidR="00F31FAF" w:rsidRDefault="00356547">
      <w:pPr>
        <w:rPr/>
      </w:pPr>
      <w:r w:rsidRPr="&lt;w:rPr xmlns:w=&quot;http://schemas.openxmlformats.org/wordprocessingml/2006/main&quot;&gt;&lt;w:lang w:val=&quot;es-ES_tradnl&quot; /&gt;&lt;/w:rPr&gt;">
        <w:rPr/>
        <w:t xml:space="preserve">c) Vulneración de los derecho a la libertad ideológica (arts. 16.1 CE y 9.1 CEDH), puesto que impide la unión de personas para defender unas ideas en el ámbito foral o local y de asociación (arts. 22 CE y 11.1 CEDH), porque se proscribe la posibilidad de asociarse para promover una agrupación de electores. </w:t>
      </w:r>
    </w:p>
    <w:p w:rsidRPr="00C21FFE" w:rsidR="00F31FAF" w:rsidRDefault="00356547">
      <w:pPr>
        <w:rPr/>
      </w:pPr>
      <w:r w:rsidRPr="&lt;w:rPr xmlns:w=&quot;http://schemas.openxmlformats.org/wordprocessingml/2006/main&quot;&gt;&lt;w:lang w:val=&quot;es-ES_tradnl&quot; /&gt;&lt;/w:rPr&gt;">
        <w:rPr/>
        <w:t xml:space="preserve">d) Se interesa que el Tribunal se autocuestione la licitud constitucional de la disposición adicional primera de la Ley Orgánica 6/2002, al amparo del art. 55.2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otorgue a la agrupación electoral el amparo solicitado, reconozca los derechos arriba señalados y declare las nulidad de las Sentencias impugnadas,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Batzarraren Aldeko Indarra, interpuso recurso de amparo electoral (recurso de amparo núm. 2630-2003)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Batzarraren Aldeko Indarra a las elecciones al Ayuntamiento de Etxarri-Arantz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la libertad de asociación (art. 22 CE), cuyo ámbito de protección abarcaría también a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Batzarraren Aldeko Indarra. Así mismo, solicita la recurrente en amparo, que si la Sentencia que ponga fin a este proceso constitucional fuera estimatoria, eleve la Sala al Pleno cuestión de inconstitucionalidad (conforme a lo dispuesto en el art. 55.2 LOTC) en relación con el art. 44.4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presentado en el Juzgado de Guardia el día 5 de mayo de 2003, e ingresado en el Registro General de este Tribunal el siguiente día 6 de mayo, don Javier Cuevas Rivas, Procurador de los Tribunales, en nombre y representación de la agrupación de electores Beragiñez, interpuso recurso de amparo electoral contra la Sentencia del Tribunal Supremo de 3 de mayo de 2003, dictada en el recurso contencioso- electoral núm. 1-2003 (recurso de amparo núm. 2631-2003).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Beragiñez presentó una candidatura a las elecciones al Ayuntamiento de Bera-Vera de Bidasoa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Beragiñez a las elecciones al Ayuntamiento de Bera- Vera de Bidasoa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 Batasuna y resto de organizaciones del MLNV, "esta agrupación Municipal sólo se nutrirá de aportaciones y donativios y, en su caso, de préstamos personales de los candidatos", por lo que tampoco se cumple este requisito.Finalmente,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Indartuz Aurrera, interpuso recurso de amparo electoral (recurso de amparo núm. 2632-2003)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Indartuz Aurrera presentó una candidatura a las elecciones al Ayuntamiento de Ezkio-Itsaso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Indartuz Aurrera a las elecciones al Ayuntamiento de Ezkio-Itsaso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detalladas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Indartuz Aurrera.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Sagasti, interpuso recurso de amparo electoral (recurso de amparo núm. 2633-2003)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Sagasti presentó una candidatura a las elecciones al Ayuntamiento de Astigarraga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Sagasti a las elecciones al Ayuntamiento de Astigarraga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Sagasti.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Mediante escrito presentado en el Juzgado de Guardia el día 5 de mayo de 2003, don Carlos Estévez Fernández-Novoa, Procurador de los Tribunales, en nombre y representación de la agrupación de electores Imozko Indarra, interpuso recurso de amparo electoral contra la Sentencia de 3 de mayo de 2003 de la Sala Especial del art. 61 LOPJ del Tribunal Supremo, recaída en el recurso núm. 1-2003 (recurso de amparo núm. 2634- 2003).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Imozko Indarra presentó una candidatura a las elecciones al Ayuntamiento de Imoz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Imozko Indarra a las elecciones al Ayuntamiento de Imotz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anula la candidatura de la agrupación de electores recurrente con fundamento en el hecho de que varios de los componentes de la misma han formado parte de los partidos políticos recientemente ilegalizados en aplicación de la Ley Orgánica 6/2002.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(art. 24.1 CE), porque la agrupación electoral no ha tenido conocimiento del contenido de la demanda presentada por el Abogado del Estado, habiéndose visto obligada a formular sus alegaciones a partir de los datos ofrecidos en los medios de comunicación. </w:t>
      </w:r>
    </w:p>
    <w:p w:rsidRPr="00C21FFE" w:rsidR="00F31FAF" w:rsidRDefault="00356547">
      <w:pPr>
        <w:rPr/>
      </w:pPr>
      <w:r w:rsidRPr="&lt;w:rPr xmlns:w=&quot;http://schemas.openxmlformats.org/wordprocessingml/2006/main&quot;&gt;&lt;w:lang w:val=&quot;es-ES_tradnl&quot; /&gt;&lt;/w:rPr&gt;">
        <w:rPr/>
        <w:t xml:space="preserve">c) Se ha vulnerado el derecho a participar en los asuntos públicos (art. 23.1 CE), porque la agrupación de electores Imozko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Ha sido promovida e impulsada por ciudadanos de la más variada ideología y condición, para participar en una institución tan próxima al ciudadano como es el municipio.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Por otra parte, se afirma que, dada la ausencia de atentados terroristas, esta agrupación electoral no ha tenido ocasión de manifestarse públicamente sobre este asunto. </w:t>
      </w:r>
    </w:p>
    <w:p w:rsidRPr="00C21FFE" w:rsidR="00F31FAF" w:rsidRDefault="00356547">
      <w:pPr>
        <w:rPr/>
      </w:pPr>
      <w:r w:rsidRPr="&lt;w:rPr xmlns:w=&quot;http://schemas.openxmlformats.org/wordprocessingml/2006/main&quot;&gt;&lt;w:lang w:val=&quot;es-ES_tradnl&quot; /&gt;&lt;/w:rPr&gt;">
        <w:rPr/>
        <w:t xml:space="preserve">d) Se ha vulnerado el derecho fundamental a la libertad ideológica garantizado por el art. 16.1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Sentencia de la Sala Especial del art. 61 LOPJ del Tribunal Supremo,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presentado en el Juzgado de Guardia el día 5 de mayo de 2003, don Carlos Estévez Fernández-Novoa, Procurador de los Tribunales, en nombre y representación de la agrupación de electores Imozko Indarra, interpuso recurso de amparo electoral contra la Sentencia de 3 de mayo de 2003 de la Sala Especial del art. 61 LOPJ del Tribunal Supremo, recaída en el recurso núm. 2-2003 (recurso de amparo núm. 2635- 2003).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Imozko Indarra presentó una candidatura a las elecciones al Ayuntamiento de Imotz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Imozko Indarra a las elecciones al Ayuntamiento de Imotz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anula la candidatura de la agrupación de electores recurrente con fundamento en el hecho de que varios de los componentes de la misma han formado parte de los partidos políticos recientemente ilegalizados en aplicación de la Ley Orgánica 6/2002.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(art. 24.1 CE), porque la agrupación electoral no ha tenido conocimiento del contenido de la demanda presentada por el Ministerio Fiscal, habiéndose visto obligada a formular sus alegaciones a partir de los datos ofrecidos en los medios de comunicación. </w:t>
      </w:r>
    </w:p>
    <w:p w:rsidRPr="00C21FFE" w:rsidR="00F31FAF" w:rsidRDefault="00356547">
      <w:pPr>
        <w:rPr/>
      </w:pPr>
      <w:r w:rsidRPr="&lt;w:rPr xmlns:w=&quot;http://schemas.openxmlformats.org/wordprocessingml/2006/main&quot;&gt;&lt;w:lang w:val=&quot;es-ES_tradnl&quot; /&gt;&lt;/w:rPr&gt;">
        <w:rPr/>
        <w:t xml:space="preserve">c) Se ha vulnerado el derecho a participar en los asuntos públicos (art. 23.1 CE), porque la agrupación de electores Imozko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Ha sido promovida e impulsada por ciudadanos de la más variada ideología y condición, para participar en una institución tan próxima al ciudadano como es el municipio.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Por otra parte, se afirma que, dada la ausencia de atentados terroristas, esta agrupación electoral no ha tenido ocasión de manifestarse públicamente sobre este asunto. </w:t>
      </w:r>
    </w:p>
    <w:p w:rsidRPr="00C21FFE" w:rsidR="00F31FAF" w:rsidRDefault="00356547">
      <w:pPr>
        <w:rPr/>
      </w:pPr>
      <w:r w:rsidRPr="&lt;w:rPr xmlns:w=&quot;http://schemas.openxmlformats.org/wordprocessingml/2006/main&quot;&gt;&lt;w:lang w:val=&quot;es-ES_tradnl&quot; /&gt;&lt;/w:rPr&gt;">
        <w:rPr/>
        <w:t xml:space="preserve">d) Se ha vulnerado el derecho fundamental a la libertad ideológica garantizado por el art. 16.1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Sentencia de la Sala Especial del art. 61 LOPJ del Tribunal Supremo, recaída en el recurso núm.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Aretxa, interpuso recurso de amparo electoral contra la Sentencia de la Sala Especial del art. 61 LOPJ del Tribunal Supremo, recaída en el recurso núm. 2-2003, a la que se ha hecho mención en el encabezamiento de esta Sentencia (recurso de amparo núm. 2636-2003).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Aretxa presentó una candidatura a las elecciones al Ayuntamiento de Aretxabaleta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Aretxa a las elecciones al Ayuntamiento de Aretxabaleta,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presentado en el Juzgado de Guardia de Madrid el día 5 de mayo de 2003 y que tuvo entrada en el Registro General de este Tribunal al día siguiente, don Javier Cuevas Rivas, Procurador de los Tribunales, en nombre y representación de la agrupación de electores Mugatarrok, interpuso recurso de amparo electoral contra la Sentencia de la Sala Especial del art. 61 LOPJ del Tribunal Supremo, recaída en el recurso núm. 2-2003, a la que se ha hecho mención en el encabezamiento de esta Sentencia (recurso de amparo núm. 2637- 2003).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Mugatarrok presentó una candidatura a las elecciones al Ayuntamiento de Oyon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Mugatarrok a las elecciones al Ayuntamiento de Oyon,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en que la notificación de la interposición del recurso contencioso electoral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d)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presentado en el Juzgado de Guardia el día 5 de mayo de 2003, doña Esther Rodríguez López, Procuradora de los Tribunales, en nombre y representación de la agrupación de electores HERRIGOITI, interpuso recurso de amparo electoral contra la Sentencia del Tribunal Supremo, recaída en el recurso contencioso-electoral núm. 2-2003 (recurso de amparo núm. 2638-2003).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HERRIGOITI presentó una candidatura a las elecciones al Ayuntamiento de Ribera Alta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HERRIGOITI a las elecciones al Ayuntamiento de Ribera Alta,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de defensa (arts. 24 CE y 6 CEDH), ya que el plazo conferido para presentar alegaciones es manifiestamente insuficiente, así como el derecho a un proceso con todas las garantías, por la falta de contradicción constitucionalmente exigible (STC 138-99). </w:t>
      </w:r>
    </w:p>
    <w:p w:rsidRPr="00C21FFE" w:rsidR="00F31FAF" w:rsidRDefault="00356547">
      <w:pPr>
        <w:rPr/>
      </w:pPr>
      <w:r w:rsidRPr="&lt;w:rPr xmlns:w=&quot;http://schemas.openxmlformats.org/wordprocessingml/2006/main&quot;&gt;&lt;w:lang w:val=&quot;es-ES_tradnl&quot; /&gt;&lt;/w:rPr&gt;">
        <w:rPr/>
        <w:t xml:space="preserve">b) Se ha lesionado el derecho a participar en los asuntos públicos (arts. 23 CE y 25 PIDCP), ya que se impide concurrir a la contienda electoral a la agrupación electoral recurrente sin que ninguno de sus candidatos propuestos haya incurrido en inhabilitación o causa de incompatibilidad alguna, ni se ha mostrado la continuidad en los términos legalmente previstos, ni la misma es presumible de una agrupación de electores. </w:t>
      </w:r>
    </w:p>
    <w:p w:rsidRPr="00C21FFE" w:rsidR="00F31FAF" w:rsidRDefault="00356547">
      <w:pPr>
        <w:rPr/>
      </w:pPr>
      <w:r w:rsidRPr="&lt;w:rPr xmlns:w=&quot;http://schemas.openxmlformats.org/wordprocessingml/2006/main&quot;&gt;&lt;w:lang w:val=&quot;es-ES_tradnl&quot; /&gt;&lt;/w:rPr&gt;">
        <w:rPr/>
        <w:t xml:space="preserve">c) Se presumen igualmente menoscabados la libertad ideológica (art. 16.1 y 9.1 CEDH) y de expresión (art. 20.1.a) CE), así como el derecho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 las que se ha hecho referencia y declarando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presentado en el Juzgado de Guardia el 5 de mayo de 2003, ingresado en el Registro General de este Tribunal el día 6 de mayo siguiente, don José Manuel Dorremochea Aramburu, Procurador de los Tribunales, en nombre y representación de la agrupación de electores Zuialde, interpuso recurso de amparo electoral núm. 2639-2003 contra la Sentencia del Tribunal Supremo de 3 de mayo de 2003, dictada en el recurso contencioso- 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Zuialde presentó una candidatura a las elecciones al Ayuntamiento de Zuia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Zuialde a las elecciones al Ayuntamiento de Zuia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Mediante escrito presentado en el Juzgado de Guardia de Madrid el día 5 de mayo de 2003 y que tuvo entrada en el Registro General de este Tribunal al día siguiente, don José Manuel Dorremochea Aramburu, Procurador de los Tribunales, en nombre y representación de la agrupación de electores Urkaber, interpuso recurso de amparo electoral contra la Sentencia de la Sala Especial del art. 61 LOPJ del Tribunal Supremo, recaída en el recurso núm. 2-2003, a la que se ha hecho mención en el encabezamiento de esta Sentencia (recurso de amparo núm. 2640-2003).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Urkaber presentó una candidatura a las elecciones al Ayuntamiento de Urkabuskaiz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Urkaber a las elecciones al Ayuntamiento de Urkabuskaiz,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escrito presentado en el Juzgado de Guardia de Madrid el día 5 de mayo de 2003 y que tuvo entrada en el Registro General de este Tribunal al día siguiente, don José Manuel Dorremochea Aramburu, Procurador de los Tribunales, en nombre y representación de la agrupación de electores Hamalau, interpuso recurso de amparo electoral contra la Sentencia de la Sala Especial del art. 61 LOPJ del Tribunal Supremo, recaída en el recurso núm. 2-2003, a la que se ha hecho mención en el encabezamiento de esta Sentencia (recurso de amparo núm. 2641-2003).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Hamalau presentó una candidatura a las elecciones al Ayuntamiento de Aramaio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Hamalau a las elecciones al Ayuntamiento de Aramaio,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escrito presentado en el Juzgado de Guardia el día 5 de mayo de 2003, don Javier J. Cuevas Rivas, Procurador de los Tribunales, en nombre y representación de la agrupación de electores Dulantzi Iraun, interpuso recurso de amparo electoral contra las resoluciones judiciales a las que se ha hecho mención en el encabezamiento de esta Sentencia (recurso de amparo núm. 2642-2003).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Dulantzi Iraun presentó una candidatura a las elecciones al Ayuntamiento de Alegría-Dulantzi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Dulantzi Iraun a las elecciones al Ayuntamiento de Alegría-Dulantzi,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Dulantzi Iraun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Dulantzi Iraun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presentado en el Juzgado de Guardia el día 5 de mayo de 2003, don Javier J. Cuevas Rivas, Procurador de los Tribunales, en nombre y representación de la agrupación de electores Zigoitikoak, interpuso recurso de amparo electoral contra las resoluciones judiciales a las que se ha hecho mención en el encabezamiento de esta Sentencia (recurso de amparo núm. 2643-2003).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Zigoitikoak presentó una candidatura a las elecciones al Ayuntamiento de Zigoitia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Zigoitikoak a las elecciones al Ayuntamiento de Zigoitia,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Zigoitikoak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Zigoitikoak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escrito presentado en el Juzgado de Guardia el día 5 de mayo de 2003, don Javier J. Cuevas Rivas, Procurador de los Tribunales, en nombre y representación de la agrupación de electores Arian, interpuso recurso de amparo electoral contra las resoluciones judiciales a las que se ha hecho mención en el encabezamiento de esta Sentencia (recurso de amparo núm. 2644-2003).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Arian presentó una candidatura a las elecciones al Ayuntamiento de Arrauza-Ubarrundia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Arian a las elecciones al Ayuntamiento de Arrauza-Ubarrundia,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Arian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Arian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escrito presentado en el Juzgado de Guardia el día 5 de mayo de 2003, don Javier J. Cuevas Rivas, Procurador de los Tribunales, en nombre y representación de la agrupación de electores Itzartu, interpuso recurso de amparo electoral contra las resoluciones judiciales a las que se ha hecho mención en el encabezamiento de esta Sentencia (recurso de amparo núm. 2645-2003).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Itzartu presentó una candidatura a las elecciones al Ayuntamiento de Legutiano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Itzartu a las elecciones al Ayuntamiento de Legutiano,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Itzartu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Itzartu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escrito presentado en el Juzgado de Guardia el día 5 de mayo de 2003, don Juan Carlos Estévez Fernández Novoa, Procurador de los Tribunales, en nombre y representación de la agrupación de electores Aumategi, interpuso recurso de amparo electoral contra las resoluciones judiciales a las que se ha hecho mención en el encabezamiento de esta Sentencia (recurso de amparo núm. 2646-2003).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Aumategi presentó una candidatura a las elecciones al Ayuntamiento de 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Aumategi a las elecciones al Ayuntamiento de Barrundia,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Aumategi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Aumategi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presentado en el Juzgado de Guardia el día 5 de mayo de 2003, don Juan Carlos Estévez Fernández Novoa, Procurador de los Tribunales, en nombre y representación de la agrupación de electores Kapildui, interpuso recurso de amparo electoral contra las resoluciones judiciales a las que se ha hecho mención en el encabezamiento de esta Sentencia (recurso de amparo núm. 2647-2003).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Kapildui presentó una candidatura a las elecciones al Ayuntamiento de Iruraiz Gauna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Kapildui a las elecciones al Ayuntamiento de Iruraiz Gauna,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Kapildui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Kapildui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presentado en el Juzgado de guardia el día 5 de mayo de 2003, don Juan Carlos Estévez Fernández-Novoa, Procurador de los Tribunales, en nombre y representación de la agrupación de electores Bernedo Herri Batzarra, interpuso recurso de amparo electoral contra las resoluciones judiciales a las que se ha hecho mención en el encabezamiento de esta Sentencia (recurso de amparo núm. 2648-2003).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Bernedo Herri Batzarra presentó una candidatura a las elecciones al Ayuntamiento de Bernedo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Bernedo Herri Batzarra a las elecciones al Ayuntamiento de Bernedo,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Bernedo Herri Batzarra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Bernedo herri Batzarra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Mediante escrito presentado en el Juzgado de Guardia el día 5 de mayo de 2003, don Juan Carlos Estévez Fernández-Novoa, Procurador de los Tribunales, en nombre y representación de la agrupación de electores Marinda, interpuso recurso de amparo electoral contra las resoluciones judiciales a las que se ha hecho mención en el encabezamiento de esta Sentencia (recurso de amparo núm. 2649-2003).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Marinda presentó una candidatura a las elecciones al Ayuntamiento de Kuartango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Marinda a las elecciones al Ayuntamiento de Kuartango,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Marinda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Marinda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Mediante escrito presentado en el Juzgado de Guardia el día 5 de mayo de 2003, don Juan Carlos Estévez Fernández-Novoa, Procurador de los Tribunales, en nombre y representación de la agrupación de electores Gasteiz Izan, interpuso recurso de amparo electoral contra las resoluciones judiciales a las que se ha hecho mención en el encabezamiento de esta Sentencia (recurso de amparo núm. 2650-2003).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Gasteiz Izan presentó una candidatura a las elecciones al Ayuntamiento de Vitoria,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Gasteiz Izan a las elecciones al Ayuntamiento de Vitoria,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Gasteiz Izan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Gasteiz Izan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Mediante escrito presentado en el Juzgado de Guardia el día 5 de mayo de 2003, don Juan Carlos Estévez Fernández-Novoa, Procurador de los Tribunales, en nombre y representación de la agrupación de electores Donemiliagako Tresna, interpuso recurso de amparo electoral contra las resoluciones judiciales a las que se ha hecho mención en el encabezamiento de esta Sentencia (recurso de amparo núm. 2651-2003).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Donemiliagako Tresna presentó una candidatura a las elecciones al Ayuntamiento de San Millán-Donemiliaga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Donemiliagako Tresna a las elecciones al Ayuntamiento de San Millán-Donemiliaga,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Donemiliagako Tresna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Donemiliagako Tresna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Mediante escrito presentado en el Juzgado de Guardia el día 5 de mayo de 2003, doña Sara Lobera Argüelles, Procurador de los Tribunales, en nombre y representación de la agrupación de electores Eskuernaga Bizirik, interpuso recurso de amparo electoral contra las resoluciones judiciales a las que se ha hecho mención en el encabezamiento de esta Sentencia (recurso de amparo núm. 2652-2003).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Eskuernaga Bizirik presentó una candidatura a las elecciones al Ayuntamiento de Villanueva de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Eskuernaga Bizirik a las elecciones al Ayuntamiento de Villanueva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Eskuernaga Bizirik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Eskuernaga Bizirik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escrito presentado en el Juzgado de Guardia el día 5 de mayo de 2003, doña Esther Rodríguez Pérez, Procurador de los Tribunales, en nombre y representación de la agrupación de electores Bastidatik Bastidar, interpuso recurso de amparo electoral contra las resoluciones judiciales a las que se ha hecho mención en el encabezamiento de esta Sentencia (recurso de amparo núm. 2653-2003).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Bastidatik Bastidar presentó una candidatura a las elecciones al Ayuntamiento de La Bastia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Bastidatik Bastidara a las elecciones al Ayuntamiento de La Bastia,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Bastidatik Bastidara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Bastidatik Bastidara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Mediante escrito presentado en el Juzgado de guardia el día 5 de mayo de 2003, doña Esther Rodríguez López, Procuradora de los Tribunales, en nombre y representación de la agrupación de electores HERRIGOITI, interpuso recurso de amparo electoral contra las resoluciones judiciales a las que se ha hecho mención en el encabezamiento de esta Sentencia (recurso de amparo núm. 2654- 2003).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HERRIGOITI presentó una candidatura a las elecciones al Ayuntamiento de Ribera Alta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la Abogacía del Estado y declaró no conforme a derecho y anuló el mencionado acto de proclamación de la candidatura presentada por la agrupación de electores HERRIGOITI a las elecciones al Ayuntamiento de Ribera Alta,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de defensa (arts. 24 CE y 6 CEDH), ya que el plazo conferido para presentar alegaciones es manifiestamente insuficiente, así como del proceso con todas las garantías, por la falta de contradicción constitucionalmente exigible (STC 138-99). </w:t>
      </w:r>
    </w:p>
    <w:p w:rsidRPr="00C21FFE" w:rsidR="00F31FAF" w:rsidRDefault="00356547">
      <w:pPr>
        <w:rPr/>
      </w:pPr>
      <w:r w:rsidRPr="&lt;w:rPr xmlns:w=&quot;http://schemas.openxmlformats.org/wordprocessingml/2006/main&quot;&gt;&lt;w:lang w:val=&quot;es-ES_tradnl&quot; /&gt;&lt;/w:rPr&gt;">
        <w:rPr/>
        <w:t xml:space="preserve">b) Se ha lesionado el derecho a participar en los asuntos públicos (arts. 23 CE y 25 PIDCP), ya que se impide concurrir a la contienda electoral a la agrupación electoral recurrente sin que ninguno de sus candidatos propuestos haya incurrido en inhabilitación o causa de incompatibilidad alguna, ni se ha mostrado la continuidad en los términos legalmente previstos, ni la misma es presumible de una agrupación de electores. </w:t>
      </w:r>
    </w:p>
    <w:p w:rsidRPr="00C21FFE" w:rsidR="00F31FAF" w:rsidRDefault="00356547">
      <w:pPr>
        <w:rPr/>
      </w:pPr>
      <w:r w:rsidRPr="&lt;w:rPr xmlns:w=&quot;http://schemas.openxmlformats.org/wordprocessingml/2006/main&quot;&gt;&lt;w:lang w:val=&quot;es-ES_tradnl&quot; /&gt;&lt;/w:rPr&gt;">
        <w:rPr/>
        <w:t xml:space="preserve">c) Se presumen igualmente menoscabados la libertad ideológica (art. 16.1 y 9.1 CEDH) y de expresión [art. 20.1.a) CE], así como el derecho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 las que se ha hecho referencia y declarando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Mediante escrito presentado en el Juzgado de guardia el día 5 de mayo de 2003, don Javier Cuevas Rivas, Procurador de los Tribunales, en nombre y representación de la agrupación de electores Mugatarrok, interpuso recurso de amparo electoral contra la Sentencia de la Sala Especial del art. 61 LOPJ del Tribunal Supremo, recaída en el recurso núm. 2-2003, a la que se ha hecho mención en el encabezamiento de esta Sentencia (recurso de amparo núm. 2655-2003).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Mugatarrok presentó una candidatura a las elecciones al Ayuntamiento de Oyon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Mugatarrok a las elecciones al Ayuntamiento de Oyon,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en que la notificación de la interposición del recurso contencioso electoral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d)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Mediante escrito presentado en el Juzgado de guardia el día 5 de mayo de 2003, don José Manuel Dorremochea Aramburu, Procurador de los Tribunales, en nombre y representación de la agrupación de electores AGURAINGO BIDEA (AB), interpuso recurso de amparo electoral contra las resoluciones judiciales a las que se ha hecho mención en el encabezamiento de esta Sentencia (recurso de amparo núm. 2656-2003).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AGURAINGO BIDEA (AB) presentó una candidatura a las elecciones al Ayuntamiento de Salvatierra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contencioso-electorals interpuesto por el Abogado del Estado y declaró no conforme a derecho y anuló el mencionado acto de proclamación de la candidatura presentada por la agrupación de electores AGURAINGO BIDEA a las elecciones al Ayuntamiento de Salvatierra,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Mediante escrito presentado en el Juzgado de guardia el día 5 de mayo de 2003, don José Manuel Dorremochea, Procurador de los Tribunales, en nombre y representación de la agrupación de electores URKABER, interpuso recurso de amparo electoral contra las resoluciones judiciales a las que se ha hecho mención en el encabezamiento de esta Sentencia (recurso de amparo núm. 2657-2003).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URKABER presentó una candidatura a las elecciones al Ayuntamiento de Urkabuskaiz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URKABER a las elecciones al Ayuntamiento de Urkabuskaiz,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Mediante escrito presentado en el Juzgado de guardia el día 5 de mayo de 2003, don José Manuel Dorremochea Aramburu, Procurador de los Tribunales, en nombre y representación de la agrupación de electores ZUIALDE, interpuso recurso de amparo electoral contra las resoluciones judiciales a las que se ha hecho mención en el encabezamiento de esta Sentencia (recurso de amparo núm. 2658-2003).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ZUIALDE presentó una candidatura a las elecciones al Ayuntamiento de Zuia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ZUIALDE a las elecciones al Ayuntamiento de Zuia,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Mediante escrito presentado en el Juzgado de guardia el día 5 de mayo de 2003, don José Manuel Dorremochea Aramburu, Procurador de los Tribunales, en nombre y representación de la agrupación de electores HAMALAU, interpuso recurso de amparo electoral contra las resoluciones judiciales a las que se ha hecho mención en el encabezamiento de esta Sentencia (recurso de amparo núm. 2659-2003).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HAMALAU presentó una candidatura a las elecciones al Ayuntamiento de Aramaio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HAMALAU a las elecciones al Ayuntamiento de Aramaio,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padecer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Mediante escrito presentado en el Juzgado de Guardia el día 5 de mayo de 2003, ingresado en el Registro General de este Tribunal el día 6 de mayo siguiente, don Javier J. Cuevas Rivas, Procurador de los Tribunales, en nombre y representación de la agrupación de electores Dulantzi Iraun, interpuso recurso de amparo electoral núm. 2660- 2003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Dulantzi Iraun presentó una candidatura a las elecciones al Ayuntamiento de Alegría-Dulantzi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Dulantzi Iraun a las elecciones al Ayuntamiento Alegría-Dulantzi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Mediante escrito presentado en el Juzgado de guardia el 5 de mayo de 2003 y que tuvo entrada en el Registro General de este Tribunal el día 6 de mayo de 2003, don Javier J. Cuevas Rivas, Procurador de los Tribunales, en nombre y representación de la agrupación de electores Zigoitikoak, interpuso recurso de amparo electoral (recurso de amparo núm. 2661-2003)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Zigoitikoak presentó una candidatura a las elecciones al Ayuntamiento de Zigoitia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Zigoitikoak a las elecciones al Ayuntamiento de Zigoitia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Zigoitikoak.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Mediante escrito presentado en el Juzgado de guardia el 5 de mayo de 2003 y que tuvo entrada en el Registro General de este Tribunal el día 6 de mayo de 2003, don Javier J. Cuevas Rivas, Procurador de los Tribunales, en nombre y representación de la agrupación de electores Arian, interpuso recurso de amparo electoral (recurso de amparo núm. 2662-2003)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Arian presentó una candidatura a las elecciones al Ayuntamiento de Arrazua-Ubarrundia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Arian a las elecciones al Ayuntamiento de Arrazua- Ubarrundia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horas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Arian.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Mediante escrito presentado en el Juzgado de guardia el día 5 de mayo de 2003, ingresado en el Registro General de este Tribunal el día 6 de mayo siguiente, don Javier J. Cuevas Rivas, Procurador de los Tribunales, en nombre y representación de la agrupación de electores Itzartu, interpuso recurso de amparo electoral núm. 2663-2003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Itzarrtu presentó una candidatura a las elecciones al Ayuntamiento de Legutiano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Itzarrtu a las elecciones al Ayuntamiento Legutiano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Aumategi, interpuso recurso de amparo electoral (recurso de amparo núm. 2664-2003)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Aumategi presentó una candidatura a las elecciones al Ayuntamiento de 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Aumategi a las elecciones al Ayuntamiento de Barrundia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Aumategi.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Hauzolanian, interpuso recurso de amparo electoral núm. 2665-2003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Hauzolanian presentó una candidatura a las elecciones al Ayuntamiento de Mendaro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el recurso contencioso-electoral interpuesto por el Ministerio Fiscal y declaró no conforme a derecho y anuló el mencionado acto de proclamación de la candidatura presentada por la agrupación de electores Hauzolanian a las elecciones al Ayuntamiento de Mendaro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del recurso contencioso-electoral del Ministerio Fiscal, sin entrega de aquél,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Elgoibar Einbiou, interpuso recurso de amparo electoral (recurso de amparo núm. 2666-2003)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Elgoibar Einbiou presentó una candidatura a las elecciones al Ayuntamiento de Elgoibar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Elgoibar Einbiou a las elecciones al Ayuntamiento de Elgoibar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Elgoibar Einbiou.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Mendi, interpuso recurso de amparo electoral contra la Sentencia de la Sala Especial del art. 61 LOPJ del Tribunal Supremo, recaída en el recurso núm. 2-2003 (recurso de amparo núm. 2667-2003).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 presentó una candidatura a las elecciones al Ayuntamiento de Galar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Mendi a las elecciones al Ayuntamiento de Galar,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Mediante escrito presentado en el Juzgado de guardia el día 5 de mayo de 2003, doña Elena Lobera Argüelles, Procuradora de los Tribunales, en nombre y representación de las agrupaciones de electores Gorliz Aurrera, Barrika Baietz, Hain Hederra, Haize Abertzalea e Ipar Haizea Herri Ekimena, interpuso recurso de amparo electoral contra las resoluciones judiciales a las que se ha hecho mención en el encabezamiento de esta Sentencia (recurso de amparo núm.2668-2003).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Gorliz Aurrera, Barrika Baietz, Hain Hederra Haize Abertzalea e Ipar Haizea Herri Ekimena presentaron candidatura a las elecciones a los Ayuntamientos de Golriz, Barrika, Berango Plentzia y Lemoiz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Bilbao y de Gernika-Lumo (esta última respecto de la candidatura de Lemoiz),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los anteriores Acuerdo de la Junta Electoral de Bilbao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contencioso-electorales interpuesto por el Abogado del Estado y declaró no conforme a derecho y anuló el mencionado acto de proclamación de la candidatura presentada por las agrupaciones de electores Gorliz Aurrera, Barrika Baietz, Hain Hederra Haize Abertzalea e Ipar Haizea Herri Ekimena a las elecciones a los Ayuntamientos de Golriz, Barrika, Berango Plentzia y Lemoiz,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ponen de relieve los antecedentes de hecho siguientes. Tras interponerse los recursos contencioso-electorales por el Abogado del Estado y el Ministerio Fiscal, la Sala del art. 61 LOPJ dictó providencia por la que se ordenaba hacer saber la presentación del recurso a los representantes de las candidaturas impugnadas fijando un plazo para comparecer debidamente representados, realizar alegaciones y presentar prueba. El plazo se estableció no en función del momento de la notificación, sino atendiendo al límite máximo que se fijó en las 15 horas del día 2 de mayo de 2003, así como que los escritos de recurso y los documentos podían ser examinados dentro del mismo plazo en la Secretaría de Sala. La notificación se llevó a cabo sobre las 14 horas del 1 de mayo a las agrupaciones antes mencionadas de Gorliz, Berango y Plentzia, a las 18 horas del mismo día a la de Barrika y a las 10 horas del día 2 de mayo a la de Lemoiz. En representación de dichas candidaturas se interpuso recurso de reposición contra la mencionada providencia denunciando indefensión ante la premura del plazo. Se interesó la práctica de determinadas pruebas documentales y se "promovió" cuestión de inconstitucionalidad. La Sala no subsanó los defectos, no tramitó el recurso de reposición, ni la cuestión de inconstitucionalidad, ni acordó la práctica de prueba propuesta. </w:t>
      </w:r>
    </w:p>
    <w:p w:rsidRPr="00C21FFE" w:rsidR="00F31FAF" w:rsidRDefault="00356547">
      <w:pPr>
        <w:rPr/>
      </w:pPr>
      <w:r w:rsidRPr="&lt;w:rPr xmlns:w=&quot;http://schemas.openxmlformats.org/wordprocessingml/2006/main&quot;&gt;&lt;w:lang w:val=&quot;es-ES_tradnl&quot; /&gt;&lt;/w:rPr&gt;">
        <w:rPr/>
        <w:t xml:space="preserve">b) Como primer motivo de amparo, la demandante considera que ha resultado vulnerado el principio de legalidad al haber establecido la Sala especial del Tribunal Supremo que su competencia le viene dada en ejecución de la Sentencia de ilegalización de Herri Batasuna, cuando el art. 49 LOREG, modificado por la Disposición adicional segunda de la Ley Orgánica 6-2002, no prevé el procedimiento establecido sino el recurso contencioso electoral, y al resolver en ejecución de una sentencia de ilegalización se aparta de la finalidad, naturaleza y requisitos del recurso contencioso-electoral. </w:t>
      </w:r>
    </w:p>
    <w:p w:rsidRPr="00C21FFE" w:rsidR="00F31FAF" w:rsidRDefault="00356547">
      <w:pPr>
        <w:rPr/>
      </w:pPr>
      <w:r w:rsidRPr="&lt;w:rPr xmlns:w=&quot;http://schemas.openxmlformats.org/wordprocessingml/2006/main&quot;&gt;&lt;w:lang w:val=&quot;es-ES_tradnl&quot; /&gt;&lt;/w:rPr&gt;">
        <w:rPr/>
        <w:t xml:space="preserve">c) Las demandantes consideran seguidamente que se ha vulnerado su derecho a un tribunal imparcial (arts 24 CE y 6.1 CEDH) pues al ejecutar una sentencia de ilegalización está suponiendo el reconocimiento de que existe una condena previa que solamente cabe ejecutar lo que condiciona su visión y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d) En tercer lugar se alega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 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e) Además consideran las recurrentes que se ha vulnerado el derecho proclamado en los arts. 24.2 CE y 6.1 CEDH en cuanto a la tutela judicial efectiva en relación con la cuestión de inconstitucionalidad del art. 49 LOREG, pues al extender la aplicación de este recurso (previsto para situaciones que permiten una rápida prueba y una determinación objetiva) a otros supuestos no contemplados inicialmente se omite un trámite esencial como es la audiencia al interesado. </w:t>
      </w:r>
    </w:p>
    <w:p w:rsidRPr="00C21FFE" w:rsidR="00F31FAF" w:rsidRDefault="00356547">
      <w:pPr>
        <w:rPr/>
      </w:pPr>
      <w:r w:rsidRPr="&lt;w:rPr xmlns:w=&quot;http://schemas.openxmlformats.org/wordprocessingml/2006/main&quot;&gt;&lt;w:lang w:val=&quot;es-ES_tradnl&quot; /&gt;&lt;/w:rPr&gt;">
        <w:rPr/>
        <w:t xml:space="preserve">f) Alegan las recurrentes la vulneración de su derecho a la igualdad ante la Ley (arts. 14 CE y 14 del Convenio de Roma) puesto que el art. 49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diferencia de trato inadmisible y carente de base objetiva alguna que justifique la discriminación. </w:t>
      </w:r>
    </w:p>
    <w:p w:rsidRPr="00C21FFE" w:rsidR="00F31FAF" w:rsidRDefault="00356547">
      <w:pPr>
        <w:rPr/>
      </w:pPr>
      <w:r w:rsidRPr="&lt;w:rPr xmlns:w=&quot;http://schemas.openxmlformats.org/wordprocessingml/2006/main&quot;&gt;&lt;w:lang w:val=&quot;es-ES_tradnl&quot; /&gt;&lt;/w:rPr&gt;">
        <w:rPr/>
        <w:t xml:space="preserve">g) En sexto lugar, las recurrentes consideran que las resoluciones judiciales vulneran el art. 9.2 CE porque la Sala en la tramitación del procedimiento en lugar de promover la cuestión de inconstitucionalidad ante la inexistencia de trámite y la diferencia de trato que reciben las partes, lo justifica en la necesidad de resolver en un plazo determinado, no existiendo proporcionalidad entre el objetivo perseguido (brevedad del proceso) y la limitación de derechos que genera. </w:t>
      </w:r>
    </w:p>
    <w:p w:rsidRPr="00C21FFE" w:rsidR="00F31FAF" w:rsidRDefault="00356547">
      <w:pPr>
        <w:rPr/>
      </w:pPr>
      <w:r w:rsidRPr="&lt;w:rPr xmlns:w=&quot;http://schemas.openxmlformats.org/wordprocessingml/2006/main&quot;&gt;&lt;w:lang w:val=&quot;es-ES_tradnl&quot; /&gt;&lt;/w:rPr&gt;">
        <w:rPr/>
        <w:t xml:space="preserve">h) Basándose en los arts. 24 CE y 6.1 y 6.3. b) CEDH, las demandantes consideran que ha existido indefensión por la imposibilidad real de examinar el expediente. Primero se mantiene que no existe obligación alguna de dar traslado de los escritos, y luego se alude a la inexistencia de medios para hacerlo y, finalmente, se obliga a los afectados a que se trasladen a 400 kilómetros con menos de doce horas para otorgar poder, contactar con abogado que prepare alegaciones y formule prueba. Ello ha supuesto la imposibilidad de las candidaturas de formular alegaciones ante el desconocimiento del contenido de las demandas. </w:t>
      </w:r>
    </w:p>
    <w:p w:rsidRPr="00C21FFE" w:rsidR="00F31FAF" w:rsidRDefault="00356547">
      <w:pPr>
        <w:rPr/>
      </w:pPr>
      <w:r w:rsidRPr="&lt;w:rPr xmlns:w=&quot;http://schemas.openxmlformats.org/wordprocessingml/2006/main&quot;&gt;&lt;w:lang w:val=&quot;es-ES_tradnl&quot; /&gt;&lt;/w:rPr&gt;">
        <w:rPr/>
        <w:t xml:space="preserve">i) Se considera además que se ha vulnerado el derecho a un proceso con todas las garantías (arts. 24.1 CE y 6.1. CEDH) al estimar la Sala la procedencia de la brevedad del plazo para efectuar alegaciones. La norma no prevé plazo, ni breve ni extenso. La Sala ha intentado subsanar esta omisión lo que constituye un reconocimiento tácito de que el procedimiento carece de garantías, pero aunque lo haya hecho, éste es insuficiente para efectuar alegaciones y menos aún si no se ha dado traslado de los recursos y los documentos. Además se genera la apariencia de la existencia de un respeto a los derechos de la recurrida, pero solamente es una apariencia. </w:t>
      </w:r>
    </w:p>
    <w:p w:rsidRPr="00C21FFE" w:rsidR="00F31FAF" w:rsidRDefault="00356547">
      <w:pPr>
        <w:rPr/>
      </w:pPr>
      <w:r w:rsidRPr="&lt;w:rPr xmlns:w=&quot;http://schemas.openxmlformats.org/wordprocessingml/2006/main&quot;&gt;&lt;w:lang w:val=&quot;es-ES_tradnl&quot; /&gt;&lt;/w:rPr&gt;">
        <w:rPr/>
        <w:t xml:space="preserve">j) Con la misma base (arts. 24.1 CE y 6.1 CEDH), se alega la vulneración del derecho a utilizar los medios de prueba pertinentes para la defensa, pues atendiendo a la sumariedad del procedimiento se ha impedido la práctica de las pruebas sin valorar la pertinencia y, con la misma argumentación, se considera infringido el derecho a la contradicción porque el art. 49 LOREG no prevé la práctica de traslados que atiendan a preservarlo, al no haber podido contradecir las argumentaciones por desconocimiento y no haber podido rebatir la prueba por serles desconocida. A este mismo grupo de alegaciones corresponde la denuncia de no haber tramitado el recurso de reposición lo que vulnera su derecho al recurso ya que no se ha desestimado por improcedente o inadecuado, sino porque no está previsto en el art. 49 citado. </w:t>
      </w:r>
    </w:p>
    <w:p w:rsidRPr="00C21FFE" w:rsidR="00F31FAF" w:rsidRDefault="00356547">
      <w:pPr>
        <w:rPr/>
      </w:pPr>
      <w:r w:rsidRPr="&lt;w:rPr xmlns:w=&quot;http://schemas.openxmlformats.org/wordprocessingml/2006/main&quot;&gt;&lt;w:lang w:val=&quot;es-ES_tradnl&quot; /&gt;&lt;/w:rPr&gt;">
        <w:rPr/>
        <w:t xml:space="preserve">k) A renglón seguido, las recurrentes entienden que se han vulnerado los derechos que les reconocen los arts. 9.2 y 14 CE y 14 CEDH al haberse consagrado en la resolución impugnada una desigual consideración de las partes, ya que se considera más digno de protección el derecho de los recurrentes a obtener una sentencia en el plazo legalmente fijado que el derecho de los recurrentes a disponer de un proceso equitativo. </w:t>
      </w:r>
    </w:p>
    <w:p w:rsidRPr="00C21FFE" w:rsidR="00F31FAF" w:rsidRDefault="00356547">
      <w:pPr>
        <w:rPr/>
      </w:pPr>
      <w:r w:rsidRPr="&lt;w:rPr xmlns:w=&quot;http://schemas.openxmlformats.org/wordprocessingml/2006/main&quot;&gt;&lt;w:lang w:val=&quot;es-ES_tradnl&quot; /&gt;&lt;/w:rPr&gt;">
        <w:rPr/>
        <w:t xml:space="preserve">l) Con fundamento en el art. 23.1 CE y 3 del Protocolo Adicional al CEDH, la recurrente entiende nuevamente vulnerado su derecho a participar en los asuntos públicos, pues del examen de la Sentencia recurrida se desprende que la única relación entre las agrupaciones recurrentes y la supuesta sucesión de un partido político ilegalizado es el hecho de haber concurrido en anteriores candidaturas de HB, EH o Batasuna y la condición de concejal de algunos de ellos, sin que la Sentencia refleje la relación de actividades desplegadas por los miembros de la agrupación con las descritas como probatorias de la continuidad o sucesión. Así, los recortes de prensa citados no se refieren a ninguna de las candidaturas, los documentos a que se refiere la resolución no han sido intervenidos a ninguno de los promotores, administrador, representantes, firmantes o candidatos. Según los informes policiales (que manifiestan desconocer) lo único que se desprende es que en el pasado tuvieron vinculación con el partido. Y tampoco se justifica de qué forma entiende vinculadas a las agrupaciones recurrentes con AuB. Esta mera vinculación política no puede servir de pretexto para impedir el ejercicio del derecho fundamental, pues según la Sentencia de ilegalización de Herri Batasuna no se persiguen las ideas sino las actividades contrarias a la Constitución, y ninguna de estas actividades le puede ser imputada a los miembros de las candidaturas. Al no hacerlo así se parte de una presunción de culpabilidad inadmisible. </w:t>
      </w:r>
    </w:p>
    <w:p w:rsidRPr="00C21FFE" w:rsidR="00F31FAF" w:rsidRDefault="00356547">
      <w:pPr>
        <w:rPr/>
      </w:pPr>
      <w:r w:rsidRPr="&lt;w:rPr xmlns:w=&quot;http://schemas.openxmlformats.org/wordprocessingml/2006/main&quot;&gt;&lt;w:lang w:val=&quot;es-ES_tradnl&quot; /&gt;&lt;/w:rPr&gt;">
        <w:rPr/>
        <w:t xml:space="preserve">m) Finalmente, las recurrentes consideran que la presentación y admisión como prueba de datos personales obtenidos ilegalmente que afectan a la libertad ideológica, vulneran el derecho fundamental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TS de 3 de mayo de 2003 y en consecuencia se deje sin efecto lo en ellas acordado. Finalmente se interesa se decrete la retroacción de actuaciones al momento procesal oportuno, esto es al momento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Mediante escrito presentado en el Juzgado de guardia el día 5 de mayo de 2003, doña Ana Lobera Argüelles, Procuradora de los Tribunales, en nombre y representación de doña Aitziber Olalde Sánchez y otros, representantes de la agrupación de electores Sasoiz, interpuso recurso de amparo electoral contra las resoluciones judiciales a las que se ha hecho mención en el encabezamiento de esta Sentencia (recurso de amparo núm. 2669- 2003).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Sasoiz Lezama presentó una candidatura a las elecciones al Ayuntamiento de Lezama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Sasoiz Lezama a las elecciones al Ayuntamiento de Lezama.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necesarios.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TS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 6 CE, en relación con los derechos proclamados en el art. 23 (participación en los asuntos públicos) y 25.1 (irretroactividad de las normas sancionadoras o restrictivas de derechos políticos y civiles).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los arts.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en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Mediante escrito presentado en el Juzgado de guardia el 5 de mayo de 2003 y que tuvo entrada en el Registro General de este Tribunal el día 6 de mayo de 2003, doña Ana Lobera Argüelles, Procuradora de los Tribunales, en nombre y representación de la agrupación de electores Urdiandarrak, interpuso recurso de amparo electoral (recurso de amparo núm. 2670-2003)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Urdiandarrak presentó una candidatura a las elecciones al Ayuntamiento de Urdiain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Urdiandarrak a las elecciones al Ayuntamiento de Urdiain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la libertad de asociación (art. 22 CE), cuyo ámbito de protección abarcaría también a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Urdiandarrak. Así mismo, solicita la recurrente en amparo, que si la Sentencia que ponga fin a este proceso constitucional fuera estimatoria, eleve la Sala al Pleno cuestión de inconstitucionalidad en relación con el art. 44.4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Mediante escrito presentado en el Juzgado de guardia el día 5 de mayo de 2003, ingresado en el Registro General de este Tribunal el día 6 de mayo siguiente, doña Ana Lobera Argüelles, Procuradora de los Tribunales, en nombre y representación de la agrupación de electores Urdiandarrak, interpuso recurso de amparo electoral núm. 2671- 2003 contra la Sentencia del Tribunal Supremo de 3 de mayo de 2003, dictada en el recurso núm. 2-2003 (recurso de amparo núm. 2671-2003).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Urdiandarrak presentó una candidatura a las elecciones al Ayuntamiento de Urdiain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Urdiandarrak a las elecciones al Ayuntamiento de Urdiain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Mediante escrito presentado en el Juzgado de guardia de Madrid el día 5 de mayo de 2003 y que tuvo entrada en el Registro General de este Tribunal al día siguiente, don Javier Cuevas Rivas, Procurador de los Tribunales, en nombre y representación de la agrupación de electores Herria Lantzen, interpuso recurso de amparo electoral contra la Sentencia de la Sala Especial del art. 61 LOPJ del Tribunal Supremo recaída en el recurso núm. 1-2003, a la que se ha hecho mención en el encabezamiento de esta Sentencia (recurso de amparo núm. 2672- 2003).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Lantzen presentó una candidatura a las elecciones al Ayuntamiento de Areso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Lantzen a las elecciones al Ayuntamiento de Areso,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Alkarre, interpuso recurso de amparo electoral (recurso de amparo núm. 2673-2003)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Alkarre presentó una candidatura a las elecciones al Ayuntamiento de Legorreta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Alkarre a las elecciones al Ayuntamiento de Legorreta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Alkarre.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Mediante escrito presentado en el Juzgado de guardia de este Tribunal el día 5 de mayo de 2003, doña Ana Lobera Argüelles, Procuradora de los Tribunales, en nombre y representación de la agrupación de electores Sartaguda Aurrera, interpuso recurso de amparo electoral contra las Sentencias de 3 de mayo de 2003 de la Sala Especial del art. 61 LOPJ del Tribunal Supremo, recaídas en los recursos núm. 1-2003 y núm. 2-2003 (recurso de amparo núm. 2674-2003).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Sartaguda Aurrera presentó una candidatura a las elecciones al Ayuntamiento de Sartaguda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Estella,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Estella.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Sartaguda Aurrera a las elecciones al Ayuntamiento de Sartaguda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y el art. 3 del Protocolo núm. 1 CEDH, porque la anulación de la candidatura presentada por la agrupación de electores Sartaguda Aurrera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Sartaguda Aurrera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el derecho a la presunción de inocencia (art. 24.2 CE), el principio de legalidad (art. 25.1 CE) y el derecho a la reeducación y la reinserción social (art. 25.2 CE). Los componentes de la agrupación electoral no han sido privados de sus derechos a participar en las elecciones mediante una condena penal, por lo que no cabe privarles de esos derechos anulando la candidatura proclamada por el hecho de que algunos de esas personas hubieran estado en el pasado vinculados a los partidos ilegalizados, lo que por otra parte no obsta para que en la actualidad se hayan reinsertado, desvinculándose de la ideología de dichos partidos.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 Se ha vulnerado asimismo el derecho de asociación que garantizan el art. 22 CE y 11.1 CEDH, en relación con el art. 23.1 CE,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Sartaguda Aurrera el amparo solicitado, declarando la nulidad de las Sentencias recurridas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Mediante escrito presentado en el Juzgado de guardia el día 5 de mayo de 2003, don Juan Carlos Estévez Fernández-Novoa, Procurador de los Tribunales, en nombre y representación de la agrupación de electores Kapildui, interpuso recurso de amparo electoral contra la resolución judicial a la que se ha hecho mención en el encabezamiento de esta Sentencia, dictada en el recurso contencioso- electoral núm. 1-2003 (recurso de amparo núm. 2675-2003).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Kapildui presentó una candidatura a las elecciones al Ayuntamiento de Iruraiz-Gauna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Kapildui a las elecciones al Ayuntamiento de Iruraiz- Gauna,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Abogado del Estado,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Fiscal,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si la limitación es necesaria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(arts. 22 CE y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25.5.1998,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Mediante escrito presentado en el Juzgado de guardia el día 5 de mayo de 2003, e ingresado en el Registro General de este Tribunal el siguiente día 6 de mayo, don Javier Cuevas Rivas, Procurador de los Tribunales, en nombre y representación de la agrupación de electores HERRIA LANTZEN, interpuso recurso de amparo electoral contra las resoluciones judiciales a las que se ha hecho mención en el encabezamiento de esta Sentencia (recurso de amparo núm. 2676-2003).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Lantzen-Grupo Independiente presentó una candidatura a las elecciones al Ayuntamiento de Areso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HERRIA LANTZEN-GRUPO INDEPENDIENTE a las elecciones al Ayuntamiento de Areso,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ha visto en situación de indefensión por tener que redactar sus alegaciones en las 15 horas concedidas sin tener acceso a la documentación. Con lo que además se vulnera, según la recurrente, la presunción de inocencia y el derecho a ser informado de la acusación formulada contra ella.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del Tribunal Supremo de 27 de marzo de 2003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declarar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Mediante escrito presentado en el Juzgado de guardia el día 5 de mayo de 2003, e ingresado en el Registro General de este Tribunal el siguiente día 6 de mayo, don Carlos Estévez Fernández-Novoa, Procurador de los Tribunales, en nombre y representación de la agrupación de electores Marinda, interpuso recurso de amparo electoral contra la Sentencia de 3 de mayo de 2003 de la Sala Especial del art. 61 LOPJ del Tribunal Supremo, recaída en el recurso núm. 1-2003 (recurso de amparo núm. 2677-2003).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Marinda presentó una candidatura a las elecciones al Ayuntamiento de Kuartango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Marinda a las elecciones al Ayuntamiento de Kuartango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Marinda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Marinda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6- 2002.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Marinda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Mediante escrito presentado en el Juzgado de guardia el día 5 de mayo de 2003, e ingresado en el Registro General de este Tribunal el siguiente día 6 de mayo, don Carlos Estévez Fernández-Novoa, Procurador de los Tribunales, en nombre y representación de la agrupación de electores Bernedo Herri Batzarra, interpuso recurso de amparo electoral contra la Sentencia de 3 de mayo de 2003 de la Sala Especial del art. 61 LOPJ del Tribunal Supremo, recaída en el recurso núm. 1-2003 (recurso de amparo núm. 2678-2003).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Bernedo Herri Batzarra presentó una candidatura a las elecciones al Ayuntamiento de Bernedo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Bernedo Herri Batzarra a las elecciones al Ayuntamiento de Bernedo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Bernedo Herri Batzarra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Bernedo Herri Batzarra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los arts.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Bernedo Herri Batzarra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Mediante escrito presentado en el Juzgado de guardia el día 5 de mayo de 2003 y registrado en este Tribunal Constitucional el siguiente día 6 de mayo, don Juan Carlos Estévez Fernández-Novoa, Procurador de los Tribunales, en nombre y representación de la agrupación de electores Gasteiz Izan, interpuso recurso de amparo electoral contra la Sentencia del Tribunal Supremo de 3 de mayo de 2003, dictada en el recurso contencioso- electoral núm. 1- 2003 (recurso de amparo núm. 2679-2003).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Gasteiz Izan presentó una candidatura a las elecciones al Ayuntamiento de Vitoria,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Gasteiz Izan a las elecciones al Ayuntamiento de Vitoria,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68- 2002,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Abogado del Estad,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el art. 25 del Pacto internacional de derechos civiles y políticos de 16 de Diciembre de 1966. 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Abogado del Estado,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si la limitación es necesaria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(arts. 22 CE y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de 25 de mayo de 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Mediante escrito presentado en el Juzgado de guardia el día 5 de mayo de 2003, e ingresado en el Registrado General de este Tribunal el siguiente día 6 de mayo, don Juan Carlos Estévez Bernández-Novoa, Procurador de los Tribunales, en nombre y representación de la agrupación de electores Basaburua Ahotsa, interpuso recurso de amparo electoral contra la Sentencia del Tribunal Supremo de 3 de mayo de 2003, dictada en el recurso contencioso- electoral núm. 1-2003 (recurso de amparo núm. 2680-2003).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Basaburua Ahotsa presentó una candidatura a las elecciones al Ayuntamiento de Basaburua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Basaburua Ahotsa a las elecciones al Ayuntamiento de Basaburua Mayor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Samaniego Aurrera, interpuso recurso de amparo electoral contra la Sentencia del Tribunal Supremo de 3 de mayo de 2003, dictada en el recurso núm. 1-2003 (recurso de amparo núm. 2681- 2003).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Samaniego Aurrera presentó una candidatura a las elecciones al Ayuntamiento de Samaniego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Samaniego Aurrera a las elecciones al Ayuntamiento de Samaniego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Kanpezu Bai, interpuso recurso de amparo electoral núm. 2682-2003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Kampezu Bai presentó una candidatura a las elecciones al Ayuntamiento de Kampezu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contencioso-s-electoral interpuesto por el Abogado del Estado y declaró no conforme a derecho y anuló el mencionado acto de proclamación de la candidatura presentada por la agrupación de electores Kampezu Bai a las elecciones al Ayuntamiento de Kampezu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Donemiliagako Tresna, interpuso recurso de amparo electoral núm. 2683-2003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Donemiliagako Tresna presentó una candidatura a las elecciones al Ayuntamiento de San Millán/Donemiliaga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Donemiliagako Tresna a las elecciones al Ayuntamiento de San Millán/Donemiliaga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Mediante escrito presentado en el Juzgado de guardia de este Tribunal el día 5 de mayo de 2003, don Carlos Estévez Fernández-Novoa, Procurador de los Tribunales, en nombre y representación de la agrupación de electores Ateak Irekiz, interpuso recurso de amparo electoral contra la Sentencia de 3 de mayo de 2003 de la Sala Especial del art. 61 LOPJ del Tribunal Supremo, recaída en el recurso núm. 2-2003 (recurso de amparo núm. 2684-2003).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Ateak Irekiz presentó una candidatura a las elecciones al Ayuntamiento de Asteasu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Ateak Irekiz a las elecciones al Ayuntamiento de Asteasu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Ateak Irekiz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Ateak Irekiz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Mediante escrito presentado en el Juzgado de guardia el día 5 de mayo de 2003, doña Ana Lobera Argüelles, Procuradora de los Tribunales, en nombre y representación de don Juan Fernando Flores Lazcoz, interpuso recurso de amparo electoral contra la Sentencia de la Sala Especial del art. 61 LOPJ del Tribunal Supremo, recaída en el recurso núm. 2-2003, a la que se ha hecho mención en el encabezamiento de esta Sentencia (recurso de amparo núm. 2685-2003).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Batzarraren Aldeko Indarra a las elecciones al Ayuntamiento de Etxarri-Aranatz,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en amparo señala que en la lista presentada por la agrupación de electores Batzarraren Aldeko Indarra a las elecciones al Ayuntamiento de Etxarri-Aranatz ocupaba el primer puesto de la misma. Se consideran vulnerados los derechos fundamentales reconocidos en los apartados 1 y 2 del art. 23 CE en relación con el art. 3 del Protocolo núm. 1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En la Sentencia impugnada se señala que el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b)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del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el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Mediante escrito presentado en el Juzgado de guardia el día 5 de mayo de 2003 y registrado en este Tribunal Constitucional el siguiente día 6 de mayo, doña Ana Lobera Argüelles, Procuradora de los Tribunales, en nombre y representación de doña Aitziber Olalde Sánchez y otros, representantes de la agrupación de electores Laperri, interpuso recurso de amparo electoral contra las resoluciones judiciales a las que se ha hecho mención en el encabezamiento de esta Sentencia (recurso de amparo núm. 2686-2003).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Laperri presentó una candidatura a las elecciones al Ayuntamiento de Mendexa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Laperri a las elecciones al Ayuntamiento de Mendexa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los arts.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el art. 9.2, en relación con los arts.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 CE son electores y elegibles todos los españoles en pleno uso de sus derechos políticos y, en relación con el art. 23 CE,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de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Aizarnazabal Elkarlanean, interpuso recurso de amparo electoral contra la resolución judicial a la que se ha hecho mención en el encabezamiento de esta Sentencia, dictada en el recurso contencioso-electoral núm. 1-2003 (recurso de amparo núm. 2687-2003).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Aizarnazabal Elkarlanean presentó una candidatura a las elecciones al Ayuntamiento Aizarnazabal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Aizarnazabal Elkarlanean a las elecciones al Ayuntamiento Aizarnazabal.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Mediante escrito presentado en el Juzgado de guardia el día 5 de mayo de 2003, don Juan Carlos Estévez Fernández-Novoa, Procurador de los Tribunales, en nombre y representación de la agrupación de electores Ateak Irekiz, interpuso recurso de amparo electoral contra la resolución judicial a la que se ha hecho mención en el encabezamiento de esta Sentencia, dictada en el recurso contencioso-electoral núm. 1-2003 (recurso de amparo núm. 2688-2003).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Ateak Irekiz presentó una candidatura a las elecciones al Ayuntamiento de Asteasu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Ateak Irekiz a las elecciones al Ayuntamiento Asteasu (Guipúzcoa).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CEDH. </w:t>
      </w:r>
    </w:p>
    <w:p w:rsidRPr="00C21FFE" w:rsidR="00F31FAF" w:rsidRDefault="00356547">
      <w:pPr>
        <w:rPr/>
      </w:pPr>
      <w:r w:rsidRPr="&lt;w:rPr xmlns:w=&quot;http://schemas.openxmlformats.org/wordprocessingml/2006/main&quot;&gt;&lt;w:lang w:val=&quot;es-ES_tradnl&quot; /&gt;&lt;/w:rPr&gt;">
        <w:rPr/>
        <w:t xml:space="preserve">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el art. 25 del Pacto internacional de derechos civiles y políticos de 16 de Diciembre de 1966. 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9.1 CEDH).Alega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Batzarraren Aldeko Indarra, interpuso recurso de amparo contra la Sentencia del Tribunal Supremo de 3 de mayo de 2003, dictada en el recurso núm. 1-2003 (recurso de amparo núm. 2689-2003).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Batzarraren Aldeko Indarra a las elecciones al Ayuntamiento de Etxarri-Aranatz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24.1 CE y 6.1 CEDH). Sostiene la demandante que la lesión se le ocasionó por cuanto se le notificó la interposición del recurso contencioso-electoral sin darle traslado material del mismo, no habiendo tenido oportunidad de acceder al texto para formular sus alegaciones, conculcándose así el principio de contradicción. Razona la demanda que lo argumentado por el Tribunal Supremo en la Sentencia impugnada no impide la vulneración alegada, dado que la Ley Orgánica 5-1985 (LOREG) en su art. 116.2 establece la supletoriedad de la Ley de la jurisdicción contencioso- administrativa en todo lo no regulado por la LOREG en materia contencioso-electoral, siendo así que el art. 54 LJCA exige que presentada la demanda se dé traslado de la misma a las partes demandadas. El principio de contradicción exige que la parte demandada pueda conocer qué dice la demandante para articular su derecho de defensa, pues de lo contrario se rompe la igualdad de armas. La indefensión provocada es grave y no puede justificarla la extensión de la demanda o volumen de la documentación presentada. </w:t>
      </w:r>
    </w:p>
    <w:p w:rsidRPr="00C21FFE" w:rsidR="00F31FAF" w:rsidRDefault="00356547">
      <w:pPr>
        <w:rPr/>
      </w:pPr>
      <w:r w:rsidRPr="&lt;w:rPr xmlns:w=&quot;http://schemas.openxmlformats.org/wordprocessingml/2006/main&quot;&gt;&lt;w:lang w:val=&quot;es-ES_tradnl&quot; /&gt;&lt;/w:rPr&gt;">
        <w:rPr/>
        <w:t xml:space="preserve">Se refiere la demandante a las exigencias de la LEC sobre la forma de las notificaciones (arts. 149 y 150) y a la entrega de la demanda y los documentos que la acompañen (art. 274). La indefensión no habría sido formal sino material y palmaria y grave. Cita la demanda jurisprudencia constitucional general sobre el derecho de defensa (SSTC 4- 1982, 124-1994, 11- 1995, entre otras) y específicamente la STC de 29 de mayo de 1987, referida a un proceso contencioso-electoral, en la que se afirma el deber de llamar personalmente al proceso a quienes pudieran ostentar en él, por su interés en el mantenimiento del acto impugnado, la condición de demandados, de manera que dicho deber pesa también "sobre los órganos judiciales llamados a resolver el especial proceso contencioso .. [electoral], pues, aunque tal proceso se singulariza por una tramitación concentrada y abreviada (apartados 2º y 3º, del citado artículo 49), ello no podría justificar nunca la omisión de trámite de tanta relevancia para su regularidad constitucional como es el del debido llamamiento al procedimiento de quienes, por la impugnación, ven directamente comprometido su derecho de sufragio pasivo". De esta doctrina deriva la demandante la obligación del Tribunal competente para resolver el contencioso-electoral de llamar debidamente al proceso en condición de demandados a quienes pudieran resultar afectados, y la condición de demandado exige el respeto a la misma y por tanto de ello deriva la necesidad de dar traslado de la demanda y documentos que le acompañan.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y 3.1 del Protocolo núm. 1 del CEDH).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Salvo que la finalidad perseguida por la ilegalización de los partidos políticos sea sus ideas o proyectos políticos y no su actividad, es innegable, en su opinión, el derecho de cualquier persona que no esté privada de sus derechos civiles y políticos a promover una candidatura y a ser parte de la misma. Se afirma que la pertenencia a esos partidos era libre cuando se dictó la Sentencia de ilegalización, por lo que no puede predicarse ninguna consecuencia desfavorable para quienes fueron miembros de ellos u obtuvieron un cargo público en las listas electorales durante la existencia legal de los partidos. </w:t>
      </w:r>
    </w:p>
    <w:p w:rsidRPr="00C21FFE" w:rsidR="00F31FAF" w:rsidRDefault="00356547">
      <w:pPr>
        <w:rPr/>
      </w:pPr>
      <w:r w:rsidRPr="&lt;w:rPr xmlns:w=&quot;http://schemas.openxmlformats.org/wordprocessingml/2006/main&quot;&gt;&lt;w:lang w:val=&quot;es-ES_tradnl&quot; /&gt;&lt;/w:rPr&gt;">
        <w:rPr/>
        <w:t xml:space="preserve">Se sostiene que la inconstitucionalidad de dicha norma viene determinada por la vulneración de este derecho fundamental. No se puede predicar ninguna continuidad o sucesión de un partido político por una agrupación de electores porque ésta no dispone de organización ni estructura sino que es el mero ejercicio del derecho fundamental del art. 23 CE. Se cuestiona la recurrente qué actividad habría tenido la agrupación electoral que pudiera prohibirse, señalando, que ninguna. El Tribunal Supremo no habría analizado la razón de la anulación de las candidaturas cuando en los promotores no concurre la circunstancia de haber sido cargo electo del partido ilegalizado. </w:t>
      </w:r>
    </w:p>
    <w:p w:rsidRPr="00C21FFE" w:rsidR="00F31FAF" w:rsidRDefault="00356547">
      <w:pPr>
        <w:rPr/>
      </w:pPr>
      <w:r w:rsidRPr="&lt;w:rPr xmlns:w=&quot;http://schemas.openxmlformats.org/wordprocessingml/2006/main&quot;&gt;&lt;w:lang w:val=&quot;es-ES_tradnl&quot; /&gt;&lt;/w:rPr&gt;">
        <w:rPr/>
        <w:t xml:space="preserve">El citado precepto de la LOREG establece una medida que no es necesaria ni proporcionada como exige el Tribunal Europeo de Derechos Humanos, por cuanto pudiendo limitarse el efecto de la proclamación a las personas que pudieran verse supuestamente afectadas por haber sido antes cargo electo de alguno de los partidos ilegalizados se pretende la extensión a toda la lista. Con ello se priva a los ciudadanos del derecho de participar en unas elecciones como efecto de una Sentencia de ilegalización de un partido. No puede admitirse como argumento para justificar la continuidad el hecho de que personas que hayan sido militantes hayan desempeñado cargos directivos o electos en el partido ilegalizado. </w:t>
      </w:r>
    </w:p>
    <w:p w:rsidRPr="00C21FFE" w:rsidR="00F31FAF" w:rsidRDefault="00356547">
      <w:pPr>
        <w:rPr/>
      </w:pPr>
      <w:r w:rsidRPr="&lt;w:rPr xmlns:w=&quot;http://schemas.openxmlformats.org/wordprocessingml/2006/main&quot;&gt;&lt;w:lang w:val=&quot;es-ES_tradnl&quot; /&gt;&lt;/w:rPr&gt;">
        <w:rPr/>
        <w:t xml:space="preserve">No se da la similitud sustancial en las estructuras ni en la organización dada la distinta naturaleza de los partidos y las agrupaciones de electores, promovidas éstas por electores al amparo de su derecho de participación política garantizado en el art. 23 CE. Se detiene la demanda en los argumentos sobre la distinta naturaleza jurídica de partidos políticos y agrupaciones electores, con base en su regulación legal [arts. 44.1.c), 45, 46.8], en la STC 10 de marzo de 1983 y en la doctrina sentada por la Junta Electoral Central. Por tanto, se razona que los protagonistas de las agrupaciones son los electores que las promueven, siendo este derecho parte del núcleo esencial del derecho de participación política del art. 23 CE. De otra parte se razona también que una agrupación electoral nace para un proceso electoral y desaparece al día siguiente y los cargos electos no tendrían relación con la agrupación. </w:t>
      </w:r>
    </w:p>
    <w:p w:rsidRPr="00C21FFE" w:rsidR="00F31FAF" w:rsidRDefault="00356547">
      <w:pPr>
        <w:rPr/>
      </w:pPr>
      <w:r w:rsidRPr="&lt;w:rPr xmlns:w=&quot;http://schemas.openxmlformats.org/wordprocessingml/2006/main&quot;&gt;&lt;w:lang w:val=&quot;es-ES_tradnl&quot; /&gt;&lt;/w:rPr&gt;">
        <w:rPr/>
        <w:t xml:space="preserve">A continuación la demanda extracta la jurisprudencia constitucional sobre el derecho reconocido en el art. 23.1 CE y especialmente se cita la STC 18 de julio de 1991 y de 7 de mayo de 1996, para sostener que las Sentencias de la Sala Especial del art. 61 LOPJ del Tribunal Supremo las ha desconocido.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Alega la demandante la vulneración de este derecho puesto que la no proclamación de la candidatura impulsada impide que personas que tienen sus derechos en vigencia puedan unirse para defender sus ideas en el ámbito local. Con cita de jurisprudencia constitucional sobre el contenido y límites del derecho a la libertad ideológica (SSTC 20/1990, AATC 1227-1988, 19-1992),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y 11 CEDH)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alegados,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de 2003.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Arangun, interpuso recurso de amparo contra la Sentencia del Tribunal Supremo de 3 de mayo de 2003, dictada en el recurso núm. 2- 2003 (recurso de amparo núm. 2690-2003).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Arangun presentó una candidatura a las elecciones al Ayuntamiento de Lakuntza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Arangun,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24.1 CE y 6.1 CEDH). Sostiene la demandante que la lesión se le ocasionó por cuanto se le notificó la interposición del recurso contencioso-electoral sin darle traslado material del mismo, no habiendo tenido oportunidad de acceder al texto para formular sus alegaciones, conculcándose así el principio de contradicción. Razona la demanda que lo argumentado por el Tribunal Supremo en la Sentencia impugnada no impide la vulneración alegada, dado que la Ley Orgánica 5-1985 (LOREG) en su art. 116.2 establece la supletoriedad de la Ley de la jurisdicción contencioso- administrativa en todo lo no regulado por la LOREG en materia contencioso-electora, siendo así que el art. 54 de la LJC exige que presentada la demanda se dé traslado de la misma a las partes demandadas. El principio de contradicción exige que la parte demandada pueda conocer qué dice la demandante para articular su derecho de defensa, pues de lo contrario se rompe la igualdad de armas. La indefensión provocada es grave y no puede justificarla la extensión de la demanda o volumen de la documentación presentada. </w:t>
      </w:r>
    </w:p>
    <w:p w:rsidRPr="00C21FFE" w:rsidR="00F31FAF" w:rsidRDefault="00356547">
      <w:pPr>
        <w:rPr/>
      </w:pPr>
      <w:r w:rsidRPr="&lt;w:rPr xmlns:w=&quot;http://schemas.openxmlformats.org/wordprocessingml/2006/main&quot;&gt;&lt;w:lang w:val=&quot;es-ES_tradnl&quot; /&gt;&lt;/w:rPr&gt;">
        <w:rPr/>
        <w:t xml:space="preserve">Se refiere la demandante a las exigencias de la LEC sobre la forma de las notificaciones (arts. 149 y 150) y a la entrega de la demanda y los documentos que la acompañen (art. 274). La indefensión no habría sido formal sino material y palmario y grave. Cita la demanda jurisprudencia constitucional general sobre el derecho de defensa (SSTC 4- 1982, 124-1994, 11- 1995, entre otras) y específicamente la STC de 29 de mayo de 1987, referida a un proceso contencioso-electoral, en la que se afirma el deber de llamar personalmente al proceso a quienes pudieran ostentar en él, por su interés en el mantenimiento del acto impugnado, la condición de demandados, de manera que dicho deber pesa también "sobre los órganos judiciales llamados a resolver el especial proceso contencioso .. (electoral), pues, aunque tal proceso se singulariza por una tramitación concentrada y abreviada (apartados 2º y 3º, del citado artículo 49), ello no podría justificar nunca la omisión de trámite de tanta relevancia para su regularidad constitucional como es el del debido llamamiento al procedimiento de quienes, por la impugnación, ven directamente comprometido su derecho de sufragio pasivo". De esta doctrina deriva la demandante la obligación del Tribunal competente para resolver el contencioso-electoral de llamar debidamente al proceso en condición de demandados a quienes pudieran resultar afectados, y la condición de demandado exige el respeto a la misma y por tanto de ello deriva la necesidad de dar traslado de la demanda y documentos que le acompañan.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y 3.1 del Protocolo núm. 1 del CEDH).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Salvo que la finalidad perseguida por la ilegalización de los partidos políticos sea sus ideas o proyectos políticos y no su actividad es innegable, en su opinión, el derecho de cualquier persona que no esté privada de sus derechos civiles y políticos a promover una candidatura y a ser parte de la misma. Se afirma que la pertenencia a esos partidos era libre cuando se dictó la Sentencia de ilegalización, por lo que no puede predicarse ninguna consecuencia desfavorable para quienes fueron miembros de ellos u obtuvieron un cargo público en las listas electorales durante la existencia legal de los partidos. </w:t>
      </w:r>
    </w:p>
    <w:p w:rsidRPr="00C21FFE" w:rsidR="00F31FAF" w:rsidRDefault="00356547">
      <w:pPr>
        <w:rPr/>
      </w:pPr>
      <w:r w:rsidRPr="&lt;w:rPr xmlns:w=&quot;http://schemas.openxmlformats.org/wordprocessingml/2006/main&quot;&gt;&lt;w:lang w:val=&quot;es-ES_tradnl&quot; /&gt;&lt;/w:rPr&gt;">
        <w:rPr/>
        <w:t xml:space="preserve">Se sostiene que la inconstitucionalidad de dicha norma viene determinada por la vulneración de este derecho fundamental. No se puede predicar ninguna continuidad o sucesión de un partido político por una agrupación de electores porque ésta no dispone de organización ni estructura sino que es el mero ejercicio del derecho fundamental del art. 23 CE. Se cuestiona la recurrente que actividad habría tenido la agrupación electoral que pudiera prohibirse, señalando, que ninguna. El Tribunal Supremo no habría analizado la razón de la anulación de las candidaturas cuando en los promotores no concurre la circunstancia de haber sido cargo electo del partido ilegalizado. </w:t>
      </w:r>
    </w:p>
    <w:p w:rsidRPr="00C21FFE" w:rsidR="00F31FAF" w:rsidRDefault="00356547">
      <w:pPr>
        <w:rPr/>
      </w:pPr>
      <w:r w:rsidRPr="&lt;w:rPr xmlns:w=&quot;http://schemas.openxmlformats.org/wordprocessingml/2006/main&quot;&gt;&lt;w:lang w:val=&quot;es-ES_tradnl&quot; /&gt;&lt;/w:rPr&gt;">
        <w:rPr/>
        <w:t xml:space="preserve">El citado precepto de la LOREG establece una medida que no es necesaria ni proporcionada como exige el Tribunal Europeo de Derechos Humanos, por cuanto pudiendo limitarse el efecto de la proclamación a las personas que pudieran verse supuestamente afectadas por haber sido antes cargo electo de alguno de los partidos ilegalizados se pretende la extensión a toda la lista. Con ello se priva a los ciudadanos del derecho de participar en unas elecciones como efecto de una Sentencia de ilegalización de un partido. No puede admitirse como argumento para justificar la continuidad el hecho de que personas que hayan sido militantes hayan desempeñado cargos directivos o electos en el partido ilegalizado. </w:t>
      </w:r>
    </w:p>
    <w:p w:rsidRPr="00C21FFE" w:rsidR="00F31FAF" w:rsidRDefault="00356547">
      <w:pPr>
        <w:rPr/>
      </w:pPr>
      <w:r w:rsidRPr="&lt;w:rPr xmlns:w=&quot;http://schemas.openxmlformats.org/wordprocessingml/2006/main&quot;&gt;&lt;w:lang w:val=&quot;es-ES_tradnl&quot; /&gt;&lt;/w:rPr&gt;">
        <w:rPr/>
        <w:t xml:space="preserve">No se da la similitud sustancial en las estructuras ni en la organización dada la distinta naturaleza de los partidos y las agrupaciones de electores, promovidas éstas por electores al amparo de su derecho de participación política garantizado en el art. 23 CE. Se detiene la demanda en los argumentos sobre la distinta naturaleza jurídica de partidos políticos y agrupaciones electores, con base en su regulación legal [arts. 44.1.c), 45, 46.8], en la STC 10 de marzo de 1983 y en la doctrina sentada por la Junta Electoral Central. Por tanto, se razona que los protagonistas de las agrupaciones son los electores que las promueven, siendo este derecho parte del núcleo esencial del derecho de participación política del art. 23 CE. De otra parte se razona también que una agrupación electoral nace para un proceso electoral y desaparece al día siguiente y los cargos electos no tendrían relación con la agrupación. </w:t>
      </w:r>
    </w:p>
    <w:p w:rsidRPr="00C21FFE" w:rsidR="00F31FAF" w:rsidRDefault="00356547">
      <w:pPr>
        <w:rPr/>
      </w:pPr>
      <w:r w:rsidRPr="&lt;w:rPr xmlns:w=&quot;http://schemas.openxmlformats.org/wordprocessingml/2006/main&quot;&gt;&lt;w:lang w:val=&quot;es-ES_tradnl&quot; /&gt;&lt;/w:rPr&gt;">
        <w:rPr/>
        <w:t xml:space="preserve">A continuación la demanda extracta la jurisprudencia constitucional sobre el derecho reconocido en el art. 23.1 CE y especialmente se citan las SSTC 18 de julio de 1991 y de 7 de mayo de 1996, para sostener que la Sentencia de la Sala Especial del art. 61 LOPJ del Tribunal Supremo las ha desconocido.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w:t>
      </w:r>
    </w:p>
    <w:p w:rsidRPr="00C21FFE" w:rsidR="00F31FAF" w:rsidRDefault="00356547">
      <w:pPr>
        <w:rPr/>
      </w:pPr>
      <w:r w:rsidRPr="&lt;w:rPr xmlns:w=&quot;http://schemas.openxmlformats.org/wordprocessingml/2006/main&quot;&gt;&lt;w:lang w:val=&quot;es-ES_tradnl&quot; /&gt;&lt;/w:rPr&gt;">
        <w:rPr/>
        <w:t xml:space="preserve">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(SSTC 20/1990, AATC 1227- 1988, 19-1992),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(arts. 22 CE y 11 CEDH)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alegados,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Mediante escrito presentado en el Juzgado de guardia de Madrid el día 5 de mayo de 2003 y que tuvo entrada en el Registro General de este Tribunal al día siguiente, don Javier J. Cuevas Rivas, Procurador de los Tribunales, en nombre y representación de la agrupación de electores Oakorri Taldea, interpuso recurso de amparo electoral contra la Sentencia de la Sala Especial del art. 61 LOPJ del Tribunal Supremo recaída en el recurso núm. 1-2003, a la que se ha hecho mención en el encabezamiento de esta Sentencia (recurso de amparo núm. 2691-2003).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Oakorri Taldea presentó una candidatura a las elecciones al Ayuntamiento de Araitz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Oakorri Taldea a las elecciones al Ayuntamiento de Araitz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Mediante escrito presentado en el Juzgado de guardia el día 5 de mayo de 2003, don Juan-Carlos Estévez Fernández Novoa, Procurador de los Tribunales, en nombre y representación de la agrupación de electores "PLATAFORMA ORKOIENDARRA", interpuso recurso de amparo electoral contra la Sentencia del Tribunal Supremo de 3 de mayo de 2003 dictada en el recurso contencioso electoral núm. 2-2003 (recurso de amparo núm. 2692- 2003).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ORKOINDARRA" presentó una candidatura a las elecciones al Ayuntamiento de Orkoyen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PLATAFORMA ORKOINDARRA a las elecciones al Ayuntamiento de Orkoyen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un proceso con todas las garantías y a la tutela judicial efectiva, con interdicción de la indefensión, del derecho a la igualdad de armas procesales y del art. 24.1 y 2 CE porque se ha visto en situación de indefensión por tener que redactar sus alegaciones en las 15 horas concedidas sin tener acceso a la documentación, mientras que el Fiscal y el Abogado del Estado han tenido tiempo desde el 28.06.02, fecha de publicación de la Ley de Partidos. Con lo que además se vulnera, según el recurrente, la presunción de inocencia y el derecho a ser informados de la acusación formulada contra él.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ningún integrante de la lista electoral es protagonista en nada de las agrupaciones,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TS de 27.03.03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declarando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Mediante escrito presentado en el Juzgado de guardia de este Tribunal el día 5 de mayo de 2003, doña Ana Lobera Argüelles, Procuradora de los Tribunales, en nombre y representación de la agrupación de electores Lizarra Herri Alternatiba-Alternativa Popular, interpuso recurso de amparo electoral contra las Sentencias de 3 de mayo de 2003 de la Sala Especial del art. 61 LOPJ del Tribunal Supremo, recaídas en los recursos núm. 1- 2003 y núm. 2-2003 (recurso de amparo núm. 2693-2003).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Lizarra Herri Alternatiba-Alternativa Popular presentó una candidatura a las elecciones al Ayuntamiento de Lizarra-Estella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Estella,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Estella.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Lizarra Herri Alternatiba-Alternativa Popular a las elecciones al Ayuntamiento de Lizarra-Estella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y el art. 3 del Protocolo núm. 1 del CEDH, porque la anulación de la candidatura presentada por la agrupación de electores Lizarra Herri Alternatiba-Alternativa Popular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Lizarra Herri Alternatiba-Alternativa Popular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el derecho a la presunción de inocencia (art. 24.2 CE), el principio de legalidad (art. 25.1 CE) y el derecho a la reeducación y la reinserción social (art. 25.2 CE). Los componentes de la agrupación electoral no han sido privados de sus derechos a participar en las elecciones mediante una condena penal, por lo que no cabe privarles de esos derechos anulando la candidatura proclamada por el hecho de que algunas de esas personas hubieran estado en el pasado vinculadas a los partidos ilegalizados, lo que por otra parte no obsta para que en la actualidad se hayan reinsertado, desvinculándose de la ideología de dichos partidos.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 Se ha vulnerado asimismo el derecho de asociación que garantizan el art. 22 CE y 11.1 CEDH, en relación con el art. 23.1 CE,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Lizarra Herri Alternatiba-Alternativa Popular el amparo solicitado, declarando la nulidad de las Sentencias recurridas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Mediante escrito presentado en el Juzgado de guardia de este Tribunal el día 5 de mayo de 2003, doña Ana Lobera Argüelles, Procuradora de los Tribunales, en nombre y representación de la agrupación de electores Altsasuko Indarra, interpuso recurso de amparo electoral contra la Sentencia de 3 de mayo de 2003 de la Sala Especial del art. 61 LOPJ del Tribunal Supremo, recaída en el recurso núm. 2-2003 (recurso de amparo núm. 2694-2003).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Altsasu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Altsasuko Indarra a las elecciones al Ayuntamiento de Altsasu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3 del Protocolo núm. 1 del CEDH, porque la anulación de la candidatura presentada por la agrupación de electores Altsasuko Indarra priva a sus componentes injustifica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Altsasuko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que se da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Altsasuko Indarra el amparo solicitado, declarando la nulidad de la Sentencia recurrida y confirmando la proclamación de la candidatura de dicha agrupación electoral. Mediante otrosí se solicita que este Tribunal haga uso de la facultad que le confiere el art. 55.2 LOTC, elevando al Pleno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Mediante escrito presentado en el Juzgado de guardia el día 5 de mayo de 2003, don Juan- Carlos Estévez Fernández Novoa, Procurador de los Tribunales, en nombre y representación de la agrupación de electores "PLATAFORMA ORKOIENDARRA", interpuso recurso de amparo electoral contra la Sentencia del Tribunal Supremo de 3 de mayo de 2003 dictada en el recurso contencioso electoral núm. 1-2003 (recurso de amparo núm. 2695-2003).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ORKOINDARRA" presentó una candidatura a las elecciones al Ayuntamiento de Orkoyen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PLATAFORMA ORKOINDARRA a las elecciones al Ayuntamiento de Orkoyen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un proceso con todas las garantías y a la tutela judicial efectiva, con interdicción de la indefensión, del derecho a la igualdad de armas procesales y del art. 24 1 y 2 CE porque se ha visto en situación de indefensión por tener que redactar sus alegaciones en las 15 horas concedidas sin tener acceso a la documentación, mientras que el Fiscal y el Abogado del Estado han tenido tiempo desde el 28.06.02, fecha de publicación de la Ley de Partidos. Con lo que además se vulneran, según el recurrente, la presunción de inocencia y el derecho a ser informados de la acusación formulada contra él.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ningún integrante de la lista electoral es protagonista en nada de las agrupaciones,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TS de 27.03.03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declarando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Mediante escrito presentado en el Registro General de este Tribunal el día 6 de mayo de 2003, don Carlos Estévez Fernández-Novoa, Procurador de los Tribunales, en nombre y representación de la agrupación de electores Herritarrei Zabalduz, interpuso recurso de amparo electoral contra la Sentencia de 3 de mayo de 2003 de la Sala Especial del art. 61 LOPJ del Tribunal Supremo, recaída en el recurso núm. 2-2003 (recurso de amparo núm. 2696-2003).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Herritarrei Zabalduz presentó una candidatura a las elecciones al Ayuntamiento de Hernialde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Herritarrei Zabalduz a las elecciones al Ayuntamiento de Hernialde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 acceder a los cargos públicos en condiciones de igualdad, reconocidos por el art. 23.1 y 2 CE y el art. 25 del Pacto internacional de derechos civiles y políticos, porque la anulación de la candidatura presentada por la agrupación de electores Herritarrei Zabalduz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Herritarrei Zabalduz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Mediante escrito presentado en el Juzgado de guardia el día 5 de mayo de 2003, don Juan Carlos Estévez Fernández-Novoa, Procurador de los Tribunales, en nombre y representación de la agrupación de electores Alegiako Talde Ezkertiar Abertzalea, interpuso recurso de amparo electoral contra la Sentencia de 3 de marzo de 2003 de la Sala Especial del art. 61 LOPJ, dictada en el recurso contencioso electoral núm. 2-2003 (recurso de amparo núm. 2697-2003).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Alegiako Talde Ezkertiar presentó una candidatura a las elecciones al Ayuntamiento Alegia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Alegiako Talde Ezkertiar Abertzalea a las elecciones al Ayuntamiento Alegia.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del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2- 2003, seguido a instancia del Ministerio Fiscal y declarar la nulidad de la Sentencia de 3 de mayo de 2003 dictada por la Sala Especial del art. 61 LOPJ del Tribunal Supremo en el mencionado recurso,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Mediante escrito presentado en el Juzgado de guardia el día 5 de mayo de 2003, don Juan Carlos Estévez Fernández-Novoa, Procurador de los Tribunales, en nombre y representación de la agrupación de electores Alegiako Talde Ezkertiar Abertzalea, interpuso recurso de amparo electoral contra la Sentencia del Tribunal Supremo de 3 de mayo de 2003, dictada en el recurso contencioso- electoral núm. 1-2003 (recurso de amparo núm. 2698-2003).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Alegiako Talde Ezkertiar presentó una candidatura a las elecciones al Ayuntamiento Alegia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Alegiako Talde Ezkertiar Abertzalea a las elecciones al Ayuntamiento Alegia.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del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y de la jurisprudencia constitucional sobre el mismo,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a)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Mediante escrito presentado en el Juzgado de guardia el día 5 de mayo de 2003, doña Ana Lobera Argüelles, Procuradora de los Tribunales, en nombre y representación de la agrupaciones de electores ZORNOTXA EGINEZ (ZE), MUGARRA BINGUNEA (MB), ABAÑOLA, ELORRIXZO HERRI BINGUNEA (EHB), ADAXKA y BERRIZTARROK, interpuso recurso de amparo electoral contra las resoluciones judiciales a las que se ha hecho mención en el encabezamiento de esta Sentencia (recurso de amparo núm. 2699-2003).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ZORNOTXA EGINEZ (ZE), MUGARRA BINGUNEA (MB), ABAÑOLA, ELORRIXZO HERRI BINGUNEA (EHB), ADAXKA y BERRIZTARROK presentaron candidaturas a los elecciones a los Ayuntamientos de Amorebieta-Etxano, Durango, Abadiño, Elorrio, Arrankudiaga y Berriz (todos de Vizcaya),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presentadas por las agrupaciones de electores ZORNOTXA EGINEZ (ZE), MUGARRA BINGUNEA (MB), ABAÑOLA, ELORRIXZO HERRI BINGUNEA (EHB), ADAXKA y BERRIZTARROK a las elecciones a los Ayuntamientos de Amorebieta-Etxano, Durango, Abadiño, Elorrio, Arrankudiaga y Berriz,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principio de legalidad (art. 9.3 CE), en relación con el criterio que mantiene la Sala sentenciadora en cuanto a su competencia para conocer de este asunto. </w:t>
      </w:r>
    </w:p>
    <w:p w:rsidRPr="00C21FFE" w:rsidR="00F31FAF" w:rsidRDefault="00356547">
      <w:pPr>
        <w:rPr/>
      </w:pPr>
      <w:r w:rsidRPr="&lt;w:rPr xmlns:w=&quot;http://schemas.openxmlformats.org/wordprocessingml/2006/main&quot;&gt;&lt;w:lang w:val=&quot;es-ES_tradnl&quot; /&gt;&lt;/w:rPr&gt;">
        <w:rPr/>
        <w:t xml:space="preserve">b) Lesión del art. 24 CE, en cuanto (a) al derecho a un tribunal imparcial, y por lo que toca igualmente (b) al derecho de defensa y un proceso con todas las garantías, ya que afecta a unos sujetos, las agrupaciones electorales, que no han participado en el proceso precedente de ilegalización. (c) También vulnera el derecho a la tutela judicial efectiva el silencio que guarda el Tribunal sobre la petición realizada en las alegaciones de que planteara una cuestión de inconstitucionalidad sobre la Disposición Adicional primera de la Ley Orgánica 6-2002. (d) Igualmente ha generado indefensión la falta de traslado de los escritos del recurso presentado por el Abogado del Estado, así como lesión del principio contradictorio, y una (e) nueva tacha en el derecho al proceso debido la circunstancia de la brevedad de plazos apreciada por el Tribunal para realizar alegaciones. (f) También se ha lesionado el derecho a la práctica de las pruebas pertinentes para la defensa, y se ha afectado el art. 24 CE por valerse, como pruebas, de datos personales que han sido ilegalmente obtenidos y afectan a la ideología de los distintos candidatos. (g) No ha sido respetado el derecho de acceso a los recursos de las agrupaciones de electores recurrentes, porque la Sala deniega la tramitación del recurso de reposición. </w:t>
      </w:r>
    </w:p>
    <w:p w:rsidRPr="00C21FFE" w:rsidR="00F31FAF" w:rsidRDefault="00356547">
      <w:pPr>
        <w:rPr/>
      </w:pPr>
      <w:r w:rsidRPr="&lt;w:rPr xmlns:w=&quot;http://schemas.openxmlformats.org/wordprocessingml/2006/main&quot;&gt;&lt;w:lang w:val=&quot;es-ES_tradnl&quot; /&gt;&lt;/w:rPr&gt;">
        <w:rPr/>
        <w:t xml:space="preserve">c) Vulneración del principio de igualdad (art. 14 CE, en relación con el 9.2 CE), por la diferencia del plazo conferido a quienes pueden impugnar la proclamación de candidaturas (2 días) y los sujetos demandados, para los que la Ley no prevé ningún plazo, generando una inadmisible discriminación. </w:t>
      </w:r>
    </w:p>
    <w:p w:rsidRPr="00C21FFE" w:rsidR="00F31FAF" w:rsidRDefault="00356547">
      <w:pPr>
        <w:rPr/>
      </w:pPr>
      <w:r w:rsidRPr="&lt;w:rPr xmlns:w=&quot;http://schemas.openxmlformats.org/wordprocessingml/2006/main&quot;&gt;&lt;w:lang w:val=&quot;es-ES_tradnl&quot; /&gt;&lt;/w:rPr&gt;">
        <w:rPr/>
        <w:t xml:space="preserve">d) Lesión del art. 9.2 CE, que se produce desde el momento en que la Sala opta por, a costa de sacrificar diversos derechos fundamentales, resolver antes que plantear la cuestión de inconstitucionalidad a la que ya se ha hecho referencia, siendo cuestionable que justifique tal decisión en la brevedad del plazo con la que debe resolver. </w:t>
      </w:r>
    </w:p>
    <w:p w:rsidRPr="00C21FFE" w:rsidR="00F31FAF" w:rsidRDefault="00356547">
      <w:pPr>
        <w:rPr/>
      </w:pPr>
      <w:r w:rsidRPr="&lt;w:rPr xmlns:w=&quot;http://schemas.openxmlformats.org/wordprocessingml/2006/main&quot;&gt;&lt;w:lang w:val=&quot;es-ES_tradnl&quot; /&gt;&lt;/w:rPr&gt;">
        <w:rPr/>
        <w:t xml:space="preserve">e) Vulneración del derecho a participar en los asuntos públicos (art. 23 CE), porque se restringe tal derecho sin justificar la continuidad con los partidos políticos ilegalizados, basados en documentos que no han sido intervenidos a ninguno de sus candidatos contenidos en las presentes agrupaciones de electores, sin que la mera vinculación con una organización política en el pasado pueda servir sin más como pretexto para restringir un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retrotrayendo las actuaciones al momento procesal oportuno, esto es, al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Mediante escrito presentado en el Juzgado de guardia el día 5 de mayo de 2003, don Juan Carlos Estévez Fernández-Novoa, Procurador de los Tribunales, en nombre y representación de la agrupación de electores Amasa-Villabonako Abertzaleak, interpuso recurso de amparo electoral contra la resolución judicial a la que se ha hecho mención en el encabezamiento de esta Sentencia, dictada en el recurso contencioso-electoral núm. 1-2003 (recurso de amparo núm. 2700-2003).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Amasa-Villabonako Abertzaleak presentó una candidatura a las elecciones al Ayuntamiento Villabona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Amasa-Villabonako Abertzaleak a las elecciones al Ayuntamiento Villanoba.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del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Mediante escrito presentado en el Juzgado de guardia el día 5 de mayo de 2003, e ingresado en el Registrado General de este Tribunal el siguiente día 6 de mayo, doña Ana Lobera Argüelles, Procuradora de los Tribunales, en nombre y representación de la agrupación de electores Larraga Berri, interpuso recurso de amparo electoral contra las Sentencias del Tribunal Supremo de 3 de mayo de 2003, dictadas en los recursos contencioso-electorales núms. 1-2003 y 2-2003 (recurso de amparo núm. 2701-2003).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Larraga Berri presentó una candidatura a las elecciones al Ayuntamiento de Larraga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Larraga Berri a las elecciones al Ayuntamiento de Larraga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fundamental a la tutela judicial efectiva (art. 24.1 CE) en relación tanto con la falta de traslado a la demandante de amparo de los escritos de recurso presentados por la Abogacía del Estado y por el Ministerio Fiscal y los documentos en los que se apoyaban, como con la brevedad del plazo otorgado para formular alegaciones y aportar pruebas en su defensa. En el proceso judicial a quo no se ha garantizado el respeto a los principios de contradicción e igualdad de armas porque a la agrupación ahora solicitante de amparo no se le dio traslado, junto con la cédula de notificación, de los escritos por los que la Abogacía del Estado y el Ministerio Fiscal formalizaban sus recursos y dispuso de un plazo inferior a las veinticuatro horas para formular alegaciones, buena parte del cual coincidía, además, con un día festivo, como es el 1 de mayo. En su actuación, el Tribunal Supremo ha ignorado la doctrina de la STC 168-1991, de 19 de julio, FJ 2, por la que se admite la modulación de las exigencias del principio de preclusividad en materia de procedimiento electoral, evitando rigorismos excesivos que impidan la plena revisión jurisdiccional. </w:t>
      </w:r>
    </w:p>
    <w:p w:rsidRPr="00C21FFE" w:rsidR="00F31FAF" w:rsidRDefault="00356547">
      <w:pPr>
        <w:rPr/>
      </w:pPr>
      <w:r w:rsidRPr="&lt;w:rPr xmlns:w=&quot;http://schemas.openxmlformats.org/wordprocessingml/2006/main&quot;&gt;&lt;w:lang w:val=&quot;es-ES_tradnl&quot; /&gt;&lt;/w:rPr&gt;">
        <w:rPr/>
        <w:t xml:space="preserve">Asimismo, se achaca a las Sentencias impugnadas haber incurrido en incongruencia omisiva, por no haberse dado respuesta a las alegaciones formuladas por la agrupación en relación con los derechos fundamentales a participar en los asuntos públicos y a acceder en condiciones de igualdad a los cargos públicos (art. 23 CE), a la libertad ideológica (art. 16 CE) y de asociación (art. 22 CE).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 los derechos a participar en los asuntos públicos (art. 23.1 CE) y de asociación (art. 22 CE), en este caso con finalidad electoral. Al respecto, se afirma que las personas que han creado la agrupación de electores, a fin de ejercer estos derechos, se han visto involucradas en un confuso procedimiento de impugnación que, sin particularizar el caso concreto, ha dictado una resolución genérica sobre la base de una incierta relación con organizaciones políticas disueltas. Hecha esta afirmación, la recurrente pasa a discutir la aplicabilidad de los criterios recogidos en el art. 44.4 LOREG, indicando a este respecto que no cabe hablar de similitud de estructuras u organización pues la agrupación carece de ellas; que el criterio personal no puede aceptarse pues, aunque alguno de los candidatos hubiera formado parte de organizaciones políticas que eran plenamente legales, "cualquier persona que no esté privada de sus derechos civiles y políticos, por medio de la correspondiente resolución judicial, tiene todo el derecho a promover una candidatura o a ser parte de la misma, en la medida que, tal y como el Tribunal Supremo manifestó en la sentencia de ilegalización de formaciones políticas, lo que se ilegalizaban era unos partidos políticos y no a las personas que los han compuesto, ni a sus ideas políticas"; que la procedencia de los medios de financiación no puede ser similar al carece de ellos la agrupación y que, respecto de las otras circunstancias relevantes, es obvio que la agrupación no está dispuesta a apoyar la violencia o el terrorismo, sin que pueda existir ni un solo elemento en contra de tan contundente aseveración. En definitiva, la agrupación recurrente no tiene ni ha tenido nunca relación alguna con los partidos ilegalizados, no ha realizado ninguna actividad de coordinación con otras de cara a su constitución y funcionamiento y no ancla su origen en ningún fraude de ley, como vienen a sostener las resoluciones judiciales. </w:t>
      </w:r>
    </w:p>
    <w:p w:rsidRPr="00C21FFE" w:rsidR="00F31FAF" w:rsidRDefault="00356547">
      <w:pPr>
        <w:rPr/>
      </w:pPr>
      <w:r w:rsidRPr="&lt;w:rPr xmlns:w=&quot;http://schemas.openxmlformats.org/wordprocessingml/2006/main&quot;&gt;&lt;w:lang w:val=&quot;es-ES_tradnl&quot; /&gt;&lt;/w:rPr&gt;">
        <w:rPr/>
        <w:t xml:space="preserve">c) En último lugar, se denuncia la vulneración del derecho a la libertad ideológica, recogido en los arts. 16.1 CE y 9 CEDH, resumiéndose la doctrina elaborada al respecto por este Tribunal, con especial referencia a las dimensiones interna y externa de la mencionada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reconociendo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recaídas en los contencioso-electorales núms. 1-2003 y 2-2003, confirmando la proclamación de las candidaturas según acuerdo de la Junta Electoral de Zona de Pamplona de 28 de abril de 2003 y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1-2003, a la que se ha hecho mención en el encabezamiento de esta Sentencia (recurso de amparo núm. 2702-2003).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Izustarri presentó una candidatura a las elecciones al Ayuntamiento de Zumaia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Izustarri a las elecciones al Ayuntamiento de Zumaia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2-2003, a la que se ha hecho mención en el encabezamiento de esta Sentencia (recurso de amparo núm. 2703-2003).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Aizarnazabal Elkarlanean presentó una candidatura a las elecciones al Ayuntamiento de Aizarnazabal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Aizarnazabal Elkarlanean a las elecciones al Ayuntamiento de Aizarnazabal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Mediante escrito presentado en el Juzgado de guardia el día 5 de mayo de 2003, doña Ana Lobera Argüelles, Procuradora de los Tribunales, en nombre y representación de doña Aitziber Olalde Sánchez y otros, representantes de la agrupación de electores Laperri, interpuso recurso de amparo electoral contra la Sentencia del Tribunal Supremo de 3 de mayo de 2003, dictada en el recurso contencioso-electoral núm. 2-2003 (recurso de amparo núm. 2704-2003).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Laperri presentó una candidatura a las elecciones al Ayuntamiento de Mendexa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Laperri a las elecciones al Ayuntamiento de Mendexa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la recurrente considera que, dado que había 249 agrupaciones demandadas y a cada una de ellas se le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el art. 23 (participación en los asuntos públicos) y 25.1 (irretroactividad de las normas sancionadoras o restrictivas de derechos políticos y civiles).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2ª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Mediante escrito presentado en el Juzgado de guardia el día 5 de mayo de 2003, doña Ana Lobera Argüelles, Procuradora de los Tribunales, en nombre y representación de doña Aitziber Olalde Sánchez y otros, representantes de la agrupación de electores Sondika Eginez, interpuso recurso de amparo electoral contra las resoluciones judiciales a las que se ha hecho mención en el encabezamiento de esta Sentencia (recurso de amparo núm. 2705-2003).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Sondika Eginez presentó una candidatura a las elecciones al Ayuntamiento de Sondika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Sondika Eginez a las elecciones al Ayuntamiento de Sondika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 el derecho a conocer el contenido de la demanda promovida de contrario, el Tribunal Supremo deja sin contenido el principio constitucional de contradicción porque le resulta imposible alegar en condiciones y proponer la más mínima prueba sin saber a qué se enfrenta y de qué está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el art.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La demandante considera que se vulnera el principio de legalidad en relación con la competencia del Tribual Supremo y el procedimiento utilizado (art. 9.3 CE), puesto que la Disposición Adicional 2ª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2-2003, a la que se ha hecho mención en el encabezamiento de esta Sentencia (recurso de amparo núm. 2706-2003).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Izustarri presentó una candidatura a las elecciones al Ayuntamiento de Zumaia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Izustarri a las elecciones al Ayuntamiento de Zumaia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Garesko Auzalan, interpuso recurso de amparo electoral contra la Sentencia de la Sala Especial del art. 61 LOPJ del Tribunal Supremo, recaída en el recurso núm. 1-2003, a la que se ha hecho mención en el encabezamiento de esta Sentencia (recurso de amparo núm. 2707-2003).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Garesko Auzalan presentó una candidatura a las elecciones al Ayuntamiento de Puente la Reina-Gares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Garesko Auzalan a las elecciones al Ayuntamiento de Puente la Reina-Gares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Auzolanean Bizi, interpuso recurso de amparo electoral contra la Sentencia de la Sala Especial del art. 61 LOPJ del Tribunal Supremo, recaída en el recurso núm. 1-2003, a la que se ha hecho mención en el encabezamiento de esta Sentencia (recurso de amparo núm. 2708-2003).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Auzolanean Bizi presentó una candidatura a las elecciones al Ayuntamiento de Beizama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Auzolanean Bizi a las elecciones al Ayuntamiento de Beizama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Mediante escrito presentado en el Juzgado de guardia el día 5 de mayo de 2003, doña Ana Lobera Argüelles, Procuradora de los Tribunales, en nombre y representación de las agrupaciones de electores Zornotxa Eginez, Mugarra Bilgunea, Abañola, Elorrixo Herri Bilgunea, Adaxka y Berriztarrok, interpuso recurso de amparo electoral contra las resoluciones judiciales a las que se ha hecho mención en el encabezamiento de esta Sentencia (recurso de amparo núm.2709-2003).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Zornotza Eginez, Mugarra Bilgunea, Abañola, Elorrixo Herri Bilgunea, Adaxka y Berriztarrok presentaron candidatura a las elecciones a los Ayuntamientos de Amorebieta-Etxano, Durango, Abadiño, Elorrio, Arrankudiaga y Berriz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contencioso-electorales interpuesto por el Ministerio Fiscal y declaró no conforme a derecho y anuló el mencionado acto de proclamación de la candidatura presentada por las agrupaciones de electores Zornotza Eginez, Mugarra Bilgunea, Abañola, Elorrixo Herri Bilgunea, Adaxka y Berriztarrok a las elecciones a los Ayuntamientos de Amorebieta-Etxano, Durango, Abadiño, Elorrio, Arrankudiaga y Berriz,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ponen de relieve los antecedentes de hecho siguientes. Tras interponerse los recursos contencioso-electorales por el Abogado del Estado y el Ministerio Fiscal, la Sala del art. 61 LOPJ dictó providencia por la que se ordenaba hacer saber la presentación del recurso a los representantes de las candidaturas impugnadas fijando un plazo para comparecer debidamente representados, realizar alegaciones y presentar prueba. El plazo se estableció no en función del momento de la notificación, sino atendiendo al límite máximo que se fijó en las 15 horas del día 2 de mayo de 2003, así como que los escritos de recurso y los documentos podían ser examinados dentro del mismo plazo en la Secretaría de Sala. La notificación se llevó a cabo sobre las 14 horas del 1 de mayo a todas las agrupaciones antes mencionadas. En representación de dichas candidaturas se interpuso recurso de reposición contra la mencionada providencia denunciando indefensión ante la premura del plazo. Se interesó la práctica de determinadas pruebas documentales y se "promovió" cuestión de inconstitucionalidad. La Sala no subsanó los defectos, no tramitó el recurso de reposición, ni la cuestión de inconstitucionalidad, ni acordó la práctica de prueba propuesta. La sentencia se ha dictado el 3 de mayo y ha sido notificada el 4 de mayo a las 10,30 horas a todas ellas salvo a la agrupación Adaxka a la que se le notificó sobre las 14,40 horas del mismo día. </w:t>
      </w:r>
    </w:p>
    <w:p w:rsidRPr="00C21FFE" w:rsidR="00F31FAF" w:rsidRDefault="00356547">
      <w:pPr>
        <w:rPr/>
      </w:pPr>
      <w:r w:rsidRPr="&lt;w:rPr xmlns:w=&quot;http://schemas.openxmlformats.org/wordprocessingml/2006/main&quot;&gt;&lt;w:lang w:val=&quot;es-ES_tradnl&quot; /&gt;&lt;/w:rPr&gt;">
        <w:rPr/>
        <w:t xml:space="preserve">b) Como primer motivo de amparo, las demandantes consideran que ha resultado vulnerado el principio de legalidad al haber establecido la Sala especial del Tribunal Supremo que su competencia le viene dada en ejecución de la Sentencia de ilegalización de Herri Batasuna, cuando el art. 49 LOREG, modificado por la Disposición adicional segunda Ley Orgánica 6-2002, no prevé el procedimiento establecido sino el recurso contencioso electoral, y al resolver en ejecución de una sentencia de ilegalización se aparta de la finalidad, naturaleza y requisitos del recurso contencioso-electoral. </w:t>
      </w:r>
    </w:p>
    <w:p w:rsidRPr="00C21FFE" w:rsidR="00F31FAF" w:rsidRDefault="00356547">
      <w:pPr>
        <w:rPr/>
      </w:pPr>
      <w:r w:rsidRPr="&lt;w:rPr xmlns:w=&quot;http://schemas.openxmlformats.org/wordprocessingml/2006/main&quot;&gt;&lt;w:lang w:val=&quot;es-ES_tradnl&quot; /&gt;&lt;/w:rPr&gt;">
        <w:rPr/>
        <w:t xml:space="preserve">c) Las demandantes consideran seguidamente que se ha vulnerado su derecho a un tribunal imparcial (arts 24 CE y 6.1 CEDH) pues al ejecutar una sentencia de ilegalización está suponiendo el reconocimiento de que existe una condena previa que solamente cabe ejecutar, lo que condiciona su visión y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d) En tercer lugar se alega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 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e) Además consideran las recurrentes que se ha vulnerado el derecho proclamado en los arts. 24.2 CE y 6.1 CEDH en cuanto a la tutela judicial efectiva en relación con el recurso contencioso-electoral del art. 49 de la LOREG, pues al extender la aplicación de este recurso (previsto para situaciones que permiten una rápida prueba y una determinación objetiva) a otros supuestos no contemplados inicialmente se omite un trámite esencial como es la audiencia al interesado. </w:t>
      </w:r>
    </w:p>
    <w:p w:rsidRPr="00C21FFE" w:rsidR="00F31FAF" w:rsidRDefault="00356547">
      <w:pPr>
        <w:rPr/>
      </w:pPr>
      <w:r w:rsidRPr="&lt;w:rPr xmlns:w=&quot;http://schemas.openxmlformats.org/wordprocessingml/2006/main&quot;&gt;&lt;w:lang w:val=&quot;es-ES_tradnl&quot; /&gt;&lt;/w:rPr&gt;">
        <w:rPr/>
        <w:t xml:space="preserve">f) Alegan las recurrentes la vulneración de su derecho a la igualdad ante la Ley (arts. 14 CE y 14 del Convenio de Roma) puesto que el art. 49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diferencia de trato inadmisible y carente de base objetiva alguna que justifique la discriminación. </w:t>
      </w:r>
    </w:p>
    <w:p w:rsidRPr="00C21FFE" w:rsidR="00F31FAF" w:rsidRDefault="00356547">
      <w:pPr>
        <w:rPr/>
      </w:pPr>
      <w:r w:rsidRPr="&lt;w:rPr xmlns:w=&quot;http://schemas.openxmlformats.org/wordprocessingml/2006/main&quot;&gt;&lt;w:lang w:val=&quot;es-ES_tradnl&quot; /&gt;&lt;/w:rPr&gt;">
        <w:rPr/>
        <w:t xml:space="preserve">g) En sexto lugar, las recurrentes consideran que las resoluciones judiciales vulneran el art. 9.2 CE porque la Sala, en la tramitación del procedimiento, en lugar de promover la cuestión de inconstitucionalidad ante la inexistencia de trámite y la diferencia de trato que reciben las partes, lo justifica en la necesidad de resolver en un plazo determinado, no existiendo proporcionalidad entre el objetivo perseguido (brevedad del proceso) y la limitación de derechos que genera. </w:t>
      </w:r>
    </w:p>
    <w:p w:rsidRPr="00C21FFE" w:rsidR="00F31FAF" w:rsidRDefault="00356547">
      <w:pPr>
        <w:rPr/>
      </w:pPr>
      <w:r w:rsidRPr="&lt;w:rPr xmlns:w=&quot;http://schemas.openxmlformats.org/wordprocessingml/2006/main&quot;&gt;&lt;w:lang w:val=&quot;es-ES_tradnl&quot; /&gt;&lt;/w:rPr&gt;">
        <w:rPr/>
        <w:t xml:space="preserve">h) Basándose en el art. 24.1 CE, en relación con los arts. 6.1 CEDH y 6.3.b) CEDH, las demandantes consideran que ha existido indefensión por la falta de traslado de los escritos de recurso del Abogado del Estado y del Ministerio Fiscal a las distintas agrupaciones, lo que se justifica porque no existe obligación alguna de dar traslado de los escritos, lo que es contradictorio pues luego se alude a la inexistencia de medios para hacerlo y, finalmente, se obliga a los afectados a que se trasladen a 400 kilómetros con menos de doce horas para otorgar poder, contactar con abogado que prepare alegaciones y formule prueba. Ello ha supuesto la imposibilidad de las candidaturas de formular alegaciones ante el desconocimiento del contenido de las demandas. </w:t>
      </w:r>
    </w:p>
    <w:p w:rsidRPr="00C21FFE" w:rsidR="00F31FAF" w:rsidRDefault="00356547">
      <w:pPr>
        <w:rPr/>
      </w:pPr>
      <w:r w:rsidRPr="&lt;w:rPr xmlns:w=&quot;http://schemas.openxmlformats.org/wordprocessingml/2006/main&quot;&gt;&lt;w:lang w:val=&quot;es-ES_tradnl&quot; /&gt;&lt;/w:rPr&gt;">
        <w:rPr/>
        <w:t xml:space="preserve">i) Se considera además que se ha vulnerado el derecho a un proceso con todas las garantías (arts. 24.1 CE y 6.1 CEDH) al estimar la Sala la procedencia de la brevedad del plazo para efectuar alegaciones. La norma no prevé plazo, ni breve ni extenso. La Sala ha intentado subsanar esta omisión lo que constituye un reconocimiento tácito de que el procedimiento carece de garantías, pero aunque lo haya hecho, éste es insuficiente para efectuar alegaciones y menos aún si no se ha dado traslado de los recursos y los documentos. Además se genera la apariencia de la existencia de un respeto a los derechos de la recurrida, pero solamente es una apariencia. </w:t>
      </w:r>
    </w:p>
    <w:p w:rsidRPr="00C21FFE" w:rsidR="00F31FAF" w:rsidRDefault="00356547">
      <w:pPr>
        <w:rPr/>
      </w:pPr>
      <w:r w:rsidRPr="&lt;w:rPr xmlns:w=&quot;http://schemas.openxmlformats.org/wordprocessingml/2006/main&quot;&gt;&lt;w:lang w:val=&quot;es-ES_tradnl&quot; /&gt;&lt;/w:rPr&gt;">
        <w:rPr/>
        <w:t xml:space="preserve">j) Con la misma base (arts. 24.1 CE y 6.1 CEDH), se alega la vulneración del derecho a utilizar los medios de prueba pertinentes para la defensa, pues atendiendo a la sumariedad del procedimiento se ha impedido la práctica de las pruebas sin valorar la pertinencia y, con la misma argumentación, se considera infringido el derecho a la contradicción porque el art. 49 LOREG no prevé la práctica de traslados que atiendan a preservarlo, al no haber podido contradecir las argumentaciones por desconocimiento y no haber podido rebatir la prueba por serles desconocida. A este mismo grupo de alegaciones corresponde la denuncia de no haber tramitado el recurso de reposición lo que vulnera su derecho al recurso ya que no se ha desestimado por improcedente o inadecuado, sino porque no está previsto en el art. 49 citado. </w:t>
      </w:r>
    </w:p>
    <w:p w:rsidRPr="00C21FFE" w:rsidR="00F31FAF" w:rsidRDefault="00356547">
      <w:pPr>
        <w:rPr/>
      </w:pPr>
      <w:r w:rsidRPr="&lt;w:rPr xmlns:w=&quot;http://schemas.openxmlformats.org/wordprocessingml/2006/main&quot;&gt;&lt;w:lang w:val=&quot;es-ES_tradnl&quot; /&gt;&lt;/w:rPr&gt;">
        <w:rPr/>
        <w:t xml:space="preserve">k) A renglón seguido, las recurrentes entienden que se han vulnerado los derechos que les reconocen los arts. 9.2 y 14 CE y 14 CEDH al haberse consagrado en la resolución impugnada una desigual consideración de las partes, ya que se considera más digno de protección el derecho de los recurrentes a obtener una sentencia en el plazo legalmente fijado que el derecho de los recurrentes a disponer de un proceso equitativo. </w:t>
      </w:r>
    </w:p>
    <w:p w:rsidRPr="00C21FFE" w:rsidR="00F31FAF" w:rsidRDefault="00356547">
      <w:pPr>
        <w:rPr/>
      </w:pPr>
      <w:r w:rsidRPr="&lt;w:rPr xmlns:w=&quot;http://schemas.openxmlformats.org/wordprocessingml/2006/main&quot;&gt;&lt;w:lang w:val=&quot;es-ES_tradnl&quot; /&gt;&lt;/w:rPr&gt;">
        <w:rPr/>
        <w:t xml:space="preserve">l) Con fundamento en el art. 23.1 CE y 3 del Protocolo Adicional al CEDH, las recurrentes entienden nuevamente vulnerado su derecho a participar en los asuntos públicos, pues del examen de la Sentencia recurrida se desprende que la única relación entre las agrupaciones recurrentes y la supuesta sucesión de un partido político ilegalizado es el hecho de haber concurrido en anteriores candidaturas de HB, EH o Batasuna y la condición de concejal de algunos de ellos, sin que la Sentencia refleje la relación de actividades desplegadas por los miembros de la agrupación con las descritas como probatorias de la continuidad o sucesión. Así, los recortes de prensa citados no se refieren a ninguna de las candidaturas, los documentos a que se refiere la resolución no han sido intervenidos a ninguno de los promotores, administrador, representantes, firmantes o candidatos. Según los informes policiales (que manifiestan desconocer) lo único que se desprende es que en el pasado tuvieron vinculación con el partido. Y tampoco se justifica de qué forma entiende vinculadas a las agrupaciones recurrentes con AuB. Esta mera vinculación política no puede servir de pretexto para impedir el ejercicio del derecho fundamental, pues según la Sentencia de ilegalización de Herri Batasuna no se persiguen las ideas sino las actividades contrarias a la Constitución, y ninguna de estas actividades le puede ser imputada a los miembros de las candidaturas. Al no hacerlo así se parte de una presunción de culpabilidad inadmisible. </w:t>
      </w:r>
    </w:p>
    <w:p w:rsidRPr="00C21FFE" w:rsidR="00F31FAF" w:rsidRDefault="00356547">
      <w:pPr>
        <w:rPr/>
      </w:pPr>
      <w:r w:rsidRPr="&lt;w:rPr xmlns:w=&quot;http://schemas.openxmlformats.org/wordprocessingml/2006/main&quot;&gt;&lt;w:lang w:val=&quot;es-ES_tradnl&quot; /&gt;&lt;/w:rPr&gt;">
        <w:rPr/>
        <w:t xml:space="preserve">m) Las recurrentes consideran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n) Finalmente, aducen la existencia de un defecto en cuanto al procedimiento ya que el Ministerio Fiscal y el Abogado del Estado recurren un acto de proclamación de candidatos efectuado por la Junta Electoral que es quien tiene la potestad de proclamarlos y sin embargo el título o causa de pedir de conformidad con el art. 12 LEC es la proclamación de candidaturas realizada por la Junta Electoral que no ha sido traída al pleito, lo cual debió hacer la Sala incluso de oficio.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Finalmente se interesa se decrete la retroacción de actuaciones al momento procesal oportuno, esto es al momento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Laia, interpuso recurso de amparo electoral contra la Sentencia de la Sala Especial del art. 61 LOPJ del Tribunal Supremo, recaída en el recurso núm. 1-2003, a la que se ha hecho mención en el encabezamiento de esta Sentencia (recurso de amparo núm. 2710-2003).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Laia presentó una candidatura a las elecciones al Ayuntamiento de Laia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Laia a las elecciones al Ayuntamiento de Laia,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Garesko Auzalan, interpuso recurso de amparo electoral contra la Sentencia de la Sala Especial del art. 61 LOPJ del Tribunal Supremo, recaída en el recurso núm. 2-2003, a la que se ha hecho mención en el encabezamiento de esta Sentencia (recurso de amparo núm. 2711-2003).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Garesko Auzalan presentó una candidatura a las elecciones al Ayuntamiento de Puente la Reina-Gares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Garesko Auzalan a las elecciones al Ayuntamiento de Puente la Reina-Gares,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Mediante escrito presentado en el Juzgado de guardia de Madrid el día 5 de mayo de 2003 y que tuvo entrada en el Registro General de este Tribunal al día siguiente, don Javier Cuevas Rivas, Procurador de los Tribunales, en nombre y representación de la agrupación de electores Oakorri Taldea, interpuso recurso de amparo electoral contra la Sentencia de la Sala Especial del art. 61 LOPJ del Tribunal Supremo recaída en el recurso núm. 2-2003, a la que se ha hecho mención en el encabezamiento de esta Sentencia (recurso de amparo núm. 2712-2003).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Oakorri Taldea presentó una candidatura a las elecciones al Ayuntamiento de Araitz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Oakorri Taldea a las elecciones al Ayuntamiento de Araitz,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Lezoren Alde, interpuso recurso de amparo electoral contra la Sentencia de la Sala Especial del art. 61 LOPJ del Tribunal Supremo, recaída en el recurso núm. 2-2003, a la que se ha hecho mención en el encabezamiento de esta Sentencia (recurso de amparo núm. 2713-2003).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Lezoren Alde presentó una candidatura a las elecciones al Ayuntamiento de Lezo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Lezoren Alde a las elecciones al Ayuntamiento de Lezo,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Mediante escrito presentado en el Juzgado de guardia el día 5 de mayo de 2003, e ingresado en el Registrado General de este Tribunal el siguiente día 6 de mayo, don Javier Cuevas Rivas, Procurador de los Tribunales, en nombre y representación de la agrupación de electores Lekunberriko Ahotsa, interpuso recurso de amparo electoral contra la Sentencia del Tribunal Supremo de 3 de mayo de 2003, dictada en el recurso contencioso-electoral núm. 1- 2003 (recurso de amparo núm. 2714-2003).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Lekunberriko Ahotsa presentó una candidatura a las elecciones al Ayuntamiento de Lekumberri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Lekunberriko Ahotsa a las elecciones al Ayuntamiento de Lekumberri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Mediante escrito presentado en el Juzgado de guardia el día 5 de mayo de 2003, e ingresado en el Registrado General de este Tribunal el siguiente día 6 de mayo, don Javier Cuevas Rivas, Procurador de los Tribunales, en nombre y representación de la agrupación de electores Lekunberriko Ahotsa, interpuso recurso de amparo electoral contra la Sentencia del Tribunal Supremo de 3 de mayo de 2003, dictada en el recurso contencioso-electoral núm. 1- 2003 (recurso de amparo núm. 2715-2003).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Lekunberriko Ahotsa presentó una candidatura a las elecciones al Ayuntamiento de Lekumberri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Lekunberriko Ahotsa a las elecciones al Ayuntamiento de Lekumberri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la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Mediante escrito presentado en el Juzgado de guardia el día 5 de mayo de 2003, don Jose Luis Pinto Marabotto, Procurador de los Tribunales, en nombre y representación de la agrupación de electores Uharte Berri, interpuso recurso de amparo electoral contra las resoluciones judiciales a las que se ha hecho mención en el encabezamiento de esta Sentencia (recurso de amparo núm. 2716-2003).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Uharte Berri presentó una candidatura a las elecciones al Ayuntamiento de Huarte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Uharte Berri a las elecciones al Ayuntamiento de Huarte,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Aoiz,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Mediante escrito presentado en el Juzgado de guardia el día 5 de mayo de 2003, don Carlos de Zulueta Cebrian, Procurador de los Tribunales, en nombre y representación de la agrupación de electores Andelux, interpuso recurso de amparo electoral contra las resoluciones judiciales a las que se ha hecho mención en el encabezamiento de esta Sentencia (recurso de amparo núm. 2717-2003).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Andelux presentó una candidatura a las elecciones al Ayuntamiento de Mendigorria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Andelux a las elecciones al Ayuntamiento de Mendigorria,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Tafalla,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Mediante escrito presentado en el Juzgado de guardia el día 5 de mayo de 2003, don Javier Cueva Rivas, Procurador de los Tribunales, en nombre y representación de la agrupación de electores Iruñea Berria, interpuso recurso de amparo electoral contra las resoluciones judiciales a las que se ha hecho mención en el encabezamiento de esta Sentencia (recurso de amparo núm. 2719-2003).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Iruñea Berria presentó una candidatura a las elecciones al Ayuntamiento de Pamplona,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Iruñea Berria a las elecciones al Ayuntamiento de Pamplona,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Sentnecia de 3 de mayo de 2003 de la misma Sala, confirmando la proclamación de candidaturas según acuerdo de la Junta Electoral de Zona de Pamplona,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Mediante escrito presentado en el Juzgado de guardia el día 5 de mayo de 2003, don José Luis Pinto Maraboto, Procurador de los Tribunales, en nombre y representación de la agrupación de electores Izquierda Republicana, interpuso recurso de amparo electoral contra las resoluciones judiciales a las que se ha hecho mención en el encabezamiento de esta Sentencia (recurso de amparo núm. 2720-2003).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Izquierda Republicana presentó una candidatura a las elecciones al Ayuntamiento de Falces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Izquierda Republicana a las elecciones al Ayuntamiento de Falces,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Tafalla,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Mediante escrito presentado en el Juzgado de guardia el día 5 de mayo de 2003, don Javier Cueva Rivas, Procurador de los Tribunales, en nombre y representación de la agrupación de electores Ezkabarteren Alde, interpuso recurso de amparo electoral contra las resoluciones judiciales a las que se ha hecho mención en el encabezamiento de esta Sentencia (recurso de amparo núm. 2721- 2003).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Ezkabarteren Alde presentó una candidatura a las elecciones al Ayuntamiento de Ezcabarte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Ezkabarteren Alde a las elecciones al Ayuntamiento de Ezcabarte,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Aoiz,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Herria Aintzinera, interpuso recurso de amparo electoral contra la Sentencia del Tribunal Supremo de 3 de mayo de 2003, dictada en el recurso contencioso- electoral núm. 1-2003 (recurso de amparo núm. 2722-2003).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Aintzinera presentó una candidatura a las elecciones al Ayuntamiento de Lesaka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Aintzinera a las elecciones al Ayuntamiento de Lesaka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Mediante escrito presentado en el Juzgado de guardia el día 5 de mayo de 2003, registrado en este Tribunal el siguiente día 6 de mayo, don Juan Carlos Estévez Fernández- Novoa, Procurador de los Tribunales, en nombre y representación de la agrupación de electores Badia, interpuso recurso de amparo electoral (recurso de amparo núm. 2723- 2003),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Badia presentó una candidatura a las elecciones al Ayuntamiento de Pasaia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Badia a las elecciones al Ayuntamiento de Pasaia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Badia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Mediante escrito presentado en el Juzgado de guardia el día 5 de mayo de 2003, e ingresado en el Registrado General de este Tribunal el siguiente día 6 de mayo, don Javier Cuevas Rivas, Procurador de los Tribunales, en nombre y representación de la agrupación de electores Bagara, interpuso recurso de amparo electoral contra la Sentencia del Tribunal Supremo de 3 de mayo de 2003, dictada en el recurso contencioso-electoral núm. 2-2003 (recurso de amparo núm. 2724-2003).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Bagara presentó una candidatura a las elecciones al Ayuntamiento de Arantza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Bagara a las elecciones al Ayuntamiento de Arantza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Mediante escrito presentado en el Juzgado de guardia el día 5 de mayo de 2003, registrado en este Tribunal el siguiente día 6 de mayo, don Juan Carlos Estévez Fernández- Novoa, Procurador de los Tribunales, en nombre y representación de la agrupación de electores Aukera, interpuso recurso de amparo electoral (recurso de amparo núm. 2725- 2003),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Aukera presentó una candidatura a las elecciones al Ayuntamiento de Errenterría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Aukera a las elecciones al Ayuntamiento de Errenterría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Aukera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(sic);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Mediante escrito presentado en el Juzgado de guardia el día 5 de mayo de 2003, registrado en este Tribunal el siguiente día 6 de mayo, don Juan Carlos Estévez Fernández- Novoa, Procurador de los Tribunales, en nombre y representación de la agrupación de electores Aukera, interpuso recurso de amparo electoral (recurso de amparo núm. 2726- 2003),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Aukera presentó una candidatura a las elecciones al Ayuntamiento de Errenterría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en parte el recurso contencioso-electoral interpuesto por el Abogado del Estado y declaró no conforme a derecho y anuló el mencionado acto de proclamación de la candidatura presentada por la agrupación de electores Aukera a las elecciones al Ayuntamiento de Errenterría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Aukera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Mediante escrito presentado en el Juzgado de guardia el día 5 de mayo de 2003, registrado en este Tribunal el siguiente día 6 de mayo, don Juan Carlos Estévez Fernández- Novoa, Procurador de los Tribunales, en nombre y representación de la agrupación de electores Kimu Berriak, interpuso recurso de amparo electoral (recurso de amparo núm. 2727-2003), contra la Sentencia del Tribunal Supremo 3 de mayo de 2003, dictada en el recurso núm.2- 2003.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 Barriak presentó una candidatura a las elecciones al Ayuntamiento de Leauburu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Kimu Berriak a las elecciones al Ayuntamiento de Leauburu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sin indefensión (art. 24.1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Kimu Berriak priva a sus componentes injustificadamente de su derecho al sufragio pasivo. Se aduce que el mero hecho de que algunos de los componentes de la agrupación electoral hayan formado parte de los partidos políticos recientemente ilegalizados, aparte de ser un defecto en su caso subsanable, no puede servir de argumento para justificar una pretendida continuidad o sucesión ni, menos aún, para arrastrar la anulación de toda la candidatura. </w:t>
      </w:r>
    </w:p>
    <w:p w:rsidRPr="00C21FFE" w:rsidR="00F31FAF" w:rsidRDefault="00356547">
      <w:pPr>
        <w:rPr/>
      </w:pPr>
      <w:r w:rsidRPr="&lt;w:rPr xmlns:w=&quot;http://schemas.openxmlformats.org/wordprocessingml/2006/main&quot;&gt;&lt;w:lang w:val=&quot;es-ES_tradnl&quot; /&gt;&lt;/w:rPr&gt;">
        <w:rPr/>
        <w:t xml:space="preserve">c) Finalmente,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Mediante escrito presentado en el Juzgado de guardia el día 5 de mayo de 2003, e ingresado en el Registrado General de este Tribunal el siguiente día 6 de mayo, don Javier Cuevas Rivas, Procurador de los Tribunales, en nombre y representación de la agrupación de electores Herria Aintzinera, interpuso recurso de amparo electoral contra la Sentencia del Tribunal Supremo de 3 de mayo de 2003, dictada en el recurso contencioso- electoral núm. 2- 2003 (recurso de amparo núm. 2728-2003).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Aintzinera presentó una candidatura a las elecciones al Ayuntamiento de Lesaka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Aintzinera a las elecciones al Ayuntamiento de Lesaka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Mediante escrito presentado en el Juzgado de guardia el día 5 de mayo de 2003, registrado en este Tribunal el siguiente día 6 de mayo, don Juan Carlos Estévez Fernández- Novoa, Procurador de los Tribunales, en nombre y representación de la agrupación de electores Igartzatik, interpuso recurso de amparo electoral (recurso de amparo núm. 2729-2003),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Igartzatik presentó una candidatura a las elecciones al Ayuntamiento de Besaín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Igartzatik a las elecciones al Ayuntamiento de Besaín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Igartzatik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Mediante escrito presentado en el Juzgado de guardia el día 5 de mayo de 2003, registrado en este Tribunal el siguiente día 6 de mayo, don Juan Carlos Estévez Fernández- Novoa, Procurador de los Tribunales, en nombre y representación de la agrupación de electores Sagasti, interpuso recurso de amparo electoral (recurso de amparo núm. 2730- 2003),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Sagasti presentó una candidatura a las elecciones al Ayuntamiento de Astigarraga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en parte el recurso contencioso-electoral interpuesto por el Ministerio Fiscal y declaró no conforme a derecho y anuló el mencionado acto de proclamación de la candidatura presentada por la agrupación de electores Sagasti a las elecciones al Ayuntamiento de Astigarraga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Sagasti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Mediante escrito presentado en el Juzgado de guardia el día 5 de mayo de 2003, e ingresado en el Registrado General de este Tribunal el siguiente día 6 de mayo, don Javier Cuevas Rivas, Procurador de los Tribunales, en nombre y representación de la agrupación de electores Bagara, interpuso recurso de amparo electoral contra la Sentencia del Tribunal Supremo de 3 de mayo de 2003, dictada en el recurso contencioso-electoral núm. 1-2003 (recurso de amparo núm. 2731-2003).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Bagara presentó una candidatura a las elecciones al Ayuntamiento de Arantza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Bagara a las elecciones al Ayuntamiento de Arantza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d) En cuarto lugar, se menciona el derecho a la libertad de expresión [art. 20.1 a) CE], que "ha sido analizada en sendas Sentencias del Tribunal Constitucional, las cuales no hace falta ni mencionar", pues los integrantes de la agrupación entienden que el derecho a agruparse y asociarse tiene como fundamento principal de derecho esta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Mediante escrito presentado en el Juzgado de guardia el día 5 de mayo de 2003, don Juan Carlos Estévez Fernández-Novoa, Procurador de los Tribunales, en nombre y representación de la agrupación de electores ANOETARROK AUZOLANEAN, interpuso recurso de amparo electoral contra las resoluciones judiciales a las que se ha hecho mención en el encabezamiento de esta Sentencia (recurso de amparo núm. 2732-2003).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ANOETARROK AUZOLANEAN presentó una candidatura a las elecciones al Ayuntamiento de Anoeta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ANOETARROK AUZOLANEAN a las elecciones al Ayuntamiento de Anoeta,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CE y 9.1 CEDH), impidiéndoles unirse a otras personas que tienen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Mediante escrito presentado en el Juzgado de guardia de este Tribunal el día 5 de mayo de 2003, don Juan Carlos Estévez Fernández-Novoa, Procurador de los Tribunales, en nombre y representación de la agrupación de electores ANOETARROK AUZOLANEAN, interpuso recurso de amparo electoral contra la Sentencia del Tribunal Supremo de 3 de mayo de 2003, dictada en el recurso contencioso-electoral núm. 2-2003 (recurso de amparo núm. 2733-2003).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ANOETARROK AUZOLANEAN presentó una candidatura a las elecciones al Ayuntamiento de Anoeta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ANOETARROK AUZOLANEAN a las elecciones al Ayuntamiento de Anoeta,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Indica, además, que tampoco tuvo oportunidad de acceder a la prueba presentada por la parte recurrente, viéndose, asimismo, privada de la posibilidad de aportar prueba en defensa de sus intereses.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y art.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Mediante escrito presentado en el Juzgado de guardia de este Tribunal el día 5 de mayo de 2003, don Juan Carlos Estévez Fernández-Novoa, Procurador de los Tribunales, en nombre y representación de la agrupación de electores BIZI URNIETA, interpuso recurso de amparo electoral contra la Sentencia del Tribunal Supremo de 3 de mayo de 2003, dictada en el recurso contencioso-electoral núm. 2-2003 (recurso de amparo núm. 2734-2003).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URNIETA presentó una candidatura a las elecciones al Ayuntamiento de Urnieta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BIZI URNIETA a las elecciones al Ayuntamiento de Urnieta,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Guazin, interpuso recurso de amparo electoral contra la Sentencia del Tribunal Supremo de 3 de mayo de 2003, dictada en el recurso contencioso-electoral núm. 2-2003 (recurso de amparo núm. 2735-2003).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Guazin presentó una candidatura a las elecciones al Ayuntamiento de Baztan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Guazin a las elecciones al Ayuntamiento de Baztan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Mediante escrito presentado en el Juzgado de guardia el día 5 de mayo de 2003, don Juan Carlos Estévez Fernández-Novoa, Procurador de los Tribunales, en nombre y representación de la agrupación de electores AXURDARIO, interpuso recurso de amparo electoral contra las resoluciones judiciales a las que se ha hecho mención en el encabezamiento de esta Sentencia (recurso de amparo núm. 2736-2003).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AXURDARIO presentó una candidatura a las elecciones al Ayuntamiento de Lizartza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AXURDARIO a las elecciones al Ayuntamiento de Lizartza,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para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las libertad ideológica (arts. 16.1 CE y 9.1 CEDH), impidiéndoles unirse a otras personas que tienen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Mediante escrito presentado en el Juzgado de guardia el día 5 de mayo de 2003, don Juan Carlos Estévez Fernández-Novoa, Procurador de los Tribunales, en nombre y representación de la agrupación de electores BADIA, interpuso recurso de amparo electoral contra las resoluciones judiciales a las que se ha hecho mención en el encabezamiento de esta Sentencia (recurso de amparo núm. 2737-2003).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BADIA presentó una candidatura a las elecciones al Ayuntamiento de Pasaia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BADIA a las elecciones al Ayuntamiento de Pasaia,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o coordinación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y 9.1 CEDH],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porque las agrupaciones de electores gozan de tal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así como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Mediante escrito presentado en el Juzgado de guardia el día 5 de mayo de 2003, don Juan Carlos Estévez Fernández-Novoa, Procurador de los Tribunales, en nombre y representación de la agrupación de electores AXURDARIO, interpuso recurso de amparo electoral contra las resoluciones judiciales a las que se ha hecho mención en el encabezamiento de esta Sentencia (recurso de amparo núm. 2738-2003).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AXURDARIO presentó una candidatura a las elecciones al Ayuntamiento de Lizartza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AXURDARIO a las elecciones al Ayuntamiento de Lizartza,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CE y 9.1 CEDH), impidiéndoles unirse a otras personas que tiene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con reconocimiento de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Guazin, interpuso recurso de amparo electoral contra la Sentencia del Tribunal Supremo de 3 de mayo de 2003, dictada en el recurso contencioso-electoral núm. 1-2003 (recurso de amparo núm. 2739-2003).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Guazin presentó una candidatura a las elecciones al Ayuntamiento de Baztan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Guazin a las elecciones al Ayuntamiento de Baztan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Mediante escrito presentado en el Juzgado de guardia el día 5 de mayo de 2003, ingresado en el Registro General de este Tribunal el día 6 de mayo siguiente, don Javier Cuevas Rivas, Procurador de los Tribunales, en nombre y representación de la agrupación de electores Axita, interpuso recurso de amparo electoral núm. 2740-2003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Axita presentó una candidatura a las elecciones al Ayuntamiento de Irurtzun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Axita a las elecciones al Ayuntamiento de Irurtzun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por cuanto la Sentencia impugnada impide que varias personas se asocien para promover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elecciones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con el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Mediante escrito presentado en el Juzgado de guardia el día 5 de mayo de 2003, ingresado en el Registro General de este Tribunal el día 6 de mayo siguiente, don Javier Cuevas Rivas, Procurador de los Tribunales, en nombre y representación de la agrupación de electores Axita, interpuso recurso de amparo electoral núm. 2741-2003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Axita presentó una candidatura a las elecciones al Ayuntamiento de Irurtzun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Axita a las elecciones al Ayuntamiento de Irurtzun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por cuanto la Sentencia impugnada impide que varias personas se asocien para promover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elecciones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con el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Ereitten, interpuso recurso de amparo electoral contra la Sentencia de la Sala Especial del art. 61 LOPJ del Tribunal Supremo, recaída en el recurso núm. 1-2003, a la que se ha hecho mención en el encabezamiento de esta Sentencia (recurso de amparo núm. 2742-2003).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Ereitten presentó una candidatura a las elecciones al Ayuntamiento de Oñati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Ereitten a las elecciones al Ayuntamiento de Oñati,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Ereitten, interpuso recurso de amparo electoral contra la Sentencia de 3 de mayo de 2003 de la Sala Especial del art. 61 LOPJ del Tribunal Supremo, recaída en el recurso núm. 2-2003 (recurso de amparo núm. 2743-2003).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Ereitten presentó una candidatura a las elecciones al Ayuntamiento de Oñati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Ereitten a las elecciones al Ayuntamiento de Oñati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En primer lugar por las condiciones en que se hizo la notificación, el carácter perentorio de los plazos y la distancia entre el lugar de notificación y el lugar donde podían ser examinados la demanda y documentos.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 acceder a los cargos públicos en condiciones de igualdad, reconocidos por los arts. 23.1 y 2 CE y 25 del Pacto internacional de derechos civiles y políticos, porque la anulación de la candidatura presentada por la agrupación de electores Ereitten priva a sus componentes injustificadamente de su derecho al sufragio pasivo. Recuerda la recurrente la doctrina de este Tribunal acerca de la vinculación entre los apartados 1 y 2 del artículo 23 CE y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Más aún parece que se condena a los integrantes de la agrupación sine die a que no puedan ejercer su derecho de participación política. Además, estimados los recursos interpuestos contra la candidatura, ésta se ha visto invalidada íntegramente, de modo que se ha arrastrado a todos los componentes de la misma vulnerándose así el derecho de sufragio que tienen todos ellos, al no haberse permitido subsanar el defecto. Seguidamente, la demandante realiza un análisis de su agrupación electoral y de las exigencias de similitud sustancial entre el partido político ilegalizado y los componentes de la agrupación para concluir que ni por la estructura, ni por la organización, ni por el funcionamiento de las personas que componen, rigen o representan la candidatura, ni por los medios de financiación, puede concluirse la continuidad entre los partidos ilegalizados y esta agrupación de electores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de expresión y a la libertad ideológica garantizado por el art. 16.1 CE, en relación con los arts. 20.1.a) y d) CE y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Ereitten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Bergara Aurrera, interpuso recurso de amparo electoral contra la Sentencia de la Sala Especial del art. 61 LOPJ del Tribunal Supremo, recaída en el recurso núm. 1-2003, a la que se ha hecho mención en el encabezamiento de esta Sentencia (recurso de amparo núm. 2744-2003).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Bergara Aurrera presentó una candidatura a las elecciones al Ayuntamiento de Bergara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Bergara Aurrera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reestableciendo en su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Bergara Aurrera, interpuso recurso de amparo electoral núm. 2745- 2003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Bergara Aurrera presentó una candidatura a las elecciones al Ayuntamiento de Bergara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Bergara Aurrera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Gertu Gae, interpuso recurso de amparo electoral núm. 2746-2003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Gertu Gae presentó una candidatura a las elecciones al Ayuntamiento de Antzuola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Gertu Gae a las elecciones al Ayuntamiento de Antzuola,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Gertu Gae, interpuso recurso de amparo electoral núm. 2747-2003 contra la Sentencia del Tribunal Supremo de 3 de mayo de 2003, dictada en el recurso contencioso-electoral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Gertu Gae presentó una candidatura a las elecciones al Ayuntamiento de Antzuola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Gertu Gae a las elecciones al Ayuntamiento de Antzuola,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Herri Anitza, interpuso recurso de amparo electoral núm. 2748-2003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Anitza presentó una candidatura a las elecciones al Ayuntamiento de Arrasate-Mondragón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 Anitza a las elecciones al Ayuntamiento de Arrasate-Mondragón,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Kontzejupe, interpuso recurso de amparo electoral núm. 2749-2003 contra la Sentencia del Tribunal Supremo de 3 de mayo de 2003, dictada en el recurso contencioso-electoral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Kontzejupe presentó una candidatura a las elecciones al Ayuntamiento de Escoriaza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Kontzejupe a las elecciones al Ayuntamiento de Escoriaza,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145. Mediante escrito presentado en el Juzgado de guardia de este Tribunal el día 5 de mayo de 2003, don Juan Carlos Estévez Fernández-Novoa, Procurador de los Tribunales, en nombre y representación de la agrupación de electores KONTZEJUPE, interpuso recurso de amparo electoral contra la Sentencia del Tribunal Supremo de 3 de mayo de 2003, dictada en el recurso contencioso- electoral núm. 2-2003 (recurso de amparo núm. 2750-2003).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KONTZEJUPE presentó una candidatura a las elecciones al Ayuntamiento de Eskoriatza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KONTZEJUPE a las elecciones al Ayuntamiento de Eskoriatza,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 CE y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146. Mediante escrito presentado en el Juzgado de guardia de este Tribunal el día 5 de mayo de 2003, don Juan Carlos Estévez Fernández-Novoa, Procurador de los Tribunales, en nombre y representación de la agrupación de electores ALKARRE, interpuso recurso de amparo electoral contra la Sentencia del Tribunal Supremo de 3 de mayo de 2003, dictada en el recurso contencioso-electoral núm. 1-2003 (recurso de amparo núm. 2751- 2003).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ALKARRE presentó una candidatura a las elecciones al Ayuntamiento de Legorreta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ALKARRE a las elecciones al Ayuntamiento de Legorreta,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(arts. 23 CE y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(arts. 22 CE y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1-2003,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147. Mediante escrito presentado en el Juzgado de guardia de este Tribunal el día 5 de mayo de 2003, registrado en este Tribunal Constitucional el siguiente día 6 de mayo, don Juan Carlos Estévez Fernández-Novoa, Procurador de los Tribunales, en nombre y representación de la agrupación de electores HERRI ANITZA, interpuso recurso de amparo electoral contra la Sentencia del Tribunal Supremo de 3 de mayo de 2003, dictada en el recurso contencioso- electoral núm. 2-2003 (recurso de amparo núm. 2752-2003).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ANITSA presentó una candidatura a las elecciones al Ayuntamiento de Arrasate-Mondragón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 ANITSA a las elecciones al Ayuntamiento de Arrasate-Mondragón,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 los arts. 24 CE y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 CE y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Violación del derecho de asociación (arts. 22 CE y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Areira, interpuso recurso de amparo electoral contra la Sentencia de la Sala Especial del art. 61 LOPJ del Tribunal Supremo, recaída en el recurso núm. 2-2003, a la que se ha hecho mención en el encabezamiento de esta Sentencia (recurso de amparo núm. 2753-2003).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Areria presentó una candidatura a las elecciones al Ayuntamiento de Lazkao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Areria a las elecciones al Ayuntamiento de Lazkao,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Herriari Leial, interpuso recurso de amparo electoral contra la Sentencia de la Sala Especial del art. 61 LOPJ del Tribunal Supremo, recaída en el recurso núm. 2-2003, a la que se ha hecho mención en el encabezamiento de esta Sentencia (recurso de amparo núm. 2754-2003).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Herriari Leial presentó una candidatura a las elecciones al Ayuntamiento de Zaldibia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Herriari Leial a las elecciones al Ayuntamiento de Zaldibia,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Errezil Bizirik, interpuso recurso de amparo electoral contra la Sentencia de la Sala Especial del art. 61 LOPJ del Tribunal Supremo, recaída en el recurso núm. 2-2003, a la que se ha hecho mención en el encabezamiento de esta Sentencia (recurso de amparo núm. 2755-2003).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Errezil Bizirik presentó una candidatura a las elecciones al Ayuntamiento de Errezil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Errezil Bizirik a las elecciones al Ayuntamiento de Errezil,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Altzolanean Bizi, interpuso recurso de amparo electoral contra la Sentencia de la Sala Especial del art. 61 LOPJ del Tribunal Supremo, recaída en el recurso núm. 1-2003, a la que se ha hecho mención en el encabezamiento de esta Sentencia (recurso de amparo núm. 2757-2003).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Altzolanean Bizi presentó una candidatura a las elecciones al Ayuntamiento de Altzo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Altzolanean Bizi a las elecciones al Ayuntamiento de Altzo,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152. Mediante escrito presentado en el Juzgado de guardia de este Tribunal el día 5 de mayo de 2003, don Roberto Granizo Palomeque, Procurador de los Tribunales, en nombre y representación de la agrupación de electores Esteribarko Bideberri, interpuso recurso de amparo electoral contra las Sentencias de 3 de mayo de 2003 de la Sala Especial del art. 61 LOPJ del Tribunal Supremo, recaídas en los recursos núm. 1-2003 y núm. 2-2003 (recurso de amparo núm. 2758-2003).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Esteribarko Bideberri presentó una candidatura a las elecciones al Ayuntamiento de Esteribar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Esteribarko Bideberri a las elecciones al Ayuntamiento de Esteribar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y formular alegaciones que excediesen de una denuncia de la indefensión provocada. El ofrecimiento para consulta en la Secretaría de la Sala constituye una mera ficción de conocimiento, a lo que ha de añadirse la brevedad del plazo de alegaciones (la mitad del que han dispuesto el Abogado del Estado y el Ministerio Fiscal para interponer sus recursos contencioso-electorales, lo que implica una vulneración del principio de igualdad de partes)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La Sentencia vulnera también el derecho a la tutela judicial efectiva sin indefensión (art. 24.1 CE) por incurrir en incongruencia omisiva, al no haber dado respuesta a las alegaciones de la recurrente referidas a que la pretensión impugnatoria del Abogado del Estado y el Ministerio Fiscal era contraria a los derechos a participar en los asuntos públicos y a acceder en condiciones de igualdad a los cargos públicos (art. 23 CE), a la libertad ideológica (art. 16.1 CE) y al derecho de asociación (art. 22 CE) </w:t>
      </w:r>
    </w:p>
    <w:p w:rsidRPr="00C21FFE" w:rsidR="00F31FAF" w:rsidRDefault="00356547">
      <w:pPr>
        <w:rPr/>
      </w:pPr>
      <w:r w:rsidRPr="&lt;w:rPr xmlns:w=&quot;http://schemas.openxmlformats.org/wordprocessingml/2006/main&quot;&gt;&lt;w:lang w:val=&quot;es-ES_tradnl&quot; /&gt;&lt;/w:rPr&gt;">
        <w:rPr/>
        <w:t xml:space="preserve">c) Se han vulnerado el derecho a participar en los asuntos públicos, reconocido por el art. 23.1 CE y el derecho de asociación protegido por el art. 22 CE, puesto que la anulación de la candidatura presentada por la agrupación de electores Esteribarko Bideberri priva a sus componentes injustificada y desproporcionadamente de su derecho al sufragio pasivo. El mero hecho de que algunos de los componentes de la agrupación electoral hubieran formado parte de los partidos políticos recientemente ilegalizados (extremo que la recurrente afirma desconocer)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Esteribarko Bideberri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cualquiera otra que haya podido ser presentada. No ha existido por tanto fraude de ley ni abuso de derecho en la constitución de la agrupación electoral Esteribarko Bideberri, pues no se dan ninguno de los requisitos que los arts. 6.4 y 7.2 del Código Civil exigen, respectivamente, para apreciar la concurrencia de tales figuras jurídicas. </w:t>
      </w:r>
    </w:p>
    <w:p w:rsidRPr="00C21FFE" w:rsidR="00F31FAF" w:rsidRDefault="00356547">
      <w:pPr>
        <w:rPr/>
      </w:pPr>
      <w:r w:rsidRPr="&lt;w:rPr xmlns:w=&quot;http://schemas.openxmlformats.org/wordprocessingml/2006/main&quot;&gt;&lt;w:lang w:val=&quot;es-ES_tradnl&quot; /&gt;&lt;/w:rPr&gt;">
        <w:rPr/>
        <w:t xml:space="preserve">d) Se han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Esteribarko Bideberri el amparo solicitado, declarando la nulidad de las Sentencias recurridas y confirmando la proclamación de la candidatura de dicha agrupación electoral. Asimismo solicita que se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Belauntzako Sustraiak, interpuso recurso de amparo electoral contra la Sentencia de la Sala Especial del art. 61 LOPJ del Tribunal Supremo, recaída en el recurso núm. 1-2003, a la que se ha hecho mención en el encabezamiento de esta Sentencia (recurso de amparo núm. 2759-2003).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Belauntzako Sustraiak presentó una candidatura a las elecciones al Ayuntamiento de Belauntza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Belauntzako Sustraiak a las elecciones al Ayuntamiento de Belauntza,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 Mediante escrito presentado en el Juzgado de guardia el día 5 de mayo de 2003 y registrado en este Tribunal Constitucional el siguiente día 6 de mayo, don Juan Carlos Estévez Fernández-Novoa, Procurador de los Tribunales, en nombre y representación de la agrupación de electores BILDU HERNANI, interpuso recurso de amparo electoral contra las resoluciones judiciales a las que se ha hecho mención en el encabezamiento de esta Sentencia (recurso de amparo núm. 2760-2003).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155. Mediante escrito presentado en el Juzgado de guardia el día 5 de mayo de 2003 y registrado en este Tribunal el siguiente día 6 de mayo, don Juan Carlos Estévez Fernández- Novoa, Procurador de los Tribunales, en nombre y representación de la agrupación de electores INDARTUZ AURRERA, interpuso recurso de amparo electoral contra las resoluciones judiciales a las que se ha hecho mención en el encabezamiento de esta Sentencia (recurso de amparo núm. 2761-2003).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INDARTUZ AURRERA presentó una candidatura a las elecciones al Ayuntamiento de Ezkio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INDARTUZ AURRERA a las elecciones al Ayuntamiento de Ezkio,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156.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Belauntzako Sustraiak, interpuso recurso de amparo electoral núm. 2762-2003 contra la Sentencia del Tribunal Supremo de 3 de mayo de 2003, dictada en el recurso contencioso-electoral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Belauntzako Sustraiak presentó una candidatura a las elecciones al Ayuntamiento de Belauntza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Belauntzako Sustraiak a las elecciones al Ayuntamiento de Belauntza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157. Mediante escrito presentado en el Juzgado de guardia el día 5 de mayo de 2003, don Juan Carlos Estévez Fernández Novoa, Procurador de los Tribunales, en nombre y representación de la agrupación de electores IRUN HERRIA interpuso recurso de amparo electoral contra la Sentencia de 3 de mayo de 2003 dictada por la Sala Especial del art. 61 de la LOPJ del Tribunal Supremo, en el recurso contencioso electoral num. 2-2003 (recurso de amparo núm.2763-2003).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IRUN HERRIA presentó una candidatura a las elecciones al Ayuntamiento de Irún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Donosita- San Sebastián de fecha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IRUN HERRIA a las elecciones al Ayuntamiento de Irún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9.3 CE, relativo al principio de legalidad. </w:t>
      </w:r>
    </w:p>
    <w:p w:rsidRPr="00C21FFE" w:rsidR="00F31FAF" w:rsidRDefault="00356547">
      <w:pPr>
        <w:rPr/>
      </w:pPr>
      <w:r w:rsidRPr="&lt;w:rPr xmlns:w=&quot;http://schemas.openxmlformats.org/wordprocessingml/2006/main&quot;&gt;&lt;w:lang w:val=&quot;es-ES_tradnl&quot; /&gt;&lt;/w:rPr&gt;">
        <w:rPr/>
        <w:t xml:space="preserve">b) Vulneración del art. 16.1 CE, relativo a la libertad ideológica. </w:t>
      </w:r>
    </w:p>
    <w:p w:rsidRPr="00C21FFE" w:rsidR="00F31FAF" w:rsidRDefault="00356547">
      <w:pPr>
        <w:rPr/>
      </w:pPr>
      <w:r w:rsidRPr="&lt;w:rPr xmlns:w=&quot;http://schemas.openxmlformats.org/wordprocessingml/2006/main&quot;&gt;&lt;w:lang w:val=&quot;es-ES_tradnl&quot; /&gt;&lt;/w:rPr&gt;">
        <w:rPr/>
        <w:t xml:space="preserve">c) Vulneración del art. 20.1 CE que reconoce la libertad de pensamiento y de difusión de las ideas. </w:t>
      </w:r>
    </w:p>
    <w:p w:rsidRPr="00C21FFE" w:rsidR="00F31FAF" w:rsidRDefault="00356547">
      <w:pPr>
        <w:rPr/>
      </w:pPr>
      <w:r w:rsidRPr="&lt;w:rPr xmlns:w=&quot;http://schemas.openxmlformats.org/wordprocessingml/2006/main&quot;&gt;&lt;w:lang w:val=&quot;es-ES_tradnl&quot; /&gt;&lt;/w:rPr&gt;">
        <w:rPr/>
        <w:t xml:space="preserve">d) Vulneración del art. 23.1 CE, relativo al derecho a participar en los asuntos públicos.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e) Vulneración del derecho de asociación (art. 22 CE). </w:t>
      </w:r>
    </w:p>
    <w:p w:rsidRPr="00C21FFE" w:rsidR="00F31FAF" w:rsidRDefault="00356547">
      <w:pPr>
        <w:rPr/>
      </w:pPr>
      <w:r w:rsidRPr="&lt;w:rPr xmlns:w=&quot;http://schemas.openxmlformats.org/wordprocessingml/2006/main&quot;&gt;&lt;w:lang w:val=&quot;es-ES_tradnl&quot; /&gt;&lt;/w:rPr&gt;">
        <w:rPr/>
        <w:t xml:space="preserve">f) Vulneración de los arts. 6.1, 9.1,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en consecuencia: 1. Reconociendo el derecho de la recurrente a la tutela judicial efectiva con interdicción de la indefensión; a la libertad de expresión, a la libertad ideológica, a la libertad de asociación, a participar en los asuntos públicos por medio de representantes y a acceder en condiciones de igualdad a cargos públicos, restableciéndola en la integridad de tales derechos; 2. Declarando la nulidad de la cédula de notificación de 1 de mayo de 2003 dictada por el Secretario de la Sala Especial del art. 61 de la LOPJ del Tribunal Supremo, en el recurso contencioso electoral núm. 2-2003, seguido a instancia del Ministerio Fiscal; 3. Declarando la nulidad de la Sentencia de 3 de mayo de 2003, dictada por la Sala Especial del art. 61 LOPJ del Tribunal Supremo, recurso contencioso electoral núm. 2-2003, seguido a instancias del Ministerio Fiscal, confirmando la proclamación de las candidaturas según acuerdo de la Junta electoral de Zona de Donosita de 29 de abril de 2003; 4. Declarando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158. Mediante escrito presentado en el Juzgado de guardia el día 5 de mayo de 2003, ingresado en este Tribunal el siguiente día 6 de mayo, don Félix Guadalupe Martín, Procurador de los Tribunales, en nombre y representación de la agrupación de electores PLATAFORMA VECINAL BURLATA AUZOKIDE BATZARRA, interpuso recurso de amparo electoral contra las resoluciones judiciales a las que se ha hecho mención en el encabezamiento de esta Sentencia (recurso de amparo núm. 2764-2003).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VECINAL BURLATA AUZOKIDE BATZARRA presentó una candidatura a las elecciones al Ayuntamiento de Burlada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por el Ministerio Fiscal y declaró no conforme a derecho y anuló el mencionado acto de proclamación de la candidatura presentada por la agrupación de electores PLATAFORMA VECINAL BURLATA AUZOKIDE BATZARRA a las elecciones al Ayuntamiento de Burlada.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 los escritos presentados por la Abogacía del Estado y el Ministerio Fiscal y de los documentos en que se apoyaban (lo que le impedía conocer las argumentaciones que esgrimían los recurrentes), por la brevedad del plazo otorgado para formular alegaciones y aportar pruebas, el carácter festivo de las fechas y la lejanía existente desde su localidad de residencia hasta la sede del Tribunal Supremo. Asimismo, alegan la incongruencia omisiva en que habría incurrido la resolución impugnada, al no resolver todas las cuestiones expuestas en el escrito de alegaciones de la demandante de amparo.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directamente o por medio de representantes, recogido en el art. 23 CE y del derecho de asociación consagrado en el art. 22 CE, al invalidar la Sentencia del Tribunal Supremo la candidatura proclamada por considerar que la agrupación de electores supone la continuidad o sucesión de un partido político disuelto, bajo la única argumentación de que un número limitado de candidatos de aquélla han participado en diferentes proyectos políticos anteriormente, lo que constituiría, supuestamente, una continuidad de partidos políticos recientemente ilegalizados. Sin embargo, no se dan los presupuestos necesarios para que se pueda considerar existente la similitud sustancial a que se refiere el art. 44.4 LOREG.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 CEDH), que es fundamental para la efectividad del pluralismo político y que resulta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de 1 de mayo de 2003, dictada por el Secretario de la Sala Especial del Tribunal Supremo del art. 61 LOPJ en los recursos contenciosos-electorales núms. 1-2003 y 2-2003, y de la Sentencia de 3 de mayo de 2003 dictada por esa misma Sala, confirmando la proclamación de las candidaturas según acuerdo de la Junta Electoral de Zona de Aoiz de 28 de abril de 2003. Asimismo, solicita la declaración de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159. Mediante escrito presentado en el Juzgado de guardia el 5 de mayo de 2003, ingresado en el Registro General de este Tribunal el día 6 de mayo siguiente, don Juan Carlos Estévez Fernández- Novoa, Procurador de los Tribunales, en nombre y representación de la agrupación de electores Ataundarrok, interpuso recurso de amparo electoral núm. 2765-2003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Ataundarrok presentó una candidatura a las elecciones al Ayuntamiento de Ataún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Ataundarrok a las elecciones al Ayuntamiento Ataún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160. Mediante escrito presentado en el Juzgado de guardia el día 5 de mayo de 2003, ingresado en este Tribunal el siguiente día 6 de mayo, don Juan Carlos Estévez Fernández- Novoa, Procurador de los Tribunales, en nombre y representación de la agrupación de electores HABEA, interpuso recurso de amparo electoral contra la Sentencia de la Sala Especial del Tribunal Supremo, de 3 de mayo de 2003, recaída en el recurso contencioso electoral núm. 2- 2003 (recurso de amparo núm. 2766-2003).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HABEA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HABEA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(arts. 24.1 CE y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las alegaciones vencía a las 15 horas del mismo día de la notificación.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(arts. 23 CE y 25 PIDCP). Afirma que el Tribunal Supremo se basa en primer lugar en la coordinación entre distintas plataformas y agrupaciones, pero en ningún momento cita ni un solo indicio de la participación de esta agrupación en la supuesta coordinación. Y en segundo lugar se basa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 Declarando la nulidad de la cédula de notificación de 1 de mayo de 2003 dictada por el Secretario de la Sala Especial del art. 61 de la Ley Orgánica del Poder Judicial del Tribunal Supremo, en el recurso contencioso electoral 2-2003, seguido a instancia del Ministerio Fiscal; 3. Declarando la nulidad de la sentencia de 3 de mayo de 2003, dictada por la Sala Especial del art. 61 LOPJ del Tribunal Supremo, recurso contencioso electoral 2-2003, y confirmando la proclamación de las candidaturas según acuerdo de la Junta Electoral de Zona de Azpeitia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161.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Bildu Hernani, interpuso recurso de amparo electoral (recurso de amparo núm. 2767-2003)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Bildu Hernani a las elecciones al Ayuntamiento de Hernani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necesario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Bildu Hernani.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162.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Uzta, interpuso recurso de amparo electoral (recurso de amparo núm. 2768-2003)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Uzta presentó una candidatura a las elecciones al Ayuntamiento de Ibarra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Uzta a las elecciones al Ayuntamiento de Ibarra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Uzta.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163. Mediante escrito presentado en el Juzgado de guardia el día 5 de mayo de 2003, don Juan Carlos Estévez Fernández-Novoa, Procurador de los Tribunales, en nombre y representación de la agrupación de electores ORDIZIARRAK GERA, interpuso recurso de amparo electoral contra la Sentencia de 3 de mayo de 2003, dictada por la Sala Especial del art. 61 de la LOPJ del Tribunal Supremo, en el recurso contencioso electoral núm. 1-2003 (recurso de amparo núm. 2769-2003).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ORDIZIARRAK GERA presentó una candidatura a las elecciones al Ayuntamiento de Ordizia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ORDIZIARRAK GERA a las elecciones al Ayuntamiento de Ordizia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(art. 24 CE y 6 CEDH), toda vez que no se le entregó copia del recurso contencioso electoral y se encontraba a 500 kilómetros de Madrid, lo que hacía imposible contestar la demanda previo examen de la misma teniendo en cuenta la brevedad del plazo concedido.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y del derecho a un proceso con todas las garantías (art. 24.1 y 2 CE). Ha habido ausencia de contradicción en las debidas condiciones e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(arts. 23.1 CE y 25 del PIDCP). Señala que el Tribunal Supremo se basa, para excluir la candidatura, por un lado en la existencia de una coordinación entre distintas plataformas, pero en ningún momento cita la participación de esta agrupación en la supuesta coordinación, ni aporta un solo indicio al respecto. En segundo lugar el Tribunal Supremo según el recurrente se basa en que algunos candidatos lo habían sido de candidaturas presentadas por Herri Batasuna y Euskal Herritarrok en otros procesos electorales, sin reparar en que lo habían hecho en un momento en que tales partidos no habían sido declarados ilegales ni ofrecer la posibilidad de subsanación del defecto observado en la candidatura. Se pregunta por la duración en el tiempo del veto que se formula a estas personas. Rechaza que haya continuidad entre la agrupación electoral y ninguno de los partidos ilegalizados, ni por las estructuras, ni por la organización ni por el funcionamiento de las personas que los componen, rigen, representan o administran, ni por la procedencia de los medios de financiación. No cabe afirmar la continuidad entre la agrupación electoral y un partido político dada su distinta naturaleza. El derecho de promover las agrupaciones de electores forma parte del núcleo esencial del derecho de participación política reconocido en el art. 23 CE, que es distinto del de asociación política.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CE). Se impide a personas que tienen todos sus derechos en vigencia unirse para defender unas ideas en el ámbito foral o local, a pesar de la abundante jurisprudencia del Tribunal Constitucional señalando la importancia de la libertad ideológica por ser fundamento de otros derechos fundamentales y estar indisolublemente unida al pluralismo político. La libertad ideológica incluye la posibilidad de una manifestación externa, la adopción de actitudes y conductas (ATC 1227-1988). La libertad ideológica sólo puede limitarse con los requisitos exigidos por el art. 9.2 CEDH.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y arts. 10 y 11.1 CEDH). </w:t>
      </w:r>
    </w:p>
    <w:p w:rsidRPr="00C21FFE" w:rsidR="00F31FAF" w:rsidRDefault="00356547">
      <w:pPr>
        <w:rPr/>
      </w:pPr>
      <w:r w:rsidRPr="&lt;w:rPr xmlns:w=&quot;http://schemas.openxmlformats.org/wordprocessingml/2006/main&quot;&gt;&lt;w:lang w:val=&quot;es-ES_tradnl&quot; /&gt;&lt;/w:rPr&gt;">
        <w:rPr/>
        <w:t xml:space="preserve">f ) Vulneración del art. 9.3 CE y de los arts. 6.1 y 9.1 del CEDH y de los arts. 14.2 y 25 del PIDCP.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consecuencia: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condición a cargos públicos, restableciéndola en la integridad de tales derechos; 2. Declarando la nulidad de la cédula de notificación de 1 de mayo de 2003 dictada por el Secretario de la Sala Especial del art. 61 de la LOPJ del Tribunal Supremo, en el recurso contencioso electoral núm. 1-2003, seguido a instancia de la Abogacía del Estado; 3. Declarando la nulidad de la Sentencia de 3 de mayo de 2003, dictada por la Sala Especial del art. 61 LOPJ del Tribunal Supremo, en el recurso contencioso electoral núm. 1- 2003, seguido a instancias de la Abogacía del Estado y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164. Mediante escrito presentado en el Juzgado de guardia el día 5 de mayo de 2003, registrado en este Tribunal el siguiente día 6 de mayo, don Juan Carlos Estévez Fernández- Novoa, Procurador de los Tribunales, en nombre y representación de la agrupación de electores BAGOAZ, interpuso recurso de amparo electoral contra la Sentencia de la Sala Especial del Tribunal Supremo, de 3 de mayo de 2003, recaída en el recurso contencioso electoral núm. 2- 2003 (recurso de amparo núm. 2770-2003).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BAGOAZ presentó una candidatura a las elecciones al Ayuntamiento de Zestoa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BAGOAZ a las elecciones al Ayuntamiento de Zestoa,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(arts. 24.1 CE y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alegaciones vencía a las 15 horas del día 2 de mayo, es decir, al día siguiente de la notificación.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(arts. 23 CE y 25 PIDCP). Afirma que el Supremo se basa en primer lugar en la coordinación entre distintas plataformas y agrupaciones, pero en ningún momento cita ni un solo indicio de la participación de esta agrupación en la supuesta coordinación. Y en segundo lugar se basa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 Declarando la nulidad de la cédula de notificación de 1 de mayo de 2003 dictada por el Secretario de la Sala Especial del art. 61 de la Ley Orgánica del Poder Judicial del Tribunal Supremo, en el recurso contencioso electoral 2-2003, seguido a instancia del Ministerio Fiscal; 3. Declarando la nulidad de la sentencia de 3 de mayo de 2003, dictada por la Sala Especial del art. 61 LOPJ del Tribunal Supremo, recurso contencioso electoral 2-2003, y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165. Mediante escrito presentado en el Juzgado de guardia el día 5 de mayo de 2003, ingresado en este Tribunal el siguiente día 6 de mayo, don Juan Carlos Estévez Fernández- Novoa, Procurador de los Tribunales, en nombre y representación de la agrupación de electores, interpuso recurso de amparo electoral contra la Sentencia de 3 de mayo de 2003 de la Sala Especial del art. 61 LOPJ del Tribunal Supremo, recaída en el recurso núm. 2-2003 (recurso de amparo núm. 2771-2003).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Auzolanean Bizi presentó una candidatura a las elecciones al Ayuntamiento de Beizama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Auzolanean Bizi a las elecciones al Ayuntamiento de Beizama,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Auzolanean Bici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Auzolanean Bizi el amparo solicitado, reconociéndole el derecho a la tutela judicial efectiva, a la libertad de expresión, a la libertad ideológica, a la libertad de asociación y a participar en los asuntos públicos por medio de representantes y a acceder en igualdad de condiones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166. Mediante escrito presentado en el Juzgado de guardia el día 5 de mayo de 2003, ingresado en este Tribunal el siguiente día 6 de mayo, don Carlos Estévez Fernández-Novoa, Procurador de los Tribunales, en nombre y representación de la agrupación de electores Anueko Indarra, interpuso recurso de amparo electoral contra la Sentencia de 3 de mayo de 2003 de la Sala Especial del art. 61 LOPJ del Tribunal Supremo, recaída en el recurso núm. 2- 2003 (recurso de amparo núm. 2772-2003).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Anueko Indarra presentó una candidatura a las elecciones al Ayuntamiento de Anue (Pamplona),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Anueko Indarra a las elecciones al Ayuntamiento de Anue (Pamplona),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Anueko Indarra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Anueko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La Sentencia impugnada incurre en incongruencia omisiva, al no dar respuesta a las alegaciones de la agrupación de electores Anueko Indarra relativas a la no concurrencia de la similitud de estructuras, funcionamiento, procedencia de medios de financiación y cualesquiera otras circunstancias relevantes que permitan considerar la sucesión o continuidad a que se refiere el art. 12 de la Ley Orgánica 6/2002.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Anueko Indarra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A la demanda se acompaña un certificado expedido en Pamplona el 5 de mayo de 2003 por la Secretaria General del partido político ARALAR, en el que se hace constar que don Pablo Muñoz Trigo, núm. 2 de la candidatura de la agrupación de electores Anueko Indarra es militante de dicho partido desde su fundación, habiendo dimitido de su cargo de parlamentario foral de Navarra el 1 de julio de 2001. Asimismo se certifica que en la constitución de la agrupación de electores Anueko Indarra, tanto en lo que afecta a don Pablo Muñoz Trigo como a los demás componentes de la misma se han respetado, como condición de integración de aquél en dicha agrupación, los principios políticos básicos de la defensa de todos los derechos humanos y el rechazo consiguiente del empleo de la violencia con fines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167. Mediante escrito presentado en el Juzgado de guardia el día 5 de mayo de 2003, ingresado en este Tribunal el siguiente día 6 de mayo, don Juan Carlos Estévez Fernández- Novoa, Procurador de los Tribunales, en nombre y representación de la agrupación de electores Laia, interpuso recurso de amparo electoral contra la Sentencia de 3 de mayo de 2003 de la Sala Especial del art. 61 LOPJ del Tribunal Supremo, recaída en el recurso núm. 2-2003 (recurso de amparo núm. 2773-2003).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Laia presentó una candidatura a las elecciones al Ayuntamiento de Laia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Laia a las elecciones al Ayuntamiento de Laia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Laia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Laia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Talai Orioko Plataforma, interpuso recurso de amparo electoral contra la Sentencia de la Sala Especial del art. 61 LOPJ del Tribunal Supremo, recaída en el recurso núm. 1-2003, a la que se ha hecho mención en el encabezamiento de esta Sentencia (recurso de amparo núm. 2774-2003).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Talai Orioko Plataforma presentó una candidatura a las elecciones al Ayuntamiento de Orio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Talai Orioko Plataforma a las elecciones al Ayuntamiento de Orio,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169. Mediante escrito presentado en el Juzgado de guardia el día 5 de mayo de 2003, ingresado en este Tribunal el siguiente día 6 de mayo, don Carlos Estévez Fernández-Novoa, Procurador de los Tribunales, en nombre y representación de la agrupación de electores Tolosa Bizirik, interpuso recurso de amparo electoral contra la Sentencia de 3 de mayo de 2003 de la Sala Especial del art. 61 LOPJ del Tribunal Supremo, recaída en el recurso núm. 1-2003 (recurso de amparo núm. 2775-2003).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Tolosa Bizirik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Tolosa Bizirik a las elecciones al Ayuntamiento de Tolosa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Tolosa Bizirik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Tolosa Bizirik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170.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Talai Orioko Plataforma, interpuso recurso de amparo electoral (recurso de amparo núm. 2776-2003)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Talai Orioko Plataforma presentó una candidatura a las elecciones al Ayuntamiento de Orio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Talai Orioko Plataforma a las elecciones al Ayuntamiento de Orio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Talai Orioko Plataforma.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171.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Tolosa Bizirik, interpuso recurso de amparo electoral (recurso de amparo núm. 2777-2003)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Tolosa Bizirik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Tolosa Bizirik a las elecciones al Ayuntamiento de Tolosa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Tolosa Bizirik.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Zarate-Aitz, interpuso recurso de amparo electoral contra la Sentencia de la Sala Especial del art. 61 LOPJ del Tribunal Supremo, recaída en el recurso núm. 2-2003, a la que se ha hecho mención en el encabezamiento de esta Sentencia (recurso de amparo núm. 2778-2003).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Zarate-Aitz presentó una candidatura a las elecciones al Ayuntamiento de Zizurkil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Zarate-Aitz a las elecciones al Ayuntamiento de Zizurkil,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173. Mediante escrito presentado en el Juzgado de guardia el día 5 de mayo de 2003, e ingresado en el Registrado General de este Tribunal el siguiente día 6 de mayo, Juan Carlos Estévez Fernández-Novoa, Procurador de los Tribunales, en nombre y representación de la agrupación de electores Zarate-Aitz, interpuso recurso de amparo electoral contra la Sentencia del Tribunal Supremo de 3 de mayo de 2003, dictada en el recurso contencioso-electoral núm. 1-2003 (recurso de amparo núm. 2779-2003).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Zarate-Aitz presentó una candidatura a las elecciones al Ayuntamiento de Zizurkil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Zarate-Aitz a las elecciones al Ayuntamiento de Zizurkil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La recurrente hace hincapié en que la indefensión padecida tiene carácter material y no sólo formal.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Eraikiz, interpuso recurso de amparo electoral contra la Sentencia de la Sala Especial del art. 61 LOPJ del Tribunal Supremo, recaída en el recurso núm. 2-2003, a la que se ha hecho mención en el encabezamiento de esta Sentencia (recurso de amparo núm. 2780-2003).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Eraikiz presentó una candidatura a las elecciones al Ayuntamiento de Elduain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Eraikiz a las elecciones al Ayuntamiento de Elduain,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 Mediante escrito presentado en el Juzgado de guardia el día 5 de mayo de 2003, registrado en este Tribunal el siguiente día 6 de mayo, don Juan Carlos Estévez Fernández- Novoa, Procurador de los Tribunales, en nombre y representación de la agrupación de electores Ordiziarrak Gera, interpuso recurso de amparo electoral (recurso de amparo núm. 2781-2003),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Ordiziarrak Gera presentó una candidatura a las elecciones al Ayuntamiento de Ordizia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Ordiziarrak Gera a las elecciones al Ayuntamiento de Ordizia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Ordiziarrak Gera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los arts. 20.1.a) CE y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176.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Bagoaz, interpuso recurso de amparo electoral (recurso de amparo núm. 2782-2003)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Bagoaz presentó una candidatura a las elecciones al Ayuntamiento de Zestoa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Bagoaz a las elecciones al Ayuntamiento de Zestoa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alguno de los candidatos integrantes de la agrupación hubieran formado parte de una candidatura presentada por Euskal Herritarrok en anteriores comicios no podría justificar la privación del derecho de sufragio pasivo de ese candidato y de los que le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Bagoaz.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177. Mediante escrito presentado en el Juzgado de guardia el día 5 de mayo de 2003, ingresado en este Tribunal el siguiente día 6 de mayo, don Juan Carlos Estévez Fernández- Novoa, Procurador de los Tribunales, en nombre y representación de la agrupación de electores Ortzadar, interpuso recurso de amparo electoral contra la Sentencia de 3 de mayo de 2003 de la Sala Especial del art. 61 LOPJ del Tribunal Supremo, recaída en el recurso núm. 2-2003 (recurso de amparo núm. 2783-2003).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Ortzadar presentó una candidatura a las elecciones al Ayuntamiento de Irura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Ortzadar a las elecciones al Ayuntamiento de Irura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Auzolanean Bici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Ortzadar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178. Mediante escrito presentado en el Juzgado de guardia el día 5 de mayo de 2003, ingresado en este Tribunal el siguiente día 6 de mayo, don Carlos Estévez Fernández Novoa, Procurador de los Tribunales, en nombre y representación de la agrupación de electores Herribide, interpuso recurso de amparo electoral contra las resoluciones judiciales a las que se ha hecho mención en el encabezamiento de esta Sentencia (recurso de amparo núm. 2784-2003).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Herribide presentó una candidatura a las elecciones al Ayuntamiento de Urretxu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Herribide a las elecciones al Ayuntamiento de Urretxu,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Herribide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Herribide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núm. 2- 2003,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Denok Batera, interpuso recurso de amparo electoral núm. 2785-2003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Denok Batera presentó una candidatura a las elecciones al Ayuntamiento de Berastegui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Denok Batera a las elecciones al Ayuntamiento Berastegui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180.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Amasa-Villabonako, interpuso recurso de amparo electoral núm. 2786- 2003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Amasa-Villabonako presentó una candidatura a las elecciones al Ayuntamiento de Villabona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Amasa-Villabonako a las elecciones al Ayuntamiento de Villabona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181.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Aretxa, interpuso recurso de amparo electoral núm. 2787- 2003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Aretxa presentó una candidatura a las elecciones al Ayuntamiento de Aretxabaleta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Aretxa a las elecciones al Ayuntamiento de Aretxabaleta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Elgeta Auzolanian, interpuso recurso de amparo electoral contra la Sentencia de la Sala Especial del art. 61 LOPJ del Tribunal Supremo, recaída en el recurso núm. 2-2003, a la que se ha hecho mención en el encabezamiento de esta Sentencia (recurso de amparo núm. 2788-2003).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Elgeta Auzolanian presentó una candidatura a las elecciones al Ayuntamiento de Elgeta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Elgeta Auzolanian a las elecciones al Ayuntamiento de Elgeta,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183. Mediante escrito presentado en el Juzgado de guardia el día 5 de mayo de 2003, registrado en este Tribunal el siguiente día 6 de mayo, don Carlos Estévez Fernández- Novoa, Procurador de los Tribunales, en nombre y representación de la agrupación de electores Elgeta Auzolanian, interpuso recurso de amparo electoral contra la Sentencia de 3 de mayo de 2003 de la Sala Especial del art. 61 LOPJ del Tribunal Supremo, recaída en el recurso núm. 1-2003 (recurso de amparo núm. 2789-2003).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Elgeta Auzolanian presentó una candidatura a las elecciones al Ayuntamiento de Elgeta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Elgeta Auzolanian a las elecciones al Ayuntamiento de Elgeta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y a la defensa reconocidos por el art. 24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porque la anulación de la candidatura presentada por la agrupación de electores Elgeta Auzolanian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A mayor abundamiento la legislación electoral prevé la posibilidad de subsanar el eventual defecto consistente en la limitación del derecho de sufragio pasivo que tuviera alguno de los candidatos, circunstancia que no ocurrió en el presente caso, puesto que la candidatura fue proclamada por la Junta Electoral de Zona de Bergara. Por otra parte, la agrupación de electores Elgeta Auzolanian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asimismo el derecho de asociación que garantizan el art. 22 CE y los arts. 10 y 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(16.1 CE) y a la libertad de expresión [art. 20.1.a) y d) CE], interpretados de conformidad con el art. 9.2 CEDH.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Elgeta Auzolanian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184. Mediante escrito presentado en el Juzgado de guardia el día 5 de mayo de 2003, registrado en este Tribunal el siguiente día 6 de mayo, don Juan Carlos Estévez Fernández- Novoa, Procurador de los Tribunales, en nombre y representación de la agrupación de electores DENOK BATERA, interpuso recurso de amparo electoral contra las resoluciones judiciales a las que se ha hecho mención en el encabezamiento de esta Sentencia (recurso de amparo núm. 2790-2003).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DENOK BATERA presentó una candidatura a las elecciones al Ayuntamiento de Berastegi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DENOK BATERA a las elecciones al Ayuntamiento de Berastegi,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a los que se les impide ejercer indefinidamente su derecho de sufragio pasivo, sin que quede acreditado que la presente agrupación electoral esté coordinada con los partidos políticos ilegalizados.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CE y 9.1 CEDH),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185. Mediante escrito presentado en el Juzgado de guardia el día 5 de mayo de 2003, ingresado en este Tribunal el siguiente día 6 de mayo, don Carlos Estévez Fernández-Novoa, Procurador de los Tribunales, en nombre y representación de la agrupación de electores Indarzabal, interpuso recurso de amparo electoral contra la Sentencia de 3 de mayo de 2003 de la Sala Especial del art. 61 LOPJ del Tribunal Supremo, recaída en el recurso núm. 2-2003 (recurso de amparo núm. 2791-2003).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Indarzabal presentó una candidatura a las elecciones al Ayuntamiento de Idiazábal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Indarzabal a las elecciones al Ayuntamiento de Idiazábal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Indarzabal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Indarzabal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Indarzabal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186. Mediante escrito presentado en el Juzgado de guardia el día 5 de mayo de 2003, registrado en este Tribunal el siguiente día 6 de mayo, don Juan Carlos Estévez Fernández Novoa, Procurador de los Tribunales, en nombre y representación de la agrupación de electores Deiadar, interpuso recurso de amparo electoral contra las resoluciones judiciales a las que se ha hecho mención en el encabezamiento de esta Sentencia (recurso de amparo núm. 2792-2003).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Deiadar presentó una candidatura a las elecciones al Ayuntamiento de Deba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Deiadar a las elecciones al Ayuntamiento de Deba,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Deiadar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Deiadar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187. Mediante escrito presentado en el Juzgado de guardia el día 5 de mayo de 2003, registrado en este Tribunal el siguiente día 6 de mayo, don Juan Carlos Estévez Fernández- Novoa, Procurador de los Tribunales, en nombre y representación de la agrupación de electores Hauzolanian, interpuso recurso de amparo electoral (recurso de amparo núm. 2793-2003), contra la Sentencia del Tribunal Supremo 3 de mayo de 2003, dictada en el recurso núm.1- 2003.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Hauzolanian presentó una candidatura a las elecciones al Ayuntamiento de Mendaro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Hauzolanian a las elecciones al Ayuntamiento de Mendaro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Hauzolanian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188.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Aizkorri, interpuso recurso de amparo electoral núm. 2794-2003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Aizkorri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Aizkorri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lo manifestado en el terreno de los respectivos programas y actividades políticas y en el debate público que los mismos fomentan, no puede, en ningún caso situarse el límite para ellos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189.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Habea, interpuso recurso de amparo electoral contra la Sentencia del Tribunal Supremo de 3 de mayo de 2003, dictada en el recurso contencioso-electoral núm. 1- 2003 (recurso de amparo núm. 2795-2003).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Habea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Habea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en la mañana del día 2 de mayo de 2003, advirtiéndosele de que el plazo para formular alegaciones vencía a las quince horas de ese mismo día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Mendi, interpuso recurso de amparo electoral contra la Sentencia de la Sala Especial del art. 61 LOPJ del Tribunal Supremo, recaída en el recurso núm. 1-2003, a la que se ha hecho mención en el encabezamiento de esta Sentencia (recurso de amparo núm. 2796-2003).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 presentó una candidatura a las elecciones al Ayuntamiento de Galar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Mendi a las elecciones al Ayuntamiento de Galar,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191. Mediante escrito presentado en el Juzgado de guardia el día 5 de mayo de 2003, registrado en este Tribunal el siguiente día 6 de mayo, don Juan Carlos Estévez Fernández Novoa, Procurador de los Tribunales, en nombre y representación de la agrupación de electores Aizkorri, interpuso recurso de amparo electoral contra las resoluciones judiciales a las que se ha hecho mención en el encabezamiento de esta Sentencia (recurso de amparo núm. 2797- 2003).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Aizkorri presentó una candidatura a las elecciones al Ayuntamiento de Zegama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Aizkorri a las elecciones al Ayuntamiento de Zegama,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Aizkorri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Aizkorri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192. Mediante escrito presentado en el Juzgado de guardia el día 5 de mayo de 2003, e ingresado en el Registro General de este Tribunal el siguiente día 6 de mayo, don Juan Carlos Estévez Fernández-Novoa, Procurador de los Tribunales, en nombre y representación de la agrupación de electores Kimue Herri Plataforma, interpuso recurso de amparo electoral contra la Sentencia del Tribunal Supremo de 3 de mayo de 2003, dictada en el recurso contencioso- electoral núm. 1-2003 (recurso de amparo núm. 2798-2003).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Kimue Herri Plataforma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Kimue Herri Plataforma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2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193.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IPARRA GETARIAKO HERRI BILGUNEA, interpuso recurso de amparo electoral contra las resoluciones judiciales a las que se ha hecho mención en el encabezamiento de esta Sentencia (recurso de amparo núm. 2799-2003).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IPARRA GETARIAKO HERRI BILGUNEA presentó una candidatura a las elecciones al Ayuntamiento de Getaria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IPARRA GETARIAKO HERRI BILGUNEA a las elecciones al Ayuntamiento de Getaria,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(ATC 19-1992).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194. Mediante escrito presentado en el Juzgado de guardia el día 5 de mayo de 2003, ingresado en el Registro General de este Tribunal el día 6 de mayo siguiente, doña Ana Lobera Argüelles, Procuradora de los Tribunales, en nombre y representación de la agrupación de electores Branka, interpuso recurso de amparo electoral núm. 2800-2003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Branka presentó una candidatura a las elecciones al Ayuntamiento de Hondarribia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Branka a las elecciones al Ayuntamiento de Hondarribia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demanda de amparo se invocan el principio de legalidad, la libertad ideológica (art. 16.1 CE), la libertad de pensamiento y de difusión de ideas, el derecho a participar en los asuntos públicos (art. 23.1 CE), y el derecho de asociación (art. 22 CE), sin ninguna argumentación que fundamente las vulneraciones de tales derechos.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Donostia-San Sebastián, de 28 de abril de 2003; se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195. Mediante escrito presentado en el Juzgado de guardia el día 5 de mayo de 2003, ingresado en el Registro General de este Tribunal el día 6 de mayo siguiente, doña Ana Lobera Argüelles, Procuradora de los Tribunales, en nombre y representación de la agrupación de electores Branka, interpuso recurso de amparo electoral núm. 2801-2003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Branka presentó una candidatura a las elecciones al Ayuntamiento de Hondarribia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Branka a las elecciones al Ayuntamiento de Hondarribia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demanda de amparo se invocan el principio de legalidad, la libertad ideológica (art. 16.1 CE), la libertad de pensamiento y de difusión de ideas, el derecho a participar en los asuntos públicos (art. 23.1 CE), y el derecho de asociación (art. 22 CE), sin ninguna argumentación que fundamente las vulneraciones de tales derechos.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 de 28 de abril de 2003; se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196. Mediante escrito presentado en el Juzgado de guardia el día 5 de mayo de 2003 y registrado en este Tribunal el siguiente día 6 de mayo, don Carlos Estévez Fernández- Novoa, Procurador de los Tribunales, en nombre y representación de la agrupación de electores Iparra Getariako Bilgunea, interpuso recurso de amparo electoral contra la Sentencia de 3 de mayo de 2003 de la Sala Especial del art. 61 LOPJ del Tribunal Supremo, recaída en el recurso núm. 1-2003 (recurso de amparo núm. 2802-2003).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Iparra Getariako Bilgunea presentó una candidatura a las elecciones al Ayuntamiento de Getaria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Iparra Getariako Bilgunea a las elecciones al Ayuntamiento de Getaria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Iparra Getariako Bilgunea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los arts. 20.1.a) y d) CE, y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Iparra Getariako Bilgunea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197.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Harresi, interpuso recurso de amparo electoral núm. 2803- 2003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Harresi presentó una candidatura a las elecciones al Ayuntamiento de Segura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Harresi a las elecciones al Ayuntamiento de Segura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198. Mediante escrito presentado en el Juzgado de guardia el 5 de mayo de 2003, ingresado en el Registro General de este Tribunal el día 6 de mayo siguiente, don Juan Carlos Estévez Fernández- Novoa, Procurador de los Tribunales, en nombre y representación de la agrupación de electores Harresi, interpuso recurso de amparo electoral núm. 2804-2003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Harresi presentó una candidatura a las elecciones al Ayuntamiento de Segura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Harresi a las elecciones al Ayuntamiento de Segura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199. Mediante escrito presentado en el Juzgado de guardia el día 5 de mayo de 2003, don Juan Carlos Estévez Fernández-Novoa, Procurador de los Tribunales, en nombre y representación de la agrupación de electores HERRIDIBE, interpuso recurso de amparo electoral contra las resoluciones judiciales a las que se ha hecho mención en el encabezamiento de esta Sentencia (recurso de amparo núm. 2805-2003).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HERRIDIBE presentó una candidatura a las elecciones al Ayuntamiento de Urretxu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HERRIDIBE a las elecciones al Ayuntamiento de Urretxu,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agrupación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200.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Kimue Herri Plataforma, interpuso recurso de amparo electoral contra la Sentencia del Tribunal Supremo de 3 de mayo de 2003, dictada en el recurso contencioso-electoral núm. 2-2003 (recurso de amparo núm. 2806-2003).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Kimue Herri Plataforma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Kimue Herri Plataforma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2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 Mediante escrito presentado en el Juzgado de guardia el día 5 de mayo de 2003, don Juan Carlos Estévez Fernández Novoa, Procurador de los Tribunales, en nombre y representación de la agrupación de electores Berriozar Baietz, interpuso recurso de amparo electoral contra las resoluciones judiciales a las que se ha hecho mención en el encabezamiento de esta Sentencia (recurso de amparo núm. 2807-2003).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Berriozar Baietz presentó una candidatura a las elecciones al Ayuntamiento de Berriozar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Berriozar Baietz a las elecciones al Ayuntamiento de Berriozar,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dadas las circunstancias en las que se le notificó la interposición del recurso contencioso-electoral sin entrega del mismo y, por lo tanto, sin posibilidad de examinarlo. No ha habido igualdad de armas procesales. Se ha vulnerado también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art. 23.1 CE ya que sin poder participar queda vacía de contenido la previsión constitucional. No hay en el expediente dato de persona alguna que se haya relacionado con alguna otra de las proscritas por la Sentencia del Tribunal Supremo de 27 de marzo de 2003. Se está incurriendo en desviación de poder al utilizar el ordenamiento jurídico para fines distintos de los fijados en él. No se da en la agrupación Berriozar Baietz ninguno de los supuestos de continuidad previstos en el art. 44.4 de la Ley Orgánica 5/1985, ni ninguna similitud sustancial en personas, estructuras, organización, funcionamiento, financiación, ni nada de nada en relación con los partidos políticos ilegalizados por la Sentencia del Tribunal Supremo de 27 de marzo de 2003.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En el expediente nada figura sobre las personas que constituyeron la agrupación y, a pesar de ello, se han visto privadas de exponer públicamente su ideología (si es que querían hacerlo) en este proceso electoral. </w:t>
      </w:r>
    </w:p>
    <w:p w:rsidRPr="00C21FFE" w:rsidR="00F31FAF" w:rsidRDefault="00356547">
      <w:pPr>
        <w:rPr/>
      </w:pPr>
      <w:r w:rsidRPr="&lt;w:rPr xmlns:w=&quot;http://schemas.openxmlformats.org/wordprocessingml/2006/main&quot;&gt;&lt;w:lang w:val=&quot;es-ES_tradnl&quot; /&gt;&lt;/w:rPr&gt;">
        <w:rPr/>
        <w:t xml:space="preserve">d) Vulneración del principio de igualdad del art. 14 CE.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y se declare la nulidad de la Sentencia de 3 de mayo de 2003 dictada por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Berriozar Beietz, interpuso recurso de amparo electoral contra la Sentencia de la Sala Especial del art. 61 LOPJ del Tribunal Supremo, recaída en el recurso contencioso-electoral núm. 1-2003, a la que se ha hecho mención en el encabezamiento de esta Sentencia (recurso de amparo núm. 2808- 2003).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Berriozar Baietz presentó una candidatura a las elecciones al Ayuntamiento de Berriozar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Berriozar Baietz a las elecciones al Ayuntamiento de Berriozar,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presentar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órdenes de ETA, a través de AuB o quizá, directamente, el delito previsto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Enborra, interpuso recurso de amparo electoral contra la Sentencia de la Sala Especial del art. 61 LOPJ del Tribunal Supremo, recaída en el recurso núm. 2-2003, a la que se ha hecho mención en el encabezamiento de esta Sentencia (recurso de amparo núm. 2809-2003).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Enborra presentó una candidatura a las elecciones al Ayuntamiento de Ansoain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Enborra a las elecciones al Ayuntamiento de Ansoain,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previsto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estén incursos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Enborra, interpuso recurso de amparo electoral contra la Sentencia de la Sala Especial del art. 61 LOPJ del Tribunal Supremo, recaída en el recurso núm. 1-2003, a la que se ha hecho mención en el encabezamiento de esta Sentencia (recurso de amparo núm. 2810-2003).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Enborra presentó una candidatura a las elecciones al Ayuntamiento de Ansoain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Enborra a las elecciones al Ayuntamiento de Ansoain,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estén incursos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205. Mediante escrito presentado en el Juzgado de guardia el día 5 de mayo de 2003, don Juan Carlos Estévez Fernández-Novoa, Procurador de los Tribunales, en nombre y representación de la agrupación de electores LEZOREN ALDE, interpuso recurso de amparo electoral contra la Sentencia de 3 de mayo de 2003, dictada por la Sala Especial del art. 61 de la LOPJ del Tribunal Supremo, en el recurso contencioso-electoral núm. 1-2003 (recurso de amparo núm. 2811-2003).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LEZOREN ALDE presentó una candidatura a las elecciones al Ayuntamiento de Lezo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LEZOREN ALDE a las elecciones al Ayuntamiento de Lezo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(arts. 24 CE y 6 CEDH), toda vez que no se le entregó copia del recurso contencioso electoral y se encontraba a 500 kilómetros de Madrid, lo que hacía imposible contestar la demanda previo examen de la misma teniendo en cuenta la brevedad del plazo concedido.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y del derecho a un proceso con todas las garantías (art. 24.1 y 2 CE). Ha habido ausencia de contradicción en las debidas condiciones e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(arts. 23.1 CE y 25 PIDCP). Señala que el Tribunal Supremo se basa para excluir la candidatura, por un lado, en la existencia de una coordinación entre distintas plataformas, pero en ningún momento cita la participación de esta agrupación en la supuesta coordinación, ni aporta un solo indicio al respecto. En segundo lugar, el Tribunal Supremo, según la parte recurrente, se basa en que algunos candidatos lo habían sido de candidaturas presentadas por Herri Batasuna y Euskal Herritarrok en otros procesos electorales, sin reparar en que lo habían hecho en un momento en que tales partidos no habían sido declarados ilegales ni ofrecer la posibilidad de subsanación del defecto observado en la candidatura. Se pregunta por la duración en el tiempo del veto que se formula a estas personas. Rechaza que haya continuidad entre la agrupación electoral y los partidos ilegalizados, ni por las estructuras, ni por la organización ni por el funcionamiento de las personas que los componen, rigen, representan o administran, ni por la procedencia de los medios de financiación. No cabe afirmar la continuidad entre la agrupación electoral y un partido político dada su distinta naturaleza. El derecho de promover las agrupaciones de electores forma parte del núcleo esencial del derecho de participación política reconocido en el art. 23 de la Constitución, que es distinto del de asociación política.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 CE) y a la libertad de expresión (art. 20.1 CE). Se impide a personas que tienen todos sus derechos en vigencia unirse para defender unas ideas en el ámbito foral o local, a pesar de la abundante jurisprudencia del Tribunal Constitucional señalando la importancia de la libertad ideológica por ser fundamento de otros derechos fundamentales y estar indisolublemente unida al pluralismo político. La libertad ideológica incluye la posibilidad de una manifestación externa, la adopción de actitudes y conductas (ATC 1227-1988). La libertad ideológica sólo puede limitarse con los requisitos exigidos por el art. 9.2 CEDH, esto es, no puede ser objeto de más restricciones que las que, previstas por la ley, constituyan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y arts. 10 y 11.1 CEDH). </w:t>
      </w:r>
    </w:p>
    <w:p w:rsidRPr="00C21FFE" w:rsidR="00F31FAF" w:rsidRDefault="00356547">
      <w:pPr>
        <w:rPr/>
      </w:pPr>
      <w:r w:rsidRPr="&lt;w:rPr xmlns:w=&quot;http://schemas.openxmlformats.org/wordprocessingml/2006/main&quot;&gt;&lt;w:lang w:val=&quot;es-ES_tradnl&quot; /&gt;&lt;/w:rPr&gt;">
        <w:rPr/>
        <w:t xml:space="preserve">f ) Vulneración del art. 9.3 CE y de los arts. 6.1 y 9.1 CEDH y 14.2 y 25 PIDCP, preceptos todos ellos que son solamente mencionados, junto a otros, en el encabezamiento de la demanda.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consecuencia,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restableciéndola en la integridad de tales derechos; declarando la nulidad de la cédula de notificación de 1 de mayo de 2003 dictada por el Secretario de la Sala Especial del art. 61 de la LOPJ del Tribunal Supremo, en el recurso contencioso electoral núm. 1- 2003, seguido a instancia de la Abogacía del Estado; declarando la nulidad de la Sentencia de 3 de mayo de 2003, dictada por la Sala Especial del art. 61 de la LOPJ del Tribunal Supremo, en el recurso contencioso electoral núm. 1-2003, seguido a instancias de la Abogacía del Estado y confirmando la proclamación de las candidaturas según acuerdo de la Junta Electoral de Zona de Donostia-San Sebastián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206. Mediante escrito presentado en el Juzgado de guardia el día 5 de mayo de 2003, don Juan Carlos Estévez Fernández-Novoa, Procurador de los Tribunales, en nombre y representación de la agrupación de electores Mutriku Eginez, interpuso recurso de amparo electoral contra la Sentencia del Tribunal Supremo de 3 de mayo de 2003, dictada en el recurso contencioso-electoral núm. 2-2003 (recurso de amparo núm. 2812-2003).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Mutriku Eginez presentó una candidatura a las elecciones al Ayuntamiento de Mutriku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declaró no conforme a derecho y anuló el mencionado acto de proclamación de la candidatura presentada por la agrupación de electores Mutriku Eginez a las elecciones al Ayuntamiento de Mutriku,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Mutriku Eginez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Mutriku Eginez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207. Mediante escrito presentado en el Juzgado de guardia el día 5 de mayo de 2003, e ingresado en el Registro General de este Tribunal el siguiente día 6 de mayo, don Juan Carlos Estévez Fernández-Novoa, Procurador de los Tribunales, en nombre y representación de la agrupación de electores Mutriku Eginez, interpuso recurso de amparo electoral contra la Sentencia del Tribunal Supremo de 3 de mayo de 2003, dictada en el recurso contencioso- electoral núm. 1-2003 (recurso de amparo núm. 2813-2003).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Mutriku Eginez presentó una candidatura a las elecciones al Ayuntamiento de Mutriku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Mutriku Eginez a las elecciones al Ayuntamiento de Mutriku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Abogado del Estado,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PIDCP.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disfrutan de todos sus derechos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 electoral núm. 1-2003,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208. Mediante escrito presentado en el Juzgado de guardia el día 5 de mayo de 2003, don Juan Carlos Estévez Fernández-Novoa, Procurador de los Tribunales, en nombre y representación de la agrupación de electores ELGOIBAR ENBIOU, interpuso recurso de amparo electoral contra las resoluciones judiciales a las que se ha hecho mención en el encabezamiento de esta Sentencia (recurso de amparo núm. 2814-2003).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ELGOIBAR ENBIOU presentó una candidatura a las elecciones al Ayuntamiento de Elgoibar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ELGOIBAR ENBIOU a las elecciones al Ayuntamiento de Elgoibar,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agrupación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Zizurko Euskaldunok, interpuso recurso de amparo electoral núm. 2815-2003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Zizurko Euskaldunok presentó una candidatura a las elecciones al Ayuntamiento de Zizur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Zizurko Euskaldunok a las elecciones al Ayuntamiento Zizur Mayor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la brevedad del plazo para responder a las demandas presentadas ante el Tribunal Supremo y por la falta de acceso a la documentación. Se alega asimismo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b)Se alega vulneración del derecho de participación en los asuntos públicos, directamente o por medio de representantes (art. 23 CE). Los integrantes de la candidatura no están comprendidos en las suspensiones y prohibiciones establecidas a HB-EH-Batasuna, por lo que ninguno está incurso en alguna causa de incompatibilidad. No se da pues ninguno de los supuestos de continuidad previstos en el art. 44.4 LOREG. </w:t>
      </w:r>
    </w:p>
    <w:p w:rsidRPr="00C21FFE" w:rsidR="00F31FAF" w:rsidRDefault="00356547">
      <w:pPr>
        <w:rPr/>
      </w:pPr>
      <w:r w:rsidRPr="&lt;w:rPr xmlns:w=&quot;http://schemas.openxmlformats.org/wordprocessingml/2006/main&quot;&gt;&lt;w:lang w:val=&quot;es-ES_tradnl&quot; /&gt;&lt;/w:rPr&gt;">
        <w:rPr/>
        <w:t xml:space="preserve">. c) Se alega vulneración del derecho fundamental a la libertad ideológica (art. 16.1 CE), al verse privados los miembros de la candidatura de la posibilidad de exponer públicamente su ideología en el proceso electoral. </w:t>
      </w:r>
    </w:p>
    <w:p w:rsidRPr="00C21FFE" w:rsidR="00F31FAF" w:rsidRDefault="00356547">
      <w:pPr>
        <w:rPr/>
      </w:pPr>
      <w:r w:rsidRPr="&lt;w:rPr xmlns:w=&quot;http://schemas.openxmlformats.org/wordprocessingml/2006/main&quot;&gt;&lt;w:lang w:val=&quot;es-ES_tradnl&quot; /&gt;&lt;/w:rPr&gt;">
        <w:rPr/>
        <w:t xml:space="preserve">d) Se alega vulneración del principio de igualdad (art. 14 CE), ya que no se ha aplicado la Ley de Partidos a otras agrupaciones que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fundamentales de la recurrente que entiende vulnerados; y se declare la nulidad de la Sentencia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210. Mediante escrito presentado en el Juzgado de guardia el día 5 de mayo de 2003, doña Ana Lobera Argüelles, Procuradora de los Tribunales, en nombre y representación de la agrupación de electores NAFARROAKO AUTODETERMINAZIONRAKO BILGUNEA, interpuso recurso de amparo electoral contra las resoluciones judiciales a las que se ha hecho mención en el encabezamiento de esta Sentencia (recurso de amparo núm. 2816-2003).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NAFARROAKO AUTODETERMINAZIONRAKO BILGUNEA presentó una candidatura a las elecciones al Parlamento de Navarra, convocadas por Decreto Foral 1-2003,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NAFARROAKO AUTODETERMINAZIONRAKO BILGUNEA a las elecciones al Parlamento de Navarra, no pudiendo concurrir, en consecuencia, a las que se iban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211. Mediante escrito presentado en el Juzgado de guardia el día 5 de mayo de 2003, e ingresado en el Registrado General de este Tribunal el siguiente día 6 de mayo, doña Ana Lobera Argüelles, Procuradora de los Tribunales, en nombre y representación de las agrupaciones de electores Gorliz Aurrera, Barrika Baietz, Hain Ederra, Haize Abertzalea e Ipar Haizea Herri Ekimena, interpuso recurso de amparo electoral contra la Sentencia del Tribunal Supremo de 3 de mayo de 2003, dictada en el recurso contencioso-electoral núm. 2-2003 (recurso de amparo núm. 2817-2003).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agrupaciones de electores Gorliz Aurrera, Barrika Baietz, Hain Ederra y Haize Abertzalez, presentaron candidaturas a las elecciones a los Ayuntamientos de Gorliz, Barrika, Berango y Plentzia (Vizcaya), respectivamente, convocadas por Real Decreto 374/2003, de 31 de marzo. La Junta Electoral de Zona de Bilbao,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b) A su vez, la agrupación de electores Ipar Haizea Herri Ekimena presentó candidaturas a las elecciones al Ayuntamiento de Lemoiz (Vizcaya), convocadas por Real Decreto 374/2003, de 31 de marzo. La Junta Electoral de Zona de Gernika-Lumo,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las Juntas Electorales de Zona de Bilbao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las agrupaciones de electores Gorliz Aurrera, Barrika Baietz, Hain Ederra, Haize Abertzalez e Ipar Haizea Herri Ekimena a las elecciones a los Ayuntamientos de Gorliz, Barrika, Berango, Plentzia y Lemoiz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principio de legalidad del art. 9.3 CE en cuanto al criterio que establece la Sala para conocer del recurso formulado por el Ministerio Fiscal, que se entiende competente como garantía de ejecución de la sentencia de ilegalización de Batasuna.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arts. 24.1 CE y 6.1 CEDH, en cuanto al derecho a un tribunal imparcial. El criterio antes referido expresa el reconocimiento por los miembros que componen la Sala de la preexistencia de una condena que únicamente cabe ejecutar, lo que condiciona su visión y adultera la finalidad del contencioso- electoral. </w:t>
      </w:r>
    </w:p>
    <w:p w:rsidRPr="00C21FFE" w:rsidR="00F31FAF" w:rsidRDefault="00356547">
      <w:pPr>
        <w:rPr/>
      </w:pPr>
      <w:r w:rsidRPr="&lt;w:rPr xmlns:w=&quot;http://schemas.openxmlformats.org/wordprocessingml/2006/main&quot;&gt;&lt;w:lang w:val=&quot;es-ES_tradnl&quot; /&gt;&lt;/w:rPr&gt;">
        <w:rPr/>
        <w:t xml:space="preserve">c) También se denuncia la vulneración de los arts. 24.1 CE y 6.1 CEDH en su vertiente de derecho de defensa y a un procedimiento con todas las garantías. Al plantearse el procedimiento como una ejecución de Sentencia previa se obvia que las agrupaciones electorales no han tenido ninguna intervención en el proceso de ilegalización de Batasuna, no han podido alegar, proponer y practicar prueba y no han sido condenadas a su disolución. </w:t>
      </w:r>
    </w:p>
    <w:p w:rsidRPr="00C21FFE" w:rsidR="00F31FAF" w:rsidRDefault="00356547">
      <w:pPr>
        <w:rPr/>
      </w:pPr>
      <w:r w:rsidRPr="&lt;w:rPr xmlns:w=&quot;http://schemas.openxmlformats.org/wordprocessingml/2006/main&quot;&gt;&lt;w:lang w:val=&quot;es-ES_tradnl&quot; /&gt;&lt;/w:rPr&gt;">
        <w:rPr/>
        <w:t xml:space="preserve">d) Vulneración de los arts. 24.2 CE y 6.1 CEDH en relación con la cuestión de inconstitucionalidad instada respecto del art. 49 LOREG. La extensión a este caso de un procedimiento sumario, como es el regulado en este precepto legal, quebranta la garantía que representa la audiencia al interesado, con infracción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 Vulneración del derecho a la igualdad ante la ley al que se refieren los arts. 14 CE y 14 CEDH porque el art. 49 LOREG únicamente prevé un plazo de impugnación por el Ministerio Fiscal y el Abogado del Estado, pero omite toda previsión para quienes se ven afectados por el recurso. </w:t>
      </w:r>
    </w:p>
    <w:p w:rsidRPr="00C21FFE" w:rsidR="00F31FAF" w:rsidRDefault="00356547">
      <w:pPr>
        <w:rPr/>
      </w:pPr>
      <w:r w:rsidRPr="&lt;w:rPr xmlns:w=&quot;http://schemas.openxmlformats.org/wordprocessingml/2006/main&quot;&gt;&lt;w:lang w:val=&quot;es-ES_tradnl&quot; /&gt;&lt;/w:rPr&gt;">
        <w:rPr/>
        <w:t xml:space="preserve">f) Vulneración del art. 9.2 CE porque la Sala, en lugar de promover la cuestión de inconstitucionalidad, ante la inexistencia de trámite y la evidente diferencia de trato que reciben recurrente y recurrido, simplemente la justifica en la necesidad de resolver en un plazo determinado, sin atender a las exigencias de proporcionalidad. </w:t>
      </w:r>
    </w:p>
    <w:p w:rsidRPr="00C21FFE" w:rsidR="00F31FAF" w:rsidRDefault="00356547">
      <w:pPr>
        <w:rPr/>
      </w:pPr>
      <w:r w:rsidRPr="&lt;w:rPr xmlns:w=&quot;http://schemas.openxmlformats.org/wordprocessingml/2006/main&quot;&gt;&lt;w:lang w:val=&quot;es-ES_tradnl&quot; /&gt;&lt;/w:rPr&gt;">
        <w:rPr/>
        <w:t xml:space="preserve">g) Vulneración del derecho a la tutela judicial efectiva (arts. 24.1 CE y 6 CEDH) como consecuencia de la falta de traslado de los escritos de los recursos formulados por el Abogado del Estado y el Ministerio Fiscal. Este hecho infringe el art. 54 LJCA pues imposibilita a las recurridas la formulación de alegaciones ante el desconocimiento del contenido de los recursos.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(arts. 24.2 CE y 6.1 CEDH) al estimar la Sala la procedencia de la brevedad del plazo para formular alegaciones. </w:t>
      </w:r>
    </w:p>
    <w:p w:rsidRPr="00C21FFE" w:rsidR="00F31FAF" w:rsidRDefault="00356547">
      <w:pPr>
        <w:rPr/>
      </w:pPr>
      <w:r w:rsidRPr="&lt;w:rPr xmlns:w=&quot;http://schemas.openxmlformats.org/wordprocessingml/2006/main&quot;&gt;&lt;w:lang w:val=&quot;es-ES_tradnl&quot; /&gt;&lt;/w:rPr&gt;">
        <w:rPr/>
        <w:t xml:space="preserve">i) Vulneración del derecho de las partes a utilizar los medios de prueba pertinentes para su defensa (arts. 24.2 CE y 6.1 CEDH) porque la Sentencia, atendiendo a la sumariedad del proceso, impide a la parte la práctica de las pruebas propuestas. </w:t>
      </w:r>
    </w:p>
    <w:p w:rsidRPr="00C21FFE" w:rsidR="00F31FAF" w:rsidRDefault="00356547">
      <w:pPr>
        <w:rPr/>
      </w:pPr>
      <w:r w:rsidRPr="&lt;w:rPr xmlns:w=&quot;http://schemas.openxmlformats.org/wordprocessingml/2006/main&quot;&gt;&lt;w:lang w:val=&quot;es-ES_tradnl&quot; /&gt;&lt;/w:rPr&gt;">
        <w:rPr/>
        <w:t xml:space="preserve">j) Vulneración del derecho de contradicción (arts. 24 CE y 6.1 CEDH) porque no es posible contradecir las alegaciones de los recurrentes si no se puede acceder a las mismas, como aquí ha sucedido. </w:t>
      </w:r>
    </w:p>
    <w:p w:rsidRPr="00C21FFE" w:rsidR="00F31FAF" w:rsidRDefault="00356547">
      <w:pPr>
        <w:rPr/>
      </w:pPr>
      <w:r w:rsidRPr="&lt;w:rPr xmlns:w=&quot;http://schemas.openxmlformats.org/wordprocessingml/2006/main&quot;&gt;&lt;w:lang w:val=&quot;es-ES_tradnl&quot; /&gt;&lt;/w:rPr&gt;">
        <w:rPr/>
        <w:t xml:space="preserve">k) Vulneración del art. 9.2 CE, en relación con los arts. 14 CE y 13 CEDH, porque en la Sentencia se reputa más digno de protección el derecho de los recurrentes a obtener una resolución en el plazo legalmente fijado que el de los recurridos a disponer de un procedimiento equitativo, con todas las garantías. </w:t>
      </w:r>
    </w:p>
    <w:p w:rsidRPr="00C21FFE" w:rsidR="00F31FAF" w:rsidRDefault="00356547">
      <w:pPr>
        <w:rPr/>
      </w:pPr>
      <w:r w:rsidRPr="&lt;w:rPr xmlns:w=&quot;http://schemas.openxmlformats.org/wordprocessingml/2006/main&quot;&gt;&lt;w:lang w:val=&quot;es-ES_tradnl&quot; /&gt;&lt;/w:rPr&gt;">
        <w:rPr/>
        <w:t xml:space="preserve">l) Vulneración del derecho a los recursos legalmente establecidos (arts. 24 CE y 6.1 CEDH) por la denegación del recurso de reposición interpuesto por las ahora solicitantes de amparo, que no se rechaza porque sea improcedente o inadecuado, sino por no estar previsto en el art. 49 LOREG. </w:t>
      </w:r>
    </w:p>
    <w:p w:rsidRPr="00C21FFE" w:rsidR="00F31FAF" w:rsidRDefault="00356547">
      <w:pPr>
        <w:rPr/>
      </w:pPr>
      <w:r w:rsidRPr="&lt;w:rPr xmlns:w=&quot;http://schemas.openxmlformats.org/wordprocessingml/2006/main&quot;&gt;&lt;w:lang w:val=&quot;es-ES_tradnl&quot; /&gt;&lt;/w:rPr&gt;">
        <w:rPr/>
        <w:t xml:space="preserve">m) Vulneración del derecho a la participación en los asuntos públicos (art. 23 y art. 3 del Protocolo núm. 1 al CEDH), porque no se refleja en la Sentencia la existencia de una relación entre las actividades desarrolladas por los miembros de las agrupaciones con las descritas como probatorias de la continuidad o sucesión de la actividad del partido ilegalizado. </w:t>
      </w:r>
    </w:p>
    <w:p w:rsidRPr="00C21FFE" w:rsidR="00F31FAF" w:rsidRDefault="00356547">
      <w:pPr>
        <w:rPr/>
      </w:pPr>
      <w:r w:rsidRPr="&lt;w:rPr xmlns:w=&quot;http://schemas.openxmlformats.org/wordprocessingml/2006/main&quot;&gt;&lt;w:lang w:val=&quot;es-ES_tradnl&quot; /&gt;&lt;/w:rPr&gt;">
        <w:rPr/>
        <w:t xml:space="preserve">n) Finalmente, infracción del derecho a la tutela judicial efectiva (art. 24.1 CE) al admitirse como prueba la obtención ilegal y presentación de datos personales que afectan a la ideología de los integrantes de las candidaturas, en relación con los arts. 18 CE y 8 CEDH. Se han obtenido datos atinentes a la ideología de los miembros de las candidaturas sin mediar el consentimiento requerido por el art. 6 de la Ley Orgánica 15- 1999, de 13 de diciembre, siendo así, por otro lado, que tales datos debieran estar cancelados, ya que dejaron de ser necesarios cuando se agotó el mandato.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expresamente los derechos fundamentales vulnerados a las recurrentes; se declare la nulidad de la Sentencia de 3 de mayo de 2003, recaída en el recurso contencioso-electoral núm. 2-2003 y, en consecuencia, de la providencia de 1 de mayo de 200r y se retrotraigan las actuaciones al momento inmediatamente anterior al dictado de ésta.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212. Mediante escrito presentado en el Juzgado de guardia de Madrid el día 5 de mayo de 2003 y que tuvo entrada en el Registro General de este Tribunal al día siguiente, doña Ana Lobera Argüelles, Procuradora de los Tribunales, en nombre y representación de doña Aitziber Olalde Sánchez y otros, representantes de la agrupación de electores Larrabetzuarrok, interpuso recurso de amparo electoral contra la Sentencia de la Sala Especial del art. 61 LOPJ del Tribunal Supremo, recaída en el recurso núm. 2-2003, a la que se ha hecho mención en el encabezamiento de esta Sentencia (recurso de amparo núm. 2818-2003).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Larrabetzuarrok presentó una candidatura a las elecciones al Ayuntamiento de Larrabetzu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Larrabetzuarrok a las elecciones al Ayuntamiento de Larrabetzu,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un proceso con todas las garantías, basado en que el procedimiento se ha planteado como garantía de la ejecución de una Sentencia previa, obviando que las agrupaciones electorales no han sido objeto de la resolución que se pretende ejecutar, y no participaron en el mismo, ni han sido ilegalizadas. </w:t>
      </w:r>
    </w:p>
    <w:p w:rsidRPr="00C21FFE" w:rsidR="00F31FAF" w:rsidRDefault="00356547">
      <w:pPr>
        <w:rPr/>
      </w:pPr>
      <w:r w:rsidRPr="&lt;w:rPr xmlns:w=&quot;http://schemas.openxmlformats.org/wordprocessingml/2006/main&quot;&gt;&lt;w:lang w:val=&quot;es-ES_tradnl&quot; /&gt;&lt;/w:rPr&gt;">
        <w:rPr/>
        <w:t xml:space="preserve">b) Vulneración del derecho a la defensa y a la tutela judicial efectiva,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al no permitirse conocer el contenido de la demanda de contrario se ha vulnerado el principio de contradicción, resultando imposible alegar y proponer prueba. </w:t>
      </w:r>
    </w:p>
    <w:p w:rsidRPr="00C21FFE" w:rsidR="00F31FAF" w:rsidRDefault="00356547">
      <w:pPr>
        <w:rPr/>
      </w:pPr>
      <w:r w:rsidRPr="&lt;w:rPr xmlns:w=&quot;http://schemas.openxmlformats.org/wordprocessingml/2006/main&quot;&gt;&lt;w:lang w:val=&quot;es-ES_tradnl&quot; /&gt;&lt;/w:rPr&gt;">
        <w:rPr/>
        <w:t xml:space="preserve">d) Vulneración del derecho de defensa, basado en que si bien estaban habilitados como días hábiles a efectos de Registro General los días 1, 2 y 4 de mayo, los días 1 y 2 de mayo la Secretaría del Tribunal Supremo debería entenderse cerrada al ser día inhábil y no existir acuerdo publicado en el BOE en sentido contrario. </w:t>
      </w:r>
    </w:p>
    <w:p w:rsidRPr="00C21FFE" w:rsidR="00F31FAF" w:rsidRDefault="00356547">
      <w:pPr>
        <w:rPr/>
      </w:pPr>
      <w:r w:rsidRPr="&lt;w:rPr xmlns:w=&quot;http://schemas.openxmlformats.org/wordprocessingml/2006/main&quot;&gt;&lt;w:lang w:val=&quot;es-ES_tradnl&quot; /&gt;&lt;/w:rPr&gt;">
        <w:rPr/>
        <w:t xml:space="preserve">e) Vulneración del derecho de defensa, basado en la imposibilidad real de examinar el expediente, motivado por la lejanía de la sede judicial, la brevedad de los plazos y el carácter festivo de las fechas. </w:t>
      </w:r>
    </w:p>
    <w:p w:rsidRPr="00C21FFE" w:rsidR="00F31FAF" w:rsidRDefault="00356547">
      <w:pPr>
        <w:rPr/>
      </w:pPr>
      <w:r w:rsidRPr="&lt;w:rPr xmlns:w=&quot;http://schemas.openxmlformats.org/wordprocessingml/2006/main&quot;&gt;&lt;w:lang w:val=&quot;es-ES_tradnl&quot; /&gt;&lt;/w:rPr&gt;">
        <w:rPr/>
        <w:t xml:space="preserve">f) Vulneración de derecho de defensa, basado en la discriminación que supone que habiéndose notificado la demanda a una hora diferente a cada una de las agrupaciones se incluyó un único plazo genérico para realizar alegaciones. </w:t>
      </w:r>
    </w:p>
    <w:p w:rsidRPr="00C21FFE" w:rsidR="00F31FAF" w:rsidRDefault="00356547">
      <w:pPr>
        <w:rPr/>
      </w:pPr>
      <w:r w:rsidRPr="&lt;w:rPr xmlns:w=&quot;http://schemas.openxmlformats.org/wordprocessingml/2006/main&quot;&gt;&lt;w:lang w:val=&quot;es-ES_tradnl&quot; /&gt;&lt;/w:rPr&gt;">
        <w:rPr/>
        <w:t xml:space="preserve">g) Vulneración del derecho de defensa, basado en la imposibilidad de proponer prueba por desconocimiento del contenido de la demanda. </w:t>
      </w:r>
    </w:p>
    <w:p w:rsidRPr="00C21FFE" w:rsidR="00F31FAF" w:rsidRDefault="00356547">
      <w:pPr>
        <w:rPr/>
      </w:pPr>
      <w:r w:rsidRPr="&lt;w:rPr xmlns:w=&quot;http://schemas.openxmlformats.org/wordprocessingml/2006/main&quot;&gt;&lt;w:lang w:val=&quot;es-ES_tradnl&quot; /&gt;&lt;/w:rPr&gt;">
        <w:rPr/>
        <w:t xml:space="preserve">h) Vulneración del derecho a un Juez imparcial, basado en que el reconocimiento de la Sala de su función de garante de la ejecución de una Sentencia de ilegalización implica que sus miembros tienen el convencimiento previo de la existencia de una condena a ejecutar, lo que les priva de la necesaria imparcialidad. </w:t>
      </w:r>
    </w:p>
    <w:p w:rsidRPr="00C21FFE" w:rsidR="00F31FAF" w:rsidRDefault="00356547">
      <w:pPr>
        <w:rPr/>
      </w:pPr>
      <w:r w:rsidRPr="&lt;w:rPr xmlns:w=&quot;http://schemas.openxmlformats.org/wordprocessingml/2006/main&quot;&gt;&lt;w:lang w:val=&quot;es-ES_tradnl&quot; /&gt;&lt;/w:rPr&gt;">
        <w:rPr/>
        <w:t xml:space="preserve">i) Vulneración del art. 6 CE (pluralismo político), basado en que se ha privado de sus derechos civiles y políticos a determinados ciudadanos a promover candidaturas y ser parte de las mismas. </w:t>
      </w:r>
    </w:p>
    <w:p w:rsidRPr="00C21FFE" w:rsidR="00F31FAF" w:rsidRDefault="00356547">
      <w:pPr>
        <w:rPr/>
      </w:pPr>
      <w:r w:rsidRPr="&lt;w:rPr xmlns:w=&quot;http://schemas.openxmlformats.org/wordprocessingml/2006/main&quot;&gt;&lt;w:lang w:val=&quot;es-ES_tradnl&quot; /&gt;&lt;/w:rPr&gt;">
        <w:rPr/>
        <w:t xml:space="preserve">j) Vulneración del derecho a la participación en asuntos públicos y a la irretroactividad de las normas sancionadoras y restrictivas de derechos políticos y civiles, basado en que anular una proclamación de candidatos porque algunos de sus miembros fueran en su día concejales de un partido ahora declarado ilegal, pero que entonces no lo era, supondría aplicar con irretroactividad una ilegalización que sólo puede afectar a un partido pero no a las personas que formaron parte de él. </w:t>
      </w:r>
    </w:p>
    <w:p w:rsidRPr="00C21FFE" w:rsidR="00F31FAF" w:rsidRDefault="00356547">
      <w:pPr>
        <w:rPr/>
      </w:pPr>
      <w:r w:rsidRPr="&lt;w:rPr xmlns:w=&quot;http://schemas.openxmlformats.org/wordprocessingml/2006/main&quot;&gt;&lt;w:lang w:val=&quot;es-ES_tradnl&quot; /&gt;&lt;/w:rPr&gt;">
        <w:rPr/>
        <w:t xml:space="preserve">k) Vulneración del art. 9.3 CE (principio de legalidad en relación con la competencia del Tribunal Supremo y con el procedimiento utilizado), basado en que el Tribunal Supremo justifica su competencia en que considera las demandas presentadas como ejecución de la Sentencia de ilegalización y no como un recurso contencioso-electoral. </w:t>
      </w:r>
    </w:p>
    <w:p w:rsidRPr="00C21FFE" w:rsidR="00F31FAF" w:rsidRDefault="00356547">
      <w:pPr>
        <w:rPr/>
      </w:pPr>
      <w:r w:rsidRPr="&lt;w:rPr xmlns:w=&quot;http://schemas.openxmlformats.org/wordprocessingml/2006/main&quot;&gt;&lt;w:lang w:val=&quot;es-ES_tradnl&quot; /&gt;&lt;/w:rPr&gt;">
        <w:rPr/>
        <w:t xml:space="preserve">l) Vulneración del art. 9 CE (principio de legalidad, seguridad jurídica e independencia judicial del art. 117 CE), basado en que se tuvo conocimiento de la demanda a través de la declaración del Ministro de Justicia en los medios de comunicación, lo que pone en entredicho la independencia de poderes, la seguridad jurídica y el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el art. 14 CE (igualdad ante la ley y obligación de los poderes públicos de garantizarla), basado, por una parte, en que se ha privado a una serie de ciudadanos a participar en un proceso electoral sin que haya una condena penal previa y por su supuesta conexión con un partido declarado ilegal, lo que implica una discriminación por razón de la opinión. Y, por otra, en que ha habido una desigual consideración entre las partes procesales, primando el derecho de los demandantes a obtener una Sentencia en plazo frente al derecho de los demandados a disponer de un plazo mínimo para alegar. </w:t>
      </w:r>
    </w:p>
    <w:p w:rsidRPr="00C21FFE" w:rsidR="00F31FAF" w:rsidRDefault="00356547">
      <w:pPr>
        <w:rPr/>
      </w:pPr>
      <w:r w:rsidRPr="&lt;w:rPr xmlns:w=&quot;http://schemas.openxmlformats.org/wordprocessingml/2006/main&quot;&gt;&lt;w:lang w:val=&quot;es-ES_tradnl&quot; /&gt;&lt;/w:rPr&gt;">
        <w:rPr/>
        <w:t xml:space="preserve">m) Vulneración de los arts. 14 y 16.1 CE, en relación con el art. 20 CE (igualdad ante la ley sin discriminación por razones ideológicas, libertad de pensamiento y libertad ideológica), basado en que los efectos de la Sentencia de ilegalización no puede alcanzar a los derechos de las personas que formaban parte del partido político, ya que las ideas del partido ilegalizado no han sido proscritas. </w:t>
      </w:r>
    </w:p>
    <w:p w:rsidRPr="00C21FFE" w:rsidR="00F31FAF" w:rsidRDefault="00356547">
      <w:pPr>
        <w:rPr/>
      </w:pPr>
      <w:r w:rsidRPr="&lt;w:rPr xmlns:w=&quot;http://schemas.openxmlformats.org/wordprocessingml/2006/main&quot;&gt;&lt;w:lang w:val=&quot;es-ES_tradnl&quot; /&gt;&lt;/w:rPr&gt;">
        <w:rPr/>
        <w:t xml:space="preserve">n) Vulneración del derecho a la tutela judicial efectiva, en relación con el art. 18 CE, fundado en que la Sentencia impugnada se ha basado en datos personales relativos a la concurrencia o participación en comicios anteriores, lo que es demostrativo de que se ha realizado sin el consentimiento de los titulares un fichero de contenido ideológico vulnerador del derecho a la intimidad. </w:t>
      </w:r>
    </w:p>
    <w:p w:rsidRPr="00C21FFE" w:rsidR="00F31FAF" w:rsidRDefault="00356547">
      <w:pPr>
        <w:rPr/>
      </w:pPr>
      <w:r w:rsidRPr="&lt;w:rPr xmlns:w=&quot;http://schemas.openxmlformats.org/wordprocessingml/2006/main&quot;&gt;&lt;w:lang w:val=&quot;es-ES_tradnl&quot; /&gt;&lt;/w:rPr&gt;">
        <w:rPr/>
        <w:t xml:space="preserve">ñ) Vulneración del derecho a la igualdad, basado en que mientras la LOREG establece un plazo de dos días para recurrir la proclamación de candidatos, dicha norma no lo establece para que quienes resulten objeto del recurso puedan intervenir en el procedimiento. </w:t>
      </w:r>
    </w:p>
    <w:p w:rsidRPr="00C21FFE" w:rsidR="00F31FAF" w:rsidRDefault="00356547">
      <w:pPr>
        <w:rPr/>
      </w:pPr>
      <w:r w:rsidRPr="&lt;w:rPr xmlns:w=&quot;http://schemas.openxmlformats.org/wordprocessingml/2006/main&quot;&gt;&lt;w:lang w:val=&quot;es-ES_tradnl&quot; /&gt;&lt;/w:rPr&gt;">
        <w:rPr/>
        <w:t xml:space="preserve">o) Vulneración del art. 23.1 CE, basado en que se han visto privados del derecho a promover agrupaciones de electores personas que están en pleno goce de sus derechos políticos. </w:t>
      </w:r>
    </w:p>
    <w:p w:rsidRPr="00C21FFE" w:rsidR="00F31FAF" w:rsidRDefault="00356547">
      <w:pPr>
        <w:rPr/>
      </w:pPr>
      <w:r w:rsidRPr="&lt;w:rPr xmlns:w=&quot;http://schemas.openxmlformats.org/wordprocessingml/2006/main&quot;&gt;&lt;w:lang w:val=&quot;es-ES_tradnl&quot; /&gt;&lt;/w:rPr&gt;">
        <w:rPr/>
        <w:t xml:space="preserve">p)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q) Vulneración del art. 68.5 CE, basado en que toda persona que está en pleno goce de sus derechos políticos tiene derecho a elegir y ser elegida, formando parte de tal derecho la promoción de agrupaciones de electores. </w:t>
      </w:r>
    </w:p>
    <w:p w:rsidRPr="00C21FFE" w:rsidR="00F31FAF" w:rsidRDefault="00356547">
      <w:pPr>
        <w:rPr/>
      </w:pPr>
      <w:r w:rsidRPr="&lt;w:rPr xmlns:w=&quot;http://schemas.openxmlformats.org/wordprocessingml/2006/main&quot;&gt;&lt;w:lang w:val=&quot;es-ES_tradnl&quot; /&gt;&lt;/w:rPr&gt;">
        <w:rPr/>
        <w:t xml:space="preserve">r) Vulneración del art. 140 CE, basado en que se ha privado del derecho a participar en las elecciones sin existir una condena previa que limite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213. Mediante escrito presentado en el Juzgado de guardia el día 5 de mayo de 2003, e ingresado en el Registro General de este Tribunal el siguiente día 6 de mayo, don Javier J. Cuevas Rivas, Procurador de los Tribunales, en nombre y representación de don Jesús José Goya Echevarría, interpuso recurso de amparo electoral contra la Sentencia del Tribunal Supremo de 3 de mayo de 2003, dictada en el recurso contencioso-electoral núm. 1-2003 (recurso de amparo núm. 2820-2003).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Beraginez presentó una candidatura a las elecciones al Ayuntamiento de Vera de Bidasoa (Navarra), convocadas por Real Decreto 374/2003,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Beraginez al Ayuntamiento de Vera de Bidasoa,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214. Mediante escrito presentado en el Juzgado de guardia el día 5 de mayo de 2003, don Juan Carlos Estévez Fernández-Novoa, Procurador de los Tribunales, en nombre y representación de la agrupación de electores ARTOLA, interpuso recurso de amparo electoral contra las resoluciones judiciales a las que se ha hecho mención en el encabezamiento de esta Sentencia (recurso de amparo núm. 2821-2003).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ARTOLA presentó una candidatura a las elecciones al Ayuntamiento de Sunbilla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ARTOLA a las elecciones al Ayuntamiento de Sunbilla,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le ha ocasionado indefensión por la brevedad de los plazos procesales para el recurso ante el Tribunal Supremo, sin haber tenido acceso a la documentación, existiendo, además, una desigualdad de armas procesales en relación con el Fiscal y el Abogado del Estado. Asimismo, considera violentado el derecho a la presunción de inocencia, pues, pese a no tratarse de un proceso penal, se está imputando a miembros de la agrupación el seguir las órdenes de ETA para constituirla, incurriendo en lo tipificado en los arts. 515 y siguientes CP, y viéndose privados de ser informados de la acusación formulada contra ellos. </w:t>
      </w:r>
    </w:p>
    <w:p w:rsidRPr="00C21FFE" w:rsidR="00F31FAF" w:rsidRDefault="00356547">
      <w:pPr>
        <w:rPr/>
      </w:pPr>
      <w:r w:rsidRPr="&lt;w:rPr xmlns:w=&quot;http://schemas.openxmlformats.org/wordprocessingml/2006/main&quot;&gt;&lt;w:lang w:val=&quot;es-ES_tradnl&quot; /&gt;&lt;/w:rPr&gt;">
        <w:rPr/>
        <w:t xml:space="preserve">b) Violación del art. 23.1 CE, pues al no poder participar en las elecciones queda vacía de contenido la previsión constitucional. Se les priva de aquella posibilidad pese a que ninguno de los comparecientes en la escritura de constitución está comprendido en las suspensiones y prohibiciones establecidas a HB-EH-Batasuna, no siendo la agrupación ningún partido político, de forma que, si alguno de sus integrantes estuviera incurso en causa de incompatibilidad o inhabilitación, no podría perjudicarle. Además, no existe en todo el expediente prueba válida para eliminar el derecho a presentarse a las elecciones, ni se da en la agrupación ninguno de los supuestos de continuidad previstos en el art. 44.4 LOREG ni ninguna similitud sustancial con los partidos políticos ilegalizados. Por el contrario, se estaría incurriendo en desviación de poder al impedirle participar en las elecciones y la Sala del art. 61 LOPJ no sería competente para decidir sobre las pretensiones de las contrapartes, pues debe tenerse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por la exigencia de "desmarcarse". La agrupación tiene los fines que le otorga la LOREG y no le guía otra ideología que la de servir a los intereses del pueblo en el Ayuntamiento. Habría que haber esperado a la formulación del programa para las elecciones y, sin embargo, pese a no figurar nada en el expediente, las personas que constituyeron la agrupación se han visto privadas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 no haberse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a la recurrente los derechos fundamentales vulnerados y permitiéndole concurrir a las próximas elecciones municipales, con declaración de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215. Mediante escrito presentado en el Juzgado de guardia el día 5 de mayo de 2003, doña Ana Lobera Argüelles, Procuradora de los Tribunales, en nombre y representación de la agrupación de electores TRIKUHARRI, interpuso recurso de amparo electoral contra las resoluciones judiciales a las que se ha hecho mención en el encabezamiento de esta Sentencia (recurso de amparo núm. 2822- 2003).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TRIKUHARRI presentó una candidatura a las elecciones al Ayuntamiento de Iturmendi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TRIKUHARRI a las elecciones al Ayuntamiento de Iturmendi,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y 9.1 CEDH), que presenta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216. Mediante escrito presentado en el Juzgado de guardia de este Tribunal el día 5 de mayo de 2003, don Juan Carlos Estévez Fernández-Novoa, Procurador de los Tribunales, en nombre y representación de la agrupación de electores HERRIARI LEIAL, interpuso recurso de amparo electoral contra la Sentencia del Tribunal Supremo de 3 de mayo de 2003, dictada en el recurso contencioso-electoral núm. 1-2003 (recurso de amparo núm. 2823-2003).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HERRIARI LEIAL presentó una candidatura a las elecciones al Ayuntamiento de Zaldibia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HERRIARI LEIAL a las elecciones al Ayuntamiento de Zaldibia,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1-2003,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217. Mediante escrito presentado en el Juzgado de guardia el día 5 de mayo de 2003, don Carlos Estévez Fernández-Novoa, Procurador de los Tribunales, en nombre y representación de la agrupación de electores Artola, interpuso recurso de amparo electoral contra la Sentencia de 3 de mayo de 2003 de la Sala Especial del art. 61 LOPJ del Tribunal Supremo, recaída en el recurso núm. 1-2003 (recurso de amparo núm. 2824-2003).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Artola presentó una candidatura a las elecciones al Ayuntamiento de Sunbilla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Artola a las elecciones al Ayuntamiento de Sunbilla,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la igualdad de armas procesales, por la brevedad del plazo de alegaciones concedido a la agrupación electoral demandante de amparo, inferior al que ha tenido el Abogado del Estado para interponer su recurso contencioso-electoral. </w:t>
      </w:r>
    </w:p>
    <w:p w:rsidRPr="00C21FFE" w:rsidR="00F31FAF" w:rsidRDefault="00356547">
      <w:pPr>
        <w:rPr/>
      </w:pPr>
      <w:r w:rsidRPr="&lt;w:rPr xmlns:w=&quot;http://schemas.openxmlformats.org/wordprocessingml/2006/main&quot;&gt;&lt;w:lang w:val=&quot;es-ES_tradnl&quot; /&gt;&lt;/w:rPr&gt;">
        <w:rPr/>
        <w:t xml:space="preserve">b) Se ha vulnerado el derecho a la presunción de inocencia (art. 24.2 CE) al imputarles a los miembros de la agrupación electoral el seguir las órdenes de ETA. </w:t>
      </w:r>
    </w:p>
    <w:p w:rsidRPr="00C21FFE" w:rsidR="00F31FAF" w:rsidRDefault="00356547">
      <w:pPr>
        <w:rPr/>
      </w:pPr>
      <w:r w:rsidRPr="&lt;w:rPr xmlns:w=&quot;http://schemas.openxmlformats.org/wordprocessingml/2006/main&quot;&gt;&lt;w:lang w:val=&quot;es-ES_tradnl&quot; /&gt;&lt;/w:rPr&gt;">
        <w:rPr/>
        <w:t xml:space="preserve">c) Se ha vulnerado el art. 23.1 CE. La agrupación de electores Artola no tiene ni ha tenido relación alguna con los partidos políticos ilegalizados. Ninguno de sus miembros está comprendido en las prohibiciones establecidas para los partidos políticos Herri Batasuna, Euskal Herritarrok y Batasuna. No existe similitud en la estructura, en la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No se dan los requisitos establecidos en los arts. 6.4 y 7.2 del Código Civil para apreciar fraude de ley o abuso de derecho en la constitución de la agrupación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carece de imparcialidad para resolver el recurso contencioso-electoral interpuesto por el Abogado del Estado contra el acto de proclamación de la candidatura presentada por la agrupación de electores Artola. </w:t>
      </w:r>
    </w:p>
    <w:p w:rsidRPr="00C21FFE" w:rsidR="00F31FAF" w:rsidRDefault="00356547">
      <w:pPr>
        <w:rPr/>
      </w:pPr>
      <w:r w:rsidRPr="&lt;w:rPr xmlns:w=&quot;http://schemas.openxmlformats.org/wordprocessingml/2006/main&quot;&gt;&lt;w:lang w:val=&quot;es-ES_tradnl&quot; /&gt;&lt;/w:rPr&gt;">
        <w:rPr/>
        <w:t xml:space="preserve">e) Se ha vulnerado el derecho fundamental a la libertad ideológica (art. 16.1 CE). La exigencia de "desmarcarse" vulnera dicha libertad. La agrupación de electores Artola no tiene otra ideología que la de servir a los intereses del pueblo y del Ayuntamiento. </w:t>
      </w:r>
    </w:p>
    <w:p w:rsidRPr="00C21FFE" w:rsidR="00F31FAF" w:rsidRDefault="00356547">
      <w:pPr>
        <w:rPr/>
      </w:pPr>
      <w:r w:rsidRPr="&lt;w:rPr xmlns:w=&quot;http://schemas.openxmlformats.org/wordprocessingml/2006/main&quot;&gt;&lt;w:lang w:val=&quot;es-ES_tradnl&quot; /&gt;&lt;/w:rPr&gt;">
        <w:rPr/>
        <w:t xml:space="preserve">f) Se ha vulnerado asimismo el principio de igualdad del art. 14 CE porque no se ha aplicado la Ley Orgánica 6/2002 a otras agrupaciones Electorales que también han presentado en sus listas personas que fueron miembros de los partidos políticos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Artola el amparo solicitado, declarando la nulidad de la Sentencia recurrida y reconociendo su derecho al ejercicio del sufragio pasivo en las elecciones municipales del próximo 25 de mayo.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218. Mediante escrito presentado en el Juzgado de guardia el día 5 de mayo de 2003, don Juan Carlos Estévez Fernández-Novoa, Procurador de los Tribunales, en nombre y representación de la agrupación de electores PAGOTXETA, interpuso recurso de amparo electoral contra la Sentencia del Tribunal Supremo de 3 de mayo de 2003, dictada en el recurso contencioso-electoral núm. 1-2003 (recurso de amparo núm. 2825-2003).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PAGOTXETA presentó una candidatura a las elecciones al Ayuntamiento de Zumárraga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PAGOTXETA a las elecciones al Ayuntamiento de Zumarraga,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de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acordando la consiguiente anulación de la cédula de notificación del día 1 de mayo de 2003 y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219.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Igartzatik, interpuso recurso de amparo electoral núm. 2826-2003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Igartzatik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Igartzatik a las elecciones al Ayuntamiento de Tolosa,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en relación con lo manifestado en el terreno de los respectivos programas y actividades políticas y en el debate público que los mismos fomentan no puede, en ningún caso, situarse el límite para ello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220. Mediante escrito presentado en el Juzgado de guardia el día 5 de mayo de 2003, registrado en este Tribunal el siguiente día 6 de mayo, don Juan Carlos Estévez Fernández- Novoa, Procurador de los Tribunales, en nombre y representación de la agrupación de electores Abertzaleon Oihartzuna, interpuso recurso de amparo electoral (recurso de amparo núm. 2827-2003),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Abertzaleon Oihartzuna presentó una candidatura a las elecciones al Ayuntamiento de Oiartzun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Abertzaleon Oihartzuna a las elecciones al Ayuntamiento de Oiartzun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Abertzaleon Oihartzuna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2-2003;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Herri Aurrera, interpuso recurso de amparo electoral núm. 2828-2003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Aurrera presentó una candidatura a las elecciones al Ayuntamiento de Olazagutía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 Aurrera a las elecciones al Ayuntamiento de Olazagutía,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privaron a la recurrente de ejercer la debida contradicción y la sitúan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Es señalada asimismo una vulneración del derecho de participación en los asuntos públicos, directamente o por medio de representantes (art. 23.1 y 2 CE). En la Sentencia impugnada se hacen constantes referencias al art. 44.4 de la Ley Orgánica de Régimen Electoral General, precepto que la demandante considera inconstitucional, pues impide a las personas físicas en pleno ejercicio de sus derechos la promoción de candidaturas, y proscribe el derecho de sufragio pasivo de quienes figuren como candidatos en las mismas, así como desconoce cuál es la personalidad jurídica de una agrupación de electores y establece diferencias inaceptables desde un punto de vista democrático para el acceso al cargo público. Es innegable que la ilegalización dispuesta por la Sentencia del Tribunal Supremo de 27 de marzo de 2003 lo fue de los partidos políticos en ella mencionados, y no de las personas que los han compuesto, ni de sus ideas políticas, por lo que la persona en pleno goce de sus derechos no puede ser privada de participar en las elecciones por su supuesta conexión con un partido declarado ilegal. Ninguna continuidad de partido político puede predicarse de una agrupación de electores, en la que no hay organización ni estructura alguna, por la mera inclusión en la lista de personas que hayan participado en otras anteriores o hayan tenido un cargo electo. Puesto que, como el Tribunal Supremo ha señalado, la Ley Orgánica 6/2002 tiene como finalidad perseguir actividades o conductas, ninguna actividad anterior al proceso electoral cabe comprobar sobre la agrupación electoral, y se está presuponiendo una realidad que no es cierta ni jurídicamente posible: la sucesión de un partido político por una agrupación electoral. La medida también lesiona el derecho de los potenciales electores, y por lo demás es desproporcionada, por cuanto que se extiende a otras personas distintas de las que ocuparon cargos por los partidos ilegalizados, e innecesaria, porque la agrupación recurrente sólo pretende la defensa de unas ideas políticas legítimas que van a ser defendidas en el ámbito institucional. </w:t>
      </w:r>
    </w:p>
    <w:p w:rsidRPr="00C21FFE" w:rsidR="00F31FAF" w:rsidRDefault="00356547">
      <w:pPr>
        <w:rPr/>
      </w:pPr>
      <w:r w:rsidRPr="&lt;w:rPr xmlns:w=&quot;http://schemas.openxmlformats.org/wordprocessingml/2006/main&quot;&gt;&lt;w:lang w:val=&quot;es-ES_tradnl&quot; /&gt;&lt;/w:rPr&gt;">
        <w:rPr/>
        <w:t xml:space="preserve">c) Es denunciada la lesión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alegándose que la recurrente no pretende, en modo alguno, la sustitución de la voluntad popular por un sistema antidemocrático. </w:t>
      </w:r>
    </w:p>
    <w:p w:rsidRPr="00C21FFE" w:rsidR="00F31FAF" w:rsidRDefault="00356547">
      <w:pPr>
        <w:rPr/>
      </w:pPr>
      <w:r w:rsidRPr="&lt;w:rPr xmlns:w=&quot;http://schemas.openxmlformats.org/wordprocessingml/2006/main&quot;&gt;&lt;w:lang w:val=&quot;es-ES_tradnl&quot; /&gt;&lt;/w:rPr&gt;">
        <w:rPr/>
        <w:t xml:space="preserve">d) Finalmente se achaca una vulneración del derecho de asociación (art. 22 CE), entendiéndose que la imposibilidad de promover la agrupación de electores proscribe la posibilidad de que éstos se asocien aunque sea en esta peculiar forma.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que se declare la nulidad de la Sentencia impugnada, confirmando la proclamación de las candidaturas según el acuerdo de la Junta Electoral de Zona de Pamplona, de 28 de abril de 2003; que se declare igualmente que la agrupación de lectores demandante puede concurrir a las elecciones locales del 25 de mayo de 2003; y que el Tribunal Constitucional, tras otorgar el amparo solicitado, proceda a elevar al Pleno cuestión de 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222. Mediante escrito presentado en el Juzgado de guardia el día 5 de mayo de 2003, don Carlos Estévez Fernández-Novoa, Procurador de los Tribunales, en nombre y representación de la agrupación de electores Abertzaleon Oihartzuna, interpuso recurso de amparo electoral contra la Sentencia de 3 de mayo de 2003 de la Sala Especial del art. 61 LOPJ del Tribunal Supremo, recaída en el recurso núm. 1-2003 (recurso de amparo núm. 2829-2003).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Abertzaleon Oihartzuna presentó una candidatura a las elecciones al Ayuntamiento de Oiartzun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Abertzaleon Oihartzuna a las elecciones al Ayuntamiento de Oiartzun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Abertzaleon Oihartzuna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Abertzaleon Oihartzuna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20.1.a) CE], que han de interpretarse de conformidad con el art. 9.2 CEDH.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supongan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Abertzaleon Oihartzuna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Amalda, interpuso recurso de amparo electoral (recurso de amparo núm. 2830-2003)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Amalda presentó una candidatura a las elecciones al Ayuntamiento de Zarautz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Amalda a las elecciones al Ayuntamiento de Zarautz,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Amalda.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224.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Argitzen, interpuso recurso de amparo electoral (recurso de amparo núm. 2831-2003)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Argitzen presentó una candidatura a las elecciones al Ayuntamiento de Ormaiztegi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Argitzen a las elecciones al Ayuntamiento de Ormaiztegi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detalladas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justifica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Argitzen.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Indarzabal, interpuso recurso de amparo electoral núm. 2832-2003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Indarzabal presentó una candidatura a las elecciones al Ayuntamiento de Idiazabal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Indarzabal a las elecciones al Ayuntamiento de Idiazabal,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CE)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en relación con lo manifestado en el terreno de los respectivos programas y actividades políticas y en el debate público que los mismos fomentan no puede, en ningún caso, situarse el límite para ello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226. Mediante escrito presentado en el Juzgado de guardia el día 5 de mayo de 2003, registrado en este Tribunal el siguiente día 6 de mayo, don Juan Carlos Estévez Fernández- Novoa, Procurador de los Tribunales, en nombre y representación de la agrupación de electores Ataundarrok, interpuso recurso de amparo electoral contra la Sentencia del Tribunal Supremo 3 de mayo de 2003, dictada en el recurso núm. 1-2003 (recurso de amparo núm. 2833-2003).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Ataundarrok presentó una candidatura a las elecciones al Ayuntamiento de Ataún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Ataundarrok las elecciones al Ayuntamiento de Ataún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Ataundarrok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227. Mediante escrito presentado en el Juzgado de guardia el día 5 de mayo de 2003, registrado en este Tribunal el siguiente día 6 de mayo, don Juan Carlos Estévez Fernández- Novoa, Procurador de los Tribunales, en nombre y representación de la agrupación de electores Gu Geu, interpuso recurso de amparo electoral contra la Sentencia del Tribunal Supremo 3 de mayo de 2003, dictada en el recurso núm.1-2003 (recurso de amparo núm. 2834-2003).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 Geu presentó una candidatura a las elecciones al Ayuntamiento de Itasasondo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Gu Geu a las elecciones al Ayuntamiento de Itasasondo,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Gu Geu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Barañaingo Irrintzia, interpuso recurso de amparo electoral contra la Sentencia de la Sala Especial del art. 61 LOPJ del Tribunal Supremo, recaída en el recurso núm. 1-2003, a la que se ha hecho mención en el encabezamiento de esta Sentencia (recurso de amparo núm. 2835-2003).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Barañaingo Irrintzia presentó una candidatura a las elecciones al Ayuntamiento de Barañain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Barañaingo Irrintzia a las elecciones al Ayuntamiento de Barañain,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tipificado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alguno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229. Mediante escrito presentado en el Juzgado de guardia el día 5 de mayo de 2003, don Juan-Carlos Estévez Fernández Novoa, Procurador de los Tribunales, en nombre y representación de la agrupación de electores BARAÑAINGO IRRINTZIA, interpuso recurso de amparo electoral contra las resoluciones judiciales a las que se ha hecho mención en el encabezamiento de esta Sentencia (recurso de amparo núm. 2836-2003).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BARAÑAINGO IRRINTZIA presentó una candidatura a las elecciones al Ayuntamiento de Barañain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BARAÑAINGO IRRINTZIA a las elecciones al Ayuntamiento de Barañain,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le ha ocasionado indefensión por la brevedad de los plazos procesales para el recurso ante el Tribunal Supremo, sin haber tenido acceso a la documentación, existiendo, además, una desigualdad de armas procesales en relación con el Fiscal y el Abogado del Estado. Asimismo, considera violentado el derecho a la presunción de inocencia, pues, pese a no tratarse de un proceso penal, se está imputando a miembros de la agrupación el seguir las órdenes de ETA para constituirla, incurriendo en lo tipificado en los arts. 515 y ss. CP, y viéndose privados de ser informados de la acusación formulada contra ellos. </w:t>
      </w:r>
    </w:p>
    <w:p w:rsidRPr="00C21FFE" w:rsidR="00F31FAF" w:rsidRDefault="00356547">
      <w:pPr>
        <w:rPr/>
      </w:pPr>
      <w:r w:rsidRPr="&lt;w:rPr xmlns:w=&quot;http://schemas.openxmlformats.org/wordprocessingml/2006/main&quot;&gt;&lt;w:lang w:val=&quot;es-ES_tradnl&quot; /&gt;&lt;/w:rPr&gt;">
        <w:rPr/>
        <w:t xml:space="preserve">b) Violación del art. 23.1 CE, pues al no poder participar en las elecciones queda vacía de contenido la previsión constitucional. Se les priva de aquella posibilidad pese a que ninguno de los comparecientes en la escritura de constitución está comprendido en las suspensiones y prohibiciones establecidas a HB-EH-Batasuna, no siendo la agrupación ningún partido político, de forma que, si alguno de sus integrantes estuviera en curso en causa de incompatibilidad o inhabilitación, no podría perjudicarle. Además, no existe en todo el expediente prueba válida para eliminar el derecho a presentarse a las elecciones, ni se da en la agrupación ninguno de los supuestos de continuidad previstos en el art. 44.4 LOREG ni ninguna similitud sustancial con los partidos políticos ilegalizados. Por el contrario, se estaría incurriendo en desviación de poder al impedirle participar en las elecciones y la Sala del art. 61 LOPJ no sería competente para decidir sobre las pretensiones de las contrapartes, pues debe tenerse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por la exigencia de "desmarcarse". La agrupación tiene los fines que le otorga la LOREG y no le guía otra ideología que la de servir a los intereses del pueblo en el Ayuntamiento. Habría que haber esperado a la formulación del programa para las elecciones y, sin embargo, pese a no figurar nada en el expediente, las personas que constituyeron la agrupación se han visto privadas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 no haberse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a la recurrente su derecho al ejercicio del sufragio pasivo concurriendo a las próximas elecciones municipales, con declaración de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230. Mediante escrito presentado en el Juzgado de guardia el día 5 de mayo de 2003, don Juan Carlos Estévez Fernández-Novoa, Procurador de los Tribunales, en nombre y representación de la agrupación de electores Unanibia, interpuso recurso de amparo electoral contra las resoluciones judiciales a las que se ha hecho mención en el encabezamiento de esta Sentencia (recurso de amparo núm. 2837-2003).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Unanibia presentó una candidatura a las elecciones al Ayuntamiento de Andoain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Unanibia a las elecciones al Ayuntamiento de Andoain,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Unanibia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Unanibia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231. Mediante escrito presentado en el Juzgado de guardia de este Tribunal el día 5 de mayo de 2003, don Juan Carlos Estévez Fernández-Novoa, Procurador de los Tribunales, en nombre y representación de la agrupación de electores GU GEU, interpuso recurso de amparo electoral contra la Sentencia del Tribunal Supremo de 3 de mayo de 2003, dictada en el recurso contencioso-electoral núm. 2-2003 (recurso de amparo núm. 2838- 2003).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 GEU presentó una candidatura a las elecciones al Ayuntamiento de Itasasondo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 GEU a las elecciones al Ayuntamiento de Itasasondo,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232. Mediante escrito presentado en el Juzgado de guardia el día 5 de mayo de 2003, don Juan Carlos Estévez Fernández-Novoa, Procurador de los Tribunales, en nombre y representación de la agrupación de electores Usurbilgo Herri Lan Elkargunea, interpuso recurso de amparo electoral contra las resoluciones judiciales a las que se ha hecho mención en el encabezamiento de esta Sentencia (recurso de amparo núm. 2839-2003).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Usurbilgo Herri Lan Elkargunea presentó una candidatura a las elecciones al Ayuntamiento de Usurbil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Donostia-San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Usurbilgo Herri Lan Elkargunea a las elecciones al Ayuntamiento de Usurbil,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Usurbilgo Herri Lan Elkargunea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Usurbilgo Herri Lan Elkargunea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núm. 2-2003, y se declare la nulidad de la Sentencia de 3 de mayo de 2003 dictada por esa misma Sala, confirmando la proclamación de las candidaturas según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Usurbilgo Herri Lan Elkargunea, interpuso recurso de amparo electoral (recurso de amparo núm. 2840-2003)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Usurbilgo Herri Lan Elkargunea presentó una candidatura a las elecciones al Ayuntamiento de Usurbil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Usurbilgo Herri Lan Elkargunea a las elecciones al Ayuntamiento de Usurbil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Usurbilgo Herri Lan Elkargunea.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234. Mediante escrito presentado en el Juzgado de guardia el día 5 de mayo de 2003, doña Ana Lobera Argüelles, Procuradora de los Tribunales, en nombre y representación de don Juan Fernando Flores Lazcoz, interpuso recurso de amparo electoral contra la Sentencia de la Sala Especial del art. 61 LOPJ del Tribunal Supremo, recaída en el recurso núm. 1-2003, a la que se ha hecho mención en el encabezamiento de esta Sentencia (recurso de amparo núm. 2842-2003).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Batzarraren Aldeko Indarra a las elecciones al Ayuntamiento de Etxarri-Aranatz,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en amparo señala que en la lista presentada por la agrupación de electores Batzarraren Aldeko Indarra a las elecciones al Ayuntamiento de Etxarri-Aranatz ocupaba el primer puesto de la misma. Se consideran vulnerados los derechos fundamentales reconocidos en los apartados 1 y 2 del art. 23 CE en relación con el art. 3 del Protocolo núm. 1 al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el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del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el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235. Mediante escrito presentado en el Juzgado de guardia el día 5 de mayo de 2003, doña Ana Lobera Argüelles, Procuradora de los Tribunales, en nombre y representación de la agrupación de electores ALTSASUKO INDARRA, interpuso recurso de amparo electoral contra las resoluciones judiciales a las que se ha hecho mención en el encabezamiento de esta Sentencia (recurso de amparo núm. 2843-2003).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Altsasu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ALTSASUKO INDARRA a las elecciones al Ayuntamiento de Altsasu,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la nulidad de la Sentencia impugnada, así como de la cédula de notificación de 1 de mayo de 2003 dictada por el Secretario de Justicia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236. Mediante escrito presentado en el Juzgado de guardia el día 5 de mayo de 2003, registrado en este Tribunal el siguiente día 6 de mayo, don Juan Carlos Estévez Fernández- Novoa, Procurador de los Tribunales, en nombre y representación de la agrupación de electores Herriarengatik, interpuso recurso de amparo electoral contra la Sentencia del Tribunal Supremo 3 de mayo de 2003 dictada en el recurso núm.1-2003 (recurso de amparo núm. 2844-2003).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Herriarengatik presentó una candidatura a las elecciones al Ayuntamiento de Donamaría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Herriarengatik las elecciones al Ayuntamiento de Donamaría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dio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Herriarengatik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A tal efecto se aduce que la agrupación de electores recurrente no tiene ni ha tenido relación alguna con los partidos políticos ilegalizados, según lo probaría que haya mantenido una actitud intachable a lo largo de dos legislaturas. Se insiste en que es simplemente una agrupación al servicio de la localidad de Donamaría, totalmente independiente y que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La agrupación recurrente aporta certificación expedida por la Secretaria del Ayuntamiento de Donamaría en la que se hace constar el acuerdo adoptado por la Corporación con fecha 28 de julio de 1997 por el que se aprobó suscribir íntegramente el acuerdo adoptado por la Federación de Municipios y Concejos de Navarra en repulsa por el asesinato de Miguel Ángel Blanco. Este acuerdo municipal se adoptó con el voto favorable de 6 concejales, al parecer, varios de ellos hoy integrantes también de la candidatura anulada. Asimismo se aporta copia de las actas de escrutinio correspondientes a las elecciones municipales de 1995 y 1999, y a las que efectivamente concurrió ya la misma agrupación ahora recurrente amparo, siendo, además, en ambos casos, la candidatura más votada.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237. Mediante escrito presentado en el Juzgado de guardia el día 5 de mayo de 2003, don Juan Carlos Estévez Fernández Novoa, Procurador de los Tribunales, en nombre y representación de la agrupación de electores HERRIARENGATIK interpuso recurso de amparo electoral contra la Sentencia de 3 de mayo de 2003 dictada por la Sala Especial del art. 61 LOPJ del Tribunal Supremo en el recurso contencioso electoral núm. 2-2003 (recurso de amparo núm. 2845-2003).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HERRIARENGATIK presentó una candidatura a las elecciones al Ayuntamiento de Donamaría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RENGATIK a las elecciones al Ayuntamiento de Donamaría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al CEDH, toda vez que la anulación de la candidatura supone persecución a ideas o proyectos políticos y no a actividades, que es lo susceptible de ser perseguido en virtud del preámbulo de la Ley Orgánica 6/2002 y de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La imposibilidad de hablar de sucesión o continuidad entre esta agrupación y los partidos ilegalizados es particularmente clara en este caso, toda vez que esta agrupación lleva presentándose a las elecciones durante dos legislaturas, siendo ésta la tercera, y además el Ayuntamiento constituido por esta agrupación condenó el asesinato de don Miguel Angel Blanco, según dice probar con soporte documental solicitado a la Secretaría del Ayuntamiento.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del art. 24 CE por incongruencia omisiva de la Sentencia recurrida porque en las alegaciones efectuadas, conforme al contenido del art. 44 de la Ley Electoral, se expone que para establecer la aplicabilidad de la norma será preciso probar la similitud de estructuras, de funcionamiento, en la procedencia de medios de financiación y en cualesquiera otras circunstancias que permitan considerar dicha sucesión o continuidad, y en el contenido de la Sentencia nada de ello se contempla, lo cual resulta determinante en este caso, en el que no concurren ninguno de esos supuestos.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LOPJ del Tribunal Supremo, en el recurso contencioso-electoral núm. 2-2003, seguido a instancias del Ministerio Fiscal; 4º) Declarar la nulidad de la Sentencia de 3 de mayo de 2003, dictada por la Sala Especial del art. 61 de la LOPJ del Tribunal Supremo, recurso contencioso electoral núm. 2- 2003 seguido a instancia del Ministerio Fiscal, confirmando la proclamación de las candidaturas según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El Abogado del Estado pide la desestimación del recurso. </w:t>
      </w:r>
    </w:p>
    <w:p w:rsidRPr="00C21FFE" w:rsidR="00F31FAF" w:rsidRDefault="00356547">
      <w:pPr>
        <w:rPr/>
      </w:pPr>
      <w:r w:rsidRPr="&lt;w:rPr xmlns:w=&quot;http://schemas.openxmlformats.org/wordprocessingml/2006/main&quot;&gt;&lt;w:lang w:val=&quot;es-ES_tradnl&quot; /&gt;&lt;/w:rPr&gt;">
        <w:rPr/>
        <w:t xml:space="preserve">El Ministerio Fiscal, que inicialmente pidió la desestimación del recurso, en un segundo escrito de alegaciones, presentado el 7 de mayo de 2003, alega que la agrupación recurrente no fue demandada por el Ministerio Fiscal y que, en consecuencia, la sentencia recurrida no declaró disconforme a derecho los actos de proclamación de la candidatura ni la anuló, por lo que, a su juicio, el recurso carece de objeto y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238. Mediante escrito presentado en el Juzgado de guardia el día 5 de mayo de 2003, doña Ana Lobera Argüelles, Procuradora de los Tribunales, en nombre y representación de la agrupación de electores GERNIKA LUMOKO ALTERNATIBA IZAN, interpuso recurso de amparo electoral contra las resoluciones judiciales a las que se ha hecho mención en el encabezamiento de esta Sentencia (recurso de amparo núm. 2846-2003).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GERNIKA LUMOKO ALTERNATIBA IZAN presentó una candidatura a las elecciones al Ayuntamiento de Gernika-Lumo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GERNIKA LUMOKO ALTERNATIBA IZAN a las elecciones al Ayuntamiento de Gernika-Lumo,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dadas las circunstancias en las que se le notificó la interposición del recurso contencioso-electoral, por lo perentorio del plazo, el carácter festivo de las fechas y la lejanía en la que se encuentra el órgano juzgador, lo que también le impidió materialmente obtener defensa letrada. Asimismo, se habría vulnerado el citado precepto porque la comunicación fue absolutamente irregular, al no habérsele entregado los recursos presentados, lo que le impidió examinarlos y tener conocimiento de las razones por las que se impugnaba la candidatura, desatendiendo así también el derecho a ser informado de la acusación (art. 24.2 CE). </w:t>
      </w:r>
    </w:p>
    <w:p w:rsidRPr="00C21FFE" w:rsidR="00F31FAF" w:rsidRDefault="00356547">
      <w:pPr>
        <w:rPr/>
      </w:pPr>
      <w:r w:rsidRPr="&lt;w:rPr xmlns:w=&quot;http://schemas.openxmlformats.org/wordprocessingml/2006/main&quot;&gt;&lt;w:lang w:val=&quot;es-ES_tradnl&quot; /&gt;&lt;/w:rPr&gt;">
        <w:rPr/>
        <w:t xml:space="preserve">b) Vulneración del derecho a un juez imparcial, porque se ha tratado de un proceso político más que de un procedimiento jurídico, ya que las argumentaciones de la Sentencia impugnada y las manifestaciones de miembros del Tribunal y de responsables políticos han puesto de relieve la falta de independencia del poder judicial y la falta de imparcialidad de los Tribunales, que han actuado con base a cuestiones ideológicas y políticas.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d) Vulneración del derecho de participación en los asuntos públicos, directamente o por medio de representantes, y a acceder en condiciones de igualdad a cargos públicos (art. 23 CE),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con anulación de las Sentencias dictadas por la Sala Especial del art. 61 LOPJ y restablecimiento de la recurrente en su derecho vulnerado, a cuyo efecto se retrotraerán las actuaciones al momento anterior a aquél en que fueron vulnerados sus derechos.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239. Mediante escrito presentado en el Juzgado de guardia el día 5 de mayo de 2003, don Juan Carlos Estévez Fernández-Novoa, Procurador de los Tribunales, en nombre y representación de la agrupación de electores KIMU BERRIAK, interpuso recurso de amparo electoral contra la Sentencia de la Sala Especial del Tribunal Supremo, de 3 de mayo de 2003, recaída en el recurso contencioso electoral núm. 1-2003 (recurso de amparo núm. 2847-2003).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 BERRIAK presentó una candidatura a las elecciones al Ayuntamiento de Leaburu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KIMU BERRIAK a las elecciones al Ayuntamiento de Leaburu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24.1 CE y art.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alegaciones vencía a las 15 horas del día 2 de mayo, es decir, al día siguiente de la notificación. A lo que se añade el carácter festivo de los días 1 y 2 de mayo.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 23 CE y art. 25 PIDCP). Afirma que el Tribunal Supremo se basa en primer lugar en la coordinación entre distintas plataformas y agrupaciones, pero en ningún momento cita ni un solo indicio de la participación de esta agrupación en la supuesta coordinación. Y en segundo lugar se basa el Tribunal Supremo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 jurisprudencia constitucional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del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1º) Reconozca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2º) Declare la nulidad de la cédula de notificación de 1 de mayo de 2003 dictada por el Secretario de la Sala Especial del art. 61 LOPJ del Tribunal Supremo, en el recurso contencioso electoral núm. 1-2003, seguido a instancia del Abogado del Estado; 3º) Declare la nulidad de la Sentencia de 3 de mayo de 2003, dictada por la Sala Especial del art. 61 LOPJ del Tribunal Supremo, en el recurso contencioso-electoral núm. 1- 2003, confirmando la proclamación de las candidaturas según acuerdo de la Junta Electoral de Zona de Tolosa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240. Mediante escrito presentado en el Juzgado de guardia el día 5 de mayo de 2003, don Carlos Estévez Fernández-Novoa, Procurador de los Tribunales, en nombre y representación de la agrupación de electores Orendain Abian, interpuso recurso de amparo electoral contra la Sentencia de 3 de mayo de 2003 de la Sala Especial del art. 61 LOPJ del Tribunal Supremo, recaída en el recurso núm. 1-2003 (recurso de amparo núm. 2848- 2003).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Orendain Abian presentó una candidatura a las elecciones al Ayuntamiento de Orendain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Orendain Abian a las elecciones al Ayuntamiento de Orendain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 acceder a los cargos públicos en condiciones de igualdad, reconocidos por el art. 23.1 y 2 CE y el art. 25 del PIDCP, porque la anulación de la candidatura presentada por la agrupación de electores Orendain Abian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puesto que se impide a personas que ostentan plenos derechos políticos unirse para defender unas ideas en el ámbito local.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Orendain Abian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Ikatz Herri Ekimena, interpuso recurso de amparo electoral núm. 2849-2003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Ikatz Herri Ekimena presentó una candidatura a las elecciones al Ayuntamiento de Ikaztegieta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Ikatz Herri Ekimena a las elecciones al Ayuntamiento de Ikaztegieta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Ikatz Herri Ekimena, interpuso recurso de amparo electoral contra la Sentencia de la Sala Especial del art. 61 LOPJ del Tribunal Supremo, recaída en el recurso núm. 2-2003, a la que se ha hecho mención en el encabezamiento de esta Sentencia (recurso de amparo núm. 2850-2003).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Ikatz Herri Ekimena presentó una candidatura a las elecciones al Ayuntamiento de Ikaztegieta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Ikatz Herri Ekimena a las elecciones al Ayuntamiento de Ikaztegieta,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243. Mediante escrito presentado en el Juzgado de guardia el día 5 de mayo de 2003, don Carlos Estévez Fernández-Novoa, Procurador de los Tribunales, en nombre y representación de la agrupación de electores Orendain Abian, interpuso recurso de amparo electoral contra la Sentencia de 3 de mayo de 2003 de la Sala Especial del art. 61 LOPJ del Tribunal Supremo, recaída en el recurso núm. 2-2003 (recurso de amparo núm. 2851- 2003).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Orendain Abian presentó una candidatura a las elecciones al Ayuntamiento de Orendain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Orendain Abian a las elecciones al Ayuntamiento de Orendain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Orendain Abian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puesto que se impide a personas que ostentan plenos derechos políticos unirse para defender unas ideas en el ámbito local.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Orendain Abian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244. Mediante escrito presentado en el Juzgado de guardia el día 5 de mayo de 2003, don Carlos Estévez Fernández-Novoa, Procurador de los Tribunales, en nombre y representación de la agrupación de electores Unanibia, interpuso recurso de amparo electoral contra la Sentencia de 3 de mayo de 2003 de la Sala Especial del art. 61 LOPJ del Tribunal Supremo, recaída en el recurso núm. 2-2003 (recurso de amparo núm. 2852-2003).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Unanibia presentó una candidatura a las elecciones al Ayuntamiento de Andoaín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Unanibia a las elecciones al Ayuntamiento de Andoaín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Iturgorri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Unanibia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20.1.a) CE], que han de interpretarse de conformidad con el art. 9.1 CEDH. Sin la libertad ideológica no serían posibles los valores superiores que se propugnan en el art. 1.1 CE, especialmente el del pluralismo político, como ha declarado el Tribunal Constitucional (STC 20/1990, de 15 de febrero). La anulación de la candidatura de la agrupación electoral demandante de amparo lesiona las libertades ideológica y de expresión puesto que se impide a personas que gozan de la plenitud de sus derechos civiles y políticos unirse para defender unas determinadas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Unanibia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245. Mediante escrito presentado en el Juzgado de guardia el 5 de mayo de 2003 y que tuvo entrada en el Registro General de este Tribunal el día 6 de mayo de 2003, doña Ana Lobera Argüelles, Procuradora de los Tribunales, en nombre y representación de la agrupación de electores Herribidea, interpuso recurso de amparo electoral (recurso de amparo núm. 2853- 2003) contra las Sentencias del Tribunal Supremo de 3 de mayo de 2003, dictadas en los recursos núms. 1-2003 y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Herribidea presentó una candidatura a las elecciones al Ayuntamiento de Arrieta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Guernica-Lumo,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Guernica-Lumo.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por el Ministerio Fiscal y declaró no conforme a derecho y anuló el mencionado acto de proclamación de la candidatura presentada por la agrupación de electores Herribidea a las elecciones al Ayuntamiento de Arrieta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Sentencias impugnadas vulnerarían, en primer término, el derecho a la tutela judicial efectiva sin indefensión (art. 24.1 CE), a ser informado de la acusación (art. 24.2 CE) y a la defensa y asistencia letrada (art. 24.2), porque la interposición de las demandas por parte del Abogado del Estado y del Ministerio Fiscal habría sido notificada a la agrupación de electores recurrente el mismo día en que expiraba el plazo para tener acceso a las demanda y a la documentación que las acompañaba, lo que habría impedido materialmente el ejercicio de los citados derechos. Por otra parte, también se resultaría vulnerado el derecho al juez imparcial (art. 24.2 CE), porque, a juicio de la recurrente en amparo, las Sentencias impugnadas se habrían dictado como consecuencia de un juicio político y no jurídico, en el que el órgano judicial habría estado sometido a presiones procedentes de otros órganos del Estado. </w:t>
      </w:r>
    </w:p>
    <w:p w:rsidRPr="00C21FFE" w:rsidR="00F31FAF" w:rsidRDefault="00356547">
      <w:pPr>
        <w:rPr/>
      </w:pPr>
      <w:r w:rsidRPr="&lt;w:rPr xmlns:w=&quot;http://schemas.openxmlformats.org/wordprocessingml/2006/main&quot;&gt;&lt;w:lang w:val=&quot;es-ES_tradnl&quot; /&gt;&lt;/w:rPr&gt;">
        <w:rPr/>
        <w:t xml:space="preserve">b)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dicho derecho fundamental. </w:t>
      </w:r>
    </w:p>
    <w:p w:rsidRPr="00C21FFE" w:rsidR="00F31FAF" w:rsidRDefault="00356547">
      <w:pPr>
        <w:rPr/>
      </w:pPr>
      <w:r w:rsidRPr="&lt;w:rPr xmlns:w=&quot;http://schemas.openxmlformats.org/wordprocessingml/2006/main&quot;&gt;&lt;w:lang w:val=&quot;es-ES_tradnl&quot; /&gt;&lt;/w:rPr&gt;">
        <w:rPr/>
        <w:t xml:space="preserve">c) A continuación, imputa la recurrente en amparo a las Sentencias impugnadas una vulneración del derecho a participar en los asuntos públicos directamente o por medio de representantes, así como del derecho de sufragio pasivo (art. 23 CE) de los integrantes de la candidatura cuya proclamación fue anulada. Según se expone en la demanda de amparo, la ilegalización de un partido político, como tal, no puede suponer la privación singular del derecho de sufragio pasivo de quienes formaron parte de él y, menos aun, de quienes les acompañan en la candidatura de una agrupación de electores. No se habría probado, además, que la agrupación de electores recurrente haya sucedido en la actividad política a los partidos ilegalizados, conforme a ninguno de los criterios enumerados en el art. 44.4 LOREG.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las Sentencias del Tribunal Supremo de 3 de mayo de 2003 (dictadas en los recursos núm. 1-2003 y 2-2003), en cuanto declaran la nulidad de la proclamación de los candidatos presentados por la agrupación de electores Herribidea.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246. Mediante escrito presentado en el Juzgado de guardia el día 5 de mayo de 2003, doña Ana Lobera Argüelles, Procuradora de los Tribunales, en nombre y representación de la agrupación de electores Ajangiztarrok, interpuso recurso de amparo electoral contra las Sentencias de 3 de mayo de 2003 de la Sala Especial del art. 61 LOPJ del Tribunal Supremo, recaídas en los recursos núm. 1-2003 y núm. 2-2003 (recurso de amparo núm. 2854-2003).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Ajangiztarrok presentó una candidatura a las elecciones al Ayuntamiento de Ajangiz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contenciosos- electorales,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Ajangiztarrok a las elecciones al Ayuntamiento de Ajangiz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a la defensa y asistencia letrada y a ser informado de la acusación (art. 24.2 CE),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a lo que ha de añadirse la brevedad del plazo de alegaciones, pues la notificación del recurso contencioso-electoral se produjo cinco horas antes del vencimiento plazo otorgado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al juez imparcial y el principio de independencia judicial consagrado en el art. 117.3 CE. El proceso seguido contra la candidatura presentada por la agrupación de electores Ajangiztarrok es más un proceso político que jurídico, de suerte que la Sentencia dictada lo ha sido bajo la presión mediática de distintos responsables políticos del Gobierno del Estado Español, fundamentalmente los Ministros de Justicia e Interior. </w:t>
      </w:r>
    </w:p>
    <w:p w:rsidRPr="00C21FFE" w:rsidR="00F31FAF" w:rsidRDefault="00356547">
      <w:pPr>
        <w:rPr/>
      </w:pPr>
      <w:r w:rsidRPr="&lt;w:rPr xmlns:w=&quot;http://schemas.openxmlformats.org/wordprocessingml/2006/main&quot;&gt;&lt;w:lang w:val=&quot;es-ES_tradnl&quot; /&gt;&lt;/w:rPr&gt;">
        <w:rPr/>
        <w:t xml:space="preserve">c) El procedimiento seguido vulnera el art. 9.2 CE. </w:t>
      </w:r>
    </w:p>
    <w:p w:rsidRPr="00C21FFE" w:rsidR="00F31FAF" w:rsidRDefault="00356547">
      <w:pPr>
        <w:rPr/>
      </w:pPr>
      <w:r w:rsidRPr="&lt;w:rPr xmlns:w=&quot;http://schemas.openxmlformats.org/wordprocessingml/2006/main&quot;&gt;&lt;w:lang w:val=&quot;es-ES_tradnl&quot; /&gt;&lt;/w:rPr&gt;">
        <w:rPr/>
        <w:t xml:space="preserve">d) Se han vulnerado los derechos a participar en los asuntos públicos directamente o por medio de representantes y al acceso a los cargos y funciones públicas en condiciones de igualdad, reconocidos por los arts. 6 y 23.1 y 2 CE, porque la anulación de la candidatura presentada por la agrupación de electores Ajangiztarrok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Ajangiztarrok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Impedir a la agrupación de electores Ajangiztarrok concurrir a las elecciones municipales del próximo 25 de mayo supone hurtar a la ciudadanía la oportunidad de escoger una determinada opción política, cuyos postulados, completamente legítimos, no se ven recogidos en ninguna de las restantes candidaturas presentadas en la localidad de Ajangiz. </w:t>
      </w:r>
    </w:p>
    <w:p w:rsidRPr="00C21FFE" w:rsidR="00F31FAF" w:rsidRDefault="00356547">
      <w:pPr>
        <w:rPr/>
      </w:pPr>
      <w:r w:rsidRPr="&lt;w:rPr xmlns:w=&quot;http://schemas.openxmlformats.org/wordprocessingml/2006/main&quot;&gt;&lt;w:lang w:val=&quot;es-ES_tradnl&quot; /&gt;&lt;/w:rPr&gt;">
        <w:rPr/>
        <w:t xml:space="preserve">e)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Ajangiztarrok el amparo solicitado, declarando la nulidad de las Sentencias recurridas y restableciendo a la recurrente en sus derechos vulnerados, a cuyo efecto se retrotraerán las actuaciones al momento anterior a aquél en el que dichos derechos fueron vulnerados.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247.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Larraungo Ahotsa, interpuso recurso de amparo electoral núm. 2855- 2003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Larraungo Ahotsa presentó una candidatura a las elecciones al Ayuntamiento de Larraun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Larraungo Ahotsa a las elecciones al Ayuntamiento de Larraun,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circunstancias estas que se repiten en la tramitación del recurso de amparo y que sitúan a la recurrente en una posición de indefensión. </w:t>
      </w:r>
    </w:p>
    <w:p w:rsidRPr="00C21FFE" w:rsidR="00F31FAF" w:rsidRDefault="00356547">
      <w:pPr>
        <w:rPr/>
      </w:pPr>
      <w:r w:rsidRPr="&lt;w:rPr xmlns:w=&quot;http://schemas.openxmlformats.org/wordprocessingml/2006/main&quot;&gt;&lt;w:lang w:val=&quot;es-ES_tradnl&quot; /&gt;&lt;/w:rPr&gt;">
        <w:rPr/>
        <w:t xml:space="preserve">b) Considera la demandante igualmente vulnerado su derecho de participación en los asuntos públicos, directamente o por medio de representantes (art. 23 CE), pues la Sentencia impugnada impide participar en la vida pública del municipio a los integrantes de la agrupación, quienes sólo han podido ejercer hasta ahora en la política municipal, por lo que no se comprende cómo una humilde agrupación se la vincula con determinados partidos políticos ilegalizados, cuando no puede hablarse de similitud sustancial de estructuras o de organización con aquéllos, sin que sea admisible, como justificación de una pretendida continuidad o sucesión, el hecho de que personas que hayan sido militantes o desempeñado cargos directivos o electos de un partido político declarado ilegal decidan promover una agrupación de electores, dado que los efectos de la sentencia de ilegalización no pueden alcanzar a los derechos de las personas que lo integran a participar en la vida pública mediante un proyecto totalmente innovador, dotado de una financiación distinta a la de los grupos ilegalizados, y que todavía no se ha pronunciado públicamente con relación a la violencia política o al terrorismo.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tenga por presentado el recurso de amparo en el tiempo y la forma establecidos en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248. Mediante escrito presentado en el Juzgado de guardia el día 5 de mayo de 2003, doña Ana Lobera Argüelles, Procuradora de los Tribunales, en nombre y representación de doña Miren Arantza Bengoetxea Intxausti, interpuso recurso de amparo electoral contra la Sentencia de la Sala Especial del art. 61 LOPJ del Tribunal Supremo, recaída en el recurso núm. 1-2003, a la que se ha hecho mención en el encabezamiento de esta Sentencia (recurso de amparo núm. 2856-2003).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Alsásua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Altsasuko Indarra a las elecciones al Ayuntamiento de Alsásua,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en amparo señala que en la lista presentada por la agrupación de electores Altsasuko Indarra a las elecciones al Ayuntamiento de Alsásua ocupaba el primer puesto de la misma. Se consideran vulnerados los derechos fundamentales reconocidos en los apartados 1 y 2 del art. 23 CE en relación con el art. 3 del Protocolo núm. 1 del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la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 la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la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249. Mediante escrito presentado en el Juzgado de guardia el día 5 de mayo de 2003, don Juan Carlos Estévez Fernández-Novoa, Procurador de los Tribunales, en nombre y representación de la agrupación de electores Areria interpuso recurso de amparo electoral contra la Sentencia de 3 de mayo de 2003 de la Sala Especial del art. 61 LOPJ del Tribunal Supremo, recaída en el recurso núm. 1-2003 (recurso de amparo núm. 2857- 2003).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Areria presentó una candidatura a las elecciones al Ayuntamiento de Lazkao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Areria a las elecciones al Ayuntamiento de Lazkao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Abogado del Estado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En segundo lugar considera la recurrente que se ha vulnerado su derecho a la tutela judicial efectiva y a un proceso con todas las garantías puesto que solamente se dio traslado de una cédula de notificación horas antes del plazo para la presentación de las oportunas alegaciones, desconociendo el contenido y fundamentación jurídica de los recursos presentados de contrario. </w:t>
      </w:r>
    </w:p>
    <w:p w:rsidRPr="00C21FFE" w:rsidR="00F31FAF" w:rsidRDefault="00356547">
      <w:pPr>
        <w:rPr/>
      </w:pPr>
      <w:r w:rsidRPr="&lt;w:rPr xmlns:w=&quot;http://schemas.openxmlformats.org/wordprocessingml/2006/main&quot;&gt;&lt;w:lang w:val=&quot;es-ES_tradnl&quot; /&gt;&lt;/w:rPr&gt;">
        <w:rPr/>
        <w:t xml:space="preserve">c) Se han vulnerado, en tercer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Areria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d)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Areria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Lasarte-Oria Aurrera, interpuso recurso de amparo electoral contra la Sentencia de la Sala Especial del art. 61 LOPJ del Tribunal Supremo, recaída en el recurso núm. 2-2003, a la que se ha hecho mención en el encabezamiento de esta Sentencia (recurso de amparo núm. 2858-2003).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Lasarte-Oria Aurrera presentó una candidatura a las elecciones al Ayuntamiento de Lasarte-Oria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Lasarte-Oria Aurrera a las elecciones al Ayuntamiento de Lasarte-Oria,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251.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Bizi Urnieta, interpuso recurso de amparo electoral contra la Sentencia de la Sala Especial del art. 61 LOPJ del Tribunal Supremo, recaída en el recurso núm. 1-2003, a la que se ha hecho mención en el encabezamiento de esta Sentencia (recurso de amparo núm. 2859-2003).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Urnieta presentó una candidatura a las elecciones al Ayuntamiento de Urnieta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Bizi Urnieta a las elecciones al Ayuntamiento de Urnieta,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252. Mediante escrito presentado en el Juzgado de guardia el día 5 de mayo de 2003, doña Ana Lobera Argüelles, Procuradora de los Tribunales, en nombre y representación de la agrupación de electores Trikuharri, interpuso recurso de amparo electoral contra la Sentencia de 3 de mayo de 2003 de la Sala Especial del art. 61 LOPJ del Tribunal Supremo, recaída en el recurso núm. 1-2003 (recurso de amparo núm. 2861-2003).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Trikuharri presentó una candidatura a las elecciones al Ayuntamiento de Iturmendi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Trikuharri a las elecciones al Ayuntamiento de Iturmendi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Trikuharri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Trikuharri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Trikuharri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en la medida que se proscribe la posibilidad de que diversos electores se junten para promover una agrupación de electores a fin de concurrir en el proceso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Trikuharri el amparo solicitado, declarando la nulidad de la Sentencia recurrida y confirmando la proclamación de la candidatura de dicha agrupación electoral. Asimismo solicita por otrosí que este Tribunal, haciendo uso de la facultad conferida por el art. 55.2 LOTC,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253. Mediante escrito presentado en el Juzgado de guardia el día 5 de mayo de 2003, doña Ana Lobera Argüelles, Procuradora de los Tribunales, en nombre y representación de doña Miren Arantza Bengoetxea Intxausti, representante de la agrupación de electores Altsasuko Indarra interpuso recurso de amparo electoral contra la Sentencia de la Sala Especial del art. 61 LOPJ del Tribunal Supremo, recaída en el recurso 2-2003, a la que se ha hecho mención en el encabezamiento de esta Sentencia (recurso de amparo núm. 2862-2003).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Alsásua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Altsasuko Indarra a las elecciones al Ayuntamiento de Alsásua,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en amparo señala que en la lista presentada por la agrupación de electores Altsasuko Indarra a las elecciones al Ayuntamiento de Alsásua ocupaba el primer puesto de la misma. Se consideran vulnerados los derechos fundamentales reconocidos en los apartados 1 y 2 del art. 23 CE en relación con el art. 3 del Protocolo núm. 1 del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la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 la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la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254. Mediante escrito presentado en el Juzgado de guardia el día 5 de mayo de 2003, don Juan Carlos Estévez Fernández-Novoa, Procurador de los Tribunales, en nombre y representación de la agrupación de electores Arangun interpuso recurso de amparo electoral contra la Sentencia de 3 de mayo de 2003 dictada por la Sala Especial del art. 61 de la LOPJ del Tribunal Supremo en el recurso contencioso electoral 1-2003 (recurso de amparo núm. 2863-2003).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Arangun presentó una candidatura a las elecciones al Ayuntamiento de Lakunza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La Abogacía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Arangun a las elecciones al Ayuntamiento de Lakunza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del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de la LOPJ del Tribunal Supremo, en el recurso contencioso- electoral núm. 1-2003, seguido a instancias del Abogado del Estado; 4º) Declarar la nulidad de la Sentencia de 3 de mayo de 2003, dictada por la Sala Especial del art. 61 de la LOPJ del Tribunal Supremo, recurso contencioso electoral núm. 1-2003 seguido a instancia del Abogado del Estado, confirmando la proclamación de las candidaturas según acuerdo de la Junta Electoral de Zona de Pamplona de 28 de abril de 2003; 5º) declarar que la agrupación de electores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de la Ley Orgánica 5-1985 del Régimen Electoral General y solicita que, en caso de otorgarse el amparo, la Sala de este Tribunal eleve al Pleno la cuestión de inconstitucionalidad de dicha disposición adicional primera.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Argitzen, interpuso recurso de amparo electoral núm. 2864-2003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Argitzen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Argitzen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lo manifestado en el terreno de los respectivos programas y actividades políticas y en el debate público que los mismos fomentan, no puede, en ningún caso situarse el límite para ellos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256. Mediante escrito presentado en el Juzgado de guardia el día 5 de mayo de 2003, don Javier Cuevas Rivas, Procurador de los Tribunales, en nombre y representación de la agrupación de electores Ziordia Eraikiz, interpuso recurso de amparo electoral contra la Sentencia de la Sala Especial del art. 61 LOPJ del Tribunal Supremo, recaída en el recurso núm. 1-2003 (recurso de amparo núm. 2865-2003).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Ziordia Eraikiz presentó una candidatura a las elecciones al Ayuntamiento de Ziordia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Ziordia Eraikiz a las elecciones al Ayuntamiento de Ziordia,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del escrito presentado por la Abogacía del Estado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y derecho a acceder en condiciones de igualdad a los cargos públicos (art. 23 CE y art. 3 del Protocolo núm. 1 del CEDH). Tras alegar la inconstitucionalidad del art. 44.4 LOREG,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Se están persiguiendo las ideas políticas de las personas que componen las candidaturas, sin que la medida se pueda considerar proporcionada o necesaria, como exige el Tribunal Europeo de Derechos Humanos. Por otro lado, no se ha acreditado que exista continuidad o sucesión de la agrupación de electores ahora recurrente en relación con los partidos ilegalizados, sin que baste la mera existencia en la agrupación de personas que pertenecieran a dichos partidos, dadas las diferencias entre agrupaciones y partidos.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d) Violación de la libertad de asociación (art. 22 CE), en relación con el art. 11 CEDH. La imposibilidad de promover la constitución de una agrupación de electores supone una vulneración de tal derecho, en la medida en que se proscribe que diversos electores se unan a tal fin, impidiéndoles asociarse, aunque sea en una peculiar forma.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dictada por el Secretario de la Sala Especial del art. 61 LOPJ en el recurso contencioso-electoral 1-2003 interpuesto por la Abogacía del Estado, y de la Sentencia de 3 de mayo de 2003 dictada por la referida Sala Especial, confirmando la proclamación de las candidaturas según acuerdo de la Junta Electoral de Zona de Pamplona de 28 de abril de 2003; todo ello con declaración del derecho de la agrupación de electores a concurrir a las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Asimismo, por medio de otrosí, interesa que, tras otorgar el amparo solicitado, se proceda a elevar al Pleno la cuestión de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257.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Deiadar, interpuso recurso de amparo electoral (recurso de amparo núm. 2866-2003)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Deiadar presentó una candidatura a las elecciones al Ayuntamiento de Deba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Deiadar a las elecciones al Ayuntamiento de Deba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Deiadar.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258. Mediante escrito presentado en el Juzgado de guardia el día 5 de mayo de 2003, don Javier Cuevas Rivas, Procurador de los Tribunales, en nombre y representación de la agrupación de electores ZIORDIA ERAIKIZ interpuso recurso de amparo electoral contra la Sentencia de 3 de mayo de 2003 dictada por la Sala Especial del art. 61 de la LOPJ del Tribunal Supremo en el recurso contencioso electoral 2-2003 (recurso de amparo núm. 2867- 2003).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ZIORDIA ERAIKIZ presentó una candidatura a las elecciones al Ayuntamiento de Ziordia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el recurso contencioso-electoral interpuesto por el Ministerio Fiscal y declaró no conforme a derecho y anuló el mencionado acto de proclamación de la candidatura presentada por la agrupación de electores ZIORDIA ERAIKIZ a las elecciones al Ayuntamiento de Ziordia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art. 61 LOPJ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del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de la LOPJ del Tribunal Supremo, en el recurso contencioso- electoral núm. 2-2003, seguido a instancias del Ministerio Fiscal; 4º) Declarar la nulidad de la Sentencia de 3 de mayo de 2003, dictada por la Sala Especial del art. 61 de la LOPJ del Tribunal Supremo, recurso contencioso electoral núm. 2-2003, confirmando la proclamación de las candidaturas según acuerdo de la Junta Electoral de Zona de Pamplona de 28 de abril de 2003; 5º) declarar que la agrupación de 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de la Ley Orgánica 5-1985 del Régimen Electoral General y solicita que, en caso de otorgarse el amparo, la Sala de este Tribunal eleve al Pleno la cuestión de inconstitucionalidad de dicha disposición adicional primera.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259. Mediante escrito presentado en el Juzgado de guardia el día 5 de mayo de 2003, don Juan Carlos Estévez Fernández-Novoa, Procurador de los Tribunales, en nombre y representación de la agrupación de electores Herria Aurrera, interpuso recurso de amparo electoral contra la Sentencia de la Sala Especial del art. 61 LOPJ de 3 de mayo de 2003, recaída en el recurso núm. 1-2003 (recurso de amparo núm. 2868-2003).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Aurrera presentó una candidatura a las elecciones al Ayuntamiento de Olatzi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AURRERA a las elecciones al Ayuntamiento de Olatzi,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260. Mediante escrito presentado en el Juzgado de guardia el día 5 de mayo de 2003, e ingresado en el Registrado General de este Tribunal el siguiente día 6 de mayo, Juan Carlos Estévez Fernández-Novoa, Procurador de los Tribunales, en nombre y representación de la agrupación de electores Amalda, interpuso recurso de amparo electoral contra la Sentencia del Tribunal Supremo de 3 de mayo de 2003, dictada en el recurso contencioso-electoral núm. 1-2003 (recurso de amparo núm. 2869-2003).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Amalda presentó una candidatura a las elecciones al Ayuntamiento de Zarautz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Amalda a las elecciones al Ayuntamiento de Zarautz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261. Mediante escrito presentado en el Juzgado de guardia el día 5 de mayo de 2003, don Juan Carlos Estévez Fernández-Novoa, Procurador de los Tribunales, en nombre y representación de la agrupación de electores Zizurko Euskaldunok, interpuso recurso de amparo electoral contra las resoluciones judiciales a las que se ha hecho mención en el encabezamiento de esta Sentencia (recurso de amparo núm. 2870-2003).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Zizurko Euskaldunok presentó una candidatura a las elecciones al Ayuntamiento de Zizur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ZIZURKO EUSKALDUNOK a las elecciones al Ayuntamiento de Zizur Mayor,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 CE), dadas las circunstancias en que se le notificó la interposición del recurso contencioso-electoral, sin tener acceso a la documentación. Denuncia también la falta de igualdad de armas procesales y la vulneración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No hay continuidad entre la agrupación de electores, que no es un ningún partido político, y los partidos políticos ilegalizados. No se puede aplicar a la agrupación lo dispuesto en la Ley Orgánica 6/2002 sobre actos "reiterativos y graves", dado que la misma acaba de nacer. Dicha agrupación no ha actuado en fraude de ley ni con abuso de derecho. No resulta imparcial la Sala Especial del art. 61 LOPJ del Tribunal Supremo, pues no es imparcial al adoptar las resoluciones ahora recurridas quien anteriormente adoptó medidas limitativas de derechos fundamentales en su Sentencia de 27 de marzo de 2003.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pues la agrupación "tiene los fines que le otorga la LOREG y no le guía otra ideología que la de servir a los intereses del pueblo en el Ayuntamiento". </w:t>
      </w:r>
    </w:p>
    <w:p w:rsidRPr="00C21FFE" w:rsidR="00F31FAF" w:rsidRDefault="00356547">
      <w:pPr>
        <w:rPr/>
      </w:pPr>
      <w:r w:rsidRPr="&lt;w:rPr xmlns:w=&quot;http://schemas.openxmlformats.org/wordprocessingml/2006/main&quot;&gt;&lt;w:lang w:val=&quot;es-ES_tradnl&quot; /&gt;&lt;/w:rPr&gt;">
        <w:rPr/>
        <w:t xml:space="preserve">d) Lesión del principio de igualdad (art. 14 CE), en la medida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a la recurrente el amparo solicitado, se declare la nulidad de las Sentencias de 3 de mayo de 2003 dictadas por la Sala Especial del Tribunal Supremo del art. 61 LOPJ y se le reconozca su derecho al ejercicio del sufragio pasivo permitiéndole concurrir a las próximas elecciones municipales de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262. Mediante escrito presentado en el Juzgado de guardia el día 5 de mayo de 2003, e ingresado en el Registrado General de este Tribunal el siguiente día 6 de mayo, doña Esther Rodríguez López, Procuradora de los Tribunales, en nombre y representación de la agrupación de electores Mendiburua, interpuso recurso de amparo electoral contra las Sentencias del Tribunal Supremo de 3 de mayo de 2003, dictadas en los recursos contenciosos-electorales núms. 1-2003 y 2-2003 (recurso de amparo núm. 2871-2003).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Mendiburua presentó una candidatura a las elecciones al Ayuntamiento de Aoiz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Mendiburua a las elecciones al Ayuntamiento de Aoiz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fundamental a la tutela judicial efectiva (art. 24.1 CE) en relación tanto con la falta de traslado a la demandante de amparo de los escritos de recurso presentados por la Abogacía del Estado y por el Ministerio Fiscal y los documentos en los que se apoyaban, como con la brevedad del plazo otorgado para formular alegaciones y aportar pruebas en su defensa. En el proceso judicial a quo no se garantizado el respeto a los principios de contradicción e igualdad de armas porque a la agrupación ahora solicitante de amparo no se le dio traslado, junto con la cédula de notificación, de los escritos por los que la Abogacía del Estado y el Ministerio Fiscal formalizaban sus recursos y dispuso de un plazo inferior a las veinticuatro horas para formular alegaciones, buena parte del cual coincidía, además, con un día festivo, como es el 1 de mayo. En su actuación, el Tribunal Supremo ha ignorado la doctrina de la STC 168-1991, de 19 de julio, FJ 2, por la que se admite la modulación de las exigencias del principio de preclusividad en materia de procedimiento electoral, evitando rigorismos excesivos que impidan la plena revisión jurisdiccional. </w:t>
      </w:r>
    </w:p>
    <w:p w:rsidRPr="00C21FFE" w:rsidR="00F31FAF" w:rsidRDefault="00356547">
      <w:pPr>
        <w:rPr/>
      </w:pPr>
      <w:r w:rsidRPr="&lt;w:rPr xmlns:w=&quot;http://schemas.openxmlformats.org/wordprocessingml/2006/main&quot;&gt;&lt;w:lang w:val=&quot;es-ES_tradnl&quot; /&gt;&lt;/w:rPr&gt;">
        <w:rPr/>
        <w:t xml:space="preserve">Asimismo, se achaca a las Sentencias impugnadas haber incurrido en incongruencia omisiva, por no haberse dado respuesta a las alegaciones formuladas por la agrupación en relación con los derechos fundamentales a participar en los asuntos públicos y a acceder en condiciones de igualdad a los cargos públicos (art. 23 CE), a la libertad ideológica (art. 16 CE) y de asociación (art. 22 CE).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 los derechos a participar en los asuntos públicos (art. 23.1 CE) y de asociación (art. 22 CE), en este caso con finalidad electoral. Al respecto, se afirma que las personas que han creado la agrupación de electores, a fin de ejercer estos derechos, se han visto involucradas en un confuso procedimiento de impugnación que, sin particularizar el caso concreto, ha dictado una resolución genérica sobre la base de una incierta relación con organizaciones políticas disueltas. Hecha esta afirmación, la recurrente pasa a discutir la aplicabilidad de los criterios recogidos en el art. 44.4 LOREG, indicando a este respecto que no cabe hablar de similitud de estructuras u organización pues la agrupación carece de ellas; que el criterio personal no puede aceptarse pues, aunque alguno de los candidatos hubiera formado parte de organizaciones políticas que eran plenamente legales, "cualquier persona que no esté privada de sus derechos civiles y políticos, por medio de la correspondiente resolución judicial, tiene todo el derecho a promover una candidatura o a ser parte de la misma, en la medida que, tal y como el Tribunal Supremo manifestó en la sentencia de ilegalización de formaciones políticas, lo que se ilegalizaban era unos partidos políticos y no a las personas que los han compuesto, ni a sus ideas políticas"; que la procedencia de los medios de financiación no puede ser similar al carece de ellos la agrupación y que, respecto de las otras circunstancias relevantes, es obvio que la agrupación no está dispuesta a apoyar la violencia o el terrorismo, sin que pueda existir ni un solo elemento en contra de tan contundente aseveración. En definitiva, la agrupación recurrente no tiene ni ha tenido nunca relación alguna con los partidos ilegalizados, no ha realizado ninguna actividad de coordinación con otras de cara a su constitución y funcionamiento y no ancla su origen en ningún fraude de ley, como vienen a sostener las resoluciones judiciales. </w:t>
      </w:r>
    </w:p>
    <w:p w:rsidRPr="00C21FFE" w:rsidR="00F31FAF" w:rsidRDefault="00356547">
      <w:pPr>
        <w:rPr/>
      </w:pPr>
      <w:r w:rsidRPr="&lt;w:rPr xmlns:w=&quot;http://schemas.openxmlformats.org/wordprocessingml/2006/main&quot;&gt;&lt;w:lang w:val=&quot;es-ES_tradnl&quot; /&gt;&lt;/w:rPr&gt;">
        <w:rPr/>
        <w:t xml:space="preserve">c) En último lugar, se denuncia la vulneración del derecho a la libertad ideológica, recogido en los arts. 16.1 CE y 9 CEDH, resumiéndose la doctrina elaborada al respecto por este Tribunal, con especial referencia a las dimensiones interna y externa de la mencionada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 en los recursos contenciosos-electorales núms. 1-2003 y 2-2003 confirmando la proclamación de las candidaturas según acuerdo de la Junta Electoral de Zona de Aoiz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263. Mediante escrito presentado en el Juzgado de guardia el día 5 de mayo de 2003, don José Luis Pinto Marabotto-Ruiz, Procurador de los Tribunales, en nombre y representación de la agrupación de electores Ultzama, interpuso recurso de amparo electoral contra las resoluciones judiciales a las que se ha hecho mención en el encabezamiento de esta Sentencia (recurso de amparo núm. 2872-2003).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Ultzama presentó una candidatura a las elecciones al Ayuntamiento de Villaba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ULTZAMA a las elecciones al Ayuntamiento de Villaba,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 CE), porque no se respetaron los principios de contradicción y de igualdad de armas procesales, en la medida en que no se le dio traslado de los escritos en los que la Abogacía del Estado y el Ministerio Fiscal formalizaron sus recursos y que una y otro dispusieron de más tiempo para prepararlos que la parte recurrente para preparar su defensa. Las Sentencias impugnadas habrían incurrido también en incongruencia omisiva dado que las mismas no habrían respondido a distintas pretensiones formuladas en el recurso contencioso-electoral, en particular a la relativa a que las pretensiones de la Abogacía del Estado y del Ministerio Fiscal frente a los acuerdos de las Juntas Electorales serían contrarias a los art. 16.1, 22 y 23 CE.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y del derecho de asociación (art. 22 CE), al invalidar la candidatura proclamada con lesión del derecho al sufragio pasivo de los integrantes de la misma. No hay continuidad entre la agrupación de electores y los partidos políticos ilegalizados. Dicha agrupación no ha realizado ninguna actividad de coordinación con otras de cara a su constitución y funcionamiento y no ha actuado en fraude de ley ni con abuso de derecho.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art. 9.1 CEDH), que es esencial para la efectividad de los valores superiores del ordenamiento jurídico (art. 1.1 CE), y especialmente del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las Sentencias de 3 de mayo de 2003 dictadas por esa misma Sala, confirmando la proclamación de las candidaturas según acuerdo de la Junta Electoral de Zona de Pamplona de 28 de abril de 2003. La parte recurrente solicita también la declaración de inconstitucionalidad de la disposición adicional primera de la Ley Orgánica 6/2002, de 27 de junio, de partidos políticos, por la que se incorpora un nuevo apartado al art. 44 de la Ley Orgánica 5-1985 del Régimen Electoral General.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264. Mediante escrito presentado en el Juzgado de guardia el día 5 de mayo de 2003, don Juan-Carlos Estévez Fernández Novoa, Procurador de los Tribunales, en nombre y representación de la agrupación de electores Larrain, interpuso recurso de amparo electoral contra la Sentencia del Tribunal Supremo de 3 de mayo de 2003 dictada en el recurso núm. 1- 2003 (recurso de amparo núm. 2873-2003).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Larrain presentó una candidatura a las elecciones al Ayuntamiento Leitza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Larrain a las elecciones al Ayuntamiento de Leitza,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al habérsele negado la contradicción, dado que no se le ha dado traslado de la demanda y de la prueba, lo que le ha causado una gravísima indefensión, dado que no han podido realizar alegaciones acordes con el contenido de aquéllas.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Tras poner de relieve la diferencia entre agrupaciones electorales y partidos políticos, señala que se ha violentado tal derecho al invalidar la candidatura proclamada con lesión del derecho al sufragio pasivo de los integrantes de la misma, así como del derecho de voto de todos los ciudadanos, en su vertiente del ejercicio del derecho de sufragio activo. Los efectos de la Sentencia de ilegalización no pueden alcanzar a los derechos de las personas que formaban parte del partido político ni arrastrar a toda la candidatura, lo que provoca la vulneración del derecho de sufragio pasivo de todos los integrantes de la misma. Por otro lado, no se da en la agrupación ninguno de los supuestos de continuidad previstos en el art. 44.4 LOREG ni ninguna similitud sustancial con los partidos políticos ilegalizados, no estando acreditados tales extremos.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que es fundamental para la efectividad del pluralismo político y que resulta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tenga por presentado recurso de amparo en el tiempo y la forma establecidos por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Larrain, interpuso recurso de amparo electoral núm. 2874-2003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Larrain presentó una candidatura a las elecciones al Ayuntamiento de Leitza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Larrain a las elecciones al Ayuntamiento de Leitza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el recurso de amparo.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266. Mediante escrito presentado en el Juzgado de guardia el día 5 de mayo de 2003, don Juan Carlos Estévez Fernández-Novoa, Procurador de los Tribunales, en nombre y representación de la agrupación de electores Larraungo Ahotsa, interpuso recurso de amparo electoral contra la Sentencia de 3 de mayo de 2003 de la Sala Especial del art. 61 de la LOPJ, recaída en el recurso contencioso electoral 2-2003 interpuesto por el Ministerio Fiscal (recurso de amparo núm. 2875-2003).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Larraungo Ahotsa presentó una candidatura a las elecciones al Ayuntamiento de Larraun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Larraungo Ahotsa las elecciones al Ayuntamiento de Larraun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y del principio de contradicción (art. 24.1 CE) porque se ha tenido que hacer alegaciones ante el Tribunal Supremo y formular este recurso de amparo sin tener conocimiento de la demanda y de la prueba presentadas ante 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No cabe apreciar continuidad entre esta agrupación y los partidos políticos ilegalizados. En cuanto a la organización y estructura, resulta que la agrupación de electores no tiene órgano o estructura, sino promotores, representantes ante la junta electoral y administrador, constituyéndose para un concreto proceso electoral (como ha señalado el Tribunal Constitucional) y siendo los protagonistas los electores que las promueven y no los candidatos que integran las listas. A ello se añade que la única manera de privar a un ciudadano de participar en los asuntos ciudadanos es privarle penalmente de su derecho, que las ideas de los partidos ilegalizados no se han proscrito como tales y que no existe relación alguna entre las personas que promueven esta agrupación municipal y los partidos ilegalizados. Tampoco se puede hablar de sucesión por parte de esta agrupación respecto de los partidos ilegalizados porque la misma tiene un proyecto político municipal totalmente nuevo e innovador, a lo que debe añadirse que se ha subrayado que se ilegalizaban partidos políticos no ideologías. Tampoco cabe apreciar continuidad si se contemplan la procedencia de los medios de financiación, ya que la agrupación de electores sólo habrá realizado hasta este momento, todo lo más, la apertura de una cuenta corriente. En fin, tampoco hay otras circunstancias relevantes que permitan considerar la sucesión o continuidad, como la disposición a apoyar la violencia o el terrorismo, pues esta agrupación electoral no ha podido posicionarse públicamente ante la ausencia de atentados terroristas.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16.1 CE y del 9.1 CEDH, que según el propio Tribunal Constitucional (ATC 1227-1988) no se circunscribe a la expresión oral o escrita sino que tiene una dimensión externa de agere licere que incluye también la adopción de actitudes y conductas. El orden público, como posible límite, no se ciñe a una mera perturbación material, sino que tiene un significado jurídico institucional más profundo ya que por tal hay que entender los intereses y los fines generales y básicos que constituyen el fundamento de la globalidad del ordenamiento jurídico. Conforme al art. 9 CEDH y la libertad ideológica no puede ser objeto de mas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Invoca la presunción de inocencia y el principio de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267. Mediante escrito presentado en el Juzgado de guardia el día 5 de mayo de 2003, doña Ana Lobera Argüelles, Procuradora de los Tribunales, en nombre y representación de la agrupación de electores Nafarroako Autodeterminariorako Bilgunea, interpuso recurso de amparo electoral contra la Sentencia de 3 de mayo de 2003 de la Sala Especial del art. 61 LOPJ del Tribunal Supremo, recaída en el recurso núm. 2-2003 (recurso de amparo núm. 2876-2003).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Nafarroako Autodeterminariorako Bilgunea presentó una candidatura a las elecciones al Parlamento de Navarra, convocadas por Decreto Foral 1- 2003, de 31 de marzo.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Nafarroako Autodeterminariorako Bilgunea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Nafarroako Autodeterminariorako Bilgunea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Nafarroako Autodeterminariorako Bilgunea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Nafarroako Autodeterminariorako Bilgunea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el art. 11.1 CEDH, en la medida que se proscribe la posibilidad de que diversos electores se junten para promover una agrupación de electores a fin de concurrir en el proceso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Nafarroako Autodeterminariorako Bilgunea el amparo solicitado, declarando la nulidad de la Sentencia recurrida y confirmando la proclamación de la candidatura de dicha agrupación electoral. Asimismo solicita por otrosí que este Tribunal, haciendo uso de la facultad conferida por el art. 55.2 LOTC,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268. Mediante escrito presentado en el Juzgado de guardia el día 5 de mayo de 2003, don Juan Carlos Estévez Fernández-Novoa, Procurador de los Tribunales, en nombre y representación de la agrupación de electores IRUN HERRIA, interpuso recurso de amparo electoral contra Sentencia del Tribunal Supremo de 3 de mayo de 2003 recaída en el recurso núm. 1-2003 (recurso de amparo núm. 2877-2003).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IRUN HERRIA presentó una candidatura a las elecciones al Ayuntamiento de Irún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IRUN HERRIA a las elecciones al Ayuntamiento de Irún,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Sentencia impugnada se indica que la "candidatura de IRUN HERRIA, en el municipio de Irún (Guipúzcoa), proclamada por la Junta Electoral de Zona de Donostia-San Sebastián, está integrada por 25 candidatos y los suplentes; entre ellos 7, que ocupan los puestos números 4, 5, 9,15,17,19 y 1 suplente, tienen relación con los partidos ilegalizados, al haber formado parte de las candidaturas presentadas por Herri Batasuna o Euskal Herritarrok en otras elecciones municipales" (FD 5).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motivos: vulneración del principio de legalidad, las libertades ideológicas, la libertad de pensamiento y de difusión de las ideas, derechos a participar en los asuntos públicos y de asociación (arts. 9.3, 16.1, 20.1 y 23.1 CE) y todos los derechos del Pacto Internacional [sic] de Derechos Fundamentales y Libertades Públicas recogido en el Convenio de Roma de 1950 (arts. 6.1, 9.1, 10.1 y 11.1). Estos motivos no han sido desarrollados en la demanda de amparo.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acordando la nulidad de la resolución judicial impugnada y de la cédula de notificación de 1 de mayo de 2003 dictada por el Secretario de la Sala Especial del art. 61 LOPJ del Tribunal Supremo y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Eibar Sortzen, interpuso recurso de amparo electoral (recurso de amparo núm. 2878-2003)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Eibar Sortzen presentó una candidatura a las elecciones al Ayuntamiento de Eibar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Eibar Sortzen a las elecciones al Ayuntamiento de Eibar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Eibar Sortzen.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270. Mediante escrito presentado en el Juzgado de guardia el día 5 de mayo de 2003, registrado en este Tribunal el siguiente día 6 de mayo, don Juan Carlos Estévez Fernández- Novoa, Procurador de los Tribunales, en nombre y representación de la agrupación de electores Eibar Sortzen, interpuso recurso de amparo electoral (recurso de amparo núm. 2879-2003),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Eibar Sortzen presentó una candidatura a las elecciones al Ayuntamiento de Eibar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Eibar Sortzen a las elecciones al Ayuntamiento de Eibar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Eibar Sortzen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CE.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 Finalmente, bajo la invocación del derecho de asociación que garantizan el art.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271. Mediante escrito presentado en el Registro de este Tribunal el día 6 de mayo de 2003, don Javier Cuevas Rivas, Procurador de los Tribunales, en nombre y representación de la agrupación de electores Jarrilleroak, interpuso recurso de amparo electoral contra las resoluciones judiciales a las que se ha hecho mención en el encabezamiento de esta Sentencia (recurso de amparo núm. 2880-2003).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Jarrilleroak presentó una candidatura a las elecciones al Ayuntamiento de Portugalete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Jarrilleroak a las elecciones al Ayuntamiento de Portugalete,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 garantías sin que se produzca indefensión(art. 24.2 CE), del derecho a un juicio equitativo (art. 6 CEDH; art. 14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272. Mediante escrito presentado en el Registro de este Tribunal el día 6 de mayo de 2003, don Juan Carlos Estévez Fernández-Novoa, Procurador de los Tribunales, en nombre y representación de la agrupación de electores Oriako AuB, interpuso recurso de amparo electoral contra la Sentencia de la Sala Especial del art. 61 LOPJ del Tribunal Supremo, recaída en el recurso núm. 1-2003, a la que se ha hecho mención en el encabezamiento de esta Sentencia (recurso de amparo núm. 2881-2003).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Oriako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Oriako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la notificación de la interposición del recurso contencioso electoral no se adjuntó y, por tanto, no pudo examinarse, copia del recurso contencioso electoral, no teniendo tampoco la oportunidad de acceder a las pruebas presentadas. Ello implica la existencia de una irregularidad procesal que, además, ha generado una indefensión constitucionalmente relevante, ya que ha implicado la imposibilidad de articular una defensa contradictoria y una ruptura del principio de igualdad de armas. Al margen de que se impusieron unas condiciones provocadas por la lejanía de la ubicación del Tribunal y las escasas horas para las alegaciones que en la práctica imposibilitaron la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por un lado, en que no se puede privar de este derecho por una supuesta conexión con un partido ilegal, cuando la pertenencia de esos partidos hasta que no fue dictada la Sentencia de ilegalización era libre y, por tanto, ninguna consecuencia desfavorable puede predicarse de ello, lo que es demostrativo de que se están persiguiendo las ideas políticas de las personas que componen las candidaturas, cuando lo fundamental son sus promotores. Por otro lado, en que no es una medida proporcionada o necesaria, ya que se podría haber limitado el efecto de la proclamación a las personas supuestamente afectadas y no extenderlo a toda la lista. Y, por último, porque no puede considerarse a una agrupación de electores de ámbito local como la sucesión de un partido político.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se está impidiendo unirse para defender unas ideas en el ámbito foral o local, siendo su única voluntad el exponer unas ideas políticas en unas elecciones de manera que sea el electorado quien pueda elegir libremente y, en modo alguno se pretende sustituir la voluntad popular por un sistema antidemocrático ni imponer ideas políticas por medio de la coacción o la violencia.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273. Mediante escrito presentado en el Registro General de este Tribunal el día 6 de mayo de 2003, don Juan Carlos Estévez Fernández-Novoa, Procurador de los Tribunales, en nombre y representación de la agrupación de electores Bidegoiango Talde Independientea- Bodegoain, interpuso recurso de amparo electoral núm. 2882-2003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Bidegoiango Talde Independientea-Bodegoain presentó una candidatura a las elecciones al Ayuntamiento de Bidegoain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Bidegoiango Talde Independientea- Bodegoain a las elecciones al Ayuntamiento de Bidegoain,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agrupación de electores se constituyó previa remisión de una carta abierta a todos los vecinos del municipio, que no llega a los quinientos habitantes, con la finalidad única de mejorar la gestión de sus recursos. La gran mayoría de sus integrantes y los primeros puestos están integrados por personas que carecen de adscripción política pasada y que además rechazan abiertamente la violencia. </w:t>
      </w:r>
    </w:p>
    <w:p w:rsidRPr="00C21FFE" w:rsidR="00F31FAF" w:rsidRDefault="00356547">
      <w:pPr>
        <w:rPr/>
      </w:pPr>
      <w:r w:rsidRPr="&lt;w:rPr xmlns:w=&quot;http://schemas.openxmlformats.org/wordprocessingml/2006/main&quot;&gt;&lt;w:lang w:val=&quot;es-ES_tradnl&quot; /&gt;&lt;/w:rPr&gt;">
        <w:rPr/>
        <w:t xml:space="preserve">b) No se explica la demandante cómo el Tribunal Supremo la considera sucesora de Euskal Herritarrok, Batasuna o Herri Batasuna, cuando integra a siete miembros que no han tenido relación ni simpatizan con estos partidos; menos todavía si ninguno de los otros tres citados en la Sentencia está entre los primeros de la lista y dos figuran como suplentes. De ahí que en el sentir de la recurrente no concurran los presupuestos que pueda relacionarla con un partido político nuevo que continúe la actividad del declarado ilegal y, por tanto, la Sentencia incurre en falta de motivación, pues del hecho base no se infiere de modo inequívoco la conclusión a la que se llega, desconociéndose, por otro lado, el principio de personalidad de la pena y el derecho a la reinserción social del delincuente si se permite que el delito de un miembro de la lista salpique al resto que nada han tenido que ver con el mismo. No hay prueba suficiente que habilite la anulación de la candidatura proclamada y procede interpretar las restricciones del derecho de sufragio en términos que no impidan el disfrute a personas respecto de las que no haya prueba razonable de su sujeción a ninguno de los partidos políticos disueltos. </w:t>
      </w:r>
    </w:p>
    <w:p w:rsidRPr="00C21FFE" w:rsidR="00F31FAF" w:rsidRDefault="00356547">
      <w:pPr>
        <w:rPr/>
      </w:pPr>
      <w:r w:rsidRPr="&lt;w:rPr xmlns:w=&quot;http://schemas.openxmlformats.org/wordprocessingml/2006/main&quot;&gt;&lt;w:lang w:val=&quot;es-ES_tradnl&quot; /&gt;&lt;/w:rPr&gt;">
        <w:rPr/>
        <w:t xml:space="preserve">En cualquier caso, la candidatura, si fuera posible a estas alturas, estaría dispuesta a renunciar a los miembros señalados por el Tribunal Supremo con tal de que se le permita concurrir a las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declarando la nulidad con relación al fallo que anula la proclamación de la candidatura por la Junta Electoral de Azpeitia, facultando expresamente a la agrupación electoral Bidegoiango Talde Indendientea-Bidegoain a presentarse a las elecciones municipales; subsidiariamente, que se permita la concurrencia de la citada agrupación sometida a la condición de que los tres miembros relacionados con partidos ilegales sean excluidos, posibilitándole presentarse con el resto de los candidatos.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274. Mediante escrito que tuvo entrada en el Registro General de este Tribunal el día 6 de mayo de 2003, don Juan Carlos Estévez Fernández-Novoa, Procurador de los Tribunales, en nombre y representación de la agrupación de electores Oiartzun-Bidasoako AuB, interpuso recurso de amparo electoral (recurso de amparo núm. 2890-2003)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Oiartzun-Bidasoako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Oiartzun-Bidasoako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foral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providencia del 1 de mayo de 2003, como de la Sentencia del Tribunal Supremo de 3 de mayo de 2003 (dictada en el recurso núm. 2-2003), en cuanto declara la nulidad de la proclamación de los candidatos presentados por la agrupación de electores Oiartzun-Bidasoako AuB.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275. Mediante escrito presentado en el Registro General de este Tribunal el día 6 de mayo de 2003, don Juan-Carlos Estévez Fernández Novoa, Procurador de los Tribunales, en nombre y representación de la agrupación de electores DONOSTIALDEKO AUB, interpuso recurso de amparo electoral contra la Sentencia del Tribunal Supremo de 3 de mayo de 2003 recaída en el recurso núm. 1-2003 (recurso de amparo núm. 2884-2003).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DONOSTIALDEKO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interpuestos por el Abogado del Estado y declaró no conforme a derecho y anuló el mencionado acto de proclamación de la candidatura presentada por la agrupación de electores DONOSTIALDEKO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DONOSTIALDEKO (AuB) en la circunscripción de Donostialdea (Guipúzcoa), proclamada por la Junta Electoral, esta integrada por 17 candidatos y 3 suplentes; entre ellos 15 tienen relación con los partidos ilegalizados, que ocupan los puestos 1, 3, 5, 6, 8, 9, 10, 11, 12, 13, 14, 15, 16, 17 y suplentes 1 de ellos al haber formado parte de las candidaturas presentadas por Herri Batasuna o Euskal Herritarrok en otros procesos electorales (municipales y autonómicos) siendo significativo que 1 de ellos fuera condenado por pertenencia a banda armada y en la candidatura este incluido Joseba Permach Martín miembro de la Mesa Nacional de HB en 1998 y último responsable de coordinación hasta el año 2001; otros han sido interventores. </w:t>
      </w:r>
    </w:p>
    <w:p w:rsidRPr="00C21FFE" w:rsidR="00F31FAF" w:rsidRDefault="00356547">
      <w:pPr>
        <w:rPr/>
      </w:pPr>
      <w:r w:rsidRPr="&lt;w:rPr xmlns:w=&quot;http://schemas.openxmlformats.org/wordprocessingml/2006/main&quot;&gt;&lt;w:lang w:val=&quot;es-ES_tradnl&quot; /&gt;&lt;/w:rPr&gt;">
        <w:rPr/>
        <w:t xml:space="preserve">A Joseba Permach la Sentencia de 27 de marzo de 2003 atribuye la realización posterior a la entrada en vigor de la Ley Orgánica 6/2002, de 27 de junio, de partidos políticos de acciones objetivamente rechazables, tomadas en especial consideración por la Sala para acordar la ilegalización de los partidos demandados, cuales fueron su actitud durante la manifestación celebrada en San Sebastián el 11 de agosto de 2002 y sus declaraciones el 23 de agosto de 2002 en Bilbao tras la manifestación convocada por BATASUNA en contra de su ilegalización. </w:t>
      </w:r>
    </w:p>
    <w:p w:rsidRPr="00C21FFE" w:rsidR="00F31FAF" w:rsidRDefault="00356547">
      <w:pPr>
        <w:rPr/>
      </w:pPr>
      <w:r w:rsidRPr="&lt;w:rPr xmlns:w=&quot;http://schemas.openxmlformats.org/wordprocessingml/2006/main&quot;&gt;&lt;w:lang w:val=&quot;es-ES_tradnl&quot; /&gt;&lt;/w:rPr&gt;">
        <w:rPr/>
        <w:t xml:space="preserve">Asimismo, se presenta ahora como candidato por Donostialdeko AuB a las Juntas Generales de Guipúzcoa D. Josetxo Ibazeta. que era portavoz municipal de Batasuna en el Ayuntamiento de San Sebastián el 16 de julio de 2002, fecha en la que participó en una concentración ante la Comandancia de Marina de San Sebastián, actuación que fue tomada en consideración por la Sentencia de 27 de marzo de 2003 para ilegalizar a los partidos políticos demandados. </w:t>
      </w:r>
    </w:p>
    <w:p w:rsidRPr="00C21FFE" w:rsidR="00F31FAF" w:rsidRDefault="00356547">
      <w:pPr>
        <w:rPr/>
      </w:pPr>
      <w:r w:rsidRPr="&lt;w:rPr xmlns:w=&quot;http://schemas.openxmlformats.org/wordprocessingml/2006/main&quot;&gt;&lt;w:lang w:val=&quot;es-ES_tradnl&quot; /&gt;&lt;/w:rPr&gt;">
        <w:rPr/>
        <w:t xml:space="preserve">En consecuencia, es claro que la participación de D. Josetxo Ibazeta en esa candidatura, junto con las demás personas en las que también concurre la circunstancia de haber intervenido de manera relevante en la actividad de los partidos disueltos constituye factor determinante para consolidar a la Sala en su apreciación de la concurrencia de sucesión o continuidad en la actividad de los partidos disueltos a través de la candidatura examinada"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del escrito presentado por la Abogacía del Estado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y derecho a acceder en condiciones de igualdad a los cargos públicos (art. 23 CE y art. 3 del Protocolo núm. 1 del CEDH). Tras exponer la diferencia entre agrupaciones electorales y partidos políticos,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Se están persiguiendo las idea políticas de las personas que componen las candidaturas, sin que la medida se pueda considerar proporcionada o necesaria, como exige el Tribunal Europeo de Derechos Humanos. Por otro lado, no se ha acreditado que exista continuidad o sucesión de la agrupación de electores ahora recurrente en relación con los partidos ilegalizados, sin que baste la mera existencia en la agrupación de personas que pertenecieran a dichos partidos.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providencia de la Sala Especial del art. 61 LOPJ de 1 de mayo de 2003 y de la consiguiente cédula de notificación, expedida por el Secretario de la misma Sala en el recurso contencioso-electoral 1- 2003 interpuesto por la Abogacía del Estado, y de la Sentencia de 3 de mayo de 2003 dictada por la referida Sala Especial, confirmando la proclamación de las candidaturas según acuerdo de la Junta Electoral de Zona de Donostia de 28 de abril de 2003; todo ello con declaración del derecho de la agrupación de electores a concurrir a las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276.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Baga-Boga, interpuso recurso de amparo electoral núm. 2885-2003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Baga-Boga presentó una candidatura a las elecciones al Ayuntamiento de Donostia-San Sebastián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Baga-Boga a las elecciones al Ayuntamiento Ayuntamiento de Donosti-San Sebastián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23.1 CE) y el derecho a acceder en condiciones de igualdad a los cargos públicos (art. 23.2 CE). Se alega como cuestión previa que la Sentencia de 27 de marzo de 2003 se encuentra recurrida en amparo ante el Tribunal Constitucional. Asimismo, que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Donostia-San Sebastián, de 28 de abril de 2003; y se declare que la agrupación de electores recurrente puede concurrir a las alecciones locales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277. Mediante escrito presentado en el Juzgado de guardia el día 5 de mayo de 2003, don Carlos Estévez Fernández-Novoa, Procurador de los Tribunales, en nombre y representación de la agrupación de electores Deba-Urolako AUB, interpuso recurso de amparo electoral contra la Sentencia de 3 de mayo de 2003 de la Sala Especial del art. 61 LOPJ del Tribunal Supremo, recaída en el recurso núm. 1-2003 (recurso de amparo núm. 2886- 2003).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Deba-Urolako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Deba-Urolako AUB a las elecciones a las Juntas Generales de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Deba- Urolako AUB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Deba- Urolako AUB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Deba-Urolako AUB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Deba-Urolako AUB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278. Mediante escrito presentado en el Registro General de este Tribunal el día 6 de mayo de 2003, don Juan Carlos Estévez Fernández-Novoa, Procurador de los Tribunales, en nombre y representación de la agrupación de electores OIARTZUN BIDASOAKO AUB, interpuso recurso de amparo electoral contra las resoluciones judiciales a las que se ha hecho mención en el encabezamiento de esta Sentencia (recurso de amparo núm. 2887- 2003).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OIARTZUN BIDASOAKO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Donostia-San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OIARTZUN BIDASOAKO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por falta de traslado de la demanda dirigida contra la agrupación, así como de la documentación anexa, lo que ha provocado una situación de indefensión. Se ha desconocido igualmente el principio contradictorio en el proceso.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 CE y 3 Protocolo 1 CEDH), ya que de las personas que integran la agrupación electoral, que por su naturaleza (STC 16-1983) no puede ser continuidad de ningún partido político, gozan de la plenitud de sus derechos fundamentales. Considera, en particular, que el art. 44.4 LOREG vulnera el art. 23 CE, toda vez que impide a personas físicas en pleno ejercicio de sus derechos la promoción de candidaturas electorales y proscribe el derecho de sufragio pasivo de quienes figuren como candidatos en las mismas.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cuya dimensión externa sólo puede ser limitada por motivos de orden público que aquí no concurren.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 de 28 de abril de 2003. Solicita, asimismo, que se declare el derecho de la agrupación de electores a concurrir a las elecciones que se celebrarán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279. Mediante escrito presentado en el Registro de este Tribunal el día 6 de mayo de 2003, don Juan Carlos Estévez Fernández Novoa, Procurador de los Tribunales, en nombre y representación de la agrupación de electores Baga-Boga, interpuso recurso de amparo electoral contra la Sentencia del Tribunal Supremo de 3 de mayo de 2003 recaída en el recurso núm. 2-2003 (recurso de amparo núm. 2888-2003).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Baga-Boga presentó una candidatura a las elecciones al Ayuntamiento de Donostia-San Sebastian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Sebastian,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Sebastian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Baga-Boga a las elecciones al Ayuntamiento de Donostia-San Sebastian,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sin que en ningún caso pueda producirse indefensión (art. 24.1 CE y art. 6-1 CEDH). No se puso a disposición de la demandante de amparo copia de las demandas interpuestas ni de la documentación que acompañaba a las mismas. Se ha producido una indefensión material, palmaria y grave </w:t>
      </w:r>
    </w:p>
    <w:p w:rsidRPr="00C21FFE" w:rsidR="00F31FAF" w:rsidRDefault="00356547">
      <w:pPr>
        <w:rPr/>
      </w:pPr>
      <w:r w:rsidRPr="&lt;w:rPr xmlns:w=&quot;http://schemas.openxmlformats.org/wordprocessingml/2006/main&quot;&gt;&lt;w:lang w:val=&quot;es-ES_tradnl&quot; /&gt;&lt;/w:rPr&gt;">
        <w:rPr/>
        <w:t xml:space="preserve">b) Vulneración del derecho fundamental de todo ciudadano a participar en los asuntos públicos directamente o por medio de representantes, libremente elegidos en elecciones periódicas por sufragio universal, y al derecho a acceder en condiciones de igualdad a los cargos públicos, con los requisitos que señalen las leyes (art. 23.1 y 2 CE y art. 3 del Portocolo núm. 1 del CEDH). No hay similitud sustancial entre la agrupación electoral y los partidos políticos ilegalizados y disueltos. No se puede privar del derecho de sufragio pasivo a una persona por el hecho de haber participado en el pasado en una determinada candidatura. La agrupación electoral Baga-Boga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Baga-Boga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ela rt. 9.1 CEDH). Se impide a personas que tienen todos sus derechos intactos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providencia de la Sala Especial del art. 61 LOPJ del Tribunal Supremo y de la cédula de notificación, ambas de 1 de mayo de 2003, dictada esta última por el Secretario de aquella Sala en el recurso contencioso-electoral 2-2003, y se declare la nulidad de la Sentencia de 3 de mayo de 2003 dictada por esa misma Sala, confirmando la proclamación de las candidaturas según acuerdo de la Junta Electoral de Zona de Donostia-San Sebastian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280. Mediante escrito presentado en el Registro General de este Tribunal el día 6 de mayo de 2003, don Juan Carlos Estévez Fernández-Novoa, Procurador de los Tribunales, en nombre y representación de la agrupación de electores DONOSTIALDEKO AUB, interpuso recurso de amparo electoral contra la Sentencia del Tribunal Supremo de 3 de mayo de 2003 recaída en el recurso núm. 2-2003 (recurso de amparo núm. 2889-2003).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DONOSTIALDEKO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contencios-electoral interpuesto por el Ministerio Fiscal y declaró no conforme a derecho y anuló el mencionado acto de proclamación de la candidatura presentada por la agrupación de electores DONOSTIALDEKO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por falta de traslado de la demanda dirigida contra la agrupación, así como de la documentación anexa, lo que ha provocado una situación de indefensión. Se ha desconocido, igualmente, el principio contradictorio en el proceso.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 CE y 3 Protocolo 1 CEDH), ya que de las personas que integran la agrupación electoral, que por su naturaleza (STC 16-1983) no puede ser continuidad de ningún partido político, gozan de la plenitud de sus derechos fundamentales. Considera, en particular, que el art. 44.4 LOREG vulnera el art. 23 CE, toda vez que impide a personas físicas en pleno ejercicio de sus derechos la promoción de candidaturas electorales y proscribe el derecho de sufragio pasivo de quienes figuren como candidatos en las mismas.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cuya dimensión externa sólo puede ser limitada por motivos de orden público que aquí no concurren.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 de 28 de abril de 2003. Solicita, asimismo, que se declare el derecho de la agrupación de electores a concurrir a las elecciones que se celebrarán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281. Mediante escrito que tuvo entrada en el Registro General de este Tribunal el día 6 de mayo de 2003, don Juan Carlos Estévez Fernández-Novoa, Procurador de los Tribunales, en nombre y representación de la agrupación de electores Deba-Urolako AuB, interpuso recurso de amparo electoral (recurso de amparo núm. 2890-2003)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Deba-Urolako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Deba-Urolako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foral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providencia del 1 de mayo de 2003, como de la Sentencia del Tribunal Supremo de 3 de mayo de 2003 (dictada en el recurso núm. 2-2003), en cuanto declara la nulidad de la proclamación de los candidatos presentados por la agrupación de electores Deba-Urolako AuB.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282. Mediante escrito presentado en el Registro de este Tribunal el día 6 de mayo de 2003, don Juan Carlos Estévez Fernández-Novoa, Procurador de los Tribunales, en nombre y representación de la agrupación de electores Oriako AuB, interpuso recurso de amparo electoral contra la Sentencia de la Sala Especial del art. 61 LOPJ del Tribunal Supremo, recaída en el recurso núm. 1-2003, a la que se ha hecho mención en el encabezamiento de esta Sentencia (recurso de amparo núm. 2891-2003).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Oriako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Oriako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la notificación de la interposición del recurso contencioso electoral no se adjuntó y, por tanto, no pudo examinarse, copia del recurso contencioso electoral, no teniendo tampoco la oportunidad de acceder a las pruebas presentadas. Ello implica la existencia de una irregularidad procesal que, además, ha generado una indefensión constitucionalmente relevante, ya que ha implicado la imposibilidad de articular una defensa contradictoria y una ruptura del principio de igualdad de armas. Al margen de que se impusieron unas condiciones provocadas por la lejanía de la ubicación del Tribunal y las escasas horas para las alegaciones que en la práctica imposibilitaron la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por un lado, en que no se puede privar de este derecho por una supuesta conexión con un partido ilegal, cuando la pertenencia de esos partidos hasta que no fue dictada la Sentencia de ilegalización era libre y, por tanto, ninguna consecuencia desfavorable puede predicarse de ello, lo que es demostrativo de que se están persiguiendo las ideas políticas de las personas que componen las candidaturas, cuando lo fundamental son sus promotores. Por otro lado, en que no es una medida proporcionada o necesaria, ya que se podría haber limitado el efecto de la proclamación a las personas supuestamente afectadas y no extenderlo a toda la lista. Y, por último, porque no puede considerarse a una agrupación de electores de ámbito local como la sucesión de un partido político.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se está impidiendo unirse para defender unas ideas en el ámbito foral o local, siendo su única voluntad el exponer unas ideas políticas en unas elecciones de manera que sea el electorado quien pueda elegir libremente y, en modo alguno se pretende sustituir la voluntad popular por un sistema antidemocrático ni imponer ideas políticas por medio de la coacción o la violencia.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283. Mediante escrito presentado en el Registro General de este Tribunal el día 6 de mayo de 2003, doña Sara Gutiérrez Lorenzo, Procuradora de los Tribunales, en nombre y representación de la agrupación de electores ZALDUHERRI HERRI BILGUNEA, interpuso recurso de amparo electoral contra las resoluciones judiciales a las que se ha hecho mención en el encabezamiento de esta Sentencia (recurso de amparo núm. 2892-2003).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ZALDUHERRI HERRI BILGUNEA presentó una candidatura a las elecciones al Ayuntamiento de Zaldibar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ZALDUHERRI HERRI BILGUNEA a las elecciones al Ayuntamiento Zaldibar,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CEDH y los arts. 8 y 10 DUDH, producida en la admisión a trámite de la demanda, por defectuosa constitución de la relación jurídico-procesal en la notificación de la interposición del recurso contencioso-electoral sin entrega del mismo y de los documentos adjuntos, con la consiguiente imposibilidad de examinarlo. Además, se concedió un plazo insuficiente, teniendo en cuenta el carácter festivo de las fechas y la lejanía en la que se encuentra el órgano juzgador. Asimismo, se habrían vulnerado aquellos preceptos en la valoración de la prueba por la Sentencia impugnada; prueba cuya existencia no han conocido, por no haber tenido acceso a la misma.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art. 22 DUDH y art. 25 PIDCP). Tras exponer la diferencia entre agrupaciones electorales y partidos políticos,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la constitución de la agrupación de electores no ha supuesto ni un fraude de ley ni un abuso de derecho.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con revocación de la Sentencia objeto del recurso, se declare conforme a Derecho el acto de proclamación de la candidatura ZALDUHERRI HERRI BILGUNEA de Zaldibar.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284. Mediante escrito presentado en el Registro de este Tribunal el día 6 de mayo de 2003, doña Sara Gutiérrez Lorenzo, Procuradora de los Tribunales, en nombre y representación de la agrupación de electores Zalduherri Herri Bilgunea, interpuso recurso de amparo electoral contra la Sentencia de la Sala Especial del art. 61 LOPJ del Tribunal Supremo, recaída en el recurso núm. 2-2003, a la que se ha hecho mención en el encabezamiento de esta Sentencia (recurso de amparo núm. 2893-2003).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Zalduherri Herri Bilgunea presentó una candidatura a las elecciones al Ayuntamiento de Zaldibar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Zalduherri Herri Bilgunea las elecciones al Ayuntamiento de Zaldibar,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basado, por un lado, en infracciones procedimentales, que se concretan en que, en primer lugar, con la admisión a trámite de la demanda no se ha constituido correctamente la relación jurídico-procesal, pues no se ha demandado a la Administración emisora de la resolución que se recurre y se ha desprovisto a la resolución revisada de las características de presunción de legalidad y certeza, que hubiera exigido que los demandantes hubieran debido desplegar un plus probatorio que no le ha sido exigido. En segundo lugar, en que la apertura del trámite de alegaciones y proposición de prueba ha sido meramente formal pues no se ha dado la posibilidad de su examen. Y, en tercer lugar, en que se otorgó un plazo insuficiente para conocer la demanda, examinar prueba y formalizar alegaciones. Por otro lado, también se argumenta esta vulneración en la valoración de las pruebas aportadas por los demandantes, ya que los elementos de convicción en los que se ha basado la decisión no ha estado a disposición de los demandados ni los informes policiales han sido objeto de ratificación; al margen de que la utilización como elemento probatorio del Auto de 30 de abril de 2003 del Juzgado Central de Instrucción núm. 5 vulneraría el derecho a la presunción de inocencia pues es sólo un Auto de procesamiento y no una Sentencia.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en relación con el derecho a la libertad ideológica, basado en que la anulación de la candidatura implica la imposibilidad de personas en pleno ejercicio de sus derechos el unirse para defender unas ideas en el ámbito foral o local, concurriendo a unas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285. Mediante escrito presentado en el Registro de este Tribunal el día 6 de mayo de 2003, doña Sara Gutiérrez Lorenzo, Procuradora de los Tribunales, en nombre y representación de la agrupación de electores Herria Mugi, interpuso recurso de amparo electoral contra la Sentencia de la Sala Especial del art. 61 LOPJ del Tribunal Supremo, recaída en el recurso núm. 1-2003, a la que se ha hecho mención en el encabezamiento de esta Sentencia (recurso de amparo núm. 2894-2003).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Mugi presentó una candidatura a las elecciones al Ayuntamiento de Alonsotegi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Mugi las elecciones al Ayuntamiento de Alonsotegi,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(art. 24.2 CE), basado, por un lado, en que las demandas presentadas han sido admitidas de forma indebida, ya que no cumplían el requisito de presentar tantas copias de la demanda y pruebas como partes hubiera en el procedimiento. Por otro, en que no se ha dado traslado de las demandas, emplazando para su consulta en una sede judicial a gran distancia del domicilio, en día festivo y con menos de 24 horas para hacer alegaciones, lo que ha imposibilitado la comparecencia en el proceso con las condiciones mínimas de igualdad de las partes, generando una efectiva indefensión. </w:t>
      </w:r>
    </w:p>
    <w:p w:rsidRPr="00C21FFE" w:rsidR="00F31FAF" w:rsidRDefault="00356547">
      <w:pPr>
        <w:rPr/>
      </w:pPr>
      <w:r w:rsidRPr="&lt;w:rPr xmlns:w=&quot;http://schemas.openxmlformats.org/wordprocessingml/2006/main&quot;&gt;&lt;w:lang w:val=&quot;es-ES_tradnl&quot; /&gt;&lt;/w:rPr&gt;">
        <w:rPr/>
        <w:t xml:space="preserve">b) Vulneración del derecho a un juicio equitativo (art. 6 CEDH), basado en la imposibilidad fáctica de la defensa de sus derechos por las condiciones anteriormente señaladas.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(art. 14.1 PIDCP), basado en los mismos argumentos que lo expuesto anteriormente.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basado en que el carácter sumario del procedimiento no puede implicar la vulneración de derechos fundamentales, lo que, sin embargo, se ha producido con la atribución de competencias en determinados supuestos a una Sala especial del Tribunal Supremo. </w:t>
      </w:r>
    </w:p>
    <w:p w:rsidRPr="00C21FFE" w:rsidR="00F31FAF" w:rsidRDefault="00356547">
      <w:pPr>
        <w:rPr/>
      </w:pPr>
      <w:r w:rsidRPr="&lt;w:rPr xmlns:w=&quot;http://schemas.openxmlformats.org/wordprocessingml/2006/main&quot;&gt;&lt;w:lang w:val=&quot;es-ES_tradnl&quot; /&gt;&lt;/w:rPr&gt;">
        <w:rPr/>
        <w:t xml:space="preserve">e) Vulneración del derecho a la prueba, basado, por un lado, en que al no haberse adjuntado la demanda y sus pruebas, no pudo formularse prueba. Por otro, en que la Sentencia recurrida sólo se ha basado en el dato de la posible coincidencia de personas que se han presentado antes a otros procesos electorales en partidos ahora ilegalizados, pero sin señalar nombres, lo que además, no puede tener la eficacia probatoria pretendida. Y, por último, porque se ha negado la practica de las pruebas propuestas en virtud no de su inadecuación para averiguar los hechos sino, simplemente, porque no había tiempo para practicarlas. </w:t>
      </w:r>
    </w:p>
    <w:p w:rsidRPr="00C21FFE" w:rsidR="00F31FAF" w:rsidRDefault="00356547">
      <w:pPr>
        <w:rPr/>
      </w:pPr>
      <w:r w:rsidRPr="&lt;w:rPr xmlns:w=&quot;http://schemas.openxmlformats.org/wordprocessingml/2006/main&quot;&gt;&lt;w:lang w:val=&quot;es-ES_tradnl&quot; /&gt;&lt;/w:rPr&gt;">
        <w:rPr/>
        <w:t xml:space="preserve">f) Vulneración del derecho a la tutela judicial efectiva, basado en que el procedimiento ha sido instruido con toda una serie de deficiencias que ha imposibilitado a los demandados ser una parte real en el procedimiento, privándoseles de la posibilidad de conocer el contenido de la demanda y de solicitar asistencia letrada de oficio. Al margen de lo discutible de la realización del proceso en días inhábiles. </w:t>
      </w:r>
    </w:p>
    <w:p w:rsidRPr="00C21FFE" w:rsidR="00F31FAF" w:rsidRDefault="00356547">
      <w:pPr>
        <w:rPr/>
      </w:pPr>
      <w:r w:rsidRPr="&lt;w:rPr xmlns:w=&quot;http://schemas.openxmlformats.org/wordprocessingml/2006/main&quot;&gt;&lt;w:lang w:val=&quot;es-ES_tradnl&quot; /&gt;&lt;/w:rPr&gt;">
        <w:rPr/>
        <w:t xml:space="preserve">g) Vulneración del derecho de defensa, basado en las irregularidades comentadas sobre el desconocimiento del contenido de la demanda, no posibilidad de participar en la prueba y plazos irrisorios en días inhábiles. </w:t>
      </w:r>
    </w:p>
    <w:p w:rsidRPr="00C21FFE" w:rsidR="00F31FAF" w:rsidRDefault="00356547">
      <w:pPr>
        <w:rPr/>
      </w:pPr>
      <w:r w:rsidRPr="&lt;w:rPr xmlns:w=&quot;http://schemas.openxmlformats.org/wordprocessingml/2006/main&quot;&gt;&lt;w:lang w:val=&quot;es-ES_tradnl&quot; /&gt;&lt;/w:rPr&gt;">
        <w:rPr/>
        <w:t xml:space="preserve">h) Vulneración de los derechos de seguridad jurídica y a la irretroactividad de disposiciones restrictivas de derechos individuales (art. 9.3 CE), en relación con los derechos a la libertad ideológica y a participar en asuntos públicos, basado en que, en todo caso, el fundamento para anular las candidaturas ha sido la inclusión en listas electorales de partidos que entonces eran legales. </w:t>
      </w:r>
    </w:p>
    <w:p w:rsidRPr="00C21FFE" w:rsidR="00F31FAF" w:rsidRDefault="00356547">
      <w:pPr>
        <w:rPr/>
      </w:pPr>
      <w:r w:rsidRPr="&lt;w:rPr xmlns:w=&quot;http://schemas.openxmlformats.org/wordprocessingml/2006/main&quot;&gt;&lt;w:lang w:val=&quot;es-ES_tradnl&quot; /&gt;&lt;/w:rPr&gt;">
        <w:rPr/>
        <w:t xml:space="preserve">i) Vulneración del derecho a la tutela judicial efectiva, basado en la falta de imparcialidad del Tribunal que se deriva de su propia actuación interna, con patentes vulneraciones de derechos que hace pensar en la necesidad de actuar en un sentido determinado más que en una aplicación imparcial de las normas; y de interferencias exteriores porque los poderes públicos, el Gobierno y algunos partidos han exigido que se dicte una Sentencia en un sentido determinado.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en relación con los art. 14 y 24.1 y 2 CE, basado en que se extienden las tachas de ilegibilidad utilizando un procedimiento inadecuado para ello, ya que si lo pretendido es que se determinara la existencia de una sucesión entre la agrupación electoral y un partido disuelto el cauce adecuado debería haber sido la ejecución de Sentencia. Esta alegación no se incluyó en la contestación a la demanda al no haberse conocido el procedimiento seguido por la parte demandante.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basado en que se ha perjudicado al resto de participes en la candidatura que no habían estado incluido en listas electorales de los partidos ilegalizados. </w:t>
      </w:r>
    </w:p>
    <w:p w:rsidRPr="00C21FFE" w:rsidR="00F31FAF" w:rsidRDefault="00356547">
      <w:pPr>
        <w:rPr/>
      </w:pPr>
      <w:r w:rsidRPr="&lt;w:rPr xmlns:w=&quot;http://schemas.openxmlformats.org/wordprocessingml/2006/main&quot;&gt;&lt;w:lang w:val=&quot;es-ES_tradnl&quot; /&gt;&lt;/w:rPr&gt;">
        <w:rPr/>
        <w:t xml:space="preserve">l) Vulneración del derecho a participar en los asuntos públicos, basado en que se han visto perjudicados las personas que han sido promotores de la candidatura y los eventuales votantes. </w:t>
      </w:r>
    </w:p>
    <w:p w:rsidRPr="00C21FFE" w:rsidR="00F31FAF" w:rsidRDefault="00356547">
      <w:pPr>
        <w:rPr/>
      </w:pPr>
      <w:r w:rsidRPr="&lt;w:rPr xmlns:w=&quot;http://schemas.openxmlformats.org/wordprocessingml/2006/main&quot;&gt;&lt;w:lang w:val=&quot;es-ES_tradnl&quot; /&gt;&lt;/w:rPr&gt;">
        <w:rPr/>
        <w:t xml:space="preserve">m) Vulneración del derecho a participar en los asuntos públicos, en relación con el derecho a la no discriminación por razones ideológicas, basado en que se ha privado a los electores de ver representadas sus ideas en las instituciones. </w:t>
      </w:r>
    </w:p>
    <w:p w:rsidRPr="00C21FFE" w:rsidR="00F31FAF" w:rsidRDefault="00356547">
      <w:pPr>
        <w:rPr/>
      </w:pPr>
      <w:r w:rsidRPr="&lt;w:rPr xmlns:w=&quot;http://schemas.openxmlformats.org/wordprocessingml/2006/main&quot;&gt;&lt;w:lang w:val=&quot;es-ES_tradnl&quot; /&gt;&lt;/w:rPr&gt;">
        <w:rPr/>
        <w:t xml:space="preserve">n) Vulneración del derecho a la intimidad personal, en relación con el derecho a un proceso con todas las garantías y la libertad ideológica, basado en que los datos que al parecer constan en los informes policiales a los que se refiere la Sentencia deben ser objeto de protección según la Ley Orgánica 15-1999 de Protección de Datos de Carácter Personal, por lo que los cuerpos policiales no pueden acceder ni utilizar datos respecto de los que no se ha solicitado autorización a las personas a los que se refieren. Por tanto, las pruebas en que se basa la Sentencia son nulas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286. Mediante escrito presentado en el Registro de este Tribunal el día 6 de mayo de 2003, doña Sara Gutiérrez Lorenzo, Procuradora de los Tribunales, en nombre y representación de la agrupación de electores Gatikako Bat Gara Independiente Taldea, interpuso recurso de amparo electoral contra las resoluciones judiciales a las que se ha hecho mención en el encabezamiento de esta Sentencia (recurso de amparo núm. 2895- 2003).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Gatikako Bat Gara Independiente Taldea presentó una candidatura a las elecciones al Ayuntamiento de Gatika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Gatikako Bat Gara Independiente Taldea a las elecciones al Ayuntamiento de Gatika,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14 PIDCP y el art. 6 CEDH. Lesión del derecho a un juicio con todas las garantías, a la seguridad jurídica y a la tutela judicial efectiva. Vulneración del derecho fundamental a la defensa, en concreto a la proposición y práctica de la prueba con todas la garantías dentro de un proceso público y sometido a los principios de oralidad y contradicción. No se ha practicado prueba alguna con los requisitos legalmente establecidos que pueda desvirtuar el derecho a la presunción de inocencia, en este caso, en relación con la supuesta relación de la agrupación de electores y la ilegal Batasuna. </w:t>
      </w:r>
    </w:p>
    <w:p w:rsidRPr="00C21FFE" w:rsidR="00F31FAF" w:rsidRDefault="00356547">
      <w:pPr>
        <w:rPr/>
      </w:pPr>
      <w:r w:rsidRPr="&lt;w:rPr xmlns:w=&quot;http://schemas.openxmlformats.org/wordprocessingml/2006/main&quot;&gt;&lt;w:lang w:val=&quot;es-ES_tradnl&quot; /&gt;&lt;/w:rPr&gt;">
        <w:rPr/>
        <w:t xml:space="preserve">b) Vulneración del art. 14 CE en relación con los arts 14 CEDH y 18 PIDCP. Violación del principio de proporcionalidad en relación con la violación del derecho a la igualdad de todos los ciudadanos ante la ley y del principio de no discriminación por razón de ideas, religión, raza y sexo. </w:t>
      </w:r>
    </w:p>
    <w:p w:rsidRPr="00C21FFE" w:rsidR="00F31FAF" w:rsidRDefault="00356547">
      <w:pPr>
        <w:rPr/>
      </w:pPr>
      <w:r w:rsidRPr="&lt;w:rPr xmlns:w=&quot;http://schemas.openxmlformats.org/wordprocessingml/2006/main&quot;&gt;&lt;w:lang w:val=&quot;es-ES_tradnl&quot; /&gt;&lt;/w:rPr&gt;">
        <w:rPr/>
        <w:t xml:space="preserve">c) Vulneración del art. 23 CE en relación con los arts 25 PIDCP y 10 DUDH. Derecho fundamental a participar en asuntos públicos, al sufragio pasivo, al pluralismo político y al debate público. </w:t>
      </w:r>
    </w:p>
    <w:p w:rsidRPr="00C21FFE" w:rsidR="00F31FAF" w:rsidRDefault="00356547">
      <w:pPr>
        <w:rPr/>
      </w:pPr>
      <w:r w:rsidRPr="&lt;w:rPr xmlns:w=&quot;http://schemas.openxmlformats.org/wordprocessingml/2006/main&quot;&gt;&lt;w:lang w:val=&quot;es-ES_tradnl&quot; /&gt;&lt;/w:rPr&gt;">
        <w:rPr/>
        <w:t xml:space="preserve">d) Vulneración del art. 16 CE y art. 9.1 CEDH: Lesión del derecho fundamental a la libertad ideológica. </w:t>
      </w:r>
    </w:p>
    <w:p w:rsidRPr="00C21FFE" w:rsidR="00F31FAF" w:rsidRDefault="00356547">
      <w:pPr>
        <w:rPr/>
      </w:pPr>
      <w:r w:rsidRPr="&lt;w:rPr xmlns:w=&quot;http://schemas.openxmlformats.org/wordprocessingml/2006/main&quot;&gt;&lt;w:lang w:val=&quot;es-ES_tradnl&quot; /&gt;&lt;/w:rPr&gt;">
        <w:rPr/>
        <w:t xml:space="preserve">e) Vulneración del art. 9.3 CE por aplicación retroactiva de legislación sancionadora. </w:t>
      </w:r>
    </w:p>
    <w:p w:rsidRPr="00C21FFE" w:rsidR="00F31FAF" w:rsidRDefault="00356547">
      <w:pPr>
        <w:rPr/>
      </w:pPr>
      <w:r w:rsidRPr="&lt;w:rPr xmlns:w=&quot;http://schemas.openxmlformats.org/wordprocessingml/2006/main&quot;&gt;&lt;w:lang w:val=&quot;es-ES_tradnl&quot; /&gt;&lt;/w:rPr&gt;">
        <w:rPr/>
        <w:t xml:space="preserve">f) Vulneración de la libertad de expresión (arts. 20 CE, 19 PIDCP y 10 CEDH) </w:t>
      </w:r>
    </w:p>
    <w:p w:rsidRPr="00C21FFE" w:rsidR="00F31FAF" w:rsidRDefault="00356547">
      <w:pPr>
        <w:rPr/>
      </w:pPr>
      <w:r w:rsidRPr="&lt;w:rPr xmlns:w=&quot;http://schemas.openxmlformats.org/wordprocessingml/2006/main&quot;&gt;&lt;w:lang w:val=&quot;es-ES_tradnl&quot; /&gt;&lt;/w:rPr&gt;">
        <w:rPr/>
        <w:t xml:space="preserve">g) Vulneración de la prohibición de abuso de derecho recogida en el art. 17 CEDH. </w:t>
      </w:r>
    </w:p>
    <w:p w:rsidRPr="00C21FFE" w:rsidR="00F31FAF" w:rsidRDefault="00356547">
      <w:pPr>
        <w:rPr/>
      </w:pPr>
      <w:r w:rsidRPr="&lt;w:rPr xmlns:w=&quot;http://schemas.openxmlformats.org/wordprocessingml/2006/main&quot;&gt;&lt;w:lang w:val=&quot;es-ES_tradnl&quot; /&gt;&lt;/w:rPr&gt;">
        <w:rPr/>
        <w:t xml:space="preserve">h) Vulneración del derecho a la segunda instancia (art. 14.5 PIDCP)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 un proceso con todas las garantías(art. 24 CE) y a libertad ideológica (arts. 16 CE, 17 PIDCP y 8 CEDH),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287. Mediante escrito presentado en el Registro General de este Tribunal el día 6 de mayo de 2003, don Félix Guadalupe Martín, Procurador de los Tribunales, en nombre y representación de la agrupación de electores Atxondo, interpuso recurso de amparo electoral núm. 2896-2003 contra la Sentencia del Tribunal Supremo de 3 de mayo de 2003, dictada en los recursos núms. 1-2003 y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Atxondo presentó una candidatura a las elecciones al Ayuntamiento de Aiara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Ministerio Fiscal interpusieron recurso contencioso- electoral, al amparo del art. 49.1 y 5 LOREG, contra, entre otros, el anterior Acuerdo de la Junta Electoral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Ministerio Fiscal y declaró no conforme a derecho y anuló el mencionado acto de proclamación de la candidatura presentada por la agrupación de electores Atxondo a las elecciones al Ayuntamiento de Aiara,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dado que la Sentencia impugnada da por hecho la agrupación recurrente es continuación de los partidos ilegalizados sin realizar esfuerzo probatorio alguno. Por otro lado, considera la recurrente que la tramitación del procedimiento ha sido absolutamente irregular, pues se ha establecido un plazo ridículo para hacer alegaciones, no ha habido acceso al recurso que se impugnaba, ni fue habilitada vista. </w:t>
      </w:r>
    </w:p>
    <w:p w:rsidRPr="00C21FFE" w:rsidR="00F31FAF" w:rsidRDefault="00356547">
      <w:pPr>
        <w:rPr/>
      </w:pPr>
      <w:r w:rsidRPr="&lt;w:rPr xmlns:w=&quot;http://schemas.openxmlformats.org/wordprocessingml/2006/main&quot;&gt;&lt;w:lang w:val=&quot;es-ES_tradnl&quot; /&gt;&lt;/w:rPr&gt;">
        <w:rPr/>
        <w:t xml:space="preserve">b) Es denunciada asimismo la lesión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a la libertad de asociación (art. 22 CE) y a participar en asuntos públicos (art. 23 CE), pues la agrupación recurrente no es un partido político y las personas que forman parte de la lista tienen pleno ejercicio de sus derechos civiles (de sufragio activo y pasivo), nunca han sido condenadas y todas ellas carecen de antecedentes penales, sin que la Ley de partidos políticos implique que cualquier persona que haya tenido relación con un partido ilegalizado se vea inhabilitada de forma perpetua a presentarse a unas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se declare la nulidad de la Sentencia impugnada, confirmando la proclamación de las candidaturas según el acuerdo de la Junta Electoral de Zona de Amurrio, de 28 de abril de 2003; y se declare la inconstitucionalidad de la Disposición adicional primera de la Ley Orgánica 6/2002, de 27 de junio, de partidos políticos, por la que se incorpora un nuevo apartado al art. 44 de la Ley Orgánica 5-1985 del Régimen Electoral General.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288. Mediante escrito presentado en el Registro General de este Tribunal al día 6 de mayo de 2003, don Félix Guadalupe Martín, Procurador de los Tribunales, en nombre y representación de la agrupación de electores Gure Aiara, interpuso recurso de amparo electoral contra la Sentencia de la Sala Especial del art. 61 LOPJ del Tribunal Supremo, recaída en los recursos núms. 1-2003 y 2-2003, a la que se ha hecho mención en el encabezamiento de esta Sentencia (recurso de amparo núm. 2897-2003).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Aiara presentó una candidatura a las elecciones al Ayuntamiento de Ayala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 electorales,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el Ministerio Fiscal y declaró no conforme a derecho y anuló el mencionado acto de proclamación de la candidatura presentada por la agrupación de electores Gure Aiara a las elecciones al Ayuntamiento de Ayala,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por un lado, en que en una única resolución se resuelven cuestiones referidas a entidades que carecen de cualquier vínculo orgánico entre ellas. Y, por otro, en que la tramitación del procedimiento ha sido absolutamente irregular, ya que se ha establecido un plazo ridículo para alegaciones, sin acceso al recurso que se impugnaba y sin habilitación de vista.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basado en que no se ha respetado la posibilidad de una manifestación externa en el sentido de adoptar actitudes y conductas que no afectan al mantenimiento del orden público.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a participar en asuntos públicos, basado en que los tres promotores de la candidatura carecen de antecedentes, no han sido condenados por delito alguno, no han participado en la vida política ni ostentado cargo en ningún partido político y, por tanto, no concurre ninguna de las causas que impiden su derecho de asociación y participación política.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los recursos 1-2003 y 2-2003; asimismo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289. Mediante escrito presentado en el Registrado General de este Tribunal el día 6 de mayo de 2003, don Félix Guadalupe Martín, Procurador de los Tribunales, en nombre y representación de la agrupación de electores Aiarako Aub, interpuso recurso de amparo electoral contra las Sentencia del Tribunal Supremo de 3 de mayo de 2003, dictada en los recursos contenciosos-electorales núms. 1- 2003 y 2-2003 (recurso de amparo núm. 2898-2003).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Aiarako Aub presentó una candidatura a las elecciones a la Junta General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sendos recursos contenciosos- electorales,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por el Ministerio Fiscal y declaró no conforme a derecho y anuló el mencionado acto de proclamación de la candidatura presentada por la agrupación de electores Airako Aub a las elecciones a la Junta General de Alava,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tutela judicial efectiva (art. 24.1 CE) por haberse resuelto en una sola Sentencia cuestiones referidas a entidades que carecen de cualquier vínculo orgánico entre ellas y porque la tramitación del procedimiento ha sido irregular al establecerse un plazo tildado de ridículo para formular alegaciones, no haberse ofrecido acceso al recurso y no haberse habilitado vista, todo lo cual ha supuesto un quebrantamiento de las garantías procesales de la agrupación demandante de amparo. </w:t>
      </w:r>
    </w:p>
    <w:p w:rsidRPr="00C21FFE" w:rsidR="00F31FAF" w:rsidRDefault="00356547">
      <w:pPr>
        <w:rPr/>
      </w:pPr>
      <w:r w:rsidRPr="&lt;w:rPr xmlns:w=&quot;http://schemas.openxmlformats.org/wordprocessingml/2006/main&quot;&gt;&lt;w:lang w:val=&quot;es-ES_tradnl&quot; /&gt;&lt;/w:rPr&gt;">
        <w:rPr/>
        <w:t xml:space="preserve">b) Seguidamente, se aduce infracción de la libertad ideológica (art. 16.1 CE), afirmando que todas las personas tienen derecho a unirse para defender sus ideas en el ámbito foral y local. A continuación, se ofrece una síntesis de la doctrina constitucional sobre dicha libertad, subrayando la existencia de una doble dimensión, interna y externa. </w:t>
      </w:r>
    </w:p>
    <w:p w:rsidRPr="00C21FFE" w:rsidR="00F31FAF" w:rsidRDefault="00356547">
      <w:pPr>
        <w:rPr/>
      </w:pPr>
      <w:r w:rsidRPr="&lt;w:rPr xmlns:w=&quot;http://schemas.openxmlformats.org/wordprocessingml/2006/main&quot;&gt;&lt;w:lang w:val=&quot;es-ES_tradnl&quot; /&gt;&lt;/w:rPr&gt;">
        <w:rPr/>
        <w:t xml:space="preserve">c) Por último, se denuncia la vulneración del derecho a participar en los asuntos públicos (art. 23 CE) y de la libertad de asociación (art. 22 CE). La agrupación no es un partido político y las personas que integran la lista gozan en plenitud de sus derechos civiles, tienen diferentes sensibilidades políticas y han militado en diversos partidos políticos. Al impedírseles participar en el proceso electoral, se está produciendo su inhabilitación a perpetuidad.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recaídas en los recurso contenciosos-electorales núms. 1-2003 y 2-2003, confirmando la proclamación de las candidaturas según acuerdo de la Junta Electoral de Zona de Amurrio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290. Mediante escrito presentado en el Registro General de este Tribunal el día 6 de mayo de 2003, don Félix Guadalupe Martín, Procurador de los Tribunales, en nombre y representación de la agrupación de electores LAUDIO AURRERA, interpuso recurso de amparo electoral contra las resoluciones judiciales a las que se ha hecho mención en el encabezamiento de esta Sentencia (recurso de amparo núm. 2899-2003).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LAUDIO AURRERA presentó una candidatura a las elecciones al Ayuntamiento de Llodio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LAUDIO AURRERA a las elecciones al Ayuntamiento de Llodio,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LAUDIO AURRERA, en el municipio de Llodio (Álava), proclamada por la Junta Electoral de Zona de Amurrio está integrada por 17 candidatos y 4 suplentes; entre ellos 13 tienen relación con los partidos ilegalizados, que ocupan los puestos números 1, 2, 4, 6, 8, 11, 12, 14, 16, 17, suplente 1, 3,y 4; 13 de ellos al haber formado parte de las candidaturas presentadas por Herri Batasuna o Euskal Herritarrok en otros procesos electorales (municipales, autonómicos y al Parlamento Europeo), siendo significativo, además, que el núm. 1 de la candidatura haya sido concejal, diputado y alcalde, el núm. 2 concejal y primer teniente de alcalde, el núm. 11, 12, 16 y 17, así como el suplente 1 sean concejales, así como otro de ellos está condenado por actividades relacionadas con el terrorismo, y otros dos procesados por las mismas actividades"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irregularidades producidas en la tramitación del procedimiento, estableciendo un plazo ridículo, sin darle traslado de los escritos presentados por la Abogacía del Estado y el Ministerio Fiscal y de los documentos en que se apoyaban (lo que le impedía conocer las argumentaciones que esgrimían los recurrentes), obviando la necesaria cautela que imponía el hecho de tratarse de derechos fundamentales.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(arts. 16.1 CE y 9 CEDH), pues todas las personas tienen el derecho de unirse para defender unas ideas en el ámbito local o foral, siendo aquel derecho fundamental para la efectividad del pluralismo político, y resultando la libertad referida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(art. 22 CE) y a participar en los asuntos públicos, directamente o por medio de representantes (art. 23.1 CE), al invalidar la Sentencia del Tribunal Supremo la candidatura proclamada por considerar que la agrupación de electores supone la continuidad o sucesión de un partido político disuelto. Los promotores de la agrupación jamás han participado en la vida política y, además, la agrupación no es un partido político. Las personas que forman parte de la lista electoral tienen en pleno ejercicio sus derechos de sufragio activo y pasivo, nunca han sido condenados y carecen de antecedentes penales, por lo que parece razonable que se puedan presentar en cualquier candidatura de cualquier partido político o agrupación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de 1 de mayo de 2003, dictada por el Secretario de la Sala Especial del Tribunal Supremo del art. 61 LOPJ en los recursos contenciosos-electorales 1-2003 y 2- 2003, y de la Sentencia de 3 de mayo de 2003 dictada por esa misma Sala, confirmando la proclamación de las candidaturas según acuerdo de la Junta Electoral de Zona de Amurrio de 28 de abril de 2003. Asimismo, solicita la declaración de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291. Mediante escrito presentado en el Juzgado de guardia el día 5 de mayo de 2003, ingresado en el Registro General de este Tribunal el día 6 de mayo siguiente, don José Manuel Dorremochea Aramburu, Procurador de los Tribunales, en nombre y representación de la agrupación de electores Artziniegako Geroa, interpuso recurso de amparo electoral núm. 2900- 2003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Artziniegako Geroa presentó una candidatura a las elecciones al Ayuntamiento de Artziniega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Artziniegako Geroa a las elecciones al Ayuntamiento Artziniega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sin indefensión (art. 24 CE) por la irregular tramitación del procedimiento, con un plazo ridículo para formular alegaciones y sin acceso al recurso que se impugnaba.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c) Se alega finalmente vulneración del derecho a la libertad de asociación y a participar en asuntos públicos. Se alega que la agrupación electoral no es un partido político, y que las personas que forman la lista promovida por la actora y no proclamada por la Sentencia impugnada pertenecen a distintas sensibilidades políticas, tienen pleno ejercicio de sus derechos civiles y nunca han sido condenadas, por lo que disfrutan del derecho de sufragio activo y pasivo.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Amurrio, de 28 de abril de 2003; y se declare la inconstitucionalidad de la Disposición Adicional Primera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292. Mediante escrito presentado en el Registro General de este Tribunal el día 6 de mayo de 2003, don José Manuel Dorremochea Aramburu, Procurador de los Tribunales, en nombre y representación de la agrupación de electores AuB de Gasteiz, interpuso recurso de amparo electoral contra las resoluciones judiciales a las que se ha hecho mención en el encabezamiento de esta Sentencia (recurso de amparo núm 2901-2003).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AuB de Gasteiz (Gasteizko AuB) presentó una candidatura a las elecciones a las Juntas Generales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AuB de Gasteiz a las elecciones a las Juntas Generales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la única explicación de un carácter sumario del procedimiento se conculcan todos los derechos que las leyes rituarias invocan como principios de carácter inalienable.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Todas las personas tienen todos sus derechos a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participar en asuntos públicos. Todos los candidatos propuestos tienen intactos sus derechos de sufragio activo y pasivo, pues, no en vano, carecen de antecedentes penales de cualquier tipo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solicitado, se reconozcan los derechos que han sido vulnerados, se declare la nulidad de la cédula de notificación de 1 de mayo de 2003 dictada por el Secretario de la Sala Especial del art. 61 LOPJ del Tribunal Supremo y de la Sentencia de la misma Sala de 3 de mayo de 2003, confirmando la proclamación de candidaturas según acuerdo de la Junta Electoral de Zona de Vitoria-Gasteiz, así como se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293. Mediante escrito presentado en el Registro General de este Tribunal el día 6 de mayo de 2003, don Javier Cuevas Rivas, Procurador de los Tribunales, en nombre y representación de don Nicolás Moreno Lamas, interpuso recurso de amparo electoral contra la Sentencia de la Sala Especial del art. 61 LOPJ del Tribunal Supremo, recaída en el recurso núm. 2-2003. a la que se ha hecho mención en el encabezamiento de esta Sentencia (recurso de amparo núm. 2902-2003).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Elorrixo Herri Bilgunea presentó una candidatura a las elecciones al Ayuntamiento de Elorrio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Elorrixo Herri Bilgunea a las elecciones al Ayuntamiento de Elorrio,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señala que encabeza la candidatura presentada por la considerada agrupación de electores a las elecciones al Ayuntamiento de Elorrio. Considera vulnerado el principio de legalidad del art. 9.3 CE en relación con el criterio que establece la Sentencia impugnada respecto de la competencia de la Sala Especial del art. 61 LOPJ del Tribunal Supremo para conocer del asunto en cuanto que le vendría dada como una garantía de ejecución de la Sentencia de ilegalización de Batasuna, apartándose así de lo establecido en el nuevo artículo 49.5 LOREG que prevé al efecto un recurso contencioso electoral. </w:t>
      </w:r>
    </w:p>
    <w:p w:rsidRPr="00C21FFE" w:rsidR="00F31FAF" w:rsidRDefault="00356547">
      <w:pPr>
        <w:rPr/>
      </w:pPr>
      <w:r w:rsidRPr="&lt;w:rPr xmlns:w=&quot;http://schemas.openxmlformats.org/wordprocessingml/2006/main&quot;&gt;&lt;w:lang w:val=&quot;es-ES_tradnl&quot; /&gt;&lt;/w:rPr&gt;">
        <w:rPr/>
        <w:t xml:space="preserve">b) Considera vulnerado el derecho a un Tribunal imparcial, reconocido en el art. 24 CE, ya que al apartarse de la finalidad del recurso contencioso electoral y seguir el criterio, anteriormente expuesto, de que la Sala es garante de la plena ejecución de la Sentencia de ilegalización de Batasuna, ello supone el convencimiento de sus miembros de la preexistencia de una condena que sólo cabe ejecutar. Todo ello en relación con el art. 6.1 CEDH. </w:t>
      </w:r>
    </w:p>
    <w:p w:rsidRPr="00C21FFE" w:rsidR="00F31FAF" w:rsidRDefault="00356547">
      <w:pPr>
        <w:rPr/>
      </w:pPr>
      <w:r w:rsidRPr="&lt;w:rPr xmlns:w=&quot;http://schemas.openxmlformats.org/wordprocessingml/2006/main&quot;&gt;&lt;w:lang w:val=&quot;es-ES_tradnl&quot; /&gt;&lt;/w:rPr&gt;">
        <w:rPr/>
        <w:t xml:space="preserve">c) Considera vulnerado el art. 24 CE, en su aspecto de derecho a la defensa y a un procedimiento con todas las garantías, en cuanto que las agrupaciones de electores no tuvieron intervención en el procedimiento de ilegalización de Batasuna, habiéndose configurado el procedimiento como una ejecución de la Sentencia de tal ilegalización. Todo ello en relación con el art. 6.1 CEDH. </w:t>
      </w:r>
    </w:p>
    <w:p w:rsidRPr="00C21FFE" w:rsidR="00F31FAF" w:rsidRDefault="00356547">
      <w:pPr>
        <w:rPr/>
      </w:pPr>
      <w:r w:rsidRPr="&lt;w:rPr xmlns:w=&quot;http://schemas.openxmlformats.org/wordprocessingml/2006/main&quot;&gt;&lt;w:lang w:val=&quot;es-ES_tradnl&quot; /&gt;&lt;/w:rPr&gt;">
        <w:rPr/>
        <w:t xml:space="preserve">d) Vulneración del art. 24 CE en cuanto al derecho a la tutela judicial efectiva, en relación con la cuestión de inconstitucionalidad instada ante la Sala respecto del art. 49 LOREG. Al extender el legislador el procedimiento contencioso-electoral a otro tipo de supuestos no contemplados inicialmente, dada la distinta finalidad que ahora se persigue, se omite un trámite básico y elemental como es la audiencia al interesado que ve recurrida una candidatura ya proclamada por razones ajenas a los propios requisitos del proceso electoral, sin que pueda alegar, contrarrestar argumentos vertidos de contrario o proponer y practicar prueba. Todo ello en relación con el art. 6.1 CEDH. </w:t>
      </w:r>
    </w:p>
    <w:p w:rsidRPr="00C21FFE" w:rsidR="00F31FAF" w:rsidRDefault="00356547">
      <w:pPr>
        <w:rPr/>
      </w:pPr>
      <w:r w:rsidRPr="&lt;w:rPr xmlns:w=&quot;http://schemas.openxmlformats.org/wordprocessingml/2006/main&quot;&gt;&lt;w:lang w:val=&quot;es-ES_tradnl&quot; /&gt;&lt;/w:rPr&gt;">
        <w:rPr/>
        <w:t xml:space="preserve">e) Vulneración del derecho a la igualdad ante la ley (art. 14 CE). El art. 49 LOREG establece un plazo de dos días para que el Fiscal y el Abogado del Estado, en representación del Gobierno, puedan recurrir contra las candidaturas proclamadas y, sin embargo, no establece ningún plazo para que quienes se vean afectados por dicho recurso puedan intervenir en el procedimiento, diferencia de trato inadmisible y carente de base objetiva alguna. Todo ello en relación con el art. 14 CEDH. </w:t>
      </w:r>
    </w:p>
    <w:p w:rsidRPr="00C21FFE" w:rsidR="00F31FAF" w:rsidRDefault="00356547">
      <w:pPr>
        <w:rPr/>
      </w:pPr>
      <w:r w:rsidRPr="&lt;w:rPr xmlns:w=&quot;http://schemas.openxmlformats.org/wordprocessingml/2006/main&quot;&gt;&lt;w:lang w:val=&quot;es-ES_tradnl&quot; /&gt;&lt;/w:rPr&gt;">
        <w:rPr/>
        <w:t xml:space="preserve">f) Vulneración del art. 9.2 CE, en cuanto señala que los poderes públicos (entre ellos, el Tribunal Supremo) promoverán las condiciones para que la igualdad del individuo y de los grupos en que se integra sean reales y efectivas, como consecuencia de que aquél no promoviera cuestión de inconstitucionalidad ante la diferencia de trato entre recurrente y recurrido. </w:t>
      </w:r>
    </w:p>
    <w:p w:rsidRPr="00C21FFE" w:rsidR="00F31FAF" w:rsidRDefault="00356547">
      <w:pPr>
        <w:rPr/>
      </w:pPr>
      <w:r w:rsidRPr="&lt;w:rPr xmlns:w=&quot;http://schemas.openxmlformats.org/wordprocessingml/2006/main&quot;&gt;&lt;w:lang w:val=&quot;es-ES_tradnl&quot; /&gt;&lt;/w:rPr&gt;">
        <w:rPr/>
        <w:t xml:space="preserve">g) Vulneración del derecho a la tutela judicial efectiva sin indefensión (art. 24 CE) por falta de traslado de los escritos de recurso del Abogado del Estado y Ministerio Fiscal al tiempo del emplazamiento, con la consiguiente imposibilidad de formular alegaciones ante el desconocimiento de su contenido. Todo ello en relación con el art. 6.3 CEDH.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al estimar la Sala la procedencia de la brevedad del plazo para efectuar alegaciones. Todo ello en relación con el art. 6 CEDH. </w:t>
      </w:r>
    </w:p>
    <w:p w:rsidRPr="00C21FFE" w:rsidR="00F31FAF" w:rsidRDefault="00356547">
      <w:pPr>
        <w:rPr/>
      </w:pPr>
      <w:r w:rsidRPr="&lt;w:rPr xmlns:w=&quot;http://schemas.openxmlformats.org/wordprocessingml/2006/main&quot;&gt;&lt;w:lang w:val=&quot;es-ES_tradnl&quot; /&gt;&lt;/w:rPr&gt;">
        <w:rPr/>
        <w:t xml:space="preserve">i) Vulneración del derecho a utilizar los medios de prueba pertinentes para la defensa (art. 24.2 CE), al impedirse la práctica de las pruebas propuestas sin valorar su pertinencia. Todo ello en relación con el art. 6 CEDH. </w:t>
      </w:r>
    </w:p>
    <w:p w:rsidRPr="00C21FFE" w:rsidR="00F31FAF" w:rsidRDefault="00356547">
      <w:pPr>
        <w:rPr/>
      </w:pPr>
      <w:r w:rsidRPr="&lt;w:rPr xmlns:w=&quot;http://schemas.openxmlformats.org/wordprocessingml/2006/main&quot;&gt;&lt;w:lang w:val=&quot;es-ES_tradnl&quot; /&gt;&lt;/w:rPr&gt;">
        <w:rPr/>
        <w:t xml:space="preserve">j) Vulneración del art. 24 CE por infracción del derecho de contradicción, al no poder rebatirse las argumentaciones del recurrente, siendo desconocido el contenido de la prueba aportada de contrario. Todo ello en relación con el art. 6 CEDH. </w:t>
      </w:r>
    </w:p>
    <w:p w:rsidRPr="00C21FFE" w:rsidR="00F31FAF" w:rsidRDefault="00356547">
      <w:pPr>
        <w:rPr/>
      </w:pPr>
      <w:r w:rsidRPr="&lt;w:rPr xmlns:w=&quot;http://schemas.openxmlformats.org/wordprocessingml/2006/main&quot;&gt;&lt;w:lang w:val=&quot;es-ES_tradnl&quot; /&gt;&lt;/w:rPr&gt;">
        <w:rPr/>
        <w:t xml:space="preserve">k) Vulneración del art. 9.2 CE en relación con el art. 14 CE, ya que la Sentencia justifica la vulneración que se viene expresando de derechos en base a la desigual consideración que le merecen las partes, considerando más digno de protección el derecho de los recurrentes a obtener una sentencia en el plazo legalmente fijado que el derecho de los recurridos a disponer de un procedimiento equitativo, con todas las garantías. Todo ello en relación con el art. 14 CEDH. </w:t>
      </w:r>
    </w:p>
    <w:p w:rsidRPr="00C21FFE" w:rsidR="00F31FAF" w:rsidRDefault="00356547">
      <w:pPr>
        <w:rPr/>
      </w:pPr>
      <w:r w:rsidRPr="&lt;w:rPr xmlns:w=&quot;http://schemas.openxmlformats.org/wordprocessingml/2006/main&quot;&gt;&lt;w:lang w:val=&quot;es-ES_tradnl&quot; /&gt;&lt;/w:rPr&gt;">
        <w:rPr/>
        <w:t xml:space="preserve">l) Vulneración del art. 24 CE, en cuanto a la denegación al recurrente del acceso a los recursos legalmente establecidos, al denegarse la tramitación del recurso de reposición interpuesto frente a la providencia de 1 de mayo, sin existencia de norma habilitante para ello. Todo ello en relación con el art. 6 CEDH. </w:t>
      </w:r>
    </w:p>
    <w:p w:rsidRPr="00C21FFE" w:rsidR="00F31FAF" w:rsidRDefault="00356547">
      <w:pPr>
        <w:rPr/>
      </w:pPr>
      <w:r w:rsidRPr="&lt;w:rPr xmlns:w=&quot;http://schemas.openxmlformats.org/wordprocessingml/2006/main&quot;&gt;&lt;w:lang w:val=&quot;es-ES_tradnl&quot; /&gt;&lt;/w:rPr&gt;">
        <w:rPr/>
        <w:t xml:space="preserve">m) Vulneración del derecho de participación en los asuntos públicos (art. 23 CE), en cuanto que la única relación que se establece entre la agrupación de electores y su supuesta sucesión en la actividad del partido ilegalizado es el hecho de haber concurrido sus candidatos en anteriores comicios en distintas candidaturas de HB, EH o Batasuna y la condición de concejal de algunos de ellos. Todo ello en relación con el art. 3 del Protocolo Adicional del CEDH. </w:t>
      </w:r>
    </w:p>
    <w:p w:rsidRPr="00C21FFE" w:rsidR="00F31FAF" w:rsidRDefault="00356547">
      <w:pPr>
        <w:rPr/>
      </w:pPr>
      <w:r w:rsidRPr="&lt;w:rPr xmlns:w=&quot;http://schemas.openxmlformats.org/wordprocessingml/2006/main&quot;&gt;&lt;w:lang w:val=&quot;es-ES_tradnl&quot; /&gt;&lt;/w:rPr&gt;">
        <w:rPr/>
        <w:t xml:space="preserve">n) Vulneración del derecho a la tutela judicial efectiva (art. 24 CE), al admitir como prueba la obtención ilegal y presentación como prueba de datos personales que afectan a la ideología del recurrente y de los candidatos, en relación con el art. 18 CE. Se han obtenido datos personales de los distintos miembros de las candidaturas referidas a procesos electorales anteriores, con vulneración de lo previsto en la Ley Orgánica 15-1999. Todo ello en relación con el art. 8 CEDH. </w:t>
      </w:r>
    </w:p>
    <w:p w:rsidRPr="00C21FFE" w:rsidR="00F31FAF" w:rsidRDefault="00356547">
      <w:pPr>
        <w:rPr/>
      </w:pPr>
      <w:r w:rsidRPr="&lt;w:rPr xmlns:w=&quot;http://schemas.openxmlformats.org/wordprocessingml/2006/main&quot;&gt;&lt;w:lang w:val=&quot;es-ES_tradnl&quot; /&gt;&lt;/w:rPr&gt;">
        <w:rPr/>
        <w:t xml:space="preserve">ñ) Se señala que existe un defecto en cuanto al procedimiento, ya que el Ministerio Fiscal y la Abogacía del Estado recurren un acto de proclamación de candidaturas efectuado por la Junta Electoral, que es quien tiene potestad para proclamar los candidatos y, sin embargo, el título o la causa de pedir de conformidad con el art. 12 LEC es la proclamación de candidaturas realizada por la Junta Electoral, que no ha sido traída al pleito, debiendo ello haber sido apreciado de oficio por la Sala.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con reconocimiento expreso de los derechos fundamentales que han sido vulnerados, declarando la nulidad de la Sentencia impugnada y de la providencia de 1 de mayo, decretando la retroacción de actuaciones al momento inmediatamente anterior a tal providencia.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294. Mediante escrito presentado en el Registro General de este Tribunal el día 6 de mayo de 2003, don Javier J. Cuevas Rivas, Procurador de los Tribunales, en nombre y representación de la agrupación de electores Urdulizen Bagara, interpuso recurso de amparo electoral contra la Sentencia de 3 de mayo de 2003 de la Sala Especial del art. 61 LOPJ del Tribunal Supremo, recaída en el recurso núm.2-2003 (recurso de amparo núm. 2903-2003).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Urdulizen Bagara presentó una candidatura a las elecciones al Ayuntamiento de Urduliz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Urdulizen Bagara a las elecciones al Ayuntamiento de Urduliz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 agrupación de electores no se le dio traslado por la Sala Especial del art. 61 LOPJ del Tribunal Supremo del recurso del Ministerio Fiscal y de los documentos que al mismo se acompañaban, por lo que se vio impedida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Ministerio Fiscal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agrupación electoral Urdulizen Bagara con los partidos políticos ilegalizados Herri Batasuna, Euskal Herritarrok y Batasuna. La agrupación de electores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 vulnerado el derecho a participar en los asuntos públicos directamente o por medio de representantes y acceder en condiciones de igualdad a los cargos públicos, reconocido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Urdulizen Bagara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 agrupación de electores Urdulizen Bagara.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 agrupación de electores Urdulizen Bagara,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 agrupación electoral es de nueva creación, se la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 agrupación de electores Urdulizen Bagara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m)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n)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o)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 agrupación de electores Urdulizen Bagara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p)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Urdulizen Bagara el amparo solicitado, declarando la nulidad de la Sentencia recurrida y reconociendo su derecho al ejercicio del sufragio pasivo en las elecciones municipales del próximo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295. Mediante escrito presentado en el Registro General de este Tribunal el día 6 de mayo de 2003, doña Montserrat Sorribes Calle, Procuradora de los Tribunales, en representación de doña Mertxe Etxeberría Aranburu, interpuso recurso de amparo electoral contra la Sentencia de la Sala Especial del art. 61 LOPJ del Tribunal Supremo, recaída en el recurso 1-2003, a la que se ha hecho mención en el encabezamiento de esta Sentencia (recurso de amparo núm. 2905-2003).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señala que ocupa el primer puesto en la lista de candidatos presentada por la citada agrupación de electores a las elecciones al Ayuntamiento de Hernani. Considera vulnerado el derecho de defensa del art. 24 CE y el art. 6 CEDH, como consecuencia de las circunstancias en las que se le notificó la interposición del recurso contencioso-electoral. </w:t>
      </w:r>
    </w:p>
    <w:p w:rsidRPr="00C21FFE" w:rsidR="00F31FAF" w:rsidRDefault="00356547">
      <w:pPr>
        <w:rPr/>
      </w:pPr>
      <w:r w:rsidRPr="&lt;w:rPr xmlns:w=&quot;http://schemas.openxmlformats.org/wordprocessingml/2006/main&quot;&gt;&lt;w:lang w:val=&quot;es-ES_tradnl&quot; /&gt;&lt;/w:rPr&gt;">
        <w:rPr/>
        <w:t xml:space="preserve">b) Considera vulnerado el derecho a la tutela judicial efectiva sin indefensión y el derecho a un proceso con todas las garantías, como consecuencia de la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Considera vulnerado el derecho fundamental reconocido en el artículo 23.1 CE y el art. 25 PIDCP, al ser invalidada la candidatura de la que formaba parte, vulnerándose también el derecho de sufragio pasivo de los integrantes de la candidatura. Señala que en relación con los criterios que para ello utiliza el Tribunal Supremo, respecto de la coordinación entre plataformas no hay ningún indicio a la participación en ella de la agrupación de electores cuya candidatura integra. En cuanto a que algunos de los componentes de la candidatura formaron parte de las presentadas por Herri Batasuna y Euskal Herritarrok en otros procesos no existe referencia alguna a las condiciones personales de tales candidatos que provocan la invalidez de toda la candidatura. No hay similitud sustancial entre la agrupación de electores y los partidos políticos ilegalizados y disueltos, ni tampoco continuidad o sucesión, haciendo referencia a que no se cumplen ni acreditan las exigencias al respecto que se contienen en el art. 12.3 Ley Orgánica 6/2002 ó 44.4 LOREG. No existe tampoco fraude de ley, teniendo en cuenta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Considera vulnerados los derechos a la libertad ideológica y a la libertad de expresión como consecuencia de la no proclamación de las candidaturas. </w:t>
      </w:r>
    </w:p>
    <w:p w:rsidRPr="00C21FFE" w:rsidR="00F31FAF" w:rsidRDefault="00356547">
      <w:pPr>
        <w:rPr/>
      </w:pPr>
      <w:r w:rsidRPr="&lt;w:rPr xmlns:w=&quot;http://schemas.openxmlformats.org/wordprocessingml/2006/main&quot;&gt;&lt;w:lang w:val=&quot;es-ES_tradnl&quot; /&gt;&lt;/w:rPr&gt;">
        <w:rPr/>
        <w:t xml:space="preserve">Considera vulnerado el derecho a la libertad de asociación, reconocido en el art. 22 CE, en relación con el art. 11.1 CEDH, sin que se pueda obligar a la agrupación al respeto de ciertos principios y estructuras constitucionales existentes en un momento dado y que vayan más allá de los contenidos indisponibles, a juicio del Tribunal Europeo de Derechos Humanos,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reconociendo a la recurrente los diversos derechos fundamentales que se consideran violados, y declarando la nulidad de la Sentencia impugnada, confirmando la proclamación de su candidatura realizada por el considerado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296. Mediante escrito presentado en el Registro General de este Tribunal el día 6 de mayo de 2003, doña Sara Gutiérrez Lorenzo, Procuradora de los Tribunales, en nombre y representación de la agrupación de electores Gatikako Bat Gara Independiente Taldea, interpuso recurso de amparo electoral núm. 2906-2003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Gatikako Bat Gara Independiente Taldea presentó una candidatura a las elecciones al Ayuntamiento de Gatika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29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Gatikako Bat Gara Independiente Taldea a las elecciones al Ayuntamiento de Gatika,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pues ha tenido lugar una mediatización del Poder Judicial por el Gobierno, que se ha concretado en una serie de actuaciones de acoso y condicionamiento al Tribunal Supremo, con lo que se priva a la demandante de su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b) Vulneración del art. 24 CE, ya durante el procedimiento la recurrente ha estado imposibilitada de tomar conocimiento de las demandas presentadas, conocer la prueba y formular alegaciones, pues no se ha dado copia de la demanda a las partes ni un plazo razonable para estudiar con detenimiento la pretensión formulada de contrario. </w:t>
      </w:r>
    </w:p>
    <w:p w:rsidRPr="00C21FFE" w:rsidR="00F31FAF" w:rsidRDefault="00356547">
      <w:pPr>
        <w:rPr/>
      </w:pPr>
      <w:r w:rsidRPr="&lt;w:rPr xmlns:w=&quot;http://schemas.openxmlformats.org/wordprocessingml/2006/main&quot;&gt;&lt;w:lang w:val=&quot;es-ES_tradnl&quot; /&gt;&lt;/w:rPr&gt;">
        <w:rPr/>
        <w:t xml:space="preserve">c) Vulneración del art. 24.2 CE, por desconocimiento del derecho de defensa; en concreto, a la proposición y práctica de prueba; en tanto que, por un lado, no ha sido posible practicar prueba alguna -dada la brevedad de tiempo- que no fuera la estrictamente documental; y, por el otro, no hubiera podido llevarse a cabo la prueba al no haberse dado traslado de la demanda. </w:t>
      </w:r>
    </w:p>
    <w:p w:rsidRPr="00C21FFE" w:rsidR="00F31FAF" w:rsidRDefault="00356547">
      <w:pPr>
        <w:rPr/>
      </w:pPr>
      <w:r w:rsidRPr="&lt;w:rPr xmlns:w=&quot;http://schemas.openxmlformats.org/wordprocessingml/2006/main&quot;&gt;&lt;w:lang w:val=&quot;es-ES_tradnl&quot; /&gt;&lt;/w:rPr&gt;">
        <w:rPr/>
        <w:t xml:space="preserve">d) Vulneración del art. 24 CE, por no haberse practicado la prueba con todas las garantías, visto que la Sentencia del Tribunal Supremo da por buenos los informes de las distintas policías, sin que hubieran sido ratificados. En concreto el informe sobre la demandante incurre en errores de bulto. </w:t>
      </w:r>
    </w:p>
    <w:p w:rsidRPr="00C21FFE" w:rsidR="00F31FAF" w:rsidRDefault="00356547">
      <w:pPr>
        <w:rPr/>
      </w:pPr>
      <w:r w:rsidRPr="&lt;w:rPr xmlns:w=&quot;http://schemas.openxmlformats.org/wordprocessingml/2006/main&quot;&gt;&lt;w:lang w:val=&quot;es-ES_tradnl&quot; /&gt;&lt;/w:rPr&gt;">
        <w:rPr/>
        <w:t xml:space="preserve">e) Vulneración del art. 24 CE, al no haberse practicado prueba que permita desvirtuar la presunción de inocencia. Las agrupaciones de electores no son partidos políticos y cualquier persona en pleno goce de sus derechos puede participar en unas elecciones, por lo que no se le puede privar de tal derecho por su supuesta conexión con un partido político declarado ilegal, ya que la ideas del partido ilegalizado no se han proscrito, y no hay una sola prueba que permita acreditar la continuidad de las plataformas de electores con Batasuna, Herri Batasuna o Euskal Herritarrok. </w:t>
      </w:r>
    </w:p>
    <w:p w:rsidRPr="00C21FFE" w:rsidR="00F31FAF" w:rsidRDefault="00356547">
      <w:pPr>
        <w:rPr/>
      </w:pPr>
      <w:r w:rsidRPr="&lt;w:rPr xmlns:w=&quot;http://schemas.openxmlformats.org/wordprocessingml/2006/main&quot;&gt;&lt;w:lang w:val=&quot;es-ES_tradnl&quot; /&gt;&lt;/w:rPr&gt;">
        <w:rPr/>
        <w:t xml:space="preserve">f) Vulneración del art. 14 CE con relación al principio de proporcionalidad, pues la única y exclusiva finalidad de todo el proceso llevado a efecto ante la Sala del Tribunal Supremo del art. 61 LOPJ ha sido proceder a la ilegalización de agrupaciones de lectores como la recurrente. No se han recurrido todas las candidaturas y, por otro lado, la Sentencia aplica un tratamiento inadecuado del principio de proporcionalidad, ya que no se puede aplicar la norma para impedir la actividad política. </w:t>
      </w:r>
    </w:p>
    <w:p w:rsidRPr="00C21FFE" w:rsidR="00F31FAF" w:rsidRDefault="00356547">
      <w:pPr>
        <w:rPr/>
      </w:pPr>
      <w:r w:rsidRPr="&lt;w:rPr xmlns:w=&quot;http://schemas.openxmlformats.org/wordprocessingml/2006/main&quot;&gt;&lt;w:lang w:val=&quot;es-ES_tradnl&quot; /&gt;&lt;/w:rPr&gt;">
        <w:rPr/>
        <w:t xml:space="preserve">g) Vulneración del art. 23 CE, al lesionarse el derecho a participar en asuntos públicos. </w:t>
      </w:r>
    </w:p>
    <w:p w:rsidRPr="00C21FFE" w:rsidR="00F31FAF" w:rsidRDefault="00356547">
      <w:pPr>
        <w:rPr/>
      </w:pPr>
      <w:r w:rsidRPr="&lt;w:rPr xmlns:w=&quot;http://schemas.openxmlformats.org/wordprocessingml/2006/main&quot;&gt;&lt;w:lang w:val=&quot;es-ES_tradnl&quot; /&gt;&lt;/w:rPr&gt;">
        <w:rPr/>
        <w:t xml:space="preserve">h) Vulneración del art. 16 CE que proclama el derecho fundamental a la libertad ideológica,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i) Vulneración del art. 23 CE, derecho al pluralismo político y al debate público, pues el pluralismo no puede concebirse sin el concurso de todas las ideas, las opiniones, los partidos; incluso cuando sus propuestas sean compartidas por una organización terrorista, si los medios para conseguir los objetivos son democráticos y legales. </w:t>
      </w:r>
    </w:p>
    <w:p w:rsidRPr="00C21FFE" w:rsidR="00F31FAF" w:rsidRDefault="00356547">
      <w:pPr>
        <w:rPr/>
      </w:pPr>
      <w:r w:rsidRPr="&lt;w:rPr xmlns:w=&quot;http://schemas.openxmlformats.org/wordprocessingml/2006/main&quot;&gt;&lt;w:lang w:val=&quot;es-ES_tradnl&quot; /&gt;&lt;/w:rPr&gt;">
        <w:rPr/>
        <w:t xml:space="preserve">j) Vulneración del art. 23.2 CE, derecho fundamental al sufragio pasivo, puesto que nadie de los incluidos en las plataformas está incurso en causa legal que le imposibilite acceder al sufragio pasivo y la exclusión se está justificando en actividades o conductas de otras personas. </w:t>
      </w:r>
    </w:p>
    <w:p w:rsidRPr="00C21FFE" w:rsidR="00F31FAF" w:rsidRDefault="00356547">
      <w:pPr>
        <w:rPr/>
      </w:pPr>
      <w:r w:rsidRPr="&lt;w:rPr xmlns:w=&quot;http://schemas.openxmlformats.org/wordprocessingml/2006/main&quot;&gt;&lt;w:lang w:val=&quot;es-ES_tradnl&quot; /&gt;&lt;/w:rPr&gt;">
        <w:rPr/>
        <w:t xml:space="preserve">k) Vulneración del art. 9.3 CE, al aplicarse retroactivamente la legislación; además, con carácter sancionador. Las candidaturas son, todas ellas, agrupaciones electorales de nueva creación y la demandante es ilegalizada por hechos ocurridos en el pasado. </w:t>
      </w:r>
    </w:p>
    <w:p w:rsidRPr="00C21FFE" w:rsidR="00F31FAF" w:rsidRDefault="00356547">
      <w:pPr>
        <w:rPr/>
      </w:pPr>
      <w:r w:rsidRPr="&lt;w:rPr xmlns:w=&quot;http://schemas.openxmlformats.org/wordprocessingml/2006/main&quot;&gt;&lt;w:lang w:val=&quot;es-ES_tradnl&quot; /&gt;&lt;/w:rPr&gt;">
        <w:rPr/>
        <w:t xml:space="preserve">l) Vulneración del art. 14 CE, que proclama el principio de no discriminación por razón de ideas, religión, raza y sexo, ya que se ilegalizan ideas y proyectos concretos, molestando a las personas a causa de sus opiniones y de su actividad política, con la disculpa en la democracia y su defensa, y en la lucha contra el terrorismo; ello para perseguir grupos e ideas políticas enfrentados a los intereses del Gobierno del Estado. </w:t>
      </w:r>
    </w:p>
    <w:p w:rsidRPr="00C21FFE" w:rsidR="00F31FAF" w:rsidRDefault="00356547">
      <w:pPr>
        <w:rPr/>
      </w:pPr>
      <w:r w:rsidRPr="&lt;w:rPr xmlns:w=&quot;http://schemas.openxmlformats.org/wordprocessingml/2006/main&quot;&gt;&lt;w:lang w:val=&quot;es-ES_tradnl&quot; /&gt;&lt;/w:rPr&gt;">
        <w:rPr/>
        <w:t xml:space="preserve">ll) Vulneración del art. 20 CE, derecho a libertad de expresión. El poder de expresarse libremente en igualdad es cercenado. </w:t>
      </w:r>
    </w:p>
    <w:p w:rsidRPr="00C21FFE" w:rsidR="00F31FAF" w:rsidRDefault="00356547">
      <w:pPr>
        <w:rPr/>
      </w:pPr>
      <w:r w:rsidRPr="&lt;w:rPr xmlns:w=&quot;http://schemas.openxmlformats.org/wordprocessingml/2006/main&quot;&gt;&lt;w:lang w:val=&quot;es-ES_tradnl&quot; /&gt;&lt;/w:rPr&gt;">
        <w:rPr/>
        <w:t xml:space="preserve">m) Vulneración de la prohibición del abuso del derecho. </w:t>
      </w:r>
    </w:p>
    <w:p w:rsidRPr="00C21FFE" w:rsidR="00F31FAF" w:rsidRDefault="00356547">
      <w:pPr>
        <w:rPr/>
      </w:pPr>
      <w:r w:rsidRPr="&lt;w:rPr xmlns:w=&quot;http://schemas.openxmlformats.org/wordprocessingml/2006/main&quot;&gt;&lt;w:lang w:val=&quot;es-ES_tradnl&quot; /&gt;&lt;/w:rPr&gt;">
        <w:rPr/>
        <w:t xml:space="preserve">n) Vulneración del derecho a la segunda instancia. </w:t>
      </w:r>
    </w:p>
    <w:p w:rsidRPr="00C21FFE" w:rsidR="00F31FAF" w:rsidRDefault="00356547">
      <w:pPr>
        <w:rPr/>
      </w:pPr>
      <w:r w:rsidRPr="&lt;w:rPr xmlns:w=&quot;http://schemas.openxmlformats.org/wordprocessingml/2006/main&quot;&gt;&lt;w:lang w:val=&quot;es-ES_tradnl&quot; /&gt;&lt;/w:rPr&gt;">
        <w:rPr/>
        <w:t xml:space="preserve">ñ) Vulneración del derecho a participar en los asuntos públicos, directamente o por medio de representantes (art. 23 CE), pues la Sentencia impugnada extiende las tachas de inelegibilidad utilizando un procedimiento inadecuado para ello. </w:t>
      </w:r>
    </w:p>
    <w:p w:rsidRPr="00C21FFE" w:rsidR="00F31FAF" w:rsidRDefault="00356547">
      <w:pPr>
        <w:rPr/>
      </w:pPr>
      <w:r w:rsidRPr="&lt;w:rPr xmlns:w=&quot;http://schemas.openxmlformats.org/wordprocessingml/2006/main&quot;&gt;&lt;w:lang w:val=&quot;es-ES_tradnl&quot; /&gt;&lt;/w:rPr&gt;">
        <w:rPr/>
        <w:t xml:space="preserve">o) Vulneración del derecho a la intimidad personal (art. 18 CE), en relación con el derecho a un proceso con todas las garantías (art. 24 CE) y la libertad ideológica (art. 16 CE), puesto que los datos que constan el informe de la guardia Civil y de la Policía que recoge la Sentencia deben ser objeto de protección según la Ley Orgánica 15- 1999, de 15 de diciembre, de Protección de datos de carácter personal.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haciendo mención de los dieciséis (sic) derechos señalados anule la sentencia impugnada; considere que la agrupación recurrente estaba bien proclamada y era conforme a Derecho y que, por lo tanto, puede participar en el proceso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297. Mediante escrito presentado en el Juzgado de guardia de este Tribunal el día 5 de mayo de 2003, don Félix Guadalupe Martín, Procurador de los Tribunales, en nombre y representación de la agrupación de electores Laria, interpuso recurso de amparo electoral contra las Sentencias de 3 de mayo de 2003 de la Sala Especial del art. 61 LOPJ del Tribunal Supremo, recaídas en los recursos núm. 1-2003 y núm. 2-2003 (recurso de amparo núm. 2907- 2003).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Laria presentó una candidatura a las elecciones al Ayuntamiento de Amurrio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Laria a las elecciones al Ayuntamiento de Amurrio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a la tutela judicial efectiva sin indefensión (art. 24.1 CE) porque la tramitación del procedimiento contencioso-electoral ha sido absolutamente irregular, estableciéndose un plazo ridículo para efectuar alegaciones, y no haberse dado traslado de los recursos contencioso-electorales formulados ni habilitado un trámite de vista. </w:t>
      </w:r>
    </w:p>
    <w:p w:rsidRPr="00C21FFE" w:rsidR="00F31FAF" w:rsidRDefault="00356547">
      <w:pPr>
        <w:rPr/>
      </w:pPr>
      <w:r w:rsidRPr="&lt;w:rPr xmlns:w=&quot;http://schemas.openxmlformats.org/wordprocessingml/2006/main&quot;&gt;&lt;w:lang w:val=&quot;es-ES_tradnl&quot; /&gt;&lt;/w:rPr&gt;">
        <w:rPr/>
        <w:t xml:space="preserve">b) Se han vulnerado el derecho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Todas las personas que gocen de la plenitud de sus derechos políticos tienen derecho a unirse para defender sus intereses en el ámbito foral o local. </w:t>
      </w:r>
    </w:p>
    <w:p w:rsidRPr="00C21FFE" w:rsidR="00F31FAF" w:rsidRDefault="00356547">
      <w:pPr>
        <w:rPr/>
      </w:pPr>
      <w:r w:rsidRPr="&lt;w:rPr xmlns:w=&quot;http://schemas.openxmlformats.org/wordprocessingml/2006/main&quot;&gt;&lt;w:lang w:val=&quot;es-ES_tradnl&quot; /&gt;&lt;/w:rPr&gt;">
        <w:rPr/>
        <w:t xml:space="preserve">c) Se han vulnerado el derecho a participar en los asuntos públicos directamente o por medio de representantes (art. 23.1 CE) y el derecho de asociación (art. 22 CE) porque la anulación de la candidatura presentada por la agrupación de electores Laria priva a sus componentes injustificada y desproporcionadamente de su derecho al sufragio pasivo. La agrupación de electores Laria no tiene ni ha tenido relación alguna con los partidos políticos ilegalizados. Sus componentes nunca han sido condenados y carecen de antecedentes penales, por lo que gozan plenamente de sus derechos de sufragio activo y pasivo.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Laria el amparo solicitado, declarando la nulidad de las Sentencias recurridas y confirmando la proclamación de la candidatura de dicha agrupación electoral. Asimismo solicita que este Tribunal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298. Mediante escrito presentado en el Registro General de este Tribunal el día 6 de mayo de 2003, don Javier J. Cuevas Rivas, Procurador de los Tribunales, en nombre y representación de la agrupación de electores Urdulizen Bagara, interpuso recurso de amparo electoral contra la Sentencia de 3 de mayo de 2003 de la Sala Especial del art. 61 LOPJ del Tribunal Supremo, recaída en el recurso núm. 1-2003 (recurso de amparo núm. 2908-2003).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Urdulizen Bagara presentó una candidatura a las elecciones al Ayuntamiento de Urduliz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Urdulizen Bagara a las elecciones al Ayuntamiento de Urduliz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 agrupación de electores no se le dio traslado por la Sala Especial del art. 61 LOPJ del Tribunal Supremo del recurso del Abogado del Estado y de los documentos que al mismo se acompañaban, por lo que se vio impedida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Abogado del Estado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agrupación electoral Urdulizen Bagara con los partidos políticos ilegalizados Herri Batasuna, Euskal Herritarrok y Batasuna. La agrupación de electores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han vulnerado los derechos a participar en los asuntos públicos directamente o por medio de representantes y acceder en condiciones de igualdad a los cargos públicos, reconocidos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Urdulizen Bagara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 agrupación de electores Urdulizen Bagara.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 agrupación de electores Urdulizen Bagara,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 agrupación electoral es de nueva creación, se la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 agrupación de electores Urdulizen Bagara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ll)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m)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n)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 agrupación de electores Urdulizen Bagara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ñ)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Urdulizen Bagara el amparo solicitado, declarando la nulidad de la Sentencia recurrida y reconociendo su derecho al ejercicio del sufragio pasivo en las elecciones municipales del próximo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299. Mediante escrito presentado en el Juzgado de guardia el día 6 de mayo de 2003, doña Ana Lobera Argüelles, Procuradora de los Tribunales, en nombre y representación de la agrupación de electores ZEBERIOKO UNTZETA, interpuso recurso de amparo electoral contra la Sentencia de 3 de mayo de 2003 de la Sala Especial del art. 61 de la LOPJ, recaída en el recurso contencioso electoral núm. 1-2003 interpuesto por el Abogado del Estado (recurso de amparo núm. 2909-2003).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ZEBERIOKO UNTZETA presentó una candidatura a las elecciones al Ayuntamiento de Zeberio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ZEBERIOKO UNTZETA a las elecciones al Ayuntamiento de Zeberio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del CEDH y los arts. 8 y 10 de la Declaración Universal de Derechos Humanos. Señala en primer lugar la recurrente que en la inadmisión a trámite de la demanda, no se ha constituido la relación jurídico procesal, no se ha demandado a la Administración emisora de la resolución que se recurre y se ha desprovisto a la resolución sometida a revisión y beneficiosa para la agrupación recurrente de las características esenciales de presunción de legalidad y certeza, lo que ocasiona en el demandante la obligación de desplegar un plus probatorio y le generan indefensión, por todo lo cual procede la nulidad de todo lo actuado conforme al art. 238 LOPJ. </w:t>
      </w:r>
    </w:p>
    <w:p w:rsidRPr="00C21FFE" w:rsidR="00F31FAF" w:rsidRDefault="00356547">
      <w:pPr>
        <w:rPr/>
      </w:pPr>
      <w:r w:rsidRPr="&lt;w:rPr xmlns:w=&quot;http://schemas.openxmlformats.org/wordprocessingml/2006/main&quot;&gt;&lt;w:lang w:val=&quot;es-ES_tradnl&quot; /&gt;&lt;/w:rPr&gt;">
        <w:rPr/>
        <w:t xml:space="preserve">En segundo lugar, se habría producido la vulneración de los derechos reconocidos en los preceptos mencionados porque con anterioridad a dictar Sentencia se abrió por parte del Tribunal Supremo trámite de alegaciones y proposición de prueba a meros efectos formales, pues ni se dio traslado de la demanda ni de los documentos adjuntos, ni se articuló medio alguno sustitutivo del traslado que posibilitara conocer el contenido de la demanda, examinar las pruebas y efectuar alegaciones, así como proponer prueba. No se concedió la ampliación de plazo que se solicitó. Los demandantes debían haber aportado tantas copias de su demanda como partes demandadas. Lo que habilitó el acuerdo de la Presidencia del Tribunal Supremo de 23 de abril, publicado el 24 de abril, fue el Registro General del Tribunal Supremo, a los solos efectos de la posible presentación de los recursos electorales previstos en el art. 49.5 LOREG, no la Secretaría de la Sala. Resulta absolutamente imposible que del orden de 250 demandados puedan examinar desde las 13 horas del día 1 de mayo, hasta las 15 horas del día 2, descontando el tiempo a emplear en recorrer una media de 400 kilómetros, las actuaciones. </w:t>
      </w:r>
    </w:p>
    <w:p w:rsidRPr="00C21FFE" w:rsidR="00F31FAF" w:rsidRDefault="00356547">
      <w:pPr>
        <w:rPr/>
      </w:pPr>
      <w:r w:rsidRPr="&lt;w:rPr xmlns:w=&quot;http://schemas.openxmlformats.org/wordprocessingml/2006/main&quot;&gt;&lt;w:lang w:val=&quot;es-ES_tradnl&quot; /&gt;&lt;/w:rPr&gt;">
        <w:rPr/>
        <w:t xml:space="preserve">Además, ni los informes de la guardia Civil y de la Policía Nacional en los que se considera acreditada la tesis de las demandantes, ni los documentos con base en los cuales se han elaborado, han estado a disposición de las partes, por lo que no pueden poseer la naturaleza de prueba, conforme a la doctrina de la Sala Segunda del Tribunal Supremo, contenida, entre otras, en la Sentencia de 13 de diciembre de 2001, recaída en el recurso de casación núm. 1048- 2000. Por ello se impugnan los referidos informes. </w:t>
      </w:r>
    </w:p>
    <w:p w:rsidRPr="00C21FFE" w:rsidR="00F31FAF" w:rsidRDefault="00356547">
      <w:pPr>
        <w:rPr/>
      </w:pPr>
      <w:r w:rsidRPr="&lt;w:rPr xmlns:w=&quot;http://schemas.openxmlformats.org/wordprocessingml/2006/main&quot;&gt;&lt;w:lang w:val=&quot;es-ES_tradnl&quot; /&gt;&lt;/w:rPr&gt;">
        <w:rPr/>
        <w:t xml:space="preserve">Por otra parte, la consideración como elemento probatorio de la actividad continuadora de las ilegalizadas en la recurrente, basada en el Auto de 30 de abril del año en curso del Juzgado Central de Instrucción núm. 5 de la Audiencia Nacional, incurre en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y art. 22 de la Declaración Universal de Derechos Humanos y art. 25 del PIDCP en relación con la libertad ideológica (art. 16.1 CE y 9.1 CEDH). Analiza el recurrente las características de las agrupaciones de electores subrayando que las mismas no pueden coaligarse y que sus protagonistas no son los que integran las listas, sino los electores que las promueven, constituyendo el derecho de promover agrupaciones de electores parte del núcleo esencial del derecho de participación política reconocido en el art. 23 CE. Observa que la Ley de partidos políticos (Ley Orgánica 6/2002) ilegaliza partidos políticos, no ideas o proyectos políticos, y que la única manera de privar a un ciudadano de participar en las elecciones es privarle penalmente de ese derecho, por lo que no puede admitirse como argumento para justificar una pretendida continuidad o sucesión por parte de la agrupación respecto de los partidos ilegalizados el hecho de que personas que hayan sido militantes, hayan desempeñado cargos directivos o electos de un partido político declarado ilegal, decidan, bien promover una agrupación de electores o bien formar parte de la lista que una agrupación presenta. La naturaleza especial de las agrupaciones impide que sean continuadoras de un partido político. </w:t>
      </w:r>
    </w:p>
    <w:p w:rsidRPr="00C21FFE" w:rsidR="00F31FAF" w:rsidRDefault="00356547">
      <w:pPr>
        <w:rPr/>
      </w:pPr>
      <w:r w:rsidRPr="&lt;w:rPr xmlns:w=&quot;http://schemas.openxmlformats.org/wordprocessingml/2006/main&quot;&gt;&lt;w:lang w:val=&quot;es-ES_tradnl&quot; /&gt;&lt;/w:rPr&gt;">
        <w:rPr/>
        <w:t xml:space="preserve">Añade la recurrente que no existe en la constitución de esta agrupación electoral fraude de ley alguno, pues no existe norma alguna defraudada. Tampoco existe abuso de derecho, pues no se está infringiendo daño alguno a tercero. </w:t>
      </w:r>
    </w:p>
    <w:p w:rsidRPr="00C21FFE" w:rsidR="00F31FAF" w:rsidRDefault="00356547">
      <w:pPr>
        <w:rPr/>
      </w:pPr>
      <w:r w:rsidRPr="&lt;w:rPr xmlns:w=&quot;http://schemas.openxmlformats.org/wordprocessingml/2006/main&quot;&gt;&lt;w:lang w:val=&quot;es-ES_tradnl&quot; /&gt;&lt;/w:rPr&gt;">
        <w:rPr/>
        <w:t xml:space="preserve">En cuanto a la vulneración de la libertad ideológica (art. 16.1 CE), tras referirse a la jurisprudencia del Tribunal Constitucional que ensalza su importancia, señala que este mismo Tribunal tiene declarado que junto a una dimensión interna, la libertad ideológica tiene una dimensión externa, de agere licere, no circunscribiéndose a la expresión oral o escrita, sino que incluye también la adopción de actitudes y conductas. </w:t>
      </w:r>
    </w:p>
    <w:p w:rsidRPr="00C21FFE" w:rsidR="00F31FAF" w:rsidRDefault="00356547">
      <w:pPr>
        <w:rPr/>
      </w:pPr>
      <w:r w:rsidRPr="&lt;w:rPr xmlns:w=&quot;http://schemas.openxmlformats.org/wordprocessingml/2006/main&quot;&gt;&lt;w:lang w:val=&quot;es-ES_tradnl&quot; /&gt;&lt;/w:rPr&gt;">
        <w:rPr/>
        <w:t xml:space="preserve">Por otra parte, dice que el concepto de orden público, como posible límite de la libertad ideológica, no se ciñe a una mera perturbación material, sino que tiene un significado jurídico institucional más profundo, ya que por tal hay que entender los intereses y los fines generales y básicos que constituyen el fundamento de la globalidad del ordenamiento jurídico. En fin, conforme al art. 9 CEDH la libertad ideológica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virtud de la cual se otorgue a la recurrente el amparo solicitado y, con revocación de la sentencia objeto del recurso, considere y declare conforme a Derecho el acto de proclamación de la candidatura ZEBERIOKO UNTZETA.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300. Mediante escrito presentado en el Juzgado de guardia el día 6 de mayo de 2003, doña Ana Lobera Argüelles, Procuradora de los Tribunales, en nombre y representación de la agrupación de electores OROZKO BADABIL, interpuso recurso de amparo electoral contra la Sentencia del Tribunal Supremo de 3 de mayo de 2003, dictada en el recurso contencioso- electoral núm. 2-2003 (recurso de amparo núm. 2910-2003).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OROZKO BADABIL presentó una candidatura a las elecciones al Ayuntamiento de Orozko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OROZKO BADABIL a las elecciones al Ayuntamiento de Orozko,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indefensión (arts. 24 CE, 6 CEDH y 10 DUDH), porque se han producido distintas infracciones durante el desarrollo del proceso contencioso-electoral. Así, antes de la admisión a trámite de la demanda no se ha constituido correctamente la relación jurídico-procesal, no se ha demandado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a la recurrente el amparo solicitado y, con revocación de la Sentencia impugnada, se declare conforme a Derecho el acto de proclamación de la candidatura OROZKO BADABIL.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301. Mediante escrito presentado en el Juzgado de guardia el día 6 de mayo de 2003, doña Ana Lobera Argüelles, Procuradora de los Tribunales, en nombre y representación de la agrupación de electores Orozco Badabil, interpuso recurso de amparo electoral contra la Sentencia del Tribunal Supremo de 3 de mayo de 2003, dictada en el recurso contencioso- electoral núm. 2-2003 (recurso de amparo núm. 2911-2003).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Orozco Badabil presentó una candidatura a las elecciones al Ayuntamiento de Orozco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Orozco Badabil a las elecciones al Ayuntamiento de Orozco,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indefensión (arts. 24 CE, 6 CEDH y 10 DUDH), porque se han producido distintas infracciones durante el desarrollo del proceso contencioso-electoral. Así, antes de la admisión a trámite de la demanda no se ha constituido correctamente la relación jurídico-procesal, no se ha demandado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a la recurrente el amparo solicitado y, con revocación de la Sentencia impugnada, se declare conforme a Derecho el acto de proclamación de la candidatura Orozco Badabil.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302. Mediante escrito presentado en el Juzgado de guardia el 6 de mayo de 2003 y que tuvo entrada en el Registro General de este Tribunal el día 7 de mayo de 2003, doña Ana Lobera Argüelles, Procuradora de los Tribunales, en nombre y representación de la agrupación de electores Herria Plataforma, interpuso recurso de amparo electoral (recurso de amparo núm. 2912-2003)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Plataforma presentó una candidatura a las elecciones al Ayuntamiento de Zalla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Plataforma a las elecciones al Ayuntamiento de Zalla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fue dictada en lo que constituye, materialmente, un proceso de ejecución de una resolución anterior dictada en otro proceso en la que la recurrente en amparo no fue parte. Por otra parte, también se habría vulnerado este derecho fundamental porque no se dio traslado del escrito de demanda ni se habría notificado la providencia en la que se confería plazo para formular alegaciones. Todo ello determinaría, además, la vulneración del derecho a utilizar los medios de prueba pertinentes para la defensa (art. 24.2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Otro bloque de alegaciones de la demanda de amparo se dirige a argumentar la supuesta vulneración del derecho a participar en los asuntos públicos directamente o a través de representantes y del derecho de sufragio pasivo (art. 23 CE). Alega la recurrente en amparo que la ilegalización de un partido político, como tal, no puede suponer la privación singular del derecho de sufragio pasivo de quienes formaron parte de él y, menos aun, de quienes les acompañan en la candidatura de una agrupación de electores. La Sentencia impugnada, cuya decisión tiene esta consecuencia, vulneraría también, por el mismo motivo, el derecho a la igualdad (art. 14 CE) y a la libertad ideológica (art. 16.1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el amparo solicitado, se reconozcan los derechos fundamentales cuya vulneración ha sido alegada y se declare la nulidad de la Sentencia del Tribunal Supremo de 3 de mayo de 2003 (dictada en el recurso núm. 2-2003), en cuanto declara la nulidad de la proclamación de los candidatos presentados por la agrupación de electores Herria Plataforma.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303. Mediante escrito presentado en el Juzgado de guardia el día 6 de mayo de 2003, registrado en este Tribunal el siguiente día 7 de mayo, doña Ana Lobera Argüelles, Procuradora de los Tribunales, en nombre y representación de la agrupación electoral Herria Plataforma, interpuso recurso de amparo electoral (recurso de amparo núm. 2913- 2003), contra la Sentencia del Tribunal Supremo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Herria Plataforma presentó una candidatura a las elecciones al Ayuntamiento de Zalla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electoral Herria Plataforma a las elecciones al Ayuntamiento de Zalla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y a un proceso con todas las garantías (art. 24 CE) porque, bajo la apariencia de un contencioso-electoral, ha sido dictada en ejecución de una Sentencia previa, lo que constituye un procedimiento inadecuado y no tiene en cuenta que la agrupación de electores Hemen Gara no ha sido parte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 un proceso con todas las garantías y a utilizar los medios de prueba pertinentes para la defensa (art. 24 CE), así como el principio de contradicción procesal, puesto que a la agrupación de electores no se le dio traslado por la Sala Especial del art. 61 LOPJ del Tribunal Supremo del recurso contencioso- 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han vulnerado el derecho a la igualdad (art. 14 CE) en relación con los derechos a un proceso con todas las garantías y a utilizar los medios de prueba pertinentes para la defensa (art. 24 CE), porque no se dio traslado a la agrupación electoral de los informes policiales en los que se apoya el recurso contencioso-electoral del Ministerio Fiscal, por lo que no ha tenido la posibilidad de aportar prueba para desvirtuar dichos informes. </w:t>
      </w:r>
    </w:p>
    <w:p w:rsidRPr="00C21FFE" w:rsidR="00F31FAF" w:rsidRDefault="00356547">
      <w:pPr>
        <w:rPr/>
      </w:pPr>
      <w:r w:rsidRPr="&lt;w:rPr xmlns:w=&quot;http://schemas.openxmlformats.org/wordprocessingml/2006/main&quot;&gt;&lt;w:lang w:val=&quot;es-ES_tradnl&quot; /&gt;&lt;/w:rPr&gt;">
        <w:rPr/>
        <w:t xml:space="preserve">d) La Sentencia vulnera el derecho al Juez imparcial reconocido por el art. 24 CE, en relación con el art. 6 CEDH, pues la decisión de la Sala Especial del art. 61 LOPJ del Tribunal Supremo está predeterminada por actuar en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e) Se han vulnerado los derechos a la tutela judicial efectiva, a la defensa y a un proceso con todas las garantías, así como el principio de legalidad, reconocidos por los arts. 9, 14 y 24 CE en relación con el art. 14 CEDH,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f) Se ha quebrantado el principio de igualdad de las partes en el proceso, vulnerando los arts. 14 y 21.1 y 2 CE, porque el Ministerio Fiscal ha dispuesto de un plazo de dos días para interponer su recurso, mientras que a la agrupación de electores sólo se le han concedido unas pocas horas para formular alegaciones. </w:t>
      </w:r>
    </w:p>
    <w:p w:rsidRPr="00C21FFE" w:rsidR="00F31FAF" w:rsidRDefault="00356547">
      <w:pPr>
        <w:rPr/>
      </w:pPr>
      <w:r w:rsidRPr="&lt;w:rPr xmlns:w=&quot;http://schemas.openxmlformats.org/wordprocessingml/2006/main&quot;&gt;&lt;w:lang w:val=&quot;es-ES_tradnl&quot; /&gt;&lt;/w:rPr&gt;">
        <w:rPr/>
        <w:t xml:space="preserve">g) Se ha vulnerado el pluralismo político protegido por el art. 6 CE y la prohibición de aplicar retroactivamente disposiciones sancionadoras que protege el art. 25.2 CE. Se deja fuera del juego político a una agrupación de electores por la presunción de que su comportamiento futuro va a ser antidemocrático,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w:t>
      </w:r>
    </w:p>
    <w:p w:rsidRPr="00C21FFE" w:rsidR="00F31FAF" w:rsidRDefault="00356547">
      <w:pPr>
        <w:rPr/>
      </w:pPr>
      <w:r w:rsidRPr="&lt;w:rPr xmlns:w=&quot;http://schemas.openxmlformats.org/wordprocessingml/2006/main&quot;&gt;&lt;w:lang w:val=&quot;es-ES_tradnl&quot; /&gt;&lt;/w:rPr&gt;">
        <w:rPr/>
        <w:t xml:space="preserve">h) Se ha vulnerado el principio de igualdad ante la ley de los arts. 9.2 y 14 CE, porque la única forma de privar a un ciudadano de participar en las elecciones es mediante una condena penal, circunstancia que no se produce en el presente caso. </w:t>
      </w:r>
    </w:p>
    <w:p w:rsidRPr="00C21FFE" w:rsidR="00F31FAF" w:rsidRDefault="00356547">
      <w:pPr>
        <w:rPr/>
      </w:pPr>
      <w:r w:rsidRPr="&lt;w:rPr xmlns:w=&quot;http://schemas.openxmlformats.org/wordprocessingml/2006/main&quot;&gt;&lt;w:lang w:val=&quot;es-ES_tradnl&quot; /&gt;&lt;/w:rPr&gt;">
        <w:rPr/>
        <w:t xml:space="preserve">i) Se han vulnerado los arts. 18 y 24 CE, en relación con el art. 8 CEDH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y el art. 7.4 prohíbe los ficheros de datos de carácter personal que revelen entre otros asuntos la ideología de las personas. Y su art. 4.5 establece que los datos de carácter personal serán cancelados cuando hayan cumplido su fin. Resulta obvio que tal cancelación no se ha producido tal como debió ocurrir cuando finalizaron los correspondientes procesos electorales, por lo que es evidente que han aportado al proceso datos que la Sala de oficio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j) Se han vulnerado los derechos a participar en los asuntos públicos directamente o por medio de representantes y acceder en condiciones de igualdad a los cargos públicos, reconocidos por el art. 23.1 y 2 CE y el art. 68.5 CE, en relación con el art. 3 del Protocolo núm. 1 del CEDH, el art. 25 del Pacto internacional de derechos civiles y políticos y el art. 22 de la Declaración Universal de Derechos Humanos, porque la anulación de la candidatura presentada por la agrupación de electores Herria Plataforma priva a sus componentes injustificada y desproporcionadamente de su derecho a participar como elegibles en las elecciones municipales.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Herria Plataforma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El escrito de demanda concluye solictando de este Tribunal que dicte Sentencia otorgando el amparo y, en su virtud, se declare la nulidad de la Sentencia impugnada y se reconozca el derecho de la recurrente a concurrir como agrupación de electores a las elecciones de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304.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Abanto Bai, interpuso recurso de amparo electoral contra la Sentencia de la Sala Especial del art. 61 LOPJ del Tribunal Supremo, recaída en el recurso núm. 1-2003, a la que se ha hecho mención en el encabezamiento de esta Sentencia (recurso de amparo núm. 2914- 2003).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Abanto Bai presentó una candidatura a las elecciones al Ayuntamiento de Abanto y Ciérvana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Abanto Bai a las elecciones al Ayuntamiento de Abanto y Ciérvana,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el procedimiento seguido es de hecho un procedimiento de ejecución de la Sentencia de 27 de marzo de 2003, en la que no fueron parte las agrupaciones cuyas candidaturas se han anulado.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basado en que por lo anteriormente señalado no se ha contado con las garantías legales previstas.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basado en que la falta de traslado ha privado de la posibilidad de interposición de recurso contra la providencia de traslado. </w:t>
      </w:r>
    </w:p>
    <w:p w:rsidRPr="00C21FFE" w:rsidR="00F31FAF" w:rsidRDefault="00356547">
      <w:pPr>
        <w:rPr/>
      </w:pPr>
      <w:r w:rsidRPr="&lt;w:rPr xmlns:w=&quot;http://schemas.openxmlformats.org/wordprocessingml/2006/main&quot;&gt;&lt;w:lang w:val=&quot;es-ES_tradnl&quot; /&gt;&lt;/w:rPr&gt;">
        <w:rPr/>
        <w:t xml:space="preserve">e) Vulneración del derecho a utilizar los medios de prueba, basado en que la falta de traslado y lo perentorio de los plazos ha impedido presentar pruebas. </w:t>
      </w:r>
    </w:p>
    <w:p w:rsidRPr="00C21FFE" w:rsidR="00F31FAF" w:rsidRDefault="00356547">
      <w:pPr>
        <w:rPr/>
      </w:pPr>
      <w:r w:rsidRPr="&lt;w:rPr xmlns:w=&quot;http://schemas.openxmlformats.org/wordprocessingml/2006/main&quot;&gt;&lt;w:lang w:val=&quot;es-ES_tradnl&quot; /&gt;&lt;/w:rPr&gt;">
        <w:rPr/>
        <w:t xml:space="preserve">f) Vulneración del art. 14 CE, basado en que de la trascripción de los informes policiales se evidencia que los recurrentes contaron con un plazo superior a los dos días para preparar la prueba.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basado en que en la valoración de la prueba se hace permanente referencia a un proceso de ilegalización en el que no han sido parte; no se ha podido presentar prueba de descargo por la brevedad de los plazos y no se ha tenido conocimiento de las pruebas presentadas por la contraparte. Además, hay desigualdad porque no se ha dispuesto del mismo plazo para alegaciones, ya que las comunicaciones se hicieron en momentos diferentes. </w:t>
      </w:r>
    </w:p>
    <w:p w:rsidRPr="00C21FFE" w:rsidR="00F31FAF" w:rsidRDefault="00356547">
      <w:pPr>
        <w:rPr/>
      </w:pPr>
      <w:r w:rsidRPr="&lt;w:rPr xmlns:w=&quot;http://schemas.openxmlformats.org/wordprocessingml/2006/main&quot;&gt;&lt;w:lang w:val=&quot;es-ES_tradnl&quot; /&gt;&lt;/w:rPr&gt;">
        <w:rPr/>
        <w:t xml:space="preserve">h) Vulneración del derecho de defensa y contradicción, basado en que no se ha podido obtener las pruebas presentadas de contrario ni presentar pruebas de descargo. </w:t>
      </w:r>
    </w:p>
    <w:p w:rsidRPr="00C21FFE" w:rsidR="00F31FAF" w:rsidRDefault="00356547">
      <w:pPr>
        <w:rPr/>
      </w:pPr>
      <w:r w:rsidRPr="&lt;w:rPr xmlns:w=&quot;http://schemas.openxmlformats.org/wordprocessingml/2006/main&quot;&gt;&lt;w:lang w:val=&quot;es-ES_tradnl&quot; /&gt;&lt;/w:rPr&gt;">
        <w:rPr/>
        <w:t xml:space="preserve">i) Vulneración del derecho a un juez imparcial, basado en el propio reconocimiento del Tribunal Supremo de que tiene que garantizar la Sentencia de ilegalización, lo que confirma el carácter de ejecución de sentencia de este procedimiento y su falta de imparcialidad. </w:t>
      </w:r>
    </w:p>
    <w:p w:rsidRPr="00C21FFE" w:rsidR="00F31FAF" w:rsidRDefault="00356547">
      <w:pPr>
        <w:rPr/>
      </w:pPr>
      <w:r w:rsidRPr="&lt;w:rPr xmlns:w=&quot;http://schemas.openxmlformats.org/wordprocessingml/2006/main&quot;&gt;&lt;w:lang w:val=&quot;es-ES_tradnl&quot; /&gt;&lt;/w:rPr&gt;">
        <w:rPr/>
        <w:t xml:space="preserve">j) Vulneración del art. 24 CE, basado en que no se ha comunicado en legal forma la interposición del recurso al haberse utilizado la vía de las Juntas electorales, lo que supone una injerencia en el poder legislativo al haber legislado el Tribunal Supremo una forma diferente de la legalmente establecida para su realización.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basado en que el plazo conferido para realizar alegaciones destruye el principio de igualdad entre las partes, pues los demandantes han tenido dos días para la interposición y los demandados unas horas. </w:t>
      </w:r>
    </w:p>
    <w:p w:rsidRPr="00C21FFE" w:rsidR="00F31FAF" w:rsidRDefault="00356547">
      <w:pPr>
        <w:rPr/>
      </w:pPr>
      <w:r w:rsidRPr="&lt;w:rPr xmlns:w=&quot;http://schemas.openxmlformats.org/wordprocessingml/2006/main&quot;&gt;&lt;w:lang w:val=&quot;es-ES_tradnl&quot; /&gt;&lt;/w:rPr&gt;">
        <w:rPr/>
        <w:t xml:space="preserve">l) Vulneración del art. 6 CE (pluralismo político), en relación con los arts. 23 y 25.1 CE, basado en que la anulación supone una aplicación retroactiva de una sanción e implica una prohibición perpetua de actuación en la vida política para personas que militaban o se presentaron a elecciones en partidos que entonces eran legales. Además, se ha afectado a personas con las que compartían listas a las que se priva de su derecho de sufragio pasivo. Al margen de ello, no han quedado acreditados los requisitos necesarios para considerar que la agrupación de electores es una sucesión de un partido ilegalizado.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la igualdad ante la ley, basado en que la única forma de privar a un ciudadano del derecho a participar en las elecciones es una sentencia penal firme. </w:t>
      </w:r>
    </w:p>
    <w:p w:rsidRPr="00C21FFE" w:rsidR="00F31FAF" w:rsidRDefault="00356547">
      <w:pPr>
        <w:rPr/>
      </w:pPr>
      <w:r w:rsidRPr="&lt;w:rPr xmlns:w=&quot;http://schemas.openxmlformats.org/wordprocessingml/2006/main&quot;&gt;&lt;w:lang w:val=&quot;es-ES_tradnl&quot; /&gt;&lt;/w:rPr&gt;">
        <w:rPr/>
        <w:t xml:space="preserve">m) Vulneración del art. 24 CE en relación con el art. 18 CE, basado en que la Sentencia ha utilizado datos personales relativos a la concurrencia en anteriores comicios que requerirían para su utilización el consentimiento de los afectados. </w:t>
      </w:r>
    </w:p>
    <w:p w:rsidRPr="00C21FFE" w:rsidR="00F31FAF" w:rsidRDefault="00356547">
      <w:pPr>
        <w:rPr/>
      </w:pPr>
      <w:r w:rsidRPr="&lt;w:rPr xmlns:w=&quot;http://schemas.openxmlformats.org/wordprocessingml/2006/main&quot;&gt;&lt;w:lang w:val=&quot;es-ES_tradnl&quot; /&gt;&lt;/w:rPr&gt;">
        <w:rPr/>
        <w:t xml:space="preserve">n) Vulneración del art. 23.1 CE, basado en que se ha impedido la participación política de los miembros de la candidatura de concurrir a unas elecciones y de los ciudadanos a votar dicha opción política. </w:t>
      </w:r>
    </w:p>
    <w:p w:rsidRPr="00C21FFE" w:rsidR="00F31FAF" w:rsidRDefault="00356547">
      <w:pPr>
        <w:rPr/>
      </w:pPr>
      <w:r w:rsidRPr="&lt;w:rPr xmlns:w=&quot;http://schemas.openxmlformats.org/wordprocessingml/2006/main&quot;&gt;&lt;w:lang w:val=&quot;es-ES_tradnl&quot; /&gt;&lt;/w:rPr&gt;">
        <w:rPr/>
        <w:t xml:space="preserve">ñ)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o) Vulneración del art. 68.5 CE, basado en que toda persona que está en pleno goce de sus derechos políticos tiene derecho a elegir y ser elegido, formando parte de tal derecho el promover agrupaciones de electores. </w:t>
      </w:r>
    </w:p>
    <w:p w:rsidRPr="00C21FFE" w:rsidR="00F31FAF" w:rsidRDefault="00356547">
      <w:pPr>
        <w:rPr/>
      </w:pPr>
      <w:r w:rsidRPr="&lt;w:rPr xmlns:w=&quot;http://schemas.openxmlformats.org/wordprocessingml/2006/main&quot;&gt;&lt;w:lang w:val=&quot;es-ES_tradnl&quot; /&gt;&lt;/w:rPr&gt;">
        <w:rPr/>
        <w:t xml:space="preserve">p) Vulneración de los arts. 14 y 16.1 CE, basado en que se ha privado del derecho a participar en las elecciones a personas sin existir una condena previa que limite ese derecho, y sólo con fundamento en su filiación política supuesta. Además, hay un trato desigual respecto de otras personas que teniendo un pasado de activismo político e incluso de lucha armada son candidatos de otros partidos. </w:t>
      </w:r>
    </w:p>
    <w:p w:rsidRPr="00C21FFE" w:rsidR="00F31FAF" w:rsidRDefault="00356547">
      <w:pPr>
        <w:rPr/>
      </w:pPr>
      <w:r w:rsidRPr="&lt;w:rPr xmlns:w=&quot;http://schemas.openxmlformats.org/wordprocessingml/2006/main&quot;&gt;&lt;w:lang w:val=&quot;es-ES_tradnl&quot; /&gt;&lt;/w:rPr&gt;">
        <w:rPr/>
        <w:t xml:space="preserve">q) Vulneración del art. 23 CE en relación con los arts. 16 y 24 CE, basado en que falta una individualización de las pruebas, sin que se razone la existencia de una sucesión por actividades de la agrupación. Igualmente se destaca que los promotores de la candidatura jamás han sido elegido por otros partidos políticos, por lo que no les resultaría de aplicación la exclusión.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305. Mediante escrito presentado en el Juzgado de guardia el día 6 de mayo de 2003, doña Ana Lobera Argüelles, Procuradora de los Tribunales, en nombre y representación de la agrupación de electores ABANTO BAI, interpuso recurso de amparo electoral contra la Sentencia del Tribunal Supremo de 3 de mayo de 2003, dictada en el recurso contencioso- electoral núm. 2-2003 (recurso de amparo núm. 2915-2003).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ABANTO BAI presentó una candidatura a las elecciones al Ayuntamiento de Abanto y Ciérvana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ABANTO BAI a las elecciones al Ayuntamiento de Abanto y Ciérvana,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contencioso-electoral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presentadas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Tribunal Supremo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anulen las Sentencias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306. Mediante escrito presentado en el Juzgado de guardia el día 6 de mayo de 2003, doña Ana Lobera Argüelles, Procuradora de los Tribunales, en nombre y representación de la agrupación de electores ZEBERIOKO UNTZETA, interpuso recurso de amparo electoral contra la Sentencia del Tribunal Supremo de 3 de mayo de 2003, dictada en el recurso contencioso-electoral núm. 2-2003 (recurso de amparo núm. 2916-2003).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ZEBERIOKO UNTZETA presentó una candidatura a las elecciones al Ayuntamiento de Zeberio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ZEBERIOKO UNTZETA a las elecciones al Ayuntamiento de Zeberio,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(arts. 24 CE, 6 CEDH y 10 DUDH), porque se han producido distintas infracciones durante el desarrollo del proceso contencioso-electoral. Así, antes de la admisión a trámite de la demanda no se ha constituido correctamente la relación jurídico-procesal, no se ha reclamado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a la recurrente el amparo solicitado y, con revocación de la Sentencia impugnada, se declare conforme a Derecho el acto de proclamación de la candidatura ZEBERIOKO UNTZETA.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307. Mediante escrito presentado en el Juzgado de guardia el día 6 de mayo de 2003, e ingresado en el Registro General de este Tribunal el siguiente día 7 de mayo, doña Ana Lobera Argüelles, Procuradora de los Tribunales, en nombre y representación de la agrupación de electores Zaratamoren Ahotsa, interpuso recurso de amparo electoral contra la Sentencia del Tribunal Supremo de 3 de mayo de 2003, dictada en el recurso contencioso-electoral núm. 1- 2003 (recurso de amparo núm. 2917-2003).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Zaratamoren Ahotsa presentó una candidatura a las elecciones al Ayuntamiento de Zaratamo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Zaratamoren Ahotsa a las elecciones al Ayuntamiento de Zaratamo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ars. 8 y 10 de la Declaración Universal de Derechos Humanos por tres razones. En primer lugar, la recurrente se queja de que no se le dio traslado de la demanda formulada por el Abogado del Estado, con lo que se le impidió conocer los motivos de la impugnación, ofreciéndosele unos plazos perentorios y que no garantizaban sus posibilidades de defensa. Asimismo, se queja de que el trámite de alegaciones y proposición de prueba abierto por el Tribunal Supremo fue meramente formal, tanto por la ignorancia de los motivos del recurso como por la insuficiencia de los plazos habilitados. Finalmente, se apunta que la Sentencia ha procedido a una incorrecta valoración de las pruebas aportadas por los demandantes, en buena medida como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exponerse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con revocación de la Sentencia impugnada y declarando conforme a Derecho el acto de proclamación de la candidatura Zaratamoren Ahotsa de Zaratamo.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308. Mediante escrito presentado en el Juzgado de guardia el día 6 de mayo de 2003, doña Elena Lobera Argüelles, Procuradora de los Tribunales, en nombre y representación de las agrupaciones de electores de Ermua, Mallabia, Mañaria, Lemoa e Iurreta, interpuso recurso de amparo electoral contra las resoluciones judiciales a las que se ha hecho mención en el encabezamiento de esta Sentencia (recurso de amparo núm.2918- 2003).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Eremua, Laixiar, Lemoa Aurrera, Mallabiako Ahotsa y Mañariarrok, presentaron candidatura a las elecciones a los Ayuntamientos de Ermua, Mallabia, Mañaria, Lemoa e Iurreta,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los anteriores Acuerdos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contenciosos-electorales interpuestos por el Ministerio Fiscal y el Abogado del Estado y declaró no conforme a derecho y anuló el mencionado acto de proclamación de la candidatura presentada por las agrupaciones de electores Eremua, Laixiar, Lemoa Aurrera, Mallabiako Ahotsa y Mañariarrok a las elecciones a los Ayuntamientos de Ermua, Mallabia, Mañaria, Lemoa e Iurreta,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la representación de las recurrentes realiza una introducción sobre la naturaleza de las agrupaciones de electores (incluso con transcripción de la información procedente de la Junta Electoral Central) para llegar a la conclusión de que sus protagonistas no son los que integran las listas, sino los electores que las promueven. Y este derecho de promover agrupaciones forma parte del núcleo esencial del derecho de participación política.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Por lo que se refiere al fraude de ley y al abuso de derecho, las recurrentes analizan el requisito de la existencia de similitud sustancial entre los partidos políticos ilegalizados en aplicación de la Ley Orgánica 6/2002 y las candidaturas recurrentes para concluir que ni existe fraude de ley ni abuso de derecho. </w:t>
      </w:r>
    </w:p>
    <w:p w:rsidRPr="00C21FFE" w:rsidR="00F31FAF" w:rsidRDefault="00356547">
      <w:pPr>
        <w:rPr/>
      </w:pPr>
      <w:r w:rsidRPr="&lt;w:rPr xmlns:w=&quot;http://schemas.openxmlformats.org/wordprocessingml/2006/main&quot;&gt;&lt;w:lang w:val=&quot;es-ES_tradnl&quot; /&gt;&lt;/w:rPr&gt;">
        <w:rPr/>
        <w:t xml:space="preserve">b) En cuanto a los motivos de amparo, las recurrentes consideran vulnerados sus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estas agrupaciones priva a sus componentes injustificadamente de su derecho al sufragio pasivo. Recuerda la recurrente la doctrina de este Tribunal acerca de la vinculación entre los apartados 1 y 2 del artículo 23 CE y la necesidad de interpretar este precepto con lo que establece la Declaración Universal de Derechos Humanos y los tratados internacionales. </w:t>
      </w:r>
    </w:p>
    <w:p w:rsidRPr="00C21FFE" w:rsidR="00F31FAF" w:rsidRDefault="00356547">
      <w:pPr>
        <w:rPr/>
      </w:pPr>
      <w:r w:rsidRPr="&lt;w:rPr xmlns:w=&quot;http://schemas.openxmlformats.org/wordprocessingml/2006/main&quot;&gt;&lt;w:lang w:val=&quot;es-ES_tradnl&quot; /&gt;&lt;/w:rPr&gt;">
        <w:rPr/>
        <w:t xml:space="preserve">c) Finalmente, se aduce infracción de la libertad ideológica (arts. 16.1 CE y 9 CEDH), resumiéndose la doctrina elaborada por este Tribunal al respecto. Se subraya, conforme al ATC 1227-1988, que la libertad ideológica del art. 16.1 CE incluye la posibilidad de una manifestación externa, la cual "no se circunscribe a la oral-escrita, sino que incluye también la adopción de actitudes y conductas como se deduce de los propios términos del art. 16.1 CE, al prever como únicas limitaciones posibles las necesarias para el mantenimiento del orden público protegido por la Ley". Y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declarando la nulidad de la Sentencia del Tribunal Supremo de 3 de mayo de 2003 por ser contraria a lo dispuesto en los arts. 6, 16.1, 14, 23 1 y 23.2 9.2, 10, 24, 68.5 y 140 CE, restableciendo a las recurrentes en la integridad de sus derechos y en consecuencia se deje sin efecto lo en ellas acordado. Finalmente se manifiesta la adhesión expresa a los recursos presentados por el resto de las agrupaciones cuyas candidaturas han sido impugnadas.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309. Mediante escrito presentado en el Juzgado de guardia el día 6 de mayo de 2003, doña Ana Lobera Argüelles, Procuradora de los Tribunales, en nombre y representación de la agrupación de electores Zaratamoren Ahotsa, interpuso recurso de amparo electoral contra la Sentencia de 3 de mayo de 2003 de la Sala Especial del art. 61 LOPJ del Tribunal Supremo, recaída en el recurso núm. 2-2003 (recurso de amparo núm. 2919- 2003).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Zaratamoren Ahotsa presentó una candidatura a las elecciones al Ayuntamiento de Zaratamo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Zaratamoren Ahotsa a las elecciones al Ayuntamiento de Zaratamo,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los arts. 6.1 CEDH y 8 y 10 de la Declaración Universal de Derechos Humanos,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otorgado y la circunstancia de coincidir en día festivo, así como la distancia existente entre el domicilio de la recurrente y la sede del Tribunal Supremo.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Por otra parte, la Sentencia utiliza como elemento de convicción los informes de los Cuerpos policiales aportados por el Ministerio Fiscal,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en relación con el art. 22 de la Declaración Universal de Derechos Humanos y el art. 25 del Pacto internacional de derechos civiles y políticos, porque la anulación de la candidatura presentada por la agrupación de electores Zaratamoren Ahotsa priva a sus componentes injustificada y desproporcionadamente de su derecho al sufragio pasivo. El mero hecho de que algunos de los componentes de la agrupación electoral hubieran formado parte de los partidos políticos recientemente ilegalizados Herri Batasuna y Euskal Herritarrok no puede servir de argumento para justificar una pretendida continuidad o sucesión. La agrupación de electores Zaratamoren Ahotsa se ha constituido dicha de forma expresa para la participación en la actual convocatoria electoral concreta y de forma independiente en relación con cualquier otra que haya podido ser presentada, sin que concurran los requisitos para apreciar fraude de ley o abuso de derecho en la constitución de dicha agrupación.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Zaratamoren Ahotsa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Zaratamoren Ahotsa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Mediante escrito presentado en el Juzgado de guardia el día 6 de mayo de 2003, doña Ana Lobera Argüelles, Procuradora de los Tribunales, en nombre y representación de doña Naiara San Segundo Domínguez, representante de la agrupación de electores ARRIGORRIAGA AURRERA, interpuso recurso de amparo electoral contra las resoluciones judiciales a las que se ha hecho mención en el encabezamiento de esta Sentencia (recurso de amparo núm. 2920-2003).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ARRIGORRIAGA AURRERA presentó una candidatura a las elecciones al Ayuntamiento de Arrigorriaga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ARRIGORRIAGA AURRERA a las elecciones al Ayuntamiento de Arrigorriaga,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vulneración del la exigencia de imparcialidad del juzgador (que decretó la ilegalización de un partido político) y del juez ordinario predeterminado por la Ley (esto es, el Juzgado de lo Contencioso-Administrativo del término de la agrupación vecinal) con invocación de los arts. 24 CE, 6.1 CEDH y 14 PIDCP. </w:t>
      </w:r>
    </w:p>
    <w:p w:rsidRPr="00C21FFE" w:rsidR="00F31FAF" w:rsidRDefault="00356547">
      <w:pPr>
        <w:rPr/>
      </w:pPr>
      <w:r w:rsidRPr="&lt;w:rPr xmlns:w=&quot;http://schemas.openxmlformats.org/wordprocessingml/2006/main&quot;&gt;&lt;w:lang w:val=&quot;es-ES_tradnl&quot; /&gt;&lt;/w:rPr&gt;">
        <w:rPr/>
        <w:t xml:space="preserve">b) Vulneración del derecho de defensa, por la imposibilidad material de conocer el contenido del motivo de los recursos interpuestos contra la candidatura recurrente (arts. 24.2 CE, 6 CEDH y 14 PIDCP). </w:t>
      </w:r>
    </w:p>
    <w:p w:rsidRPr="00C21FFE" w:rsidR="00F31FAF" w:rsidRDefault="00356547">
      <w:pPr>
        <w:rPr/>
      </w:pPr>
      <w:r w:rsidRPr="&lt;w:rPr xmlns:w=&quot;http://schemas.openxmlformats.org/wordprocessingml/2006/main&quot;&gt;&lt;w:lang w:val=&quot;es-ES_tradnl&quot; /&gt;&lt;/w:rPr&gt;">
        <w:rPr/>
        <w:t xml:space="preserve">c) Vulneración del derecho a la defensa, a un proceso con todas las garantías (art. 24 CE) y lesión del derecho internacional a que la causa sea oída en un plazo razonable (art. 6 CEDH). Se ha exigido a la agrupación que en 7 horas (de un día festivo) se persone en Madrid para ver la demanda y la documentación que debía haber sido trasladada para examinar la prueba, efectuar alegaciones y aportar los medios de prueba que considere oportunos. </w:t>
      </w:r>
    </w:p>
    <w:p w:rsidRPr="00C21FFE" w:rsidR="00F31FAF" w:rsidRDefault="00356547">
      <w:pPr>
        <w:rPr/>
      </w:pPr>
      <w:r w:rsidRPr="&lt;w:rPr xmlns:w=&quot;http://schemas.openxmlformats.org/wordprocessingml/2006/main&quot;&gt;&lt;w:lang w:val=&quot;es-ES_tradnl&quot; /&gt;&lt;/w:rPr&gt;">
        <w:rPr/>
        <w:t xml:space="preserve">d) Vulneración del derecho de defensa y, en concreto, del derecho a utilizar los medios de prueba pertinentes para la defensa (art. 24.2 CE), por no habérsele dado conocimiento de la demanda ni traslado de los documentos en los que, al parecer, han servido de soporte probatorio para la Sala. </w:t>
      </w:r>
    </w:p>
    <w:p w:rsidRPr="00C21FFE" w:rsidR="00F31FAF" w:rsidRDefault="00356547">
      <w:pPr>
        <w:rPr/>
      </w:pPr>
      <w:r w:rsidRPr="&lt;w:rPr xmlns:w=&quot;http://schemas.openxmlformats.org/wordprocessingml/2006/main&quot;&gt;&lt;w:lang w:val=&quot;es-ES_tradnl&quot; /&gt;&lt;/w:rPr&gt;">
        <w:rPr/>
        <w:t xml:space="preserve">e) Vulneración del principio de igualdad (art. 14 CE y 14 PIDCP), por la patente desigualdad existente entre las partes procesales (Abogacía del Estado o Ministerio Fiscal de un lado, y agrupación electoral de otra), demostrable desde el momento en que las demandas han sido colgadas en los portales de sendos diarios de tirada nacional, pero no facilitadas a los demandados.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(arts. 23 CE y 25 PIDCP), porque se sanciona a las personas que hayan participado en una formación política ilegalizada ad eternum, siendo desproporcionada la resolución judicial impugnada. </w:t>
      </w:r>
    </w:p>
    <w:p w:rsidRPr="00C21FFE" w:rsidR="00F31FAF" w:rsidRDefault="00356547">
      <w:pPr>
        <w:rPr/>
      </w:pPr>
      <w:r w:rsidRPr="&lt;w:rPr xmlns:w=&quot;http://schemas.openxmlformats.org/wordprocessingml/2006/main&quot;&gt;&lt;w:lang w:val=&quot;es-ES_tradnl&quot; /&gt;&lt;/w:rPr&gt;">
        <w:rPr/>
        <w:t xml:space="preserve">g) Infracción de los arts. 1 CE y 9 y 10 CEDH, ya que se excepciona del derecho de sufragio pasivo a ciertas personas, vulnerando igualmente sus libertades ideológica y de expresión [arts. 16.1 y 20.1.a) CE]. </w:t>
      </w:r>
    </w:p>
    <w:p w:rsidRPr="00C21FFE" w:rsidR="00F31FAF" w:rsidRDefault="00356547">
      <w:pPr>
        <w:rPr/>
      </w:pPr>
      <w:r w:rsidRPr="&lt;w:rPr xmlns:w=&quot;http://schemas.openxmlformats.org/wordprocessingml/2006/main&quot;&gt;&lt;w:lang w:val=&quot;es-ES_tradnl&quot; /&gt;&lt;/w:rPr&gt;">
        <w:rPr/>
        <w:t xml:space="preserve">h) Se ha vulnerado, incluso, lo previsto en la Ley Orgánica 6/2002, ya que se ha cuestionado un derecho fundamental por actividades y conductas a la entrada en vigor de la Ley y no ha quedado acreditado que la candidatura constituya una continuación de los partidos políticos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solicitando, reconociendo los derechos arriba invocados, revocando la nulidad de la resolución judicial impugnada y declarando conforme a Derecho el acto de proclamación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Mediante escrito presentado en el Juzgado de guardia el día 5 de mayo de 2003, ingresado en el Registro General de este Tribunal el día 6 de mayo siguiente, doña Ana Lobera Argüelles, Procuradora de los Tribunales, en nombre y representación de la agrupación de electores Ari Gara, interpuso recurso de amparo electoral núm. 2921-2003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 Gara presentó una candidatura a las elecciones al Ayuntamiento de Gordexola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Ari Gara a las elecciones al Ayuntamiento Gordexola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recurrentes, ni de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 6 CE en relación con los arts.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al art. 14 CE. Se alega que la única forma de privar a un ciudadano de participar en las elecciones es privarle de ese derecho por sentencia penal firme. </w:t>
      </w:r>
    </w:p>
    <w:p w:rsidRPr="00C21FFE" w:rsidR="00F31FAF" w:rsidRDefault="00356547">
      <w:pPr>
        <w:rPr/>
      </w:pPr>
      <w:r w:rsidRPr="&lt;w:rPr xmlns:w=&quot;http://schemas.openxmlformats.org/wordprocessingml/2006/main&quot;&gt;&lt;w:lang w:val=&quot;es-ES_tradnl&quot; /&gt;&lt;/w:rPr&gt;">
        <w:rPr/>
        <w:t xml:space="preserve">d) Vulneración del art. 24 CE en relación al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f) Se alega finalmente vulneración del art. 23 CE en relación con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amparo,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Mediante escrito presentado en el Juzgado de guardia el día 5 de mayo de 2003, ingresado en el Registro General de este Tribunal el día 6 de mayo siguiente, doña Ana Lobera Argüelles, Procuradora de los Tribunales, en nombre y representación de la agrupación de electores Ari Gara, interpuso recurso de amparo electoral núm. 2922-2003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 Gara presentó una candidatura a las elecciones al Ayuntamiento de Gordexola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Ari Gara a las elecciones al Ayuntamiento Gordexola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 ni obtener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 6 CE en relación con los arts.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con el art. 14 CE. Se alega que la única forma de privar a un ciudadano de participar en las elecciones es privarle de ese derecho por Sentencia firme, opción que contempla la Ley de Partidos, y que se ha aplicado a los candidatos de la agrupación recurrente.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d) Se alega finalmente vulneración del art. 23 CE en relación con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recurso,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Mediante escrito presentado en el Juzgado de guardia el día 6 de mayo de 2003, doña Ana Lobera Argüelles, Procuradora de los Tribunales, en nombre y representación de la agrupación de electores Hemen Gara, interpuso recurso de amparo electoral contra la Sentencia del Tribunal Supremo de 3 de mayo de 2003, dictada en el recurso contencioso-electoral núm. 2-2003 (recurso de amparo núm. 2923-2003).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Hemen Gara presentó una candidatura a las elecciones al Ayuntamiento de Genes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Hemen Gara a las elecciones al Ayuntamiento de Güeñes,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contencioso-electoral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art. 24 CE con relación al derecho a la tutela judicial efectiva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presentadas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anulen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314. Mediante escrito presentado en el Juzgado de guardia el día 6 de mayo de 2003, doña Ana Lobera Argüelles, Procuradora de los Tribunales, en nombre y representación de la agrupación de electores Hemen Gara, interpuso recurso de amparo electoral contra la Sentencia de 3 de mayo de 2003 de la Sala Especial del art. 61 LOPJ del Tribunal Supremo, recaída en el recurso núm. 2-2003 (recurso de amparo núm. 2924-2003).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Hemen Gara presentó una candidatura a las elecciones al Ayuntamiento de Güeñes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Hemen Gara a las elecciones al Ayuntamiento de Güeñes,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y a un proceso con todas las garantías (art. 24 CE) porque, bajo la apariencia de un contencioso-electoral, ha sido dictada en ejecución de una Sentencia previa, lo que constituye un procedimiento inadecuado y no tiene en cuenta que la agrupación de electores Hemen Gara no ha sido parte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 un proceso con todas las garantías y a utilizar los medios de prueba pertinentes para la defensa (art. 24 CE), así como el principio de contradicción procesal, puesto que a la agrupación de electores no se le dio traslado por la Sala Especial del art. 61 LOPJ del Tribunal Supremo del recurso contencioso- 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han vulnerado el derecho a la igualdad (art. 14 CE) en relación con los derechos a un proceso con todas las garantías y a utilizar los medios de prueba pertinentes para la defensa (art. 24 CE), porque no se dio traslado a la agrupación electoral de los informes policiales en los que se apoya el recurso contencioso-electoral del Ministerio Fiscal, por lo que no ha tenido la posibilidad de aportar prueba para desvirtuar dichos informes. </w:t>
      </w:r>
    </w:p>
    <w:p w:rsidRPr="00C21FFE" w:rsidR="00F31FAF" w:rsidRDefault="00356547">
      <w:pPr>
        <w:rPr/>
      </w:pPr>
      <w:r w:rsidRPr="&lt;w:rPr xmlns:w=&quot;http://schemas.openxmlformats.org/wordprocessingml/2006/main&quot;&gt;&lt;w:lang w:val=&quot;es-ES_tradnl&quot; /&gt;&lt;/w:rPr&gt;">
        <w:rPr/>
        <w:t xml:space="preserve">d) La Sentencia vulnera el derecho al Juez imparcial reconocido por el art. 24 CE, en relación con el art. 6 CEDH, pues la decisión de la Sala Especial del art. 61 LOPJ del Tribunal Supremo está predeterminada por actuar en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e) Se han vulnerado los derechos a la tutela judicial efectiva, a la defensa y a un proceso con todas las garantías, así como el principio de legalidad, reconocidos por los arts. 9, 14 y 24 CE en relación con el art. 14 CEDH,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f) Se ha quebrantado el principio de igualdad de las partes en el proceso, vulnerando los arts. 14 y 21.1 y 2 CE, porque el Ministerio Fiscal ha dispuesto de un plazo de dos días para interponer su recurso, mientras que a la agrupación de electores sólo se le han concedido unas pocas horas para formular alegaciones. </w:t>
      </w:r>
    </w:p>
    <w:p w:rsidRPr="00C21FFE" w:rsidR="00F31FAF" w:rsidRDefault="00356547">
      <w:pPr>
        <w:rPr/>
      </w:pPr>
      <w:r w:rsidRPr="&lt;w:rPr xmlns:w=&quot;http://schemas.openxmlformats.org/wordprocessingml/2006/main&quot;&gt;&lt;w:lang w:val=&quot;es-ES_tradnl&quot; /&gt;&lt;/w:rPr&gt;">
        <w:rPr/>
        <w:t xml:space="preserve">g) Se ha vulnerado el pluralismo político protegido por el art. 6 CE y la prohibición de aplicar retroactivamente disposiciones sancionadoras que protege el art. 25.2 CE. Se deja fuera del juego político a una agrupación de electores por la presunción de que su comportamiento futuro va a ser antidemocrático,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w:t>
      </w:r>
    </w:p>
    <w:p w:rsidRPr="00C21FFE" w:rsidR="00F31FAF" w:rsidRDefault="00356547">
      <w:pPr>
        <w:rPr/>
      </w:pPr>
      <w:r w:rsidRPr="&lt;w:rPr xmlns:w=&quot;http://schemas.openxmlformats.org/wordprocessingml/2006/main&quot;&gt;&lt;w:lang w:val=&quot;es-ES_tradnl&quot; /&gt;&lt;/w:rPr&gt;">
        <w:rPr/>
        <w:t xml:space="preserve">h) Se ha vulnerado el principio de igualdad ante la ley de los arts. 9.2 y 14 CE, porque la única forma de privar a un ciudadano de participar en las elecciones es mediante una condena penal, circunstancia que no se produce en el presente caso. </w:t>
      </w:r>
    </w:p>
    <w:p w:rsidRPr="00C21FFE" w:rsidR="00F31FAF" w:rsidRDefault="00356547">
      <w:pPr>
        <w:rPr/>
      </w:pPr>
      <w:r w:rsidRPr="&lt;w:rPr xmlns:w=&quot;http://schemas.openxmlformats.org/wordprocessingml/2006/main&quot;&gt;&lt;w:lang w:val=&quot;es-ES_tradnl&quot; /&gt;&lt;/w:rPr&gt;">
        <w:rPr/>
        <w:t xml:space="preserve">i) Se han vulnerado los arts. 18 y 24 CE, en relación con el art. 8 CEDH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y el art. 7.4 prohíbe los ficheros de datos de carácter personal que revelen entre otros asuntos la ideología de las personas. Y su art. 4.5 establece que los datos de carácter personal serán cancelados cuando hayan cumplido su fin. Resulta obvio que tal cancelación no se ha producido tal como debió ocurrir cuando finalizaron los correspondientes procesos electorales, por lo que es evidente que han aportado al proceso datos que la Sala de oficio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j) Se han vulnerado los derechos a participar en los asuntos públicos directamente o por medio de representantes y acceder en condiciones de igualdad a los cargos públicos, reconocidos por el art. 23.1 y 2 CE y el art. 68.5 CE, en relación con el art. 3 del Protocolo núm. 1 del CEDH, el art. 25 del Pacto internacional de derechos civiles y políticos y el art. 22 de la Declaración Universal de Derechos Humanos, porque la anulación de la candidatura presentada por la agrupación de electores Hemen Gara priva a sus componentes injustificada y desproporcionadamente de su derecho a participar como elegibles en las elecciones municipales.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Hemen Gara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Hemen Gara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315.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Bizi Gara, interpuso recurso de amparo electoral contra la Sentencia de la Sala Especial del art. 61 LOPJ del Tribunal Supremo, recaída en el recurso núm. 1-2003, a la que se ha hecho mención en el encabezamiento de esta Sentencia (recurso de amparo núm. 2925- 2003).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Gara presentó una candidatura a las elecciones al Ayuntamiento de Balmaseda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Bizi Gara a las elecciones al Ayuntamiento de Balmaseda,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el procedimiento seguido es de hecho un procedimiento de ejecución de la Sentencia de 27 de marzo de 2003, en la que no fueron parte las agrupaciones cuyas candidaturas se han anulado.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basado en que por lo anteriormente señalado no se ha contado con las garantías legales previstas.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basado en que la falta de traslado ha privado de la posibilidad de interposición de recurso contra la providencia de traslado. </w:t>
      </w:r>
    </w:p>
    <w:p w:rsidRPr="00C21FFE" w:rsidR="00F31FAF" w:rsidRDefault="00356547">
      <w:pPr>
        <w:rPr/>
      </w:pPr>
      <w:r w:rsidRPr="&lt;w:rPr xmlns:w=&quot;http://schemas.openxmlformats.org/wordprocessingml/2006/main&quot;&gt;&lt;w:lang w:val=&quot;es-ES_tradnl&quot; /&gt;&lt;/w:rPr&gt;">
        <w:rPr/>
        <w:t xml:space="preserve">e) Vulneración del derecho a utilizar los medios de prueba, basado en que la falta de traslado y lo perentorio de los plazos ha impedido presentar pruebas. </w:t>
      </w:r>
    </w:p>
    <w:p w:rsidRPr="00C21FFE" w:rsidR="00F31FAF" w:rsidRDefault="00356547">
      <w:pPr>
        <w:rPr/>
      </w:pPr>
      <w:r w:rsidRPr="&lt;w:rPr xmlns:w=&quot;http://schemas.openxmlformats.org/wordprocessingml/2006/main&quot;&gt;&lt;w:lang w:val=&quot;es-ES_tradnl&quot; /&gt;&lt;/w:rPr&gt;">
        <w:rPr/>
        <w:t xml:space="preserve">f) Vulneración del art. 14 CE, basado en que de la transcripción de los informes policiales se evidencia que los recurrentes contaron con un plazo superior a los dos días para preparar la prueba.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basado en que en la valoración de la prueba se hace permanente referencia a un proceso de ilegalización en el que no han sido parte; no se ha podido presentar prueba de descargo por la brevedad de los plazos y no se ha tenido conocimiento de las pruebas presentadas por la contraparte. Además, hay desigualdad porque no se ha dispuesto del mismo plazo para alegaciones, ya que las comunicaciones se hicieron en momentos diferentes. </w:t>
      </w:r>
    </w:p>
    <w:p w:rsidRPr="00C21FFE" w:rsidR="00F31FAF" w:rsidRDefault="00356547">
      <w:pPr>
        <w:rPr/>
      </w:pPr>
      <w:r w:rsidRPr="&lt;w:rPr xmlns:w=&quot;http://schemas.openxmlformats.org/wordprocessingml/2006/main&quot;&gt;&lt;w:lang w:val=&quot;es-ES_tradnl&quot; /&gt;&lt;/w:rPr&gt;">
        <w:rPr/>
        <w:t xml:space="preserve">h) Vulneración del derecho de defensa y contradicción, basado en que no se ha podido obtener las pruebas presentadas de contrario ni presentar pruebas de descargo. </w:t>
      </w:r>
    </w:p>
    <w:p w:rsidRPr="00C21FFE" w:rsidR="00F31FAF" w:rsidRDefault="00356547">
      <w:pPr>
        <w:rPr/>
      </w:pPr>
      <w:r w:rsidRPr="&lt;w:rPr xmlns:w=&quot;http://schemas.openxmlformats.org/wordprocessingml/2006/main&quot;&gt;&lt;w:lang w:val=&quot;es-ES_tradnl&quot; /&gt;&lt;/w:rPr&gt;">
        <w:rPr/>
        <w:t xml:space="preserve">i) Vulneración del derecho a un juez imparcial, basado en el propio reconocimiento del Tribunal Supremo de que tiene que garantizar la Sentencia de ilegalización, lo que confirma el carácter de ejecución de sentencia de este procedimiento y su falta de imparcialidad. </w:t>
      </w:r>
    </w:p>
    <w:p w:rsidRPr="00C21FFE" w:rsidR="00F31FAF" w:rsidRDefault="00356547">
      <w:pPr>
        <w:rPr/>
      </w:pPr>
      <w:r w:rsidRPr="&lt;w:rPr xmlns:w=&quot;http://schemas.openxmlformats.org/wordprocessingml/2006/main&quot;&gt;&lt;w:lang w:val=&quot;es-ES_tradnl&quot; /&gt;&lt;/w:rPr&gt;">
        <w:rPr/>
        <w:t xml:space="preserve">j) Vulneración del art. 24 CE, basado en que no se ha comunicado en legal forma la interposición del recurso al haberse utilizado la vía de las Juntas electorales, lo que supone una injerencia en el poder legislativo al haber legislado el Tribunal Supremo una forma diferente de la legalmente establecida para su realización.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basado en que el plazo conferido para realizar alegaciones destruye el principio de igualdad entre las partes, pues los demandantes han tenido dos días para la interposición y los demandados unas horas. </w:t>
      </w:r>
    </w:p>
    <w:p w:rsidRPr="00C21FFE" w:rsidR="00F31FAF" w:rsidRDefault="00356547">
      <w:pPr>
        <w:rPr/>
      </w:pPr>
      <w:r w:rsidRPr="&lt;w:rPr xmlns:w=&quot;http://schemas.openxmlformats.org/wordprocessingml/2006/main&quot;&gt;&lt;w:lang w:val=&quot;es-ES_tradnl&quot; /&gt;&lt;/w:rPr&gt;">
        <w:rPr/>
        <w:t xml:space="preserve">l) Vulneración del art. 6 CE (pluralismo político), en relación con los arts. 23 y 25.1 CE, basado en que la anulación supone una aplicación retroactiva de una sanción e implica una prohibición perpetua de actuación en la vida política para personas que militaban o se presentaron a elecciones en partidos que entonces eran legales. Además, se ha afectado a personas con las que compartían listas a las que se priva de su derecho de sufragio pasivo. Al margen de ello, no han quedado acreditados los requisitos necesarios para considerar que la agrupación de electores es una sucesión de un partido ilegalizado.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la igualdad ante la ley, basado en que la única forma de privar a un ciudadano del derecho a participar en las elecciones es una Sentencia penal firme. </w:t>
      </w:r>
    </w:p>
    <w:p w:rsidRPr="00C21FFE" w:rsidR="00F31FAF" w:rsidRDefault="00356547">
      <w:pPr>
        <w:rPr/>
      </w:pPr>
      <w:r w:rsidRPr="&lt;w:rPr xmlns:w=&quot;http://schemas.openxmlformats.org/wordprocessingml/2006/main&quot;&gt;&lt;w:lang w:val=&quot;es-ES_tradnl&quot; /&gt;&lt;/w:rPr&gt;">
        <w:rPr/>
        <w:t xml:space="preserve">m) Vulneración del art. 24 CE en relación con el art. 18 CE, basado en que la Sentencia ha utilizado datos personales relativos a la concurrencia en anteriores comicios que requerirían para su utilización el consentimiento de los afectados. </w:t>
      </w:r>
    </w:p>
    <w:p w:rsidRPr="00C21FFE" w:rsidR="00F31FAF" w:rsidRDefault="00356547">
      <w:pPr>
        <w:rPr/>
      </w:pPr>
      <w:r w:rsidRPr="&lt;w:rPr xmlns:w=&quot;http://schemas.openxmlformats.org/wordprocessingml/2006/main&quot;&gt;&lt;w:lang w:val=&quot;es-ES_tradnl&quot; /&gt;&lt;/w:rPr&gt;">
        <w:rPr/>
        <w:t xml:space="preserve">n) Vulneración del art. 23.1 CE, basado en que se ha impedido la participación política de los miembros de la candidatura de concurrir a unas elecciones y de los ciudadanos a votar dicha opción política. </w:t>
      </w:r>
    </w:p>
    <w:p w:rsidRPr="00C21FFE" w:rsidR="00F31FAF" w:rsidRDefault="00356547">
      <w:pPr>
        <w:rPr/>
      </w:pPr>
      <w:r w:rsidRPr="&lt;w:rPr xmlns:w=&quot;http://schemas.openxmlformats.org/wordprocessingml/2006/main&quot;&gt;&lt;w:lang w:val=&quot;es-ES_tradnl&quot; /&gt;&lt;/w:rPr&gt;">
        <w:rPr/>
        <w:t xml:space="preserve">ñ)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o) Vulneración del art. 68.5 CE, basado en que toda persona que está en pleno goce de sus derechos políticos tiene derecho a elegir y ser elegido, formando parte de tal derecho el promover agrupaciones de electores. </w:t>
      </w:r>
    </w:p>
    <w:p w:rsidRPr="00C21FFE" w:rsidR="00F31FAF" w:rsidRDefault="00356547">
      <w:pPr>
        <w:rPr/>
      </w:pPr>
      <w:r w:rsidRPr="&lt;w:rPr xmlns:w=&quot;http://schemas.openxmlformats.org/wordprocessingml/2006/main&quot;&gt;&lt;w:lang w:val=&quot;es-ES_tradnl&quot; /&gt;&lt;/w:rPr&gt;">
        <w:rPr/>
        <w:t xml:space="preserve">p) Vulneración de los arts. 14 y 16.1 CE, basado en que se ha privado del derecho a participar en las elecciones a personas sin existir una condena previa que limite ese derecho, y sólo con fundamento en su filiación política supuesta. Además, hay un trato desigual respecto de otras personas que teniendo un pasado de activismo político e incluso de lucha armada son candidatos de otros partidos. </w:t>
      </w:r>
    </w:p>
    <w:p w:rsidRPr="00C21FFE" w:rsidR="00F31FAF" w:rsidRDefault="00356547">
      <w:pPr>
        <w:rPr/>
      </w:pPr>
      <w:r w:rsidRPr="&lt;w:rPr xmlns:w=&quot;http://schemas.openxmlformats.org/wordprocessingml/2006/main&quot;&gt;&lt;w:lang w:val=&quot;es-ES_tradnl&quot; /&gt;&lt;/w:rPr&gt;">
        <w:rPr/>
        <w:t xml:space="preserve">q) Vulneración del art. 23 CE en relación con los arts. 16 y 24 CE, basado en que falta una individualización de las pruebas, sin que se razone la existencia de una sucesión por actividades de la agrupación. Igualmente se destaca que los promotores de la candidatura jamás han sido elegido por otros partidos políticos, por lo que no les resultaría de aplicación la exclusión.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316. Mediante escrito presentado en el Juzgado de guardia el día 6 de mayo de 2003, doña Ana Lobera Argüelles, Procuradora de los Tribunales, en nombre y representación de la agrupación de electores HARAN BERRIA, interpuso recurso de amparo electoral contra la Sentencia del Tribunal Supremo de 3 de mayo de 2003, dictada en el recurso contencioso-electoral núm. 2-2003 (recurso de amparo núm. 2926-2003).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HARAN BERRIA presentó una candidatura a las elecciones al Ayuntamiento de Carranza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HARAN BERRIA a las elecciones al Ayuntamiento de Carranza,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HARAN BERRIA (HB), en el Municipio de Carranza, (Vizcaya), proclamada por la Junta Electoral de Zona de Balmaseda, está integrada por 11 candidatos y suplentes; entre ellos, 7 de ellos , que ocupan los puestos 2, 4, 6, 9,10, y los suplentes 1 y 2, tienen relación con los partidos ilegalizados, al haber formado parte de las candidaturas presentadas por Herri Batasuna o Euskal Herritarrok en otros procesos electorales municipales ,autonómicos al Parlamento Europeo, habiendo 1 de ellos actuado como apoderado o interventor de esas coaliciones, siendo significativo, además, que dos de ellos sean los concejales presentes por los partidos ilegalizados en el Ayuntamiento."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con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317. Mediante escrito presentado en el Juzgado de guardia el día 6 de mayo de 2003, doña Ana Lobera Argüelles, Procuradora de los Tribunales, en nombre y representación de la agrupación de electores HARAN BERRIA, interpuso recurso de amparo electoral contra la Sentencia del Tribunal Supremo de 3 de mayo de 2003, dictada en el recurso contencioso-electoral núm. 1-2003 (RA 2927- 2003).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HARAN BERRIA presentó una candidatura a las elecciones al Ayuntamiento de Carranza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HARAN BERRIA a las elecciones al Ayuntamiento de Carranza,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318. Mediante escrito presentado en el Juzgado de guardia el día 6 de mayo de 2003, doña Ana Lobera Argüelles, Procuradora de los Tribunales, en nombre y representación de la agrupación de electores BIZI GARA, interpuso recurso de amparo electoral contra la Sentencia del Tribunal Supremo de 3 de mayo de 2003, dictada en el recurso contencioso-electoral núm. 2-2003 (recurso de amparo núm. 2928-2003).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GARA presentó una candidatura a las elecciones al Ayuntamiento de Balmaseda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BIZI GARA a las elecciones al Ayuntamiento de Balmaseda,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art. 24 CE con relación al derecho a la tutela judicial efectiva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319. Mediante escrito presentado en el Juzgado de guardia de Madrid el día 6 de mayo de 2003 y que tuvo entrada en el Registro General de este Tribunal al día siguiente, doña Ana Lobera Argüelles, Procuradora de los Tribunales, en nombre y representación de las agrupaciones de electores Bilboko AuB, Enkarterriaetako AuB, Durango Arratiako AuB y Busturia Uribe AuB, interpuso recurso de amparo electoral contra la Sentencia de la Sala Especial del art. 61 LOPJ del Tribunal Supremo, recaída en el recurso núm. 2-2003, a la que se ha hecho mención en el encabezamiento de esta Sentencia (recurso de amparo núm. 2929- 2003).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Bilboko AuB, Enkarterriaetako AuB, Durango Arratiako AuB y Busturia Uribe AuB presentaron sus candidatura a las elecciones a las Juntas Generales de Bizkaia, convocadas por Decreto Foral del Diputado General 107-2003,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las candidaturas presentadas por las agrupaciones de electores Bilboko AuB, Enkarterriaetako AuB, Durango Arratiako AuB y Busturia Uribe AuB a las elecciones a las Juntas Generales de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le fue comunicada la cédula de notificación de la demanda interpuesta, sin traslado de la misma ni de sus pruebas horas antes de que finalizara el plazo para alegaciones, lo que causó una efectiva indefensión.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basado en que no ha habido la posibilidad de instruirse sobre los medios de prueba presentados. </w:t>
      </w:r>
    </w:p>
    <w:p w:rsidRPr="00C21FFE" w:rsidR="00F31FAF" w:rsidRDefault="00356547">
      <w:pPr>
        <w:rPr/>
      </w:pPr>
      <w:r w:rsidRPr="&lt;w:rPr xmlns:w=&quot;http://schemas.openxmlformats.org/wordprocessingml/2006/main&quot;&gt;&lt;w:lang w:val=&quot;es-ES_tradnl&quot; /&gt;&lt;/w:rPr&gt;">
        <w:rPr/>
        <w:t xml:space="preserve">c) Vulneración del art. 24.2 CE, basado en que no se ha podido proponer ni practicar medios de prueba por imposibilidad de conocer las manifestaciones y pruebas de contrario. </w:t>
      </w:r>
    </w:p>
    <w:p w:rsidRPr="00C21FFE" w:rsidR="00F31FAF" w:rsidRDefault="00356547">
      <w:pPr>
        <w:rPr/>
      </w:pPr>
      <w:r w:rsidRPr="&lt;w:rPr xmlns:w=&quot;http://schemas.openxmlformats.org/wordprocessingml/2006/main&quot;&gt;&lt;w:lang w:val=&quot;es-ES_tradnl&quot; /&gt;&lt;/w:rPr&gt;">
        <w:rPr/>
        <w:t xml:space="preserve">d) Vulneración del art. 1 CE, basado en que se ha imposibilitado a los promotores de las agrupaciones, sin estar inhabilitados, llevar a cabo la expresión de sus opiniones políticas y su participación en grado de igualdad. </w:t>
      </w:r>
    </w:p>
    <w:p w:rsidRPr="00C21FFE" w:rsidR="00F31FAF" w:rsidRDefault="00356547">
      <w:pPr>
        <w:rPr/>
      </w:pPr>
      <w:r w:rsidRPr="&lt;w:rPr xmlns:w=&quot;http://schemas.openxmlformats.org/wordprocessingml/2006/main&quot;&gt;&lt;w:lang w:val=&quot;es-ES_tradnl&quot; /&gt;&lt;/w:rPr&gt;">
        <w:rPr/>
        <w:t xml:space="preserve">e) Vulneración del art. 9.2 CE, basado, por una parte, en que se ha privado a una serie de ciudadanos de participar en un proceso electoral sin que haya una condena penal previa y por la única razón de pertenecer a la izquierda abertzle. Y, por otro, en que se está impidiendo a los ciudadanos votar la lista ahora anulado </w:t>
      </w:r>
    </w:p>
    <w:p w:rsidRPr="00C21FFE" w:rsidR="00F31FAF" w:rsidRDefault="00356547">
      <w:pPr>
        <w:rPr/>
      </w:pPr>
      <w:r w:rsidRPr="&lt;w:rPr xmlns:w=&quot;http://schemas.openxmlformats.org/wordprocessingml/2006/main&quot;&gt;&lt;w:lang w:val=&quot;es-ES_tradnl&quot; /&gt;&lt;/w:rPr&gt;">
        <w:rPr/>
        <w:t xml:space="preserve">f) Vulneración de la art. 10 CE, basado en que se priva a los miembros de las candidaturas a su derecho de sufragio pasivo y a los ciudadanos el de sufragio activo con exclusivo fundamento en sus ideas políticas. </w:t>
      </w:r>
    </w:p>
    <w:p w:rsidRPr="00C21FFE" w:rsidR="00F31FAF" w:rsidRDefault="00356547">
      <w:pPr>
        <w:rPr/>
      </w:pPr>
      <w:r w:rsidRPr="&lt;w:rPr xmlns:w=&quot;http://schemas.openxmlformats.org/wordprocessingml/2006/main&quot;&gt;&lt;w:lang w:val=&quot;es-ES_tradnl&quot; /&gt;&lt;/w:rPr&gt;">
        <w:rPr/>
        <w:t xml:space="preserve">g) Vulneración del art. 14 CE, basado en la existencia de una discriminación ideológica. </w:t>
      </w:r>
    </w:p>
    <w:p w:rsidRPr="00C21FFE" w:rsidR="00F31FAF" w:rsidRDefault="00356547">
      <w:pPr>
        <w:rPr/>
      </w:pPr>
      <w:r w:rsidRPr="&lt;w:rPr xmlns:w=&quot;http://schemas.openxmlformats.org/wordprocessingml/2006/main&quot;&gt;&lt;w:lang w:val=&quot;es-ES_tradnl&quot; /&gt;&lt;/w:rPr&gt;">
        <w:rPr/>
        <w:t xml:space="preserve">h) Vulneración del art. 16 CE, basado en que se ha privado del derecho de participación política exclusivamente por su opinión ideológica. </w:t>
      </w:r>
    </w:p>
    <w:p w:rsidRPr="00C21FFE" w:rsidR="00F31FAF" w:rsidRDefault="00356547">
      <w:pPr>
        <w:rPr/>
      </w:pPr>
      <w:r w:rsidRPr="&lt;w:rPr xmlns:w=&quot;http://schemas.openxmlformats.org/wordprocessingml/2006/main&quot;&gt;&lt;w:lang w:val=&quot;es-ES_tradnl&quot; /&gt;&lt;/w:rPr&gt;">
        <w:rPr/>
        <w:t xml:space="preserve">i) Vulneración del art. 23.1 CE, basado en que se ha privado de la participación en asuntos públicos. </w:t>
      </w:r>
    </w:p>
    <w:p w:rsidRPr="00C21FFE" w:rsidR="00F31FAF" w:rsidRDefault="00356547">
      <w:pPr>
        <w:rPr/>
      </w:pPr>
      <w:r w:rsidRPr="&lt;w:rPr xmlns:w=&quot;http://schemas.openxmlformats.org/wordprocessingml/2006/main&quot;&gt;&lt;w:lang w:val=&quot;es-ES_tradnl&quot; /&gt;&lt;/w:rPr&gt;">
        <w:rPr/>
        <w:t xml:space="preserve">j) Vulneración del art. 68.5 CE, basado en que se ha privado de la posibilidad de ser elegibles a ciudadanos en pleno goce de sus derechos públicos. </w:t>
      </w:r>
    </w:p>
    <w:p w:rsidRPr="00C21FFE" w:rsidR="00F31FAF" w:rsidRDefault="00356547">
      <w:pPr>
        <w:rPr/>
      </w:pPr>
      <w:r w:rsidRPr="&lt;w:rPr xmlns:w=&quot;http://schemas.openxmlformats.org/wordprocessingml/2006/main&quot;&gt;&lt;w:lang w:val=&quot;es-ES_tradnl&quot; /&gt;&lt;/w:rPr&gt;">
        <w:rPr/>
        <w:t xml:space="preserve">k) Vulneración del art. 140 y 141.2 CE, basado en que ha privado a una parte de la ciudadanía a la participación en la elección de sus representantes. </w:t>
      </w:r>
    </w:p>
    <w:p w:rsidRPr="00C21FFE" w:rsidR="00F31FAF" w:rsidRDefault="00356547">
      <w:pPr>
        <w:rPr/>
      </w:pPr>
      <w:r w:rsidRPr="&lt;w:rPr xmlns:w=&quot;http://schemas.openxmlformats.org/wordprocessingml/2006/main&quot;&gt;&lt;w:lang w:val=&quot;es-ES_tradnl&quot; /&gt;&lt;/w:rPr&gt;">
        <w:rPr/>
        <w:t xml:space="preserve">l) Vulneración del art. 24.2 CE, basado en que se está presuponiendo una actividad delictiva futura de unos ciudadanos respecto de los que debe respetarse su presunción de inocencia. </w:t>
      </w:r>
    </w:p>
    <w:p w:rsidRPr="00C21FFE" w:rsidR="00F31FAF" w:rsidRDefault="00356547">
      <w:pPr>
        <w:rPr/>
      </w:pPr>
      <w:r w:rsidRPr="&lt;w:rPr xmlns:w=&quot;http://schemas.openxmlformats.org/wordprocessingml/2006/main&quot;&gt;&lt;w:lang w:val=&quot;es-ES_tradnl&quot; /&gt;&lt;/w:rPr&gt;">
        <w:rPr/>
        <w:t xml:space="preserve">ll) Vulneración del art. 24.2 CE, basado en que se ha condenado a unos ciudadanos sin juicio alguno con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320. Mediante escrito presentado en el Juzgado de guardia de Madrid el día 6 de mayo de 2003 y que tuvo entrada en el Registro General de este Tribunal al día siguiente, doña Ana Lobera Argüelles y Javier Cuevas Ribas, Procuradores de los Tribunales, en nombre y representación de las agrupaciones de electores Geurea; Muskizen; Zierbena Bai; Artzentalesko Herri Plataforma; Galdamesetik y Laiatu Sopuerta, interpusieron recurso de amparo electoral contra la Sentencia de la Sala Especial del art. 61 LOPJ del Tribunal Supremo, recaída en el recurso núm. 2-2003, a la que se ha hecho mención en el encabezamiento de esta Sentencia (recurso de amparo núm. 2930-2003).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Geurea; Muskizen; Zierbena Bai; Artzentalesko Herri Plataforma; Galdamesetik y Laiatu Sopuerta presentaron sus candidatura a las elecciones a los Ayuntamientos de Trapaga, Muskiz, Zierben, Arzentales, Galdames y Sopuerta,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respecto a Geurea; Muskizen; Zierbena Bai y la Junta Electoral de Zona de Balmaseda, respecto a Artzentalesko Herri Plataforma; Galdamesetik y Laiatu Sopuerta, en fecha 28 de abril de 2003, acordaron proclamar dichas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las Juntas Electorales de Zona de Bilbao y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las candidaturas presentadas por las agrupaciones de electores Geurea; Muskizen; Zierbena Bai; Artzentalesko Herri Plataforma; Galdamesetik y Laiatu Sopuerta a las elecciones a los Ayuntamientos de Trapaga, Muskiz, Zierben, Arzentales, Galdames y Sopuerta,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Muskizen no se le ha notificado ni la interposición del recurso ni la Sentencia; a Guerrea no se le ha concedido la designación de abogado y procurado de oficio que se solicitó y a Zierbena Bai no se le dio respuesta a las cuestiones planteadas en las alegaciones sobre determinados documentos que se aportaron. Conjuntamente para todas las candidaturas se alega la falta de traslado de los escritos de recurso y documentos adjuntos, la brevedad del plazo para efectuar alegaciones, la imposibilidad de examinar el recurso en el Tribunal, limitaciones al derecho a la prueba e infracción del derecho de contradicción. </w:t>
      </w:r>
    </w:p>
    <w:p w:rsidRPr="00C21FFE" w:rsidR="00F31FAF" w:rsidRDefault="00356547">
      <w:pPr>
        <w:rPr/>
      </w:pPr>
      <w:r w:rsidRPr="&lt;w:rPr xmlns:w=&quot;http://schemas.openxmlformats.org/wordprocessingml/2006/main&quot;&gt;&lt;w:lang w:val=&quot;es-ES_tradnl&quot; /&gt;&lt;/w:rPr&gt;">
        <w:rPr/>
        <w:t xml:space="preserve">b) Inconstitucionalidad del art. 49 LOREG por la sumariedad del procedimiento que regula a lo que hay que unir la distancia física entre la sede del Tribunal y la localidad en la que se ha presentado la candidatura anulada, lo que supone vulneración del derecho a la tutela judicial efectiva, del derecho a la prueba y a la seguridad jurídica. </w:t>
      </w:r>
    </w:p>
    <w:p w:rsidRPr="00C21FFE" w:rsidR="00F31FAF" w:rsidRDefault="00356547">
      <w:pPr>
        <w:rPr/>
      </w:pPr>
      <w:r w:rsidRPr="&lt;w:rPr xmlns:w=&quot;http://schemas.openxmlformats.org/wordprocessingml/2006/main&quot;&gt;&lt;w:lang w:val=&quot;es-ES_tradnl&quot; /&gt;&lt;/w:rPr&gt;">
        <w:rPr/>
        <w:t xml:space="preserve">c) Vulneración del derecho a un proceso equitativo (art. 6 CEDH), basado en que las posibilidades de intervención en el procedimiento en igualdad de condiciones han estado imposibilitadas. </w:t>
      </w:r>
    </w:p>
    <w:p w:rsidRPr="00C21FFE" w:rsidR="00F31FAF" w:rsidRDefault="00356547">
      <w:pPr>
        <w:rPr/>
      </w:pPr>
      <w:r w:rsidRPr="&lt;w:rPr xmlns:w=&quot;http://schemas.openxmlformats.org/wordprocessingml/2006/main&quot;&gt;&lt;w:lang w:val=&quot;es-ES_tradnl&quot; /&gt;&lt;/w:rPr&gt;">
        <w:rPr/>
        <w:t xml:space="preserve">d) Vulneración del derecho a un juez imparcial, basado en que el procedimiento ha tenido una clara intencionalidad política, estando mediatizado el Poder Judicial por el Gobierno. </w:t>
      </w:r>
    </w:p>
    <w:p w:rsidRPr="00C21FFE" w:rsidR="00F31FAF" w:rsidRDefault="00356547">
      <w:pPr>
        <w:rPr/>
      </w:pPr>
      <w:r w:rsidRPr="&lt;w:rPr xmlns:w=&quot;http://schemas.openxmlformats.org/wordprocessingml/2006/main&quot;&gt;&lt;w:lang w:val=&quot;es-ES_tradnl&quot; /&gt;&lt;/w:rPr&gt;">
        <w:rPr/>
        <w:t xml:space="preserve">e) Vulneración del derecho a la participación en los asuntos públicos, basado en que la anulación de las candidaturas se ha fundamentado únicamente por el número de candidatos que coinciden entre las candidaturas actuales y algunas otras presentadas en anteriores comicios por alguna de las formaciones disueltas, sin especificar ningún otro elemento y sin que quede realmente acreditada la similitud sustancial que exige el art. 44.4 LOREG. </w:t>
      </w:r>
    </w:p>
    <w:p w:rsidRPr="00C21FFE" w:rsidR="00F31FAF" w:rsidRDefault="00356547">
      <w:pPr>
        <w:rPr/>
      </w:pPr>
      <w:r w:rsidRPr="&lt;w:rPr xmlns:w=&quot;http://schemas.openxmlformats.org/wordprocessingml/2006/main&quot;&gt;&lt;w:lang w:val=&quot;es-ES_tradnl&quot; /&gt;&lt;/w:rPr&gt;">
        <w:rPr/>
        <w:t xml:space="preserve">f) Vulneración del derecho a la participación en los asuntos públicos, basado en que se han cumplido todos los requisitos de la LOREG para constituir válidamente las agrupaciones de electores. </w:t>
      </w:r>
    </w:p>
    <w:p w:rsidRPr="00C21FFE" w:rsidR="00F31FAF" w:rsidRDefault="00356547">
      <w:pPr>
        <w:rPr/>
      </w:pPr>
      <w:r w:rsidRPr="&lt;w:rPr xmlns:w=&quot;http://schemas.openxmlformats.org/wordprocessingml/2006/main&quot;&gt;&lt;w:lang w:val=&quot;es-ES_tradnl&quot; /&gt;&lt;/w:rPr&gt;">
        <w:rPr/>
        <w:t xml:space="preserve">g) Vulneración del derecho a la participación en los asuntos públicos, basado en que se está inhabilitando a determinadas personas para su participación en procesos electorales con el único fundamento de su inclusión previa en candidaturas de partidos políticos que entonces no eran ilegales. </w:t>
      </w:r>
    </w:p>
    <w:p w:rsidRPr="00C21FFE" w:rsidR="00F31FAF" w:rsidRDefault="00356547">
      <w:pPr>
        <w:rPr/>
      </w:pPr>
      <w:r w:rsidRPr="&lt;w:rPr xmlns:w=&quot;http://schemas.openxmlformats.org/wordprocessingml/2006/main&quot;&gt;&lt;w:lang w:val=&quot;es-ES_tradnl&quot; /&gt;&lt;/w:rPr&gt;">
        <w:rPr/>
        <w:t xml:space="preserve">h) Vulneración del derecho a la participación en los asuntos públicos, basado en que con la anulación de las candidaturas se está privando al resto de miembros de las candidaturas que no concurrieron en anteriores comicios por determinados partidos de su derecho de sufragio pasivo. </w:t>
      </w:r>
    </w:p>
    <w:p w:rsidRPr="00C21FFE" w:rsidR="00F31FAF" w:rsidRDefault="00356547">
      <w:pPr>
        <w:rPr/>
      </w:pPr>
      <w:r w:rsidRPr="&lt;w:rPr xmlns:w=&quot;http://schemas.openxmlformats.org/wordprocessingml/2006/main&quot;&gt;&lt;w:lang w:val=&quot;es-ES_tradnl&quot; /&gt;&lt;/w:rPr&gt;">
        <w:rPr/>
        <w:t xml:space="preserve">i) Vulneración del derecho a la participación en los asuntos públicos, basado en que se ha privado a los ciudadanos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j) Vulneración del derecho a la libertad ideológica, basado en que se está impidiendo a determinadas personas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estime el recurso de amparo, reconociéndose la existencia de las vulneraciones aducidas y restableciendo en la integridad tales derechos, con anulación de la Sentencia de 3 de mayo de 2003 recaída en el recurso núm.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Mediante escrito presentado en el Juzgado de guardia el día 6 de mayo de 2003, doña Ana Lobera Argüelles, Procuradora de los Tribunales, en nombre y representación de las agrupaciones de electores ABIÑE, BERMEOTARROK BAT EGINDA HERRI KANDIDATURA, ELANTXOBE ABANTE, LEA, MAXEA Y HERRIE, interpuso recurso de amparo electoral contra las resoluciones judiciales a las que se ha hecho mención en el encabezamiento de esta Sentencia (recurso de amparo núm. 2931-2003).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ABIÑE, BERMEOTARROK BAT EGINDA HERRI KANDIDATURA, ELANTXOBE ABANTE, LEA, MAXEA Y HERRIE presentaron otras tantas candidaturas a las elecciones a los Ayuntamientos de Etxebarria, de Bermeo, de Elantxobe, de Lekeitio, de Markina y de Ea,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los anteriores Acuerdos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los mencionados actos de proclamación de la candidaturas presentadas por las agrupaciones de electores ABIÑE, BERMEOTARROK BAT EGINDA HERRI KANDIDATURA, ELANTXOBE ABANTE, LEA, MAXEA Y HERRIE a las elecciones a los Ayuntamientos de Etxebarria, de Bermeo, de Elantxobe, de Lekeitio, de Markina y de Ea,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la tutela judicial efectiva, de defensa y de contradicción (arts. 24 CE y 6 CEDH), por las siguientes causas: la falta de traslado a la parte ahora recurrente de los escritos de recurso y documentos anexos del Abogado del Estado y del Ministerio Fiscal; la brevedad del plazo para efectuar alegaciones; la imposibilidad de examinar el recurso en la sede del Tribunal Supremo; la limitación de la práctica de pruebas; la infracción de principio de contradicción, en la medida en que la parte recurrente en amparo pudo conocer "los argumentos y las razones y las pruebas en las que se sustentaban las partes actoras, por lo que no ha podido contradecirlas". </w:t>
      </w:r>
    </w:p>
    <w:p w:rsidRPr="00C21FFE" w:rsidR="00F31FAF" w:rsidRDefault="00356547">
      <w:pPr>
        <w:rPr/>
      </w:pPr>
      <w:r w:rsidRPr="&lt;w:rPr xmlns:w=&quot;http://schemas.openxmlformats.org/wordprocessingml/2006/main&quot;&gt;&lt;w:lang w:val=&quot;es-ES_tradnl&quot; /&gt;&lt;/w:rPr&gt;">
        <w:rPr/>
        <w:t xml:space="preserve">b) La inconstitucionalidad del art. 49 LOREG por la sumariedad del recurso allí establecido en materia electoral, por ser contrario a los arts. 1, 9.3 y 24 CE. </w:t>
      </w:r>
    </w:p>
    <w:p w:rsidRPr="00C21FFE" w:rsidR="00F31FAF" w:rsidRDefault="00356547">
      <w:pPr>
        <w:rPr/>
      </w:pPr>
      <w:r w:rsidRPr="&lt;w:rPr xmlns:w=&quot;http://schemas.openxmlformats.org/wordprocessingml/2006/main&quot;&gt;&lt;w:lang w:val=&quot;es-ES_tradnl&quot; /&gt;&lt;/w:rPr&gt;">
        <w:rPr/>
        <w:t xml:space="preserve">c) Violación del art. 6 CEDH, en la medida que establece que: "Toda persona derecho a que su causa sea oída (de forma) equitativa". </w:t>
      </w:r>
    </w:p>
    <w:p w:rsidRPr="00C21FFE" w:rsidR="00F31FAF" w:rsidRDefault="00356547">
      <w:pPr>
        <w:rPr/>
      </w:pPr>
      <w:r w:rsidRPr="&lt;w:rPr xmlns:w=&quot;http://schemas.openxmlformats.org/wordprocessingml/2006/main&quot;&gt;&lt;w:lang w:val=&quot;es-ES_tradnl&quot; /&gt;&lt;/w:rPr&gt;">
        <w:rPr/>
        <w:t xml:space="preserve">d) La Sentencia lesionaría el derecho a un juez imparcial e independiente (art. 24 CE). </w:t>
      </w:r>
    </w:p>
    <w:p w:rsidRPr="00C21FFE" w:rsidR="00F31FAF" w:rsidRDefault="00356547">
      <w:pPr>
        <w:rPr/>
      </w:pPr>
      <w:r w:rsidRPr="&lt;w:rPr xmlns:w=&quot;http://schemas.openxmlformats.org/wordprocessingml/2006/main&quot;&gt;&lt;w:lang w:val=&quot;es-ES_tradnl&quot; /&gt;&lt;/w:rPr&gt;">
        <w:rPr/>
        <w:t xml:space="preserve">e) Vulneración del derecho fundamental a la participación en los asuntos públicos (arts. 23 CE, 9 CEDH, 21 DUDH y 25 PIDCP). Las agrupaciones de electores recurrentes no sustituyen a los partidos políticos declarados ilegales. Los protagonistas de las agrupaciones no son los que integran las listas, sino los electores que las promueven. Se lesiona el derecho fundamental de los candidatos de las agrupaciones electorales a participar en los asuntos públicos cuando no pueden concurrir a las elecciones "por el simple hecho de haber participado anteriormente de alguna forma en las actividades de una formación política declarada ilegal", y ello a pesar de encontrarse estos candidatos en plenitud de sus derechos. Se violan también los derechos de los candidatos que, sin haber participado en anteriores comicios, se ven ahora impedidos de participar en las futuras elecciones municipales. Por último, se impide, igualmente, a los electores el ver representadas sus ideas políticas en las instituciones con la interdicción de las agrupaciones electorales. </w:t>
      </w:r>
    </w:p>
    <w:p w:rsidRPr="00C21FFE" w:rsidR="00F31FAF" w:rsidRDefault="00356547">
      <w:pPr>
        <w:rPr/>
      </w:pPr>
      <w:r w:rsidRPr="&lt;w:rPr xmlns:w=&quot;http://schemas.openxmlformats.org/wordprocessingml/2006/main&quot;&gt;&lt;w:lang w:val=&quot;es-ES_tradnl&quot; /&gt;&lt;/w:rPr&gt;">
        <w:rPr/>
        <w:t xml:space="preserve">f) Lesión del derecho a la libertad ideológica (arts. 16 CE, 9.1 CEDH, 18 y 19 DUDH y 18 y 19 PIDCP), en la medida en que la anulación de las candidaturas impide a personas que gozan de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a la parte recurrente, se declare la nulidad de la Sentencia impugnada de la Sala Especial del art. 61 LOPJ del Tribunal Supremo de 3 de marzo de 2003 y se restablezca a esta parte procesal en la integridad de los derechos fundamentales lesionados, "restablecimiento que se interesa con todos sus efectos y consecuencias legales".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Mediante escrito presentado en el Juzgado de guardia el día 6 de mayo de 2003, doña Ana Lobera Argüelles, Procuradora de los Tribunales, en nombre y representación de la agrupación de electores Abiñe, Bermeotarrok Bat Eginda Herri Kandidatura, Elantxobe Abante, Lea, Maxea y Herrie, interpuso recurso de amparo electoral contra las resoluciones judiciales a las que se ha hecho mención en el encabezamiento de esta Sentencia (recurso de amparo núm. 2932-2003).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Abiñe, Bermeotarrok Bat Eginda Herri Kandidatura, Elantxobe Abante, Lea, Maxea y Herrie presentaron su candidatura a las elecciones a los Ayuntamientos de Etxebarria, Bermeo, Elantxobe, Lekeitio, Markina y Ea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el Abogado del Estado declaró no conforme a derecho y anuló el mencionado acto de proclamación de la candidatura presentada por las agrupaciones de electores Abiñe, Bermeotarrok Bat Eginda Herri Kandidatura, Elantxobe Abante, Lea, Maxea y Herrie a las elecciones a los Ayuntamientos de Etxebarria, Bermeo, Elantxobe, Lekeitio, Markina y Ea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(arts. 24 CE y 6 CEDH) que los demandantes encuentran en, por un lado, la falta de traslado de los escritos de recurso y documentos adjuntos del Ministerio Fiscal y del Abogado del Estado porque los impugnantes no presentaron copias de su demanda y por el retraso en la notificación que les impidió defenderse dada la distancia existente entre el lugar de la notificación y la sede del Tribunal Supremo. En segundo lugar por la brevedad del plazo para realizar alegaciones. En tercer lugar por la imposibilidad de examinar el recurso en el Tribunal, por la limitación a la práctica de pruebas y por infracción del derecho a la contradicción. </w:t>
      </w:r>
    </w:p>
    <w:p w:rsidRPr="00C21FFE" w:rsidR="00F31FAF" w:rsidRDefault="00356547">
      <w:pPr>
        <w:rPr/>
      </w:pPr>
      <w:r w:rsidRPr="&lt;w:rPr xmlns:w=&quot;http://schemas.openxmlformats.org/wordprocessingml/2006/main&quot;&gt;&lt;w:lang w:val=&quot;es-ES_tradnl&quot; /&gt;&lt;/w:rPr&gt;">
        <w:rPr/>
        <w:t xml:space="preserve">b) Se alega la inconstitucionalidad del art. 49 LOREG ante la sumariedad del recurso allí establecido. Para los recurrentes la perentoriedad de los plazos, unida a la distancia física entre el lugar de notificación y la sede del Tribunal, introducen un procedimiento que vulnera los derechos a un proceso con todas las garantías, a la tutela judicial efectiva, al derecho a la prueba y a la seguridad jurídica, por lo que procedería que el Tribunal Constitucional declarara su inconstitucionalidad. </w:t>
      </w:r>
    </w:p>
    <w:p w:rsidRPr="00C21FFE" w:rsidR="00F31FAF" w:rsidRDefault="00356547">
      <w:pPr>
        <w:rPr/>
      </w:pPr>
      <w:r w:rsidRPr="&lt;w:rPr xmlns:w=&quot;http://schemas.openxmlformats.org/wordprocessingml/2006/main&quot;&gt;&lt;w:lang w:val=&quot;es-ES_tradnl&quot; /&gt;&lt;/w:rPr&gt;">
        <w:rPr/>
        <w:t xml:space="preserve">c) Vulneración del derecho a un juicio equitativo (arts. 24 CE y 6.1 CEDH), pues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w:t>
      </w:r>
    </w:p>
    <w:p w:rsidRPr="00C21FFE" w:rsidR="00F31FAF" w:rsidRDefault="00356547">
      <w:pPr>
        <w:rPr/>
      </w:pPr>
      <w:r w:rsidRPr="&lt;w:rPr xmlns:w=&quot;http://schemas.openxmlformats.org/wordprocessingml/2006/main&quot;&gt;&lt;w:lang w:val=&quot;es-ES_tradnl&quot; /&gt;&lt;/w:rPr&gt;">
        <w:rPr/>
        <w:t xml:space="preserve">d) La demandante considera que se ha vulnerado su derecho al juez imparcial (arts 24 CE y 6.1 CEDH) pues el proceso se ha planteado como un proceso con una clara intencionalidad política. Se les ha dado un tratamiento absurdo y desproporcionado en relación con una pretendida actuación delictiva y se ha hecho así por el Gobierno de España, que de forma reiterada y pública ha manifestado que el Tribunal Supremo iba a resolver de un modo determinado y en un sentido también determinado.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art. 9 CEDH, DUDH y 25 PIDCP). La decisión del Tribunal Supremo tiene su base en que las candidaturas recurrentes son continuación o sucesión de los partidos políticos ilegalizados y disueltos. Tras realizar un análisis de la fundamentación de las demandas, se detiene en el requisito del art. 44.4 LOREG referente a la similitud sustancial que rechazan tanto en los que se refiere a la estructura, como a la organización, funcionamiento y financiación, tachando de "cajón de sastre" las demás circunstancias relevantes a las que se refiere el precepto. Por lo tanto solamente aparecería acreditado uno de los requerimientos del citado art. 44. 4, estando el resto huérfanos de acreditación. </w:t>
      </w:r>
    </w:p>
    <w:p w:rsidRPr="00C21FFE" w:rsidR="00F31FAF" w:rsidRDefault="00356547">
      <w:pPr>
        <w:rPr/>
      </w:pPr>
      <w:r w:rsidRPr="&lt;w:rPr xmlns:w=&quot;http://schemas.openxmlformats.org/wordprocessingml/2006/main&quot;&gt;&lt;w:lang w:val=&quot;es-ES_tradnl&quot; /&gt;&lt;/w:rPr&gt;">
        <w:rPr/>
        <w:t xml:space="preserve">f) También relacionadas con el derecho proclamado en el art.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reconociendo expresamente los derechos fundamentales que le han sido vulnerados y en revocación de la misma se declare la nulidad de la resolución combatida restableciendo en su derecho a las recurrentes con todos sus efectos y consecuencias legales.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Mediante escrito presentado en el Juzgado de guardia el día 6 de mayo de 2003, ingresado en el Registro General de este Tribunal el día 7 de mayo siguiente, doña Ana Lobera Argüelles y don Javier Cuevas Ribas, Procuradores de los Tribunales, en nombre y representación de las agrupaciones de electores Geurea, Muskizen, Artzentalesco Herri Plataforma, Galdamesetik, Laiatu Sopuerta y Zierbena Bai, fue interpuesto recurso de amparo electoral núm. 2933-2003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Geurea, Muskizen, Artzentalesco Herri Plataforma, Galdamesetik, Laiatu Sopuerta y Zierbena Bai presentaron su candidatura a las elecciones, respectivamente, de los Ayuntamientos de Trapagaran, Muskiz, Arzentales, Galdames, Sopuerta y Zierbena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presentadas por las agrupaciones de electores a las que se ha hecho referencia,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tutela judicial efectiva, defensa y contradicción, reconocidos en el art. 24 CE. Así ocurrió con relación a la agrupación "Muskizen" por no habérsele notificado ni la interposición del recurso contencioso-electoral ni la propia Sentencia; en lo que atañe a la agrupación "Geurea" , ya que no se accedió al nombramiento del Abogado y Procurador de oficio; y en tanto que no se resolvieron las cuestiones suscitadas por "Zierbena Bai". Igualmente aquellos derechos fueron desconocidos, pues a ninguna de las demandantes les fue dado traslado de los escritos del recurso y documentos adjuntos del Abogado del Estado y del Fiscal, así como por causa en la brevedad del plazo para formular alegaciones, la imposibilidad de examinar el recurso en el Tribunal Supremo, la limitación de la práctica de pruebas y la infracción del principio de contradicción. </w:t>
      </w:r>
    </w:p>
    <w:p w:rsidRPr="00C21FFE" w:rsidR="00F31FAF" w:rsidRDefault="00356547">
      <w:pPr>
        <w:rPr/>
      </w:pPr>
      <w:r w:rsidRPr="&lt;w:rPr xmlns:w=&quot;http://schemas.openxmlformats.org/wordprocessingml/2006/main&quot;&gt;&lt;w:lang w:val=&quot;es-ES_tradnl&quot; /&gt;&lt;/w:rPr&gt;">
        <w:rPr/>
        <w:t xml:space="preserve">b) Inconstitucionalidad del art. 49 de la Ley Orgánica Reguladora del Régimen Electoral General, por la sumariedad del recurso allí establecido. A la perentoriedad de los plazos se añade la distancia física entre la sede del Tribunal al que ha de recurrirse y la de la localidad en la que se ha presentado una lista no proclamada o recurrida. Por ello se desconocen los derechos a un proceso con todas las garantías (art. 24.2 CE), a la tutela judicial efectiva y proscripción de la indefensión (art. 24.1 CE), a la prueba (art. 24.2 CE) y a la seguridad jurídica (art. 9.3 CE). </w:t>
      </w:r>
    </w:p>
    <w:p w:rsidRPr="00C21FFE" w:rsidR="00F31FAF" w:rsidRDefault="00356547">
      <w:pPr>
        <w:rPr/>
      </w:pPr>
      <w:r w:rsidRPr="&lt;w:rPr xmlns:w=&quot;http://schemas.openxmlformats.org/wordprocessingml/2006/main&quot;&gt;&lt;w:lang w:val=&quot;es-ES_tradnl&quot; /&gt;&lt;/w:rPr&gt;">
        <w:rPr/>
        <w:t xml:space="preserve">c) Vulneración del derecho a participar en el procedimiento de forma mínimamente equitativa y en condiciones de igualdad con relación a la parte que demanda. </w:t>
      </w:r>
    </w:p>
    <w:p w:rsidRPr="00C21FFE" w:rsidR="00F31FAF" w:rsidRDefault="00356547">
      <w:pPr>
        <w:rPr/>
      </w:pPr>
      <w:r w:rsidRPr="&lt;w:rPr xmlns:w=&quot;http://schemas.openxmlformats.org/wordprocessingml/2006/main&quot;&gt;&lt;w:lang w:val=&quot;es-ES_tradnl&quot; /&gt;&lt;/w:rPr&gt;">
        <w:rPr/>
        <w:t xml:space="preserve">d) Vulneración del art. 24 CE, pues ha tenido lugar una mediatización del Poder Judicial por el Gobierno, que se ha concretado en una serie de actuaciones de acoso y condicionamiento al Tribunal Supremo, con lo que se priva a las demandantes de su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e) Vulneración del derecho a la participación en los asuntos públicos (art. 23 CE); ello al impedir la concurrencia al proceso electoral a las agrupaciones de electores; también a los propios candidatos de una agrupación electoral por el simple hecho de haber participado anteriormente de alguna forma en las actividades de una formación política declarada ilegal; a los miembros de la lista que no han tenido participación anterior en lista alguna sólo con base en discursos políticos; y, en fin, a los electores que se les priva de participar en la actividad pública a través de representantes políticos que son eliminados. </w:t>
      </w:r>
    </w:p>
    <w:p w:rsidRPr="00C21FFE" w:rsidR="00F31FAF" w:rsidRDefault="00356547">
      <w:pPr>
        <w:rPr/>
      </w:pPr>
      <w:r w:rsidRPr="&lt;w:rPr xmlns:w=&quot;http://schemas.openxmlformats.org/wordprocessingml/2006/main&quot;&gt;&lt;w:lang w:val=&quot;es-ES_tradnl&quot; /&gt;&lt;/w:rPr&gt;">
        <w:rPr/>
        <w:t xml:space="preserve">f) Vulneración del derecho fundamental a la libertad ideológica (art. 16 CE), al impedirse la presentación de candidaturas,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que otorgue el amparo a las recurrentes y que declare la nulidad de la Sentencia de 3 de mayo de 2001 del Tribunal Supremo, restableciéndolas en la integridad de sus derechos fundamentales lesionados.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324. Mediante escrito presentado en el Juzgado de guardia el día 6 de mayo de 2003, e ingresado en el Registro General de este Tribunal el siguiente día 7 de mayo, doña Ana Lobera Argüelles, Procuradora de los Tribunales, en nombre y representación de la agrupación de electores Bidean, interpuso recurso de amparo electoral contra la Sentencia del Tribunal Supremo de 3 de mayo de 2003, dictada en el recurso contencioso-electoral núm. 1-2003 (recurso de amparo núm. 2934-2003).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Bidean presentó una candidatura a las elecciones al Ayuntamiento de Orduña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Bidean a las elecciones al Ayuntamiento de Orduña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arts. 8 y 10 DUDH por dos razones. En primer lugar, la recurrente se queja de que no se le dio traslado de la demanda formulada por el Abogado del Estado, con lo que se le impidió conocer los motivos de la impugnación, ofreciéndosele unos plazos perentorios y que no garantizaban sus posibilidades de defensa. Asimismo, se apunta que la Sentencia ha procedido a una incorrecta valoración de las pruebas aportadas por los demandantes, en buena medida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exponerse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con revocación de la Sentencia impugnada y declarando conforme a Derecho el acto de proclamación de la candidatura Bidean de Orduña.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325. Mediante escrito presentado en el Juzgado de guardia el 6 de mayo de 2003 y que tuvo entrada en el Registro General de este Tribunal el día 7 de mayo de 2003, doña Ana Lobera Argüelles, Procuradora de los Tribunales, en nombre y representación de la agrupación de electores Bidean, interpuso recurso de amparo electoral (recurso de amparo núm. 2935-2003)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Bidean presentó una candidatura a las elecciones al Ayuntamiento de Orduña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Bidean a las elecciones al Ayuntamiento de Orduña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ars. 8 y 10 de la Declaración Universal de Derechos Humanos por dos razones. En primer lugar, la recurrente se queja de que no se le dio traslado de la demanda formulada por el Fiscal, con lo que se le impidió conocer los motivos de la impugnación, ofreciéndosele un plazo perentorio y que no garantizaba sus posibilidades de defensa. Asimismo, se apunta que la Sentencia ha procedido a una incorrecta valoración de las pruebas aportadas por los demandantes, en buena medida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la exposición de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con revocación de la Sentencia impugnada y declarando conforme a Derecho el acto de proclamación de la candidatura Bidean de Orduña.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326. Mediante escrito presentado en el Juzgado de guardia el día 6 de mayo de 2003, doña Ana Lobera Argüelles, Procuradora de los Tribunales, en nombre y representación de la agrupación de electores Biderdi, interpuso recurso de amparo electoral contra la Sentencia de 3 de mayo de 2003 de la Sala Especial del art. 61 LOPJ del Tribunal Supremo, recaída en el recurso núm. 2-2003 (recurso de amparo núm. 2936-2003).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Biderdi presentó una candidatura a las elecciones al Ayuntamiento de Ugao-Miraballes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Biderdi a las elecciones al Ayuntamiento de Ugao- Miraballes,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los arts. 6.1 CEDH y 8 y 10 de la Declaración Universal de Derechos Humanos,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otorgado y la circunstancia de coincidir en día festivo, así como la distancia existente entre el domicilio de la recurrente y la sede del Tribunal Supremo.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Por otra parte, la Sentencia utiliza como elemento de convicción los informes de los Cuerpos policiales aportados por el Ministerio Fiscal,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en relación con el art. 22 de la Declaración Universal de Derechos Humanos y el art. 25 del Pacto internacional de derechos civiles y políticos, porque la anulación de la candidatura presentada por la agrupación de electores Biderdi priva a sus componentes injustificada y desproporcionadamente de su derecho al sufragio pasivo. El mero hecho de que algunos de los componentes de la agrupación electoral hubieran formado parte de los partidos políticos recientemente ilegalizados Herri Batasuna y Euskal Herritarrok no puede servir de argumento para justificar una pretendida continuidad o sucesión, La agrupación de electores Biderdi se ha constituido dicha de forma expresa para la participación en la actual convocatoria electoral concreta y de forma independiente en relación con cualquier otro que haya podido ser presentada, sin que concurran los requisitos para apreciar fraude de ley o abuso de derecho en la constitución de dicha agrupación.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Biderdi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Biderdi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327. Mediante escrito presentado en el Juzgado de guardia el día 6 de mayo de 2003, doña Ana Lobera Argüelles, Procuradora de los Tribunales, en nombre y representación de la agrupación de electores Biderdi, interpuso recurso de amparo electoral contra la Sentencia de 3 de mayo de 2003 de la Sala Especial del art. 61 de la LOPJ, recaída en el recurso contencioso electoral 1-2003 interpuesto por el Abogado del Estado (RA 2937-2003).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Biderdi presentó una candidatura a las elecciones al Ayuntamiento de Ugao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Biderdi a las elecciones al Ayuntamiento de Ugao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del CEDH y los arts. 8 y 10 de la Declaración Universal de Derechos Humanos. Señala en primer lugar la recurrente que en la inadmisión a trámite de la demanda, no se ha constituido la relación jurídico procesal, no se ha demandado a la Administración emisora de la resolución que se recurre y se ha desprovisto a la resolución sometida a revisión y beneficiosa para la agrupación recurrente de las características esenciales de presunción de legalidad y certeza, lo que ocasiona en el demandante la obligación de desplegar un plus probatorio y le generan indefensión, por todo lo cual procede la nulidad de todo lo actuado conforme al art. 238 LOPJ. </w:t>
      </w:r>
    </w:p>
    <w:p w:rsidRPr="00C21FFE" w:rsidR="00F31FAF" w:rsidRDefault="00356547">
      <w:pPr>
        <w:rPr/>
      </w:pPr>
      <w:r w:rsidRPr="&lt;w:rPr xmlns:w=&quot;http://schemas.openxmlformats.org/wordprocessingml/2006/main&quot;&gt;&lt;w:lang w:val=&quot;es-ES_tradnl&quot; /&gt;&lt;/w:rPr&gt;">
        <w:rPr/>
        <w:t xml:space="preserve">En segundo lugar, se habría producido la vulneración de los derechos reconocidos en los preceptos mencionados porque con anterioridad a dictar Sentencia se abrió por parte del Tribunal Supremo trámite de alegaciones y proposición de prueba a meros efectos formales, pues ni se dio traslado de la demanda ni de los documentos adjuntos, ni se articuló medio alguno sustitutivo del traslado que posibilitara conocer el contenido de la demanda, examinar las pruebas y efectuar alegaciones, así como proponer prueba. No se concedió la ampliación de plazo que se solicitó. Los demandantes debían haber aportado tantas copias de su demanda como partes demandadas. Lo que habilitó el acuerdo de la Presidencia del Tribunal Supremo de 23 de abril, publicado el 24 de abril, fue el Registro General del Tribunal Supremo, a los solos efectos de la posible presentación de los recursos electorales previstos en el art. 49.5 LOREG, no la Secretaría de la Sala. Resulta absolutamente imposible que del orden de 250 demandados puedan examinar desde las 13 horas del día 1 de mayo, hasta las 15 horas del día 2, descontando el tiempo a emplear en recorrer una media de 400 kilómetros, las actuaciones. </w:t>
      </w:r>
    </w:p>
    <w:p w:rsidRPr="00C21FFE" w:rsidR="00F31FAF" w:rsidRDefault="00356547">
      <w:pPr>
        <w:rPr/>
      </w:pPr>
      <w:r w:rsidRPr="&lt;w:rPr xmlns:w=&quot;http://schemas.openxmlformats.org/wordprocessingml/2006/main&quot;&gt;&lt;w:lang w:val=&quot;es-ES_tradnl&quot; /&gt;&lt;/w:rPr&gt;">
        <w:rPr/>
        <w:t xml:space="preserve">Además, ni los informes de la guardia Civil y de la Policía Nacional en los que se considera acreditada la tesis de las demandantes, ni los documentos con base en los cuales se han elaborado, han estado a disposición de las partes, por lo que no pueden poseer la naturaleza de prueba, conforme a la doctrina de la Sala Segunda del Tribunal Supremo, contenida, entre otras, en la Sentencia de 13 de diciembre de 2001, recaída en el recurso de casación núm. 1048- 2000. Por ello se impugnan los referidos informes. </w:t>
      </w:r>
    </w:p>
    <w:p w:rsidRPr="00C21FFE" w:rsidR="00F31FAF" w:rsidRDefault="00356547">
      <w:pPr>
        <w:rPr/>
      </w:pPr>
      <w:r w:rsidRPr="&lt;w:rPr xmlns:w=&quot;http://schemas.openxmlformats.org/wordprocessingml/2006/main&quot;&gt;&lt;w:lang w:val=&quot;es-ES_tradnl&quot; /&gt;&lt;/w:rPr&gt;">
        <w:rPr/>
        <w:t xml:space="preserve">Por otra parte, la consideración como elemento probatorio de la actividad continuadora de las ilegalizadas en la recurrente, basada en el Auto de 30 de abril del año en curso del Juzgado Central de Instrucción núm. 5 de la Audiencia Nacional, incurre en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y art. 22 de la Declaración Universal de Derechos Humanos y art. 25 del PIDCP en relación con la libertad ideológica (art. 16.1 CE y 9.1 CEDH). Analiza el recurrente las características de las agrupaciones de electores subrayando que las mismas no pueden coaligarse y que sus protagonistas no son los que integran las listas, sino los electores que las promueven, constituyendo el derecho de promover agrupaciones de electores parte del núcleo esencial del derecho de participación política reconocido en el art. 23 CE. Observa que la Ley de partidos políticos (Ley Orgánica 6/2002) ilegaliza partidos políticos, no ideas o proyectos políticos, y que la única manera de privar a un ciudadano de participar en las elecciones es privarle penalmente de ese derecho, por lo que no puede admitirse como argumento para justificar una pretendida continuidad o sucesión por parte de la agrupación respecto de los partidos ilegalizados el hecho de que personas que hayan sido militantes, hayan desempeñado cargos directivos o electos de un partido político declarado ilegal, decidan, bien promover una agrupación de electores o bien formar parte de la lista que una agrupación presenta. La naturaleza especial de las agrupaciones impide que sean continuadoras de un partido político. </w:t>
      </w:r>
    </w:p>
    <w:p w:rsidRPr="00C21FFE" w:rsidR="00F31FAF" w:rsidRDefault="00356547">
      <w:pPr>
        <w:rPr/>
      </w:pPr>
      <w:r w:rsidRPr="&lt;w:rPr xmlns:w=&quot;http://schemas.openxmlformats.org/wordprocessingml/2006/main&quot;&gt;&lt;w:lang w:val=&quot;es-ES_tradnl&quot; /&gt;&lt;/w:rPr&gt;">
        <w:rPr/>
        <w:t xml:space="preserve">Añade la recurrente que no existe en la constitución de esta agrupación electoral fraude de ley alguno, pues no existe norma alguna defraudada. Tampoco existe abuso de derecho, pues no se está infringiendo daño alguno a tercero. </w:t>
      </w:r>
    </w:p>
    <w:p w:rsidRPr="00C21FFE" w:rsidR="00F31FAF" w:rsidRDefault="00356547">
      <w:pPr>
        <w:rPr/>
      </w:pPr>
      <w:r w:rsidRPr="&lt;w:rPr xmlns:w=&quot;http://schemas.openxmlformats.org/wordprocessingml/2006/main&quot;&gt;&lt;w:lang w:val=&quot;es-ES_tradnl&quot; /&gt;&lt;/w:rPr&gt;">
        <w:rPr/>
        <w:t xml:space="preserve">En cuanto a la vulneración de la libertad ideológica (art. 16.1 CE), tras referirse a la jurisprudencia del Tribunal Constitucional que ensalza su importancia, señala que este mismo Tribunal tiene declarado que junto a una dimensión interna, la libertad ideológica tiene una dimensión externa, de agere licere, no circunscribiéndose a la expresión oral o escrita, sino que incluye también la adopción de actitudes y conductas. </w:t>
      </w:r>
    </w:p>
    <w:p w:rsidRPr="00C21FFE" w:rsidR="00F31FAF" w:rsidRDefault="00356547">
      <w:pPr>
        <w:rPr/>
      </w:pPr>
      <w:r w:rsidRPr="&lt;w:rPr xmlns:w=&quot;http://schemas.openxmlformats.org/wordprocessingml/2006/main&quot;&gt;&lt;w:lang w:val=&quot;es-ES_tradnl&quot; /&gt;&lt;/w:rPr&gt;">
        <w:rPr/>
        <w:t xml:space="preserve">Por otra parte, dice que el concepto de orden público, como posible límite de la libertad ideológica, no se ciñe a una mera perturbación material, sino que tiene un significado jurídico institucional más profundo, ya que por tal hay que entender los intereses y los fines generales y básicos que constituyen el fundamento de la globalidad del ordenamiento jurídico. En fin, conforme al art. 9 CEDH la libertad ideológica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virtud de la cual se otorgue a la recurrente el amparo solicitado, y con revocación de la sentencia objeto del recurso, considere y declare conforme a Derecho el acto de proclamación de la candidatura Biderdi al Ayuntamiento de Ugao.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328. Mediante escrito presentado en el Juzgado de guardia el día 6 de mayo de 2003, doña Ana Lobera Argüelles, Procuradora de los Tribunales, en nombre y representación de la agrupación de electores Sestaorekin Bat, interpuso recurso de amparo electoral contra la Sentencia de 3 de mayo de 2003 de la Sala Especial del art. 61 LOPJ del Tribunal Supremo, recaída en el recurso núm. 2-2003 (recurso de amparo núm. 2938-2003).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Sestaorekin Bat presentó una candidatura a las elecciones al Ayuntamiento de Sestao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Sestaorekin Bat a las elecciones al Ayuntamiento de Sestao,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La demanda del Ministerio Fiscal ha sido admitida de forma indebida, pues no acompañaba tantas copias de la misma y de la documentación aportada como partes haya en el procedimiento. A la agrupación de electores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utilizar los medios de prueba pertinentes para la defensa, reconocido por el art. 24.2 CE, en relación con el art. 6.1 CEDH y el art. 14 del Pacto internacional de derechos civiles y políticos. La falta de traslado de la demanda interpuesta por el Ministerio Fiscal ya impide por sí misma formular pruebas, pues no se puede desvirtuar lo que no se conoce. Los informes policiales en que se sustenta la convicción de la Sala Especial del art. 61 LOPJ no han sido ratificados ante la misma ni sometidos a contradicción. Además, la prueba solicitada por la agrupación electoral ahora demandante de amparo fue denegada por la Sala Especial del art. 61 LOPJ con el inaceptable argumento de la perentoriedad del plazo y el carácter sumario del proceso. Las prueba denegadas pretendían que se oficiase a la Junta Electoral de Zona para que remitiese copia de las personas que han avalado a la agrupación electoral Sestaorekin Bat; a la Junta Electoral Central para que certificase si las personas que forman parte de la candidatura de dicha agrupación electoral han participado en comicios anteriores en alguna lista electoral; y al Registro Central de Penados y Rebeldes al objeto de que se certifique si alguna de las personas incluidas en la lista electoral proclamada ha sido condenada penalmente y si está sometida a inhabilitación activa o pasiva. Por otra parte, la Sentencia incurre en errores patentes en la valoración de la prueba, pues afirma que tres de los candidatos de la agrupación electoral son concejales de los partidos políticos ilegalizados Herri Batasuna y Euskal Herritarrok, lo que, según la demandante de amparo, no es cierto. </w:t>
      </w:r>
    </w:p>
    <w:p w:rsidRPr="00C21FFE" w:rsidR="00F31FAF" w:rsidRDefault="00356547">
      <w:pPr>
        <w:rPr/>
      </w:pPr>
      <w:r w:rsidRPr="&lt;w:rPr xmlns:w=&quot;http://schemas.openxmlformats.org/wordprocessingml/2006/main&quot;&gt;&lt;w:lang w:val=&quot;es-ES_tradnl&quot; /&gt;&lt;/w:rPr&gt;">
        <w:rPr/>
        <w:t xml:space="preserve">c) Se han vulnerado los principios de seguridad jurídica e irretroactividad de disposiciones restrictivas de derechos individuales (art. 9.3 CE), en relación con el derecho a la libertad ideológica (art. 16 CE) y el derecho a participar en los asuntos públicos directamente o por medio de representantes libremente elegidos (art. 23.1 CE). Se deja fuera del juego político a una agrupación de electores por la presunción de que es continuidad de los partidos políticos ilegalizados Herri Batasuna y Euskal Herritarrok,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Por otra parte, esas personas que pertenecieron a los partidos ilegalizados participaron en elecciones antes de la entrada en vigor de la Ley Orgánica 6/2002, de partidos políticos, es decir, lo hicieron en su momento en listas proclamadas válidamente por las Juntas electorales competentes. No puede pretenderse ahora aplicar retroactivamente la Ley Orgánica 6/2002 y extender sus efectos incluso a quienes no han participado en anteriores elecciones como candidatos de los partidos ilegalizados. </w:t>
      </w:r>
    </w:p>
    <w:p w:rsidRPr="00C21FFE" w:rsidR="00F31FAF" w:rsidRDefault="00356547">
      <w:pPr>
        <w:rPr/>
      </w:pPr>
      <w:r w:rsidRPr="&lt;w:rPr xmlns:w=&quot;http://schemas.openxmlformats.org/wordprocessingml/2006/main&quot;&gt;&lt;w:lang w:val=&quot;es-ES_tradnl&quot; /&gt;&lt;/w:rPr&gt;">
        <w:rPr/>
        <w:t xml:space="preserve">d) Se ha vulnerado el derecho a la tutela judicial efectiva sin indefensión (art. 24.1 CE) en relación con el art. 6.1 CEDH, en cuanto garantizan el derecho al juez imparcial. El proceso seguido contra la candidatura presentada por la agrupación de electores Sestaorekin Bat es más un proceso político que jurídico, de suerte que la Sentencia dictada lo ha sido bajo la presión de distintos responsables políticos del Gobierno del Estado Español a través de los medios de comunicación. En caso de que el Tribunal Constitucional no estime el recurso de amparo "se acreditará ante otras instancias la presión ejercida sobre el Tribunal. Y también las manifestaciones realizadas desde el ámbito de la magistratura, incluso desde el mismo Tribunal Constitucional". </w:t>
      </w:r>
    </w:p>
    <w:p w:rsidRPr="00C21FFE" w:rsidR="00F31FAF" w:rsidRDefault="00356547">
      <w:pPr>
        <w:rPr/>
      </w:pPr>
      <w:r w:rsidRPr="&lt;w:rPr xmlns:w=&quot;http://schemas.openxmlformats.org/wordprocessingml/2006/main&quot;&gt;&lt;w:lang w:val=&quot;es-ES_tradnl&quot; /&gt;&lt;/w:rPr&gt;">
        <w:rPr/>
        <w:t xml:space="preserve">e) Se han vulnerado el derecho a participar en los asuntos públicos directamente o por medio de representantes libremente elegidos (art. 23.1 CE, en relación con los arts. 14 y 140 CE) y los derechos a la tutela judicial efectiva sin indefensión y a un proceso con todas las garantías (arts. 24.1 y 2 CE). La Sala Especial del art. 61 LOPJ extiende las tachas de inelegibilidad utilizando un procedimiento inadecuado, como es el contencioso-electoral, pues para apreciar la continuidad entre los partidos políticos ilegalizados y la agrupación electoral Sestaorekin Bat debió acudirse al procedimiento de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libremente elegidos, garantizado por el art. 23.1 CE, en relación con los arts. 14 y 140 CE y los arts. 11 y 14 CEDH y 2, 9, 18 y 25 del Pacto internacional de derechos civiles y políticos. Se anula la candidatura de la agrupación de electores pese a no tener relación alguna con los partidos políticos ilegalizados, partiendo de la presunción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y privar del sufragio activo universal a los potenciales votantes de la candidatura.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Sestaorekin Bat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329. Mediante escrito presentado en el Juzgado de guardia el día 6 de mayo de 2003, doña Ana Lobera Argüelles, Procuradora de los Tribunales, en nombre y representación de la agrupación de electores Ibarrangelu Danona, interpuso recurso de amparo electoral contra las resoluciones judiciales a las que se ha hecho mención en el encabezamiento de esta Sentencia (recurso de amparo núm. 2939- 2003).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Ibarrangelu Danona presentó una candidatura a las elecciones al Ayuntamiento de Ibarrangelua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Ibarrangelua Danona a las elecciones al Ayuntamiento de Ibarrangelua,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330. Mediante escrito presentado en el Juzgado de guardia el día 6 de mayo de 2003, registrado en este Tribunal el siguiente día 7 de mayo, doña Ana Lobera Argüelles, Procuradora de los Tribunales, en nombre y representación de la agrupación electoral Muxika Aurrera, interpuso recurso de amparo electoral (recurso de amparo núm. 2940- 2003), contra la Sentencia del Tribunal Supremo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Muxika Aurrera presentó una candidatura a las elecciones al Ayuntamiento de Muxika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electoral Muxika Aurrera a las elecciones al Ayuntamiento de Muxika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 juicio de la demandante, la Sentencia ha vulnerado los derechos a la tutela judicial efectiva sin indefensión (art. 24.1 CE), a un proceso con todas las garantías y a utilizar los medios de prueba pertinentes para la defensa (art. 24.2 CE), en relación con los art. 6 CEDH y 14.1 PIDCP. A tal fin se aduce, en primer término,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Añade también, en segundo lugar, que el proceso ha estado precedido y salpicado de una intensa campaña de linchamiento mediático, liderada por el Gobierno de la Nación, que ha condicionado la intervención del Tribunal Supremo y privado así a la agrupación recurrente del derecho a un Juez imparcial e independiente, con consecuente quiebra de su derecho a un proceso con todas las garantías que consagra el art. 24.2 CE. Asimismo, en tercer lugar, se aduce que el grueso de las pruebas aportadas por el Ministerio Fiscal en el recurso contencioso-electoral y utilizadas luego por el Tribunal Supremo para fundar su decisión, fueron admitidas pese a no cumplir los requisitos legalmente exigibles y, de modo particular, no haber sido ratificadas en seno del proceso, como entiende la demandante de amparo que debió suceder dada las radicales consecuencias de la decisión judicial. Algo, finalmente, que sumado a la negativa del órgano judicial a admitir las pruebas propuestas por la agrupación recurrente confirma una vez más las tachas constitucionales aducidas y convierte al proceso en una "escandalosa burla para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En segundo término, la recurrente en amparo reprocha a la Sentencia impugnada la vulneración del derecho a participar en los asuntos públicos directamente o por medio de representantes reconocido por el art. 23.1, en relación con los arts. 9.3, 16 y 140 CE, al pretender privar sin ninguna justificación razonable a los componentes de la candidatura presentada por la agrupación de electores Muxika Aurrera de su derecho al sufragio pasivo. A tal efecto, niega que el mero hecho de que algunos de los componentes de la citada agrupación electoral hayan formado parte de los partidos políticos recientemente ilegalizados pueda servir de argumento para justificar la privación de ese derecho fundamental de esos candidatos y, como mayor razón aún, de los demás que les acompañan en la lista de la agrupación electoral y de los eventuales electores que por virtud de la Sentencia impugnada no podrán elegir a los candidatos de su preferencia. Se insiste en que ninguno de esos candidatos incurren en causa alguna de inegibilidad, pues para ello sería preciso que mediara la correspondiente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Por último, la recurrente considera que la presentación y admisión como prueba de datos personales obtenidos ilegalmente que afectan a la libertad ideológica, vulnera el derecho a la intimidad personal garantizado en el art. 18 CE, en relación con el derecho a un proceso con todas las garantías y a la libertad ideológica (arts. 16.1 y 24.2). De acuerdo con lo establecido por la Ley Orgánica 15/1999 ni la policía ni la guardia civil pueden ni deben acceder a los datos que se hacen constar en sus informes sin solicitar autorización a las personas a las que se refieren. En consecuencia la prueba en que se funda la Sentencia impugnada es nula al haberse obtenido en forma ilegítima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que este Tribunal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Mediante escrito presentado en el Juzgado de guardia el día 6 de mayo de 2003, doña Ana Lobera Argüelles, Procuradora de los Tribunales, en nombre y representación de la agrupación de electores Muxica Aurrera, interpuso recurso de amparo electoral contra la Sentencia de 3 de mayo de 2003 de la Sala Especial del art. 61 LOPJ del Tribunal Supremo, recaída en el recurso núm. 1-2003 (recurso de amparo núm. 2941-2003).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Muxica Aurrera presentó una candidatura a las elecciones al Ayuntamiento de Muxica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Muxica Aurrera a las elecciones al Ayuntamiento de Muxica,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que garantizan el derecho a un juicio con garantías, puesto que a la agrupación de electores no se le dio traslado por la Sala Especial del art. 61 LOPJ del Tribunal Supremo del recurso contencioso- 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un proceso con todas las garantías, reconocido por el art. 24.2 CE en relación con el art. 6.1 CEDH y el art. 14 del Pacto internacional de derechos civiles y políticos,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c) Se ha vulnerado el derecho a un proceso con todas las garantías, reconocido por el art. 24.2 CE en relación con el art. 6.1 CEDH y el art. 14 del Pacto internacional de derechos civiles y políticos, cuanto garantizan el derecho al juez imparcial. El proceso seguido contra la candidatura presentada por la agrupación de electores Muxica Aurrera es más un proceso político que jurídico, de suerte que la Sentencia dictada lo ha sido bajo la presión mediática de distintos responsables políticos del Gobierno del Estado Español.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24.2 CE en relación con el art. 6.1 CEDH y el art. 14 del Pacto internacional de derechos civiles y políticos porque la Sentencia impugnada ha utilizado como elemento de convicción los informes policiales aportados por el Abogado del Estado,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utilizar los medios de prueba pertinentes para la defensa, reconocido por el art. 24.2 CE en relación con el art. 6.1 CEDH y el art. 14 del Pacto internacional de derechos civiles y políticos, porque la prueba solicitada por la agrupación electoral ahora demandante de amparo fue denegada por la Sala Especial del art. 61 LOPJ con el inaceptable argumento de la perentoriedad del plazo y el carácter sumario del proceso. La prueba denegada pretendía que se oficiase al Registro Central de Penados y Rebeldes al objeto de que se certifique si alguna de las personas incluidas en la lista electoral proclamada ha sido condenada penalmente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f) Se ha vulnerado el derecho a un proceso con todas las garantías, reconocido por el art. 24.2 CE, en relación con el derecho a la libertad ideológica (art. 16 CE), el derecho a participar en los asuntos públicos directamente o por medio de representantes libremente elegidos (art. 23.1 CE), el derecho a la igualdad (art. 14 CE) y los principios de seguridad jurídica e irretroactividad de disposiciones restrictivas de derechos individuales (art. 9.3 CE). Se deja fuera del juego político a una agrupación de electores por la presunción de que es continuidad de los partidos políticos ilegalizados Herri Batasuna, Euskal Herritarrok y Batasuna,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Muxica Aurrera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Mediante escrito presentado en el Juzgado de guardia el día 6 de mayo de 2003, doña Ana Lobera Argüelles, Procuradora de los Tribunales, en nombre y representación de la agrupación de electores Morgatarrak, interpuso recurso de amparo electoral contra las resoluciones judiciales a las que se ha hecho mención en el encabezamiento de esta Sentencia (recurso de amparo núm. 2942-2003).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Morgatarrak presentó una candidatura a las elecciones al Ayuntamiento de Morga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Gernika-Lumo que proclamó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Morgatarrak a las elecciones al Ayuntamiento de Morga,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Mediante escrito presentado en el Juzgado de guardia el día 6 de mayo de 2003, doña Ana Lobera Argüelles, Procuradora de los Tribunales, en nombre y representación de la agrupación de electores Morgatarrak, interpuso recurso de amparo electoral contra las resoluciones judiciales a las que se ha hecho mención en el encabezamiento de esta Sentencia (recurso de amparo núm. 2943-2003).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Morgatarrak presentó una candidatura a las elecciones al Ayuntamiento de Morga,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Morgatarrak a las elecciones al Ayuntamiento de Morga,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Mediante escrito presentado en el Juzgado de guardia el día 6 de mayo de 2003, e ingresado en el Registrado General de este Tribunal el siguiente día 7 de mayo, doña Ana Lobera Argüelles, Procuradora de los Tribunales, en nombre y representación de la agrupación de electores Foru Eginez, interpuso recurso de amparo electoral contra la Sentencia del Tribunal Supremo de 3 de mayo de 2003, dictada en el recurso contencioso- electoral núm. 1- 2003 (recurso de amparo núm. 2944-2003).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Foru Eginez presentó una candidatura a las elecciones al Ayuntamiento de Forua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Foru Eginez a las elecciones al Ayuntamiento de Forua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6.1 CEDH y 14. 1 del Pacto internacional de derechos civiles y políticos de 1966) porque no se le dio plazo suficiente para garantizar su derecho a tomar conocimiento de la demanda interpuesta de contrario y formular alegaciones en defensa de sus intereses, ocasionándole así indefensión. </w:t>
      </w:r>
    </w:p>
    <w:p w:rsidRPr="00C21FFE" w:rsidR="00F31FAF" w:rsidRDefault="00356547">
      <w:pPr>
        <w:rPr/>
      </w:pPr>
      <w:r w:rsidRPr="&lt;w:rPr xmlns:w=&quot;http://schemas.openxmlformats.org/wordprocessingml/2006/main&quot;&gt;&lt;w:lang w:val=&quot;es-ES_tradnl&quot; /&gt;&lt;/w:rPr&gt;">
        <w:rPr/>
        <w:t xml:space="preserve">b) Vulneración del derecho a la defensa (art. 24.2 CE, en relación con los arts. 6.1 CEDH y 14. 1 del Pacto internacional de derechos civiles y políticos de 1966) por lo limitado del plazo conferido para formular alegaciones y consultar el recurso interpuesto por el Abogado del Estado.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(art. 24.2 CE, en relación con los arts. 6.1 CEDH y 14. 1 del Pacto internacional de derechos civiles y políticos de 1966), básicamente por las mismas razones que sustentan los anteriores motivos, que no quedan enervados por la invocada sumariedad del proceso al que hace referencia el Tribunal Supremo. Con carácter autónomo se plantea también la mediatización del Poder Judicial por el Gobierno y la criminalización de los promotores de la agrupación, así como el incumplimiento de las garantías procesales de la prueba sobre la que se sustenta la Sentencia pues se ignora el contenido de los informes policiales.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los arts. 6.1 CEDH y 14. 1 del Pacto internacional de derechos civiles y políticos de 1966), referido a la denegación de la prueba solicitada, denegación basada en la perentoriedad de los plazos. </w:t>
      </w:r>
    </w:p>
    <w:p w:rsidRPr="00C21FFE" w:rsidR="00F31FAF" w:rsidRDefault="00356547">
      <w:pPr>
        <w:rPr/>
      </w:pPr>
      <w:r w:rsidRPr="&lt;w:rPr xmlns:w=&quot;http://schemas.openxmlformats.org/wordprocessingml/2006/main&quot;&gt;&lt;w:lang w:val=&quot;es-ES_tradnl&quot; /&gt;&lt;/w:rPr&gt;">
        <w:rPr/>
        <w:t xml:space="preserve">e) Vulneración del derecho a un proceso con todas las garantías (art. 24.2 CE) en relación con los derechos a la libertad ideológica (art. 16 CE) y a participar en los asuntos públicos por medio de representantes libremente elegidos en sufragio universal (art. 23 CE) porque se priva a la candidatura de la posibilidad de concurrir a las elecciones sólo con la alegación de que algunos de sus integrantes formaron parte de listas anteriores de los partidos ilegalizados, que lo fueron posteriormente, pero sin acreditar una auténtica sucesión con dichos partidos. </w:t>
      </w:r>
    </w:p>
    <w:p w:rsidRPr="00C21FFE" w:rsidR="00F31FAF" w:rsidRDefault="00356547">
      <w:pPr>
        <w:rPr/>
      </w:pPr>
      <w:r w:rsidRPr="&lt;w:rPr xmlns:w=&quot;http://schemas.openxmlformats.org/wordprocessingml/2006/main&quot;&gt;&lt;w:lang w:val=&quot;es-ES_tradnl&quot; /&gt;&lt;/w:rPr&gt;">
        <w:rPr/>
        <w:t xml:space="preserve">f)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por medio de representantes libremente elegidos en elecciones periódicas, por sufragio universal (art. 23 CE). Este motivo se refiere a los candidatos que no han participado en anteriores procesos electorales, que se ven privados, sin tener relación alguna con ningún partido ilegalizado, de su derecho a ser elegidos y representar a sus vecinos. Bajo este mismo motivo se aduce también el derecho de los ciudadanos que han avalado con su firma la candidatura a elegir a sus representantes y, por ende, a participar en los asuntos públicos.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este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en su virtud, se declaren vulnerados los derechos fundamentales a la tutela judicial efectiva, a la defensa, a un juicio equitativo y con todas las garantías, a tuilizar los medios de prueba para la defensa, a participar en los asuntos públicos, a la libertad ideológica, a la legalidad, seguridad jurídica e irretroactividad de las normas sancionadoras y restrictivas de derechos individuales; declarar la nulidad de la Sentencia que se recurre y, con revocación de la misma, confirmar la proclamación de las candidaturas según acuerdo de la Junta Electoral de Zona de Gernika- Lumo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335. Mediante escrito presentado en el Juzgado de guardia el día 6 de mayo de 2003, doña Ana Lobera Argüelles, Procuradora de los Tribunales, en nombre y representación de la agrupación de electores FORU EGINEZ, interpuso recurso de amparo electoral contra las resoluciones judiciales a las que se ha hecho mención en el encabezamiento de esta Sentencia (recurso de amparo núm. 2945-2003).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FORU EGINEZ presentó una candidatura a las elecciones al Ayuntamiento de Forua,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recursos contencioso-electoral interpuesto por el Ministerio Fiscal y declaró no conforme a derecho y anuló el mencionado acto de proclamación de la candidatura presentada por la agrupación de electores FORU EGINEZ a las elecciones al Ayuntamiento de Forua,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FORU EGINEZ (FE), en el municipio de Forua, proclamada por la Junta Electoral de Zona de Gernika-Lumo está integrada por 13 candidatos y los suplentes; entre ellos 7 tienen relación con los partidos ilegalizados, que ocupan los puestos números 3, 5, 7 y suplente 1, 3, 5 y 6; todos ellos han formado parte de las candidaturas presentadas por Herri Batasuna o Euskal Herritarrok en otros procesos electorales (municipales), siendo significativo, además, que uno de ellos haya sido concejal y otro portavoz por Herri Batasuna"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consagrado en el art. 24.1 CE, en relación con los arts. 6.1 CEDH, que garantiza un juicio equitativo, y 14 PIDCP, que contempla el derecho a un juicio con garantías. Ha habido una manifiesta indefensión, porque en un brevísimo plazo de horas se le obliga a desplazarse a gran distancia hasta la sede del Tribunal Supremo para examinar las demandas, conocer las pruebas unidas a ellas y efectuar alegaciones. Por muy sumario que sea el procedimiento, no puede vulnerar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Vulneración del derecho de defensa del art. 24.2 CE, en relación con los arts. 6.1 CEDH y 14 PIDCP, por las razones expuestas en el apartado a).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sin indefensión y a un juicio equitativo (arts. 24.2 CE, 6.1 CEDH y 14 PIDCP), por las razones expuestas en el apartado a) y porque la providencia en cuya virtud se dictó la cédula de citación adolece de un vicio de nulidad, ya que las demandas han sido indebidamente admitidas, al no aportar tantas copias de la demanda y de las pruebas como partes hay en el procedimiento, omisión no subsanada pese a la denuncia realizada ante el Tribunal Supremo. No se le dio traslado de las demandas diciéndole que estaban a su disposición en Madrid, debiendo comparecer con la debida representación en un plazo inferior a veinticuatro horas, siendo el día festivo en Madrid. Por tanto, no ha existido la imprescindible igualdad entre partes y se ha lesionado su derecho de defensa y a la práctica de pruebas.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(art. 24.2 CE), en relación con el art. 6.1 CEDH, que regula el derecho a que las causas sean sometidas a un Tribunal independiente e imparcial, y con el art. 14.1 PIDCP, que contempla el derecho a un juicio con garantías, porque se ha tratado de un proceso político más que de un procedimiento jurídico, ya que las argumentaciones de la Sentencia impugnada y las manifestaciones de miembros del Tribunal y de responsables políticos han puesto de relieve la falta de independencia del poder judicial y la falta de imparcialidad de los Tribunales, que han actuado sometidos a unas presiones transmitidas incluso por los medios de comunicación. </w:t>
      </w:r>
    </w:p>
    <w:p w:rsidRPr="00C21FFE" w:rsidR="00F31FAF" w:rsidRDefault="00356547">
      <w:pPr>
        <w:rPr/>
      </w:pPr>
      <w:r w:rsidRPr="&lt;w:rPr xmlns:w=&quot;http://schemas.openxmlformats.org/wordprocessingml/2006/main&quot;&gt;&lt;w:lang w:val=&quot;es-ES_tradnl&quot; /&gt;&lt;/w:rPr&gt;">
        <w:rPr/>
        <w:t xml:space="preserve">e) Vulneración del derecho a un proceso con todas las garantías (art. 24.2 CE, en relación con los arts. 6.1 CEDH y 14 PIDCP), pues se niega la prueba solicitada y se dicta sentencia con base en las afirmaciones y documentación de una de las partes, que no ha sido contrastada ni ratificada en los términos de la legislación procesal, y de cuyo conocimiento previo se privó a la aquí recurrente, poniendo en duda que el Tribunal Supremo haya comprobado la existencia de las relaciones que se utilizan para anular las candidaturas. </w:t>
      </w:r>
    </w:p>
    <w:p w:rsidRPr="00C21FFE" w:rsidR="00F31FAF" w:rsidRDefault="00356547">
      <w:pPr>
        <w:rPr/>
      </w:pPr>
      <w:r w:rsidRPr="&lt;w:rPr xmlns:w=&quot;http://schemas.openxmlformats.org/wordprocessingml/2006/main&quot;&gt;&lt;w:lang w:val=&quot;es-ES_tradnl&quot; /&gt;&lt;/w:rPr&gt;">
        <w:rPr/>
        <w:t xml:space="preserve">f) Vulneración del derecho a la prueba (art. 24.2 CE, en relación con los arts. 6.1 CEDH y 14 PIDCP), pues la brevedad del plazo impide presentar pruebas para desvirtuar las presentada por los recurrentes, ya que las propuestas fueron inadmitidas atendiendo al carácter perentorio de los plazos y a la sumariedad del proceso.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(art. 24.2 CE) en relación con los derechos a la libertad ideológica (art. 16 CE) y el derecho a participar en los asuntos públicos por medio de representantes libremente elegidos en sufragio universal (art. 23 CE). Se priva a la candidatura de la agrupación de participar en las elecciones municipales porque algunos de sus miembros formaron parte de listas anteriores de partidos ilegalizados con posterioridad. Con ello se trata de acreditar una continuidad o sucesión en la labor de los citados partidos, contando únicamente con la sola alegación de esta relación de algunos de los miembros. No se hace constar en la Sentencia la causa por la que esta agrupación no puede presentarse a las elecciones y otras sí, aunque supuestamente en todas hay relaciones con los partidos ilegalizados. </w:t>
      </w:r>
    </w:p>
    <w:p w:rsidRPr="00C21FFE" w:rsidR="00F31FAF" w:rsidRDefault="00356547">
      <w:pPr>
        <w:rPr/>
      </w:pPr>
      <w:r w:rsidRPr="&lt;w:rPr xmlns:w=&quot;http://schemas.openxmlformats.org/wordprocessingml/2006/main&quot;&gt;&lt;w:lang w:val=&quot;es-ES_tradnl&quot; /&gt;&lt;/w:rPr&gt;">
        <w:rPr/>
        <w:t xml:space="preserve">h) Vulneración de los derechos a la seguridad jurídica y a la irretroactividad de las disposiciones restrictivas de derechos individuales (art. 9.3 CE), en relación con los derechos a la libertad ideológica (art. 16 CE) y con el derecho a participar en asuntos públicos por medio de representantes libremente elegidos en sufragio universal (art. 23 CE). La restricción que se trata de aplicar a personas que ahora forman parte de una candidatura electoral hace relación a una actividad desarrollada por ellos cuando, al parecer, y de ser cierto, comparecieron en otros comicios, en otras listas electorales, antes de la entrada en vigor de la Ley Orgánica de partidos políticos. Por tanto, es clara la aplicación retroactiva de una norma que restringe derechos individuales, sancionando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por sufragio universal (art. 23 CE, en relación con los arts. 14 y 140 del mismo texto, y con el art. 6 LOREG). Los derechos de sufragio activo y pasivo se vulneran de forma individual y colectiva. Individualmente, porque se aplica una tacha de incapacidad a una serie de ciudadanos sin amparo legal alguno, cuando no incurren en ninguna de las causas de inelegibilidad del art. 6 LOREG y concurrieron a otros comicios en situación de normal elegibilidad. Colectivamente, muchos ciudadanos perderían la posibilidad de votarlos, con lo que desaparece la condición universal del derecho.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directamente o por medio de representantes libremente elegidos (art. 23 CE). Se infringe también este precepto en cuanto al resto de miembros de la candidatura proclamada cuando se declara no ajustada a Derecho esta proclamación, perjudicando su derecho individual a ser candidato y poder ser elegido, sin haber tenido ninguna relación con los partidos ilegalizados.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directamente o por medio de representantes libremente elegidos (art. 23 CE). Se vulnera este derecho igualmente en la dimensión del derecho a elegir sus representantes que tienen los ciudadanos. Todas las personas que han avalado la candidatura con sus firmas se ven perjudicadas por la no presencia de la misma, y lo mismo ocurre con sus eventuales votantes, viéndose privadas del derecho a participar en los asuntos políticos. </w:t>
      </w:r>
    </w:p>
    <w:p w:rsidRPr="00C21FFE" w:rsidR="00F31FAF" w:rsidRDefault="00356547">
      <w:pPr>
        <w:rPr/>
      </w:pPr>
      <w:r w:rsidRPr="&lt;w:rPr xmlns:w=&quot;http://schemas.openxmlformats.org/wordprocessingml/2006/main&quot;&gt;&lt;w:lang w:val=&quot;es-ES_tradnl&quot; /&gt;&lt;/w:rPr&gt;">
        <w:rPr/>
        <w:t xml:space="preserve">l) Vulneración del derecho a la intimidad personal (art. 18 CE), en relación con el derecho a tener un proceso con todas las garantías (art. 24 CE) y a la libertad ideológica (art. 16 CE en relación con los arts. 17 PIDCP y 8 del CEDH). Los datos que, al parecer, constan en el informe de la guardia Civil y de la Policía recogido en la Sentencia deben ser objeto de protección según la Ley Orgánica 15/1999, de 13 de diciembre, de protección de datos de carácter personal. Ni la Policía ni la guardia Civil pueden ni deben acceder a los datos que se hacen constar en sus informes, por cuanto no se ha solicitado autorización a las personas a las que se refieren los mismos. Por este motivo, la prueba en que basa la Sentencia los hechos referidos a la relación entre algunas personas de las candidaturas y los partidos ilegalizados es nula,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estimando la demanda, se acuerde declarar que la Sentencia impugnada afecta a los derechos invocados por la recurrente, con revocación de la misma y confirmación de la proclamación realizada por la Junta Electoral, reponiendo así en su derecho a la recurrente. </w:t>
      </w:r>
    </w:p>
    <w:p w:rsidRPr="00C21FFE" w:rsidR="00F31FAF" w:rsidRDefault="00356547">
      <w:pPr>
        <w:rPr/>
      </w:pPr>
      <w:r w:rsidRPr="&lt;w:rPr xmlns:w=&quot;http://schemas.openxmlformats.org/wordprocessingml/2006/main&quot;&gt;&lt;w:lang w:val=&quot;es-ES_tradnl&quot; /&gt;&lt;/w:rPr&gt;">
        <w:rPr/>
        <w:t xml:space="preserve">Por medio de otrosí se reproduce la prueba solicitada en el escrito de alegaciones y que le fue denegada, consistente en oficio al Registro Central de Penados y Rebeldes, al objeto de que certificara si alguna de las personas incluidas en la lista electoral había sido condenada y si estaba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336. Mediante escrito presentado en el Juzgado de guardia el 6 de mayo de 2003 y que tuvo entrada en el Registro General de este Tribunal el día 7 de mayo de 2003, doña Ana Lobera Argüelles, Procuradora de los Tribunales, en nombre y representación de la agrupación de electores Mendiarrak, interpuso recurso de amparo electoral (recurso de amparo núm. 2946-2003)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Mendiarrak presentó una candidatura a las elecciones al Ayuntamiento de Narbaniz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Guernica-Lumo,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Guernica-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Mendiarrak a las elecciones al Ayuntamiento de Narbaniz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a un proceso con todas las garantías (art. 24.2 CE) y a utilizar los medios de prueba pertinentes para la defensa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el 2 de mayo de 2003, sin entrega de copia de la demanda. Sólo se ofrecía la posibilidad de acceder al contenido de dicha demanda y a la prueba presentada por la Abogacía del Estado hasta las 15:00 h. del mismo día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En concreto, se alega en la demanda que se solicitó la práctica de una prueba, que no fue admitida, consistente en la solicitud de una certificación del Registro Central de Penados y Rebeldes.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la libertad ideológica.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el derecho fundamental a la protección de datos (art. 18.4 CE), puesto que se utilizaron para la fundamentación de aquélla datos procedentes de informes policiales que caerían bajo el ámbito de protección de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1-2003), en cuanto declara la nulidad de la proclamación de los candidatos presentados por la agrupación de electores Mendiarrak.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337. Mediante escrito presentado en el Juzgado de guardia el día 6 de mayo de 2003, registrado en este Tribunal el siguiente día 7 de mayo, doña Ana Lobera Argüelles, Procuradora de los Tribunales, en nombre y representación de la agrupación electoral Mendiarrak, interpuso recurso de amparo electoral (recurso de amparo núm. 2947-2003), contra la Sentencia del Tribunal Supremo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Mendiarrak presentó una candidatura a las elecciones al Ayuntamiento de Nabarniz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electoral Mendiarrak a las elecciones al Ayuntamiento de Nabarniz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 juicio de la demandante, la Sentencia ha vulnerado los derechos a la tutela judicial efectiva sin indefensión (art. 24.1 CE), a un proceso con todas las garantías y a utilizar los medios de prueba pertinentes para la defensa (art. 24.2 CE), en relación con los art. 6 CEDH y 14.1 PIDCP. A tal fin se aduce, en primer término,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Añade también, en segundo lugar, que el proceso ha estado precedido y salpicado de una intensa campaña de linchamiento mediático, liderada por el Gobierno de la Nación, que ha condicionado la intervención del Tribunal Supremo y privado así a la agrupación recurrente del derecho a un Juez imparcial e independiente, con consecuente quiebra de su derecho a un proceso con todas las garantías que consagra el art. 24.2 CE. Asimismo, en tercer lugar, se aduce que el grueso de las pruebas aportadas por el Ministerio Fiscal en el recurso contencioso-electoral y utilizadas luego por el Tribunal Supremo para fundar su decisión, fueron admitidas pese a no cumplir los requisitos legalmente exigibles y, de modo particular, no haber sido ratificadas en seno del proceso, como entiende la demandante de amparo que debió suceder dada las radicales consecuencias de la decisión judicial. Algo, finalmente, que sumado a la negativa del órgano judicial a admitir las pruebas propuestas por la agrupación recurrente confirma una vez más las tachas constitucionales aducidas y convierte al proceso "en una escandalosa burla para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En segundo término, la recurrente en amparo reprocha a la Sentencia impugnada la vulneración del derecho a participar en los asuntos públicos directamente o por medio de representantes reconocido por el art. 23.1, en relación con los arts. 9.3, 16 y 140 CE, al pretender privar sin ninguna justificación razonable a los componentes de la candidatura presentada por la agrupación de electores Mendiarrak de su derecho al sufragio pasivo. A tal efecto, niega que el mero hecho de que algunos de los componentes de la citada agrupación electoral hayan formado parte de los partidos políticos recientemente ilegalizados pueda servir de argumento para justificar la privación de ese derecho fundamental de esos candidatos y, como mayor razón aún, de los demás que les acompañan en la lista de la agrupación electoral y de los eventuales electores que por virtud de la Sentencia impugnada no podrán elegir a los candidatos de su preferencia. Se insiste en que ninguno de esos candidatos incurren en causa alguna de inegibilidad, pues para ello sería preciso que mediara la correspondiente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Por último, la recurrente considera que la presentación y admisión como prueba de datos personales obtenidos ilegalmente que afectan a la libertad ideológica, vulnera el derecho a la intimidad personal garantizado en el art. 18 CE, en relación con el derecho a un proceso con todas las garantías y a la libertad ideológica (arts. 16.1 y 24.2). De acuerdo con lo establecido por la Ley Orgánica 15/1999 ni la policía ni la guardia civil pueden ni deben acceder a los datos que se hacen constar en sus informes sin solicitar autorización a las personas a las que se refieren. En consecuencia la prueba en que se funda la Sentencia impugnada es nula al haberse obtenido en forma ilegítima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338. Mediante escrito presentado en el Juzgado de guardia el día 6 de mayo de 2003, doña Ana Lobera Argüelles, Procuradora de los Tribunales, en nombre y representación de la agrupación de electores GURE ARBASOEN BIDETIK, interpuso recurso de amparo electoral contra las resoluciones judiciales a las que se ha hecho mención en el encabezamiento de esta Sentencia (recurso de amparo núm. 2948-2003).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ARBASOEN BIDETIK presentó una candidatura a las elecciones al Ayuntamiento de Kortezubei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GURE ARBASOEN BIDETIK a las elecciones al Ayuntamiento de Kortezubei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Sentencia impugnada se indica que la "candidatura de GURE ARBASODEN BIDETIK (GAB), en el municipio de Kortezubei (Vizcaya), proclamada por la Junta Electoral de Zona de Gernika-Lumo está integrada por 7 candidatos y los suplentes; entre ellos 4 tienen relación con los partidos ilegalizados, que ocupan los puestos números 2, 3, 4 y suplente 1; todos ellos han formado parte de las candidaturas presentadas por Herri Batasuna o Euskal Herritarrok en otros procesos electorales (municipales), siendo significativo, además, que dos de ellos hayan sido concejales" (FD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que pueda producirse indefensión (arts. 24.1, 6.1 CEDH y 14.1 PIDCP), por (a) la falta de traslado de las demandas y la documentación aneja y el brevísimo plazo de tiempo conferido para realizar alegaciones. </w:t>
      </w:r>
    </w:p>
    <w:p w:rsidRPr="00C21FFE" w:rsidR="00F31FAF" w:rsidRDefault="00356547">
      <w:pPr>
        <w:rPr/>
      </w:pPr>
      <w:r w:rsidRPr="&lt;w:rPr xmlns:w=&quot;http://schemas.openxmlformats.org/wordprocessingml/2006/main&quot;&gt;&lt;w:lang w:val=&quot;es-ES_tradnl&quot; /&gt;&lt;/w:rPr&gt;">
        <w:rPr/>
        <w:t xml:space="preserve">b) Vulneración del derecho al proceso debido, porque (a) el mero envío de la cédula contamina todo el proceso, (b) la mediatización gubernamental del proceso judicial, (c) la falta de traslado de los medios probatorios tomados en consideración por la Sala, (d) la imposibilidad de presentar y practicar prueba a favor de la agrupación recurrente.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porque no se acredita la continuidad de la agrupación electoral respecto de los partidos políticos ilegalizados, cercenando la libertad ideológica, con una falta de motivación. Se sanciona así la actuación de personas previa a la entrada en vigor de la Ley Orgánica 6/2002. La lesión del art. 23 CE afecta a personas individuales, a las que se les incapacita para poder ser elegidas en el caso de haber desempeñado puestos en otras listas, y a las que les acompañan en la misma, así como al cuerpo electoral, al que se le impide votar una determinada opción. </w:t>
      </w:r>
    </w:p>
    <w:p w:rsidRPr="00C21FFE" w:rsidR="00F31FAF" w:rsidRDefault="00356547">
      <w:pPr>
        <w:rPr/>
      </w:pPr>
      <w:r w:rsidRPr="&lt;w:rPr xmlns:w=&quot;http://schemas.openxmlformats.org/wordprocessingml/2006/main&quot;&gt;&lt;w:lang w:val=&quot;es-ES_tradnl&quot; /&gt;&lt;/w:rPr&gt;">
        <w:rPr/>
        <w:t xml:space="preserve">d) Vulneración de los derechos a la libertad ideológica (art. 16.1 CE) y a la intimidad (art. 18.1 CE), porque se han utilizado datos que están protegidos por la Ley Orgánica 15-1999.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339. Mediante escrito presentado en el Juzgado de guardia el día 6 de mayo de 2003, e ingresado en el Registrado General de este Tribunal el siguiente día 7 de mayo, doña Ana Lobera Argüelles, Procuradora de los Tribunales, en nombre y representación de doña Mª. Paz Díaz González, representante de la agrupación de electores Basauri Egiten Herria, interpuso recurso de amparo electoral contra la Sentencia del Tribunal Supremo de 3 de mayo de 2003, dictada en el recurso contencioso-electoral núm. 2-2003 (recurso de amparo núm. 2949-2003).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Basauri Egiten Herria presentó una candidatura a las elecciones al Ayuntamiento de Basauri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Basauri Egiten Herria a las elecciones al Ayuntamiento de Basauri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vulneración de los derechos de defensa y al juez ordinario predeterminado por la ley (art. 24.2 CE, en relación con los arts. 6.1 CEDH y 14 del Pacto internacional de derechos civiles y políticos de 1966) porque el procedimiento establecido por la Disposición adicional segunda de la LOREG atribuye la competencia para conocer de las impugnaciones al mismo órgano que decidió la ilegalización de los partidos políticos, siendo imposible la ausencia de prejuicios o parcialidades. </w:t>
      </w:r>
    </w:p>
    <w:p w:rsidRPr="00C21FFE" w:rsidR="00F31FAF" w:rsidRDefault="00356547">
      <w:pPr>
        <w:rPr/>
      </w:pPr>
      <w:r w:rsidRPr="&lt;w:rPr xmlns:w=&quot;http://schemas.openxmlformats.org/wordprocessingml/2006/main&quot;&gt;&lt;w:lang w:val=&quot;es-ES_tradnl&quot; /&gt;&lt;/w:rPr&gt;">
        <w:rPr/>
        <w:t xml:space="preserve">Igualmente, la recurrente se queja de que le fue materialmente imposible conocer el contenido de los recursos 1 y 2-2003, vulnerándose con ello el derecho a ser informado de la acusación, pues la interposición de los mismos le fue comunicada telefónicamente, sin darle traslado de los escritos de demanda. </w:t>
      </w:r>
    </w:p>
    <w:p w:rsidRPr="00C21FFE" w:rsidR="00F31FAF" w:rsidRDefault="00356547">
      <w:pPr>
        <w:rPr/>
      </w:pPr>
      <w:r w:rsidRPr="&lt;w:rPr xmlns:w=&quot;http://schemas.openxmlformats.org/wordprocessingml/2006/main&quot;&gt;&lt;w:lang w:val=&quot;es-ES_tradnl&quot; /&gt;&lt;/w:rPr&gt;">
        <w:rPr/>
        <w:t xml:space="preserve">También se denuncia la vulneración del derecho a un proceso con todas las garantías por la perentoriedad de los plazos concedidos para tomar conocimiento de los recursos y formular las pertinentes alegaciones y porque no se ha podido practicar prueba alguna en el proceso a quo. </w:t>
      </w:r>
    </w:p>
    <w:p w:rsidRPr="00C21FFE" w:rsidR="00F31FAF" w:rsidRDefault="00356547">
      <w:pPr>
        <w:rPr/>
      </w:pPr>
      <w:r w:rsidRPr="&lt;w:rPr xmlns:w=&quot;http://schemas.openxmlformats.org/wordprocessingml/2006/main&quot;&gt;&lt;w:lang w:val=&quot;es-ES_tradnl&quot; /&gt;&lt;/w:rPr&gt;">
        <w:rPr/>
        <w:t xml:space="preserve">b) Asimismo, se denuncia infracción del principio de igualdad (art. 14 CE y art. 14 del Pacto internacional de derechos civiles y políticos de 1966) por la desproporción de medios de los que han dispuesto las partes en el proceso, en perjuicio de los derechos de la agrupación ahora solicitante de amparo. </w:t>
      </w:r>
    </w:p>
    <w:p w:rsidRPr="00C21FFE" w:rsidR="00F31FAF" w:rsidRDefault="00356547">
      <w:pPr>
        <w:rPr/>
      </w:pPr>
      <w:r w:rsidRPr="&lt;w:rPr xmlns:w=&quot;http://schemas.openxmlformats.org/wordprocessingml/2006/main&quot;&gt;&lt;w:lang w:val=&quot;es-ES_tradnl&quot; /&gt;&lt;/w:rPr&gt;">
        <w:rPr/>
        <w:t xml:space="preserve">c) Vulneración del derecho a participar en asuntos públicos (art. 23 CE, en relación con los arts. 22 de la Declaración Universal de los Derechos Humanos y 25 del Pacto internacional de derechos civiles y políticos de 1966) porque no es de recibo la impugnación de una lista de una agrupación electoral por el solo hecho de que algunos de sus integrantes hayan concurrido a otros procesos electorales en listas de formaciones luego declaradas ilegales. Se invocan a este respecto los arts. 1 CE y 9 y 10 CEDH. </w:t>
      </w:r>
    </w:p>
    <w:p w:rsidRPr="00C21FFE" w:rsidR="00F31FAF" w:rsidRDefault="00356547">
      <w:pPr>
        <w:rPr/>
      </w:pPr>
      <w:r w:rsidRPr="&lt;w:rPr xmlns:w=&quot;http://schemas.openxmlformats.org/wordprocessingml/2006/main&quot;&gt;&lt;w:lang w:val=&quot;es-ES_tradnl&quot; /&gt;&lt;/w:rPr&gt;">
        <w:rPr/>
        <w:t xml:space="preserve">d) Se tilda a la resolución judicial impugnada de contraria a la propia Ley Orgánica 6/2002 y a la STC 48-2003, porque no es posible acreditar la ausencia de connivencia con ETA y se ha ampliado el fallo condenatorio de la ilegalización de partidos a personas que han sido cargos electos, cuando esta ampliación es contraria a la Constitución. Para concluir, se afirma que la agrupación no ha empleado ningún medio ilegal ni se le puede acusar de la defensa de ideas y proyectos políticos que difieran de la actual estructura constitucional.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con revocación de la Sentencia impugnada y declare conforme a Derecho el acto de proclamación de la candidatura Basuari Egiten, por lo que podrá presentarse a las próximas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340. Mediante escrito presentado en el Juzgado de guardia el día 6 de mayo de 2003, ingresado en el Registro General de este Tribunal el día 7 de mayo siguiente, doña Ana Lobera Argüelles, Procuradora de los Tribunales, en nombre y representación de la agrupación de electores Basauri Egiten, interpuso recurso de amparo electoral núm. 2950- 2003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Basauri Egiten presentó una candidatura a las elecciones al Ayuntamiento de Basauri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que proclamaba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Basauri Egiten a las elecciones al Ayuntamiento de Basauri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del derecho a un proceso con todas las garantías, y del derecho a utilizar los medios de prueba oportunos (art. 24.1 y 2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w:t>
      </w:r>
    </w:p>
    <w:p w:rsidRPr="00C21FFE" w:rsidR="00F31FAF" w:rsidRDefault="00356547">
      <w:pPr>
        <w:rPr/>
      </w:pPr>
      <w:r w:rsidRPr="&lt;w:rPr xmlns:w=&quot;http://schemas.openxmlformats.org/wordprocessingml/2006/main&quot;&gt;&lt;w:lang w:val=&quot;es-ES_tradnl&quot; /&gt;&lt;/w:rPr&gt;">
        <w:rPr/>
        <w:t xml:space="preserve">b) Denuncia la demandante por otro lado la vulneración del principio de igualdad (art. 14 CE), dadas las desigualdades procesales de aquélla con respecto al Abogado del Estado y el Ministerio Fiscal, órganos que tienen a disposición además de un ministerio, todas las sedes físicas de los Tribunales y todos los medios materiales y humanos que corresponden a la superestructura la que pertenecen. </w:t>
      </w:r>
    </w:p>
    <w:p w:rsidRPr="00C21FFE" w:rsidR="00F31FAF" w:rsidRDefault="00356547">
      <w:pPr>
        <w:rPr/>
      </w:pPr>
      <w:r w:rsidRPr="&lt;w:rPr xmlns:w=&quot;http://schemas.openxmlformats.org/wordprocessingml/2006/main&quot;&gt;&lt;w:lang w:val=&quot;es-ES_tradnl&quot; /&gt;&lt;/w:rPr&gt;">
        <w:rPr/>
        <w:t xml:space="preserve">c) Se alega finalemente vulneración del derecho de participación en los asuntos públicos, directamente o por medio de representantes (art. 23 CE). La candidatura no se proclama por haber sido algunos de sus miembros candidatos a unas elecciones libres por un partido entonces legal, sin que en ellos concurra causa de inhabilitación o de incompatibilidad, y no se puede impugnar una lista por el mero hecho de que los integrantes sean o hayan sido anteriormente componentes de una formación política declarada ilegal, porque ese argumento imposibilita en la práctica el derecho a elegir y ser elegido hasta la eternidad. La agrupación no ha utilizado ningún medio ilegal y tan sólo se le puede acusar de la defensa de sus ideas por vías democráticas, expresión de alternativas que difieren de la actual estructura político- constitucional, pues el ideario es sólo un proyecto enmarcable en la declaración constitucional del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que dicte Sentencia otorgando el amparo solicitado y, con revocación de la Sentencia objeto de impugnación, considere y declare conforme a Derecho el acto de proclamación de la agrupación de electores Basauri Egiten.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Mediante escrito presentado en el Juzgado de guardia el 6 de mayo de 2003 y que tuvo entrada en el Registro General de este Tribunal el día 7 de mayo de 2003, doña Ana Lobera Argüelles, Procuradora de los Tribunales, en nombre y representación de la agrupación de electores Dabilen Herria, interpuso recurso de amparo electoral (recurso de amparo núm. 2951-2003)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Dabilen Herria presentó una candidatura a las elecciones al Ayuntamiento de Galdakao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Dabilen Herria a las elecciones al Ayuntamiento de Galdakao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un juez imparcial (art. 24.2 CE), ya que se ha pronunciado sobre la continuidad o sucesión en la actividad de un partido político ilegalizado por parte de agrupaciones de electores el mismo órgano judicial que conoció del proceso para ilegalizar aquel partido. También se habría vulnerado el derecho al juez ordinario predeterminado por la ley (art. 24.2 CE), porque, con carácter general, la competencia para conocer de los recursos contra los acuerdos de proclamación de candidaturas corresponde a los Juzgados de lo Contencioso Administrativo, mientras que para este supuesto está prevista la competencia específica de la Sala del Tribunal Supremo regulada en el art. 61 LOPJ. </w:t>
      </w:r>
    </w:p>
    <w:p w:rsidRPr="00C21FFE" w:rsidR="00F31FAF" w:rsidRDefault="00356547">
      <w:pPr>
        <w:rPr/>
      </w:pPr>
      <w:r w:rsidRPr="&lt;w:rPr xmlns:w=&quot;http://schemas.openxmlformats.org/wordprocessingml/2006/main&quot;&gt;&lt;w:lang w:val=&quot;es-ES_tradnl&quot; /&gt;&lt;/w:rPr&gt;">
        <w:rPr/>
        <w:t xml:space="preserve">b) La Sentencia impugnada vulneraría, por otra parte,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Todo ello llevaría consigo, igualmente, una vulneración del derecho a utilizar los medios de prueba pertinentes para la defensa (art. 24.2 CE) y del derecho a la igualdad procesal, que la demandante de amparo sitúa bajo el art. 14 CE. </w:t>
      </w:r>
    </w:p>
    <w:p w:rsidRPr="00C21FFE" w:rsidR="00F31FAF" w:rsidRDefault="00356547">
      <w:pPr>
        <w:rPr/>
      </w:pPr>
      <w:r w:rsidRPr="&lt;w:rPr xmlns:w=&quot;http://schemas.openxmlformats.org/wordprocessingml/2006/main&quot;&gt;&lt;w:lang w:val=&quot;es-ES_tradnl&quot; /&gt;&lt;/w:rPr&gt;">
        <w:rPr/>
        <w:t xml:space="preserve">c)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que, en virtud del mencionado precepto, no sería posible que la ilegalización de un partido político, como tal, suponga la privación singular del derecho de sufragio pasivo de quienes formaron parte de él y, menos aun, de quienes les acompañan en la candidatura de una agrupación de electores. No se habría probado, por lo demás, la continuidad exigida por el art. 44.4 LOREG entre los partidos políticos ilegalizados y la agrupación de electores recurrente. </w:t>
      </w:r>
    </w:p>
    <w:p w:rsidRPr="00C21FFE" w:rsidR="00F31FAF" w:rsidRDefault="00356547">
      <w:pPr>
        <w:rPr/>
      </w:pPr>
      <w:r w:rsidRPr="&lt;w:rPr xmlns:w=&quot;http://schemas.openxmlformats.org/wordprocessingml/2006/main&quot;&gt;&lt;w:lang w:val=&quot;es-ES_tradnl&quot; /&gt;&lt;/w:rPr&gt;">
        <w:rPr/>
        <w:t xml:space="preserve">d) Por último, alega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que no suponen contrariedad a los medios de los que puede valerse el debate político en un Estado pluralista.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2-2003), en cuanto declara la nulidad de la proclamación de los candidatos presentados por la agrupación de electores Dabilen Herria.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Mediante escrito presentado en el Juzgado de guardia el día 6 de mayo de 2003, doña Ana Lobera Argüelles, Procuradora de los Tribunales, en nombre y representación de la agrupación de electores Dabilen Herria, interpuso recurso de amparo electoral contra las resoluciones judiciales a las que se ha hecho mención en el encabezamiento de esta Sentencia (recurso de amparo núm. 2952-2003).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Dabilen Herria presentó una candidatura a las elecciones al Ayuntamiento de Galdakao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Dabilen Herria a las elecciones al Ayuntamiento de Galdakao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vulneración de la exigencia de la imparcialidad del juzgador y del juez ordinario predeterminado por la Ley (arts 24 CE, 6.1 CEDH y 14 PIDCP). Existe íntima relación entre el órgano judicial que dictó la Sentencia de ilegalización de un partido político y el objeto del presente procedimiento, siendo imposible la ausencia de prejuicios o parcialidades que evite la prefiguración del fallo. El Juez ordinario predeterminado es el Juez de lo Contencioso-Administrativo del término de la agrupación electoral. </w:t>
      </w:r>
    </w:p>
    <w:p w:rsidRPr="00C21FFE" w:rsidR="00F31FAF" w:rsidRDefault="00356547">
      <w:pPr>
        <w:rPr/>
      </w:pPr>
      <w:r w:rsidRPr="&lt;w:rPr xmlns:w=&quot;http://schemas.openxmlformats.org/wordprocessingml/2006/main&quot;&gt;&lt;w:lang w:val=&quot;es-ES_tradnl&quot; /&gt;&lt;/w:rPr&gt;">
        <w:rPr/>
        <w:t xml:space="preserve">b) Vulneración del derecho a la defensa. Imposibilidad material de conocer el contenido del motivo de los recursos 1 y 2-2003. Lesión del derecho a un proceso con todas las garantías. No información de la acusación. Vulneración del derecho a utilizar los medios de prueba oportunos. Vulneración del principio de igualdad ante los Tribunales (arts. 14, 24. CE, 6 CEDH y 14 PIDCP). El no traslado de los recursos impide que se ejercite el derecho de defensa. </w:t>
      </w:r>
    </w:p>
    <w:p w:rsidRPr="00C21FFE" w:rsidR="00F31FAF" w:rsidRDefault="00356547">
      <w:pPr>
        <w:rPr/>
      </w:pPr>
      <w:r w:rsidRPr="&lt;w:rPr xmlns:w=&quot;http://schemas.openxmlformats.org/wordprocessingml/2006/main&quot;&gt;&lt;w:lang w:val=&quot;es-ES_tradnl&quot; /&gt;&lt;/w:rPr&gt;">
        <w:rPr/>
        <w:t xml:space="preserve">c) Infracción del derecho a participar en asuntos públicos (arts. 23 CE; 22 DUDH y 24 PIDCP), y de los arts 1 CE y 9 y 10 CEDH con lesión del principio de pluralismo político y libertades de expresión y pensamiento. No ha utilizado esta agrupación ningún medio ilegal, y tan sólo se le puede acusar de la defensa de ideas y proyectos políticos por vías democráticas , expresión de alternativas que difieren de la actual estructura político- constitucional, ideario que tan sólo es un proyecto enmarcable en la declaración constitucional de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revoque la Sentencia de 3 de mayo de 2003 de la Sala Especial del art. 61 LOPJ del Tribunal Supremo, y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Mediante escrito presentado en el Juzgado de guardia el día 6 de mayo de 2003, doña Ana Lobera Argüelles, Procuradora de los Tribunales, en nombre y representación de la agrupación de electores Gure Arbasoen Bidetik, interpuso recurso de amparo electoral contra las resoluciones judiciales a las que se ha hecho mención en el encabezamiento de esta Sentencia (recurso de amparo núm. 2953-2003).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Arbasoen Bidetik presentó una candidatura a las elecciones al Ayuntamiento de Kortezubi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Guernica-Lumo,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Guernica-Lumo que proclamó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Gure Arbasoen Bidetik a las elecciones al Ayuntamiento de Kortezubi,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Guernica-Lumo.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Mediante escrito presentado en el Juzgado de guardia el día 6 de mayo de 2003, doña Ana Lobera Argüelles, Procuradora de los Tribunales, en nombre y representación de la agrupación de electores Ibarrangelu Danona, interpuso recurso de amparo electoral contra la Sentencia de 3 de mayo de 2003 de la Sala Especial del art. 61 LOPJ del Tribunal Supremo, recaída en el recurso núm. 1-2003 (recurso de amparo núm. 2954- 2003).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Ibarrangelu Danona presentó una candidatura a las elecciones al Ayuntamiento de Ibarrangelua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Ibarrangelu Danona a las elecciones al Ayuntamiento de Ibarrangelua,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que garantizan el derecho a un juicio con garantías, puesto que a la agrupación de electores no se le dio traslado por la Sala Especial del art. 61 LOPJ del Tribunal Supremo del recurso contencioso- 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un proceso con todas las garantías, reconocido por el art. 24.2 CE en relación con el art. 6.1 CEDH y el art. 14 del Pacto internacional de derechos civiles y políticos,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c) Se ha vulnerado el derecho a un proceso con todas las garantías, reconocido por el art. 24.2 CE en relación con el art. 6.1 CEDH y el art. 14 del Pacto internacional de derechos civiles y políticos, cuanto garantizan el derecho al juez imparcial. El proceso seguido contra la candidatura presentada por la agrupación de electores Ibarrangelu Danona es más un proceso político que jurídico, de suerte que la Sentencia dictada lo ha sido bajo la presión mediática de distintos responsables políticos del Gobierno del Estado Español.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24.2 CE en relación con el art. 6.1 CEDH y el art. 14 del Pacto internacional de derechos civiles y políticos porque la Sentencia impugnada ha utilizado como elemento de convicción los informes policiales aportados por el Abogado del Estado,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utilizar los medios de prueba pertinentes para la defensa, reconocido por el art. 24.2 CE en relación con el art. 6.1 CEDH y el art. 14 del Pacto internacional de derechos civiles y políticos, porque la prueba solicitada por la agrupación electoral ahora demandante de amparo fue denegada por la Sala Especial del art. 61 LOPJ con el inaceptable argumento de la perentoriedad del plazo y el carácter sumario del proceso. La prueba denegada pretendía que se oficiase al Registro Central de Penados y Rebeldes al objeto de que se certifique si alguna de las personas incluidas en la lista electoral proclamada ha sido condenada penalmente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f) Se ha vulnerado el derecho a un proceso con todas las garantías, reconocido por el art. 24.2 CE, en relación con el derecho a la libertad ideológica (art. 16 CE), el derecho a participar en los asuntos públicos directamente o por medio de representantes libremente elegidos (art. 23.1 CE), el derecho a la igualdad (art. 14 CE) y los principios de seguridad jurídica e irretroactividad de disposiciones restrictivas de derechos individuales (art. 9.3 CE). Se deja fuera del juego político a una agrupación de electores por la presunción de que es continuidad de los partidos políticos ilegalizados Herri Batasuna, Euskal Herritarrok y Batasuna,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Ibarrangelu Danona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345. Mediante escrito presentado en el Juzgado de guardia el día 6 de mayo de 2003, doña Ana Lobera Argüelles, Procuradora de los Tribunales, en nombre y representación de las agrupaciones de electores Gamiz-Fika Eutsi Gogor, Meñakar Abertzaleak, Fruizko Abertzaliek, Erduze, Bakio Pasus Pausu Y Herri Bide Askatasun Bidea, interpuso recurso de amparo electoral contra las resoluciones judiciales a las que se ha hecho mención en el encabezamiento de esta Sentencia (recurso de amparo núm. 2955-2003).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Gamiz-Fika Eutsi Gogor, Meñakar Abertzaleak, Fruizko Abertzaliek, Erduze, Bakio Pasus Pausu y Herri Bide Askatasun Bidea presentaron una candidatura a las elecciones al Ayuntamiento de Gamiz-Fika, Meñaka, Fruiz, Mungia, Bakio y Maruri-Jatabe,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las mencionadas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las agrupaciones de electores Gamiz-Fika Eutsi Gogor, Meñakar Abertzaleak, Fruizko Abertzaliek, Erduze, Bakio Pasus Pausu y Herri Bide Askatasun Bidea a las elecciones a los Ayuntamientos de Gamiz-Fika, Meñaka, Fruiz, Mungia, Bakio y Maruri-Jatabe, respectivamente, ,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los arts. 24 CE y 6 CEDH, y en particular, de los derechos (a) a un juez imparcial, que evite la mediatización gubernamental producida en el presente caso, (b) a un proceso con todas las garantías, por falta de traslado de la demanda e imposibilidad temporal para examinar las actuaciones, (c) de defensa, porque no se ha podido practicar prueba alguna y porque no se han respetado los principios de oralidad y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por cuanto se ha afirmado que las agrupaciones electorales recurrentes guardan una supuesta relación de continuidad con la ilegalizada Batasuna, lo que es imposible dada su peculiar naturaleza jurídica (STC de 10 de marzo de 1983). Se ha lesionado así el derecho a participar en los asuntos públicos de los candidatos sin que haya quedado acreditado tal continuidad. </w:t>
      </w:r>
    </w:p>
    <w:p w:rsidRPr="00C21FFE" w:rsidR="00F31FAF" w:rsidRDefault="00356547">
      <w:pPr>
        <w:rPr/>
      </w:pPr>
      <w:r w:rsidRPr="&lt;w:rPr xmlns:w=&quot;http://schemas.openxmlformats.org/wordprocessingml/2006/main&quot;&gt;&lt;w:lang w:val=&quot;es-ES_tradnl&quot; /&gt;&lt;/w:rPr&gt;">
        <w:rPr/>
        <w:t xml:space="preserve">c) Vulneración del principio de igualdad, porque la Ley de la que trae causa la anulación de la proclamación de candidaturas ha pretendido excluir de la contienda electoral a determinadas personas y opciones políticas, lo que lesiona el Convenio Europeo de Derechos Humanos (STEDH Rekuenyl c. Hungría). También se ha lesionado el citado principio porque se ha producido una discriminación por razón de ideas, que se han visto excluidas del debate político. </w:t>
      </w:r>
    </w:p>
    <w:p w:rsidRPr="00C21FFE" w:rsidR="00F31FAF" w:rsidRDefault="00356547">
      <w:pPr>
        <w:rPr/>
      </w:pPr>
      <w:r w:rsidRPr="&lt;w:rPr xmlns:w=&quot;http://schemas.openxmlformats.org/wordprocessingml/2006/main&quot;&gt;&lt;w:lang w:val=&quot;es-ES_tradnl&quot; /&gt;&lt;/w:rPr&gt;">
        <w:rPr/>
        <w:t xml:space="preserve">d) Vulneración del derecho a participar en los asuntos públicos (arts. 23 CE, 25 PIDCP y 10.2 DUDH), por la indebida restricción producida en este derecho. Asimismo se ha restringido el derecho al pluralismo político y, de forma cualificada, el derecho de sufragio pasivo, de personas que se encuentran en plenitud de sus derechos. </w:t>
      </w:r>
    </w:p>
    <w:p w:rsidRPr="00C21FFE" w:rsidR="00F31FAF" w:rsidRDefault="00356547">
      <w:pPr>
        <w:rPr/>
      </w:pPr>
      <w:r w:rsidRPr="&lt;w:rPr xmlns:w=&quot;http://schemas.openxmlformats.org/wordprocessingml/2006/main&quot;&gt;&lt;w:lang w:val=&quot;es-ES_tradnl&quot; /&gt;&lt;/w:rPr&gt;">
        <w:rPr/>
        <w:t xml:space="preserve">e) Vulneración de la libertad ideológica (art. 16.1 y 9.1 CEDH), en su dimensión externa, puesto que ésta solamente puede verse restringida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f) Vulneración de la libertad de expresión [art. 20.1 a) CE], porque se restringe tal derecho. </w:t>
      </w:r>
    </w:p>
    <w:p w:rsidRPr="00C21FFE" w:rsidR="00F31FAF" w:rsidRDefault="00356547">
      <w:pPr>
        <w:rPr/>
      </w:pPr>
      <w:r w:rsidRPr="&lt;w:rPr xmlns:w=&quot;http://schemas.openxmlformats.org/wordprocessingml/2006/main&quot;&gt;&lt;w:lang w:val=&quot;es-ES_tradnl&quot; /&gt;&lt;/w:rPr&gt;">
        <w:rPr/>
        <w:t xml:space="preserve">g) Vulneración del art. 9.3 CE, al aplicarse de forma retroactiva una legislación que es, además, sancionadora. </w:t>
      </w:r>
    </w:p>
    <w:p w:rsidRPr="00C21FFE" w:rsidR="00F31FAF" w:rsidRDefault="00356547">
      <w:pPr>
        <w:rPr/>
      </w:pPr>
      <w:r w:rsidRPr="&lt;w:rPr xmlns:w=&quot;http://schemas.openxmlformats.org/wordprocessingml/2006/main&quot;&gt;&lt;w:lang w:val=&quot;es-ES_tradnl&quot; /&gt;&lt;/w:rPr&gt;">
        <w:rPr/>
        <w:t xml:space="preserve">h) Vulneración del art. 17 CEDH, que prohíbe el abuso del Derecho también por parte de los órganos del Estado, que han elaborado una Ley que incumple el citado PIDCP, el CEDH y la propia CE para privar a las entidades recurrentes de sus derechos fundamentales.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al proceso con todas las garantías (art. 24) y a la libertad ideológica (arts. 16 CE, 17 PIDCP y 8 CEDH), porque los datos aportados deben ser protegidos al amparo de la Ley Orgánica 15/1999. </w:t>
      </w:r>
    </w:p>
    <w:p w:rsidRPr="00C21FFE" w:rsidR="00F31FAF" w:rsidRDefault="00356547">
      <w:pPr>
        <w:rPr/>
      </w:pPr>
      <w:r w:rsidRPr="&lt;w:rPr xmlns:w=&quot;http://schemas.openxmlformats.org/wordprocessingml/2006/main&quot;&gt;&lt;w:lang w:val=&quot;es-ES_tradnl&quot; /&gt;&lt;/w:rPr&gt;">
        <w:rPr/>
        <w:t xml:space="preserve">j) Vulneración del derecho a la segunda instancia, que debe regir también el contencioso- electoral.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(art. 23 CE) en relación con los arts. 14 y 140 CE y con el 24 CE, porque la Sala no se ha servido del trámite de ejecución de Sentencia para acordar la improcedencia de la continuidad o sucesión de un partido disuelto, sino de impugnar las proclamaciones en su día realizadas por la correspondiente Junta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arriba invocados y confirme la proclamación de las candidaturas en su día realizadas.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346. Mediante escrito presentado en el Juzgado de guardia el día 6 de mayo de 2003, doña Ana Lobera Argüelles, Procuradora de los Tribunales, en nombre y representación de las agrupaciones de electores Gamiz Fika Eutsi Gogor, Meñakar Abertzaleak, Fruizko Abertzaliek, Erduze, Bakio Pasus Pausu y Herri Bide Askatasun Bidea, interpuso recurso de amparo electoral contra la Sentencia de 3 de mayo de 2003 de la Sala Especial del art. 61 LOPJ del Tribunal Supremo, recaída en el recurso núm. 1-2003 (recurso de amparo núm. 2956-2003).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Gamiz Fika Eutsi Gogor, Meñakar Abertzaleak, Fruizko Abertzaliek, Erduze, Bakio Pasus Pausu y Herri Bide Askatasun Bidea presentaron sus candidatura a las elecciones a los Ayuntamientos de Gamiz-Fika, Bakio, Mungía, Meñaka, Fruiz y Maruri-Jatabe,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las citadas agrupaciones de electores Gamiz Fika Eutsi Gogor, Meñakar Abertzaleak, Fruizko Abertzaliek, Erduze, Bakio Pasus Pausu y Herri Bide Askatasun Bidea a las elecciones a los Ayuntamientos de Gamiz-Fika, Bakio, Mungía, Meñaka, Fruiz y Maruri- Jatabe,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las agrupaciones de electores no se les dio traslado por la Sala Especial del art. 61 LOPJ del Tribunal Supremo del recurso del Abogado del Estado y de los documentos que al mismo se acompañaban, por lo que se vieron impedidas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las recurrentes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Abogado del Estado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agrupaciones electorales ahora demandantes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agrupaciones Electorales con los partidos políticos ilegalizados Herri Batasuna, Euskal Herritarrok y Batasuna. Las agrupaciones de electores no tienen ni han tenido relación alguna con los partidos políticos ilegalizados. Se han constituido dichas agrupaciones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han vulnerado los derechos a participar en los asuntos públicos directamente o por medio de representantes y acceder en condiciones de igualdad a los cargos públicos, reconocidos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agrupaciones de electores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las agrupaciones de electores.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las agrupaciones de electores,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las agrupaciones Electorales son de nueva creación, se les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las agrupaciones de electores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m) La Sentencia impugnada vulnera el derecho a la libertad de expresión (art. 20 CE, en relación con los arts. 19 PIDCP y 10 CEDH), pues cercena el derecho de las agrupaciones a expresarse en igualdad de condiciones que el resto de las opciones políticas. </w:t>
      </w:r>
    </w:p>
    <w:p w:rsidRPr="00C21FFE" w:rsidR="00F31FAF" w:rsidRDefault="00356547">
      <w:pPr>
        <w:rPr/>
      </w:pPr>
      <w:r w:rsidRPr="&lt;w:rPr xmlns:w=&quot;http://schemas.openxmlformats.org/wordprocessingml/2006/main&quot;&gt;&lt;w:lang w:val=&quot;es-ES_tradnl&quot; /&gt;&lt;/w:rPr&gt;">
        <w:rPr/>
        <w:t xml:space="preserve">n)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ñ)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o)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las agrupaciones de electores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p)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las agrupaciones de electores el amparo solicitado, declarando la nulidad de la Sentencia recurrida y reconociendo su derecho al ejercicio del sufragio pasivo en las elecciones municipales del próximo 25 de mayo.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347. Mediante escrito presentado en el Juzgado de guardia el día 6 de mayo de 2003, doña Ana Lobera Argüelles, Procuradora de los Tribunales, en nombre y representación de la agrupación de electores Santurtziarrak, interpuso recurso de amparo electoral contra las resoluciones judiciales a las que se ha hecho mención en el encabezamiento de esta Sentencia (recurso de amparo núm. 2957-2003).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Santurtziarrak presentó una candidatura a las elecciones al Ayuntamiento de Santurtzi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el Abogado del Estado declaró no conforme a derecho y anuló el mencionado acto de proclamación de la candidatura presentada por la agrupación de electores Santurtziarrak a las elecciones al Ayuntamiento de Santurtzi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porque los impugnantes no presentaron copias de su demanda y por falta de notificación del contenido de la demanda interpuesta de contrario. Pese a que el art. 24.2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b) En segundo lugar se alega vulneración del derecho a un juicio equitativo (arts. 24 CE y 6.1 CEDH), pues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w:t>
      </w:r>
    </w:p>
    <w:p w:rsidRPr="00C21FFE" w:rsidR="00F31FAF" w:rsidRDefault="00356547">
      <w:pPr>
        <w:rPr/>
      </w:pPr>
      <w:r w:rsidRPr="&lt;w:rPr xmlns:w=&quot;http://schemas.openxmlformats.org/wordprocessingml/2006/main&quot;&gt;&lt;w:lang w:val=&quot;es-ES_tradnl&quot; /&gt;&lt;/w:rPr&gt;">
        <w:rPr/>
        <w:t xml:space="preserve">c) Consideran que se ha vulnerado su derecho a la defensa por la imposibilidad de poder proponer prueba en relación con un expediente que desconocen. Pero también consideran vulnerado el derecho a la prueba en la medida en que ha sido imposible para el Tribunal Supremo comprobar lista por lista, con la premura del plazo existente, la existencia de personas que participaron en las anteriores elecciones, lo que implica que han seguido sin más los informes policiales. Además no se llega ni siquiera a señalar el nombre de las personas que participaron en las anteriores elecciones y, de ser esto cierto, se referirían a elecciones celebradas antes de la vigencia de la Ley Orgánica 6/2002. </w:t>
      </w:r>
    </w:p>
    <w:p w:rsidRPr="00C21FFE" w:rsidR="00F31FAF" w:rsidRDefault="00356547">
      <w:pPr>
        <w:rPr/>
      </w:pPr>
      <w:r w:rsidRPr="&lt;w:rPr xmlns:w=&quot;http://schemas.openxmlformats.org/wordprocessingml/2006/main&quot;&gt;&lt;w:lang w:val=&quot;es-ES_tradnl&quot; /&gt;&lt;/w:rPr&gt;">
        <w:rPr/>
        <w:t xml:space="preserve">d) La demandante considera que se ha vulnerado su derecho al juez imparcial (arts 24 CE y 6.1 CEDH) pues la actuación del Tribunal Supremo en la tramitación del procedimiento con tales quiebras de procedimiento y vulneración de derechos que hace pensar en la necesidad de actuar de un modo determinado, máxime con la presión existente del Gobierno y algunos partidos políticos, resaltando para ello la afirmación del Tribunal de que los hechos "están probados de forma incontrovertible", lo que implica una toma de posición de parte.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Esta alegación la relaciona la recurrente con los arts. 14 y140 CE y 6 LOREG, en primer lugar, puesto que se aplica una tacha de incapacidad a una serie de ciudadanos sin amparo legal alguno, dado que las causas de inelegibilidad se refieren a los condenados a pena privativa de libertad y ninguna de las personas de la candidatura incurren en ella puesto que cuando concurrieron a los comicios lo hicieron en situación de elegibilidad. En segundo lugar se relaciona esta vulneración con el art. 24, apartados 1 y 2 CE, respecto del derecho a la tutela judicial efectiva y al proceso con todas las garantías, pues extiende las tachas de inelegibilidad en un procedimiento inadecuado. </w:t>
      </w:r>
    </w:p>
    <w:p w:rsidRPr="00C21FFE" w:rsidR="00F31FAF" w:rsidRDefault="00356547">
      <w:pPr>
        <w:rPr/>
      </w:pPr>
      <w:r w:rsidRPr="&lt;w:rPr xmlns:w=&quot;http://schemas.openxmlformats.org/wordprocessingml/2006/main&quot;&gt;&lt;w:lang w:val=&quot;es-ES_tradnl&quot; /&gt;&lt;/w:rPr&gt;">
        <w:rPr/>
        <w:t xml:space="preserve">f) También relacionadas con el derecho proclamado en el art. .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g) También considera la recurrente vulnerado su derecho a la no discriminación por razones ideológicas (arts. 11 y 14 CEDH y 2, 9, 18 y 25 PIDCP) pues a pesar de los pronunciamientos del Tribunal Supremo la estimación de la demanda supone una persecución de los integrantes de las candidaturas por razones ideológicas. </w:t>
      </w:r>
    </w:p>
    <w:p w:rsidRPr="00C21FFE" w:rsidR="00F31FAF" w:rsidRDefault="00356547">
      <w:pPr>
        <w:rPr/>
      </w:pPr>
      <w:r w:rsidRPr="&lt;w:rPr xmlns:w=&quot;http://schemas.openxmlformats.org/wordprocessingml/2006/main&quot;&gt;&lt;w:lang w:val=&quot;es-ES_tradnl&quot; /&gt;&lt;/w:rPr&gt;">
        <w:rPr/>
        <w:t xml:space="preserve">h) La recurrente considera que la presentación y admisión como prueba de datos personales obtenidos ilegalmente que afectan a la libertad ideológica, vulneran los derechos proclamados en el art. 18 CE, en relación con el derecho a un proceso con todas las garantías y a la libertad ideológica. De acuerdo con lo establecido por la Ley Orgánica 15/1999 ni la policía ni la guardia civil pueden ni deben acceder a los datos que se hacen constar en sus informes sin solicitar autorización a las personas a las que se refieren. En consecuencia la prueba en que se basa la sentencia es nula al haberse obtenido fraudulentamente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en revocación de la misma se confirme la proclamación de la candidatura realizada por la Junta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348. Mediante escrito presentado en el Juzgado de guardia el día 6 de mayo de 2003, e ingresado en el Registrado General de este Tribunal el siguiente día 7 de mayo, doña Ana Lobera Argüelles, Procuradora de los Tribunales, en nombre y representación de la agrupación de electores Santurtziarrak, interpuso recurso de amparo electoral contra la Sentencia del Tribunal Supremo de 3 de mayo de 2003, dictada en el recurso contencioso- electoral núm. 2- 2003 (recurso de amparo núm. 2958-2003).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Santurtziarrak presentó una candidatura a las elecciones al Ayuntamiento de Santurtzi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Santurtziarrak a las elecciones al Ayuntamiento de Santurtzi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que se produzca indefensión (art. 24.2 CE) por indebida admisión de las demandas, dado que los demandantes no acompañaron tantas copias del escrito de demanda y de las pruebas como partes hay en el proceso, lo que le ha impedido a la agrupación conocer las razones de la impugnación del acto de proclamación. La igualdad entre las partes se ha quebrantado desde el momento en que la ahora solicitante de amparo no pudo disponer del escrito del recurso. Por lo mismo, se entiende vulnerado el derecho a un proceso equitativo (art. 6 CEDH) y el derecho a un proceso con todas las garantías sin que se produzca indefensión (art. 14.1 del Pacto internacional de derechos civiles y políticos de 1966). A mayor abundamiento, la atribución de la competencia a la Sala Especial del Tribunal Supremo representa una nueva vulneración de estos derechos, por la misma distancia física que la separa del domicilio de los demandados. </w:t>
      </w:r>
    </w:p>
    <w:p w:rsidRPr="00C21FFE" w:rsidR="00F31FAF" w:rsidRDefault="00356547">
      <w:pPr>
        <w:rPr/>
      </w:pPr>
      <w:r w:rsidRPr="&lt;w:rPr xmlns:w=&quot;http://schemas.openxmlformats.org/wordprocessingml/2006/main&quot;&gt;&lt;w:lang w:val=&quot;es-ES_tradnl&quot; /&gt;&lt;/w:rPr&gt;">
        <w:rPr/>
        <w:t xml:space="preserve">b) Vulneración del derecho a la prueba (arts. 24.2 CE, 6.1 CEDH y 14.1 del Pacto internacional de derechos civiles y políticos de 1966) porque la falta de entrega de las demandas impidió proponer prueba y no se tuvo conocimiento de la propuesta por los demandantes. Se discute que la Sala haya podido comprobar agotadoramente las coincidencias personales y se afirma que quienes concurrieron a otros procesos electorales en candidaturas distintas lo hicieron antes de la entrada en vigor de la Ley Orgánica 6/2002.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relación con los arts. 6.1 CEDH y 14.1 del Pacto internacional de derechos civiles y políticos de 1966) porque no ha habido un auténtico proceso desde el mismo instante en que los demandados han ignorado las razones que se les oponían. Por lo mismo, se entiende infringido el derecho a la defensa (art. 24.2 CE, en relación con los arts. 6 CEDH y 14 del Pacto internacional de derechos civiles y políticos de 1966). </w:t>
      </w:r>
    </w:p>
    <w:p w:rsidRPr="00C21FFE" w:rsidR="00F31FAF" w:rsidRDefault="00356547">
      <w:pPr>
        <w:rPr/>
      </w:pPr>
      <w:r w:rsidRPr="&lt;w:rPr xmlns:w=&quot;http://schemas.openxmlformats.org/wordprocessingml/2006/main&quot;&gt;&lt;w:lang w:val=&quot;es-ES_tradnl&quot; /&gt;&lt;/w:rPr&gt;">
        <w:rPr/>
        <w:t xml:space="preserve">d)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en relación con el art. 6.1 CEDH) por la falta de imparcialidad del Tribunal sentenciador, que se ha visto sometido a fuertes presiones políticas y mediáticas.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con los derechos a la tutela judicial efectiva y a un proceso con todas las garantías (art. 24 CE) porque el cauce adecuado para apreciar la continuidad o sucesión hubiera debido ser el trámite de ejecución de Sentencia.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por medio de representantes libremente elegidos en elecciones periódicas por sufragio universal (art. 23 CE) en lo que hace referencia al resto de miembros de la candidatura, dado que la aplicación sobrevenida de la causa de inhabilitación perjudica de forma directa a los otros candidatos. Esta vulneración alcanza asimismo a los promotores de la agrupación y a los eventuales votantes.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por medio de representantes libremente elegidos en elecciones periódicas, a la no discriminación por razón de ideología de los arts. 11 y 14 CEDH y 2, 9, 18 y 25 del Pacto Internacional, que afecta a las personas que optan a participar en la vida pública a través de representantes políticas que se ven eliminados de la contienda electoral.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esta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declare vulnerados los derechos fundamentales invocados y la nulidad de la Sentencia que se recurre y, con revocación de la misma, sea confirmada la proclamación de las candidaturas según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i) "dirigirse a la Junta Electoral de Zona, al objeto de que remita copia de las personas que han avalado la agrupación electoral, para posibilitar su concurrencia al proceso electoral"; ii) "que se oficie a la Junta Electoral Central, para que certifique si las personas que forman parte de la candidatura han participado en comicios anteriores en alguna lista electoral, presentada por cualquier partido" y iii)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349. Mediante escrito presentado en el Juzgado de guardia el día 5 de mayo de 2003, ingresado en el Registro General de este Tribunal el día 6 de mayo siguiente, doña Ana Lobera Argüelles, Procuradora de los Tribunales, en nombre y representación de la agrupación de electores Ortuella Aurrera, interpuso recurso de amparo electoral núm. 2959- 2003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Ortuella Aurrera presentó una candidatura a las elecciones al Ayuntamiento de Ortuella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Ortuella Aurrera a las elecciones al Ayuntamiento Ortuella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 ni obtener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art.6 CE en relación al art.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al art. 14 CE. Se alega que la única forma de privar a un ciudadano de participar en las elecciones es privarle de ese derecho por Sentencia firme, opción que contempla la Ley de Partidos, y que se ha aplicado a los candidatos de la agrupación recurrente. </w:t>
      </w:r>
    </w:p>
    <w:p w:rsidRPr="00C21FFE" w:rsidR="00F31FAF" w:rsidRDefault="00356547">
      <w:pPr>
        <w:rPr/>
      </w:pPr>
      <w:r w:rsidRPr="&lt;w:rPr xmlns:w=&quot;http://schemas.openxmlformats.org/wordprocessingml/2006/main&quot;&gt;&lt;w:lang w:val=&quot;es-ES_tradnl&quot; /&gt;&lt;/w:rPr&gt;">
        <w:rPr/>
        <w:t xml:space="preserve">d) Vulneración del art. 24 CE en relación al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d) Se alega finalmente vulneración del art. 23 en relación a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recurso,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350. Mediante escrito presentado en el Juzgado de guardia el día 6 de mayo de 2003, doña Ana Lobera Argüelles, Procuradora de los Tribunales, en nombre y representación de la agrupación de electores Ortuella Aurrera, interpuso recurso de amparo electoral contra las resoluciones judiciales a las que se ha hecho mención en el encabezamiento de esta Sentencia (recurso de amparo núm. 2960-2003).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Ortuella Aurrera presentó una candidatura a las elecciones al Ayuntamiento de Ortuella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Ortuella Aurrera a las elecciones al Ayuntamiento de Ortuella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 garantías sin que se produzca indefensión (art. 24.2 CE), del derecho a un juicio equitativo (art. 6 CEDH; art. 14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 Mediante escrito presentado en el Juzgado de guardia el día 6 de mayo de 2003, doña Ana Lobera Argüelles, Procuradora de los Tribunales, en nombre y representación de la agrupación de electores Herria (HE), interpuso recurso de amparo electoral contra las resoluciones judiciales a las que se ha hecho mención en el encabezamiento de esta Sentencia (recurso de amparo núm. 2961-2003).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presentó una candidatura a las elecciones al Ayuntamiento Baracaldo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a las elecciones al Ayuntamiento de Barakaldo,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sin que se produzca indefensión (art. 24.2 CE), porque las demandas han sido indebidamente admitidas, al no aportar tantas copias de la demanda y de las pruebas como partes hay en el procedimiento, omisión no subsanada pese a la denuncia realizada ante el Tribunal Supremo. No se le dio traslado de las demandas diciéndole que estaban a su disposición en Madrid, debiendo comparecer con la debida representación en un plazo inferior a veinticuatro horas, siendo el día festivo en Madrid. Por tanto, no ha existido la imprescindible igualdad entre partes. </w:t>
      </w:r>
    </w:p>
    <w:p w:rsidRPr="00C21FFE" w:rsidR="00F31FAF" w:rsidRDefault="00356547">
      <w:pPr>
        <w:rPr/>
      </w:pPr>
      <w:r w:rsidRPr="&lt;w:rPr xmlns:w=&quot;http://schemas.openxmlformats.org/wordprocessingml/2006/main&quot;&gt;&lt;w:lang w:val=&quot;es-ES_tradnl&quot; /&gt;&lt;/w:rPr&gt;">
        <w:rPr/>
        <w:t xml:space="preserve">b) Vulneración del derecho a un juicio equitativo (art. 6 CEDH) y a un juicio con todas las garantías (art. 14.1 PIDCP) por las razones expuestas en el apartado a).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sin indefensión y a un juicio equitativo (arts. 24.2 CE, 6.1 CEDH y 14 PIDCP), porque en casos como el presente, la atribución de la competencia a una Sala especial del Tribunal Supremo convierte el recurso y sus plazos en un obstáculo para ejercitar el derecho que se quiere proteger. </w:t>
      </w:r>
    </w:p>
    <w:p w:rsidRPr="00C21FFE" w:rsidR="00F31FAF" w:rsidRDefault="00356547">
      <w:pPr>
        <w:rPr/>
      </w:pPr>
      <w:r w:rsidRPr="&lt;w:rPr xmlns:w=&quot;http://schemas.openxmlformats.org/wordprocessingml/2006/main&quot;&gt;&lt;w:lang w:val=&quot;es-ES_tradnl&quot; /&gt;&lt;/w:rPr&gt;">
        <w:rPr/>
        <w:t xml:space="preserve">d) Vulneración del derecho a la prueba (art. 24.2 CE, en relación con los arts. 6.1 CEDH y 14 PIDCP) que se produce al no entregarle la demanda presentada de contrario ni la documentación aportada con ella, entendiendo, además, que todas las pruebas aportadas adolecen de defectos en sí mismas que las harían nulas. Se añade el hecho de que la Sentencia incurre en varios errores estructurales en la apreciación de la prueba que le llevan a aplicar a la recurrente el art. 44.4 LOREG, siendo incomprensible que no se haya aplicado, en iguales circunstancias, a la lista de candidaturas que la Sentencia declara no afectada por la demanda. Lo menos que se puede pedir es que la prueba que se utiliza para cercenar un derecho fundamental se tramite en un proceso con garantías suficientes.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sin indefensión (art. 24.1 CE, en relación con los arts. 6.1 CEDH y 14 PIDCP), que requiere la posibilidad de acceso a los tribunales en condiciones de igualdad para poder deducir ante ellos las pretensiones que se sostengan. En este caso, se niega la prueba solicitada y se dicta sentencia con base en las afirmaciones y documentación no contrastada de una de las partes, de cuyo conocimiento previo se privó a la aquí recurrente, por lo que no pudo tenerlas en cuenta a la hora de hacer sus alegaciones. Sin embargo, el Tribunal Supremo ha llegado a afirmar que aquí no se discuten derechos, sino hechos. </w:t>
      </w:r>
    </w:p>
    <w:p w:rsidRPr="00C21FFE" w:rsidR="00F31FAF" w:rsidRDefault="00356547">
      <w:pPr>
        <w:rPr/>
      </w:pPr>
      <w:r w:rsidRPr="&lt;w:rPr xmlns:w=&quot;http://schemas.openxmlformats.org/wordprocessingml/2006/main&quot;&gt;&lt;w:lang w:val=&quot;es-ES_tradnl&quot; /&gt;&lt;/w:rPr&gt;">
        <w:rPr/>
        <w:t xml:space="preserve">f) Vulneración del derecho de defensa del art. 24.2 CE, en relación con los arts. 6.1 CEDH y 14 PIDCP, por las razones expuestas en el apartado e). </w:t>
      </w:r>
    </w:p>
    <w:p w:rsidRPr="00C21FFE" w:rsidR="00F31FAF" w:rsidRDefault="00356547">
      <w:pPr>
        <w:rPr/>
      </w:pPr>
      <w:r w:rsidRPr="&lt;w:rPr xmlns:w=&quot;http://schemas.openxmlformats.org/wordprocessingml/2006/main&quot;&gt;&lt;w:lang w:val=&quot;es-ES_tradnl&quot; /&gt;&lt;/w:rPr&gt;">
        <w:rPr/>
        <w:t xml:space="preserve">g) Vulneración de los derechos a la seguridad jurídica y a la irretroactividad de las disposiciones restrictivas de derechos individuales (art. 9.3 CE), en relación con los derechos a la libertad ideológica (art. 16 CE) y con el derecho a participar en asuntos públicos por medio de representantes libremente elegidos en sufragio universal (art. 23 CE). La restricción que se trata de aplicar a personas que ahora forman parte de una candidatura electoral hace relación a una actividad desarrollada por ellos cuando, al parecer, y de ser cierto, comparecieron en otros comicios, en otras listas electorales, antes de la entrada en vigor de la Ley Orgánica de partidos políticos. Por tanto, es clara la aplicación retroactiva de una norma que restringe derechos individuales, sancionando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h) Vulneración del derecho a la tutela judicial efectiva sin indefensión (art. 24.1 CE), en relación con el art. 6.1 CEDH, que regula el derecho a que las causas sean sometidas a un Tribunal independiente e imparcial. La imparcialidad de la Sala Especial del art. 61 LOPJ se ha visto afectada tanto desde el propio Tribunal como desde el exterior. En el primer caso, porque la actuación del Tribunal, con claras quiebras del procedimiento, hace pensar en la necesidad de actuar en un sentido determinado, más que en la de aplicar las normas con rigor, imparcialidad y libertad. En el otro, porque los poderes públicos, el Gobierno del Estado y algunos partidos políticos no se han recatado en exigir que se dicte sentencia en un sentido determinado y con un objetivo político evidente; presión que ha sido transmitida de forma reiterada por los medios de comunicación.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por sufragio universal (art. 23 CE, en relación con los arts. 14 y 140 del mismo texto, y con el art. 6 LOREG). Los derechos de sufragio activo y pasivo se vulneran de forma individual y colectiva. Individualmente, porque se aplica una tacha de incapacidad a una serie de ciudadanos sin amparo legal alguno, cuando no incurren en ninguna de las causas de inelegibilidad del art. 6 LOREG y concurrieron a otros comicios en situación de normal elegibilidad. Colectivamente, muchos ciudadanos perderían la posibilidad de votarlos, con lo que desaparece la condición universal del derecho.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directamente o por medio de representantes, libremente elegidos en elecciones periódicas, por sufragio universal (art. 23 CE, en relación con los arts. 14 y 140 del mismo texto), en conexión con el derecho a la tutela judicial efectiva y a un proceso con todas las garantías (art. 24.1 y 2 CE). La Sentencia impugnada ha extendido las tachas de inelegibilidad utilizando un procedimiento inadecuado, pues si ha existido una sucesión entre la agrupación electoral demandante y un partido disuelto por resolución judicial, el cauce adecuado habría sido la ejecución de la sentencia recaída en el procedimiento de disolución.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directamente o por medio de representantes libremente elegidos (art. 23 CE). Se infringe también este precepto en cuanto al resto de miembros de la candidatura proclamada cuando se declara no ajustada a Derecho esta proclamación, perjudicando su derecho individual a ser candidato y poder ser elegido. Asimismo, se vulnera este derecho en la dimensión del derecho a elegir sus representantes que tienen los ciudadanos. Todas las personas que han avalado la candidatura con sus firmas se ven perjudicadas por la no presencia de la misma, y lo mismo ocurre con sus eventuales votantes. </w:t>
      </w:r>
    </w:p>
    <w:p w:rsidRPr="00C21FFE" w:rsidR="00F31FAF" w:rsidRDefault="00356547">
      <w:pPr>
        <w:rPr/>
      </w:pPr>
      <w:r w:rsidRPr="&lt;w:rPr xmlns:w=&quot;http://schemas.openxmlformats.org/wordprocessingml/2006/main&quot;&gt;&lt;w:lang w:val=&quot;es-ES_tradnl&quot; /&gt;&lt;/w:rPr&gt;">
        <w:rPr/>
        <w:t xml:space="preserve">l) Vulneración del derecho a participar en los asuntos públicos, directamente o por medio de representantes, libremente elegidos en elecciones periódicas, y a la no discriminación por razón de ideología de los arts. 11 y 14 CEDH y 2, 9, 18 y 25 PIDCP. Ven lesionados sus derechos aquellas personas que optan a participar en la actividad pública a través de representantes políticos que son eliminados de la contienda electoral, lo que priva a los electores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ll) Vulneración del derecho a la intimidad personal (art. 18 CE), en relación con el derecho a tener un proceso con todas las garantías (art. 24 CE) y a la libertad ideológica (art. 16 CE en relación con los arts. 17 PIDCP y 8 del CEDH). Los datos que, al parecer, constan en el informe de la guardia Civil y de la Policía recogido en la Sentencia deben ser objeto de protección según la Ley Orgánica 15-1999, de 13 de diciembre, de protección de datos de carácter personal. Ni la Policía ni la guardia Civil pueden ni deben acceder a los datos que se hacen constar en sus informes, por cuanto no se ha solicitado autorización a las personas a las que se refieren los mismos. Por este motivo, la prueba en que basa la Sentencia los hechos referidos a la relación entre algunas personas de las candidaturas y los partidos ilegalizados es nula,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estimando la demanda, se acuerde declarar que la Sentencia impugnada está dictada en un procedimiento inadecuado y afecta a los derechos invocados por la recurrente, con revocación de la misma y confirmación de la proclamación realizada por la Junta Electoral, reponiendo así en su derecho a los recurrentes. </w:t>
      </w:r>
    </w:p>
    <w:p w:rsidRPr="00C21FFE" w:rsidR="00F31FAF" w:rsidRDefault="00356547">
      <w:pPr>
        <w:rPr/>
      </w:pPr>
      <w:r w:rsidRPr="&lt;w:rPr xmlns:w=&quot;http://schemas.openxmlformats.org/wordprocessingml/2006/main&quot;&gt;&lt;w:lang w:val=&quot;es-ES_tradnl&quot; /&gt;&lt;/w:rPr&gt;">
        <w:rPr/>
        <w:t xml:space="preserve">Por medio de otrosí se reproduce la prueba solicitada en el escrito de alegaciones y que le fue denegada, consistente en solicitud a la Junta Electoral de Zona, para que remitiera copia de la relación de personas que han avalado la agrupación electoral, oficio a la Junta Electoral Central, para que certificara si los integrantes de la candidatura habían participado en comicios anteriores en alguna lista electoral, y oficio al Registro Central de Penados y Rebeldes, al objeto de que certificara si alguna de las personas incluidas en la lista electoral había sido condenada y si estaba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 Mediante escrito presentado en el Juzgado de guardia el día 6 de mayo de 2003, registrado en este Tribunal el siguiente día 7 de mayo, doña Ana Lobera Argüelles, Procuradora de los Tribunales, en nombre y representación de la agrupación de electores Herria, interpuso recurso de amparo electoral (recurso de amparo núm. 2962-2003), contra la Sentencia del Tribunal Supremo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presentó una candidatura a las elecciones al Ayuntamiento de Barakaldo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 las elecciones al Ayuntamiento de Barakaldo.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en relación con el derecho a un proceso equitativo y con todas las garantías reconocidos en el art. 24.1 y 2 CE, y en los arts. 6 CEDH y 14 PIDCP, como consecuencia de que los impugnantes no presentaran copias de su demanda, ni la Sala procediera a dar el oportuno traslado de la misma y de los documentos a ella acompañados, impidiendo así a la recurrente ejercer una defensa efectiva, tanto más imposible habida cuenta la considerable distancia que separa el domicilio de la recurrente y la sede del Tribunal Supremo y la extrema brevedad del plazo habilitado para ello, justo además en días festivos e inhábiles. </w:t>
      </w:r>
    </w:p>
    <w:p w:rsidRPr="00C21FFE" w:rsidR="00F31FAF" w:rsidRDefault="00356547">
      <w:pPr>
        <w:rPr/>
      </w:pPr>
      <w:r w:rsidRPr="&lt;w:rPr xmlns:w=&quot;http://schemas.openxmlformats.org/wordprocessingml/2006/main&quot;&gt;&lt;w:lang w:val=&quot;es-ES_tradnl&quot; /&gt;&lt;/w:rPr&gt;">
        <w:rPr/>
        <w:t xml:space="preserve">b) La recurrente aduce también que la Sentencia se funda en una indebida valoración de las pruebas aportadas al proceso, dada, en su criterio, la imposibilidad física para el Tribunal Supremo de comprobar lista por lista, con la premura del plazo disponible, la coincidencia de personas que dice haber advertido entre las 249 candidaturas impugnadas y las participaron en las anteriores elecciones, lo que implica que han seguido sin más los informes policiales, que por lo demás, añade, no fueron objeto de ratificación ni de la debida contradicción. Denuncia también que no es sólo que la Sentencia ni siquiera señale el nombre de las personas que participaron en las anteriores elecciones, es que, además, de ser esto cierto, tal circunstancia se referiría a elecciones celebradas antes de la vigencia de la Ley Orgánica 6/2002. Por esta última razón, considera que la Sentencia impugnada ha vulnerado igualmente los principios de seguridad jurídica e irretroactividad de las disposiciones restrictivas de derechos proclamados en el art. 9.3 CE, en relación con los derechos fundamentales a la libertad ideológica y a participar en los asuntos públicos por medio de representantes libremente elegidos en sufragio universal (arts. 16 y 23 CE). </w:t>
      </w:r>
    </w:p>
    <w:p w:rsidRPr="00C21FFE" w:rsidR="00F31FAF" w:rsidRDefault="00356547">
      <w:pPr>
        <w:rPr/>
      </w:pPr>
      <w:r w:rsidRPr="&lt;w:rPr xmlns:w=&quot;http://schemas.openxmlformats.org/wordprocessingml/2006/main&quot;&gt;&lt;w:lang w:val=&quot;es-ES_tradnl&quot; /&gt;&lt;/w:rPr&gt;">
        <w:rPr/>
        <w:t xml:space="preserve">c) La demandante considera que se ha vulnerado su derecho al juez imparcial (arts 24 CE y 6.1 CEDH) pues la actuación del Tribunal Supremo en la tramitación del procedimiento con tales quiebras de procedimiento y vulneración de derechos que hace pensar en la necesidad de actuar de un modo determinado, máxime con la presión existente del Gobierno y algunos partidos políticos, resaltando para ello la afirmación del Tribunal de que los hechos "están probados de forma incontrovertible", lo que implica una toma de posición de parte.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De una lado, y en relación con los arts. 14 y 140 CE y 6 LOREG, porque la Sentencia aplica una tacha de incapacidad a una serie de ciudadanos sin amparo legal alguno, dado que las causas de inelegibilidad se refieren a los condenados a pena privativa de libertad y ninguna de las personas de la candidatura incurren en ella puesto que cuando concurrieron a los comicios lo hicieron en situación de elegibilidad. Y, de otro, y en conexión ahora con el art. 24, apartados 1 y 2 CE, porque si la causa de la anulación de la candidatura es la continuidad o sucesión de un partido declarado ilegal, semejante decisión debió adoptarse en sede de ejecución de la Sentencia de 27 de marzo de 2003 que así lo declaró y no, por tanto, en vía de recurso electoral, que resulta así un procedimiento inadecuado a tal fin. </w:t>
      </w:r>
    </w:p>
    <w:p w:rsidRPr="00C21FFE" w:rsidR="00F31FAF" w:rsidRDefault="00356547">
      <w:pPr>
        <w:rPr/>
      </w:pPr>
      <w:r w:rsidRPr="&lt;w:rPr xmlns:w=&quot;http://schemas.openxmlformats.org/wordprocessingml/2006/main&quot;&gt;&lt;w:lang w:val=&quot;es-ES_tradnl&quot; /&gt;&lt;/w:rPr&gt;">
        <w:rPr/>
        <w:t xml:space="preserve">f) También bajo la invocación del derecho proclamado en el art. .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g) Considera la recurrente vulnerado su derecho a la no discriminación por razones ideológicas (arts. 11 y 14 CEDH y 2, 9, 18 y 25 PIDCP) pues a pesar de los pronunciamientos del Tribunal Supremo la estimación de la demanda supone una persecución de los integrantes de las candidaturas por razones ideológicas. </w:t>
      </w:r>
    </w:p>
    <w:p w:rsidRPr="00C21FFE" w:rsidR="00F31FAF" w:rsidRDefault="00356547">
      <w:pPr>
        <w:rPr/>
      </w:pPr>
      <w:r w:rsidRPr="&lt;w:rPr xmlns:w=&quot;http://schemas.openxmlformats.org/wordprocessingml/2006/main&quot;&gt;&lt;w:lang w:val=&quot;es-ES_tradnl&quot; /&gt;&lt;/w:rPr&gt;">
        <w:rPr/>
        <w:t xml:space="preserve">h) La recurrente entiende que la presentación y admisión como prueba de datos personales obtenidos ilegalmente que afectan a la libertad ideológica, vulneran los derechos proclamados en el art. 18 CE, en relación con el derecho a un proceso con todas las garantías y a la libertad ideológica. De acuerdo con lo establecido por la Ley Orgánica 15/1999 ni la policía ni la guardia civil pueden ni deben acceder a los datos que se hacen constar en sus informes sin solicitar autorización a las personas a las que se refieren. En consecuencia la prueba en que se basa la sentencia es nula al haberse obtenido fraudulentamente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reconozca expresamente los derechos fundamentales que le han sido vulnerados por la Sentencia impugnada y, en revocación de la misma, se confirme la proclamación de la candidatura realizada por la Junta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353. Mediante escrito presentado en el Juzgado de guardia de Madrid el día 6 de mayo de 2003 y que tuvo entrada en el Registro General de este Tribunal al día siguiente, doña Ana Isabel Lobera Argüelles, Procuradora de los Tribunales, en nombre y representación de la agrupación de electores Lur Jareetako AuB, interpuso recurso de amparo electoral contra la Sentencia de la Sala Especial del art. 61 LOPJ del Tribunal Supremo, recaída en los recursos núm. 1-2003 y 2-2003, a la que se ha hecho mención en el encabezamiento de esta Sentencia (recurso de amparo núm. 2963-2003).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Lur Jareetako AuB presentó una candidatura a las elecciones a las Juntas Generales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 electorales,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el Ministerio Fiscal y declaró no conforme a derecho y anuló el mencionado acto de proclamación de la candidatura presentada por la agrupación de electores Lur Jareetako AuB a las elecciones a las Juntas Generales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por un lado, en que en una única resolución se resuelven cuestiones referidas a entidades que carecen de cualquier vínculo orgánico entre ellas. Y, por otro, en que la tramitación del procedimiento ha sido absolutamente irregular, ya que se ha establecido un plazo ridículo para alegaciones, sin acceso al recurso que se impugnaba y sin habilitación de vista.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basado en que no se ha respetado la posibilidad de una manifestación externa en el sentido de adoptar actitudes y conductas que no afectan al mantenimiento del orden público.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a participar en asuntos públicos, basado en que los tres promotores de la candidatura carecen de antecedentes, no han sido condenados por delito alguno, no han participado en la vida política ni ostentado cargo en ningún partido político y, por tanto, no concurre ninguna de las causas que impiden su derecho de asociación y participación política.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los recursos 1-2003 y 2-2003; asimismo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354. Mediante escrito presentado en el Juzgado de guardia el día 6 de mayo de 2003, doña Ana Lobera Argüelles, Procuradora de los Tribunales, en nombre y representación de las agrupaciones de electores Dima Bizirik Aurrera, Arteaztarrak y Atxondo Sortzen, interpuso recurso de amparo electoral contra las resoluciones judiciales a las que se ha hecho mención en el encabezamiento de esta Sentencia (recurso de amparo núm. 2964- 2003).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Dima Bizirik Aurrera presentó una candidatura a las elecciones al Ayuntamiento Dima, convocadas por Real Decreto 374/2003, de 31 de marzo. Para la misma convocatoria electoral, las agrupaciones de electores Arteaztarrak y Atxondo Sortzen presentaron, cada una, una candidatura para las elecciones a los Ayuntamientos de Artea y de Atxondo, respectivamente. </w:t>
      </w:r>
    </w:p>
    <w:p w:rsidRPr="00C21FFE" w:rsidR="00F31FAF" w:rsidRDefault="00356547">
      <w:pPr>
        <w:rPr/>
      </w:pPr>
      <w:r w:rsidRPr="&lt;w:rPr xmlns:w=&quot;http://schemas.openxmlformats.org/wordprocessingml/2006/main&quot;&gt;&lt;w:lang w:val=&quot;es-ES_tradnl&quot; /&gt;&lt;/w:rPr&gt;">
        <w:rPr/>
        <w:t xml:space="preserve">b) Las Juntas Electorales de Zona de Durango y Gernika-Lumo,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los anteriores Acuerdos de las Juntas Electorales de Zona de Durango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las agrupaciones de electores Dima Bizirik Aurrera, Arteaztarrak y Atxondo Sortzen a las elecciones a los Ayuntamientos de Dima, Artea y Atxondo,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los arts. 6 CEDH y 14 PIDP), dadas las circunstancias en las que se le notificó la interposición de los recursos contencioso- electorales, sin darle traslado de los escritos presentados por la contraparte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Asimismo, se plasmó tal vulneración en la no apertura de un período probatorio y en la habilitación de días inhábiles en virtud de un Acuerdo del Presidente del Tribunal Supremo que estima nulo de pleno Derecho. </w:t>
      </w:r>
    </w:p>
    <w:p w:rsidRPr="00C21FFE" w:rsidR="00F31FAF" w:rsidRDefault="00356547">
      <w:pPr>
        <w:rPr/>
      </w:pPr>
      <w:r w:rsidRPr="&lt;w:rPr xmlns:w=&quot;http://schemas.openxmlformats.org/wordprocessingml/2006/main&quot;&gt;&lt;w:lang w:val=&quot;es-ES_tradnl&quot; /&gt;&lt;/w:rPr&gt;">
        <w:rPr/>
        <w:t xml:space="preserve">b) Quiebra el derecho a un proceso con todas las garantías por la impugnación común de las agrupaciones de electores, con alusiones mínimas a las recurrentes en amparo. La decisión del Tribunal Supremo se ha basado en imputaciones generalizadas a todas las agrupaciones, imputando a todas ellas un comportamiento idéntico, sin la imprescindible base fáctica y probatoria que lo permita.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cientos de personas que han avalado las candidaturas intentar estructurar en cada Municipio el tipo de sociedad que, a partir de su ideología, pretenden conseguir, al impedir su expresión y plasmación en las agrupaciones de electores recurrentes. </w:t>
      </w:r>
    </w:p>
    <w:p w:rsidRPr="00C21FFE" w:rsidR="00F31FAF" w:rsidRDefault="00356547">
      <w:pPr>
        <w:rPr/>
      </w:pPr>
      <w:r w:rsidRPr="&lt;w:rPr xmlns:w=&quot;http://schemas.openxmlformats.org/wordprocessingml/2006/main&quot;&gt;&lt;w:lang w:val=&quot;es-ES_tradnl&quot; /&gt;&lt;/w:rPr&gt;">
        <w:rPr/>
        <w:t xml:space="preserve">d) Vulneración del derecho de participación en los asuntos públicos, directamente o por medio de representantes, y derecho a acceder en condiciones de igualdad a los cargos públicos (art. 23 CE, arts. 2, 3 y 14 PIDCP, y arts. 1, 2 y 7 DUDH). Se han violentado tales derechos al invalidar la candidatura proclamada con lesión del derecho al sufragio pasivo de los integrantes de la misma, así como del derecho de voto de todos los ciudadanos, en su vertiente del ejercicio del derecho de sufragio activo, siendo así que ninguna persona puede ser privada de tales derechos sin que medie sentencia penal firme. Todos los componentes de las agrupaciones se encuentran en el pleno ejercicio de sus derechos, por lo que el Tribunal Supremo no puede privarlos de ellos en un proceso sumario y sin garantías suficientes. Además, al extender el pronunciamiento a toda la candidatura, se afecta a personas que no tienen ninguna vinculación con algún partido ilegalizado. En definitiva, se está haciendo una extensión de la sentencia ilegalizadora, aplicando indebidamente el art. 44.4 LOREG sin que se den los presupuestos establecidos en el precepto y, además, a través de un cauce no adecuado, ya que había que atenerse a lo dispuesto en la Ley Orgánica 6/2002. </w:t>
      </w:r>
    </w:p>
    <w:p w:rsidRPr="00C21FFE" w:rsidR="00F31FAF" w:rsidRDefault="00356547">
      <w:pPr>
        <w:rPr/>
      </w:pPr>
      <w:r w:rsidRPr="&lt;w:rPr xmlns:w=&quot;http://schemas.openxmlformats.org/wordprocessingml/2006/main&quot;&gt;&lt;w:lang w:val=&quot;es-ES_tradnl&quot; /&gt;&lt;/w:rPr&gt;">
        <w:rPr/>
        <w:t xml:space="preserve">e) Violación del art. 6 CEDH en cuanto al derecho a un Tribunal independiente e imparcial, porque las declaraciones del partido político que ocupa el Gobierno de España ha tratado de inducir al Poder Judicial a una postura que ya ha sido prejuzgada, de modo que la presión sobre éste se ha hecho insoportable, violando el art. 117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declarando que las Sentencias impugnadas han violado el contenido constitucional de los derechos alegados, con los demás pronunciamientos que correspondan en Derecho.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355. Mediante escrito presentado en el Juzgado de guardia el día 6 de mayo de 2003, doña Ana Lobera Argüelles, Procuradora de los Tribunales, en nombre y representación de don Zefe Ziarrusta Artabe, interpuso recurso de amparo electoral contra las resoluciones judiciales a las que se ha hecho mención en el encabezamiento de esta Sentencia (recurso de amparo núm. 2965-2003).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Dima Bizirik Aurrera presentó una candidatura a las elecciones al Ayuntamiento de Dima,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Dima Bizirik Aurrera a las elecciones al Ayuntamiento de Dima,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señala que era el cabeza de lista de la candidatura presentada por la considerada agrupación de electores a las elecciones al Ayuntamiento de Dima y aduce vulneración de diversos derechos fundamentales consagrados en el art. 24 CE como consecuencia de la brevedad del plazo concedido para formular alegaciones, teniendo en cuenta la distancia entre Dima y Madrid y el que la notificación se produjera en día festivo, citándose también el art. 14 PIDCP y el art. 6 CEDH. Asimismo, como consecuencia de que no se diera traslado de los escritos de demanda y documentos adjuntos y de que no se abriera periodo probatorio. Denuncia también la inconstitucionalidad del procedimiento legislativamente establecido, que no pueden ser suplidas judicialmente. Finalmente, la vulneración del art. 24 CE derivaría de la circunstancia de que hubiere existido una impugnación común de 249 agrupaciones de electores, limitándose el Tribunal Supremo a realizar imputaciones generalizadas a todas ellas, con mínimas referencia al recurrente. </w:t>
      </w:r>
    </w:p>
    <w:p w:rsidRPr="00C21FFE" w:rsidR="00F31FAF" w:rsidRDefault="00356547">
      <w:pPr>
        <w:rPr/>
      </w:pPr>
      <w:r w:rsidRPr="&lt;w:rPr xmlns:w=&quot;http://schemas.openxmlformats.org/wordprocessingml/2006/main&quot;&gt;&lt;w:lang w:val=&quot;es-ES_tradnl&quot; /&gt;&lt;/w:rPr&gt;">
        <w:rPr/>
        <w:t xml:space="preserve">b) Vulneración de la libertad ideológica, reconocida en el art. 16 CE, tanto de las personas que conforman la candidatura como de aquellos que quieren votarla, con cita del art. 9.1 CEDH. </w:t>
      </w:r>
    </w:p>
    <w:p w:rsidRPr="00C21FFE" w:rsidR="00F31FAF" w:rsidRDefault="00356547">
      <w:pPr>
        <w:rPr/>
      </w:pPr>
      <w:r w:rsidRPr="&lt;w:rPr xmlns:w=&quot;http://schemas.openxmlformats.org/wordprocessingml/2006/main&quot;&gt;&lt;w:lang w:val=&quot;es-ES_tradnl&quot; /&gt;&lt;/w:rPr&gt;">
        <w:rPr/>
        <w:t xml:space="preserve">c) Vulneración de los derechos fundamentales reconocidos en el art. 23 CE, en relación con el principio de igualdad del art. 14 CE. Ninguna persona puede ser privada de sus derechos civiles y políticos sin que medie sentencia penal firme, inhabilitación o pérdida del derecho de sufragio. Se denuncia que se anula la proclamación de toda la candidatura, afectando así a candidatos que no tienen ninguna vinculación con partido ilegalizado alguno. No se cumplen ni acreditan los requisitos exigidos en el artículo 44 LOREG, destacando que éste exige similitud sustancial en el funcionamiento de las personas y no, como razonan las Sentencias impugnadas, identidad de personas, sin que la actuación política anterior del recurrente, integrante de listas de los partidos ilegalizados en pasadas elecciones municipales, dentro entonces de parámetros de legalidad, pueda ser causa de privación de un derecho fundamental. No se recoge en las Sentencias impugnadas ninguna actividad del recurrente o de las agrupaciones cuya proclamación se anula que permita considerar que aquél o la agrupación de la que era candidato participe de la condición de sucesores de los partidos ilegalizados, cometiéndose en las resoluciones judiciales abuso de derecho, vetado por el art. 17 CEDH. Finalmente, el cauce procesal utilizado inadecuado, sino en un procedimiento contencioso-electoral sumario y vulnerador, como ya se expuso, del art. 24 CE. </w:t>
      </w:r>
    </w:p>
    <w:p w:rsidRPr="00C21FFE" w:rsidR="00F31FAF" w:rsidRDefault="00356547">
      <w:pPr>
        <w:rPr/>
      </w:pPr>
      <w:r w:rsidRPr="&lt;w:rPr xmlns:w=&quot;http://schemas.openxmlformats.org/wordprocessingml/2006/main&quot;&gt;&lt;w:lang w:val=&quot;es-ES_tradnl&quot; /&gt;&lt;/w:rPr&gt;">
        <w:rPr/>
        <w:t xml:space="preserve">d) Vulneración del art. 6 CEDH en relación con la exigencia de un Tribunal independiente e imparcial, que se quiere denunciar ahora por si fuera necesario hacerlo posteriormente en instancias de la Unión Europea. Se señala que las declaraciones de altos dirigentes del partido político que ocupa el Gobierno de España han tratado de inducir al Poder Judicial a una postura, prejuzgada por aquéllos, de modo que la presión sobre el mismo se ha hecho insoportable, con vulneración del art. 117 CE, afirmando que siendo ello público y notorio no hace al caso traer ahora dichas declaraciones, salvo las que el mismo día en que el Tribunal Supremo dictó sus Sentencias, pero antes de su conocimiento por la opinión pública, realizó don Jaime Mayor Oreja, adelantando el fallo que se iba y-o debía producir.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declarando que las Sentencias impugnadas han violado los derechos fundamentales expresados, con los demás pronunciamientos que correspondan en Derecho.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356. Mediante escrito presentado en el Juzgado de guardia el día 6 de mayo de 2003, registrado en este Tribunal el siguiente día 7 de mayo, doña Ana Lobera Argüelles, Procuradora de los Tribunales, en nombre y representación de la Plataforma electoral Barritzen, interpuso recurso de amparo electoral (recurso de amparo núm. 2966-2003), contra la Sentencia del Tribunal Supremo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Plataforma electoral Barritzen presentó una candidatura a las elecciones al Ayuntamiento de Etxebarri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Plataforma electoral Barritzen a las elecciones al Ayuntamiento de Etxebarri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al Juez imparcial y predeterminado por la Ley reconocido en el art. 24 CE, y en los arts. 6.1 CEDH y 14 PIDCP, habida cuenta que la proclamación de la candidatura impulsada por la Plataforma recurrente no ha sido revisada por el correspondiente Juzgado de lo Contencioso-Administrativo, según ordena la LOREG, sino por la Sala Especial del 61 LOPJ del Tribunal Supremo en virtud del procedimiento de nueva creación; precisamente la misma Sala que declaró ilegales determinados partidos políticos, y cuya sucesión o continuidad en su actividad ha justificado la impugnación deducida por el Ministerio Fiscal y el Abogado del Estado en el presente asunto. </w:t>
      </w:r>
    </w:p>
    <w:p w:rsidRPr="00C21FFE" w:rsidR="00F31FAF" w:rsidRDefault="00356547">
      <w:pPr>
        <w:rPr/>
      </w:pPr>
      <w:r w:rsidRPr="&lt;w:rPr xmlns:w=&quot;http://schemas.openxmlformats.org/wordprocessingml/2006/main&quot;&gt;&lt;w:lang w:val=&quot;es-ES_tradnl&quot; /&gt;&lt;/w:rPr&gt;">
        <w:rPr/>
        <w:t xml:space="preserve">b) La Sentencia ha vulnerado los derechos a la tutela judicial efectiva sin indefensión (art. 24.1 CE), a un proceso con todas las garantías y a utilizar los medios de prueba pertinentes para la defensa (art. 24.2 CE), en relación con los arts. 6 CEDH y 14.1 PIDCP. A tal fin se aduce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w:t>
      </w:r>
    </w:p>
    <w:p w:rsidRPr="00C21FFE" w:rsidR="00F31FAF" w:rsidRDefault="00356547">
      <w:pPr>
        <w:rPr/>
      </w:pPr>
      <w:r w:rsidRPr="&lt;w:rPr xmlns:w=&quot;http://schemas.openxmlformats.org/wordprocessingml/2006/main&quot;&gt;&lt;w:lang w:val=&quot;es-ES_tradnl&quot; /&gt;&lt;/w:rPr&gt;">
        <w:rPr/>
        <w:t xml:space="preserve">c) Esta situación de indefensión contrasta, además, con las posibilidades de que han dispuesto el Abogado del Estado y el Ministerio Fiscal a la hora de formular sus recursos y aportar pruebas; lo que, a juicio de la Plataforma recurrente, comporta una quiebra significativa del principio de igualdad de las partes procesales, y que resulta tanto más ofensivo si se tiene en cuenta que, a diferencia de la propia recurrente, algunos medios de comunicación sí tuvieron acceso a la demanda formulada por el Abogado del Estado. </w:t>
      </w:r>
    </w:p>
    <w:p w:rsidRPr="00C21FFE" w:rsidR="00F31FAF" w:rsidRDefault="00356547">
      <w:pPr>
        <w:rPr/>
      </w:pPr>
      <w:r w:rsidRPr="&lt;w:rPr xmlns:w=&quot;http://schemas.openxmlformats.org/wordprocessingml/2006/main&quot;&gt;&lt;w:lang w:val=&quot;es-ES_tradnl&quot; /&gt;&lt;/w:rPr&gt;">
        <w:rPr/>
        <w:t xml:space="preserve">d) La recurrente en amparo reprocha también a la Sentencia impugnada la vulneración del derecho a participar en los asuntos públicos directamente o por medio de representantes reconocido en los arts. 23.1 CE, 22 de la Declaración de Derechos Humanos y 25 PIDCP, en relación con los arts. 9 y 10 CEDH, y 140 CE, al pretender privar sin ninguna justificación razonable a los componentes de la candidatura presentada por la Plataforma electoral Barritzen de su derecho al sufragio pasivo. A tal efecto, niega que el mero hecho de que algunos de los componentes de la citada Plataforma Electoral hayan formado parte de los partidos políticos recientemente ilegalizados pueda servir de argumento para justificar la privación de ese derecho fundamental de esos candidatos, ni puede suponer un eterno estigma para quienes formaron parte de aquéllos. </w:t>
      </w:r>
    </w:p>
    <w:p w:rsidRPr="00C21FFE" w:rsidR="00F31FAF" w:rsidRDefault="00356547">
      <w:pPr>
        <w:rPr/>
      </w:pPr>
      <w:r w:rsidRPr="&lt;w:rPr xmlns:w=&quot;http://schemas.openxmlformats.org/wordprocessingml/2006/main&quot;&gt;&lt;w:lang w:val=&quot;es-ES_tradnl&quot; /&gt;&lt;/w:rPr&gt;">
        <w:rPr/>
        <w:t xml:space="preserve">e) Se alega finalmente en que entender lo contrario contradice abiertamente los derechos a la libertad de pensamiento y de expresión, en clara pugna, además, con el pluralismo político, fundamento mismo de toda sociedad democrática y que no puede entrañar la prohibición de representar y de perseguir ideales políticos diversos de los encarnados en la Constitución, salvo que al hacerlo utilice medios ilegales, lo que se insiste no ha quedado acreditado en la Sentencia.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357. Mediante escrito presentado en el Juzgado de guardia el 6 de mayo de 2003 y que tuvo entrada en el Registro General de este Tribunal el día 7 de mayo de 2003, doña Ana Lobera Argüelles, Procuradora de los Tribunales, en nombre y representación de la agrupación de electores Barritzen, interpuso recurso de amparo electoral (recurso de amparo núm. 2967- 2003)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Barritzen presentó una candidatura a las elecciones al Ayuntamiento de Etxebarri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Barritzen a las elecciones al Ayuntamiento de Etxebarri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un juez imparcial (art. 24.2 CE), ya que se ha pronunciado sobre la continuidad o sucesión en la actividad de un partido político ilegalizado por parte de agrupaciones de electores el mismo órgano judicial que conoció del proceso para ilegalizar aquel partido. También se habría vulnerado el derecho al juez ordinario predeterminado por la ley (art. 24.2 CE), porque, con carácter general, la competencia para conocer de los recursos contra los acuerdo de proclamación de candidaturas corresponde a los Juzgados de lo Contencioso Administrativo, mientras que para este supuesto está prevista la competencia específica de la Sala del Tribunal Supremo regulada en el art. 61 LOPJ. </w:t>
      </w:r>
    </w:p>
    <w:p w:rsidRPr="00C21FFE" w:rsidR="00F31FAF" w:rsidRDefault="00356547">
      <w:pPr>
        <w:rPr/>
      </w:pPr>
      <w:r w:rsidRPr="&lt;w:rPr xmlns:w=&quot;http://schemas.openxmlformats.org/wordprocessingml/2006/main&quot;&gt;&lt;w:lang w:val=&quot;es-ES_tradnl&quot; /&gt;&lt;/w:rPr&gt;">
        <w:rPr/>
        <w:t xml:space="preserve">b) La Sentencia impugnada vulneraría, por otra parte,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Todo ello llevaría consigo, igualmente, una vulneración del derecho a utilizar los medios de prueba pertinentes para la defensa (art. 24.2 CE) y del derecho a la igualdad procesal, que la demandante de amparo sitúa bajo el art. 14 CE. </w:t>
      </w:r>
    </w:p>
    <w:p w:rsidRPr="00C21FFE" w:rsidR="00F31FAF" w:rsidRDefault="00356547">
      <w:pPr>
        <w:rPr/>
      </w:pPr>
      <w:r w:rsidRPr="&lt;w:rPr xmlns:w=&quot;http://schemas.openxmlformats.org/wordprocessingml/2006/main&quot;&gt;&lt;w:lang w:val=&quot;es-ES_tradnl&quot; /&gt;&lt;/w:rPr&gt;">
        <w:rPr/>
        <w:t xml:space="preserve">c)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que, en virtud del mencionado precepto, no sería posible que la ilegalización de un partido político, como tal, suponga la privación singular del derecho de sufragio pasivo de quienes formaron parte de él y, menos aun, de quienes les acompañan en la candidatura de una agrupación de electores. No se habría probado, por lo demás, la continuidad exigida por el art. 44.4 LOREG entre los partidos políticos ilegalizados y la agrupación de electores recurrente. </w:t>
      </w:r>
    </w:p>
    <w:p w:rsidRPr="00C21FFE" w:rsidR="00F31FAF" w:rsidRDefault="00356547">
      <w:pPr>
        <w:rPr/>
      </w:pPr>
      <w:r w:rsidRPr="&lt;w:rPr xmlns:w=&quot;http://schemas.openxmlformats.org/wordprocessingml/2006/main&quot;&gt;&lt;w:lang w:val=&quot;es-ES_tradnl&quot; /&gt;&lt;/w:rPr&gt;">
        <w:rPr/>
        <w:t xml:space="preserve">d) Por último, alega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que no suponen contrariedad a los medios de los que puede valerse el debate político en un Estado pluralista.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1-2003), en cuanto declara la nulidad de la proclamación de los candidatos presentados por la agrupación de electores Barritzen.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358. Mediante escrito presentado en el Juzgado de guardia el día 6 de mayo de 2003, doña Ana Lobera Argüelles, Procuradora de los Tribunales, en nombre y representación de doña Naiara San Segundo Domínguez, representante de la agrupación de electores Arrigorriaga Aurrera, interpuso recurso de amparo electoral contra las resoluciones judiciales a las que se ha hecho mención en el encabezamiento de esta Sentencia (recurso de amparo núm. 2968-2003).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Arrigorriaga Aurrera presentó una candidatura a las elecciones al Ayuntamiento de Arrigorriaga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Arrigorriaga Aurrera a las elecciones al Ayuntamiento de Arrigorriaga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vulneración del la exigencia de imparcialidad del juzgador (que decretó la ilegalización de un partido político) y del juez ordinario predeterminado por la Ley (esto es, el Juzgado de lo Contencioso-Administrativo del término de la agrupación vecinal) (arts. 24 CE, 6.1 CEDH y 14 PIDCP). </w:t>
      </w:r>
    </w:p>
    <w:p w:rsidRPr="00C21FFE" w:rsidR="00F31FAF" w:rsidRDefault="00356547">
      <w:pPr>
        <w:rPr/>
      </w:pPr>
      <w:r w:rsidRPr="&lt;w:rPr xmlns:w=&quot;http://schemas.openxmlformats.org/wordprocessingml/2006/main&quot;&gt;&lt;w:lang w:val=&quot;es-ES_tradnl&quot; /&gt;&lt;/w:rPr&gt;">
        <w:rPr/>
        <w:t xml:space="preserve">b) Vulneración del derecho de defensa, por la imposibilidad material de conocer el contenido del motivo de los recursos interpuestos contra la candidatura recurrente (arts. 24.2 CE, 6 CEDH y 14 PIDCP). </w:t>
      </w:r>
    </w:p>
    <w:p w:rsidRPr="00C21FFE" w:rsidR="00F31FAF" w:rsidRDefault="00356547">
      <w:pPr>
        <w:rPr/>
      </w:pPr>
      <w:r w:rsidRPr="&lt;w:rPr xmlns:w=&quot;http://schemas.openxmlformats.org/wordprocessingml/2006/main&quot;&gt;&lt;w:lang w:val=&quot;es-ES_tradnl&quot; /&gt;&lt;/w:rPr&gt;">
        <w:rPr/>
        <w:t xml:space="preserve">c) Vulneración del derecho a la defensa, a un proceso con todas las garantías (art. 24 CE) y lesión del derecho internacional a que la causa sea oída en un plazo razonable (art. 6 CEDH). Se ha exigido a la agrupación que en 7 horas (de un día festivo) se persone en Madrid para ver la demanda y la documentación que debía haber sido trasladada para examinar la prueba, efectuar alegaciones y aportar los medios de prueba que considere oportunos. </w:t>
      </w:r>
    </w:p>
    <w:p w:rsidRPr="00C21FFE" w:rsidR="00F31FAF" w:rsidRDefault="00356547">
      <w:pPr>
        <w:rPr/>
      </w:pPr>
      <w:r w:rsidRPr="&lt;w:rPr xmlns:w=&quot;http://schemas.openxmlformats.org/wordprocessingml/2006/main&quot;&gt;&lt;w:lang w:val=&quot;es-ES_tradnl&quot; /&gt;&lt;/w:rPr&gt;">
        <w:rPr/>
        <w:t xml:space="preserve">d) Vulneración del derecho de defensa y, en concreto, del derecho a utilizar los medios de prueba pertinentes para la defensa (art. 24.2 CE), sin conocimiento de la demanda y sin que se le haya dado traslado de los documentos en los que, al parecer, han servido de soporte probatorio para la Sala. </w:t>
      </w:r>
    </w:p>
    <w:p w:rsidRPr="00C21FFE" w:rsidR="00F31FAF" w:rsidRDefault="00356547">
      <w:pPr>
        <w:rPr/>
      </w:pPr>
      <w:r w:rsidRPr="&lt;w:rPr xmlns:w=&quot;http://schemas.openxmlformats.org/wordprocessingml/2006/main&quot;&gt;&lt;w:lang w:val=&quot;es-ES_tradnl&quot; /&gt;&lt;/w:rPr&gt;">
        <w:rPr/>
        <w:t xml:space="preserve">e) Vulneración del principio de igualdad (art. 14 CE y 14 PIDCP), por la patente desigualdad existente entre las partes procesales (Abogacía del Estado o Ministerio Fiscal de un lado, y agrupación electoral de otra), demostrable desde el momento en que las demandas han sido colgadas en los portales de sendos diarios de tirada nacional, pero no facilitadas a los demandados.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(art. 23 CE y 25 PIDCP), porque se sanciona a las personas que hayan participado en una formación política ilegalizada ad aeternum, siendo desproporcionada la resolución judicial impugnada. </w:t>
      </w:r>
    </w:p>
    <w:p w:rsidRPr="00C21FFE" w:rsidR="00F31FAF" w:rsidRDefault="00356547">
      <w:pPr>
        <w:rPr/>
      </w:pPr>
      <w:r w:rsidRPr="&lt;w:rPr xmlns:w=&quot;http://schemas.openxmlformats.org/wordprocessingml/2006/main&quot;&gt;&lt;w:lang w:val=&quot;es-ES_tradnl&quot; /&gt;&lt;/w:rPr&gt;">
        <w:rPr/>
        <w:t xml:space="preserve">g) Infracción de los arts. 1 CE y 9 y 10 CEDH, ya que se excepciona del derecho de sufragio pasivo a ciertas personas, vulnerando igualmente sus libertades ideológica y de expresión [arts. 16.1 y 20.1.a) CE]. </w:t>
      </w:r>
    </w:p>
    <w:p w:rsidRPr="00C21FFE" w:rsidR="00F31FAF" w:rsidRDefault="00356547">
      <w:pPr>
        <w:rPr/>
      </w:pPr>
      <w:r w:rsidRPr="&lt;w:rPr xmlns:w=&quot;http://schemas.openxmlformats.org/wordprocessingml/2006/main&quot;&gt;&lt;w:lang w:val=&quot;es-ES_tradnl&quot; /&gt;&lt;/w:rPr&gt;">
        <w:rPr/>
        <w:t xml:space="preserve">h) Se ha vulnerado, incluso, lo previsto en la Ley Orgánica 6/2002, ya que se ha cuestionado un derecho fundamental por actividades y conductas a la entrada en vigor de la Ley y no ha quedado acreditado que la candidatura constituya una continuación de los partidos políticos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revocando la nulidad de la resolución judicial impugnada y declare conforme a Derecho el acto de proclamación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359. Mediante escrito presentado en el Juzgado de guardia el día 6 de mayo de 2003, doña Ana Lobera Argüelles, Procuradora de los Tribunales, en nombre y representación de las agrupaciones de electores Herrierentzat, Sanikole Eta Kanala y Herria Aurrera, interpuso recurso de amparo electoral contra la Sentencia del Tribunal Supremo de 3 de mayo de 2003, recaída en el recurso contencioso electoral núm. 2-2003, seguido a instancia del Ministerio Fiscal (recurso de amparo núm. 2969-2003).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Herrierentzat, Sanikole Eta Kanala y Herria Aurrera, presentaron cada una de ellas una candidatura en las elecciones de los Ayuntamientos de Ondarroa, de Sukarrieta y de Bilbao,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Zona de Gernika-Lumo (en relación con las dos primeras agrupaciones indicadas) y de Bilbao (con respecto a la última),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Vizcaya.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los mencionados actos de proclamación de las candidaturas presentadas por las agrupaciones de electores Herrierentzat, Sanikole Eta Kanala y Herria Aurrera, a las elecciones a los Ayuntamientos de Ondarroa, de Sukarrieta y de Bilbao,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6.3 b) y 13 del CEDH y arts. 2.3 a) y b) y 14.1 y 3 b) del PIDCP]. La notificación de la interposición de recurso se recibió a 400 kilómetros del Tribunal Supremo, 5 horas antes de que se terminara el plazo para presentar alegaciones, sin que se recibiera, como exige la Ley, copia de la demanda ni de las pruebas presentadas. </w:t>
      </w:r>
    </w:p>
    <w:p w:rsidRPr="00C21FFE" w:rsidR="00F31FAF" w:rsidRDefault="00356547">
      <w:pPr>
        <w:rPr/>
      </w:pPr>
      <w:r w:rsidRPr="&lt;w:rPr xmlns:w=&quot;http://schemas.openxmlformats.org/wordprocessingml/2006/main&quot;&gt;&lt;w:lang w:val=&quot;es-ES_tradnl&quot; /&gt;&lt;/w:rPr&gt;">
        <w:rPr/>
        <w:t xml:space="preserve">b) Vulneración, por indefensión, del art. 24.1 CE en relación con los arts. 6.3 d) del CEDH y art. 14.1 y 3 e) PIDCP, toda vez que no ha habido posibilidad material y real de impugnar los medios de prueba y de contradecir las presentadas. </w:t>
      </w:r>
    </w:p>
    <w:p w:rsidRPr="00C21FFE" w:rsidR="00F31FAF" w:rsidRDefault="00356547">
      <w:pPr>
        <w:rPr/>
      </w:pPr>
      <w:r w:rsidRPr="&lt;w:rPr xmlns:w=&quot;http://schemas.openxmlformats.org/wordprocessingml/2006/main&quot;&gt;&lt;w:lang w:val=&quot;es-ES_tradnl&quot; /&gt;&lt;/w:rPr&gt;">
        <w:rPr/>
        <w:t xml:space="preserve">c) Vulneración del derecho a un juez imparcial reconocido en el art. 24.2 CE en relación con el art. 6.1 del CEDH y el art. 14.1 del PIDCP, toda vez que en los últimos meses, declaraciones del Gobierno y campañas de prensa predecían el resultado del proceso.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art. 14.3 b) y e) PIDCP y art. 6 d) CEDH] porque para ello hubiera hecho falta conocer las afirmaciones y pruebas del demandante. </w:t>
      </w:r>
    </w:p>
    <w:p w:rsidRPr="00C21FFE" w:rsidR="00F31FAF" w:rsidRDefault="00356547">
      <w:pPr>
        <w:rPr/>
      </w:pPr>
      <w:r w:rsidRPr="&lt;w:rPr xmlns:w=&quot;http://schemas.openxmlformats.org/wordprocessingml/2006/main&quot;&gt;&lt;w:lang w:val=&quot;es-ES_tradnl&quot; /&gt;&lt;/w:rPr&gt;">
        <w:rPr/>
        <w:t xml:space="preserve">e) Vulneración del art. 1 CE en relación con los arts. 3, 16, 18, 22 y 25 del PIDCP y los arts. 9, 10, 11 y 14 CEDH. </w:t>
      </w:r>
    </w:p>
    <w:p w:rsidRPr="00C21FFE" w:rsidR="00F31FAF" w:rsidRDefault="00356547">
      <w:pPr>
        <w:rPr/>
      </w:pPr>
      <w:r w:rsidRPr="&lt;w:rPr xmlns:w=&quot;http://schemas.openxmlformats.org/wordprocessingml/2006/main&quot;&gt;&lt;w:lang w:val=&quot;es-ES_tradnl&quot; /&gt;&lt;/w:rPr&gt;">
        <w:rPr/>
        <w:t xml:space="preserve">f) En lo que califican como una vulneración del art. 9.2 CE en relación con el art. 14 CEDH y arts. 2 y 25 PIDCP señalan que se ha impedido participar en la vida política a unos ciudadanos en el pleno ejercicio de sus derechos civiles, sin que hubieran cometido delito alguno, y además se ha vulnerado el derecho a participar de aquellas personas que desean votar a la lista ahora anulada. </w:t>
      </w:r>
    </w:p>
    <w:p w:rsidRPr="00C21FFE" w:rsidR="00F31FAF" w:rsidRDefault="00356547">
      <w:pPr>
        <w:rPr/>
      </w:pPr>
      <w:r w:rsidRPr="&lt;w:rPr xmlns:w=&quot;http://schemas.openxmlformats.org/wordprocessingml/2006/main&quot;&gt;&lt;w:lang w:val=&quot;es-ES_tradnl&quot; /&gt;&lt;/w:rPr&gt;">
        <w:rPr/>
        <w:t xml:space="preserve">g) Vulneración del art. 10 CE en relación al art. 14 CEDH y arts. 2 y 25 PIDCP. </w:t>
      </w:r>
    </w:p>
    <w:p w:rsidRPr="00C21FFE" w:rsidR="00F31FAF" w:rsidRDefault="00356547">
      <w:pPr>
        <w:rPr/>
      </w:pPr>
      <w:r w:rsidRPr="&lt;w:rPr xmlns:w=&quot;http://schemas.openxmlformats.org/wordprocessingml/2006/main&quot;&gt;&lt;w:lang w:val=&quot;es-ES_tradnl&quot; /&gt;&lt;/w:rPr&gt;">
        <w:rPr/>
        <w:t xml:space="preserve">h) Vulneración del art. 14 CE en relación al art. 14 CEDH y arts. 2 y 25 del PIDCP por las razones resumidas en el apartado f) anterior. </w:t>
      </w:r>
    </w:p>
    <w:p w:rsidRPr="00C21FFE" w:rsidR="00F31FAF" w:rsidRDefault="00356547">
      <w:pPr>
        <w:rPr/>
      </w:pPr>
      <w:r w:rsidRPr="&lt;w:rPr xmlns:w=&quot;http://schemas.openxmlformats.org/wordprocessingml/2006/main&quot;&gt;&lt;w:lang w:val=&quot;es-ES_tradnl&quot; /&gt;&lt;/w:rPr&gt;">
        <w:rPr/>
        <w:t xml:space="preserve">i) Vulneración del art. 16 CE en relación al art. 14 CEDH y arts. 2 y 25 PIDCP, por las razones consignadas en el apartado f) anterior y porque la motivación de la privación del derecho de participación es la opinión ideológica. </w:t>
      </w:r>
    </w:p>
    <w:p w:rsidRPr="00C21FFE" w:rsidR="00F31FAF" w:rsidRDefault="00356547">
      <w:pPr>
        <w:rPr/>
      </w:pPr>
      <w:r w:rsidRPr="&lt;w:rPr xmlns:w=&quot;http://schemas.openxmlformats.org/wordprocessingml/2006/main&quot;&gt;&lt;w:lang w:val=&quot;es-ES_tradnl&quot; /&gt;&lt;/w:rPr&gt;">
        <w:rPr/>
        <w:t xml:space="preserve">j) Vulneración del art. 23.1 CE en relación con el art. 14 CEDH y los arts. 2 y 25 PIDCP, por cuanto se priva a un gran número de ciudadanos de participar en los asuntos públicos y de elegir a sus representantes. </w:t>
      </w:r>
    </w:p>
    <w:p w:rsidRPr="00C21FFE" w:rsidR="00F31FAF" w:rsidRDefault="00356547">
      <w:pPr>
        <w:rPr/>
      </w:pPr>
      <w:r w:rsidRPr="&lt;w:rPr xmlns:w=&quot;http://schemas.openxmlformats.org/wordprocessingml/2006/main&quot;&gt;&lt;w:lang w:val=&quot;es-ES_tradnl&quot; /&gt;&lt;/w:rPr&gt;">
        <w:rPr/>
        <w:t xml:space="preserve">k) Vulneración del art. 68.5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l) Vulneración de los arts. 140 y 141.2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m) Vulneración del art. 24.2 CE, en relación con el art. 6.2 del CEDH y 14.2 PIDCP, porque se está violando la presunción de inocencia al presuponer una actividad delictiva futura de determinados ciudadanos. </w:t>
      </w:r>
    </w:p>
    <w:p w:rsidRPr="00C21FFE" w:rsidR="00F31FAF" w:rsidRDefault="00356547">
      <w:pPr>
        <w:rPr/>
      </w:pPr>
      <w:r w:rsidRPr="&lt;w:rPr xmlns:w=&quot;http://schemas.openxmlformats.org/wordprocessingml/2006/main&quot;&gt;&lt;w:lang w:val=&quot;es-ES_tradnl&quot; /&gt;&lt;/w:rPr&gt;">
        <w:rPr/>
        <w:t xml:space="preserve">n) Vulneración del art. 24.2 CE, en relación con el art. 15 PIDCP, porque se condena a unos ciudadanos sin juicio alguno.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teniendo por "interpuesto en tiempo y forma recurso de amparo contra la sentencia dictada contra los acuerdos de proclamación de candidaturas seguido en el recurso contencioso electoral núm. 2-2003, por vulneración de los artículos de la Constitución del Convenio para la protección de los derechos humanos y libertades fundamentales y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360. Mediante escrito presentado en el Juzgado de guardia el día 6 de mayo de 2003, doña Ana Lobera Argüelles, Procuradora de los Tribunales, en nombre y representación de las agrupaciones de electores Herrierentzat, Sanikole Eta Kanala y Herria Aurrera, interpuso recurso de amparo electoral contra la Sentencia del Tribunal Supremo de 3 de mayo de 2003, recaída en el recurso contencioso electoral núm. 1-2003, seguido a instancia del Abogado del Estado (recurso de amparo núm. 2970-2003).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Herrierentzat, Sanikole Eta Kanala y Herria Aurrera, presentaron cada una de ellas una candidatura en las elecciones de los Ayuntamientos de Ondárroa, de Sukarrieta y de Bilbao,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Zona de Gernika-Lumo (en relación con las dos primeras agrupaciones indicadas) y de Bilbao (con respecto a la última),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los anteriores Acuerdos de las Juntas Electorales de Zona de Gernika-Lumo y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los mencionados actos de proclamación de las candidaturas presentadas por las agrupaciones de electores Herrierentzat, Sanikole Eta Kanala y Herria Aurrera, a las elecciones a los Ayuntamientos de Ondárroa, de Sukarrieta y de Bilbao,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6.3 b) y 13 del CEDH y arts. 2.3 a) y b) y 14.1 y 3 b) del PIDCP]. La notificación de la interposición de recurso se recibió a 400 kilómetros del Tribunal Supremo, 5 horas antes de que se terminara el plazo para presentar alegaciones, sin que se recibiera, como exige la Ley, copia de la demanda ni de las pruebas presentadas. </w:t>
      </w:r>
    </w:p>
    <w:p w:rsidRPr="00C21FFE" w:rsidR="00F31FAF" w:rsidRDefault="00356547">
      <w:pPr>
        <w:rPr/>
      </w:pPr>
      <w:r w:rsidRPr="&lt;w:rPr xmlns:w=&quot;http://schemas.openxmlformats.org/wordprocessingml/2006/main&quot;&gt;&lt;w:lang w:val=&quot;es-ES_tradnl&quot; /&gt;&lt;/w:rPr&gt;">
        <w:rPr/>
        <w:t xml:space="preserve">b) Vulneración, por indefensión, del art. 24.1 CE en relación con los arts. 6.3 d) del CEDH y 14.1 y 3 e) PIDCP, toda vez que no ha habido posibilidad material y real de impugnar los medios de prueba y de contradecir las presentadas de contrario. </w:t>
      </w:r>
    </w:p>
    <w:p w:rsidRPr="00C21FFE" w:rsidR="00F31FAF" w:rsidRDefault="00356547">
      <w:pPr>
        <w:rPr/>
      </w:pPr>
      <w:r w:rsidRPr="&lt;w:rPr xmlns:w=&quot;http://schemas.openxmlformats.org/wordprocessingml/2006/main&quot;&gt;&lt;w:lang w:val=&quot;es-ES_tradnl&quot; /&gt;&lt;/w:rPr&gt;">
        <w:rPr/>
        <w:t xml:space="preserve">c) Vulneración del derecho a un juez imparcial reconocido en el art. 24.2 CE en relación con el art. 6.1 del CEDH y el art. 14.1 del PIDCP, toda vez que en los últimos meses, declaraciones del Gobierno y campañas de prensa predecían el resultado del proceso.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art. 14.3 b) y e) PIDCP y art. 6 d) CEDH] porque para ello hubiera hecho falta conocer las afirmaciones y pruebas del demandante. </w:t>
      </w:r>
    </w:p>
    <w:p w:rsidRPr="00C21FFE" w:rsidR="00F31FAF" w:rsidRDefault="00356547">
      <w:pPr>
        <w:rPr/>
      </w:pPr>
      <w:r w:rsidRPr="&lt;w:rPr xmlns:w=&quot;http://schemas.openxmlformats.org/wordprocessingml/2006/main&quot;&gt;&lt;w:lang w:val=&quot;es-ES_tradnl&quot; /&gt;&lt;/w:rPr&gt;">
        <w:rPr/>
        <w:t xml:space="preserve">e) Vulneración del art. 1 CE en relación con los arts. 3, 16, 18, 22 y 25 del PIDCP y los arts. 9, 10, 11 y 14 CEDH. </w:t>
      </w:r>
    </w:p>
    <w:p w:rsidRPr="00C21FFE" w:rsidR="00F31FAF" w:rsidRDefault="00356547">
      <w:pPr>
        <w:rPr/>
      </w:pPr>
      <w:r w:rsidRPr="&lt;w:rPr xmlns:w=&quot;http://schemas.openxmlformats.org/wordprocessingml/2006/main&quot;&gt;&lt;w:lang w:val=&quot;es-ES_tradnl&quot; /&gt;&lt;/w:rPr&gt;">
        <w:rPr/>
        <w:t xml:space="preserve">f) En lo que califican como una vulneración del art. 9.2 CE en relación con el art. 14 CEDH y arts. 2 y 25 PIDCP señalan que se ha impedido participar en la vida política a unos ciudadanos en el pleno ejercicio de sus derechos civiles, sin que hubieran cometido delito alguno, y además se ha vulnerado el derecho a participar de aquellas personas que desean votar a la lista ahora anulada. </w:t>
      </w:r>
    </w:p>
    <w:p w:rsidRPr="00C21FFE" w:rsidR="00F31FAF" w:rsidRDefault="00356547">
      <w:pPr>
        <w:rPr/>
      </w:pPr>
      <w:r w:rsidRPr="&lt;w:rPr xmlns:w=&quot;http://schemas.openxmlformats.org/wordprocessingml/2006/main&quot;&gt;&lt;w:lang w:val=&quot;es-ES_tradnl&quot; /&gt;&lt;/w:rPr&gt;">
        <w:rPr/>
        <w:t xml:space="preserve">g) Vulneración del art. 10 CE en relación con el art. 14 CEDH y arts. 2 y 25 PIDCP. </w:t>
      </w:r>
    </w:p>
    <w:p w:rsidRPr="00C21FFE" w:rsidR="00F31FAF" w:rsidRDefault="00356547">
      <w:pPr>
        <w:rPr/>
      </w:pPr>
      <w:r w:rsidRPr="&lt;w:rPr xmlns:w=&quot;http://schemas.openxmlformats.org/wordprocessingml/2006/main&quot;&gt;&lt;w:lang w:val=&quot;es-ES_tradnl&quot; /&gt;&lt;/w:rPr&gt;">
        <w:rPr/>
        <w:t xml:space="preserve">h) Vulneración del art. 14 CE con relación al art. 14 CEDH y los arts. 2 y 25 del PIDCP, por las razones resumidas en el apartado f) anterior. </w:t>
      </w:r>
    </w:p>
    <w:p w:rsidRPr="00C21FFE" w:rsidR="00F31FAF" w:rsidRDefault="00356547">
      <w:pPr>
        <w:rPr/>
      </w:pPr>
      <w:r w:rsidRPr="&lt;w:rPr xmlns:w=&quot;http://schemas.openxmlformats.org/wordprocessingml/2006/main&quot;&gt;&lt;w:lang w:val=&quot;es-ES_tradnl&quot; /&gt;&lt;/w:rPr&gt;">
        <w:rPr/>
        <w:t xml:space="preserve">i) Vulneración del art. 16 CE con relación al art. 14 CEDH y los arts. 2 y 25 PIDCP, por las razones consignadas en el apartado f) anterior y porque la motivación de la privación del derecho de participación es la opinión ideológica. </w:t>
      </w:r>
    </w:p>
    <w:p w:rsidRPr="00C21FFE" w:rsidR="00F31FAF" w:rsidRDefault="00356547">
      <w:pPr>
        <w:rPr/>
      </w:pPr>
      <w:r w:rsidRPr="&lt;w:rPr xmlns:w=&quot;http://schemas.openxmlformats.org/wordprocessingml/2006/main&quot;&gt;&lt;w:lang w:val=&quot;es-ES_tradnl&quot; /&gt;&lt;/w:rPr&gt;">
        <w:rPr/>
        <w:t xml:space="preserve">j) Vulneración del art. 23.1 CE en relación con el art. 14 CEDH y los arts. 2 y 25 PIDCP, por cuanto se priva a un gran número de ciudadanos de participar en los asuntos públicos y de elegir a sus representantes. </w:t>
      </w:r>
    </w:p>
    <w:p w:rsidRPr="00C21FFE" w:rsidR="00F31FAF" w:rsidRDefault="00356547">
      <w:pPr>
        <w:rPr/>
      </w:pPr>
      <w:r w:rsidRPr="&lt;w:rPr xmlns:w=&quot;http://schemas.openxmlformats.org/wordprocessingml/2006/main&quot;&gt;&lt;w:lang w:val=&quot;es-ES_tradnl&quot; /&gt;&lt;/w:rPr&gt;">
        <w:rPr/>
        <w:t xml:space="preserve">k) Vulneración del art. 68.5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l) Vulneración de los arts. 140 y 141.2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m) Vulneración del art. 24.2 CE, en relación con el art. 6.2 del CEDH y 14.2 PIDCP, porque se está violando la presunción de inocencia al presuponer una actividad delictiva futura de determinados ciudadanos. </w:t>
      </w:r>
    </w:p>
    <w:p w:rsidRPr="00C21FFE" w:rsidR="00F31FAF" w:rsidRDefault="00356547">
      <w:pPr>
        <w:rPr/>
      </w:pPr>
      <w:r w:rsidRPr="&lt;w:rPr xmlns:w=&quot;http://schemas.openxmlformats.org/wordprocessingml/2006/main&quot;&gt;&lt;w:lang w:val=&quot;es-ES_tradnl&quot; /&gt;&lt;/w:rPr&gt;">
        <w:rPr/>
        <w:t xml:space="preserve">n) Vulneración del art. 24.2 CE, en relación con el art. 15 PIDCP, porque se condena a unos ciudadanos sin juicio alguno.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teniendo por "interpuesto en tiempo y forma recurso de amparo contra la sentencia dictada contra los acuerdos de proclamación de candidaturas seguido en el recurso contencioso electoral núm.1-2003, por vulneración de los artículos de la Constitución del Convenio para la protección de los derechos humanos y libertades fundamentales y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361. Mediante escrito presentado en el Juzgado de guardia el día 5 de mayo de 2003, doña Ana Lobera Argüelles, Procuradora de los Tribunales, en nombre y representación de las agrupaciones de electores Bilboko AuB, Enkarterrietako AuB, Durango Arratiako AuB y Busturia Uribe AuB, interpuso recurso de amparo electoral contra las resoluciones judiciales a las que se ha hecho mención en el encabezamiento de esta Sentencia (recurso de amparo núm. 2971-2003).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Bilboko AuB, Enkarterrietako AuB, Durango Arratiako AuB y Busturia Uribe AuB presentaron candidaturas a las Juntas Generales de Bizkaia, convocadas por Decreto Foral del Diputado General 107-2003,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las agrupaciones de electores Bilboko AuB, Enkarterrietako AuB, Durango Arratiako AuB y Busturia Uribe AuB,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que ha generado indefensión, dado que solamente se ha conferido traslado de una cédula, pero no de las demandas, y dando un brevísimo plazo para realizar alegaciones, sin que fuera posible pronunciarse sobre las pruebas aportadas con las demandas ni con el planteamiento de otras. </w:t>
      </w:r>
    </w:p>
    <w:p w:rsidRPr="00C21FFE" w:rsidR="00F31FAF" w:rsidRDefault="00356547">
      <w:pPr>
        <w:rPr/>
      </w:pPr>
      <w:r w:rsidRPr="&lt;w:rPr xmlns:w=&quot;http://schemas.openxmlformats.org/wordprocessingml/2006/main&quot;&gt;&lt;w:lang w:val=&quot;es-ES_tradnl&quot; /&gt;&lt;/w:rPr&gt;">
        <w:rPr/>
        <w:t xml:space="preserve">b) Vulneración del derecho a un juez imparcial, dado que el Tribunal se ha pronunciado previamente sobre la ilegalización de determinados partidos políticos y su labor se ha visto mediatizada por el Gobierno de la Nación. </w:t>
      </w:r>
    </w:p>
    <w:p w:rsidRPr="00C21FFE" w:rsidR="00F31FAF" w:rsidRDefault="00356547">
      <w:pPr>
        <w:rPr/>
      </w:pPr>
      <w:r w:rsidRPr="&lt;w:rPr xmlns:w=&quot;http://schemas.openxmlformats.org/wordprocessingml/2006/main&quot;&gt;&lt;w:lang w:val=&quot;es-ES_tradnl&quot; /&gt;&lt;/w:rPr&gt;">
        <w:rPr/>
        <w:t xml:space="preserve">c) Se han vulnerado así el principio de pluralismo político (art. 1 CE) y el mandato contenido en el art. 9.2 CE y, especialmente, el derecho a participar en los asuntos públicos (art. 23 CE) de las personas a las que, en plenitud de sus derechos civiles, se les impide presentarse en los comicios, y de aquéllas personas que no pueden votarles, menoscabando igualmente los arts. 68.5, 140 y 141.2 CE. </w:t>
      </w:r>
    </w:p>
    <w:p w:rsidRPr="00C21FFE" w:rsidR="00F31FAF" w:rsidRDefault="00356547">
      <w:pPr>
        <w:rPr/>
      </w:pPr>
      <w:r w:rsidRPr="&lt;w:rPr xmlns:w=&quot;http://schemas.openxmlformats.org/wordprocessingml/2006/main&quot;&gt;&lt;w:lang w:val=&quot;es-ES_tradnl&quot; /&gt;&lt;/w:rPr&gt;">
        <w:rPr/>
        <w:t xml:space="preserve">d) Derecho a la presunción de inocencia de las personas afectadas. </w:t>
      </w:r>
    </w:p>
    <w:p w:rsidRPr="00C21FFE" w:rsidR="00F31FAF" w:rsidRDefault="00356547">
      <w:pPr>
        <w:rPr/>
      </w:pPr>
      <w:r w:rsidRPr="&lt;w:rPr xmlns:w=&quot;http://schemas.openxmlformats.org/wordprocessingml/2006/main&quot;&gt;&lt;w:lang w:val=&quot;es-ES_tradnl&quot; /&gt;&lt;/w:rPr&gt;">
        <w:rPr/>
        <w:t xml:space="preserve">e) Vulneración del principio de igualdad y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362. Mediante escrito presentado en el Juzgado de guardia el día 6 de mayo de 2003, doña Ana Lobera Argüelles, Procuradora de los Tribunales, en nombre y representación de la agrupación de electores Lehia de Loiu, interpuso recurso de amparo electoral contra las resoluciones judiciales a las que se ha hecho mención en el encabezamiento de esta Sentencia (recurso de amparo núm. 2972- 2003).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Lehia presentó una candidatura a las elecciones al Ayuntamiento de Loiu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Lehia a las elecciones al Ayuntamiento de Loiu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Lehia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Lehia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Lehia priva a sus componentes injustificada y arbitrariamente de su derecho a participar como elegibles en las elecciones municipales. La agrupación de electores Lehia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363. Mediante escrito presentado en el Juzgado de guardia el día 6 de mayo de 2003, doña Ana Lobera Argüelles, Procuradora de los Tribunales, en nombre y representación de la agrupación de electores Getxo Bizia de Getxo, interpuso recurso de amparo electoral contra las resoluciones judiciales a las que se ha hecho mención en el encabezamiento de esta Sentencia (recurso de amparo núm. 2973-2003).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Getxo Bizia presentó una candidatura a las elecciones al Ayuntamiento de Getxo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Getxo Bizia a las elecciones al Ayuntamiento de Getxo,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Getxo Bizia debió sustanciarse ante el Juzgado de lo Contencioso-administrativo de Bilbao. La Sala no ha tenido en cuenta que la agrupación de electores Getxo Bizia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Getxo Bizia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Getxo Bizia priva a sus componentes injustificada y arbitrariamente de su derecho a participar como elegibles en las elecciones municipales. La agrupación de electores Getxo Bizia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364. Mediante escrito presentado en el Juzgado de guardia el día 6 de mayo de 2003, doña Ana Lobera Argüelles, Procuradora de los Tribunales, en nombre y representación de la agrupación de electores Getxo Bizia, interpuso recurso de amparo electoral contra la Sentencia de 3 de mayo de 2003 de la Sala Especial del art. 61 LOPJ del Tribunal Supremo, recaída en el recurso núm. 1-2003 (recurso de amparo núm. 2974-2003).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Getxo Bizia presentó una candidatura a las elecciones al Ayuntamiento de Getxo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Getxo Bizia a las elecciones al Ayuntamiento de Getxo,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Getxo Bizia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Getxo Bizia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Abogado del Estado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Getxo Bizia priva a sus componentes injustificada y arbitrariamente de su derecho a participar como elegibles en las elecciones municipales. La agrupación de electores Getxo Bizia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 la agrupación electoral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365. Mediante escrito presentado en el Juzgado de guardia el día 6 de mayo de 2003, ingresado en el Registro General de este Tribunal el día 7 de mayo siguiente, doña Ana Lobera Argüelles, Procuradora de los Tribunales, en nombre y representación de la agrupación de electores Derio Aurrera interpuso recurso de amparo electoral contra la Sentencia de 3 de mayo de 2003 del Tribunal Supremo dictada en el recurso contencioso- electoral 2-2003 (recurso de amparo núm. 2975-2003).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Derio Aurrera presentó una candidatura a las elecciones al Ayuntamiento de Derio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Derio Aurrera a las elecciones al Ayuntamiento de Derio,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Derio Aurrera debió sustanciarse ante el Juzgado de lo Contencioso-administrativo de Bilbao. La Sala no ha tenido en cuenta que la agrupación de electores Derio Aurrera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Derio Aurrera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Derio Aurrera priva a sus componentes injustificada y arbitrariamente de su derecho a participar como elegibles en las elecciones municipales. La agrupación de electores Derio Aurrera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366. Mediante escrito presentado en el Juzgado de guardia el día 6 de mayo de 2003, e ingresado en el Registrado General de este Tribunal el siguiente día 7 de mayo, doña Ana Lobera Argüelles, Procuradora de los Tribunales, en nombre y representación de la agrupación de electores Sestaorekin Bat, interpuso recurso de amparo electoral contra la Sentencia del Tribunal Supremo de 3 de mayo de 2003, dictada en el recurso contencioso- electoral núm. 1- 2003 (recurso de amparo núm. 2976-2003).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Sestaorekin Bat presentó una candidatura a las elecciones al Ayuntamiento de Sestao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Sestaorekin Bat a las elecciones al Ayuntamiento de Sestao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que se produzca indefensión (art. 24.2 CE) por indebida admisión de las demandas, dado que los demandantes no acompañaron tantas copias del escrito de demanda y de las pruebas como partes hay en el proceso, lo que le ha impedido a la agrupación conocer las razones de la impugnación del acto de proclamación. La igualdad entre las partes se ha quebrantado desde el momento en que la ahora solicitante de amparo no pudo disponer del escrito del recurso. Por lo mismo, se entiende vulnerado el derecho a un proceso equitativo (art. 6 CEDH) y el derecho a un proceso con todas las garantías sin que se produzca indefensión (art. 14.1 del Pacto internacional de derechos civiles y políticos de 1966). A mayor abundamiento, la atribución de la competencia a la Sala Especial del Tribunal Supremo representa una nueva vulneración de estos derechos, por la misma distancia física que la separa del domicilio de los demandados. </w:t>
      </w:r>
    </w:p>
    <w:p w:rsidRPr="00C21FFE" w:rsidR="00F31FAF" w:rsidRDefault="00356547">
      <w:pPr>
        <w:rPr/>
      </w:pPr>
      <w:r w:rsidRPr="&lt;w:rPr xmlns:w=&quot;http://schemas.openxmlformats.org/wordprocessingml/2006/main&quot;&gt;&lt;w:lang w:val=&quot;es-ES_tradnl&quot; /&gt;&lt;/w:rPr&gt;">
        <w:rPr/>
        <w:t xml:space="preserve">b) Vulneración del derecho a la prueba (arts. 24.2 CE, 6.1 CEDH y 14.1 del Pacto internacional de derechos civiles y políticos de 1966) porque la falta de entrega de las demandas impidió proponer prueba y no se tuvo conocimiento de la propuesta por los demandantes. Se discute que la Sala haya podido comprobar agotadoramente las coincidencias personales y se afirma que quienes concurrieron a otros procesos electorales en candidaturas distintas lo hicieron antes de la entrada en vigor de la Ley Orgánica 6/2002. Tanto es así, que de las personas que se citan en la Sentencia, ninguna ha sido nunca concejal.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relación con los arts. 6.1 CEDH y 14.1 del Pacto internacional de derechos civiles y políticos de 1966) porque no ha habido un auténtico proceso desde el mismo instante en que los demandados han ignorado las razones que se les oponían. Por lo mismo, se entiende infringido el derecho a la defensa (art. 24.2 CE, en relación con los arts. 6 CEDH y 14 del Pacto internacional de derechos civiles y políticos de 1966). </w:t>
      </w:r>
    </w:p>
    <w:p w:rsidRPr="00C21FFE" w:rsidR="00F31FAF" w:rsidRDefault="00356547">
      <w:pPr>
        <w:rPr/>
      </w:pPr>
      <w:r w:rsidRPr="&lt;w:rPr xmlns:w=&quot;http://schemas.openxmlformats.org/wordprocessingml/2006/main&quot;&gt;&lt;w:lang w:val=&quot;es-ES_tradnl&quot; /&gt;&lt;/w:rPr&gt;">
        <w:rPr/>
        <w:t xml:space="preserve">d)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en relación con el art. 6.1 CEDH) por la falta de imparcialidad del Tribunal sentenciador, que se ha visto sometido a fuertes presiones políticas y mediáticas.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con los derechos a la tutela judicial efectiva y a un proceso con todas las garantías (art. 24 CE) porque el cauce adecuado para apreciar la continuidad o sucesión hubiera debido ser el trámite de ejecución de Sentencia.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por medio de representantes libremente elegidos en elecciones periódicas por sufragio universal (art. 23 CE) en lo que hace referencia al resto de miembros de la candidatura, dado que la aplicación sobrevenida de la causa de inhabilitación perjudica de forma directa a los otros candidatos. Esta vulneración alcanza asimismo a los promotores de la agrupación y a los eventuales votantes.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por medio de representantes libremente elegidos en elecciones periódicas, a la no discriminación por razón de ideología de los arts. 11 y 14 CEDH y 2, 9, 18 y 25 del Pacto Internacional, que afecta a las personas que optan a participar en la vida pública a través de representantes políticas que se ven eliminados de la contienda electoral.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este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declaren vulnerados los derechos fundamentales invocados; declarar la nulidad de la Sentencia que se recurre y, con revocación de la misma, confirmar la proclamación de las candidaturas según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i) "dirigirse a la Junta Electoral de Zona, al objeto de que remita copia de las personas que han avalado la agrupación electoral, para posibilitar su concurrencia al proceso electoral"; ii) "que se oficie a la Junta Electoral Central, para que certifique si las personas que forman parte de la candidatura han participado en comicios anteriores en alguna lista electoral, presentada por cualquier partido" y iii)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367. Mediante escrito presentado en el Juzgado de guardia el día 6 de mayo de 2003, ingresado en el Registro General de este Tribunal el día 7 de mayo siguiente, doña Ana Lobera Argüelles, Procuradora de los Tribunales, en nombre y representación de la agrupación de electores Derio Aurrera interpuso recurso de amparo electoral contra la Sentencia de 3 de mayo de 2003 del Tribunal Supremo dictada en el recurso contencioso- electoral 1-2003 (recurso de amparo núm. 2977-2003).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Derio Aurrera presentó una candidatura a las elecciones al Ayuntamiento de Derio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Derio Aurrera a las elecciones al Ayuntamiento de Derio,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Derio Aurrera debió sustanciarse ante el Juzgado de lo Contencioso-administrativo de Bilbao. La Sala no ha tenido en cuenta que la agrupación de electores Derio Aurrera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Derio Aurrera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Derio Aurrera priva a sus componentes injustificada y arbitrariamente de su derecho a participar como elegibles en las elecciones municipales. La agrupación de electores Derio Aurrera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368. Mediante escrito presentado en el Juzgado de guardia el día 6 de mayo de 2003, ingresado en el Registro General de este Tribunal el día 7 de mayo siguiente, doña Ana Lobera Argüelles, Procuradora de los Tribunales, en nombre y representación de la agrupación de electores Zamudioztarron Irrintzia interpuso recurso de amparo electoral contra la Sentencia de 3 de mayo de 2003 del Tribunal Supremo dictada en el recurso contencioso-electoral 1-2003 (recurso de amparo núm. 2978-2003).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Zamudioztarron Irrintzia presentó una candidatura a las elecciones al Ayuntamiento de Zamudio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Zamudioztarron Irrintzia a las elecciones al Ayuntamiento de Zamudio,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Zamudioztarron Irrintzia debió sustanciarse ante el Juzgado de lo Contencioso-administrativo de Bilbao. La Sala no ha tenido en cuenta que la agrupación de electores Zamudioztarron Irrintzia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Zamudioztarron Irrintzia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Zamudioztarron Irrintzia priva a sus componentes injustificada y arbitrariamente de su derecho a participar como elegibles en las elecciones municipales. La agrupación de electores Zamudioztarron Irrintzia aún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369. Mediante escrito presentado en el Juzgado de guardia el día 6 de mayo de 2003, ingresado en el Registro General de este Tribunal el día 7 de mayo siguiente, doña Ana Lobera Argüelles, Procuradora de los Tribunales, en nombre y representación de la agrupación de electores Zamudioztarron Irrintzia interpuso recurso de amparo electoral contra la Sentencia de 3 de mayo de 2003 del Tribunal Supremo dictada en el recurso contencioso-electoral 2-2003 (recurso de amparo núm. 2979-2003).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Zamudioztarron Irrintzia presentó una candidatura a las elecciones al Ayuntamiento de Zamudio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Zamudioztarron Irrintzia a las elecciones al Ayuntamiento de Zamudio,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Zamudioztarron Irrintzia debió sustanciarse ante el Juzgado de lo Contencioso-administrativo de Bilbao. La Sala no ha tenido en cuenta que la agrupación de electores Zamudioztarron Irrintzia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Zamudioztarron Irrintzia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Zamudioztarron Irrintzia priva a sus componentes injustificada y arbitrariamente de su derecho a participar como elegibles en las elecciones municipales. La agrupación de electores Zamudioztarron Irrintzia aún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370. Mediante escrito presentado en el Juzgado de guardia el día 6 de mayo de 2003, doña Ana Lobera Argüelles, Procuradora de los Tribunales, en nombre y representación de la agrupación de electores Erandioztarrak, interpuso recurso de amparo electoral contra la Sentencia del Tribunal Supremo de 3 de mayo de 2003, dictada en el recurso contencioso- electoral núm. 1-2003 (recurso de amparo núm. 2980-2003).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Erandioztarrak presentó una candidatura a las elecciones al Ayuntamiento de Erandio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Erandioztarrak a las elecciones al Ayuntamiento de Erandio,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Erandioztarrak debió sustanciarse ante el Juzgado de lo Contencioso-administrativo de Bilbao. La Sala no ha tenido en cuenta que la agrupación de electores Erandioztarrak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Erandioztarrak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Erandioztarrak priva a sus componentes injustificada y arbitrariamente de su derecho a participar como elegibles en las elecciones municipales. La agrupación de electores Erandioztarrak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371. Mediante escrito presentado en el Juzgado de guardia el día 6 de mayo de 2003, doña Ana Lobera Argüelles, Procuradora de los Tribunales, en nombre y representación de la agrupación de electores Erandioztarrak, interpuso recurso de amparo electoral contra la Sentencia del Tribunal Supremo de 3 de mayo de 2003, dictada en el recurso contencioso- electoral núm. 2-2003 (recurso de amparo núm. 2981-2003).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Erandioztarrak presentó una candidatura a las elecciones al Ayuntamiento de Erandio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Erandioztarrak a las elecciones al Ayuntamiento de Erandio,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Erandioztarrak debió sustanciarse ante el Juzgado de lo Contencioso-administrativo de Bilbao. La Sala no ha tenido en cuenta que la agrupación de electores Erandioztarrak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Erandioztarrak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Erandioztarrak priva a sus componentes injustificada y arbitrariamente de su derecho a participar como elegibles en las elecciones municipales. La agrupación de electores Erandioztarrak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372. Mediante escrito presentado en el Juzgado de guardia el día 6 de mayo de 2003, doña Ana Lobera Argüelles, Procuradora de los Tribunales, en nombre y representación de la agrupación de electores Leioa Abian, interpuso recurso de amparo electoral contra la Sentencia del Tribunal Supremo de 3 de mayo de 2003, dictada en el recurso contencioso-electoral núm. 1-2003 (recurso de amparo núm. 2982-2003).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Leioa Abian presentó una candidatura a las elecciones al Ayuntamiento de Leioa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Leioa Abian a las elecciones al Ayuntamiento de Leioa,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Leioa Abian debió sustanciarse ante el Juzgado de lo Contencioso-administrativo de Bilbao. La Sala no ha tenido en cuenta que la agrupación de electores Leioa Abian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Leioa Abian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Leioa Abian priva a sus componentes injustificada y arbitrariamente de su derecho a participar como elegibles en las elecciones municipales. La agrupación de electores Leioa Abian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373. Mediante escrito presentado en el Juzgado de guardia el día 6 de mayo de 2003, doña Ana Lobera Argüelles, Procuradora de los Tribunales, en nombre y representación de la agrupación de electores Leioa Abian, interpuso recurso de amparo electoral contra la Sentencia del Tribunal Supremo de 3 de mayo de 2003, dictada en el recurso contencioso-electoral núm. 2-2003 (recurso de amparo núm. 2983-2003).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Leioa Abian presentó una candidatura a las elecciones al Ayuntamiento de Leioa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Leioa Abian a las elecciones al Ayuntamiento de Leioa,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Leioa Abian debió sustanciarse ante el Juzgado de lo Contencioso-administrativo de Bilbao. La Sala no ha tenido en cuenta que la agrupación de electores Leioa Abian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Leioa Abian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Leioa Abian priva a sus componentes injustificada y arbitrariamente de su derecho a participar como elegibles en las elecciones municipales. La agrupación de electores Leioa Abian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374. Mediante escrito presentado en el Juzgado de guardia el día 6 de mayo de 2003, doña Ana Lobera Argüelles, Procuradora de los Tribunales, en nombre y representación de la agrupación de electores Lehia, interpuso recurso de amparo electoral contra la Sentencia de 3 de mayo de 2003 de la Sala Especial del art. 61 LOPJ del Tribunal Supremo, recaída en el recurso núm. 2-2003 (recurso de amparo núm. 2984-2003).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Lehia presentó una candidatura a las elecciones al Ayuntamiento de Loiu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Lehia a las elecciones al Ayuntamiento de Loiu,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Lehia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Lehia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Lehia priva a sus componentes injustificada y arbitrariamente de su derecho a participar como elegibles en las elecciones municipales. La agrupación de electores Lehia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375. Mediante escrito presentado en el Juzgado de guardia el día 5 de mayo de 2003, doña Sara Lobera Argüelles, Procuradora de los Tribunales, en nombre y representación de la agrupación de electores Iturgorri, interpuso recurso de amparo electoral contra la Sentencia de 3 de mayo de 2003 de la Sala Especial del art. 61 LOPJ del Tribunal Supremo, recaída en el recurso núm. 1-2003 (recurso de amparo núm. 2985-2003).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Iturgorri presentó una candidatura a las elecciones al Ayuntamiento de Legazpi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Iturgorri a las elecciones al Ayuntamiento de Legazpi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Iturgorri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Iturgorri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 a) CE], que han de interpretarse de conformidad con el art. 9.1 CEDH. Sin la libertad ideológica no serían posibles los valores superiores que se propugnan en el art. 1.1 CE, especialmente el del pluralismo político, como ha declarado el Tribunal Constitucional (STC 20/1990, de 15 de febrero). La anulación de la candidatura de la agrupación electoral demandante de amparo lesiona las libertades ideológica y de expresión puesto que se impide a personas que gozan de la plenitud de sus derechos civiles y políticos unirse para defender unas determinadas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los arts.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Iturgorri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376.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Iturgorri, interpuso recurso de amparo electoral contra la Sentencia de la Sala Especial del art. 61 LOPJ del Tribunal Supremo, recaída en el recurso núm. 2-2003, a la que se ha hecho mención en el encabezamiento de esta Sentencia (recurso de amparo núm. 2986- 2003).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Iturgorri presentó una candidatura a las elecciones al Ayuntamiento de Legazpi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Iturgorri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377. Mediante escrito presentado en el Registro General de este Tribunal el día 6 de mayo de 2003, doña Montserrat Sorribes Calle, Procuradora de los Tribunales, en representación de doña Mertxe Etxeberría Aranburu, interpuso recurso de amparo electoral contra la Sentencia de la Sala Especial del art. 61 LOPJ del Tribunal Supremo, recaída en el recurso contencioso-electoral núm. 2-2003 (recurso de amparo núm. 2904-2003).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recurrente señala que ocupa el primer puesto en la lista de candidatos presentada por la citada agrupación de electores a las elecciones al Ayuntamiento de Hernani y funda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Considera vulnerado el derecho de defensa del art. 24 CE y el art. 6 CEDH, como consecuencia de las circunstancias en las que se le notificó la interposición del recurso contencioso- electoral. </w:t>
      </w:r>
    </w:p>
    <w:p w:rsidRPr="00C21FFE" w:rsidR="00F31FAF" w:rsidRDefault="00356547">
      <w:pPr>
        <w:rPr/>
      </w:pPr>
      <w:r w:rsidRPr="&lt;w:rPr xmlns:w=&quot;http://schemas.openxmlformats.org/wordprocessingml/2006/main&quot;&gt;&lt;w:lang w:val=&quot;es-ES_tradnl&quot; /&gt;&lt;/w:rPr&gt;">
        <w:rPr/>
        <w:t xml:space="preserve">b) Considera vulnerado el derecho a la tutela judicial efectiva sin indefensión y el derecho a un proceso con todas las garantías, como consecuencia de la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Considera vulnerado el derecho fundamental reconocido en el artículo 23.1 CE y el art. 25 PIDCP, al ser invalidada la candidatura de la que formaba parte, vulnerándose también el derecho de sufragio pasivo de los integrantes de la candidatura. Señala que en relación con los criterios que para ello utiliza el Tribunal Supremo, respecto de la coordinación entre plataformas no hay ningún indicio a la participación en ella de la agrupación de electores cuya candidatura integra. En cuanto a que algunos de los componentes de la candidatura formaron parte de las presentadas por Herri Batasuna y Euskal Herritarrok en otros procesos no existe referencia alguna a las condiciones personales de tales candidatos que provocan la invalidez de toda la candidatura. No hay similitud sustancial entre la agrupación de electores y los partidos políticos ilegalizados y disueltos, ni tampoco continuidad o sucesión, haciendo referencia a que no se cumplen ni acreditan las exigencias al respecto que se contienen en el art. 12.3 LOPP ó 44.4 LOREG. No existe tampoco fraude de ley, teniendo en cuenta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Considera vulnerado el derecho a la libertad ideológica y a la libertad de expresión como consecuencia de la no proclamación de las candidaturas. </w:t>
      </w:r>
    </w:p>
    <w:p w:rsidRPr="00C21FFE" w:rsidR="00F31FAF" w:rsidRDefault="00356547">
      <w:pPr>
        <w:rPr/>
      </w:pPr>
      <w:r w:rsidRPr="&lt;w:rPr xmlns:w=&quot;http://schemas.openxmlformats.org/wordprocessingml/2006/main&quot;&gt;&lt;w:lang w:val=&quot;es-ES_tradnl&quot; /&gt;&lt;/w:rPr&gt;">
        <w:rPr/>
        <w:t xml:space="preserve">e) Considera vulnerado el derecho a la libertad de asociación, reconocido en el art. 22 CE, en relación con el art. 11.1 CEDH, sin que se pueda obligar a la agrupación al respeto de ciertos principios y estructuras constitucionales existentes en un momento dado y que vayan más allá de los contenidos indisponibles, a juicio del Tribunal Europeo de Derechos Humanos,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dicte Sentencia otorgando el amparo, reconociendo a la recurrente los diversos derechos fundamentales que se consideran violados, y declarando la nulidad de la Sentencia impugnada, confirmando la proclamación de su candidatura realizada por el considerado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378. Por Auto de 8 de mayo de 2003, la Sala acordó resolver en Sentencia única los recursos de amparo admitidos a trámite interpuestos contra las Sentencias dictadas el 3 de mayo de 2003 por el Tribunal Supremo, Sala Especial del art. 61 LOPJ, en los recursos 1 y 2- 2003.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electorales, promovidos por determinadas agrupaciones de electores y diversos integrantes de las candidaturas por éstas presentadas a las elecciones municipales, a las Juntas Generales de Álava, Guipúzcoa y Vizcaya y al Parlamento de Navarra, tienen por objeto la impugnación de las Sentencias de la Sala Especial del art. 61 de la Ley Orgánica del Poder Judicial (LOPJ) del Tribunal Supremo, de 3 de mayo de 2003, que, estimando en parte los recursos contencioso-electorales promovidos por el Abogado del Estado y el Ministerio Fiscal, declararon que no eran conformes a Derecho y anularon, en aplicación del art. 44.4 de la Ley Orgánica del régimen electoral general (LOREG), los Acuerdos de las Juntas Electorales de Zona de las provincias de Álava, Guipúzcoa, Vizcaya y de las Juntas Electorales de Zona y Provincial de Navarra, de 28 de abril de 2003, de proclamación de las referidas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Sentencias recurridas, cuya fundamentación jurídica es sustancialmente idéntica, abordan, en primer lugar, los obstáculos de orden previo o formal opuestos por los demandantes de amparo a las pretensiones impugnatorias del Abogado del Estado y del Ministerio Fiscal y, seguidamente, el tema de fondo planteado, esto es, si las agrupaciones de electores recurrentes en amparo vienen de hecho a continuar o suceder la actividad de los partidos políticos Herri Batasuna, Euskal Herritarrok y Batasuna, declarados ilegales y ordenada su disolución por Sentencia de la Sala Especial del art. 61 LOPJ del Tribunal Supremo, de 27 de marzo de 2003. A los pronunciamientos contenidos en las Sentencias en relación con los mencionados bloques temáticos hemos de referirnos brevemente a continuación:</w:t>
      </w:r>
    </w:p>
    <w:p w:rsidRPr="00C21FFE" w:rsidR="00F31FAF" w:rsidRDefault="00356547">
      <w:pPr>
        <w:rPr/>
      </w:pPr>
      <w:r w:rsidRPr="&lt;w:rPr xmlns:w=&quot;http://schemas.openxmlformats.org/wordprocessingml/2006/main&quot;&gt;&lt;w:lang w:val=&quot;es-ES_tradnl&quot; /&gt;&lt;/w:rPr&gt;">
        <w:rPr/>
        <w:t xml:space="preserve">a) Por lo que respecta a aquellos obstáculos de carácter previo o formal, y a los efectos que a estos recursos de amparo interesa, en las Sentencias impugnadas se comienza por descartar la inconstitucionalidad de la atribución a la Sala Especial del art.  61 LOPJ del Tribunal Supremo de la competencia para conocer de los recursos contra la proclamación de candidaturas y candidatos en el supuesto previsto en el art. 44.4 LOREG (art. 49.5 LOREG), al considerar que en tales casos se trata de comprobar si una concreta agrupación de electores continúa en la actividad de un partido político que fue declarado ilegal y disuelto por una Sentencia anterior de la propia Sala, de modo que la atribución de aquella competencia adquiere, a su juicio, plena justificación racional en orden a la plena congruencia, concordancia de resoluciones y garantía de plena ejecución de dicha Sentencia. Con base en este razonamiento, la Sala desestimó también la denunciada falta de imparcialidad para conocer de los recursos contencioso-electorales interpuestos por el Abogado del Estado y el Ministerio Fiscal, al haber dictado la Sentencia de 27 de marzo de 2003.</w:t>
      </w:r>
    </w:p>
    <w:p w:rsidRPr="00C21FFE" w:rsidR="00F31FAF" w:rsidRDefault="00356547">
      <w:pPr>
        <w:rPr/>
      </w:pPr>
      <w:r w:rsidRPr="&lt;w:rPr xmlns:w=&quot;http://schemas.openxmlformats.org/wordprocessingml/2006/main&quot;&gt;&lt;w:lang w:val=&quot;es-ES_tradnl&quot; /&gt;&lt;/w:rPr&gt;">
        <w:rPr/>
        <w:t xml:space="preserve">La Sala rechazó, asimismo, la tacha de inconstitucionalidad dirigida contra el art. 49 LOREG por la sumariedad en la tramitación del recurso regulado en dicho precepto, razonando al respecto, en síntesis, que mediante el mismo se pretende cohonestar el interés general existente en la tramitación continuada y armónica del procedimiento electoral y al propio tiempo la presencia de un control judicial sobre lo actuado por la Administración electoral y la tutela jurisdiccional de los derechos fundamentales de todos, lo que justifica, en su opinión, la brevedad del plazo establecido para su tramitación.</w:t>
      </w:r>
    </w:p>
    <w:p w:rsidRPr="00C21FFE" w:rsidR="00F31FAF" w:rsidRDefault="00356547">
      <w:pPr>
        <w:rPr/>
      </w:pPr>
      <w:r w:rsidRPr="&lt;w:rPr xmlns:w=&quot;http://schemas.openxmlformats.org/wordprocessingml/2006/main&quot;&gt;&lt;w:lang w:val=&quot;es-ES_tradnl&quot; /&gt;&lt;/w:rPr&gt;">
        <w:rPr/>
        <w:t xml:space="preserve">Igualmente fueron desestimadas las denunciadas vulneraciones del derecho a la tutela judicial efectiva, sin que en ningún caso pueda producirse indefensión (art. 24.1 CE), por la falta de traslado de los escritos de los recursos y documentos adjuntos del Abogado del Estado y del Ministerio Fiscal a las distintas agrupaciones de electores al tiempo de emplazarlas, por la brevedad del tiempo concedido para efectuar alegaciones y por denegar la solicitud de habilitación de un plazo suplementario para alegaciones, y del derecho a la prueba (art. 24.2 CE), por las limitaciones padecidas en la práctica de la prueba. En esencia, se argumenta al respecto en las Sentencias que, pese a que el art. 49 LOREG no establece de modo expreso la obligación de conferir traslado alegatorio a las partes demandadas en el procedimiento, la Sala no obstante, en garantía de los derechos de contradicción, de defensa y de tutela judicial, decidió otorgarles un trámite de audiencia y procedió a trasladarles los recursos y la documentación adjunta a los mismos, dada la sumariedad del procedimiento, mediante su puesta a disposición en la Secretaria de la Sala para su examen, que permaneció ininterrumpidamente abierta hasta las 15:00 horas del día 2 de mayo. En la propia sumariedad del recurso previsto en el art. 49 LOREG se justifica el limitado plazo de alegaciones conferido a las partes demandadas y la imposibilidad de tramitar recursos interlocutorios contra las resoluciones de impulso del procedimiento, así como la restricción en los medios de prueba que podían ser propuestos, no admitiendo, en consecuencia, medios de prueba que fueran incompatibles con aquella sumariedad, como la práctica de pruebas testificales o la solicitud de certificaciones.</w:t>
      </w:r>
    </w:p>
    <w:p w:rsidRPr="00C21FFE" w:rsidR="00F31FAF" w:rsidRDefault="00356547">
      <w:pPr>
        <w:rPr/>
      </w:pPr>
      <w:r w:rsidRPr="&lt;w:rPr xmlns:w=&quot;http://schemas.openxmlformats.org/wordprocessingml/2006/main&quot;&gt;&lt;w:lang w:val=&quot;es-ES_tradnl&quot; /&gt;&lt;/w:rPr&gt;">
        <w:rPr/>
        <w:t xml:space="preserve">Finalmente, la Sala no apreció la aducida infracción del derecho a la doble instancia, al atribuírsele en este caso la competencia para la resolución de los recursos contencioso- electorales promovidos por el Abogado del Estado y el Ministerio Fiscal, por no existir norma alguna, nacional o supranacional, que imponga el derecho a la doble instancia en materia electoral (fundamento de Derecho primero).</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esto es, si las candidaturas presentadas por las agrupaciones de electores recurrentes en amparo vienen de hecho a continuar o suceder la actividad de los partidos declarados ilegales y disueltos por la Sentencia de 27 de marzo de 2003, la Sala razona, en síntesis, que la prohibición recogida en el art. 44.4 LOREG no comporta una vulneración del derecho de sufragio pasivo, por tratarse de un derecho de configuración legal, sino que respeta, por el contrario, el contenido esencial del derecho al acceso a los cargos públicos (art. 23.2 CE), en la medida en que se limita a impedir que puedan concurrir a un proceso electoral agrupaciones de electores que de hecho intenten continuar o suceder la actividad de un partido político judicialmente ilegalizado y disuelto. Ello no implica, en absoluto, que la exclusión del proceso electoral de las candidaturas de las agrupaciones de electores que comporten una sucesión o continuación de hecho, debidamente acreditada, de la actividad de los tres partidos políticos ilegalizados y disueltos en aquella Sentencia suponga una vulneración del derecho de sufragio pasivo de aquellas personas que, en principio, gozarían de capacidad o aptitud individual para ser elegidos por no haber sido declarada formalmente restricción alguna de sus derechos civiles fundamentales de participación política, pero que han de verse necesariamente afectadas por la limitación legítimamente establecida por el legislador para salvaguardar principios esenciales de nuestro sistema democrático.</w:t>
      </w:r>
    </w:p>
    <w:p w:rsidRPr="00C21FFE" w:rsidR="00F31FAF" w:rsidRDefault="00356547">
      <w:pPr>
        <w:rPr/>
      </w:pPr>
      <w:r w:rsidRPr="&lt;w:rPr xmlns:w=&quot;http://schemas.openxmlformats.org/wordprocessingml/2006/main&quot;&gt;&lt;w:lang w:val=&quot;es-ES_tradnl&quot; /&gt;&lt;/w:rPr&gt;">
        <w:rPr/>
        <w:t xml:space="preserve">Ahora bien, dado que el art. 44.4 LOREG remite a una situación fáctica necesitada de prueba, la Sala entiende que ha de acreditarse suficientemente, en términos razonables y no arbitrarios, esta continuidad y sucesión a partir, entre otras, de las circunstancias que el propio precepto legal menciona sin propósito exhaustivo (similitud de estructuras, organización y funcionamiento, personas que componen, rigen, representan o administran las candidaturas, procedencia de los medios de financiación o materiales, etc.). Además han de tenerse en cuenta todas aquellas otras circunstancias relevantes que permitan apreciar el hecho de la continuidad o de la sucesión, entre las que, además de la disposición a apoyar la violencia o el terrorismo, cita la denominación, las siglas y los símbolos expresados en la presentación de la candidatura (art. 64.1 LOREG) y la posible participación o contribución de los partidos disueltos en la promoción de las agrupaciones de electores, en la elaboración o diseño del programa que se haya podido avanzar por los organizadores en relación con la futura actividad política de la candidatura propuesta. Estima, asimismo, que para la apreciación de dicha continuidad o sucesión puede acudirse a los elementos de hecho mencionados en el art. 9.4 de la Ley Orgánica 6/2002, de 27 de junio, de partidos políticos (examen de las resoluciones, documentos y comunicados de la agrupación, de los actos públicos y convocatorias ciudadanas, de las manifestaciones, actuaciones y compromisos públicos de los promotores de la agrupación o de los candidatos, de las actitudes significativamente repetidas de aquéllos o de éstos), así como que pueden tomarse en consideración las sanciones administrativas y las condenas penales por delitos tipificados en los títulos XXI a XXIV del Código penal y, en fin, la presencia entre los electores agrupados y promotores de las candidaturas de personas vinculadas a los partidos políticos disueltos, siempre que, en función de las circunstancias de cada caso, pueda afirmarse a través de la apreciación de la prueba que tales agrupaciones electorales se encuentran sujetas al control de los partidos disueltos o que constituyan efectivamente una "sucesión operativa" de los mismos diseñada para burlar la Sentencia de 27 de marzo de 2003 (fundamento de Derecho segundo).</w:t>
      </w:r>
    </w:p>
    <w:p w:rsidRPr="00C21FFE" w:rsidR="00F31FAF" w:rsidRDefault="00356547">
      <w:pPr>
        <w:rPr/>
      </w:pPr>
      <w:r w:rsidRPr="&lt;w:rPr xmlns:w=&quot;http://schemas.openxmlformats.org/wordprocessingml/2006/main&quot;&gt;&lt;w:lang w:val=&quot;es-ES_tradnl&quot; /&gt;&lt;/w:rPr&gt;">
        <w:rPr/>
        <w:t xml:space="preserve">A continuación, la Sala procede a valorar el conjunto de medios probatorios aportados, precisando, previamente, que la justificación de que las candidaturas impugnadas vienen de hecho a continuar o suceder a los partidos ilegalizados y disueltos en la Sentencia de 27 de marzo de 2003 no debe agotarse en los elementos afirmados como comunes en ellas (unidad de dirección, estrategia común, formularios-tipo, etc.), sino que de modo necesario habrá de impregnar y proyectarse a todas y cada una de las candidaturas impugnadas. Tras valorar el conjunto de medios probatorios obrante en las actuaciones, en concreto, el informe 5/2003 del Servicio de Información de la Guardia Civil, el informe realizado por la Unidad Central de Inteligencia de la Policía Nacional sobre "la reconstrucción de Batasuna y el proyecto de presentar candidaturas en los próximos comicios electorales", y los documentos internos elaborados por el propio "entramado" al que pertenecen los partidos disueltos, denominados "Criterios para la formación de listas", "Elecciones Municipales y Forales", "Elecciones 2003.  Pasos a dar en el ámbito jurídico", "Elecciones 2003. Pasos a dar en el ámbito económico", que han tenido su reflejo en el Auto del Juzgado Central de Instrucción núm.  5, de 30 de abril de 2003, en el sumario núm. 6-2003 por presunto delito de integración en organización terrorista, la Sala considera producida la sucesión o continuidad de las agrupaciones y de las candidaturas que presentan en la actividad de los partidos ilegalizados y disueltos por Sentencia de 27 de marzo de 2003.</w:t>
      </w:r>
    </w:p>
    <w:p w:rsidRPr="00C21FFE" w:rsidR="00F31FAF" w:rsidRDefault="00356547">
      <w:pPr>
        <w:rPr/>
      </w:pPr>
      <w:r w:rsidRPr="&lt;w:rPr xmlns:w=&quot;http://schemas.openxmlformats.org/wordprocessingml/2006/main&quot;&gt;&lt;w:lang w:val=&quot;es-ES_tradnl&quot; /&gt;&lt;/w:rPr&gt;">
        <w:rPr/>
        <w:t xml:space="preserve">Del referido material probatorio, la Sala confiere valor singular de convicción a los documentos denominados "Criterios para la formación de listas" y "Elecciones Municipales y Forales", cuya existencia pone de manifiesto, a su juicio, la presencia de coordinación en el proceso de constitución de las agrupaciones de electores, la comunicación entre las organizaciones instrumentales creadas para su participación en el proceso electoral y la existencia, en suma, de una dirección externa. Además, considera especialmente significativos sus contenidos e incluso los calendarios de actuaciones que fijan y a los que luego se plegaron fielmente las organizaciones y "plataformas" creadas, destacando, entre otras indicaciones que en los mismos se recogen, las de incluir en los primeros puestos de las candidaturas de las nuevas "plataformas" a personas ya electas de la llamada "izquierda abertzale" y que el proceso fuese coordinado por la institución denominada "Udalbitza Kursaal", así como la real articulación de las "plataformas" en distintos niveles (una de "notables", "nacional", o "referencia" y otras "locales"). También califica como documentos significativos en los que basa su convicción los denominados "Elecciones 2003. Pasos a dar en el ámbito jurídico" y "Elecciones 2003. Pasos a dar en el ámbito económico", cuyo contenido se desmenuza en las Sentencias, que en opinión de la Sala albergan un manual acabado de actuaciones electorales relativas a los requisitos legales exigibles para la conformación de las candidaturas y de los cauces legales necesarios para llevarlos a efecto, indicando, incluso, las actuaciones que habrán de realizarse para el caso de que finalmente no fueran admitidas las candidaturas a consecuencia de la ilegalización de Batasuna. Destaca, asimismo, como elemento probatorio una serie de formularios en blanco para ser rellenados en cuantas actuaciones pudieran tener que realizar las distintas agrupaciones de electores concurrentes al proceso electoral, respecto de los cuales la posibilidad de atribuir su origen y confección a la organización terrorista ETA goza de fuertes indicios, al haber sido hallados en el registro practicado el día 1 de abril de 2003 en el domicilio de Peru Aramburu Berriozabalgoitia (diligencias previas núm. 84/2003 del Juzgado Central de Instrucción núm.  5). Otro hecho base que la Sala entiende plenamente justificado, y en el que sustenta también la conclusión alcanzada, es el referido al diseño, creación e impulso de las nuevas agrupaciones y candidaturas electorales por las mismas personas que regían los destinos de aquellos partidos a los que las nuevas formaciones pretenden suceder. Como factor adicional de justificación de la existencia de una coordinación entre las distintas "plataformas" primero y luego las "agrupaciones de electores" menciona también la puesta en funcionamiento de los elementos dinamizadores para la recogida de firmas, reflejada en informaciones periodísticas y anuncios públicos. A todo ello, añade las profusas informaciones periodistas aportadas a los autos que reflejan la sucesión de la ilegalizada Batasuna por las nuevas estructuras y el apoyo y espaldarazo de aquélla a éstas, la entrevista-comunicado de quien se presenta como portavoz de la organización terrorista ETA, trasmitiendo una clara toma de posición sobre los comicios a celebrar el día 25 de mayo de 2003 y la necesidad de articular mecanismos de participación en ellos, las declaraciones de personas con tareas de máxima responsabilidad en los partidos políticos ilegalizados y disueltos sobre la conveniencia de articular una estrategia electoral que tuviera por fin soslayar la ilegalización acordada. Finalmente, la Sala resalta las importantes coincidencias que se dan entre las personas que pertenecían a los partidos políticos ilegalizados y que concurren como candidatos en las listas impugnadas, adquiriendo un peso singular en ellas la presencia de todas y cada una de las personas cuyas intervenciones la Sala estimó en la Sentencia de 27 de marzo de 2003 determinantes de la aplicación de las causas de ilegalización de los partidos políticos a los que pertenecían.</w:t>
      </w:r>
    </w:p>
    <w:p w:rsidRPr="00C21FFE" w:rsidR="00F31FAF" w:rsidRDefault="00356547">
      <w:pPr>
        <w:rPr/>
      </w:pPr>
      <w:r w:rsidRPr="&lt;w:rPr xmlns:w=&quot;http://schemas.openxmlformats.org/wordprocessingml/2006/main&quot;&gt;&lt;w:lang w:val=&quot;es-ES_tradnl&quot; /&gt;&lt;/w:rPr&gt;">
        <w:rPr/>
        <w:t xml:space="preserve">Mención singular se efectúa en las Sentencias a la plataforma Punto de encuentro para la autodeterminación (Autodeterminaziorako Bilgunea, AuB), de la que se afirma que "ocupa un puesto de centralidad, 'nacional', o de 'referencia' en el esquema trazado de sucesión de los partidos políticos cuya ilegalidad ha sido declarada" en la ya reiteradamente citada Sentencia de 27 de marzo de 2003. En este caso, la Sala alcanza la realidad de la sucesión discutida a partir de los múltiples documentos periodísticos en los que se refleja tal circunstancia, así como las principales muestras de apoyo por parte de miembros significados de los partidos políticos disueltos, destacando sobre todo el Protocolo suscrito entre Batasuna y AuB el día 27 de marzo de 2003, fecha en la que se dictó la Sentencia declarando la ilegalización de aquel partido político, concurriendo, además, datos cronológicos que evidencian el fiel plegado de la "Plataforma" a las directrices impuestas y su plena participación en la estrategia diseñada (fundamentos de Derecho tercero y cuarto).</w:t>
      </w:r>
    </w:p>
    <w:p w:rsidRPr="00C21FFE" w:rsidR="00F31FAF" w:rsidRDefault="00356547">
      <w:pPr>
        <w:rPr/>
      </w:pPr>
      <w:r w:rsidRPr="&lt;w:rPr xmlns:w=&quot;http://schemas.openxmlformats.org/wordprocessingml/2006/main&quot;&gt;&lt;w:lang w:val=&quot;es-ES_tradnl&quot; /&gt;&lt;/w:rPr&gt;">
        <w:rPr/>
        <w:t xml:space="preserve">La Sala procede finalmente a exponer los datos y razones que permiten afirmar, a su juicio, la conexión entre cada una de las candidaturas presentadas por las agrupaciones de electores recurrentes ahora en amparo y la estrategia anteriormente descrita a través de un análisis particularizado de dichas candidaturas. En este sentido, toma en consideración la presencia de candidatos que han mantenido con los partidos ilegalizados y disueltos vínculos de entidad suficiente como para inferir razonablemente de ellos que su presencia en las candidaturas proclamadas responde al propósito de desarrollar, bien desde las Juntas Generales, bien desde los Ayuntamientos, bien desde el Parlamento de Navarra, caso de resultar elegidos, el proyecto político impulsado por los partidos disueltos, destacando como dato cualitativamente significativo y cuantitativamente relevante el hecho de que en aquellas candidaturas se presente un gran número de personas que pertenecieron a aquellos partidos políticos y que en su representación concurrieron a anteriores procesos electorales u ocuparon en las instituciones en las que estaban representados cargos de especial responsabilidad. Tras este segundo conjunto de datos y razones, complementario de la argumentación anteriormente desarrollada, la Sala llega a la conclusión de que la proclamación de las candidaturas presentadas por las agrupaciones de electores demandantes de amparo se ha producido con vulneración de la prohibición del art. 44.4 LOREG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quejas de los demandantes de amparo pueden sistematizarse para su examen, sin perjuicio de su exposición más detallada al analizarse cada una de ellas, en los siguientes motivos:</w:t>
      </w:r>
    </w:p>
    <w:p w:rsidRPr="00C21FFE" w:rsidR="00F31FAF" w:rsidRDefault="00356547">
      <w:pPr>
        <w:rPr/>
      </w:pPr>
      <w:r w:rsidRPr="&lt;w:rPr xmlns:w=&quot;http://schemas.openxmlformats.org/wordprocessingml/2006/main&quot;&gt;&lt;w:lang w:val=&quot;es-ES_tradnl&quot; /&gt;&lt;/w:rPr&gt;">
        <w:rPr/>
        <w:t xml:space="preserve">a) Vulneración del derecho al Juez imparcial (art. 24.2 CE), por carecer la Sala Especial del art. 61 LOPJ del Tribunal Supremo de la necesaria imparcialidad para resolver los recursos contencioso-electorales, al haber sido el órgano judicial que ha dictado la Sentencia de 27 de marzo de 2003.</w:t>
      </w:r>
    </w:p>
    <w:p w:rsidRPr="00C21FFE" w:rsidR="00F31FAF" w:rsidRDefault="00356547">
      <w:pPr>
        <w:rPr/>
      </w:pPr>
      <w:r w:rsidRPr="&lt;w:rPr xmlns:w=&quot;http://schemas.openxmlformats.org/wordprocessingml/2006/main&quot;&gt;&lt;w:lang w:val=&quot;es-ES_tradnl&quot; /&gt;&lt;/w:rPr&gt;">
        <w:rPr/>
        <w:t xml:space="preserve">b) Vulneración de los derechos de defensa (art. 24.2 CE) y a un proceso con todas las garantías (art. 24.2 CE), ya que el proceso contencioso-electoral se ha planteado como garantía de la ejecución de la Sentencia de 27 de marzo de 2003, en la que se declaró la ilegalización y disolución de los partidos políticos Herri Batasuna, Euskal Herritarrok y Batasuna, obviando que los demandantes no habían sido parte ni habían participado en dicho procedimiento.</w:t>
      </w:r>
    </w:p>
    <w:p w:rsidRPr="00C21FFE" w:rsidR="00F31FAF" w:rsidRDefault="00356547">
      <w:pPr>
        <w:rPr/>
      </w:pPr>
      <w:r w:rsidRPr="&lt;w:rPr xmlns:w=&quot;http://schemas.openxmlformats.org/wordprocessingml/2006/main&quot;&gt;&lt;w:lang w:val=&quot;es-ES_tradnl&quot; /&gt;&lt;/w:rPr&gt;">
        <w:rPr/>
        <w:t xml:space="preserve">c) Vulneración de los derechos a la tutela judicial efectiva, sin indefensión (art. 24.1 CE), a un proceso con todas las garantías (art. 24.2 CE) y a utilizar los medios de prueba pertinentes para la defensa (art. 24.2 CE), al no haber dispuesto de posibilidades mínimas y reales de ejercer de modo eficaz las facultades de defensa en el proceso contencioso-electoral.</w:t>
      </w:r>
    </w:p>
    <w:p w:rsidRPr="00C21FFE" w:rsidR="00F31FAF" w:rsidRDefault="00356547">
      <w:pPr>
        <w:rPr/>
      </w:pPr>
      <w:r w:rsidRPr="&lt;w:rPr xmlns:w=&quot;http://schemas.openxmlformats.org/wordprocessingml/2006/main&quot;&gt;&lt;w:lang w:val=&quot;es-ES_tradnl&quot; /&gt;&lt;/w:rPr&gt;">
        <w:rPr/>
        <w:t xml:space="preserve">La casi totalidad de las demandas de amparo aducen al respecto, en síntesis, que tras la interposición por el Abogado del Estado y por el Ministerio Fiscal de los recursos contencioso- electorales no se les dio traslado de los escritos de las demandas ni de la documentación que se adjuntaba a las mismas, limitándose el Tribunal Supremo a ponerlas a su disposición en la Secretaría de la Sala, confiriéndoles un plazo perentorio e insuficiente, que coincidió con fechas festivas y que en algunos casos llegó a ser de pocas horas, para proceder a su examen y formular alegaciones. Tales circunstancias, teniendo en cuenta, además, la lejanía entre el domicilio de las agrupaciones de electores y la sede del Tribunal, les han impedido disponer materialmente de tiempo suficiente para formular alegaciones, examinar las pruebas presentadas por las partes recurrentes, así como les ha privado de la posibilidad de aportar pruebas en defensa de sus derechos e intereses, colocándolas, en definitiva, en una situación material de indefensión constitucionalmente proscrita.</w:t>
      </w:r>
    </w:p>
    <w:p w:rsidRPr="00C21FFE" w:rsidR="00F31FAF" w:rsidRDefault="00356547">
      <w:pPr>
        <w:rPr/>
      </w:pPr>
      <w:r w:rsidRPr="&lt;w:rPr xmlns:w=&quot;http://schemas.openxmlformats.org/wordprocessingml/2006/main&quot;&gt;&lt;w:lang w:val=&quot;es-ES_tradnl&quot; /&gt;&lt;/w:rPr&gt;">
        <w:rPr/>
        <w:t xml:space="preserve">También, bajo la invocación de los mencionados derechos fundamentales, se denuncia en algunas de las demandas de amparo que no se constituyó correctamente en el proceso contencioso-electoral la relación jurídico-procesal, al no haber sido demandadas las Administraciones emisoras de los Acuerdos impugnados; el afrontamiento en una sola resolución de cuestiones referidas a entidades que carecen de cualquier vínculo orgánico entre ellas; la falta de celebración de vista en el proceso contencioso-electoral, sin la posibilidad de interponer recurso contra las Sentencias recaídas en el mismo; así como la falta de ratificación de los informes policiales utilizados como elementos de prueba.</w:t>
      </w:r>
    </w:p>
    <w:p w:rsidRPr="00C21FFE" w:rsidR="00F31FAF" w:rsidRDefault="00356547">
      <w:pPr>
        <w:rPr/>
      </w:pPr>
      <w:r w:rsidRPr="&lt;w:rPr xmlns:w=&quot;http://schemas.openxmlformats.org/wordprocessingml/2006/main&quot;&gt;&lt;w:lang w:val=&quot;es-ES_tradnl&quot; /&gt;&lt;/w:rPr&gt;">
        <w:rPr/>
        <w:t xml:space="preserve">Finalmente, determinados recurrentes se quejan, bajo la invocación de los derechos fundamentales mencionados, de que no les fue notificada ni la interposición del recurso ni la Sentencia, que no les fue concedida la designación de Abogado y Procurador del turno de oficio y que no se les dio respuesta a cuestiones planteadas en las alegaciones sobre determinados documentos que se aportaron.</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(art. 24.1 CE), en relación con el derecho a la intimidad (art. 18 CE), dado que en el proceso contencioso-electoral se han admitido como pruebas datos personales que afectan a la intimidad y a la libertad ideológica (art. 16 CE), pues las Sentencias impugnadas se basan en datos personales relativos a la concurrencia o participación en comicios anteriores, obtenidos sin consentimiento de los titulares de un fichero de contenido ideológico.</w:t>
      </w:r>
    </w:p>
    <w:p w:rsidRPr="00C21FFE" w:rsidR="00F31FAF" w:rsidRDefault="00356547">
      <w:pPr>
        <w:rPr/>
      </w:pPr>
      <w:r w:rsidRPr="&lt;w:rPr xmlns:w=&quot;http://schemas.openxmlformats.org/wordprocessingml/2006/main&quot;&gt;&lt;w:lang w:val=&quot;es-ES_tradnl&quot; /&gt;&lt;/w:rPr&gt;">
        <w:rPr/>
        <w:t xml:space="preserve">e) Vulneración de los derechos a la presunción de inocencia (art. 24.2 CE) y a ser informado de la acusación (art. 24.2 CE), ya que, pese a no tratarse de un proceso penal, se está imputando a los miembros de las agrupaciones de electores seguir las órdenes de ETA, a través de AuB, o quizás, directamente, la comisión de delitos previstos en los arts. 515 y siguientes del Código penal, y por haberse utilizado como elemento probatorio el Auto de Juzgado Central de Instrucción núm. 5, de 30 de abril de 2003, al tratarse de un Auto de procesamiento y no de una Sentencia condenatoria.</w:t>
      </w:r>
    </w:p>
    <w:p w:rsidRPr="00C21FFE" w:rsidR="00F31FAF" w:rsidRDefault="00356547">
      <w:pPr>
        <w:rPr/>
      </w:pPr>
      <w:r w:rsidRPr="&lt;w:rPr xmlns:w=&quot;http://schemas.openxmlformats.org/wordprocessingml/2006/main&quot;&gt;&lt;w:lang w:val=&quot;es-ES_tradnl&quot; /&gt;&lt;/w:rPr&gt;">
        <w:rPr/>
        <w:t xml:space="preserve">f) Vulneración de los derechos a participar en los asuntos públicos directamente o por medio de representantes (art. 23.1 CE), en relación con el derecho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Se argumenta, en síntesis, en las demandas de amparo en relación con la vulneración constitucional aducida que en las Sentencias impugnadas no se acredita ni argumenta en relación con cada una de las agrupaciones de electores recurrentes en amparo que se integren en un entramado coordinado para suceder o continuar la actividad de los partidos políticos ilegalizados y disueltos por la mencionada Sentencia de 27 de marzo de 2003, ni se justifica, tampoco, que concurran los criterios que el art. 44.4 LOREG establece y que resultan determinantes para que pueda considerarse que hay continuidad o sucesión en cada agrupación de electores con un partido político disuelto.</w:t>
      </w:r>
    </w:p>
    <w:p w:rsidRPr="00C21FFE" w:rsidR="00F31FAF" w:rsidRDefault="00356547">
      <w:pPr>
        <w:rPr/>
      </w:pPr>
      <w:r w:rsidRPr="&lt;w:rPr xmlns:w=&quot;http://schemas.openxmlformats.org/wordprocessingml/2006/main&quot;&gt;&lt;w:lang w:val=&quot;es-ES_tradnl&quot; /&gt;&lt;/w:rPr&gt;">
        <w:rPr/>
        <w:t xml:space="preserve">De otra parte, la circunstancia de que uno o algunos de los candidatos incluidos en las listas de cada agrupación de electores haya formado parte de una candidatura presentada en anteriores procesos electorales por partidos políticos entonces legales, o que ocupasen en éstos cargos directivos, no puede justificar la privación a estos candidatos de su derecho de sufragio pasivo, ni la de los que les acompañan en la lista electoral.</w:t>
      </w:r>
    </w:p>
    <w:p w:rsidRPr="00C21FFE" w:rsidR="00F31FAF" w:rsidRDefault="00356547">
      <w:pPr>
        <w:rPr/>
      </w:pPr>
      <w:r w:rsidRPr="&lt;w:rPr xmlns:w=&quot;http://schemas.openxmlformats.org/wordprocessingml/2006/main&quot;&gt;&lt;w:lang w:val=&quot;es-ES_tradnl&quot; /&gt;&lt;/w:rPr&gt;">
        <w:rPr/>
        <w:t xml:space="preserve">Finalmente, en algunas demandas de amparo se plantea la inconstitucionalidad del art.  44.4 LOREG por su posible contradicción con el art. 23.2 CE.</w:t>
      </w:r>
    </w:p>
    <w:p w:rsidRPr="00C21FFE" w:rsidR="00F31FAF" w:rsidRDefault="00356547">
      <w:pPr>
        <w:rPr/>
      </w:pPr>
      <w:r w:rsidRPr="&lt;w:rPr xmlns:w=&quot;http://schemas.openxmlformats.org/wordprocessingml/2006/main&quot;&gt;&lt;w:lang w:val=&quot;es-ES_tradnl&quot; /&gt;&lt;/w:rPr&gt;">
        <w:rPr/>
        <w:t xml:space="preserve">g) Vulneración del derecho a la libertad ideológica (art. 16 CE), en relación con el derecho a la libertad de expresión (art. 20.1.a CE), ya que las Sentencias impugnadas impiden a unos ciudadanos que tienen todos sus derechos vigentes unirse para defender sus ideas en el ámbito político foral o local por causas no previstas constitucionalmente.</w:t>
      </w:r>
    </w:p>
    <w:p w:rsidRPr="00C21FFE" w:rsidR="00F31FAF" w:rsidRDefault="00356547">
      <w:pPr>
        <w:rPr/>
      </w:pPr>
      <w:r w:rsidRPr="&lt;w:rPr xmlns:w=&quot;http://schemas.openxmlformats.org/wordprocessingml/2006/main&quot;&gt;&lt;w:lang w:val=&quot;es-ES_tradnl&quot; /&gt;&lt;/w:rPr&gt;">
        <w:rPr/>
        <w:t xml:space="preserve">h) Vulneración del derecho de asociación (art. 22 CE), por haberse privado de tal derecho a los recurrentes al imponerles un límite consistente en el respeto a ciertos principios y estructuras constitucionales existentes en un momento dado que van más allá de los contenidos indispensables para un régimen democrático.</w:t>
      </w:r>
    </w:p>
    <w:p w:rsidRPr="00C21FFE" w:rsidR="00F31FAF" w:rsidRDefault="00356547">
      <w:pPr>
        <w:rPr/>
      </w:pPr>
      <w:r w:rsidRPr="&lt;w:rPr xmlns:w=&quot;http://schemas.openxmlformats.org/wordprocessingml/2006/main&quot;&gt;&lt;w:lang w:val=&quot;es-ES_tradnl&quot; /&gt;&lt;/w:rPr&gt;">
        <w:rPr/>
        <w:t xml:space="preserve">i) Vulneración del principio de retroactividad de las normas sancionadoras o restrictivas de derechos políticos y civiles (arts. 9.3 y 25.1 CE), ya que como consecuencia de la ilegalización de unos partidos políticos se eliminan listas que incluyen personas que pertenecieron a estos partidos cuando aún eran legales.</w:t>
      </w:r>
    </w:p>
    <w:p w:rsidRPr="00C21FFE" w:rsidR="00F31FAF" w:rsidRDefault="00356547">
      <w:pPr>
        <w:rPr/>
      </w:pPr>
      <w:r w:rsidRPr="&lt;w:rPr xmlns:w=&quot;http://schemas.openxmlformats.org/wordprocessingml/2006/main&quot;&gt;&lt;w:lang w:val=&quot;es-ES_tradnl&quot; /&gt;&lt;/w:rPr&gt;">
        <w:rPr/>
        <w:t xml:space="preserve">j) Vulneración del principio de igualdad (art. 14 CE), dado que no se ha aplicado la Ley Orgánica 6/2002, de 27 de junio, de partidos políticos, a otras agrupaciones de electores que también presentan en sus listas personas que fueron miembros de los partidos políticos ilegalizados y disueltos por la Sentencia de 27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sus diversos escritos de alegaciones presentados a los diferentes recursos de amparo argumenta en síntesis lo siguiente. En cuanto al derecho a la tutela judicial efectiva es de resaltar que ha de estar relacionada con las especialidades del proceso establecido en el art. 49 LOREG, que establece un plazo máximo de cuarenta y ocho horas desde la interposición del recurso hasta la Sentencia. Ello ha de traducirse en un especial deber de diligencia también de todos los que participan en el proceso electoral. Vista la brevedad del proceso judicial no puede argumentarse una lesión del derecho a la tutela judicial efectiva derivada de aquélla, en tanto en cuanto las partes hayan tenido oportunidad de personarse y alegar lo que a su derecho conviniese. Las quejas referidas a las decisiones judiciales adoptadas en el mismo deben ser también desestimadas, porque la Sala sentenciadora ha ponderado adecuadamente la necesidad de dar entrada en el proceso judicial a los demandados, con la obligatoriedad de dictar Sentencia fundada en el plazo legalmente previsto.</w:t>
      </w:r>
    </w:p>
    <w:p w:rsidRPr="00C21FFE" w:rsidR="00F31FAF" w:rsidRDefault="00356547">
      <w:pPr>
        <w:rPr/>
      </w:pPr>
      <w:r w:rsidRPr="&lt;w:rPr xmlns:w=&quot;http://schemas.openxmlformats.org/wordprocessingml/2006/main&quot;&gt;&lt;w:lang w:val=&quot;es-ES_tradnl&quot; /&gt;&lt;/w:rPr&gt;">
        <w:rPr/>
        <w:t xml:space="preserve">Respecto al derecho a participar en asuntos públicos las quejas de los recurrentes se apoyan en la distinta valoración de la prueba que ha efectuado la Sentencia impugnada sobre los indicios tenidos en cuenta por la Sala de instancia para efectuar el necesario juicio de inferencia sobre la eventual continuación de la actividad de las formaciones políticas que han sido ilegalizadas. Las Sentencias ponen de manifiesto los diferentes indicios que han podido constatar de la documentación que, a efectos de prueba, se acompañaba a los recursos del Abogado del Estado y del Ministerio Fiscal. Los juicios de inferencia como las decisiones adoptadas por el Tribunal de que las agrupaciones de electores son continuadoras de la actividad de las formaciones políticas ilegalizadas, resultan razonables y no se hallan incursos en arbitrariedad. Además, si se contempla legislativamente como causa de exclusión de la presentación de candidaturas aquellas agrupaciones de electores que de hecho vengan a continuar o suceder la actividad de un partido político declarado judicialmente ilegal, habrá que concluir que el motivo de amparo carece de eficacia suasoria y merece su desestimación.</w:t>
      </w:r>
    </w:p>
    <w:p w:rsidRPr="00C21FFE" w:rsidR="00F31FAF" w:rsidRDefault="00356547">
      <w:pPr>
        <w:rPr/>
      </w:pPr>
      <w:r w:rsidRPr="&lt;w:rPr xmlns:w=&quot;http://schemas.openxmlformats.org/wordprocessingml/2006/main&quot;&gt;&lt;w:lang w:val=&quot;es-ES_tradnl&quot; /&gt;&lt;/w:rPr&gt;">
        <w:rPr/>
        <w:t xml:space="preserve">Por otro lado, la alegada libertad ideológica y de expresión no ha de concebirse en términos absolutos sino condicionada y sujeta a límites en su desenvolvimiento y, de modo particular, al mantenimiento del orden público protegido por la Ley. Estas libertades no pueden amparar el empleo o aprobación de medios no democráticos y violentos para la consecución de los fines que determinadas formaciones políticas pretenden.</w:t>
      </w:r>
    </w:p>
    <w:p w:rsidRPr="00C21FFE" w:rsidR="00F31FAF" w:rsidRDefault="00356547">
      <w:pPr>
        <w:rPr/>
      </w:pPr>
      <w:r w:rsidRPr="&lt;w:rPr xmlns:w=&quot;http://schemas.openxmlformats.org/wordprocessingml/2006/main&quot;&gt;&lt;w:lang w:val=&quot;es-ES_tradnl&quot; /&gt;&lt;/w:rPr&gt;">
        <w:rPr/>
        <w:t xml:space="preserve">El derecho de asociación excluye las organizaciones prohibidas por la Ley y las agrupaciones de electores se han constituido como asociación ad hoc de duración limitada a los estrictos efectos de presentar una candidatura; el que dicha candidatura sea rechazada por estar incursa en el supuesto previsto en el art. 44.4 LOREG es cuestión ajena al derecho fundamental alegado.</w:t>
      </w:r>
    </w:p>
    <w:p w:rsidRPr="00C21FFE" w:rsidR="00F31FAF" w:rsidRDefault="00356547">
      <w:pPr>
        <w:rPr/>
      </w:pPr>
      <w:r w:rsidRPr="&lt;w:rPr xmlns:w=&quot;http://schemas.openxmlformats.org/wordprocessingml/2006/main&quot;&gt;&lt;w:lang w:val=&quot;es-ES_tradnl&quot; /&gt;&lt;/w:rPr&gt;">
        <w:rPr/>
        <w:t xml:space="preserve">En cuanto al motivo referido al derecho al juez imparcial debe ser desestimado: la Sentencia de la Sala del art. 61 LOPJ de 27 de marzo de 2003 no ha supuesto en absoluto una pérdida de la imparcialidad objetiva para resolver las impugnaciones de candidaturas, porque, aún admitiendo que existe cierta conexión objetiva, lo resuelto en aquélla no conllevaba -y así lo de muestra la desestimación del recurso respecto de varias candidaturas- una predeterminación del fallo en los procesos de impugnación de candidaturas.</w:t>
      </w:r>
    </w:p>
    <w:p w:rsidRPr="00C21FFE" w:rsidR="00F31FAF" w:rsidRDefault="00356547">
      <w:pPr>
        <w:rPr/>
      </w:pPr>
      <w:r w:rsidRPr="&lt;w:rPr xmlns:w=&quot;http://schemas.openxmlformats.org/wordprocessingml/2006/main&quot;&gt;&lt;w:lang w:val=&quot;es-ES_tradnl&quot; /&gt;&lt;/w:rPr&gt;">
        <w:rPr/>
        <w:t xml:space="preserve">Tampoco se observa lesión del derecho a la intimidad. Las demandas parten de un supuesto no demostrado en absoluto: la utilización de una base de datos de carácter personal que contendría datos afectantes a la ideología de las personas. Lo cierto es que los datos utilizados son de carácter público, que pueden obtenerse mediante la simple lectura de los pertinentes boletines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Abogacía del Estado ante el Tribunal Constitucional formuló las correspondientes alegaciones a los diferentes recursos argumentando, en síntesis, lo siguiente. Para esta parte, en primer lugar, las pretendidas infracciones del art.  24.1 CE tienen su fuente inmediata en la celeridad del trámite impuesto por el proceso electoral que justifica los fugacísimos plazos del art. 49 LOREG. Y quien concurre a las elecciones debe prever de antemano la posibilidad de que deba interponer o personarse en un recurso contencioso-electoral de los regulados en el citado precepto contando con la brevedad de los plazos y las dificultades prácticas de emplazamiento. Más en concreto, hay que señalar que el ejercicio del derecho de defensa en los recursos del art. 49 LOREG ha de atemperarse a la singular celeridad con que el legislador ha querido que se sigan en protección del ordenado y correcto desarrollo del proceso electoral. Quienes en él participan asumen especiales deberes de diligencia y cooperación. No hay, pues, indefensión en sentido material, ni violación del principio de contradicción.</w:t>
      </w:r>
    </w:p>
    <w:p w:rsidRPr="00C21FFE" w:rsidR="00F31FAF" w:rsidRDefault="00356547">
      <w:pPr>
        <w:rPr/>
      </w:pPr>
      <w:r w:rsidRPr="&lt;w:rPr xmlns:w=&quot;http://schemas.openxmlformats.org/wordprocessingml/2006/main&quot;&gt;&lt;w:lang w:val=&quot;es-ES_tradnl&quot; /&gt;&lt;/w:rPr&gt;">
        <w:rPr/>
        <w:t xml:space="preserve">También hay que considerar como congruente la Sentencia recurrida pues da respuesta a las alegaciones de las actoras. La afirmación de mediatización del Poder judicial es gratuita e indemostrable, huérfana de toda acreditación y fundamento pues cuando se dictó la Sentencia de 27 de marzo de 2003 las agrupaciones recurrentes no existían. Las alegaciones respecto a la supuesta lesión del derecho a proponer prueba no están suficientemente fundamentadas al no decirse de que prueba pretendían valerse ni razonar su carácter decisivo. Defiende también el Abogado del Estado la utilización de informes policiales como prueba y considera que no se ha lesionado el derecho a la presunción de inocencia, no invocable con referencia a un recurso contencioso-electoral. Por otra parte, no existe el derecho a la doble instancia en dicho recurso y el procedimiento seguido es el adecuado.  Acaba el Abogado del Estado recordando que los datos sobre participación en elecciones pasadas están publicados en periódicos oficiales, fuentes accesibles a todos.</w:t>
      </w:r>
    </w:p>
    <w:p w:rsidRPr="00C21FFE" w:rsidR="00F31FAF" w:rsidRDefault="00356547">
      <w:pPr>
        <w:rPr/>
      </w:pPr>
      <w:r w:rsidRPr="&lt;w:rPr xmlns:w=&quot;http://schemas.openxmlformats.org/wordprocessingml/2006/main&quot;&gt;&lt;w:lang w:val=&quot;es-ES_tradnl&quot; /&gt;&lt;/w:rPr&gt;">
        <w:rPr/>
        <w:t xml:space="preserve">En cuanto a las supuestas violaciones del art. 23 CE esta parte señala, por un lado, que es cierto que los electores tienen el derecho a formar agrupaciones para presentar candidatos, pero es un derecho legalmente configurado. Se tiene en el marco de lo dispuesto en la Ley Orgánica del régimen electoral general. Y la Ley Orgánica impone lícitamente como límite de ese derecho el no continuar la actividad de un partido ilegalizado o disuelto o suceder en ella (art 44.4 LOREG). Y, por otro, que el derecho de acceso a los cargos representativos ha de ejercerse dentro de la Ley. Y la Ley puede limitarlo lícitamente prohibiendo la presentación de candidaturas mediante las que un partido disuelto pueda continuar la misma actividad política de apoyo y legitimación del terrorismo que venía practicando de acuerdo con los designios de la banda ETA. Esta limitación relativa a la participación en el proceso electoral no restringe por sí misma el debate público sobre cualesquiera problemas políticos.  Impide exclusivamente la cobertura político-institucional del terrorismo.</w:t>
      </w:r>
    </w:p>
    <w:p w:rsidRPr="00C21FFE" w:rsidR="00F31FAF" w:rsidRDefault="00356547">
      <w:pPr>
        <w:rPr/>
      </w:pPr>
      <w:r w:rsidRPr="&lt;w:rPr xmlns:w=&quot;http://schemas.openxmlformats.org/wordprocessingml/2006/main&quot;&gt;&lt;w:lang w:val=&quot;es-ES_tradnl&quot; /&gt;&lt;/w:rPr&gt;">
        <w:rPr/>
        <w:t xml:space="preserve">Considera también la Abogacía del Estado que no existen las alegadas violaciones de la libertad ideológica y la libertad de expresión, ni del derecho fundamental de asociación, sino aplicación correcta del art 44.4 LOREG. No hay represión de ideas o convicciones, ni discriminación ideológica ni por razón de opinión, sino simple imposición forzosa de una prohibición legal quebrantada por las actoras, a saber, la de no continuar la actividad de un partido disuelto o suceder en ella. Se impide así que unos partidos dominados por una banda terrorista (STS Sala 61 de 27 de marzo de 2003) vean continuada su actividad de apoyo político e institucional al terrorismo mediante el expediente de agrupaciones electorales de cobertura. No está protegido por el derecho de asociación que los electores se agrupen con tal finalidad.</w:t>
      </w:r>
    </w:p>
    <w:p w:rsidRPr="00C21FFE" w:rsidR="00F31FAF" w:rsidRDefault="00356547">
      <w:pPr>
        <w:rPr/>
      </w:pPr>
      <w:r w:rsidRPr="&lt;w:rPr xmlns:w=&quot;http://schemas.openxmlformats.org/wordprocessingml/2006/main&quot;&gt;&lt;w:lang w:val=&quot;es-ES_tradnl&quot; /&gt;&lt;/w:rPr&gt;">
        <w:rPr/>
        <w:t xml:space="preserve">Tampoco puede admitirse que haya violación alguna del art. 14 CE por el hecho de que puedan haberse quedado sin impugnar candidaturas que, sin embargo, estaban dentro de la prohibición del art.  44.4 LOREG. La falta de impugnación supondría que, contra derecho, la citada prohibición no se ha aplicado cuando debió serlo. Y el art. 14 CE no puede invocarse para pedir igualdad en la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entrar a examinar las cuestiones de fondo planteadas, resulta necesario realizar diversas precisiones a los efectos de una adecuada delimitación del ámbito de cognición de este Tribunal en relación con los presentes recursos de amparo electorales.</w:t>
      </w:r>
    </w:p>
    <w:p w:rsidRPr="00C21FFE" w:rsidR="00F31FAF" w:rsidRDefault="00356547">
      <w:pPr>
        <w:rPr/>
      </w:pPr>
      <w:r w:rsidRPr="&lt;w:rPr xmlns:w=&quot;http://schemas.openxmlformats.org/wordprocessingml/2006/main&quot;&gt;&lt;w:lang w:val=&quot;es-ES_tradnl&quot; /&gt;&lt;/w:rPr&gt;">
        <w:rPr/>
        <w:t xml:space="preserve">a) La primera de dichas precisiones estriba en que este Tribunal, como reiteradamente ha manifestado, no puede entrar a conocer ex art. 44.1.b) LOTC de los hechos que dieron lugar a los procesos en los que se produjeron las alegadas lesiones de derechos fundamentales aducidas en las demandas de amparo (SSTC 13/1992, de 6 de febrero, FJ 1; 46/1982, de 12 de julio, FJ 1; 43/1992, de 30 de marzo, FJ 3; 143/1991, de 1 de julio, FJ 1).  Lo que no significa, sin embargo, que deba abstraerse de las consecuencias jurídicas que el órgano judicial extrae de tales hechos cuando, viéndose afectado un derecho fundamental, aquellas consecuencias resulten desproporcionadas o supongan para el derecho fundamental en cuestión una injerencia, sacrificio o menoscabo en modo alguno justificado, razonable o simplemente acorde con la naturaleza y gravedad de la infracción producida (STC 130/1991, de 6 de junio, FJ 4), ni que le esté impedido el conocimiento de los hechos en el sentido de la ilustración o análisis reflexivo de los antecedentes que puede resultar positivo e incluso necesario para fundar su decisión (STC 46/1982, de 12 de julio, FJ 1). Dicho sea con los matices que después se indicarán y que derivan de la singularidad de este específico recurso de amparo.</w:t>
      </w:r>
    </w:p>
    <w:p w:rsidRPr="00C21FFE" w:rsidR="00F31FAF" w:rsidRDefault="00356547">
      <w:pPr>
        <w:rPr/>
      </w:pPr>
      <w:r w:rsidRPr="&lt;w:rPr xmlns:w=&quot;http://schemas.openxmlformats.org/wordprocessingml/2006/main&quot;&gt;&lt;w:lang w:val=&quot;es-ES_tradnl&quot; /&gt;&lt;/w:rPr&gt;">
        <w:rPr/>
        <w:t xml:space="preserve">b) En segundo lugar, ha de precisarse, sin necesidad de detenernos en el complejo tema de la naturaleza y efectos de la fiscalización jurisdiccional del procedimiento electoral, que en los casos ahora considerados se da la singularidad de que las supuestas vulneraciones de derechos fundamentales aducidas en las demandas de amparo son directamente imputables no a la Administración electoral, sino a las Sentencias del Tribunal Supremo recaídas en los procesos contencioso-electorales promovidos por el Abogado del Estado y el Ministerio Fiscal contra los actos de proclamación de las candidaturas presentadas por las agrupaciones de electores ahora recurrentes en amparo, de modo que las demandas de amparo se dirigen únicamente contra aquellas resoluciones judiciales a las que se les achaca directamente la lesión de diversos derechos fundamentales. Al pronunciarse las Sentencias recurridas sobre la proclamación de las candidaturas (art. 49 LOREG) de las agrupaciones solicitantes de amparo es en principio y con carácter general el derecho de acceso a los cargos públicos en condiciones de igualdad (art. 23.2 CE) el afectado por las mismas, al ser éste el derecho fundamental en relación con los actos de proclamación de candidaturas y candidatos (SSTC 78/1987, de 26 de mayo, FJ 1; 81/1987, de 27 de mayo, FJ 2; 169/1987, de 29 de octubre, FJ 3; 160/1989, de 10 de octubre, FJ 1; 106/1991, de 13 de mayo, FJ 2; 113/1991, de 20 de mayo, FJ 2), además, claro está, de las supuestas vulneraciones de derecho fundamentales recogidos en el art. 24 CE que hubieran podido producirse en la tramitación del recurso contencioso-electoral imputables a la actuación del órgano jurisdiccional (SSTC 81/1987, FJ 2; 169/1987, FJ 3, por todas).</w:t>
      </w:r>
    </w:p>
    <w:p w:rsidRPr="00C21FFE" w:rsidR="00F31FAF" w:rsidRDefault="00356547">
      <w:pPr>
        <w:rPr/>
      </w:pPr>
      <w:r w:rsidRPr="&lt;w:rPr xmlns:w=&quot;http://schemas.openxmlformats.org/wordprocessingml/2006/main&quot;&gt;&lt;w:lang w:val=&quot;es-ES_tradnl&quot; /&gt;&lt;/w:rPr&gt;">
        <w:rPr/>
        <w:t xml:space="preserve">En este sentido, ha de resaltarse que en un elevado número de demandas de amparo se invoca como vulnerado por la Sentencia o Sentencias impugnadas el art. 16.1 CE, en el que se enuncia y reconoce, en lo que ahora importa, el derecho fundamental a la libertad ideológica, en relación con el derecho fundamental a la libertad de expresión (art.  20.1.a CE). Sin perjuicio de reconocer la estrecha conexión que estas dos últimas libertades presentan con el derecho a acceder en condiciones de igualdad a las funciones y cargos públicos (art. 23.2 CE), al que nos referiremos en fundamentos jurídicos posteriores, ha de señalarse, sin embargo, que aquellas invocaciones no guardan relación objetiva, de acuerdo con la doctrina constitucional reseñada, con lo fundamentado y resuelto por el Tribunal Supremo, ni, en consecuencia, han ser examinadas por sí mismas en la presente Sentencia. De otra parte, sobre la Sentencia de la Sala del art.  61 LOPJ del Tribunal Supremo, de 27 de marzo de 2003, en la que de declaró la ilegalización y disolución de los partidos políticos Herri Batasuna, Euskal Herritarrok y Batasuna, objeto de un recurso de amparo ordinario ante este Tribunal, nada es posible ni preciso decir ahora en orden a la resolución de los presentes recursos de amparo electorales promovidos frente a la anulación de la proclamación de las candidaturas presentadas por las agrupaciones de electores recurrentes en amparo.</w:t>
      </w:r>
    </w:p>
    <w:p w:rsidRPr="00C21FFE" w:rsidR="00F31FAF" w:rsidRDefault="00356547">
      <w:pPr>
        <w:rPr/>
      </w:pPr>
      <w:r w:rsidRPr="&lt;w:rPr xmlns:w=&quot;http://schemas.openxmlformats.org/wordprocessingml/2006/main&quot;&gt;&lt;w:lang w:val=&quot;es-ES_tradnl&quot; /&gt;&lt;/w:rPr&gt;">
        <w:rPr/>
        <w:t xml:space="preserve">Por idénticas razones a las expuestas en relación con la libertad ideológica, tampoco serán examinadas en esta Sentencia las denunciadas vulneraciones del derecho de asociación (art.  22 CE), al no resultar concernido por las resoluciones judiciales impugnadas, ni ser una manifestación del referido derecho fundamental la creación de agrupaciones de electores.</w:t>
      </w:r>
    </w:p>
    <w:p w:rsidRPr="00C21FFE" w:rsidR="00F31FAF" w:rsidRDefault="00356547">
      <w:pPr>
        <w:rPr/>
      </w:pPr>
      <w:r w:rsidRPr="&lt;w:rPr xmlns:w=&quot;http://schemas.openxmlformats.org/wordprocessingml/2006/main&quot;&gt;&lt;w:lang w:val=&quot;es-ES_tradnl&quot; /&gt;&lt;/w:rPr&gt;">
        <w:rPr/>
        <w:t xml:space="preserve">c) Asimismo, al objeto de calificar y precisar los motivos impugnatorios que serán analizados a continuación, han de desestimarse ahora, sin necesidad de una más detenida argumentación, las aducidas lesiones del principio de retroactividad de las normas sancionadoras o restrictivas de derechos políticos y civiles (art. 25.1 CE), pues en modo alguno cabe apreciar en las Sentencias impugnadas una aplicación retroactiva del art. 44.4 LOREG, así como las relativas al derecho a la igualdad, por no haberse aplicado la mencionada previsión legal a otras agrupaciones de electores, ya que, de acuerdo con una reiterada doctrina jurisprudencial, el derecho a la igualdad sólo puede entenderse como igualdad en la legalidad, ámbito dentro del cual siempre ha de operar (SSTC 37/1982, de 16 de junio, FJ 3; 29/1987, de 6 de marzo, FJ 7; 127/1988, de 24 de junio, FJ 4; 131/1988, de 4 de julio, FJ 4, por todas), y, en fin, la misma suerte han de correr las invocaciones que en algunas demandas de amparo se efectúan de los arts. 6, 9.2 y 3, 68, 117.3 y 140 CE, preceptos constitucionales que no contienen derechos fundamentales susceptibles de recurso de amparo.</w:t>
      </w:r>
    </w:p>
    <w:p w:rsidRPr="00C21FFE" w:rsidR="00F31FAF" w:rsidRDefault="00356547">
      <w:pPr>
        <w:rPr/>
      </w:pPr>
      <w:r w:rsidRPr="&lt;w:rPr xmlns:w=&quot;http://schemas.openxmlformats.org/wordprocessingml/2006/main&quot;&gt;&lt;w:lang w:val=&quot;es-ES_tradnl&quot; /&gt;&lt;/w:rPr&gt;">
        <w:rPr/>
        <w:t xml:space="preserve">De otra parte, ningún pronunciamiento de este Tribunal es posible, ni cabe esperar respecto a aquellas vulneraciones alegadas carentes de la más absoluta fundamentación, pues no es su labor la de reconstruir las demandas de amparo de oficio cuando los demandantes han desatendido la carga de la argumentación que pesa sobre ellos (SSTC 7/1998, de 13 de enero, FJ 3; 52/1999, de 12 de abril, FJ 5; 21/2001, de 29 de enero, FJ 3; 5/2002, de 14 de enero, FJ 1).</w:t>
      </w:r>
    </w:p>
    <w:p w:rsidRPr="00C21FFE" w:rsidR="00F31FAF" w:rsidRDefault="00356547">
      <w:pPr>
        <w:rPr/>
      </w:pPr>
      <w:r w:rsidRPr="&lt;w:rPr xmlns:w=&quot;http://schemas.openxmlformats.org/wordprocessingml/2006/main&quot;&gt;&lt;w:lang w:val=&quot;es-ES_tradnl&quot; /&gt;&lt;/w:rPr&gt;">
        <w:rPr/>
        <w:t xml:space="preserve">Por último, conviene asimismo advertir que aun cuando en determinadas demandas de amparo se invocan como lesionados diversos preceptos del Convenio para la protección de los derechos humanos,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(SSTC 120/1990, de 27 de junio, FJ 3; 249/2000,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Diversos recurrentes aducen como motivo de amparo la vulneración del derecho a un juez imparcial. A su juicio tal infracción se ha producido porque la Sala Especial del art. 61 LOPJ del Tribunal Supremo carece de la necesaria imparcialidad para el conocimiento de recurso contencioso-electoral al haber dictado la Sentencia de 27 de marzo de 2003, por la que se ilegalizaron los partidos políticos Herri Batasuna, Euskal Herritarrok y Batasuna. Otros recurrentes también consideran que esta vulneración se produce por la intervención del poder político mediatizando la actuación de dicho órgano judicial.</w:t>
      </w:r>
    </w:p>
    <w:p w:rsidRPr="00C21FFE" w:rsidR="00F31FAF" w:rsidRDefault="00356547">
      <w:pPr>
        <w:rPr/>
      </w:pPr>
      <w:r w:rsidRPr="&lt;w:rPr xmlns:w=&quot;http://schemas.openxmlformats.org/wordprocessingml/2006/main&quot;&gt;&lt;w:lang w:val=&quot;es-ES_tradnl&quot; /&gt;&lt;/w:rPr&gt;">
        <w:rPr/>
        <w:t xml:space="preserve">Conforme ha afirmado reiteradamente este Tribunal, la imparcialidad judicial representa una de las garantías esenciales del proceso judicial, hasta el extremo de que "sin juez imparcial no hay, propiamente, proceso jurisdiccional" (por todas, SSTC 136/1999, de 20 de julio, FJ 8; 151/2000, de 12 de junio, FJ 3; y 52/2001, de 26 de febrero, FJ 3). Dicha imparcialidad ha de preservarse en su doble vertiente subjetiva y objetiva, que atienden respectivamente a las relaciones del juez con las partes en litigio y con el thema decidendi (por todas, STC 52/2001, de 26 de febrero, FJ 3).</w:t>
      </w:r>
    </w:p>
    <w:p w:rsidRPr="00C21FFE" w:rsidR="00F31FAF" w:rsidRDefault="00356547">
      <w:pPr>
        <w:rPr/>
      </w:pPr>
      <w:r w:rsidRPr="&lt;w:rPr xmlns:w=&quot;http://schemas.openxmlformats.org/wordprocessingml/2006/main&quot;&gt;&lt;w:lang w:val=&quot;es-ES_tradnl&quot; /&gt;&lt;/w:rPr&gt;">
        <w:rPr/>
        <w:t xml:space="preserve">Pues bien, el primero de los motivos citados, que pone en duda la imparcialidad objetiva del Tribunal sentenciador, debe ser rechazado porque, como reiteradamente ha declarado este Tribunal la imparcialidad objetiva se refiere al objeto del proceso y asegura que el Juez o Tribunal no ha tenido un contacto previo con el thema decidendi y, por tanto, que se acerca al objeto del mismo sin prevenciones en su ánimo (por todas, SSTC 47/1982, de 12 de julio, FJ 3; 157/1993, de 6 de mayo, FJ 2; 47/1998, de 2 de marzo, FJ 4; 11/2000, de 17 de enero, FJ 4; 52/2001, de 26 de febrero, FJ 3; 153/2002, de 22 de julio, FJ 2; y 38/2003, de 28 de febrero, FJ 3). En el presente supuesto no puede considerarse desde el prisma de la imparcialidad objetiva que un órgano judicial, aunque decidiera en otro proceso la ilegalización de determinados partidos o formaciones políticas, quede prevenido en su ánimo al tener que decidir sobre la existencia o inexistencia de la continuidad entre aquéllos y otras organizaciones o agrupaciones que concurran a las elecciones, dada la notoria diferencia del objeto de cada uno de los procesos.</w:t>
      </w:r>
    </w:p>
    <w:p w:rsidRPr="00C21FFE" w:rsidR="00F31FAF" w:rsidRDefault="00356547">
      <w:pPr>
        <w:rPr/>
      </w:pPr>
      <w:r w:rsidRPr="&lt;w:rPr xmlns:w=&quot;http://schemas.openxmlformats.org/wordprocessingml/2006/main&quot;&gt;&lt;w:lang w:val=&quot;es-ES_tradnl&quot; /&gt;&lt;/w:rPr&gt;">
        <w:rPr/>
        <w:t xml:space="preserve">En efecto, mientras que en el proceso en el que se decide sobre la pretendida ilegalización de determinado partido o formación política se trata de determinar si éstos incurren en alguno de los supuestos previstos al efecto en la normativa de aplicación (en el momento presente la Ley Orgánica 6/2002, de 27 de junio), en el proceso que da lugar a este amparo, partiendo de la previa declaración judicial de ilegalidad de un concreto partido político, se trata de establecer, conforme a lo previsto en el art.  44.4 LOREG, si otras organizaciones distintas de aquél vienen a continuar o suceder su actividad.  En este sentido, es preciso señalar que el proceso anterior, al que puso fin la Sentencia de 27 de marzo de 2003, tuvo como objeto procesal la ilegalización y disolución judicial de un partido político, mientras que el segundo proceso decidido por la Sala Especial del art. 61 LOPJ del Tribunal Supremo, del que trae causa este recurso de amparo, se contrae a dilucidar si el partido político disuelto es continuado o sucedido, de hecho, y en su actividad, por determinadas agrupaciones electorales. En definitiva, como sostiene el Ministerio Fiscal, incluso si hipotéticamente se admitiera la existencia de una cierta conexión entre el objeto de ambos procesos, ello no implicaría la predeterminación del fallo.</w:t>
      </w:r>
    </w:p>
    <w:p w:rsidRPr="00C21FFE" w:rsidR="00F31FAF" w:rsidRDefault="00356547">
      <w:pPr>
        <w:rPr/>
      </w:pPr>
      <w:r w:rsidRPr="&lt;w:rPr xmlns:w=&quot;http://schemas.openxmlformats.org/wordprocessingml/2006/main&quot;&gt;&lt;w:lang w:val=&quot;es-ES_tradnl&quot; /&gt;&lt;/w:rPr&gt;">
        <w:rPr/>
        <w:t xml:space="preserve">Respecto del segundo de los motivos alegados, referido a la pérdida de imparcialidad por la supuesta mediatización o presión de que habrían sido objeto los miembros del Tribunal Supremo por parte de instancias políticas, también debe ser rechazado.  Los recurrentes no han acreditado que la situación por ellos descrita, incluso en el caso en que ésta se hubiera producido, se haya revelado como capaz de menoscabar la imparcialidad o la apariencia de imparcialidad de la Sala sentenciadora, compuesta por Magistrados independientes por razón de su estatuto, con tal intensidad que hubiera podido poner en entredicho su necesaria serenidad o la confianza de la ciudadanía en el comportamiento neutral de los juzgadores. Además, los demandantes ni han aportado indicio alguno que avale la existencia de una relación antecedente o de un previo interés, que generara un eventual prejuicio por parte de los juzgadores, ni éstos han actuado en ningún momento de modo que permita pensar que se han inclinado por alguna de las partes (STC 136/1999, de 20 de junio,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invoca la vulneración de los derechos de defensa (art. 24.2 CE) y a un proceso con todas las garantías (art. 24.2 CE), ya que el proceso contencioso-electoral se ha planteado como garantía de la ejecución de la tantas veces citada Sentencia de 27 de marzo de 2003, obviándose que los recurrentes en amparo no fueron parte en el proceso en el que se dictó esa resolución judicial.</w:t>
      </w:r>
    </w:p>
    <w:p w:rsidRPr="00C21FFE" w:rsidR="00F31FAF" w:rsidRDefault="00356547">
      <w:pPr>
        <w:rPr/>
      </w:pPr>
      <w:r w:rsidRPr="&lt;w:rPr xmlns:w=&quot;http://schemas.openxmlformats.org/wordprocessingml/2006/main&quot;&gt;&lt;w:lang w:val=&quot;es-ES_tradnl&quot; /&gt;&lt;/w:rPr&gt;">
        <w:rPr/>
        <w:t xml:space="preserve">En este sentido, debemos recordar que el proceso que culminó con la Sentencia de 27 de marzo de 2003 tenía como objeto decidir sobre la ilegalización de determinados partidos políticos, lo que hacía innecesaria la llamada al mismo de los ahora demandantes. Ni siquiera resultaba posible tal llamamiento, como es obvio, en el caso de las agrupaciones electorales. Por tanto, ninguna relevancia tiene, en relación con la eventual vulneración de los considerados derechos fundamentales de los recurrentes en el proceso judicial que da lugar al presente recurso de amparo (del que el previo proceso de ilegalización es, como hemos dicho anteriormente, presupuesto imprescindible), la circunstancia mencionada de su falta de intervención en aquel proceso de ilegalización.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supuesta lesión de los derechos a la tutela judicial efectiva y a un proceso con todas las garantías (apartados 1 y 2 del art. 24 CE), se alega en algunas demandas de amparo que las infracciones de tales derechos fundamentales imputadas al Tribunal Supremo derivan de lo dispuesto en el propio artículo 49 de la Ley Orgánica del régimen electoral general, que regula el recurso contra la proclamación de candidaturas y candidatos.  Este reproche indirecto de inconstitucionalidad contra el referido precepto legal carece, sin embargo, de todo fundamento, pues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Basta con lo dicho para despejar toda duda de inconstitucionalidad, por las razones que se aducen, sobre el repetido art. 49 LOREG, sin que pueda olvidarse, por lo demás, que la intervención del Tribunal Constitucional a través del recurso de amparo electoral, cuya especialidad ha sido resaltada en la STC 74/1986, de 3 de junio, aporta un nuevo cauce para la garantía jurisdiccional de los derechos fundamentales, entre los que se encuentran los derechos a la tutela judicial efectiva y al proceso debido. Y es de destacar la peculiaridad del amparo electoral en los supuestos del art. 49.4 LOREG, en los que la singularidad de la cuestión planteada ha de conducir a una flexibilización de los límites propios del recurso de amparo a la vista de la brevedad de los plazos del proceso previo, brevedad exigida por los fines del proceso electoral global.</w:t>
      </w:r>
    </w:p>
    <w:p w:rsidRPr="00C21FFE" w:rsidR="00F31FAF" w:rsidRDefault="00356547">
      <w:pPr>
        <w:rPr/>
      </w:pPr>
      <w:r w:rsidRPr="&lt;w:rPr xmlns:w=&quot;http://schemas.openxmlformats.org/wordprocessingml/2006/main&quot;&gt;&lt;w:lang w:val=&quot;es-ES_tradnl&quot; /&gt;&lt;/w:rPr&gt;">
        <w:rPr/>
        <w:t xml:space="preserve">Por otra parte, como ya dijimos en la STC 48/2003, de 12 de marzo, FJ 17, la Sala prevista en el art. 61 LOPJ es un órgano ya existente al que la nueva redacción de la letra a) del art.  49.5 LOREG ha dotado de esta nueva competencia con carácter general y para el futuro. Se cumplen, por tanto, como añadíamos en la citada Sentencia las condiciones para dar por suficientemente respetada la garantía del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Despejadas las anteriores cuestiones es procedente entrar en el análisis de las vulneraciones relativas a los apartados 1 y 2 del art. 24 CE, referentes al procedimiento seguido por el Tribunal Supremo.</w:t>
      </w:r>
    </w:p>
    <w:p w:rsidRPr="00C21FFE" w:rsidR="00F31FAF" w:rsidRDefault="00356547">
      <w:pPr>
        <w:rPr/>
      </w:pPr>
      <w:r w:rsidRPr="&lt;w:rPr xmlns:w=&quot;http://schemas.openxmlformats.org/wordprocessingml/2006/main&quot;&gt;&lt;w:lang w:val=&quot;es-ES_tradnl&quot; /&gt;&lt;/w:rPr&gt;">
        <w:rPr/>
        <w:t xml:space="preserve">Es preciso insistir en que todas estas vulneraciones han de ser resueltas teniendo en cuenta el ya afirmado carácter especialísimo del proceso contencioso-electoral y sus principales notas características de celeridad, perentoriedad y preclusión de plazos. Estas notas, como se afirmó por este Tribunal en la ya mencionada STC 48/2000, de 24 de febrero (FJ 3), han de considerarse constitucionalmente necesarias debido a la incidencia directa de lo que se resuelve en el desarrollo efectivo de los procesos electorales.</w:t>
      </w:r>
    </w:p>
    <w:p w:rsidRPr="00C21FFE" w:rsidR="00F31FAF" w:rsidRDefault="00356547">
      <w:pPr>
        <w:rPr/>
      </w:pPr>
      <w:r w:rsidRPr="&lt;w:rPr xmlns:w=&quot;http://schemas.openxmlformats.org/wordprocessingml/2006/main&quot;&gt;&lt;w:lang w:val=&quot;es-ES_tradnl&quot; /&gt;&lt;/w:rPr&gt;">
        <w:rPr/>
        <w:t xml:space="preserve">En distintas demandas de amparo se quejan los recurrentes de la vulneración de sus derechos a la tutela judicial efectiva sin indefensión, a la utilización de medios de prueba pertinentes para la defensa y a un proceso con todas las garantías por distintos motivos que examinamos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que el emplazamiento no se realizó directamente sino a través de las Juntas Electorales, mediante cédulas de notificación a las que no se adjuntaba copia de las demandas del Abogado del Estado y del Ministerio Fiscal y de los documentos a ellas unidos.  Simplemente, señalan, se les ponían de manifiesto las demandas y los documentos por exhibición en la Secretaría del Tribunal. En definitiva, sostienen que como consecuencia de todo ello no tuvieron conocimiento ni de los argumentos, ni de las pruebas en las que los impugnantes de las candidaturas basaban sus pretensiones. Este desconocimiento, añaden, les ha impedido ejercer su derecho de defensa contradictoria.  Algunos recurrentes, además, que manifiestan haber recurrido la correspondiente providencia, aducen que se ha vulnerado su derecho a la tutela judicial efectiva al no haberles sido admitido a trámite dicho recurso.</w:t>
      </w:r>
    </w:p>
    <w:p w:rsidRPr="00C21FFE" w:rsidR="00F31FAF" w:rsidRDefault="00356547">
      <w:pPr>
        <w:rPr/>
      </w:pPr>
      <w:r w:rsidRPr="&lt;w:rPr xmlns:w=&quot;http://schemas.openxmlformats.org/wordprocessingml/2006/main&quot;&gt;&lt;w:lang w:val=&quot;es-ES_tradnl&quot; /&gt;&lt;/w:rPr&gt;">
        <w:rPr/>
        <w:t xml:space="preserve">El artículo 49, en relación con el apartado 4 del art. 44, ambos de la LOREG, con respecto a la impugnación de las candidaturas proclamadas por las Juntas Electorales, determina un breve plazo para la interposición del recurso (dos días), y un plazo igualmente breve para que pueda pronunciarse la sentencia, pues obliga a que ésta se dicte "en los dos días siguientes a la interposición del recurso". La brevedad del plazo para interponer el recurso y para resolverlo está en la base de las alegaciones de los recurrentes, que combaten el argumento del Tribunal Supremo según el cual la necesidad de dictar una resolución dentro del plazo establecido en la ley impide de facto el traslado de la demanda y documentos mediante auxilio judicial, pues en tal caso no sería posible que el órgano judicial cumpliera con su obligación inexcusable de dictar la resolución judicial en el plazo antes mencionado.</w:t>
      </w:r>
    </w:p>
    <w:p w:rsidRPr="00C21FFE" w:rsidR="00F31FAF" w:rsidRDefault="00356547">
      <w:pPr>
        <w:rPr/>
      </w:pPr>
      <w:r w:rsidRPr="&lt;w:rPr xmlns:w=&quot;http://schemas.openxmlformats.org/wordprocessingml/2006/main&quot;&gt;&lt;w:lang w:val=&quot;es-ES_tradnl&quot; /&gt;&lt;/w:rPr&gt;">
        <w:rPr/>
        <w:t xml:space="preserve">Hemos dicho reiteradamente que la brevedad de los plazos no implica per se la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w:t>
      </w:r>
    </w:p>
    <w:p w:rsidRPr="00C21FFE" w:rsidR="00F31FAF" w:rsidRDefault="00356547">
      <w:pPr>
        <w:rPr/>
      </w:pPr>
      <w:r w:rsidRPr="&lt;w:rPr xmlns:w=&quot;http://schemas.openxmlformats.org/wordprocessingml/2006/main&quot;&gt;&lt;w:lang w:val=&quot;es-ES_tradnl&quot; /&gt;&lt;/w:rPr&gt;">
        <w:rPr/>
        <w:t xml:space="preserve">Pues bien, el proceso electoral es como hemos expuesto anteriormente, en la configuración que le ha dado el legislador, de acuerdo con su naturaleza, un procedimiento extremadamente rápido (SSTC 67/1987, de 21 de junio, FJ 2; 73/1995, de 12 de mayo, FJ 3; 93/1999, de 26 de mayo, FJ 3; y 48/2000, de 24 de febrero, FJ 3)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las recurrentes, con la necesidad de cumplir los plazos establecidos para, a su vez, cumplir los de la globalidad del proceso electoral correspondiente.</w:t>
      </w:r>
    </w:p>
    <w:p w:rsidRPr="00C21FFE" w:rsidR="00F31FAF" w:rsidRDefault="00356547">
      <w:pPr>
        <w:rPr/>
      </w:pPr>
      <w:r w:rsidRPr="&lt;w:rPr xmlns:w=&quot;http://schemas.openxmlformats.org/wordprocessingml/2006/main&quot;&gt;&lt;w:lang w:val=&quot;es-ES_tradnl&quot; /&gt;&lt;/w:rPr&gt;">
        <w:rPr/>
        <w:t xml:space="preserve">Pues bien, aun partiendo del carácter singular del recurso contencioso-electoral del art.  49.1 LOREG, y de la perentoriedad de los plazos en este precepto establecidos, es lo cierto que los legitimados para impugnar deben, en el mismo acto de interposición del recurso, "presentar las alegaciones que estime pertinentes acompañadas de los elementos de prueba oportunos", y también lo es que, aunque el citado precepto no configura un específico trámite de alegaciones para que los afectados o interesados puedan oponerse a las pretensiones ejercitadas en el recurso, los principios procesales de contradicción y de igualdad de armas procesal, exigen que se confiera un trámite que permita a los interesados (en este caso a las agrupaciones electorales cuyas candidaturas habían sido proclamadas) efectuar las alegaciones que consideren oportunas, y a ellas se acompañan los elementos probatorios en que funden su derecho, trámite que aquí fue otorgado por el Tribunal a quo.</w:t>
      </w:r>
    </w:p>
    <w:p w:rsidRPr="00C21FFE" w:rsidR="00F31FAF" w:rsidRDefault="00356547">
      <w:pPr>
        <w:rPr/>
      </w:pPr>
      <w:r w:rsidRPr="&lt;w:rPr xmlns:w=&quot;http://schemas.openxmlformats.org/wordprocessingml/2006/main&quot;&gt;&lt;w:lang w:val=&quot;es-ES_tradnl&quot; /&gt;&lt;/w:rPr&gt;">
        <w:rPr/>
        <w:t xml:space="preserve">Ello no obstante, se produjo una inicial irregularidad procesal, dado que las demandas y documentos a ellos acompañados no fueron trasladados a los afectados por la impugnación, sino que este traslado se sustituyó por un examen de las actuaciones en la secretaría del Tribunal dentro de un breve plazo, que finalizaba a las quince horas del día 2 de mayo.</w:t>
      </w:r>
    </w:p>
    <w:p w:rsidRPr="00C21FFE" w:rsidR="00F31FAF" w:rsidRDefault="00356547">
      <w:pPr>
        <w:rPr/>
      </w:pPr>
      <w:r w:rsidRPr="&lt;w:rPr xmlns:w=&quot;http://schemas.openxmlformats.org/wordprocessingml/2006/main&quot;&gt;&lt;w:lang w:val=&quot;es-ES_tradnl&quot; /&gt;&lt;/w:rPr&gt;">
        <w:rPr/>
        <w:t xml:space="preserve">Ahora bien, lo que hemos de determinar es si la mencionada irregularidad procesal fue causante de una efectiva y real indefensión de las agrupaciones electorales interesadas, constitutiva de una lesión de su derecho a la tutela judicial efectiva ex art.  24 CE.</w:t>
      </w:r>
    </w:p>
    <w:p w:rsidRPr="00C21FFE" w:rsidR="00F31FAF" w:rsidRDefault="00356547">
      <w:pPr>
        <w:rPr/>
      </w:pPr>
      <w:r w:rsidRPr="&lt;w:rPr xmlns:w=&quot;http://schemas.openxmlformats.org/wordprocessingml/2006/main&quot;&gt;&lt;w:lang w:val=&quot;es-ES_tradnl&quot; /&gt;&lt;/w:rPr&gt;">
        <w:rPr/>
        <w:t xml:space="preserve">Así pues lo relevante es, a estos efectos, determinar si se impidió a los recurrentes así emplazados el ejercicio del derecho de defensa, privando o limitando su facultad de alegar y justificar sus derechos e intereses, replicando dialécticamente las posiciones contrarias en el ejercicio del indispensable principio de contradicción, produciendo un efectivo y real menoscabo del derecho de defensa (SSTC 2/2002, de 14 de enero, FJ 2, y 109/2002, de 19 de mayo, FJ 2) pues "sólo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(por todas, SSTC 35/1989, de 14 de febrero; 52/1989, de 22 de febrero; y 91/2000, de 30 de marzo).</w:t>
      </w:r>
    </w:p>
    <w:p w:rsidRPr="00C21FFE" w:rsidR="00F31FAF" w:rsidRDefault="00356547">
      <w:pPr>
        <w:rPr/>
      </w:pPr>
      <w:r w:rsidRPr="&lt;w:rPr xmlns:w=&quot;http://schemas.openxmlformats.org/wordprocessingml/2006/main&quot;&gt;&lt;w:lang w:val=&quot;es-ES_tradnl&quot; /&gt;&lt;/w:rPr&gt;">
        <w:rPr/>
        <w:t xml:space="preserve">De este modo, los recurrentes pudieron presentar sus escritos impugnando los recursos del Ministerio Fiscal y del Abogado del Estado dentro del plazo determinado por el Tribunal Supremo. Así, pudieron realizar las alegaciones que consideraron oportunas rebatiendo la cuestión fundamental planteada en el recurso: el carácter de agrupación electoral continuadora o sucesora de las actividades de los partidos políticos ilegalizados conforme al art. 44.4.  LOREG. Por tanto, partiendo de que no es función de este Tribunal establecer de qué forma es preciso dar cumplimiento al procedimiento establecido en el art. 49 LOREG, ha de rechazarse la vulneración de los derechos de los recurrentes a la tutela judicial efectiva sin indefensión y al proceso con todas las garantías pues, siendo carga de los mismos, no se ha acreditado un efectivo y real menoscabo del derecho de defensa. Todo ello sin perjuicio de que, como ya señalamos anteriormente, el especial carácter del proceso de amparo electoral abre un nuevo cauce para la garantía jurisdiccional de los referidos derechos fundamentales. Y ha de añadirse que este amparo electoral viene a dar oportunidad de nuevas alegaciones, con pleno conocimiento de las cuestiones planteadas en el proceso originario.</w:t>
      </w:r>
    </w:p>
    <w:p w:rsidRPr="00C21FFE" w:rsidR="00F31FAF" w:rsidRDefault="00356547">
      <w:pPr>
        <w:rPr/>
      </w:pPr>
      <w:r w:rsidRPr="&lt;w:rPr xmlns:w=&quot;http://schemas.openxmlformats.org/wordprocessingml/2006/main&quot;&gt;&lt;w:lang w:val=&quot;es-ES_tradnl&quot; /&gt;&lt;/w:rPr&gt;">
        <w:rPr/>
        <w:t xml:space="preserve">Por lo que se refiere a la falta de tramitación del recurso de reposición que diversos recurrentes interpusieron contra la providencia de 1 de mayo que acordó este sistema de emplazamiento, la interpretación del Tribunal Supremo en el sentido de que los caracteres ya expuestos del proceso contencioso electoral impedían la impugnación de tal resolución de carácter interlocutorio satisface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los plazos conferidos, las posibilidades de cumplirlos y el modo de articular la oposición a la demanda contraria, los recurrentes alegan que la tramitación del procedimiento ha coincidido íntegramente con días festivos. Y que aunque se habilitaron tales días a los efectos de presentación de escritos -es decir se abrió el Registro en días inhábiles-, no se previó en el correspondiente Acuerdo del Presidente del Tribunal Supremo la apertura de las Secretarías. Por ello, manifiestan, hay que considerar que se encontraban cerradas los días 1 y 2 de mayo. Pero, además, entienden que dada la perentoriedad del plazo conferido existió una imposibilidad real de examinar las actuaciones para poder articular su defensa y realizar alegaciones de modo efectivo dada la distancia existente entre la sede de la agrupación y la ciudad de Madrid. Asimismo, señalan que la diferencia en las horas de notificación de los recursos entre las distintas candidaturas provocó una discriminación, dado que existió un plazo distinto para contestar dependiendo de la hora a la que se les notificó el acuerdo.</w:t>
      </w:r>
    </w:p>
    <w:p w:rsidRPr="00C21FFE" w:rsidR="00F31FAF" w:rsidRDefault="00356547">
      <w:pPr>
        <w:rPr/>
      </w:pPr>
      <w:r w:rsidRPr="&lt;w:rPr xmlns:w=&quot;http://schemas.openxmlformats.org/wordprocessingml/2006/main&quot;&gt;&lt;w:lang w:val=&quot;es-ES_tradnl&quot; /&gt;&lt;/w:rPr&gt;">
        <w:rPr/>
        <w:t xml:space="preserve">Por lo que se refiere al cierre de la Secretaría, en las Sentencias recurridas se afirma expresamente que aquélla permaneció abierta durante el plazo conferido para realizar alegaciones, circunstancia que no puede ser revisada por este Tribunal, máxime cuando los recurrentes no la desvirtúan de modo efectivo o concluyente.</w:t>
      </w:r>
    </w:p>
    <w:p w:rsidRPr="00C21FFE" w:rsidR="00F31FAF" w:rsidRDefault="00356547">
      <w:pPr>
        <w:rPr/>
      </w:pPr>
      <w:r w:rsidRPr="&lt;w:rPr xmlns:w=&quot;http://schemas.openxmlformats.org/wordprocessingml/2006/main&quot;&gt;&lt;w:lang w:val=&quot;es-ES_tradnl&quot; /&gt;&lt;/w:rPr&gt;">
        <w:rPr/>
        <w:t xml:space="preserve">Se quejan diversos recurrentes de que el hecho de que la Sala sentenciadora esté situada a gran distancia física de las respectivas circunscripciones, les ha generado una indefensión constitucionalmente relevante. La queja no puede ser compartida por este Tribunal. Como a propósito de otra cuestión dijimos en la STC 131/2001, de 7 de junio, la mayor o menor dificultad en el acceso a un órgano jurisdiccional radicado en Madrid, en razón del lugar de residencia del ciudadano, nada tiene que ver con la igualdad de derechos, ni -cabe añadir ahora- con la indefensión que alegan los demandantes.</w:t>
      </w:r>
    </w:p>
    <w:p w:rsidRPr="00C21FFE" w:rsidR="00F31FAF" w:rsidRDefault="00356547">
      <w:pPr>
        <w:rPr/>
      </w:pPr>
      <w:r w:rsidRPr="&lt;w:rPr xmlns:w=&quot;http://schemas.openxmlformats.org/wordprocessingml/2006/main&quot;&gt;&lt;w:lang w:val=&quot;es-ES_tradnl&quot; /&gt;&lt;/w:rPr&gt;">
        <w:rPr/>
        <w:t xml:space="preserve">Finalmente carecen de relevancia las supuestas diferencias en el momento de notificación a las distintas candidaturas, tanto desde la perspectiva meramente retórica de un pretendido derecho a la igualdad aplicativa consistente en la imposición de que todas las partes fueran notificadas el mismo día y a la misma hora, como del más relevante de la posibilidad o imposibilidad de formular las alegaciones, pues como antes hemos señalado formularon las que entendieron oportunas respecto de la continuidad de las agrupaciones con los partidos políticos ilegalizados.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Alegan también los demandantes la vulneración de su derecho a utilizar los medios de prueba pertinentes para la defensa. Es doctrina asentada de este Tribunal, aplicable con carácter general, que el alcance de esta garantía constitucional también queda condicionado por su carácter de derecho constitucional de carácter procedimental, lo que exige que, para apreciar su vulneración, quede acreditada la existencia de una indefensión constitucionalmente relevante [por todas, STC 157/2000, de 12 de junio, FJ 2 c)], lo que se traduce en la necesidad de demostrar que la actividad probatoria que no fue admitida o practicada era decisiva en términos de defensa (STC 147/2002, de 15 de julio, FJ 4), esto es, que hubiera podido tener una influencia decisiva en la resolución del pleito (STC 70/2002, de 3 de abril, FJ 5), al ser susceptible de alterar el fallo en favor del recurrente (STC 116/1983, de 7 de diciembre, FJ 3). Teniendo en cuenta que la carga de la argumentación recae sobre los demandantes, les corresponde fundamentar adecuadamente que la prueba en cuestión resultaba determinante en términos de defensa, sin que la verificación de tal extremo pueda ser emprendida por este Tribunal mediante un examen de oficio de las circunstancias concurrentes en cada caso concreto (por todas, SSTC 236/2002, de 9 de diciembre, FJ 4; 147/2002, de 15 de julio, FJ 4; 79/2002, de 8 de abril, FJ 3; y 70/2002, de 3 de abril, FJ 5).</w:t>
      </w:r>
    </w:p>
    <w:p w:rsidRPr="00C21FFE" w:rsidR="00F31FAF" w:rsidRDefault="00356547">
      <w:pPr>
        <w:rPr/>
      </w:pPr>
      <w:r w:rsidRPr="&lt;w:rPr xmlns:w=&quot;http://schemas.openxmlformats.org/wordprocessingml/2006/main&quot;&gt;&lt;w:lang w:val=&quot;es-ES_tradnl&quot; /&gt;&lt;/w:rPr&gt;">
        <w:rPr/>
        <w:t xml:space="preserve">De ese modo, el recurrente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(por todas, SSTC 147/2002, de 15 de julio, FJ 4; 79/2002, de 8 de abril, FJ 3; 165/2001, de 16 de julio, FJ 2; y 43/2003, de 3 de marzo, FJ 2).</w:t>
      </w:r>
    </w:p>
    <w:p w:rsidRPr="00C21FFE" w:rsidR="00F31FAF" w:rsidRDefault="00356547">
      <w:pPr>
        <w:rPr/>
      </w:pPr>
      <w:r w:rsidRPr="&lt;w:rPr xmlns:w=&quot;http://schemas.openxmlformats.org/wordprocessingml/2006/main&quot;&gt;&lt;w:lang w:val=&quot;es-ES_tradnl&quot; /&gt;&lt;/w:rPr&gt;">
        <w:rPr/>
        <w:t xml:space="preserve">Por otra parte, por lo que se refiere al recurso contencioso-electoral, las ya reiteradas notas de celeridad y perentoriedad, así como el principio de concentración de las fases de alegaciones y prueba que inspiran su regulación (art. 49.1 LOREG), y que se traduce en la inexistencia de una específica fase probatoria, determinan que el derecho a la prueba quede modulado por la necesidad de observar los plazos preclusivos y por las referidas características del mencionado proceso.</w:t>
      </w:r>
    </w:p>
    <w:p w:rsidRPr="00C21FFE" w:rsidR="00F31FAF" w:rsidRDefault="00356547">
      <w:pPr>
        <w:rPr/>
      </w:pPr>
      <w:r w:rsidRPr="&lt;w:rPr xmlns:w=&quot;http://schemas.openxmlformats.org/wordprocessingml/2006/main&quot;&gt;&lt;w:lang w:val=&quot;es-ES_tradnl&quot; /&gt;&lt;/w:rPr&gt;">
        <w:rPr/>
        <w:t xml:space="preserve">En este sentido, como se desprende de lo afirmado en la STC 85/1987, de 29 de mayo, FJ 2,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w:t>
      </w:r>
    </w:p>
    <w:p w:rsidRPr="00C21FFE" w:rsidR="00F31FAF" w:rsidRDefault="00356547">
      <w:pPr>
        <w:rPr/>
      </w:pPr>
      <w:r w:rsidRPr="&lt;w:rPr xmlns:w=&quot;http://schemas.openxmlformats.org/wordprocessingml/2006/main&quot;&gt;&lt;w:lang w:val=&quot;es-ES_tradnl&quot; /&gt;&lt;/w:rPr&gt;">
        <w:rPr/>
        <w:t xml:space="preserve">Pues bien, las anteriores consideraciones conducen a la desestimación de las vulneraciones alegadas por los recurrentes, ya que no tuvieron limitación alguna para acompañar a sus escritos de alegaciones la prueba que estimaran oportuna. En otra línea, la ya destacada peculiaridad del amparo en estos supuestos, en los que se plantean cuestiones de dificultad superior a los de otros, permite la aportación de elementos probatorios con la demanda, como efectivamente han hecho alguno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alega por algunos recurrentes que no se constituyó correctamente en el proceso contencioso-electoral la relación jurídico-procesal, al no haber sido demandadas las Juntas Electorales que proclamaron las candidaturas.</w:t>
      </w:r>
    </w:p>
    <w:p w:rsidRPr="00C21FFE" w:rsidR="00F31FAF" w:rsidRDefault="00356547">
      <w:pPr>
        <w:rPr/>
      </w:pPr>
      <w:r w:rsidRPr="&lt;w:rPr xmlns:w=&quot;http://schemas.openxmlformats.org/wordprocessingml/2006/main&quot;&gt;&lt;w:lang w:val=&quot;es-ES_tradnl&quot; /&gt;&lt;/w:rPr&gt;">
        <w:rPr/>
        <w:t xml:space="preserve">En relación con esta alegación, este Tribunal ha reiterado que no entra dentro de sus facultades pronunciarse sobre los problemas relativos a la adecuada constitución de la relación jurídico-procesal, dado que es una cuestión de legalidad que han de resolver con exclusividad los Jueces y Tribunales ordinarios en el ejercicio de la función jurisdiccional que les encomienda el art. 117.3 CE (SSTC 165/1999, de 27 de diciembre, FJ 6, o 247/1993, de 19 de julio, FJ 2). Por lo que únicamente podrá ser objeto de análisis en este amparo si la relación jurídico-procesal, tal como se ha constituido en el proceso judicial previo, ha afectado a algún derecho fundamental de los recurrentes, lo que manifiestamente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Seguidamente se alega por los recurrentes que en el proceso judicial previo se han acumulado en los dos recursos electorales cuestiones referidas a entidades sin ningún vínculo entre ellas.</w:t>
      </w:r>
    </w:p>
    <w:p w:rsidRPr="00C21FFE" w:rsidR="00F31FAF" w:rsidRDefault="00356547">
      <w:pPr>
        <w:rPr/>
      </w:pPr>
      <w:r w:rsidRPr="&lt;w:rPr xmlns:w=&quot;http://schemas.openxmlformats.org/wordprocessingml/2006/main&quot;&gt;&lt;w:lang w:val=&quot;es-ES_tradnl&quot; /&gt;&lt;/w:rPr&gt;">
        <w:rPr/>
        <w:t xml:space="preserve">No cabe apreciar indefensión alguna derivada del hecho de que se haya resuelto en una misma Sentencia cuestiones referidas a entidades sin ningún vínculo entre ellas, habida cuenta de que han recibido un tratamiento individualizado. Por otra parte no cabe desconocer, desde la perspectiva procesal, la existencia de una indudable conexión en las pretensiones deducidas por el Abogado del Estado y del Ministerio Fiscal contra todas las agrupaciones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También se alega que no se ha habilitado la celebración de vista en el procedimiento. La no celebración de vista en el proceso contencioso-electoral no implica la vulneración aducida, ya que ni se ajusta al carácter perentorio de dicho procedimiento, ni es un trámite previsto legalmente.</w:t>
      </w:r>
    </w:p>
    <w:p w:rsidRPr="00C21FFE" w:rsidR="00F31FAF" w:rsidRDefault="00356547">
      <w:pPr>
        <w:rPr/>
      </w:pPr>
      <w:r w:rsidRPr="&lt;w:rPr xmlns:w=&quot;http://schemas.openxmlformats.org/wordprocessingml/2006/main&quot;&gt;&lt;w:lang w:val=&quot;es-ES_tradnl&quot; /&gt;&lt;/w:rPr&gt;">
        <w:rPr/>
        <w:t xml:space="preserve">Al margen de esto, para que la no celebración de vista produjera por sí sola indefensión relevante, sería preciso que como consecuencia de ello se impidiera a la parte desplegar las alegaciones oportunas en defensa de sus intereses (por todas, SSTC 217/2001, de 29 de octubre, FJ 5, o 366/1993, de 13 de diciembre, FJ 3). Y en el presente caso no ha sido argumentado así por los recurrentes, ni ha quedado acreditado que tal ausencia haya podido tener relevancia en lo decidido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 alega por algunos recurrentes que no se ha producido una ratificación de los informes policiales aportados como elementos de prueba. Dicha alegación carece de relevancia pues, por un lado, el procedimiento que ha dado lugar a este amparo no es un procedimiento penal ni sancionatorio, por lo que no rige el principio de presunción de inocencia y, por otro, las propias Sentencias impugnadas han explicitado debidamente las razones para valorar el nivel de credibilidad e imparcialidad en la redacción de dichos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determinadas agrupaciones de electores se quejan de que no les fue notificada ni la interposición del recurso ni la Sentencia dictada. No podemos atender estas quejas.</w:t>
      </w:r>
    </w:p>
    <w:p w:rsidRPr="00C21FFE" w:rsidR="00F31FAF" w:rsidRDefault="00356547">
      <w:pPr>
        <w:rPr/>
      </w:pPr>
      <w:r w:rsidRPr="&lt;w:rPr xmlns:w=&quot;http://schemas.openxmlformats.org/wordprocessingml/2006/main&quot;&gt;&lt;w:lang w:val=&quot;es-ES_tradnl&quot; /&gt;&lt;/w:rPr&gt;">
        <w:rPr/>
        <w:t xml:space="preserve">Por lo que se refiere al primer punto, la falta de notificación de la interposición del recurso no se traduce en una indefensión constitucionalmente relevante cuando, como sucede en este caso, bien se ha tenido conocimiento bastante, bien existe acreditación de que compareció en el proceso y tuvo oportunidad de alegar cuanto convino a su derecho. En cualquier caso, ninguno de los recurrentes que han puesto de relieve tal circunstancia acredita que las alegaciones que hubieran podido efectuar en vía judicial fueran distintas a las que someten a la consideración de este Tribunal en sus respectivos recursos de amparo. En definitiva, las eventuales vulneraciones que se hubieran producido podrían ser objeto de adecuada reparación, lo que elimina cualquier asomo de real y efectiva indefensión.</w:t>
      </w:r>
    </w:p>
    <w:p w:rsidRPr="00C21FFE" w:rsidR="00F31FAF" w:rsidRDefault="00356547">
      <w:pPr>
        <w:rPr/>
      </w:pPr>
      <w:r w:rsidRPr="&lt;w:rPr xmlns:w=&quot;http://schemas.openxmlformats.org/wordprocessingml/2006/main&quot;&gt;&lt;w:lang w:val=&quot;es-ES_tradnl&quot; /&gt;&lt;/w:rPr&gt;">
        <w:rPr/>
        <w:t xml:space="preserve">Debemos desestimar, por otra parte, la queja referida a la falta de notificación de las resoluciones judiciales impugnadas, puesto que es evidente que no ha podido generarse indefensión material alguna cuando se ha podido acudir en plazo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otra parte, la queja de que no se designó Abogado y Procurador del turno de oficio, carece de relevancia.</w:t>
      </w:r>
    </w:p>
    <w:p w:rsidRPr="00C21FFE" w:rsidR="00F31FAF" w:rsidRDefault="00356547">
      <w:pPr>
        <w:rPr/>
      </w:pPr>
      <w:r w:rsidRPr="&lt;w:rPr xmlns:w=&quot;http://schemas.openxmlformats.org/wordprocessingml/2006/main&quot;&gt;&lt;w:lang w:val=&quot;es-ES_tradnl&quot; /&gt;&lt;/w:rPr&gt;">
        <w:rPr/>
        <w:t xml:space="preserve">El criterio aplicado por el Tribunal Supremo coincide con lo que este Tribunal ha declarado al efecto sobre el recurso de amparo electoral. Así, en la STC 167/1989, de 16 de octubre, señalamos que "dada la naturaleza del recurso de amparo electoral, la perentoriedad de sus plazos y la naturaleza del interés público que el proceso electoral implica es claro que no puede atenderse la solicitud de designación de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Finalmente, tampoco puede ser atendida ninguna queja que cuestione que el Tribunal Supremo no dio detallada respuesta a determinadas alegaciones, pues dado que los recurrentes deben cumplir con la carga que les compete de suministrarnos las alegaciones fácticas precisas para poder pronunciarnos sobre ellas.</w:t>
      </w:r>
    </w:p>
    <w:p w:rsidRPr="00C21FFE" w:rsidR="00F31FAF" w:rsidRDefault="00356547">
      <w:pPr>
        <w:rPr/>
      </w:pPr>
      <w:r w:rsidRPr="&lt;w:rPr xmlns:w=&quot;http://schemas.openxmlformats.org/wordprocessingml/2006/main&quot;&gt;&lt;w:lang w:val=&quot;es-ES_tradnl&quot; /&gt;&lt;/w:rPr&gt;">
        <w:rPr/>
        <w:t xml:space="preserve">La satisfacción del derecho a la tutela judicial efectiva no exige una respuesta explícita y pormenorizada a todas y a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120/2000, de 16 de mayo, FJ 3; 186/2002, de 14 de octubre, FJ 3). El grado de congruencia de la resolución judicial ha de medirse fundamentalmente, en consecuencia, por relación a las pretensiones formuladas por las partes, siendo posible la existencia de una desestimación tácita de la pretensión sobre la que se denuncia la ausencia de respuesta explícita (STC 141/2002, de 17 de julio, FJ 3, y las allí citadas), si bien en este caso la apreciación de la motivación de la respuesta tácita ha de poder deducirse del conjunto de los razonamientos de la decisión (SSTC 91/1995, de 19 de junio, FJ 4; 1/2001, de 15 de enero, FJ 4; 6/2003, de 20 de enero, FJ 2).</w:t>
      </w:r>
    </w:p>
    <w:p w:rsidRPr="00C21FFE" w:rsidR="00F31FAF" w:rsidRDefault="00356547">
      <w:pPr>
        <w:rPr/>
      </w:pPr>
      <w:r w:rsidRPr="&lt;w:rPr xmlns:w=&quot;http://schemas.openxmlformats.org/wordprocessingml/2006/main&quot;&gt;&lt;w:lang w:val=&quot;es-ES_tradnl&quot; /&gt;&lt;/w:rPr&gt;">
        <w:rPr/>
        <w:t xml:space="preserve">Pues bien, el examen de las resoluciones judiciales cuestionadas en amparo revela que la Sala ha expuesto de manera detallada las razones que le han llevado a la estimación de las pretensiones formuladas por el Abogado del Estado y el Ministerio Fiscal en relación con los recurrentes en amparo, de modo que en cualquier caso de ello se derivaría la desestimación tácita de las alegaciones que aquellos formularon para oponerse a las consideradas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También se alega vulneración las garantías del art. 24 CE en relación con el derecho a la intimidad (art. 18 CE), por cuanto en el proceso contencioso-electoral se admitieron como pruebas datos personales de los candidatos que afectan a su intimidad y a su libertad ideológica (art. 16 CE). Las Sentencias impugnadas se basarían en tales datos personales, especialmente los relativos a la participación de los candidatos en comicios anteriores, a los que habría accedido la guardia civil y la policía para realizar sus informes, sin solicitar la correspondiente autorización de los afectados.</w:t>
      </w:r>
    </w:p>
    <w:p w:rsidRPr="00C21FFE" w:rsidR="00F31FAF" w:rsidRDefault="00356547">
      <w:pPr>
        <w:rPr/>
      </w:pPr>
      <w:r w:rsidRPr="&lt;w:rPr xmlns:w=&quot;http://schemas.openxmlformats.org/wordprocessingml/2006/main&quot;&gt;&lt;w:lang w:val=&quot;es-ES_tradnl&quot; /&gt;&lt;/w:rPr&gt;">
        <w:rPr/>
        <w:t xml:space="preserve">Para determinar si efectivamente se ha producido la alegada lesión del derecho a la intimidad, deben concretarse los datos personales que utilizaron las Sentencias recurridas para concluir que la proclamación de las candidaturas impugnadas, con algunas excepciones, se produjo con vulneración de la prohibición prevista en el art. 44.4 LOREG. En este sentido, los fundamentos de Derecho cuarto y quinto de aquellas Sentencias, al exponer los datos que permiten afirmar la conexión entre cada una de las agrupaciones y la estrategia de los partidos ilegalizados, toman en consideración "la presencia de candidatos que han mantenido con aquellos partidos vínculos de entidad suficiente" como dato para inferir razonablemente de ello que su propósito es desarrollar el proyecto político de tales partidos. Y se afirma que uno de los medios probatorios de la sucesión o continuidad en la actividad de los partidos disueltos es "la presencia en las nuevas candidaturas de las mismas personas que venían asumiendo cometidos de especial relevancia" en dichos partidos. Finalmente, las Sentencias concluyen afirmando que aquellas circunstancias han quedado justificadas en los autos, pues en la inmensa mayoría de candidaturas se presentan "un gran número de personas que pertenecieron a los partidos políticos disueltos, y que en su representación concurrieron a anteriores procesos electorales o que ocuparon en ellos o en las instituciones en las que estaban representados cargos de especial responsabilidad".</w:t>
      </w:r>
    </w:p>
    <w:p w:rsidRPr="00C21FFE" w:rsidR="00F31FAF" w:rsidRDefault="00356547">
      <w:pPr>
        <w:rPr/>
      </w:pPr>
      <w:r w:rsidRPr="&lt;w:rPr xmlns:w=&quot;http://schemas.openxmlformats.org/wordprocessingml/2006/main&quot;&gt;&lt;w:lang w:val=&quot;es-ES_tradnl&quot; /&gt;&lt;/w:rPr&gt;">
        <w:rPr/>
        <w:t xml:space="preserve">Efectivamente, puede comprobarse que en las candidaturas promovidas por las agrupaciones electorales que ahora recurren invocando este derecho, los datos que utilizan las Sentencias para acreditar la relación de los candidatos con los partidos ilegalizados son esencialmente su presencia en las candidaturas de esos partidos en otros procesos electorales anteriores, los cargos que eventualmente algunos ocuparon en representación de las fuerzas políticas ilegalizadas, o la pertenencia a tales partidos como militantes o dirigentes.</w:t>
      </w:r>
    </w:p>
    <w:p w:rsidRPr="00C21FFE" w:rsidR="00F31FAF" w:rsidRDefault="00356547">
      <w:pPr>
        <w:rPr/>
      </w:pPr>
      <w:r w:rsidRPr="&lt;w:rPr xmlns:w=&quot;http://schemas.openxmlformats.org/wordprocessingml/2006/main&quot;&gt;&lt;w:lang w:val=&quot;es-ES_tradnl&quot; /&gt;&lt;/w:rPr&gt;">
        <w:rPr/>
        <w:t xml:space="preserve">Pues bien, ninguno de estos datos afecta a la intimidad de los candidatos. Este Tribunal ha declarado reiteradamente que el derecho fundamental a la intimidad reconocido por el art.  18.1 CE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frente a la divulgación del mismo por terceros y una publicidad no querida. Lo que el art. 18.1 CE garantiza es, pues, el secreto sobre nuestra propia esfera de vida personal y, por tanto, veda que sean los terceros, particulares o poderes públicos, quienes decidan cuáles son los contornos de nuestra vida privada (por todas, STC 83/2002, de 22 de abril, FJ 5).  Ahora bien, las informaciones protegidas frente a una publicidad no querida corresponden únicamente a los aspectos más básicos de la autodeterminación personal (STC 143/1994, de 9 de mayo, FJ 6), extendiéndose la tutela del derecho a la reserva que en el marco social le es razonable exigir en atención a los criterios sociales dominantes (STC 99/1994, 11 de abril, FJ 7). Y es obvio que entre aquellos aspectos básicos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esta manera, el ejercicio del derecho de participación política (art. 23.1 CE) implica en general la renuncia a mantener ese aspecto de la vida personal alejada del público conocimiento. A ello debe añadirse el carácter público que la legislación electoral atribuye a determinadas actuaciones de los ciudadanos en los procesos electorales, en concreto, la publicación de las candidaturas presentadas y proclamadas en las elecciones, que se efectúa, para las municipales, en el Boletín Oficial de la Provincia (arts. 47 y 187.4 LOREG); y la publicación de los electos, que se efectúa, para todo tipo de elecciones, en el Boletín Oficial del Estado (art. 108.6 LOREG). Estas normas que prescriben la publicidad de candidatos proclamados y electos son, por otra parte, básicas para la transparencia política que en un Estado democrático debe regir las relaciones entre electores y elegibles.</w:t>
      </w:r>
    </w:p>
    <w:p w:rsidRPr="00C21FFE" w:rsidR="00F31FAF" w:rsidRDefault="00356547">
      <w:pPr>
        <w:rPr/>
      </w:pPr>
      <w:r w:rsidRPr="&lt;w:rPr xmlns:w=&quot;http://schemas.openxmlformats.org/wordprocessingml/2006/main&quot;&gt;&lt;w:lang w:val=&quot;es-ES_tradnl&quot; /&gt;&lt;/w:rPr&gt;">
        <w:rPr/>
        <w:t xml:space="preserve">Al margen de las fuentes que el órgano judicial haya utilizado para obtener los datos sobre los candidatos, es claro que tales datos son de conocimiento público, y frente a su publicidad no pueden esgrimir un pretendido derecho a la intimidad aquellos ciudadanos que libremente hayan decidido presentarse a las elecciones.</w:t>
      </w:r>
    </w:p>
    <w:p w:rsidRPr="00C21FFE" w:rsidR="00F31FAF" w:rsidRDefault="00356547">
      <w:pPr>
        <w:rPr/>
      </w:pPr>
      <w:r w:rsidRPr="&lt;w:rPr xmlns:w=&quot;http://schemas.openxmlformats.org/wordprocessingml/2006/main&quot;&gt;&lt;w:lang w:val=&quot;es-ES_tradnl&quot; /&gt;&lt;/w:rPr&gt;">
        <w:rPr/>
        <w:t xml:space="preserve">Tampoco puede considerarse vulnerado el derecho fundamental a la protección de datos (art. 18.4 CE), que faculta a los ciudadanos para oponerse a que determinados datos personales sean utilizados para fines distintos de aquél legítimo que justificó su obtención (STC 94/1998, de 4 de mayo, FJ 4). Tal derecho persigue garantizar a las personas un poder de control sobre sus datos personales, sobre su uso y su destino, con el propósito de impedir su tráfico ilícito y lesivo para la dignidad y derecho del afectado (STC 292/2000, de 30 de noviembre, FJ 6). Pero ese poder de disposición no puede pretenderse con respecto al único dato relevante en este caso, a saber, la vinculación política de aquéllos que concurren como candidatos a un proceso electoral pues, como hemos dicho, se trata de datos publicados a los que puede acceder cualquier ciudadano y que por tanto quedan fuera del control de las personas a las que se refieren. La adscripción política de un candidato es y debe ser un dato público en una sociedad democrática, y por ello no puede reclamarse sobre él ningún poder de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Ha sido alegada por determinados recurrentes la vulneración de sus derechos a ser informados de la acusación (art. 24.2 CE) y a la presunción de inocencia (art. 24.2 CE).  Tales quejas carecen de sustento alguno, pues no nos encontramos en el ámbito del proceso penal ni del procedimiento administrativo sancionador, únicos en los que operarían tales derechos como manifestación de la potestad punitiva del Estado (STC 120/1994, de 25 de abril, FJ 2, por todas). Si como dijimos en la STC 48/2003, de 12 de marzo, FJ 9, la ilegalización y disolución de un partido político es, desde luego, una consecuencia jurídica gravosa para el partido mismo, para sus afiliados y, por extensión, también para sus simpatizantes y votantes, pero ello no las convierte, sin más, en medidas punitivas, tampoco podrían, en consecuencia, tener tal carácter las que se han acordado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Con arreglo a la Ley Orgánica 6/2002, de 27 de junio, de partidos políticos, los efectos de la disolución judicial de un partido se agotan en las previsiones de su art. 12.1, esto es, en el cese inmediato de su actividad como tal y en la apertura de un proceso de liquidación de su patrimonio. El partido político, en definitiva, desaparece en tanto que asociación cualificada por la relevancia constitucional de sus funciones (art. 6 CE).  Con la disolución, sin embargo, no se perjudican los derechos individuales de sus dirigentes y afiliados, cuyas conductas no han sido objeto de enjuiciamiento en el proceso de disolución más que a los fines de aquilatar la trayectoria del partido, finalmente incursa en las causas de disolución establecidas en los arts. 9 y 10 de la Ley.</w:t>
      </w:r>
    </w:p>
    <w:p w:rsidRPr="00C21FFE" w:rsidR="00F31FAF" w:rsidRDefault="00356547">
      <w:pPr>
        <w:rPr/>
      </w:pPr>
      <w:r w:rsidRPr="&lt;w:rPr xmlns:w=&quot;http://schemas.openxmlformats.org/wordprocessingml/2006/main&quot;&gt;&lt;w:lang w:val=&quot;es-ES_tradnl&quot; /&gt;&lt;/w:rPr&gt;">
        <w:rPr/>
        <w:t xml:space="preserve">En particular,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Con la disolución judicial se acredita formalmente que el partido afectado no merece la consideración de tal en la medida en que no se ajusta a la definición constitucional de partido que resulta del art. 6 CE. Se trata, en suma, de verificar un "control jurídico de esa vertiente definidora de la asociación como partido consistente en el respeto a las exigencias del ordenamiento jurídico democrático recogidas en el art. 6 CE" (STC 48/2003, de 12 de marzo, FJ 9). Los efectos de la disolución se contraen, pues, al ámbito del partido mismo, cuya existencia como persona jurídica cualificada por sus funciones concluye, sin más, para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art. 44.4 LOREG, introducido por la disposición adicional segunda, 1, de la Ley Orgánica 6/2002, impide la presentación de candidaturas por parte de "las agrupaciones de electores que, de hecho, vengan a continuar o suceder la actividad de un partido político declarado judicialmente ilegal y disuelto, o suspendido". No se trata, técnicamente, de una causa de inelegibilidad, pues las personas que figuran en la agrupación no proclamada pueden ejercer su derecho de sufragio pasivo a través de otra candidatura. Pero, como es evidente, puede hablarse de una causa de inelegibilidad parcial, en la medida en que se restringe materialmente el libre ejercicio de aquel derecho.</w:t>
      </w:r>
    </w:p>
    <w:p w:rsidRPr="00C21FFE" w:rsidR="00F31FAF" w:rsidRDefault="00356547">
      <w:pPr>
        <w:rPr/>
      </w:pPr>
      <w:r w:rsidRPr="&lt;w:rPr xmlns:w=&quot;http://schemas.openxmlformats.org/wordprocessingml/2006/main&quot;&gt;&lt;w:lang w:val=&quot;es-ES_tradnl&quot; /&gt;&lt;/w:rPr&gt;">
        <w:rPr/>
        <w:t xml:space="preserve">El nuevo art. 44.4 LOREG no fue objeto de enjuiciamiento en la STC 48/2003 al no haber sido impugnado por el Gobierno Vasco en el recurso que dio lugar a esa Sentencia. El precepto es correlato del art. 12.3 de la Ley de partidos políticos, que atribuye a la Sala que ha disuelto un partido (art. 61 LOPJ) la competencia para asegurar, en trámite de ejecución de la Sentencia de disolución, "que se respeten y ejecuten todos los efectos previstos por las leyes para el supuesto de disolución de un partido político" (art. 12.2 LOPP). La STC 48/2003 ha salvado la constitucionalidad de la Ley de partidos políticos en el punto en que ésta disciplina determinados supuestos de fraude de ley (FFJJ 15 y 16), pero siempre a propósito de la sucesión de partidos, esto es, para el caso en que, disuelto un partido, se pretenda inscribir otro que lo continúe.</w:t>
      </w:r>
    </w:p>
    <w:p w:rsidRPr="00C21FFE" w:rsidR="00F31FAF" w:rsidRDefault="00356547">
      <w:pPr>
        <w:rPr/>
      </w:pPr>
      <w:r w:rsidRPr="&lt;w:rPr xmlns:w=&quot;http://schemas.openxmlformats.org/wordprocessingml/2006/main&quot;&gt;&lt;w:lang w:val=&quot;es-ES_tradnl&quot; /&gt;&lt;/w:rPr&gt;">
        <w:rPr/>
        <w:t xml:space="preserve">La sola idea de que el partido disuelto pueda prolongarse o continuarse en algo que no sea un partido político y el hecho de que a esa posibilidad se anude una restricción, siquiera parcial, del libre ejercicio del derecho de sufragio puede plantear algunas dudas de constitucionalidad. En un doble sentido:</w:t>
      </w:r>
    </w:p>
    <w:p w:rsidRPr="00C21FFE" w:rsidR="00F31FAF" w:rsidRDefault="00356547">
      <w:pPr>
        <w:rPr/>
      </w:pPr>
      <w:r w:rsidRPr="&lt;w:rPr xmlns:w=&quot;http://schemas.openxmlformats.org/wordprocessingml/2006/main&quot;&gt;&lt;w:lang w:val=&quot;es-ES_tradnl&quot; /&gt;&lt;/w:rPr&gt;">
        <w:rPr/>
        <w:t xml:space="preserve">a) En primer lugar, porque la continuidad, por definición, sólo puede lograrse entre categorías homogéneas. Un partido no puede continuarse en una sociedad mercantil o en una asociación recreativa, pues ninguna de las dos puede dar cabida por entero a las funciones que definen a un partido en cuanto tal. El partido político disuelto sólo puede prolongarse en una entidad que le permita seguir existiendo materialmente como partido, esto es, como asociación cualificada por las funciones que le confía el art.  6 de la Constitución. Y esa existencia (subsistencia) material sólo puede darse bajo la forma de partido político, pues bajo otra veste quedaría fuera del nuevo continente aquel contenido que la forma sucesora no pudiera albergar, formalizándose así únicamente una parte de la materia formalizada en la entidad disuelta.</w:t>
      </w:r>
    </w:p>
    <w:p w:rsidRPr="00C21FFE" w:rsidR="00F31FAF" w:rsidRDefault="00356547">
      <w:pPr>
        <w:rPr/>
      </w:pPr>
      <w:r w:rsidRPr="&lt;w:rPr xmlns:w=&quot;http://schemas.openxmlformats.org/wordprocessingml/2006/main&quot;&gt;&lt;w:lang w:val=&quot;es-ES_tradnl&quot; /&gt;&lt;/w:rPr&gt;">
        <w:rPr/>
        <w:t xml:space="preserve">b) En segundo lugar, es discutible que, más allá de la continuidad formal, pueda perseguirse también la continuidad material del partido (mejor: de las funciones que definen a los partidos como tales) cuando alguna de esas funciones se formalizan en entidades que, además de no ser partidos políticos, son instrumento para el ejercicio de un derecho fundamental distinto del derecho de asociación y del derecho de creación de partidos políticos.  Concretamente, son instrumento directo del derecho de participación política (art. 23 CE). Tal es el caso de las agrupaciones de electores, a cuyo través ejercen su derecho de sufragio pasivo los ciudadanos que quieren participar directamente en los asuntos públicos, sin la mediación de los partidos.  Aquí la diversidad ontológica entre los dos términos respecto de los cuales se predica la continuidad es tan absolutamente radical que el tránsito entre ellos sólo puede ser fruto de la artificiosidad más forzada.</w:t>
      </w:r>
    </w:p>
    <w:p w:rsidRPr="00C21FFE" w:rsidR="00F31FAF" w:rsidRDefault="00356547">
      <w:pPr>
        <w:rPr/>
      </w:pPr>
      <w:r w:rsidRPr="&lt;w:rPr xmlns:w=&quot;http://schemas.openxmlformats.org/wordprocessingml/2006/main&quot;&gt;&lt;w:lang w:val=&quot;es-ES_tradnl&quot; /&gt;&lt;/w:rPr&gt;">
        <w:rPr/>
        <w:t xml:space="preserve">Partidos políticos y agrupaciones de electores no son realidades equivalentes; ni siquiera equiparables. Unos y otras son instrumento de participación política. Pero el primero lo es de la participación política de ciudadanos que les son ajenos, en tanto que éstas lo son de los individuos que las constituyen, es decir, de los ciudadanos que se agrupan para ejercer su propio derecho de sufragio pasivo. Esta última circunstancia sólo se da en los partidos respecto de quienes son sus promotores o dirigentes; si se quiere, incluso, respecto de sus afiliados. En las agrupaciones, en cambio, es exclusiva de quienes las crean, y precisamente para ello son creadas, agotándose con la convocatoria electoral para la que se crearon. No tienen, pues, la vocación de permanencia de un partido.</w:t>
      </w:r>
    </w:p>
    <w:p w:rsidRPr="00C21FFE" w:rsidR="00F31FAF" w:rsidRDefault="00356547">
      <w:pPr>
        <w:rPr/>
      </w:pPr>
      <w:r w:rsidRPr="&lt;w:rPr xmlns:w=&quot;http://schemas.openxmlformats.org/wordprocessingml/2006/main&quot;&gt;&lt;w:lang w:val=&quot;es-ES_tradnl&quot; /&gt;&lt;/w:rPr&gt;">
        <w:rPr/>
        <w:t xml:space="preserve">El partido político es una persona jurídica cuya creación y disolución está condicionada por lo dispuesto en la Ley de partidos políticos. Su disolución judicial, según se ha dejado dicho en la STC 48/2003, no siempre es consecuencia de un ilícito penal, sino más bien efecto de la constatación de que, por sus actividades, el partido inscrito como tal no merece la consideración de partido. Con la disolución no se sanciona ni al partido ni a sus promotores, dirigentes o afiliados. Trasladar las consecuencias de la disolución a un partido del que se demuestre su condición de mera continuación del disuelto entra dentro de lo inevitable si no se quiere propiciar conductas fraudulentas. Ahora bien, trasladarlas, sin más, a las agrupaciones de electores supondría convertir la disolución de una persona jurídica en causa limitativa del ejercicio de un derecho fundamental por parte de personas físicas. Éstas, además, quedarían afectadas en su derecho de sufragio pasivo por el solo hecho de haber tenido relación con el partido disuelto. La disolución del partido se convertiría en una suerte de "causa de inelegibilidad parcial".</w:t>
      </w:r>
    </w:p>
    <w:p w:rsidRPr="00C21FFE" w:rsidR="00F31FAF" w:rsidRDefault="00356547">
      <w:pPr>
        <w:rPr/>
      </w:pPr>
      <w:r w:rsidRPr="&lt;w:rPr xmlns:w=&quot;http://schemas.openxmlformats.org/wordprocessingml/2006/main&quot;&gt;&lt;w:lang w:val=&quot;es-ES_tradnl&quot; /&gt;&lt;/w:rPr&gt;">
        <w:rPr/>
        <w:t xml:space="preserve">Semejante mutilación o restricción de su derecho ex art. 23.1 CE traería causa de una disolución acordada en función de la conducta acreditada de un partido político. Esto es, los hechos imputables a un partido se convertirían en causa de inelegibilidad de un particular a partir de la presunción de que éste continuará aquella línea de conducta.  Una disolución basada en hechos probados pasaría a ser causa de la privación de un derecho a partir de la presunción de que el afectado realizará hechos de la misma especie. Se castigaría al particular y se le castigaría a partir de un juicio de intenciones. Algo que no puede justificar la disolución de un partido sí podría, en cambio, limitar el derecho de quien estuvo afiliado al partido cuando éste era legal.</w:t>
      </w:r>
    </w:p>
    <w:p w:rsidRPr="00C21FFE" w:rsidR="00F31FAF" w:rsidRDefault="00356547">
      <w:pPr>
        <w:rPr/>
      </w:pPr>
      <w:r w:rsidRPr="&lt;w:rPr xmlns:w=&quot;http://schemas.openxmlformats.org/wordprocessingml/2006/main&quot;&gt;&lt;w:lang w:val=&quot;es-ES_tradnl&quot; /&gt;&lt;/w:rPr&gt;">
        <w:rPr/>
        <w:t xml:space="preserve">Las razones hasta aquí expuestas podrían traducirse en reparos fundados de inconstitucionalidad en el art. 44.4 LOREG y abonar argumentos para su cuestionamiento por la vía del art. 55.2 LOTC, tal y como se interesa, por ejemplo, en el recurso 2741-2003.  Sin embargo, y como a continuación se explica, el precepto en cuestión admite una interpretación constitucionalmente conforme en la medida en que, considerado en el conjunto del sistema normativo en el que se integra, su sentido no es el propio de una causa restrictiva del derecho de sufragio pasivo, sino el de un mecanismo de garantía institucional con el que pretende evitarse, justamente, la desnaturalización de las agrupaciones electorales como instrumentos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44.4 LOREG establece una serie de criterios a observar a la hora de establecer el vínculo necesario entre el partido disuelto y la agrupación de electores. De su conjunción se desprende que, en realidad, la norma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w:t>
      </w:r>
    </w:p>
    <w:p w:rsidRPr="00C21FFE" w:rsidR="00F31FAF" w:rsidRDefault="00356547">
      <w:pPr>
        <w:rPr/>
      </w:pPr>
      <w:r w:rsidRPr="&lt;w:rPr xmlns:w=&quot;http://schemas.openxmlformats.org/wordprocessingml/2006/main&quot;&gt;&lt;w:lang w:val=&quot;es-ES_tradnl&quot; /&gt;&lt;/w:rPr&gt;">
        <w:rPr/>
        <w:t xml:space="preserve">En efecto, el precepto exige que se tengan en cuenta varias similitudes sustanciales entre el partido disuelto y la agrupación de electores (las mismas, por lo demás, que han de tenerse en cuenta para impedir la sucesión de partidos):</w:t>
      </w:r>
    </w:p>
    <w:p w:rsidRPr="00C21FFE" w:rsidR="00F31FAF" w:rsidRDefault="00356547">
      <w:pPr>
        <w:rPr/>
      </w:pPr>
      <w:r w:rsidRPr="&lt;w:rPr xmlns:w=&quot;http://schemas.openxmlformats.org/wordprocessingml/2006/main&quot;&gt;&lt;w:lang w:val=&quot;es-ES_tradnl&quot; /&gt;&lt;/w:rPr&gt;">
        <w:rPr/>
        <w:t xml:space="preserve">a) En primer lugar, la similitud sustancial de las "estructuras, organización y funcionamiento"; b) Además, la similitud sustancial de las "personas que los componen, rigen, representan o administran las candidaturas"; c) En tercer lugar, la similitud de la "procedencia de los medios de financiación o materiales"; d) Por último, se tendrán en cuenta "cualesquiera otras circunstancias relevantes que, como su disposición a apoyar la violencia o el terrorismo permitan considerar dicha continuidad o sucesión".</w:t>
      </w:r>
    </w:p>
    <w:p w:rsidRPr="00C21FFE" w:rsidR="00F31FAF" w:rsidRDefault="00356547">
      <w:pPr>
        <w:rPr/>
      </w:pPr>
      <w:r w:rsidRPr="&lt;w:rPr xmlns:w=&quot;http://schemas.openxmlformats.org/wordprocessingml/2006/main&quot;&gt;&lt;w:lang w:val=&quot;es-ES_tradnl&quot; /&gt;&lt;/w:rPr&gt;">
        <w:rPr/>
        <w:t xml:space="preserve">Prueba de que el precepto no está pensando en agrupaciones individualmente consideradas, sino en tanto que integrantes de una trama o estructura en la que concertadamente se integran una pluralidad de agrupaciones de cuya suma resulta, materialmente, un entramado equivalente a un partido político, es el hecho de que, en el caso del apartado a), la similitud entre el partido disuelto y una agrupación electoral es, en principio, imposible, pues las agrupaciones de electores no tienen más "estructura y organización" que la de las candidaturas que instrumentan y su "funcionamiento" se reduce al necesario para la presentación de las candidaturas. La única manera de que ese criterio tenga alguna virtualidad pasa por dos circunstancias: La primera sería la permanencia en el tiempo de la agrupación electoral; es decir, que la agrupación electoral,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continuuum entre la agrupación y un partido disuelto en el pasado. En otras palabras, para que una agrupación electoral pueda ser continuación de un partido político es necesario que antes ella misma se prolongue en cuanto agrupación para que, adquirida así una naturaleza equiparable a la de los partidos en punto a su estabilidad, pueda servir después como elemento de continuidad del partido disuelto. La segunda circunstancia sería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Las agrupaciones así articuladas transcenderían la condición que les es propia como instrumento de participación política y se convertirían en elemento necesario para la comisión de un acto fraudulento.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Partido político y agrupación electoral son términos tan heterogéneos que no cabe la continuidad, salvo, justamente, si la agrupación deja de ser propiamente tal, instrumentalizándose al servicio de la reactivación o continuidad de un partido disuelto. El art. 44.4 LOREG pretende impedir esa clara defraudación de la legalidad, si bien para ello ha de perjudicarse, mediatamente, el ejercicio de un derecho individual que no ha sido objeto de la Sentencia de disolución. Dicha Sentencia impide que una asociación se beneficie de la condición jurídica reservada a las asociaciones que cumplen los fines del art. 6 CE. Entre esos fines está el de propiciar la participación política, y tiene todo el sentido que se impida la continuidad del partido disuelto bajo otra forma jurídica que también propicie esa participación. En la medida en que una agrupación electoral se articule con otras agrupaciones al servicio de un fin defraudatorio, su equivalencia funcional con el partido disuelto debe imponerse a toda otra consideración, también a la del ejercicio de un derecho que, así instrumentalizado, se pervierte en tanto que derecho.</w:t>
      </w:r>
    </w:p>
    <w:p w:rsidRPr="00C21FFE" w:rsidR="00F31FAF" w:rsidRDefault="00356547">
      <w:pPr>
        <w:rPr/>
      </w:pPr>
      <w:r w:rsidRPr="&lt;w:rPr xmlns:w=&quot;http://schemas.openxmlformats.org/wordprocessingml/2006/main&quot;&gt;&lt;w:lang w:val=&quot;es-ES_tradnl&quot; /&gt;&lt;/w:rPr&gt;">
        <w:rPr/>
        <w:t xml:space="preserve">Como es evidente,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Los criterios utilizables para ese menester son los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los supuestos que aquí nos ocupan, las Sentencias recurridas acreditan en su respectivo fundamento jurídico cuarto, de manera razonable y suficiente, en términos que este Tribunal no puede contradecir o revisar por desenvolverse en el terreno propio de la legalidad ordinaria, "la existencia de una estrategia conjunta, trazada desde la banda terrorista ETA y la disuelta Batasuna", para propiciar la reconstitución de este partido y presentar candidaturas en las próximas elecciones municipales.  Para ello se ha servido la Sala de pruebas directas e indiciarias, así como de "presunciones judiciales", siempre de conformidad con la doctrina constitucional en materia probatoria. En particular, la Sala destaca el "valor singular de convicción" que han tenido determinados documentos elaborados por las instancias implicadas en aquella estrategia y que versan sobre criterios para la formación de listas electorales y pasos a seguir en los ámbitos jurídico y financiero de cara a la participación en los comicios. Para la Sala, con independencia de su contenido, la sola existencia de esos documentos "pone de manifiesto la presencia de coordinación en el proceso, comunicación entre las organizaciones instrumentales creadas para su participación en el proceso electoral, y la existencia, en suma, de una dirección externa ...  Además, tales documentos resultan, por sus contenidos, especialmente significativos, e incluso por los calendarios de actuaciones que fijan, a los que luego se pliegan fielmente las organizaciones o plataformas creadas". A todo ello se suma la prueba documental consistente en la existencia de un "acabado manual de actuaciones electorales", en el que se incluyen instrucciones para el caso de que, precisamente, la proclamación de la candidatura fuera denegada como consecuencia de la ilegalización de Batasuna, o el conjunto de modelos y formularios electorales hallados con ocasión de un registro policial en el domicilio de una persona presuntamente vinculada a la organización terrorista ETA. La acreditación de instrucciones impartidas acerca de la inclusión en los primeros puestos de las candidaturas de personas ya electas en representación de los partidos disueltos, la publicación de anuncios encaminados a posibilitar e incentivar la recogida de firmas, diversas declaraciones públicas de portavoces de ETA y de dirigentes de la disuelta Batasuna en orden a la participación en los comicios, han sido, todos ellos, elementos probatorios constitutivos de la sólida convicción judicial de la existencia de una estrategia continuadora del partido disuelto y del ánimo defraudatorio que ha inspirado la constitución de una serie de agrupaciones electorales que, lejos de responder a un designio de espontaneidad, lo hacen a la pretensión calculada y concertada de obviar las consecuencias jurídicas de la disolución de un partido político.</w:t>
      </w:r>
    </w:p>
    <w:p w:rsidRPr="00C21FFE" w:rsidR="00F31FAF" w:rsidRDefault="00356547">
      <w:pPr>
        <w:rPr/>
      </w:pPr>
      <w:r w:rsidRPr="&lt;w:rPr xmlns:w=&quot;http://schemas.openxmlformats.org/wordprocessingml/2006/main&quot;&gt;&lt;w:lang w:val=&quot;es-ES_tradnl&quot; /&gt;&lt;/w:rPr&gt;">
        <w:rPr/>
        <w:t xml:space="preserve">Las Sentencias impugnadas conceden especial relevancia a la plataforma Punto de encuentro para la autodeterminación (Autodeterminaziorako Bilgunea, AuB), a la que atribuyen "un puesto de centralidad `nacional´ o de `referencia´ en el esquema trazado de sucesión de los partidos políticos cuya ilegalidad ha sido declarada" (FJ 4). Realidad que, para la Sala, "fluye con toda claridad del Protocolo (o convenio) suscrito entre Batasuna y AuB el día 27 de marzo del actual año, es decir, el propio día en el que esta misma Sala dictó su Sentencia de ilegalización de la primera formación". Destaca asimismo la Sala "las importantes coincidencias que se dan entre personas que pertenecían a los partidos cuya ilegalidad ha sido declarada y que concurren como candidatos en las listas cuya proclamación ahora se impugna", adquiriendo un peso singular "la presencia de todas y cada una de las personas cuyas intervenciones esta Sala estimó determinantes de la aplicación de las causas de ilegalización de los partidos políticos a los que pertenecían". De todo este cúmulo de circunstancias la Sala infiere la existencia de "una estrategia de los partidos ilegalizados tendente a eludir los efectos de la Sentencia de 27 de marzo de 2003, a través de las agrupaciones electorales a las que este recurso se refiere"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Sentada la existencia de la estrategia defraudatoria descrita, es necesario, como la propia Sala afirma inmediatamente, acreditar "la conexión entre cada una de las agrupaciones y candidaturas y dicha estrategia, a través de un análisis particularizado de las mismas". Constatada la trama orgánico-funcional ideada para la instrumentalización de las agrupaciones electorales al servicio de la continuidad material del partido disuelto, se impone verificar si las concretas agrupaciones cuya proclamación se discutió ante la Sala del art. 61 LOPJ se encuentran efectivamente imbricadas en ese complejo orgánico. A este fin, las Sentencias impugnadas han "considerado la presencia de candidatos que han mantenido con los partidos ilegalizados y disueltos vínculos de entidad suficiente como para inferir razonablemente de ellos que su presencia en las candidaturas proclamadas responde al propósito de desarrollar ... caso de resultar elegidos, el proyecto político impulsado por los partidos disueltos, proyecto en cuyo núcleo esencial se halla la aceptación de la violencia como medio para la consecución de los fines que pretenden alcanzar" (FJ 4). Ciertamente, cabría haber esperado que se hubiese atendido a la identidad de las personas que promovieron las agrupaciones. Sin embargo, ha de tenerse en cuenta que en las instrucciones dadas para hacer efectiva la continuidad perseguida se señalaba expresamente que el núcleo promotor debía estar integrado por "personas completamente limpias", lo que cierra este itinerario. Ahora bien, las agrupaciones, en cumplimiento de las mencionadas instrucciones, debían incluir "personas ya electas de la llamada izquierda abertzale" (FJ 4), de donde deriva que el descubrimiento de la conexión de las agrupaciones con la trama continuadora de los partidos ilegalizados pasa a concretarse en el examen de las candidaturas, pues éstas pondrán de relieve qué agrupaciones cumplieron las instrucciones dirigidas a obtener el resultado continuista pretendido.</w:t>
      </w:r>
    </w:p>
    <w:p w:rsidRPr="00C21FFE" w:rsidR="00F31FAF" w:rsidRDefault="00356547">
      <w:pPr>
        <w:rPr/>
      </w:pPr>
      <w:r w:rsidRPr="&lt;w:rPr xmlns:w=&quot;http://schemas.openxmlformats.org/wordprocessingml/2006/main&quot;&gt;&lt;w:lang w:val=&quot;es-ES_tradnl&quot; /&gt;&lt;/w:rPr&gt;">
        <w:rPr/>
        <w:t xml:space="preserve">El hecho de que, al cabo, el criterio identificador utilizado sea el de la integración personal de las candidaturas podría llevar a pensar que, en definitiva, la disolución de un partido político se ha convertido inopinadamente en causa de privación individual del derecho de sufragio pasivo. A esta primera impresión se opone, sin embargo, el dato de que, como toda trama defraudatoria, también ésta se desenvuelve en los términos de opacidad y embozo característicos de todo fraude a la ley. Pero, sobre todo, el hecho de que, como antes se ha señalado, entre las instrucciones contenidas en los documentos probatorios manejados por la Sala figura la de que se incluyan en las agrupaciones, y en puestos relevantes, a miembros de la izquierda abertzale que hubieran sido electos en el pasado. Las instrucciones y pautas contenidas en esa documentación ofrecen, pues, la medida del criterio que ha de observarse para la correcta identificación de las agrupaciones incursas en la trama defraudatoria. Ello, claro está, sin perjuicio de que quienes ahora recurren en amparo ante nosotros puedan acreditar eventuales errores en el juicio de la Sala sentenciadora, nunca descartables, por mayor que sea el celo desplegado, dado el número de candidaturas impugnadas y la perentoriedad de los plazos procesales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examen de las candidaturas cuya proclamación ha rechazado el Tribunal Supremo arroja como primer resultado la concurrencia en todos los casos de un evidente denominador común, a saber, la presencia de personas que han pertenecido a los partidos disueltos o han concurrido en sus listas a comicios precedentes. En buen número de supuestos, además, a ese dato se añade el de la localización de esas personas en los primeros puestos de la correspondiente lista electoral, así como el hecho de que en el pasado inmediato muchos candidatos han sido concejales. Ya en menor medida, algunas agrupaciones incluyen candidatos en prisión por pertenencia a banda armada. Junto a estas referencias de orden personal, la Sala sentenciadora ha considerado relevante la solución de continuidad orgánico- funcional representada por la utilización de las siglas "AuB" en la denominación de algunas candidaturas, circunstancia ésta que por sí sola sería ya suficiente para acreditar de manera incuestionable la conexión con los partidos disueltos, pues la plataforma así denominada se ha constituido, precisamente y según se ha acreditado, a los solos fines de propiciar la continuidad de esos partidos a través de las agrupaciones electorales articuladas a su alrededor. A partir de todas estas referencias y circunstancias, amalgamadas en un conjunto del que resulta, por precipitación, un sólido material probatorio, la Sala ha concluido que las agrupaciones ahora recurrentes están integradas en la trama defraudatoria cuya existencia, según se ha dicho, se ha tenido razonablemente por probada.</w:t>
      </w:r>
    </w:p>
    <w:p w:rsidRPr="00C21FFE" w:rsidR="00F31FAF" w:rsidRDefault="00356547">
      <w:pPr>
        <w:rPr/>
      </w:pPr>
      <w:r w:rsidRPr="&lt;w:rPr xmlns:w=&quot;http://schemas.openxmlformats.org/wordprocessingml/2006/main&quot;&gt;&lt;w:lang w:val=&quot;es-ES_tradnl&quot; /&gt;&lt;/w:rPr&gt;">
        <w:rPr/>
        <w:t xml:space="preserve">La conexión de todas las agrupaciones en el entramado con el que, según se ha constatado razonable y motivadamente, se quiere dar continuidad fraudulentamente a los partidos disueltos sólo puede acreditarse mediante un juicio de inferencias a partir de datos probados y de significación indiscutible que evidencien la conexión de las agrupaciones con el partido político disuelto. Así, la presencia de candidatos que han tenido relación con los partidos disueltos en una proporción superior o cercana al 50 por 100, que se sitúan, además, predominantemente, en puestos relevantes de su respectiva candidatura, que en la actualidad ocupan cargos electivos obtenidos en listas presentadas por los partidos ilegalizados, que desempeñan un papel protagonista o de relevancia en la concertación de la trama defraudatoria articulada alrededor de plataformas constituidas con el designio de burlar los efectos de la Sentencia del Tribunal Supremo de 27 de marzo de 2003, o que pretenden, en fin, concurrir a las próximas elecciones bajo denominaciones que incluyen una referencia explícita a la plataforma AuB, sólo puede interpretarse, razonablemente, una vez acreditada la existencia de aquella trama, como la expresión de un concierto de voluntades con el que se da cuerpo a los designios inspirados por la estrategia defraudatoria que quiere propiciarse. En estas circunstancias se encuentra la práctica totalidad de las agrupaciones recurrentes, que en el mejor de los casos reducen aquella proporción al 20 por 100, siempre acompañada de la presencia de esos candidatos en puestos relevantes y de la concurrencia de quienes ya son electos.</w:t>
      </w:r>
    </w:p>
    <w:p w:rsidRPr="00C21FFE" w:rsidR="00F31FAF" w:rsidRDefault="00356547">
      <w:pPr>
        <w:rPr/>
      </w:pPr>
      <w:r w:rsidRPr="&lt;w:rPr xmlns:w=&quot;http://schemas.openxmlformats.org/wordprocessingml/2006/main&quot;&gt;&lt;w:lang w:val=&quot;es-ES_tradnl&quot; /&gt;&lt;/w:rPr&gt;">
        <w:rPr/>
        <w:t xml:space="preserve">La Sala del art. 61 LOPJ ha entendido que del cúmulo de circunstancias acreditadas debía desprenderse la conclusión de que las agrupaciones recurrentes, lejos de responder al designio de espontaneidad característico de esa institución, son fruto del entramado organizativo constituido con el propósito de continuar o suceder la actividad de los partidos políticos judicialmente disueltos. En esta sede de amparo sólo nos cabe revisar esa apreciación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entre las que ha de contarse, además del porcentaje de candidatos vinculados específicamente a las formaciones ilegalizadas, la naturaleza y relevancia de esa vinculación, la importancia del papel desempeñado por cada uno de aquellos candidatos en las distintas candidaturas analizadas -uno de cuyos datos expresivos es, por lo general, su posición en la lista electoral-, el desempeño de cargos públicos relacionados con los partidos disueltos o la existencia de condenas penales. La conjugación de todos estos factores ha de ser de tal naturaleza que permita inferir, de modo razonable y no arbitrario, que la agrupación electoral excluida del proceso electoral ha actuado, de hecho, como continuadora de la actividad de los partidos ilegalizados.</w:t>
      </w:r>
    </w:p>
    <w:p w:rsidRPr="00C21FFE" w:rsidR="00F31FAF" w:rsidRDefault="00356547">
      <w:pPr>
        <w:rPr/>
      </w:pPr>
      <w:r w:rsidRPr="&lt;w:rPr xmlns:w=&quot;http://schemas.openxmlformats.org/wordprocessingml/2006/main&quot;&gt;&lt;w:lang w:val=&quot;es-ES_tradnl&quot; /&gt;&lt;/w:rPr&gt;">
        <w:rPr/>
        <w:t xml:space="preserve">Ponderadas en su conjunto todas estas circunstancias, la eventualidad de que se sacrifique el ejercicio de un derecho fundamental exige aquí que se extreme el rigor del enjuiciamiento y se subordine a toda otra consideración la garantía de ese ejercicio.  Así, en primer lugar, es evidente que la obligada ponderación de los derechos e intereses en conflicto ha de llevar a la estimación de los recursos interpuestos por aquellas agrupaciones electorales cuya integración en la trama defraudatoria se acredita con el dato de la inclusión entre los componentes de las candidaturas por ellos presentadas de una sola persona relacionada organizativamente con los partidos disueltos, de manera que en algún supuesto la relación entre el total de candidatos y la persona vinculada con aquéllos es de 20 a 1. La vinculación con el partido disuelto es, desde luego, un dato relevante, pero sólo si concurre de manera significativa en una agrupación o si, ya en términos cualitativos, se predica de quien probadamente ha desempeñado en el partido disuelto una posición especialmente relevante o hace lo propio en la plataforma arbitrada para la orquestación de todas las agrupaciones integradas en la estrategia defraudatoria que el Tribunal Supremo ha declarado probada.  En otro caso, la sola presencia de un candidato afectado por esa vinculación, ni supone indicio bastante, a falta de otras circunstancias, para apreciar la concertación defraudatoria, ni puede perjudicar el derecho de quienes con él participan de consuno en un proceso electoral. Tal perjuicio sólo puede justificarse, en términos constitucionales que pasan por un ponderado juicio de proporcionalidad entre el fin perseguido y el derecho sacrificado como medio, si se acredita una voluntad cierta de desnaturalización de las agrupaciones electorales mediante su conversión en elementos constitutivos de un partido de facto que dé continuidad a otro disuelto.  Y tal extremo no puede desprenderse, razonablemente, del solo dato de la presencia de un candidato relacionado con el partido ilegalizado. Evidentemente, también este tipo de agrupaciones pudieran estar concertadas en la estrategia de continuidad probada por la Sala, como también pueden estarlo otras que ni siquiera ofrezcan ese mínimo indicio. Sin embargo, lo determinante es que esa concertación quede razonablemente probada, lo que no puede ser el caso sin la presencia de algún elemento añadido.</w:t>
      </w:r>
    </w:p>
    <w:p w:rsidRPr="00C21FFE" w:rsidR="00F31FAF" w:rsidRDefault="00356547">
      <w:pPr>
        <w:rPr/>
      </w:pPr>
      <w:r w:rsidRPr="&lt;w:rPr xmlns:w=&quot;http://schemas.openxmlformats.org/wordprocessingml/2006/main&quot;&gt;&lt;w:lang w:val=&quot;es-ES_tradnl&quot; /&gt;&lt;/w:rPr&gt;">
        <w:rPr/>
        <w:t xml:space="preserve">No obstante, el anterior no puede ser el único criterio a utilizar. También, y por razón del mismo orden de consideraciones, procede también otorgar el amparo a toda aquellas candidaturas que, aunque presenten un número superior de candidatos, ofrecen otras características diferenciales. Se trata de las que, a diferencia de la práctica totalidad de las que han visto anulada su proclamación, se mueven en parámetros que, conforme a los anteriores criterios, permiten albergar dudas razonables acerca de su condición de elementos continuadores de los partidos ilegalizados. En efecto, no puede considerarse acreditada la conexión fraudulenta con otras agrupaciones alrededor de la plataforma AuB en aquellos supuestos en los que no concurren acumuladamente una serie de factores como son, entre otros, un porcentaje significativo de candidatos vinculados con los partidos disueltos, un puesto relevante en la candidatura, la participación y eventual elección en anteriores comicios en las listas de aquéllos, la ocupación de cargos institucionales en representación de los partidos ilegalizados, la posición ocupada en la estructura de éstos o de la propia plataforma AuB o, finalmente, la eventual implicación en la trama defraudatoria.</w:t>
      </w:r>
    </w:p>
    <w:p w:rsidRPr="00C21FFE" w:rsidR="00F31FAF" w:rsidRDefault="00356547">
      <w:pPr>
        <w:rPr/>
      </w:pPr>
      <w:r w:rsidRPr="&lt;w:rPr xmlns:w=&quot;http://schemas.openxmlformats.org/wordprocessingml/2006/main&quot;&gt;&lt;w:lang w:val=&quot;es-ES_tradnl&quot; /&gt;&lt;/w:rPr&gt;">
        <w:rPr/>
        <w:t xml:space="preserve">Así las cosas, analizadas cada una de las candidaturas cuya proclamación se ha anulado, de acuerdo con los datos obrantes en las resoluciones impugnadas y los parámetros antes mencionados, procede estimar las demandas de amparo de las siguientes agrupaciones:</w:t>
      </w:r>
    </w:p>
    <w:p w:rsidRPr="00C21FFE" w:rsidR="00F31FAF" w:rsidRDefault="00356547">
      <w:pPr>
        <w:rPr/>
      </w:pPr>
      <w:r w:rsidRPr="&lt;w:rPr xmlns:w=&quot;http://schemas.openxmlformats.org/wordprocessingml/2006/main&quot;&gt;&lt;w:lang w:val=&quot;es-ES_tradnl&quot; /&gt;&lt;/w:rPr&gt;">
        <w:rPr/>
        <w:t xml:space="preserve">- agrupación Electoral Mendi (AEN, recursos de amparo núms. 2667-2003 y 2796- 2003).  - Alegikotalde Ezkertiar Abertzalea (Atea)-Alegia (recursos de amparo núms. 2697- 2003 y 2698-2003).  - Bagoaz (B)-Zestoa (recursos de amparo núms. 2770-2003 y 2782-2003).  - Belauntzako Sustraiak (BS)-Belauntza (recursos de amparo núms. 2759-2003 y 2762- 2003).  - Berriozar Baietz (BB, recursos de amparo núms. 2807-2003 y 2808-2003).  - Branka (B)-Hondarribia (recursos de amparo núms. 2800/03 y 2801/03).  - Erreil Bizirik (EB)-Errezil (recursos de amparo núms. 2627/03 y 2755/03).  - Irun Herria (recursos de amparo núms. 2763/03 y 2877/03).  - Izustarri (I, recursos de amparo núms.  2702/03 y 2706/03).  - Mugarra Bingunea (MB) (recursos de amparo núms.  2699/03 y 2709/03).  - Tafalla Berria (T)-Tafalla (recurso de amparo núm. 2618/03).  - Urdiaindarrak (U, recursos de amparo núms. 2670/03 y 2671/03).  - Zornotxa Eginez (ZE, recursos de amparo núms. 2699/03 y 2709/03).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Caso especial es el de la candidatura Maeztuko Aukera Candidatura Independiente, cuya proclamación ha sido anulada por la Sentencia dictada por el Tribunal Supremo en el recurso núm. 1- 2003 por integrar entre sus miembros a dos candidatos que han tenido relación con un partido ilegalizado. Tal y como acredita en su recurso de amparo electoral (2603-2003), la candidatura recurrente ha concurrido ya a dos procesos electorales en el pasado, en competencia, precisamente, con el partido disuelto.  Consta igualmente que sus electos se han sumado a la condena de un atentado terrorista suscrita por el Ayuntamiento de Arraia-Maeztu. Evidentemente, y como así lo entiende el Ministerio Fiscal, la integración de esta candidatura en la trama defraudatoria queda descartada a la vista de tan concluyentes circunstancias.</w:t>
      </w:r>
    </w:p>
    <w:p w:rsidRPr="00C21FFE" w:rsidR="00F31FAF" w:rsidRDefault="00356547">
      <w:pPr>
        <w:rPr/>
      </w:pPr>
      <w:r w:rsidRPr="&lt;w:rPr xmlns:w=&quot;http://schemas.openxmlformats.org/wordprocessingml/2006/main&quot;&gt;&lt;w:lang w:val=&quot;es-ES_tradnl&quot; /&gt;&lt;/w:rPr&gt;">
        <w:rPr/>
        <w:t xml:space="preserve">Por las mismas razones deben estimarse los recursos interpuestos por las agrupaciones electorales Herriarengatik (recursos de amparo núms. 2844-2003 y 2845-2003) y Anueko Indarra (AI, recursos de amparo núms. 2613-2003 y 2777-2003). En el primer caso ha podido acreditarse en este proceso mediante certificaciones adjuntas a los recursos que la agrupación recurrente ya había concurrido como tal, y en competencia con los partidos disueltos, a las elecciones municipales de 1995 y 1999. Por lo que hace a Anueko Indarra (AI), también se nos ha acreditado que el número 2 de su candidatura es fundador y militante del partido político Aralar, constituido en el año 2001 como consecuencia de un proceso de escisión de los partidos disueltos, de cuyo ideario contrario a la violencia participan los demás componentes de la agrupación.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estimación de las demandas de amparo a que acaba de hacerse referencia en el fundamento jurídico anterior conlleva, para el restablecimiento de su derecho a las citadas agrupaciones, anular, estrictamente en lo que a ellas se refiere, las Sentencias de la Sala Especial del art. 61 LOPJ de 3 de mayo de 2003, resolutorias de los recursos núms. 1-2003 y 2- 2003.</w:t>
      </w:r>
    </w:p>
    <w:p w:rsidRPr="00C21FFE" w:rsidR="00F31FAF" w:rsidRDefault="00356547">
      <w:pPr>
        <w:rPr/>
      </w:pPr>
      <w:r w:rsidRPr="&lt;w:rPr xmlns:w=&quot;http://schemas.openxmlformats.org/wordprocessingml/2006/main&quot;&gt;&lt;w:lang w:val=&quot;es-ES_tradnl&quot; /&gt;&lt;/w:rPr&gt;">
        <w:rPr/>
        <w:t xml:space="preserve">En este concreto punto, y en relación con el recurso de amparo 2845-2003, interpuesto por la agrupación de electores Herriarengatik contra la Sentencia dictada en el recurso 2-2003, conviene precisar, como advierte el Ministerio Fiscal, en su escrito de alegaciones complementario de fecha 7 de mayo, que dicha agrupación no fue demandada por el Ministerio Fiscal y que la Sentencia recurrida, consecuentemente, no declaró disconformes a derecho los actos de proclamación de esa candidatura, ni la anuló, por lo que el recurso carece de objeto y debe inadmitirse. Sin embargo, acreditado que en dicha Sentencia se hace referencia a la citada agrupación como parte compareciente número 50 y en el fundamento jurídico quinto se valoran sus concretas circunstancias, aunque no aparece mencionada en la parte dispositiva, procede la estimación de la demanda y la anulación de la Sentencia recurrida respecto de la agrupación recurrente en la medida en que a la misma le pudiera resultar aplicable.</w:t>
      </w:r>
    </w:p>
    <w:p w:rsidRPr="00C21FFE" w:rsidR="00F31FAF" w:rsidRDefault="00356547">
      <w:pPr>
        <w:rPr/>
      </w:pPr>
      <w:r w:rsidRPr="&lt;w:rPr xmlns:w=&quot;http://schemas.openxmlformats.org/wordprocessingml/2006/main&quot;&gt;&lt;w:lang w:val=&quot;es-ES_tradnl&quot; /&gt;&lt;/w:rPr&gt;">
        <w:rPr/>
        <w:t xml:space="preserve">En consecuencia, las Juntas Electorales correspondientes, tan pronto reciban comunicación del fallo de ésta nuestra Sentencia, deberán tener por rehabilitadas las proclamaciones de dichas candidaturas.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interesado por las agrupaciones electorales agrupación Electoral Mendi (AEN, recursos de amparo núms. 2667-2003 y 2796-2003), Alegikotalde Ezkertiar Abertzalea (Atea)-Alegia (recursos de amparo núms. 2697-2003 y 2698-2003), Anueko Indarra (AI, recursos de amparo núms. 2613-2003 y 2777-2003), Bagoaz (B)-Zestoa (recursos de amparo núms. 2770-2003 y 2782-2003), Belauntzako Sustraiak (BS)-Belauntza (recursos de amparo núms. 2759-2003 y 2762-2003), Berriozar Baietz (BB, recursos de amparo núms. 2807-2003 y 2808-2003), Branka (B)-Hondarribia (recursos de amparo núms. 2800-2003 y 2801-2003), Erreil Bizirik (EB)-Errezil (recursos de amparo núms. 2627- 2003 y 2755-2003), Herriarengatik (recursos de amparo núms. 2844-2003 y 2845-2003), Irun Herria (recursos de amparo núms. 2763-2003 y 2877-2003), Izustarri (I, recursos de amparo núms. 2702-2003 y 2706-2003), Maeztuko Aukera Candidatura Independiente (recurso de amparo núm. 2603- 2003), Mugarra Bingunea (MB; recursos de amparo núms. 2699-2003 y 2709-2003), Tafalla Berria (T)-Tafalla (recurso de amparo núm. 2618-2003), Urdiaindarrak (U, recursos de amparo núms. 2670-2003 y 2671-2003), Zornotxa Eginez (ZE, recursos de amparo núms. 2699-2003 y 2709-2003) y, en consecuencia:</w:t>
      </w:r>
    </w:p>
    <w:p w:rsidRPr="" w:rsidR="00F31FAF" w:rsidRDefault="00356547">
      <w:pPr>
        <w:rPr/>
      </w:pPr>
      <w:r w:rsidRPr="&lt;w:rPr xmlns:w=&quot;http://schemas.openxmlformats.org/wordprocessingml/2006/main&quot;&gt;&lt;w:szCs w:val=&quot;24&quot; /&gt;&lt;/w:rPr&gt;">
        <w:rPr/>
        <w:t xml:space="preserve">a) Reconocer su derecho a la participación política en los asuntos públicos, directamente o por medio de representantes (art. 23.1 CE);</w:t>
      </w:r>
    </w:p>
    <w:p w:rsidRPr="" w:rsidR="00F31FAF" w:rsidRDefault="00356547">
      <w:pPr>
        <w:rPr/>
      </w:pPr>
      <w:r w:rsidRPr="&lt;w:rPr xmlns:w=&quot;http://schemas.openxmlformats.org/wordprocessingml/2006/main&quot;&gt;&lt;w:szCs w:val=&quot;24&quot; /&gt;&lt;/w:rPr&gt;">
        <w:rPr/>
        <w:t xml:space="preserve">b) Restablecerlas en su derecho y, a tal fin, anular, estrictamente en lo que a ellas se refiere, las Sentencias de la Sala Especial del art. 61 LOPJ de 3 de mayo de 2003, resolutorias de los recursos núms. 1-2003 y 2-2003.</w:t>
      </w:r>
    </w:p>
    <w:p w:rsidRPr="" w:rsidR="00F31FAF" w:rsidRDefault="00356547">
      <w:pPr>
        <w:rPr/>
      </w:pPr>
      <w:r w:rsidRPr="&lt;w:rPr xmlns:w=&quot;http://schemas.openxmlformats.org/wordprocessingml/2006/main&quot;&gt;&lt;w:szCs w:val=&quot;24&quot; /&gt;&lt;/w:rPr&gt;">
        <w:rPr/>
        <w:t xml:space="preserve">2º Desestimar las restantes demandas de amparo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Emilia Casas Baamonde en los recursos de amparo núms. 2589-2003 y demás relacionados en el encabezamiento de la Sentencia de 8 de mayo de 2003, interpuestos contra las Sentencias de la Sala Especial del art.  61 LOPJ del Tribunal Supremo, recaídas en los recursos núms. 1-2003 y 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los Magistrados de la Sala, considero, no obstante, necesario expresar mi disentimiento de la fundamentación expresada en la Sentencia en relación con los derechos fundamentales reconocidos en los arts.  23 y 24 CE en extremos que se proyectan sobre la constitucionalidad del art. 49.5 en relación con el art. 44.4 de la Ley Orgánica 5/1985, de 19 de junio, del régimen electoral general (LOREG).</w:t>
      </w:r>
    </w:p>
    <w:p w:rsidRPr="00C36767" w:rsidR="00F31FAF" w:rsidRDefault="00356547">
      <w:pPr>
        <w:rPr/>
      </w:pPr>
      <w:r w:rsidRPr="&lt;w:rPr xmlns:w=&quot;http://schemas.openxmlformats.org/wordprocessingml/2006/main&quot;&gt;&lt;w:lang w:val=&quot;es-ES_tradnl&quot; /&gt;&lt;/w:rPr&gt;">
        <w:rPr/>
        <w:t xml:space="preserve">1. Comparto la argumentación de la Sentencia sobre las evidentes limitaciones del proceso judicial contra la proclamación de candidaturas electorales diseñado en el art. 49.5 en relación con el art.  44.4 LOREG.</w:t>
      </w:r>
    </w:p>
    <w:p w:rsidRPr="00C36767" w:rsidR="00F31FAF" w:rsidRDefault="00356547">
      <w:pPr>
        <w:rPr/>
      </w:pPr>
      <w:r w:rsidRPr="&lt;w:rPr xmlns:w=&quot;http://schemas.openxmlformats.org/wordprocessingml/2006/main&quot;&gt;&lt;w:lang w:val=&quot;es-ES_tradnl&quot; /&gt;&lt;/w:rPr&gt;">
        <w:rPr/>
        <w:t xml:space="preserve">Como decimos en la Sentencia, reiterando la doctrina constitucional, en los supuestos del art.  49 LOREG es inexcusable articular la revisión jurisdiccional con arreglo a las notas de celeridad y perentoriedad, a fin de no malograr el curso del propio procedimiento electoral (FJ 9). De estas notas de celeridad y perentoriedad resultan constricciones del ejercicio del derecho de defensa debidas a la necesidad de observar los plazos preclusivos y las referidas características del mencionado procedimiento (FJ 13).</w:t>
      </w:r>
    </w:p>
    <w:p w:rsidRPr="00C36767" w:rsidR="00F31FAF" w:rsidRDefault="00356547">
      <w:pPr>
        <w:rPr/>
      </w:pPr>
      <w:r w:rsidRPr="&lt;w:rPr xmlns:w=&quot;http://schemas.openxmlformats.org/wordprocessingml/2006/main&quot;&gt;&lt;w:lang w:val=&quot;es-ES_tradnl&quot; /&gt;&lt;/w:rPr&gt;">
        <w:rPr/>
        <w:t xml:space="preserve">En efecto, la configuración legislativa de los plazos procesales para recurrir y para resolver sobre la inclusión o exclusión de candidaturas electorales (dos días para recurrir ante la Sala Especial del art. 61 LOPJ del Tribunal Supremo; dos días para resolver el recurso) comporta ineludiblemente la presencia de restricciones en el ejercicio de las garantías procesales de defensa, esenciales en un Estado de Derecho (STC 144/1997, de 15 de septiembre, FJ 4) y comprensivas del "ejercicio del indispensable principio de contradicción" (por todas, STC 2/2002, de 14 de enero, FJ 2), pues éstas deben ejercitarse de manera que sean compatibles con el objetivo de que el proceso electoral se desarrolle adecuadamente y de que la celebración de las elecciones se produzca en el día señalado en el decreto de convocatoria. Como ya dijimos en la STC 48/2000, de 29 de marzo,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Esa perentoriedad es constitucionalmente necesaria debido a la incidencia directa de lo que en amparo se resuelva sobre el desarrollo efectivo de los procesos electorales que forman parte de la esencia misma del Estado democrático de Derecho" (FJ 3). Pero como también este Tribunal ha declarado reiteradamente, "el derecho de defensa ...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(SSTC 158/2001, de 2 de julio, FJ 2; 59/2002, de 11 de marzo, FJ 2; 162/2002, de 16 de septiembre, FJ 3; y 37/2003, de 25 de febrero, FJ 5).</w:t>
      </w:r>
    </w:p>
    <w:p w:rsidRPr="00C36767" w:rsidR="00F31FAF" w:rsidRDefault="00356547">
      <w:pPr>
        <w:rPr/>
      </w:pPr>
      <w:r w:rsidRPr="&lt;w:rPr xmlns:w=&quot;http://schemas.openxmlformats.org/wordprocessingml/2006/main&quot;&gt;&lt;w:lang w:val=&quot;es-ES_tradnl&quot; /&gt;&lt;/w:rPr&gt;">
        <w:rPr/>
        <w:t xml:space="preserve">2. Estas limitaciones son particularmente relevantes en el supuesto contemplado en el art. 44.4 LOREG, puesto que, a diferencia de lo que sucede en el resto de los recursos contra las proclamaciones de candidaturas electorales, en los que, por lo general, no se plantean cuestiones fácticas de marcada dificultad, en este caso ha de determinarse cuándo las agrupaciones de electores "de hecho" vienen "a continuar o suceder la actividad de un partido político declarado judicialmente ilegal y disuelto o suspendido". Hay, pues, una situación de hecho de especial complejidad que precisa ser probada y unos plazos procesales perentorios que constriñen la realización con plenitud de la actividad probatoria.</w:t>
      </w:r>
    </w:p>
    <w:p w:rsidRPr="00C36767" w:rsidR="00F31FAF" w:rsidRDefault="00356547">
      <w:pPr>
        <w:rPr/>
      </w:pPr>
      <w:r w:rsidRPr="&lt;w:rPr xmlns:w=&quot;http://schemas.openxmlformats.org/wordprocessingml/2006/main&quot;&gt;&lt;w:lang w:val=&quot;es-ES_tradnl&quot; /&gt;&lt;/w:rPr&gt;">
        <w:rPr/>
        <w:t xml:space="preserve">Según afirmamos en la Sentencia, las agrupaciones de electores son instrumento directo del ejercicio del derecho fundamental de participación política (art. 23 CE), "a cuyo través ejercen su derecho de sufragio pasivo los ciudadanos que quieren participar directamente en los asuntos públicos sin la mediación de los partidos" [FJ 24 b)]. Y añadimos, diferenciando los supuestos de sucesión de partidos de los de sucesión de partidos por agrupaciones electorales, que trasladar las consecuencias de la disolución de un partido, "sin más, a las agrupaciones de electores supondría convertir la disolución de una persona jurídica en causa limitativa del ejercicio de un derecho fundamental por parte de personas físicas", convirtiendo la disolución del partido en "una suerte de 'causa de inelegibilidad parcial'" de quienes hubieren tenido relación con aquél y por ese solo hecho. Continúa la Sentencia: "Esto es, hechos imputables a un partido se convertirían en causa de inelegibilidad de un particular a partir de la presunción de que éste continuará aquella línea de conducta. Una disolución basada en hechos probados pasaría a ser causa de la privación de un derecho a partir de la presunción de que el afectado realizará hechos de la misma especie. Se castigaría al particular y se le castigaría a partir de un juicio de intenciones. Algo que no puede justificar la disolución de un partido sí podría, en cambio, limitar el derecho de quien estuvo afiliado al partido cuando éste era legal" [FJ 24 b)].</w:t>
      </w:r>
    </w:p>
    <w:p w:rsidRPr="00C36767" w:rsidR="00F31FAF" w:rsidRDefault="00356547">
      <w:pPr>
        <w:rPr/>
      </w:pPr>
      <w:r w:rsidRPr="&lt;w:rPr xmlns:w=&quot;http://schemas.openxmlformats.org/wordprocessingml/2006/main&quot;&gt;&lt;w:lang w:val=&quot;es-ES_tradnl&quot; /&gt;&lt;/w:rPr&gt;">
        <w:rPr/>
        <w:t xml:space="preserve">Pues bien, en la Sentencia efectuamos una interpretación constitucionalmente conforme del art.  44.4 LOREG (FJ 25), señalando que "la norma no atiende a cualesquiera agrupaciones electorales, sino específicamente a las que sirven de instrumento para la evasión fraudulenta de las consecuencias de la disolución del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Coincido plenamente con dicha argumentación.</w:t>
      </w:r>
    </w:p>
    <w:p w:rsidRPr="00C36767" w:rsidR="00F31FAF" w:rsidRDefault="00356547">
      <w:pPr>
        <w:rPr/>
      </w:pPr>
      <w:r w:rsidRPr="&lt;w:rPr xmlns:w=&quot;http://schemas.openxmlformats.org/wordprocessingml/2006/main&quot;&gt;&lt;w:lang w:val=&quot;es-ES_tradnl&quot; /&gt;&lt;/w:rPr&gt;">
        <w:rPr/>
        <w:t xml:space="preserve">Consecuentemente, lo que debe probarse, en un proceso contradictorio con las debidas garantías de defensa, es que la agrupación electoral no sea tal porque precisamente se instrumentaliza "al servicio de la reactivación o continuidad de un partido disuelto", único caso en que, para impedir esa defraudación de la legalidad, es constitucionalmente posible el perjuicio mediato del "ejercicio de un derecho individual que no ha sido objeto de la Sentencia de disolución" (FJ 26). Y concluimos: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 decisivo, en cualquier caso, y que ha de resultar probado, es que las agrupaciones electorales incursas en el mandato normativo del art. 44.4 LOREG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(FJ 26). Ahora bien, tales circunstancias, como también señalamos en la Sentencia, han de ser adecuadamente acreditadas, de modo que pueda alcanzarse la convicción fundada de su concurrencia, que sólo podrá ser conseguida si se permite a las agrupaciones electorales a las que se dirige tal reproche que puedan, a su vez, defenderse adecuadamente frente al mismo.</w:t>
      </w:r>
    </w:p>
    <w:p w:rsidRPr="00C36767" w:rsidR="00F31FAF" w:rsidRDefault="00356547">
      <w:pPr>
        <w:rPr/>
      </w:pPr>
      <w:r w:rsidRPr="&lt;w:rPr xmlns:w=&quot;http://schemas.openxmlformats.org/wordprocessingml/2006/main&quot;&gt;&lt;w:lang w:val=&quot;es-ES_tradnl&quot; /&gt;&lt;/w:rPr&gt;">
        <w:rPr/>
        <w:t xml:space="preserve">Existe entonces una situación de especial complejidad que puede conducir a una aparente paradoja: la de que la garantía judicial que el legislador ha incrustado en el comprimido calendario electoral (art. 49.5 LOREG) podría llegar a enervar la constitucionalmente necesaria tutela judicial efectiva sin indefensión que puede reclamarse sobre cualquier derecho o interés legítimo, máxime sobre los derechos fundamentales de participación en asuntos públicos y acceso en condiciones de igualdad a las funciones y cargos públicos con los requisitos señalados por las leyes (art. 23.1 y 2 CE). Tal consecuencia, por absurda, debe ser rechazada.</w:t>
      </w:r>
    </w:p>
    <w:p w:rsidRPr="00C36767" w:rsidR="00F31FAF" w:rsidRDefault="00356547">
      <w:pPr>
        <w:rPr/>
      </w:pPr>
      <w:r w:rsidRPr="&lt;w:rPr xmlns:w=&quot;http://schemas.openxmlformats.org/wordprocessingml/2006/main&quot;&gt;&lt;w:lang w:val=&quot;es-ES_tradnl&quot; /&gt;&lt;/w:rPr&gt;">
        <w:rPr/>
        <w:t xml:space="preserve">Calificado de "causa de inelegibilidad parcial" en la medida en que se restringe materialmente el libre ejercicio del derecho de sufragio pasivo (FJ 24 de la Sentencia), puede el legislador introducir el supuesto del art. 44.4 LOREG en el procedimiento de control de la proclamación de candidaturas electorales (art. 49.5 LOREG). Pero siempre que se respeten los derechos mínimos de defensa, incluso partiendo de su necesaria limitación justificada por la perentoriedad y preclusividad de los plazos del proceso electoral, razón que exige considerar las específicas circunstancias concurrentes en aquel supuesto, sin posibilidad de asimilación automática a los hasta ahora objeto de tal procedimiento.</w:t>
      </w:r>
    </w:p>
    <w:p w:rsidRPr="00C36767" w:rsidR="00F31FAF" w:rsidRDefault="00356547">
      <w:pPr>
        <w:rPr/>
      </w:pPr>
      <w:r w:rsidRPr="&lt;w:rPr xmlns:w=&quot;http://schemas.openxmlformats.org/wordprocessingml/2006/main&quot;&gt;&lt;w:lang w:val=&quot;es-ES_tradnl&quot; /&gt;&lt;/w:rPr&gt;">
        <w:rPr/>
        <w:t xml:space="preserve">Las razones hasta aquí expuestas hacen dudar de que las garantías del proceso judicial del art. 49 LOREG satisfagan aquellos derechos mínimos de defensa. Sin embargo, como sucede en el caso del art. 44.4 LOREG, el precepto admite una interpretación constitucionalmente conforme que la Sentencia avanza, pero que, sin embargo, no explicita con la suficiente claridad ni lleva a sus últimas consecuencias. De ahí mi discrepancia.</w:t>
      </w:r>
    </w:p>
    <w:p w:rsidRPr="00C36767" w:rsidR="00F31FAF" w:rsidRDefault="00356547">
      <w:pPr>
        <w:rPr/>
      </w:pPr>
      <w:r w:rsidRPr="&lt;w:rPr xmlns:w=&quot;http://schemas.openxmlformats.org/wordprocessingml/2006/main&quot;&gt;&lt;w:lang w:val=&quot;es-ES_tradnl&quot; /&gt;&lt;/w:rPr&gt;">
        <w:rPr/>
        <w:t xml:space="preserve">3. Como señala la Sentencia, algunos recurrentes en amparo consideran que las lesiones de sus derechos a la tutela judicial efectiva y a un proceso con todas las garantías (art. 24.1 y 2 CE), imputadas al Tribunal Supremo, derivan del propio art. 49 LOREG. A continuación la Sentencia afirma que tal "reproche indirecto de inconstitucionalidad ...  carece ... de todo fundamento, pues al haber optado nuestro ordenamiento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procedimiento electoral" (FJ 9). La naturaleza del proceso electoral bastaría, así, para "despejar toda duda de inconstitucionalidad" sobre el art.  49.5 en relación con el art. 44.4 LOREG (FJ 9).</w:t>
      </w:r>
    </w:p>
    <w:p w:rsidRPr="00C36767" w:rsidR="00F31FAF" w:rsidRDefault="00356547">
      <w:pPr>
        <w:rPr/>
      </w:pPr>
      <w:r w:rsidRPr="&lt;w:rPr xmlns:w=&quot;http://schemas.openxmlformats.org/wordprocessingml/2006/main&quot;&gt;&lt;w:lang w:val=&quot;es-ES_tradnl&quot; /&gt;&lt;/w:rPr&gt;">
        <w:rPr/>
        <w:t xml:space="preserve">Pero, en mi opinión, ello no deja de ser una petición de principio que no resuelve el problema constitucional planteado por la ya mencionada separación radical del supuesto regulado por el art.  44.4 LOREG de los restantes que se sustancian a través del proceso contra la proclamación de candidaturas electorales del art. 49 LOREG. Como ya dije, la señalada decisión libre del legislador de incorporar en el procedimiento electoral una técnica de revisión judicial de los actos de proclamación de candidaturas y candidatos (art. 49 LOREG) no puede producir el vaciamiento de los derechos del art. 24 CE y, a la postre, de los derechos fundamentales reconocidos en el art. 23 CE.</w:t>
      </w:r>
    </w:p>
    <w:p w:rsidRPr="00C36767" w:rsidR="00F31FAF" w:rsidRDefault="00356547">
      <w:pPr>
        <w:rPr/>
      </w:pPr>
      <w:r w:rsidRPr="&lt;w:rPr xmlns:w=&quot;http://schemas.openxmlformats.org/wordprocessingml/2006/main&quot;&gt;&lt;w:lang w:val=&quot;es-ES_tradnl&quot; /&gt;&lt;/w:rPr&gt;">
        <w:rPr/>
        <w:t xml:space="preserve">Consciente de tales riesgos, la Sentencia ensaya una vía de interpretación acomodada a la Constitución del art. 49.5 LOREG que transcurre a través del recurso de amparo y del papel que cabe atribuir al Tribunal Constitucional, supremo garante de los derechos fundamentales. A tales efectos produce una trascendental modificación de nuestra doctrina, que no expresa acabadamente, y que, sin embargo, debería haberlo hecho, no sólo para salvar la constitucionalidad del art. 49.5 LOREG, sino también en aras de la seguridad jurídica; modificación doctrinal que, pese a su entidad, es, no obstante, posible, sin necesidad de avocación al Pleno, pues, como ya dijimos en nuestra STC 48/2000, de 24 de febrero (FJ 3), "bastaría para entender que en el procedimiento de amparo electoral la elevación al Pleno, en casos de cambio de criterio, no es absolutamente necesaria, considerar que en la naturaleza misma de dichos recursos se halla la nota de perentoriedad".</w:t>
      </w:r>
    </w:p>
    <w:p w:rsidRPr="00C36767" w:rsidR="00F31FAF" w:rsidRDefault="00356547">
      <w:pPr>
        <w:rPr/>
      </w:pPr>
      <w:r w:rsidRPr="&lt;w:rPr xmlns:w=&quot;http://schemas.openxmlformats.org/wordprocessingml/2006/main&quot;&gt;&lt;w:lang w:val=&quot;es-ES_tradnl&quot; /&gt;&lt;/w:rPr&gt;">
        <w:rPr/>
        <w:t xml:space="preserve">4. En efecto, en reiteradas ocasiones hemos afirmado que el denominado recurso de amparo electoral, sin perjuicio de sus especialidades, es un recurso de amparo más, no "una última instancia de apelación" (por todas, STC 24/1990, de 15 de febrero, FJ 2).</w:t>
      </w:r>
    </w:p>
    <w:p w:rsidRPr="00C36767" w:rsidR="00F31FAF" w:rsidRDefault="00356547">
      <w:pPr>
        <w:rPr/>
      </w:pPr>
      <w:r w:rsidRPr="&lt;w:rPr xmlns:w=&quot;http://schemas.openxmlformats.org/wordprocessingml/2006/main&quot;&gt;&lt;w:lang w:val=&quot;es-ES_tradnl&quot; /&gt;&lt;/w:rPr&gt;">
        <w:rPr/>
        <w:t xml:space="preserve">Sin embargo, la idea sobre la que se soporta la construcción de la Sentencia para suplir los apuntados déficits del proceso judicial previo es radicalmente opuesta a esa configuración del recurso de amparo que hasta el momento hemos mantenido.</w:t>
      </w:r>
    </w:p>
    <w:p w:rsidRPr="00C36767" w:rsidR="00F31FAF" w:rsidRDefault="00356547">
      <w:pPr>
        <w:rPr/>
      </w:pPr>
      <w:r w:rsidRPr="&lt;w:rPr xmlns:w=&quot;http://schemas.openxmlformats.org/wordprocessingml/2006/main&quot;&gt;&lt;w:lang w:val=&quot;es-ES_tradnl&quot; /&gt;&lt;/w:rPr&gt;">
        <w:rPr/>
        <w:t xml:space="preserve">Así, comienza en el fundamento jurídico 6 a) exponiendo la doctrina tradicional: "este Tribunal, como reiteradamente ha manifestado, no puede entrar a conocer ex art. 44.1 b) LOTC de los hechos que dieron lugar a los procesos en los que se produjeron las alegadas lesiones de derechos fundamentales aducidas en las demandas de amparo (SSTC 13/1992, FJ 1; 46/1982, FJ 1; 43/1992, FJ 3; 143/1991, FJ 1). Lo que no significa, sin embargo, que deba abstraerse de las consecuencias jurídicas que el órgano judicial extrae de tales hechos cuando, viéndose afectado un derecho fundamental, aquellas consecuencias resulten desproporcionadas o supongan para el derecho fundamental en cuestión una injerencia, sacrificio o menoscabo en modo alguno justificado, razonable o simplemente acorde con la naturaleza y gravedad de la infracción producida (STC 130/1991, FJ 4), ni que le esté impedido el conocimiento de los hechos en el sentido de la ilustración o análisis reflexivo de los antecedentes que puede resultar positivo e incluso necesario para fundar su decisión (STC 46/1982, FJ 1)". Pero ya anuncia el cambio: "Dicho sea con los matices que después se indicarán y que derivan de la singularidad de este específico recurso de amparo".</w:t>
      </w:r>
    </w:p>
    <w:p w:rsidRPr="00C36767" w:rsidR="00F31FAF" w:rsidRDefault="00356547">
      <w:pPr>
        <w:rPr/>
      </w:pPr>
      <w:r w:rsidRPr="&lt;w:rPr xmlns:w=&quot;http://schemas.openxmlformats.org/wordprocessingml/2006/main&quot;&gt;&lt;w:lang w:val=&quot;es-ES_tradnl&quot; /&gt;&lt;/w:rPr&gt;">
        <w:rPr/>
        <w:t xml:space="preserve">Después manifiesta en el fundamento jurídico 9: "es de destacar la peculiaridad del amparo electoral en los supuestos del art. 44.4 LOREG, en los que la singularidad de la cuestión planteada ha de conducir a una flexibilización de los límites propios del recurso de amparo, a la vista de la brevedad de los plazos del proceso previo, brevedad exigida por los fines del proceso electoral global"; en el fundamento jurídico 11, con mayor expresividad: "ha de añadirse que este amparo electoral viene a dar oportunidad de nuevas alegaciones, con pleno conocimiento de las cuestiones planteadas en el proceso originario" (las cursivas son mías). Y, finalmente, en el fundamento jurídico 13, a propósito del derecho a la utilización de las pruebas pertinentes para la defensa: "la ya destacada peculiaridad del amparo en estos supuestos, en los que se plantean cuestiones de dificultad superior a las de los otros, permite la aportación de elementos probatorios con la demanda, como efectivamente han hecho algunos de los recurrentes", lo que con otras palabras reitera en el fundamento jurídico 28 in fine, y naturalmente no significa otra cosa que admitir la valoración por este Tribunal de tales elementos probatorios.</w:t>
      </w:r>
    </w:p>
    <w:p w:rsidRPr="00C36767" w:rsidR="00F31FAF" w:rsidRDefault="00356547">
      <w:pPr>
        <w:rPr/>
      </w:pPr>
      <w:r w:rsidRPr="&lt;w:rPr xmlns:w=&quot;http://schemas.openxmlformats.org/wordprocessingml/2006/main&quot;&gt;&lt;w:lang w:val=&quot;es-ES_tradnl&quot; /&gt;&lt;/w:rPr&gt;">
        <w:rPr/>
        <w:t xml:space="preserve">Conviene subrayar que estas nuevas funciones del recurso de amparo exceden de las propias de su configuración como "nuevo cauce para la garantía jurisdiccional de los derechos fundamentales", como evidencia su consideración separada y añadida en la Sentencia (FFJJ 9 y 11).</w:t>
      </w:r>
    </w:p>
    <w:p w:rsidRPr="00C36767" w:rsidR="00F31FAF" w:rsidRDefault="00356547">
      <w:pPr>
        <w:rPr/>
      </w:pPr>
      <w:r w:rsidRPr="&lt;w:rPr xmlns:w=&quot;http://schemas.openxmlformats.org/wordprocessingml/2006/main&quot;&gt;&lt;w:lang w:val=&quot;es-ES_tradnl&quot; /&gt;&lt;/w:rPr&gt;">
        <w:rPr/>
        <w:t xml:space="preserve">Que esto es así se demuestra, en el plano aplicativo, en el fundamento jurídico 30 de la Sentencia, en que se argumenta la estimación de los recursos de amparo de las agrupaciones electorales Maeztuko Aukera Candidatura Independiente (recurso de amparo núm. 2603-2003), Herriarengatik (recursos de amparo núms. 2844-2003 y 2845-2003) y Anueko Indarra (AI) (recursos de amparo núms. 2613-2003 y 2777-2003), procediendo el Tribunal a efectuar la valoración de la prueba ante nosotros aportada y a extraer las pertinentes consecuencias.</w:t>
      </w:r>
    </w:p>
    <w:p w:rsidRPr="00C36767" w:rsidR="00F31FAF" w:rsidRDefault="00356547">
      <w:pPr>
        <w:rPr/>
      </w:pPr>
      <w:r w:rsidRPr="&lt;w:rPr xmlns:w=&quot;http://schemas.openxmlformats.org/wordprocessingml/2006/main&quot;&gt;&lt;w:lang w:val=&quot;es-ES_tradnl&quot; /&gt;&lt;/w:rPr&gt;">
        <w:rPr/>
        <w:t xml:space="preserve">5. Reconozco la posibilidad de esta configuración del recurso de amparo como un nuevo instrumento de defensa y, por tanto, de eventual sanación de las insuficiencias del procedimiento judicial previo, que permite salvar la constitucionalidad del art.  49.5 en relación con el art. 44.4 LOREG, haciendo así viable la protección de los intereses en presencia, la defensa del Estado democrático y el derecho fundamental de sufragio pasivo de los ciudadanos.  Sin embargo, en mi personal criterio, como ya adelanté, ese cambio doctrinal debería haber sido objeto de proclamación expresa. Y llevado a sus últimas consecuencias, lo que, como posteriormente expondré, no ha ocurrido.</w:t>
      </w:r>
    </w:p>
    <w:p w:rsidRPr="00C36767" w:rsidR="00F31FAF" w:rsidRDefault="00356547">
      <w:pPr>
        <w:rPr/>
      </w:pPr>
      <w:r w:rsidRPr="&lt;w:rPr xmlns:w=&quot;http://schemas.openxmlformats.org/wordprocessingml/2006/main&quot;&gt;&lt;w:lang w:val=&quot;es-ES_tradnl&quot; /&gt;&lt;/w:rPr&gt;">
        <w:rPr/>
        <w:t xml:space="preserve">Tampoco puedo dejar de señalar mi preocupación ante esta cobertura de déficits de tutela judicial o de posibilidades de defensa a través del recurso de amparo, sometido de este modo a ampliaciones inciertas, que, además de afectar de alguna manera a la necesaria predeterminación legal de los cauces procesales para el ejercicio de los derechos, produce el resultado de deferir los límites de la jurisdicción constitucional de amparo y de la actuación de este Tribunal en "materia de garantías constitucionales" (art. 123.1 CE) a la previa actuación del legislador de los derechos fundamentales, al que corresponde conciliar adecuadamente, en el caso que nos ocupa, las exigencias del proceso electoral, institución básica de la democracia, sujeto a plazos cortos y perentorios, y los derechos fundamentales vinculados con el mismo (art. 23 CE) y sus garantías de tutela judicial sin indefensión (art. 24 CE).</w:t>
      </w:r>
    </w:p>
    <w:p w:rsidRPr="00C36767" w:rsidR="00F31FAF" w:rsidRDefault="00356547">
      <w:pPr>
        <w:rPr/>
      </w:pPr>
      <w:r w:rsidRPr="&lt;w:rPr xmlns:w=&quot;http://schemas.openxmlformats.org/wordprocessingml/2006/main&quot;&gt;&lt;w:lang w:val=&quot;es-ES_tradnl&quot; /&gt;&lt;/w:rPr&gt;">
        <w:rPr/>
        <w:t xml:space="preserve">6. Pero, además, consecuencia inexorable de la situación descrita es que al Tribunal Constitucional no le corresponde sólo comprobar la corrección constitucional de la decisión de la Sala Especial del art. 61 LOPJ (sea cual fuere el canon que hubiera de emplearse), sino establecer su propio criterio en orden a determinar cuándo la agrupación electoral de que se trate ha actuado, de hecho, como continuadora de la actividad de los partidos ilegalizados, criterio que no tiene por qué coincidir con el de aquélla. Los efectos de esta solución son radicalmente distintos para la protección de los derechos fundamentales afectados (STC 160/1997, de 2 de octubre, FJ 4), en este caso los derechos reconocidos en el art. 23 CE.</w:t>
      </w:r>
    </w:p>
    <w:p w:rsidRPr="00C36767" w:rsidR="00F31FAF" w:rsidRDefault="00356547">
      <w:pPr>
        <w:rPr/>
      </w:pPr>
      <w:r w:rsidRPr="&lt;w:rPr xmlns:w=&quot;http://schemas.openxmlformats.org/wordprocessingml/2006/main&quot;&gt;&lt;w:lang w:val=&quot;es-ES_tradnl&quot; /&gt;&lt;/w:rPr&gt;">
        <w:rPr/>
        <w:t xml:space="preserve">La Sentencia vuelve aquí a incurrir en oscuridad, pues sólo establece su propio criterio al final del fundamento jurídico 29, en relación con determinados supuestos respecto de los que considera el Tribunal que cabe "albergar dudas razonables", así como en el ya mencionado fundamento jurídico 30. Hasta ese momento final la Sentencia se sitúa en un plano meramente externo de control de la actuación judicial, advirtiendo que "no puede contradecir o revisar" la acreditación que "de manera razonable y suficiente" efectúan las Sentencias impugnadas "por desenvolverse en el terreno propio de la legalidad ordinaria" (FJ 27). Incluso en el propio fundamento jurídico 29, vuelve a decir la Sentencia que "en esta sede de amparo solo nos cabe revisar" la apreciación del Tribunal Supremo "en aquellos supuestos en los que, desde los propios criterios interpretativos apreciados por el Tribunal Supremo, la convicción alcanzada pugne con un derecho constitucionalmente relevante; en el caso, el derecho de sufragio pasivo". No se compadece bien el enjuiciamiento de los diversos supuestos desde perspectivas tan diferentes.</w:t>
      </w:r>
    </w:p>
    <w:p w:rsidRPr="00C36767" w:rsidR="00F31FAF" w:rsidRDefault="00356547">
      <w:pPr>
        <w:rPr/>
      </w:pPr>
      <w:r w:rsidRPr="&lt;w:rPr xmlns:w=&quot;http://schemas.openxmlformats.org/wordprocessingml/2006/main&quot;&gt;&lt;w:lang w:val=&quot;es-ES_tradnl&quot; /&gt;&lt;/w:rPr&gt;">
        <w:rPr/>
        <w:t xml:space="preserve">Conviene destacar por relevante que la fijación por este Tribunal de un criterio propio conduce necesariamente a que cuando por los recurrentes se realizan nuevas alegaciones adecuadamente probadas deba motivarse convenientemente la decisión adoptada, no sólo en los supuestos de estimación del amparo, como efectivamente se hace en el fundamento jurídico 30, sino también en los de desestimación, manifestando las razones por las que se considera insuficiente la prueba por ellos aportada (caso de la agrupación de electores Ametzak de Amezketa, Guipúzcoa, recurso de amparo electoral núm.  2589-2003), lo que, sin embargo, no se expresa.</w:t>
      </w:r>
    </w:p>
    <w:p w:rsidRPr="00C36767" w:rsidR="00F31FAF" w:rsidRDefault="00356547">
      <w:pPr>
        <w:rPr/>
      </w:pPr>
      <w:r w:rsidRPr="&lt;w:rPr xmlns:w=&quot;http://schemas.openxmlformats.org/wordprocessingml/2006/main&quot;&gt;&lt;w:lang w:val=&quot;es-ES_tradnl&quot; /&gt;&lt;/w:rPr&gt;">
        <w:rPr/>
        <w:t xml:space="preserve">7. En otro orden de consideraciones, la Sentencia tampoco aclara los efectos de la resolución judicial dictada en el proceso frente a los acuerdos de proclamación de candidaturas y candidatos por las Juntas Electorales del art. 49 LOREG.</w:t>
      </w:r>
    </w:p>
    <w:p w:rsidRPr="00C36767" w:rsidR="00F31FAF" w:rsidRDefault="00356547">
      <w:pPr>
        <w:rPr/>
      </w:pPr>
      <w:r w:rsidRPr="&lt;w:rPr xmlns:w=&quot;http://schemas.openxmlformats.org/wordprocessingml/2006/main&quot;&gt;&lt;w:lang w:val=&quot;es-ES_tradnl&quot; /&gt;&lt;/w:rPr&gt;">
        <w:rPr/>
        <w:t xml:space="preserve">El plano de mi argumentación es el de que la limitación de los derechos de defensa producido por el sistema de control jurisdiccional diseñado por el art. 49.5 en relación con el art. 44.4 LOREG, aun completada por la apertura del recurso de amparo en los términos señalados, y aunque se encuentre constitucionalmente justificada por las exigencias del procedimiento electoral, se proyecta decisivamente sobre el alcance y efectos de la Sentencia.  No se trata de que ésta no resuelva definitivamente sobre su objeto, esto es, sobre la posibilidad de participación de las agrupaciones electorales en el proceso electoral convocado. Las exigencias del procedimiento electoral, al igual que otros esenciales valores derivados de nuestro sistema constitucional (destacados algunos en la STC 80/2002, de 8 de abril), justifican que no pueda volver a discutirse judicialmente sobre ese concreto objeto. Ahora bien, las constricciones de las garantías procesales, legítimamente impuestas para permitir el adecuado desarrollo del proceso electoral concreto, no permiten, precisamente por la desaparición de esta razón justificadora, que los presupuestos de la decisión adoptada puedan ser tenidos en otros procedimientos, singularmente en otros procesos electorales, como vinculantes o inmodificables para la decisión que en ellos se pronuncie. En otras palabras, debe ser posible que cualesquiera afectados por la Sentencia desvirtúen en aquellos procedimientos, mediante la utilización de los medios de defensa y prueba que estén a su disposición, la realidad de los señalados presupuestos. Entender lo contrario implicaría desnaturalizar la restricción material del libre ejercicio del derecho de sufragio pasivo en unas concretas elecciones, expandiendo la "inelegibilidad parcial" a que nos hemos referido en la Sentencia sin cobertura legal y sin las necesarias garantías procesales, en forma contraria, por ello, a la Constitución y al Convenio europeo de derechos humanos. A mi juicio, tan decisiva cuestión debía haber sido explicitada también con precisión en la Sentencia.</w:t>
      </w:r>
    </w:p>
    <w:p w:rsidRPr="00C36767" w:rsidR="00F31FAF" w:rsidRDefault="00356547">
      <w:pPr>
        <w:rPr/>
      </w:pPr>
      <w:r w:rsidRPr="&lt;w:rPr xmlns:w=&quot;http://schemas.openxmlformats.org/wordprocessingml/2006/main&quot;&gt;&lt;w:lang w:val=&quot;es-ES_tradnl&quot; /&gt;&lt;/w:rPr&gt;">
        <w:rPr/>
        <w:t xml:space="preserve">Madrid, a trece de mayo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