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1014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12 de septiembre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Eugenio Díaz Eimil y don Miguel Rodríguez-Piñero y Bravo-Ferrer.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429-1988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429/1988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