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18 de mayo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1679-1988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1.679/1988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