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385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14 de diciembre de 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1960-1992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1.960/1992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