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444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1988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18 de abril de 1988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Tercera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Doña Gloria Begué Cantón, don Fernando García-Mon y González-Regueral y don Jesús Leguina Villa.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1579-1987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1.579/1987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