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10 de enero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792-1994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792/1994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