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 de julio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3775-1994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3.775/1994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