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248</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julio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Pablo Cachón Villar, don Vicente Conde Martín de Hijas, don Guillermo Jiménez Sánchez, doña Elisa Pérez Vera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1196-2002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1196-2002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de la ejecución de la Sentencia impugnada.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el día 1 de marzo de 2002, el Procurador de los Tribunales don Ramón Rodríguez Nogueira, en nombre y representación de don Gaspar Catalá Jover, interpuso recurso de amparo contra la Sentencia dictada por la Sección Novena de la Audiencia Provincial de Valencia el día 31 de enero de 2002 por la que, desestimando el recurso de apelación interpuesto frente a la Sentencia de 15 de junio de 2001 del Juzgado de Primera Instancia núm. 22 de Valencia, se la condena al pago de las cuotas colegiales demandadas ante la jurisdicción civil por el Colegio de Secretarios, Interventores y Tesoreros de la Administración local con habilitación de carácter nacional de la provincia de Valencia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trae causa, en síntesis, de los siguientes hechos: </w:t>
      </w:r>
    </w:p>
    <w:p w:rsidRPr="00C21FFE" w:rsidR="00AD51A7" w:rsidRDefault="00AD51A7">
      <w:pPr>
        <w:rPr/>
      </w:pPr>
      <w:r w:rsidRPr="&lt;w:rPr xmlns:w=&quot;http://schemas.openxmlformats.org/wordprocessingml/2006/main&quot;&gt;&lt;w:lang w:val=&quot;es-ES_tradnl&quot; /&gt;&lt;/w:rPr&gt;">
        <w:rPr/>
        <w:t xml:space="preserve">a) El Colegio de Secretarios, Interventores y Tesoreros de Administración local de Valencia planteó demanda contra el Sr. Catalá Jover, Secretario de Administración Local con habilitación de carácter nacional, en reclamación de 90.000 pesetas en concepto de cuotas colegiales no abonadas. </w:t>
      </w:r>
    </w:p>
    <w:p w:rsidRPr="00C21FFE" w:rsidR="00AD51A7" w:rsidRDefault="00AD51A7">
      <w:pPr>
        <w:rPr/>
      </w:pPr>
      <w:r w:rsidRPr="&lt;w:rPr xmlns:w=&quot;http://schemas.openxmlformats.org/wordprocessingml/2006/main&quot;&gt;&lt;w:lang w:val=&quot;es-ES_tradnl&quot; /&gt;&lt;/w:rPr&gt;">
        <w:rPr/>
        <w:t xml:space="preserve">b) El Sr. Catalá Jover se opuso a la demanda alegando las excepciones de incompetencia de jurisdicción, de omisión de la vía de apremio administrativa regulada en el art. 58.4 del Reglamento del colegio aprobado por Resolución de 2 de febrero de 1978 y de falta de legitimidad constitucional de la obligatoriedad de la pertenencia al colegio, las cuales fueron desestimadas en Sentencia dictada el 15 de junio de 2001 por el Juzgado de Primera Instancia núm. 20 de Valencia. </w:t>
      </w:r>
    </w:p>
    <w:p w:rsidRPr="00C21FFE" w:rsidR="00AD51A7" w:rsidRDefault="00AD51A7">
      <w:pPr>
        <w:rPr/>
      </w:pPr>
      <w:r w:rsidRPr="&lt;w:rPr xmlns:w=&quot;http://schemas.openxmlformats.org/wordprocessingml/2006/main&quot;&gt;&lt;w:lang w:val=&quot;es-ES_tradnl&quot; /&gt;&lt;/w:rPr&gt;">
        <w:rPr/>
        <w:t xml:space="preserve">c) Planteado recurso de apelación por el Colegio de Secretarios, Interventores y Tesoreros de Administración local de Valencia contra la referida Sentencia, el mismo fue desestimado en la dictada el 31 de enero de 2002 por la Sección Novena de la Audiencia Provincial de Valencia,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alega en su demanda de amparo que la resolución judicial combatida vulnera, en primer lugar, su derecho a la libertad de asociación, en su vertiente negativa o derecho a no asociarse, que forma parte del contenido del derecho fundamental recogido en el art. 22 CE, ya que la Audiencia no ha entrado a examinar la constitucionalidad de la colegiación obligatoria para el ejercicio de la profesión de Secretario de la Administración local con habilitación de carácter nacional; colegiación que, en tal forma obligatoria, vulnera, en opinión del demandante de amparo, el art. 22 CE, porque el Colegio de Secretarios, Interventores y Tesoreros de la Administración local con habilitación de carácter nacional no ejerce funciones que justifiquen la excepcionalidad de tal medida, ya que la ordenación, representación y defensa de la profesión y el ejercicio de la potestad disciplinaria las lleva a cabo la Administración pública por su condición de funcionarios. Además, no existe norma legal habilitante de la creación del Colegio. Derogado el régimen jurídico de los funcionarios locales con habilitación de carácter nacional contenido en el Decreto de 30 de mayo de 1952, desapareció la obligatoriedad de la colegiación, que tampoco puede encontrar amparo en la Ley de colegios profesionales de 1974. </w:t>
      </w:r>
    </w:p>
    <w:p w:rsidRPr="00C21FFE" w:rsidR="00AD51A7" w:rsidRDefault="00AD51A7">
      <w:pPr>
        <w:rPr/>
      </w:pPr>
      <w:r w:rsidRPr="&lt;w:rPr xmlns:w=&quot;http://schemas.openxmlformats.org/wordprocessingml/2006/main&quot;&gt;&lt;w:lang w:val=&quot;es-ES_tradnl&quot; /&gt;&lt;/w:rPr&gt;">
        <w:rPr/>
        <w:t xml:space="preserve">En segundo lugar, se considera que la Sentencia de la Audiencia vulnera el derecho a la igualdad del art 14 CE porque la exigencia de tal colegiación no es de alugares del territorio español, como en Aragón, en Canarias o en Galicia, en donde su legislación autonómica (art. 18 de la Ley 12/1998, de 22 de diciembre, de medidas tributarias, financieras y administrativas de la Presidencia de la Diputación General de Aragón, art. 9. 3 de la Ley 10/1990, sobre colegios profesionales de la Comunidad de Canarias y art. 3 de la Ley 11/2001 de colegios profesionales de Galicia) establece que los profesionales titulados que estén vinculados a las Administraciones Públicas no precisarán colegiarse para el ejercicio de tales profesiones al servicio de las Administraciones públicas.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"otrosí" del anterior escrito el recurrente solicitó la suspensión de los efectos ejecutivos de la Sentencia de la Audiencia Provincial de Valencia ya citada, porque de esta medida no se derivan perjuicios para el interés general o para los derechos del Colegio; perjuicios que, en caso de ejecución, se ocasionarían al demandante de amparo y que, además, serían de carácter irreparable porque, al denunciarse en el recurso la vulneración del derecho a la libertad de asociarse en su vertiente negativa, si es obligado a pagar las cuotas significaría que es obligado a permanecer afiliado al colegio en contra de su voluntad.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8 de mayo de 2003, la Sala Segunda de este Tribunal admitió a trámite la demanda y ordenó que se formase la presente pieza separada de suspensión, concediendo al solicitante de amparo y al Ministerio Fiscal, conforme a lo dispuesto en el art. 56.1 LOTC, el plazo común de tres días para formular alegaciones en relación con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Con fecha 29 de mayo de 2003 tuvo entrada en el registro de este Tribunal el escrito de alegaciones del demandante de amparo. En él señaló el recurrente que la ejecución de la Sentencia mediante el pago de la cantidad dineraria implica per se una vulneración de los derechos fundamentales a la libertad de asociación y a la igualdad y no discriminación cuyo amparo se solicita, y que la no suspensión obligaría al abono de las cuotas colegiales que posteriormente habrían de ser devueltas tras la cierta estimación de la demanda, ocasionándole de este modo un perjuicio irreparable. Aduce en apoyo de sus argumentaciones lo declarado por la Sentencia dictada por el Pleno de este Tribunal el 23 de abril de 2003 (STC 76/2003), así como por la Sentencia de la Sala Primera de fecha 22 de mayo de 2003, que estimaron los correspondientes recursos de amparo interpuestos en casos idénticos al presente, en las que se declaró vulnerado el derecho del recurrente en amparo a la libertad de asociación (art. 22 CE) en su vertiente negativa, al reconocer la falta de obligatoriedad de la colegiación de los Secretarios, Interventores y Tesoreros de Administración local con habilitación de carácter nacional. Por lo que, dada la viabilidad de la demanda de amparo y la expectativa fundada de su estimación por la razón expuesta, suplica al Tribunal Constitucional que acuerde la suspensión de los efectos ejecutivos de la Sentencia de 31 de enero de 2002 de la Audiencia Provincial de Valencia.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Con fecha 2 de junio de 2003 presentó su escrito de alegaciones el Ministerio Fiscal. En él manifiesta, en primer lugar, que la medida de no suspensión y la obligación consiguiente de pagar las cuotas debidas no supone que el Tribunal Constitucional entienda que no se ha vulnerado el derecho de asociación o el derecho a la igualdad. Resalta el carácter excepcional de la medida de suspensión de resoluciones judiciales y que es doctrina de este Tribunal que no procede la suspensión de las que admiten la restitución íntegra de lo ejecutado como sucede con los pronunciamientos de efectos exclusivamente patrimoniales. En el caso que nos ocupa estamos ante un supuesto de perjuicio meramente económico, y además no hay riesgo de impago en caso de estimación del amparo, dada la nimiedad de la cantidad y la solvencia de la acreedora. Recuerda finalmente que un caso similar al presente ha sido resuelto por los AATC 159/2002, 169/2002, 227/2002 y 110/2003, en el sentido de no acordar la suspensión solicitada. </w:t>
      </w:r>
    </w:p>
    <w:p w:rsidRPr="00C21FFE" w:rsidR="00AD51A7" w:rsidRDefault="00AD51A7">
      <w:pPr>
        <w:rPr/>
      </w:pPr>
      <w:r w:rsidRPr="&lt;w:rPr xmlns:w=&quot;http://schemas.openxmlformats.org/wordprocessingml/2006/main&quot;&gt;&lt;w:lang w:val=&quot;es-ES_tradnl&quot; /&gt;&lt;/w:rPr&gt;">
        <w:rPr/>
        <w:t xml:space="preserve">Por todo ello, el Fiscal interesa que se deniegue la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56.1 LOTC que la Sala que conozca de un recurso de amparo suspenderá la ejecución del acto de los poderes públicos por razón del cual se reclame el amparo constitucional, "cuando la ejecución hubiere de ocasionar un perjuicio que haría perder al amparo su finalidad". Previéndose en el segundo apartado de este mismo precepto que la suspensión, no obstante, podrá denegarse cuando de aquélla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(AATC 17/1980, 57/1980, 257/1986, 249/1989, 294/1989, 141/1990, 35/1996, 287/1997, 185/1998, 86/1999 y 99/1999, entre otros), la suspensión se configura como una medida provisional de carácter excepcional y de aplicación restrictiva, dado el interés general en la efectividad de las decisiones de los poderes públicos, y, en particular, en la ejecución de las resoluciones judiciales, ya que, como se afirma en el ATC 143/1992, la aplicación del art. 56.1 LOTC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 .</w:t>
      </w:r>
    </w:p>
    <w:p w:rsidRPr="00C21FFE" w:rsidR="00AD51A7" w:rsidRDefault="00AD51A7">
      <w:pPr>
        <w:rPr/>
      </w:pPr>
      <w:r w:rsidRPr="&lt;w:rPr xmlns:w=&quot;http://schemas.openxmlformats.org/wordprocessingml/2006/main&quot;&gt;&lt;w:lang w:val=&quot;es-ES_tradnl&quot; /&gt;&lt;/w:rPr&gt;">
        <w:rPr/>
        <w:t xml:space="preserve">La premisa de partida es, pues, que la interposición del recurso de amparo, como regla general, no suspende la ejecución de los actos recurridos, dada la presunción de legitimidad que alcanza a todas las actuaciones de los poderes públicos, presunción inherente a la entera actividad pública (legislativa, ejecutiva y judicial) que está presente, aunque implícita, en la Constitución, y a veces de forma explícita, en el resto del ordenamiento jurídico. Queda a salvo el supuesto expresamente previsto en la LOTC, y siempre que la suspensión no produzca las perturbaciones aludidas en el art. 56 antes citado. La suspensión es una medida cautelar que se apoya en el riesgo o certeza de que la ejecución ocasionará un perjuicio que hará perder al amparo su finalidad, dando a una eventual Sentencia favorable efectos meramente declarativos. La suspensión preventiva del acto o disposición impugnado exige una delicada ponderación, de un lado, de los intereses generales y de los derechos fundamentales de terceros, cuya perturbación grave o lesión actúa como límite de la adopción de la medida cautelar, y, de otro lado, del interés particular del demandante de amparo, que alega a su vez la lesión de un derecho fundamental. En tal aspecto es el potencial perjudicado quien ha de justificar el riesgo o peligro de perjuicio, pues, aunque la viabilidad de la demanda sirva para apreciar una inicial apariencia de buen derecho de las pretensiones en ella contenidas, también se requiere la justificación de un riesgo o peligro de que, de no acordarse la suspensión de la ejecución de la resolución impugnada en amparo, se ocasionaría al demandante un perjuicio que haría perder al amparo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este sentido, hemos entendido que sólo hay peligro o riesgo de perjuicio irreparable cuando la ejecución prevista del acto recurrido pueda provocar que el posterior y eventual restablecimiento del recurrente en el derecho constitucional vulnerado, en el supuesto de que el amparo sea otorgado, resulte tardío e impida definitivamente que tal restauración sea efectiva.</w:t>
      </w:r>
    </w:p>
    <w:p w:rsidRPr="00C21FFE" w:rsidR="00AD51A7" w:rsidRDefault="00AD51A7">
      <w:pPr>
        <w:rPr/>
      </w:pPr>
      <w:r w:rsidRPr="&lt;w:rPr xmlns:w=&quot;http://schemas.openxmlformats.org/wordprocessingml/2006/main&quot;&gt;&lt;w:lang w:val=&quot;es-ES_tradnl&quot; /&gt;&lt;/w:rPr&gt;">
        <w:rPr/>
        <w:t xml:space="preserve">Y también, en general, hemos dicho que las resoluciones judiciales con efectos meramente patrimoniales, en principio, no causan perjuicios irreparables, por más que puedan producir efectos desfavorables a quien demanda el amparo, puesto que su reparación posterior, en caso de estimarse éste, es meramente económica y, por ello, no dificultosa, por lo que no procede su suspensión (AATC 573/1985, 574/1985, 275/1990, 287/1997 y 185/1998,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caso presente, el eventual éxito del amparo, que en esta fase del procedimiento no puede quedar prejuzgado, conllevaría el derecho del demandante de amparo que no le sean cobradas las cuotas que reclama el Colegio de Secretarios, Interventores y Tesoreros de Administración local con habilitación nacional de la provincia de Valencia. Lo que se pretende, con la suspensión de la ejecución de la Sentencia que condenó al pago de dichas cuotas, es aplazar el cumplimiento de esa obligación hasta que se resuelva el presente recurso de amparo, obligación cuya prestación consiste en la entrega de una determinada cantidad de dinero. Por lo que estamos ante un conflicto entre el interés general inherente a la ejecución de una Sentencia, que consagra el art.  118 CE, por un lado, y, por otro, la pretensión del demandante de amparo de no cumplir, dejando así de satisfacer una obligación de carácter pecuniario a cuyo pago le condena aquélla. Dado el carácter exclusivamente económico de la condena que dicha Sentencia contiene, el conflicto hay que resolverlo, como enseña la doctrina constitucional (ver AATC 159/2002; 169/2002; 227/2002, que resuelven peticiones de suspensión coincidentes con la presente), sacrificando el interés del recurrente, porque éste es perfectamente reparable en el caso de que se concediese el amparo que solicita, lo que hace que en el presente supuesto la causa que, conforme al art.  56.1 LOTC, justifica que pueda acordarse la suspensión de la ejecución de la resolución recurrida, esto es, que la misma hubiere de ocasionar un perjuicio que haría perder al amparo su finalidad, no tenga virtualidad ninguna.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de la ejecución de la Sentencia impugnada.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julio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