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1.181/87 y 1.190/87, promovidos, respectivamente, por el Consejo Ejecutivo de la Generalidad de Cataluña y por el Parlamento Vasco contra la Ley 8/1987, de 8 de junio, de Regulación de los Planes y Fondos de Pensiones. Ha comparecido el Gobierno de la Nación, representado y defendido por el Abogado del Estado,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mediante escrito recibido en este Tribunal el 8 de septiembre de 1987, interpuso recurso de inconstitucionalidad contra la Ley 8/1987, de 8 de junio, de Regulación de los Planes y Fondos de Pensiones. El recurso se dirige contra la totalidad de la Ley, con la sola excepción de algunos de sus preceptos que se detallan en el escrito de interposición. Subsidiariamente, y por si se entendiera que la Ley recurrida sólo lesiona las competencias dimanantes del art. 17.2 del Estatuto de Autonomía de Cataluña (E A.C.), se impugnan determinados preceptos que también se enumeran en aquel escrito. </w:t>
      </w:r>
    </w:p>
    <w:p w:rsidRPr="00C21FFE" w:rsidR="00F31FAF" w:rsidRDefault="00356547">
      <w:pPr>
        <w:rPr/>
      </w:pPr>
      <w:r w:rsidRPr="&lt;w:rPr xmlns:w=&quot;http://schemas.openxmlformats.org/wordprocessingml/2006/main&quot;&gt;&lt;w:lang w:val=&quot;es-ES_tradnl&quot; /&gt;&lt;/w:rPr&gt;">
        <w:rPr/>
        <w:t xml:space="preserve">El Parlamento Vasco, en escrito presentado el 11 de septiembre de igual año, también promovió recurso de inconstitucionalidad contra la totalidad de la misma Ley y, subsidiariamente, contra determinados artículos de la misma. </w:t>
      </w:r>
    </w:p>
    <w:p w:rsidRPr="00C21FFE" w:rsidR="00F31FAF" w:rsidRDefault="00356547">
      <w:pPr>
        <w:rPr/>
      </w:pPr>
      <w:r w:rsidRPr="&lt;w:rPr xmlns:w=&quot;http://schemas.openxmlformats.org/wordprocessingml/2006/main&quot;&gt;&lt;w:lang w:val=&quot;es-ES_tradnl&quot; /&gt;&lt;/w:rPr&gt;">
        <w:rPr/>
        <w:t xml:space="preserve">Ambos recursos fueron admitidos a trámite el 16 de septiembre, dándose traslado de las demandas y de la documentación con ellas acompañada al Congreso de los Diputados, al Senado y al Gobierno. El Abogado del Estado solicitó, dada su identidad sustancial, la acumulación, que fue acordada por el Pleno del Tribunal en Auto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Ejecutivo de la Generalidad de Cataluña inicia sus alegaciones afirmando que la Ley impugnada culmina un proceso, antes iniciado por la Ley de Ordenación del Seguro Privado, encaminado a sustraer de la órbita competencial de las Comunidades Autónomas, y en particular de la Generalidad de Cataluña, las Mutualidades y Montepíos de Previsión Social ajenos a la Seguridad Social obligatoria, de modo que, de no prosperar los recursos interpuestos contra las citadas normas, las Comunidades Autónomas quedarán privadas de toda intervención en relación a estas Instituciones de previsión voluntaria y libre. Este caso es, precisamente, uno de aquellos en los que se ha producido un desapoderamiento de las instancias centrales en beneficio de ciertas Comunidades Autónomas, y en concreto de Cataluña, por lo que es extraño que el legislador estatal haya considerado la materia de su privativa y exclusiva competencia. Ello sólo puede indicar que se ha querido avanzar en una centralización a ultranza o que no se ha sabido interpretar la Constitución y los Estatutos ante la ausencia de una mención expresa respecto a los Planes y Fondos de que trata la Ley impugnada. Después de hacer algunas reflexiones sobre la interpretación de la Constitución y de los Estatutos de Autonomía, se advierte del peligro de una fosilización de las reglas y principios constitucionales, debiendo prevalecer una interpretación acorde con la intención fundacional y, por consiguiente, evolutiva en función de la transformación de las circunstancias. Con esa base, no pueden admitirse los planteamientos que, partiendo de la prefiguración preconstitucional de una determinada materia, erosionen el bloque de la constitucionalidad, debiendo recordarse, a estos efectos, lo previsto en la cláusula derogatoria de la Constitución.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analiza a continuación los objetivos y el alcance territorial de la Ley impugnada y reconoce que en ella pueden encontrarse determinados preceptos susceptibles de ser contemplados desde una óptica económica financiera -así el art. 16.1 o la Disposición final tercera-, pero añade que la finalidad primera y principal a que responde la Ley es alcanzar unos concretos objetivos de protección social mediante la regulación ex novo de una nueva institución de previsión que faltaba en nuestro ordenamiento, cuales son los denominados Planes y Fondos de Pensiones, concebidos como una modalidad de ahorro-previsión de creciente demanda social. Esta finalidad, que ha de considerarse como el origen y la causa legitimadora de la disposición en litigio, tal y como se deduce de los tres primeros apartados de su exposición de motivos, coloca en un plano predominante el objetivo de la previsión social por encima de cualesquiera otros, incluidos los económico-financieros, que si aparecen en la regulación ha de interpretarse únicamente que es con carácter adjetivo, instrumental y, en todo caso, subordinado a dicha finalidad primordial. Así el objetivo de la previsión social es predominante, lo que advierte para prevenir cualquier intento de fragmentar la Ley o de pretender que prevalezcan sus connotaciones económicas o financieras: no se protege, la doctrina lo ha señalado, para obtener, recaudar o controlar Fondos, sino que éstos se obtienen, recaudan o controlan para proteger. La financiación es un instrumento al servicio de la previsión social y no a la inversa. El que las instancias centrales no sólo hayan legislado, sino que se hayan reservado también la facultad de desarrollar reglamentariamente los preceptos de la Ley y toda una serie de actos de mera ejecución demuestra que la materia ha sido abordada como si se tratase de una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consideraciones preliminares, se destaca en el escrito de alegaciones del Consejo Ejecutivo de la Generalidad de Cataluña que el art. 9.21 E.A.C. le atribuye competencia exclusiva sobre "Cooperativas, Pósitos y Mutualismo no integrado en el sistema de la Seguridad Social, respetando la legislación mercantil". La inexistencia de una mención nominal a los Planes y Fondos de Pensiones, de la que podría deducirse que no se atribuye competencia en esa materia a la Generalidad de Cataluña, no tiene fundamento: obedece, simplemente, a que en el momento de la elaboración del E.A.C. no se contemplaban otras modalidades de previsión social voluntaria que las mencionadas en el citado precepto. El tenor literal del precepto estatutario es "mutualismo no integrado en el sistema de la Seguridad Social", y no "mutualidades y montepíos de previsión social no integrados en el sistema de la Seguridad Social". Esta relevante distinción léxica indica que la competencia autonómica se atribuye en función de la actividad y no de la calidad de las entidades. Para el E.A.C., "mutualismo no integrado en la Seguridad Social y previsión social voluntaria libre" son expresiones de valor equivalente, que acotan un ámbito competencial específico en razón del cual la Generalidad de Cataluña dispone de competencia exclusiva para regular la materia objeto de la Ley impugnada. Si se interpretase el contenido competencia de acuerdo exclusivamente con el contenido material derivado de la legislación vigente en el momento de la redacción del precepto se aceptaría que las atribuciones competenciales carecen de futuro y que su efectividad quedaría supeditada a la libre voluntad del legislador, que podría vaciar las competencias con sólo alterar o ampliar el contenido de las leyes. En resumen, ello implicaría que, mientras las potestades del Estado y sus competencias serían susceptibles de continua actualización, las de las Comunidades Autónomas quedarían relegadas a ámbitos históricos y privadas de capacidad de innovación. </w:t>
      </w:r>
    </w:p>
    <w:p w:rsidRPr="00C21FFE" w:rsidR="00F31FAF" w:rsidRDefault="00356547">
      <w:pPr>
        <w:rPr/>
      </w:pPr>
      <w:r w:rsidRPr="&lt;w:rPr xmlns:w=&quot;http://schemas.openxmlformats.org/wordprocessingml/2006/main&quot;&gt;&lt;w:lang w:val=&quot;es-ES_tradnl&quot; /&gt;&lt;/w:rPr&gt;">
        <w:rPr/>
        <w:t xml:space="preserve">Al respecto se trae a colación la Sentencia de este Tribunal 123/1984, donde se señala que el hecho de que una materia, asunto o cuestión no figure nominalmente mencionada en los Estatutos de Autonomía no significa que las Comunidades Autónomas carezcan de dicha competencia, siendo lo relevante no la mención directa sino el contenido material entendido como conjunto de actividades, funciones e institutos jurídicos relativos a un sector de la vida social. Este es el caso de los Planes y Fondos de Pensiones, instituciones jurídicas relativas a un sector de la vida social cual es la previsión voluntaria y libre. La doctrina de este Tribunal apuntaría, pues, a que, con independencia de los rótulos o denominaciones, los Planes y Fondos de Pensiones pueden ser incluidos sin esfuerzo en la rúbrica "mutualismo no integrado en el sistema de la Seguridad Social", que es competencia exclusiva de la Generalidad. El juego de la cláusula residual del art. 149.3 C.E. sólo se produce "cuando el problema no pueda quedar resuelto con los criterios interpretativos ordinarios", lo que no sucede en el caso que nos ocupa. Además, Cataluña ha sido la cuna del mutualismo y por mutualismo hay que entender todo un conglomerado de medios y estructuras dirigidos a promover y facilitar el bienestar social. El Derecho comparado ofrece ejemplos, como el de la Ley de Quebec sobre la materia (1966, con modificación en 1985). </w:t>
      </w:r>
    </w:p>
    <w:p w:rsidRPr="00C21FFE" w:rsidR="00F31FAF" w:rsidRDefault="00356547">
      <w:pPr>
        <w:rPr/>
      </w:pPr>
      <w:r w:rsidRPr="&lt;w:rPr xmlns:w=&quot;http://schemas.openxmlformats.org/wordprocessingml/2006/main&quot;&gt;&lt;w:lang w:val=&quot;es-ES_tradnl&quot; /&gt;&lt;/w:rPr&gt;">
        <w:rPr/>
        <w:t xml:space="preserve">De otro lado, para dilucidar el recurso debe descartarse cualquier hipotética intervención estatal legitimada sobre la base de la legislación mercantil. Las actividades de previsión social son ajenas a la obtención de beneficios, por lo que, ausente el ánimo de lucro, permanecen al margen de la legislación mercantil. Además, este Tribunal ha señalado (STC 72/1983) que la expresión "respetando la legislación mercantil" ha de interpretarse en relación con la aplicabilidad de dicha legislación. Carentes de ánimo de lucro, los Planes y Fondos de Pensiones no se integran tampoco en la actividad aseguradora, debiendo calificarse conceptualmente la materia como "unidisciplinar", de suerte que sólo los apartados 8, 11, 13 y 14 del art. 149.1 C.E. podrían fundamentar una modulación de las competencias autonómicas. </w:t>
      </w:r>
    </w:p>
    <w:p w:rsidRPr="00C21FFE" w:rsidR="00F31FAF" w:rsidRDefault="00356547">
      <w:pPr>
        <w:rPr/>
      </w:pPr>
      <w:r w:rsidRPr="&lt;w:rPr xmlns:w=&quot;http://schemas.openxmlformats.org/wordprocessingml/2006/main&quot;&gt;&lt;w:lang w:val=&quot;es-ES_tradnl&quot; /&gt;&lt;/w:rPr&gt;">
        <w:rPr/>
        <w:t xml:space="preserve">En conclusión, la totalidad de los preceptos de la Ley han de ser reputados inconstitucionales por invadir la competencia reconocida a la Generalidad en el art. 9.21 E.A.C. No es de interés al respecto el art. 11.2 E.A.C., relativo a los Fondos de ámbito nacional y de empleo, pues éstos, incardinados en el ámbito administrativo de lo laboral, nada tienen que ver con los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el Consejo Ejecutivo de la Generalidad de Cataluña reconoce que hay en la Ley impugnada preceptos que se corresponden con competencias estatales. Salvo la "hacienda general", el poder central tiene compartidas con la Generalidad la mayor parte de las competencias que afectan a los contenidos de la Ley: sobre la ordenación del crédito, las atribuciones centrales se limitan a la solución de la legislación básica. Respecto de la planificación de la actividad económica general, sólo comprenden la fijación de bases, la coordinación, la ordenación de la actividad económica general y la política monetaria. Las competencias de las instancias centrales no asumen, pues, toda la regulación, ya que corresponde a la Generalidad un destacado papel. No cabe la apología de la "unicidad del orden económico". La exigencia de que el orden económico sea uno en todo el ámbito del Estado -y lo mismo cabe decir de otros conceptos similares utilizados como son el de "intereses generales" o el de "igualdad básica", para poner sólo dos ejemplos entre los más ilustrativos- no es ningún título que permita conferir una mayor o menor extensión a las competencias estatales ya que, parafraseando la STC 37/1981, para el intérprete de la Ley esa "unicidad" -y también aquellos "intereses generales", "igualdad básica", etc.- son ya un dato definido por la Ley misma como repertorio concreto de competencias. Los preceptos de la Ley 8/1987 abordan las cuestiones objeto de regulación en unos términos que hacen sumamente difícil la participación de las CC aA. Una normativa como la Ley recurrida, con unas características que impiden artificialmente el ejercicio de las competencias de las CC aA., ha de reputarse, en principio, como contraria a la C.E. y al E.A.C. </w:t>
      </w:r>
    </w:p>
    <w:p w:rsidRPr="00C21FFE" w:rsidR="00F31FAF" w:rsidRDefault="00356547">
      <w:pPr>
        <w:rPr/>
      </w:pPr>
      <w:r w:rsidRPr="&lt;w:rPr xmlns:w=&quot;http://schemas.openxmlformats.org/wordprocessingml/2006/main&quot;&gt;&lt;w:lang w:val=&quot;es-ES_tradnl&quot; /&gt;&lt;/w:rPr&gt;">
        <w:rPr/>
        <w:t xml:space="preserve">De acuerdo con ello, se examinan en el escrito de alegaciones los preceptos en los que pudiera darse una concurrencia de títulos competenciales susceptible de avalar una limitada intervención del Estado. Algunos artículos podrían parecer ajustados al orden de competencias que resulta de la C.E., pero un detenido análisis de ellos conduce a la evidencia contraria. Tales preceptos son los siguientes: </w:t>
      </w:r>
    </w:p>
    <w:p w:rsidRPr="00C21FFE" w:rsidR="00F31FAF" w:rsidRDefault="00356547">
      <w:pPr>
        <w:rPr/>
      </w:pPr>
      <w:r w:rsidRPr="&lt;w:rPr xmlns:w=&quot;http://schemas.openxmlformats.org/wordprocessingml/2006/main&quot;&gt;&lt;w:lang w:val=&quot;es-ES_tradnl&quot; /&gt;&lt;/w:rPr&gt;">
        <w:rPr/>
        <w:t xml:space="preserve">a) Art. 5.2. Sólo cabría reputar constitucional, por atenerse a la competencia estatal del art. 149.1.14 C.E. (Hacienda general), la determinación de que exclusivamente los Planes de Pensiones que cumplan los requisitos de la Ley podrán acceder al régimen fiscal previsto en ella. En lo demás es inconstitucional, puesto que la articulación del régimen financiero de los Planes no es competencia exclusiva del Estado, el cual, en su caso, se ha de limitar a la regulación de sus aspectos básicos (art. 149.1.11 C.E. y art. 10.1.4 E.A.C.). Todo ello con una importante advertencia: la circunstancia de que la temática fiscal referente a los Planes y Fondos de Pensiones sea una competencia del poder central no ha de suponer que los Planes y Fondos sujetos a la normativa de la Generalidad no puedan gozar de los beneficios fiscales arbitrados, o que se arbitren en el futuro, para los sujetos a la competencia del Estado, y si la dicción del precepto de que se trata lo impidiera debería ser reputado de inconstitucional por este solo motivo. </w:t>
      </w:r>
    </w:p>
    <w:p w:rsidRPr="00C21FFE" w:rsidR="00F31FAF" w:rsidRDefault="00356547">
      <w:pPr>
        <w:rPr/>
      </w:pPr>
      <w:r w:rsidRPr="&lt;w:rPr xmlns:w=&quot;http://schemas.openxmlformats.org/wordprocessingml/2006/main&quot;&gt;&lt;w:lang w:val=&quot;es-ES_tradnl&quot; /&gt;&lt;/w:rPr&gt;">
        <w:rPr/>
        <w:t xml:space="preserve">b) Art. 5.3. Podría parecer ajustado a la C.E. y al E.A.C. si se interpretase que el límite de 750.000 pesetas, que consigna para las aportaciones anuales máximas de la unidad familiar a los Planes de Pensiones, es expresión de una medida económica de carácter básico. Sin embargo, una resolución de dicha índole, basada como ha de estar en la óptima capacidad de ahorro-previsión de la unidad familiar, carece de aptitud para ser aplicada uniformemente en todo el territorio dado que la potencialidad familiar para generar recursos con destino a la previsión voluntaria varía muy sensiblemente de un lugar a otro, incluso entre unidades compuestas por personas dedicadas a las mismas labores profesionales. Por ello, la disposición de que se trata no puede considerarse a cubierto de la inconstitucionalidad referida al conjunto de la Ley. </w:t>
      </w:r>
    </w:p>
    <w:p w:rsidRPr="00C21FFE" w:rsidR="00F31FAF" w:rsidRDefault="00356547">
      <w:pPr>
        <w:rPr/>
      </w:pPr>
      <w:r w:rsidRPr="&lt;w:rPr xmlns:w=&quot;http://schemas.openxmlformats.org/wordprocessingml/2006/main&quot;&gt;&lt;w:lang w:val=&quot;es-ES_tradnl&quot; /&gt;&lt;/w:rPr&gt;">
        <w:rPr/>
        <w:t xml:space="preserve">c) Art. 11. Tanto sus normas de organización, como tributarias que son de la competencia sobre la materia principal regulada, esto es, la previsión social voluntaria y libre en Cataluña, corresponde dictarlas a la Generalidad de acuerdo con el art. 9.21 E.A.C., sin que pueda estimarse como una cuestión básica a efectos de ninguna competencia estatal potencialmente concurrente -incluidas las bases de las obligaciones contractuales del art. 149.1.8 C.E.- ni uno solo de los extremos que aborda el artículo, pues, por ejemplo, el que los Fondos de Pensiones en Cataluña pudieran gozar de personalidad jurídica no afectaría en lo más mínimo al ejercicio de derechos constitucionales garantizados, ni tampoco a la competencia del Estado sobre la legislación mercantil, toda vez que los Fondos carecen de afán o ánimo de lucro que es inherente o consustancial a las actividades mercantiles. Lo propio cabe decir de los restantes pronunciamientos del artículo, como son, entre otros, la necesidad de previa autorización administrativa, los requisitos de la escritura de constitución, la denominación de los Fondos, los tipos de Fondos y el requisito de que algunos tengan que contar con un patrimonio inicial a determinar reglamentariamente, extremo éste que corrobora todavía más, si cabe, el carácter no básico del precepto. </w:t>
      </w:r>
    </w:p>
    <w:p w:rsidRPr="00C21FFE" w:rsidR="00F31FAF" w:rsidRDefault="00356547">
      <w:pPr>
        <w:rPr/>
      </w:pPr>
      <w:r w:rsidRPr="&lt;w:rPr xmlns:w=&quot;http://schemas.openxmlformats.org/wordprocessingml/2006/main&quot;&gt;&lt;w:lang w:val=&quot;es-ES_tradnl&quot; /&gt;&lt;/w:rPr&gt;">
        <w:rPr/>
        <w:t xml:space="preserve">d) Art. 16. En él se produce un confluencia de medidas básicas y otras que no lo son. Entre estas últimas están todas las que se atribuyen al Gobierno, dada la conexión existente entre este artículo y la Disposición final tercera, tanto la potestad reglamentaria como la realización de actos de naturaleza ejecutiva. Obviamente, esas reglas adolecen de la tacha de inconstitucionalidad que se predica de gran parte de la Ley. </w:t>
      </w:r>
    </w:p>
    <w:p w:rsidRPr="00C21FFE" w:rsidR="00F31FAF" w:rsidRDefault="00356547">
      <w:pPr>
        <w:rPr/>
      </w:pPr>
      <w:r w:rsidRPr="&lt;w:rPr xmlns:w=&quot;http://schemas.openxmlformats.org/wordprocessingml/2006/main&quot;&gt;&lt;w:lang w:val=&quot;es-ES_tradnl&quot; /&gt;&lt;/w:rPr&gt;">
        <w:rPr/>
        <w:t xml:space="preserve">e) Art. 17. Sus apartados 2 y 5, puestos en obligada conexión con la Disposición final tercera, no se acomodan al bloque de constitucionalidad en la medida en que otorgan al Gobierno, en exclusiva, la facultad de desarrollar reglamentariamente las prescripciones de la Ley. </w:t>
      </w:r>
    </w:p>
    <w:p w:rsidRPr="00C21FFE" w:rsidR="00F31FAF" w:rsidRDefault="00356547">
      <w:pPr>
        <w:rPr/>
      </w:pPr>
      <w:r w:rsidRPr="&lt;w:rPr xmlns:w=&quot;http://schemas.openxmlformats.org/wordprocessingml/2006/main&quot;&gt;&lt;w:lang w:val=&quot;es-ES_tradnl&quot; /&gt;&lt;/w:rPr&gt;">
        <w:rPr/>
        <w:t xml:space="preserve">f) Art. 19. La exigencia de que exista una Entidad Gestora de los Fondos de Pensiones está íntimamente vinculada al hecho de haber configurado a los Fondos como carentes de personalidad jurídica y, por tanto, sin capacidad para administrar ni invertir las aportaciones o ahorros que reciban. La atribución o no de personalidad jurídica a los Fondos no puede ser conceptuada materia básica por tratarse de una simple opción de carácter organizativo que en nada afecta a los derechos y posiciones jurídicas fundamentales ni de los promotores, ni de los partícipes en los Planes de Pensiones. Por esta razón, tampoco las reglas a que hayan de someterse las cuentas anuales de las Entidades Gestoras han de merecer el calificativo de básicas a los fines de una posible competencia del Estado. </w:t>
      </w:r>
    </w:p>
    <w:p w:rsidRPr="00C21FFE" w:rsidR="00F31FAF" w:rsidRDefault="00356547">
      <w:pPr>
        <w:rPr/>
      </w:pPr>
      <w:r w:rsidRPr="&lt;w:rPr xmlns:w=&quot;http://schemas.openxmlformats.org/wordprocessingml/2006/main&quot;&gt;&lt;w:lang w:val=&quot;es-ES_tradnl&quot; /&gt;&lt;/w:rPr&gt;">
        <w:rPr/>
        <w:t xml:space="preserve">g) Art. 20. La Generalidad, en méritos de la competencia exclusiva del art. 9.21 E.A.C., se halla constitucionalmente habilitada, si lo estima oportuno, para organizar los Fondos de Pensiones de forma que gocen de personalidad jurídica, no requiriendo por tanto del concurso de Entidades Gestoras. El artículo que disciplina tales entidades no es materia básica y, por ende, en la medida en que haya de aplicarse en Cataluña, incurre en inconstitucionalidad. </w:t>
      </w:r>
    </w:p>
    <w:p w:rsidRPr="00C21FFE" w:rsidR="00F31FAF" w:rsidRDefault="00356547">
      <w:pPr>
        <w:rPr/>
      </w:pPr>
      <w:r w:rsidRPr="&lt;w:rPr xmlns:w=&quot;http://schemas.openxmlformats.org/wordprocessingml/2006/main&quot;&gt;&lt;w:lang w:val=&quot;es-ES_tradnl&quot; /&gt;&lt;/w:rPr&gt;">
        <w:rPr/>
        <w:t xml:space="preserve">h) Art. 21. De este artículo sólo podría considerarse como básico, a expensas de las competencias del Estado del art. 149.1.11 y 13 C.E., su apartado 1. El apartado 2 no lo es y tampoco lo son los 4, 5 y 6. El primero, porque señala que las retribuciones de los Depositarios serán libres, sin perjuicio de las limitaciones que puedan establecerse reglamentariamente, previsión que a todas luces, tanto en sí misma como por deferir al Gobierno el establecimiento de las eventuales limitaciones, revela que no es básica. El segundo, porque lo básico aquí únicamente es que de la custodia y depósito de los valores y activo de los Fondos se hayan de encargar las Entidades de Depósito legalmente establecidas y no que haya de ser una sola la Entidad depositaria. Y, el tercero, por cuanto que al prescribir que nadie puede ser al mismo tiempo Gestor y Depositario de un Fondo está normando una posibilidad que legítimamente podría no darse en Cataluña, por no ser constitucionalmente la existencia de Entidades Gestoras de los Fondos de Pensiones. En punto a su apartado 3, sólo sería constitucional en los aspectos que pudieran afectar a la competencia del poder central sobre divisas, cambio y convertibilidad (art. 149.1.11) y no en los restantes. </w:t>
      </w:r>
    </w:p>
    <w:p w:rsidRPr="00C21FFE" w:rsidR="00F31FAF" w:rsidRDefault="00356547">
      <w:pPr>
        <w:rPr/>
      </w:pPr>
      <w:r w:rsidRPr="&lt;w:rPr xmlns:w=&quot;http://schemas.openxmlformats.org/wordprocessingml/2006/main&quot;&gt;&lt;w:lang w:val=&quot;es-ES_tradnl&quot; /&gt;&lt;/w:rPr&gt;">
        <w:rPr/>
        <w:t xml:space="preserve">i) Art. 22. Aunque en una primera aproximación el precepto podría parecer constitucional, en realidad no lo es, porque, al no ser una exigencia constitucional la existencia de una Entidad Gestora, la precisión que establece sería ineficaz en Cataluña en el supuesto de que la Generalidad optase por una modalidad organizativa de los Fondos que atribuyese a los mismos personalidad jurídica. </w:t>
      </w:r>
    </w:p>
    <w:p w:rsidRPr="00C21FFE" w:rsidR="00F31FAF" w:rsidRDefault="00356547">
      <w:pPr>
        <w:rPr/>
      </w:pPr>
      <w:r w:rsidRPr="&lt;w:rPr xmlns:w=&quot;http://schemas.openxmlformats.org/wordprocessingml/2006/main&quot;&gt;&lt;w:lang w:val=&quot;es-ES_tradnl&quot; /&gt;&lt;/w:rPr&gt;">
        <w:rPr/>
        <w:t xml:space="preserve">j) Art. 23. El apartado 1 del artículo, en sus dos letras a) y b), no contiene materia alguna que pueda estimarse como básica respecto a eventuales competencias del Estado, salvo en lo que concierne a la necesaria constitución por la entidad cesante de las garantías precisas para cubrir las responsabilidades de su gestión [última proposición de la letra a)]. Del resto del artículo únicamente podría salvarse, por básica, la mención del apartado 3 de que el procedimiento concursal de las Entidades de Depósito producirá el cese en la custodia del Fondo de la entidad afectada. </w:t>
      </w:r>
    </w:p>
    <w:p w:rsidRPr="00C21FFE" w:rsidR="00F31FAF" w:rsidRDefault="00356547">
      <w:pPr>
        <w:rPr/>
      </w:pPr>
      <w:r w:rsidRPr="&lt;w:rPr xmlns:w=&quot;http://schemas.openxmlformats.org/wordprocessingml/2006/main&quot;&gt;&lt;w:lang w:val=&quot;es-ES_tradnl&quot; /&gt;&lt;/w:rPr&gt;">
        <w:rPr/>
        <w:t xml:space="preserve">k) Arts. 25 y 26. La detallada ordenación de los distintos tipos de conductas sancionables que hace el art. 25 en sus apartados 3, 4 y 5, excepción hecha de sus enunciados generales, es inconstitucional por dejar vacías de contenido las correlativas competencias autonómicas de desarrollo. Lo mismo ocurre con los apartados 1 y 3 del art. 26 en punto a las distintas sanciones a imponer y a los órganos competentes para acordarlas. Además, el apartado 5 del citado art. 26 es inconstitucional por razones de conexión necesaria con el art. 5.3 de la Ley. </w:t>
      </w:r>
    </w:p>
    <w:p w:rsidRPr="00C21FFE" w:rsidR="00F31FAF" w:rsidRDefault="00356547">
      <w:pPr>
        <w:rPr/>
      </w:pPr>
      <w:r w:rsidRPr="&lt;w:rPr xmlns:w=&quot;http://schemas.openxmlformats.org/wordprocessingml/2006/main&quot;&gt;&lt;w:lang w:val=&quot;es-ES_tradnl&quot; /&gt;&lt;/w:rPr&gt;">
        <w:rPr/>
        <w:t xml:space="preserve">l) Disposiciones transitorias. El apartado 1 de la Disposición transitoria primera autoriza a constituirse en Fondos de Pensiones a las entidades de previsión social que, como es sabido, no son otras que las Mutualidades y Montepíos que operan al margen de los sistemas de Seguridad Social obligatoria. Cabría afirmar que sólo corresponden a la expresada competencia estatal y, por tanto, serían constitucionales las siguientes prescripciones: el segundo párrafo de la letra d) del apartado 1 de la Disposición transitoria primera; la totalidad del apartado 2 de la Disposición transitoria primera; la última proposición, desde "siendo deducibles" hasta el final, de la letra a) del apartado 5 y el segundo párrafo de dicha letra de la indicada Disposición transitoria primera; la última proposición de la letra b) desde "resultando gasto deducible" hasta el final, así como la última proposición de la letra c) desde "gozando el pago de la prima" hasta el final, ambas también del apartado 5 de la referida Disposición transitoria primera; los párrafos segundo, tercero y cuarto del apartado 6 de la misma Disposición transitoria; y la totalidad de su apartado 7. </w:t>
      </w:r>
    </w:p>
    <w:p w:rsidRPr="00C21FFE" w:rsidR="00F31FAF" w:rsidRDefault="00356547">
      <w:pPr>
        <w:rPr/>
      </w:pPr>
      <w:r w:rsidRPr="&lt;w:rPr xmlns:w=&quot;http://schemas.openxmlformats.org/wordprocessingml/2006/main&quot;&gt;&lt;w:lang w:val=&quot;es-ES_tradnl&quot; /&gt;&lt;/w:rPr&gt;">
        <w:rPr/>
        <w:t xml:space="preserve">ll) Disposiciones finales. Es claramente inconstitucional la tercera, por atribuir en exclusiva al Gobierno la competencia para aprobar el reglamento de ejecución de la Ley, dado que el poder central no sólo carece de esa competencia en relación al conjunto de la norma, sino incluso respecto a los preceptos que podrían ser considerados como básicos, excluidos los de carácter fiscal (art. 149.1.14 C.E.) y el procedimiento administrativo sancionador (art. 14.1.18 C.E.). La segunda es igualmente inconstitucional por exceder de las competencias del Estado, ya que la Disposición adicional cuadragésima de la Ley de Presupuestos Generales del estado para 1986 a la que se refiere, por remitirse al art. 11.2 de la misma Ley, comprende a las CC aA. y a los Organismo de ellas dependientes, así como a las Corporaciones Locales y a los Organos que de ellas dependan, siendo evidente que en los dos casos señalados -en el segundo para las Corporaciones locales ubicadas en el territorio de Cataluña- es a la Generalidad y no al Estado a quien compete decidir si podrán o no promover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renglón seguido, el Consejo Ejecutivo de la Generalidad de Cataluña concreta los únicos preceptos de la Ley 8/1987 que quedan exceptuados de su impugnación: </w:t>
      </w:r>
    </w:p>
    <w:p w:rsidRPr="00C21FFE" w:rsidR="00F31FAF" w:rsidRDefault="00356547">
      <w:pPr>
        <w:rPr/>
      </w:pPr>
      <w:r w:rsidRPr="&lt;w:rPr xmlns:w=&quot;http://schemas.openxmlformats.org/wordprocessingml/2006/main&quot;&gt;&lt;w:lang w:val=&quot;es-ES_tradnl&quot; /&gt;&lt;/w:rPr&gt;">
        <w:rPr/>
        <w:t xml:space="preserve">a) Art. 5.2. Sería constitucional si se suprimiese la mención al régimen financiero previsto en la Ley. </w:t>
      </w:r>
    </w:p>
    <w:p w:rsidRPr="00C21FFE" w:rsidR="00F31FAF" w:rsidRDefault="00356547">
      <w:pPr>
        <w:rPr/>
      </w:pPr>
      <w:r w:rsidRPr="&lt;w:rPr xmlns:w=&quot;http://schemas.openxmlformats.org/wordprocessingml/2006/main&quot;&gt;&lt;w:lang w:val=&quot;es-ES_tradnl&quot; /&gt;&lt;/w:rPr&gt;">
        <w:rPr/>
        <w:t xml:space="preserve">b) Art. 12. Podría ser constitucional, exceptuando la referencia a las Entidades Gestoras. </w:t>
      </w:r>
    </w:p>
    <w:p w:rsidRPr="00C21FFE" w:rsidR="00F31FAF" w:rsidRDefault="00356547">
      <w:pPr>
        <w:rPr/>
      </w:pPr>
      <w:r w:rsidRPr="&lt;w:rPr xmlns:w=&quot;http://schemas.openxmlformats.org/wordprocessingml/2006/main&quot;&gt;&lt;w:lang w:val=&quot;es-ES_tradnl&quot; /&gt;&lt;/w:rPr&gt;">
        <w:rPr/>
        <w:t xml:space="preserve">c) Art. 15. Podría ser constitucional el párrafo segundo del apartado uno, en cuanto decreta que «en todo caso será requisito previo para la disolución de los Fondos de Pensiones la garantía individualizada de las prestaciones causadas». En lo demás el artículo excede de la competencia estatal sobre las bases de ordenación del crédito del art. 149.1.11 C.E., puesto que la ordenación básica en esta materia no ha de ir más allá de la obligación de constituir la garantía expresada. </w:t>
      </w:r>
    </w:p>
    <w:p w:rsidRPr="00C21FFE" w:rsidR="00F31FAF" w:rsidRDefault="00356547">
      <w:pPr>
        <w:rPr/>
      </w:pPr>
      <w:r w:rsidRPr="&lt;w:rPr xmlns:w=&quot;http://schemas.openxmlformats.org/wordprocessingml/2006/main&quot;&gt;&lt;w:lang w:val=&quot;es-ES_tradnl&quot; /&gt;&lt;/w:rPr&gt;">
        <w:rPr/>
        <w:t xml:space="preserve">d) Art. 16. Serían constitucionales el párrafo primero del apartado uno; el párrafo segundo del mismo apartado, sólo en lo relativo al coeficiente mínimo de inversión obligatoria en activos financieros contratados en mercados organizados reconocidos oficialmente y de funcionamiento regular abierto al público o, al menos, contratados a Entidades financieras, en créditos con garantía hipotecaria y en inmuebles; el apartado tres, en lo que se refiere a la inversión en activos extranjeros y especifica que se regularán por la legislación correspondiente computándose en el porcentaje indicado a su naturaleza; el apartado cuarto, exceptuando las alusiones y competencias que en él se otorgan al Gobierno de la Nación, por ceñirse a la concreción del coeficiente máximo de inversión en títulos emitidos o avalados por una misma Entidad y del coeficiente máximo de inversiones en una única Entidad y de créditos otorgados a ella o avalados por la misma; el apartado cinco, excluidas igualmente las menciones de competencias que su letra c) hace y atribuye al Gobierno central, en la medida en que define a efectos del segundo de los coeficientes citados lo que ha de entenderse por Entidades diferentes, pero pertenecientes a un mismo grupo de empresas;, y el apartado seis en cuando dispone que tipos de interés de los depósitos de los Fondos de Pensiones serán libres. </w:t>
      </w:r>
    </w:p>
    <w:p w:rsidRPr="00C21FFE" w:rsidR="00F31FAF" w:rsidRDefault="00356547">
      <w:pPr>
        <w:rPr/>
      </w:pPr>
      <w:r w:rsidRPr="&lt;w:rPr xmlns:w=&quot;http://schemas.openxmlformats.org/wordprocessingml/2006/main&quot;&gt;&lt;w:lang w:val=&quot;es-ES_tradnl&quot; /&gt;&lt;/w:rPr&gt;">
        <w:rPr/>
        <w:t xml:space="preserve">e) Art. 17. Son constitucionales sus apartados uno, tres y cuatro, pues se acomodan a la competencia estatal del art. 149.1.11 C.E. No ocurre otro tanto con sus apartados dos y cinco, en cuanto atribuyen al Gobierno de la Nación la competencia para la edición de legislación de desarrollo. </w:t>
      </w:r>
    </w:p>
    <w:p w:rsidRPr="00C21FFE" w:rsidR="00F31FAF" w:rsidRDefault="00356547">
      <w:pPr>
        <w:rPr/>
      </w:pPr>
      <w:r w:rsidRPr="&lt;w:rPr xmlns:w=&quot;http://schemas.openxmlformats.org/wordprocessingml/2006/main&quot;&gt;&lt;w:lang w:val=&quot;es-ES_tradnl&quot; /&gt;&lt;/w:rPr&gt;">
        <w:rPr/>
        <w:t xml:space="preserve">f) Art. 18. Es constitucional en su integridad </w:t>
      </w:r>
    </w:p>
    <w:p w:rsidRPr="00C21FFE" w:rsidR="00F31FAF" w:rsidRDefault="00356547">
      <w:pPr>
        <w:rPr/>
      </w:pPr>
      <w:r w:rsidRPr="&lt;w:rPr xmlns:w=&quot;http://schemas.openxmlformats.org/wordprocessingml/2006/main&quot;&gt;&lt;w:lang w:val=&quot;es-ES_tradnl&quot; /&gt;&lt;/w:rPr&gt;">
        <w:rPr/>
        <w:t xml:space="preserve">g) Art. 21. Son constitucionales los apartados uno y tres, en los relativo, respecto del último, a la competencia en materia de divisas, cambio y convertibilidad. </w:t>
      </w:r>
    </w:p>
    <w:p w:rsidRPr="00C21FFE" w:rsidR="00F31FAF" w:rsidRDefault="00356547">
      <w:pPr>
        <w:rPr/>
      </w:pPr>
      <w:r w:rsidRPr="&lt;w:rPr xmlns:w=&quot;http://schemas.openxmlformats.org/wordprocessingml/2006/main&quot;&gt;&lt;w:lang w:val=&quot;es-ES_tradnl&quot; /&gt;&lt;/w:rPr&gt;">
        <w:rPr/>
        <w:t xml:space="preserve">h) Art. 23. Es constitucional el último inciso de la letra a) del apartado uno desde "la constitución..." hasta el final, así como su apartado tres, pero sólo la frase de su primera proposición atinente al procedimiento concursal. </w:t>
      </w:r>
    </w:p>
    <w:p w:rsidRPr="00C21FFE" w:rsidR="00F31FAF" w:rsidRDefault="00356547">
      <w:pPr>
        <w:rPr/>
      </w:pPr>
      <w:r w:rsidRPr="&lt;w:rPr xmlns:w=&quot;http://schemas.openxmlformats.org/wordprocessingml/2006/main&quot;&gt;&lt;w:lang w:val=&quot;es-ES_tradnl&quot; /&gt;&lt;/w:rPr&gt;">
        <w:rPr/>
        <w:t xml:space="preserve">i) Arts. 25 y 26. Los apartados uno, dos, seis y siete del art. 25, salvo la alusión a las Entidades Gestoras, y los enunciados generales de los apartados tres, cuatro y cinco podrían aceptarse como constitucionales. También lo serían los apartados dos y cuatro del art. 26. El primero porque tipifica los supuestos de responsabilidad directa y subsidiaria que pueden merecer el calificativo de normación básica en materia sancionadora; y, el segundo, porque establece el procedimiento sancionador, lo que es una competencia estatal a tenor del art. 149.1.18 C.E. </w:t>
      </w:r>
    </w:p>
    <w:p w:rsidRPr="00C21FFE" w:rsidR="00F31FAF" w:rsidRDefault="00356547">
      <w:pPr>
        <w:rPr/>
      </w:pPr>
      <w:r w:rsidRPr="&lt;w:rPr xmlns:w=&quot;http://schemas.openxmlformats.org/wordprocessingml/2006/main&quot;&gt;&lt;w:lang w:val=&quot;es-ES_tradnl&quot; /&gt;&lt;/w:rPr&gt;">
        <w:rPr/>
        <w:t xml:space="preserve">j) Arts. 27, 28, 29, 30 y Disposición adicional primera. Son de competencia estatal, por referirse al trato fiscal general de los Planes y Fondos de Pensiones. </w:t>
      </w:r>
    </w:p>
    <w:p w:rsidRPr="00C21FFE" w:rsidR="00F31FAF" w:rsidRDefault="00356547">
      <w:pPr>
        <w:rPr/>
      </w:pPr>
      <w:r w:rsidRPr="&lt;w:rPr xmlns:w=&quot;http://schemas.openxmlformats.org/wordprocessingml/2006/main&quot;&gt;&lt;w:lang w:val=&quot;es-ES_tradnl&quot; /&gt;&lt;/w:rPr&gt;">
        <w:rPr/>
        <w:t xml:space="preserve">k) Disposiciones transitorias. La única constitucional es la primera, apartados 1, letra d) párrafo 2º; 2; 5, letras a) desde "siendo deducibles" hasta el final y el segundo párrafo de dicha letra, b) desde "resultando gasto deducible" hasta el final y c) desde "gozando el pago de la prima" hasta el final; 6, párrafos segundo, tercero y cuarto;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supuesto de que no fuesen aceptadas por este Tribunal las alegaciones más arriba expuestas, el Consejo Ejecutivo de la Generalidad de Cataluña articula una impugnación subsidiaria de la Ley 8/1987. Comienza esta subsidiaria impugnación partiendo de la base de que la figura de los Planes y Fondos de Pensiones podrían tener encaje en el ámbito que acota la expresión Seguridad Social, entendida en un sentido amplio y universalista. Admite, a estos efectos, el obstáculo que puede suponer la previsión del apartado dos del art. 1 de la Ley, donde se previene que las prestaciones podrán no ser complementarias de las de la Seguridad Social. Este obstáculo queda enervado si se repara en que el art. 41 de la C.E. contiene un mandato dirigido a los poderes públicos del que puede deducirse un nuevo modelo de Seguridad Social algo distinto del actual y en el que podrían distinguirse tres niveles: un primer nivel universal, no contributivo, de matiz asistencial; un segundo nivel de carácter profesional, contributivo, similar al hoy existente; y un tercer nivel de prestaciones complementarias y libres, en que podrían quedar incluidas las que son propias de los Planes y Fondos de Pensiones. Teniendo esto presente, no resulta anómalo el que la Ley haya previsto la disyuntiva de que los Planes puedan ser complementarios o no de las prestaciones de la Seguridad Social. </w:t>
      </w:r>
    </w:p>
    <w:p w:rsidRPr="00C21FFE" w:rsidR="00F31FAF" w:rsidRDefault="00356547">
      <w:pPr>
        <w:rPr/>
      </w:pPr>
      <w:r w:rsidRPr="&lt;w:rPr xmlns:w=&quot;http://schemas.openxmlformats.org/wordprocessingml/2006/main&quot;&gt;&lt;w:lang w:val=&quot;es-ES_tradnl&quot; /&gt;&lt;/w:rPr&gt;">
        <w:rPr/>
        <w:t xml:space="preserve">Puestos en el análisis de las competencias de la Generalidad de Cataluña sobre Seguridad Social, debe notarse que a tenor del art. 17.2 E.A.C. le corresponden, en estricta consonancia con el art. 149.1.17 C.E., el desarrollo legislativo y la ejecución de la legislación básica del Estado, salvo las normas que configuran el régimen económico de la Seguridad Social y la gestión de dicho régimen económico. Es problemático el alcance que haya de darse a ese régimen económico, cuya competencia normativa se ha reservado el poder central en su integridad, aunque sin perjuicio de las facultades de gestión asumidas por las CC aA. Con todo, y en lo que a este pleito atañe, la cuestión se despeja analizando la razón de ser o fin de la competencia estatal sobre el régimen económico de la Seguridad Social. </w:t>
      </w:r>
    </w:p>
    <w:p w:rsidRPr="00C21FFE" w:rsidR="00F31FAF" w:rsidRDefault="00356547">
      <w:pPr>
        <w:rPr/>
      </w:pPr>
      <w:r w:rsidRPr="&lt;w:rPr xmlns:w=&quot;http://schemas.openxmlformats.org/wordprocessingml/2006/main&quot;&gt;&lt;w:lang w:val=&quot;es-ES_tradnl&quot; /&gt;&lt;/w:rPr&gt;">
        <w:rPr/>
        <w:t xml:space="preserve">En efecto, el criterio constitucional y estatutario se fundamenta en que por medio de dicha competencia se está ejercitando un poder muy similar al tributario -cuasi tributario, diríamos- con el que se garantiza el sostenimiento de un servicio público y, a la vez, un sistema de prestaciones solidarias en beneficio de todos los españoles (arts. 41 y 50 C.E.). Esta misma motivación no concurre cuando se trata de aportaciones realizadas con carácter voluntario y libre, aunque con fines de previsión social, que pasan a integrarse en fondos o patrimonios privados, como son los llamados Planes y Fondos de Pensiones, supuesto éste en el que lógicamente la competencia del Estado vendrá siempre referida sólo a la legislación básica. </w:t>
      </w:r>
    </w:p>
    <w:p w:rsidRPr="00C21FFE" w:rsidR="00F31FAF" w:rsidRDefault="00356547">
      <w:pPr>
        <w:rPr/>
      </w:pPr>
      <w:r w:rsidRPr="&lt;w:rPr xmlns:w=&quot;http://schemas.openxmlformats.org/wordprocessingml/2006/main&quot;&gt;&lt;w:lang w:val=&quot;es-ES_tradnl&quot; /&gt;&lt;/w:rPr&gt;">
        <w:rPr/>
        <w:t xml:space="preserve">La circunstancia de que aquí no estemos en presencia de una competencia exclusiva -como la que dimana del art. 9.21 E.A.C.-, sino de una competencia compartida entre el Estado y la Generalidad -la que resulta del art. 17.2 E.A.C.-, hace que la impugnación no deba extenderse a la Ley en su conjunto, sino que debe concretarse en unos determinados artículos, en la medida en que hay que partir del obligado presupuesto de que el poder central dispone de atribuciones para la fijación de las bases de la totalidad de la materia a que se contrae la Ley. </w:t>
      </w:r>
    </w:p>
    <w:p w:rsidRPr="00C21FFE" w:rsidR="00F31FAF" w:rsidRDefault="00356547">
      <w:pPr>
        <w:rPr/>
      </w:pPr>
      <w:r w:rsidRPr="&lt;w:rPr xmlns:w=&quot;http://schemas.openxmlformats.org/wordprocessingml/2006/main&quot;&gt;&lt;w:lang w:val=&quot;es-ES_tradnl&quot; /&gt;&lt;/w:rPr&gt;">
        <w:rPr/>
        <w:t xml:space="preserve">De acuerdo con ello, el Consejo Ejecutivo de la Generalidad de Cataluña hace las siguientes observaciones: </w:t>
      </w:r>
    </w:p>
    <w:p w:rsidRPr="00C21FFE" w:rsidR="00F31FAF" w:rsidRDefault="00356547">
      <w:pPr>
        <w:rPr/>
      </w:pPr>
      <w:r w:rsidRPr="&lt;w:rPr xmlns:w=&quot;http://schemas.openxmlformats.org/wordprocessingml/2006/main&quot;&gt;&lt;w:lang w:val=&quot;es-ES_tradnl&quot; /&gt;&lt;/w:rPr&gt;">
        <w:rPr/>
        <w:t xml:space="preserve">a) Art. 5, apartado 1 letra b), desde "reglamentariamente" hasta el final. Es inconstitucional ya que, puesto en relación con la Disposición final tercera de la Ley, invade la competencia de la Generalidad del art. 17.2 E.A.C. para el desarrollo legislativo y subsiguiente definición de la tipología de los sistemas de capitalización y sus condiciones de aplicación. </w:t>
      </w:r>
    </w:p>
    <w:p w:rsidRPr="00C21FFE" w:rsidR="00F31FAF" w:rsidRDefault="00356547">
      <w:pPr>
        <w:rPr/>
      </w:pPr>
      <w:r w:rsidRPr="&lt;w:rPr xmlns:w=&quot;http://schemas.openxmlformats.org/wordprocessingml/2006/main&quot;&gt;&lt;w:lang w:val=&quot;es-ES_tradnl&quot; /&gt;&lt;/w:rPr&gt;">
        <w:rPr/>
        <w:t xml:space="preserve">b) Art. 5, apartado 3. No puede merecer el calificativo de básico por razón de su contenido y, además, infringe el principio de igualdad consagrado en el art. 14 C.E. al imponer un trato igual a situaciones económicas que, por naturaleza, tienden a ser diferentes. </w:t>
      </w:r>
    </w:p>
    <w:p w:rsidRPr="00C21FFE" w:rsidR="00F31FAF" w:rsidRDefault="00356547">
      <w:pPr>
        <w:rPr/>
      </w:pPr>
      <w:r w:rsidRPr="&lt;w:rPr xmlns:w=&quot;http://schemas.openxmlformats.org/wordprocessingml/2006/main&quot;&gt;&lt;w:lang w:val=&quot;es-ES_tradnl&quot; /&gt;&lt;/w:rPr&gt;">
        <w:rPr/>
        <w:t xml:space="preserve">c) Art. 7, apartado 2. Regula con detalle las funciones que habrán de llevar a cabo las comisiones de control de los Planes, y, como esto es propio de la competencia legislativa de desarrollo y no de la correspondiente a la legislación básica, el precepto incurre en inconstitucionalidad por infringir los arts. 149.1.17 C.E. y 17.2 E.A.C. </w:t>
      </w:r>
    </w:p>
    <w:p w:rsidRPr="00C21FFE" w:rsidR="00F31FAF" w:rsidRDefault="00356547">
      <w:pPr>
        <w:rPr/>
      </w:pPr>
      <w:r w:rsidRPr="&lt;w:rPr xmlns:w=&quot;http://schemas.openxmlformats.org/wordprocessingml/2006/main&quot;&gt;&lt;w:lang w:val=&quot;es-ES_tradnl&quot; /&gt;&lt;/w:rPr&gt;">
        <w:rPr/>
        <w:t xml:space="preserve">d) Art. 7, apartado 3, desde "reglamentariamente" hasta el final. Es inconstitucional en cuanto impide a la Generalidad fijar reglamentariamente las condiciones y porcentajes de representación en las comisiones de control de los Planes y encomienda esta tarea al Ejecutivo central. </w:t>
      </w:r>
    </w:p>
    <w:p w:rsidRPr="00C21FFE" w:rsidR="00F31FAF" w:rsidRDefault="00356547">
      <w:pPr>
        <w:rPr/>
      </w:pPr>
      <w:r w:rsidRPr="&lt;w:rPr xmlns:w=&quot;http://schemas.openxmlformats.org/wordprocessingml/2006/main&quot;&gt;&lt;w:lang w:val=&quot;es-ES_tradnl&quot; /&gt;&lt;/w:rPr&gt;">
        <w:rPr/>
        <w:t xml:space="preserve">e) Art. 8, apartado 1, párrafos segundo y tercero. En la medida en que confieren potestades reglamentarias al Gobierno, son inconstitucionales por incompetencia. </w:t>
      </w:r>
    </w:p>
    <w:p w:rsidRPr="00C21FFE" w:rsidR="00F31FAF" w:rsidRDefault="00356547">
      <w:pPr>
        <w:rPr/>
      </w:pPr>
      <w:r w:rsidRPr="&lt;w:rPr xmlns:w=&quot;http://schemas.openxmlformats.org/wordprocessingml/2006/main&quot;&gt;&lt;w:lang w:val=&quot;es-ES_tradnl&quot; /&gt;&lt;/w:rPr&gt;">
        <w:rPr/>
        <w:t xml:space="preserve">f) Art. 8, apartado 9. Es obvio que se trata de una regla no básica y que por ende supera la competencia estatal de los arts. 149.1.17 C.E. y 17.2 E.A.C. </w:t>
      </w:r>
    </w:p>
    <w:p w:rsidRPr="00C21FFE" w:rsidR="00F31FAF" w:rsidRDefault="00356547">
      <w:pPr>
        <w:rPr/>
      </w:pPr>
      <w:r w:rsidRPr="&lt;w:rPr xmlns:w=&quot;http://schemas.openxmlformats.org/wordprocessingml/2006/main&quot;&gt;&lt;w:lang w:val=&quot;es-ES_tradnl&quot; /&gt;&lt;/w:rPr&gt;">
        <w:rPr/>
        <w:t xml:space="preserve">g) Art. 9, apartado 4. Concurren en él los mismos motivos de inconstitucionalidad expuestos en relación al apartado 3 del art. 7, dado que atribuye al Gobierno competencias propias del desarrollo normativo que han sido asumidas por la Generalidad. </w:t>
      </w:r>
    </w:p>
    <w:p w:rsidRPr="00C21FFE" w:rsidR="00F31FAF" w:rsidRDefault="00356547">
      <w:pPr>
        <w:rPr/>
      </w:pPr>
      <w:r w:rsidRPr="&lt;w:rPr xmlns:w=&quot;http://schemas.openxmlformats.org/wordprocessingml/2006/main&quot;&gt;&lt;w:lang w:val=&quot;es-ES_tradnl&quot; /&gt;&lt;/w:rPr&gt;">
        <w:rPr/>
        <w:t xml:space="preserve">h) Art. 10, apartado 2. Es acreedor de igual comentario que el anterior. </w:t>
      </w:r>
    </w:p>
    <w:p w:rsidRPr="00C21FFE" w:rsidR="00F31FAF" w:rsidRDefault="00356547">
      <w:pPr>
        <w:rPr/>
      </w:pPr>
      <w:r w:rsidRPr="&lt;w:rPr xmlns:w=&quot;http://schemas.openxmlformats.org/wordprocessingml/2006/main&quot;&gt;&lt;w:lang w:val=&quot;es-ES_tradnl&quot; /&gt;&lt;/w:rPr&gt;">
        <w:rPr/>
        <w:t xml:space="preserve">i) Art. 10, apartado 3. Por ser expresión de un precepto típicamente reglamentario, como tal no correspondía haberlo dictado al poder central en uso de su competencia sobre la legislación básica. </w:t>
      </w:r>
    </w:p>
    <w:p w:rsidRPr="00C21FFE" w:rsidR="00F31FAF" w:rsidRDefault="00356547">
      <w:pPr>
        <w:rPr/>
      </w:pPr>
      <w:r w:rsidRPr="&lt;w:rPr xmlns:w=&quot;http://schemas.openxmlformats.org/wordprocessingml/2006/main&quot;&gt;&lt;w:lang w:val=&quot;es-ES_tradnl&quot; /&gt;&lt;/w:rPr&gt;">
        <w:rPr/>
        <w:t xml:space="preserve">j) Art. 11, apartados 1, 3, 5, 7 y 10. Contravienen los dictados de la Constitución y del Estatuto (arts. 149.1.17 C.E. y 17.2 E.A.C.), tanto por conferir en exclusiva al Ministerio de Economía y Hacienda. la potestad ejecutiva para conceder la autorización previa necesaria para la constitución de los Fondos de Pensiones, como por otorgarle la facultad para abrir y gestionar, igualmente en exclusiva, el que se denomina Registro Administrativo de Fondos de Pensiones y Entidades Gestoras de Fondos de Pensiones. Al propio tiempo, el apartado 10 se halla incurso en inconstitucionalidad por atribuir poderes reglamentarios al Gobierno. En este punto el Consejo Ejecutivo de la Generalidad de Cataluña se ve en la necesidad de aclarar, que si bien al tratar de la competencia del art. 9.21 E.A.C. se dijo que el art. 11 no contenía ninguna medida calificable como básica, esta afirmación se hizo sólo en función de las eventuales competencias concurrentes del Estado y habida cuenta de que en mérito del citado artículo la Generalidad goza de plenas facultades para ordenar y regular la totalidad de la materia, lo mismo en sus aspectos nucleares o esenciales que en los adjetivos o accesorios, excepto en aquellos puntuales extremos que pudieran legitimar una intervención estatal la cual, sin embargo, siempre estaría basada en títulos competenciales ajenos a la previsión social de carácter voluntario y libre. En cambio, ahora, y desde el ángulo que ofrecen los arts. 149.1.17 C.E. y 17.2 E.A.C., el Estado aparece ostentando una competencia más amplia y proyectable sobre todo el conjunto de la ley, aunque limitada también a lo básico, lo que implica que alguno de los aspectos organizativos de los Fondos que disciplina el artículo, que no podrían recibir el calificativo de básicos a efectos de posibles competencias laterales o accesorias al objeto de la Ley, sí que lo pueden merecer cuando se parte de la premisa de que el poder central puede intervenir en ese objeto y, por ello, diseñar la estructura básica a que habrá de sujetarse la organización de los Planes y Fondos de Pensiones. </w:t>
      </w:r>
    </w:p>
    <w:p w:rsidRPr="00C21FFE" w:rsidR="00F31FAF" w:rsidRDefault="00356547">
      <w:pPr>
        <w:rPr/>
      </w:pPr>
      <w:r w:rsidRPr="&lt;w:rPr xmlns:w=&quot;http://schemas.openxmlformats.org/wordprocessingml/2006/main&quot;&gt;&lt;w:lang w:val=&quot;es-ES_tradnl&quot; /&gt;&lt;/w:rPr&gt;">
        <w:rPr/>
        <w:t xml:space="preserve">k) Art. 13. Es inconstitucional por las mismas razones que el apartado 3 del art. 7. </w:t>
      </w:r>
    </w:p>
    <w:p w:rsidRPr="00C21FFE" w:rsidR="00F31FAF" w:rsidRDefault="00356547">
      <w:pPr>
        <w:rPr/>
      </w:pPr>
      <w:r w:rsidRPr="&lt;w:rPr xmlns:w=&quot;http://schemas.openxmlformats.org/wordprocessingml/2006/main&quot;&gt;&lt;w:lang w:val=&quot;es-ES_tradnl&quot; /&gt;&lt;/w:rPr&gt;">
        <w:rPr/>
        <w:t xml:space="preserve">l) Art. 14, apartado 2. No es constitucional, porque detallar las funciones de las comisiones de control de los Fondos no ha de entenderse como materia básica. </w:t>
      </w:r>
    </w:p>
    <w:p w:rsidRPr="00C21FFE" w:rsidR="00F31FAF" w:rsidRDefault="00356547">
      <w:pPr>
        <w:rPr/>
      </w:pPr>
      <w:r w:rsidRPr="&lt;w:rPr xmlns:w=&quot;http://schemas.openxmlformats.org/wordprocessingml/2006/main&quot;&gt;&lt;w:lang w:val=&quot;es-ES_tradnl&quot; /&gt;&lt;/w:rPr&gt;">
        <w:rPr/>
        <w:t xml:space="preserve">ll) Art. 16. En este precepto se observa una confluencia de medidas básicas y de otras que no lo son, entre las que se han de comprender todas las que otorgan al Gobierno la potestad reglamentaria y la realización de actos de naturaleza ejecutiva, cuales son las contenidas en los apartados 1, párrafo segundo, 2, 4 y 5, párrafos primero y cuarto de la letra c), que por esta causa merecen el reproche de inconstitucionalidad. </w:t>
      </w:r>
    </w:p>
    <w:p w:rsidRPr="00C21FFE" w:rsidR="00F31FAF" w:rsidRDefault="00356547">
      <w:pPr>
        <w:rPr/>
      </w:pPr>
      <w:r w:rsidRPr="&lt;w:rPr xmlns:w=&quot;http://schemas.openxmlformats.org/wordprocessingml/2006/main&quot;&gt;&lt;w:lang w:val=&quot;es-ES_tradnl&quot; /&gt;&lt;/w:rPr&gt;">
        <w:rPr/>
        <w:t xml:space="preserve">m) Art. 17, apartados 2 y 5. Son inconstitucionales en la medida en que otorgan al Gobierno de la Nación la facultad de desarrollar reglamentariamente sus prescripciones. </w:t>
      </w:r>
    </w:p>
    <w:p w:rsidRPr="00C21FFE" w:rsidR="00F31FAF" w:rsidRDefault="00356547">
      <w:pPr>
        <w:rPr/>
      </w:pPr>
      <w:r w:rsidRPr="&lt;w:rPr xmlns:w=&quot;http://schemas.openxmlformats.org/wordprocessingml/2006/main&quot;&gt;&lt;w:lang w:val=&quot;es-ES_tradnl&quot; /&gt;&lt;/w:rPr&gt;">
        <w:rPr/>
        <w:t xml:space="preserve">n) Art. 19, apartado 1, letra d), y apartado 2. Su inconstitucionalidad deviene del hecho de que tratándose de normas no básicas su emisión corresponde a la Generalidad. </w:t>
      </w:r>
    </w:p>
    <w:p w:rsidRPr="00C21FFE" w:rsidR="00F31FAF" w:rsidRDefault="00356547">
      <w:pPr>
        <w:rPr/>
      </w:pPr>
      <w:r w:rsidRPr="&lt;w:rPr xmlns:w=&quot;http://schemas.openxmlformats.org/wordprocessingml/2006/main&quot;&gt;&lt;w:lang w:val=&quot;es-ES_tradnl&quot; /&gt;&lt;/w:rPr&gt;">
        <w:rPr/>
        <w:t xml:space="preserve">ñ) Art. 19, apartados 3, 4, 5, 6, 7, 8 y 9. También son inconstitucionales por asignar a la Administración central facultades de desarrollo reglamentario y ejecutivas. Interesa destacar que examinado el precepto tanto desde la vertiente de la ordenación del crédito como desde la de la Seguridad Social, sólo caben dos opciones: o lo básico abarca y monopoliza para el poder central todas las decisiones y actuaciones de contenido económico, en cuyo caso podrá hablarse de cualquier cosa menos de autonomía, o la norma impugnada es uno de los más claros ejemplos de cómo no hay que legislar si se quiere seguir manteniendo el modelo de Estado nacido de la C.E. </w:t>
      </w:r>
    </w:p>
    <w:p w:rsidRPr="00C21FFE" w:rsidR="00F31FAF" w:rsidRDefault="00356547">
      <w:pPr>
        <w:rPr/>
      </w:pPr>
      <w:r w:rsidRPr="&lt;w:rPr xmlns:w=&quot;http://schemas.openxmlformats.org/wordprocessingml/2006/main&quot;&gt;&lt;w:lang w:val=&quot;es-ES_tradnl&quot; /&gt;&lt;/w:rPr&gt;">
        <w:rPr/>
        <w:t xml:space="preserve">o) Art. 20, apartados 1, letra f), 2 y 5. La letra f) del apartado 1 es inconstitucional por conexión necesaria con el art. 11.5, que igualmente lo es. El apartado 2, en cuanto prevé que para el acceso a la condición de Gestor de Fondos de Pensiones se debe hacer una notificación previa al Ministerio de Economía y Hacienda, ha de reputarse viciado de inconstitucionalidad. El apartado 5 también ha de considerarse inconstitucional en tanto que confiere al Gobierno central la facultad de fijar un máximo en las remuneraciones o comisiones a percibir por las Entidades Gestoras como garantía de los intereses de los partícipes y beneficiarios de los Planes de Pensiones, cuando es obvio que de hacer efectiva dicha garantía concretando aquel máximo se ha de ocupar la Generalidad de Cataluña en el ejercicio de sus facultades de desarrollo legislativo. </w:t>
      </w:r>
    </w:p>
    <w:p w:rsidRPr="00C21FFE" w:rsidR="00F31FAF" w:rsidRDefault="00356547">
      <w:pPr>
        <w:rPr/>
      </w:pPr>
      <w:r w:rsidRPr="&lt;w:rPr xmlns:w=&quot;http://schemas.openxmlformats.org/wordprocessingml/2006/main&quot;&gt;&lt;w:lang w:val=&quot;es-ES_tradnl&quot; /&gt;&lt;/w:rPr&gt;">
        <w:rPr/>
        <w:t xml:space="preserve">p) Art. 21, apartado 4. Se tacha de inconstitucional por las razones expuestas a propósito del apartado 5 del art. 20. </w:t>
      </w:r>
    </w:p>
    <w:p w:rsidRPr="00C21FFE" w:rsidR="00F31FAF" w:rsidRDefault="00356547">
      <w:pPr>
        <w:rPr/>
      </w:pPr>
      <w:r w:rsidRPr="&lt;w:rPr xmlns:w=&quot;http://schemas.openxmlformats.org/wordprocessingml/2006/main&quot;&gt;&lt;w:lang w:val=&quot;es-ES_tradnl&quot; /&gt;&lt;/w:rPr&gt;">
        <w:rPr/>
        <w:t xml:space="preserve">q) Art. 23, apartados 1, letra a), y 4. Por asignar competencias de desarrollo normativo al Gobierno de la Nación, ha de entenderse que vulneran la Constitución y el Estatuto (art. 149.1.71 C.E. y 17.2 E.A.C.). </w:t>
      </w:r>
    </w:p>
    <w:p w:rsidRPr="00C21FFE" w:rsidR="00F31FAF" w:rsidRDefault="00356547">
      <w:pPr>
        <w:rPr/>
      </w:pPr>
      <w:r w:rsidRPr="&lt;w:rPr xmlns:w=&quot;http://schemas.openxmlformats.org/wordprocessingml/2006/main&quot;&gt;&lt;w:lang w:val=&quot;es-ES_tradnl&quot; /&gt;&lt;/w:rPr&gt;">
        <w:rPr/>
        <w:t xml:space="preserve">r) Art. 24. Es inconstitucional en su integridad, pues la inspección de las Entidades Gestoras y Fondos de Pensiones así como su vigilancia y demás actividades previstas en el artículo en relación al cumplimiento de la Ley, son actuaciones de naturaleza típicamente ejecutiva que en el territorio de Cataluña ha de realizarlas la Generalidad. </w:t>
      </w:r>
    </w:p>
    <w:p w:rsidRPr="00C21FFE" w:rsidR="00F31FAF" w:rsidRDefault="00356547">
      <w:pPr>
        <w:rPr/>
      </w:pPr>
      <w:r w:rsidRPr="&lt;w:rPr xmlns:w=&quot;http://schemas.openxmlformats.org/wordprocessingml/2006/main&quot;&gt;&lt;w:lang w:val=&quot;es-ES_tradnl&quot; /&gt;&lt;/w:rPr&gt;">
        <w:rPr/>
        <w:t xml:space="preserve">s) Art. 25, apartados 3, 4 y 5, excepción hecha de sus enunciados generales o primeros párrafos, y art. 26, apartados 1, 3 y 5. Son inconstitucionales por las razones expuestas con ocasión de la pretensión principal, dirigida contra la totalidad de la Ley. </w:t>
      </w:r>
    </w:p>
    <w:p w:rsidRPr="00C21FFE" w:rsidR="00F31FAF" w:rsidRDefault="00356547">
      <w:pPr>
        <w:rPr/>
      </w:pPr>
      <w:r w:rsidRPr="&lt;w:rPr xmlns:w=&quot;http://schemas.openxmlformats.org/wordprocessingml/2006/main&quot;&gt;&lt;w:lang w:val=&quot;es-ES_tradnl&quot; /&gt;&lt;/w:rPr&gt;">
        <w:rPr/>
        <w:t xml:space="preserve">t) Disposición transitoria primera, apartado 4. Se trata de una norma típica de desarrollo que por conferir, además, al Ministerio de Economía y Hacienda una facultad de naturaleza ejecutiva se halla afectada de inconstitucionalidad por incompetencia. </w:t>
      </w:r>
    </w:p>
    <w:p w:rsidRPr="00C21FFE" w:rsidR="00F31FAF" w:rsidRDefault="00356547">
      <w:pPr>
        <w:rPr/>
      </w:pPr>
      <w:r w:rsidRPr="&lt;w:rPr xmlns:w=&quot;http://schemas.openxmlformats.org/wordprocessingml/2006/main&quot;&gt;&lt;w:lang w:val=&quot;es-ES_tradnl&quot; /&gt;&lt;/w:rPr&gt;">
        <w:rPr/>
        <w:t xml:space="preserve">u) Disposición transitoria primera, apartado 5. Tampoco merece por su concreción, naturaleza y detalle el calificativo de básica, razón por la cual ha de ser contradicha por inconstitucional, con la sola excepción de las repercusiones de carácter fiscal que establece, las cuales sí pueden ser un reflejo de la competencia estatal del art. 149.1.14 C.E. Tomando esto en consideración, la inconstitucionalidad que se denuncia afecta al encabezamiento del propio apartado y a sus letras a) hasta "siendo deducibles", b) hasta "resultando gasto deducible" y c) hasta "gozando el pago de la prima". </w:t>
      </w:r>
    </w:p>
    <w:p w:rsidRPr="00C21FFE" w:rsidR="00F31FAF" w:rsidRDefault="00356547">
      <w:pPr>
        <w:rPr/>
      </w:pPr>
      <w:r w:rsidRPr="&lt;w:rPr xmlns:w=&quot;http://schemas.openxmlformats.org/wordprocessingml/2006/main&quot;&gt;&lt;w:lang w:val=&quot;es-ES_tradnl&quot; /&gt;&lt;/w:rPr&gt;">
        <w:rPr/>
        <w:t xml:space="preserve">v) Disposición transitoria primera, apartado 6. Son inconstitucionales su primer y último párrafos. El primero por no contener ninguna medida que pueda conceptuarse como básica y el último por residenciar en el Gobierno de la Nación, sin excepción alguna, la facultad de dictar las normas de desarrollo que se requieran para su aplicación. </w:t>
      </w:r>
    </w:p>
    <w:p w:rsidRPr="00C21FFE" w:rsidR="00F31FAF" w:rsidRDefault="00356547">
      <w:pPr>
        <w:rPr/>
      </w:pPr>
      <w:r w:rsidRPr="&lt;w:rPr xmlns:w=&quot;http://schemas.openxmlformats.org/wordprocessingml/2006/main&quot;&gt;&lt;w:lang w:val=&quot;es-ES_tradnl&quot; /&gt;&lt;/w:rPr&gt;">
        <w:rPr/>
        <w:t xml:space="preserve">n) Disposiciones finales segunda y tercera. La Disposición final segunda es inconstitucional ya que es la Generalidad de Cataluña, y no el Estado, quien ha de decidir qué organismos podrán o no promover Planes de Pensiones. Y la tercera también es inconstitucional por atribuir al Gobierno, en exclusiva, la facultad de aprobar el Reglamento para la ejecución de la Ley. </w:t>
      </w:r>
    </w:p>
    <w:p w:rsidRPr="00C21FFE" w:rsidR="00F31FAF" w:rsidRDefault="00356547">
      <w:pPr>
        <w:rPr/>
      </w:pPr>
      <w:r w:rsidRPr="&lt;w:rPr xmlns:w=&quot;http://schemas.openxmlformats.org/wordprocessingml/2006/main&quot;&gt;&lt;w:lang w:val=&quot;es-ES_tradnl&quot; /&gt;&lt;/w:rPr&gt;">
        <w:rPr/>
        <w:t xml:space="preserve">De acuerdo con lo anteriormente expuesto, el Consejo Ejecutivo de la Generalidad de Cataluña solicita sea dictada Sentencia por la que se declare la inconstitucionalidad y consiguiente nulidad de la totalidad de la Ley impugnada, con las excepciones expresadas en el antecedente quinto de esta resolución y, subsidiariamente, se declare la inconstitucionalidad de los preceptos reseñados en este antecedente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Vasco principia su escrito de alegaciones afirmando que la relación entre la ley estatal y la ley autonómica no se rige por el principio de jerarquía, de suerte que la legislación del Estado no puede adentrarse en aquello que aparezca como competencia exclusiva de la Comunidad Autónoma. Del mismo modo que toda invasión por la legislación autonómica de las competencias propias del Estado provocará la nulidad de la disposición que franqueó tales fronteras de la competencia, es obligado entender que, si las bases de la legislación de la Seguridad Social, al igual que la de la planificación general de la actividad económica y del régimen jurídico de la Administración Pública corresponden al Estado, el desarrollo o la ejecución de sus servicios haya de ajustarse a lo establecido por tales bases. </w:t>
      </w:r>
    </w:p>
    <w:p w:rsidRPr="00C21FFE" w:rsidR="00F31FAF" w:rsidRDefault="00356547">
      <w:pPr>
        <w:rPr/>
      </w:pPr>
      <w:r w:rsidRPr="&lt;w:rPr xmlns:w=&quot;http://schemas.openxmlformats.org/wordprocessingml/2006/main&quot;&gt;&lt;w:lang w:val=&quot;es-ES_tradnl&quot; /&gt;&lt;/w:rPr&gt;">
        <w:rPr/>
        <w:t xml:space="preserve">En los supuestos en que, respecto a una misma materia, la Constitución ha separado una fase de la actuación normativa en favor del Estado y otra en favor de la Comunidad Autónoma, aparecen los casos de legislación compartida con un desdoblamiento en dos momentos del proceso de normación de la materia de que se trate. Son los supuestos a que se refiere el art. 149.1, distinguiendo entre las bases, la legislación básica, las normas básicas y el desarrollo o ejecución de los servicios, de modo que estos últimos quedan en manos de las Comunidades Autónomas (art. 18.2, E A.P.V. y demás referentes a la delimitación competencial contenida en la Ley de Planes y Fondos de Pensiones 8/1987, de 8 de junio) y aquellas en las del Estado. </w:t>
      </w:r>
    </w:p>
    <w:p w:rsidRPr="00C21FFE" w:rsidR="00F31FAF" w:rsidRDefault="00356547">
      <w:pPr>
        <w:rPr/>
      </w:pPr>
      <w:r w:rsidRPr="&lt;w:rPr xmlns:w=&quot;http://schemas.openxmlformats.org/wordprocessingml/2006/main&quot;&gt;&lt;w:lang w:val=&quot;es-ES_tradnl&quot; /&gt;&lt;/w:rPr&gt;">
        <w:rPr/>
        <w:t xml:space="preserve">Sólo el nivel mínimo obligatorio del sistema público de la Seguridad Social puede corresponder en su aspecto básico al Estado, sin perjuicio del desarrollo reglamentario de ejecución de los servicios por las Comunidades Autónomas, las cuales tendrán competencia exclusiva respecto del nivel complementario, ya sea obligatorio o voluntario, que como superestructura se añade a la acción protectora mínima y básica del sistema de la Seguridad Social, de modo y manera que las Comunidades Autónomas únicamente tendrán como límite el del respeto, al que vendrán obligados en su producción normativa, de los principios rectores que, en tanto en cuanto que básicos, serán aplicables al nivel mínimo de la acción protectora, cuya materia esencial, sustancial o básica corresponderá también al Estado, y del nivel complementario, en donde las Comunidades Autónomas tendrán competencia exclusiva y en donde el Estado no podrá tratar de imponer unos principios rectores esenciales o fundamentales distintos de los que lo sean para el nivel mínimo básico, ya que la línea vertebral del sistema es única. </w:t>
      </w:r>
    </w:p>
    <w:p w:rsidRPr="00C21FFE" w:rsidR="00F31FAF" w:rsidRDefault="00356547">
      <w:pPr>
        <w:rPr/>
      </w:pPr>
      <w:r w:rsidRPr="&lt;w:rPr xmlns:w=&quot;http://schemas.openxmlformats.org/wordprocessingml/2006/main&quot;&gt;&lt;w:lang w:val=&quot;es-ES_tradnl&quot; /&gt;&lt;/w:rPr&gt;">
        <w:rPr/>
        <w:t xml:space="preserve">El propio sistema público de Seguridad Social, al establecer en su acción protectora un nivel mínimo y obligatorio que abarca a la práctica totalidad de la dosis fundamental que el Estado ofrece dentro de su oferta de protección pública, tolera la existencia de esas bolsas superprotectoras para determinados trabajadores, a través de la instauración de los mecanismos complementarios de protección del sistema, que tienen, precisamente, como finalidad la de establecer una hiperprotección. Es perfectamente legítimo y constitucional el que en determinados sectores, partiendo, como todos, de un nivel mínimo obligatorio de acción protectora de la Seguridad Social, se pueda establecer, a través de la negociación colectiva, un conjunto de mejoras directas de prestaciones, que se constituyan en un mecanismo complementario de protección de la Seguridad Social. </w:t>
      </w:r>
    </w:p>
    <w:p w:rsidRPr="00C21FFE" w:rsidR="00F31FAF" w:rsidRDefault="00356547">
      <w:pPr>
        <w:rPr/>
      </w:pPr>
      <w:r w:rsidRPr="&lt;w:rPr xmlns:w=&quot;http://schemas.openxmlformats.org/wordprocessingml/2006/main&quot;&gt;&lt;w:lang w:val=&quot;es-ES_tradnl&quot; /&gt;&lt;/w:rPr&gt;">
        <w:rPr/>
        <w:t xml:space="preserve">Así lo ha entendido y lo sigue entendiendo el legislador postconstitucional, en tanto que, a través de diversa normativa, y concretamente a través de la Ley de Planes y Fondos de Pensiones, pretende regular un aspecto de la estructura que se corresponde con los regímenes complementarios de la Seguridad Social, según se ocupa de especificar el artículo primero de la Ley, al decir en el núm. 2 que las prestaciones de los Planes de Pensiones podrán ser complementarias de las de la Seguridad Social, con lo que se admite el mantenimiento de un nivel complementario al básico de la Seguridad Social. </w:t>
      </w:r>
    </w:p>
    <w:p w:rsidRPr="00C21FFE" w:rsidR="00F31FAF" w:rsidRDefault="00356547">
      <w:pPr>
        <w:rPr/>
      </w:pPr>
      <w:r w:rsidRPr="&lt;w:rPr xmlns:w=&quot;http://schemas.openxmlformats.org/wordprocessingml/2006/main&quot;&gt;&lt;w:lang w:val=&quot;es-ES_tradnl&quot; /&gt;&lt;/w:rPr&gt;">
        <w:rPr/>
        <w:t xml:space="preserve">Pues bien, son los entes autonómicos aquellos que pueden proporcionar un cauce a las mejoras voluntarias de la protección social en la idea de que esta asistencia complementaria es materia asumible directamente por las Comunidades Autónomas. En materia de Seguridad Social lo complementario queda en manos de las Comunidades Autónomas, tal como se deriva de los arts. 10, 23 y 18.2 del E.A.P.V. Sólo el nivel básico y mínimo del sistema de la Seguridad Social debe edificarse sobre intereses o estructuras estatales, asegurando una homogeneidad social básica. La Ley de Fondos y Planes de Pensiones no solamente regula aspectos relativos al contenido de las mejoras complementarias de la protección social, sino también el ámbito subjetivo organizativo de las mismas, lo cual no puede nunca quedar en manos del nivel estatal de competencias en materia de Seguridad Social. </w:t>
      </w:r>
    </w:p>
    <w:p w:rsidRPr="00C21FFE" w:rsidR="00F31FAF" w:rsidRDefault="00356547">
      <w:pPr>
        <w:rPr/>
      </w:pPr>
      <w:r w:rsidRPr="&lt;w:rPr xmlns:w=&quot;http://schemas.openxmlformats.org/wordprocessingml/2006/main&quot;&gt;&lt;w:lang w:val=&quot;es-ES_tradnl&quot; /&gt;&lt;/w:rPr&gt;">
        <w:rPr/>
        <w:t xml:space="preserve">En definitiva, la Ley de Planes y Fondos de Pensiones pretende llevar a cabo la regulación de lo que sean las prestaciones complementarias de la Seguridad Social y esto no es posible verificarlo desde el poder central, pues se trata de una competencia exclusiva de la Comunidad Autónoma del País Vasco por obra de la Constitución de 1978 y de su Estatuto de Autonomía. Por lo demás, pretende llevar a cabo también la regulación de las Entidades Gestoras que asuman el riesgo de tales mejoras voluntarias de la Seguridad Social, y esto tampoco es posible, por cuanto que la competencia sobre las Mutualidades no integradas directamente en el sistema de la Seguridad Social es asumible directamente por las Comunidades Autónomas, de modo que cuando tales Mutualidades, entidades o instituciones actúen en relación con la previsión social complementaria habrán de estar únicamente a lo que para las mismas dispongan las correspondientes Comunidades Autónomas, sin que sea posible admitir como legítima la regulación que hace la Ley de Planes y Fondos de Pensiones de las Entidades Gestoras de los sistemas de empleo que, en definitiva, no son sino unas fórmulas de estructuración de las llamadas prestaciones mejoradas de la Seguridad Social, impuestas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Junto a la impugnación de la Ley basada en la reivindicación competencial que se acaba de describir en el antecedente de hecho anterior, el Parlamento Vasco cuestiona también la constitucionalidad de toda la Ley o parte de ella por vulnerar determinados preceptos constitucionales en los términos que se describen a continuación: </w:t>
      </w:r>
    </w:p>
    <w:p w:rsidRPr="00C21FFE" w:rsidR="00F31FAF" w:rsidRDefault="00356547">
      <w:pPr>
        <w:rPr/>
      </w:pPr>
      <w:r w:rsidRPr="&lt;w:rPr xmlns:w=&quot;http://schemas.openxmlformats.org/wordprocessingml/2006/main&quot;&gt;&lt;w:lang w:val=&quot;es-ES_tradnl&quot; /&gt;&lt;/w:rPr&gt;">
        <w:rPr/>
        <w:t xml:space="preserve">- Se impugna la Ley en su totalidad por considerarla contraria a lo dispuesto en el art. 41 C.E., en conexión con los arts. 21, 181 y ss. de la L.G.S.S. y concordantes de la O.M. de 28 de diciembre de 1966. Ello porque la ley privatiza el régimen de las mejoras voluntarias, al margen de lo dispuesto en la normativa citada, que las consideraba integradas en el de las prestaciones de Seguridad Social, vulnerado el mandato contenido en el art. 41 C.E. </w:t>
      </w:r>
    </w:p>
    <w:p w:rsidRPr="00C21FFE" w:rsidR="00F31FAF" w:rsidRDefault="00356547">
      <w:pPr>
        <w:rPr/>
      </w:pPr>
      <w:r w:rsidRPr="&lt;w:rPr xmlns:w=&quot;http://schemas.openxmlformats.org/wordprocessingml/2006/main&quot;&gt;&lt;w:lang w:val=&quot;es-ES_tradnl&quot; /&gt;&lt;/w:rPr&gt;">
        <w:rPr/>
        <w:t xml:space="preserve">- Las impugnaciones parciales de preceptos de la Ley afectan a los siguientes: </w:t>
      </w:r>
    </w:p>
    <w:p w:rsidRPr="00C21FFE" w:rsidR="00F31FAF" w:rsidRDefault="00356547">
      <w:pPr>
        <w:rPr/>
      </w:pPr>
      <w:r w:rsidRPr="&lt;w:rPr xmlns:w=&quot;http://schemas.openxmlformats.org/wordprocessingml/2006/main&quot;&gt;&lt;w:lang w:val=&quot;es-ES_tradnl&quot; /&gt;&lt;/w:rPr&gt;">
        <w:rPr/>
        <w:t xml:space="preserve">a) Art. 24.3, por contradicción con los arts. 9.2 y 3; 33; 66.2; 103.1 y 128.2 C.E. El referido precepto, al regular la intervención de los Fondos y Entidades Gestoras por parte del Ministerio de Hacienda, establece un mecanismo de restricción de la actividad de los particulares, que es arbitrario por no ser precisa motivación alguna y estar exceptuado del control judicial, con lo que se desconocen principios elementales que presiden la actuación administrativa y que han recibido respaldo constitucional. </w:t>
      </w:r>
    </w:p>
    <w:p w:rsidRPr="00C21FFE" w:rsidR="00F31FAF" w:rsidRDefault="00356547">
      <w:pPr>
        <w:rPr/>
      </w:pPr>
      <w:r w:rsidRPr="&lt;w:rPr xmlns:w=&quot;http://schemas.openxmlformats.org/wordprocessingml/2006/main&quot;&gt;&lt;w:lang w:val=&quot;es-ES_tradnl&quot; /&gt;&lt;/w:rPr&gt;">
        <w:rPr/>
        <w:t xml:space="preserve">b) Art. 16.5, por contradicción con los arts. 1.1; 9.2; 14; 24; 38; 41; 53.1 y 2; 103.1 y 106.1 C.E. La norma en cuestión introduce una especie de presunción de abusividad de los supuestos de agrupación de sociedades que carece de todo fundamento y que, al venir establecida en la Ley, no autoriza la intervención de los Tribunales de Justicia para comprobar su acaecimiento. Por ello se ha de entender vulnerada la presunción de inocencia del art. 24.2 C.E. y el principio de igualdad (arts. 14 y 9.2 C.E.), al carecer este trato desigual de las sociedades agrupadas de toda justificación objetiva y razonable. Por otra parte, las interdicciones contenidas en el precepto impugnado recortan la actividad económica legítima de las sociedades agrupadas, con lo que se vulnera el art. 38 C.E., al no fundarse en razones mínimamente atendibles de defensa de intereses generales (arts. 103.1 y 106.1 C.E.). </w:t>
      </w:r>
    </w:p>
    <w:p w:rsidRPr="00C21FFE" w:rsidR="00F31FAF" w:rsidRDefault="00356547">
      <w:pPr>
        <w:rPr/>
      </w:pPr>
      <w:r w:rsidRPr="&lt;w:rPr xmlns:w=&quot;http://schemas.openxmlformats.org/wordprocessingml/2006/main&quot;&gt;&lt;w:lang w:val=&quot;es-ES_tradnl&quot; /&gt;&lt;/w:rPr&gt;">
        <w:rPr/>
        <w:t xml:space="preserve">c) Art. 11.3 de la Ley, por contradicción con los arts. 1.1; 9; 33.3; 41; 53.1; 103.1 y 106.2 C.E. El referido precepto, en cuanto impone la necesidad de autorización administrativa como presupuesto necesario al ejercicio de una actividad privada, sin justificación suficiente de tal intervención, recorta innecesariamente el derecho de los particulares, que puede ser obstaculizado por criterios arbitrarios o de oportunidad contrarios al principio de legalidad y respeto a los intereses generales que debe inspirar la actuación de la Administración (art. 103.1 C.E.). adicionalmente, la exención de responsabilidad de la Administración contraviene preceptos constitucionales que garantizan una elemental facultad de control del actuar administrativo en cuanto lesione injustificadamente los derechos de los administrados (art. 106.2 C.E.). </w:t>
      </w:r>
    </w:p>
    <w:p w:rsidRPr="00C21FFE" w:rsidR="00F31FAF" w:rsidRDefault="00356547">
      <w:pPr>
        <w:rPr/>
      </w:pPr>
      <w:r w:rsidRPr="&lt;w:rPr xmlns:w=&quot;http://schemas.openxmlformats.org/wordprocessingml/2006/main&quot;&gt;&lt;w:lang w:val=&quot;es-ES_tradnl&quot; /&gt;&lt;/w:rPr&gt;">
        <w:rPr/>
        <w:t xml:space="preserve">d) Art. 20.1 de la Ley, por infracción de los arts. 9.2; 38; 129.2 y 143.1 de la C.E. La infracción de los preceptos citados se producirá por restringirse la posibilidad de que desempeñen la función de entes gestores de los Fondos de Pensiones, únicamente, a las sociedades anónimas. Entiende la Comunidad recurrente que, de este modo, se recorta la actividad de otras modalidades societarias -las cooperativas, en concreto- respecto de las cuales existe un compromiso de fomento de la actividad cooperativa en la propia Constitución (art. 129.2 C.E.) y se desconoce la realidad económica del País Vasco, en la que abunda la actividad cooperativa, infringiéndose, por este concepto, el art. 143.1 C.E. Todo ello, además, introduce un injustificado recorte de la iniciativa económica de estas entidades, que, a su vez, contraría el art. 38 C.E. y, por estar carente de justificación objetiva y razonable, vulnera también el principio de igualdad (art. 9.2 C.E.). </w:t>
      </w:r>
    </w:p>
    <w:p w:rsidRPr="00C21FFE" w:rsidR="00F31FAF" w:rsidRDefault="00356547">
      <w:pPr>
        <w:rPr/>
      </w:pPr>
      <w:r w:rsidRPr="&lt;w:rPr xmlns:w=&quot;http://schemas.openxmlformats.org/wordprocessingml/2006/main&quot;&gt;&lt;w:lang w:val=&quot;es-ES_tradnl&quot; /&gt;&lt;/w:rPr&gt;">
        <w:rPr/>
        <w:t xml:space="preserve">En atención a los motivos expuestos, solicita la Comunidad recurrente que este Tribunal dicte Sentencia en la que se declare la inconstitucionalidad de la Ley en su totalidad o, subsidiariamente, de los arts. 5.1.b; 11.l, 3 y 5; 16.1, 2 y 5; 19.4, 5, 6, 7, 8, 9; 20.1 y 2; 24; 25 y 26 de la Ley 8/87. </w:t>
      </w:r>
    </w:p>
    <w:p w:rsidRPr="00C21FFE" w:rsidR="00F31FAF" w:rsidRDefault="00356547">
      <w:pPr>
        <w:rPr/>
      </w:pPr>
      <w:r w:rsidRPr="&lt;w:rPr xmlns:w=&quot;http://schemas.openxmlformats.org/wordprocessingml/2006/main&quot;&gt;&lt;w:lang w:val=&quot;es-ES_tradnl&quot; /&gt;&lt;/w:rPr&gt;">
        <w:rPr/>
        <w:t xml:space="preserve">8. La representación del Gobierno de la Nación, en escrito registrado el 19 de noviembre de 1987, formuló sus alegaciones, oponiéndose a la estimación de los recursos en atención a los siguientes argumentos: </w:t>
      </w:r>
    </w:p>
    <w:p w:rsidRPr="00C21FFE" w:rsidR="00F31FAF" w:rsidRDefault="00356547">
      <w:pPr>
        <w:rPr/>
      </w:pPr>
      <w:r w:rsidRPr="&lt;w:rPr xmlns:w=&quot;http://schemas.openxmlformats.org/wordprocessingml/2006/main&quot;&gt;&lt;w:lang w:val=&quot;es-ES_tradnl&quot; /&gt;&lt;/w:rPr&gt;">
        <w:rPr/>
        <w:t xml:space="preserve">En primer lugar, y como apreciación preliminar, afirma que, con independencia de la naturaleza que quepa atribuir a la institución regulada en la Ley 8/1987, debe tenerse presente que el contenido de las reglas legales abarca solamente a aspectos financieros y tributarios que, además, tienen antecedentes inmediatos en la Ley 46/1984, de 26 de diciembre, que regula las instituciones de inversión colectiva. Esta última Ley no fue impugnada en su momento por ninguna de las Comunidades recurrentes, lo que constituye un indicio consistente de la titularidad estatal de la competencia reguladora ejercitada. Entrando ya en los títulos competenciales esgrimidos por las Comunidades Autónomas, sostiene que, en principio, la materia regulada en la Ley no tiene cabida en ninguna de las competencias asumidas por ambas Comunidades en sus respectivos Estatutos de Autonomía, al no tratarse de "Seguridad Social", ni de Mutualismo libre integrado en ella. No es Seguridad Social, dado el componente privado y voluntario de esta regulación, y tampoco pueden equipararse los Planes y Fondos de Pensiones con Mutualidades libres, debido a la muy diversa naturaleza de unas y otras instituciones. Tampoco es posible considerar a estas instituciones como manifestación de la actividad aseguradora. Por todo ello, concluye que debe entenderse aplicable a este caso la regla de competencia residual del Estado establecida en el art. 149.3 C.E. Pero, incluso si se desestimara esta alegación, tampoco quedaría deslegitimada la intervención reguladora del Estado al existir títulos competenciales propios que la amparan, que desglosa en relación con cada uno de los preceptos impugnados. Sin embargo, para proceder a este análisis, dada la muy diversa estructura de los recursos acumulados, estima más adecuada una aproximación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relación con el recurso interpuesto por el Consejo Ejecutivo de la Generalidad de Cataluña destaca, en primer lugar, la imposibilidad de mantener la técnica elegida para impugnar los preceptos, puesto que tan sólo salva "restos" de los mismos que, suprimida la parte de la norma que se considera que ha invadido sus competencias, resultan ininteligibles. </w:t>
      </w:r>
    </w:p>
    <w:p w:rsidRPr="00C21FFE" w:rsidR="00F31FAF" w:rsidRDefault="00356547">
      <w:pPr>
        <w:rPr/>
      </w:pPr>
      <w:r w:rsidRPr="&lt;w:rPr xmlns:w=&quot;http://schemas.openxmlformats.org/wordprocessingml/2006/main&quot;&gt;&lt;w:lang w:val=&quot;es-ES_tradnl&quot; /&gt;&lt;/w:rPr&gt;">
        <w:rPr/>
        <w:t xml:space="preserve">Por lo que se refiere a los títulos competenciales que amparan la intervención del Estado, estima que son los siguientes: </w:t>
      </w:r>
    </w:p>
    <w:p w:rsidRPr="00C21FFE" w:rsidR="00F31FAF" w:rsidRDefault="00356547">
      <w:pPr>
        <w:rPr/>
      </w:pPr>
      <w:r w:rsidRPr="&lt;w:rPr xmlns:w=&quot;http://schemas.openxmlformats.org/wordprocessingml/2006/main&quot;&gt;&lt;w:lang w:val=&quot;es-ES_tradnl&quot; /&gt;&lt;/w:rPr&gt;">
        <w:rPr/>
        <w:t xml:space="preserve">a) El Capítulo Octavo de la Ley, así como la Disposición adicional primera, la transitoria primera y la final primera quedan al amparo de la competencia estatal prevista en el art. 149.1.14 C.E., "Hacienda General", al tratar todas ellas del régimen fiscal de los Fondos de Pensiones y de distintas vicisitudes jurídicas relacionadas con los mismos. Algo parecido sucede con el art. 5.3 de la Ley, en cuanto fija un límite máximo de aportación por unidad familiar con efectos puramente fiscales. Y, en general, con el conjunto de la misma, puesto que ésta puede ser entendida como definidora "del conjunto de requisitos y condiciones para acceder al goce de un régimen tributario especial". </w:t>
      </w:r>
    </w:p>
    <w:p w:rsidRPr="00C21FFE" w:rsidR="00F31FAF" w:rsidRDefault="00356547">
      <w:pPr>
        <w:rPr/>
      </w:pPr>
      <w:r w:rsidRPr="&lt;w:rPr xmlns:w=&quot;http://schemas.openxmlformats.org/wordprocessingml/2006/main&quot;&gt;&lt;w:lang w:val=&quot;es-ES_tradnl&quot; /&gt;&lt;/w:rPr&gt;">
        <w:rPr/>
        <w:t xml:space="preserve">b) En relación con el Capítulo Segundo de la Ley (arts. 5 a 7), responde al recurso del Consejo Ejecutivo de la Generalidad de Cataluña siguiendo paralelamente los argumentos de éste: </w:t>
      </w:r>
    </w:p>
    <w:p w:rsidRPr="00C21FFE" w:rsidR="00F31FAF" w:rsidRDefault="00356547">
      <w:pPr>
        <w:rPr/>
      </w:pPr>
      <w:r w:rsidRPr="&lt;w:rPr xmlns:w=&quot;http://schemas.openxmlformats.org/wordprocessingml/2006/main&quot;&gt;&lt;w:lang w:val=&quot;es-ES_tradnl&quot; /&gt;&lt;/w:rPr&gt;">
        <w:rPr/>
        <w:t xml:space="preserve">- Suponiendo que, efectivamente, la norma abordase una materia calificable como de "Seguridad Social", el art. 5.1 b), al implantar el régimen de capitalización, está fijando un criterio básico del régimen financiero de la Seguridad Social, amparable por lo dispuesto en el art. 149.1.17 C.E. </w:t>
      </w:r>
    </w:p>
    <w:p w:rsidRPr="00C21FFE" w:rsidR="00F31FAF" w:rsidRDefault="00356547">
      <w:pPr>
        <w:rPr/>
      </w:pPr>
      <w:r w:rsidRPr="&lt;w:rPr xmlns:w=&quot;http://schemas.openxmlformats.org/wordprocessingml/2006/main&quot;&gt;&lt;w:lang w:val=&quot;es-ES_tradnl&quot; /&gt;&lt;/w:rPr&gt;">
        <w:rPr/>
        <w:t xml:space="preserve">- De manera semejante sucede en relación con el art. 7.2 de la Ley impugnada, al atacar el sistema de competencias de las comisiones de control de los Planes, que considera rasgo esencial de las mismas, que debe ser común en todo el territorio nacional, y con el último inciso del art. 7.3, porque las determinaciones esenciales sobre condiciones y porcentajes de representación del promotor o promotores, partícipes y beneficiarios son materias básicas a la luz de lo dispuesto en el art. 149.1.17 C.E. La misma argumentación es válida para defender la constitucionalidad del art. 9.4 y la de los arts. 10.3 y 14.2. </w:t>
      </w:r>
    </w:p>
    <w:p w:rsidRPr="00C21FFE" w:rsidR="00F31FAF" w:rsidRDefault="00356547">
      <w:pPr>
        <w:rPr/>
      </w:pPr>
      <w:r w:rsidRPr="&lt;w:rPr xmlns:w=&quot;http://schemas.openxmlformats.org/wordprocessingml/2006/main&quot;&gt;&lt;w:lang w:val=&quot;es-ES_tradnl&quot; /&gt;&lt;/w:rPr&gt;">
        <w:rPr/>
        <w:t xml:space="preserve">- Por último, el art. 10.2 establece normas de régimen económico cuya regulación -de estimarse la materia como integrada en el ámbito de la "Seguridad Social"- correspondería en exclusiva al Estado (art. 149.1.17 C.E.). </w:t>
      </w:r>
    </w:p>
    <w:p w:rsidRPr="00C21FFE" w:rsidR="00F31FAF" w:rsidRDefault="00356547">
      <w:pPr>
        <w:rPr/>
      </w:pPr>
      <w:r w:rsidRPr="&lt;w:rPr xmlns:w=&quot;http://schemas.openxmlformats.org/wordprocessingml/2006/main&quot;&gt;&lt;w:lang w:val=&quot;es-ES_tradnl&quot; /&gt;&lt;/w:rPr&gt;">
        <w:rPr/>
        <w:t xml:space="preserve">c) En relación con el Capítulo Cuarto de la Ley y frente a la impugnación de su art. 11 (apartados 1, 3, 5, 7 y 10), estima la representación del Estado que el referido precepto se atiene a la naturaleza de proyecto económico-financiero que tiene el Fondo en el momento de su constitución. Las reglas en cuestión tratan de garantizar su estabilidad y viabilidad, de ahí que puedan insertarse sin dificultad en las competencias estatales previstas en los apartados 11 y 13 del art. 149.1 C.E. Razones de homogeneidad de estas instituciones, dada su incidencia en el mercado nacional de capitales, justifican también las reglas sobre personificación de aquéllas y las referidas a la existencia de Entidades Gestoras y Depositarias, que son su consecuencia necesaria. </w:t>
      </w:r>
    </w:p>
    <w:p w:rsidRPr="00C21FFE" w:rsidR="00F31FAF" w:rsidRDefault="00356547">
      <w:pPr>
        <w:rPr/>
      </w:pPr>
      <w:r w:rsidRPr="&lt;w:rPr xmlns:w=&quot;http://schemas.openxmlformats.org/wordprocessingml/2006/main&quot;&gt;&lt;w:lang w:val=&quot;es-ES_tradnl&quot; /&gt;&lt;/w:rPr&gt;">
        <w:rPr/>
        <w:t xml:space="preserve">La llamada al reglamento prevista en el art. 13, en cuanto destinada a regular el régimen económico de estas instituciones, estaría amparada por lo dispuesto en el art. 149.1.17 C.E. </w:t>
      </w:r>
    </w:p>
    <w:p w:rsidRPr="00C21FFE" w:rsidR="00F31FAF" w:rsidRDefault="00356547">
      <w:pPr>
        <w:rPr/>
      </w:pPr>
      <w:r w:rsidRPr="&lt;w:rPr xmlns:w=&quot;http://schemas.openxmlformats.org/wordprocessingml/2006/main&quot;&gt;&lt;w:lang w:val=&quot;es-ES_tradnl&quot; /&gt;&lt;/w:rPr&gt;">
        <w:rPr/>
        <w:t xml:space="preserve">d) Respecto del Capítulo Quinto, su intenso contenido económico-financiero justifica su inclusión en los títulos competenciales previstos en el art. 149.1.11 y 13 C.E. En especial, esta justificación ampara las sucesivas llamadas al reglamento contenidas en el referido capítulo, en cuanto se trata de establecer medidas de política económica y financiera con repercusión en todo el mercado, que pueden ser calificadas como básicas. </w:t>
      </w:r>
    </w:p>
    <w:p w:rsidRPr="00C21FFE" w:rsidR="00F31FAF" w:rsidRDefault="00356547">
      <w:pPr>
        <w:rPr/>
      </w:pPr>
      <w:r w:rsidRPr="&lt;w:rPr xmlns:w=&quot;http://schemas.openxmlformats.org/wordprocessingml/2006/main&quot;&gt;&lt;w:lang w:val=&quot;es-ES_tradnl&quot; /&gt;&lt;/w:rPr&gt;">
        <w:rPr/>
        <w:t xml:space="preserve">Las impugnaciones del art. 19 descansan en el previo rechazo de la competencia estatal para establecer que los Fondos carecerán de personalidad jurídica (art. 11), de ahí que puedan servir para dicho precepto los argumentos utilizados en relación con el art. 11. La llamada al reglamento que efectúa este art. 19 resulta válida al amparo de lo dispuesto en el art. 149.1.17 C.E. (si se considerase que se trata de régimen económico de una institución de Seguridad Social) o en el art. 149.1, apartados 11 y 13, pues no puede ser sino básica la unificación de normas contables o de requisitos de las auditorías. </w:t>
      </w:r>
    </w:p>
    <w:p w:rsidRPr="00C21FFE" w:rsidR="00F31FAF" w:rsidRDefault="00356547">
      <w:pPr>
        <w:rPr/>
      </w:pPr>
      <w:r w:rsidRPr="&lt;w:rPr xmlns:w=&quot;http://schemas.openxmlformats.org/wordprocessingml/2006/main&quot;&gt;&lt;w:lang w:val=&quot;es-ES_tradnl&quot; /&gt;&lt;/w:rPr&gt;">
        <w:rPr/>
        <w:t xml:space="preserve">Las referencias al Ministerio de Economía y Hacienda como receptor de información, contenidas en los apartados 1 d), 5, 7, 8 y 9 del art. 19, son instrumentales y satisfacen un interés de la Administración, que no puede serle negado y de hecho no le es negado ni siquiera por las Comunidades recurrentes. Lo mismo cabe decir en relación con las posibilidades de difundir información que asisten al Ministerio citado y con las de ordenar auditorías externas, como sistema de recabar la información que previamente se ha legitimado. </w:t>
      </w:r>
    </w:p>
    <w:p w:rsidRPr="00C21FFE" w:rsidR="00F31FAF" w:rsidRDefault="00356547">
      <w:pPr>
        <w:rPr/>
      </w:pPr>
      <w:r w:rsidRPr="&lt;w:rPr xmlns:w=&quot;http://schemas.openxmlformats.org/wordprocessingml/2006/main&quot;&gt;&lt;w:lang w:val=&quot;es-ES_tradnl&quot; /&gt;&lt;/w:rPr&gt;">
        <w:rPr/>
        <w:t xml:space="preserve">e) Los arts. 20 a 23 de la Ley (Capítulo Sexto) se refieren a las Entidades Gestoras y Depositarias y, frente al argumento del Consejo Ejecutivo de la Generalidad -que reproduce la tesis del exceso de competencia estatal al imponer que los Fondos carezcan de personalidad jurídica, regla ésta de la que las ahora impugnadas son consecuencia-, la representación del Estado reproduce los argumentos expuestos al analizar el precepto del que, entiende, derivan aquéllos (el art. 11 de la Ley). </w:t>
      </w:r>
    </w:p>
    <w:p w:rsidRPr="00C21FFE" w:rsidR="00F31FAF" w:rsidRDefault="00356547">
      <w:pPr>
        <w:rPr/>
      </w:pPr>
      <w:r w:rsidRPr="&lt;w:rPr xmlns:w=&quot;http://schemas.openxmlformats.org/wordprocessingml/2006/main&quot;&gt;&lt;w:lang w:val=&quot;es-ES_tradnl&quot; /&gt;&lt;/w:rPr&gt;">
        <w:rPr/>
        <w:t xml:space="preserve">El apartado 2 del art. 20 impone la obligación de notificar al Ministerio de Economía el acceso de las entidades de previsión social a la gestión de los Fondos. En cuanto puede suponerse que éste es un requisito de acceso a una actividad profesional, quedaría amparada esta regla y la propia competencia del Ministerio en el título competencial previsto en el art. 149.1.30 C.E. </w:t>
      </w:r>
    </w:p>
    <w:p w:rsidRPr="00C21FFE" w:rsidR="00F31FAF" w:rsidRDefault="00356547">
      <w:pPr>
        <w:rPr/>
      </w:pPr>
      <w:r w:rsidRPr="&lt;w:rPr xmlns:w=&quot;http://schemas.openxmlformats.org/wordprocessingml/2006/main&quot;&gt;&lt;w:lang w:val=&quot;es-ES_tradnl&quot; /&gt;&lt;/w:rPr&gt;">
        <w:rPr/>
        <w:t xml:space="preserve">El art. 20.5, en cuanto faculta al Gobierno a fijar topes máximos de contraprestación por la actividad gestora de los Fondos, en cuanto constituye una limitación a la autonomía privada en el tráfico mercantil, puede considerarse integrada en el título competencial ex art. 149.1.6 ("legislación mercantil"). La misma argumentación puede extenderse a lo dispuesto en el art. 21.4. </w:t>
      </w:r>
    </w:p>
    <w:p w:rsidRPr="00C21FFE" w:rsidR="00F31FAF" w:rsidRDefault="00356547">
      <w:pPr>
        <w:rPr/>
      </w:pPr>
      <w:r w:rsidRPr="&lt;w:rPr xmlns:w=&quot;http://schemas.openxmlformats.org/wordprocessingml/2006/main&quot;&gt;&lt;w:lang w:val=&quot;es-ES_tradnl&quot; /&gt;&lt;/w:rPr&gt;">
        <w:rPr/>
        <w:t xml:space="preserve">Los apartados 2, 5 y 6 del art. 21 son manifestaciones, también, de competencias estatales, ya se considere que incumben a materias estrictas de Seguridad Social (en cuyo caso se trataría de preceptos atinentes al régimen económico de ésta, art. 149.1.17 C.E.), ya se considere que inciden en las relaciones mercantiles entre Fondos, sociedades gestoras y sociedades depositarias (en cuyo caso el título habilitante sería el previsto en el art. 149.1.6 C.E.). </w:t>
      </w:r>
    </w:p>
    <w:p w:rsidRPr="00C21FFE" w:rsidR="00F31FAF" w:rsidRDefault="00356547">
      <w:pPr>
        <w:rPr/>
      </w:pPr>
      <w:r w:rsidRPr="&lt;w:rPr xmlns:w=&quot;http://schemas.openxmlformats.org/wordprocessingml/2006/main&quot;&gt;&lt;w:lang w:val=&quot;es-ES_tradnl&quot; /&gt;&lt;/w:rPr&gt;">
        <w:rPr/>
        <w:t xml:space="preserve">El mismo art. 149.1.6 C.E. ampara la intervención del Estado regulada en los arts. 22 y 23, no ya en cuanto consecuencia de lo previsto en el art. 11 (la ausencia de personalidad jurídica del Fondo) sino en atención a su contenido intrínseco. Lo mismo cabe decir en relación con el apartado 4 del art. 23, en cuanto su contenido -más complejo- halla amparo paralelo en los títulos competenciales previstos en el art. 149.1, apartados 11 y 13. </w:t>
      </w:r>
    </w:p>
    <w:p w:rsidRPr="00C21FFE" w:rsidR="00F31FAF" w:rsidRDefault="00356547">
      <w:pPr>
        <w:rPr/>
      </w:pPr>
      <w:r w:rsidRPr="&lt;w:rPr xmlns:w=&quot;http://schemas.openxmlformats.org/wordprocessingml/2006/main&quot;&gt;&lt;w:lang w:val=&quot;es-ES_tradnl&quot; /&gt;&lt;/w:rPr&gt;">
        <w:rPr/>
        <w:t xml:space="preserve">f) La representación del Gobierno aborda a continuación las impugnaciones centradas en el Capítulo Séptimo de la Ley, dedicado al control administrativo y las facultades sancionadoras de la Administración. En relación con las facultades de intervención de empresas reconocidas al Ministerio de Economía, la conexión de este precepto (art. 24.3) con las reglas previstas en los arts. 128 y 38 C.E. reconduce su contenido a lo dispuesto en el art. 149.1.1 C.E., así como en los apartados 11 y 13 del referido precepto constitucional. En aplicación de la doctrina sentada en la STC 111/1983 (fundamento jurídico 10), entiende el Abogado del Estado que es posible reconducir a la Administración central las facultades de intervención de empresas cuando las repercusiones económicas o financieras de las circunstancias concurrentes así lo aconsejen, sin perjuicio de que las Comunidades Autónomas puedan proceder a la intervención de empresas en ciertos casos, dentro de los márgenes que marque la legislación estatal (art. 10.1.3 E.A.C.), al tratarse de una competencia diversa de las previstas en los arts. 9.2 y 17.2 E.A.C. </w:t>
      </w:r>
    </w:p>
    <w:p w:rsidRPr="00C21FFE" w:rsidR="00F31FAF" w:rsidRDefault="00356547">
      <w:pPr>
        <w:rPr/>
      </w:pPr>
      <w:r w:rsidRPr="&lt;w:rPr xmlns:w=&quot;http://schemas.openxmlformats.org/wordprocessingml/2006/main&quot;&gt;&lt;w:lang w:val=&quot;es-ES_tradnl&quot; /&gt;&lt;/w:rPr&gt;">
        <w:rPr/>
        <w:t xml:space="preserve">Del art. 25 (apartados 3, 4 y 5) se recurre la determinación de conductas sancionables y el Abogado del Estado argumenta que puede perfectamente asumirse una intervención "básica" en materia de ilícitos administrativos que concrete los tipos, determinados tipos (art. 149.1.1 C.E.), sin perjuicio de que las Comunidades Autónomas pudieran -caso de que dicha competencia les fuese reconocida- desarrollar o adaptar los ilícitos en el marco diseñado por las normas estatales. Parecidos argumentos cabe esgrimir respecto de la competencia de fijación de sanciones que el Estado ha ejercitado en el art. 26 de la Ley impugnada. En relación con el reconocimiento de la competencia sancionadora al Ministerio de Economía y Hacienda, tal reconocimiento es posible (STC 95/1986) en cuanto resulta imprescindible para asegurar el cumplimiento de la legislación básica en el sector, de forma homogénea para todo el territorio nacional. </w:t>
      </w:r>
    </w:p>
    <w:p w:rsidRPr="00C21FFE" w:rsidR="00F31FAF" w:rsidRDefault="00356547">
      <w:pPr>
        <w:rPr/>
      </w:pPr>
      <w:r w:rsidRPr="&lt;w:rPr xmlns:w=&quot;http://schemas.openxmlformats.org/wordprocessingml/2006/main&quot;&gt;&lt;w:lang w:val=&quot;es-ES_tradnl&quot; /&gt;&lt;/w:rPr&gt;">
        <w:rPr/>
        <w:t xml:space="preserve">g) La Disposición final segunda, al prever la transformación en promotoras de Planes de Pensiones de entidades preexistentes, no puede considerarse que vulnere ninguna competencia autonómica, en especial, porque sólo admite como "posible" que asuman esta función las Comunidades Autónomas, sin imponer obligaciones estrictas. </w:t>
      </w:r>
    </w:p>
    <w:p w:rsidRPr="00C21FFE" w:rsidR="00F31FAF" w:rsidRDefault="00356547">
      <w:pPr>
        <w:rPr/>
      </w:pPr>
      <w:r w:rsidRPr="&lt;w:rPr xmlns:w=&quot;http://schemas.openxmlformats.org/wordprocessingml/2006/main&quot;&gt;&lt;w:lang w:val=&quot;es-ES_tradnl&quot; /&gt;&lt;/w:rPr&gt;">
        <w:rPr/>
        <w:t xml:space="preserve">No puede considerarse excesivo el reconocimiento de la potestad reglamentaria del Estado que hace la Disposición final tercera, dada la noción material de "bases" que prevalece en el conjunto de la doctrina constitucional. De producirse excesos de regulación, deberá aguardarse a la redacción del Reglamento de ejecución, sin que sea posible, en previsión de posibles excesos, negar una facultad, por lo demás, perfectamente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Frente al recurso interpuesto por el Parlamento Vasco, en cuanto impugna la ley por motivos ajenos al orden de competencia, el Abogado del Estado considera ajustados a la Constitución los preceptos afectados por los siguientes motivos: </w:t>
      </w:r>
    </w:p>
    <w:p w:rsidRPr="00C21FFE" w:rsidR="00F31FAF" w:rsidRDefault="00356547">
      <w:pPr>
        <w:rPr/>
      </w:pPr>
      <w:r w:rsidRPr="&lt;w:rPr xmlns:w=&quot;http://schemas.openxmlformats.org/wordprocessingml/2006/main&quot;&gt;&lt;w:lang w:val=&quot;es-ES_tradnl&quot; /&gt;&lt;/w:rPr&gt;">
        <w:rPr/>
        <w:t xml:space="preserve">a) El art. 11.3, en cuanto establece un sistema de autorización previa, no puede considerarse contrario a la Norma fundamental, pues la autorización puede ser un mecanismo legítimo de imposición de los intereses generales en el ejercicio de la libre iniciativa consagrada en el art. 38 C.E. Tampoco se vulnera precepto constitucional alguno por la exclusión de responsabilidad administrativa a consecuencia de la autorización. Esta regla es una reiteración del régimen legal de responsabilidad (arts. 9.3 y 22 de la Ley) y, en todo caso, la Administración se limita a enjuiciar un proyecto financiero, recayendo la responsabilidad derivada de la gestión de los Fondos sobre los órganos internos con competencia para asumirla. </w:t>
      </w:r>
    </w:p>
    <w:p w:rsidRPr="00C21FFE" w:rsidR="00F31FAF" w:rsidRDefault="00356547">
      <w:pPr>
        <w:rPr/>
      </w:pPr>
      <w:r w:rsidRPr="&lt;w:rPr xmlns:w=&quot;http://schemas.openxmlformats.org/wordprocessingml/2006/main&quot;&gt;&lt;w:lang w:val=&quot;es-ES_tradnl&quot; /&gt;&lt;/w:rPr&gt;">
        <w:rPr/>
        <w:t xml:space="preserve">b) El art. 16.5 -reproducción literal del art. 4.6 de la Ley de Instituciones de Inversión Colectiva- no puede considerarse que vulnera ni el orden de distribución de funciones entre el poder ejecutivo y el judicial, ni el derecho a la presunción de inocencia. El precepto contiene una definición basada en datos de la realidad y no existe ningún impedimento constitucional para que el legislador elabore definiciones, que, como en este caso, tienden a preservar la estabilidad del sistema financiero sobre la base de indicios razonables de dominio de una sociedad por otra. De ahí que no pueda considerarse vulnerado el principio de presunción de inocencia. </w:t>
      </w:r>
    </w:p>
    <w:p w:rsidRPr="00C21FFE" w:rsidR="00F31FAF" w:rsidRDefault="00356547">
      <w:pPr>
        <w:rPr/>
      </w:pPr>
      <w:r w:rsidRPr="&lt;w:rPr xmlns:w=&quot;http://schemas.openxmlformats.org/wordprocessingml/2006/main&quot;&gt;&lt;w:lang w:val=&quot;es-ES_tradnl&quot; /&gt;&lt;/w:rPr&gt;">
        <w:rPr/>
        <w:t xml:space="preserve">c) El art. 20.1 es impugnado en cuanto limita a las sociedades anónimas la posibilidad de ser entes gestores de Fondos de Pensiones, vulnerando -se afirma- los arts. 9.2, 38, 129.2 y 143.1 C.E. Para el Abogado del Estado no existe tal reserva de competencia en favor sólo de las sociedades anónimas, puesto que es posible que entidades aseguradoras de otra naturaleza -como las cooperativas- desarrollen esta función y es perfectamente razonable esta reserva de competencia, habida cuenta las peculiaridades del tipo social escogido. </w:t>
      </w:r>
    </w:p>
    <w:p w:rsidRPr="00C21FFE" w:rsidR="00F31FAF" w:rsidRDefault="00356547">
      <w:pPr>
        <w:rPr/>
      </w:pPr>
      <w:r w:rsidRPr="&lt;w:rPr xmlns:w=&quot;http://schemas.openxmlformats.org/wordprocessingml/2006/main&quot;&gt;&lt;w:lang w:val=&quot;es-ES_tradnl&quot; /&gt;&lt;/w:rPr&gt;">
        <w:rPr/>
        <w:t xml:space="preserve">d) El art. 24.3 se estima inconstitucional porque establece una facultad discrecional e incontrolable de la Administración de intervenir empresas. Entiende el Abogado del Estado que, de conformidad con la doctrina establecida en la STC 111/1983, es posible esta intervención en la medida en que reúna determinadas condiciones de respeto al principio de legalidad (art. 103.1 C.E.). No cabe duda de que concurre el respeto al principio de legalidad, en cuanto implica que la intervención sea previsible, mensurable y controlable. Es controlable la intervención porque siempre es posible utilizar las vías administrativas y jurisdiccionales establecidas frente a la actuación administrativa (art. 106.1 C.E.). Puede ser considerada previsible, pese a que no se especifiquen los supuestos concretos de intervención (dada la variedad posible de éstos), en la medida en que tal intervención no puede ser acordada de manera irracional, sino como consecuencia de la actividad inspectora y de información reconocida al Ministerio de Economía, mencionada expresamente en este precepto. De otra parte, la intervención no es posible si no es de acuerdo con las exigencias del interés general (art. 128.2 C.E.). Por último, es mensurable dadas las garantías procedimentales de las que viene rodeada [arts. 105 c) C.E. y 91 de la L.P.A., además de los preceptos citados con anterioridad] y la necesidad de motivación. Cumplidos estos tres requisitos y descartada la equivalencia entre discrecionalidad e inmunidad de la Administración, no pueden considerarse infringidos los preceptos constitucionales que cita. </w:t>
      </w:r>
    </w:p>
    <w:p w:rsidRPr="00C21FFE" w:rsidR="00F31FAF" w:rsidRDefault="00356547">
      <w:pPr>
        <w:rPr/>
      </w:pPr>
      <w:r w:rsidRPr="&lt;w:rPr xmlns:w=&quot;http://schemas.openxmlformats.org/wordprocessingml/2006/main&quot;&gt;&lt;w:lang w:val=&quot;es-ES_tradnl&quot; /&gt;&lt;/w:rPr&gt;">
        <w:rPr/>
        <w:t xml:space="preserve">En atención a todo lo expuesto, solicita al Tribunal que dicte Sentencia desestimatoria de los recursos de inconstitucionalidad planteados por el Consejo Ejecutivo de la Generalidad de Cataluña y 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providencia de 25 de noviembre de 1997, se señaló para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Todo proceso, y éste -donde se han acumulado dos recursos de inconstitucionalidad- lo es, presenta una estructura dialéctica entre la pretensión y la oposición, cada una con su causa de pedir. Aquí, por razón de la expresada acumulación, confluyen dos instituciones de sendas Comunidades Autónomas con sus respectivas pretensiones, parcialmente coincidentes. Tanto el Parlamento Vasco como el Consejo Ejecutivo de la Generalidad de Cataluña impugnan la Ley en su totalidad por considerar que con ella el legislador estatal ha invadido sus correspondientes esferas competenciales.</w:t>
      </w:r>
    </w:p>
    <w:p w:rsidRPr="00C21FFE" w:rsidR="00F31FAF" w:rsidRDefault="00356547">
      <w:pPr>
        <w:rPr/>
      </w:pPr>
      <w:r w:rsidRPr="&lt;w:rPr xmlns:w=&quot;http://schemas.openxmlformats.org/wordprocessingml/2006/main&quot;&gt;&lt;w:lang w:val=&quot;es-ES_tradnl&quot; /&gt;&lt;/w:rPr&gt;">
        <w:rPr/>
        <w:t xml:space="preserve">Sitúan la institución regulada en la Ley 8/1987, de Planes y Fondos de Pensiones, dentro de dos ámbitos materiales ordenados subsidiariamente: se trata de regular una materia de "Seguridad Social" o de una materia de "Previsión Social complementaria".  Como quiera que se fundamente esta adscripción material -predominando en el recurso del Parlamento Vasco la primera de las apreciaciones y la segunda en el del Consejo Ejecutivo de la Generalidad de Cataluña-, existe un elemento común a ambos recursos: el aserto de que, puesto que la institución "Planes y Fondos de Pensiones" pertenece al área material que se defiende, todo el contenido de la Ley se mueve en ese plano material y con arreglo a él debe ser valorado y, por ello, debe concluirse que, en sus respectivos territorios, la competencia es de la Comunidad Autónoma de Cataluña (art.  9.21 E.A.C.)  o de la del País Vasco (arts. 10.23 y 18.2 E.A.P.V.).</w:t>
      </w:r>
    </w:p>
    <w:p w:rsidRPr="00C21FFE" w:rsidR="00F31FAF" w:rsidRDefault="00356547">
      <w:pPr>
        <w:rPr/>
      </w:pPr>
      <w:r w:rsidRPr="&lt;w:rPr xmlns:w=&quot;http://schemas.openxmlformats.org/wordprocessingml/2006/main&quot;&gt;&lt;w:lang w:val=&quot;es-ES_tradnl&quot; /&gt;&lt;/w:rPr&gt;">
        <w:rPr/>
        <w:t xml:space="preserve">Frente al encuadramiento competencial que las Comunidades Autónomas realizan del objeto de la Ley que impugnan, el Abogado del Estado mantiene que aquélla es, en esencia, una norma de regulación de los aspectos financieros de la institución "Planes y Fondos de Pensiones" y, como tal, es una norma "agnóstica" respecto de la naturaleza última de ésta, que deja imprejuzgada ante la trascendencia que, para el mercado de capitales, pueden llegar a tener los Fondos acumulados, y, subsidiariamente, es posible entender que toda la Ley está orientada a delimitar los requisitos para que las instituciones reguladas disfruten de un régimen fiscal favorable. Para él la intervención legislativa del Estado encuentra apoyo en la cláusula residual de competencia del art.  149.3 C.E., en el caso de que se entienda que la materia regulada en la Ley impugnada no cuadra en las competencias autonómicas aducidas de contrario, y, de concluirse que dicha materia encaja en alguno de los títulos autonómicos, la intervención del legislador estatal se legitima en los títulos competenciales previstos en el art.  149.1, apartados 11 y 13, o bien -para el caso de que se considerase que es una norma fiscal- en el apartado 14 del mismo precepto constitucional.</w:t>
      </w:r>
    </w:p>
    <w:p w:rsidRPr="00C21FFE" w:rsidR="00F31FAF" w:rsidRDefault="00356547">
      <w:pPr>
        <w:rPr/>
      </w:pPr>
      <w:r w:rsidRPr="&lt;w:rPr xmlns:w=&quot;http://schemas.openxmlformats.org/wordprocessingml/2006/main&quot;&gt;&lt;w:lang w:val=&quot;es-ES_tradnl&quot; /&gt;&lt;/w:rPr&gt;">
        <w:rPr/>
        <w:t xml:space="preserve">El anterior planteamiento se complica cuando, a la impugnación global de la Ley, las dos Comunidades Autónomas recurrentes añaden como pretensión subsidiaria la de aislados preceptos de la misma, para cuya fundamentación invocan distintos títulos competenciales propios, frente a los que el Abogado del Estado esgrime los de éste, títulos que serán puestos de manifiesto en esta Sentencia a medida que vayan siendo analizadas las impugnaciones singulares de los distintos preceptos cuestionados.</w:t>
      </w:r>
    </w:p>
    <w:p w:rsidRPr="00C21FFE" w:rsidR="00F31FAF" w:rsidRDefault="00356547">
      <w:pPr>
        <w:rPr/>
      </w:pPr>
      <w:r w:rsidRPr="&lt;w:rPr xmlns:w=&quot;http://schemas.openxmlformats.org/wordprocessingml/2006/main&quot;&gt;&lt;w:lang w:val=&quot;es-ES_tradnl&quot; /&gt;&lt;/w:rPr&gt;">
        <w:rPr/>
        <w:t xml:space="preserve">Finalmente, está presente en el recurso del Parlamento Vasco una impugnación global de la Ley por razones no competenciales, al entender que su contenido vulnera, globalmente, el diseño constitucional del modelo de Seguridad Social y, subsidiariamente y en relación con alguno de sus preceptos, porque en ellos se contemplan actuaciones de los poderes públicos que tendencialmente desconocen garantías constitucionales, ya sea con el rango de derechos fundamentales y libertades públicas, ya con el de reglas o principios vinculantes del obrar de la Administración, ya, por último, como fórmulas de interdicción de la arbitrariedad de los poderes públicos. Por este camino argumental se orienta, en esencia, el recurso interpuesto por la representación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marco dialéctico en el que hemos de movernos para la resolución de la controversia, por así haber quedado diseñado en virtud de las pretensiones de las partes y de sus respectivas razones de pedir, resulta menester precisar, antes de abordar la decisión de la contienda, que la Ley 30/1995, de 8 de noviembre, para la Ordenación y Supervisión de los Seguros Privados [que, a su vez, es discutida por el Consejo Ejecutivo de la Generalidad de Cataluña en el recurso de inconstitucionalidad núm. 453/97, donde no se pone en cuestión la materia propia de la Ley aquí impugnada], en su Disposición adicional undécima, ha modificado en profundidad la de Planes y Fondos de Pensiones objeto de este proceso, suprime y deroga preceptos de dicha Ley [arts. 4.1 c) y 27 c)], redacta de nuevo otros [arts. 4.1 a), 5.3; 8.1, párrafos 2º y siguientes, y 5 y 6; 8.2; 9; 15; 16.3 y 5; 19.1; 20.1 a); 24; 25; 26; 27 b) y 28.3; disposiciones adicionales 1ª, 2ª y 3ª; disposiciones finales primera y segunda] y añade algunos nuevos (arts. 5.4; 7.4 y 20.6), incluso un capítulo entero (el Noveno -arts. 31 a 36-) sobre "Medidas de intervención administrativa".</w:t>
      </w:r>
    </w:p>
    <w:p w:rsidRPr="00C21FFE" w:rsidR="00F31FAF" w:rsidRDefault="00356547">
      <w:pPr>
        <w:rPr/>
      </w:pPr>
      <w:r w:rsidRPr="&lt;w:rPr xmlns:w=&quot;http://schemas.openxmlformats.org/wordprocessingml/2006/main&quot;&gt;&lt;w:lang w:val=&quot;es-ES_tradnl&quot; /&gt;&lt;/w:rPr&gt;">
        <w:rPr/>
        <w:t xml:space="preserve">Tal modificación de la Ley destinataria de nuestro enjuiciamiento (la de Planes y Fondos de Pensiones en su versión original de 1987) no priva de objeto a los presentes recursos de inconstitucionalidad en cuanto mediante ellos se discuta la atribución de competencias sobre la materia. Es nuestra doctrina que «la función de preservar los ámbitos respectivos de competencia (...)  no puede quedar automáticamente enervada por la modificación de las disposiciones cuya adopción dio lugar al litigio cuando aquéllas exigen aún, porque así lo demandan las partes (...), una decisión jurisdiccional» que constate «si se verificó o no la extralimitación competencial denunciada» y precise «su definición constitucional y estatutaria» (SSTC 182/1988 - fundamento jurídico 1º- y 194/1994 -fundamento jurídico 2º-).  En otras palabras, partiendo de la base del carácter concreto de la reclamación competencial, el objeto procesal permanece pese a los cambios legislativos cuando se trate de una competencia controvertida (STC 248/1988 -fundamento jurídico 2º-). Los anteriores criterios son también de aplicación cuando, como aquí es el caso, se trata de recursos de inconstitucionalidad con fundamento en incompetencia, porque también en ellos habrá de tenerse en cuenta si se produjo en su momento alguna extralimitación competencial (STC 43/1996, fundamento jurídico 3º).</w:t>
      </w:r>
    </w:p>
    <w:p w:rsidRPr="00C21FFE" w:rsidR="00F31FAF" w:rsidRDefault="00356547">
      <w:pPr>
        <w:rPr/>
      </w:pPr>
      <w:r w:rsidRPr="&lt;w:rPr xmlns:w=&quot;http://schemas.openxmlformats.org/wordprocessingml/2006/main&quot;&gt;&lt;w:lang w:val=&quot;es-ES_tradnl&quot; /&gt;&lt;/w:rPr&gt;">
        <w:rPr/>
        <w:t xml:space="preserve">Ahora bien, la aplicación de tales criterios a los recursos de inconstitucionalidad en la citada STC 43/1996, que se reitera en las SSTC 96/1996 (fundamento jurídico 31) y 61/1997 (fundamento jurídico 3º), no debe hacer perder la perspectiva y ser acogida de forma acrítica en todas las ocasiones en que sea derogado o modificado el precepto legal objeto de un recurso de inconstitucionalidad cuya impugnación se sustente en una sedicente extralimitación competencial. El hecho de que el fundamento de la pretensión pueda ser en ambos casos -conflicto y recursos- el mismo, no permite olvidar la distinta naturaleza y función de ambos tipos de procesos constitucionales y, en especial, el carácter abstracto del control que se opera en los segundos. Habrá de estarse a las circunstancias en cada caso concurrentes para determinar si la controversia competencial suscitada en un recurso de inconstitucionalidad pervive y si, por lo tanto, resulta necesaria una resolución sobre el fondo, «puesto que, en suma, "la solución ha de venir dada en función de la incidencia real de la derogación, no de criterios abstractos" (STC 385/1993, fundamento jurídico 2º), lo que puede deparar, según los casos, que se entienda extinguido el objeto (cfr, STC 96/1996, fundamentos jurídicos 15 y 28º; ATC 288/1996)» -STC 61/1997, fundamento jurídico 3º-.</w:t>
      </w:r>
    </w:p>
    <w:p w:rsidRPr="00C21FFE" w:rsidR="00F31FAF" w:rsidRDefault="00356547">
      <w:pPr>
        <w:rPr/>
      </w:pPr>
      <w:r w:rsidRPr="&lt;w:rPr xmlns:w=&quot;http://schemas.openxmlformats.org/wordprocessingml/2006/main&quot;&gt;&lt;w:lang w:val=&quot;es-ES_tradnl&quot; /&gt;&lt;/w:rPr&gt;">
        <w:rPr/>
        <w:t xml:space="preserve">Pues bien, la amplia modificación que en la Ley objeto de nuestro enjuiciamiento ha sido operada por la Disposición adicional undécima de la Ley 30/1995, no altera la disputa competencial que subyace en la interposición de los recursos de inconstitucionalidad que aquí resolvemos, pues la reivindicación de competencias que hacen las Comunidades Autónomas actoras afecta a la globalidad de la Ley, en cuanto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planteamiento dialéctico ya expuesto, la clave de bóveda de nuestra respuesta ha de venir determinada por la naturaleza que se atribuya a la materia regulada en la Ley impugnada. Es claro que, en un proceso como el presente, situar la institución objeto de reclamación competencial dentro de un determinado ámbito material es, por regla general, un paso imprescindible para referirla a algunos de los títulos competenciales enunciados en el art.  149 C.E. y concordantes de los respectivos Estatutos de Autonomía y, por ello, esta cuestión no constituye un mero ejercicio teórico.  Es, por el contrario, presupuesto imprescindible para comprender la esencia misma de ambos recursos.</w:t>
      </w:r>
    </w:p>
    <w:p w:rsidRPr="00C21FFE" w:rsidR="00F31FAF" w:rsidRDefault="00356547">
      <w:pPr>
        <w:rPr/>
      </w:pPr>
      <w:r w:rsidRPr="&lt;w:rPr xmlns:w=&quot;http://schemas.openxmlformats.org/wordprocessingml/2006/main&quot;&gt;&lt;w:lang w:val=&quot;es-ES_tradnl&quot; /&gt;&lt;/w:rPr&gt;">
        <w:rPr/>
        <w:t xml:space="preserve">En el primer fundamento jurídico de esta resolución ya hemos señalado los ámbitos materiales en que las dos Comunidades Autónomas recurrentes localizan las instituciones disciplinadas en la Ley 8/1987 y los títulos que invocan para atraer hacia sí la competencia para su exclusiva normación.  También hemos expuesto allí cuál es la postura del Abogado del Estado. Es ahora el momento de precisar más y afirmar que el Consejo Ejecutivo de la Generalidad de Cataluña sostiene que la primera y principal finalidad perseguida por la Ley que discute es alcanzar unos concretos objetivos de protección social abordando la regulación de una nueva institución de previsión que faltaba en nuestro ordenamiento jurídico, cuales son los denominados Planes y Fondos de Pensiones. Ese objetivo de previsión social es el predominante, sin que sobre él puedan sobreponerse las connotaciones económicas o financiera de la institución. No se protege para obtener, recaudar o controlar Fondos, sino que éstos se obtienen, recaudan o controlan para proteger. La financiación es un instrumento para la previsión social y no a la inversa. Por su parte, el Parlamento Vasco afirma que la Ley de Planes y Fondos de Pensiones pretende regular una institución complementaria de la Seguridad Social, no sólo en su contenido sustantivo sino también en el aspecto organizativo.</w:t>
      </w:r>
    </w:p>
    <w:p w:rsidRPr="00C21FFE" w:rsidR="00F31FAF" w:rsidRDefault="00356547">
      <w:pPr>
        <w:rPr/>
      </w:pPr>
      <w:r w:rsidRPr="&lt;w:rPr xmlns:w=&quot;http://schemas.openxmlformats.org/wordprocessingml/2006/main&quot;&gt;&lt;w:lang w:val=&quot;es-ES_tradnl&quot; /&gt;&lt;/w:rPr&gt;">
        <w:rPr/>
        <w:t xml:space="preserve">El representante del Gobierno de la Nación entiende que en la Ley existen dos planos que no deben ser mezclados y que sitúan el conflicto en sus verdaderos términos: aunque la Ley tiene unos objetivos marcados -uno de los cuales hace expresa referencia a las instituciones de previsión social, conectadas de forma directa con los ámbitos materiales a que hacen referencia los arts. 41 y 50 C.E.-, su contenido no se corresponde con esa finalidad de regular exhaustivamente una institución de previsión social, en su estructura organizativa y en las diversas modalidades de protección. Para él, la Ley 8/1987 es fundamentalmente una norma de regulación de los aspectos financieros de la institución y, en forma subsidiaria, de los fiscales, sosteniendo, como ha ya quedado dicho, que se trata de una norma "agnóstica" sobre la naturaleza de la institución que disciplina.</w:t>
      </w:r>
    </w:p>
    <w:p w:rsidRPr="00C21FFE" w:rsidR="00F31FAF" w:rsidRDefault="00356547">
      <w:pPr>
        <w:rPr/>
      </w:pPr>
      <w:r w:rsidRPr="&lt;w:rPr xmlns:w=&quot;http://schemas.openxmlformats.org/wordprocessingml/2006/main&quot;&gt;&lt;w:lang w:val=&quot;es-ES_tradnl&quot; /&gt;&lt;/w:rPr&gt;">
        <w:rPr/>
        <w:t xml:space="preserve">El desarrollo argumental de los recursos pone de manifiesto el carácter poliédrico de la institución regulada, que justifica tan diversas valoraciones sobre la misma. Para ponerlo de relieve, convendría sintetizar brevemente las líneas maestras del contenido de la Ley 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su mismo título -"Planes y Fondos de Pensiones"- la Ley permite distinguir en abstracto, pero sin olvidar nunca su interconexión, dos áreas materiales diferenciadas. La primera -los "Planes de Pensiones"-, consiste en un acuerdo contractual de estructura compleja, con la finalidad de garantizar, como causa misma del consentimiento de voluntades, la percepción por los beneficiarios de una serie de prestaciones económicas cuando se produzcan los acaecimientos previstos para su percepción (art.  1). Como parte de ese acuerdo, han de definirse las posiciones subjetivas de los diversos implicados en el mismo (art. 3 en conexión con el art.  6), las prestaciones a dispensar en el seno de cada Plan a los sujetos beneficiarios [art. 6.1 e) en conexión con el art. 1], las obligaciones asumidas por cada uno de los sujetos implicados en el acuerdo (art. 6.1), y, finalmente, las condiciones financieras y actuariales que harán viable al propio Plan (art. 6.1 en conexión con el Capítulo Tercero).  Todo ello bajo la supervisión de órganos específicos -las Comisiones de Control de los Planes (art. 7)- que velarán por el estricto cumplimiento de las cláusulas del acuerdo.</w:t>
      </w:r>
    </w:p>
    <w:p w:rsidRPr="00C21FFE" w:rsidR="00F31FAF" w:rsidRDefault="00356547">
      <w:pPr>
        <w:rPr/>
      </w:pPr>
      <w:r w:rsidRPr="&lt;w:rPr xmlns:w=&quot;http://schemas.openxmlformats.org/wordprocessingml/2006/main&quot;&gt;&lt;w:lang w:val=&quot;es-ES_tradnl&quot; /&gt;&lt;/w:rPr&gt;">
        <w:rPr/>
        <w:t xml:space="preserve">La segunda de estas áreas materiales, los "Fondos de Pensiones", se vincula con la creación de masas patrimoniales destinadas a gestionar las aportaciones de los diferentes Planes (art.  10), pero no susceptibles de confundirse con ellos. Como tales patrimonios instrumentales, adquieren autonomía respecto de los Planes que se integran en ellos y esa autonomía se manifiesta en numerosos aspectos de su régimen jurídico: la posibilidad de que un Plan se adscriba a Fondo distinto de aquél en que originariamente estaba integrado (art.  10.2), los requisitos de funcionamiento del Fondo mismo, como masa patrimonial (art.  11.2), la autonomía de creación del Fondo respecto de los Planes que puedan integrarse en él, el cuidadoso régimen de inversiones a que se encuentran sometidos (Capítulo Quinto) y la estricta separación patrimonial, a efectos de responsabilidad, entre el Fondo y los promotores y partícipes de los Planes (art.  12), entre otros.</w:t>
      </w:r>
    </w:p>
    <w:p w:rsidRPr="00C21FFE" w:rsidR="00F31FAF" w:rsidRDefault="00356547">
      <w:pPr>
        <w:rPr/>
      </w:pPr>
      <w:r w:rsidRPr="&lt;w:rPr xmlns:w=&quot;http://schemas.openxmlformats.org/wordprocessingml/2006/main&quot;&gt;&lt;w:lang w:val=&quot;es-ES_tradnl&quot; /&gt;&lt;/w:rPr&gt;">
        <w:rPr/>
        <w:t xml:space="preserve">En suma, el conjunto del articulado de la Ley permite inducir que las dos instituciones reguladas en ella, aunque estrechamente relacionadas, son intelectualmente distinguibles, respondiendo ambas a una misma finalidad pero cumpliendo distintas funciones convergentes o encadenadas, una de ellas -el Fondo- instrumental para el cumplimiento de los fines de la otra -el Plan- y regida por los principios propios de la gestión de una masa patrimonial separada. No resulta casual, a estos efectos, que las reiteradas afirmaciones del Abogado del Estado en torno a la práctica identidad de régimen entre esta Ley y la 46/1984, sobre Instituciones de Inversión Colectiva, se manifiesten de forma prácticamente invariable en preceptos dedicados a perfilar el régimen jurídico de los Fondos de Pensiones. Esta relativa identidad, al cabo, no es sino la consecuencia de la naturaleza predominantemente financiera de estos últimos.</w:t>
      </w:r>
    </w:p>
    <w:p w:rsidRPr="00C21FFE" w:rsidR="00F31FAF" w:rsidRDefault="00356547">
      <w:pPr>
        <w:rPr/>
      </w:pPr>
      <w:r w:rsidRPr="&lt;w:rPr xmlns:w=&quot;http://schemas.openxmlformats.org/wordprocessingml/2006/main&quot;&gt;&lt;w:lang w:val=&quot;es-ES_tradnl&quot; /&gt;&lt;/w:rPr&gt;">
        <w:rPr/>
        <w:t xml:space="preserve">Sentado lo anterior, es claro que, aunque no pierda sentido el análisis del campo material en que la Ley 8/1987 se asienta, las conclusiones a que pueda llegarse no sean idénticas, ni puedan extenderse a todas las instituciones por ella reguladas.  Desde la perspectiva de los objetivos confesados en la propia Exposición de Motivos de la Ley, los Planes de Pensiones son el elemento que le otorga su perfil característico e impiden que su contenido pueda confundirse con el de otra figura financiera más.  Precisamente por este papel central requieren un análisis prioritario a la hora de concretar el ámbito material en que la norma se sitúa.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conviene hacer un alto en el camino para desechar una argumentación que con frecuencia aducen los recurrentes. En efecto, ambos centran buena parte de sus razonamientos sobre el tenor literal del art. 41 C.E., tratando de deducir de dicho precepto el criterio que debe presidir la distribución de competencias que subyace al conflicto. Pero es claro que se trata de una opción hermenéutica desafortunada.</w:t>
      </w:r>
    </w:p>
    <w:p w:rsidRPr="00C21FFE" w:rsidR="00F31FAF" w:rsidRDefault="00356547">
      <w:pPr>
        <w:rPr/>
      </w:pPr>
      <w:r w:rsidRPr="&lt;w:rPr xmlns:w=&quot;http://schemas.openxmlformats.org/wordprocessingml/2006/main&quot;&gt;&lt;w:lang w:val=&quot;es-ES_tradnl&quot; /&gt;&lt;/w:rPr&gt;">
        <w:rPr/>
        <w:t xml:space="preserve">El art. 41 C.E. establece el deber de los poderes públicos de mantener una determinada estructura protectora de los ciudadanos frente a situaciones de necesidad y marca las líneas que han de orientar el desarrollo evolutivo de aquélla y, aún, de su régimen jurídico presente. Sin embargo, no es un precepto apto para atribuir o distribuir competencias, ni para decantarse en favor de unos o de otros centros de decisión entre cuantos integran el modelo de articulación del Estado diseñado en el Título VIII de la Constitución. Es por ello un precepto neutro que impone los compromisos a que se ha hecho referencia a los "poderes públicos", sin prejuzgar cuáles puedan ser éstos, simplemente porque no es tal su función. Los criterios de individualización de tales instancias, como centros competenciales aptos para asumir los compromisos que les impone la Constitución, no están en este precepto y han de buscarse en su lugar propio, el Título VIII de la Constitución.</w:t>
      </w:r>
    </w:p>
    <w:p w:rsidRPr="00C21FFE" w:rsidR="00F31FAF" w:rsidRDefault="00356547">
      <w:pPr>
        <w:rPr/>
      </w:pPr>
      <w:r w:rsidRPr="&lt;w:rPr xmlns:w=&quot;http://schemas.openxmlformats.org/wordprocessingml/2006/main&quot;&gt;&lt;w:lang w:val=&quot;es-ES_tradnl&quot; /&gt;&lt;/w:rPr&gt;">
        <w:rPr/>
        <w:t xml:space="preserve">Por otra parte, qué sea "Seguridad Social" no es deducible por sí solo del tenor del art. 41 C.E. Como en relación con otras tantas instituciones ya se ha dicho, conviene recordar aquí que no es posible partir de la consagración constitucional de un único modelo de Seguridad Social, como las Comunidades Autónomas de Cataluña y el País Vasco parecen creer. La Constitución, y más cuando se trata de una materia como la Seguridad Social, no pretende imponer un único modelo. Consagra una institución protegiéndola contra alteraciones que puedan desnaturalizar su esencia, pero no cierra posibilidades para la evolución del sistema de Seguridad Social hacia ámbitos desconocidos en la actualidad o hacia técnicas que hasta ahora no se ha querido o podido utilizar. En suma, la Constitución consagra «la garantía institucional del sistema de Seguridad Social, en cuanto impone el obligado respeto a los rasgos que la hacen recognoscible en el estado actual de la conciencia social, lleva aparejado el carácter público del mencionado sistema [y sólo impide que] se pongan en cuestión los rasgos estructurales de la Institución Seguridad Social» (STC 37/1994, fundamento jurídico 4º).  Dentro de tales límites son constitucionalmente admisibles distintos modelos.</w:t>
      </w:r>
    </w:p>
    <w:p w:rsidRPr="00C21FFE" w:rsidR="00F31FAF" w:rsidRDefault="00356547">
      <w:pPr>
        <w:rPr/>
      </w:pPr>
      <w:r w:rsidRPr="&lt;w:rPr xmlns:w=&quot;http://schemas.openxmlformats.org/wordprocessingml/2006/main&quot;&gt;&lt;w:lang w:val=&quot;es-ES_tradnl&quot; /&gt;&lt;/w:rPr&gt;">
        <w:rPr/>
        <w:t xml:space="preserve">Con respeto a las líneas estructurales básicas de la institución, la libertad de configuración del legislador es notoria y ello ya ha sido suficientemente reiterado en la jurisprudencia de este Tribunal (SSTC 103/1983, 65/1987 y 134/1987). Por tanto, si la naturaleza de una determinada institución se ajusta a tal imagen ha de deducirse de los propios rasgos que perfilan la noción de "Seguridad Social" y nunca de un concepto inexistente en la Constitución, porque equivaldría a congelar la libertad de opción del legislador.</w:t>
      </w:r>
    </w:p>
    <w:p w:rsidRPr="00C21FFE" w:rsidR="00F31FAF" w:rsidRDefault="00356547">
      <w:pPr>
        <w:rPr/>
      </w:pPr>
      <w:r w:rsidRPr="&lt;w:rPr xmlns:w=&quot;http://schemas.openxmlformats.org/wordprocessingml/2006/main&quot;&gt;&lt;w:lang w:val=&quot;es-ES_tradnl&quot; /&gt;&lt;/w:rPr&gt;">
        <w:rPr/>
        <w:t xml:space="preserve">Centrada así la cuestión, resulta imprescindible tomar en consideración el marco normativo, interno e internacional, donde hoy se mueve la institución.  Al efecto, conviene recordar que, sobre todo en el plano internacional, resulta claro que la noción "Seguridad Social" no puede predicarse de instituciones protectoras cuyo origen, tanto como la extensión de la acción tutelar que dispensan, descansa en la autonomía de la voluntad. La evolución del propio sistema español de Seguridad Social, los parámetros del Derecho comparado y, muy especialmente, los compromisos asumidos por España en la materia (cuyo valor interpretativo es claro, a la luz de lo dispuesto en el art. 10.2 C.E. y de la consagración de la tutela frente a riesgos sociales como un derecho humano) muestran cómo resulta un factor estructural, integrante mismo de la institución Seguridad Social, el diseño legal imperativo de la acción protectora garantizada, de tal suerte que queda excluida a sus beneficiarios la capacidad de decisión sobre las fórmulas de protección, su extensión subjetiva potencial y su intensidad al margen de los cauces legalmente establecidos.  Cuando la voluntad privada resulta determinante sobre los factores aludidos, sin salir del ámbito genérico de la "protección social", sí nos hallamos fuera del núcleo institucional de la Seguridad Social. No otras son las consecuencias que se deducen del fundamental art. 1 del Reglamento CEE 1248/92, del Consejo, y del Convenio 102 O.I.T.</w:t>
      </w:r>
    </w:p>
    <w:p w:rsidRPr="00C21FFE" w:rsidR="00F31FAF" w:rsidRDefault="00356547">
      <w:pPr>
        <w:rPr/>
      </w:pPr>
      <w:r w:rsidRPr="&lt;w:rPr xmlns:w=&quot;http://schemas.openxmlformats.org/wordprocessingml/2006/main&quot;&gt;&lt;w:lang w:val=&quot;es-ES_tradnl&quot; /&gt;&lt;/w:rPr&gt;">
        <w:rPr/>
        <w:t xml:space="preserve">La anterior conclusión no queda obstaculizada por el hecho de que la institución que se contempla pueda servir de cauce para mejoras voluntarias de la acción protectora del sistema de Seguridad Social. Aceptando parcialmente los argumentos del recurso del Parlamento Vasco, las mejoras voluntarias de la acción protectora de la Seguridad Social constituyen -una vez instituidas- proyecciones de aquélla, de ahí la, no del todo apropiada, pero expresiva equiparación de su régimen con el de las prestaciones de Seguridad Social contenida en la norma que las regula (O.M. 28 diciembre 1966) y sostenida por una pacífica jurisprudencia. Ahora bien, esta imbricación de regímenes puede predicarse de la mejora misma, no de los instrumentos técnicos para hacerla posible, que son independientes de aquélla, intercambiables en hipótesis por otros, y susceptibles -como sucede en este caso- de servir a finalidades muy diferentes. Por todo ello, no puede utilizarse su virtualidad como instrumentos de mejoras voluntarias de prestaciones de la Seguridad Social, para alterar un régimen jurídico contemplado como autosuficiente y autónomo respecto de aquéllas.</w:t>
      </w:r>
    </w:p>
    <w:p w:rsidRPr="00C21FFE" w:rsidR="00F31FAF" w:rsidRDefault="00356547">
      <w:pPr>
        <w:rPr/>
      </w:pPr>
      <w:r w:rsidRPr="&lt;w:rPr xmlns:w=&quot;http://schemas.openxmlformats.org/wordprocessingml/2006/main&quot;&gt;&lt;w:lang w:val=&quot;es-ES_tradnl&quot; /&gt;&lt;/w:rPr&gt;">
        <w:rPr/>
        <w:t xml:space="preserve">El análisis del título competencial enunciado en el art. 149.1.17 C.E., permite comprobar cómo existe un sustancial alejamiento entre los rasgos conceptuales de la Seguridad Social y los que acompañan a los Planes de Pensiones regulados en la Ley 8/1987.  En efecto, la propia norma describe unas modalidades prestacionales que se encuentran profundamente condicionadas por la voluntad de sus eventuales beneficiarios o de terceros: la voluntad privada determina -sin agotar el elenco- la existencia misma de un Plan de Pensiones (art. 1.2), el círculo de sujetos que se beneficiarán, en su caso, de las prestaciones en ellos establecidas (art. 3.2 y art. 4) y la propia extensión e intensidad de la tutela dispensada (art.  4.2, en conexión con el art. 6). El alejamiento de la noción "Seguridad Social" es, pues, patente, siendo razonablemente descriptiva de él la propia referencia legal a la relativa autonomía de las prestaciones que puedan percibirse en aplicación de estos Planes respecto de las que pueda dispensar la Seguridad Social (art. 1.2). Y para mantener esta conclusión nada obsta que - como dice el Parlamento Vasco- exista una interacción necesaria o potencial entre los sistemas de Planes de Pensiones y las prestaciones del sistema público de Seguridad Social. Esta sedicente interacción es un dato externo a la delimitación material que ahora nos ocupa y, de producirse, podrá afectar al compromiso que a los poderes públi-cos impone el art. 41 C.E. -en términos de "suficiencia" de las prestaciones o de garantía institucional del sistema de Seguridad Social-, pero no entronca de forma necesaria estos sistemas autónomos de protección con el núcleo heterónomo e imperativo que conforma los modernos sistemas de Seguridad Social. Las afirmaciones anteriores permiten desechar aquella parte del recurso interpuesto por el Parlamento Vasco que sustancialmente contiene una reivindicación competencial basada en la calificación como "Seguridad Social" de la institución regulada en la referida Ley. Errada la calificación de la materia y no efectuándose otras reivindicaciones competenciales fundadas sobre títulos diferentes, el contenido del resto del recurso -por su peculiar estructura- deberá ser enjuiciado en una etapa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dicho esto hemos de examinar si, como pretenden los recurrentes, la institución que nos ocupa se inserta en el bloque material de la "previsión social" y, a través de ella, en el "mutualismo libre" o en las "Mutualidades no integradas en el Sistema de Seguridad Social", instituciones típicas de previsión social tradicionales en el modelo español, cuya específica finalidad, que se manifiesta en un régimen jurídico propio, es la protección social privada y voluntaria (STC 86/1989, fundamento jurídico 5º). Tan es así, que en nuestro Derecho positivo tradicionalmente han quedado excluidas de la regulación propia de las mutualidades aquellas entidades de tipo mutualista que ejercen el seguro de carácter distinto al de previsión social (Ley de 6 de diciembre de 1941). La previsión social, que es su nota característica, se integra por técnicas específicas de tutela de los ciudadanos frente a situaciones de necesidad en las que resulta determinante la acción de éstos -su iniciativa- y conecta directamente con técnicas protectoras de origen voluntario configuradas siguiendo la pauta de riesgos "sociales" típicos, como los enunciados en el art. 8.6 de la Ley impugnada.</w:t>
      </w:r>
    </w:p>
    <w:p w:rsidRPr="00C21FFE" w:rsidR="00F31FAF" w:rsidRDefault="00356547">
      <w:pPr>
        <w:rPr/>
      </w:pPr>
      <w:r w:rsidRPr="&lt;w:rPr xmlns:w=&quot;http://schemas.openxmlformats.org/wordprocessingml/2006/main&quot;&gt;&lt;w:lang w:val=&quot;es-ES_tradnl&quot; /&gt;&lt;/w:rPr&gt;">
        <w:rPr/>
        <w:t xml:space="preserve">La localización material que los recurrentes hacen del objeto de la Ley impugnada no puede ser compartida. Con independencia de que en su planteamiento no cabe negar toda competencia del Estado, puesto que en cuanto las mutualidades realicen o lleven a cabo actividades como la aseguradora serán aplicables a esa actividad las bases de la ordenación que el Estado haya establecido dentro de los límites de su competencia (SSTC 86/1989, fundamentos jurídicos 5º y 7º; 35/1992, fundamento jurídico 2º; y 220/1992, fundamento jurídico 3º), ha de tenerse presente, en primer lugar, que los Planes de Pensiones han surgido precisamente como reacción frente a la crisis de la que adolecen el modelo tradicional de Seguridad Social y el mutualismo por su sistema de reparto, así como la insuficiencia del aseguramiento individual de carácter privado.  Pero como toda institución jurídica nacida en respuesta a las demandas sociales, son el producto de una evolución que da como resultado instituciones nuevas, nunca nacidas de la nada o creadas ex nihilo, sino que, por el contrario, aprovechan ideas y elementos de aquéllas a las que vienen a sustituir, completar o perfeccionar y por ello no puede extrañar que, en alguno de sus aspectos, evoquen a las instituciones de previsión social, especialmente en aquellos que permiten conceptuarlos como contratos de previsión colectiva.</w:t>
      </w:r>
    </w:p>
    <w:p w:rsidRPr="00C21FFE" w:rsidR="00F31FAF" w:rsidRDefault="00356547">
      <w:pPr>
        <w:rPr/>
      </w:pPr>
      <w:r w:rsidRPr="&lt;w:rPr xmlns:w=&quot;http://schemas.openxmlformats.org/wordprocessingml/2006/main&quot;&gt;&lt;w:lang w:val=&quot;es-ES_tradnl&quot; /&gt;&lt;/w:rPr&gt;">
        <w:rPr/>
        <w:t xml:space="preserve">Ahora bien, de la Ley 8/1987 se desprende con claridad que con los Planes de Pensiones se ha querido generalizar la previsión individual mediante técnicas de fomento -incentivos fiscales- adecuadas para actividades donde prima la voluntariedad de los sujetos intervinientes. De suerte que nos encontramos ante un contrato de nuevo cuño de previsión colectiva, que permite, además, distintas modalidades en la constitución de los Planes (art. 4), en atención a una pluralidad de objetivos sociales. Y si bien en algunas de esas modalidades pueden haber quedado rasgos residuales del viejo mutualismo, es evidente sin embargo que la nueva institución, tanto en su ordenación legal como en su finalidad, va mas allá de tales residuos. De un lado, porque en algunos aspectos contractuales del régimen de los Planes de Pensiones el legislador estatal, en el ejercicio de su competencia exclusiva (art. 149.1.6 C.E.), le ha dado un tratamiento jurídico unitario. De otro, por haber querido prolongar esa unidad asociando estrechamente los Planes con sus instrumentos financieros, los Fondos de Pensiones. De suerte que los primeros, con independencia de los sujetos que los constituyan y sus particulares objetivos sociales, están necesariamente enlazados con los segundos en la común finalidad de potenciar, a través de nuevos cauces, la previsión voluntaria y de carácter privado mediante el ahorro. En definitiva, los Planes son un nuevo fenómeno al que la Ley da una respuesta unitaria, con un régimen jurídico uniforme, vinculados indisolublemente a los Fondos, sin los cuales resultarían ininteligibles.</w:t>
      </w:r>
    </w:p>
    <w:p w:rsidRPr="00C21FFE" w:rsidR="00F31FAF" w:rsidRDefault="00356547">
      <w:pPr>
        <w:rPr/>
      </w:pPr>
      <w:r w:rsidRPr="&lt;w:rPr xmlns:w=&quot;http://schemas.openxmlformats.org/wordprocessingml/2006/main&quot;&gt;&lt;w:lang w:val=&quot;es-ES_tradnl&quot; /&gt;&lt;/w:rPr&gt;">
        <w:rPr/>
        <w:t xml:space="preserve">En ellos no se dan, pues, los rasgos que sirven para caracterizar a las Mutualidades y al mutualismo. Por de pronto, no aparece el sustrato organizativo característico de aquéllas y éste. El Plan y el Fondo, unidad inescindible en su funcionamiento jurídico, están privados deliberadamente de personalidad jurídica. De otro lado, no existe la solidaridad intergeneracional, típica de aquellas instituciones, por mor del sistema de reparto, aun cuando pueda rastrearse atisbos de otros aspectos accesorios de cohesión social dentro de un grupo o un sector. Está claro también que la financiación es tan distinta del mutualismo -basado en el apoyo mutuo- que puede ser asumida por el promotor. La diferente calidad de éste, empresarial o institucional, no incide en aspecto alguno de su régimen jurídico, mientras que la tercera modalidad -el Plan individual- se aleja tanto de lo mutual y tan evidentemente que es difícil razonarlo por su misma claridad meridiana. El nuevo fenómeno parte del individuo, aunque no sea individualista, por concebirlo siempre como componente de un grupo con rasgos de afinidad profesional o social.</w:t>
      </w:r>
    </w:p>
    <w:p w:rsidRPr="00C21FFE" w:rsidR="00F31FAF" w:rsidRDefault="00356547">
      <w:pPr>
        <w:rPr/>
      </w:pPr>
      <w:r w:rsidRPr="&lt;w:rPr xmlns:w=&quot;http://schemas.openxmlformats.org/wordprocessingml/2006/main&quot;&gt;&lt;w:lang w:val=&quot;es-ES_tradnl&quot; /&gt;&lt;/w:rPr&gt;">
        <w:rPr/>
        <w:t xml:space="preserve">Si se profundiza aún más en la razón de ser de la institución y en los objetivos a los que tendencialmente se encamina se observa que su área material propia no coincide con la previsión social. El mismo legislador califica a los Planes de Pensiones en la Exposición de Motivos de la Ley 8/1987 de "modalidad de ahorro" de origen contractual mediante el establecimiento de «instituciones de previsión voluntaria y libre, cuyas prestaciones de carácter privado pueden o no ser complemento del preceptivo sistema de la Seguridad Social obligatoria». Esta calificación no es una licencia lingüística del legislador sino que, por el contrario, se ajusta con exactitud a la configuración que de los Planes de Pensiones hace después en el articulado de la Ley como instrumento de ahorro. Un Plan de Pensiones es un contrato (cuyo origen voluntario se destaca en el art. 1.2 de la Ley), con un contenido mínimo fijado en ella (art. 6), con la finalidad de garantizar unas prestaciones (art. 8.5) de carácter privado (art.  1) cuando se produzcan determinadas contingencias (art.  8.6). Se trata de un instrumento de aseguramiento que, en la primera de sus modalidades, garantiza un "salario" diferido y, por lo tanto, de una forma de ahorro. Es verdad que no pueden ser caracterizados como contrato de seguro típico por la falta de uno de los elementos personales definitorios de esta clase de contratos, como es el asegurador, pero en la medida en que con ellos se persigue garantizar una prestación cuando se produzcan determinadas contingencias, responden a la idea básica de todo contrato de seguro porque garantizan un desplazamiento patrimonial en favor del beneficiario cuando acontezca el suceso contingente.  Está en ellos presente la idea de riesgo, en el sentido técnico-jurídico de esta expresión, porque se trata de "asegurar" aquel desplazamiento cuando ocurra el hecho previsto como contingencia, determinante del nacimiento de una necesidad patrimonial (jubilación, invalidez,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consecuencia, el ámbito material más directamente implicado en los Planes de Pensiones, por su finalidad y estructura, es, por un lado, el mercantil, respecto del cual el Estado es competente para establecer su legislación (art. 149.1.6), en cuanto se trata de regular el contenido obligacional de un contrato de esa naturaleza, y, por el otro, el de los seguros, en relación con el cual, como ocurre con el crédito y la banca, al Estado se le atribuye el establecimiento de las bases para su ordenación (art.  149.1.11), desde la perspectiva de la intervención administrativa, con sus garantías y cautelas, en este sector económico (STC 330/1994, fundamento jurídico 2º), mientras que las Comunidades Autónomas lo son para el desarrollo legislativo y la ejecación de talesa.  normas básicas [arts. 11.2 a) E.A.P.V.  y 10.1.4 E.A.C.]. A ese esquema de distribución de competencias sólo escapan subsectores concretos por la concurrencia de otros títulos competenciales específicos, los cuales, por su propia especialidad, no permiten una interpretación expansiva con la inclusión, en este caso, de los Planes y Fondos de Pensiones en la noción de "mutualidades no integradas en la Seguridad Social". Además, esos subsectores caen, también, como ya ha quedado dicho, bajo la órbita de la competencia estatal ex art.  149.1.11 C.E. en cuanto aquellas entidades realicen actividades que, como la aseguradora, debe regular el Estado mediante el establecimiento de sus bases (SSTC 86/1989, fundamentos jurídicos 5º y 7º; 35/1992, fundamento jurídico 2º; y 220/1992, fundamento jurídico 3º).</w:t>
      </w:r>
    </w:p>
    <w:p w:rsidRPr="00C21FFE" w:rsidR="00F31FAF" w:rsidRDefault="00356547">
      <w:pPr>
        <w:rPr/>
      </w:pPr>
      <w:r w:rsidRPr="&lt;w:rPr xmlns:w=&quot;http://schemas.openxmlformats.org/wordprocessingml/2006/main&quot;&gt;&lt;w:lang w:val=&quot;es-ES_tradnl&quot; /&gt;&lt;/w:rPr&gt;">
        <w:rPr/>
        <w:t xml:space="preserve">Así pues, el cánon que hemos de utilizar para la controversia competencial que, parcialmente, subyace a la interposición de los presentes recursos de inconstitucionalidad es el antedicho - seguros-, que no se refiere a una determinada modalidad contractual sino «a la ordenación administrativa de un sector económico como lo son también la banca y el crédito que en la misma regla se mencionan», donde están incluidas actividades distintas de la estricta formalización de contratos de seguros (STC 330/1994, fundamento jurídico 2º), y donde también, como ha quedado dicho, está presente la dialéctica bases-desarrollo legislativo. Esta, para determinar cuáles aspectos sean básicos y cuáles propios de una legislación de desarrollo, exige la ponderación de diversos elementos como la naturaleza de la materia o la mayor o menor necesidad de una regulación uniforme de sus diversas facetas en todo el territorio nacional (STC 86/1989, fundamento jurídico 2º), sin olvidar la clara dimensión financiera que tienen los Planes [art. 149.1.13) -SSTC 86/1989, fundamento jurídico 3º, y 330/1994, fundamento jurídico 2º], más visible aún, como se comprobará, en el caso de los Fondos de Pensiones, sin los cuales los Planes carecerían de sentido y consistencia.</w:t>
      </w:r>
    </w:p>
    <w:p w:rsidRPr="00C21FFE" w:rsidR="00F31FAF" w:rsidRDefault="00356547">
      <w:pPr>
        <w:rPr/>
      </w:pPr>
      <w:r w:rsidRPr="&lt;w:rPr xmlns:w=&quot;http://schemas.openxmlformats.org/wordprocessingml/2006/main&quot;&gt;&lt;w:lang w:val=&quot;es-ES_tradnl&quot; /&gt;&lt;/w:rPr&gt;">
        <w:rPr/>
        <w:t xml:space="preserve">Los objetivos que el legislador persigue, a la luz de la Exposición de Motivos, son, por una parte, asegurar el desenvolvimiento de los Fondos y evitar las situaciones de insolvencia o que amenacen la efectividad de las prestaciones, garantizando la solvencia de las Entidades gestoras y protegiendo al máximo los intereses de los partícipes y beneficiarios. Por otra parte, pretende el mantenimiento de las características de las figuras jurídicas de nuevo cuño configuradas en la Ley de tal modo que resulten las más congruentes con su finalidad, en este caso las Entidades Gestoras de los Planes y Fondos de Pensiones. En una primera y previa aproximación, puede anticiparse ya que revestirán carácter básico aquellas normas que resulten esenciales para garantizar, en todo el territorio nacional, estos objetivos.</w:t>
      </w:r>
    </w:p>
    <w:p w:rsidRPr="00C21FFE" w:rsidR="00F31FAF" w:rsidRDefault="00356547">
      <w:pPr>
        <w:rPr/>
      </w:pPr>
      <w:r w:rsidRPr="&lt;w:rPr xmlns:w=&quot;http://schemas.openxmlformats.org/wordprocessingml/2006/main&quot;&gt;&lt;w:lang w:val=&quot;es-ES_tradnl&quot; /&gt;&lt;/w:rPr&gt;">
        <w:rPr/>
        <w:t xml:space="preserve">Conviene insistir una vez más en que los Fondos de Pensiones son un instrumento financiero al servicio de los Planes, pues con ellos se trata de generar el capital necesario para cubrir las prestaciones futuras y, por ello y para ello, de captar el ahorro privado, lo cual pone de manifiesto su trascendencia y protagonísmo como operadores en el mercado de capitales. En su calidad de patrimonios sin personalidad jurídica afectos al cumplimiento de un Plan de Pensiones, integrados por las aportaciones de los miembros de éste más los rendimientos obtenidos de su inversión y destinados a operar en el mercado, algunas de las normas por su contenido habrán de encuadrarse también no sólo en el marco de la ordenación del crédito, banca y seguros, sino en el más general de la planificación económica, títulos competenciales que al Estado atribuye el art.  149.1, apartados 11 y 13, sin olvidar por supuesto su régimen tributario contemplado en el apartado 14 del mismo precepto. Los Planes, y su instrumento los Fondos, se traducen en una acumulación real de dinero ahorrado, que se invierte en bienes reales o valores financieros.</w:t>
      </w:r>
    </w:p>
    <w:p w:rsidRPr="00C21FFE" w:rsidR="00F31FAF" w:rsidRDefault="00356547">
      <w:pPr>
        <w:rPr/>
      </w:pPr>
      <w:r w:rsidRPr="&lt;w:rPr xmlns:w=&quot;http://schemas.openxmlformats.org/wordprocessingml/2006/main&quot;&gt;&lt;w:lang w:val=&quot;es-ES_tradnl&quot; /&gt;&lt;/w:rPr&gt;">
        <w:rPr/>
        <w:t xml:space="preserve">A la vista de lo hasta aquí expuesto, puede ser rechazada ya la impugnación global que las dos Comunidades Autónomas recurrentes dirigen a la Ley 8/1987 situando la materia en ella regulada dentro del ámbito alternativo de la "Seguridad Social" o del "mutualismo no integrado en el sistema de la Seguridad Social". También debe serlo la invocación que el Abogado del Estado hace del art. 149.3 C.E. para el caso de que la materia objeto de la Ley recurrida no pudiera ser encajada en alguno de los títulos competenciales atribuidos a las Comunidades Autónomas, pues tal cláusula residual o supletoria allí contenida sólo entra en juego cuando el objeto normativo en litigio no pueda situarse en ningún título material, utilizando los métodos de interpretación jurídica ordinarios (STC 123/1984,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resueltas las dudas sobre el encuadramiento material del objeto de la Ley recurrida a efectos de la distribución competencial entre el Estados y las Comunidades Autónomas recurrentes y rechazadas las impugnaciones globales de la misma por motivos competenciales, y antes de abordar las que por iguales razones realizan aquéllas de singulares preceptos de la Ley 8/1987, procede dar respuesta a la queja que el Consejo Ejecutivo de la Generalidad de Cataluña eleva frente a los artículos en los que se reconoce al Gobierno potestad reglamentaria para normar sobre distintos aspectos de los Planes y Fondos de Pensiones. Se trata de los arts. 5.1 b); 7.3, párrafo 2º, último inciso; 8.1; 9.4; 10.2; 11.10; 13; 16.1, párrafo 2; 16.2; 16.4; 16.5 c); 16.5, último párrafo; 17.2 y 5, 21.4 y 6 y la Disposición final tercera.</w:t>
      </w:r>
    </w:p>
    <w:p w:rsidRPr="00C21FFE" w:rsidR="00F31FAF" w:rsidRDefault="00356547">
      <w:pPr>
        <w:rPr/>
      </w:pPr>
      <w:r w:rsidRPr="&lt;w:rPr xmlns:w=&quot;http://schemas.openxmlformats.org/wordprocessingml/2006/main&quot;&gt;&lt;w:lang w:val=&quot;es-ES_tradnl&quot; /&gt;&lt;/w:rPr&gt;">
        <w:rPr/>
        <w:t xml:space="preserve">Dada la unidad básica del argumento, resulta conveniente examinar conjuntamente todas las impugnaciones que presentan este factor común, comenzando por el análisis de la posible atribución de la potestad reglamentaria al Gobierno en materias que puedan calificarse como básicas.  Entiende el Consejo Ejecutivo de la Generalidad que no es posible esta atribución, en cuanto confiere materias de regulación al Gobierno que, por definición, no son básicas, ni pueden serlo dada la imposibilidad -más afirmada que razonada- de que puedan regularse reglamentariamente materias básicas.Esta es la premisa que puede ser discutida. Una consolidada doctrina de este Tribunal ha tenido ocasión ya de despejar las incógnitas del problema, en términos que ahora es útil recordar.</w:t>
      </w:r>
    </w:p>
    <w:p w:rsidRPr="00C21FFE" w:rsidR="00F31FAF" w:rsidRDefault="00356547">
      <w:pPr>
        <w:rPr/>
      </w:pPr>
      <w:r w:rsidRPr="&lt;w:rPr xmlns:w=&quot;http://schemas.openxmlformats.org/wordprocessingml/2006/main&quot;&gt;&lt;w:lang w:val=&quot;es-ES_tradnl&quot; /&gt;&lt;/w:rPr&gt;">
        <w:rPr/>
        <w:t xml:space="preserve">Es cierto que se ha afirmado que, superada la fase inmediatamente posterior a la implantación del régimen territorial del Estado, contenido en el Título VIII de la Constitución, la noción material de "bases" que prevaleció en la jurisprudencia correspondiente a esos años ha de entenderse ahora acompañada de exigencias formales, de tal suerte que las bases de una determinada materia han de regularse por medio de Ley formal «que designe expresamente su carácter de básica o esté dotada de una estructura de la cual se infiera ese carácter con naturalidad» (STC 69/1988, fundamento jurídico 6º). Sin embargo, esta afirmación no excluye que, excepcionalmente, puedan regularse ámbitos materiales que merezcan esta calificación a través del reglamento, al no ignorar la anterior doctrina la relación de cooperación entre ley y norma reglamentaria, también admitida en la norma constitucional [por todas, STC 133/1997, fundamento jurídico 7º.b)]. Claro que una regulación a través de esta vía es excepcional, de ahí la necesidad de poner de manifiesto una especial justificación de la intervención reglamentaria, en cuanto la complejidad o el dinamismo de la materia regulada requieran de un procedimiento de concreción normativa más flexible que el que acompaña a la elaboración de las leyes.  Partiendo de esta doctrina, resulta en principio rechazable la impugnación hecha por el Consejo Ejecutivo de la Generalidad de Cataluña de la Disposición final tercera, que atribuye al Gobierno la facultad de desarrollo reglamentario de la Ley.  Como ya se ha dicho, en una materia como la abordada por esta Ley, en que el Estado ostenta solamente la potestad de definir las "bases" de su regulación, el juego del reglamento queda naturalmente disminuido, pero no plenamente excluido, de ahí que no quepa descartar una remisión de naturaleza semejante a la que contiene la Disposición final tercera, pues, en el fondo, su impugnación tiene una orientación cautelar que no está justificada ahora y que sólo podrá ser abordada suficientemente a la vista del Reglamento que se apruebe para la ejecución de la Ley.</w:t>
      </w:r>
    </w:p>
    <w:p w:rsidRPr="00C21FFE" w:rsidR="00F31FAF" w:rsidRDefault="00356547">
      <w:pPr>
        <w:rPr/>
      </w:pPr>
      <w:r w:rsidRPr="&lt;w:rPr xmlns:w=&quot;http://schemas.openxmlformats.org/wordprocessingml/2006/main&quot;&gt;&lt;w:lang w:val=&quot;es-ES_tradnl&quot; /&gt;&lt;/w:rPr&gt;">
        <w:rPr/>
        <w:t xml:space="preserve">Procede ahora examinar la conformidad a los arts. 148 y 149 C.E. y los correspondientes del Estatuto de Autonomía de Cataluña, de las concretas remisiones a la potestad reglamentaria que se contienen en los preceptos legales que se han citado anteriormente.</w:t>
      </w:r>
    </w:p>
    <w:p w:rsidRPr="00C21FFE" w:rsidR="00F31FAF" w:rsidRDefault="00356547">
      <w:pPr>
        <w:rPr/>
      </w:pPr>
      <w:r w:rsidRPr="&lt;w:rPr xmlns:w=&quot;http://schemas.openxmlformats.org/wordprocessingml/2006/main&quot;&gt;&lt;w:lang w:val=&quot;es-ES_tradnl&quot; /&gt;&lt;/w:rPr&gt;">
        <w:rPr/>
        <w:t xml:space="preserve">a) La primera impugnación de esta naturaleza es la que afecta al contenido del art. 5.1 b) en cuanto remite al Gobierno la fijación de "la tipología de los sistemas de capitalización y sus condiciones de aplicación" a que pueden acogerse los Planes de Pensiones. Dado que el sistema financiero que permite al Plan de Pensiones cubrir los objetivos previsores establecidos y la determinación de cuáles puedan ser dichos sistemas pueden considerarse elementos clave desde la perspectiva de las normas organizativas del propio Plan y, sobre todo, desde la perspectiva de la determinación de las fórmulas de acumulación de activos consustanciales a la propia noción de Plan de Pensiones, resulta clara la relación existente entre reglas de esta naturaleza y la propia estabilidad financiera del Fondo, que puede verse comprometida por la agrupación de sistemas diversos de capitalización en cada uno de los Planes cuya gestión se les encomienda. Por ello, corresponde al Estado la facultad de regulación al amparo de lo previsto en el art. 149.1.11 C.E. A igual conclusión ha de llegarse respecto de la llamada al Reglamento que se contiene en los arts. 8.1, 9.4, 10.2 y 13, pues todos ellos regulan aspectos del régimen financiero de los Planes de Pensiones, enderezados a su estabilidad y a garantizar el cumplimiento de los fines con ellos perseguidos, cuya vinculación con el título competencial que al Estado atribuye el mencionado art. 149.1.11 C.E. es incuestionable.</w:t>
      </w:r>
    </w:p>
    <w:p w:rsidRPr="00C21FFE" w:rsidR="00F31FAF" w:rsidRDefault="00356547">
      <w:pPr>
        <w:rPr/>
      </w:pPr>
      <w:r w:rsidRPr="&lt;w:rPr xmlns:w=&quot;http://schemas.openxmlformats.org/wordprocessingml/2006/main&quot;&gt;&lt;w:lang w:val=&quot;es-ES_tradnl&quot; /&gt;&lt;/w:rPr&gt;">
        <w:rPr/>
        <w:t xml:space="preserve">b) A igual conclusión se llega respecto de la remisión que el art. 7.3 de la Ley hace en su segundo párrafo a la potestad reglamentaria del Gobierno para establecer las condiciones y porcentajes de representación a efectos de atribuir la mayoría absoluta de la representación del Plan a los beneficiarios, cuando aquél en su desarrollo quede sin partícipes. Básica es la previsión normativa de la Comisión de Control del Plan de Pensiones y básica también es la fijación de sus funciones, e igual condición debe atribuirse a una previsión normativa que, como la discutida, pretende garantizar a los beneficiarios la mayoría absoluta en la Comisión de Control del Plan cuando éste quede sin partícipes. Es, sí, una norma de organización, pero estructural y, en cuanto tal, básica en la medida en que tendencialmente se endereza a garantizar la estabilidad del sistema instaurado en la Ley, en el que, frente a la figura del promotor, se erige como dominante la de los partícipes y, en su caso, de los beneficiarios.  Por ello, a ese carácter no escapan las condiciones y porcentajes de representación en tal situación en la Comisión de Control, que deberán ser determinadas reglamentariamente, garantizando en todo caso la mayoría absoluta a los beneficiarios.</w:t>
      </w:r>
    </w:p>
    <w:p w:rsidRPr="00C21FFE" w:rsidR="00F31FAF" w:rsidRDefault="00356547">
      <w:pPr>
        <w:rPr/>
      </w:pPr>
      <w:r w:rsidRPr="&lt;w:rPr xmlns:w=&quot;http://schemas.openxmlformats.org/wordprocessingml/2006/main&quot;&gt;&lt;w:lang w:val=&quot;es-ES_tradnl&quot; /&gt;&lt;/w:rPr&gt;">
        <w:rPr/>
        <w:t xml:space="preserve">c) Se impugna también el art. 11.10, en cuanto defiere a la norma reglamentaria la determinación de los niveles del patrimonio constitutivo que puedan exigirse en los Fondos que integran los Planes de Pensiones de prestación definida. Dada la naturaleza de estos Planes [art. 4.2 a)], en que no se configura con total precisión una relación aportación-prestación determinada, estando en cambio esta última precisada desde el inicio, la exigencia de este patrimonio inicial, como garantía de viabilidad del propio Fondo, aparece como una regla elemental de estabilidad financiera que pertenece al ámbito de lo "básico" que el Estado puede abordar a través del título competencial previsto en el art. 149.1.11 C.E., constituyendo el recurso al reglamento una respuesta adecuada a los rápidos cambios experimentados en el mercado financiero.</w:t>
      </w:r>
    </w:p>
    <w:p w:rsidRPr="00C21FFE" w:rsidR="00F31FAF" w:rsidRDefault="00356547">
      <w:pPr>
        <w:rPr/>
      </w:pPr>
      <w:r w:rsidRPr="&lt;w:rPr xmlns:w=&quot;http://schemas.openxmlformats.org/wordprocessingml/2006/main&quot;&gt;&lt;w:lang w:val=&quot;es-ES_tradnl&quot; /&gt;&lt;/w:rPr&gt;">
        <w:rPr/>
        <w:t xml:space="preserve">d) Son varios los apartados del art. 16 de la Ley que se impugnan por los motivos antes descritos. En concreto, los apartados 1, segundo inciso, 2, 4, 5 c) y el último inciso de este apartado 5. Aun cuando agrupados bajo la rúbrica común "Inversiones de los Fondos de Pensiones", los supuestos de remisión al reglamento que resultan impugnados abordan extremos muy variados: determinación del límite mínimo que los Fondos hayan de invertir en activos financieros contratados en los marcados a que el precepto se refiere (art.  16.1), fijación de porcentajes mínimos o máximos de inversión en ciertas categorías de inversiones (16.2), restricciones porcentuales a la inversión en títulos emitidos o avalados por una misma entidad o bien en los activos de empresas promotoras de Planes, adscritos al Fondo, o de empresas gestoras o depositarias o pertenecientes al mismo grupo de éstas (art. 16.4), punto éste que se relaciona con la posibilidad abierta al Gobierno (art.  16.5) de fijar los porcentajes de participación de empresas que permitan identificar a la dominante de un grupo o de concretar las formas de cálculo de las participaciones mínimas que determinan el dominio de una sociedad sobre otra.</w:t>
      </w:r>
    </w:p>
    <w:p w:rsidRPr="00C21FFE" w:rsidR="00F31FAF" w:rsidRDefault="00356547">
      <w:pPr>
        <w:rPr/>
      </w:pPr>
      <w:r w:rsidRPr="&lt;w:rPr xmlns:w=&quot;http://schemas.openxmlformats.org/wordprocessingml/2006/main&quot;&gt;&lt;w:lang w:val=&quot;es-ES_tradnl&quot; /&gt;&lt;/w:rPr&gt;">
        <w:rPr/>
        <w:t xml:space="preserve">La sola lectura de los referidos apartados muestra que en todos ellos se trata de garantizar la autonomía financiera de los Fondos y fijar los criterios de rectitud de las inversiones efectuadas por éstos, evitando riesgos excesivos o la utilización instrumental de las cantidades que los integran en fines propios de las entidades promotoras, gestoras o depositarias. Son supuestos todos ellos que, en cuanto afirman la transparencia de su intervención en el mercado financiero, pertenecen al ámbito inherente al título competencial que autoriza al Estado a fijar las bases del referido sistema, legitimándose por ello mismo este desarrollo reglamentario (art. 149.1.11 C.E.). Además, en lo que se refiere al apartado 4 de este art. 16, se trata de medidas concretas que reúnen la naturaleza de las determinaciones que, por su concreción y carácter técnico, son propias de la potestad reglamentaria (STC 155/1996, fundamento jurídico 4º).</w:t>
      </w:r>
    </w:p>
    <w:p w:rsidRPr="00C21FFE" w:rsidR="00F31FAF" w:rsidRDefault="00356547">
      <w:pPr>
        <w:rPr/>
      </w:pPr>
      <w:r w:rsidRPr="&lt;w:rPr xmlns:w=&quot;http://schemas.openxmlformats.org/wordprocessingml/2006/main&quot;&gt;&lt;w:lang w:val=&quot;es-ES_tradnl&quot; /&gt;&lt;/w:rPr&gt;">
        <w:rPr/>
        <w:t xml:space="preserve">e) También son objeto de impugnación por el Consejo Ejecutivo de la Generalidad de Cataluña los apartados 2 y 5 del art. 17, que remiten al reglamento la determinación de los supuestos en que los Fondos de Pensiones podrán otorgar créditos a los partícipes de los Planes y en los que podrán ser ofrecidos como garantía de las obligaciones del Fondo los bienes afectos de los que éstos sean gestores. Ambos apartados participan de una finalidad semejante a los anteriormente descritos del art. 16, en cuanto garantizan la estabilidad financiera del Fondo y la efectividad de la separación del patrimonio afecto a los fines de previsión respecto de las obligaciones que asume el Fondo mismo. En cuanto la finalidad es semejante, parecida habrá de ser la conclusión sobre la naturaleza básica de la materia y el título competencial que ampara la intervención del Estado, y si básica es la regla, básica debe ser también la excepción que incorporan estos dos apartados del art. 17</w:t>
      </w:r>
    </w:p>
    <w:p w:rsidRPr="00C21FFE" w:rsidR="00F31FAF" w:rsidRDefault="00356547">
      <w:pPr>
        <w:rPr/>
      </w:pPr>
      <w:r w:rsidRPr="&lt;w:rPr xmlns:w=&quot;http://schemas.openxmlformats.org/wordprocessingml/2006/main&quot;&gt;&lt;w:lang w:val=&quot;es-ES_tradnl&quot; /&gt;&lt;/w:rPr&gt;">
        <w:rPr/>
        <w:t xml:space="preserve">f) Los apartados 4 y 6 del art. 21 son también impugnados por el Consejo Ejecutivo de la Generalidad de Cataluña con fundamento semejante al utilizado en relación con todo este bloque de preceptos. En dichos preceptos se establece una remisión al reglamento, orientada a concretar las condiciones y límites de la remuneración de los depositarios y los supuestos en que puedan ser compatibles las funciones de Gestor y Depositario de los Fondos. Respecto de ellos pueden reproducirse las observaciones realizadas en relación con los apartados impugnados del art. 16. No parece discutible el carácter básico -al amparo del tan citado art. 149.1.11 C.E.- de las reglas sobre retribución e incompatibilidades de los depositarios, en cuanto, por una parte, integran un aspecto esencial del régimen jurídico del depositario, caracterizando el tipo contractual conforme al cual desarrolla su función, y, por otra, garantizan la transparencia de gestión y control del propio Fondo, manteniendo separadas las instancias sobre las que recaen estas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Despejadas las incógnitas que plantea la impugnación global de la Ley por motivos competenciales y resueltas las de los artículos que contienen remisiones a la potestad reglamentaria del Gobierno, es menester abordar las singulares que por los mismos motivos las Comunidades recurrentes deducen. En este punto se constata que no discuten la delimitación tipológica que de los Planes de Pensiones hace la Ley 8/1987 en su Capítulo Primero. Su ataque se dirige contra el régimen que se les atribuye en la misma.</w:t>
      </w:r>
    </w:p>
    <w:p w:rsidRPr="00C21FFE" w:rsidR="00F31FAF" w:rsidRDefault="00356547">
      <w:pPr>
        <w:rPr/>
      </w:pPr>
      <w:r w:rsidRPr="&lt;w:rPr xmlns:w=&quot;http://schemas.openxmlformats.org/wordprocessingml/2006/main&quot;&gt;&lt;w:lang w:val=&quot;es-ES_tradnl&quot; /&gt;&lt;/w:rPr&gt;">
        <w:rPr/>
        <w:t xml:space="preserve">El Consejo de Gobierno de la Comunidad Autónoma de Cataluña empieza por discutir la constitucionalidad de los apartados 2 y 3 del art.5. En el primero de ellos se limita el acceso a los regímenes financiero y fiscal previstos en la Ley a los Planes de Pensiones que cumplan los requisitos contenidos en ella. El segundo establece el límite máximo de aportaciones de la unidad familiar a los Planes de Pensiones en 750.000 pesetas.</w:t>
      </w:r>
    </w:p>
    <w:p w:rsidRPr="00C21FFE" w:rsidR="00F31FAF" w:rsidRDefault="00356547">
      <w:pPr>
        <w:rPr/>
      </w:pPr>
      <w:r w:rsidRPr="&lt;w:rPr xmlns:w=&quot;http://schemas.openxmlformats.org/wordprocessingml/2006/main&quot;&gt;&lt;w:lang w:val=&quot;es-ES_tradnl&quot; /&gt;&lt;/w:rPr&gt;">
        <w:rPr/>
        <w:t xml:space="preserve">a) Para el recurrente, si bien no es inconstitucional la determinación del apartado 2 relativa al régimen fiscal por atenerse a la competencia estatal del art. 149.1.14 C.E., no lo es, sin embargo, la exigencia referida al régimen financiero, ya que este régimen no es competencia exclusiva del Estado, el cual, en su caso, se ha de limitar a la regulación de sus aspectos básicos (art. 149.1.11 C.E. y art. 10.1.4 E.A.C.).  Todo ello con una importante advertencia: la circunstancia de que la temática fiscal referente a los Planes y Fondos de Pensiones sea una competencia del poder central no ha de suponer que los Planes y Fondos sujetos a la normativa de la Generalidad no puedan gozar de los beneficios fiscales arbitrados o que se arbitren en el futuro para los sujetos a la competencia del Estado.</w:t>
      </w:r>
    </w:p>
    <w:p w:rsidRPr="00C21FFE" w:rsidR="00F31FAF" w:rsidRDefault="00356547">
      <w:pPr>
        <w:rPr/>
      </w:pPr>
      <w:r w:rsidRPr="&lt;w:rPr xmlns:w=&quot;http://schemas.openxmlformats.org/wordprocessingml/2006/main&quot;&gt;&lt;w:lang w:val=&quot;es-ES_tradnl&quot; /&gt;&lt;/w:rPr&gt;">
        <w:rPr/>
        <w:t xml:space="preserve">El planteamiento del Consejo Ejecutivo de la Generalidad de Cataluña no puede prosperar.  Admitido que el precepto puede, como lo hace, condicionar el sometimiento a los regímenes financiero y fiscal previstos en la Ley al cumplimiento por los Planes de Pensiones de los requisitos establecidos en ella, el resto del mismo carece de contenido material propio. Ese condicionamiento es una determinación básica y el consiguiente sometimiento lo es a un régimen -el financiero- respecto del que el Estado es competente para establecer las bases, por lo que el precepto no tiene otro alcance que el de exigir el cumplimiento de los requisitos previstos en la Ley para que los Planes pueden quedar sometidos a las bases del régimen financiero regulado en la misma.  Cuestión distinta es si esos requisitos son realmente básicos o exceden de lo que puede ser calificado como tal, pero ello no tiene ni puede tener incidencia alguna sobre la constitucionalidad del precepto ahora examinado. Por otra parte, se aduce también, ningún obstáculo existirá desde el precepto en cuestión para que los Planes y Fondos de Pensiones "sujetos a la normativa de la Generalidad" puedan gozar los beneficios fiscales que se arbitren o puedan arbitrarse por el Estado, siempre, claro está, que cumplan los requisitos establecidos en la Ley 8/1987.</w:t>
      </w:r>
    </w:p>
    <w:p w:rsidRPr="00C21FFE" w:rsidR="00F31FAF" w:rsidRDefault="00356547">
      <w:pPr>
        <w:rPr/>
      </w:pPr>
      <w:r w:rsidRPr="&lt;w:rPr xmlns:w=&quot;http://schemas.openxmlformats.org/wordprocessingml/2006/main&quot;&gt;&lt;w:lang w:val=&quot;es-ES_tradnl&quot; /&gt;&lt;/w:rPr&gt;">
        <w:rPr/>
        <w:t xml:space="preserve">b) Reprocha el Consejo Ejecutivo de la Generalidad de Cataluña al art. 5.3 que, entendido como límite fijado rigurosa e insoslayablemente en todos los casos, ignora las desiguales capacidades de ahorro familiar que pueden existir en las diversas Comunidades Autónomas, de ahí que sea contrario a la Constitución porque no es básico - articulándose esta expresión en relación con las competencias del Estado en materia de Seguridad Social- y porque puede vulnerar el art. 14 C.E.</w:t>
      </w:r>
    </w:p>
    <w:p w:rsidRPr="00C21FFE" w:rsidR="00F31FAF" w:rsidRDefault="00356547">
      <w:pPr>
        <w:rPr/>
      </w:pPr>
      <w:r w:rsidRPr="&lt;w:rPr xmlns:w=&quot;http://schemas.openxmlformats.org/wordprocessingml/2006/main&quot;&gt;&lt;w:lang w:val=&quot;es-ES_tradnl&quot; /&gt;&lt;/w:rPr&gt;">
        <w:rPr/>
        <w:t xml:space="preserve">Este precepto, modificado por la Ley 30/1995, tanto en lo referente al límite cuantitativo de las aportaciones -que eleva a un millón de pesetas- como a su régimen sustantivo para adaptarlo al nuevo tratamiento tributario de la unidad familiar derivado de la STC 45/1989, no solo no contradice el principio constitucional de igualdad, sino que precisamente lo refuerza al permitir un más justo y equitativo reparto de la carga tributaria según los principios de capacidad económica y de progresividad (art.  31.1 C.E.), en el régimen de tributación de las cantidades que los sujetos al Impuesto sobre la Renta de las Personas Físicas destinan al Fondo.</w:t>
      </w:r>
    </w:p>
    <w:p w:rsidRPr="00C21FFE" w:rsidR="00F31FAF" w:rsidRDefault="00356547">
      <w:pPr>
        <w:rPr/>
      </w:pPr>
      <w:r w:rsidRPr="&lt;w:rPr xmlns:w=&quot;http://schemas.openxmlformats.org/wordprocessingml/2006/main&quot;&gt;&lt;w:lang w:val=&quot;es-ES_tradnl&quot; /&gt;&lt;/w:rPr&gt;">
        <w:rPr/>
        <w:t xml:space="preserve">Descartada la anterior queja queda en pie la cuestión de la competencia estatal que puede amparar esta norma. Al respecto, no puede desconocerse la trascendencia fiscal del precepto, que es manifiesta si se pone en conexión con el art.  27 de la Ley, pues la aportación anual al Plan juega como parámetro deducible en el impuesto que grava la renta personal del partícipe.  Desde este perspectiva el art. 5.3 encuentra cobertura en la competencia estatal ex art. 149.1.14.</w:t>
      </w:r>
    </w:p>
    <w:p w:rsidRPr="00C21FFE" w:rsidR="00F31FAF" w:rsidRDefault="00356547">
      <w:pPr>
        <w:rPr/>
      </w:pPr>
      <w:r w:rsidRPr="&lt;w:rPr xmlns:w=&quot;http://schemas.openxmlformats.org/wordprocessingml/2006/main&quot;&gt;&lt;w:lang w:val=&quot;es-ES_tradnl&quot; /&gt;&lt;/w:rPr&gt;">
        <w:rPr/>
        <w:t xml:space="preserve">Junto a lo anterior, no puede desdeñarse que, como ya se ha dicho, los Planes de Pensiones son instrumentos de captación de ahorro, esenciales en el contexto de reforma de los mercados financieros en que se inscribe. Siendo ello así, determinar el máximo de contribución anual por partícipe no es un dato baladí, sino que marca el grado de compromiso del ahorro personal invertido en estas instituciones y detraído por tanto de otras actividades relevantes para la actividad económica, como el consumo, por ejemplo. Fijar este límite no es una regla que se relacione con el funcionamiento interno de los Planes, sino con la capacidad de ahorro de los partícipes y con el ahorro mismo, como magnitud con relevancia para la economía en general, de ahí la conveniencia de homogeneizar la regla en todo el territorio nacional. Norma externa, por tanto, y profundamente relacionada con el correcto desenvolvimiento de la actividad económica, y de ahí su razonable calificación como básica a la luz de lo dispuesto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impugna asimismo por el Consejo Ejecutivo de la Generalidad de Cataluña el art. 7, apartado 2, en cuanto establece de forma taxativa las funciones de la Comisión de Control del Plan de Pensiones, y no cabe sino rechazar tal impugnación. Si básica es la creación de ese órgano (art. 7.1) como instrumento de supervisión del Plan, lo que ni tan siquiera discuten los recurrentes, también y por lo mismo es básica la previsión normativa de sus funciones, todas ellas destinadas a garantizar la estabilidad y solvencia de los Planes y Fondos, cuales son las de supervisión del cumplimiento de las cláusulas del Plan en lo que se refiere a los derechos de los partícipes y beneficiarios, representación judicial y extrajudicial de los intereses de unos y otros ante la Entidad Gestora, selección de los actuarios que han de criticar la situación y dinámica del Plan, nombramiento de los representantes de la Comisión de Control del Plan en la Comisión de Control del Fondo de Pensiones al que esté adscrito.  Igual conclusión vale para el art. 10.3, discutido también por el Consejo Ejecutivo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Dentro del Capítulo Tercero se impugna por sí mismo -y no por atribuirse cierta competencia a la potestad reglamentaria del Gobierno- el art. 8.9 de la Ley 8/1987, en cuanto prevé que «a instancias de los partícipes, deberán expedirse certificados de pertenencia a los Planes de Pensiones que en ningún caso serán transmisibles». La intransmisibilidad de los referidos certificados es consecuencia de la afectación de los capitales invertidos para la cobertura de las situaciones de necesidad aseguradas y de la incidencia de las condiciones personales del partícipe en la propia conformación del Plan [art.  3.1 b) en conexión con el art. 8.8]. En otras palabras, es la consecuencia del propio diseño de la figura del Plan de Pensiones y, por ello, la referencia hecha en el precepto impugnado a la intransmisibilidad del documento en que se plasma la participación en el Plan deriva directamente de la naturaleza misma de la institución y atiende a su seguridad y estabilidad, ya que con ello se trata de impedir que los certificados en cuestión puedan constituirse en un nuevo producto financiero.  El carácter básico de esta determinación es claro.</w:t>
      </w:r>
    </w:p>
    <w:p w:rsidRPr="00C21FFE" w:rsidR="00F31FAF" w:rsidRDefault="00356547">
      <w:pPr>
        <w:rPr/>
      </w:pPr>
      <w:r w:rsidRPr="&lt;w:rPr xmlns:w=&quot;http://schemas.openxmlformats.org/wordprocessingml/2006/main&quot;&gt;&lt;w:lang w:val=&quot;es-ES_tradnl&quot; /&gt;&lt;/w:rPr&gt;">
        <w:rPr/>
        <w:t xml:space="preserve">Cabe llegar a igual conclusión en relación con la forma en que ha de quedar acreditada la pertenencia al Plan. La formalización de la pertenencia al Plan de Pensiones es elemento organizativo interno de la entidad que alcanza la condición de básico en cuanto tiene la finalidad de acreditar la condición de partícipe. Así, la determinación por el Estado de la forma en que ha de quedar acreditada la pertenencia al Plan encuentra su justificación en la necesidad de establecer un común denominador en los instrumentos jurídicos que dan a conocer los distintos elementos integrantes de aquél, en aras de la estabilidad y seguridad del sistema instaurado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Del Capítulo Cuarto el Consejo Ejecutivo de la Generalidad de Cataluña ataca, en síntesis, el procedimiento administrativo previsto para la constitución de los Fondos de Pensiones. Ya ha quedado dicho que el Fondo, como la propia Ley define y no se discute por las Comunidades recurrentes, está constituido por una masa patrimonial afecta al fin de hacer frente a los obligaciones y derechos plasmados en el Plan o Planes de Pensiones integrados en él, de cuya efectividad resulta ser instrumento fundamental. La trascendencia financiera del Fondo es, en sí misma, indudable, precisamente porque ésta es su esencia. Aunque quede adscrito al cumplimiento de obligaciones de previsión del Plan, éstas quedan extramuros de unas reglas que tratan de ordenar el funcionamiento de una masa patrimonial solvente y financieramente estable.  Consecuentemente, la materia financiera es el título competencial dominante y, por lo tanto, el precepto de referencia es de nuevo el art. 149.1.11 y 13 C.E., con clara preeminencia de la materia atinente a los seguros, sin olvidar su incidencia sobre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a) Dada la naturaleza de la institución regulada, es claro que básicas en su regulación pueden ser tanto las normas que afectan a la estructura misma de los Fondos como las que fijan las reglas de sus operaciones de inversión, en cuanto que ambas le proporcionan la homogeneidad imprescindible para operar en un mercado de escala nacional.  En este contexto, la existencia de un sistema de registro y autorización previa de los Fondos es un mecanismo necesario de calificación y de control del cumplimiento de reglas que van más allá de su estructura formal y que garantiza esa misma homogeneidad organizativa y funcional de que se ha hablado, que se justifica como básico por la incidencia que tienen las Entidades Gestoras de los Fondos de Pensiones en el sistema financiero, en cuyo funcionamiento están profundamente implicadas. Por ello, básica es también la atribución de la facultad de decidir a una única instancia, coextensa con el mercado en que han de operar. Si no es discutible el procedimiento en sí, procede examinar la normativa en que éste se desglosa, para comprobar el recto ejercicio de la facultad de dictar la normativa básica que incumbe al Estado.</w:t>
      </w:r>
    </w:p>
    <w:p w:rsidRPr="00C21FFE" w:rsidR="00F31FAF" w:rsidRDefault="00356547">
      <w:pPr>
        <w:rPr/>
      </w:pPr>
      <w:r w:rsidRPr="&lt;w:rPr xmlns:w=&quot;http://schemas.openxmlformats.org/wordprocessingml/2006/main&quot;&gt;&lt;w:lang w:val=&quot;es-ES_tradnl&quot; /&gt;&lt;/w:rPr&gt;">
        <w:rPr/>
        <w:t xml:space="preserve">b) En este punto se impugna el art. 11.1, por dos tipos de razones. En primer lugar, porque determina que los Fondos carecerán de personalidad jurídica.  Como el propio recurso del Consejo Ejecutivo de la Generalidad de Cataluña pone de manifiesto, dotar o no a un ente de personalidad jurídica no es una prescripción accesoria o secundaria. Por el contrario, es una forma de atribución al ente de un régimen jurídico -sobre todo, en sus relaciones con terceros y, en especial, en lo que atañe a la determinación y delimitación de un centro de imputación de responsabilidad- que diverge sensiblemente de una opción a otra. De este modo, en cuanto precisa un factor fundamental del régimen jurídico de los Fondos, es difícil no calificar como "básica" a una regla de esta índole y es difícil también afirmar que es indiferente que, en este aspecto de su régimen jurídico tan vinculado con la seguridad del tráfico jurídico, el sistema organizativo de cada ente pueda variar, en función de la Comunidad Autónoma donde se constituya. En consecuencia, optando por la solución de privar a los Fondos de personalidad el legislador estatal ha obrado en el ejercicio de las competencias que, en materia financiera y de régimen de las organizaciones financieras, le atribuye el art. 149.1.11 C.E.</w:t>
      </w:r>
    </w:p>
    <w:p w:rsidRPr="00C21FFE" w:rsidR="00F31FAF" w:rsidRDefault="00356547">
      <w:pPr>
        <w:rPr/>
      </w:pPr>
      <w:r w:rsidRPr="&lt;w:rPr xmlns:w=&quot;http://schemas.openxmlformats.org/wordprocessingml/2006/main&quot;&gt;&lt;w:lang w:val=&quot;es-ES_tradnl&quot; /&gt;&lt;/w:rPr&gt;">
        <w:rPr/>
        <w:t xml:space="preserve">La segunda razón por la que se impugna el art. 11.1 hace referencia directa a las normas sobre procedimiento de registro. Entiende el Consejo Ejecutivo de la Generalidad que ninguna de las reglas contenidas en dicho precepto es básica, partiendo de la titularidad autonómica sobre la materia principal -previsión social-. Ya ha quedado dicho que la materia de referencia no es la previsión social y que, por el contrario, el ámbito material propio del objeto de la ley recurrida es el del crédito, la banca y los seguros y, en el caso, de los Fondos de Pensiones, dado su carácter de instrumentos para captación del ahorro privado, además el de la planificación de la actividad económica, ámbitos en los que el Estado tiene competencia para dictar las bases, en las que deben ser incluidas las normas que regulan la constitución y estructura de los Fondos en cuanto instrumentos de control de su legalidad y de garantía de su imprescindible homogeneidad para operar en un mercado de escala nacional e, incluso, transnacional. Pues bien, el carácter instrumental del registro obliga a concluir que siendo de titularidad estatal la competencia principal también debe serlo la accesoria [SSTC 197/1996, fundamentos jurídicos 12 y 13; y 133/1997, fundamento jurídico 8º a)]. Tampoco puede cuestionarse la regulación del contenido de la escritura de constitución (art. 11.2), básico en cuanto que a través de ella se sientan los principios elementales de organización del Fondo. Cierto es que, a los fines citados, se provee de una manera indirecta, pero ello no impide captar la finalidad de la norma y la admisibilidad de una regulación homogénea sobre ella, en ejercicio por el Estado de las competencias que le son reconocidas por el art. 149.1.11 C.E.  Por estas razones, no puede calificarse tampoco como no básico el conjunto de reglas que contemplan el funcionamiento del registro (art. 11, apartados 3, 4, 5 y 7, y art. 13).</w:t>
      </w:r>
    </w:p>
    <w:p w:rsidRPr="00C21FFE" w:rsidR="00F31FAF" w:rsidRDefault="00356547">
      <w:pPr>
        <w:rPr/>
      </w:pPr>
      <w:r w:rsidRPr="&lt;w:rPr xmlns:w=&quot;http://schemas.openxmlformats.org/wordprocessingml/2006/main&quot;&gt;&lt;w:lang w:val=&quot;es-ES_tradnl&quot; /&gt;&lt;/w:rPr&gt;">
        <w:rPr/>
        <w:t xml:space="preserve">c) Igual suerte debe correr la impugnación referida a la tipología de los Fondos, a que hace referencia el apartado 9 del art. 11. Tomando en consideración el carácter predominantemente financiero de estas instituciones, resulta evidente que es básico determinar si éstas pueden o no canalizar las inversiones de otros Fondos. Se trata de una regla esencial de funcionamiento que debe entenderse comprendida en la competencia estatal reconocida en el tantas veces citado art. 149.1.11 C.E. En cuanto que se imponen garantías mínimas de solvencia, a través de la exigencia de capitales iniciales en determinados tipos de Fondos, tampoco pueden considerarse excesivas -respecto de la competencia estatal descrita- las reglas contenidas en el art. 11.10 de la Ley.</w:t>
      </w:r>
    </w:p>
    <w:p w:rsidRPr="00C21FFE" w:rsidR="00F31FAF" w:rsidRDefault="00356547">
      <w:pPr>
        <w:rPr/>
      </w:pPr>
      <w:r w:rsidRPr="&lt;w:rPr xmlns:w=&quot;http://schemas.openxmlformats.org/wordprocessingml/2006/main&quot;&gt;&lt;w:lang w:val=&quot;es-ES_tradnl&quot; /&gt;&lt;/w:rPr&gt;">
        <w:rPr/>
        <w:t xml:space="preserve">d) También es objeto de impugnación el art. 14.2, en cuanto regula las funciones de la Comisión de Control del Fondo. Aquí vale lo dicho en relación con el art. 7.2 y la Comisión de Control del Plan. Es evidente que se está ante una norma de carácter organizativo, en cuanto articula el mecanismo de control y participación de los interesados - integrantes de los diversos Planes de Pensiones insertos en el Fondo- sobre la actividad de éste. Regla organizativa elemental, la enunciación de las competencias de la Comisión de Control puede considerarse "básica" en aplicación de las competencias que al Estado atribuye el art. 149.1.11 C.E. Quedando los demás extremos del precepto al margen del recurso, procede desechar la impugnación referida a este apartado segundo del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Capítulo Quinto se concentran las normas que configuran el régimen financiero de los Fondos de Pensiones. De este Capítulo se impugna, en primer lugar, el art. 16, en cuanto atribuye al Gobierno la facultad de realizar actividades de mera ejecución. Sin embargo, lo que el Consejo Ejecutivo de la Generalidad de Cataluña discute en realidad es la potestad reglamentaria reconocida al Gobierno en aspectos concretos del régimen jurídico de la entidad. Dado que el rechazo del reconocimiento de la potestad reglamentaria del Gobierno es un motivo recurrente de impugnación en numerosos aspectos del régimen jurídico de los Fondos que ha recibido respuesta en el fundamento jurídico octavo, a él nos remitimos. Lo mismo vale para el también impugnado art. 17 de la Ley.</w:t>
      </w:r>
    </w:p>
    <w:p w:rsidRPr="00C21FFE" w:rsidR="00F31FAF" w:rsidRDefault="00356547">
      <w:pPr>
        <w:rPr/>
      </w:pPr>
      <w:r w:rsidRPr="&lt;w:rPr xmlns:w=&quot;http://schemas.openxmlformats.org/wordprocessingml/2006/main&quot;&gt;&lt;w:lang w:val=&quot;es-ES_tradnl&quot; /&gt;&lt;/w:rPr&gt;">
        <w:rPr/>
        <w:t xml:space="preserve">También discute el Consejo de Gobierno de la Generalidad de Cataluña el art.  19, donde se regulan las cuentas anuales de las Entidades Gestoras de los Fondos de Pensiones. El fundamento de la impugnación se encuentra en el hecho de que la necesidad de la existencia de una Entidad Gestora que proceda a formular y someter a aprobación las cuentas anuales es consecuencia de la configuración de los Fondos sin personalidad jurídica. Si, a su juicio, no es básica la atribución o no de personalidad jurídica a los Fondos (art.  11.1), tampoco lo son las reglas a que hayan de someterse las cuentas anuales de las Entidades Gestoras. Rechazada la impugnación del art. 11.1, va de suyo la de este art. 19, cuyo carácter básico no puede ser puesto en cuestión si se tiene presente que las normas que contiene se enderezan a garantizar el control, la estabilidad y la transparencia del sistema instaurado en la Ley. No obstante, en la impugnación subsidiaria que formula, ubicando la materia objeto de la Ley recurrida en el ámbito de la Seguridad Social, el Gobierno catalán se sitúa, como no podía ser de otra forma, en la dialéctica bases-desarrollo y sostiene que las determinaciones de este art. 19 no pueden ser calificadas en modo alguno como básicas y sí propias de la legislación de desarrollo. No es tal el criterio de este Tribunal, que sin abandonar el esquema bases-desarrollo -si bien en virtud del art. 149.1.11 y no del 149.1.17 C.E.- entiende que el establecimiento de las obligaciones de las Entidades Gestoras de los Fondos de Pensiones que se contienen en el citado art. 19 se orienta a asegurar el desenvolvimiento de los Fondos y a evitar situaciones de insolvencia o que amenacen a la efectividad de las prestaciones, que, como se expresa en la Exposición de Motivos de la propia Ley 8/1987, es uno de sus objetivos fundamentales en respuesta a la trascendencia social de aquéllos.</w:t>
      </w:r>
    </w:p>
    <w:p w:rsidRPr="00C21FFE" w:rsidR="00F31FAF" w:rsidRDefault="00356547">
      <w:pPr>
        <w:rPr/>
      </w:pPr>
      <w:r w:rsidRPr="&lt;w:rPr xmlns:w=&quot;http://schemas.openxmlformats.org/wordprocessingml/2006/main&quot;&gt;&lt;w:lang w:val=&quot;es-ES_tradnl&quot; /&gt;&lt;/w:rPr&gt;">
        <w:rPr/>
        <w:t xml:space="preserve">Igual conclusión y por las mismas razones debe obtenerse del art. 20, cabecera del Capítulo Sexto, en el que se establecen los requisitos y condiciones para ser Entidad Gestora de un Fondo y que el Consejo de Gobierno de la Generalidad de Cataluña discute, en primer lugar, porque es consecuencia de la configuración de los Fondos como entes sin personalidad jurídica y, en segundo, término y en forma subsidiaria -ya en la dialéctica bases-desarrollo- porque sus determinaciones son propias de una legislación de desarrollo y no reúnen las características que permitan calificarlas como básicas.  Si la previsión de que los Fondos sean administrados por Entidades Gestoras es básica (lo que ni el propio Gobierno catalán discute, salvo en lo que es consecuencia de la configuración de los Fondos sin personalidad jurídica), no puede negarse la misma condición a la determinación de qué entidades pueden ser Gestoras de los Fondos, así como de los requisitos precisos para ello y de un aspecto tan esencial de su régimen jurídico como es el de su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Capítulo Sexto regula las Entidades Gestoras y Depositarias de Fondos de Pensiones y de él, además del art.  20, cuya impugnación ya ha recibido respuesta, se atacan los arts. 21, 22 y 23.</w:t>
      </w:r>
    </w:p>
    <w:p w:rsidRPr="00C21FFE" w:rsidR="00F31FAF" w:rsidRDefault="00356547">
      <w:pPr>
        <w:rPr/>
      </w:pPr>
      <w:r w:rsidRPr="&lt;w:rPr xmlns:w=&quot;http://schemas.openxmlformats.org/wordprocessingml/2006/main&quot;&gt;&lt;w:lang w:val=&quot;es-ES_tradnl&quot; /&gt;&lt;/w:rPr&gt;">
        <w:rPr/>
        <w:t xml:space="preserve">a) Del primero de ellos, al margen de las llamadas al reglamento que en él se contienen (aps.  3, 4 y 6) cuya impugnación ya ha sido analizada, se dice que sólo puede considerarse como básico su apartado 1 y que el resto de los apartados (2 a 6) no lo son.  Este art. 21, tras disponer que la custodia y depósito de los valores mobiliarios y demás activos financieros integrados en los Fondos de Pensiones corresponderá a un Depositario, que ha de ser Entidad de Depósito domiciliada en España (ap. 1), atribuye a la Entidad Depositaria no sólo la función de custodia sino también la de vigilancia de la Entidad Gestora (ap. 2), establece la remuneración de los servicios de aquélla (ap. 4) y limita a uno el número de Depositarios que puede tener cada Fondo (ap.  5), haciendo incompatibles los cargos de Gestor y Depositario de un Fondo (ap. 6).  El carácter básico de las anteriores normas no puede ser puesto en cuestión si se tiene presente que todas ellas son normas que disciplinan las funciones y aspectos esenciales de la organización de una institución cuya previsión es considerada básica, cual es la de las Entidades Depositarias de los Fondos de Pensiones. Aquí vale lo dicho ya para el art. 7.2, puesto que si básica es la creación de un órgano de depósito de los valores mobiliarios y demás activos financieros integrados en los Fondos (art. 21.1), lo que no se discute, también y con mayor razón es básica la previsión normativa de sus funciones, remuneración e incompatibilidad con el cargo de Gestor.</w:t>
      </w:r>
    </w:p>
    <w:p w:rsidRPr="00C21FFE" w:rsidR="00F31FAF" w:rsidRDefault="00356547">
      <w:pPr>
        <w:rPr/>
      </w:pPr>
      <w:r w:rsidRPr="&lt;w:rPr xmlns:w=&quot;http://schemas.openxmlformats.org/wordprocessingml/2006/main&quot;&gt;&lt;w:lang w:val=&quot;es-ES_tradnl&quot; /&gt;&lt;/w:rPr&gt;">
        <w:rPr/>
        <w:t xml:space="preserve">b) El art. 22 establece el principio de responsabilidad de las Entidades Gestoras y de las Depositarias frente a las Entidades promotoras, partícipes y beneficiarios de todos los perjuicios que les causaren por el incumplimiento de las respectivas obligaciones. Esta previsión constituye un aspecto nuclear y, por ende, básico del régimen jurídico de esta clase de entidades y, en cuanto tal, no puede negarse la competencia estatal para su establecimiento.  La impugnación que de este precepto hace el Consejo Ejecutivo de la Generalidad de Cataluña busca su apoyo en que, al no ser una exigencia constitucional la existencia de una Entidad Gestora, la previsión que establece sería ineficaz en Cataluña en el supuesto de que se opte en esa Comunidad Autónoma por una modalidad organizativa de los Fondos que atribuyese a los mismos personalidad jurídica. Negada ya la premisa mayor del razonamiento (fundamento jurídico 12), decae la conclusión.</w:t>
      </w:r>
    </w:p>
    <w:p w:rsidRPr="00C21FFE" w:rsidR="00F31FAF" w:rsidRDefault="00356547">
      <w:pPr>
        <w:rPr/>
      </w:pPr>
      <w:r w:rsidRPr="&lt;w:rPr xmlns:w=&quot;http://schemas.openxmlformats.org/wordprocessingml/2006/main&quot;&gt;&lt;w:lang w:val=&quot;es-ES_tradnl&quot; /&gt;&lt;/w:rPr&gt;">
        <w:rPr/>
        <w:t xml:space="preserve">c) El último artículo del Capítulo Sexto que se discute es el 23, relativo a la sustitución de las Entidades Gestora o Depositaria, y de él dice el Consejo Ejecutivo de la Generalidad de Cataluña que el apartado 1, en sus dos letras a) y b), no contiene materia alguna que pueda estimarse como básica respecto a eventuales competencias del Estado, salvo en lo que concierne a la necesidad de constitución por la Entidad cesante de las garantías necesarias para cubrir las responsabilidades de su gestión [la última proposición de la letra a)].  Del resto del artículo únicamente podría salvarse, por básica, la mención del apartado 3 de que el procedimiento concursal de las Entidades de Depósito producirá el cese en la custodia del Fondo de la Entidad afectada.  El precepto en cuestión regula dos modalidades de sustitución: a instancia de la propia entidad sustituida con presentación de la que vaya a sustituirla, en cuyo caso será precisa la aprobación del proyecto de sustitución por la Comisión de Control del Fondo y de la Entidad -Gestora o Depositaria- que continúe en sus funciones, previa realización y publicidad de la auditoría prevista en el art.  19 [ap. 1, letra a)] y por decisión de la Comisión de Control, que deberá designar simultáneamente una entidad dispuesta a hacerse cargo de la gestión o depósito [ap.1, letra b)]. Si básica es la existencia de las Entidades Depositarias y de las Gestoras, la previsión de las modalidades de sustitución y las normas esenciales de procedimiento, como tantas veces se ha dicho ya en esta resolución, también es básica, pues no existe la menor duda que en ello se encuentra en juego la solvencia de las instituciones reguladas en la Ley y la estabilidad del sistema.</w:t>
      </w:r>
    </w:p>
    <w:p w:rsidRPr="00C21FFE" w:rsidR="00F31FAF" w:rsidRDefault="00356547">
      <w:pPr>
        <w:rPr/>
      </w:pPr>
      <w:r w:rsidRPr="&lt;w:rPr xmlns:w=&quot;http://schemas.openxmlformats.org/wordprocessingml/2006/main&quot;&gt;&lt;w:lang w:val=&quot;es-ES_tradnl&quot; /&gt;&lt;/w:rPr&gt;">
        <w:rPr/>
        <w:t xml:space="preserve">Por las mismas razones no puede negarse el carácter básico a la regulación de la renuncia unilateral por parte de las Entidades a las que nos venimos refiriendo, de sus efectos (en especial, la disolución del Fondo si no se designa una Entidad sustitutiva) y de los requisitos para que la sustitución pueda tener lugar (ap. 2), de la previsión de que si la disolución o el procedimiento concursal fuese de la Entidad Depositaria los activos financieros y efectivos del Fondo sean depositados en el Banco de España, con el efecto de disolución del Fondo si en el plazo de un año no se designa nueva Entidad Depositaria o, en su caso, Gestora (ap. 3) y, en fin, de la necesidad de que los cambios en el control de las Entidades Gestoras y la sustitución de sus Consejeros sean puestos en conocimiento de la Comisión de Control (ap. 4).  Lo dicho no excluye la posibilidad de que, en el ámbito que le sea propio, las Comunidades Autónomas organicen servicios de vigilancia.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Del Capítulo Séptimo ("Régimen de control administrativo") el Consejo Ejecutivo de la Generalidad de Cataluña impugna los tres preceptos que lo integran (los arts.  24, 25 y 26).</w:t>
      </w:r>
    </w:p>
    <w:p w:rsidRPr="00C21FFE" w:rsidR="00F31FAF" w:rsidRDefault="00356547">
      <w:pPr>
        <w:rPr/>
      </w:pPr>
      <w:r w:rsidRPr="&lt;w:rPr xmlns:w=&quot;http://schemas.openxmlformats.org/wordprocessingml/2006/main&quot;&gt;&lt;w:lang w:val=&quot;es-ES_tradnl&quot; /&gt;&lt;/w:rPr&gt;">
        <w:rPr/>
        <w:t xml:space="preserve">a) Discute el art. 24 en su integridad, porque la inspección y vigilancia de las Entidades Gestoras y demás actividades previstas en el mismo (recepción de información e intervención de las Entidades Gestoras y Depositarias) son actividades de naturaleza típicamente ejecutivas que en su territorio corresponde realizar a la Generalidad de Cataluña.  Por de pronto debe afirmarse que no puede descartarse a priori el carácter básico de una competencia de ejecución (por todas, SSTC 135/1992, fundamento jurídico 5º, y 133/1997, fundamento jurídico 4º.B). Sentado ello, debe precisarse que la entrega al Estado, y por ello el establecimiento de un sistema con carácter unitario en todo el territorio nacional, de las expresadas facultades de naturaleza ejecutiva es un instrumento al servicio de la solvencia y estabilidad del sistema instaurado en la Ley impugnada. Las facultades de supervisión, inspección y vigilancia en una materia como esta no pueden separarse de la competencia sustantiva a la que sirven [SSTC 96/1996, fundamento jurídico 26, y 133/1997, fundamento jurídico 12 a)], cuya titularidad estatal ha quedado ya afirmada en varias ocasiones a lo largo de nuestra Sentencia.  Con esas facultades no se trata de garantizar aisladamente la estabilidad y solvencia de las entidades sobre las que se proyectan sino, precisamente a través de la supervisión, inspección y vigilancia de todas ellas, la de todo el sistema establecido en la Ley que, como se confiesa en su Exposición de Motivos, pretende asegurar el desenvolvimiento de los Fondos y evitar las situaciones de insolvencia o que amenacen la efectividad de las prestaciones que garantizan los Planes. Aquí vale también lo dicho en la letra c), in fine, del fundamento jurídico anterior, o sea que queda a salvo la posibilidad de que, en su propio ámbito, las Comunidades Autónomas establezcan servicios de vigilancia.</w:t>
      </w:r>
    </w:p>
    <w:p w:rsidRPr="00C21FFE" w:rsidR="00F31FAF" w:rsidRDefault="00356547">
      <w:pPr>
        <w:rPr/>
      </w:pPr>
      <w:r w:rsidRPr="&lt;w:rPr xmlns:w=&quot;http://schemas.openxmlformats.org/wordprocessingml/2006/main&quot;&gt;&lt;w:lang w:val=&quot;es-ES_tradnl&quot; /&gt;&lt;/w:rPr&gt;">
        <w:rPr/>
        <w:t xml:space="preserve">b) La impugnación de los arts. 25 y 26 de la Ley, dedicados a especificar el régimen de infracciones y sanciones para Entidades Gestoras y Depositarias, se basa en el pretendido exceso del legislador estatal, que provoca la invasión de las competencias autonómicas en materia de previsión social, aunque no se discuta la intervención del Estado en sí misma considerada, ya que se admite que está amparada por lo dispuesto en el art.  149.1.1 y 18 C.E. (STC 87/1985).  La invasión competencial se considera imputable al excesivo detalle del cuadro de infracciones y sanciones.</w:t>
      </w:r>
    </w:p>
    <w:p w:rsidRPr="00C21FFE" w:rsidR="00F31FAF" w:rsidRDefault="00356547">
      <w:pPr>
        <w:rPr/>
      </w:pPr>
      <w:r w:rsidRPr="&lt;w:rPr xmlns:w=&quot;http://schemas.openxmlformats.org/wordprocessingml/2006/main&quot;&gt;&lt;w:lang w:val=&quot;es-ES_tradnl&quot; /&gt;&lt;/w:rPr&gt;">
        <w:rPr/>
        <w:t xml:space="preserve">Para examinar este motivo de impugnación debe reiterarse una vez más el nudo argumental de esta resolución.  Si bien existen en la Ley impugnada dos claros bloques normativos (Planes de Pensiones y Fondos de Pensiones), separables en abstracto pero unidos en la realidad, en ambos el Estado, en virtud del art.  149.1.11 y 13 C.E., es competente para establecer las bases, restándoles a las Comunidades Autónomas recurrentes las competencias de desarrollo legislativo y de ejecución. Este reparto material es esencial para resolver la cuestión del impacto sobre los preceptos ahora contemplados del título competencial de fijación de las bases del procedimiento administrativo sancionador (art.  149.1.1 y 18 C.E.).</w:t>
      </w:r>
    </w:p>
    <w:p w:rsidRPr="00C21FFE" w:rsidR="00F31FAF" w:rsidRDefault="00356547">
      <w:pPr>
        <w:rPr/>
      </w:pPr>
      <w:r w:rsidRPr="&lt;w:rPr xmlns:w=&quot;http://schemas.openxmlformats.org/wordprocessingml/2006/main&quot;&gt;&lt;w:lang w:val=&quot;es-ES_tradnl&quot; /&gt;&lt;/w:rPr&gt;">
        <w:rPr/>
        <w:t xml:space="preserve">Para comenzar el análisis de esta cuestión conviene tener presente que el propio Consejo Ejecutivo de la Generalidad de Cataluña admite la competencia estatal para regular esta materia, si bien, en la línea marcada por la STC 87/1985, descarta que esa regulación pueda ir más allá de la fijación de normas básicas del esquema de infracciones y sanciones, así como las referentes al procedimiento sancionador. En ningún caso comprendería -afirma- la especificación exhaustiva de las conductas infractoras y de las sanciones a imponer. Estos alegatos deforman, en parte, el sentido de la jurisprudencia de este Tribunal que cita, sobre todo por el enfoque erróneo del título competencial en la materia de Fondos de Pensiones. En efecto, en la STC 87/1985 ya tuvimos ocasión de afirmar que el presupuesto para la regulación de la materia sancionadora por las Comunidades Autónomas era, entre otros, que éstas ostentasen competencias sobre el sector del ordenamiento en que se establecían dichas normas sancionadoras (fundamento jurídico 8º). Pues bien, en ambos casos -Planes y Fondos- existe un título competencial propio del Estado que justifica su intervención reguladora en esta materia, que se extiende también al elenco de infracciones en cuanto éstas constituyen una forma de velar por el cumplimiento de las normas básicas previamente establecidas y, a su vez, aunque sea en su aspecto negativo, una forma de regulación sobre esa misma materia cuya titularidad se ha afirmado en virtud de lo dispuesto en el art. 149.1.11 C.E. En parecidos términos nos hemos manifestado para las entidades de crédito en la STC 96/1996 (fundamento jurídico 7º).</w:t>
      </w:r>
    </w:p>
    <w:p w:rsidRPr="00C21FFE" w:rsidR="00F31FAF" w:rsidRDefault="00356547">
      <w:pPr>
        <w:rPr/>
      </w:pPr>
      <w:r w:rsidRPr="&lt;w:rPr xmlns:w=&quot;http://schemas.openxmlformats.org/wordprocessingml/2006/main&quot;&gt;&lt;w:lang w:val=&quot;es-ES_tradnl&quot; /&gt;&lt;/w:rPr&gt;">
        <w:rPr/>
        <w:t xml:space="preserve">c) Partiendo de esta base y hablando en términos abstractos, no pueden dejar de considerarse básicas las definiciones genéricas de los diversos niveles de infracciones, contenidas en los apartados 3, 4 y 5 del art. 25 de la Ley, en cuanto señalan los elementos centrales de graduación de las conductas típicas que a continuación se describen.  De forma igual cabe concluir en relación con el listado de infracciones de los mismos apartados 3 a 5 del art. 25, puesto que todos ellos definen los tipos en relación con obligaciones nacidas del régimen jurídico de los Planes y Fondos de Pensiones que, por incumbir a aspectos esenciales del régimen organizativo de unos y otros [apartados a) del núm. 3 y f) del núm. 4 del art.  25], o del sistema de garantías previsto para asegurar su solvencia y estabilidad financiera, tanto por lo que hace a los derechos y obligaciones de alcance interno entre los Fondos y sus Entidades Gestoras o Depositarias [apartados b) y c) del art. 25.3; apartados a), b), c), d), e), g), h), i) del art.  25.4; apartados b), c), d), e), f), g) e i) del art. 25.5], como por lo que hace a las obligaciones impuestas para facilitar el control de gestión por parte de los organismos competentes [apartados j) y k) del art. 25.4 y apartado h) del art. 25.5], afectan, en su totalidad, a aspectos básicos de la materia regulada, en los términos en que se ha tenido ocasión de expresar en los fundamentos anteriores.</w:t>
      </w:r>
    </w:p>
    <w:p w:rsidRPr="00C21FFE" w:rsidR="00F31FAF" w:rsidRDefault="00356547">
      <w:pPr>
        <w:rPr/>
      </w:pPr>
      <w:r w:rsidRPr="&lt;w:rPr xmlns:w=&quot;http://schemas.openxmlformats.org/wordprocessingml/2006/main&quot;&gt;&lt;w:lang w:val=&quot;es-ES_tradnl&quot; /&gt;&lt;/w:rPr&gt;">
        <w:rPr/>
        <w:t xml:space="preserve">Sólo cabe hablar de una excepción, dado el carácter excesivamente genérico y residual del precepto [art. 25.3 d)], que incluye en el tipo, teóricamente, tanto a obligaciones que sí son básicas como a otras que no lo son y que pueden imponerse en el ejercicio de la potestad reglamentaria del Gobierno. No pudiendo saberse si son básicas las normas o disposiciones, obligaciones o prohibiciones a que se refiere, no es admisible en el juego bases-desarrollo donde nos movemos una tipificación genérica y abstracta como la contemplada, que, además de colisionar con el art. 25.1 C.E, en la medida en que habilita o remite al reglamento para la configuración ex novo de obligaciones o prohibiciones cuya contravención da origen a una infracción sancionable (STC 341/1993, fundamento jurídico 10), no permite el desarrollo normativo por parte de las Comunidades Autónomas.</w:t>
      </w:r>
    </w:p>
    <w:p w:rsidRPr="00C21FFE" w:rsidR="00F31FAF" w:rsidRDefault="00356547">
      <w:pPr>
        <w:rPr/>
      </w:pPr>
      <w:r w:rsidRPr="&lt;w:rPr xmlns:w=&quot;http://schemas.openxmlformats.org/wordprocessingml/2006/main&quot;&gt;&lt;w:lang w:val=&quot;es-ES_tradnl&quot; /&gt;&lt;/w:rPr&gt;">
        <w:rPr/>
        <w:t xml:space="preserve">d) Igual valoración que la realizada del art. 25 in toto cabe hacer en relación con el art. 26, en cuanto establece el catálogo de sanciones a imponer por la comisión de las infracciones tipificadas en aquél. El referido precepto contiene reglas que incumben a los sujetos obligados, a las sanciones impuestas como máximo por cada nivel de infracción y a las autoridades competentes para la imposición de las referidas sanciones en relación con la cuantía de las mismas.  Si no puede negarse la calificación como básicas de las reglas referidas a sujetos y a tipología infractora -en cuanto determinan las líneas maestras del sistema público de reacción frente a los incumplimientos, incidiendo en el ámbito competencial a que se hace referencia en el art. 149.1.1 C.E.-, tampoco puede objetarse, en principio, la legitimidad de la referencia a las entidades competentes para sancionar que se contiene en el apartado 3 del referido precepto.</w:t>
      </w:r>
    </w:p>
    <w:p w:rsidRPr="00C21FFE" w:rsidR="00F31FAF" w:rsidRDefault="00356547">
      <w:pPr>
        <w:rPr/>
      </w:pPr>
      <w:r w:rsidRPr="&lt;w:rPr xmlns:w=&quot;http://schemas.openxmlformats.org/wordprocessingml/2006/main&quot;&gt;&lt;w:lang w:val=&quot;es-ES_tradnl&quot; /&gt;&lt;/w:rPr&gt;">
        <w:rPr/>
        <w:t xml:space="preserve">e) El ejercicio de la potestad sancionadora, castigando aquellas conductas definidas como infracción en la Ley, es una típica actividad de ejecución. El que ello sea así no debe conducir, de forma automática, a la conclusión de que la imposición de sanciones sea en todo caso competencia autonómica, pues es admisible, como ya hemos apuntado, que, cuando resulte realmente imprescindible para el ejercicio de la competencia estatal básica de que se trate, las bases incluyan la potestad de realizar actos de ejecución (por todas, SSTC 135/1992, fundamento jurídico 5º, y 133/1997, fundamento jurídico 4º.B). Más en concreto, hemos afirmado que el ejercicio de la potestad sancionadora respecto de conductas que guardan una evidente relación con la estabilidad y garantía del sistema instaurado en la Ley es de clara competencia estatal en virtud del art.  149.1.11 C.E., en cuanto las infracciones sancionadas inciden sobre aspectos básicos en la materia (STC 96/1996, fundamento jurídico 7º y 9º). Así pues, una vez comprobado que las infracciones tipificadas en los apartados 3, 4 y 5 del art. 25 se refieren a aspectos esenciales y básicos del régimen jurídico de los Planes y Fondos de Pensiones, va de suyo la competencia estatal para imponer las respectivas sanciones, conclusión que además se refuerza en el caso de las sanciones privativas de derechos (suspensiones, separaciones temporales y definitivas y exclusiones) en cuanto se trata de abatir, provisional o definitivamente, derechos que constituyen aspectos básicos de la materia. La lógica del sistema se manifiesta si se tiene presente que se trata de sancionar el incumplimiento de prestaciones de hacer cuyo sujeto activo es el Estado, único que puede saber cuándo se produce el incumplimiento y que tiene los elementos de juicio precisos para ello, asegurando así la necesaria uniformidad en la aplicación de los criterios legales. Siendo ello así, debe concluirse que el art. 26.3 no invade las competencias de las Comunidades Autónomas recurrentes siempre que se entienda que la competencia en favor de los órganos del Estado que menciona para ejercicio de la potestad sancionadora lo es respecto de las infracciones vinculadas a la solvencia y estabilidad del sistema instaurado en la Ley 8/1987.  Vale decir de las infracciones que se refieren a aspectos esenciales y básicos del régimen jurídico de los Planes y Fondos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Descartada por las Comunidades recurrentes la impugnación competencial del postrer Capítulo de la Ley -referido al régimen fiscal de los Planes y Fondos de Pensiones-, el último bloque de reivindicaciones competenciales se centra en el contenido de las Disposiciones transitorias y finales.</w:t>
      </w:r>
    </w:p>
    <w:p w:rsidRPr="00C21FFE" w:rsidR="00F31FAF" w:rsidRDefault="00356547">
      <w:pPr>
        <w:rPr/>
      </w:pPr>
      <w:r w:rsidRPr="&lt;w:rPr xmlns:w=&quot;http://schemas.openxmlformats.org/wordprocessingml/2006/main&quot;&gt;&lt;w:lang w:val=&quot;es-ES_tradnl&quot; /&gt;&lt;/w:rPr&gt;">
        <w:rPr/>
        <w:t xml:space="preserve">En lo que se refiere a las primeras, las reivindicaciones competenciales se concentran en la determinación de las fórmulas de adaptación a lo previsto en la Ley de sistemas de previsión social y personal tradicionales en nuestro Derecho. Pues bien, la argumentación de la recurrentes adolece de un defecto de partida, que no es otro que el considerar a estas disposiciones como proyecciones del régimen jurídico de las entidades de previsión a que se refieren. Muy lejos de ello, las Disposiciones transitorias no regulan esas entidades como tales -no establecen su régimen jurídico-, sino su actividad en cuanto quieren convertirse en Planes de Pensiones, estableciendo las normas precisas para esa conversión.</w:t>
      </w:r>
    </w:p>
    <w:p w:rsidRPr="00C21FFE" w:rsidR="00F31FAF" w:rsidRDefault="00356547">
      <w:pPr>
        <w:rPr/>
      </w:pPr>
      <w:r w:rsidRPr="&lt;w:rPr xmlns:w=&quot;http://schemas.openxmlformats.org/wordprocessingml/2006/main&quot;&gt;&lt;w:lang w:val=&quot;es-ES_tradnl&quot; /&gt;&lt;/w:rPr&gt;">
        <w:rPr/>
        <w:t xml:space="preserve">Dentro de esas normas, unas (apartados 1, 2 y 3 de la Disposición transitoria primera) tienen un marcado carácter fiscal y, siendo ello, así, la titularidad estatal para su establecimiento no puede ser discutida (art. 149.1.14 C.E.).  Otras (apartados 4 a 7), si bien de forma indirecta afectan a los derechos de los beneficiarios de los sistemas de previsión que se adaptan a la Ley, tienen por objeto directo facilitar la adaptación y, lo que es más importante desde la perspectiva que ahora interesa, asegurar el funcionamiento y la estabilidad financiera de los Planes resultantes de la adaptación, de donde deriva su condición de básicas y la atribución a la competencia del Estado en virtud de lo establecido en el art. 149.1.11 C.E., pues nada puede objetarse a que se regulen como básicos los aspectos transitorios del régimen correspondiente que también lo es. Con otras palabras: admitida la competencia del Estado para regular las bases sobre una materia, no puede objetarse la atribución al mismo de la competencia para regular, con el mismo carácter de básico, los aspectos transitorios de la misma (STC 172/1996,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Impugna el Consejo Ejecutivo de la Generalidad de Cataluña la Disposición final segunda, en cuanto que, por remisión a lo previsto en la Disposición adicional cuadragésima octava de la Ley 46/1985, de Presupuestos Generales del Estado para 1986, reconoce que pueden ser promotores de estos Planes las Comunidades Autónomas y organismos de ellas dependientes, así como las Corporaciones Locales y órganos que de ellas dependan. No procede la reivindicación competencial efectuada en este caso desde el momento en que, en primer lugar, la delimitación de los sujetos promotores de Planes de Pensiones constituye un elemento esencial del régimen jurídico de éstos, que, por las razones antes expuestas, incumbe regular al Estado al amparo de la competencia que tiene reconocida por el art.  149.1.11 C.E., y, en segundo término, el precepto está redactado en términos de posibilidad, sin que se obstaculice el derecho de las Comunidades Autónomas a concretar las condiciones en que -respetando las líneas rectoras marcadas en la ley- procede que los organismos de ellas dependientes y las Corporaciones Locales puedan ser promotoras de Planes de Pensiones, excluida como está esta regulación del ámbito de lo básico del régimen de las Administraciones Públicas (art.  149.1.18 C.E.), que claramente no comprenden el sistema de previsión social de los funcionarios o del personal al servicio de los organismos que dependan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se advirtió al principio, en los recursos acumulados se combinan pretensiones de naturaleza muy diversa.  Ya hemos visto que el interpuesto por el Consejo Ejecutivo de la Generalidad de Cataluña descansa en su totalidad sobre una reivindicación de competencias que, se entiende, han sido invadidas por el Estado. Pues bien, una vez que se ha descartado que la materia sobre la que la ley versa pueda ser asignada al título "Seguridad Social" del 149.1.17 C.E. -sobre cuyo razonamiento se concentra la reivindicación competencial del recurso interpuesto por el Parlamento Vasco-, restan argumentos que dan al referido recurso una orientación completamente diversa, puesto que, en sustancia, es un recurso de inconstitucionalidad basado en razonamientos que subrayan la potencial oposición de la Ley impugnada con derechos, obligaciones y reglas de actuación de los poderes públicos consagrados con carácter general en la Constitución española.  Por ello, por la sustancial diversidad de ambos recursos, como ya se dijo al principio, procede su examen independiente. En este orden de cosas, se inicia ahora el examen de los argumentos seguidos al respecto por la representación del Parlamento Vasco.</w:t>
      </w:r>
    </w:p>
    <w:p w:rsidRPr="00C21FFE" w:rsidR="00F31FAF" w:rsidRDefault="00356547">
      <w:pPr>
        <w:rPr/>
      </w:pPr>
      <w:r w:rsidRPr="&lt;w:rPr xmlns:w=&quot;http://schemas.openxmlformats.org/wordprocessingml/2006/main&quot;&gt;&lt;w:lang w:val=&quot;es-ES_tradnl&quot; /&gt;&lt;/w:rPr&gt;">
        <w:rPr/>
        <w:t xml:space="preserve">Son cuatro las normas que el Parlamento Vasco impugna por esta clase de razones, las contenidas en los arts. 11.3, 16.5, 20.1 y 24.3. Dos de dichos preceptos (los arts. 16.5 y 24.3), tal y como ha quedado dicho en el fundamento jurídico 2º, de esta resolución, se han visto afectados por la reforma operada en la Ley aquí impugnada mediante la Disposición adicional undécima de la Ley 30/1995, para la Ordenación y Supervisión de los Seguros Privados. El art. 16.5 ha recibido nueva redacción y la norma que se contenía en el 24.3 sencillamente ha sido suprimida. Siendo ello así, hemos de concluir que respecto de ellos el recurso ha perdido su objeto sin que quepa, por tanto, hacer pronunciamiento al respecto, pues no tiene sentido continuar el proceso sobre la inconstitucionalidad de normas que el legislador ha expulsado del ordenamiento (STC 385/1993, fundamento jurídico 2º, en la que se cita, entre otras, la STC 160/1987).  Como hemos afirmado en el citado fundamento jurídico 2º, sólo por excepción, cuando en la impugnación de un precepto legal a través de un recurso de inconstitucionalidad se realiza una verdadera vindicatio potestatis, es posible que el proceso constitucional no pierda su objeto en lo que al precepto en cuestión se refiere pese a su ulterior modificación o derogación. Nuestro pronunciamiento debe quedar limitado, pues, a los arts. 11.3 y 20.1, precepto este segundo cuyo apartado a), sin incidencia alguna en la impugnación del Parlamento Vasco, ha recibido también nueva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11.3 de la ley es objeto de impugnación porque, a juicio del Parlamento Vasco, vulnera los arts. 1.1, 9, 33.3, 41, 53.1, 103.1 y 106.2 de la Norma fundamental. En el referido precepto se impone la necesidad de que los promotores del Fondo obtengan, previamente a su constitución, autorización del Ministerio de Hacienda, sin que pueda ser "título que cause la responsabilidad de la Administración del Estado" el otorgamiento de la referida autorización.</w:t>
      </w:r>
    </w:p>
    <w:p w:rsidRPr="00C21FFE" w:rsidR="00F31FAF" w:rsidRDefault="00356547">
      <w:pPr>
        <w:rPr/>
      </w:pPr>
      <w:r w:rsidRPr="&lt;w:rPr xmlns:w=&quot;http://schemas.openxmlformats.org/wordprocessingml/2006/main&quot;&gt;&lt;w:lang w:val=&quot;es-ES_tradnl&quot; /&gt;&lt;/w:rPr&gt;">
        <w:rPr/>
        <w:t xml:space="preserve">Estima el Parlamento Vasco que la autorización administrativa implica una necesaria valoración positiva de la actuación privada que se autoriza, a exigir sólo en circunstancias excepcionales, y no como regla general.  Introducir la necesidad de autorización en todo caso constituye una innecesaria traba a la libertad con que han de contar los sujetos privados en el ejercicio de una actividad relacionada con el art. 41 C.E. y que constituye un valor superior en un Estado de Derecho (art. 1 C.E.), abriendo paso a intervenciones administrativas no justificadas o abusivas. De entrada, resultan rechazables unos argumentos que, en esencia, descansan sobre la presunción de arbitrariedad en el actuar administrativo, pero es que, además, no resulta admisible tampoco el rechazo pleno e incondicionado a la autorización prevista en este precepto. No debe olvidarse que el régimen operativo de los Fondos de Pensiones, cuyo contenido es descrito en la escritura de constitución que se somete a la autorización administrativa, resulta un elemento fundamental para asegurar la transparencia de la gestión y, en consecuencia, su propia estabilidad. Dada la trascendencia financiera de los Fondos, la intervención autorizante de la Administración forma parte de esos mecanismos de control de la razonabilidad y adecuación de sus normas de actuación, claramente subordinados a la función de garantía del predominio del interés general que es intrínseca a la competencia de la Administración (art.  103 C.E.).</w:t>
      </w:r>
    </w:p>
    <w:p w:rsidRPr="00C21FFE" w:rsidR="00F31FAF" w:rsidRDefault="00356547">
      <w:pPr>
        <w:rPr/>
      </w:pPr>
      <w:r w:rsidRPr="&lt;w:rPr xmlns:w=&quot;http://schemas.openxmlformats.org/wordprocessingml/2006/main&quot;&gt;&lt;w:lang w:val=&quot;es-ES_tradnl&quot; /&gt;&lt;/w:rPr&gt;">
        <w:rPr/>
        <w:t xml:space="preserve">Tampoco puede considerarse afectada de tacha alguna de inconstitucionalidad la exención de responsabilidad de la Administración a que alude el precepto. Por de pronto, dada su dicción, debe entenderse que lo que en él se pretende es evitar que el mero hecho del otorgamiento de la autorización sea por sí solo bastante para poner en marcha el instituto de la responsabilidad patrimonial de la Administración y, por ello, no puede considerarse que en él quede neutralizado el mandato general de responsabilidad de la Administración consagrado en el art. 106.2 C.E. si concurren los presupuestos a que se vincula el nacimiento de dicha responsabilidad. Además, puesto que la actividad autorizante es un mecanismo apto para levantar trabas que se oponen al obrar privado en función de la salvaguardia de los intereses generales, mal puede considerarse que exista una vinculación posterior de la Administración con una actividad sustancialmente privada, ni que la autorización concedida vincule al órgano autorizante con la actuación desarrollada por los particulares, que es y sigue siendo independiente de un control administrativo sustancialmente externo a ella. La cláusula de exoneración de responsabilidad de la Administración, pues, no constituye un factor de inmunidad de ésta, sino una consecuencia lógica del complejo entrelazamiento de actos públicos y privados que concurren en el momento constitutivo de los Fondos de Pensiones, respetando la naturaleza intrínseca de cada uno de ellos, de ahí que no puedan tampoco entenderse vulnerados los preceptos constitucionales que se citan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También es estimado inconstitucional el art.  20.1, por vulnerar los arts.  9.2, 38, 129.2 y 143.1 de la Constitución. Según el Parlamento Vasco, el referido precepto vulnera los preceptos citados porque estrecha el círculo de entidades que pueden gestionar Fondos de Pensiones, restringiéndolo sólo a las sociedades anónimas o entidades aseguradoras autorizadas. Partiendo del mandato del art. 143.1 C.E., en conexión con el art.  129.2 del mismo texto, considera inadecuada la exclusión de este ámbito de las sociedades cooperativas, siendo así que éstas tienen un amplio arraigo en la experiencia histórica de su Comunidad Autónoma. Con esta restricción -afirma- se frena la expansión de una característica económica propia del País Vasco, con lo que, además de vulnerar el mencionado art. 143.1 C.E., se ignora también el mandato del art. 9.2 al no existir justificación razonable para esta exclusión.</w:t>
      </w:r>
    </w:p>
    <w:p w:rsidRPr="00C21FFE" w:rsidR="00F31FAF" w:rsidRDefault="00356547">
      <w:pPr>
        <w:rPr/>
      </w:pPr>
      <w:r w:rsidRPr="&lt;w:rPr xmlns:w=&quot;http://schemas.openxmlformats.org/wordprocessingml/2006/main&quot;&gt;&lt;w:lang w:val=&quot;es-ES_tradnl&quot; /&gt;&lt;/w:rPr&gt;">
        <w:rPr/>
        <w:t xml:space="preserve">Como bien afirma el Abogado del Estado, el presupuesto mismo de la argumentación del recurso falla desde el momento en que es posible que una cooperativa opere como ente gestor de Fondos de Pensiones, siempre que haya asumido como objeto la actividad aseguradora. En todo caso, no impide que las cooperativas desarrollen actividades trascendentes en la dinámica de los Planes y Fondos de Pensiones -por ejemplo, actuando como promotoras de Planes-, con lo que no puede entenderse ignorada la peculiaridad del cooperativismo en el País Vasco, al quedar abiertas aún amplias áreas de intervención a estos modelos societarios en el ámbito de los Planes y Fondos de Pensiones. El precepto legal, al reconducir la gestión exclusivamente a un determinado modelo societario -la sociedad anónima-, realiza una opción que, en esta sede, sólo puede controlarse en lo que tenga de arbitraria o irrazonada, y no puede calificarse de tal una elección que recae en uno de los modelos legislativos de regulación más cuidadosa, con fijación expresa de mínimos de capital social, que resultan esencialmente adecuados en un marco de estricta separación patrimonial entre los Fondos y los entes gestores (art.  12.2) y de garantía de rectitud de la gestión mediante la responsabilidad patrimonial indirectamente tutelada a través de este mecanismo de mínimos de capital. A la vista de todo lo expuesto procede, pues, desechar la impugnación del art. 20.1 de la Ley, fundada en los motivos que se acaban de describir.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último, se impugna la totalidad de la Ley y, por consecuencia, los arts. 5.1 b); 11.1, 3 y 5; 16.1, 2 y 5; 19.4, 5, 6, 7, 8 y 9; 20.1 y 2; 24; 25 y 26, por estimarse que su contenido infringe los arts. 41 y 149 C.E., en relación con los arts.  10.23 y 18.2 E.A.P.V. Con independencia de la discutible metodología del recurso -que reitera en numerosas ocasiones los mismos argumentos y motivos de impugnación, sin que a veces quede claro si se impugna toda la Ley o sólo parte de ella-, parece que en la queja que nos ocupa, a pesar de la cita de los arts. 149.1.17 C.E. y concordantes del E.A.P.V., el fondo de la impugnación es la privatización que introduce -se dice- esta Ley en el régimen público de la Seguridad Social, al extraer de su contenido, en los términos en que está establecido en el art. 21 L.G.S.S. y en la Orden Ministerial de 28 de diciembre de 1966, un fragmento que forma parte de él, de donde derivaría la vulneración del art. 41 C.E.</w:t>
      </w:r>
    </w:p>
    <w:p w:rsidRPr="00C21FFE" w:rsidR="00F31FAF" w:rsidRDefault="00356547">
      <w:pPr>
        <w:rPr/>
      </w:pPr>
      <w:r w:rsidRPr="&lt;w:rPr xmlns:w=&quot;http://schemas.openxmlformats.org/wordprocessingml/2006/main&quot;&gt;&lt;w:lang w:val=&quot;es-ES_tradnl&quot; /&gt;&lt;/w:rPr&gt;">
        <w:rPr/>
        <w:t xml:space="preserve">Este motivo del recurso incurre en un doble defecto que lleva a su fracaso: en primer lugar, asume como inamovible un solo modelo de Seguridad Social, coincidente con la propia y particular interpretación del art. 41 C.E. Ya hemos tenido ocasión de destacar la inexistencia de un modelo único en el texto constitucional, con referencia a numerosas instituciones, siquiera sea porque la Constitución debe ser un punto de convergencia de numerosas opciones legislativas no opuestas a ella (STC 11/1981, fundamento jurídico 7º). Lo ya dicho debe ser mantenido con mayor rotundidad en relación con el contenido del art. 41 C.E., dado el tenor del reconocimiento de la institución "Seguridad Social", que no autoriza a considerar definitivamente consagrado el modelo vigente en el momento de redacción del texto constitucional. En conexión con lo anterior, no puede sino calificarse de artificioso un argumento que basa la pretendida inserción de las mejoras voluntarias de Seguridad Social en el régimen público del sistema, con fundamento en una normativa como la L.G.S.S.  y normas complementarias, que nada autoriza a sostener que sean un parámetro necesario de interpretación constitucional. Por otra parte, negada en apartados anteriores la irrazonable equiparación con la noción de "Seguridad Social" de las medidas de protección social cuyo origen ha quedado abandonado, por su propia naturaleza, a la autonomía de la voluntad de las partes, resulta por lo menos inadecuado sostener que la Ley "privatiza" un régimen de Seguridad Social al que permanece ajena. De aquí que, perdida esta base argumental, única no vinculada a un estado legal de cosas que puede ser alterado sin afectar a la garantía ex art. 41 C.E., proceda a desechar este motivo de impugnación y con él el recurso interpuesto por el Parlamento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art. 25.3 d) de la Ley 8/1987, de 8 de junio, de Regulación de los Planes y Fondos de Pensiones, es inconstitucional y, por tanto, nulo.</w:t>
      </w:r>
    </w:p>
    <w:p w:rsidRPr="" w:rsidR="00F31FAF" w:rsidRDefault="00356547">
      <w:pPr>
        <w:rPr/>
      </w:pPr>
      <w:r w:rsidRPr="&lt;w:rPr xmlns:w=&quot;http://schemas.openxmlformats.org/wordprocessingml/2006/main&quot;&gt;&lt;w:szCs w:val=&quot;24&quot; /&gt;&lt;/w:rPr&gt;">
        <w:rPr/>
        <w:t xml:space="preserve">2º. Desestimar los recursos acumulados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veintisiete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Pedro Cruz Villalón a la Sentencia recaída en los recursos de inconstitucionalidad núms. 1.181/87 y 1.190/87, acumulados, al que se adhiere el Magistrado don Carles Viver Pi-Sunyer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que antecede le cabe el dudoso honor de ser la primera que dicta este Tribunal transcurridos diez años desde la interposición del correspondiente recurso, constándonos ya que no va a ser la única. Este no es, en puridad, un motivo de discrepancia, que no puede serlo, pero sí un motivo de seria preocupación. La garantía jurisdiccional de la constitucionalidad de las leyes, en definitiva la fuerza normativa de la Constitución, se ve sin duda afectada cuando el único Tribunal con facultad para declarar la nulidad de una ley debe emplear diez años en la tarea. Hay momentos en los que la cantidad se transforma en calidad, y éste parece ser uno de ellos, uno de esos momentos de los que debe dejarse constancia.</w:t>
      </w:r>
    </w:p>
    <w:p w:rsidRPr="00C36767" w:rsidR="00F31FAF" w:rsidRDefault="00356547">
      <w:pPr>
        <w:rPr/>
      </w:pPr>
      <w:r w:rsidRPr="&lt;w:rPr xmlns:w=&quot;http://schemas.openxmlformats.org/wordprocessingml/2006/main&quot;&gt;&lt;w:lang w:val=&quot;es-ES_tradnl&quot; /&gt;&lt;/w:rPr&gt;">
        <w:rPr/>
        <w:t xml:space="preserve">Mi discrepancia se restringe a la respuesta dada al primero de los dos recursos acumulados, el interpuesto por el Consejo Ejecutivo de la Generalidad de Cataluña. La Comunidad Autónoma ha invocado dos títulos, la competencia exclusiva sobre "mutualismo no integrado en el sistema de la Seguridad Social" (art. 9.21 E.A.C.)  y la competencia de desarrollo legislativo y de ejecución en materia de seguridad social [art.  17.2 a) E.A.C.].  Coincido con las apreciaciones contenidas en el fundamento jurídico 5º relativas a la improcedencia de incluir a los planes y fondos de pensiones en la materia de seguridad social; coincido también en la conclusión relativa a la improcedencia de incluir a los mismos en la materia de mutualismo (fundamento jurídico 6º), si bien no comparto por completo la fundamentación de este último extremo.</w:t>
      </w:r>
    </w:p>
    <w:p w:rsidRPr="00C36767" w:rsidR="00F31FAF" w:rsidRDefault="00356547">
      <w:pPr>
        <w:rPr/>
      </w:pPr>
      <w:r w:rsidRPr="&lt;w:rPr xmlns:w=&quot;http://schemas.openxmlformats.org/wordprocessingml/2006/main&quot;&gt;&lt;w:lang w:val=&quot;es-ES_tradnl&quot; /&gt;&lt;/w:rPr&gt;">
        <w:rPr/>
        <w:t xml:space="preserve">En concreto, no creo que pueda afirmarse que los planes de pensiones globalmente considerados, y en particular los del llamado "sistema de empleo", quedan fuera de la previsión social, en el supuesto de que tal materia, expressis verbis, existiera, como decididamente se afirma en el fundamento jurídico 6º. Esta afirmación se efectúa dando por buena la interpretación extensiva que hace Cataluña del título "mutualismo", como equiparable a "previsión social", que tampoco es concluyente. Tan problemática me parece la afirmación de que los planes son mutualismo porque son previsión social como la de que los planes no son mutualismo porque no son previsión social. Como la propia recurrente reconoce, el mutualismo es una modalidad de previsión social, como también pueden serlo determinados tipos de planes de pensiones, lo que no arrastra sin más a éstos a la materia de mutualismo.</w:t>
      </w:r>
    </w:p>
    <w:p w:rsidRPr="00C36767" w:rsidR="00F31FAF" w:rsidRDefault="00356547">
      <w:pPr>
        <w:rPr/>
      </w:pPr>
      <w:r w:rsidRPr="&lt;w:rPr xmlns:w=&quot;http://schemas.openxmlformats.org/wordprocessingml/2006/main&quot;&gt;&lt;w:lang w:val=&quot;es-ES_tradnl&quot; /&gt;&lt;/w:rPr&gt;">
        <w:rPr/>
        <w:t xml:space="preserve">Rechazada la alegada vulneración de ambos títulos competenciales, el recurso de Cataluña, tal como venía fundamentado, estaba respondido. No obstante, la Sentencia procede a un control más amplio de la Ley recurrida, a partir concretamente del ámbito de los diversos títulos estatales sobre la materia (art. 149.1.6ª, 11ª, 13ª y 14ª C.E.), y muy en particular de la competencia sobre bases de la ordenación de los seguros (art. 149.1.11ª C.E.), con la que se contrasta la mayoría de los preceptos de la Ley que la Comunidad Autónoma ha impugnado, sin embargo, a partir de su competencia sobre las indicadas materias de mutualismo y seguridad social. Dejando de lado la oportunidad de este modo de proceder, coincido con la identificación que se efectúa de los titulos competenciales del Estado, pero no en el alcance que se da a cada uno de ellos.</w:t>
      </w:r>
    </w:p>
    <w:p w:rsidRPr="00C36767" w:rsidR="00F31FAF" w:rsidRDefault="00356547">
      <w:pPr>
        <w:rPr/>
      </w:pPr>
      <w:r w:rsidRPr="&lt;w:rPr xmlns:w=&quot;http://schemas.openxmlformats.org/wordprocessingml/2006/main&quot;&gt;&lt;w:lang w:val=&quot;es-ES_tradnl&quot; /&gt;&lt;/w:rPr&gt;">
        <w:rPr/>
        <w:t xml:space="preserve">Así, por lo que hace al art. 149.1.6º C.E.  ("legislación mercantil"), entiendo que esta competencia exclusiva, que la Sentencia se limita a mancionar, sin más consecuencia, es el fundamento de buena parte de los preceptos que integran los cuatro Capítulos iniciales de la ley, cuando menos en su proyección a los planes de pensiones del llamado "sistema individual", y no la competencia de desarrollo legislativo sobre bases de la ordenación de los seguros, que nunca hubiera permitido una regulación exhaustiva como la que aquí se hace.</w:t>
      </w:r>
    </w:p>
    <w:p w:rsidRPr="00C36767" w:rsidR="00F31FAF" w:rsidRDefault="00356547">
      <w:pPr>
        <w:rPr/>
      </w:pPr>
      <w:r w:rsidRPr="&lt;w:rPr xmlns:w=&quot;http://schemas.openxmlformats.org/wordprocessingml/2006/main&quot;&gt;&lt;w:lang w:val=&quot;es-ES_tradnl&quot; /&gt;&lt;/w:rPr&gt;">
        <w:rPr/>
        <w:t xml:space="preserve">Finalmente, si bien coincido en que la mayor parte del resto de la Ley encuentra su legitimidad competencial en el título últimamente citado, no comparto la conclusión que se alcanza según la cual, salvo en un extremo muy puntual [art. 25.3 d], el legislador estatal ha respetado la mencionada competencia.  Por el contrario, entiendo que la sola lectura de la Ley 8/1987 pone de manifiesto cómo el legislador estatal ha prescindido por entero, en la regulación de esta materia, del correspondiente título competencial de la Comunidad Autónoma recurrente, es decir, el de desarrollo legislativo y ejecución sobre ordenación de seguros (art. 10.1.4 E.A.C.), de tal manera que una eventual invocación de este título hubiera debido llevar a un fallo parcialmente estimatorio con un alcance en todo caso muy superior al que se manifiesta en el fallo de la Sentencia de la que respetuosamente disiento.</w:t>
      </w:r>
    </w:p>
    <w:p w:rsidRPr="00C36767" w:rsidR="00F31FAF" w:rsidRDefault="00356547">
      <w:pPr>
        <w:rPr/>
      </w:pPr>
      <w:r w:rsidRPr="&lt;w:rPr xmlns:w=&quot;http://schemas.openxmlformats.org/wordprocessingml/2006/main&quot;&gt;&lt;w:lang w:val=&quot;es-ES_tradnl&quot; /&gt;&lt;/w:rPr&gt;">
        <w:rPr/>
        <w:t xml:space="preserve">Madrid, a veintiocho de noviembre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Tomás S. Vives Antón a la Sentencia recaída en los recursos de inconstitucionalidad 1.181/87 y 1.190/87, acumulados,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8/1987, de 8 de junio, de Regulación de los Planes y Fondos de Pensiones, se caracteriza por no contemplar en absoluto las posibles competencias autonómicas. Por su contenido, diríase que se trata de una ley dictada en un Estado unitario.  Bastaría esa circunstancia para fundamentar una inconstitucionalidad más extensa e intensa que la apreciada por la mayoría [que se reduce a la infracción leve prevista en el art. 25.3 d) del texto impugnado] y, con ello, una opinión disidente. Pues el orden de competencias en la materia se define, por lo que al Estado respecta, en los arts. 149.1.11 y 13 C.E., según los cuales le corresponden sólo las bases, por intensas que sean, mientras que cabe atribuir a las Comunidades Autónomas el desarrollo normativo y la ejecución. El respeto a esa distribución competencial que, al hallarse establecida por la Constitución y los Estatutos, constituye un interés supremo del pueblo español, en el que coexisten nacionalidades y regiones que gozan de autonomía política, ha de prevalecer en este Tribunal sobre cualesquiera otras consideraciones valorativas.</w:t>
      </w:r>
    </w:p>
    <w:p w:rsidRPr="00C36767" w:rsidR="00F31FAF" w:rsidRDefault="00356547">
      <w:pPr>
        <w:rPr/>
      </w:pPr>
      <w:r w:rsidRPr="&lt;w:rPr xmlns:w=&quot;http://schemas.openxmlformats.org/wordprocessingml/2006/main&quot;&gt;&lt;w:lang w:val=&quot;es-ES_tradnl&quot; /&gt;&lt;/w:rPr&gt;">
        <w:rPr/>
        <w:t xml:space="preserve">Pues bien: en la STC 96/1996, en materia de Banca, descartamos que esa distribución competencial "pueda traducirse en la negación de toda competencia autonómica sobre todas las entidades financieras o de crédito que no sean Cajas de Ahorro o Cooperativas de Crédito". "La Ley", dijimos, "no puede reservar al Estado la totalidad de las competencias en la materia sobre todas las entidades de crédito". "Como se afirmó en la STC 1/1982, fundamento jurídico 1º, cuando una Comunidad Autónoma ha asumido el desarrollo legislativo de las bases de la ordenación del crédito y la banca, cuya fijación es competencia del Estado, 'es necesario tener en cuenta que el establecimiento por parte del Estado de las bases de la ordenación no puede llegar a tal grado de desarrollo que deje vacía de contenido la correlativa competencia de la Comunidad'.  Este principio general admite matizaciones, declaradas por la doctrina de este Tribunal, pues la intensidad de las bases dentro de una materia como es la ordenación del crédito, banca y seguros, puede ser distinta para algunos aspectos, llegando incluso a regulaciones de detalle y exhaustivas, e incluso de ejecución, cuando ello es preciso para asegurar una normación uniforme en todo el territorio nacional (STC 135/1992, fundamentos jurídicos 2º y 3º). Pero la interdicción del vaciamiento de la competencia autonómica, en sus facetas de desarrollo normativo y de ejecución, no puede ser desconocida o privada de toda relevancia."</w:t>
      </w:r>
    </w:p>
    <w:p w:rsidRPr="00C36767" w:rsidR="00F31FAF" w:rsidRDefault="00356547">
      <w:pPr>
        <w:rPr/>
      </w:pPr>
      <w:r w:rsidRPr="&lt;w:rPr xmlns:w=&quot;http://schemas.openxmlformats.org/wordprocessingml/2006/main&quot;&gt;&lt;w:lang w:val=&quot;es-ES_tradnl&quot; /&gt;&lt;/w:rPr&gt;">
        <w:rPr/>
        <w:t xml:space="preserve">Si formulábamos tales asertos en torno a las entidades de crédito, materia en que la competencia estatal incide, quizá, con mayor fuerza que en Planes y Fondos de Pensiones, por su carácter central en la configuración de la economía, no se entiende por qué ahora la mayoría, sin explicación de ninguna clase, cambia de criterio.</w:t>
      </w:r>
    </w:p>
    <w:p w:rsidRPr="00C36767" w:rsidR="00F31FAF" w:rsidRDefault="00356547">
      <w:pPr>
        <w:rPr/>
      </w:pPr>
      <w:r w:rsidRPr="&lt;w:rPr xmlns:w=&quot;http://schemas.openxmlformats.org/wordprocessingml/2006/main&quot;&gt;&lt;w:lang w:val=&quot;es-ES_tradnl&quot; /&gt;&lt;/w:rPr&gt;">
        <w:rPr/>
        <w:t xml:space="preserve">En nuestra opinión ese cambio carece de justificación y no puede invocar fundamento racional alguno. Por eso, en términos generales, disentimos de él lisa, llana y frontalmente.</w:t>
      </w:r>
    </w:p>
    <w:p w:rsidRPr="00C36767" w:rsidR="00F31FAF" w:rsidRDefault="00356547">
      <w:pPr>
        <w:rPr/>
      </w:pPr>
      <w:r w:rsidRPr="&lt;w:rPr xmlns:w=&quot;http://schemas.openxmlformats.org/wordprocessingml/2006/main&quot;&gt;&lt;w:lang w:val=&quot;es-ES_tradnl&quot; /&gt;&lt;/w:rPr&gt;">
        <w:rPr/>
        <w:t xml:space="preserve">Pero, nuestra discrepancia no ha de limitarse a esa de carácter general; sino que debe concretarse en algún punto.  Y, a tal efecto, resulta especialmente significativo el relativo al ejercicio de la potestad sancionadora, que se desarrolla en el fundamento 15.</w:t>
      </w:r>
    </w:p>
    <w:p w:rsidRPr="00C36767" w:rsidR="00F31FAF" w:rsidRDefault="00356547">
      <w:pPr>
        <w:rPr/>
      </w:pPr>
      <w:r w:rsidRPr="&lt;w:rPr xmlns:w=&quot;http://schemas.openxmlformats.org/wordprocessingml/2006/main&quot;&gt;&lt;w:lang w:val=&quot;es-ES_tradnl&quot; /&gt;&lt;/w:rPr&gt;">
        <w:rPr/>
        <w:t xml:space="preserve">"Comprobado que las infracciones tipificadas en los apartados 3, 4 y 5 del art. 25 se refieren a aspectos esenciales y básicos del régimen jurídico de los Planes y Fondos de Pensiones", se dice, "va de suyo la competencia estatal para imponer las sanciones".</w:t>
      </w:r>
    </w:p>
    <w:p w:rsidRPr="00C36767" w:rsidR="00F31FAF" w:rsidRDefault="00356547">
      <w:pPr>
        <w:rPr/>
      </w:pPr>
      <w:r w:rsidRPr="&lt;w:rPr xmlns:w=&quot;http://schemas.openxmlformats.org/wordprocessingml/2006/main&quot;&gt;&lt;w:lang w:val=&quot;es-ES_tradnl&quot; /&gt;&lt;/w:rPr&gt;">
        <w:rPr/>
        <w:t xml:space="preserve">La premisa procede del epígrafe e). Cabe, desde luego, afirmar que, por lo que respecta a las infracciones leves pudiera ser errónea, pues difícilmente pueden ser básicas infracciones que, por propia definición, no ponen en peligro ni afectan directamente a los derechos de las Entidades promotoras, partícipes o beneficiarios. Pero, aun admitiendo, a efectos dialécticos, que fuese correcta, de ella no se deduce la conclusión. En efecto: que el Estado tenga competencia para dictar la norma estableciendo el régimen jurídico de las infracciones administrativas, no comporta que haya de tener, también, competencia para ejecutarla si, como es el caso, la competencia ejecutiva corresponde a las Comunidades Autónomas.</w:t>
      </w:r>
    </w:p>
    <w:p w:rsidRPr="00C36767" w:rsidR="00F31FAF" w:rsidRDefault="00356547">
      <w:pPr>
        <w:rPr/>
      </w:pPr>
      <w:r w:rsidRPr="&lt;w:rPr xmlns:w=&quot;http://schemas.openxmlformats.org/wordprocessingml/2006/main&quot;&gt;&lt;w:lang w:val=&quot;es-ES_tradnl&quot; /&gt;&lt;/w:rPr&gt;">
        <w:rPr/>
        <w:t xml:space="preserve">Al resultar patente la debilidad de ese argumento, se refuerza con otros dos de parecido calibre.</w:t>
      </w:r>
    </w:p>
    <w:p w:rsidRPr="00C36767" w:rsidR="00F31FAF" w:rsidRDefault="00356547">
      <w:pPr>
        <w:rPr/>
      </w:pPr>
      <w:r w:rsidRPr="&lt;w:rPr xmlns:w=&quot;http://schemas.openxmlformats.org/wordprocessingml/2006/main&quot;&gt;&lt;w:lang w:val=&quot;es-ES_tradnl&quot; /&gt;&lt;/w:rPr&gt;">
        <w:rPr/>
        <w:t xml:space="preserve">El primero hace referencia a determinadas sanciones que, por una parte, no se justifica que sean en todo caso básicas (¿por qué ha de ser básica una suspensión o separación temporal?) y, por otro, no se anudan a todas las infracciones, de modo que hay algunas (las leves) castigadas sólo con multa o amonestación privada.</w:t>
      </w:r>
    </w:p>
    <w:p w:rsidRPr="00C36767" w:rsidR="00F31FAF" w:rsidRDefault="00356547">
      <w:pPr>
        <w:rPr/>
      </w:pPr>
      <w:r w:rsidRPr="&lt;w:rPr xmlns:w=&quot;http://schemas.openxmlformats.org/wordprocessingml/2006/main&quot;&gt;&lt;w:lang w:val=&quot;es-ES_tradnl&quot; /&gt;&lt;/w:rPr&gt;">
        <w:rPr/>
        <w:t xml:space="preserve">El segundo, se asienta en que solamente el Estado es quien dispone de medios de investigación y control para determinar si la infracción se ha cometido. A lo que puede reargüirse, de una parte, que esa circunstancia procede de que se ha atribuido al Estado la inspección porque, según la mayoría, a él corresponde la competencia material [fundamento jurídico 15 a)] con lo que el razonamiento describe un círculo perfecto; y, de otra, que el hecho de que sea el Estado el único que pueda conocer que se ha cometido la infracción no implica, como vimos en la STC 195/1996 -(infracciones y sanciones en el orden social) que sea también él quien haya de castigarla-.</w:t>
      </w:r>
    </w:p>
    <w:p w:rsidRPr="00C36767" w:rsidR="00F31FAF" w:rsidRDefault="00356547">
      <w:pPr>
        <w:rPr/>
      </w:pPr>
      <w:r w:rsidRPr="&lt;w:rPr xmlns:w=&quot;http://schemas.openxmlformats.org/wordprocessingml/2006/main&quot;&gt;&lt;w:lang w:val=&quot;es-ES_tradnl&quot; /&gt;&lt;/w:rPr&gt;">
        <w:rPr/>
        <w:t xml:space="preserve">En conclusión: la potestad de imponer sanciones se ha atribuido, en su totalidad, al Estado en virtud de razonamientos sin fuerza ni rigor lógicos.  Por eso, en este punto concreto, expresamos también nuestra discrepancia con el parecer mayoritario.</w:t>
      </w:r>
    </w:p>
    <w:p w:rsidRPr="00C36767" w:rsidR="00F31FAF" w:rsidRDefault="00356547">
      <w:pPr>
        <w:rPr/>
      </w:pPr>
      <w:r w:rsidRPr="&lt;w:rPr xmlns:w=&quot;http://schemas.openxmlformats.org/wordprocessingml/2006/main&quot;&gt;&lt;w:lang w:val=&quot;es-ES_tradnl&quot; /&gt;&lt;/w:rPr&gt;">
        <w:rPr/>
        <w:t xml:space="preserve">Madrid, a tres de diciembre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