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473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abril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Francisco Rubio Llorente, don Antonio Truyol Serra, don Eugenio Díaz Eimil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1221-1986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1.221/1986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