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714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6 de junio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100-1988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100/1988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