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510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30 de octubre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1859-1988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1.859/1988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