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304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16 de julio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1023-1990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1.023/1990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