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373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octubre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38-1990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38/1990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