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238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13 de agosto de 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de Vacaciones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Carlos de la Vega Benayas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1323-1991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1.323/1991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