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octubre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1583-1991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1.583/1991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