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agosto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José Vicente Gimeno Sendra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244-1992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244/1992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