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365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 de diciembre de 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Fernando García-Mon y González-Regueral y don Rafael de Mendizábal Allende.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197-1991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197/1991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